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0CEF" w:rsidRDefault="00EB0CEF">
      <w:pPr>
        <w:pStyle w:val="2"/>
        <w:jc w:val="center"/>
        <w:divId w:val="1857110986"/>
      </w:pPr>
      <w:bookmarkStart w:id="0" w:name="_GoBack"/>
      <w:bookmarkEnd w:id="0"/>
      <w:r>
        <w:rPr>
          <w:color w:val="FF0000"/>
        </w:rPr>
        <w:t>Іван Нечуй-Левицький</w:t>
      </w:r>
      <w:r>
        <w:t xml:space="preserve"> </w:t>
      </w:r>
    </w:p>
    <w:p w:rsidR="00EB0CEF" w:rsidRDefault="00EB0CEF">
      <w:pPr>
        <w:pStyle w:val="2"/>
        <w:jc w:val="center"/>
        <w:divId w:val="1857110986"/>
      </w:pPr>
      <w:r>
        <w:rPr>
          <w:color w:val="B90000"/>
        </w:rPr>
        <w:t>Неоднаковими стежками</w:t>
      </w:r>
      <w:r>
        <w:t xml:space="preserve"> </w:t>
      </w:r>
    </w:p>
    <w:p w:rsidR="00EB0CEF" w:rsidRDefault="00EB0CEF">
      <w:pPr>
        <w:jc w:val="center"/>
        <w:divId w:val="1857110986"/>
        <w:rPr>
          <w:color w:val="001950"/>
        </w:rPr>
      </w:pPr>
      <w:r>
        <w:rPr>
          <w:b/>
          <w:bCs/>
          <w:color w:val="001950"/>
        </w:rPr>
        <w:t>І</w:t>
      </w:r>
    </w:p>
    <w:p w:rsidR="00EB0CEF" w:rsidRDefault="00EB0CEF">
      <w:pPr>
        <w:divId w:val="1857110151"/>
      </w:pPr>
      <w:r>
        <w:t>    </w:t>
      </w:r>
    </w:p>
    <w:p w:rsidR="00EB0CEF" w:rsidRDefault="00EB0CEF">
      <w:pPr>
        <w:divId w:val="1857110867"/>
      </w:pPr>
      <w:r>
        <w:t>    Одного дня в третій го</w:t>
      </w:r>
      <w:r>
        <w:softHyphen/>
        <w:t>дині вже пе</w:t>
      </w:r>
      <w:r>
        <w:softHyphen/>
        <w:t>ред обідом, Таїса Андріївна Сватківська, ну</w:t>
      </w:r>
      <w:r>
        <w:softHyphen/>
        <w:t>дя</w:t>
      </w:r>
      <w:r>
        <w:softHyphen/>
        <w:t>чись без ро</w:t>
      </w:r>
      <w:r>
        <w:softHyphen/>
        <w:t>бо</w:t>
      </w:r>
      <w:r>
        <w:softHyphen/>
        <w:t>ти, ста</w:t>
      </w:r>
      <w:r>
        <w:softHyphen/>
        <w:t>ла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 в своїй спо</w:t>
      </w:r>
      <w:r>
        <w:softHyphen/>
        <w:t>чи</w:t>
      </w:r>
      <w:r>
        <w:softHyphen/>
        <w:t>вальні й по</w:t>
      </w:r>
      <w:r>
        <w:softHyphen/>
        <w:t>ча</w:t>
      </w:r>
      <w:r>
        <w:softHyphen/>
        <w:t>ла мо</w:t>
      </w:r>
      <w:r>
        <w:softHyphen/>
        <w:t>ли</w:t>
      </w:r>
      <w:r>
        <w:softHyphen/>
        <w:t>тись бо</w:t>
      </w:r>
      <w:r>
        <w:softHyphen/>
        <w:t>гу. Во</w:t>
      </w:r>
      <w:r>
        <w:softHyphen/>
        <w:t>на про</w:t>
      </w:r>
      <w:r>
        <w:softHyphen/>
        <w:t>чи</w:t>
      </w:r>
      <w:r>
        <w:softHyphen/>
        <w:t>та</w:t>
      </w:r>
      <w:r>
        <w:softHyphen/>
        <w:t>ла мо</w:t>
      </w:r>
      <w:r>
        <w:softHyphen/>
        <w:t>лит</w:t>
      </w:r>
      <w:r>
        <w:softHyphen/>
        <w:t>ви й пе</w:t>
      </w:r>
      <w:r>
        <w:softHyphen/>
        <w:t>ре</w:t>
      </w:r>
      <w:r>
        <w:softHyphen/>
        <w:t>чи</w:t>
      </w:r>
      <w:r>
        <w:softHyphen/>
        <w:t>ту</w:t>
      </w:r>
      <w:r>
        <w:softHyphen/>
        <w:t>ва</w:t>
      </w:r>
      <w:r>
        <w:softHyphen/>
        <w:t>ла з нудьги вже п'ятий ака</w:t>
      </w:r>
      <w:r>
        <w:softHyphen/>
        <w:t>фист, бо бу</w:t>
      </w:r>
      <w:r>
        <w:softHyphen/>
        <w:t>ла ду</w:t>
      </w:r>
      <w:r>
        <w:softHyphen/>
        <w:t>же бо</w:t>
      </w:r>
      <w:r>
        <w:softHyphen/>
        <w:t>го</w:t>
      </w:r>
      <w:r>
        <w:softHyphen/>
        <w:t>бо</w:t>
      </w:r>
      <w:r>
        <w:softHyphen/>
        <w:t>яща й бо</w:t>
      </w:r>
      <w:r>
        <w:softHyphen/>
        <w:t>гомільна. Не ма</w:t>
      </w:r>
      <w:r>
        <w:softHyphen/>
        <w:t>ючи ніякісінької ро</w:t>
      </w:r>
      <w:r>
        <w:softHyphen/>
        <w:t>бо</w:t>
      </w:r>
      <w:r>
        <w:softHyphen/>
        <w:t>ти, во</w:t>
      </w:r>
      <w:r>
        <w:softHyphen/>
        <w:t>на сли</w:t>
      </w:r>
      <w:r>
        <w:softHyphen/>
        <w:t>ве щод</w:t>
      </w:r>
      <w:r>
        <w:softHyphen/>
        <w:t>ня хо</w:t>
      </w:r>
      <w:r>
        <w:softHyphen/>
        <w:t>ди</w:t>
      </w:r>
      <w:r>
        <w:softHyphen/>
        <w:t>ла в мо</w:t>
      </w:r>
      <w:r>
        <w:softHyphen/>
        <w:t>нас</w:t>
      </w:r>
      <w:r>
        <w:softHyphen/>
        <w:t>тир на служ</w:t>
      </w:r>
      <w:r>
        <w:softHyphen/>
        <w:t>бу бо</w:t>
      </w:r>
      <w:r>
        <w:softHyphen/>
        <w:t>жу або дов</w:t>
      </w:r>
      <w:r>
        <w:softHyphen/>
        <w:t>го мо</w:t>
      </w:r>
      <w:r>
        <w:softHyphen/>
        <w:t>ли</w:t>
      </w:r>
      <w:r>
        <w:softHyphen/>
        <w:t>лась вдо</w:t>
      </w:r>
      <w:r>
        <w:softHyphen/>
        <w:t>ма і сли</w:t>
      </w:r>
      <w:r>
        <w:softHyphen/>
        <w:t>ве щод</w:t>
      </w:r>
      <w:r>
        <w:softHyphen/>
        <w:t>ня пе</w:t>
      </w:r>
      <w:r>
        <w:softHyphen/>
        <w:t>ре</w:t>
      </w:r>
      <w:r>
        <w:softHyphen/>
        <w:t>чи</w:t>
      </w:r>
      <w:r>
        <w:softHyphen/>
        <w:t>ту</w:t>
      </w:r>
      <w:r>
        <w:softHyphen/>
        <w:t>ва</w:t>
      </w:r>
      <w:r>
        <w:softHyphen/>
        <w:t>ла по п'ять ака</w:t>
      </w:r>
      <w:r>
        <w:softHyphen/>
        <w:t>фистів. В прос</w:t>
      </w:r>
      <w:r>
        <w:softHyphen/>
        <w:t>торній спальні бу</w:t>
      </w:r>
      <w:r>
        <w:softHyphen/>
        <w:t>ло чис</w:t>
      </w:r>
      <w:r>
        <w:softHyphen/>
        <w:t>то й гар</w:t>
      </w:r>
      <w:r>
        <w:softHyphen/>
        <w:t>но, як у віноч</w:t>
      </w:r>
      <w:r>
        <w:softHyphen/>
        <w:t>ку. Ка</w:t>
      </w:r>
      <w:r>
        <w:softHyphen/>
        <w:t>нап</w:t>
      </w:r>
      <w:r>
        <w:softHyphen/>
        <w:t>ка й двоє крісел бу</w:t>
      </w:r>
      <w:r>
        <w:softHyphen/>
        <w:t>ли об</w:t>
      </w:r>
      <w:r>
        <w:softHyphen/>
        <w:t>биті новісіньким, гар</w:t>
      </w:r>
      <w:r>
        <w:softHyphen/>
        <w:t>ним яс</w:t>
      </w:r>
      <w:r>
        <w:softHyphen/>
        <w:t>ним кре</w:t>
      </w:r>
      <w:r>
        <w:softHyphen/>
        <w:t>то</w:t>
      </w:r>
      <w:r>
        <w:softHyphen/>
        <w:t>ном, ніби за</w:t>
      </w:r>
      <w:r>
        <w:softHyphen/>
        <w:t>си</w:t>
      </w:r>
      <w:r>
        <w:softHyphen/>
        <w:t>па</w:t>
      </w:r>
      <w:r>
        <w:softHyphen/>
        <w:t>ним жов</w:t>
      </w:r>
      <w:r>
        <w:softHyphen/>
        <w:t>ту</w:t>
      </w:r>
      <w:r>
        <w:softHyphen/>
        <w:t>ва</w:t>
      </w:r>
      <w:r>
        <w:softHyphen/>
        <w:t>тим осіннім лис</w:t>
      </w:r>
      <w:r>
        <w:softHyphen/>
        <w:t>том та чер</w:t>
      </w:r>
      <w:r>
        <w:softHyphen/>
        <w:t>во</w:t>
      </w:r>
      <w:r>
        <w:softHyphen/>
        <w:t>ни</w:t>
      </w:r>
      <w:r>
        <w:softHyphen/>
        <w:t>ми тро</w:t>
      </w:r>
      <w:r>
        <w:softHyphen/>
        <w:t>ян</w:t>
      </w:r>
      <w:r>
        <w:softHyphen/>
        <w:t>да</w:t>
      </w:r>
      <w:r>
        <w:softHyphen/>
        <w:t>ми. З та</w:t>
      </w:r>
      <w:r>
        <w:softHyphen/>
        <w:t>ко</w:t>
      </w:r>
      <w:r>
        <w:softHyphen/>
        <w:t>го са</w:t>
      </w:r>
      <w:r>
        <w:softHyphen/>
        <w:t>мо</w:t>
      </w:r>
      <w:r>
        <w:softHyphen/>
        <w:t>го кре</w:t>
      </w:r>
      <w:r>
        <w:softHyphen/>
        <w:t>то</w:t>
      </w:r>
      <w:r>
        <w:softHyphen/>
        <w:t>ну бу</w:t>
      </w:r>
      <w:r>
        <w:softHyphen/>
        <w:t>ли повішані драпіров</w:t>
      </w:r>
      <w:r>
        <w:softHyphen/>
        <w:t>ки над біли</w:t>
      </w:r>
      <w:r>
        <w:softHyphen/>
        <w:t>ми завіса</w:t>
      </w:r>
      <w:r>
        <w:softHyphen/>
        <w:t>ми по</w:t>
      </w:r>
      <w:r>
        <w:softHyphen/>
        <w:t>над вікна</w:t>
      </w:r>
      <w:r>
        <w:softHyphen/>
        <w:t>ми і над две</w:t>
      </w:r>
      <w:r>
        <w:softHyphen/>
        <w:t>ри</w:t>
      </w:r>
      <w:r>
        <w:softHyphen/>
        <w:t>ма. В кут</w:t>
      </w:r>
      <w:r>
        <w:softHyphen/>
        <w:t>ку, на ко</w:t>
      </w:r>
      <w:r>
        <w:softHyphen/>
        <w:t>син</w:t>
      </w:r>
      <w:r>
        <w:softHyphen/>
        <w:t>чи</w:t>
      </w:r>
      <w:r>
        <w:softHyphen/>
        <w:t>ку лисніли два об</w:t>
      </w:r>
      <w:r>
        <w:softHyphen/>
        <w:t>ра</w:t>
      </w:r>
      <w:r>
        <w:softHyphen/>
        <w:t>зи в срібних ша</w:t>
      </w:r>
      <w:r>
        <w:softHyphen/>
        <w:t>тах, в зо</w:t>
      </w:r>
      <w:r>
        <w:softHyphen/>
        <w:t>ло</w:t>
      </w:r>
      <w:r>
        <w:softHyphen/>
        <w:t>тих ши</w:t>
      </w:r>
      <w:r>
        <w:softHyphen/>
        <w:t>ро</w:t>
      </w:r>
      <w:r>
        <w:softHyphen/>
        <w:t>ких ра</w:t>
      </w:r>
      <w:r>
        <w:softHyphen/>
        <w:t>мах. В спо</w:t>
      </w:r>
      <w:r>
        <w:softHyphen/>
        <w:t>чи</w:t>
      </w:r>
      <w:r>
        <w:softHyphen/>
        <w:t>вальні бу</w:t>
      </w:r>
      <w:r>
        <w:softHyphen/>
        <w:t>ло все но</w:t>
      </w:r>
      <w:r>
        <w:softHyphen/>
        <w:t>ве й гар</w:t>
      </w:r>
      <w:r>
        <w:softHyphen/>
        <w:t>не, бо ста</w:t>
      </w:r>
      <w:r>
        <w:softHyphen/>
        <w:t>ренька Таїса не</w:t>
      </w:r>
      <w:r>
        <w:softHyphen/>
        <w:t>дав</w:t>
      </w:r>
      <w:r>
        <w:softHyphen/>
        <w:t>неч</w:t>
      </w:r>
      <w:r>
        <w:softHyphen/>
        <w:t>ко посп</w:t>
      </w:r>
      <w:r>
        <w:softHyphen/>
        <w:t>рав</w:t>
      </w:r>
      <w:r>
        <w:softHyphen/>
        <w:t>ля</w:t>
      </w:r>
      <w:r>
        <w:softHyphen/>
        <w:t>ла собі но</w:t>
      </w:r>
      <w:r>
        <w:softHyphen/>
        <w:t>ву обс</w:t>
      </w:r>
      <w:r>
        <w:softHyphen/>
        <w:t>та</w:t>
      </w:r>
      <w:r>
        <w:softHyphen/>
        <w:t>ву: і мебіль, і завіси.</w:t>
      </w:r>
    </w:p>
    <w:p w:rsidR="00EB0CEF" w:rsidRDefault="00EB0CEF">
      <w:pPr>
        <w:divId w:val="1857110103"/>
      </w:pPr>
      <w:r>
        <w:t>    Таїса Андріївна бу</w:t>
      </w:r>
      <w:r>
        <w:softHyphen/>
        <w:t>ла не</w:t>
      </w:r>
      <w:r>
        <w:softHyphen/>
        <w:t>ви</w:t>
      </w:r>
      <w:r>
        <w:softHyphen/>
        <w:t>со</w:t>
      </w:r>
      <w:r>
        <w:softHyphen/>
        <w:t>ка на зріст, пов</w:t>
      </w:r>
      <w:r>
        <w:softHyphen/>
        <w:t>ненька й цуп</w:t>
      </w:r>
      <w:r>
        <w:softHyphen/>
        <w:t>кенька. Го</w:t>
      </w:r>
      <w:r>
        <w:softHyphen/>
        <w:t>ло</w:t>
      </w:r>
      <w:r>
        <w:softHyphen/>
        <w:t>ва в неї бу</w:t>
      </w:r>
      <w:r>
        <w:softHyphen/>
        <w:t>ла си</w:t>
      </w:r>
      <w:r>
        <w:softHyphen/>
        <w:t>ва, аж біла, але на ви</w:t>
      </w:r>
      <w:r>
        <w:softHyphen/>
        <w:t>ду во</w:t>
      </w:r>
      <w:r>
        <w:softHyphen/>
        <w:t>на бу</w:t>
      </w:r>
      <w:r>
        <w:softHyphen/>
        <w:t>ла зовсім мо</w:t>
      </w:r>
      <w:r>
        <w:softHyphen/>
        <w:t>ло</w:t>
      </w:r>
      <w:r>
        <w:softHyphen/>
        <w:t>да. Во</w:t>
      </w:r>
      <w:r>
        <w:softHyphen/>
        <w:t>на бу</w:t>
      </w:r>
      <w:r>
        <w:softHyphen/>
        <w:t>ла дов</w:t>
      </w:r>
      <w:r>
        <w:softHyphen/>
        <w:t>гоб</w:t>
      </w:r>
      <w:r>
        <w:softHyphen/>
        <w:t>ра</w:t>
      </w:r>
      <w:r>
        <w:softHyphen/>
        <w:t>за. Вид в неї й те</w:t>
      </w:r>
      <w:r>
        <w:softHyphen/>
        <w:t>пер був гар</w:t>
      </w:r>
      <w:r>
        <w:softHyphen/>
        <w:t>ний, сли</w:t>
      </w:r>
      <w:r>
        <w:softHyphen/>
        <w:t>ве кла</w:t>
      </w:r>
      <w:r>
        <w:softHyphen/>
        <w:t>сич</w:t>
      </w:r>
      <w:r>
        <w:softHyphen/>
        <w:t>ний. Тем</w:t>
      </w:r>
      <w:r>
        <w:softHyphen/>
        <w:t>но-карі чи</w:t>
      </w:r>
      <w:r>
        <w:softHyphen/>
        <w:t>малі, дов</w:t>
      </w:r>
      <w:r>
        <w:softHyphen/>
        <w:t>го</w:t>
      </w:r>
      <w:r>
        <w:softHyphen/>
        <w:t>васті очі бу</w:t>
      </w:r>
      <w:r>
        <w:softHyphen/>
        <w:t>ли блис</w:t>
      </w:r>
      <w:r>
        <w:softHyphen/>
        <w:t>кучі, але смутні, за</w:t>
      </w:r>
      <w:r>
        <w:softHyphen/>
        <w:t>ду</w:t>
      </w:r>
      <w:r>
        <w:softHyphen/>
        <w:t>мані. По очах бу</w:t>
      </w:r>
      <w:r>
        <w:softHyphen/>
        <w:t>ло знать, що ця си</w:t>
      </w:r>
      <w:r>
        <w:softHyphen/>
        <w:t>ва, аж біла лю</w:t>
      </w:r>
      <w:r>
        <w:softHyphen/>
        <w:t>ди</w:t>
      </w:r>
      <w:r>
        <w:softHyphen/>
        <w:t>на, але з мо</w:t>
      </w:r>
      <w:r>
        <w:softHyphen/>
        <w:t>ло</w:t>
      </w:r>
      <w:r>
        <w:softHyphen/>
        <w:t>дим чу</w:t>
      </w:r>
      <w:r>
        <w:softHyphen/>
        <w:t>до</w:t>
      </w:r>
      <w:r>
        <w:softHyphen/>
        <w:t>вим ви</w:t>
      </w:r>
      <w:r>
        <w:softHyphen/>
        <w:t>дом, пе</w:t>
      </w:r>
      <w:r>
        <w:softHyphen/>
        <w:t>ре</w:t>
      </w:r>
      <w:r>
        <w:softHyphen/>
        <w:t>бу</w:t>
      </w:r>
      <w:r>
        <w:softHyphen/>
        <w:t>ла якусь ве</w:t>
      </w:r>
      <w:r>
        <w:softHyphen/>
        <w:t>ли</w:t>
      </w:r>
      <w:r>
        <w:softHyphen/>
        <w:t>ку скор</w:t>
      </w:r>
      <w:r>
        <w:softHyphen/>
        <w:t>бо</w:t>
      </w:r>
      <w:r>
        <w:softHyphen/>
        <w:t>ту, ма</w:t>
      </w:r>
      <w:r>
        <w:softHyphen/>
        <w:t>ла в житті якусь при</w:t>
      </w:r>
      <w:r>
        <w:softHyphen/>
        <w:t>го</w:t>
      </w:r>
      <w:r>
        <w:softHyphen/>
        <w:t>ду. Во</w:t>
      </w:r>
      <w:r>
        <w:softHyphen/>
        <w:t>на вже дав</w:t>
      </w:r>
      <w:r>
        <w:softHyphen/>
        <w:t>но розійшлась з чо</w:t>
      </w:r>
      <w:r>
        <w:softHyphen/>
        <w:t>ловіком і потім ов</w:t>
      </w:r>
      <w:r>
        <w:softHyphen/>
        <w:t>довіла. В по</w:t>
      </w:r>
      <w:r>
        <w:softHyphen/>
        <w:t>коїчку і в усіх прос</w:t>
      </w:r>
      <w:r>
        <w:softHyphen/>
        <w:t>тор</w:t>
      </w:r>
      <w:r>
        <w:softHyphen/>
        <w:t>них гор</w:t>
      </w:r>
      <w:r>
        <w:softHyphen/>
        <w:t>ни</w:t>
      </w:r>
      <w:r>
        <w:softHyphen/>
        <w:t>цях бу</w:t>
      </w:r>
      <w:r>
        <w:softHyphen/>
        <w:t>ло ти</w:t>
      </w:r>
      <w:r>
        <w:softHyphen/>
        <w:t>хо, аж мерт</w:t>
      </w:r>
      <w:r>
        <w:softHyphen/>
        <w:t>во. Таїса го</w:t>
      </w:r>
      <w:r>
        <w:softHyphen/>
        <w:t>лос</w:t>
      </w:r>
      <w:r>
        <w:softHyphen/>
        <w:t>но про</w:t>
      </w:r>
      <w:r>
        <w:softHyphen/>
        <w:t>мов</w:t>
      </w:r>
      <w:r>
        <w:softHyphen/>
        <w:t>ля</w:t>
      </w:r>
      <w:r>
        <w:softHyphen/>
        <w:t>ла сло</w:t>
      </w:r>
      <w:r>
        <w:softHyphen/>
        <w:t>ва мо</w:t>
      </w:r>
      <w:r>
        <w:softHyphen/>
        <w:t>лит</w:t>
      </w:r>
      <w:r>
        <w:softHyphen/>
        <w:t>ви, не</w:t>
      </w:r>
      <w:r>
        <w:softHyphen/>
        <w:t>на</w:t>
      </w:r>
      <w:r>
        <w:softHyphen/>
        <w:t>че чи</w:t>
      </w:r>
      <w:r>
        <w:softHyphen/>
        <w:t>та</w:t>
      </w:r>
      <w:r>
        <w:softHyphen/>
        <w:t>ла їх на кри</w:t>
      </w:r>
      <w:r>
        <w:softHyphen/>
        <w:t>ласі в церкві, як десь да</w:t>
      </w:r>
      <w:r>
        <w:softHyphen/>
        <w:t>ле</w:t>
      </w:r>
      <w:r>
        <w:softHyphen/>
        <w:t>ко по</w:t>
      </w:r>
      <w:r>
        <w:softHyphen/>
        <w:t>чув</w:t>
      </w:r>
      <w:r>
        <w:softHyphen/>
        <w:t>ся шум та ніби ше</w:t>
      </w:r>
      <w:r>
        <w:softHyphen/>
        <w:t>лест.</w:t>
      </w:r>
    </w:p>
    <w:p w:rsidR="00EB0CEF" w:rsidRDefault="00EB0CEF">
      <w:pPr>
        <w:divId w:val="1857109988"/>
      </w:pPr>
      <w:r>
        <w:t>    «Чи не вітер оце схо</w:t>
      </w:r>
      <w:r>
        <w:softHyphen/>
        <w:t>пивсь?» - май</w:t>
      </w:r>
      <w:r>
        <w:softHyphen/>
        <w:t>ну</w:t>
      </w:r>
      <w:r>
        <w:softHyphen/>
        <w:t>ла в Таїси дум</w:t>
      </w:r>
      <w:r>
        <w:softHyphen/>
        <w:t>ка й пе</w:t>
      </w:r>
      <w:r>
        <w:softHyphen/>
        <w:t>ре</w:t>
      </w:r>
      <w:r>
        <w:softHyphen/>
        <w:t>би</w:t>
      </w:r>
      <w:r>
        <w:softHyphen/>
        <w:t>ла її мо</w:t>
      </w:r>
      <w:r>
        <w:softHyphen/>
        <w:t>лит</w:t>
      </w:r>
      <w:r>
        <w:softHyphen/>
        <w:t>ву.</w:t>
      </w:r>
    </w:p>
    <w:p w:rsidR="00EB0CEF" w:rsidRDefault="00EB0CEF">
      <w:pPr>
        <w:divId w:val="1857109873"/>
      </w:pPr>
      <w:r>
        <w:t>    Вона зир</w:t>
      </w:r>
      <w:r>
        <w:softHyphen/>
        <w:t>ну</w:t>
      </w:r>
      <w:r>
        <w:softHyphen/>
        <w:t>ла в здо</w:t>
      </w:r>
      <w:r>
        <w:softHyphen/>
        <w:t>ро</w:t>
      </w:r>
      <w:r>
        <w:softHyphen/>
        <w:t>ве вікно на са</w:t>
      </w:r>
      <w:r>
        <w:softHyphen/>
        <w:t>док. Старі груші та каш</w:t>
      </w:r>
      <w:r>
        <w:softHyphen/>
        <w:t>та</w:t>
      </w:r>
      <w:r>
        <w:softHyphen/>
        <w:t>ни сто</w:t>
      </w:r>
      <w:r>
        <w:softHyphen/>
        <w:t>яли не</w:t>
      </w:r>
      <w:r>
        <w:softHyphen/>
        <w:t>по</w:t>
      </w:r>
      <w:r>
        <w:softHyphen/>
        <w:t>руш</w:t>
      </w:r>
      <w:r>
        <w:softHyphen/>
        <w:t>но. Навіть не хи</w:t>
      </w:r>
      <w:r>
        <w:softHyphen/>
        <w:t>ли</w:t>
      </w:r>
      <w:r>
        <w:softHyphen/>
        <w:t>та</w:t>
      </w:r>
      <w:r>
        <w:softHyphen/>
        <w:t>лось лис</w:t>
      </w:r>
      <w:r>
        <w:softHyphen/>
        <w:t>тя, вже по</w:t>
      </w:r>
      <w:r>
        <w:softHyphen/>
        <w:t>жо</w:t>
      </w:r>
      <w:r>
        <w:softHyphen/>
        <w:t>лоб</w:t>
      </w:r>
      <w:r>
        <w:softHyphen/>
        <w:t>ля</w:t>
      </w:r>
      <w:r>
        <w:softHyphen/>
        <w:t>не та по</w:t>
      </w:r>
      <w:r>
        <w:softHyphen/>
        <w:t>жовк</w:t>
      </w:r>
      <w:r>
        <w:softHyphen/>
        <w:t>ле по</w:t>
      </w:r>
      <w:r>
        <w:softHyphen/>
        <w:t>де</w:t>
      </w:r>
      <w:r>
        <w:softHyphen/>
        <w:t>ку</w:t>
      </w:r>
      <w:r>
        <w:softHyphen/>
        <w:t>ди. А за стіна</w:t>
      </w:r>
      <w:r>
        <w:softHyphen/>
        <w:t>ми та за две</w:t>
      </w:r>
      <w:r>
        <w:softHyphen/>
        <w:t>ри</w:t>
      </w:r>
      <w:r>
        <w:softHyphen/>
        <w:t>ма в да</w:t>
      </w:r>
      <w:r>
        <w:softHyphen/>
        <w:t>ле</w:t>
      </w:r>
      <w:r>
        <w:softHyphen/>
        <w:t>ких гор</w:t>
      </w:r>
      <w:r>
        <w:softHyphen/>
        <w:t>ни</w:t>
      </w:r>
      <w:r>
        <w:softHyphen/>
        <w:t>цях усе щось шуміло та на</w:t>
      </w:r>
      <w:r>
        <w:softHyphen/>
        <w:t>че ше</w:t>
      </w:r>
      <w:r>
        <w:softHyphen/>
        <w:t>лестіло.</w:t>
      </w:r>
    </w:p>
    <w:p w:rsidR="00EB0CEF" w:rsidRDefault="00EB0CEF">
      <w:pPr>
        <w:divId w:val="1857109665"/>
      </w:pPr>
      <w:r>
        <w:t>    В той час зас</w:t>
      </w:r>
      <w:r>
        <w:softHyphen/>
        <w:t>ту</w:t>
      </w:r>
      <w:r>
        <w:softHyphen/>
        <w:t>котіли десь од</w:t>
      </w:r>
      <w:r>
        <w:softHyphen/>
        <w:t>чи</w:t>
      </w:r>
      <w:r>
        <w:softHyphen/>
        <w:t>нені двері… В за</w:t>
      </w:r>
      <w:r>
        <w:softHyphen/>
        <w:t>лу ввірвав</w:t>
      </w:r>
      <w:r>
        <w:softHyphen/>
        <w:t>ся гомін та шум. Бу</w:t>
      </w:r>
      <w:r>
        <w:softHyphen/>
        <w:t>ло чуть, що в при</w:t>
      </w:r>
      <w:r>
        <w:softHyphen/>
        <w:t>хожій за</w:t>
      </w:r>
      <w:r>
        <w:softHyphen/>
        <w:t>веш</w:t>
      </w:r>
      <w:r>
        <w:softHyphen/>
        <w:t>та</w:t>
      </w:r>
      <w:r>
        <w:softHyphen/>
        <w:t>лись лю</w:t>
      </w:r>
      <w:r>
        <w:softHyphen/>
        <w:t>де, за</w:t>
      </w:r>
      <w:r>
        <w:softHyphen/>
        <w:t>чов</w:t>
      </w:r>
      <w:r>
        <w:softHyphen/>
        <w:t>га</w:t>
      </w:r>
      <w:r>
        <w:softHyphen/>
        <w:t>ли та за</w:t>
      </w:r>
      <w:r>
        <w:softHyphen/>
        <w:t>ша</w:t>
      </w:r>
      <w:r>
        <w:softHyphen/>
        <w:t>руділи че</w:t>
      </w:r>
      <w:r>
        <w:softHyphen/>
        <w:t>ре</w:t>
      </w:r>
      <w:r>
        <w:softHyphen/>
        <w:t>ви</w:t>
      </w:r>
      <w:r>
        <w:softHyphen/>
        <w:t>ка</w:t>
      </w:r>
      <w:r>
        <w:softHyphen/>
        <w:t>ми. Таїса Андріївна згор</w:t>
      </w:r>
      <w:r>
        <w:softHyphen/>
        <w:t>ну</w:t>
      </w:r>
      <w:r>
        <w:softHyphen/>
        <w:t>ла зо</w:t>
      </w:r>
      <w:r>
        <w:softHyphen/>
        <w:t>ло</w:t>
      </w:r>
      <w:r>
        <w:softHyphen/>
        <w:t>то</w:t>
      </w:r>
      <w:r>
        <w:softHyphen/>
        <w:t>обрізний ака</w:t>
      </w:r>
      <w:r>
        <w:softHyphen/>
        <w:t>фист</w:t>
      </w:r>
      <w:r>
        <w:softHyphen/>
        <w:t>ник в гарній шку</w:t>
      </w:r>
      <w:r>
        <w:softHyphen/>
        <w:t>ря</w:t>
      </w:r>
      <w:r>
        <w:softHyphen/>
        <w:t>тяній оп</w:t>
      </w:r>
      <w:r>
        <w:softHyphen/>
        <w:t>раві й пок</w:t>
      </w:r>
      <w:r>
        <w:softHyphen/>
        <w:t>ла</w:t>
      </w:r>
      <w:r>
        <w:softHyphen/>
        <w:t>ла на ко</w:t>
      </w:r>
      <w:r>
        <w:softHyphen/>
        <w:t>син</w:t>
      </w:r>
      <w:r>
        <w:softHyphen/>
        <w:t>чи</w:t>
      </w:r>
      <w:r>
        <w:softHyphen/>
        <w:t>ку під об</w:t>
      </w:r>
      <w:r>
        <w:softHyphen/>
        <w:t>ра</w:t>
      </w:r>
      <w:r>
        <w:softHyphen/>
        <w:t>за</w:t>
      </w:r>
      <w:r>
        <w:softHyphen/>
        <w:t>ми, а са</w:t>
      </w:r>
      <w:r>
        <w:softHyphen/>
        <w:t>ма для</w:t>
      </w:r>
      <w:r>
        <w:softHyphen/>
        <w:t>вою хо</w:t>
      </w:r>
      <w:r>
        <w:softHyphen/>
        <w:t>дою поп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ла з спальні в па</w:t>
      </w:r>
      <w:r>
        <w:softHyphen/>
        <w:t>ра</w:t>
      </w:r>
      <w:r>
        <w:softHyphen/>
        <w:t>дові гор</w:t>
      </w:r>
      <w:r>
        <w:softHyphen/>
        <w:t>ниці. Її дрібненькі ніжки якось ніби зне</w:t>
      </w:r>
      <w:r>
        <w:softHyphen/>
        <w:t>хо</w:t>
      </w:r>
      <w:r>
        <w:softHyphen/>
        <w:t>тя по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лись по смуг</w:t>
      </w:r>
      <w:r>
        <w:softHyphen/>
        <w:t>нас</w:t>
      </w:r>
      <w:r>
        <w:softHyphen/>
        <w:t>то</w:t>
      </w:r>
      <w:r>
        <w:softHyphen/>
        <w:t>му ки</w:t>
      </w:r>
      <w:r>
        <w:softHyphen/>
        <w:t>лим</w:t>
      </w:r>
      <w:r>
        <w:softHyphen/>
        <w:t>ку-доріжці че</w:t>
      </w:r>
      <w:r>
        <w:softHyphen/>
        <w:t>рез по</w:t>
      </w:r>
      <w:r>
        <w:softHyphen/>
        <w:t>кої. На ви</w:t>
      </w:r>
      <w:r>
        <w:softHyphen/>
        <w:t>ду і в тем</w:t>
      </w:r>
      <w:r>
        <w:softHyphen/>
        <w:t>них очах ви</w:t>
      </w:r>
      <w:r>
        <w:softHyphen/>
        <w:t>яви</w:t>
      </w:r>
      <w:r>
        <w:softHyphen/>
        <w:t>лось нев</w:t>
      </w:r>
      <w:r>
        <w:softHyphen/>
        <w:t>до</w:t>
      </w:r>
      <w:r>
        <w:softHyphen/>
        <w:t>во</w:t>
      </w:r>
      <w:r>
        <w:softHyphen/>
        <w:t>лен</w:t>
      </w:r>
      <w:r>
        <w:softHyphen/>
        <w:t>ня лю</w:t>
      </w:r>
      <w:r>
        <w:softHyphen/>
        <w:t>ди</w:t>
      </w:r>
      <w:r>
        <w:softHyphen/>
        <w:t>ни, стур</w:t>
      </w:r>
      <w:r>
        <w:softHyphen/>
        <w:t>бо</w:t>
      </w:r>
      <w:r>
        <w:softHyphen/>
        <w:t>ва</w:t>
      </w:r>
      <w:r>
        <w:softHyphen/>
        <w:t>ної се</w:t>
      </w:r>
      <w:r>
        <w:softHyphen/>
        <w:t>ред спо</w:t>
      </w:r>
      <w:r>
        <w:softHyphen/>
        <w:t>кою й тиші, та ще й на мо</w:t>
      </w:r>
      <w:r>
        <w:softHyphen/>
        <w:t>литві. Во</w:t>
      </w:r>
      <w:r>
        <w:softHyphen/>
        <w:t>на заг</w:t>
      </w:r>
      <w:r>
        <w:softHyphen/>
        <w:t>ля</w:t>
      </w:r>
      <w:r>
        <w:softHyphen/>
        <w:t>ну</w:t>
      </w:r>
      <w:r>
        <w:softHyphen/>
        <w:t>ла че</w:t>
      </w:r>
      <w:r>
        <w:softHyphen/>
        <w:t>рез двері в світли</w:t>
      </w:r>
      <w:r>
        <w:softHyphen/>
        <w:t>цю. З при</w:t>
      </w:r>
      <w:r>
        <w:softHyphen/>
        <w:t>хо</w:t>
      </w:r>
      <w:r>
        <w:softHyphen/>
        <w:t>жої вхо</w:t>
      </w:r>
      <w:r>
        <w:softHyphen/>
        <w:t>ди</w:t>
      </w:r>
      <w:r>
        <w:softHyphen/>
        <w:t>ла дав</w:t>
      </w:r>
      <w:r>
        <w:softHyphen/>
        <w:t>ня її знай</w:t>
      </w:r>
      <w:r>
        <w:softHyphen/>
        <w:t>ома й под</w:t>
      </w:r>
      <w:r>
        <w:softHyphen/>
        <w:t>ру</w:t>
      </w:r>
      <w:r>
        <w:softHyphen/>
        <w:t>га, пол</w:t>
      </w:r>
      <w:r>
        <w:softHyphen/>
        <w:t>тавська дідич</w:t>
      </w:r>
      <w:r>
        <w:softHyphen/>
        <w:t>ка Тек</w:t>
      </w:r>
      <w:r>
        <w:softHyphen/>
        <w:t>ля Опа</w:t>
      </w:r>
      <w:r>
        <w:softHyphen/>
        <w:t>насівна Гу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ва, ви</w:t>
      </w:r>
      <w:r>
        <w:softHyphen/>
        <w:t>со</w:t>
      </w:r>
      <w:r>
        <w:softHyphen/>
        <w:t>ка та пле</w:t>
      </w:r>
      <w:r>
        <w:softHyphen/>
        <w:t>чис</w:t>
      </w:r>
      <w:r>
        <w:softHyphen/>
        <w:t>та, а за нею про</w:t>
      </w:r>
      <w:r>
        <w:softHyphen/>
        <w:t>жо</w:t>
      </w:r>
      <w:r>
        <w:softHyphen/>
        <w:t>гом вис</w:t>
      </w:r>
      <w:r>
        <w:softHyphen/>
        <w:t>ко</w:t>
      </w:r>
      <w:r>
        <w:softHyphen/>
        <w:t>чи</w:t>
      </w:r>
      <w:r>
        <w:softHyphen/>
        <w:t>ла її доч</w:t>
      </w:r>
      <w:r>
        <w:softHyphen/>
        <w:t>ка Ме</w:t>
      </w:r>
      <w:r>
        <w:softHyphen/>
        <w:t>ла</w:t>
      </w:r>
      <w:r>
        <w:softHyphen/>
        <w:t>ся, низька, при</w:t>
      </w:r>
      <w:r>
        <w:softHyphen/>
        <w:t>сад</w:t>
      </w:r>
      <w:r>
        <w:softHyphen/>
        <w:t>ку</w:t>
      </w:r>
      <w:r>
        <w:softHyphen/>
        <w:t>ва</w:t>
      </w:r>
      <w:r>
        <w:softHyphen/>
        <w:t>та, але швид</w:t>
      </w:r>
      <w:r>
        <w:softHyphen/>
        <w:t>ка та верт</w:t>
      </w:r>
      <w:r>
        <w:softHyphen/>
        <w:t>ка, як дзиґа. По</w:t>
      </w:r>
      <w:r>
        <w:softHyphen/>
        <w:t>зад їх ви</w:t>
      </w:r>
      <w:r>
        <w:softHyphen/>
        <w:t>зи</w:t>
      </w:r>
      <w:r>
        <w:softHyphen/>
        <w:t>ра</w:t>
      </w:r>
      <w:r>
        <w:softHyphen/>
        <w:t>ла гор</w:t>
      </w:r>
      <w:r>
        <w:softHyphen/>
        <w:t>нич</w:t>
      </w:r>
      <w:r>
        <w:softHyphen/>
        <w:t>на Мок</w:t>
      </w:r>
      <w:r>
        <w:softHyphen/>
        <w:t>ри</w:t>
      </w:r>
      <w:r>
        <w:softHyphen/>
        <w:t>на, жва</w:t>
      </w:r>
      <w:r>
        <w:softHyphen/>
        <w:t>ва та ле</w:t>
      </w:r>
      <w:r>
        <w:softHyphen/>
        <w:t>пет</w:t>
      </w:r>
      <w:r>
        <w:softHyphen/>
        <w:t>ли</w:t>
      </w:r>
      <w:r>
        <w:softHyphen/>
        <w:t>ва. Усі во</w:t>
      </w:r>
      <w:r>
        <w:softHyphen/>
        <w:t>ни втрьох за</w:t>
      </w:r>
      <w:r>
        <w:softHyphen/>
        <w:t>ра</w:t>
      </w:r>
      <w:r>
        <w:softHyphen/>
        <w:t>зом го</w:t>
      </w:r>
      <w:r>
        <w:softHyphen/>
        <w:t>во</w:t>
      </w:r>
      <w:r>
        <w:softHyphen/>
        <w:t>ри</w:t>
      </w:r>
      <w:r>
        <w:softHyphen/>
        <w:t>ли, аж тріща</w:t>
      </w:r>
      <w:r>
        <w:softHyphen/>
        <w:t>ли, пе</w:t>
      </w:r>
      <w:r>
        <w:softHyphen/>
        <w:t>ре</w:t>
      </w:r>
      <w:r>
        <w:softHyphen/>
        <w:t>би</w:t>
      </w:r>
      <w:r>
        <w:softHyphen/>
        <w:t>ва</w:t>
      </w:r>
      <w:r>
        <w:softHyphen/>
        <w:t>ючи од</w:t>
      </w:r>
      <w:r>
        <w:softHyphen/>
        <w:t>на од</w:t>
      </w:r>
      <w:r>
        <w:softHyphen/>
        <w:t>ну. Гомін роз</w:t>
      </w:r>
      <w:r>
        <w:softHyphen/>
        <w:t>ля</w:t>
      </w:r>
      <w:r>
        <w:softHyphen/>
        <w:t>гавсь по прос</w:t>
      </w:r>
      <w:r>
        <w:softHyphen/>
        <w:t>тор</w:t>
      </w:r>
      <w:r>
        <w:softHyphen/>
        <w:t>них, ви</w:t>
      </w:r>
      <w:r>
        <w:softHyphen/>
        <w:t>со</w:t>
      </w:r>
      <w:r>
        <w:softHyphen/>
        <w:t>ких гор</w:t>
      </w:r>
      <w:r>
        <w:softHyphen/>
        <w:t>ни</w:t>
      </w:r>
      <w:r>
        <w:softHyphen/>
        <w:t>цях, аж лу</w:t>
      </w:r>
      <w:r>
        <w:softHyphen/>
        <w:t>нав попід ви</w:t>
      </w:r>
      <w:r>
        <w:softHyphen/>
        <w:t>со</w:t>
      </w:r>
      <w:r>
        <w:softHyphen/>
        <w:t>ки</w:t>
      </w:r>
      <w:r>
        <w:softHyphen/>
        <w:t>ми сте</w:t>
      </w:r>
      <w:r>
        <w:softHyphen/>
        <w:t>ля</w:t>
      </w:r>
      <w:r>
        <w:softHyphen/>
        <w:t>ми, пре</w:t>
      </w:r>
      <w:r>
        <w:softHyphen/>
        <w:t>гар</w:t>
      </w:r>
      <w:r>
        <w:softHyphen/>
        <w:t>но об</w:t>
      </w:r>
      <w:r>
        <w:softHyphen/>
        <w:t>ве</w:t>
      </w:r>
      <w:r>
        <w:softHyphen/>
        <w:t>де</w:t>
      </w:r>
      <w:r>
        <w:softHyphen/>
        <w:t>ни</w:t>
      </w:r>
      <w:r>
        <w:softHyphen/>
        <w:t>ми ши</w:t>
      </w:r>
      <w:r>
        <w:softHyphen/>
        <w:t>ро</w:t>
      </w:r>
      <w:r>
        <w:softHyphen/>
        <w:t>ки</w:t>
      </w:r>
      <w:r>
        <w:softHyphen/>
        <w:t>ми кар</w:t>
      </w:r>
      <w:r>
        <w:softHyphen/>
        <w:t>ни</w:t>
      </w:r>
      <w:r>
        <w:softHyphen/>
        <w:t>за</w:t>
      </w:r>
      <w:r>
        <w:softHyphen/>
        <w:t>ми. Обидві го</w:t>
      </w:r>
      <w:r>
        <w:softHyphen/>
        <w:t>во</w:t>
      </w:r>
      <w:r>
        <w:softHyphen/>
        <w:t>рючі, ве</w:t>
      </w:r>
      <w:r>
        <w:softHyphen/>
        <w:t>селі гості не</w:t>
      </w:r>
      <w:r>
        <w:softHyphen/>
        <w:t>на</w:t>
      </w:r>
      <w:r>
        <w:softHyphen/>
        <w:t>че спо</w:t>
      </w:r>
      <w:r>
        <w:softHyphen/>
        <w:t>ло</w:t>
      </w:r>
      <w:r>
        <w:softHyphen/>
        <w:t>ха</w:t>
      </w:r>
      <w:r>
        <w:softHyphen/>
        <w:t>ли мертві по</w:t>
      </w:r>
      <w:r>
        <w:softHyphen/>
        <w:t>кої й єди</w:t>
      </w:r>
      <w:r>
        <w:softHyphen/>
        <w:t>ну в їх жи</w:t>
      </w:r>
      <w:r>
        <w:softHyphen/>
        <w:t>ву лю</w:t>
      </w:r>
      <w:r>
        <w:softHyphen/>
        <w:t>ди</w:t>
      </w:r>
      <w:r>
        <w:softHyphen/>
        <w:t>ну - бо</w:t>
      </w:r>
      <w:r>
        <w:softHyphen/>
        <w:t>гомільну ха</w:t>
      </w:r>
      <w:r>
        <w:softHyphen/>
        <w:t>зяй</w:t>
      </w:r>
      <w:r>
        <w:softHyphen/>
        <w:t>ку.</w:t>
      </w:r>
    </w:p>
    <w:p w:rsidR="00EB0CEF" w:rsidRDefault="00EB0CEF">
      <w:pPr>
        <w:divId w:val="1857109640"/>
      </w:pPr>
      <w:r>
        <w:t>    - А! це ви, Тек</w:t>
      </w:r>
      <w:r>
        <w:softHyphen/>
        <w:t>лю Опа</w:t>
      </w:r>
      <w:r>
        <w:softHyphen/>
        <w:t>насівно! - про</w:t>
      </w:r>
      <w:r>
        <w:softHyphen/>
        <w:t>мо</w:t>
      </w:r>
      <w:r>
        <w:softHyphen/>
        <w:t>ви</w:t>
      </w:r>
      <w:r>
        <w:softHyphen/>
        <w:t>ла ти</w:t>
      </w:r>
      <w:r>
        <w:softHyphen/>
        <w:t>хим, м'яким го</w:t>
      </w:r>
      <w:r>
        <w:softHyphen/>
        <w:t>ло</w:t>
      </w:r>
      <w:r>
        <w:softHyphen/>
        <w:t>сом гос</w:t>
      </w:r>
      <w:r>
        <w:softHyphen/>
        <w:t>по</w:t>
      </w:r>
      <w:r>
        <w:softHyphen/>
        <w:t>ди</w:t>
      </w:r>
      <w:r>
        <w:softHyphen/>
        <w:t>ня, роз</w:t>
      </w:r>
      <w:r>
        <w:softHyphen/>
        <w:t>тя</w:t>
      </w:r>
      <w:r>
        <w:softHyphen/>
        <w:t>гу</w:t>
      </w:r>
      <w:r>
        <w:softHyphen/>
        <w:t>ючи сло</w:t>
      </w:r>
      <w:r>
        <w:softHyphen/>
        <w:t>ва, не</w:t>
      </w:r>
      <w:r>
        <w:softHyphen/>
        <w:t>на</w:t>
      </w:r>
      <w:r>
        <w:softHyphen/>
        <w:t>че во</w:t>
      </w:r>
      <w:r>
        <w:softHyphen/>
        <w:t>на їх співа</w:t>
      </w:r>
      <w:r>
        <w:softHyphen/>
        <w:t>ла сти</w:t>
      </w:r>
      <w:r>
        <w:softHyphen/>
        <w:t>ха.</w:t>
      </w:r>
    </w:p>
    <w:p w:rsidR="00EB0CEF" w:rsidRDefault="00EB0CEF">
      <w:pPr>
        <w:divId w:val="1857110630"/>
      </w:pPr>
      <w:r>
        <w:t>    - Це ми, свої, Таїсо Андріївно! Здо</w:t>
      </w:r>
      <w:r>
        <w:softHyphen/>
        <w:t>рові бу</w:t>
      </w:r>
      <w:r>
        <w:softHyphen/>
        <w:t>ли! - ска</w:t>
      </w:r>
      <w:r>
        <w:softHyphen/>
        <w:t>за</w:t>
      </w:r>
      <w:r>
        <w:softHyphen/>
        <w:t>ла го</w:t>
      </w:r>
      <w:r>
        <w:softHyphen/>
        <w:t>лос</w:t>
      </w:r>
      <w:r>
        <w:softHyphen/>
        <w:t>но Тек</w:t>
      </w:r>
      <w:r>
        <w:softHyphen/>
        <w:t>ля Опа</w:t>
      </w:r>
      <w:r>
        <w:softHyphen/>
        <w:t>насівна.</w:t>
      </w:r>
    </w:p>
    <w:p w:rsidR="00EB0CEF" w:rsidRDefault="00EB0CEF">
      <w:pPr>
        <w:divId w:val="1857109854"/>
      </w:pPr>
      <w:r>
        <w:t>    - Добридень вам! - ляс</w:t>
      </w:r>
      <w:r>
        <w:softHyphen/>
        <w:t>ну</w:t>
      </w:r>
      <w:r>
        <w:softHyphen/>
        <w:t>ла Ме</w:t>
      </w:r>
      <w:r>
        <w:softHyphen/>
        <w:t>ла</w:t>
      </w:r>
      <w:r>
        <w:softHyphen/>
        <w:t>ся го</w:t>
      </w:r>
      <w:r>
        <w:softHyphen/>
        <w:t>лос</w:t>
      </w:r>
      <w:r>
        <w:softHyphen/>
        <w:t>но, не</w:t>
      </w:r>
      <w:r>
        <w:softHyphen/>
        <w:t>на</w:t>
      </w:r>
      <w:r>
        <w:softHyphen/>
        <w:t>че стрельну</w:t>
      </w:r>
      <w:r>
        <w:softHyphen/>
        <w:t>ла з руш</w:t>
      </w:r>
      <w:r>
        <w:softHyphen/>
        <w:t>ниці.</w:t>
      </w:r>
    </w:p>
    <w:p w:rsidR="00EB0CEF" w:rsidRDefault="00EB0CEF">
      <w:pPr>
        <w:divId w:val="1857110927"/>
      </w:pPr>
      <w:r>
        <w:t>    Гості привіта</w:t>
      </w:r>
      <w:r>
        <w:softHyphen/>
        <w:t>лись і поцілу</w:t>
      </w:r>
      <w:r>
        <w:softHyphen/>
        <w:t>ва</w:t>
      </w:r>
      <w:r>
        <w:softHyphen/>
        <w:t>лись з ха</w:t>
      </w:r>
      <w:r>
        <w:softHyphen/>
        <w:t>зяй</w:t>
      </w:r>
      <w:r>
        <w:softHyphen/>
        <w:t>кою по тричі. Таїса Андріївна й Тек</w:t>
      </w:r>
      <w:r>
        <w:softHyphen/>
        <w:t>ля Гу</w:t>
      </w:r>
      <w:r>
        <w:softHyphen/>
        <w:t>ко</w:t>
      </w:r>
      <w:r>
        <w:softHyphen/>
        <w:t>вич</w:t>
      </w:r>
      <w:r>
        <w:softHyphen/>
        <w:t>ка вкупі вчи</w:t>
      </w:r>
      <w:r>
        <w:softHyphen/>
        <w:t>лись в Києві в пансіоні й бу</w:t>
      </w:r>
      <w:r>
        <w:softHyphen/>
        <w:t>ли ве</w:t>
      </w:r>
      <w:r>
        <w:softHyphen/>
        <w:t>ли</w:t>
      </w:r>
      <w:r>
        <w:softHyphen/>
        <w:t>ки</w:t>
      </w:r>
      <w:r>
        <w:softHyphen/>
        <w:t>ми при</w:t>
      </w:r>
      <w:r>
        <w:softHyphen/>
        <w:t>ятелька</w:t>
      </w:r>
      <w:r>
        <w:softHyphen/>
        <w:t>ми ще змал</w:t>
      </w:r>
      <w:r>
        <w:softHyphen/>
        <w:t>ку. Во</w:t>
      </w:r>
      <w:r>
        <w:softHyphen/>
        <w:t>ни ра</w:t>
      </w:r>
      <w:r>
        <w:softHyphen/>
        <w:t>зом вий</w:t>
      </w:r>
      <w:r>
        <w:softHyphen/>
        <w:t>шли й заміж. Таїса Андріївна вий</w:t>
      </w:r>
      <w:r>
        <w:softHyphen/>
        <w:t>шла за інже</w:t>
      </w:r>
      <w:r>
        <w:softHyphen/>
        <w:t>не</w:t>
      </w:r>
      <w:r>
        <w:softHyphen/>
        <w:t>ра Сватківсько</w:t>
      </w:r>
      <w:r>
        <w:softHyphen/>
        <w:t>го та</w:t>
      </w:r>
      <w:r>
        <w:softHyphen/>
        <w:t>ки в Києві, а Тек</w:t>
      </w:r>
      <w:r>
        <w:softHyphen/>
        <w:t>ля Опа</w:t>
      </w:r>
      <w:r>
        <w:softHyphen/>
        <w:t>насівна - за мо</w:t>
      </w:r>
      <w:r>
        <w:softHyphen/>
        <w:t>ло</w:t>
      </w:r>
      <w:r>
        <w:softHyphen/>
        <w:t>до</w:t>
      </w:r>
      <w:r>
        <w:softHyphen/>
        <w:t>го архітек</w:t>
      </w:r>
      <w:r>
        <w:softHyphen/>
        <w:t>то</w:t>
      </w:r>
      <w:r>
        <w:softHyphen/>
        <w:t>ра Гу</w:t>
      </w:r>
      <w:r>
        <w:softHyphen/>
        <w:t>ко</w:t>
      </w:r>
      <w:r>
        <w:softHyphen/>
        <w:t>ви</w:t>
      </w:r>
      <w:r>
        <w:softHyphen/>
        <w:t>ча, кот</w:t>
      </w:r>
      <w:r>
        <w:softHyphen/>
        <w:t>рий од</w:t>
      </w:r>
      <w:r>
        <w:softHyphen/>
        <w:t>на</w:t>
      </w:r>
      <w:r>
        <w:softHyphen/>
        <w:t>че за</w:t>
      </w:r>
      <w:r>
        <w:softHyphen/>
        <w:t>раз по</w:t>
      </w:r>
      <w:r>
        <w:softHyphen/>
        <w:t>ки</w:t>
      </w:r>
      <w:r>
        <w:softHyphen/>
        <w:t>нув свою ро</w:t>
      </w:r>
      <w:r>
        <w:softHyphen/>
        <w:t>бо</w:t>
      </w:r>
      <w:r>
        <w:softHyphen/>
        <w:t>ту в Києві й пе</w:t>
      </w:r>
      <w:r>
        <w:softHyphen/>
        <w:t>реїхав на се</w:t>
      </w:r>
      <w:r>
        <w:softHyphen/>
        <w:t>ло в жінчи</w:t>
      </w:r>
      <w:r>
        <w:softHyphen/>
        <w:t>ну дер</w:t>
      </w:r>
      <w:r>
        <w:softHyphen/>
        <w:t>жа</w:t>
      </w:r>
      <w:r>
        <w:softHyphen/>
        <w:t>ву, щоб ха</w:t>
      </w:r>
      <w:r>
        <w:softHyphen/>
        <w:t>зяй</w:t>
      </w:r>
      <w:r>
        <w:softHyphen/>
        <w:t>ну</w:t>
      </w:r>
      <w:r>
        <w:softHyphen/>
        <w:t>вать на селі, в маєтності своєї жінки. Влітку во</w:t>
      </w:r>
      <w:r>
        <w:softHyphen/>
        <w:t>ни час</w:t>
      </w:r>
      <w:r>
        <w:softHyphen/>
        <w:t>тенько зап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ли до се</w:t>
      </w:r>
      <w:r>
        <w:softHyphen/>
        <w:t>бе в се</w:t>
      </w:r>
      <w:r>
        <w:softHyphen/>
        <w:t>ло на тиж</w:t>
      </w:r>
      <w:r>
        <w:softHyphen/>
        <w:t>день або на два своїх при</w:t>
      </w:r>
      <w:r>
        <w:softHyphen/>
        <w:t>ятелів на од</w:t>
      </w:r>
      <w:r>
        <w:softHyphen/>
        <w:t>по</w:t>
      </w:r>
      <w:r>
        <w:softHyphen/>
        <w:t>чи</w:t>
      </w:r>
      <w:r>
        <w:softHyphen/>
        <w:t>нок та на ку</w:t>
      </w:r>
      <w:r>
        <w:softHyphen/>
        <w:t>пан</w:t>
      </w:r>
      <w:r>
        <w:softHyphen/>
        <w:t>ня.</w:t>
      </w:r>
    </w:p>
    <w:p w:rsidR="00EB0CEF" w:rsidRDefault="00EB0CEF">
      <w:pPr>
        <w:divId w:val="1857110082"/>
      </w:pPr>
      <w:r>
        <w:t>    - Чи не по</w:t>
      </w:r>
      <w:r>
        <w:softHyphen/>
        <w:t>тур</w:t>
      </w:r>
      <w:r>
        <w:softHyphen/>
        <w:t>бу</w:t>
      </w:r>
      <w:r>
        <w:softHyphen/>
        <w:t>ва</w:t>
      </w:r>
      <w:r>
        <w:softHyphen/>
        <w:t>ли ми ча</w:t>
      </w:r>
      <w:r>
        <w:softHyphen/>
        <w:t>сом вас? Ви, пев</w:t>
      </w:r>
      <w:r>
        <w:softHyphen/>
        <w:t>но, оце спо</w:t>
      </w:r>
      <w:r>
        <w:softHyphen/>
        <w:t>чи</w:t>
      </w:r>
      <w:r>
        <w:softHyphen/>
        <w:t>ва</w:t>
      </w:r>
      <w:r>
        <w:softHyphen/>
        <w:t>ли? - го</w:t>
      </w:r>
      <w:r>
        <w:softHyphen/>
        <w:t>во</w:t>
      </w:r>
      <w:r>
        <w:softHyphen/>
        <w:t>ри</w:t>
      </w:r>
      <w:r>
        <w:softHyphen/>
        <w:t>ла Тек</w:t>
      </w:r>
      <w:r>
        <w:softHyphen/>
        <w:t>ля Опа</w:t>
      </w:r>
      <w:r>
        <w:softHyphen/>
        <w:t>насівна, див</w:t>
      </w:r>
      <w:r>
        <w:softHyphen/>
        <w:t>ля</w:t>
      </w:r>
      <w:r>
        <w:softHyphen/>
        <w:t>чись на Таїсин вид, не</w:t>
      </w:r>
      <w:r>
        <w:softHyphen/>
        <w:t>на</w:t>
      </w:r>
      <w:r>
        <w:softHyphen/>
        <w:t>че тро</w:t>
      </w:r>
      <w:r>
        <w:softHyphen/>
        <w:t>хи зас</w:t>
      </w:r>
      <w:r>
        <w:softHyphen/>
        <w:t>па</w:t>
      </w:r>
      <w:r>
        <w:softHyphen/>
        <w:t>ний.</w:t>
      </w:r>
    </w:p>
    <w:p w:rsidR="00EB0CEF" w:rsidRDefault="00EB0CEF">
      <w:pPr>
        <w:divId w:val="1857111267"/>
      </w:pPr>
      <w:r>
        <w:t>    - Ні! де там! Я oцe тільки що до</w:t>
      </w:r>
      <w:r>
        <w:softHyphen/>
        <w:t>мо</w:t>
      </w:r>
      <w:r>
        <w:softHyphen/>
        <w:t>ли</w:t>
      </w:r>
      <w:r>
        <w:softHyphen/>
        <w:t>лась бо</w:t>
      </w:r>
      <w:r>
        <w:softHyphen/>
        <w:t>гу. Про</w:t>
      </w:r>
      <w:r>
        <w:softHyphen/>
        <w:t>шу сідать. От і не</w:t>
      </w:r>
      <w:r>
        <w:softHyphen/>
        <w:t>дур</w:t>
      </w:r>
      <w:r>
        <w:softHyphen/>
        <w:t>но цієї ночі снив</w:t>
      </w:r>
      <w:r>
        <w:softHyphen/>
        <w:t>ся мені сон, не</w:t>
      </w:r>
      <w:r>
        <w:softHyphen/>
        <w:t>на</w:t>
      </w:r>
      <w:r>
        <w:softHyphen/>
        <w:t>че в наш са</w:t>
      </w:r>
      <w:r>
        <w:softHyphen/>
        <w:t>док при</w:t>
      </w:r>
      <w:r>
        <w:softHyphen/>
        <w:t>летіли дві паві, та такі здо</w:t>
      </w:r>
      <w:r>
        <w:softHyphen/>
        <w:t>рові! А за ни</w:t>
      </w:r>
      <w:r>
        <w:softHyphen/>
        <w:t>ми при</w:t>
      </w:r>
      <w:r>
        <w:softHyphen/>
        <w:t>летів па</w:t>
      </w:r>
      <w:r>
        <w:softHyphen/>
        <w:t>вич, роз</w:t>
      </w:r>
      <w:r>
        <w:softHyphen/>
        <w:t>пус</w:t>
      </w:r>
      <w:r>
        <w:softHyphen/>
        <w:t>тив хвос</w:t>
      </w:r>
      <w:r>
        <w:softHyphen/>
        <w:t>та та й ки</w:t>
      </w:r>
      <w:r>
        <w:softHyphen/>
        <w:t>нувсь би</w:t>
      </w:r>
      <w:r>
        <w:softHyphen/>
        <w:t>ти пав, - го</w:t>
      </w:r>
      <w:r>
        <w:softHyphen/>
        <w:t>во</w:t>
      </w:r>
      <w:r>
        <w:softHyphen/>
        <w:t>ри</w:t>
      </w:r>
      <w:r>
        <w:softHyphen/>
        <w:t>ла ха</w:t>
      </w:r>
      <w:r>
        <w:softHyphen/>
        <w:t>зяй</w:t>
      </w:r>
      <w:r>
        <w:softHyphen/>
        <w:t>ка.</w:t>
      </w:r>
    </w:p>
    <w:p w:rsidR="00EB0CEF" w:rsidRDefault="00EB0CEF">
      <w:pPr>
        <w:divId w:val="1857111040"/>
      </w:pPr>
      <w:r>
        <w:t>    - То це, ма</w:t>
      </w:r>
      <w:r>
        <w:softHyphen/>
        <w:t>буть, ми ті дві паві! А па</w:t>
      </w:r>
      <w:r>
        <w:softHyphen/>
        <w:t>вич це, пев</w:t>
      </w:r>
      <w:r>
        <w:softHyphen/>
        <w:t>но, ваш зять Елпіди</w:t>
      </w:r>
      <w:r>
        <w:softHyphen/>
        <w:t>фор… Як же ва</w:t>
      </w:r>
      <w:r>
        <w:softHyphen/>
        <w:t>ше здо</w:t>
      </w:r>
      <w:r>
        <w:softHyphen/>
        <w:t>ров'я? -спи</w:t>
      </w:r>
      <w:r>
        <w:softHyphen/>
        <w:t>та</w:t>
      </w:r>
      <w:r>
        <w:softHyphen/>
        <w:t>ла ма</w:t>
      </w:r>
      <w:r>
        <w:softHyphen/>
        <w:t>ти.</w:t>
      </w:r>
    </w:p>
    <w:p w:rsidR="00EB0CEF" w:rsidRDefault="00EB0CEF">
      <w:pPr>
        <w:divId w:val="1857110039"/>
      </w:pPr>
      <w:r>
        <w:t>    - Як по</w:t>
      </w:r>
      <w:r>
        <w:softHyphen/>
        <w:t>чу</w:t>
      </w:r>
      <w:r>
        <w:softHyphen/>
        <w:t>ває се</w:t>
      </w:r>
      <w:r>
        <w:softHyphen/>
        <w:t>бе ва</w:t>
      </w:r>
      <w:r>
        <w:softHyphen/>
        <w:t>ша доч</w:t>
      </w:r>
      <w:r>
        <w:softHyphen/>
        <w:t>ка Лю</w:t>
      </w:r>
      <w:r>
        <w:softHyphen/>
        <w:t>ба? - спи</w:t>
      </w:r>
      <w:r>
        <w:softHyphen/>
        <w:t>та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397"/>
      </w:pPr>
      <w:r>
        <w:t>    - А Елпіди</w:t>
      </w:r>
      <w:r>
        <w:softHyphen/>
        <w:t>фор Пет</w:t>
      </w:r>
      <w:r>
        <w:softHyphen/>
        <w:t>ро</w:t>
      </w:r>
      <w:r>
        <w:softHyphen/>
        <w:t>вич, ма</w:t>
      </w:r>
      <w:r>
        <w:softHyphen/>
        <w:t>буть, ще не вер</w:t>
      </w:r>
      <w:r>
        <w:softHyphen/>
        <w:t>нув</w:t>
      </w:r>
      <w:r>
        <w:softHyphen/>
        <w:t>ся з служ</w:t>
      </w:r>
      <w:r>
        <w:softHyphen/>
        <w:t>би? - пе</w:t>
      </w:r>
      <w:r>
        <w:softHyphen/>
        <w:t>ре</w:t>
      </w:r>
      <w:r>
        <w:softHyphen/>
        <w:t>би</w:t>
      </w:r>
      <w:r>
        <w:softHyphen/>
        <w:t>ва</w:t>
      </w:r>
      <w:r>
        <w:softHyphen/>
        <w:t>ла ма</w:t>
      </w:r>
      <w:r>
        <w:softHyphen/>
        <w:t>ти.</w:t>
      </w:r>
    </w:p>
    <w:p w:rsidR="00EB0CEF" w:rsidRDefault="00EB0CEF">
      <w:pPr>
        <w:divId w:val="1857110707"/>
      </w:pPr>
      <w:r>
        <w:t>    - Де ж це Лю</w:t>
      </w:r>
      <w:r>
        <w:softHyphen/>
        <w:t>ба? -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лась доч</w:t>
      </w:r>
      <w:r>
        <w:softHyphen/>
        <w:t>ка. Обидві во</w:t>
      </w:r>
      <w:r>
        <w:softHyphen/>
        <w:t>ни пи</w:t>
      </w:r>
      <w:r>
        <w:softHyphen/>
        <w:t>та</w:t>
      </w:r>
      <w:r>
        <w:softHyphen/>
        <w:t>ли за</w:t>
      </w:r>
      <w:r>
        <w:softHyphen/>
        <w:t>ра</w:t>
      </w:r>
      <w:r>
        <w:softHyphen/>
        <w:t>зом, го</w:t>
      </w:r>
      <w:r>
        <w:softHyphen/>
        <w:t>во</w:t>
      </w:r>
      <w:r>
        <w:softHyphen/>
        <w:t>ри</w:t>
      </w:r>
      <w:r>
        <w:softHyphen/>
        <w:t>ли го</w:t>
      </w:r>
      <w:r>
        <w:softHyphen/>
        <w:t>лос</w:t>
      </w:r>
      <w:r>
        <w:softHyphen/>
        <w:t>но, по-се</w:t>
      </w:r>
      <w:r>
        <w:softHyphen/>
        <w:t>лянській, аж ля</w:t>
      </w:r>
      <w:r>
        <w:softHyphen/>
        <w:t>ща</w:t>
      </w:r>
      <w:r>
        <w:softHyphen/>
        <w:t>ли, не</w:t>
      </w:r>
      <w:r>
        <w:softHyphen/>
        <w:t>на</w:t>
      </w:r>
      <w:r>
        <w:softHyphen/>
        <w:t>че во</w:t>
      </w:r>
      <w:r>
        <w:softHyphen/>
        <w:t>ни роз</w:t>
      </w:r>
      <w:r>
        <w:softHyphen/>
        <w:t>мо</w:t>
      </w:r>
      <w:r>
        <w:softHyphen/>
        <w:t>ву ве</w:t>
      </w:r>
      <w:r>
        <w:softHyphen/>
        <w:t>ли не в гор</w:t>
      </w:r>
      <w:r>
        <w:softHyphen/>
        <w:t>ни</w:t>
      </w:r>
      <w:r>
        <w:softHyphen/>
        <w:t>цях, а десь на го</w:t>
      </w:r>
      <w:r>
        <w:softHyphen/>
        <w:t>роді або в се</w:t>
      </w:r>
      <w:r>
        <w:softHyphen/>
        <w:t>бе в дворі гу</w:t>
      </w:r>
      <w:r>
        <w:softHyphen/>
        <w:t>ка</w:t>
      </w:r>
      <w:r>
        <w:softHyphen/>
        <w:t>ли на най</w:t>
      </w:r>
      <w:r>
        <w:softHyphen/>
        <w:t>митів та най</w:t>
      </w:r>
      <w:r>
        <w:softHyphen/>
        <w:t>ми</w:t>
      </w:r>
      <w:r>
        <w:softHyphen/>
        <w:t>чок. Taїcу, оче</w:t>
      </w:r>
      <w:r>
        <w:softHyphen/>
        <w:t>ви</w:t>
      </w:r>
      <w:r>
        <w:softHyphen/>
        <w:t>дяч</w:t>
      </w:r>
      <w:r>
        <w:softHyphen/>
        <w:t>ки, вра</w:t>
      </w:r>
      <w:r>
        <w:softHyphen/>
        <w:t>жав той ляск, те гу</w:t>
      </w:r>
      <w:r>
        <w:softHyphen/>
        <w:t>кан</w:t>
      </w:r>
      <w:r>
        <w:softHyphen/>
        <w:t>ня се</w:t>
      </w:r>
      <w:r>
        <w:softHyphen/>
        <w:t>ред мерт</w:t>
      </w:r>
      <w:r>
        <w:softHyphen/>
        <w:t>вої тиші, та ще й після пе</w:t>
      </w:r>
      <w:r>
        <w:softHyphen/>
        <w:t>рер</w:t>
      </w:r>
      <w:r>
        <w:softHyphen/>
        <w:t>ва</w:t>
      </w:r>
      <w:r>
        <w:softHyphen/>
        <w:t>ної мо</w:t>
      </w:r>
      <w:r>
        <w:softHyphen/>
        <w:t>ли</w:t>
      </w:r>
      <w:r>
        <w:softHyphen/>
        <w:t>тов</w:t>
      </w:r>
      <w:r>
        <w:softHyphen/>
        <w:t>ної нап</w:t>
      </w:r>
      <w:r>
        <w:softHyphen/>
        <w:t>ра</w:t>
      </w:r>
      <w:r>
        <w:softHyphen/>
        <w:t>ви. Во</w:t>
      </w:r>
      <w:r>
        <w:softHyphen/>
        <w:t>на аж су</w:t>
      </w:r>
      <w:r>
        <w:softHyphen/>
        <w:t>пи</w:t>
      </w:r>
      <w:r>
        <w:softHyphen/>
        <w:t>ла свої чу</w:t>
      </w:r>
      <w:r>
        <w:softHyphen/>
        <w:t>дові, тонкі та густі бро</w:t>
      </w:r>
      <w:r>
        <w:softHyphen/>
        <w:t>ви. Її за</w:t>
      </w:r>
      <w:r>
        <w:softHyphen/>
        <w:t>ки</w:t>
      </w:r>
      <w:r>
        <w:softHyphen/>
        <w:t>да</w:t>
      </w:r>
      <w:r>
        <w:softHyphen/>
        <w:t>ли пи</w:t>
      </w:r>
      <w:r>
        <w:softHyphen/>
        <w:t>тан</w:t>
      </w:r>
      <w:r>
        <w:softHyphen/>
        <w:t>ня</w:t>
      </w:r>
      <w:r>
        <w:softHyphen/>
        <w:t>ми, не</w:t>
      </w:r>
      <w:r>
        <w:softHyphen/>
        <w:t>на</w:t>
      </w:r>
      <w:r>
        <w:softHyphen/>
        <w:t>че по</w:t>
      </w:r>
      <w:r>
        <w:softHyphen/>
        <w:t>си</w:t>
      </w:r>
      <w:r>
        <w:softHyphen/>
        <w:t>пальни</w:t>
      </w:r>
      <w:r>
        <w:softHyphen/>
        <w:t>ки, що по</w:t>
      </w:r>
      <w:r>
        <w:softHyphen/>
        <w:t>си</w:t>
      </w:r>
      <w:r>
        <w:softHyphen/>
        <w:t>па</w:t>
      </w:r>
      <w:r>
        <w:softHyphen/>
        <w:t>ють на но</w:t>
      </w:r>
      <w:r>
        <w:softHyphen/>
        <w:t>вий рік го</w:t>
      </w:r>
      <w:r>
        <w:softHyphen/>
        <w:t>ро</w:t>
      </w:r>
      <w:r>
        <w:softHyphen/>
        <w:t>хом та паш</w:t>
      </w:r>
      <w:r>
        <w:softHyphen/>
        <w:t>нею. Во</w:t>
      </w:r>
      <w:r>
        <w:softHyphen/>
        <w:t>на не зна</w:t>
      </w:r>
      <w:r>
        <w:softHyphen/>
        <w:t>ла, кo</w:t>
      </w:r>
      <w:r>
        <w:softHyphen/>
        <w:t>му</w:t>
      </w:r>
      <w:r>
        <w:softHyphen/>
        <w:t>од</w:t>
      </w:r>
      <w:r>
        <w:softHyphen/>
        <w:t>повідать, і од</w:t>
      </w:r>
      <w:r>
        <w:softHyphen/>
        <w:t>повіда</w:t>
      </w:r>
      <w:r>
        <w:softHyphen/>
        <w:t>ла нав</w:t>
      </w:r>
      <w:r>
        <w:softHyphen/>
        <w:t>ман</w:t>
      </w:r>
      <w:r>
        <w:softHyphen/>
        <w:t>ня.</w:t>
      </w:r>
    </w:p>
    <w:p w:rsidR="00EB0CEF" w:rsidRDefault="00EB0CEF">
      <w:pPr>
        <w:divId w:val="1857109833"/>
      </w:pPr>
      <w:r>
        <w:t>    - Спасибі… Лю</w:t>
      </w:r>
      <w:r>
        <w:softHyphen/>
        <w:t>ба десь… - во</w:t>
      </w:r>
      <w:r>
        <w:softHyphen/>
        <w:t>на, хва</w:t>
      </w:r>
      <w:r>
        <w:softHyphen/>
        <w:t>лить бо</w:t>
      </w:r>
      <w:r>
        <w:softHyphen/>
        <w:t>га, вже не сла</w:t>
      </w:r>
      <w:r>
        <w:softHyphen/>
        <w:t>бує… - десь пішла з візи</w:t>
      </w:r>
      <w:r>
        <w:softHyphen/>
        <w:t>та</w:t>
      </w:r>
      <w:r>
        <w:softHyphen/>
        <w:t>ми. Пев</w:t>
      </w:r>
      <w:r>
        <w:softHyphen/>
        <w:t>но, за</w:t>
      </w:r>
      <w:r>
        <w:softHyphen/>
        <w:t>то</w:t>
      </w:r>
      <w:r>
        <w:softHyphen/>
        <w:t>го вер</w:t>
      </w:r>
      <w:r>
        <w:softHyphen/>
        <w:t>неться, - го</w:t>
      </w:r>
      <w:r>
        <w:softHyphen/>
        <w:t>во</w:t>
      </w:r>
      <w:r>
        <w:softHyphen/>
        <w:t>ри</w:t>
      </w:r>
      <w:r>
        <w:softHyphen/>
        <w:t>ла Таїса Андріївна, а в неї в дум</w:t>
      </w:r>
      <w:r>
        <w:softHyphen/>
        <w:t>ках ще зос</w:t>
      </w:r>
      <w:r>
        <w:softHyphen/>
        <w:t>та</w:t>
      </w:r>
      <w:r>
        <w:softHyphen/>
        <w:t>ва</w:t>
      </w:r>
      <w:r>
        <w:softHyphen/>
        <w:t>лись сло</w:t>
      </w:r>
      <w:r>
        <w:softHyphen/>
        <w:t>ва з ака</w:t>
      </w:r>
      <w:r>
        <w:softHyphen/>
        <w:t>фис</w:t>
      </w:r>
      <w:r>
        <w:softHyphen/>
        <w:t>та свя</w:t>
      </w:r>
      <w:r>
        <w:softHyphen/>
        <w:t>то</w:t>
      </w:r>
      <w:r>
        <w:softHyphen/>
        <w:t>му Ми</w:t>
      </w:r>
      <w:r>
        <w:softHyphen/>
        <w:t>ко</w:t>
      </w:r>
      <w:r>
        <w:softHyphen/>
        <w:t>лаєві, і во</w:t>
      </w:r>
      <w:r>
        <w:softHyphen/>
        <w:t>на че</w:t>
      </w:r>
      <w:r>
        <w:softHyphen/>
        <w:t>рез си</w:t>
      </w:r>
      <w:r>
        <w:softHyphen/>
        <w:t>лу до</w:t>
      </w:r>
      <w:r>
        <w:softHyphen/>
        <w:t>би</w:t>
      </w:r>
      <w:r>
        <w:softHyphen/>
        <w:t>ра</w:t>
      </w:r>
      <w:r>
        <w:softHyphen/>
        <w:t>ла не</w:t>
      </w:r>
      <w:r>
        <w:softHyphen/>
        <w:t>мо</w:t>
      </w:r>
      <w:r>
        <w:softHyphen/>
        <w:t>ли</w:t>
      </w:r>
      <w:r>
        <w:softHyphen/>
        <w:t>товні сло</w:t>
      </w:r>
      <w:r>
        <w:softHyphen/>
        <w:t>ва для од</w:t>
      </w:r>
      <w:r>
        <w:softHyphen/>
        <w:t>повіді на обид</w:t>
      </w:r>
      <w:r>
        <w:softHyphen/>
        <w:t>ва бо</w:t>
      </w:r>
      <w:r>
        <w:softHyphen/>
        <w:t>ки.</w:t>
      </w:r>
    </w:p>
    <w:p w:rsidR="00EB0CEF" w:rsidRDefault="00EB0CEF">
      <w:pPr>
        <w:divId w:val="1857111037"/>
      </w:pPr>
      <w:r>
        <w:t>    - Чи не сла</w:t>
      </w:r>
      <w:r>
        <w:softHyphen/>
        <w:t>бу</w:t>
      </w:r>
      <w:r>
        <w:softHyphen/>
        <w:t>ва</w:t>
      </w:r>
      <w:r>
        <w:softHyphen/>
        <w:t>ли ви ча</w:t>
      </w:r>
      <w:r>
        <w:softHyphen/>
        <w:t>сом? Щось ви трош</w:t>
      </w:r>
      <w:r>
        <w:softHyphen/>
        <w:t>ки по</w:t>
      </w:r>
      <w:r>
        <w:softHyphen/>
        <w:t>марніли, - го</w:t>
      </w:r>
      <w:r>
        <w:softHyphen/>
        <w:t>во</w:t>
      </w:r>
      <w:r>
        <w:softHyphen/>
        <w:t>ри</w:t>
      </w:r>
      <w:r>
        <w:softHyphen/>
        <w:t>ла Тек</w:t>
      </w:r>
      <w:r>
        <w:softHyphen/>
        <w:t>ля Опа</w:t>
      </w:r>
      <w:r>
        <w:softHyphen/>
        <w:t>насівна, при</w:t>
      </w:r>
      <w:r>
        <w:softHyphen/>
        <w:t>див</w:t>
      </w:r>
      <w:r>
        <w:softHyphen/>
        <w:t>ля</w:t>
      </w:r>
      <w:r>
        <w:softHyphen/>
        <w:t>ючись до біло</w:t>
      </w:r>
      <w:r>
        <w:softHyphen/>
        <w:t>го, тро</w:t>
      </w:r>
      <w:r>
        <w:softHyphen/>
        <w:t>хи змарніло</w:t>
      </w:r>
      <w:r>
        <w:softHyphen/>
        <w:t>го ви</w:t>
      </w:r>
      <w:r>
        <w:softHyphen/>
        <w:t>ду в Таїси Андріївни.</w:t>
      </w:r>
    </w:p>
    <w:p w:rsidR="00EB0CEF" w:rsidRDefault="00EB0CEF">
      <w:pPr>
        <w:divId w:val="1857109663"/>
      </w:pPr>
      <w:r>
        <w:t>    Таїсин вид і справді тро</w:t>
      </w:r>
      <w:r>
        <w:softHyphen/>
        <w:t>хи ски</w:t>
      </w:r>
      <w:r>
        <w:softHyphen/>
        <w:t>дав</w:t>
      </w:r>
      <w:r>
        <w:softHyphen/>
        <w:t>ся на вид в за</w:t>
      </w:r>
      <w:r>
        <w:softHyphen/>
        <w:t>сид</w:t>
      </w:r>
      <w:r>
        <w:softHyphen/>
        <w:t>же</w:t>
      </w:r>
      <w:r>
        <w:softHyphen/>
        <w:t>них крав</w:t>
      </w:r>
      <w:r>
        <w:softHyphen/>
        <w:t>чих або в шва</w:t>
      </w:r>
      <w:r>
        <w:softHyphen/>
        <w:t>чок: був і пов</w:t>
      </w:r>
      <w:r>
        <w:softHyphen/>
        <w:t>ненький, але попід ка</w:t>
      </w:r>
      <w:r>
        <w:softHyphen/>
        <w:t>ри</w:t>
      </w:r>
      <w:r>
        <w:softHyphen/>
        <w:t>ми яс</w:t>
      </w:r>
      <w:r>
        <w:softHyphen/>
        <w:t>ни</w:t>
      </w:r>
      <w:r>
        <w:softHyphen/>
        <w:t>ми очи</w:t>
      </w:r>
      <w:r>
        <w:softHyphen/>
        <w:t>ма бу</w:t>
      </w:r>
      <w:r>
        <w:softHyphen/>
        <w:t>ло знать ма</w:t>
      </w:r>
      <w:r>
        <w:softHyphen/>
        <w:t>ленькі пру</w:t>
      </w:r>
      <w:r>
        <w:softHyphen/>
        <w:t>жеч</w:t>
      </w:r>
      <w:r>
        <w:softHyphen/>
        <w:t>ки та бліду</w:t>
      </w:r>
      <w:r>
        <w:softHyphen/>
        <w:t>ваті сму</w:t>
      </w:r>
      <w:r>
        <w:softHyphen/>
        <w:t>жеч</w:t>
      </w:r>
      <w:r>
        <w:softHyphen/>
        <w:t>ки.</w:t>
      </w:r>
    </w:p>
    <w:p w:rsidR="00EB0CEF" w:rsidRDefault="00EB0CEF">
      <w:pPr>
        <w:divId w:val="1857111216"/>
      </w:pPr>
      <w:r>
        <w:t>    - Я час</w:t>
      </w:r>
      <w:r>
        <w:softHyphen/>
        <w:t>то нез</w:t>
      </w:r>
      <w:r>
        <w:softHyphen/>
        <w:t>ду</w:t>
      </w:r>
      <w:r>
        <w:softHyphen/>
        <w:t>жаю, але те</w:t>
      </w:r>
      <w:r>
        <w:softHyphen/>
        <w:t>пер, хва</w:t>
      </w:r>
      <w:r>
        <w:softHyphen/>
        <w:t>лить бо</w:t>
      </w:r>
      <w:r>
        <w:softHyphen/>
        <w:t>га, не мо</w:t>
      </w:r>
      <w:r>
        <w:softHyphen/>
        <w:t>жу нарікать на здо</w:t>
      </w:r>
      <w:r>
        <w:softHyphen/>
        <w:t>ров'я. Лю</w:t>
      </w:r>
      <w:r>
        <w:softHyphen/>
        <w:t>ба го</w:t>
      </w:r>
      <w:r>
        <w:softHyphen/>
        <w:t>не ме</w:t>
      </w:r>
      <w:r>
        <w:softHyphen/>
        <w:t>не з ха</w:t>
      </w:r>
      <w:r>
        <w:softHyphen/>
        <w:t>ти, ка</w:t>
      </w:r>
      <w:r>
        <w:softHyphen/>
        <w:t>же, що я за</w:t>
      </w:r>
      <w:r>
        <w:softHyphen/>
        <w:t>сиділась, як квоч</w:t>
      </w:r>
      <w:r>
        <w:softHyphen/>
        <w:t>ка в оби</w:t>
      </w:r>
      <w:r>
        <w:softHyphen/>
        <w:t>чай</w:t>
      </w:r>
      <w:r>
        <w:softHyphen/>
        <w:t>ці. А я, ска</w:t>
      </w:r>
      <w:r>
        <w:softHyphen/>
        <w:t>за</w:t>
      </w:r>
      <w:r>
        <w:softHyphen/>
        <w:t>ти по правді, не люб</w:t>
      </w:r>
      <w:r>
        <w:softHyphen/>
        <w:t>лю швен</w:t>
      </w:r>
      <w:r>
        <w:softHyphen/>
        <w:t>дять, люб</w:t>
      </w:r>
      <w:r>
        <w:softHyphen/>
        <w:t>лю сидіти вдо</w:t>
      </w:r>
      <w:r>
        <w:softHyphen/>
        <w:t>ма та не ри</w:t>
      </w:r>
      <w:r>
        <w:softHyphen/>
        <w:t>па</w:t>
      </w:r>
      <w:r>
        <w:softHyphen/>
        <w:t>тись, - ска</w:t>
      </w:r>
      <w:r>
        <w:softHyphen/>
        <w:t>за</w:t>
      </w:r>
      <w:r>
        <w:softHyphen/>
        <w:t>ла гос</w:t>
      </w:r>
      <w:r>
        <w:softHyphen/>
        <w:t>по</w:t>
      </w:r>
      <w:r>
        <w:softHyphen/>
        <w:t>ди</w:t>
      </w:r>
      <w:r>
        <w:softHyphen/>
        <w:t>ня й по</w:t>
      </w:r>
      <w:r>
        <w:softHyphen/>
        <w:t>ма</w:t>
      </w:r>
      <w:r>
        <w:softHyphen/>
        <w:t>леньку, для</w:t>
      </w:r>
      <w:r>
        <w:softHyphen/>
        <w:t>во вмос</w:t>
      </w:r>
      <w:r>
        <w:softHyphen/>
        <w:t>ти</w:t>
      </w:r>
      <w:r>
        <w:softHyphen/>
        <w:t>лась в крісло, об</w:t>
      </w:r>
      <w:r>
        <w:softHyphen/>
        <w:t>би</w:t>
      </w:r>
      <w:r>
        <w:softHyphen/>
        <w:t>те яс</w:t>
      </w:r>
      <w:r>
        <w:softHyphen/>
        <w:t>но-виш</w:t>
      </w:r>
      <w:r>
        <w:softHyphen/>
        <w:t>не</w:t>
      </w:r>
      <w:r>
        <w:softHyphen/>
        <w:t>вим пли</w:t>
      </w:r>
      <w:r>
        <w:softHyphen/>
        <w:t>сом.</w:t>
      </w:r>
    </w:p>
    <w:p w:rsidR="00EB0CEF" w:rsidRDefault="00EB0CEF">
      <w:pPr>
        <w:divId w:val="1857110976"/>
      </w:pPr>
      <w:r>
        <w:t>    - А чом оце Андріян Кнри</w:t>
      </w:r>
      <w:r>
        <w:softHyphen/>
        <w:t>ло</w:t>
      </w:r>
      <w:r>
        <w:softHyphen/>
        <w:t>вич не приїхав? Як йо</w:t>
      </w:r>
      <w:r>
        <w:softHyphen/>
        <w:t>го здо</w:t>
      </w:r>
      <w:r>
        <w:softHyphen/>
        <w:t>ров'я? - спи</w:t>
      </w:r>
      <w:r>
        <w:softHyphen/>
        <w:t>та</w:t>
      </w:r>
      <w:r>
        <w:softHyphen/>
        <w:t>ла ха</w:t>
      </w:r>
      <w:r>
        <w:softHyphen/>
        <w:t>зяй</w:t>
      </w:r>
      <w:r>
        <w:softHyphen/>
        <w:t>ка.</w:t>
      </w:r>
    </w:p>
    <w:p w:rsidR="00EB0CEF" w:rsidRDefault="00EB0CEF">
      <w:pPr>
        <w:divId w:val="1857110527"/>
      </w:pPr>
      <w:r>
        <w:t>    - Нема йо</w:t>
      </w:r>
      <w:r>
        <w:softHyphen/>
        <w:t>му ча</w:t>
      </w:r>
      <w:r>
        <w:softHyphen/>
        <w:t>су! - обізва</w:t>
      </w:r>
      <w:r>
        <w:softHyphen/>
        <w:t>лась Тек</w:t>
      </w:r>
      <w:r>
        <w:softHyphen/>
        <w:t>ля Опа</w:t>
      </w:r>
      <w:r>
        <w:softHyphen/>
        <w:t>насівна. - Звелів кла</w:t>
      </w:r>
      <w:r>
        <w:softHyphen/>
        <w:t>няться вам обом.</w:t>
      </w:r>
    </w:p>
    <w:p w:rsidR="00EB0CEF" w:rsidRDefault="00EB0CEF">
      <w:pPr>
        <w:divId w:val="1857109896"/>
      </w:pPr>
      <w:r>
        <w:t>    - Покинули та</w:t>
      </w:r>
      <w:r>
        <w:softHyphen/>
        <w:t>та на ха</w:t>
      </w:r>
      <w:r>
        <w:softHyphen/>
        <w:t>зяй</w:t>
      </w:r>
      <w:r>
        <w:softHyphen/>
        <w:t>стві. Не</w:t>
      </w:r>
      <w:r>
        <w:softHyphen/>
        <w:t>хай си</w:t>
      </w:r>
      <w:r>
        <w:softHyphen/>
        <w:t>дить до</w:t>
      </w:r>
      <w:r>
        <w:softHyphen/>
        <w:t>ма та дог</w:t>
      </w:r>
      <w:r>
        <w:softHyphen/>
        <w:t>ля</w:t>
      </w:r>
      <w:r>
        <w:softHyphen/>
        <w:t>дає ха</w:t>
      </w:r>
      <w:r>
        <w:softHyphen/>
        <w:t>зяй</w:t>
      </w:r>
      <w:r>
        <w:softHyphen/>
        <w:t>ст</w:t>
      </w:r>
      <w:r>
        <w:softHyphen/>
        <w:t>ва, - ска</w:t>
      </w:r>
      <w:r>
        <w:softHyphen/>
        <w:t>за</w:t>
      </w:r>
      <w:r>
        <w:softHyphen/>
        <w:t>ла доч</w:t>
      </w:r>
      <w:r>
        <w:softHyphen/>
        <w:t>ка.</w:t>
      </w:r>
    </w:p>
    <w:p w:rsidR="00EB0CEF" w:rsidRDefault="00EB0CEF">
      <w:pPr>
        <w:divId w:val="1857110502"/>
      </w:pPr>
      <w:r>
        <w:t>    - Він усе по</w:t>
      </w:r>
      <w:r>
        <w:softHyphen/>
        <w:t>рається на то</w:t>
      </w:r>
      <w:r>
        <w:softHyphen/>
        <w:t>ку, -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ти. - В нас са</w:t>
      </w:r>
      <w:r>
        <w:softHyphen/>
        <w:t>ме до</w:t>
      </w:r>
      <w:r>
        <w:softHyphen/>
        <w:t>мо</w:t>
      </w:r>
      <w:r>
        <w:softHyphen/>
        <w:t>ло</w:t>
      </w:r>
      <w:r>
        <w:softHyphen/>
        <w:t>чу</w:t>
      </w:r>
      <w:r>
        <w:softHyphen/>
        <w:t>ють овес.</w:t>
      </w:r>
    </w:p>
    <w:p w:rsidR="00EB0CEF" w:rsidRDefault="00EB0CEF">
      <w:pPr>
        <w:divId w:val="1857109952"/>
      </w:pPr>
      <w:r>
        <w:t>    - Чи це в вас но</w:t>
      </w:r>
      <w:r>
        <w:softHyphen/>
        <w:t>ва мебіль? - спи</w:t>
      </w:r>
      <w:r>
        <w:softHyphen/>
        <w:t>та</w:t>
      </w:r>
      <w:r>
        <w:softHyphen/>
        <w:t>лась доч</w:t>
      </w:r>
      <w:r>
        <w:softHyphen/>
        <w:t>ка.</w:t>
      </w:r>
    </w:p>
    <w:p w:rsidR="00EB0CEF" w:rsidRDefault="00EB0CEF">
      <w:pPr>
        <w:divId w:val="1857110196"/>
      </w:pPr>
      <w:r>
        <w:t>    - Нова. Оце не</w:t>
      </w:r>
      <w:r>
        <w:softHyphen/>
        <w:t>дав</w:t>
      </w:r>
      <w:r>
        <w:softHyphen/>
        <w:t>неч</w:t>
      </w:r>
      <w:r>
        <w:softHyphen/>
        <w:t>ко обс</w:t>
      </w:r>
      <w:r>
        <w:softHyphen/>
        <w:t>та</w:t>
      </w:r>
      <w:r>
        <w:softHyphen/>
        <w:t>ви</w:t>
      </w:r>
      <w:r>
        <w:softHyphen/>
        <w:t>лись, - од</w:t>
      </w:r>
      <w:r>
        <w:softHyphen/>
        <w:t>повіла Таїса Андріївна. - Це Лю</w:t>
      </w:r>
      <w:r>
        <w:softHyphen/>
        <w:t>ба та зять так обс</w:t>
      </w:r>
      <w:r>
        <w:softHyphen/>
        <w:t>та</w:t>
      </w:r>
      <w:r>
        <w:softHyphen/>
        <w:t>ви</w:t>
      </w:r>
      <w:r>
        <w:softHyphen/>
        <w:t>лись.</w:t>
      </w:r>
    </w:p>
    <w:p w:rsidR="00EB0CEF" w:rsidRDefault="00EB0CEF">
      <w:pPr>
        <w:divId w:val="1857111314"/>
      </w:pPr>
      <w:r>
        <w:t>    - Ой яка чу</w:t>
      </w:r>
      <w:r>
        <w:softHyphen/>
        <w:t>до</w:t>
      </w:r>
      <w:r>
        <w:softHyphen/>
        <w:t>ва, ху</w:t>
      </w:r>
      <w:r>
        <w:softHyphen/>
        <w:t>дож</w:t>
      </w:r>
      <w:r>
        <w:softHyphen/>
        <w:t>ня мебіль! - крик</w:t>
      </w:r>
      <w:r>
        <w:softHyphen/>
        <w:t>ну</w:t>
      </w:r>
      <w:r>
        <w:softHyphen/>
        <w:t>ла ма</w:t>
      </w:r>
      <w:r>
        <w:softHyphen/>
        <w:t>ти.</w:t>
      </w:r>
    </w:p>
    <w:p w:rsidR="00EB0CEF" w:rsidRDefault="00EB0CEF">
      <w:pPr>
        <w:divId w:val="1857110173"/>
      </w:pPr>
      <w:r>
        <w:t>    - В яко</w:t>
      </w:r>
      <w:r>
        <w:softHyphen/>
        <w:t>му ма</w:t>
      </w:r>
      <w:r>
        <w:softHyphen/>
        <w:t>га</w:t>
      </w:r>
      <w:r>
        <w:softHyphen/>
        <w:t>зині ку</w:t>
      </w:r>
      <w:r>
        <w:softHyphen/>
        <w:t>пу</w:t>
      </w:r>
      <w:r>
        <w:softHyphen/>
        <w:t>ва</w:t>
      </w:r>
      <w:r>
        <w:softHyphen/>
        <w:t>ли? Ой гар</w:t>
      </w:r>
      <w:r>
        <w:softHyphen/>
        <w:t>на ж! Ццц! - аж цма</w:t>
      </w:r>
      <w:r>
        <w:softHyphen/>
        <w:t>ка</w:t>
      </w:r>
      <w:r>
        <w:softHyphen/>
        <w:t>ла доч</w:t>
      </w:r>
      <w:r>
        <w:softHyphen/>
        <w:t>ка з ди</w:t>
      </w:r>
      <w:r>
        <w:softHyphen/>
        <w:t>ва.</w:t>
      </w:r>
    </w:p>
    <w:p w:rsidR="00EB0CEF" w:rsidRDefault="00EB0CEF">
      <w:pPr>
        <w:divId w:val="1857110588"/>
      </w:pPr>
      <w:r>
        <w:t>    - Почому пла</w:t>
      </w:r>
      <w:r>
        <w:softHyphen/>
        <w:t>ти</w:t>
      </w:r>
      <w:r>
        <w:softHyphen/>
        <w:t>ли за ар</w:t>
      </w:r>
      <w:r>
        <w:softHyphen/>
        <w:t>шин ок</w:t>
      </w:r>
      <w:r>
        <w:softHyphen/>
        <w:t>са</w:t>
      </w:r>
      <w:r>
        <w:softHyphen/>
        <w:t>ми</w:t>
      </w:r>
      <w:r>
        <w:softHyphen/>
        <w:t>ту на гар</w:t>
      </w:r>
      <w:r>
        <w:softHyphen/>
        <w:t>ди</w:t>
      </w:r>
      <w:r>
        <w:softHyphen/>
        <w:t>ни та портьєри? - до</w:t>
      </w:r>
      <w:r>
        <w:softHyphen/>
        <w:t>да</w:t>
      </w:r>
      <w:r>
        <w:softHyphen/>
        <w:t>ла ма</w:t>
      </w:r>
      <w:r>
        <w:softHyphen/>
        <w:t>ти.</w:t>
      </w:r>
    </w:p>
    <w:p w:rsidR="00EB0CEF" w:rsidRDefault="00EB0CEF">
      <w:pPr>
        <w:divId w:val="1857111130"/>
      </w:pPr>
      <w:r>
        <w:t>    - Дорого кош</w:t>
      </w:r>
      <w:r>
        <w:softHyphen/>
        <w:t>тує со</w:t>
      </w:r>
      <w:r>
        <w:softHyphen/>
        <w:t>фа та крісла? І дзер</w:t>
      </w:r>
      <w:r>
        <w:softHyphen/>
        <w:t>ка</w:t>
      </w:r>
      <w:r>
        <w:softHyphen/>
        <w:t>ла нові? Еге, нові? - пи</w:t>
      </w:r>
      <w:r>
        <w:softHyphen/>
        <w:t>та</w:t>
      </w:r>
      <w:r>
        <w:softHyphen/>
        <w:t>ла, аж ля</w:t>
      </w:r>
      <w:r>
        <w:softHyphen/>
        <w:t>ща</w:t>
      </w:r>
      <w:r>
        <w:softHyphen/>
        <w:t>ла доч</w:t>
      </w:r>
      <w:r>
        <w:softHyphen/>
        <w:t>ка на</w:t>
      </w:r>
      <w:r>
        <w:softHyphen/>
        <w:t>зах</w:t>
      </w:r>
      <w:r>
        <w:softHyphen/>
        <w:t>ват і за</w:t>
      </w:r>
      <w:r>
        <w:softHyphen/>
        <w:t>ра</w:t>
      </w:r>
      <w:r>
        <w:softHyphen/>
        <w:t>зом з матір'ю.</w:t>
      </w:r>
    </w:p>
    <w:p w:rsidR="00EB0CEF" w:rsidRDefault="00EB0CEF">
      <w:pPr>
        <w:divId w:val="1857109974"/>
      </w:pPr>
      <w:r>
        <w:t>    Таїса знов бу</w:t>
      </w:r>
      <w:r>
        <w:softHyphen/>
        <w:t>ла за</w:t>
      </w:r>
      <w:r>
        <w:softHyphen/>
        <w:t>ки</w:t>
      </w:r>
      <w:r>
        <w:softHyphen/>
        <w:t>да</w:t>
      </w:r>
      <w:r>
        <w:softHyphen/>
        <w:t>на пи</w:t>
      </w:r>
      <w:r>
        <w:softHyphen/>
        <w:t>тан</w:t>
      </w:r>
      <w:r>
        <w:softHyphen/>
        <w:t>ня</w:t>
      </w:r>
      <w:r>
        <w:softHyphen/>
        <w:t>ми й по</w:t>
      </w:r>
      <w:r>
        <w:softHyphen/>
        <w:t>чу</w:t>
      </w:r>
      <w:r>
        <w:softHyphen/>
        <w:t>ва</w:t>
      </w:r>
      <w:r>
        <w:softHyphen/>
        <w:t>ла, що не мо</w:t>
      </w:r>
      <w:r>
        <w:softHyphen/>
        <w:t>же й вип</w:t>
      </w:r>
      <w:r>
        <w:softHyphen/>
        <w:t>ру</w:t>
      </w:r>
      <w:r>
        <w:softHyphen/>
        <w:t>чаться з тих пи</w:t>
      </w:r>
      <w:r>
        <w:softHyphen/>
        <w:t>таннів, бо не всти</w:t>
      </w:r>
      <w:r>
        <w:softHyphen/>
        <w:t>га</w:t>
      </w:r>
      <w:r>
        <w:softHyphen/>
        <w:t>ла на два бо</w:t>
      </w:r>
      <w:r>
        <w:softHyphen/>
        <w:t>ки од</w:t>
      </w:r>
      <w:r>
        <w:softHyphen/>
        <w:t>ка</w:t>
      </w:r>
      <w:r>
        <w:softHyphen/>
        <w:t>зу</w:t>
      </w:r>
      <w:r>
        <w:softHyphen/>
        <w:t>вать. Пи</w:t>
      </w:r>
      <w:r>
        <w:softHyphen/>
        <w:t>тан</w:t>
      </w:r>
      <w:r>
        <w:softHyphen/>
        <w:t>ня ціка</w:t>
      </w:r>
      <w:r>
        <w:softHyphen/>
        <w:t>вих сільських ле</w:t>
      </w:r>
      <w:r>
        <w:softHyphen/>
        <w:t>пе</w:t>
      </w:r>
      <w:r>
        <w:softHyphen/>
        <w:t>тух ки</w:t>
      </w:r>
      <w:r>
        <w:softHyphen/>
        <w:t>да</w:t>
      </w:r>
      <w:r>
        <w:softHyphen/>
        <w:t>лись на неї, на</w:t>
      </w:r>
      <w:r>
        <w:softHyphen/>
        <w:t>че рій кус</w:t>
      </w:r>
      <w:r>
        <w:softHyphen/>
        <w:t>ли</w:t>
      </w:r>
      <w:r>
        <w:softHyphen/>
        <w:t>вих мух.</w:t>
      </w:r>
    </w:p>
    <w:p w:rsidR="00EB0CEF" w:rsidRDefault="00EB0CEF">
      <w:pPr>
        <w:divId w:val="1857111093"/>
      </w:pPr>
      <w:r>
        <w:t>    - Це Лю</w:t>
      </w:r>
      <w:r>
        <w:softHyphen/>
        <w:t>ба та Елпіди</w:t>
      </w:r>
      <w:r>
        <w:softHyphen/>
        <w:t>фор зро</w:t>
      </w:r>
      <w:r>
        <w:softHyphen/>
        <w:t>би</w:t>
      </w:r>
      <w:r>
        <w:softHyphen/>
        <w:t>ли собі усю цю об</w:t>
      </w:r>
      <w:r>
        <w:softHyphen/>
        <w:t>нов</w:t>
      </w:r>
      <w:r>
        <w:softHyphen/>
        <w:t>ку. Усе ста</w:t>
      </w:r>
      <w:r>
        <w:softHyphen/>
        <w:t>ре посп</w:t>
      </w:r>
      <w:r>
        <w:softHyphen/>
        <w:t>ро</w:t>
      </w:r>
      <w:r>
        <w:softHyphen/>
        <w:t>ду</w:t>
      </w:r>
      <w:r>
        <w:softHyphen/>
        <w:t>ва</w:t>
      </w:r>
      <w:r>
        <w:softHyphen/>
        <w:t>ли та наб</w:t>
      </w:r>
      <w:r>
        <w:softHyphen/>
        <w:t>ра</w:t>
      </w:r>
      <w:r>
        <w:softHyphen/>
        <w:t>ли в ма</w:t>
      </w:r>
      <w:r>
        <w:softHyphen/>
        <w:t>га</w:t>
      </w:r>
      <w:r>
        <w:softHyphen/>
        <w:t>зині но</w:t>
      </w:r>
      <w:r>
        <w:softHyphen/>
        <w:t>вої мебілі.</w:t>
      </w:r>
    </w:p>
    <w:p w:rsidR="00EB0CEF" w:rsidRDefault="00EB0CEF">
      <w:pPr>
        <w:divId w:val="1857110389"/>
      </w:pPr>
      <w:r>
        <w:t>    Текля Опа</w:t>
      </w:r>
      <w:r>
        <w:softHyphen/>
        <w:t>насівна й Ме</w:t>
      </w:r>
      <w:r>
        <w:softHyphen/>
        <w:t>ла</w:t>
      </w:r>
      <w:r>
        <w:softHyphen/>
        <w:t>ся зо</w:t>
      </w:r>
      <w:r>
        <w:softHyphen/>
        <w:t>ри</w:t>
      </w:r>
      <w:r>
        <w:softHyphen/>
        <w:t>ли очи</w:t>
      </w:r>
      <w:r>
        <w:softHyphen/>
        <w:t>ма по світлиці й не всиділи-та</w:t>
      </w:r>
      <w:r>
        <w:softHyphen/>
        <w:t>ки на місці: не</w:t>
      </w:r>
      <w:r>
        <w:softHyphen/>
        <w:t>за</w:t>
      </w:r>
      <w:r>
        <w:softHyphen/>
        <w:t>ба</w:t>
      </w:r>
      <w:r>
        <w:softHyphen/>
        <w:t>ром во</w:t>
      </w:r>
      <w:r>
        <w:softHyphen/>
        <w:t>ни повс</w:t>
      </w:r>
      <w:r>
        <w:softHyphen/>
        <w:t>та</w:t>
      </w:r>
      <w:r>
        <w:softHyphen/>
        <w:t>ва</w:t>
      </w:r>
      <w:r>
        <w:softHyphen/>
        <w:t>ли з крісел, щоб га</w:t>
      </w:r>
      <w:r>
        <w:softHyphen/>
        <w:t>разд при</w:t>
      </w:r>
      <w:r>
        <w:softHyphen/>
        <w:t>ди</w:t>
      </w:r>
      <w:r>
        <w:softHyphen/>
        <w:t>виться зблизька до кож</w:t>
      </w:r>
      <w:r>
        <w:softHyphen/>
        <w:t>ної но</w:t>
      </w:r>
      <w:r>
        <w:softHyphen/>
        <w:t>вої речі, та ще й по</w:t>
      </w:r>
      <w:r>
        <w:softHyphen/>
        <w:t>ла</w:t>
      </w:r>
      <w:r>
        <w:softHyphen/>
        <w:t>пать пальця</w:t>
      </w:r>
      <w:r>
        <w:softHyphen/>
        <w:t>ми.</w:t>
      </w:r>
    </w:p>
    <w:p w:rsidR="00EB0CEF" w:rsidRDefault="00EB0CEF">
      <w:pPr>
        <w:divId w:val="1857110596"/>
      </w:pPr>
      <w:r>
        <w:t>    В тем</w:t>
      </w:r>
      <w:r>
        <w:softHyphen/>
        <w:t>но-фіоле</w:t>
      </w:r>
      <w:r>
        <w:softHyphen/>
        <w:t>товій сукні, ви</w:t>
      </w:r>
      <w:r>
        <w:softHyphen/>
        <w:t>со</w:t>
      </w:r>
      <w:r>
        <w:softHyphen/>
        <w:t>ка та пос</w:t>
      </w:r>
      <w:r>
        <w:softHyphen/>
        <w:t>тав</w:t>
      </w:r>
      <w:r>
        <w:softHyphen/>
        <w:t>на, навіть тро</w:t>
      </w:r>
      <w:r>
        <w:softHyphen/>
        <w:t>хи ог</w:t>
      </w:r>
      <w:r>
        <w:softHyphen/>
        <w:t>ряд</w:t>
      </w:r>
      <w:r>
        <w:softHyphen/>
        <w:t>на, Тек</w:t>
      </w:r>
      <w:r>
        <w:softHyphen/>
        <w:t>ля Опа</w:t>
      </w:r>
      <w:r>
        <w:softHyphen/>
        <w:t>насівна по</w:t>
      </w:r>
      <w:r>
        <w:softHyphen/>
        <w:t>ма</w:t>
      </w:r>
      <w:r>
        <w:softHyphen/>
        <w:t>леньку по</w:t>
      </w:r>
      <w:r>
        <w:softHyphen/>
        <w:t>ди</w:t>
      </w:r>
      <w:r>
        <w:softHyphen/>
        <w:t>ба</w:t>
      </w:r>
      <w:r>
        <w:softHyphen/>
        <w:t>ла до две</w:t>
      </w:r>
      <w:r>
        <w:softHyphen/>
        <w:t>рей, ста</w:t>
      </w:r>
      <w:r>
        <w:softHyphen/>
        <w:t>ла й звідтіль, од</w:t>
      </w:r>
      <w:r>
        <w:softHyphen/>
        <w:t>далік, по</w:t>
      </w:r>
      <w:r>
        <w:softHyphen/>
        <w:t>ча</w:t>
      </w:r>
      <w:r>
        <w:softHyphen/>
        <w:t>ла ог</w:t>
      </w:r>
      <w:r>
        <w:softHyphen/>
        <w:t>ля</w:t>
      </w:r>
      <w:r>
        <w:softHyphen/>
        <w:t>дать но</w:t>
      </w:r>
      <w:r>
        <w:softHyphen/>
        <w:t>ву обс</w:t>
      </w:r>
      <w:r>
        <w:softHyphen/>
        <w:t>та</w:t>
      </w:r>
      <w:r>
        <w:softHyphen/>
        <w:t>ву, зир</w:t>
      </w:r>
      <w:r>
        <w:softHyphen/>
        <w:t>ка</w:t>
      </w:r>
      <w:r>
        <w:softHyphen/>
        <w:t>ючи своїми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блис</w:t>
      </w:r>
      <w:r>
        <w:softHyphen/>
        <w:t>ку</w:t>
      </w:r>
      <w:r>
        <w:softHyphen/>
        <w:t>чи</w:t>
      </w:r>
      <w:r>
        <w:softHyphen/>
        <w:t>ми очи</w:t>
      </w:r>
      <w:r>
        <w:softHyphen/>
        <w:t>ма по всіх за</w:t>
      </w:r>
      <w:r>
        <w:softHyphen/>
        <w:t>кут</w:t>
      </w:r>
      <w:r>
        <w:softHyphen/>
        <w:t>ках. Про</w:t>
      </w:r>
      <w:r>
        <w:softHyphen/>
        <w:t>ти здо</w:t>
      </w:r>
      <w:r>
        <w:softHyphen/>
        <w:t>ро</w:t>
      </w:r>
      <w:r>
        <w:softHyphen/>
        <w:t>вецько</w:t>
      </w:r>
      <w:r>
        <w:softHyphen/>
        <w:t>го вікна од яс</w:t>
      </w:r>
      <w:r>
        <w:softHyphen/>
        <w:t>но</w:t>
      </w:r>
      <w:r>
        <w:softHyphen/>
        <w:t>го проміння в неї на чорній го</w:t>
      </w:r>
      <w:r>
        <w:softHyphen/>
        <w:t>лові, на</w:t>
      </w:r>
      <w:r>
        <w:softHyphen/>
        <w:t>ма</w:t>
      </w:r>
      <w:r>
        <w:softHyphen/>
        <w:t>щеній по</w:t>
      </w:r>
      <w:r>
        <w:softHyphen/>
        <w:t>ма</w:t>
      </w:r>
      <w:r>
        <w:softHyphen/>
        <w:t>дою, бу</w:t>
      </w:r>
      <w:r>
        <w:softHyphen/>
        <w:t>ло знать ніби срібні нит</w:t>
      </w:r>
      <w:r>
        <w:softHyphen/>
        <w:t>ки. Але вид в неї був здо</w:t>
      </w:r>
      <w:r>
        <w:softHyphen/>
        <w:t>ро</w:t>
      </w:r>
      <w:r>
        <w:softHyphen/>
        <w:t>вий, свіжий. На ши</w:t>
      </w:r>
      <w:r>
        <w:softHyphen/>
        <w:t>ро</w:t>
      </w:r>
      <w:r>
        <w:softHyphen/>
        <w:t>ку</w:t>
      </w:r>
      <w:r>
        <w:softHyphen/>
        <w:t>ва</w:t>
      </w:r>
      <w:r>
        <w:softHyphen/>
        <w:t>тих що</w:t>
      </w:r>
      <w:r>
        <w:softHyphen/>
        <w:t>ках ще бу</w:t>
      </w:r>
      <w:r>
        <w:softHyphen/>
        <w:t>ло знать рум'янці, не</w:t>
      </w:r>
      <w:r>
        <w:softHyphen/>
        <w:t>на</w:t>
      </w:r>
      <w:r>
        <w:softHyphen/>
        <w:t>че во</w:t>
      </w:r>
      <w:r>
        <w:softHyphen/>
        <w:t>на не</w:t>
      </w:r>
      <w:r>
        <w:softHyphen/>
        <w:t>дав</w:t>
      </w:r>
      <w:r>
        <w:softHyphen/>
        <w:t>неч</w:t>
      </w:r>
      <w:r>
        <w:softHyphen/>
        <w:t>ко хо</w:t>
      </w:r>
      <w:r>
        <w:softHyphen/>
        <w:t>ди</w:t>
      </w:r>
      <w:r>
        <w:softHyphen/>
        <w:t>ла на сонці й на</w:t>
      </w:r>
      <w:r>
        <w:softHyphen/>
        <w:t>пек</w:t>
      </w:r>
      <w:r>
        <w:softHyphen/>
        <w:t>ла свій вид.</w:t>
      </w:r>
    </w:p>
    <w:p w:rsidR="00EB0CEF" w:rsidRDefault="00EB0CEF">
      <w:pPr>
        <w:divId w:val="1857110278"/>
      </w:pPr>
      <w:r>
        <w:t>    Невисока, тро</w:t>
      </w:r>
      <w:r>
        <w:softHyphen/>
        <w:t>хи ши</w:t>
      </w:r>
      <w:r>
        <w:softHyphen/>
        <w:t>ро</w:t>
      </w:r>
      <w:r>
        <w:softHyphen/>
        <w:t>ка в пле</w:t>
      </w:r>
      <w:r>
        <w:softHyphen/>
        <w:t>чах і в тілі, Ме</w:t>
      </w:r>
      <w:r>
        <w:softHyphen/>
        <w:t>ла</w:t>
      </w:r>
      <w:r>
        <w:softHyphen/>
        <w:t>ся бу</w:t>
      </w:r>
      <w:r>
        <w:softHyphen/>
        <w:t>ла на взір не</w:t>
      </w:r>
      <w:r>
        <w:softHyphen/>
        <w:t>по</w:t>
      </w:r>
      <w:r>
        <w:softHyphen/>
        <w:t>га</w:t>
      </w:r>
      <w:r>
        <w:softHyphen/>
        <w:t>на, але ли</w:t>
      </w:r>
      <w:r>
        <w:softHyphen/>
        <w:t>це в неї бу</w:t>
      </w:r>
      <w:r>
        <w:softHyphen/>
        <w:t>ло якесь чуд</w:t>
      </w:r>
      <w:r>
        <w:softHyphen/>
        <w:t>не. Ло</w:t>
      </w:r>
      <w:r>
        <w:softHyphen/>
        <w:t>бок вузький і низький, що</w:t>
      </w:r>
      <w:r>
        <w:softHyphen/>
        <w:t>ки дов</w:t>
      </w:r>
      <w:r>
        <w:softHyphen/>
        <w:t>генькі й повні, ніби во</w:t>
      </w:r>
      <w:r>
        <w:softHyphen/>
        <w:t>на на</w:t>
      </w:r>
      <w:r>
        <w:softHyphen/>
        <w:t>ду</w:t>
      </w:r>
      <w:r>
        <w:softHyphen/>
        <w:t>ла їх, за</w:t>
      </w:r>
      <w:r>
        <w:softHyphen/>
        <w:t>хо</w:t>
      </w:r>
      <w:r>
        <w:softHyphen/>
        <w:t>пив</w:t>
      </w:r>
      <w:r>
        <w:softHyphen/>
        <w:t>ши повітря. І те повітря роз</w:t>
      </w:r>
      <w:r>
        <w:softHyphen/>
        <w:t>ду</w:t>
      </w:r>
      <w:r>
        <w:softHyphen/>
        <w:t>ло їх вни</w:t>
      </w:r>
      <w:r>
        <w:softHyphen/>
        <w:t>зу. Ку</w:t>
      </w:r>
      <w:r>
        <w:softHyphen/>
        <w:t>ценький, тро</w:t>
      </w:r>
      <w:r>
        <w:softHyphen/>
        <w:t>хи кир</w:t>
      </w:r>
      <w:r>
        <w:softHyphen/>
        <w:t>па</w:t>
      </w:r>
      <w:r>
        <w:softHyphen/>
        <w:t>тий, круг</w:t>
      </w:r>
      <w:r>
        <w:softHyphen/>
        <w:t>ленький но</w:t>
      </w:r>
      <w:r>
        <w:softHyphen/>
        <w:t>сик не</w:t>
      </w:r>
      <w:r>
        <w:softHyphen/>
        <w:t>на</w:t>
      </w:r>
      <w:r>
        <w:softHyphen/>
        <w:t>че був утк</w:t>
      </w:r>
      <w:r>
        <w:softHyphen/>
        <w:t>ну</w:t>
      </w:r>
      <w:r>
        <w:softHyphen/>
        <w:t>тий в до</w:t>
      </w:r>
      <w:r>
        <w:softHyphen/>
        <w:t>линці, а чи</w:t>
      </w:r>
      <w:r>
        <w:softHyphen/>
        <w:t>малі товс</w:t>
      </w:r>
      <w:r>
        <w:softHyphen/>
        <w:t>тенькі ро</w:t>
      </w:r>
      <w:r>
        <w:softHyphen/>
        <w:t>жеві ус</w:t>
      </w:r>
      <w:r>
        <w:softHyphen/>
        <w:t>та вип</w:t>
      </w:r>
      <w:r>
        <w:softHyphen/>
        <w:t>ну</w:t>
      </w:r>
      <w:r>
        <w:softHyphen/>
        <w:t>лись на ши</w:t>
      </w:r>
      <w:r>
        <w:softHyphen/>
        <w:t>ро</w:t>
      </w:r>
      <w:r>
        <w:softHyphen/>
        <w:t>ко</w:t>
      </w:r>
      <w:r>
        <w:softHyphen/>
        <w:t>му підборідді. Усей її вид був не</w:t>
      </w:r>
      <w:r>
        <w:softHyphen/>
        <w:t>на</w:t>
      </w:r>
      <w:r>
        <w:softHyphen/>
        <w:t>че вип</w:t>
      </w:r>
      <w:r>
        <w:softHyphen/>
        <w:t>ну</w:t>
      </w:r>
      <w:r>
        <w:softHyphen/>
        <w:t>тий, а більше за все бу</w:t>
      </w:r>
      <w:r>
        <w:softHyphen/>
        <w:t>ли вип</w:t>
      </w:r>
      <w:r>
        <w:softHyphen/>
        <w:t>нуті здо</w:t>
      </w:r>
      <w:r>
        <w:softHyphen/>
        <w:t>рові по</w:t>
      </w:r>
      <w:r>
        <w:softHyphen/>
        <w:t>дов</w:t>
      </w:r>
      <w:r>
        <w:softHyphen/>
        <w:t>жасті очі з чис</w:t>
      </w:r>
      <w:r>
        <w:softHyphen/>
        <w:t>ти</w:t>
      </w:r>
      <w:r>
        <w:softHyphen/>
        <w:t>ми білка</w:t>
      </w:r>
      <w:r>
        <w:softHyphen/>
        <w:t>ми, з чу</w:t>
      </w:r>
      <w:r>
        <w:softHyphen/>
        <w:t>до</w:t>
      </w:r>
      <w:r>
        <w:softHyphen/>
        <w:t>ви</w:t>
      </w:r>
      <w:r>
        <w:softHyphen/>
        <w:t>ми ка</w:t>
      </w:r>
      <w:r>
        <w:softHyphen/>
        <w:t>ри</w:t>
      </w:r>
      <w:r>
        <w:softHyphen/>
        <w:t>ми зіни</w:t>
      </w:r>
      <w:r>
        <w:softHyphen/>
        <w:t>ця</w:t>
      </w:r>
      <w:r>
        <w:softHyphen/>
        <w:t>ми, ясні, бистрі та во</w:t>
      </w:r>
      <w:r>
        <w:softHyphen/>
        <w:t>руш</w:t>
      </w:r>
      <w:r>
        <w:softHyphen/>
        <w:t>ливі. Ці блис</w:t>
      </w:r>
      <w:r>
        <w:softHyphen/>
        <w:t>кучі, швидкі карі очі бу</w:t>
      </w:r>
      <w:r>
        <w:softHyphen/>
        <w:t>ли єди</w:t>
      </w:r>
      <w:r>
        <w:softHyphen/>
        <w:t>ною кра</w:t>
      </w:r>
      <w:r>
        <w:softHyphen/>
        <w:t>сою в Ме</w:t>
      </w:r>
      <w:r>
        <w:softHyphen/>
        <w:t>ласі.</w:t>
      </w:r>
    </w:p>
    <w:p w:rsidR="00EB0CEF" w:rsidRDefault="00EB0CEF">
      <w:pPr>
        <w:divId w:val="1857110359"/>
      </w:pPr>
      <w:r>
        <w:t>    Мелася біга</w:t>
      </w:r>
      <w:r>
        <w:softHyphen/>
        <w:t>ла од кут</w:t>
      </w:r>
      <w:r>
        <w:softHyphen/>
        <w:t>ка до кут</w:t>
      </w:r>
      <w:r>
        <w:softHyphen/>
        <w:t>ка, од од</w:t>
      </w:r>
      <w:r>
        <w:softHyphen/>
        <w:t>ної речі до дру</w:t>
      </w:r>
      <w:r>
        <w:softHyphen/>
        <w:t>гої, при</w:t>
      </w:r>
      <w:r>
        <w:softHyphen/>
        <w:t>див</w:t>
      </w:r>
      <w:r>
        <w:softHyphen/>
        <w:t>ля</w:t>
      </w:r>
      <w:r>
        <w:softHyphen/>
        <w:t>лась, ла</w:t>
      </w:r>
      <w:r>
        <w:softHyphen/>
        <w:t>па</w:t>
      </w:r>
      <w:r>
        <w:softHyphen/>
        <w:t>ла пальця</w:t>
      </w:r>
      <w:r>
        <w:softHyphen/>
        <w:t>ми, тро</w:t>
      </w:r>
      <w:r>
        <w:softHyphen/>
        <w:t>хи не ню</w:t>
      </w:r>
      <w:r>
        <w:softHyphen/>
        <w:t>ха</w:t>
      </w:r>
      <w:r>
        <w:softHyphen/>
        <w:t>ла; ог</w:t>
      </w:r>
      <w:r>
        <w:softHyphen/>
        <w:t>ля</w:t>
      </w:r>
      <w:r>
        <w:softHyphen/>
        <w:t>ну</w:t>
      </w:r>
      <w:r>
        <w:softHyphen/>
        <w:t>ла двоє ви</w:t>
      </w:r>
      <w:r>
        <w:softHyphen/>
        <w:t>со</w:t>
      </w:r>
      <w:r>
        <w:softHyphen/>
        <w:t>ких, до са</w:t>
      </w:r>
      <w:r>
        <w:softHyphen/>
        <w:t>мої стелі, дзер</w:t>
      </w:r>
      <w:r>
        <w:softHyphen/>
        <w:t>кал з мра</w:t>
      </w:r>
      <w:r>
        <w:softHyphen/>
        <w:t>мор</w:t>
      </w:r>
      <w:r>
        <w:softHyphen/>
        <w:t>ни</w:t>
      </w:r>
      <w:r>
        <w:softHyphen/>
        <w:t>ми кон</w:t>
      </w:r>
      <w:r>
        <w:softHyphen/>
        <w:t>со</w:t>
      </w:r>
      <w:r>
        <w:softHyphen/>
        <w:t>ля</w:t>
      </w:r>
      <w:r>
        <w:softHyphen/>
        <w:t>ми, а потім спи</w:t>
      </w:r>
      <w:r>
        <w:softHyphen/>
        <w:t>ни</w:t>
      </w:r>
      <w:r>
        <w:softHyphen/>
        <w:t>лась пе</w:t>
      </w:r>
      <w:r>
        <w:softHyphen/>
        <w:t>ред од</w:t>
      </w:r>
      <w:r>
        <w:softHyphen/>
        <w:t>ним дзер</w:t>
      </w:r>
      <w:r>
        <w:softHyphen/>
        <w:t>ка</w:t>
      </w:r>
      <w:r>
        <w:softHyphen/>
        <w:t>лом і ви</w:t>
      </w:r>
      <w:r>
        <w:softHyphen/>
        <w:t>див</w:t>
      </w:r>
      <w:r>
        <w:softHyphen/>
        <w:t>ля</w:t>
      </w:r>
      <w:r>
        <w:softHyphen/>
        <w:t>лась в йо</w:t>
      </w:r>
      <w:r>
        <w:softHyphen/>
        <w:t>го: ог</w:t>
      </w:r>
      <w:r>
        <w:softHyphen/>
        <w:t>ля</w:t>
      </w:r>
      <w:r>
        <w:softHyphen/>
        <w:t>ну</w:t>
      </w:r>
      <w:r>
        <w:softHyphen/>
        <w:t>ла свою пос</w:t>
      </w:r>
      <w:r>
        <w:softHyphen/>
        <w:t>тать, свій стан, щільно обліпле</w:t>
      </w:r>
      <w:r>
        <w:softHyphen/>
        <w:t>ний яс</w:t>
      </w:r>
      <w:r>
        <w:softHyphen/>
        <w:t>но-буз</w:t>
      </w:r>
      <w:r>
        <w:softHyphen/>
        <w:t>ко</w:t>
      </w:r>
      <w:r>
        <w:softHyphen/>
        <w:t>вою сук</w:t>
      </w:r>
      <w:r>
        <w:softHyphen/>
        <w:t>нею, свої розкішні тем</w:t>
      </w:r>
      <w:r>
        <w:softHyphen/>
        <w:t>но-русі ко</w:t>
      </w:r>
      <w:r>
        <w:softHyphen/>
        <w:t>си та все ди</w:t>
      </w:r>
      <w:r>
        <w:softHyphen/>
        <w:t>ву</w:t>
      </w:r>
      <w:r>
        <w:softHyphen/>
        <w:t>ва</w:t>
      </w:r>
      <w:r>
        <w:softHyphen/>
        <w:t>лась і го</w:t>
      </w:r>
      <w:r>
        <w:softHyphen/>
        <w:t>лос</w:t>
      </w:r>
      <w:r>
        <w:softHyphen/>
        <w:t>но ой</w:t>
      </w:r>
      <w:r>
        <w:softHyphen/>
        <w:t>ка</w:t>
      </w:r>
      <w:r>
        <w:softHyphen/>
        <w:t>ла, аж цма</w:t>
      </w:r>
      <w:r>
        <w:softHyphen/>
        <w:t>ка</w:t>
      </w:r>
      <w:r>
        <w:softHyphen/>
        <w:t>ла. І ма</w:t>
      </w:r>
      <w:r>
        <w:softHyphen/>
        <w:t>ти й доч</w:t>
      </w:r>
      <w:r>
        <w:softHyphen/>
        <w:t>ка го</w:t>
      </w:r>
      <w:r>
        <w:softHyphen/>
        <w:t>во</w:t>
      </w:r>
      <w:r>
        <w:softHyphen/>
        <w:t>ри</w:t>
      </w:r>
      <w:r>
        <w:softHyphen/>
        <w:t>ли за</w:t>
      </w:r>
      <w:r>
        <w:softHyphen/>
        <w:t>ра</w:t>
      </w:r>
      <w:r>
        <w:softHyphen/>
        <w:t>зом, не спи</w:t>
      </w:r>
      <w:r>
        <w:softHyphen/>
        <w:t>ня</w:t>
      </w:r>
      <w:r>
        <w:softHyphen/>
        <w:t>ючись, не</w:t>
      </w:r>
      <w:r>
        <w:softHyphen/>
        <w:t>на</w:t>
      </w:r>
      <w:r>
        <w:softHyphen/>
        <w:t>че їх язи</w:t>
      </w:r>
      <w:r>
        <w:softHyphen/>
        <w:t>ки дов</w:t>
      </w:r>
      <w:r>
        <w:softHyphen/>
        <w:t>го пісню</w:t>
      </w:r>
      <w:r>
        <w:softHyphen/>
        <w:t>ка</w:t>
      </w:r>
      <w:r>
        <w:softHyphen/>
        <w:t>ли на селі, а це в Києві роз</w:t>
      </w:r>
      <w:r>
        <w:softHyphen/>
        <w:t>говілись на всі зас</w:t>
      </w:r>
      <w:r>
        <w:softHyphen/>
        <w:t>та</w:t>
      </w:r>
      <w:r>
        <w:softHyphen/>
        <w:t>ви. Пов</w:t>
      </w:r>
      <w:r>
        <w:softHyphen/>
        <w:t>ненька, ку</w:t>
      </w:r>
      <w:r>
        <w:softHyphen/>
        <w:t>ценька Ме</w:t>
      </w:r>
      <w:r>
        <w:softHyphen/>
        <w:t>ла</w:t>
      </w:r>
      <w:r>
        <w:softHyphen/>
        <w:t>ся не пур</w:t>
      </w:r>
      <w:r>
        <w:softHyphen/>
        <w:t>ха</w:t>
      </w:r>
      <w:r>
        <w:softHyphen/>
        <w:t>ла по світлині, як ластівка, а не</w:t>
      </w:r>
      <w:r>
        <w:softHyphen/>
        <w:t>на</w:t>
      </w:r>
      <w:r>
        <w:softHyphen/>
        <w:t>че ко</w:t>
      </w:r>
      <w:r>
        <w:softHyphen/>
        <w:t>ти</w:t>
      </w:r>
      <w:r>
        <w:softHyphen/>
        <w:t>лась, ще й на ході підска</w:t>
      </w:r>
      <w:r>
        <w:softHyphen/>
        <w:t>ку</w:t>
      </w:r>
      <w:r>
        <w:softHyphen/>
        <w:t>па</w:t>
      </w:r>
      <w:r>
        <w:softHyphen/>
        <w:t>ла, мов різи</w:t>
      </w:r>
      <w:r>
        <w:softHyphen/>
        <w:t>но</w:t>
      </w:r>
      <w:r>
        <w:softHyphen/>
        <w:t>ва опу</w:t>
      </w:r>
      <w:r>
        <w:softHyphen/>
        <w:t>ка.</w:t>
      </w:r>
    </w:p>
    <w:p w:rsidR="00EB0CEF" w:rsidRDefault="00EB0CEF">
      <w:pPr>
        <w:divId w:val="1857110475"/>
      </w:pPr>
      <w:r>
        <w:t>    Обстава в світлиці бу</w:t>
      </w:r>
      <w:r>
        <w:softHyphen/>
        <w:t>ла чу</w:t>
      </w:r>
      <w:r>
        <w:softHyphen/>
        <w:t>до</w:t>
      </w:r>
      <w:r>
        <w:softHyphen/>
        <w:t>ва і, вва</w:t>
      </w:r>
      <w:r>
        <w:softHyphen/>
        <w:t>жа</w:t>
      </w:r>
      <w:r>
        <w:softHyphen/>
        <w:t>ючи на за</w:t>
      </w:r>
      <w:r>
        <w:softHyphen/>
        <w:t>со</w:t>
      </w:r>
      <w:r>
        <w:softHyphen/>
        <w:t>би Таїси, над</w:t>
      </w:r>
      <w:r>
        <w:softHyphen/>
        <w:t>то до</w:t>
      </w:r>
      <w:r>
        <w:softHyphen/>
        <w:t>ро</w:t>
      </w:r>
      <w:r>
        <w:softHyphen/>
        <w:t>га. Розкішна ху</w:t>
      </w:r>
      <w:r>
        <w:softHyphen/>
        <w:t>дож</w:t>
      </w:r>
      <w:r>
        <w:softHyphen/>
        <w:t>ня горіхо</w:t>
      </w:r>
      <w:r>
        <w:softHyphen/>
        <w:t>ва мебіль лисніла зо</w:t>
      </w:r>
      <w:r>
        <w:softHyphen/>
        <w:t>ло</w:t>
      </w:r>
      <w:r>
        <w:softHyphen/>
        <w:t>че</w:t>
      </w:r>
      <w:r>
        <w:softHyphen/>
        <w:t>ни</w:t>
      </w:r>
      <w:r>
        <w:softHyphen/>
        <w:t>ми смуж</w:t>
      </w:r>
      <w:r>
        <w:softHyphen/>
        <w:t>ка</w:t>
      </w:r>
      <w:r>
        <w:softHyphen/>
        <w:t>ми на обідках і бу</w:t>
      </w:r>
      <w:r>
        <w:softHyphen/>
        <w:t>ла об</w:t>
      </w:r>
      <w:r>
        <w:softHyphen/>
        <w:t>би</w:t>
      </w:r>
      <w:r>
        <w:softHyphen/>
        <w:t>та яс</w:t>
      </w:r>
      <w:r>
        <w:softHyphen/>
        <w:t>но-виш</w:t>
      </w:r>
      <w:r>
        <w:softHyphen/>
        <w:t>не</w:t>
      </w:r>
      <w:r>
        <w:softHyphen/>
        <w:t>вим до</w:t>
      </w:r>
      <w:r>
        <w:softHyphen/>
        <w:t>ро</w:t>
      </w:r>
      <w:r>
        <w:softHyphen/>
        <w:t>гим ок</w:t>
      </w:r>
      <w:r>
        <w:softHyphen/>
        <w:t>са</w:t>
      </w:r>
      <w:r>
        <w:softHyphen/>
        <w:t>ми</w:t>
      </w:r>
      <w:r>
        <w:softHyphen/>
        <w:t>том. Пе</w:t>
      </w:r>
      <w:r>
        <w:softHyphen/>
        <w:t>ред сто</w:t>
      </w:r>
      <w:r>
        <w:softHyphen/>
        <w:t>лом сто</w:t>
      </w:r>
      <w:r>
        <w:softHyphen/>
        <w:t>яла долі ви</w:t>
      </w:r>
      <w:r>
        <w:softHyphen/>
        <w:t>со</w:t>
      </w:r>
      <w:r>
        <w:softHyphen/>
        <w:t>ка лам</w:t>
      </w:r>
      <w:r>
        <w:softHyphen/>
        <w:t>па на тон</w:t>
      </w:r>
      <w:r>
        <w:softHyphen/>
        <w:t>ко</w:t>
      </w:r>
      <w:r>
        <w:softHyphen/>
        <w:t>му та ви</w:t>
      </w:r>
      <w:r>
        <w:softHyphen/>
        <w:t>со</w:t>
      </w:r>
      <w:r>
        <w:softHyphen/>
        <w:t>ко</w:t>
      </w:r>
      <w:r>
        <w:softHyphen/>
        <w:t>му підніжку, опо</w:t>
      </w:r>
      <w:r>
        <w:softHyphen/>
        <w:t>ви</w:t>
      </w:r>
      <w:r>
        <w:softHyphen/>
        <w:t>то</w:t>
      </w:r>
      <w:r>
        <w:softHyphen/>
        <w:t>му стеб</w:t>
      </w:r>
      <w:r>
        <w:softHyphen/>
        <w:t>лом гнуч</w:t>
      </w:r>
      <w:r>
        <w:softHyphen/>
        <w:t>ко</w:t>
      </w:r>
      <w:r>
        <w:softHyphen/>
        <w:t>го ла</w:t>
      </w:r>
      <w:r>
        <w:softHyphen/>
        <w:t>тат</w:t>
      </w:r>
      <w:r>
        <w:softHyphen/>
        <w:t>тя з трьома біли</w:t>
      </w:r>
      <w:r>
        <w:softHyphen/>
        <w:t>ми квітка</w:t>
      </w:r>
      <w:r>
        <w:softHyphen/>
        <w:t>ми й з трьома зе</w:t>
      </w:r>
      <w:r>
        <w:softHyphen/>
        <w:t>ле</w:t>
      </w:r>
      <w:r>
        <w:softHyphen/>
        <w:t>ни</w:t>
      </w:r>
      <w:r>
        <w:softHyphen/>
        <w:t>ми лист</w:t>
      </w:r>
      <w:r>
        <w:softHyphen/>
        <w:t>ка</w:t>
      </w:r>
      <w:r>
        <w:softHyphen/>
        <w:t>ми. На сто</w:t>
      </w:r>
      <w:r>
        <w:softHyphen/>
        <w:t>ли</w:t>
      </w:r>
      <w:r>
        <w:softHyphen/>
        <w:t>ку ко</w:t>
      </w:r>
      <w:r>
        <w:softHyphen/>
        <w:t>ло стіни сто</w:t>
      </w:r>
      <w:r>
        <w:softHyphen/>
        <w:t>яли два чу</w:t>
      </w:r>
      <w:r>
        <w:softHyphen/>
        <w:t>дові, рясні кан</w:t>
      </w:r>
      <w:r>
        <w:softHyphen/>
        <w:t>де</w:t>
      </w:r>
      <w:r>
        <w:softHyphen/>
        <w:t>ляб</w:t>
      </w:r>
      <w:r>
        <w:softHyphen/>
        <w:t>ри з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ної брон</w:t>
      </w:r>
      <w:r>
        <w:softHyphen/>
        <w:t>зи. Ко</w:t>
      </w:r>
      <w:r>
        <w:softHyphen/>
        <w:t>ло две</w:t>
      </w:r>
      <w:r>
        <w:softHyphen/>
        <w:t>рей в сто</w:t>
      </w:r>
      <w:r>
        <w:softHyphen/>
        <w:t>ло</w:t>
      </w:r>
      <w:r>
        <w:softHyphen/>
        <w:t>ву по обид</w:t>
      </w:r>
      <w:r>
        <w:softHyphen/>
        <w:t>ва бо</w:t>
      </w:r>
      <w:r>
        <w:softHyphen/>
        <w:t>ки так са</w:t>
      </w:r>
      <w:r>
        <w:softHyphen/>
        <w:t>мо стриміли дві ви</w:t>
      </w:r>
      <w:r>
        <w:softHyphen/>
        <w:t>сокі лам</w:t>
      </w:r>
      <w:r>
        <w:softHyphen/>
        <w:t>пи; їх дер</w:t>
      </w:r>
      <w:r>
        <w:softHyphen/>
        <w:t>жа</w:t>
      </w:r>
      <w:r>
        <w:softHyphen/>
        <w:t>ли в ру</w:t>
      </w:r>
      <w:r>
        <w:softHyphen/>
        <w:t>ках чорні арап</w:t>
      </w:r>
      <w:r>
        <w:softHyphen/>
        <w:t>ки в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них ку</w:t>
      </w:r>
      <w:r>
        <w:softHyphen/>
        <w:t>ценьких спіднич</w:t>
      </w:r>
      <w:r>
        <w:softHyphen/>
        <w:t>ках та по</w:t>
      </w:r>
      <w:r>
        <w:softHyphen/>
        <w:t>ясах, в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них кільчас</w:t>
      </w:r>
      <w:r>
        <w:softHyphen/>
        <w:t>тих се</w:t>
      </w:r>
      <w:r>
        <w:softHyphen/>
        <w:t>реж</w:t>
      </w:r>
      <w:r>
        <w:softHyphen/>
        <w:t>ках. Ара</w:t>
      </w:r>
      <w:r>
        <w:softHyphen/>
        <w:t>пок обтіню</w:t>
      </w:r>
      <w:r>
        <w:softHyphen/>
        <w:t>ва</w:t>
      </w:r>
      <w:r>
        <w:softHyphen/>
        <w:t>ли ви</w:t>
      </w:r>
      <w:r>
        <w:softHyphen/>
        <w:t>сокі старі пальми в ва</w:t>
      </w:r>
      <w:r>
        <w:softHyphen/>
        <w:t>зо</w:t>
      </w:r>
      <w:r>
        <w:softHyphen/>
        <w:t>нах. На вікнах над біли</w:t>
      </w:r>
      <w:r>
        <w:softHyphen/>
        <w:t>ми про</w:t>
      </w:r>
      <w:r>
        <w:softHyphen/>
        <w:t>зо</w:t>
      </w:r>
      <w:r>
        <w:softHyphen/>
        <w:t>ри</w:t>
      </w:r>
      <w:r>
        <w:softHyphen/>
        <w:t>ми завіса</w:t>
      </w:r>
      <w:r>
        <w:softHyphen/>
        <w:t>ми бу</w:t>
      </w:r>
      <w:r>
        <w:softHyphen/>
        <w:t>ли по</w:t>
      </w:r>
      <w:r>
        <w:softHyphen/>
        <w:t>чеп</w:t>
      </w:r>
      <w:r>
        <w:softHyphen/>
        <w:t>лені гар</w:t>
      </w:r>
      <w:r>
        <w:softHyphen/>
        <w:t>ди</w:t>
      </w:r>
      <w:r>
        <w:softHyphen/>
        <w:t>ни з чер</w:t>
      </w:r>
      <w:r>
        <w:softHyphen/>
        <w:t>во</w:t>
      </w:r>
      <w:r>
        <w:softHyphen/>
        <w:t>но</w:t>
      </w:r>
      <w:r>
        <w:softHyphen/>
        <w:t>го пли</w:t>
      </w:r>
      <w:r>
        <w:softHyphen/>
        <w:t>су. Пли</w:t>
      </w:r>
      <w:r>
        <w:softHyphen/>
        <w:t>сові над</w:t>
      </w:r>
      <w:r>
        <w:softHyphen/>
        <w:t>двер</w:t>
      </w:r>
      <w:r>
        <w:softHyphen/>
        <w:t>ни</w:t>
      </w:r>
      <w:r>
        <w:softHyphen/>
        <w:t>ки опо</w:t>
      </w:r>
      <w:r>
        <w:softHyphen/>
        <w:t>ви</w:t>
      </w:r>
      <w:r>
        <w:softHyphen/>
        <w:t>ва</w:t>
      </w:r>
      <w:r>
        <w:softHyphen/>
        <w:t>ли двоє две</w:t>
      </w:r>
      <w:r>
        <w:softHyphen/>
        <w:t>рей жму</w:t>
      </w:r>
      <w:r>
        <w:softHyphen/>
        <w:t>та</w:t>
      </w:r>
      <w:r>
        <w:softHyphen/>
        <w:t>ми. По кут</w:t>
      </w:r>
      <w:r>
        <w:softHyphen/>
        <w:t>ках під стіна</w:t>
      </w:r>
      <w:r>
        <w:softHyphen/>
        <w:t>ми бу</w:t>
      </w:r>
      <w:r>
        <w:softHyphen/>
        <w:t>ли ніби нед</w:t>
      </w:r>
      <w:r>
        <w:softHyphen/>
        <w:t>бай</w:t>
      </w:r>
      <w:r>
        <w:softHyphen/>
        <w:t>ли</w:t>
      </w:r>
      <w:r>
        <w:softHyphen/>
        <w:t>во роз</w:t>
      </w:r>
      <w:r>
        <w:softHyphen/>
        <w:t>ки</w:t>
      </w:r>
      <w:r>
        <w:softHyphen/>
        <w:t>дані стільчи</w:t>
      </w:r>
      <w:r>
        <w:softHyphen/>
        <w:t>ки з двох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вих по</w:t>
      </w:r>
      <w:r>
        <w:softHyphen/>
        <w:t>ду</w:t>
      </w:r>
      <w:r>
        <w:softHyphen/>
        <w:t>шок, пок</w:t>
      </w:r>
      <w:r>
        <w:softHyphen/>
        <w:t>ла</w:t>
      </w:r>
      <w:r>
        <w:softHyphen/>
        <w:t>де</w:t>
      </w:r>
      <w:r>
        <w:softHyphen/>
        <w:t>них од</w:t>
      </w:r>
      <w:r>
        <w:softHyphen/>
        <w:t>на на од</w:t>
      </w:r>
      <w:r>
        <w:softHyphen/>
        <w:t>ну навх</w:t>
      </w:r>
      <w:r>
        <w:softHyphen/>
        <w:t>рест ріжка</w:t>
      </w:r>
      <w:r>
        <w:softHyphen/>
        <w:t>ми. На ріжках теліпа</w:t>
      </w:r>
      <w:r>
        <w:softHyphen/>
        <w:t>лись зо</w:t>
      </w:r>
      <w:r>
        <w:softHyphen/>
        <w:t>лоті ки</w:t>
      </w:r>
      <w:r>
        <w:softHyphen/>
        <w:t>тиці. На двох вікнах сто</w:t>
      </w:r>
      <w:r>
        <w:softHyphen/>
        <w:t>яли два ва</w:t>
      </w:r>
      <w:r>
        <w:softHyphen/>
        <w:t>зо</w:t>
      </w:r>
      <w:r>
        <w:softHyphen/>
        <w:t>ни ка</w:t>
      </w:r>
      <w:r>
        <w:softHyphen/>
        <w:t>мелії са</w:t>
      </w:r>
      <w:r>
        <w:softHyphen/>
        <w:t>ме в цвіту: од</w:t>
      </w:r>
      <w:r>
        <w:softHyphen/>
        <w:t>на біла, дру</w:t>
      </w:r>
      <w:r>
        <w:softHyphen/>
        <w:t>га ро</w:t>
      </w:r>
      <w:r>
        <w:softHyphen/>
        <w:t>же</w:t>
      </w:r>
      <w:r>
        <w:softHyphen/>
        <w:t>ва. Дві чу</w:t>
      </w:r>
      <w:r>
        <w:softHyphen/>
        <w:t>дові кар</w:t>
      </w:r>
      <w:r>
        <w:softHyphen/>
        <w:t>ти</w:t>
      </w:r>
      <w:r>
        <w:softHyphen/>
        <w:t>ни ху</w:t>
      </w:r>
      <w:r>
        <w:softHyphen/>
        <w:t>дожньої ро</w:t>
      </w:r>
      <w:r>
        <w:softHyphen/>
        <w:t>бо</w:t>
      </w:r>
      <w:r>
        <w:softHyphen/>
        <w:t>ти висіли на стінах, об</w:t>
      </w:r>
      <w:r>
        <w:softHyphen/>
        <w:t>би</w:t>
      </w:r>
      <w:r>
        <w:softHyphen/>
        <w:t>тих срібни</w:t>
      </w:r>
      <w:r>
        <w:softHyphen/>
        <w:t>ми шпа</w:t>
      </w:r>
      <w:r>
        <w:softHyphen/>
        <w:t>ле</w:t>
      </w:r>
      <w:r>
        <w:softHyphen/>
        <w:t>ра</w:t>
      </w:r>
      <w:r>
        <w:softHyphen/>
        <w:t>ми з зо</w:t>
      </w:r>
      <w:r>
        <w:softHyphen/>
        <w:t>ло</w:t>
      </w:r>
      <w:r>
        <w:softHyphen/>
        <w:t>ти</w:t>
      </w:r>
      <w:r>
        <w:softHyphen/>
        <w:t>ми взірця</w:t>
      </w:r>
      <w:r>
        <w:softHyphen/>
        <w:t>ми.</w:t>
      </w:r>
    </w:p>
    <w:p w:rsidR="00EB0CEF" w:rsidRDefault="00EB0CEF">
      <w:pPr>
        <w:divId w:val="1857110773"/>
      </w:pPr>
      <w:r>
        <w:t>    Салон аж лиснів і новісінькою мебіллю, і новісінькою брон</w:t>
      </w:r>
      <w:r>
        <w:softHyphen/>
        <w:t>зою; лиснів чис</w:t>
      </w:r>
      <w:r>
        <w:softHyphen/>
        <w:t>тий, на</w:t>
      </w:r>
      <w:r>
        <w:softHyphen/>
        <w:t>вос</w:t>
      </w:r>
      <w:r>
        <w:softHyphen/>
        <w:t>ко</w:t>
      </w:r>
      <w:r>
        <w:softHyphen/>
        <w:t>ва</w:t>
      </w:r>
      <w:r>
        <w:softHyphen/>
        <w:t>ний пар</w:t>
      </w:r>
      <w:r>
        <w:softHyphen/>
        <w:t>кет. Ніби цвіли свіжі квітки на чу</w:t>
      </w:r>
      <w:r>
        <w:softHyphen/>
        <w:t>до</w:t>
      </w:r>
      <w:r>
        <w:softHyphen/>
        <w:t>во</w:t>
      </w:r>
      <w:r>
        <w:softHyphen/>
        <w:t>му ки</w:t>
      </w:r>
      <w:r>
        <w:softHyphen/>
        <w:t>лимі під сто</w:t>
      </w:r>
      <w:r>
        <w:softHyphen/>
        <w:t>лом ко</w:t>
      </w:r>
      <w:r>
        <w:softHyphen/>
        <w:t>ло ка</w:t>
      </w:r>
      <w:r>
        <w:softHyphen/>
        <w:t>на</w:t>
      </w:r>
      <w:r>
        <w:softHyphen/>
        <w:t>пи. Обс</w:t>
      </w:r>
      <w:r>
        <w:softHyphen/>
        <w:t>та</w:t>
      </w:r>
      <w:r>
        <w:softHyphen/>
        <w:t>ва бу</w:t>
      </w:r>
      <w:r>
        <w:softHyphen/>
        <w:t>ла зроб</w:t>
      </w:r>
      <w:r>
        <w:softHyphen/>
        <w:t>ле</w:t>
      </w:r>
      <w:r>
        <w:softHyphen/>
        <w:t>на з вмінням і з ве</w:t>
      </w:r>
      <w:r>
        <w:softHyphen/>
        <w:t>ли</w:t>
      </w:r>
      <w:r>
        <w:softHyphen/>
        <w:t>кою впо</w:t>
      </w:r>
      <w:r>
        <w:softHyphen/>
        <w:t>до</w:t>
      </w:r>
      <w:r>
        <w:softHyphen/>
        <w:t>бою.</w:t>
      </w:r>
    </w:p>
    <w:p w:rsidR="00EB0CEF" w:rsidRDefault="00EB0CEF">
      <w:pPr>
        <w:divId w:val="1857110491"/>
      </w:pPr>
      <w:r>
        <w:t>    - Ой яка пиш</w:t>
      </w:r>
      <w:r>
        <w:softHyphen/>
        <w:t>но</w:t>
      </w:r>
      <w:r>
        <w:softHyphen/>
        <w:t>та! Усе бли</w:t>
      </w:r>
      <w:r>
        <w:softHyphen/>
        <w:t>щить, лис</w:t>
      </w:r>
      <w:r>
        <w:softHyphen/>
        <w:t>нить! Усе аж сяє! Як гар</w:t>
      </w:r>
      <w:r>
        <w:softHyphen/>
        <w:t>но та пиш</w:t>
      </w:r>
      <w:r>
        <w:softHyphen/>
        <w:t>но! - вик</w:t>
      </w:r>
      <w:r>
        <w:softHyphen/>
        <w:t>ри</w:t>
      </w:r>
      <w:r>
        <w:softHyphen/>
        <w:t>ку</w:t>
      </w:r>
      <w:r>
        <w:softHyphen/>
        <w:t>ва</w:t>
      </w:r>
      <w:r>
        <w:softHyphen/>
        <w:t>ли з ди</w:t>
      </w:r>
      <w:r>
        <w:softHyphen/>
        <w:t>ва обидві панії.</w:t>
      </w:r>
    </w:p>
    <w:p w:rsidR="00EB0CEF" w:rsidRDefault="00EB0CEF">
      <w:pPr>
        <w:divId w:val="1857109803"/>
      </w:pPr>
      <w:r>
        <w:t>    - А по</w:t>
      </w:r>
      <w:r>
        <w:softHyphen/>
        <w:t>чо</w:t>
      </w:r>
      <w:r>
        <w:softHyphen/>
        <w:t>му пла</w:t>
      </w:r>
      <w:r>
        <w:softHyphen/>
        <w:t>ти</w:t>
      </w:r>
      <w:r>
        <w:softHyphen/>
        <w:t>ли за ар</w:t>
      </w:r>
      <w:r>
        <w:softHyphen/>
        <w:t>шин оцього яс</w:t>
      </w:r>
      <w:r>
        <w:softHyphen/>
        <w:t>но-виш</w:t>
      </w:r>
      <w:r>
        <w:softHyphen/>
        <w:t>не</w:t>
      </w:r>
      <w:r>
        <w:softHyphen/>
        <w:t>во</w:t>
      </w:r>
      <w:r>
        <w:softHyphen/>
        <w:t>го ок</w:t>
      </w:r>
      <w:r>
        <w:softHyphen/>
        <w:t>са</w:t>
      </w:r>
      <w:r>
        <w:softHyphen/>
        <w:t>ми</w:t>
      </w:r>
      <w:r>
        <w:softHyphen/>
        <w:t>ту на кріслах та стільцях? - пи</w:t>
      </w:r>
      <w:r>
        <w:softHyphen/>
        <w:t>та</w:t>
      </w:r>
      <w:r>
        <w:softHyphen/>
        <w:t>ла Ме</w:t>
      </w:r>
      <w:r>
        <w:softHyphen/>
        <w:t>ла</w:t>
      </w:r>
      <w:r>
        <w:softHyphen/>
        <w:t>ся, пе</w:t>
      </w:r>
      <w:r>
        <w:softHyphen/>
        <w:t>рес</w:t>
      </w:r>
      <w:r>
        <w:softHyphen/>
        <w:t>ко</w:t>
      </w:r>
      <w:r>
        <w:softHyphen/>
        <w:t>чив</w:t>
      </w:r>
      <w:r>
        <w:softHyphen/>
        <w:t>ши опу</w:t>
      </w:r>
      <w:r>
        <w:softHyphen/>
        <w:t>кою до шес</w:t>
      </w:r>
      <w:r>
        <w:softHyphen/>
        <w:t>ти чи</w:t>
      </w:r>
      <w:r>
        <w:softHyphen/>
        <w:t>ма</w:t>
      </w:r>
      <w:r>
        <w:softHyphen/>
        <w:t>лих фо</w:t>
      </w:r>
      <w:r>
        <w:softHyphen/>
        <w:t>телів, що сто</w:t>
      </w:r>
      <w:r>
        <w:softHyphen/>
        <w:t>яли побіч сто</w:t>
      </w:r>
      <w:r>
        <w:softHyphen/>
        <w:t>ла по обид</w:t>
      </w:r>
      <w:r>
        <w:softHyphen/>
        <w:t>ва бо</w:t>
      </w:r>
      <w:r>
        <w:softHyphen/>
        <w:t>ки.</w:t>
      </w:r>
    </w:p>
    <w:p w:rsidR="00EB0CEF" w:rsidRDefault="00EB0CEF">
      <w:pPr>
        <w:divId w:val="1857111226"/>
      </w:pPr>
      <w:r>
        <w:t>    - А по</w:t>
      </w:r>
      <w:r>
        <w:softHyphen/>
        <w:t>чо</w:t>
      </w:r>
      <w:r>
        <w:softHyphen/>
        <w:t>му пла</w:t>
      </w:r>
      <w:r>
        <w:softHyphen/>
        <w:t>ти</w:t>
      </w:r>
      <w:r>
        <w:softHyphen/>
        <w:t>ли за цей плис в портьєрах? -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лась ма</w:t>
      </w:r>
      <w:r>
        <w:softHyphen/>
        <w:t>ти.</w:t>
      </w:r>
    </w:p>
    <w:p w:rsidR="00EB0CEF" w:rsidRDefault="00EB0CEF">
      <w:pPr>
        <w:divId w:val="1857110449"/>
      </w:pPr>
      <w:r>
        <w:t>    - А які пишні ви</w:t>
      </w:r>
      <w:r>
        <w:softHyphen/>
        <w:t>сокі лам</w:t>
      </w:r>
      <w:r>
        <w:softHyphen/>
        <w:t>пи! Почім пла</w:t>
      </w:r>
      <w:r>
        <w:softHyphen/>
        <w:t>ти</w:t>
      </w:r>
      <w:r>
        <w:softHyphen/>
        <w:t>ли за лам</w:t>
      </w:r>
      <w:r>
        <w:softHyphen/>
        <w:t>пи? - знов пи</w:t>
      </w:r>
      <w:r>
        <w:softHyphen/>
        <w:t>та</w:t>
      </w:r>
      <w:r>
        <w:softHyphen/>
        <w:t>ла доч</w:t>
      </w:r>
      <w:r>
        <w:softHyphen/>
        <w:t>ка.</w:t>
      </w:r>
    </w:p>
    <w:p w:rsidR="00EB0CEF" w:rsidRDefault="00EB0CEF">
      <w:pPr>
        <w:divId w:val="1857110351"/>
      </w:pPr>
      <w:r>
        <w:t>    - Дорого пла</w:t>
      </w:r>
      <w:r>
        <w:softHyphen/>
        <w:t>ти</w:t>
      </w:r>
      <w:r>
        <w:softHyphen/>
        <w:t>ли, бо мебіль ху</w:t>
      </w:r>
      <w:r>
        <w:softHyphen/>
        <w:t>дож</w:t>
      </w:r>
      <w:r>
        <w:softHyphen/>
        <w:t>ня; ку</w:t>
      </w:r>
      <w:r>
        <w:softHyphen/>
        <w:t>пу</w:t>
      </w:r>
      <w:r>
        <w:softHyphen/>
        <w:t>ва</w:t>
      </w:r>
      <w:r>
        <w:softHyphen/>
        <w:t>ли в ма</w:t>
      </w:r>
      <w:r>
        <w:softHyphen/>
        <w:t>га</w:t>
      </w:r>
      <w:r>
        <w:softHyphen/>
        <w:t>зині Ко</w:t>
      </w:r>
      <w:r>
        <w:softHyphen/>
        <w:t>на, - обізва</w:t>
      </w:r>
      <w:r>
        <w:softHyphen/>
        <w:t>лась Таїса Андріївна, ми</w:t>
      </w:r>
      <w:r>
        <w:softHyphen/>
        <w:t>лу</w:t>
      </w:r>
      <w:r>
        <w:softHyphen/>
        <w:t>ючись обс</w:t>
      </w:r>
      <w:r>
        <w:softHyphen/>
        <w:t>та</w:t>
      </w:r>
      <w:r>
        <w:softHyphen/>
        <w:t>вою.</w:t>
      </w:r>
    </w:p>
    <w:p w:rsidR="00EB0CEF" w:rsidRDefault="00EB0CEF">
      <w:pPr>
        <w:divId w:val="1857111058"/>
      </w:pPr>
      <w:r>
        <w:t>    - Певно, в Елпіди</w:t>
      </w:r>
      <w:r>
        <w:softHyphen/>
        <w:t>фо</w:t>
      </w:r>
      <w:r>
        <w:softHyphen/>
        <w:t>ра ки</w:t>
      </w:r>
      <w:r>
        <w:softHyphen/>
        <w:t>шені ду</w:t>
      </w:r>
      <w:r>
        <w:softHyphen/>
        <w:t>же по</w:t>
      </w:r>
      <w:r>
        <w:softHyphen/>
        <w:t>за</w:t>
      </w:r>
      <w:r>
        <w:softHyphen/>
        <w:t>по</w:t>
      </w:r>
      <w:r>
        <w:softHyphen/>
        <w:t>рож</w:t>
      </w:r>
      <w:r>
        <w:softHyphen/>
        <w:t>ню</w:t>
      </w:r>
      <w:r>
        <w:softHyphen/>
        <w:t>вані грішми! - про</w:t>
      </w:r>
      <w:r>
        <w:softHyphen/>
        <w:t>мо</w:t>
      </w:r>
      <w:r>
        <w:softHyphen/>
        <w:t>ви</w:t>
      </w:r>
      <w:r>
        <w:softHyphen/>
        <w:t>ла Тек</w:t>
      </w:r>
      <w:r>
        <w:softHyphen/>
        <w:t>ля Опа</w:t>
      </w:r>
      <w:r>
        <w:softHyphen/>
        <w:t>насівна.</w:t>
      </w:r>
    </w:p>
    <w:p w:rsidR="00EB0CEF" w:rsidRDefault="00EB0CEF">
      <w:pPr>
        <w:divId w:val="1857110619"/>
      </w:pPr>
      <w:r>
        <w:t>    - Ой, пев</w:t>
      </w:r>
      <w:r>
        <w:softHyphen/>
        <w:t>но, це все не</w:t>
      </w:r>
      <w:r>
        <w:softHyphen/>
        <w:t>де</w:t>
      </w:r>
      <w:r>
        <w:softHyphen/>
        <w:t>ше</w:t>
      </w:r>
      <w:r>
        <w:softHyphen/>
        <w:t>во кош</w:t>
      </w:r>
      <w:r>
        <w:softHyphen/>
        <w:t>тує! - обізва</w:t>
      </w:r>
      <w:r>
        <w:softHyphen/>
        <w:t>лась</w:t>
      </w:r>
    </w:p>
    <w:p w:rsidR="00EB0CEF" w:rsidRDefault="00EB0CEF">
      <w:pPr>
        <w:divId w:val="1857110802"/>
      </w:pPr>
      <w:r>
        <w:t>    Мелася.</w:t>
      </w:r>
    </w:p>
    <w:p w:rsidR="00EB0CEF" w:rsidRDefault="00EB0CEF">
      <w:pPr>
        <w:divId w:val="1857109662"/>
      </w:pPr>
      <w:r>
        <w:t>    - Та це, ска</w:t>
      </w:r>
      <w:r>
        <w:softHyphen/>
        <w:t>за</w:t>
      </w:r>
      <w:r>
        <w:softHyphen/>
        <w:t>ти по правді, я про</w:t>
      </w:r>
      <w:r>
        <w:softHyphen/>
        <w:t>да</w:t>
      </w:r>
      <w:r>
        <w:softHyphen/>
        <w:t>ла свій де</w:t>
      </w:r>
      <w:r>
        <w:softHyphen/>
        <w:t>рев'яний до</w:t>
      </w:r>
      <w:r>
        <w:softHyphen/>
        <w:t>мок, свою ха</w:t>
      </w:r>
      <w:r>
        <w:softHyphen/>
        <w:t>луп</w:t>
      </w:r>
      <w:r>
        <w:softHyphen/>
        <w:t>ку та по</w:t>
      </w:r>
      <w:r>
        <w:softHyphen/>
        <w:t>ло</w:t>
      </w:r>
      <w:r>
        <w:softHyphen/>
        <w:t>ви</w:t>
      </w:r>
      <w:r>
        <w:softHyphen/>
        <w:t>ну гро</w:t>
      </w:r>
      <w:r>
        <w:softHyphen/>
        <w:t>шей од</w:t>
      </w:r>
      <w:r>
        <w:softHyphen/>
        <w:t>да</w:t>
      </w:r>
      <w:r>
        <w:softHyphen/>
        <w:t>ла за дов</w:t>
      </w:r>
      <w:r>
        <w:softHyphen/>
        <w:t>ги, а за дру</w:t>
      </w:r>
      <w:r>
        <w:softHyphen/>
        <w:t>гу по</w:t>
      </w:r>
      <w:r>
        <w:softHyphen/>
        <w:t>ло</w:t>
      </w:r>
      <w:r>
        <w:softHyphen/>
        <w:t>ви</w:t>
      </w:r>
      <w:r>
        <w:softHyphen/>
        <w:t>ну посп</w:t>
      </w:r>
      <w:r>
        <w:softHyphen/>
        <w:t>рав</w:t>
      </w:r>
      <w:r>
        <w:softHyphen/>
        <w:t>ля</w:t>
      </w:r>
      <w:r>
        <w:softHyphen/>
        <w:t>ла оце все, щоб обс</w:t>
      </w:r>
      <w:r>
        <w:softHyphen/>
        <w:t>та</w:t>
      </w:r>
      <w:r>
        <w:softHyphen/>
        <w:t>вить кімна</w:t>
      </w:r>
      <w:r>
        <w:softHyphen/>
        <w:t>ти і гар</w:t>
      </w:r>
      <w:r>
        <w:softHyphen/>
        <w:t>но, й ес</w:t>
      </w:r>
      <w:r>
        <w:softHyphen/>
        <w:t>те</w:t>
      </w:r>
      <w:r>
        <w:softHyphen/>
        <w:t>тич</w:t>
      </w:r>
      <w:r>
        <w:softHyphen/>
        <w:t>но, бо й са</w:t>
      </w:r>
      <w:r>
        <w:softHyphen/>
        <w:t>ма люб</w:t>
      </w:r>
      <w:r>
        <w:softHyphen/>
        <w:t>лю усе гар</w:t>
      </w:r>
      <w:r>
        <w:softHyphen/>
        <w:t>не, і мо</w:t>
      </w:r>
      <w:r>
        <w:softHyphen/>
        <w:t>лоді люб</w:t>
      </w:r>
      <w:r>
        <w:softHyphen/>
        <w:t>лять незгірше ме</w:t>
      </w:r>
      <w:r>
        <w:softHyphen/>
        <w:t>не усе пиш</w:t>
      </w:r>
      <w:r>
        <w:softHyphen/>
        <w:t>не. Такі вже во</w:t>
      </w:r>
      <w:r>
        <w:softHyphen/>
        <w:t>ни обоє вда</w:t>
      </w:r>
      <w:r>
        <w:softHyphen/>
        <w:t>лись на вда</w:t>
      </w:r>
      <w:r>
        <w:softHyphen/>
        <w:t>чу.</w:t>
      </w:r>
    </w:p>
    <w:p w:rsidR="00EB0CEF" w:rsidRDefault="00EB0CEF">
      <w:pPr>
        <w:divId w:val="1857111043"/>
      </w:pPr>
      <w:r>
        <w:t>    - Така пиш</w:t>
      </w:r>
      <w:r>
        <w:softHyphen/>
        <w:t>но</w:t>
      </w:r>
      <w:r>
        <w:softHyphen/>
        <w:t>та, та</w:t>
      </w:r>
      <w:r>
        <w:softHyphen/>
        <w:t>ка кра</w:t>
      </w:r>
      <w:r>
        <w:softHyphen/>
        <w:t>са, що аж ме</w:t>
      </w:r>
      <w:r>
        <w:softHyphen/>
        <w:t>не взя</w:t>
      </w:r>
      <w:r>
        <w:softHyphen/>
        <w:t>ла хіть обс</w:t>
      </w:r>
      <w:r>
        <w:softHyphen/>
        <w:t>та</w:t>
      </w:r>
      <w:r>
        <w:softHyphen/>
        <w:t>вить свої кімна</w:t>
      </w:r>
      <w:r>
        <w:softHyphen/>
        <w:t>ти тро</w:t>
      </w:r>
      <w:r>
        <w:softHyphen/>
        <w:t>хи кра</w:t>
      </w:r>
      <w:r>
        <w:softHyphen/>
        <w:t>ще. В ме</w:t>
      </w:r>
      <w:r>
        <w:softHyphen/>
        <w:t>не ж дві доч</w:t>
      </w:r>
      <w:r>
        <w:softHyphen/>
        <w:t>ки на ви</w:t>
      </w:r>
      <w:r>
        <w:softHyphen/>
        <w:t>данні, - сти</w:t>
      </w:r>
      <w:r>
        <w:softHyphen/>
        <w:t>ха про</w:t>
      </w:r>
      <w:r>
        <w:softHyphen/>
        <w:t>мо</w:t>
      </w:r>
      <w:r>
        <w:softHyphen/>
        <w:t>ви</w:t>
      </w:r>
      <w:r>
        <w:softHyphen/>
        <w:t>ла Тек</w:t>
      </w:r>
      <w:r>
        <w:softHyphen/>
        <w:t>ля Опа</w:t>
      </w:r>
      <w:r>
        <w:softHyphen/>
        <w:t>насівна.</w:t>
      </w:r>
    </w:p>
    <w:p w:rsidR="00EB0CEF" w:rsidRDefault="00EB0CEF">
      <w:pPr>
        <w:divId w:val="1857111138"/>
      </w:pPr>
      <w:r>
        <w:t>    - То й обс</w:t>
      </w:r>
      <w:r>
        <w:softHyphen/>
        <w:t>тав</w:t>
      </w:r>
      <w:r>
        <w:softHyphen/>
        <w:t>мо! Чо</w:t>
      </w:r>
      <w:r>
        <w:softHyphen/>
        <w:t>му ж пак і нам не обс</w:t>
      </w:r>
      <w:r>
        <w:softHyphen/>
        <w:t>та</w:t>
      </w:r>
      <w:r>
        <w:softHyphen/>
        <w:t>вить по</w:t>
      </w:r>
      <w:r>
        <w:softHyphen/>
        <w:t>коїв? В нас в гор</w:t>
      </w:r>
      <w:r>
        <w:softHyphen/>
        <w:t>ни</w:t>
      </w:r>
      <w:r>
        <w:softHyphen/>
        <w:t>цях усе та</w:t>
      </w:r>
      <w:r>
        <w:softHyphen/>
        <w:t>ке ста</w:t>
      </w:r>
      <w:r>
        <w:softHyphen/>
        <w:t>ре та не мод</w:t>
      </w:r>
      <w:r>
        <w:softHyphen/>
        <w:t>не, що й со</w:t>
      </w:r>
      <w:r>
        <w:softHyphen/>
        <w:t>ром бу</w:t>
      </w:r>
      <w:r>
        <w:softHyphen/>
        <w:t>де, ко</w:t>
      </w:r>
      <w:r>
        <w:softHyphen/>
        <w:t>ли ча</w:t>
      </w:r>
      <w:r>
        <w:softHyphen/>
        <w:t>сом не</w:t>
      </w:r>
      <w:r>
        <w:softHyphen/>
        <w:t>на</w:t>
      </w:r>
      <w:r>
        <w:softHyphen/>
        <w:t>ро</w:t>
      </w:r>
      <w:r>
        <w:softHyphen/>
        <w:t>ком будлі-хто зас</w:t>
      </w:r>
      <w:r>
        <w:softHyphen/>
        <w:t>ко</w:t>
      </w:r>
      <w:r>
        <w:softHyphen/>
        <w:t>че до нас з Києва,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972"/>
      </w:pPr>
      <w:r>
        <w:t>    - І обс</w:t>
      </w:r>
      <w:r>
        <w:softHyphen/>
        <w:t>та</w:t>
      </w:r>
      <w:r>
        <w:softHyphen/>
        <w:t>ви</w:t>
      </w:r>
      <w:r>
        <w:softHyphen/>
        <w:t>ли б, та гро</w:t>
      </w:r>
      <w:r>
        <w:softHyphen/>
        <w:t>шей бігма те</w:t>
      </w:r>
      <w:r>
        <w:softHyphen/>
        <w:t>пе</w:t>
      </w:r>
      <w:r>
        <w:softHyphen/>
        <w:t>реч</w:t>
      </w:r>
      <w:r>
        <w:softHyphen/>
        <w:t>ки, - сум</w:t>
      </w:r>
      <w:r>
        <w:softHyphen/>
        <w:t>ненько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ти.</w:t>
      </w:r>
    </w:p>
    <w:p w:rsidR="00EB0CEF" w:rsidRDefault="00EB0CEF">
      <w:pPr>
        <w:divId w:val="1857110011"/>
      </w:pPr>
      <w:r>
        <w:t>    - Адже ж ку</w:t>
      </w:r>
      <w:r>
        <w:softHyphen/>
        <w:t>пу</w:t>
      </w:r>
      <w:r>
        <w:softHyphen/>
        <w:t>ють у нас де</w:t>
      </w:r>
      <w:r>
        <w:softHyphen/>
        <w:t>сять де</w:t>
      </w:r>
      <w:r>
        <w:softHyphen/>
        <w:t>ся</w:t>
      </w:r>
      <w:r>
        <w:softHyphen/>
        <w:t>тин наші му</w:t>
      </w:r>
      <w:r>
        <w:softHyphen/>
        <w:t>жи</w:t>
      </w:r>
      <w:r>
        <w:softHyphen/>
        <w:t>ки… То про</w:t>
      </w:r>
      <w:r>
        <w:softHyphen/>
        <w:t>дай</w:t>
      </w:r>
      <w:r>
        <w:softHyphen/>
        <w:t>мо та й обс</w:t>
      </w:r>
      <w:r>
        <w:softHyphen/>
        <w:t>та</w:t>
      </w:r>
      <w:r>
        <w:softHyphen/>
        <w:t>ви</w:t>
      </w:r>
      <w:r>
        <w:softHyphen/>
        <w:t>мо хоч світли</w:t>
      </w:r>
      <w:r>
        <w:softHyphen/>
        <w:t>цю та кабінет.</w:t>
      </w:r>
    </w:p>
    <w:p w:rsidR="00EB0CEF" w:rsidRDefault="00EB0CEF">
      <w:pPr>
        <w:divId w:val="1857110904"/>
      </w:pPr>
      <w:r>
        <w:t>    - Нехай ли</w:t>
      </w:r>
      <w:r>
        <w:softHyphen/>
        <w:t>шень пер</w:t>
      </w:r>
      <w:r>
        <w:softHyphen/>
        <w:t>ше по</w:t>
      </w:r>
      <w:r>
        <w:softHyphen/>
        <w:t>ду</w:t>
      </w:r>
      <w:r>
        <w:softHyphen/>
        <w:t>маємо та поміркуємо з та</w:t>
      </w:r>
      <w:r>
        <w:softHyphen/>
        <w:t>том, та вже потім, мо</w:t>
      </w:r>
      <w:r>
        <w:softHyphen/>
        <w:t>же, й зро</w:t>
      </w:r>
      <w:r>
        <w:softHyphen/>
        <w:t>би</w:t>
      </w:r>
      <w:r>
        <w:softHyphen/>
        <w:t>мо діло, - ска</w:t>
      </w:r>
      <w:r>
        <w:softHyphen/>
        <w:t>за</w:t>
      </w:r>
      <w:r>
        <w:softHyphen/>
        <w:t>ла з за</w:t>
      </w:r>
      <w:r>
        <w:softHyphen/>
        <w:t>ду</w:t>
      </w:r>
      <w:r>
        <w:softHyphen/>
        <w:t>мою ма</w:t>
      </w:r>
      <w:r>
        <w:softHyphen/>
        <w:t>ти.</w:t>
      </w:r>
    </w:p>
    <w:p w:rsidR="00EB0CEF" w:rsidRDefault="00EB0CEF">
      <w:pPr>
        <w:divId w:val="1857110743"/>
      </w:pPr>
      <w:r>
        <w:t>    - А чо</w:t>
      </w:r>
      <w:r>
        <w:softHyphen/>
        <w:t>го тут дов</w:t>
      </w:r>
      <w:r>
        <w:softHyphen/>
        <w:t>го мірку</w:t>
      </w:r>
      <w:r>
        <w:softHyphen/>
        <w:t>вать? Маємо до</w:t>
      </w:r>
      <w:r>
        <w:softHyphen/>
        <w:t>волі гро</w:t>
      </w:r>
      <w:r>
        <w:softHyphen/>
        <w:t>шей в ки</w:t>
      </w:r>
      <w:r>
        <w:softHyphen/>
        <w:t>шені, то та</w:t>
      </w:r>
      <w:r>
        <w:softHyphen/>
        <w:t>ки за</w:t>
      </w:r>
      <w:r>
        <w:softHyphen/>
        <w:t>раз при</w:t>
      </w:r>
      <w:r>
        <w:softHyphen/>
        <w:t>най</w:t>
      </w:r>
      <w:r>
        <w:softHyphen/>
        <w:t>мні хоч на</w:t>
      </w:r>
      <w:r>
        <w:softHyphen/>
        <w:t>берім на об</w:t>
      </w:r>
      <w:r>
        <w:softHyphen/>
        <w:t>бит</w:t>
      </w:r>
      <w:r>
        <w:softHyphen/>
        <w:t>тя та на гар</w:t>
      </w:r>
      <w:r>
        <w:softHyphen/>
        <w:t>ди</w:t>
      </w:r>
      <w:r>
        <w:softHyphen/>
        <w:t>ни чи ок</w:t>
      </w:r>
      <w:r>
        <w:softHyphen/>
        <w:t>са</w:t>
      </w:r>
      <w:r>
        <w:softHyphen/>
        <w:t>ми</w:t>
      </w:r>
      <w:r>
        <w:softHyphen/>
        <w:t>ту, чи ота</w:t>
      </w:r>
      <w:r>
        <w:softHyphen/>
        <w:t>ко</w:t>
      </w:r>
      <w:r>
        <w:softHyphen/>
        <w:t>го са</w:t>
      </w:r>
      <w:r>
        <w:softHyphen/>
        <w:t>мо</w:t>
      </w:r>
      <w:r>
        <w:softHyphen/>
        <w:t>го гар</w:t>
      </w:r>
      <w:r>
        <w:softHyphen/>
        <w:t>но</w:t>
      </w:r>
      <w:r>
        <w:softHyphen/>
        <w:t>го пли</w:t>
      </w:r>
      <w:r>
        <w:softHyphen/>
        <w:t>су,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995"/>
      </w:pPr>
      <w:r>
        <w:t>    - І то га</w:t>
      </w:r>
      <w:r>
        <w:softHyphen/>
        <w:t>разд: щоб по двічі не та</w:t>
      </w:r>
      <w:r>
        <w:softHyphen/>
        <w:t>ра</w:t>
      </w:r>
      <w:r>
        <w:softHyphen/>
        <w:t>ба</w:t>
      </w:r>
      <w:r>
        <w:softHyphen/>
        <w:t>ни</w:t>
      </w:r>
      <w:r>
        <w:softHyphen/>
        <w:t>тись до Києва, - обізва</w:t>
      </w:r>
      <w:r>
        <w:softHyphen/>
        <w:t>лась Тек</w:t>
      </w:r>
      <w:r>
        <w:softHyphen/>
        <w:t>ля Опа</w:t>
      </w:r>
      <w:r>
        <w:softHyphen/>
        <w:t>насівна, трош</w:t>
      </w:r>
      <w:r>
        <w:softHyphen/>
        <w:t>ки по</w:t>
      </w:r>
      <w:r>
        <w:softHyphen/>
        <w:t>ду</w:t>
      </w:r>
      <w:r>
        <w:softHyphen/>
        <w:t>мав</w:t>
      </w:r>
      <w:r>
        <w:softHyphen/>
        <w:t>ши.</w:t>
      </w:r>
    </w:p>
    <w:p w:rsidR="00EB0CEF" w:rsidRDefault="00EB0CEF">
      <w:pPr>
        <w:divId w:val="1857109945"/>
      </w:pPr>
      <w:r>
        <w:t>    - Авжеж по</w:t>
      </w:r>
      <w:r>
        <w:softHyphen/>
        <w:t>на</w:t>
      </w:r>
      <w:r>
        <w:softHyphen/>
        <w:t>би</w:t>
      </w:r>
      <w:r>
        <w:softHyphen/>
        <w:t>рай</w:t>
      </w:r>
      <w:r>
        <w:softHyphen/>
        <w:t>те за</w:t>
      </w:r>
      <w:r>
        <w:softHyphen/>
        <w:t>раз! Не</w:t>
      </w:r>
      <w:r>
        <w:softHyphen/>
        <w:t>ма чо</w:t>
      </w:r>
      <w:r>
        <w:softHyphen/>
        <w:t>го для</w:t>
      </w:r>
      <w:r>
        <w:softHyphen/>
        <w:t>тись та га</w:t>
      </w:r>
      <w:r>
        <w:softHyphen/>
        <w:t>яться, бо, мо</w:t>
      </w:r>
      <w:r>
        <w:softHyphen/>
        <w:t>же, оце нес</w:t>
      </w:r>
      <w:r>
        <w:softHyphen/>
        <w:t>подіва</w:t>
      </w:r>
      <w:r>
        <w:softHyphen/>
        <w:t>но же</w:t>
      </w:r>
      <w:r>
        <w:softHyphen/>
        <w:t>ни</w:t>
      </w:r>
      <w:r>
        <w:softHyphen/>
        <w:t>хи шусть у ха</w:t>
      </w:r>
      <w:r>
        <w:softHyphen/>
        <w:t>ту! - про</w:t>
      </w:r>
      <w:r>
        <w:softHyphen/>
        <w:t>мо</w:t>
      </w:r>
      <w:r>
        <w:softHyphen/>
        <w:t>ви</w:t>
      </w:r>
      <w:r>
        <w:softHyphen/>
        <w:t>ла Таїса Андріївна.</w:t>
      </w:r>
    </w:p>
    <w:p w:rsidR="00EB0CEF" w:rsidRDefault="00EB0CEF">
      <w:pPr>
        <w:divId w:val="1857110130"/>
      </w:pPr>
      <w:r>
        <w:t>    - Що прав</w:t>
      </w:r>
      <w:r>
        <w:softHyphen/>
        <w:t>да, то не гріх! - од</w:t>
      </w:r>
      <w:r>
        <w:softHyphen/>
        <w:t>повіла Тек</w:t>
      </w:r>
      <w:r>
        <w:softHyphen/>
        <w:t>ля Опа</w:t>
      </w:r>
      <w:r>
        <w:softHyphen/>
        <w:t>насівна.</w:t>
      </w:r>
    </w:p>
    <w:p w:rsidR="00EB0CEF" w:rsidRDefault="00EB0CEF">
      <w:pPr>
        <w:divId w:val="1857110942"/>
      </w:pPr>
      <w:r>
        <w:t>    - Як ми скінчи</w:t>
      </w:r>
      <w:r>
        <w:softHyphen/>
        <w:t>ли оцю обс</w:t>
      </w:r>
      <w:r>
        <w:softHyphen/>
        <w:t>та</w:t>
      </w:r>
      <w:r>
        <w:softHyphen/>
        <w:t>ву, то Елпіди</w:t>
      </w:r>
      <w:r>
        <w:softHyphen/>
        <w:t>фор за</w:t>
      </w:r>
      <w:r>
        <w:softHyphen/>
        <w:t>раз пок</w:t>
      </w:r>
      <w:r>
        <w:softHyphen/>
        <w:t>ли</w:t>
      </w:r>
      <w:r>
        <w:softHyphen/>
        <w:t>кав фо</w:t>
      </w:r>
      <w:r>
        <w:softHyphen/>
        <w:t>тог</w:t>
      </w:r>
      <w:r>
        <w:softHyphen/>
        <w:t>ра</w:t>
      </w:r>
      <w:r>
        <w:softHyphen/>
        <w:t>фа, і він поздіймав кар</w:t>
      </w:r>
      <w:r>
        <w:softHyphen/>
        <w:t>тин</w:t>
      </w:r>
      <w:r>
        <w:softHyphen/>
        <w:t>ки з світлиці: од</w:t>
      </w:r>
      <w:r>
        <w:softHyphen/>
        <w:t>ну прос</w:t>
      </w:r>
      <w:r>
        <w:softHyphen/>
        <w:t>то од две</w:t>
      </w:r>
      <w:r>
        <w:softHyphen/>
        <w:t>рей, дру</w:t>
      </w:r>
      <w:r>
        <w:softHyphen/>
        <w:t>гу з ото</w:t>
      </w:r>
      <w:r>
        <w:softHyphen/>
        <w:t>го ку</w:t>
      </w:r>
      <w:r>
        <w:softHyphen/>
        <w:t>точ</w:t>
      </w:r>
      <w:r>
        <w:softHyphen/>
        <w:t>ка, тре</w:t>
      </w:r>
      <w:r>
        <w:softHyphen/>
        <w:t>тю з ото</w:t>
      </w:r>
      <w:r>
        <w:softHyphen/>
        <w:t>го, а чет</w:t>
      </w:r>
      <w:r>
        <w:softHyphen/>
        <w:t>вер</w:t>
      </w:r>
      <w:r>
        <w:softHyphen/>
        <w:t>ту з йо</w:t>
      </w:r>
      <w:r>
        <w:softHyphen/>
        <w:t>го кабіне</w:t>
      </w:r>
      <w:r>
        <w:softHyphen/>
        <w:t>ту. Це все на пам'ятку, - про</w:t>
      </w:r>
      <w:r>
        <w:softHyphen/>
        <w:t>мо</w:t>
      </w:r>
      <w:r>
        <w:softHyphen/>
        <w:t>ви</w:t>
      </w:r>
      <w:r>
        <w:softHyphen/>
        <w:t>ла наївно, по-ди</w:t>
      </w:r>
      <w:r>
        <w:softHyphen/>
        <w:t>тя</w:t>
      </w:r>
      <w:r>
        <w:softHyphen/>
        <w:t>чо</w:t>
      </w:r>
      <w:r>
        <w:softHyphen/>
        <w:t>му Таїса Андріївна, - бо мо</w:t>
      </w:r>
      <w:r>
        <w:softHyphen/>
        <w:t>лоді обоє люб</w:t>
      </w:r>
      <w:r>
        <w:softHyphen/>
        <w:t>лять ті ку</w:t>
      </w:r>
      <w:r>
        <w:softHyphen/>
        <w:t>точ</w:t>
      </w:r>
      <w:r>
        <w:softHyphen/>
        <w:t>ки, де сиділи вкупці та ми</w:t>
      </w:r>
      <w:r>
        <w:softHyphen/>
        <w:t>лу</w:t>
      </w:r>
      <w:r>
        <w:softHyphen/>
        <w:t>ва</w:t>
      </w:r>
      <w:r>
        <w:softHyphen/>
        <w:t>лись… Це на приємну згад</w:t>
      </w:r>
      <w:r>
        <w:softHyphen/>
        <w:t>ку в дальші ча</w:t>
      </w:r>
      <w:r>
        <w:softHyphen/>
        <w:t>си. А ось ходім ли</w:t>
      </w:r>
      <w:r>
        <w:softHyphen/>
        <w:t>шень та по</w:t>
      </w:r>
      <w:r>
        <w:softHyphen/>
        <w:t>дивіться, як зять обс</w:t>
      </w:r>
      <w:r>
        <w:softHyphen/>
        <w:t>та</w:t>
      </w:r>
      <w:r>
        <w:softHyphen/>
        <w:t>вив свій кабінет. Вар</w:t>
      </w:r>
      <w:r>
        <w:softHyphen/>
        <w:t>то теж по</w:t>
      </w:r>
      <w:r>
        <w:softHyphen/>
        <w:t>ди</w:t>
      </w:r>
      <w:r>
        <w:softHyphen/>
        <w:t>виться! В йо</w:t>
      </w:r>
      <w:r>
        <w:softHyphen/>
        <w:t>го теж ба</w:t>
      </w:r>
      <w:r>
        <w:softHyphen/>
        <w:t>га</w:t>
      </w:r>
      <w:r>
        <w:softHyphen/>
        <w:t>то впо</w:t>
      </w:r>
      <w:r>
        <w:softHyphen/>
        <w:t>до</w:t>
      </w:r>
      <w:r>
        <w:softHyphen/>
        <w:t>би, як і в Лю</w:t>
      </w:r>
      <w:r>
        <w:softHyphen/>
        <w:t>би. Ой як він лю</w:t>
      </w:r>
      <w:r>
        <w:softHyphen/>
        <w:t>бе пиш</w:t>
      </w:r>
      <w:r>
        <w:softHyphen/>
        <w:t>но</w:t>
      </w:r>
      <w:r>
        <w:softHyphen/>
        <w:t>ту, як він лю</w:t>
      </w:r>
      <w:r>
        <w:softHyphen/>
        <w:t>бе все гар</w:t>
      </w:r>
      <w:r>
        <w:softHyphen/>
        <w:t>не! То вже йо</w:t>
      </w:r>
      <w:r>
        <w:softHyphen/>
        <w:t>му, пев</w:t>
      </w:r>
      <w:r>
        <w:softHyphen/>
        <w:t>но, бог так дав.</w:t>
      </w:r>
    </w:p>
    <w:p w:rsidR="00EB0CEF" w:rsidRDefault="00EB0CEF">
      <w:pPr>
        <w:divId w:val="1857110448"/>
      </w:pPr>
      <w:r>
        <w:t>    Таїса Андріївна по</w:t>
      </w:r>
      <w:r>
        <w:softHyphen/>
        <w:t>ве</w:t>
      </w:r>
      <w:r>
        <w:softHyphen/>
        <w:t>ла гос</w:t>
      </w:r>
      <w:r>
        <w:softHyphen/>
        <w:t>тей в кабінет. І в кабінеті бу</w:t>
      </w:r>
      <w:r>
        <w:softHyphen/>
        <w:t>ла обс</w:t>
      </w:r>
      <w:r>
        <w:softHyphen/>
        <w:t>та</w:t>
      </w:r>
      <w:r>
        <w:softHyphen/>
        <w:t>ва так са</w:t>
      </w:r>
      <w:r>
        <w:softHyphen/>
        <w:t>мо ба</w:t>
      </w:r>
      <w:r>
        <w:softHyphen/>
        <w:t>га</w:t>
      </w:r>
      <w:r>
        <w:softHyphen/>
        <w:t>та й зовсім не по Елпіди</w:t>
      </w:r>
      <w:r>
        <w:softHyphen/>
        <w:t>фо</w:t>
      </w:r>
      <w:r>
        <w:softHyphen/>
        <w:t>ровій ки</w:t>
      </w:r>
      <w:r>
        <w:softHyphen/>
        <w:t>шені. Се</w:t>
      </w:r>
      <w:r>
        <w:softHyphen/>
        <w:t>ред кабіне</w:t>
      </w:r>
      <w:r>
        <w:softHyphen/>
        <w:t>ту сто</w:t>
      </w:r>
      <w:r>
        <w:softHyphen/>
        <w:t>яв дов</w:t>
      </w:r>
      <w:r>
        <w:softHyphen/>
        <w:t>гий пи</w:t>
      </w:r>
      <w:r>
        <w:softHyphen/>
        <w:t>сальний стіл з не</w:t>
      </w:r>
      <w:r>
        <w:softHyphen/>
        <w:t>поліро</w:t>
      </w:r>
      <w:r>
        <w:softHyphen/>
        <w:t>ва</w:t>
      </w:r>
      <w:r>
        <w:softHyphen/>
        <w:t>ної ду</w:t>
      </w:r>
      <w:r>
        <w:softHyphen/>
        <w:t>би</w:t>
      </w:r>
      <w:r>
        <w:softHyphen/>
        <w:t>ни, чу</w:t>
      </w:r>
      <w:r>
        <w:softHyphen/>
        <w:t>до</w:t>
      </w:r>
      <w:r>
        <w:softHyphen/>
        <w:t>во по</w:t>
      </w:r>
      <w:r>
        <w:softHyphen/>
        <w:t>цяцько</w:t>
      </w:r>
      <w:r>
        <w:softHyphen/>
        <w:t>ва</w:t>
      </w:r>
      <w:r>
        <w:softHyphen/>
        <w:t>ний впе</w:t>
      </w:r>
      <w:r>
        <w:softHyphen/>
        <w:t>ремішку горіхо</w:t>
      </w:r>
      <w:r>
        <w:softHyphen/>
        <w:t>вим та чер</w:t>
      </w:r>
      <w:r>
        <w:softHyphen/>
        <w:t>во</w:t>
      </w:r>
      <w:r>
        <w:softHyphen/>
        <w:t>ним де</w:t>
      </w:r>
      <w:r>
        <w:softHyphen/>
        <w:t>ре</w:t>
      </w:r>
      <w:r>
        <w:softHyphen/>
        <w:t>вом. По обид</w:t>
      </w:r>
      <w:r>
        <w:softHyphen/>
        <w:t>ва бо</w:t>
      </w:r>
      <w:r>
        <w:softHyphen/>
        <w:t>ки сто</w:t>
      </w:r>
      <w:r>
        <w:softHyphen/>
        <w:t>яли ка</w:t>
      </w:r>
      <w:r>
        <w:softHyphen/>
        <w:t>чал</w:t>
      </w:r>
      <w:r>
        <w:softHyphen/>
        <w:t>ки-крісла, навк</w:t>
      </w:r>
      <w:r>
        <w:softHyphen/>
        <w:t>ру</w:t>
      </w:r>
      <w:r>
        <w:softHyphen/>
        <w:t>ги об</w:t>
      </w:r>
      <w:r>
        <w:softHyphen/>
        <w:t>биті чер</w:t>
      </w:r>
      <w:r>
        <w:softHyphen/>
        <w:t>во</w:t>
      </w:r>
      <w:r>
        <w:softHyphen/>
        <w:t>ним пли</w:t>
      </w:r>
      <w:r>
        <w:softHyphen/>
        <w:t>сом. Далі сто</w:t>
      </w:r>
      <w:r>
        <w:softHyphen/>
        <w:t>яла до</w:t>
      </w:r>
      <w:r>
        <w:softHyphen/>
        <w:t>ро</w:t>
      </w:r>
      <w:r>
        <w:softHyphen/>
        <w:t>га ку</w:t>
      </w:r>
      <w:r>
        <w:softHyphen/>
        <w:t>шет</w:t>
      </w:r>
      <w:r>
        <w:softHyphen/>
        <w:t>ка. По стінах бу</w:t>
      </w:r>
      <w:r>
        <w:softHyphen/>
        <w:t>ли по</w:t>
      </w:r>
      <w:r>
        <w:softHyphen/>
        <w:t>чеп</w:t>
      </w:r>
      <w:r>
        <w:softHyphen/>
        <w:t>лені чу</w:t>
      </w:r>
      <w:r>
        <w:softHyphen/>
        <w:t>дові по</w:t>
      </w:r>
      <w:r>
        <w:softHyphen/>
        <w:t>лич</w:t>
      </w:r>
      <w:r>
        <w:softHyphen/>
        <w:t>ки для па</w:t>
      </w:r>
      <w:r>
        <w:softHyphen/>
        <w:t>перів, об</w:t>
      </w:r>
      <w:r>
        <w:softHyphen/>
        <w:t>ля</w:t>
      </w:r>
      <w:r>
        <w:softHyphen/>
        <w:t>мо</w:t>
      </w:r>
      <w:r>
        <w:softHyphen/>
        <w:t>вані зо</w:t>
      </w:r>
      <w:r>
        <w:softHyphen/>
        <w:t>ло</w:t>
      </w:r>
      <w:r>
        <w:softHyphen/>
        <w:t>ти</w:t>
      </w:r>
      <w:r>
        <w:softHyphen/>
        <w:t>ми то</w:t>
      </w:r>
      <w:r>
        <w:softHyphen/>
        <w:t>роч</w:t>
      </w:r>
      <w:r>
        <w:softHyphen/>
        <w:t>ка</w:t>
      </w:r>
      <w:r>
        <w:softHyphen/>
        <w:t>ми. Скрізь бу</w:t>
      </w:r>
      <w:r>
        <w:softHyphen/>
        <w:t>ли по</w:t>
      </w:r>
      <w:r>
        <w:softHyphen/>
        <w:t>роз</w:t>
      </w:r>
      <w:r>
        <w:softHyphen/>
        <w:t>ки</w:t>
      </w:r>
      <w:r>
        <w:softHyphen/>
        <w:t>дані дзиґли</w:t>
      </w:r>
      <w:r>
        <w:softHyphen/>
        <w:t>ки та стільчи</w:t>
      </w:r>
      <w:r>
        <w:softHyphen/>
        <w:t>ки. І нігде в кабінеті і в по</w:t>
      </w:r>
      <w:r>
        <w:softHyphen/>
        <w:t>ко</w:t>
      </w:r>
      <w:r>
        <w:softHyphen/>
        <w:t>ях не вид</w:t>
      </w:r>
      <w:r>
        <w:softHyphen/>
        <w:t>но бу</w:t>
      </w:r>
      <w:r>
        <w:softHyphen/>
        <w:t>ло ні однісінької книж</w:t>
      </w:r>
      <w:r>
        <w:softHyphen/>
        <w:t>ки, навіть для людсько</w:t>
      </w:r>
      <w:r>
        <w:softHyphen/>
        <w:t>го ока, як інко</w:t>
      </w:r>
      <w:r>
        <w:softHyphen/>
        <w:t>ли кла</w:t>
      </w:r>
      <w:r>
        <w:softHyphen/>
        <w:t>дуть в ба</w:t>
      </w:r>
      <w:r>
        <w:softHyphen/>
        <w:t>га</w:t>
      </w:r>
      <w:r>
        <w:softHyphen/>
        <w:t>тих світли</w:t>
      </w:r>
      <w:r>
        <w:softHyphen/>
        <w:t>цях по сто</w:t>
      </w:r>
      <w:r>
        <w:softHyphen/>
        <w:t>лах.</w:t>
      </w:r>
    </w:p>
    <w:p w:rsidR="00EB0CEF" w:rsidRDefault="00EB0CEF">
      <w:pPr>
        <w:divId w:val="1857110310"/>
      </w:pPr>
      <w:r>
        <w:t>    І ма</w:t>
      </w:r>
      <w:r>
        <w:softHyphen/>
        <w:t>ти, і доч</w:t>
      </w:r>
      <w:r>
        <w:softHyphen/>
        <w:t>ка, та й сам Елпіди</w:t>
      </w:r>
      <w:r>
        <w:softHyphen/>
        <w:t>фор ніко</w:t>
      </w:r>
      <w:r>
        <w:softHyphen/>
        <w:t>ли ніяких кни</w:t>
      </w:r>
      <w:r>
        <w:softHyphen/>
        <w:t>жок не ку</w:t>
      </w:r>
      <w:r>
        <w:softHyphen/>
        <w:t>пу</w:t>
      </w:r>
      <w:r>
        <w:softHyphen/>
        <w:t>ва</w:t>
      </w:r>
      <w:r>
        <w:softHyphen/>
        <w:t>ли й не чи</w:t>
      </w:r>
      <w:r>
        <w:softHyphen/>
        <w:t>та</w:t>
      </w:r>
      <w:r>
        <w:softHyphen/>
        <w:t>ли. Про</w:t>
      </w:r>
      <w:r>
        <w:softHyphen/>
        <w:t>ва</w:t>
      </w:r>
      <w:r>
        <w:softHyphen/>
        <w:t>ди</w:t>
      </w:r>
      <w:r>
        <w:softHyphen/>
        <w:t>ли во</w:t>
      </w:r>
      <w:r>
        <w:softHyphen/>
        <w:t>ни ча</w:t>
      </w:r>
      <w:r>
        <w:softHyphen/>
        <w:t>сом роз</w:t>
      </w:r>
      <w:r>
        <w:softHyphen/>
        <w:t>мо</w:t>
      </w:r>
      <w:r>
        <w:softHyphen/>
        <w:t>ву за те</w:t>
      </w:r>
      <w:r>
        <w:softHyphen/>
        <w:t>атр, за ар</w:t>
      </w:r>
      <w:r>
        <w:softHyphen/>
        <w:t>тистів та те</w:t>
      </w:r>
      <w:r>
        <w:softHyphen/>
        <w:t>ат</w:t>
      </w:r>
      <w:r>
        <w:softHyphen/>
        <w:t>ральні модні вис</w:t>
      </w:r>
      <w:r>
        <w:softHyphen/>
        <w:t>та</w:t>
      </w:r>
      <w:r>
        <w:softHyphen/>
        <w:t>ви, а най</w:t>
      </w:r>
      <w:r>
        <w:softHyphen/>
        <w:t>більше за модні опе</w:t>
      </w:r>
      <w:r>
        <w:softHyphen/>
        <w:t>рет</w:t>
      </w:r>
      <w:r>
        <w:softHyphen/>
        <w:t>ки, котрі до</w:t>
      </w:r>
      <w:r>
        <w:softHyphen/>
        <w:t>во</w:t>
      </w:r>
      <w:r>
        <w:softHyphen/>
        <w:t>ди</w:t>
      </w:r>
      <w:r>
        <w:softHyphen/>
        <w:t>лось їм ба</w:t>
      </w:r>
      <w:r>
        <w:softHyphen/>
        <w:t>чить. І в цьому бу</w:t>
      </w:r>
      <w:r>
        <w:softHyphen/>
        <w:t>ла уся їх просвітність…</w:t>
      </w:r>
    </w:p>
    <w:p w:rsidR="00EB0CEF" w:rsidRDefault="00EB0CEF">
      <w:pPr>
        <w:divId w:val="1857110483"/>
      </w:pPr>
      <w:r>
        <w:t>    - Ой пре</w:t>
      </w:r>
      <w:r>
        <w:softHyphen/>
        <w:t>хо</w:t>
      </w:r>
      <w:r>
        <w:softHyphen/>
        <w:t>ро</w:t>
      </w:r>
      <w:r>
        <w:softHyphen/>
        <w:t>ша обс</w:t>
      </w:r>
      <w:r>
        <w:softHyphen/>
        <w:t>та</w:t>
      </w:r>
      <w:r>
        <w:softHyphen/>
        <w:t>ва! І тут хо</w:t>
      </w:r>
      <w:r>
        <w:softHyphen/>
        <w:t>ро</w:t>
      </w:r>
      <w:r>
        <w:softHyphen/>
        <w:t>ше! - го</w:t>
      </w:r>
      <w:r>
        <w:softHyphen/>
        <w:t>во</w:t>
      </w:r>
      <w:r>
        <w:softHyphen/>
        <w:t>ри</w:t>
      </w:r>
      <w:r>
        <w:softHyphen/>
        <w:t>ла ма</w:t>
      </w:r>
      <w:r>
        <w:softHyphen/>
        <w:t>ти.</w:t>
      </w:r>
    </w:p>
    <w:p w:rsidR="00EB0CEF" w:rsidRDefault="00EB0CEF">
      <w:pPr>
        <w:divId w:val="1857110145"/>
      </w:pPr>
      <w:r>
        <w:t>    - Що гар</w:t>
      </w:r>
      <w:r>
        <w:softHyphen/>
        <w:t>но - то гар</w:t>
      </w:r>
      <w:r>
        <w:softHyphen/>
        <w:t>но! Та з яким ро</w:t>
      </w:r>
      <w:r>
        <w:softHyphen/>
        <w:t>зумінням та впо</w:t>
      </w:r>
      <w:r>
        <w:softHyphen/>
        <w:t>до</w:t>
      </w:r>
      <w:r>
        <w:softHyphen/>
        <w:t>бою усе дібра</w:t>
      </w:r>
      <w:r>
        <w:softHyphen/>
        <w:t>но! Яка тон</w:t>
      </w:r>
      <w:r>
        <w:softHyphen/>
        <w:t>ка, арис</w:t>
      </w:r>
      <w:r>
        <w:softHyphen/>
        <w:t>ток</w:t>
      </w:r>
      <w:r>
        <w:softHyphen/>
        <w:t>ра</w:t>
      </w:r>
      <w:r>
        <w:softHyphen/>
        <w:t>тич</w:t>
      </w:r>
      <w:r>
        <w:softHyphen/>
        <w:t>на впо</w:t>
      </w:r>
      <w:r>
        <w:softHyphen/>
        <w:t>до</w:t>
      </w:r>
      <w:r>
        <w:softHyphen/>
        <w:t>ба в Лю</w:t>
      </w:r>
      <w:r>
        <w:softHyphen/>
        <w:t>би! Як во</w:t>
      </w:r>
      <w:r>
        <w:softHyphen/>
        <w:t>на в цьому знається! -ле</w:t>
      </w:r>
      <w:r>
        <w:softHyphen/>
        <w:t>пе</w:t>
      </w:r>
      <w:r>
        <w:softHyphen/>
        <w:t>та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135"/>
      </w:pPr>
      <w:r>
        <w:t>    - О! що во</w:t>
      </w:r>
      <w:r>
        <w:softHyphen/>
        <w:t>на в цьому ба</w:t>
      </w:r>
      <w:r>
        <w:softHyphen/>
        <w:t>га</w:t>
      </w:r>
      <w:r>
        <w:softHyphen/>
        <w:t>то тя</w:t>
      </w:r>
      <w:r>
        <w:softHyphen/>
        <w:t>ме, то тя</w:t>
      </w:r>
      <w:r>
        <w:softHyphen/>
        <w:t>ме й справді. Так, пев</w:t>
      </w:r>
      <w:r>
        <w:softHyphen/>
        <w:t>но, їй бог дав. Во</w:t>
      </w:r>
      <w:r>
        <w:softHyphen/>
        <w:t>ни обоє такі ар</w:t>
      </w:r>
      <w:r>
        <w:softHyphen/>
        <w:t>тис</w:t>
      </w:r>
      <w:r>
        <w:softHyphen/>
        <w:t>тичні на вда</w:t>
      </w:r>
      <w:r>
        <w:softHyphen/>
        <w:t>чу, що їм обом тільки най</w:t>
      </w:r>
      <w:r>
        <w:softHyphen/>
        <w:t>кра</w:t>
      </w:r>
      <w:r>
        <w:softHyphen/>
        <w:t>ще та най</w:t>
      </w:r>
      <w:r>
        <w:softHyphen/>
        <w:t>до</w:t>
      </w:r>
      <w:r>
        <w:softHyphen/>
        <w:t>рож</w:t>
      </w:r>
      <w:r>
        <w:softHyphen/>
        <w:t>че при</w:t>
      </w:r>
      <w:r>
        <w:softHyphen/>
        <w:t>па</w:t>
      </w:r>
      <w:r>
        <w:softHyphen/>
        <w:t>дає до впо</w:t>
      </w:r>
      <w:r>
        <w:softHyphen/>
        <w:t>до</w:t>
      </w:r>
      <w:r>
        <w:softHyphen/>
        <w:t>би, - ска</w:t>
      </w:r>
      <w:r>
        <w:softHyphen/>
        <w:t>за</w:t>
      </w:r>
      <w:r>
        <w:softHyphen/>
        <w:t>ла Таїса Андріївна, тро</w:t>
      </w:r>
      <w:r>
        <w:softHyphen/>
        <w:t>хи слаб</w:t>
      </w:r>
      <w:r>
        <w:softHyphen/>
        <w:t>ка на ро</w:t>
      </w:r>
      <w:r>
        <w:softHyphen/>
        <w:t>зум зро</w:t>
      </w:r>
      <w:r>
        <w:softHyphen/>
        <w:t>ду.</w:t>
      </w:r>
    </w:p>
    <w:p w:rsidR="00EB0CEF" w:rsidRDefault="00EB0CEF">
      <w:pPr>
        <w:divId w:val="1857111187"/>
      </w:pPr>
      <w:r>
        <w:t>    Таїса й її доч</w:t>
      </w:r>
      <w:r>
        <w:softHyphen/>
        <w:t>ка справді доб</w:t>
      </w:r>
      <w:r>
        <w:softHyphen/>
        <w:t>ре зна</w:t>
      </w:r>
      <w:r>
        <w:softHyphen/>
        <w:t>лись в до</w:t>
      </w:r>
      <w:r>
        <w:softHyphen/>
        <w:t>ро</w:t>
      </w:r>
      <w:r>
        <w:softHyphen/>
        <w:t>го</w:t>
      </w:r>
      <w:r>
        <w:softHyphen/>
        <w:t>му й гар</w:t>
      </w:r>
      <w:r>
        <w:softHyphen/>
        <w:t>но</w:t>
      </w:r>
      <w:r>
        <w:softHyphen/>
        <w:t>му, бо… з ок</w:t>
      </w:r>
      <w:r>
        <w:softHyphen/>
        <w:t>са</w:t>
      </w:r>
      <w:r>
        <w:softHyphen/>
        <w:t>ми</w:t>
      </w:r>
      <w:r>
        <w:softHyphen/>
        <w:t>ту та з шов</w:t>
      </w:r>
      <w:r>
        <w:softHyphen/>
        <w:t>ку й не ви</w:t>
      </w:r>
      <w:r>
        <w:softHyphen/>
        <w:t>ла</w:t>
      </w:r>
      <w:r>
        <w:softHyphen/>
        <w:t>зи</w:t>
      </w:r>
      <w:r>
        <w:softHyphen/>
        <w:t>ли. Тільки влітку му</w:t>
      </w:r>
      <w:r>
        <w:softHyphen/>
        <w:t>си</w:t>
      </w:r>
      <w:r>
        <w:softHyphen/>
        <w:t>ли з цього вилізти, бо в ок</w:t>
      </w:r>
      <w:r>
        <w:softHyphen/>
        <w:t>са</w:t>
      </w:r>
      <w:r>
        <w:softHyphen/>
        <w:t>миті бу</w:t>
      </w:r>
      <w:r>
        <w:softHyphen/>
        <w:t>ло за</w:t>
      </w:r>
      <w:r>
        <w:softHyphen/>
        <w:t>над</w:t>
      </w:r>
      <w:r>
        <w:softHyphen/>
        <w:t>то га</w:t>
      </w:r>
      <w:r>
        <w:softHyphen/>
        <w:t>ря</w:t>
      </w:r>
      <w:r>
        <w:softHyphen/>
        <w:t>че та душ</w:t>
      </w:r>
      <w:r>
        <w:softHyphen/>
        <w:t>но.</w:t>
      </w:r>
    </w:p>
    <w:p w:rsidR="00EB0CEF" w:rsidRDefault="00EB0CEF">
      <w:pPr>
        <w:divId w:val="1857109955"/>
      </w:pPr>
      <w:r>
        <w:t>    Надивившись всмак та на</w:t>
      </w:r>
      <w:r>
        <w:softHyphen/>
        <w:t>ми</w:t>
      </w:r>
      <w:r>
        <w:softHyphen/>
        <w:t>лу</w:t>
      </w:r>
      <w:r>
        <w:softHyphen/>
        <w:t>вав</w:t>
      </w:r>
      <w:r>
        <w:softHyphen/>
        <w:t>шись но</w:t>
      </w:r>
      <w:r>
        <w:softHyphen/>
        <w:t>вою обс</w:t>
      </w:r>
      <w:r>
        <w:softHyphen/>
        <w:t>та</w:t>
      </w:r>
      <w:r>
        <w:softHyphen/>
        <w:t>вою, во</w:t>
      </w:r>
      <w:r>
        <w:softHyphen/>
        <w:t>ни вер</w:t>
      </w:r>
      <w:r>
        <w:softHyphen/>
        <w:t>ну</w:t>
      </w:r>
      <w:r>
        <w:softHyphen/>
        <w:t>лись до світлиці та все ле</w:t>
      </w:r>
      <w:r>
        <w:softHyphen/>
        <w:t>пе</w:t>
      </w:r>
      <w:r>
        <w:softHyphen/>
        <w:t>та</w:t>
      </w:r>
      <w:r>
        <w:softHyphen/>
        <w:t>ли, ог</w:t>
      </w:r>
      <w:r>
        <w:softHyphen/>
        <w:t>ля</w:t>
      </w:r>
      <w:r>
        <w:softHyphen/>
        <w:t>да</w:t>
      </w:r>
      <w:r>
        <w:softHyphen/>
        <w:t>ючи вдру</w:t>
      </w:r>
      <w:r>
        <w:softHyphen/>
        <w:t>ге кож</w:t>
      </w:r>
      <w:r>
        <w:softHyphen/>
        <w:t>ну річ.</w:t>
      </w:r>
    </w:p>
    <w:p w:rsidR="00EB0CEF" w:rsidRDefault="00EB0CEF">
      <w:pPr>
        <w:divId w:val="1857110092"/>
      </w:pPr>
      <w:r>
        <w:t>    - Чи це в вас і ро</w:t>
      </w:r>
      <w:r>
        <w:softHyphen/>
        <w:t>яль вже… ніби не той? - спи</w:t>
      </w:r>
      <w:r>
        <w:softHyphen/>
        <w:t>та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1212"/>
      </w:pPr>
      <w:r>
        <w:t>    - Авжеж не той, бо но</w:t>
      </w:r>
      <w:r>
        <w:softHyphen/>
        <w:t>вий. Лю</w:t>
      </w:r>
      <w:r>
        <w:softHyphen/>
        <w:t>ба без му</w:t>
      </w:r>
      <w:r>
        <w:softHyphen/>
        <w:t>зи</w:t>
      </w:r>
      <w:r>
        <w:softHyphen/>
        <w:t>ки не мо</w:t>
      </w:r>
      <w:r>
        <w:softHyphen/>
        <w:t>же в жи</w:t>
      </w:r>
      <w:r>
        <w:softHyphen/>
        <w:t>вотіть. Стра</w:t>
      </w:r>
      <w:r>
        <w:softHyphen/>
        <w:t>шен</w:t>
      </w:r>
      <w:r>
        <w:softHyphen/>
        <w:t>но лю</w:t>
      </w:r>
      <w:r>
        <w:softHyphen/>
        <w:t>бе гра</w:t>
      </w:r>
      <w:r>
        <w:softHyphen/>
        <w:t>ти! Пев</w:t>
      </w:r>
      <w:r>
        <w:softHyphen/>
        <w:t>но, так бог дав їй. А я ку</w:t>
      </w:r>
      <w:r>
        <w:softHyphen/>
        <w:t>пи</w:t>
      </w:r>
      <w:r>
        <w:softHyphen/>
        <w:t>ла но</w:t>
      </w:r>
      <w:r>
        <w:softHyphen/>
        <w:t>вий ро</w:t>
      </w:r>
      <w:r>
        <w:softHyphen/>
        <w:t>яль, бо ста</w:t>
      </w:r>
      <w:r>
        <w:softHyphen/>
        <w:t>рий був не ду</w:t>
      </w:r>
      <w:r>
        <w:softHyphen/>
        <w:t>же підхо</w:t>
      </w:r>
      <w:r>
        <w:softHyphen/>
        <w:t>жий до но</w:t>
      </w:r>
      <w:r>
        <w:softHyphen/>
        <w:t>вої обс</w:t>
      </w:r>
      <w:r>
        <w:softHyphen/>
        <w:t>та</w:t>
      </w:r>
      <w:r>
        <w:softHyphen/>
        <w:t>ви: ду</w:t>
      </w:r>
      <w:r>
        <w:softHyphen/>
        <w:t>же за</w:t>
      </w:r>
      <w:r>
        <w:softHyphen/>
        <w:t>яло</w:t>
      </w:r>
      <w:r>
        <w:softHyphen/>
        <w:t>зе</w:t>
      </w:r>
      <w:r>
        <w:softHyphen/>
        <w:t>ний. Все в гор</w:t>
      </w:r>
      <w:r>
        <w:softHyphen/>
        <w:t>ни</w:t>
      </w:r>
      <w:r>
        <w:softHyphen/>
        <w:t>цях бу</w:t>
      </w:r>
      <w:r>
        <w:softHyphen/>
        <w:t>ло но</w:t>
      </w:r>
      <w:r>
        <w:softHyphen/>
        <w:t>ве, усе лисніло, тільки ро</w:t>
      </w:r>
      <w:r>
        <w:softHyphen/>
        <w:t>яль сто</w:t>
      </w:r>
      <w:r>
        <w:softHyphen/>
        <w:t>яв за</w:t>
      </w:r>
      <w:r>
        <w:softHyphen/>
        <w:t>мур</w:t>
      </w:r>
      <w:r>
        <w:softHyphen/>
        <w:t>за</w:t>
      </w:r>
      <w:r>
        <w:softHyphen/>
        <w:t>ний, не</w:t>
      </w:r>
      <w:r>
        <w:softHyphen/>
        <w:t>на</w:t>
      </w:r>
      <w:r>
        <w:softHyphen/>
        <w:t>че за</w:t>
      </w:r>
      <w:r>
        <w:softHyphen/>
        <w:t>мур</w:t>
      </w:r>
      <w:r>
        <w:softHyphen/>
        <w:t>за</w:t>
      </w:r>
      <w:r>
        <w:softHyphen/>
        <w:t>не му</w:t>
      </w:r>
      <w:r>
        <w:softHyphen/>
        <w:t>жи</w:t>
      </w:r>
      <w:r>
        <w:softHyphen/>
        <w:t>чи</w:t>
      </w:r>
      <w:r>
        <w:softHyphen/>
        <w:t>ня між па</w:t>
      </w:r>
      <w:r>
        <w:softHyphen/>
        <w:t>не</w:t>
      </w:r>
      <w:r>
        <w:softHyphen/>
        <w:t>ня</w:t>
      </w:r>
      <w:r>
        <w:softHyphen/>
        <w:t>та</w:t>
      </w:r>
      <w:r>
        <w:softHyphen/>
        <w:t>ми.</w:t>
      </w:r>
    </w:p>
    <w:p w:rsidR="00EB0CEF" w:rsidRDefault="00EB0CEF">
      <w:pPr>
        <w:divId w:val="1857109657"/>
      </w:pPr>
      <w:r>
        <w:t>    Гості все пи</w:t>
      </w:r>
      <w:r>
        <w:softHyphen/>
        <w:t>та</w:t>
      </w:r>
      <w:r>
        <w:softHyphen/>
        <w:t>ли, що кош</w:t>
      </w:r>
      <w:r>
        <w:softHyphen/>
        <w:t>тує кож</w:t>
      </w:r>
      <w:r>
        <w:softHyphen/>
        <w:t>на річ з обс</w:t>
      </w:r>
      <w:r>
        <w:softHyphen/>
        <w:t>та</w:t>
      </w:r>
      <w:r>
        <w:softHyphen/>
        <w:t>ви. Тра</w:t>
      </w:r>
      <w:r>
        <w:softHyphen/>
        <w:t>та гро</w:t>
      </w:r>
      <w:r>
        <w:softHyphen/>
        <w:t>шей бу</w:t>
      </w:r>
      <w:r>
        <w:softHyphen/>
        <w:t>ла ве</w:t>
      </w:r>
      <w:r>
        <w:softHyphen/>
        <w:t>ли</w:t>
      </w:r>
      <w:r>
        <w:softHyphen/>
        <w:t>ка, без міри, й, оче</w:t>
      </w:r>
      <w:r>
        <w:softHyphen/>
        <w:t>ви</w:t>
      </w:r>
      <w:r>
        <w:softHyphen/>
        <w:t>дяч</w:t>
      </w:r>
      <w:r>
        <w:softHyphen/>
        <w:t>ки, не по за</w:t>
      </w:r>
      <w:r>
        <w:softHyphen/>
        <w:t>со</w:t>
      </w:r>
      <w:r>
        <w:softHyphen/>
        <w:t>бах Таїси Андріївни та й са</w:t>
      </w:r>
      <w:r>
        <w:softHyphen/>
        <w:t>мо</w:t>
      </w:r>
      <w:r>
        <w:softHyphen/>
        <w:t>го Елпіди</w:t>
      </w:r>
      <w:r>
        <w:softHyphen/>
        <w:t>фо</w:t>
      </w:r>
      <w:r>
        <w:softHyphen/>
        <w:t>ра.</w:t>
      </w:r>
    </w:p>
    <w:p w:rsidR="00EB0CEF" w:rsidRDefault="00EB0CEF">
      <w:pPr>
        <w:divId w:val="1857110227"/>
      </w:pPr>
      <w:r>
        <w:t>    - Мусила про</w:t>
      </w:r>
      <w:r>
        <w:softHyphen/>
        <w:t>дать свій до</w:t>
      </w:r>
      <w:r>
        <w:softHyphen/>
        <w:t>мок і не пош</w:t>
      </w:r>
      <w:r>
        <w:softHyphen/>
        <w:t>ко</w:t>
      </w:r>
      <w:r>
        <w:softHyphen/>
        <w:t>ду</w:t>
      </w:r>
      <w:r>
        <w:softHyphen/>
        <w:t>ва</w:t>
      </w:r>
      <w:r>
        <w:softHyphen/>
        <w:t>ла гро</w:t>
      </w:r>
      <w:r>
        <w:softHyphen/>
        <w:t>шей. Ба</w:t>
      </w:r>
      <w:r>
        <w:softHyphen/>
        <w:t>жа</w:t>
      </w:r>
      <w:r>
        <w:softHyphen/>
        <w:t>лось мені та</w:t>
      </w:r>
      <w:r>
        <w:softHyphen/>
        <w:t>ки до</w:t>
      </w:r>
      <w:r>
        <w:softHyphen/>
        <w:t>го</w:t>
      </w:r>
      <w:r>
        <w:softHyphen/>
        <w:t>дить дітям, щоб по</w:t>
      </w:r>
      <w:r>
        <w:softHyphen/>
        <w:t>жи</w:t>
      </w:r>
      <w:r>
        <w:softHyphen/>
        <w:t>ли в добрі та га</w:t>
      </w:r>
      <w:r>
        <w:softHyphen/>
        <w:t>разді. Але Елпіди</w:t>
      </w:r>
      <w:r>
        <w:softHyphen/>
        <w:t>фор пос</w:t>
      </w:r>
      <w:r>
        <w:softHyphen/>
        <w:t>та</w:t>
      </w:r>
      <w:r>
        <w:softHyphen/>
        <w:t>чає й нас</w:t>
      </w:r>
      <w:r>
        <w:softHyphen/>
        <w:t>та</w:t>
      </w:r>
      <w:r>
        <w:softHyphen/>
        <w:t>чить на на</w:t>
      </w:r>
      <w:r>
        <w:softHyphen/>
        <w:t>ше вдер</w:t>
      </w:r>
      <w:r>
        <w:softHyphen/>
        <w:t>жан</w:t>
      </w:r>
      <w:r>
        <w:softHyphen/>
        <w:t>ня, на про</w:t>
      </w:r>
      <w:r>
        <w:softHyphen/>
        <w:t>жи</w:t>
      </w:r>
      <w:r>
        <w:softHyphen/>
        <w:t>ток і на квар</w:t>
      </w:r>
      <w:r>
        <w:softHyphen/>
        <w:t>ти</w:t>
      </w:r>
      <w:r>
        <w:softHyphen/>
        <w:t>ру, - ка</w:t>
      </w:r>
      <w:r>
        <w:softHyphen/>
        <w:t>за</w:t>
      </w:r>
      <w:r>
        <w:softHyphen/>
        <w:t>ла Таїса Андріївна, - в йо</w:t>
      </w:r>
      <w:r>
        <w:softHyphen/>
        <w:t>го засіб та</w:t>
      </w:r>
      <w:r>
        <w:softHyphen/>
        <w:t>ки чи</w:t>
      </w:r>
      <w:r>
        <w:softHyphen/>
        <w:t>ма</w:t>
      </w:r>
      <w:r>
        <w:softHyphen/>
        <w:t>лий.</w:t>
      </w:r>
    </w:p>
    <w:p w:rsidR="00EB0CEF" w:rsidRDefault="00EB0CEF">
      <w:pPr>
        <w:divId w:val="1857110719"/>
      </w:pPr>
      <w:r>
        <w:t>    Рипнули двері в при</w:t>
      </w:r>
      <w:r>
        <w:softHyphen/>
        <w:t>хожій: то вер</w:t>
      </w:r>
      <w:r>
        <w:softHyphen/>
        <w:t>та</w:t>
      </w:r>
      <w:r>
        <w:softHyphen/>
        <w:t>лась з візитів Таїси</w:t>
      </w:r>
      <w:r>
        <w:softHyphen/>
        <w:t>на доч</w:t>
      </w:r>
      <w:r>
        <w:softHyphen/>
        <w:t>ка, Лю</w:t>
      </w:r>
      <w:r>
        <w:softHyphen/>
        <w:t>ба Павлівна. Уздрівши че</w:t>
      </w:r>
      <w:r>
        <w:softHyphen/>
        <w:t>рез од</w:t>
      </w:r>
      <w:r>
        <w:softHyphen/>
        <w:t>хи</w:t>
      </w:r>
      <w:r>
        <w:softHyphen/>
        <w:t>лені двері при</w:t>
      </w:r>
      <w:r>
        <w:softHyphen/>
        <w:t>ятельок, во</w:t>
      </w:r>
      <w:r>
        <w:softHyphen/>
        <w:t>на, не роз</w:t>
      </w:r>
      <w:r>
        <w:softHyphen/>
        <w:t>дя</w:t>
      </w:r>
      <w:r>
        <w:softHyphen/>
        <w:t>га</w:t>
      </w:r>
      <w:r>
        <w:softHyphen/>
        <w:t>ючись, вско</w:t>
      </w:r>
      <w:r>
        <w:softHyphen/>
        <w:t>чи</w:t>
      </w:r>
      <w:r>
        <w:softHyphen/>
        <w:t>ла в гос</w:t>
      </w:r>
      <w:r>
        <w:softHyphen/>
        <w:t>тин</w:t>
      </w:r>
      <w:r>
        <w:softHyphen/>
        <w:t>ну.</w:t>
      </w:r>
    </w:p>
    <w:p w:rsidR="00EB0CEF" w:rsidRDefault="00EB0CEF">
      <w:pPr>
        <w:divId w:val="1857111248"/>
      </w:pPr>
      <w:r>
        <w:t>    - А! це ви! Яка я ра</w:t>
      </w:r>
      <w:r>
        <w:softHyphen/>
        <w:t>да! - гук</w:t>
      </w:r>
      <w:r>
        <w:softHyphen/>
        <w:t>ну</w:t>
      </w:r>
      <w:r>
        <w:softHyphen/>
        <w:t>ла Лю</w:t>
      </w:r>
      <w:r>
        <w:softHyphen/>
        <w:t>ба ще в две</w:t>
      </w:r>
      <w:r>
        <w:softHyphen/>
        <w:t>рях. - Доб</w:t>
      </w:r>
      <w:r>
        <w:softHyphen/>
        <w:t>ри</w:t>
      </w:r>
      <w:r>
        <w:softHyphen/>
        <w:t>день вам!</w:t>
      </w:r>
    </w:p>
    <w:p w:rsidR="00EB0CEF" w:rsidRDefault="00EB0CEF">
      <w:pPr>
        <w:divId w:val="1857110885"/>
      </w:pPr>
      <w:r>
        <w:t>    - Доброго здо</w:t>
      </w:r>
      <w:r>
        <w:softHyphen/>
        <w:t>ров'я! Як жи</w:t>
      </w:r>
      <w:r>
        <w:softHyphen/>
        <w:t>ве</w:t>
      </w:r>
      <w:r>
        <w:softHyphen/>
        <w:t>те? - гук</w:t>
      </w:r>
      <w:r>
        <w:softHyphen/>
        <w:t>ну</w:t>
      </w:r>
      <w:r>
        <w:softHyphen/>
        <w:t>ла Тек</w:t>
      </w:r>
      <w:r>
        <w:softHyphen/>
        <w:t>ля Опа</w:t>
      </w:r>
      <w:r>
        <w:softHyphen/>
        <w:t>пасівна й пішла на</w:t>
      </w:r>
      <w:r>
        <w:softHyphen/>
        <w:t>зустріч Любі.</w:t>
      </w:r>
    </w:p>
    <w:p w:rsidR="00EB0CEF" w:rsidRDefault="00EB0CEF">
      <w:pPr>
        <w:divId w:val="1857111162"/>
      </w:pPr>
      <w:r>
        <w:t>    - День доб</w:t>
      </w:r>
      <w:r>
        <w:softHyphen/>
        <w:t>рий! день доб</w:t>
      </w:r>
      <w:r>
        <w:softHyphen/>
        <w:t>рий тобі, Люб</w:t>
      </w:r>
      <w:r>
        <w:softHyphen/>
        <w:t>ко! - гук</w:t>
      </w:r>
      <w:r>
        <w:softHyphen/>
        <w:t>ну</w:t>
      </w:r>
      <w:r>
        <w:softHyphen/>
        <w:t>ла Ме</w:t>
      </w:r>
      <w:r>
        <w:softHyphen/>
        <w:t>ла</w:t>
      </w:r>
      <w:r>
        <w:softHyphen/>
        <w:t>ся й, пос</w:t>
      </w:r>
      <w:r>
        <w:softHyphen/>
        <w:t>ка</w:t>
      </w:r>
      <w:r>
        <w:softHyphen/>
        <w:t>кав</w:t>
      </w:r>
      <w:r>
        <w:softHyphen/>
        <w:t>ши опу</w:t>
      </w:r>
      <w:r>
        <w:softHyphen/>
        <w:t>кою, ви</w:t>
      </w:r>
      <w:r>
        <w:softHyphen/>
        <w:t>пе</w:t>
      </w:r>
      <w:r>
        <w:softHyphen/>
        <w:t>ре</w:t>
      </w:r>
      <w:r>
        <w:softHyphen/>
        <w:t>ди</w:t>
      </w:r>
      <w:r>
        <w:softHyphen/>
        <w:t>ла ма</w:t>
      </w:r>
      <w:r>
        <w:softHyphen/>
        <w:t>му, вхо</w:t>
      </w:r>
      <w:r>
        <w:softHyphen/>
        <w:t>пи</w:t>
      </w:r>
      <w:r>
        <w:softHyphen/>
        <w:t>ла в ру</w:t>
      </w:r>
      <w:r>
        <w:softHyphen/>
        <w:t>ки Лю</w:t>
      </w:r>
      <w:r>
        <w:softHyphen/>
        <w:t>бу, при</w:t>
      </w:r>
      <w:r>
        <w:softHyphen/>
        <w:t>гор</w:t>
      </w:r>
      <w:r>
        <w:softHyphen/>
        <w:t>ну</w:t>
      </w:r>
      <w:r>
        <w:softHyphen/>
        <w:t>ла міцно до се</w:t>
      </w:r>
      <w:r>
        <w:softHyphen/>
        <w:t>бе й по</w:t>
      </w:r>
      <w:r>
        <w:softHyphen/>
        <w:t>ча</w:t>
      </w:r>
      <w:r>
        <w:softHyphen/>
        <w:t>ла без ліку цмо</w:t>
      </w:r>
      <w:r>
        <w:softHyphen/>
        <w:t>кать її, аж ви</w:t>
      </w:r>
      <w:r>
        <w:softHyphen/>
        <w:t>сокі стра</w:t>
      </w:r>
      <w:r>
        <w:softHyphen/>
        <w:t>усові білі пе</w:t>
      </w:r>
      <w:r>
        <w:softHyphen/>
        <w:t>ра на ка</w:t>
      </w:r>
      <w:r>
        <w:softHyphen/>
        <w:t>пе</w:t>
      </w:r>
      <w:r>
        <w:softHyphen/>
        <w:t>люші в Лю</w:t>
      </w:r>
      <w:r>
        <w:softHyphen/>
        <w:t>би тряс</w:t>
      </w:r>
      <w:r>
        <w:softHyphen/>
        <w:t>лись та ко</w:t>
      </w:r>
      <w:r>
        <w:softHyphen/>
        <w:t>ли</w:t>
      </w:r>
      <w:r>
        <w:softHyphen/>
        <w:t>ва</w:t>
      </w:r>
      <w:r>
        <w:softHyphen/>
        <w:t>лись.</w:t>
      </w:r>
    </w:p>
    <w:p w:rsidR="00EB0CEF" w:rsidRDefault="00EB0CEF">
      <w:pPr>
        <w:divId w:val="1857110065"/>
      </w:pPr>
      <w:r>
        <w:t>    - Як ти, Люб</w:t>
      </w:r>
      <w:r>
        <w:softHyphen/>
        <w:t>ко, поз</w:t>
      </w:r>
      <w:r>
        <w:softHyphen/>
        <w:t>до</w:t>
      </w:r>
      <w:r>
        <w:softHyphen/>
        <w:t>ров</w:t>
      </w:r>
      <w:r>
        <w:softHyphen/>
        <w:t>ша</w:t>
      </w:r>
      <w:r>
        <w:softHyphen/>
        <w:t>ла та пок</w:t>
      </w:r>
      <w:r>
        <w:softHyphen/>
        <w:t>ра</w:t>
      </w:r>
      <w:r>
        <w:softHyphen/>
        <w:t>ща</w:t>
      </w:r>
      <w:r>
        <w:softHyphen/>
        <w:t>ла! - ска</w:t>
      </w:r>
      <w:r>
        <w:softHyphen/>
        <w:t>за</w:t>
      </w:r>
      <w:r>
        <w:softHyphen/>
        <w:t>ла Тек</w:t>
      </w:r>
      <w:r>
        <w:softHyphen/>
        <w:t>ля Опа</w:t>
      </w:r>
      <w:r>
        <w:softHyphen/>
        <w:t>насівна, сли</w:t>
      </w:r>
      <w:r>
        <w:softHyphen/>
        <w:t>ве си</w:t>
      </w:r>
      <w:r>
        <w:softHyphen/>
        <w:t>лою ви</w:t>
      </w:r>
      <w:r>
        <w:softHyphen/>
        <w:t>ди</w:t>
      </w:r>
      <w:r>
        <w:softHyphen/>
        <w:t>ра</w:t>
      </w:r>
      <w:r>
        <w:softHyphen/>
        <w:t>ючи Лю</w:t>
      </w:r>
      <w:r>
        <w:softHyphen/>
        <w:t>бу в Ме</w:t>
      </w:r>
      <w:r>
        <w:softHyphen/>
        <w:t>ласі й цілу</w:t>
      </w:r>
      <w:r>
        <w:softHyphen/>
        <w:t>ючи її на</w:t>
      </w:r>
      <w:r>
        <w:softHyphen/>
        <w:t>пе</w:t>
      </w:r>
      <w:r>
        <w:softHyphen/>
        <w:t>ремінку то в од</w:t>
      </w:r>
      <w:r>
        <w:softHyphen/>
        <w:t>ну що</w:t>
      </w:r>
      <w:r>
        <w:softHyphen/>
        <w:t>ку, то в дру</w:t>
      </w:r>
      <w:r>
        <w:softHyphen/>
        <w:t>гу.</w:t>
      </w:r>
    </w:p>
    <w:p w:rsidR="00EB0CEF" w:rsidRDefault="00EB0CEF">
      <w:pPr>
        <w:divId w:val="1857110434"/>
      </w:pPr>
      <w:r>
        <w:t>    - Де це ти, Люб</w:t>
      </w:r>
      <w:r>
        <w:softHyphen/>
        <w:t>ко, так ба</w:t>
      </w:r>
      <w:r>
        <w:softHyphen/>
        <w:t>ри</w:t>
      </w:r>
      <w:r>
        <w:softHyphen/>
        <w:t>лась? - спи</w:t>
      </w:r>
      <w:r>
        <w:softHyphen/>
        <w:t>та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220"/>
      </w:pPr>
      <w:r>
        <w:t>    - Та оце, ко</w:t>
      </w:r>
      <w:r>
        <w:softHyphen/>
        <w:t>рис</w:t>
      </w:r>
      <w:r>
        <w:softHyphen/>
        <w:t>ту</w:t>
      </w:r>
      <w:r>
        <w:softHyphen/>
        <w:t>ючись тим, що над</w:t>
      </w:r>
      <w:r>
        <w:softHyphen/>
        <w:t>ворі го</w:t>
      </w:r>
      <w:r>
        <w:softHyphen/>
        <w:t>ди</w:t>
      </w:r>
      <w:r>
        <w:softHyphen/>
        <w:t>на, по</w:t>
      </w:r>
      <w:r>
        <w:softHyphen/>
        <w:t>ро</w:t>
      </w:r>
      <w:r>
        <w:softHyphen/>
        <w:t>би</w:t>
      </w:r>
      <w:r>
        <w:softHyphen/>
        <w:t>ла візи</w:t>
      </w:r>
      <w:r>
        <w:softHyphen/>
        <w:t>ти, бо бу</w:t>
      </w:r>
      <w:r>
        <w:softHyphen/>
        <w:t>ла ба</w:t>
      </w:r>
      <w:r>
        <w:softHyphen/>
        <w:t>гатьом вин</w:t>
      </w:r>
      <w:r>
        <w:softHyphen/>
        <w:t>на цього доб</w:t>
      </w:r>
      <w:r>
        <w:softHyphen/>
        <w:t>ра.</w:t>
      </w:r>
    </w:p>
    <w:p w:rsidR="00EB0CEF" w:rsidRDefault="00EB0CEF">
      <w:pPr>
        <w:divId w:val="1857110702"/>
      </w:pPr>
      <w:r>
        <w:t>    - І, ма</w:t>
      </w:r>
      <w:r>
        <w:softHyphen/>
        <w:t>буть, усі візи</w:t>
      </w:r>
      <w:r>
        <w:softHyphen/>
        <w:t>ти по</w:t>
      </w:r>
      <w:r>
        <w:softHyphen/>
        <w:t>ро</w:t>
      </w:r>
      <w:r>
        <w:softHyphen/>
        <w:t>би</w:t>
      </w:r>
      <w:r>
        <w:softHyphen/>
        <w:t>ла? - обізва</w:t>
      </w:r>
      <w:r>
        <w:softHyphen/>
        <w:t>лась Тек</w:t>
      </w:r>
      <w:r>
        <w:softHyphen/>
        <w:t>ля Опа</w:t>
      </w:r>
      <w:r>
        <w:softHyphen/>
        <w:t>насівна.</w:t>
      </w:r>
    </w:p>
    <w:p w:rsidR="00EB0CEF" w:rsidRDefault="00EB0CEF">
      <w:pPr>
        <w:divId w:val="1857110164"/>
      </w:pPr>
      <w:r>
        <w:t>    - Кому ж ро</w:t>
      </w:r>
      <w:r>
        <w:softHyphen/>
        <w:t>би</w:t>
      </w:r>
      <w:r>
        <w:softHyphen/>
        <w:t>ла візи</w:t>
      </w:r>
      <w:r>
        <w:softHyphen/>
        <w:t>ти? - спи</w:t>
      </w:r>
      <w:r>
        <w:softHyphen/>
        <w:t>та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1289"/>
      </w:pPr>
      <w:r>
        <w:t>    - Ой не всім! В ме</w:t>
      </w:r>
      <w:r>
        <w:softHyphen/>
        <w:t>не цього дов</w:t>
      </w:r>
      <w:r>
        <w:softHyphen/>
        <w:t>гу повнісінько, - лед</w:t>
      </w:r>
      <w:r>
        <w:softHyphen/>
        <w:t>ве всти</w:t>
      </w:r>
      <w:r>
        <w:softHyphen/>
        <w:t>га</w:t>
      </w:r>
      <w:r>
        <w:softHyphen/>
        <w:t>ла Лю</w:t>
      </w:r>
      <w:r>
        <w:softHyphen/>
        <w:t>ба од</w:t>
      </w:r>
      <w:r>
        <w:softHyphen/>
        <w:t>повідать. - Од</w:t>
      </w:r>
      <w:r>
        <w:softHyphen/>
        <w:t>да</w:t>
      </w:r>
      <w:r>
        <w:softHyphen/>
        <w:t>ва</w:t>
      </w:r>
      <w:r>
        <w:softHyphen/>
        <w:t>ла візи</w:t>
      </w:r>
      <w:r>
        <w:softHyphen/>
        <w:t>ти ба</w:t>
      </w:r>
      <w:r>
        <w:softHyphen/>
        <w:t>гатьом. За</w:t>
      </w:r>
      <w:r>
        <w:softHyphen/>
        <w:t>раз роз</w:t>
      </w:r>
      <w:r>
        <w:softHyphen/>
        <w:t>ка</w:t>
      </w:r>
      <w:r>
        <w:softHyphen/>
        <w:t>жу, пот</w:t>
      </w:r>
      <w:r>
        <w:softHyphen/>
        <w:t>ри</w:t>
      </w:r>
      <w:r>
        <w:softHyphen/>
        <w:t>вай</w:t>
      </w:r>
      <w:r>
        <w:softHyphen/>
        <w:t>те! От я роз</w:t>
      </w:r>
      <w:r>
        <w:softHyphen/>
        <w:t>дяг</w:t>
      </w:r>
      <w:r>
        <w:softHyphen/>
        <w:t>нусь!</w:t>
      </w:r>
    </w:p>
    <w:p w:rsidR="00EB0CEF" w:rsidRDefault="00EB0CEF">
      <w:pPr>
        <w:divId w:val="1857110254"/>
      </w:pPr>
      <w:r>
        <w:t>    Люба мит</w:t>
      </w:r>
      <w:r>
        <w:softHyphen/>
        <w:t>тю ки</w:t>
      </w:r>
      <w:r>
        <w:softHyphen/>
        <w:t>ну</w:t>
      </w:r>
      <w:r>
        <w:softHyphen/>
        <w:t>ла на стілець чор</w:t>
      </w:r>
      <w:r>
        <w:softHyphen/>
        <w:t>не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ве пальто, а ка</w:t>
      </w:r>
      <w:r>
        <w:softHyphen/>
        <w:t>пе</w:t>
      </w:r>
      <w:r>
        <w:softHyphen/>
        <w:t>люш з здо</w:t>
      </w:r>
      <w:r>
        <w:softHyphen/>
        <w:t>ро</w:t>
      </w:r>
      <w:r>
        <w:softHyphen/>
        <w:t>вим білим стра</w:t>
      </w:r>
      <w:r>
        <w:softHyphen/>
        <w:t>усо</w:t>
      </w:r>
      <w:r>
        <w:softHyphen/>
        <w:t>вим пе</w:t>
      </w:r>
      <w:r>
        <w:softHyphen/>
        <w:t>ром пок</w:t>
      </w:r>
      <w:r>
        <w:softHyphen/>
        <w:t>ла</w:t>
      </w:r>
      <w:r>
        <w:softHyphen/>
        <w:t>ла на кріслі, не</w:t>
      </w:r>
      <w:r>
        <w:softHyphen/>
        <w:t>на</w:t>
      </w:r>
      <w:r>
        <w:softHyphen/>
        <w:t>че по</w:t>
      </w:r>
      <w:r>
        <w:softHyphen/>
        <w:t>са</w:t>
      </w:r>
      <w:r>
        <w:softHyphen/>
        <w:t>ли</w:t>
      </w:r>
      <w:r>
        <w:softHyphen/>
        <w:t>ла якусь рай</w:t>
      </w:r>
      <w:r>
        <w:softHyphen/>
        <w:t>ську пти</w:t>
      </w:r>
      <w:r>
        <w:softHyphen/>
        <w:t>цю, що ки</w:t>
      </w:r>
      <w:r>
        <w:softHyphen/>
        <w:t>ва</w:t>
      </w:r>
      <w:r>
        <w:softHyphen/>
        <w:t>ла кри</w:t>
      </w:r>
      <w:r>
        <w:softHyphen/>
        <w:t>ла</w:t>
      </w:r>
      <w:r>
        <w:softHyphen/>
        <w:t>ми. Та пта</w:t>
      </w:r>
      <w:r>
        <w:softHyphen/>
        <w:t>ха все ки</w:t>
      </w:r>
      <w:r>
        <w:softHyphen/>
        <w:t>ва</w:t>
      </w:r>
      <w:r>
        <w:softHyphen/>
        <w:t>ла кри</w:t>
      </w:r>
      <w:r>
        <w:softHyphen/>
        <w:t>ла</w:t>
      </w:r>
      <w:r>
        <w:softHyphen/>
        <w:t>ми, а Лю</w:t>
      </w:r>
      <w:r>
        <w:softHyphen/>
        <w:t>ба сіла й усе навіщось мор</w:t>
      </w:r>
      <w:r>
        <w:softHyphen/>
        <w:t>га</w:t>
      </w:r>
      <w:r>
        <w:softHyphen/>
        <w:t>ла дов</w:t>
      </w:r>
      <w:r>
        <w:softHyphen/>
        <w:t>ги</w:t>
      </w:r>
      <w:r>
        <w:softHyphen/>
        <w:t>ми бро</w:t>
      </w:r>
      <w:r>
        <w:softHyphen/>
        <w:t>ва</w:t>
      </w:r>
      <w:r>
        <w:softHyphen/>
        <w:t>ми.</w:t>
      </w:r>
    </w:p>
    <w:p w:rsidR="00EB0CEF" w:rsidRDefault="00EB0CEF">
      <w:pPr>
        <w:divId w:val="1857110589"/>
      </w:pPr>
      <w:r>
        <w:t>    Люба бу</w:t>
      </w:r>
      <w:r>
        <w:softHyphen/>
        <w:t>ла тро</w:t>
      </w:r>
      <w:r>
        <w:softHyphen/>
        <w:t>хи схо</w:t>
      </w:r>
      <w:r>
        <w:softHyphen/>
        <w:t>жа на матір, але в неї був шир</w:t>
      </w:r>
      <w:r>
        <w:softHyphen/>
        <w:t>ший вид і тро</w:t>
      </w:r>
      <w:r>
        <w:softHyphen/>
        <w:t>хи більші, жваві та ве</w:t>
      </w:r>
      <w:r>
        <w:softHyphen/>
        <w:t>селі карі очі. Во</w:t>
      </w:r>
      <w:r>
        <w:softHyphen/>
        <w:t>на бу</w:t>
      </w:r>
      <w:r>
        <w:softHyphen/>
        <w:t>ла сли</w:t>
      </w:r>
      <w:r>
        <w:softHyphen/>
        <w:t>ве круг</w:t>
      </w:r>
      <w:r>
        <w:softHyphen/>
        <w:t>ло</w:t>
      </w:r>
      <w:r>
        <w:softHyphen/>
        <w:t>ви</w:t>
      </w:r>
      <w:r>
        <w:softHyphen/>
        <w:t>да. Ви</w:t>
      </w:r>
      <w:r>
        <w:softHyphen/>
        <w:t>разні ус</w:t>
      </w:r>
      <w:r>
        <w:softHyphen/>
        <w:t>та з ямоч</w:t>
      </w:r>
      <w:r>
        <w:softHyphen/>
        <w:t>ка</w:t>
      </w:r>
      <w:r>
        <w:softHyphen/>
        <w:t>ми, пов</w:t>
      </w:r>
      <w:r>
        <w:softHyphen/>
        <w:t>ненькі й ро</w:t>
      </w:r>
      <w:r>
        <w:softHyphen/>
        <w:t>жеві, бу</w:t>
      </w:r>
      <w:r>
        <w:softHyphen/>
        <w:t>ли вип</w:t>
      </w:r>
      <w:r>
        <w:softHyphen/>
        <w:t>нуті й надз</w:t>
      </w:r>
      <w:r>
        <w:softHyphen/>
        <w:t>ви</w:t>
      </w:r>
      <w:r>
        <w:softHyphen/>
        <w:t>чай</w:t>
      </w:r>
      <w:r>
        <w:softHyphen/>
        <w:t>но гарні. Не</w:t>
      </w:r>
      <w:r>
        <w:softHyphen/>
        <w:t>ве</w:t>
      </w:r>
      <w:r>
        <w:softHyphen/>
        <w:t>лич</w:t>
      </w:r>
      <w:r>
        <w:softHyphen/>
        <w:t>ка на зріст, але пов</w:t>
      </w:r>
      <w:r>
        <w:softHyphen/>
        <w:t>ненька, як огіро</w:t>
      </w:r>
      <w:r>
        <w:softHyphen/>
        <w:t>чок, з розкішни</w:t>
      </w:r>
      <w:r>
        <w:softHyphen/>
        <w:t>ми, че</w:t>
      </w:r>
      <w:r>
        <w:softHyphen/>
        <w:t>пур</w:t>
      </w:r>
      <w:r>
        <w:softHyphen/>
        <w:t>но за</w:t>
      </w:r>
      <w:r>
        <w:softHyphen/>
        <w:t>че</w:t>
      </w:r>
      <w:r>
        <w:softHyphen/>
        <w:t>са</w:t>
      </w:r>
      <w:r>
        <w:softHyphen/>
        <w:t>ни</w:t>
      </w:r>
      <w:r>
        <w:softHyphen/>
        <w:t>ми кісьми, з чор</w:t>
      </w:r>
      <w:r>
        <w:softHyphen/>
        <w:t>ни</w:t>
      </w:r>
      <w:r>
        <w:softHyphen/>
        <w:t>ми, ду</w:t>
      </w:r>
      <w:r>
        <w:softHyphen/>
        <w:t>же примітни</w:t>
      </w:r>
      <w:r>
        <w:softHyphen/>
        <w:t>ми бро</w:t>
      </w:r>
      <w:r>
        <w:softHyphen/>
        <w:t>ва</w:t>
      </w:r>
      <w:r>
        <w:softHyphen/>
        <w:t>ми, з пов</w:t>
      </w:r>
      <w:r>
        <w:softHyphen/>
        <w:t>неньки</w:t>
      </w:r>
      <w:r>
        <w:softHyphen/>
        <w:t>ми на</w:t>
      </w:r>
      <w:r>
        <w:softHyphen/>
        <w:t>пуд</w:t>
      </w:r>
      <w:r>
        <w:softHyphen/>
        <w:t>ре</w:t>
      </w:r>
      <w:r>
        <w:softHyphen/>
        <w:t>ни</w:t>
      </w:r>
      <w:r>
        <w:softHyphen/>
        <w:t>ми що</w:t>
      </w:r>
      <w:r>
        <w:softHyphen/>
        <w:t>ка</w:t>
      </w:r>
      <w:r>
        <w:softHyphen/>
        <w:t>ми, Лю</w:t>
      </w:r>
      <w:r>
        <w:softHyphen/>
        <w:t>ба бу</w:t>
      </w:r>
      <w:r>
        <w:softHyphen/>
        <w:t>ла ду</w:t>
      </w:r>
      <w:r>
        <w:softHyphen/>
        <w:t>же гар</w:t>
      </w:r>
      <w:r>
        <w:softHyphen/>
        <w:t>на й по</w:t>
      </w:r>
      <w:r>
        <w:softHyphen/>
        <w:t>каз</w:t>
      </w:r>
      <w:r>
        <w:softHyphen/>
        <w:t>на, сли</w:t>
      </w:r>
      <w:r>
        <w:softHyphen/>
        <w:t>ве кра</w:t>
      </w:r>
      <w:r>
        <w:softHyphen/>
        <w:t>су</w:t>
      </w:r>
      <w:r>
        <w:softHyphen/>
        <w:t>ня. Тем</w:t>
      </w:r>
      <w:r>
        <w:softHyphen/>
        <w:t>но-буз</w:t>
      </w:r>
      <w:r>
        <w:softHyphen/>
        <w:t>ко</w:t>
      </w:r>
      <w:r>
        <w:softHyphen/>
        <w:t>ва шов</w:t>
      </w:r>
      <w:r>
        <w:softHyphen/>
        <w:t>ко</w:t>
      </w:r>
      <w:r>
        <w:softHyphen/>
        <w:t>ва сук</w:t>
      </w:r>
      <w:r>
        <w:softHyphen/>
        <w:t>ня, з яс</w:t>
      </w:r>
      <w:r>
        <w:softHyphen/>
        <w:t>но-жов</w:t>
      </w:r>
      <w:r>
        <w:softHyphen/>
        <w:t>ти</w:t>
      </w:r>
      <w:r>
        <w:softHyphen/>
        <w:t>ми делікат</w:t>
      </w:r>
      <w:r>
        <w:softHyphen/>
        <w:t>ни</w:t>
      </w:r>
      <w:r>
        <w:softHyphen/>
        <w:t>ми кру</w:t>
      </w:r>
      <w:r>
        <w:softHyphen/>
        <w:t>жев</w:t>
      </w:r>
      <w:r>
        <w:softHyphen/>
        <w:t>ця</w:t>
      </w:r>
      <w:r>
        <w:softHyphen/>
        <w:t>ми та бри</w:t>
      </w:r>
      <w:r>
        <w:softHyphen/>
        <w:t>жа</w:t>
      </w:r>
      <w:r>
        <w:softHyphen/>
        <w:t>ми на маніжці, ду</w:t>
      </w:r>
      <w:r>
        <w:softHyphen/>
        <w:t>же прис</w:t>
      </w:r>
      <w:r>
        <w:softHyphen/>
        <w:t>та</w:t>
      </w:r>
      <w:r>
        <w:softHyphen/>
        <w:t>ва</w:t>
      </w:r>
      <w:r>
        <w:softHyphen/>
        <w:t>ла до ли</w:t>
      </w:r>
      <w:r>
        <w:softHyphen/>
        <w:t>ця.</w:t>
      </w:r>
    </w:p>
    <w:p w:rsidR="00EB0CEF" w:rsidRDefault="00EB0CEF">
      <w:pPr>
        <w:divId w:val="1857109649"/>
      </w:pPr>
      <w:r>
        <w:t>    Люба пе</w:t>
      </w:r>
      <w:r>
        <w:softHyphen/>
        <w:t>рей</w:t>
      </w:r>
      <w:r>
        <w:softHyphen/>
        <w:t>шла світли</w:t>
      </w:r>
      <w:r>
        <w:softHyphen/>
        <w:t>цю. До</w:t>
      </w:r>
      <w:r>
        <w:softHyphen/>
        <w:t>ро</w:t>
      </w:r>
      <w:r>
        <w:softHyphen/>
        <w:t>га шов</w:t>
      </w:r>
      <w:r>
        <w:softHyphen/>
        <w:t>ко</w:t>
      </w:r>
      <w:r>
        <w:softHyphen/>
        <w:t>ва сук</w:t>
      </w:r>
      <w:r>
        <w:softHyphen/>
        <w:t>ня на їй спо</w:t>
      </w:r>
      <w:r>
        <w:softHyphen/>
        <w:t>чат</w:t>
      </w:r>
      <w:r>
        <w:softHyphen/>
        <w:t>ку за</w:t>
      </w:r>
      <w:r>
        <w:softHyphen/>
        <w:t>ше</w:t>
      </w:r>
      <w:r>
        <w:softHyphen/>
        <w:t>лестіла, а потім не</w:t>
      </w:r>
      <w:r>
        <w:softHyphen/>
        <w:t>на</w:t>
      </w:r>
      <w:r>
        <w:softHyphen/>
        <w:t>че зас</w:t>
      </w:r>
      <w:r>
        <w:softHyphen/>
        <w:t>вистіла. Во</w:t>
      </w:r>
      <w:r>
        <w:softHyphen/>
        <w:t>на сіла в крісло, а шов</w:t>
      </w:r>
      <w:r>
        <w:softHyphen/>
        <w:t>ко</w:t>
      </w:r>
      <w:r>
        <w:softHyphen/>
        <w:t>ва сук</w:t>
      </w:r>
      <w:r>
        <w:softHyphen/>
        <w:t>ня все ше</w:t>
      </w:r>
      <w:r>
        <w:softHyphen/>
        <w:t>лестіла на їй, як ти</w:t>
      </w:r>
      <w:r>
        <w:softHyphen/>
        <w:t>хо й приємно ше</w:t>
      </w:r>
      <w:r>
        <w:softHyphen/>
        <w:t>лес</w:t>
      </w:r>
      <w:r>
        <w:softHyphen/>
        <w:t>тить осіннє цуп</w:t>
      </w:r>
      <w:r>
        <w:softHyphen/>
        <w:t>ке кле</w:t>
      </w:r>
      <w:r>
        <w:softHyphen/>
        <w:t>но</w:t>
      </w:r>
      <w:r>
        <w:softHyphen/>
        <w:t>ве лис</w:t>
      </w:r>
      <w:r>
        <w:softHyphen/>
        <w:t>тя на де</w:t>
      </w:r>
      <w:r>
        <w:softHyphen/>
        <w:t>реві, чер</w:t>
      </w:r>
      <w:r>
        <w:softHyphen/>
        <w:t>ка</w:t>
      </w:r>
      <w:r>
        <w:softHyphen/>
        <w:t>ючись обоспільно од</w:t>
      </w:r>
      <w:r>
        <w:softHyphen/>
        <w:t>но об од</w:t>
      </w:r>
      <w:r>
        <w:softHyphen/>
        <w:t>но в жовтій гу</w:t>
      </w:r>
      <w:r>
        <w:softHyphen/>
        <w:t>ща</w:t>
      </w:r>
      <w:r>
        <w:softHyphen/>
        <w:t>вині. В ву</w:t>
      </w:r>
      <w:r>
        <w:softHyphen/>
        <w:t>хах за</w:t>
      </w:r>
      <w:r>
        <w:softHyphen/>
        <w:t>ко</w:t>
      </w:r>
      <w:r>
        <w:softHyphen/>
        <w:t>ли</w:t>
      </w:r>
      <w:r>
        <w:softHyphen/>
        <w:t>ва</w:t>
      </w:r>
      <w:r>
        <w:softHyphen/>
        <w:t>лись зо</w:t>
      </w:r>
      <w:r>
        <w:softHyphen/>
        <w:t>лоті се</w:t>
      </w:r>
      <w:r>
        <w:softHyphen/>
        <w:t>реж</w:t>
      </w:r>
      <w:r>
        <w:softHyphen/>
        <w:t>ки; яс</w:t>
      </w:r>
      <w:r>
        <w:softHyphen/>
        <w:t>но за</w:t>
      </w:r>
      <w:r>
        <w:softHyphen/>
        <w:t>ми</w:t>
      </w:r>
      <w:r>
        <w:softHyphen/>
        <w:t>готіли в се</w:t>
      </w:r>
      <w:r>
        <w:softHyphen/>
        <w:t>реж</w:t>
      </w:r>
      <w:r>
        <w:softHyphen/>
        <w:t>ках два чи</w:t>
      </w:r>
      <w:r>
        <w:softHyphen/>
        <w:t>малі ал</w:t>
      </w:r>
      <w:r>
        <w:softHyphen/>
        <w:t>ма</w:t>
      </w:r>
      <w:r>
        <w:softHyphen/>
        <w:t>зи</w:t>
      </w:r>
      <w:r>
        <w:softHyphen/>
        <w:t>ки, ніби зай</w:t>
      </w:r>
      <w:r>
        <w:softHyphen/>
        <w:t>ня</w:t>
      </w:r>
      <w:r>
        <w:softHyphen/>
        <w:t>лись дві іскор</w:t>
      </w:r>
      <w:r>
        <w:softHyphen/>
        <w:t>ки по обид</w:t>
      </w:r>
      <w:r>
        <w:softHyphen/>
        <w:t>ва бо</w:t>
      </w:r>
      <w:r>
        <w:softHyphen/>
        <w:t>ки чу</w:t>
      </w:r>
      <w:r>
        <w:softHyphen/>
        <w:t>до</w:t>
      </w:r>
      <w:r>
        <w:softHyphen/>
        <w:t>вої го</w:t>
      </w:r>
      <w:r>
        <w:softHyphen/>
        <w:t>ло</w:t>
      </w:r>
      <w:r>
        <w:softHyphen/>
        <w:t>ви. Лю</w:t>
      </w:r>
      <w:r>
        <w:softHyphen/>
        <w:t>ба, з чор</w:t>
      </w:r>
      <w:r>
        <w:softHyphen/>
        <w:t>ни</w:t>
      </w:r>
      <w:r>
        <w:softHyphen/>
        <w:t>ми блис</w:t>
      </w:r>
      <w:r>
        <w:softHyphen/>
        <w:t>ку</w:t>
      </w:r>
      <w:r>
        <w:softHyphen/>
        <w:t>чи</w:t>
      </w:r>
      <w:r>
        <w:softHyphen/>
        <w:t>ми очи</w:t>
      </w:r>
      <w:r>
        <w:softHyphen/>
        <w:t>ма, з чор</w:t>
      </w:r>
      <w:r>
        <w:softHyphen/>
        <w:t>ни</w:t>
      </w:r>
      <w:r>
        <w:softHyphen/>
        <w:t>ми різки</w:t>
      </w:r>
      <w:r>
        <w:softHyphen/>
        <w:t>ми бро</w:t>
      </w:r>
      <w:r>
        <w:softHyphen/>
        <w:t>ва</w:t>
      </w:r>
      <w:r>
        <w:softHyphen/>
        <w:t>ми, ски</w:t>
      </w:r>
      <w:r>
        <w:softHyphen/>
        <w:t>да</w:t>
      </w:r>
      <w:r>
        <w:softHyphen/>
        <w:t>лась на гар</w:t>
      </w:r>
      <w:r>
        <w:softHyphen/>
        <w:t>ну гре</w:t>
      </w:r>
      <w:r>
        <w:softHyphen/>
        <w:t>ки</w:t>
      </w:r>
      <w:r>
        <w:softHyphen/>
        <w:t>ню або во</w:t>
      </w:r>
      <w:r>
        <w:softHyphen/>
        <w:t>лош</w:t>
      </w:r>
      <w:r>
        <w:softHyphen/>
        <w:t>ку.</w:t>
      </w:r>
    </w:p>
    <w:p w:rsidR="00EB0CEF" w:rsidRDefault="00EB0CEF">
      <w:pPr>
        <w:divId w:val="1857110315"/>
      </w:pPr>
      <w:r>
        <w:t>    Врівні з нею Ме</w:t>
      </w:r>
      <w:r>
        <w:softHyphen/>
        <w:t>ла</w:t>
      </w:r>
      <w:r>
        <w:softHyphen/>
        <w:t>ся од</w:t>
      </w:r>
      <w:r>
        <w:softHyphen/>
        <w:t>ра</w:t>
      </w:r>
      <w:r>
        <w:softHyphen/>
        <w:t>зу не</w:t>
      </w:r>
      <w:r>
        <w:softHyphen/>
        <w:t>на</w:t>
      </w:r>
      <w:r>
        <w:softHyphen/>
        <w:t>че збляк</w:t>
      </w:r>
      <w:r>
        <w:softHyphen/>
        <w:t>ла й по</w:t>
      </w:r>
      <w:r>
        <w:softHyphen/>
        <w:t>ли</w:t>
      </w:r>
      <w:r>
        <w:softHyphen/>
        <w:t>ня</w:t>
      </w:r>
      <w:r>
        <w:softHyphen/>
        <w:t>ла, і по</w:t>
      </w:r>
      <w:r>
        <w:softHyphen/>
        <w:t>по</w:t>
      </w:r>
      <w:r>
        <w:softHyphen/>
        <w:t>ган</w:t>
      </w:r>
      <w:r>
        <w:softHyphen/>
        <w:t>ша</w:t>
      </w:r>
      <w:r>
        <w:softHyphen/>
        <w:t>ла, навіть зда</w:t>
      </w:r>
      <w:r>
        <w:softHyphen/>
        <w:t>ва</w:t>
      </w:r>
      <w:r>
        <w:softHyphen/>
        <w:t>лась не</w:t>
      </w:r>
      <w:r>
        <w:softHyphen/>
        <w:t>че</w:t>
      </w:r>
      <w:r>
        <w:softHyphen/>
        <w:t>пур</w:t>
      </w:r>
      <w:r>
        <w:softHyphen/>
        <w:t>но приб</w:t>
      </w:r>
      <w:r>
        <w:softHyphen/>
        <w:t>ра</w:t>
      </w:r>
      <w:r>
        <w:softHyphen/>
        <w:t>на че</w:t>
      </w:r>
      <w:r>
        <w:softHyphen/>
        <w:t>рез свої то</w:t>
      </w:r>
      <w:r>
        <w:softHyphen/>
        <w:t>ненькі па</w:t>
      </w:r>
      <w:r>
        <w:softHyphen/>
        <w:t>чо</w:t>
      </w:r>
      <w:r>
        <w:softHyphen/>
        <w:t>си ру</w:t>
      </w:r>
      <w:r>
        <w:softHyphen/>
        <w:t>ся</w:t>
      </w:r>
      <w:r>
        <w:softHyphen/>
        <w:t>во</w:t>
      </w:r>
      <w:r>
        <w:softHyphen/>
        <w:t>го во</w:t>
      </w:r>
      <w:r>
        <w:softHyphen/>
        <w:t>лос</w:t>
      </w:r>
      <w:r>
        <w:softHyphen/>
        <w:t>ся, що завж</w:t>
      </w:r>
      <w:r>
        <w:softHyphen/>
        <w:t>ди теліпа</w:t>
      </w:r>
      <w:r>
        <w:softHyphen/>
        <w:t>лись в неї кру</w:t>
      </w:r>
      <w:r>
        <w:softHyphen/>
        <w:t>гом товс</w:t>
      </w:r>
      <w:r>
        <w:softHyphen/>
        <w:t>тенької, цуп</w:t>
      </w:r>
      <w:r>
        <w:softHyphen/>
        <w:t>кої ко</w:t>
      </w:r>
      <w:r>
        <w:softHyphen/>
        <w:t>рот</w:t>
      </w:r>
      <w:r>
        <w:softHyphen/>
        <w:t>кої шиї.</w:t>
      </w:r>
    </w:p>
    <w:p w:rsidR="00EB0CEF" w:rsidRDefault="00EB0CEF">
      <w:pPr>
        <w:divId w:val="1857110795"/>
      </w:pPr>
      <w:r>
        <w:t>    Серед яс</w:t>
      </w:r>
      <w:r>
        <w:softHyphen/>
        <w:t>ної, но</w:t>
      </w:r>
      <w:r>
        <w:softHyphen/>
        <w:t>венької обс</w:t>
      </w:r>
      <w:r>
        <w:softHyphen/>
        <w:t>та</w:t>
      </w:r>
      <w:r>
        <w:softHyphen/>
        <w:t>ви са</w:t>
      </w:r>
      <w:r>
        <w:softHyphen/>
        <w:t>ма Лю</w:t>
      </w:r>
      <w:r>
        <w:softHyphen/>
        <w:t>ба, в буз</w:t>
      </w:r>
      <w:r>
        <w:softHyphen/>
        <w:t>ко</w:t>
      </w:r>
      <w:r>
        <w:softHyphen/>
        <w:t>во</w:t>
      </w:r>
      <w:r>
        <w:softHyphen/>
        <w:t>му делікат</w:t>
      </w:r>
      <w:r>
        <w:softHyphen/>
        <w:t>но</w:t>
      </w:r>
      <w:r>
        <w:softHyphen/>
        <w:t>му до</w:t>
      </w:r>
      <w:r>
        <w:softHyphen/>
        <w:t>ро</w:t>
      </w:r>
      <w:r>
        <w:softHyphen/>
        <w:t>го</w:t>
      </w:r>
      <w:r>
        <w:softHyphen/>
        <w:t>му уб</w:t>
      </w:r>
      <w:r>
        <w:softHyphen/>
        <w:t>ранні, з зо</w:t>
      </w:r>
      <w:r>
        <w:softHyphen/>
        <w:t>ло</w:t>
      </w:r>
      <w:r>
        <w:softHyphen/>
        <w:t>тою брош</w:t>
      </w:r>
      <w:r>
        <w:softHyphen/>
        <w:t>кою на шиї, в зо</w:t>
      </w:r>
      <w:r>
        <w:softHyphen/>
        <w:t>ло</w:t>
      </w:r>
      <w:r>
        <w:softHyphen/>
        <w:t>тих брас</w:t>
      </w:r>
      <w:r>
        <w:softHyphen/>
        <w:t>ле</w:t>
      </w:r>
      <w:r>
        <w:softHyphen/>
        <w:t>тах, і справді зда</w:t>
      </w:r>
      <w:r>
        <w:softHyphen/>
        <w:t>ва</w:t>
      </w:r>
      <w:r>
        <w:softHyphen/>
        <w:t>лась мо</w:t>
      </w:r>
      <w:r>
        <w:softHyphen/>
        <w:t>ло</w:t>
      </w:r>
      <w:r>
        <w:softHyphen/>
        <w:t>дою, кот</w:t>
      </w:r>
      <w:r>
        <w:softHyphen/>
        <w:t>ра не</w:t>
      </w:r>
      <w:r>
        <w:softHyphen/>
        <w:t>дав</w:t>
      </w:r>
      <w:r>
        <w:softHyphen/>
        <w:t>неч</w:t>
      </w:r>
      <w:r>
        <w:softHyphen/>
        <w:t>ко повінча</w:t>
      </w:r>
      <w:r>
        <w:softHyphen/>
        <w:t>лась і обс</w:t>
      </w:r>
      <w:r>
        <w:softHyphen/>
        <w:t>та</w:t>
      </w:r>
      <w:r>
        <w:softHyphen/>
        <w:t>ви</w:t>
      </w:r>
      <w:r>
        <w:softHyphen/>
        <w:t>лась навк</w:t>
      </w:r>
      <w:r>
        <w:softHyphen/>
        <w:t>ру</w:t>
      </w:r>
      <w:r>
        <w:softHyphen/>
        <w:t>ги усім новісіньким. Тим ча</w:t>
      </w:r>
      <w:r>
        <w:softHyphen/>
        <w:t>сом во</w:t>
      </w:r>
      <w:r>
        <w:softHyphen/>
        <w:t>на вже про</w:t>
      </w:r>
      <w:r>
        <w:softHyphen/>
        <w:t>жи</w:t>
      </w:r>
      <w:r>
        <w:softHyphen/>
        <w:t>ла з пер</w:t>
      </w:r>
      <w:r>
        <w:softHyphen/>
        <w:t>шим чо</w:t>
      </w:r>
      <w:r>
        <w:softHyphen/>
        <w:t>ловіком вісім рік, бо вий</w:t>
      </w:r>
      <w:r>
        <w:softHyphen/>
        <w:t>шла заміж ду</w:t>
      </w:r>
      <w:r>
        <w:softHyphen/>
        <w:t>же мо</w:t>
      </w:r>
      <w:r>
        <w:softHyphen/>
        <w:t>ло</w:t>
      </w:r>
      <w:r>
        <w:softHyphen/>
        <w:t>дою, ще як їй бу</w:t>
      </w:r>
      <w:r>
        <w:softHyphen/>
        <w:t>ло всього шістнад</w:t>
      </w:r>
      <w:r>
        <w:softHyphen/>
        <w:t>цять рік. Один не</w:t>
      </w:r>
      <w:r>
        <w:softHyphen/>
        <w:t>мо</w:t>
      </w:r>
      <w:r>
        <w:softHyphen/>
        <w:t>ло</w:t>
      </w:r>
      <w:r>
        <w:softHyphen/>
        <w:t>дий дідич, кот</w:t>
      </w:r>
      <w:r>
        <w:softHyphen/>
        <w:t>ро</w:t>
      </w:r>
      <w:r>
        <w:softHyphen/>
        <w:t>му вже ми</w:t>
      </w:r>
      <w:r>
        <w:softHyphen/>
        <w:t>ну</w:t>
      </w:r>
      <w:r>
        <w:softHyphen/>
        <w:t>ло со</w:t>
      </w:r>
      <w:r>
        <w:softHyphen/>
        <w:t>рок п'ять год, ду</w:t>
      </w:r>
      <w:r>
        <w:softHyphen/>
        <w:t>же впо</w:t>
      </w:r>
      <w:r>
        <w:softHyphen/>
        <w:t>до</w:t>
      </w:r>
      <w:r>
        <w:softHyphen/>
        <w:t>бав Лю</w:t>
      </w:r>
      <w:r>
        <w:softHyphen/>
        <w:t>бу, як во</w:t>
      </w:r>
      <w:r>
        <w:softHyphen/>
        <w:t>на бу</w:t>
      </w:r>
      <w:r>
        <w:softHyphen/>
        <w:t>ла ще в чет</w:t>
      </w:r>
      <w:r>
        <w:softHyphen/>
        <w:t>вер</w:t>
      </w:r>
      <w:r>
        <w:softHyphen/>
        <w:t>то</w:t>
      </w:r>
      <w:r>
        <w:softHyphen/>
        <w:t>му класі гімназії. З п'ято</w:t>
      </w:r>
      <w:r>
        <w:softHyphen/>
        <w:t>го кла</w:t>
      </w:r>
      <w:r>
        <w:softHyphen/>
        <w:t>су во</w:t>
      </w:r>
      <w:r>
        <w:softHyphen/>
        <w:t>на вий</w:t>
      </w:r>
      <w:r>
        <w:softHyphen/>
        <w:t>шла заміж, а че</w:t>
      </w:r>
      <w:r>
        <w:softHyphen/>
        <w:t>рез вісім год чо</w:t>
      </w:r>
      <w:r>
        <w:softHyphen/>
        <w:t>ловік ос</w:t>
      </w:r>
      <w:r>
        <w:softHyphen/>
        <w:t>то</w:t>
      </w:r>
      <w:r>
        <w:softHyphen/>
        <w:t>гид їй, а во</w:t>
      </w:r>
      <w:r>
        <w:softHyphen/>
        <w:t>на, че</w:t>
      </w:r>
      <w:r>
        <w:softHyphen/>
        <w:t>рез свою ве</w:t>
      </w:r>
      <w:r>
        <w:softHyphen/>
        <w:t>ред</w:t>
      </w:r>
      <w:r>
        <w:softHyphen/>
        <w:t>ли</w:t>
      </w:r>
      <w:r>
        <w:softHyphen/>
        <w:t>ву вда</w:t>
      </w:r>
      <w:r>
        <w:softHyphen/>
        <w:t>чу, ос</w:t>
      </w:r>
      <w:r>
        <w:softHyphen/>
        <w:t>тобісіла чо</w:t>
      </w:r>
      <w:r>
        <w:softHyphen/>
        <w:t>ловікові так, що він зго</w:t>
      </w:r>
      <w:r>
        <w:softHyphen/>
        <w:t>дивсь з до</w:t>
      </w:r>
      <w:r>
        <w:softHyphen/>
        <w:t>ро</w:t>
      </w:r>
      <w:r>
        <w:softHyphen/>
        <w:t>гою ду</w:t>
      </w:r>
      <w:r>
        <w:softHyphen/>
        <w:t>шею да</w:t>
      </w:r>
      <w:r>
        <w:softHyphen/>
        <w:t>ти їй розвід. Після гуч</w:t>
      </w:r>
      <w:r>
        <w:softHyphen/>
        <w:t>но</w:t>
      </w:r>
      <w:r>
        <w:softHyphen/>
        <w:t>го пансько</w:t>
      </w:r>
      <w:r>
        <w:softHyphen/>
        <w:t>го жит</w:t>
      </w:r>
      <w:r>
        <w:softHyphen/>
        <w:t>тя в йо</w:t>
      </w:r>
      <w:r>
        <w:softHyphen/>
        <w:t>го Лю</w:t>
      </w:r>
      <w:r>
        <w:softHyphen/>
        <w:t>ба й ма</w:t>
      </w:r>
      <w:r>
        <w:softHyphen/>
        <w:t>ти жи</w:t>
      </w:r>
      <w:r>
        <w:softHyphen/>
        <w:t>ли років зо два в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му своєму до</w:t>
      </w:r>
      <w:r>
        <w:softHyphen/>
        <w:t>ми</w:t>
      </w:r>
      <w:r>
        <w:softHyphen/>
        <w:t>кові ти</w:t>
      </w:r>
      <w:r>
        <w:softHyphen/>
        <w:t>хо та мир</w:t>
      </w:r>
      <w:r>
        <w:softHyphen/>
        <w:t>но, до</w:t>
      </w:r>
      <w:r>
        <w:softHyphen/>
        <w:t>ки не тра</w:t>
      </w:r>
      <w:r>
        <w:softHyphen/>
        <w:t>пивсь дру</w:t>
      </w:r>
      <w:r>
        <w:softHyphen/>
        <w:t>гий зять, Елпіди</w:t>
      </w:r>
      <w:r>
        <w:softHyphen/>
        <w:t>фор Пет</w:t>
      </w:r>
      <w:r>
        <w:softHyphen/>
        <w:t>ро</w:t>
      </w:r>
      <w:r>
        <w:softHyphen/>
        <w:t>вич Ва</w:t>
      </w:r>
      <w:r>
        <w:softHyphen/>
        <w:t>на</w:t>
      </w:r>
      <w:r>
        <w:softHyphen/>
        <w:t>то</w:t>
      </w:r>
      <w:r>
        <w:softHyphen/>
        <w:t>вич.</w:t>
      </w:r>
    </w:p>
    <w:p w:rsidR="00EB0CEF" w:rsidRDefault="00EB0CEF">
      <w:pPr>
        <w:divId w:val="1857109957"/>
      </w:pPr>
      <w:r>
        <w:t>    Люба жи</w:t>
      </w:r>
      <w:r>
        <w:softHyphen/>
        <w:t>ла з Елпіди</w:t>
      </w:r>
      <w:r>
        <w:softHyphen/>
        <w:t>фо</w:t>
      </w:r>
      <w:r>
        <w:softHyphen/>
        <w:t>ром невінча</w:t>
      </w:r>
      <w:r>
        <w:softHyphen/>
        <w:t>на, бо він так са</w:t>
      </w:r>
      <w:r>
        <w:softHyphen/>
        <w:t>мо розійшовсь з своєю жінкою. Ма</w:t>
      </w:r>
      <w:r>
        <w:softHyphen/>
        <w:t>ти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</w:t>
      </w:r>
      <w:r>
        <w:softHyphen/>
        <w:t>ла їх шлюб і са</w:t>
      </w:r>
      <w:r>
        <w:softHyphen/>
        <w:t>ма пе</w:t>
      </w:r>
      <w:r>
        <w:softHyphen/>
        <w:t>рей</w:t>
      </w:r>
      <w:r>
        <w:softHyphen/>
        <w:t>шла жить до зя</w:t>
      </w:r>
      <w:r>
        <w:softHyphen/>
        <w:t>тя. «Любіте</w:t>
      </w:r>
      <w:r>
        <w:softHyphen/>
        <w:t>ся, ми</w:t>
      </w:r>
      <w:r>
        <w:softHyphen/>
        <w:t>луй</w:t>
      </w:r>
      <w:r>
        <w:softHyphen/>
        <w:t>те</w:t>
      </w:r>
      <w:r>
        <w:softHyphen/>
        <w:t>ся, мов</w:t>
      </w:r>
      <w:r>
        <w:softHyphen/>
        <w:t>ляв, як го</w:t>
      </w:r>
      <w:r>
        <w:softHyphen/>
        <w:t>лубів па</w:t>
      </w:r>
      <w:r>
        <w:softHyphen/>
        <w:t>ра, ко</w:t>
      </w:r>
      <w:r>
        <w:softHyphen/>
        <w:t>ли між ва</w:t>
      </w:r>
      <w:r>
        <w:softHyphen/>
        <w:t>ми є щи</w:t>
      </w:r>
      <w:r>
        <w:softHyphen/>
        <w:t>ра лю</w:t>
      </w:r>
      <w:r>
        <w:softHyphen/>
        <w:t>бов, та й… мені самій не</w:t>
      </w:r>
      <w:r>
        <w:softHyphen/>
        <w:t>ма де при</w:t>
      </w:r>
      <w:r>
        <w:softHyphen/>
        <w:t>хи</w:t>
      </w:r>
      <w:r>
        <w:softHyphen/>
        <w:t>литься». Де</w:t>
      </w:r>
      <w:r>
        <w:softHyphen/>
        <w:t>котрі знай</w:t>
      </w:r>
      <w:r>
        <w:softHyphen/>
        <w:t>омі да</w:t>
      </w:r>
      <w:r>
        <w:softHyphen/>
        <w:t>ми од</w:t>
      </w:r>
      <w:r>
        <w:softHyphen/>
        <w:t>кас</w:t>
      </w:r>
      <w:r>
        <w:softHyphen/>
        <w:t>ну</w:t>
      </w:r>
      <w:r>
        <w:softHyphen/>
        <w:t>лись од їх, пе</w:t>
      </w:r>
      <w:r>
        <w:softHyphen/>
        <w:t>рес</w:t>
      </w:r>
      <w:r>
        <w:softHyphen/>
        <w:t>та</w:t>
      </w:r>
      <w:r>
        <w:softHyphen/>
        <w:t>ли бу</w:t>
      </w:r>
      <w:r>
        <w:softHyphen/>
        <w:t>вать у їх і не зап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ли до се</w:t>
      </w:r>
      <w:r>
        <w:softHyphen/>
        <w:t>бе. Але та</w:t>
      </w:r>
      <w:r>
        <w:softHyphen/>
        <w:t>ких бу</w:t>
      </w:r>
      <w:r>
        <w:softHyphen/>
        <w:t>ло ма</w:t>
      </w:r>
      <w:r>
        <w:softHyphen/>
        <w:t>ло. Реш</w:t>
      </w:r>
      <w:r>
        <w:softHyphen/>
        <w:t>та знай</w:t>
      </w:r>
      <w:r>
        <w:softHyphen/>
        <w:t>омих, більше лібе</w:t>
      </w:r>
      <w:r>
        <w:softHyphen/>
        <w:t>ральних, не од</w:t>
      </w:r>
      <w:r>
        <w:softHyphen/>
        <w:t>цу</w:t>
      </w:r>
      <w:r>
        <w:softHyphen/>
        <w:t>ра</w:t>
      </w:r>
      <w:r>
        <w:softHyphen/>
        <w:t>лась од їх і одвіду</w:t>
      </w:r>
      <w:r>
        <w:softHyphen/>
        <w:t>ва</w:t>
      </w:r>
      <w:r>
        <w:softHyphen/>
        <w:t>ла, як бу</w:t>
      </w:r>
      <w:r>
        <w:softHyphen/>
        <w:t>ло й пе</w:t>
      </w:r>
      <w:r>
        <w:softHyphen/>
        <w:t>редніше.</w:t>
      </w:r>
    </w:p>
    <w:p w:rsidR="00EB0CEF" w:rsidRDefault="00EB0CEF">
      <w:pPr>
        <w:divId w:val="1857111135"/>
      </w:pPr>
      <w:r>
        <w:t>    - А чом же оце ви не взя</w:t>
      </w:r>
      <w:r>
        <w:softHyphen/>
        <w:t>ли Ліди? - спи</w:t>
      </w:r>
      <w:r>
        <w:softHyphen/>
        <w:t>та</w:t>
      </w:r>
      <w:r>
        <w:softHyphen/>
        <w:t>ла Лю</w:t>
      </w:r>
      <w:r>
        <w:softHyphen/>
        <w:t>ба в Теклі Опа</w:t>
      </w:r>
      <w:r>
        <w:softHyphen/>
        <w:t>насівни.</w:t>
      </w:r>
    </w:p>
    <w:p w:rsidR="00EB0CEF" w:rsidRDefault="00EB0CEF">
      <w:pPr>
        <w:divId w:val="1857110383"/>
      </w:pPr>
      <w:r>
        <w:t>    - Та тим, що во</w:t>
      </w:r>
      <w:r>
        <w:softHyphen/>
        <w:t>на са</w:t>
      </w:r>
      <w:r>
        <w:softHyphen/>
        <w:t>ма не ду</w:t>
      </w:r>
      <w:r>
        <w:softHyphen/>
        <w:t>же зо</w:t>
      </w:r>
      <w:r>
        <w:softHyphen/>
        <w:t>хо</w:t>
      </w:r>
      <w:r>
        <w:softHyphen/>
        <w:t>чу</w:t>
      </w:r>
      <w:r>
        <w:softHyphen/>
        <w:t>ва</w:t>
      </w:r>
      <w:r>
        <w:softHyphen/>
        <w:t>лась їхать з на</w:t>
      </w:r>
      <w:r>
        <w:softHyphen/>
        <w:t>ми. Си</w:t>
      </w:r>
      <w:r>
        <w:softHyphen/>
        <w:t>дить там за своїми вче</w:t>
      </w:r>
      <w:r>
        <w:softHyphen/>
        <w:t>ни</w:t>
      </w:r>
      <w:r>
        <w:softHyphen/>
        <w:t>ми книж</w:t>
      </w:r>
      <w:r>
        <w:softHyphen/>
        <w:t>ка</w:t>
      </w:r>
      <w:r>
        <w:softHyphen/>
        <w:t>ми. Усе щось чов</w:t>
      </w:r>
      <w:r>
        <w:softHyphen/>
        <w:t>пе в кни</w:t>
      </w:r>
      <w:r>
        <w:softHyphen/>
        <w:t>гах та й чов</w:t>
      </w:r>
      <w:r>
        <w:softHyphen/>
        <w:t>пе. Як по</w:t>
      </w:r>
      <w:r>
        <w:softHyphen/>
        <w:t>бу</w:t>
      </w:r>
      <w:r>
        <w:softHyphen/>
        <w:t>ла на ви</w:t>
      </w:r>
      <w:r>
        <w:softHyphen/>
        <w:t>щих кур</w:t>
      </w:r>
      <w:r>
        <w:softHyphen/>
        <w:t>сах в Пе</w:t>
      </w:r>
      <w:r>
        <w:softHyphen/>
        <w:t>тер</w:t>
      </w:r>
      <w:r>
        <w:softHyphen/>
        <w:t>бурзі два ро</w:t>
      </w:r>
      <w:r>
        <w:softHyphen/>
        <w:t>ки, то так вп'ялась в ту на</w:t>
      </w:r>
      <w:r>
        <w:softHyphen/>
        <w:t>уку, що й одірва</w:t>
      </w:r>
      <w:r>
        <w:softHyphen/>
        <w:t>ти її од кни</w:t>
      </w:r>
      <w:r>
        <w:softHyphen/>
        <w:t>жок труд</w:t>
      </w:r>
      <w:r>
        <w:softHyphen/>
        <w:t>но, - ска</w:t>
      </w:r>
      <w:r>
        <w:softHyphen/>
        <w:t>за</w:t>
      </w:r>
      <w:r>
        <w:softHyphen/>
        <w:t>ла Тек</w:t>
      </w:r>
      <w:r>
        <w:softHyphen/>
        <w:t>ля Опа</w:t>
      </w:r>
      <w:r>
        <w:softHyphen/>
        <w:t>насівна.</w:t>
      </w:r>
    </w:p>
    <w:p w:rsidR="00EB0CEF" w:rsidRDefault="00EB0CEF">
      <w:pPr>
        <w:divId w:val="1857110629"/>
      </w:pPr>
      <w:r>
        <w:t>    - Вона здається, та</w:t>
      </w:r>
      <w:r>
        <w:softHyphen/>
        <w:t>ка вже зро</w:t>
      </w:r>
      <w:r>
        <w:softHyphen/>
        <w:t>ду, на вда</w:t>
      </w:r>
      <w:r>
        <w:softHyphen/>
        <w:t>чу, - обізва</w:t>
      </w:r>
      <w:r>
        <w:softHyphen/>
        <w:t>лась Таїса Андріївна. - Я пам'ятаю, що во</w:t>
      </w:r>
      <w:r>
        <w:softHyphen/>
        <w:t>на й зма</w:t>
      </w:r>
      <w:r>
        <w:softHyphen/>
        <w:t>леч</w:t>
      </w:r>
      <w:r>
        <w:softHyphen/>
        <w:t>ку все бу</w:t>
      </w:r>
      <w:r>
        <w:softHyphen/>
        <w:t>ло пад</w:t>
      </w:r>
      <w:r>
        <w:softHyphen/>
        <w:t>кує ко</w:t>
      </w:r>
      <w:r>
        <w:softHyphen/>
        <w:t>ло кни</w:t>
      </w:r>
      <w:r>
        <w:softHyphen/>
        <w:t>жок.</w:t>
      </w:r>
    </w:p>
    <w:p w:rsidR="00EB0CEF" w:rsidRDefault="00EB0CEF">
      <w:pPr>
        <w:divId w:val="1857110948"/>
      </w:pPr>
      <w:r>
        <w:t>    - Де ж це ти бу</w:t>
      </w:r>
      <w:r>
        <w:softHyphen/>
        <w:t>ла так дов</w:t>
      </w:r>
      <w:r>
        <w:softHyphen/>
        <w:t>го з візи</w:t>
      </w:r>
      <w:r>
        <w:softHyphen/>
        <w:t>та</w:t>
      </w:r>
      <w:r>
        <w:softHyphen/>
        <w:t>ми? - спи</w:t>
      </w:r>
      <w:r>
        <w:softHyphen/>
        <w:t>та</w:t>
      </w:r>
      <w:r>
        <w:softHyphen/>
        <w:t>ла Ме</w:t>
      </w:r>
      <w:r>
        <w:softHyphen/>
        <w:t>ла</w:t>
      </w:r>
      <w:r>
        <w:softHyphen/>
        <w:t>ся в Лю</w:t>
      </w:r>
      <w:r>
        <w:softHyphen/>
        <w:t>би.</w:t>
      </w:r>
    </w:p>
    <w:p w:rsidR="00EB0CEF" w:rsidRDefault="00EB0CEF">
      <w:pPr>
        <w:divId w:val="1857110552"/>
      </w:pPr>
      <w:r>
        <w:t>    - Обійшла з де</w:t>
      </w:r>
      <w:r>
        <w:softHyphen/>
        <w:t>ся</w:t>
      </w:r>
      <w:r>
        <w:softHyphen/>
        <w:t>ток чи й більше знай</w:t>
      </w:r>
      <w:r>
        <w:softHyphen/>
        <w:t>омих. Бу</w:t>
      </w:r>
      <w:r>
        <w:softHyphen/>
        <w:t>ла в Круп</w:t>
      </w:r>
      <w:r>
        <w:softHyphen/>
        <w:t>ницьких, Ула</w:t>
      </w:r>
      <w:r>
        <w:softHyphen/>
        <w:t>ши</w:t>
      </w:r>
      <w:r>
        <w:softHyphen/>
        <w:t>но</w:t>
      </w:r>
      <w:r>
        <w:softHyphen/>
        <w:t>вих, в Ку</w:t>
      </w:r>
      <w:r>
        <w:softHyphen/>
        <w:t>ли</w:t>
      </w:r>
      <w:r>
        <w:softHyphen/>
        <w:t>ковсько</w:t>
      </w:r>
      <w:r>
        <w:softHyphen/>
        <w:t>го. І знаєте, ма</w:t>
      </w:r>
      <w:r>
        <w:softHyphen/>
        <w:t>мо, ко</w:t>
      </w:r>
      <w:r>
        <w:softHyphen/>
        <w:t>го я стріла до</w:t>
      </w:r>
      <w:r>
        <w:softHyphen/>
        <w:t>ро</w:t>
      </w:r>
      <w:r>
        <w:softHyphen/>
        <w:t>гою? Ото</w:t>
      </w:r>
      <w:r>
        <w:softHyphen/>
        <w:t>го нав</w:t>
      </w:r>
      <w:r>
        <w:softHyphen/>
        <w:t>роч</w:t>
      </w:r>
      <w:r>
        <w:softHyphen/>
        <w:t>ли</w:t>
      </w:r>
      <w:r>
        <w:softHyphen/>
        <w:t>во</w:t>
      </w:r>
      <w:r>
        <w:softHyphen/>
        <w:t>го Ли</w:t>
      </w:r>
      <w:r>
        <w:softHyphen/>
        <w:t>синсько</w:t>
      </w:r>
      <w:r>
        <w:softHyphen/>
        <w:t>го! Як тільки він ме</w:t>
      </w:r>
      <w:r>
        <w:softHyphen/>
        <w:t>не спи</w:t>
      </w:r>
      <w:r>
        <w:softHyphen/>
        <w:t>тає за здо</w:t>
      </w:r>
      <w:r>
        <w:softHyphen/>
        <w:t>ров'я, то за</w:t>
      </w:r>
      <w:r>
        <w:softHyphen/>
        <w:t>раз і нав</w:t>
      </w:r>
      <w:r>
        <w:softHyphen/>
        <w:t>ро</w:t>
      </w:r>
      <w:r>
        <w:softHyphen/>
        <w:t>чить, бо в ме</w:t>
      </w:r>
      <w:r>
        <w:softHyphen/>
        <w:t>не дру</w:t>
      </w:r>
      <w:r>
        <w:softHyphen/>
        <w:t>го</w:t>
      </w:r>
      <w:r>
        <w:softHyphen/>
        <w:t>го дня за</w:t>
      </w:r>
      <w:r>
        <w:softHyphen/>
        <w:t>бо</w:t>
      </w:r>
      <w:r>
        <w:softHyphen/>
        <w:t>лить живіт до</w:t>
      </w:r>
      <w:r>
        <w:softHyphen/>
        <w:t>ко</w:t>
      </w:r>
      <w:r>
        <w:softHyphen/>
        <w:t>неч</w:t>
      </w:r>
      <w:r>
        <w:softHyphen/>
        <w:t>не!</w:t>
      </w:r>
    </w:p>
    <w:p w:rsidR="00EB0CEF" w:rsidRDefault="00EB0CEF">
      <w:pPr>
        <w:divId w:val="1857111304"/>
      </w:pPr>
      <w:r>
        <w:t>    - І ме</w:t>
      </w:r>
      <w:r>
        <w:softHyphen/>
        <w:t>не, як тільки він спи</w:t>
      </w:r>
      <w:r>
        <w:softHyphen/>
        <w:t>тає за здо</w:t>
      </w:r>
      <w:r>
        <w:softHyphen/>
        <w:t>ров'я, то вве</w:t>
      </w:r>
      <w:r>
        <w:softHyphen/>
        <w:t>чері або дру</w:t>
      </w:r>
      <w:r>
        <w:softHyphen/>
        <w:t>го</w:t>
      </w:r>
      <w:r>
        <w:softHyphen/>
        <w:t>го дня до</w:t>
      </w:r>
      <w:r>
        <w:softHyphen/>
        <w:t>ко</w:t>
      </w:r>
      <w:r>
        <w:softHyphen/>
        <w:t>неч</w:t>
      </w:r>
      <w:r>
        <w:softHyphen/>
        <w:t>не бу</w:t>
      </w:r>
      <w:r>
        <w:softHyphen/>
        <w:t>дуть стис</w:t>
      </w:r>
      <w:r>
        <w:softHyphen/>
        <w:t>ки в гру</w:t>
      </w:r>
      <w:r>
        <w:softHyphen/>
        <w:t>дях, бо я тро</w:t>
      </w:r>
      <w:r>
        <w:softHyphen/>
        <w:t>хи ядуш</w:t>
      </w:r>
      <w:r>
        <w:softHyphen/>
        <w:t>на, - ска</w:t>
      </w:r>
      <w:r>
        <w:softHyphen/>
        <w:t>за</w:t>
      </w:r>
      <w:r>
        <w:softHyphen/>
        <w:t>ла Таїса.</w:t>
      </w:r>
    </w:p>
    <w:p w:rsidR="00EB0CEF" w:rsidRDefault="00EB0CEF">
      <w:pPr>
        <w:divId w:val="1857110197"/>
      </w:pPr>
      <w:r>
        <w:t>    Мелася не віри</w:t>
      </w:r>
      <w:r>
        <w:softHyphen/>
        <w:t>ла в ті уро</w:t>
      </w:r>
      <w:r>
        <w:softHyphen/>
        <w:t>ки й засміялась: во</w:t>
      </w:r>
      <w:r>
        <w:softHyphen/>
        <w:t>на доб</w:t>
      </w:r>
      <w:r>
        <w:softHyphen/>
        <w:t>ре зна</w:t>
      </w:r>
      <w:r>
        <w:softHyphen/>
        <w:t>ла, що Любі до ви</w:t>
      </w:r>
      <w:r>
        <w:softHyphen/>
        <w:t>пе</w:t>
      </w:r>
      <w:r>
        <w:softHyphen/>
        <w:t>ще</w:t>
      </w:r>
      <w:r>
        <w:softHyphen/>
        <w:t>но</w:t>
      </w:r>
      <w:r>
        <w:softHyphen/>
        <w:t>го та ви</w:t>
      </w:r>
      <w:r>
        <w:softHyphen/>
        <w:t>ко</w:t>
      </w:r>
      <w:r>
        <w:softHyphen/>
        <w:t>ха</w:t>
      </w:r>
      <w:r>
        <w:softHyphen/>
        <w:t>но</w:t>
      </w:r>
      <w:r>
        <w:softHyphen/>
        <w:t>го пансько</w:t>
      </w:r>
      <w:r>
        <w:softHyphen/>
        <w:t>го ту</w:t>
      </w:r>
      <w:r>
        <w:softHyphen/>
        <w:t>лу</w:t>
      </w:r>
      <w:r>
        <w:softHyphen/>
        <w:t>ба не</w:t>
      </w:r>
      <w:r>
        <w:softHyphen/>
        <w:t>на</w:t>
      </w:r>
      <w:r>
        <w:softHyphen/>
        <w:t>че хтось прис</w:t>
      </w:r>
      <w:r>
        <w:softHyphen/>
        <w:t>та</w:t>
      </w:r>
      <w:r>
        <w:softHyphen/>
        <w:t>вив го</w:t>
      </w:r>
      <w:r>
        <w:softHyphen/>
        <w:t>ло</w:t>
      </w:r>
      <w:r>
        <w:softHyphen/>
        <w:t>ву сільської ба</w:t>
      </w:r>
      <w:r>
        <w:softHyphen/>
        <w:t>би, пов</w:t>
      </w:r>
      <w:r>
        <w:softHyphen/>
        <w:t>ну уся</w:t>
      </w:r>
      <w:r>
        <w:softHyphen/>
        <w:t>ко</w:t>
      </w:r>
      <w:r>
        <w:softHyphen/>
        <w:t>вих за</w:t>
      </w:r>
      <w:r>
        <w:softHyphen/>
        <w:t>бо</w:t>
      </w:r>
      <w:r>
        <w:softHyphen/>
        <w:t>бонів.</w:t>
      </w:r>
    </w:p>
    <w:p w:rsidR="00EB0CEF" w:rsidRDefault="00EB0CEF">
      <w:pPr>
        <w:divId w:val="1857111035"/>
      </w:pPr>
      <w:r>
        <w:t>    Люба по</w:t>
      </w:r>
      <w:r>
        <w:softHyphen/>
        <w:t>ча</w:t>
      </w:r>
      <w:r>
        <w:softHyphen/>
        <w:t>ла оповідать і про Круп</w:t>
      </w:r>
      <w:r>
        <w:softHyphen/>
        <w:t>ницьких, і про Ула</w:t>
      </w:r>
      <w:r>
        <w:softHyphen/>
        <w:t>ши</w:t>
      </w:r>
      <w:r>
        <w:softHyphen/>
        <w:t>но</w:t>
      </w:r>
      <w:r>
        <w:softHyphen/>
        <w:t>вих, і Ку</w:t>
      </w:r>
      <w:r>
        <w:softHyphen/>
        <w:t>ли</w:t>
      </w:r>
      <w:r>
        <w:softHyphen/>
        <w:t>ковських, і про Ко</w:t>
      </w:r>
      <w:r>
        <w:softHyphen/>
        <w:t>вальницьких. Оповіда</w:t>
      </w:r>
      <w:r>
        <w:softHyphen/>
        <w:t>ла во</w:t>
      </w:r>
      <w:r>
        <w:softHyphen/>
        <w:t>на гар</w:t>
      </w:r>
      <w:r>
        <w:softHyphen/>
        <w:t>но й з най</w:t>
      </w:r>
      <w:r>
        <w:softHyphen/>
        <w:t>мен</w:t>
      </w:r>
      <w:r>
        <w:softHyphen/>
        <w:t>ши</w:t>
      </w:r>
      <w:r>
        <w:softHyphen/>
        <w:t>ми дріб'язка</w:t>
      </w:r>
      <w:r>
        <w:softHyphen/>
        <w:t>ми: і як во</w:t>
      </w:r>
      <w:r>
        <w:softHyphen/>
        <w:t>на дзво</w:t>
      </w:r>
      <w:r>
        <w:softHyphen/>
        <w:t>ни</w:t>
      </w:r>
      <w:r>
        <w:softHyphen/>
        <w:t>ла в дзво</w:t>
      </w:r>
      <w:r>
        <w:softHyphen/>
        <w:t>ник ко</w:t>
      </w:r>
      <w:r>
        <w:softHyphen/>
        <w:t>ло две</w:t>
      </w:r>
      <w:r>
        <w:softHyphen/>
        <w:t>рей, і як вхо</w:t>
      </w:r>
      <w:r>
        <w:softHyphen/>
        <w:t>ди</w:t>
      </w:r>
      <w:r>
        <w:softHyphen/>
        <w:t>ла в по</w:t>
      </w:r>
      <w:r>
        <w:softHyphen/>
        <w:t>кої, ко</w:t>
      </w:r>
      <w:r>
        <w:softHyphen/>
        <w:t>го зас</w:t>
      </w:r>
      <w:r>
        <w:softHyphen/>
        <w:t>та</w:t>
      </w:r>
      <w:r>
        <w:softHyphen/>
        <w:t>ла вдо</w:t>
      </w:r>
      <w:r>
        <w:softHyphen/>
        <w:t>ма, ко</w:t>
      </w:r>
      <w:r>
        <w:softHyphen/>
        <w:t>го ні, і як зас</w:t>
      </w:r>
      <w:r>
        <w:softHyphen/>
        <w:t>та</w:t>
      </w:r>
      <w:r>
        <w:softHyphen/>
        <w:t>ла в по</w:t>
      </w:r>
      <w:r>
        <w:softHyphen/>
        <w:t>ко</w:t>
      </w:r>
      <w:r>
        <w:softHyphen/>
        <w:t>ях. Роз</w:t>
      </w:r>
      <w:r>
        <w:softHyphen/>
        <w:t>ка</w:t>
      </w:r>
      <w:r>
        <w:softHyphen/>
        <w:t>за</w:t>
      </w:r>
      <w:r>
        <w:softHyphen/>
        <w:t>ла во</w:t>
      </w:r>
      <w:r>
        <w:softHyphen/>
        <w:t>на, що в ко</w:t>
      </w:r>
      <w:r>
        <w:softHyphen/>
        <w:t>го го</w:t>
      </w:r>
      <w:r>
        <w:softHyphen/>
        <w:t>во</w:t>
      </w:r>
      <w:r>
        <w:softHyphen/>
        <w:t>ри</w:t>
      </w:r>
      <w:r>
        <w:softHyphen/>
        <w:t>лось, як хто був уб</w:t>
      </w:r>
      <w:r>
        <w:softHyphen/>
        <w:t>ра</w:t>
      </w:r>
      <w:r>
        <w:softHyphen/>
        <w:t>ний. Во</w:t>
      </w:r>
      <w:r>
        <w:softHyphen/>
        <w:t>на оповіда</w:t>
      </w:r>
      <w:r>
        <w:softHyphen/>
        <w:t>ла з та</w:t>
      </w:r>
      <w:r>
        <w:softHyphen/>
        <w:t>ким па</w:t>
      </w:r>
      <w:r>
        <w:softHyphen/>
        <w:t>лом та крас</w:t>
      </w:r>
      <w:r>
        <w:softHyphen/>
        <w:t>но</w:t>
      </w:r>
      <w:r>
        <w:softHyphen/>
        <w:t>мовністю, не</w:t>
      </w:r>
      <w:r>
        <w:softHyphen/>
        <w:t>на</w:t>
      </w:r>
      <w:r>
        <w:softHyphen/>
        <w:t>че пи</w:t>
      </w:r>
      <w:r>
        <w:softHyphen/>
        <w:t>са</w:t>
      </w:r>
      <w:r>
        <w:softHyphen/>
        <w:t>ла язи</w:t>
      </w:r>
      <w:r>
        <w:softHyphen/>
        <w:t>ком цікаві га</w:t>
      </w:r>
      <w:r>
        <w:softHyphen/>
        <w:t>зетні фельєто</w:t>
      </w:r>
      <w:r>
        <w:softHyphen/>
        <w:t>ни. Цим сли</w:t>
      </w:r>
      <w:r>
        <w:softHyphen/>
        <w:t>ве що</w:t>
      </w:r>
      <w:r>
        <w:softHyphen/>
        <w:t>ден</w:t>
      </w:r>
      <w:r>
        <w:softHyphen/>
        <w:t>ним оповідан</w:t>
      </w:r>
      <w:r>
        <w:softHyphen/>
        <w:t>ням про візи</w:t>
      </w:r>
      <w:r>
        <w:softHyphen/>
        <w:t>ти, стрічі на улиці та міські сли</w:t>
      </w:r>
      <w:r>
        <w:softHyphen/>
        <w:t>хи во</w:t>
      </w:r>
      <w:r>
        <w:softHyphen/>
        <w:t>на роз</w:t>
      </w:r>
      <w:r>
        <w:softHyphen/>
        <w:t>ва</w:t>
      </w:r>
      <w:r>
        <w:softHyphen/>
        <w:t>жа</w:t>
      </w:r>
      <w:r>
        <w:softHyphen/>
        <w:t>ла свою дур</w:t>
      </w:r>
      <w:r>
        <w:softHyphen/>
        <w:t>неньку рож</w:t>
      </w:r>
      <w:r>
        <w:softHyphen/>
        <w:t>де</w:t>
      </w:r>
      <w:r>
        <w:softHyphen/>
        <w:t>ни</w:t>
      </w:r>
      <w:r>
        <w:softHyphen/>
        <w:t>цю, кот</w:t>
      </w:r>
      <w:r>
        <w:softHyphen/>
        <w:t>ра сиділа вдо</w:t>
      </w:r>
      <w:r>
        <w:softHyphen/>
        <w:t>ма й з нудьги тільки й чи</w:t>
      </w:r>
      <w:r>
        <w:softHyphen/>
        <w:t>та</w:t>
      </w:r>
      <w:r>
        <w:softHyphen/>
        <w:t>ла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 по п'ять або й по шість ака</w:t>
      </w:r>
      <w:r>
        <w:softHyphen/>
        <w:t>фистів що</w:t>
      </w:r>
      <w:r>
        <w:softHyphen/>
        <w:t>бо</w:t>
      </w:r>
      <w:r>
        <w:softHyphen/>
        <w:t>жо</w:t>
      </w:r>
      <w:r>
        <w:softHyphen/>
        <w:t>го дня. Ма</w:t>
      </w:r>
      <w:r>
        <w:softHyphen/>
        <w:t>ти роз</w:t>
      </w:r>
      <w:r>
        <w:softHyphen/>
        <w:t>ва</w:t>
      </w:r>
      <w:r>
        <w:softHyphen/>
        <w:t>жа</w:t>
      </w:r>
      <w:r>
        <w:softHyphen/>
        <w:t>ла се</w:t>
      </w:r>
      <w:r>
        <w:softHyphen/>
        <w:t>бе доч</w:t>
      </w:r>
      <w:r>
        <w:softHyphen/>
        <w:t>чи</w:t>
      </w:r>
      <w:r>
        <w:softHyphen/>
        <w:t>ни</w:t>
      </w:r>
      <w:r>
        <w:softHyphen/>
        <w:t>ми оповідан</w:t>
      </w:r>
      <w:r>
        <w:softHyphen/>
        <w:t>ня</w:t>
      </w:r>
      <w:r>
        <w:softHyphen/>
        <w:t>ми й ду</w:t>
      </w:r>
      <w:r>
        <w:softHyphen/>
        <w:t>же лю</w:t>
      </w:r>
      <w:r>
        <w:softHyphen/>
        <w:t>би</w:t>
      </w:r>
      <w:r>
        <w:softHyphen/>
        <w:t>ла за це свою до</w:t>
      </w:r>
      <w:r>
        <w:softHyphen/>
        <w:t>ню. В роз</w:t>
      </w:r>
      <w:r>
        <w:softHyphen/>
        <w:t>мо</w:t>
      </w:r>
      <w:r>
        <w:softHyphen/>
        <w:t>вах за уб</w:t>
      </w:r>
      <w:r>
        <w:softHyphen/>
        <w:t>ран</w:t>
      </w:r>
      <w:r>
        <w:softHyphen/>
        <w:t>ня, за мо</w:t>
      </w:r>
      <w:r>
        <w:softHyphen/>
        <w:t>ди, в оповідан</w:t>
      </w:r>
      <w:r>
        <w:softHyphen/>
        <w:t>нях за знай</w:t>
      </w:r>
      <w:r>
        <w:softHyphen/>
        <w:t>омих, за міські скан</w:t>
      </w:r>
      <w:r>
        <w:softHyphen/>
        <w:t>да</w:t>
      </w:r>
      <w:r>
        <w:softHyphen/>
        <w:t>ли, за чиїсь за</w:t>
      </w:r>
      <w:r>
        <w:softHyphen/>
        <w:t>ли</w:t>
      </w:r>
      <w:r>
        <w:softHyphen/>
        <w:t>цян</w:t>
      </w:r>
      <w:r>
        <w:softHyphen/>
        <w:t>ня ми</w:t>
      </w:r>
      <w:r>
        <w:softHyphen/>
        <w:t>на</w:t>
      </w:r>
      <w:r>
        <w:softHyphen/>
        <w:t>ли в їх дні за дня</w:t>
      </w:r>
      <w:r>
        <w:softHyphen/>
        <w:t>ми. Іншої роз</w:t>
      </w:r>
      <w:r>
        <w:softHyphen/>
        <w:t>мо</w:t>
      </w:r>
      <w:r>
        <w:softHyphen/>
        <w:t>ви в їх не бу</w:t>
      </w:r>
      <w:r>
        <w:softHyphen/>
        <w:t>ло. Лю</w:t>
      </w:r>
      <w:r>
        <w:softHyphen/>
        <w:t>ба бу</w:t>
      </w:r>
      <w:r>
        <w:softHyphen/>
        <w:t>ла ле</w:t>
      </w:r>
      <w:r>
        <w:softHyphen/>
        <w:t>пет</w:t>
      </w:r>
      <w:r>
        <w:softHyphen/>
        <w:t>ли</w:t>
      </w:r>
      <w:r>
        <w:softHyphen/>
        <w:t>ва на язик незгірше Ме</w:t>
      </w:r>
      <w:r>
        <w:softHyphen/>
        <w:t>ласі, тільки ле</w:t>
      </w:r>
      <w:r>
        <w:softHyphen/>
        <w:t>пе</w:t>
      </w:r>
      <w:r>
        <w:softHyphen/>
        <w:t>та</w:t>
      </w:r>
      <w:r>
        <w:softHyphen/>
        <w:t>ла не так швид</w:t>
      </w:r>
      <w:r>
        <w:softHyphen/>
        <w:t>ко й не та</w:t>
      </w:r>
      <w:r>
        <w:softHyphen/>
        <w:t>ким крик</w:t>
      </w:r>
      <w:r>
        <w:softHyphen/>
        <w:t>ли</w:t>
      </w:r>
      <w:r>
        <w:softHyphen/>
        <w:t>вим го</w:t>
      </w:r>
      <w:r>
        <w:softHyphen/>
        <w:t>ло</w:t>
      </w:r>
      <w:r>
        <w:softHyphen/>
        <w:t>сом, як Ме</w:t>
      </w:r>
      <w:r>
        <w:softHyphen/>
        <w:t>ла</w:t>
      </w:r>
      <w:r>
        <w:softHyphen/>
        <w:t>ся. В неї го</w:t>
      </w:r>
      <w:r>
        <w:softHyphen/>
        <w:t>лос був ба</w:t>
      </w:r>
      <w:r>
        <w:softHyphen/>
        <w:t>га</w:t>
      </w:r>
      <w:r>
        <w:softHyphen/>
        <w:t>то м'якіший і приємний.</w:t>
      </w:r>
    </w:p>
    <w:p w:rsidR="00EB0CEF" w:rsidRDefault="00EB0CEF">
      <w:pPr>
        <w:divId w:val="1857110414"/>
      </w:pPr>
      <w:r>
        <w:t>    - Ото бу</w:t>
      </w:r>
      <w:r>
        <w:softHyphen/>
        <w:t>ла мені оказія в Мальченків! По</w:t>
      </w:r>
      <w:r>
        <w:softHyphen/>
        <w:t>ду</w:t>
      </w:r>
      <w:r>
        <w:softHyphen/>
        <w:t>май</w:t>
      </w:r>
      <w:r>
        <w:softHyphen/>
        <w:t>те собі! Дзво</w:t>
      </w:r>
      <w:r>
        <w:softHyphen/>
        <w:t>ню я. Ви</w:t>
      </w:r>
      <w:r>
        <w:softHyphen/>
        <w:t>хо</w:t>
      </w:r>
      <w:r>
        <w:softHyphen/>
        <w:t>де гор</w:t>
      </w:r>
      <w:r>
        <w:softHyphen/>
        <w:t>нич</w:t>
      </w:r>
      <w:r>
        <w:softHyphen/>
        <w:t>на й од</w:t>
      </w:r>
      <w:r>
        <w:softHyphen/>
        <w:t>чи</w:t>
      </w:r>
      <w:r>
        <w:softHyphen/>
        <w:t>няє мені двері. Я роз</w:t>
      </w:r>
      <w:r>
        <w:softHyphen/>
        <w:t>дяг</w:t>
      </w:r>
      <w:r>
        <w:softHyphen/>
        <w:t>лась та й од</w:t>
      </w:r>
      <w:r>
        <w:softHyphen/>
        <w:t>чи</w:t>
      </w:r>
      <w:r>
        <w:softHyphen/>
        <w:t>няю двері в світли</w:t>
      </w:r>
      <w:r>
        <w:softHyphen/>
        <w:t>цю. Ко</w:t>
      </w:r>
      <w:r>
        <w:softHyphen/>
        <w:t>ли зирк! Ко</w:t>
      </w:r>
      <w:r>
        <w:softHyphen/>
        <w:t>ло две</w:t>
      </w:r>
      <w:r>
        <w:softHyphen/>
        <w:t>рей гру</w:t>
      </w:r>
      <w:r>
        <w:softHyphen/>
        <w:t>ба роз</w:t>
      </w:r>
      <w:r>
        <w:softHyphen/>
        <w:t>ва</w:t>
      </w:r>
      <w:r>
        <w:softHyphen/>
        <w:t>ле</w:t>
      </w:r>
      <w:r>
        <w:softHyphen/>
        <w:t>на до по</w:t>
      </w:r>
      <w:r>
        <w:softHyphen/>
        <w:t>ло</w:t>
      </w:r>
      <w:r>
        <w:softHyphen/>
        <w:t>ви</w:t>
      </w:r>
      <w:r>
        <w:softHyphen/>
        <w:t>ни. Кахлі ва</w:t>
      </w:r>
      <w:r>
        <w:softHyphen/>
        <w:t>ля</w:t>
      </w:r>
      <w:r>
        <w:softHyphen/>
        <w:t>ються суспіль на підлозі ко</w:t>
      </w:r>
      <w:r>
        <w:softHyphen/>
        <w:t>ло по</w:t>
      </w:r>
      <w:r>
        <w:softHyphen/>
        <w:t>ро</w:t>
      </w:r>
      <w:r>
        <w:softHyphen/>
        <w:t>га. Ту</w:t>
      </w:r>
      <w:r>
        <w:softHyphen/>
        <w:t>теч</w:t>
      </w:r>
      <w:r>
        <w:softHyphen/>
        <w:t>ки ж стоїть шай</w:t>
      </w:r>
      <w:r>
        <w:softHyphen/>
        <w:t>ка з гли</w:t>
      </w:r>
      <w:r>
        <w:softHyphen/>
        <w:t>ною та з вап</w:t>
      </w:r>
      <w:r>
        <w:softHyphen/>
        <w:t>ною. Му</w:t>
      </w:r>
      <w:r>
        <w:softHyphen/>
        <w:t>лярі ля</w:t>
      </w:r>
      <w:r>
        <w:softHyphen/>
        <w:t>па</w:t>
      </w:r>
      <w:r>
        <w:softHyphen/>
        <w:t>ються, як ма</w:t>
      </w:r>
      <w:r>
        <w:softHyphen/>
        <w:t>зальниці. Скрізь насміче</w:t>
      </w:r>
      <w:r>
        <w:softHyphen/>
        <w:t>но, по</w:t>
      </w:r>
      <w:r>
        <w:softHyphen/>
        <w:t>на</w:t>
      </w:r>
      <w:r>
        <w:softHyphen/>
        <w:t>ли</w:t>
      </w:r>
      <w:r>
        <w:softHyphen/>
        <w:t>ва</w:t>
      </w:r>
      <w:r>
        <w:softHyphen/>
        <w:t>но. Я спох</w:t>
      </w:r>
      <w:r>
        <w:softHyphen/>
        <w:t>ва</w:t>
      </w:r>
      <w:r>
        <w:softHyphen/>
        <w:t>ту ше</w:t>
      </w:r>
      <w:r>
        <w:softHyphen/>
        <w:t>лесть прос</w:t>
      </w:r>
      <w:r>
        <w:softHyphen/>
        <w:t>то на ті руїни! Зо</w:t>
      </w:r>
      <w:r>
        <w:softHyphen/>
        <w:t>па</w:t>
      </w:r>
      <w:r>
        <w:softHyphen/>
        <w:t>лу та спох</w:t>
      </w:r>
      <w:r>
        <w:softHyphen/>
        <w:t>ва</w:t>
      </w:r>
      <w:r>
        <w:softHyphen/>
        <w:t>ту тро</w:t>
      </w:r>
      <w:r>
        <w:softHyphen/>
        <w:t>хи не всту</w:t>
      </w:r>
      <w:r>
        <w:softHyphen/>
        <w:t>пи</w:t>
      </w:r>
      <w:r>
        <w:softHyphen/>
        <w:t>ла в ка</w:t>
      </w:r>
      <w:r>
        <w:softHyphen/>
        <w:t>лю</w:t>
      </w:r>
      <w:r>
        <w:softHyphen/>
        <w:t>жу. Вий</w:t>
      </w:r>
      <w:r>
        <w:softHyphen/>
        <w:t>шов Мальчен</w:t>
      </w:r>
      <w:r>
        <w:softHyphen/>
        <w:t>ко та мерщій по</w:t>
      </w:r>
      <w:r>
        <w:softHyphen/>
        <w:t>дав мені ру</w:t>
      </w:r>
      <w:r>
        <w:softHyphen/>
        <w:t>ку. А я підоб</w:t>
      </w:r>
      <w:r>
        <w:softHyphen/>
        <w:t>га</w:t>
      </w:r>
      <w:r>
        <w:softHyphen/>
        <w:t>ла сук</w:t>
      </w:r>
      <w:r>
        <w:softHyphen/>
        <w:t>ню та й пе</w:t>
      </w:r>
      <w:r>
        <w:softHyphen/>
        <w:t>рест</w:t>
      </w:r>
      <w:r>
        <w:softHyphen/>
        <w:t>риб</w:t>
      </w:r>
      <w:r>
        <w:softHyphen/>
        <w:t>ну</w:t>
      </w:r>
      <w:r>
        <w:softHyphen/>
        <w:t>ла, не</w:t>
      </w:r>
      <w:r>
        <w:softHyphen/>
        <w:t>на</w:t>
      </w:r>
      <w:r>
        <w:softHyphen/>
        <w:t>че на улиці че</w:t>
      </w:r>
      <w:r>
        <w:softHyphen/>
        <w:t>рез баг</w:t>
      </w:r>
      <w:r>
        <w:softHyphen/>
        <w:t>но…</w:t>
      </w:r>
    </w:p>
    <w:p w:rsidR="00EB0CEF" w:rsidRDefault="00EB0CEF">
      <w:pPr>
        <w:divId w:val="1857110580"/>
      </w:pPr>
      <w:r>
        <w:t>    - Ото яка ха</w:t>
      </w:r>
      <w:r>
        <w:softHyphen/>
        <w:t>ле</w:t>
      </w:r>
      <w:r>
        <w:softHyphen/>
        <w:t>па! Чи не зад</w:t>
      </w:r>
      <w:r>
        <w:softHyphen/>
        <w:t>ри</w:t>
      </w:r>
      <w:r>
        <w:softHyphen/>
        <w:t>па</w:t>
      </w:r>
      <w:r>
        <w:softHyphen/>
        <w:t>ла ча</w:t>
      </w:r>
      <w:r>
        <w:softHyphen/>
        <w:t>сом шов</w:t>
      </w:r>
      <w:r>
        <w:softHyphen/>
        <w:t>ко</w:t>
      </w:r>
      <w:r>
        <w:softHyphen/>
        <w:t>вої сукні? - обізва</w:t>
      </w:r>
      <w:r>
        <w:softHyphen/>
        <w:t>лась Таїса Андріївна.</w:t>
      </w:r>
    </w:p>
    <w:p w:rsidR="00EB0CEF" w:rsidRDefault="00EB0CEF">
      <w:pPr>
        <w:divId w:val="1857109868"/>
      </w:pPr>
      <w:r>
        <w:t>    - З візи</w:t>
      </w:r>
      <w:r>
        <w:softHyphen/>
        <w:t>та</w:t>
      </w:r>
      <w:r>
        <w:softHyphen/>
        <w:t>ми бу</w:t>
      </w:r>
      <w:r>
        <w:softHyphen/>
        <w:t>ваєш, то сти</w:t>
      </w:r>
      <w:r>
        <w:softHyphen/>
        <w:t>каєшся з уся</w:t>
      </w:r>
      <w:r>
        <w:softHyphen/>
        <w:t>ки</w:t>
      </w:r>
      <w:r>
        <w:softHyphen/>
        <w:t>ми людьми й з уся</w:t>
      </w:r>
      <w:r>
        <w:softHyphen/>
        <w:t>кою нес</w:t>
      </w:r>
      <w:r>
        <w:softHyphen/>
        <w:t>подіван</w:t>
      </w:r>
      <w:r>
        <w:softHyphen/>
        <w:t>кою, - ле</w:t>
      </w:r>
      <w:r>
        <w:softHyphen/>
        <w:t>пе</w:t>
      </w:r>
      <w:r>
        <w:softHyphen/>
        <w:t>та</w:t>
      </w:r>
      <w:r>
        <w:softHyphen/>
        <w:t>ла далі Лю</w:t>
      </w:r>
      <w:r>
        <w:softHyphen/>
        <w:t>ба. - А в Ку</w:t>
      </w:r>
      <w:r>
        <w:softHyphen/>
        <w:t>ли</w:t>
      </w:r>
      <w:r>
        <w:softHyphen/>
        <w:t>ковських яка оказія мені тра</w:t>
      </w:r>
      <w:r>
        <w:softHyphen/>
        <w:t>пи</w:t>
      </w:r>
      <w:r>
        <w:softHyphen/>
        <w:t>лась… Подз</w:t>
      </w:r>
      <w:r>
        <w:softHyphen/>
        <w:t>во</w:t>
      </w:r>
      <w:r>
        <w:softHyphen/>
        <w:t>ни</w:t>
      </w:r>
      <w:r>
        <w:softHyphen/>
        <w:t>ла я, - мені за</w:t>
      </w:r>
      <w:r>
        <w:softHyphen/>
        <w:t>раз і од</w:t>
      </w:r>
      <w:r>
        <w:softHyphen/>
        <w:t>чи</w:t>
      </w:r>
      <w:r>
        <w:softHyphen/>
        <w:t>ни</w:t>
      </w:r>
      <w:r>
        <w:softHyphen/>
        <w:t>ли. Пи</w:t>
      </w:r>
      <w:r>
        <w:softHyphen/>
        <w:t>таю в ла</w:t>
      </w:r>
      <w:r>
        <w:softHyphen/>
        <w:t>кея: «Чи до</w:t>
      </w:r>
      <w:r>
        <w:softHyphen/>
        <w:t>ма пан та панія?» Ка</w:t>
      </w:r>
      <w:r>
        <w:softHyphen/>
        <w:t>же: «До</w:t>
      </w:r>
      <w:r>
        <w:softHyphen/>
        <w:t>ма». Я, не жду</w:t>
      </w:r>
      <w:r>
        <w:softHyphen/>
        <w:t>чи дов</w:t>
      </w:r>
      <w:r>
        <w:softHyphen/>
        <w:t>го, од</w:t>
      </w:r>
      <w:r>
        <w:softHyphen/>
        <w:t>чи</w:t>
      </w:r>
      <w:r>
        <w:softHyphen/>
        <w:t>няю двері та про</w:t>
      </w:r>
      <w:r>
        <w:softHyphen/>
        <w:t>жо</w:t>
      </w:r>
      <w:r>
        <w:softHyphen/>
        <w:t>гом в світли</w:t>
      </w:r>
      <w:r>
        <w:softHyphen/>
        <w:t>цю! Аж який</w:t>
      </w:r>
      <w:r>
        <w:softHyphen/>
        <w:t>сь тон</w:t>
      </w:r>
      <w:r>
        <w:softHyphen/>
        <w:t>кий та дов</w:t>
      </w:r>
      <w:r>
        <w:softHyphen/>
        <w:t>гий па</w:t>
      </w:r>
      <w:r>
        <w:softHyphen/>
        <w:t>нок в од</w:t>
      </w:r>
      <w:r>
        <w:softHyphen/>
        <w:t>них со</w:t>
      </w:r>
      <w:r>
        <w:softHyphen/>
        <w:t>роч</w:t>
      </w:r>
      <w:r>
        <w:softHyphen/>
        <w:t>ках, з си</w:t>
      </w:r>
      <w:r>
        <w:softHyphen/>
        <w:t>га</w:t>
      </w:r>
      <w:r>
        <w:softHyphen/>
        <w:t>рою в зу</w:t>
      </w:r>
      <w:r>
        <w:softHyphen/>
        <w:t>бах, як уг</w:t>
      </w:r>
      <w:r>
        <w:softHyphen/>
        <w:t>ледів ме</w:t>
      </w:r>
      <w:r>
        <w:softHyphen/>
        <w:t>не, як дре</w:t>
      </w:r>
      <w:r>
        <w:softHyphen/>
        <w:t>ме</w:t>
      </w:r>
      <w:r>
        <w:softHyphen/>
        <w:t>не і як стриб</w:t>
      </w:r>
      <w:r>
        <w:softHyphen/>
        <w:t>не навтіка</w:t>
      </w:r>
      <w:r>
        <w:softHyphen/>
        <w:t>ча в двері! Див</w:t>
      </w:r>
      <w:r>
        <w:softHyphen/>
        <w:t>люсь, - в гос</w:t>
      </w:r>
      <w:r>
        <w:softHyphen/>
        <w:t>тинній мебіль не та. Скрізь без</w:t>
      </w:r>
      <w:r>
        <w:softHyphen/>
        <w:t>лад</w:t>
      </w:r>
      <w:r>
        <w:softHyphen/>
        <w:t>дя. Усе по</w:t>
      </w:r>
      <w:r>
        <w:softHyphen/>
        <w:t>роз</w:t>
      </w:r>
      <w:r>
        <w:softHyphen/>
        <w:t>ки</w:t>
      </w:r>
      <w:r>
        <w:softHyphen/>
        <w:t>да</w:t>
      </w:r>
      <w:r>
        <w:softHyphen/>
        <w:t>не. «Що це за ди</w:t>
      </w:r>
      <w:r>
        <w:softHyphen/>
        <w:t>во? - пи</w:t>
      </w:r>
      <w:r>
        <w:softHyphen/>
        <w:t>таю я в ла</w:t>
      </w:r>
      <w:r>
        <w:softHyphen/>
        <w:t>кея. - Це ж жит</w:t>
      </w:r>
      <w:r>
        <w:softHyphen/>
        <w:t>ло Ку</w:t>
      </w:r>
      <w:r>
        <w:softHyphen/>
        <w:t>ли</w:t>
      </w:r>
      <w:r>
        <w:softHyphen/>
        <w:t>ковських? їх не</w:t>
      </w:r>
      <w:r>
        <w:softHyphen/>
        <w:t>ма, надісь, до</w:t>
      </w:r>
      <w:r>
        <w:softHyphen/>
        <w:t>ма?» - «Та Ку</w:t>
      </w:r>
      <w:r>
        <w:softHyphen/>
        <w:t>ли</w:t>
      </w:r>
      <w:r>
        <w:softHyphen/>
        <w:t>ковські оце на</w:t>
      </w:r>
      <w:r>
        <w:softHyphen/>
        <w:t>пе</w:t>
      </w:r>
      <w:r>
        <w:softHyphen/>
        <w:t>ре</w:t>
      </w:r>
      <w:r>
        <w:softHyphen/>
        <w:t>додні пе</w:t>
      </w:r>
      <w:r>
        <w:softHyphen/>
        <w:t>реб</w:t>
      </w:r>
      <w:r>
        <w:softHyphen/>
        <w:t>ра</w:t>
      </w:r>
      <w:r>
        <w:softHyphen/>
        <w:t>лись на третій етаж, - ка</w:t>
      </w:r>
      <w:r>
        <w:softHyphen/>
        <w:t>же ла</w:t>
      </w:r>
      <w:r>
        <w:softHyphen/>
        <w:t>кей, - а сю</w:t>
      </w:r>
      <w:r>
        <w:softHyphen/>
        <w:t>ди пе</w:t>
      </w:r>
      <w:r>
        <w:softHyphen/>
        <w:t>рей</w:t>
      </w:r>
      <w:r>
        <w:softHyphen/>
        <w:t>шли Нес</w:t>
      </w:r>
      <w:r>
        <w:softHyphen/>
        <w:t>те</w:t>
      </w:r>
      <w:r>
        <w:softHyphen/>
        <w:t>рен</w:t>
      </w:r>
      <w:r>
        <w:softHyphen/>
        <w:t>ки».</w:t>
      </w:r>
    </w:p>
    <w:p w:rsidR="00EB0CEF" w:rsidRDefault="00EB0CEF">
      <w:pPr>
        <w:divId w:val="1857109829"/>
      </w:pPr>
      <w:r>
        <w:t>    Мелася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 Обидві ма</w:t>
      </w:r>
      <w:r>
        <w:softHyphen/>
        <w:t>тері осміхну</w:t>
      </w:r>
      <w:r>
        <w:softHyphen/>
        <w:t>лись.</w:t>
      </w:r>
    </w:p>
    <w:p w:rsidR="00EB0CEF" w:rsidRDefault="00EB0CEF">
      <w:pPr>
        <w:divId w:val="1857109798"/>
      </w:pPr>
      <w:r>
        <w:t>    - А знаєте, що Ма</w:t>
      </w:r>
      <w:r>
        <w:softHyphen/>
        <w:t>ру</w:t>
      </w:r>
      <w:r>
        <w:softHyphen/>
        <w:t>ся Ключківська вже ви</w:t>
      </w:r>
      <w:r>
        <w:softHyphen/>
        <w:t>хо</w:t>
      </w:r>
      <w:r>
        <w:softHyphen/>
        <w:t>де заміж? Я й же</w:t>
      </w:r>
      <w:r>
        <w:softHyphen/>
        <w:t>ни</w:t>
      </w:r>
      <w:r>
        <w:softHyphen/>
        <w:t>ха зас</w:t>
      </w:r>
      <w:r>
        <w:softHyphen/>
        <w:t>та</w:t>
      </w:r>
      <w:r>
        <w:softHyphen/>
        <w:t>ла в їх, - ле</w:t>
      </w:r>
      <w:r>
        <w:softHyphen/>
        <w:t>пе</w:t>
      </w:r>
      <w:r>
        <w:softHyphen/>
        <w:t>та</w:t>
      </w:r>
      <w:r>
        <w:softHyphen/>
        <w:t>ла далі Лю</w:t>
      </w:r>
      <w:r>
        <w:softHyphen/>
        <w:t>ба.</w:t>
      </w:r>
    </w:p>
    <w:p w:rsidR="00EB0CEF" w:rsidRDefault="00EB0CEF">
      <w:pPr>
        <w:divId w:val="1857110560"/>
      </w:pPr>
      <w:r>
        <w:t>    - Невже? - аж крик</w:t>
      </w:r>
      <w:r>
        <w:softHyphen/>
        <w:t>ну</w:t>
      </w:r>
      <w:r>
        <w:softHyphen/>
        <w:t>ли усі ра</w:t>
      </w:r>
      <w:r>
        <w:softHyphen/>
        <w:t>зом.</w:t>
      </w:r>
    </w:p>
    <w:p w:rsidR="00EB0CEF" w:rsidRDefault="00EB0CEF">
      <w:pPr>
        <w:divId w:val="1857111230"/>
      </w:pPr>
      <w:r>
        <w:t>    - Виходе! Оце не</w:t>
      </w:r>
      <w:r>
        <w:softHyphen/>
        <w:t>за</w:t>
      </w:r>
      <w:r>
        <w:softHyphen/>
        <w:t>ба</w:t>
      </w:r>
      <w:r>
        <w:softHyphen/>
        <w:t>ром і вінча</w:t>
      </w:r>
      <w:r>
        <w:softHyphen/>
        <w:t>ти</w:t>
      </w:r>
      <w:r>
        <w:softHyphen/>
        <w:t>муться, - ска</w:t>
      </w:r>
      <w:r>
        <w:softHyphen/>
        <w:t>за</w:t>
      </w:r>
      <w:r>
        <w:softHyphen/>
        <w:t>ла Лю</w:t>
      </w:r>
      <w:r>
        <w:softHyphen/>
        <w:t>ба.</w:t>
      </w:r>
    </w:p>
    <w:p w:rsidR="00EB0CEF" w:rsidRDefault="00EB0CEF">
      <w:pPr>
        <w:divId w:val="1857110971"/>
      </w:pPr>
      <w:r>
        <w:t>    - Ота кир</w:t>
      </w:r>
      <w:r>
        <w:softHyphen/>
        <w:t>па</w:t>
      </w:r>
      <w:r>
        <w:softHyphen/>
        <w:t>та та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ча на ви</w:t>
      </w:r>
      <w:r>
        <w:softHyphen/>
        <w:t>ду ви</w:t>
      </w:r>
      <w:r>
        <w:softHyphen/>
        <w:t>хо</w:t>
      </w:r>
      <w:r>
        <w:softHyphen/>
        <w:t>де заміж? - аж пис</w:t>
      </w:r>
      <w:r>
        <w:softHyphen/>
        <w:t>ну</w:t>
      </w:r>
      <w:r>
        <w:softHyphen/>
        <w:t>ла Ме</w:t>
      </w:r>
      <w:r>
        <w:softHyphen/>
        <w:t>ла</w:t>
      </w:r>
      <w:r>
        <w:softHyphen/>
        <w:t>ся й з ди</w:t>
      </w:r>
      <w:r>
        <w:softHyphen/>
        <w:t>ва аж очі витріщи</w:t>
      </w:r>
      <w:r>
        <w:softHyphen/>
        <w:t>ла. Її тро</w:t>
      </w:r>
      <w:r>
        <w:softHyphen/>
        <w:t>хи бра</w:t>
      </w:r>
      <w:r>
        <w:softHyphen/>
        <w:t>ли за</w:t>
      </w:r>
      <w:r>
        <w:softHyphen/>
        <w:t>вид</w:t>
      </w:r>
      <w:r>
        <w:softHyphen/>
        <w:t>ки, що «жов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ча» Ма</w:t>
      </w:r>
      <w:r>
        <w:softHyphen/>
        <w:t>ру</w:t>
      </w:r>
      <w:r>
        <w:softHyphen/>
        <w:t>ся, ба</w:t>
      </w:r>
      <w:r>
        <w:softHyphen/>
        <w:t>га</w:t>
      </w:r>
      <w:r>
        <w:softHyphen/>
        <w:t>то мо</w:t>
      </w:r>
      <w:r>
        <w:softHyphen/>
        <w:t>лод</w:t>
      </w:r>
      <w:r>
        <w:softHyphen/>
        <w:t>ша за неї, по</w:t>
      </w:r>
      <w:r>
        <w:softHyphen/>
        <w:t>хо</w:t>
      </w:r>
      <w:r>
        <w:softHyphen/>
        <w:t>пи</w:t>
      </w:r>
      <w:r>
        <w:softHyphen/>
        <w:t>лась знай</w:t>
      </w:r>
      <w:r>
        <w:softHyphen/>
        <w:t>ти собі же</w:t>
      </w:r>
      <w:r>
        <w:softHyphen/>
        <w:t>ни</w:t>
      </w:r>
      <w:r>
        <w:softHyphen/>
        <w:t>ха.</w:t>
      </w:r>
    </w:p>
    <w:p w:rsidR="00EB0CEF" w:rsidRDefault="00EB0CEF">
      <w:pPr>
        <w:divId w:val="1857110714"/>
      </w:pPr>
      <w:r>
        <w:t>    - Таке м'яло! та</w:t>
      </w:r>
      <w:r>
        <w:softHyphen/>
        <w:t>ке мур</w:t>
      </w:r>
      <w:r>
        <w:softHyphen/>
        <w:t>ло! - крик</w:t>
      </w:r>
      <w:r>
        <w:softHyphen/>
        <w:t>ну</w:t>
      </w:r>
      <w:r>
        <w:softHyphen/>
        <w:t>ла Тек</w:t>
      </w:r>
      <w:r>
        <w:softHyphen/>
        <w:t>ля Опа</w:t>
      </w:r>
      <w:r>
        <w:softHyphen/>
        <w:t>насівна.</w:t>
      </w:r>
    </w:p>
    <w:p w:rsidR="00EB0CEF" w:rsidRDefault="00EB0CEF">
      <w:pPr>
        <w:divId w:val="1857109857"/>
      </w:pPr>
      <w:r>
        <w:t>    - Таке одо</w:t>
      </w:r>
      <w:r>
        <w:softHyphen/>
        <w:t>ро</w:t>
      </w:r>
      <w:r>
        <w:softHyphen/>
        <w:t>ба</w:t>
      </w:r>
      <w:r>
        <w:softHyphen/>
        <w:t>ло і ви</w:t>
      </w:r>
      <w:r>
        <w:softHyphen/>
        <w:t>хо</w:t>
      </w:r>
      <w:r>
        <w:softHyphen/>
        <w:t>де заміж?! Це ди</w:t>
      </w:r>
      <w:r>
        <w:softHyphen/>
        <w:t>во та й годі! - обізва</w:t>
      </w:r>
      <w:r>
        <w:softHyphen/>
        <w:t>лась ти</w:t>
      </w:r>
      <w:r>
        <w:softHyphen/>
        <w:t>хо Таїса Андріївна.</w:t>
      </w:r>
    </w:p>
    <w:p w:rsidR="00EB0CEF" w:rsidRDefault="00EB0CEF">
      <w:pPr>
        <w:divId w:val="1857110161"/>
      </w:pPr>
      <w:r>
        <w:t>    - Таке опу</w:t>
      </w:r>
      <w:r>
        <w:softHyphen/>
        <w:t>да</w:t>
      </w:r>
      <w:r>
        <w:softHyphen/>
        <w:t>ло, що ним тільки б го</w:t>
      </w:r>
      <w:r>
        <w:softHyphen/>
        <w:t>робців в ко</w:t>
      </w:r>
      <w:r>
        <w:softHyphen/>
        <w:t>ноп</w:t>
      </w:r>
      <w:r>
        <w:softHyphen/>
        <w:t>лях ля</w:t>
      </w:r>
      <w:r>
        <w:softHyphen/>
        <w:t>кать! - ляс</w:t>
      </w:r>
      <w:r>
        <w:softHyphen/>
        <w:t>ну</w:t>
      </w:r>
      <w:r>
        <w:softHyphen/>
        <w:t>ла осуд</w:t>
      </w:r>
      <w:r>
        <w:softHyphen/>
        <w:t>ли</w:t>
      </w:r>
      <w:r>
        <w:softHyphen/>
        <w:t>ва й за</w:t>
      </w:r>
      <w:r>
        <w:softHyphen/>
        <w:t>вис</w:t>
      </w:r>
      <w:r>
        <w:softHyphen/>
        <w:t>на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735"/>
      </w:pPr>
      <w:r>
        <w:t>    - Таке не</w:t>
      </w:r>
      <w:r>
        <w:softHyphen/>
        <w:t>по</w:t>
      </w:r>
      <w:r>
        <w:softHyphen/>
        <w:t>вер</w:t>
      </w:r>
      <w:r>
        <w:softHyphen/>
        <w:t>тай</w:t>
      </w:r>
      <w:r>
        <w:softHyphen/>
        <w:t>ло ви</w:t>
      </w:r>
      <w:r>
        <w:softHyphen/>
        <w:t>хо</w:t>
      </w:r>
      <w:r>
        <w:softHyphen/>
        <w:t>де заміж… бо в неї ба</w:t>
      </w:r>
      <w:r>
        <w:softHyphen/>
        <w:t>гацько гро</w:t>
      </w:r>
      <w:r>
        <w:softHyphen/>
        <w:t>шей. Ще й же</w:t>
      </w:r>
      <w:r>
        <w:softHyphen/>
        <w:t>них її не</w:t>
      </w:r>
      <w:r>
        <w:softHyphen/>
        <w:t>по</w:t>
      </w:r>
      <w:r>
        <w:softHyphen/>
        <w:t>га</w:t>
      </w:r>
      <w:r>
        <w:softHyphen/>
        <w:t>ний, - ска</w:t>
      </w:r>
      <w:r>
        <w:softHyphen/>
        <w:t>за</w:t>
      </w:r>
      <w:r>
        <w:softHyphen/>
        <w:t>ла Тек</w:t>
      </w:r>
      <w:r>
        <w:softHyphen/>
        <w:t>ля Опа</w:t>
      </w:r>
      <w:r>
        <w:softHyphen/>
        <w:t>насІвна.</w:t>
      </w:r>
    </w:p>
    <w:p w:rsidR="00EB0CEF" w:rsidRDefault="00EB0CEF">
      <w:pPr>
        <w:divId w:val="1857110534"/>
      </w:pPr>
      <w:r>
        <w:t>    - Якби прис</w:t>
      </w:r>
      <w:r>
        <w:softHyphen/>
        <w:t>та</w:t>
      </w:r>
      <w:r>
        <w:softHyphen/>
        <w:t>вить йо</w:t>
      </w:r>
      <w:r>
        <w:softHyphen/>
        <w:t>му дов</w:t>
      </w:r>
      <w:r>
        <w:softHyphen/>
        <w:t>шо</w:t>
      </w:r>
      <w:r>
        <w:softHyphen/>
        <w:t>го но</w:t>
      </w:r>
      <w:r>
        <w:softHyphen/>
        <w:t>са та тро</w:t>
      </w:r>
      <w:r>
        <w:softHyphen/>
        <w:t>хи по</w:t>
      </w:r>
      <w:r>
        <w:softHyphen/>
        <w:t>об</w:t>
      </w:r>
      <w:r>
        <w:softHyphen/>
        <w:t>ти</w:t>
      </w:r>
      <w:r>
        <w:softHyphen/>
        <w:t>нать но</w:t>
      </w:r>
      <w:r>
        <w:softHyphen/>
        <w:t>жи</w:t>
      </w:r>
      <w:r>
        <w:softHyphen/>
        <w:t>ця</w:t>
      </w:r>
      <w:r>
        <w:softHyphen/>
        <w:t>ми здо</w:t>
      </w:r>
      <w:r>
        <w:softHyphen/>
        <w:t>рові ву</w:t>
      </w:r>
      <w:r>
        <w:softHyphen/>
        <w:t>ха, то, мо</w:t>
      </w:r>
      <w:r>
        <w:softHyphen/>
        <w:t>же, тоді й був би гар</w:t>
      </w:r>
      <w:r>
        <w:softHyphen/>
        <w:t>ний, бо… він кап</w:t>
      </w:r>
      <w:r>
        <w:softHyphen/>
        <w:t>ло</w:t>
      </w:r>
      <w:r>
        <w:softHyphen/>
        <w:t>ву</w:t>
      </w:r>
      <w:r>
        <w:softHyphen/>
        <w:t>хий,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 трош</w:t>
      </w:r>
      <w:r>
        <w:softHyphen/>
        <w:t>ки з злістю. - Я б зро</w:t>
      </w:r>
      <w:r>
        <w:softHyphen/>
        <w:t>ду не пішла за йо</w:t>
      </w:r>
      <w:r>
        <w:softHyphen/>
        <w:t>го заміж.</w:t>
      </w:r>
    </w:p>
    <w:p w:rsidR="00EB0CEF" w:rsidRDefault="00EB0CEF">
      <w:pPr>
        <w:divId w:val="1857110699"/>
      </w:pPr>
      <w:r>
        <w:t>    - Диво та й годі! - про</w:t>
      </w:r>
      <w:r>
        <w:softHyphen/>
        <w:t>мо</w:t>
      </w:r>
      <w:r>
        <w:softHyphen/>
        <w:t>ви</w:t>
      </w:r>
      <w:r>
        <w:softHyphen/>
        <w:t>ла Тек</w:t>
      </w:r>
      <w:r>
        <w:softHyphen/>
        <w:t>ля Опа</w:t>
      </w:r>
      <w:r>
        <w:softHyphen/>
        <w:t>насівна й на</w:t>
      </w:r>
      <w:r>
        <w:softHyphen/>
        <w:t>си</w:t>
      </w:r>
      <w:r>
        <w:softHyphen/>
        <w:t>лу вдер</w:t>
      </w:r>
      <w:r>
        <w:softHyphen/>
        <w:t>жа</w:t>
      </w:r>
      <w:r>
        <w:softHyphen/>
        <w:t>ла зітхан</w:t>
      </w:r>
      <w:r>
        <w:softHyphen/>
        <w:t>ня, що Ме</w:t>
      </w:r>
      <w:r>
        <w:softHyphen/>
        <w:t>ласі вже стук</w:t>
      </w:r>
      <w:r>
        <w:softHyphen/>
        <w:t>ну</w:t>
      </w:r>
      <w:r>
        <w:softHyphen/>
        <w:t>ло двад</w:t>
      </w:r>
      <w:r>
        <w:softHyphen/>
        <w:t>цять сім год, а во</w:t>
      </w:r>
      <w:r>
        <w:softHyphen/>
        <w:t>на ще й досі дівує й не знай</w:t>
      </w:r>
      <w:r>
        <w:softHyphen/>
        <w:t>шла собі навіть і кап</w:t>
      </w:r>
      <w:r>
        <w:softHyphen/>
        <w:t>ло</w:t>
      </w:r>
      <w:r>
        <w:softHyphen/>
        <w:t>ву</w:t>
      </w:r>
      <w:r>
        <w:softHyphen/>
        <w:t>хо</w:t>
      </w:r>
      <w:r>
        <w:softHyphen/>
        <w:t>го же</w:t>
      </w:r>
      <w:r>
        <w:softHyphen/>
        <w:t>ни</w:t>
      </w:r>
      <w:r>
        <w:softHyphen/>
        <w:t>ха.</w:t>
      </w:r>
    </w:p>
    <w:p w:rsidR="00EB0CEF" w:rsidRDefault="00EB0CEF">
      <w:pPr>
        <w:divId w:val="1857110046"/>
      </w:pPr>
      <w:r>
        <w:t>    - А оце, вже вер</w:t>
      </w:r>
      <w:r>
        <w:softHyphen/>
        <w:t>та</w:t>
      </w:r>
      <w:r>
        <w:softHyphen/>
        <w:t>ючись до</w:t>
      </w:r>
      <w:r>
        <w:softHyphen/>
        <w:t>до</w:t>
      </w:r>
      <w:r>
        <w:softHyphen/>
        <w:t>му, зостріла на Хре</w:t>
      </w:r>
      <w:r>
        <w:softHyphen/>
        <w:t>ща</w:t>
      </w:r>
      <w:r>
        <w:softHyphen/>
        <w:t>ти</w:t>
      </w:r>
      <w:r>
        <w:softHyphen/>
        <w:t>ку ма</w:t>
      </w:r>
      <w:r>
        <w:softHyphen/>
        <w:t>дам По</w:t>
      </w:r>
      <w:r>
        <w:softHyphen/>
        <w:t>за</w:t>
      </w:r>
      <w:r>
        <w:softHyphen/>
        <w:t>торіцьку, жінку на</w:t>
      </w:r>
      <w:r>
        <w:softHyphen/>
        <w:t>шо</w:t>
      </w:r>
      <w:r>
        <w:softHyphen/>
        <w:t>го док</w:t>
      </w:r>
      <w:r>
        <w:softHyphen/>
        <w:t>то</w:t>
      </w:r>
      <w:r>
        <w:softHyphen/>
        <w:t>ра. Яке чу</w:t>
      </w:r>
      <w:r>
        <w:softHyphen/>
        <w:t>до</w:t>
      </w:r>
      <w:r>
        <w:softHyphen/>
        <w:t>ве осіннє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ве пальто при</w:t>
      </w:r>
      <w:r>
        <w:softHyphen/>
        <w:t>вез</w:t>
      </w:r>
      <w:r>
        <w:softHyphen/>
        <w:t>ла їй з Відня од</w:t>
      </w:r>
      <w:r>
        <w:softHyphen/>
        <w:t>на пря</w:t>
      </w:r>
      <w:r>
        <w:softHyphen/>
        <w:t>ятелька! Си</w:t>
      </w:r>
      <w:r>
        <w:softHyphen/>
        <w:t>зо-си</w:t>
      </w:r>
      <w:r>
        <w:softHyphen/>
        <w:t>зо-сіре, дов</w:t>
      </w:r>
      <w:r>
        <w:softHyphen/>
        <w:t>ге аж до землі й навк</w:t>
      </w:r>
      <w:r>
        <w:softHyphen/>
        <w:t>ру</w:t>
      </w:r>
      <w:r>
        <w:softHyphen/>
        <w:t>ги об</w:t>
      </w:r>
      <w:r>
        <w:softHyphen/>
        <w:t>ля</w:t>
      </w:r>
      <w:r>
        <w:softHyphen/>
        <w:t>мо</w:t>
      </w:r>
      <w:r>
        <w:softHyphen/>
        <w:t>ва</w:t>
      </w:r>
      <w:r>
        <w:softHyphen/>
        <w:t>не біли</w:t>
      </w:r>
      <w:r>
        <w:softHyphen/>
        <w:t>ми стра</w:t>
      </w:r>
      <w:r>
        <w:softHyphen/>
        <w:t>усо</w:t>
      </w:r>
      <w:r>
        <w:softHyphen/>
        <w:t>ви</w:t>
      </w:r>
      <w:r>
        <w:softHyphen/>
        <w:t>ми пе</w:t>
      </w:r>
      <w:r>
        <w:softHyphen/>
        <w:t>ра</w:t>
      </w:r>
      <w:r>
        <w:softHyphen/>
        <w:t>ми по</w:t>
      </w:r>
      <w:r>
        <w:softHyphen/>
        <w:t>за шиєю й по по</w:t>
      </w:r>
      <w:r>
        <w:softHyphen/>
        <w:t>лах аж до самісінько</w:t>
      </w:r>
      <w:r>
        <w:softHyphen/>
        <w:t>го до</w:t>
      </w:r>
      <w:r>
        <w:softHyphen/>
        <w:t>лу, -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Лю</w:t>
      </w:r>
      <w:r>
        <w:softHyphen/>
        <w:t>ба й ма</w:t>
      </w:r>
      <w:r>
        <w:softHyphen/>
        <w:t>ле</w:t>
      </w:r>
      <w:r>
        <w:softHyphen/>
        <w:t>сеньки</w:t>
      </w:r>
      <w:r>
        <w:softHyphen/>
        <w:t>ми руч</w:t>
      </w:r>
      <w:r>
        <w:softHyphen/>
        <w:t>ка</w:t>
      </w:r>
      <w:r>
        <w:softHyphen/>
        <w:t>ми об</w:t>
      </w:r>
      <w:r>
        <w:softHyphen/>
        <w:t>ве</w:t>
      </w:r>
      <w:r>
        <w:softHyphen/>
        <w:t>ла се</w:t>
      </w:r>
      <w:r>
        <w:softHyphen/>
        <w:t>бе по</w:t>
      </w:r>
      <w:r>
        <w:softHyphen/>
        <w:t>за коміром і до са</w:t>
      </w:r>
      <w:r>
        <w:softHyphen/>
        <w:t>мо</w:t>
      </w:r>
      <w:r>
        <w:softHyphen/>
        <w:t>го до</w:t>
      </w:r>
      <w:r>
        <w:softHyphen/>
        <w:t>лу.</w:t>
      </w:r>
    </w:p>
    <w:p w:rsidR="00EB0CEF" w:rsidRDefault="00EB0CEF">
      <w:pPr>
        <w:divId w:val="1857110371"/>
      </w:pPr>
      <w:r>
        <w:t>    - Як гар</w:t>
      </w:r>
      <w:r>
        <w:softHyphen/>
        <w:t>но! - ска</w:t>
      </w:r>
      <w:r>
        <w:softHyphen/>
        <w:t>за</w:t>
      </w:r>
      <w:r>
        <w:softHyphen/>
        <w:t>ла Таїса Андріївна.</w:t>
      </w:r>
    </w:p>
    <w:p w:rsidR="00EB0CEF" w:rsidRDefault="00EB0CEF">
      <w:pPr>
        <w:divId w:val="1857111204"/>
      </w:pPr>
      <w:r>
        <w:t>    - Ой! не ду</w:t>
      </w:r>
      <w:r>
        <w:softHyphen/>
        <w:t>же! - обізва</w:t>
      </w:r>
      <w:r>
        <w:softHyphen/>
        <w:t>лась Тек</w:t>
      </w:r>
      <w:r>
        <w:softHyphen/>
        <w:t>ля Гу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ва.</w:t>
      </w:r>
    </w:p>
    <w:p w:rsidR="00EB0CEF" w:rsidRDefault="00EB0CEF">
      <w:pPr>
        <w:divId w:val="1857110224"/>
      </w:pPr>
      <w:r>
        <w:t>    - Справді не ду</w:t>
      </w:r>
      <w:r>
        <w:softHyphen/>
        <w:t>же гар</w:t>
      </w:r>
      <w:r>
        <w:softHyphen/>
        <w:t>но, а більш то</w:t>
      </w:r>
      <w:r>
        <w:softHyphen/>
        <w:t>го що по</w:t>
      </w:r>
      <w:r>
        <w:softHyphen/>
        <w:t>га</w:t>
      </w:r>
      <w:r>
        <w:softHyphen/>
        <w:t>но,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ся. - Це щось схо</w:t>
      </w:r>
      <w:r>
        <w:softHyphen/>
        <w:t>же на епітрахіль або на ди</w:t>
      </w:r>
      <w:r>
        <w:softHyphen/>
        <w:t>яконський орар. Як</w:t>
      </w:r>
      <w:r>
        <w:softHyphen/>
        <w:t>би ще до цього дать в ру</w:t>
      </w:r>
      <w:r>
        <w:softHyphen/>
        <w:t>ки кро</w:t>
      </w:r>
      <w:r>
        <w:softHyphen/>
        <w:t>пи</w:t>
      </w:r>
      <w:r>
        <w:softHyphen/>
        <w:t>ло й ка</w:t>
      </w:r>
      <w:r>
        <w:softHyphen/>
        <w:t>ди</w:t>
      </w:r>
      <w:r>
        <w:softHyphen/>
        <w:t>ло, то з По</w:t>
      </w:r>
      <w:r>
        <w:softHyphen/>
        <w:t>за</w:t>
      </w:r>
      <w:r>
        <w:softHyphen/>
        <w:t>торіцької вий</w:t>
      </w:r>
      <w:r>
        <w:softHyphen/>
        <w:t>шов би про</w:t>
      </w:r>
      <w:r>
        <w:softHyphen/>
        <w:t>то</w:t>
      </w:r>
      <w:r>
        <w:softHyphen/>
        <w:t>поп, що ла</w:t>
      </w:r>
      <w:r>
        <w:softHyphen/>
        <w:t>ден за</w:t>
      </w:r>
      <w:r>
        <w:softHyphen/>
        <w:t>раз заспівать али</w:t>
      </w:r>
      <w:r>
        <w:softHyphen/>
        <w:t>луя. Я зро</w:t>
      </w:r>
      <w:r>
        <w:softHyphen/>
        <w:t>ду-звіку не наділа б та</w:t>
      </w:r>
      <w:r>
        <w:softHyphen/>
        <w:t>ко</w:t>
      </w:r>
      <w:r>
        <w:softHyphen/>
        <w:t>го пальта з епітрахілем…</w:t>
      </w:r>
    </w:p>
    <w:p w:rsidR="00EB0CEF" w:rsidRDefault="00EB0CEF">
      <w:pPr>
        <w:divId w:val="1857109948"/>
      </w:pPr>
      <w:r>
        <w:t>    Богобояща Таїса Андріївна бу</w:t>
      </w:r>
      <w:r>
        <w:softHyphen/>
        <w:t>ла зо</w:t>
      </w:r>
      <w:r>
        <w:softHyphen/>
        <w:t>бид</w:t>
      </w:r>
      <w:r>
        <w:softHyphen/>
        <w:t>же</w:t>
      </w:r>
      <w:r>
        <w:softHyphen/>
        <w:t>на Ме</w:t>
      </w:r>
      <w:r>
        <w:softHyphen/>
        <w:t>ла</w:t>
      </w:r>
      <w:r>
        <w:softHyphen/>
        <w:t>си</w:t>
      </w:r>
      <w:r>
        <w:softHyphen/>
        <w:t>ною лег</w:t>
      </w:r>
      <w:r>
        <w:softHyphen/>
        <w:t>ко</w:t>
      </w:r>
      <w:r>
        <w:softHyphen/>
        <w:t>важністю, не</w:t>
      </w:r>
      <w:r>
        <w:softHyphen/>
        <w:t>по</w:t>
      </w:r>
      <w:r>
        <w:softHyphen/>
        <w:t>ва</w:t>
      </w:r>
      <w:r>
        <w:softHyphen/>
        <w:t>жан</w:t>
      </w:r>
      <w:r>
        <w:softHyphen/>
        <w:t>ням епітрахілів та орарів і на</w:t>
      </w:r>
      <w:r>
        <w:softHyphen/>
        <w:t>су</w:t>
      </w:r>
      <w:r>
        <w:softHyphen/>
        <w:t>пи</w:t>
      </w:r>
      <w:r>
        <w:softHyphen/>
        <w:t>лась.</w:t>
      </w:r>
    </w:p>
    <w:p w:rsidR="00EB0CEF" w:rsidRDefault="00EB0CEF">
      <w:pPr>
        <w:divId w:val="1857111174"/>
      </w:pPr>
      <w:r>
        <w:t>    Мелася опам'ята</w:t>
      </w:r>
      <w:r>
        <w:softHyphen/>
        <w:t>лась і при</w:t>
      </w:r>
      <w:r>
        <w:softHyphen/>
        <w:t>ку</w:t>
      </w:r>
      <w:r>
        <w:softHyphen/>
        <w:t>си</w:t>
      </w:r>
      <w:r>
        <w:softHyphen/>
        <w:t>ла язи</w:t>
      </w:r>
      <w:r>
        <w:softHyphen/>
        <w:t>ка. Во</w:t>
      </w:r>
      <w:r>
        <w:softHyphen/>
        <w:t>на й за</w:t>
      </w:r>
      <w:r>
        <w:softHyphen/>
        <w:t>бу</w:t>
      </w:r>
      <w:r>
        <w:softHyphen/>
        <w:t>лась, що ха</w:t>
      </w:r>
      <w:r>
        <w:softHyphen/>
        <w:t>зяй</w:t>
      </w:r>
      <w:r>
        <w:softHyphen/>
        <w:t>ка та й її ма</w:t>
      </w:r>
      <w:r>
        <w:softHyphen/>
        <w:t>ма ду</w:t>
      </w:r>
      <w:r>
        <w:softHyphen/>
        <w:t>же бо</w:t>
      </w:r>
      <w:r>
        <w:softHyphen/>
        <w:t>го</w:t>
      </w:r>
      <w:r>
        <w:softHyphen/>
        <w:t>бо</w:t>
      </w:r>
      <w:r>
        <w:softHyphen/>
        <w:t>ящі й тро</w:t>
      </w:r>
      <w:r>
        <w:softHyphen/>
        <w:t>хи навіть кле</w:t>
      </w:r>
      <w:r>
        <w:softHyphen/>
        <w:t>ри</w:t>
      </w:r>
      <w:r>
        <w:softHyphen/>
        <w:t>ка</w:t>
      </w:r>
      <w:r>
        <w:softHyphen/>
        <w:t>ли. Са</w:t>
      </w:r>
      <w:r>
        <w:softHyphen/>
        <w:t>ма Ме</w:t>
      </w:r>
      <w:r>
        <w:softHyphen/>
        <w:t>ла</w:t>
      </w:r>
      <w:r>
        <w:softHyphen/>
        <w:t>ся бу</w:t>
      </w:r>
      <w:r>
        <w:softHyphen/>
        <w:t>ла ма</w:t>
      </w:r>
      <w:r>
        <w:softHyphen/>
        <w:t>теріалістка, зовсім не при</w:t>
      </w:r>
      <w:r>
        <w:softHyphen/>
        <w:t>хильна до церк</w:t>
      </w:r>
      <w:r>
        <w:softHyphen/>
        <w:t>ви та до ба</w:t>
      </w:r>
      <w:r>
        <w:softHyphen/>
        <w:t>тю</w:t>
      </w:r>
      <w:r>
        <w:softHyphen/>
        <w:t>шок.</w:t>
      </w:r>
    </w:p>
    <w:p w:rsidR="00EB0CEF" w:rsidRDefault="00EB0CEF">
      <w:pPr>
        <w:divId w:val="1857110241"/>
      </w:pPr>
      <w:r>
        <w:t>    - Любко! а ска</w:t>
      </w:r>
      <w:r>
        <w:softHyphen/>
        <w:t>жи, будь лас</w:t>
      </w:r>
      <w:r>
        <w:softHyphen/>
        <w:t>ка, яка те</w:t>
      </w:r>
      <w:r>
        <w:softHyphen/>
        <w:t>пе</w:t>
      </w:r>
      <w:r>
        <w:softHyphen/>
        <w:t>реч</w:t>
      </w:r>
      <w:r>
        <w:softHyphen/>
        <w:t>ки мо</w:t>
      </w:r>
      <w:r>
        <w:softHyphen/>
        <w:t>да на осінні ка</w:t>
      </w:r>
      <w:r>
        <w:softHyphen/>
        <w:t>пе</w:t>
      </w:r>
      <w:r>
        <w:softHyphen/>
        <w:t>люші? А по</w:t>
      </w:r>
      <w:r>
        <w:softHyphen/>
        <w:t>ка</w:t>
      </w:r>
      <w:r>
        <w:softHyphen/>
        <w:t>жи ли</w:t>
      </w:r>
      <w:r>
        <w:softHyphen/>
        <w:t>шень нам мод</w:t>
      </w:r>
      <w:r>
        <w:softHyphen/>
        <w:t>ний жур</w:t>
      </w:r>
      <w:r>
        <w:softHyphen/>
        <w:t>нал!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849"/>
      </w:pPr>
      <w:r>
        <w:t>    Люба побігла в кабінет і ви</w:t>
      </w:r>
      <w:r>
        <w:softHyphen/>
        <w:t>нес</w:t>
      </w:r>
      <w:r>
        <w:softHyphen/>
        <w:t>ла звідтіль три ос</w:t>
      </w:r>
      <w:r>
        <w:softHyphen/>
        <w:t>танні но</w:t>
      </w:r>
      <w:r>
        <w:softHyphen/>
        <w:t>ме</w:t>
      </w:r>
      <w:r>
        <w:softHyphen/>
        <w:t>ри мод</w:t>
      </w:r>
      <w:r>
        <w:softHyphen/>
        <w:t>но</w:t>
      </w:r>
      <w:r>
        <w:softHyphen/>
        <w:t>го па</w:t>
      </w:r>
      <w:r>
        <w:softHyphen/>
        <w:t>ризько</w:t>
      </w:r>
      <w:r>
        <w:softHyphen/>
        <w:t>го жур</w:t>
      </w:r>
      <w:r>
        <w:softHyphen/>
        <w:t>на</w:t>
      </w:r>
      <w:r>
        <w:softHyphen/>
        <w:t>лу. Усі чо</w:t>
      </w:r>
      <w:r>
        <w:softHyphen/>
        <w:t>ти</w:t>
      </w:r>
      <w:r>
        <w:softHyphen/>
        <w:t>ри да</w:t>
      </w:r>
      <w:r>
        <w:softHyphen/>
        <w:t>ми вхо</w:t>
      </w:r>
      <w:r>
        <w:softHyphen/>
        <w:t>пи</w:t>
      </w:r>
      <w:r>
        <w:softHyphen/>
        <w:t>ли но</w:t>
      </w:r>
      <w:r>
        <w:softHyphen/>
        <w:t>ме</w:t>
      </w:r>
      <w:r>
        <w:softHyphen/>
        <w:t>ри й ки</w:t>
      </w:r>
      <w:r>
        <w:softHyphen/>
        <w:t>ну</w:t>
      </w:r>
      <w:r>
        <w:softHyphen/>
        <w:t>лись до їх, як бджо</w:t>
      </w:r>
      <w:r>
        <w:softHyphen/>
        <w:t>ли до ме</w:t>
      </w:r>
      <w:r>
        <w:softHyphen/>
        <w:t>ду. Во</w:t>
      </w:r>
      <w:r>
        <w:softHyphen/>
        <w:t>ни пе</w:t>
      </w:r>
      <w:r>
        <w:softHyphen/>
        <w:t>рег</w:t>
      </w:r>
      <w:r>
        <w:softHyphen/>
        <w:t>ля</w:t>
      </w:r>
      <w:r>
        <w:softHyphen/>
        <w:t>да</w:t>
      </w:r>
      <w:r>
        <w:softHyphen/>
        <w:t>ли ма</w:t>
      </w:r>
      <w:r>
        <w:softHyphen/>
        <w:t>люн</w:t>
      </w:r>
      <w:r>
        <w:softHyphen/>
        <w:t>ки й усякі зраз</w:t>
      </w:r>
      <w:r>
        <w:softHyphen/>
        <w:t>ки су</w:t>
      </w:r>
      <w:r>
        <w:softHyphen/>
        <w:t>конь і, оче</w:t>
      </w:r>
      <w:r>
        <w:softHyphen/>
        <w:t>ви</w:t>
      </w:r>
      <w:r>
        <w:softHyphen/>
        <w:t>дяч</w:t>
      </w:r>
      <w:r>
        <w:softHyphen/>
        <w:t>ки, гра</w:t>
      </w:r>
      <w:r>
        <w:softHyphen/>
        <w:t>лись цим, як діти лялька</w:t>
      </w:r>
      <w:r>
        <w:softHyphen/>
        <w:t>ми. Наг</w:t>
      </w:r>
      <w:r>
        <w:softHyphen/>
        <w:t>рав</w:t>
      </w:r>
      <w:r>
        <w:softHyphen/>
        <w:t>шись до</w:t>
      </w:r>
      <w:r>
        <w:softHyphen/>
        <w:t>нес</w:t>
      </w:r>
      <w:r>
        <w:softHyphen/>
        <w:t>хо</w:t>
      </w:r>
      <w:r>
        <w:softHyphen/>
        <w:t>чу, гості знов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ли про своїх київських знай</w:t>
      </w:r>
      <w:r>
        <w:softHyphen/>
        <w:t>омих,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ли їх усіх язи</w:t>
      </w:r>
      <w:r>
        <w:softHyphen/>
        <w:t>ка</w:t>
      </w:r>
      <w:r>
        <w:softHyphen/>
        <w:t>ми до ос</w:t>
      </w:r>
      <w:r>
        <w:softHyphen/>
        <w:t>танньої лю</w:t>
      </w:r>
      <w:r>
        <w:softHyphen/>
        <w:t>ди</w:t>
      </w:r>
      <w:r>
        <w:softHyphen/>
        <w:t>ни. І не</w:t>
      </w:r>
      <w:r>
        <w:softHyphen/>
        <w:t>доб</w:t>
      </w:r>
      <w:r>
        <w:softHyphen/>
        <w:t>ре ги</w:t>
      </w:r>
      <w:r>
        <w:softHyphen/>
        <w:t>ка</w:t>
      </w:r>
      <w:r>
        <w:softHyphen/>
        <w:t>лось в той час де</w:t>
      </w:r>
      <w:r>
        <w:softHyphen/>
        <w:t>яким їх знай</w:t>
      </w:r>
      <w:r>
        <w:softHyphen/>
        <w:t>омим в Києві.</w:t>
      </w:r>
    </w:p>
    <w:p w:rsidR="00EB0CEF" w:rsidRDefault="00EB0CEF">
      <w:pPr>
        <w:divId w:val="1857109619"/>
      </w:pPr>
      <w:r>
        <w:t>    - Чи ви знаєте, що ста</w:t>
      </w:r>
      <w:r>
        <w:softHyphen/>
        <w:t>ра Бор</w:t>
      </w:r>
      <w:r>
        <w:softHyphen/>
        <w:t>ковська на</w:t>
      </w:r>
      <w:r>
        <w:softHyphen/>
        <w:t>си</w:t>
      </w:r>
      <w:r>
        <w:softHyphen/>
        <w:t>лу вже во</w:t>
      </w:r>
      <w:r>
        <w:softHyphen/>
        <w:t>ло</w:t>
      </w:r>
      <w:r>
        <w:softHyphen/>
        <w:t>дає ру</w:t>
      </w:r>
      <w:r>
        <w:softHyphen/>
        <w:t>ка</w:t>
      </w:r>
      <w:r>
        <w:softHyphen/>
        <w:t>ми й язи</w:t>
      </w:r>
      <w:r>
        <w:softHyphen/>
        <w:t>ком? Ма</w:t>
      </w:r>
      <w:r>
        <w:softHyphen/>
        <w:t>буть, не</w:t>
      </w:r>
      <w:r>
        <w:softHyphen/>
        <w:t>за</w:t>
      </w:r>
      <w:r>
        <w:softHyphen/>
        <w:t>ба</w:t>
      </w:r>
      <w:r>
        <w:softHyphen/>
        <w:t>ром вмре, - ска</w:t>
      </w:r>
      <w:r>
        <w:softHyphen/>
        <w:t>за</w:t>
      </w:r>
      <w:r>
        <w:softHyphen/>
        <w:t>ла Лю</w:t>
      </w:r>
      <w:r>
        <w:softHyphen/>
        <w:t>ба.</w:t>
      </w:r>
    </w:p>
    <w:p w:rsidR="00EB0CEF" w:rsidRDefault="00EB0CEF">
      <w:pPr>
        <w:divId w:val="1857109856"/>
      </w:pPr>
      <w:r>
        <w:t>    - Яка ти, Лю</w:t>
      </w:r>
      <w:r>
        <w:softHyphen/>
        <w:t>бо, доб</w:t>
      </w:r>
      <w:r>
        <w:softHyphen/>
        <w:t>ра! І не</w:t>
      </w:r>
      <w:r>
        <w:softHyphen/>
        <w:t>ду</w:t>
      </w:r>
      <w:r>
        <w:softHyphen/>
        <w:t>жи</w:t>
      </w:r>
      <w:r>
        <w:softHyphen/>
        <w:t>ми ціка</w:t>
      </w:r>
      <w:r>
        <w:softHyphen/>
        <w:t>виш</w:t>
      </w:r>
      <w:r>
        <w:softHyphen/>
        <w:t>ся, - ска</w:t>
      </w:r>
      <w:r>
        <w:softHyphen/>
        <w:t>за</w:t>
      </w:r>
      <w:r>
        <w:softHyphen/>
        <w:t>ла Тек</w:t>
      </w:r>
      <w:r>
        <w:softHyphen/>
        <w:t>ля Опа</w:t>
      </w:r>
      <w:r>
        <w:softHyphen/>
        <w:t>насівна.</w:t>
      </w:r>
    </w:p>
    <w:p w:rsidR="00EB0CEF" w:rsidRDefault="00EB0CEF">
      <w:pPr>
        <w:divId w:val="1857109837"/>
      </w:pPr>
      <w:r>
        <w:t>    - О, моя Лю</w:t>
      </w:r>
      <w:r>
        <w:softHyphen/>
        <w:t>ба, гос</w:t>
      </w:r>
      <w:r>
        <w:softHyphen/>
        <w:t>по</w:t>
      </w:r>
      <w:r>
        <w:softHyphen/>
        <w:t>ди, яка доб</w:t>
      </w:r>
      <w:r>
        <w:softHyphen/>
        <w:t>ра! - обізва</w:t>
      </w:r>
      <w:r>
        <w:softHyphen/>
        <w:t>лась ма</w:t>
      </w:r>
      <w:r>
        <w:softHyphen/>
        <w:t>ти. - Во</w:t>
      </w:r>
      <w:r>
        <w:softHyphen/>
        <w:t>на знає, хто тільки сла</w:t>
      </w:r>
      <w:r>
        <w:softHyphen/>
        <w:t>бує з на</w:t>
      </w:r>
      <w:r>
        <w:softHyphen/>
        <w:t>ших сусід, - ска</w:t>
      </w:r>
      <w:r>
        <w:softHyphen/>
        <w:t>за</w:t>
      </w:r>
      <w:r>
        <w:softHyphen/>
        <w:t>ла Таїса Андріївна.</w:t>
      </w:r>
    </w:p>
    <w:p w:rsidR="00EB0CEF" w:rsidRDefault="00EB0CEF">
      <w:pPr>
        <w:divId w:val="1857110540"/>
      </w:pPr>
      <w:r>
        <w:t>    - Ходе одвіду</w:t>
      </w:r>
      <w:r>
        <w:softHyphen/>
        <w:t>вать їх чи, мо</w:t>
      </w:r>
      <w:r>
        <w:softHyphen/>
        <w:t>же, й си</w:t>
      </w:r>
      <w:r>
        <w:softHyphen/>
        <w:t>дить ко</w:t>
      </w:r>
      <w:r>
        <w:softHyphen/>
        <w:t>ло не</w:t>
      </w:r>
      <w:r>
        <w:softHyphen/>
        <w:t>ду</w:t>
      </w:r>
      <w:r>
        <w:softHyphen/>
        <w:t>жих? - спи</w:t>
      </w:r>
      <w:r>
        <w:softHyphen/>
        <w:t>та</w:t>
      </w:r>
      <w:r>
        <w:softHyphen/>
        <w:t>ла Ме</w:t>
      </w:r>
      <w:r>
        <w:softHyphen/>
        <w:t>ла</w:t>
      </w:r>
      <w:r>
        <w:softHyphen/>
        <w:t>ся. - Я б зро</w:t>
      </w:r>
      <w:r>
        <w:softHyphen/>
        <w:t>ду не сиділа ко</w:t>
      </w:r>
      <w:r>
        <w:softHyphen/>
        <w:t>ло сла</w:t>
      </w:r>
      <w:r>
        <w:softHyphen/>
        <w:t>бих… Як</w:t>
      </w:r>
      <w:r>
        <w:softHyphen/>
        <w:t>би мені за</w:t>
      </w:r>
      <w:r>
        <w:softHyphen/>
        <w:t>ма</w:t>
      </w:r>
      <w:r>
        <w:softHyphen/>
        <w:t>ну</w:t>
      </w:r>
      <w:r>
        <w:softHyphen/>
        <w:t>лось доб</w:t>
      </w:r>
      <w:r>
        <w:softHyphen/>
        <w:t>родіять, то я знай</w:t>
      </w:r>
      <w:r>
        <w:softHyphen/>
        <w:t>шла б для се</w:t>
      </w:r>
      <w:r>
        <w:softHyphen/>
        <w:t>бе інший спосіб доб</w:t>
      </w:r>
      <w:r>
        <w:softHyphen/>
        <w:t>родіяння, тільки не цей.</w:t>
      </w:r>
    </w:p>
    <w:p w:rsidR="00EB0CEF" w:rsidRDefault="00EB0CEF">
      <w:pPr>
        <w:divId w:val="1857111034"/>
      </w:pPr>
      <w:r>
        <w:t>    - Ні! - обізва</w:t>
      </w:r>
      <w:r>
        <w:softHyphen/>
        <w:t>лась Таїса Андріївна. - Лю</w:t>
      </w:r>
      <w:r>
        <w:softHyphen/>
        <w:t>ба ду</w:t>
      </w:r>
      <w:r>
        <w:softHyphen/>
        <w:t>же боїться сла</w:t>
      </w:r>
      <w:r>
        <w:softHyphen/>
        <w:t>бих, але че</w:t>
      </w:r>
      <w:r>
        <w:softHyphen/>
        <w:t>рез те</w:t>
      </w:r>
      <w:r>
        <w:softHyphen/>
        <w:t>ле</w:t>
      </w:r>
      <w:r>
        <w:softHyphen/>
        <w:t>фон щод</w:t>
      </w:r>
      <w:r>
        <w:softHyphen/>
        <w:t>ня роз</w:t>
      </w:r>
      <w:r>
        <w:softHyphen/>
        <w:t>пи</w:t>
      </w:r>
      <w:r>
        <w:softHyphen/>
        <w:t>тує, як по</w:t>
      </w:r>
      <w:r>
        <w:softHyphen/>
        <w:t>чу</w:t>
      </w:r>
      <w:r>
        <w:softHyphen/>
        <w:t>ва</w:t>
      </w:r>
      <w:r>
        <w:softHyphen/>
        <w:t>ють се</w:t>
      </w:r>
      <w:r>
        <w:softHyphen/>
        <w:t>бе не</w:t>
      </w:r>
      <w:r>
        <w:softHyphen/>
        <w:t>дужі: чи їм по</w:t>
      </w:r>
      <w:r>
        <w:softHyphen/>
        <w:t>луч</w:t>
      </w:r>
      <w:r>
        <w:softHyphen/>
        <w:t>ча</w:t>
      </w:r>
      <w:r>
        <w:softHyphen/>
        <w:t>ло, чи погірша</w:t>
      </w:r>
      <w:r>
        <w:softHyphen/>
        <w:t>ло.</w:t>
      </w:r>
    </w:p>
    <w:p w:rsidR="00EB0CEF" w:rsidRDefault="00EB0CEF">
      <w:pPr>
        <w:divId w:val="1857110168"/>
      </w:pPr>
      <w:r>
        <w:t>    Люба й справді бу</w:t>
      </w:r>
      <w:r>
        <w:softHyphen/>
        <w:t>ла по</w:t>
      </w:r>
      <w:r>
        <w:softHyphen/>
        <w:t>чут</w:t>
      </w:r>
      <w:r>
        <w:softHyphen/>
        <w:t>ли</w:t>
      </w:r>
      <w:r>
        <w:softHyphen/>
        <w:t>ва й доб</w:t>
      </w:r>
      <w:r>
        <w:softHyphen/>
        <w:t>ра, але в неї спо</w:t>
      </w:r>
      <w:r>
        <w:softHyphen/>
        <w:t>чу</w:t>
      </w:r>
      <w:r>
        <w:softHyphen/>
        <w:t>ван</w:t>
      </w:r>
      <w:r>
        <w:softHyphen/>
        <w:t>ня до сла</w:t>
      </w:r>
      <w:r>
        <w:softHyphen/>
        <w:t>бих бу</w:t>
      </w:r>
      <w:r>
        <w:softHyphen/>
        <w:t>ло тільки на язиці. Прав</w:t>
      </w:r>
      <w:r>
        <w:softHyphen/>
        <w:t>да, що во</w:t>
      </w:r>
      <w:r>
        <w:softHyphen/>
        <w:t>на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 за сла</w:t>
      </w:r>
      <w:r>
        <w:softHyphen/>
        <w:t>бих знай</w:t>
      </w:r>
      <w:r>
        <w:softHyphen/>
        <w:t>омих, зна</w:t>
      </w:r>
      <w:r>
        <w:softHyphen/>
        <w:t>ла, ко</w:t>
      </w:r>
      <w:r>
        <w:softHyphen/>
        <w:t>му по</w:t>
      </w:r>
      <w:r>
        <w:softHyphen/>
        <w:t>луч</w:t>
      </w:r>
      <w:r>
        <w:softHyphen/>
        <w:t>ча</w:t>
      </w:r>
      <w:r>
        <w:softHyphen/>
        <w:t>ло, ко</w:t>
      </w:r>
      <w:r>
        <w:softHyphen/>
        <w:t>му погірша</w:t>
      </w:r>
      <w:r>
        <w:softHyphen/>
        <w:t>ло, хто на що ко</w:t>
      </w:r>
      <w:r>
        <w:softHyphen/>
        <w:t>ро</w:t>
      </w:r>
      <w:r>
        <w:softHyphen/>
        <w:t>диться, але тільки зад</w:t>
      </w:r>
      <w:r>
        <w:softHyphen/>
        <w:t>ля то</w:t>
      </w:r>
      <w:r>
        <w:softHyphen/>
        <w:t>го, щоб за це все базікать по гос</w:t>
      </w:r>
      <w:r>
        <w:softHyphen/>
        <w:t>тин</w:t>
      </w:r>
      <w:r>
        <w:softHyphen/>
        <w:t>них, як за но</w:t>
      </w:r>
      <w:r>
        <w:softHyphen/>
        <w:t>вин</w:t>
      </w:r>
      <w:r>
        <w:softHyphen/>
        <w:t>ки в місті.</w:t>
      </w:r>
    </w:p>
    <w:p w:rsidR="00EB0CEF" w:rsidRDefault="00EB0CEF">
      <w:pPr>
        <w:divId w:val="1857109783"/>
      </w:pPr>
      <w:r>
        <w:t>    Люба зня</w:t>
      </w:r>
      <w:r>
        <w:softHyphen/>
        <w:t>лась з крісла й шви</w:t>
      </w:r>
      <w:r>
        <w:softHyphen/>
        <w:t>денько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</w:t>
      </w:r>
      <w:r>
        <w:softHyphen/>
        <w:t>ла до кабіне</w:t>
      </w:r>
      <w:r>
        <w:softHyphen/>
        <w:t>ту. Не</w:t>
      </w:r>
      <w:r>
        <w:softHyphen/>
        <w:t>за</w:t>
      </w:r>
      <w:r>
        <w:softHyphen/>
        <w:t>ба</w:t>
      </w:r>
      <w:r>
        <w:softHyphen/>
        <w:t>ром во</w:t>
      </w:r>
      <w:r>
        <w:softHyphen/>
        <w:t>на ви</w:t>
      </w:r>
      <w:r>
        <w:softHyphen/>
        <w:t>нес</w:t>
      </w:r>
      <w:r>
        <w:softHyphen/>
        <w:t>ла двоє гар</w:t>
      </w:r>
      <w:r>
        <w:softHyphen/>
        <w:t>неньких віялець з зо</w:t>
      </w:r>
      <w:r>
        <w:softHyphen/>
        <w:t>ло</w:t>
      </w:r>
      <w:r>
        <w:softHyphen/>
        <w:t>ти</w:t>
      </w:r>
      <w:r>
        <w:softHyphen/>
        <w:t>ми ки</w:t>
      </w:r>
      <w:r>
        <w:softHyphen/>
        <w:t>тич</w:t>
      </w:r>
      <w:r>
        <w:softHyphen/>
        <w:t>ка</w:t>
      </w:r>
      <w:r>
        <w:softHyphen/>
        <w:t>ми ко</w:t>
      </w:r>
      <w:r>
        <w:softHyphen/>
        <w:t>ло дер</w:t>
      </w:r>
      <w:r>
        <w:softHyphen/>
        <w:t>жалн.</w:t>
      </w:r>
    </w:p>
    <w:p w:rsidR="00EB0CEF" w:rsidRDefault="00EB0CEF">
      <w:pPr>
        <w:divId w:val="1857110096"/>
      </w:pPr>
      <w:r>
        <w:t>    - Дивись, Ме</w:t>
      </w:r>
      <w:r>
        <w:softHyphen/>
        <w:t>ла</w:t>
      </w:r>
      <w:r>
        <w:softHyphen/>
        <w:t>сю, які те</w:t>
      </w:r>
      <w:r>
        <w:softHyphen/>
        <w:t>пер но</w:t>
      </w:r>
      <w:r>
        <w:softHyphen/>
        <w:t>сять чу</w:t>
      </w:r>
      <w:r>
        <w:softHyphen/>
        <w:t>дові віяльця! Це мені вчо</w:t>
      </w:r>
      <w:r>
        <w:softHyphen/>
        <w:t>ра приніс Елпіди</w:t>
      </w:r>
      <w:r>
        <w:softHyphen/>
        <w:t>фор, вер</w:t>
      </w:r>
      <w:r>
        <w:softHyphen/>
        <w:t>та</w:t>
      </w:r>
      <w:r>
        <w:softHyphen/>
        <w:t>ючись з служ</w:t>
      </w:r>
      <w:r>
        <w:softHyphen/>
        <w:t>би.</w:t>
      </w:r>
    </w:p>
    <w:p w:rsidR="00EB0CEF" w:rsidRDefault="00EB0CEF">
      <w:pPr>
        <w:divId w:val="1857110044"/>
      </w:pPr>
      <w:r>
        <w:t>    Люба роз</w:t>
      </w:r>
      <w:r>
        <w:softHyphen/>
        <w:t>гор</w:t>
      </w:r>
      <w:r>
        <w:softHyphen/>
        <w:t>ну</w:t>
      </w:r>
      <w:r>
        <w:softHyphen/>
        <w:t>ла од</w:t>
      </w:r>
      <w:r>
        <w:softHyphen/>
        <w:t>но віяльце. Ме</w:t>
      </w:r>
      <w:r>
        <w:softHyphen/>
        <w:t>ла</w:t>
      </w:r>
      <w:r>
        <w:softHyphen/>
        <w:t>ся - дру</w:t>
      </w:r>
      <w:r>
        <w:softHyphen/>
        <w:t>ге. Віяльця бу</w:t>
      </w:r>
      <w:r>
        <w:softHyphen/>
        <w:t>ли схожі на па</w:t>
      </w:r>
      <w:r>
        <w:softHyphen/>
        <w:t>ви</w:t>
      </w:r>
      <w:r>
        <w:softHyphen/>
        <w:t>чеві роз</w:t>
      </w:r>
      <w:r>
        <w:softHyphen/>
        <w:t>пу</w:t>
      </w:r>
      <w:r>
        <w:softHyphen/>
        <w:t>щені хвос</w:t>
      </w:r>
      <w:r>
        <w:softHyphen/>
        <w:t>ти з си</w:t>
      </w:r>
      <w:r>
        <w:softHyphen/>
        <w:t>зо-зе</w:t>
      </w:r>
      <w:r>
        <w:softHyphen/>
        <w:t>ле</w:t>
      </w:r>
      <w:r>
        <w:softHyphen/>
        <w:t>ни</w:t>
      </w:r>
      <w:r>
        <w:softHyphen/>
        <w:t>ми оч</w:t>
      </w:r>
      <w:r>
        <w:softHyphen/>
        <w:t>ка</w:t>
      </w:r>
      <w:r>
        <w:softHyphen/>
        <w:t>ми навк</w:t>
      </w:r>
      <w:r>
        <w:softHyphen/>
        <w:t>ру</w:t>
      </w:r>
      <w:r>
        <w:softHyphen/>
        <w:t>ги, а се</w:t>
      </w:r>
      <w:r>
        <w:softHyphen/>
        <w:t>ре</w:t>
      </w:r>
      <w:r>
        <w:softHyphen/>
        <w:t>ди</w:t>
      </w:r>
      <w:r>
        <w:softHyphen/>
        <w:t>на уся бу</w:t>
      </w:r>
      <w:r>
        <w:softHyphen/>
        <w:t>ла суспіль ус</w:t>
      </w:r>
      <w:r>
        <w:softHyphen/>
        <w:t>те</w:t>
      </w:r>
      <w:r>
        <w:softHyphen/>
        <w:t>ле</w:t>
      </w:r>
      <w:r>
        <w:softHyphen/>
        <w:t>на в од</w:t>
      </w:r>
      <w:r>
        <w:softHyphen/>
        <w:t>но</w:t>
      </w:r>
      <w:r>
        <w:softHyphen/>
        <w:t>му - чу</w:t>
      </w:r>
      <w:r>
        <w:softHyphen/>
        <w:t>до</w:t>
      </w:r>
      <w:r>
        <w:softHyphen/>
        <w:t>ви</w:t>
      </w:r>
      <w:r>
        <w:softHyphen/>
        <w:t>ми фіалка</w:t>
      </w:r>
      <w:r>
        <w:softHyphen/>
        <w:t>ми, а в дру</w:t>
      </w:r>
      <w:r>
        <w:softHyphen/>
        <w:t>го</w:t>
      </w:r>
      <w:r>
        <w:softHyphen/>
        <w:t>му - квіточ</w:t>
      </w:r>
      <w:r>
        <w:softHyphen/>
        <w:t>ка</w:t>
      </w:r>
      <w:r>
        <w:softHyphen/>
        <w:t>ми жас</w:t>
      </w:r>
      <w:r>
        <w:softHyphen/>
        <w:t>ми</w:t>
      </w:r>
      <w:r>
        <w:softHyphen/>
        <w:t>ну.</w:t>
      </w:r>
    </w:p>
    <w:p w:rsidR="00EB0CEF" w:rsidRDefault="00EB0CEF">
      <w:pPr>
        <w:divId w:val="1857110122"/>
      </w:pPr>
      <w:r>
        <w:t>    - Ой які чу</w:t>
      </w:r>
      <w:r>
        <w:softHyphen/>
        <w:t>дові жас</w:t>
      </w:r>
      <w:r>
        <w:softHyphen/>
        <w:t>ми</w:t>
      </w:r>
      <w:r>
        <w:softHyphen/>
        <w:t>ни та фіалки! Ніби аж пах</w:t>
      </w:r>
      <w:r>
        <w:softHyphen/>
        <w:t>нуть! - те</w:t>
      </w:r>
      <w:r>
        <w:softHyphen/>
        <w:t>ре</w:t>
      </w:r>
      <w:r>
        <w:softHyphen/>
        <w:t>веніла Ме</w:t>
      </w:r>
      <w:r>
        <w:softHyphen/>
        <w:t>ла</w:t>
      </w:r>
      <w:r>
        <w:softHyphen/>
        <w:t>ся й навіщось при</w:t>
      </w:r>
      <w:r>
        <w:softHyphen/>
        <w:t>ту</w:t>
      </w:r>
      <w:r>
        <w:softHyphen/>
        <w:t>ли</w:t>
      </w:r>
      <w:r>
        <w:softHyphen/>
        <w:t>ла до но</w:t>
      </w:r>
      <w:r>
        <w:softHyphen/>
        <w:t>са жас</w:t>
      </w:r>
      <w:r>
        <w:softHyphen/>
        <w:t>ми</w:t>
      </w:r>
      <w:r>
        <w:softHyphen/>
        <w:t>ни, буцімби</w:t>
      </w:r>
      <w:r>
        <w:softHyphen/>
        <w:t>то во</w:t>
      </w:r>
      <w:r>
        <w:softHyphen/>
        <w:t>на вва</w:t>
      </w:r>
      <w:r>
        <w:softHyphen/>
        <w:t>жа</w:t>
      </w:r>
      <w:r>
        <w:softHyphen/>
        <w:t>ла на їх, як на живі квітки.</w:t>
      </w:r>
    </w:p>
    <w:p w:rsidR="00EB0CEF" w:rsidRDefault="00EB0CEF">
      <w:pPr>
        <w:divId w:val="1857110649"/>
      </w:pPr>
      <w:r>
        <w:t>    - Купив тобі Елпіди</w:t>
      </w:r>
      <w:r>
        <w:softHyphen/>
        <w:t>фор, бо те</w:t>
      </w:r>
      <w:r>
        <w:softHyphen/>
        <w:t>бе лю</w:t>
      </w:r>
      <w:r>
        <w:softHyphen/>
        <w:t>бе, - про</w:t>
      </w:r>
      <w:r>
        <w:softHyphen/>
        <w:t>мо</w:t>
      </w:r>
      <w:r>
        <w:softHyphen/>
        <w:t>ви</w:t>
      </w:r>
      <w:r>
        <w:softHyphen/>
        <w:t>ла Тек</w:t>
      </w:r>
      <w:r>
        <w:softHyphen/>
        <w:t>ля Гу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ва.</w:t>
      </w:r>
    </w:p>
    <w:p w:rsidR="00EB0CEF" w:rsidRDefault="00EB0CEF">
      <w:pPr>
        <w:divId w:val="1857111131"/>
      </w:pPr>
      <w:r>
        <w:t>    - Любе її так, що сли</w:t>
      </w:r>
      <w:r>
        <w:softHyphen/>
        <w:t>ве щод</w:t>
      </w:r>
      <w:r>
        <w:softHyphen/>
        <w:t>ня геть-то вже втра</w:t>
      </w:r>
      <w:r>
        <w:softHyphen/>
        <w:t>чається. Ко</w:t>
      </w:r>
      <w:r>
        <w:softHyphen/>
        <w:t>ли не вер</w:t>
      </w:r>
      <w:r>
        <w:softHyphen/>
        <w:t>тається з служ</w:t>
      </w:r>
      <w:r>
        <w:softHyphen/>
        <w:t>би, то кон</w:t>
      </w:r>
      <w:r>
        <w:softHyphen/>
        <w:t>че зас</w:t>
      </w:r>
      <w:r>
        <w:softHyphen/>
        <w:t>ко</w:t>
      </w:r>
      <w:r>
        <w:softHyphen/>
        <w:t>че в ма</w:t>
      </w:r>
      <w:r>
        <w:softHyphen/>
        <w:t>га</w:t>
      </w:r>
      <w:r>
        <w:softHyphen/>
        <w:t>зин та й при</w:t>
      </w:r>
      <w:r>
        <w:softHyphen/>
        <w:t>не</w:t>
      </w:r>
      <w:r>
        <w:softHyphen/>
        <w:t>се Любі будлі-який по</w:t>
      </w:r>
      <w:r>
        <w:softHyphen/>
        <w:t>да</w:t>
      </w:r>
      <w:r>
        <w:softHyphen/>
        <w:t>ру</w:t>
      </w:r>
      <w:r>
        <w:softHyphen/>
        <w:t>нок: чи якісь ди</w:t>
      </w:r>
      <w:r>
        <w:softHyphen/>
        <w:t>во</w:t>
      </w:r>
      <w:r>
        <w:softHyphen/>
        <w:t>вижні пар</w:t>
      </w:r>
      <w:r>
        <w:softHyphen/>
        <w:t>фю</w:t>
      </w:r>
      <w:r>
        <w:softHyphen/>
        <w:t>ми, чи ста</w:t>
      </w:r>
      <w:r>
        <w:softHyphen/>
        <w:t>туй</w:t>
      </w:r>
      <w:r>
        <w:softHyphen/>
        <w:t>ку, чи фа</w:t>
      </w:r>
      <w:r>
        <w:softHyphen/>
        <w:t>ян</w:t>
      </w:r>
      <w:r>
        <w:softHyphen/>
        <w:t>сові квітки, - ска</w:t>
      </w:r>
      <w:r>
        <w:softHyphen/>
        <w:t>за</w:t>
      </w:r>
      <w:r>
        <w:softHyphen/>
        <w:t>ла Таїса Андріївна й по</w:t>
      </w:r>
      <w:r>
        <w:softHyphen/>
        <w:t>ка</w:t>
      </w:r>
      <w:r>
        <w:softHyphen/>
        <w:t>за</w:t>
      </w:r>
      <w:r>
        <w:softHyphen/>
        <w:t>ла ма</w:t>
      </w:r>
      <w:r>
        <w:softHyphen/>
        <w:t>ле</w:t>
      </w:r>
      <w:r>
        <w:softHyphen/>
        <w:t>сенькою руч</w:t>
      </w:r>
      <w:r>
        <w:softHyphen/>
        <w:t>кою на кар</w:t>
      </w:r>
      <w:r>
        <w:softHyphen/>
        <w:t>низ каміна й на то</w:t>
      </w:r>
      <w:r>
        <w:softHyphen/>
        <w:t>неньку, гар</w:t>
      </w:r>
      <w:r>
        <w:softHyphen/>
        <w:t>неньку й ви</w:t>
      </w:r>
      <w:r>
        <w:softHyphen/>
        <w:t>со</w:t>
      </w:r>
      <w:r>
        <w:softHyphen/>
        <w:t>ченьку ета</w:t>
      </w:r>
      <w:r>
        <w:softHyphen/>
        <w:t>же</w:t>
      </w:r>
      <w:r>
        <w:softHyphen/>
        <w:t>роч</w:t>
      </w:r>
      <w:r>
        <w:softHyphen/>
        <w:t>ку ко</w:t>
      </w:r>
      <w:r>
        <w:softHyphen/>
        <w:t>ло каміна.</w:t>
      </w:r>
    </w:p>
    <w:p w:rsidR="00EB0CEF" w:rsidRDefault="00EB0CEF">
      <w:pPr>
        <w:divId w:val="1857109800"/>
      </w:pPr>
      <w:r>
        <w:t>    Камін по кар</w:t>
      </w:r>
      <w:r>
        <w:softHyphen/>
        <w:t>низі навк</w:t>
      </w:r>
      <w:r>
        <w:softHyphen/>
        <w:t>ру</w:t>
      </w:r>
      <w:r>
        <w:softHyphen/>
        <w:t>ги був ніби обліпле</w:t>
      </w:r>
      <w:r>
        <w:softHyphen/>
        <w:t>ний ста</w:t>
      </w:r>
      <w:r>
        <w:softHyphen/>
        <w:t>туй</w:t>
      </w:r>
      <w:r>
        <w:softHyphen/>
        <w:t>ка</w:t>
      </w:r>
      <w:r>
        <w:softHyphen/>
        <w:t>ми з гіпсу, з фа</w:t>
      </w:r>
      <w:r>
        <w:softHyphen/>
        <w:t>ян</w:t>
      </w:r>
      <w:r>
        <w:softHyphen/>
        <w:t>су та брон</w:t>
      </w:r>
      <w:r>
        <w:softHyphen/>
        <w:t>зи. Там вип</w:t>
      </w:r>
      <w:r>
        <w:softHyphen/>
        <w:t>ну</w:t>
      </w:r>
      <w:r>
        <w:softHyphen/>
        <w:t>лись три білі грації ко</w:t>
      </w:r>
      <w:r>
        <w:softHyphen/>
        <w:t>ло блис</w:t>
      </w:r>
      <w:r>
        <w:softHyphen/>
        <w:t>ку</w:t>
      </w:r>
      <w:r>
        <w:softHyphen/>
        <w:t>чо</w:t>
      </w:r>
      <w:r>
        <w:softHyphen/>
        <w:t>го фав</w:t>
      </w:r>
      <w:r>
        <w:softHyphen/>
        <w:t>на з сопілкою, а далі стри</w:t>
      </w:r>
      <w:r>
        <w:softHyphen/>
        <w:t>бав, не</w:t>
      </w:r>
      <w:r>
        <w:softHyphen/>
        <w:t>на</w:t>
      </w:r>
      <w:r>
        <w:softHyphen/>
        <w:t>че хви</w:t>
      </w:r>
      <w:r>
        <w:softHyphen/>
        <w:t>цавсь ра</w:t>
      </w:r>
      <w:r>
        <w:softHyphen/>
        <w:t>ко</w:t>
      </w:r>
      <w:r>
        <w:softHyphen/>
        <w:t>ти</w:t>
      </w:r>
      <w:r>
        <w:softHyphen/>
        <w:t>ця</w:t>
      </w:r>
      <w:r>
        <w:softHyphen/>
        <w:t>ми ро</w:t>
      </w:r>
      <w:r>
        <w:softHyphen/>
        <w:t>га</w:t>
      </w:r>
      <w:r>
        <w:softHyphen/>
        <w:t>тий са</w:t>
      </w:r>
      <w:r>
        <w:softHyphen/>
        <w:t>тир, приг</w:t>
      </w:r>
      <w:r>
        <w:softHyphen/>
        <w:t>ра</w:t>
      </w:r>
      <w:r>
        <w:softHyphen/>
        <w:t>ва</w:t>
      </w:r>
      <w:r>
        <w:softHyphen/>
        <w:t>ючи на дудці з оче</w:t>
      </w:r>
      <w:r>
        <w:softHyphen/>
        <w:t>ре</w:t>
      </w:r>
      <w:r>
        <w:softHyphen/>
        <w:t>ту; а ко</w:t>
      </w:r>
      <w:r>
        <w:softHyphen/>
        <w:t>ло йо</w:t>
      </w:r>
      <w:r>
        <w:softHyphen/>
        <w:t>го німфа вилізла з во</w:t>
      </w:r>
      <w:r>
        <w:softHyphen/>
        <w:t>ди, ніби з ку</w:t>
      </w:r>
      <w:r>
        <w:softHyphen/>
        <w:t>пан</w:t>
      </w:r>
      <w:r>
        <w:softHyphen/>
        <w:t>ня в ванні; за нею бо</w:t>
      </w:r>
      <w:r>
        <w:softHyphen/>
        <w:t>ри</w:t>
      </w:r>
      <w:r>
        <w:softHyphen/>
        <w:t>ка</w:t>
      </w:r>
      <w:r>
        <w:softHyphen/>
        <w:t>лись та вой</w:t>
      </w:r>
      <w:r>
        <w:softHyphen/>
        <w:t>ду</w:t>
      </w:r>
      <w:r>
        <w:softHyphen/>
        <w:t>ва</w:t>
      </w:r>
      <w:r>
        <w:softHyphen/>
        <w:t>лись два борці, роз</w:t>
      </w:r>
      <w:r>
        <w:softHyphen/>
        <w:t>тяг</w:t>
      </w:r>
      <w:r>
        <w:softHyphen/>
        <w:t>нув</w:t>
      </w:r>
      <w:r>
        <w:softHyphen/>
        <w:t>ши без со</w:t>
      </w:r>
      <w:r>
        <w:softHyphen/>
        <w:t>ро</w:t>
      </w:r>
      <w:r>
        <w:softHyphen/>
        <w:t>му дов</w:t>
      </w:r>
      <w:r>
        <w:softHyphen/>
        <w:t>ге</w:t>
      </w:r>
      <w:r>
        <w:softHyphen/>
        <w:t>лецькі но</w:t>
      </w:r>
      <w:r>
        <w:softHyphen/>
        <w:t>ги. По обид</w:t>
      </w:r>
      <w:r>
        <w:softHyphen/>
        <w:t>ва бо</w:t>
      </w:r>
      <w:r>
        <w:softHyphen/>
        <w:t>ки каміна на вуг</w:t>
      </w:r>
      <w:r>
        <w:softHyphen/>
        <w:t>лах сто</w:t>
      </w:r>
      <w:r>
        <w:softHyphen/>
        <w:t>яли дві за</w:t>
      </w:r>
      <w:r>
        <w:softHyphen/>
        <w:t>го</w:t>
      </w:r>
      <w:r>
        <w:softHyphen/>
        <w:t>лені вак</w:t>
      </w:r>
      <w:r>
        <w:softHyphen/>
        <w:t>хан</w:t>
      </w:r>
      <w:r>
        <w:softHyphen/>
        <w:t>ки, підняв</w:t>
      </w:r>
      <w:r>
        <w:softHyphen/>
        <w:t>ши вго</w:t>
      </w:r>
      <w:r>
        <w:softHyphen/>
        <w:t>ру ру</w:t>
      </w:r>
      <w:r>
        <w:softHyphen/>
        <w:t>ки й ви</w:t>
      </w:r>
      <w:r>
        <w:softHyphen/>
        <w:t>пи</w:t>
      </w:r>
      <w:r>
        <w:softHyphen/>
        <w:t>на</w:t>
      </w:r>
      <w:r>
        <w:softHyphen/>
        <w:t>ючись в тан</w:t>
      </w:r>
      <w:r>
        <w:softHyphen/>
        <w:t>цях.</w:t>
      </w:r>
    </w:p>
    <w:p w:rsidR="00EB0CEF" w:rsidRDefault="00EB0CEF">
      <w:pPr>
        <w:divId w:val="1857109967"/>
      </w:pPr>
      <w:r>
        <w:t>    - Дивіться! Ото він її так лю</w:t>
      </w:r>
      <w:r>
        <w:softHyphen/>
        <w:t>бе! Так лю</w:t>
      </w:r>
      <w:r>
        <w:softHyphen/>
        <w:t>бе, так лю</w:t>
      </w:r>
      <w:r>
        <w:softHyphen/>
        <w:t>бе, що ой-ой-ой! - ска</w:t>
      </w:r>
      <w:r>
        <w:softHyphen/>
        <w:t>за</w:t>
      </w:r>
      <w:r>
        <w:softHyphen/>
        <w:t>ла Таїса Андріївна й не спро</w:t>
      </w:r>
      <w:r>
        <w:softHyphen/>
        <w:t>мог</w:t>
      </w:r>
      <w:r>
        <w:softHyphen/>
        <w:t>лась вис</w:t>
      </w:r>
      <w:r>
        <w:softHyphen/>
        <w:t>ло</w:t>
      </w:r>
      <w:r>
        <w:softHyphen/>
        <w:t>вить своєї дум</w:t>
      </w:r>
      <w:r>
        <w:softHyphen/>
        <w:t>ки та роз</w:t>
      </w:r>
      <w:r>
        <w:softHyphen/>
        <w:t>ви</w:t>
      </w:r>
      <w:r>
        <w:softHyphen/>
        <w:t>ти її, бо бу</w:t>
      </w:r>
      <w:r>
        <w:softHyphen/>
        <w:t>ла твер</w:t>
      </w:r>
      <w:r>
        <w:softHyphen/>
        <w:t>ду</w:t>
      </w:r>
      <w:r>
        <w:softHyphen/>
        <w:t>ва</w:t>
      </w:r>
      <w:r>
        <w:softHyphen/>
        <w:t>та на тя</w:t>
      </w:r>
      <w:r>
        <w:softHyphen/>
        <w:t>му й геть-то не</w:t>
      </w:r>
      <w:r>
        <w:softHyphen/>
        <w:t>ба</w:t>
      </w:r>
      <w:r>
        <w:softHyphen/>
        <w:t>га</w:t>
      </w:r>
      <w:r>
        <w:softHyphen/>
        <w:t>та на дум</w:t>
      </w:r>
      <w:r>
        <w:softHyphen/>
        <w:t>ки, як і її до</w:t>
      </w:r>
      <w:r>
        <w:softHyphen/>
        <w:t>ня Лю</w:t>
      </w:r>
      <w:r>
        <w:softHyphen/>
        <w:t>ба. - Так… так вже їй бог дав, - закінчи</w:t>
      </w:r>
      <w:r>
        <w:softHyphen/>
        <w:t>ла во</w:t>
      </w:r>
      <w:r>
        <w:softHyphen/>
        <w:t>на свою нек</w:t>
      </w:r>
      <w:r>
        <w:softHyphen/>
        <w:t>рас</w:t>
      </w:r>
      <w:r>
        <w:softHyphen/>
        <w:t>но</w:t>
      </w:r>
      <w:r>
        <w:softHyphen/>
        <w:t>мов</w:t>
      </w:r>
      <w:r>
        <w:softHyphen/>
        <w:t>ну роз</w:t>
      </w:r>
      <w:r>
        <w:softHyphen/>
        <w:t>мо</w:t>
      </w:r>
      <w:r>
        <w:softHyphen/>
        <w:t>ву.</w:t>
      </w:r>
    </w:p>
    <w:p w:rsidR="00EB0CEF" w:rsidRDefault="00EB0CEF">
      <w:pPr>
        <w:divId w:val="1857109654"/>
      </w:pPr>
      <w:r>
        <w:t>    При цих ма</w:t>
      </w:r>
      <w:r>
        <w:softHyphen/>
        <w:t>ми</w:t>
      </w:r>
      <w:r>
        <w:softHyphen/>
        <w:t>них сло</w:t>
      </w:r>
      <w:r>
        <w:softHyphen/>
        <w:t>вах Лю</w:t>
      </w:r>
      <w:r>
        <w:softHyphen/>
        <w:t>ба крут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вою, за</w:t>
      </w:r>
      <w:r>
        <w:softHyphen/>
        <w:t>пи</w:t>
      </w:r>
      <w:r>
        <w:softHyphen/>
        <w:t>ша</w:t>
      </w:r>
      <w:r>
        <w:softHyphen/>
        <w:t>лась ко</w:t>
      </w:r>
      <w:r>
        <w:softHyphen/>
        <w:t>кет</w:t>
      </w:r>
      <w:r>
        <w:softHyphen/>
        <w:t>но й приж</w:t>
      </w:r>
      <w:r>
        <w:softHyphen/>
        <w:t>му</w:t>
      </w:r>
      <w:r>
        <w:softHyphen/>
        <w:t>ри</w:t>
      </w:r>
      <w:r>
        <w:softHyphen/>
        <w:t>ла очі, ніби</w:t>
      </w:r>
      <w:r>
        <w:softHyphen/>
        <w:t>то во</w:t>
      </w:r>
      <w:r>
        <w:softHyphen/>
        <w:t>на уяв</w:t>
      </w:r>
      <w:r>
        <w:softHyphen/>
        <w:t>ки ба</w:t>
      </w:r>
      <w:r>
        <w:softHyphen/>
        <w:t>чи</w:t>
      </w:r>
      <w:r>
        <w:softHyphen/>
        <w:t>ла пе</w:t>
      </w:r>
      <w:r>
        <w:softHyphen/>
        <w:t>ред со</w:t>
      </w:r>
      <w:r>
        <w:softHyphen/>
        <w:t>бою Елпіди</w:t>
      </w:r>
      <w:r>
        <w:softHyphen/>
        <w:t>фо</w:t>
      </w:r>
      <w:r>
        <w:softHyphen/>
        <w:t>ра й за</w:t>
      </w:r>
      <w:r>
        <w:softHyphen/>
        <w:t>ли</w:t>
      </w:r>
      <w:r>
        <w:softHyphen/>
        <w:t>ця</w:t>
      </w:r>
      <w:r>
        <w:softHyphen/>
        <w:t>лась до йо</w:t>
      </w:r>
      <w:r>
        <w:softHyphen/>
        <w:t>го. В цьому бу</w:t>
      </w:r>
      <w:r>
        <w:softHyphen/>
        <w:t>ла уся її си</w:t>
      </w:r>
      <w:r>
        <w:softHyphen/>
        <w:t>ла й ніби приз</w:t>
      </w:r>
      <w:r>
        <w:softHyphen/>
        <w:t>на</w:t>
      </w:r>
      <w:r>
        <w:softHyphen/>
        <w:t>чен</w:t>
      </w:r>
      <w:r>
        <w:softHyphen/>
        <w:t>ня са</w:t>
      </w:r>
      <w:r>
        <w:softHyphen/>
        <w:t>мо</w:t>
      </w:r>
      <w:r>
        <w:softHyphen/>
        <w:t>го її жи</w:t>
      </w:r>
      <w:r>
        <w:softHyphen/>
        <w:t>вот</w:t>
      </w:r>
      <w:r>
        <w:softHyphen/>
        <w:t>тя на світі.</w:t>
      </w:r>
    </w:p>
    <w:p w:rsidR="00EB0CEF" w:rsidRDefault="00EB0CEF">
      <w:pPr>
        <w:divId w:val="1857109828"/>
      </w:pPr>
      <w:r>
        <w:t>    - Чи Елпіди</w:t>
      </w:r>
      <w:r>
        <w:softHyphen/>
        <w:t>фор Пет</w:t>
      </w:r>
      <w:r>
        <w:softHyphen/>
        <w:t>ро</w:t>
      </w:r>
      <w:r>
        <w:softHyphen/>
        <w:t>вич вже розвівся з своєю жінкою, чи ще й досі тяг</w:t>
      </w:r>
      <w:r>
        <w:softHyphen/>
        <w:t>неться ця спра</w:t>
      </w:r>
      <w:r>
        <w:softHyphen/>
        <w:t>ва? - нес</w:t>
      </w:r>
      <w:r>
        <w:softHyphen/>
        <w:t>подіва</w:t>
      </w:r>
      <w:r>
        <w:softHyphen/>
        <w:t>но спи</w:t>
      </w:r>
      <w:r>
        <w:softHyphen/>
        <w:t>та</w:t>
      </w:r>
      <w:r>
        <w:softHyphen/>
        <w:t>ла Тек</w:t>
      </w:r>
      <w:r>
        <w:softHyphen/>
        <w:t>ля Опа</w:t>
      </w:r>
      <w:r>
        <w:softHyphen/>
        <w:t>насівна.</w:t>
      </w:r>
    </w:p>
    <w:p w:rsidR="00EB0CEF" w:rsidRDefault="00EB0CEF">
      <w:pPr>
        <w:divId w:val="1857110723"/>
      </w:pPr>
      <w:r>
        <w:t>    - Ні, ще не розвівся, і йо</w:t>
      </w:r>
      <w:r>
        <w:softHyphen/>
        <w:t>му з цієї при</w:t>
      </w:r>
      <w:r>
        <w:softHyphen/>
        <w:t>чи</w:t>
      </w:r>
      <w:r>
        <w:softHyphen/>
        <w:t>ни не мож</w:t>
      </w:r>
      <w:r>
        <w:softHyphen/>
        <w:t>на вінча</w:t>
      </w:r>
      <w:r>
        <w:softHyphen/>
        <w:t>тись з Люб</w:t>
      </w:r>
      <w:r>
        <w:softHyphen/>
        <w:t>кою. Як він впо</w:t>
      </w:r>
      <w:r>
        <w:softHyphen/>
        <w:t>до</w:t>
      </w:r>
      <w:r>
        <w:softHyphen/>
        <w:t>бав мою Люб</w:t>
      </w:r>
      <w:r>
        <w:softHyphen/>
        <w:t>ку, то ра</w:t>
      </w:r>
      <w:r>
        <w:softHyphen/>
        <w:t>див роз</w:t>
      </w:r>
      <w:r>
        <w:softHyphen/>
        <w:t>вес</w:t>
      </w:r>
      <w:r>
        <w:softHyphen/>
        <w:t>тись з чо</w:t>
      </w:r>
      <w:r>
        <w:softHyphen/>
        <w:t>ловіком, а сам обіцяв роз</w:t>
      </w:r>
      <w:r>
        <w:softHyphen/>
        <w:t>вес</w:t>
      </w:r>
      <w:r>
        <w:softHyphen/>
        <w:t>тись з своєю жінкою й за</w:t>
      </w:r>
      <w:r>
        <w:softHyphen/>
        <w:t>раз хотів повінчаться з Лю</w:t>
      </w:r>
      <w:r>
        <w:softHyphen/>
        <w:t>бою. Але йо</w:t>
      </w:r>
      <w:r>
        <w:softHyphen/>
        <w:t>го жінка зос</w:t>
      </w:r>
      <w:r>
        <w:softHyphen/>
        <w:t>та</w:t>
      </w:r>
      <w:r>
        <w:softHyphen/>
        <w:t>лась жить в Пе</w:t>
      </w:r>
      <w:r>
        <w:softHyphen/>
        <w:t>тер</w:t>
      </w:r>
      <w:r>
        <w:softHyphen/>
        <w:t>бурзі й на</w:t>
      </w:r>
      <w:r>
        <w:softHyphen/>
        <w:t>че за</w:t>
      </w:r>
      <w:r>
        <w:softHyphen/>
        <w:t>тя</w:t>
      </w:r>
      <w:r>
        <w:softHyphen/>
        <w:t>лась не да</w:t>
      </w:r>
      <w:r>
        <w:softHyphen/>
        <w:t>ва</w:t>
      </w:r>
      <w:r>
        <w:softHyphen/>
        <w:t>ти йо</w:t>
      </w:r>
      <w:r>
        <w:softHyphen/>
        <w:t>му роз</w:t>
      </w:r>
      <w:r>
        <w:softHyphen/>
        <w:t>во</w:t>
      </w:r>
      <w:r>
        <w:softHyphen/>
        <w:t>ду. Во</w:t>
      </w:r>
      <w:r>
        <w:softHyphen/>
        <w:t>на, як ка</w:t>
      </w:r>
      <w:r>
        <w:softHyphen/>
        <w:t>жуть, не</w:t>
      </w:r>
      <w:r>
        <w:softHyphen/>
        <w:t>по</w:t>
      </w:r>
      <w:r>
        <w:softHyphen/>
        <w:t>га</w:t>
      </w:r>
      <w:r>
        <w:softHyphen/>
        <w:t>на й мо</w:t>
      </w:r>
      <w:r>
        <w:softHyphen/>
        <w:t>ло</w:t>
      </w:r>
      <w:r>
        <w:softHyphen/>
        <w:t>да. Не хо</w:t>
      </w:r>
      <w:r>
        <w:softHyphen/>
        <w:t>че брать на се</w:t>
      </w:r>
      <w:r>
        <w:softHyphen/>
        <w:t>бе про</w:t>
      </w:r>
      <w:r>
        <w:softHyphen/>
        <w:t>ви</w:t>
      </w:r>
      <w:r>
        <w:softHyphen/>
        <w:t>ни, бо, ма</w:t>
      </w:r>
      <w:r>
        <w:softHyphen/>
        <w:t>буть, і са</w:t>
      </w:r>
      <w:r>
        <w:softHyphen/>
        <w:t>ма лад</w:t>
      </w:r>
      <w:r>
        <w:softHyphen/>
        <w:t>на вий</w:t>
      </w:r>
      <w:r>
        <w:softHyphen/>
        <w:t>ти заміж і, пев</w:t>
      </w:r>
      <w:r>
        <w:softHyphen/>
        <w:t>но, хо</w:t>
      </w:r>
      <w:r>
        <w:softHyphen/>
        <w:t>че, щоб Елпіди</w:t>
      </w:r>
      <w:r>
        <w:softHyphen/>
        <w:t>фор взяв на се</w:t>
      </w:r>
      <w:r>
        <w:softHyphen/>
        <w:t>бе про</w:t>
      </w:r>
      <w:r>
        <w:softHyphen/>
        <w:t>ви</w:t>
      </w:r>
      <w:r>
        <w:softHyphen/>
        <w:t>ну, -ска</w:t>
      </w:r>
      <w:r>
        <w:softHyphen/>
        <w:t>за</w:t>
      </w:r>
      <w:r>
        <w:softHyphen/>
        <w:t>ла смут</w:t>
      </w:r>
      <w:r>
        <w:softHyphen/>
        <w:t>ним го</w:t>
      </w:r>
      <w:r>
        <w:softHyphen/>
        <w:t>ло</w:t>
      </w:r>
      <w:r>
        <w:softHyphen/>
        <w:t>сом Таїса Андріївна.</w:t>
      </w:r>
    </w:p>
    <w:p w:rsidR="00EB0CEF" w:rsidRDefault="00EB0CEF">
      <w:pPr>
        <w:divId w:val="1857110438"/>
      </w:pPr>
      <w:r>
        <w:t>    - Оце так шту</w:t>
      </w:r>
      <w:r>
        <w:softHyphen/>
        <w:t>ка! До</w:t>
      </w:r>
      <w:r>
        <w:softHyphen/>
        <w:t>ве</w:t>
      </w:r>
      <w:r>
        <w:softHyphen/>
        <w:t>деться Любці жить в ним невінча</w:t>
      </w:r>
      <w:r>
        <w:softHyphen/>
        <w:t>ною, - ска</w:t>
      </w:r>
      <w:r>
        <w:softHyphen/>
        <w:t>за</w:t>
      </w:r>
      <w:r>
        <w:softHyphen/>
        <w:t>ла Гу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ва.</w:t>
      </w:r>
    </w:p>
    <w:p w:rsidR="00EB0CEF" w:rsidRDefault="00EB0CEF">
      <w:pPr>
        <w:divId w:val="1857110023"/>
      </w:pPr>
      <w:r>
        <w:t>    - А пев</w:t>
      </w:r>
      <w:r>
        <w:softHyphen/>
        <w:t>но! Не</w:t>
      </w:r>
      <w:r>
        <w:softHyphen/>
        <w:t>хай по</w:t>
      </w:r>
      <w:r>
        <w:softHyphen/>
        <w:t>жи</w:t>
      </w:r>
      <w:r>
        <w:softHyphen/>
        <w:t>вуть, ко</w:t>
      </w:r>
      <w:r>
        <w:softHyphen/>
        <w:t>ли впо</w:t>
      </w:r>
      <w:r>
        <w:softHyphen/>
        <w:t>до</w:t>
      </w:r>
      <w:r>
        <w:softHyphen/>
        <w:t>ба</w:t>
      </w:r>
      <w:r>
        <w:softHyphen/>
        <w:t>ли од</w:t>
      </w:r>
      <w:r>
        <w:softHyphen/>
        <w:t>но од</w:t>
      </w:r>
      <w:r>
        <w:softHyphen/>
        <w:t>но</w:t>
      </w:r>
      <w:r>
        <w:softHyphen/>
        <w:t>го. Аби во</w:t>
      </w:r>
      <w:r>
        <w:softHyphen/>
        <w:t>на бу</w:t>
      </w:r>
      <w:r>
        <w:softHyphen/>
        <w:t>ла щас</w:t>
      </w:r>
      <w:r>
        <w:softHyphen/>
        <w:t>ли</w:t>
      </w:r>
      <w:r>
        <w:softHyphen/>
        <w:t>ва. А мені бай</w:t>
      </w:r>
      <w:r>
        <w:softHyphen/>
        <w:t>ду</w:t>
      </w:r>
      <w:r>
        <w:softHyphen/>
        <w:t>же за все. Отак, як ба</w:t>
      </w:r>
      <w:r>
        <w:softHyphen/>
        <w:t>чи</w:t>
      </w:r>
      <w:r>
        <w:softHyphen/>
        <w:t>те! Не</w:t>
      </w:r>
      <w:r>
        <w:softHyphen/>
        <w:t>ма й не бу</w:t>
      </w:r>
      <w:r>
        <w:softHyphen/>
        <w:t>ло мені щас</w:t>
      </w:r>
      <w:r>
        <w:softHyphen/>
        <w:t>тя на віку… Не йдеться мені та й годі! Не</w:t>
      </w:r>
      <w:r>
        <w:softHyphen/>
        <w:t>до</w:t>
      </w:r>
      <w:r>
        <w:softHyphen/>
        <w:t>ля моя! Пев</w:t>
      </w:r>
      <w:r>
        <w:softHyphen/>
        <w:t>но, так мені бог дав, - ска</w:t>
      </w:r>
      <w:r>
        <w:softHyphen/>
        <w:t>за</w:t>
      </w:r>
      <w:r>
        <w:softHyphen/>
        <w:t>ла Таїса Андріївна з жур</w:t>
      </w:r>
      <w:r>
        <w:softHyphen/>
        <w:t>бою в го</w:t>
      </w:r>
      <w:r>
        <w:softHyphen/>
        <w:t>лосі.</w:t>
      </w:r>
    </w:p>
    <w:p w:rsidR="00EB0CEF" w:rsidRDefault="00EB0CEF">
      <w:pPr>
        <w:divId w:val="1857110654"/>
      </w:pPr>
      <w:r>
        <w:t>    - Що не по</w:t>
      </w:r>
      <w:r>
        <w:softHyphen/>
        <w:t>та</w:t>
      </w:r>
      <w:r>
        <w:softHyphen/>
        <w:t>ла</w:t>
      </w:r>
      <w:r>
        <w:softHyphen/>
        <w:t>ни</w:t>
      </w:r>
      <w:r>
        <w:softHyphen/>
        <w:t>ло вам, то це прав</w:t>
      </w:r>
      <w:r>
        <w:softHyphen/>
        <w:t>да, - смут</w:t>
      </w:r>
      <w:r>
        <w:softHyphen/>
        <w:t>но обізва</w:t>
      </w:r>
      <w:r>
        <w:softHyphen/>
        <w:t>лась Тек</w:t>
      </w:r>
      <w:r>
        <w:softHyphen/>
        <w:t>ля Опа</w:t>
      </w:r>
      <w:r>
        <w:softHyphen/>
        <w:t>насівна й по</w:t>
      </w:r>
      <w:r>
        <w:softHyphen/>
        <w:t>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ву.</w:t>
      </w:r>
    </w:p>
    <w:p w:rsidR="00EB0CEF" w:rsidRDefault="00EB0CEF">
      <w:pPr>
        <w:divId w:val="1857111273"/>
      </w:pPr>
      <w:r>
        <w:t>    - Жила я з своїм чо</w:t>
      </w:r>
      <w:r>
        <w:softHyphen/>
        <w:t>ловіком в дос</w:t>
      </w:r>
      <w:r>
        <w:softHyphen/>
        <w:t>тат</w:t>
      </w:r>
      <w:r>
        <w:softHyphen/>
        <w:t>ках. Засіб в нас був ве</w:t>
      </w:r>
      <w:r>
        <w:softHyphen/>
        <w:t>ли</w:t>
      </w:r>
      <w:r>
        <w:softHyphen/>
        <w:t>кий. Ро</w:t>
      </w:r>
      <w:r>
        <w:softHyphen/>
        <w:t>би</w:t>
      </w:r>
      <w:r>
        <w:softHyphen/>
        <w:t>ли ми навіть збит</w:t>
      </w:r>
      <w:r>
        <w:softHyphen/>
        <w:t>ки. Я дер</w:t>
      </w:r>
      <w:r>
        <w:softHyphen/>
        <w:t>жа</w:t>
      </w:r>
      <w:r>
        <w:softHyphen/>
        <w:t>ла до</w:t>
      </w:r>
      <w:r>
        <w:softHyphen/>
        <w:t>ро</w:t>
      </w:r>
      <w:r>
        <w:softHyphen/>
        <w:t>го</w:t>
      </w:r>
      <w:r>
        <w:softHyphen/>
        <w:t>го ку</w:t>
      </w:r>
      <w:r>
        <w:softHyphen/>
        <w:t>ха</w:t>
      </w:r>
      <w:r>
        <w:softHyphen/>
        <w:t>ра. В нас на обід бу</w:t>
      </w:r>
      <w:r>
        <w:softHyphen/>
        <w:t>ло по чо</w:t>
      </w:r>
      <w:r>
        <w:softHyphen/>
        <w:t>ти</w:t>
      </w:r>
      <w:r>
        <w:softHyphen/>
        <w:t>ри пот</w:t>
      </w:r>
      <w:r>
        <w:softHyphen/>
        <w:t>раві щод</w:t>
      </w:r>
      <w:r>
        <w:softHyphen/>
        <w:t>ня. Ма</w:t>
      </w:r>
      <w:r>
        <w:softHyphen/>
        <w:t>ла я свої коні, свій екіпаж. Хо</w:t>
      </w:r>
      <w:r>
        <w:softHyphen/>
        <w:t>ди</w:t>
      </w:r>
      <w:r>
        <w:softHyphen/>
        <w:t>ла в шов</w:t>
      </w:r>
      <w:r>
        <w:softHyphen/>
        <w:t>ках та ок</w:t>
      </w:r>
      <w:r>
        <w:softHyphen/>
        <w:t>са</w:t>
      </w:r>
      <w:r>
        <w:softHyphen/>
        <w:t>ми</w:t>
      </w:r>
      <w:r>
        <w:softHyphen/>
        <w:t>тах, при</w:t>
      </w:r>
      <w:r>
        <w:softHyphen/>
        <w:t>би</w:t>
      </w:r>
      <w:r>
        <w:softHyphen/>
        <w:t>ра</w:t>
      </w:r>
      <w:r>
        <w:softHyphen/>
        <w:t>ла свою Га</w:t>
      </w:r>
      <w:r>
        <w:softHyphen/>
        <w:t>ню й Лю</w:t>
      </w:r>
      <w:r>
        <w:softHyphen/>
        <w:t>бу, як вби</w:t>
      </w:r>
      <w:r>
        <w:softHyphen/>
        <w:t>ра</w:t>
      </w:r>
      <w:r>
        <w:softHyphen/>
        <w:t>ють дітей в арис</w:t>
      </w:r>
      <w:r>
        <w:softHyphen/>
        <w:t>ток</w:t>
      </w:r>
      <w:r>
        <w:softHyphen/>
        <w:t>ратів. Я жи</w:t>
      </w:r>
      <w:r>
        <w:softHyphen/>
        <w:t>ла, як у бо</w:t>
      </w:r>
      <w:r>
        <w:softHyphen/>
        <w:t>га за две</w:t>
      </w:r>
      <w:r>
        <w:softHyphen/>
        <w:t>ри</w:t>
      </w:r>
      <w:r>
        <w:softHyphen/>
        <w:t>ма. Небіжка ма</w:t>
      </w:r>
      <w:r>
        <w:softHyphen/>
        <w:t>ма й еко</w:t>
      </w:r>
      <w:r>
        <w:softHyphen/>
        <w:t>ном</w:t>
      </w:r>
      <w:r>
        <w:softHyphen/>
        <w:t>ка всього дог</w:t>
      </w:r>
      <w:r>
        <w:softHyphen/>
        <w:t>ля</w:t>
      </w:r>
      <w:r>
        <w:softHyphen/>
        <w:t>да</w:t>
      </w:r>
      <w:r>
        <w:softHyphen/>
        <w:t>ли. Я нічим не пик</w:t>
      </w:r>
      <w:r>
        <w:softHyphen/>
        <w:t>лю</w:t>
      </w:r>
      <w:r>
        <w:softHyphen/>
        <w:t>ва</w:t>
      </w:r>
      <w:r>
        <w:softHyphen/>
        <w:t>лась і не кло</w:t>
      </w:r>
      <w:r>
        <w:softHyphen/>
        <w:t>по</w:t>
      </w:r>
      <w:r>
        <w:softHyphen/>
        <w:t>та</w:t>
      </w:r>
      <w:r>
        <w:softHyphen/>
        <w:t>лась, тільки гос</w:t>
      </w:r>
      <w:r>
        <w:softHyphen/>
        <w:t>тей прий</w:t>
      </w:r>
      <w:r>
        <w:softHyphen/>
        <w:t>ма</w:t>
      </w:r>
      <w:r>
        <w:softHyphen/>
        <w:t>ла. Але мій чо</w:t>
      </w:r>
      <w:r>
        <w:softHyphen/>
        <w:t>ловік роз</w:t>
      </w:r>
      <w:r>
        <w:softHyphen/>
        <w:t>ко</w:t>
      </w:r>
      <w:r>
        <w:softHyphen/>
        <w:t>хав ме</w:t>
      </w:r>
      <w:r>
        <w:softHyphen/>
        <w:t>не, по</w:t>
      </w:r>
      <w:r>
        <w:softHyphen/>
        <w:t>чав гри</w:t>
      </w:r>
      <w:r>
        <w:softHyphen/>
        <w:t>мать, що я мар</w:t>
      </w:r>
      <w:r>
        <w:softHyphen/>
        <w:t>ную гроші, а далі роз</w:t>
      </w:r>
      <w:r>
        <w:softHyphen/>
        <w:t>пив</w:t>
      </w:r>
      <w:r>
        <w:softHyphen/>
        <w:t>ся, пос</w:t>
      </w:r>
      <w:r>
        <w:softHyphen/>
        <w:t>ва</w:t>
      </w:r>
      <w:r>
        <w:softHyphen/>
        <w:t>ривсь зо мною, зійшовсь з отією… та потім зго</w:t>
      </w:r>
      <w:r>
        <w:softHyphen/>
        <w:t>дом зовсім роз</w:t>
      </w:r>
      <w:r>
        <w:softHyphen/>
        <w:t>ле</w:t>
      </w:r>
      <w:r>
        <w:softHyphen/>
        <w:t>дащів. Терпіла я, терпіла, до</w:t>
      </w:r>
      <w:r>
        <w:softHyphen/>
        <w:t>ки тер</w:t>
      </w:r>
      <w:r>
        <w:softHyphen/>
        <w:t>пець не ввірвавсь. Му</w:t>
      </w:r>
      <w:r>
        <w:softHyphen/>
        <w:t>си</w:t>
      </w:r>
      <w:r>
        <w:softHyphen/>
        <w:t>ла я йо</w:t>
      </w:r>
      <w:r>
        <w:softHyphen/>
        <w:t>го по</w:t>
      </w:r>
      <w:r>
        <w:softHyphen/>
        <w:t>ки</w:t>
      </w:r>
      <w:r>
        <w:softHyphen/>
        <w:t>ну</w:t>
      </w:r>
      <w:r>
        <w:softHyphen/>
        <w:t>ти, а він зовсім роз</w:t>
      </w:r>
      <w:r>
        <w:softHyphen/>
        <w:t>пас</w:t>
      </w:r>
      <w:r>
        <w:softHyphen/>
        <w:t>ку</w:t>
      </w:r>
      <w:r>
        <w:softHyphen/>
        <w:t>дивсь та й по</w:t>
      </w:r>
      <w:r>
        <w:softHyphen/>
        <w:t>мер. Не</w:t>
      </w:r>
      <w:r>
        <w:softHyphen/>
        <w:t>до</w:t>
      </w:r>
      <w:r>
        <w:softHyphen/>
        <w:t>ля моя та й годі! Ще доб</w:t>
      </w:r>
      <w:r>
        <w:softHyphen/>
        <w:t>ре, що в доб</w:t>
      </w:r>
      <w:r>
        <w:softHyphen/>
        <w:t>рий час, заз</w:t>
      </w:r>
      <w:r>
        <w:softHyphen/>
        <w:t>да</w:t>
      </w:r>
      <w:r>
        <w:softHyphen/>
        <w:t>легідь, я ку</w:t>
      </w:r>
      <w:r>
        <w:softHyphen/>
        <w:t>пи</w:t>
      </w:r>
      <w:r>
        <w:softHyphen/>
        <w:t>ла де</w:t>
      </w:r>
      <w:r>
        <w:softHyphen/>
        <w:t>рев'яну ха</w:t>
      </w:r>
      <w:r>
        <w:softHyphen/>
        <w:t>луп</w:t>
      </w:r>
      <w:r>
        <w:softHyphen/>
        <w:t>ку. При</w:t>
      </w:r>
      <w:r>
        <w:softHyphen/>
        <w:t>най</w:t>
      </w:r>
      <w:r>
        <w:softHyphen/>
        <w:t>мні ма</w:t>
      </w:r>
      <w:r>
        <w:softHyphen/>
        <w:t>ла собі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ще.</w:t>
      </w:r>
    </w:p>
    <w:p w:rsidR="00EB0CEF" w:rsidRDefault="00EB0CEF">
      <w:pPr>
        <w:divId w:val="1857110077"/>
      </w:pPr>
      <w:r>
        <w:t>    - Не тре</w:t>
      </w:r>
      <w:r>
        <w:softHyphen/>
        <w:t>ба б бу</w:t>
      </w:r>
      <w:r>
        <w:softHyphen/>
        <w:t>ло про</w:t>
      </w:r>
      <w:r>
        <w:softHyphen/>
        <w:t>да</w:t>
      </w:r>
      <w:r>
        <w:softHyphen/>
        <w:t>вать то</w:t>
      </w:r>
      <w:r>
        <w:softHyphen/>
        <w:t>го дом</w:t>
      </w:r>
      <w:r>
        <w:softHyphen/>
        <w:t>ка й те</w:t>
      </w:r>
      <w:r>
        <w:softHyphen/>
        <w:t>пер, - обізва</w:t>
      </w:r>
      <w:r>
        <w:softHyphen/>
        <w:t>лась Тек</w:t>
      </w:r>
      <w:r>
        <w:softHyphen/>
        <w:t>ля Опа</w:t>
      </w:r>
      <w:r>
        <w:softHyphen/>
        <w:t>насівна прак</w:t>
      </w:r>
      <w:r>
        <w:softHyphen/>
        <w:t>тич</w:t>
      </w:r>
      <w:r>
        <w:softHyphen/>
        <w:t>ним то</w:t>
      </w:r>
      <w:r>
        <w:softHyphen/>
        <w:t>ном.</w:t>
      </w:r>
    </w:p>
    <w:p w:rsidR="00EB0CEF" w:rsidRDefault="00EB0CEF">
      <w:pPr>
        <w:divId w:val="1857109796"/>
      </w:pPr>
      <w:r>
        <w:t>    Але Таїса Андріївна не</w:t>
      </w:r>
      <w:r>
        <w:softHyphen/>
        <w:t>на</w:t>
      </w:r>
      <w:r>
        <w:softHyphen/>
        <w:t>че не чу</w:t>
      </w:r>
      <w:r>
        <w:softHyphen/>
        <w:t>ла її й тяг</w:t>
      </w:r>
      <w:r>
        <w:softHyphen/>
        <w:t>ла далі своє нарікан</w:t>
      </w:r>
      <w:r>
        <w:softHyphen/>
        <w:t>ня на свою не</w:t>
      </w:r>
      <w:r>
        <w:softHyphen/>
        <w:t>до</w:t>
      </w:r>
      <w:r>
        <w:softHyphen/>
        <w:t>лю.</w:t>
      </w:r>
    </w:p>
    <w:p w:rsidR="00EB0CEF" w:rsidRDefault="00EB0CEF">
      <w:pPr>
        <w:divId w:val="1857110038"/>
      </w:pPr>
      <w:r>
        <w:t>    - Ще моє щас</w:t>
      </w:r>
      <w:r>
        <w:softHyphen/>
        <w:t>тя, що Люб</w:t>
      </w:r>
      <w:r>
        <w:softHyphen/>
        <w:t>ку впо</w:t>
      </w:r>
      <w:r>
        <w:softHyphen/>
        <w:t>до</w:t>
      </w:r>
      <w:r>
        <w:softHyphen/>
        <w:t>бав ор</w:t>
      </w:r>
      <w:r>
        <w:softHyphen/>
        <w:t>ловський дідич Ме</w:t>
      </w:r>
      <w:r>
        <w:softHyphen/>
        <w:t>жов і оже</w:t>
      </w:r>
      <w:r>
        <w:softHyphen/>
        <w:t>нив</w:t>
      </w:r>
      <w:r>
        <w:softHyphen/>
        <w:t>ся з нею! Жи</w:t>
      </w:r>
      <w:r>
        <w:softHyphen/>
        <w:t>ли ми в йо</w:t>
      </w:r>
      <w:r>
        <w:softHyphen/>
        <w:t>го селі. Він був ніби й за</w:t>
      </w:r>
      <w:r>
        <w:softHyphen/>
        <w:t>мож</w:t>
      </w:r>
      <w:r>
        <w:softHyphen/>
        <w:t>ний. І се</w:t>
      </w:r>
      <w:r>
        <w:softHyphen/>
        <w:t>ло в йо</w:t>
      </w:r>
      <w:r>
        <w:softHyphen/>
        <w:t>го бу</w:t>
      </w:r>
      <w:r>
        <w:softHyphen/>
        <w:t>ло чи</w:t>
      </w:r>
      <w:r>
        <w:softHyphen/>
        <w:t>ма</w:t>
      </w:r>
      <w:r>
        <w:softHyphen/>
        <w:t>ле. Не</w:t>
      </w:r>
      <w:r>
        <w:softHyphen/>
        <w:t>на</w:t>
      </w:r>
      <w:r>
        <w:softHyphen/>
        <w:t>че й знов осміхну</w:t>
      </w:r>
      <w:r>
        <w:softHyphen/>
        <w:t>лась до ме</w:t>
      </w:r>
      <w:r>
        <w:softHyphen/>
        <w:t>не до</w:t>
      </w:r>
      <w:r>
        <w:softHyphen/>
        <w:t>ля. Лю</w:t>
      </w:r>
      <w:r>
        <w:softHyphen/>
        <w:t>ба бу</w:t>
      </w:r>
      <w:r>
        <w:softHyphen/>
        <w:t>ла при</w:t>
      </w:r>
      <w:r>
        <w:softHyphen/>
        <w:t>хильна до йо</w:t>
      </w:r>
      <w:r>
        <w:softHyphen/>
        <w:t>го, бо во</w:t>
      </w:r>
      <w:r>
        <w:softHyphen/>
        <w:t>на лю</w:t>
      </w:r>
      <w:r>
        <w:softHyphen/>
        <w:t>бе не мо</w:t>
      </w:r>
      <w:r>
        <w:softHyphen/>
        <w:t>ло</w:t>
      </w:r>
      <w:r>
        <w:softHyphen/>
        <w:t>деньких па</w:t>
      </w:r>
      <w:r>
        <w:softHyphen/>
        <w:t>ничів, а лю</w:t>
      </w:r>
      <w:r>
        <w:softHyphen/>
        <w:t>дей літніх, по</w:t>
      </w:r>
      <w:r>
        <w:softHyphen/>
        <w:t>важ</w:t>
      </w:r>
      <w:r>
        <w:softHyphen/>
        <w:t>них, то й при</w:t>
      </w:r>
      <w:r>
        <w:softHyphen/>
        <w:t>вер</w:t>
      </w:r>
      <w:r>
        <w:softHyphen/>
        <w:t>ну</w:t>
      </w:r>
      <w:r>
        <w:softHyphen/>
        <w:t>лась до йо</w:t>
      </w:r>
      <w:r>
        <w:softHyphen/>
        <w:t>го. Знов ми за</w:t>
      </w:r>
      <w:r>
        <w:softHyphen/>
        <w:t>жи</w:t>
      </w:r>
      <w:r>
        <w:softHyphen/>
        <w:t>ли в дос</w:t>
      </w:r>
      <w:r>
        <w:softHyphen/>
        <w:t>тат</w:t>
      </w:r>
      <w:r>
        <w:softHyphen/>
        <w:t>ках. Жи</w:t>
      </w:r>
      <w:r>
        <w:softHyphen/>
        <w:t>ли ми взим</w:t>
      </w:r>
      <w:r>
        <w:softHyphen/>
        <w:t>ку в місті, влітку - на селі. Ме</w:t>
      </w:r>
      <w:r>
        <w:softHyphen/>
        <w:t>жов був ве</w:t>
      </w:r>
      <w:r>
        <w:softHyphen/>
        <w:t>се</w:t>
      </w:r>
      <w:r>
        <w:softHyphen/>
        <w:t>лий, лю</w:t>
      </w:r>
      <w:r>
        <w:softHyphen/>
        <w:t>бив єднаться з людьми й бо</w:t>
      </w:r>
      <w:r>
        <w:softHyphen/>
        <w:t>явсь нудьги, як та</w:t>
      </w:r>
      <w:r>
        <w:softHyphen/>
        <w:t>тар</w:t>
      </w:r>
      <w:r>
        <w:softHyphen/>
        <w:t>ви. В нас усе бу</w:t>
      </w:r>
      <w:r>
        <w:softHyphen/>
        <w:t>ли гості та кар</w:t>
      </w:r>
      <w:r>
        <w:softHyphen/>
        <w:t>ти. Але й цей ні за що ні про що взяв та й од</w:t>
      </w:r>
      <w:r>
        <w:softHyphen/>
        <w:t>кас</w:t>
      </w:r>
      <w:r>
        <w:softHyphen/>
        <w:t>нувсь од Лю</w:t>
      </w:r>
      <w:r>
        <w:softHyphen/>
        <w:t>би. Се</w:t>
      </w:r>
      <w:r>
        <w:softHyphen/>
        <w:t>ло спро</w:t>
      </w:r>
      <w:r>
        <w:softHyphen/>
        <w:t>да</w:t>
      </w:r>
      <w:r>
        <w:softHyphen/>
        <w:t>ли за дов</w:t>
      </w:r>
      <w:r>
        <w:softHyphen/>
        <w:t>ги, а він пішов по діди</w:t>
      </w:r>
      <w:r>
        <w:softHyphen/>
        <w:t>чах еко</w:t>
      </w:r>
      <w:r>
        <w:softHyphen/>
        <w:t>но</w:t>
      </w:r>
      <w:r>
        <w:softHyphen/>
        <w:t>мом. Знов не</w:t>
      </w:r>
      <w:r>
        <w:softHyphen/>
        <w:t>до</w:t>
      </w:r>
      <w:r>
        <w:softHyphen/>
        <w:t>ля моя! Отак, як ба</w:t>
      </w:r>
      <w:r>
        <w:softHyphen/>
        <w:t>чи</w:t>
      </w:r>
      <w:r>
        <w:softHyphen/>
        <w:t>те!</w:t>
      </w:r>
    </w:p>
    <w:p w:rsidR="00EB0CEF" w:rsidRDefault="00EB0CEF">
      <w:pPr>
        <w:divId w:val="1857110977"/>
      </w:pPr>
      <w:r>
        <w:t>    - Одже ж те</w:t>
      </w:r>
      <w:r>
        <w:softHyphen/>
        <w:t>пер вам знов по</w:t>
      </w:r>
      <w:r>
        <w:softHyphen/>
        <w:t>та</w:t>
      </w:r>
      <w:r>
        <w:softHyphen/>
        <w:t>ла</w:t>
      </w:r>
      <w:r>
        <w:softHyphen/>
        <w:t>ни</w:t>
      </w:r>
      <w:r>
        <w:softHyphen/>
        <w:t>ло. Не журіться та не впа</w:t>
      </w:r>
      <w:r>
        <w:softHyphen/>
        <w:t>дай</w:t>
      </w:r>
      <w:r>
        <w:softHyphen/>
        <w:t>те в ту</w:t>
      </w:r>
      <w:r>
        <w:softHyphen/>
        <w:t>гу, - ска</w:t>
      </w:r>
      <w:r>
        <w:softHyphen/>
        <w:t>за</w:t>
      </w:r>
      <w:r>
        <w:softHyphen/>
        <w:t>ла Тек</w:t>
      </w:r>
      <w:r>
        <w:softHyphen/>
        <w:t>ля Гу</w:t>
      </w:r>
      <w:r>
        <w:softHyphen/>
        <w:t>ковн</w:t>
      </w:r>
      <w:r>
        <w:softHyphen/>
        <w:t>че</w:t>
      </w:r>
      <w:r>
        <w:softHyphen/>
        <w:t>ва по</w:t>
      </w:r>
      <w:r>
        <w:softHyphen/>
        <w:t>важ</w:t>
      </w:r>
      <w:r>
        <w:softHyphen/>
        <w:t>ним го</w:t>
      </w:r>
      <w:r>
        <w:softHyphen/>
        <w:t>ло</w:t>
      </w:r>
      <w:r>
        <w:softHyphen/>
        <w:t>сом.</w:t>
      </w:r>
    </w:p>
    <w:p w:rsidR="00EB0CEF" w:rsidRDefault="00EB0CEF">
      <w:pPr>
        <w:divId w:val="1857111031"/>
      </w:pPr>
      <w:r>
        <w:t>    - Поталанило ніби оце вже втретє, та от і не</w:t>
      </w:r>
      <w:r>
        <w:softHyphen/>
        <w:t>до</w:t>
      </w:r>
      <w:r>
        <w:softHyphen/>
        <w:t>ля моя: Елпіди</w:t>
      </w:r>
      <w:r>
        <w:softHyphen/>
        <w:t>фо</w:t>
      </w:r>
      <w:r>
        <w:softHyphen/>
        <w:t>ро</w:t>
      </w:r>
      <w:r>
        <w:softHyphen/>
        <w:t>ва жінка обіця</w:t>
      </w:r>
      <w:r>
        <w:softHyphen/>
        <w:t>лась роз</w:t>
      </w:r>
      <w:r>
        <w:softHyphen/>
        <w:t>вес</w:t>
      </w:r>
      <w:r>
        <w:softHyphen/>
        <w:t>тись, а те</w:t>
      </w:r>
      <w:r>
        <w:softHyphen/>
        <w:t>пер ста</w:t>
      </w:r>
      <w:r>
        <w:softHyphen/>
        <w:t>ла гоп</w:t>
      </w:r>
      <w:r>
        <w:softHyphen/>
        <w:t>ки. «Не хо</w:t>
      </w:r>
      <w:r>
        <w:softHyphen/>
        <w:t>чу та й не хо</w:t>
      </w:r>
      <w:r>
        <w:softHyphen/>
        <w:t>чу!»</w:t>
      </w:r>
    </w:p>
    <w:p w:rsidR="00EB0CEF" w:rsidRDefault="00EB0CEF">
      <w:pPr>
        <w:divId w:val="1857109715"/>
      </w:pPr>
      <w:r>
        <w:t>    - Певно, во</w:t>
      </w:r>
      <w:r>
        <w:softHyphen/>
        <w:t>на лю</w:t>
      </w:r>
      <w:r>
        <w:softHyphen/>
        <w:t>ди</w:t>
      </w:r>
      <w:r>
        <w:softHyphen/>
        <w:t>на не в ку</w:t>
      </w:r>
      <w:r>
        <w:softHyphen/>
        <w:t>ря</w:t>
      </w:r>
      <w:r>
        <w:softHyphen/>
        <w:t>чим ро</w:t>
      </w:r>
      <w:r>
        <w:softHyphen/>
        <w:t>зу</w:t>
      </w:r>
      <w:r>
        <w:softHyphen/>
        <w:t>мом,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 ніби нав</w:t>
      </w:r>
      <w:r>
        <w:softHyphen/>
        <w:t>ман</w:t>
      </w:r>
      <w:r>
        <w:softHyphen/>
        <w:t>ня. - Підождіть тро</w:t>
      </w:r>
      <w:r>
        <w:softHyphen/>
        <w:t>хи, мо</w:t>
      </w:r>
      <w:r>
        <w:softHyphen/>
        <w:t>же, спра</w:t>
      </w:r>
      <w:r>
        <w:softHyphen/>
        <w:t>ва якось са</w:t>
      </w:r>
      <w:r>
        <w:softHyphen/>
        <w:t>ма нап</w:t>
      </w:r>
      <w:r>
        <w:softHyphen/>
        <w:t>ра</w:t>
      </w:r>
      <w:r>
        <w:softHyphen/>
        <w:t>виться. Мо</w:t>
      </w:r>
      <w:r>
        <w:softHyphen/>
        <w:t>же, йо</w:t>
      </w:r>
      <w:r>
        <w:softHyphen/>
        <w:t>го жінка вмре.</w:t>
      </w:r>
    </w:p>
    <w:p w:rsidR="00EB0CEF" w:rsidRDefault="00EB0CEF">
      <w:pPr>
        <w:divId w:val="1857111124"/>
      </w:pPr>
      <w:r>
        <w:t>    - Де там! Там та</w:t>
      </w:r>
      <w:r>
        <w:softHyphen/>
        <w:t>ка глад</w:t>
      </w:r>
      <w:r>
        <w:softHyphen/>
        <w:t>ка, здо</w:t>
      </w:r>
      <w:r>
        <w:softHyphen/>
        <w:t>ро</w:t>
      </w:r>
      <w:r>
        <w:softHyphen/>
        <w:t>ва та жва</w:t>
      </w:r>
      <w:r>
        <w:softHyphen/>
        <w:t>ва, що й нас усіх пе</w:t>
      </w:r>
      <w:r>
        <w:softHyphen/>
        <w:t>ре</w:t>
      </w:r>
      <w:r>
        <w:softHyphen/>
        <w:t>жи</w:t>
      </w:r>
      <w:r>
        <w:softHyphen/>
        <w:t>ве. Її рід ду</w:t>
      </w:r>
      <w:r>
        <w:softHyphen/>
        <w:t>же жи</w:t>
      </w:r>
      <w:r>
        <w:softHyphen/>
        <w:t>ву</w:t>
      </w:r>
      <w:r>
        <w:softHyphen/>
        <w:t>чий: ще й досі жи</w:t>
      </w:r>
      <w:r>
        <w:softHyphen/>
        <w:t>вуть її батько й ба</w:t>
      </w:r>
      <w:r>
        <w:softHyphen/>
        <w:t>бу</w:t>
      </w:r>
      <w:r>
        <w:softHyphen/>
        <w:t>ся.</w:t>
      </w:r>
    </w:p>
    <w:p w:rsidR="00EB0CEF" w:rsidRDefault="00EB0CEF">
      <w:pPr>
        <w:divId w:val="1857110669"/>
      </w:pPr>
      <w:r>
        <w:t>    Тим ча</w:t>
      </w:r>
      <w:r>
        <w:softHyphen/>
        <w:t>сом Лю</w:t>
      </w:r>
      <w:r>
        <w:softHyphen/>
        <w:t>ба вий</w:t>
      </w:r>
      <w:r>
        <w:softHyphen/>
        <w:t>шла з Ме</w:t>
      </w:r>
      <w:r>
        <w:softHyphen/>
        <w:t>ла</w:t>
      </w:r>
      <w:r>
        <w:softHyphen/>
        <w:t>сею в гар</w:t>
      </w:r>
      <w:r>
        <w:softHyphen/>
        <w:t>де</w:t>
      </w:r>
      <w:r>
        <w:softHyphen/>
        <w:t>роб</w:t>
      </w:r>
      <w:r>
        <w:softHyphen/>
        <w:t>ну кімна</w:t>
      </w:r>
      <w:r>
        <w:softHyphen/>
        <w:t>ту, щоб пе</w:t>
      </w:r>
      <w:r>
        <w:softHyphen/>
        <w:t>ре</w:t>
      </w:r>
      <w:r>
        <w:softHyphen/>
        <w:t>дяг</w:t>
      </w:r>
      <w:r>
        <w:softHyphen/>
        <w:t>тись і ски</w:t>
      </w:r>
      <w:r>
        <w:softHyphen/>
        <w:t>нуть до</w:t>
      </w:r>
      <w:r>
        <w:softHyphen/>
        <w:t>ро</w:t>
      </w:r>
      <w:r>
        <w:softHyphen/>
        <w:t>гу візит</w:t>
      </w:r>
      <w:r>
        <w:softHyphen/>
        <w:t>ну сук</w:t>
      </w:r>
      <w:r>
        <w:softHyphen/>
        <w:t>ню та одяг</w:t>
      </w:r>
      <w:r>
        <w:softHyphen/>
        <w:t>тись в простішу. Гар</w:t>
      </w:r>
      <w:r>
        <w:softHyphen/>
        <w:t>де</w:t>
      </w:r>
      <w:r>
        <w:softHyphen/>
        <w:t>роб</w:t>
      </w:r>
      <w:r>
        <w:softHyphen/>
        <w:t>на кімна</w:t>
      </w:r>
      <w:r>
        <w:softHyphen/>
        <w:t>та сли</w:t>
      </w:r>
      <w:r>
        <w:softHyphen/>
        <w:t>ве уся бу</w:t>
      </w:r>
      <w:r>
        <w:softHyphen/>
        <w:t>ла зас</w:t>
      </w:r>
      <w:r>
        <w:softHyphen/>
        <w:t>тав</w:t>
      </w:r>
      <w:r>
        <w:softHyphen/>
        <w:t>ле</w:t>
      </w:r>
      <w:r>
        <w:softHyphen/>
        <w:t>на здо</w:t>
      </w:r>
      <w:r>
        <w:softHyphen/>
        <w:t>ро</w:t>
      </w:r>
      <w:r>
        <w:softHyphen/>
        <w:t>вецьки</w:t>
      </w:r>
      <w:r>
        <w:softHyphen/>
        <w:t>ми ша</w:t>
      </w:r>
      <w:r>
        <w:softHyphen/>
        <w:t>фа</w:t>
      </w:r>
      <w:r>
        <w:softHyphen/>
        <w:t>ми.</w:t>
      </w:r>
    </w:p>
    <w:p w:rsidR="00EB0CEF" w:rsidRDefault="00EB0CEF">
      <w:pPr>
        <w:divId w:val="1857110184"/>
      </w:pPr>
      <w:r>
        <w:t>    - Оце по</w:t>
      </w:r>
      <w:r>
        <w:softHyphen/>
        <w:t>зав</w:t>
      </w:r>
      <w:r>
        <w:softHyphen/>
        <w:t>чо</w:t>
      </w:r>
      <w:r>
        <w:softHyphen/>
        <w:t>ра я спра</w:t>
      </w:r>
      <w:r>
        <w:softHyphen/>
        <w:t>ви</w:t>
      </w:r>
      <w:r>
        <w:softHyphen/>
        <w:t>ла собі но</w:t>
      </w:r>
      <w:r>
        <w:softHyphen/>
        <w:t>ву ро</w:t>
      </w:r>
      <w:r>
        <w:softHyphen/>
        <w:t>тон</w:t>
      </w:r>
      <w:r>
        <w:softHyphen/>
        <w:t>ду, та нез</w:t>
      </w:r>
      <w:r>
        <w:softHyphen/>
        <w:t>наю, чи во</w:t>
      </w:r>
      <w:r>
        <w:softHyphen/>
        <w:t>на га</w:t>
      </w:r>
      <w:r>
        <w:softHyphen/>
        <w:t>разд прис</w:t>
      </w:r>
      <w:r>
        <w:softHyphen/>
        <w:t>тає мені до ли</w:t>
      </w:r>
      <w:r>
        <w:softHyphen/>
        <w:t>ця, - ска</w:t>
      </w:r>
      <w:r>
        <w:softHyphen/>
        <w:t>за</w:t>
      </w:r>
      <w:r>
        <w:softHyphen/>
        <w:t>ла Таїса Андріївна до Теклі Гу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вої, од</w:t>
      </w:r>
      <w:r>
        <w:softHyphen/>
        <w:t>ра</w:t>
      </w:r>
      <w:r>
        <w:softHyphen/>
        <w:t>зу за</w:t>
      </w:r>
      <w:r>
        <w:softHyphen/>
        <w:t>був</w:t>
      </w:r>
      <w:r>
        <w:softHyphen/>
        <w:t>ши за свої нарікан</w:t>
      </w:r>
      <w:r>
        <w:softHyphen/>
        <w:t>ня на не</w:t>
      </w:r>
      <w:r>
        <w:softHyphen/>
        <w:t>до</w:t>
      </w:r>
      <w:r>
        <w:softHyphen/>
        <w:t>лю.</w:t>
      </w:r>
    </w:p>
    <w:p w:rsidR="00EB0CEF" w:rsidRDefault="00EB0CEF">
      <w:pPr>
        <w:divId w:val="1857110757"/>
      </w:pPr>
      <w:r>
        <w:t>    - А по</w:t>
      </w:r>
      <w:r>
        <w:softHyphen/>
        <w:t>кажіть! Ходім та по</w:t>
      </w:r>
      <w:r>
        <w:softHyphen/>
        <w:t>ди</w:t>
      </w:r>
      <w:r>
        <w:softHyphen/>
        <w:t>ви</w:t>
      </w:r>
      <w:r>
        <w:softHyphen/>
        <w:t>мось! - ве</w:t>
      </w:r>
      <w:r>
        <w:softHyphen/>
        <w:t>се</w:t>
      </w:r>
      <w:r>
        <w:softHyphen/>
        <w:t>ленько про</w:t>
      </w:r>
      <w:r>
        <w:softHyphen/>
        <w:t>мо</w:t>
      </w:r>
      <w:r>
        <w:softHyphen/>
        <w:t>ви</w:t>
      </w:r>
      <w:r>
        <w:softHyphen/>
        <w:t>ла Гу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ва.</w:t>
      </w:r>
    </w:p>
    <w:p w:rsidR="00EB0CEF" w:rsidRDefault="00EB0CEF">
      <w:pPr>
        <w:divId w:val="1857110806"/>
      </w:pPr>
      <w:r>
        <w:t>    Вони вста</w:t>
      </w:r>
      <w:r>
        <w:softHyphen/>
        <w:t>ли й по</w:t>
      </w:r>
      <w:r>
        <w:softHyphen/>
        <w:t>ва</w:t>
      </w:r>
      <w:r>
        <w:softHyphen/>
        <w:t>гом поч</w:t>
      </w:r>
      <w:r>
        <w:softHyphen/>
        <w:t>ва</w:t>
      </w:r>
      <w:r>
        <w:softHyphen/>
        <w:t>ла</w:t>
      </w:r>
      <w:r>
        <w:softHyphen/>
        <w:t>ли до гар</w:t>
      </w:r>
      <w:r>
        <w:softHyphen/>
        <w:t>де</w:t>
      </w:r>
      <w:r>
        <w:softHyphen/>
        <w:t>роб</w:t>
      </w:r>
      <w:r>
        <w:softHyphen/>
        <w:t>ної. Таїса й Лю</w:t>
      </w:r>
      <w:r>
        <w:softHyphen/>
        <w:t>ба од</w:t>
      </w:r>
      <w:r>
        <w:softHyphen/>
        <w:t>чи</w:t>
      </w:r>
      <w:r>
        <w:softHyphen/>
        <w:t>ня</w:t>
      </w:r>
      <w:r>
        <w:softHyphen/>
        <w:t>ли ша</w:t>
      </w:r>
      <w:r>
        <w:softHyphen/>
        <w:t>фи, не</w:t>
      </w:r>
      <w:r>
        <w:softHyphen/>
        <w:t>на</w:t>
      </w:r>
      <w:r>
        <w:softHyphen/>
        <w:t>че тим гра</w:t>
      </w:r>
      <w:r>
        <w:softHyphen/>
        <w:t>лись. Дов</w:t>
      </w:r>
      <w:r>
        <w:softHyphen/>
        <w:t>га гар</w:t>
      </w:r>
      <w:r>
        <w:softHyphen/>
        <w:t>де</w:t>
      </w:r>
      <w:r>
        <w:softHyphen/>
        <w:t>роб</w:t>
      </w:r>
      <w:r>
        <w:softHyphen/>
        <w:t>на на взір бу</w:t>
      </w:r>
      <w:r>
        <w:softHyphen/>
        <w:t>ла схо</w:t>
      </w:r>
      <w:r>
        <w:softHyphen/>
        <w:t>жа на бібліоте</w:t>
      </w:r>
      <w:r>
        <w:softHyphen/>
        <w:t>ку. По обид</w:t>
      </w:r>
      <w:r>
        <w:softHyphen/>
        <w:t>ва бо</w:t>
      </w:r>
      <w:r>
        <w:softHyphen/>
        <w:t>ки щільно сто</w:t>
      </w:r>
      <w:r>
        <w:softHyphen/>
        <w:t>яли здо</w:t>
      </w:r>
      <w:r>
        <w:softHyphen/>
        <w:t>рові й ма</w:t>
      </w:r>
      <w:r>
        <w:softHyphen/>
        <w:t>ленькі ша</w:t>
      </w:r>
      <w:r>
        <w:softHyphen/>
        <w:t>фи, прид</w:t>
      </w:r>
      <w:r>
        <w:softHyphen/>
        <w:t>бані Таїсою ще в луччі ча</w:t>
      </w:r>
      <w:r>
        <w:softHyphen/>
        <w:t>си жит</w:t>
      </w:r>
      <w:r>
        <w:softHyphen/>
        <w:t>тя. В са</w:t>
      </w:r>
      <w:r>
        <w:softHyphen/>
        <w:t>мо</w:t>
      </w:r>
      <w:r>
        <w:softHyphen/>
        <w:t>му кут</w:t>
      </w:r>
      <w:r>
        <w:softHyphen/>
        <w:t>ку сто</w:t>
      </w:r>
      <w:r>
        <w:softHyphen/>
        <w:t>яла Лю</w:t>
      </w:r>
      <w:r>
        <w:softHyphen/>
        <w:t>би</w:t>
      </w:r>
      <w:r>
        <w:softHyphen/>
        <w:t>на ша</w:t>
      </w:r>
      <w:r>
        <w:softHyphen/>
        <w:t>фа, зав</w:t>
      </w:r>
      <w:r>
        <w:softHyphen/>
        <w:t>ширш</w:t>
      </w:r>
      <w:r>
        <w:softHyphen/>
        <w:t>ки тро</w:t>
      </w:r>
      <w:r>
        <w:softHyphen/>
        <w:t>хи не на са</w:t>
      </w:r>
      <w:r>
        <w:softHyphen/>
        <w:t>жень. Далі сто</w:t>
      </w:r>
      <w:r>
        <w:softHyphen/>
        <w:t>яла та</w:t>
      </w:r>
      <w:r>
        <w:softHyphen/>
        <w:t>ка са</w:t>
      </w:r>
      <w:r>
        <w:softHyphen/>
        <w:t>ма здо</w:t>
      </w:r>
      <w:r>
        <w:softHyphen/>
        <w:t>ро</w:t>
      </w:r>
      <w:r>
        <w:softHyphen/>
        <w:t>вецька ша</w:t>
      </w:r>
      <w:r>
        <w:softHyphen/>
        <w:t>фа ма</w:t>
      </w:r>
      <w:r>
        <w:softHyphen/>
        <w:t>ми</w:t>
      </w:r>
      <w:r>
        <w:softHyphen/>
        <w:t>на, ще далі - гу</w:t>
      </w:r>
      <w:r>
        <w:softHyphen/>
        <w:t>вер</w:t>
      </w:r>
      <w:r>
        <w:softHyphen/>
        <w:t>нан</w:t>
      </w:r>
      <w:r>
        <w:softHyphen/>
        <w:t>чи</w:t>
      </w:r>
      <w:r>
        <w:softHyphen/>
        <w:t>на, а там далі - швач</w:t>
      </w:r>
      <w:r>
        <w:softHyphen/>
        <w:t>чи</w:t>
      </w:r>
      <w:r>
        <w:softHyphen/>
        <w:t>на шаф</w:t>
      </w:r>
      <w:r>
        <w:softHyphen/>
        <w:t>ка. А про</w:t>
      </w:r>
      <w:r>
        <w:softHyphen/>
        <w:t>ти їх сто</w:t>
      </w:r>
      <w:r>
        <w:softHyphen/>
        <w:t>яла знов Лю</w:t>
      </w:r>
      <w:r>
        <w:softHyphen/>
        <w:t>би</w:t>
      </w:r>
      <w:r>
        <w:softHyphen/>
        <w:t>на ша</w:t>
      </w:r>
      <w:r>
        <w:softHyphen/>
        <w:t>фа та опрічна Елпіди</w:t>
      </w:r>
      <w:r>
        <w:softHyphen/>
        <w:t>фо</w:t>
      </w:r>
      <w:r>
        <w:softHyphen/>
        <w:t>ро</w:t>
      </w:r>
      <w:r>
        <w:softHyphen/>
        <w:t>ва ша</w:t>
      </w:r>
      <w:r>
        <w:softHyphen/>
        <w:t>фа, та</w:t>
      </w:r>
      <w:r>
        <w:softHyphen/>
        <w:t>ка са</w:t>
      </w:r>
      <w:r>
        <w:softHyphen/>
        <w:t>ма за</w:t>
      </w:r>
      <w:r>
        <w:softHyphen/>
        <w:t>вальна, як і Люб</w:t>
      </w:r>
      <w:r>
        <w:softHyphen/>
        <w:t>чи</w:t>
      </w:r>
      <w:r>
        <w:softHyphen/>
        <w:t>на. Елпіди</w:t>
      </w:r>
      <w:r>
        <w:softHyphen/>
        <w:t>фор був пе</w:t>
      </w:r>
      <w:r>
        <w:softHyphen/>
        <w:t>ще</w:t>
      </w:r>
      <w:r>
        <w:softHyphen/>
        <w:t>ний пе</w:t>
      </w:r>
      <w:r>
        <w:softHyphen/>
        <w:t>тер</w:t>
      </w:r>
      <w:r>
        <w:softHyphen/>
        <w:t>бурзький джиґун та франт і ко</w:t>
      </w:r>
      <w:r>
        <w:softHyphen/>
        <w:t>хавсь в уб</w:t>
      </w:r>
      <w:r>
        <w:softHyphen/>
        <w:t>ранні незгірше своєї Люб</w:t>
      </w:r>
      <w:r>
        <w:softHyphen/>
        <w:t>ки й тещі. В йо</w:t>
      </w:r>
      <w:r>
        <w:softHyphen/>
        <w:t>го шафі оде</w:t>
      </w:r>
      <w:r>
        <w:softHyphen/>
        <w:t>жа не висіла на кілоч</w:t>
      </w:r>
      <w:r>
        <w:softHyphen/>
        <w:t>ках, а ніби сто</w:t>
      </w:r>
      <w:r>
        <w:softHyphen/>
        <w:t>яла: бу</w:t>
      </w:r>
      <w:r>
        <w:softHyphen/>
        <w:t>ла нап</w:t>
      </w:r>
      <w:r>
        <w:softHyphen/>
        <w:t>ну</w:t>
      </w:r>
      <w:r>
        <w:softHyphen/>
        <w:t>та на ша</w:t>
      </w:r>
      <w:r>
        <w:softHyphen/>
        <w:t>ран</w:t>
      </w:r>
      <w:r>
        <w:softHyphen/>
        <w:t>ги та на хре</w:t>
      </w:r>
      <w:r>
        <w:softHyphen/>
        <w:t>щаті підстав</w:t>
      </w:r>
      <w:r>
        <w:softHyphen/>
        <w:t>ки, не</w:t>
      </w:r>
      <w:r>
        <w:softHyphen/>
        <w:t>на</w:t>
      </w:r>
      <w:r>
        <w:softHyphen/>
        <w:t>че ри</w:t>
      </w:r>
      <w:r>
        <w:softHyphen/>
        <w:t>зи та сти</w:t>
      </w:r>
      <w:r>
        <w:softHyphen/>
        <w:t>харі в риз</w:t>
      </w:r>
      <w:r>
        <w:softHyphen/>
        <w:t>ниці. В шафі ніби сто</w:t>
      </w:r>
      <w:r>
        <w:softHyphen/>
        <w:t>яв дов</w:t>
      </w:r>
      <w:r>
        <w:softHyphen/>
        <w:t>гий ря</w:t>
      </w:r>
      <w:r>
        <w:softHyphen/>
        <w:t>док Елпіди</w:t>
      </w:r>
      <w:r>
        <w:softHyphen/>
        <w:t>форів: один Елпіди</w:t>
      </w:r>
      <w:r>
        <w:softHyphen/>
        <w:t>фор - в блис</w:t>
      </w:r>
      <w:r>
        <w:softHyphen/>
        <w:t>ку</w:t>
      </w:r>
      <w:r>
        <w:softHyphen/>
        <w:t>чо</w:t>
      </w:r>
      <w:r>
        <w:softHyphen/>
        <w:t>му, до</w:t>
      </w:r>
      <w:r>
        <w:softHyphen/>
        <w:t>ро</w:t>
      </w:r>
      <w:r>
        <w:softHyphen/>
        <w:t>го</w:t>
      </w:r>
      <w:r>
        <w:softHyphen/>
        <w:t>му мун</w:t>
      </w:r>
      <w:r>
        <w:softHyphen/>
        <w:t>дирі, дру</w:t>
      </w:r>
      <w:r>
        <w:softHyphen/>
        <w:t>гий Елпіди</w:t>
      </w:r>
      <w:r>
        <w:softHyphen/>
        <w:t>фор -в сірту</w:t>
      </w:r>
      <w:r>
        <w:softHyphen/>
        <w:t>ку, далі сто</w:t>
      </w:r>
      <w:r>
        <w:softHyphen/>
        <w:t>яли Елпіди</w:t>
      </w:r>
      <w:r>
        <w:softHyphen/>
        <w:t>фо</w:t>
      </w:r>
      <w:r>
        <w:softHyphen/>
        <w:t>ри то в піджа</w:t>
      </w:r>
      <w:r>
        <w:softHyphen/>
        <w:t>ках, то в пальтах. Один Елпіди</w:t>
      </w:r>
      <w:r>
        <w:softHyphen/>
        <w:t>фор був ніби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ний, дру</w:t>
      </w:r>
      <w:r>
        <w:softHyphen/>
        <w:t>гий - чор</w:t>
      </w:r>
      <w:r>
        <w:softHyphen/>
        <w:t>ний, третій - ря</w:t>
      </w:r>
      <w:r>
        <w:softHyphen/>
        <w:t>бий, чет</w:t>
      </w:r>
      <w:r>
        <w:softHyphen/>
        <w:t>вер</w:t>
      </w:r>
      <w:r>
        <w:softHyphen/>
        <w:t>тий -сірий. На</w:t>
      </w:r>
      <w:r>
        <w:softHyphen/>
        <w:t>ни</w:t>
      </w:r>
      <w:r>
        <w:softHyphen/>
        <w:t>зу в шафі сто</w:t>
      </w:r>
      <w:r>
        <w:softHyphen/>
        <w:t>яли бо</w:t>
      </w:r>
      <w:r>
        <w:softHyphen/>
        <w:t>тин</w:t>
      </w:r>
      <w:r>
        <w:softHyphen/>
        <w:t>ки та по</w:t>
      </w:r>
      <w:r>
        <w:softHyphen/>
        <w:t>ви</w:t>
      </w:r>
      <w:r>
        <w:softHyphen/>
        <w:t>ши</w:t>
      </w:r>
      <w:r>
        <w:softHyphen/>
        <w:t>вані зо</w:t>
      </w:r>
      <w:r>
        <w:softHyphen/>
        <w:t>ло</w:t>
      </w:r>
      <w:r>
        <w:softHyphen/>
        <w:t>том туфлі. Зда</w:t>
      </w:r>
      <w:r>
        <w:softHyphen/>
        <w:t>ва</w:t>
      </w:r>
      <w:r>
        <w:softHyphen/>
        <w:t>лось, ніби од сто</w:t>
      </w:r>
      <w:r>
        <w:softHyphen/>
        <w:t>ячих Елпіди</w:t>
      </w:r>
      <w:r>
        <w:softHyphen/>
        <w:t>форів хтось по</w:t>
      </w:r>
      <w:r>
        <w:softHyphen/>
        <w:t>об</w:t>
      </w:r>
      <w:r>
        <w:softHyphen/>
        <w:t>ти</w:t>
      </w:r>
      <w:r>
        <w:softHyphen/>
        <w:t>нав но</w:t>
      </w:r>
      <w:r>
        <w:softHyphen/>
        <w:t>ги. На дні впо</w:t>
      </w:r>
      <w:r>
        <w:softHyphen/>
        <w:t>довж ша</w:t>
      </w:r>
      <w:r>
        <w:softHyphen/>
        <w:t>фи ле</w:t>
      </w:r>
      <w:r>
        <w:softHyphen/>
        <w:t>жав ніби спо</w:t>
      </w:r>
      <w:r>
        <w:softHyphen/>
        <w:t>ви</w:t>
      </w:r>
      <w:r>
        <w:softHyphen/>
        <w:t>тий по</w:t>
      </w:r>
      <w:r>
        <w:softHyphen/>
        <w:t>ви</w:t>
      </w:r>
      <w:r>
        <w:softHyphen/>
        <w:t>ва</w:t>
      </w:r>
      <w:r>
        <w:softHyphen/>
        <w:t>чем в прос</w:t>
      </w:r>
      <w:r>
        <w:softHyphen/>
        <w:t>ти</w:t>
      </w:r>
      <w:r>
        <w:softHyphen/>
        <w:t>рядлі Елпіди</w:t>
      </w:r>
      <w:r>
        <w:softHyphen/>
        <w:t>фор: то ле</w:t>
      </w:r>
      <w:r>
        <w:softHyphen/>
        <w:t>жа</w:t>
      </w:r>
      <w:r>
        <w:softHyphen/>
        <w:t>ла йо</w:t>
      </w:r>
      <w:r>
        <w:softHyphen/>
        <w:t>го шу</w:t>
      </w:r>
      <w:r>
        <w:softHyphen/>
        <w:t>ба, за</w:t>
      </w:r>
      <w:r>
        <w:softHyphen/>
        <w:t>ви</w:t>
      </w:r>
      <w:r>
        <w:softHyphen/>
        <w:t>ну</w:t>
      </w:r>
      <w:r>
        <w:softHyphen/>
        <w:t>та в прос</w:t>
      </w:r>
      <w:r>
        <w:softHyphen/>
        <w:t>ти</w:t>
      </w:r>
      <w:r>
        <w:softHyphen/>
        <w:t>ряд</w:t>
      </w:r>
      <w:r>
        <w:softHyphen/>
        <w:t>ло.</w:t>
      </w:r>
    </w:p>
    <w:p w:rsidR="00EB0CEF" w:rsidRDefault="00EB0CEF">
      <w:pPr>
        <w:divId w:val="1857109849"/>
      </w:pPr>
      <w:r>
        <w:t>    Одна по</w:t>
      </w:r>
      <w:r>
        <w:softHyphen/>
        <w:t>ло</w:t>
      </w:r>
      <w:r>
        <w:softHyphen/>
        <w:t>ви</w:t>
      </w:r>
      <w:r>
        <w:softHyphen/>
        <w:t>на Лю</w:t>
      </w:r>
      <w:r>
        <w:softHyphen/>
        <w:t>би</w:t>
      </w:r>
      <w:r>
        <w:softHyphen/>
        <w:t>ної ша</w:t>
      </w:r>
      <w:r>
        <w:softHyphen/>
        <w:t>фи бу</w:t>
      </w:r>
      <w:r>
        <w:softHyphen/>
        <w:t>ла од</w:t>
      </w:r>
      <w:r>
        <w:softHyphen/>
        <w:t>чи</w:t>
      </w:r>
      <w:r>
        <w:softHyphen/>
        <w:t>не</w:t>
      </w:r>
      <w:r>
        <w:softHyphen/>
        <w:t>на. На за</w:t>
      </w:r>
      <w:r>
        <w:softHyphen/>
        <w:t>чи</w:t>
      </w:r>
      <w:r>
        <w:softHyphen/>
        <w:t>неній по</w:t>
      </w:r>
      <w:r>
        <w:softHyphen/>
        <w:t>ло</w:t>
      </w:r>
      <w:r>
        <w:softHyphen/>
        <w:t>винці две</w:t>
      </w:r>
      <w:r>
        <w:softHyphen/>
        <w:t>рей ша</w:t>
      </w:r>
      <w:r>
        <w:softHyphen/>
        <w:t>фи лисніло дзер</w:t>
      </w:r>
      <w:r>
        <w:softHyphen/>
        <w:t>ка</w:t>
      </w:r>
      <w:r>
        <w:softHyphen/>
        <w:t>ло на всю дов</w:t>
      </w:r>
      <w:r>
        <w:softHyphen/>
        <w:t>жи</w:t>
      </w:r>
      <w:r>
        <w:softHyphen/>
        <w:t>ну две</w:t>
      </w:r>
      <w:r>
        <w:softHyphen/>
        <w:t>рець. В дзер</w:t>
      </w:r>
      <w:r>
        <w:softHyphen/>
        <w:t>калі од</w:t>
      </w:r>
      <w:r>
        <w:softHyphen/>
        <w:t>би</w:t>
      </w:r>
      <w:r>
        <w:softHyphen/>
        <w:t>ва</w:t>
      </w:r>
      <w:r>
        <w:softHyphen/>
        <w:t>лась Лю</w:t>
      </w:r>
      <w:r>
        <w:softHyphen/>
        <w:t>би</w:t>
      </w:r>
      <w:r>
        <w:softHyphen/>
        <w:t>на пос</w:t>
      </w:r>
      <w:r>
        <w:softHyphen/>
        <w:t>тать. Зда</w:t>
      </w:r>
      <w:r>
        <w:softHyphen/>
        <w:t>ва</w:t>
      </w:r>
      <w:r>
        <w:softHyphen/>
        <w:t>лось, ніби дві Лю</w:t>
      </w:r>
      <w:r>
        <w:softHyphen/>
        <w:t>би заг</w:t>
      </w:r>
      <w:r>
        <w:softHyphen/>
        <w:t>ля</w:t>
      </w:r>
      <w:r>
        <w:softHyphen/>
        <w:t>да</w:t>
      </w:r>
      <w:r>
        <w:softHyphen/>
        <w:t>ють то в ша</w:t>
      </w:r>
      <w:r>
        <w:softHyphen/>
        <w:t>фу, то зир</w:t>
      </w:r>
      <w:r>
        <w:softHyphen/>
        <w:t>ка</w:t>
      </w:r>
      <w:r>
        <w:softHyphen/>
        <w:t>ють час</w:t>
      </w:r>
      <w:r>
        <w:softHyphen/>
        <w:t>то од</w:t>
      </w:r>
      <w:r>
        <w:softHyphen/>
        <w:t>на на од</w:t>
      </w:r>
      <w:r>
        <w:softHyphen/>
        <w:t>ну.</w:t>
      </w:r>
    </w:p>
    <w:p w:rsidR="00EB0CEF" w:rsidRDefault="00EB0CEF">
      <w:pPr>
        <w:divId w:val="1857110877"/>
      </w:pPr>
      <w:r>
        <w:t>    Коло надвірної стіни, між дво</w:t>
      </w:r>
      <w:r>
        <w:softHyphen/>
        <w:t>ма вікна</w:t>
      </w:r>
      <w:r>
        <w:softHyphen/>
        <w:t>ми, сто</w:t>
      </w:r>
      <w:r>
        <w:softHyphen/>
        <w:t>яла ок</w:t>
      </w:r>
      <w:r>
        <w:softHyphen/>
        <w:t>ро</w:t>
      </w:r>
      <w:r>
        <w:softHyphen/>
        <w:t>ми шаф</w:t>
      </w:r>
      <w:r>
        <w:softHyphen/>
        <w:t>ка, як цяцька, з дзер</w:t>
      </w:r>
      <w:r>
        <w:softHyphen/>
        <w:t>ка</w:t>
      </w:r>
      <w:r>
        <w:softHyphen/>
        <w:t>лом знад</w:t>
      </w:r>
      <w:r>
        <w:softHyphen/>
        <w:t>во</w:t>
      </w:r>
      <w:r>
        <w:softHyphen/>
        <w:t>ру на всі дверці, що од</w:t>
      </w:r>
      <w:r>
        <w:softHyphen/>
        <w:t>чи</w:t>
      </w:r>
      <w:r>
        <w:softHyphen/>
        <w:t>ня</w:t>
      </w:r>
      <w:r>
        <w:softHyphen/>
        <w:t>лись на один бік. Це бу</w:t>
      </w:r>
      <w:r>
        <w:softHyphen/>
        <w:t>ла шаф</w:t>
      </w:r>
      <w:r>
        <w:softHyphen/>
        <w:t>ка ма</w:t>
      </w:r>
      <w:r>
        <w:softHyphen/>
        <w:t>ми</w:t>
      </w:r>
      <w:r>
        <w:softHyphen/>
        <w:t>на. Ма</w:t>
      </w:r>
      <w:r>
        <w:softHyphen/>
        <w:t>ма зрос</w:t>
      </w:r>
      <w:r>
        <w:softHyphen/>
        <w:t>ла на Во</w:t>
      </w:r>
      <w:r>
        <w:softHyphen/>
        <w:t>лині, в Луцьку, в сім'ї не</w:t>
      </w:r>
      <w:r>
        <w:softHyphen/>
        <w:t>ба</w:t>
      </w:r>
      <w:r>
        <w:softHyphen/>
        <w:t>га</w:t>
      </w:r>
      <w:r>
        <w:softHyphen/>
        <w:t>то</w:t>
      </w:r>
      <w:r>
        <w:softHyphen/>
        <w:t>го уря</w:t>
      </w:r>
      <w:r>
        <w:softHyphen/>
        <w:t>дов</w:t>
      </w:r>
      <w:r>
        <w:softHyphen/>
        <w:t>ця. Де вже во</w:t>
      </w:r>
      <w:r>
        <w:softHyphen/>
        <w:t>на наб</w:t>
      </w:r>
      <w:r>
        <w:softHyphen/>
        <w:t>ра</w:t>
      </w:r>
      <w:r>
        <w:softHyphen/>
        <w:t>лась тієї сим</w:t>
      </w:r>
      <w:r>
        <w:softHyphen/>
        <w:t>патії до гар</w:t>
      </w:r>
      <w:r>
        <w:softHyphen/>
        <w:t>де</w:t>
      </w:r>
      <w:r>
        <w:softHyphen/>
        <w:t>роб</w:t>
      </w:r>
      <w:r>
        <w:softHyphen/>
        <w:t>них опрічних кімнат та дзер</w:t>
      </w:r>
      <w:r>
        <w:softHyphen/>
        <w:t>кальних шаф, - за це один бог відає. Зда</w:t>
      </w:r>
      <w:r>
        <w:softHyphen/>
        <w:t>ва</w:t>
      </w:r>
      <w:r>
        <w:softHyphen/>
        <w:t>лось, ніби во</w:t>
      </w:r>
      <w:r>
        <w:softHyphen/>
        <w:t>на бу</w:t>
      </w:r>
      <w:r>
        <w:softHyphen/>
        <w:t>ла не бур</w:t>
      </w:r>
      <w:r>
        <w:softHyphen/>
        <w:t>жу</w:t>
      </w:r>
      <w:r>
        <w:softHyphen/>
        <w:t>аз</w:t>
      </w:r>
      <w:r>
        <w:softHyphen/>
        <w:t>ка ро</w:t>
      </w:r>
      <w:r>
        <w:softHyphen/>
        <w:t>дом, а якась во</w:t>
      </w:r>
      <w:r>
        <w:softHyphen/>
        <w:t>линська польська гра</w:t>
      </w:r>
      <w:r>
        <w:softHyphen/>
        <w:t>фи</w:t>
      </w:r>
      <w:r>
        <w:softHyphen/>
        <w:t>ня й зрос</w:t>
      </w:r>
      <w:r>
        <w:softHyphen/>
        <w:t>ла й вік звіку</w:t>
      </w:r>
      <w:r>
        <w:softHyphen/>
        <w:t>ва</w:t>
      </w:r>
      <w:r>
        <w:softHyphen/>
        <w:t>ла се</w:t>
      </w:r>
      <w:r>
        <w:softHyphen/>
        <w:t>ред арис</w:t>
      </w:r>
      <w:r>
        <w:softHyphen/>
        <w:t>ток</w:t>
      </w:r>
      <w:r>
        <w:softHyphen/>
        <w:t>ра</w:t>
      </w:r>
      <w:r>
        <w:softHyphen/>
        <w:t>тич</w:t>
      </w:r>
      <w:r>
        <w:softHyphen/>
        <w:t>ної обс</w:t>
      </w:r>
      <w:r>
        <w:softHyphen/>
        <w:t>та</w:t>
      </w:r>
      <w:r>
        <w:softHyphen/>
        <w:t>ви. І ма</w:t>
      </w:r>
      <w:r>
        <w:softHyphen/>
        <w:t>ти й доч</w:t>
      </w:r>
      <w:r>
        <w:softHyphen/>
        <w:t>ка че</w:t>
      </w:r>
      <w:r>
        <w:softHyphen/>
        <w:t>рез свою гар</w:t>
      </w:r>
      <w:r>
        <w:softHyphen/>
        <w:t>ну та ще й ко</w:t>
      </w:r>
      <w:r>
        <w:softHyphen/>
        <w:t>кет</w:t>
      </w:r>
      <w:r>
        <w:softHyphen/>
        <w:t>ну вро</w:t>
      </w:r>
      <w:r>
        <w:softHyphen/>
        <w:t>ду до</w:t>
      </w:r>
      <w:r>
        <w:softHyphen/>
        <w:t>бу</w:t>
      </w:r>
      <w:r>
        <w:softHyphen/>
        <w:t>ли собі й ба</w:t>
      </w:r>
      <w:r>
        <w:softHyphen/>
        <w:t>га</w:t>
      </w:r>
      <w:r>
        <w:softHyphen/>
        <w:t>теньких чо</w:t>
      </w:r>
      <w:r>
        <w:softHyphen/>
        <w:t>ловіків, і ша</w:t>
      </w:r>
      <w:r>
        <w:softHyphen/>
        <w:t>фи з дзер</w:t>
      </w:r>
      <w:r>
        <w:softHyphen/>
        <w:t>ка</w:t>
      </w:r>
      <w:r>
        <w:softHyphen/>
        <w:t>ла</w:t>
      </w:r>
      <w:r>
        <w:softHyphen/>
        <w:t>ми, і ок</w:t>
      </w:r>
      <w:r>
        <w:softHyphen/>
        <w:t>са</w:t>
      </w:r>
      <w:r>
        <w:softHyphen/>
        <w:t>ми</w:t>
      </w:r>
      <w:r>
        <w:softHyphen/>
        <w:t>ти та шов</w:t>
      </w:r>
      <w:r>
        <w:softHyphen/>
        <w:t>ки, і усю до</w:t>
      </w:r>
      <w:r>
        <w:softHyphen/>
        <w:t>го</w:t>
      </w:r>
      <w:r>
        <w:softHyphen/>
        <w:t>ду в житті. Але про їх знай</w:t>
      </w:r>
      <w:r>
        <w:softHyphen/>
        <w:t>омі ка</w:t>
      </w:r>
      <w:r>
        <w:softHyphen/>
        <w:t>за</w:t>
      </w:r>
      <w:r>
        <w:softHyphen/>
        <w:t>ли, що во</w:t>
      </w:r>
      <w:r>
        <w:softHyphen/>
        <w:t>ни обидві - дві чу</w:t>
      </w:r>
      <w:r>
        <w:softHyphen/>
        <w:t>дові бон</w:t>
      </w:r>
      <w:r>
        <w:softHyphen/>
        <w:t>боньєрки для кон</w:t>
      </w:r>
      <w:r>
        <w:softHyphen/>
        <w:t>фектів. І ма</w:t>
      </w:r>
      <w:r>
        <w:softHyphen/>
        <w:t>ти й доч</w:t>
      </w:r>
      <w:r>
        <w:softHyphen/>
        <w:t>ка тільки й зна</w:t>
      </w:r>
      <w:r>
        <w:softHyphen/>
        <w:t>ли, що «по</w:t>
      </w:r>
      <w:r>
        <w:softHyphen/>
        <w:t>дай та прий</w:t>
      </w:r>
      <w:r>
        <w:softHyphen/>
        <w:t>ми», та вбе</w:t>
      </w:r>
      <w:r>
        <w:softHyphen/>
        <w:t>ри, та по</w:t>
      </w:r>
      <w:r>
        <w:softHyphen/>
        <w:t>ве</w:t>
      </w:r>
      <w:r>
        <w:softHyphen/>
        <w:t>зи в те</w:t>
      </w:r>
      <w:r>
        <w:softHyphen/>
        <w:t>атр або в гості, та нак</w:t>
      </w:r>
      <w:r>
        <w:softHyphen/>
        <w:t>лич до їх гос</w:t>
      </w:r>
      <w:r>
        <w:softHyphen/>
        <w:t>тей; щоб хтось на їх дбав, панькавсь з ни</w:t>
      </w:r>
      <w:r>
        <w:softHyphen/>
        <w:t>ми, щоб лю</w:t>
      </w:r>
      <w:r>
        <w:softHyphen/>
        <w:t>бив їх, пад</w:t>
      </w:r>
      <w:r>
        <w:softHyphen/>
        <w:t>ку</w:t>
      </w:r>
      <w:r>
        <w:softHyphen/>
        <w:t>вав ко</w:t>
      </w:r>
      <w:r>
        <w:softHyphen/>
        <w:t>ло їх, аж роз</w:t>
      </w:r>
      <w:r>
        <w:softHyphen/>
        <w:t>би</w:t>
      </w:r>
      <w:r>
        <w:softHyphen/>
        <w:t>вавсь, сам пик</w:t>
      </w:r>
      <w:r>
        <w:softHyphen/>
        <w:t>лю</w:t>
      </w:r>
      <w:r>
        <w:softHyphen/>
        <w:t>вавсь за все. Щоб ро</w:t>
      </w:r>
      <w:r>
        <w:softHyphen/>
        <w:t>би</w:t>
      </w:r>
      <w:r>
        <w:softHyphen/>
        <w:t>ти якусь ро</w:t>
      </w:r>
      <w:r>
        <w:softHyphen/>
        <w:t>бо</w:t>
      </w:r>
      <w:r>
        <w:softHyphen/>
        <w:t>ту - це бу</w:t>
      </w:r>
      <w:r>
        <w:softHyphen/>
        <w:t>ло не про їх пи</w:t>
      </w:r>
      <w:r>
        <w:softHyphen/>
        <w:t>са</w:t>
      </w:r>
      <w:r>
        <w:softHyphen/>
        <w:t>но. В їх ру</w:t>
      </w:r>
      <w:r>
        <w:softHyphen/>
        <w:t>ках зро</w:t>
      </w:r>
      <w:r>
        <w:softHyphen/>
        <w:t>ду ніко</w:t>
      </w:r>
      <w:r>
        <w:softHyphen/>
        <w:t>ли й гол</w:t>
      </w:r>
      <w:r>
        <w:softHyphen/>
        <w:t>ки не бу</w:t>
      </w:r>
      <w:r>
        <w:softHyphen/>
        <w:t>ло. Во</w:t>
      </w:r>
      <w:r>
        <w:softHyphen/>
        <w:t>ни ніко</w:t>
      </w:r>
      <w:r>
        <w:softHyphen/>
        <w:t>ли не ви</w:t>
      </w:r>
      <w:r>
        <w:softHyphen/>
        <w:t>ши</w:t>
      </w:r>
      <w:r>
        <w:softHyphen/>
        <w:t>ва</w:t>
      </w:r>
      <w:r>
        <w:softHyphen/>
        <w:t>ли навіть по</w:t>
      </w:r>
      <w:r>
        <w:softHyphen/>
        <w:t>ду</w:t>
      </w:r>
      <w:r>
        <w:softHyphen/>
        <w:t>шок, як інші гу</w:t>
      </w:r>
      <w:r>
        <w:softHyphen/>
        <w:t>лящі панії, і ма</w:t>
      </w:r>
      <w:r>
        <w:softHyphen/>
        <w:t>ти й до</w:t>
      </w:r>
      <w:r>
        <w:softHyphen/>
        <w:t>ня бу</w:t>
      </w:r>
      <w:r>
        <w:softHyphen/>
        <w:t>ли ніби два кущі пиш</w:t>
      </w:r>
      <w:r>
        <w:softHyphen/>
        <w:t>них рож цен</w:t>
      </w:r>
      <w:r>
        <w:softHyphen/>
        <w:t>ти</w:t>
      </w:r>
      <w:r>
        <w:softHyphen/>
        <w:t>фолій, ви</w:t>
      </w:r>
      <w:r>
        <w:softHyphen/>
        <w:t>ко</w:t>
      </w:r>
      <w:r>
        <w:softHyphen/>
        <w:t>ха</w:t>
      </w:r>
      <w:r>
        <w:softHyphen/>
        <w:t>них на доб</w:t>
      </w:r>
      <w:r>
        <w:softHyphen/>
        <w:t>ро</w:t>
      </w:r>
      <w:r>
        <w:softHyphen/>
        <w:t>му грунті, котрі тільки те й зна</w:t>
      </w:r>
      <w:r>
        <w:softHyphen/>
        <w:t>ли, щоб їх по</w:t>
      </w:r>
      <w:r>
        <w:softHyphen/>
        <w:t>ли</w:t>
      </w:r>
      <w:r>
        <w:softHyphen/>
        <w:t>ва</w:t>
      </w:r>
      <w:r>
        <w:softHyphen/>
        <w:t>ли дощі, кро</w:t>
      </w:r>
      <w:r>
        <w:softHyphen/>
        <w:t>пи</w:t>
      </w:r>
      <w:r>
        <w:softHyphen/>
        <w:t>ла ро</w:t>
      </w:r>
      <w:r>
        <w:softHyphen/>
        <w:t>са, щоб їх хтось по</w:t>
      </w:r>
      <w:r>
        <w:softHyphen/>
        <w:t>ли</w:t>
      </w:r>
      <w:r>
        <w:softHyphen/>
        <w:t>вав, та дог</w:t>
      </w:r>
      <w:r>
        <w:softHyphen/>
        <w:t>ля</w:t>
      </w:r>
      <w:r>
        <w:softHyphen/>
        <w:t>дав, та ми</w:t>
      </w:r>
      <w:r>
        <w:softHyphen/>
        <w:t>лу</w:t>
      </w:r>
      <w:r>
        <w:softHyphen/>
        <w:t>вавсь ни</w:t>
      </w:r>
      <w:r>
        <w:softHyphen/>
        <w:t>ми. Ви</w:t>
      </w:r>
      <w:r>
        <w:softHyphen/>
        <w:t>пе</w:t>
      </w:r>
      <w:r>
        <w:softHyphen/>
        <w:t>щені змал</w:t>
      </w:r>
      <w:r>
        <w:softHyphen/>
        <w:t>ку, як ду</w:t>
      </w:r>
      <w:r>
        <w:softHyphen/>
        <w:t>же ма</w:t>
      </w:r>
      <w:r>
        <w:softHyphen/>
        <w:t>зані дітки, ці обидві кра</w:t>
      </w:r>
      <w:r>
        <w:softHyphen/>
        <w:t>суні вий</w:t>
      </w:r>
      <w:r>
        <w:softHyphen/>
        <w:t>шли ліниві, ле</w:t>
      </w:r>
      <w:r>
        <w:softHyphen/>
        <w:t>дачі, не здатні ні до чо</w:t>
      </w:r>
      <w:r>
        <w:softHyphen/>
        <w:t>го. Кра</w:t>
      </w:r>
      <w:r>
        <w:softHyphen/>
        <w:t>са бу</w:t>
      </w:r>
      <w:r>
        <w:softHyphen/>
        <w:t>ла для їх обох і до</w:t>
      </w:r>
      <w:r>
        <w:softHyphen/>
        <w:t>лею, і не</w:t>
      </w:r>
      <w:r>
        <w:softHyphen/>
        <w:t>до</w:t>
      </w:r>
      <w:r>
        <w:softHyphen/>
        <w:t>лею…</w:t>
      </w:r>
    </w:p>
    <w:p w:rsidR="00EB0CEF" w:rsidRDefault="00EB0CEF">
      <w:pPr>
        <w:divId w:val="1857110695"/>
      </w:pPr>
      <w:r>
        <w:t>    </w:t>
      </w:r>
    </w:p>
    <w:p w:rsidR="00EB0CEF" w:rsidRDefault="00EB0CEF">
      <w:pPr>
        <w:jc w:val="center"/>
        <w:divId w:val="1857110986"/>
        <w:rPr>
          <w:color w:val="001950"/>
        </w:rPr>
      </w:pPr>
      <w:r>
        <w:rPr>
          <w:b/>
          <w:bCs/>
          <w:color w:val="001950"/>
        </w:rPr>
        <w:t>II</w:t>
      </w:r>
    </w:p>
    <w:p w:rsidR="00EB0CEF" w:rsidRDefault="00EB0CEF">
      <w:pPr>
        <w:divId w:val="1857111015"/>
      </w:pPr>
      <w:r>
        <w:t>    </w:t>
      </w:r>
    </w:p>
    <w:p w:rsidR="00EB0CEF" w:rsidRDefault="00EB0CEF">
      <w:pPr>
        <w:divId w:val="1857110755"/>
      </w:pPr>
      <w:r>
        <w:t>    Задзеленькав дзво</w:t>
      </w:r>
      <w:r>
        <w:softHyphen/>
        <w:t>ник ко</w:t>
      </w:r>
      <w:r>
        <w:softHyphen/>
        <w:t>ло па</w:t>
      </w:r>
      <w:r>
        <w:softHyphen/>
        <w:t>рад</w:t>
      </w:r>
      <w:r>
        <w:softHyphen/>
        <w:t>них две</w:t>
      </w:r>
      <w:r>
        <w:softHyphen/>
        <w:t>рей го</w:t>
      </w:r>
      <w:r>
        <w:softHyphen/>
        <w:t>лос</w:t>
      </w:r>
      <w:r>
        <w:softHyphen/>
        <w:t>но, шпар</w:t>
      </w:r>
      <w:r>
        <w:softHyphen/>
        <w:t>ко. Хтось сіпав ніби з ве</w:t>
      </w:r>
      <w:r>
        <w:softHyphen/>
        <w:t>ли</w:t>
      </w:r>
      <w:r>
        <w:softHyphen/>
        <w:t>кою не</w:t>
      </w:r>
      <w:r>
        <w:softHyphen/>
        <w:t>терп</w:t>
      </w:r>
      <w:r>
        <w:softHyphen/>
        <w:t>ляч</w:t>
      </w:r>
      <w:r>
        <w:softHyphen/>
        <w:t>кою, бо дзво</w:t>
      </w:r>
      <w:r>
        <w:softHyphen/>
        <w:t>ник не</w:t>
      </w:r>
      <w:r>
        <w:softHyphen/>
        <w:t>на</w:t>
      </w:r>
      <w:r>
        <w:softHyphen/>
        <w:t>че аж кри</w:t>
      </w:r>
      <w:r>
        <w:softHyphen/>
        <w:t>чав. Люб</w:t>
      </w:r>
      <w:r>
        <w:softHyphen/>
        <w:t>ка впізна</w:t>
      </w:r>
      <w:r>
        <w:softHyphen/>
        <w:t>ла той ніби крик дзво</w:t>
      </w:r>
      <w:r>
        <w:softHyphen/>
        <w:t>ни</w:t>
      </w:r>
      <w:r>
        <w:softHyphen/>
        <w:t>ка, ки</w:t>
      </w:r>
      <w:r>
        <w:softHyphen/>
        <w:t>ну</w:t>
      </w:r>
      <w:r>
        <w:softHyphen/>
        <w:t>ла но</w:t>
      </w:r>
      <w:r>
        <w:softHyphen/>
        <w:t>ву спідни</w:t>
      </w:r>
      <w:r>
        <w:softHyphen/>
        <w:t>цю, кот</w:t>
      </w:r>
      <w:r>
        <w:softHyphen/>
        <w:t>ру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при</w:t>
      </w:r>
      <w:r>
        <w:softHyphen/>
        <w:t>ятелькам, і мерщій побігла до гос</w:t>
      </w:r>
      <w:r>
        <w:softHyphen/>
        <w:t>тин</w:t>
      </w:r>
      <w:r>
        <w:softHyphen/>
        <w:t>ної.</w:t>
      </w:r>
    </w:p>
    <w:p w:rsidR="00EB0CEF" w:rsidRDefault="00EB0CEF">
      <w:pPr>
        <w:divId w:val="1857110906"/>
      </w:pPr>
      <w:r>
        <w:t>    - Це, пев</w:t>
      </w:r>
      <w:r>
        <w:softHyphen/>
        <w:t>но, Елпіди</w:t>
      </w:r>
      <w:r>
        <w:softHyphen/>
        <w:t>фор йде з служ</w:t>
      </w:r>
      <w:r>
        <w:softHyphen/>
        <w:t>би, - ска</w:t>
      </w:r>
      <w:r>
        <w:softHyphen/>
        <w:t>за</w:t>
      </w:r>
      <w:r>
        <w:softHyphen/>
        <w:t>ла Таїса Андріївна і, зібгав</w:t>
      </w:r>
      <w:r>
        <w:softHyphen/>
        <w:t>ши Люб</w:t>
      </w:r>
      <w:r>
        <w:softHyphen/>
        <w:t>чи</w:t>
      </w:r>
      <w:r>
        <w:softHyphen/>
        <w:t>ну спідни</w:t>
      </w:r>
      <w:r>
        <w:softHyphen/>
        <w:t>цю жуж</w:t>
      </w:r>
      <w:r>
        <w:softHyphen/>
        <w:t>мом, ки</w:t>
      </w:r>
      <w:r>
        <w:softHyphen/>
        <w:t>нув</w:t>
      </w:r>
      <w:r>
        <w:softHyphen/>
        <w:t>ши її, шви</w:t>
      </w:r>
      <w:r>
        <w:softHyphen/>
        <w:t>денько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</w:t>
      </w:r>
      <w:r>
        <w:softHyphen/>
        <w:t>ла дрібненьки</w:t>
      </w:r>
      <w:r>
        <w:softHyphen/>
        <w:t>ми ніжка</w:t>
      </w:r>
      <w:r>
        <w:softHyphen/>
        <w:t>ми до світлиці. Її пов</w:t>
      </w:r>
      <w:r>
        <w:softHyphen/>
        <w:t>ненька пос</w:t>
      </w:r>
      <w:r>
        <w:softHyphen/>
        <w:t>тать за</w:t>
      </w:r>
      <w:r>
        <w:softHyphen/>
        <w:t>ко</w:t>
      </w:r>
      <w:r>
        <w:softHyphen/>
        <w:t>ли</w:t>
      </w:r>
      <w:r>
        <w:softHyphen/>
        <w:t>ва</w:t>
      </w:r>
      <w:r>
        <w:softHyphen/>
        <w:t>лась на ході по-ка</w:t>
      </w:r>
      <w:r>
        <w:softHyphen/>
        <w:t>чи</w:t>
      </w:r>
      <w:r>
        <w:softHyphen/>
        <w:t>но</w:t>
      </w:r>
      <w:r>
        <w:softHyphen/>
        <w:t>му.</w:t>
      </w:r>
    </w:p>
    <w:p w:rsidR="00EB0CEF" w:rsidRDefault="00EB0CEF">
      <w:pPr>
        <w:divId w:val="1857110262"/>
      </w:pPr>
      <w:r>
        <w:t>    Мелася по</w:t>
      </w:r>
      <w:r>
        <w:softHyphen/>
        <w:t>че</w:t>
      </w:r>
      <w:r>
        <w:softHyphen/>
        <w:t>пи</w:t>
      </w:r>
      <w:r>
        <w:softHyphen/>
        <w:t>ла спідни</w:t>
      </w:r>
      <w:r>
        <w:softHyphen/>
        <w:t>цю, ог</w:t>
      </w:r>
      <w:r>
        <w:softHyphen/>
        <w:t>ляділа се</w:t>
      </w:r>
      <w:r>
        <w:softHyphen/>
        <w:t>бе в дзер</w:t>
      </w:r>
      <w:r>
        <w:softHyphen/>
        <w:t>калі, при</w:t>
      </w:r>
      <w:r>
        <w:softHyphen/>
        <w:t>че</w:t>
      </w:r>
      <w:r>
        <w:softHyphen/>
        <w:t>пу</w:t>
      </w:r>
      <w:r>
        <w:softHyphen/>
        <w:t>ри</w:t>
      </w:r>
      <w:r>
        <w:softHyphen/>
        <w:t>ла тро</w:t>
      </w:r>
      <w:r>
        <w:softHyphen/>
        <w:t>хи го</w:t>
      </w:r>
      <w:r>
        <w:softHyphen/>
        <w:t>ло</w:t>
      </w:r>
      <w:r>
        <w:softHyphen/>
        <w:t>ву і, за</w:t>
      </w:r>
      <w:r>
        <w:softHyphen/>
        <w:t>чи</w:t>
      </w:r>
      <w:r>
        <w:softHyphen/>
        <w:t>нив</w:t>
      </w:r>
      <w:r>
        <w:softHyphen/>
        <w:t>ши ша</w:t>
      </w:r>
      <w:r>
        <w:softHyphen/>
        <w:t>фу, по</w:t>
      </w:r>
      <w:r>
        <w:softHyphen/>
        <w:t>ка</w:t>
      </w:r>
      <w:r>
        <w:softHyphen/>
        <w:t>та</w:t>
      </w:r>
      <w:r>
        <w:softHyphen/>
        <w:t>ла й собі до світлиці. За нею, не</w:t>
      </w:r>
      <w:r>
        <w:softHyphen/>
        <w:t>на</w:t>
      </w:r>
      <w:r>
        <w:softHyphen/>
        <w:t>че навз</w:t>
      </w:r>
      <w:r>
        <w:softHyphen/>
        <w:t>догінці, пішла й Тек</w:t>
      </w:r>
      <w:r>
        <w:softHyphen/>
        <w:t>ля Опа</w:t>
      </w:r>
      <w:r>
        <w:softHyphen/>
        <w:t>насівна.</w:t>
      </w:r>
    </w:p>
    <w:p w:rsidR="00EB0CEF" w:rsidRDefault="00EB0CEF">
      <w:pPr>
        <w:divId w:val="1857110811"/>
      </w:pPr>
      <w:r>
        <w:t>    Люба ки</w:t>
      </w:r>
      <w:r>
        <w:softHyphen/>
        <w:t>ну</w:t>
      </w:r>
      <w:r>
        <w:softHyphen/>
        <w:t>лась в при</w:t>
      </w:r>
      <w:r>
        <w:softHyphen/>
        <w:t>хо</w:t>
      </w:r>
      <w:r>
        <w:softHyphen/>
        <w:t>жу, об</w:t>
      </w:r>
      <w:r>
        <w:softHyphen/>
        <w:t>ви</w:t>
      </w:r>
      <w:r>
        <w:softHyphen/>
        <w:t>лась ру</w:t>
      </w:r>
      <w:r>
        <w:softHyphen/>
        <w:t>ка</w:t>
      </w:r>
      <w:r>
        <w:softHyphen/>
        <w:t>ми кру</w:t>
      </w:r>
      <w:r>
        <w:softHyphen/>
        <w:t>гом Елпіди</w:t>
      </w:r>
      <w:r>
        <w:softHyphen/>
        <w:t>фо</w:t>
      </w:r>
      <w:r>
        <w:softHyphen/>
        <w:t>ро</w:t>
      </w:r>
      <w:r>
        <w:softHyphen/>
        <w:t>вої шиї й вп'ялась в йо</w:t>
      </w:r>
      <w:r>
        <w:softHyphen/>
        <w:t>го ро</w:t>
      </w:r>
      <w:r>
        <w:softHyphen/>
        <w:t>жеві ус</w:t>
      </w:r>
      <w:r>
        <w:softHyphen/>
        <w:t>та, не</w:t>
      </w:r>
      <w:r>
        <w:softHyphen/>
        <w:t>на</w:t>
      </w:r>
      <w:r>
        <w:softHyphen/>
        <w:t>че пяв</w:t>
      </w:r>
      <w:r>
        <w:softHyphen/>
        <w:t>ка. Не</w:t>
      </w:r>
      <w:r>
        <w:softHyphen/>
        <w:t>за</w:t>
      </w:r>
      <w:r>
        <w:softHyphen/>
        <w:t>ба</w:t>
      </w:r>
      <w:r>
        <w:softHyphen/>
        <w:t>ром по</w:t>
      </w:r>
      <w:r>
        <w:softHyphen/>
        <w:t>важ</w:t>
      </w:r>
      <w:r>
        <w:softHyphen/>
        <w:t>но всту</w:t>
      </w:r>
      <w:r>
        <w:softHyphen/>
        <w:t>пив в світли</w:t>
      </w:r>
      <w:r>
        <w:softHyphen/>
        <w:t>цю Елпіди</w:t>
      </w:r>
      <w:r>
        <w:softHyphen/>
        <w:t>фор Пет</w:t>
      </w:r>
      <w:r>
        <w:softHyphen/>
        <w:t>ро</w:t>
      </w:r>
      <w:r>
        <w:softHyphen/>
        <w:t>вич Ва</w:t>
      </w:r>
      <w:r>
        <w:softHyphen/>
        <w:t>на</w:t>
      </w:r>
      <w:r>
        <w:softHyphen/>
        <w:t>то</w:t>
      </w:r>
      <w:r>
        <w:softHyphen/>
        <w:t>вич, не</w:t>
      </w:r>
      <w:r>
        <w:softHyphen/>
        <w:t>на</w:t>
      </w:r>
      <w:r>
        <w:softHyphen/>
        <w:t>че йшов і… ніс свою осо</w:t>
      </w:r>
      <w:r>
        <w:softHyphen/>
        <w:t>бу.</w:t>
      </w:r>
    </w:p>
    <w:p w:rsidR="00EB0CEF" w:rsidRDefault="00EB0CEF">
      <w:pPr>
        <w:divId w:val="1857110497"/>
      </w:pPr>
      <w:r>
        <w:t>    То бу</w:t>
      </w:r>
      <w:r>
        <w:softHyphen/>
        <w:t>ла й справді осо</w:t>
      </w:r>
      <w:r>
        <w:softHyphen/>
        <w:t>ба. Ви</w:t>
      </w:r>
      <w:r>
        <w:softHyphen/>
        <w:t>со</w:t>
      </w:r>
      <w:r>
        <w:softHyphen/>
        <w:t>кий на зріст, рівний, як стріла, ши</w:t>
      </w:r>
      <w:r>
        <w:softHyphen/>
        <w:t>ро</w:t>
      </w:r>
      <w:r>
        <w:softHyphen/>
        <w:t>кий в пле</w:t>
      </w:r>
      <w:r>
        <w:softHyphen/>
        <w:t>чах, тон</w:t>
      </w:r>
      <w:r>
        <w:softHyphen/>
        <w:t>кий ста</w:t>
      </w:r>
      <w:r>
        <w:softHyphen/>
        <w:t>ном, тро</w:t>
      </w:r>
      <w:r>
        <w:softHyphen/>
        <w:t>хи дов</w:t>
      </w:r>
      <w:r>
        <w:softHyphen/>
        <w:t>гоб</w:t>
      </w:r>
      <w:r>
        <w:softHyphen/>
        <w:t>ра</w:t>
      </w:r>
      <w:r>
        <w:softHyphen/>
        <w:t>зий, рум'яний на ви</w:t>
      </w:r>
      <w:r>
        <w:softHyphen/>
        <w:t>ду, з тем</w:t>
      </w:r>
      <w:r>
        <w:softHyphen/>
        <w:t>но-ру</w:t>
      </w:r>
      <w:r>
        <w:softHyphen/>
        <w:t>ся</w:t>
      </w:r>
      <w:r>
        <w:softHyphen/>
        <w:t>ви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ми, з блис</w:t>
      </w:r>
      <w:r>
        <w:softHyphen/>
        <w:t>ку</w:t>
      </w:r>
      <w:r>
        <w:softHyphen/>
        <w:t>чи</w:t>
      </w:r>
      <w:r>
        <w:softHyphen/>
        <w:t>ми ка</w:t>
      </w:r>
      <w:r>
        <w:softHyphen/>
        <w:t>ри</w:t>
      </w:r>
      <w:r>
        <w:softHyphen/>
        <w:t>ми очи</w:t>
      </w:r>
      <w:r>
        <w:softHyphen/>
        <w:t>ма, Елпіди</w:t>
      </w:r>
      <w:r>
        <w:softHyphen/>
        <w:t>фор і справді був ви</w:t>
      </w:r>
      <w:r>
        <w:softHyphen/>
        <w:t>пе</w:t>
      </w:r>
      <w:r>
        <w:softHyphen/>
        <w:t>ще</w:t>
      </w:r>
      <w:r>
        <w:softHyphen/>
        <w:t>ний кра</w:t>
      </w:r>
      <w:r>
        <w:softHyphen/>
        <w:t>сунь. Ви</w:t>
      </w:r>
      <w:r>
        <w:softHyphen/>
        <w:t>со</w:t>
      </w:r>
      <w:r>
        <w:softHyphen/>
        <w:t>ке чо</w:t>
      </w:r>
      <w:r>
        <w:softHyphen/>
        <w:t>ло, об</w:t>
      </w:r>
      <w:r>
        <w:softHyphen/>
        <w:t>ра</w:t>
      </w:r>
      <w:r>
        <w:softHyphen/>
        <w:t>мо</w:t>
      </w:r>
      <w:r>
        <w:softHyphen/>
        <w:t>ва</w:t>
      </w:r>
      <w:r>
        <w:softHyphen/>
        <w:t>не ру</w:t>
      </w:r>
      <w:r>
        <w:softHyphen/>
        <w:t>ся</w:t>
      </w:r>
      <w:r>
        <w:softHyphen/>
        <w:t>ви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ми, по</w:t>
      </w:r>
      <w:r>
        <w:softHyphen/>
        <w:t>да</w:t>
      </w:r>
      <w:r>
        <w:softHyphen/>
        <w:t>лось тро</w:t>
      </w:r>
      <w:r>
        <w:softHyphen/>
        <w:t>хи на</w:t>
      </w:r>
      <w:r>
        <w:softHyphen/>
        <w:t>зад і над</w:t>
      </w:r>
      <w:r>
        <w:softHyphen/>
        <w:t>да</w:t>
      </w:r>
      <w:r>
        <w:softHyphen/>
        <w:t>ва</w:t>
      </w:r>
      <w:r>
        <w:softHyphen/>
        <w:t>ло ве</w:t>
      </w:r>
      <w:r>
        <w:softHyphen/>
        <w:t>лич</w:t>
      </w:r>
      <w:r>
        <w:softHyphen/>
        <w:t>ності йо</w:t>
      </w:r>
      <w:r>
        <w:softHyphen/>
        <w:t>го пос</w:t>
      </w:r>
      <w:r>
        <w:softHyphen/>
        <w:t>таті. Довгі бурці звішу</w:t>
      </w:r>
      <w:r>
        <w:softHyphen/>
        <w:t>ва</w:t>
      </w:r>
      <w:r>
        <w:softHyphen/>
        <w:t>лись по обид</w:t>
      </w:r>
      <w:r>
        <w:softHyphen/>
        <w:t>ва бо</w:t>
      </w:r>
      <w:r>
        <w:softHyphen/>
        <w:t>ки, як у пе</w:t>
      </w:r>
      <w:r>
        <w:softHyphen/>
        <w:t>тер</w:t>
      </w:r>
      <w:r>
        <w:softHyphen/>
        <w:t>бурзьких бю</w:t>
      </w:r>
      <w:r>
        <w:softHyphen/>
        <w:t>рок</w:t>
      </w:r>
      <w:r>
        <w:softHyphen/>
        <w:t>ратів, а ву</w:t>
      </w:r>
      <w:r>
        <w:softHyphen/>
        <w:t>са зак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лись тро</w:t>
      </w:r>
      <w:r>
        <w:softHyphen/>
        <w:t>хи вго</w:t>
      </w:r>
      <w:r>
        <w:softHyphen/>
        <w:t>ру й роз</w:t>
      </w:r>
      <w:r>
        <w:softHyphen/>
        <w:t>си</w:t>
      </w:r>
      <w:r>
        <w:softHyphen/>
        <w:t>па</w:t>
      </w:r>
      <w:r>
        <w:softHyphen/>
        <w:t>лись ніби промінням по бур</w:t>
      </w:r>
      <w:r>
        <w:softHyphen/>
        <w:t>цях. Що</w:t>
      </w:r>
      <w:r>
        <w:softHyphen/>
        <w:t>ки бу</w:t>
      </w:r>
      <w:r>
        <w:softHyphen/>
        <w:t>ли рум'яні. Ус</w:t>
      </w:r>
      <w:r>
        <w:softHyphen/>
        <w:t>та бу</w:t>
      </w:r>
      <w:r>
        <w:softHyphen/>
        <w:t>ли повні й чер</w:t>
      </w:r>
      <w:r>
        <w:softHyphen/>
        <w:t>воні, як ка</w:t>
      </w:r>
      <w:r>
        <w:softHyphen/>
        <w:t>ли</w:t>
      </w:r>
      <w:r>
        <w:softHyphen/>
        <w:t>на. На вип</w:t>
      </w:r>
      <w:r>
        <w:softHyphen/>
        <w:t>ну</w:t>
      </w:r>
      <w:r>
        <w:softHyphen/>
        <w:t>тих гру</w:t>
      </w:r>
      <w:r>
        <w:softHyphen/>
        <w:t>дях за жи</w:t>
      </w:r>
      <w:r>
        <w:softHyphen/>
        <w:t>лет</w:t>
      </w:r>
      <w:r>
        <w:softHyphen/>
        <w:t>кою чер</w:t>
      </w:r>
      <w:r>
        <w:softHyphen/>
        <w:t>воніла хус</w:t>
      </w:r>
      <w:r>
        <w:softHyphen/>
        <w:t>точ</w:t>
      </w:r>
      <w:r>
        <w:softHyphen/>
        <w:t>ка, зак</w:t>
      </w:r>
      <w:r>
        <w:softHyphen/>
        <w:t>ла</w:t>
      </w:r>
      <w:r>
        <w:softHyphen/>
        <w:t>де</w:t>
      </w:r>
      <w:r>
        <w:softHyphen/>
        <w:t>на на білій лис</w:t>
      </w:r>
      <w:r>
        <w:softHyphen/>
        <w:t>нючій маніжці. Мун</w:t>
      </w:r>
      <w:r>
        <w:softHyphen/>
        <w:t>дир, зо</w:t>
      </w:r>
      <w:r>
        <w:softHyphen/>
        <w:t>лоті ши</w:t>
      </w:r>
      <w:r>
        <w:softHyphen/>
        <w:t>ро</w:t>
      </w:r>
      <w:r>
        <w:softHyphen/>
        <w:t>ченькі по</w:t>
      </w:r>
      <w:r>
        <w:softHyphen/>
        <w:t>го</w:t>
      </w:r>
      <w:r>
        <w:softHyphen/>
        <w:t>ни на пле</w:t>
      </w:r>
      <w:r>
        <w:softHyphen/>
        <w:t>чах, рівна пос</w:t>
      </w:r>
      <w:r>
        <w:softHyphen/>
        <w:t>тать та бадьористість над</w:t>
      </w:r>
      <w:r>
        <w:softHyphen/>
        <w:t>да</w:t>
      </w:r>
      <w:r>
        <w:softHyphen/>
        <w:t>ва</w:t>
      </w:r>
      <w:r>
        <w:softHyphen/>
        <w:t>ли йо</w:t>
      </w:r>
      <w:r>
        <w:softHyphen/>
        <w:t>му офіцерський виг</w:t>
      </w:r>
      <w:r>
        <w:softHyphen/>
        <w:t>ляд, і плечі, і в'язи, і стан бу</w:t>
      </w:r>
      <w:r>
        <w:softHyphen/>
        <w:t>ли надз</w:t>
      </w:r>
      <w:r>
        <w:softHyphen/>
        <w:t>ви</w:t>
      </w:r>
      <w:r>
        <w:softHyphen/>
        <w:t>чай</w:t>
      </w:r>
      <w:r>
        <w:softHyphen/>
        <w:t>но рівні, бо… він за</w:t>
      </w:r>
      <w:r>
        <w:softHyphen/>
        <w:t>тя</w:t>
      </w:r>
      <w:r>
        <w:softHyphen/>
        <w:t>гу</w:t>
      </w:r>
      <w:r>
        <w:softHyphen/>
        <w:t>вавсь в цуп</w:t>
      </w:r>
      <w:r>
        <w:softHyphen/>
        <w:t>кий гор</w:t>
      </w:r>
      <w:r>
        <w:softHyphen/>
        <w:t>сет, а кра</w:t>
      </w:r>
      <w:r>
        <w:softHyphen/>
        <w:t>вець на</w:t>
      </w:r>
      <w:r>
        <w:softHyphen/>
        <w:t>мо</w:t>
      </w:r>
      <w:r>
        <w:softHyphen/>
        <w:t>щу</w:t>
      </w:r>
      <w:r>
        <w:softHyphen/>
        <w:t>вав під мун</w:t>
      </w:r>
      <w:r>
        <w:softHyphen/>
        <w:t>дир ва</w:t>
      </w:r>
      <w:r>
        <w:softHyphen/>
        <w:t>ти на пле</w:t>
      </w:r>
      <w:r>
        <w:softHyphen/>
        <w:t>чах і пот</w:t>
      </w:r>
      <w:r>
        <w:softHyphen/>
        <w:t>ро</w:t>
      </w:r>
      <w:r>
        <w:softHyphen/>
        <w:t>ху на гру</w:t>
      </w:r>
      <w:r>
        <w:softHyphen/>
        <w:t>дях, щоб гру</w:t>
      </w:r>
      <w:r>
        <w:softHyphen/>
        <w:t>ди ви</w:t>
      </w:r>
      <w:r>
        <w:softHyphen/>
        <w:t>пи</w:t>
      </w:r>
      <w:r>
        <w:softHyphen/>
        <w:t>на</w:t>
      </w:r>
      <w:r>
        <w:softHyphen/>
        <w:t>лись.</w:t>
      </w:r>
    </w:p>
    <w:p w:rsidR="00EB0CEF" w:rsidRDefault="00EB0CEF">
      <w:pPr>
        <w:divId w:val="1857110245"/>
      </w:pPr>
      <w:r>
        <w:t>    Багато ча</w:t>
      </w:r>
      <w:r>
        <w:softHyphen/>
        <w:t>су вранці га</w:t>
      </w:r>
      <w:r>
        <w:softHyphen/>
        <w:t>яв Елпіди</w:t>
      </w:r>
      <w:r>
        <w:softHyphen/>
        <w:t>фор на своє вби</w:t>
      </w:r>
      <w:r>
        <w:softHyphen/>
        <w:t>ран</w:t>
      </w:r>
      <w:r>
        <w:softHyphen/>
        <w:t>ня та че</w:t>
      </w:r>
      <w:r>
        <w:softHyphen/>
        <w:t>пуріння пе</w:t>
      </w:r>
      <w:r>
        <w:softHyphen/>
        <w:t>ред дзер</w:t>
      </w:r>
      <w:r>
        <w:softHyphen/>
        <w:t>ка</w:t>
      </w:r>
      <w:r>
        <w:softHyphen/>
        <w:t>лом. За</w:t>
      </w:r>
      <w:r>
        <w:softHyphen/>
        <w:t>чи</w:t>
      </w:r>
      <w:r>
        <w:softHyphen/>
        <w:t>нив</w:t>
      </w:r>
      <w:r>
        <w:softHyphen/>
        <w:t>шись в кабінеті, він фар</w:t>
      </w:r>
      <w:r>
        <w:softHyphen/>
        <w:t>бу</w:t>
      </w:r>
      <w:r>
        <w:softHyphen/>
        <w:t>вав ву</w:t>
      </w:r>
      <w:r>
        <w:softHyphen/>
        <w:t>са, ви</w:t>
      </w:r>
      <w:r>
        <w:softHyphen/>
        <w:t>шу</w:t>
      </w:r>
      <w:r>
        <w:softHyphen/>
        <w:t>ку</w:t>
      </w:r>
      <w:r>
        <w:softHyphen/>
        <w:t>вав си</w:t>
      </w:r>
      <w:r>
        <w:softHyphen/>
        <w:t>венькі во</w:t>
      </w:r>
      <w:r>
        <w:softHyphen/>
        <w:t>ло</w:t>
      </w:r>
      <w:r>
        <w:softHyphen/>
        <w:t>син</w:t>
      </w:r>
      <w:r>
        <w:softHyphen/>
        <w:t>ки на го</w:t>
      </w:r>
      <w:r>
        <w:softHyphen/>
        <w:t>лові та на бур</w:t>
      </w:r>
      <w:r>
        <w:softHyphen/>
        <w:t>цях, за</w:t>
      </w:r>
      <w:r>
        <w:softHyphen/>
        <w:t>рум'яню</w:t>
      </w:r>
      <w:r>
        <w:softHyphen/>
        <w:t>вав та вирівню</w:t>
      </w:r>
      <w:r>
        <w:softHyphen/>
        <w:t>вав на що</w:t>
      </w:r>
      <w:r>
        <w:softHyphen/>
        <w:t>ках нерівний, пля</w:t>
      </w:r>
      <w:r>
        <w:softHyphen/>
        <w:t>му</w:t>
      </w:r>
      <w:r>
        <w:softHyphen/>
        <w:t>ва</w:t>
      </w:r>
      <w:r>
        <w:softHyphen/>
        <w:t>тий при</w:t>
      </w:r>
      <w:r>
        <w:softHyphen/>
        <w:t>род</w:t>
      </w:r>
      <w:r>
        <w:softHyphen/>
        <w:t>же</w:t>
      </w:r>
      <w:r>
        <w:softHyphen/>
        <w:t>ний рум'янець, за</w:t>
      </w:r>
      <w:r>
        <w:softHyphen/>
        <w:t>ма</w:t>
      </w:r>
      <w:r>
        <w:softHyphen/>
        <w:t>зу</w:t>
      </w:r>
      <w:r>
        <w:softHyphen/>
        <w:t>вав пуд</w:t>
      </w:r>
      <w:r>
        <w:softHyphen/>
        <w:t>рою кож</w:t>
      </w:r>
      <w:r>
        <w:softHyphen/>
        <w:t>ний ма</w:t>
      </w:r>
      <w:r>
        <w:softHyphen/>
        <w:t>ле</w:t>
      </w:r>
      <w:r>
        <w:softHyphen/>
        <w:t>сенький при</w:t>
      </w:r>
      <w:r>
        <w:softHyphen/>
        <w:t>щик, кож</w:t>
      </w:r>
      <w:r>
        <w:softHyphen/>
        <w:t>ну плям</w:t>
      </w:r>
      <w:r>
        <w:softHyphen/>
        <w:t>ку та цят</w:t>
      </w:r>
      <w:r>
        <w:softHyphen/>
        <w:t>ки лас</w:t>
      </w:r>
      <w:r>
        <w:softHyphen/>
        <w:t>то</w:t>
      </w:r>
      <w:r>
        <w:softHyphen/>
        <w:t>вин</w:t>
      </w:r>
      <w:r>
        <w:softHyphen/>
        <w:t>ня на лиці, кож</w:t>
      </w:r>
      <w:r>
        <w:softHyphen/>
        <w:t>ну цят</w:t>
      </w:r>
      <w:r>
        <w:softHyphen/>
        <w:t>ку навіть на шиї, на ву</w:t>
      </w:r>
      <w:r>
        <w:softHyphen/>
        <w:t>хах. В той час ніко</w:t>
      </w:r>
      <w:r>
        <w:softHyphen/>
        <w:t>му не мож</w:t>
      </w:r>
      <w:r>
        <w:softHyphen/>
        <w:t>на бу</w:t>
      </w:r>
      <w:r>
        <w:softHyphen/>
        <w:t>ло вхо</w:t>
      </w:r>
      <w:r>
        <w:softHyphen/>
        <w:t>дить до кабіне</w:t>
      </w:r>
      <w:r>
        <w:softHyphen/>
        <w:t>ту. Він гри</w:t>
      </w:r>
      <w:r>
        <w:softHyphen/>
        <w:t>мав на те</w:t>
      </w:r>
      <w:r>
        <w:softHyphen/>
        <w:t>щу й на Люб</w:t>
      </w:r>
      <w:r>
        <w:softHyphen/>
        <w:t>ку, щоб во</w:t>
      </w:r>
      <w:r>
        <w:softHyphen/>
        <w:t>ни не веш</w:t>
      </w:r>
      <w:r>
        <w:softHyphen/>
        <w:t>та</w:t>
      </w:r>
      <w:r>
        <w:softHyphen/>
        <w:t>лись в кабінеті та не за</w:t>
      </w:r>
      <w:r>
        <w:softHyphen/>
        <w:t>ва</w:t>
      </w:r>
      <w:r>
        <w:softHyphen/>
        <w:t>жа</w:t>
      </w:r>
      <w:r>
        <w:softHyphen/>
        <w:t>ли йо</w:t>
      </w:r>
      <w:r>
        <w:softHyphen/>
        <w:t>му буцімби</w:t>
      </w:r>
      <w:r>
        <w:softHyphen/>
        <w:t>то пе</w:t>
      </w:r>
      <w:r>
        <w:softHyphen/>
        <w:t>рег</w:t>
      </w:r>
      <w:r>
        <w:softHyphen/>
        <w:t>ля</w:t>
      </w:r>
      <w:r>
        <w:softHyphen/>
        <w:t>дать па</w:t>
      </w:r>
      <w:r>
        <w:softHyphen/>
        <w:t>пе</w:t>
      </w:r>
      <w:r>
        <w:softHyphen/>
        <w:t>ри. Слуг він так са</w:t>
      </w:r>
      <w:r>
        <w:softHyphen/>
        <w:t>мо га</w:t>
      </w:r>
      <w:r>
        <w:softHyphen/>
        <w:t>няв з кабіне</w:t>
      </w:r>
      <w:r>
        <w:softHyphen/>
        <w:t>ту, кри</w:t>
      </w:r>
      <w:r>
        <w:softHyphen/>
        <w:t>чав, ла</w:t>
      </w:r>
      <w:r>
        <w:softHyphen/>
        <w:t>явсь і тро</w:t>
      </w:r>
      <w:r>
        <w:softHyphen/>
        <w:t>хи не да</w:t>
      </w:r>
      <w:r>
        <w:softHyphen/>
        <w:t>вав по</w:t>
      </w:r>
      <w:r>
        <w:softHyphen/>
        <w:t>по</w:t>
      </w:r>
      <w:r>
        <w:softHyphen/>
        <w:t>ти</w:t>
      </w:r>
      <w:r>
        <w:softHyphen/>
        <w:t>лиш</w:t>
      </w:r>
      <w:r>
        <w:softHyphen/>
        <w:t>ників.</w:t>
      </w:r>
    </w:p>
    <w:p w:rsidR="00EB0CEF" w:rsidRDefault="00EB0CEF">
      <w:pPr>
        <w:divId w:val="1857111281"/>
      </w:pPr>
      <w:r>
        <w:t>    Елпідифор Пет</w:t>
      </w:r>
      <w:r>
        <w:softHyphen/>
        <w:t>ро</w:t>
      </w:r>
      <w:r>
        <w:softHyphen/>
        <w:t>вич був син київсько</w:t>
      </w:r>
      <w:r>
        <w:softHyphen/>
        <w:t>го уря</w:t>
      </w:r>
      <w:r>
        <w:softHyphen/>
        <w:t>дов</w:t>
      </w:r>
      <w:r>
        <w:softHyphen/>
        <w:t>ця. Йо</w:t>
      </w:r>
      <w:r>
        <w:softHyphen/>
        <w:t>го батько пе</w:t>
      </w:r>
      <w:r>
        <w:softHyphen/>
        <w:t>рей</w:t>
      </w:r>
      <w:r>
        <w:softHyphen/>
        <w:t>шов на служ</w:t>
      </w:r>
      <w:r>
        <w:softHyphen/>
        <w:t>бу в Пе</w:t>
      </w:r>
      <w:r>
        <w:softHyphen/>
        <w:t>тер</w:t>
      </w:r>
      <w:r>
        <w:softHyphen/>
        <w:t>бург ще як він був в се</w:t>
      </w:r>
      <w:r>
        <w:softHyphen/>
        <w:t>редніх кла</w:t>
      </w:r>
      <w:r>
        <w:softHyphen/>
        <w:t>сах гімназії. В Пе</w:t>
      </w:r>
      <w:r>
        <w:softHyphen/>
        <w:t>тер</w:t>
      </w:r>
      <w:r>
        <w:softHyphen/>
        <w:t>бурзі він дов</w:t>
      </w:r>
      <w:r>
        <w:softHyphen/>
        <w:t>чив</w:t>
      </w:r>
      <w:r>
        <w:softHyphen/>
        <w:t>ся в гімназії й скінчив на</w:t>
      </w:r>
      <w:r>
        <w:softHyphen/>
        <w:t>уки в універ</w:t>
      </w:r>
      <w:r>
        <w:softHyphen/>
        <w:t>си</w:t>
      </w:r>
      <w:r>
        <w:softHyphen/>
        <w:t>теті. Там він і на служ</w:t>
      </w:r>
      <w:r>
        <w:softHyphen/>
        <w:t>бу пішов по кан</w:t>
      </w:r>
      <w:r>
        <w:softHyphen/>
        <w:t>це</w:t>
      </w:r>
      <w:r>
        <w:softHyphen/>
        <w:t>ляріях, потім не</w:t>
      </w:r>
      <w:r>
        <w:softHyphen/>
        <w:t>дов</w:t>
      </w:r>
      <w:r>
        <w:softHyphen/>
        <w:t>гий час слу</w:t>
      </w:r>
      <w:r>
        <w:softHyphen/>
        <w:t>жив в Вятці та в Пермі і знов вер</w:t>
      </w:r>
      <w:r>
        <w:softHyphen/>
        <w:t>нувсь до Пе</w:t>
      </w:r>
      <w:r>
        <w:softHyphen/>
        <w:t>тер</w:t>
      </w:r>
      <w:r>
        <w:softHyphen/>
        <w:t>бур</w:t>
      </w:r>
      <w:r>
        <w:softHyphen/>
        <w:t>га. У Київ йо</w:t>
      </w:r>
      <w:r>
        <w:softHyphen/>
        <w:t>го прис</w:t>
      </w:r>
      <w:r>
        <w:softHyphen/>
        <w:t>ла</w:t>
      </w:r>
      <w:r>
        <w:softHyphen/>
        <w:t>ли на знач</w:t>
      </w:r>
      <w:r>
        <w:softHyphen/>
        <w:t>не місце: він був на</w:t>
      </w:r>
      <w:r>
        <w:softHyphen/>
        <w:t>чальни</w:t>
      </w:r>
      <w:r>
        <w:softHyphen/>
        <w:t>ком над тюр</w:t>
      </w:r>
      <w:r>
        <w:softHyphen/>
        <w:t>ма</w:t>
      </w:r>
      <w:r>
        <w:softHyphen/>
        <w:t>ми в гу</w:t>
      </w:r>
      <w:r>
        <w:softHyphen/>
        <w:t>бернії.</w:t>
      </w:r>
    </w:p>
    <w:p w:rsidR="00EB0CEF" w:rsidRDefault="00EB0CEF">
      <w:pPr>
        <w:divId w:val="1857110733"/>
      </w:pPr>
      <w:r>
        <w:t>    Елпідифор по-офіцерській цок</w:t>
      </w:r>
      <w:r>
        <w:softHyphen/>
        <w:t>нув за</w:t>
      </w:r>
      <w:r>
        <w:softHyphen/>
        <w:t>каб</w:t>
      </w:r>
      <w:r>
        <w:softHyphen/>
        <w:t>лу</w:t>
      </w:r>
      <w:r>
        <w:softHyphen/>
        <w:t>ка</w:t>
      </w:r>
      <w:r>
        <w:softHyphen/>
        <w:t>ми, привітавсь до гос</w:t>
      </w:r>
      <w:r>
        <w:softHyphen/>
        <w:t>тей, не зги</w:t>
      </w:r>
      <w:r>
        <w:softHyphen/>
        <w:t>на</w:t>
      </w:r>
      <w:r>
        <w:softHyphen/>
        <w:t>ючи цуп</w:t>
      </w:r>
      <w:r>
        <w:softHyphen/>
        <w:t>ко стис</w:t>
      </w:r>
      <w:r>
        <w:softHyphen/>
        <w:t>ну</w:t>
      </w:r>
      <w:r>
        <w:softHyphen/>
        <w:t>то</w:t>
      </w:r>
      <w:r>
        <w:softHyphen/>
        <w:t>го гор</w:t>
      </w:r>
      <w:r>
        <w:softHyphen/>
        <w:t>се</w:t>
      </w:r>
      <w:r>
        <w:softHyphen/>
        <w:t>том ста</w:t>
      </w:r>
      <w:r>
        <w:softHyphen/>
        <w:t>ну й навіть не по</w:t>
      </w:r>
      <w:r>
        <w:softHyphen/>
        <w:t>вер</w:t>
      </w:r>
      <w:r>
        <w:softHyphen/>
        <w:t>та</w:t>
      </w:r>
      <w:r>
        <w:softHyphen/>
        <w:t>ючи го</w:t>
      </w:r>
      <w:r>
        <w:softHyphen/>
        <w:t>ло</w:t>
      </w:r>
      <w:r>
        <w:softHyphen/>
        <w:t>ви. На йо</w:t>
      </w:r>
      <w:r>
        <w:softHyphen/>
        <w:t>го ус</w:t>
      </w:r>
      <w:r>
        <w:softHyphen/>
        <w:t>тах май</w:t>
      </w:r>
      <w:r>
        <w:softHyphen/>
        <w:t>нув осміх до гос</w:t>
      </w:r>
      <w:r>
        <w:softHyphen/>
        <w:t>тей, буцімто він був їм ду</w:t>
      </w:r>
      <w:r>
        <w:softHyphen/>
        <w:t>же ра</w:t>
      </w:r>
      <w:r>
        <w:softHyphen/>
        <w:t>дий. Але той осміх був уда</w:t>
      </w:r>
      <w:r>
        <w:softHyphen/>
        <w:t>ва</w:t>
      </w:r>
      <w:r>
        <w:softHyphen/>
        <w:t>ний. Цьому сто</w:t>
      </w:r>
      <w:r>
        <w:softHyphen/>
        <w:t>лич</w:t>
      </w:r>
      <w:r>
        <w:softHyphen/>
        <w:t>но</w:t>
      </w:r>
      <w:r>
        <w:softHyphen/>
        <w:t>му уря</w:t>
      </w:r>
      <w:r>
        <w:softHyphen/>
        <w:t>дов</w:t>
      </w:r>
      <w:r>
        <w:softHyphen/>
        <w:t>цеві не ду</w:t>
      </w:r>
      <w:r>
        <w:softHyphen/>
        <w:t>же при</w:t>
      </w:r>
      <w:r>
        <w:softHyphen/>
        <w:t>па</w:t>
      </w:r>
      <w:r>
        <w:softHyphen/>
        <w:t>да</w:t>
      </w:r>
      <w:r>
        <w:softHyphen/>
        <w:t>ли до впо</w:t>
      </w:r>
      <w:r>
        <w:softHyphen/>
        <w:t>до</w:t>
      </w:r>
      <w:r>
        <w:softHyphen/>
        <w:t>би обидві провінціальні ле</w:t>
      </w:r>
      <w:r>
        <w:softHyphen/>
        <w:t>пе</w:t>
      </w:r>
      <w:r>
        <w:softHyphen/>
        <w:t>ту</w:t>
      </w:r>
      <w:r>
        <w:softHyphen/>
        <w:t>хи че</w:t>
      </w:r>
      <w:r>
        <w:softHyphen/>
        <w:t>рез їх язик та «сільську вульгарність», як він ка</w:t>
      </w:r>
      <w:r>
        <w:softHyphen/>
        <w:t>зав Любі по</w:t>
      </w:r>
      <w:r>
        <w:softHyphen/>
        <w:t>таєнці од ма</w:t>
      </w:r>
      <w:r>
        <w:softHyphen/>
        <w:t>ми.</w:t>
      </w:r>
    </w:p>
    <w:p w:rsidR="00EB0CEF" w:rsidRDefault="00EB0CEF">
      <w:pPr>
        <w:divId w:val="1857110661"/>
      </w:pPr>
      <w:r>
        <w:t>    Дами посіда</w:t>
      </w:r>
      <w:r>
        <w:softHyphen/>
        <w:t>ли в крісла. Елпіди</w:t>
      </w:r>
      <w:r>
        <w:softHyphen/>
        <w:t>фор Пет</w:t>
      </w:r>
      <w:r>
        <w:softHyphen/>
        <w:t>ро</w:t>
      </w:r>
      <w:r>
        <w:softHyphen/>
        <w:t>вич побіг в при</w:t>
      </w:r>
      <w:r>
        <w:softHyphen/>
        <w:t>хо</w:t>
      </w:r>
      <w:r>
        <w:softHyphen/>
        <w:t>жу й виніс звідтіль за</w:t>
      </w:r>
      <w:r>
        <w:softHyphen/>
        <w:t>куп</w:t>
      </w:r>
      <w:r>
        <w:softHyphen/>
        <w:t>ку. Він роз</w:t>
      </w:r>
      <w:r>
        <w:softHyphen/>
        <w:t>гор</w:t>
      </w:r>
      <w:r>
        <w:softHyphen/>
        <w:t>нув її й по</w:t>
      </w:r>
      <w:r>
        <w:softHyphen/>
        <w:t>дав Любі чу</w:t>
      </w:r>
      <w:r>
        <w:softHyphen/>
        <w:t>до</w:t>
      </w:r>
      <w:r>
        <w:softHyphen/>
        <w:t>ву брон</w:t>
      </w:r>
      <w:r>
        <w:softHyphen/>
        <w:t>зо</w:t>
      </w:r>
      <w:r>
        <w:softHyphen/>
        <w:t>ву бон</w:t>
      </w:r>
      <w:r>
        <w:softHyphen/>
        <w:t>боньєрку, пов</w:t>
      </w:r>
      <w:r>
        <w:softHyphen/>
        <w:t>ну кон</w:t>
      </w:r>
      <w:r>
        <w:softHyphen/>
        <w:t>ди</w:t>
      </w:r>
      <w:r>
        <w:softHyphen/>
        <w:t>терських кон</w:t>
      </w:r>
      <w:r>
        <w:softHyphen/>
        <w:t>фектів, на взір ніби ма</w:t>
      </w:r>
      <w:r>
        <w:softHyphen/>
        <w:t>ли</w:t>
      </w:r>
      <w:r>
        <w:softHyphen/>
        <w:t>ни, горішків, ріжків та уся</w:t>
      </w:r>
      <w:r>
        <w:softHyphen/>
        <w:t>ких гальок.</w:t>
      </w:r>
    </w:p>
    <w:p w:rsidR="00EB0CEF" w:rsidRDefault="00EB0CEF">
      <w:pPr>
        <w:divId w:val="1857110219"/>
      </w:pPr>
      <w:r>
        <w:t>    - Це тобі, Лю</w:t>
      </w:r>
      <w:r>
        <w:softHyphen/>
        <w:t>бо, пре</w:t>
      </w:r>
      <w:r>
        <w:softHyphen/>
        <w:t>зен</w:t>
      </w:r>
      <w:r>
        <w:softHyphen/>
        <w:t>тик. Иду я Хре</w:t>
      </w:r>
      <w:r>
        <w:softHyphen/>
        <w:t>ща</w:t>
      </w:r>
      <w:r>
        <w:softHyphen/>
        <w:t>ти</w:t>
      </w:r>
      <w:r>
        <w:softHyphen/>
        <w:t>ком, а в вікні ки</w:t>
      </w:r>
      <w:r>
        <w:softHyphen/>
        <w:t>ну</w:t>
      </w:r>
      <w:r>
        <w:softHyphen/>
        <w:t>лась мені в очі оця чу</w:t>
      </w:r>
      <w:r>
        <w:softHyphen/>
        <w:t>до</w:t>
      </w:r>
      <w:r>
        <w:softHyphen/>
        <w:t>ва скринька, уся про</w:t>
      </w:r>
      <w:r>
        <w:softHyphen/>
        <w:t>зо</w:t>
      </w:r>
      <w:r>
        <w:softHyphen/>
        <w:t>ра, ажур</w:t>
      </w:r>
      <w:r>
        <w:softHyphen/>
        <w:t>на, ще й на ніжках. Я й зга</w:t>
      </w:r>
      <w:r>
        <w:softHyphen/>
        <w:t>дав за те</w:t>
      </w:r>
      <w:r>
        <w:softHyphen/>
        <w:t>бе, - ска</w:t>
      </w:r>
      <w:r>
        <w:softHyphen/>
        <w:t>зав Елпіди</w:t>
      </w:r>
      <w:r>
        <w:softHyphen/>
        <w:t>фор.</w:t>
      </w:r>
    </w:p>
    <w:p w:rsidR="00EB0CEF" w:rsidRDefault="00EB0CEF">
      <w:pPr>
        <w:divId w:val="1857110998"/>
      </w:pPr>
      <w:r>
        <w:t>    - Спасибі, спа</w:t>
      </w:r>
      <w:r>
        <w:softHyphen/>
        <w:t>сибі! Яка чу</w:t>
      </w:r>
      <w:r>
        <w:softHyphen/>
        <w:t>до</w:t>
      </w:r>
      <w:r>
        <w:softHyphen/>
        <w:t>ва скриньочка! ніби пле</w:t>
      </w:r>
      <w:r>
        <w:softHyphen/>
        <w:t>те</w:t>
      </w:r>
      <w:r>
        <w:softHyphen/>
        <w:t>на з брон</w:t>
      </w:r>
      <w:r>
        <w:softHyphen/>
        <w:t>зи, все</w:t>
      </w:r>
      <w:r>
        <w:softHyphen/>
        <w:t>ре</w:t>
      </w:r>
      <w:r>
        <w:softHyphen/>
        <w:t>дині обк</w:t>
      </w:r>
      <w:r>
        <w:softHyphen/>
        <w:t>ла</w:t>
      </w:r>
      <w:r>
        <w:softHyphen/>
        <w:t>де</w:t>
      </w:r>
      <w:r>
        <w:softHyphen/>
        <w:t>на чер</w:t>
      </w:r>
      <w:r>
        <w:softHyphen/>
        <w:t>во</w:t>
      </w:r>
      <w:r>
        <w:softHyphen/>
        <w:t>ним па</w:t>
      </w:r>
      <w:r>
        <w:softHyphen/>
        <w:t>пе</w:t>
      </w:r>
      <w:r>
        <w:softHyphen/>
        <w:t>ром, чи то пак… ат</w:t>
      </w:r>
      <w:r>
        <w:softHyphen/>
        <w:t>ла</w:t>
      </w:r>
      <w:r>
        <w:softHyphen/>
        <w:t>сом. Гар</w:t>
      </w:r>
      <w:r>
        <w:softHyphen/>
        <w:t>ненька річ!-ска</w:t>
      </w:r>
      <w:r>
        <w:softHyphen/>
        <w:t>за</w:t>
      </w:r>
      <w:r>
        <w:softHyphen/>
        <w:t>ла Лю</w:t>
      </w:r>
      <w:r>
        <w:softHyphen/>
        <w:t>ба й ко</w:t>
      </w:r>
      <w:r>
        <w:softHyphen/>
        <w:t>кет</w:t>
      </w:r>
      <w:r>
        <w:softHyphen/>
        <w:t>но крут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вою, ще й лип</w:t>
      </w:r>
      <w:r>
        <w:softHyphen/>
        <w:t>ну</w:t>
      </w:r>
      <w:r>
        <w:softHyphen/>
        <w:t>ла очи</w:t>
      </w:r>
      <w:r>
        <w:softHyphen/>
        <w:t>ма на Елпіди</w:t>
      </w:r>
      <w:r>
        <w:softHyphen/>
        <w:t>фо</w:t>
      </w:r>
      <w:r>
        <w:softHyphen/>
        <w:t>ра, не</w:t>
      </w:r>
      <w:r>
        <w:softHyphen/>
        <w:t>на</w:t>
      </w:r>
      <w:r>
        <w:softHyphen/>
        <w:t>че блис</w:t>
      </w:r>
      <w:r>
        <w:softHyphen/>
        <w:t>кав</w:t>
      </w:r>
      <w:r>
        <w:softHyphen/>
        <w:t>ку ки</w:t>
      </w:r>
      <w:r>
        <w:softHyphen/>
        <w:t>ну</w:t>
      </w:r>
      <w:r>
        <w:softHyphen/>
        <w:t>ла.</w:t>
      </w:r>
    </w:p>
    <w:p w:rsidR="00EB0CEF" w:rsidRDefault="00EB0CEF">
      <w:pPr>
        <w:divId w:val="1857109840"/>
      </w:pPr>
      <w:r>
        <w:t>    - Прехороша, ху</w:t>
      </w:r>
      <w:r>
        <w:softHyphen/>
        <w:t>дож</w:t>
      </w:r>
      <w:r>
        <w:softHyphen/>
        <w:t>ня річ!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ся, вхо</w:t>
      </w:r>
      <w:r>
        <w:softHyphen/>
        <w:t>пив</w:t>
      </w:r>
      <w:r>
        <w:softHyphen/>
        <w:t>ши в ру</w:t>
      </w:r>
      <w:r>
        <w:softHyphen/>
        <w:t>ки скриньочку й ог</w:t>
      </w:r>
      <w:r>
        <w:softHyphen/>
        <w:t>ля</w:t>
      </w:r>
      <w:r>
        <w:softHyphen/>
        <w:t>да</w:t>
      </w:r>
      <w:r>
        <w:softHyphen/>
        <w:t>ючи її звер</w:t>
      </w:r>
      <w:r>
        <w:softHyphen/>
        <w:t>ху і зспо</w:t>
      </w:r>
      <w:r>
        <w:softHyphen/>
        <w:t>ду.</w:t>
      </w:r>
    </w:p>
    <w:p w:rsidR="00EB0CEF" w:rsidRDefault="00EB0CEF">
      <w:pPr>
        <w:divId w:val="1857110803"/>
      </w:pPr>
      <w:r>
        <w:t>    Елпідифор Пет</w:t>
      </w:r>
      <w:r>
        <w:softHyphen/>
        <w:t>ро</w:t>
      </w:r>
      <w:r>
        <w:softHyphen/>
        <w:t>вич не пішов, а не</w:t>
      </w:r>
      <w:r>
        <w:softHyphen/>
        <w:t>на</w:t>
      </w:r>
      <w:r>
        <w:softHyphen/>
        <w:t>че пос</w:t>
      </w:r>
      <w:r>
        <w:softHyphen/>
        <w:t>ковз</w:t>
      </w:r>
      <w:r>
        <w:softHyphen/>
        <w:t>нувсь по лис</w:t>
      </w:r>
      <w:r>
        <w:softHyphen/>
        <w:t>ню</w:t>
      </w:r>
      <w:r>
        <w:softHyphen/>
        <w:t>чо</w:t>
      </w:r>
      <w:r>
        <w:softHyphen/>
        <w:t>му пар</w:t>
      </w:r>
      <w:r>
        <w:softHyphen/>
        <w:t>кеті, вхо</w:t>
      </w:r>
      <w:r>
        <w:softHyphen/>
        <w:t>пив стілець, ніби ки</w:t>
      </w:r>
      <w:r>
        <w:softHyphen/>
        <w:t>нув йо</w:t>
      </w:r>
      <w:r>
        <w:softHyphen/>
        <w:t>го пе</w:t>
      </w:r>
      <w:r>
        <w:softHyphen/>
        <w:t>ред сто</w:t>
      </w:r>
      <w:r>
        <w:softHyphen/>
        <w:t>лом і сів на</w:t>
      </w:r>
      <w:r>
        <w:softHyphen/>
        <w:t>суп</w:t>
      </w:r>
      <w:r>
        <w:softHyphen/>
        <w:t>ро</w:t>
      </w:r>
      <w:r>
        <w:softHyphen/>
        <w:t>ти паній по</w:t>
      </w:r>
      <w:r>
        <w:softHyphen/>
        <w:t>руч з Люб</w:t>
      </w:r>
      <w:r>
        <w:softHyphen/>
        <w:t>кою. Усе це він зро</w:t>
      </w:r>
      <w:r>
        <w:softHyphen/>
        <w:t>бив плав</w:t>
      </w:r>
      <w:r>
        <w:softHyphen/>
        <w:t>ко, жва</w:t>
      </w:r>
      <w:r>
        <w:softHyphen/>
        <w:t>во й зруч</w:t>
      </w:r>
      <w:r>
        <w:softHyphen/>
        <w:t>но, не</w:t>
      </w:r>
      <w:r>
        <w:softHyphen/>
        <w:t>на</w:t>
      </w:r>
      <w:r>
        <w:softHyphen/>
        <w:t>че про</w:t>
      </w:r>
      <w:r>
        <w:softHyphen/>
        <w:t>вор</w:t>
      </w:r>
      <w:r>
        <w:softHyphen/>
        <w:t>ний мо</w:t>
      </w:r>
      <w:r>
        <w:softHyphen/>
        <w:t>ло</w:t>
      </w:r>
      <w:r>
        <w:softHyphen/>
        <w:t>денький гу</w:t>
      </w:r>
      <w:r>
        <w:softHyphen/>
        <w:t>са</w:t>
      </w:r>
      <w:r>
        <w:softHyphen/>
        <w:t>рин-арис</w:t>
      </w:r>
      <w:r>
        <w:softHyphen/>
        <w:t>ток</w:t>
      </w:r>
      <w:r>
        <w:softHyphen/>
        <w:t>рат.</w:t>
      </w:r>
    </w:p>
    <w:p w:rsidR="00EB0CEF" w:rsidRDefault="00EB0CEF">
      <w:pPr>
        <w:divId w:val="1857110049"/>
      </w:pPr>
      <w:r>
        <w:t>    Лиснючий гар</w:t>
      </w:r>
      <w:r>
        <w:softHyphen/>
        <w:t>ний са</w:t>
      </w:r>
      <w:r>
        <w:softHyphen/>
        <w:t>лон прис</w:t>
      </w:r>
      <w:r>
        <w:softHyphen/>
        <w:t>та</w:t>
      </w:r>
      <w:r>
        <w:softHyphen/>
        <w:t>вав до ви</w:t>
      </w:r>
      <w:r>
        <w:softHyphen/>
        <w:t>пе</w:t>
      </w:r>
      <w:r>
        <w:softHyphen/>
        <w:t>ще</w:t>
      </w:r>
      <w:r>
        <w:softHyphen/>
        <w:t>но</w:t>
      </w:r>
      <w:r>
        <w:softHyphen/>
        <w:t>го та підмальова</w:t>
      </w:r>
      <w:r>
        <w:softHyphen/>
        <w:t>но</w:t>
      </w:r>
      <w:r>
        <w:softHyphen/>
        <w:t>го Елпіди</w:t>
      </w:r>
      <w:r>
        <w:softHyphen/>
        <w:t>фо</w:t>
      </w:r>
      <w:r>
        <w:softHyphen/>
        <w:t>ра, а він своєю пос</w:t>
      </w:r>
      <w:r>
        <w:softHyphen/>
        <w:t>тат</w:t>
      </w:r>
      <w:r>
        <w:softHyphen/>
        <w:t>тю прик</w:t>
      </w:r>
      <w:r>
        <w:softHyphen/>
        <w:t>ра</w:t>
      </w:r>
      <w:r>
        <w:softHyphen/>
        <w:t>шу</w:t>
      </w:r>
      <w:r>
        <w:softHyphen/>
        <w:t>вав са</w:t>
      </w:r>
      <w:r>
        <w:softHyphen/>
        <w:t>лон. Цей сто</w:t>
      </w:r>
      <w:r>
        <w:softHyphen/>
        <w:t>лич</w:t>
      </w:r>
      <w:r>
        <w:softHyphen/>
        <w:t>ний уря</w:t>
      </w:r>
      <w:r>
        <w:softHyphen/>
        <w:t>до</w:t>
      </w:r>
      <w:r>
        <w:softHyphen/>
        <w:t>вець не</w:t>
      </w:r>
      <w:r>
        <w:softHyphen/>
        <w:t>на</w:t>
      </w:r>
      <w:r>
        <w:softHyphen/>
        <w:t>че вро</w:t>
      </w:r>
      <w:r>
        <w:softHyphen/>
        <w:t>див</w:t>
      </w:r>
      <w:r>
        <w:softHyphen/>
        <w:t>ся й зріс се</w:t>
      </w:r>
      <w:r>
        <w:softHyphen/>
        <w:t>ред розкішної обс</w:t>
      </w:r>
      <w:r>
        <w:softHyphen/>
        <w:t>та</w:t>
      </w:r>
      <w:r>
        <w:softHyphen/>
        <w:t>ви яко</w:t>
      </w:r>
      <w:r>
        <w:softHyphen/>
        <w:t>гось ба</w:t>
      </w:r>
      <w:r>
        <w:softHyphen/>
        <w:t>га</w:t>
      </w:r>
      <w:r>
        <w:softHyphen/>
        <w:t>ти</w:t>
      </w:r>
      <w:r>
        <w:softHyphen/>
        <w:t>ря мільйон</w:t>
      </w:r>
      <w:r>
        <w:softHyphen/>
        <w:t>щи</w:t>
      </w:r>
      <w:r>
        <w:softHyphen/>
        <w:t>ка або й маг</w:t>
      </w:r>
      <w:r>
        <w:softHyphen/>
        <w:t>на</w:t>
      </w:r>
      <w:r>
        <w:softHyphen/>
        <w:t>та. Панії, оче</w:t>
      </w:r>
      <w:r>
        <w:softHyphen/>
        <w:t>ви</w:t>
      </w:r>
      <w:r>
        <w:softHyphen/>
        <w:t>дяч</w:t>
      </w:r>
      <w:r>
        <w:softHyphen/>
        <w:t>ки, ми</w:t>
      </w:r>
      <w:r>
        <w:softHyphen/>
        <w:t>лу</w:t>
      </w:r>
      <w:r>
        <w:softHyphen/>
        <w:t>ва</w:t>
      </w:r>
      <w:r>
        <w:softHyphen/>
        <w:t>лись ним і йо</w:t>
      </w:r>
      <w:r>
        <w:softHyphen/>
        <w:t>го делікат</w:t>
      </w:r>
      <w:r>
        <w:softHyphen/>
        <w:t>ни</w:t>
      </w:r>
      <w:r>
        <w:softHyphen/>
        <w:t>ми ма</w:t>
      </w:r>
      <w:r>
        <w:softHyphen/>
        <w:t>не</w:t>
      </w:r>
      <w:r>
        <w:softHyphen/>
        <w:t>ра</w:t>
      </w:r>
      <w:r>
        <w:softHyphen/>
        <w:t>ми. Лю</w:t>
      </w:r>
      <w:r>
        <w:softHyphen/>
        <w:t>ба кру</w:t>
      </w:r>
      <w:r>
        <w:softHyphen/>
        <w:t>ти</w:t>
      </w:r>
      <w:r>
        <w:softHyphen/>
        <w:t>ла го</w:t>
      </w:r>
      <w:r>
        <w:softHyphen/>
        <w:t>ло</w:t>
      </w:r>
      <w:r>
        <w:softHyphen/>
        <w:t>вою та пус</w:t>
      </w:r>
      <w:r>
        <w:softHyphen/>
        <w:t>ка</w:t>
      </w:r>
      <w:r>
        <w:softHyphen/>
        <w:t>ла очі під лоб або зир</w:t>
      </w:r>
      <w:r>
        <w:softHyphen/>
        <w:t>ка</w:t>
      </w:r>
      <w:r>
        <w:softHyphen/>
        <w:t>ла ни</w:t>
      </w:r>
      <w:r>
        <w:softHyphen/>
        <w:t>ми ско</w:t>
      </w:r>
      <w:r>
        <w:softHyphen/>
        <w:t>са на Елпіди</w:t>
      </w:r>
      <w:r>
        <w:softHyphen/>
        <w:t>фо</w:t>
      </w:r>
      <w:r>
        <w:softHyphen/>
        <w:t>ра й при йо</w:t>
      </w:r>
      <w:r>
        <w:softHyphen/>
        <w:t>го нез</w:t>
      </w:r>
      <w:r>
        <w:softHyphen/>
        <w:t>нач</w:t>
      </w:r>
      <w:r>
        <w:softHyphen/>
        <w:t>них жар</w:t>
      </w:r>
      <w:r>
        <w:softHyphen/>
        <w:t>тах сміялась ве</w:t>
      </w:r>
      <w:r>
        <w:softHyphen/>
        <w:t>се</w:t>
      </w:r>
      <w:r>
        <w:softHyphen/>
        <w:t>ленько, дрібненько, але роб</w:t>
      </w:r>
      <w:r>
        <w:softHyphen/>
        <w:t>ле</w:t>
      </w:r>
      <w:r>
        <w:softHyphen/>
        <w:t>но, не</w:t>
      </w:r>
      <w:r>
        <w:softHyphen/>
        <w:t>на</w:t>
      </w:r>
      <w:r>
        <w:softHyphen/>
        <w:t>че си</w:t>
      </w:r>
      <w:r>
        <w:softHyphen/>
        <w:t>па</w:t>
      </w:r>
      <w:r>
        <w:softHyphen/>
        <w:t>ла срібним го</w:t>
      </w:r>
      <w:r>
        <w:softHyphen/>
        <w:t>рош</w:t>
      </w:r>
      <w:r>
        <w:softHyphen/>
        <w:t>ком та пер</w:t>
      </w:r>
      <w:r>
        <w:softHyphen/>
        <w:t>ла</w:t>
      </w:r>
      <w:r>
        <w:softHyphen/>
        <w:t>ми по склі.</w:t>
      </w:r>
    </w:p>
    <w:p w:rsidR="00EB0CEF" w:rsidRDefault="00EB0CEF">
      <w:pPr>
        <w:divId w:val="1857111234"/>
      </w:pPr>
      <w:r>
        <w:t>    - А знаєте, з ким я оце стик</w:t>
      </w:r>
      <w:r>
        <w:softHyphen/>
        <w:t>нув</w:t>
      </w:r>
      <w:r>
        <w:softHyphen/>
        <w:t>ся в кон</w:t>
      </w:r>
      <w:r>
        <w:softHyphen/>
        <w:t>ди</w:t>
      </w:r>
      <w:r>
        <w:softHyphen/>
        <w:t>терській?</w:t>
      </w:r>
    </w:p>
    <w:p w:rsidR="00EB0CEF" w:rsidRDefault="00EB0CEF">
      <w:pPr>
        <w:divId w:val="1857110728"/>
      </w:pPr>
      <w:r>
        <w:t>    - З ким? Мо</w:t>
      </w:r>
      <w:r>
        <w:softHyphen/>
        <w:t>же, з ма</w:t>
      </w:r>
      <w:r>
        <w:softHyphen/>
        <w:t>дам Оно</w:t>
      </w:r>
      <w:r>
        <w:softHyphen/>
        <w:t>ре? - спи</w:t>
      </w:r>
      <w:r>
        <w:softHyphen/>
        <w:t>та</w:t>
      </w:r>
      <w:r>
        <w:softHyphen/>
        <w:t>ла Лю</w:t>
      </w:r>
      <w:r>
        <w:softHyphen/>
        <w:t>ба.</w:t>
      </w:r>
    </w:p>
    <w:p w:rsidR="00EB0CEF" w:rsidRDefault="00EB0CEF">
      <w:pPr>
        <w:divId w:val="1857110952"/>
      </w:pPr>
      <w:r>
        <w:t>    - З товс</w:t>
      </w:r>
      <w:r>
        <w:softHyphen/>
        <w:t>ту</w:t>
      </w:r>
      <w:r>
        <w:softHyphen/>
        <w:t>лею Загірньою. Вход</w:t>
      </w:r>
      <w:r>
        <w:softHyphen/>
        <w:t>жу я й бе</w:t>
      </w:r>
      <w:r>
        <w:softHyphen/>
        <w:t>ру оцю бон</w:t>
      </w:r>
      <w:r>
        <w:softHyphen/>
        <w:t>боньєрку з при</w:t>
      </w:r>
      <w:r>
        <w:softHyphen/>
        <w:t>лав</w:t>
      </w:r>
      <w:r>
        <w:softHyphen/>
        <w:t>ка. А во</w:t>
      </w:r>
      <w:r>
        <w:softHyphen/>
        <w:t>на са</w:t>
      </w:r>
      <w:r>
        <w:softHyphen/>
        <w:t>ме тоді ко</w:t>
      </w:r>
      <w:r>
        <w:softHyphen/>
        <w:t>ло при</w:t>
      </w:r>
      <w:r>
        <w:softHyphen/>
        <w:t>лав</w:t>
      </w:r>
      <w:r>
        <w:softHyphen/>
        <w:t>ка виб</w:t>
      </w:r>
      <w:r>
        <w:softHyphen/>
        <w:t>ра</w:t>
      </w:r>
      <w:r>
        <w:softHyphen/>
        <w:t>ла кор</w:t>
      </w:r>
      <w:r>
        <w:softHyphen/>
        <w:t>жи</w:t>
      </w:r>
      <w:r>
        <w:softHyphen/>
        <w:t>ки та пи</w:t>
      </w:r>
      <w:r>
        <w:softHyphen/>
        <w:t>рожні й скла</w:t>
      </w:r>
      <w:r>
        <w:softHyphen/>
        <w:t>да</w:t>
      </w:r>
      <w:r>
        <w:softHyphen/>
        <w:t>ла в ко</w:t>
      </w:r>
      <w:r>
        <w:softHyphen/>
        <w:t>шик. Але по</w:t>
      </w:r>
      <w:r>
        <w:softHyphen/>
        <w:t>чув</w:t>
      </w:r>
      <w:r>
        <w:softHyphen/>
        <w:t>ши мою роз</w:t>
      </w:r>
      <w:r>
        <w:softHyphen/>
        <w:t>мо</w:t>
      </w:r>
      <w:r>
        <w:softHyphen/>
        <w:t>ву, це не</w:t>
      </w:r>
      <w:r>
        <w:softHyphen/>
        <w:t>по</w:t>
      </w:r>
      <w:r>
        <w:softHyphen/>
        <w:t>вер</w:t>
      </w:r>
      <w:r>
        <w:softHyphen/>
        <w:t>тай</w:t>
      </w:r>
      <w:r>
        <w:softHyphen/>
        <w:t>ло рап</w:t>
      </w:r>
      <w:r>
        <w:softHyphen/>
        <w:t>том обер</w:t>
      </w:r>
      <w:r>
        <w:softHyphen/>
        <w:t>ну</w:t>
      </w:r>
      <w:r>
        <w:softHyphen/>
        <w:t>лось до ме</w:t>
      </w:r>
      <w:r>
        <w:softHyphen/>
        <w:t>не, та так нез</w:t>
      </w:r>
      <w:r>
        <w:softHyphen/>
        <w:t>руч</w:t>
      </w:r>
      <w:r>
        <w:softHyphen/>
        <w:t>но крут</w:t>
      </w:r>
      <w:r>
        <w:softHyphen/>
        <w:t>ну</w:t>
      </w:r>
      <w:r>
        <w:softHyphen/>
        <w:t>лось, що за</w:t>
      </w:r>
      <w:r>
        <w:softHyphen/>
        <w:t>че</w:t>
      </w:r>
      <w:r>
        <w:softHyphen/>
        <w:t>пи</w:t>
      </w:r>
      <w:r>
        <w:softHyphen/>
        <w:t>ло ко</w:t>
      </w:r>
      <w:r>
        <w:softHyphen/>
        <w:t>шик з пи</w:t>
      </w:r>
      <w:r>
        <w:softHyphen/>
        <w:t>рож</w:t>
      </w:r>
      <w:r>
        <w:softHyphen/>
        <w:t>ни</w:t>
      </w:r>
      <w:r>
        <w:softHyphen/>
        <w:t>ми. Ко</w:t>
      </w:r>
      <w:r>
        <w:softHyphen/>
        <w:t>шик геп</w:t>
      </w:r>
      <w:r>
        <w:softHyphen/>
        <w:t>нув до</w:t>
      </w:r>
      <w:r>
        <w:softHyphen/>
        <w:t>до</w:t>
      </w:r>
      <w:r>
        <w:softHyphen/>
        <w:t>лу, - кор</w:t>
      </w:r>
      <w:r>
        <w:softHyphen/>
        <w:t>жи</w:t>
      </w:r>
      <w:r>
        <w:softHyphen/>
        <w:t>ки й по</w:t>
      </w:r>
      <w:r>
        <w:softHyphen/>
        <w:t>роз</w:t>
      </w:r>
      <w:r>
        <w:softHyphen/>
        <w:t>ко</w:t>
      </w:r>
      <w:r>
        <w:softHyphen/>
        <w:t>чу</w:t>
      </w:r>
      <w:r>
        <w:softHyphen/>
        <w:t>ва</w:t>
      </w:r>
      <w:r>
        <w:softHyphen/>
        <w:t>лись, а кре</w:t>
      </w:r>
      <w:r>
        <w:softHyphen/>
        <w:t>мові пи</w:t>
      </w:r>
      <w:r>
        <w:softHyphen/>
        <w:t>рожні - ляп</w:t>
      </w:r>
      <w:r>
        <w:softHyphen/>
        <w:t>ну</w:t>
      </w:r>
      <w:r>
        <w:softHyphen/>
        <w:t>ли та й розлізлись ква</w:t>
      </w:r>
      <w:r>
        <w:softHyphen/>
        <w:t>шею по підлозі. А ця ше</w:t>
      </w:r>
      <w:r>
        <w:softHyphen/>
        <w:t>ре</w:t>
      </w:r>
      <w:r>
        <w:softHyphen/>
        <w:t>па як заґвал</w:t>
      </w:r>
      <w:r>
        <w:softHyphen/>
        <w:t>тує: «Ой-ой-ой! оце клопіт! оце так оказія! Ох ли</w:t>
      </w:r>
      <w:r>
        <w:softHyphen/>
        <w:t>шенько! Пев</w:t>
      </w:r>
      <w:r>
        <w:softHyphen/>
        <w:t>но, по</w:t>
      </w:r>
      <w:r>
        <w:softHyphen/>
        <w:t>за</w:t>
      </w:r>
      <w:r>
        <w:softHyphen/>
        <w:t>ма</w:t>
      </w:r>
      <w:r>
        <w:softHyphen/>
        <w:t>зу</w:t>
      </w:r>
      <w:r>
        <w:softHyphen/>
        <w:t>ва</w:t>
      </w:r>
      <w:r>
        <w:softHyphen/>
        <w:t>лись усі. Ото яка шко</w:t>
      </w:r>
      <w:r>
        <w:softHyphen/>
        <w:t>да!..»</w:t>
      </w:r>
    </w:p>
    <w:p w:rsidR="00EB0CEF" w:rsidRDefault="00EB0CEF">
      <w:pPr>
        <w:divId w:val="1857110066"/>
      </w:pPr>
      <w:r>
        <w:t>    - Хі-хі-хі! хи-хи-хи! - пус</w:t>
      </w:r>
      <w:r>
        <w:softHyphen/>
        <w:t>ти</w:t>
      </w:r>
      <w:r>
        <w:softHyphen/>
        <w:t>ла сміх го</w:t>
      </w:r>
      <w:r>
        <w:softHyphen/>
        <w:t>рош</w:t>
      </w:r>
      <w:r>
        <w:softHyphen/>
        <w:t>ком Лю</w:t>
      </w:r>
      <w:r>
        <w:softHyphen/>
        <w:t>ба, ще й го</w:t>
      </w:r>
      <w:r>
        <w:softHyphen/>
        <w:t>лов</w:t>
      </w:r>
      <w:r>
        <w:softHyphen/>
        <w:t>ку од</w:t>
      </w:r>
      <w:r>
        <w:softHyphen/>
        <w:t>ки</w:t>
      </w:r>
      <w:r>
        <w:softHyphen/>
        <w:t>ну</w:t>
      </w:r>
      <w:r>
        <w:softHyphen/>
        <w:t>ла на</w:t>
      </w:r>
      <w:r>
        <w:softHyphen/>
        <w:t>зад, щоб по</w:t>
      </w:r>
      <w:r>
        <w:softHyphen/>
        <w:t>ка</w:t>
      </w:r>
      <w:r>
        <w:softHyphen/>
        <w:t>зать білі зу</w:t>
      </w:r>
      <w:r>
        <w:softHyphen/>
        <w:t>би.</w:t>
      </w:r>
    </w:p>
    <w:p w:rsidR="00EB0CEF" w:rsidRDefault="00EB0CEF">
      <w:pPr>
        <w:divId w:val="1857110109"/>
      </w:pPr>
      <w:r>
        <w:t>    Мелася теж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 Обидві ма</w:t>
      </w:r>
      <w:r>
        <w:softHyphen/>
        <w:t>тері й собі засміялись. Панія Загірня бу</w:t>
      </w:r>
      <w:r>
        <w:softHyphen/>
        <w:t>ла в їх сміхо</w:t>
      </w:r>
      <w:r>
        <w:softHyphen/>
        <w:t>ви</w:t>
      </w:r>
      <w:r>
        <w:softHyphen/>
        <w:t>щем. Елпіди</w:t>
      </w:r>
      <w:r>
        <w:softHyphen/>
        <w:t>фор завж</w:t>
      </w:r>
      <w:r>
        <w:softHyphen/>
        <w:t>ди піднімав її на смішки та на жар</w:t>
      </w:r>
      <w:r>
        <w:softHyphen/>
        <w:t>ти і цим тішив своїх паній.</w:t>
      </w:r>
    </w:p>
    <w:p w:rsidR="00EB0CEF" w:rsidRDefault="00EB0CEF">
      <w:pPr>
        <w:divId w:val="1857110524"/>
      </w:pPr>
      <w:r>
        <w:t>    - «Ой, го</w:t>
      </w:r>
      <w:r>
        <w:softHyphen/>
        <w:t>ренько моє!» - пе</w:t>
      </w:r>
      <w:r>
        <w:softHyphen/>
        <w:t>ред</w:t>
      </w:r>
      <w:r>
        <w:softHyphen/>
        <w:t>раж</w:t>
      </w:r>
      <w:r>
        <w:softHyphen/>
        <w:t>ню</w:t>
      </w:r>
      <w:r>
        <w:softHyphen/>
        <w:t>вав далі Елпіди</w:t>
      </w:r>
      <w:r>
        <w:softHyphen/>
        <w:t>фор панію Загірню й по</w:t>
      </w:r>
      <w:r>
        <w:softHyphen/>
        <w:t>ка</w:t>
      </w:r>
      <w:r>
        <w:softHyphen/>
        <w:t>зав, як во</w:t>
      </w:r>
      <w:r>
        <w:softHyphen/>
        <w:t>на роз</w:t>
      </w:r>
      <w:r>
        <w:softHyphen/>
        <w:t>чепіри</w:t>
      </w:r>
      <w:r>
        <w:softHyphen/>
        <w:t>ла пальці та присіла, щоб по</w:t>
      </w:r>
      <w:r>
        <w:softHyphen/>
        <w:t>виз</w:t>
      </w:r>
      <w:r>
        <w:softHyphen/>
        <w:t>би</w:t>
      </w:r>
      <w:r>
        <w:softHyphen/>
        <w:t>ру</w:t>
      </w:r>
      <w:r>
        <w:softHyphen/>
        <w:t>вать в ко</w:t>
      </w:r>
      <w:r>
        <w:softHyphen/>
        <w:t>шик на</w:t>
      </w:r>
      <w:r>
        <w:softHyphen/>
        <w:t>куп</w:t>
      </w:r>
      <w:r>
        <w:softHyphen/>
        <w:t>лені ла</w:t>
      </w:r>
      <w:r>
        <w:softHyphen/>
        <w:t>сощі, і як во</w:t>
      </w:r>
      <w:r>
        <w:softHyphen/>
        <w:t>на все бідка</w:t>
      </w:r>
      <w:r>
        <w:softHyphen/>
        <w:t>лась та оха</w:t>
      </w:r>
      <w:r>
        <w:softHyphen/>
        <w:t>ла.</w:t>
      </w:r>
    </w:p>
    <w:p w:rsidR="00EB0CEF" w:rsidRDefault="00EB0CEF">
      <w:pPr>
        <w:divId w:val="1857110194"/>
      </w:pPr>
      <w:r>
        <w:t>    Елпідифор вмів штуч</w:t>
      </w:r>
      <w:r>
        <w:softHyphen/>
        <w:t>но пе</w:t>
      </w:r>
      <w:r>
        <w:softHyphen/>
        <w:t>ред</w:t>
      </w:r>
      <w:r>
        <w:softHyphen/>
        <w:t>раж</w:t>
      </w:r>
      <w:r>
        <w:softHyphen/>
        <w:t>ню</w:t>
      </w:r>
      <w:r>
        <w:softHyphen/>
        <w:t>вать лю</w:t>
      </w:r>
      <w:r>
        <w:softHyphen/>
        <w:t>дей, бо був на вда</w:t>
      </w:r>
      <w:r>
        <w:softHyphen/>
        <w:t>чу шту</w:t>
      </w:r>
      <w:r>
        <w:softHyphen/>
        <w:t>кар. Він навіть ма</w:t>
      </w:r>
      <w:r>
        <w:softHyphen/>
        <w:t>лю</w:t>
      </w:r>
      <w:r>
        <w:softHyphen/>
        <w:t>вав на знай</w:t>
      </w:r>
      <w:r>
        <w:softHyphen/>
        <w:t>омих і дам, а най</w:t>
      </w:r>
      <w:r>
        <w:softHyphen/>
        <w:t>більше на че</w:t>
      </w:r>
      <w:r>
        <w:softHyphen/>
        <w:t>ре</w:t>
      </w:r>
      <w:r>
        <w:softHyphen/>
        <w:t>ва</w:t>
      </w:r>
      <w:r>
        <w:softHyphen/>
        <w:t>тих і вагітних, ду</w:t>
      </w:r>
      <w:r>
        <w:softHyphen/>
        <w:t>же смішні ка</w:t>
      </w:r>
      <w:r>
        <w:softHyphen/>
        <w:t>ри</w:t>
      </w:r>
      <w:r>
        <w:softHyphen/>
        <w:t>ка</w:t>
      </w:r>
      <w:r>
        <w:softHyphen/>
        <w:t>ту</w:t>
      </w:r>
      <w:r>
        <w:softHyphen/>
        <w:t>ри: то за</w:t>
      </w:r>
      <w:r>
        <w:softHyphen/>
        <w:t>ди</w:t>
      </w:r>
      <w:r>
        <w:softHyphen/>
        <w:t>рав їх кир</w:t>
      </w:r>
      <w:r>
        <w:softHyphen/>
        <w:t>паті но</w:t>
      </w:r>
      <w:r>
        <w:softHyphen/>
        <w:t>си вго</w:t>
      </w:r>
      <w:r>
        <w:softHyphen/>
        <w:t>ру, то прис</w:t>
      </w:r>
      <w:r>
        <w:softHyphen/>
        <w:t>тав</w:t>
      </w:r>
      <w:r>
        <w:softHyphen/>
        <w:t>ляв їм здо</w:t>
      </w:r>
      <w:r>
        <w:softHyphen/>
        <w:t>ро</w:t>
      </w:r>
      <w:r>
        <w:softHyphen/>
        <w:t>вецькі жи</w:t>
      </w:r>
      <w:r>
        <w:softHyphen/>
        <w:t>во</w:t>
      </w:r>
      <w:r>
        <w:softHyphen/>
        <w:t>ти, то за</w:t>
      </w:r>
      <w:r>
        <w:softHyphen/>
        <w:t>ко</w:t>
      </w:r>
      <w:r>
        <w:softHyphen/>
        <w:t>пи</w:t>
      </w:r>
      <w:r>
        <w:softHyphen/>
        <w:t>лю</w:t>
      </w:r>
      <w:r>
        <w:softHyphen/>
        <w:t>вав спідні гу</w:t>
      </w:r>
      <w:r>
        <w:softHyphen/>
        <w:t>би, то роз</w:t>
      </w:r>
      <w:r>
        <w:softHyphen/>
        <w:t>тя</w:t>
      </w:r>
      <w:r>
        <w:softHyphen/>
        <w:t>гу</w:t>
      </w:r>
      <w:r>
        <w:softHyphen/>
        <w:t>вав су</w:t>
      </w:r>
      <w:r>
        <w:softHyphen/>
        <w:t>хор</w:t>
      </w:r>
      <w:r>
        <w:softHyphen/>
        <w:t>ля</w:t>
      </w:r>
      <w:r>
        <w:softHyphen/>
        <w:t>вих на зра</w:t>
      </w:r>
      <w:r>
        <w:softHyphen/>
        <w:t>зець дра</w:t>
      </w:r>
      <w:r>
        <w:softHyphen/>
        <w:t>би</w:t>
      </w:r>
      <w:r>
        <w:softHyphen/>
        <w:t>ни та чаплії. Під однією підпи</w:t>
      </w:r>
      <w:r>
        <w:softHyphen/>
        <w:t>су</w:t>
      </w:r>
      <w:r>
        <w:softHyphen/>
        <w:t>вав: «Сар</w:t>
      </w:r>
      <w:r>
        <w:softHyphen/>
        <w:t>ра Бер</w:t>
      </w:r>
      <w:r>
        <w:softHyphen/>
        <w:t>нар у Києві», під дру</w:t>
      </w:r>
      <w:r>
        <w:softHyphen/>
        <w:t>гою - «Папісса Пія IX на По</w:t>
      </w:r>
      <w:r>
        <w:softHyphen/>
        <w:t>долі». За це панії не ду</w:t>
      </w:r>
      <w:r>
        <w:softHyphen/>
        <w:t>же лю</w:t>
      </w:r>
      <w:r>
        <w:softHyphen/>
        <w:t>би</w:t>
      </w:r>
      <w:r>
        <w:softHyphen/>
        <w:t>ли йо</w:t>
      </w:r>
      <w:r>
        <w:softHyphen/>
        <w:t>го й тро</w:t>
      </w:r>
      <w:r>
        <w:softHyphen/>
        <w:t>хи бо</w:t>
      </w:r>
      <w:r>
        <w:softHyphen/>
        <w:t>ялись. Ма</w:t>
      </w:r>
      <w:r>
        <w:softHyphen/>
        <w:t>люн</w:t>
      </w:r>
      <w:r>
        <w:softHyphen/>
        <w:t>ки, ду</w:t>
      </w:r>
      <w:r>
        <w:softHyphen/>
        <w:t>же вдат</w:t>
      </w:r>
      <w:r>
        <w:softHyphen/>
        <w:t>но й штуч</w:t>
      </w:r>
      <w:r>
        <w:softHyphen/>
        <w:t>но на</w:t>
      </w:r>
      <w:r>
        <w:softHyphen/>
        <w:t>мальовані, хо</w:t>
      </w:r>
      <w:r>
        <w:softHyphen/>
        <w:t>ди</w:t>
      </w:r>
      <w:r>
        <w:softHyphen/>
        <w:t>ли по ру</w:t>
      </w:r>
      <w:r>
        <w:softHyphen/>
        <w:t>ках і роз</w:t>
      </w:r>
      <w:r>
        <w:softHyphen/>
        <w:t>ва</w:t>
      </w:r>
      <w:r>
        <w:softHyphen/>
        <w:t>жа</w:t>
      </w:r>
      <w:r>
        <w:softHyphen/>
        <w:t>ли знай</w:t>
      </w:r>
      <w:r>
        <w:softHyphen/>
        <w:t>омих.</w:t>
      </w:r>
    </w:p>
    <w:p w:rsidR="00EB0CEF" w:rsidRDefault="00EB0CEF">
      <w:pPr>
        <w:divId w:val="1857110809"/>
      </w:pPr>
      <w:r>
        <w:t>    Текля Опа</w:t>
      </w:r>
      <w:r>
        <w:softHyphen/>
        <w:t>насівна й Ме</w:t>
      </w:r>
      <w:r>
        <w:softHyphen/>
        <w:t>ла</w:t>
      </w:r>
      <w:r>
        <w:softHyphen/>
        <w:t>ся вста</w:t>
      </w:r>
      <w:r>
        <w:softHyphen/>
        <w:t>ли.</w:t>
      </w:r>
    </w:p>
    <w:p w:rsidR="00EB0CEF" w:rsidRDefault="00EB0CEF">
      <w:pPr>
        <w:divId w:val="1857110133"/>
      </w:pPr>
      <w:r>
        <w:t>    - Час нам йти! - ска</w:t>
      </w:r>
      <w:r>
        <w:softHyphen/>
        <w:t>за</w:t>
      </w:r>
      <w:r>
        <w:softHyphen/>
        <w:t>ла Тек</w:t>
      </w:r>
      <w:r>
        <w:softHyphen/>
        <w:t>ля Опа</w:t>
      </w:r>
      <w:r>
        <w:softHyphen/>
        <w:t>насівна до доч</w:t>
      </w:r>
      <w:r>
        <w:softHyphen/>
        <w:t>ки.</w:t>
      </w:r>
    </w:p>
    <w:p w:rsidR="00EB0CEF" w:rsidRDefault="00EB0CEF">
      <w:pPr>
        <w:divId w:val="1857109903"/>
      </w:pPr>
      <w:r>
        <w:t>    - О, не час-бо! Ми вас не пус</w:t>
      </w:r>
      <w:r>
        <w:softHyphen/>
        <w:t>ти</w:t>
      </w:r>
      <w:r>
        <w:softHyphen/>
        <w:t>мо без обіду, - про</w:t>
      </w:r>
      <w:r>
        <w:softHyphen/>
        <w:t>мо</w:t>
      </w:r>
      <w:r>
        <w:softHyphen/>
        <w:t>ви</w:t>
      </w:r>
      <w:r>
        <w:softHyphen/>
        <w:t>ла Таїса Андріївна.</w:t>
      </w:r>
    </w:p>
    <w:p w:rsidR="00EB0CEF" w:rsidRDefault="00EB0CEF">
      <w:pPr>
        <w:divId w:val="1857111126"/>
      </w:pPr>
      <w:r>
        <w:t>    - Зроду-звіку не пус</w:t>
      </w:r>
      <w:r>
        <w:softHyphen/>
        <w:t>ти</w:t>
      </w:r>
      <w:r>
        <w:softHyphen/>
        <w:t>мо! - крик</w:t>
      </w:r>
      <w:r>
        <w:softHyphen/>
        <w:t>ну</w:t>
      </w:r>
      <w:r>
        <w:softHyphen/>
        <w:t>ла Лю</w:t>
      </w:r>
      <w:r>
        <w:softHyphen/>
        <w:t>ба і вхо</w:t>
      </w:r>
      <w:r>
        <w:softHyphen/>
        <w:t>пи</w:t>
      </w:r>
      <w:r>
        <w:softHyphen/>
        <w:t>ла Ме</w:t>
      </w:r>
      <w:r>
        <w:softHyphen/>
        <w:t>ла</w:t>
      </w:r>
      <w:r>
        <w:softHyphen/>
        <w:t>сю за ру</w:t>
      </w:r>
      <w:r>
        <w:softHyphen/>
        <w:t>ку.</w:t>
      </w:r>
    </w:p>
    <w:p w:rsidR="00EB0CEF" w:rsidRDefault="00EB0CEF">
      <w:pPr>
        <w:divId w:val="1857110115"/>
      </w:pPr>
      <w:r>
        <w:t>    - Та ви ж для нас не го</w:t>
      </w:r>
      <w:r>
        <w:softHyphen/>
        <w:t>ту</w:t>
      </w:r>
      <w:r>
        <w:softHyphen/>
        <w:t>ва</w:t>
      </w:r>
      <w:r>
        <w:softHyphen/>
        <w:t>ли нічо</w:t>
      </w:r>
      <w:r>
        <w:softHyphen/>
        <w:t>го зай</w:t>
      </w:r>
      <w:r>
        <w:softHyphen/>
        <w:t>во</w:t>
      </w:r>
      <w:r>
        <w:softHyphen/>
        <w:t>го на обід! Ми гості ви</w:t>
      </w:r>
      <w:r>
        <w:softHyphen/>
        <w:t>пад</w:t>
      </w:r>
      <w:r>
        <w:softHyphen/>
        <w:t>кові, - 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EB0CEF" w:rsidRDefault="00EB0CEF">
      <w:pPr>
        <w:divId w:val="1857110729"/>
      </w:pPr>
      <w:r>
        <w:t>    - Нічого - те! На</w:t>
      </w:r>
      <w:r>
        <w:softHyphen/>
        <w:t>ша ку</w:t>
      </w:r>
      <w:r>
        <w:softHyphen/>
        <w:t>хо</w:t>
      </w:r>
      <w:r>
        <w:softHyphen/>
        <w:t>вар</w:t>
      </w:r>
      <w:r>
        <w:softHyphen/>
        <w:t>ка нас</w:t>
      </w:r>
      <w:r>
        <w:softHyphen/>
        <w:t>та</w:t>
      </w:r>
      <w:r>
        <w:softHyphen/>
        <w:t>че їжі на всіх нас. Сьогодні в нас го</w:t>
      </w:r>
      <w:r>
        <w:softHyphen/>
        <w:t>ту</w:t>
      </w:r>
      <w:r>
        <w:softHyphen/>
        <w:t>ють чо</w:t>
      </w:r>
      <w:r>
        <w:softHyphen/>
        <w:t>ти</w:t>
      </w:r>
      <w:r>
        <w:softHyphen/>
        <w:t>ри пот</w:t>
      </w:r>
      <w:r>
        <w:softHyphen/>
        <w:t>раві. Нас</w:t>
      </w:r>
      <w:r>
        <w:softHyphen/>
        <w:t>та</w:t>
      </w:r>
      <w:r>
        <w:softHyphen/>
        <w:t>чи</w:t>
      </w:r>
      <w:r>
        <w:softHyphen/>
        <w:t>мо по</w:t>
      </w:r>
      <w:r>
        <w:softHyphen/>
        <w:t>жив</w:t>
      </w:r>
      <w:r>
        <w:softHyphen/>
        <w:t>ку на вас обох, - про</w:t>
      </w:r>
      <w:r>
        <w:softHyphen/>
        <w:t>си</w:t>
      </w:r>
      <w:r>
        <w:softHyphen/>
        <w:t>ла ста</w:t>
      </w:r>
      <w:r>
        <w:softHyphen/>
        <w:t>ра ха</w:t>
      </w:r>
      <w:r>
        <w:softHyphen/>
        <w:t>зяй</w:t>
      </w:r>
      <w:r>
        <w:softHyphen/>
        <w:t>ка.</w:t>
      </w:r>
    </w:p>
    <w:p w:rsidR="00EB0CEF" w:rsidRDefault="00EB0CEF">
      <w:pPr>
        <w:divId w:val="1857110222"/>
      </w:pPr>
      <w:r>
        <w:t>    Люба на</w:t>
      </w:r>
      <w:r>
        <w:softHyphen/>
        <w:t>хи</w:t>
      </w:r>
      <w:r>
        <w:softHyphen/>
        <w:t>ли</w:t>
      </w:r>
      <w:r>
        <w:softHyphen/>
        <w:t>лась до Ме</w:t>
      </w:r>
      <w:r>
        <w:softHyphen/>
        <w:t>ласі й по</w:t>
      </w:r>
      <w:r>
        <w:softHyphen/>
        <w:t>шеп</w:t>
      </w:r>
      <w:r>
        <w:softHyphen/>
        <w:t>ки на ву</w:t>
      </w:r>
      <w:r>
        <w:softHyphen/>
        <w:t>хо ска</w:t>
      </w:r>
      <w:r>
        <w:softHyphen/>
        <w:t>за</w:t>
      </w:r>
      <w:r>
        <w:softHyphen/>
        <w:t>ла:</w:t>
      </w:r>
    </w:p>
    <w:p w:rsidR="00EB0CEF" w:rsidRDefault="00EB0CEF">
      <w:pPr>
        <w:divId w:val="1857110187"/>
      </w:pPr>
      <w:r>
        <w:t>    - Сьогодні в нас обіда</w:t>
      </w:r>
      <w:r>
        <w:softHyphen/>
        <w:t>ти</w:t>
      </w:r>
      <w:r>
        <w:softHyphen/>
        <w:t>ме од</w:t>
      </w:r>
      <w:r>
        <w:softHyphen/>
        <w:t>на ціка</w:t>
      </w:r>
      <w:r>
        <w:softHyphen/>
        <w:t>ва осо</w:t>
      </w:r>
      <w:r>
        <w:softHyphen/>
        <w:t>ба. Миш</w:t>
      </w:r>
      <w:r>
        <w:softHyphen/>
        <w:t>ка Ула</w:t>
      </w:r>
      <w:r>
        <w:softHyphen/>
        <w:t>се</w:t>
      </w:r>
      <w:r>
        <w:softHyphen/>
        <w:t>вич, - мо</w:t>
      </w:r>
      <w:r>
        <w:softHyphen/>
        <w:t>же, й же</w:t>
      </w:r>
      <w:r>
        <w:softHyphen/>
        <w:t>них трап</w:t>
      </w:r>
      <w:r>
        <w:softHyphen/>
        <w:t>ляється тобі… При</w:t>
      </w:r>
      <w:r>
        <w:softHyphen/>
        <w:t>най</w:t>
      </w:r>
      <w:r>
        <w:softHyphen/>
        <w:t>мні по</w:t>
      </w:r>
      <w:r>
        <w:softHyphen/>
        <w:t>ба</w:t>
      </w:r>
      <w:r>
        <w:softHyphen/>
        <w:t>чиш. Ду</w:t>
      </w:r>
      <w:r>
        <w:softHyphen/>
        <w:t>же ціка</w:t>
      </w:r>
      <w:r>
        <w:softHyphen/>
        <w:t>ва й ве</w:t>
      </w:r>
      <w:r>
        <w:softHyphen/>
        <w:t>се</w:t>
      </w:r>
      <w:r>
        <w:softHyphen/>
        <w:t>ла осо</w:t>
      </w:r>
      <w:r>
        <w:softHyphen/>
        <w:t>ба! Зос</w:t>
      </w:r>
      <w:r>
        <w:softHyphen/>
        <w:t>танься бо!</w:t>
      </w:r>
    </w:p>
    <w:p w:rsidR="00EB0CEF" w:rsidRDefault="00EB0CEF">
      <w:pPr>
        <w:divId w:val="1857109865"/>
      </w:pPr>
      <w:r>
        <w:t>    - Знаю вже, знаю, що то за сек</w:t>
      </w:r>
      <w:r>
        <w:softHyphen/>
        <w:t>рет ото ше</w:t>
      </w:r>
      <w:r>
        <w:softHyphen/>
        <w:t>по</w:t>
      </w:r>
      <w:r>
        <w:softHyphen/>
        <w:t>чеш! - обізва</w:t>
      </w:r>
      <w:r>
        <w:softHyphen/>
        <w:t>лась ма</w:t>
      </w:r>
      <w:r>
        <w:softHyphen/>
        <w:t>ти. - Зос</w:t>
      </w:r>
      <w:r>
        <w:softHyphen/>
        <w:t>та</w:t>
      </w:r>
      <w:r>
        <w:softHyphen/>
        <w:t>вай</w:t>
      </w:r>
      <w:r>
        <w:softHyphen/>
        <w:t>ся на обід, Ме</w:t>
      </w:r>
      <w:r>
        <w:softHyphen/>
        <w:t>ла</w:t>
      </w:r>
      <w:r>
        <w:softHyphen/>
        <w:t>сю! Не бу</w:t>
      </w:r>
      <w:r>
        <w:softHyphen/>
        <w:t>деш жал</w:t>
      </w:r>
      <w:r>
        <w:softHyphen/>
        <w:t>ку</w:t>
      </w:r>
      <w:r>
        <w:softHyphen/>
        <w:t>вать! Ми зап</w:t>
      </w:r>
      <w:r>
        <w:softHyphen/>
        <w:t>ро</w:t>
      </w:r>
      <w:r>
        <w:softHyphen/>
        <w:t>си</w:t>
      </w:r>
      <w:r>
        <w:softHyphen/>
        <w:t>ли на обід на</w:t>
      </w:r>
      <w:r>
        <w:softHyphen/>
        <w:t>шо</w:t>
      </w:r>
      <w:r>
        <w:softHyphen/>
        <w:t>го завсіднього парт</w:t>
      </w:r>
      <w:r>
        <w:softHyphen/>
        <w:t>не</w:t>
      </w:r>
      <w:r>
        <w:softHyphen/>
        <w:t>ра й давнього знай</w:t>
      </w:r>
      <w:r>
        <w:softHyphen/>
        <w:t>омо</w:t>
      </w:r>
      <w:r>
        <w:softHyphen/>
        <w:t>го. Ду</w:t>
      </w:r>
      <w:r>
        <w:softHyphen/>
        <w:t>же ве</w:t>
      </w:r>
      <w:r>
        <w:softHyphen/>
        <w:t>се</w:t>
      </w:r>
      <w:r>
        <w:softHyphen/>
        <w:t>ла лю</w:t>
      </w:r>
      <w:r>
        <w:softHyphen/>
        <w:t>ди</w:t>
      </w:r>
      <w:r>
        <w:softHyphen/>
        <w:t>на. Вар</w:t>
      </w:r>
      <w:r>
        <w:softHyphen/>
        <w:t>то поз</w:t>
      </w:r>
      <w:r>
        <w:softHyphen/>
        <w:t>най</w:t>
      </w:r>
      <w:r>
        <w:softHyphen/>
        <w:t>оми</w:t>
      </w:r>
      <w:r>
        <w:softHyphen/>
        <w:t>тись і по</w:t>
      </w:r>
      <w:r>
        <w:softHyphen/>
        <w:t>ди</w:t>
      </w:r>
      <w:r>
        <w:softHyphen/>
        <w:t>виться.</w:t>
      </w:r>
    </w:p>
    <w:p w:rsidR="00EB0CEF" w:rsidRDefault="00EB0CEF">
      <w:pPr>
        <w:divId w:val="1857110815"/>
      </w:pPr>
      <w:r>
        <w:t>    Текля Опа</w:t>
      </w:r>
      <w:r>
        <w:softHyphen/>
        <w:t>насівна й Ме</w:t>
      </w:r>
      <w:r>
        <w:softHyphen/>
        <w:t>ла</w:t>
      </w:r>
      <w:r>
        <w:softHyphen/>
        <w:t>ся й не од</w:t>
      </w:r>
      <w:r>
        <w:softHyphen/>
        <w:t>ма</w:t>
      </w:r>
      <w:r>
        <w:softHyphen/>
        <w:t>га</w:t>
      </w:r>
      <w:r>
        <w:softHyphen/>
        <w:t>лись і од</w:t>
      </w:r>
      <w:r>
        <w:softHyphen/>
        <w:t>ра</w:t>
      </w:r>
      <w:r>
        <w:softHyphen/>
        <w:t>зу зго</w:t>
      </w:r>
      <w:r>
        <w:softHyphen/>
        <w:t>ди</w:t>
      </w:r>
      <w:r>
        <w:softHyphen/>
        <w:t>лись на ті зап</w:t>
      </w:r>
      <w:r>
        <w:softHyphen/>
        <w:t>ро</w:t>
      </w:r>
      <w:r>
        <w:softHyphen/>
        <w:t>си</w:t>
      </w:r>
      <w:r>
        <w:softHyphen/>
        <w:t>ни. Бу</w:t>
      </w:r>
      <w:r>
        <w:softHyphen/>
        <w:t>ва</w:t>
      </w:r>
      <w:r>
        <w:softHyphen/>
        <w:t>ючи у Києві, во</w:t>
      </w:r>
      <w:r>
        <w:softHyphen/>
        <w:t>ни так вилічу</w:t>
      </w:r>
      <w:r>
        <w:softHyphen/>
        <w:t>ва</w:t>
      </w:r>
      <w:r>
        <w:softHyphen/>
        <w:t>ли та при</w:t>
      </w:r>
      <w:r>
        <w:softHyphen/>
        <w:t>га</w:t>
      </w:r>
      <w:r>
        <w:softHyphen/>
        <w:t>ня</w:t>
      </w:r>
      <w:r>
        <w:softHyphen/>
        <w:t>ли свої одвідинн, що в од</w:t>
      </w:r>
      <w:r>
        <w:softHyphen/>
        <w:t>них знай</w:t>
      </w:r>
      <w:r>
        <w:softHyphen/>
        <w:t>омих пот</w:t>
      </w:r>
      <w:r>
        <w:softHyphen/>
        <w:t>рап</w:t>
      </w:r>
      <w:r>
        <w:softHyphen/>
        <w:t>ля</w:t>
      </w:r>
      <w:r>
        <w:softHyphen/>
        <w:t>ли са</w:t>
      </w:r>
      <w:r>
        <w:softHyphen/>
        <w:t>ме на обід, в дру</w:t>
      </w:r>
      <w:r>
        <w:softHyphen/>
        <w:t>гих - на вечірній чай, в третіх - на сніда</w:t>
      </w:r>
      <w:r>
        <w:softHyphen/>
        <w:t>нок, бо на</w:t>
      </w:r>
      <w:r>
        <w:softHyphen/>
        <w:t>пев</w:t>
      </w:r>
      <w:r>
        <w:softHyphen/>
        <w:t>но, зна</w:t>
      </w:r>
      <w:r>
        <w:softHyphen/>
        <w:t>ли, ко</w:t>
      </w:r>
      <w:r>
        <w:softHyphen/>
        <w:t>ли і в якій го</w:t>
      </w:r>
      <w:r>
        <w:softHyphen/>
        <w:t>дині в яко</w:t>
      </w:r>
      <w:r>
        <w:softHyphen/>
        <w:t>му домі бу</w:t>
      </w:r>
      <w:r>
        <w:softHyphen/>
        <w:t>ває снідан</w:t>
      </w:r>
      <w:r>
        <w:softHyphen/>
        <w:t>ня, ко</w:t>
      </w:r>
      <w:r>
        <w:softHyphen/>
        <w:t>ли обід або підвечірок чи ве</w:t>
      </w:r>
      <w:r>
        <w:softHyphen/>
        <w:t>че</w:t>
      </w:r>
      <w:r>
        <w:softHyphen/>
        <w:t>ря. Це ро</w:t>
      </w:r>
      <w:r>
        <w:softHyphen/>
        <w:t>би</w:t>
      </w:r>
      <w:r>
        <w:softHyphen/>
        <w:t>лось ще й зад</w:t>
      </w:r>
      <w:r>
        <w:softHyphen/>
        <w:t>ля то</w:t>
      </w:r>
      <w:r>
        <w:softHyphen/>
        <w:t>го, щоб роз</w:t>
      </w:r>
      <w:r>
        <w:softHyphen/>
        <w:t>ва</w:t>
      </w:r>
      <w:r>
        <w:softHyphen/>
        <w:t>жить се</w:t>
      </w:r>
      <w:r>
        <w:softHyphen/>
        <w:t>бе, щоб на</w:t>
      </w:r>
      <w:r>
        <w:softHyphen/>
        <w:t>ба</w:t>
      </w:r>
      <w:r>
        <w:softHyphen/>
        <w:t>ла</w:t>
      </w:r>
      <w:r>
        <w:softHyphen/>
        <w:t>каться всмак і дізна</w:t>
      </w:r>
      <w:r>
        <w:softHyphen/>
        <w:t>тись за міські но</w:t>
      </w:r>
      <w:r>
        <w:softHyphen/>
        <w:t>ви</w:t>
      </w:r>
      <w:r>
        <w:softHyphen/>
        <w:t>ни.</w:t>
      </w:r>
    </w:p>
    <w:p w:rsidR="00EB0CEF" w:rsidRDefault="00EB0CEF">
      <w:pPr>
        <w:divId w:val="1857109780"/>
      </w:pPr>
      <w:r>
        <w:t>    Любка вста</w:t>
      </w:r>
      <w:r>
        <w:softHyphen/>
        <w:t>ла, подріботіла в кабінет і ви</w:t>
      </w:r>
      <w:r>
        <w:softHyphen/>
        <w:t>нес</w:t>
      </w:r>
      <w:r>
        <w:softHyphen/>
        <w:t>ла звідтіля скриньочку з до</w:t>
      </w:r>
      <w:r>
        <w:softHyphen/>
        <w:t>ро</w:t>
      </w:r>
      <w:r>
        <w:softHyphen/>
        <w:t>ги</w:t>
      </w:r>
      <w:r>
        <w:softHyphen/>
        <w:t>ми ци</w:t>
      </w:r>
      <w:r>
        <w:softHyphen/>
        <w:t>га</w:t>
      </w:r>
      <w:r>
        <w:softHyphen/>
        <w:t>ра</w:t>
      </w:r>
      <w:r>
        <w:softHyphen/>
        <w:t>ми. То був вже її пре</w:t>
      </w:r>
      <w:r>
        <w:softHyphen/>
        <w:t>зент для Елпіди</w:t>
      </w:r>
      <w:r>
        <w:softHyphen/>
        <w:t>фо</w:t>
      </w:r>
      <w:r>
        <w:softHyphen/>
        <w:t>ра. Ці пре</w:t>
      </w:r>
      <w:r>
        <w:softHyphen/>
        <w:t>зен</w:t>
      </w:r>
      <w:r>
        <w:softHyphen/>
        <w:t>ти, теж не де</w:t>
      </w:r>
      <w:r>
        <w:softHyphen/>
        <w:t>шеві, Лю</w:t>
      </w:r>
      <w:r>
        <w:softHyphen/>
        <w:t>ба пос</w:t>
      </w:r>
      <w:r>
        <w:softHyphen/>
        <w:t>та</w:t>
      </w:r>
      <w:r>
        <w:softHyphen/>
        <w:t>ча</w:t>
      </w:r>
      <w:r>
        <w:softHyphen/>
        <w:t>ла своєму ми</w:t>
      </w:r>
      <w:r>
        <w:softHyphen/>
        <w:t>ло</w:t>
      </w:r>
      <w:r>
        <w:softHyphen/>
        <w:t>му за вак</w:t>
      </w:r>
      <w:r>
        <w:softHyphen/>
        <w:t>ха</w:t>
      </w:r>
      <w:r>
        <w:softHyphen/>
        <w:t>нок та фавнів з ки</w:t>
      </w:r>
      <w:r>
        <w:softHyphen/>
        <w:t>шені своєї ма</w:t>
      </w:r>
      <w:r>
        <w:softHyphen/>
        <w:t>ми. Ос</w:t>
      </w:r>
      <w:r>
        <w:softHyphen/>
        <w:t>таннє доб</w:t>
      </w:r>
      <w:r>
        <w:softHyphen/>
        <w:t>ро, -остан</w:t>
      </w:r>
      <w:r>
        <w:softHyphen/>
        <w:t>ня ха</w:t>
      </w:r>
      <w:r>
        <w:softHyphen/>
        <w:t>луп</w:t>
      </w:r>
      <w:r>
        <w:softHyphen/>
        <w:t>чи</w:t>
      </w:r>
      <w:r>
        <w:softHyphen/>
        <w:t>на, як ка</w:t>
      </w:r>
      <w:r>
        <w:softHyphen/>
        <w:t>за</w:t>
      </w:r>
      <w:r>
        <w:softHyphen/>
        <w:t>ла її ма</w:t>
      </w:r>
      <w:r>
        <w:softHyphen/>
        <w:t>ма, не</w:t>
      </w:r>
      <w:r>
        <w:softHyphen/>
        <w:t>на</w:t>
      </w:r>
      <w:r>
        <w:softHyphen/>
        <w:t>че роз</w:t>
      </w:r>
      <w:r>
        <w:softHyphen/>
        <w:t>си</w:t>
      </w:r>
      <w:r>
        <w:softHyphen/>
        <w:t>па</w:t>
      </w:r>
      <w:r>
        <w:softHyphen/>
        <w:t>лась в їх ру</w:t>
      </w:r>
      <w:r>
        <w:softHyphen/>
        <w:t>ках по цег</w:t>
      </w:r>
      <w:r>
        <w:softHyphen/>
        <w:t>лині та де</w:t>
      </w:r>
      <w:r>
        <w:softHyphen/>
        <w:t>ре</w:t>
      </w:r>
      <w:r>
        <w:softHyphen/>
        <w:t>вині до реш</w:t>
      </w:r>
      <w:r>
        <w:softHyphen/>
        <w:t>ти. Сам Елпіднфор не ду</w:t>
      </w:r>
      <w:r>
        <w:softHyphen/>
        <w:t>же ква</w:t>
      </w:r>
      <w:r>
        <w:softHyphen/>
        <w:t>пивсь пос</w:t>
      </w:r>
      <w:r>
        <w:softHyphen/>
        <w:t>та</w:t>
      </w:r>
      <w:r>
        <w:softHyphen/>
        <w:t>чать гро</w:t>
      </w:r>
      <w:r>
        <w:softHyphen/>
        <w:t>шей на сім'ю. Він дос</w:t>
      </w:r>
      <w:r>
        <w:softHyphen/>
        <w:t>та</w:t>
      </w:r>
      <w:r>
        <w:softHyphen/>
        <w:t>вав на рік кільки ти</w:t>
      </w:r>
      <w:r>
        <w:softHyphen/>
        <w:t>сяч кар</w:t>
      </w:r>
      <w:r>
        <w:softHyphen/>
        <w:t>бо</w:t>
      </w:r>
      <w:r>
        <w:softHyphen/>
        <w:t>ванців, але ці ти</w:t>
      </w:r>
      <w:r>
        <w:softHyphen/>
        <w:t>сячі теж якось розс</w:t>
      </w:r>
      <w:r>
        <w:softHyphen/>
        <w:t>та</w:t>
      </w:r>
      <w:r>
        <w:softHyphen/>
        <w:t>ва</w:t>
      </w:r>
      <w:r>
        <w:softHyphen/>
        <w:t>ли в йо</w:t>
      </w:r>
      <w:r>
        <w:softHyphen/>
        <w:t>го га</w:t>
      </w:r>
      <w:r>
        <w:softHyphen/>
        <w:t>ря</w:t>
      </w:r>
      <w:r>
        <w:softHyphen/>
        <w:t>чих ру</w:t>
      </w:r>
      <w:r>
        <w:softHyphen/>
        <w:t>ках і кра</w:t>
      </w:r>
      <w:r>
        <w:softHyphen/>
        <w:t>па</w:t>
      </w:r>
      <w:r>
        <w:softHyphen/>
        <w:t>ли дрібним до</w:t>
      </w:r>
      <w:r>
        <w:softHyphen/>
        <w:t>щем крізь пальці та зо</w:t>
      </w:r>
      <w:r>
        <w:softHyphen/>
        <w:t>лоті перстні. В йо</w:t>
      </w:r>
      <w:r>
        <w:softHyphen/>
        <w:t>го все бу</w:t>
      </w:r>
      <w:r>
        <w:softHyphen/>
        <w:t>ла не</w:t>
      </w:r>
      <w:r>
        <w:softHyphen/>
        <w:t>дос</w:t>
      </w:r>
      <w:r>
        <w:softHyphen/>
        <w:t>та</w:t>
      </w:r>
      <w:r>
        <w:softHyphen/>
        <w:t>ча в гро</w:t>
      </w:r>
      <w:r>
        <w:softHyphen/>
        <w:t>шах. Він лю</w:t>
      </w:r>
      <w:r>
        <w:softHyphen/>
        <w:t>бив гра</w:t>
      </w:r>
      <w:r>
        <w:softHyphen/>
        <w:t>ти в кар</w:t>
      </w:r>
      <w:r>
        <w:softHyphen/>
        <w:t>ти та час</w:t>
      </w:r>
      <w:r>
        <w:softHyphen/>
        <w:t>то за</w:t>
      </w:r>
      <w:r>
        <w:softHyphen/>
        <w:t>гу</w:t>
      </w:r>
      <w:r>
        <w:softHyphen/>
        <w:t>лю</w:t>
      </w:r>
      <w:r>
        <w:softHyphen/>
        <w:t>вавсь з ве</w:t>
      </w:r>
      <w:r>
        <w:softHyphen/>
        <w:t>се</w:t>
      </w:r>
      <w:r>
        <w:softHyphen/>
        <w:t>лим то</w:t>
      </w:r>
      <w:r>
        <w:softHyphen/>
        <w:t>ва</w:t>
      </w:r>
      <w:r>
        <w:softHyphen/>
        <w:t>рист</w:t>
      </w:r>
      <w:r>
        <w:softHyphen/>
        <w:t>вом. Грав він в кар</w:t>
      </w:r>
      <w:r>
        <w:softHyphen/>
        <w:t>ти ду</w:t>
      </w:r>
      <w:r>
        <w:softHyphen/>
        <w:t>же по</w:t>
      </w:r>
      <w:r>
        <w:softHyphen/>
        <w:t>га</w:t>
      </w:r>
      <w:r>
        <w:softHyphen/>
        <w:t>но. Гроші в йо</w:t>
      </w:r>
      <w:r>
        <w:softHyphen/>
        <w:t>го вит</w:t>
      </w:r>
      <w:r>
        <w:softHyphen/>
        <w:t>ру</w:t>
      </w:r>
      <w:r>
        <w:softHyphen/>
        <w:t>шу</w:t>
      </w:r>
      <w:r>
        <w:softHyphen/>
        <w:t>ва</w:t>
      </w:r>
      <w:r>
        <w:softHyphen/>
        <w:t>лись та розвіюва</w:t>
      </w:r>
      <w:r>
        <w:softHyphen/>
        <w:t>лись, не</w:t>
      </w:r>
      <w:r>
        <w:softHyphen/>
        <w:t>на</w:t>
      </w:r>
      <w:r>
        <w:softHyphen/>
        <w:t>че по</w:t>
      </w:r>
      <w:r>
        <w:softHyphen/>
        <w:t>ло</w:t>
      </w:r>
      <w:r>
        <w:softHyphen/>
        <w:t>ва на вітрі. Таїсі Андріївні до</w:t>
      </w:r>
      <w:r>
        <w:softHyphen/>
        <w:t>во</w:t>
      </w:r>
      <w:r>
        <w:softHyphen/>
        <w:t>ди</w:t>
      </w:r>
      <w:r>
        <w:softHyphen/>
        <w:t>лось час</w:t>
      </w:r>
      <w:r>
        <w:softHyphen/>
        <w:t>тенько док</w:t>
      </w:r>
      <w:r>
        <w:softHyphen/>
        <w:t>ла</w:t>
      </w:r>
      <w:r>
        <w:softHyphen/>
        <w:t>дать на ха</w:t>
      </w:r>
      <w:r>
        <w:softHyphen/>
        <w:t>зяй</w:t>
      </w:r>
      <w:r>
        <w:softHyphen/>
        <w:t>ські потрібки та на своє уб</w:t>
      </w:r>
      <w:r>
        <w:softHyphen/>
        <w:t>ран</w:t>
      </w:r>
      <w:r>
        <w:softHyphen/>
        <w:t>ня з ос</w:t>
      </w:r>
      <w:r>
        <w:softHyphen/>
        <w:t>тачі тієї ж ха</w:t>
      </w:r>
      <w:r>
        <w:softHyphen/>
        <w:t>луп</w:t>
      </w:r>
      <w:r>
        <w:softHyphen/>
        <w:t>чи</w:t>
      </w:r>
      <w:r>
        <w:softHyphen/>
        <w:t>ни.</w:t>
      </w:r>
    </w:p>
    <w:p w:rsidR="00EB0CEF" w:rsidRDefault="00EB0CEF">
      <w:pPr>
        <w:divId w:val="1857110242"/>
      </w:pPr>
      <w:r>
        <w:t>    Елпідифор взяв скриньочку з ци</w:t>
      </w:r>
      <w:r>
        <w:softHyphen/>
        <w:t>га</w:t>
      </w:r>
      <w:r>
        <w:softHyphen/>
        <w:t>ра</w:t>
      </w:r>
      <w:r>
        <w:softHyphen/>
        <w:t>ми, вхо</w:t>
      </w:r>
      <w:r>
        <w:softHyphen/>
        <w:t>пив дрібненьку Лю</w:t>
      </w:r>
      <w:r>
        <w:softHyphen/>
        <w:t>би</w:t>
      </w:r>
      <w:r>
        <w:softHyphen/>
        <w:t>ну ру</w:t>
      </w:r>
      <w:r>
        <w:softHyphen/>
        <w:t>ку з пальчи</w:t>
      </w:r>
      <w:r>
        <w:softHyphen/>
        <w:t>ка</w:t>
      </w:r>
      <w:r>
        <w:softHyphen/>
        <w:t>ми, сли</w:t>
      </w:r>
      <w:r>
        <w:softHyphen/>
        <w:t>ве суспіль об</w:t>
      </w:r>
      <w:r>
        <w:softHyphen/>
        <w:t>ни</w:t>
      </w:r>
      <w:r>
        <w:softHyphen/>
        <w:t>за</w:t>
      </w:r>
      <w:r>
        <w:softHyphen/>
        <w:t>ни</w:t>
      </w:r>
      <w:r>
        <w:softHyphen/>
        <w:t>ми зо</w:t>
      </w:r>
      <w:r>
        <w:softHyphen/>
        <w:t>ло</w:t>
      </w:r>
      <w:r>
        <w:softHyphen/>
        <w:t>ти</w:t>
      </w:r>
      <w:r>
        <w:softHyphen/>
        <w:t>ми каб</w:t>
      </w:r>
      <w:r>
        <w:softHyphen/>
        <w:t>луч</w:t>
      </w:r>
      <w:r>
        <w:softHyphen/>
        <w:t>ка</w:t>
      </w:r>
      <w:r>
        <w:softHyphen/>
        <w:t>ми та перст</w:t>
      </w:r>
      <w:r>
        <w:softHyphen/>
        <w:t>ня</w:t>
      </w:r>
      <w:r>
        <w:softHyphen/>
        <w:t>ми, і, по</w:t>
      </w:r>
      <w:r>
        <w:softHyphen/>
        <w:t>тяг</w:t>
      </w:r>
      <w:r>
        <w:softHyphen/>
        <w:t>ши вго</w:t>
      </w:r>
      <w:r>
        <w:softHyphen/>
        <w:t>ру до своїх ка</w:t>
      </w:r>
      <w:r>
        <w:softHyphen/>
        <w:t>ли</w:t>
      </w:r>
      <w:r>
        <w:softHyphen/>
        <w:t>но</w:t>
      </w:r>
      <w:r>
        <w:softHyphen/>
        <w:t>вих уст, цмок</w:t>
      </w:r>
      <w:r>
        <w:softHyphen/>
        <w:t>нув ніби на льоту.</w:t>
      </w:r>
    </w:p>
    <w:p w:rsidR="00EB0CEF" w:rsidRDefault="00EB0CEF">
      <w:pPr>
        <w:divId w:val="1857109893"/>
      </w:pPr>
      <w:r>
        <w:t>    По світлиці пішов важ</w:t>
      </w:r>
      <w:r>
        <w:softHyphen/>
        <w:t>кий, але приємний нар</w:t>
      </w:r>
      <w:r>
        <w:softHyphen/>
        <w:t>ко</w:t>
      </w:r>
      <w:r>
        <w:softHyphen/>
        <w:t>тич</w:t>
      </w:r>
      <w:r>
        <w:softHyphen/>
        <w:t>ний дух до</w:t>
      </w:r>
      <w:r>
        <w:softHyphen/>
        <w:t>ро</w:t>
      </w:r>
      <w:r>
        <w:softHyphen/>
        <w:t>го</w:t>
      </w:r>
      <w:r>
        <w:softHyphen/>
        <w:t>го ку</w:t>
      </w:r>
      <w:r>
        <w:softHyphen/>
        <w:t>ре</w:t>
      </w:r>
      <w:r>
        <w:softHyphen/>
        <w:t>ва. Таїса Андріївна лю</w:t>
      </w:r>
      <w:r>
        <w:softHyphen/>
        <w:t>би</w:t>
      </w:r>
      <w:r>
        <w:softHyphen/>
        <w:t>ла той дух і прос</w:t>
      </w:r>
      <w:r>
        <w:softHyphen/>
        <w:t>тяг</w:t>
      </w:r>
      <w:r>
        <w:softHyphen/>
        <w:t>ла вго</w:t>
      </w:r>
      <w:r>
        <w:softHyphen/>
        <w:t>ру свій чу</w:t>
      </w:r>
      <w:r>
        <w:softHyphen/>
        <w:t>до</w:t>
      </w:r>
      <w:r>
        <w:softHyphen/>
        <w:t>вий, ніби виліпле</w:t>
      </w:r>
      <w:r>
        <w:softHyphen/>
        <w:t>ний но</w:t>
      </w:r>
      <w:r>
        <w:softHyphen/>
        <w:t>сик, лов</w:t>
      </w:r>
      <w:r>
        <w:softHyphen/>
        <w:t>ля</w:t>
      </w:r>
      <w:r>
        <w:softHyphen/>
        <w:t>чи той смач</w:t>
      </w:r>
      <w:r>
        <w:softHyphen/>
        <w:t>ний ди</w:t>
      </w:r>
      <w:r>
        <w:softHyphen/>
        <w:t>мок ци</w:t>
      </w:r>
      <w:r>
        <w:softHyphen/>
        <w:t>га</w:t>
      </w:r>
      <w:r>
        <w:softHyphen/>
        <w:t>ри. Во</w:t>
      </w:r>
      <w:r>
        <w:softHyphen/>
        <w:t>на сту</w:t>
      </w:r>
      <w:r>
        <w:softHyphen/>
        <w:t>ли</w:t>
      </w:r>
      <w:r>
        <w:softHyphen/>
        <w:t>ла папірос</w:t>
      </w:r>
      <w:r>
        <w:softHyphen/>
        <w:t>ку й са</w:t>
      </w:r>
      <w:r>
        <w:softHyphen/>
        <w:t>ма за</w:t>
      </w:r>
      <w:r>
        <w:softHyphen/>
        <w:t>ку</w:t>
      </w:r>
      <w:r>
        <w:softHyphen/>
        <w:t>ри</w:t>
      </w:r>
      <w:r>
        <w:softHyphen/>
        <w:t>ла. Тек</w:t>
      </w:r>
      <w:r>
        <w:softHyphen/>
        <w:t>ля Опа</w:t>
      </w:r>
      <w:r>
        <w:softHyphen/>
        <w:t>насівна од</w:t>
      </w:r>
      <w:r>
        <w:softHyphen/>
        <w:t>хи</w:t>
      </w:r>
      <w:r>
        <w:softHyphen/>
        <w:t>ли</w:t>
      </w:r>
      <w:r>
        <w:softHyphen/>
        <w:t>ла ру</w:t>
      </w:r>
      <w:r>
        <w:softHyphen/>
        <w:t>кою прос</w:t>
      </w:r>
      <w:r>
        <w:softHyphen/>
        <w:t>тяг</w:t>
      </w:r>
      <w:r>
        <w:softHyphen/>
        <w:t>ну</w:t>
      </w:r>
      <w:r>
        <w:softHyphen/>
        <w:t>ту до неї скриньку з тю</w:t>
      </w:r>
      <w:r>
        <w:softHyphen/>
        <w:t>тю</w:t>
      </w:r>
      <w:r>
        <w:softHyphen/>
        <w:t>ном: во</w:t>
      </w:r>
      <w:r>
        <w:softHyphen/>
        <w:t>на не ку</w:t>
      </w:r>
      <w:r>
        <w:softHyphen/>
        <w:t>ри</w:t>
      </w:r>
      <w:r>
        <w:softHyphen/>
        <w:t>ла й навіть несп</w:t>
      </w:r>
      <w:r>
        <w:softHyphen/>
        <w:t>ри</w:t>
      </w:r>
      <w:r>
        <w:softHyphen/>
        <w:t>я</w:t>
      </w:r>
      <w:r>
        <w:softHyphen/>
        <w:t>юче по</w:t>
      </w:r>
      <w:r>
        <w:softHyphen/>
        <w:t>зи</w:t>
      </w:r>
      <w:r>
        <w:softHyphen/>
        <w:t>ра</w:t>
      </w:r>
      <w:r>
        <w:softHyphen/>
        <w:t>ла на ха</w:t>
      </w:r>
      <w:r>
        <w:softHyphen/>
        <w:t>зяй</w:t>
      </w:r>
      <w:r>
        <w:softHyphen/>
        <w:t>ку, що пах</w:t>
      </w:r>
      <w:r>
        <w:softHyphen/>
        <w:t>ка</w:t>
      </w:r>
      <w:r>
        <w:softHyphen/>
        <w:t>ла дим</w:t>
      </w:r>
      <w:r>
        <w:softHyphen/>
        <w:t>ком прос</w:t>
      </w:r>
      <w:r>
        <w:softHyphen/>
        <w:t>то на її об</w:t>
      </w:r>
      <w:r>
        <w:softHyphen/>
        <w:t>лич</w:t>
      </w:r>
      <w:r>
        <w:softHyphen/>
        <w:t>чя.</w:t>
      </w:r>
    </w:p>
    <w:p w:rsidR="00EB0CEF" w:rsidRDefault="00EB0CEF">
      <w:pPr>
        <w:divId w:val="1857111203"/>
      </w:pPr>
      <w:r>
        <w:t>    Елпідифор ку</w:t>
      </w:r>
      <w:r>
        <w:softHyphen/>
        <w:t>рив і оповідав про своїх знай</w:t>
      </w:r>
      <w:r>
        <w:softHyphen/>
        <w:t>омих та їх де</w:t>
      </w:r>
      <w:r>
        <w:softHyphen/>
        <w:t>які смішні вчин</w:t>
      </w:r>
      <w:r>
        <w:softHyphen/>
        <w:t>ки, про ви</w:t>
      </w:r>
      <w:r>
        <w:softHyphen/>
        <w:t>пад</w:t>
      </w:r>
      <w:r>
        <w:softHyphen/>
        <w:t>ки то</w:t>
      </w:r>
      <w:r>
        <w:softHyphen/>
        <w:t>го дня на службі. Доб</w:t>
      </w:r>
      <w:r>
        <w:softHyphen/>
        <w:t>ра ци</w:t>
      </w:r>
      <w:r>
        <w:softHyphen/>
        <w:t>га</w:t>
      </w:r>
      <w:r>
        <w:softHyphen/>
        <w:t>ра во</w:t>
      </w:r>
      <w:r>
        <w:softHyphen/>
        <w:t>ру</w:t>
      </w:r>
      <w:r>
        <w:softHyphen/>
        <w:t>ши</w:t>
      </w:r>
      <w:r>
        <w:softHyphen/>
        <w:t>ла йо</w:t>
      </w:r>
      <w:r>
        <w:softHyphen/>
        <w:t>го нер</w:t>
      </w:r>
      <w:r>
        <w:softHyphen/>
        <w:t>ви, над</w:t>
      </w:r>
      <w:r>
        <w:softHyphen/>
        <w:t>да</w:t>
      </w:r>
      <w:r>
        <w:softHyphen/>
        <w:t>ва</w:t>
      </w:r>
      <w:r>
        <w:softHyphen/>
        <w:t>ла охо</w:t>
      </w:r>
      <w:r>
        <w:softHyphen/>
        <w:t>ти до роз</w:t>
      </w:r>
      <w:r>
        <w:softHyphen/>
        <w:t>мо</w:t>
      </w:r>
      <w:r>
        <w:softHyphen/>
        <w:t>ви. Люб</w:t>
      </w:r>
      <w:r>
        <w:softHyphen/>
        <w:t>ка не зво</w:t>
      </w:r>
      <w:r>
        <w:softHyphen/>
        <w:t>ди</w:t>
      </w:r>
      <w:r>
        <w:softHyphen/>
        <w:t>ла з йо</w:t>
      </w:r>
      <w:r>
        <w:softHyphen/>
        <w:t>го очей, а Ме</w:t>
      </w:r>
      <w:r>
        <w:softHyphen/>
        <w:t>ла</w:t>
      </w:r>
      <w:r>
        <w:softHyphen/>
        <w:t>сю бра</w:t>
      </w:r>
      <w:r>
        <w:softHyphen/>
        <w:t>ла за</w:t>
      </w:r>
      <w:r>
        <w:softHyphen/>
        <w:t>висність, що Люб</w:t>
      </w:r>
      <w:r>
        <w:softHyphen/>
        <w:t>ка зи</w:t>
      </w:r>
      <w:r>
        <w:softHyphen/>
        <w:t>ай</w:t>
      </w:r>
      <w:r>
        <w:softHyphen/>
        <w:t>шла-та</w:t>
      </w:r>
      <w:r>
        <w:softHyphen/>
        <w:t>ки свою до</w:t>
      </w:r>
      <w:r>
        <w:softHyphen/>
        <w:t>лю, хоч і невінча</w:t>
      </w:r>
      <w:r>
        <w:softHyphen/>
        <w:t>ну, і заз</w:t>
      </w:r>
      <w:r>
        <w:softHyphen/>
        <w:t>на</w:t>
      </w:r>
      <w:r>
        <w:softHyphen/>
        <w:t>ла ве</w:t>
      </w:r>
      <w:r>
        <w:softHyphen/>
        <w:t>ли</w:t>
      </w:r>
      <w:r>
        <w:softHyphen/>
        <w:t>ко</w:t>
      </w:r>
      <w:r>
        <w:softHyphen/>
        <w:t>го щас</w:t>
      </w:r>
      <w:r>
        <w:softHyphen/>
        <w:t>тя з ми</w:t>
      </w:r>
      <w:r>
        <w:softHyphen/>
        <w:t>лим.</w:t>
      </w:r>
    </w:p>
    <w:p w:rsidR="00EB0CEF" w:rsidRDefault="00EB0CEF">
      <w:pPr>
        <w:divId w:val="1857111148"/>
      </w:pPr>
      <w:r>
        <w:t>    Розмова йшла го</w:t>
      </w:r>
      <w:r>
        <w:softHyphen/>
        <w:t>лос</w:t>
      </w:r>
      <w:r>
        <w:softHyphen/>
        <w:t>но, ве</w:t>
      </w:r>
      <w:r>
        <w:softHyphen/>
        <w:t>се</w:t>
      </w:r>
      <w:r>
        <w:softHyphen/>
        <w:t>ло, жва</w:t>
      </w:r>
      <w:r>
        <w:softHyphen/>
        <w:t>во. Двоє здо</w:t>
      </w:r>
      <w:r>
        <w:softHyphen/>
        <w:t>ро</w:t>
      </w:r>
      <w:r>
        <w:softHyphen/>
        <w:t>вецьких дзер</w:t>
      </w:r>
      <w:r>
        <w:softHyphen/>
        <w:t>кал од</w:t>
      </w:r>
      <w:r>
        <w:softHyphen/>
        <w:t>би</w:t>
      </w:r>
      <w:r>
        <w:softHyphen/>
        <w:t>ва</w:t>
      </w:r>
      <w:r>
        <w:softHyphen/>
        <w:t>ли в лис</w:t>
      </w:r>
      <w:r>
        <w:softHyphen/>
        <w:t>ню</w:t>
      </w:r>
      <w:r>
        <w:softHyphen/>
        <w:t>чо</w:t>
      </w:r>
      <w:r>
        <w:softHyphen/>
        <w:t>му склі ве</w:t>
      </w:r>
      <w:r>
        <w:softHyphen/>
        <w:t>се</w:t>
      </w:r>
      <w:r>
        <w:softHyphen/>
        <w:t>лу ком</w:t>
      </w:r>
      <w:r>
        <w:softHyphen/>
        <w:t>панію. Лю</w:t>
      </w:r>
      <w:r>
        <w:softHyphen/>
        <w:t>ба зир</w:t>
      </w:r>
      <w:r>
        <w:softHyphen/>
        <w:t>ка</w:t>
      </w:r>
      <w:r>
        <w:softHyphen/>
        <w:t>ла в ті дзер</w:t>
      </w:r>
      <w:r>
        <w:softHyphen/>
        <w:t>ка</w:t>
      </w:r>
      <w:r>
        <w:softHyphen/>
        <w:t>ла й ми</w:t>
      </w:r>
      <w:r>
        <w:softHyphen/>
        <w:t>лу</w:t>
      </w:r>
      <w:r>
        <w:softHyphen/>
        <w:t>ва</w:t>
      </w:r>
      <w:r>
        <w:softHyphen/>
        <w:t>лась і своїм пиш</w:t>
      </w:r>
      <w:r>
        <w:softHyphen/>
        <w:t>ним ви</w:t>
      </w:r>
      <w:r>
        <w:softHyphen/>
        <w:t>дом, і гар</w:t>
      </w:r>
      <w:r>
        <w:softHyphen/>
        <w:t>ною, ви</w:t>
      </w:r>
      <w:r>
        <w:softHyphen/>
        <w:t>ко</w:t>
      </w:r>
      <w:r>
        <w:softHyphen/>
        <w:t>ха</w:t>
      </w:r>
      <w:r>
        <w:softHyphen/>
        <w:t>ною пос</w:t>
      </w:r>
      <w:r>
        <w:softHyphen/>
        <w:t>тат</w:t>
      </w:r>
      <w:r>
        <w:softHyphen/>
        <w:t>тю сво</w:t>
      </w:r>
      <w:r>
        <w:softHyphen/>
        <w:t>го Елпіди</w:t>
      </w:r>
      <w:r>
        <w:softHyphen/>
        <w:t>фо</w:t>
      </w:r>
      <w:r>
        <w:softHyphen/>
        <w:t>ра, ще кра</w:t>
      </w:r>
      <w:r>
        <w:softHyphen/>
        <w:t>щою у дзер</w:t>
      </w:r>
      <w:r>
        <w:softHyphen/>
        <w:t>калі, ніж в на</w:t>
      </w:r>
      <w:r>
        <w:softHyphen/>
        <w:t>турі.</w:t>
      </w:r>
    </w:p>
    <w:p w:rsidR="00EB0CEF" w:rsidRDefault="00EB0CEF">
      <w:pPr>
        <w:divId w:val="1857111036"/>
      </w:pPr>
      <w:r>
        <w:t>    - Що ж там в вас на службі сьогодні, усе бу</w:t>
      </w:r>
      <w:r>
        <w:softHyphen/>
        <w:t>ло га</w:t>
      </w:r>
      <w:r>
        <w:softHyphen/>
        <w:t>разд? - спи</w:t>
      </w:r>
      <w:r>
        <w:softHyphen/>
        <w:t>та</w:t>
      </w:r>
      <w:r>
        <w:softHyphen/>
        <w:t>ла Таїса Андріївна, як роз</w:t>
      </w:r>
      <w:r>
        <w:softHyphen/>
        <w:t>мо</w:t>
      </w:r>
      <w:r>
        <w:softHyphen/>
        <w:t>ва на од</w:t>
      </w:r>
      <w:r>
        <w:softHyphen/>
        <w:t>ну мить бу</w:t>
      </w:r>
      <w:r>
        <w:softHyphen/>
        <w:t>ла пе</w:t>
      </w:r>
      <w:r>
        <w:softHyphen/>
        <w:t>рес</w:t>
      </w:r>
      <w:r>
        <w:softHyphen/>
        <w:t>та</w:t>
      </w:r>
      <w:r>
        <w:softHyphen/>
        <w:t>ла, і во</w:t>
      </w:r>
      <w:r>
        <w:softHyphen/>
        <w:t>на сил</w:t>
      </w:r>
      <w:r>
        <w:softHyphen/>
        <w:t>ку</w:t>
      </w:r>
      <w:r>
        <w:softHyphen/>
        <w:t>ва</w:t>
      </w:r>
      <w:r>
        <w:softHyphen/>
        <w:t>лась зв'язать до</w:t>
      </w:r>
      <w:r>
        <w:softHyphen/>
        <w:t>ку</w:t>
      </w:r>
      <w:r>
        <w:softHyphen/>
        <w:t>пи пе</w:t>
      </w:r>
      <w:r>
        <w:softHyphen/>
        <w:t>рер</w:t>
      </w:r>
      <w:r>
        <w:softHyphen/>
        <w:t>ва</w:t>
      </w:r>
      <w:r>
        <w:softHyphen/>
        <w:t>ну її нит</w:t>
      </w:r>
      <w:r>
        <w:softHyphen/>
        <w:t>ку.</w:t>
      </w:r>
    </w:p>
    <w:p w:rsidR="00EB0CEF" w:rsidRDefault="00EB0CEF">
      <w:pPr>
        <w:divId w:val="1857109678"/>
      </w:pPr>
      <w:r>
        <w:t>    - Усе га</w:t>
      </w:r>
      <w:r>
        <w:softHyphen/>
        <w:t>разд, і не все! - обізвавсь Елпіди</w:t>
      </w:r>
      <w:r>
        <w:softHyphen/>
        <w:t>фор. - Ма</w:t>
      </w:r>
      <w:r>
        <w:softHyphen/>
        <w:t>буть, до</w:t>
      </w:r>
      <w:r>
        <w:softHyphen/>
        <w:t>ве</w:t>
      </w:r>
      <w:r>
        <w:softHyphen/>
        <w:t>деться мені прог</w:t>
      </w:r>
      <w:r>
        <w:softHyphen/>
        <w:t>нать наг</w:t>
      </w:r>
      <w:r>
        <w:softHyphen/>
        <w:t>ля</w:t>
      </w:r>
      <w:r>
        <w:softHyphen/>
        <w:t>да</w:t>
      </w:r>
      <w:r>
        <w:softHyphen/>
        <w:t>ча над тюр</w:t>
      </w:r>
      <w:r>
        <w:softHyphen/>
        <w:t>мою. По</w:t>
      </w:r>
      <w:r>
        <w:softHyphen/>
        <w:t>ду</w:t>
      </w:r>
      <w:r>
        <w:softHyphen/>
        <w:t>май</w:t>
      </w:r>
      <w:r>
        <w:softHyphen/>
        <w:t>те собі! Вход</w:t>
      </w:r>
      <w:r>
        <w:softHyphen/>
        <w:t>жу я вранці в двір, а під дво</w:t>
      </w:r>
      <w:r>
        <w:softHyphen/>
        <w:t>ро</w:t>
      </w:r>
      <w:r>
        <w:softHyphen/>
        <w:t>вою стіною ва</w:t>
      </w:r>
      <w:r>
        <w:softHyphen/>
        <w:t>ляється чи</w:t>
      </w:r>
      <w:r>
        <w:softHyphen/>
        <w:t>ма</w:t>
      </w:r>
      <w:r>
        <w:softHyphen/>
        <w:t>ла ку</w:t>
      </w:r>
      <w:r>
        <w:softHyphen/>
        <w:t>па якихсь чор</w:t>
      </w:r>
      <w:r>
        <w:softHyphen/>
        <w:t>них, зас</w:t>
      </w:r>
      <w:r>
        <w:softHyphen/>
        <w:t>мальцьова</w:t>
      </w:r>
      <w:r>
        <w:softHyphen/>
        <w:t>них мішків, яко</w:t>
      </w:r>
      <w:r>
        <w:softHyphen/>
        <w:t>гось дран</w:t>
      </w:r>
      <w:r>
        <w:softHyphen/>
        <w:t>тя. «Що це та</w:t>
      </w:r>
      <w:r>
        <w:softHyphen/>
        <w:t>ке?» - крик</w:t>
      </w:r>
      <w:r>
        <w:softHyphen/>
        <w:t>нув я на стійчи</w:t>
      </w:r>
      <w:r>
        <w:softHyphen/>
        <w:t>ка. «Мішки, - ка</w:t>
      </w:r>
      <w:r>
        <w:softHyphen/>
        <w:t>же. - Ще не встиг</w:t>
      </w:r>
      <w:r>
        <w:softHyphen/>
        <w:t>ли схо</w:t>
      </w:r>
      <w:r>
        <w:softHyphen/>
        <w:t>вать». - «А то навіщо во</w:t>
      </w:r>
      <w:r>
        <w:softHyphen/>
        <w:t>ни ту</w:t>
      </w:r>
      <w:r>
        <w:softHyphen/>
        <w:t>теч</w:t>
      </w:r>
      <w:r>
        <w:softHyphen/>
        <w:t>ки ва</w:t>
      </w:r>
      <w:r>
        <w:softHyphen/>
        <w:t>ля</w:t>
      </w:r>
      <w:r>
        <w:softHyphen/>
        <w:t>ються?» - ска</w:t>
      </w:r>
      <w:r>
        <w:softHyphen/>
        <w:t>зав я і вже по</w:t>
      </w:r>
      <w:r>
        <w:softHyphen/>
        <w:t>чу</w:t>
      </w:r>
      <w:r>
        <w:softHyphen/>
        <w:t>ваю, що ме</w:t>
      </w:r>
      <w:r>
        <w:softHyphen/>
        <w:t>не бе</w:t>
      </w:r>
      <w:r>
        <w:softHyphen/>
        <w:t>ре гнів та злість. Я вхо</w:t>
      </w:r>
      <w:r>
        <w:softHyphen/>
        <w:t>пив мішки в обе</w:t>
      </w:r>
      <w:r>
        <w:softHyphen/>
        <w:t>ре</w:t>
      </w:r>
      <w:r>
        <w:softHyphen/>
        <w:t>мок та й ви</w:t>
      </w:r>
      <w:r>
        <w:softHyphen/>
        <w:t>ки</w:t>
      </w:r>
      <w:r>
        <w:softHyphen/>
        <w:t>нув на ву</w:t>
      </w:r>
      <w:r>
        <w:softHyphen/>
        <w:t>ли</w:t>
      </w:r>
      <w:r>
        <w:softHyphen/>
        <w:t>цю.</w:t>
      </w:r>
    </w:p>
    <w:p w:rsidR="00EB0CEF" w:rsidRDefault="00EB0CEF">
      <w:pPr>
        <w:divId w:val="1857110330"/>
      </w:pPr>
      <w:r>
        <w:t>    Люба й Ме</w:t>
      </w:r>
      <w:r>
        <w:softHyphen/>
        <w:t>ла</w:t>
      </w:r>
      <w:r>
        <w:softHyphen/>
        <w:t>ся ре</w:t>
      </w:r>
      <w:r>
        <w:softHyphen/>
        <w:t>го</w:t>
      </w:r>
      <w:r>
        <w:softHyphen/>
        <w:t>та</w:t>
      </w:r>
      <w:r>
        <w:softHyphen/>
        <w:t>лись, аж за</w:t>
      </w:r>
      <w:r>
        <w:softHyphen/>
        <w:t>ли</w:t>
      </w:r>
      <w:r>
        <w:softHyphen/>
        <w:t>ва</w:t>
      </w:r>
      <w:r>
        <w:softHyphen/>
        <w:t>лись, уяв</w:t>
      </w:r>
      <w:r>
        <w:softHyphen/>
        <w:t>ля</w:t>
      </w:r>
      <w:r>
        <w:softHyphen/>
        <w:t>ючи собі, як ті білі, в зо</w:t>
      </w:r>
      <w:r>
        <w:softHyphen/>
        <w:t>ло</w:t>
      </w:r>
      <w:r>
        <w:softHyphen/>
        <w:t>тих перст</w:t>
      </w:r>
      <w:r>
        <w:softHyphen/>
        <w:t>нях, ру</w:t>
      </w:r>
      <w:r>
        <w:softHyphen/>
        <w:t>ки ха</w:t>
      </w:r>
      <w:r>
        <w:softHyphen/>
        <w:t>па</w:t>
      </w:r>
      <w:r>
        <w:softHyphen/>
        <w:t>ли в обе</w:t>
      </w:r>
      <w:r>
        <w:softHyphen/>
        <w:t>ре</w:t>
      </w:r>
      <w:r>
        <w:softHyphen/>
        <w:t>мок за</w:t>
      </w:r>
      <w:r>
        <w:softHyphen/>
        <w:t>яло</w:t>
      </w:r>
      <w:r>
        <w:softHyphen/>
        <w:t>зе</w:t>
      </w:r>
      <w:r>
        <w:softHyphen/>
        <w:t>не дран</w:t>
      </w:r>
      <w:r>
        <w:softHyphen/>
        <w:t>тя й швир</w:t>
      </w:r>
      <w:r>
        <w:softHyphen/>
        <w:t>га</w:t>
      </w:r>
      <w:r>
        <w:softHyphen/>
        <w:t>ли йо</w:t>
      </w:r>
      <w:r>
        <w:softHyphen/>
        <w:t>го че</w:t>
      </w:r>
      <w:r>
        <w:softHyphen/>
        <w:t>рез стіну на ву</w:t>
      </w:r>
      <w:r>
        <w:softHyphen/>
        <w:t>ли</w:t>
      </w:r>
      <w:r>
        <w:softHyphen/>
        <w:t>цю.</w:t>
      </w:r>
    </w:p>
    <w:p w:rsidR="00EB0CEF" w:rsidRDefault="00EB0CEF">
      <w:pPr>
        <w:divId w:val="1857110445"/>
      </w:pPr>
      <w:r>
        <w:t>    - Заглядаю я в дру</w:t>
      </w:r>
      <w:r>
        <w:softHyphen/>
        <w:t>гий ку</w:t>
      </w:r>
      <w:r>
        <w:softHyphen/>
        <w:t>ток дво</w:t>
      </w:r>
      <w:r>
        <w:softHyphen/>
        <w:t>ру, аж там стоїть ко</w:t>
      </w:r>
      <w:r>
        <w:softHyphen/>
        <w:t>шик з угіллям. Кру</w:t>
      </w:r>
      <w:r>
        <w:softHyphen/>
        <w:t>гом сміття, а в ку</w:t>
      </w:r>
      <w:r>
        <w:softHyphen/>
        <w:t>точ</w:t>
      </w:r>
      <w:r>
        <w:softHyphen/>
        <w:t>ку стрем</w:t>
      </w:r>
      <w:r>
        <w:softHyphen/>
        <w:t>лять якісь ло</w:t>
      </w:r>
      <w:r>
        <w:softHyphen/>
        <w:t>ма</w:t>
      </w:r>
      <w:r>
        <w:softHyphen/>
        <w:t>ки та мітли. «А це що?» - пи</w:t>
      </w:r>
      <w:r>
        <w:softHyphen/>
        <w:t>таю в сто</w:t>
      </w:r>
      <w:r>
        <w:softHyphen/>
        <w:t>ро</w:t>
      </w:r>
      <w:r>
        <w:softHyphen/>
        <w:t>жа. «Та це я нас</w:t>
      </w:r>
      <w:r>
        <w:softHyphen/>
        <w:t>тав</w:t>
      </w:r>
      <w:r>
        <w:softHyphen/>
        <w:t>ляв са</w:t>
      </w:r>
      <w:r>
        <w:softHyphen/>
        <w:t>мо</w:t>
      </w:r>
      <w:r>
        <w:softHyphen/>
        <w:t>вар на</w:t>
      </w:r>
      <w:r>
        <w:softHyphen/>
        <w:t>чальни</w:t>
      </w:r>
      <w:r>
        <w:softHyphen/>
        <w:t>кові та не встиг поп</w:t>
      </w:r>
      <w:r>
        <w:softHyphen/>
        <w:t>рий</w:t>
      </w:r>
      <w:r>
        <w:softHyphen/>
        <w:t>мать», - ка</w:t>
      </w:r>
      <w:r>
        <w:softHyphen/>
        <w:t>же по</w:t>
      </w:r>
      <w:r>
        <w:softHyphen/>
        <w:t>ну</w:t>
      </w:r>
      <w:r>
        <w:softHyphen/>
        <w:t>ро сто</w:t>
      </w:r>
      <w:r>
        <w:softHyphen/>
        <w:t>рож.</w:t>
      </w:r>
    </w:p>
    <w:p w:rsidR="00EB0CEF" w:rsidRDefault="00EB0CEF">
      <w:pPr>
        <w:divId w:val="1857109811"/>
      </w:pPr>
      <w:r>
        <w:t>    - Я тоді до йо</w:t>
      </w:r>
      <w:r>
        <w:softHyphen/>
        <w:t>го…</w:t>
      </w:r>
    </w:p>
    <w:p w:rsidR="00EB0CEF" w:rsidRDefault="00EB0CEF">
      <w:pPr>
        <w:divId w:val="1857110946"/>
      </w:pPr>
      <w:r>
        <w:t>    Елпідифор пик-мик! - та й не до</w:t>
      </w:r>
      <w:r>
        <w:softHyphen/>
        <w:t>ка</w:t>
      </w:r>
      <w:r>
        <w:softHyphen/>
        <w:t>зав і сха</w:t>
      </w:r>
      <w:r>
        <w:softHyphen/>
        <w:t>ме</w:t>
      </w:r>
      <w:r>
        <w:softHyphen/>
        <w:t>нувсь, бо… він тоді ляс</w:t>
      </w:r>
      <w:r>
        <w:softHyphen/>
        <w:t>нув сто</w:t>
      </w:r>
      <w:r>
        <w:softHyphen/>
        <w:t>ро</w:t>
      </w:r>
      <w:r>
        <w:softHyphen/>
        <w:t>жа «по морді» зо</w:t>
      </w:r>
      <w:r>
        <w:softHyphen/>
        <w:t>ло</w:t>
      </w:r>
      <w:r>
        <w:softHyphen/>
        <w:t>ти</w:t>
      </w:r>
      <w:r>
        <w:softHyphen/>
        <w:t>ми перст</w:t>
      </w:r>
      <w:r>
        <w:softHyphen/>
        <w:t>ня</w:t>
      </w:r>
      <w:r>
        <w:softHyphen/>
        <w:t>ми так, що той аж маз</w:t>
      </w:r>
      <w:r>
        <w:softHyphen/>
        <w:t>кою вмив</w:t>
      </w:r>
      <w:r>
        <w:softHyphen/>
        <w:t>ся.</w:t>
      </w:r>
    </w:p>
    <w:p w:rsidR="00EB0CEF" w:rsidRDefault="00EB0CEF">
      <w:pPr>
        <w:divId w:val="1857110157"/>
      </w:pPr>
      <w:r>
        <w:t>    - Я мерщій вхо</w:t>
      </w:r>
      <w:r>
        <w:softHyphen/>
        <w:t>пив мітлу, нашт</w:t>
      </w:r>
      <w:r>
        <w:softHyphen/>
        <w:t>рик</w:t>
      </w:r>
      <w:r>
        <w:softHyphen/>
        <w:t>нув на неї ко</w:t>
      </w:r>
      <w:r>
        <w:softHyphen/>
        <w:t>шик з наг</w:t>
      </w:r>
      <w:r>
        <w:softHyphen/>
        <w:t>ля</w:t>
      </w:r>
      <w:r>
        <w:softHyphen/>
        <w:t>да</w:t>
      </w:r>
      <w:r>
        <w:softHyphen/>
        <w:t>че</w:t>
      </w:r>
      <w:r>
        <w:softHyphen/>
        <w:t>вим угіллям та й пож</w:t>
      </w:r>
      <w:r>
        <w:softHyphen/>
        <w:t>бу</w:t>
      </w:r>
      <w:r>
        <w:softHyphen/>
        <w:t>рив йо</w:t>
      </w:r>
      <w:r>
        <w:softHyphen/>
        <w:t>го за стіну, а потім ту</w:t>
      </w:r>
      <w:r>
        <w:softHyphen/>
        <w:t>ди ж спе</w:t>
      </w:r>
      <w:r>
        <w:softHyphen/>
        <w:t>ре</w:t>
      </w:r>
      <w:r>
        <w:softHyphen/>
        <w:t>сер</w:t>
      </w:r>
      <w:r>
        <w:softHyphen/>
        <w:t>дя пож</w:t>
      </w:r>
      <w:r>
        <w:softHyphen/>
        <w:t>бу</w:t>
      </w:r>
      <w:r>
        <w:softHyphen/>
        <w:t>рив і мітлу.</w:t>
      </w:r>
    </w:p>
    <w:p w:rsidR="00EB0CEF" w:rsidRDefault="00EB0CEF">
      <w:pPr>
        <w:divId w:val="1857111260"/>
      </w:pPr>
      <w:r>
        <w:t>    Елпідифор був надз</w:t>
      </w:r>
      <w:r>
        <w:softHyphen/>
        <w:t>ви</w:t>
      </w:r>
      <w:r>
        <w:softHyphen/>
        <w:t>чай</w:t>
      </w:r>
      <w:r>
        <w:softHyphen/>
        <w:t>ний чис</w:t>
      </w:r>
      <w:r>
        <w:softHyphen/>
        <w:t>тюк. Він і сам лю</w:t>
      </w:r>
      <w:r>
        <w:softHyphen/>
        <w:t>бив че</w:t>
      </w:r>
      <w:r>
        <w:softHyphen/>
        <w:t>пур</w:t>
      </w:r>
      <w:r>
        <w:softHyphen/>
        <w:t>но одя</w:t>
      </w:r>
      <w:r>
        <w:softHyphen/>
        <w:t>гаться і, по своїй ук</w:t>
      </w:r>
      <w:r>
        <w:softHyphen/>
        <w:t>раїнській вдачі, лю</w:t>
      </w:r>
      <w:r>
        <w:softHyphen/>
        <w:t>бив, щоб і кру</w:t>
      </w:r>
      <w:r>
        <w:softHyphen/>
        <w:t>гом йо</w:t>
      </w:r>
      <w:r>
        <w:softHyphen/>
        <w:t>го бу</w:t>
      </w:r>
      <w:r>
        <w:softHyphen/>
        <w:t>ло скрізь чис</w:t>
      </w:r>
      <w:r>
        <w:softHyphen/>
        <w:t>то та че</w:t>
      </w:r>
      <w:r>
        <w:softHyphen/>
        <w:t>пур</w:t>
      </w:r>
      <w:r>
        <w:softHyphen/>
        <w:t>ненько. В тюр</w:t>
      </w:r>
      <w:r>
        <w:softHyphen/>
        <w:t>мах, в подвір'ї, в ка</w:t>
      </w:r>
      <w:r>
        <w:softHyphen/>
        <w:t>ме</w:t>
      </w:r>
      <w:r>
        <w:softHyphen/>
        <w:t>рах тю</w:t>
      </w:r>
      <w:r>
        <w:softHyphen/>
        <w:t>ряж</w:t>
      </w:r>
      <w:r>
        <w:softHyphen/>
        <w:t>ників та в робітніх кімна</w:t>
      </w:r>
      <w:r>
        <w:softHyphen/>
        <w:t>тах - скрізь в йо</w:t>
      </w:r>
      <w:r>
        <w:softHyphen/>
        <w:t>го бу</w:t>
      </w:r>
      <w:r>
        <w:softHyphen/>
        <w:t>ло че</w:t>
      </w:r>
      <w:r>
        <w:softHyphen/>
        <w:t>пур</w:t>
      </w:r>
      <w:r>
        <w:softHyphen/>
        <w:t>но й чис</w:t>
      </w:r>
      <w:r>
        <w:softHyphen/>
        <w:t>то. Але він тільки на це й звер</w:t>
      </w:r>
      <w:r>
        <w:softHyphen/>
        <w:t>тав ува</w:t>
      </w:r>
      <w:r>
        <w:softHyphen/>
        <w:t>гу, тільки за це й дбав. А як го</w:t>
      </w:r>
      <w:r>
        <w:softHyphen/>
        <w:t>ду</w:t>
      </w:r>
      <w:r>
        <w:softHyphen/>
        <w:t>ва</w:t>
      </w:r>
      <w:r>
        <w:softHyphen/>
        <w:t>ли про</w:t>
      </w:r>
      <w:r>
        <w:softHyphen/>
        <w:t>вин</w:t>
      </w:r>
      <w:r>
        <w:softHyphen/>
        <w:t>ників та ду</w:t>
      </w:r>
      <w:r>
        <w:softHyphen/>
        <w:t>шо</w:t>
      </w:r>
      <w:r>
        <w:softHyphen/>
        <w:t>губів, що во</w:t>
      </w:r>
      <w:r>
        <w:softHyphen/>
        <w:t>ни їли та пи</w:t>
      </w:r>
      <w:r>
        <w:softHyphen/>
        <w:t>ли, - про це йо</w:t>
      </w:r>
      <w:r>
        <w:softHyphen/>
        <w:t>му бу</w:t>
      </w:r>
      <w:r>
        <w:softHyphen/>
        <w:t>ло бай</w:t>
      </w:r>
      <w:r>
        <w:softHyphen/>
        <w:t>дужісінько.</w:t>
      </w:r>
    </w:p>
    <w:p w:rsidR="00EB0CEF" w:rsidRDefault="00EB0CEF">
      <w:pPr>
        <w:divId w:val="1857109978"/>
      </w:pPr>
      <w:r>
        <w:t>    - Входжу я в робітницькі ка</w:t>
      </w:r>
      <w:r>
        <w:softHyphen/>
        <w:t>ме</w:t>
      </w:r>
      <w:r>
        <w:softHyphen/>
        <w:t>ри, де на ма</w:t>
      </w:r>
      <w:r>
        <w:softHyphen/>
        <w:t>леньких но</w:t>
      </w:r>
      <w:r>
        <w:softHyphen/>
        <w:t>вих верс</w:t>
      </w:r>
      <w:r>
        <w:softHyphen/>
        <w:t>та</w:t>
      </w:r>
      <w:r>
        <w:softHyphen/>
        <w:t>ти</w:t>
      </w:r>
      <w:r>
        <w:softHyphen/>
        <w:t>ках ареш</w:t>
      </w:r>
      <w:r>
        <w:softHyphen/>
        <w:t>тан</w:t>
      </w:r>
      <w:r>
        <w:softHyphen/>
        <w:t>ти ви</w:t>
      </w:r>
      <w:r>
        <w:softHyphen/>
        <w:t>роб</w:t>
      </w:r>
      <w:r>
        <w:softHyphen/>
        <w:t>лю</w:t>
      </w:r>
      <w:r>
        <w:softHyphen/>
        <w:t>ють по</w:t>
      </w:r>
      <w:r>
        <w:softHyphen/>
        <w:t>лот</w:t>
      </w:r>
      <w:r>
        <w:softHyphen/>
        <w:t>на та ки</w:t>
      </w:r>
      <w:r>
        <w:softHyphen/>
        <w:t>ли</w:t>
      </w:r>
      <w:r>
        <w:softHyphen/>
        <w:t>ми, де пле</w:t>
      </w:r>
      <w:r>
        <w:softHyphen/>
        <w:t>туть туфлі й мор</w:t>
      </w:r>
      <w:r>
        <w:softHyphen/>
        <w:t>щать з шку</w:t>
      </w:r>
      <w:r>
        <w:softHyphen/>
        <w:t>ри пос</w:t>
      </w:r>
      <w:r>
        <w:softHyphen/>
        <w:t>тольці, - аж там сміття, сміття та ни</w:t>
      </w:r>
      <w:r>
        <w:softHyphen/>
        <w:t>ток, та ремінців, та уривків од мо</w:t>
      </w:r>
      <w:r>
        <w:softHyphen/>
        <w:t>тузків тро</w:t>
      </w:r>
      <w:r>
        <w:softHyphen/>
        <w:t>хи не по кісточ</w:t>
      </w:r>
      <w:r>
        <w:softHyphen/>
        <w:t>ки! Я роз</w:t>
      </w:r>
      <w:r>
        <w:softHyphen/>
        <w:t>сер</w:t>
      </w:r>
      <w:r>
        <w:softHyphen/>
        <w:t>дивсь не на жар</w:t>
      </w:r>
      <w:r>
        <w:softHyphen/>
        <w:t>ти. Це ж кат зна що!</w:t>
      </w:r>
    </w:p>
    <w:p w:rsidR="00EB0CEF" w:rsidRDefault="00EB0CEF">
      <w:pPr>
        <w:divId w:val="1857110183"/>
      </w:pPr>
      <w:r>
        <w:t>    Елпідифор, зро</w:t>
      </w:r>
      <w:r>
        <w:softHyphen/>
        <w:t>ду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тий на вда</w:t>
      </w:r>
      <w:r>
        <w:softHyphen/>
        <w:t>чу, і сам нез</w:t>
      </w:r>
      <w:r>
        <w:softHyphen/>
        <w:t>чувсь, як спах</w:t>
      </w:r>
      <w:r>
        <w:softHyphen/>
        <w:t>нув: підвівсь з стільця й за</w:t>
      </w:r>
      <w:r>
        <w:softHyphen/>
        <w:t>ма</w:t>
      </w:r>
      <w:r>
        <w:softHyphen/>
        <w:t>хав ру</w:t>
      </w:r>
      <w:r>
        <w:softHyphen/>
        <w:t>ка</w:t>
      </w:r>
      <w:r>
        <w:softHyphen/>
        <w:t>ми вже зовсім не арис</w:t>
      </w:r>
      <w:r>
        <w:softHyphen/>
        <w:t>ток</w:t>
      </w:r>
      <w:r>
        <w:softHyphen/>
        <w:t>ра</w:t>
      </w:r>
      <w:r>
        <w:softHyphen/>
        <w:t>тич</w:t>
      </w:r>
      <w:r>
        <w:softHyphen/>
        <w:t>но й не по-сто</w:t>
      </w:r>
      <w:r>
        <w:softHyphen/>
        <w:t>лич</w:t>
      </w:r>
      <w:r>
        <w:softHyphen/>
        <w:t>но</w:t>
      </w:r>
      <w:r>
        <w:softHyphen/>
        <w:t>му.</w:t>
      </w:r>
    </w:p>
    <w:p w:rsidR="00EB0CEF" w:rsidRDefault="00EB0CEF">
      <w:pPr>
        <w:divId w:val="1857110936"/>
      </w:pPr>
      <w:r>
        <w:t>    - Я спро</w:t>
      </w:r>
      <w:r>
        <w:softHyphen/>
        <w:t>вад</w:t>
      </w:r>
      <w:r>
        <w:softHyphen/>
        <w:t>жу наг</w:t>
      </w:r>
      <w:r>
        <w:softHyphen/>
        <w:t>ля</w:t>
      </w:r>
      <w:r>
        <w:softHyphen/>
        <w:t>да</w:t>
      </w:r>
      <w:r>
        <w:softHyphen/>
        <w:t>ча ту</w:t>
      </w:r>
      <w:r>
        <w:softHyphen/>
        <w:t>ди, де ко</w:t>
      </w:r>
      <w:r>
        <w:softHyphen/>
        <w:t>зам ро</w:t>
      </w:r>
      <w:r>
        <w:softHyphen/>
        <w:t>ги прав</w:t>
      </w:r>
      <w:r>
        <w:softHyphen/>
        <w:t>лять! Я цьому пас</w:t>
      </w:r>
      <w:r>
        <w:softHyphen/>
        <w:t>куді по</w:t>
      </w:r>
      <w:r>
        <w:softHyphen/>
        <w:t>ка</w:t>
      </w:r>
      <w:r>
        <w:softHyphen/>
        <w:t>жу, як дог</w:t>
      </w:r>
      <w:r>
        <w:softHyphen/>
        <w:t>ля</w:t>
      </w:r>
      <w:r>
        <w:softHyphen/>
        <w:t>да</w:t>
      </w:r>
      <w:r>
        <w:softHyphen/>
        <w:t>ти тюр</w:t>
      </w:r>
      <w:r>
        <w:softHyphen/>
        <w:t>ми. Мені щоб бу</w:t>
      </w:r>
      <w:r>
        <w:softHyphen/>
        <w:t>ло скрізь чис</w:t>
      </w:r>
      <w:r>
        <w:softHyphen/>
        <w:t>то й че</w:t>
      </w:r>
      <w:r>
        <w:softHyphen/>
        <w:t>пур</w:t>
      </w:r>
      <w:r>
        <w:softHyphen/>
        <w:t>но. Мені щоб нігде не бу</w:t>
      </w:r>
      <w:r>
        <w:softHyphen/>
        <w:t>ло ні сміти</w:t>
      </w:r>
      <w:r>
        <w:softHyphen/>
        <w:t>ноч</w:t>
      </w:r>
      <w:r>
        <w:softHyphen/>
        <w:t>ки, ні по</w:t>
      </w:r>
      <w:r>
        <w:softHyphen/>
        <w:t>ро</w:t>
      </w:r>
      <w:r>
        <w:softHyphen/>
        <w:t>шин</w:t>
      </w:r>
      <w:r>
        <w:softHyphen/>
        <w:t>ки. Про ме</w:t>
      </w:r>
      <w:r>
        <w:softHyphen/>
        <w:t>не, стій з дер</w:t>
      </w:r>
      <w:r>
        <w:softHyphen/>
        <w:t>ка</w:t>
      </w:r>
      <w:r>
        <w:softHyphen/>
        <w:t>чем та й ма</w:t>
      </w:r>
      <w:r>
        <w:softHyphen/>
        <w:t>хай щох</w:t>
      </w:r>
      <w:r>
        <w:softHyphen/>
        <w:t>ви</w:t>
      </w:r>
      <w:r>
        <w:softHyphen/>
        <w:t>ли</w:t>
      </w:r>
      <w:r>
        <w:softHyphen/>
        <w:t>ни. А як ні, то, про ме</w:t>
      </w:r>
      <w:r>
        <w:softHyphen/>
        <w:t>не, не</w:t>
      </w:r>
      <w:r>
        <w:softHyphen/>
        <w:t>хай про</w:t>
      </w:r>
      <w:r>
        <w:softHyphen/>
        <w:t>вин</w:t>
      </w:r>
      <w:r>
        <w:softHyphen/>
        <w:t>ни</w:t>
      </w:r>
      <w:r>
        <w:softHyphen/>
        <w:t>ки хо</w:t>
      </w:r>
      <w:r>
        <w:softHyphen/>
        <w:t>ва</w:t>
      </w:r>
      <w:r>
        <w:softHyphen/>
        <w:t>ють собі в ро</w:t>
      </w:r>
      <w:r>
        <w:softHyphen/>
        <w:t>ти й жи</w:t>
      </w:r>
      <w:r>
        <w:softHyphen/>
        <w:t>во</w:t>
      </w:r>
      <w:r>
        <w:softHyphen/>
        <w:t>ти нит</w:t>
      </w:r>
      <w:r>
        <w:softHyphen/>
        <w:t>ки й ремінці та й ков</w:t>
      </w:r>
      <w:r>
        <w:softHyphen/>
        <w:t>та</w:t>
      </w:r>
      <w:r>
        <w:softHyphen/>
        <w:t>ють… Ду</w:t>
      </w:r>
      <w:r>
        <w:softHyphen/>
        <w:t>ша моя не зно</w:t>
      </w:r>
      <w:r>
        <w:softHyphen/>
        <w:t>се цього сміття! Цього я не по</w:t>
      </w:r>
      <w:r>
        <w:softHyphen/>
        <w:t>да</w:t>
      </w:r>
      <w:r>
        <w:softHyphen/>
        <w:t>рую ніко</w:t>
      </w:r>
      <w:r>
        <w:softHyphen/>
        <w:t>му. Цього я не стерп</w:t>
      </w:r>
      <w:r>
        <w:softHyphen/>
        <w:t>лю!</w:t>
      </w:r>
    </w:p>
    <w:p w:rsidR="00EB0CEF" w:rsidRDefault="00EB0CEF">
      <w:pPr>
        <w:divId w:val="1857111004"/>
      </w:pPr>
      <w:r>
        <w:t>    Елпідифор спах</w:t>
      </w:r>
      <w:r>
        <w:softHyphen/>
        <w:t>нув, по</w:t>
      </w:r>
      <w:r>
        <w:softHyphen/>
        <w:t>чер</w:t>
      </w:r>
      <w:r>
        <w:softHyphen/>
        <w:t>вонів, з нес</w:t>
      </w:r>
      <w:r>
        <w:softHyphen/>
        <w:t>тям</w:t>
      </w:r>
      <w:r>
        <w:softHyphen/>
        <w:t>ки за</w:t>
      </w:r>
      <w:r>
        <w:softHyphen/>
        <w:t>ма</w:t>
      </w:r>
      <w:r>
        <w:softHyphen/>
        <w:t>хав ру</w:t>
      </w:r>
      <w:r>
        <w:softHyphen/>
        <w:t>ка</w:t>
      </w:r>
      <w:r>
        <w:softHyphen/>
        <w:t>ми, не</w:t>
      </w:r>
      <w:r>
        <w:softHyphen/>
        <w:t>на</w:t>
      </w:r>
      <w:r>
        <w:softHyphen/>
        <w:t>че він уяв</w:t>
      </w:r>
      <w:r>
        <w:softHyphen/>
        <w:t>ки ба</w:t>
      </w:r>
      <w:r>
        <w:softHyphen/>
        <w:t>чив пе</w:t>
      </w:r>
      <w:r>
        <w:softHyphen/>
        <w:t>ред со</w:t>
      </w:r>
      <w:r>
        <w:softHyphen/>
        <w:t>бою то</w:t>
      </w:r>
      <w:r>
        <w:softHyphen/>
        <w:t>го наг</w:t>
      </w:r>
      <w:r>
        <w:softHyphen/>
        <w:t>ля</w:t>
      </w:r>
      <w:r>
        <w:softHyphen/>
        <w:t>да</w:t>
      </w:r>
      <w:r>
        <w:softHyphen/>
        <w:t>ча й то</w:t>
      </w:r>
      <w:r>
        <w:softHyphen/>
        <w:t>го стійчи</w:t>
      </w:r>
      <w:r>
        <w:softHyphen/>
        <w:t>ка і ла</w:t>
      </w:r>
      <w:r>
        <w:softHyphen/>
        <w:t>яв їх на всі зас</w:t>
      </w:r>
      <w:r>
        <w:softHyphen/>
        <w:t>та</w:t>
      </w:r>
      <w:r>
        <w:softHyphen/>
        <w:t>ви. Йо</w:t>
      </w:r>
      <w:r>
        <w:softHyphen/>
        <w:t>му й з го</w:t>
      </w:r>
      <w:r>
        <w:softHyphen/>
        <w:t>ло</w:t>
      </w:r>
      <w:r>
        <w:softHyphen/>
        <w:t>ви ви</w:t>
      </w:r>
      <w:r>
        <w:softHyphen/>
        <w:t>па</w:t>
      </w:r>
      <w:r>
        <w:softHyphen/>
        <w:t>ло, що ту</w:t>
      </w:r>
      <w:r>
        <w:softHyphen/>
        <w:t>теч</w:t>
      </w:r>
      <w:r>
        <w:softHyphen/>
        <w:t>ки бу</w:t>
      </w:r>
      <w:r>
        <w:softHyphen/>
        <w:t>ла не тюр</w:t>
      </w:r>
      <w:r>
        <w:softHyphen/>
        <w:t>ма, а лис</w:t>
      </w:r>
      <w:r>
        <w:softHyphen/>
        <w:t>ню</w:t>
      </w:r>
      <w:r>
        <w:softHyphen/>
        <w:t>чий са</w:t>
      </w:r>
      <w:r>
        <w:softHyphen/>
        <w:t>лон, і пе</w:t>
      </w:r>
      <w:r>
        <w:softHyphen/>
        <w:t>ред ним сто</w:t>
      </w:r>
      <w:r>
        <w:softHyphen/>
        <w:t>яли не сто</w:t>
      </w:r>
      <w:r>
        <w:softHyphen/>
        <w:t>рожі та стійчи</w:t>
      </w:r>
      <w:r>
        <w:softHyphen/>
        <w:t>ки, а сиділи ша</w:t>
      </w:r>
      <w:r>
        <w:softHyphen/>
        <w:t>новні панії. Спах злості засліпив йо</w:t>
      </w:r>
      <w:r>
        <w:softHyphen/>
        <w:t>му очі, за</w:t>
      </w:r>
      <w:r>
        <w:softHyphen/>
        <w:t>ту</w:t>
      </w:r>
      <w:r>
        <w:softHyphen/>
        <w:t>ма</w:t>
      </w:r>
      <w:r>
        <w:softHyphen/>
        <w:t>нив тя</w:t>
      </w:r>
      <w:r>
        <w:softHyphen/>
        <w:t>му. Він ніби по</w:t>
      </w:r>
      <w:r>
        <w:softHyphen/>
        <w:t>са</w:t>
      </w:r>
      <w:r>
        <w:softHyphen/>
        <w:t>танів: кру</w:t>
      </w:r>
      <w:r>
        <w:softHyphen/>
        <w:t>тив го</w:t>
      </w:r>
      <w:r>
        <w:softHyphen/>
        <w:t>ло</w:t>
      </w:r>
      <w:r>
        <w:softHyphen/>
        <w:t>вою, ма</w:t>
      </w:r>
      <w:r>
        <w:softHyphen/>
        <w:t>хав ру</w:t>
      </w:r>
      <w:r>
        <w:softHyphen/>
        <w:t>ка</w:t>
      </w:r>
      <w:r>
        <w:softHyphen/>
        <w:t>ми. Зо</w:t>
      </w:r>
      <w:r>
        <w:softHyphen/>
        <w:t>лоті перстні блис</w:t>
      </w:r>
      <w:r>
        <w:softHyphen/>
        <w:t>котіли. Люті карі очі блис</w:t>
      </w:r>
      <w:r>
        <w:softHyphen/>
        <w:t>ка</w:t>
      </w:r>
      <w:r>
        <w:softHyphen/>
        <w:t>ли. Чер</w:t>
      </w:r>
      <w:r>
        <w:softHyphen/>
        <w:t>во</w:t>
      </w:r>
      <w:r>
        <w:softHyphen/>
        <w:t>ний вид аж пашів.</w:t>
      </w:r>
    </w:p>
    <w:p w:rsidR="00EB0CEF" w:rsidRDefault="00EB0CEF">
      <w:pPr>
        <w:divId w:val="1857109997"/>
      </w:pPr>
      <w:r>
        <w:t>    Усі да</w:t>
      </w:r>
      <w:r>
        <w:softHyphen/>
        <w:t>ми ущух</w:t>
      </w:r>
      <w:r>
        <w:softHyphen/>
        <w:t>ли й з ди</w:t>
      </w:r>
      <w:r>
        <w:softHyphen/>
        <w:t>ва ви</w:t>
      </w:r>
      <w:r>
        <w:softHyphen/>
        <w:t>ря</w:t>
      </w:r>
      <w:r>
        <w:softHyphen/>
        <w:t>чи</w:t>
      </w:r>
      <w:r>
        <w:softHyphen/>
        <w:t>ли на Елпіди</w:t>
      </w:r>
      <w:r>
        <w:softHyphen/>
        <w:t>фо</w:t>
      </w:r>
      <w:r>
        <w:softHyphen/>
        <w:t>ра очі.</w:t>
      </w:r>
    </w:p>
    <w:p w:rsidR="00EB0CEF" w:rsidRDefault="00EB0CEF">
      <w:pPr>
        <w:divId w:val="1857110132"/>
      </w:pPr>
      <w:r>
        <w:t>    Таіса Андріївна та Люб</w:t>
      </w:r>
      <w:r>
        <w:softHyphen/>
        <w:t>ка вже з рік про</w:t>
      </w:r>
      <w:r>
        <w:softHyphen/>
        <w:t>жи</w:t>
      </w:r>
      <w:r>
        <w:softHyphen/>
        <w:t>ли вкупі з Елпіди</w:t>
      </w:r>
      <w:r>
        <w:softHyphen/>
        <w:t>фо</w:t>
      </w:r>
      <w:r>
        <w:softHyphen/>
        <w:t>ром і зна</w:t>
      </w:r>
      <w:r>
        <w:softHyphen/>
        <w:t>ли йо</w:t>
      </w:r>
      <w:r>
        <w:softHyphen/>
        <w:t>го, як ду</w:t>
      </w:r>
      <w:r>
        <w:softHyphen/>
        <w:t>же ввічли</w:t>
      </w:r>
      <w:r>
        <w:softHyphen/>
        <w:t>ву й делікат</w:t>
      </w:r>
      <w:r>
        <w:softHyphen/>
        <w:t>ну ве</w:t>
      </w:r>
      <w:r>
        <w:softHyphen/>
        <w:t>ли</w:t>
      </w:r>
      <w:r>
        <w:softHyphen/>
        <w:t>косвітську лю</w:t>
      </w:r>
      <w:r>
        <w:softHyphen/>
        <w:t>ди</w:t>
      </w:r>
      <w:r>
        <w:softHyphen/>
        <w:t>ну. Він пе</w:t>
      </w:r>
      <w:r>
        <w:softHyphen/>
        <w:t>редніше й го</w:t>
      </w:r>
      <w:r>
        <w:softHyphen/>
        <w:t>ло</w:t>
      </w:r>
      <w:r>
        <w:softHyphen/>
        <w:t>су ніко</w:t>
      </w:r>
      <w:r>
        <w:softHyphen/>
        <w:t>ли не піднімав вго</w:t>
      </w:r>
      <w:r>
        <w:softHyphen/>
        <w:t>ру, не то що не га</w:t>
      </w:r>
      <w:r>
        <w:softHyphen/>
        <w:t>ла</w:t>
      </w:r>
      <w:r>
        <w:softHyphen/>
        <w:t>су</w:t>
      </w:r>
      <w:r>
        <w:softHyphen/>
        <w:t>вав. Але, об</w:t>
      </w:r>
      <w:r>
        <w:softHyphen/>
        <w:t>був</w:t>
      </w:r>
      <w:r>
        <w:softHyphen/>
        <w:t>шись та огов</w:t>
      </w:r>
      <w:r>
        <w:softHyphen/>
        <w:t>тав</w:t>
      </w:r>
      <w:r>
        <w:softHyphen/>
        <w:t>шись з да</w:t>
      </w:r>
      <w:r>
        <w:softHyphen/>
        <w:t>ма</w:t>
      </w:r>
      <w:r>
        <w:softHyphen/>
        <w:t>ми, він те</w:t>
      </w:r>
      <w:r>
        <w:softHyphen/>
        <w:t>пе</w:t>
      </w:r>
      <w:r>
        <w:softHyphen/>
        <w:t>реньки не вдер</w:t>
      </w:r>
      <w:r>
        <w:softHyphen/>
        <w:t>жавсь і нес</w:t>
      </w:r>
      <w:r>
        <w:softHyphen/>
        <w:t>подіва</w:t>
      </w:r>
      <w:r>
        <w:softHyphen/>
        <w:t>но не</w:t>
      </w:r>
      <w:r>
        <w:softHyphen/>
        <w:t>на</w:t>
      </w:r>
      <w:r>
        <w:softHyphen/>
        <w:t>че ви</w:t>
      </w:r>
      <w:r>
        <w:softHyphen/>
        <w:t>вер</w:t>
      </w:r>
      <w:r>
        <w:softHyphen/>
        <w:t>нув се</w:t>
      </w:r>
      <w:r>
        <w:softHyphen/>
        <w:t>бе на</w:t>
      </w:r>
      <w:r>
        <w:softHyphen/>
        <w:t>ви</w:t>
      </w:r>
      <w:r>
        <w:softHyphen/>
        <w:t>воріт і по</w:t>
      </w:r>
      <w:r>
        <w:softHyphen/>
        <w:t>ка</w:t>
      </w:r>
      <w:r>
        <w:softHyphen/>
        <w:t>зав свою пал</w:t>
      </w:r>
      <w:r>
        <w:softHyphen/>
        <w:t>ку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ту вда</w:t>
      </w:r>
      <w:r>
        <w:softHyphen/>
        <w:t>чу. Таіса Андріївна ще й пе</w:t>
      </w:r>
      <w:r>
        <w:softHyphen/>
        <w:t>редніше чу</w:t>
      </w:r>
      <w:r>
        <w:softHyphen/>
        <w:t>ла од лю</w:t>
      </w:r>
      <w:r>
        <w:softHyphen/>
        <w:t>ден, що пер</w:t>
      </w:r>
      <w:r>
        <w:softHyphen/>
        <w:t>ша жінка по</w:t>
      </w:r>
      <w:r>
        <w:softHyphen/>
        <w:t>ки</w:t>
      </w:r>
      <w:r>
        <w:softHyphen/>
        <w:t>ну</w:t>
      </w:r>
      <w:r>
        <w:softHyphen/>
        <w:t>ла йо</w:t>
      </w:r>
      <w:r>
        <w:softHyphen/>
        <w:t>го че</w:t>
      </w:r>
      <w:r>
        <w:softHyphen/>
        <w:t>рез йо</w:t>
      </w:r>
      <w:r>
        <w:softHyphen/>
        <w:t>го пал</w:t>
      </w:r>
      <w:r>
        <w:softHyphen/>
        <w:t>ку,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ту вда</w:t>
      </w:r>
      <w:r>
        <w:softHyphen/>
        <w:t>чу, але про те нічо</w:t>
      </w:r>
      <w:r>
        <w:softHyphen/>
        <w:t>го не ка</w:t>
      </w:r>
      <w:r>
        <w:softHyphen/>
        <w:t>за</w:t>
      </w:r>
      <w:r>
        <w:softHyphen/>
        <w:t>ла Любці. Те</w:t>
      </w:r>
      <w:r>
        <w:softHyphen/>
        <w:t>пер во</w:t>
      </w:r>
      <w:r>
        <w:softHyphen/>
        <w:t>на пе</w:t>
      </w:r>
      <w:r>
        <w:softHyphen/>
        <w:t>ресвідчи</w:t>
      </w:r>
      <w:r>
        <w:softHyphen/>
        <w:t>лась, що чут</w:t>
      </w:r>
      <w:r>
        <w:softHyphen/>
        <w:t>ка про Елпіди</w:t>
      </w:r>
      <w:r>
        <w:softHyphen/>
        <w:t>фо</w:t>
      </w:r>
      <w:r>
        <w:softHyphen/>
        <w:t>ро</w:t>
      </w:r>
      <w:r>
        <w:softHyphen/>
        <w:t>ву забісо</w:t>
      </w:r>
      <w:r>
        <w:softHyphen/>
        <w:t>ва</w:t>
      </w:r>
      <w:r>
        <w:softHyphen/>
        <w:t>ну вда</w:t>
      </w:r>
      <w:r>
        <w:softHyphen/>
        <w:t>чу бу</w:t>
      </w:r>
      <w:r>
        <w:softHyphen/>
        <w:t>ла прав</w:t>
      </w:r>
      <w:r>
        <w:softHyphen/>
        <w:t>ди</w:t>
      </w:r>
      <w:r>
        <w:softHyphen/>
        <w:t>ва. Таіса сиділа збен</w:t>
      </w:r>
      <w:r>
        <w:softHyphen/>
        <w:t>те</w:t>
      </w:r>
      <w:r>
        <w:softHyphen/>
        <w:t>же</w:t>
      </w:r>
      <w:r>
        <w:softHyphen/>
        <w:t>на цією вих</w:t>
      </w:r>
      <w:r>
        <w:softHyphen/>
        <w:t>ват</w:t>
      </w:r>
      <w:r>
        <w:softHyphen/>
        <w:t>кою. Лю</w:t>
      </w:r>
      <w:r>
        <w:softHyphen/>
        <w:t>ба пе</w:t>
      </w:r>
      <w:r>
        <w:softHyphen/>
        <w:t>рес</w:t>
      </w:r>
      <w:r>
        <w:softHyphen/>
        <w:t>та</w:t>
      </w:r>
      <w:r>
        <w:softHyphen/>
        <w:t>ла сміяться та кру</w:t>
      </w:r>
      <w:r>
        <w:softHyphen/>
        <w:t>тить очи</w:t>
      </w:r>
      <w:r>
        <w:softHyphen/>
        <w:t>ма. В по</w:t>
      </w:r>
      <w:r>
        <w:softHyphen/>
        <w:t>ко</w:t>
      </w:r>
      <w:r>
        <w:softHyphen/>
        <w:t>ях на од</w:t>
      </w:r>
      <w:r>
        <w:softHyphen/>
        <w:t>ну мить ста</w:t>
      </w:r>
      <w:r>
        <w:softHyphen/>
        <w:t>ло ти</w:t>
      </w:r>
      <w:r>
        <w:softHyphen/>
        <w:t>хо, ніби мерт</w:t>
      </w:r>
      <w:r>
        <w:softHyphen/>
        <w:t>во. Усім ста</w:t>
      </w:r>
      <w:r>
        <w:softHyphen/>
        <w:t>ло якось ніяко</w:t>
      </w:r>
      <w:r>
        <w:softHyphen/>
        <w:t>во.</w:t>
      </w:r>
    </w:p>
    <w:p w:rsidR="00EB0CEF" w:rsidRDefault="00EB0CEF">
      <w:pPr>
        <w:divId w:val="1857111283"/>
      </w:pPr>
      <w:r>
        <w:t>    Коли це в при</w:t>
      </w:r>
      <w:r>
        <w:softHyphen/>
        <w:t>хожій щось шарп</w:t>
      </w:r>
      <w:r>
        <w:softHyphen/>
        <w:t>ну</w:t>
      </w:r>
      <w:r>
        <w:softHyphen/>
        <w:t>ло дзво</w:t>
      </w:r>
      <w:r>
        <w:softHyphen/>
        <w:t>ник, і хтось вско</w:t>
      </w:r>
      <w:r>
        <w:softHyphen/>
        <w:t>чив в при</w:t>
      </w:r>
      <w:r>
        <w:softHyphen/>
        <w:t>хо</w:t>
      </w:r>
      <w:r>
        <w:softHyphen/>
        <w:t>жу швид</w:t>
      </w:r>
      <w:r>
        <w:softHyphen/>
        <w:t>ко, про</w:t>
      </w:r>
      <w:r>
        <w:softHyphen/>
        <w:t>жо</w:t>
      </w:r>
      <w:r>
        <w:softHyphen/>
        <w:t>гом. Ме</w:t>
      </w:r>
      <w:r>
        <w:softHyphen/>
        <w:t>ла</w:t>
      </w:r>
      <w:r>
        <w:softHyphen/>
        <w:t>ся заг</w:t>
      </w:r>
      <w:r>
        <w:softHyphen/>
        <w:t>ля</w:t>
      </w:r>
      <w:r>
        <w:softHyphen/>
        <w:t>ну</w:t>
      </w:r>
      <w:r>
        <w:softHyphen/>
        <w:t>ла че</w:t>
      </w:r>
      <w:r>
        <w:softHyphen/>
        <w:t>рез од</w:t>
      </w:r>
      <w:r>
        <w:softHyphen/>
        <w:t>чи</w:t>
      </w:r>
      <w:r>
        <w:softHyphen/>
        <w:t>нені двері в при</w:t>
      </w:r>
      <w:r>
        <w:softHyphen/>
        <w:t>хо</w:t>
      </w:r>
      <w:r>
        <w:softHyphen/>
        <w:t>жу. Там щось во</w:t>
      </w:r>
      <w:r>
        <w:softHyphen/>
        <w:t>ру</w:t>
      </w:r>
      <w:r>
        <w:softHyphen/>
        <w:t>ши</w:t>
      </w:r>
      <w:r>
        <w:softHyphen/>
        <w:t>лось. Гор</w:t>
      </w:r>
      <w:r>
        <w:softHyphen/>
        <w:t>нич</w:t>
      </w:r>
      <w:r>
        <w:softHyphen/>
        <w:t>на по</w:t>
      </w:r>
      <w:r>
        <w:softHyphen/>
        <w:t>ра</w:t>
      </w:r>
      <w:r>
        <w:softHyphen/>
        <w:t>лась ко</w:t>
      </w:r>
      <w:r>
        <w:softHyphen/>
        <w:t>ло вішал</w:t>
      </w:r>
      <w:r>
        <w:softHyphen/>
        <w:t>ки. Про</w:t>
      </w:r>
      <w:r>
        <w:softHyphen/>
        <w:t>ти заск</w:t>
      </w:r>
      <w:r>
        <w:softHyphen/>
        <w:t>ля</w:t>
      </w:r>
      <w:r>
        <w:softHyphen/>
        <w:t>них две</w:t>
      </w:r>
      <w:r>
        <w:softHyphen/>
        <w:t>рей Ме</w:t>
      </w:r>
      <w:r>
        <w:softHyphen/>
        <w:t>ла</w:t>
      </w:r>
      <w:r>
        <w:softHyphen/>
        <w:t>ся вгляділа щось куд</w:t>
      </w:r>
      <w:r>
        <w:softHyphen/>
        <w:t>ла</w:t>
      </w:r>
      <w:r>
        <w:softHyphen/>
        <w:t>те та пе</w:t>
      </w:r>
      <w:r>
        <w:softHyphen/>
        <w:t>ле</w:t>
      </w:r>
      <w:r>
        <w:softHyphen/>
        <w:t>ха</w:t>
      </w:r>
      <w:r>
        <w:softHyphen/>
        <w:t>те, їй спо</w:t>
      </w:r>
      <w:r>
        <w:softHyphen/>
        <w:t>чат</w:t>
      </w:r>
      <w:r>
        <w:softHyphen/>
        <w:t>ку зда</w:t>
      </w:r>
      <w:r>
        <w:softHyphen/>
        <w:t>лось, що то гор</w:t>
      </w:r>
      <w:r>
        <w:softHyphen/>
        <w:t>нич</w:t>
      </w:r>
      <w:r>
        <w:softHyphen/>
        <w:t>на впус</w:t>
      </w:r>
      <w:r>
        <w:softHyphen/>
        <w:t>ти</w:t>
      </w:r>
      <w:r>
        <w:softHyphen/>
        <w:t>ла здо</w:t>
      </w:r>
      <w:r>
        <w:softHyphen/>
        <w:t>ро</w:t>
      </w:r>
      <w:r>
        <w:softHyphen/>
        <w:t>вецьку со</w:t>
      </w:r>
      <w:r>
        <w:softHyphen/>
        <w:t>ба</w:t>
      </w:r>
      <w:r>
        <w:softHyphen/>
        <w:t>ку, кот</w:t>
      </w:r>
      <w:r>
        <w:softHyphen/>
        <w:t>ру привів гість. В сутінках не</w:t>
      </w:r>
      <w:r>
        <w:softHyphen/>
        <w:t>на</w:t>
      </w:r>
      <w:r>
        <w:softHyphen/>
        <w:t>че за</w:t>
      </w:r>
      <w:r>
        <w:softHyphen/>
        <w:t>мет</w:t>
      </w:r>
      <w:r>
        <w:softHyphen/>
        <w:t>ля</w:t>
      </w:r>
      <w:r>
        <w:softHyphen/>
        <w:t>лись куд</w:t>
      </w:r>
      <w:r>
        <w:softHyphen/>
        <w:t>латі та пе</w:t>
      </w:r>
      <w:r>
        <w:softHyphen/>
        <w:t>ле</w:t>
      </w:r>
      <w:r>
        <w:softHyphen/>
        <w:t>хаті со</w:t>
      </w:r>
      <w:r>
        <w:softHyphen/>
        <w:t>бачі ву</w:t>
      </w:r>
      <w:r>
        <w:softHyphen/>
        <w:t>ха, май</w:t>
      </w:r>
      <w:r>
        <w:softHyphen/>
        <w:t>ну</w:t>
      </w:r>
      <w:r>
        <w:softHyphen/>
        <w:t>ла ніби дов</w:t>
      </w:r>
      <w:r>
        <w:softHyphen/>
        <w:t>га мох</w:t>
      </w:r>
      <w:r>
        <w:softHyphen/>
        <w:t>на</w:t>
      </w:r>
      <w:r>
        <w:softHyphen/>
        <w:t>та ца</w:t>
      </w:r>
      <w:r>
        <w:softHyphen/>
        <w:t>пи</w:t>
      </w:r>
      <w:r>
        <w:softHyphen/>
        <w:t>на бо</w:t>
      </w:r>
      <w:r>
        <w:softHyphen/>
        <w:t>ро</w:t>
      </w:r>
      <w:r>
        <w:softHyphen/>
        <w:t>да. Ме</w:t>
      </w:r>
      <w:r>
        <w:softHyphen/>
        <w:t>ласі зда</w:t>
      </w:r>
      <w:r>
        <w:softHyphen/>
        <w:t>лось, що та со</w:t>
      </w:r>
      <w:r>
        <w:softHyphen/>
        <w:t>ба</w:t>
      </w:r>
      <w:r>
        <w:softHyphen/>
        <w:t>ка ни</w:t>
      </w:r>
      <w:r>
        <w:softHyphen/>
        <w:t>кає ко</w:t>
      </w:r>
      <w:r>
        <w:softHyphen/>
        <w:t>ло две</w:t>
      </w:r>
      <w:r>
        <w:softHyphen/>
        <w:t>рей й об</w:t>
      </w:r>
      <w:r>
        <w:softHyphen/>
        <w:t>ню</w:t>
      </w:r>
      <w:r>
        <w:softHyphen/>
        <w:t>хує. Але гість ски</w:t>
      </w:r>
      <w:r>
        <w:softHyphen/>
        <w:t>нув ко</w:t>
      </w:r>
      <w:r>
        <w:softHyphen/>
        <w:t>лоші й підвівся. В Ме</w:t>
      </w:r>
      <w:r>
        <w:softHyphen/>
        <w:t>ласі в очах знов май</w:t>
      </w:r>
      <w:r>
        <w:softHyphen/>
        <w:t>ну</w:t>
      </w:r>
      <w:r>
        <w:softHyphen/>
        <w:t>ла в тем</w:t>
      </w:r>
      <w:r>
        <w:softHyphen/>
        <w:t>них су</w:t>
      </w:r>
      <w:r>
        <w:softHyphen/>
        <w:t>точ</w:t>
      </w:r>
      <w:r>
        <w:softHyphen/>
        <w:t>ках якась чу</w:t>
      </w:r>
      <w:r>
        <w:softHyphen/>
        <w:t>дер</w:t>
      </w:r>
      <w:r>
        <w:softHyphen/>
        <w:t>нацька пе</w:t>
      </w:r>
      <w:r>
        <w:softHyphen/>
        <w:t>ле</w:t>
      </w:r>
      <w:r>
        <w:softHyphen/>
        <w:t>ха</w:t>
      </w:r>
      <w:r>
        <w:softHyphen/>
        <w:t>та пос</w:t>
      </w:r>
      <w:r>
        <w:softHyphen/>
        <w:t>тать.</w:t>
      </w:r>
    </w:p>
    <w:p w:rsidR="00EB0CEF" w:rsidRDefault="00EB0CEF">
      <w:pPr>
        <w:divId w:val="1857110709"/>
      </w:pPr>
      <w:r>
        <w:t>    «Що во</w:t>
      </w:r>
      <w:r>
        <w:softHyphen/>
        <w:t>но за про</w:t>
      </w:r>
      <w:r>
        <w:softHyphen/>
        <w:t>ява ниш</w:t>
      </w:r>
      <w:r>
        <w:softHyphen/>
        <w:t>по</w:t>
      </w:r>
      <w:r>
        <w:softHyphen/>
        <w:t>рить в при</w:t>
      </w:r>
      <w:r>
        <w:softHyphen/>
        <w:t>хожій? Не то цап, не то лю</w:t>
      </w:r>
      <w:r>
        <w:softHyphen/>
        <w:t>ди</w:t>
      </w:r>
      <w:r>
        <w:softHyphen/>
        <w:t>на», - по</w:t>
      </w:r>
      <w:r>
        <w:softHyphen/>
        <w:t>ду</w:t>
      </w:r>
      <w:r>
        <w:softHyphen/>
        <w:t>ма</w:t>
      </w:r>
      <w:r>
        <w:softHyphen/>
        <w:t>ла Ме</w:t>
      </w:r>
      <w:r>
        <w:softHyphen/>
        <w:t>ла</w:t>
      </w:r>
      <w:r>
        <w:softHyphen/>
        <w:t>ся, вти</w:t>
      </w:r>
      <w:r>
        <w:softHyphen/>
        <w:t>рив</w:t>
      </w:r>
      <w:r>
        <w:softHyphen/>
        <w:t>ши очі в ту пос</w:t>
      </w:r>
      <w:r>
        <w:softHyphen/>
        <w:t>тать.</w:t>
      </w:r>
    </w:p>
    <w:p w:rsidR="00EB0CEF" w:rsidRDefault="00EB0CEF">
      <w:pPr>
        <w:divId w:val="1857110578"/>
      </w:pPr>
      <w:r>
        <w:t>    Меласю взя</w:t>
      </w:r>
      <w:r>
        <w:softHyphen/>
        <w:t>ла та</w:t>
      </w:r>
      <w:r>
        <w:softHyphen/>
        <w:t>ка цікавість, що во</w:t>
      </w:r>
      <w:r>
        <w:softHyphen/>
        <w:t>на вже підве</w:t>
      </w:r>
      <w:r>
        <w:softHyphen/>
        <w:t>лась з місця й бу</w:t>
      </w:r>
      <w:r>
        <w:softHyphen/>
        <w:t>ла на</w:t>
      </w:r>
      <w:r>
        <w:softHyphen/>
        <w:t>по</w:t>
      </w:r>
      <w:r>
        <w:softHyphen/>
        <w:t>го</w:t>
      </w:r>
      <w:r>
        <w:softHyphen/>
        <w:t>тові бігти в при</w:t>
      </w:r>
      <w:r>
        <w:softHyphen/>
        <w:t>хо</w:t>
      </w:r>
      <w:r>
        <w:softHyphen/>
        <w:t>жу й по</w:t>
      </w:r>
      <w:r>
        <w:softHyphen/>
        <w:t>ди</w:t>
      </w:r>
      <w:r>
        <w:softHyphen/>
        <w:t>виться, хто то прий</w:t>
      </w:r>
      <w:r>
        <w:softHyphen/>
        <w:t>шов. Але та пос</w:t>
      </w:r>
      <w:r>
        <w:softHyphen/>
        <w:t>тать не</w:t>
      </w:r>
      <w:r>
        <w:softHyphen/>
        <w:t>за</w:t>
      </w:r>
      <w:r>
        <w:softHyphen/>
        <w:t>ба</w:t>
      </w:r>
      <w:r>
        <w:softHyphen/>
        <w:t>ром роз</w:t>
      </w:r>
      <w:r>
        <w:softHyphen/>
        <w:t>дяг</w:t>
      </w:r>
      <w:r>
        <w:softHyphen/>
        <w:t>лась, при</w:t>
      </w:r>
      <w:r>
        <w:softHyphen/>
        <w:t>че</w:t>
      </w:r>
      <w:r>
        <w:softHyphen/>
        <w:t>пу</w:t>
      </w:r>
      <w:r>
        <w:softHyphen/>
        <w:t>ри</w:t>
      </w:r>
      <w:r>
        <w:softHyphen/>
        <w:t>лась пе</w:t>
      </w:r>
      <w:r>
        <w:softHyphen/>
        <w:t>ред дзер</w:t>
      </w:r>
      <w:r>
        <w:softHyphen/>
        <w:t>ка</w:t>
      </w:r>
      <w:r>
        <w:softHyphen/>
        <w:t>лом і ніби вплиг</w:t>
      </w:r>
      <w:r>
        <w:softHyphen/>
        <w:t>ну</w:t>
      </w:r>
      <w:r>
        <w:softHyphen/>
        <w:t>ла в світли</w:t>
      </w:r>
      <w:r>
        <w:softHyphen/>
        <w:t>цю.</w:t>
      </w:r>
    </w:p>
    <w:p w:rsidR="00EB0CEF" w:rsidRDefault="00EB0CEF">
      <w:pPr>
        <w:divId w:val="1857110323"/>
      </w:pPr>
      <w:r>
        <w:t>    Мелася аж тоді при</w:t>
      </w:r>
      <w:r>
        <w:softHyphen/>
        <w:t>ди</w:t>
      </w:r>
      <w:r>
        <w:softHyphen/>
        <w:t>ви</w:t>
      </w:r>
      <w:r>
        <w:softHyphen/>
        <w:t>лась, що в світли</w:t>
      </w:r>
      <w:r>
        <w:softHyphen/>
        <w:t>цю всту</w:t>
      </w:r>
      <w:r>
        <w:softHyphen/>
        <w:t>пи</w:t>
      </w:r>
      <w:r>
        <w:softHyphen/>
        <w:t>ла й справді тро</w:t>
      </w:r>
      <w:r>
        <w:softHyphen/>
        <w:t>хи чуд</w:t>
      </w:r>
      <w:r>
        <w:softHyphen/>
        <w:t>на пос</w:t>
      </w:r>
      <w:r>
        <w:softHyphen/>
        <w:t>тать, кот</w:t>
      </w:r>
      <w:r>
        <w:softHyphen/>
        <w:t>ра своїм дов</w:t>
      </w:r>
      <w:r>
        <w:softHyphen/>
        <w:t>гоб</w:t>
      </w:r>
      <w:r>
        <w:softHyphen/>
        <w:t>ра</w:t>
      </w:r>
      <w:r>
        <w:softHyphen/>
        <w:t>зим ви</w:t>
      </w:r>
      <w:r>
        <w:softHyphen/>
        <w:t>дом тро</w:t>
      </w:r>
      <w:r>
        <w:softHyphen/>
        <w:t>хи ски</w:t>
      </w:r>
      <w:r>
        <w:softHyphen/>
        <w:t>да</w:t>
      </w:r>
      <w:r>
        <w:softHyphen/>
        <w:t>лась на ца</w:t>
      </w:r>
      <w:r>
        <w:softHyphen/>
        <w:t>па. На го</w:t>
      </w:r>
      <w:r>
        <w:softHyphen/>
        <w:t>лові стриміло розкішне дов</w:t>
      </w:r>
      <w:r>
        <w:softHyphen/>
        <w:t>ге во</w:t>
      </w:r>
      <w:r>
        <w:softHyphen/>
        <w:t>лос</w:t>
      </w:r>
      <w:r>
        <w:softHyphen/>
        <w:t>ся, що ви</w:t>
      </w:r>
      <w:r>
        <w:softHyphen/>
        <w:t>лось гус</w:t>
      </w:r>
      <w:r>
        <w:softHyphen/>
        <w:t>ти</w:t>
      </w:r>
      <w:r>
        <w:softHyphen/>
        <w:t>ми, не</w:t>
      </w:r>
      <w:r>
        <w:softHyphen/>
        <w:t>на</w:t>
      </w:r>
      <w:r>
        <w:softHyphen/>
        <w:t>че посіче</w:t>
      </w:r>
      <w:r>
        <w:softHyphen/>
        <w:t>ни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 й спа</w:t>
      </w:r>
      <w:r>
        <w:softHyphen/>
        <w:t>да</w:t>
      </w:r>
      <w:r>
        <w:softHyphen/>
        <w:t>ло тро</w:t>
      </w:r>
      <w:r>
        <w:softHyphen/>
        <w:t>хи не на плечі. Довгі вузькі ву</w:t>
      </w:r>
      <w:r>
        <w:softHyphen/>
        <w:t>ха стир</w:t>
      </w:r>
      <w:r>
        <w:softHyphen/>
        <w:t>ча</w:t>
      </w:r>
      <w:r>
        <w:softHyphen/>
        <w:t>ли вго</w:t>
      </w:r>
      <w:r>
        <w:softHyphen/>
        <w:t>ру й ски</w:t>
      </w:r>
      <w:r>
        <w:softHyphen/>
        <w:t>да</w:t>
      </w:r>
      <w:r>
        <w:softHyphen/>
        <w:t>лись ніби на ріжки. Низький лоб лед</w:t>
      </w:r>
      <w:r>
        <w:softHyphen/>
        <w:t>ве бу</w:t>
      </w:r>
      <w:r>
        <w:softHyphen/>
        <w:t>ло знать під пат</w:t>
      </w:r>
      <w:r>
        <w:softHyphen/>
        <w:t>ла</w:t>
      </w:r>
      <w:r>
        <w:softHyphen/>
        <w:t>ми. Вис</w:t>
      </w:r>
      <w:r>
        <w:softHyphen/>
        <w:t>ки по</w:t>
      </w:r>
      <w:r>
        <w:softHyphen/>
        <w:t>за</w:t>
      </w:r>
      <w:r>
        <w:softHyphen/>
        <w:t>па</w:t>
      </w:r>
      <w:r>
        <w:softHyphen/>
        <w:t>да</w:t>
      </w:r>
      <w:r>
        <w:softHyphen/>
        <w:t>ли; дві ви</w:t>
      </w:r>
      <w:r>
        <w:softHyphen/>
        <w:t>лиці під очи</w:t>
      </w:r>
      <w:r>
        <w:softHyphen/>
        <w:t>ма по</w:t>
      </w:r>
      <w:r>
        <w:softHyphen/>
        <w:t>ви</w:t>
      </w:r>
      <w:r>
        <w:softHyphen/>
        <w:t>пи</w:t>
      </w:r>
      <w:r>
        <w:softHyphen/>
        <w:t>на</w:t>
      </w:r>
      <w:r>
        <w:softHyphen/>
        <w:t>лись, не</w:t>
      </w:r>
      <w:r>
        <w:softHyphen/>
        <w:t>на</w:t>
      </w:r>
      <w:r>
        <w:softHyphen/>
        <w:t>че дві пе</w:t>
      </w:r>
      <w:r>
        <w:softHyphen/>
        <w:t>че</w:t>
      </w:r>
      <w:r>
        <w:softHyphen/>
        <w:t>риці, а од ви</w:t>
      </w:r>
      <w:r>
        <w:softHyphen/>
        <w:t>лиць тяг</w:t>
      </w:r>
      <w:r>
        <w:softHyphen/>
        <w:t>лись униз довгі за</w:t>
      </w:r>
      <w:r>
        <w:softHyphen/>
        <w:t>палі що</w:t>
      </w:r>
      <w:r>
        <w:softHyphen/>
        <w:t>ки, не</w:t>
      </w:r>
      <w:r>
        <w:softHyphen/>
        <w:t>на</w:t>
      </w:r>
      <w:r>
        <w:softHyphen/>
        <w:t>че цей па</w:t>
      </w:r>
      <w:r>
        <w:softHyphen/>
        <w:t>нок втяг їх в рот зу</w:t>
      </w:r>
      <w:r>
        <w:softHyphen/>
        <w:t>мис</w:t>
      </w:r>
      <w:r>
        <w:softHyphen/>
        <w:t>не. Ніс був тон</w:t>
      </w:r>
      <w:r>
        <w:softHyphen/>
        <w:t>кий та дов</w:t>
      </w:r>
      <w:r>
        <w:softHyphen/>
        <w:t>гий, і підборіддя бу</w:t>
      </w:r>
      <w:r>
        <w:softHyphen/>
        <w:t>ло дов</w:t>
      </w:r>
      <w:r>
        <w:softHyphen/>
        <w:t>ге, але ши</w:t>
      </w:r>
      <w:r>
        <w:softHyphen/>
        <w:t>ро</w:t>
      </w:r>
      <w:r>
        <w:softHyphen/>
        <w:t>ке, а на ши</w:t>
      </w:r>
      <w:r>
        <w:softHyphen/>
        <w:t>ро</w:t>
      </w:r>
      <w:r>
        <w:softHyphen/>
        <w:t>ко</w:t>
      </w:r>
      <w:r>
        <w:softHyphen/>
        <w:t>му, ніби од</w:t>
      </w:r>
      <w:r>
        <w:softHyphen/>
        <w:t>ру</w:t>
      </w:r>
      <w:r>
        <w:softHyphen/>
        <w:t>ба</w:t>
      </w:r>
      <w:r>
        <w:softHyphen/>
        <w:t>но</w:t>
      </w:r>
      <w:r>
        <w:softHyphen/>
        <w:t>му підборідді мет</w:t>
      </w:r>
      <w:r>
        <w:softHyphen/>
        <w:t>ля</w:t>
      </w:r>
      <w:r>
        <w:softHyphen/>
        <w:t>лась ріденька ру</w:t>
      </w:r>
      <w:r>
        <w:softHyphen/>
        <w:t>са борідка. Повні, товсті гу</w:t>
      </w:r>
      <w:r>
        <w:softHyphen/>
        <w:t>би бу</w:t>
      </w:r>
      <w:r>
        <w:softHyphen/>
        <w:t>ли обидві од</w:t>
      </w:r>
      <w:r>
        <w:softHyphen/>
        <w:t>на</w:t>
      </w:r>
      <w:r>
        <w:softHyphen/>
        <w:t>кові, не</w:t>
      </w:r>
      <w:r>
        <w:softHyphen/>
        <w:t>на</w:t>
      </w:r>
      <w:r>
        <w:softHyphen/>
        <w:t>че дві ков</w:t>
      </w:r>
      <w:r>
        <w:softHyphen/>
        <w:t>бас</w:t>
      </w:r>
      <w:r>
        <w:softHyphen/>
        <w:t>ки, сту</w:t>
      </w:r>
      <w:r>
        <w:softHyphen/>
        <w:t>лені до</w:t>
      </w:r>
      <w:r>
        <w:softHyphen/>
        <w:t>ку</w:t>
      </w:r>
      <w:r>
        <w:softHyphen/>
        <w:t>пи, а над гу</w:t>
      </w:r>
      <w:r>
        <w:softHyphen/>
        <w:t>ба</w:t>
      </w:r>
      <w:r>
        <w:softHyphen/>
        <w:t>ми ви</w:t>
      </w:r>
      <w:r>
        <w:softHyphen/>
        <w:t>лись довгі, товсті ву</w:t>
      </w:r>
      <w:r>
        <w:softHyphen/>
        <w:t>са, підняті вго</w:t>
      </w:r>
      <w:r>
        <w:softHyphen/>
        <w:t>ру й гост</w:t>
      </w:r>
      <w:r>
        <w:softHyphen/>
        <w:t>ро зак</w:t>
      </w:r>
      <w:r>
        <w:softHyphen/>
        <w:t>ру</w:t>
      </w:r>
      <w:r>
        <w:softHyphen/>
        <w:t>чені.</w:t>
      </w:r>
    </w:p>
    <w:p w:rsidR="00EB0CEF" w:rsidRDefault="00EB0CEF">
      <w:pPr>
        <w:divId w:val="1857109744"/>
      </w:pPr>
      <w:r>
        <w:t>    «Ой чуд</w:t>
      </w:r>
      <w:r>
        <w:softHyphen/>
        <w:t>на ж оця лю</w:t>
      </w:r>
      <w:r>
        <w:softHyphen/>
        <w:t>ди</w:t>
      </w:r>
      <w:r>
        <w:softHyphen/>
        <w:t>на, - по</w:t>
      </w:r>
      <w:r>
        <w:softHyphen/>
        <w:t>ду</w:t>
      </w:r>
      <w:r>
        <w:softHyphen/>
        <w:t>ма</w:t>
      </w:r>
      <w:r>
        <w:softHyphen/>
        <w:t>ла Ме</w:t>
      </w:r>
      <w:r>
        <w:softHyphen/>
        <w:t>ла</w:t>
      </w:r>
      <w:r>
        <w:softHyphen/>
        <w:t>ся. - Чи во</w:t>
      </w:r>
      <w:r>
        <w:softHyphen/>
        <w:t>на гар</w:t>
      </w:r>
      <w:r>
        <w:softHyphen/>
        <w:t>на, чи по</w:t>
      </w:r>
      <w:r>
        <w:softHyphen/>
        <w:t>га</w:t>
      </w:r>
      <w:r>
        <w:softHyphen/>
        <w:t>на? Вид чуд</w:t>
      </w:r>
      <w:r>
        <w:softHyphen/>
        <w:t>ний, але які розкішні ку</w:t>
      </w:r>
      <w:r>
        <w:softHyphen/>
        <w:t>чері! І очі карі, блис</w:t>
      </w:r>
      <w:r>
        <w:softHyphen/>
        <w:t>кучі, і пос</w:t>
      </w:r>
      <w:r>
        <w:softHyphen/>
        <w:t>тать рівна, але він чимсь ски</w:t>
      </w:r>
      <w:r>
        <w:softHyphen/>
        <w:t>нувсь на ца</w:t>
      </w:r>
      <w:r>
        <w:softHyphen/>
        <w:t>па».</w:t>
      </w:r>
    </w:p>
    <w:p w:rsidR="00EB0CEF" w:rsidRDefault="00EB0CEF">
      <w:pPr>
        <w:divId w:val="1857110193"/>
      </w:pPr>
      <w:r>
        <w:t>    Гїсть поз</w:t>
      </w:r>
      <w:r>
        <w:softHyphen/>
        <w:t>до</w:t>
      </w:r>
      <w:r>
        <w:softHyphen/>
        <w:t>ров</w:t>
      </w:r>
      <w:r>
        <w:softHyphen/>
        <w:t>кавсь за</w:t>
      </w:r>
      <w:r>
        <w:softHyphen/>
        <w:t>га</w:t>
      </w:r>
      <w:r>
        <w:softHyphen/>
        <w:t>лом з усіма пок</w:t>
      </w:r>
      <w:r>
        <w:softHyphen/>
        <w:t>ло</w:t>
      </w:r>
      <w:r>
        <w:softHyphen/>
        <w:t>ном, шви</w:t>
      </w:r>
      <w:r>
        <w:softHyphen/>
        <w:t>денько побіг до ста</w:t>
      </w:r>
      <w:r>
        <w:softHyphen/>
        <w:t>рої ха</w:t>
      </w:r>
      <w:r>
        <w:softHyphen/>
        <w:t>зяй</w:t>
      </w:r>
      <w:r>
        <w:softHyphen/>
        <w:t>ки й привітавсь з нею. На швидкій ході він ніби підска</w:t>
      </w:r>
      <w:r>
        <w:softHyphen/>
        <w:t>ку</w:t>
      </w:r>
      <w:r>
        <w:softHyphen/>
        <w:t>вав на</w:t>
      </w:r>
      <w:r>
        <w:softHyphen/>
        <w:t>пе</w:t>
      </w:r>
      <w:r>
        <w:softHyphen/>
        <w:t>ремінку на кожній нозі, не</w:t>
      </w:r>
      <w:r>
        <w:softHyphen/>
        <w:t>на</w:t>
      </w:r>
      <w:r>
        <w:softHyphen/>
        <w:t>че сту</w:t>
      </w:r>
      <w:r>
        <w:softHyphen/>
        <w:t>пав навш</w:t>
      </w:r>
      <w:r>
        <w:softHyphen/>
        <w:t>пи</w:t>
      </w:r>
      <w:r>
        <w:softHyphen/>
        <w:t>няч</w:t>
      </w:r>
      <w:r>
        <w:softHyphen/>
        <w:t>ки.</w:t>
      </w:r>
    </w:p>
    <w:p w:rsidR="00EB0CEF" w:rsidRDefault="00EB0CEF">
      <w:pPr>
        <w:divId w:val="1857110385"/>
      </w:pPr>
      <w:r>
        <w:t>    - Михайло Ки</w:t>
      </w:r>
      <w:r>
        <w:softHyphen/>
        <w:t>ри</w:t>
      </w:r>
      <w:r>
        <w:softHyphen/>
        <w:t>ко</w:t>
      </w:r>
      <w:r>
        <w:softHyphen/>
        <w:t>вич Ула</w:t>
      </w:r>
      <w:r>
        <w:softHyphen/>
        <w:t>се</w:t>
      </w:r>
      <w:r>
        <w:softHyphen/>
        <w:t>вич! - по</w:t>
      </w:r>
      <w:r>
        <w:softHyphen/>
        <w:t>ре</w:t>
      </w:r>
      <w:r>
        <w:softHyphen/>
        <w:t>ко</w:t>
      </w:r>
      <w:r>
        <w:softHyphen/>
        <w:t>мен</w:t>
      </w:r>
      <w:r>
        <w:softHyphen/>
        <w:t>ду</w:t>
      </w:r>
      <w:r>
        <w:softHyphen/>
        <w:t>ва</w:t>
      </w:r>
      <w:r>
        <w:softHyphen/>
        <w:t>ла гос</w:t>
      </w:r>
      <w:r>
        <w:softHyphen/>
        <w:t>тя старій Гу</w:t>
      </w:r>
      <w:r>
        <w:softHyphen/>
        <w:t>ко</w:t>
      </w:r>
      <w:r>
        <w:softHyphen/>
        <w:t>вичці та Ме</w:t>
      </w:r>
      <w:r>
        <w:softHyphen/>
        <w:t>ласі Таїса Андріївна.</w:t>
      </w:r>
    </w:p>
    <w:p w:rsidR="00EB0CEF" w:rsidRDefault="00EB0CEF">
      <w:pPr>
        <w:divId w:val="1857110930"/>
      </w:pPr>
      <w:r>
        <w:t>    Михайло Ки</w:t>
      </w:r>
      <w:r>
        <w:softHyphen/>
        <w:t>ри</w:t>
      </w:r>
      <w:r>
        <w:softHyphen/>
        <w:t>ко</w:t>
      </w:r>
      <w:r>
        <w:softHyphen/>
        <w:t>вич шкряб</w:t>
      </w:r>
      <w:r>
        <w:softHyphen/>
        <w:t>нув но</w:t>
      </w:r>
      <w:r>
        <w:softHyphen/>
        <w:t>гою, цок</w:t>
      </w:r>
      <w:r>
        <w:softHyphen/>
        <w:t>нув за</w:t>
      </w:r>
      <w:r>
        <w:softHyphen/>
        <w:t>каб</w:t>
      </w:r>
      <w:r>
        <w:softHyphen/>
        <w:t>лу</w:t>
      </w:r>
      <w:r>
        <w:softHyphen/>
        <w:t>ка</w:t>
      </w:r>
      <w:r>
        <w:softHyphen/>
        <w:t>ми пo-офіцерській, ще й ніби підско</w:t>
      </w:r>
      <w:r>
        <w:softHyphen/>
        <w:t>чив і по</w:t>
      </w:r>
      <w:r>
        <w:softHyphen/>
        <w:t>дав їм ру</w:t>
      </w:r>
      <w:r>
        <w:softHyphen/>
        <w:t>ку. Ме</w:t>
      </w:r>
      <w:r>
        <w:softHyphen/>
        <w:t>ла</w:t>
      </w:r>
      <w:r>
        <w:softHyphen/>
        <w:t>ся приміти</w:t>
      </w:r>
      <w:r>
        <w:softHyphen/>
        <w:t>ла, що в гос</w:t>
      </w:r>
      <w:r>
        <w:softHyphen/>
        <w:t>тя ру</w:t>
      </w:r>
      <w:r>
        <w:softHyphen/>
        <w:t>ка бу</w:t>
      </w:r>
      <w:r>
        <w:softHyphen/>
        <w:t>ла су</w:t>
      </w:r>
      <w:r>
        <w:softHyphen/>
        <w:t>хор</w:t>
      </w:r>
      <w:r>
        <w:softHyphen/>
        <w:t>ля</w:t>
      </w:r>
      <w:r>
        <w:softHyphen/>
        <w:t>ва, з дов</w:t>
      </w:r>
      <w:r>
        <w:softHyphen/>
        <w:t>ги</w:t>
      </w:r>
      <w:r>
        <w:softHyphen/>
        <w:t>ми, то</w:t>
      </w:r>
      <w:r>
        <w:softHyphen/>
        <w:t>неньки</w:t>
      </w:r>
      <w:r>
        <w:softHyphen/>
        <w:t>ми пальця</w:t>
      </w:r>
      <w:r>
        <w:softHyphen/>
        <w:t>ми і та</w:t>
      </w:r>
      <w:r>
        <w:softHyphen/>
        <w:t>ка цуп</w:t>
      </w:r>
      <w:r>
        <w:softHyphen/>
        <w:t>ка та твер</w:t>
      </w:r>
      <w:r>
        <w:softHyphen/>
        <w:t>да, не</w:t>
      </w:r>
      <w:r>
        <w:softHyphen/>
        <w:t>на</w:t>
      </w:r>
      <w:r>
        <w:softHyphen/>
        <w:t>че во</w:t>
      </w:r>
      <w:r>
        <w:softHyphen/>
        <w:t>на вхо</w:t>
      </w:r>
      <w:r>
        <w:softHyphen/>
        <w:t>пи</w:t>
      </w:r>
      <w:r>
        <w:softHyphen/>
        <w:t>ла в ру</w:t>
      </w:r>
      <w:r>
        <w:softHyphen/>
        <w:t>ку пу</w:t>
      </w:r>
      <w:r>
        <w:softHyphen/>
        <w:t>чок ве</w:t>
      </w:r>
      <w:r>
        <w:softHyphen/>
        <w:t>ре</w:t>
      </w:r>
      <w:r>
        <w:softHyphen/>
        <w:t>тен, їй навіть зда</w:t>
      </w:r>
      <w:r>
        <w:softHyphen/>
        <w:t>лось, що ті ве</w:t>
      </w:r>
      <w:r>
        <w:softHyphen/>
        <w:t>ре</w:t>
      </w:r>
      <w:r>
        <w:softHyphen/>
        <w:t>те</w:t>
      </w:r>
      <w:r>
        <w:softHyphen/>
        <w:t>на аж зас</w:t>
      </w:r>
      <w:r>
        <w:softHyphen/>
        <w:t>ту</w:t>
      </w:r>
      <w:r>
        <w:softHyphen/>
        <w:t>котіли в її пухкій ку</w:t>
      </w:r>
      <w:r>
        <w:softHyphen/>
        <w:t>ценькій ручці.</w:t>
      </w:r>
    </w:p>
    <w:p w:rsidR="00EB0CEF" w:rsidRDefault="00EB0CEF">
      <w:pPr>
        <w:divId w:val="1857110963"/>
      </w:pPr>
      <w:r>
        <w:t>    «Ой який же чуд</w:t>
      </w:r>
      <w:r>
        <w:softHyphen/>
        <w:t>ний вид в цього Ула</w:t>
      </w:r>
      <w:r>
        <w:softHyphen/>
        <w:t>се</w:t>
      </w:r>
      <w:r>
        <w:softHyphen/>
        <w:t>ви</w:t>
      </w:r>
      <w:r>
        <w:softHyphen/>
        <w:t>ча! Чи він по</w:t>
      </w:r>
      <w:r>
        <w:softHyphen/>
        <w:t>га</w:t>
      </w:r>
      <w:r>
        <w:softHyphen/>
        <w:t>ний, чи він якось по-своєму гар</w:t>
      </w:r>
      <w:r>
        <w:softHyphen/>
        <w:t>ний? Він ски</w:t>
      </w:r>
      <w:r>
        <w:softHyphen/>
        <w:t>нувсь ніби на німця або на англіча</w:t>
      </w:r>
      <w:r>
        <w:softHyphen/>
        <w:t>ни</w:t>
      </w:r>
      <w:r>
        <w:softHyphen/>
        <w:t>на. Вид змізернілий, бліду</w:t>
      </w:r>
      <w:r>
        <w:softHyphen/>
        <w:t>ва</w:t>
      </w:r>
      <w:r>
        <w:softHyphen/>
        <w:t>тий, але карі очі блис</w:t>
      </w:r>
      <w:r>
        <w:softHyphen/>
        <w:t>кучі, жваві. Так і во</w:t>
      </w:r>
      <w:r>
        <w:softHyphen/>
        <w:t>ру</w:t>
      </w:r>
      <w:r>
        <w:softHyphen/>
        <w:t>шаться, не</w:t>
      </w:r>
      <w:r>
        <w:softHyphen/>
        <w:t>на</w:t>
      </w:r>
      <w:r>
        <w:softHyphen/>
        <w:t>че жи</w:t>
      </w:r>
      <w:r>
        <w:softHyphen/>
        <w:t>ве срібло. І ку</w:t>
      </w:r>
      <w:r>
        <w:softHyphen/>
        <w:t>чері гарні», - все вертілись дум</w:t>
      </w:r>
      <w:r>
        <w:softHyphen/>
        <w:t>ки в Ме</w:t>
      </w:r>
      <w:r>
        <w:softHyphen/>
        <w:t>ласі, і во</w:t>
      </w:r>
      <w:r>
        <w:softHyphen/>
        <w:t>на все кміти</w:t>
      </w:r>
      <w:r>
        <w:softHyphen/>
        <w:t>ла та при</w:t>
      </w:r>
      <w:r>
        <w:softHyphen/>
        <w:t>див</w:t>
      </w:r>
      <w:r>
        <w:softHyphen/>
        <w:t>ля</w:t>
      </w:r>
      <w:r>
        <w:softHyphen/>
        <w:t>лась до чуд</w:t>
      </w:r>
      <w:r>
        <w:softHyphen/>
        <w:t>но</w:t>
      </w:r>
      <w:r>
        <w:softHyphen/>
        <w:t>го Ула</w:t>
      </w:r>
      <w:r>
        <w:softHyphen/>
        <w:t>се</w:t>
      </w:r>
      <w:r>
        <w:softHyphen/>
        <w:t>ви</w:t>
      </w:r>
      <w:r>
        <w:softHyphen/>
        <w:t>ча.</w:t>
      </w:r>
    </w:p>
    <w:p w:rsidR="00EB0CEF" w:rsidRDefault="00EB0CEF">
      <w:pPr>
        <w:divId w:val="1857111165"/>
      </w:pPr>
      <w:r>
        <w:t>    Елпідифор Пет</w:t>
      </w:r>
      <w:r>
        <w:softHyphen/>
        <w:t>ро</w:t>
      </w:r>
      <w:r>
        <w:softHyphen/>
        <w:t>вич взяв гос</w:t>
      </w:r>
      <w:r>
        <w:softHyphen/>
        <w:t>тя за тон</w:t>
      </w:r>
      <w:r>
        <w:softHyphen/>
        <w:t>кий стан і по</w:t>
      </w:r>
      <w:r>
        <w:softHyphen/>
        <w:t>са</w:t>
      </w:r>
      <w:r>
        <w:softHyphen/>
        <w:t>див на кріслі по</w:t>
      </w:r>
      <w:r>
        <w:softHyphen/>
        <w:t>руч з со</w:t>
      </w:r>
      <w:r>
        <w:softHyphen/>
        <w:t>бою. Йо</w:t>
      </w:r>
      <w:r>
        <w:softHyphen/>
        <w:t>го гнів на тю</w:t>
      </w:r>
      <w:r>
        <w:softHyphen/>
        <w:t>рем</w:t>
      </w:r>
      <w:r>
        <w:softHyphen/>
        <w:t>но</w:t>
      </w:r>
      <w:r>
        <w:softHyphen/>
        <w:t>го наг</w:t>
      </w:r>
      <w:r>
        <w:softHyphen/>
        <w:t>ля</w:t>
      </w:r>
      <w:r>
        <w:softHyphen/>
        <w:t>да</w:t>
      </w:r>
      <w:r>
        <w:softHyphen/>
        <w:t>ча од</w:t>
      </w:r>
      <w:r>
        <w:softHyphen/>
        <w:t>ра</w:t>
      </w:r>
      <w:r>
        <w:softHyphen/>
        <w:t>зу про</w:t>
      </w:r>
      <w:r>
        <w:softHyphen/>
        <w:t>хо</w:t>
      </w:r>
      <w:r>
        <w:softHyphen/>
        <w:t>лов, тільки на що</w:t>
      </w:r>
      <w:r>
        <w:softHyphen/>
        <w:t>ках чер</w:t>
      </w:r>
      <w:r>
        <w:softHyphen/>
        <w:t>воніли ру</w:t>
      </w:r>
      <w:r>
        <w:softHyphen/>
        <w:t>мянці, як слід не</w:t>
      </w:r>
      <w:r>
        <w:softHyphen/>
        <w:t>давнього пал</w:t>
      </w:r>
      <w:r>
        <w:softHyphen/>
        <w:t>ко</w:t>
      </w:r>
      <w:r>
        <w:softHyphen/>
        <w:t>го розд</w:t>
      </w:r>
      <w:r>
        <w:softHyphen/>
        <w:t>ра</w:t>
      </w:r>
      <w:r>
        <w:softHyphen/>
        <w:t>ту</w:t>
      </w:r>
      <w:r>
        <w:softHyphen/>
        <w:t>ван</w:t>
      </w:r>
      <w:r>
        <w:softHyphen/>
        <w:t>ня. Він знов став ввічли</w:t>
      </w:r>
      <w:r>
        <w:softHyphen/>
        <w:t>вий, зви</w:t>
      </w:r>
      <w:r>
        <w:softHyphen/>
        <w:t>чай</w:t>
      </w:r>
      <w:r>
        <w:softHyphen/>
        <w:t>ний, і тон йо</w:t>
      </w:r>
      <w:r>
        <w:softHyphen/>
        <w:t>го го</w:t>
      </w:r>
      <w:r>
        <w:softHyphen/>
        <w:t>ло</w:t>
      </w:r>
      <w:r>
        <w:softHyphen/>
        <w:t>су в роз</w:t>
      </w:r>
      <w:r>
        <w:softHyphen/>
        <w:t>мові ба</w:t>
      </w:r>
      <w:r>
        <w:softHyphen/>
        <w:t>га</w:t>
      </w:r>
      <w:r>
        <w:softHyphen/>
        <w:t>то пом'якішав.</w:t>
      </w:r>
    </w:p>
    <w:p w:rsidR="00EB0CEF" w:rsidRDefault="00EB0CEF">
      <w:pPr>
        <w:divId w:val="1857110994"/>
      </w:pPr>
      <w:r>
        <w:t>    - А ми вас оце жда</w:t>
      </w:r>
      <w:r>
        <w:softHyphen/>
        <w:t>ли з обідом, - обізва</w:t>
      </w:r>
      <w:r>
        <w:softHyphen/>
        <w:t>лась Таїса Андріївна. - Ду</w:t>
      </w:r>
      <w:r>
        <w:softHyphen/>
        <w:t>ма</w:t>
      </w:r>
      <w:r>
        <w:softHyphen/>
        <w:t>ли, що ви вже не прий</w:t>
      </w:r>
      <w:r>
        <w:softHyphen/>
        <w:t>де</w:t>
      </w:r>
      <w:r>
        <w:softHyphen/>
        <w:t>те.</w:t>
      </w:r>
    </w:p>
    <w:p w:rsidR="00EB0CEF" w:rsidRDefault="00EB0CEF">
      <w:pPr>
        <w:divId w:val="1857110050"/>
      </w:pPr>
      <w:r>
        <w:t>    - Та я оце зад</w:t>
      </w:r>
      <w:r>
        <w:softHyphen/>
        <w:t>лявсь тро</w:t>
      </w:r>
      <w:r>
        <w:softHyphen/>
        <w:t>хи. В нас в яхт-клубі тільки що бу</w:t>
      </w:r>
      <w:r>
        <w:softHyphen/>
        <w:t>ло засідан</w:t>
      </w:r>
      <w:r>
        <w:softHyphen/>
        <w:t>ня. Сьогодні бу</w:t>
      </w:r>
      <w:r>
        <w:softHyphen/>
        <w:t>ли ро</w:t>
      </w:r>
      <w:r>
        <w:softHyphen/>
        <w:t>кові ви</w:t>
      </w:r>
      <w:r>
        <w:softHyphen/>
        <w:t>бо</w:t>
      </w:r>
      <w:r>
        <w:softHyphen/>
        <w:t>ри. Я був і досі сек</w:t>
      </w:r>
      <w:r>
        <w:softHyphen/>
        <w:t>ре</w:t>
      </w:r>
      <w:r>
        <w:softHyphen/>
        <w:t>та</w:t>
      </w:r>
      <w:r>
        <w:softHyphen/>
        <w:t>рем. А оце в нас ски</w:t>
      </w:r>
      <w:r>
        <w:softHyphen/>
        <w:t>ну</w:t>
      </w:r>
      <w:r>
        <w:softHyphen/>
        <w:t>ли стар</w:t>
      </w:r>
      <w:r>
        <w:softHyphen/>
        <w:t>ши</w:t>
      </w:r>
      <w:r>
        <w:softHyphen/>
        <w:t>ну клу</w:t>
      </w:r>
      <w:r>
        <w:softHyphen/>
        <w:t>бу. Нас</w:t>
      </w:r>
      <w:r>
        <w:softHyphen/>
        <w:t>то</w:t>
      </w:r>
      <w:r>
        <w:softHyphen/>
        <w:t>ятелів на це місце вис</w:t>
      </w:r>
      <w:r>
        <w:softHyphen/>
        <w:t>ту</w:t>
      </w:r>
      <w:r>
        <w:softHyphen/>
        <w:t>пи</w:t>
      </w:r>
      <w:r>
        <w:softHyphen/>
        <w:t>ло два: я та Ре</w:t>
      </w:r>
      <w:r>
        <w:softHyphen/>
        <w:t>ва</w:t>
      </w:r>
      <w:r>
        <w:softHyphen/>
        <w:t>ко</w:t>
      </w:r>
      <w:r>
        <w:softHyphen/>
        <w:t>вич. Тя</w:t>
      </w:r>
      <w:r>
        <w:softHyphen/>
        <w:t>га</w:t>
      </w:r>
      <w:r>
        <w:softHyphen/>
        <w:t>лись, зма</w:t>
      </w:r>
      <w:r>
        <w:softHyphen/>
        <w:t>га</w:t>
      </w:r>
      <w:r>
        <w:softHyphen/>
        <w:t>лись і ні на чо</w:t>
      </w:r>
      <w:r>
        <w:softHyphen/>
        <w:t>му не ста</w:t>
      </w:r>
      <w:r>
        <w:softHyphen/>
        <w:t>ли. Але, здається, на моїй по</w:t>
      </w:r>
      <w:r>
        <w:softHyphen/>
        <w:t>ло</w:t>
      </w:r>
      <w:r>
        <w:softHyphen/>
        <w:t>вині зго</w:t>
      </w:r>
      <w:r>
        <w:softHyphen/>
        <w:t>дом бу</w:t>
      </w:r>
      <w:r>
        <w:softHyphen/>
        <w:t>де більшість, - бре</w:t>
      </w:r>
      <w:r>
        <w:softHyphen/>
        <w:t>хав Ула</w:t>
      </w:r>
      <w:r>
        <w:softHyphen/>
        <w:t>се</w:t>
      </w:r>
      <w:r>
        <w:softHyphen/>
        <w:t>вич.</w:t>
      </w:r>
    </w:p>
    <w:p w:rsidR="00EB0CEF" w:rsidRDefault="00EB0CEF">
      <w:pPr>
        <w:divId w:val="1857109924"/>
      </w:pPr>
      <w:r>
        <w:t>    Його не тільки не оби</w:t>
      </w:r>
      <w:r>
        <w:softHyphen/>
        <w:t>ра</w:t>
      </w:r>
      <w:r>
        <w:softHyphen/>
        <w:t>ли за стар</w:t>
      </w:r>
      <w:r>
        <w:softHyphen/>
        <w:t>ши</w:t>
      </w:r>
      <w:r>
        <w:softHyphen/>
        <w:t>ну в яхт-клубі, але навіть тро</w:t>
      </w:r>
      <w:r>
        <w:softHyphen/>
        <w:t>хи не вип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ли з са</w:t>
      </w:r>
      <w:r>
        <w:softHyphen/>
        <w:t>мої спілки че</w:t>
      </w:r>
      <w:r>
        <w:softHyphen/>
        <w:t>рез те, що він завсіди за</w:t>
      </w:r>
      <w:r>
        <w:softHyphen/>
        <w:t>тя</w:t>
      </w:r>
      <w:r>
        <w:softHyphen/>
        <w:t>гу</w:t>
      </w:r>
      <w:r>
        <w:softHyphen/>
        <w:t>вав спільницьку вклад</w:t>
      </w:r>
      <w:r>
        <w:softHyphen/>
        <w:t>ку і ча</w:t>
      </w:r>
      <w:r>
        <w:softHyphen/>
        <w:t>сом зовсім не пла</w:t>
      </w:r>
      <w:r>
        <w:softHyphen/>
        <w:t>тив її. Він втис</w:t>
      </w:r>
      <w:r>
        <w:softHyphen/>
        <w:t>ся в той клуб, щоб поєднаться і поз</w:t>
      </w:r>
      <w:r>
        <w:softHyphen/>
        <w:t>най</w:t>
      </w:r>
      <w:r>
        <w:softHyphen/>
        <w:t>омиться з си</w:t>
      </w:r>
      <w:r>
        <w:softHyphen/>
        <w:t>на</w:t>
      </w:r>
      <w:r>
        <w:softHyphen/>
        <w:t>ми ба</w:t>
      </w:r>
      <w:r>
        <w:softHyphen/>
        <w:t>га</w:t>
      </w:r>
      <w:r>
        <w:softHyphen/>
        <w:t>тирів та панів і всу</w:t>
      </w:r>
      <w:r>
        <w:softHyphen/>
        <w:t>ну</w:t>
      </w:r>
      <w:r>
        <w:softHyphen/>
        <w:t>тись в їх ком</w:t>
      </w:r>
      <w:r>
        <w:softHyphen/>
        <w:t>панію. Ним трош</w:t>
      </w:r>
      <w:r>
        <w:softHyphen/>
        <w:t>ки нех</w:t>
      </w:r>
      <w:r>
        <w:softHyphen/>
        <w:t>ту</w:t>
      </w:r>
      <w:r>
        <w:softHyphen/>
        <w:t>ва</w:t>
      </w:r>
      <w:r>
        <w:softHyphen/>
        <w:t>ли де</w:t>
      </w:r>
      <w:r>
        <w:softHyphen/>
        <w:t>які ба</w:t>
      </w:r>
      <w:r>
        <w:softHyphen/>
        <w:t>гатіші спільни</w:t>
      </w:r>
      <w:r>
        <w:softHyphen/>
        <w:t>ки яхт-клу</w:t>
      </w:r>
      <w:r>
        <w:softHyphen/>
        <w:t>бу. Але скрізь між знай</w:t>
      </w:r>
      <w:r>
        <w:softHyphen/>
        <w:t>оми</w:t>
      </w:r>
      <w:r>
        <w:softHyphen/>
        <w:t>ми він уда</w:t>
      </w:r>
      <w:r>
        <w:softHyphen/>
        <w:t>вав з се</w:t>
      </w:r>
      <w:r>
        <w:softHyphen/>
        <w:t>бе пад</w:t>
      </w:r>
      <w:r>
        <w:softHyphen/>
        <w:t>ко</w:t>
      </w:r>
      <w:r>
        <w:softHyphen/>
        <w:t>ви</w:t>
      </w:r>
      <w:r>
        <w:softHyphen/>
        <w:t>то</w:t>
      </w:r>
      <w:r>
        <w:softHyphen/>
        <w:t>го діяча, і та</w:t>
      </w:r>
      <w:r>
        <w:softHyphen/>
        <w:t>ко</w:t>
      </w:r>
      <w:r>
        <w:softHyphen/>
        <w:t>го зав</w:t>
      </w:r>
      <w:r>
        <w:softHyphen/>
        <w:t>зя</w:t>
      </w:r>
      <w:r>
        <w:softHyphen/>
        <w:t>то</w:t>
      </w:r>
      <w:r>
        <w:softHyphen/>
        <w:t>го, що без йо</w:t>
      </w:r>
      <w:r>
        <w:softHyphen/>
        <w:t>го нігде й во</w:t>
      </w:r>
      <w:r>
        <w:softHyphen/>
        <w:t>да не ос</w:t>
      </w:r>
      <w:r>
        <w:softHyphen/>
        <w:t>вя</w:t>
      </w:r>
      <w:r>
        <w:softHyphen/>
        <w:t>титься, як ка</w:t>
      </w:r>
      <w:r>
        <w:softHyphen/>
        <w:t>жуть на селі.</w:t>
      </w:r>
    </w:p>
    <w:p w:rsidR="00EB0CEF" w:rsidRDefault="00EB0CEF">
      <w:pPr>
        <w:divId w:val="1857110324"/>
      </w:pPr>
      <w:r>
        <w:t>    «Щось во</w:t>
      </w:r>
      <w:r>
        <w:softHyphen/>
        <w:t>но не прос</w:t>
      </w:r>
      <w:r>
        <w:softHyphen/>
        <w:t>те оцей Ула</w:t>
      </w:r>
      <w:r>
        <w:softHyphen/>
        <w:t>се</w:t>
      </w:r>
      <w:r>
        <w:softHyphen/>
        <w:t>вич, - тяг</w:t>
      </w:r>
      <w:r>
        <w:softHyphen/>
        <w:t>лась в Ме</w:t>
      </w:r>
      <w:r>
        <w:softHyphen/>
        <w:t>ласі дум</w:t>
      </w:r>
      <w:r>
        <w:softHyphen/>
        <w:t>ка. - Чи не з арис</w:t>
      </w:r>
      <w:r>
        <w:softHyphen/>
        <w:t>ток</w:t>
      </w:r>
      <w:r>
        <w:softHyphen/>
        <w:t>ратів він ча</w:t>
      </w:r>
      <w:r>
        <w:softHyphen/>
        <w:t>сом, що так пра</w:t>
      </w:r>
      <w:r>
        <w:softHyphen/>
        <w:t>вує та вер</w:t>
      </w:r>
      <w:r>
        <w:softHyphen/>
        <w:t>хо</w:t>
      </w:r>
      <w:r>
        <w:softHyphen/>
        <w:t>во</w:t>
      </w:r>
      <w:r>
        <w:softHyphen/>
        <w:t>де там в яхт-клубі, де ску</w:t>
      </w:r>
      <w:r>
        <w:softHyphen/>
        <w:t>пи</w:t>
      </w:r>
      <w:r>
        <w:softHyphen/>
        <w:t>лись київські ба</w:t>
      </w:r>
      <w:r>
        <w:softHyphen/>
        <w:t>га</w:t>
      </w:r>
      <w:r>
        <w:softHyphen/>
        <w:t>тенькі пан</w:t>
      </w:r>
      <w:r>
        <w:softHyphen/>
        <w:t>ки? Між ве</w:t>
      </w:r>
      <w:r>
        <w:softHyphen/>
        <w:t>ли</w:t>
      </w:r>
      <w:r>
        <w:softHyphen/>
        <w:t>ки</w:t>
      </w:r>
      <w:r>
        <w:softHyphen/>
        <w:t>ми па</w:t>
      </w:r>
      <w:r>
        <w:softHyphen/>
        <w:t>на</w:t>
      </w:r>
      <w:r>
        <w:softHyphen/>
        <w:t>ми ча</w:t>
      </w:r>
      <w:r>
        <w:softHyphen/>
        <w:t>сом трап</w:t>
      </w:r>
      <w:r>
        <w:softHyphen/>
        <w:t>ля</w:t>
      </w:r>
      <w:r>
        <w:softHyphen/>
        <w:t>ються такі оригінальні лю</w:t>
      </w:r>
      <w:r>
        <w:softHyphen/>
        <w:t>де. А гу</w:t>
      </w:r>
      <w:r>
        <w:softHyphen/>
        <w:t>би в йо</w:t>
      </w:r>
      <w:r>
        <w:softHyphen/>
        <w:t>го не по</w:t>
      </w:r>
      <w:r>
        <w:softHyphen/>
        <w:t>гані, хоч і товсті. Тільки язик ши</w:t>
      </w:r>
      <w:r>
        <w:softHyphen/>
        <w:t>ро</w:t>
      </w:r>
      <w:r>
        <w:softHyphen/>
        <w:t>кий, як ло</w:t>
      </w:r>
      <w:r>
        <w:softHyphen/>
        <w:t>па</w:t>
      </w:r>
      <w:r>
        <w:softHyphen/>
        <w:t>тень. Так і лізе з ро</w:t>
      </w:r>
      <w:r>
        <w:softHyphen/>
        <w:t>та, не</w:t>
      </w:r>
      <w:r>
        <w:softHyphen/>
        <w:t>на</w:t>
      </w:r>
      <w:r>
        <w:softHyphen/>
        <w:t>че мли</w:t>
      </w:r>
      <w:r>
        <w:softHyphen/>
        <w:t>нець ви</w:t>
      </w:r>
      <w:r>
        <w:softHyphen/>
        <w:t>со</w:t>
      </w:r>
      <w:r>
        <w:softHyphen/>
        <w:t>вується. Якось не</w:t>
      </w:r>
      <w:r>
        <w:softHyphen/>
        <w:t>гар</w:t>
      </w:r>
      <w:r>
        <w:softHyphen/>
        <w:t>но. За</w:t>
      </w:r>
      <w:r>
        <w:softHyphen/>
        <w:t>те ж цей Ула</w:t>
      </w:r>
      <w:r>
        <w:softHyphen/>
        <w:t>се</w:t>
      </w:r>
      <w:r>
        <w:softHyphen/>
        <w:t>вич, знать, ве</w:t>
      </w:r>
      <w:r>
        <w:softHyphen/>
        <w:t>се</w:t>
      </w:r>
      <w:r>
        <w:softHyphen/>
        <w:t>лий, бо го</w:t>
      </w:r>
      <w:r>
        <w:softHyphen/>
        <w:t>во</w:t>
      </w:r>
      <w:r>
        <w:softHyphen/>
        <w:t>рю</w:t>
      </w:r>
      <w:r>
        <w:softHyphen/>
        <w:t>чий».</w:t>
      </w:r>
    </w:p>
    <w:p w:rsidR="00EB0CEF" w:rsidRDefault="00EB0CEF">
      <w:pPr>
        <w:divId w:val="1857110289"/>
      </w:pPr>
      <w:r>
        <w:t>    Але і в са</w:t>
      </w:r>
      <w:r>
        <w:softHyphen/>
        <w:t>мої слизько</w:t>
      </w:r>
      <w:r>
        <w:softHyphen/>
        <w:t>язи</w:t>
      </w:r>
      <w:r>
        <w:softHyphen/>
        <w:t>кої Ме</w:t>
      </w:r>
      <w:r>
        <w:softHyphen/>
        <w:t>ласі язик був ши</w:t>
      </w:r>
      <w:r>
        <w:softHyphen/>
        <w:t>ро</w:t>
      </w:r>
      <w:r>
        <w:softHyphen/>
        <w:t>кий та дов</w:t>
      </w:r>
      <w:r>
        <w:softHyphen/>
        <w:t>гий і в роз</w:t>
      </w:r>
      <w:r>
        <w:softHyphen/>
        <w:t>мові аж ви</w:t>
      </w:r>
      <w:r>
        <w:softHyphen/>
        <w:t>ла</w:t>
      </w:r>
      <w:r>
        <w:softHyphen/>
        <w:t>зив з ро</w:t>
      </w:r>
      <w:r>
        <w:softHyphen/>
        <w:t>та; тільки во</w:t>
      </w:r>
      <w:r>
        <w:softHyphen/>
        <w:t>на то</w:t>
      </w:r>
      <w:r>
        <w:softHyphen/>
        <w:t>го в се</w:t>
      </w:r>
      <w:r>
        <w:softHyphen/>
        <w:t>бе не приміча</w:t>
      </w:r>
      <w:r>
        <w:softHyphen/>
        <w:t>ла й за це не зна</w:t>
      </w:r>
      <w:r>
        <w:softHyphen/>
        <w:t>ла, бо лю</w:t>
      </w:r>
      <w:r>
        <w:softHyphen/>
        <w:t>де ба</w:t>
      </w:r>
      <w:r>
        <w:softHyphen/>
        <w:t>чать чу</w:t>
      </w:r>
      <w:r>
        <w:softHyphen/>
        <w:t>же під лісом, а сво</w:t>
      </w:r>
      <w:r>
        <w:softHyphen/>
        <w:t>го не ба</w:t>
      </w:r>
      <w:r>
        <w:softHyphen/>
        <w:t>чать і під но</w:t>
      </w:r>
      <w:r>
        <w:softHyphen/>
        <w:t>сом.</w:t>
      </w:r>
    </w:p>
    <w:p w:rsidR="00EB0CEF" w:rsidRDefault="00EB0CEF">
      <w:pPr>
        <w:divId w:val="1857111086"/>
      </w:pPr>
      <w:r>
        <w:t>    - От у Пе</w:t>
      </w:r>
      <w:r>
        <w:softHyphen/>
        <w:t>тер</w:t>
      </w:r>
      <w:r>
        <w:softHyphen/>
        <w:t>бурзі, як я був спільни</w:t>
      </w:r>
      <w:r>
        <w:softHyphen/>
        <w:t>ком в яхт-клубі, на ви</w:t>
      </w:r>
      <w:r>
        <w:softHyphen/>
        <w:t>бо</w:t>
      </w:r>
      <w:r>
        <w:softHyphen/>
        <w:t>рах спра</w:t>
      </w:r>
      <w:r>
        <w:softHyphen/>
        <w:t>ва ве</w:t>
      </w:r>
      <w:r>
        <w:softHyphen/>
        <w:t>лась якось інак</w:t>
      </w:r>
      <w:r>
        <w:softHyphen/>
        <w:t>ше, кра</w:t>
      </w:r>
      <w:r>
        <w:softHyphen/>
        <w:t>ще. А ту</w:t>
      </w:r>
      <w:r>
        <w:softHyphen/>
        <w:t>теч</w:t>
      </w:r>
      <w:r>
        <w:softHyphen/>
        <w:t>ки… Ет! од</w:t>
      </w:r>
      <w:r>
        <w:softHyphen/>
        <w:t>ним сло</w:t>
      </w:r>
      <w:r>
        <w:softHyphen/>
        <w:t>вом - ди</w:t>
      </w:r>
      <w:r>
        <w:softHyphen/>
        <w:t>ку</w:t>
      </w:r>
      <w:r>
        <w:softHyphen/>
        <w:t>ни! аф</w:t>
      </w:r>
      <w:r>
        <w:softHyphen/>
        <w:t>ри</w:t>
      </w:r>
      <w:r>
        <w:softHyphen/>
        <w:t>кан</w:t>
      </w:r>
      <w:r>
        <w:softHyphen/>
        <w:t>де</w:t>
      </w:r>
      <w:r>
        <w:softHyphen/>
        <w:t>ри київські!</w:t>
      </w:r>
    </w:p>
    <w:p w:rsidR="00EB0CEF" w:rsidRDefault="00EB0CEF">
      <w:pPr>
        <w:divId w:val="1857110518"/>
      </w:pPr>
      <w:r>
        <w:t>    - А завт</w:t>
      </w:r>
      <w:r>
        <w:softHyphen/>
        <w:t>ра ще до</w:t>
      </w:r>
      <w:r>
        <w:softHyphen/>
        <w:t>ве</w:t>
      </w:r>
      <w:r>
        <w:softHyphen/>
        <w:t>деться засідать в то</w:t>
      </w:r>
      <w:r>
        <w:softHyphen/>
        <w:t>ва</w:t>
      </w:r>
      <w:r>
        <w:softHyphen/>
        <w:t>ристві ря</w:t>
      </w:r>
      <w:r>
        <w:softHyphen/>
        <w:t>ту</w:t>
      </w:r>
      <w:r>
        <w:softHyphen/>
        <w:t>ван</w:t>
      </w:r>
      <w:r>
        <w:softHyphen/>
        <w:t>ня на во</w:t>
      </w:r>
      <w:r>
        <w:softHyphen/>
        <w:t>дах, - про</w:t>
      </w:r>
      <w:r>
        <w:softHyphen/>
        <w:t>мо</w:t>
      </w:r>
      <w:r>
        <w:softHyphen/>
        <w:t>вив зго</w:t>
      </w:r>
      <w:r>
        <w:softHyphen/>
        <w:t>дом Ми</w:t>
      </w:r>
      <w:r>
        <w:softHyphen/>
        <w:t>хай</w:t>
      </w:r>
      <w:r>
        <w:softHyphen/>
        <w:t>ло Ки</w:t>
      </w:r>
      <w:r>
        <w:softHyphen/>
        <w:t>ри</w:t>
      </w:r>
      <w:r>
        <w:softHyphen/>
        <w:t>ко</w:t>
      </w:r>
      <w:r>
        <w:softHyphen/>
        <w:t>вич.</w:t>
      </w:r>
    </w:p>
    <w:p w:rsidR="00EB0CEF" w:rsidRDefault="00EB0CEF">
      <w:pPr>
        <w:divId w:val="1857110643"/>
      </w:pPr>
      <w:r>
        <w:t>    - То ви й там за</w:t>
      </w:r>
      <w:r>
        <w:softHyphen/>
        <w:t>пи</w:t>
      </w:r>
      <w:r>
        <w:softHyphen/>
        <w:t>са</w:t>
      </w:r>
      <w:r>
        <w:softHyphen/>
        <w:t>лись в спілці? - спи</w:t>
      </w:r>
      <w:r>
        <w:softHyphen/>
        <w:t>та</w:t>
      </w:r>
      <w:r>
        <w:softHyphen/>
        <w:t>ла ста</w:t>
      </w:r>
      <w:r>
        <w:softHyphen/>
        <w:t>ра Гу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ва.</w:t>
      </w:r>
    </w:p>
    <w:p w:rsidR="00EB0CEF" w:rsidRDefault="00EB0CEF">
      <w:pPr>
        <w:divId w:val="1857109685"/>
      </w:pPr>
      <w:r>
        <w:t>    - Я й там за</w:t>
      </w:r>
      <w:r>
        <w:softHyphen/>
        <w:t>пи</w:t>
      </w:r>
      <w:r>
        <w:softHyphen/>
        <w:t>са</w:t>
      </w:r>
      <w:r>
        <w:softHyphen/>
        <w:t>ний, бо це то</w:t>
      </w:r>
      <w:r>
        <w:softHyphen/>
        <w:t>ва</w:t>
      </w:r>
      <w:r>
        <w:softHyphen/>
        <w:t>рист</w:t>
      </w:r>
      <w:r>
        <w:softHyphen/>
        <w:t>во близьке до на</w:t>
      </w:r>
      <w:r>
        <w:softHyphen/>
        <w:t>шо</w:t>
      </w:r>
      <w:r>
        <w:softHyphen/>
        <w:t>го яхт-клу</w:t>
      </w:r>
      <w:r>
        <w:softHyphen/>
        <w:t>бу. Ми ря</w:t>
      </w:r>
      <w:r>
        <w:softHyphen/>
        <w:t>туємо й утоп</w:t>
      </w:r>
      <w:r>
        <w:softHyphen/>
        <w:t>ле</w:t>
      </w:r>
      <w:r>
        <w:softHyphen/>
        <w:t>ників, - ска</w:t>
      </w:r>
      <w:r>
        <w:softHyphen/>
        <w:t>зав Ула</w:t>
      </w:r>
      <w:r>
        <w:softHyphen/>
        <w:t>се</w:t>
      </w:r>
      <w:r>
        <w:softHyphen/>
        <w:t>вич.</w:t>
      </w:r>
    </w:p>
    <w:p w:rsidR="00EB0CEF" w:rsidRDefault="00EB0CEF">
      <w:pPr>
        <w:divId w:val="1857110577"/>
      </w:pPr>
      <w:r>
        <w:t>    - Здорово ж ви лю</w:t>
      </w:r>
      <w:r>
        <w:softHyphen/>
        <w:t>би</w:t>
      </w:r>
      <w:r>
        <w:softHyphen/>
        <w:t>те цей спорт, ко</w:t>
      </w:r>
      <w:r>
        <w:softHyphen/>
        <w:t>ли ря</w:t>
      </w:r>
      <w:r>
        <w:softHyphen/>
        <w:t>туєте утоп</w:t>
      </w:r>
      <w:r>
        <w:softHyphen/>
        <w:t>ле</w:t>
      </w:r>
      <w:r>
        <w:softHyphen/>
        <w:t>ників. Я зро</w:t>
      </w:r>
      <w:r>
        <w:softHyphen/>
        <w:t>ду-звіку не поп</w:t>
      </w:r>
      <w:r>
        <w:softHyphen/>
        <w:t>лив</w:t>
      </w:r>
      <w:r>
        <w:softHyphen/>
        <w:t>ла б їх ря</w:t>
      </w:r>
      <w:r>
        <w:softHyphen/>
        <w:t>ту</w:t>
      </w:r>
      <w:r>
        <w:softHyphen/>
        <w:t>вать, бо бо</w:t>
      </w:r>
      <w:r>
        <w:softHyphen/>
        <w:t>юсь со</w:t>
      </w:r>
      <w:r>
        <w:softHyphen/>
        <w:t>бак, во</w:t>
      </w:r>
      <w:r>
        <w:softHyphen/>
        <w:t>ди й утоп</w:t>
      </w:r>
      <w:r>
        <w:softHyphen/>
        <w:t>ле</w:t>
      </w:r>
      <w:r>
        <w:softHyphen/>
        <w:t>ників най</w:t>
      </w:r>
      <w:r>
        <w:softHyphen/>
        <w:t>більше, - за</w:t>
      </w:r>
      <w:r>
        <w:softHyphen/>
        <w:t>ля</w:t>
      </w:r>
      <w:r>
        <w:softHyphen/>
        <w:t>ща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094"/>
      </w:pPr>
      <w:r>
        <w:t>    - Нема там нічо</w:t>
      </w:r>
      <w:r>
        <w:softHyphen/>
        <w:t>го страш</w:t>
      </w:r>
      <w:r>
        <w:softHyphen/>
        <w:t>но</w:t>
      </w:r>
      <w:r>
        <w:softHyphen/>
        <w:t>го. Вхоп</w:t>
      </w:r>
      <w:r>
        <w:softHyphen/>
        <w:t>лю за ру</w:t>
      </w:r>
      <w:r>
        <w:softHyphen/>
        <w:t>ку або за чу</w:t>
      </w:r>
      <w:r>
        <w:softHyphen/>
        <w:t>ба та й тяг</w:t>
      </w:r>
      <w:r>
        <w:softHyphen/>
        <w:t>ну за ду</w:t>
      </w:r>
      <w:r>
        <w:softHyphen/>
        <w:t>бом, до</w:t>
      </w:r>
      <w:r>
        <w:softHyphen/>
        <w:t>ки гребці ви</w:t>
      </w:r>
      <w:r>
        <w:softHyphen/>
        <w:t>тяг</w:t>
      </w:r>
      <w:r>
        <w:softHyphen/>
        <w:t>нуть чо</w:t>
      </w:r>
      <w:r>
        <w:softHyphen/>
        <w:t>ловіка в чо</w:t>
      </w:r>
      <w:r>
        <w:softHyphen/>
        <w:t>вен.</w:t>
      </w:r>
    </w:p>
    <w:p w:rsidR="00EB0CEF" w:rsidRDefault="00EB0CEF">
      <w:pPr>
        <w:divId w:val="1857111266"/>
      </w:pPr>
      <w:r>
        <w:t>    - Ой страш</w:t>
      </w:r>
      <w:r>
        <w:softHyphen/>
        <w:t>но! Я бо</w:t>
      </w:r>
      <w:r>
        <w:softHyphen/>
        <w:t>яз</w:t>
      </w:r>
      <w:r>
        <w:softHyphen/>
        <w:t>ка й бо</w:t>
      </w:r>
      <w:r>
        <w:softHyphen/>
        <w:t>ялась би навіть ди</w:t>
      </w:r>
      <w:r>
        <w:softHyphen/>
        <w:t>виться на та</w:t>
      </w:r>
      <w:r>
        <w:softHyphen/>
        <w:t>ку подію,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ся. - Доб</w:t>
      </w:r>
      <w:r>
        <w:softHyphen/>
        <w:t>ре, що в на</w:t>
      </w:r>
      <w:r>
        <w:softHyphen/>
        <w:t>шо</w:t>
      </w:r>
      <w:r>
        <w:softHyphen/>
        <w:t>му селі в став</w:t>
      </w:r>
      <w:r>
        <w:softHyphen/>
        <w:t>ку во</w:t>
      </w:r>
      <w:r>
        <w:softHyphen/>
        <w:t>ди - старій жабі по коліна. Хоч би хто й схотів уто</w:t>
      </w:r>
      <w:r>
        <w:softHyphen/>
        <w:t>питься, то не змо</w:t>
      </w:r>
      <w:r>
        <w:softHyphen/>
        <w:t>же цього зро</w:t>
      </w:r>
      <w:r>
        <w:softHyphen/>
        <w:t>бить, хіба б зу</w:t>
      </w:r>
      <w:r>
        <w:softHyphen/>
        <w:t>мис</w:t>
      </w:r>
      <w:r>
        <w:softHyphen/>
        <w:t>не утк</w:t>
      </w:r>
      <w:r>
        <w:softHyphen/>
        <w:t>нув го</w:t>
      </w:r>
      <w:r>
        <w:softHyphen/>
        <w:t>ло</w:t>
      </w:r>
      <w:r>
        <w:softHyphen/>
        <w:t>ву в баг</w:t>
      </w:r>
      <w:r>
        <w:softHyphen/>
        <w:t>но.</w:t>
      </w:r>
    </w:p>
    <w:p w:rsidR="00EB0CEF" w:rsidRDefault="00EB0CEF">
      <w:pPr>
        <w:divId w:val="1857110075"/>
      </w:pPr>
      <w:r>
        <w:t>    - А я навіть ко</w:t>
      </w:r>
      <w:r>
        <w:softHyphen/>
        <w:t>ха</w:t>
      </w:r>
      <w:r>
        <w:softHyphen/>
        <w:t>юсь в цьому спорті. Як ся</w:t>
      </w:r>
      <w:r>
        <w:softHyphen/>
        <w:t>де</w:t>
      </w:r>
      <w:r>
        <w:softHyphen/>
        <w:t>мо бу</w:t>
      </w:r>
      <w:r>
        <w:softHyphen/>
        <w:t>ло на ях</w:t>
      </w:r>
      <w:r>
        <w:softHyphen/>
        <w:t>ту в Пе</w:t>
      </w:r>
      <w:r>
        <w:softHyphen/>
        <w:t>тер</w:t>
      </w:r>
      <w:r>
        <w:softHyphen/>
        <w:t>бурзі та як вда</w:t>
      </w:r>
      <w:r>
        <w:softHyphen/>
        <w:t>ри</w:t>
      </w:r>
      <w:r>
        <w:softHyphen/>
        <w:t>мо вес</w:t>
      </w:r>
      <w:r>
        <w:softHyphen/>
        <w:t>ла</w:t>
      </w:r>
      <w:r>
        <w:softHyphen/>
        <w:t>ми плис</w:t>
      </w:r>
      <w:r>
        <w:softHyphen/>
        <w:t>ком, а потім як роз</w:t>
      </w:r>
      <w:r>
        <w:softHyphen/>
        <w:t>же</w:t>
      </w:r>
      <w:r>
        <w:softHyphen/>
        <w:t>не</w:t>
      </w:r>
      <w:r>
        <w:softHyphen/>
        <w:t>мось та вріже</w:t>
      </w:r>
      <w:r>
        <w:softHyphen/>
        <w:t>мось в хви</w:t>
      </w:r>
      <w:r>
        <w:softHyphen/>
        <w:t>лю, та</w:t>
      </w:r>
      <w:r>
        <w:softHyphen/>
        <w:t>ку завбільшки, як оцей дім, тоді вис</w:t>
      </w:r>
      <w:r>
        <w:softHyphen/>
        <w:t>ко</w:t>
      </w:r>
      <w:r>
        <w:softHyphen/>
        <w:t>чи</w:t>
      </w:r>
      <w:r>
        <w:softHyphen/>
        <w:t>мо на вал та й ско</w:t>
      </w:r>
      <w:r>
        <w:softHyphen/>
        <w:t>ти</w:t>
      </w:r>
      <w:r>
        <w:softHyphen/>
        <w:t>мось, ніби з го</w:t>
      </w:r>
      <w:r>
        <w:softHyphen/>
        <w:t>ри, та в од</w:t>
      </w:r>
      <w:r>
        <w:softHyphen/>
        <w:t>ну мить шу</w:t>
      </w:r>
      <w:r>
        <w:softHyphen/>
        <w:t>бовс</w:t>
      </w:r>
      <w:r>
        <w:softHyphen/>
        <w:t>не</w:t>
      </w:r>
      <w:r>
        <w:softHyphen/>
        <w:t>мо, не</w:t>
      </w:r>
      <w:r>
        <w:softHyphen/>
        <w:t>на</w:t>
      </w:r>
      <w:r>
        <w:softHyphen/>
        <w:t>че в до</w:t>
      </w:r>
      <w:r>
        <w:softHyphen/>
        <w:t>ли</w:t>
      </w:r>
      <w:r>
        <w:softHyphen/>
        <w:t>ну. Аж дух тобі за</w:t>
      </w:r>
      <w:r>
        <w:softHyphen/>
        <w:t>би</w:t>
      </w:r>
      <w:r>
        <w:softHyphen/>
        <w:t>ває! Пиш</w:t>
      </w:r>
      <w:r>
        <w:softHyphen/>
        <w:t>но! Див</w:t>
      </w:r>
      <w:r>
        <w:softHyphen/>
        <w:t>но гар</w:t>
      </w:r>
      <w:r>
        <w:softHyphen/>
        <w:t>но! Яка приємність летіти без крил то вго</w:t>
      </w:r>
      <w:r>
        <w:softHyphen/>
        <w:t>ру, то униз, не</w:t>
      </w:r>
      <w:r>
        <w:softHyphen/>
        <w:t>на</w:t>
      </w:r>
      <w:r>
        <w:softHyphen/>
        <w:t>че в чор</w:t>
      </w:r>
      <w:r>
        <w:softHyphen/>
        <w:t>то</w:t>
      </w:r>
      <w:r>
        <w:softHyphen/>
        <w:t>рию! От гар</w:t>
      </w:r>
      <w:r>
        <w:softHyphen/>
        <w:t>на гой</w:t>
      </w:r>
      <w:r>
        <w:softHyphen/>
        <w:t>дал</w:t>
      </w:r>
      <w:r>
        <w:softHyphen/>
        <w:t>ка! Ож прийдіть будлі-ко</w:t>
      </w:r>
      <w:r>
        <w:softHyphen/>
        <w:t>ли до нас та сядьте з на</w:t>
      </w:r>
      <w:r>
        <w:softHyphen/>
        <w:t>ми на ях</w:t>
      </w:r>
      <w:r>
        <w:softHyphen/>
        <w:t>ту. Ми пус</w:t>
      </w:r>
      <w:r>
        <w:softHyphen/>
        <w:t>ти</w:t>
      </w:r>
      <w:r>
        <w:softHyphen/>
        <w:t>мо ях</w:t>
      </w:r>
      <w:r>
        <w:softHyphen/>
        <w:t>ту вниз се</w:t>
      </w:r>
      <w:r>
        <w:softHyphen/>
        <w:t>ре</w:t>
      </w:r>
      <w:r>
        <w:softHyphen/>
        <w:t>ди</w:t>
      </w:r>
      <w:r>
        <w:softHyphen/>
        <w:t>ною річки, са</w:t>
      </w:r>
      <w:r>
        <w:softHyphen/>
        <w:t>ме бист</w:t>
      </w:r>
      <w:r>
        <w:softHyphen/>
        <w:t>ри</w:t>
      </w:r>
      <w:r>
        <w:softHyphen/>
        <w:t>ною. Це тро</w:t>
      </w:r>
      <w:r>
        <w:softHyphen/>
        <w:t>хи на</w:t>
      </w:r>
      <w:r>
        <w:softHyphen/>
        <w:t>га</w:t>
      </w:r>
      <w:r>
        <w:softHyphen/>
        <w:t>дує спорт на морі. Але де там. Не те, не те!</w:t>
      </w:r>
    </w:p>
    <w:p w:rsidR="00EB0CEF" w:rsidRDefault="00EB0CEF">
      <w:pPr>
        <w:divId w:val="1857110772"/>
      </w:pPr>
      <w:r>
        <w:t>    Елпідифор Пет</w:t>
      </w:r>
      <w:r>
        <w:softHyphen/>
        <w:t>ро</w:t>
      </w:r>
      <w:r>
        <w:softHyphen/>
        <w:t>вич тільки осміхавсь мовч</w:t>
      </w:r>
      <w:r>
        <w:softHyphen/>
        <w:t>ки. Він доб</w:t>
      </w:r>
      <w:r>
        <w:softHyphen/>
        <w:t>ре знав, що Ула</w:t>
      </w:r>
      <w:r>
        <w:softHyphen/>
        <w:t>се</w:t>
      </w:r>
      <w:r>
        <w:softHyphen/>
        <w:t>вич, ти</w:t>
      </w:r>
      <w:r>
        <w:softHyphen/>
        <w:t>ня</w:t>
      </w:r>
      <w:r>
        <w:softHyphen/>
        <w:t>ючись по служ</w:t>
      </w:r>
      <w:r>
        <w:softHyphen/>
        <w:t>бах в Пе</w:t>
      </w:r>
      <w:r>
        <w:softHyphen/>
        <w:t>тер</w:t>
      </w:r>
      <w:r>
        <w:softHyphen/>
        <w:t>бурзі, не був за</w:t>
      </w:r>
      <w:r>
        <w:softHyphen/>
        <w:t>пи</w:t>
      </w:r>
      <w:r>
        <w:softHyphen/>
        <w:t>са</w:t>
      </w:r>
      <w:r>
        <w:softHyphen/>
        <w:t>ний ні в який клуб і ніко</w:t>
      </w:r>
      <w:r>
        <w:softHyphen/>
        <w:t>ли не шу</w:t>
      </w:r>
      <w:r>
        <w:softHyphen/>
        <w:t>гав на хвилі в чов</w:t>
      </w:r>
      <w:r>
        <w:softHyphen/>
        <w:t>нах сто</w:t>
      </w:r>
      <w:r>
        <w:softHyphen/>
        <w:t>лич</w:t>
      </w:r>
      <w:r>
        <w:softHyphen/>
        <w:t>но</w:t>
      </w:r>
      <w:r>
        <w:softHyphen/>
        <w:t>го яхт-клу</w:t>
      </w:r>
      <w:r>
        <w:softHyphen/>
        <w:t>бу. Ула</w:t>
      </w:r>
      <w:r>
        <w:softHyphen/>
        <w:t>се</w:t>
      </w:r>
      <w:r>
        <w:softHyphen/>
        <w:t>вич пов</w:t>
      </w:r>
      <w:r>
        <w:softHyphen/>
        <w:t>сяк</w:t>
      </w:r>
      <w:r>
        <w:softHyphen/>
        <w:t>час лю</w:t>
      </w:r>
      <w:r>
        <w:softHyphen/>
        <w:t>бив то</w:t>
      </w:r>
      <w:r>
        <w:softHyphen/>
        <w:t>чить за се</w:t>
      </w:r>
      <w:r>
        <w:softHyphen/>
        <w:t>бе брехні на всі зас</w:t>
      </w:r>
      <w:r>
        <w:softHyphen/>
        <w:t>та</w:t>
      </w:r>
      <w:r>
        <w:softHyphen/>
        <w:t>ви, бо був брех</w:t>
      </w:r>
      <w:r>
        <w:softHyphen/>
        <w:t>ли</w:t>
      </w:r>
      <w:r>
        <w:softHyphen/>
        <w:t>вий на вда</w:t>
      </w:r>
      <w:r>
        <w:softHyphen/>
        <w:t>чу, ще й лю</w:t>
      </w:r>
      <w:r>
        <w:softHyphen/>
        <w:t>бив чва</w:t>
      </w:r>
      <w:r>
        <w:softHyphen/>
        <w:t>ниться.</w:t>
      </w:r>
    </w:p>
    <w:p w:rsidR="00EB0CEF" w:rsidRDefault="00EB0CEF">
      <w:pPr>
        <w:divId w:val="1857110947"/>
      </w:pPr>
      <w:r>
        <w:t>    Михайло Ки</w:t>
      </w:r>
      <w:r>
        <w:softHyphen/>
        <w:t>ри</w:t>
      </w:r>
      <w:r>
        <w:softHyphen/>
        <w:t>ко</w:t>
      </w:r>
      <w:r>
        <w:softHyphen/>
        <w:t>вич роз</w:t>
      </w:r>
      <w:r>
        <w:softHyphen/>
        <w:t>ба</w:t>
      </w:r>
      <w:r>
        <w:softHyphen/>
        <w:t>ла</w:t>
      </w:r>
      <w:r>
        <w:softHyphen/>
        <w:t>кавсь. Йо</w:t>
      </w:r>
      <w:r>
        <w:softHyphen/>
        <w:t>го ши</w:t>
      </w:r>
      <w:r>
        <w:softHyphen/>
        <w:t>ро</w:t>
      </w:r>
      <w:r>
        <w:softHyphen/>
        <w:t>кий, мок</w:t>
      </w:r>
      <w:r>
        <w:softHyphen/>
        <w:t>рий язик не</w:t>
      </w:r>
      <w:r>
        <w:softHyphen/>
        <w:t>на</w:t>
      </w:r>
      <w:r>
        <w:softHyphen/>
        <w:t>че ля</w:t>
      </w:r>
      <w:r>
        <w:softHyphen/>
        <w:t>павсь об товсті гу</w:t>
      </w:r>
      <w:r>
        <w:softHyphen/>
        <w:t>би і все ви</w:t>
      </w:r>
      <w:r>
        <w:softHyphen/>
        <w:t>зи</w:t>
      </w:r>
      <w:r>
        <w:softHyphen/>
        <w:t>рав ши</w:t>
      </w:r>
      <w:r>
        <w:softHyphen/>
        <w:t>ро</w:t>
      </w:r>
      <w:r>
        <w:softHyphen/>
        <w:t>ким, зак</w:t>
      </w:r>
      <w:r>
        <w:softHyphen/>
        <w:t>руг</w:t>
      </w:r>
      <w:r>
        <w:softHyphen/>
        <w:t>ле</w:t>
      </w:r>
      <w:r>
        <w:softHyphen/>
        <w:t>ним кінцем з ро</w:t>
      </w:r>
      <w:r>
        <w:softHyphen/>
        <w:t>та, не</w:t>
      </w:r>
      <w:r>
        <w:softHyphen/>
        <w:t>на</w:t>
      </w:r>
      <w:r>
        <w:softHyphen/>
        <w:t>че Ула</w:t>
      </w:r>
      <w:r>
        <w:softHyphen/>
        <w:t>се</w:t>
      </w:r>
      <w:r>
        <w:softHyphen/>
        <w:t>вич зу</w:t>
      </w:r>
      <w:r>
        <w:softHyphen/>
        <w:t>мис</w:t>
      </w:r>
      <w:r>
        <w:softHyphen/>
        <w:t>не йо</w:t>
      </w:r>
      <w:r>
        <w:softHyphen/>
        <w:t>го ви</w:t>
      </w:r>
      <w:r>
        <w:softHyphen/>
        <w:t>со</w:t>
      </w:r>
      <w:r>
        <w:softHyphen/>
        <w:t>лоп</w:t>
      </w:r>
      <w:r>
        <w:softHyphen/>
        <w:t>лю</w:t>
      </w:r>
      <w:r>
        <w:softHyphen/>
        <w:t>вав.</w:t>
      </w:r>
    </w:p>
    <w:p w:rsidR="00EB0CEF" w:rsidRDefault="00EB0CEF">
      <w:pPr>
        <w:divId w:val="1857110678"/>
      </w:pPr>
      <w:r>
        <w:t>    - Михайло Ки</w:t>
      </w:r>
      <w:r>
        <w:softHyphen/>
        <w:t>ри</w:t>
      </w:r>
      <w:r>
        <w:softHyphen/>
        <w:t>ко</w:t>
      </w:r>
      <w:r>
        <w:softHyphen/>
        <w:t>вич ве</w:t>
      </w:r>
      <w:r>
        <w:softHyphen/>
        <w:t>ли</w:t>
      </w:r>
      <w:r>
        <w:softHyphen/>
        <w:t>кий ми</w:t>
      </w:r>
      <w:r>
        <w:softHyphen/>
        <w:t>тець в уся</w:t>
      </w:r>
      <w:r>
        <w:softHyphen/>
        <w:t>ко</w:t>
      </w:r>
      <w:r>
        <w:softHyphen/>
        <w:t>му спорті. Він тя</w:t>
      </w:r>
      <w:r>
        <w:softHyphen/>
        <w:t>ме і в ска</w:t>
      </w:r>
      <w:r>
        <w:softHyphen/>
        <w:t>ко</w:t>
      </w:r>
      <w:r>
        <w:softHyphen/>
        <w:t>во</w:t>
      </w:r>
      <w:r>
        <w:softHyphen/>
        <w:t>му спорті навіть більше, ніж в во</w:t>
      </w:r>
      <w:r>
        <w:softHyphen/>
        <w:t>дя</w:t>
      </w:r>
      <w:r>
        <w:softHyphen/>
        <w:t>но</w:t>
      </w:r>
      <w:r>
        <w:softHyphen/>
        <w:t>му. Це справ</w:t>
      </w:r>
      <w:r>
        <w:softHyphen/>
        <w:t>дешній англіча</w:t>
      </w:r>
      <w:r>
        <w:softHyphen/>
        <w:t>нин, що тільки якимсь ви</w:t>
      </w:r>
      <w:r>
        <w:softHyphen/>
        <w:t>пад</w:t>
      </w:r>
      <w:r>
        <w:softHyphen/>
        <w:t>ком, че</w:t>
      </w:r>
      <w:r>
        <w:softHyphen/>
        <w:t>рез якусь по</w:t>
      </w:r>
      <w:r>
        <w:softHyphen/>
        <w:t>мил</w:t>
      </w:r>
      <w:r>
        <w:softHyphen/>
        <w:t>ку вро</w:t>
      </w:r>
      <w:r>
        <w:softHyphen/>
        <w:t>див</w:t>
      </w:r>
      <w:r>
        <w:softHyphen/>
        <w:t>ся й зріс у Києві, - обізвав</w:t>
      </w:r>
      <w:r>
        <w:softHyphen/>
        <w:t>ся Елпіди</w:t>
      </w:r>
      <w:r>
        <w:softHyphen/>
        <w:t>фор Пет</w:t>
      </w:r>
      <w:r>
        <w:softHyphen/>
        <w:t>ро</w:t>
      </w:r>
      <w:r>
        <w:softHyphen/>
        <w:t>вич і хит</w:t>
      </w:r>
      <w:r>
        <w:softHyphen/>
        <w:t>ро осміхнувсь.</w:t>
      </w:r>
    </w:p>
    <w:p w:rsidR="00EB0CEF" w:rsidRDefault="00EB0CEF">
      <w:pPr>
        <w:divId w:val="1857110711"/>
      </w:pPr>
      <w:r>
        <w:t>    - То ви лю</w:t>
      </w:r>
      <w:r>
        <w:softHyphen/>
        <w:t>би</w:t>
      </w:r>
      <w:r>
        <w:softHyphen/>
        <w:t>те й скач</w:t>
      </w:r>
      <w:r>
        <w:softHyphen/>
        <w:t>ки? - спи</w:t>
      </w:r>
      <w:r>
        <w:softHyphen/>
        <w:t>та</w:t>
      </w:r>
      <w:r>
        <w:softHyphen/>
        <w:t>ла Тек</w:t>
      </w:r>
      <w:r>
        <w:softHyphen/>
        <w:t>ля Опа</w:t>
      </w:r>
      <w:r>
        <w:softHyphen/>
        <w:t>насівна.</w:t>
      </w:r>
    </w:p>
    <w:p w:rsidR="00EB0CEF" w:rsidRDefault="00EB0CEF">
      <w:pPr>
        <w:divId w:val="1857110470"/>
      </w:pPr>
      <w:r>
        <w:t>    - О! ще й як! Так ка</w:t>
      </w:r>
      <w:r>
        <w:softHyphen/>
        <w:t>тає! забісо</w:t>
      </w:r>
      <w:r>
        <w:softHyphen/>
        <w:t>ва</w:t>
      </w:r>
      <w:r>
        <w:softHyphen/>
        <w:t>но ска</w:t>
      </w:r>
      <w:r>
        <w:softHyphen/>
        <w:t>че! Як бу</w:t>
      </w:r>
      <w:r>
        <w:softHyphen/>
        <w:t>ла я на ска</w:t>
      </w:r>
      <w:r>
        <w:softHyphen/>
        <w:t>ко</w:t>
      </w:r>
      <w:r>
        <w:softHyphen/>
        <w:t>вищі, то аж тру</w:t>
      </w:r>
      <w:r>
        <w:softHyphen/>
        <w:t>си</w:t>
      </w:r>
      <w:r>
        <w:softHyphen/>
        <w:t>лась; так за йо</w:t>
      </w:r>
      <w:r>
        <w:softHyphen/>
        <w:t>го бо</w:t>
      </w:r>
      <w:r>
        <w:softHyphen/>
        <w:t>ялась. Ой як він їзде! Ой як їзде! аж мені бу</w:t>
      </w:r>
      <w:r>
        <w:softHyphen/>
        <w:t>ло страш</w:t>
      </w:r>
      <w:r>
        <w:softHyphen/>
        <w:t>но, - ска</w:t>
      </w:r>
      <w:r>
        <w:softHyphen/>
        <w:t>за</w:t>
      </w:r>
      <w:r>
        <w:softHyphen/>
        <w:t>ла Таїса Андріївна за</w:t>
      </w:r>
      <w:r>
        <w:softHyphen/>
        <w:t>пи</w:t>
      </w:r>
      <w:r>
        <w:softHyphen/>
        <w:t>ку</w:t>
      </w:r>
      <w:r>
        <w:softHyphen/>
        <w:t>ючись; во</w:t>
      </w:r>
      <w:r>
        <w:softHyphen/>
        <w:t>на й хотіла пох</w:t>
      </w:r>
      <w:r>
        <w:softHyphen/>
        <w:t>ва</w:t>
      </w:r>
      <w:r>
        <w:softHyphen/>
        <w:t>лить сво</w:t>
      </w:r>
      <w:r>
        <w:softHyphen/>
        <w:t>го знай</w:t>
      </w:r>
      <w:r>
        <w:softHyphen/>
        <w:t>омо</w:t>
      </w:r>
      <w:r>
        <w:softHyphen/>
        <w:t>го, та чо</w:t>
      </w:r>
      <w:r>
        <w:softHyphen/>
        <w:t>мусь слів не дос</w:t>
      </w:r>
      <w:r>
        <w:softHyphen/>
        <w:t>та</w:t>
      </w:r>
      <w:r>
        <w:softHyphen/>
        <w:t>ча</w:t>
      </w:r>
      <w:r>
        <w:softHyphen/>
        <w:t>ло в неї.</w:t>
      </w:r>
    </w:p>
    <w:p w:rsidR="00EB0CEF" w:rsidRDefault="00EB0CEF">
      <w:pPr>
        <w:divId w:val="1857110868"/>
      </w:pPr>
      <w:r>
        <w:t>    - То ви за</w:t>
      </w:r>
      <w:r>
        <w:softHyphen/>
        <w:t>пи</w:t>
      </w:r>
      <w:r>
        <w:softHyphen/>
        <w:t>сані і в ска</w:t>
      </w:r>
      <w:r>
        <w:softHyphen/>
        <w:t>ко</w:t>
      </w:r>
      <w:r>
        <w:softHyphen/>
        <w:t>во</w:t>
      </w:r>
      <w:r>
        <w:softHyphen/>
        <w:t>му то</w:t>
      </w:r>
      <w:r>
        <w:softHyphen/>
        <w:t>ва</w:t>
      </w:r>
      <w:r>
        <w:softHyphen/>
        <w:t>ристві? Ви, як ба</w:t>
      </w:r>
      <w:r>
        <w:softHyphen/>
        <w:t>чу, на всі ру</w:t>
      </w:r>
      <w:r>
        <w:softHyphen/>
        <w:t>ки ми</w:t>
      </w:r>
      <w:r>
        <w:softHyphen/>
        <w:t>тець, - обізва</w:t>
      </w:r>
      <w:r>
        <w:softHyphen/>
        <w:t>лась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205"/>
      </w:pPr>
      <w:r>
        <w:t>    Їй при</w:t>
      </w:r>
      <w:r>
        <w:softHyphen/>
        <w:t>па</w:t>
      </w:r>
      <w:r>
        <w:softHyphen/>
        <w:t>ла до впо</w:t>
      </w:r>
      <w:r>
        <w:softHyphen/>
        <w:t>до</w:t>
      </w:r>
      <w:r>
        <w:softHyphen/>
        <w:t>би сміливість цього нез</w:t>
      </w:r>
      <w:r>
        <w:softHyphen/>
        <w:t>най</w:t>
      </w:r>
      <w:r>
        <w:softHyphen/>
        <w:t>омо</w:t>
      </w:r>
      <w:r>
        <w:softHyphen/>
        <w:t>го па</w:t>
      </w:r>
      <w:r>
        <w:softHyphen/>
        <w:t>ни</w:t>
      </w:r>
      <w:r>
        <w:softHyphen/>
        <w:t>ча, кот</w:t>
      </w:r>
      <w:r>
        <w:softHyphen/>
        <w:t>рий міг бо</w:t>
      </w:r>
      <w:r>
        <w:softHyphen/>
        <w:t>ро</w:t>
      </w:r>
      <w:r>
        <w:softHyphen/>
        <w:t>тись заіграш</w:t>
      </w:r>
      <w:r>
        <w:softHyphen/>
        <w:t>ки з страш</w:t>
      </w:r>
      <w:r>
        <w:softHyphen/>
        <w:t>ни</w:t>
      </w:r>
      <w:r>
        <w:softHyphen/>
        <w:t>ми морськи</w:t>
      </w:r>
      <w:r>
        <w:softHyphen/>
        <w:t>ми хви</w:t>
      </w:r>
      <w:r>
        <w:softHyphen/>
        <w:t>ля</w:t>
      </w:r>
      <w:r>
        <w:softHyphen/>
        <w:t>ми, ще й умів забісо</w:t>
      </w:r>
      <w:r>
        <w:softHyphen/>
        <w:t>ва</w:t>
      </w:r>
      <w:r>
        <w:softHyphen/>
        <w:t>но ска</w:t>
      </w:r>
      <w:r>
        <w:softHyphen/>
        <w:t>кать ко</w:t>
      </w:r>
      <w:r>
        <w:softHyphen/>
        <w:t>нем на ска</w:t>
      </w:r>
      <w:r>
        <w:softHyphen/>
        <w:t>ко</w:t>
      </w:r>
      <w:r>
        <w:softHyphen/>
        <w:t>вищі.</w:t>
      </w:r>
    </w:p>
    <w:p w:rsidR="00EB0CEF" w:rsidRDefault="00EB0CEF">
      <w:pPr>
        <w:divId w:val="1857110505"/>
      </w:pPr>
      <w:r>
        <w:t>    - А як же! Я й там за</w:t>
      </w:r>
      <w:r>
        <w:softHyphen/>
        <w:t>пи</w:t>
      </w:r>
      <w:r>
        <w:softHyphen/>
        <w:t>са</w:t>
      </w:r>
      <w:r>
        <w:softHyphen/>
        <w:t>ний. Без ме</w:t>
      </w:r>
      <w:r>
        <w:softHyphen/>
        <w:t>не й там спра</w:t>
      </w:r>
      <w:r>
        <w:softHyphen/>
        <w:t>ва не обійдеться. Я на ска</w:t>
      </w:r>
      <w:r>
        <w:softHyphen/>
        <w:t>ко</w:t>
      </w:r>
      <w:r>
        <w:softHyphen/>
        <w:t>вищі сли</w:t>
      </w:r>
      <w:r>
        <w:softHyphen/>
        <w:t>ве усім за</w:t>
      </w:r>
      <w:r>
        <w:softHyphen/>
        <w:t>рад</w:t>
      </w:r>
      <w:r>
        <w:softHyphen/>
        <w:t>жую, усім пра</w:t>
      </w:r>
      <w:r>
        <w:softHyphen/>
        <w:t>вую. По</w:t>
      </w:r>
      <w:r>
        <w:softHyphen/>
        <w:t>за</w:t>
      </w:r>
      <w:r>
        <w:softHyphen/>
        <w:t>торік моя ко</w:t>
      </w:r>
      <w:r>
        <w:softHyphen/>
        <w:t>няч</w:t>
      </w:r>
      <w:r>
        <w:softHyphen/>
        <w:t>ка, ніби на взір і по</w:t>
      </w:r>
      <w:r>
        <w:softHyphen/>
        <w:t>га</w:t>
      </w:r>
      <w:r>
        <w:softHyphen/>
        <w:t>ненька шкап</w:t>
      </w:r>
      <w:r>
        <w:softHyphen/>
        <w:t>ка, взя</w:t>
      </w:r>
      <w:r>
        <w:softHyphen/>
        <w:t>ла та й виг</w:t>
      </w:r>
      <w:r>
        <w:softHyphen/>
        <w:t>ра</w:t>
      </w:r>
      <w:r>
        <w:softHyphen/>
        <w:t>ла пер</w:t>
      </w:r>
      <w:r>
        <w:softHyphen/>
        <w:t>ший приз. Бо не ко</w:t>
      </w:r>
      <w:r>
        <w:softHyphen/>
        <w:t>няч</w:t>
      </w:r>
      <w:r>
        <w:softHyphen/>
        <w:t>ка виг</w:t>
      </w:r>
      <w:r>
        <w:softHyphen/>
        <w:t>ра</w:t>
      </w:r>
      <w:r>
        <w:softHyphen/>
        <w:t>ла: то я взяв приз, - ле</w:t>
      </w:r>
      <w:r>
        <w:softHyphen/>
        <w:t>пе</w:t>
      </w:r>
      <w:r>
        <w:softHyphen/>
        <w:t>тав далі Ми</w:t>
      </w:r>
      <w:r>
        <w:softHyphen/>
        <w:t>хай</w:t>
      </w:r>
      <w:r>
        <w:softHyphen/>
        <w:t>ло Ки</w:t>
      </w:r>
      <w:r>
        <w:softHyphen/>
        <w:t>ри</w:t>
      </w:r>
      <w:r>
        <w:softHyphen/>
        <w:t>ко</w:t>
      </w:r>
      <w:r>
        <w:softHyphen/>
        <w:t>вич.</w:t>
      </w:r>
    </w:p>
    <w:p w:rsidR="00EB0CEF" w:rsidRDefault="00EB0CEF">
      <w:pPr>
        <w:divId w:val="1857110156"/>
      </w:pPr>
      <w:r>
        <w:t>    - Та Ула</w:t>
      </w:r>
      <w:r>
        <w:softHyphen/>
        <w:t>се</w:t>
      </w:r>
      <w:r>
        <w:softHyphen/>
        <w:t>вич та</w:t>
      </w:r>
      <w:r>
        <w:softHyphen/>
        <w:t>кий їздець, що в нас у Києві йо</w:t>
      </w:r>
      <w:r>
        <w:softHyphen/>
        <w:t>му й рівні не знай</w:t>
      </w:r>
      <w:r>
        <w:softHyphen/>
        <w:t>ти, - обізва</w:t>
      </w:r>
      <w:r>
        <w:softHyphen/>
        <w:t>лась Лю</w:t>
      </w:r>
      <w:r>
        <w:softHyphen/>
        <w:t>ба.</w:t>
      </w:r>
    </w:p>
    <w:p w:rsidR="00EB0CEF" w:rsidRDefault="00EB0CEF">
      <w:pPr>
        <w:divId w:val="1857110037"/>
      </w:pPr>
      <w:r>
        <w:t>    - Невже! - аж крик</w:t>
      </w:r>
      <w:r>
        <w:softHyphen/>
        <w:t>ну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09670"/>
      </w:pPr>
      <w:r>
        <w:t>    - Атож? А ви ж як ду</w:t>
      </w:r>
      <w:r>
        <w:softHyphen/>
        <w:t>ма</w:t>
      </w:r>
      <w:r>
        <w:softHyphen/>
        <w:t>ли? - про</w:t>
      </w:r>
      <w:r>
        <w:softHyphen/>
        <w:t>мо</w:t>
      </w:r>
      <w:r>
        <w:softHyphen/>
        <w:t>вив Ула</w:t>
      </w:r>
      <w:r>
        <w:softHyphen/>
        <w:t>се</w:t>
      </w:r>
      <w:r>
        <w:softHyphen/>
        <w:t>вич. - Для ме</w:t>
      </w:r>
      <w:r>
        <w:softHyphen/>
        <w:t>не не</w:t>
      </w:r>
      <w:r>
        <w:softHyphen/>
        <w:t>ма в світі більшої приємності, як ско</w:t>
      </w:r>
      <w:r>
        <w:softHyphen/>
        <w:t>чить на бас</w:t>
      </w:r>
      <w:r>
        <w:softHyphen/>
        <w:t>ко</w:t>
      </w:r>
      <w:r>
        <w:softHyphen/>
        <w:t>го ко</w:t>
      </w:r>
      <w:r>
        <w:softHyphen/>
        <w:t>ня та пус</w:t>
      </w:r>
      <w:r>
        <w:softHyphen/>
        <w:t>тить йо</w:t>
      </w:r>
      <w:r>
        <w:softHyphen/>
        <w:t>го нав</w:t>
      </w:r>
      <w:r>
        <w:softHyphen/>
        <w:t>за</w:t>
      </w:r>
      <w:r>
        <w:softHyphen/>
        <w:t>во</w:t>
      </w:r>
      <w:r>
        <w:softHyphen/>
        <w:t>ди на ска</w:t>
      </w:r>
      <w:r>
        <w:softHyphen/>
        <w:t>ко</w:t>
      </w:r>
      <w:r>
        <w:softHyphen/>
        <w:t>вищі і ка</w:t>
      </w:r>
      <w:r>
        <w:softHyphen/>
        <w:t>тать й летіти, що є си</w:t>
      </w:r>
      <w:r>
        <w:softHyphen/>
        <w:t>ли, що є змо</w:t>
      </w:r>
      <w:r>
        <w:softHyphen/>
        <w:t>ги, так, щоб гри</w:t>
      </w:r>
      <w:r>
        <w:softHyphen/>
        <w:t>ва свистіла на повітрі, щоб я свистів і кінь свистів од пруд</w:t>
      </w:r>
      <w:r>
        <w:softHyphen/>
        <w:t>ко</w:t>
      </w:r>
      <w:r>
        <w:softHyphen/>
        <w:t>го бігу! Страх як люб</w:t>
      </w:r>
      <w:r>
        <w:softHyphen/>
        <w:t>лю, щоб мені дух за</w:t>
      </w:r>
      <w:r>
        <w:softHyphen/>
        <w:t>би</w:t>
      </w:r>
      <w:r>
        <w:softHyphen/>
        <w:t>ва</w:t>
      </w:r>
      <w:r>
        <w:softHyphen/>
        <w:t>ло, щоб аж гу</w:t>
      </w:r>
      <w:r>
        <w:softHyphen/>
        <w:t>ло: дж-ж-ж-ж-ж! От моя му</w:t>
      </w:r>
      <w:r>
        <w:softHyphen/>
        <w:t>зи</w:t>
      </w:r>
      <w:r>
        <w:softHyphen/>
        <w:t>ка! - ле</w:t>
      </w:r>
      <w:r>
        <w:softHyphen/>
        <w:t>пе</w:t>
      </w:r>
      <w:r>
        <w:softHyphen/>
        <w:t>тав Ула</w:t>
      </w:r>
      <w:r>
        <w:softHyphen/>
        <w:t>се</w:t>
      </w:r>
      <w:r>
        <w:softHyphen/>
        <w:t>вич.</w:t>
      </w:r>
    </w:p>
    <w:p w:rsidR="00EB0CEF" w:rsidRDefault="00EB0CEF">
      <w:pPr>
        <w:divId w:val="1857111168"/>
      </w:pPr>
      <w:r>
        <w:t>    І він прос</w:t>
      </w:r>
      <w:r>
        <w:softHyphen/>
        <w:t>тяг ру</w:t>
      </w:r>
      <w:r>
        <w:softHyphen/>
        <w:t>ки впе</w:t>
      </w:r>
      <w:r>
        <w:softHyphen/>
        <w:t>ред, за</w:t>
      </w:r>
      <w:r>
        <w:softHyphen/>
        <w:t>дер го</w:t>
      </w:r>
      <w:r>
        <w:softHyphen/>
        <w:t>ло</w:t>
      </w:r>
      <w:r>
        <w:softHyphen/>
        <w:t>ву й не</w:t>
      </w:r>
      <w:r>
        <w:softHyphen/>
        <w:t>на</w:t>
      </w:r>
      <w:r>
        <w:softHyphen/>
        <w:t>че нас</w:t>
      </w:r>
      <w:r>
        <w:softHyphen/>
        <w:t>то</w:t>
      </w:r>
      <w:r>
        <w:softHyphen/>
        <w:t>ро</w:t>
      </w:r>
      <w:r>
        <w:softHyphen/>
        <w:t>чив тон</w:t>
      </w:r>
      <w:r>
        <w:softHyphen/>
        <w:t>ко</w:t>
      </w:r>
      <w:r>
        <w:softHyphen/>
        <w:t>го но</w:t>
      </w:r>
      <w:r>
        <w:softHyphen/>
        <w:t>са, щоб роз</w:t>
      </w:r>
      <w:r>
        <w:softHyphen/>
        <w:t>ти</w:t>
      </w:r>
      <w:r>
        <w:softHyphen/>
        <w:t>нать ним повітря й летіти че</w:t>
      </w:r>
      <w:r>
        <w:softHyphen/>
        <w:t>рез стіл прос</w:t>
      </w:r>
      <w:r>
        <w:softHyphen/>
        <w:t>то на Ме</w:t>
      </w:r>
      <w:r>
        <w:softHyphen/>
        <w:t>ла</w:t>
      </w:r>
      <w:r>
        <w:softHyphen/>
        <w:t>сю, ніби стіл та Ме</w:t>
      </w:r>
      <w:r>
        <w:softHyphen/>
        <w:t>ла</w:t>
      </w:r>
      <w:r>
        <w:softHyphen/>
        <w:t>ся бу</w:t>
      </w:r>
      <w:r>
        <w:softHyphen/>
        <w:t>ли ос</w:t>
      </w:r>
      <w:r>
        <w:softHyphen/>
        <w:t>танньою при</w:t>
      </w:r>
      <w:r>
        <w:softHyphen/>
        <w:t>ти</w:t>
      </w:r>
      <w:r>
        <w:softHyphen/>
        <w:t>чи</w:t>
      </w:r>
      <w:r>
        <w:softHyphen/>
        <w:t>ною на біго</w:t>
      </w:r>
      <w:r>
        <w:softHyphen/>
        <w:t>вищі.</w:t>
      </w:r>
    </w:p>
    <w:p w:rsidR="00EB0CEF" w:rsidRDefault="00EB0CEF">
      <w:pPr>
        <w:divId w:val="1857109797"/>
      </w:pPr>
      <w:r>
        <w:t>    Його за</w:t>
      </w:r>
      <w:r>
        <w:softHyphen/>
        <w:t>пал в роз</w:t>
      </w:r>
      <w:r>
        <w:softHyphen/>
        <w:t>мові, во</w:t>
      </w:r>
      <w:r>
        <w:softHyphen/>
        <w:t>руш</w:t>
      </w:r>
      <w:r>
        <w:softHyphen/>
        <w:t>ли</w:t>
      </w:r>
      <w:r>
        <w:softHyphen/>
        <w:t>ва пос</w:t>
      </w:r>
      <w:r>
        <w:softHyphen/>
        <w:t>тать та прудкі ру</w:t>
      </w:r>
      <w:r>
        <w:softHyphen/>
        <w:t>шен</w:t>
      </w:r>
      <w:r>
        <w:softHyphen/>
        <w:t>ня ду</w:t>
      </w:r>
      <w:r>
        <w:softHyphen/>
        <w:t>же при</w:t>
      </w:r>
      <w:r>
        <w:softHyphen/>
        <w:t>па</w:t>
      </w:r>
      <w:r>
        <w:softHyphen/>
        <w:t>ли до впо</w:t>
      </w:r>
      <w:r>
        <w:softHyphen/>
        <w:t>до</w:t>
      </w:r>
      <w:r>
        <w:softHyphen/>
        <w:t>би Ме</w:t>
      </w:r>
      <w:r>
        <w:softHyphen/>
        <w:t>ласі. Очі в йо</w:t>
      </w:r>
      <w:r>
        <w:softHyphen/>
        <w:t>го блис</w:t>
      </w:r>
      <w:r>
        <w:softHyphen/>
        <w:t>ну</w:t>
      </w:r>
      <w:r>
        <w:softHyphen/>
        <w:t>ли гост</w:t>
      </w:r>
      <w:r>
        <w:softHyphen/>
        <w:t>ро, про</w:t>
      </w:r>
      <w:r>
        <w:softHyphen/>
        <w:t>ни</w:t>
      </w:r>
      <w:r>
        <w:softHyphen/>
        <w:t>зу</w:t>
      </w:r>
      <w:r>
        <w:softHyphen/>
        <w:t>ва</w:t>
      </w:r>
      <w:r>
        <w:softHyphen/>
        <w:t>те. Він був су</w:t>
      </w:r>
      <w:r>
        <w:softHyphen/>
        <w:t>хор</w:t>
      </w:r>
      <w:r>
        <w:softHyphen/>
        <w:t>ля</w:t>
      </w:r>
      <w:r>
        <w:softHyphen/>
        <w:t>вий, ніби спле</w:t>
      </w:r>
      <w:r>
        <w:softHyphen/>
        <w:t>те</w:t>
      </w:r>
      <w:r>
        <w:softHyphen/>
        <w:t>ний з са</w:t>
      </w:r>
      <w:r>
        <w:softHyphen/>
        <w:t>мих жил та нервів. Довгі сухі ру</w:t>
      </w:r>
      <w:r>
        <w:softHyphen/>
        <w:t>ки, прос</w:t>
      </w:r>
      <w:r>
        <w:softHyphen/>
        <w:t>тяг</w:t>
      </w:r>
      <w:r>
        <w:softHyphen/>
        <w:t>нуті впе</w:t>
      </w:r>
      <w:r>
        <w:softHyphen/>
        <w:t>ред, ски</w:t>
      </w:r>
      <w:r>
        <w:softHyphen/>
        <w:t>да</w:t>
      </w:r>
      <w:r>
        <w:softHyphen/>
        <w:t>лись на кри</w:t>
      </w:r>
      <w:r>
        <w:softHyphen/>
        <w:t>ла. В роз</w:t>
      </w:r>
      <w:r>
        <w:softHyphen/>
        <w:t>мові він підвівся на стільці й справді не</w:t>
      </w:r>
      <w:r>
        <w:softHyphen/>
        <w:t>на</w:t>
      </w:r>
      <w:r>
        <w:softHyphen/>
        <w:t>че хотів зня</w:t>
      </w:r>
      <w:r>
        <w:softHyphen/>
        <w:t>тись з місця й летіть ку</w:t>
      </w:r>
      <w:r>
        <w:softHyphen/>
        <w:t>дись. Розкішні ку</w:t>
      </w:r>
      <w:r>
        <w:softHyphen/>
        <w:t>чері по</w:t>
      </w:r>
      <w:r>
        <w:softHyphen/>
        <w:t>зад го</w:t>
      </w:r>
      <w:r>
        <w:softHyphen/>
        <w:t>ло</w:t>
      </w:r>
      <w:r>
        <w:softHyphen/>
        <w:t>ви за</w:t>
      </w:r>
      <w:r>
        <w:softHyphen/>
        <w:t>мет</w:t>
      </w:r>
      <w:r>
        <w:softHyphen/>
        <w:t>ля</w:t>
      </w:r>
      <w:r>
        <w:softHyphen/>
        <w:t>лись, не</w:t>
      </w:r>
      <w:r>
        <w:softHyphen/>
        <w:t>на</w:t>
      </w:r>
      <w:r>
        <w:softHyphen/>
        <w:t>че на їх дмух</w:t>
      </w:r>
      <w:r>
        <w:softHyphen/>
        <w:t>нув звідкільсь вітер. Ме</w:t>
      </w:r>
      <w:r>
        <w:softHyphen/>
        <w:t>ласі чо</w:t>
      </w:r>
      <w:r>
        <w:softHyphen/>
        <w:t>мусь зда</w:t>
      </w:r>
      <w:r>
        <w:softHyphen/>
        <w:t>лось, що от-от по</w:t>
      </w:r>
      <w:r>
        <w:softHyphen/>
        <w:t>чується в повітрі свист, не</w:t>
      </w:r>
      <w:r>
        <w:softHyphen/>
        <w:t>на</w:t>
      </w:r>
      <w:r>
        <w:softHyphen/>
        <w:t>чеб</w:t>
      </w:r>
      <w:r>
        <w:softHyphen/>
        <w:t>то він і справді ка</w:t>
      </w:r>
      <w:r>
        <w:softHyphen/>
        <w:t>тав на пруд</w:t>
      </w:r>
      <w:r>
        <w:softHyphen/>
        <w:t>ко</w:t>
      </w:r>
      <w:r>
        <w:softHyphen/>
        <w:t>му коні.</w:t>
      </w:r>
    </w:p>
    <w:p w:rsidR="00EB0CEF" w:rsidRDefault="00EB0CEF">
      <w:pPr>
        <w:divId w:val="1857110761"/>
      </w:pPr>
      <w:r>
        <w:t>    «Одже ж цей Ула</w:t>
      </w:r>
      <w:r>
        <w:softHyphen/>
        <w:t>се</w:t>
      </w:r>
      <w:r>
        <w:softHyphen/>
        <w:t>вич не</w:t>
      </w:r>
      <w:r>
        <w:softHyphen/>
        <w:t>по</w:t>
      </w:r>
      <w:r>
        <w:softHyphen/>
        <w:t>га</w:t>
      </w:r>
      <w:r>
        <w:softHyphen/>
        <w:t>ний… Зовсім-та</w:t>
      </w:r>
      <w:r>
        <w:softHyphen/>
        <w:t>ки не</w:t>
      </w:r>
      <w:r>
        <w:softHyphen/>
        <w:t>по</w:t>
      </w:r>
      <w:r>
        <w:softHyphen/>
        <w:t>га</w:t>
      </w:r>
      <w:r>
        <w:softHyphen/>
        <w:t>ний, хоч спо</w:t>
      </w:r>
      <w:r>
        <w:softHyphen/>
        <w:t>чат</w:t>
      </w:r>
      <w:r>
        <w:softHyphen/>
        <w:t>ку мені здав</w:t>
      </w:r>
      <w:r>
        <w:softHyphen/>
        <w:t>ся чуд</w:t>
      </w:r>
      <w:r>
        <w:softHyphen/>
        <w:t>ний. Щось у йо</w:t>
      </w:r>
      <w:r>
        <w:softHyphen/>
        <w:t>му є при</w:t>
      </w:r>
      <w:r>
        <w:softHyphen/>
        <w:t>над</w:t>
      </w:r>
      <w:r>
        <w:softHyphen/>
        <w:t>не, пал</w:t>
      </w:r>
      <w:r>
        <w:softHyphen/>
        <w:t>ке, - вертіло</w:t>
      </w:r>
      <w:r>
        <w:softHyphen/>
        <w:t>ся в думці в Ме</w:t>
      </w:r>
      <w:r>
        <w:softHyphen/>
        <w:t>ласі. - Ті ца</w:t>
      </w:r>
      <w:r>
        <w:softHyphen/>
        <w:t>пині прик</w:t>
      </w:r>
      <w:r>
        <w:softHyphen/>
        <w:t>ме</w:t>
      </w:r>
      <w:r>
        <w:softHyphen/>
        <w:t>ти йо</w:t>
      </w:r>
      <w:r>
        <w:softHyphen/>
        <w:t>го ви</w:t>
      </w:r>
      <w:r>
        <w:softHyphen/>
        <w:t>ду те</w:t>
      </w:r>
      <w:r>
        <w:softHyphen/>
        <w:t>пе</w:t>
      </w:r>
      <w:r>
        <w:softHyphen/>
        <w:t>реч</w:t>
      </w:r>
      <w:r>
        <w:softHyphen/>
        <w:t>ки не</w:t>
      </w:r>
      <w:r>
        <w:softHyphen/>
        <w:t>на</w:t>
      </w:r>
      <w:r>
        <w:softHyphen/>
        <w:t>че десь зник</w:t>
      </w:r>
      <w:r>
        <w:softHyphen/>
        <w:t>ли або в йо</w:t>
      </w:r>
      <w:r>
        <w:softHyphen/>
        <w:t>му десь при</w:t>
      </w:r>
      <w:r>
        <w:softHyphen/>
        <w:t>хо</w:t>
      </w:r>
      <w:r>
        <w:softHyphen/>
        <w:t>ва</w:t>
      </w:r>
      <w:r>
        <w:softHyphen/>
        <w:t>лись. Він не та</w:t>
      </w:r>
      <w:r>
        <w:softHyphen/>
        <w:t>кий чуд</w:t>
      </w:r>
      <w:r>
        <w:softHyphen/>
        <w:t>ний, як мені спер</w:t>
      </w:r>
      <w:r>
        <w:softHyphen/>
        <w:t>шу зда</w:t>
      </w:r>
      <w:r>
        <w:softHyphen/>
        <w:t>лось. Яка во</w:t>
      </w:r>
      <w:r>
        <w:softHyphen/>
        <w:t>руш</w:t>
      </w:r>
      <w:r>
        <w:softHyphen/>
        <w:t>ли</w:t>
      </w:r>
      <w:r>
        <w:softHyphen/>
        <w:t>ва, яка пал</w:t>
      </w:r>
      <w:r>
        <w:softHyphen/>
        <w:t>ка лю</w:t>
      </w:r>
      <w:r>
        <w:softHyphen/>
        <w:t>ди</w:t>
      </w:r>
      <w:r>
        <w:softHyphen/>
        <w:t>на! Ду</w:t>
      </w:r>
      <w:r>
        <w:softHyphen/>
        <w:t>же ціка</w:t>
      </w:r>
      <w:r>
        <w:softHyphen/>
        <w:t>ва особість!»</w:t>
      </w:r>
    </w:p>
    <w:p w:rsidR="00EB0CEF" w:rsidRDefault="00EB0CEF">
      <w:pPr>
        <w:divId w:val="1857110107"/>
      </w:pPr>
      <w:r>
        <w:t>    - Ви, ма</w:t>
      </w:r>
      <w:r>
        <w:softHyphen/>
        <w:t>буть, слу</w:t>
      </w:r>
      <w:r>
        <w:softHyphen/>
        <w:t>жи</w:t>
      </w:r>
      <w:r>
        <w:softHyphen/>
        <w:t>ли в ка</w:t>
      </w:r>
      <w:r>
        <w:softHyphen/>
        <w:t>ва</w:t>
      </w:r>
      <w:r>
        <w:softHyphen/>
        <w:t>лерії, що так за</w:t>
      </w:r>
      <w:r>
        <w:softHyphen/>
        <w:t>ко</w:t>
      </w:r>
      <w:r>
        <w:softHyphen/>
        <w:t>хані в цей ска</w:t>
      </w:r>
      <w:r>
        <w:softHyphen/>
        <w:t>ко</w:t>
      </w:r>
      <w:r>
        <w:softHyphen/>
        <w:t>вий спорт? - спи</w:t>
      </w:r>
      <w:r>
        <w:softHyphen/>
        <w:t>та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076"/>
      </w:pPr>
      <w:r>
        <w:t>    - Служив, та не</w:t>
      </w:r>
      <w:r>
        <w:softHyphen/>
        <w:t>дов</w:t>
      </w:r>
      <w:r>
        <w:softHyphen/>
        <w:t>го, ще тоді, як я був мо</w:t>
      </w:r>
      <w:r>
        <w:softHyphen/>
        <w:t>ло</w:t>
      </w:r>
      <w:r>
        <w:softHyphen/>
        <w:t>дий та зе</w:t>
      </w:r>
      <w:r>
        <w:softHyphen/>
        <w:t>ле</w:t>
      </w:r>
      <w:r>
        <w:softHyphen/>
        <w:t>ний, як вий</w:t>
      </w:r>
      <w:r>
        <w:softHyphen/>
        <w:t>шов з ка</w:t>
      </w:r>
      <w:r>
        <w:softHyphen/>
        <w:t>детсько</w:t>
      </w:r>
      <w:r>
        <w:softHyphen/>
        <w:t>го кор</w:t>
      </w:r>
      <w:r>
        <w:softHyphen/>
        <w:t>пу</w:t>
      </w:r>
      <w:r>
        <w:softHyphen/>
        <w:t>су. Але я швид</w:t>
      </w:r>
      <w:r>
        <w:softHyphen/>
        <w:t>ко по</w:t>
      </w:r>
      <w:r>
        <w:softHyphen/>
        <w:t>ки</w:t>
      </w:r>
      <w:r>
        <w:softHyphen/>
        <w:t>нув ту служ</w:t>
      </w:r>
      <w:r>
        <w:softHyphen/>
        <w:t>бу, бо во</w:t>
      </w:r>
      <w:r>
        <w:softHyphen/>
        <w:t>на мені не при</w:t>
      </w:r>
      <w:r>
        <w:softHyphen/>
        <w:t>па</w:t>
      </w:r>
      <w:r>
        <w:softHyphen/>
        <w:t>ла до впо</w:t>
      </w:r>
      <w:r>
        <w:softHyphen/>
        <w:t>до</w:t>
      </w:r>
      <w:r>
        <w:softHyphen/>
        <w:t>би. Не по моїй вдачі ота нудьгу</w:t>
      </w:r>
      <w:r>
        <w:softHyphen/>
        <w:t>ва</w:t>
      </w:r>
      <w:r>
        <w:softHyphen/>
        <w:t>та служ</w:t>
      </w:r>
      <w:r>
        <w:softHyphen/>
        <w:t>ба.</w:t>
      </w:r>
    </w:p>
    <w:p w:rsidR="00EB0CEF" w:rsidRDefault="00EB0CEF">
      <w:pPr>
        <w:divId w:val="1857110305"/>
      </w:pPr>
      <w:r>
        <w:t>    - Мишук Ки</w:t>
      </w:r>
      <w:r>
        <w:softHyphen/>
        <w:t>ри</w:t>
      </w:r>
      <w:r>
        <w:softHyphen/>
        <w:t>ко</w:t>
      </w:r>
      <w:r>
        <w:softHyphen/>
        <w:t>вич - лю</w:t>
      </w:r>
      <w:r>
        <w:softHyphen/>
        <w:t>ди</w:t>
      </w:r>
      <w:r>
        <w:softHyphen/>
        <w:t>на ду</w:t>
      </w:r>
      <w:r>
        <w:softHyphen/>
        <w:t>же са</w:t>
      </w:r>
      <w:r>
        <w:softHyphen/>
        <w:t>мостійна. А там, знаєте, мушт</w:t>
      </w:r>
      <w:r>
        <w:softHyphen/>
        <w:t>ри та мушт</w:t>
      </w:r>
      <w:r>
        <w:softHyphen/>
        <w:t>ри… - ска</w:t>
      </w:r>
      <w:r>
        <w:softHyphen/>
        <w:t>зав Елпіди</w:t>
      </w:r>
      <w:r>
        <w:softHyphen/>
        <w:t>фор Пет</w:t>
      </w:r>
      <w:r>
        <w:softHyphen/>
        <w:t>ро</w:t>
      </w:r>
      <w:r>
        <w:softHyphen/>
        <w:t>вич.</w:t>
      </w:r>
    </w:p>
    <w:p w:rsidR="00EB0CEF" w:rsidRDefault="00EB0CEF">
      <w:pPr>
        <w:divId w:val="1857109892"/>
      </w:pPr>
      <w:r>
        <w:t>    - Та су</w:t>
      </w:r>
      <w:r>
        <w:softHyphen/>
        <w:t>бор</w:t>
      </w:r>
      <w:r>
        <w:softHyphen/>
        <w:t>ди</w:t>
      </w:r>
      <w:r>
        <w:softHyphen/>
        <w:t>нація, та мос</w:t>
      </w:r>
      <w:r>
        <w:softHyphen/>
        <w:t>ковська за</w:t>
      </w:r>
      <w:r>
        <w:softHyphen/>
        <w:t>лежність. Це мені зовсім не до впо</w:t>
      </w:r>
      <w:r>
        <w:softHyphen/>
        <w:t>до</w:t>
      </w:r>
      <w:r>
        <w:softHyphen/>
        <w:t>би. Я вольний ко</w:t>
      </w:r>
      <w:r>
        <w:softHyphen/>
        <w:t>зак і не ду</w:t>
      </w:r>
      <w:r>
        <w:softHyphen/>
        <w:t>же-то здат</w:t>
      </w:r>
      <w:r>
        <w:softHyphen/>
        <w:t>ний ко</w:t>
      </w:r>
      <w:r>
        <w:softHyphen/>
        <w:t>риться будлі-ко</w:t>
      </w:r>
      <w:r>
        <w:softHyphen/>
        <w:t>му, ніби ма</w:t>
      </w:r>
      <w:r>
        <w:softHyphen/>
        <w:t>ши</w:t>
      </w:r>
      <w:r>
        <w:softHyphen/>
        <w:t>на. Я пе</w:t>
      </w:r>
      <w:r>
        <w:softHyphen/>
        <w:t>редв</w:t>
      </w:r>
      <w:r>
        <w:softHyphen/>
        <w:t>ва</w:t>
      </w:r>
      <w:r>
        <w:softHyphen/>
        <w:t>жаю служ</w:t>
      </w:r>
      <w:r>
        <w:softHyphen/>
        <w:t>бу в при</w:t>
      </w:r>
      <w:r>
        <w:softHyphen/>
        <w:t>ват</w:t>
      </w:r>
      <w:r>
        <w:softHyphen/>
        <w:t>них то</w:t>
      </w:r>
      <w:r>
        <w:softHyphen/>
        <w:t>ва</w:t>
      </w:r>
      <w:r>
        <w:softHyphen/>
        <w:t>рист</w:t>
      </w:r>
      <w:r>
        <w:softHyphen/>
        <w:t>вах або в яких-не</w:t>
      </w:r>
      <w:r>
        <w:softHyphen/>
        <w:t>будь кон</w:t>
      </w:r>
      <w:r>
        <w:softHyphen/>
        <w:t>то</w:t>
      </w:r>
      <w:r>
        <w:softHyphen/>
        <w:t>рах. Тут я тро</w:t>
      </w:r>
      <w:r>
        <w:softHyphen/>
        <w:t>хи слу</w:t>
      </w:r>
      <w:r>
        <w:softHyphen/>
        <w:t>га, тро</w:t>
      </w:r>
      <w:r>
        <w:softHyphen/>
        <w:t>хи й пан. А для роз</w:t>
      </w:r>
      <w:r>
        <w:softHyphen/>
        <w:t>ва</w:t>
      </w:r>
      <w:r>
        <w:softHyphen/>
        <w:t>ги я собі за</w:t>
      </w:r>
      <w:r>
        <w:softHyphen/>
        <w:t>пи</w:t>
      </w:r>
      <w:r>
        <w:softHyphen/>
        <w:t>су</w:t>
      </w:r>
      <w:r>
        <w:softHyphen/>
        <w:t>юсь в усякі то</w:t>
      </w:r>
      <w:r>
        <w:softHyphen/>
        <w:t>ва</w:t>
      </w:r>
      <w:r>
        <w:softHyphen/>
        <w:t>рист</w:t>
      </w:r>
      <w:r>
        <w:softHyphen/>
        <w:t>ва: і в яхт-клуб, і в то</w:t>
      </w:r>
      <w:r>
        <w:softHyphen/>
        <w:t>ва</w:t>
      </w:r>
      <w:r>
        <w:softHyphen/>
        <w:t>рист</w:t>
      </w:r>
      <w:r>
        <w:softHyphen/>
        <w:t>во ря</w:t>
      </w:r>
      <w:r>
        <w:softHyphen/>
        <w:t>ту</w:t>
      </w:r>
      <w:r>
        <w:softHyphen/>
        <w:t>ван</w:t>
      </w:r>
      <w:r>
        <w:softHyphen/>
        <w:t>ня на во</w:t>
      </w:r>
      <w:r>
        <w:softHyphen/>
        <w:t>дах, і в київське слав'янське то</w:t>
      </w:r>
      <w:r>
        <w:softHyphen/>
        <w:t>ва</w:t>
      </w:r>
      <w:r>
        <w:softHyphen/>
        <w:t>рист</w:t>
      </w:r>
      <w:r>
        <w:softHyphen/>
        <w:t>во, і бджільницьке… Бач</w:t>
      </w:r>
      <w:r>
        <w:softHyphen/>
        <w:t>те, - сю</w:t>
      </w:r>
      <w:r>
        <w:softHyphen/>
        <w:t>ди тиць, ту</w:t>
      </w:r>
      <w:r>
        <w:softHyphen/>
        <w:t>ди тиць, то все якось, знаєте, ве</w:t>
      </w:r>
      <w:r>
        <w:softHyphen/>
        <w:t>селіше, - бре</w:t>
      </w:r>
      <w:r>
        <w:softHyphen/>
        <w:t>хав Ула</w:t>
      </w:r>
      <w:r>
        <w:softHyphen/>
        <w:t>се</w:t>
      </w:r>
      <w:r>
        <w:softHyphen/>
        <w:t>вич без со</w:t>
      </w:r>
      <w:r>
        <w:softHyphen/>
        <w:t>ро</w:t>
      </w:r>
      <w:r>
        <w:softHyphen/>
        <w:t>му.</w:t>
      </w:r>
    </w:p>
    <w:p w:rsidR="00EB0CEF" w:rsidRDefault="00EB0CEF">
      <w:pPr>
        <w:divId w:val="1857111195"/>
      </w:pPr>
      <w:r>
        <w:t>    - То ви й пасіку лю</w:t>
      </w:r>
      <w:r>
        <w:softHyphen/>
        <w:t>би</w:t>
      </w:r>
      <w:r>
        <w:softHyphen/>
        <w:t>те? - спи</w:t>
      </w:r>
      <w:r>
        <w:softHyphen/>
        <w:t>та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09947"/>
      </w:pPr>
      <w:r>
        <w:t>    - А як же! Гос</w:t>
      </w:r>
      <w:r>
        <w:softHyphen/>
        <w:t>по</w:t>
      </w:r>
      <w:r>
        <w:softHyphen/>
        <w:t>ди, як люб</w:t>
      </w:r>
      <w:r>
        <w:softHyphen/>
        <w:t>лю! Бджо</w:t>
      </w:r>
      <w:r>
        <w:softHyphen/>
        <w:t>ли дзиж</w:t>
      </w:r>
      <w:r>
        <w:softHyphen/>
        <w:t>чать в ву</w:t>
      </w:r>
      <w:r>
        <w:softHyphen/>
        <w:t>ха, і мені при</w:t>
      </w:r>
      <w:r>
        <w:softHyphen/>
        <w:t>вид</w:t>
      </w:r>
      <w:r>
        <w:softHyphen/>
        <w:t>жується, буцімто я все ка</w:t>
      </w:r>
      <w:r>
        <w:softHyphen/>
        <w:t>таю на коні десь на біго</w:t>
      </w:r>
      <w:r>
        <w:softHyphen/>
        <w:t>вищі, все ле</w:t>
      </w:r>
      <w:r>
        <w:softHyphen/>
        <w:t>чу й не спи</w:t>
      </w:r>
      <w:r>
        <w:softHyphen/>
        <w:t>ня</w:t>
      </w:r>
      <w:r>
        <w:softHyphen/>
        <w:t>юсь, і не спи</w:t>
      </w:r>
      <w:r>
        <w:softHyphen/>
        <w:t>ня</w:t>
      </w:r>
      <w:r>
        <w:softHyphen/>
        <w:t>юсь, - мо</w:t>
      </w:r>
      <w:r>
        <w:softHyphen/>
        <w:t>лов Ми</w:t>
      </w:r>
      <w:r>
        <w:softHyphen/>
        <w:t>хай</w:t>
      </w:r>
      <w:r>
        <w:softHyphen/>
        <w:t>ло Ки</w:t>
      </w:r>
      <w:r>
        <w:softHyphen/>
        <w:t>ри</w:t>
      </w:r>
      <w:r>
        <w:softHyphen/>
        <w:t>ко</w:t>
      </w:r>
      <w:r>
        <w:softHyphen/>
        <w:t>вич.</w:t>
      </w:r>
    </w:p>
    <w:p w:rsidR="00EB0CEF" w:rsidRDefault="00EB0CEF">
      <w:pPr>
        <w:divId w:val="1857110768"/>
      </w:pPr>
      <w:r>
        <w:t>    - Ото шко</w:t>
      </w:r>
      <w:r>
        <w:softHyphen/>
        <w:t>да, що мій та</w:t>
      </w:r>
      <w:r>
        <w:softHyphen/>
        <w:t>то нез</w:t>
      </w:r>
      <w:r>
        <w:softHyphen/>
        <w:t>най</w:t>
      </w:r>
      <w:r>
        <w:softHyphen/>
        <w:t>омий з ва</w:t>
      </w:r>
      <w:r>
        <w:softHyphen/>
        <w:t>ми! Там так ко</w:t>
      </w:r>
      <w:r>
        <w:softHyphen/>
        <w:t>хається в бджільництві, що в йо</w:t>
      </w:r>
      <w:r>
        <w:softHyphen/>
        <w:t>го тільки й роз</w:t>
      </w:r>
      <w:r>
        <w:softHyphen/>
        <w:t>мо</w:t>
      </w:r>
      <w:r>
        <w:softHyphen/>
        <w:t>ви, шо за пасіку. В йо</w:t>
      </w:r>
      <w:r>
        <w:softHyphen/>
        <w:t>го през</w:t>
      </w:r>
      <w:r>
        <w:softHyphen/>
        <w:t>до</w:t>
      </w:r>
      <w:r>
        <w:softHyphen/>
        <w:t>ро</w:t>
      </w:r>
      <w:r>
        <w:softHyphen/>
        <w:t>ва пасіка: зо дві сотні пнів. Як поч</w:t>
      </w:r>
      <w:r>
        <w:softHyphen/>
        <w:t>не роз</w:t>
      </w:r>
      <w:r>
        <w:softHyphen/>
        <w:t>во</w:t>
      </w:r>
      <w:r>
        <w:softHyphen/>
        <w:t>диться за рої та трутні, то аж ніби бджо</w:t>
      </w:r>
      <w:r>
        <w:softHyphen/>
        <w:t>ли зад</w:t>
      </w:r>
      <w:r>
        <w:softHyphen/>
        <w:t>зиж</w:t>
      </w:r>
      <w:r>
        <w:softHyphen/>
        <w:t>чать в гор</w:t>
      </w:r>
      <w:r>
        <w:softHyphen/>
        <w:t>ни</w:t>
      </w:r>
      <w:r>
        <w:softHyphen/>
        <w:t>цях, - обізва</w:t>
      </w:r>
      <w:r>
        <w:softHyphen/>
        <w:t>лась Ме</w:t>
      </w:r>
      <w:r>
        <w:softHyphen/>
        <w:t>ла</w:t>
      </w:r>
      <w:r>
        <w:softHyphen/>
        <w:t>ся. - А як тра</w:t>
      </w:r>
      <w:r>
        <w:softHyphen/>
        <w:t>питься ча</w:t>
      </w:r>
      <w:r>
        <w:softHyphen/>
        <w:t>сом гість, та</w:t>
      </w:r>
      <w:r>
        <w:softHyphen/>
        <w:t>кий при</w:t>
      </w:r>
      <w:r>
        <w:softHyphen/>
        <w:t>хильний до пасік, як і він, то цілісінький вечір тільки й роз</w:t>
      </w:r>
      <w:r>
        <w:softHyphen/>
        <w:t>мо</w:t>
      </w:r>
      <w:r>
        <w:softHyphen/>
        <w:t>ви в їх, що за щільни</w:t>
      </w:r>
      <w:r>
        <w:softHyphen/>
        <w:t>ки, та ча</w:t>
      </w:r>
      <w:r>
        <w:softHyphen/>
        <w:t>рун</w:t>
      </w:r>
      <w:r>
        <w:softHyphen/>
        <w:t>ки, та який</w:t>
      </w:r>
      <w:r>
        <w:softHyphen/>
        <w:t>сь гни</w:t>
      </w:r>
      <w:r>
        <w:softHyphen/>
        <w:t>лець су</w:t>
      </w:r>
      <w:r>
        <w:softHyphen/>
        <w:t>хий, та знов про гни</w:t>
      </w:r>
      <w:r>
        <w:softHyphen/>
        <w:t>лець мок</w:t>
      </w:r>
      <w:r>
        <w:softHyphen/>
        <w:t>рий, та пер</w:t>
      </w:r>
      <w:r>
        <w:softHyphen/>
        <w:t>гу. Як поч</w:t>
      </w:r>
      <w:r>
        <w:softHyphen/>
        <w:t>нуть роз</w:t>
      </w:r>
      <w:r>
        <w:softHyphen/>
        <w:t>во</w:t>
      </w:r>
      <w:r>
        <w:softHyphen/>
        <w:t>диться то не</w:t>
      </w:r>
      <w:r>
        <w:softHyphen/>
        <w:t>са</w:t>
      </w:r>
      <w:r>
        <w:softHyphen/>
        <w:t>мохіть аж ме</w:t>
      </w:r>
      <w:r>
        <w:softHyphen/>
        <w:t>ду за</w:t>
      </w:r>
      <w:r>
        <w:softHyphen/>
        <w:t>ма</w:t>
      </w:r>
      <w:r>
        <w:softHyphen/>
        <w:t>неться, - мо</w:t>
      </w:r>
      <w:r>
        <w:softHyphen/>
        <w:t>ло</w:t>
      </w:r>
      <w:r>
        <w:softHyphen/>
        <w:t>ла Ме</w:t>
      </w:r>
      <w:r>
        <w:softHyphen/>
        <w:t>ла</w:t>
      </w:r>
      <w:r>
        <w:softHyphen/>
        <w:t>ся й собі.</w:t>
      </w:r>
    </w:p>
    <w:p w:rsidR="00EB0CEF" w:rsidRDefault="00EB0CEF">
      <w:pPr>
        <w:divId w:val="1857109843"/>
      </w:pPr>
      <w:r>
        <w:t>    - Дуже шко</w:t>
      </w:r>
      <w:r>
        <w:softHyphen/>
        <w:t>да, що я нез</w:t>
      </w:r>
      <w:r>
        <w:softHyphen/>
        <w:t>най</w:t>
      </w:r>
      <w:r>
        <w:softHyphen/>
        <w:t>омий з ва</w:t>
      </w:r>
      <w:r>
        <w:softHyphen/>
        <w:t>шим батьком. Ду</w:t>
      </w:r>
      <w:r>
        <w:softHyphen/>
        <w:t>же, ду</w:t>
      </w:r>
      <w:r>
        <w:softHyphen/>
        <w:t>же бу</w:t>
      </w:r>
      <w:r>
        <w:softHyphen/>
        <w:t>ло б приємно з ним зійтись та поєднаться в цій справі, - ле</w:t>
      </w:r>
      <w:r>
        <w:softHyphen/>
        <w:t>пе</w:t>
      </w:r>
      <w:r>
        <w:softHyphen/>
        <w:t>тав Ула</w:t>
      </w:r>
      <w:r>
        <w:softHyphen/>
        <w:t>се</w:t>
      </w:r>
      <w:r>
        <w:softHyphen/>
        <w:t>вич.</w:t>
      </w:r>
    </w:p>
    <w:p w:rsidR="00EB0CEF" w:rsidRDefault="00EB0CEF">
      <w:pPr>
        <w:divId w:val="1857110028"/>
      </w:pPr>
      <w:r>
        <w:t>    Любка зир</w:t>
      </w:r>
      <w:r>
        <w:softHyphen/>
        <w:t>ну</w:t>
      </w:r>
      <w:r>
        <w:softHyphen/>
        <w:t>ла на матір і, без со</w:t>
      </w:r>
      <w:r>
        <w:softHyphen/>
        <w:t>ро</w:t>
      </w:r>
      <w:r>
        <w:softHyphen/>
        <w:t>му каз</w:t>
      </w:r>
      <w:r>
        <w:softHyphen/>
        <w:t>ка,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лась, аж го</w:t>
      </w:r>
      <w:r>
        <w:softHyphen/>
        <w:t>ло</w:t>
      </w:r>
      <w:r>
        <w:softHyphen/>
        <w:t>ву за</w:t>
      </w:r>
      <w:r>
        <w:softHyphen/>
        <w:t>ки</w:t>
      </w:r>
      <w:r>
        <w:softHyphen/>
        <w:t>ну</w:t>
      </w:r>
      <w:r>
        <w:softHyphen/>
        <w:t>ла на плечі. Ма</w:t>
      </w:r>
      <w:r>
        <w:softHyphen/>
        <w:t>ти сти</w:t>
      </w:r>
      <w:r>
        <w:softHyphen/>
        <w:t>ха осміхну</w:t>
      </w:r>
      <w:r>
        <w:softHyphen/>
        <w:t>ла</w:t>
      </w:r>
      <w:r>
        <w:softHyphen/>
        <w:t>ся до неї. Во</w:t>
      </w:r>
      <w:r>
        <w:softHyphen/>
        <w:t>ни бу</w:t>
      </w:r>
      <w:r>
        <w:softHyphen/>
        <w:t>ли доб</w:t>
      </w:r>
      <w:r>
        <w:softHyphen/>
        <w:t>ре то</w:t>
      </w:r>
      <w:r>
        <w:softHyphen/>
        <w:t>му відомі, що Ми</w:t>
      </w:r>
      <w:r>
        <w:softHyphen/>
        <w:t>шук не був за</w:t>
      </w:r>
      <w:r>
        <w:softHyphen/>
        <w:t>пи</w:t>
      </w:r>
      <w:r>
        <w:softHyphen/>
        <w:t>са</w:t>
      </w:r>
      <w:r>
        <w:softHyphen/>
        <w:t>ний ні в яке бджільницьке то</w:t>
      </w:r>
      <w:r>
        <w:softHyphen/>
        <w:t>ва</w:t>
      </w:r>
      <w:r>
        <w:softHyphen/>
        <w:t>рист</w:t>
      </w:r>
      <w:r>
        <w:softHyphen/>
        <w:t>во й ли</w:t>
      </w:r>
      <w:r>
        <w:softHyphen/>
        <w:t>бонь чи й був ко</w:t>
      </w:r>
      <w:r>
        <w:softHyphen/>
        <w:t>ли на своєму віку хоч в одній пасіці на селі.</w:t>
      </w:r>
    </w:p>
    <w:p w:rsidR="00EB0CEF" w:rsidRDefault="00EB0CEF">
      <w:pPr>
        <w:divId w:val="1857109935"/>
      </w:pPr>
      <w:r>
        <w:t>    - Хоч і приємно вас слу</w:t>
      </w:r>
      <w:r>
        <w:softHyphen/>
        <w:t>ха</w:t>
      </w:r>
      <w:r>
        <w:softHyphen/>
        <w:t>ти, але мо</w:t>
      </w:r>
      <w:r>
        <w:softHyphen/>
        <w:t>ва мо</w:t>
      </w:r>
      <w:r>
        <w:softHyphen/>
        <w:t>виться, а час ми</w:t>
      </w:r>
      <w:r>
        <w:softHyphen/>
        <w:t>нає; здається, час вже сідать за обід, - ска</w:t>
      </w:r>
      <w:r>
        <w:softHyphen/>
        <w:t>за</w:t>
      </w:r>
      <w:r>
        <w:softHyphen/>
        <w:t>ла Таїса Андріївна й, ко</w:t>
      </w:r>
      <w:r>
        <w:softHyphen/>
        <w:t>ли</w:t>
      </w:r>
      <w:r>
        <w:softHyphen/>
        <w:t>ва</w:t>
      </w:r>
      <w:r>
        <w:softHyphen/>
        <w:t>ючись, поч</w:t>
      </w:r>
      <w:r>
        <w:softHyphen/>
        <w:t>ва</w:t>
      </w:r>
      <w:r>
        <w:softHyphen/>
        <w:t>ла</w:t>
      </w:r>
      <w:r>
        <w:softHyphen/>
        <w:t>ла ти</w:t>
      </w:r>
      <w:r>
        <w:softHyphen/>
        <w:t>хою хо</w:t>
      </w:r>
      <w:r>
        <w:softHyphen/>
        <w:t>дою в сто</w:t>
      </w:r>
      <w:r>
        <w:softHyphen/>
        <w:t>ло</w:t>
      </w:r>
      <w:r>
        <w:softHyphen/>
        <w:t>ву. Не</w:t>
      </w:r>
      <w:r>
        <w:softHyphen/>
        <w:t>за</w:t>
      </w:r>
      <w:r>
        <w:softHyphen/>
        <w:t>ба</w:t>
      </w:r>
      <w:r>
        <w:softHyphen/>
        <w:t>ром во</w:t>
      </w:r>
      <w:r>
        <w:softHyphen/>
        <w:t>на знов вий</w:t>
      </w:r>
      <w:r>
        <w:softHyphen/>
        <w:t>шла й поп</w:t>
      </w:r>
      <w:r>
        <w:softHyphen/>
        <w:t>ро</w:t>
      </w:r>
      <w:r>
        <w:softHyphen/>
        <w:t>ха</w:t>
      </w:r>
      <w:r>
        <w:softHyphen/>
        <w:t>ла усіх до сто</w:t>
      </w:r>
      <w:r>
        <w:softHyphen/>
        <w:t>лу. В прос</w:t>
      </w:r>
      <w:r>
        <w:softHyphen/>
        <w:t>торній, по</w:t>
      </w:r>
      <w:r>
        <w:softHyphen/>
        <w:t>дов</w:t>
      </w:r>
      <w:r>
        <w:softHyphen/>
        <w:t>жастій сто</w:t>
      </w:r>
      <w:r>
        <w:softHyphen/>
        <w:t>ловій стіл був вже зас</w:t>
      </w:r>
      <w:r>
        <w:softHyphen/>
        <w:t>те</w:t>
      </w:r>
      <w:r>
        <w:softHyphen/>
        <w:t>ле</w:t>
      </w:r>
      <w:r>
        <w:softHyphen/>
        <w:t>ний і зас</w:t>
      </w:r>
      <w:r>
        <w:softHyphen/>
        <w:t>тав</w:t>
      </w:r>
      <w:r>
        <w:softHyphen/>
        <w:t>ле</w:t>
      </w:r>
      <w:r>
        <w:softHyphen/>
        <w:t>ний по</w:t>
      </w:r>
      <w:r>
        <w:softHyphen/>
        <w:t>су</w:t>
      </w:r>
      <w:r>
        <w:softHyphen/>
        <w:t>дом. Се</w:t>
      </w:r>
      <w:r>
        <w:softHyphen/>
        <w:t>ред сто</w:t>
      </w:r>
      <w:r>
        <w:softHyphen/>
        <w:t>ла сто</w:t>
      </w:r>
      <w:r>
        <w:softHyphen/>
        <w:t>яла чи</w:t>
      </w:r>
      <w:r>
        <w:softHyphen/>
        <w:t>ма</w:t>
      </w:r>
      <w:r>
        <w:softHyphen/>
        <w:t>ла й ви</w:t>
      </w:r>
      <w:r>
        <w:softHyphen/>
        <w:t>со</w:t>
      </w:r>
      <w:r>
        <w:softHyphen/>
        <w:t>ка ва</w:t>
      </w:r>
      <w:r>
        <w:softHyphen/>
        <w:t>за, пов</w:t>
      </w:r>
      <w:r>
        <w:softHyphen/>
        <w:t>на астр та ор</w:t>
      </w:r>
      <w:r>
        <w:softHyphen/>
        <w:t>гиній. По обид</w:t>
      </w:r>
      <w:r>
        <w:softHyphen/>
        <w:t>ва бо</w:t>
      </w:r>
      <w:r>
        <w:softHyphen/>
        <w:t>ки ко</w:t>
      </w:r>
      <w:r>
        <w:softHyphen/>
        <w:t>ло ва</w:t>
      </w:r>
      <w:r>
        <w:softHyphen/>
        <w:t>зи сто</w:t>
      </w:r>
      <w:r>
        <w:softHyphen/>
        <w:t>яли плис</w:t>
      </w:r>
      <w:r>
        <w:softHyphen/>
        <w:t>ко</w:t>
      </w:r>
      <w:r>
        <w:softHyphen/>
        <w:t>ваті скляні ваз</w:t>
      </w:r>
      <w:r>
        <w:softHyphen/>
        <w:t>ки на то</w:t>
      </w:r>
      <w:r>
        <w:softHyphen/>
        <w:t>неньких ніжках з пірамідка</w:t>
      </w:r>
      <w:r>
        <w:softHyphen/>
        <w:t>ми груш, прик</w:t>
      </w:r>
      <w:r>
        <w:softHyphen/>
        <w:t>ри</w:t>
      </w:r>
      <w:r>
        <w:softHyphen/>
        <w:t>тих звер</w:t>
      </w:r>
      <w:r>
        <w:softHyphen/>
        <w:t>ху ки</w:t>
      </w:r>
      <w:r>
        <w:softHyphen/>
        <w:t>тя</w:t>
      </w:r>
      <w:r>
        <w:softHyphen/>
        <w:t>ха</w:t>
      </w:r>
      <w:r>
        <w:softHyphen/>
        <w:t>ми ви</w:t>
      </w:r>
      <w:r>
        <w:softHyphen/>
        <w:t>ног</w:t>
      </w:r>
      <w:r>
        <w:softHyphen/>
        <w:t>ра</w:t>
      </w:r>
      <w:r>
        <w:softHyphen/>
        <w:t>ду. Все бу</w:t>
      </w:r>
      <w:r>
        <w:softHyphen/>
        <w:t>ло приб</w:t>
      </w:r>
      <w:r>
        <w:softHyphen/>
        <w:t>ра</w:t>
      </w:r>
      <w:r>
        <w:softHyphen/>
        <w:t>не й обс</w:t>
      </w:r>
      <w:r>
        <w:softHyphen/>
        <w:t>тав</w:t>
      </w:r>
      <w:r>
        <w:softHyphen/>
        <w:t>ле</w:t>
      </w:r>
      <w:r>
        <w:softHyphen/>
        <w:t>не на ве</w:t>
      </w:r>
      <w:r>
        <w:softHyphen/>
        <w:t>ли</w:t>
      </w:r>
      <w:r>
        <w:softHyphen/>
        <w:t>ко</w:t>
      </w:r>
      <w:r>
        <w:softHyphen/>
        <w:t>панський зра</w:t>
      </w:r>
      <w:r>
        <w:softHyphen/>
        <w:t>зець.</w:t>
      </w:r>
    </w:p>
    <w:p w:rsidR="00EB0CEF" w:rsidRDefault="00EB0CEF">
      <w:pPr>
        <w:divId w:val="1857111199"/>
      </w:pPr>
      <w:r>
        <w:t>    Таїса Андріївна по</w:t>
      </w:r>
      <w:r>
        <w:softHyphen/>
        <w:t>са</w:t>
      </w:r>
      <w:r>
        <w:softHyphen/>
        <w:t>ди</w:t>
      </w:r>
      <w:r>
        <w:softHyphen/>
        <w:t>ла по</w:t>
      </w:r>
      <w:r>
        <w:softHyphen/>
        <w:t>руч з со</w:t>
      </w:r>
      <w:r>
        <w:softHyphen/>
        <w:t>бою Тек</w:t>
      </w:r>
      <w:r>
        <w:softHyphen/>
        <w:t>лю та Ме</w:t>
      </w:r>
      <w:r>
        <w:softHyphen/>
        <w:t>ла</w:t>
      </w:r>
      <w:r>
        <w:softHyphen/>
        <w:t>сю й поп</w:t>
      </w:r>
      <w:r>
        <w:softHyphen/>
        <w:t>ро</w:t>
      </w:r>
      <w:r>
        <w:softHyphen/>
        <w:t>си</w:t>
      </w:r>
      <w:r>
        <w:softHyphen/>
        <w:t>ла пи</w:t>
      </w:r>
      <w:r>
        <w:softHyphen/>
        <w:t>ти по чарці та за</w:t>
      </w:r>
      <w:r>
        <w:softHyphen/>
        <w:t>ку</w:t>
      </w:r>
      <w:r>
        <w:softHyphen/>
        <w:t>сю</w:t>
      </w:r>
      <w:r>
        <w:softHyphen/>
        <w:t>вать. Стіл аж зах</w:t>
      </w:r>
      <w:r>
        <w:softHyphen/>
        <w:t>ряс під до</w:t>
      </w:r>
      <w:r>
        <w:softHyphen/>
        <w:t>ро</w:t>
      </w:r>
      <w:r>
        <w:softHyphen/>
        <w:t>ги</w:t>
      </w:r>
      <w:r>
        <w:softHyphen/>
        <w:t>ми за</w:t>
      </w:r>
      <w:r>
        <w:softHyphen/>
        <w:t>кус</w:t>
      </w:r>
      <w:r>
        <w:softHyphen/>
        <w:t>ка</w:t>
      </w:r>
      <w:r>
        <w:softHyphen/>
        <w:t>ми, гра</w:t>
      </w:r>
      <w:r>
        <w:softHyphen/>
        <w:t>фи</w:t>
      </w:r>
      <w:r>
        <w:softHyphen/>
        <w:t>на</w:t>
      </w:r>
      <w:r>
        <w:softHyphen/>
        <w:t>ми на</w:t>
      </w:r>
      <w:r>
        <w:softHyphen/>
        <w:t>лив</w:t>
      </w:r>
      <w:r>
        <w:softHyphen/>
        <w:t>ки та пляш</w:t>
      </w:r>
      <w:r>
        <w:softHyphen/>
        <w:t>ка</w:t>
      </w:r>
      <w:r>
        <w:softHyphen/>
        <w:t>ми ви</w:t>
      </w:r>
      <w:r>
        <w:softHyphen/>
        <w:t>на.</w:t>
      </w:r>
    </w:p>
    <w:p w:rsidR="00EB0CEF" w:rsidRDefault="00EB0CEF">
      <w:pPr>
        <w:divId w:val="1857109905"/>
      </w:pPr>
      <w:r>
        <w:t>    Елпідифор Пет</w:t>
      </w:r>
      <w:r>
        <w:softHyphen/>
        <w:t>ро</w:t>
      </w:r>
      <w:r>
        <w:softHyphen/>
        <w:t>вич ви</w:t>
      </w:r>
      <w:r>
        <w:softHyphen/>
        <w:t>пив чар</w:t>
      </w:r>
      <w:r>
        <w:softHyphen/>
        <w:t>ку й по</w:t>
      </w:r>
      <w:r>
        <w:softHyphen/>
        <w:t>час</w:t>
      </w:r>
      <w:r>
        <w:softHyphen/>
        <w:t>ту</w:t>
      </w:r>
      <w:r>
        <w:softHyphen/>
        <w:t>вав Ула</w:t>
      </w:r>
      <w:r>
        <w:softHyphen/>
        <w:t>се</w:t>
      </w:r>
      <w:r>
        <w:softHyphen/>
        <w:t>ви</w:t>
      </w:r>
      <w:r>
        <w:softHyphen/>
        <w:t>ча. Ула</w:t>
      </w:r>
      <w:r>
        <w:softHyphen/>
        <w:t>се</w:t>
      </w:r>
      <w:r>
        <w:softHyphen/>
        <w:t>вич хильнув од</w:t>
      </w:r>
      <w:r>
        <w:softHyphen/>
        <w:t>ну й за</w:t>
      </w:r>
      <w:r>
        <w:softHyphen/>
        <w:t>ку</w:t>
      </w:r>
      <w:r>
        <w:softHyphen/>
        <w:t>сив всмак, потім зго</w:t>
      </w:r>
      <w:r>
        <w:softHyphen/>
        <w:t>дом хильнув і дру</w:t>
      </w:r>
      <w:r>
        <w:softHyphen/>
        <w:t>гу і знов за</w:t>
      </w:r>
      <w:r>
        <w:softHyphen/>
        <w:t>ку</w:t>
      </w:r>
      <w:r>
        <w:softHyphen/>
        <w:t>сив. Обід був чу</w:t>
      </w:r>
      <w:r>
        <w:softHyphen/>
        <w:t>до</w:t>
      </w:r>
      <w:r>
        <w:softHyphen/>
        <w:t>вий, і трив</w:t>
      </w:r>
      <w:r>
        <w:softHyphen/>
        <w:t>ний, і смач</w:t>
      </w:r>
      <w:r>
        <w:softHyphen/>
        <w:t>ний, з чо</w:t>
      </w:r>
      <w:r>
        <w:softHyphen/>
        <w:t>тирьох пот</w:t>
      </w:r>
      <w:r>
        <w:softHyphen/>
        <w:t>рав. І Елпіди</w:t>
      </w:r>
      <w:r>
        <w:softHyphen/>
        <w:t>фор, і ста</w:t>
      </w:r>
      <w:r>
        <w:softHyphen/>
        <w:t>ра Таїса Андріївна, мав</w:t>
      </w:r>
      <w:r>
        <w:softHyphen/>
        <w:t>ши пе</w:t>
      </w:r>
      <w:r>
        <w:softHyphen/>
        <w:t>редніше ве</w:t>
      </w:r>
      <w:r>
        <w:softHyphen/>
        <w:t>ли</w:t>
      </w:r>
      <w:r>
        <w:softHyphen/>
        <w:t>кий засіб, лю</w:t>
      </w:r>
      <w:r>
        <w:softHyphen/>
        <w:t>би</w:t>
      </w:r>
      <w:r>
        <w:softHyphen/>
        <w:t>ли по</w:t>
      </w:r>
      <w:r>
        <w:softHyphen/>
        <w:t>поїсти всмак і не шко</w:t>
      </w:r>
      <w:r>
        <w:softHyphen/>
        <w:t>ду</w:t>
      </w:r>
      <w:r>
        <w:softHyphen/>
        <w:t>ва</w:t>
      </w:r>
      <w:r>
        <w:softHyphen/>
        <w:t>ли на цю спра</w:t>
      </w:r>
      <w:r>
        <w:softHyphen/>
        <w:t>ву гро</w:t>
      </w:r>
      <w:r>
        <w:softHyphen/>
        <w:t>шей. Таїси</w:t>
      </w:r>
      <w:r>
        <w:softHyphen/>
        <w:t>на ха</w:t>
      </w:r>
      <w:r>
        <w:softHyphen/>
        <w:t>луп</w:t>
      </w:r>
      <w:r>
        <w:softHyphen/>
        <w:t>ка пот</w:t>
      </w:r>
      <w:r>
        <w:softHyphen/>
        <w:t>рош</w:t>
      </w:r>
      <w:r>
        <w:softHyphen/>
        <w:t>ку пе</w:t>
      </w:r>
      <w:r>
        <w:softHyphen/>
        <w:t>ре</w:t>
      </w:r>
      <w:r>
        <w:softHyphen/>
        <w:t>роб</w:t>
      </w:r>
      <w:r>
        <w:softHyphen/>
        <w:t>лю</w:t>
      </w:r>
      <w:r>
        <w:softHyphen/>
        <w:t>ва</w:t>
      </w:r>
      <w:r>
        <w:softHyphen/>
        <w:t>лась в до</w:t>
      </w:r>
      <w:r>
        <w:softHyphen/>
        <w:t>ро</w:t>
      </w:r>
      <w:r>
        <w:softHyphen/>
        <w:t>гу ікру, ба</w:t>
      </w:r>
      <w:r>
        <w:softHyphen/>
        <w:t>ли</w:t>
      </w:r>
      <w:r>
        <w:softHyphen/>
        <w:t>ки, міно</w:t>
      </w:r>
      <w:r>
        <w:softHyphen/>
        <w:t>ги, ліке</w:t>
      </w:r>
      <w:r>
        <w:softHyphen/>
        <w:t>ри та ви</w:t>
      </w:r>
      <w:r>
        <w:softHyphen/>
        <w:t>на. І ту ха</w:t>
      </w:r>
      <w:r>
        <w:softHyphen/>
        <w:t>лу</w:t>
      </w:r>
      <w:r>
        <w:softHyphen/>
        <w:t>пу вже ніби до</w:t>
      </w:r>
      <w:r>
        <w:softHyphen/>
        <w:t>то</w:t>
      </w:r>
      <w:r>
        <w:softHyphen/>
        <w:t>чу</w:t>
      </w:r>
      <w:r>
        <w:softHyphen/>
        <w:t>ва</w:t>
      </w:r>
      <w:r>
        <w:softHyphen/>
        <w:t>ли ласі й зав</w:t>
      </w:r>
      <w:r>
        <w:softHyphen/>
        <w:t>зя</w:t>
      </w:r>
      <w:r>
        <w:softHyphen/>
        <w:t>тущі шашлі…</w:t>
      </w:r>
    </w:p>
    <w:p w:rsidR="00EB0CEF" w:rsidRDefault="00EB0CEF">
      <w:pPr>
        <w:divId w:val="1857110710"/>
      </w:pPr>
      <w:r>
        <w:t>    Михайло Ки</w:t>
      </w:r>
      <w:r>
        <w:softHyphen/>
        <w:t>ри</w:t>
      </w:r>
      <w:r>
        <w:softHyphen/>
        <w:t>ко</w:t>
      </w:r>
      <w:r>
        <w:softHyphen/>
        <w:t>вич, ви</w:t>
      </w:r>
      <w:r>
        <w:softHyphen/>
        <w:t>пив</w:t>
      </w:r>
      <w:r>
        <w:softHyphen/>
        <w:t>ши доб</w:t>
      </w:r>
      <w:r>
        <w:softHyphen/>
        <w:t>ре, все на</w:t>
      </w:r>
      <w:r>
        <w:softHyphen/>
        <w:t>ли</w:t>
      </w:r>
      <w:r>
        <w:softHyphen/>
        <w:t>вав собі ви</w:t>
      </w:r>
      <w:r>
        <w:softHyphen/>
        <w:t>на, вже не жду</w:t>
      </w:r>
      <w:r>
        <w:softHyphen/>
        <w:t>чи од ха</w:t>
      </w:r>
      <w:r>
        <w:softHyphen/>
        <w:t>зяїна час</w:t>
      </w:r>
      <w:r>
        <w:softHyphen/>
        <w:t>ту</w:t>
      </w:r>
      <w:r>
        <w:softHyphen/>
        <w:t>ван</w:t>
      </w:r>
      <w:r>
        <w:softHyphen/>
        <w:t>ня, і пус</w:t>
      </w:r>
      <w:r>
        <w:softHyphen/>
        <w:t>тив сво</w:t>
      </w:r>
      <w:r>
        <w:softHyphen/>
        <w:t>го ле</w:t>
      </w:r>
      <w:r>
        <w:softHyphen/>
        <w:t>пет</w:t>
      </w:r>
      <w:r>
        <w:softHyphen/>
        <w:t>ли</w:t>
      </w:r>
      <w:r>
        <w:softHyphen/>
        <w:t>во</w:t>
      </w:r>
      <w:r>
        <w:softHyphen/>
        <w:t>го язи</w:t>
      </w:r>
      <w:r>
        <w:softHyphen/>
        <w:t>ка нав</w:t>
      </w:r>
      <w:r>
        <w:softHyphen/>
        <w:t>за</w:t>
      </w:r>
      <w:r>
        <w:softHyphen/>
        <w:t>во</w:t>
      </w:r>
      <w:r>
        <w:softHyphen/>
        <w:t>ди, ніби ко</w:t>
      </w:r>
      <w:r>
        <w:softHyphen/>
        <w:t>ня на біго</w:t>
      </w:r>
      <w:r>
        <w:softHyphen/>
        <w:t>вищі. Він ба</w:t>
      </w:r>
      <w:r>
        <w:softHyphen/>
        <w:t>вив своїми брех</w:t>
      </w:r>
      <w:r>
        <w:softHyphen/>
        <w:t>ня</w:t>
      </w:r>
      <w:r>
        <w:softHyphen/>
        <w:t>ми й ста</w:t>
      </w:r>
      <w:r>
        <w:softHyphen/>
        <w:t>ру Таїсу Андріївну, і Люб</w:t>
      </w:r>
      <w:r>
        <w:softHyphen/>
        <w:t>ку, то</w:t>
      </w:r>
      <w:r>
        <w:softHyphen/>
        <w:t>чив брехні без со</w:t>
      </w:r>
      <w:r>
        <w:softHyphen/>
        <w:t>ро</w:t>
      </w:r>
      <w:r>
        <w:softHyphen/>
        <w:t>му, і во</w:t>
      </w:r>
      <w:r>
        <w:softHyphen/>
        <w:t>ни за це ду</w:t>
      </w:r>
      <w:r>
        <w:softHyphen/>
        <w:t>же лю</w:t>
      </w:r>
      <w:r>
        <w:softHyphen/>
        <w:t>би</w:t>
      </w:r>
      <w:r>
        <w:softHyphen/>
        <w:t>ли йо</w:t>
      </w:r>
      <w:r>
        <w:softHyphen/>
        <w:t>го й бу</w:t>
      </w:r>
      <w:r>
        <w:softHyphen/>
        <w:t>ли при</w:t>
      </w:r>
      <w:r>
        <w:softHyphen/>
        <w:t>хильні до йо</w:t>
      </w:r>
      <w:r>
        <w:softHyphen/>
        <w:t>го, як оповіда</w:t>
      </w:r>
      <w:r>
        <w:softHyphen/>
        <w:t>ча, з кот</w:t>
      </w:r>
      <w:r>
        <w:softHyphen/>
        <w:t>рим ніко</w:t>
      </w:r>
      <w:r>
        <w:softHyphen/>
        <w:t>ли не мож</w:t>
      </w:r>
      <w:r>
        <w:softHyphen/>
        <w:t>на бу</w:t>
      </w:r>
      <w:r>
        <w:softHyphen/>
        <w:t>ло нудьгу</w:t>
      </w:r>
      <w:r>
        <w:softHyphen/>
        <w:t>вать, ні на од</w:t>
      </w:r>
      <w:r>
        <w:softHyphen/>
        <w:t>ну хви</w:t>
      </w:r>
      <w:r>
        <w:softHyphen/>
        <w:t>ли</w:t>
      </w:r>
      <w:r>
        <w:softHyphen/>
        <w:t>ноч</w:t>
      </w:r>
      <w:r>
        <w:softHyphen/>
        <w:t>ку.</w:t>
      </w:r>
    </w:p>
    <w:p w:rsidR="00EB0CEF" w:rsidRDefault="00EB0CEF">
      <w:pPr>
        <w:divId w:val="1857110459"/>
      </w:pPr>
      <w:r>
        <w:t>    - А знаєте, Елпіди</w:t>
      </w:r>
      <w:r>
        <w:softHyphen/>
        <w:t>фо</w:t>
      </w:r>
      <w:r>
        <w:softHyphen/>
        <w:t>ре Пет</w:t>
      </w:r>
      <w:r>
        <w:softHyphen/>
        <w:t>ро</w:t>
      </w:r>
      <w:r>
        <w:softHyphen/>
        <w:t>ви</w:t>
      </w:r>
      <w:r>
        <w:softHyphen/>
        <w:t>чу, що це я на</w:t>
      </w:r>
      <w:r>
        <w:softHyphen/>
        <w:t>ду</w:t>
      </w:r>
      <w:r>
        <w:softHyphen/>
        <w:t>мав? - ска</w:t>
      </w:r>
      <w:r>
        <w:softHyphen/>
        <w:t>зав Ми</w:t>
      </w:r>
      <w:r>
        <w:softHyphen/>
        <w:t>хай</w:t>
      </w:r>
      <w:r>
        <w:softHyphen/>
        <w:t>ло Ула</w:t>
      </w:r>
      <w:r>
        <w:softHyphen/>
        <w:t>се</w:t>
      </w:r>
      <w:r>
        <w:softHyphen/>
        <w:t>вич.</w:t>
      </w:r>
    </w:p>
    <w:p w:rsidR="00EB0CEF" w:rsidRDefault="00EB0CEF">
      <w:pPr>
        <w:divId w:val="1857109951"/>
      </w:pPr>
      <w:r>
        <w:t>    - А що ви там на</w:t>
      </w:r>
      <w:r>
        <w:softHyphen/>
        <w:t>ду</w:t>
      </w:r>
      <w:r>
        <w:softHyphen/>
        <w:t>ма</w:t>
      </w:r>
      <w:r>
        <w:softHyphen/>
        <w:t>ли? чи гар</w:t>
      </w:r>
      <w:r>
        <w:softHyphen/>
        <w:t>не, чи не</w:t>
      </w:r>
      <w:r>
        <w:softHyphen/>
        <w:t>гар</w:t>
      </w:r>
      <w:r>
        <w:softHyphen/>
        <w:t>не? - спи</w:t>
      </w:r>
      <w:r>
        <w:softHyphen/>
        <w:t>та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455"/>
      </w:pPr>
      <w:r>
        <w:t>    - Може, щось ду</w:t>
      </w:r>
      <w:r>
        <w:softHyphen/>
        <w:t>же лібе</w:t>
      </w:r>
      <w:r>
        <w:softHyphen/>
        <w:t>ральне? Ви ж ко</w:t>
      </w:r>
      <w:r>
        <w:softHyphen/>
        <w:t>лись бу</w:t>
      </w:r>
      <w:r>
        <w:softHyphen/>
        <w:t>ли зав</w:t>
      </w:r>
      <w:r>
        <w:softHyphen/>
        <w:t>зя</w:t>
      </w:r>
      <w:r>
        <w:softHyphen/>
        <w:t>ту</w:t>
      </w:r>
      <w:r>
        <w:softHyphen/>
        <w:t>щим лібе</w:t>
      </w:r>
      <w:r>
        <w:softHyphen/>
        <w:t>ра</w:t>
      </w:r>
      <w:r>
        <w:softHyphen/>
        <w:t>лом, чи що, - про</w:t>
      </w:r>
      <w:r>
        <w:softHyphen/>
        <w:t>мо</w:t>
      </w:r>
      <w:r>
        <w:softHyphen/>
        <w:t>вив Елпіди</w:t>
      </w:r>
      <w:r>
        <w:softHyphen/>
        <w:t>фор Пет</w:t>
      </w:r>
      <w:r>
        <w:softHyphen/>
        <w:t>ро</w:t>
      </w:r>
      <w:r>
        <w:softHyphen/>
        <w:t>вич насмішку</w:t>
      </w:r>
      <w:r>
        <w:softHyphen/>
        <w:t>ва</w:t>
      </w:r>
      <w:r>
        <w:softHyphen/>
        <w:t>то.</w:t>
      </w:r>
    </w:p>
    <w:p w:rsidR="00EB0CEF" w:rsidRDefault="00EB0CEF">
      <w:pPr>
        <w:divId w:val="1857110573"/>
      </w:pPr>
      <w:r>
        <w:t>    - На цей час я на</w:t>
      </w:r>
      <w:r>
        <w:softHyphen/>
        <w:t>ду</w:t>
      </w:r>
      <w:r>
        <w:softHyphen/>
        <w:t>мав і справді щось лібе</w:t>
      </w:r>
      <w:r>
        <w:softHyphen/>
        <w:t>ральне: щоб ви за</w:t>
      </w:r>
      <w:r>
        <w:softHyphen/>
        <w:t>го</w:t>
      </w:r>
      <w:r>
        <w:softHyphen/>
        <w:t>дя заст</w:t>
      </w:r>
      <w:r>
        <w:softHyphen/>
        <w:t>ра</w:t>
      </w:r>
      <w:r>
        <w:softHyphen/>
        <w:t>ху</w:t>
      </w:r>
      <w:r>
        <w:softHyphen/>
        <w:t>ва</w:t>
      </w:r>
      <w:r>
        <w:softHyphen/>
        <w:t>ли свою но</w:t>
      </w:r>
      <w:r>
        <w:softHyphen/>
        <w:t>ву мебіль в на</w:t>
      </w:r>
      <w:r>
        <w:softHyphen/>
        <w:t>шо</w:t>
      </w:r>
      <w:r>
        <w:softHyphen/>
        <w:t>му стра</w:t>
      </w:r>
      <w:r>
        <w:softHyphen/>
        <w:t>хо</w:t>
      </w:r>
      <w:r>
        <w:softHyphen/>
        <w:t>во</w:t>
      </w:r>
      <w:r>
        <w:softHyphen/>
        <w:t>му то</w:t>
      </w:r>
      <w:r>
        <w:softHyphen/>
        <w:t>ва</w:t>
      </w:r>
      <w:r>
        <w:softHyphen/>
        <w:t>ристві, де я слу</w:t>
      </w:r>
      <w:r>
        <w:softHyphen/>
        <w:t>жу; бо ко</w:t>
      </w:r>
      <w:r>
        <w:softHyphen/>
        <w:t>ли ва</w:t>
      </w:r>
      <w:r>
        <w:softHyphen/>
        <w:t>ша мебіль вда</w:t>
      </w:r>
      <w:r>
        <w:softHyphen/>
        <w:t>лась на вда</w:t>
      </w:r>
      <w:r>
        <w:softHyphen/>
        <w:t>чу та</w:t>
      </w:r>
      <w:r>
        <w:softHyphen/>
        <w:t>ка лібе</w:t>
      </w:r>
      <w:r>
        <w:softHyphen/>
        <w:t>ральна, як я, то ще, бо</w:t>
      </w:r>
      <w:r>
        <w:softHyphen/>
        <w:t>ро</w:t>
      </w:r>
      <w:r>
        <w:softHyphen/>
        <w:t>ни бо</w:t>
      </w:r>
      <w:r>
        <w:softHyphen/>
        <w:t>же, ко</w:t>
      </w:r>
      <w:r>
        <w:softHyphen/>
        <w:t>ли б ча</w:t>
      </w:r>
      <w:r>
        <w:softHyphen/>
        <w:t>сом не знавісніла та й не по</w:t>
      </w:r>
      <w:r>
        <w:softHyphen/>
        <w:t>горіла на по</w:t>
      </w:r>
      <w:r>
        <w:softHyphen/>
        <w:t>жежі, - ска</w:t>
      </w:r>
      <w:r>
        <w:softHyphen/>
        <w:t>зав Ула</w:t>
      </w:r>
      <w:r>
        <w:softHyphen/>
        <w:t>се</w:t>
      </w:r>
      <w:r>
        <w:softHyphen/>
        <w:t>вич. - Це ж ча</w:t>
      </w:r>
      <w:r>
        <w:softHyphen/>
        <w:t>сом бу</w:t>
      </w:r>
      <w:r>
        <w:softHyphen/>
        <w:t>ває! Еге?</w:t>
      </w:r>
    </w:p>
    <w:p w:rsidR="00EB0CEF" w:rsidRDefault="00EB0CEF">
      <w:pPr>
        <w:divId w:val="1857110999"/>
      </w:pPr>
      <w:r>
        <w:t>    - Одже ж ви прав</w:t>
      </w:r>
      <w:r>
        <w:softHyphen/>
        <w:t>ду ка</w:t>
      </w:r>
      <w:r>
        <w:softHyphen/>
        <w:t>же</w:t>
      </w:r>
      <w:r>
        <w:softHyphen/>
        <w:t>те, Ми</w:t>
      </w:r>
      <w:r>
        <w:softHyphen/>
        <w:t>хай</w:t>
      </w:r>
      <w:r>
        <w:softHyphen/>
        <w:t>ле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чу. Шко</w:t>
      </w:r>
      <w:r>
        <w:softHyphen/>
        <w:t>да бу</w:t>
      </w:r>
      <w:r>
        <w:softHyphen/>
        <w:t>де втра</w:t>
      </w:r>
      <w:r>
        <w:softHyphen/>
        <w:t>ти, а втра</w:t>
      </w:r>
      <w:r>
        <w:softHyphen/>
        <w:t>та бу</w:t>
      </w:r>
      <w:r>
        <w:softHyphen/>
        <w:t>ла б чи</w:t>
      </w:r>
      <w:r>
        <w:softHyphen/>
        <w:t>ма</w:t>
      </w:r>
      <w:r>
        <w:softHyphen/>
        <w:t>ла, - ска</w:t>
      </w:r>
      <w:r>
        <w:softHyphen/>
        <w:t>за</w:t>
      </w:r>
      <w:r>
        <w:softHyphen/>
        <w:t>ла Таїса Андріївна, зир</w:t>
      </w:r>
      <w:r>
        <w:softHyphen/>
        <w:t>нув</w:t>
      </w:r>
      <w:r>
        <w:softHyphen/>
        <w:t>ши на Лю</w:t>
      </w:r>
      <w:r>
        <w:softHyphen/>
        <w:t>бу, - тре</w:t>
      </w:r>
      <w:r>
        <w:softHyphen/>
        <w:t>ба до</w:t>
      </w:r>
      <w:r>
        <w:softHyphen/>
        <w:t>ко</w:t>
      </w:r>
      <w:r>
        <w:softHyphen/>
        <w:t>неч</w:t>
      </w:r>
      <w:r>
        <w:softHyphen/>
        <w:t>не заст</w:t>
      </w:r>
      <w:r>
        <w:softHyphen/>
        <w:t>ра</w:t>
      </w:r>
      <w:r>
        <w:softHyphen/>
        <w:t>ху</w:t>
      </w:r>
      <w:r>
        <w:softHyphen/>
        <w:t>вать.</w:t>
      </w:r>
    </w:p>
    <w:p w:rsidR="00EB0CEF" w:rsidRDefault="00EB0CEF">
      <w:pPr>
        <w:divId w:val="1857110705"/>
      </w:pPr>
      <w:r>
        <w:t>    - Атож! Мебіль не вип</w:t>
      </w:r>
      <w:r>
        <w:softHyphen/>
        <w:t>ру</w:t>
      </w:r>
      <w:r>
        <w:softHyphen/>
        <w:t>чається з ог</w:t>
      </w:r>
      <w:r>
        <w:softHyphen/>
        <w:t>ню, як я ко</w:t>
      </w:r>
      <w:r>
        <w:softHyphen/>
        <w:t>лись в Москві вик</w:t>
      </w:r>
      <w:r>
        <w:softHyphen/>
        <w:t>ру</w:t>
      </w:r>
      <w:r>
        <w:softHyphen/>
        <w:t>тивсь од поліції. Я тоді був стра</w:t>
      </w:r>
      <w:r>
        <w:softHyphen/>
        <w:t>шен</w:t>
      </w:r>
      <w:r>
        <w:softHyphen/>
        <w:t>ним лібе</w:t>
      </w:r>
      <w:r>
        <w:softHyphen/>
        <w:t>ра</w:t>
      </w:r>
      <w:r>
        <w:softHyphen/>
        <w:t>лом. Поліція слідку</w:t>
      </w:r>
      <w:r>
        <w:softHyphen/>
        <w:t>ва</w:t>
      </w:r>
      <w:r>
        <w:softHyphen/>
        <w:t>ла за мною й тро</w:t>
      </w:r>
      <w:r>
        <w:softHyphen/>
        <w:t>хи не га</w:t>
      </w:r>
      <w:r>
        <w:softHyphen/>
        <w:t>ня</w:t>
      </w:r>
      <w:r>
        <w:softHyphen/>
        <w:t>лась. Мені бу</w:t>
      </w:r>
      <w:r>
        <w:softHyphen/>
        <w:t>ло бай</w:t>
      </w:r>
      <w:r>
        <w:softHyphen/>
        <w:t>дужісінько про неї. Але раз якось кли</w:t>
      </w:r>
      <w:r>
        <w:softHyphen/>
        <w:t>че ме</w:t>
      </w:r>
      <w:r>
        <w:softHyphen/>
        <w:t>не поліцмей</w:t>
      </w:r>
      <w:r>
        <w:softHyphen/>
        <w:t>стер і дає на бо</w:t>
      </w:r>
      <w:r>
        <w:softHyphen/>
        <w:t>мазі за</w:t>
      </w:r>
      <w:r>
        <w:softHyphen/>
        <w:t>гад за</w:t>
      </w:r>
      <w:r>
        <w:softHyphen/>
        <w:t>раз виїха</w:t>
      </w:r>
      <w:r>
        <w:softHyphen/>
        <w:t>ти з Моск</w:t>
      </w:r>
      <w:r>
        <w:softHyphen/>
        <w:t>ви. От тобі й на! А як же мені на служ</w:t>
      </w:r>
      <w:r>
        <w:softHyphen/>
        <w:t>бу хо</w:t>
      </w:r>
      <w:r>
        <w:softHyphen/>
        <w:t>дить в Моск</w:t>
      </w:r>
      <w:r>
        <w:softHyphen/>
        <w:t>ву з яко</w:t>
      </w:r>
      <w:r>
        <w:softHyphen/>
        <w:t>гось Сер</w:t>
      </w:r>
      <w:r>
        <w:softHyphen/>
        <w:t>пу</w:t>
      </w:r>
      <w:r>
        <w:softHyphen/>
        <w:t>хо</w:t>
      </w:r>
      <w:r>
        <w:softHyphen/>
        <w:t>ва, чи що? Я взяв та й пе</w:t>
      </w:r>
      <w:r>
        <w:softHyphen/>
        <w:t>реїхав на пе</w:t>
      </w:r>
      <w:r>
        <w:softHyphen/>
        <w:t>редмістя, що бу</w:t>
      </w:r>
      <w:r>
        <w:softHyphen/>
        <w:t>ло за</w:t>
      </w:r>
      <w:r>
        <w:softHyphen/>
        <w:t>пи</w:t>
      </w:r>
      <w:r>
        <w:softHyphen/>
        <w:t>са</w:t>
      </w:r>
      <w:r>
        <w:softHyphen/>
        <w:t>не се</w:t>
      </w:r>
      <w:r>
        <w:softHyphen/>
        <w:t>лом ко</w:t>
      </w:r>
      <w:r>
        <w:softHyphen/>
        <w:t>ло са</w:t>
      </w:r>
      <w:r>
        <w:softHyphen/>
        <w:t>мої Моск</w:t>
      </w:r>
      <w:r>
        <w:softHyphen/>
        <w:t>ви, як от на</w:t>
      </w:r>
      <w:r>
        <w:softHyphen/>
        <w:t>ша Деміївка сли</w:t>
      </w:r>
      <w:r>
        <w:softHyphen/>
        <w:t>ве ко</w:t>
      </w:r>
      <w:r>
        <w:softHyphen/>
        <w:t>ло Києва. Най</w:t>
      </w:r>
      <w:r>
        <w:softHyphen/>
        <w:t>няв я там жит</w:t>
      </w:r>
      <w:r>
        <w:softHyphen/>
        <w:t>ло та й їжджу собі в Моск</w:t>
      </w:r>
      <w:r>
        <w:softHyphen/>
        <w:t>ву з тієї мос</w:t>
      </w:r>
      <w:r>
        <w:softHyphen/>
        <w:t>ковської Демїївки. І ніхто не мав пра</w:t>
      </w:r>
      <w:r>
        <w:softHyphen/>
        <w:t>ва до ме</w:t>
      </w:r>
      <w:r>
        <w:softHyphen/>
        <w:t>не при</w:t>
      </w:r>
      <w:r>
        <w:softHyphen/>
        <w:t>че</w:t>
      </w:r>
      <w:r>
        <w:softHyphen/>
        <w:t>питься, бо я був пра</w:t>
      </w:r>
      <w:r>
        <w:softHyphen/>
        <w:t>вий: виїхав з Моск</w:t>
      </w:r>
      <w:r>
        <w:softHyphen/>
        <w:t>ви, а жив і слу</w:t>
      </w:r>
      <w:r>
        <w:softHyphen/>
        <w:t>жив у Москві.</w:t>
      </w:r>
    </w:p>
    <w:p w:rsidR="00EB0CEF" w:rsidRDefault="00EB0CEF">
      <w:pPr>
        <w:divId w:val="1857110404"/>
      </w:pPr>
      <w:r>
        <w:t>    - Хитро-мудро й не до</w:t>
      </w:r>
      <w:r>
        <w:softHyphen/>
        <w:t>ро</w:t>
      </w:r>
      <w:r>
        <w:softHyphen/>
        <w:t>гим кош</w:t>
      </w:r>
      <w:r>
        <w:softHyphen/>
        <w:t>том,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09941"/>
      </w:pPr>
      <w:r>
        <w:t>    - Але ви вже, ма</w:t>
      </w:r>
      <w:r>
        <w:softHyphen/>
        <w:t>буть, ки</w:t>
      </w:r>
      <w:r>
        <w:softHyphen/>
        <w:t>ну</w:t>
      </w:r>
      <w:r>
        <w:softHyphen/>
        <w:t>ли геть той не</w:t>
      </w:r>
      <w:r>
        <w:softHyphen/>
        <w:t>без</w:t>
      </w:r>
      <w:r>
        <w:softHyphen/>
        <w:t>печ</w:t>
      </w:r>
      <w:r>
        <w:softHyphen/>
        <w:t>ний лібе</w:t>
      </w:r>
      <w:r>
        <w:softHyphen/>
        <w:t>ралізм? - спи</w:t>
      </w:r>
      <w:r>
        <w:softHyphen/>
        <w:t>тав наз</w:t>
      </w:r>
      <w:r>
        <w:softHyphen/>
        <w:t>до</w:t>
      </w:r>
      <w:r>
        <w:softHyphen/>
        <w:t>гад Елпіди</w:t>
      </w:r>
      <w:r>
        <w:softHyphen/>
        <w:t>фор.</w:t>
      </w:r>
    </w:p>
    <w:p w:rsidR="00EB0CEF" w:rsidRDefault="00EB0CEF">
      <w:pPr>
        <w:divId w:val="1857110966"/>
      </w:pPr>
      <w:r>
        <w:t>    - Ну йо</w:t>
      </w:r>
      <w:r>
        <w:softHyphen/>
        <w:t>го ік не</w:t>
      </w:r>
      <w:r>
        <w:softHyphen/>
        <w:t>чис</w:t>
      </w:r>
      <w:r>
        <w:softHyphen/>
        <w:t>то</w:t>
      </w:r>
      <w:r>
        <w:softHyphen/>
        <w:t>му ту мо</w:t>
      </w:r>
      <w:r>
        <w:softHyphen/>
        <w:t>ро</w:t>
      </w:r>
      <w:r>
        <w:softHyphen/>
        <w:t>ку! Був кінь, та з'їздив</w:t>
      </w:r>
      <w:r>
        <w:softHyphen/>
        <w:t>ся. Я вже дав</w:t>
      </w:r>
      <w:r>
        <w:softHyphen/>
        <w:t>но збай</w:t>
      </w:r>
      <w:r>
        <w:softHyphen/>
        <w:t>дужнів до уся</w:t>
      </w:r>
      <w:r>
        <w:softHyphen/>
        <w:t>кої політи</w:t>
      </w:r>
      <w:r>
        <w:softHyphen/>
        <w:t>ки. Ула</w:t>
      </w:r>
      <w:r>
        <w:softHyphen/>
        <w:t>се</w:t>
      </w:r>
      <w:r>
        <w:softHyphen/>
        <w:t>вич на</w:t>
      </w:r>
      <w:r>
        <w:softHyphen/>
        <w:t>лив чар</w:t>
      </w:r>
      <w:r>
        <w:softHyphen/>
        <w:t>ку порт</w:t>
      </w:r>
      <w:r>
        <w:softHyphen/>
        <w:t>вей</w:t>
      </w:r>
      <w:r>
        <w:softHyphen/>
        <w:t>ну й по</w:t>
      </w:r>
      <w:r>
        <w:softHyphen/>
        <w:t>час</w:t>
      </w:r>
      <w:r>
        <w:softHyphen/>
        <w:t>ту</w:t>
      </w:r>
      <w:r>
        <w:softHyphen/>
        <w:t>вав сам се</w:t>
      </w:r>
      <w:r>
        <w:softHyphen/>
        <w:t>бе.</w:t>
      </w:r>
    </w:p>
    <w:p w:rsidR="00EB0CEF" w:rsidRDefault="00EB0CEF">
      <w:pPr>
        <w:divId w:val="1857111206"/>
      </w:pPr>
      <w:r>
        <w:t>    - А бу</w:t>
      </w:r>
      <w:r>
        <w:softHyphen/>
        <w:t>ло й та</w:t>
      </w:r>
      <w:r>
        <w:softHyphen/>
        <w:t>ке в ті давні лібе</w:t>
      </w:r>
      <w:r>
        <w:softHyphen/>
        <w:t>ральні мої ча</w:t>
      </w:r>
      <w:r>
        <w:softHyphen/>
        <w:t>си, що я й лібе</w:t>
      </w:r>
      <w:r>
        <w:softHyphen/>
        <w:t>ральні вірші скла</w:t>
      </w:r>
      <w:r>
        <w:softHyphen/>
        <w:t>дав, - ска</w:t>
      </w:r>
      <w:r>
        <w:softHyphen/>
        <w:t>зав він зго</w:t>
      </w:r>
      <w:r>
        <w:softHyphen/>
        <w:t>дом.</w:t>
      </w:r>
    </w:p>
    <w:p w:rsidR="00EB0CEF" w:rsidRDefault="00EB0CEF">
      <w:pPr>
        <w:divId w:val="1857111218"/>
      </w:pPr>
      <w:r>
        <w:t>    - То ви по</w:t>
      </w:r>
      <w:r>
        <w:softHyphen/>
        <w:t>ет? ви здатні й вірші скла</w:t>
      </w:r>
      <w:r>
        <w:softHyphen/>
        <w:t>дать? - не</w:t>
      </w:r>
      <w:r>
        <w:softHyphen/>
        <w:t>на</w:t>
      </w:r>
      <w:r>
        <w:softHyphen/>
        <w:t>че аж пис</w:t>
      </w:r>
      <w:r>
        <w:softHyphen/>
        <w:t>ну</w:t>
      </w:r>
      <w:r>
        <w:softHyphen/>
        <w:t>ла Ме</w:t>
      </w:r>
      <w:r>
        <w:softHyphen/>
        <w:t>ла</w:t>
      </w:r>
      <w:r>
        <w:softHyphen/>
        <w:t>ся то</w:t>
      </w:r>
      <w:r>
        <w:softHyphen/>
        <w:t>неньким го</w:t>
      </w:r>
      <w:r>
        <w:softHyphen/>
        <w:t>лос</w:t>
      </w:r>
      <w:r>
        <w:softHyphen/>
        <w:t>ком.</w:t>
      </w:r>
    </w:p>
    <w:p w:rsidR="00EB0CEF" w:rsidRDefault="00EB0CEF">
      <w:pPr>
        <w:divId w:val="1857109872"/>
      </w:pPr>
      <w:r>
        <w:t>    - Атож! Ще як я був в третьому класі військо</w:t>
      </w:r>
      <w:r>
        <w:softHyphen/>
        <w:t>вої гімназії, мені на</w:t>
      </w:r>
      <w:r>
        <w:softHyphen/>
        <w:t>вис</w:t>
      </w:r>
      <w:r>
        <w:softHyphen/>
        <w:t>ла на очі од</w:t>
      </w:r>
      <w:r>
        <w:softHyphen/>
        <w:t>на пан</w:t>
      </w:r>
      <w:r>
        <w:softHyphen/>
        <w:t>на, доч</w:t>
      </w:r>
      <w:r>
        <w:softHyphen/>
        <w:t>ка на</w:t>
      </w:r>
      <w:r>
        <w:softHyphen/>
        <w:t>шо</w:t>
      </w:r>
      <w:r>
        <w:softHyphen/>
        <w:t>го наг</w:t>
      </w:r>
      <w:r>
        <w:softHyphen/>
        <w:t>ля</w:t>
      </w:r>
      <w:r>
        <w:softHyphen/>
        <w:t>да</w:t>
      </w:r>
      <w:r>
        <w:softHyphen/>
        <w:t>ча.</w:t>
      </w:r>
    </w:p>
    <w:p w:rsidR="00EB0CEF" w:rsidRDefault="00EB0CEF">
      <w:pPr>
        <w:divId w:val="1857109627"/>
      </w:pPr>
      <w:r>
        <w:t>    - Певно, бу</w:t>
      </w:r>
      <w:r>
        <w:softHyphen/>
        <w:t>ла кра</w:t>
      </w:r>
      <w:r>
        <w:softHyphen/>
        <w:t>су</w:t>
      </w:r>
      <w:r>
        <w:softHyphen/>
        <w:t>ня? - обізва</w:t>
      </w:r>
      <w:r>
        <w:softHyphen/>
        <w:t>лась Лю</w:t>
      </w:r>
      <w:r>
        <w:softHyphen/>
        <w:t>ба.</w:t>
      </w:r>
    </w:p>
    <w:p w:rsidR="00EB0CEF" w:rsidRDefault="00EB0CEF">
      <w:pPr>
        <w:divId w:val="1857110618"/>
      </w:pPr>
      <w:r>
        <w:t>    - Була гар</w:t>
      </w:r>
      <w:r>
        <w:softHyphen/>
        <w:t>на, як на</w:t>
      </w:r>
      <w:r>
        <w:softHyphen/>
        <w:t>мальова</w:t>
      </w:r>
      <w:r>
        <w:softHyphen/>
        <w:t>на, але бу</w:t>
      </w:r>
      <w:r>
        <w:softHyphen/>
        <w:t>ла стар</w:t>
      </w:r>
      <w:r>
        <w:softHyphen/>
        <w:t>ша од ме</w:t>
      </w:r>
      <w:r>
        <w:softHyphen/>
        <w:t>не на де</w:t>
      </w:r>
      <w:r>
        <w:softHyphen/>
        <w:t>сять рік, а мо</w:t>
      </w:r>
      <w:r>
        <w:softHyphen/>
        <w:t>же, й більше.</w:t>
      </w:r>
    </w:p>
    <w:p w:rsidR="00EB0CEF" w:rsidRDefault="00EB0CEF">
      <w:pPr>
        <w:divId w:val="1857109821"/>
      </w:pPr>
      <w:r>
        <w:t>    - І во</w:t>
      </w:r>
      <w:r>
        <w:softHyphen/>
        <w:t>на вам при</w:t>
      </w:r>
      <w:r>
        <w:softHyphen/>
        <w:t>па</w:t>
      </w:r>
      <w:r>
        <w:softHyphen/>
        <w:t>ла до впо</w:t>
      </w:r>
      <w:r>
        <w:softHyphen/>
        <w:t>до</w:t>
      </w:r>
      <w:r>
        <w:softHyphen/>
        <w:t>би? - спи</w:t>
      </w:r>
      <w:r>
        <w:softHyphen/>
        <w:t>та</w:t>
      </w:r>
      <w:r>
        <w:softHyphen/>
        <w:t>ла Лю</w:t>
      </w:r>
      <w:r>
        <w:softHyphen/>
        <w:t>ба з за</w:t>
      </w:r>
      <w:r>
        <w:softHyphen/>
        <w:t>чу</w:t>
      </w:r>
      <w:r>
        <w:softHyphen/>
        <w:t>ду</w:t>
      </w:r>
      <w:r>
        <w:softHyphen/>
        <w:t>ван</w:t>
      </w:r>
      <w:r>
        <w:softHyphen/>
        <w:t>ням.</w:t>
      </w:r>
    </w:p>
    <w:p w:rsidR="00EB0CEF" w:rsidRDefault="00EB0CEF">
      <w:pPr>
        <w:divId w:val="1857109807"/>
      </w:pPr>
      <w:r>
        <w:t>    - Ще й як при</w:t>
      </w:r>
      <w:r>
        <w:softHyphen/>
        <w:t>па</w:t>
      </w:r>
      <w:r>
        <w:softHyphen/>
        <w:t>ла! Я й за лекції за</w:t>
      </w:r>
      <w:r>
        <w:softHyphen/>
        <w:t>був. По</w:t>
      </w:r>
      <w:r>
        <w:softHyphen/>
        <w:t>ки</w:t>
      </w:r>
      <w:r>
        <w:softHyphen/>
        <w:t>нув вчиться, та все шкря</w:t>
      </w:r>
      <w:r>
        <w:softHyphen/>
        <w:t>баю вірші, бо за</w:t>
      </w:r>
      <w:r>
        <w:softHyphen/>
        <w:t>ко</w:t>
      </w:r>
      <w:r>
        <w:softHyphen/>
        <w:t>хавсь нап</w:t>
      </w:r>
      <w:r>
        <w:softHyphen/>
        <w:t>ро</w:t>
      </w:r>
      <w:r>
        <w:softHyphen/>
        <w:t>па</w:t>
      </w:r>
      <w:r>
        <w:softHyphen/>
        <w:t>ли. А та</w:t>
      </w:r>
      <w:r>
        <w:softHyphen/>
        <w:t>то раз якось і на</w:t>
      </w:r>
      <w:r>
        <w:softHyphen/>
        <w:t>го</w:t>
      </w:r>
      <w:r>
        <w:softHyphen/>
        <w:t>дивсь в кімна</w:t>
      </w:r>
      <w:r>
        <w:softHyphen/>
        <w:t>ту са</w:t>
      </w:r>
      <w:r>
        <w:softHyphen/>
        <w:t>ме тоді, як я шкря</w:t>
      </w:r>
      <w:r>
        <w:softHyphen/>
        <w:t>бав про свою лю</w:t>
      </w:r>
      <w:r>
        <w:softHyphen/>
        <w:t>бов. Бе</w:t>
      </w:r>
      <w:r>
        <w:softHyphen/>
        <w:t>ре й чи</w:t>
      </w:r>
      <w:r>
        <w:softHyphen/>
        <w:t>тає го</w:t>
      </w:r>
      <w:r>
        <w:softHyphen/>
        <w:t>лос</w:t>
      </w:r>
      <w:r>
        <w:softHyphen/>
        <w:t>но: «Она моя, кра</w:t>
      </w:r>
      <w:r>
        <w:softHyphen/>
        <w:t>са при</w:t>
      </w:r>
      <w:r>
        <w:softHyphen/>
        <w:t>ро</w:t>
      </w:r>
      <w:r>
        <w:softHyphen/>
        <w:t>ды, со</w:t>
      </w:r>
      <w:r>
        <w:softHyphen/>
        <w:t>вер</w:t>
      </w:r>
      <w:r>
        <w:softHyphen/>
        <w:t>шенст</w:t>
      </w:r>
      <w:r>
        <w:softHyphen/>
        <w:t>во! Я от те</w:t>
      </w:r>
      <w:r>
        <w:softHyphen/>
        <w:t>бя уж без ума! Кто выр</w:t>
      </w:r>
      <w:r>
        <w:softHyphen/>
        <w:t>вет де</w:t>
      </w:r>
      <w:r>
        <w:softHyphen/>
        <w:t>ву у ме</w:t>
      </w:r>
      <w:r>
        <w:softHyphen/>
        <w:t>ня?»</w:t>
      </w:r>
    </w:p>
    <w:p w:rsidR="00EB0CEF" w:rsidRDefault="00EB0CEF">
      <w:pPr>
        <w:divId w:val="1857109869"/>
      </w:pPr>
      <w:r>
        <w:t>    - І тат</w:t>
      </w:r>
      <w:r>
        <w:softHyphen/>
        <w:t>ко, ма</w:t>
      </w:r>
      <w:r>
        <w:softHyphen/>
        <w:t>буть, вир</w:t>
      </w:r>
      <w:r>
        <w:softHyphen/>
        <w:t>вав у вас «дєву»? - ска</w:t>
      </w:r>
      <w:r>
        <w:softHyphen/>
        <w:t>за</w:t>
      </w:r>
      <w:r>
        <w:softHyphen/>
        <w:t>ла</w:t>
      </w:r>
    </w:p>
    <w:p w:rsidR="00EB0CEF" w:rsidRDefault="00EB0CEF">
      <w:pPr>
        <w:divId w:val="1857109781"/>
      </w:pPr>
      <w:r>
        <w:t>    Таїса Андріївна.</w:t>
      </w:r>
    </w:p>
    <w:p w:rsidR="00EB0CEF" w:rsidRDefault="00EB0CEF">
      <w:pPr>
        <w:divId w:val="1857110746"/>
      </w:pPr>
      <w:r>
        <w:t>    - Видер з рук папір, пош</w:t>
      </w:r>
      <w:r>
        <w:softHyphen/>
        <w:t>ма</w:t>
      </w:r>
      <w:r>
        <w:softHyphen/>
        <w:t>ту</w:t>
      </w:r>
      <w:r>
        <w:softHyphen/>
        <w:t>вав на дрібненькі шма</w:t>
      </w:r>
      <w:r>
        <w:softHyphen/>
        <w:t>точ</w:t>
      </w:r>
      <w:r>
        <w:softHyphen/>
        <w:t>ки та й ви</w:t>
      </w:r>
      <w:r>
        <w:softHyphen/>
        <w:t>ки</w:t>
      </w:r>
      <w:r>
        <w:softHyphen/>
        <w:t>нув за вікно, потім сту</w:t>
      </w:r>
      <w:r>
        <w:softHyphen/>
        <w:t>лив два пальці до</w:t>
      </w:r>
      <w:r>
        <w:softHyphen/>
        <w:t>ку</w:t>
      </w:r>
      <w:r>
        <w:softHyphen/>
        <w:t>пи, дав мені но</w:t>
      </w:r>
      <w:r>
        <w:softHyphen/>
        <w:t>сат</w:t>
      </w:r>
      <w:r>
        <w:softHyphen/>
        <w:t>ку, та ще й при</w:t>
      </w:r>
      <w:r>
        <w:softHyphen/>
        <w:t>ка</w:t>
      </w:r>
      <w:r>
        <w:softHyphen/>
        <w:t>зав глу</w:t>
      </w:r>
      <w:r>
        <w:softHyphen/>
        <w:t>зу</w:t>
      </w:r>
      <w:r>
        <w:softHyphen/>
        <w:t>ючи: «Оце тобі лоб</w:t>
      </w:r>
      <w:r>
        <w:softHyphen/>
        <w:t>зан</w:t>
      </w:r>
      <w:r>
        <w:softHyphen/>
        <w:t>ня! оце тобі «дєва»! Роз</w:t>
      </w:r>
      <w:r>
        <w:softHyphen/>
        <w:t>ха</w:t>
      </w:r>
      <w:r>
        <w:softHyphen/>
        <w:t>па</w:t>
      </w:r>
      <w:r>
        <w:softHyphen/>
        <w:t>ли, ма</w:t>
      </w:r>
      <w:r>
        <w:softHyphen/>
        <w:t>буть, миші та па</w:t>
      </w:r>
      <w:r>
        <w:softHyphen/>
        <w:t>цю</w:t>
      </w:r>
      <w:r>
        <w:softHyphen/>
        <w:t>ки мою лю</w:t>
      </w:r>
      <w:r>
        <w:softHyphen/>
        <w:t>бов та й по</w:t>
      </w:r>
      <w:r>
        <w:softHyphen/>
        <w:t>роз</w:t>
      </w:r>
      <w:r>
        <w:softHyphen/>
        <w:t>но</w:t>
      </w:r>
      <w:r>
        <w:softHyphen/>
        <w:t>си</w:t>
      </w:r>
      <w:r>
        <w:softHyphen/>
        <w:t>ли десь по но</w:t>
      </w:r>
      <w:r>
        <w:softHyphen/>
        <w:t>рах.</w:t>
      </w:r>
    </w:p>
    <w:p w:rsidR="00EB0CEF" w:rsidRDefault="00EB0CEF">
      <w:pPr>
        <w:divId w:val="1857111191"/>
      </w:pPr>
      <w:r>
        <w:t>    - Але, ма</w:t>
      </w:r>
      <w:r>
        <w:softHyphen/>
        <w:t>буть, ви й те</w:t>
      </w:r>
      <w:r>
        <w:softHyphen/>
        <w:t>пе</w:t>
      </w:r>
      <w:r>
        <w:softHyphen/>
        <w:t>реч</w:t>
      </w:r>
      <w:r>
        <w:softHyphen/>
        <w:t>ки скла</w:t>
      </w:r>
      <w:r>
        <w:softHyphen/>
        <w:t>даєте ни</w:t>
      </w:r>
      <w:r>
        <w:softHyphen/>
        <w:t>щеч</w:t>
      </w:r>
      <w:r>
        <w:softHyphen/>
        <w:t>ком вірші, ко</w:t>
      </w:r>
      <w:r>
        <w:softHyphen/>
        <w:t>ли по</w:t>
      </w:r>
      <w:r>
        <w:softHyphen/>
        <w:t>ча</w:t>
      </w:r>
      <w:r>
        <w:softHyphen/>
        <w:t>ли їх пи</w:t>
      </w:r>
      <w:r>
        <w:softHyphen/>
        <w:t>са</w:t>
      </w:r>
      <w:r>
        <w:softHyphen/>
        <w:t>ти ще за</w:t>
      </w:r>
      <w:r>
        <w:softHyphen/>
        <w:t>зе</w:t>
      </w:r>
      <w:r>
        <w:softHyphen/>
        <w:t>лень, ще змал</w:t>
      </w:r>
      <w:r>
        <w:softHyphen/>
        <w:t>ку? - спи</w:t>
      </w:r>
      <w:r>
        <w:softHyphen/>
        <w:t>та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1303"/>
      </w:pPr>
      <w:r>
        <w:t>    - Не ниш</w:t>
      </w:r>
      <w:r>
        <w:softHyphen/>
        <w:t>ком, а та</w:t>
      </w:r>
      <w:r>
        <w:softHyphen/>
        <w:t>ки го</w:t>
      </w:r>
      <w:r>
        <w:softHyphen/>
        <w:t>лос</w:t>
      </w:r>
      <w:r>
        <w:softHyphen/>
        <w:t>но скла</w:t>
      </w:r>
      <w:r>
        <w:softHyphen/>
        <w:t>даю, бо в одній га</w:t>
      </w:r>
      <w:r>
        <w:softHyphen/>
        <w:t>зеті во</w:t>
      </w:r>
      <w:r>
        <w:softHyphen/>
        <w:t>ни й те</w:t>
      </w:r>
      <w:r>
        <w:softHyphen/>
        <w:t>пе</w:t>
      </w:r>
      <w:r>
        <w:softHyphen/>
        <w:t>реч</w:t>
      </w:r>
      <w:r>
        <w:softHyphen/>
        <w:t>ки дру</w:t>
      </w:r>
      <w:r>
        <w:softHyphen/>
        <w:t>ку</w:t>
      </w:r>
      <w:r>
        <w:softHyphen/>
        <w:t>ються, тільки під чу</w:t>
      </w:r>
      <w:r>
        <w:softHyphen/>
        <w:t>жим ймен</w:t>
      </w:r>
      <w:r>
        <w:softHyphen/>
        <w:t>ням. Шу</w:t>
      </w:r>
      <w:r>
        <w:softHyphen/>
        <w:t>кай</w:t>
      </w:r>
      <w:r>
        <w:softHyphen/>
        <w:t>те, - бу</w:t>
      </w:r>
      <w:r>
        <w:softHyphen/>
        <w:t>де підпи</w:t>
      </w:r>
      <w:r>
        <w:softHyphen/>
        <w:t>са</w:t>
      </w:r>
      <w:r>
        <w:softHyphen/>
        <w:t>но «Без</w:t>
      </w:r>
      <w:r>
        <w:softHyphen/>
        <w:t>вер</w:t>
      </w:r>
      <w:r>
        <w:softHyphen/>
        <w:t>хий»: ото моє прізви</w:t>
      </w:r>
      <w:r>
        <w:softHyphen/>
        <w:t>ще по по</w:t>
      </w:r>
      <w:r>
        <w:softHyphen/>
        <w:t>езії.</w:t>
      </w:r>
    </w:p>
    <w:p w:rsidR="00EB0CEF" w:rsidRDefault="00EB0CEF">
      <w:pPr>
        <w:divId w:val="1857110492"/>
      </w:pPr>
      <w:r>
        <w:t>    - Будемо шу</w:t>
      </w:r>
      <w:r>
        <w:softHyphen/>
        <w:t>кать. Ціка</w:t>
      </w:r>
      <w:r>
        <w:softHyphen/>
        <w:t>во, ду</w:t>
      </w:r>
      <w:r>
        <w:softHyphen/>
        <w:t>же ціка</w:t>
      </w:r>
      <w:r>
        <w:softHyphen/>
        <w:t>во! Але навіщо ви доб</w:t>
      </w:r>
      <w:r>
        <w:softHyphen/>
        <w:t>ра</w:t>
      </w:r>
      <w:r>
        <w:softHyphen/>
        <w:t>ли собі такс не</w:t>
      </w:r>
      <w:r>
        <w:softHyphen/>
        <w:t>по</w:t>
      </w:r>
      <w:r>
        <w:softHyphen/>
        <w:t>етич</w:t>
      </w:r>
      <w:r>
        <w:softHyphen/>
        <w:t>не по</w:t>
      </w:r>
      <w:r>
        <w:softHyphen/>
        <w:t>тай</w:t>
      </w:r>
      <w:r>
        <w:softHyphen/>
        <w:t>не прізви</w:t>
      </w:r>
      <w:r>
        <w:softHyphen/>
        <w:t>ще? - спи</w:t>
      </w:r>
      <w:r>
        <w:softHyphen/>
        <w:t>та</w:t>
      </w:r>
      <w:r>
        <w:softHyphen/>
        <w:t>ла ціка</w:t>
      </w:r>
      <w:r>
        <w:softHyphen/>
        <w:t>ва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706"/>
      </w:pPr>
      <w:r>
        <w:t>    - Для шту</w:t>
      </w:r>
      <w:r>
        <w:softHyphen/>
        <w:t>ки. Бо інші до</w:t>
      </w:r>
      <w:r>
        <w:softHyphen/>
        <w:t>би</w:t>
      </w:r>
      <w:r>
        <w:softHyphen/>
        <w:t>ра</w:t>
      </w:r>
      <w:r>
        <w:softHyphen/>
        <w:t>ють вже над</w:t>
      </w:r>
      <w:r>
        <w:softHyphen/>
        <w:t>то со</w:t>
      </w:r>
      <w:r>
        <w:softHyphen/>
        <w:t>ло</w:t>
      </w:r>
      <w:r>
        <w:softHyphen/>
        <w:t>денькі по</w:t>
      </w:r>
      <w:r>
        <w:softHyphen/>
        <w:t>тай</w:t>
      </w:r>
      <w:r>
        <w:softHyphen/>
        <w:t>ні прізви</w:t>
      </w:r>
      <w:r>
        <w:softHyphen/>
        <w:t>ща: «Зай</w:t>
      </w:r>
      <w:r>
        <w:softHyphen/>
        <w:t>вий», «Сму</w:t>
      </w:r>
      <w:r>
        <w:softHyphen/>
        <w:t>ток». А я - на</w:t>
      </w:r>
      <w:r>
        <w:softHyphen/>
        <w:t>те вам - «Без</w:t>
      </w:r>
      <w:r>
        <w:softHyphen/>
        <w:t>вер</w:t>
      </w:r>
      <w:r>
        <w:softHyphen/>
        <w:t>хий»! От і це мої вірші, прав</w:t>
      </w:r>
      <w:r>
        <w:softHyphen/>
        <w:t>да, вже дав</w:t>
      </w:r>
      <w:r>
        <w:softHyphen/>
        <w:t>ненькі: «Пе</w:t>
      </w:r>
      <w:r>
        <w:softHyphen/>
        <w:t>чаль ме</w:t>
      </w:r>
      <w:r>
        <w:softHyphen/>
        <w:t>ня то</w:t>
      </w:r>
      <w:r>
        <w:softHyphen/>
        <w:t>мит, ду</w:t>
      </w:r>
      <w:r>
        <w:softHyphen/>
        <w:t>ша моя скор</w:t>
      </w:r>
      <w:r>
        <w:softHyphen/>
        <w:t>бит…» І це мої вірші, що бу</w:t>
      </w:r>
      <w:r>
        <w:softHyphen/>
        <w:t>ли не ду</w:t>
      </w:r>
      <w:r>
        <w:softHyphen/>
        <w:t>же дав</w:t>
      </w:r>
      <w:r>
        <w:softHyphen/>
        <w:t>но над</w:t>
      </w:r>
      <w:r>
        <w:softHyphen/>
        <w:t>ру</w:t>
      </w:r>
      <w:r>
        <w:softHyphen/>
        <w:t>ко</w:t>
      </w:r>
      <w:r>
        <w:softHyphen/>
        <w:t>вані: «За ок</w:t>
      </w:r>
      <w:r>
        <w:softHyphen/>
        <w:t>ном в те</w:t>
      </w:r>
      <w:r>
        <w:softHyphen/>
        <w:t>ни мелька</w:t>
      </w:r>
      <w:r>
        <w:softHyphen/>
        <w:t>ет ру</w:t>
      </w:r>
      <w:r>
        <w:softHyphen/>
        <w:t>сая го</w:t>
      </w:r>
      <w:r>
        <w:softHyphen/>
        <w:t>лов</w:t>
      </w:r>
      <w:r>
        <w:softHyphen/>
        <w:t>ка. Ты не спишь, мое му</w:t>
      </w:r>
      <w:r>
        <w:softHyphen/>
        <w:t>ченье, ты не спишь, плу</w:t>
      </w:r>
      <w:r>
        <w:softHyphen/>
        <w:t>тов</w:t>
      </w:r>
      <w:r>
        <w:softHyphen/>
        <w:t>ка! Вы</w:t>
      </w:r>
      <w:r>
        <w:softHyphen/>
        <w:t>хо</w:t>
      </w:r>
      <w:r>
        <w:softHyphen/>
        <w:t>ди же мне навст</w:t>
      </w:r>
      <w:r>
        <w:softHyphen/>
        <w:t>ре</w:t>
      </w:r>
      <w:r>
        <w:softHyphen/>
        <w:t>чу: жаж</w:t>
      </w:r>
      <w:r>
        <w:softHyphen/>
        <w:t>ду по</w:t>
      </w:r>
      <w:r>
        <w:softHyphen/>
        <w:t>це</w:t>
      </w:r>
      <w:r>
        <w:softHyphen/>
        <w:t>луя!»</w:t>
      </w:r>
    </w:p>
    <w:p w:rsidR="00EB0CEF" w:rsidRDefault="00EB0CEF">
      <w:pPr>
        <w:divId w:val="1857110402"/>
      </w:pPr>
      <w:r>
        <w:t>    Він доб</w:t>
      </w:r>
      <w:r>
        <w:softHyphen/>
        <w:t>ре знав, що пе</w:t>
      </w:r>
      <w:r>
        <w:softHyphen/>
        <w:t>ред ним си</w:t>
      </w:r>
      <w:r>
        <w:softHyphen/>
        <w:t>дять такі божі корівки, що пой</w:t>
      </w:r>
      <w:r>
        <w:softHyphen/>
        <w:t>ня</w:t>
      </w:r>
      <w:r>
        <w:softHyphen/>
        <w:t>ли б віри, як</w:t>
      </w:r>
      <w:r>
        <w:softHyphen/>
        <w:t>би він наз</w:t>
      </w:r>
      <w:r>
        <w:softHyphen/>
        <w:t>вав своїми навіть Пушкінові вірші: че</w:t>
      </w:r>
      <w:r>
        <w:softHyphen/>
        <w:t>рез те він і був та</w:t>
      </w:r>
      <w:r>
        <w:softHyphen/>
        <w:t>кий на</w:t>
      </w:r>
      <w:r>
        <w:softHyphen/>
        <w:t>хаб</w:t>
      </w:r>
      <w:r>
        <w:softHyphen/>
        <w:t>ний в брех</w:t>
      </w:r>
      <w:r>
        <w:softHyphen/>
        <w:t>нях пе</w:t>
      </w:r>
      <w:r>
        <w:softHyphen/>
        <w:t>ред да</w:t>
      </w:r>
      <w:r>
        <w:softHyphen/>
        <w:t>ма</w:t>
      </w:r>
      <w:r>
        <w:softHyphen/>
        <w:t>ми.</w:t>
      </w:r>
    </w:p>
    <w:p w:rsidR="00EB0CEF" w:rsidRDefault="00EB0CEF">
      <w:pPr>
        <w:divId w:val="1857110727"/>
      </w:pPr>
      <w:r>
        <w:t>    - Які чу</w:t>
      </w:r>
      <w:r>
        <w:softHyphen/>
        <w:t>дові вірші! - про</w:t>
      </w:r>
      <w:r>
        <w:softHyphen/>
        <w:t>мо</w:t>
      </w:r>
      <w:r>
        <w:softHyphen/>
        <w:t>ви</w:t>
      </w:r>
      <w:r>
        <w:softHyphen/>
        <w:t>ла Лю</w:t>
      </w:r>
      <w:r>
        <w:softHyphen/>
        <w:t>ба, кот</w:t>
      </w:r>
      <w:r>
        <w:softHyphen/>
        <w:t>ра ніякісіньких віршів не чи</w:t>
      </w:r>
      <w:r>
        <w:softHyphen/>
        <w:t>та</w:t>
      </w:r>
      <w:r>
        <w:softHyphen/>
        <w:t>ла, навіть і Пушкіно</w:t>
      </w:r>
      <w:r>
        <w:softHyphen/>
        <w:t>вих. Не до</w:t>
      </w:r>
      <w:r>
        <w:softHyphen/>
        <w:t>во</w:t>
      </w:r>
      <w:r>
        <w:softHyphen/>
        <w:t>ди</w:t>
      </w:r>
      <w:r>
        <w:softHyphen/>
        <w:t>лось їй і співать відо</w:t>
      </w:r>
      <w:r>
        <w:softHyphen/>
        <w:t>мо</w:t>
      </w:r>
      <w:r>
        <w:softHyphen/>
        <w:t>го ро</w:t>
      </w:r>
      <w:r>
        <w:softHyphen/>
        <w:t>ман</w:t>
      </w:r>
      <w:r>
        <w:softHyphen/>
        <w:t>су з ти</w:t>
      </w:r>
      <w:r>
        <w:softHyphen/>
        <w:t>ми сло</w:t>
      </w:r>
      <w:r>
        <w:softHyphen/>
        <w:t>ва</w:t>
      </w:r>
      <w:r>
        <w:softHyphen/>
        <w:t>ми, бо во</w:t>
      </w:r>
      <w:r>
        <w:softHyphen/>
        <w:t>на не ма</w:t>
      </w:r>
      <w:r>
        <w:softHyphen/>
        <w:t>ла го</w:t>
      </w:r>
      <w:r>
        <w:softHyphen/>
        <w:t>ло</w:t>
      </w:r>
      <w:r>
        <w:softHyphen/>
        <w:t>су й не співа</w:t>
      </w:r>
      <w:r>
        <w:softHyphen/>
        <w:t>ла.</w:t>
      </w:r>
    </w:p>
    <w:p w:rsidR="00EB0CEF" w:rsidRDefault="00EB0CEF">
      <w:pPr>
        <w:divId w:val="1857111132"/>
      </w:pPr>
      <w:r>
        <w:t>    Михайло Ки</w:t>
      </w:r>
      <w:r>
        <w:softHyphen/>
        <w:t>ри</w:t>
      </w:r>
      <w:r>
        <w:softHyphen/>
        <w:t>ко</w:t>
      </w:r>
      <w:r>
        <w:softHyphen/>
        <w:t>вич на</w:t>
      </w:r>
      <w:r>
        <w:softHyphen/>
        <w:t>пин</w:t>
      </w:r>
      <w:r>
        <w:softHyphen/>
        <w:t>дю</w:t>
      </w:r>
      <w:r>
        <w:softHyphen/>
        <w:t>чивсь, якось наїжа</w:t>
      </w:r>
      <w:r>
        <w:softHyphen/>
        <w:t>чивсь, про</w:t>
      </w:r>
      <w:r>
        <w:softHyphen/>
        <w:t>чи</w:t>
      </w:r>
      <w:r>
        <w:softHyphen/>
        <w:t>тав</w:t>
      </w:r>
      <w:r>
        <w:softHyphen/>
        <w:t>ши чужі давні вірші, ніби на йо</w:t>
      </w:r>
      <w:r>
        <w:softHyphen/>
        <w:t>го й справді най</w:t>
      </w:r>
      <w:r>
        <w:softHyphen/>
        <w:t>шло натх</w:t>
      </w:r>
      <w:r>
        <w:softHyphen/>
        <w:t>нен</w:t>
      </w:r>
      <w:r>
        <w:softHyphen/>
        <w:t>ня.</w:t>
      </w:r>
    </w:p>
    <w:p w:rsidR="00EB0CEF" w:rsidRDefault="00EB0CEF">
      <w:pPr>
        <w:divId w:val="1857110531"/>
      </w:pPr>
      <w:r>
        <w:t>    - Ви, ма</w:t>
      </w:r>
      <w:r>
        <w:softHyphen/>
        <w:t>буть, і в га</w:t>
      </w:r>
      <w:r>
        <w:softHyphen/>
        <w:t>зе</w:t>
      </w:r>
      <w:r>
        <w:softHyphen/>
        <w:t>тах пи</w:t>
      </w:r>
      <w:r>
        <w:softHyphen/>
        <w:t>ше</w:t>
      </w:r>
      <w:r>
        <w:softHyphen/>
        <w:t>те? - спи</w:t>
      </w:r>
      <w:r>
        <w:softHyphen/>
        <w:t>та</w:t>
      </w:r>
      <w:r>
        <w:softHyphen/>
        <w:t>лась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09998"/>
      </w:pPr>
      <w:r>
        <w:t>    - О, ні! бо</w:t>
      </w:r>
      <w:r>
        <w:softHyphen/>
        <w:t>ро</w:t>
      </w:r>
      <w:r>
        <w:softHyphen/>
        <w:t>ни бо</w:t>
      </w:r>
      <w:r>
        <w:softHyphen/>
        <w:t>же! По</w:t>
      </w:r>
      <w:r>
        <w:softHyphen/>
        <w:t>езія, вірші - оце інша річ, - бун</w:t>
      </w:r>
      <w:r>
        <w:softHyphen/>
        <w:t>дю</w:t>
      </w:r>
      <w:r>
        <w:softHyphen/>
        <w:t>чивсь Ми</w:t>
      </w:r>
      <w:r>
        <w:softHyphen/>
        <w:t>хай</w:t>
      </w:r>
      <w:r>
        <w:softHyphen/>
        <w:t>ло Ки</w:t>
      </w:r>
      <w:r>
        <w:softHyphen/>
        <w:t>ри</w:t>
      </w:r>
      <w:r>
        <w:softHyphen/>
        <w:t>ко</w:t>
      </w:r>
      <w:r>
        <w:softHyphen/>
        <w:t>вич пе</w:t>
      </w:r>
      <w:r>
        <w:softHyphen/>
        <w:t>ред паніями.</w:t>
      </w:r>
    </w:p>
    <w:p w:rsidR="00EB0CEF" w:rsidRDefault="00EB0CEF">
      <w:pPr>
        <w:divId w:val="1857110657"/>
      </w:pPr>
      <w:r>
        <w:t>    - От ко</w:t>
      </w:r>
      <w:r>
        <w:softHyphen/>
        <w:t>лись з моєї душі ви</w:t>
      </w:r>
      <w:r>
        <w:softHyphen/>
        <w:t>ли</w:t>
      </w:r>
      <w:r>
        <w:softHyphen/>
        <w:t>лось: «Ты зна</w:t>
      </w:r>
      <w:r>
        <w:softHyphen/>
        <w:t>ешь край, где по</w:t>
      </w:r>
      <w:r>
        <w:softHyphen/>
        <w:t>ме</w:t>
      </w:r>
      <w:r>
        <w:softHyphen/>
        <w:t>ра</w:t>
      </w:r>
      <w:r>
        <w:softHyphen/>
        <w:t>нец зре</w:t>
      </w:r>
      <w:r>
        <w:softHyphen/>
        <w:t>ет, в са</w:t>
      </w:r>
      <w:r>
        <w:softHyphen/>
        <w:t>ду ли</w:t>
      </w:r>
      <w:r>
        <w:softHyphen/>
        <w:t>мон жел</w:t>
      </w:r>
      <w:r>
        <w:softHyphen/>
        <w:t>те</w:t>
      </w:r>
      <w:r>
        <w:softHyphen/>
        <w:t>ет круг</w:t>
      </w:r>
      <w:r>
        <w:softHyphen/>
        <w:t>лый год? Ту</w:t>
      </w:r>
      <w:r>
        <w:softHyphen/>
        <w:t>да, ту</w:t>
      </w:r>
      <w:r>
        <w:softHyphen/>
        <w:t>да бы нам ум</w:t>
      </w:r>
      <w:r>
        <w:softHyphen/>
        <w:t>чаться нав</w:t>
      </w:r>
      <w:r>
        <w:softHyphen/>
        <w:t>сег</w:t>
      </w:r>
      <w:r>
        <w:softHyphen/>
        <w:t>да!» - мо</w:t>
      </w:r>
      <w:r>
        <w:softHyphen/>
        <w:t>лов</w:t>
      </w:r>
    </w:p>
    <w:p w:rsidR="00EB0CEF" w:rsidRDefault="00EB0CEF">
      <w:pPr>
        <w:divId w:val="1857111236"/>
      </w:pPr>
      <w:r>
        <w:t>    Уласевич чи</w:t>
      </w:r>
      <w:r>
        <w:softHyphen/>
        <w:t>та</w:t>
      </w:r>
      <w:r>
        <w:softHyphen/>
        <w:t>ючи ге</w:t>
      </w:r>
      <w:r>
        <w:softHyphen/>
        <w:t>тевські вірші, пок</w:t>
      </w:r>
      <w:r>
        <w:softHyphen/>
        <w:t>ла</w:t>
      </w:r>
      <w:r>
        <w:softHyphen/>
        <w:t>дені на му</w:t>
      </w:r>
      <w:r>
        <w:softHyphen/>
        <w:t>зи</w:t>
      </w:r>
      <w:r>
        <w:softHyphen/>
        <w:t>ку, мов свої.</w:t>
      </w:r>
    </w:p>
    <w:p w:rsidR="00EB0CEF" w:rsidRDefault="00EB0CEF">
      <w:pPr>
        <w:divId w:val="1857110538"/>
      </w:pPr>
      <w:r>
        <w:t>    «Одже ж цей Ула</w:t>
      </w:r>
      <w:r>
        <w:softHyphen/>
        <w:t>се</w:t>
      </w:r>
      <w:r>
        <w:softHyphen/>
        <w:t>вич і справді пре</w:t>
      </w:r>
      <w:r>
        <w:softHyphen/>
        <w:t>ве</w:t>
      </w:r>
      <w:r>
        <w:softHyphen/>
        <w:t>се</w:t>
      </w:r>
      <w:r>
        <w:softHyphen/>
        <w:t>ла й преціка</w:t>
      </w:r>
      <w:r>
        <w:softHyphen/>
        <w:t>ва лю</w:t>
      </w:r>
      <w:r>
        <w:softHyphen/>
        <w:t>ди</w:t>
      </w:r>
      <w:r>
        <w:softHyphen/>
        <w:t>на!» - по</w:t>
      </w:r>
      <w:r>
        <w:softHyphen/>
        <w:t>ду</w:t>
      </w:r>
      <w:r>
        <w:softHyphen/>
        <w:t>ма</w:t>
      </w:r>
      <w:r>
        <w:softHyphen/>
        <w:t>ла Ме</w:t>
      </w:r>
      <w:r>
        <w:softHyphen/>
        <w:t>ла</w:t>
      </w:r>
      <w:r>
        <w:softHyphen/>
        <w:t>ся й по</w:t>
      </w:r>
      <w:r>
        <w:softHyphen/>
        <w:t>ча</w:t>
      </w:r>
      <w:r>
        <w:softHyphen/>
        <w:t>ла зир</w:t>
      </w:r>
      <w:r>
        <w:softHyphen/>
        <w:t>ка</w:t>
      </w:r>
      <w:r>
        <w:softHyphen/>
        <w:t>ти на йо</w:t>
      </w:r>
      <w:r>
        <w:softHyphen/>
        <w:t>го ве</w:t>
      </w:r>
      <w:r>
        <w:softHyphen/>
        <w:t>се</w:t>
      </w:r>
      <w:r>
        <w:softHyphen/>
        <w:t>ли</w:t>
      </w:r>
      <w:r>
        <w:softHyphen/>
        <w:t>ми оч</w:t>
      </w:r>
      <w:r>
        <w:softHyphen/>
        <w:t>ка</w:t>
      </w:r>
      <w:r>
        <w:softHyphen/>
        <w:t>ми й за</w:t>
      </w:r>
      <w:r>
        <w:softHyphen/>
        <w:t>ли</w:t>
      </w:r>
      <w:r>
        <w:softHyphen/>
        <w:t>цяться до йо</w:t>
      </w:r>
      <w:r>
        <w:softHyphen/>
        <w:t>го. За чет</w:t>
      </w:r>
      <w:r>
        <w:softHyphen/>
        <w:t>вер</w:t>
      </w:r>
      <w:r>
        <w:softHyphen/>
        <w:t>тою пот</w:t>
      </w:r>
      <w:r>
        <w:softHyphen/>
        <w:t>ра</w:t>
      </w:r>
      <w:r>
        <w:softHyphen/>
        <w:t>вою Ме</w:t>
      </w:r>
      <w:r>
        <w:softHyphen/>
        <w:t>ла</w:t>
      </w:r>
      <w:r>
        <w:softHyphen/>
        <w:t>ся на</w:t>
      </w:r>
      <w:r>
        <w:softHyphen/>
        <w:t>ли</w:t>
      </w:r>
      <w:r>
        <w:softHyphen/>
        <w:t>ла собі ча</w:t>
      </w:r>
      <w:r>
        <w:softHyphen/>
        <w:t>роч</w:t>
      </w:r>
      <w:r>
        <w:softHyphen/>
        <w:t>ку ви</w:t>
      </w:r>
      <w:r>
        <w:softHyphen/>
        <w:t>на, підня</w:t>
      </w:r>
      <w:r>
        <w:softHyphen/>
        <w:t>ла вго</w:t>
      </w:r>
      <w:r>
        <w:softHyphen/>
        <w:t>ру й про</w:t>
      </w:r>
      <w:r>
        <w:softHyphen/>
        <w:t>мо</w:t>
      </w:r>
      <w:r>
        <w:softHyphen/>
        <w:t>ви</w:t>
      </w:r>
      <w:r>
        <w:softHyphen/>
        <w:t>ла: «За ве</w:t>
      </w:r>
      <w:r>
        <w:softHyphen/>
        <w:t>се</w:t>
      </w:r>
      <w:r>
        <w:softHyphen/>
        <w:t>ло</w:t>
      </w:r>
      <w:r>
        <w:softHyphen/>
        <w:t>го по</w:t>
      </w:r>
      <w:r>
        <w:softHyphen/>
        <w:t>етич</w:t>
      </w:r>
      <w:r>
        <w:softHyphen/>
        <w:t>но</w:t>
      </w:r>
      <w:r>
        <w:softHyphen/>
        <w:t>го сусіда вип'ємо уci ра</w:t>
      </w:r>
      <w:r>
        <w:softHyphen/>
        <w:t>зом! За нев</w:t>
      </w:r>
      <w:r>
        <w:softHyphen/>
        <w:t>ми</w:t>
      </w:r>
      <w:r>
        <w:softHyphen/>
        <w:t>ру</w:t>
      </w:r>
      <w:r>
        <w:softHyphen/>
        <w:t>щу по</w:t>
      </w:r>
      <w:r>
        <w:softHyphen/>
        <w:t>езію!»</w:t>
      </w:r>
    </w:p>
    <w:p w:rsidR="00EB0CEF" w:rsidRDefault="00EB0CEF">
      <w:pPr>
        <w:divId w:val="1857110251"/>
      </w:pPr>
      <w:r>
        <w:t>    Вона прос</w:t>
      </w:r>
      <w:r>
        <w:softHyphen/>
        <w:t>тяг</w:t>
      </w:r>
      <w:r>
        <w:softHyphen/>
        <w:t>ла ру</w:t>
      </w:r>
      <w:r>
        <w:softHyphen/>
        <w:t>ку з чар</w:t>
      </w:r>
      <w:r>
        <w:softHyphen/>
        <w:t>кою до Ула</w:t>
      </w:r>
      <w:r>
        <w:softHyphen/>
        <w:t>се</w:t>
      </w:r>
      <w:r>
        <w:softHyphen/>
        <w:t>ви</w:t>
      </w:r>
      <w:r>
        <w:softHyphen/>
        <w:t>ча. Ула</w:t>
      </w:r>
      <w:r>
        <w:softHyphen/>
        <w:t>се</w:t>
      </w:r>
      <w:r>
        <w:softHyphen/>
        <w:t>вич підвівся й цок</w:t>
      </w:r>
      <w:r>
        <w:softHyphen/>
        <w:t>нув своєю чар</w:t>
      </w:r>
      <w:r>
        <w:softHyphen/>
        <w:t>кою об її ча</w:t>
      </w:r>
      <w:r>
        <w:softHyphen/>
        <w:t>роч</w:t>
      </w:r>
      <w:r>
        <w:softHyphen/>
        <w:t>ку. Усі панії поп</w:t>
      </w:r>
      <w:r>
        <w:softHyphen/>
        <w:t>рос</w:t>
      </w:r>
      <w:r>
        <w:softHyphen/>
        <w:t>тя</w:t>
      </w:r>
      <w:r>
        <w:softHyphen/>
        <w:t>га</w:t>
      </w:r>
      <w:r>
        <w:softHyphen/>
        <w:t>ли свої ру</w:t>
      </w:r>
      <w:r>
        <w:softHyphen/>
        <w:t>ки з чар</w:t>
      </w:r>
      <w:r>
        <w:softHyphen/>
        <w:t>ка</w:t>
      </w:r>
      <w:r>
        <w:softHyphen/>
        <w:t>ми до йо</w:t>
      </w:r>
      <w:r>
        <w:softHyphen/>
        <w:t>го, не</w:t>
      </w:r>
      <w:r>
        <w:softHyphen/>
        <w:t>на</w:t>
      </w:r>
      <w:r>
        <w:softHyphen/>
        <w:t>че вак</w:t>
      </w:r>
      <w:r>
        <w:softHyphen/>
        <w:t>хан</w:t>
      </w:r>
      <w:r>
        <w:softHyphen/>
        <w:t>ки напідпит</w:t>
      </w:r>
      <w:r>
        <w:softHyphen/>
        <w:t>ку до Вак</w:t>
      </w:r>
      <w:r>
        <w:softHyphen/>
        <w:t>ха в га</w:t>
      </w:r>
      <w:r>
        <w:softHyphen/>
        <w:t>ях давньої Ел</w:t>
      </w:r>
      <w:r>
        <w:softHyphen/>
        <w:t>ла</w:t>
      </w:r>
      <w:r>
        <w:softHyphen/>
        <w:t>ди. Ула</w:t>
      </w:r>
      <w:r>
        <w:softHyphen/>
        <w:t>се</w:t>
      </w:r>
      <w:r>
        <w:softHyphen/>
        <w:t>вич за</w:t>
      </w:r>
      <w:r>
        <w:softHyphen/>
        <w:t>ки</w:t>
      </w:r>
      <w:r>
        <w:softHyphen/>
        <w:t>нув ку</w:t>
      </w:r>
      <w:r>
        <w:softHyphen/>
        <w:t>че</w:t>
      </w:r>
      <w:r>
        <w:softHyphen/>
        <w:t>ряві пат</w:t>
      </w:r>
      <w:r>
        <w:softHyphen/>
        <w:t>ли ру</w:t>
      </w:r>
      <w:r>
        <w:softHyphen/>
        <w:t>кою за ву</w:t>
      </w:r>
      <w:r>
        <w:softHyphen/>
        <w:t>ха, на</w:t>
      </w:r>
      <w:r>
        <w:softHyphen/>
        <w:t>пин</w:t>
      </w:r>
      <w:r>
        <w:softHyphen/>
        <w:t>дю</w:t>
      </w:r>
      <w:r>
        <w:softHyphen/>
        <w:t>чивсь, мов той індик. І ве</w:t>
      </w:r>
      <w:r>
        <w:softHyphen/>
        <w:t>лич</w:t>
      </w:r>
      <w:r>
        <w:softHyphen/>
        <w:t>но, по</w:t>
      </w:r>
      <w:r>
        <w:softHyphen/>
        <w:t>важ</w:t>
      </w:r>
      <w:r>
        <w:softHyphen/>
        <w:t>но, з пи</w:t>
      </w:r>
      <w:r>
        <w:softHyphen/>
        <w:t>хою черк</w:t>
      </w:r>
      <w:r>
        <w:softHyphen/>
        <w:t>нувсь чар</w:t>
      </w:r>
      <w:r>
        <w:softHyphen/>
        <w:t>кою об ча</w:t>
      </w:r>
      <w:r>
        <w:softHyphen/>
        <w:t>роч</w:t>
      </w:r>
      <w:r>
        <w:softHyphen/>
        <w:t>ки усіх дам, не</w:t>
      </w:r>
      <w:r>
        <w:softHyphen/>
        <w:t>на</w:t>
      </w:r>
      <w:r>
        <w:softHyphen/>
        <w:t>че він зас</w:t>
      </w:r>
      <w:r>
        <w:softHyphen/>
        <w:t>лу</w:t>
      </w:r>
      <w:r>
        <w:softHyphen/>
        <w:t>жив та</w:t>
      </w:r>
      <w:r>
        <w:softHyphen/>
        <w:t>ку по</w:t>
      </w:r>
      <w:r>
        <w:softHyphen/>
        <w:t>ша</w:t>
      </w:r>
      <w:r>
        <w:softHyphen/>
        <w:t>ну, мов справ</w:t>
      </w:r>
      <w:r>
        <w:softHyphen/>
        <w:t>дешній по</w:t>
      </w:r>
      <w:r>
        <w:softHyphen/>
        <w:t>ет.</w:t>
      </w:r>
    </w:p>
    <w:p w:rsidR="00EB0CEF" w:rsidRDefault="00EB0CEF">
      <w:pPr>
        <w:divId w:val="1857109741"/>
      </w:pPr>
      <w:r>
        <w:t>    Довгенько ще сиділи во</w:t>
      </w:r>
      <w:r>
        <w:softHyphen/>
        <w:t>ни за сто</w:t>
      </w:r>
      <w:r>
        <w:softHyphen/>
        <w:t>лом та заїда</w:t>
      </w:r>
      <w:r>
        <w:softHyphen/>
        <w:t>ли обід ово</w:t>
      </w:r>
      <w:r>
        <w:softHyphen/>
        <w:t>ща</w:t>
      </w:r>
      <w:r>
        <w:softHyphen/>
        <w:t>ми, до</w:t>
      </w:r>
      <w:r>
        <w:softHyphen/>
        <w:t>ки Таїса Андріївна не поп</w:t>
      </w:r>
      <w:r>
        <w:softHyphen/>
        <w:t>ро</w:t>
      </w:r>
      <w:r>
        <w:softHyphen/>
        <w:t>си</w:t>
      </w:r>
      <w:r>
        <w:softHyphen/>
        <w:t>ла усіх на кофій до світлиці.</w:t>
      </w:r>
    </w:p>
    <w:p w:rsidR="00EB0CEF" w:rsidRDefault="00EB0CEF">
      <w:pPr>
        <w:divId w:val="1857110329"/>
      </w:pPr>
      <w:r>
        <w:t>    Елпідифор і Ми</w:t>
      </w:r>
      <w:r>
        <w:softHyphen/>
        <w:t>хай</w:t>
      </w:r>
      <w:r>
        <w:softHyphen/>
        <w:t>ло Ки</w:t>
      </w:r>
      <w:r>
        <w:softHyphen/>
        <w:t>ри</w:t>
      </w:r>
      <w:r>
        <w:softHyphen/>
        <w:t>ко</w:t>
      </w:r>
      <w:r>
        <w:softHyphen/>
        <w:t>вич хо</w:t>
      </w:r>
      <w:r>
        <w:softHyphen/>
        <w:t>ди</w:t>
      </w:r>
      <w:r>
        <w:softHyphen/>
        <w:t>ли по світлиці й ку</w:t>
      </w:r>
      <w:r>
        <w:softHyphen/>
        <w:t>ри</w:t>
      </w:r>
      <w:r>
        <w:softHyphen/>
        <w:t>ли ци</w:t>
      </w:r>
      <w:r>
        <w:softHyphen/>
        <w:t>га</w:t>
      </w:r>
      <w:r>
        <w:softHyphen/>
        <w:t>ри. Ме</w:t>
      </w:r>
      <w:r>
        <w:softHyphen/>
        <w:t>ла</w:t>
      </w:r>
      <w:r>
        <w:softHyphen/>
        <w:t>ся при</w:t>
      </w:r>
      <w:r>
        <w:softHyphen/>
        <w:t>див</w:t>
      </w:r>
      <w:r>
        <w:softHyphen/>
        <w:t>ля</w:t>
      </w:r>
      <w:r>
        <w:softHyphen/>
        <w:t>лась до ціка</w:t>
      </w:r>
      <w:r>
        <w:softHyphen/>
        <w:t>во</w:t>
      </w:r>
      <w:r>
        <w:softHyphen/>
        <w:t>го па</w:t>
      </w:r>
      <w:r>
        <w:softHyphen/>
        <w:t>ни</w:t>
      </w:r>
      <w:r>
        <w:softHyphen/>
        <w:t>ча й ог</w:t>
      </w:r>
      <w:r>
        <w:softHyphen/>
        <w:t>ля</w:t>
      </w:r>
      <w:r>
        <w:softHyphen/>
        <w:t>да</w:t>
      </w:r>
      <w:r>
        <w:softHyphen/>
        <w:t>ла йо</w:t>
      </w:r>
      <w:r>
        <w:softHyphen/>
        <w:t>го з усіх боків.</w:t>
      </w:r>
    </w:p>
    <w:p w:rsidR="00EB0CEF" w:rsidRDefault="00EB0CEF">
      <w:pPr>
        <w:divId w:val="1857110495"/>
      </w:pPr>
      <w:r>
        <w:t>    «Яка чу</w:t>
      </w:r>
      <w:r>
        <w:softHyphen/>
        <w:t>до</w:t>
      </w:r>
      <w:r>
        <w:softHyphen/>
        <w:t>ва в йо</w:t>
      </w:r>
      <w:r>
        <w:softHyphen/>
        <w:t>го пос</w:t>
      </w:r>
      <w:r>
        <w:softHyphen/>
        <w:t>тать, як по</w:t>
      </w:r>
      <w:r>
        <w:softHyphen/>
        <w:t>ди</w:t>
      </w:r>
      <w:r>
        <w:softHyphen/>
        <w:t>виться з пле</w:t>
      </w:r>
      <w:r>
        <w:softHyphen/>
        <w:t>чей. з по</w:t>
      </w:r>
      <w:r>
        <w:softHyphen/>
        <w:t>ти</w:t>
      </w:r>
      <w:r>
        <w:softHyphen/>
        <w:t>лиці. Сам струн</w:t>
      </w:r>
      <w:r>
        <w:softHyphen/>
        <w:t>кий, рівний, як то</w:t>
      </w:r>
      <w:r>
        <w:softHyphen/>
        <w:t>по</w:t>
      </w:r>
      <w:r>
        <w:softHyphen/>
        <w:t>ля; стан тон</w:t>
      </w:r>
      <w:r>
        <w:softHyphen/>
        <w:t>кий, гнуч</w:t>
      </w:r>
      <w:r>
        <w:softHyphen/>
        <w:t>кий; кру</w:t>
      </w:r>
      <w:r>
        <w:softHyphen/>
        <w:t>гом го</w:t>
      </w:r>
      <w:r>
        <w:softHyphen/>
        <w:t>ло</w:t>
      </w:r>
      <w:r>
        <w:softHyphen/>
        <w:t>ви зо</w:t>
      </w:r>
      <w:r>
        <w:softHyphen/>
        <w:t>ло</w:t>
      </w:r>
      <w:r>
        <w:softHyphen/>
        <w:t>тисті ку</w:t>
      </w:r>
      <w:r>
        <w:softHyphen/>
        <w:t>чері, не</w:t>
      </w:r>
      <w:r>
        <w:softHyphen/>
        <w:t>на</w:t>
      </w:r>
      <w:r>
        <w:softHyphen/>
        <w:t>че хміль, в'ються. З по</w:t>
      </w:r>
      <w:r>
        <w:softHyphen/>
        <w:t>ти</w:t>
      </w:r>
      <w:r>
        <w:softHyphen/>
        <w:t>лиці він ба</w:t>
      </w:r>
      <w:r>
        <w:softHyphen/>
        <w:t>га</w:t>
      </w:r>
      <w:r>
        <w:softHyphen/>
        <w:t>то кра</w:t>
      </w:r>
      <w:r>
        <w:softHyphen/>
        <w:t>щий, ніж спе</w:t>
      </w:r>
      <w:r>
        <w:softHyphen/>
        <w:t>ре</w:t>
      </w:r>
      <w:r>
        <w:softHyphen/>
        <w:t>ду… Що за ве</w:t>
      </w:r>
      <w:r>
        <w:softHyphen/>
        <w:t>се</w:t>
      </w:r>
      <w:r>
        <w:softHyphen/>
        <w:t>ла та го</w:t>
      </w:r>
      <w:r>
        <w:softHyphen/>
        <w:t>во</w:t>
      </w:r>
      <w:r>
        <w:softHyphen/>
        <w:t>рю</w:t>
      </w:r>
      <w:r>
        <w:softHyphen/>
        <w:t>ча лю</w:t>
      </w:r>
      <w:r>
        <w:softHyphen/>
        <w:t>ди</w:t>
      </w:r>
      <w:r>
        <w:softHyphen/>
        <w:t>на! З ним не мож</w:t>
      </w:r>
      <w:r>
        <w:softHyphen/>
        <w:t>на нудьгу</w:t>
      </w:r>
      <w:r>
        <w:softHyphen/>
        <w:t>вать ані на хви</w:t>
      </w:r>
      <w:r>
        <w:softHyphen/>
        <w:t>ли</w:t>
      </w:r>
      <w:r>
        <w:softHyphen/>
        <w:t>ноч</w:t>
      </w:r>
      <w:r>
        <w:softHyphen/>
        <w:t>ку», -йшла дум</w:t>
      </w:r>
      <w:r>
        <w:softHyphen/>
        <w:t>ка за дум</w:t>
      </w:r>
      <w:r>
        <w:softHyphen/>
        <w:t>кою в Ме</w:t>
      </w:r>
      <w:r>
        <w:softHyphen/>
        <w:t>ласі.</w:t>
      </w:r>
    </w:p>
    <w:p w:rsidR="00EB0CEF" w:rsidRDefault="00EB0CEF">
      <w:pPr>
        <w:divId w:val="1857109706"/>
      </w:pPr>
      <w:r>
        <w:t>    - Михайле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чу! Я заздріваю, що в вас чу</w:t>
      </w:r>
      <w:r>
        <w:softHyphen/>
        <w:t>до</w:t>
      </w:r>
      <w:r>
        <w:softHyphen/>
        <w:t>вий го</w:t>
      </w:r>
      <w:r>
        <w:softHyphen/>
        <w:t>лос; пев</w:t>
      </w:r>
      <w:r>
        <w:softHyphen/>
        <w:t>но, ви співаєте. А заспівай</w:t>
      </w:r>
      <w:r>
        <w:softHyphen/>
        <w:t>те ли</w:t>
      </w:r>
      <w:r>
        <w:softHyphen/>
        <w:t>шень нам будлі-якої пісні, - чеп</w:t>
      </w:r>
      <w:r>
        <w:softHyphen/>
        <w:t>ля</w:t>
      </w:r>
      <w:r>
        <w:softHyphen/>
        <w:t>лась Ме</w:t>
      </w:r>
      <w:r>
        <w:softHyphen/>
        <w:t>ла</w:t>
      </w:r>
      <w:r>
        <w:softHyphen/>
        <w:t>ся вже тро</w:t>
      </w:r>
      <w:r>
        <w:softHyphen/>
        <w:t>хи з за</w:t>
      </w:r>
      <w:r>
        <w:softHyphen/>
        <w:t>ли</w:t>
      </w:r>
      <w:r>
        <w:softHyphen/>
        <w:t>цян</w:t>
      </w:r>
      <w:r>
        <w:softHyphen/>
        <w:t>ням.</w:t>
      </w:r>
    </w:p>
    <w:p w:rsidR="00EB0CEF" w:rsidRDefault="00EB0CEF">
      <w:pPr>
        <w:divId w:val="1857110783"/>
      </w:pPr>
      <w:r>
        <w:t>    - В чо</w:t>
      </w:r>
      <w:r>
        <w:softHyphen/>
        <w:t>му вже в чо</w:t>
      </w:r>
      <w:r>
        <w:softHyphen/>
        <w:t>му, а в цьому я не ви</w:t>
      </w:r>
      <w:r>
        <w:softHyphen/>
        <w:t>нен, і че</w:t>
      </w:r>
      <w:r>
        <w:softHyphen/>
        <w:t>рез те нез</w:t>
      </w:r>
      <w:r>
        <w:softHyphen/>
        <w:t>дат</w:t>
      </w:r>
      <w:r>
        <w:softHyphen/>
        <w:t>ний до</w:t>
      </w:r>
      <w:r>
        <w:softHyphen/>
        <w:t>го</w:t>
      </w:r>
      <w:r>
        <w:softHyphen/>
        <w:t>дить вам, бо в ме</w:t>
      </w:r>
      <w:r>
        <w:softHyphen/>
        <w:t>не був го</w:t>
      </w:r>
      <w:r>
        <w:softHyphen/>
        <w:t>ло</w:t>
      </w:r>
      <w:r>
        <w:softHyphen/>
        <w:t>сок, та по</w:t>
      </w:r>
      <w:r>
        <w:softHyphen/>
        <w:t>зич</w:t>
      </w:r>
      <w:r>
        <w:softHyphen/>
        <w:t>ки з'їли, як ка</w:t>
      </w:r>
      <w:r>
        <w:softHyphen/>
        <w:t>жуть в при</w:t>
      </w:r>
      <w:r>
        <w:softHyphen/>
        <w:t>казці: ко</w:t>
      </w:r>
      <w:r>
        <w:softHyphen/>
        <w:t>лись співав, а те</w:t>
      </w:r>
      <w:r>
        <w:softHyphen/>
        <w:t>пер не втну, бо старість на</w:t>
      </w:r>
      <w:r>
        <w:softHyphen/>
        <w:t>по</w:t>
      </w:r>
      <w:r>
        <w:softHyphen/>
        <w:t>ляг</w:t>
      </w:r>
      <w:r>
        <w:softHyphen/>
        <w:t>ла на плечі й на</w:t>
      </w:r>
      <w:r>
        <w:softHyphen/>
        <w:t>посілась на ме</w:t>
      </w:r>
      <w:r>
        <w:softHyphen/>
        <w:t>не.</w:t>
      </w:r>
    </w:p>
    <w:p w:rsidR="00EB0CEF" w:rsidRDefault="00EB0CEF">
      <w:pPr>
        <w:divId w:val="1857110471"/>
      </w:pPr>
      <w:r>
        <w:t>    - Ще що ви</w:t>
      </w:r>
      <w:r>
        <w:softHyphen/>
        <w:t>га</w:t>
      </w:r>
      <w:r>
        <w:softHyphen/>
        <w:t>дай</w:t>
      </w:r>
      <w:r>
        <w:softHyphen/>
        <w:t>те! Яка ж ва</w:t>
      </w:r>
      <w:r>
        <w:softHyphen/>
        <w:t>ша старість? Це тільки в вас од</w:t>
      </w:r>
      <w:r>
        <w:softHyphen/>
        <w:t>мов</w:t>
      </w:r>
      <w:r>
        <w:softHyphen/>
        <w:t>ка, щоб не співать,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872"/>
      </w:pPr>
      <w:r>
        <w:t>    - Лучче поп</w:t>
      </w:r>
      <w:r>
        <w:softHyphen/>
        <w:t>росім Лю</w:t>
      </w:r>
      <w:r>
        <w:softHyphen/>
        <w:t>бу Павлівну, щоб нам заг</w:t>
      </w:r>
      <w:r>
        <w:softHyphen/>
        <w:t>ра</w:t>
      </w:r>
      <w:r>
        <w:softHyphen/>
        <w:t>ла. Я ду</w:t>
      </w:r>
      <w:r>
        <w:softHyphen/>
        <w:t>же люб</w:t>
      </w:r>
      <w:r>
        <w:softHyphen/>
        <w:t>лю пос</w:t>
      </w:r>
      <w:r>
        <w:softHyphen/>
        <w:t>лу</w:t>
      </w:r>
      <w:r>
        <w:softHyphen/>
        <w:t>хать щось ме</w:t>
      </w:r>
      <w:r>
        <w:softHyphen/>
        <w:t>ло</w:t>
      </w:r>
      <w:r>
        <w:softHyphen/>
        <w:t>дич</w:t>
      </w:r>
      <w:r>
        <w:softHyphen/>
        <w:t>не, гар</w:t>
      </w:r>
      <w:r>
        <w:softHyphen/>
        <w:t>не. Ко</w:t>
      </w:r>
      <w:r>
        <w:softHyphen/>
        <w:t>лись я й сам грав, але по</w:t>
      </w:r>
      <w:r>
        <w:softHyphen/>
        <w:t>за</w:t>
      </w:r>
      <w:r>
        <w:softHyphen/>
        <w:t>ки</w:t>
      </w:r>
      <w:r>
        <w:softHyphen/>
        <w:t>дав усе те на задвірок.</w:t>
      </w:r>
    </w:p>
    <w:p w:rsidR="00EB0CEF" w:rsidRDefault="00EB0CEF">
      <w:pPr>
        <w:divId w:val="1857110931"/>
      </w:pPr>
      <w:r>
        <w:t>    Уласевич ніко</w:t>
      </w:r>
      <w:r>
        <w:softHyphen/>
        <w:t>ли не грав ні на чо</w:t>
      </w:r>
      <w:r>
        <w:softHyphen/>
        <w:t>му й на</w:t>
      </w:r>
      <w:r>
        <w:softHyphen/>
        <w:t>си</w:t>
      </w:r>
      <w:r>
        <w:softHyphen/>
        <w:t>лу ви</w:t>
      </w:r>
      <w:r>
        <w:softHyphen/>
        <w:t>дер</w:t>
      </w:r>
      <w:r>
        <w:softHyphen/>
        <w:t>жу</w:t>
      </w:r>
      <w:r>
        <w:softHyphen/>
        <w:t>вав довгі му</w:t>
      </w:r>
      <w:r>
        <w:softHyphen/>
        <w:t>зичні п'єси на фор</w:t>
      </w:r>
      <w:r>
        <w:softHyphen/>
        <w:t>теп'яні.</w:t>
      </w:r>
    </w:p>
    <w:p w:rsidR="00EB0CEF" w:rsidRDefault="00EB0CEF">
      <w:pPr>
        <w:divId w:val="1857110555"/>
      </w:pPr>
      <w:r>
        <w:t>    Люба сіла за ро</w:t>
      </w:r>
      <w:r>
        <w:softHyphen/>
        <w:t>яль і заг</w:t>
      </w:r>
      <w:r>
        <w:softHyphen/>
        <w:t>ра</w:t>
      </w:r>
      <w:r>
        <w:softHyphen/>
        <w:t>ла щось дрібне та ве</w:t>
      </w:r>
      <w:r>
        <w:softHyphen/>
        <w:t>се</w:t>
      </w:r>
      <w:r>
        <w:softHyphen/>
        <w:t>ле, та швид</w:t>
      </w:r>
      <w:r>
        <w:softHyphen/>
        <w:t>ке. Пальчи</w:t>
      </w:r>
      <w:r>
        <w:softHyphen/>
        <w:t>ки не</w:t>
      </w:r>
      <w:r>
        <w:softHyphen/>
        <w:t>на</w:t>
      </w:r>
      <w:r>
        <w:softHyphen/>
        <w:t>че пур</w:t>
      </w:r>
      <w:r>
        <w:softHyphen/>
        <w:t>ха</w:t>
      </w:r>
      <w:r>
        <w:softHyphen/>
        <w:t>ли по клавішах. Най</w:t>
      </w:r>
      <w:r>
        <w:softHyphen/>
        <w:t>трудніші па</w:t>
      </w:r>
      <w:r>
        <w:softHyphen/>
        <w:t>сажі ви</w:t>
      </w:r>
      <w:r>
        <w:softHyphen/>
        <w:t>хо</w:t>
      </w:r>
      <w:r>
        <w:softHyphen/>
        <w:t>ди</w:t>
      </w:r>
      <w:r>
        <w:softHyphen/>
        <w:t>ли в неї яс</w:t>
      </w:r>
      <w:r>
        <w:softHyphen/>
        <w:t>но й гла</w:t>
      </w:r>
      <w:r>
        <w:softHyphen/>
        <w:t>денько. Лю</w:t>
      </w:r>
      <w:r>
        <w:softHyphen/>
        <w:t>ба гра</w:t>
      </w:r>
      <w:r>
        <w:softHyphen/>
        <w:t>ла, мов пер</w:t>
      </w:r>
      <w:r>
        <w:softHyphen/>
        <w:t>ла</w:t>
      </w:r>
      <w:r>
        <w:softHyphen/>
        <w:t>ми си</w:t>
      </w:r>
      <w:r>
        <w:softHyphen/>
        <w:t>па</w:t>
      </w:r>
      <w:r>
        <w:softHyphen/>
        <w:t>ла. Во</w:t>
      </w:r>
      <w:r>
        <w:softHyphen/>
        <w:t>на тільки й лю</w:t>
      </w:r>
      <w:r>
        <w:softHyphen/>
        <w:t>би</w:t>
      </w:r>
      <w:r>
        <w:softHyphen/>
        <w:t>ла щи</w:t>
      </w:r>
      <w:r>
        <w:softHyphen/>
        <w:t>ро та</w:t>
      </w:r>
      <w:r>
        <w:softHyphen/>
        <w:t>ку ще</w:t>
      </w:r>
      <w:r>
        <w:softHyphen/>
        <w:t>бет</w:t>
      </w:r>
      <w:r>
        <w:softHyphen/>
        <w:t>ли</w:t>
      </w:r>
      <w:r>
        <w:softHyphen/>
        <w:t>ву, пта</w:t>
      </w:r>
      <w:r>
        <w:softHyphen/>
        <w:t>ши</w:t>
      </w:r>
      <w:r>
        <w:softHyphen/>
        <w:t>ну му</w:t>
      </w:r>
      <w:r>
        <w:softHyphen/>
        <w:t>зи</w:t>
      </w:r>
      <w:r>
        <w:softHyphen/>
        <w:t>ку. За</w:t>
      </w:r>
      <w:r>
        <w:softHyphen/>
        <w:t>ла спов</w:t>
      </w:r>
      <w:r>
        <w:softHyphen/>
        <w:t>ни</w:t>
      </w:r>
      <w:r>
        <w:softHyphen/>
        <w:t>лась му</w:t>
      </w:r>
      <w:r>
        <w:softHyphen/>
        <w:t>зич</w:t>
      </w:r>
      <w:r>
        <w:softHyphen/>
        <w:t>но</w:t>
      </w:r>
      <w:r>
        <w:softHyphen/>
        <w:t>го ще</w:t>
      </w:r>
      <w:r>
        <w:softHyphen/>
        <w:t>бе</w:t>
      </w:r>
      <w:r>
        <w:softHyphen/>
        <w:t>ту, не</w:t>
      </w:r>
      <w:r>
        <w:softHyphen/>
        <w:t>на</w:t>
      </w:r>
      <w:r>
        <w:softHyphen/>
        <w:t>че гай нап</w:t>
      </w:r>
      <w:r>
        <w:softHyphen/>
        <w:t>ро</w:t>
      </w:r>
      <w:r>
        <w:softHyphen/>
        <w:t>весні - ще</w:t>
      </w:r>
      <w:r>
        <w:softHyphen/>
        <w:t>бе</w:t>
      </w:r>
      <w:r>
        <w:softHyphen/>
        <w:t>ту пта</w:t>
      </w:r>
      <w:r>
        <w:softHyphen/>
        <w:t>шок. Щось пта</w:t>
      </w:r>
      <w:r>
        <w:softHyphen/>
        <w:t>ши</w:t>
      </w:r>
      <w:r>
        <w:softHyphen/>
        <w:t>не бу</w:t>
      </w:r>
      <w:r>
        <w:softHyphen/>
        <w:t>ло навіть в її му</w:t>
      </w:r>
      <w:r>
        <w:softHyphen/>
        <w:t>зичній впо</w:t>
      </w:r>
      <w:r>
        <w:softHyphen/>
        <w:t>добі, як і в усьому в її вдачі.</w:t>
      </w:r>
    </w:p>
    <w:p w:rsidR="00EB0CEF" w:rsidRDefault="00EB0CEF">
      <w:pPr>
        <w:divId w:val="1857109986"/>
      </w:pPr>
      <w:r>
        <w:t>    Тоді як її пер</w:t>
      </w:r>
      <w:r>
        <w:softHyphen/>
        <w:t>ший чо</w:t>
      </w:r>
      <w:r>
        <w:softHyphen/>
        <w:t>ловік, наг</w:t>
      </w:r>
      <w:r>
        <w:softHyphen/>
        <w:t>рав</w:t>
      </w:r>
      <w:r>
        <w:softHyphen/>
        <w:t>шись нею дос</w:t>
      </w:r>
      <w:r>
        <w:softHyphen/>
        <w:t>хо</w:t>
      </w:r>
      <w:r>
        <w:softHyphen/>
        <w:t>чу, як гар</w:t>
      </w:r>
      <w:r>
        <w:softHyphen/>
        <w:t>ною до</w:t>
      </w:r>
      <w:r>
        <w:softHyphen/>
        <w:t>ро</w:t>
      </w:r>
      <w:r>
        <w:softHyphen/>
        <w:t>гою лялькою, по</w:t>
      </w:r>
      <w:r>
        <w:softHyphen/>
        <w:t>ки</w:t>
      </w:r>
      <w:r>
        <w:softHyphen/>
        <w:t>нув її, вна</w:t>
      </w:r>
      <w:r>
        <w:softHyphen/>
        <w:t>дивсь до сусіди й за</w:t>
      </w:r>
      <w:r>
        <w:softHyphen/>
        <w:t>ко</w:t>
      </w:r>
      <w:r>
        <w:softHyphen/>
        <w:t>хав</w:t>
      </w:r>
      <w:r>
        <w:softHyphen/>
        <w:t>ся в неї, во</w:t>
      </w:r>
      <w:r>
        <w:softHyphen/>
        <w:t>на з нудьги роз</w:t>
      </w:r>
      <w:r>
        <w:softHyphen/>
        <w:t>ва</w:t>
      </w:r>
      <w:r>
        <w:softHyphen/>
        <w:t>жа</w:t>
      </w:r>
      <w:r>
        <w:softHyphen/>
        <w:t>ла се</w:t>
      </w:r>
      <w:r>
        <w:softHyphen/>
        <w:t>бе му</w:t>
      </w:r>
      <w:r>
        <w:softHyphen/>
        <w:t>зи</w:t>
      </w:r>
      <w:r>
        <w:softHyphen/>
        <w:t>кою в са</w:t>
      </w:r>
      <w:r>
        <w:softHyphen/>
        <w:t>мо</w:t>
      </w:r>
      <w:r>
        <w:softHyphen/>
        <w:t>тині й вив</w:t>
      </w:r>
      <w:r>
        <w:softHyphen/>
        <w:t>чи</w:t>
      </w:r>
      <w:r>
        <w:softHyphen/>
        <w:t>ла сли</w:t>
      </w:r>
      <w:r>
        <w:softHyphen/>
        <w:t>ве на</w:t>
      </w:r>
      <w:r>
        <w:softHyphen/>
        <w:t>пам'ять ба</w:t>
      </w:r>
      <w:r>
        <w:softHyphen/>
        <w:t>га</w:t>
      </w:r>
      <w:r>
        <w:softHyphen/>
        <w:t>то ду</w:t>
      </w:r>
      <w:r>
        <w:softHyphen/>
        <w:t>же труд</w:t>
      </w:r>
      <w:r>
        <w:softHyphen/>
        <w:t>них п'єс. Во</w:t>
      </w:r>
      <w:r>
        <w:softHyphen/>
        <w:t>на та</w:t>
      </w:r>
      <w:r>
        <w:softHyphen/>
        <w:t>ки й ко</w:t>
      </w:r>
      <w:r>
        <w:softHyphen/>
        <w:t>ха</w:t>
      </w:r>
      <w:r>
        <w:softHyphen/>
        <w:t>лась в му</w:t>
      </w:r>
      <w:r>
        <w:softHyphen/>
        <w:t>зиці ще змал</w:t>
      </w:r>
      <w:r>
        <w:softHyphen/>
        <w:t>ку і вчи</w:t>
      </w:r>
      <w:r>
        <w:softHyphen/>
        <w:t>лась її без то</w:t>
      </w:r>
      <w:r>
        <w:softHyphen/>
        <w:t>го лінивст</w:t>
      </w:r>
      <w:r>
        <w:softHyphen/>
        <w:t>ва, яке завж</w:t>
      </w:r>
      <w:r>
        <w:softHyphen/>
        <w:t>ди бу</w:t>
      </w:r>
      <w:r>
        <w:softHyphen/>
        <w:t>ває в па</w:t>
      </w:r>
      <w:r>
        <w:softHyphen/>
        <w:t>ня</w:t>
      </w:r>
      <w:r>
        <w:softHyphen/>
        <w:t>нок, кот</w:t>
      </w:r>
      <w:r>
        <w:softHyphen/>
        <w:t>рих час</w:t>
      </w:r>
      <w:r>
        <w:softHyphen/>
        <w:t>то си</w:t>
      </w:r>
      <w:r>
        <w:softHyphen/>
        <w:t>лу</w:t>
      </w:r>
      <w:r>
        <w:softHyphen/>
        <w:t>ють до му</w:t>
      </w:r>
      <w:r>
        <w:softHyphen/>
        <w:t>зи</w:t>
      </w:r>
      <w:r>
        <w:softHyphen/>
        <w:t>ки.</w:t>
      </w:r>
    </w:p>
    <w:p w:rsidR="00EB0CEF" w:rsidRDefault="00EB0CEF">
      <w:pPr>
        <w:divId w:val="1857110731"/>
      </w:pPr>
      <w:r>
        <w:t>    - А що, Ми</w:t>
      </w:r>
      <w:r>
        <w:softHyphen/>
        <w:t>шук Ки</w:t>
      </w:r>
      <w:r>
        <w:softHyphen/>
        <w:t>ри</w:t>
      </w:r>
      <w:r>
        <w:softHyphen/>
        <w:t>ко</w:t>
      </w:r>
      <w:r>
        <w:softHyphen/>
        <w:t>вич, чи не сісти б нам вве</w:t>
      </w:r>
      <w:r>
        <w:softHyphen/>
        <w:t>чері за кар</w:t>
      </w:r>
      <w:r>
        <w:softHyphen/>
        <w:t>ти? Мо</w:t>
      </w:r>
      <w:r>
        <w:softHyphen/>
        <w:t>же б, і Тек</w:t>
      </w:r>
      <w:r>
        <w:softHyphen/>
        <w:t>ля Опа</w:t>
      </w:r>
      <w:r>
        <w:softHyphen/>
        <w:t>насІвна в Ме</w:t>
      </w:r>
      <w:r>
        <w:softHyphen/>
        <w:t>ла</w:t>
      </w:r>
      <w:r>
        <w:softHyphen/>
        <w:t>сею сіли з на</w:t>
      </w:r>
      <w:r>
        <w:softHyphen/>
        <w:t>ми. Га? - спи</w:t>
      </w:r>
      <w:r>
        <w:softHyphen/>
        <w:t>та</w:t>
      </w:r>
      <w:r>
        <w:softHyphen/>
        <w:t>ла Таїса Андріївна.</w:t>
      </w:r>
    </w:p>
    <w:p w:rsidR="00EB0CEF" w:rsidRDefault="00EB0CEF">
      <w:pPr>
        <w:divId w:val="1857110558"/>
      </w:pPr>
      <w:r>
        <w:t>    - Ходім луч</w:t>
      </w:r>
      <w:r>
        <w:softHyphen/>
        <w:t>че сьогодні в те</w:t>
      </w:r>
      <w:r>
        <w:softHyphen/>
        <w:t>атр усі гур</w:t>
      </w:r>
      <w:r>
        <w:softHyphen/>
        <w:t>том. Мені за</w:t>
      </w:r>
      <w:r>
        <w:softHyphen/>
        <w:t>ба</w:t>
      </w:r>
      <w:r>
        <w:softHyphen/>
        <w:t>жа</w:t>
      </w:r>
      <w:r>
        <w:softHyphen/>
        <w:t>лось по</w:t>
      </w:r>
      <w:r>
        <w:softHyphen/>
        <w:t>ба</w:t>
      </w:r>
      <w:r>
        <w:softHyphen/>
        <w:t>чить Кірса</w:t>
      </w:r>
      <w:r>
        <w:softHyphen/>
        <w:t>но</w:t>
      </w:r>
      <w:r>
        <w:softHyphen/>
        <w:t>ва й Го</w:t>
      </w:r>
      <w:r>
        <w:softHyphen/>
        <w:t>луб</w:t>
      </w:r>
      <w:r>
        <w:softHyphen/>
        <w:t>ко</w:t>
      </w:r>
      <w:r>
        <w:softHyphen/>
        <w:t>ва в лю</w:t>
      </w:r>
      <w:r>
        <w:softHyphen/>
        <w:t>бовній ролі. Сьогодні він гра</w:t>
      </w:r>
      <w:r>
        <w:softHyphen/>
        <w:t>ти</w:t>
      </w:r>
      <w:r>
        <w:softHyphen/>
        <w:t>ме, - ска</w:t>
      </w:r>
      <w:r>
        <w:softHyphen/>
        <w:t>за</w:t>
      </w:r>
      <w:r>
        <w:softHyphen/>
        <w:t>ла Лю</w:t>
      </w:r>
      <w:r>
        <w:softHyphen/>
        <w:t>ба.</w:t>
      </w:r>
    </w:p>
    <w:p w:rsidR="00EB0CEF" w:rsidRDefault="00EB0CEF">
      <w:pPr>
        <w:divId w:val="1857109864"/>
      </w:pPr>
      <w:r>
        <w:t>    - Про ме</w:t>
      </w:r>
      <w:r>
        <w:softHyphen/>
        <w:t>не, ходім і в те</w:t>
      </w:r>
      <w:r>
        <w:softHyphen/>
        <w:t>атр, - ска</w:t>
      </w:r>
      <w:r>
        <w:softHyphen/>
        <w:t>зав Елпіди</w:t>
      </w:r>
      <w:r>
        <w:softHyphen/>
        <w:t>фор Пет</w:t>
      </w:r>
      <w:r>
        <w:softHyphen/>
        <w:t>ро</w:t>
      </w:r>
      <w:r>
        <w:softHyphen/>
        <w:t>вич тро</w:t>
      </w:r>
      <w:r>
        <w:softHyphen/>
        <w:t>хи бай</w:t>
      </w:r>
      <w:r>
        <w:softHyphen/>
        <w:t>дуж</w:t>
      </w:r>
      <w:r>
        <w:softHyphen/>
        <w:t>но.</w:t>
      </w:r>
    </w:p>
    <w:p w:rsidR="00EB0CEF" w:rsidRDefault="00EB0CEF">
      <w:pPr>
        <w:divId w:val="1857111163"/>
      </w:pPr>
      <w:r>
        <w:t>    - Ходім у те</w:t>
      </w:r>
      <w:r>
        <w:softHyphen/>
        <w:t>атр. На Кірса</w:t>
      </w:r>
      <w:r>
        <w:softHyphen/>
        <w:t>но</w:t>
      </w:r>
      <w:r>
        <w:softHyphen/>
        <w:t>ва й на Го</w:t>
      </w:r>
      <w:r>
        <w:softHyphen/>
        <w:t>луб</w:t>
      </w:r>
      <w:r>
        <w:softHyphen/>
        <w:t>ко</w:t>
      </w:r>
      <w:r>
        <w:softHyphen/>
        <w:t>ва вар</w:t>
      </w:r>
      <w:r>
        <w:softHyphen/>
        <w:t>то по</w:t>
      </w:r>
      <w:r>
        <w:softHyphen/>
        <w:t>ди</w:t>
      </w:r>
      <w:r>
        <w:softHyphen/>
        <w:t>виться,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ся. - Роз</w:t>
      </w:r>
      <w:r>
        <w:softHyphen/>
        <w:t>ва</w:t>
      </w:r>
      <w:r>
        <w:softHyphen/>
        <w:t>жи</w:t>
      </w:r>
      <w:r>
        <w:softHyphen/>
        <w:t>мо се</w:t>
      </w:r>
      <w:r>
        <w:softHyphen/>
        <w:t>бе тро</w:t>
      </w:r>
      <w:r>
        <w:softHyphen/>
        <w:t>хи після сільської ну</w:t>
      </w:r>
      <w:r>
        <w:softHyphen/>
        <w:t>до</w:t>
      </w:r>
      <w:r>
        <w:softHyphen/>
        <w:t>ти та й на лю</w:t>
      </w:r>
      <w:r>
        <w:softHyphen/>
        <w:t>дей по</w:t>
      </w:r>
      <w:r>
        <w:softHyphen/>
        <w:t>ди</w:t>
      </w:r>
      <w:r>
        <w:softHyphen/>
        <w:t>ви</w:t>
      </w:r>
      <w:r>
        <w:softHyphen/>
        <w:t>мось.</w:t>
      </w:r>
    </w:p>
    <w:p w:rsidR="00EB0CEF" w:rsidRDefault="00EB0CEF">
      <w:pPr>
        <w:divId w:val="1857110571"/>
      </w:pPr>
      <w:r>
        <w:t>    - Я до то</w:t>
      </w:r>
      <w:r>
        <w:softHyphen/>
        <w:t>го тор</w:t>
      </w:r>
      <w:r>
        <w:softHyphen/>
        <w:t>гу й пішки, бо ду</w:t>
      </w:r>
      <w:r>
        <w:softHyphen/>
        <w:t>же ко</w:t>
      </w:r>
      <w:r>
        <w:softHyphen/>
        <w:t>ха</w:t>
      </w:r>
      <w:r>
        <w:softHyphen/>
        <w:t>юсь в те</w:t>
      </w:r>
      <w:r>
        <w:softHyphen/>
        <w:t>атрі, - ска</w:t>
      </w:r>
      <w:r>
        <w:softHyphen/>
        <w:t>зав Ула</w:t>
      </w:r>
      <w:r>
        <w:softHyphen/>
        <w:t>се</w:t>
      </w:r>
      <w:r>
        <w:softHyphen/>
        <w:t>вич.</w:t>
      </w:r>
    </w:p>
    <w:p w:rsidR="00EB0CEF" w:rsidRDefault="00EB0CEF">
      <w:pPr>
        <w:divId w:val="1857109956"/>
      </w:pPr>
      <w:r>
        <w:t>    - Візьмемо по</w:t>
      </w:r>
      <w:r>
        <w:softHyphen/>
        <w:t>по</w:t>
      </w:r>
      <w:r>
        <w:softHyphen/>
        <w:t>ло</w:t>
      </w:r>
      <w:r>
        <w:softHyphen/>
        <w:t>вині ло</w:t>
      </w:r>
      <w:r>
        <w:softHyphen/>
        <w:t>жу в бельетажі, - ска</w:t>
      </w:r>
      <w:r>
        <w:softHyphen/>
        <w:t>за</w:t>
      </w:r>
      <w:r>
        <w:softHyphen/>
        <w:t>ла Тек</w:t>
      </w:r>
      <w:r>
        <w:softHyphen/>
        <w:t>ля Опа</w:t>
      </w:r>
      <w:r>
        <w:softHyphen/>
        <w:t>насІвна.</w:t>
      </w:r>
    </w:p>
    <w:p w:rsidR="00EB0CEF" w:rsidRDefault="00EB0CEF">
      <w:pPr>
        <w:divId w:val="1857110207"/>
      </w:pPr>
      <w:r>
        <w:t>    - А Ми</w:t>
      </w:r>
      <w:r>
        <w:softHyphen/>
        <w:t>шук за</w:t>
      </w:r>
      <w:r>
        <w:softHyphen/>
        <w:t>раз оце побіжить та ку</w:t>
      </w:r>
      <w:r>
        <w:softHyphen/>
        <w:t>пе нам білет. Ось вам гроші. Ви, Ми</w:t>
      </w:r>
      <w:r>
        <w:softHyphen/>
        <w:t>хай</w:t>
      </w:r>
      <w:r>
        <w:softHyphen/>
        <w:t>ле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чу, за се</w:t>
      </w:r>
      <w:r>
        <w:softHyphen/>
        <w:t>бе не платіть нічо</w:t>
      </w:r>
      <w:r>
        <w:softHyphen/>
        <w:t>го: зай</w:t>
      </w:r>
      <w:r>
        <w:softHyphen/>
        <w:t>ве місце зад</w:t>
      </w:r>
      <w:r>
        <w:softHyphen/>
        <w:t>ля вас знай</w:t>
      </w:r>
      <w:r>
        <w:softHyphen/>
        <w:t>деться, -ска</w:t>
      </w:r>
      <w:r>
        <w:softHyphen/>
        <w:t>зав Елпіднфор Пет</w:t>
      </w:r>
      <w:r>
        <w:softHyphen/>
        <w:t>ро</w:t>
      </w:r>
      <w:r>
        <w:softHyphen/>
        <w:t>вич, одлічу</w:t>
      </w:r>
      <w:r>
        <w:softHyphen/>
        <w:t>ючи гроші.</w:t>
      </w:r>
    </w:p>
    <w:p w:rsidR="00EB0CEF" w:rsidRDefault="00EB0CEF">
      <w:pPr>
        <w:divId w:val="1857110514"/>
      </w:pPr>
      <w:r>
        <w:t>    Текля Опа</w:t>
      </w:r>
      <w:r>
        <w:softHyphen/>
        <w:t>насівна й собі одлічи</w:t>
      </w:r>
      <w:r>
        <w:softHyphen/>
        <w:t>ла свою част</w:t>
      </w:r>
      <w:r>
        <w:softHyphen/>
        <w:t>ку й да</w:t>
      </w:r>
      <w:r>
        <w:softHyphen/>
        <w:t>ла Ула</w:t>
      </w:r>
      <w:r>
        <w:softHyphen/>
        <w:t>се</w:t>
      </w:r>
      <w:r>
        <w:softHyphen/>
        <w:t>ви</w:t>
      </w:r>
      <w:r>
        <w:softHyphen/>
        <w:t>чеві. Ула</w:t>
      </w:r>
      <w:r>
        <w:softHyphen/>
        <w:t>се</w:t>
      </w:r>
      <w:r>
        <w:softHyphen/>
        <w:t>вич по</w:t>
      </w:r>
      <w:r>
        <w:softHyphen/>
        <w:t>хап</w:t>
      </w:r>
      <w:r>
        <w:softHyphen/>
        <w:t>цем до</w:t>
      </w:r>
      <w:r>
        <w:softHyphen/>
        <w:t>пив кофій і бігцем побіг у те</w:t>
      </w:r>
      <w:r>
        <w:softHyphen/>
        <w:t>атр. Слідком за ним пішли й Гу</w:t>
      </w:r>
      <w:r>
        <w:softHyphen/>
        <w:t>ко</w:t>
      </w:r>
      <w:r>
        <w:softHyphen/>
        <w:t>ви</w:t>
      </w:r>
      <w:r>
        <w:softHyphen/>
        <w:t>чеві.</w:t>
      </w:r>
    </w:p>
    <w:p w:rsidR="00EB0CEF" w:rsidRDefault="00EB0CEF">
      <w:pPr>
        <w:divId w:val="1857110900"/>
      </w:pPr>
      <w:r>
        <w:t>    - А знаєте, що оце мені спа</w:t>
      </w:r>
      <w:r>
        <w:softHyphen/>
        <w:t>ло на дум</w:t>
      </w:r>
      <w:r>
        <w:softHyphen/>
        <w:t>ку? - ска</w:t>
      </w:r>
      <w:r>
        <w:softHyphen/>
        <w:t>за</w:t>
      </w:r>
      <w:r>
        <w:softHyphen/>
        <w:t>ла Таіса Андріївна після од</w:t>
      </w:r>
      <w:r>
        <w:softHyphen/>
        <w:t>хо</w:t>
      </w:r>
      <w:r>
        <w:softHyphen/>
        <w:t>ду Гу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вих.</w:t>
      </w:r>
    </w:p>
    <w:p w:rsidR="00EB0CEF" w:rsidRDefault="00EB0CEF">
      <w:pPr>
        <w:divId w:val="1857109729"/>
      </w:pPr>
      <w:r>
        <w:t>    - А що вам спа</w:t>
      </w:r>
      <w:r>
        <w:softHyphen/>
        <w:t>ло на дум</w:t>
      </w:r>
      <w:r>
        <w:softHyphen/>
        <w:t>ку? Пев</w:t>
      </w:r>
      <w:r>
        <w:softHyphen/>
        <w:t>но, щось ціка</w:t>
      </w:r>
      <w:r>
        <w:softHyphen/>
        <w:t>ве? - спи</w:t>
      </w:r>
      <w:r>
        <w:softHyphen/>
        <w:t>та</w:t>
      </w:r>
      <w:r>
        <w:softHyphen/>
        <w:t>ла Лю</w:t>
      </w:r>
      <w:r>
        <w:softHyphen/>
        <w:t>ба.</w:t>
      </w:r>
    </w:p>
    <w:p w:rsidR="00EB0CEF" w:rsidRDefault="00EB0CEF">
      <w:pPr>
        <w:divId w:val="1857110363"/>
      </w:pPr>
      <w:r>
        <w:t>    - Якби оце Ула</w:t>
      </w:r>
      <w:r>
        <w:softHyphen/>
        <w:t>се</w:t>
      </w:r>
      <w:r>
        <w:softHyphen/>
        <w:t>ви</w:t>
      </w:r>
      <w:r>
        <w:softHyphen/>
        <w:t>ча оже</w:t>
      </w:r>
      <w:r>
        <w:softHyphen/>
        <w:t>нить на Ме</w:t>
      </w:r>
      <w:r>
        <w:softHyphen/>
        <w:t>ласі. Він лю</w:t>
      </w:r>
      <w:r>
        <w:softHyphen/>
        <w:t>ди</w:t>
      </w:r>
      <w:r>
        <w:softHyphen/>
        <w:t>на без за</w:t>
      </w:r>
      <w:r>
        <w:softHyphen/>
        <w:t>со</w:t>
      </w:r>
      <w:r>
        <w:softHyphen/>
        <w:t>бу, без гро</w:t>
      </w:r>
      <w:r>
        <w:softHyphen/>
        <w:t>шей, а в Ме</w:t>
      </w:r>
      <w:r>
        <w:softHyphen/>
        <w:t>ласі є ма</w:t>
      </w:r>
      <w:r>
        <w:softHyphen/>
        <w:t>те</w:t>
      </w:r>
      <w:r>
        <w:softHyphen/>
        <w:t>риз</w:t>
      </w:r>
      <w:r>
        <w:softHyphen/>
        <w:t>на; їй дос</w:t>
      </w:r>
      <w:r>
        <w:softHyphen/>
        <w:t>та</w:t>
      </w:r>
      <w:r>
        <w:softHyphen/>
        <w:t>неться ще й од дядька ма</w:t>
      </w:r>
      <w:r>
        <w:softHyphen/>
        <w:t>те</w:t>
      </w:r>
      <w:r>
        <w:softHyphen/>
        <w:t>ри</w:t>
      </w:r>
      <w:r>
        <w:softHyphen/>
        <w:t>но</w:t>
      </w:r>
      <w:r>
        <w:softHyphen/>
        <w:t>го дер</w:t>
      </w:r>
      <w:r>
        <w:softHyphen/>
        <w:t>жа</w:t>
      </w:r>
      <w:r>
        <w:softHyphen/>
        <w:t>ва, - ска</w:t>
      </w:r>
      <w:r>
        <w:softHyphen/>
        <w:t>за</w:t>
      </w:r>
      <w:r>
        <w:softHyphen/>
        <w:t>ла Таїса Андріївна.</w:t>
      </w:r>
    </w:p>
    <w:p w:rsidR="00EB0CEF" w:rsidRDefault="00EB0CEF">
      <w:pPr>
        <w:divId w:val="1857110112"/>
      </w:pPr>
      <w:r>
        <w:t>    - Хоч во</w:t>
      </w:r>
      <w:r>
        <w:softHyphen/>
        <w:t>ни й ма</w:t>
      </w:r>
      <w:r>
        <w:softHyphen/>
        <w:t>ють маєтність, але гро</w:t>
      </w:r>
      <w:r>
        <w:softHyphen/>
        <w:t>шей в їх ли</w:t>
      </w:r>
      <w:r>
        <w:softHyphen/>
        <w:t>бонь бігма, а довгів чи</w:t>
      </w:r>
      <w:r>
        <w:softHyphen/>
        <w:t>ма</w:t>
      </w:r>
      <w:r>
        <w:softHyphen/>
        <w:t>ло в бан</w:t>
      </w:r>
      <w:r>
        <w:softHyphen/>
        <w:t>ку й по лю</w:t>
      </w:r>
      <w:r>
        <w:softHyphen/>
        <w:t>дях. Це я доб</w:t>
      </w:r>
      <w:r>
        <w:softHyphen/>
        <w:t>ре знаю, - обізвавсь Елпіди</w:t>
      </w:r>
      <w:r>
        <w:softHyphen/>
        <w:t>фор Пет</w:t>
      </w:r>
      <w:r>
        <w:softHyphen/>
        <w:t>ро</w:t>
      </w:r>
      <w:r>
        <w:softHyphen/>
        <w:t>вич.</w:t>
      </w:r>
    </w:p>
    <w:p w:rsidR="00EB0CEF" w:rsidRDefault="00EB0CEF">
      <w:pPr>
        <w:divId w:val="1857110328"/>
      </w:pPr>
      <w:r>
        <w:t>    - Є там в дов</w:t>
      </w:r>
      <w:r>
        <w:softHyphen/>
        <w:t>гу в їх і моєї по</w:t>
      </w:r>
      <w:r>
        <w:softHyphen/>
        <w:t>зич</w:t>
      </w:r>
      <w:r>
        <w:softHyphen/>
        <w:t>ки на ти</w:t>
      </w:r>
      <w:r>
        <w:softHyphen/>
        <w:t>ся</w:t>
      </w:r>
      <w:r>
        <w:softHyphen/>
        <w:t>чок зо дві. Це ще дав</w:t>
      </w:r>
      <w:r>
        <w:softHyphen/>
        <w:t>ня по</w:t>
      </w:r>
      <w:r>
        <w:softHyphen/>
        <w:t>зич</w:t>
      </w:r>
      <w:r>
        <w:softHyphen/>
        <w:t>ка. Але це дрібно</w:t>
      </w:r>
      <w:r>
        <w:softHyphen/>
        <w:t>та. Не вар</w:t>
      </w:r>
      <w:r>
        <w:softHyphen/>
        <w:t>то й зга</w:t>
      </w:r>
      <w:r>
        <w:softHyphen/>
        <w:t>ду</w:t>
      </w:r>
      <w:r>
        <w:softHyphen/>
        <w:t>вать, - ска</w:t>
      </w:r>
      <w:r>
        <w:softHyphen/>
        <w:t>за</w:t>
      </w:r>
      <w:r>
        <w:softHyphen/>
        <w:t>ла Таїса Андріївна.</w:t>
      </w:r>
    </w:p>
    <w:p w:rsidR="00EB0CEF" w:rsidRDefault="00EB0CEF">
      <w:pPr>
        <w:divId w:val="1857111077"/>
      </w:pPr>
      <w:r>
        <w:t>    - А справді оженім йо</w:t>
      </w:r>
      <w:r>
        <w:softHyphen/>
        <w:t>го. До</w:t>
      </w:r>
      <w:r>
        <w:softHyphen/>
        <w:t>ки він бу</w:t>
      </w:r>
      <w:r>
        <w:softHyphen/>
        <w:t>де ти</w:t>
      </w:r>
      <w:r>
        <w:softHyphen/>
        <w:t>ня</w:t>
      </w:r>
      <w:r>
        <w:softHyphen/>
        <w:t>тись, ханьки м'ять та бай</w:t>
      </w:r>
      <w:r>
        <w:softHyphen/>
        <w:t>ди</w:t>
      </w:r>
      <w:r>
        <w:softHyphen/>
        <w:t>ки би</w:t>
      </w:r>
      <w:r>
        <w:softHyphen/>
        <w:t>ти? Та й Ме</w:t>
      </w:r>
      <w:r>
        <w:softHyphen/>
        <w:t>ласі час би вже дав</w:t>
      </w:r>
      <w:r>
        <w:softHyphen/>
        <w:t>но вий</w:t>
      </w:r>
      <w:r>
        <w:softHyphen/>
        <w:t>ти заміж. Чо</w:t>
      </w:r>
      <w:r>
        <w:softHyphen/>
        <w:t>гось за</w:t>
      </w:r>
      <w:r>
        <w:softHyphen/>
        <w:t>сиділась, - ска</w:t>
      </w:r>
      <w:r>
        <w:softHyphen/>
        <w:t>за</w:t>
      </w:r>
      <w:r>
        <w:softHyphen/>
        <w:t>ла Лю</w:t>
      </w:r>
      <w:r>
        <w:softHyphen/>
        <w:t>ба.</w:t>
      </w:r>
    </w:p>
    <w:p w:rsidR="00EB0CEF" w:rsidRDefault="00EB0CEF">
      <w:pPr>
        <w:divId w:val="1857109890"/>
      </w:pPr>
      <w:r>
        <w:t>    - Неначе хтось білим ко</w:t>
      </w:r>
      <w:r>
        <w:softHyphen/>
        <w:t>нем об'їхав двір, як ка</w:t>
      </w:r>
      <w:r>
        <w:softHyphen/>
        <w:t>жуть в нас на Во</w:t>
      </w:r>
      <w:r>
        <w:softHyphen/>
        <w:t>лині, - ска</w:t>
      </w:r>
      <w:r>
        <w:softHyphen/>
        <w:t>за</w:t>
      </w:r>
      <w:r>
        <w:softHyphen/>
        <w:t>ла Таіса Андріївна. - А мені ду</w:t>
      </w:r>
      <w:r>
        <w:softHyphen/>
        <w:t>же б ба</w:t>
      </w:r>
      <w:r>
        <w:softHyphen/>
        <w:t>жа</w:t>
      </w:r>
      <w:r>
        <w:softHyphen/>
        <w:t>лось стать у при</w:t>
      </w:r>
      <w:r>
        <w:softHyphen/>
        <w:t>годі Теклі, щоб во</w:t>
      </w:r>
      <w:r>
        <w:softHyphen/>
        <w:t>на мерщій ви</w:t>
      </w:r>
      <w:r>
        <w:softHyphen/>
        <w:t>да</w:t>
      </w:r>
      <w:r>
        <w:softHyphen/>
        <w:t>ла доч</w:t>
      </w:r>
      <w:r>
        <w:softHyphen/>
        <w:t>ку заміж. Ми ж вкупі з нею вчи</w:t>
      </w:r>
      <w:r>
        <w:softHyphen/>
        <w:t>лись, вкупі роз</w:t>
      </w:r>
      <w:r>
        <w:softHyphen/>
        <w:t>пус</w:t>
      </w:r>
      <w:r>
        <w:softHyphen/>
        <w:t>ка</w:t>
      </w:r>
      <w:r>
        <w:softHyphen/>
        <w:t>ли мо</w:t>
      </w:r>
      <w:r>
        <w:softHyphen/>
        <w:t>лоді мрії, в один час і же</w:t>
      </w:r>
      <w:r>
        <w:softHyphen/>
        <w:t>нихів собі прид</w:t>
      </w:r>
      <w:r>
        <w:softHyphen/>
        <w:t>ба</w:t>
      </w:r>
      <w:r>
        <w:softHyphen/>
        <w:t>ли й сли</w:t>
      </w:r>
      <w:r>
        <w:softHyphen/>
        <w:t>ве ра</w:t>
      </w:r>
      <w:r>
        <w:softHyphen/>
        <w:t>зом шлюб бра</w:t>
      </w:r>
      <w:r>
        <w:softHyphen/>
        <w:t>ли. Тре</w:t>
      </w:r>
      <w:r>
        <w:softHyphen/>
        <w:t>ба б за</w:t>
      </w:r>
      <w:r>
        <w:softHyphen/>
        <w:t>хо</w:t>
      </w:r>
      <w:r>
        <w:softHyphen/>
        <w:t>диться ко</w:t>
      </w:r>
      <w:r>
        <w:softHyphen/>
        <w:t>ло цього во</w:t>
      </w:r>
      <w:r>
        <w:softHyphen/>
        <w:t>ло</w:t>
      </w:r>
      <w:r>
        <w:softHyphen/>
        <w:t>цю</w:t>
      </w:r>
      <w:r>
        <w:softHyphen/>
        <w:t>ги, цього джиґуна й жев</w:t>
      </w:r>
      <w:r>
        <w:softHyphen/>
        <w:t>жи</w:t>
      </w:r>
      <w:r>
        <w:softHyphen/>
        <w:t>ка.</w:t>
      </w:r>
    </w:p>
    <w:p w:rsidR="00EB0CEF" w:rsidRDefault="00EB0CEF">
      <w:pPr>
        <w:divId w:val="1857110987"/>
      </w:pPr>
      <w:r>
        <w:t>    - А за</w:t>
      </w:r>
      <w:r>
        <w:softHyphen/>
        <w:t>ходімся ко</w:t>
      </w:r>
      <w:r>
        <w:softHyphen/>
        <w:t>ло йо</w:t>
      </w:r>
      <w:r>
        <w:softHyphen/>
        <w:t>го й справді та нап</w:t>
      </w:r>
      <w:r>
        <w:softHyphen/>
        <w:t>ра</w:t>
      </w:r>
      <w:r>
        <w:softHyphen/>
        <w:t>ви</w:t>
      </w:r>
      <w:r>
        <w:softHyphen/>
        <w:t>мо йо</w:t>
      </w:r>
      <w:r>
        <w:softHyphen/>
        <w:t>го на цю спа</w:t>
      </w:r>
      <w:r>
        <w:softHyphen/>
        <w:t>сен</w:t>
      </w:r>
      <w:r>
        <w:softHyphen/>
        <w:t>ну дум</w:t>
      </w:r>
      <w:r>
        <w:softHyphen/>
        <w:t>ку, - до</w:t>
      </w:r>
      <w:r>
        <w:softHyphen/>
        <w:t>да</w:t>
      </w:r>
      <w:r>
        <w:softHyphen/>
        <w:t>ла Лю</w:t>
      </w:r>
      <w:r>
        <w:softHyphen/>
        <w:t>ба.</w:t>
      </w:r>
    </w:p>
    <w:p w:rsidR="00EB0CEF" w:rsidRDefault="00EB0CEF">
      <w:pPr>
        <w:divId w:val="1857111208"/>
      </w:pPr>
      <w:r>
        <w:t>    - Треба б йо</w:t>
      </w:r>
      <w:r>
        <w:softHyphen/>
        <w:t>го по</w:t>
      </w:r>
      <w:r>
        <w:softHyphen/>
        <w:t>ма</w:t>
      </w:r>
      <w:r>
        <w:softHyphen/>
        <w:t>леньку на</w:t>
      </w:r>
      <w:r>
        <w:softHyphen/>
        <w:t>мов</w:t>
      </w:r>
      <w:r>
        <w:softHyphen/>
        <w:t>лять заз</w:t>
      </w:r>
      <w:r>
        <w:softHyphen/>
        <w:t>да</w:t>
      </w:r>
      <w:r>
        <w:softHyphen/>
        <w:t>легідь, а потім по</w:t>
      </w:r>
      <w:r>
        <w:softHyphen/>
        <w:t>ве</w:t>
      </w:r>
      <w:r>
        <w:softHyphen/>
        <w:t>зе</w:t>
      </w:r>
      <w:r>
        <w:softHyphen/>
        <w:t>мо цього шту</w:t>
      </w:r>
      <w:r>
        <w:softHyphen/>
        <w:t>ка</w:t>
      </w:r>
      <w:r>
        <w:softHyphen/>
        <w:t>ря й бре</w:t>
      </w:r>
      <w:r>
        <w:softHyphen/>
        <w:t>ху</w:t>
      </w:r>
      <w:r>
        <w:softHyphen/>
        <w:t>на в Дер</w:t>
      </w:r>
      <w:r>
        <w:softHyphen/>
        <w:t>качівку в гості до Гу</w:t>
      </w:r>
      <w:r>
        <w:softHyphen/>
        <w:t>ко</w:t>
      </w:r>
      <w:r>
        <w:softHyphen/>
        <w:t>вичів, - не</w:t>
      </w:r>
      <w:r>
        <w:softHyphen/>
        <w:t>хай сам на свої очі ог</w:t>
      </w:r>
      <w:r>
        <w:softHyphen/>
        <w:t>ля</w:t>
      </w:r>
      <w:r>
        <w:softHyphen/>
        <w:t>не усе їх доб</w:t>
      </w:r>
      <w:r>
        <w:softHyphen/>
        <w:t>ро й ха</w:t>
      </w:r>
      <w:r>
        <w:softHyphen/>
        <w:t>зяй</w:t>
      </w:r>
      <w:r>
        <w:softHyphen/>
        <w:t>ст</w:t>
      </w:r>
      <w:r>
        <w:softHyphen/>
        <w:t>во, - обізвавсь і собі Елпіди</w:t>
      </w:r>
      <w:r>
        <w:softHyphen/>
        <w:t>фор Пет</w:t>
      </w:r>
      <w:r>
        <w:softHyphen/>
        <w:t>ро</w:t>
      </w:r>
      <w:r>
        <w:softHyphen/>
        <w:t>вич, пах</w:t>
      </w:r>
      <w:r>
        <w:softHyphen/>
        <w:t>ка</w:t>
      </w:r>
      <w:r>
        <w:softHyphen/>
        <w:t>ючи й пус</w:t>
      </w:r>
      <w:r>
        <w:softHyphen/>
        <w:t>ка</w:t>
      </w:r>
      <w:r>
        <w:softHyphen/>
        <w:t>ючи ди</w:t>
      </w:r>
      <w:r>
        <w:softHyphen/>
        <w:t>мок каб</w:t>
      </w:r>
      <w:r>
        <w:softHyphen/>
        <w:t>луч</w:t>
      </w:r>
      <w:r>
        <w:softHyphen/>
        <w:t>ка</w:t>
      </w:r>
      <w:r>
        <w:softHyphen/>
        <w:t>ми вго</w:t>
      </w:r>
      <w:r>
        <w:softHyphen/>
        <w:t>ру.</w:t>
      </w:r>
    </w:p>
    <w:p w:rsidR="00EB0CEF" w:rsidRDefault="00EB0CEF">
      <w:pPr>
        <w:divId w:val="1857110556"/>
      </w:pPr>
      <w:r>
        <w:t>    - Якби то</w:t>
      </w:r>
      <w:r>
        <w:softHyphen/>
        <w:t>го ста</w:t>
      </w:r>
      <w:r>
        <w:softHyphen/>
        <w:t>ро</w:t>
      </w:r>
      <w:r>
        <w:softHyphen/>
        <w:t>го Гу</w:t>
      </w:r>
      <w:r>
        <w:softHyphen/>
        <w:t>ко</w:t>
      </w:r>
      <w:r>
        <w:softHyphen/>
        <w:t>ви</w:t>
      </w:r>
      <w:r>
        <w:softHyphen/>
        <w:t>ча доб</w:t>
      </w:r>
      <w:r>
        <w:softHyphen/>
        <w:t>ре струс</w:t>
      </w:r>
      <w:r>
        <w:softHyphen/>
        <w:t>нуть, то, пев</w:t>
      </w:r>
      <w:r>
        <w:softHyphen/>
        <w:t>но, [з] йо</w:t>
      </w:r>
      <w:r>
        <w:softHyphen/>
        <w:t>го мож</w:t>
      </w:r>
      <w:r>
        <w:softHyphen/>
        <w:t>на б нат</w:t>
      </w:r>
      <w:r>
        <w:softHyphen/>
        <w:t>ру</w:t>
      </w:r>
      <w:r>
        <w:softHyphen/>
        <w:t>сить з мірку червінців. Він, ли</w:t>
      </w:r>
      <w:r>
        <w:softHyphen/>
        <w:t>бонь, тільки удає з се</w:t>
      </w:r>
      <w:r>
        <w:softHyphen/>
        <w:t>бе нег</w:t>
      </w:r>
      <w:r>
        <w:softHyphen/>
        <w:t>ро</w:t>
      </w:r>
      <w:r>
        <w:softHyphen/>
        <w:t>шо</w:t>
      </w:r>
      <w:r>
        <w:softHyphen/>
        <w:t>ви</w:t>
      </w:r>
      <w:r>
        <w:softHyphen/>
        <w:t>ту лю</w:t>
      </w:r>
      <w:r>
        <w:softHyphen/>
        <w:t>ди</w:t>
      </w:r>
      <w:r>
        <w:softHyphen/>
        <w:t>ну, - за</w:t>
      </w:r>
      <w:r>
        <w:softHyphen/>
        <w:t>ки</w:t>
      </w:r>
      <w:r>
        <w:softHyphen/>
        <w:t>ну</w:t>
      </w:r>
      <w:r>
        <w:softHyphen/>
        <w:t>ла Таїса Андріївна.</w:t>
      </w:r>
    </w:p>
    <w:p w:rsidR="00EB0CEF" w:rsidRDefault="00EB0CEF">
      <w:pPr>
        <w:divId w:val="1857110159"/>
      </w:pPr>
      <w:r>
        <w:t>    - Але ж, ма</w:t>
      </w:r>
      <w:r>
        <w:softHyphen/>
        <w:t>мо, час би нам і одя</w:t>
      </w:r>
      <w:r>
        <w:softHyphen/>
        <w:t>гаться, бо вже не ду</w:t>
      </w:r>
      <w:r>
        <w:softHyphen/>
        <w:t>же ба</w:t>
      </w:r>
      <w:r>
        <w:softHyphen/>
        <w:t>га</w:t>
      </w:r>
      <w:r>
        <w:softHyphen/>
        <w:t>то ча</w:t>
      </w:r>
      <w:r>
        <w:softHyphen/>
        <w:t>су зос</w:t>
      </w:r>
      <w:r>
        <w:softHyphen/>
        <w:t>та</w:t>
      </w:r>
      <w:r>
        <w:softHyphen/>
        <w:t>лось до спек</w:t>
      </w:r>
      <w:r>
        <w:softHyphen/>
        <w:t>так</w:t>
      </w:r>
      <w:r>
        <w:softHyphen/>
        <w:t>ля, - ска</w:t>
      </w:r>
      <w:r>
        <w:softHyphen/>
        <w:t>за</w:t>
      </w:r>
      <w:r>
        <w:softHyphen/>
        <w:t>ла Лю</w:t>
      </w:r>
      <w:r>
        <w:softHyphen/>
        <w:t>ба.</w:t>
      </w:r>
    </w:p>
    <w:p w:rsidR="00EB0CEF" w:rsidRDefault="00EB0CEF">
      <w:pPr>
        <w:divId w:val="1857110738"/>
      </w:pPr>
      <w:r>
        <w:t>    І во</w:t>
      </w:r>
      <w:r>
        <w:softHyphen/>
        <w:t>на пішла при</w:t>
      </w:r>
      <w:r>
        <w:softHyphen/>
        <w:t>би</w:t>
      </w:r>
      <w:r>
        <w:softHyphen/>
        <w:t>раться та че</w:t>
      </w:r>
      <w:r>
        <w:softHyphen/>
        <w:t>пу</w:t>
      </w:r>
      <w:r>
        <w:softHyphen/>
        <w:t>ри</w:t>
      </w:r>
      <w:r>
        <w:softHyphen/>
        <w:t>тись в гар</w:t>
      </w:r>
      <w:r>
        <w:softHyphen/>
        <w:t>де</w:t>
      </w:r>
      <w:r>
        <w:softHyphen/>
        <w:t>роб</w:t>
      </w:r>
      <w:r>
        <w:softHyphen/>
        <w:t>ну кімна</w:t>
      </w:r>
      <w:r>
        <w:softHyphen/>
        <w:t>ту, а Елпіди</w:t>
      </w:r>
      <w:r>
        <w:softHyphen/>
        <w:t>фор Пет</w:t>
      </w:r>
      <w:r>
        <w:softHyphen/>
        <w:t>ро</w:t>
      </w:r>
      <w:r>
        <w:softHyphen/>
        <w:t>вич пішов до сво</w:t>
      </w:r>
      <w:r>
        <w:softHyphen/>
        <w:t>го кабіне</w:t>
      </w:r>
      <w:r>
        <w:softHyphen/>
        <w:t>ту. Там по</w:t>
      </w:r>
      <w:r>
        <w:softHyphen/>
        <w:t>чавсь справ</w:t>
      </w:r>
      <w:r>
        <w:softHyphen/>
        <w:t>дешній об</w:t>
      </w:r>
      <w:r>
        <w:softHyphen/>
        <w:t>ряд вми</w:t>
      </w:r>
      <w:r>
        <w:softHyphen/>
        <w:t>ван</w:t>
      </w:r>
      <w:r>
        <w:softHyphen/>
        <w:t>ня, уби</w:t>
      </w:r>
      <w:r>
        <w:softHyphen/>
        <w:t>ран</w:t>
      </w:r>
      <w:r>
        <w:softHyphen/>
        <w:t>ня та прик</w:t>
      </w:r>
      <w:r>
        <w:softHyphen/>
        <w:t>ра</w:t>
      </w:r>
      <w:r>
        <w:softHyphen/>
        <w:t>шу</w:t>
      </w:r>
      <w:r>
        <w:softHyphen/>
        <w:t>ван</w:t>
      </w:r>
      <w:r>
        <w:softHyphen/>
        <w:t>ня. Дов</w:t>
      </w:r>
      <w:r>
        <w:softHyphen/>
        <w:t>го Лю</w:t>
      </w:r>
      <w:r>
        <w:softHyphen/>
        <w:t>ба при</w:t>
      </w:r>
      <w:r>
        <w:softHyphen/>
        <w:t>би</w:t>
      </w:r>
      <w:r>
        <w:softHyphen/>
        <w:t>ра</w:t>
      </w:r>
      <w:r>
        <w:softHyphen/>
        <w:t>лась та че</w:t>
      </w:r>
      <w:r>
        <w:softHyphen/>
        <w:t>пу</w:t>
      </w:r>
      <w:r>
        <w:softHyphen/>
        <w:t>ри</w:t>
      </w:r>
      <w:r>
        <w:softHyphen/>
        <w:t>лась пе</w:t>
      </w:r>
      <w:r>
        <w:softHyphen/>
        <w:t>ред дзер</w:t>
      </w:r>
      <w:r>
        <w:softHyphen/>
        <w:t>ка</w:t>
      </w:r>
      <w:r>
        <w:softHyphen/>
        <w:t>ла</w:t>
      </w:r>
      <w:r>
        <w:softHyphen/>
        <w:t>ми; так са</w:t>
      </w:r>
      <w:r>
        <w:softHyphen/>
        <w:t>мо дов</w:t>
      </w:r>
      <w:r>
        <w:softHyphen/>
        <w:t>го вов</w:t>
      </w:r>
      <w:r>
        <w:softHyphen/>
        <w:t>ту</w:t>
      </w:r>
      <w:r>
        <w:softHyphen/>
        <w:t>зив</w:t>
      </w:r>
      <w:r>
        <w:softHyphen/>
        <w:t>ся ко</w:t>
      </w:r>
      <w:r>
        <w:softHyphen/>
        <w:t>ло своєї осо</w:t>
      </w:r>
      <w:r>
        <w:softHyphen/>
        <w:t>би й Елпіди</w:t>
      </w:r>
      <w:r>
        <w:softHyphen/>
        <w:t>фор Пет</w:t>
      </w:r>
      <w:r>
        <w:softHyphen/>
        <w:t>ро</w:t>
      </w:r>
      <w:r>
        <w:softHyphen/>
        <w:t>вич. При</w:t>
      </w:r>
      <w:r>
        <w:softHyphen/>
        <w:t>че</w:t>
      </w:r>
      <w:r>
        <w:softHyphen/>
        <w:t>пу</w:t>
      </w:r>
      <w:r>
        <w:softHyphen/>
        <w:t>рив</w:t>
      </w:r>
      <w:r>
        <w:softHyphen/>
        <w:t>шись, Лю</w:t>
      </w:r>
      <w:r>
        <w:softHyphen/>
        <w:t>ба й Елпіди</w:t>
      </w:r>
      <w:r>
        <w:softHyphen/>
        <w:t>фор ще по</w:t>
      </w:r>
      <w:r>
        <w:softHyphen/>
        <w:t>сиділи який</w:t>
      </w:r>
      <w:r>
        <w:softHyphen/>
        <w:t>сь час пе</w:t>
      </w:r>
      <w:r>
        <w:softHyphen/>
        <w:t>ред дзер</w:t>
      </w:r>
      <w:r>
        <w:softHyphen/>
        <w:t>ка</w:t>
      </w:r>
      <w:r>
        <w:softHyphen/>
        <w:t>ла</w:t>
      </w:r>
      <w:r>
        <w:softHyphen/>
        <w:t>ми, на</w:t>
      </w:r>
      <w:r>
        <w:softHyphen/>
        <w:t>во</w:t>
      </w:r>
      <w:r>
        <w:softHyphen/>
        <w:t>дя</w:t>
      </w:r>
      <w:r>
        <w:softHyphen/>
        <w:t>чи бро</w:t>
      </w:r>
      <w:r>
        <w:softHyphen/>
        <w:t>ви та підмальову</w:t>
      </w:r>
      <w:r>
        <w:softHyphen/>
        <w:t>ючи й підво</w:t>
      </w:r>
      <w:r>
        <w:softHyphen/>
        <w:t>дя</w:t>
      </w:r>
      <w:r>
        <w:softHyphen/>
        <w:t>чи ус</w:t>
      </w:r>
      <w:r>
        <w:softHyphen/>
        <w:t>та.</w:t>
      </w:r>
    </w:p>
    <w:p w:rsidR="00EB0CEF" w:rsidRDefault="00EB0CEF">
      <w:pPr>
        <w:divId w:val="1857111244"/>
      </w:pPr>
      <w:r>
        <w:t>    Аж че</w:t>
      </w:r>
      <w:r>
        <w:softHyphen/>
        <w:t>рез дві го</w:t>
      </w:r>
      <w:r>
        <w:softHyphen/>
        <w:t>ди</w:t>
      </w:r>
      <w:r>
        <w:softHyphen/>
        <w:t>ни, вже при світлі, Лю</w:t>
      </w:r>
      <w:r>
        <w:softHyphen/>
        <w:t>ба вий</w:t>
      </w:r>
      <w:r>
        <w:softHyphen/>
        <w:t>шла в світли</w:t>
      </w:r>
      <w:r>
        <w:softHyphen/>
        <w:t>цю, мов ран</w:t>
      </w:r>
      <w:r>
        <w:softHyphen/>
        <w:t>ня зо</w:t>
      </w:r>
      <w:r>
        <w:softHyphen/>
        <w:t>ря зійшла. Елпіди</w:t>
      </w:r>
      <w:r>
        <w:softHyphen/>
        <w:t>фор вий</w:t>
      </w:r>
      <w:r>
        <w:softHyphen/>
        <w:t>шов, не</w:t>
      </w:r>
      <w:r>
        <w:softHyphen/>
        <w:t>на</w:t>
      </w:r>
      <w:r>
        <w:softHyphen/>
        <w:t>че пов</w:t>
      </w:r>
      <w:r>
        <w:softHyphen/>
        <w:t>ний місяць зійшов. На Любі жов</w:t>
      </w:r>
      <w:r>
        <w:softHyphen/>
        <w:t>та шов</w:t>
      </w:r>
      <w:r>
        <w:softHyphen/>
        <w:t>ко</w:t>
      </w:r>
      <w:r>
        <w:softHyphen/>
        <w:t>ва сук</w:t>
      </w:r>
      <w:r>
        <w:softHyphen/>
        <w:t>ня в кру</w:t>
      </w:r>
      <w:r>
        <w:softHyphen/>
        <w:t>же</w:t>
      </w:r>
      <w:r>
        <w:softHyphen/>
        <w:t>вах аж шипіла, аж свистіла по пар</w:t>
      </w:r>
      <w:r>
        <w:softHyphen/>
        <w:t>кеті. Пун</w:t>
      </w:r>
      <w:r>
        <w:softHyphen/>
        <w:t>сові ви</w:t>
      </w:r>
      <w:r>
        <w:softHyphen/>
        <w:t>зубні кру</w:t>
      </w:r>
      <w:r>
        <w:softHyphen/>
        <w:t>гом манішки на вип</w:t>
      </w:r>
      <w:r>
        <w:softHyphen/>
        <w:t>ну</w:t>
      </w:r>
      <w:r>
        <w:softHyphen/>
        <w:t>тих пер</w:t>
      </w:r>
      <w:r>
        <w:softHyphen/>
        <w:t>сах надз</w:t>
      </w:r>
      <w:r>
        <w:softHyphen/>
        <w:t>ви</w:t>
      </w:r>
      <w:r>
        <w:softHyphen/>
        <w:t>чай</w:t>
      </w:r>
      <w:r>
        <w:softHyphen/>
        <w:t>но прис</w:t>
      </w:r>
      <w:r>
        <w:softHyphen/>
        <w:t>та</w:t>
      </w:r>
      <w:r>
        <w:softHyphen/>
        <w:t>ва</w:t>
      </w:r>
      <w:r>
        <w:softHyphen/>
        <w:t>ли до чор</w:t>
      </w:r>
      <w:r>
        <w:softHyphen/>
        <w:t>них брів та до ка</w:t>
      </w:r>
      <w:r>
        <w:softHyphen/>
        <w:t>рих блис</w:t>
      </w:r>
      <w:r>
        <w:softHyphen/>
        <w:t>ку</w:t>
      </w:r>
      <w:r>
        <w:softHyphen/>
        <w:t>чих очей. В ву</w:t>
      </w:r>
      <w:r>
        <w:softHyphen/>
        <w:t>хах блис</w:t>
      </w:r>
      <w:r>
        <w:softHyphen/>
        <w:t>ком та іскра</w:t>
      </w:r>
      <w:r>
        <w:softHyphen/>
        <w:t>ми си</w:t>
      </w:r>
      <w:r>
        <w:softHyphen/>
        <w:t>па</w:t>
      </w:r>
      <w:r>
        <w:softHyphen/>
        <w:t>ли діаман</w:t>
      </w:r>
      <w:r>
        <w:softHyphen/>
        <w:t>ти на зо</w:t>
      </w:r>
      <w:r>
        <w:softHyphen/>
        <w:t>ло</w:t>
      </w:r>
      <w:r>
        <w:softHyphen/>
        <w:t>тих се</w:t>
      </w:r>
      <w:r>
        <w:softHyphen/>
        <w:t>реж</w:t>
      </w:r>
      <w:r>
        <w:softHyphen/>
        <w:t>ках.</w:t>
      </w:r>
    </w:p>
    <w:p w:rsidR="00EB0CEF" w:rsidRDefault="00EB0CEF">
      <w:pPr>
        <w:divId w:val="1857110546"/>
      </w:pPr>
      <w:r>
        <w:t>    Незабаром влетів і Ула</w:t>
      </w:r>
      <w:r>
        <w:softHyphen/>
        <w:t>се</w:t>
      </w:r>
      <w:r>
        <w:softHyphen/>
        <w:t>вич, приб</w:t>
      </w:r>
      <w:r>
        <w:softHyphen/>
        <w:t>ра</w:t>
      </w:r>
      <w:r>
        <w:softHyphen/>
        <w:t>ний в фрак, з пенс</w:t>
      </w:r>
      <w:r>
        <w:softHyphen/>
        <w:t>не на носі. Чор</w:t>
      </w:r>
      <w:r>
        <w:softHyphen/>
        <w:t>ний шну</w:t>
      </w:r>
      <w:r>
        <w:softHyphen/>
        <w:t>ро</w:t>
      </w:r>
      <w:r>
        <w:softHyphen/>
        <w:t>чок од пенс</w:t>
      </w:r>
      <w:r>
        <w:softHyphen/>
        <w:t>не теліпав</w:t>
      </w:r>
      <w:r>
        <w:softHyphen/>
        <w:t>ся, звісив</w:t>
      </w:r>
      <w:r>
        <w:softHyphen/>
        <w:t>шись че</w:t>
      </w:r>
      <w:r>
        <w:softHyphen/>
        <w:t>рез увесь вид і якось тро</w:t>
      </w:r>
      <w:r>
        <w:softHyphen/>
        <w:t>хи змен</w:t>
      </w:r>
      <w:r>
        <w:softHyphen/>
        <w:t>шу</w:t>
      </w:r>
      <w:r>
        <w:softHyphen/>
        <w:t>вав ви</w:t>
      </w:r>
      <w:r>
        <w:softHyphen/>
        <w:t>лиці, що ніби дві пе</w:t>
      </w:r>
      <w:r>
        <w:softHyphen/>
        <w:t>че</w:t>
      </w:r>
      <w:r>
        <w:softHyphen/>
        <w:t>риці ви</w:t>
      </w:r>
      <w:r>
        <w:softHyphen/>
        <w:t>пи</w:t>
      </w:r>
      <w:r>
        <w:softHyphen/>
        <w:t>на</w:t>
      </w:r>
      <w:r>
        <w:softHyphen/>
        <w:t>лись плис</w:t>
      </w:r>
      <w:r>
        <w:softHyphen/>
        <w:t>ко</w:t>
      </w:r>
      <w:r>
        <w:softHyphen/>
        <w:t>ва</w:t>
      </w:r>
      <w:r>
        <w:softHyphen/>
        <w:t>ти</w:t>
      </w:r>
      <w:r>
        <w:softHyphen/>
        <w:t>ми вер</w:t>
      </w:r>
      <w:r>
        <w:softHyphen/>
        <w:t>шеч</w:t>
      </w:r>
      <w:r>
        <w:softHyphen/>
        <w:t>ка</w:t>
      </w:r>
      <w:r>
        <w:softHyphen/>
        <w:t>ми на лиці. Він був ніби ввесь вип</w:t>
      </w:r>
      <w:r>
        <w:softHyphen/>
        <w:t>ра</w:t>
      </w:r>
      <w:r>
        <w:softHyphen/>
        <w:t>ний, нак</w:t>
      </w:r>
      <w:r>
        <w:softHyphen/>
        <w:t>рох</w:t>
      </w:r>
      <w:r>
        <w:softHyphen/>
        <w:t>ма</w:t>
      </w:r>
      <w:r>
        <w:softHyphen/>
        <w:t>ле</w:t>
      </w:r>
      <w:r>
        <w:softHyphen/>
        <w:t>ний і блис</w:t>
      </w:r>
      <w:r>
        <w:softHyphen/>
        <w:t>ку</w:t>
      </w:r>
      <w:r>
        <w:softHyphen/>
        <w:t>чо виг</w:t>
      </w:r>
      <w:r>
        <w:softHyphen/>
        <w:t>лад</w:t>
      </w:r>
      <w:r>
        <w:softHyphen/>
        <w:t>же</w:t>
      </w:r>
      <w:r>
        <w:softHyphen/>
        <w:t>ний. Зго</w:t>
      </w:r>
      <w:r>
        <w:softHyphen/>
        <w:t>дом увійшла в світли</w:t>
      </w:r>
      <w:r>
        <w:softHyphen/>
        <w:t>цю й Гу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ва з Ме</w:t>
      </w:r>
      <w:r>
        <w:softHyphen/>
        <w:t>ла</w:t>
      </w:r>
      <w:r>
        <w:softHyphen/>
        <w:t>сею. І Ме</w:t>
      </w:r>
      <w:r>
        <w:softHyphen/>
        <w:t>ла</w:t>
      </w:r>
      <w:r>
        <w:softHyphen/>
        <w:t>ся та</w:t>
      </w:r>
      <w:r>
        <w:softHyphen/>
        <w:t>ки ба</w:t>
      </w:r>
      <w:r>
        <w:softHyphen/>
        <w:t>га</w:t>
      </w:r>
      <w:r>
        <w:softHyphen/>
        <w:t>то пок</w:t>
      </w:r>
      <w:r>
        <w:softHyphen/>
        <w:t>ра</w:t>
      </w:r>
      <w:r>
        <w:softHyphen/>
        <w:t>ща</w:t>
      </w:r>
      <w:r>
        <w:softHyphen/>
        <w:t>ла, уб</w:t>
      </w:r>
      <w:r>
        <w:softHyphen/>
        <w:t>рав</w:t>
      </w:r>
      <w:r>
        <w:softHyphen/>
        <w:t>шись в яс</w:t>
      </w:r>
      <w:r>
        <w:softHyphen/>
        <w:t>ну, буз</w:t>
      </w:r>
      <w:r>
        <w:softHyphen/>
        <w:t>ко</w:t>
      </w:r>
      <w:r>
        <w:softHyphen/>
        <w:t>во</w:t>
      </w:r>
      <w:r>
        <w:softHyphen/>
        <w:t>го кольору сук</w:t>
      </w:r>
      <w:r>
        <w:softHyphen/>
        <w:t>ню та за</w:t>
      </w:r>
      <w:r>
        <w:softHyphen/>
        <w:t>вив</w:t>
      </w:r>
      <w:r>
        <w:softHyphen/>
        <w:t>ши свою го</w:t>
      </w:r>
      <w:r>
        <w:softHyphen/>
        <w:t>ло</w:t>
      </w:r>
      <w:r>
        <w:softHyphen/>
        <w:t>ву в пер</w:t>
      </w:r>
      <w:r>
        <w:softHyphen/>
        <w:t>шо</w:t>
      </w:r>
      <w:r>
        <w:softHyphen/>
        <w:t>го па</w:t>
      </w:r>
      <w:r>
        <w:softHyphen/>
        <w:t>рик</w:t>
      </w:r>
      <w:r>
        <w:softHyphen/>
        <w:t>ма</w:t>
      </w:r>
      <w:r>
        <w:softHyphen/>
        <w:t>хе</w:t>
      </w:r>
      <w:r>
        <w:softHyphen/>
        <w:t>ра. Буз</w:t>
      </w:r>
      <w:r>
        <w:softHyphen/>
        <w:t>ко</w:t>
      </w:r>
      <w:r>
        <w:softHyphen/>
        <w:t>вий колір прис</w:t>
      </w:r>
      <w:r>
        <w:softHyphen/>
        <w:t>та</w:t>
      </w:r>
      <w:r>
        <w:softHyphen/>
        <w:t>вав їй до ли</w:t>
      </w:r>
      <w:r>
        <w:softHyphen/>
        <w:t>ця. Пре</w:t>
      </w:r>
      <w:r>
        <w:softHyphen/>
        <w:t>гар</w:t>
      </w:r>
      <w:r>
        <w:softHyphen/>
        <w:t>на тро</w:t>
      </w:r>
      <w:r>
        <w:softHyphen/>
        <w:t>ян</w:t>
      </w:r>
      <w:r>
        <w:softHyphen/>
        <w:t>да, приш</w:t>
      </w:r>
      <w:r>
        <w:softHyphen/>
        <w:t>пи</w:t>
      </w:r>
      <w:r>
        <w:softHyphen/>
        <w:t>ле</w:t>
      </w:r>
      <w:r>
        <w:softHyphen/>
        <w:t>на на білій маніжці в зе</w:t>
      </w:r>
      <w:r>
        <w:softHyphen/>
        <w:t>ле</w:t>
      </w:r>
      <w:r>
        <w:softHyphen/>
        <w:t>но</w:t>
      </w:r>
      <w:r>
        <w:softHyphen/>
        <w:t>му листі, до</w:t>
      </w:r>
      <w:r>
        <w:softHyphen/>
        <w:t>да</w:t>
      </w:r>
      <w:r>
        <w:softHyphen/>
        <w:t>ва</w:t>
      </w:r>
      <w:r>
        <w:softHyphen/>
        <w:t>ла їй мо</w:t>
      </w:r>
      <w:r>
        <w:softHyphen/>
        <w:t>ло</w:t>
      </w:r>
      <w:r>
        <w:softHyphen/>
        <w:t>дості й свіжості. Во</w:t>
      </w:r>
      <w:r>
        <w:softHyphen/>
        <w:t>на дер</w:t>
      </w:r>
      <w:r>
        <w:softHyphen/>
        <w:t>жа</w:t>
      </w:r>
      <w:r>
        <w:softHyphen/>
        <w:t>ла в ру</w:t>
      </w:r>
      <w:r>
        <w:softHyphen/>
        <w:t>ках новісіньке віяльце з жас</w:t>
      </w:r>
      <w:r>
        <w:softHyphen/>
        <w:t>минів, та</w:t>
      </w:r>
      <w:r>
        <w:softHyphen/>
        <w:t>ке са</w:t>
      </w:r>
      <w:r>
        <w:softHyphen/>
        <w:t>ме, яке не</w:t>
      </w:r>
      <w:r>
        <w:softHyphen/>
        <w:t>дав</w:t>
      </w:r>
      <w:r>
        <w:softHyphen/>
        <w:t>но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їй Лю</w:t>
      </w:r>
      <w:r>
        <w:softHyphen/>
        <w:t>ба, бо тільки що ку</w:t>
      </w:r>
      <w:r>
        <w:softHyphen/>
        <w:t>пи</w:t>
      </w:r>
      <w:r>
        <w:softHyphen/>
        <w:t>ла йо</w:t>
      </w:r>
      <w:r>
        <w:softHyphen/>
        <w:t>го в крам</w:t>
      </w:r>
      <w:r>
        <w:softHyphen/>
        <w:t>ниці по до</w:t>
      </w:r>
      <w:r>
        <w:softHyphen/>
        <w:t>розі. І тро</w:t>
      </w:r>
      <w:r>
        <w:softHyphen/>
        <w:t>ян</w:t>
      </w:r>
      <w:r>
        <w:softHyphen/>
        <w:t>да, і жас</w:t>
      </w:r>
      <w:r>
        <w:softHyphen/>
        <w:t>ми</w:t>
      </w:r>
      <w:r>
        <w:softHyphen/>
        <w:t>ни, і буз</w:t>
      </w:r>
      <w:r>
        <w:softHyphen/>
        <w:t>ко</w:t>
      </w:r>
      <w:r>
        <w:softHyphen/>
        <w:t>ва сук</w:t>
      </w:r>
      <w:r>
        <w:softHyphen/>
        <w:t>ня, і русі товсті ко</w:t>
      </w:r>
      <w:r>
        <w:softHyphen/>
        <w:t>си над</w:t>
      </w:r>
      <w:r>
        <w:softHyphen/>
        <w:t>да</w:t>
      </w:r>
      <w:r>
        <w:softHyphen/>
        <w:t>ва</w:t>
      </w:r>
      <w:r>
        <w:softHyphen/>
        <w:t>ли її пос</w:t>
      </w:r>
      <w:r>
        <w:softHyphen/>
        <w:t>таті й справді щось вес</w:t>
      </w:r>
      <w:r>
        <w:softHyphen/>
        <w:t>ня</w:t>
      </w:r>
      <w:r>
        <w:softHyphen/>
        <w:t>не, ве</w:t>
      </w:r>
      <w:r>
        <w:softHyphen/>
        <w:t>се</w:t>
      </w:r>
      <w:r>
        <w:softHyphen/>
        <w:t>ле, лег</w:t>
      </w:r>
      <w:r>
        <w:softHyphen/>
        <w:t>ке й навіть за</w:t>
      </w:r>
      <w:r>
        <w:softHyphen/>
        <w:t>паш</w:t>
      </w:r>
      <w:r>
        <w:softHyphen/>
        <w:t>не. На</w:t>
      </w:r>
      <w:r>
        <w:softHyphen/>
        <w:t>па</w:t>
      </w:r>
      <w:r>
        <w:softHyphen/>
        <w:t>хав</w:t>
      </w:r>
      <w:r>
        <w:softHyphen/>
        <w:t>шись пар</w:t>
      </w:r>
      <w:r>
        <w:softHyphen/>
        <w:t>фю</w:t>
      </w:r>
      <w:r>
        <w:softHyphen/>
        <w:t>ма</w:t>
      </w:r>
      <w:r>
        <w:softHyphen/>
        <w:t>ми, во</w:t>
      </w:r>
      <w:r>
        <w:softHyphen/>
        <w:t>на ніби са</w:t>
      </w:r>
      <w:r>
        <w:softHyphen/>
        <w:t>ма про</w:t>
      </w:r>
      <w:r>
        <w:softHyphen/>
        <w:t>па</w:t>
      </w:r>
      <w:r>
        <w:softHyphen/>
        <w:t>ха</w:t>
      </w:r>
      <w:r>
        <w:softHyphen/>
        <w:t>лась па</w:t>
      </w:r>
      <w:r>
        <w:softHyphen/>
        <w:t>хо</w:t>
      </w:r>
      <w:r>
        <w:softHyphen/>
        <w:t>ща</w:t>
      </w:r>
      <w:r>
        <w:softHyphen/>
        <w:t>ми жас</w:t>
      </w:r>
      <w:r>
        <w:softHyphen/>
        <w:t>ми</w:t>
      </w:r>
      <w:r>
        <w:softHyphen/>
        <w:t>ну, буз</w:t>
      </w:r>
      <w:r>
        <w:softHyphen/>
        <w:t>ку та тро</w:t>
      </w:r>
      <w:r>
        <w:softHyphen/>
        <w:t>янд, ніби пах</w:t>
      </w:r>
      <w:r>
        <w:softHyphen/>
        <w:t>ла са</w:t>
      </w:r>
      <w:r>
        <w:softHyphen/>
        <w:t>ма, мов крас</w:t>
      </w:r>
      <w:r>
        <w:softHyphen/>
        <w:t>на вес</w:t>
      </w:r>
      <w:r>
        <w:softHyphen/>
        <w:t>на.</w:t>
      </w:r>
    </w:p>
    <w:p w:rsidR="00EB0CEF" w:rsidRDefault="00EB0CEF">
      <w:pPr>
        <w:divId w:val="1857111083"/>
      </w:pPr>
      <w:r>
        <w:t>    Уласевич зир</w:t>
      </w:r>
      <w:r>
        <w:softHyphen/>
        <w:t>нув на Ме</w:t>
      </w:r>
      <w:r>
        <w:softHyphen/>
        <w:t>ла</w:t>
      </w:r>
      <w:r>
        <w:softHyphen/>
        <w:t>сю зда</w:t>
      </w:r>
      <w:r>
        <w:softHyphen/>
        <w:t>ле</w:t>
      </w:r>
      <w:r>
        <w:softHyphen/>
        <w:t>ки, і во</w:t>
      </w:r>
      <w:r>
        <w:softHyphen/>
        <w:t>на в той час зда</w:t>
      </w:r>
      <w:r>
        <w:softHyphen/>
        <w:t>лась йо</w:t>
      </w:r>
      <w:r>
        <w:softHyphen/>
        <w:t>му ба</w:t>
      </w:r>
      <w:r>
        <w:softHyphen/>
        <w:t>га</w:t>
      </w:r>
      <w:r>
        <w:softHyphen/>
        <w:t>то кра</w:t>
      </w:r>
      <w:r>
        <w:softHyphen/>
        <w:t>щою, ніж пе</w:t>
      </w:r>
      <w:r>
        <w:softHyphen/>
        <w:t>редніше, навіть якось по-своєму гар</w:t>
      </w:r>
      <w:r>
        <w:softHyphen/>
        <w:t>ною. Її пов</w:t>
      </w:r>
      <w:r>
        <w:softHyphen/>
        <w:t>ненька, в'юнка, жва</w:t>
      </w:r>
      <w:r>
        <w:softHyphen/>
        <w:t>ва пос</w:t>
      </w:r>
      <w:r>
        <w:softHyphen/>
        <w:t>тать, Її верткі ру</w:t>
      </w:r>
      <w:r>
        <w:softHyphen/>
        <w:t>шен</w:t>
      </w:r>
      <w:r>
        <w:softHyphen/>
        <w:t>ня та гуч</w:t>
      </w:r>
      <w:r>
        <w:softHyphen/>
        <w:t>на дрібна роз</w:t>
      </w:r>
      <w:r>
        <w:softHyphen/>
        <w:t>мо</w:t>
      </w:r>
      <w:r>
        <w:softHyphen/>
        <w:t>ва бу</w:t>
      </w:r>
      <w:r>
        <w:softHyphen/>
        <w:t>ли якось ущип</w:t>
      </w:r>
      <w:r>
        <w:softHyphen/>
        <w:t>ливі, зачіпа</w:t>
      </w:r>
      <w:r>
        <w:softHyphen/>
        <w:t>ли нер</w:t>
      </w:r>
      <w:r>
        <w:softHyphen/>
        <w:t>ви в мо</w:t>
      </w:r>
      <w:r>
        <w:softHyphen/>
        <w:t>ло</w:t>
      </w:r>
      <w:r>
        <w:softHyphen/>
        <w:t>до</w:t>
      </w:r>
      <w:r>
        <w:softHyphen/>
        <w:t>го хлоп</w:t>
      </w:r>
      <w:r>
        <w:softHyphen/>
        <w:t>ця.</w:t>
      </w:r>
    </w:p>
    <w:p w:rsidR="00EB0CEF" w:rsidRDefault="00EB0CEF">
      <w:pPr>
        <w:divId w:val="1857111137"/>
      </w:pPr>
      <w:r>
        <w:t>    - А прав</w:t>
      </w:r>
      <w:r>
        <w:softHyphen/>
        <w:t>да, Ме</w:t>
      </w:r>
      <w:r>
        <w:softHyphen/>
        <w:t>ланія Андріянівна має ду</w:t>
      </w:r>
      <w:r>
        <w:softHyphen/>
        <w:t>же по</w:t>
      </w:r>
      <w:r>
        <w:softHyphen/>
        <w:t>каз</w:t>
      </w:r>
      <w:r>
        <w:softHyphen/>
        <w:t>ний виг</w:t>
      </w:r>
      <w:r>
        <w:softHyphen/>
        <w:t>ляд в цім уб</w:t>
      </w:r>
      <w:r>
        <w:softHyphen/>
        <w:t>ранні? - ти</w:t>
      </w:r>
      <w:r>
        <w:softHyphen/>
        <w:t>хенько, сли</w:t>
      </w:r>
      <w:r>
        <w:softHyphen/>
        <w:t>ве по</w:t>
      </w:r>
      <w:r>
        <w:softHyphen/>
        <w:t>шеп</w:t>
      </w:r>
      <w:r>
        <w:softHyphen/>
        <w:t>ки про</w:t>
      </w:r>
      <w:r>
        <w:softHyphen/>
        <w:t>мо</w:t>
      </w:r>
      <w:r>
        <w:softHyphen/>
        <w:t>ви</w:t>
      </w:r>
      <w:r>
        <w:softHyphen/>
        <w:t>ла до Ула</w:t>
      </w:r>
      <w:r>
        <w:softHyphen/>
        <w:t>се</w:t>
      </w:r>
      <w:r>
        <w:softHyphen/>
        <w:t>ви</w:t>
      </w:r>
      <w:r>
        <w:softHyphen/>
        <w:t>ча Таїса Андріївна.</w:t>
      </w:r>
    </w:p>
    <w:p w:rsidR="00EB0CEF" w:rsidRDefault="00EB0CEF">
      <w:pPr>
        <w:divId w:val="1857110106"/>
      </w:pPr>
      <w:r>
        <w:t>    - Що має, то має. І справді якась по</w:t>
      </w:r>
      <w:r>
        <w:softHyphen/>
        <w:t>каз</w:t>
      </w:r>
      <w:r>
        <w:softHyphen/>
        <w:t>на й навіть пікант</w:t>
      </w:r>
      <w:r>
        <w:softHyphen/>
        <w:t>на. Ве</w:t>
      </w:r>
      <w:r>
        <w:softHyphen/>
        <w:t>се</w:t>
      </w:r>
      <w:r>
        <w:softHyphen/>
        <w:t>лої ма</w:t>
      </w:r>
      <w:r>
        <w:softHyphen/>
        <w:t>тері ве</w:t>
      </w:r>
      <w:r>
        <w:softHyphen/>
        <w:t>се</w:t>
      </w:r>
      <w:r>
        <w:softHyphen/>
        <w:t>ла доч</w:t>
      </w:r>
      <w:r>
        <w:softHyphen/>
        <w:t>ка, - по</w:t>
      </w:r>
      <w:r>
        <w:softHyphen/>
        <w:t>шеп</w:t>
      </w:r>
      <w:r>
        <w:softHyphen/>
        <w:t>ки од</w:t>
      </w:r>
      <w:r>
        <w:softHyphen/>
        <w:t>повів він Таїсі Андріївні.</w:t>
      </w:r>
    </w:p>
    <w:p w:rsidR="00EB0CEF" w:rsidRDefault="00EB0CEF">
      <w:pPr>
        <w:divId w:val="1857111252"/>
      </w:pPr>
      <w:r>
        <w:t>    - І не без за</w:t>
      </w:r>
      <w:r>
        <w:softHyphen/>
        <w:t>собів. Маєтність в їх ду</w:t>
      </w:r>
      <w:r>
        <w:softHyphen/>
        <w:t>же доб</w:t>
      </w:r>
      <w:r>
        <w:softHyphen/>
        <w:t>ра. В їх в Дер</w:t>
      </w:r>
      <w:r>
        <w:softHyphen/>
        <w:t>качівці зем</w:t>
      </w:r>
      <w:r>
        <w:softHyphen/>
        <w:t>ля ро</w:t>
      </w:r>
      <w:r>
        <w:softHyphen/>
        <w:t>дю</w:t>
      </w:r>
      <w:r>
        <w:softHyphen/>
        <w:t>ча. Там та</w:t>
      </w:r>
      <w:r>
        <w:softHyphen/>
        <w:t>ка зем</w:t>
      </w:r>
      <w:r>
        <w:softHyphen/>
        <w:t>ля, що, як ка</w:t>
      </w:r>
      <w:r>
        <w:softHyphen/>
        <w:t>жуть на селі, і ди</w:t>
      </w:r>
      <w:r>
        <w:softHyphen/>
        <w:t>ти</w:t>
      </w:r>
      <w:r>
        <w:softHyphen/>
        <w:t>ну по</w:t>
      </w:r>
      <w:r>
        <w:softHyphen/>
        <w:t>са</w:t>
      </w:r>
      <w:r>
        <w:softHyphen/>
        <w:t>ди, то й та ви</w:t>
      </w:r>
      <w:r>
        <w:softHyphen/>
        <w:t>рос</w:t>
      </w:r>
      <w:r>
        <w:softHyphen/>
        <w:t>те, не тільки пше</w:t>
      </w:r>
      <w:r>
        <w:softHyphen/>
        <w:t>ни</w:t>
      </w:r>
      <w:r>
        <w:softHyphen/>
        <w:t>ця або тю</w:t>
      </w:r>
      <w:r>
        <w:softHyphen/>
        <w:t>тюн. Во</w:t>
      </w:r>
      <w:r>
        <w:softHyphen/>
        <w:t>ни сіють тю</w:t>
      </w:r>
      <w:r>
        <w:softHyphen/>
        <w:t>тюн. Ой який там тю</w:t>
      </w:r>
      <w:r>
        <w:softHyphen/>
        <w:t>тюн ро</w:t>
      </w:r>
      <w:r>
        <w:softHyphen/>
        <w:t>де, ой який тю</w:t>
      </w:r>
      <w:r>
        <w:softHyphen/>
        <w:t>тюн! А гар</w:t>
      </w:r>
      <w:r>
        <w:softHyphen/>
        <w:t>бу</w:t>
      </w:r>
      <w:r>
        <w:softHyphen/>
        <w:t>зи на баш</w:t>
      </w:r>
      <w:r>
        <w:softHyphen/>
        <w:t>тані на ар</w:t>
      </w:r>
      <w:r>
        <w:softHyphen/>
        <w:t>шин зав</w:t>
      </w:r>
      <w:r>
        <w:softHyphen/>
        <w:t>довж</w:t>
      </w:r>
      <w:r>
        <w:softHyphen/>
        <w:t>ки! Не</w:t>
      </w:r>
      <w:r>
        <w:softHyphen/>
        <w:t>на</w:t>
      </w:r>
      <w:r>
        <w:softHyphen/>
        <w:t>че льохи го</w:t>
      </w:r>
      <w:r>
        <w:softHyphen/>
        <w:t>до</w:t>
      </w:r>
      <w:r>
        <w:softHyphen/>
        <w:t>вані по</w:t>
      </w:r>
      <w:r>
        <w:softHyphen/>
        <w:t>ви</w:t>
      </w:r>
      <w:r>
        <w:softHyphen/>
        <w:t>вер</w:t>
      </w:r>
      <w:r>
        <w:softHyphen/>
        <w:t>та</w:t>
      </w:r>
      <w:r>
        <w:softHyphen/>
        <w:t>лись на баш</w:t>
      </w:r>
      <w:r>
        <w:softHyphen/>
        <w:t>тані! Са</w:t>
      </w:r>
      <w:r>
        <w:softHyphen/>
        <w:t>ма ба</w:t>
      </w:r>
      <w:r>
        <w:softHyphen/>
        <w:t>чи</w:t>
      </w:r>
      <w:r>
        <w:softHyphen/>
        <w:t>ла на баш</w:t>
      </w:r>
      <w:r>
        <w:softHyphen/>
        <w:t>тані, на свої очі ба</w:t>
      </w:r>
      <w:r>
        <w:softHyphen/>
        <w:t>чи</w:t>
      </w:r>
      <w:r>
        <w:softHyphen/>
        <w:t>ла, - ше</w:t>
      </w:r>
      <w:r>
        <w:softHyphen/>
        <w:t>потіла ниш</w:t>
      </w:r>
      <w:r>
        <w:softHyphen/>
        <w:t>ком Таїса Андріївна.</w:t>
      </w:r>
    </w:p>
    <w:p w:rsidR="00EB0CEF" w:rsidRDefault="00EB0CEF">
      <w:pPr>
        <w:divId w:val="1857109913"/>
      </w:pPr>
      <w:r>
        <w:t>    - От гар</w:t>
      </w:r>
      <w:r>
        <w:softHyphen/>
        <w:t>бузів мені не ба</w:t>
      </w:r>
      <w:r>
        <w:softHyphen/>
        <w:t>жа</w:t>
      </w:r>
      <w:r>
        <w:softHyphen/>
        <w:t>лось би ба</w:t>
      </w:r>
      <w:r>
        <w:softHyphen/>
        <w:t>чить у тій Дер</w:t>
      </w:r>
      <w:r>
        <w:softHyphen/>
        <w:t>качівці, - ти</w:t>
      </w:r>
      <w:r>
        <w:softHyphen/>
        <w:t>хо обізвавсь Ула</w:t>
      </w:r>
      <w:r>
        <w:softHyphen/>
        <w:t>се</w:t>
      </w:r>
      <w:r>
        <w:softHyphen/>
        <w:t>вич.</w:t>
      </w:r>
    </w:p>
    <w:p w:rsidR="00EB0CEF" w:rsidRDefault="00EB0CEF">
      <w:pPr>
        <w:divId w:val="1857110662"/>
      </w:pPr>
      <w:r>
        <w:t>    Покинули во</w:t>
      </w:r>
      <w:r>
        <w:softHyphen/>
        <w:t>ни Таїсу Андріївну вдо</w:t>
      </w:r>
      <w:r>
        <w:softHyphen/>
        <w:t>ма сте</w:t>
      </w:r>
      <w:r>
        <w:softHyphen/>
        <w:t>рег</w:t>
      </w:r>
      <w:r>
        <w:softHyphen/>
        <w:t>ти по</w:t>
      </w:r>
      <w:r>
        <w:softHyphen/>
        <w:t>кої, а самі хутчій пішли до те</w:t>
      </w:r>
      <w:r>
        <w:softHyphen/>
        <w:t>ат</w:t>
      </w:r>
      <w:r>
        <w:softHyphen/>
        <w:t>ру.</w:t>
      </w:r>
    </w:p>
    <w:p w:rsidR="00EB0CEF" w:rsidRDefault="00EB0CEF">
      <w:pPr>
        <w:divId w:val="1857110348"/>
      </w:pPr>
      <w:r>
        <w:t>    Таїса Андріївна пок</w:t>
      </w:r>
      <w:r>
        <w:softHyphen/>
        <w:t>ли</w:t>
      </w:r>
      <w:r>
        <w:softHyphen/>
        <w:t>ка</w:t>
      </w:r>
      <w:r>
        <w:softHyphen/>
        <w:t>ла гор</w:t>
      </w:r>
      <w:r>
        <w:softHyphen/>
        <w:t>нич</w:t>
      </w:r>
      <w:r>
        <w:softHyphen/>
        <w:t>ну, пішла в гар</w:t>
      </w:r>
      <w:r>
        <w:softHyphen/>
        <w:t>де</w:t>
      </w:r>
      <w:r>
        <w:softHyphen/>
        <w:t>роб</w:t>
      </w:r>
      <w:r>
        <w:softHyphen/>
        <w:t>ну й звеліла дівчині поп</w:t>
      </w:r>
      <w:r>
        <w:softHyphen/>
        <w:t>ри</w:t>
      </w:r>
      <w:r>
        <w:softHyphen/>
        <w:t>би</w:t>
      </w:r>
      <w:r>
        <w:softHyphen/>
        <w:t>рать та повіша</w:t>
      </w:r>
      <w:r>
        <w:softHyphen/>
        <w:t>ти в Лю</w:t>
      </w:r>
      <w:r>
        <w:softHyphen/>
        <w:t>биній шафі жуж</w:t>
      </w:r>
      <w:r>
        <w:softHyphen/>
        <w:t>мом по</w:t>
      </w:r>
      <w:r>
        <w:softHyphen/>
        <w:t>ки</w:t>
      </w:r>
      <w:r>
        <w:softHyphen/>
        <w:t>дані по стільцях усякі уб</w:t>
      </w:r>
      <w:r>
        <w:softHyphen/>
        <w:t>ран</w:t>
      </w:r>
      <w:r>
        <w:softHyphen/>
        <w:t>ня та удя</w:t>
      </w:r>
      <w:r>
        <w:softHyphen/>
        <w:t>ган</w:t>
      </w:r>
      <w:r>
        <w:softHyphen/>
        <w:t>ки. Гор</w:t>
      </w:r>
      <w:r>
        <w:softHyphen/>
        <w:t>нич</w:t>
      </w:r>
      <w:r>
        <w:softHyphen/>
        <w:t>на по</w:t>
      </w:r>
      <w:r>
        <w:softHyphen/>
        <w:t>ра</w:t>
      </w:r>
      <w:r>
        <w:softHyphen/>
        <w:t>лась, од</w:t>
      </w:r>
      <w:r>
        <w:softHyphen/>
        <w:t>чи</w:t>
      </w:r>
      <w:r>
        <w:softHyphen/>
        <w:t>нив</w:t>
      </w:r>
      <w:r>
        <w:softHyphen/>
        <w:t>ши ша</w:t>
      </w:r>
      <w:r>
        <w:softHyphen/>
        <w:t>фу, де ніби висіло на кілоч</w:t>
      </w:r>
      <w:r>
        <w:softHyphen/>
        <w:t>ках п'ять Люб, і білих, і ро</w:t>
      </w:r>
      <w:r>
        <w:softHyphen/>
        <w:t>же</w:t>
      </w:r>
      <w:r>
        <w:softHyphen/>
        <w:t>вих, і буз</w:t>
      </w:r>
      <w:r>
        <w:softHyphen/>
        <w:t>ко</w:t>
      </w:r>
      <w:r>
        <w:softHyphen/>
        <w:t>вих, і чор</w:t>
      </w:r>
      <w:r>
        <w:softHyphen/>
        <w:t>них. Ха</w:t>
      </w:r>
      <w:r>
        <w:softHyphen/>
        <w:t>зяй</w:t>
      </w:r>
      <w:r>
        <w:softHyphen/>
        <w:t>ка ні до чо</w:t>
      </w:r>
      <w:r>
        <w:softHyphen/>
        <w:t>го не до</w:t>
      </w:r>
      <w:r>
        <w:softHyphen/>
        <w:t>тор</w:t>
      </w:r>
      <w:r>
        <w:softHyphen/>
        <w:t>ку</w:t>
      </w:r>
      <w:r>
        <w:softHyphen/>
        <w:t>ва</w:t>
      </w:r>
      <w:r>
        <w:softHyphen/>
        <w:t>лась, бо… бу</w:t>
      </w:r>
      <w:r>
        <w:softHyphen/>
        <w:t>ла ліни</w:t>
      </w:r>
      <w:r>
        <w:softHyphen/>
        <w:t>ва.</w:t>
      </w:r>
    </w:p>
    <w:p w:rsidR="00EB0CEF" w:rsidRDefault="00EB0CEF">
      <w:pPr>
        <w:divId w:val="1857110627"/>
      </w:pPr>
      <w:r>
        <w:t>    Вона сиділа й тільки ди</w:t>
      </w:r>
      <w:r>
        <w:softHyphen/>
        <w:t>ви</w:t>
      </w:r>
      <w:r>
        <w:softHyphen/>
        <w:t>лась. Не</w:t>
      </w:r>
      <w:r>
        <w:softHyphen/>
        <w:t>на</w:t>
      </w:r>
      <w:r>
        <w:softHyphen/>
        <w:t>ро</w:t>
      </w:r>
      <w:r>
        <w:softHyphen/>
        <w:t>ком її пог</w:t>
      </w:r>
      <w:r>
        <w:softHyphen/>
        <w:t>ляд впав на Люб</w:t>
      </w:r>
      <w:r>
        <w:softHyphen/>
        <w:t>чи</w:t>
      </w:r>
      <w:r>
        <w:softHyphen/>
        <w:t>ну ди</w:t>
      </w:r>
      <w:r>
        <w:softHyphen/>
        <w:t>тя</w:t>
      </w:r>
      <w:r>
        <w:softHyphen/>
        <w:t>чу заск</w:t>
      </w:r>
      <w:r>
        <w:softHyphen/>
        <w:t>ле</w:t>
      </w:r>
      <w:r>
        <w:softHyphen/>
        <w:t>ну шаф</w:t>
      </w:r>
      <w:r>
        <w:softHyphen/>
        <w:t>ку. В шафці з скля</w:t>
      </w:r>
      <w:r>
        <w:softHyphen/>
        <w:t>ни</w:t>
      </w:r>
      <w:r>
        <w:softHyphen/>
        <w:t>ми две</w:t>
      </w:r>
      <w:r>
        <w:softHyphen/>
        <w:t>ри</w:t>
      </w:r>
      <w:r>
        <w:softHyphen/>
        <w:t>ма бу</w:t>
      </w:r>
      <w:r>
        <w:softHyphen/>
        <w:t>ли схо</w:t>
      </w:r>
      <w:r>
        <w:softHyphen/>
        <w:t>вані усі Люб</w:t>
      </w:r>
      <w:r>
        <w:softHyphen/>
        <w:t>чині ди</w:t>
      </w:r>
      <w:r>
        <w:softHyphen/>
        <w:t>тячі цяцьки. Усі здо</w:t>
      </w:r>
      <w:r>
        <w:softHyphen/>
        <w:t>рові, до</w:t>
      </w:r>
      <w:r>
        <w:softHyphen/>
        <w:t>рогі ляльки в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вих та шов</w:t>
      </w:r>
      <w:r>
        <w:softHyphen/>
        <w:t>ко</w:t>
      </w:r>
      <w:r>
        <w:softHyphen/>
        <w:t>вих убо</w:t>
      </w:r>
      <w:r>
        <w:softHyphen/>
        <w:t>рах сиділи й сто</w:t>
      </w:r>
      <w:r>
        <w:softHyphen/>
        <w:t>яли дов</w:t>
      </w:r>
      <w:r>
        <w:softHyphen/>
        <w:t>гим ря</w:t>
      </w:r>
      <w:r>
        <w:softHyphen/>
        <w:t>доч</w:t>
      </w:r>
      <w:r>
        <w:softHyphen/>
        <w:t>ком, дос</w:t>
      </w:r>
      <w:r>
        <w:softHyphen/>
        <w:t>то</w:t>
      </w:r>
      <w:r>
        <w:softHyphen/>
        <w:t>ту з та</w:t>
      </w:r>
      <w:r>
        <w:softHyphen/>
        <w:t>ким вра</w:t>
      </w:r>
      <w:r>
        <w:softHyphen/>
        <w:t>жен</w:t>
      </w:r>
      <w:r>
        <w:softHyphen/>
        <w:t>ням здо</w:t>
      </w:r>
      <w:r>
        <w:softHyphen/>
        <w:t>ро</w:t>
      </w:r>
      <w:r>
        <w:softHyphen/>
        <w:t>вих ка</w:t>
      </w:r>
      <w:r>
        <w:softHyphen/>
        <w:t>рих очей, як і в Лю</w:t>
      </w:r>
      <w:r>
        <w:softHyphen/>
        <w:t>би. Ці ляльки во</w:t>
      </w:r>
      <w:r>
        <w:softHyphen/>
        <w:t>на ко</w:t>
      </w:r>
      <w:r>
        <w:softHyphen/>
        <w:t>лись ку</w:t>
      </w:r>
      <w:r>
        <w:softHyphen/>
        <w:t>пу</w:t>
      </w:r>
      <w:r>
        <w:softHyphen/>
        <w:t>ва</w:t>
      </w:r>
      <w:r>
        <w:softHyphen/>
        <w:t>ла для ма</w:t>
      </w:r>
      <w:r>
        <w:softHyphen/>
        <w:t>лої Лю</w:t>
      </w:r>
      <w:r>
        <w:softHyphen/>
        <w:t>би по де</w:t>
      </w:r>
      <w:r>
        <w:softHyphen/>
        <w:t>сять і двад</w:t>
      </w:r>
      <w:r>
        <w:softHyphen/>
        <w:t>цять кар</w:t>
      </w:r>
      <w:r>
        <w:softHyphen/>
        <w:t>бо</w:t>
      </w:r>
      <w:r>
        <w:softHyphen/>
        <w:t>ванців. І її дум</w:t>
      </w:r>
      <w:r>
        <w:softHyphen/>
        <w:t>ки не</w:t>
      </w:r>
      <w:r>
        <w:softHyphen/>
        <w:t>са</w:t>
      </w:r>
      <w:r>
        <w:softHyphen/>
        <w:t>мохіть пе</w:t>
      </w:r>
      <w:r>
        <w:softHyphen/>
        <w:t>ре</w:t>
      </w:r>
      <w:r>
        <w:softHyphen/>
        <w:t>ли</w:t>
      </w:r>
      <w:r>
        <w:softHyphen/>
        <w:t>ну</w:t>
      </w:r>
      <w:r>
        <w:softHyphen/>
        <w:t>ли в пе</w:t>
      </w:r>
      <w:r>
        <w:softHyphen/>
        <w:t>редніші ча</w:t>
      </w:r>
      <w:r>
        <w:softHyphen/>
        <w:t>си, ко</w:t>
      </w:r>
      <w:r>
        <w:softHyphen/>
        <w:t>ли Лю</w:t>
      </w:r>
      <w:r>
        <w:softHyphen/>
        <w:t>ба бу</w:t>
      </w:r>
      <w:r>
        <w:softHyphen/>
        <w:t>ла ще ма</w:t>
      </w:r>
      <w:r>
        <w:softHyphen/>
        <w:t>лою й ба</w:t>
      </w:r>
      <w:r>
        <w:softHyphen/>
        <w:t>ви</w:t>
      </w:r>
      <w:r>
        <w:softHyphen/>
        <w:t>лась ти</w:t>
      </w:r>
      <w:r>
        <w:softHyphen/>
        <w:t>ми лялька</w:t>
      </w:r>
      <w:r>
        <w:softHyphen/>
        <w:t>ми, і во</w:t>
      </w:r>
      <w:r>
        <w:softHyphen/>
        <w:t>на са</w:t>
      </w:r>
      <w:r>
        <w:softHyphen/>
        <w:t>ма бу</w:t>
      </w:r>
      <w:r>
        <w:softHyphen/>
        <w:t>ла за</w:t>
      </w:r>
      <w:r>
        <w:softHyphen/>
        <w:t>мож</w:t>
      </w:r>
      <w:r>
        <w:softHyphen/>
        <w:t>на, мо</w:t>
      </w:r>
      <w:r>
        <w:softHyphen/>
        <w:t>ло</w:t>
      </w:r>
      <w:r>
        <w:softHyphen/>
        <w:t>да й щас</w:t>
      </w:r>
      <w:r>
        <w:softHyphen/>
        <w:t>ли</w:t>
      </w:r>
      <w:r>
        <w:softHyphen/>
        <w:t>ва, ко</w:t>
      </w:r>
      <w:r>
        <w:softHyphen/>
        <w:t>ли чо</w:t>
      </w:r>
      <w:r>
        <w:softHyphen/>
        <w:t>ловік ще лю</w:t>
      </w:r>
      <w:r>
        <w:softHyphen/>
        <w:t>бив її. Во</w:t>
      </w:r>
      <w:r>
        <w:softHyphen/>
        <w:t>на важ</w:t>
      </w:r>
      <w:r>
        <w:softHyphen/>
        <w:t>ко зітхну</w:t>
      </w:r>
      <w:r>
        <w:softHyphen/>
        <w:t>ла й дов</w:t>
      </w:r>
      <w:r>
        <w:softHyphen/>
        <w:t>го сиділа, по</w:t>
      </w:r>
      <w:r>
        <w:softHyphen/>
        <w:t>то</w:t>
      </w:r>
      <w:r>
        <w:softHyphen/>
        <w:t>нув</w:t>
      </w:r>
      <w:r>
        <w:softHyphen/>
        <w:t>ши в згад</w:t>
      </w:r>
      <w:r>
        <w:softHyphen/>
        <w:t>ках про щас</w:t>
      </w:r>
      <w:r>
        <w:softHyphen/>
        <w:t>ли</w:t>
      </w:r>
      <w:r>
        <w:softHyphen/>
        <w:t>ве й гой</w:t>
      </w:r>
      <w:r>
        <w:softHyphen/>
        <w:t>не жит</w:t>
      </w:r>
      <w:r>
        <w:softHyphen/>
        <w:t>тя в давніші ча</w:t>
      </w:r>
      <w:r>
        <w:softHyphen/>
        <w:t>си в своєму домі.</w:t>
      </w:r>
    </w:p>
    <w:p w:rsidR="00EB0CEF" w:rsidRDefault="00EB0CEF">
      <w:pPr>
        <w:divId w:val="1857109846"/>
      </w:pPr>
      <w:r>
        <w:t>    Театр був повнісінький. Як Лю</w:t>
      </w:r>
      <w:r>
        <w:softHyphen/>
        <w:t>ба з Ме</w:t>
      </w:r>
      <w:r>
        <w:softHyphen/>
        <w:t>ла</w:t>
      </w:r>
      <w:r>
        <w:softHyphen/>
        <w:t>сею ввійшли в ло</w:t>
      </w:r>
      <w:r>
        <w:softHyphen/>
        <w:t>жу, сли</w:t>
      </w:r>
      <w:r>
        <w:softHyphen/>
        <w:t>ве усі нап</w:t>
      </w:r>
      <w:r>
        <w:softHyphen/>
        <w:t>ра</w:t>
      </w:r>
      <w:r>
        <w:softHyphen/>
        <w:t>ви</w:t>
      </w:r>
      <w:r>
        <w:softHyphen/>
        <w:t>ли біноклі на Лю</w:t>
      </w:r>
      <w:r>
        <w:softHyphen/>
        <w:t>бу. Лю</w:t>
      </w:r>
      <w:r>
        <w:softHyphen/>
        <w:t>ба ки</w:t>
      </w:r>
      <w:r>
        <w:softHyphen/>
        <w:t>да</w:t>
      </w:r>
      <w:r>
        <w:softHyphen/>
        <w:t>лась в вічі й кра</w:t>
      </w:r>
      <w:r>
        <w:softHyphen/>
        <w:t>сою, й уб</w:t>
      </w:r>
      <w:r>
        <w:softHyphen/>
        <w:t>ран</w:t>
      </w:r>
      <w:r>
        <w:softHyphen/>
        <w:t>ням. Після пер</w:t>
      </w:r>
      <w:r>
        <w:softHyphen/>
        <w:t>шої дії Елпіди</w:t>
      </w:r>
      <w:r>
        <w:softHyphen/>
        <w:t>фор взяв Лю</w:t>
      </w:r>
      <w:r>
        <w:softHyphen/>
        <w:t>бу під ру</w:t>
      </w:r>
      <w:r>
        <w:softHyphen/>
        <w:t>ку й повів її в прос</w:t>
      </w:r>
      <w:r>
        <w:softHyphen/>
        <w:t>тор</w:t>
      </w:r>
      <w:r>
        <w:softHyphen/>
        <w:t>не фойє. Во</w:t>
      </w:r>
      <w:r>
        <w:softHyphen/>
        <w:t>ни всту</w:t>
      </w:r>
      <w:r>
        <w:softHyphen/>
        <w:t>пи</w:t>
      </w:r>
      <w:r>
        <w:softHyphen/>
        <w:t>ли попліч у за</w:t>
      </w:r>
      <w:r>
        <w:softHyphen/>
        <w:t>лу, ніби князь з кня</w:t>
      </w:r>
      <w:r>
        <w:softHyphen/>
        <w:t>ги</w:t>
      </w:r>
      <w:r>
        <w:softHyphen/>
        <w:t>нею. Елпіди</w:t>
      </w:r>
      <w:r>
        <w:softHyphen/>
        <w:t>фор бун</w:t>
      </w:r>
      <w:r>
        <w:softHyphen/>
        <w:t>дю</w:t>
      </w:r>
      <w:r>
        <w:softHyphen/>
        <w:t>чивсь, ви</w:t>
      </w:r>
      <w:r>
        <w:softHyphen/>
        <w:t>пи</w:t>
      </w:r>
      <w:r>
        <w:softHyphen/>
        <w:t>нав</w:t>
      </w:r>
      <w:r>
        <w:softHyphen/>
        <w:t>ся, бадьорив</w:t>
      </w:r>
      <w:r>
        <w:softHyphen/>
        <w:t>ся, не</w:t>
      </w:r>
      <w:r>
        <w:softHyphen/>
        <w:t>на</w:t>
      </w:r>
      <w:r>
        <w:softHyphen/>
        <w:t>че ге</w:t>
      </w:r>
      <w:r>
        <w:softHyphen/>
        <w:t>не</w:t>
      </w:r>
      <w:r>
        <w:softHyphen/>
        <w:t>рал на мушт</w:t>
      </w:r>
      <w:r>
        <w:softHyphen/>
        <w:t>рах, гор</w:t>
      </w:r>
      <w:r>
        <w:softHyphen/>
        <w:t>до</w:t>
      </w:r>
      <w:r>
        <w:softHyphen/>
        <w:t>ви</w:t>
      </w:r>
      <w:r>
        <w:softHyphen/>
        <w:t>то зир</w:t>
      </w:r>
      <w:r>
        <w:softHyphen/>
        <w:t>ка</w:t>
      </w:r>
      <w:r>
        <w:softHyphen/>
        <w:t>ючи по па</w:t>
      </w:r>
      <w:r>
        <w:softHyphen/>
        <w:t>нах та паніях: він, оче</w:t>
      </w:r>
      <w:r>
        <w:softHyphen/>
        <w:t>ви</w:t>
      </w:r>
      <w:r>
        <w:softHyphen/>
        <w:t>дяч</w:t>
      </w:r>
      <w:r>
        <w:softHyphen/>
        <w:t>ки, по</w:t>
      </w:r>
      <w:r>
        <w:softHyphen/>
        <w:t>ка</w:t>
      </w:r>
      <w:r>
        <w:softHyphen/>
        <w:t>зу</w:t>
      </w:r>
      <w:r>
        <w:softHyphen/>
        <w:t>вав усім і се</w:t>
      </w:r>
      <w:r>
        <w:softHyphen/>
        <w:t>бе, і кра</w:t>
      </w:r>
      <w:r>
        <w:softHyphen/>
        <w:t>су</w:t>
      </w:r>
      <w:r>
        <w:softHyphen/>
        <w:t>ню Лю</w:t>
      </w:r>
      <w:r>
        <w:softHyphen/>
        <w:t>бу. Лю</w:t>
      </w:r>
      <w:r>
        <w:softHyphen/>
        <w:t>ба кру</w:t>
      </w:r>
      <w:r>
        <w:softHyphen/>
        <w:t>ти</w:t>
      </w:r>
      <w:r>
        <w:softHyphen/>
        <w:t>ла голівкою та зо</w:t>
      </w:r>
      <w:r>
        <w:softHyphen/>
        <w:t>ри</w:t>
      </w:r>
      <w:r>
        <w:softHyphen/>
        <w:t>ла очи</w:t>
      </w:r>
      <w:r>
        <w:softHyphen/>
        <w:t>ма то на один бік, то на дру</w:t>
      </w:r>
      <w:r>
        <w:softHyphen/>
        <w:t>гий. А за ни</w:t>
      </w:r>
      <w:r>
        <w:softHyphen/>
        <w:t>ми слідком йшли по</w:t>
      </w:r>
      <w:r>
        <w:softHyphen/>
        <w:t>волі і Гу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ва з Ме</w:t>
      </w:r>
      <w:r>
        <w:softHyphen/>
        <w:t>ла</w:t>
      </w:r>
      <w:r>
        <w:softHyphen/>
        <w:t>сею та з Ула</w:t>
      </w:r>
      <w:r>
        <w:softHyphen/>
        <w:t>се</w:t>
      </w:r>
      <w:r>
        <w:softHyphen/>
        <w:t>ви</w:t>
      </w:r>
      <w:r>
        <w:softHyphen/>
        <w:t>чем, не</w:t>
      </w:r>
      <w:r>
        <w:softHyphen/>
        <w:t>на</w:t>
      </w:r>
      <w:r>
        <w:softHyphen/>
        <w:t>че двірський по</w:t>
      </w:r>
      <w:r>
        <w:softHyphen/>
        <w:t>чет, що про</w:t>
      </w:r>
      <w:r>
        <w:softHyphen/>
        <w:t>во</w:t>
      </w:r>
      <w:r>
        <w:softHyphen/>
        <w:t>див цих двох ви</w:t>
      </w:r>
      <w:r>
        <w:softHyphen/>
        <w:t>со</w:t>
      </w:r>
      <w:r>
        <w:softHyphen/>
        <w:t>ких особ на па</w:t>
      </w:r>
      <w:r>
        <w:softHyphen/>
        <w:t>рад</w:t>
      </w:r>
      <w:r>
        <w:softHyphen/>
        <w:t>но</w:t>
      </w:r>
      <w:r>
        <w:softHyphen/>
        <w:t>му ви</w:t>
      </w:r>
      <w:r>
        <w:softHyphen/>
        <w:t>ході в дворці. Всі за</w:t>
      </w:r>
      <w:r>
        <w:softHyphen/>
        <w:t>див</w:t>
      </w:r>
      <w:r>
        <w:softHyphen/>
        <w:t>ля</w:t>
      </w:r>
      <w:r>
        <w:softHyphen/>
        <w:t>лись на їх і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ли за цю надз</w:t>
      </w:r>
      <w:r>
        <w:softHyphen/>
        <w:t>ви</w:t>
      </w:r>
      <w:r>
        <w:softHyphen/>
        <w:t>чай</w:t>
      </w:r>
      <w:r>
        <w:softHyphen/>
        <w:t>но гар</w:t>
      </w:r>
      <w:r>
        <w:softHyphen/>
        <w:t>ну па</w:t>
      </w:r>
      <w:r>
        <w:softHyphen/>
        <w:t>ру, але ниш</w:t>
      </w:r>
      <w:r>
        <w:softHyphen/>
        <w:t>ком ше</w:t>
      </w:r>
      <w:r>
        <w:softHyphen/>
        <w:t>потіли, що ця па</w:t>
      </w:r>
      <w:r>
        <w:softHyphen/>
        <w:t>ра жи</w:t>
      </w:r>
      <w:r>
        <w:softHyphen/>
        <w:t>ве невінча</w:t>
      </w:r>
      <w:r>
        <w:softHyphen/>
        <w:t>на.</w:t>
      </w:r>
    </w:p>
    <w:p w:rsidR="00EB0CEF" w:rsidRDefault="00EB0CEF">
      <w:pPr>
        <w:divId w:val="1857110199"/>
      </w:pPr>
      <w:r>
        <w:t>    Усі ми</w:t>
      </w:r>
      <w:r>
        <w:softHyphen/>
        <w:t>лу</w:t>
      </w:r>
      <w:r>
        <w:softHyphen/>
        <w:t>ва</w:t>
      </w:r>
      <w:r>
        <w:softHyphen/>
        <w:t>лись ни</w:t>
      </w:r>
      <w:r>
        <w:softHyphen/>
        <w:t>ми обо</w:t>
      </w:r>
      <w:r>
        <w:softHyphen/>
        <w:t>ма. Лю</w:t>
      </w:r>
      <w:r>
        <w:softHyphen/>
        <w:t>ба не зна</w:t>
      </w:r>
      <w:r>
        <w:softHyphen/>
        <w:t>ла з ра</w:t>
      </w:r>
      <w:r>
        <w:softHyphen/>
        <w:t>дощів. на яку но</w:t>
      </w:r>
      <w:r>
        <w:softHyphen/>
        <w:t>гу й сту</w:t>
      </w:r>
      <w:r>
        <w:softHyphen/>
        <w:t>пить. За цей вихід під ру</w:t>
      </w:r>
      <w:r>
        <w:softHyphen/>
        <w:t>ку з та</w:t>
      </w:r>
      <w:r>
        <w:softHyphen/>
        <w:t>ким пос</w:t>
      </w:r>
      <w:r>
        <w:softHyphen/>
        <w:t>тав</w:t>
      </w:r>
      <w:r>
        <w:softHyphen/>
        <w:t>ним та пиш</w:t>
      </w:r>
      <w:r>
        <w:softHyphen/>
        <w:t>ним чо</w:t>
      </w:r>
      <w:r>
        <w:softHyphen/>
        <w:t>ловіком-кра</w:t>
      </w:r>
      <w:r>
        <w:softHyphen/>
        <w:t>су</w:t>
      </w:r>
      <w:r>
        <w:softHyphen/>
        <w:t>нем во</w:t>
      </w:r>
      <w:r>
        <w:softHyphen/>
        <w:t>на бу</w:t>
      </w:r>
      <w:r>
        <w:softHyphen/>
        <w:t>ла лад</w:t>
      </w:r>
      <w:r>
        <w:softHyphen/>
        <w:t>на од</w:t>
      </w:r>
      <w:r>
        <w:softHyphen/>
        <w:t>да</w:t>
      </w:r>
      <w:r>
        <w:softHyphen/>
        <w:t>ти по</w:t>
      </w:r>
      <w:r>
        <w:softHyphen/>
        <w:t>ло</w:t>
      </w:r>
      <w:r>
        <w:softHyphen/>
        <w:t>ви</w:t>
      </w:r>
      <w:r>
        <w:softHyphen/>
        <w:t>ну сво</w:t>
      </w:r>
      <w:r>
        <w:softHyphen/>
        <w:t>го віку.</w:t>
      </w:r>
    </w:p>
    <w:p w:rsidR="00EB0CEF" w:rsidRDefault="00EB0CEF">
      <w:pPr>
        <w:divId w:val="1857110074"/>
      </w:pPr>
      <w:r>
        <w:t>    І пе</w:t>
      </w:r>
      <w:r>
        <w:softHyphen/>
        <w:t>ред нею не</w:t>
      </w:r>
      <w:r>
        <w:softHyphen/>
        <w:t>на</w:t>
      </w:r>
      <w:r>
        <w:softHyphen/>
        <w:t>че май</w:t>
      </w:r>
      <w:r>
        <w:softHyphen/>
        <w:t>ну</w:t>
      </w:r>
      <w:r>
        <w:softHyphen/>
        <w:t>ло пе</w:t>
      </w:r>
      <w:r>
        <w:softHyphen/>
        <w:t>редніше жит</w:t>
      </w:r>
      <w:r>
        <w:softHyphen/>
        <w:t>тя в нуд</w:t>
      </w:r>
      <w:r>
        <w:softHyphen/>
        <w:t>но</w:t>
      </w:r>
      <w:r>
        <w:softHyphen/>
        <w:t>му селі з ста</w:t>
      </w:r>
      <w:r>
        <w:softHyphen/>
        <w:t>рим, підтоп</w:t>
      </w:r>
      <w:r>
        <w:softHyphen/>
        <w:t>та</w:t>
      </w:r>
      <w:r>
        <w:softHyphen/>
        <w:t>ним чо</w:t>
      </w:r>
      <w:r>
        <w:softHyphen/>
        <w:t>ловіком в са</w:t>
      </w:r>
      <w:r>
        <w:softHyphen/>
        <w:t>мо</w:t>
      </w:r>
      <w:r>
        <w:softHyphen/>
        <w:t>тині, де во</w:t>
      </w:r>
      <w:r>
        <w:softHyphen/>
        <w:t>на тро</w:t>
      </w:r>
      <w:r>
        <w:softHyphen/>
        <w:t>хи не збо</w:t>
      </w:r>
      <w:r>
        <w:softHyphen/>
        <w:t>же</w:t>
      </w:r>
      <w:r>
        <w:softHyphen/>
        <w:t>воліла з нудьги, де навіть не бу</w:t>
      </w:r>
      <w:r>
        <w:softHyphen/>
        <w:t>ло ко</w:t>
      </w:r>
      <w:r>
        <w:softHyphen/>
        <w:t>му по</w:t>
      </w:r>
      <w:r>
        <w:softHyphen/>
        <w:t>ка</w:t>
      </w:r>
      <w:r>
        <w:softHyphen/>
        <w:t>зать свої шов</w:t>
      </w:r>
      <w:r>
        <w:softHyphen/>
        <w:t>ки та ок</w:t>
      </w:r>
      <w:r>
        <w:softHyphen/>
        <w:t>са</w:t>
      </w:r>
      <w:r>
        <w:softHyphen/>
        <w:t>ми</w:t>
      </w:r>
      <w:r>
        <w:softHyphen/>
        <w:t>ти. А те</w:t>
      </w:r>
      <w:r>
        <w:softHyphen/>
        <w:t>пе</w:t>
      </w:r>
      <w:r>
        <w:softHyphen/>
        <w:t>реч</w:t>
      </w:r>
      <w:r>
        <w:softHyphen/>
        <w:t>ки яка во</w:t>
      </w:r>
      <w:r>
        <w:softHyphen/>
        <w:t>на щас</w:t>
      </w:r>
      <w:r>
        <w:softHyphen/>
        <w:t>ли</w:t>
      </w:r>
      <w:r>
        <w:softHyphen/>
        <w:t>ва! Як усі при</w:t>
      </w:r>
      <w:r>
        <w:softHyphen/>
        <w:t>див</w:t>
      </w:r>
      <w:r>
        <w:softHyphen/>
        <w:t>ля</w:t>
      </w:r>
      <w:r>
        <w:softHyphen/>
        <w:t>ються до неї й до йо</w:t>
      </w:r>
      <w:r>
        <w:softHyphen/>
        <w:t>го! Як зир</w:t>
      </w:r>
      <w:r>
        <w:softHyphen/>
        <w:t>ка</w:t>
      </w:r>
      <w:r>
        <w:softHyphen/>
        <w:t>ють!</w:t>
      </w:r>
    </w:p>
    <w:p w:rsidR="00EB0CEF" w:rsidRDefault="00EB0CEF">
      <w:pPr>
        <w:divId w:val="1857110465"/>
      </w:pPr>
      <w:r>
        <w:t>    І щас</w:t>
      </w:r>
      <w:r>
        <w:softHyphen/>
        <w:t>ливій Любі при</w:t>
      </w:r>
      <w:r>
        <w:softHyphen/>
        <w:t>вид</w:t>
      </w:r>
      <w:r>
        <w:softHyphen/>
        <w:t>жу</w:t>
      </w:r>
      <w:r>
        <w:softHyphen/>
        <w:t>ва</w:t>
      </w:r>
      <w:r>
        <w:softHyphen/>
        <w:t>лось, що во</w:t>
      </w:r>
      <w:r>
        <w:softHyphen/>
        <w:t>на ли</w:t>
      </w:r>
      <w:r>
        <w:softHyphen/>
        <w:t>не десь в небі, між зо</w:t>
      </w:r>
      <w:r>
        <w:softHyphen/>
        <w:t>ря</w:t>
      </w:r>
      <w:r>
        <w:softHyphen/>
        <w:t>ми, ви</w:t>
      </w:r>
      <w:r>
        <w:softHyphen/>
        <w:t>ще од хмар; уяв</w:t>
      </w:r>
      <w:r>
        <w:softHyphen/>
        <w:t>ля</w:t>
      </w:r>
      <w:r>
        <w:softHyphen/>
        <w:t>лось, що во</w:t>
      </w:r>
      <w:r>
        <w:softHyphen/>
        <w:t>на до</w:t>
      </w:r>
      <w:r>
        <w:softHyphen/>
        <w:t>ли</w:t>
      </w:r>
      <w:r>
        <w:softHyphen/>
        <w:t>ну</w:t>
      </w:r>
      <w:r>
        <w:softHyphen/>
        <w:t>ла до са</w:t>
      </w:r>
      <w:r>
        <w:softHyphen/>
        <w:t>мо</w:t>
      </w:r>
      <w:r>
        <w:softHyphen/>
        <w:t>го не</w:t>
      </w:r>
      <w:r>
        <w:softHyphen/>
        <w:t>ба, до яко</w:t>
      </w:r>
      <w:r>
        <w:softHyphen/>
        <w:t>гось раю й увійшла в той пиш</w:t>
      </w:r>
      <w:r>
        <w:softHyphen/>
        <w:t>ний рай, по</w:t>
      </w:r>
      <w:r>
        <w:softHyphen/>
        <w:t>чу</w:t>
      </w:r>
      <w:r>
        <w:softHyphen/>
        <w:t>ва</w:t>
      </w:r>
      <w:r>
        <w:softHyphen/>
        <w:t>ла ті ви</w:t>
      </w:r>
      <w:r>
        <w:softHyphen/>
        <w:t>сокі не</w:t>
      </w:r>
      <w:r>
        <w:softHyphen/>
        <w:t>бесні ра</w:t>
      </w:r>
      <w:r>
        <w:softHyphen/>
        <w:t>дощі й ніби ли</w:t>
      </w:r>
      <w:r>
        <w:softHyphen/>
        <w:t>ну</w:t>
      </w:r>
      <w:r>
        <w:softHyphen/>
        <w:t>ла в яко</w:t>
      </w:r>
      <w:r>
        <w:softHyphen/>
        <w:t>мусь ефірі й чу</w:t>
      </w:r>
      <w:r>
        <w:softHyphen/>
        <w:t>ла якісь дивні со</w:t>
      </w:r>
      <w:r>
        <w:softHyphen/>
        <w:t>лодкі ме</w:t>
      </w:r>
      <w:r>
        <w:softHyphen/>
        <w:t>лодії, що прой</w:t>
      </w:r>
      <w:r>
        <w:softHyphen/>
        <w:t>ня</w:t>
      </w:r>
      <w:r>
        <w:softHyphen/>
        <w:t>ли її сер</w:t>
      </w:r>
      <w:r>
        <w:softHyphen/>
        <w:t>це та ду</w:t>
      </w:r>
      <w:r>
        <w:softHyphen/>
        <w:t>шу.</w:t>
      </w:r>
    </w:p>
    <w:p w:rsidR="00EB0CEF" w:rsidRDefault="00EB0CEF">
      <w:pPr>
        <w:divId w:val="1857111122"/>
      </w:pPr>
      <w:r>
        <w:t>    Після те</w:t>
      </w:r>
      <w:r>
        <w:softHyphen/>
        <w:t>ат</w:t>
      </w:r>
      <w:r>
        <w:softHyphen/>
        <w:t>ру Лю</w:t>
      </w:r>
      <w:r>
        <w:softHyphen/>
        <w:t>ба зап</w:t>
      </w:r>
      <w:r>
        <w:softHyphen/>
        <w:t>ро</w:t>
      </w:r>
      <w:r>
        <w:softHyphen/>
        <w:t>си</w:t>
      </w:r>
      <w:r>
        <w:softHyphen/>
        <w:t>ла до се</w:t>
      </w:r>
      <w:r>
        <w:softHyphen/>
        <w:t>бе гос</w:t>
      </w:r>
      <w:r>
        <w:softHyphen/>
        <w:t>тей на чай. Дов</w:t>
      </w:r>
      <w:r>
        <w:softHyphen/>
        <w:t>го во</w:t>
      </w:r>
      <w:r>
        <w:softHyphen/>
        <w:t>ни сиділи за чаєм та ба</w:t>
      </w:r>
      <w:r>
        <w:softHyphen/>
        <w:t>ла</w:t>
      </w:r>
      <w:r>
        <w:softHyphen/>
        <w:t>ка</w:t>
      </w:r>
      <w:r>
        <w:softHyphen/>
        <w:t>ли. Ар</w:t>
      </w:r>
      <w:r>
        <w:softHyphen/>
        <w:t>тис</w:t>
      </w:r>
      <w:r>
        <w:softHyphen/>
        <w:t>ти Кірса</w:t>
      </w:r>
      <w:r>
        <w:softHyphen/>
        <w:t>нов та Го</w:t>
      </w:r>
      <w:r>
        <w:softHyphen/>
        <w:t>луб</w:t>
      </w:r>
      <w:r>
        <w:softHyphen/>
        <w:t>ков роз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 їх нер</w:t>
      </w:r>
      <w:r>
        <w:softHyphen/>
        <w:t>ви своїм гран</w:t>
      </w:r>
      <w:r>
        <w:softHyphen/>
        <w:t>ням на сцені до ней</w:t>
      </w:r>
      <w:r>
        <w:softHyphen/>
        <w:t>мовірності. Да</w:t>
      </w:r>
      <w:r>
        <w:softHyphen/>
        <w:t>ми аж оха</w:t>
      </w:r>
      <w:r>
        <w:softHyphen/>
        <w:t>ли, аж ой</w:t>
      </w:r>
      <w:r>
        <w:softHyphen/>
        <w:t>ка</w:t>
      </w:r>
      <w:r>
        <w:softHyphen/>
        <w:t>ли та все не мог</w:t>
      </w:r>
      <w:r>
        <w:softHyphen/>
        <w:t>ли на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тись за їх.</w:t>
      </w:r>
    </w:p>
    <w:p w:rsidR="00EB0CEF" w:rsidRDefault="00EB0CEF">
      <w:pPr>
        <w:divId w:val="1857110382"/>
      </w:pPr>
      <w:r>
        <w:t>    - Ой ма</w:t>
      </w:r>
      <w:r>
        <w:softHyphen/>
        <w:t>мо! яка шко</w:t>
      </w:r>
      <w:r>
        <w:softHyphen/>
        <w:t>да, що ви не ба</w:t>
      </w:r>
      <w:r>
        <w:softHyphen/>
        <w:t>чи</w:t>
      </w:r>
      <w:r>
        <w:softHyphen/>
        <w:t>ли Го</w:t>
      </w:r>
      <w:r>
        <w:softHyphen/>
        <w:t>луб</w:t>
      </w:r>
      <w:r>
        <w:softHyphen/>
        <w:t>ко</w:t>
      </w:r>
      <w:r>
        <w:softHyphen/>
        <w:t>ва, як він вис</w:t>
      </w:r>
      <w:r>
        <w:softHyphen/>
        <w:t>ту</w:t>
      </w:r>
      <w:r>
        <w:softHyphen/>
        <w:t>пав в во</w:t>
      </w:r>
      <w:r>
        <w:softHyphen/>
        <w:t>девілі «Де</w:t>
      </w:r>
      <w:r>
        <w:softHyphen/>
        <w:t>сять мо</w:t>
      </w:r>
      <w:r>
        <w:softHyphen/>
        <w:t>ло</w:t>
      </w:r>
      <w:r>
        <w:softHyphen/>
        <w:t>дих паннів і ні однісінько</w:t>
      </w:r>
      <w:r>
        <w:softHyphen/>
        <w:t>го же</w:t>
      </w:r>
      <w:r>
        <w:softHyphen/>
        <w:t>ни</w:t>
      </w:r>
      <w:r>
        <w:softHyphen/>
        <w:t>ха». Як вис</w:t>
      </w:r>
      <w:r>
        <w:softHyphen/>
        <w:t>ту</w:t>
      </w:r>
      <w:r>
        <w:softHyphen/>
        <w:t>пив з-за де</w:t>
      </w:r>
      <w:r>
        <w:softHyphen/>
        <w:t>ко</w:t>
      </w:r>
      <w:r>
        <w:softHyphen/>
        <w:t>рації та за</w:t>
      </w:r>
      <w:r>
        <w:softHyphen/>
        <w:t>су</w:t>
      </w:r>
      <w:r>
        <w:softHyphen/>
        <w:t>нув за жи</w:t>
      </w:r>
      <w:r>
        <w:softHyphen/>
        <w:t>лет</w:t>
      </w:r>
      <w:r>
        <w:softHyphen/>
        <w:t>ку ве</w:t>
      </w:r>
      <w:r>
        <w:softHyphen/>
        <w:t>ликі пальці, од</w:t>
      </w:r>
      <w:r>
        <w:softHyphen/>
        <w:t>гор</w:t>
      </w:r>
      <w:r>
        <w:softHyphen/>
        <w:t>нув</w:t>
      </w:r>
      <w:r>
        <w:softHyphen/>
        <w:t>ши набік по</w:t>
      </w:r>
      <w:r>
        <w:softHyphen/>
        <w:t>ли сіртуч</w:t>
      </w:r>
      <w:r>
        <w:softHyphen/>
        <w:t>ка, як роз</w:t>
      </w:r>
      <w:r>
        <w:softHyphen/>
        <w:t>чепірив ро</w:t>
      </w:r>
      <w:r>
        <w:softHyphen/>
        <w:t>жеві пальці та як пішов у та</w:t>
      </w:r>
      <w:r>
        <w:softHyphen/>
        <w:t>нець боч</w:t>
      </w:r>
      <w:r>
        <w:softHyphen/>
        <w:t>ком-боч</w:t>
      </w:r>
      <w:r>
        <w:softHyphen/>
        <w:t>ком, а далі бо</w:t>
      </w:r>
      <w:r>
        <w:softHyphen/>
        <w:t>ком і ско</w:t>
      </w:r>
      <w:r>
        <w:softHyphen/>
        <w:t>ком, не</w:t>
      </w:r>
      <w:r>
        <w:softHyphen/>
        <w:t>на</w:t>
      </w:r>
      <w:r>
        <w:softHyphen/>
        <w:t>че ло</w:t>
      </w:r>
      <w:r>
        <w:softHyphen/>
        <w:t>ша</w:t>
      </w:r>
      <w:r>
        <w:softHyphen/>
        <w:t>чок! Пре</w:t>
      </w:r>
      <w:r>
        <w:softHyphen/>
        <w:t>пиш</w:t>
      </w:r>
      <w:r>
        <w:softHyphen/>
        <w:t>но! Пре</w:t>
      </w:r>
      <w:r>
        <w:softHyphen/>
        <w:t>чу</w:t>
      </w:r>
      <w:r>
        <w:softHyphen/>
        <w:t>до</w:t>
      </w:r>
      <w:r>
        <w:softHyphen/>
        <w:t>во!</w:t>
      </w:r>
    </w:p>
    <w:p w:rsidR="00EB0CEF" w:rsidRDefault="00EB0CEF">
      <w:pPr>
        <w:divId w:val="1857110913"/>
      </w:pPr>
      <w:r>
        <w:t>    - А справді по</w:t>
      </w:r>
      <w:r>
        <w:softHyphen/>
        <w:t>каз</w:t>
      </w:r>
      <w:r>
        <w:softHyphen/>
        <w:t>на пос</w:t>
      </w:r>
      <w:r>
        <w:softHyphen/>
        <w:t>тать! Як за</w:t>
      </w:r>
      <w:r>
        <w:softHyphen/>
        <w:t>ко</w:t>
      </w:r>
      <w:r>
        <w:softHyphen/>
        <w:t>ли</w:t>
      </w:r>
      <w:r>
        <w:softHyphen/>
        <w:t>вав ле</w:t>
      </w:r>
      <w:r>
        <w:softHyphen/>
        <w:t>генько ку</w:t>
      </w:r>
      <w:r>
        <w:softHyphen/>
        <w:t>че</w:t>
      </w:r>
      <w:r>
        <w:softHyphen/>
        <w:t>ря</w:t>
      </w:r>
      <w:r>
        <w:softHyphen/>
        <w:t>ми та по</w:t>
      </w:r>
      <w:r>
        <w:softHyphen/>
        <w:t>су</w:t>
      </w:r>
      <w:r>
        <w:softHyphen/>
        <w:t>нув</w:t>
      </w:r>
      <w:r>
        <w:softHyphen/>
        <w:t>ся бо</w:t>
      </w:r>
      <w:r>
        <w:softHyphen/>
        <w:t>ком, а далі як піде вид</w:t>
      </w:r>
      <w:r>
        <w:softHyphen/>
        <w:t>ри</w:t>
      </w:r>
      <w:r>
        <w:softHyphen/>
        <w:t>ба</w:t>
      </w:r>
      <w:r>
        <w:softHyphen/>
        <w:t>сом та виб</w:t>
      </w:r>
      <w:r>
        <w:softHyphen/>
        <w:t>ри</w:t>
      </w:r>
      <w:r>
        <w:softHyphen/>
        <w:t>ком, як ка</w:t>
      </w:r>
      <w:r>
        <w:softHyphen/>
        <w:t>жуть в нас на селі, а далі як по</w:t>
      </w:r>
      <w:r>
        <w:softHyphen/>
        <w:t>чав дріботіть дрібуш</w:t>
      </w:r>
      <w:r>
        <w:softHyphen/>
        <w:t>ки… Пре</w:t>
      </w:r>
      <w:r>
        <w:softHyphen/>
        <w:t>хо</w:t>
      </w:r>
      <w:r>
        <w:softHyphen/>
        <w:t>ро</w:t>
      </w:r>
      <w:r>
        <w:softHyphen/>
        <w:t>ше, пре</w:t>
      </w:r>
      <w:r>
        <w:softHyphen/>
        <w:t>гар</w:t>
      </w:r>
      <w:r>
        <w:softHyphen/>
        <w:t>но! - до</w:t>
      </w:r>
      <w:r>
        <w:softHyphen/>
        <w:t>да</w:t>
      </w:r>
      <w:r>
        <w:softHyphen/>
        <w:t>ла Тек</w:t>
      </w:r>
      <w:r>
        <w:softHyphen/>
        <w:t>ля Гу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ва.</w:t>
      </w:r>
    </w:p>
    <w:p w:rsidR="00EB0CEF" w:rsidRDefault="00EB0CEF">
      <w:pPr>
        <w:divId w:val="1857110052"/>
      </w:pPr>
      <w:r>
        <w:t>    Довго ще ба</w:t>
      </w:r>
      <w:r>
        <w:softHyphen/>
        <w:t>ла</w:t>
      </w:r>
      <w:r>
        <w:softHyphen/>
        <w:t>ка</w:t>
      </w:r>
      <w:r>
        <w:softHyphen/>
        <w:t>ли во</w:t>
      </w:r>
      <w:r>
        <w:softHyphen/>
        <w:t>ни та пи</w:t>
      </w:r>
      <w:r>
        <w:softHyphen/>
        <w:t>ли чай. Ме</w:t>
      </w:r>
      <w:r>
        <w:softHyphen/>
        <w:t>ла</w:t>
      </w:r>
      <w:r>
        <w:softHyphen/>
        <w:t>ся зачіпа</w:t>
      </w:r>
      <w:r>
        <w:softHyphen/>
        <w:t>ла Ула</w:t>
      </w:r>
      <w:r>
        <w:softHyphen/>
        <w:t>се</w:t>
      </w:r>
      <w:r>
        <w:softHyphen/>
        <w:t>ви</w:t>
      </w:r>
      <w:r>
        <w:softHyphen/>
        <w:t>ча й, оче</w:t>
      </w:r>
      <w:r>
        <w:softHyphen/>
        <w:t>ви</w:t>
      </w:r>
      <w:r>
        <w:softHyphen/>
        <w:t>дяч</w:t>
      </w:r>
      <w:r>
        <w:softHyphen/>
        <w:t>ки, на</w:t>
      </w:r>
      <w:r>
        <w:softHyphen/>
        <w:t>тя</w:t>
      </w:r>
      <w:r>
        <w:softHyphen/>
        <w:t>ка</w:t>
      </w:r>
      <w:r>
        <w:softHyphen/>
        <w:t>ла йо</w:t>
      </w:r>
      <w:r>
        <w:softHyphen/>
        <w:t>му, що він при</w:t>
      </w:r>
      <w:r>
        <w:softHyphen/>
        <w:t>пав їй до впо</w:t>
      </w:r>
      <w:r>
        <w:softHyphen/>
        <w:t>до</w:t>
      </w:r>
      <w:r>
        <w:softHyphen/>
        <w:t>би. Во</w:t>
      </w:r>
      <w:r>
        <w:softHyphen/>
        <w:t>на по</w:t>
      </w:r>
      <w:r>
        <w:softHyphen/>
        <w:t>ве</w:t>
      </w:r>
      <w:r>
        <w:softHyphen/>
        <w:t>селіша</w:t>
      </w:r>
      <w:r>
        <w:softHyphen/>
        <w:t>ла й дзи</w:t>
      </w:r>
      <w:r>
        <w:softHyphen/>
        <w:t>го</w:t>
      </w:r>
      <w:r>
        <w:softHyphen/>
        <w:t>ри</w:t>
      </w:r>
      <w:r>
        <w:softHyphen/>
        <w:t>ла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 та все зга</w:t>
      </w:r>
      <w:r>
        <w:softHyphen/>
        <w:t>ду</w:t>
      </w:r>
      <w:r>
        <w:softHyphen/>
        <w:t>ва</w:t>
      </w:r>
      <w:r>
        <w:softHyphen/>
        <w:t>ла про тих «Де</w:t>
      </w:r>
      <w:r>
        <w:softHyphen/>
        <w:t>сятьох мо</w:t>
      </w:r>
      <w:r>
        <w:softHyphen/>
        <w:t>ло</w:t>
      </w:r>
      <w:r>
        <w:softHyphen/>
        <w:t>дих паннів». Вже в глу</w:t>
      </w:r>
      <w:r>
        <w:softHyphen/>
        <w:t>пу ніч гості розп</w:t>
      </w:r>
      <w:r>
        <w:softHyphen/>
        <w:t>ро</w:t>
      </w:r>
      <w:r>
        <w:softHyphen/>
        <w:t>ща</w:t>
      </w:r>
      <w:r>
        <w:softHyphen/>
        <w:t>лись. На про</w:t>
      </w:r>
      <w:r>
        <w:softHyphen/>
        <w:t>щанні Гу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ва зап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ла до се</w:t>
      </w:r>
      <w:r>
        <w:softHyphen/>
        <w:t>бе в гості усіх і… ніби най</w:t>
      </w:r>
      <w:r>
        <w:softHyphen/>
        <w:t>більше Ми</w:t>
      </w:r>
      <w:r>
        <w:softHyphen/>
        <w:t>хай</w:t>
      </w:r>
      <w:r>
        <w:softHyphen/>
        <w:t>ла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ча.</w:t>
      </w:r>
    </w:p>
    <w:p w:rsidR="00EB0CEF" w:rsidRDefault="00EB0CEF">
      <w:pPr>
        <w:divId w:val="1857109943"/>
      </w:pPr>
      <w:r>
        <w:t>    - Приїдьте ж та по</w:t>
      </w:r>
      <w:r>
        <w:softHyphen/>
        <w:t>ба</w:t>
      </w:r>
      <w:r>
        <w:softHyphen/>
        <w:t>ла</w:t>
      </w:r>
      <w:r>
        <w:softHyphen/>
        <w:t>каєте з та</w:t>
      </w:r>
      <w:r>
        <w:softHyphen/>
        <w:t>том про бджільницт</w:t>
      </w:r>
      <w:r>
        <w:softHyphen/>
        <w:t>во та ули</w:t>
      </w:r>
      <w:r>
        <w:softHyphen/>
        <w:t>ки уся</w:t>
      </w:r>
      <w:r>
        <w:softHyphen/>
        <w:t>кої сис</w:t>
      </w:r>
      <w:r>
        <w:softHyphen/>
        <w:t>те</w:t>
      </w:r>
      <w:r>
        <w:softHyphen/>
        <w:t>ми. Ото та</w:t>
      </w:r>
      <w:r>
        <w:softHyphen/>
        <w:t>то бу</w:t>
      </w:r>
      <w:r>
        <w:softHyphen/>
        <w:t>де вам ра</w:t>
      </w:r>
      <w:r>
        <w:softHyphen/>
        <w:t>дий!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 на розс</w:t>
      </w:r>
      <w:r>
        <w:softHyphen/>
        <w:t>та</w:t>
      </w:r>
      <w:r>
        <w:softHyphen/>
        <w:t>ванні до мо</w:t>
      </w:r>
      <w:r>
        <w:softHyphen/>
        <w:t>ло</w:t>
      </w:r>
      <w:r>
        <w:softHyphen/>
        <w:t>до</w:t>
      </w:r>
      <w:r>
        <w:softHyphen/>
        <w:t>го Ула</w:t>
      </w:r>
      <w:r>
        <w:softHyphen/>
        <w:t>се</w:t>
      </w:r>
      <w:r>
        <w:softHyphen/>
        <w:t>ви</w:t>
      </w:r>
      <w:r>
        <w:softHyphen/>
        <w:t>ча, оче</w:t>
      </w:r>
      <w:r>
        <w:softHyphen/>
        <w:t>ви</w:t>
      </w:r>
      <w:r>
        <w:softHyphen/>
        <w:t>дяч</w:t>
      </w:r>
      <w:r>
        <w:softHyphen/>
        <w:t>ки, ба</w:t>
      </w:r>
      <w:r>
        <w:softHyphen/>
        <w:t>жа</w:t>
      </w:r>
      <w:r>
        <w:softHyphen/>
        <w:t>ючи йо</w:t>
      </w:r>
      <w:r>
        <w:softHyphen/>
        <w:t>го за</w:t>
      </w:r>
      <w:r>
        <w:softHyphen/>
        <w:t>ма</w:t>
      </w:r>
      <w:r>
        <w:softHyphen/>
        <w:t>нить в Дер</w:t>
      </w:r>
      <w:r>
        <w:softHyphen/>
        <w:t>качівку.</w:t>
      </w:r>
    </w:p>
    <w:p w:rsidR="00EB0CEF" w:rsidRDefault="00EB0CEF">
      <w:pPr>
        <w:divId w:val="1857110686"/>
      </w:pPr>
      <w:r>
        <w:t>    - Великий спа</w:t>
      </w:r>
      <w:r>
        <w:softHyphen/>
        <w:t>сибі вам за зап</w:t>
      </w:r>
      <w:r>
        <w:softHyphen/>
        <w:t>ро</w:t>
      </w:r>
      <w:r>
        <w:softHyphen/>
        <w:t>си</w:t>
      </w:r>
      <w:r>
        <w:softHyphen/>
        <w:t>ни й по</w:t>
      </w:r>
      <w:r>
        <w:softHyphen/>
        <w:t>ша</w:t>
      </w:r>
      <w:r>
        <w:softHyphen/>
        <w:t>ну. Як жи</w:t>
      </w:r>
      <w:r>
        <w:softHyphen/>
        <w:t>вотіти</w:t>
      </w:r>
      <w:r>
        <w:softHyphen/>
        <w:t>му на світі до різдва, то поп</w:t>
      </w:r>
      <w:r>
        <w:softHyphen/>
        <w:t>ро</w:t>
      </w:r>
      <w:r>
        <w:softHyphen/>
        <w:t>шу Таїсу Андріївну, щоб і ме</w:t>
      </w:r>
      <w:r>
        <w:softHyphen/>
        <w:t>не взя</w:t>
      </w:r>
      <w:r>
        <w:softHyphen/>
        <w:t>ли з со</w:t>
      </w:r>
      <w:r>
        <w:softHyphen/>
        <w:t>бою в Дер</w:t>
      </w:r>
      <w:r>
        <w:softHyphen/>
        <w:t>качівку; а як пом</w:t>
      </w:r>
      <w:r>
        <w:softHyphen/>
        <w:t>ру, то вже ніяким спо</w:t>
      </w:r>
      <w:r>
        <w:softHyphen/>
        <w:t>со</w:t>
      </w:r>
      <w:r>
        <w:softHyphen/>
        <w:t>бом не при</w:t>
      </w:r>
      <w:r>
        <w:softHyphen/>
        <w:t>бу</w:t>
      </w:r>
      <w:r>
        <w:softHyphen/>
        <w:t>ду до вас, - обізвав</w:t>
      </w:r>
      <w:r>
        <w:softHyphen/>
        <w:t>ся Ми</w:t>
      </w:r>
      <w:r>
        <w:softHyphen/>
        <w:t>хай</w:t>
      </w:r>
      <w:r>
        <w:softHyphen/>
        <w:t>ло Ки</w:t>
      </w:r>
      <w:r>
        <w:softHyphen/>
        <w:t>ри</w:t>
      </w:r>
      <w:r>
        <w:softHyphen/>
        <w:t>ко</w:t>
      </w:r>
      <w:r>
        <w:softHyphen/>
        <w:t>вич.</w:t>
      </w:r>
    </w:p>
    <w:p w:rsidR="00EB0CEF" w:rsidRDefault="00EB0CEF">
      <w:pPr>
        <w:divId w:val="1857110286"/>
      </w:pPr>
      <w:r>
        <w:t>    Люба ляг</w:t>
      </w:r>
      <w:r>
        <w:softHyphen/>
        <w:t>ла спа</w:t>
      </w:r>
      <w:r>
        <w:softHyphen/>
        <w:t>ти, але дов</w:t>
      </w:r>
      <w:r>
        <w:softHyphen/>
        <w:t>го й очей не зап</w:t>
      </w:r>
      <w:r>
        <w:softHyphen/>
        <w:t>лю</w:t>
      </w:r>
      <w:r>
        <w:softHyphen/>
        <w:t>щу</w:t>
      </w:r>
      <w:r>
        <w:softHyphen/>
        <w:t>ва</w:t>
      </w:r>
      <w:r>
        <w:softHyphen/>
        <w:t>ла од зга</w:t>
      </w:r>
      <w:r>
        <w:softHyphen/>
        <w:t>док за той приємний вечір. На кри</w:t>
      </w:r>
      <w:r>
        <w:softHyphen/>
        <w:t>лах своєї уяви во</w:t>
      </w:r>
      <w:r>
        <w:softHyphen/>
        <w:t>на пе</w:t>
      </w:r>
      <w:r>
        <w:softHyphen/>
        <w:t>ре</w:t>
      </w:r>
      <w:r>
        <w:softHyphen/>
        <w:t>ли</w:t>
      </w:r>
      <w:r>
        <w:softHyphen/>
        <w:t>ну</w:t>
      </w:r>
      <w:r>
        <w:softHyphen/>
        <w:t>ла в якесь чу</w:t>
      </w:r>
      <w:r>
        <w:softHyphen/>
        <w:t>до</w:t>
      </w:r>
      <w:r>
        <w:softHyphen/>
        <w:t>ве ве</w:t>
      </w:r>
      <w:r>
        <w:softHyphen/>
        <w:t>ли</w:t>
      </w:r>
      <w:r>
        <w:softHyphen/>
        <w:t>ке місто, не</w:t>
      </w:r>
      <w:r>
        <w:softHyphen/>
        <w:t>на</w:t>
      </w:r>
      <w:r>
        <w:softHyphen/>
        <w:t>че в Па</w:t>
      </w:r>
      <w:r>
        <w:softHyphen/>
        <w:t>риж. Їй уяв</w:t>
      </w:r>
      <w:r>
        <w:softHyphen/>
        <w:t>ля</w:t>
      </w:r>
      <w:r>
        <w:softHyphen/>
        <w:t>лось, що во</w:t>
      </w:r>
      <w:r>
        <w:softHyphen/>
        <w:t>на по</w:t>
      </w:r>
      <w:r>
        <w:softHyphen/>
        <w:t>ход</w:t>
      </w:r>
      <w:r>
        <w:softHyphen/>
        <w:t>жає з Елпіди</w:t>
      </w:r>
      <w:r>
        <w:softHyphen/>
        <w:t>фо</w:t>
      </w:r>
      <w:r>
        <w:softHyphen/>
        <w:t>ром, поб</w:t>
      </w:r>
      <w:r>
        <w:softHyphen/>
        <w:t>рав</w:t>
      </w:r>
      <w:r>
        <w:softHyphen/>
        <w:t>шись попід ру</w:t>
      </w:r>
      <w:r>
        <w:softHyphen/>
        <w:t>ки, десь в ба</w:t>
      </w:r>
      <w:r>
        <w:softHyphen/>
        <w:t>га</w:t>
      </w:r>
      <w:r>
        <w:softHyphen/>
        <w:t>то</w:t>
      </w:r>
      <w:r>
        <w:softHyphen/>
        <w:t>му блис</w:t>
      </w:r>
      <w:r>
        <w:softHyphen/>
        <w:t>ку</w:t>
      </w:r>
      <w:r>
        <w:softHyphen/>
        <w:t>чо</w:t>
      </w:r>
      <w:r>
        <w:softHyphen/>
        <w:t>му фойє па</w:t>
      </w:r>
      <w:r>
        <w:softHyphen/>
        <w:t>ризької опе</w:t>
      </w:r>
      <w:r>
        <w:softHyphen/>
        <w:t>ри, що на неї усі за</w:t>
      </w:r>
      <w:r>
        <w:softHyphen/>
        <w:t>див</w:t>
      </w:r>
      <w:r>
        <w:softHyphen/>
        <w:t>ля</w:t>
      </w:r>
      <w:r>
        <w:softHyphen/>
        <w:t>ються, на неї усі див</w:t>
      </w:r>
      <w:r>
        <w:softHyphen/>
        <w:t>ляться, про неї усі роз</w:t>
      </w:r>
      <w:r>
        <w:softHyphen/>
        <w:t>пи</w:t>
      </w:r>
      <w:r>
        <w:softHyphen/>
        <w:t>ту</w:t>
      </w:r>
      <w:r>
        <w:softHyphen/>
        <w:t>ють. Усі па</w:t>
      </w:r>
      <w:r>
        <w:softHyphen/>
        <w:t>ничі й па</w:t>
      </w:r>
      <w:r>
        <w:softHyphen/>
        <w:t>ни ди</w:t>
      </w:r>
      <w:r>
        <w:softHyphen/>
        <w:t>ву</w:t>
      </w:r>
      <w:r>
        <w:softHyphen/>
        <w:t>ються її красі, за</w:t>
      </w:r>
      <w:r>
        <w:softHyphen/>
        <w:t>ли</w:t>
      </w:r>
      <w:r>
        <w:softHyphen/>
        <w:t>ця</w:t>
      </w:r>
      <w:r>
        <w:softHyphen/>
        <w:t>ються до неї. То знов во</w:t>
      </w:r>
      <w:r>
        <w:softHyphen/>
        <w:t>на ніби на кри</w:t>
      </w:r>
      <w:r>
        <w:softHyphen/>
        <w:t>лах по</w:t>
      </w:r>
      <w:r>
        <w:softHyphen/>
        <w:t>ли</w:t>
      </w:r>
      <w:r>
        <w:softHyphen/>
        <w:t>ну</w:t>
      </w:r>
      <w:r>
        <w:softHyphen/>
        <w:t>ла в Ніццу са</w:t>
      </w:r>
      <w:r>
        <w:softHyphen/>
        <w:t>ме на кар</w:t>
      </w:r>
      <w:r>
        <w:softHyphen/>
        <w:t>на</w:t>
      </w:r>
      <w:r>
        <w:softHyphen/>
        <w:t>вал, про кот</w:t>
      </w:r>
      <w:r>
        <w:softHyphen/>
        <w:t>рий їй то</w:t>
      </w:r>
      <w:r>
        <w:softHyphen/>
        <w:t>ро</w:t>
      </w:r>
      <w:r>
        <w:softHyphen/>
        <w:t>чи</w:t>
      </w:r>
      <w:r>
        <w:softHyphen/>
        <w:t>ла док</w:t>
      </w:r>
      <w:r>
        <w:softHyphen/>
        <w:t>тор</w:t>
      </w:r>
      <w:r>
        <w:softHyphen/>
        <w:t>ша Гур</w:t>
      </w:r>
      <w:r>
        <w:softHyphen/>
        <w:t>ко</w:t>
      </w:r>
      <w:r>
        <w:softHyphen/>
        <w:t>вен</w:t>
      </w:r>
      <w:r>
        <w:softHyphen/>
        <w:t>ко</w:t>
      </w:r>
      <w:r>
        <w:softHyphen/>
        <w:t>ва, бо ця сли</w:t>
      </w:r>
      <w:r>
        <w:softHyphen/>
        <w:t>ве що</w:t>
      </w:r>
      <w:r>
        <w:softHyphen/>
        <w:t>ро</w:t>
      </w:r>
      <w:r>
        <w:softHyphen/>
        <w:t>ку їзди</w:t>
      </w:r>
      <w:r>
        <w:softHyphen/>
        <w:t>ла на кар</w:t>
      </w:r>
      <w:r>
        <w:softHyphen/>
        <w:t>на</w:t>
      </w:r>
      <w:r>
        <w:softHyphen/>
        <w:t>вал. І Любі уяв</w:t>
      </w:r>
      <w:r>
        <w:softHyphen/>
        <w:t>ля</w:t>
      </w:r>
      <w:r>
        <w:softHyphen/>
        <w:t>лось, що й во</w:t>
      </w:r>
      <w:r>
        <w:softHyphen/>
        <w:t>на їзде по ву</w:t>
      </w:r>
      <w:r>
        <w:softHyphen/>
        <w:t>ли</w:t>
      </w:r>
      <w:r>
        <w:softHyphen/>
        <w:t>цях в Ніцці в екіпажі, за</w:t>
      </w:r>
      <w:r>
        <w:softHyphen/>
        <w:t>си</w:t>
      </w:r>
      <w:r>
        <w:softHyphen/>
        <w:t>па</w:t>
      </w:r>
      <w:r>
        <w:softHyphen/>
        <w:t>но</w:t>
      </w:r>
      <w:r>
        <w:softHyphen/>
        <w:t>му квітка</w:t>
      </w:r>
      <w:r>
        <w:softHyphen/>
        <w:t>ми. са</w:t>
      </w:r>
      <w:r>
        <w:softHyphen/>
        <w:t>ма уся в квітках. На неї з усіх-усюдів ки</w:t>
      </w:r>
      <w:r>
        <w:softHyphen/>
        <w:t>да</w:t>
      </w:r>
      <w:r>
        <w:softHyphen/>
        <w:t>ють квітки. Кра</w:t>
      </w:r>
      <w:r>
        <w:softHyphen/>
        <w:t>су її приміти</w:t>
      </w:r>
      <w:r>
        <w:softHyphen/>
        <w:t>ли, її віта</w:t>
      </w:r>
      <w:r>
        <w:softHyphen/>
        <w:t>ють, як ца</w:t>
      </w:r>
      <w:r>
        <w:softHyphen/>
        <w:t>ри</w:t>
      </w:r>
      <w:r>
        <w:softHyphen/>
        <w:t>цю кра</w:t>
      </w:r>
      <w:r>
        <w:softHyphen/>
        <w:t>си. За неї пи</w:t>
      </w:r>
      <w:r>
        <w:softHyphen/>
        <w:t>шуть і в ніццьких, і навіть в па</w:t>
      </w:r>
      <w:r>
        <w:softHyphen/>
        <w:t>ризьких га</w:t>
      </w:r>
      <w:r>
        <w:softHyphen/>
        <w:t>зе</w:t>
      </w:r>
      <w:r>
        <w:softHyphen/>
        <w:t>тах. Сла</w:t>
      </w:r>
      <w:r>
        <w:softHyphen/>
        <w:t>ва за неї йде по усьому світі, і во</w:t>
      </w:r>
      <w:r>
        <w:softHyphen/>
        <w:t>на до</w:t>
      </w:r>
      <w:r>
        <w:softHyphen/>
        <w:t>сяг</w:t>
      </w:r>
      <w:r>
        <w:softHyphen/>
        <w:t>ла вже до сво</w:t>
      </w:r>
      <w:r>
        <w:softHyphen/>
        <w:t>го най</w:t>
      </w:r>
      <w:r>
        <w:softHyphen/>
        <w:t>ви</w:t>
      </w:r>
      <w:r>
        <w:softHyphen/>
        <w:t>що</w:t>
      </w:r>
      <w:r>
        <w:softHyphen/>
        <w:t>го іде</w:t>
      </w:r>
      <w:r>
        <w:softHyphen/>
        <w:t>алу.</w:t>
      </w:r>
    </w:p>
    <w:p w:rsidR="00EB0CEF" w:rsidRDefault="00EB0CEF">
      <w:pPr>
        <w:divId w:val="1857110439"/>
      </w:pPr>
      <w:r>
        <w:t>    І Любі уяви</w:t>
      </w:r>
      <w:r>
        <w:softHyphen/>
        <w:t>лось, що во</w:t>
      </w:r>
      <w:r>
        <w:softHyphen/>
        <w:t>на по</w:t>
      </w:r>
      <w:r>
        <w:softHyphen/>
        <w:t>то</w:t>
      </w:r>
      <w:r>
        <w:softHyphen/>
        <w:t>пає в ніццьких фіалках, су</w:t>
      </w:r>
      <w:r>
        <w:softHyphen/>
        <w:t>неться по них в якусь бе</w:t>
      </w:r>
      <w:r>
        <w:softHyphen/>
        <w:t>зод</w:t>
      </w:r>
      <w:r>
        <w:softHyphen/>
        <w:t>ню, що во</w:t>
      </w:r>
      <w:r>
        <w:softHyphen/>
        <w:t>на са</w:t>
      </w:r>
      <w:r>
        <w:softHyphen/>
        <w:t>ма ніби вже ста</w:t>
      </w:r>
      <w:r>
        <w:softHyphen/>
        <w:t>ла ніццькою фіалкою, цією пиш</w:t>
      </w:r>
      <w:r>
        <w:softHyphen/>
        <w:t>ною ніццькою ба</w:t>
      </w:r>
      <w:r>
        <w:softHyphen/>
        <w:t>ди</w:t>
      </w:r>
      <w:r>
        <w:softHyphen/>
        <w:t>ли</w:t>
      </w:r>
      <w:r>
        <w:softHyphen/>
        <w:t>ною й бур'яни</w:t>
      </w:r>
      <w:r>
        <w:softHyphen/>
        <w:t>ною… І в тих мріях про свої іде</w:t>
      </w:r>
      <w:r>
        <w:softHyphen/>
        <w:t>али во</w:t>
      </w:r>
      <w:r>
        <w:softHyphen/>
        <w:t>на зас</w:t>
      </w:r>
      <w:r>
        <w:softHyphen/>
        <w:t>ну</w:t>
      </w:r>
      <w:r>
        <w:softHyphen/>
        <w:t>ла, не</w:t>
      </w:r>
      <w:r>
        <w:softHyphen/>
        <w:t>на</w:t>
      </w:r>
      <w:r>
        <w:softHyphen/>
        <w:t>че за</w:t>
      </w:r>
      <w:r>
        <w:softHyphen/>
        <w:t>ва</w:t>
      </w:r>
      <w:r>
        <w:softHyphen/>
        <w:t>ли</w:t>
      </w:r>
      <w:r>
        <w:softHyphen/>
        <w:t>лась в бе</w:t>
      </w:r>
      <w:r>
        <w:softHyphen/>
        <w:t>зод</w:t>
      </w:r>
      <w:r>
        <w:softHyphen/>
        <w:t>ню, пов</w:t>
      </w:r>
      <w:r>
        <w:softHyphen/>
        <w:t>ну фіалок та жас</w:t>
      </w:r>
      <w:r>
        <w:softHyphen/>
        <w:t>ми</w:t>
      </w:r>
      <w:r>
        <w:softHyphen/>
        <w:t>ну.</w:t>
      </w:r>
    </w:p>
    <w:p w:rsidR="00EB0CEF" w:rsidRDefault="00EB0CEF">
      <w:pPr>
        <w:divId w:val="1857110673"/>
      </w:pPr>
      <w:r>
        <w:t>    </w:t>
      </w:r>
    </w:p>
    <w:p w:rsidR="00EB0CEF" w:rsidRDefault="00EB0CEF">
      <w:pPr>
        <w:jc w:val="center"/>
        <w:divId w:val="1857110986"/>
        <w:rPr>
          <w:color w:val="001950"/>
        </w:rPr>
      </w:pPr>
      <w:r>
        <w:rPr>
          <w:b/>
          <w:bCs/>
          <w:color w:val="001950"/>
        </w:rPr>
        <w:t>III</w:t>
      </w:r>
    </w:p>
    <w:p w:rsidR="00EB0CEF" w:rsidRDefault="00EB0CEF">
      <w:pPr>
        <w:divId w:val="1857110617"/>
      </w:pPr>
      <w:r>
        <w:t>    </w:t>
      </w:r>
    </w:p>
    <w:p w:rsidR="00EB0CEF" w:rsidRDefault="00EB0CEF">
      <w:pPr>
        <w:divId w:val="1857110902"/>
      </w:pPr>
      <w:r>
        <w:t>    Деркачівка, Гу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ва маєтність, бу</w:t>
      </w:r>
      <w:r>
        <w:softHyphen/>
        <w:t>ла за Дніпром, не</w:t>
      </w:r>
      <w:r>
        <w:softHyphen/>
        <w:t>да</w:t>
      </w:r>
      <w:r>
        <w:softHyphen/>
        <w:t>леч</w:t>
      </w:r>
      <w:r>
        <w:softHyphen/>
        <w:t>ко од Києва й од залізної до</w:t>
      </w:r>
      <w:r>
        <w:softHyphen/>
        <w:t>ро</w:t>
      </w:r>
      <w:r>
        <w:softHyphen/>
        <w:t>ги. То бу</w:t>
      </w:r>
      <w:r>
        <w:softHyphen/>
        <w:t>ла дер</w:t>
      </w:r>
      <w:r>
        <w:softHyphen/>
        <w:t>жа</w:t>
      </w:r>
      <w:r>
        <w:softHyphen/>
        <w:t>ва ко</w:t>
      </w:r>
      <w:r>
        <w:softHyphen/>
        <w:t>зацько</w:t>
      </w:r>
      <w:r>
        <w:softHyphen/>
        <w:t>го ро</w:t>
      </w:r>
      <w:r>
        <w:softHyphen/>
        <w:t>ду Теклі Опа</w:t>
      </w:r>
      <w:r>
        <w:softHyphen/>
        <w:t>насівни. Чи</w:t>
      </w:r>
      <w:r>
        <w:softHyphen/>
        <w:t>ма</w:t>
      </w:r>
      <w:r>
        <w:softHyphen/>
        <w:t>ла Гу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ва осе</w:t>
      </w:r>
      <w:r>
        <w:softHyphen/>
        <w:t>ля бу</w:t>
      </w:r>
      <w:r>
        <w:softHyphen/>
        <w:t>ла край се</w:t>
      </w:r>
      <w:r>
        <w:softHyphen/>
        <w:t>ла. Дім був чи</w:t>
      </w:r>
      <w:r>
        <w:softHyphen/>
        <w:t>ма</w:t>
      </w:r>
      <w:r>
        <w:softHyphen/>
        <w:t>лий, ду</w:t>
      </w:r>
      <w:r>
        <w:softHyphen/>
        <w:t>же дов</w:t>
      </w:r>
      <w:r>
        <w:softHyphen/>
        <w:t>гий, але ста</w:t>
      </w:r>
      <w:r>
        <w:softHyphen/>
        <w:t>ро</w:t>
      </w:r>
      <w:r>
        <w:softHyphen/>
        <w:t>давній, низький, не</w:t>
      </w:r>
      <w:r>
        <w:softHyphen/>
        <w:t>на</w:t>
      </w:r>
      <w:r>
        <w:softHyphen/>
        <w:t>че при</w:t>
      </w:r>
      <w:r>
        <w:softHyphen/>
        <w:t>сад</w:t>
      </w:r>
      <w:r>
        <w:softHyphen/>
        <w:t>ку</w:t>
      </w:r>
      <w:r>
        <w:softHyphen/>
        <w:t>ва</w:t>
      </w:r>
      <w:r>
        <w:softHyphen/>
        <w:t>тий, з дов</w:t>
      </w:r>
      <w:r>
        <w:softHyphen/>
        <w:t>гим ряд</w:t>
      </w:r>
      <w:r>
        <w:softHyphen/>
        <w:t>ком вікон та мальова</w:t>
      </w:r>
      <w:r>
        <w:softHyphen/>
        <w:t>них, збляк</w:t>
      </w:r>
      <w:r>
        <w:softHyphen/>
        <w:t>лих од сон</w:t>
      </w:r>
      <w:r>
        <w:softHyphen/>
        <w:t>ця вікон</w:t>
      </w:r>
      <w:r>
        <w:softHyphen/>
        <w:t>ниць, при</w:t>
      </w:r>
      <w:r>
        <w:softHyphen/>
        <w:t>чеп</w:t>
      </w:r>
      <w:r>
        <w:softHyphen/>
        <w:t>ле</w:t>
      </w:r>
      <w:r>
        <w:softHyphen/>
        <w:t>них по обид</w:t>
      </w:r>
      <w:r>
        <w:softHyphen/>
        <w:t>ва бо</w:t>
      </w:r>
      <w:r>
        <w:softHyphen/>
        <w:t>ки кож</w:t>
      </w:r>
      <w:r>
        <w:softHyphen/>
        <w:t>но</w:t>
      </w:r>
      <w:r>
        <w:softHyphen/>
        <w:t>го вікна. Дім й уся осе</w:t>
      </w:r>
      <w:r>
        <w:softHyphen/>
        <w:t>ля бу</w:t>
      </w:r>
      <w:r>
        <w:softHyphen/>
        <w:t>ли на не</w:t>
      </w:r>
      <w:r>
        <w:softHyphen/>
        <w:t>ве</w:t>
      </w:r>
      <w:r>
        <w:softHyphen/>
        <w:t>ли</w:t>
      </w:r>
      <w:r>
        <w:softHyphen/>
        <w:t>ко</w:t>
      </w:r>
      <w:r>
        <w:softHyphen/>
        <w:t>му при</w:t>
      </w:r>
      <w:r>
        <w:softHyphen/>
        <w:t>гор</w:t>
      </w:r>
      <w:r>
        <w:softHyphen/>
        <w:t>ку. А од до</w:t>
      </w:r>
      <w:r>
        <w:softHyphen/>
        <w:t>му по зго</w:t>
      </w:r>
      <w:r>
        <w:softHyphen/>
        <w:t>рис</w:t>
      </w:r>
      <w:r>
        <w:softHyphen/>
        <w:t>то</w:t>
      </w:r>
      <w:r>
        <w:softHyphen/>
        <w:t>му ши</w:t>
      </w:r>
      <w:r>
        <w:softHyphen/>
        <w:t>ро</w:t>
      </w:r>
      <w:r>
        <w:softHyphen/>
        <w:t>ко</w:t>
      </w:r>
      <w:r>
        <w:softHyphen/>
        <w:t>му по</w:t>
      </w:r>
      <w:r>
        <w:softHyphen/>
        <w:t>каті на</w:t>
      </w:r>
      <w:r>
        <w:softHyphen/>
        <w:t>низ до течії слав</w:t>
      </w:r>
      <w:r>
        <w:softHyphen/>
        <w:t>ся ста</w:t>
      </w:r>
      <w:r>
        <w:softHyphen/>
        <w:t>рий парк, на</w:t>
      </w:r>
      <w:r>
        <w:softHyphen/>
        <w:t>сад</w:t>
      </w:r>
      <w:r>
        <w:softHyphen/>
        <w:t>же</w:t>
      </w:r>
      <w:r>
        <w:softHyphen/>
        <w:t>ний, пев</w:t>
      </w:r>
      <w:r>
        <w:softHyphen/>
        <w:t>но, ще прадідом ста</w:t>
      </w:r>
      <w:r>
        <w:softHyphen/>
        <w:t>рої Гу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вої. Од самісінько</w:t>
      </w:r>
      <w:r>
        <w:softHyphen/>
        <w:t>го до</w:t>
      </w:r>
      <w:r>
        <w:softHyphen/>
        <w:t>му до течії тяг</w:t>
      </w:r>
      <w:r>
        <w:softHyphen/>
        <w:t>лась ши</w:t>
      </w:r>
      <w:r>
        <w:softHyphen/>
        <w:t>ро</w:t>
      </w:r>
      <w:r>
        <w:softHyphen/>
        <w:t>ка ли</w:t>
      </w:r>
      <w:r>
        <w:softHyphen/>
        <w:t>по</w:t>
      </w:r>
      <w:r>
        <w:softHyphen/>
        <w:t>ва алея. Столітні ли</w:t>
      </w:r>
      <w:r>
        <w:softHyphen/>
        <w:t>пи роз</w:t>
      </w:r>
      <w:r>
        <w:softHyphen/>
        <w:t>рос</w:t>
      </w:r>
      <w:r>
        <w:softHyphen/>
        <w:t>лись гус</w:t>
      </w:r>
      <w:r>
        <w:softHyphen/>
        <w:t>тим гіллям і по</w:t>
      </w:r>
      <w:r>
        <w:softHyphen/>
        <w:t>де</w:t>
      </w:r>
      <w:r>
        <w:softHyphen/>
        <w:t>ку</w:t>
      </w:r>
      <w:r>
        <w:softHyphen/>
        <w:t>ди вгорі позчіплю</w:t>
      </w:r>
      <w:r>
        <w:softHyphen/>
        <w:t>ва</w:t>
      </w:r>
      <w:r>
        <w:softHyphen/>
        <w:t>лись гілка</w:t>
      </w:r>
      <w:r>
        <w:softHyphen/>
        <w:t>ми до</w:t>
      </w:r>
      <w:r>
        <w:softHyphen/>
        <w:t>ку</w:t>
      </w:r>
      <w:r>
        <w:softHyphen/>
        <w:t>пи. По один бік алеї розрісся ста</w:t>
      </w:r>
      <w:r>
        <w:softHyphen/>
        <w:t>рий овощ</w:t>
      </w:r>
      <w:r>
        <w:softHyphen/>
        <w:t>ний са</w:t>
      </w:r>
      <w:r>
        <w:softHyphen/>
        <w:t>док; а по дру</w:t>
      </w:r>
      <w:r>
        <w:softHyphen/>
        <w:t>гий бік алеї по зе</w:t>
      </w:r>
      <w:r>
        <w:softHyphen/>
        <w:t>леній траві бу</w:t>
      </w:r>
      <w:r>
        <w:softHyphen/>
        <w:t>ли роз</w:t>
      </w:r>
      <w:r>
        <w:softHyphen/>
        <w:t>ки</w:t>
      </w:r>
      <w:r>
        <w:softHyphen/>
        <w:t>дані столітні ли</w:t>
      </w:r>
      <w:r>
        <w:softHyphen/>
        <w:t>пи, бе</w:t>
      </w:r>
      <w:r>
        <w:softHyphen/>
        <w:t>рес</w:t>
      </w:r>
      <w:r>
        <w:softHyphen/>
        <w:t>ти та ду</w:t>
      </w:r>
      <w:r>
        <w:softHyphen/>
        <w:t>би, що роз</w:t>
      </w:r>
      <w:r>
        <w:softHyphen/>
        <w:t>рос</w:t>
      </w:r>
      <w:r>
        <w:softHyphen/>
        <w:t>лись на волі й роз</w:t>
      </w:r>
      <w:r>
        <w:softHyphen/>
        <w:t>пус</w:t>
      </w:r>
      <w:r>
        <w:softHyphen/>
        <w:t>ти</w:t>
      </w:r>
      <w:r>
        <w:softHyphen/>
        <w:t>ли ши</w:t>
      </w:r>
      <w:r>
        <w:softHyphen/>
        <w:t>ро</w:t>
      </w:r>
      <w:r>
        <w:softHyphen/>
        <w:t>ке гілля і вго</w:t>
      </w:r>
      <w:r>
        <w:softHyphen/>
        <w:t>ру і вшир на всю свою мо</w:t>
      </w:r>
      <w:r>
        <w:softHyphen/>
        <w:t>гут</w:t>
      </w:r>
      <w:r>
        <w:softHyphen/>
        <w:t>ню си</w:t>
      </w:r>
      <w:r>
        <w:softHyphen/>
        <w:t>лу. На</w:t>
      </w:r>
      <w:r>
        <w:softHyphen/>
        <w:t>ни</w:t>
      </w:r>
      <w:r>
        <w:softHyphen/>
        <w:t>зу в яр</w:t>
      </w:r>
      <w:r>
        <w:softHyphen/>
        <w:t>ку лисніла не</w:t>
      </w:r>
      <w:r>
        <w:softHyphen/>
        <w:t>ве</w:t>
      </w:r>
      <w:r>
        <w:softHyphen/>
        <w:t>лич</w:t>
      </w:r>
      <w:r>
        <w:softHyphen/>
        <w:t>ка течія в зе</w:t>
      </w:r>
      <w:r>
        <w:softHyphen/>
        <w:t>леній осоці. Про</w:t>
      </w:r>
      <w:r>
        <w:softHyphen/>
        <w:t>ти алеї во</w:t>
      </w:r>
      <w:r>
        <w:softHyphen/>
        <w:t>да зібра</w:t>
      </w:r>
      <w:r>
        <w:softHyphen/>
        <w:t>лась в дов</w:t>
      </w:r>
      <w:r>
        <w:softHyphen/>
        <w:t>гий ста</w:t>
      </w:r>
      <w:r>
        <w:softHyphen/>
        <w:t>во</w:t>
      </w:r>
      <w:r>
        <w:softHyphen/>
        <w:t>чок під кру</w:t>
      </w:r>
      <w:r>
        <w:softHyphen/>
        <w:t>ти</w:t>
      </w:r>
      <w:r>
        <w:softHyphen/>
        <w:t>ми гор</w:t>
      </w:r>
      <w:r>
        <w:softHyphen/>
        <w:t>ба</w:t>
      </w:r>
      <w:r>
        <w:softHyphen/>
        <w:t>ми. А за течією на взгір'ї знов пи</w:t>
      </w:r>
      <w:r>
        <w:softHyphen/>
        <w:t>ша</w:t>
      </w:r>
      <w:r>
        <w:softHyphen/>
        <w:t>лись столітні ду</w:t>
      </w:r>
      <w:r>
        <w:softHyphen/>
        <w:t>би та гра</w:t>
      </w:r>
      <w:r>
        <w:softHyphen/>
        <w:t>би по два й по три ря</w:t>
      </w:r>
      <w:r>
        <w:softHyphen/>
        <w:t>доч</w:t>
      </w:r>
      <w:r>
        <w:softHyphen/>
        <w:t>ком, роз</w:t>
      </w:r>
      <w:r>
        <w:softHyphen/>
        <w:t>ки</w:t>
      </w:r>
      <w:r>
        <w:softHyphen/>
        <w:t>дані нарізно, а по</w:t>
      </w:r>
      <w:r>
        <w:softHyphen/>
        <w:t>де</w:t>
      </w:r>
      <w:r>
        <w:softHyphen/>
        <w:t>ку</w:t>
      </w:r>
      <w:r>
        <w:softHyphen/>
        <w:t>ди скуп</w:t>
      </w:r>
      <w:r>
        <w:softHyphen/>
        <w:t>чені кру</w:t>
      </w:r>
      <w:r>
        <w:softHyphen/>
        <w:t>жа</w:t>
      </w:r>
      <w:r>
        <w:softHyphen/>
        <w:t>ла</w:t>
      </w:r>
      <w:r>
        <w:softHyphen/>
        <w:t>ми. Поміж ни</w:t>
      </w:r>
      <w:r>
        <w:softHyphen/>
        <w:t>ми біліли старі гіллясті бе</w:t>
      </w:r>
      <w:r>
        <w:softHyphen/>
        <w:t>ре</w:t>
      </w:r>
      <w:r>
        <w:softHyphen/>
        <w:t>зи, не</w:t>
      </w:r>
      <w:r>
        <w:softHyphen/>
        <w:t>на</w:t>
      </w:r>
      <w:r>
        <w:softHyphen/>
        <w:t>че на при</w:t>
      </w:r>
      <w:r>
        <w:softHyphen/>
        <w:t>гор</w:t>
      </w:r>
      <w:r>
        <w:softHyphen/>
        <w:t>ки вий</w:t>
      </w:r>
      <w:r>
        <w:softHyphen/>
        <w:t>шли на про</w:t>
      </w:r>
      <w:r>
        <w:softHyphen/>
        <w:t>гу</w:t>
      </w:r>
      <w:r>
        <w:softHyphen/>
        <w:t>лян</w:t>
      </w:r>
      <w:r>
        <w:softHyphen/>
        <w:t>ня па</w:t>
      </w:r>
      <w:r>
        <w:softHyphen/>
        <w:t>нян</w:t>
      </w:r>
      <w:r>
        <w:softHyphen/>
        <w:t>ки в білих сук</w:t>
      </w:r>
      <w:r>
        <w:softHyphen/>
        <w:t>нях. Парк розс</w:t>
      </w:r>
      <w:r>
        <w:softHyphen/>
        <w:t>те</w:t>
      </w:r>
      <w:r>
        <w:softHyphen/>
        <w:t>лявсь да</w:t>
      </w:r>
      <w:r>
        <w:softHyphen/>
        <w:t>ле</w:t>
      </w:r>
      <w:r>
        <w:softHyphen/>
        <w:t>ко й ши</w:t>
      </w:r>
      <w:r>
        <w:softHyphen/>
        <w:t>ро</w:t>
      </w:r>
      <w:r>
        <w:softHyphen/>
        <w:t>ко по гор</w:t>
      </w:r>
      <w:r>
        <w:softHyphen/>
        <w:t>бах. А за пар</w:t>
      </w:r>
      <w:r>
        <w:softHyphen/>
        <w:t>ком сто</w:t>
      </w:r>
      <w:r>
        <w:softHyphen/>
        <w:t>яв зе</w:t>
      </w:r>
      <w:r>
        <w:softHyphen/>
        <w:t>ле</w:t>
      </w:r>
      <w:r>
        <w:softHyphen/>
        <w:t>ною стіною лісок. В од</w:t>
      </w:r>
      <w:r>
        <w:softHyphen/>
        <w:t>но</w:t>
      </w:r>
      <w:r>
        <w:softHyphen/>
        <w:t>му кут</w:t>
      </w:r>
      <w:r>
        <w:softHyphen/>
        <w:t>ку в пар</w:t>
      </w:r>
      <w:r>
        <w:softHyphen/>
        <w:t>ку білів бе</w:t>
      </w:r>
      <w:r>
        <w:softHyphen/>
        <w:t>рез</w:t>
      </w:r>
      <w:r>
        <w:softHyphen/>
        <w:t>ник, не</w:t>
      </w:r>
      <w:r>
        <w:softHyphen/>
        <w:t>на</w:t>
      </w:r>
      <w:r>
        <w:softHyphen/>
        <w:t>че пан</w:t>
      </w:r>
      <w:r>
        <w:softHyphen/>
        <w:t>ни в білих уб</w:t>
      </w:r>
      <w:r>
        <w:softHyphen/>
        <w:t>ран</w:t>
      </w:r>
      <w:r>
        <w:softHyphen/>
        <w:t>нях стов</w:t>
      </w:r>
      <w:r>
        <w:softHyphen/>
        <w:t>пи</w:t>
      </w:r>
      <w:r>
        <w:softHyphen/>
        <w:t>лись до</w:t>
      </w:r>
      <w:r>
        <w:softHyphen/>
        <w:t>ку</w:t>
      </w:r>
      <w:r>
        <w:softHyphen/>
        <w:t>пи десь на балі. Побіч оселі за до</w:t>
      </w:r>
      <w:r>
        <w:softHyphen/>
        <w:t>мом чорніла здо</w:t>
      </w:r>
      <w:r>
        <w:softHyphen/>
        <w:t>ро</w:t>
      </w:r>
      <w:r>
        <w:softHyphen/>
        <w:t>вецька клу</w:t>
      </w:r>
      <w:r>
        <w:softHyphen/>
        <w:t>ня на то</w:t>
      </w:r>
      <w:r>
        <w:softHyphen/>
        <w:t>ку. Кру</w:t>
      </w:r>
      <w:r>
        <w:softHyphen/>
        <w:t>гом то</w:t>
      </w:r>
      <w:r>
        <w:softHyphen/>
        <w:t>ку на око</w:t>
      </w:r>
      <w:r>
        <w:softHyphen/>
        <w:t>пах гна</w:t>
      </w:r>
      <w:r>
        <w:softHyphen/>
        <w:t>лись ви</w:t>
      </w:r>
      <w:r>
        <w:softHyphen/>
        <w:t>со</w:t>
      </w:r>
      <w:r>
        <w:softHyphen/>
        <w:t>ко вго</w:t>
      </w:r>
      <w:r>
        <w:softHyphen/>
        <w:t>ру ряд</w:t>
      </w:r>
      <w:r>
        <w:softHyphen/>
        <w:t>ки ста</w:t>
      </w:r>
      <w:r>
        <w:softHyphen/>
        <w:t>рих осо</w:t>
      </w:r>
      <w:r>
        <w:softHyphen/>
        <w:t>корів. Давнє дідицьке гнізди</w:t>
      </w:r>
      <w:r>
        <w:softHyphen/>
        <w:t>ще навк</w:t>
      </w:r>
      <w:r>
        <w:softHyphen/>
        <w:t>ру</w:t>
      </w:r>
      <w:r>
        <w:softHyphen/>
        <w:t>ги об</w:t>
      </w:r>
      <w:r>
        <w:softHyphen/>
        <w:t>рос</w:t>
      </w:r>
      <w:r>
        <w:softHyphen/>
        <w:t>ло й за</w:t>
      </w:r>
      <w:r>
        <w:softHyphen/>
        <w:t>рос</w:t>
      </w:r>
      <w:r>
        <w:softHyphen/>
        <w:t>ло де</w:t>
      </w:r>
      <w:r>
        <w:softHyphen/>
        <w:t>ре</w:t>
      </w:r>
      <w:r>
        <w:softHyphen/>
        <w:t>вом і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ло ста</w:t>
      </w:r>
      <w:r>
        <w:softHyphen/>
        <w:t>ро</w:t>
      </w:r>
      <w:r>
        <w:softHyphen/>
        <w:t>давні дібро</w:t>
      </w:r>
      <w:r>
        <w:softHyphen/>
        <w:t>ви ще вольної, не ду</w:t>
      </w:r>
      <w:r>
        <w:softHyphen/>
        <w:t>же за</w:t>
      </w:r>
      <w:r>
        <w:softHyphen/>
        <w:t>люд</w:t>
      </w:r>
      <w:r>
        <w:softHyphen/>
        <w:t>не</w:t>
      </w:r>
      <w:r>
        <w:softHyphen/>
        <w:t>ної ста</w:t>
      </w:r>
      <w:r>
        <w:softHyphen/>
        <w:t>рої Ук</w:t>
      </w:r>
      <w:r>
        <w:softHyphen/>
        <w:t>раїни.</w:t>
      </w:r>
    </w:p>
    <w:p w:rsidR="00EB0CEF" w:rsidRDefault="00EB0CEF">
      <w:pPr>
        <w:divId w:val="1857111052"/>
      </w:pPr>
      <w:r>
        <w:t>    Андріян Ки</w:t>
      </w:r>
      <w:r>
        <w:softHyphen/>
        <w:t>ри</w:t>
      </w:r>
      <w:r>
        <w:softHyphen/>
        <w:t>ло</w:t>
      </w:r>
      <w:r>
        <w:softHyphen/>
        <w:t>вич Гу</w:t>
      </w:r>
      <w:r>
        <w:softHyphen/>
        <w:t>ко</w:t>
      </w:r>
      <w:r>
        <w:softHyphen/>
        <w:t>вич тільки що по</w:t>
      </w:r>
      <w:r>
        <w:softHyphen/>
        <w:t>обідав, на</w:t>
      </w:r>
      <w:r>
        <w:softHyphen/>
        <w:t>дяг</w:t>
      </w:r>
      <w:r>
        <w:softHyphen/>
        <w:t>нув теплішу удя</w:t>
      </w:r>
      <w:r>
        <w:softHyphen/>
        <w:t>ган</w:t>
      </w:r>
      <w:r>
        <w:softHyphen/>
        <w:t>ку, який</w:t>
      </w:r>
      <w:r>
        <w:softHyphen/>
        <w:t>сь ку</w:t>
      </w:r>
      <w:r>
        <w:softHyphen/>
        <w:t>ценький дра</w:t>
      </w:r>
      <w:r>
        <w:softHyphen/>
        <w:t>по</w:t>
      </w:r>
      <w:r>
        <w:softHyphen/>
        <w:t>вий чек</w:t>
      </w:r>
      <w:r>
        <w:softHyphen/>
        <w:t>мен, і ду</w:t>
      </w:r>
      <w:r>
        <w:softHyphen/>
        <w:t>мав йти на тік, де са</w:t>
      </w:r>
      <w:r>
        <w:softHyphen/>
        <w:t>ме тоді на ма</w:t>
      </w:r>
      <w:r>
        <w:softHyphen/>
        <w:t>шині мо</w:t>
      </w:r>
      <w:r>
        <w:softHyphen/>
        <w:t>ло</w:t>
      </w:r>
      <w:r>
        <w:softHyphen/>
        <w:t>ти</w:t>
      </w:r>
      <w:r>
        <w:softHyphen/>
        <w:t>ли яри</w:t>
      </w:r>
      <w:r>
        <w:softHyphen/>
        <w:t>ну. Він зир</w:t>
      </w:r>
      <w:r>
        <w:softHyphen/>
        <w:t>нув у двір. До бра</w:t>
      </w:r>
      <w:r>
        <w:softHyphen/>
        <w:t>ми пря</w:t>
      </w:r>
      <w:r>
        <w:softHyphen/>
        <w:t>му</w:t>
      </w:r>
      <w:r>
        <w:softHyphen/>
        <w:t>ва</w:t>
      </w:r>
      <w:r>
        <w:softHyphen/>
        <w:t>ли якісь ху</w:t>
      </w:r>
      <w:r>
        <w:softHyphen/>
        <w:t>ри, на</w:t>
      </w:r>
      <w:r>
        <w:softHyphen/>
        <w:t>ван</w:t>
      </w:r>
      <w:r>
        <w:softHyphen/>
        <w:t>та</w:t>
      </w:r>
      <w:r>
        <w:softHyphen/>
        <w:t>жені й нап</w:t>
      </w:r>
      <w:r>
        <w:softHyphen/>
        <w:t>хані й дов</w:t>
      </w:r>
      <w:r>
        <w:softHyphen/>
        <w:t>ги</w:t>
      </w:r>
      <w:r>
        <w:softHyphen/>
        <w:t>ми, і ку</w:t>
      </w:r>
      <w:r>
        <w:softHyphen/>
        <w:t>ци</w:t>
      </w:r>
      <w:r>
        <w:softHyphen/>
        <w:t>ми скри</w:t>
      </w:r>
      <w:r>
        <w:softHyphen/>
        <w:t>ня</w:t>
      </w:r>
      <w:r>
        <w:softHyphen/>
        <w:t>ми, яки</w:t>
      </w:r>
      <w:r>
        <w:softHyphen/>
        <w:t>мись па</w:t>
      </w:r>
      <w:r>
        <w:softHyphen/>
        <w:t>кун</w:t>
      </w:r>
      <w:r>
        <w:softHyphen/>
        <w:t>ка</w:t>
      </w:r>
      <w:r>
        <w:softHyphen/>
        <w:t>ми, по</w:t>
      </w:r>
      <w:r>
        <w:softHyphen/>
        <w:t>за</w:t>
      </w:r>
      <w:r>
        <w:softHyphen/>
        <w:t>ши</w:t>
      </w:r>
      <w:r>
        <w:softHyphen/>
        <w:t>ва</w:t>
      </w:r>
      <w:r>
        <w:softHyphen/>
        <w:t>ни</w:t>
      </w:r>
      <w:r>
        <w:softHyphen/>
        <w:t>ми в ци</w:t>
      </w:r>
      <w:r>
        <w:softHyphen/>
        <w:t>нов</w:t>
      </w:r>
      <w:r>
        <w:softHyphen/>
        <w:t>ки. Ху</w:t>
      </w:r>
      <w:r>
        <w:softHyphen/>
        <w:t>ра за ху</w:t>
      </w:r>
      <w:r>
        <w:softHyphen/>
        <w:t>рою су</w:t>
      </w:r>
      <w:r>
        <w:softHyphen/>
        <w:t>ну</w:t>
      </w:r>
      <w:r>
        <w:softHyphen/>
        <w:t>лась, не</w:t>
      </w:r>
      <w:r>
        <w:softHyphen/>
        <w:t>на</w:t>
      </w:r>
      <w:r>
        <w:softHyphen/>
        <w:t>че чи</w:t>
      </w:r>
      <w:r>
        <w:softHyphen/>
        <w:t>ма</w:t>
      </w:r>
      <w:r>
        <w:softHyphen/>
        <w:t>ла вал</w:t>
      </w:r>
      <w:r>
        <w:softHyphen/>
        <w:t>ка чу</w:t>
      </w:r>
      <w:r>
        <w:softHyphen/>
        <w:t>мацьких па</w:t>
      </w:r>
      <w:r>
        <w:softHyphen/>
        <w:t>ро</w:t>
      </w:r>
      <w:r>
        <w:softHyphen/>
        <w:t>виць.</w:t>
      </w:r>
    </w:p>
    <w:p w:rsidR="00EB0CEF" w:rsidRDefault="00EB0CEF">
      <w:pPr>
        <w:divId w:val="1857110957"/>
      </w:pPr>
      <w:r>
        <w:t>    «Що во</w:t>
      </w:r>
      <w:r>
        <w:softHyphen/>
        <w:t>но за про</w:t>
      </w:r>
      <w:r>
        <w:softHyphen/>
        <w:t>ява ото сур</w:t>
      </w:r>
      <w:r>
        <w:softHyphen/>
        <w:t>га</w:t>
      </w:r>
      <w:r>
        <w:softHyphen/>
        <w:t>ниться в мій двір! - по</w:t>
      </w:r>
      <w:r>
        <w:softHyphen/>
        <w:t>ду</w:t>
      </w:r>
      <w:r>
        <w:softHyphen/>
        <w:t>мав Гу</w:t>
      </w:r>
      <w:r>
        <w:softHyphen/>
        <w:t>ко</w:t>
      </w:r>
      <w:r>
        <w:softHyphen/>
        <w:t>вич, при</w:t>
      </w:r>
      <w:r>
        <w:softHyphen/>
        <w:t>див</w:t>
      </w:r>
      <w:r>
        <w:softHyphen/>
        <w:t>ля</w:t>
      </w:r>
      <w:r>
        <w:softHyphen/>
        <w:t>ючись пильніше. - Ніко</w:t>
      </w:r>
      <w:r>
        <w:softHyphen/>
        <w:t>го ніку</w:t>
      </w:r>
      <w:r>
        <w:softHyphen/>
        <w:t>ди та ще й з ху</w:t>
      </w:r>
      <w:r>
        <w:softHyphen/>
        <w:t>ра</w:t>
      </w:r>
      <w:r>
        <w:softHyphen/>
        <w:t>ми я не по</w:t>
      </w:r>
      <w:r>
        <w:softHyphen/>
        <w:t>си</w:t>
      </w:r>
      <w:r>
        <w:softHyphen/>
        <w:t>лав, і в ме</w:t>
      </w:r>
      <w:r>
        <w:softHyphen/>
        <w:t>не ще ніхто не ста</w:t>
      </w:r>
      <w:r>
        <w:softHyphen/>
        <w:t>вав під ху</w:t>
      </w:r>
      <w:r>
        <w:softHyphen/>
        <w:t>ру, щоб прис</w:t>
      </w:r>
      <w:r>
        <w:softHyphen/>
        <w:t>тав</w:t>
      </w:r>
      <w:r>
        <w:softHyphen/>
        <w:t>лять паш</w:t>
      </w:r>
      <w:r>
        <w:softHyphen/>
        <w:t>ню на вок</w:t>
      </w:r>
      <w:r>
        <w:softHyphen/>
        <w:t>зал. Паш</w:t>
      </w:r>
      <w:r>
        <w:softHyphen/>
        <w:t>ню де</w:t>
      </w:r>
      <w:r>
        <w:softHyphen/>
        <w:t>яку вже поп</w:t>
      </w:r>
      <w:r>
        <w:softHyphen/>
        <w:t>ро</w:t>
      </w:r>
      <w:r>
        <w:softHyphen/>
        <w:t>дав, а яри</w:t>
      </w:r>
      <w:r>
        <w:softHyphen/>
        <w:t>на ще не змо</w:t>
      </w:r>
      <w:r>
        <w:softHyphen/>
        <w:t>ло</w:t>
      </w:r>
      <w:r>
        <w:softHyphen/>
        <w:t>че</w:t>
      </w:r>
      <w:r>
        <w:softHyphen/>
        <w:t>на. Що це за оказія?»</w:t>
      </w:r>
    </w:p>
    <w:p w:rsidR="00EB0CEF" w:rsidRDefault="00EB0CEF">
      <w:pPr>
        <w:divId w:val="1857110285"/>
      </w:pPr>
      <w:r>
        <w:t>    Андріян Ки</w:t>
      </w:r>
      <w:r>
        <w:softHyphen/>
        <w:t>ри</w:t>
      </w:r>
      <w:r>
        <w:softHyphen/>
        <w:t>ло</w:t>
      </w:r>
      <w:r>
        <w:softHyphen/>
        <w:t>вич, ви</w:t>
      </w:r>
      <w:r>
        <w:softHyphen/>
        <w:t>со</w:t>
      </w:r>
      <w:r>
        <w:softHyphen/>
        <w:t>кий на зріст та пле</w:t>
      </w:r>
      <w:r>
        <w:softHyphen/>
        <w:t>чис</w:t>
      </w:r>
      <w:r>
        <w:softHyphen/>
        <w:t>тий, вже літній, сто</w:t>
      </w:r>
      <w:r>
        <w:softHyphen/>
        <w:t>яв на ви</w:t>
      </w:r>
      <w:r>
        <w:softHyphen/>
        <w:t>со</w:t>
      </w:r>
      <w:r>
        <w:softHyphen/>
        <w:t>ченько</w:t>
      </w:r>
      <w:r>
        <w:softHyphen/>
        <w:t>му ґанку з східця</w:t>
      </w:r>
      <w:r>
        <w:softHyphen/>
        <w:t>ми й з ди</w:t>
      </w:r>
      <w:r>
        <w:softHyphen/>
        <w:t>ву</w:t>
      </w:r>
      <w:r>
        <w:softHyphen/>
        <w:t>ван</w:t>
      </w:r>
      <w:r>
        <w:softHyphen/>
        <w:t>ням ди</w:t>
      </w:r>
      <w:r>
        <w:softHyphen/>
        <w:t>вивсь на ту вал</w:t>
      </w:r>
      <w:r>
        <w:softHyphen/>
        <w:t>ку, що су</w:t>
      </w:r>
      <w:r>
        <w:softHyphen/>
        <w:t>ну</w:t>
      </w:r>
      <w:r>
        <w:softHyphen/>
        <w:t>лась до бра</w:t>
      </w:r>
      <w:r>
        <w:softHyphen/>
        <w:t>ми попід осо</w:t>
      </w:r>
      <w:r>
        <w:softHyphen/>
        <w:t>ко</w:t>
      </w:r>
      <w:r>
        <w:softHyphen/>
        <w:t>ра</w:t>
      </w:r>
      <w:r>
        <w:softHyphen/>
        <w:t>ми та ста</w:t>
      </w:r>
      <w:r>
        <w:softHyphen/>
        <w:t>ри</w:t>
      </w:r>
      <w:r>
        <w:softHyphen/>
        <w:t>ми то</w:t>
      </w:r>
      <w:r>
        <w:softHyphen/>
        <w:t>по</w:t>
      </w:r>
      <w:r>
        <w:softHyphen/>
        <w:t>ля</w:t>
      </w:r>
      <w:r>
        <w:softHyphen/>
        <w:t>ми, кот</w:t>
      </w:r>
      <w:r>
        <w:softHyphen/>
        <w:t>ри</w:t>
      </w:r>
      <w:r>
        <w:softHyphen/>
        <w:t>ми був об</w:t>
      </w:r>
      <w:r>
        <w:softHyphen/>
        <w:t>сад</w:t>
      </w:r>
      <w:r>
        <w:softHyphen/>
        <w:t>же</w:t>
      </w:r>
      <w:r>
        <w:softHyphen/>
        <w:t>ний тік і та по</w:t>
      </w:r>
      <w:r>
        <w:softHyphen/>
        <w:t>во</w:t>
      </w:r>
      <w:r>
        <w:softHyphen/>
        <w:t>рот</w:t>
      </w:r>
      <w:r>
        <w:softHyphen/>
        <w:t>ка в двір з би</w:t>
      </w:r>
      <w:r>
        <w:softHyphen/>
        <w:t>то</w:t>
      </w:r>
      <w:r>
        <w:softHyphen/>
        <w:t>го шля</w:t>
      </w:r>
      <w:r>
        <w:softHyphen/>
        <w:t>ху попід то</w:t>
      </w:r>
      <w:r>
        <w:softHyphen/>
        <w:t>ком. Здо</w:t>
      </w:r>
      <w:r>
        <w:softHyphen/>
        <w:t>ро</w:t>
      </w:r>
      <w:r>
        <w:softHyphen/>
        <w:t>вий двір заріс гус</w:t>
      </w:r>
      <w:r>
        <w:softHyphen/>
        <w:t>тим шпо</w:t>
      </w:r>
      <w:r>
        <w:softHyphen/>
        <w:t>ри</w:t>
      </w:r>
      <w:r>
        <w:softHyphen/>
        <w:t>шем, і тільки про</w:t>
      </w:r>
      <w:r>
        <w:softHyphen/>
        <w:t>ти ґанку зе</w:t>
      </w:r>
      <w:r>
        <w:softHyphen/>
        <w:t>леніло дов</w:t>
      </w:r>
      <w:r>
        <w:softHyphen/>
        <w:t>го</w:t>
      </w:r>
      <w:r>
        <w:softHyphen/>
        <w:t>вас</w:t>
      </w:r>
      <w:r>
        <w:softHyphen/>
        <w:t>те кру</w:t>
      </w:r>
      <w:r>
        <w:softHyphen/>
        <w:t>жа</w:t>
      </w:r>
      <w:r>
        <w:softHyphen/>
        <w:t>ло, за</w:t>
      </w:r>
      <w:r>
        <w:softHyphen/>
        <w:t>сад</w:t>
      </w:r>
      <w:r>
        <w:softHyphen/>
        <w:t>же</w:t>
      </w:r>
      <w:r>
        <w:softHyphen/>
        <w:t>не буз</w:t>
      </w:r>
      <w:r>
        <w:softHyphen/>
        <w:t>ком, жас</w:t>
      </w:r>
      <w:r>
        <w:softHyphen/>
        <w:t>ми</w:t>
      </w:r>
      <w:r>
        <w:softHyphen/>
        <w:t>ном та уся</w:t>
      </w:r>
      <w:r>
        <w:softHyphen/>
        <w:t>ки</w:t>
      </w:r>
      <w:r>
        <w:softHyphen/>
        <w:t>ми ку</w:t>
      </w:r>
      <w:r>
        <w:softHyphen/>
        <w:t>ща</w:t>
      </w:r>
      <w:r>
        <w:softHyphen/>
        <w:t>ми. А ко</w:t>
      </w:r>
      <w:r>
        <w:softHyphen/>
        <w:t>ло низько</w:t>
      </w:r>
      <w:r>
        <w:softHyphen/>
        <w:t>го ста</w:t>
      </w:r>
      <w:r>
        <w:softHyphen/>
        <w:t>ро</w:t>
      </w:r>
      <w:r>
        <w:softHyphen/>
        <w:t>го фліге</w:t>
      </w:r>
      <w:r>
        <w:softHyphen/>
        <w:t>ля та дов</w:t>
      </w:r>
      <w:r>
        <w:softHyphen/>
        <w:t>гої надвірної ха</w:t>
      </w:r>
      <w:r>
        <w:softHyphen/>
        <w:t>ти, во</w:t>
      </w:r>
      <w:r>
        <w:softHyphen/>
        <w:t>зовні й стані і уся</w:t>
      </w:r>
      <w:r>
        <w:softHyphen/>
        <w:t>ко</w:t>
      </w:r>
      <w:r>
        <w:softHyphen/>
        <w:t>го за</w:t>
      </w:r>
      <w:r>
        <w:softHyphen/>
        <w:t>бу</w:t>
      </w:r>
      <w:r>
        <w:softHyphen/>
        <w:t>ду</w:t>
      </w:r>
      <w:r>
        <w:softHyphen/>
        <w:t>ван</w:t>
      </w:r>
      <w:r>
        <w:softHyphen/>
        <w:t>ня по</w:t>
      </w:r>
      <w:r>
        <w:softHyphen/>
        <w:t>де</w:t>
      </w:r>
      <w:r>
        <w:softHyphen/>
        <w:t>ку</w:t>
      </w:r>
      <w:r>
        <w:softHyphen/>
        <w:t>ди стриміли старі ли</w:t>
      </w:r>
      <w:r>
        <w:softHyphen/>
        <w:t>пи та здо</w:t>
      </w:r>
      <w:r>
        <w:softHyphen/>
        <w:t>рові дикі груші. Гу</w:t>
      </w:r>
      <w:r>
        <w:softHyphen/>
        <w:t>ко</w:t>
      </w:r>
      <w:r>
        <w:softHyphen/>
        <w:t>ви</w:t>
      </w:r>
      <w:r>
        <w:softHyphen/>
        <w:t>чеві бу</w:t>
      </w:r>
      <w:r>
        <w:softHyphen/>
        <w:t>ло вид</w:t>
      </w:r>
      <w:r>
        <w:softHyphen/>
        <w:t>ко ввесь двір і задвір'я, як на до</w:t>
      </w:r>
      <w:r>
        <w:softHyphen/>
        <w:t>лоні.</w:t>
      </w:r>
    </w:p>
    <w:p w:rsidR="00EB0CEF" w:rsidRDefault="00EB0CEF">
      <w:pPr>
        <w:divId w:val="1857109883"/>
      </w:pPr>
      <w:r>
        <w:t>    Хури прос</w:t>
      </w:r>
      <w:r>
        <w:softHyphen/>
        <w:t>ту</w:t>
      </w:r>
      <w:r>
        <w:softHyphen/>
        <w:t>ва</w:t>
      </w:r>
      <w:r>
        <w:softHyphen/>
        <w:t>ли до воріт. По</w:t>
      </w:r>
      <w:r>
        <w:softHyphen/>
        <w:t>го</w:t>
      </w:r>
      <w:r>
        <w:softHyphen/>
        <w:t>ничі од</w:t>
      </w:r>
      <w:r>
        <w:softHyphen/>
        <w:t>чи</w:t>
      </w:r>
      <w:r>
        <w:softHyphen/>
        <w:t>ни</w:t>
      </w:r>
      <w:r>
        <w:softHyphen/>
        <w:t>ли бра</w:t>
      </w:r>
      <w:r>
        <w:softHyphen/>
        <w:t>му й поп</w:t>
      </w:r>
      <w:r>
        <w:softHyphen/>
        <w:t>ря</w:t>
      </w:r>
      <w:r>
        <w:softHyphen/>
        <w:t>му</w:t>
      </w:r>
      <w:r>
        <w:softHyphen/>
        <w:t>ва</w:t>
      </w:r>
      <w:r>
        <w:softHyphen/>
        <w:t>ли в двір, не</w:t>
      </w:r>
      <w:r>
        <w:softHyphen/>
        <w:t>на</w:t>
      </w:r>
      <w:r>
        <w:softHyphen/>
        <w:t>че ма</w:t>
      </w:r>
      <w:r>
        <w:softHyphen/>
        <w:t>ли на думці спи</w:t>
      </w:r>
      <w:r>
        <w:softHyphen/>
        <w:t>ни</w:t>
      </w:r>
      <w:r>
        <w:softHyphen/>
        <w:t>тись пе</w:t>
      </w:r>
      <w:r>
        <w:softHyphen/>
        <w:t>ред самісіньким ґанком.</w:t>
      </w:r>
    </w:p>
    <w:p w:rsidR="00EB0CEF" w:rsidRDefault="00EB0CEF">
      <w:pPr>
        <w:divId w:val="1857110198"/>
      </w:pPr>
      <w:r>
        <w:t>    Андріян Ки</w:t>
      </w:r>
      <w:r>
        <w:softHyphen/>
        <w:t>ри</w:t>
      </w:r>
      <w:r>
        <w:softHyphen/>
        <w:t>ло</w:t>
      </w:r>
      <w:r>
        <w:softHyphen/>
        <w:t>вич шви</w:t>
      </w:r>
      <w:r>
        <w:softHyphen/>
        <w:t>денько зійшов з сходів і сли</w:t>
      </w:r>
      <w:r>
        <w:softHyphen/>
        <w:t>ве побіг на</w:t>
      </w:r>
      <w:r>
        <w:softHyphen/>
        <w:t>зустріч до хур.</w:t>
      </w:r>
    </w:p>
    <w:p w:rsidR="00EB0CEF" w:rsidRDefault="00EB0CEF">
      <w:pPr>
        <w:divId w:val="1857110125"/>
      </w:pPr>
      <w:r>
        <w:t>    - А що то ви ве</w:t>
      </w:r>
      <w:r>
        <w:softHyphen/>
        <w:t>зе</w:t>
      </w:r>
      <w:r>
        <w:softHyphen/>
        <w:t>те в двір? - гук</w:t>
      </w:r>
      <w:r>
        <w:softHyphen/>
        <w:t>нув він до чо</w:t>
      </w:r>
      <w:r>
        <w:softHyphen/>
        <w:t>ловіків.</w:t>
      </w:r>
    </w:p>
    <w:p w:rsidR="00EB0CEF" w:rsidRDefault="00EB0CEF">
      <w:pPr>
        <w:divId w:val="1857110153"/>
      </w:pPr>
      <w:r>
        <w:t>    - А хіба ж ми знаємо що? На</w:t>
      </w:r>
      <w:r>
        <w:softHyphen/>
        <w:t>чальник станції підря</w:t>
      </w:r>
      <w:r>
        <w:softHyphen/>
        <w:t>див нас од</w:t>
      </w:r>
      <w:r>
        <w:softHyphen/>
        <w:t>вез</w:t>
      </w:r>
      <w:r>
        <w:softHyphen/>
        <w:t>ти оті скрині та</w:t>
      </w:r>
      <w:r>
        <w:softHyphen/>
        <w:t>ки до вас, па</w:t>
      </w:r>
      <w:r>
        <w:softHyphen/>
        <w:t>не, до ва</w:t>
      </w:r>
      <w:r>
        <w:softHyphen/>
        <w:t>шо</w:t>
      </w:r>
      <w:r>
        <w:softHyphen/>
        <w:t>го дво</w:t>
      </w:r>
      <w:r>
        <w:softHyphen/>
        <w:t>ру, - обізвав</w:t>
      </w:r>
      <w:r>
        <w:softHyphen/>
        <w:t>ся один з по</w:t>
      </w:r>
      <w:r>
        <w:softHyphen/>
        <w:t>го</w:t>
      </w:r>
      <w:r>
        <w:softHyphen/>
        <w:t>ничів, зняв</w:t>
      </w:r>
      <w:r>
        <w:softHyphen/>
        <w:t>ши бри</w:t>
      </w:r>
      <w:r>
        <w:softHyphen/>
        <w:t>ля й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шись з па</w:t>
      </w:r>
      <w:r>
        <w:softHyphen/>
        <w:t>ном.</w:t>
      </w:r>
    </w:p>
    <w:p w:rsidR="00EB0CEF" w:rsidRDefault="00EB0CEF">
      <w:pPr>
        <w:divId w:val="1857111250"/>
      </w:pPr>
      <w:r>
        <w:t>    - Що це за ди</w:t>
      </w:r>
      <w:r>
        <w:softHyphen/>
        <w:t>во! - ска</w:t>
      </w:r>
      <w:r>
        <w:softHyphen/>
        <w:t>зав Гу</w:t>
      </w:r>
      <w:r>
        <w:softHyphen/>
        <w:t>ко</w:t>
      </w:r>
      <w:r>
        <w:softHyphen/>
        <w:t>вич і пішов далі ог</w:t>
      </w:r>
      <w:r>
        <w:softHyphen/>
        <w:t>ля</w:t>
      </w:r>
      <w:r>
        <w:softHyphen/>
        <w:t>дать ху</w:t>
      </w:r>
      <w:r>
        <w:softHyphen/>
        <w:t>ри.</w:t>
      </w:r>
    </w:p>
    <w:p w:rsidR="00EB0CEF" w:rsidRDefault="00EB0CEF">
      <w:pPr>
        <w:divId w:val="1857110223"/>
      </w:pPr>
      <w:r>
        <w:t>    Вози бу</w:t>
      </w:r>
      <w:r>
        <w:softHyphen/>
        <w:t>ли на</w:t>
      </w:r>
      <w:r>
        <w:softHyphen/>
        <w:t>ван</w:t>
      </w:r>
      <w:r>
        <w:softHyphen/>
        <w:t>та</w:t>
      </w:r>
      <w:r>
        <w:softHyphen/>
        <w:t>жені здо</w:t>
      </w:r>
      <w:r>
        <w:softHyphen/>
        <w:t>ро</w:t>
      </w:r>
      <w:r>
        <w:softHyphen/>
        <w:t>вецьки</w:t>
      </w:r>
      <w:r>
        <w:softHyphen/>
        <w:t>ми дов</w:t>
      </w:r>
      <w:r>
        <w:softHyphen/>
        <w:t>ги</w:t>
      </w:r>
      <w:r>
        <w:softHyphen/>
        <w:t>ми па</w:t>
      </w:r>
      <w:r>
        <w:softHyphen/>
        <w:t>кун</w:t>
      </w:r>
      <w:r>
        <w:softHyphen/>
        <w:t>ка</w:t>
      </w:r>
      <w:r>
        <w:softHyphen/>
        <w:t>ми з до</w:t>
      </w:r>
      <w:r>
        <w:softHyphen/>
        <w:t>ще</w:t>
      </w:r>
      <w:r>
        <w:softHyphen/>
        <w:t>чок, схо</w:t>
      </w:r>
      <w:r>
        <w:softHyphen/>
        <w:t>жи</w:t>
      </w:r>
      <w:r>
        <w:softHyphen/>
        <w:t>ми на скрині. Поміж ни</w:t>
      </w:r>
      <w:r>
        <w:softHyphen/>
        <w:t>ми стриміли стільці, по</w:t>
      </w:r>
      <w:r>
        <w:softHyphen/>
        <w:t>об</w:t>
      </w:r>
      <w:r>
        <w:softHyphen/>
        <w:t>мо</w:t>
      </w:r>
      <w:r>
        <w:softHyphen/>
        <w:t>ту</w:t>
      </w:r>
      <w:r>
        <w:softHyphen/>
        <w:t>вані со</w:t>
      </w:r>
      <w:r>
        <w:softHyphen/>
        <w:t>ло</w:t>
      </w:r>
      <w:r>
        <w:softHyphen/>
        <w:t>мою з кулів, стир</w:t>
      </w:r>
      <w:r>
        <w:softHyphen/>
        <w:t>ча</w:t>
      </w:r>
      <w:r>
        <w:softHyphen/>
        <w:t>ли до</w:t>
      </w:r>
      <w:r>
        <w:softHyphen/>
        <w:t>го</w:t>
      </w:r>
      <w:r>
        <w:softHyphen/>
        <w:t>ри но</w:t>
      </w:r>
      <w:r>
        <w:softHyphen/>
        <w:t>га</w:t>
      </w:r>
      <w:r>
        <w:softHyphen/>
        <w:t>ми крісла, по</w:t>
      </w:r>
      <w:r>
        <w:softHyphen/>
        <w:t>за</w:t>
      </w:r>
      <w:r>
        <w:softHyphen/>
        <w:t>ши</w:t>
      </w:r>
      <w:r>
        <w:softHyphen/>
        <w:t>вані в ци</w:t>
      </w:r>
      <w:r>
        <w:softHyphen/>
        <w:t>нов</w:t>
      </w:r>
      <w:r>
        <w:softHyphen/>
        <w:t>ки.</w:t>
      </w:r>
    </w:p>
    <w:p w:rsidR="00EB0CEF" w:rsidRDefault="00EB0CEF">
      <w:pPr>
        <w:divId w:val="1857111110"/>
      </w:pPr>
      <w:r>
        <w:t>    - Якась мебіль… якісь стільці. Хто ж це нап</w:t>
      </w:r>
      <w:r>
        <w:softHyphen/>
        <w:t>ра</w:t>
      </w:r>
      <w:r>
        <w:softHyphen/>
        <w:t>вив</w:t>
      </w:r>
      <w:r>
        <w:softHyphen/>
        <w:t>вас вез</w:t>
      </w:r>
      <w:r>
        <w:softHyphen/>
        <w:t>ти ці ху</w:t>
      </w:r>
      <w:r>
        <w:softHyphen/>
        <w:t>ри до</w:t>
      </w:r>
      <w:r>
        <w:softHyphen/>
        <w:t>кон</w:t>
      </w:r>
      <w:r>
        <w:softHyphen/>
        <w:t>че до ме</w:t>
      </w:r>
      <w:r>
        <w:softHyphen/>
        <w:t>не? Ой, ли</w:t>
      </w:r>
      <w:r>
        <w:softHyphen/>
        <w:t>бонь, ви по</w:t>
      </w:r>
      <w:r>
        <w:softHyphen/>
        <w:t>ми</w:t>
      </w:r>
      <w:r>
        <w:softHyphen/>
        <w:t>ли</w:t>
      </w:r>
      <w:r>
        <w:softHyphen/>
        <w:t>лись? Мо</w:t>
      </w:r>
      <w:r>
        <w:softHyphen/>
        <w:t>же, ви пот</w:t>
      </w:r>
      <w:r>
        <w:softHyphen/>
        <w:t>ра</w:t>
      </w:r>
      <w:r>
        <w:softHyphen/>
        <w:t>пи</w:t>
      </w:r>
      <w:r>
        <w:softHyphen/>
        <w:t>ли не в те се</w:t>
      </w:r>
      <w:r>
        <w:softHyphen/>
        <w:t>ло?</w:t>
      </w:r>
    </w:p>
    <w:p w:rsidR="00EB0CEF" w:rsidRDefault="00EB0CEF">
      <w:pPr>
        <w:divId w:val="1857111067"/>
      </w:pPr>
      <w:r>
        <w:t>    - Ба ні, па</w:t>
      </w:r>
      <w:r>
        <w:softHyphen/>
        <w:t>не! Нас ви</w:t>
      </w:r>
      <w:r>
        <w:softHyphen/>
        <w:t>ря</w:t>
      </w:r>
      <w:r>
        <w:softHyphen/>
        <w:t>ди</w:t>
      </w:r>
      <w:r>
        <w:softHyphen/>
        <w:t>ли та</w:t>
      </w:r>
      <w:r>
        <w:softHyphen/>
        <w:t>ки до вас. На станції на</w:t>
      </w:r>
      <w:r>
        <w:softHyphen/>
        <w:t>чальник ка</w:t>
      </w:r>
      <w:r>
        <w:softHyphen/>
        <w:t>зав нам, що дос</w:t>
      </w:r>
      <w:r>
        <w:softHyphen/>
        <w:t>тав од панії лист з Києва й нак</w:t>
      </w:r>
      <w:r>
        <w:softHyphen/>
        <w:t>лад</w:t>
      </w:r>
      <w:r>
        <w:softHyphen/>
        <w:t>ну, та оце підря</w:t>
      </w:r>
      <w:r>
        <w:softHyphen/>
        <w:t>див нас і звелів нам заб</w:t>
      </w:r>
      <w:r>
        <w:softHyphen/>
        <w:t>рать оце усе на вок</w:t>
      </w:r>
      <w:r>
        <w:softHyphen/>
        <w:t>залі та й вез</w:t>
      </w:r>
      <w:r>
        <w:softHyphen/>
        <w:t>ти до вас, па</w:t>
      </w:r>
      <w:r>
        <w:softHyphen/>
        <w:t>не, у двір. Ми й прис</w:t>
      </w:r>
      <w:r>
        <w:softHyphen/>
        <w:t>та</w:t>
      </w:r>
      <w:r>
        <w:softHyphen/>
        <w:t>ви</w:t>
      </w:r>
      <w:r>
        <w:softHyphen/>
        <w:t>ли оті скрині та стільці, - ска</w:t>
      </w:r>
      <w:r>
        <w:softHyphen/>
        <w:t>зав один з чо</w:t>
      </w:r>
      <w:r>
        <w:softHyphen/>
        <w:t>ловіків.</w:t>
      </w:r>
    </w:p>
    <w:p w:rsidR="00EB0CEF" w:rsidRDefault="00EB0CEF">
      <w:pPr>
        <w:divId w:val="1857109756"/>
      </w:pPr>
      <w:r>
        <w:t>    «Мабуть, жінка й доч</w:t>
      </w:r>
      <w:r>
        <w:softHyphen/>
        <w:t>ка на</w:t>
      </w:r>
      <w:r>
        <w:softHyphen/>
        <w:t>ку</w:t>
      </w:r>
      <w:r>
        <w:softHyphen/>
        <w:t>пи</w:t>
      </w:r>
      <w:r>
        <w:softHyphen/>
        <w:t>ли но</w:t>
      </w:r>
      <w:r>
        <w:softHyphen/>
        <w:t>вої ме</w:t>
      </w:r>
      <w:r>
        <w:softHyphen/>
        <w:t>белі… Але ж і наб</w:t>
      </w:r>
      <w:r>
        <w:softHyphen/>
        <w:t>ра</w:t>
      </w:r>
      <w:r>
        <w:softHyphen/>
        <w:t>ли! аж п'ять хур! Пев</w:t>
      </w:r>
      <w:r>
        <w:softHyphen/>
        <w:t>но, вте</w:t>
      </w:r>
      <w:r>
        <w:softHyphen/>
        <w:t>лю</w:t>
      </w:r>
      <w:r>
        <w:softHyphen/>
        <w:t>щи</w:t>
      </w:r>
      <w:r>
        <w:softHyphen/>
        <w:t>ли не</w:t>
      </w:r>
      <w:r>
        <w:softHyphen/>
        <w:t>ма</w:t>
      </w:r>
      <w:r>
        <w:softHyphen/>
        <w:t>ло гро</w:t>
      </w:r>
      <w:r>
        <w:softHyphen/>
        <w:t>шей. Ма</w:t>
      </w:r>
      <w:r>
        <w:softHyphen/>
        <w:t>буть, ще й на</w:t>
      </w:r>
      <w:r>
        <w:softHyphen/>
        <w:t>бор бра</w:t>
      </w:r>
      <w:r>
        <w:softHyphen/>
        <w:t>ли. Чим же я оце пла</w:t>
      </w:r>
      <w:r>
        <w:softHyphen/>
        <w:t>ти</w:t>
      </w:r>
      <w:r>
        <w:softHyphen/>
        <w:t>ти</w:t>
      </w:r>
      <w:r>
        <w:softHyphen/>
        <w:t>му за оту дур</w:t>
      </w:r>
      <w:r>
        <w:softHyphen/>
        <w:t>ну ван</w:t>
      </w:r>
      <w:r>
        <w:softHyphen/>
        <w:t>та</w:t>
      </w:r>
      <w:r>
        <w:softHyphen/>
        <w:t>гу? Хіба спро</w:t>
      </w:r>
      <w:r>
        <w:softHyphen/>
        <w:t>даю яри</w:t>
      </w:r>
      <w:r>
        <w:softHyphen/>
        <w:t>ну… Ото ро</w:t>
      </w:r>
      <w:r>
        <w:softHyphen/>
        <w:t>зум! Поїхать і, не спи</w:t>
      </w:r>
      <w:r>
        <w:softHyphen/>
        <w:t>тав</w:t>
      </w:r>
      <w:r>
        <w:softHyphen/>
        <w:t>шись в ме</w:t>
      </w:r>
      <w:r>
        <w:softHyphen/>
        <w:t>не по</w:t>
      </w:r>
      <w:r>
        <w:softHyphen/>
        <w:t>ра</w:t>
      </w:r>
      <w:r>
        <w:softHyphen/>
        <w:t>ди, при</w:t>
      </w:r>
      <w:r>
        <w:softHyphen/>
        <w:t>пер</w:t>
      </w:r>
      <w:r>
        <w:softHyphen/>
        <w:t>ти з Києва п'ять хур яко</w:t>
      </w:r>
      <w:r>
        <w:softHyphen/>
        <w:t>гось не</w:t>
      </w:r>
      <w:r>
        <w:softHyphen/>
        <w:t>потрібно</w:t>
      </w:r>
      <w:r>
        <w:softHyphen/>
        <w:t>го чор</w:t>
      </w:r>
      <w:r>
        <w:softHyphen/>
        <w:t>то</w:t>
      </w:r>
      <w:r>
        <w:softHyphen/>
        <w:t>вин</w:t>
      </w:r>
      <w:r>
        <w:softHyphen/>
        <w:t>ня, ко</w:t>
      </w:r>
      <w:r>
        <w:softHyphen/>
        <w:t>ли йо</w:t>
      </w:r>
      <w:r>
        <w:softHyphen/>
        <w:t>го й так є до</w:t>
      </w:r>
      <w:r>
        <w:softHyphen/>
        <w:t>волі в по</w:t>
      </w:r>
      <w:r>
        <w:softHyphen/>
        <w:t>ко</w:t>
      </w:r>
      <w:r>
        <w:softHyphen/>
        <w:t>ях. Це, пев</w:t>
      </w:r>
      <w:r>
        <w:softHyphen/>
        <w:t>но, Лю</w:t>
      </w:r>
      <w:r>
        <w:softHyphen/>
        <w:t>би</w:t>
      </w:r>
      <w:r>
        <w:softHyphen/>
        <w:t>на й Таїси</w:t>
      </w:r>
      <w:r>
        <w:softHyphen/>
        <w:t>на на</w:t>
      </w:r>
      <w:r>
        <w:softHyphen/>
        <w:t>мо</w:t>
      </w:r>
      <w:r>
        <w:softHyphen/>
        <w:t>ва! Це вже во</w:t>
      </w:r>
      <w:r>
        <w:softHyphen/>
        <w:t>ни по</w:t>
      </w:r>
      <w:r>
        <w:softHyphen/>
        <w:t>по</w:t>
      </w:r>
      <w:r>
        <w:softHyphen/>
        <w:t>ра</w:t>
      </w:r>
      <w:r>
        <w:softHyphen/>
        <w:t>лись ко</w:t>
      </w:r>
      <w:r>
        <w:softHyphen/>
        <w:t>ло їх своєю по</w:t>
      </w:r>
      <w:r>
        <w:softHyphen/>
        <w:t>ра</w:t>
      </w:r>
      <w:r>
        <w:softHyphen/>
        <w:t>дою і за убо</w:t>
      </w:r>
      <w:r>
        <w:softHyphen/>
        <w:t>ри, і за обс</w:t>
      </w:r>
      <w:r>
        <w:softHyphen/>
        <w:t>та</w:t>
      </w:r>
      <w:r>
        <w:softHyphen/>
        <w:t>ву, бо обидві безг</w:t>
      </w:r>
      <w:r>
        <w:softHyphen/>
        <w:t>луз</w:t>
      </w:r>
      <w:r>
        <w:softHyphen/>
        <w:t>до охочі й до уборів, і до пиш</w:t>
      </w:r>
      <w:r>
        <w:softHyphen/>
        <w:t>ної обс</w:t>
      </w:r>
      <w:r>
        <w:softHyphen/>
        <w:t>та</w:t>
      </w:r>
      <w:r>
        <w:softHyphen/>
        <w:t>ви. Це од їх пішла нап</w:t>
      </w:r>
      <w:r>
        <w:softHyphen/>
        <w:t>ра</w:t>
      </w:r>
      <w:r>
        <w:softHyphen/>
        <w:t>ва!» - ду</w:t>
      </w:r>
      <w:r>
        <w:softHyphen/>
        <w:t>мав Гу</w:t>
      </w:r>
      <w:r>
        <w:softHyphen/>
        <w:t>ко</w:t>
      </w:r>
      <w:r>
        <w:softHyphen/>
        <w:t>вич та аж по</w:t>
      </w:r>
      <w:r>
        <w:softHyphen/>
        <w:t>ти</w:t>
      </w:r>
      <w:r>
        <w:softHyphen/>
        <w:t>ли</w:t>
      </w:r>
      <w:r>
        <w:softHyphen/>
        <w:t>цю чу</w:t>
      </w:r>
      <w:r>
        <w:softHyphen/>
        <w:t>хав, ски</w:t>
      </w:r>
      <w:r>
        <w:softHyphen/>
        <w:t>нув</w:t>
      </w:r>
      <w:r>
        <w:softHyphen/>
        <w:t>ши чор</w:t>
      </w:r>
      <w:r>
        <w:softHyphen/>
        <w:t>но</w:t>
      </w:r>
      <w:r>
        <w:softHyphen/>
        <w:t>го бри</w:t>
      </w:r>
      <w:r>
        <w:softHyphen/>
        <w:t>ля. Йо</w:t>
      </w:r>
      <w:r>
        <w:softHyphen/>
        <w:t>го здо</w:t>
      </w:r>
      <w:r>
        <w:softHyphen/>
        <w:t>рові, сли</w:t>
      </w:r>
      <w:r>
        <w:softHyphen/>
        <w:t>ве чорні очі ста</w:t>
      </w:r>
      <w:r>
        <w:softHyphen/>
        <w:t>ли од</w:t>
      </w:r>
      <w:r>
        <w:softHyphen/>
        <w:t>ра</w:t>
      </w:r>
      <w:r>
        <w:softHyphen/>
        <w:t>зу якісь зак</w:t>
      </w:r>
      <w:r>
        <w:softHyphen/>
        <w:t>ло</w:t>
      </w:r>
      <w:r>
        <w:softHyphen/>
        <w:t>по</w:t>
      </w:r>
      <w:r>
        <w:softHyphen/>
        <w:t>тані, сумні. Чорні густі бро</w:t>
      </w:r>
      <w:r>
        <w:softHyphen/>
        <w:t>ви, що ніби роз</w:t>
      </w:r>
      <w:r>
        <w:softHyphen/>
        <w:t>су</w:t>
      </w:r>
      <w:r>
        <w:softHyphen/>
        <w:t>ну</w:t>
      </w:r>
      <w:r>
        <w:softHyphen/>
        <w:t>лись да</w:t>
      </w:r>
      <w:r>
        <w:softHyphen/>
        <w:t>ле</w:t>
      </w:r>
      <w:r>
        <w:softHyphen/>
        <w:t>ко од</w:t>
      </w:r>
      <w:r>
        <w:softHyphen/>
        <w:t>на од однієї, те</w:t>
      </w:r>
      <w:r>
        <w:softHyphen/>
        <w:t>пер аж збіглись на пе</w:t>
      </w:r>
      <w:r>
        <w:softHyphen/>
        <w:t>реніссі. На ви</w:t>
      </w:r>
      <w:r>
        <w:softHyphen/>
        <w:t>со</w:t>
      </w:r>
      <w:r>
        <w:softHyphen/>
        <w:t>ко</w:t>
      </w:r>
      <w:r>
        <w:softHyphen/>
        <w:t>му й ши</w:t>
      </w:r>
      <w:r>
        <w:softHyphen/>
        <w:t>ро</w:t>
      </w:r>
      <w:r>
        <w:softHyphen/>
        <w:t>ко</w:t>
      </w:r>
      <w:r>
        <w:softHyphen/>
        <w:t>му чолі по</w:t>
      </w:r>
      <w:r>
        <w:softHyphen/>
        <w:t>набіга</w:t>
      </w:r>
      <w:r>
        <w:softHyphen/>
        <w:t>ли дрібненькі зморш</w:t>
      </w:r>
      <w:r>
        <w:softHyphen/>
        <w:t>ки та пруж</w:t>
      </w:r>
      <w:r>
        <w:softHyphen/>
        <w:t>ки. Він пох</w:t>
      </w:r>
      <w:r>
        <w:softHyphen/>
        <w:t>ню</w:t>
      </w:r>
      <w:r>
        <w:softHyphen/>
        <w:t>пив го</w:t>
      </w:r>
      <w:r>
        <w:softHyphen/>
        <w:t>ло</w:t>
      </w:r>
      <w:r>
        <w:softHyphen/>
        <w:t>ву й спе</w:t>
      </w:r>
      <w:r>
        <w:softHyphen/>
        <w:t>ре</w:t>
      </w:r>
      <w:r>
        <w:softHyphen/>
        <w:t>сер</w:t>
      </w:r>
      <w:r>
        <w:softHyphen/>
        <w:t>дя кру</w:t>
      </w:r>
      <w:r>
        <w:softHyphen/>
        <w:t>тив дов</w:t>
      </w:r>
      <w:r>
        <w:softHyphen/>
        <w:t>ги</w:t>
      </w:r>
      <w:r>
        <w:softHyphen/>
        <w:t>ми пальця</w:t>
      </w:r>
      <w:r>
        <w:softHyphen/>
        <w:t>ми то од</w:t>
      </w:r>
      <w:r>
        <w:softHyphen/>
        <w:t>но</w:t>
      </w:r>
      <w:r>
        <w:softHyphen/>
        <w:t>го здо</w:t>
      </w:r>
      <w:r>
        <w:softHyphen/>
        <w:t>ро</w:t>
      </w:r>
      <w:r>
        <w:softHyphen/>
        <w:t>во</w:t>
      </w:r>
      <w:r>
        <w:softHyphen/>
        <w:t>го ву</w:t>
      </w:r>
      <w:r>
        <w:softHyphen/>
        <w:t>са, то дру</w:t>
      </w:r>
      <w:r>
        <w:softHyphen/>
        <w:t>го</w:t>
      </w:r>
      <w:r>
        <w:softHyphen/>
        <w:t>го.</w:t>
      </w:r>
    </w:p>
    <w:p w:rsidR="00EB0CEF" w:rsidRDefault="00EB0CEF">
      <w:pPr>
        <w:divId w:val="1857111173"/>
      </w:pPr>
      <w:r>
        <w:t>    - Коли це усе прис</w:t>
      </w:r>
      <w:r>
        <w:softHyphen/>
        <w:t>тав</w:t>
      </w:r>
      <w:r>
        <w:softHyphen/>
        <w:t>ле</w:t>
      </w:r>
      <w:r>
        <w:softHyphen/>
        <w:t>но до ме</w:t>
      </w:r>
      <w:r>
        <w:softHyphen/>
        <w:t>не, то за</w:t>
      </w:r>
      <w:r>
        <w:softHyphen/>
        <w:t>вер</w:t>
      </w:r>
      <w:r>
        <w:softHyphen/>
        <w:t>тай</w:t>
      </w:r>
      <w:r>
        <w:softHyphen/>
        <w:t>те до во</w:t>
      </w:r>
      <w:r>
        <w:softHyphen/>
        <w:t>зовні та й поск</w:t>
      </w:r>
      <w:r>
        <w:softHyphen/>
        <w:t>ла</w:t>
      </w:r>
      <w:r>
        <w:softHyphen/>
        <w:t>дай</w:t>
      </w:r>
      <w:r>
        <w:softHyphen/>
        <w:t>те там усі па</w:t>
      </w:r>
      <w:r>
        <w:softHyphen/>
        <w:t>кун</w:t>
      </w:r>
      <w:r>
        <w:softHyphen/>
        <w:t>ки тим ча</w:t>
      </w:r>
      <w:r>
        <w:softHyphen/>
        <w:t>сом, - ска</w:t>
      </w:r>
      <w:r>
        <w:softHyphen/>
        <w:t>зав Гу</w:t>
      </w:r>
      <w:r>
        <w:softHyphen/>
        <w:t>ко</w:t>
      </w:r>
      <w:r>
        <w:softHyphen/>
        <w:t>вич і поп</w:t>
      </w:r>
      <w:r>
        <w:softHyphen/>
        <w:t>рос</w:t>
      </w:r>
      <w:r>
        <w:softHyphen/>
        <w:t>ту</w:t>
      </w:r>
      <w:r>
        <w:softHyphen/>
        <w:t>вав че</w:t>
      </w:r>
      <w:r>
        <w:softHyphen/>
        <w:t>рез шпо</w:t>
      </w:r>
      <w:r>
        <w:softHyphen/>
        <w:t>риш та гус</w:t>
      </w:r>
      <w:r>
        <w:softHyphen/>
        <w:t>тий чеб</w:t>
      </w:r>
      <w:r>
        <w:softHyphen/>
        <w:t>чик прос</w:t>
      </w:r>
      <w:r>
        <w:softHyphen/>
        <w:t>то до во</w:t>
      </w:r>
      <w:r>
        <w:softHyphen/>
        <w:t>зовні.</w:t>
      </w:r>
    </w:p>
    <w:p w:rsidR="00EB0CEF" w:rsidRDefault="00EB0CEF">
      <w:pPr>
        <w:divId w:val="1857110407"/>
      </w:pPr>
      <w:r>
        <w:t>    Гукович гук</w:t>
      </w:r>
      <w:r>
        <w:softHyphen/>
        <w:t>нув на хлоп</w:t>
      </w:r>
      <w:r>
        <w:softHyphen/>
        <w:t>ця, щоб він мерщій побіг в по</w:t>
      </w:r>
      <w:r>
        <w:softHyphen/>
        <w:t>кої по ключі. Най</w:t>
      </w:r>
      <w:r>
        <w:softHyphen/>
        <w:t>мит</w:t>
      </w:r>
      <w:r>
        <w:softHyphen/>
        <w:t>чук побіг шви</w:t>
      </w:r>
      <w:r>
        <w:softHyphen/>
        <w:t>денько, і не</w:t>
      </w:r>
      <w:r>
        <w:softHyphen/>
        <w:t>за</w:t>
      </w:r>
      <w:r>
        <w:softHyphen/>
        <w:t>ба</w:t>
      </w:r>
      <w:r>
        <w:softHyphen/>
        <w:t>ром на ґанок вибігла з клю</w:t>
      </w:r>
      <w:r>
        <w:softHyphen/>
        <w:t>ча</w:t>
      </w:r>
      <w:r>
        <w:softHyphen/>
        <w:t>ми в ру</w:t>
      </w:r>
      <w:r>
        <w:softHyphen/>
        <w:t>ках мо</w:t>
      </w:r>
      <w:r>
        <w:softHyphen/>
        <w:t>ло</w:t>
      </w:r>
      <w:r>
        <w:softHyphen/>
        <w:t>денька Ліда, мен</w:t>
      </w:r>
      <w:r>
        <w:softHyphen/>
        <w:t>ша Гу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ва доч</w:t>
      </w:r>
      <w:r>
        <w:softHyphen/>
        <w:t>ка, шви</w:t>
      </w:r>
      <w:r>
        <w:softHyphen/>
        <w:t>денько збігла по схо</w:t>
      </w:r>
      <w:r>
        <w:softHyphen/>
        <w:t>дах і побігла стеж</w:t>
      </w:r>
      <w:r>
        <w:softHyphen/>
        <w:t>кою до во</w:t>
      </w:r>
      <w:r>
        <w:softHyphen/>
        <w:t>зовні. На</w:t>
      </w:r>
      <w:r>
        <w:softHyphen/>
        <w:t>ки</w:t>
      </w:r>
      <w:r>
        <w:softHyphen/>
        <w:t>ну</w:t>
      </w:r>
      <w:r>
        <w:softHyphen/>
        <w:t>та спох</w:t>
      </w:r>
      <w:r>
        <w:softHyphen/>
        <w:t>ва</w:t>
      </w:r>
      <w:r>
        <w:softHyphen/>
        <w:t>ту здо</w:t>
      </w:r>
      <w:r>
        <w:softHyphen/>
        <w:t>ро</w:t>
      </w:r>
      <w:r>
        <w:softHyphen/>
        <w:t>ва ря</w:t>
      </w:r>
      <w:r>
        <w:softHyphen/>
        <w:t>бенька хуст</w:t>
      </w:r>
      <w:r>
        <w:softHyphen/>
        <w:t>ка теліпа</w:t>
      </w:r>
      <w:r>
        <w:softHyphen/>
        <w:t>лась по обид</w:t>
      </w:r>
      <w:r>
        <w:softHyphen/>
        <w:t>ва бо</w:t>
      </w:r>
      <w:r>
        <w:softHyphen/>
        <w:t>ки, не</w:t>
      </w:r>
      <w:r>
        <w:softHyphen/>
        <w:t>на</w:t>
      </w:r>
      <w:r>
        <w:softHyphen/>
        <w:t>че Ліда тріпа</w:t>
      </w:r>
      <w:r>
        <w:softHyphen/>
        <w:t>ла кри</w:t>
      </w:r>
      <w:r>
        <w:softHyphen/>
        <w:t>ла</w:t>
      </w:r>
      <w:r>
        <w:softHyphen/>
        <w:t>ми на швидкій ході. Во</w:t>
      </w:r>
      <w:r>
        <w:softHyphen/>
        <w:t>на трош</w:t>
      </w:r>
      <w:r>
        <w:softHyphen/>
        <w:t>ки ски</w:t>
      </w:r>
      <w:r>
        <w:softHyphen/>
        <w:t>ну</w:t>
      </w:r>
      <w:r>
        <w:softHyphen/>
        <w:t>лась на свою сест</w:t>
      </w:r>
      <w:r>
        <w:softHyphen/>
        <w:t>ру Ме</w:t>
      </w:r>
      <w:r>
        <w:softHyphen/>
        <w:t>ла</w:t>
      </w:r>
      <w:r>
        <w:softHyphen/>
        <w:t>сю, але бу</w:t>
      </w:r>
      <w:r>
        <w:softHyphen/>
        <w:t>ла ду</w:t>
      </w:r>
      <w:r>
        <w:softHyphen/>
        <w:t>же гар</w:t>
      </w:r>
      <w:r>
        <w:softHyphen/>
        <w:t>на з ли</w:t>
      </w:r>
      <w:r>
        <w:softHyphen/>
        <w:t>ця, ба</w:t>
      </w:r>
      <w:r>
        <w:softHyphen/>
        <w:t>га</w:t>
      </w:r>
      <w:r>
        <w:softHyphen/>
        <w:t>то кра</w:t>
      </w:r>
      <w:r>
        <w:softHyphen/>
        <w:t>ща од Ме</w:t>
      </w:r>
      <w:r>
        <w:softHyphen/>
        <w:t>ласі, чор</w:t>
      </w:r>
      <w:r>
        <w:softHyphen/>
        <w:t>ня</w:t>
      </w:r>
      <w:r>
        <w:softHyphen/>
        <w:t>ва та ка</w:t>
      </w:r>
      <w:r>
        <w:softHyphen/>
        <w:t>ро</w:t>
      </w:r>
      <w:r>
        <w:softHyphen/>
        <w:t>ока, з дов</w:t>
      </w:r>
      <w:r>
        <w:softHyphen/>
        <w:t>ги</w:t>
      </w:r>
      <w:r>
        <w:softHyphen/>
        <w:t>ми тон</w:t>
      </w:r>
      <w:r>
        <w:softHyphen/>
        <w:t>ки</w:t>
      </w:r>
      <w:r>
        <w:softHyphen/>
        <w:t>ми бро</w:t>
      </w:r>
      <w:r>
        <w:softHyphen/>
        <w:t>ва</w:t>
      </w:r>
      <w:r>
        <w:softHyphen/>
        <w:t>ми та пиш</w:t>
      </w:r>
      <w:r>
        <w:softHyphen/>
        <w:t>ни</w:t>
      </w:r>
      <w:r>
        <w:softHyphen/>
        <w:t>ми щічка</w:t>
      </w:r>
      <w:r>
        <w:softHyphen/>
        <w:t>ми. Чи</w:t>
      </w:r>
      <w:r>
        <w:softHyphen/>
        <w:t>малі карі очі ду</w:t>
      </w:r>
      <w:r>
        <w:softHyphen/>
        <w:t>же ви</w:t>
      </w:r>
      <w:r>
        <w:softHyphen/>
        <w:t>раз</w:t>
      </w:r>
      <w:r>
        <w:softHyphen/>
        <w:t>но вис</w:t>
      </w:r>
      <w:r>
        <w:softHyphen/>
        <w:t>ту</w:t>
      </w:r>
      <w:r>
        <w:softHyphen/>
        <w:t>па</w:t>
      </w:r>
      <w:r>
        <w:softHyphen/>
        <w:t>ли на її ма</w:t>
      </w:r>
      <w:r>
        <w:softHyphen/>
        <w:t>то</w:t>
      </w:r>
      <w:r>
        <w:softHyphen/>
        <w:t>во</w:t>
      </w:r>
      <w:r>
        <w:softHyphen/>
        <w:t>му біло</w:t>
      </w:r>
      <w:r>
        <w:softHyphen/>
        <w:t>му ви</w:t>
      </w:r>
      <w:r>
        <w:softHyphen/>
        <w:t>ду, світи</w:t>
      </w:r>
      <w:r>
        <w:softHyphen/>
        <w:t>лись без блис</w:t>
      </w:r>
      <w:r>
        <w:softHyphen/>
        <w:t>ку, без іскор, якимсь ти</w:t>
      </w:r>
      <w:r>
        <w:softHyphen/>
        <w:t>хим рівним світом і бу</w:t>
      </w:r>
      <w:r>
        <w:softHyphen/>
        <w:t>ли навіть трош</w:t>
      </w:r>
      <w:r>
        <w:softHyphen/>
        <w:t>ки смутні.</w:t>
      </w:r>
    </w:p>
    <w:p w:rsidR="00EB0CEF" w:rsidRDefault="00EB0CEF">
      <w:pPr>
        <w:divId w:val="1857110956"/>
      </w:pPr>
      <w:r>
        <w:t>    Ліда бу</w:t>
      </w:r>
      <w:r>
        <w:softHyphen/>
        <w:t>ла ціка</w:t>
      </w:r>
      <w:r>
        <w:softHyphen/>
        <w:t>ва дізна</w:t>
      </w:r>
      <w:r>
        <w:softHyphen/>
        <w:t>тись, чо</w:t>
      </w:r>
      <w:r>
        <w:softHyphen/>
        <w:t>го то на</w:t>
      </w:r>
      <w:r>
        <w:softHyphen/>
        <w:t>вез</w:t>
      </w:r>
      <w:r>
        <w:softHyphen/>
        <w:t>ли з Києва аж на п'яти ху</w:t>
      </w:r>
      <w:r>
        <w:softHyphen/>
        <w:t>рах.</w:t>
      </w:r>
    </w:p>
    <w:p w:rsidR="00EB0CEF" w:rsidRDefault="00EB0CEF">
      <w:pPr>
        <w:divId w:val="1857110681"/>
      </w:pPr>
      <w:r>
        <w:t>    - Це ма</w:t>
      </w:r>
      <w:r>
        <w:softHyphen/>
        <w:t>ма, пев</w:t>
      </w:r>
      <w:r>
        <w:softHyphen/>
        <w:t>но, на</w:t>
      </w:r>
      <w:r>
        <w:softHyphen/>
        <w:t>ку</w:t>
      </w:r>
      <w:r>
        <w:softHyphen/>
        <w:t>пи</w:t>
      </w:r>
      <w:r>
        <w:softHyphen/>
        <w:t>ла но</w:t>
      </w:r>
      <w:r>
        <w:softHyphen/>
        <w:t>вої мебілі, - ска</w:t>
      </w:r>
      <w:r>
        <w:softHyphen/>
        <w:t>за</w:t>
      </w:r>
      <w:r>
        <w:softHyphen/>
        <w:t>ла Ліда до та</w:t>
      </w:r>
      <w:r>
        <w:softHyphen/>
        <w:t>та альто</w:t>
      </w:r>
      <w:r>
        <w:softHyphen/>
        <w:t>вим, чис</w:t>
      </w:r>
      <w:r>
        <w:softHyphen/>
        <w:t>тим, як гук стру</w:t>
      </w:r>
      <w:r>
        <w:softHyphen/>
        <w:t>ни, й приємним го</w:t>
      </w:r>
      <w:r>
        <w:softHyphen/>
        <w:t>ло</w:t>
      </w:r>
      <w:r>
        <w:softHyphen/>
        <w:t>сом.</w:t>
      </w:r>
    </w:p>
    <w:p w:rsidR="00EB0CEF" w:rsidRDefault="00EB0CEF">
      <w:pPr>
        <w:divId w:val="1857110689"/>
      </w:pPr>
      <w:r>
        <w:t>    - Не бу</w:t>
      </w:r>
      <w:r>
        <w:softHyphen/>
        <w:t>ло де дівать гро</w:t>
      </w:r>
      <w:r>
        <w:softHyphen/>
        <w:t>шей, то ви</w:t>
      </w:r>
      <w:r>
        <w:softHyphen/>
        <w:t>га</w:t>
      </w:r>
      <w:r>
        <w:softHyphen/>
        <w:t>да</w:t>
      </w:r>
      <w:r>
        <w:softHyphen/>
        <w:t>ли оці ви</w:t>
      </w:r>
      <w:r>
        <w:softHyphen/>
        <w:t>гад</w:t>
      </w:r>
      <w:r>
        <w:softHyphen/>
        <w:t>ки, - ска</w:t>
      </w:r>
      <w:r>
        <w:softHyphen/>
        <w:t>зав батько, ти</w:t>
      </w:r>
      <w:r>
        <w:softHyphen/>
        <w:t>ка</w:t>
      </w:r>
      <w:r>
        <w:softHyphen/>
        <w:t>ючи ру</w:t>
      </w:r>
      <w:r>
        <w:softHyphen/>
        <w:t>кою на ху</w:t>
      </w:r>
      <w:r>
        <w:softHyphen/>
        <w:t>ри.</w:t>
      </w:r>
    </w:p>
    <w:p w:rsidR="00EB0CEF" w:rsidRDefault="00EB0CEF">
      <w:pPr>
        <w:divId w:val="1857109898"/>
      </w:pPr>
      <w:r>
        <w:t>    - Та й ба</w:t>
      </w:r>
      <w:r>
        <w:softHyphen/>
        <w:t>га</w:t>
      </w:r>
      <w:r>
        <w:softHyphen/>
        <w:t>то ж по</w:t>
      </w:r>
      <w:r>
        <w:softHyphen/>
        <w:t>на</w:t>
      </w:r>
      <w:r>
        <w:softHyphen/>
        <w:t>ку</w:t>
      </w:r>
      <w:r>
        <w:softHyphen/>
        <w:t>по</w:t>
      </w:r>
      <w:r>
        <w:softHyphen/>
        <w:t>ву</w:t>
      </w:r>
      <w:r>
        <w:softHyphen/>
        <w:t>ва</w:t>
      </w:r>
      <w:r>
        <w:softHyphen/>
        <w:t>ли отих ви</w:t>
      </w:r>
      <w:r>
        <w:softHyphen/>
        <w:t>га</w:t>
      </w:r>
      <w:r>
        <w:softHyphen/>
        <w:t>док! Тут я ба</w:t>
      </w:r>
      <w:r>
        <w:softHyphen/>
        <w:t>чу, стільці й крісла. І сто</w:t>
      </w:r>
      <w:r>
        <w:softHyphen/>
        <w:t>ли</w:t>
      </w:r>
      <w:r>
        <w:softHyphen/>
        <w:t>ки, і ка</w:t>
      </w:r>
      <w:r>
        <w:softHyphen/>
        <w:t>мо</w:t>
      </w:r>
      <w:r>
        <w:softHyphen/>
        <w:t>ди, і щось ду</w:t>
      </w:r>
      <w:r>
        <w:softHyphen/>
        <w:t>же вже за</w:t>
      </w:r>
      <w:r>
        <w:softHyphen/>
        <w:t>вальне та дов</w:t>
      </w:r>
      <w:r>
        <w:softHyphen/>
        <w:t>ге. Що во</w:t>
      </w:r>
      <w:r>
        <w:softHyphen/>
        <w:t>но та</w:t>
      </w:r>
      <w:r>
        <w:softHyphen/>
        <w:t>ке? Не</w:t>
      </w:r>
      <w:r>
        <w:softHyphen/>
        <w:t>на</w:t>
      </w:r>
      <w:r>
        <w:softHyphen/>
        <w:t>че ша</w:t>
      </w:r>
      <w:r>
        <w:softHyphen/>
        <w:t>фи або стов</w:t>
      </w:r>
      <w:r>
        <w:softHyphen/>
        <w:t>пи? - ска</w:t>
      </w:r>
      <w:r>
        <w:softHyphen/>
        <w:t>за</w:t>
      </w:r>
      <w:r>
        <w:softHyphen/>
        <w:t>ла Ліда.</w:t>
      </w:r>
    </w:p>
    <w:p w:rsidR="00EB0CEF" w:rsidRDefault="00EB0CEF">
      <w:pPr>
        <w:divId w:val="1857110179"/>
      </w:pPr>
      <w:r>
        <w:t>    - Писарі ка</w:t>
      </w:r>
      <w:r>
        <w:softHyphen/>
        <w:t>за</w:t>
      </w:r>
      <w:r>
        <w:softHyphen/>
        <w:t>ли на вок</w:t>
      </w:r>
      <w:r>
        <w:softHyphen/>
        <w:t>залі, що там, пев</w:t>
      </w:r>
      <w:r>
        <w:softHyphen/>
        <w:t>но, за</w:t>
      </w:r>
      <w:r>
        <w:softHyphen/>
        <w:t>биті в дош</w:t>
      </w:r>
      <w:r>
        <w:softHyphen/>
        <w:t>ки дві до</w:t>
      </w:r>
      <w:r>
        <w:softHyphen/>
        <w:t>мо</w:t>
      </w:r>
      <w:r>
        <w:softHyphen/>
        <w:t>ви</w:t>
      </w:r>
      <w:r>
        <w:softHyphen/>
        <w:t>ни, - обізвавсь один з чо</w:t>
      </w:r>
      <w:r>
        <w:softHyphen/>
        <w:t>ловіків, ду</w:t>
      </w:r>
      <w:r>
        <w:softHyphen/>
        <w:t>же прос</w:t>
      </w:r>
      <w:r>
        <w:softHyphen/>
        <w:t>тий, трош</w:t>
      </w:r>
      <w:r>
        <w:softHyphen/>
        <w:t>ки ніби при</w:t>
      </w:r>
      <w:r>
        <w:softHyphen/>
        <w:t>ше</w:t>
      </w:r>
      <w:r>
        <w:softHyphen/>
        <w:t>ле</w:t>
      </w:r>
      <w:r>
        <w:softHyphen/>
        <w:t>пу</w:t>
      </w:r>
      <w:r>
        <w:softHyphen/>
        <w:t>ва</w:t>
      </w:r>
      <w:r>
        <w:softHyphen/>
        <w:t>тий.</w:t>
      </w:r>
    </w:p>
    <w:p w:rsidR="00EB0CEF" w:rsidRDefault="00EB0CEF">
      <w:pPr>
        <w:divId w:val="1857110751"/>
      </w:pPr>
      <w:r>
        <w:t>    Ліда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 Батько на</w:t>
      </w:r>
      <w:r>
        <w:softHyphen/>
        <w:t>су</w:t>
      </w:r>
      <w:r>
        <w:softHyphen/>
        <w:t>пив густі бро</w:t>
      </w:r>
      <w:r>
        <w:softHyphen/>
        <w:t>ви. Він був лю</w:t>
      </w:r>
      <w:r>
        <w:softHyphen/>
        <w:t>ди</w:t>
      </w:r>
      <w:r>
        <w:softHyphen/>
        <w:t>на просвіче</w:t>
      </w:r>
      <w:r>
        <w:softHyphen/>
        <w:t>на, і усякі за</w:t>
      </w:r>
      <w:r>
        <w:softHyphen/>
        <w:t>бо</w:t>
      </w:r>
      <w:r>
        <w:softHyphen/>
        <w:t>бо</w:t>
      </w:r>
      <w:r>
        <w:softHyphen/>
        <w:t>ни дав</w:t>
      </w:r>
      <w:r>
        <w:softHyphen/>
        <w:t>но ви</w:t>
      </w:r>
      <w:r>
        <w:softHyphen/>
        <w:t>щез</w:t>
      </w:r>
      <w:r>
        <w:softHyphen/>
        <w:t>ли з йо</w:t>
      </w:r>
      <w:r>
        <w:softHyphen/>
        <w:t>го світог</w:t>
      </w:r>
      <w:r>
        <w:softHyphen/>
        <w:t>ля</w:t>
      </w:r>
      <w:r>
        <w:softHyphen/>
        <w:t>ду. Але ці сло</w:t>
      </w:r>
      <w:r>
        <w:softHyphen/>
        <w:t>ва з уст сільської пер</w:t>
      </w:r>
      <w:r>
        <w:softHyphen/>
        <w:t>во</w:t>
      </w:r>
      <w:r>
        <w:softHyphen/>
        <w:t>бут</w:t>
      </w:r>
      <w:r>
        <w:softHyphen/>
        <w:t>ної лю</w:t>
      </w:r>
      <w:r>
        <w:softHyphen/>
        <w:t>ди</w:t>
      </w:r>
      <w:r>
        <w:softHyphen/>
        <w:t>ни якось неп</w:t>
      </w:r>
      <w:r>
        <w:softHyphen/>
        <w:t>риємно вра</w:t>
      </w:r>
      <w:r>
        <w:softHyphen/>
        <w:t>зи</w:t>
      </w:r>
      <w:r>
        <w:softHyphen/>
        <w:t>ли йо</w:t>
      </w:r>
      <w:r>
        <w:softHyphen/>
        <w:t>го.</w:t>
      </w:r>
    </w:p>
    <w:p w:rsidR="00EB0CEF" w:rsidRDefault="00EB0CEF">
      <w:pPr>
        <w:divId w:val="1857109992"/>
      </w:pPr>
      <w:r>
        <w:t>    - Та то пи</w:t>
      </w:r>
      <w:r>
        <w:softHyphen/>
        <w:t>сарі, пев</w:t>
      </w:r>
      <w:r>
        <w:softHyphen/>
        <w:t>но, жар</w:t>
      </w:r>
      <w:r>
        <w:softHyphen/>
        <w:t>ту</w:t>
      </w:r>
      <w:r>
        <w:softHyphen/>
        <w:t>ва</w:t>
      </w:r>
      <w:r>
        <w:softHyphen/>
        <w:t>ли та глу</w:t>
      </w:r>
      <w:r>
        <w:softHyphen/>
        <w:t>зу</w:t>
      </w:r>
      <w:r>
        <w:softHyphen/>
        <w:t>ва</w:t>
      </w:r>
      <w:r>
        <w:softHyphen/>
        <w:t>ли! - ска</w:t>
      </w:r>
      <w:r>
        <w:softHyphen/>
        <w:t>зав Гу</w:t>
      </w:r>
      <w:r>
        <w:softHyphen/>
        <w:t>ко</w:t>
      </w:r>
      <w:r>
        <w:softHyphen/>
        <w:t>вич. - В нас в оселі, хва</w:t>
      </w:r>
      <w:r>
        <w:softHyphen/>
        <w:t>лить бо</w:t>
      </w:r>
      <w:r>
        <w:softHyphen/>
        <w:t>га, ні мерців, ні сла</w:t>
      </w:r>
      <w:r>
        <w:softHyphen/>
        <w:t>бих не</w:t>
      </w:r>
      <w:r>
        <w:softHyphen/>
        <w:t>ма.</w:t>
      </w:r>
    </w:p>
    <w:p w:rsidR="00EB0CEF" w:rsidRDefault="00EB0CEF">
      <w:pPr>
        <w:divId w:val="1857111284"/>
      </w:pPr>
      <w:r>
        <w:t>    Ліда зир</w:t>
      </w:r>
      <w:r>
        <w:softHyphen/>
        <w:t>ну</w:t>
      </w:r>
      <w:r>
        <w:softHyphen/>
        <w:t>ла під спід па</w:t>
      </w:r>
      <w:r>
        <w:softHyphen/>
        <w:t>кунків і про</w:t>
      </w:r>
      <w:r>
        <w:softHyphen/>
        <w:t>чи</w:t>
      </w:r>
      <w:r>
        <w:softHyphen/>
        <w:t>та</w:t>
      </w:r>
      <w:r>
        <w:softHyphen/>
        <w:t>ла, що там бу</w:t>
      </w:r>
      <w:r>
        <w:softHyphen/>
        <w:t>ло на</w:t>
      </w:r>
      <w:r>
        <w:softHyphen/>
        <w:t>пи</w:t>
      </w:r>
      <w:r>
        <w:softHyphen/>
        <w:t>са</w:t>
      </w:r>
      <w:r>
        <w:softHyphen/>
        <w:t>но: «Скло. Обе</w:t>
      </w:r>
      <w:r>
        <w:softHyphen/>
        <w:t>реж</w:t>
      </w:r>
      <w:r>
        <w:softHyphen/>
        <w:t>но».</w:t>
      </w:r>
    </w:p>
    <w:p w:rsidR="00EB0CEF" w:rsidRDefault="00EB0CEF">
      <w:pPr>
        <w:divId w:val="1857111001"/>
      </w:pPr>
      <w:r>
        <w:t>    - Та це, пев</w:t>
      </w:r>
      <w:r>
        <w:softHyphen/>
        <w:t>но, здо</w:t>
      </w:r>
      <w:r>
        <w:softHyphen/>
        <w:t>рові дзер</w:t>
      </w:r>
      <w:r>
        <w:softHyphen/>
        <w:t>ка</w:t>
      </w:r>
      <w:r>
        <w:softHyphen/>
        <w:t>ла! Це ве</w:t>
      </w:r>
      <w:r>
        <w:softHyphen/>
        <w:t>селі до</w:t>
      </w:r>
      <w:r>
        <w:softHyphen/>
        <w:t>мо</w:t>
      </w:r>
      <w:r>
        <w:softHyphen/>
        <w:t>ви</w:t>
      </w:r>
      <w:r>
        <w:softHyphen/>
        <w:t>ни! - ска</w:t>
      </w:r>
      <w:r>
        <w:softHyphen/>
        <w:t>за</w:t>
      </w:r>
      <w:r>
        <w:softHyphen/>
        <w:t>ла Ліда і знов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</w:t>
      </w:r>
    </w:p>
    <w:p w:rsidR="00EB0CEF" w:rsidRDefault="00EB0CEF">
      <w:pPr>
        <w:divId w:val="1857109769"/>
      </w:pPr>
      <w:r>
        <w:t>    - Та, ма</w:t>
      </w:r>
      <w:r>
        <w:softHyphen/>
        <w:t>буть, так, бо де ж є до</w:t>
      </w:r>
      <w:r>
        <w:softHyphen/>
        <w:t>мо</w:t>
      </w:r>
      <w:r>
        <w:softHyphen/>
        <w:t>ви</w:t>
      </w:r>
      <w:r>
        <w:softHyphen/>
        <w:t>ни такі плис</w:t>
      </w:r>
      <w:r>
        <w:softHyphen/>
        <w:t>ко</w:t>
      </w:r>
      <w:r>
        <w:softHyphen/>
        <w:t>ваті, - знов обізвавсь один з чо</w:t>
      </w:r>
      <w:r>
        <w:softHyphen/>
        <w:t>ловіків.</w:t>
      </w:r>
    </w:p>
    <w:p w:rsidR="00EB0CEF" w:rsidRDefault="00EB0CEF">
      <w:pPr>
        <w:divId w:val="1857110473"/>
      </w:pPr>
      <w:r>
        <w:t>    - Та й ви</w:t>
      </w:r>
      <w:r>
        <w:softHyphen/>
        <w:t>со</w:t>
      </w:r>
      <w:r>
        <w:softHyphen/>
        <w:t>чезні ж дзер</w:t>
      </w:r>
      <w:r>
        <w:softHyphen/>
        <w:t>ка</w:t>
      </w:r>
      <w:r>
        <w:softHyphen/>
        <w:t>ла! І де во</w:t>
      </w:r>
      <w:r>
        <w:softHyphen/>
        <w:t>ни в гас</w:t>
      </w:r>
      <w:r>
        <w:softHyphen/>
        <w:t>пи</w:t>
      </w:r>
      <w:r>
        <w:softHyphen/>
        <w:t>да ста</w:t>
      </w:r>
      <w:r>
        <w:softHyphen/>
        <w:t>ви</w:t>
      </w:r>
      <w:r>
        <w:softHyphen/>
        <w:t>ти</w:t>
      </w:r>
      <w:r>
        <w:softHyphen/>
        <w:t>муть такі баш</w:t>
      </w:r>
      <w:r>
        <w:softHyphen/>
        <w:t>ти! До</w:t>
      </w:r>
      <w:r>
        <w:softHyphen/>
        <w:t>ве</w:t>
      </w:r>
      <w:r>
        <w:softHyphen/>
        <w:t>деться, ма</w:t>
      </w:r>
      <w:r>
        <w:softHyphen/>
        <w:t>буть, піднімать сте</w:t>
      </w:r>
      <w:r>
        <w:softHyphen/>
        <w:t>лю на ар</w:t>
      </w:r>
      <w:r>
        <w:softHyphen/>
        <w:t>шин, щоб при</w:t>
      </w:r>
      <w:r>
        <w:softHyphen/>
        <w:t>мос</w:t>
      </w:r>
      <w:r>
        <w:softHyphen/>
        <w:t>тить такі дзвіниці! На</w:t>
      </w:r>
      <w:r>
        <w:softHyphen/>
        <w:t>ку</w:t>
      </w:r>
      <w:r>
        <w:softHyphen/>
        <w:t>пи</w:t>
      </w:r>
      <w:r>
        <w:softHyphen/>
        <w:t>ли яко</w:t>
      </w:r>
      <w:r>
        <w:softHyphen/>
        <w:t>гось кло</w:t>
      </w:r>
      <w:r>
        <w:softHyphen/>
        <w:t>по</w:t>
      </w:r>
      <w:r>
        <w:softHyphen/>
        <w:t>ту! - бу</w:t>
      </w:r>
      <w:r>
        <w:softHyphen/>
        <w:t>бонів сер</w:t>
      </w:r>
      <w:r>
        <w:softHyphen/>
        <w:t>ди</w:t>
      </w:r>
      <w:r>
        <w:softHyphen/>
        <w:t>тим го</w:t>
      </w:r>
      <w:r>
        <w:softHyphen/>
        <w:t>ло</w:t>
      </w:r>
      <w:r>
        <w:softHyphen/>
        <w:t>сом ста</w:t>
      </w:r>
      <w:r>
        <w:softHyphen/>
        <w:t>рий.</w:t>
      </w:r>
    </w:p>
    <w:p w:rsidR="00EB0CEF" w:rsidRDefault="00EB0CEF">
      <w:pPr>
        <w:divId w:val="1857110356"/>
      </w:pPr>
      <w:r>
        <w:t>    - Якось та</w:t>
      </w:r>
      <w:r>
        <w:softHyphen/>
        <w:t>ки та при</w:t>
      </w:r>
      <w:r>
        <w:softHyphen/>
        <w:t>мос</w:t>
      </w:r>
      <w:r>
        <w:softHyphen/>
        <w:t>ти</w:t>
      </w:r>
      <w:r>
        <w:softHyphen/>
        <w:t>мо, ко</w:t>
      </w:r>
      <w:r>
        <w:softHyphen/>
        <w:t>ли вже оці дзвіниці вше</w:t>
      </w:r>
      <w:r>
        <w:softHyphen/>
        <w:t>ле</w:t>
      </w:r>
      <w:r>
        <w:softHyphen/>
        <w:t>па</w:t>
      </w:r>
      <w:r>
        <w:softHyphen/>
        <w:t>лись в подвір'я. Мож</w:t>
      </w:r>
      <w:r>
        <w:softHyphen/>
        <w:t>на трош</w:t>
      </w:r>
      <w:r>
        <w:softHyphen/>
        <w:t>ки попідти</w:t>
      </w:r>
      <w:r>
        <w:softHyphen/>
        <w:t>нать зспо</w:t>
      </w:r>
      <w:r>
        <w:softHyphen/>
        <w:t>ду або по</w:t>
      </w:r>
      <w:r>
        <w:softHyphen/>
        <w:t>обс</w:t>
      </w:r>
      <w:r>
        <w:softHyphen/>
        <w:t>ми</w:t>
      </w:r>
      <w:r>
        <w:softHyphen/>
        <w:t>ку</w:t>
      </w:r>
      <w:r>
        <w:softHyphen/>
        <w:t>вать вирізані прик</w:t>
      </w:r>
      <w:r>
        <w:softHyphen/>
        <w:t>ра</w:t>
      </w:r>
      <w:r>
        <w:softHyphen/>
        <w:t>си звер</w:t>
      </w:r>
      <w:r>
        <w:softHyphen/>
        <w:t>ху, - ска</w:t>
      </w:r>
      <w:r>
        <w:softHyphen/>
        <w:t>за</w:t>
      </w:r>
      <w:r>
        <w:softHyphen/>
        <w:t>ла Ліда.</w:t>
      </w:r>
    </w:p>
    <w:p w:rsidR="00EB0CEF" w:rsidRDefault="00EB0CEF">
      <w:pPr>
        <w:divId w:val="1857111247"/>
      </w:pPr>
      <w:r>
        <w:t>    Чоловіки поск</w:t>
      </w:r>
      <w:r>
        <w:softHyphen/>
        <w:t>ла</w:t>
      </w:r>
      <w:r>
        <w:softHyphen/>
        <w:t>да</w:t>
      </w:r>
      <w:r>
        <w:softHyphen/>
        <w:t>ли й за</w:t>
      </w:r>
      <w:r>
        <w:softHyphen/>
        <w:t>вальні, й дрібні па</w:t>
      </w:r>
      <w:r>
        <w:softHyphen/>
        <w:t>кун</w:t>
      </w:r>
      <w:r>
        <w:softHyphen/>
        <w:t>ки. Гу</w:t>
      </w:r>
      <w:r>
        <w:softHyphen/>
        <w:t>ко</w:t>
      </w:r>
      <w:r>
        <w:softHyphen/>
        <w:t>вич не</w:t>
      </w:r>
      <w:r>
        <w:softHyphen/>
        <w:t>охо</w:t>
      </w:r>
      <w:r>
        <w:softHyphen/>
        <w:t>че ви</w:t>
      </w:r>
      <w:r>
        <w:softHyphen/>
        <w:t>тяг з ки</w:t>
      </w:r>
      <w:r>
        <w:softHyphen/>
        <w:t>шені кап</w:t>
      </w:r>
      <w:r>
        <w:softHyphen/>
        <w:t>шу</w:t>
      </w:r>
      <w:r>
        <w:softHyphen/>
        <w:t>чок з грішми й розп</w:t>
      </w:r>
      <w:r>
        <w:softHyphen/>
        <w:t>ла</w:t>
      </w:r>
      <w:r>
        <w:softHyphen/>
        <w:t>тив</w:t>
      </w:r>
      <w:r>
        <w:softHyphen/>
        <w:t>ся з візни</w:t>
      </w:r>
      <w:r>
        <w:softHyphen/>
        <w:t>ка</w:t>
      </w:r>
      <w:r>
        <w:softHyphen/>
        <w:t>ми. Ліда та</w:t>
      </w:r>
      <w:r>
        <w:softHyphen/>
        <w:t>ки не втерпіла: по</w:t>
      </w:r>
      <w:r>
        <w:softHyphen/>
        <w:t>обс</w:t>
      </w:r>
      <w:r>
        <w:softHyphen/>
        <w:t>ми</w:t>
      </w:r>
      <w:r>
        <w:softHyphen/>
        <w:t>ку</w:t>
      </w:r>
      <w:r>
        <w:softHyphen/>
        <w:t>ва</w:t>
      </w:r>
      <w:r>
        <w:softHyphen/>
        <w:t>ла з од</w:t>
      </w:r>
      <w:r>
        <w:softHyphen/>
        <w:t>но</w:t>
      </w:r>
      <w:r>
        <w:softHyphen/>
        <w:t>го стільця со</w:t>
      </w:r>
      <w:r>
        <w:softHyphen/>
        <w:t>ло</w:t>
      </w:r>
      <w:r>
        <w:softHyphen/>
        <w:t>му й по</w:t>
      </w:r>
      <w:r>
        <w:softHyphen/>
        <w:t>ди</w:t>
      </w:r>
      <w:r>
        <w:softHyphen/>
        <w:t>ви</w:t>
      </w:r>
      <w:r>
        <w:softHyphen/>
        <w:t>лась, які то бу</w:t>
      </w:r>
      <w:r>
        <w:softHyphen/>
        <w:t>ли стільці. Стільці бу</w:t>
      </w:r>
      <w:r>
        <w:softHyphen/>
        <w:t>ли з різа</w:t>
      </w:r>
      <w:r>
        <w:softHyphen/>
        <w:t>ної ду</w:t>
      </w:r>
      <w:r>
        <w:softHyphen/>
        <w:t>би</w:t>
      </w:r>
      <w:r>
        <w:softHyphen/>
        <w:t>ни чу</w:t>
      </w:r>
      <w:r>
        <w:softHyphen/>
        <w:t>до</w:t>
      </w:r>
      <w:r>
        <w:softHyphen/>
        <w:t>вої ро</w:t>
      </w:r>
      <w:r>
        <w:softHyphen/>
        <w:t>бо</w:t>
      </w:r>
      <w:r>
        <w:softHyphen/>
        <w:t>ти, на які са</w:t>
      </w:r>
      <w:r>
        <w:softHyphen/>
        <w:t>ме тоді пішла по</w:t>
      </w:r>
      <w:r>
        <w:softHyphen/>
        <w:t>ве</w:t>
      </w:r>
      <w:r>
        <w:softHyphen/>
        <w:t>денція.</w:t>
      </w:r>
    </w:p>
    <w:p w:rsidR="00EB0CEF" w:rsidRDefault="00EB0CEF">
      <w:pPr>
        <w:divId w:val="1857110144"/>
      </w:pPr>
      <w:r>
        <w:t>    - Ой, які ж гарні стільці! Ду</w:t>
      </w:r>
      <w:r>
        <w:softHyphen/>
        <w:t>бові, модні, з вирізка</w:t>
      </w:r>
      <w:r>
        <w:softHyphen/>
        <w:t>ми з взорців, та з лис</w:t>
      </w:r>
      <w:r>
        <w:softHyphen/>
        <w:t>тям, та ще й по</w:t>
      </w:r>
      <w:r>
        <w:softHyphen/>
        <w:t>ла</w:t>
      </w:r>
      <w:r>
        <w:softHyphen/>
        <w:t>ко</w:t>
      </w:r>
      <w:r>
        <w:softHyphen/>
        <w:t>вані. Я не люб</w:t>
      </w:r>
      <w:r>
        <w:softHyphen/>
        <w:t>лю но</w:t>
      </w:r>
      <w:r>
        <w:softHyphen/>
        <w:t>во</w:t>
      </w:r>
      <w:r>
        <w:softHyphen/>
        <w:t>мод</w:t>
      </w:r>
      <w:r>
        <w:softHyphen/>
        <w:t>ної мобілі з ду</w:t>
      </w:r>
      <w:r>
        <w:softHyphen/>
        <w:t>би</w:t>
      </w:r>
      <w:r>
        <w:softHyphen/>
        <w:t>ни не</w:t>
      </w:r>
      <w:r>
        <w:softHyphen/>
        <w:t>по</w:t>
      </w:r>
      <w:r>
        <w:softHyphen/>
        <w:t>ла</w:t>
      </w:r>
      <w:r>
        <w:softHyphen/>
        <w:t>ко</w:t>
      </w:r>
      <w:r>
        <w:softHyphen/>
        <w:t>ва</w:t>
      </w:r>
      <w:r>
        <w:softHyphen/>
        <w:t>ної: щось та</w:t>
      </w:r>
      <w:r>
        <w:softHyphen/>
        <w:t>ке сіре, не</w:t>
      </w:r>
      <w:r>
        <w:softHyphen/>
        <w:t>на</w:t>
      </w:r>
      <w:r>
        <w:softHyphen/>
        <w:t>че ду</w:t>
      </w:r>
      <w:r>
        <w:softHyphen/>
        <w:t>бові поліна. Кат зна що! - обізва</w:t>
      </w:r>
      <w:r>
        <w:softHyphen/>
        <w:t>лась Ліда.</w:t>
      </w:r>
    </w:p>
    <w:p w:rsidR="00EB0CEF" w:rsidRDefault="00EB0CEF">
      <w:pPr>
        <w:divId w:val="1857110895"/>
      </w:pPr>
      <w:r>
        <w:t>    - Може, во</w:t>
      </w:r>
      <w:r>
        <w:softHyphen/>
        <w:t>но й гар</w:t>
      </w:r>
      <w:r>
        <w:softHyphen/>
        <w:t>но, але що за цю ду</w:t>
      </w:r>
      <w:r>
        <w:softHyphen/>
        <w:t>би</w:t>
      </w:r>
      <w:r>
        <w:softHyphen/>
        <w:t>ну ма</w:t>
      </w:r>
      <w:r>
        <w:softHyphen/>
        <w:t>ма й Ме</w:t>
      </w:r>
      <w:r>
        <w:softHyphen/>
        <w:t>ла</w:t>
      </w:r>
      <w:r>
        <w:softHyphen/>
        <w:t>ся вте</w:t>
      </w:r>
      <w:r>
        <w:softHyphen/>
        <w:t>лю</w:t>
      </w:r>
      <w:r>
        <w:softHyphen/>
        <w:t>щи</w:t>
      </w:r>
      <w:r>
        <w:softHyphen/>
        <w:t>ли ска</w:t>
      </w:r>
      <w:r>
        <w:softHyphen/>
        <w:t>жені гроші, то не мож</w:t>
      </w:r>
      <w:r>
        <w:softHyphen/>
        <w:t>на ска</w:t>
      </w:r>
      <w:r>
        <w:softHyphen/>
        <w:t>зать, щоб це бу</w:t>
      </w:r>
      <w:r>
        <w:softHyphen/>
        <w:t>ло гар</w:t>
      </w:r>
      <w:r>
        <w:softHyphen/>
        <w:t>но. А тут, як на ли</w:t>
      </w:r>
      <w:r>
        <w:softHyphen/>
        <w:t>хо, в ме</w:t>
      </w:r>
      <w:r>
        <w:softHyphen/>
        <w:t>не те</w:t>
      </w:r>
      <w:r>
        <w:softHyphen/>
        <w:t>пе</w:t>
      </w:r>
      <w:r>
        <w:softHyphen/>
        <w:t>реньки гро</w:t>
      </w:r>
      <w:r>
        <w:softHyphen/>
        <w:t>шей об</w:t>
      </w:r>
      <w:r>
        <w:softHyphen/>
        <w:t>маль, - бу</w:t>
      </w:r>
      <w:r>
        <w:softHyphen/>
        <w:t>бонів Гу</w:t>
      </w:r>
      <w:r>
        <w:softHyphen/>
        <w:t>ко</w:t>
      </w:r>
      <w:r>
        <w:softHyphen/>
        <w:t>вич, ви</w:t>
      </w:r>
      <w:r>
        <w:softHyphen/>
        <w:t>хо</w:t>
      </w:r>
      <w:r>
        <w:softHyphen/>
        <w:t>дя</w:t>
      </w:r>
      <w:r>
        <w:softHyphen/>
        <w:t>чи з во</w:t>
      </w:r>
      <w:r>
        <w:softHyphen/>
        <w:t>зовні й за</w:t>
      </w:r>
      <w:r>
        <w:softHyphen/>
        <w:t>ми</w:t>
      </w:r>
      <w:r>
        <w:softHyphen/>
        <w:t>ка</w:t>
      </w:r>
      <w:r>
        <w:softHyphen/>
        <w:t>ючи бра</w:t>
      </w:r>
      <w:r>
        <w:softHyphen/>
        <w:t>му.</w:t>
      </w:r>
    </w:p>
    <w:p w:rsidR="00EB0CEF" w:rsidRDefault="00EB0CEF">
      <w:pPr>
        <w:divId w:val="1857110099"/>
      </w:pPr>
      <w:r>
        <w:t>    Він поп</w:t>
      </w:r>
      <w:r>
        <w:softHyphen/>
        <w:t>рос</w:t>
      </w:r>
      <w:r>
        <w:softHyphen/>
        <w:t>ту</w:t>
      </w:r>
      <w:r>
        <w:softHyphen/>
        <w:t>вав на тік, розд</w:t>
      </w:r>
      <w:r>
        <w:softHyphen/>
        <w:t>ра</w:t>
      </w:r>
      <w:r>
        <w:softHyphen/>
        <w:t>то</w:t>
      </w:r>
      <w:r>
        <w:softHyphen/>
        <w:t>ва</w:t>
      </w:r>
      <w:r>
        <w:softHyphen/>
        <w:t>ний, навіть злий. Дзер</w:t>
      </w:r>
      <w:r>
        <w:softHyphen/>
        <w:t>ка</w:t>
      </w:r>
      <w:r>
        <w:softHyphen/>
        <w:t>ла, ве</w:t>
      </w:r>
      <w:r>
        <w:softHyphen/>
        <w:t>ли</w:t>
      </w:r>
      <w:r>
        <w:softHyphen/>
        <w:t>чезні як дзвіниці, все не</w:t>
      </w:r>
      <w:r>
        <w:softHyphen/>
        <w:t>на</w:t>
      </w:r>
      <w:r>
        <w:softHyphen/>
        <w:t>че ма</w:t>
      </w:r>
      <w:r>
        <w:softHyphen/>
        <w:t>нячіля пе</w:t>
      </w:r>
      <w:r>
        <w:softHyphen/>
        <w:t>ред йо</w:t>
      </w:r>
      <w:r>
        <w:softHyphen/>
        <w:t>го очи</w:t>
      </w:r>
      <w:r>
        <w:softHyphen/>
        <w:t>ма й сер</w:t>
      </w:r>
      <w:r>
        <w:softHyphen/>
        <w:t>ди</w:t>
      </w:r>
      <w:r>
        <w:softHyphen/>
        <w:t>ли йо</w:t>
      </w:r>
      <w:r>
        <w:softHyphen/>
        <w:t>го.</w:t>
      </w:r>
    </w:p>
    <w:p w:rsidR="00EB0CEF" w:rsidRDefault="00EB0CEF">
      <w:pPr>
        <w:divId w:val="1857111142"/>
      </w:pPr>
      <w:r>
        <w:t>    «Це не дзер</w:t>
      </w:r>
      <w:r>
        <w:softHyphen/>
        <w:t>ка</w:t>
      </w:r>
      <w:r>
        <w:softHyphen/>
        <w:t>ла, а не</w:t>
      </w:r>
      <w:r>
        <w:softHyphen/>
        <w:t>на</w:t>
      </w:r>
      <w:r>
        <w:softHyphen/>
        <w:t>че й справді дві до</w:t>
      </w:r>
      <w:r>
        <w:softHyphen/>
        <w:t>мо</w:t>
      </w:r>
      <w:r>
        <w:softHyphen/>
        <w:t>ви</w:t>
      </w:r>
      <w:r>
        <w:softHyphen/>
        <w:t>ни вти</w:t>
      </w:r>
      <w:r>
        <w:softHyphen/>
        <w:t>ри</w:t>
      </w:r>
      <w:r>
        <w:softHyphen/>
        <w:t>ли мені в са</w:t>
      </w:r>
      <w:r>
        <w:softHyphen/>
        <w:t>ди</w:t>
      </w:r>
      <w:r>
        <w:softHyphen/>
        <w:t>бу оці візни</w:t>
      </w:r>
      <w:r>
        <w:softHyphen/>
        <w:t>ки», - якось май</w:t>
      </w:r>
      <w:r>
        <w:softHyphen/>
        <w:t>ну</w:t>
      </w:r>
      <w:r>
        <w:softHyphen/>
        <w:t>ла в Гу</w:t>
      </w:r>
      <w:r>
        <w:softHyphen/>
        <w:t>ко</w:t>
      </w:r>
      <w:r>
        <w:softHyphen/>
        <w:t>ви</w:t>
      </w:r>
      <w:r>
        <w:softHyphen/>
        <w:t>ча дум</w:t>
      </w:r>
      <w:r>
        <w:softHyphen/>
        <w:t>ка, як він зир</w:t>
      </w:r>
      <w:r>
        <w:softHyphen/>
        <w:t>нув на по</w:t>
      </w:r>
      <w:r>
        <w:softHyphen/>
        <w:t>рожні ху</w:t>
      </w:r>
      <w:r>
        <w:softHyphen/>
        <w:t>ри, що су</w:t>
      </w:r>
      <w:r>
        <w:softHyphen/>
        <w:t>ну</w:t>
      </w:r>
      <w:r>
        <w:softHyphen/>
        <w:t>лись по</w:t>
      </w:r>
      <w:r>
        <w:softHyphen/>
        <w:t>во</w:t>
      </w:r>
      <w:r>
        <w:softHyphen/>
        <w:t>рот</w:t>
      </w:r>
      <w:r>
        <w:softHyphen/>
        <w:t>кою на би</w:t>
      </w:r>
      <w:r>
        <w:softHyphen/>
        <w:t>тий шлях попід то</w:t>
      </w:r>
      <w:r>
        <w:softHyphen/>
        <w:t>по</w:t>
      </w:r>
      <w:r>
        <w:softHyphen/>
        <w:t>ля</w:t>
      </w:r>
      <w:r>
        <w:softHyphen/>
        <w:t>ми.</w:t>
      </w:r>
    </w:p>
    <w:p w:rsidR="00EB0CEF" w:rsidRDefault="00EB0CEF">
      <w:pPr>
        <w:divId w:val="1857110944"/>
      </w:pPr>
      <w:r>
        <w:t>    І щось сум</w:t>
      </w:r>
      <w:r>
        <w:softHyphen/>
        <w:t>не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 в йо</w:t>
      </w:r>
      <w:r>
        <w:softHyphen/>
        <w:t>го душі. Сільські за</w:t>
      </w:r>
      <w:r>
        <w:softHyphen/>
        <w:t>бо</w:t>
      </w:r>
      <w:r>
        <w:softHyphen/>
        <w:t>бо</w:t>
      </w:r>
      <w:r>
        <w:softHyphen/>
        <w:t>ни, що ча</w:t>
      </w:r>
      <w:r>
        <w:softHyphen/>
        <w:t>сом не</w:t>
      </w:r>
      <w:r>
        <w:softHyphen/>
        <w:t>на</w:t>
      </w:r>
      <w:r>
        <w:softHyphen/>
        <w:t>ро</w:t>
      </w:r>
      <w:r>
        <w:softHyphen/>
        <w:t>ком зас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в йо</w:t>
      </w:r>
      <w:r>
        <w:softHyphen/>
        <w:t>го по</w:t>
      </w:r>
      <w:r>
        <w:softHyphen/>
        <w:t>кої то од ткалі Феськи, то од вівча</w:t>
      </w:r>
      <w:r>
        <w:softHyphen/>
        <w:t>ра діда Оникія, то заг</w:t>
      </w:r>
      <w:r>
        <w:softHyphen/>
        <w:t>ля</w:t>
      </w:r>
      <w:r>
        <w:softHyphen/>
        <w:t>да</w:t>
      </w:r>
      <w:r>
        <w:softHyphen/>
        <w:t>ли в йо</w:t>
      </w:r>
      <w:r>
        <w:softHyphen/>
        <w:t>го осе</w:t>
      </w:r>
      <w:r>
        <w:softHyphen/>
        <w:t>лю че</w:t>
      </w:r>
      <w:r>
        <w:softHyphen/>
        <w:t>рез ти</w:t>
      </w:r>
      <w:r>
        <w:softHyphen/>
        <w:t>ни од сусід, то бу</w:t>
      </w:r>
      <w:r>
        <w:softHyphen/>
        <w:t>ли при</w:t>
      </w:r>
      <w:r>
        <w:softHyphen/>
        <w:t>не</w:t>
      </w:r>
      <w:r>
        <w:softHyphen/>
        <w:t>сені мо</w:t>
      </w:r>
      <w:r>
        <w:softHyphen/>
        <w:t>ло</w:t>
      </w:r>
      <w:r>
        <w:softHyphen/>
        <w:t>ди</w:t>
      </w:r>
      <w:r>
        <w:softHyphen/>
        <w:t>ця</w:t>
      </w:r>
      <w:r>
        <w:softHyphen/>
        <w:t>ми в пе</w:t>
      </w:r>
      <w:r>
        <w:softHyphen/>
        <w:t>кар</w:t>
      </w:r>
      <w:r>
        <w:softHyphen/>
        <w:t>ню десь ніби в очіпках та плах</w:t>
      </w:r>
      <w:r>
        <w:softHyphen/>
        <w:t>тах, якось не</w:t>
      </w:r>
      <w:r>
        <w:softHyphen/>
        <w:t>са</w:t>
      </w:r>
      <w:r>
        <w:softHyphen/>
        <w:t>мохіть ви</w:t>
      </w:r>
      <w:r>
        <w:softHyphen/>
        <w:t>ник</w:t>
      </w:r>
      <w:r>
        <w:softHyphen/>
        <w:t>ли в йо</w:t>
      </w:r>
      <w:r>
        <w:softHyphen/>
        <w:t>го думці.</w:t>
      </w:r>
    </w:p>
    <w:p w:rsidR="00EB0CEF" w:rsidRDefault="00EB0CEF">
      <w:pPr>
        <w:divId w:val="1857110054"/>
      </w:pPr>
      <w:r>
        <w:t>    «Це дві до</w:t>
      </w:r>
      <w:r>
        <w:softHyphen/>
        <w:t>мо</w:t>
      </w:r>
      <w:r>
        <w:softHyphen/>
        <w:t>ви</w:t>
      </w:r>
      <w:r>
        <w:softHyphen/>
        <w:t>ни або на ме</w:t>
      </w:r>
      <w:r>
        <w:softHyphen/>
        <w:t>не й на жінку, або на двох зятів… кот</w:t>
      </w:r>
      <w:r>
        <w:softHyphen/>
        <w:t>рих ще й не</w:t>
      </w:r>
      <w:r>
        <w:softHyphen/>
        <w:t>ма», - якось не</w:t>
      </w:r>
      <w:r>
        <w:softHyphen/>
        <w:t>доб</w:t>
      </w:r>
      <w:r>
        <w:softHyphen/>
        <w:t>рохіть вертілась в йо</w:t>
      </w:r>
      <w:r>
        <w:softHyphen/>
        <w:t>го дум</w:t>
      </w:r>
      <w:r>
        <w:softHyphen/>
        <w:t>ка й на</w:t>
      </w:r>
      <w:r>
        <w:softHyphen/>
        <w:t>во</w:t>
      </w:r>
      <w:r>
        <w:softHyphen/>
        <w:t>ди</w:t>
      </w:r>
      <w:r>
        <w:softHyphen/>
        <w:t>ла на йо</w:t>
      </w:r>
      <w:r>
        <w:softHyphen/>
        <w:t>го неп</w:t>
      </w:r>
      <w:r>
        <w:softHyphen/>
        <w:t>риємну за</w:t>
      </w:r>
      <w:r>
        <w:softHyphen/>
        <w:t>ду</w:t>
      </w:r>
      <w:r>
        <w:softHyphen/>
        <w:t>му, навіть який</w:t>
      </w:r>
      <w:r>
        <w:softHyphen/>
        <w:t>сь сум.</w:t>
      </w:r>
    </w:p>
    <w:p w:rsidR="00EB0CEF" w:rsidRDefault="00EB0CEF">
      <w:pPr>
        <w:divId w:val="1857110756"/>
      </w:pPr>
      <w:r>
        <w:t>    Гукович прий</w:t>
      </w:r>
      <w:r>
        <w:softHyphen/>
        <w:t>шов на тік, заг</w:t>
      </w:r>
      <w:r>
        <w:softHyphen/>
        <w:t>ля</w:t>
      </w:r>
      <w:r>
        <w:softHyphen/>
        <w:t>нув у здо</w:t>
      </w:r>
      <w:r>
        <w:softHyphen/>
        <w:t>ро</w:t>
      </w:r>
      <w:r>
        <w:softHyphen/>
        <w:t>ву клу</w:t>
      </w:r>
      <w:r>
        <w:softHyphen/>
        <w:t>ню, де млин</w:t>
      </w:r>
      <w:r>
        <w:softHyphen/>
        <w:t>ку</w:t>
      </w:r>
      <w:r>
        <w:softHyphen/>
        <w:t>ва</w:t>
      </w:r>
      <w:r>
        <w:softHyphen/>
        <w:t>ли паш</w:t>
      </w:r>
      <w:r>
        <w:softHyphen/>
        <w:t>ню. Дві през</w:t>
      </w:r>
      <w:r>
        <w:softHyphen/>
        <w:t>до</w:t>
      </w:r>
      <w:r>
        <w:softHyphen/>
        <w:t>рові ку</w:t>
      </w:r>
      <w:r>
        <w:softHyphen/>
        <w:t>пи пашні пи</w:t>
      </w:r>
      <w:r>
        <w:softHyphen/>
        <w:t>ша</w:t>
      </w:r>
      <w:r>
        <w:softHyphen/>
        <w:t>лись на то</w:t>
      </w:r>
      <w:r>
        <w:softHyphen/>
        <w:t>ку, не</w:t>
      </w:r>
      <w:r>
        <w:softHyphen/>
        <w:t>на</w:t>
      </w:r>
      <w:r>
        <w:softHyphen/>
        <w:t>че дві роз</w:t>
      </w:r>
      <w:r>
        <w:softHyphen/>
        <w:t>ло</w:t>
      </w:r>
      <w:r>
        <w:softHyphen/>
        <w:t>жисті та спа</w:t>
      </w:r>
      <w:r>
        <w:softHyphen/>
        <w:t>дисті сте</w:t>
      </w:r>
      <w:r>
        <w:softHyphen/>
        <w:t>пові мо</w:t>
      </w:r>
      <w:r>
        <w:softHyphen/>
        <w:t>ги</w:t>
      </w:r>
      <w:r>
        <w:softHyphen/>
        <w:t>ли в Хер</w:t>
      </w:r>
      <w:r>
        <w:softHyphen/>
        <w:t>сон</w:t>
      </w:r>
      <w:r>
        <w:softHyphen/>
        <w:t>щині.</w:t>
      </w:r>
    </w:p>
    <w:p w:rsidR="00EB0CEF" w:rsidRDefault="00EB0CEF">
      <w:pPr>
        <w:divId w:val="1857110734"/>
      </w:pPr>
      <w:r>
        <w:t>    «Оце ж, пев</w:t>
      </w:r>
      <w:r>
        <w:softHyphen/>
        <w:t>но, од</w:t>
      </w:r>
      <w:r>
        <w:softHyphen/>
        <w:t>на сли</w:t>
      </w:r>
      <w:r>
        <w:softHyphen/>
        <w:t>ве уся ку</w:t>
      </w:r>
      <w:r>
        <w:softHyphen/>
        <w:t>па піде за од</w:t>
      </w:r>
      <w:r>
        <w:softHyphen/>
        <w:t>ну дзвіни</w:t>
      </w:r>
      <w:r>
        <w:softHyphen/>
        <w:t>цю, а дру</w:t>
      </w:r>
      <w:r>
        <w:softHyphen/>
        <w:t>га ку</w:t>
      </w:r>
      <w:r>
        <w:softHyphen/>
        <w:t>па - за дру</w:t>
      </w:r>
      <w:r>
        <w:softHyphen/>
        <w:t>гу… та ще, дай бо</w:t>
      </w:r>
      <w:r>
        <w:softHyphen/>
        <w:t>же, щоб оцих двох куп нас</w:t>
      </w:r>
      <w:r>
        <w:softHyphen/>
        <w:t>та</w:t>
      </w:r>
      <w:r>
        <w:softHyphen/>
        <w:t>чить на оп</w:t>
      </w:r>
      <w:r>
        <w:softHyphen/>
        <w:t>лать».</w:t>
      </w:r>
    </w:p>
    <w:p w:rsidR="00EB0CEF" w:rsidRDefault="00EB0CEF">
      <w:pPr>
        <w:divId w:val="1857110606"/>
      </w:pPr>
      <w:r>
        <w:t>    І Гу</w:t>
      </w:r>
      <w:r>
        <w:softHyphen/>
        <w:t>ко</w:t>
      </w:r>
      <w:r>
        <w:softHyphen/>
        <w:t>вич важ</w:t>
      </w:r>
      <w:r>
        <w:softHyphen/>
        <w:t>ко зітхнув і за</w:t>
      </w:r>
      <w:r>
        <w:softHyphen/>
        <w:t>ду</w:t>
      </w:r>
      <w:r>
        <w:softHyphen/>
        <w:t>мавсь. Пішов він до мо</w:t>
      </w:r>
      <w:r>
        <w:softHyphen/>
        <w:t>лот</w:t>
      </w:r>
      <w:r>
        <w:softHyphen/>
        <w:t>ників та но</w:t>
      </w:r>
      <w:r>
        <w:softHyphen/>
        <w:t>сильників, що од</w:t>
      </w:r>
      <w:r>
        <w:softHyphen/>
        <w:t>тя</w:t>
      </w:r>
      <w:r>
        <w:softHyphen/>
        <w:t>га</w:t>
      </w:r>
      <w:r>
        <w:softHyphen/>
        <w:t>ли та но</w:t>
      </w:r>
      <w:r>
        <w:softHyphen/>
        <w:t>си</w:t>
      </w:r>
      <w:r>
        <w:softHyphen/>
        <w:t>ли со</w:t>
      </w:r>
      <w:r>
        <w:softHyphen/>
        <w:t>ло</w:t>
      </w:r>
      <w:r>
        <w:softHyphen/>
        <w:t>му, і ви</w:t>
      </w:r>
      <w:r>
        <w:softHyphen/>
        <w:t>ла</w:t>
      </w:r>
      <w:r>
        <w:softHyphen/>
        <w:t>яв їх з доб</w:t>
      </w:r>
      <w:r>
        <w:softHyphen/>
        <w:t>ро</w:t>
      </w:r>
      <w:r>
        <w:softHyphen/>
        <w:t>го ди</w:t>
      </w:r>
      <w:r>
        <w:softHyphen/>
        <w:t>ва. Обер</w:t>
      </w:r>
      <w:r>
        <w:softHyphen/>
        <w:t>нувсь ко</w:t>
      </w:r>
      <w:r>
        <w:softHyphen/>
        <w:t>ло оже</w:t>
      </w:r>
      <w:r>
        <w:softHyphen/>
        <w:t>ре</w:t>
      </w:r>
      <w:r>
        <w:softHyphen/>
        <w:t>да до по</w:t>
      </w:r>
      <w:r>
        <w:softHyphen/>
        <w:t>да</w:t>
      </w:r>
      <w:r>
        <w:softHyphen/>
        <w:t>вальників - і на тих по</w:t>
      </w:r>
      <w:r>
        <w:softHyphen/>
        <w:t>чав гри</w:t>
      </w:r>
      <w:r>
        <w:softHyphen/>
        <w:t>мать.</w:t>
      </w:r>
    </w:p>
    <w:p w:rsidR="00EB0CEF" w:rsidRDefault="00EB0CEF">
      <w:pPr>
        <w:divId w:val="1857110610"/>
      </w:pPr>
      <w:r>
        <w:t>    - Пан чо</w:t>
      </w:r>
      <w:r>
        <w:softHyphen/>
        <w:t>гось сьогодні ли</w:t>
      </w:r>
      <w:r>
        <w:softHyphen/>
        <w:t>хий: пев</w:t>
      </w:r>
      <w:r>
        <w:softHyphen/>
        <w:t>но, не на ту но</w:t>
      </w:r>
      <w:r>
        <w:softHyphen/>
        <w:t>гу сту</w:t>
      </w:r>
      <w:r>
        <w:softHyphen/>
        <w:t>пив, як ус</w:t>
      </w:r>
      <w:r>
        <w:softHyphen/>
        <w:t>та</w:t>
      </w:r>
      <w:r>
        <w:softHyphen/>
        <w:t>вав вранці з ліжка. Ма</w:t>
      </w:r>
      <w:r>
        <w:softHyphen/>
        <w:t>буть, всу</w:t>
      </w:r>
      <w:r>
        <w:softHyphen/>
        <w:t>нув ліву но</w:t>
      </w:r>
      <w:r>
        <w:softHyphen/>
        <w:t>гу в па</w:t>
      </w:r>
      <w:r>
        <w:softHyphen/>
        <w:t>ти</w:t>
      </w:r>
      <w:r>
        <w:softHyphen/>
        <w:t>нок псредніше, ніж пра</w:t>
      </w:r>
      <w:r>
        <w:softHyphen/>
        <w:t>ву, - го</w:t>
      </w:r>
      <w:r>
        <w:softHyphen/>
        <w:t>моніли ниш</w:t>
      </w:r>
      <w:r>
        <w:softHyphen/>
        <w:t>ком та тиш</w:t>
      </w:r>
      <w:r>
        <w:softHyphen/>
        <w:t>ком проміж се</w:t>
      </w:r>
      <w:r>
        <w:softHyphen/>
        <w:t>бе по</w:t>
      </w:r>
      <w:r>
        <w:softHyphen/>
        <w:t>да</w:t>
      </w:r>
      <w:r>
        <w:softHyphen/>
        <w:t>вальни</w:t>
      </w:r>
      <w:r>
        <w:softHyphen/>
        <w:t>ки та кладії, що скла</w:t>
      </w:r>
      <w:r>
        <w:softHyphen/>
        <w:t>да</w:t>
      </w:r>
      <w:r>
        <w:softHyphen/>
        <w:t>ли со</w:t>
      </w:r>
      <w:r>
        <w:softHyphen/>
        <w:t>ло</w:t>
      </w:r>
      <w:r>
        <w:softHyphen/>
        <w:t>му в оже</w:t>
      </w:r>
      <w:r>
        <w:softHyphen/>
        <w:t>ред.</w:t>
      </w:r>
    </w:p>
    <w:p w:rsidR="00EB0CEF" w:rsidRDefault="00EB0CEF">
      <w:pPr>
        <w:divId w:val="1857111129"/>
      </w:pPr>
      <w:r>
        <w:t>    Аж че</w:t>
      </w:r>
      <w:r>
        <w:softHyphen/>
        <w:t>рез два дні са</w:t>
      </w:r>
      <w:r>
        <w:softHyphen/>
        <w:t>ме опівдні вер</w:t>
      </w:r>
      <w:r>
        <w:softHyphen/>
        <w:t>ну</w:t>
      </w:r>
      <w:r>
        <w:softHyphen/>
        <w:t>лась до</w:t>
      </w:r>
      <w:r>
        <w:softHyphen/>
        <w:t>до</w:t>
      </w:r>
      <w:r>
        <w:softHyphen/>
        <w:t>му Тек</w:t>
      </w:r>
      <w:r>
        <w:softHyphen/>
        <w:t>ля Опа</w:t>
      </w:r>
      <w:r>
        <w:softHyphen/>
        <w:t>насівна та Ме</w:t>
      </w:r>
      <w:r>
        <w:softHyphen/>
        <w:t>ла</w:t>
      </w:r>
      <w:r>
        <w:softHyphen/>
        <w:t>ся, взяв</w:t>
      </w:r>
      <w:r>
        <w:softHyphen/>
        <w:t>ши пош</w:t>
      </w:r>
      <w:r>
        <w:softHyphen/>
        <w:t>то</w:t>
      </w:r>
      <w:r>
        <w:softHyphen/>
        <w:t>во</w:t>
      </w:r>
      <w:r>
        <w:softHyphen/>
        <w:t>го дра</w:t>
      </w:r>
      <w:r>
        <w:softHyphen/>
        <w:t>бин</w:t>
      </w:r>
      <w:r>
        <w:softHyphen/>
        <w:t>ча</w:t>
      </w:r>
      <w:r>
        <w:softHyphen/>
        <w:t>ка на вок</w:t>
      </w:r>
      <w:r>
        <w:softHyphen/>
        <w:t>залі. Андріян Ки</w:t>
      </w:r>
      <w:r>
        <w:softHyphen/>
        <w:t>ри</w:t>
      </w:r>
      <w:r>
        <w:softHyphen/>
        <w:t>ло</w:t>
      </w:r>
      <w:r>
        <w:softHyphen/>
        <w:t>вич та Ліда вий</w:t>
      </w:r>
      <w:r>
        <w:softHyphen/>
        <w:t>шли до їх на</w:t>
      </w:r>
      <w:r>
        <w:softHyphen/>
        <w:t>зустріч на ґанок. Тек</w:t>
      </w:r>
      <w:r>
        <w:softHyphen/>
        <w:t>ля Опа</w:t>
      </w:r>
      <w:r>
        <w:softHyphen/>
        <w:t>насівна гук</w:t>
      </w:r>
      <w:r>
        <w:softHyphen/>
        <w:t>ну</w:t>
      </w:r>
      <w:r>
        <w:softHyphen/>
        <w:t>ла на най</w:t>
      </w:r>
      <w:r>
        <w:softHyphen/>
        <w:t>ми</w:t>
      </w:r>
      <w:r>
        <w:softHyphen/>
        <w:t>чок, щоб по</w:t>
      </w:r>
      <w:r>
        <w:softHyphen/>
        <w:t>за</w:t>
      </w:r>
      <w:r>
        <w:softHyphen/>
        <w:t>би</w:t>
      </w:r>
      <w:r>
        <w:softHyphen/>
        <w:t>ра</w:t>
      </w:r>
      <w:r>
        <w:softHyphen/>
        <w:t>ли та поз</w:t>
      </w:r>
      <w:r>
        <w:softHyphen/>
        <w:t>но</w:t>
      </w:r>
      <w:r>
        <w:softHyphen/>
        <w:t>си</w:t>
      </w:r>
      <w:r>
        <w:softHyphen/>
        <w:t>ли з во</w:t>
      </w:r>
      <w:r>
        <w:softHyphen/>
        <w:t>за за</w:t>
      </w:r>
      <w:r>
        <w:softHyphen/>
        <w:t>куп</w:t>
      </w:r>
      <w:r>
        <w:softHyphen/>
        <w:t>ки. За</w:t>
      </w:r>
      <w:r>
        <w:softHyphen/>
        <w:t>ку</w:t>
      </w:r>
      <w:r>
        <w:softHyphen/>
        <w:t>пок та па</w:t>
      </w:r>
      <w:r>
        <w:softHyphen/>
        <w:t>кунків бу</w:t>
      </w:r>
      <w:r>
        <w:softHyphen/>
        <w:t>ло та</w:t>
      </w:r>
      <w:r>
        <w:softHyphen/>
        <w:t>ко</w:t>
      </w:r>
      <w:r>
        <w:softHyphen/>
        <w:t>го ба</w:t>
      </w:r>
      <w:r>
        <w:softHyphen/>
        <w:t>га</w:t>
      </w:r>
      <w:r>
        <w:softHyphen/>
        <w:t>то, що по</w:t>
      </w:r>
      <w:r>
        <w:softHyphen/>
        <w:t>воз</w:t>
      </w:r>
      <w:r>
        <w:softHyphen/>
        <w:t>ка бу</w:t>
      </w:r>
      <w:r>
        <w:softHyphen/>
        <w:t>ла на</w:t>
      </w:r>
      <w:r>
        <w:softHyphen/>
        <w:t>ван</w:t>
      </w:r>
      <w:r>
        <w:softHyphen/>
        <w:t>та</w:t>
      </w:r>
      <w:r>
        <w:softHyphen/>
        <w:t>же</w:t>
      </w:r>
      <w:r>
        <w:softHyphen/>
        <w:t>на ни</w:t>
      </w:r>
      <w:r>
        <w:softHyphen/>
        <w:t>ми вщерть, ще й під но</w:t>
      </w:r>
      <w:r>
        <w:softHyphen/>
        <w:t>га</w:t>
      </w:r>
      <w:r>
        <w:softHyphen/>
        <w:t>ми в по</w:t>
      </w:r>
      <w:r>
        <w:softHyphen/>
        <w:t>го</w:t>
      </w:r>
      <w:r>
        <w:softHyphen/>
        <w:t>ни</w:t>
      </w:r>
      <w:r>
        <w:softHyphen/>
        <w:t>ча був прив'яза</w:t>
      </w:r>
      <w:r>
        <w:softHyphen/>
        <w:t>ний на</w:t>
      </w:r>
      <w:r>
        <w:softHyphen/>
        <w:t>ли</w:t>
      </w:r>
      <w:r>
        <w:softHyphen/>
        <w:t>га</w:t>
      </w:r>
      <w:r>
        <w:softHyphen/>
        <w:t>чем доб</w:t>
      </w:r>
      <w:r>
        <w:softHyphen/>
        <w:t>рий лан</w:t>
      </w:r>
      <w:r>
        <w:softHyphen/>
        <w:t>тух з уся</w:t>
      </w:r>
      <w:r>
        <w:softHyphen/>
        <w:t>ким доб</w:t>
      </w:r>
      <w:r>
        <w:softHyphen/>
        <w:t>ром.</w:t>
      </w:r>
    </w:p>
    <w:p w:rsidR="00EB0CEF" w:rsidRDefault="00EB0CEF">
      <w:pPr>
        <w:divId w:val="1857110266"/>
      </w:pPr>
      <w:r>
        <w:t>    Поштар розш</w:t>
      </w:r>
      <w:r>
        <w:softHyphen/>
        <w:t>мор</w:t>
      </w:r>
      <w:r>
        <w:softHyphen/>
        <w:t>гу</w:t>
      </w:r>
      <w:r>
        <w:softHyphen/>
        <w:t>вав вірьовки та по</w:t>
      </w:r>
      <w:r>
        <w:softHyphen/>
        <w:t>да</w:t>
      </w:r>
      <w:r>
        <w:softHyphen/>
        <w:t>вав дівча</w:t>
      </w:r>
      <w:r>
        <w:softHyphen/>
        <w:t>там на ру</w:t>
      </w:r>
      <w:r>
        <w:softHyphen/>
        <w:t>ки усякі па</w:t>
      </w:r>
      <w:r>
        <w:softHyphen/>
        <w:t>кун</w:t>
      </w:r>
      <w:r>
        <w:softHyphen/>
        <w:t>ки та за</w:t>
      </w:r>
      <w:r>
        <w:softHyphen/>
        <w:t>виніння й на</w:t>
      </w:r>
      <w:r>
        <w:softHyphen/>
        <w:t>ки</w:t>
      </w:r>
      <w:r>
        <w:softHyphen/>
        <w:t>дав їх на двох дівчат стільки, що во</w:t>
      </w:r>
      <w:r>
        <w:softHyphen/>
        <w:t>ни пішли в по</w:t>
      </w:r>
      <w:r>
        <w:softHyphen/>
        <w:t>кої з тією ван</w:t>
      </w:r>
      <w:r>
        <w:softHyphen/>
        <w:t>та</w:t>
      </w:r>
      <w:r>
        <w:softHyphen/>
        <w:t>гою, не</w:t>
      </w:r>
      <w:r>
        <w:softHyphen/>
        <w:t>на</w:t>
      </w:r>
      <w:r>
        <w:softHyphen/>
        <w:t>че вер</w:t>
      </w:r>
      <w:r>
        <w:softHyphen/>
        <w:t>та</w:t>
      </w:r>
      <w:r>
        <w:softHyphen/>
        <w:t>лись з річки з ку</w:t>
      </w:r>
      <w:r>
        <w:softHyphen/>
        <w:t>па</w:t>
      </w:r>
      <w:r>
        <w:softHyphen/>
        <w:t>ми плат</w:t>
      </w:r>
      <w:r>
        <w:softHyphen/>
        <w:t>тя в ру</w:t>
      </w:r>
      <w:r>
        <w:softHyphen/>
        <w:t>ках і на ко</w:t>
      </w:r>
      <w:r>
        <w:softHyphen/>
        <w:t>ро</w:t>
      </w:r>
      <w:r>
        <w:softHyphen/>
        <w:t>мислі, ще й на пле</w:t>
      </w:r>
      <w:r>
        <w:softHyphen/>
        <w:t>чах.</w:t>
      </w:r>
    </w:p>
    <w:p w:rsidR="00EB0CEF" w:rsidRDefault="00EB0CEF">
      <w:pPr>
        <w:divId w:val="1857110621"/>
      </w:pPr>
      <w:r>
        <w:t>    - Добрі ку</w:t>
      </w:r>
      <w:r>
        <w:softHyphen/>
        <w:t>чу</w:t>
      </w:r>
      <w:r>
        <w:softHyphen/>
        <w:t>гу</w:t>
      </w:r>
      <w:r>
        <w:softHyphen/>
        <w:t>ри! гарні ку</w:t>
      </w:r>
      <w:r>
        <w:softHyphen/>
        <w:t>чу</w:t>
      </w:r>
      <w:r>
        <w:softHyphen/>
        <w:t>гу</w:t>
      </w:r>
      <w:r>
        <w:softHyphen/>
        <w:t>ри! - мим</w:t>
      </w:r>
      <w:r>
        <w:softHyphen/>
        <w:t>рив сти</w:t>
      </w:r>
      <w:r>
        <w:softHyphen/>
        <w:t>ха пан, див</w:t>
      </w:r>
      <w:r>
        <w:softHyphen/>
        <w:t>ля</w:t>
      </w:r>
      <w:r>
        <w:softHyphen/>
        <w:t>чись, як дві най</w:t>
      </w:r>
      <w:r>
        <w:softHyphen/>
        <w:t>мич</w:t>
      </w:r>
      <w:r>
        <w:softHyphen/>
        <w:t>ки на</w:t>
      </w:r>
      <w:r>
        <w:softHyphen/>
        <w:t>си</w:t>
      </w:r>
      <w:r>
        <w:softHyphen/>
        <w:t>лу-си</w:t>
      </w:r>
      <w:r>
        <w:softHyphen/>
        <w:t>лу ви</w:t>
      </w:r>
      <w:r>
        <w:softHyphen/>
        <w:t>хо</w:t>
      </w:r>
      <w:r>
        <w:softHyphen/>
        <w:t>ди</w:t>
      </w:r>
      <w:r>
        <w:softHyphen/>
        <w:t>ли по східцях на ґанок.</w:t>
      </w:r>
    </w:p>
    <w:p w:rsidR="00EB0CEF" w:rsidRDefault="00EB0CEF">
      <w:pPr>
        <w:divId w:val="1857110322"/>
      </w:pPr>
      <w:r>
        <w:t>    - Добрі ку</w:t>
      </w:r>
      <w:r>
        <w:softHyphen/>
        <w:t>чу</w:t>
      </w:r>
      <w:r>
        <w:softHyphen/>
        <w:t>гу</w:t>
      </w:r>
      <w:r>
        <w:softHyphen/>
        <w:t>ри. Ще й на сміх піднімає! Тре</w:t>
      </w:r>
      <w:r>
        <w:softHyphen/>
        <w:t>ба бу</w:t>
      </w:r>
      <w:r>
        <w:softHyphen/>
        <w:t>ло, то й на</w:t>
      </w:r>
      <w:r>
        <w:softHyphen/>
        <w:t>ку</w:t>
      </w:r>
      <w:r>
        <w:softHyphen/>
        <w:t>пи</w:t>
      </w:r>
      <w:r>
        <w:softHyphen/>
        <w:t>ли отих ку</w:t>
      </w:r>
      <w:r>
        <w:softHyphen/>
        <w:t>чу</w:t>
      </w:r>
      <w:r>
        <w:softHyphen/>
        <w:t>гур, - обізва</w:t>
      </w:r>
      <w:r>
        <w:softHyphen/>
        <w:t>лась якось розд</w:t>
      </w:r>
      <w:r>
        <w:softHyphen/>
        <w:t>ра</w:t>
      </w:r>
      <w:r>
        <w:softHyphen/>
        <w:t>то</w:t>
      </w:r>
      <w:r>
        <w:softHyphen/>
        <w:t>ва</w:t>
      </w:r>
      <w:r>
        <w:softHyphen/>
        <w:t>но ста</w:t>
      </w:r>
      <w:r>
        <w:softHyphen/>
        <w:t>ра Гу</w:t>
      </w:r>
      <w:r>
        <w:softHyphen/>
        <w:t>ко</w:t>
      </w:r>
      <w:r>
        <w:softHyphen/>
        <w:t>вич</w:t>
      </w:r>
      <w:r>
        <w:softHyphen/>
        <w:t>ка.</w:t>
      </w:r>
    </w:p>
    <w:p w:rsidR="00EB0CEF" w:rsidRDefault="00EB0CEF">
      <w:pPr>
        <w:divId w:val="1857110774"/>
      </w:pPr>
      <w:r>
        <w:t>    - А мебіль вже при</w:t>
      </w:r>
      <w:r>
        <w:softHyphen/>
        <w:t>вез</w:t>
      </w:r>
      <w:r>
        <w:softHyphen/>
        <w:t>ли? - спи</w:t>
      </w:r>
      <w:r>
        <w:softHyphen/>
        <w:t>та</w:t>
      </w:r>
      <w:r>
        <w:softHyphen/>
        <w:t>ла Ме</w:t>
      </w:r>
      <w:r>
        <w:softHyphen/>
        <w:t>ла</w:t>
      </w:r>
      <w:r>
        <w:softHyphen/>
        <w:t>ся, не</w:t>
      </w:r>
      <w:r>
        <w:softHyphen/>
        <w:t>на</w:t>
      </w:r>
      <w:r>
        <w:softHyphen/>
        <w:t>че пис</w:t>
      </w:r>
      <w:r>
        <w:softHyphen/>
        <w:t>ну</w:t>
      </w:r>
      <w:r>
        <w:softHyphen/>
        <w:t>ла на все подвір'я.</w:t>
      </w:r>
    </w:p>
    <w:p w:rsidR="00EB0CEF" w:rsidRDefault="00EB0CEF">
      <w:pPr>
        <w:divId w:val="1857110523"/>
      </w:pPr>
      <w:r>
        <w:t>    - Атож! Не де ж ділась: вов</w:t>
      </w:r>
      <w:r>
        <w:softHyphen/>
        <w:t>ки не з'їли в лісі, - грим</w:t>
      </w:r>
      <w:r>
        <w:softHyphen/>
        <w:t>нув Андріян Ки</w:t>
      </w:r>
      <w:r>
        <w:softHyphen/>
        <w:t>ри</w:t>
      </w:r>
      <w:r>
        <w:softHyphen/>
        <w:t>ло</w:t>
      </w:r>
      <w:r>
        <w:softHyphen/>
        <w:t>вич сер</w:t>
      </w:r>
      <w:r>
        <w:softHyphen/>
        <w:t>ди</w:t>
      </w:r>
      <w:r>
        <w:softHyphen/>
        <w:t>то.</w:t>
      </w:r>
    </w:p>
    <w:p w:rsidR="00EB0CEF" w:rsidRDefault="00EB0CEF">
      <w:pPr>
        <w:divId w:val="1857111088"/>
      </w:pPr>
      <w:r>
        <w:t>    - Ти на нас не сердься, що ми на</w:t>
      </w:r>
      <w:r>
        <w:softHyphen/>
        <w:t>ку</w:t>
      </w:r>
      <w:r>
        <w:softHyphen/>
        <w:t>пи</w:t>
      </w:r>
      <w:r>
        <w:softHyphen/>
        <w:t>ли но</w:t>
      </w:r>
      <w:r>
        <w:softHyphen/>
        <w:t>вої мебілі. Дурнісінько сер</w:t>
      </w:r>
      <w:r>
        <w:softHyphen/>
        <w:t>диш</w:t>
      </w:r>
      <w:r>
        <w:softHyphen/>
        <w:t>ся! Ста</w:t>
      </w:r>
      <w:r>
        <w:softHyphen/>
        <w:t>ра на</w:t>
      </w:r>
      <w:r>
        <w:softHyphen/>
        <w:t>ша мебіль вже над</w:t>
      </w:r>
      <w:r>
        <w:softHyphen/>
        <w:t>то ста</w:t>
      </w:r>
      <w:r>
        <w:softHyphen/>
        <w:t>ро</w:t>
      </w:r>
      <w:r>
        <w:softHyphen/>
        <w:t>дав</w:t>
      </w:r>
      <w:r>
        <w:softHyphen/>
        <w:t>ня та не мод</w:t>
      </w:r>
      <w:r>
        <w:softHyphen/>
        <w:t>на, - ска</w:t>
      </w:r>
      <w:r>
        <w:softHyphen/>
        <w:t>за</w:t>
      </w:r>
      <w:r>
        <w:softHyphen/>
        <w:t>ла Тек</w:t>
      </w:r>
      <w:r>
        <w:softHyphen/>
        <w:t>ля Опа</w:t>
      </w:r>
      <w:r>
        <w:softHyphen/>
        <w:t>насівна.</w:t>
      </w:r>
    </w:p>
    <w:p w:rsidR="00EB0CEF" w:rsidRDefault="00EB0CEF">
      <w:pPr>
        <w:divId w:val="1857110796"/>
      </w:pPr>
      <w:r>
        <w:t>    - Вже, ма</w:t>
      </w:r>
      <w:r>
        <w:softHyphen/>
        <w:t>буть, вий</w:t>
      </w:r>
      <w:r>
        <w:softHyphen/>
        <w:t>шла з мо</w:t>
      </w:r>
      <w:r>
        <w:softHyphen/>
        <w:t>ди ще сто год на</w:t>
      </w:r>
      <w:r>
        <w:softHyphen/>
        <w:t>зад, і бу</w:t>
      </w:r>
      <w:r>
        <w:softHyphen/>
        <w:t>ла в моді за ос</w:t>
      </w:r>
      <w:r>
        <w:softHyphen/>
        <w:t>таннього ук</w:t>
      </w:r>
      <w:r>
        <w:softHyphen/>
        <w:t>раїнсько</w:t>
      </w:r>
      <w:r>
        <w:softHyphen/>
        <w:t>го гетьма</w:t>
      </w:r>
      <w:r>
        <w:softHyphen/>
        <w:t>на Ки</w:t>
      </w:r>
      <w:r>
        <w:softHyphen/>
        <w:t>ри</w:t>
      </w:r>
      <w:r>
        <w:softHyphen/>
        <w:t>ла Ра</w:t>
      </w:r>
      <w:r>
        <w:softHyphen/>
        <w:t>зу</w:t>
      </w:r>
      <w:r>
        <w:softHyphen/>
        <w:t>мовсько</w:t>
      </w:r>
      <w:r>
        <w:softHyphen/>
        <w:t>го, - обізва</w:t>
      </w:r>
      <w:r>
        <w:softHyphen/>
        <w:t>лась і собі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400"/>
      </w:pPr>
      <w:r>
        <w:t>    - Та ви вже знай</w:t>
      </w:r>
      <w:r>
        <w:softHyphen/>
        <w:t>де</w:t>
      </w:r>
      <w:r>
        <w:softHyphen/>
        <w:t>те при</w:t>
      </w:r>
      <w:r>
        <w:softHyphen/>
        <w:t>чи</w:t>
      </w:r>
      <w:r>
        <w:softHyphen/>
        <w:t>ну. Ма</w:t>
      </w:r>
      <w:r>
        <w:softHyphen/>
        <w:t>буть, на</w:t>
      </w:r>
      <w:r>
        <w:softHyphen/>
        <w:t>ди</w:t>
      </w:r>
      <w:r>
        <w:softHyphen/>
        <w:t>ви</w:t>
      </w:r>
      <w:r>
        <w:softHyphen/>
        <w:t>лись там в Києві на мо</w:t>
      </w:r>
      <w:r>
        <w:softHyphen/>
        <w:t>ди в Таїси та в Лю</w:t>
      </w:r>
      <w:r>
        <w:softHyphen/>
        <w:t>би. Оці з та</w:t>
      </w:r>
      <w:r>
        <w:softHyphen/>
        <w:t>ких, що вже над</w:t>
      </w:r>
      <w:r>
        <w:softHyphen/>
        <w:t>то пад</w:t>
      </w:r>
      <w:r>
        <w:softHyphen/>
        <w:t>ко</w:t>
      </w:r>
      <w:r>
        <w:softHyphen/>
        <w:t>ви</w:t>
      </w:r>
      <w:r>
        <w:softHyphen/>
        <w:t>те слідку</w:t>
      </w:r>
      <w:r>
        <w:softHyphen/>
        <w:t>ють за уся</w:t>
      </w:r>
      <w:r>
        <w:softHyphen/>
        <w:t>ки</w:t>
      </w:r>
      <w:r>
        <w:softHyphen/>
        <w:t>ми мо</w:t>
      </w:r>
      <w:r>
        <w:softHyphen/>
        <w:t>да</w:t>
      </w:r>
      <w:r>
        <w:softHyphen/>
        <w:t>ми! В їх є чо</w:t>
      </w:r>
      <w:r>
        <w:softHyphen/>
        <w:t>го нав</w:t>
      </w:r>
      <w:r>
        <w:softHyphen/>
        <w:t>чи</w:t>
      </w:r>
      <w:r>
        <w:softHyphen/>
        <w:t>тись, - бу</w:t>
      </w:r>
      <w:r>
        <w:softHyphen/>
        <w:t>бонів Андріян Ки</w:t>
      </w:r>
      <w:r>
        <w:softHyphen/>
        <w:t>ри</w:t>
      </w:r>
      <w:r>
        <w:softHyphen/>
        <w:t>ло</w:t>
      </w:r>
      <w:r>
        <w:softHyphen/>
        <w:t>вич.</w:t>
      </w:r>
    </w:p>
    <w:p w:rsidR="00EB0CEF" w:rsidRDefault="00EB0CEF">
      <w:pPr>
        <w:divId w:val="1857109688"/>
      </w:pPr>
      <w:r>
        <w:t>    «Одже вже й по</w:t>
      </w:r>
      <w:r>
        <w:softHyphen/>
        <w:t>ча</w:t>
      </w:r>
      <w:r>
        <w:softHyphen/>
        <w:t>ли зма</w:t>
      </w:r>
      <w:r>
        <w:softHyphen/>
        <w:t>гаться ще ко</w:t>
      </w:r>
      <w:r>
        <w:softHyphen/>
        <w:t>ло во</w:t>
      </w:r>
      <w:r>
        <w:softHyphen/>
        <w:t>за, а як поч</w:t>
      </w:r>
      <w:r>
        <w:softHyphen/>
        <w:t>нуть ко</w:t>
      </w:r>
      <w:r>
        <w:softHyphen/>
        <w:t>ло во</w:t>
      </w:r>
      <w:r>
        <w:softHyphen/>
        <w:t>за, то, пев</w:t>
      </w:r>
      <w:r>
        <w:softHyphen/>
        <w:t>но, скінчать в по</w:t>
      </w:r>
      <w:r>
        <w:softHyphen/>
        <w:t>ко</w:t>
      </w:r>
      <w:r>
        <w:softHyphen/>
        <w:t>ях і то аж по обіді або до</w:t>
      </w:r>
      <w:r>
        <w:softHyphen/>
        <w:t>тяг</w:t>
      </w:r>
      <w:r>
        <w:softHyphen/>
        <w:t>нуть і до смер</w:t>
      </w:r>
      <w:r>
        <w:softHyphen/>
        <w:t>ку, - по</w:t>
      </w:r>
      <w:r>
        <w:softHyphen/>
        <w:t>ду</w:t>
      </w:r>
      <w:r>
        <w:softHyphen/>
        <w:t>ма</w:t>
      </w:r>
      <w:r>
        <w:softHyphen/>
        <w:t>ла Ліда, - це дійсно «од Києва до Лу</w:t>
      </w:r>
      <w:r>
        <w:softHyphen/>
        <w:t>бен насіяла ко</w:t>
      </w:r>
      <w:r>
        <w:softHyphen/>
        <w:t>но</w:t>
      </w:r>
      <w:r>
        <w:softHyphen/>
        <w:t>пель», як співа</w:t>
      </w:r>
      <w:r>
        <w:softHyphen/>
        <w:t>ють на селі».</w:t>
      </w:r>
    </w:p>
    <w:p w:rsidR="00EB0CEF" w:rsidRDefault="00EB0CEF">
      <w:pPr>
        <w:divId w:val="1857110672"/>
      </w:pPr>
      <w:r>
        <w:t>    Ліда бу</w:t>
      </w:r>
      <w:r>
        <w:softHyphen/>
        <w:t>ла ти</w:t>
      </w:r>
      <w:r>
        <w:softHyphen/>
        <w:t>ха на вда</w:t>
      </w:r>
      <w:r>
        <w:softHyphen/>
        <w:t>чу й по</w:t>
      </w:r>
      <w:r>
        <w:softHyphen/>
        <w:t>мир</w:t>
      </w:r>
      <w:r>
        <w:softHyphen/>
        <w:t>ли</w:t>
      </w:r>
      <w:r>
        <w:softHyphen/>
        <w:t>ва. Завсідні зма</w:t>
      </w:r>
      <w:r>
        <w:softHyphen/>
        <w:t>ган</w:t>
      </w:r>
      <w:r>
        <w:softHyphen/>
        <w:t>ня між ста</w:t>
      </w:r>
      <w:r>
        <w:softHyphen/>
        <w:t>ри</w:t>
      </w:r>
      <w:r>
        <w:softHyphen/>
        <w:t>ми та Ме</w:t>
      </w:r>
      <w:r>
        <w:softHyphen/>
        <w:t>ла</w:t>
      </w:r>
      <w:r>
        <w:softHyphen/>
        <w:t>сею так їй ос</w:t>
      </w:r>
      <w:r>
        <w:softHyphen/>
        <w:t>то</w:t>
      </w:r>
      <w:r>
        <w:softHyphen/>
        <w:t>гид</w:t>
      </w:r>
      <w:r>
        <w:softHyphen/>
        <w:t>ли, що во</w:t>
      </w:r>
      <w:r>
        <w:softHyphen/>
        <w:t>на тіка</w:t>
      </w:r>
      <w:r>
        <w:softHyphen/>
        <w:t>ла од їх або в са</w:t>
      </w:r>
      <w:r>
        <w:softHyphen/>
        <w:t>док, або до фліге</w:t>
      </w:r>
      <w:r>
        <w:softHyphen/>
        <w:t>ля, вхо</w:t>
      </w:r>
      <w:r>
        <w:softHyphen/>
        <w:t>пив</w:t>
      </w:r>
      <w:r>
        <w:softHyphen/>
        <w:t>ши книж</w:t>
      </w:r>
      <w:r>
        <w:softHyphen/>
        <w:t>ку в ру</w:t>
      </w:r>
      <w:r>
        <w:softHyphen/>
        <w:t>ки.</w:t>
      </w:r>
    </w:p>
    <w:p w:rsidR="00EB0CEF" w:rsidRDefault="00EB0CEF">
      <w:pPr>
        <w:divId w:val="1857110635"/>
      </w:pPr>
      <w:r>
        <w:t>    Пакунки поз</w:t>
      </w:r>
      <w:r>
        <w:softHyphen/>
        <w:t>но</w:t>
      </w:r>
      <w:r>
        <w:softHyphen/>
        <w:t>си</w:t>
      </w:r>
      <w:r>
        <w:softHyphen/>
        <w:t>ли й поск</w:t>
      </w:r>
      <w:r>
        <w:softHyphen/>
        <w:t>ла</w:t>
      </w:r>
      <w:r>
        <w:softHyphen/>
        <w:t>да</w:t>
      </w:r>
      <w:r>
        <w:softHyphen/>
        <w:t>ли в при</w:t>
      </w:r>
      <w:r>
        <w:softHyphen/>
        <w:t>хожій на ка</w:t>
      </w:r>
      <w:r>
        <w:softHyphen/>
        <w:t>напці й долі.</w:t>
      </w:r>
    </w:p>
    <w:p w:rsidR="00EB0CEF" w:rsidRDefault="00EB0CEF">
      <w:pPr>
        <w:divId w:val="1857109620"/>
      </w:pPr>
      <w:r>
        <w:t>    - Чого ж це ви по</w:t>
      </w:r>
      <w:r>
        <w:softHyphen/>
        <w:t>на</w:t>
      </w:r>
      <w:r>
        <w:softHyphen/>
        <w:t>ку</w:t>
      </w:r>
      <w:r>
        <w:softHyphen/>
        <w:t>по</w:t>
      </w:r>
      <w:r>
        <w:softHyphen/>
        <w:t>ву</w:t>
      </w:r>
      <w:r>
        <w:softHyphen/>
        <w:t>ва</w:t>
      </w:r>
      <w:r>
        <w:softHyphen/>
        <w:t>ли та</w:t>
      </w:r>
      <w:r>
        <w:softHyphen/>
        <w:t>ку си</w:t>
      </w:r>
      <w:r>
        <w:softHyphen/>
        <w:t>лу? - спи</w:t>
      </w:r>
      <w:r>
        <w:softHyphen/>
        <w:t>тав батько.</w:t>
      </w:r>
    </w:p>
    <w:p w:rsidR="00EB0CEF" w:rsidRDefault="00EB0CEF">
      <w:pPr>
        <w:divId w:val="1857111299"/>
      </w:pPr>
      <w:r>
        <w:t>    - Понакуповували то</w:t>
      </w:r>
      <w:r>
        <w:softHyphen/>
        <w:t>го, що тре</w:t>
      </w:r>
      <w:r>
        <w:softHyphen/>
        <w:t>ба. По</w:t>
      </w:r>
      <w:r>
        <w:softHyphen/>
        <w:t>на</w:t>
      </w:r>
      <w:r>
        <w:softHyphen/>
        <w:t>би</w:t>
      </w:r>
      <w:r>
        <w:softHyphen/>
        <w:t>ра</w:t>
      </w:r>
      <w:r>
        <w:softHyphen/>
        <w:t>ли пун</w:t>
      </w:r>
      <w:r>
        <w:softHyphen/>
        <w:t>со</w:t>
      </w:r>
      <w:r>
        <w:softHyphen/>
        <w:t>во</w:t>
      </w:r>
      <w:r>
        <w:softHyphen/>
        <w:t>го ок</w:t>
      </w:r>
      <w:r>
        <w:softHyphen/>
        <w:t>са</w:t>
      </w:r>
      <w:r>
        <w:softHyphen/>
        <w:t>ми</w:t>
      </w:r>
      <w:r>
        <w:softHyphen/>
        <w:t>ту на об</w:t>
      </w:r>
      <w:r>
        <w:softHyphen/>
        <w:t>бив</w:t>
      </w:r>
      <w:r>
        <w:softHyphen/>
        <w:t>ку мебілі, по</w:t>
      </w:r>
      <w:r>
        <w:softHyphen/>
        <w:t>на</w:t>
      </w:r>
      <w:r>
        <w:softHyphen/>
        <w:t>би</w:t>
      </w:r>
      <w:r>
        <w:softHyphen/>
        <w:t>ра</w:t>
      </w:r>
      <w:r>
        <w:softHyphen/>
        <w:t>ли на завіси до вікон та чер</w:t>
      </w:r>
      <w:r>
        <w:softHyphen/>
        <w:t>во</w:t>
      </w:r>
      <w:r>
        <w:softHyphen/>
        <w:t>но</w:t>
      </w:r>
      <w:r>
        <w:softHyphen/>
        <w:t>го пли</w:t>
      </w:r>
      <w:r>
        <w:softHyphen/>
        <w:t>су на гар</w:t>
      </w:r>
      <w:r>
        <w:softHyphen/>
        <w:t>ди</w:t>
      </w:r>
      <w:r>
        <w:softHyphen/>
        <w:t>ни, на над</w:t>
      </w:r>
      <w:r>
        <w:softHyphen/>
        <w:t>двер</w:t>
      </w:r>
      <w:r>
        <w:softHyphen/>
        <w:t>ни</w:t>
      </w:r>
      <w:r>
        <w:softHyphen/>
        <w:t>ки до две</w:t>
      </w:r>
      <w:r>
        <w:softHyphen/>
        <w:t>рей, бо в нас двері голі, як ту</w:t>
      </w:r>
      <w:r>
        <w:softHyphen/>
        <w:t>рецькі святі, а в Таїси над две</w:t>
      </w:r>
      <w:r>
        <w:softHyphen/>
        <w:t>ри</w:t>
      </w:r>
      <w:r>
        <w:softHyphen/>
        <w:t>ма ок</w:t>
      </w:r>
      <w:r>
        <w:softHyphen/>
        <w:t>са</w:t>
      </w:r>
      <w:r>
        <w:softHyphen/>
        <w:t>ми</w:t>
      </w:r>
      <w:r>
        <w:softHyphen/>
        <w:t>тові завіси. Ми ж дідичі! - обізва</w:t>
      </w:r>
      <w:r>
        <w:softHyphen/>
        <w:t>лась Тек</w:t>
      </w:r>
      <w:r>
        <w:softHyphen/>
        <w:t>ля Опа</w:t>
      </w:r>
      <w:r>
        <w:softHyphen/>
        <w:t>насівна.</w:t>
      </w:r>
    </w:p>
    <w:p w:rsidR="00EB0CEF" w:rsidRDefault="00EB0CEF">
      <w:pPr>
        <w:divId w:val="1857110467"/>
      </w:pPr>
      <w:r>
        <w:t>    - Оксамиту на двері! Що ж то наші двері? чи гра</w:t>
      </w:r>
      <w:r>
        <w:softHyphen/>
        <w:t>фині, чи кня</w:t>
      </w:r>
      <w:r>
        <w:softHyphen/>
        <w:t>гині, чи банкірші, чи що, щоб їх ку</w:t>
      </w:r>
      <w:r>
        <w:softHyphen/>
        <w:t>тать в ок</w:t>
      </w:r>
      <w:r>
        <w:softHyphen/>
        <w:t>са</w:t>
      </w:r>
      <w:r>
        <w:softHyphen/>
        <w:t>ми</w:t>
      </w:r>
      <w:r>
        <w:softHyphen/>
        <w:t>тові сукні та шлей</w:t>
      </w:r>
      <w:r>
        <w:softHyphen/>
        <w:t>фи, як ку</w:t>
      </w:r>
      <w:r>
        <w:softHyphen/>
        <w:t>тає їх ота навісна бур</w:t>
      </w:r>
      <w:r>
        <w:softHyphen/>
        <w:t>жу</w:t>
      </w:r>
      <w:r>
        <w:softHyphen/>
        <w:t>аз</w:t>
      </w:r>
      <w:r>
        <w:softHyphen/>
        <w:t>на Таїса?! - грим</w:t>
      </w:r>
      <w:r>
        <w:softHyphen/>
        <w:t>нув ста</w:t>
      </w:r>
      <w:r>
        <w:softHyphen/>
        <w:t>рий.</w:t>
      </w:r>
    </w:p>
    <w:p w:rsidR="00EB0CEF" w:rsidRDefault="00EB0CEF">
      <w:pPr>
        <w:divId w:val="1857111185"/>
      </w:pPr>
      <w:r>
        <w:t>    - А ма</w:t>
      </w:r>
      <w:r>
        <w:softHyphen/>
        <w:t>буть, ста</w:t>
      </w:r>
      <w:r>
        <w:softHyphen/>
        <w:t>нуть кня</w:t>
      </w:r>
      <w:r>
        <w:softHyphen/>
        <w:t>гині, як їх при</w:t>
      </w:r>
      <w:r>
        <w:softHyphen/>
        <w:t>че</w:t>
      </w:r>
      <w:r>
        <w:softHyphen/>
        <w:t>пу</w:t>
      </w:r>
      <w:r>
        <w:softHyphen/>
        <w:t>ри</w:t>
      </w:r>
      <w:r>
        <w:softHyphen/>
        <w:t>мо, і не бу</w:t>
      </w:r>
      <w:r>
        <w:softHyphen/>
        <w:t>дуть вже такі ре</w:t>
      </w:r>
      <w:r>
        <w:softHyphen/>
        <w:t>пані му</w:t>
      </w:r>
      <w:r>
        <w:softHyphen/>
        <w:t>жич</w:t>
      </w:r>
      <w:r>
        <w:softHyphen/>
        <w:t>ки ге</w:t>
      </w:r>
      <w:r>
        <w:softHyphen/>
        <w:t>пи, як оце те</w:t>
      </w:r>
      <w:r>
        <w:softHyphen/>
        <w:t>пе</w:t>
      </w:r>
      <w:r>
        <w:softHyphen/>
        <w:t>реч</w:t>
      </w:r>
      <w:r>
        <w:softHyphen/>
        <w:t>ки, - ска</w:t>
      </w:r>
      <w:r>
        <w:softHyphen/>
        <w:t>за</w:t>
      </w:r>
      <w:r>
        <w:softHyphen/>
        <w:t>ла ста</w:t>
      </w:r>
      <w:r>
        <w:softHyphen/>
        <w:t>ра.</w:t>
      </w:r>
    </w:p>
    <w:p w:rsidR="00EB0CEF" w:rsidRDefault="00EB0CEF">
      <w:pPr>
        <w:divId w:val="1857111183"/>
      </w:pPr>
      <w:r>
        <w:t>    - А те</w:t>
      </w:r>
      <w:r>
        <w:softHyphen/>
        <w:t>пер то наші двері й справді не</w:t>
      </w:r>
      <w:r>
        <w:softHyphen/>
        <w:t>че</w:t>
      </w:r>
      <w:r>
        <w:softHyphen/>
        <w:t>пурні, ніби в бу</w:t>
      </w:r>
      <w:r>
        <w:softHyphen/>
        <w:t>день наші най</w:t>
      </w:r>
      <w:r>
        <w:softHyphen/>
        <w:t>мич</w:t>
      </w:r>
      <w:r>
        <w:softHyphen/>
        <w:t>ки, - обізва</w:t>
      </w:r>
      <w:r>
        <w:softHyphen/>
        <w:t>лась Ме</w:t>
      </w:r>
      <w:r>
        <w:softHyphen/>
        <w:t>ла</w:t>
      </w:r>
      <w:r>
        <w:softHyphen/>
        <w:t>ся в жар</w:t>
      </w:r>
      <w:r>
        <w:softHyphen/>
        <w:t>ти.</w:t>
      </w:r>
    </w:p>
    <w:p w:rsidR="00EB0CEF" w:rsidRDefault="00EB0CEF">
      <w:pPr>
        <w:divId w:val="1857111047"/>
      </w:pPr>
      <w:r>
        <w:t>    - Чепуріться, че</w:t>
      </w:r>
      <w:r>
        <w:softHyphen/>
        <w:t>пуріться, та й міру знай</w:t>
      </w:r>
      <w:r>
        <w:softHyphen/>
        <w:t>те! - ска</w:t>
      </w:r>
      <w:r>
        <w:softHyphen/>
        <w:t>зав сер</w:t>
      </w:r>
      <w:r>
        <w:softHyphen/>
        <w:t>ди</w:t>
      </w:r>
      <w:r>
        <w:softHyphen/>
        <w:t>то Гу</w:t>
      </w:r>
      <w:r>
        <w:softHyphen/>
        <w:t>ковнч.</w:t>
      </w:r>
    </w:p>
    <w:p w:rsidR="00EB0CEF" w:rsidRDefault="00EB0CEF">
      <w:pPr>
        <w:divId w:val="1857110215"/>
      </w:pPr>
      <w:r>
        <w:t>    «Вже роз</w:t>
      </w:r>
      <w:r>
        <w:softHyphen/>
        <w:t>го</w:t>
      </w:r>
      <w:r>
        <w:softHyphen/>
        <w:t>рю</w:t>
      </w:r>
      <w:r>
        <w:softHyphen/>
        <w:t>ються дро</w:t>
      </w:r>
      <w:r>
        <w:softHyphen/>
        <w:t>ва. Од</w:t>
      </w:r>
      <w:r>
        <w:softHyphen/>
        <w:t>же ж поч</w:t>
      </w:r>
      <w:r>
        <w:softHyphen/>
        <w:t>нуть і справді сва</w:t>
      </w:r>
      <w:r>
        <w:softHyphen/>
        <w:t>риться, а далі, мо</w:t>
      </w:r>
      <w:r>
        <w:softHyphen/>
        <w:t>же, й ла</w:t>
      </w:r>
      <w:r>
        <w:softHyphen/>
        <w:t>яться. В їх все свар</w:t>
      </w:r>
      <w:r>
        <w:softHyphen/>
        <w:t>ка та зма</w:t>
      </w:r>
      <w:r>
        <w:softHyphen/>
        <w:t>ган</w:t>
      </w:r>
      <w:r>
        <w:softHyphen/>
        <w:t>ня», - по</w:t>
      </w:r>
      <w:r>
        <w:softHyphen/>
        <w:t>ду</w:t>
      </w:r>
      <w:r>
        <w:softHyphen/>
        <w:t>ма</w:t>
      </w:r>
      <w:r>
        <w:softHyphen/>
        <w:t>ла Ліда, і в неї ясні карі очі од</w:t>
      </w:r>
      <w:r>
        <w:softHyphen/>
        <w:t>ра</w:t>
      </w:r>
      <w:r>
        <w:softHyphen/>
        <w:t>зу ста</w:t>
      </w:r>
      <w:r>
        <w:softHyphen/>
        <w:t>ли смутні та жалібні, не</w:t>
      </w:r>
      <w:r>
        <w:softHyphen/>
        <w:t>на</w:t>
      </w:r>
      <w:r>
        <w:softHyphen/>
        <w:t>че во</w:t>
      </w:r>
      <w:r>
        <w:softHyphen/>
        <w:t>на вгляділа якусь смут</w:t>
      </w:r>
      <w:r>
        <w:softHyphen/>
        <w:t>ну кар</w:t>
      </w:r>
      <w:r>
        <w:softHyphen/>
        <w:t>ти</w:t>
      </w:r>
      <w:r>
        <w:softHyphen/>
        <w:t>ну або на</w:t>
      </w:r>
      <w:r>
        <w:softHyphen/>
        <w:t>чи</w:t>
      </w:r>
      <w:r>
        <w:softHyphen/>
        <w:t>та</w:t>
      </w:r>
      <w:r>
        <w:softHyphen/>
        <w:t>ла в книжці смут</w:t>
      </w:r>
      <w:r>
        <w:softHyphen/>
        <w:t>ну подію. Та сім'єва життєва тя</w:t>
      </w:r>
      <w:r>
        <w:softHyphen/>
        <w:t>га</w:t>
      </w:r>
      <w:r>
        <w:softHyphen/>
        <w:t>ни</w:t>
      </w:r>
      <w:r>
        <w:softHyphen/>
        <w:t>на та ра</w:t>
      </w:r>
      <w:r>
        <w:softHyphen/>
        <w:t>зу</w:t>
      </w:r>
      <w:r>
        <w:softHyphen/>
        <w:t>разні зма</w:t>
      </w:r>
      <w:r>
        <w:softHyphen/>
        <w:t>ган</w:t>
      </w:r>
      <w:r>
        <w:softHyphen/>
        <w:t>ня на</w:t>
      </w:r>
      <w:r>
        <w:softHyphen/>
        <w:t>га</w:t>
      </w:r>
      <w:r>
        <w:softHyphen/>
        <w:t>ня</w:t>
      </w:r>
      <w:r>
        <w:softHyphen/>
        <w:t>ли на неї нудьгу й сму</w:t>
      </w:r>
      <w:r>
        <w:softHyphen/>
        <w:t>ток.</w:t>
      </w:r>
    </w:p>
    <w:p w:rsidR="00EB0CEF" w:rsidRDefault="00EB0CEF">
      <w:pPr>
        <w:divId w:val="1857110079"/>
      </w:pPr>
      <w:r>
        <w:t>    - Та, приз</w:t>
      </w:r>
      <w:r>
        <w:softHyphen/>
        <w:t>на</w:t>
      </w:r>
      <w:r>
        <w:softHyphen/>
        <w:t>тись по правді, ми двічі обіда</w:t>
      </w:r>
      <w:r>
        <w:softHyphen/>
        <w:t>ли в Таїси Андріївни в її но</w:t>
      </w:r>
      <w:r>
        <w:softHyphen/>
        <w:t>во</w:t>
      </w:r>
      <w:r>
        <w:softHyphen/>
        <w:t>му житлі, на</w:t>
      </w:r>
      <w:r>
        <w:softHyphen/>
        <w:t>ди</w:t>
      </w:r>
      <w:r>
        <w:softHyphen/>
        <w:t>ви</w:t>
      </w:r>
      <w:r>
        <w:softHyphen/>
        <w:t>лись на її но</w:t>
      </w:r>
      <w:r>
        <w:softHyphen/>
        <w:t>ву мод</w:t>
      </w:r>
      <w:r>
        <w:softHyphen/>
        <w:t>ну обс</w:t>
      </w:r>
      <w:r>
        <w:softHyphen/>
        <w:t>та</w:t>
      </w:r>
      <w:r>
        <w:softHyphen/>
        <w:t>ву та й за</w:t>
      </w:r>
      <w:r>
        <w:softHyphen/>
        <w:t>ду</w:t>
      </w:r>
      <w:r>
        <w:softHyphen/>
        <w:t>ма</w:t>
      </w:r>
      <w:r>
        <w:softHyphen/>
        <w:t>ли й собі посп</w:t>
      </w:r>
      <w:r>
        <w:softHyphen/>
        <w:t>рав</w:t>
      </w:r>
      <w:r>
        <w:softHyphen/>
        <w:t>лять усе но</w:t>
      </w:r>
      <w:r>
        <w:softHyphen/>
        <w:t>ве, - ска</w:t>
      </w:r>
      <w:r>
        <w:softHyphen/>
        <w:t>за</w:t>
      </w:r>
      <w:r>
        <w:softHyphen/>
        <w:t>ла Тек</w:t>
      </w:r>
      <w:r>
        <w:softHyphen/>
        <w:t>ля Опа</w:t>
      </w:r>
      <w:r>
        <w:softHyphen/>
        <w:t>насівна.</w:t>
      </w:r>
    </w:p>
    <w:p w:rsidR="00EB0CEF" w:rsidRDefault="00EB0CEF">
      <w:pPr>
        <w:divId w:val="1857110553"/>
      </w:pPr>
      <w:r>
        <w:t>    - Як во</w:t>
      </w:r>
      <w:r>
        <w:softHyphen/>
        <w:t>ни, та</w:t>
      </w:r>
      <w:r>
        <w:softHyphen/>
        <w:t>ту. пре</w:t>
      </w:r>
      <w:r>
        <w:softHyphen/>
        <w:t>хо</w:t>
      </w:r>
      <w:r>
        <w:softHyphen/>
        <w:t>ро</w:t>
      </w:r>
      <w:r>
        <w:softHyphen/>
        <w:t>ше обс</w:t>
      </w:r>
      <w:r>
        <w:softHyphen/>
        <w:t>та</w:t>
      </w:r>
      <w:r>
        <w:softHyphen/>
        <w:t>ви</w:t>
      </w:r>
      <w:r>
        <w:softHyphen/>
        <w:t>ли свої гор</w:t>
      </w:r>
      <w:r>
        <w:softHyphen/>
        <w:t>ниці! Ко</w:t>
      </w:r>
      <w:r>
        <w:softHyphen/>
        <w:t>ли б ти, та</w:t>
      </w:r>
      <w:r>
        <w:softHyphen/>
        <w:t>ту, по</w:t>
      </w:r>
      <w:r>
        <w:softHyphen/>
        <w:t>ба</w:t>
      </w:r>
      <w:r>
        <w:softHyphen/>
        <w:t>чив, то, пев</w:t>
      </w:r>
      <w:r>
        <w:softHyphen/>
        <w:t>но б, і сам по</w:t>
      </w:r>
      <w:r>
        <w:softHyphen/>
        <w:t>ви</w:t>
      </w:r>
      <w:r>
        <w:softHyphen/>
        <w:t>ки</w:t>
      </w:r>
      <w:r>
        <w:softHyphen/>
        <w:t>дав з на</w:t>
      </w:r>
      <w:r>
        <w:softHyphen/>
        <w:t>ших по</w:t>
      </w:r>
      <w:r>
        <w:softHyphen/>
        <w:t>коїв оту не</w:t>
      </w:r>
      <w:r>
        <w:softHyphen/>
        <w:t>потріб, оту трух</w:t>
      </w:r>
      <w:r>
        <w:softHyphen/>
        <w:t>ля</w:t>
      </w:r>
      <w:r>
        <w:softHyphen/>
        <w:t>ти</w:t>
      </w:r>
      <w:r>
        <w:softHyphen/>
        <w:t>ну,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ся. - В ме</w:t>
      </w:r>
      <w:r>
        <w:softHyphen/>
        <w:t>не аж світ за</w:t>
      </w:r>
      <w:r>
        <w:softHyphen/>
        <w:t>макітрив</w:t>
      </w:r>
      <w:r>
        <w:softHyphen/>
        <w:t>ся, як я увійшла й зир</w:t>
      </w:r>
      <w:r>
        <w:softHyphen/>
        <w:t>ну</w:t>
      </w:r>
      <w:r>
        <w:softHyphen/>
        <w:t>ла по їх по</w:t>
      </w:r>
      <w:r>
        <w:softHyphen/>
        <w:t>ко</w:t>
      </w:r>
      <w:r>
        <w:softHyphen/>
        <w:t>ях, по кріслах, по дзер</w:t>
      </w:r>
      <w:r>
        <w:softHyphen/>
        <w:t>ка</w:t>
      </w:r>
      <w:r>
        <w:softHyphen/>
        <w:t>лах. Модні лам</w:t>
      </w:r>
      <w:r>
        <w:softHyphen/>
        <w:t>пи дер</w:t>
      </w:r>
      <w:r>
        <w:softHyphen/>
        <w:t>жать на ру</w:t>
      </w:r>
      <w:r>
        <w:softHyphen/>
        <w:t>ках чорні арап</w:t>
      </w:r>
      <w:r>
        <w:softHyphen/>
        <w:t>ки, чорні, як смо</w:t>
      </w:r>
      <w:r>
        <w:softHyphen/>
        <w:t>ла, і в білих за</w:t>
      </w:r>
      <w:r>
        <w:softHyphen/>
        <w:t>во</w:t>
      </w:r>
      <w:r>
        <w:softHyphen/>
        <w:t>ях та в зо</w:t>
      </w:r>
      <w:r>
        <w:softHyphen/>
        <w:t>ло</w:t>
      </w:r>
      <w:r>
        <w:softHyphen/>
        <w:t>то</w:t>
      </w:r>
      <w:r>
        <w:softHyphen/>
        <w:t>му на</w:t>
      </w:r>
      <w:r>
        <w:softHyphen/>
        <w:t>мисті; лам</w:t>
      </w:r>
      <w:r>
        <w:softHyphen/>
        <w:t>пи ви</w:t>
      </w:r>
      <w:r>
        <w:softHyphen/>
        <w:t>сокі, сто</w:t>
      </w:r>
      <w:r>
        <w:softHyphen/>
        <w:t>ять долі й такі зав</w:t>
      </w:r>
      <w:r>
        <w:softHyphen/>
        <w:t>виш</w:t>
      </w:r>
      <w:r>
        <w:softHyphen/>
        <w:t>ки, як я. А в нас бли</w:t>
      </w:r>
      <w:r>
        <w:softHyphen/>
        <w:t>ма</w:t>
      </w:r>
      <w:r>
        <w:softHyphen/>
        <w:t>ють якісь ка</w:t>
      </w:r>
      <w:r>
        <w:softHyphen/>
        <w:t>ганці… Аж пе</w:t>
      </w:r>
      <w:r>
        <w:softHyphen/>
        <w:t>ред гістьми со</w:t>
      </w:r>
      <w:r>
        <w:softHyphen/>
        <w:t>ром…</w:t>
      </w:r>
    </w:p>
    <w:p w:rsidR="00EB0CEF" w:rsidRDefault="00EB0CEF">
      <w:pPr>
        <w:divId w:val="1857111113"/>
      </w:pPr>
      <w:r>
        <w:t>    - Певно, в Елпіди</w:t>
      </w:r>
      <w:r>
        <w:softHyphen/>
        <w:t>фо</w:t>
      </w:r>
      <w:r>
        <w:softHyphen/>
        <w:t>ра Пет</w:t>
      </w:r>
      <w:r>
        <w:softHyphen/>
        <w:t>ро</w:t>
      </w:r>
      <w:r>
        <w:softHyphen/>
        <w:t>ви</w:t>
      </w:r>
      <w:r>
        <w:softHyphen/>
        <w:t>ча ба</w:t>
      </w:r>
      <w:r>
        <w:softHyphen/>
        <w:t>га</w:t>
      </w:r>
      <w:r>
        <w:softHyphen/>
        <w:t>то гро</w:t>
      </w:r>
      <w:r>
        <w:softHyphen/>
        <w:t>шей в ки</w:t>
      </w:r>
      <w:r>
        <w:softHyphen/>
        <w:t>шені: по</w:t>
      </w:r>
      <w:r>
        <w:softHyphen/>
        <w:t>на</w:t>
      </w:r>
      <w:r>
        <w:softHyphen/>
        <w:t>би</w:t>
      </w:r>
      <w:r>
        <w:softHyphen/>
        <w:t>рав гро</w:t>
      </w:r>
      <w:r>
        <w:softHyphen/>
        <w:t>шей з ос</w:t>
      </w:r>
      <w:r>
        <w:softHyphen/>
        <w:t>тачі за рік з кан</w:t>
      </w:r>
      <w:r>
        <w:softHyphen/>
        <w:t>це</w:t>
      </w:r>
      <w:r>
        <w:softHyphen/>
        <w:t>лярій, на</w:t>
      </w:r>
      <w:r>
        <w:softHyphen/>
        <w:t>ха</w:t>
      </w:r>
      <w:r>
        <w:softHyphen/>
        <w:t>пав ха</w:t>
      </w:r>
      <w:r>
        <w:softHyphen/>
        <w:t>барів та по</w:t>
      </w:r>
      <w:r>
        <w:softHyphen/>
        <w:t>нак</w:t>
      </w:r>
      <w:r>
        <w:softHyphen/>
        <w:t>ра</w:t>
      </w:r>
      <w:r>
        <w:softHyphen/>
        <w:t>дав з харчі для ареш</w:t>
      </w:r>
      <w:r>
        <w:softHyphen/>
        <w:t>тантів, то й ви</w:t>
      </w:r>
      <w:r>
        <w:softHyphen/>
        <w:t>га</w:t>
      </w:r>
      <w:r>
        <w:softHyphen/>
        <w:t>дує усякі ви</w:t>
      </w:r>
      <w:r>
        <w:softHyphen/>
        <w:t>гад</w:t>
      </w:r>
      <w:r>
        <w:softHyphen/>
        <w:t>ки отой пе</w:t>
      </w:r>
      <w:r>
        <w:softHyphen/>
        <w:t>тер</w:t>
      </w:r>
      <w:r>
        <w:softHyphen/>
        <w:t>бурзький пе</w:t>
      </w:r>
      <w:r>
        <w:softHyphen/>
        <w:t>ще</w:t>
      </w:r>
      <w:r>
        <w:softHyphen/>
        <w:t>ний бю</w:t>
      </w:r>
      <w:r>
        <w:softHyphen/>
        <w:t>рок</w:t>
      </w:r>
      <w:r>
        <w:softHyphen/>
        <w:t>рат. А в нас не</w:t>
      </w:r>
      <w:r>
        <w:softHyphen/>
        <w:t>ма ж ха</w:t>
      </w:r>
      <w:r>
        <w:softHyphen/>
        <w:t>барів, не</w:t>
      </w:r>
      <w:r>
        <w:softHyphen/>
        <w:t>ма ареш</w:t>
      </w:r>
      <w:r>
        <w:softHyphen/>
        <w:t>тантів; в нас гро</w:t>
      </w:r>
      <w:r>
        <w:softHyphen/>
        <w:t>шей об</w:t>
      </w:r>
      <w:r>
        <w:softHyphen/>
        <w:t>маль, - сум</w:t>
      </w:r>
      <w:r>
        <w:softHyphen/>
        <w:t>но обізвавсь батько.</w:t>
      </w:r>
    </w:p>
    <w:p w:rsidR="00EB0CEF" w:rsidRDefault="00EB0CEF">
      <w:pPr>
        <w:divId w:val="1857111193"/>
      </w:pPr>
      <w:r>
        <w:t>    - Та ти завж</w:t>
      </w:r>
      <w:r>
        <w:softHyphen/>
        <w:t>ди так ка</w:t>
      </w:r>
      <w:r>
        <w:softHyphen/>
        <w:t>жеш: гро</w:t>
      </w:r>
      <w:r>
        <w:softHyphen/>
        <w:t>шей об</w:t>
      </w:r>
      <w:r>
        <w:softHyphen/>
        <w:t>маль, гро</w:t>
      </w:r>
      <w:r>
        <w:softHyphen/>
        <w:t>шей не</w:t>
      </w:r>
      <w:r>
        <w:softHyphen/>
        <w:t>ма. Як</w:t>
      </w:r>
      <w:r>
        <w:softHyphen/>
        <w:t>би ми те</w:t>
      </w:r>
      <w:r>
        <w:softHyphen/>
        <w:t>бе слу</w:t>
      </w:r>
      <w:r>
        <w:softHyphen/>
        <w:t>ха</w:t>
      </w:r>
      <w:r>
        <w:softHyphen/>
        <w:t>ли, то хо</w:t>
      </w:r>
      <w:r>
        <w:softHyphen/>
        <w:t>ди</w:t>
      </w:r>
      <w:r>
        <w:softHyphen/>
        <w:t>ли б босі. Он глянь, які дра</w:t>
      </w:r>
      <w:r>
        <w:softHyphen/>
        <w:t>бин</w:t>
      </w:r>
      <w:r>
        <w:softHyphen/>
        <w:t>ча</w:t>
      </w:r>
      <w:r>
        <w:softHyphen/>
        <w:t>ки в світли</w:t>
      </w:r>
      <w:r>
        <w:softHyphen/>
        <w:t>цях! Ми дідичі, дво</w:t>
      </w:r>
      <w:r>
        <w:softHyphen/>
        <w:t>ря</w:t>
      </w:r>
      <w:r>
        <w:softHyphen/>
        <w:t>ни. Та</w:t>
      </w:r>
      <w:r>
        <w:softHyphen/>
        <w:t>ка обс</w:t>
      </w:r>
      <w:r>
        <w:softHyphen/>
        <w:t>та</w:t>
      </w:r>
      <w:r>
        <w:softHyphen/>
        <w:t>ва нам не ли</w:t>
      </w:r>
      <w:r>
        <w:softHyphen/>
        <w:t>чить. Мені те</w:t>
      </w:r>
      <w:r>
        <w:softHyphen/>
        <w:t>пер бу</w:t>
      </w:r>
      <w:r>
        <w:softHyphen/>
        <w:t>де со</w:t>
      </w:r>
      <w:r>
        <w:softHyphen/>
        <w:t>ром прий</w:t>
      </w:r>
      <w:r>
        <w:softHyphen/>
        <w:t>ня</w:t>
      </w:r>
      <w:r>
        <w:softHyphen/>
        <w:t>ти в гор</w:t>
      </w:r>
      <w:r>
        <w:softHyphen/>
        <w:t>ни</w:t>
      </w:r>
      <w:r>
        <w:softHyphen/>
        <w:t>цях Таїсу й Лю</w:t>
      </w:r>
      <w:r>
        <w:softHyphen/>
        <w:t>бу, - ска</w:t>
      </w:r>
      <w:r>
        <w:softHyphen/>
        <w:t>за</w:t>
      </w:r>
      <w:r>
        <w:softHyphen/>
        <w:t>ла во</w:t>
      </w:r>
      <w:r>
        <w:softHyphen/>
        <w:t>на вже сер</w:t>
      </w:r>
      <w:r>
        <w:softHyphen/>
        <w:t>ди</w:t>
      </w:r>
      <w:r>
        <w:softHyphen/>
        <w:t>то.</w:t>
      </w:r>
    </w:p>
    <w:p w:rsidR="00EB0CEF" w:rsidRDefault="00EB0CEF">
      <w:pPr>
        <w:divId w:val="1857109863"/>
      </w:pPr>
      <w:r>
        <w:t>    - То не прий</w:t>
      </w:r>
      <w:r>
        <w:softHyphen/>
        <w:t>май їх і не клич! Ку</w:t>
      </w:r>
      <w:r>
        <w:softHyphen/>
        <w:t>ди ж пак, які ба</w:t>
      </w:r>
      <w:r>
        <w:softHyphen/>
        <w:t>га</w:t>
      </w:r>
      <w:r>
        <w:softHyphen/>
        <w:t>тир</w:t>
      </w:r>
      <w:r>
        <w:softHyphen/>
        <w:t>ки оті го</w:t>
      </w:r>
      <w:r>
        <w:softHyphen/>
        <w:t>ро</w:t>
      </w:r>
      <w:r>
        <w:softHyphen/>
        <w:t>дян</w:t>
      </w:r>
      <w:r>
        <w:softHyphen/>
        <w:t>ки бур</w:t>
      </w:r>
      <w:r>
        <w:softHyphen/>
        <w:t>жу</w:t>
      </w:r>
      <w:r>
        <w:softHyphen/>
        <w:t>аз</w:t>
      </w:r>
      <w:r>
        <w:softHyphen/>
        <w:t>ки та отой на</w:t>
      </w:r>
      <w:r>
        <w:softHyphen/>
        <w:t>ду</w:t>
      </w:r>
      <w:r>
        <w:softHyphen/>
        <w:t>тий бю</w:t>
      </w:r>
      <w:r>
        <w:softHyphen/>
        <w:t>рок</w:t>
      </w:r>
      <w:r>
        <w:softHyphen/>
        <w:t>рат Елпіди</w:t>
      </w:r>
      <w:r>
        <w:softHyphen/>
        <w:t>фор! - вже крик</w:t>
      </w:r>
      <w:r>
        <w:softHyphen/>
        <w:t>нув Андріян Ки</w:t>
      </w:r>
      <w:r>
        <w:softHyphen/>
        <w:t>ри</w:t>
      </w:r>
      <w:r>
        <w:softHyphen/>
        <w:t>ло</w:t>
      </w:r>
      <w:r>
        <w:softHyphen/>
        <w:t>вич спе</w:t>
      </w:r>
      <w:r>
        <w:softHyphen/>
        <w:t>ре</w:t>
      </w:r>
      <w:r>
        <w:softHyphen/>
        <w:t>сер</w:t>
      </w:r>
      <w:r>
        <w:softHyphen/>
        <w:t>дя.</w:t>
      </w:r>
    </w:p>
    <w:p w:rsidR="00EB0CEF" w:rsidRDefault="00EB0CEF">
      <w:pPr>
        <w:divId w:val="1857110174"/>
      </w:pPr>
      <w:r>
        <w:t>    - Як то так - не прий</w:t>
      </w:r>
      <w:r>
        <w:softHyphen/>
        <w:t>май і не клич? - за</w:t>
      </w:r>
      <w:r>
        <w:softHyphen/>
        <w:t>го</w:t>
      </w:r>
      <w:r>
        <w:softHyphen/>
        <w:t>моніла сер</w:t>
      </w:r>
      <w:r>
        <w:softHyphen/>
        <w:t>ди</w:t>
      </w:r>
      <w:r>
        <w:softHyphen/>
        <w:t>то Тек</w:t>
      </w:r>
      <w:r>
        <w:softHyphen/>
        <w:t>ля Опа</w:t>
      </w:r>
      <w:r>
        <w:softHyphen/>
        <w:t>насівна.</w:t>
      </w:r>
    </w:p>
    <w:p w:rsidR="00EB0CEF" w:rsidRDefault="00EB0CEF">
      <w:pPr>
        <w:divId w:val="1857109794"/>
      </w:pPr>
      <w:r>
        <w:t>    - А так. Навіщо во</w:t>
      </w:r>
      <w:r>
        <w:softHyphen/>
        <w:t>ни тобі зда</w:t>
      </w:r>
      <w:r>
        <w:softHyphen/>
        <w:t>лись? Не нам, а їм неч</w:t>
      </w:r>
      <w:r>
        <w:softHyphen/>
        <w:t>ля сидіти в нас хоч би й на цих ста</w:t>
      </w:r>
      <w:r>
        <w:softHyphen/>
        <w:t>ро</w:t>
      </w:r>
      <w:r>
        <w:softHyphen/>
        <w:t>мод</w:t>
      </w:r>
      <w:r>
        <w:softHyphen/>
        <w:t>них дра</w:t>
      </w:r>
      <w:r>
        <w:softHyphen/>
        <w:t>бин</w:t>
      </w:r>
      <w:r>
        <w:softHyphen/>
        <w:t>ча</w:t>
      </w:r>
      <w:r>
        <w:softHyphen/>
        <w:t>ках - ми дідичі, ми дво</w:t>
      </w:r>
      <w:r>
        <w:softHyphen/>
        <w:t>ря</w:t>
      </w:r>
      <w:r>
        <w:softHyphen/>
        <w:t>ни! - обізвавсь сер</w:t>
      </w:r>
      <w:r>
        <w:softHyphen/>
        <w:t>ди</w:t>
      </w:r>
      <w:r>
        <w:softHyphen/>
        <w:t>то Гу</w:t>
      </w:r>
      <w:r>
        <w:softHyphen/>
        <w:t>ко</w:t>
      </w:r>
      <w:r>
        <w:softHyphen/>
        <w:t>вич.</w:t>
      </w:r>
    </w:p>
    <w:p w:rsidR="00EB0CEF" w:rsidRDefault="00EB0CEF">
      <w:pPr>
        <w:divId w:val="1857109971"/>
      </w:pPr>
      <w:r>
        <w:t>    - А як во</w:t>
      </w:r>
      <w:r>
        <w:softHyphen/>
        <w:t>ни зап</w:t>
      </w:r>
      <w:r>
        <w:softHyphen/>
        <w:t>ро</w:t>
      </w:r>
      <w:r>
        <w:softHyphen/>
        <w:t>шу</w:t>
      </w:r>
      <w:r>
        <w:softHyphen/>
        <w:t>ють нас і з приємністю прий</w:t>
      </w:r>
      <w:r>
        <w:softHyphen/>
        <w:t>ма</w:t>
      </w:r>
      <w:r>
        <w:softHyphen/>
        <w:t>ють в се</w:t>
      </w:r>
      <w:r>
        <w:softHyphen/>
        <w:t>бе? Нев</w:t>
      </w:r>
      <w:r>
        <w:softHyphen/>
        <w:t>же нам тре</w:t>
      </w:r>
      <w:r>
        <w:softHyphen/>
        <w:t>ба цу</w:t>
      </w:r>
      <w:r>
        <w:softHyphen/>
        <w:t>раться їх? -ска</w:t>
      </w:r>
      <w:r>
        <w:softHyphen/>
        <w:t>за</w:t>
      </w:r>
      <w:r>
        <w:softHyphen/>
        <w:t>ла Тек</w:t>
      </w:r>
      <w:r>
        <w:softHyphen/>
        <w:t>ля Опа</w:t>
      </w:r>
      <w:r>
        <w:softHyphen/>
        <w:t>насівна.</w:t>
      </w:r>
    </w:p>
    <w:p w:rsidR="00EB0CEF" w:rsidRDefault="00EB0CEF">
      <w:pPr>
        <w:divId w:val="1857110830"/>
      </w:pPr>
      <w:r>
        <w:t>    - То ти не їдь до їх і не за</w:t>
      </w:r>
      <w:r>
        <w:softHyphen/>
        <w:t>ходь, як бу</w:t>
      </w:r>
      <w:r>
        <w:softHyphen/>
        <w:t>ваєш в Києві.</w:t>
      </w:r>
    </w:p>
    <w:p w:rsidR="00EB0CEF" w:rsidRDefault="00EB0CEF">
      <w:pPr>
        <w:divId w:val="1857110837"/>
      </w:pPr>
      <w:r>
        <w:t>    - Отуди! Як то не їдь і не за</w:t>
      </w:r>
      <w:r>
        <w:softHyphen/>
        <w:t>ходь, ко</w:t>
      </w:r>
      <w:r>
        <w:softHyphen/>
        <w:t>ли Таїса сли</w:t>
      </w:r>
      <w:r>
        <w:softHyphen/>
        <w:t>ве змал</w:t>
      </w:r>
      <w:r>
        <w:softHyphen/>
        <w:t>ку мені то</w:t>
      </w:r>
      <w:r>
        <w:softHyphen/>
        <w:t>ва</w:t>
      </w:r>
      <w:r>
        <w:softHyphen/>
        <w:t>риш</w:t>
      </w:r>
      <w:r>
        <w:softHyphen/>
        <w:t>ка й при</w:t>
      </w:r>
      <w:r>
        <w:softHyphen/>
        <w:t>ятелька? Ко</w:t>
      </w:r>
      <w:r>
        <w:softHyphen/>
        <w:t>ли во</w:t>
      </w:r>
      <w:r>
        <w:softHyphen/>
        <w:t>на про</w:t>
      </w:r>
      <w:r>
        <w:softHyphen/>
        <w:t>се ж до се</w:t>
      </w:r>
      <w:r>
        <w:softHyphen/>
        <w:t>бе, то й я по</w:t>
      </w:r>
      <w:r>
        <w:softHyphen/>
        <w:t>вин</w:t>
      </w:r>
      <w:r>
        <w:softHyphen/>
        <w:t>на зап</w:t>
      </w:r>
      <w:r>
        <w:softHyphen/>
        <w:t>ро</w:t>
      </w:r>
      <w:r>
        <w:softHyphen/>
        <w:t>сю</w:t>
      </w:r>
      <w:r>
        <w:softHyphen/>
        <w:t>ва</w:t>
      </w:r>
      <w:r>
        <w:softHyphen/>
        <w:t>ти до се</w:t>
      </w:r>
      <w:r>
        <w:softHyphen/>
        <w:t>бе й її, і Лю</w:t>
      </w:r>
      <w:r>
        <w:softHyphen/>
        <w:t>бу, хоч во</w:t>
      </w:r>
      <w:r>
        <w:softHyphen/>
        <w:t>ни обидві бур</w:t>
      </w:r>
      <w:r>
        <w:softHyphen/>
        <w:t>жу</w:t>
      </w:r>
      <w:r>
        <w:softHyphen/>
        <w:t>аз</w:t>
      </w:r>
      <w:r>
        <w:softHyphen/>
        <w:t>ки.</w:t>
      </w:r>
    </w:p>
    <w:p w:rsidR="00EB0CEF" w:rsidRDefault="00EB0CEF">
      <w:pPr>
        <w:divId w:val="1857110180"/>
      </w:pPr>
      <w:r>
        <w:t>    - На дідька во</w:t>
      </w:r>
      <w:r>
        <w:softHyphen/>
        <w:t>ни тобі зда</w:t>
      </w:r>
      <w:r>
        <w:softHyphen/>
        <w:t>лись? Наїдуть сю</w:t>
      </w:r>
      <w:r>
        <w:softHyphen/>
        <w:t>ди та й панькай</w:t>
      </w:r>
      <w:r>
        <w:softHyphen/>
        <w:t>ся з ни</w:t>
      </w:r>
      <w:r>
        <w:softHyphen/>
        <w:t>ми тиж</w:t>
      </w:r>
      <w:r>
        <w:softHyphen/>
        <w:t>день, хоч ки</w:t>
      </w:r>
      <w:r>
        <w:softHyphen/>
        <w:t>дай уся</w:t>
      </w:r>
      <w:r>
        <w:softHyphen/>
        <w:t>ку ро</w:t>
      </w:r>
      <w:r>
        <w:softHyphen/>
        <w:t>бо</w:t>
      </w:r>
      <w:r>
        <w:softHyphen/>
        <w:t>ту, - бу</w:t>
      </w:r>
      <w:r>
        <w:softHyphen/>
        <w:t>бонів ста</w:t>
      </w:r>
      <w:r>
        <w:softHyphen/>
        <w:t>рий.</w:t>
      </w:r>
    </w:p>
    <w:p w:rsidR="00EB0CEF" w:rsidRDefault="00EB0CEF">
      <w:pPr>
        <w:divId w:val="1857109768"/>
      </w:pPr>
      <w:r>
        <w:t>    - Та ти й так нічо</w:t>
      </w:r>
      <w:r>
        <w:softHyphen/>
        <w:t>го не ро</w:t>
      </w:r>
      <w:r>
        <w:softHyphen/>
        <w:t>биш, тільки бай</w:t>
      </w:r>
      <w:r>
        <w:softHyphen/>
        <w:t>ди</w:t>
      </w:r>
      <w:r>
        <w:softHyphen/>
        <w:t>ки б'єш та ханьки мнеш. Граєш же сли</w:t>
      </w:r>
      <w:r>
        <w:softHyphen/>
        <w:t>ве що</w:t>
      </w:r>
      <w:r>
        <w:softHyphen/>
        <w:t>тиж</w:t>
      </w:r>
      <w:r>
        <w:softHyphen/>
        <w:t>ня в кар</w:t>
      </w:r>
      <w:r>
        <w:softHyphen/>
        <w:t>ти з сусіда</w:t>
      </w:r>
      <w:r>
        <w:softHyphen/>
        <w:t>ми або хо</w:t>
      </w:r>
      <w:r>
        <w:softHyphen/>
        <w:t>диш на вло</w:t>
      </w:r>
      <w:r>
        <w:softHyphen/>
        <w:t>ви та блу</w:t>
      </w:r>
      <w:r>
        <w:softHyphen/>
        <w:t>каєш по пу</w:t>
      </w:r>
      <w:r>
        <w:softHyphen/>
        <w:t>щах та нет</w:t>
      </w:r>
      <w:r>
        <w:softHyphen/>
        <w:t>рях поспіли три дні або й дов</w:t>
      </w:r>
      <w:r>
        <w:softHyphen/>
        <w:t>ше, - го</w:t>
      </w:r>
      <w:r>
        <w:softHyphen/>
        <w:t>моніла далі Тек</w:t>
      </w:r>
      <w:r>
        <w:softHyphen/>
        <w:t>ля Опа</w:t>
      </w:r>
      <w:r>
        <w:softHyphen/>
        <w:t>насівна.</w:t>
      </w:r>
    </w:p>
    <w:p w:rsidR="00EB0CEF" w:rsidRDefault="00EB0CEF">
      <w:pPr>
        <w:divId w:val="1857111096"/>
      </w:pPr>
      <w:r>
        <w:t>    - Мабуть, ти, та</w:t>
      </w:r>
      <w:r>
        <w:softHyphen/>
        <w:t>ту, ба</w:t>
      </w:r>
      <w:r>
        <w:softHyphen/>
        <w:t>жаєш, щоб ми здичіли оту</w:t>
      </w:r>
      <w:r>
        <w:softHyphen/>
        <w:t>теч</w:t>
      </w:r>
      <w:r>
        <w:softHyphen/>
        <w:t>ки в цій дурній глу</w:t>
      </w:r>
      <w:r>
        <w:softHyphen/>
        <w:t>шині? Ми тільки в Києві в знай</w:t>
      </w:r>
      <w:r>
        <w:softHyphen/>
        <w:t>омих і по</w:t>
      </w:r>
      <w:r>
        <w:softHyphen/>
        <w:t>ба</w:t>
      </w:r>
      <w:r>
        <w:softHyphen/>
        <w:t>чи</w:t>
      </w:r>
      <w:r>
        <w:softHyphen/>
        <w:t>ли світу, по</w:t>
      </w:r>
      <w:r>
        <w:softHyphen/>
        <w:t>ба</w:t>
      </w:r>
      <w:r>
        <w:softHyphen/>
        <w:t>чи</w:t>
      </w:r>
      <w:r>
        <w:softHyphen/>
        <w:t>ли, які в лю</w:t>
      </w:r>
      <w:r>
        <w:softHyphen/>
        <w:t>дей мо</w:t>
      </w:r>
      <w:r>
        <w:softHyphen/>
        <w:t>ди і на уб</w:t>
      </w:r>
      <w:r>
        <w:softHyphen/>
        <w:t>ран</w:t>
      </w:r>
      <w:r>
        <w:softHyphen/>
        <w:t>ня, й на мебіль, і на все, - при</w:t>
      </w:r>
      <w:r>
        <w:softHyphen/>
        <w:t>ки</w:t>
      </w:r>
      <w:r>
        <w:softHyphen/>
        <w:t>ну</w:t>
      </w:r>
      <w:r>
        <w:softHyphen/>
        <w:t>ла слівце й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121"/>
      </w:pPr>
      <w:r>
        <w:t>    - То, про ме</w:t>
      </w:r>
      <w:r>
        <w:softHyphen/>
        <w:t>не, й дичійте! Ко</w:t>
      </w:r>
      <w:r>
        <w:softHyphen/>
        <w:t>ли не</w:t>
      </w:r>
      <w:r>
        <w:softHyphen/>
        <w:t>ма за що бун</w:t>
      </w:r>
      <w:r>
        <w:softHyphen/>
        <w:t>дю</w:t>
      </w:r>
      <w:r>
        <w:softHyphen/>
        <w:t>читься та пха</w:t>
      </w:r>
      <w:r>
        <w:softHyphen/>
        <w:t>тись в арис</w:t>
      </w:r>
      <w:r>
        <w:softHyphen/>
        <w:t>ток</w:t>
      </w:r>
      <w:r>
        <w:softHyphen/>
        <w:t>ратію, то й спро</w:t>
      </w:r>
      <w:r>
        <w:softHyphen/>
        <w:t>щуй</w:t>
      </w:r>
      <w:r>
        <w:softHyphen/>
        <w:t>тесь і про ме</w:t>
      </w:r>
      <w:r>
        <w:softHyphen/>
        <w:t>не, й об</w:t>
      </w:r>
      <w:r>
        <w:softHyphen/>
        <w:t>му</w:t>
      </w:r>
      <w:r>
        <w:softHyphen/>
        <w:t>жи</w:t>
      </w:r>
      <w:r>
        <w:softHyphen/>
        <w:t>чуй</w:t>
      </w:r>
      <w:r>
        <w:softHyphen/>
        <w:t>тесь! Розт</w:t>
      </w:r>
      <w:r>
        <w:softHyphen/>
        <w:t>ринька</w:t>
      </w:r>
      <w:r>
        <w:softHyphen/>
        <w:t>ли ви вже ба</w:t>
      </w:r>
      <w:r>
        <w:softHyphen/>
        <w:t>га</w:t>
      </w:r>
      <w:r>
        <w:softHyphen/>
        <w:t>то гро</w:t>
      </w:r>
      <w:r>
        <w:softHyphen/>
        <w:t>шей. На вас двох ніяк не нас</w:t>
      </w:r>
      <w:r>
        <w:softHyphen/>
        <w:t>та</w:t>
      </w:r>
      <w:r>
        <w:softHyphen/>
        <w:t>чиш гро</w:t>
      </w:r>
      <w:r>
        <w:softHyphen/>
        <w:t>шей. Я ко</w:t>
      </w:r>
      <w:r>
        <w:softHyphen/>
        <w:t>ло ха</w:t>
      </w:r>
      <w:r>
        <w:softHyphen/>
        <w:t>зяй</w:t>
      </w:r>
      <w:r>
        <w:softHyphen/>
        <w:t>ст</w:t>
      </w:r>
      <w:r>
        <w:softHyphen/>
        <w:t>ва пад</w:t>
      </w:r>
      <w:r>
        <w:softHyphen/>
        <w:t>кую, аж чуб в ме</w:t>
      </w:r>
      <w:r>
        <w:softHyphen/>
        <w:t>не стає мок</w:t>
      </w:r>
      <w:r>
        <w:softHyphen/>
        <w:t>рий. На моє лінивст</w:t>
      </w:r>
      <w:r>
        <w:softHyphen/>
        <w:t>во та нед</w:t>
      </w:r>
      <w:r>
        <w:softHyphen/>
        <w:t>бай</w:t>
      </w:r>
      <w:r>
        <w:softHyphen/>
        <w:t>ливість ви не мо</w:t>
      </w:r>
      <w:r>
        <w:softHyphen/>
        <w:t>же</w:t>
      </w:r>
      <w:r>
        <w:softHyphen/>
        <w:t>те нарікать: я пад</w:t>
      </w:r>
      <w:r>
        <w:softHyphen/>
        <w:t>кую й ко</w:t>
      </w:r>
      <w:r>
        <w:softHyphen/>
        <w:t>ло хліба, і ко</w:t>
      </w:r>
      <w:r>
        <w:softHyphen/>
        <w:t>ло ху</w:t>
      </w:r>
      <w:r>
        <w:softHyphen/>
        <w:t>до</w:t>
      </w:r>
      <w:r>
        <w:softHyphen/>
        <w:t>би, і ко</w:t>
      </w:r>
      <w:r>
        <w:softHyphen/>
        <w:t>ло пасіки, а ви тільки дур</w:t>
      </w:r>
      <w:r>
        <w:softHyphen/>
        <w:t>но мар</w:t>
      </w:r>
      <w:r>
        <w:softHyphen/>
        <w:t>нуєте гроші.</w:t>
      </w:r>
    </w:p>
    <w:p w:rsidR="00EB0CEF" w:rsidRDefault="00EB0CEF">
      <w:pPr>
        <w:divId w:val="1857110340"/>
      </w:pPr>
      <w:r>
        <w:t>    «Вже роз</w:t>
      </w:r>
      <w:r>
        <w:softHyphen/>
        <w:t>го</w:t>
      </w:r>
      <w:r>
        <w:softHyphen/>
        <w:t>рюється в печі, от-от за</w:t>
      </w:r>
      <w:r>
        <w:softHyphen/>
        <w:t>па</w:t>
      </w:r>
      <w:r>
        <w:softHyphen/>
        <w:t>лає… Ой яка ну</w:t>
      </w:r>
      <w:r>
        <w:softHyphen/>
        <w:t>до</w:t>
      </w:r>
      <w:r>
        <w:softHyphen/>
        <w:t>та з ни</w:t>
      </w:r>
      <w:r>
        <w:softHyphen/>
        <w:t>ми! Ко</w:t>
      </w:r>
      <w:r>
        <w:softHyphen/>
        <w:t>ли б ку</w:t>
      </w:r>
      <w:r>
        <w:softHyphen/>
        <w:t>ди втек</w:t>
      </w:r>
      <w:r>
        <w:softHyphen/>
        <w:t>ти од їх, або</w:t>
      </w:r>
      <w:r>
        <w:softHyphen/>
        <w:t>що», -ду</w:t>
      </w:r>
      <w:r>
        <w:softHyphen/>
        <w:t>ма</w:t>
      </w:r>
      <w:r>
        <w:softHyphen/>
        <w:t>ла Ліда і все ниж</w:t>
      </w:r>
      <w:r>
        <w:softHyphen/>
        <w:t>че на</w:t>
      </w:r>
      <w:r>
        <w:softHyphen/>
        <w:t>хи</w:t>
      </w:r>
      <w:r>
        <w:softHyphen/>
        <w:t>ля</w:t>
      </w:r>
      <w:r>
        <w:softHyphen/>
        <w:t>ла го</w:t>
      </w:r>
      <w:r>
        <w:softHyphen/>
        <w:t>ло</w:t>
      </w:r>
      <w:r>
        <w:softHyphen/>
        <w:t>ву, аж очі зап</w:t>
      </w:r>
      <w:r>
        <w:softHyphen/>
        <w:t>лю</w:t>
      </w:r>
      <w:r>
        <w:softHyphen/>
        <w:t>щу</w:t>
      </w:r>
      <w:r>
        <w:softHyphen/>
        <w:t>ва</w:t>
      </w:r>
      <w:r>
        <w:softHyphen/>
        <w:t>ла, ма</w:t>
      </w:r>
      <w:r>
        <w:softHyphen/>
        <w:t>буть, щоб не так му</w:t>
      </w:r>
      <w:r>
        <w:softHyphen/>
        <w:t>ля</w:t>
      </w:r>
      <w:r>
        <w:softHyphen/>
        <w:t>ло та дош</w:t>
      </w:r>
      <w:r>
        <w:softHyphen/>
        <w:t>ку</w:t>
      </w:r>
      <w:r>
        <w:softHyphen/>
        <w:t>ля</w:t>
      </w:r>
      <w:r>
        <w:softHyphen/>
        <w:t>ло в ву</w:t>
      </w:r>
      <w:r>
        <w:softHyphen/>
        <w:t>ха.</w:t>
      </w:r>
    </w:p>
    <w:p w:rsidR="00EB0CEF" w:rsidRDefault="00EB0CEF">
      <w:pPr>
        <w:divId w:val="1857110457"/>
      </w:pPr>
      <w:r>
        <w:t>    - Як не розс</w:t>
      </w:r>
      <w:r>
        <w:softHyphen/>
        <w:t>та</w:t>
      </w:r>
      <w:r>
        <w:softHyphen/>
        <w:t>раєшся швид</w:t>
      </w:r>
      <w:r>
        <w:softHyphen/>
        <w:t>ко гро</w:t>
      </w:r>
      <w:r>
        <w:softHyphen/>
        <w:t>шей, то мож</w:t>
      </w:r>
      <w:r>
        <w:softHyphen/>
        <w:t>на будлі-де й по</w:t>
      </w:r>
      <w:r>
        <w:softHyphen/>
        <w:t>зи</w:t>
      </w:r>
      <w:r>
        <w:softHyphen/>
        <w:t>чить або де</w:t>
      </w:r>
      <w:r>
        <w:softHyphen/>
        <w:t>ся</w:t>
      </w:r>
      <w:r>
        <w:softHyphen/>
        <w:t>тин зо три по</w:t>
      </w:r>
      <w:r>
        <w:softHyphen/>
        <w:t>ля про</w:t>
      </w:r>
      <w:r>
        <w:softHyphen/>
        <w:t>дать, - обізва</w:t>
      </w:r>
      <w:r>
        <w:softHyphen/>
        <w:t>лась Тек</w:t>
      </w:r>
      <w:r>
        <w:softHyphen/>
        <w:t>ля Опа</w:t>
      </w:r>
      <w:r>
        <w:softHyphen/>
        <w:t>насІвна.</w:t>
      </w:r>
    </w:p>
    <w:p w:rsidR="00EB0CEF" w:rsidRDefault="00EB0CEF">
      <w:pPr>
        <w:divId w:val="1857110638"/>
      </w:pPr>
      <w:r>
        <w:t>    - Може б, нам по</w:t>
      </w:r>
      <w:r>
        <w:softHyphen/>
        <w:t>зи</w:t>
      </w:r>
      <w:r>
        <w:softHyphen/>
        <w:t>чи</w:t>
      </w:r>
      <w:r>
        <w:softHyphen/>
        <w:t>ла з ти</w:t>
      </w:r>
      <w:r>
        <w:softHyphen/>
        <w:t>ся</w:t>
      </w:r>
      <w:r>
        <w:softHyphen/>
        <w:t>чу Таїса Андріївна. Во</w:t>
      </w:r>
      <w:r>
        <w:softHyphen/>
        <w:t>на ж ка</w:t>
      </w:r>
      <w:r>
        <w:softHyphen/>
        <w:t>за</w:t>
      </w:r>
      <w:r>
        <w:softHyphen/>
        <w:t>ла, що про</w:t>
      </w:r>
      <w:r>
        <w:softHyphen/>
        <w:t>да</w:t>
      </w:r>
      <w:r>
        <w:softHyphen/>
        <w:t>ла свою ха</w:t>
      </w:r>
      <w:r>
        <w:softHyphen/>
        <w:t>лу</w:t>
      </w:r>
      <w:r>
        <w:softHyphen/>
        <w:t>пу, -про</w:t>
      </w:r>
      <w:r>
        <w:softHyphen/>
        <w:t>мо</w:t>
      </w:r>
      <w:r>
        <w:softHyphen/>
        <w:t>ви</w:t>
      </w:r>
      <w:r>
        <w:softHyphen/>
        <w:t>ла Ме</w:t>
      </w:r>
      <w:r>
        <w:softHyphen/>
        <w:t>ла</w:t>
      </w:r>
      <w:r>
        <w:softHyphen/>
        <w:t>ся. - Це та</w:t>
      </w:r>
      <w:r>
        <w:softHyphen/>
        <w:t>ка доб</w:t>
      </w:r>
      <w:r>
        <w:softHyphen/>
        <w:t>ра ду</w:t>
      </w:r>
      <w:r>
        <w:softHyphen/>
        <w:t>рин</w:t>
      </w:r>
      <w:r>
        <w:softHyphen/>
        <w:t>да, що, мо</w:t>
      </w:r>
      <w:r>
        <w:softHyphen/>
        <w:t>же, й по</w:t>
      </w:r>
      <w:r>
        <w:softHyphen/>
        <w:t>зи</w:t>
      </w:r>
      <w:r>
        <w:softHyphen/>
        <w:t>че.</w:t>
      </w:r>
    </w:p>
    <w:p w:rsidR="00EB0CEF" w:rsidRDefault="00EB0CEF">
      <w:pPr>
        <w:divId w:val="1857110864"/>
      </w:pPr>
      <w:r>
        <w:t>    Ліді ста</w:t>
      </w:r>
      <w:r>
        <w:softHyphen/>
        <w:t>ло со</w:t>
      </w:r>
      <w:r>
        <w:softHyphen/>
        <w:t>ром за Ме</w:t>
      </w:r>
      <w:r>
        <w:softHyphen/>
        <w:t>ла</w:t>
      </w:r>
      <w:r>
        <w:softHyphen/>
        <w:t>сю. Во</w:t>
      </w:r>
      <w:r>
        <w:softHyphen/>
        <w:t>на лип</w:t>
      </w:r>
      <w:r>
        <w:softHyphen/>
        <w:t>ну</w:t>
      </w:r>
      <w:r>
        <w:softHyphen/>
        <w:t>ла на неї очи</w:t>
      </w:r>
      <w:r>
        <w:softHyphen/>
        <w:t>ма й од со</w:t>
      </w:r>
      <w:r>
        <w:softHyphen/>
        <w:t>ро</w:t>
      </w:r>
      <w:r>
        <w:softHyphen/>
        <w:t>му опус</w:t>
      </w:r>
      <w:r>
        <w:softHyphen/>
        <w:t>ти</w:t>
      </w:r>
      <w:r>
        <w:softHyphen/>
        <w:t>ла довгі вії на очі.</w:t>
      </w:r>
    </w:p>
    <w:p w:rsidR="00EB0CEF" w:rsidRDefault="00EB0CEF">
      <w:pPr>
        <w:divId w:val="1857110185"/>
      </w:pPr>
      <w:r>
        <w:t>    «І при</w:t>
      </w:r>
      <w:r>
        <w:softHyphen/>
        <w:t>яте</w:t>
      </w:r>
      <w:r>
        <w:softHyphen/>
        <w:t>лює з Таїсою та Лю</w:t>
      </w:r>
      <w:r>
        <w:softHyphen/>
        <w:t>бою, і має на думці підду</w:t>
      </w:r>
      <w:r>
        <w:softHyphen/>
        <w:t>рить їх обох, ще й зве їх ду</w:t>
      </w:r>
      <w:r>
        <w:softHyphen/>
        <w:t>ре</w:t>
      </w:r>
      <w:r>
        <w:softHyphen/>
        <w:t>па</w:t>
      </w:r>
      <w:r>
        <w:softHyphen/>
        <w:t>ми, нев</w:t>
      </w:r>
      <w:r>
        <w:softHyphen/>
        <w:t>ва</w:t>
      </w:r>
      <w:r>
        <w:softHyphen/>
        <w:t>жа</w:t>
      </w:r>
      <w:r>
        <w:softHyphen/>
        <w:t>ючи на їх добрість», - ду</w:t>
      </w:r>
      <w:r>
        <w:softHyphen/>
        <w:t>ма</w:t>
      </w:r>
      <w:r>
        <w:softHyphen/>
        <w:t>ла Ліда, і їй ста</w:t>
      </w:r>
      <w:r>
        <w:softHyphen/>
        <w:t>ло шко</w:t>
      </w:r>
      <w:r>
        <w:softHyphen/>
        <w:t>да доб</w:t>
      </w:r>
      <w:r>
        <w:softHyphen/>
        <w:t>рих ду</w:t>
      </w:r>
      <w:r>
        <w:softHyphen/>
        <w:t>реп.</w:t>
      </w:r>
    </w:p>
    <w:p w:rsidR="00EB0CEF" w:rsidRDefault="00EB0CEF">
      <w:pPr>
        <w:divId w:val="1857111210"/>
      </w:pPr>
      <w:r>
        <w:t>    - З те</w:t>
      </w:r>
      <w:r>
        <w:softHyphen/>
        <w:t>бе, як ба</w:t>
      </w:r>
      <w:r>
        <w:softHyphen/>
        <w:t>чу, не</w:t>
      </w:r>
      <w:r>
        <w:softHyphen/>
        <w:t>по</w:t>
      </w:r>
      <w:r>
        <w:softHyphen/>
        <w:t>га</w:t>
      </w:r>
      <w:r>
        <w:softHyphen/>
        <w:t>на по</w:t>
      </w:r>
      <w:r>
        <w:softHyphen/>
        <w:t>рад</w:t>
      </w:r>
      <w:r>
        <w:softHyphen/>
        <w:t>ни</w:t>
      </w:r>
      <w:r>
        <w:softHyphen/>
        <w:t>ця. По</w:t>
      </w:r>
      <w:r>
        <w:softHyphen/>
        <w:t>зи</w:t>
      </w:r>
      <w:r>
        <w:softHyphen/>
        <w:t>чать це не муд</w:t>
      </w:r>
      <w:r>
        <w:softHyphen/>
        <w:t>ра шту</w:t>
      </w:r>
      <w:r>
        <w:softHyphen/>
        <w:t>ка й не ве</w:t>
      </w:r>
      <w:r>
        <w:softHyphen/>
        <w:t>ли</w:t>
      </w:r>
      <w:r>
        <w:softHyphen/>
        <w:t>ка труд</w:t>
      </w:r>
      <w:r>
        <w:softHyphen/>
        <w:t>нація; але як то потім од</w:t>
      </w:r>
      <w:r>
        <w:softHyphen/>
        <w:t>да</w:t>
      </w:r>
      <w:r>
        <w:softHyphen/>
        <w:t>вать гроші? - го</w:t>
      </w:r>
      <w:r>
        <w:softHyphen/>
        <w:t>монів батько. - Он ко</w:t>
      </w:r>
      <w:r>
        <w:softHyphen/>
        <w:t>ли то ще ми по</w:t>
      </w:r>
      <w:r>
        <w:softHyphen/>
        <w:t>зи</w:t>
      </w:r>
      <w:r>
        <w:softHyphen/>
        <w:t>чи</w:t>
      </w:r>
      <w:r>
        <w:softHyphen/>
        <w:t>ли в Таїси Андріївни дві ти</w:t>
      </w:r>
      <w:r>
        <w:softHyphen/>
        <w:t>сячі, а й досі не вер</w:t>
      </w:r>
      <w:r>
        <w:softHyphen/>
        <w:t>ну</w:t>
      </w:r>
      <w:r>
        <w:softHyphen/>
        <w:t>ли. Ко</w:t>
      </w:r>
      <w:r>
        <w:softHyphen/>
        <w:t>ли во</w:t>
      </w:r>
      <w:r>
        <w:softHyphen/>
        <w:t>на зовсім безг</w:t>
      </w:r>
      <w:r>
        <w:softHyphen/>
        <w:t>луз</w:t>
      </w:r>
      <w:r>
        <w:softHyphen/>
        <w:t>да, то по</w:t>
      </w:r>
      <w:r>
        <w:softHyphen/>
        <w:t>зи</w:t>
      </w:r>
      <w:r>
        <w:softHyphen/>
        <w:t>че вам і те</w:t>
      </w:r>
      <w:r>
        <w:softHyphen/>
        <w:t>пе</w:t>
      </w:r>
      <w:r>
        <w:softHyphen/>
        <w:t>реч</w:t>
      </w:r>
      <w:r>
        <w:softHyphen/>
        <w:t>ки. Про ме</w:t>
      </w:r>
      <w:r>
        <w:softHyphen/>
        <w:t>не, по</w:t>
      </w:r>
      <w:r>
        <w:softHyphen/>
        <w:t>зи</w:t>
      </w:r>
      <w:r>
        <w:softHyphen/>
        <w:t>чай</w:t>
      </w:r>
      <w:r>
        <w:softHyphen/>
        <w:t>те, але… ма</w:t>
      </w:r>
      <w:r>
        <w:softHyphen/>
        <w:t>буть, на вічне од</w:t>
      </w:r>
      <w:r>
        <w:softHyphen/>
        <w:t>дан</w:t>
      </w:r>
      <w:r>
        <w:softHyphen/>
        <w:t>ня. І це пев</w:t>
      </w:r>
      <w:r>
        <w:softHyphen/>
        <w:t>на річ, бо ми вже на</w:t>
      </w:r>
      <w:r>
        <w:softHyphen/>
        <w:t>по</w:t>
      </w:r>
      <w:r>
        <w:softHyphen/>
        <w:t>зи</w:t>
      </w:r>
      <w:r>
        <w:softHyphen/>
        <w:t>ча</w:t>
      </w:r>
      <w:r>
        <w:softHyphen/>
        <w:t>лись і зап</w:t>
      </w:r>
      <w:r>
        <w:softHyphen/>
        <w:t>лу</w:t>
      </w:r>
      <w:r>
        <w:softHyphen/>
        <w:t>та</w:t>
      </w:r>
      <w:r>
        <w:softHyphen/>
        <w:t>лись в дов</w:t>
      </w:r>
      <w:r>
        <w:softHyphen/>
        <w:t>гах в бан</w:t>
      </w:r>
      <w:r>
        <w:softHyphen/>
        <w:t>ку, як у па</w:t>
      </w:r>
      <w:r>
        <w:softHyphen/>
        <w:t>ву</w:t>
      </w:r>
      <w:r>
        <w:softHyphen/>
        <w:t>тинні.</w:t>
      </w:r>
    </w:p>
    <w:p w:rsidR="00EB0CEF" w:rsidRDefault="00EB0CEF">
      <w:pPr>
        <w:divId w:val="1857110834"/>
      </w:pPr>
      <w:r>
        <w:t>    - Біжи, сер</w:t>
      </w:r>
      <w:r>
        <w:softHyphen/>
        <w:t>це Лідко, та ска</w:t>
      </w:r>
      <w:r>
        <w:softHyphen/>
        <w:t>жи, щоб по</w:t>
      </w:r>
      <w:r>
        <w:softHyphen/>
        <w:t>да</w:t>
      </w:r>
      <w:r>
        <w:softHyphen/>
        <w:t>ва</w:t>
      </w:r>
      <w:r>
        <w:softHyphen/>
        <w:t>ли обід, бо мені вже ду</w:t>
      </w:r>
      <w:r>
        <w:softHyphen/>
        <w:t>же хо</w:t>
      </w:r>
      <w:r>
        <w:softHyphen/>
        <w:t>четься їсти, - ска</w:t>
      </w:r>
      <w:r>
        <w:softHyphen/>
        <w:t>за</w:t>
      </w:r>
      <w:r>
        <w:softHyphen/>
        <w:t>ла ма</w:t>
      </w:r>
      <w:r>
        <w:softHyphen/>
        <w:t>ти до Ліди.</w:t>
      </w:r>
    </w:p>
    <w:p w:rsidR="00EB0CEF" w:rsidRDefault="00EB0CEF">
      <w:pPr>
        <w:divId w:val="1857110292"/>
      </w:pPr>
      <w:r>
        <w:t>    Ліда побігла в пе</w:t>
      </w:r>
      <w:r>
        <w:softHyphen/>
        <w:t>кар</w:t>
      </w:r>
      <w:r>
        <w:softHyphen/>
        <w:t>ню й за</w:t>
      </w:r>
      <w:r>
        <w:softHyphen/>
        <w:t>га</w:t>
      </w:r>
      <w:r>
        <w:softHyphen/>
        <w:t>да</w:t>
      </w:r>
      <w:r>
        <w:softHyphen/>
        <w:t>ла слу</w:t>
      </w:r>
      <w:r>
        <w:softHyphen/>
        <w:t>гам зас</w:t>
      </w:r>
      <w:r>
        <w:softHyphen/>
        <w:t>те</w:t>
      </w:r>
      <w:r>
        <w:softHyphen/>
        <w:t>лять стіл. В од</w:t>
      </w:r>
      <w:r>
        <w:softHyphen/>
        <w:t>ну мить жва</w:t>
      </w:r>
      <w:r>
        <w:softHyphen/>
        <w:t>ва гор</w:t>
      </w:r>
      <w:r>
        <w:softHyphen/>
        <w:t>нич</w:t>
      </w:r>
      <w:r>
        <w:softHyphen/>
        <w:t>на зас</w:t>
      </w:r>
      <w:r>
        <w:softHyphen/>
        <w:t>те</w:t>
      </w:r>
      <w:r>
        <w:softHyphen/>
        <w:t>ли</w:t>
      </w:r>
      <w:r>
        <w:softHyphen/>
        <w:t>ла ска</w:t>
      </w:r>
      <w:r>
        <w:softHyphen/>
        <w:t>тер</w:t>
      </w:r>
      <w:r>
        <w:softHyphen/>
        <w:t>кою стіл і по</w:t>
      </w:r>
      <w:r>
        <w:softHyphen/>
        <w:t>да</w:t>
      </w:r>
      <w:r>
        <w:softHyphen/>
        <w:t>ла обід. Усі пе</w:t>
      </w:r>
      <w:r>
        <w:softHyphen/>
        <w:t>рей</w:t>
      </w:r>
      <w:r>
        <w:softHyphen/>
        <w:t>шли в прос</w:t>
      </w:r>
      <w:r>
        <w:softHyphen/>
        <w:t>тор</w:t>
      </w:r>
      <w:r>
        <w:softHyphen/>
        <w:t>ну, але з низькою сте</w:t>
      </w:r>
      <w:r>
        <w:softHyphen/>
        <w:t>лею сто</w:t>
      </w:r>
      <w:r>
        <w:softHyphen/>
        <w:t>ло</w:t>
      </w:r>
      <w:r>
        <w:softHyphen/>
        <w:t>ву кімна</w:t>
      </w:r>
      <w:r>
        <w:softHyphen/>
        <w:t>ту й сіли за обід. І за обідом не вга</w:t>
      </w:r>
      <w:r>
        <w:softHyphen/>
        <w:t>ва</w:t>
      </w:r>
      <w:r>
        <w:softHyphen/>
        <w:t>ло зма</w:t>
      </w:r>
      <w:r>
        <w:softHyphen/>
        <w:t>ган</w:t>
      </w:r>
      <w:r>
        <w:softHyphen/>
        <w:t>ня, а ча</w:t>
      </w:r>
      <w:r>
        <w:softHyphen/>
        <w:t>сом і лай</w:t>
      </w:r>
      <w:r>
        <w:softHyphen/>
        <w:t>ка, не</w:t>
      </w:r>
      <w:r>
        <w:softHyphen/>
        <w:t>на</w:t>
      </w:r>
      <w:r>
        <w:softHyphen/>
        <w:t>че за сто</w:t>
      </w:r>
      <w:r>
        <w:softHyphen/>
        <w:t>лом сидів ор</w:t>
      </w:r>
      <w:r>
        <w:softHyphen/>
        <w:t>кестр та все наг</w:t>
      </w:r>
      <w:r>
        <w:softHyphen/>
        <w:t>ра</w:t>
      </w:r>
      <w:r>
        <w:softHyphen/>
        <w:t>вав до танців. Ліда мов</w:t>
      </w:r>
      <w:r>
        <w:softHyphen/>
        <w:t>ча</w:t>
      </w:r>
      <w:r>
        <w:softHyphen/>
        <w:t>ла й слу</w:t>
      </w:r>
      <w:r>
        <w:softHyphen/>
        <w:t>ха</w:t>
      </w:r>
      <w:r>
        <w:softHyphen/>
        <w:t>ла. Її вже бра</w:t>
      </w:r>
      <w:r>
        <w:softHyphen/>
        <w:t>ла не</w:t>
      </w:r>
      <w:r>
        <w:softHyphen/>
        <w:t>терп</w:t>
      </w:r>
      <w:r>
        <w:softHyphen/>
        <w:t>ляч</w:t>
      </w:r>
      <w:r>
        <w:softHyphen/>
        <w:t>ка; вже хотілось зня</w:t>
      </w:r>
      <w:r>
        <w:softHyphen/>
        <w:t>тись з місця, вхо</w:t>
      </w:r>
      <w:r>
        <w:softHyphen/>
        <w:t>пить книж</w:t>
      </w:r>
      <w:r>
        <w:softHyphen/>
        <w:t>ку і втек</w:t>
      </w:r>
      <w:r>
        <w:softHyphen/>
        <w:t>ти з по</w:t>
      </w:r>
      <w:r>
        <w:softHyphen/>
        <w:t>коїв в са</w:t>
      </w:r>
      <w:r>
        <w:softHyphen/>
        <w:t>док. Батько бу</w:t>
      </w:r>
      <w:r>
        <w:softHyphen/>
        <w:t>бонів ни</w:t>
      </w:r>
      <w:r>
        <w:softHyphen/>
        <w:t>зо</w:t>
      </w:r>
      <w:r>
        <w:softHyphen/>
        <w:t>вим ба</w:t>
      </w:r>
      <w:r>
        <w:softHyphen/>
        <w:t>сом. Ма</w:t>
      </w:r>
      <w:r>
        <w:softHyphen/>
        <w:t>ти пи</w:t>
      </w:r>
      <w:r>
        <w:softHyphen/>
        <w:t>ща</w:t>
      </w:r>
      <w:r>
        <w:softHyphen/>
        <w:t>ла ви</w:t>
      </w:r>
      <w:r>
        <w:softHyphen/>
        <w:t>со</w:t>
      </w:r>
      <w:r>
        <w:softHyphen/>
        <w:t>ким те</w:t>
      </w:r>
      <w:r>
        <w:softHyphen/>
        <w:t>нор</w:t>
      </w:r>
      <w:r>
        <w:softHyphen/>
        <w:t>цем, а Ме</w:t>
      </w:r>
      <w:r>
        <w:softHyphen/>
        <w:t>ла</w:t>
      </w:r>
      <w:r>
        <w:softHyphen/>
        <w:t>ся різким альтом і тріща</w:t>
      </w:r>
      <w:r>
        <w:softHyphen/>
        <w:t>ла, і ля</w:t>
      </w:r>
      <w:r>
        <w:softHyphen/>
        <w:t>ща</w:t>
      </w:r>
      <w:r>
        <w:softHyphen/>
        <w:t>ла дрібно та різко, як со</w:t>
      </w:r>
      <w:r>
        <w:softHyphen/>
        <w:t>ро</w:t>
      </w:r>
      <w:r>
        <w:softHyphen/>
        <w:t>ка на ти</w:t>
      </w:r>
      <w:r>
        <w:softHyphen/>
        <w:t>ну. Та</w:t>
      </w:r>
      <w:r>
        <w:softHyphen/>
        <w:t>то ніби лу</w:t>
      </w:r>
      <w:r>
        <w:softHyphen/>
        <w:t>пив на цим</w:t>
      </w:r>
      <w:r>
        <w:softHyphen/>
        <w:t>ба</w:t>
      </w:r>
      <w:r>
        <w:softHyphen/>
        <w:t>лах, ма</w:t>
      </w:r>
      <w:r>
        <w:softHyphen/>
        <w:t>ма не</w:t>
      </w:r>
      <w:r>
        <w:softHyphen/>
        <w:t>на</w:t>
      </w:r>
      <w:r>
        <w:softHyphen/>
        <w:t>че доб</w:t>
      </w:r>
      <w:r>
        <w:softHyphen/>
        <w:t>ре нап</w:t>
      </w:r>
      <w:r>
        <w:softHyphen/>
        <w:t>ра</w:t>
      </w:r>
      <w:r>
        <w:softHyphen/>
        <w:t>ви</w:t>
      </w:r>
      <w:r>
        <w:softHyphen/>
        <w:t>ла скрип</w:t>
      </w:r>
      <w:r>
        <w:softHyphen/>
        <w:t>ку й ци</w:t>
      </w:r>
      <w:r>
        <w:softHyphen/>
        <w:t>ги</w:t>
      </w:r>
      <w:r>
        <w:softHyphen/>
        <w:t>ка</w:t>
      </w:r>
      <w:r>
        <w:softHyphen/>
        <w:t>ла смич</w:t>
      </w:r>
      <w:r>
        <w:softHyphen/>
        <w:t>ком по стру</w:t>
      </w:r>
      <w:r>
        <w:softHyphen/>
        <w:t>нах з усієї си</w:t>
      </w:r>
      <w:r>
        <w:softHyphen/>
        <w:t>ли. А Ме</w:t>
      </w:r>
      <w:r>
        <w:softHyphen/>
        <w:t>ла</w:t>
      </w:r>
      <w:r>
        <w:softHyphen/>
        <w:t>ся ніби лу</w:t>
      </w:r>
      <w:r>
        <w:softHyphen/>
        <w:t>пи</w:t>
      </w:r>
      <w:r>
        <w:softHyphen/>
        <w:t>ла в бу</w:t>
      </w:r>
      <w:r>
        <w:softHyphen/>
        <w:t>бон з бряз</w:t>
      </w:r>
      <w:r>
        <w:softHyphen/>
        <w:t>котьола</w:t>
      </w:r>
      <w:r>
        <w:softHyphen/>
        <w:t>ми й бряз</w:t>
      </w:r>
      <w:r>
        <w:softHyphen/>
        <w:t>ка</w:t>
      </w:r>
      <w:r>
        <w:softHyphen/>
        <w:t>ла дрібно, так дрібно та го</w:t>
      </w:r>
      <w:r>
        <w:softHyphen/>
        <w:t>лос</w:t>
      </w:r>
      <w:r>
        <w:softHyphen/>
        <w:t>но, як зав</w:t>
      </w:r>
      <w:r>
        <w:softHyphen/>
        <w:t>зя</w:t>
      </w:r>
      <w:r>
        <w:softHyphen/>
        <w:t>тий му</w:t>
      </w:r>
      <w:r>
        <w:softHyphen/>
        <w:t>зи</w:t>
      </w:r>
      <w:r>
        <w:softHyphen/>
        <w:t>ка на буч</w:t>
      </w:r>
      <w:r>
        <w:softHyphen/>
        <w:t>но</w:t>
      </w:r>
      <w:r>
        <w:softHyphen/>
        <w:t>му весіллі. За сто</w:t>
      </w:r>
      <w:r>
        <w:softHyphen/>
        <w:t>лом не</w:t>
      </w:r>
      <w:r>
        <w:softHyphen/>
        <w:t>на</w:t>
      </w:r>
      <w:r>
        <w:softHyphen/>
        <w:t>че виг</w:t>
      </w:r>
      <w:r>
        <w:softHyphen/>
        <w:t>ра</w:t>
      </w:r>
      <w:r>
        <w:softHyphen/>
        <w:t>ва</w:t>
      </w:r>
      <w:r>
        <w:softHyphen/>
        <w:t>ли троїсті му</w:t>
      </w:r>
      <w:r>
        <w:softHyphen/>
        <w:t>зи</w:t>
      </w:r>
      <w:r>
        <w:softHyphen/>
        <w:t>ки, а бідна Ліда бу</w:t>
      </w:r>
      <w:r>
        <w:softHyphen/>
        <w:t>ла од</w:t>
      </w:r>
      <w:r>
        <w:softHyphen/>
        <w:t>ним і єди</w:t>
      </w:r>
      <w:r>
        <w:softHyphen/>
        <w:t>ним слу</w:t>
      </w:r>
      <w:r>
        <w:softHyphen/>
        <w:t>ха</w:t>
      </w:r>
      <w:r>
        <w:softHyphen/>
        <w:t>чем тих нев</w:t>
      </w:r>
      <w:r>
        <w:softHyphen/>
        <w:t>том</w:t>
      </w:r>
      <w:r>
        <w:softHyphen/>
        <w:t>них, сли</w:t>
      </w:r>
      <w:r>
        <w:softHyphen/>
        <w:t>ве що</w:t>
      </w:r>
      <w:r>
        <w:softHyphen/>
        <w:t>ден</w:t>
      </w:r>
      <w:r>
        <w:softHyphen/>
        <w:t>них троїстих му</w:t>
      </w:r>
      <w:r>
        <w:softHyphen/>
        <w:t>зик.</w:t>
      </w:r>
    </w:p>
    <w:p w:rsidR="00EB0CEF" w:rsidRDefault="00EB0CEF">
      <w:pPr>
        <w:divId w:val="1857110690"/>
      </w:pPr>
      <w:r>
        <w:t>    Батько й ма</w:t>
      </w:r>
      <w:r>
        <w:softHyphen/>
        <w:t>ти Теклі Опа</w:t>
      </w:r>
      <w:r>
        <w:softHyphen/>
        <w:t>насівни дов</w:t>
      </w:r>
      <w:r>
        <w:softHyphen/>
        <w:t>го не згод</w:t>
      </w:r>
      <w:r>
        <w:softHyphen/>
        <w:t>жу</w:t>
      </w:r>
      <w:r>
        <w:softHyphen/>
        <w:t>ва</w:t>
      </w:r>
      <w:r>
        <w:softHyphen/>
        <w:t>лись ви</w:t>
      </w:r>
      <w:r>
        <w:softHyphen/>
        <w:t>да</w:t>
      </w:r>
      <w:r>
        <w:softHyphen/>
        <w:t>вать її заміж за Андріяна Гу</w:t>
      </w:r>
      <w:r>
        <w:softHyphen/>
        <w:t>ко</w:t>
      </w:r>
      <w:r>
        <w:softHyphen/>
        <w:t>ви</w:t>
      </w:r>
      <w:r>
        <w:softHyphen/>
        <w:t>ча. Старі доб</w:t>
      </w:r>
      <w:r>
        <w:softHyphen/>
        <w:t>ре зна</w:t>
      </w:r>
      <w:r>
        <w:softHyphen/>
        <w:t>ли, що во</w:t>
      </w:r>
      <w:r>
        <w:softHyphen/>
        <w:t>ни обоє од</w:t>
      </w:r>
      <w:r>
        <w:softHyphen/>
        <w:t>на</w:t>
      </w:r>
      <w:r>
        <w:softHyphen/>
        <w:t>кові на вда</w:t>
      </w:r>
      <w:r>
        <w:softHyphen/>
        <w:t>чу: обоє оп</w:t>
      </w:r>
      <w:r>
        <w:softHyphen/>
        <w:t>риш</w:t>
      </w:r>
      <w:r>
        <w:softHyphen/>
        <w:t>ку</w:t>
      </w:r>
      <w:r>
        <w:softHyphen/>
        <w:t>ваті, нер</w:t>
      </w:r>
      <w:r>
        <w:softHyphen/>
        <w:t>вові, лай</w:t>
      </w:r>
      <w:r>
        <w:softHyphen/>
        <w:t>ливі й не</w:t>
      </w:r>
      <w:r>
        <w:softHyphen/>
        <w:t>по</w:t>
      </w:r>
      <w:r>
        <w:softHyphen/>
        <w:t>мир</w:t>
      </w:r>
      <w:r>
        <w:softHyphen/>
        <w:t>ливі. Але Тек</w:t>
      </w:r>
      <w:r>
        <w:softHyphen/>
        <w:t>ля на</w:t>
      </w:r>
      <w:r>
        <w:softHyphen/>
        <w:t>мог</w:t>
      </w:r>
      <w:r>
        <w:softHyphen/>
        <w:t>лась і пос</w:t>
      </w:r>
      <w:r>
        <w:softHyphen/>
        <w:t>та</w:t>
      </w:r>
      <w:r>
        <w:softHyphen/>
        <w:t>ви</w:t>
      </w:r>
      <w:r>
        <w:softHyphen/>
        <w:t>ла-та</w:t>
      </w:r>
      <w:r>
        <w:softHyphen/>
        <w:t>ки на своєму. Во</w:t>
      </w:r>
      <w:r>
        <w:softHyphen/>
        <w:t>на за</w:t>
      </w:r>
      <w:r>
        <w:softHyphen/>
        <w:t>ко</w:t>
      </w:r>
      <w:r>
        <w:softHyphen/>
        <w:t>ха</w:t>
      </w:r>
      <w:r>
        <w:softHyphen/>
        <w:t>лась в Андріяна навіже</w:t>
      </w:r>
      <w:r>
        <w:softHyphen/>
        <w:t>но, без тя</w:t>
      </w:r>
      <w:r>
        <w:softHyphen/>
        <w:t>ми й ска</w:t>
      </w:r>
      <w:r>
        <w:softHyphen/>
        <w:t>за</w:t>
      </w:r>
      <w:r>
        <w:softHyphen/>
        <w:t>ла батькові, що як він не зго</w:t>
      </w:r>
      <w:r>
        <w:softHyphen/>
        <w:t>диться ви</w:t>
      </w:r>
      <w:r>
        <w:softHyphen/>
        <w:t>дать її заміж за Андріяна, то во</w:t>
      </w:r>
      <w:r>
        <w:softHyphen/>
        <w:t>на са</w:t>
      </w:r>
      <w:r>
        <w:softHyphen/>
        <w:t>ма собі смерть за</w:t>
      </w:r>
      <w:r>
        <w:softHyphen/>
        <w:t>подіє або вте</w:t>
      </w:r>
      <w:r>
        <w:softHyphen/>
        <w:t>че з ним і піде світ за очі. Батько й ма</w:t>
      </w:r>
      <w:r>
        <w:softHyphen/>
        <w:t>ти му</w:t>
      </w:r>
      <w:r>
        <w:softHyphen/>
        <w:t>си</w:t>
      </w:r>
      <w:r>
        <w:softHyphen/>
        <w:t>ли зго</w:t>
      </w:r>
      <w:r>
        <w:softHyphen/>
        <w:t>диться. І до</w:t>
      </w:r>
      <w:r>
        <w:softHyphen/>
        <w:t>ки між Тек</w:t>
      </w:r>
      <w:r>
        <w:softHyphen/>
        <w:t>лею та Андріяном Гу</w:t>
      </w:r>
      <w:r>
        <w:softHyphen/>
        <w:t>ко</w:t>
      </w:r>
      <w:r>
        <w:softHyphen/>
        <w:t>ви</w:t>
      </w:r>
      <w:r>
        <w:softHyphen/>
        <w:t>чем бу</w:t>
      </w:r>
      <w:r>
        <w:softHyphen/>
        <w:t>ла лю</w:t>
      </w:r>
      <w:r>
        <w:softHyphen/>
        <w:t>бов, до</w:t>
      </w:r>
      <w:r>
        <w:softHyphen/>
        <w:t>ти во</w:t>
      </w:r>
      <w:r>
        <w:softHyphen/>
        <w:t>ни жи</w:t>
      </w:r>
      <w:r>
        <w:softHyphen/>
        <w:t>ли в згоді й по</w:t>
      </w:r>
      <w:r>
        <w:softHyphen/>
        <w:t>мир</w:t>
      </w:r>
      <w:r>
        <w:softHyphen/>
        <w:t>ли</w:t>
      </w:r>
      <w:r>
        <w:softHyphen/>
        <w:t>во. Але як лю</w:t>
      </w:r>
      <w:r>
        <w:softHyphen/>
        <w:t>бов по</w:t>
      </w:r>
      <w:r>
        <w:softHyphen/>
        <w:t>ча</w:t>
      </w:r>
      <w:r>
        <w:softHyphen/>
        <w:t>ла з літа</w:t>
      </w:r>
      <w:r>
        <w:softHyphen/>
        <w:t>ми хо</w:t>
      </w:r>
      <w:r>
        <w:softHyphen/>
        <w:t>ло</w:t>
      </w:r>
      <w:r>
        <w:softHyphen/>
        <w:t>нуть, во</w:t>
      </w:r>
      <w:r>
        <w:softHyphen/>
        <w:t>ни по</w:t>
      </w:r>
      <w:r>
        <w:softHyphen/>
        <w:t>ча</w:t>
      </w:r>
      <w:r>
        <w:softHyphen/>
        <w:t>ли сли</w:t>
      </w:r>
      <w:r>
        <w:softHyphen/>
        <w:t>ве щод</w:t>
      </w:r>
      <w:r>
        <w:softHyphen/>
        <w:t>ня заг</w:t>
      </w:r>
      <w:r>
        <w:softHyphen/>
        <w:t>ри</w:t>
      </w:r>
      <w:r>
        <w:softHyphen/>
        <w:t>заться та зма</w:t>
      </w:r>
      <w:r>
        <w:softHyphen/>
        <w:t>гаться з якої-не</w:t>
      </w:r>
      <w:r>
        <w:softHyphen/>
        <w:t>будь пус</w:t>
      </w:r>
      <w:r>
        <w:softHyphen/>
        <w:t>тої при</w:t>
      </w:r>
      <w:r>
        <w:softHyphen/>
        <w:t>чи</w:t>
      </w:r>
      <w:r>
        <w:softHyphen/>
        <w:t>ни. І од то</w:t>
      </w:r>
      <w:r>
        <w:softHyphen/>
        <w:t>го ча</w:t>
      </w:r>
      <w:r>
        <w:softHyphen/>
        <w:t>су во</w:t>
      </w:r>
      <w:r>
        <w:softHyphen/>
        <w:t>ни зма</w:t>
      </w:r>
      <w:r>
        <w:softHyphen/>
        <w:t>га</w:t>
      </w:r>
      <w:r>
        <w:softHyphen/>
        <w:t>лись та гриз</w:t>
      </w:r>
      <w:r>
        <w:softHyphen/>
        <w:t>лись, як два люті за</w:t>
      </w:r>
      <w:r>
        <w:softHyphen/>
        <w:t>ка</w:t>
      </w:r>
      <w:r>
        <w:softHyphen/>
        <w:t>то</w:t>
      </w:r>
      <w:r>
        <w:softHyphen/>
        <w:t>вані во</w:t>
      </w:r>
      <w:r>
        <w:softHyphen/>
        <w:t>ро</w:t>
      </w:r>
      <w:r>
        <w:softHyphen/>
        <w:t>ги, спа</w:t>
      </w:r>
      <w:r>
        <w:softHyphen/>
        <w:t>ро</w:t>
      </w:r>
      <w:r>
        <w:softHyphen/>
        <w:t>вані навіщось до</w:t>
      </w:r>
      <w:r>
        <w:softHyphen/>
        <w:t>ку</w:t>
      </w:r>
      <w:r>
        <w:softHyphen/>
        <w:t>пи. Во</w:t>
      </w:r>
      <w:r>
        <w:softHyphen/>
        <w:t>ни не</w:t>
      </w:r>
      <w:r>
        <w:softHyphen/>
        <w:t>на</w:t>
      </w:r>
      <w:r>
        <w:softHyphen/>
        <w:t>че сил</w:t>
      </w:r>
      <w:r>
        <w:softHyphen/>
        <w:t>ку</w:t>
      </w:r>
      <w:r>
        <w:softHyphen/>
        <w:t>ва</w:t>
      </w:r>
      <w:r>
        <w:softHyphen/>
        <w:t>лись зу</w:t>
      </w:r>
      <w:r>
        <w:softHyphen/>
        <w:t>мис</w:t>
      </w:r>
      <w:r>
        <w:softHyphen/>
        <w:t>не до</w:t>
      </w:r>
      <w:r>
        <w:softHyphen/>
        <w:t>пек</w:t>
      </w:r>
      <w:r>
        <w:softHyphen/>
        <w:t>ти й на</w:t>
      </w:r>
      <w:r>
        <w:softHyphen/>
        <w:t>до</w:t>
      </w:r>
      <w:r>
        <w:softHyphen/>
        <w:t>ку</w:t>
      </w:r>
      <w:r>
        <w:softHyphen/>
        <w:t>чить од</w:t>
      </w:r>
      <w:r>
        <w:softHyphen/>
        <w:t>но од</w:t>
      </w:r>
      <w:r>
        <w:softHyphen/>
        <w:t>но</w:t>
      </w:r>
      <w:r>
        <w:softHyphen/>
        <w:t>му, ніко</w:t>
      </w:r>
      <w:r>
        <w:softHyphen/>
        <w:t>ли ні в чо</w:t>
      </w:r>
      <w:r>
        <w:softHyphen/>
        <w:t>му не ви</w:t>
      </w:r>
      <w:r>
        <w:softHyphen/>
        <w:t>ба</w:t>
      </w:r>
      <w:r>
        <w:softHyphen/>
        <w:t>ча</w:t>
      </w:r>
      <w:r>
        <w:softHyphen/>
        <w:t>ли од</w:t>
      </w:r>
      <w:r>
        <w:softHyphen/>
        <w:t>но од</w:t>
      </w:r>
      <w:r>
        <w:softHyphen/>
        <w:t>но</w:t>
      </w:r>
      <w:r>
        <w:softHyphen/>
        <w:t>му.</w:t>
      </w:r>
    </w:p>
    <w:p w:rsidR="00EB0CEF" w:rsidRDefault="00EB0CEF">
      <w:pPr>
        <w:divId w:val="1857109949"/>
      </w:pPr>
      <w:r>
        <w:t>    - Якби зза</w:t>
      </w:r>
      <w:r>
        <w:softHyphen/>
        <w:t>мо</w:t>
      </w:r>
      <w:r>
        <w:softHyphen/>
        <w:t>ло</w:t>
      </w:r>
      <w:r>
        <w:softHyphen/>
        <w:t>ду не розт</w:t>
      </w:r>
      <w:r>
        <w:softHyphen/>
        <w:t>ринька</w:t>
      </w:r>
      <w:r>
        <w:softHyphen/>
        <w:t>ли си</w:t>
      </w:r>
      <w:r>
        <w:softHyphen/>
        <w:t>лу гро</w:t>
      </w:r>
      <w:r>
        <w:softHyphen/>
        <w:t>шей за гра</w:t>
      </w:r>
      <w:r>
        <w:softHyphen/>
        <w:t>ни</w:t>
      </w:r>
      <w:r>
        <w:softHyphen/>
        <w:t>цею, отам по Па</w:t>
      </w:r>
      <w:r>
        <w:softHyphen/>
        <w:t>ри</w:t>
      </w:r>
      <w:r>
        <w:softHyphen/>
        <w:t>жах та Лон</w:t>
      </w:r>
      <w:r>
        <w:softHyphen/>
        <w:t>до</w:t>
      </w:r>
      <w:r>
        <w:softHyphen/>
        <w:t>нах, за</w:t>
      </w:r>
      <w:r>
        <w:softHyphen/>
        <w:t>раз після то</w:t>
      </w:r>
      <w:r>
        <w:softHyphen/>
        <w:t>го, як ми поб</w:t>
      </w:r>
      <w:r>
        <w:softHyphen/>
        <w:t>ра</w:t>
      </w:r>
      <w:r>
        <w:softHyphen/>
        <w:t>лись, то й бу</w:t>
      </w:r>
      <w:r>
        <w:softHyphen/>
        <w:t>ло б чим пла</w:t>
      </w:r>
      <w:r>
        <w:softHyphen/>
        <w:t>тить за оці вит</w:t>
      </w:r>
      <w:r>
        <w:softHyphen/>
        <w:t>ре</w:t>
      </w:r>
      <w:r>
        <w:softHyphen/>
        <w:t>беньки. І в бан</w:t>
      </w:r>
      <w:r>
        <w:softHyphen/>
        <w:t>ку не ма</w:t>
      </w:r>
      <w:r>
        <w:softHyphen/>
        <w:t>ли б дов</w:t>
      </w:r>
      <w:r>
        <w:softHyphen/>
        <w:t>гу, - обізвавсь Андріян Ки</w:t>
      </w:r>
      <w:r>
        <w:softHyphen/>
        <w:t>ри</w:t>
      </w:r>
      <w:r>
        <w:softHyphen/>
        <w:t>ло</w:t>
      </w:r>
      <w:r>
        <w:softHyphen/>
        <w:t>вич з до</w:t>
      </w:r>
      <w:r>
        <w:softHyphen/>
        <w:t>са</w:t>
      </w:r>
      <w:r>
        <w:softHyphen/>
        <w:t>дою після дру</w:t>
      </w:r>
      <w:r>
        <w:softHyphen/>
        <w:t>гої пот</w:t>
      </w:r>
      <w:r>
        <w:softHyphen/>
        <w:t>ра</w:t>
      </w:r>
      <w:r>
        <w:softHyphen/>
        <w:t>ви.</w:t>
      </w:r>
    </w:p>
    <w:p w:rsidR="00EB0CEF" w:rsidRDefault="00EB0CEF">
      <w:pPr>
        <w:divId w:val="1857110890"/>
      </w:pPr>
      <w:r>
        <w:t>    - А хіба ж я са</w:t>
      </w:r>
      <w:r>
        <w:softHyphen/>
        <w:t>ма їзди</w:t>
      </w:r>
      <w:r>
        <w:softHyphen/>
        <w:t>ла по Па</w:t>
      </w:r>
      <w:r>
        <w:softHyphen/>
        <w:t>ри</w:t>
      </w:r>
      <w:r>
        <w:softHyphen/>
        <w:t>жах та Лон</w:t>
      </w:r>
      <w:r>
        <w:softHyphen/>
        <w:t>до</w:t>
      </w:r>
      <w:r>
        <w:softHyphen/>
        <w:t>нах! Ад</w:t>
      </w:r>
      <w:r>
        <w:softHyphen/>
        <w:t>же ж і ти ти</w:t>
      </w:r>
      <w:r>
        <w:softHyphen/>
        <w:t>няв</w:t>
      </w:r>
      <w:r>
        <w:softHyphen/>
        <w:t>ся зо мною і мар</w:t>
      </w:r>
      <w:r>
        <w:softHyphen/>
        <w:t>ну</w:t>
      </w:r>
      <w:r>
        <w:softHyphen/>
        <w:t>вав гроші незгірше ме</w:t>
      </w:r>
      <w:r>
        <w:softHyphen/>
        <w:t>не, - про</w:t>
      </w:r>
      <w:r>
        <w:softHyphen/>
        <w:t>мо</w:t>
      </w:r>
      <w:r>
        <w:softHyphen/>
        <w:t>ви</w:t>
      </w:r>
      <w:r>
        <w:softHyphen/>
        <w:t>ла жінка з злістю.</w:t>
      </w:r>
    </w:p>
    <w:p w:rsidR="00EB0CEF" w:rsidRDefault="00EB0CEF">
      <w:pPr>
        <w:divId w:val="1857109820"/>
      </w:pPr>
      <w:r>
        <w:t>    - Якби не ти, я сидів би вдо</w:t>
      </w:r>
      <w:r>
        <w:softHyphen/>
        <w:t>ма та й не ри</w:t>
      </w:r>
      <w:r>
        <w:softHyphen/>
        <w:t>павсь. Я те</w:t>
      </w:r>
      <w:r>
        <w:softHyphen/>
        <w:t>бе слу</w:t>
      </w:r>
      <w:r>
        <w:softHyphen/>
        <w:t>хав, то й швен</w:t>
      </w:r>
      <w:r>
        <w:softHyphen/>
        <w:t>дяв вкупі з то</w:t>
      </w:r>
      <w:r>
        <w:softHyphen/>
        <w:t>бою по всіх-усю</w:t>
      </w:r>
      <w:r>
        <w:softHyphen/>
        <w:t>дах, ку</w:t>
      </w:r>
      <w:r>
        <w:softHyphen/>
        <w:t>ди тобі тільки бу</w:t>
      </w:r>
      <w:r>
        <w:softHyphen/>
        <w:t>ло за</w:t>
      </w:r>
      <w:r>
        <w:softHyphen/>
        <w:t>ман</w:t>
      </w:r>
      <w:r>
        <w:softHyphen/>
        <w:t>дю</w:t>
      </w:r>
      <w:r>
        <w:softHyphen/>
        <w:t>риться: чи в Рим, чи в Мад</w:t>
      </w:r>
      <w:r>
        <w:softHyphen/>
        <w:t>рид, чи в якесь дур</w:t>
      </w:r>
      <w:r>
        <w:softHyphen/>
        <w:t>не То</w:t>
      </w:r>
      <w:r>
        <w:softHyphen/>
        <w:t>ле</w:t>
      </w:r>
      <w:r>
        <w:softHyphen/>
        <w:t>до та дур</w:t>
      </w:r>
      <w:r>
        <w:softHyphen/>
        <w:t>ну Гре</w:t>
      </w:r>
      <w:r>
        <w:softHyphen/>
        <w:t>на</w:t>
      </w:r>
      <w:r>
        <w:softHyphen/>
        <w:t>ду. Ад</w:t>
      </w:r>
      <w:r>
        <w:softHyphen/>
        <w:t>же я не на свої гроші їздив, а на твої й по твоїй волі, а не по своїй!</w:t>
      </w:r>
    </w:p>
    <w:p w:rsidR="00EB0CEF" w:rsidRDefault="00EB0CEF">
      <w:pPr>
        <w:divId w:val="1857109895"/>
      </w:pPr>
      <w:r>
        <w:t>    - А пев</w:t>
      </w:r>
      <w:r>
        <w:softHyphen/>
        <w:t>но, не на свої гроші, бо в те</w:t>
      </w:r>
      <w:r>
        <w:softHyphen/>
        <w:t>бе бу</w:t>
      </w:r>
      <w:r>
        <w:softHyphen/>
        <w:t>ло завсіди по</w:t>
      </w:r>
      <w:r>
        <w:softHyphen/>
        <w:t>рожньо в ки</w:t>
      </w:r>
      <w:r>
        <w:softHyphen/>
        <w:t>ше</w:t>
      </w:r>
      <w:r>
        <w:softHyphen/>
        <w:t>нях: не</w:t>
      </w:r>
      <w:r>
        <w:softHyphen/>
        <w:t>ба</w:t>
      </w:r>
      <w:r>
        <w:softHyphen/>
        <w:t>га</w:t>
      </w:r>
      <w:r>
        <w:softHyphen/>
        <w:t>то над</w:t>
      </w:r>
      <w:r>
        <w:softHyphen/>
        <w:t>бав гро</w:t>
      </w:r>
      <w:r>
        <w:softHyphen/>
        <w:t>шей на своїй службі, - обізва</w:t>
      </w:r>
      <w:r>
        <w:softHyphen/>
        <w:t>лась Тек</w:t>
      </w:r>
      <w:r>
        <w:softHyphen/>
        <w:t>ля Опа</w:t>
      </w:r>
      <w:r>
        <w:softHyphen/>
        <w:t>насівна.</w:t>
      </w:r>
    </w:p>
    <w:p w:rsidR="00EB0CEF" w:rsidRDefault="00EB0CEF">
      <w:pPr>
        <w:divId w:val="1857110387"/>
      </w:pPr>
      <w:r>
        <w:t>    - Нехай я нед</w:t>
      </w:r>
      <w:r>
        <w:softHyphen/>
        <w:t>бай</w:t>
      </w:r>
      <w:r>
        <w:softHyphen/>
        <w:t>ли</w:t>
      </w:r>
      <w:r>
        <w:softHyphen/>
        <w:t>вий! Але я ніко</w:t>
      </w:r>
      <w:r>
        <w:softHyphen/>
        <w:t>ли не гай</w:t>
      </w:r>
      <w:r>
        <w:softHyphen/>
        <w:t>ну</w:t>
      </w:r>
      <w:r>
        <w:softHyphen/>
        <w:t>вав над</w:t>
      </w:r>
      <w:r>
        <w:softHyphen/>
        <w:t>бан</w:t>
      </w:r>
      <w:r>
        <w:softHyphen/>
        <w:t>ня так безг</w:t>
      </w:r>
      <w:r>
        <w:softHyphen/>
        <w:t>луз</w:t>
      </w:r>
      <w:r>
        <w:softHyphen/>
        <w:t>до, як ти з Ме</w:t>
      </w:r>
      <w:r>
        <w:softHyphen/>
        <w:t>ла</w:t>
      </w:r>
      <w:r>
        <w:softHyphen/>
        <w:t>сею, от хоч би й те</w:t>
      </w:r>
      <w:r>
        <w:softHyphen/>
        <w:t>пе</w:t>
      </w:r>
      <w:r>
        <w:softHyphen/>
        <w:t>реч</w:t>
      </w:r>
      <w:r>
        <w:softHyphen/>
        <w:t>ки на оті п'ять хур яко</w:t>
      </w:r>
      <w:r>
        <w:softHyphen/>
        <w:t>гось не</w:t>
      </w:r>
      <w:r>
        <w:softHyphen/>
        <w:t>потрібу. Я орю, мо</w:t>
      </w:r>
      <w:r>
        <w:softHyphen/>
        <w:t>ло</w:t>
      </w:r>
      <w:r>
        <w:softHyphen/>
        <w:t>чу, зби</w:t>
      </w:r>
      <w:r>
        <w:softHyphen/>
        <w:t>раю паш</w:t>
      </w:r>
      <w:r>
        <w:softHyphen/>
        <w:t>ню, а ви вдвох тільки вієте та сієте десь. Ет! ви тільки безг</w:t>
      </w:r>
      <w:r>
        <w:softHyphen/>
        <w:t>луз</w:t>
      </w:r>
      <w:r>
        <w:softHyphen/>
        <w:t>до спо</w:t>
      </w:r>
      <w:r>
        <w:softHyphen/>
        <w:t>жи</w:t>
      </w:r>
      <w:r>
        <w:softHyphen/>
        <w:t>ваєте моє над</w:t>
      </w:r>
      <w:r>
        <w:softHyphen/>
        <w:t>бан</w:t>
      </w:r>
      <w:r>
        <w:softHyphen/>
        <w:t>ня, - ска</w:t>
      </w:r>
      <w:r>
        <w:softHyphen/>
        <w:t>зав батько.</w:t>
      </w:r>
    </w:p>
    <w:p w:rsidR="00EB0CEF" w:rsidRDefault="00EB0CEF">
      <w:pPr>
        <w:divId w:val="1857110875"/>
      </w:pPr>
      <w:r>
        <w:t>    - Коли ж, та</w:t>
      </w:r>
      <w:r>
        <w:softHyphen/>
        <w:t>ту, так прий</w:t>
      </w:r>
      <w:r>
        <w:softHyphen/>
        <w:t>шлось, що са</w:t>
      </w:r>
      <w:r>
        <w:softHyphen/>
        <w:t>ме оце до</w:t>
      </w:r>
      <w:r>
        <w:softHyphen/>
        <w:t>кон</w:t>
      </w:r>
      <w:r>
        <w:softHyphen/>
        <w:t>че тре</w:t>
      </w:r>
      <w:r>
        <w:softHyphen/>
        <w:t>ба бу</w:t>
      </w:r>
      <w:r>
        <w:softHyphen/>
        <w:t>ло віять та й сіять, - обізва</w:t>
      </w:r>
      <w:r>
        <w:softHyphen/>
        <w:t>лась Ме</w:t>
      </w:r>
      <w:r>
        <w:softHyphen/>
        <w:t>ла</w:t>
      </w:r>
      <w:r>
        <w:softHyphen/>
        <w:t>ся й ско</w:t>
      </w:r>
      <w:r>
        <w:softHyphen/>
        <w:t>са зир</w:t>
      </w:r>
      <w:r>
        <w:softHyphen/>
        <w:t>ну</w:t>
      </w:r>
      <w:r>
        <w:softHyphen/>
        <w:t>ла на матір. - Та</w:t>
      </w:r>
      <w:r>
        <w:softHyphen/>
        <w:t>кий ви</w:t>
      </w:r>
      <w:r>
        <w:softHyphen/>
        <w:t>па</w:t>
      </w:r>
      <w:r>
        <w:softHyphen/>
        <w:t>док тра</w:t>
      </w:r>
      <w:r>
        <w:softHyphen/>
        <w:t>пивсь, бач</w:t>
      </w:r>
      <w:r>
        <w:softHyphen/>
        <w:t>те…</w:t>
      </w:r>
    </w:p>
    <w:p w:rsidR="00EB0CEF" w:rsidRDefault="00EB0CEF">
      <w:pPr>
        <w:divId w:val="1857110519"/>
      </w:pPr>
      <w:r>
        <w:t>    - Який же там ви</w:t>
      </w:r>
      <w:r>
        <w:softHyphen/>
        <w:t>па</w:t>
      </w:r>
      <w:r>
        <w:softHyphen/>
        <w:t>док? Пев</w:t>
      </w:r>
      <w:r>
        <w:softHyphen/>
        <w:t>но, той ви</w:t>
      </w:r>
      <w:r>
        <w:softHyphen/>
        <w:t>па</w:t>
      </w:r>
      <w:r>
        <w:softHyphen/>
        <w:t>док, що отій добрій ду</w:t>
      </w:r>
      <w:r>
        <w:softHyphen/>
        <w:t>ринді Таїсі Андріївні за</w:t>
      </w:r>
      <w:r>
        <w:softHyphen/>
        <w:t>ма</w:t>
      </w:r>
      <w:r>
        <w:softHyphen/>
        <w:t>ну</w:t>
      </w:r>
      <w:r>
        <w:softHyphen/>
        <w:t>лось од</w:t>
      </w:r>
      <w:r>
        <w:softHyphen/>
        <w:t>да</w:t>
      </w:r>
      <w:r>
        <w:softHyphen/>
        <w:t>ти свою доч</w:t>
      </w:r>
      <w:r>
        <w:softHyphen/>
        <w:t>ку кра</w:t>
      </w:r>
      <w:r>
        <w:softHyphen/>
        <w:t>су</w:t>
      </w:r>
      <w:r>
        <w:softHyphen/>
        <w:t>неві, та ще й обс</w:t>
      </w:r>
      <w:r>
        <w:softHyphen/>
        <w:t>та</w:t>
      </w:r>
      <w:r>
        <w:softHyphen/>
        <w:t>вить то</w:t>
      </w:r>
      <w:r>
        <w:softHyphen/>
        <w:t>го пе</w:t>
      </w:r>
      <w:r>
        <w:softHyphen/>
        <w:t>тер</w:t>
      </w:r>
      <w:r>
        <w:softHyphen/>
        <w:t>бурзько</w:t>
      </w:r>
      <w:r>
        <w:softHyphen/>
        <w:t>го прой</w:t>
      </w:r>
      <w:r>
        <w:softHyphen/>
        <w:t>дисвіта по-арис</w:t>
      </w:r>
      <w:r>
        <w:softHyphen/>
        <w:t>ток</w:t>
      </w:r>
      <w:r>
        <w:softHyphen/>
        <w:t>ра</w:t>
      </w:r>
      <w:r>
        <w:softHyphen/>
        <w:t>тич</w:t>
      </w:r>
      <w:r>
        <w:softHyphen/>
        <w:t>но</w:t>
      </w:r>
      <w:r>
        <w:softHyphen/>
        <w:t>му, по-сто</w:t>
      </w:r>
      <w:r>
        <w:softHyphen/>
        <w:t>лич</w:t>
      </w:r>
      <w:r>
        <w:softHyphen/>
        <w:t>но</w:t>
      </w:r>
      <w:r>
        <w:softHyphen/>
        <w:t>му? - ска</w:t>
      </w:r>
      <w:r>
        <w:softHyphen/>
        <w:t>зав з кри</w:t>
      </w:r>
      <w:r>
        <w:softHyphen/>
        <w:t>ком Андріян Ки</w:t>
      </w:r>
      <w:r>
        <w:softHyphen/>
        <w:t>ри</w:t>
      </w:r>
      <w:r>
        <w:softHyphen/>
        <w:t>ло</w:t>
      </w:r>
      <w:r>
        <w:softHyphen/>
        <w:t>вич, і йо</w:t>
      </w:r>
      <w:r>
        <w:softHyphen/>
        <w:t>го чи</w:t>
      </w:r>
      <w:r>
        <w:softHyphen/>
        <w:t>малі по</w:t>
      </w:r>
      <w:r>
        <w:softHyphen/>
        <w:t>дов</w:t>
      </w:r>
      <w:r>
        <w:softHyphen/>
        <w:t>жасті очі аж за</w:t>
      </w:r>
      <w:r>
        <w:softHyphen/>
        <w:t>лисніли од гніву й ви</w:t>
      </w:r>
      <w:r>
        <w:softHyphen/>
        <w:t>ря</w:t>
      </w:r>
      <w:r>
        <w:softHyphen/>
        <w:t>чи</w:t>
      </w:r>
      <w:r>
        <w:softHyphen/>
        <w:t>лись на жінку, не</w:t>
      </w:r>
      <w:r>
        <w:softHyphen/>
        <w:t>на</w:t>
      </w:r>
      <w:r>
        <w:softHyphen/>
        <w:t>че він хотів заст</w:t>
      </w:r>
      <w:r>
        <w:softHyphen/>
        <w:t>ре</w:t>
      </w:r>
      <w:r>
        <w:softHyphen/>
        <w:t>лить її очи</w:t>
      </w:r>
      <w:r>
        <w:softHyphen/>
        <w:t>ма і вби</w:t>
      </w:r>
      <w:r>
        <w:softHyphen/>
        <w:t>ти на смерть.</w:t>
      </w:r>
    </w:p>
    <w:p w:rsidR="00EB0CEF" w:rsidRDefault="00EB0CEF">
      <w:pPr>
        <w:divId w:val="1857110229"/>
      </w:pPr>
      <w:r>
        <w:t>    Ліда сиділа й тільки мовч</w:t>
      </w:r>
      <w:r>
        <w:softHyphen/>
        <w:t>ки кміти</w:t>
      </w:r>
      <w:r>
        <w:softHyphen/>
        <w:t>ла то за матір'ю, то за батько</w:t>
      </w:r>
      <w:r>
        <w:softHyphen/>
        <w:t>ви</w:t>
      </w:r>
      <w:r>
        <w:softHyphen/>
        <w:t>ми сер</w:t>
      </w:r>
      <w:r>
        <w:softHyphen/>
        <w:t>ди</w:t>
      </w:r>
      <w:r>
        <w:softHyphen/>
        <w:t>ти</w:t>
      </w:r>
      <w:r>
        <w:softHyphen/>
        <w:t>ми очи</w:t>
      </w:r>
      <w:r>
        <w:softHyphen/>
        <w:t>ма.</w:t>
      </w:r>
    </w:p>
    <w:p w:rsidR="00EB0CEF" w:rsidRDefault="00EB0CEF">
      <w:pPr>
        <w:divId w:val="1857109802"/>
      </w:pPr>
      <w:r>
        <w:t>    «Невже лю</w:t>
      </w:r>
      <w:r>
        <w:softHyphen/>
        <w:t>де же</w:t>
      </w:r>
      <w:r>
        <w:softHyphen/>
        <w:t>няться тільки зад</w:t>
      </w:r>
      <w:r>
        <w:softHyphen/>
        <w:t>ля то</w:t>
      </w:r>
      <w:r>
        <w:softHyphen/>
        <w:t>го, щоб гриз</w:t>
      </w:r>
      <w:r>
        <w:softHyphen/>
        <w:t>тись та сва</w:t>
      </w:r>
      <w:r>
        <w:softHyphen/>
        <w:t>риться що</w:t>
      </w:r>
      <w:r>
        <w:softHyphen/>
        <w:t>бо</w:t>
      </w:r>
      <w:r>
        <w:softHyphen/>
        <w:t>жо</w:t>
      </w:r>
      <w:r>
        <w:softHyphen/>
        <w:t>го дня? - ду</w:t>
      </w:r>
      <w:r>
        <w:softHyphen/>
        <w:t>ма</w:t>
      </w:r>
      <w:r>
        <w:softHyphen/>
        <w:t>ла Ліда. - Ко</w:t>
      </w:r>
      <w:r>
        <w:softHyphen/>
        <w:t>ли цьому прав</w:t>
      </w:r>
      <w:r>
        <w:softHyphen/>
        <w:t>да, то я не піду заміж зро</w:t>
      </w:r>
      <w:r>
        <w:softHyphen/>
        <w:t>ду-звіку!»</w:t>
      </w:r>
    </w:p>
    <w:p w:rsidR="00EB0CEF" w:rsidRDefault="00EB0CEF">
      <w:pPr>
        <w:divId w:val="1857109624"/>
      </w:pPr>
      <w:r>
        <w:t>    - Та не про це річ! Не в цьому, та</w:t>
      </w:r>
      <w:r>
        <w:softHyphen/>
        <w:t>ту, діло! - крик</w:t>
      </w:r>
      <w:r>
        <w:softHyphen/>
        <w:t>ну</w:t>
      </w:r>
      <w:r>
        <w:softHyphen/>
        <w:t>ла Ме</w:t>
      </w:r>
      <w:r>
        <w:softHyphen/>
        <w:t>ла</w:t>
      </w:r>
      <w:r>
        <w:softHyphen/>
        <w:t>ся і, як опе</w:t>
      </w:r>
      <w:r>
        <w:softHyphen/>
        <w:t>че</w:t>
      </w:r>
      <w:r>
        <w:softHyphen/>
        <w:t>на, підве</w:t>
      </w:r>
      <w:r>
        <w:softHyphen/>
        <w:t>лась на стільці. - Не цей, та</w:t>
      </w:r>
      <w:r>
        <w:softHyphen/>
        <w:t>ту, ви</w:t>
      </w:r>
      <w:r>
        <w:softHyphen/>
        <w:t>па</w:t>
      </w:r>
      <w:r>
        <w:softHyphen/>
        <w:t>док, на який ви на</w:t>
      </w:r>
      <w:r>
        <w:softHyphen/>
        <w:t>тя</w:t>
      </w:r>
      <w:r>
        <w:softHyphen/>
        <w:t>каєте, а який</w:t>
      </w:r>
      <w:r>
        <w:softHyphen/>
        <w:t>сь зовсім інший!..</w:t>
      </w:r>
    </w:p>
    <w:p w:rsidR="00EB0CEF" w:rsidRDefault="00EB0CEF">
      <w:pPr>
        <w:divId w:val="1857110993"/>
      </w:pPr>
      <w:r>
        <w:t>    - Та ко</w:t>
      </w:r>
      <w:r>
        <w:softHyphen/>
        <w:t>ли до</w:t>
      </w:r>
      <w:r>
        <w:softHyphen/>
        <w:t>ве</w:t>
      </w:r>
      <w:r>
        <w:softHyphen/>
        <w:t>лось вже ска</w:t>
      </w:r>
      <w:r>
        <w:softHyphen/>
        <w:t>за</w:t>
      </w:r>
      <w:r>
        <w:softHyphen/>
        <w:t>ти прав</w:t>
      </w:r>
      <w:r>
        <w:softHyphen/>
        <w:t>ду, то ми оце в Києві знай</w:t>
      </w:r>
      <w:r>
        <w:softHyphen/>
        <w:t>шли Ме</w:t>
      </w:r>
      <w:r>
        <w:softHyphen/>
        <w:t>ласі же</w:t>
      </w:r>
      <w:r>
        <w:softHyphen/>
        <w:t>ни</w:t>
      </w:r>
      <w:r>
        <w:softHyphen/>
        <w:t>ха. Же</w:t>
      </w:r>
      <w:r>
        <w:softHyphen/>
        <w:t>них накльовується! от що! З цієї при</w:t>
      </w:r>
      <w:r>
        <w:softHyphen/>
        <w:t>чи</w:t>
      </w:r>
      <w:r>
        <w:softHyphen/>
        <w:t>ни ми й за</w:t>
      </w:r>
      <w:r>
        <w:softHyphen/>
        <w:t>ду</w:t>
      </w:r>
      <w:r>
        <w:softHyphen/>
        <w:t>ма</w:t>
      </w:r>
      <w:r>
        <w:softHyphen/>
        <w:t>ли спра</w:t>
      </w:r>
      <w:r>
        <w:softHyphen/>
        <w:t>ви</w:t>
      </w:r>
      <w:r>
        <w:softHyphen/>
        <w:t>ти но</w:t>
      </w:r>
      <w:r>
        <w:softHyphen/>
        <w:t>ву ши</w:t>
      </w:r>
      <w:r>
        <w:softHyphen/>
        <w:t>кар</w:t>
      </w:r>
      <w:r>
        <w:softHyphen/>
        <w:t>ну обс</w:t>
      </w:r>
      <w:r>
        <w:softHyphen/>
        <w:t>та</w:t>
      </w:r>
      <w:r>
        <w:softHyphen/>
        <w:t>ву, бо він, ма</w:t>
      </w:r>
      <w:r>
        <w:softHyphen/>
        <w:t>буть, оце не</w:t>
      </w:r>
      <w:r>
        <w:softHyphen/>
        <w:t>за</w:t>
      </w:r>
      <w:r>
        <w:softHyphen/>
        <w:t>ба</w:t>
      </w:r>
      <w:r>
        <w:softHyphen/>
        <w:t>ром і при</w:t>
      </w:r>
      <w:r>
        <w:softHyphen/>
        <w:t>бу</w:t>
      </w:r>
      <w:r>
        <w:softHyphen/>
        <w:t>де до нас. Я вже йо</w:t>
      </w:r>
      <w:r>
        <w:softHyphen/>
        <w:t>го й зап</w:t>
      </w:r>
      <w:r>
        <w:softHyphen/>
        <w:t>ро</w:t>
      </w:r>
      <w:r>
        <w:softHyphen/>
        <w:t>си</w:t>
      </w:r>
      <w:r>
        <w:softHyphen/>
        <w:t>ла до се</w:t>
      </w:r>
      <w:r>
        <w:softHyphen/>
        <w:t>бе в гості. І він обіцяв приїха</w:t>
      </w:r>
      <w:r>
        <w:softHyphen/>
        <w:t>ти з Таїсою та з Лю</w:t>
      </w:r>
      <w:r>
        <w:softHyphen/>
        <w:t>бою або з Елпіди</w:t>
      </w:r>
      <w:r>
        <w:softHyphen/>
        <w:t>фо</w:t>
      </w:r>
      <w:r>
        <w:softHyphen/>
        <w:t>ром Ва</w:t>
      </w:r>
      <w:r>
        <w:softHyphen/>
        <w:t>на</w:t>
      </w:r>
      <w:r>
        <w:softHyphen/>
        <w:t>то</w:t>
      </w:r>
      <w:r>
        <w:softHyphen/>
        <w:t>ви</w:t>
      </w:r>
      <w:r>
        <w:softHyphen/>
        <w:t>чем.</w:t>
      </w:r>
    </w:p>
    <w:p w:rsidR="00EB0CEF" w:rsidRDefault="00EB0CEF">
      <w:pPr>
        <w:divId w:val="1857110968"/>
      </w:pPr>
      <w:r>
        <w:t>    Батько од</w:t>
      </w:r>
      <w:r>
        <w:softHyphen/>
        <w:t>ра</w:t>
      </w:r>
      <w:r>
        <w:softHyphen/>
        <w:t>зу за</w:t>
      </w:r>
      <w:r>
        <w:softHyphen/>
        <w:t>мовк і вга</w:t>
      </w:r>
      <w:r>
        <w:softHyphen/>
        <w:t>му</w:t>
      </w:r>
      <w:r>
        <w:softHyphen/>
        <w:t>вавсь. На йо</w:t>
      </w:r>
      <w:r>
        <w:softHyphen/>
        <w:t>го цим</w:t>
      </w:r>
      <w:r>
        <w:softHyphen/>
        <w:t>ба</w:t>
      </w:r>
      <w:r>
        <w:softHyphen/>
        <w:t>лах не</w:t>
      </w:r>
      <w:r>
        <w:softHyphen/>
        <w:t>на</w:t>
      </w:r>
      <w:r>
        <w:softHyphen/>
        <w:t>че од</w:t>
      </w:r>
      <w:r>
        <w:softHyphen/>
        <w:t>ра</w:t>
      </w:r>
      <w:r>
        <w:softHyphen/>
        <w:t>зу пор</w:t>
      </w:r>
      <w:r>
        <w:softHyphen/>
        <w:t>ва</w:t>
      </w:r>
      <w:r>
        <w:softHyphen/>
        <w:t>лись ба</w:t>
      </w:r>
      <w:r>
        <w:softHyphen/>
        <w:t>сові стру</w:t>
      </w:r>
      <w:r>
        <w:softHyphen/>
        <w:t>ни. Го</w:t>
      </w:r>
      <w:r>
        <w:softHyphen/>
        <w:t>лос в йо</w:t>
      </w:r>
      <w:r>
        <w:softHyphen/>
        <w:t>го пом'якішав і задз</w:t>
      </w:r>
      <w:r>
        <w:softHyphen/>
        <w:t>венів, мов на ви</w:t>
      </w:r>
      <w:r>
        <w:softHyphen/>
        <w:t>со</w:t>
      </w:r>
      <w:r>
        <w:softHyphen/>
        <w:t>ких те</w:t>
      </w:r>
      <w:r>
        <w:softHyphen/>
        <w:t>но</w:t>
      </w:r>
      <w:r>
        <w:softHyphen/>
        <w:t>ро</w:t>
      </w:r>
      <w:r>
        <w:softHyphen/>
        <w:t>вих струн</w:t>
      </w:r>
      <w:r>
        <w:softHyphen/>
        <w:t>ках. Блиск гніву та злості од</w:t>
      </w:r>
      <w:r>
        <w:softHyphen/>
        <w:t>ра</w:t>
      </w:r>
      <w:r>
        <w:softHyphen/>
        <w:t>зу згас в очах. Пог</w:t>
      </w:r>
      <w:r>
        <w:softHyphen/>
        <w:t>ляд став м'якіший.</w:t>
      </w:r>
    </w:p>
    <w:p w:rsidR="00EB0CEF" w:rsidRDefault="00EB0CEF">
      <w:pPr>
        <w:divId w:val="1857110085"/>
      </w:pPr>
      <w:r>
        <w:t>    Андріян Ки</w:t>
      </w:r>
      <w:r>
        <w:softHyphen/>
        <w:t>ри</w:t>
      </w:r>
      <w:r>
        <w:softHyphen/>
        <w:t>ло</w:t>
      </w:r>
      <w:r>
        <w:softHyphen/>
        <w:t>вич підняв вго</w:t>
      </w:r>
      <w:r>
        <w:softHyphen/>
        <w:t>ру бро</w:t>
      </w:r>
      <w:r>
        <w:softHyphen/>
        <w:t>ви з ди</w:t>
      </w:r>
      <w:r>
        <w:softHyphen/>
        <w:t>ва.</w:t>
      </w:r>
    </w:p>
    <w:p w:rsidR="00EB0CEF" w:rsidRDefault="00EB0CEF">
      <w:pPr>
        <w:divId w:val="1857110100"/>
      </w:pPr>
      <w:r>
        <w:t>    - Цей же</w:t>
      </w:r>
      <w:r>
        <w:softHyphen/>
        <w:t>них - Ми</w:t>
      </w:r>
      <w:r>
        <w:softHyphen/>
        <w:t>хай</w:t>
      </w:r>
      <w:r>
        <w:softHyphen/>
        <w:t>ло Ула</w:t>
      </w:r>
      <w:r>
        <w:softHyphen/>
        <w:t>се</w:t>
      </w:r>
      <w:r>
        <w:softHyphen/>
        <w:t>вич, той, що час</w:t>
      </w:r>
      <w:r>
        <w:softHyphen/>
        <w:t>то бу</w:t>
      </w:r>
      <w:r>
        <w:softHyphen/>
        <w:t>ває в гос</w:t>
      </w:r>
      <w:r>
        <w:softHyphen/>
        <w:t>тях в Елпіди</w:t>
      </w:r>
      <w:r>
        <w:softHyphen/>
        <w:t>фо</w:t>
      </w:r>
      <w:r>
        <w:softHyphen/>
        <w:t>ра Пет</w:t>
      </w:r>
      <w:r>
        <w:softHyphen/>
        <w:t>ро</w:t>
      </w:r>
      <w:r>
        <w:softHyphen/>
        <w:t>ви</w:t>
      </w:r>
      <w:r>
        <w:softHyphen/>
        <w:t>ча, - ска</w:t>
      </w:r>
      <w:r>
        <w:softHyphen/>
        <w:t>за</w:t>
      </w:r>
      <w:r>
        <w:softHyphen/>
        <w:t>ла Тек</w:t>
      </w:r>
      <w:r>
        <w:softHyphen/>
        <w:t>ля Опа</w:t>
      </w:r>
      <w:r>
        <w:softHyphen/>
        <w:t>насівна.</w:t>
      </w:r>
    </w:p>
    <w:p w:rsidR="00EB0CEF" w:rsidRDefault="00EB0CEF">
      <w:pPr>
        <w:divId w:val="1857110214"/>
      </w:pPr>
      <w:r>
        <w:t>    - Який це Ула</w:t>
      </w:r>
      <w:r>
        <w:softHyphen/>
        <w:t>се</w:t>
      </w:r>
      <w:r>
        <w:softHyphen/>
        <w:t>вич? Щось він мені нев</w:t>
      </w:r>
      <w:r>
        <w:softHyphen/>
        <w:t>тям</w:t>
      </w:r>
      <w:r>
        <w:softHyphen/>
        <w:t>ки, - про</w:t>
      </w:r>
      <w:r>
        <w:softHyphen/>
        <w:t>мо</w:t>
      </w:r>
      <w:r>
        <w:softHyphen/>
        <w:t>вив вже зовсім спокійним го</w:t>
      </w:r>
      <w:r>
        <w:softHyphen/>
        <w:t>ло</w:t>
      </w:r>
      <w:r>
        <w:softHyphen/>
        <w:t>сом батько.</w:t>
      </w:r>
    </w:p>
    <w:p w:rsidR="00EB0CEF" w:rsidRDefault="00EB0CEF">
      <w:pPr>
        <w:divId w:val="1857111171"/>
      </w:pPr>
      <w:r>
        <w:t>    - Та той ви</w:t>
      </w:r>
      <w:r>
        <w:softHyphen/>
        <w:t>со</w:t>
      </w:r>
      <w:r>
        <w:softHyphen/>
        <w:t>кий, су</w:t>
      </w:r>
      <w:r>
        <w:softHyphen/>
        <w:t>хор</w:t>
      </w:r>
      <w:r>
        <w:softHyphen/>
        <w:t>ля</w:t>
      </w:r>
      <w:r>
        <w:softHyphen/>
        <w:t>вий та ку</w:t>
      </w:r>
      <w:r>
        <w:softHyphen/>
        <w:t>че</w:t>
      </w:r>
      <w:r>
        <w:softHyphen/>
        <w:t>ря</w:t>
      </w:r>
      <w:r>
        <w:softHyphen/>
        <w:t>вий, що бу</w:t>
      </w:r>
      <w:r>
        <w:softHyphen/>
        <w:t>ває в гос</w:t>
      </w:r>
      <w:r>
        <w:softHyphen/>
        <w:t>тях в Таїси. Він слу</w:t>
      </w:r>
      <w:r>
        <w:softHyphen/>
        <w:t>же в яко</w:t>
      </w:r>
      <w:r>
        <w:softHyphen/>
        <w:t>мусь стра</w:t>
      </w:r>
      <w:r>
        <w:softHyphen/>
        <w:t>хо</w:t>
      </w:r>
      <w:r>
        <w:softHyphen/>
        <w:t>во</w:t>
      </w:r>
      <w:r>
        <w:softHyphen/>
        <w:t>му то</w:t>
      </w:r>
      <w:r>
        <w:softHyphen/>
        <w:t>ва</w:t>
      </w:r>
      <w:r>
        <w:softHyphen/>
        <w:t>ристві, - обізва</w:t>
      </w:r>
      <w:r>
        <w:softHyphen/>
        <w:t>лась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127"/>
      </w:pPr>
      <w:r>
        <w:t>    - А! ага! При</w:t>
      </w:r>
      <w:r>
        <w:softHyphen/>
        <w:t>га</w:t>
      </w:r>
      <w:r>
        <w:softHyphen/>
        <w:t>дую! Ба</w:t>
      </w:r>
      <w:r>
        <w:softHyphen/>
        <w:t>чив я йо</w:t>
      </w:r>
      <w:r>
        <w:softHyphen/>
        <w:t>го раз в Таїси Андріївни. При</w:t>
      </w:r>
      <w:r>
        <w:softHyphen/>
        <w:t>га</w:t>
      </w:r>
      <w:r>
        <w:softHyphen/>
        <w:t>дую!</w:t>
      </w:r>
    </w:p>
    <w:p w:rsidR="00EB0CEF" w:rsidRDefault="00EB0CEF">
      <w:pPr>
        <w:divId w:val="1857110273"/>
      </w:pPr>
      <w:r>
        <w:t>    - Там так при</w:t>
      </w:r>
      <w:r>
        <w:softHyphen/>
        <w:t>лип до нас! І в опе</w:t>
      </w:r>
      <w:r>
        <w:softHyphen/>
        <w:t>ру хо</w:t>
      </w:r>
      <w:r>
        <w:softHyphen/>
        <w:t>див з на</w:t>
      </w:r>
      <w:r>
        <w:softHyphen/>
        <w:t>ми, і бу</w:t>
      </w:r>
      <w:r>
        <w:softHyphen/>
        <w:t>кет приніс Ме</w:t>
      </w:r>
      <w:r>
        <w:softHyphen/>
        <w:t>ласі в ло</w:t>
      </w:r>
      <w:r>
        <w:softHyphen/>
        <w:t>жу, ще й цілий фунт до</w:t>
      </w:r>
      <w:r>
        <w:softHyphen/>
        <w:t>ро</w:t>
      </w:r>
      <w:r>
        <w:softHyphen/>
        <w:t>гих кон</w:t>
      </w:r>
      <w:r>
        <w:softHyphen/>
        <w:t>фектів. Ка</w:t>
      </w:r>
      <w:r>
        <w:softHyphen/>
        <w:t>зав, що не</w:t>
      </w:r>
      <w:r>
        <w:softHyphen/>
        <w:t>за</w:t>
      </w:r>
      <w:r>
        <w:softHyphen/>
        <w:t>ба</w:t>
      </w:r>
      <w:r>
        <w:softHyphen/>
        <w:t>ром при</w:t>
      </w:r>
      <w:r>
        <w:softHyphen/>
        <w:t>бу</w:t>
      </w:r>
      <w:r>
        <w:softHyphen/>
        <w:t>де до нас.</w:t>
      </w:r>
    </w:p>
    <w:p w:rsidR="00EB0CEF" w:rsidRDefault="00EB0CEF">
      <w:pPr>
        <w:divId w:val="1857110674"/>
      </w:pPr>
      <w:r>
        <w:t>    - Що ж! Не</w:t>
      </w:r>
      <w:r>
        <w:softHyphen/>
        <w:t>хай приїде. По</w:t>
      </w:r>
      <w:r>
        <w:softHyphen/>
        <w:t>ба</w:t>
      </w:r>
      <w:r>
        <w:softHyphen/>
        <w:t>чи</w:t>
      </w:r>
      <w:r>
        <w:softHyphen/>
        <w:t>мо, роз</w:t>
      </w:r>
      <w:r>
        <w:softHyphen/>
        <w:t>ди</w:t>
      </w:r>
      <w:r>
        <w:softHyphen/>
        <w:t>ви</w:t>
      </w:r>
      <w:r>
        <w:softHyphen/>
        <w:t>мось. Та й роз</w:t>
      </w:r>
      <w:r>
        <w:softHyphen/>
        <w:t>пи</w:t>
      </w:r>
      <w:r>
        <w:softHyphen/>
        <w:t>тать тре</w:t>
      </w:r>
      <w:r>
        <w:softHyphen/>
        <w:t>ба за йо</w:t>
      </w:r>
      <w:r>
        <w:softHyphen/>
        <w:t>го в лю</w:t>
      </w:r>
      <w:r>
        <w:softHyphen/>
        <w:t>дей заз</w:t>
      </w:r>
      <w:r>
        <w:softHyphen/>
        <w:t>да</w:t>
      </w:r>
      <w:r>
        <w:softHyphen/>
        <w:t>легідь, - про</w:t>
      </w:r>
      <w:r>
        <w:softHyphen/>
        <w:t>мо</w:t>
      </w:r>
      <w:r>
        <w:softHyphen/>
        <w:t>вив батько вже тихішим і зовсім спокійним го</w:t>
      </w:r>
      <w:r>
        <w:softHyphen/>
        <w:t>ло</w:t>
      </w:r>
      <w:r>
        <w:softHyphen/>
        <w:t>сом, не</w:t>
      </w:r>
      <w:r>
        <w:softHyphen/>
        <w:t>на</w:t>
      </w:r>
      <w:r>
        <w:softHyphen/>
        <w:t>че йо</w:t>
      </w:r>
      <w:r>
        <w:softHyphen/>
        <w:t>го цим</w:t>
      </w:r>
      <w:r>
        <w:softHyphen/>
        <w:t>ба</w:t>
      </w:r>
      <w:r>
        <w:softHyphen/>
        <w:t>ли за</w:t>
      </w:r>
      <w:r>
        <w:softHyphen/>
        <w:t>гу</w:t>
      </w:r>
      <w:r>
        <w:softHyphen/>
        <w:t>ли пісню, звер</w:t>
      </w:r>
      <w:r>
        <w:softHyphen/>
        <w:t>ху прик</w:t>
      </w:r>
      <w:r>
        <w:softHyphen/>
        <w:t>риті віком або десь в другій кімнаті за две</w:t>
      </w:r>
      <w:r>
        <w:softHyphen/>
        <w:t>ри</w:t>
      </w:r>
      <w:r>
        <w:softHyphen/>
        <w:t>ма.</w:t>
      </w:r>
    </w:p>
    <w:p w:rsidR="00EB0CEF" w:rsidRDefault="00EB0CEF">
      <w:pPr>
        <w:divId w:val="1857110411"/>
      </w:pPr>
      <w:r>
        <w:t>    - Цей Ула</w:t>
      </w:r>
      <w:r>
        <w:softHyphen/>
        <w:t>се</w:t>
      </w:r>
      <w:r>
        <w:softHyphen/>
        <w:t>вич, ма</w:t>
      </w:r>
      <w:r>
        <w:softHyphen/>
        <w:t>буть, якась знач</w:t>
      </w:r>
      <w:r>
        <w:softHyphen/>
        <w:t>на лю</w:t>
      </w:r>
      <w:r>
        <w:softHyphen/>
        <w:t>ди</w:t>
      </w:r>
      <w:r>
        <w:softHyphen/>
        <w:t>на в Києві… бо він за</w:t>
      </w:r>
      <w:r>
        <w:softHyphen/>
        <w:t>пи</w:t>
      </w:r>
      <w:r>
        <w:softHyphen/>
        <w:t>са</w:t>
      </w:r>
      <w:r>
        <w:softHyphen/>
        <w:t>ний спільни</w:t>
      </w:r>
      <w:r>
        <w:softHyphen/>
        <w:t>ком і в стра</w:t>
      </w:r>
      <w:r>
        <w:softHyphen/>
        <w:t>хо</w:t>
      </w:r>
      <w:r>
        <w:softHyphen/>
        <w:t>во</w:t>
      </w:r>
      <w:r>
        <w:softHyphen/>
        <w:t>му то</w:t>
      </w:r>
      <w:r>
        <w:softHyphen/>
        <w:t>ва</w:t>
      </w:r>
      <w:r>
        <w:softHyphen/>
        <w:t>ристві, і в слав'янофільсько</w:t>
      </w:r>
      <w:r>
        <w:softHyphen/>
        <w:t>му, і в то</w:t>
      </w:r>
      <w:r>
        <w:softHyphen/>
        <w:t>ва</w:t>
      </w:r>
      <w:r>
        <w:softHyphen/>
        <w:t>ристві спри</w:t>
      </w:r>
      <w:r>
        <w:softHyphen/>
        <w:t>ян</w:t>
      </w:r>
      <w:r>
        <w:softHyphen/>
        <w:t>ня жи</w:t>
      </w:r>
      <w:r>
        <w:softHyphen/>
        <w:t>во</w:t>
      </w:r>
      <w:r>
        <w:softHyphen/>
        <w:t>ти</w:t>
      </w:r>
      <w:r>
        <w:softHyphen/>
        <w:t>нам, і в то</w:t>
      </w:r>
      <w:r>
        <w:softHyphen/>
        <w:t>ва</w:t>
      </w:r>
      <w:r>
        <w:softHyphen/>
        <w:t>ристві ска</w:t>
      </w:r>
      <w:r>
        <w:softHyphen/>
        <w:t>ко</w:t>
      </w:r>
      <w:r>
        <w:softHyphen/>
        <w:t>во</w:t>
      </w:r>
      <w:r>
        <w:softHyphen/>
        <w:t>му, і в яхт-клубі,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1274"/>
      </w:pPr>
      <w:r>
        <w:t>    - І в то</w:t>
      </w:r>
      <w:r>
        <w:softHyphen/>
        <w:t>ва</w:t>
      </w:r>
      <w:r>
        <w:softHyphen/>
        <w:t>ристві бджільницт</w:t>
      </w:r>
      <w:r>
        <w:softHyphen/>
        <w:t>ва. Ка</w:t>
      </w:r>
      <w:r>
        <w:softHyphen/>
        <w:t>зав, що ду</w:t>
      </w:r>
      <w:r>
        <w:softHyphen/>
        <w:t>же ко</w:t>
      </w:r>
      <w:r>
        <w:softHyphen/>
        <w:t>хається в пасіках і хо</w:t>
      </w:r>
      <w:r>
        <w:softHyphen/>
        <w:t>че з то</w:t>
      </w:r>
      <w:r>
        <w:softHyphen/>
        <w:t>бою по</w:t>
      </w:r>
      <w:r>
        <w:softHyphen/>
        <w:t>ба</w:t>
      </w:r>
      <w:r>
        <w:softHyphen/>
        <w:t>ла</w:t>
      </w:r>
      <w:r>
        <w:softHyphen/>
        <w:t>кать дійсно про цю бджільницьку спра</w:t>
      </w:r>
      <w:r>
        <w:softHyphen/>
        <w:t>ву, - до</w:t>
      </w:r>
      <w:r>
        <w:softHyphen/>
        <w:t>да</w:t>
      </w:r>
      <w:r>
        <w:softHyphen/>
        <w:t>ла ма</w:t>
      </w:r>
      <w:r>
        <w:softHyphen/>
        <w:t>ти.</w:t>
      </w:r>
    </w:p>
    <w:p w:rsidR="00EB0CEF" w:rsidRDefault="00EB0CEF">
      <w:pPr>
        <w:divId w:val="1857109816"/>
      </w:pPr>
      <w:r>
        <w:t>    - І пасіки лю</w:t>
      </w:r>
      <w:r>
        <w:softHyphen/>
        <w:t>бе! Оце мені ду</w:t>
      </w:r>
      <w:r>
        <w:softHyphen/>
        <w:t>же приємно! Чом же ви не ска</w:t>
      </w:r>
      <w:r>
        <w:softHyphen/>
        <w:t>за</w:t>
      </w:r>
      <w:r>
        <w:softHyphen/>
        <w:t>ли, щоб він привіз мені най</w:t>
      </w:r>
      <w:r>
        <w:softHyphen/>
        <w:t>новіші книж</w:t>
      </w:r>
      <w:r>
        <w:softHyphen/>
        <w:t>ки про бджільницт</w:t>
      </w:r>
      <w:r>
        <w:softHyphen/>
        <w:t>во? - ска</w:t>
      </w:r>
      <w:r>
        <w:softHyphen/>
        <w:t>зав вже ба</w:t>
      </w:r>
      <w:r>
        <w:softHyphen/>
        <w:t>га</w:t>
      </w:r>
      <w:r>
        <w:softHyphen/>
        <w:t>то лас</w:t>
      </w:r>
      <w:r>
        <w:softHyphen/>
        <w:t>кавішим го</w:t>
      </w:r>
      <w:r>
        <w:softHyphen/>
        <w:t>ло</w:t>
      </w:r>
      <w:r>
        <w:softHyphen/>
        <w:t>сом батько.</w:t>
      </w:r>
    </w:p>
    <w:p w:rsidR="00EB0CEF" w:rsidRDefault="00EB0CEF">
      <w:pPr>
        <w:divId w:val="1857110526"/>
      </w:pPr>
      <w:r>
        <w:t>    - Вже й не пам'ятаю, чи ка</w:t>
      </w:r>
      <w:r>
        <w:softHyphen/>
        <w:t>за</w:t>
      </w:r>
      <w:r>
        <w:softHyphen/>
        <w:t>ли ми йо</w:t>
      </w:r>
      <w:r>
        <w:softHyphen/>
        <w:t>му за це, чи ні. А що Ме</w:t>
      </w:r>
      <w:r>
        <w:softHyphen/>
        <w:t>ла</w:t>
      </w:r>
      <w:r>
        <w:softHyphen/>
        <w:t>ся впа</w:t>
      </w:r>
      <w:r>
        <w:softHyphen/>
        <w:t>ла йо</w:t>
      </w:r>
      <w:r>
        <w:softHyphen/>
        <w:t>му в очі, то це доб</w:t>
      </w:r>
      <w:r>
        <w:softHyphen/>
        <w:t>ре пам'ятаю. Че</w:t>
      </w:r>
      <w:r>
        <w:softHyphen/>
        <w:t>рез те ж то ми й за</w:t>
      </w:r>
      <w:r>
        <w:softHyphen/>
        <w:t>ду</w:t>
      </w:r>
      <w:r>
        <w:softHyphen/>
        <w:t>ма</w:t>
      </w:r>
      <w:r>
        <w:softHyphen/>
        <w:t>ли по</w:t>
      </w:r>
      <w:r>
        <w:softHyphen/>
        <w:t>но</w:t>
      </w:r>
      <w:r>
        <w:softHyphen/>
        <w:t>вить на</w:t>
      </w:r>
      <w:r>
        <w:softHyphen/>
        <w:t>шу обс</w:t>
      </w:r>
      <w:r>
        <w:softHyphen/>
        <w:t>та</w:t>
      </w:r>
      <w:r>
        <w:softHyphen/>
        <w:t>ву в домі та при</w:t>
      </w:r>
      <w:r>
        <w:softHyphen/>
        <w:t>че</w:t>
      </w:r>
      <w:r>
        <w:softHyphen/>
        <w:t>пу</w:t>
      </w:r>
      <w:r>
        <w:softHyphen/>
        <w:t>рить по</w:t>
      </w:r>
      <w:r>
        <w:softHyphen/>
        <w:t>кої, щоб во</w:t>
      </w:r>
      <w:r>
        <w:softHyphen/>
        <w:t>ни ма</w:t>
      </w:r>
      <w:r>
        <w:softHyphen/>
        <w:t>ли зовсім сього</w:t>
      </w:r>
      <w:r>
        <w:softHyphen/>
        <w:t>час</w:t>
      </w:r>
      <w:r>
        <w:softHyphen/>
        <w:t>ний, мод</w:t>
      </w:r>
      <w:r>
        <w:softHyphen/>
        <w:t>ний, міський виг</w:t>
      </w:r>
      <w:r>
        <w:softHyphen/>
        <w:t>ляд.</w:t>
      </w:r>
    </w:p>
    <w:p w:rsidR="00EB0CEF" w:rsidRDefault="00EB0CEF">
      <w:pPr>
        <w:divId w:val="1857111081"/>
      </w:pPr>
      <w:r>
        <w:t>    - Aгa! Oн як во</w:t>
      </w:r>
      <w:r>
        <w:softHyphen/>
        <w:t>но! А ко</w:t>
      </w:r>
      <w:r>
        <w:softHyphen/>
        <w:t>ли ж він обіцяв при</w:t>
      </w:r>
      <w:r>
        <w:softHyphen/>
        <w:t>бу</w:t>
      </w:r>
      <w:r>
        <w:softHyphen/>
        <w:t>ти до нас? - спи</w:t>
      </w:r>
      <w:r>
        <w:softHyphen/>
        <w:t>тав батько.</w:t>
      </w:r>
    </w:p>
    <w:p w:rsidR="00EB0CEF" w:rsidRDefault="00EB0CEF">
      <w:pPr>
        <w:divId w:val="1857111062"/>
      </w:pPr>
      <w:r>
        <w:t>    - А бог йо</w:t>
      </w:r>
      <w:r>
        <w:softHyphen/>
        <w:t>го свя</w:t>
      </w:r>
      <w:r>
        <w:softHyphen/>
        <w:t>тий знає. При</w:t>
      </w:r>
      <w:r>
        <w:softHyphen/>
        <w:t>бу</w:t>
      </w:r>
      <w:r>
        <w:softHyphen/>
        <w:t>де, ко</w:t>
      </w:r>
      <w:r>
        <w:softHyphen/>
        <w:t>ли йо</w:t>
      </w:r>
      <w:r>
        <w:softHyphen/>
        <w:t>му це на дум</w:t>
      </w:r>
      <w:r>
        <w:softHyphen/>
        <w:t>ку спа</w:t>
      </w:r>
      <w:r>
        <w:softHyphen/>
        <w:t>де, - 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EB0CEF" w:rsidRDefault="00EB0CEF">
      <w:pPr>
        <w:divId w:val="1857109812"/>
      </w:pPr>
      <w:r>
        <w:t>    - Коли так, то, про ме</w:t>
      </w:r>
      <w:r>
        <w:softHyphen/>
        <w:t>не, й че</w:t>
      </w:r>
      <w:r>
        <w:softHyphen/>
        <w:t>пуріться. До</w:t>
      </w:r>
      <w:r>
        <w:softHyphen/>
        <w:t>ве</w:t>
      </w:r>
      <w:r>
        <w:softHyphen/>
        <w:t>деться про</w:t>
      </w:r>
      <w:r>
        <w:softHyphen/>
        <w:t>дать оце за</w:t>
      </w:r>
      <w:r>
        <w:softHyphen/>
        <w:t>раз де</w:t>
      </w:r>
      <w:r>
        <w:softHyphen/>
        <w:t>ся</w:t>
      </w:r>
      <w:r>
        <w:softHyphen/>
        <w:t>тин зо три по</w:t>
      </w:r>
      <w:r>
        <w:softHyphen/>
        <w:t>ля або й п'ять од</w:t>
      </w:r>
      <w:r>
        <w:softHyphen/>
        <w:t>но</w:t>
      </w:r>
      <w:r>
        <w:softHyphen/>
        <w:t>му чо</w:t>
      </w:r>
      <w:r>
        <w:softHyphen/>
        <w:t>ловікові, що дав</w:t>
      </w:r>
      <w:r>
        <w:softHyphen/>
        <w:t>но вже на</w:t>
      </w:r>
      <w:r>
        <w:softHyphen/>
        <w:t>ма</w:t>
      </w:r>
      <w:r>
        <w:softHyphen/>
        <w:t>гається ку</w:t>
      </w:r>
      <w:r>
        <w:softHyphen/>
        <w:t>пи</w:t>
      </w:r>
      <w:r>
        <w:softHyphen/>
        <w:t>ти, бо за сьогорічну паш</w:t>
      </w:r>
      <w:r>
        <w:softHyphen/>
        <w:t>ню підуть гроші на про</w:t>
      </w:r>
      <w:r>
        <w:softHyphen/>
        <w:t>цен</w:t>
      </w:r>
      <w:r>
        <w:softHyphen/>
        <w:t>ти в банк за по</w:t>
      </w:r>
      <w:r>
        <w:softHyphen/>
        <w:t>зич</w:t>
      </w:r>
      <w:r>
        <w:softHyphen/>
        <w:t>ку.</w:t>
      </w:r>
    </w:p>
    <w:p w:rsidR="00EB0CEF" w:rsidRDefault="00EB0CEF">
      <w:pPr>
        <w:divId w:val="1857111107"/>
      </w:pPr>
      <w:r>
        <w:t>    «Слава же тобі, сот</w:t>
      </w:r>
      <w:r>
        <w:softHyphen/>
        <w:t>во</w:t>
      </w:r>
      <w:r>
        <w:softHyphen/>
        <w:t>ри</w:t>
      </w:r>
      <w:r>
        <w:softHyphen/>
        <w:t>те</w:t>
      </w:r>
      <w:r>
        <w:softHyphen/>
        <w:t>лю, що бу</w:t>
      </w:r>
      <w:r>
        <w:softHyphen/>
        <w:t>ло ніби на</w:t>
      </w:r>
      <w:r>
        <w:softHyphen/>
        <w:t>дов</w:t>
      </w:r>
      <w:r>
        <w:softHyphen/>
        <w:t>го за</w:t>
      </w:r>
      <w:r>
        <w:softHyphen/>
        <w:t>до</w:t>
      </w:r>
      <w:r>
        <w:softHyphen/>
        <w:t>щи</w:t>
      </w:r>
      <w:r>
        <w:softHyphen/>
        <w:t>лось та за</w:t>
      </w:r>
      <w:r>
        <w:softHyphen/>
        <w:t>не</w:t>
      </w:r>
      <w:r>
        <w:softHyphen/>
        <w:t>по</w:t>
      </w:r>
      <w:r>
        <w:softHyphen/>
        <w:t>го</w:t>
      </w:r>
      <w:r>
        <w:softHyphen/>
        <w:t>ди</w:t>
      </w:r>
      <w:r>
        <w:softHyphen/>
        <w:t>лось, а це якось нес</w:t>
      </w:r>
      <w:r>
        <w:softHyphen/>
        <w:t>подіва</w:t>
      </w:r>
      <w:r>
        <w:softHyphen/>
        <w:t>но й ви</w:t>
      </w:r>
      <w:r>
        <w:softHyphen/>
        <w:t>по</w:t>
      </w:r>
      <w:r>
        <w:softHyphen/>
        <w:t>го</w:t>
      </w:r>
      <w:r>
        <w:softHyphen/>
        <w:t>ди</w:t>
      </w:r>
      <w:r>
        <w:softHyphen/>
        <w:t>лось в хаті… Аж лег</w:t>
      </w:r>
      <w:r>
        <w:softHyphen/>
        <w:t>ше ста</w:t>
      </w:r>
      <w:r>
        <w:softHyphen/>
        <w:t>ло на душі!» - по</w:t>
      </w:r>
      <w:r>
        <w:softHyphen/>
        <w:t>ду</w:t>
      </w:r>
      <w:r>
        <w:softHyphen/>
        <w:t>ма</w:t>
      </w:r>
      <w:r>
        <w:softHyphen/>
        <w:t>ла Ліда й са</w:t>
      </w:r>
      <w:r>
        <w:softHyphen/>
        <w:t>ма од</w:t>
      </w:r>
      <w:r>
        <w:softHyphen/>
        <w:t>ра</w:t>
      </w:r>
      <w:r>
        <w:softHyphen/>
        <w:t>зу по</w:t>
      </w:r>
      <w:r>
        <w:softHyphen/>
        <w:t>ве</w:t>
      </w:r>
      <w:r>
        <w:softHyphen/>
        <w:t>селіша</w:t>
      </w:r>
      <w:r>
        <w:softHyphen/>
        <w:t>ла.</w:t>
      </w:r>
    </w:p>
    <w:p w:rsidR="00EB0CEF" w:rsidRDefault="00EB0CEF">
      <w:pPr>
        <w:divId w:val="1857110053"/>
      </w:pPr>
      <w:r>
        <w:t>    - Завтра приїдуть з Києва два об</w:t>
      </w:r>
      <w:r>
        <w:softHyphen/>
        <w:t>бив</w:t>
      </w:r>
      <w:r>
        <w:softHyphen/>
        <w:t>щи</w:t>
      </w:r>
      <w:r>
        <w:softHyphen/>
        <w:t>ки. Во</w:t>
      </w:r>
      <w:r>
        <w:softHyphen/>
        <w:t>ни шви</w:t>
      </w:r>
      <w:r>
        <w:softHyphen/>
        <w:t>денько й об</w:t>
      </w:r>
      <w:r>
        <w:softHyphen/>
        <w:t>тяг</w:t>
      </w:r>
      <w:r>
        <w:softHyphen/>
        <w:t>нуть мебіль і по</w:t>
      </w:r>
      <w:r>
        <w:softHyphen/>
        <w:t>чеп</w:t>
      </w:r>
      <w:r>
        <w:softHyphen/>
        <w:t>ля</w:t>
      </w:r>
      <w:r>
        <w:softHyphen/>
        <w:t>ють ок</w:t>
      </w:r>
      <w:r>
        <w:softHyphen/>
        <w:t>са</w:t>
      </w:r>
      <w:r>
        <w:softHyphen/>
        <w:t>ми</w:t>
      </w:r>
      <w:r>
        <w:softHyphen/>
        <w:t>тові над</w:t>
      </w:r>
      <w:r>
        <w:softHyphen/>
        <w:t>двер</w:t>
      </w:r>
      <w:r>
        <w:softHyphen/>
        <w:t>ни</w:t>
      </w:r>
      <w:r>
        <w:softHyphen/>
        <w:t>ки на две</w:t>
      </w:r>
      <w:r>
        <w:softHyphen/>
        <w:t>рях та гар</w:t>
      </w:r>
      <w:r>
        <w:softHyphen/>
        <w:t>ди</w:t>
      </w:r>
      <w:r>
        <w:softHyphen/>
        <w:t>ни на вікнах. Завіси ми й самі зу</w:t>
      </w:r>
      <w:r>
        <w:softHyphen/>
        <w:t>гарні по</w:t>
      </w:r>
      <w:r>
        <w:softHyphen/>
        <w:t>чеп</w:t>
      </w:r>
      <w:r>
        <w:softHyphen/>
        <w:t>лять, - ска</w:t>
      </w:r>
      <w:r>
        <w:softHyphen/>
        <w:t>за</w:t>
      </w:r>
      <w:r>
        <w:softHyphen/>
        <w:t>ла Тек</w:t>
      </w:r>
      <w:r>
        <w:softHyphen/>
        <w:t>ля Опа</w:t>
      </w:r>
      <w:r>
        <w:softHyphen/>
        <w:t>насівна.</w:t>
      </w:r>
    </w:p>
    <w:p w:rsidR="00EB0CEF" w:rsidRDefault="00EB0CEF">
      <w:pPr>
        <w:divId w:val="1857110651"/>
      </w:pPr>
      <w:r>
        <w:t>    Після дру</w:t>
      </w:r>
      <w:r>
        <w:softHyphen/>
        <w:t>гої пот</w:t>
      </w:r>
      <w:r>
        <w:softHyphen/>
        <w:t>ра</w:t>
      </w:r>
      <w:r>
        <w:softHyphen/>
        <w:t>ви батько по</w:t>
      </w:r>
      <w:r>
        <w:softHyphen/>
        <w:t>добрішав і по</w:t>
      </w:r>
      <w:r>
        <w:softHyphen/>
        <w:t>ве</w:t>
      </w:r>
      <w:r>
        <w:softHyphen/>
        <w:t>селішав: на ра</w:t>
      </w:r>
      <w:r>
        <w:softHyphen/>
        <w:t>до</w:t>
      </w:r>
      <w:r>
        <w:softHyphen/>
        <w:t>щах звелів по</w:t>
      </w:r>
      <w:r>
        <w:softHyphen/>
        <w:t>да</w:t>
      </w:r>
      <w:r>
        <w:softHyphen/>
        <w:t>ти пляш</w:t>
      </w:r>
      <w:r>
        <w:softHyphen/>
        <w:t>ку чу</w:t>
      </w:r>
      <w:r>
        <w:softHyphen/>
        <w:t>до</w:t>
      </w:r>
      <w:r>
        <w:softHyphen/>
        <w:t>вої смо</w:t>
      </w:r>
      <w:r>
        <w:softHyphen/>
        <w:t>ро</w:t>
      </w:r>
      <w:r>
        <w:softHyphen/>
        <w:t>ди</w:t>
      </w:r>
      <w:r>
        <w:softHyphen/>
        <w:t>нов</w:t>
      </w:r>
      <w:r>
        <w:softHyphen/>
        <w:t>ки й сам по</w:t>
      </w:r>
      <w:r>
        <w:softHyphen/>
        <w:t>на</w:t>
      </w:r>
      <w:r>
        <w:softHyphen/>
        <w:t>ли</w:t>
      </w:r>
      <w:r>
        <w:softHyphen/>
        <w:t>вав чар</w:t>
      </w:r>
      <w:r>
        <w:softHyphen/>
        <w:t>ки.</w:t>
      </w:r>
    </w:p>
    <w:p w:rsidR="00EB0CEF" w:rsidRDefault="00EB0CEF">
      <w:pPr>
        <w:divId w:val="1857110230"/>
      </w:pPr>
      <w:r>
        <w:t>    - Вип'ємо ж за но</w:t>
      </w:r>
      <w:r>
        <w:softHyphen/>
        <w:t>ву обс</w:t>
      </w:r>
      <w:r>
        <w:softHyphen/>
        <w:t>та</w:t>
      </w:r>
      <w:r>
        <w:softHyphen/>
        <w:t>ву! От те</w:t>
      </w:r>
      <w:r>
        <w:softHyphen/>
        <w:t>пер в нас з по</w:t>
      </w:r>
      <w:r>
        <w:softHyphen/>
        <w:t>коїв зник</w:t>
      </w:r>
      <w:r>
        <w:softHyphen/>
        <w:t>нуть архірей</w:t>
      </w:r>
      <w:r>
        <w:softHyphen/>
        <w:t>ські ста</w:t>
      </w:r>
      <w:r>
        <w:softHyphen/>
        <w:t>ро</w:t>
      </w:r>
      <w:r>
        <w:softHyphen/>
        <w:t>модні крісла та оті ту</w:t>
      </w:r>
      <w:r>
        <w:softHyphen/>
        <w:t>рецькі за</w:t>
      </w:r>
      <w:r>
        <w:softHyphen/>
        <w:t>вальні со</w:t>
      </w:r>
      <w:r>
        <w:softHyphen/>
        <w:t>фи. Ті ста</w:t>
      </w:r>
      <w:r>
        <w:softHyphen/>
        <w:t>ро</w:t>
      </w:r>
      <w:r>
        <w:softHyphen/>
        <w:t>модні гар</w:t>
      </w:r>
      <w:r>
        <w:softHyphen/>
        <w:t>ма</w:t>
      </w:r>
      <w:r>
        <w:softHyphen/>
        <w:t>ти мені ос</w:t>
      </w:r>
      <w:r>
        <w:softHyphen/>
        <w:t>то</w:t>
      </w:r>
      <w:r>
        <w:softHyphen/>
        <w:t>гид</w:t>
      </w:r>
      <w:r>
        <w:softHyphen/>
        <w:t>ли так, що я не мо</w:t>
      </w:r>
      <w:r>
        <w:softHyphen/>
        <w:t>жу на їх і ди</w:t>
      </w:r>
      <w:r>
        <w:softHyphen/>
        <w:t>виться. А от ми і зди</w:t>
      </w:r>
      <w:r>
        <w:softHyphen/>
        <w:t>хаємось-та</w:t>
      </w:r>
      <w:r>
        <w:softHyphen/>
        <w:t>ки їх!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 й хильну</w:t>
      </w:r>
      <w:r>
        <w:softHyphen/>
        <w:t>ла здо</w:t>
      </w:r>
      <w:r>
        <w:softHyphen/>
        <w:t>ро</w:t>
      </w:r>
      <w:r>
        <w:softHyphen/>
        <w:t>ву чар</w:t>
      </w:r>
      <w:r>
        <w:softHyphen/>
        <w:t>ку й вис</w:t>
      </w:r>
      <w:r>
        <w:softHyphen/>
        <w:t>мок</w:t>
      </w:r>
      <w:r>
        <w:softHyphen/>
        <w:t>та</w:t>
      </w:r>
      <w:r>
        <w:softHyphen/>
        <w:t>ла її до су</w:t>
      </w:r>
      <w:r>
        <w:softHyphen/>
        <w:t>хо</w:t>
      </w:r>
      <w:r>
        <w:softHyphen/>
        <w:t>го дна.</w:t>
      </w:r>
    </w:p>
    <w:p w:rsidR="00EB0CEF" w:rsidRDefault="00EB0CEF">
      <w:pPr>
        <w:divId w:val="1857110200"/>
      </w:pPr>
      <w:r>
        <w:t>    Після обіду панії пішли роз</w:t>
      </w:r>
      <w:r>
        <w:softHyphen/>
        <w:t>гор</w:t>
      </w:r>
      <w:r>
        <w:softHyphen/>
        <w:t>ту</w:t>
      </w:r>
      <w:r>
        <w:softHyphen/>
        <w:t>вать та пе</w:t>
      </w:r>
      <w:r>
        <w:softHyphen/>
        <w:t>ре</w:t>
      </w:r>
      <w:r>
        <w:softHyphen/>
        <w:t>див</w:t>
      </w:r>
      <w:r>
        <w:softHyphen/>
        <w:t>ляться ок</w:t>
      </w:r>
      <w:r>
        <w:softHyphen/>
        <w:t>са</w:t>
      </w:r>
      <w:r>
        <w:softHyphen/>
        <w:t>ми</w:t>
      </w:r>
      <w:r>
        <w:softHyphen/>
        <w:t>ти та до</w:t>
      </w:r>
      <w:r>
        <w:softHyphen/>
        <w:t>рогі пли</w:t>
      </w:r>
      <w:r>
        <w:softHyphen/>
        <w:t>си. Ліда теж заціка</w:t>
      </w:r>
      <w:r>
        <w:softHyphen/>
        <w:t>ви</w:t>
      </w:r>
      <w:r>
        <w:softHyphen/>
        <w:t>лась тим кра</w:t>
      </w:r>
      <w:r>
        <w:softHyphen/>
        <w:t>мом і по</w:t>
      </w:r>
      <w:r>
        <w:softHyphen/>
        <w:t>ма</w:t>
      </w:r>
      <w:r>
        <w:softHyphen/>
        <w:t>га</w:t>
      </w:r>
      <w:r>
        <w:softHyphen/>
        <w:t>ла їм роз</w:t>
      </w:r>
      <w:r>
        <w:softHyphen/>
        <w:t>гор</w:t>
      </w:r>
      <w:r>
        <w:softHyphen/>
        <w:t>ту</w:t>
      </w:r>
      <w:r>
        <w:softHyphen/>
        <w:t>вать та знов згор</w:t>
      </w:r>
      <w:r>
        <w:softHyphen/>
        <w:t>тать. Навіть батько зир</w:t>
      </w:r>
      <w:r>
        <w:softHyphen/>
        <w:t>нув на той крам не</w:t>
      </w:r>
      <w:r>
        <w:softHyphen/>
        <w:t>са</w:t>
      </w:r>
      <w:r>
        <w:softHyphen/>
        <w:t>мохіть і тільки цма</w:t>
      </w:r>
      <w:r>
        <w:softHyphen/>
        <w:t>кав, розмірко</w:t>
      </w:r>
      <w:r>
        <w:softHyphen/>
        <w:t>ву</w:t>
      </w:r>
      <w:r>
        <w:softHyphen/>
        <w:t>ючи, яких то ска</w:t>
      </w:r>
      <w:r>
        <w:softHyphen/>
        <w:t>же</w:t>
      </w:r>
      <w:r>
        <w:softHyphen/>
        <w:t>них гро</w:t>
      </w:r>
      <w:r>
        <w:softHyphen/>
        <w:t>шей кош</w:t>
      </w:r>
      <w:r>
        <w:softHyphen/>
        <w:t>тує той усей чер</w:t>
      </w:r>
      <w:r>
        <w:softHyphen/>
        <w:t>во</w:t>
      </w:r>
      <w:r>
        <w:softHyphen/>
        <w:t>няс</w:t>
      </w:r>
      <w:r>
        <w:softHyphen/>
        <w:t>тий до</w:t>
      </w:r>
      <w:r>
        <w:softHyphen/>
        <w:t>ро</w:t>
      </w:r>
      <w:r>
        <w:softHyphen/>
        <w:t>гий крам.</w:t>
      </w:r>
    </w:p>
    <w:p w:rsidR="00EB0CEF" w:rsidRDefault="00EB0CEF">
      <w:pPr>
        <w:divId w:val="1857109985"/>
      </w:pPr>
      <w:r>
        <w:t>    Другого дня при</w:t>
      </w:r>
      <w:r>
        <w:softHyphen/>
        <w:t>ка</w:t>
      </w:r>
      <w:r>
        <w:softHyphen/>
        <w:t>та</w:t>
      </w:r>
      <w:r>
        <w:softHyphen/>
        <w:t>ли з вок</w:t>
      </w:r>
      <w:r>
        <w:softHyphen/>
        <w:t>за</w:t>
      </w:r>
      <w:r>
        <w:softHyphen/>
        <w:t>лу пош</w:t>
      </w:r>
      <w:r>
        <w:softHyphen/>
        <w:t>то</w:t>
      </w:r>
      <w:r>
        <w:softHyphen/>
        <w:t>вою чор</w:t>
      </w:r>
      <w:r>
        <w:softHyphen/>
        <w:t>топ</w:t>
      </w:r>
      <w:r>
        <w:softHyphen/>
        <w:t>хай</w:t>
      </w:r>
      <w:r>
        <w:softHyphen/>
        <w:t>кою два київські об</w:t>
      </w:r>
      <w:r>
        <w:softHyphen/>
        <w:t>бивщн</w:t>
      </w:r>
      <w:r>
        <w:softHyphen/>
        <w:t>ки й за</w:t>
      </w:r>
      <w:r>
        <w:softHyphen/>
        <w:t>хо</w:t>
      </w:r>
      <w:r>
        <w:softHyphen/>
        <w:t>ди</w:t>
      </w:r>
      <w:r>
        <w:softHyphen/>
        <w:t>лись пок</w:t>
      </w:r>
      <w:r>
        <w:softHyphen/>
        <w:t>ри</w:t>
      </w:r>
      <w:r>
        <w:softHyphen/>
        <w:t>вать мебіль. Че</w:t>
      </w:r>
      <w:r>
        <w:softHyphen/>
        <w:t>рез кільки день ста</w:t>
      </w:r>
      <w:r>
        <w:softHyphen/>
        <w:t>ру не</w:t>
      </w:r>
      <w:r>
        <w:softHyphen/>
        <w:t>потрібну мебіль ви</w:t>
      </w:r>
      <w:r>
        <w:softHyphen/>
        <w:t>нес</w:t>
      </w:r>
      <w:r>
        <w:softHyphen/>
        <w:t>ли в флігель, а част</w:t>
      </w:r>
      <w:r>
        <w:softHyphen/>
        <w:t>ку по</w:t>
      </w:r>
      <w:r>
        <w:softHyphen/>
        <w:t>ган</w:t>
      </w:r>
      <w:r>
        <w:softHyphen/>
        <w:t>шо</w:t>
      </w:r>
      <w:r>
        <w:softHyphen/>
        <w:t>го трух</w:t>
      </w:r>
      <w:r>
        <w:softHyphen/>
        <w:t>на скла</w:t>
      </w:r>
      <w:r>
        <w:softHyphen/>
        <w:t>ли в во</w:t>
      </w:r>
      <w:r>
        <w:softHyphen/>
        <w:t>зовні на підрях, що теліпа</w:t>
      </w:r>
      <w:r>
        <w:softHyphen/>
        <w:t>лись на бан</w:t>
      </w:r>
      <w:r>
        <w:softHyphen/>
        <w:t>ти</w:t>
      </w:r>
      <w:r>
        <w:softHyphen/>
        <w:t>нах. На</w:t>
      </w:r>
      <w:r>
        <w:softHyphen/>
        <w:t>томість розс</w:t>
      </w:r>
      <w:r>
        <w:softHyphen/>
        <w:t>та</w:t>
      </w:r>
      <w:r>
        <w:softHyphen/>
        <w:t>ви</w:t>
      </w:r>
      <w:r>
        <w:softHyphen/>
        <w:t>ли по по</w:t>
      </w:r>
      <w:r>
        <w:softHyphen/>
        <w:t>ко</w:t>
      </w:r>
      <w:r>
        <w:softHyphen/>
        <w:t>ях чу</w:t>
      </w:r>
      <w:r>
        <w:softHyphen/>
        <w:t>до</w:t>
      </w:r>
      <w:r>
        <w:softHyphen/>
        <w:t>ву ху</w:t>
      </w:r>
      <w:r>
        <w:softHyphen/>
        <w:t>дож</w:t>
      </w:r>
      <w:r>
        <w:softHyphen/>
        <w:t>ню мебіль, та</w:t>
      </w:r>
      <w:r>
        <w:softHyphen/>
        <w:t>ку дос</w:t>
      </w:r>
      <w:r>
        <w:softHyphen/>
        <w:t>то</w:t>
      </w:r>
      <w:r>
        <w:softHyphen/>
        <w:t>ту, яка бу</w:t>
      </w:r>
      <w:r>
        <w:softHyphen/>
        <w:t>ла і в Таїси Андріївни. Ви</w:t>
      </w:r>
      <w:r>
        <w:softHyphen/>
        <w:t>со</w:t>
      </w:r>
      <w:r>
        <w:softHyphen/>
        <w:t>чезні дзер</w:t>
      </w:r>
      <w:r>
        <w:softHyphen/>
        <w:t>ка</w:t>
      </w:r>
      <w:r>
        <w:softHyphen/>
        <w:t>ла та</w:t>
      </w:r>
      <w:r>
        <w:softHyphen/>
        <w:t>ки не змісти</w:t>
      </w:r>
      <w:r>
        <w:softHyphen/>
        <w:t>лись в не</w:t>
      </w:r>
      <w:r>
        <w:softHyphen/>
        <w:t>ви</w:t>
      </w:r>
      <w:r>
        <w:softHyphen/>
        <w:t>сокій гор</w:t>
      </w:r>
      <w:r>
        <w:softHyphen/>
        <w:t>ниці, і май</w:t>
      </w:r>
      <w:r>
        <w:softHyphen/>
        <w:t>ст</w:t>
      </w:r>
      <w:r>
        <w:softHyphen/>
        <w:t>ри му</w:t>
      </w:r>
      <w:r>
        <w:softHyphen/>
        <w:t>си</w:t>
      </w:r>
      <w:r>
        <w:softHyphen/>
        <w:t>ли їх тро</w:t>
      </w:r>
      <w:r>
        <w:softHyphen/>
        <w:t>хи підпи</w:t>
      </w:r>
      <w:r>
        <w:softHyphen/>
        <w:t>лить зспо</w:t>
      </w:r>
      <w:r>
        <w:softHyphen/>
        <w:t>ду та обш</w:t>
      </w:r>
      <w:r>
        <w:softHyphen/>
        <w:t>мульгать вирізані звер</w:t>
      </w:r>
      <w:r>
        <w:softHyphen/>
        <w:t>ху стер</w:t>
      </w:r>
      <w:r>
        <w:softHyphen/>
        <w:t>ча</w:t>
      </w:r>
      <w:r>
        <w:softHyphen/>
        <w:t>ки, щоб не об</w:t>
      </w:r>
      <w:r>
        <w:softHyphen/>
        <w:t>ко</w:t>
      </w:r>
      <w:r>
        <w:softHyphen/>
        <w:t>лу</w:t>
      </w:r>
      <w:r>
        <w:softHyphen/>
        <w:t>пать стелі. Дім Гу</w:t>
      </w:r>
      <w:r>
        <w:softHyphen/>
        <w:t>ко</w:t>
      </w:r>
      <w:r>
        <w:softHyphen/>
        <w:t>вичів був ста</w:t>
      </w:r>
      <w:r>
        <w:softHyphen/>
        <w:t>рий, хоч по</w:t>
      </w:r>
      <w:r>
        <w:softHyphen/>
        <w:t>коїв в йо</w:t>
      </w:r>
      <w:r>
        <w:softHyphen/>
        <w:t>му бу</w:t>
      </w:r>
      <w:r>
        <w:softHyphen/>
        <w:t>ло ба</w:t>
      </w:r>
      <w:r>
        <w:softHyphen/>
        <w:t>га</w:t>
      </w:r>
      <w:r>
        <w:softHyphen/>
        <w:t>то: сте</w:t>
      </w:r>
      <w:r>
        <w:softHyphen/>
        <w:t>ля бу</w:t>
      </w:r>
      <w:r>
        <w:softHyphen/>
        <w:t>ла низьку</w:t>
      </w:r>
      <w:r>
        <w:softHyphen/>
        <w:t>ва</w:t>
      </w:r>
      <w:r>
        <w:softHyphen/>
        <w:t>та, вікна не такі здо</w:t>
      </w:r>
      <w:r>
        <w:softHyphen/>
        <w:t>рові, як в житлі в Таїси Андріївни. Але прос</w:t>
      </w:r>
      <w:r>
        <w:softHyphen/>
        <w:t>торні гор</w:t>
      </w:r>
      <w:r>
        <w:softHyphen/>
        <w:t>ниці, обс</w:t>
      </w:r>
      <w:r>
        <w:softHyphen/>
        <w:t>тав</w:t>
      </w:r>
      <w:r>
        <w:softHyphen/>
        <w:t>лені чу</w:t>
      </w:r>
      <w:r>
        <w:softHyphen/>
        <w:t>до</w:t>
      </w:r>
      <w:r>
        <w:softHyphen/>
        <w:t>вою мебіллю та дзер</w:t>
      </w:r>
      <w:r>
        <w:softHyphen/>
        <w:t>ка</w:t>
      </w:r>
      <w:r>
        <w:softHyphen/>
        <w:t>ла</w:t>
      </w:r>
      <w:r>
        <w:softHyphen/>
        <w:t>ми, при свіжих шпа</w:t>
      </w:r>
      <w:r>
        <w:softHyphen/>
        <w:t>ле</w:t>
      </w:r>
      <w:r>
        <w:softHyphen/>
        <w:t>рах, ма</w:t>
      </w:r>
      <w:r>
        <w:softHyphen/>
        <w:t>ли зовсім інший виг</w:t>
      </w:r>
      <w:r>
        <w:softHyphen/>
        <w:t>ляд, ніж пер</w:t>
      </w:r>
      <w:r>
        <w:softHyphen/>
        <w:t>ше. Роз</w:t>
      </w:r>
      <w:r>
        <w:softHyphen/>
        <w:t>па</w:t>
      </w:r>
      <w:r>
        <w:softHyphen/>
        <w:t>ку</w:t>
      </w:r>
      <w:r>
        <w:softHyphen/>
        <w:t>ва</w:t>
      </w:r>
      <w:r>
        <w:softHyphen/>
        <w:t>ли й ви</w:t>
      </w:r>
      <w:r>
        <w:softHyphen/>
        <w:t>сокі лам</w:t>
      </w:r>
      <w:r>
        <w:softHyphen/>
        <w:t>пи, внес</w:t>
      </w:r>
      <w:r>
        <w:softHyphen/>
        <w:t>ли в по</w:t>
      </w:r>
      <w:r>
        <w:softHyphen/>
        <w:t>кої й пос</w:t>
      </w:r>
      <w:r>
        <w:softHyphen/>
        <w:t>та</w:t>
      </w:r>
      <w:r>
        <w:softHyphen/>
        <w:t>ви</w:t>
      </w:r>
      <w:r>
        <w:softHyphen/>
        <w:t>ли од</w:t>
      </w:r>
      <w:r>
        <w:softHyphen/>
        <w:t>ну чор</w:t>
      </w:r>
      <w:r>
        <w:softHyphen/>
        <w:t>ну арап</w:t>
      </w:r>
      <w:r>
        <w:softHyphen/>
        <w:t>ку ко</w:t>
      </w:r>
      <w:r>
        <w:softHyphen/>
        <w:t>ло сто</w:t>
      </w:r>
      <w:r>
        <w:softHyphen/>
        <w:t>ла в світлиці, а дру</w:t>
      </w:r>
      <w:r>
        <w:softHyphen/>
        <w:t>гу теж в світлиці аж ко</w:t>
      </w:r>
      <w:r>
        <w:softHyphen/>
        <w:t>ло две</w:t>
      </w:r>
      <w:r>
        <w:softHyphen/>
        <w:t>рей, що ве</w:t>
      </w:r>
      <w:r>
        <w:softHyphen/>
        <w:t>ли в кабінет. Як вно</w:t>
      </w:r>
      <w:r>
        <w:softHyphen/>
        <w:t>си</w:t>
      </w:r>
      <w:r>
        <w:softHyphen/>
        <w:t>ли з во</w:t>
      </w:r>
      <w:r>
        <w:softHyphen/>
        <w:t>зовні в по</w:t>
      </w:r>
      <w:r>
        <w:softHyphen/>
        <w:t>кої ті чу</w:t>
      </w:r>
      <w:r>
        <w:softHyphen/>
        <w:t>дові чу</w:t>
      </w:r>
      <w:r>
        <w:softHyphen/>
        <w:t>дер</w:t>
      </w:r>
      <w:r>
        <w:softHyphen/>
        <w:t>нацькі лам</w:t>
      </w:r>
      <w:r>
        <w:softHyphen/>
        <w:t>пи, уся че</w:t>
      </w:r>
      <w:r>
        <w:softHyphen/>
        <w:t>лядь збіглась ди</w:t>
      </w:r>
      <w:r>
        <w:softHyphen/>
        <w:t>виться на те ди</w:t>
      </w:r>
      <w:r>
        <w:softHyphen/>
        <w:t>во.</w:t>
      </w:r>
    </w:p>
    <w:p w:rsidR="00EB0CEF" w:rsidRDefault="00EB0CEF">
      <w:pPr>
        <w:divId w:val="1857110892"/>
      </w:pPr>
      <w:r>
        <w:t>    Горнична й прач</w:t>
      </w:r>
      <w:r>
        <w:softHyphen/>
        <w:t>ка по</w:t>
      </w:r>
      <w:r>
        <w:softHyphen/>
        <w:t>ки</w:t>
      </w:r>
      <w:r>
        <w:softHyphen/>
        <w:t>да</w:t>
      </w:r>
      <w:r>
        <w:softHyphen/>
        <w:t>ли й залізка і вибігли ди</w:t>
      </w:r>
      <w:r>
        <w:softHyphen/>
        <w:t>виться на те ди</w:t>
      </w:r>
      <w:r>
        <w:softHyphen/>
        <w:t>во, не</w:t>
      </w:r>
      <w:r>
        <w:softHyphen/>
        <w:t>чу</w:t>
      </w:r>
      <w:r>
        <w:softHyphen/>
        <w:t>ва</w:t>
      </w:r>
      <w:r>
        <w:softHyphen/>
        <w:t>не й не</w:t>
      </w:r>
      <w:r>
        <w:softHyphen/>
        <w:t>ба</w:t>
      </w:r>
      <w:r>
        <w:softHyphen/>
        <w:t>че</w:t>
      </w:r>
      <w:r>
        <w:softHyphen/>
        <w:t>не на селі.</w:t>
      </w:r>
    </w:p>
    <w:p w:rsidR="00EB0CEF" w:rsidRDefault="00EB0CEF">
      <w:pPr>
        <w:divId w:val="1857111159"/>
      </w:pPr>
      <w:r>
        <w:t>    - Чи ти ба! Не</w:t>
      </w:r>
      <w:r>
        <w:softHyphen/>
        <w:t>суть чортів в по</w:t>
      </w:r>
      <w:r>
        <w:softHyphen/>
        <w:t>кої. Дух свя</w:t>
      </w:r>
      <w:r>
        <w:softHyphen/>
        <w:t>тий при хаті! - го</w:t>
      </w:r>
      <w:r>
        <w:softHyphen/>
        <w:t>моніла ста</w:t>
      </w:r>
      <w:r>
        <w:softHyphen/>
        <w:t>ра ба</w:t>
      </w:r>
      <w:r>
        <w:softHyphen/>
        <w:t>ба-птич</w:t>
      </w:r>
      <w:r>
        <w:softHyphen/>
        <w:t>ни</w:t>
      </w:r>
      <w:r>
        <w:softHyphen/>
        <w:t>ця.</w:t>
      </w:r>
    </w:p>
    <w:p w:rsidR="00EB0CEF" w:rsidRDefault="00EB0CEF">
      <w:pPr>
        <w:divId w:val="1857111178"/>
      </w:pPr>
      <w:r>
        <w:t>    - Їй-богу, не</w:t>
      </w:r>
      <w:r>
        <w:softHyphen/>
        <w:t>суть два чор</w:t>
      </w:r>
      <w:r>
        <w:softHyphen/>
        <w:t>ти! - крик</w:t>
      </w:r>
      <w:r>
        <w:softHyphen/>
        <w:t>ну</w:t>
      </w:r>
      <w:r>
        <w:softHyphen/>
        <w:t>ла ку</w:t>
      </w:r>
      <w:r>
        <w:softHyphen/>
        <w:t>хо</w:t>
      </w:r>
      <w:r>
        <w:softHyphen/>
        <w:t>вар</w:t>
      </w:r>
      <w:r>
        <w:softHyphen/>
        <w:t>ка. - Це вже чор</w:t>
      </w:r>
      <w:r>
        <w:softHyphen/>
        <w:t>ти світи</w:t>
      </w:r>
      <w:r>
        <w:softHyphen/>
        <w:t>ти</w:t>
      </w:r>
      <w:r>
        <w:softHyphen/>
        <w:t>муть в по</w:t>
      </w:r>
      <w:r>
        <w:softHyphen/>
        <w:t>ко</w:t>
      </w:r>
      <w:r>
        <w:softHyphen/>
        <w:t>ях; аж страш</w:t>
      </w:r>
      <w:r>
        <w:softHyphen/>
        <w:t>но стає.</w:t>
      </w:r>
    </w:p>
    <w:p w:rsidR="00EB0CEF" w:rsidRDefault="00EB0CEF">
      <w:pPr>
        <w:divId w:val="1857109934"/>
      </w:pPr>
      <w:r>
        <w:t>    - Я вве</w:t>
      </w:r>
      <w:r>
        <w:softHyphen/>
        <w:t>чері бо</w:t>
      </w:r>
      <w:r>
        <w:softHyphen/>
        <w:t>яти</w:t>
      </w:r>
      <w:r>
        <w:softHyphen/>
        <w:t>мусь і по гор</w:t>
      </w:r>
      <w:r>
        <w:softHyphen/>
        <w:t>ни</w:t>
      </w:r>
      <w:r>
        <w:softHyphen/>
        <w:t>цях хо</w:t>
      </w:r>
      <w:r>
        <w:softHyphen/>
        <w:t>дить, - ска</w:t>
      </w:r>
      <w:r>
        <w:softHyphen/>
        <w:t>за</w:t>
      </w:r>
      <w:r>
        <w:softHyphen/>
        <w:t>ла гор</w:t>
      </w:r>
      <w:r>
        <w:softHyphen/>
        <w:t>нич</w:t>
      </w:r>
      <w:r>
        <w:softHyphen/>
        <w:t>на.</w:t>
      </w:r>
    </w:p>
    <w:p w:rsidR="00EB0CEF" w:rsidRDefault="00EB0CEF">
      <w:pPr>
        <w:divId w:val="1857109726"/>
      </w:pPr>
      <w:r>
        <w:t>    - Та при</w:t>
      </w:r>
      <w:r>
        <w:softHyphen/>
        <w:t>ди</w:t>
      </w:r>
      <w:r>
        <w:softHyphen/>
        <w:t>вись ли</w:t>
      </w:r>
      <w:r>
        <w:softHyphen/>
        <w:t>шень кра</w:t>
      </w:r>
      <w:r>
        <w:softHyphen/>
        <w:t>ще! то не чор</w:t>
      </w:r>
      <w:r>
        <w:softHyphen/>
        <w:t>ти, а чор</w:t>
      </w:r>
      <w:r>
        <w:softHyphen/>
        <w:t>тиці, та ще сли</w:t>
      </w:r>
      <w:r>
        <w:softHyphen/>
        <w:t>ве голісінькі, тільки в са</w:t>
      </w:r>
      <w:r>
        <w:softHyphen/>
        <w:t>мих ку</w:t>
      </w:r>
      <w:r>
        <w:softHyphen/>
        <w:t>ценьких спіднич</w:t>
      </w:r>
      <w:r>
        <w:softHyphen/>
        <w:t>ках, - обізвавсь ла</w:t>
      </w:r>
      <w:r>
        <w:softHyphen/>
        <w:t>кей.</w:t>
      </w:r>
    </w:p>
    <w:p w:rsidR="00EB0CEF" w:rsidRDefault="00EB0CEF">
      <w:pPr>
        <w:divId w:val="1857110813"/>
      </w:pPr>
      <w:r>
        <w:t>    - А справді чор</w:t>
      </w:r>
      <w:r>
        <w:softHyphen/>
        <w:t>тиці, бо на</w:t>
      </w:r>
      <w:r>
        <w:softHyphen/>
        <w:t>че мо</w:t>
      </w:r>
      <w:r>
        <w:softHyphen/>
        <w:t>ло</w:t>
      </w:r>
      <w:r>
        <w:softHyphen/>
        <w:t>диці: в спіднич</w:t>
      </w:r>
      <w:r>
        <w:softHyphen/>
        <w:t>ках та в зо</w:t>
      </w:r>
      <w:r>
        <w:softHyphen/>
        <w:t>ло</w:t>
      </w:r>
      <w:r>
        <w:softHyphen/>
        <w:t>тих се</w:t>
      </w:r>
      <w:r>
        <w:softHyphen/>
        <w:t>реж</w:t>
      </w:r>
      <w:r>
        <w:softHyphen/>
        <w:t>ках, ще й у зо</w:t>
      </w:r>
      <w:r>
        <w:softHyphen/>
        <w:t>ло</w:t>
      </w:r>
      <w:r>
        <w:softHyphen/>
        <w:t>тих на</w:t>
      </w:r>
      <w:r>
        <w:softHyphen/>
        <w:t>мис</w:t>
      </w:r>
      <w:r>
        <w:softHyphen/>
        <w:t>тах. Ма</w:t>
      </w:r>
      <w:r>
        <w:softHyphen/>
        <w:t>буть, ото в пеклі та</w:t>
      </w:r>
      <w:r>
        <w:softHyphen/>
        <w:t>ка по</w:t>
      </w:r>
      <w:r>
        <w:softHyphen/>
        <w:t>ве</w:t>
      </w:r>
      <w:r>
        <w:softHyphen/>
        <w:t>денція в чор</w:t>
      </w:r>
      <w:r>
        <w:softHyphen/>
        <w:t>тиць, що во</w:t>
      </w:r>
      <w:r>
        <w:softHyphen/>
        <w:t>ни так чуд</w:t>
      </w:r>
      <w:r>
        <w:softHyphen/>
        <w:t>но вдя</w:t>
      </w:r>
      <w:r>
        <w:softHyphen/>
        <w:t>га</w:t>
      </w:r>
      <w:r>
        <w:softHyphen/>
        <w:t>ються, - ка</w:t>
      </w:r>
      <w:r>
        <w:softHyphen/>
        <w:t>зав один дід в жар</w:t>
      </w:r>
      <w:r>
        <w:softHyphen/>
        <w:t>ти.</w:t>
      </w:r>
    </w:p>
    <w:p w:rsidR="00EB0CEF" w:rsidRDefault="00EB0CEF">
      <w:pPr>
        <w:divId w:val="1857111188"/>
      </w:pPr>
      <w:r>
        <w:t>    - Ще й білі ло</w:t>
      </w:r>
      <w:r>
        <w:softHyphen/>
        <w:t>патні по</w:t>
      </w:r>
      <w:r>
        <w:softHyphen/>
        <w:t>витріща</w:t>
      </w:r>
      <w:r>
        <w:softHyphen/>
        <w:t>ли, мов сміються аж на кутні зу</w:t>
      </w:r>
      <w:r>
        <w:softHyphen/>
        <w:t>би. Та й ро</w:t>
      </w:r>
      <w:r>
        <w:softHyphen/>
        <w:t>таті ж та ву</w:t>
      </w:r>
      <w:r>
        <w:softHyphen/>
        <w:t>хаті оті чор</w:t>
      </w:r>
      <w:r>
        <w:softHyphen/>
        <w:t>тиці, - до</w:t>
      </w:r>
      <w:r>
        <w:softHyphen/>
        <w:t>дав один най</w:t>
      </w:r>
      <w:r>
        <w:softHyphen/>
        <w:t>мит.</w:t>
      </w:r>
    </w:p>
    <w:p w:rsidR="00EB0CEF" w:rsidRDefault="00EB0CEF">
      <w:pPr>
        <w:divId w:val="1857110326"/>
      </w:pPr>
      <w:r>
        <w:t>    - Мабуть, не з біса ве</w:t>
      </w:r>
      <w:r>
        <w:softHyphen/>
        <w:t>селі, - до</w:t>
      </w:r>
      <w:r>
        <w:softHyphen/>
        <w:t>дав дру</w:t>
      </w:r>
      <w:r>
        <w:softHyphen/>
        <w:t>гий най</w:t>
      </w:r>
      <w:r>
        <w:softHyphen/>
        <w:t>мит, - ди</w:t>
      </w:r>
      <w:r>
        <w:softHyphen/>
        <w:t>вись, бра! ще й не</w:t>
      </w:r>
      <w:r>
        <w:softHyphen/>
        <w:t>на</w:t>
      </w:r>
      <w:r>
        <w:softHyphen/>
        <w:t>че при</w:t>
      </w:r>
      <w:r>
        <w:softHyphen/>
        <w:t>танцьову</w:t>
      </w:r>
      <w:r>
        <w:softHyphen/>
        <w:t>ють чи навш</w:t>
      </w:r>
      <w:r>
        <w:softHyphen/>
        <w:t>пи</w:t>
      </w:r>
      <w:r>
        <w:softHyphen/>
        <w:t>няч</w:t>
      </w:r>
      <w:r>
        <w:softHyphen/>
        <w:t>ки спи</w:t>
      </w:r>
      <w:r>
        <w:softHyphen/>
        <w:t>на</w:t>
      </w:r>
      <w:r>
        <w:softHyphen/>
        <w:t>ються, мов напідпит</w:t>
      </w:r>
      <w:r>
        <w:softHyphen/>
        <w:t>ку. Ма</w:t>
      </w:r>
      <w:r>
        <w:softHyphen/>
        <w:t>буть, ра</w:t>
      </w:r>
      <w:r>
        <w:softHyphen/>
        <w:t>денькі, що дер</w:t>
      </w:r>
      <w:r>
        <w:softHyphen/>
        <w:t>жать оті ка</w:t>
      </w:r>
      <w:r>
        <w:softHyphen/>
        <w:t>ганці в ру</w:t>
      </w:r>
      <w:r>
        <w:softHyphen/>
        <w:t>ках.</w:t>
      </w:r>
    </w:p>
    <w:p w:rsidR="00EB0CEF" w:rsidRDefault="00EB0CEF">
      <w:pPr>
        <w:divId w:val="1857110891"/>
      </w:pPr>
      <w:r>
        <w:t>    - От те</w:t>
      </w:r>
      <w:r>
        <w:softHyphen/>
        <w:t>пе</w:t>
      </w:r>
      <w:r>
        <w:softHyphen/>
        <w:t>реч</w:t>
      </w:r>
      <w:r>
        <w:softHyphen/>
        <w:t>ки не бу</w:t>
      </w:r>
      <w:r>
        <w:softHyphen/>
        <w:t>де нам со</w:t>
      </w:r>
      <w:r>
        <w:softHyphen/>
        <w:t>ром вітать же</w:t>
      </w:r>
      <w:r>
        <w:softHyphen/>
        <w:t>нихів в на</w:t>
      </w:r>
      <w:r>
        <w:softHyphen/>
        <w:t>ших по</w:t>
      </w:r>
      <w:r>
        <w:softHyphen/>
        <w:t>ко</w:t>
      </w:r>
      <w:r>
        <w:softHyphen/>
        <w:t>ях! - ска</w:t>
      </w:r>
      <w:r>
        <w:softHyphen/>
        <w:t>за</w:t>
      </w:r>
      <w:r>
        <w:softHyphen/>
        <w:t>ла Тек</w:t>
      </w:r>
      <w:r>
        <w:softHyphen/>
        <w:t>ля Опа</w:t>
      </w:r>
      <w:r>
        <w:softHyphen/>
        <w:t>насівна, по</w:t>
      </w:r>
      <w:r>
        <w:softHyphen/>
        <w:t>ход</w:t>
      </w:r>
      <w:r>
        <w:softHyphen/>
        <w:t>жа</w:t>
      </w:r>
      <w:r>
        <w:softHyphen/>
        <w:t>ючи по гор</w:t>
      </w:r>
      <w:r>
        <w:softHyphen/>
        <w:t>ни</w:t>
      </w:r>
      <w:r>
        <w:softHyphen/>
        <w:t>цях та ог</w:t>
      </w:r>
      <w:r>
        <w:softHyphen/>
        <w:t>ля</w:t>
      </w:r>
      <w:r>
        <w:softHyphen/>
        <w:t>да</w:t>
      </w:r>
      <w:r>
        <w:softHyphen/>
        <w:t>ючи обс</w:t>
      </w:r>
      <w:r>
        <w:softHyphen/>
        <w:t>та</w:t>
      </w:r>
      <w:r>
        <w:softHyphen/>
        <w:t>ву.</w:t>
      </w:r>
    </w:p>
    <w:p w:rsidR="00EB0CEF" w:rsidRDefault="00EB0CEF">
      <w:pPr>
        <w:divId w:val="1857110820"/>
      </w:pPr>
      <w:r>
        <w:t>    - Шкода тільки, що в нас не</w:t>
      </w:r>
      <w:r>
        <w:softHyphen/>
        <w:t>ма каміна з кар</w:t>
      </w:r>
      <w:r>
        <w:softHyphen/>
        <w:t>ни</w:t>
      </w:r>
      <w:r>
        <w:softHyphen/>
        <w:t>зом, де мож</w:t>
      </w:r>
      <w:r>
        <w:softHyphen/>
        <w:t>на б бу</w:t>
      </w:r>
      <w:r>
        <w:softHyphen/>
        <w:t>ло пос</w:t>
      </w:r>
      <w:r>
        <w:softHyphen/>
        <w:t>та</w:t>
      </w:r>
      <w:r>
        <w:softHyphen/>
        <w:t>вить отакі ляльки та цяцьки, німфи та фав</w:t>
      </w:r>
      <w:r>
        <w:softHyphen/>
        <w:t>ни, як їх Лю</w:t>
      </w:r>
      <w:r>
        <w:softHyphen/>
        <w:t>ба по</w:t>
      </w:r>
      <w:r>
        <w:softHyphen/>
        <w:t>на</w:t>
      </w:r>
      <w:r>
        <w:softHyphen/>
        <w:t>ти</w:t>
      </w:r>
      <w:r>
        <w:softHyphen/>
        <w:t>ка</w:t>
      </w:r>
      <w:r>
        <w:softHyphen/>
        <w:t>ла в се</w:t>
      </w:r>
      <w:r>
        <w:softHyphen/>
        <w:t>бе на каміні. Тре</w:t>
      </w:r>
      <w:r>
        <w:softHyphen/>
        <w:t>ба б нам до</w:t>
      </w:r>
      <w:r>
        <w:softHyphen/>
        <w:t>ко</w:t>
      </w:r>
      <w:r>
        <w:softHyphen/>
        <w:t>неч</w:t>
      </w:r>
      <w:r>
        <w:softHyphen/>
        <w:t>но за</w:t>
      </w:r>
      <w:r>
        <w:softHyphen/>
        <w:t>ло</w:t>
      </w:r>
      <w:r>
        <w:softHyphen/>
        <w:t>мить отих міських бур</w:t>
      </w:r>
      <w:r>
        <w:softHyphen/>
        <w:t>жу</w:t>
      </w:r>
      <w:r>
        <w:softHyphen/>
        <w:t>азок, щоб не ду</w:t>
      </w:r>
      <w:r>
        <w:softHyphen/>
        <w:t>же-то пин</w:t>
      </w:r>
      <w:r>
        <w:softHyphen/>
        <w:t>дю</w:t>
      </w:r>
      <w:r>
        <w:softHyphen/>
        <w:t>чи</w:t>
      </w:r>
      <w:r>
        <w:softHyphen/>
        <w:t>лись пе</w:t>
      </w:r>
      <w:r>
        <w:softHyphen/>
        <w:t>ред на</w:t>
      </w:r>
      <w:r>
        <w:softHyphen/>
        <w:t>ми, - обізва</w:t>
      </w:r>
      <w:r>
        <w:softHyphen/>
        <w:t>лась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279"/>
      </w:pPr>
      <w:r>
        <w:t>    - І навіщо їх за</w:t>
      </w:r>
      <w:r>
        <w:softHyphen/>
        <w:t>лом</w:t>
      </w:r>
      <w:r>
        <w:softHyphen/>
        <w:t>лю</w:t>
      </w:r>
      <w:r>
        <w:softHyphen/>
        <w:t>вать? Чи то ж вар</w:t>
      </w:r>
      <w:r>
        <w:softHyphen/>
        <w:t>то пик</w:t>
      </w:r>
      <w:r>
        <w:softHyphen/>
        <w:t>лю</w:t>
      </w:r>
      <w:r>
        <w:softHyphen/>
        <w:t>ваться за та</w:t>
      </w:r>
      <w:r>
        <w:softHyphen/>
        <w:t>ку нісенітни</w:t>
      </w:r>
      <w:r>
        <w:softHyphen/>
        <w:t>цю! Во</w:t>
      </w:r>
      <w:r>
        <w:softHyphen/>
        <w:t>ни ж вас люб</w:t>
      </w:r>
      <w:r>
        <w:softHyphen/>
        <w:t>лять щи</w:t>
      </w:r>
      <w:r>
        <w:softHyphen/>
        <w:t>ро, - обізва</w:t>
      </w:r>
      <w:r>
        <w:softHyphen/>
        <w:t>лась Ліда.</w:t>
      </w:r>
    </w:p>
    <w:p w:rsidR="00EB0CEF" w:rsidRDefault="00EB0CEF">
      <w:pPr>
        <w:divId w:val="1857110823"/>
      </w:pPr>
      <w:r>
        <w:t>    - А вже ж пак! Во</w:t>
      </w:r>
      <w:r>
        <w:softHyphen/>
        <w:t>ни якісь там нікчемні бур</w:t>
      </w:r>
      <w:r>
        <w:softHyphen/>
        <w:t>жу</w:t>
      </w:r>
      <w:r>
        <w:softHyphen/>
        <w:t>аз</w:t>
      </w:r>
      <w:r>
        <w:softHyphen/>
        <w:t>ки, а ми ж дідичі й дер</w:t>
      </w:r>
      <w:r>
        <w:softHyphen/>
        <w:t>жавці: маємо дер</w:t>
      </w:r>
      <w:r>
        <w:softHyphen/>
        <w:t>жа</w:t>
      </w:r>
      <w:r>
        <w:softHyphen/>
        <w:t>ву з діда-прадіда, - ска</w:t>
      </w:r>
      <w:r>
        <w:softHyphen/>
        <w:t>за</w:t>
      </w:r>
      <w:r>
        <w:softHyphen/>
        <w:t>ла гор</w:t>
      </w:r>
      <w:r>
        <w:softHyphen/>
        <w:t>до</w:t>
      </w:r>
      <w:r>
        <w:softHyphen/>
        <w:t>ви</w:t>
      </w:r>
      <w:r>
        <w:softHyphen/>
        <w:t>то ма</w:t>
      </w:r>
      <w:r>
        <w:softHyphen/>
        <w:t>ти, -ми па</w:t>
      </w:r>
      <w:r>
        <w:softHyphen/>
        <w:t>ни, ми дво</w:t>
      </w:r>
      <w:r>
        <w:softHyphen/>
        <w:t>ря</w:t>
      </w:r>
      <w:r>
        <w:softHyphen/>
        <w:t>ни, а во</w:t>
      </w:r>
      <w:r>
        <w:softHyphen/>
        <w:t>ни та</w:t>
      </w:r>
      <w:r>
        <w:softHyphen/>
        <w:t>ки бур</w:t>
      </w:r>
      <w:r>
        <w:softHyphen/>
        <w:t>жу</w:t>
      </w:r>
      <w:r>
        <w:softHyphen/>
        <w:t>аз</w:t>
      </w:r>
      <w:r>
        <w:softHyphen/>
        <w:t>ки, хоч во</w:t>
      </w:r>
      <w:r>
        <w:softHyphen/>
        <w:t>ни мої й при</w:t>
      </w:r>
      <w:r>
        <w:softHyphen/>
        <w:t>ятельки. А за це ніко</w:t>
      </w:r>
      <w:r>
        <w:softHyphen/>
        <w:t>ли не за</w:t>
      </w:r>
      <w:r>
        <w:softHyphen/>
        <w:t>бу</w:t>
      </w:r>
      <w:r>
        <w:softHyphen/>
        <w:t>вай</w:t>
      </w:r>
      <w:r>
        <w:softHyphen/>
        <w:t>те, -на</w:t>
      </w:r>
      <w:r>
        <w:softHyphen/>
        <w:t>пу</w:t>
      </w:r>
      <w:r>
        <w:softHyphen/>
        <w:t>чу</w:t>
      </w:r>
      <w:r>
        <w:softHyphen/>
        <w:t>ва</w:t>
      </w:r>
      <w:r>
        <w:softHyphen/>
        <w:t>ла до</w:t>
      </w:r>
      <w:r>
        <w:softHyphen/>
        <w:t>чок гор</w:t>
      </w:r>
      <w:r>
        <w:softHyphen/>
        <w:t>до</w:t>
      </w:r>
      <w:r>
        <w:softHyphen/>
        <w:t>ви</w:t>
      </w:r>
      <w:r>
        <w:softHyphen/>
        <w:t>та Тек</w:t>
      </w:r>
      <w:r>
        <w:softHyphen/>
        <w:t>ля Опа</w:t>
      </w:r>
      <w:r>
        <w:softHyphen/>
        <w:t>насівна.</w:t>
      </w:r>
    </w:p>
    <w:p w:rsidR="00EB0CEF" w:rsidRDefault="00EB0CEF">
      <w:pPr>
        <w:divId w:val="1857110033"/>
      </w:pPr>
      <w:r>
        <w:t>    - Я за це та</w:t>
      </w:r>
      <w:r>
        <w:softHyphen/>
        <w:t>ки ніко</w:t>
      </w:r>
      <w:r>
        <w:softHyphen/>
        <w:t>ли не за</w:t>
      </w:r>
      <w:r>
        <w:softHyphen/>
        <w:t>бу</w:t>
      </w:r>
      <w:r>
        <w:softHyphen/>
        <w:t>ва</w:t>
      </w:r>
      <w:r>
        <w:softHyphen/>
        <w:t>ла і завж</w:t>
      </w:r>
      <w:r>
        <w:softHyphen/>
        <w:t>ди ма</w:t>
      </w:r>
      <w:r>
        <w:softHyphen/>
        <w:t>ла це на увазі, що во</w:t>
      </w:r>
      <w:r>
        <w:softHyphen/>
        <w:t>ни якісь міські пе</w:t>
      </w:r>
      <w:r>
        <w:softHyphen/>
        <w:t>реп</w:t>
      </w:r>
      <w:r>
        <w:softHyphen/>
        <w:t>ро</w:t>
      </w:r>
      <w:r>
        <w:softHyphen/>
        <w:t>ду</w:t>
      </w:r>
      <w:r>
        <w:softHyphen/>
        <w:t>хи та пе</w:t>
      </w:r>
      <w:r>
        <w:softHyphen/>
        <w:t>ре</w:t>
      </w:r>
      <w:r>
        <w:softHyphen/>
        <w:t>куп</w:t>
      </w:r>
      <w:r>
        <w:softHyphen/>
        <w:t>ки, що тільки вхо</w:t>
      </w:r>
      <w:r>
        <w:softHyphen/>
        <w:t>пи</w:t>
      </w:r>
      <w:r>
        <w:softHyphen/>
        <w:t>ли шмат просвіти, -ска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ся. - В Лю</w:t>
      </w:r>
      <w:r>
        <w:softHyphen/>
        <w:t>би та</w:t>
      </w:r>
      <w:r>
        <w:softHyphen/>
        <w:t>ки є щось міщанське, як і в її рож</w:t>
      </w:r>
      <w:r>
        <w:softHyphen/>
        <w:t>де</w:t>
      </w:r>
      <w:r>
        <w:softHyphen/>
        <w:t>ниці Таїси Андріївни.</w:t>
      </w:r>
    </w:p>
    <w:p w:rsidR="00EB0CEF" w:rsidRDefault="00EB0CEF">
      <w:pPr>
        <w:divId w:val="1857109909"/>
      </w:pPr>
      <w:r>
        <w:t>    - Лучче бу</w:t>
      </w:r>
      <w:r>
        <w:softHyphen/>
        <w:t>ло б, як</w:t>
      </w:r>
      <w:r>
        <w:softHyphen/>
        <w:t>би ви хоч част</w:t>
      </w:r>
      <w:r>
        <w:softHyphen/>
        <w:t>ку гро</w:t>
      </w:r>
      <w:r>
        <w:softHyphen/>
        <w:t>шей, пот</w:t>
      </w:r>
      <w:r>
        <w:softHyphen/>
        <w:t>ра</w:t>
      </w:r>
      <w:r>
        <w:softHyphen/>
        <w:t>че</w:t>
      </w:r>
      <w:r>
        <w:softHyphen/>
        <w:t>них на цю до</w:t>
      </w:r>
      <w:r>
        <w:softHyphen/>
        <w:t>ро</w:t>
      </w:r>
      <w:r>
        <w:softHyphen/>
        <w:t>гу мебіль, бу</w:t>
      </w:r>
      <w:r>
        <w:softHyphen/>
        <w:t>ли да</w:t>
      </w:r>
      <w:r>
        <w:softHyphen/>
        <w:t>ли мені на поїздку в Фінляндію. Бо, приз</w:t>
      </w:r>
      <w:r>
        <w:softHyphen/>
        <w:t>на</w:t>
      </w:r>
      <w:r>
        <w:softHyphen/>
        <w:t>тись, я оце на</w:t>
      </w:r>
      <w:r>
        <w:softHyphen/>
        <w:t>ду</w:t>
      </w:r>
      <w:r>
        <w:softHyphen/>
        <w:t>ма</w:t>
      </w:r>
      <w:r>
        <w:softHyphen/>
        <w:t>лась поїха</w:t>
      </w:r>
      <w:r>
        <w:softHyphen/>
        <w:t>ти в Фінляндію та вив</w:t>
      </w:r>
      <w:r>
        <w:softHyphen/>
        <w:t>читься тка</w:t>
      </w:r>
      <w:r>
        <w:softHyphen/>
        <w:t>ти фінляндські по</w:t>
      </w:r>
      <w:r>
        <w:softHyphen/>
        <w:t>лот</w:t>
      </w:r>
      <w:r>
        <w:softHyphen/>
        <w:t>на на но</w:t>
      </w:r>
      <w:r>
        <w:softHyphen/>
        <w:t>вих ма</w:t>
      </w:r>
      <w:r>
        <w:softHyphen/>
        <w:t>леньких верс</w:t>
      </w:r>
      <w:r>
        <w:softHyphen/>
        <w:t>та</w:t>
      </w:r>
      <w:r>
        <w:softHyphen/>
        <w:t>ти</w:t>
      </w:r>
      <w:r>
        <w:softHyphen/>
        <w:t>ках, - ска</w:t>
      </w:r>
      <w:r>
        <w:softHyphen/>
        <w:t>за</w:t>
      </w:r>
      <w:r>
        <w:softHyphen/>
        <w:t>ла Ліда, - од</w:t>
      </w:r>
      <w:r>
        <w:softHyphen/>
        <w:t>на</w:t>
      </w:r>
      <w:r>
        <w:softHyphen/>
        <w:t>че не маю ро</w:t>
      </w:r>
      <w:r>
        <w:softHyphen/>
        <w:t>бо</w:t>
      </w:r>
      <w:r>
        <w:softHyphen/>
        <w:t>ти, то хоч вчи</w:t>
      </w:r>
      <w:r>
        <w:softHyphen/>
        <w:t>ти</w:t>
      </w:r>
      <w:r>
        <w:softHyphen/>
        <w:t>му на</w:t>
      </w:r>
      <w:r>
        <w:softHyphen/>
        <w:t>ших мо</w:t>
      </w:r>
      <w:r>
        <w:softHyphen/>
        <w:t>ло</w:t>
      </w:r>
      <w:r>
        <w:softHyphen/>
        <w:t>диць та дівчат ви</w:t>
      </w:r>
      <w:r>
        <w:softHyphen/>
        <w:t>роб</w:t>
      </w:r>
      <w:r>
        <w:softHyphen/>
        <w:t>лять по</w:t>
      </w:r>
      <w:r>
        <w:softHyphen/>
        <w:t>лот</w:t>
      </w:r>
      <w:r>
        <w:softHyphen/>
        <w:t>но. Нав</w:t>
      </w:r>
      <w:r>
        <w:softHyphen/>
        <w:t>чусь там ро</w:t>
      </w:r>
      <w:r>
        <w:softHyphen/>
        <w:t>бить сир: це вже для се</w:t>
      </w:r>
      <w:r>
        <w:softHyphen/>
        <w:t>бе. Ту</w:t>
      </w:r>
      <w:r>
        <w:softHyphen/>
        <w:t>ди їдуть наші обидві сусіди зад</w:t>
      </w:r>
      <w:r>
        <w:softHyphen/>
        <w:t>ля цієї спра</w:t>
      </w:r>
      <w:r>
        <w:softHyphen/>
        <w:t>ви. Поїду й я з ни</w:t>
      </w:r>
      <w:r>
        <w:softHyphen/>
        <w:t>ми вкупі. Чо</w:t>
      </w:r>
      <w:r>
        <w:softHyphen/>
        <w:t>го я бу</w:t>
      </w:r>
      <w:r>
        <w:softHyphen/>
        <w:t>ду сидіть оту</w:t>
      </w:r>
      <w:r>
        <w:softHyphen/>
        <w:t>теч</w:t>
      </w:r>
      <w:r>
        <w:softHyphen/>
        <w:t>ки на селі та бай</w:t>
      </w:r>
      <w:r>
        <w:softHyphen/>
        <w:t>ди</w:t>
      </w:r>
      <w:r>
        <w:softHyphen/>
        <w:t>ки би</w:t>
      </w:r>
      <w:r>
        <w:softHyphen/>
        <w:t>ти?</w:t>
      </w:r>
    </w:p>
    <w:p w:rsidR="00EB0CEF" w:rsidRDefault="00EB0CEF">
      <w:pPr>
        <w:divId w:val="1857111125"/>
      </w:pPr>
      <w:r>
        <w:t>    - Дух свя</w:t>
      </w:r>
      <w:r>
        <w:softHyphen/>
        <w:t>тий при нас та при хаті! - аж крик</w:t>
      </w:r>
      <w:r>
        <w:softHyphen/>
        <w:t>ну</w:t>
      </w:r>
      <w:r>
        <w:softHyphen/>
        <w:t>ла ма</w:t>
      </w:r>
      <w:r>
        <w:softHyphen/>
        <w:t>ти. - Що це ти ви</w:t>
      </w:r>
      <w:r>
        <w:softHyphen/>
        <w:t>га</w:t>
      </w:r>
      <w:r>
        <w:softHyphen/>
        <w:t>да</w:t>
      </w:r>
      <w:r>
        <w:softHyphen/>
        <w:t>ла? Це ж кош</w:t>
      </w:r>
      <w:r>
        <w:softHyphen/>
        <w:t>ту</w:t>
      </w:r>
      <w:r>
        <w:softHyphen/>
        <w:t>ва</w:t>
      </w:r>
      <w:r>
        <w:softHyphen/>
        <w:t>ти</w:t>
      </w:r>
      <w:r>
        <w:softHyphen/>
        <w:t>ме ска</w:t>
      </w:r>
      <w:r>
        <w:softHyphen/>
        <w:t>же</w:t>
      </w:r>
      <w:r>
        <w:softHyphen/>
        <w:t>них гро</w:t>
      </w:r>
      <w:r>
        <w:softHyphen/>
        <w:t>шей.</w:t>
      </w:r>
    </w:p>
    <w:p w:rsidR="00EB0CEF" w:rsidRDefault="00EB0CEF">
      <w:pPr>
        <w:divId w:val="1857109940"/>
      </w:pPr>
      <w:r>
        <w:t>    - А як ви їзди</w:t>
      </w:r>
      <w:r>
        <w:softHyphen/>
        <w:t>ли в Пе</w:t>
      </w:r>
      <w:r>
        <w:softHyphen/>
        <w:t>тер</w:t>
      </w:r>
      <w:r>
        <w:softHyphen/>
        <w:t>бург, а звідтіль манд</w:t>
      </w:r>
      <w:r>
        <w:softHyphen/>
        <w:t>ру</w:t>
      </w:r>
      <w:r>
        <w:softHyphen/>
        <w:t>ва</w:t>
      </w:r>
      <w:r>
        <w:softHyphen/>
        <w:t>ли в Фінляндію, щоб по</w:t>
      </w:r>
      <w:r>
        <w:softHyphen/>
        <w:t>ди</w:t>
      </w:r>
      <w:r>
        <w:softHyphen/>
        <w:t>ви</w:t>
      </w:r>
      <w:r>
        <w:softHyphen/>
        <w:t>тись на во</w:t>
      </w:r>
      <w:r>
        <w:softHyphen/>
        <w:t>дос</w:t>
      </w:r>
      <w:r>
        <w:softHyphen/>
        <w:t>па</w:t>
      </w:r>
      <w:r>
        <w:softHyphen/>
        <w:t>ди, то це й нічо</w:t>
      </w:r>
      <w:r>
        <w:softHyphen/>
        <w:t>го? Це ж кош</w:t>
      </w:r>
      <w:r>
        <w:softHyphen/>
        <w:t>ту</w:t>
      </w:r>
      <w:r>
        <w:softHyphen/>
        <w:t>ва</w:t>
      </w:r>
      <w:r>
        <w:softHyphen/>
        <w:t>ло теж не</w:t>
      </w:r>
      <w:r>
        <w:softHyphen/>
        <w:t>де</w:t>
      </w:r>
      <w:r>
        <w:softHyphen/>
        <w:t>ше</w:t>
      </w:r>
      <w:r>
        <w:softHyphen/>
        <w:t>во, - обізва</w:t>
      </w:r>
      <w:r>
        <w:softHyphen/>
        <w:t>лась Ліда якось сум</w:t>
      </w:r>
      <w:r>
        <w:softHyphen/>
        <w:t>но. - Ба</w:t>
      </w:r>
      <w:r>
        <w:softHyphen/>
        <w:t>чи</w:t>
      </w:r>
      <w:r>
        <w:softHyphen/>
        <w:t>те, яка в світі прав</w:t>
      </w:r>
      <w:r>
        <w:softHyphen/>
        <w:t>да!</w:t>
      </w:r>
    </w:p>
    <w:p w:rsidR="00EB0CEF" w:rsidRDefault="00EB0CEF">
      <w:pPr>
        <w:divId w:val="1857110759"/>
      </w:pPr>
      <w:r>
        <w:t>    </w:t>
      </w:r>
    </w:p>
    <w:p w:rsidR="00EB0CEF" w:rsidRDefault="00EB0CEF">
      <w:pPr>
        <w:jc w:val="center"/>
        <w:divId w:val="1857110986"/>
        <w:rPr>
          <w:color w:val="001950"/>
        </w:rPr>
      </w:pPr>
      <w:r>
        <w:rPr>
          <w:b/>
          <w:bCs/>
          <w:color w:val="001950"/>
        </w:rPr>
        <w:t>IV</w:t>
      </w:r>
    </w:p>
    <w:p w:rsidR="00EB0CEF" w:rsidRDefault="00EB0CEF">
      <w:pPr>
        <w:divId w:val="1857111253"/>
      </w:pPr>
      <w:r>
        <w:t>    </w:t>
      </w:r>
    </w:p>
    <w:p w:rsidR="00EB0CEF" w:rsidRDefault="00EB0CEF">
      <w:pPr>
        <w:divId w:val="1857110750"/>
      </w:pPr>
      <w:r>
        <w:t>    Ще за два ро</w:t>
      </w:r>
      <w:r>
        <w:softHyphen/>
        <w:t>ки пе</w:t>
      </w:r>
      <w:r>
        <w:softHyphen/>
        <w:t>ред цим Яків Ки</w:t>
      </w:r>
      <w:r>
        <w:softHyphen/>
        <w:t>ри</w:t>
      </w:r>
      <w:r>
        <w:softHyphen/>
        <w:t>ко</w:t>
      </w:r>
      <w:r>
        <w:softHyphen/>
        <w:t>вич Ула</w:t>
      </w:r>
      <w:r>
        <w:softHyphen/>
        <w:t>се</w:t>
      </w:r>
      <w:r>
        <w:softHyphen/>
        <w:t>вич, мен</w:t>
      </w:r>
      <w:r>
        <w:softHyphen/>
        <w:t>ший брат Ми</w:t>
      </w:r>
      <w:r>
        <w:softHyphen/>
        <w:t>хай</w:t>
      </w:r>
      <w:r>
        <w:softHyphen/>
        <w:t>ла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ча, слу</w:t>
      </w:r>
      <w:r>
        <w:softHyphen/>
        <w:t>жив за асис</w:t>
      </w:r>
      <w:r>
        <w:softHyphen/>
        <w:t>тен</w:t>
      </w:r>
      <w:r>
        <w:softHyphen/>
        <w:t>та в слав</w:t>
      </w:r>
      <w:r>
        <w:softHyphen/>
        <w:t>но</w:t>
      </w:r>
      <w:r>
        <w:softHyphen/>
        <w:t>го в свій час у Києві й за</w:t>
      </w:r>
      <w:r>
        <w:softHyphen/>
        <w:t>мож</w:t>
      </w:r>
      <w:r>
        <w:softHyphen/>
        <w:t>но</w:t>
      </w:r>
      <w:r>
        <w:softHyphen/>
        <w:t>го док</w:t>
      </w:r>
      <w:r>
        <w:softHyphen/>
        <w:t>то</w:t>
      </w:r>
      <w:r>
        <w:softHyphen/>
        <w:t>ра Іва</w:t>
      </w:r>
      <w:r>
        <w:softHyphen/>
        <w:t>на Гур</w:t>
      </w:r>
      <w:r>
        <w:softHyphen/>
        <w:t>ко</w:t>
      </w:r>
      <w:r>
        <w:softHyphen/>
        <w:t>вен</w:t>
      </w:r>
      <w:r>
        <w:softHyphen/>
        <w:t>ка. Яко</w:t>
      </w:r>
      <w:r>
        <w:softHyphen/>
        <w:t>вові Ула</w:t>
      </w:r>
      <w:r>
        <w:softHyphen/>
        <w:t>се</w:t>
      </w:r>
      <w:r>
        <w:softHyphen/>
        <w:t>ви</w:t>
      </w:r>
      <w:r>
        <w:softHyphen/>
        <w:t>чеві пе</w:t>
      </w:r>
      <w:r>
        <w:softHyphen/>
        <w:t>ре</w:t>
      </w:r>
      <w:r>
        <w:softHyphen/>
        <w:t>па</w:t>
      </w:r>
      <w:r>
        <w:softHyphen/>
        <w:t>да</w:t>
      </w:r>
      <w:r>
        <w:softHyphen/>
        <w:t>ло чи</w:t>
      </w:r>
      <w:r>
        <w:softHyphen/>
        <w:t>ма</w:t>
      </w:r>
      <w:r>
        <w:softHyphen/>
        <w:t>ло гро</w:t>
      </w:r>
      <w:r>
        <w:softHyphen/>
        <w:t>шей на службі. Але не</w:t>
      </w:r>
      <w:r>
        <w:softHyphen/>
        <w:t>за</w:t>
      </w:r>
      <w:r>
        <w:softHyphen/>
        <w:t>ба</w:t>
      </w:r>
      <w:r>
        <w:softHyphen/>
        <w:t>ром йо</w:t>
      </w:r>
      <w:r>
        <w:softHyphen/>
        <w:t>го пат</w:t>
      </w:r>
      <w:r>
        <w:softHyphen/>
        <w:t>рон вмер наг</w:t>
      </w:r>
      <w:r>
        <w:softHyphen/>
        <w:t>лою смер</w:t>
      </w:r>
      <w:r>
        <w:softHyphen/>
        <w:t>тю, Ула</w:t>
      </w:r>
      <w:r>
        <w:softHyphen/>
        <w:t>се</w:t>
      </w:r>
      <w:r>
        <w:softHyphen/>
        <w:t>вич роз</w:t>
      </w:r>
      <w:r>
        <w:softHyphen/>
        <w:t>по</w:t>
      </w:r>
      <w:r>
        <w:softHyphen/>
        <w:t>чав в місті прак</w:t>
      </w:r>
      <w:r>
        <w:softHyphen/>
        <w:t>ти</w:t>
      </w:r>
      <w:r>
        <w:softHyphen/>
        <w:t>ку, але сла</w:t>
      </w:r>
      <w:r>
        <w:softHyphen/>
        <w:t>бих при</w:t>
      </w:r>
      <w:r>
        <w:softHyphen/>
        <w:t>хо</w:t>
      </w:r>
      <w:r>
        <w:softHyphen/>
        <w:t>ди</w:t>
      </w:r>
      <w:r>
        <w:softHyphen/>
        <w:t>ло до йо</w:t>
      </w:r>
      <w:r>
        <w:softHyphen/>
        <w:t>го ма</w:t>
      </w:r>
      <w:r>
        <w:softHyphen/>
        <w:t>ло. Гро</w:t>
      </w:r>
      <w:r>
        <w:softHyphen/>
        <w:t>шей не ста</w:t>
      </w:r>
      <w:r>
        <w:softHyphen/>
        <w:t>ва</w:t>
      </w:r>
      <w:r>
        <w:softHyphen/>
        <w:t>ло на про</w:t>
      </w:r>
      <w:r>
        <w:softHyphen/>
        <w:t>жи</w:t>
      </w:r>
      <w:r>
        <w:softHyphen/>
        <w:t>ток. Йо</w:t>
      </w:r>
      <w:r>
        <w:softHyphen/>
        <w:t>го ма</w:t>
      </w:r>
      <w:r>
        <w:softHyphen/>
        <w:t>ти по</w:t>
      </w:r>
      <w:r>
        <w:softHyphen/>
        <w:t>ма</w:t>
      </w:r>
      <w:r>
        <w:softHyphen/>
        <w:t>га</w:t>
      </w:r>
      <w:r>
        <w:softHyphen/>
        <w:t>ла йо</w:t>
      </w:r>
      <w:r>
        <w:softHyphen/>
        <w:t>му грішми. Але як вмер</w:t>
      </w:r>
      <w:r>
        <w:softHyphen/>
        <w:t>ла й ма</w:t>
      </w:r>
      <w:r>
        <w:softHyphen/>
        <w:t>ти, мо</w:t>
      </w:r>
      <w:r>
        <w:softHyphen/>
        <w:t>ло</w:t>
      </w:r>
      <w:r>
        <w:softHyphen/>
        <w:t>дий док</w:t>
      </w:r>
      <w:r>
        <w:softHyphen/>
        <w:t>тор, ма</w:t>
      </w:r>
      <w:r>
        <w:softHyphen/>
        <w:t>ючи ма</w:t>
      </w:r>
      <w:r>
        <w:softHyphen/>
        <w:t>лий за</w:t>
      </w:r>
      <w:r>
        <w:softHyphen/>
        <w:t>робіток, му</w:t>
      </w:r>
      <w:r>
        <w:softHyphen/>
        <w:t>сив про</w:t>
      </w:r>
      <w:r>
        <w:softHyphen/>
        <w:t>сить місця земсько</w:t>
      </w:r>
      <w:r>
        <w:softHyphen/>
        <w:t>го ліка</w:t>
      </w:r>
      <w:r>
        <w:softHyphen/>
        <w:t>ря. Не</w:t>
      </w:r>
      <w:r>
        <w:softHyphen/>
        <w:t>за</w:t>
      </w:r>
      <w:r>
        <w:softHyphen/>
        <w:t>ба</w:t>
      </w:r>
      <w:r>
        <w:softHyphen/>
        <w:t>ром він дос</w:t>
      </w:r>
      <w:r>
        <w:softHyphen/>
        <w:t>тав місце в од</w:t>
      </w:r>
      <w:r>
        <w:softHyphen/>
        <w:t>но</w:t>
      </w:r>
      <w:r>
        <w:softHyphen/>
        <w:t>му здо</w:t>
      </w:r>
      <w:r>
        <w:softHyphen/>
        <w:t>ро</w:t>
      </w:r>
      <w:r>
        <w:softHyphen/>
        <w:t>во</w:t>
      </w:r>
      <w:r>
        <w:softHyphen/>
        <w:t>му містеч</w:t>
      </w:r>
      <w:r>
        <w:softHyphen/>
        <w:t>ку Дри</w:t>
      </w:r>
      <w:r>
        <w:softHyphen/>
        <w:t>жи</w:t>
      </w:r>
      <w:r>
        <w:softHyphen/>
        <w:t>полі за Дніпром, не</w:t>
      </w:r>
      <w:r>
        <w:softHyphen/>
        <w:t>да</w:t>
      </w:r>
      <w:r>
        <w:softHyphen/>
        <w:t>ле</w:t>
      </w:r>
      <w:r>
        <w:softHyphen/>
        <w:t>ко од Києва, в Пе</w:t>
      </w:r>
      <w:r>
        <w:softHyphen/>
        <w:t>ре</w:t>
      </w:r>
      <w:r>
        <w:softHyphen/>
        <w:t>яс</w:t>
      </w:r>
      <w:r>
        <w:softHyphen/>
        <w:t>лавсько</w:t>
      </w:r>
      <w:r>
        <w:softHyphen/>
        <w:t>му повіті.</w:t>
      </w:r>
    </w:p>
    <w:p w:rsidR="00EB0CEF" w:rsidRDefault="00EB0CEF">
      <w:pPr>
        <w:divId w:val="1857110416"/>
      </w:pPr>
      <w:r>
        <w:t>    Дрижипіль бу</w:t>
      </w:r>
      <w:r>
        <w:softHyphen/>
        <w:t>ло здо</w:t>
      </w:r>
      <w:r>
        <w:softHyphen/>
        <w:t>ро</w:t>
      </w:r>
      <w:r>
        <w:softHyphen/>
        <w:t>ве містеч</w:t>
      </w:r>
      <w:r>
        <w:softHyphen/>
        <w:t>ко з трьома церк</w:t>
      </w:r>
      <w:r>
        <w:softHyphen/>
        <w:t>ва</w:t>
      </w:r>
      <w:r>
        <w:softHyphen/>
        <w:t>ми, між кот</w:t>
      </w:r>
      <w:r>
        <w:softHyphen/>
        <w:t>ри</w:t>
      </w:r>
      <w:r>
        <w:softHyphen/>
        <w:t>ми од</w:t>
      </w:r>
      <w:r>
        <w:softHyphen/>
        <w:t>на бу</w:t>
      </w:r>
      <w:r>
        <w:softHyphen/>
        <w:t>ла му</w:t>
      </w:r>
      <w:r>
        <w:softHyphen/>
        <w:t>ро</w:t>
      </w:r>
      <w:r>
        <w:softHyphen/>
        <w:t>ва</w:t>
      </w:r>
      <w:r>
        <w:softHyphen/>
        <w:t>на, ста</w:t>
      </w:r>
      <w:r>
        <w:softHyphen/>
        <w:t>ро</w:t>
      </w:r>
      <w:r>
        <w:softHyphen/>
        <w:t>дав</w:t>
      </w:r>
      <w:r>
        <w:softHyphen/>
        <w:t>ня, ще в давній час збу</w:t>
      </w:r>
      <w:r>
        <w:softHyphen/>
        <w:t>до</w:t>
      </w:r>
      <w:r>
        <w:softHyphen/>
        <w:t>ва</w:t>
      </w:r>
      <w:r>
        <w:softHyphen/>
        <w:t>на од</w:t>
      </w:r>
      <w:r>
        <w:softHyphen/>
        <w:t>ним бо</w:t>
      </w:r>
      <w:r>
        <w:softHyphen/>
        <w:t>го</w:t>
      </w:r>
      <w:r>
        <w:softHyphen/>
        <w:t>бо</w:t>
      </w:r>
      <w:r>
        <w:softHyphen/>
        <w:t>ящим ко</w:t>
      </w:r>
      <w:r>
        <w:softHyphen/>
        <w:t>зацьким пол</w:t>
      </w:r>
      <w:r>
        <w:softHyphen/>
        <w:t>ков</w:t>
      </w:r>
      <w:r>
        <w:softHyphen/>
        <w:t>ни</w:t>
      </w:r>
      <w:r>
        <w:softHyphen/>
        <w:t>ком. Містеч</w:t>
      </w:r>
      <w:r>
        <w:softHyphen/>
        <w:t>ко ши</w:t>
      </w:r>
      <w:r>
        <w:softHyphen/>
        <w:t>ро</w:t>
      </w:r>
      <w:r>
        <w:softHyphen/>
        <w:t>ко роз</w:t>
      </w:r>
      <w:r>
        <w:softHyphen/>
        <w:t>ки</w:t>
      </w:r>
      <w:r>
        <w:softHyphen/>
        <w:t>ну</w:t>
      </w:r>
      <w:r>
        <w:softHyphen/>
        <w:t>лось на рівній місцині не ду</w:t>
      </w:r>
      <w:r>
        <w:softHyphen/>
        <w:t>же да</w:t>
      </w:r>
      <w:r>
        <w:softHyphen/>
        <w:t>ле</w:t>
      </w:r>
      <w:r>
        <w:softHyphen/>
        <w:t>ко од Дніпра. Ця ни</w:t>
      </w:r>
      <w:r>
        <w:softHyphen/>
        <w:t>зи</w:t>
      </w:r>
      <w:r>
        <w:softHyphen/>
        <w:t>на тро</w:t>
      </w:r>
      <w:r>
        <w:softHyphen/>
        <w:t>хи ски</w:t>
      </w:r>
      <w:r>
        <w:softHyphen/>
        <w:t>да</w:t>
      </w:r>
      <w:r>
        <w:softHyphen/>
        <w:t>лась на лу</w:t>
      </w:r>
      <w:r>
        <w:softHyphen/>
        <w:t>ча</w:t>
      </w:r>
      <w:r>
        <w:softHyphen/>
        <w:t>ну бе</w:t>
      </w:r>
      <w:r>
        <w:softHyphen/>
        <w:t>ре</w:t>
      </w:r>
      <w:r>
        <w:softHyphen/>
        <w:t>го</w:t>
      </w:r>
      <w:r>
        <w:softHyphen/>
        <w:t>ви</w:t>
      </w:r>
      <w:r>
        <w:softHyphen/>
        <w:t>ну. Тільки по один бік містеч</w:t>
      </w:r>
      <w:r>
        <w:softHyphen/>
        <w:t>ка бу</w:t>
      </w:r>
      <w:r>
        <w:softHyphen/>
        <w:t>ли при</w:t>
      </w:r>
      <w:r>
        <w:softHyphen/>
        <w:t>гор</w:t>
      </w:r>
      <w:r>
        <w:softHyphen/>
        <w:t>ки та су</w:t>
      </w:r>
      <w:r>
        <w:softHyphen/>
        <w:t>гор</w:t>
      </w:r>
      <w:r>
        <w:softHyphen/>
        <w:t>би, і на од</w:t>
      </w:r>
      <w:r>
        <w:softHyphen/>
        <w:t>но</w:t>
      </w:r>
      <w:r>
        <w:softHyphen/>
        <w:t>му горбі, на чо</w:t>
      </w:r>
      <w:r>
        <w:softHyphen/>
        <w:t>ло</w:t>
      </w:r>
      <w:r>
        <w:softHyphen/>
        <w:t>поч</w:t>
      </w:r>
      <w:r>
        <w:softHyphen/>
        <w:t>ку, ніби пи</w:t>
      </w:r>
      <w:r>
        <w:softHyphen/>
        <w:t>ша</w:t>
      </w:r>
      <w:r>
        <w:softHyphen/>
        <w:t>лась біла ста</w:t>
      </w:r>
      <w:r>
        <w:softHyphen/>
        <w:t>ро</w:t>
      </w:r>
      <w:r>
        <w:softHyphen/>
        <w:t>дав</w:t>
      </w:r>
      <w:r>
        <w:softHyphen/>
        <w:t>ня му</w:t>
      </w:r>
      <w:r>
        <w:softHyphen/>
        <w:t>ро</w:t>
      </w:r>
      <w:r>
        <w:softHyphen/>
        <w:t>ва</w:t>
      </w:r>
      <w:r>
        <w:softHyphen/>
        <w:t>на церк</w:t>
      </w:r>
      <w:r>
        <w:softHyphen/>
        <w:t>ва з трьома вузьки</w:t>
      </w:r>
      <w:r>
        <w:softHyphen/>
        <w:t>ми та ви</w:t>
      </w:r>
      <w:r>
        <w:softHyphen/>
        <w:t>со</w:t>
      </w:r>
      <w:r>
        <w:softHyphen/>
        <w:t>ченьки</w:t>
      </w:r>
      <w:r>
        <w:softHyphen/>
        <w:t>ми ба</w:t>
      </w:r>
      <w:r>
        <w:softHyphen/>
        <w:t>ня</w:t>
      </w:r>
      <w:r>
        <w:softHyphen/>
        <w:t>ми, бу</w:t>
      </w:r>
      <w:r>
        <w:softHyphen/>
        <w:t>ла ок</w:t>
      </w:r>
      <w:r>
        <w:softHyphen/>
        <w:t>ра</w:t>
      </w:r>
      <w:r>
        <w:softHyphen/>
        <w:t>сою ве</w:t>
      </w:r>
      <w:r>
        <w:softHyphen/>
        <w:t>ли</w:t>
      </w:r>
      <w:r>
        <w:softHyphen/>
        <w:t>ко</w:t>
      </w:r>
      <w:r>
        <w:softHyphen/>
        <w:t>го містеч</w:t>
      </w:r>
      <w:r>
        <w:softHyphen/>
        <w:t>ка й ніби ди</w:t>
      </w:r>
      <w:r>
        <w:softHyphen/>
        <w:t>ви</w:t>
      </w:r>
      <w:r>
        <w:softHyphen/>
        <w:t>лась з го</w:t>
      </w:r>
      <w:r>
        <w:softHyphen/>
        <w:t>ри та кміти</w:t>
      </w:r>
      <w:r>
        <w:softHyphen/>
        <w:t>ла з при</w:t>
      </w:r>
      <w:r>
        <w:softHyphen/>
        <w:t>гор</w:t>
      </w:r>
      <w:r>
        <w:softHyphen/>
        <w:t>ка за усім містеч</w:t>
      </w:r>
      <w:r>
        <w:softHyphen/>
        <w:t>ком, ог</w:t>
      </w:r>
      <w:r>
        <w:softHyphen/>
        <w:t>ля</w:t>
      </w:r>
      <w:r>
        <w:softHyphen/>
        <w:t>да</w:t>
      </w:r>
      <w:r>
        <w:softHyphen/>
        <w:t>ючи йо</w:t>
      </w:r>
      <w:r>
        <w:softHyphen/>
        <w:t>го своїми зо</w:t>
      </w:r>
      <w:r>
        <w:softHyphen/>
        <w:t>ло</w:t>
      </w:r>
      <w:r>
        <w:softHyphen/>
        <w:t>ти</w:t>
      </w:r>
      <w:r>
        <w:softHyphen/>
        <w:t>ми маківка</w:t>
      </w:r>
      <w:r>
        <w:softHyphen/>
        <w:t>ми. На горбі, далі за церк</w:t>
      </w:r>
      <w:r>
        <w:softHyphen/>
        <w:t>вою сто</w:t>
      </w:r>
      <w:r>
        <w:softHyphen/>
        <w:t>яв стіною ліс. А на захід сон</w:t>
      </w:r>
      <w:r>
        <w:softHyphen/>
        <w:t>ця че</w:t>
      </w:r>
      <w:r>
        <w:softHyphen/>
        <w:t>рез по</w:t>
      </w:r>
      <w:r>
        <w:softHyphen/>
        <w:t>ля та роз</w:t>
      </w:r>
      <w:r>
        <w:softHyphen/>
        <w:t>логі лу</w:t>
      </w:r>
      <w:r>
        <w:softHyphen/>
        <w:t>ки в по</w:t>
      </w:r>
      <w:r>
        <w:softHyphen/>
        <w:t>го</w:t>
      </w:r>
      <w:r>
        <w:softHyphen/>
        <w:t>жий яс</w:t>
      </w:r>
      <w:r>
        <w:softHyphen/>
        <w:t>ний день сму</w:t>
      </w:r>
      <w:r>
        <w:softHyphen/>
        <w:t>гою виз</w:t>
      </w:r>
      <w:r>
        <w:softHyphen/>
        <w:t>на</w:t>
      </w:r>
      <w:r>
        <w:softHyphen/>
        <w:t>чу</w:t>
      </w:r>
      <w:r>
        <w:softHyphen/>
        <w:t>ва</w:t>
      </w:r>
      <w:r>
        <w:softHyphen/>
        <w:t>лись на обрії київські го</w:t>
      </w:r>
      <w:r>
        <w:softHyphen/>
        <w:t>ри за Дніпром, не</w:t>
      </w:r>
      <w:r>
        <w:softHyphen/>
        <w:t>на</w:t>
      </w:r>
      <w:r>
        <w:softHyphen/>
        <w:t>че по</w:t>
      </w:r>
      <w:r>
        <w:softHyphen/>
        <w:t>виті си</w:t>
      </w:r>
      <w:r>
        <w:softHyphen/>
        <w:t>зою імлою. А на тій смузі лисніли по</w:t>
      </w:r>
      <w:r>
        <w:softHyphen/>
        <w:t>зо</w:t>
      </w:r>
      <w:r>
        <w:softHyphen/>
        <w:t>ло</w:t>
      </w:r>
      <w:r>
        <w:softHyphen/>
        <w:t>чені хрес</w:t>
      </w:r>
      <w:r>
        <w:softHyphen/>
        <w:t>ти на ба</w:t>
      </w:r>
      <w:r>
        <w:softHyphen/>
        <w:t>нях київських цер</w:t>
      </w:r>
      <w:r>
        <w:softHyphen/>
        <w:t>ков, ніби ми</w:t>
      </w:r>
      <w:r>
        <w:softHyphen/>
        <w:t>готіли роз</w:t>
      </w:r>
      <w:r>
        <w:softHyphen/>
        <w:t>си</w:t>
      </w:r>
      <w:r>
        <w:softHyphen/>
        <w:t>пані по</w:t>
      </w:r>
      <w:r>
        <w:softHyphen/>
        <w:t>де</w:t>
      </w:r>
      <w:r>
        <w:softHyphen/>
        <w:t>ку</w:t>
      </w:r>
      <w:r>
        <w:softHyphen/>
        <w:t>ди іскор</w:t>
      </w:r>
      <w:r>
        <w:softHyphen/>
        <w:t>ки, котрі то спа</w:t>
      </w:r>
      <w:r>
        <w:softHyphen/>
        <w:t>ху</w:t>
      </w:r>
      <w:r>
        <w:softHyphen/>
        <w:t>ва</w:t>
      </w:r>
      <w:r>
        <w:softHyphen/>
        <w:t>ли, то знов зга</w:t>
      </w:r>
      <w:r>
        <w:softHyphen/>
        <w:t>са</w:t>
      </w:r>
      <w:r>
        <w:softHyphen/>
        <w:t>ли, на</w:t>
      </w:r>
      <w:r>
        <w:softHyphen/>
        <w:t>че в яко</w:t>
      </w:r>
      <w:r>
        <w:softHyphen/>
        <w:t>мусь па</w:t>
      </w:r>
      <w:r>
        <w:softHyphen/>
        <w:t>ву</w:t>
      </w:r>
      <w:r>
        <w:softHyphen/>
        <w:t>тинні.</w:t>
      </w:r>
    </w:p>
    <w:p w:rsidR="00EB0CEF" w:rsidRDefault="00EB0CEF">
      <w:pPr>
        <w:divId w:val="1857111287"/>
      </w:pPr>
      <w:r>
        <w:t>    Яків Кирн</w:t>
      </w:r>
      <w:r>
        <w:softHyphen/>
        <w:t>ко</w:t>
      </w:r>
      <w:r>
        <w:softHyphen/>
        <w:t>вич Ула</w:t>
      </w:r>
      <w:r>
        <w:softHyphen/>
        <w:t>се</w:t>
      </w:r>
      <w:r>
        <w:softHyphen/>
        <w:t>вич, при</w:t>
      </w:r>
      <w:r>
        <w:softHyphen/>
        <w:t>був</w:t>
      </w:r>
      <w:r>
        <w:softHyphen/>
        <w:t>ши в містеч</w:t>
      </w:r>
      <w:r>
        <w:softHyphen/>
        <w:t>ко, най</w:t>
      </w:r>
      <w:r>
        <w:softHyphen/>
        <w:t>няв для се</w:t>
      </w:r>
      <w:r>
        <w:softHyphen/>
        <w:t>бе жит</w:t>
      </w:r>
      <w:r>
        <w:softHyphen/>
        <w:t>ло в од</w:t>
      </w:r>
      <w:r>
        <w:softHyphen/>
        <w:t>но</w:t>
      </w:r>
      <w:r>
        <w:softHyphen/>
        <w:t>го за</w:t>
      </w:r>
      <w:r>
        <w:softHyphen/>
        <w:t>мож</w:t>
      </w:r>
      <w:r>
        <w:softHyphen/>
        <w:t>но</w:t>
      </w:r>
      <w:r>
        <w:softHyphen/>
        <w:t>го міща</w:t>
      </w:r>
      <w:r>
        <w:softHyphen/>
        <w:t>ни</w:t>
      </w:r>
      <w:r>
        <w:softHyphen/>
        <w:t>на на одній по</w:t>
      </w:r>
      <w:r>
        <w:softHyphen/>
        <w:t>ло</w:t>
      </w:r>
      <w:r>
        <w:softHyphen/>
        <w:t>вині гар</w:t>
      </w:r>
      <w:r>
        <w:softHyphen/>
        <w:t>ненько</w:t>
      </w:r>
      <w:r>
        <w:softHyphen/>
        <w:t>го, сли</w:t>
      </w:r>
      <w:r>
        <w:softHyphen/>
        <w:t>ве місько</w:t>
      </w:r>
      <w:r>
        <w:softHyphen/>
        <w:t>го дом</w:t>
      </w:r>
      <w:r>
        <w:softHyphen/>
        <w:t>ка. Він зай</w:t>
      </w:r>
      <w:r>
        <w:softHyphen/>
        <w:t>няв прос</w:t>
      </w:r>
      <w:r>
        <w:softHyphen/>
        <w:t>тор</w:t>
      </w:r>
      <w:r>
        <w:softHyphen/>
        <w:t>ну світли</w:t>
      </w:r>
      <w:r>
        <w:softHyphen/>
        <w:t>цю й дов</w:t>
      </w:r>
      <w:r>
        <w:softHyphen/>
        <w:t>гу та ву</w:t>
      </w:r>
      <w:r>
        <w:softHyphen/>
        <w:t>зеньку кімна</w:t>
      </w:r>
      <w:r>
        <w:softHyphen/>
        <w:t>ту. Ла</w:t>
      </w:r>
      <w:r>
        <w:softHyphen/>
        <w:t>за</w:t>
      </w:r>
      <w:r>
        <w:softHyphen/>
        <w:t>рет був не</w:t>
      </w:r>
      <w:r>
        <w:softHyphen/>
        <w:t>да</w:t>
      </w:r>
      <w:r>
        <w:softHyphen/>
        <w:t>ле</w:t>
      </w:r>
      <w:r>
        <w:softHyphen/>
        <w:t>ко од йо</w:t>
      </w:r>
      <w:r>
        <w:softHyphen/>
        <w:t>го жит</w:t>
      </w:r>
      <w:r>
        <w:softHyphen/>
        <w:t>ла. В сльоту та негідь це бу</w:t>
      </w:r>
      <w:r>
        <w:softHyphen/>
        <w:t>ло ду</w:t>
      </w:r>
      <w:r>
        <w:softHyphen/>
        <w:t>же доб</w:t>
      </w:r>
      <w:r>
        <w:softHyphen/>
        <w:t>ре для дог</w:t>
      </w:r>
      <w:r>
        <w:softHyphen/>
        <w:t>ля</w:t>
      </w:r>
      <w:r>
        <w:softHyphen/>
        <w:t>ду сла</w:t>
      </w:r>
      <w:r>
        <w:softHyphen/>
        <w:t>бих в ла</w:t>
      </w:r>
      <w:r>
        <w:softHyphen/>
        <w:t>за</w:t>
      </w:r>
      <w:r>
        <w:softHyphen/>
        <w:t>реті. Сільська ти</w:t>
      </w:r>
      <w:r>
        <w:softHyphen/>
        <w:t>ша, са</w:t>
      </w:r>
      <w:r>
        <w:softHyphen/>
        <w:t>мотність та сільська нудьга ще й пе</w:t>
      </w:r>
      <w:r>
        <w:softHyphen/>
        <w:t>редніше не ля</w:t>
      </w:r>
      <w:r>
        <w:softHyphen/>
        <w:t>ка</w:t>
      </w:r>
      <w:r>
        <w:softHyphen/>
        <w:t>ли йо</w:t>
      </w:r>
      <w:r>
        <w:softHyphen/>
        <w:t>го. Не був він од</w:t>
      </w:r>
      <w:r>
        <w:softHyphen/>
        <w:t>люд</w:t>
      </w:r>
      <w:r>
        <w:softHyphen/>
        <w:t>ком по своїй вдачі, але й не лю</w:t>
      </w:r>
      <w:r>
        <w:softHyphen/>
        <w:t>бив шу</w:t>
      </w:r>
      <w:r>
        <w:softHyphen/>
        <w:t>му та га</w:t>
      </w:r>
      <w:r>
        <w:softHyphen/>
        <w:t>му ве</w:t>
      </w:r>
      <w:r>
        <w:softHyphen/>
        <w:t>ли</w:t>
      </w:r>
      <w:r>
        <w:softHyphen/>
        <w:t>ких міст.</w:t>
      </w:r>
    </w:p>
    <w:p w:rsidR="00EB0CEF" w:rsidRDefault="00EB0CEF">
      <w:pPr>
        <w:divId w:val="1857111068"/>
      </w:pPr>
      <w:r>
        <w:t>    Захопивши з со</w:t>
      </w:r>
      <w:r>
        <w:softHyphen/>
        <w:t>бою з міста тро</w:t>
      </w:r>
      <w:r>
        <w:softHyphen/>
        <w:t>хи най</w:t>
      </w:r>
      <w:r>
        <w:softHyphen/>
        <w:t>потрібнішої мебілі, щоб обс</w:t>
      </w:r>
      <w:r>
        <w:softHyphen/>
        <w:t>та</w:t>
      </w:r>
      <w:r>
        <w:softHyphen/>
        <w:t>вить свої по</w:t>
      </w:r>
      <w:r>
        <w:softHyphen/>
        <w:t>кої, заб</w:t>
      </w:r>
      <w:r>
        <w:softHyphen/>
        <w:t>рав</w:t>
      </w:r>
      <w:r>
        <w:softHyphen/>
        <w:t>ши потрібні для опе</w:t>
      </w:r>
      <w:r>
        <w:softHyphen/>
        <w:t>рацій зна</w:t>
      </w:r>
      <w:r>
        <w:softHyphen/>
        <w:t>ряд</w:t>
      </w:r>
      <w:r>
        <w:softHyphen/>
        <w:t>дя, мо</w:t>
      </w:r>
      <w:r>
        <w:softHyphen/>
        <w:t>ло</w:t>
      </w:r>
      <w:r>
        <w:softHyphen/>
        <w:t>дий док</w:t>
      </w:r>
      <w:r>
        <w:softHyphen/>
        <w:t>тор цілий день по</w:t>
      </w:r>
      <w:r>
        <w:softHyphen/>
        <w:t>равсь, обс</w:t>
      </w:r>
      <w:r>
        <w:softHyphen/>
        <w:t>тав</w:t>
      </w:r>
      <w:r>
        <w:softHyphen/>
        <w:t>ля</w:t>
      </w:r>
      <w:r>
        <w:softHyphen/>
        <w:t>ючи свої по</w:t>
      </w:r>
      <w:r>
        <w:softHyphen/>
        <w:t>кої. Над</w:t>
      </w:r>
      <w:r>
        <w:softHyphen/>
        <w:t>вечір до йо</w:t>
      </w:r>
      <w:r>
        <w:softHyphen/>
        <w:t>го зай</w:t>
      </w:r>
      <w:r>
        <w:softHyphen/>
        <w:t>шов один з фер</w:t>
      </w:r>
      <w:r>
        <w:softHyphen/>
        <w:t>шалів Че</w:t>
      </w:r>
      <w:r>
        <w:softHyphen/>
        <w:t>пур</w:t>
      </w:r>
      <w:r>
        <w:softHyphen/>
        <w:t>ковський, і во</w:t>
      </w:r>
      <w:r>
        <w:softHyphen/>
        <w:t>ни обид</w:t>
      </w:r>
      <w:r>
        <w:softHyphen/>
        <w:t>ва пішли ог</w:t>
      </w:r>
      <w:r>
        <w:softHyphen/>
        <w:t>ля</w:t>
      </w:r>
      <w:r>
        <w:softHyphen/>
        <w:t>дать ла</w:t>
      </w:r>
      <w:r>
        <w:softHyphen/>
        <w:t>за</w:t>
      </w:r>
      <w:r>
        <w:softHyphen/>
        <w:t>рет. Не</w:t>
      </w:r>
      <w:r>
        <w:softHyphen/>
        <w:t>за</w:t>
      </w:r>
      <w:r>
        <w:softHyphen/>
        <w:t>ба</w:t>
      </w:r>
      <w:r>
        <w:softHyphen/>
        <w:t>ром він вер</w:t>
      </w:r>
      <w:r>
        <w:softHyphen/>
        <w:t>нувсь до</w:t>
      </w:r>
      <w:r>
        <w:softHyphen/>
        <w:t>до</w:t>
      </w:r>
      <w:r>
        <w:softHyphen/>
        <w:t>му.</w:t>
      </w:r>
    </w:p>
    <w:p w:rsidR="00EB0CEF" w:rsidRDefault="00EB0CEF">
      <w:pPr>
        <w:divId w:val="1857110800"/>
      </w:pPr>
      <w:r>
        <w:t>    Тільки що він увійшов в по</w:t>
      </w:r>
      <w:r>
        <w:softHyphen/>
        <w:t>кої, над</w:t>
      </w:r>
      <w:r>
        <w:softHyphen/>
        <w:t>ворі за</w:t>
      </w:r>
      <w:r>
        <w:softHyphen/>
        <w:t>гав</w:t>
      </w:r>
      <w:r>
        <w:softHyphen/>
        <w:t>ка</w:t>
      </w:r>
      <w:r>
        <w:softHyphen/>
        <w:t>ли со</w:t>
      </w:r>
      <w:r>
        <w:softHyphen/>
        <w:t>ба</w:t>
      </w:r>
      <w:r>
        <w:softHyphen/>
        <w:t>ки. Рип</w:t>
      </w:r>
      <w:r>
        <w:softHyphen/>
        <w:t>ну</w:t>
      </w:r>
      <w:r>
        <w:softHyphen/>
        <w:t>ли хатні двері. Їх од</w:t>
      </w:r>
      <w:r>
        <w:softHyphen/>
        <w:t>чи</w:t>
      </w:r>
      <w:r>
        <w:softHyphen/>
        <w:t>ни</w:t>
      </w:r>
      <w:r>
        <w:softHyphen/>
        <w:t>ла ха</w:t>
      </w:r>
      <w:r>
        <w:softHyphen/>
        <w:t>зяй</w:t>
      </w:r>
      <w:r>
        <w:softHyphen/>
        <w:t>ка, вже прис</w:t>
      </w:r>
      <w:r>
        <w:softHyphen/>
        <w:t>тар</w:t>
      </w:r>
      <w:r>
        <w:softHyphen/>
        <w:t>ку</w:t>
      </w:r>
      <w:r>
        <w:softHyphen/>
        <w:t>ва</w:t>
      </w:r>
      <w:r>
        <w:softHyphen/>
        <w:t>та міщан</w:t>
      </w:r>
      <w:r>
        <w:softHyphen/>
        <w:t>ка, зав'яза</w:t>
      </w:r>
      <w:r>
        <w:softHyphen/>
        <w:t>на в чуш</w:t>
      </w:r>
      <w:r>
        <w:softHyphen/>
        <w:t>ку, цеб</w:t>
      </w:r>
      <w:r>
        <w:softHyphen/>
        <w:t>то без очіпка, чор</w:t>
      </w:r>
      <w:r>
        <w:softHyphen/>
        <w:t>ною хуст</w:t>
      </w:r>
      <w:r>
        <w:softHyphen/>
        <w:t>кою. Во</w:t>
      </w:r>
      <w:r>
        <w:softHyphen/>
        <w:t>на про</w:t>
      </w:r>
      <w:r>
        <w:softHyphen/>
        <w:t>пус</w:t>
      </w:r>
      <w:r>
        <w:softHyphen/>
        <w:t>ти</w:t>
      </w:r>
      <w:r>
        <w:softHyphen/>
        <w:t>ла в двері літню мо</w:t>
      </w:r>
      <w:r>
        <w:softHyphen/>
        <w:t>ло</w:t>
      </w:r>
      <w:r>
        <w:softHyphen/>
        <w:t>ди</w:t>
      </w:r>
      <w:r>
        <w:softHyphen/>
        <w:t>цю, так са</w:t>
      </w:r>
      <w:r>
        <w:softHyphen/>
        <w:t>мо за</w:t>
      </w:r>
      <w:r>
        <w:softHyphen/>
        <w:t>вя</w:t>
      </w:r>
      <w:r>
        <w:softHyphen/>
        <w:t>за</w:t>
      </w:r>
      <w:r>
        <w:softHyphen/>
        <w:t>ну чор</w:t>
      </w:r>
      <w:r>
        <w:softHyphen/>
        <w:t>ною хуст</w:t>
      </w:r>
      <w:r>
        <w:softHyphen/>
        <w:t>кою, за</w:t>
      </w:r>
      <w:r>
        <w:softHyphen/>
        <w:t>худ</w:t>
      </w:r>
      <w:r>
        <w:softHyphen/>
        <w:t>же</w:t>
      </w:r>
      <w:r>
        <w:softHyphen/>
        <w:t>ну й сла</w:t>
      </w:r>
      <w:r>
        <w:softHyphen/>
        <w:t>бо</w:t>
      </w:r>
      <w:r>
        <w:softHyphen/>
        <w:t>ви</w:t>
      </w:r>
      <w:r>
        <w:softHyphen/>
        <w:t>ту. Мо</w:t>
      </w:r>
      <w:r>
        <w:softHyphen/>
        <w:t>ло</w:t>
      </w:r>
      <w:r>
        <w:softHyphen/>
        <w:t>ди</w:t>
      </w:r>
      <w:r>
        <w:softHyphen/>
        <w:t>ця пе</w:t>
      </w:r>
      <w:r>
        <w:softHyphen/>
        <w:t>рес</w:t>
      </w:r>
      <w:r>
        <w:softHyphen/>
        <w:t>ту</w:t>
      </w:r>
      <w:r>
        <w:softHyphen/>
        <w:t>пи</w:t>
      </w:r>
      <w:r>
        <w:softHyphen/>
        <w:t>ла че</w:t>
      </w:r>
      <w:r>
        <w:softHyphen/>
        <w:t>рез поріг, ста</w:t>
      </w:r>
      <w:r>
        <w:softHyphen/>
        <w:t>ла ко</w:t>
      </w:r>
      <w:r>
        <w:softHyphen/>
        <w:t>ло са</w:t>
      </w:r>
      <w:r>
        <w:softHyphen/>
        <w:t>мих две</w:t>
      </w:r>
      <w:r>
        <w:softHyphen/>
        <w:t>рей і несміли</w:t>
      </w:r>
      <w:r>
        <w:softHyphen/>
        <w:t>во поз</w:t>
      </w:r>
      <w:r>
        <w:softHyphen/>
        <w:t>до</w:t>
      </w:r>
      <w:r>
        <w:softHyphen/>
        <w:t>ров</w:t>
      </w:r>
      <w:r>
        <w:softHyphen/>
        <w:t>ка</w:t>
      </w:r>
      <w:r>
        <w:softHyphen/>
        <w:t>лась.</w:t>
      </w:r>
    </w:p>
    <w:p w:rsidR="00EB0CEF" w:rsidRDefault="00EB0CEF">
      <w:pPr>
        <w:divId w:val="1857110536"/>
      </w:pPr>
      <w:r>
        <w:t>    - Чи не з ла</w:t>
      </w:r>
      <w:r>
        <w:softHyphen/>
        <w:t>за</w:t>
      </w:r>
      <w:r>
        <w:softHyphen/>
        <w:t>ре</w:t>
      </w:r>
      <w:r>
        <w:softHyphen/>
        <w:t>ту ча</w:t>
      </w:r>
      <w:r>
        <w:softHyphen/>
        <w:t>сом те</w:t>
      </w:r>
      <w:r>
        <w:softHyphen/>
        <w:t>бе прис</w:t>
      </w:r>
      <w:r>
        <w:softHyphen/>
        <w:t>ла</w:t>
      </w:r>
      <w:r>
        <w:softHyphen/>
        <w:t>ли сю</w:t>
      </w:r>
      <w:r>
        <w:softHyphen/>
        <w:t>ди? - спи</w:t>
      </w:r>
      <w:r>
        <w:softHyphen/>
        <w:t>тав Яків Ки</w:t>
      </w:r>
      <w:r>
        <w:softHyphen/>
        <w:t>ри</w:t>
      </w:r>
      <w:r>
        <w:softHyphen/>
        <w:t>ко</w:t>
      </w:r>
      <w:r>
        <w:softHyphen/>
        <w:t>вич в мо</w:t>
      </w:r>
      <w:r>
        <w:softHyphen/>
        <w:t>ло</w:t>
      </w:r>
      <w:r>
        <w:softHyphen/>
        <w:t>диці.</w:t>
      </w:r>
    </w:p>
    <w:p w:rsidR="00EB0CEF" w:rsidRDefault="00EB0CEF">
      <w:pPr>
        <w:divId w:val="1857110896"/>
      </w:pPr>
      <w:r>
        <w:t>    - Та еге ж! з ла</w:t>
      </w:r>
      <w:r>
        <w:softHyphen/>
        <w:t>за</w:t>
      </w:r>
      <w:r>
        <w:softHyphen/>
        <w:t>ре</w:t>
      </w:r>
      <w:r>
        <w:softHyphen/>
        <w:t>ту, - ска</w:t>
      </w:r>
      <w:r>
        <w:softHyphen/>
        <w:t>за</w:t>
      </w:r>
      <w:r>
        <w:softHyphen/>
        <w:t>ла мо</w:t>
      </w:r>
      <w:r>
        <w:softHyphen/>
        <w:t>ло</w:t>
      </w:r>
      <w:r>
        <w:softHyphen/>
        <w:t>ди</w:t>
      </w:r>
      <w:r>
        <w:softHyphen/>
        <w:t>ця. - Я бу</w:t>
      </w:r>
      <w:r>
        <w:softHyphen/>
        <w:t>ла зай</w:t>
      </w:r>
      <w:r>
        <w:softHyphen/>
        <w:t>шла в ла</w:t>
      </w:r>
      <w:r>
        <w:softHyphen/>
        <w:t>за</w:t>
      </w:r>
      <w:r>
        <w:softHyphen/>
        <w:t>рет, а ме</w:t>
      </w:r>
      <w:r>
        <w:softHyphen/>
        <w:t>не там спра</w:t>
      </w:r>
      <w:r>
        <w:softHyphen/>
        <w:t>ви</w:t>
      </w:r>
      <w:r>
        <w:softHyphen/>
        <w:t>ли до вас: йди, ка</w:t>
      </w:r>
      <w:r>
        <w:softHyphen/>
        <w:t>жуть, до док</w:t>
      </w:r>
      <w:r>
        <w:softHyphen/>
        <w:t>то</w:t>
      </w:r>
      <w:r>
        <w:softHyphen/>
        <w:t>ра, не</w:t>
      </w:r>
      <w:r>
        <w:softHyphen/>
        <w:t>хай він те</w:t>
      </w:r>
      <w:r>
        <w:softHyphen/>
        <w:t>бе по</w:t>
      </w:r>
      <w:r>
        <w:softHyphen/>
        <w:t>ра</w:t>
      </w:r>
      <w:r>
        <w:softHyphen/>
        <w:t>де, ко</w:t>
      </w:r>
      <w:r>
        <w:softHyphen/>
        <w:t>ли ти ко</w:t>
      </w:r>
      <w:r>
        <w:softHyphen/>
        <w:t>ро</w:t>
      </w:r>
      <w:r>
        <w:softHyphen/>
        <w:t>диш</w:t>
      </w:r>
      <w:r>
        <w:softHyphen/>
        <w:t>ся на живіт або на гру</w:t>
      </w:r>
      <w:r>
        <w:softHyphen/>
        <w:t>ди.</w:t>
      </w:r>
    </w:p>
    <w:p w:rsidR="00EB0CEF" w:rsidRDefault="00EB0CEF">
      <w:pPr>
        <w:divId w:val="1857109645"/>
      </w:pPr>
      <w:r>
        <w:t>    - Ти, пев</w:t>
      </w:r>
      <w:r>
        <w:softHyphen/>
        <w:t>но, нез</w:t>
      </w:r>
      <w:r>
        <w:softHyphen/>
        <w:t>ду</w:t>
      </w:r>
      <w:r>
        <w:softHyphen/>
        <w:t>жаєш? - спи</w:t>
      </w:r>
      <w:r>
        <w:softHyphen/>
        <w:t>тав Ула</w:t>
      </w:r>
      <w:r>
        <w:softHyphen/>
        <w:t>се</w:t>
      </w:r>
      <w:r>
        <w:softHyphen/>
        <w:t>вич, бист</w:t>
      </w:r>
      <w:r>
        <w:softHyphen/>
        <w:t>ро оки</w:t>
      </w:r>
      <w:r>
        <w:softHyphen/>
        <w:t>нув</w:t>
      </w:r>
      <w:r>
        <w:softHyphen/>
        <w:t>ши оком мо</w:t>
      </w:r>
      <w:r>
        <w:softHyphen/>
        <w:t>ло</w:t>
      </w:r>
      <w:r>
        <w:softHyphen/>
        <w:t>ди</w:t>
      </w:r>
      <w:r>
        <w:softHyphen/>
        <w:t>цю й її за</w:t>
      </w:r>
      <w:r>
        <w:softHyphen/>
        <w:t>ниділий, за</w:t>
      </w:r>
      <w:r>
        <w:softHyphen/>
        <w:t>худ</w:t>
      </w:r>
      <w:r>
        <w:softHyphen/>
        <w:t>же</w:t>
      </w:r>
      <w:r>
        <w:softHyphen/>
        <w:t>ний вид.</w:t>
      </w:r>
    </w:p>
    <w:p w:rsidR="00EB0CEF" w:rsidRDefault="00EB0CEF">
      <w:pPr>
        <w:divId w:val="1857109740"/>
      </w:pPr>
      <w:r>
        <w:t>    - Ой па</w:t>
      </w:r>
      <w:r>
        <w:softHyphen/>
        <w:t>не! нез</w:t>
      </w:r>
      <w:r>
        <w:softHyphen/>
        <w:t>ду</w:t>
      </w:r>
      <w:r>
        <w:softHyphen/>
        <w:t>жаю, та вже й дав</w:t>
      </w:r>
      <w:r>
        <w:softHyphen/>
        <w:t>но. Ще з осе</w:t>
      </w:r>
      <w:r>
        <w:softHyphen/>
        <w:t>ни як за</w:t>
      </w:r>
      <w:r>
        <w:softHyphen/>
        <w:t>не</w:t>
      </w:r>
      <w:r>
        <w:softHyphen/>
        <w:t>ду</w:t>
      </w:r>
      <w:r>
        <w:softHyphen/>
        <w:t>жа</w:t>
      </w:r>
      <w:r>
        <w:softHyphen/>
        <w:t>ла на про</w:t>
      </w:r>
      <w:r>
        <w:softHyphen/>
        <w:t>пас</w:t>
      </w:r>
      <w:r>
        <w:softHyphen/>
        <w:t>ни</w:t>
      </w:r>
      <w:r>
        <w:softHyphen/>
        <w:t>цю, та оце й досі во</w:t>
      </w:r>
      <w:r>
        <w:softHyphen/>
        <w:t>на не ки</w:t>
      </w:r>
      <w:r>
        <w:softHyphen/>
        <w:t>дає ме</w:t>
      </w:r>
      <w:r>
        <w:softHyphen/>
        <w:t>не. Взим</w:t>
      </w:r>
      <w:r>
        <w:softHyphen/>
        <w:t>ку мені бу</w:t>
      </w:r>
      <w:r>
        <w:softHyphen/>
        <w:t>ло й по</w:t>
      </w:r>
      <w:r>
        <w:softHyphen/>
        <w:t>луч</w:t>
      </w:r>
      <w:r>
        <w:softHyphen/>
        <w:t>ча</w:t>
      </w:r>
      <w:r>
        <w:softHyphen/>
        <w:t>ло. А як по</w:t>
      </w:r>
      <w:r>
        <w:softHyphen/>
        <w:t>ча</w:t>
      </w:r>
      <w:r>
        <w:softHyphen/>
        <w:t>лась вес</w:t>
      </w:r>
      <w:r>
        <w:softHyphen/>
        <w:t>на, то мені знов погірша</w:t>
      </w:r>
      <w:r>
        <w:softHyphen/>
        <w:t>ло. Ні їсти не хо</w:t>
      </w:r>
      <w:r>
        <w:softHyphen/>
        <w:t>четься, ні пи</w:t>
      </w:r>
      <w:r>
        <w:softHyphen/>
        <w:t>ти. Ніщо не йде мені на ду</w:t>
      </w:r>
      <w:r>
        <w:softHyphen/>
        <w:t>шу. Вже й сповіда</w:t>
      </w:r>
      <w:r>
        <w:softHyphen/>
        <w:t>лась, і при</w:t>
      </w:r>
      <w:r>
        <w:softHyphen/>
        <w:t>ча</w:t>
      </w:r>
      <w:r>
        <w:softHyphen/>
        <w:t>ща</w:t>
      </w:r>
      <w:r>
        <w:softHyphen/>
        <w:t>лась. Оце не</w:t>
      </w:r>
      <w:r>
        <w:softHyphen/>
        <w:t>дав</w:t>
      </w:r>
      <w:r>
        <w:softHyphen/>
        <w:t>неч</w:t>
      </w:r>
      <w:r>
        <w:softHyphen/>
        <w:t>ко хо</w:t>
      </w:r>
      <w:r>
        <w:softHyphen/>
        <w:t>ди</w:t>
      </w:r>
      <w:r>
        <w:softHyphen/>
        <w:t>ла до ба</w:t>
      </w:r>
      <w:r>
        <w:softHyphen/>
        <w:t>тюш</w:t>
      </w:r>
      <w:r>
        <w:softHyphen/>
        <w:t>ки, щоб ос</w:t>
      </w:r>
      <w:r>
        <w:softHyphen/>
        <w:t>вя</w:t>
      </w:r>
      <w:r>
        <w:softHyphen/>
        <w:t>ти</w:t>
      </w:r>
      <w:r>
        <w:softHyphen/>
        <w:t>ли мені во</w:t>
      </w:r>
      <w:r>
        <w:softHyphen/>
        <w:t>ду на го</w:t>
      </w:r>
      <w:r>
        <w:softHyphen/>
        <w:t>лові, бо в ме</w:t>
      </w:r>
      <w:r>
        <w:softHyphen/>
        <w:t>не по</w:t>
      </w:r>
      <w:r>
        <w:softHyphen/>
        <w:t>ча</w:t>
      </w:r>
      <w:r>
        <w:softHyphen/>
        <w:t>ло су</w:t>
      </w:r>
      <w:r>
        <w:softHyphen/>
        <w:t>до</w:t>
      </w:r>
      <w:r>
        <w:softHyphen/>
        <w:t>мить го</w:t>
      </w:r>
      <w:r>
        <w:softHyphen/>
        <w:t>ло</w:t>
      </w:r>
      <w:r>
        <w:softHyphen/>
        <w:t>ву. А оце прий</w:t>
      </w:r>
      <w:r>
        <w:softHyphen/>
        <w:t>шла ще до вас на по</w:t>
      </w:r>
      <w:r>
        <w:softHyphen/>
        <w:t>ра</w:t>
      </w:r>
      <w:r>
        <w:softHyphen/>
        <w:t>ду. Од</w:t>
      </w:r>
      <w:r>
        <w:softHyphen/>
        <w:t>ря</w:t>
      </w:r>
      <w:r>
        <w:softHyphen/>
        <w:t>туй</w:t>
      </w:r>
      <w:r>
        <w:softHyphen/>
        <w:t>те ме</w:t>
      </w:r>
      <w:r>
        <w:softHyphen/>
        <w:t>не, ко</w:t>
      </w:r>
      <w:r>
        <w:softHyphen/>
        <w:t>ли ва</w:t>
      </w:r>
      <w:r>
        <w:softHyphen/>
        <w:t>ша ми</w:t>
      </w:r>
      <w:r>
        <w:softHyphen/>
        <w:t>лость, бо в ме</w:t>
      </w:r>
      <w:r>
        <w:softHyphen/>
        <w:t>не ж двой</w:t>
      </w:r>
      <w:r>
        <w:softHyphen/>
        <w:t>ко ма</w:t>
      </w:r>
      <w:r>
        <w:softHyphen/>
        <w:t>леньких діто</w:t>
      </w:r>
      <w:r>
        <w:softHyphen/>
        <w:t>чок. Як я пом</w:t>
      </w:r>
      <w:r>
        <w:softHyphen/>
        <w:t>ру, хто ж їх до пут</w:t>
      </w:r>
      <w:r>
        <w:softHyphen/>
        <w:t>тя до</w:t>
      </w:r>
      <w:r>
        <w:softHyphen/>
        <w:t>ве</w:t>
      </w:r>
      <w:r>
        <w:softHyphen/>
        <w:t>де? - І мо</w:t>
      </w:r>
      <w:r>
        <w:softHyphen/>
        <w:t>ло</w:t>
      </w:r>
      <w:r>
        <w:softHyphen/>
        <w:t>ди</w:t>
      </w:r>
      <w:r>
        <w:softHyphen/>
        <w:t>ця од</w:t>
      </w:r>
      <w:r>
        <w:softHyphen/>
        <w:t>ра</w:t>
      </w:r>
      <w:r>
        <w:softHyphen/>
        <w:t>зу зап</w:t>
      </w:r>
      <w:r>
        <w:softHyphen/>
        <w:t>ла</w:t>
      </w:r>
      <w:r>
        <w:softHyphen/>
        <w:t>ка</w:t>
      </w:r>
      <w:r>
        <w:softHyphen/>
        <w:t>ла. Го</w:t>
      </w:r>
      <w:r>
        <w:softHyphen/>
        <w:t>лос в неї не</w:t>
      </w:r>
      <w:r>
        <w:softHyphen/>
        <w:t>на</w:t>
      </w:r>
      <w:r>
        <w:softHyphen/>
        <w:t>че пе</w:t>
      </w:r>
      <w:r>
        <w:softHyphen/>
        <w:t>рер</w:t>
      </w:r>
      <w:r>
        <w:softHyphen/>
        <w:t>вавсь. В неї стис</w:t>
      </w:r>
      <w:r>
        <w:softHyphen/>
        <w:t>ло в гру</w:t>
      </w:r>
      <w:r>
        <w:softHyphen/>
        <w:t>дях так, що во</w:t>
      </w:r>
      <w:r>
        <w:softHyphen/>
        <w:t>на не змог</w:t>
      </w:r>
      <w:r>
        <w:softHyphen/>
        <w:t>ла го</w:t>
      </w:r>
      <w:r>
        <w:softHyphen/>
        <w:t>во</w:t>
      </w:r>
      <w:r>
        <w:softHyphen/>
        <w:t>ри</w:t>
      </w:r>
      <w:r>
        <w:softHyphen/>
        <w:t>ти далі й по</w:t>
      </w:r>
      <w:r>
        <w:softHyphen/>
        <w:t>ча</w:t>
      </w:r>
      <w:r>
        <w:softHyphen/>
        <w:t>ла вти</w:t>
      </w:r>
      <w:r>
        <w:softHyphen/>
        <w:t>рать сльози чох</w:t>
      </w:r>
      <w:r>
        <w:softHyphen/>
        <w:t>лою ру</w:t>
      </w:r>
      <w:r>
        <w:softHyphen/>
        <w:t>ка</w:t>
      </w:r>
      <w:r>
        <w:softHyphen/>
        <w:t>ва.</w:t>
      </w:r>
    </w:p>
    <w:p w:rsidR="00EB0CEF" w:rsidRDefault="00EB0CEF">
      <w:pPr>
        <w:divId w:val="1857110881"/>
      </w:pPr>
      <w:r>
        <w:t>    - То в те</w:t>
      </w:r>
      <w:r>
        <w:softHyphen/>
        <w:t>бе про</w:t>
      </w:r>
      <w:r>
        <w:softHyphen/>
        <w:t>пас</w:t>
      </w:r>
      <w:r>
        <w:softHyphen/>
        <w:t>ни</w:t>
      </w:r>
      <w:r>
        <w:softHyphen/>
        <w:t>ця, ка</w:t>
      </w:r>
      <w:r>
        <w:softHyphen/>
        <w:t>жеш?</w:t>
      </w:r>
    </w:p>
    <w:p w:rsidR="00EB0CEF" w:rsidRDefault="00EB0CEF">
      <w:pPr>
        <w:divId w:val="1857111201"/>
      </w:pPr>
      <w:r>
        <w:t>    - Та еге ж! До</w:t>
      </w:r>
      <w:r>
        <w:softHyphen/>
        <w:t>по</w:t>
      </w:r>
      <w:r>
        <w:softHyphen/>
        <w:t>можіть мені, ко</w:t>
      </w:r>
      <w:r>
        <w:softHyphen/>
        <w:t>ли ва</w:t>
      </w:r>
      <w:r>
        <w:softHyphen/>
        <w:t>ша лас</w:t>
      </w:r>
      <w:r>
        <w:softHyphen/>
        <w:t>ка, бо як «тітка» ме</w:t>
      </w:r>
      <w:r>
        <w:softHyphen/>
        <w:t>не не по</w:t>
      </w:r>
      <w:r>
        <w:softHyphen/>
        <w:t>ки</w:t>
      </w:r>
      <w:r>
        <w:softHyphen/>
        <w:t>не, то вже мені й не жи</w:t>
      </w:r>
      <w:r>
        <w:softHyphen/>
        <w:t>вотіти. І си</w:t>
      </w:r>
      <w:r>
        <w:softHyphen/>
        <w:t>ли в ме</w:t>
      </w:r>
      <w:r>
        <w:softHyphen/>
        <w:t>не вже не</w:t>
      </w:r>
      <w:r>
        <w:softHyphen/>
        <w:t>ма до будлі-якої ро</w:t>
      </w:r>
      <w:r>
        <w:softHyphen/>
        <w:t>бо</w:t>
      </w:r>
      <w:r>
        <w:softHyphen/>
        <w:t>ти, навіть і до не</w:t>
      </w:r>
      <w:r>
        <w:softHyphen/>
        <w:t>важ</w:t>
      </w:r>
      <w:r>
        <w:softHyphen/>
        <w:t>кої. За</w:t>
      </w:r>
      <w:r>
        <w:softHyphen/>
        <w:t>раз втом</w:t>
      </w:r>
      <w:r>
        <w:softHyphen/>
        <w:t>люсь. Отак як ба</w:t>
      </w:r>
      <w:r>
        <w:softHyphen/>
        <w:t>чи</w:t>
      </w:r>
      <w:r>
        <w:softHyphen/>
        <w:t>те! за</w:t>
      </w:r>
      <w:r>
        <w:softHyphen/>
        <w:t>чевріла, за</w:t>
      </w:r>
      <w:r>
        <w:softHyphen/>
        <w:t>ниділа, хоч ля</w:t>
      </w:r>
      <w:r>
        <w:softHyphen/>
        <w:t>гай в до</w:t>
      </w:r>
      <w:r>
        <w:softHyphen/>
        <w:t>мо</w:t>
      </w:r>
      <w:r>
        <w:softHyphen/>
        <w:t>ви</w:t>
      </w:r>
      <w:r>
        <w:softHyphen/>
        <w:t>ну. Ба</w:t>
      </w:r>
      <w:r>
        <w:softHyphen/>
        <w:t>тюш</w:t>
      </w:r>
      <w:r>
        <w:softHyphen/>
        <w:t>ка ра</w:t>
      </w:r>
      <w:r>
        <w:softHyphen/>
        <w:t>див мені якісь ліки та ска</w:t>
      </w:r>
      <w:r>
        <w:softHyphen/>
        <w:t>зав най</w:t>
      </w:r>
      <w:r>
        <w:softHyphen/>
        <w:t>ня</w:t>
      </w:r>
      <w:r>
        <w:softHyphen/>
        <w:t>ти мо</w:t>
      </w:r>
      <w:r>
        <w:softHyphen/>
        <w:t>лебствіє, але за</w:t>
      </w:r>
      <w:r>
        <w:softHyphen/>
        <w:t>бу</w:t>
      </w:r>
      <w:r>
        <w:softHyphen/>
        <w:t>ла, яко</w:t>
      </w:r>
      <w:r>
        <w:softHyphen/>
        <w:t>му свя</w:t>
      </w:r>
      <w:r>
        <w:softHyphen/>
        <w:t>то</w:t>
      </w:r>
      <w:r>
        <w:softHyphen/>
        <w:t>му, бо в ме</w:t>
      </w:r>
      <w:r>
        <w:softHyphen/>
        <w:t>не вже й тя</w:t>
      </w:r>
      <w:r>
        <w:softHyphen/>
        <w:t>му в го</w:t>
      </w:r>
      <w:r>
        <w:softHyphen/>
        <w:t>лові за</w:t>
      </w:r>
      <w:r>
        <w:softHyphen/>
        <w:t>би</w:t>
      </w:r>
      <w:r>
        <w:softHyphen/>
        <w:t>ло. Скажіть вже ви, ко</w:t>
      </w:r>
      <w:r>
        <w:softHyphen/>
        <w:t>ли ва</w:t>
      </w:r>
      <w:r>
        <w:softHyphen/>
        <w:t>ша лас</w:t>
      </w:r>
      <w:r>
        <w:softHyphen/>
        <w:t>ка, ко</w:t>
      </w:r>
      <w:r>
        <w:softHyphen/>
        <w:t>му пра</w:t>
      </w:r>
      <w:r>
        <w:softHyphen/>
        <w:t>вить мо</w:t>
      </w:r>
      <w:r>
        <w:softHyphen/>
        <w:t>лебінь од про</w:t>
      </w:r>
      <w:r>
        <w:softHyphen/>
        <w:t>пас</w:t>
      </w:r>
      <w:r>
        <w:softHyphen/>
        <w:t>ниці - чи святій Вар</w:t>
      </w:r>
      <w:r>
        <w:softHyphen/>
        <w:t>варі, чи свя</w:t>
      </w:r>
      <w:r>
        <w:softHyphen/>
        <w:t>то</w:t>
      </w:r>
      <w:r>
        <w:softHyphen/>
        <w:t>му Ми</w:t>
      </w:r>
      <w:r>
        <w:softHyphen/>
        <w:t>ко</w:t>
      </w:r>
      <w:r>
        <w:softHyphen/>
        <w:t>лаєві? Чи пи</w:t>
      </w:r>
      <w:r>
        <w:softHyphen/>
        <w:t>ти нат</w:t>
      </w:r>
      <w:r>
        <w:softHyphen/>
        <w:t>ще</w:t>
      </w:r>
      <w:r>
        <w:softHyphen/>
        <w:t>сер</w:t>
      </w:r>
      <w:r>
        <w:softHyphen/>
        <w:t>це ор</w:t>
      </w:r>
      <w:r>
        <w:softHyphen/>
        <w:t>данську во</w:t>
      </w:r>
      <w:r>
        <w:softHyphen/>
        <w:t>ду, чи стрітенську? Ба</w:t>
      </w:r>
      <w:r>
        <w:softHyphen/>
        <w:t>тюш</w:t>
      </w:r>
      <w:r>
        <w:softHyphen/>
        <w:t>ка ка</w:t>
      </w:r>
      <w:r>
        <w:softHyphen/>
        <w:t>за</w:t>
      </w:r>
      <w:r>
        <w:softHyphen/>
        <w:t>ли мені, та в ме</w:t>
      </w:r>
      <w:r>
        <w:softHyphen/>
        <w:t>не вже па</w:t>
      </w:r>
      <w:r>
        <w:softHyphen/>
        <w:t>мо</w:t>
      </w:r>
      <w:r>
        <w:softHyphen/>
        <w:t>ро</w:t>
      </w:r>
      <w:r>
        <w:softHyphen/>
        <w:t>ки одібра</w:t>
      </w:r>
      <w:r>
        <w:softHyphen/>
        <w:t>ло, аж інко</w:t>
      </w:r>
      <w:r>
        <w:softHyphen/>
        <w:t>ли в очах по</w:t>
      </w:r>
      <w:r>
        <w:softHyphen/>
        <w:t>жовк</w:t>
      </w:r>
      <w:r>
        <w:softHyphen/>
        <w:t>не. Мені вже й нев</w:t>
      </w:r>
      <w:r>
        <w:softHyphen/>
        <w:t>тям</w:t>
      </w:r>
      <w:r>
        <w:softHyphen/>
        <w:t>ки, що во</w:t>
      </w:r>
      <w:r>
        <w:softHyphen/>
        <w:t>ни ка</w:t>
      </w:r>
      <w:r>
        <w:softHyphen/>
        <w:t>за</w:t>
      </w:r>
      <w:r>
        <w:softHyphen/>
        <w:t>ли.</w:t>
      </w:r>
    </w:p>
    <w:p w:rsidR="00EB0CEF" w:rsidRDefault="00EB0CEF">
      <w:pPr>
        <w:divId w:val="1857109954"/>
      </w:pPr>
      <w:r>
        <w:t>    - Тобі, мо</w:t>
      </w:r>
      <w:r>
        <w:softHyphen/>
        <w:t>ло</w:t>
      </w:r>
      <w:r>
        <w:softHyphen/>
        <w:t>ди</w:t>
      </w:r>
      <w:r>
        <w:softHyphen/>
        <w:t>це, тре</w:t>
      </w:r>
      <w:r>
        <w:softHyphen/>
        <w:t>ба пер</w:t>
      </w:r>
      <w:r>
        <w:softHyphen/>
        <w:t>ше лічи</w:t>
      </w:r>
      <w:r>
        <w:softHyphen/>
        <w:t>тись од про</w:t>
      </w:r>
      <w:r>
        <w:softHyphen/>
        <w:t>пас</w:t>
      </w:r>
      <w:r>
        <w:softHyphen/>
        <w:t>ниці, а про мо</w:t>
      </w:r>
      <w:r>
        <w:softHyphen/>
        <w:t>лебствіє це вже як са</w:t>
      </w:r>
      <w:r>
        <w:softHyphen/>
        <w:t>ма знаєш, - го</w:t>
      </w:r>
      <w:r>
        <w:softHyphen/>
        <w:t>во</w:t>
      </w:r>
      <w:r>
        <w:softHyphen/>
        <w:t>рив док</w:t>
      </w:r>
      <w:r>
        <w:softHyphen/>
        <w:t>тор.</w:t>
      </w:r>
    </w:p>
    <w:p w:rsidR="00EB0CEF" w:rsidRDefault="00EB0CEF">
      <w:pPr>
        <w:divId w:val="1857110172"/>
      </w:pPr>
      <w:r>
        <w:t>    І йо</w:t>
      </w:r>
      <w:r>
        <w:softHyphen/>
        <w:t>го вра</w:t>
      </w:r>
      <w:r>
        <w:softHyphen/>
        <w:t>зи</w:t>
      </w:r>
      <w:r>
        <w:softHyphen/>
        <w:t>ла нез</w:t>
      </w:r>
      <w:r>
        <w:softHyphen/>
        <w:t>ви</w:t>
      </w:r>
      <w:r>
        <w:softHyphen/>
        <w:t>чай</w:t>
      </w:r>
      <w:r>
        <w:softHyphen/>
        <w:t>на тем</w:t>
      </w:r>
      <w:r>
        <w:softHyphen/>
        <w:t>но</w:t>
      </w:r>
      <w:r>
        <w:softHyphen/>
        <w:t>та цієї бідо</w:t>
      </w:r>
      <w:r>
        <w:softHyphen/>
        <w:t>лаш</w:t>
      </w:r>
      <w:r>
        <w:softHyphen/>
        <w:t>ної лю</w:t>
      </w:r>
      <w:r>
        <w:softHyphen/>
        <w:t>ди</w:t>
      </w:r>
      <w:r>
        <w:softHyphen/>
        <w:t>ни, в кот</w:t>
      </w:r>
      <w:r>
        <w:softHyphen/>
        <w:t>рої бу</w:t>
      </w:r>
      <w:r>
        <w:softHyphen/>
        <w:t>ли одні ліки - свя</w:t>
      </w:r>
      <w:r>
        <w:softHyphen/>
        <w:t>че</w:t>
      </w:r>
      <w:r>
        <w:softHyphen/>
        <w:t>на во</w:t>
      </w:r>
      <w:r>
        <w:softHyphen/>
        <w:t>да. Од</w:t>
      </w:r>
      <w:r>
        <w:softHyphen/>
        <w:t>на</w:t>
      </w:r>
      <w:r>
        <w:softHyphen/>
        <w:t>че він був ра</w:t>
      </w:r>
      <w:r>
        <w:softHyphen/>
        <w:t>дий, що ця лю</w:t>
      </w:r>
      <w:r>
        <w:softHyphen/>
        <w:t>ди</w:t>
      </w:r>
      <w:r>
        <w:softHyphen/>
        <w:t>на обер</w:t>
      </w:r>
      <w:r>
        <w:softHyphen/>
        <w:t>ну</w:t>
      </w:r>
      <w:r>
        <w:softHyphen/>
        <w:t>лась до йо</w:t>
      </w:r>
      <w:r>
        <w:softHyphen/>
        <w:t>го за по</w:t>
      </w:r>
      <w:r>
        <w:softHyphen/>
        <w:t>ра</w:t>
      </w:r>
      <w:r>
        <w:softHyphen/>
        <w:t>дою, а не… до зна</w:t>
      </w:r>
      <w:r>
        <w:softHyphen/>
        <w:t>ху</w:t>
      </w:r>
      <w:r>
        <w:softHyphen/>
        <w:t>рок.</w:t>
      </w:r>
    </w:p>
    <w:p w:rsidR="00EB0CEF" w:rsidRDefault="00EB0CEF">
      <w:pPr>
        <w:divId w:val="1857110490"/>
      </w:pPr>
      <w:r>
        <w:t>    - Вже я й до зна</w:t>
      </w:r>
      <w:r>
        <w:softHyphen/>
        <w:t>хур</w:t>
      </w:r>
      <w:r>
        <w:softHyphen/>
        <w:t>ки хо</w:t>
      </w:r>
      <w:r>
        <w:softHyphen/>
        <w:t>ди</w:t>
      </w:r>
      <w:r>
        <w:softHyphen/>
        <w:t>ла. Ту</w:t>
      </w:r>
      <w:r>
        <w:softHyphen/>
        <w:t>теч</w:t>
      </w:r>
      <w:r>
        <w:softHyphen/>
        <w:t>ки, бач</w:t>
      </w:r>
      <w:r>
        <w:softHyphen/>
        <w:t>те, є в нас та</w:t>
      </w:r>
      <w:r>
        <w:softHyphen/>
        <w:t>ка, що до неї ко</w:t>
      </w:r>
      <w:r>
        <w:softHyphen/>
        <w:t>лись навіть з да</w:t>
      </w:r>
      <w:r>
        <w:softHyphen/>
        <w:t>ле</w:t>
      </w:r>
      <w:r>
        <w:softHyphen/>
        <w:t>кої сто</w:t>
      </w:r>
      <w:r>
        <w:softHyphen/>
        <w:t>ро</w:t>
      </w:r>
      <w:r>
        <w:softHyphen/>
        <w:t>ни наїжджа</w:t>
      </w:r>
      <w:r>
        <w:softHyphen/>
        <w:t>ли не тільки се</w:t>
      </w:r>
      <w:r>
        <w:softHyphen/>
        <w:t>ля</w:t>
      </w:r>
      <w:r>
        <w:softHyphen/>
        <w:t>ни, але й па</w:t>
      </w:r>
      <w:r>
        <w:softHyphen/>
        <w:t>ни. Зна</w:t>
      </w:r>
      <w:r>
        <w:softHyphen/>
        <w:t>хур</w:t>
      </w:r>
      <w:r>
        <w:softHyphen/>
        <w:t>ка й одшіпту</w:t>
      </w:r>
      <w:r>
        <w:softHyphen/>
        <w:t>ва</w:t>
      </w:r>
      <w:r>
        <w:softHyphen/>
        <w:t>ла мені, і підку</w:t>
      </w:r>
      <w:r>
        <w:softHyphen/>
        <w:t>рю</w:t>
      </w:r>
      <w:r>
        <w:softHyphen/>
        <w:t>ва</w:t>
      </w:r>
      <w:r>
        <w:softHyphen/>
        <w:t>ла ме</w:t>
      </w:r>
      <w:r>
        <w:softHyphen/>
        <w:t>не уся</w:t>
      </w:r>
      <w:r>
        <w:softHyphen/>
        <w:t>ким помічним зіллям. Але й помічне зілля не по</w:t>
      </w:r>
      <w:r>
        <w:softHyphen/>
        <w:t>мог</w:t>
      </w:r>
      <w:r>
        <w:softHyphen/>
        <w:t>ло.</w:t>
      </w:r>
    </w:p>
    <w:p w:rsidR="00EB0CEF" w:rsidRDefault="00EB0CEF">
      <w:pPr>
        <w:divId w:val="1857109701"/>
      </w:pPr>
      <w:r>
        <w:t>    Уласевич об</w:t>
      </w:r>
      <w:r>
        <w:softHyphen/>
        <w:t>ди</w:t>
      </w:r>
      <w:r>
        <w:softHyphen/>
        <w:t>вивсь її, роз</w:t>
      </w:r>
      <w:r>
        <w:softHyphen/>
        <w:t>пи</w:t>
      </w:r>
      <w:r>
        <w:softHyphen/>
        <w:t>тав за все, за</w:t>
      </w:r>
      <w:r>
        <w:softHyphen/>
        <w:t>пи</w:t>
      </w:r>
      <w:r>
        <w:softHyphen/>
        <w:t>сав на ліки лікарст</w:t>
      </w:r>
      <w:r>
        <w:softHyphen/>
        <w:t>во, за</w:t>
      </w:r>
      <w:r>
        <w:softHyphen/>
        <w:t>бо</w:t>
      </w:r>
      <w:r>
        <w:softHyphen/>
        <w:t>ро</w:t>
      </w:r>
      <w:r>
        <w:softHyphen/>
        <w:t>нив їсти борщ та житній хліб, на</w:t>
      </w:r>
      <w:r>
        <w:softHyphen/>
        <w:t>ка</w:t>
      </w:r>
      <w:r>
        <w:softHyphen/>
        <w:t>зав</w:t>
      </w:r>
      <w:r>
        <w:softHyphen/>
        <w:t>ши знов зай</w:t>
      </w:r>
      <w:r>
        <w:softHyphen/>
        <w:t>ти в ла</w:t>
      </w:r>
      <w:r>
        <w:softHyphen/>
        <w:t>за</w:t>
      </w:r>
      <w:r>
        <w:softHyphen/>
        <w:t>рет че</w:t>
      </w:r>
      <w:r>
        <w:softHyphen/>
        <w:t>рез кільки день.</w:t>
      </w:r>
    </w:p>
    <w:p w:rsidR="00EB0CEF" w:rsidRDefault="00EB0CEF">
      <w:pPr>
        <w:divId w:val="1857110613"/>
      </w:pPr>
      <w:r>
        <w:t>    - Оце ж за по</w:t>
      </w:r>
      <w:r>
        <w:softHyphen/>
        <w:t>ра</w:t>
      </w:r>
      <w:r>
        <w:softHyphen/>
        <w:t>ду на</w:t>
      </w:r>
      <w:r>
        <w:softHyphen/>
        <w:t>те вам кра</w:t>
      </w:r>
      <w:r>
        <w:softHyphen/>
        <w:t>ша</w:t>
      </w:r>
      <w:r>
        <w:softHyphen/>
        <w:t>но</w:t>
      </w:r>
      <w:r>
        <w:softHyphen/>
        <w:t>чок. Прийміть, ко</w:t>
      </w:r>
      <w:r>
        <w:softHyphen/>
        <w:t>ли ва</w:t>
      </w:r>
      <w:r>
        <w:softHyphen/>
        <w:t>ша лас</w:t>
      </w:r>
      <w:r>
        <w:softHyphen/>
        <w:t>ка, та не по</w:t>
      </w:r>
      <w:r>
        <w:softHyphen/>
        <w:t>гор</w:t>
      </w:r>
      <w:r>
        <w:softHyphen/>
        <w:t>дуй</w:t>
      </w:r>
      <w:r>
        <w:softHyphen/>
        <w:t>те мною, прос</w:t>
      </w:r>
      <w:r>
        <w:softHyphen/>
        <w:t>тою лю</w:t>
      </w:r>
      <w:r>
        <w:softHyphen/>
        <w:t>ди</w:t>
      </w:r>
      <w:r>
        <w:softHyphen/>
        <w:t>ною. Чи най</w:t>
      </w:r>
      <w:r>
        <w:softHyphen/>
        <w:t>ма</w:t>
      </w:r>
      <w:r>
        <w:softHyphen/>
        <w:t>ти мо</w:t>
      </w:r>
      <w:r>
        <w:softHyphen/>
        <w:t>лебствіє святій Вар</w:t>
      </w:r>
      <w:r>
        <w:softHyphen/>
        <w:t>варі, чи свя</w:t>
      </w:r>
      <w:r>
        <w:softHyphen/>
        <w:t>то</w:t>
      </w:r>
      <w:r>
        <w:softHyphen/>
        <w:t>му Ми</w:t>
      </w:r>
      <w:r>
        <w:softHyphen/>
        <w:t>ко</w:t>
      </w:r>
      <w:r>
        <w:softHyphen/>
        <w:t>лаєві? Ви ка</w:t>
      </w:r>
      <w:r>
        <w:softHyphen/>
        <w:t>за</w:t>
      </w:r>
      <w:r>
        <w:softHyphen/>
        <w:t>ли, а мені все те нев</w:t>
      </w:r>
      <w:r>
        <w:softHyphen/>
        <w:t>тям</w:t>
      </w:r>
      <w:r>
        <w:softHyphen/>
        <w:t>ки.</w:t>
      </w:r>
    </w:p>
    <w:p w:rsidR="00EB0CEF" w:rsidRDefault="00EB0CEF">
      <w:pPr>
        <w:divId w:val="1857110670"/>
      </w:pPr>
      <w:r>
        <w:t>    - Та я ж про це тобі нічогісінько й не ка</w:t>
      </w:r>
      <w:r>
        <w:softHyphen/>
        <w:t>зав! То, пев</w:t>
      </w:r>
      <w:r>
        <w:softHyphen/>
        <w:t>но, тобі так вда</w:t>
      </w:r>
      <w:r>
        <w:softHyphen/>
        <w:t>лось, бо в те</w:t>
      </w:r>
      <w:r>
        <w:softHyphen/>
        <w:t>бе го</w:t>
      </w:r>
      <w:r>
        <w:softHyphen/>
        <w:t>ло</w:t>
      </w:r>
      <w:r>
        <w:softHyphen/>
        <w:t>ва за</w:t>
      </w:r>
      <w:r>
        <w:softHyphen/>
        <w:t>па</w:t>
      </w:r>
      <w:r>
        <w:softHyphen/>
        <w:t>мо</w:t>
      </w:r>
      <w:r>
        <w:softHyphen/>
        <w:t>ро</w:t>
      </w:r>
      <w:r>
        <w:softHyphen/>
        <w:t>че</w:t>
      </w:r>
      <w:r>
        <w:softHyphen/>
        <w:t>на од сла</w:t>
      </w:r>
      <w:r>
        <w:softHyphen/>
        <w:t>бості.</w:t>
      </w:r>
    </w:p>
    <w:p w:rsidR="00EB0CEF" w:rsidRDefault="00EB0CEF">
      <w:pPr>
        <w:divId w:val="1857110648"/>
      </w:pPr>
      <w:r>
        <w:t>    - Котрому ж свя</w:t>
      </w:r>
      <w:r>
        <w:softHyphen/>
        <w:t>то</w:t>
      </w:r>
      <w:r>
        <w:softHyphen/>
        <w:t>му тре</w:t>
      </w:r>
      <w:r>
        <w:softHyphen/>
        <w:t>ба одп</w:t>
      </w:r>
      <w:r>
        <w:softHyphen/>
        <w:t>ра</w:t>
      </w:r>
      <w:r>
        <w:softHyphen/>
        <w:t>вить мо</w:t>
      </w:r>
      <w:r>
        <w:softHyphen/>
        <w:t>лебствіе? Чи, мо</w:t>
      </w:r>
      <w:r>
        <w:softHyphen/>
        <w:t>же, вдру</w:t>
      </w:r>
      <w:r>
        <w:softHyphen/>
        <w:t>ге ос</w:t>
      </w:r>
      <w:r>
        <w:softHyphen/>
        <w:t>вя</w:t>
      </w:r>
      <w:r>
        <w:softHyphen/>
        <w:t>тить во</w:t>
      </w:r>
      <w:r>
        <w:softHyphen/>
        <w:t>ду на го</w:t>
      </w:r>
      <w:r>
        <w:softHyphen/>
        <w:t>лові? Ка</w:t>
      </w:r>
      <w:r>
        <w:softHyphen/>
        <w:t>жуть, «тітка» боїться не так ла</w:t>
      </w:r>
      <w:r>
        <w:softHyphen/>
        <w:t>да</w:t>
      </w:r>
      <w:r>
        <w:softHyphen/>
        <w:t>ну, як смир</w:t>
      </w:r>
      <w:r>
        <w:softHyphen/>
        <w:t>ни або свя</w:t>
      </w:r>
      <w:r>
        <w:softHyphen/>
        <w:t>че</w:t>
      </w:r>
      <w:r>
        <w:softHyphen/>
        <w:t>них ма</w:t>
      </w:r>
      <w:r>
        <w:softHyphen/>
        <w:t>ковійо</w:t>
      </w:r>
      <w:r>
        <w:softHyphen/>
        <w:t>вих Пет</w:t>
      </w:r>
      <w:r>
        <w:softHyphen/>
        <w:t>ро</w:t>
      </w:r>
      <w:r>
        <w:softHyphen/>
        <w:t>вих ба</w:t>
      </w:r>
      <w:r>
        <w:softHyphen/>
        <w:t>тогів… Цe зе</w:t>
      </w:r>
      <w:r>
        <w:softHyphen/>
        <w:t>ло ду</w:t>
      </w:r>
      <w:r>
        <w:softHyphen/>
        <w:t>же помічне, ка</w:t>
      </w:r>
      <w:r>
        <w:softHyphen/>
        <w:t>жуть…</w:t>
      </w:r>
    </w:p>
    <w:p w:rsidR="00EB0CEF" w:rsidRDefault="00EB0CEF">
      <w:pPr>
        <w:divId w:val="1857109735"/>
      </w:pPr>
      <w:r>
        <w:t>    Уласевич витріщив очі й тільки здвиг</w:t>
      </w:r>
      <w:r>
        <w:softHyphen/>
        <w:t>нув пле</w:t>
      </w:r>
      <w:r>
        <w:softHyphen/>
        <w:t>чи</w:t>
      </w:r>
      <w:r>
        <w:softHyphen/>
        <w:t>ма, слу</w:t>
      </w:r>
      <w:r>
        <w:softHyphen/>
        <w:t>ха</w:t>
      </w:r>
      <w:r>
        <w:softHyphen/>
        <w:t>ючи про Пет</w:t>
      </w:r>
      <w:r>
        <w:softHyphen/>
        <w:t>рові ба</w:t>
      </w:r>
      <w:r>
        <w:softHyphen/>
        <w:t>то</w:t>
      </w:r>
      <w:r>
        <w:softHyphen/>
        <w:t>ги. Він не сподівавсь стріну</w:t>
      </w:r>
      <w:r>
        <w:softHyphen/>
        <w:t>ти та</w:t>
      </w:r>
      <w:r>
        <w:softHyphen/>
        <w:t>кої неп</w:t>
      </w:r>
      <w:r>
        <w:softHyphen/>
        <w:t>росвітньоі тем</w:t>
      </w:r>
      <w:r>
        <w:softHyphen/>
        <w:t>ря</w:t>
      </w:r>
      <w:r>
        <w:softHyphen/>
        <w:t>ви в се</w:t>
      </w:r>
      <w:r>
        <w:softHyphen/>
        <w:t>лян.</w:t>
      </w:r>
    </w:p>
    <w:p w:rsidR="00EB0CEF" w:rsidRDefault="00EB0CEF">
      <w:pPr>
        <w:divId w:val="1857110886"/>
      </w:pPr>
      <w:r>
        <w:t>    - Чи ти ж втя</w:t>
      </w:r>
      <w:r>
        <w:softHyphen/>
        <w:t>ми</w:t>
      </w:r>
      <w:r>
        <w:softHyphen/>
        <w:t>ла га</w:t>
      </w:r>
      <w:r>
        <w:softHyphen/>
        <w:t>разд, що я тобі ра</w:t>
      </w:r>
      <w:r>
        <w:softHyphen/>
        <w:t>яв? - спи</w:t>
      </w:r>
      <w:r>
        <w:softHyphen/>
        <w:t>тав він в мо</w:t>
      </w:r>
      <w:r>
        <w:softHyphen/>
        <w:t>ло</w:t>
      </w:r>
      <w:r>
        <w:softHyphen/>
        <w:t>диці.</w:t>
      </w:r>
    </w:p>
    <w:p w:rsidR="00EB0CEF" w:rsidRDefault="00EB0CEF">
      <w:pPr>
        <w:divId w:val="1857109920"/>
      </w:pPr>
      <w:r>
        <w:t>    - Втямила, сер</w:t>
      </w:r>
      <w:r>
        <w:softHyphen/>
        <w:t>це! Де вже пак не втя</w:t>
      </w:r>
      <w:r>
        <w:softHyphen/>
        <w:t>мить. І ба</w:t>
      </w:r>
      <w:r>
        <w:softHyphen/>
        <w:t>тюш</w:t>
      </w:r>
      <w:r>
        <w:softHyphen/>
        <w:t>ка ка</w:t>
      </w:r>
      <w:r>
        <w:softHyphen/>
        <w:t>за</w:t>
      </w:r>
      <w:r>
        <w:softHyphen/>
        <w:t>ли, щоб я мо</w:t>
      </w:r>
      <w:r>
        <w:softHyphen/>
        <w:t>ли</w:t>
      </w:r>
      <w:r>
        <w:softHyphen/>
        <w:t>лась од «тітки», і ви ра</w:t>
      </w:r>
      <w:r>
        <w:softHyphen/>
        <w:t>ди</w:t>
      </w:r>
      <w:r>
        <w:softHyphen/>
        <w:t>те, щоб я мо</w:t>
      </w:r>
      <w:r>
        <w:softHyphen/>
        <w:t>ли</w:t>
      </w:r>
      <w:r>
        <w:softHyphen/>
        <w:t>лась та пос</w:t>
      </w:r>
      <w:r>
        <w:softHyphen/>
        <w:t>ти</w:t>
      </w:r>
      <w:r>
        <w:softHyphen/>
        <w:t>ла… та навіть бор</w:t>
      </w:r>
      <w:r>
        <w:softHyphen/>
        <w:t>щу не вжи</w:t>
      </w:r>
      <w:r>
        <w:softHyphen/>
        <w:t>ва</w:t>
      </w:r>
      <w:r>
        <w:softHyphen/>
        <w:t>ла.</w:t>
      </w:r>
    </w:p>
    <w:p w:rsidR="00EB0CEF" w:rsidRDefault="00EB0CEF">
      <w:pPr>
        <w:divId w:val="1857110846"/>
      </w:pPr>
      <w:r>
        <w:t>    - Та не те бо, щоб ти до</w:t>
      </w:r>
      <w:r>
        <w:softHyphen/>
        <w:t>кон</w:t>
      </w:r>
      <w:r>
        <w:softHyphen/>
        <w:t>че пос</w:t>
      </w:r>
      <w:r>
        <w:softHyphen/>
        <w:t>ти</w:t>
      </w:r>
      <w:r>
        <w:softHyphen/>
        <w:t>ла! а щоб тільки не вжи</w:t>
      </w:r>
      <w:r>
        <w:softHyphen/>
        <w:t>ва</w:t>
      </w:r>
      <w:r>
        <w:softHyphen/>
        <w:t>ла важ</w:t>
      </w:r>
      <w:r>
        <w:softHyphen/>
        <w:t>кої нет</w:t>
      </w:r>
      <w:r>
        <w:softHyphen/>
        <w:t>рив</w:t>
      </w:r>
      <w:r>
        <w:softHyphen/>
        <w:t>ної стра</w:t>
      </w:r>
      <w:r>
        <w:softHyphen/>
        <w:t>ви та по</w:t>
      </w:r>
      <w:r>
        <w:softHyphen/>
        <w:t>жив</w:t>
      </w:r>
      <w:r>
        <w:softHyphen/>
        <w:t>ку, бо як по</w:t>
      </w:r>
      <w:r>
        <w:softHyphen/>
        <w:t>поїси всмак бор</w:t>
      </w:r>
      <w:r>
        <w:softHyphen/>
        <w:t>щу, то од цього знов вер</w:t>
      </w:r>
      <w:r>
        <w:softHyphen/>
        <w:t>неться про</w:t>
      </w:r>
      <w:r>
        <w:softHyphen/>
        <w:t>пас</w:t>
      </w:r>
      <w:r>
        <w:softHyphen/>
        <w:t>ни</w:t>
      </w:r>
      <w:r>
        <w:softHyphen/>
        <w:t>ця та й знов на</w:t>
      </w:r>
      <w:r>
        <w:softHyphen/>
        <w:t>па</w:t>
      </w:r>
      <w:r>
        <w:softHyphen/>
        <w:t>де те</w:t>
      </w:r>
      <w:r>
        <w:softHyphen/>
        <w:t>бе.</w:t>
      </w:r>
    </w:p>
    <w:p w:rsidR="00EB0CEF" w:rsidRDefault="00EB0CEF">
      <w:pPr>
        <w:divId w:val="1857109725"/>
      </w:pPr>
      <w:r>
        <w:t>    «Доведеться ма</w:t>
      </w:r>
      <w:r>
        <w:softHyphen/>
        <w:t>ти ба</w:t>
      </w:r>
      <w:r>
        <w:softHyphen/>
        <w:t>га</w:t>
      </w:r>
      <w:r>
        <w:softHyphen/>
        <w:t>то мо</w:t>
      </w:r>
      <w:r>
        <w:softHyphen/>
        <w:t>ро</w:t>
      </w:r>
      <w:r>
        <w:softHyphen/>
        <w:t>ки з цим тем</w:t>
      </w:r>
      <w:r>
        <w:softHyphen/>
        <w:t>ним, зовсім не просвіче</w:t>
      </w:r>
      <w:r>
        <w:softHyphen/>
        <w:t>ним на</w:t>
      </w:r>
      <w:r>
        <w:softHyphen/>
        <w:t>ро</w:t>
      </w:r>
      <w:r>
        <w:softHyphen/>
        <w:t>дом», - ду</w:t>
      </w:r>
      <w:r>
        <w:softHyphen/>
        <w:t>мав Ула</w:t>
      </w:r>
      <w:r>
        <w:softHyphen/>
        <w:t>се</w:t>
      </w:r>
      <w:r>
        <w:softHyphen/>
        <w:t>вич.</w:t>
      </w:r>
    </w:p>
    <w:p w:rsidR="00EB0CEF" w:rsidRDefault="00EB0CEF">
      <w:pPr>
        <w:divId w:val="1857110072"/>
      </w:pPr>
      <w:r>
        <w:t>    - Раяв мені ще наш сусід Канд</w:t>
      </w:r>
      <w:r>
        <w:softHyphen/>
        <w:t>зю</w:t>
      </w:r>
      <w:r>
        <w:softHyphen/>
        <w:t>ба - це той, що ха</w:t>
      </w:r>
      <w:r>
        <w:softHyphen/>
        <w:t>та йо</w:t>
      </w:r>
      <w:r>
        <w:softHyphen/>
        <w:t>го стоїть пра</w:t>
      </w:r>
      <w:r>
        <w:softHyphen/>
        <w:t>во</w:t>
      </w:r>
      <w:r>
        <w:softHyphen/>
        <w:t>руч од нас, без ви</w:t>
      </w:r>
      <w:r>
        <w:softHyphen/>
        <w:t>во</w:t>
      </w:r>
      <w:r>
        <w:softHyphen/>
        <w:t>ду, - піди, ка</w:t>
      </w:r>
      <w:r>
        <w:softHyphen/>
        <w:t>же, Вар</w:t>
      </w:r>
      <w:r>
        <w:softHyphen/>
        <w:t>ко, до зна</w:t>
      </w:r>
      <w:r>
        <w:softHyphen/>
        <w:t>хур</w:t>
      </w:r>
      <w:r>
        <w:softHyphen/>
        <w:t>ки Вівді Стру</w:t>
      </w:r>
      <w:r>
        <w:softHyphen/>
        <w:t>ли</w:t>
      </w:r>
      <w:r>
        <w:softHyphen/>
        <w:t>хи, не</w:t>
      </w:r>
      <w:r>
        <w:softHyphen/>
        <w:t>хай те</w:t>
      </w:r>
      <w:r>
        <w:softHyphen/>
        <w:t>бе обіллє не</w:t>
      </w:r>
      <w:r>
        <w:softHyphen/>
        <w:t>по</w:t>
      </w:r>
      <w:r>
        <w:softHyphen/>
        <w:t>ча</w:t>
      </w:r>
      <w:r>
        <w:softHyphen/>
        <w:t>тою кри</w:t>
      </w:r>
      <w:r>
        <w:softHyphen/>
        <w:t>ни</w:t>
      </w:r>
      <w:r>
        <w:softHyphen/>
        <w:t>ча</w:t>
      </w:r>
      <w:r>
        <w:softHyphen/>
        <w:t>ною во</w:t>
      </w:r>
      <w:r>
        <w:softHyphen/>
        <w:t>дою під мос</w:t>
      </w:r>
      <w:r>
        <w:softHyphen/>
        <w:t>том на річці в глу</w:t>
      </w:r>
      <w:r>
        <w:softHyphen/>
        <w:t>пу ніч. Ко</w:t>
      </w:r>
      <w:r>
        <w:softHyphen/>
        <w:t>го во</w:t>
      </w:r>
      <w:r>
        <w:softHyphen/>
        <w:t>на об</w:t>
      </w:r>
      <w:r>
        <w:softHyphen/>
        <w:t>ли</w:t>
      </w:r>
      <w:r>
        <w:softHyphen/>
        <w:t>ва</w:t>
      </w:r>
      <w:r>
        <w:softHyphen/>
        <w:t>ла во</w:t>
      </w:r>
      <w:r>
        <w:softHyphen/>
        <w:t>дою під мос</w:t>
      </w:r>
      <w:r>
        <w:softHyphen/>
        <w:t>том і в глу</w:t>
      </w:r>
      <w:r>
        <w:softHyphen/>
        <w:t>пу ніч на пи</w:t>
      </w:r>
      <w:r>
        <w:softHyphen/>
        <w:t>липівча</w:t>
      </w:r>
      <w:r>
        <w:softHyphen/>
        <w:t>не пу</w:t>
      </w:r>
      <w:r>
        <w:softHyphen/>
        <w:t>щен</w:t>
      </w:r>
      <w:r>
        <w:softHyphen/>
        <w:t>ня або в чис</w:t>
      </w:r>
      <w:r>
        <w:softHyphen/>
        <w:t>тий чет</w:t>
      </w:r>
      <w:r>
        <w:softHyphen/>
        <w:t>вер, то ті всі по</w:t>
      </w:r>
      <w:r>
        <w:softHyphen/>
        <w:t>оду</w:t>
      </w:r>
      <w:r>
        <w:softHyphen/>
        <w:t>жу</w:t>
      </w:r>
      <w:r>
        <w:softHyphen/>
        <w:t>ва</w:t>
      </w:r>
      <w:r>
        <w:softHyphen/>
        <w:t>ли, - ка</w:t>
      </w:r>
      <w:r>
        <w:softHyphen/>
        <w:t>за</w:t>
      </w:r>
      <w:r>
        <w:softHyphen/>
        <w:t>ла Вар</w:t>
      </w:r>
      <w:r>
        <w:softHyphen/>
        <w:t>ка.</w:t>
      </w:r>
    </w:p>
    <w:p w:rsidR="00EB0CEF" w:rsidRDefault="00EB0CEF">
      <w:pPr>
        <w:divId w:val="1857111053"/>
      </w:pPr>
      <w:r>
        <w:t>    - Невже ви йме</w:t>
      </w:r>
      <w:r>
        <w:softHyphen/>
        <w:t>те віри, що та Вівдя до</w:t>
      </w:r>
      <w:r>
        <w:softHyphen/>
        <w:t>по</w:t>
      </w:r>
      <w:r>
        <w:softHyphen/>
        <w:t>ма</w:t>
      </w:r>
      <w:r>
        <w:softHyphen/>
        <w:t>гає лю</w:t>
      </w:r>
      <w:r>
        <w:softHyphen/>
        <w:t>дям од уся</w:t>
      </w:r>
      <w:r>
        <w:softHyphen/>
        <w:t>кої сла</w:t>
      </w:r>
      <w:r>
        <w:softHyphen/>
        <w:t>бості? - спи</w:t>
      </w:r>
      <w:r>
        <w:softHyphen/>
        <w:t>тав за</w:t>
      </w:r>
      <w:r>
        <w:softHyphen/>
        <w:t>чу</w:t>
      </w:r>
      <w:r>
        <w:softHyphen/>
        <w:t>до</w:t>
      </w:r>
      <w:r>
        <w:softHyphen/>
        <w:t>ва</w:t>
      </w:r>
      <w:r>
        <w:softHyphen/>
        <w:t>ний мо</w:t>
      </w:r>
      <w:r>
        <w:softHyphen/>
        <w:t>ло</w:t>
      </w:r>
      <w:r>
        <w:softHyphen/>
        <w:t>дий док</w:t>
      </w:r>
      <w:r>
        <w:softHyphen/>
        <w:t>тор.</w:t>
      </w:r>
    </w:p>
    <w:p w:rsidR="00EB0CEF" w:rsidRDefault="00EB0CEF">
      <w:pPr>
        <w:divId w:val="1857111003"/>
      </w:pPr>
      <w:r>
        <w:t>    - Ой сер</w:t>
      </w:r>
      <w:r>
        <w:softHyphen/>
        <w:t>це! ще й як по</w:t>
      </w:r>
      <w:r>
        <w:softHyphen/>
        <w:t>ма</w:t>
      </w:r>
      <w:r>
        <w:softHyphen/>
        <w:t>гає. Оце по</w:t>
      </w:r>
      <w:r>
        <w:softHyphen/>
        <w:t>зав</w:t>
      </w:r>
      <w:r>
        <w:softHyphen/>
        <w:t>чо</w:t>
      </w:r>
      <w:r>
        <w:softHyphen/>
        <w:t>ра Вівдя во</w:t>
      </w:r>
      <w:r>
        <w:softHyphen/>
        <w:t>ди</w:t>
      </w:r>
      <w:r>
        <w:softHyphen/>
        <w:t>ла в глу</w:t>
      </w:r>
      <w:r>
        <w:softHyphen/>
        <w:t>пу ніч під міст Одар</w:t>
      </w:r>
      <w:r>
        <w:softHyphen/>
        <w:t>ку, та</w:t>
      </w:r>
      <w:r>
        <w:softHyphen/>
        <w:t>ки на</w:t>
      </w:r>
      <w:r>
        <w:softHyphen/>
        <w:t>шу сусіду. Але са</w:t>
      </w:r>
      <w:r>
        <w:softHyphen/>
        <w:t>ме тоді, як во</w:t>
      </w:r>
      <w:r>
        <w:softHyphen/>
        <w:t>на об</w:t>
      </w:r>
      <w:r>
        <w:softHyphen/>
        <w:t>ли</w:t>
      </w:r>
      <w:r>
        <w:softHyphen/>
        <w:t>ва</w:t>
      </w:r>
      <w:r>
        <w:softHyphen/>
        <w:t>ла її, за</w:t>
      </w:r>
      <w:r>
        <w:softHyphen/>
        <w:t>гур</w:t>
      </w:r>
      <w:r>
        <w:softHyphen/>
        <w:t>котів віз на містку: хтось проїхав че</w:t>
      </w:r>
      <w:r>
        <w:softHyphen/>
        <w:t>рез міст, та це пош</w:t>
      </w:r>
      <w:r>
        <w:softHyphen/>
        <w:t>ко</w:t>
      </w:r>
      <w:r>
        <w:softHyphen/>
        <w:t>ди</w:t>
      </w:r>
      <w:r>
        <w:softHyphen/>
        <w:t>ло: Одар</w:t>
      </w:r>
      <w:r>
        <w:softHyphen/>
        <w:t>ка, як сто</w:t>
      </w:r>
      <w:r>
        <w:softHyphen/>
        <w:t>яла, голісінька, об</w:t>
      </w:r>
      <w:r>
        <w:softHyphen/>
        <w:t>ли</w:t>
      </w:r>
      <w:r>
        <w:softHyphen/>
        <w:t>та во</w:t>
      </w:r>
      <w:r>
        <w:softHyphen/>
        <w:t>дою, та од</w:t>
      </w:r>
      <w:r>
        <w:softHyphen/>
        <w:t>ра</w:t>
      </w:r>
      <w:r>
        <w:softHyphen/>
        <w:t>зу так і впа</w:t>
      </w:r>
      <w:r>
        <w:softHyphen/>
        <w:t>ла. А Вівдя лед</w:t>
      </w:r>
      <w:r>
        <w:softHyphen/>
        <w:t>ве одяг</w:t>
      </w:r>
      <w:r>
        <w:softHyphen/>
        <w:t>ла її й при</w:t>
      </w:r>
      <w:r>
        <w:softHyphen/>
        <w:t>во</w:t>
      </w:r>
      <w:r>
        <w:softHyphen/>
        <w:t>лок</w:t>
      </w:r>
      <w:r>
        <w:softHyphen/>
        <w:t>ла до</w:t>
      </w:r>
      <w:r>
        <w:softHyphen/>
        <w:t>до</w:t>
      </w:r>
      <w:r>
        <w:softHyphen/>
        <w:t>му. Ка</w:t>
      </w:r>
      <w:r>
        <w:softHyphen/>
        <w:t>жуть, бу</w:t>
      </w:r>
      <w:r>
        <w:softHyphen/>
        <w:t>де об</w:t>
      </w:r>
      <w:r>
        <w:softHyphen/>
        <w:t>ли</w:t>
      </w:r>
      <w:r>
        <w:softHyphen/>
        <w:t>вать вдру</w:t>
      </w:r>
      <w:r>
        <w:softHyphen/>
        <w:t>ге.</w:t>
      </w:r>
    </w:p>
    <w:p w:rsidR="00EB0CEF" w:rsidRDefault="00EB0CEF">
      <w:pPr>
        <w:divId w:val="1857110418"/>
      </w:pPr>
      <w:r>
        <w:t>    - Одже ще за</w:t>
      </w:r>
      <w:r>
        <w:softHyphen/>
        <w:t>па</w:t>
      </w:r>
      <w:r>
        <w:softHyphen/>
        <w:t>гу</w:t>
      </w:r>
      <w:r>
        <w:softHyphen/>
        <w:t>бить та ду</w:t>
      </w:r>
      <w:r>
        <w:softHyphen/>
        <w:t>ре</w:t>
      </w:r>
      <w:r>
        <w:softHyphen/>
        <w:t>па зна</w:t>
      </w:r>
      <w:r>
        <w:softHyphen/>
        <w:t>хур</w:t>
      </w:r>
      <w:r>
        <w:softHyphen/>
        <w:t>ка бідну мо</w:t>
      </w:r>
      <w:r>
        <w:softHyphen/>
        <w:t>ло</w:t>
      </w:r>
      <w:r>
        <w:softHyphen/>
        <w:t>ди</w:t>
      </w:r>
      <w:r>
        <w:softHyphen/>
        <w:t>цю! А ве</w:t>
      </w:r>
      <w:r>
        <w:softHyphen/>
        <w:t>ди ме</w:t>
      </w:r>
      <w:r>
        <w:softHyphen/>
        <w:t>не мерщій до тієї мо</w:t>
      </w:r>
      <w:r>
        <w:softHyphen/>
        <w:t>ло</w:t>
      </w:r>
      <w:r>
        <w:softHyphen/>
        <w:t>диці. Пев</w:t>
      </w:r>
      <w:r>
        <w:softHyphen/>
        <w:t>но, схо</w:t>
      </w:r>
      <w:r>
        <w:softHyphen/>
        <w:t>пи</w:t>
      </w:r>
      <w:r>
        <w:softHyphen/>
        <w:t>ла якусь хво</w:t>
      </w:r>
      <w:r>
        <w:softHyphen/>
        <w:t>ро</w:t>
      </w:r>
      <w:r>
        <w:softHyphen/>
        <w:t>бу че</w:t>
      </w:r>
      <w:r>
        <w:softHyphen/>
        <w:t>рез ту дур</w:t>
      </w:r>
      <w:r>
        <w:softHyphen/>
        <w:t>ну Вівдю, - ска</w:t>
      </w:r>
      <w:r>
        <w:softHyphen/>
        <w:t>зав зоз</w:t>
      </w:r>
      <w:r>
        <w:softHyphen/>
        <w:t>ла Яків Кирн</w:t>
      </w:r>
      <w:r>
        <w:softHyphen/>
        <w:t>ко</w:t>
      </w:r>
      <w:r>
        <w:softHyphen/>
        <w:t>вич і вско</w:t>
      </w:r>
      <w:r>
        <w:softHyphen/>
        <w:t>чив в кімна</w:t>
      </w:r>
      <w:r>
        <w:softHyphen/>
        <w:t>ту, щоб на</w:t>
      </w:r>
      <w:r>
        <w:softHyphen/>
        <w:t>ки</w:t>
      </w:r>
      <w:r>
        <w:softHyphen/>
        <w:t>нуть на се</w:t>
      </w:r>
      <w:r>
        <w:softHyphen/>
        <w:t>бе пальто.</w:t>
      </w:r>
    </w:p>
    <w:p w:rsidR="00EB0CEF" w:rsidRDefault="00EB0CEF">
      <w:pPr>
        <w:divId w:val="1857111276"/>
      </w:pPr>
      <w:r>
        <w:t>    Варка тим ча</w:t>
      </w:r>
      <w:r>
        <w:softHyphen/>
        <w:t>сом вик</w:t>
      </w:r>
      <w:r>
        <w:softHyphen/>
        <w:t>ла</w:t>
      </w:r>
      <w:r>
        <w:softHyphen/>
        <w:t>ла з хус</w:t>
      </w:r>
      <w:r>
        <w:softHyphen/>
        <w:t>точ</w:t>
      </w:r>
      <w:r>
        <w:softHyphen/>
        <w:t>ки яй</w:t>
      </w:r>
      <w:r>
        <w:softHyphen/>
        <w:t>ця на вікно ря</w:t>
      </w:r>
      <w:r>
        <w:softHyphen/>
        <w:t>доч</w:t>
      </w:r>
      <w:r>
        <w:softHyphen/>
        <w:t>ком. Док</w:t>
      </w:r>
      <w:r>
        <w:softHyphen/>
        <w:t>тор вий</w:t>
      </w:r>
      <w:r>
        <w:softHyphen/>
        <w:t>шов а кімна</w:t>
      </w:r>
      <w:r>
        <w:softHyphen/>
        <w:t>ти, і Вар</w:t>
      </w:r>
      <w:r>
        <w:softHyphen/>
        <w:t>ка по</w:t>
      </w:r>
      <w:r>
        <w:softHyphen/>
        <w:t>ве</w:t>
      </w:r>
      <w:r>
        <w:softHyphen/>
        <w:t>ла йо</w:t>
      </w:r>
      <w:r>
        <w:softHyphen/>
        <w:t>го до ха</w:t>
      </w:r>
      <w:r>
        <w:softHyphen/>
        <w:t>ти з ви</w:t>
      </w:r>
      <w:r>
        <w:softHyphen/>
        <w:t>щерб</w:t>
      </w:r>
      <w:r>
        <w:softHyphen/>
        <w:t>ле</w:t>
      </w:r>
      <w:r>
        <w:softHyphen/>
        <w:t>ним ви</w:t>
      </w:r>
      <w:r>
        <w:softHyphen/>
        <w:t>во</w:t>
      </w:r>
      <w:r>
        <w:softHyphen/>
        <w:t>дом. Ха</w:t>
      </w:r>
      <w:r>
        <w:softHyphen/>
        <w:t>та бу</w:t>
      </w:r>
      <w:r>
        <w:softHyphen/>
        <w:t>ла не</w:t>
      </w:r>
      <w:r>
        <w:softHyphen/>
        <w:t>да</w:t>
      </w:r>
      <w:r>
        <w:softHyphen/>
        <w:t>леч</w:t>
      </w:r>
      <w:r>
        <w:softHyphen/>
        <w:t>ко.</w:t>
      </w:r>
    </w:p>
    <w:p w:rsidR="00EB0CEF" w:rsidRDefault="00EB0CEF">
      <w:pPr>
        <w:divId w:val="1857110354"/>
      </w:pPr>
      <w:r>
        <w:t>    - Наробила шко</w:t>
      </w:r>
      <w:r>
        <w:softHyphen/>
        <w:t>ди ота ва</w:t>
      </w:r>
      <w:r>
        <w:softHyphen/>
        <w:t>ша навіже</w:t>
      </w:r>
      <w:r>
        <w:softHyphen/>
        <w:t>на зна</w:t>
      </w:r>
      <w:r>
        <w:softHyphen/>
        <w:t>хур</w:t>
      </w:r>
      <w:r>
        <w:softHyphen/>
        <w:t>ка, - го</w:t>
      </w:r>
      <w:r>
        <w:softHyphen/>
        <w:t>монів док</w:t>
      </w:r>
      <w:r>
        <w:softHyphen/>
        <w:t>тор, йду</w:t>
      </w:r>
      <w:r>
        <w:softHyphen/>
        <w:t>чи ву</w:t>
      </w:r>
      <w:r>
        <w:softHyphen/>
        <w:t>ли</w:t>
      </w:r>
      <w:r>
        <w:softHyphen/>
        <w:t>цею. - Во</w:t>
      </w:r>
      <w:r>
        <w:softHyphen/>
        <w:t>на, пев</w:t>
      </w:r>
      <w:r>
        <w:softHyphen/>
        <w:t>но, на смерть зас</w:t>
      </w:r>
      <w:r>
        <w:softHyphen/>
        <w:t>ту</w:t>
      </w:r>
      <w:r>
        <w:softHyphen/>
        <w:t>ди</w:t>
      </w:r>
      <w:r>
        <w:softHyphen/>
        <w:t>ла оту без</w:t>
      </w:r>
      <w:r>
        <w:softHyphen/>
        <w:t>щас</w:t>
      </w:r>
      <w:r>
        <w:softHyphen/>
        <w:t>ну Одар</w:t>
      </w:r>
      <w:r>
        <w:softHyphen/>
        <w:t>ку, бо ще ж над</w:t>
      </w:r>
      <w:r>
        <w:softHyphen/>
        <w:t>ворі хо</w:t>
      </w:r>
      <w:r>
        <w:softHyphen/>
        <w:t>лод</w:t>
      </w:r>
      <w:r>
        <w:softHyphen/>
        <w:t>но й вог</w:t>
      </w:r>
      <w:r>
        <w:softHyphen/>
        <w:t>ко. Про</w:t>
      </w:r>
      <w:r>
        <w:softHyphen/>
        <w:t>па</w:t>
      </w:r>
      <w:r>
        <w:softHyphen/>
        <w:t>де мо</w:t>
      </w:r>
      <w:r>
        <w:softHyphen/>
        <w:t>ло</w:t>
      </w:r>
      <w:r>
        <w:softHyphen/>
        <w:t>ди</w:t>
      </w:r>
      <w:r>
        <w:softHyphen/>
        <w:t>ця ні за ца</w:t>
      </w:r>
      <w:r>
        <w:softHyphen/>
        <w:t>по</w:t>
      </w:r>
      <w:r>
        <w:softHyphen/>
        <w:t>ву ду</w:t>
      </w:r>
      <w:r>
        <w:softHyphen/>
        <w:t>шу.</w:t>
      </w:r>
    </w:p>
    <w:p w:rsidR="00EB0CEF" w:rsidRDefault="00EB0CEF">
      <w:pPr>
        <w:divId w:val="1857110071"/>
      </w:pPr>
      <w:r>
        <w:t>    Варка по</w:t>
      </w:r>
      <w:r>
        <w:softHyphen/>
        <w:t>ка</w:t>
      </w:r>
      <w:r>
        <w:softHyphen/>
        <w:t>за</w:t>
      </w:r>
      <w:r>
        <w:softHyphen/>
        <w:t>ла йо</w:t>
      </w:r>
      <w:r>
        <w:softHyphen/>
        <w:t>му ха</w:t>
      </w:r>
      <w:r>
        <w:softHyphen/>
        <w:t>ту з щер</w:t>
      </w:r>
      <w:r>
        <w:softHyphen/>
        <w:t>ба</w:t>
      </w:r>
      <w:r>
        <w:softHyphen/>
        <w:t>тим вер</w:t>
      </w:r>
      <w:r>
        <w:softHyphen/>
        <w:t>хом бов</w:t>
      </w:r>
      <w:r>
        <w:softHyphen/>
        <w:t>ду</w:t>
      </w:r>
      <w:r>
        <w:softHyphen/>
        <w:t>ра. Він увійшов у ха</w:t>
      </w:r>
      <w:r>
        <w:softHyphen/>
        <w:t>ту й по</w:t>
      </w:r>
      <w:r>
        <w:softHyphen/>
        <w:t>ба</w:t>
      </w:r>
      <w:r>
        <w:softHyphen/>
        <w:t>чив, що Одар</w:t>
      </w:r>
      <w:r>
        <w:softHyphen/>
        <w:t>ка ле</w:t>
      </w:r>
      <w:r>
        <w:softHyphen/>
        <w:t>жа</w:t>
      </w:r>
      <w:r>
        <w:softHyphen/>
        <w:t>ла на по</w:t>
      </w:r>
      <w:r>
        <w:softHyphen/>
        <w:t>лу й горіла, як го</w:t>
      </w:r>
      <w:r>
        <w:softHyphen/>
        <w:t>рять діти на кір. Ула</w:t>
      </w:r>
      <w:r>
        <w:softHyphen/>
        <w:t>се</w:t>
      </w:r>
      <w:r>
        <w:softHyphen/>
        <w:t>вич звелів чо</w:t>
      </w:r>
      <w:r>
        <w:softHyphen/>
        <w:t>ловікові, не га</w:t>
      </w:r>
      <w:r>
        <w:softHyphen/>
        <w:t>ячи ча</w:t>
      </w:r>
      <w:r>
        <w:softHyphen/>
        <w:t>су, од</w:t>
      </w:r>
      <w:r>
        <w:softHyphen/>
        <w:t>вез</w:t>
      </w:r>
      <w:r>
        <w:softHyphen/>
        <w:t>ти її в ла</w:t>
      </w:r>
      <w:r>
        <w:softHyphen/>
        <w:t>за</w:t>
      </w:r>
      <w:r>
        <w:softHyphen/>
        <w:t>рет і сам поп</w:t>
      </w:r>
      <w:r>
        <w:softHyphen/>
        <w:t>ря</w:t>
      </w:r>
      <w:r>
        <w:softHyphen/>
        <w:t>му</w:t>
      </w:r>
      <w:r>
        <w:softHyphen/>
        <w:t>вав ту</w:t>
      </w:r>
      <w:r>
        <w:softHyphen/>
        <w:t>ди. Ог</w:t>
      </w:r>
      <w:r>
        <w:softHyphen/>
        <w:t>лядівши мо</w:t>
      </w:r>
      <w:r>
        <w:softHyphen/>
        <w:t>ло</w:t>
      </w:r>
      <w:r>
        <w:softHyphen/>
        <w:t>ди</w:t>
      </w:r>
      <w:r>
        <w:softHyphen/>
        <w:t>цю, він дав за</w:t>
      </w:r>
      <w:r>
        <w:softHyphen/>
        <w:t>гад фер</w:t>
      </w:r>
      <w:r>
        <w:softHyphen/>
        <w:t>ша</w:t>
      </w:r>
      <w:r>
        <w:softHyphen/>
        <w:t>лові по</w:t>
      </w:r>
      <w:r>
        <w:softHyphen/>
        <w:t>пик</w:t>
      </w:r>
      <w:r>
        <w:softHyphen/>
        <w:t>лю</w:t>
      </w:r>
      <w:r>
        <w:softHyphen/>
        <w:t>ва</w:t>
      </w:r>
      <w:r>
        <w:softHyphen/>
        <w:t>тись без</w:t>
      </w:r>
      <w:r>
        <w:softHyphen/>
        <w:t>щас</w:t>
      </w:r>
      <w:r>
        <w:softHyphen/>
        <w:t>ною не</w:t>
      </w:r>
      <w:r>
        <w:softHyphen/>
        <w:t>ду</w:t>
      </w:r>
      <w:r>
        <w:softHyphen/>
        <w:t>жою мо</w:t>
      </w:r>
      <w:r>
        <w:softHyphen/>
        <w:t>ло</w:t>
      </w:r>
      <w:r>
        <w:softHyphen/>
        <w:t>ди</w:t>
      </w:r>
      <w:r>
        <w:softHyphen/>
        <w:t>цею й дог</w:t>
      </w:r>
      <w:r>
        <w:softHyphen/>
        <w:t>ля</w:t>
      </w:r>
      <w:r>
        <w:softHyphen/>
        <w:t>дать її.</w:t>
      </w:r>
    </w:p>
    <w:p w:rsidR="00EB0CEF" w:rsidRDefault="00EB0CEF">
      <w:pPr>
        <w:divId w:val="1857110965"/>
      </w:pPr>
      <w:r>
        <w:t>    Вже сон</w:t>
      </w:r>
      <w:r>
        <w:softHyphen/>
        <w:t>це зай</w:t>
      </w:r>
      <w:r>
        <w:softHyphen/>
        <w:t>шло, як Ула</w:t>
      </w:r>
      <w:r>
        <w:softHyphen/>
        <w:t>се</w:t>
      </w:r>
      <w:r>
        <w:softHyphen/>
        <w:t>вич вер</w:t>
      </w:r>
      <w:r>
        <w:softHyphen/>
        <w:t>нувсь до</w:t>
      </w:r>
      <w:r>
        <w:softHyphen/>
        <w:t>до</w:t>
      </w:r>
      <w:r>
        <w:softHyphen/>
        <w:t>му й зас</w:t>
      </w:r>
      <w:r>
        <w:softHyphen/>
        <w:t>тав на столі па</w:t>
      </w:r>
      <w:r>
        <w:softHyphen/>
        <w:t>ру</w:t>
      </w:r>
      <w:r>
        <w:softHyphen/>
        <w:t>ючий са</w:t>
      </w:r>
      <w:r>
        <w:softHyphen/>
        <w:t>мо</w:t>
      </w:r>
      <w:r>
        <w:softHyphen/>
        <w:t>вар. З важ</w:t>
      </w:r>
      <w:r>
        <w:softHyphen/>
        <w:t>ки</w:t>
      </w:r>
      <w:r>
        <w:softHyphen/>
        <w:t>ми ду</w:t>
      </w:r>
      <w:r>
        <w:softHyphen/>
        <w:t>ма</w:t>
      </w:r>
      <w:r>
        <w:softHyphen/>
        <w:t>ми він сів за стіл і по</w:t>
      </w:r>
      <w:r>
        <w:softHyphen/>
        <w:t>чав пи</w:t>
      </w:r>
      <w:r>
        <w:softHyphen/>
        <w:t>ти чай, пе</w:t>
      </w:r>
      <w:r>
        <w:softHyphen/>
        <w:t>ребіга</w:t>
      </w:r>
      <w:r>
        <w:softHyphen/>
        <w:t>ючи очи</w:t>
      </w:r>
      <w:r>
        <w:softHyphen/>
        <w:t>ма га</w:t>
      </w:r>
      <w:r>
        <w:softHyphen/>
        <w:t>зет</w:t>
      </w:r>
      <w:r>
        <w:softHyphen/>
        <w:t>ку. Який</w:t>
      </w:r>
      <w:r>
        <w:softHyphen/>
        <w:t>сь сум впав на йо</w:t>
      </w:r>
      <w:r>
        <w:softHyphen/>
        <w:t>го мо</w:t>
      </w:r>
      <w:r>
        <w:softHyphen/>
        <w:t>ло</w:t>
      </w:r>
      <w:r>
        <w:softHyphen/>
        <w:t>ду ду</w:t>
      </w:r>
      <w:r>
        <w:softHyphen/>
        <w:t>шу. Очі сли</w:t>
      </w:r>
      <w:r>
        <w:softHyphen/>
        <w:t>ве без свідо</w:t>
      </w:r>
      <w:r>
        <w:softHyphen/>
        <w:t>мості біга</w:t>
      </w:r>
      <w:r>
        <w:softHyphen/>
        <w:t>ли по ряд</w:t>
      </w:r>
      <w:r>
        <w:softHyphen/>
        <w:t>ках га</w:t>
      </w:r>
      <w:r>
        <w:softHyphen/>
        <w:t>зе</w:t>
      </w:r>
      <w:r>
        <w:softHyphen/>
        <w:t>ти. Він лед</w:t>
      </w:r>
      <w:r>
        <w:softHyphen/>
        <w:t>ве міг слідку</w:t>
      </w:r>
      <w:r>
        <w:softHyphen/>
        <w:t>вать за змістом уся</w:t>
      </w:r>
      <w:r>
        <w:softHyphen/>
        <w:t>ких звісток та но</w:t>
      </w:r>
      <w:r>
        <w:softHyphen/>
        <w:t>ви</w:t>
      </w:r>
      <w:r>
        <w:softHyphen/>
        <w:t>нок. Перші вивідки по селі ду</w:t>
      </w:r>
      <w:r>
        <w:softHyphen/>
        <w:t>же стур</w:t>
      </w:r>
      <w:r>
        <w:softHyphen/>
        <w:t>бу</w:t>
      </w:r>
      <w:r>
        <w:softHyphen/>
        <w:t>ва</w:t>
      </w:r>
      <w:r>
        <w:softHyphen/>
        <w:t>ли йо</w:t>
      </w:r>
      <w:r>
        <w:softHyphen/>
        <w:t>го, зос</w:t>
      </w:r>
      <w:r>
        <w:softHyphen/>
        <w:t>та</w:t>
      </w:r>
      <w:r>
        <w:softHyphen/>
        <w:t>ви</w:t>
      </w:r>
      <w:r>
        <w:softHyphen/>
        <w:t>ли на йо</w:t>
      </w:r>
      <w:r>
        <w:softHyphen/>
        <w:t>го серці який</w:t>
      </w:r>
      <w:r>
        <w:softHyphen/>
        <w:t>сь важ</w:t>
      </w:r>
      <w:r>
        <w:softHyphen/>
        <w:t>кий слід, навіть сум.</w:t>
      </w:r>
    </w:p>
    <w:p w:rsidR="00EB0CEF" w:rsidRDefault="00EB0CEF">
      <w:pPr>
        <w:divId w:val="1857110061"/>
      </w:pPr>
      <w:r>
        <w:t>    Увійшла най</w:t>
      </w:r>
      <w:r>
        <w:softHyphen/>
        <w:t>мич</w:t>
      </w:r>
      <w:r>
        <w:softHyphen/>
        <w:t>ка, прий</w:t>
      </w:r>
      <w:r>
        <w:softHyphen/>
        <w:t>ня</w:t>
      </w:r>
      <w:r>
        <w:softHyphen/>
        <w:t>ла са</w:t>
      </w:r>
      <w:r>
        <w:softHyphen/>
        <w:t>мо</w:t>
      </w:r>
      <w:r>
        <w:softHyphen/>
        <w:t>вар, поп</w:t>
      </w:r>
      <w:r>
        <w:softHyphen/>
        <w:t>ри</w:t>
      </w:r>
      <w:r>
        <w:softHyphen/>
        <w:t>би</w:t>
      </w:r>
      <w:r>
        <w:softHyphen/>
        <w:t>ра</w:t>
      </w:r>
      <w:r>
        <w:softHyphen/>
        <w:t>ла з сто</w:t>
      </w:r>
      <w:r>
        <w:softHyphen/>
        <w:t>ла й вий</w:t>
      </w:r>
      <w:r>
        <w:softHyphen/>
        <w:t>шла. Ула</w:t>
      </w:r>
      <w:r>
        <w:softHyphen/>
        <w:t>се</w:t>
      </w:r>
      <w:r>
        <w:softHyphen/>
        <w:t>вич сів край сто</w:t>
      </w:r>
      <w:r>
        <w:softHyphen/>
        <w:t>ла й за</w:t>
      </w:r>
      <w:r>
        <w:softHyphen/>
        <w:t>ду</w:t>
      </w:r>
      <w:r>
        <w:softHyphen/>
        <w:t>мавсь, втом</w:t>
      </w:r>
      <w:r>
        <w:softHyphen/>
        <w:t>ле</w:t>
      </w:r>
      <w:r>
        <w:softHyphen/>
        <w:t>ний веш</w:t>
      </w:r>
      <w:r>
        <w:softHyphen/>
        <w:t>тан</w:t>
      </w:r>
      <w:r>
        <w:softHyphen/>
        <w:t>ням, ук</w:t>
      </w:r>
      <w:r>
        <w:softHyphen/>
        <w:t>ла</w:t>
      </w:r>
      <w:r>
        <w:softHyphen/>
        <w:t>дан</w:t>
      </w:r>
      <w:r>
        <w:softHyphen/>
        <w:t>ням та при</w:t>
      </w:r>
      <w:r>
        <w:softHyphen/>
        <w:t>би</w:t>
      </w:r>
      <w:r>
        <w:softHyphen/>
        <w:t>ран</w:t>
      </w:r>
      <w:r>
        <w:softHyphen/>
        <w:t>ням сво</w:t>
      </w:r>
      <w:r>
        <w:softHyphen/>
        <w:t>го но</w:t>
      </w:r>
      <w:r>
        <w:softHyphen/>
        <w:t>во</w:t>
      </w:r>
      <w:r>
        <w:softHyphen/>
        <w:t>го жит</w:t>
      </w:r>
      <w:r>
        <w:softHyphen/>
        <w:t>ла. Над</w:t>
      </w:r>
      <w:r>
        <w:softHyphen/>
        <w:t>ворі вже по</w:t>
      </w:r>
      <w:r>
        <w:softHyphen/>
        <w:t>ночіло. На селі скрізь по</w:t>
      </w:r>
      <w:r>
        <w:softHyphen/>
        <w:t>гас</w:t>
      </w:r>
      <w:r>
        <w:softHyphen/>
        <w:t>ло світло в ха</w:t>
      </w:r>
      <w:r>
        <w:softHyphen/>
        <w:t>тах. На ха</w:t>
      </w:r>
      <w:r>
        <w:softHyphen/>
        <w:t>зяїновій по</w:t>
      </w:r>
      <w:r>
        <w:softHyphen/>
        <w:t>ло</w:t>
      </w:r>
      <w:r>
        <w:softHyphen/>
        <w:t>вині ста</w:t>
      </w:r>
      <w:r>
        <w:softHyphen/>
        <w:t>ло ти</w:t>
      </w:r>
      <w:r>
        <w:softHyphen/>
        <w:t>хо. Ніхто не веш</w:t>
      </w:r>
      <w:r>
        <w:softHyphen/>
        <w:t>тавсь, не го</w:t>
      </w:r>
      <w:r>
        <w:softHyphen/>
        <w:t>монів. І над</w:t>
      </w:r>
      <w:r>
        <w:softHyphen/>
        <w:t>ворі, і в по</w:t>
      </w:r>
      <w:r>
        <w:softHyphen/>
        <w:t>ко</w:t>
      </w:r>
      <w:r>
        <w:softHyphen/>
        <w:t>ях не бу</w:t>
      </w:r>
      <w:r>
        <w:softHyphen/>
        <w:t>ло чу</w:t>
      </w:r>
      <w:r>
        <w:softHyphen/>
        <w:t>ти ні най</w:t>
      </w:r>
      <w:r>
        <w:softHyphen/>
        <w:t>мен</w:t>
      </w:r>
      <w:r>
        <w:softHyphen/>
        <w:t>шо</w:t>
      </w:r>
      <w:r>
        <w:softHyphen/>
        <w:t>го гу</w:t>
      </w:r>
      <w:r>
        <w:softHyphen/>
        <w:t>ку або ше</w:t>
      </w:r>
      <w:r>
        <w:softHyphen/>
        <w:t>лес</w:t>
      </w:r>
      <w:r>
        <w:softHyphen/>
        <w:t>ту. Тільки чор</w:t>
      </w:r>
      <w:r>
        <w:softHyphen/>
        <w:t>на ніч ди</w:t>
      </w:r>
      <w:r>
        <w:softHyphen/>
        <w:t>ви</w:t>
      </w:r>
      <w:r>
        <w:softHyphen/>
        <w:t>лась в три вікні світлич</w:t>
      </w:r>
      <w:r>
        <w:softHyphen/>
        <w:t>ки своїми чор</w:t>
      </w:r>
      <w:r>
        <w:softHyphen/>
        <w:t>ни</w:t>
      </w:r>
      <w:r>
        <w:softHyphen/>
        <w:t>ми очи</w:t>
      </w:r>
      <w:r>
        <w:softHyphen/>
        <w:t>ма. Якась ніби мерт</w:t>
      </w:r>
      <w:r>
        <w:softHyphen/>
        <w:t>во</w:t>
      </w:r>
      <w:r>
        <w:softHyphen/>
        <w:t>та, мерт</w:t>
      </w:r>
      <w:r>
        <w:softHyphen/>
        <w:t>во</w:t>
      </w:r>
      <w:r>
        <w:softHyphen/>
        <w:t>та се</w:t>
      </w:r>
      <w:r>
        <w:softHyphen/>
        <w:t>ла й глу</w:t>
      </w:r>
      <w:r>
        <w:softHyphen/>
        <w:t>ши</w:t>
      </w:r>
      <w:r>
        <w:softHyphen/>
        <w:t>ни, за</w:t>
      </w:r>
      <w:r>
        <w:softHyphen/>
        <w:t>па</w:t>
      </w:r>
      <w:r>
        <w:softHyphen/>
        <w:t>ну</w:t>
      </w:r>
      <w:r>
        <w:softHyphen/>
        <w:t>ва</w:t>
      </w:r>
      <w:r>
        <w:softHyphen/>
        <w:t>ла в світлиці, опо</w:t>
      </w:r>
      <w:r>
        <w:softHyphen/>
        <w:t>ви</w:t>
      </w:r>
      <w:r>
        <w:softHyphen/>
        <w:t>ла стіни й вікна, опо</w:t>
      </w:r>
      <w:r>
        <w:softHyphen/>
        <w:t>ви</w:t>
      </w:r>
      <w:r>
        <w:softHyphen/>
        <w:t>ла навк</w:t>
      </w:r>
      <w:r>
        <w:softHyphen/>
        <w:t>ру</w:t>
      </w:r>
      <w:r>
        <w:softHyphen/>
        <w:t>ги мо</w:t>
      </w:r>
      <w:r>
        <w:softHyphen/>
        <w:t>ло</w:t>
      </w:r>
      <w:r>
        <w:softHyphen/>
        <w:t>до</w:t>
      </w:r>
      <w:r>
        <w:softHyphen/>
        <w:t>го жва</w:t>
      </w:r>
      <w:r>
        <w:softHyphen/>
        <w:t>во</w:t>
      </w:r>
      <w:r>
        <w:softHyphen/>
        <w:t>го па</w:t>
      </w:r>
      <w:r>
        <w:softHyphen/>
        <w:t>ни</w:t>
      </w:r>
      <w:r>
        <w:softHyphen/>
        <w:t>ча й про</w:t>
      </w:r>
      <w:r>
        <w:softHyphen/>
        <w:t>ми</w:t>
      </w:r>
      <w:r>
        <w:softHyphen/>
        <w:t>ку</w:t>
      </w:r>
      <w:r>
        <w:softHyphen/>
        <w:t>ва</w:t>
      </w:r>
      <w:r>
        <w:softHyphen/>
        <w:t>лась по</w:t>
      </w:r>
      <w:r>
        <w:softHyphen/>
        <w:t>ма</w:t>
      </w:r>
      <w:r>
        <w:softHyphen/>
        <w:t>лу, по</w:t>
      </w:r>
      <w:r>
        <w:softHyphen/>
        <w:t>ти</w:t>
      </w:r>
      <w:r>
        <w:softHyphen/>
        <w:t>хеньку в йо</w:t>
      </w:r>
      <w:r>
        <w:softHyphen/>
        <w:t>го ду</w:t>
      </w:r>
      <w:r>
        <w:softHyphen/>
        <w:t>шу.</w:t>
      </w:r>
    </w:p>
    <w:p w:rsidR="00EB0CEF" w:rsidRDefault="00EB0CEF">
      <w:pPr>
        <w:divId w:val="1857110597"/>
      </w:pPr>
      <w:r>
        <w:t>    Він сидів мовч</w:t>
      </w:r>
      <w:r>
        <w:softHyphen/>
        <w:t>ки, спер</w:t>
      </w:r>
      <w:r>
        <w:softHyphen/>
        <w:t>ши го</w:t>
      </w:r>
      <w:r>
        <w:softHyphen/>
        <w:t>ло</w:t>
      </w:r>
      <w:r>
        <w:softHyphen/>
        <w:t>ву на до</w:t>
      </w:r>
      <w:r>
        <w:softHyphen/>
        <w:t>ло</w:t>
      </w:r>
      <w:r>
        <w:softHyphen/>
        <w:t>ню, і несвідо</w:t>
      </w:r>
      <w:r>
        <w:softHyphen/>
        <w:t>мо ди</w:t>
      </w:r>
      <w:r>
        <w:softHyphen/>
        <w:t>вив</w:t>
      </w:r>
      <w:r>
        <w:softHyphen/>
        <w:t>ся на світло лам</w:t>
      </w:r>
      <w:r>
        <w:softHyphen/>
        <w:t>пи, не</w:t>
      </w:r>
      <w:r>
        <w:softHyphen/>
        <w:t>на</w:t>
      </w:r>
      <w:r>
        <w:softHyphen/>
        <w:t>че на жи</w:t>
      </w:r>
      <w:r>
        <w:softHyphen/>
        <w:t>ву лю</w:t>
      </w:r>
      <w:r>
        <w:softHyphen/>
        <w:t>ди</w:t>
      </w:r>
      <w:r>
        <w:softHyphen/>
        <w:t>ну, кот</w:t>
      </w:r>
      <w:r>
        <w:softHyphen/>
        <w:t>ра на</w:t>
      </w:r>
      <w:r>
        <w:softHyphen/>
        <w:t>тя</w:t>
      </w:r>
      <w:r>
        <w:softHyphen/>
        <w:t>ка</w:t>
      </w:r>
      <w:r>
        <w:softHyphen/>
        <w:t>ла на жи</w:t>
      </w:r>
      <w:r>
        <w:softHyphen/>
        <w:t>вот</w:t>
      </w:r>
      <w:r>
        <w:softHyphen/>
        <w:t>тя. І пе</w:t>
      </w:r>
      <w:r>
        <w:softHyphen/>
        <w:t>ред йо</w:t>
      </w:r>
      <w:r>
        <w:softHyphen/>
        <w:t>го очи</w:t>
      </w:r>
      <w:r>
        <w:softHyphen/>
        <w:t>ма май</w:t>
      </w:r>
      <w:r>
        <w:softHyphen/>
        <w:t>ну</w:t>
      </w:r>
      <w:r>
        <w:softHyphen/>
        <w:t>ли ос</w:t>
      </w:r>
      <w:r>
        <w:softHyphen/>
        <w:t>танні події, ос</w:t>
      </w:r>
      <w:r>
        <w:softHyphen/>
        <w:t>танні ча</w:t>
      </w:r>
      <w:r>
        <w:softHyphen/>
        <w:t>си йо</w:t>
      </w:r>
      <w:r>
        <w:softHyphen/>
        <w:t>го про</w:t>
      </w:r>
      <w:r>
        <w:softHyphen/>
        <w:t>бу</w:t>
      </w:r>
      <w:r>
        <w:softHyphen/>
        <w:t>ван</w:t>
      </w:r>
      <w:r>
        <w:softHyphen/>
        <w:t>ня в Києві. Пе</w:t>
      </w:r>
      <w:r>
        <w:softHyphen/>
        <w:t>ред ним ви</w:t>
      </w:r>
      <w:r>
        <w:softHyphen/>
        <w:t>ник</w:t>
      </w:r>
      <w:r>
        <w:softHyphen/>
        <w:t>ли ніби яки</w:t>
      </w:r>
      <w:r>
        <w:softHyphen/>
        <w:t>мись ча</w:t>
      </w:r>
      <w:r>
        <w:softHyphen/>
        <w:t>ра</w:t>
      </w:r>
      <w:r>
        <w:softHyphen/>
        <w:t>ми прос</w:t>
      </w:r>
      <w:r>
        <w:softHyphen/>
        <w:t>торні світлиці про</w:t>
      </w:r>
      <w:r>
        <w:softHyphen/>
        <w:t>фе</w:t>
      </w:r>
      <w:r>
        <w:softHyphen/>
        <w:t>со</w:t>
      </w:r>
      <w:r>
        <w:softHyphen/>
        <w:t>ра, в кот</w:t>
      </w:r>
      <w:r>
        <w:softHyphen/>
        <w:t>ро</w:t>
      </w:r>
      <w:r>
        <w:softHyphen/>
        <w:t>го він слу</w:t>
      </w:r>
      <w:r>
        <w:softHyphen/>
        <w:t>жив за асис</w:t>
      </w:r>
      <w:r>
        <w:softHyphen/>
        <w:t>тен</w:t>
      </w:r>
      <w:r>
        <w:softHyphen/>
        <w:t>та; в їх за</w:t>
      </w:r>
      <w:r>
        <w:softHyphen/>
        <w:t>во</w:t>
      </w:r>
      <w:r>
        <w:softHyphen/>
        <w:t>ру</w:t>
      </w:r>
      <w:r>
        <w:softHyphen/>
        <w:t>шив</w:t>
      </w:r>
      <w:r>
        <w:softHyphen/>
        <w:t>ся ве</w:t>
      </w:r>
      <w:r>
        <w:softHyphen/>
        <w:t>се</w:t>
      </w:r>
      <w:r>
        <w:softHyphen/>
        <w:t>лий на</w:t>
      </w:r>
      <w:r>
        <w:softHyphen/>
        <w:t>товп гос</w:t>
      </w:r>
      <w:r>
        <w:softHyphen/>
        <w:t>тей, за</w:t>
      </w:r>
      <w:r>
        <w:softHyphen/>
        <w:t>лисніли здо</w:t>
      </w:r>
      <w:r>
        <w:softHyphen/>
        <w:t>рові дзер</w:t>
      </w:r>
      <w:r>
        <w:softHyphen/>
        <w:t>ка</w:t>
      </w:r>
      <w:r>
        <w:softHyphen/>
        <w:t>ла, за</w:t>
      </w:r>
      <w:r>
        <w:softHyphen/>
        <w:t>ми</w:t>
      </w:r>
      <w:r>
        <w:softHyphen/>
        <w:t>готіли гарні уб</w:t>
      </w:r>
      <w:r>
        <w:softHyphen/>
        <w:t>ран</w:t>
      </w:r>
      <w:r>
        <w:softHyphen/>
        <w:t>ня на пан</w:t>
      </w:r>
      <w:r>
        <w:softHyphen/>
        <w:t>нах, ож</w:t>
      </w:r>
      <w:r>
        <w:softHyphen/>
        <w:t>вав</w:t>
      </w:r>
      <w:r>
        <w:softHyphen/>
        <w:t>ле</w:t>
      </w:r>
      <w:r>
        <w:softHyphen/>
        <w:t>них му</w:t>
      </w:r>
      <w:r>
        <w:softHyphen/>
        <w:t>зи</w:t>
      </w:r>
      <w:r>
        <w:softHyphen/>
        <w:t>ка</w:t>
      </w:r>
      <w:r>
        <w:softHyphen/>
        <w:t>ми й тан</w:t>
      </w:r>
      <w:r>
        <w:softHyphen/>
        <w:t>ця</w:t>
      </w:r>
      <w:r>
        <w:softHyphen/>
        <w:t>ми. А далі при</w:t>
      </w:r>
      <w:r>
        <w:softHyphen/>
        <w:t>га</w:t>
      </w:r>
      <w:r>
        <w:softHyphen/>
        <w:t>да</w:t>
      </w:r>
      <w:r>
        <w:softHyphen/>
        <w:t>лись ве</w:t>
      </w:r>
      <w:r>
        <w:softHyphen/>
        <w:t>селі гості: от ніби май</w:t>
      </w:r>
      <w:r>
        <w:softHyphen/>
        <w:t>нув еле</w:t>
      </w:r>
      <w:r>
        <w:softHyphen/>
        <w:t>гант</w:t>
      </w:r>
      <w:r>
        <w:softHyphen/>
        <w:t>ний док</w:t>
      </w:r>
      <w:r>
        <w:softHyphen/>
        <w:t>тор, а по</w:t>
      </w:r>
      <w:r>
        <w:softHyphen/>
        <w:t>руч з ним йо</w:t>
      </w:r>
      <w:r>
        <w:softHyphen/>
        <w:t>го доч</w:t>
      </w:r>
      <w:r>
        <w:softHyphen/>
        <w:t>ка-кра</w:t>
      </w:r>
      <w:r>
        <w:softHyphen/>
        <w:t>су</w:t>
      </w:r>
      <w:r>
        <w:softHyphen/>
        <w:t>ня. Мо</w:t>
      </w:r>
      <w:r>
        <w:softHyphen/>
        <w:t>ло</w:t>
      </w:r>
      <w:r>
        <w:softHyphen/>
        <w:t>дий хло</w:t>
      </w:r>
      <w:r>
        <w:softHyphen/>
        <w:t>пець лип</w:t>
      </w:r>
      <w:r>
        <w:softHyphen/>
        <w:t>нув очи</w:t>
      </w:r>
      <w:r>
        <w:softHyphen/>
        <w:t>ма на світло й опам'ятавсь. Мерт</w:t>
      </w:r>
      <w:r>
        <w:softHyphen/>
        <w:t>ва ти</w:t>
      </w:r>
      <w:r>
        <w:softHyphen/>
        <w:t>ша па</w:t>
      </w:r>
      <w:r>
        <w:softHyphen/>
        <w:t>ну</w:t>
      </w:r>
      <w:r>
        <w:softHyphen/>
        <w:t>ва</w:t>
      </w:r>
      <w:r>
        <w:softHyphen/>
        <w:t>ла, як і пе</w:t>
      </w:r>
      <w:r>
        <w:softHyphen/>
        <w:t>редніше, в по</w:t>
      </w:r>
      <w:r>
        <w:softHyphen/>
        <w:t>ко</w:t>
      </w:r>
      <w:r>
        <w:softHyphen/>
        <w:t>ях, в сад</w:t>
      </w:r>
      <w:r>
        <w:softHyphen/>
        <w:t>ку, на селі. Нігде ні най</w:t>
      </w:r>
      <w:r>
        <w:softHyphen/>
        <w:t>мен</w:t>
      </w:r>
      <w:r>
        <w:softHyphen/>
        <w:t>шо</w:t>
      </w:r>
      <w:r>
        <w:softHyphen/>
        <w:t>го ше</w:t>
      </w:r>
      <w:r>
        <w:softHyphen/>
        <w:t>лес</w:t>
      </w:r>
      <w:r>
        <w:softHyphen/>
        <w:t>ту, не</w:t>
      </w:r>
      <w:r>
        <w:softHyphen/>
        <w:t>на</w:t>
      </w:r>
      <w:r>
        <w:softHyphen/>
        <w:t>че він опи</w:t>
      </w:r>
      <w:r>
        <w:softHyphen/>
        <w:t>нивсь на кла</w:t>
      </w:r>
      <w:r>
        <w:softHyphen/>
        <w:t>до</w:t>
      </w:r>
      <w:r>
        <w:softHyphen/>
        <w:t>вищі або на ста</w:t>
      </w:r>
      <w:r>
        <w:softHyphen/>
        <w:t>ро</w:t>
      </w:r>
      <w:r>
        <w:softHyphen/>
        <w:t>давньому цер</w:t>
      </w:r>
      <w:r>
        <w:softHyphen/>
        <w:t>ко</w:t>
      </w:r>
      <w:r>
        <w:softHyphen/>
        <w:t>виш, і ку</w:t>
      </w:r>
      <w:r>
        <w:softHyphen/>
        <w:t>ди ко</w:t>
      </w:r>
      <w:r>
        <w:softHyphen/>
        <w:t>лись за</w:t>
      </w:r>
      <w:r>
        <w:softHyphen/>
        <w:t>хо</w:t>
      </w:r>
      <w:r>
        <w:softHyphen/>
        <w:t>див, про</w:t>
      </w:r>
      <w:r>
        <w:softHyphen/>
        <w:t>жи</w:t>
      </w:r>
      <w:r>
        <w:softHyphen/>
        <w:t>ва</w:t>
      </w:r>
      <w:r>
        <w:softHyphen/>
        <w:t>ючи в батька на селі й гу</w:t>
      </w:r>
      <w:r>
        <w:softHyphen/>
        <w:t>ля</w:t>
      </w:r>
      <w:r>
        <w:softHyphen/>
        <w:t>ючи смер</w:t>
      </w:r>
      <w:r>
        <w:softHyphen/>
        <w:t>ком за ліском.</w:t>
      </w:r>
    </w:p>
    <w:p w:rsidR="00EB0CEF" w:rsidRDefault="00EB0CEF">
      <w:pPr>
        <w:divId w:val="1857111109"/>
      </w:pPr>
      <w:r>
        <w:t>    «Це я пот</w:t>
      </w:r>
      <w:r>
        <w:softHyphen/>
        <w:t>ра</w:t>
      </w:r>
      <w:r>
        <w:softHyphen/>
        <w:t>пив в якусь надз</w:t>
      </w:r>
      <w:r>
        <w:softHyphen/>
        <w:t>ви</w:t>
      </w:r>
      <w:r>
        <w:softHyphen/>
        <w:t>чай</w:t>
      </w:r>
      <w:r>
        <w:softHyphen/>
        <w:t>ну глу</w:t>
      </w:r>
      <w:r>
        <w:softHyphen/>
        <w:t>ши</w:t>
      </w:r>
      <w:r>
        <w:softHyphen/>
        <w:t>ну, в якесь неп</w:t>
      </w:r>
      <w:r>
        <w:softHyphen/>
        <w:t>росвітнє мерт</w:t>
      </w:r>
      <w:r>
        <w:softHyphen/>
        <w:t>ве царст</w:t>
      </w:r>
      <w:r>
        <w:softHyphen/>
        <w:t>во, де й ме</w:t>
      </w:r>
      <w:r>
        <w:softHyphen/>
        <w:t>не не</w:t>
      </w:r>
      <w:r>
        <w:softHyphen/>
        <w:t>за</w:t>
      </w:r>
      <w:r>
        <w:softHyphen/>
        <w:t>ба</w:t>
      </w:r>
      <w:r>
        <w:softHyphen/>
        <w:t>ром пог</w:t>
      </w:r>
      <w:r>
        <w:softHyphen/>
        <w:t>ли</w:t>
      </w:r>
      <w:r>
        <w:softHyphen/>
        <w:t>не оця глу</w:t>
      </w:r>
      <w:r>
        <w:softHyphen/>
        <w:t>ши</w:t>
      </w:r>
      <w:r>
        <w:softHyphen/>
        <w:t>на. Яка ти</w:t>
      </w:r>
      <w:r>
        <w:softHyphen/>
        <w:t>ша! яка мерт</w:t>
      </w:r>
      <w:r>
        <w:softHyphen/>
        <w:t>во</w:t>
      </w:r>
      <w:r>
        <w:softHyphen/>
        <w:t>та! Які неп</w:t>
      </w:r>
      <w:r>
        <w:softHyphen/>
        <w:t>росвітні лю</w:t>
      </w:r>
      <w:r>
        <w:softHyphen/>
        <w:t>де навк</w:t>
      </w:r>
      <w:r>
        <w:softHyphen/>
        <w:t>ру</w:t>
      </w:r>
      <w:r>
        <w:softHyphen/>
        <w:t>ги! Це якась мерт</w:t>
      </w:r>
      <w:r>
        <w:softHyphen/>
        <w:t>ва бе</w:t>
      </w:r>
      <w:r>
        <w:softHyphen/>
        <w:t>зод</w:t>
      </w:r>
      <w:r>
        <w:softHyphen/>
        <w:t>ня, що не</w:t>
      </w:r>
      <w:r>
        <w:softHyphen/>
        <w:t>за</w:t>
      </w:r>
      <w:r>
        <w:softHyphen/>
        <w:t>ба</w:t>
      </w:r>
      <w:r>
        <w:softHyphen/>
        <w:t>ром ве</w:t>
      </w:r>
      <w:r>
        <w:softHyphen/>
        <w:t>се й ме</w:t>
      </w:r>
      <w:r>
        <w:softHyphen/>
        <w:t>не й за</w:t>
      </w:r>
      <w:r>
        <w:softHyphen/>
        <w:t>му</w:t>
      </w:r>
      <w:r>
        <w:softHyphen/>
        <w:t>лить в своєму ба</w:t>
      </w:r>
      <w:r>
        <w:softHyphen/>
        <w:t>го</w:t>
      </w:r>
      <w:r>
        <w:softHyphen/>
        <w:t>винні… Скільки до</w:t>
      </w:r>
      <w:r>
        <w:softHyphen/>
        <w:t>ве</w:t>
      </w:r>
      <w:r>
        <w:softHyphen/>
        <w:t>деться док</w:t>
      </w:r>
      <w:r>
        <w:softHyphen/>
        <w:t>ла</w:t>
      </w:r>
      <w:r>
        <w:softHyphen/>
        <w:t>да</w:t>
      </w:r>
      <w:r>
        <w:softHyphen/>
        <w:t>ти праці, щоб при</w:t>
      </w:r>
      <w:r>
        <w:softHyphen/>
        <w:t>най</w:t>
      </w:r>
      <w:r>
        <w:softHyphen/>
        <w:t>мні за</w:t>
      </w:r>
      <w:r>
        <w:softHyphen/>
        <w:t>охо</w:t>
      </w:r>
      <w:r>
        <w:softHyphen/>
        <w:t>тить цих тем</w:t>
      </w:r>
      <w:r>
        <w:softHyphen/>
        <w:t>них лю</w:t>
      </w:r>
      <w:r>
        <w:softHyphen/>
        <w:t>дей обер</w:t>
      </w:r>
      <w:r>
        <w:softHyphen/>
        <w:t>та</w:t>
      </w:r>
      <w:r>
        <w:softHyphen/>
        <w:t>тись не до зна</w:t>
      </w:r>
      <w:r>
        <w:softHyphen/>
        <w:t>хурів, а до ме</w:t>
      </w:r>
      <w:r>
        <w:softHyphen/>
        <w:t>не, та за</w:t>
      </w:r>
      <w:r>
        <w:softHyphen/>
        <w:t>ря</w:t>
      </w:r>
      <w:r>
        <w:softHyphen/>
        <w:t>ту</w:t>
      </w:r>
      <w:r>
        <w:softHyphen/>
        <w:t>вать їх в біді».</w:t>
      </w:r>
    </w:p>
    <w:p w:rsidR="00EB0CEF" w:rsidRDefault="00EB0CEF">
      <w:pPr>
        <w:divId w:val="1857110373"/>
      </w:pPr>
      <w:r>
        <w:t>    Десь да</w:t>
      </w:r>
      <w:r>
        <w:softHyphen/>
        <w:t>ле</w:t>
      </w:r>
      <w:r>
        <w:softHyphen/>
        <w:t>ко на шпилі блис</w:t>
      </w:r>
      <w:r>
        <w:softHyphen/>
        <w:t>ну</w:t>
      </w:r>
      <w:r>
        <w:softHyphen/>
        <w:t>ло світло в вікні й не</w:t>
      </w:r>
      <w:r>
        <w:softHyphen/>
        <w:t>за</w:t>
      </w:r>
      <w:r>
        <w:softHyphen/>
        <w:t>ба</w:t>
      </w:r>
      <w:r>
        <w:softHyphen/>
        <w:t>ром по</w:t>
      </w:r>
      <w:r>
        <w:softHyphen/>
        <w:t>гас</w:t>
      </w:r>
      <w:r>
        <w:softHyphen/>
        <w:t>ло, як ос</w:t>
      </w:r>
      <w:r>
        <w:softHyphen/>
        <w:t>таннє зіпан</w:t>
      </w:r>
      <w:r>
        <w:softHyphen/>
        <w:t>ня по</w:t>
      </w:r>
      <w:r>
        <w:softHyphen/>
        <w:t>ми</w:t>
      </w:r>
      <w:r>
        <w:softHyphen/>
        <w:t>ра</w:t>
      </w:r>
      <w:r>
        <w:softHyphen/>
        <w:t>ючої лю</w:t>
      </w:r>
      <w:r>
        <w:softHyphen/>
        <w:t>ди</w:t>
      </w:r>
      <w:r>
        <w:softHyphen/>
        <w:t>ни. Десь да</w:t>
      </w:r>
      <w:r>
        <w:softHyphen/>
        <w:t>ле</w:t>
      </w:r>
      <w:r>
        <w:softHyphen/>
        <w:t>ко гавк</w:t>
      </w:r>
      <w:r>
        <w:softHyphen/>
        <w:t>ну</w:t>
      </w:r>
      <w:r>
        <w:softHyphen/>
        <w:t>ла со</w:t>
      </w:r>
      <w:r>
        <w:softHyphen/>
        <w:t>ба</w:t>
      </w:r>
      <w:r>
        <w:softHyphen/>
        <w:t>ка й за</w:t>
      </w:r>
      <w:r>
        <w:softHyphen/>
        <w:t>мовк</w:t>
      </w:r>
      <w:r>
        <w:softHyphen/>
        <w:t>ла. І знов ста</w:t>
      </w:r>
      <w:r>
        <w:softHyphen/>
        <w:t>ло ти</w:t>
      </w:r>
      <w:r>
        <w:softHyphen/>
        <w:t>хо, як у мо</w:t>
      </w:r>
      <w:r>
        <w:softHyphen/>
        <w:t>гилі, і в хаті, і над</w:t>
      </w:r>
      <w:r>
        <w:softHyphen/>
        <w:t>ворі.</w:t>
      </w:r>
    </w:p>
    <w:p w:rsidR="00EB0CEF" w:rsidRDefault="00EB0CEF">
      <w:pPr>
        <w:divId w:val="1857110835"/>
      </w:pPr>
      <w:r>
        <w:t>    І в йо</w:t>
      </w:r>
      <w:r>
        <w:softHyphen/>
        <w:t>го думці май</w:t>
      </w:r>
      <w:r>
        <w:softHyphen/>
        <w:t>ну</w:t>
      </w:r>
      <w:r>
        <w:softHyphen/>
        <w:t>ли не</w:t>
      </w:r>
      <w:r>
        <w:softHyphen/>
        <w:t>дав</w:t>
      </w:r>
      <w:r>
        <w:softHyphen/>
        <w:t>но пе</w:t>
      </w:r>
      <w:r>
        <w:softHyphen/>
        <w:t>ре</w:t>
      </w:r>
      <w:r>
        <w:softHyphen/>
        <w:t>буті ча</w:t>
      </w:r>
      <w:r>
        <w:softHyphen/>
        <w:t>си універ</w:t>
      </w:r>
      <w:r>
        <w:softHyphen/>
        <w:t>си</w:t>
      </w:r>
      <w:r>
        <w:softHyphen/>
        <w:t>тетсько</w:t>
      </w:r>
      <w:r>
        <w:softHyphen/>
        <w:t>го жит</w:t>
      </w:r>
      <w:r>
        <w:softHyphen/>
        <w:t>тя, при</w:t>
      </w:r>
      <w:r>
        <w:softHyphen/>
        <w:t>га</w:t>
      </w:r>
      <w:r>
        <w:softHyphen/>
        <w:t>да</w:t>
      </w:r>
      <w:r>
        <w:softHyphen/>
        <w:t>лись сту</w:t>
      </w:r>
      <w:r>
        <w:softHyphen/>
        <w:t>дентські то</w:t>
      </w:r>
      <w:r>
        <w:softHyphen/>
        <w:t>ва</w:t>
      </w:r>
      <w:r>
        <w:softHyphen/>
        <w:t>рист</w:t>
      </w:r>
      <w:r>
        <w:softHyphen/>
        <w:t>ва, при</w:t>
      </w:r>
      <w:r>
        <w:softHyphen/>
        <w:t>га</w:t>
      </w:r>
      <w:r>
        <w:softHyphen/>
        <w:t>да</w:t>
      </w:r>
      <w:r>
        <w:softHyphen/>
        <w:t>лись не</w:t>
      </w:r>
      <w:r>
        <w:softHyphen/>
        <w:t>са</w:t>
      </w:r>
      <w:r>
        <w:softHyphen/>
        <w:t>мохіть палкі роз</w:t>
      </w:r>
      <w:r>
        <w:softHyphen/>
        <w:t>мо</w:t>
      </w:r>
      <w:r>
        <w:softHyphen/>
        <w:t>ви та зма</w:t>
      </w:r>
      <w:r>
        <w:softHyphen/>
        <w:t>ган</w:t>
      </w:r>
      <w:r>
        <w:softHyphen/>
        <w:t>ня за до</w:t>
      </w:r>
      <w:r>
        <w:softHyphen/>
        <w:t>лю Ук</w:t>
      </w:r>
      <w:r>
        <w:softHyphen/>
        <w:t>раїни, за культурність, за просвіту й роз</w:t>
      </w:r>
      <w:r>
        <w:softHyphen/>
        <w:t>ви</w:t>
      </w:r>
      <w:r>
        <w:softHyphen/>
        <w:t>ток тем</w:t>
      </w:r>
      <w:r>
        <w:softHyphen/>
        <w:t>ної го</w:t>
      </w:r>
      <w:r>
        <w:softHyphen/>
        <w:t>ро</w:t>
      </w:r>
      <w:r>
        <w:softHyphen/>
        <w:t>дянської й се</w:t>
      </w:r>
      <w:r>
        <w:softHyphen/>
        <w:t>лянської ма</w:t>
      </w:r>
      <w:r>
        <w:softHyphen/>
        <w:t>си.</w:t>
      </w:r>
    </w:p>
    <w:p w:rsidR="00EB0CEF" w:rsidRDefault="00EB0CEF">
      <w:pPr>
        <w:divId w:val="1857109977"/>
      </w:pPr>
      <w:r>
        <w:t>    «От і до</w:t>
      </w:r>
      <w:r>
        <w:softHyphen/>
        <w:t>ве</w:t>
      </w:r>
      <w:r>
        <w:softHyphen/>
        <w:t>лось мені прик</w:t>
      </w:r>
      <w:r>
        <w:softHyphen/>
        <w:t>лас</w:t>
      </w:r>
      <w:r>
        <w:softHyphen/>
        <w:t>ти до діла в жи</w:t>
      </w:r>
      <w:r>
        <w:softHyphen/>
        <w:t>во</w:t>
      </w:r>
      <w:r>
        <w:softHyphen/>
        <w:t>му житті мої пе</w:t>
      </w:r>
      <w:r>
        <w:softHyphen/>
        <w:t>ресвідчен</w:t>
      </w:r>
      <w:r>
        <w:softHyphen/>
        <w:t>ня, нес</w:t>
      </w:r>
      <w:r>
        <w:softHyphen/>
        <w:t>ти просвітність в глу</w:t>
      </w:r>
      <w:r>
        <w:softHyphen/>
        <w:t>ши</w:t>
      </w:r>
      <w:r>
        <w:softHyphen/>
        <w:t>ну, за</w:t>
      </w:r>
      <w:r>
        <w:softHyphen/>
        <w:t>не</w:t>
      </w:r>
      <w:r>
        <w:softHyphen/>
        <w:t>ха</w:t>
      </w:r>
      <w:r>
        <w:softHyphen/>
        <w:t>яну й усіма за</w:t>
      </w:r>
      <w:r>
        <w:softHyphen/>
        <w:t>нед</w:t>
      </w:r>
      <w:r>
        <w:softHyphen/>
        <w:t>ба</w:t>
      </w:r>
      <w:r>
        <w:softHyphen/>
        <w:t>ну й за</w:t>
      </w:r>
      <w:r>
        <w:softHyphen/>
        <w:t>бу</w:t>
      </w:r>
      <w:r>
        <w:softHyphen/>
        <w:t>ту. Тре</w:t>
      </w:r>
      <w:r>
        <w:softHyphen/>
        <w:t>ба по</w:t>
      </w:r>
      <w:r>
        <w:softHyphen/>
        <w:t>на</w:t>
      </w:r>
      <w:r>
        <w:softHyphen/>
        <w:t>пи</w:t>
      </w:r>
      <w:r>
        <w:softHyphen/>
        <w:t>су</w:t>
      </w:r>
      <w:r>
        <w:softHyphen/>
        <w:t>вать тим ча</w:t>
      </w:r>
      <w:r>
        <w:softHyphen/>
        <w:t>сом хоч лікарські книж</w:t>
      </w:r>
      <w:r>
        <w:softHyphen/>
        <w:t>ки зад</w:t>
      </w:r>
      <w:r>
        <w:softHyphen/>
        <w:t>ля тем</w:t>
      </w:r>
      <w:r>
        <w:softHyphen/>
        <w:t>но</w:t>
      </w:r>
      <w:r>
        <w:softHyphen/>
        <w:t>го на</w:t>
      </w:r>
      <w:r>
        <w:softHyphen/>
        <w:t>ро</w:t>
      </w:r>
      <w:r>
        <w:softHyphen/>
        <w:t>ду, про</w:t>
      </w:r>
      <w:r>
        <w:softHyphen/>
        <w:t>вес</w:t>
      </w:r>
      <w:r>
        <w:softHyphen/>
        <w:t>ти світло просвіти в оті струх</w:t>
      </w:r>
      <w:r>
        <w:softHyphen/>
        <w:t>лявілі ха</w:t>
      </w:r>
      <w:r>
        <w:softHyphen/>
        <w:t>ти. Тре</w:t>
      </w:r>
      <w:r>
        <w:softHyphen/>
        <w:t>ба якось за</w:t>
      </w:r>
      <w:r>
        <w:softHyphen/>
        <w:t>охо</w:t>
      </w:r>
      <w:r>
        <w:softHyphen/>
        <w:t>чу</w:t>
      </w:r>
      <w:r>
        <w:softHyphen/>
        <w:t>вать лю</w:t>
      </w:r>
      <w:r>
        <w:softHyphen/>
        <w:t>дей, щоб во</w:t>
      </w:r>
      <w:r>
        <w:softHyphen/>
        <w:t>ни при</w:t>
      </w:r>
      <w:r>
        <w:softHyphen/>
        <w:t>най</w:t>
      </w:r>
      <w:r>
        <w:softHyphen/>
        <w:t>мні не цу</w:t>
      </w:r>
      <w:r>
        <w:softHyphen/>
        <w:t>ра</w:t>
      </w:r>
      <w:r>
        <w:softHyphen/>
        <w:t>лись ліків, не цу</w:t>
      </w:r>
      <w:r>
        <w:softHyphen/>
        <w:t>ра</w:t>
      </w:r>
      <w:r>
        <w:softHyphen/>
        <w:t>лись ме</w:t>
      </w:r>
      <w:r>
        <w:softHyphen/>
        <w:t>не, не обер</w:t>
      </w:r>
      <w:r>
        <w:softHyphen/>
        <w:t>та</w:t>
      </w:r>
      <w:r>
        <w:softHyphen/>
        <w:t>лись до зна</w:t>
      </w:r>
      <w:r>
        <w:softHyphen/>
        <w:t>хурів за ліка</w:t>
      </w:r>
      <w:r>
        <w:softHyphen/>
        <w:t>ми під мос</w:t>
      </w:r>
      <w:r>
        <w:softHyphen/>
        <w:t>том в глу</w:t>
      </w:r>
      <w:r>
        <w:softHyphen/>
        <w:t>пу ніч. І тоді світ на</w:t>
      </w:r>
      <w:r>
        <w:softHyphen/>
        <w:t>уки й просвіти осяє на</w:t>
      </w:r>
      <w:r>
        <w:softHyphen/>
        <w:t>род…»</w:t>
      </w:r>
    </w:p>
    <w:p w:rsidR="00EB0CEF" w:rsidRDefault="00EB0CEF">
      <w:pPr>
        <w:divId w:val="1857110364"/>
      </w:pPr>
      <w:r>
        <w:t>    І та світла ідея не</w:t>
      </w:r>
      <w:r>
        <w:softHyphen/>
        <w:t>на</w:t>
      </w:r>
      <w:r>
        <w:softHyphen/>
        <w:t>че освіти</w:t>
      </w:r>
      <w:r>
        <w:softHyphen/>
        <w:t>ла тем</w:t>
      </w:r>
      <w:r>
        <w:softHyphen/>
        <w:t>ну ніч, зве</w:t>
      </w:r>
      <w:r>
        <w:softHyphen/>
        <w:t>се</w:t>
      </w:r>
      <w:r>
        <w:softHyphen/>
        <w:t>ли</w:t>
      </w:r>
      <w:r>
        <w:softHyphen/>
        <w:t>ла йо</w:t>
      </w:r>
      <w:r>
        <w:softHyphen/>
        <w:t>го по</w:t>
      </w:r>
      <w:r>
        <w:softHyphen/>
        <w:t>кої й йо</w:t>
      </w:r>
      <w:r>
        <w:softHyphen/>
        <w:t>го са</w:t>
      </w:r>
      <w:r>
        <w:softHyphen/>
        <w:t>мо</w:t>
      </w:r>
      <w:r>
        <w:softHyphen/>
        <w:t>го. Мрії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роєм, мов живі, і не</w:t>
      </w:r>
      <w:r>
        <w:softHyphen/>
        <w:t>на</w:t>
      </w:r>
      <w:r>
        <w:softHyphen/>
        <w:t>че внес</w:t>
      </w:r>
      <w:r>
        <w:softHyphen/>
        <w:t>ли в мерт</w:t>
      </w:r>
      <w:r>
        <w:softHyphen/>
        <w:t>ву ти</w:t>
      </w:r>
      <w:r>
        <w:softHyphen/>
        <w:t>шу жи</w:t>
      </w:r>
      <w:r>
        <w:softHyphen/>
        <w:t>ве жи</w:t>
      </w:r>
      <w:r>
        <w:softHyphen/>
        <w:t>вот</w:t>
      </w:r>
      <w:r>
        <w:softHyphen/>
        <w:t>тя. Мо</w:t>
      </w:r>
      <w:r>
        <w:softHyphen/>
        <w:t>ло</w:t>
      </w:r>
      <w:r>
        <w:softHyphen/>
        <w:t>дий хло</w:t>
      </w:r>
      <w:r>
        <w:softHyphen/>
        <w:t>пець схо</w:t>
      </w:r>
      <w:r>
        <w:softHyphen/>
        <w:t>пив</w:t>
      </w:r>
      <w:r>
        <w:softHyphen/>
        <w:t>ся з стільця й по</w:t>
      </w:r>
      <w:r>
        <w:softHyphen/>
        <w:t>чав хо</w:t>
      </w:r>
      <w:r>
        <w:softHyphen/>
        <w:t>дить по кімнаті. Він по</w:t>
      </w:r>
      <w:r>
        <w:softHyphen/>
        <w:t>ве</w:t>
      </w:r>
      <w:r>
        <w:softHyphen/>
        <w:t>селішав, ніби кру</w:t>
      </w:r>
      <w:r>
        <w:softHyphen/>
        <w:t>гом йо</w:t>
      </w:r>
      <w:r>
        <w:softHyphen/>
        <w:t>го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 ве</w:t>
      </w:r>
      <w:r>
        <w:softHyphen/>
        <w:t>се</w:t>
      </w:r>
      <w:r>
        <w:softHyphen/>
        <w:t>ле то</w:t>
      </w:r>
      <w:r>
        <w:softHyphen/>
        <w:t>ва</w:t>
      </w:r>
      <w:r>
        <w:softHyphen/>
        <w:t>рист</w:t>
      </w:r>
      <w:r>
        <w:softHyphen/>
        <w:t>во й роз</w:t>
      </w:r>
      <w:r>
        <w:softHyphen/>
        <w:t>ва</w:t>
      </w:r>
      <w:r>
        <w:softHyphen/>
        <w:t>жа</w:t>
      </w:r>
      <w:r>
        <w:softHyphen/>
        <w:t>ло йо</w:t>
      </w:r>
      <w:r>
        <w:softHyphen/>
        <w:t>го. Він навіть по</w:t>
      </w:r>
      <w:r>
        <w:softHyphen/>
        <w:t>чав сти</w:t>
      </w:r>
      <w:r>
        <w:softHyphen/>
        <w:t>ха співать пісню.</w:t>
      </w:r>
    </w:p>
    <w:p w:rsidR="00EB0CEF" w:rsidRDefault="00EB0CEF">
      <w:pPr>
        <w:divId w:val="1857110769"/>
      </w:pPr>
      <w:r>
        <w:t>    Вже в пізні об</w:t>
      </w:r>
      <w:r>
        <w:softHyphen/>
        <w:t>ля</w:t>
      </w:r>
      <w:r>
        <w:softHyphen/>
        <w:t>ги по</w:t>
      </w:r>
      <w:r>
        <w:softHyphen/>
        <w:t>гас</w:t>
      </w:r>
      <w:r>
        <w:softHyphen/>
        <w:t>ло ос</w:t>
      </w:r>
      <w:r>
        <w:softHyphen/>
        <w:t>таннє світло на селі й у йо</w:t>
      </w:r>
      <w:r>
        <w:softHyphen/>
        <w:t>го кімнаті. І мо</w:t>
      </w:r>
      <w:r>
        <w:softHyphen/>
        <w:t>ло</w:t>
      </w:r>
      <w:r>
        <w:softHyphen/>
        <w:t>дий хло</w:t>
      </w:r>
      <w:r>
        <w:softHyphen/>
        <w:t>пець, на</w:t>
      </w:r>
      <w:r>
        <w:softHyphen/>
        <w:t>том</w:t>
      </w:r>
      <w:r>
        <w:softHyphen/>
        <w:t>ле</w:t>
      </w:r>
      <w:r>
        <w:softHyphen/>
        <w:t>ний біга</w:t>
      </w:r>
      <w:r>
        <w:softHyphen/>
        <w:t>ни</w:t>
      </w:r>
      <w:r>
        <w:softHyphen/>
        <w:t>ною та веш</w:t>
      </w:r>
      <w:r>
        <w:softHyphen/>
        <w:t>тан</w:t>
      </w:r>
      <w:r>
        <w:softHyphen/>
        <w:t>ням, впав на ліжко й зас</w:t>
      </w:r>
      <w:r>
        <w:softHyphen/>
        <w:t>нув міцним сном нат</w:t>
      </w:r>
      <w:r>
        <w:softHyphen/>
        <w:t>руд</w:t>
      </w:r>
      <w:r>
        <w:softHyphen/>
        <w:t>же</w:t>
      </w:r>
      <w:r>
        <w:softHyphen/>
        <w:t>ної лю</w:t>
      </w:r>
      <w:r>
        <w:softHyphen/>
        <w:t>ди</w:t>
      </w:r>
      <w:r>
        <w:softHyphen/>
        <w:t>ни. Він спав так міцно, що як про</w:t>
      </w:r>
      <w:r>
        <w:softHyphen/>
        <w:t>ки</w:t>
      </w:r>
      <w:r>
        <w:softHyphen/>
        <w:t>нув</w:t>
      </w:r>
      <w:r>
        <w:softHyphen/>
        <w:t>ся вранці, то ніяк не міг про</w:t>
      </w:r>
      <w:r>
        <w:softHyphen/>
        <w:t>чу</w:t>
      </w:r>
      <w:r>
        <w:softHyphen/>
        <w:t>маться й га</w:t>
      </w:r>
      <w:r>
        <w:softHyphen/>
        <w:t>разд дізна</w:t>
      </w:r>
      <w:r>
        <w:softHyphen/>
        <w:t>тись, де це він зна</w:t>
      </w:r>
      <w:r>
        <w:softHyphen/>
        <w:t>хо</w:t>
      </w:r>
      <w:r>
        <w:softHyphen/>
        <w:t>диться: чи в Києві, чи в гос</w:t>
      </w:r>
      <w:r>
        <w:softHyphen/>
        <w:t>тях у батька в повіто</w:t>
      </w:r>
      <w:r>
        <w:softHyphen/>
        <w:t>во</w:t>
      </w:r>
      <w:r>
        <w:softHyphen/>
        <w:t>му місті. Че</w:t>
      </w:r>
      <w:r>
        <w:softHyphen/>
        <w:t>рез ве</w:t>
      </w:r>
      <w:r>
        <w:softHyphen/>
        <w:t>ли</w:t>
      </w:r>
      <w:r>
        <w:softHyphen/>
        <w:t>ку си</w:t>
      </w:r>
      <w:r>
        <w:softHyphen/>
        <w:t>лу він опам'ятавсь, дійшов до свідо</w:t>
      </w:r>
      <w:r>
        <w:softHyphen/>
        <w:t>мості й при</w:t>
      </w:r>
      <w:r>
        <w:softHyphen/>
        <w:t>га</w:t>
      </w:r>
      <w:r>
        <w:softHyphen/>
        <w:t>дав і Дри</w:t>
      </w:r>
      <w:r>
        <w:softHyphen/>
        <w:t>жипіль, і сла</w:t>
      </w:r>
      <w:r>
        <w:softHyphen/>
        <w:t>бу Вар</w:t>
      </w:r>
      <w:r>
        <w:softHyphen/>
        <w:t>ку, і свої одвідинн в Одар</w:t>
      </w:r>
      <w:r>
        <w:softHyphen/>
        <w:t>чиній хаті, і ла</w:t>
      </w:r>
      <w:r>
        <w:softHyphen/>
        <w:t>за</w:t>
      </w:r>
      <w:r>
        <w:softHyphen/>
        <w:t>рет. Він схо</w:t>
      </w:r>
      <w:r>
        <w:softHyphen/>
        <w:t>пив</w:t>
      </w:r>
      <w:r>
        <w:softHyphen/>
        <w:t>ся з ліжка й по</w:t>
      </w:r>
      <w:r>
        <w:softHyphen/>
        <w:t>чав хап</w:t>
      </w:r>
      <w:r>
        <w:softHyphen/>
        <w:t>ки одя</w:t>
      </w:r>
      <w:r>
        <w:softHyphen/>
        <w:t>га</w:t>
      </w:r>
      <w:r>
        <w:softHyphen/>
        <w:t>тись. Най</w:t>
      </w:r>
      <w:r>
        <w:softHyphen/>
        <w:t>мич</w:t>
      </w:r>
      <w:r>
        <w:softHyphen/>
        <w:t>ка внес</w:t>
      </w:r>
      <w:r>
        <w:softHyphen/>
        <w:t>ла са</w:t>
      </w:r>
      <w:r>
        <w:softHyphen/>
        <w:t>мо</w:t>
      </w:r>
      <w:r>
        <w:softHyphen/>
        <w:t>вар і неш</w:t>
      </w:r>
      <w:r>
        <w:softHyphen/>
        <w:t>вид</w:t>
      </w:r>
      <w:r>
        <w:softHyphen/>
        <w:t>кою хо</w:t>
      </w:r>
      <w:r>
        <w:softHyphen/>
        <w:t>дою, сту</w:t>
      </w:r>
      <w:r>
        <w:softHyphen/>
        <w:t>па</w:t>
      </w:r>
      <w:r>
        <w:softHyphen/>
        <w:t>ючи навш</w:t>
      </w:r>
      <w:r>
        <w:softHyphen/>
        <w:t>пиньки, вий</w:t>
      </w:r>
      <w:r>
        <w:softHyphen/>
        <w:t>шла з світлиці.</w:t>
      </w:r>
    </w:p>
    <w:p w:rsidR="00EB0CEF" w:rsidRDefault="00EB0CEF">
      <w:pPr>
        <w:divId w:val="1857109767"/>
      </w:pPr>
      <w:r>
        <w:t>    Висьорбавши хап</w:t>
      </w:r>
      <w:r>
        <w:softHyphen/>
        <w:t>ком два ста</w:t>
      </w:r>
      <w:r>
        <w:softHyphen/>
        <w:t>ка</w:t>
      </w:r>
      <w:r>
        <w:softHyphen/>
        <w:t>ни чаю, він за</w:t>
      </w:r>
      <w:r>
        <w:softHyphen/>
        <w:t>раз взяв</w:t>
      </w:r>
      <w:r>
        <w:softHyphen/>
        <w:t>ся за ро</w:t>
      </w:r>
      <w:r>
        <w:softHyphen/>
        <w:t>бо</w:t>
      </w:r>
      <w:r>
        <w:softHyphen/>
        <w:t>ту: розібрав свої лікарські книж</w:t>
      </w:r>
      <w:r>
        <w:softHyphen/>
        <w:t>ки й по</w:t>
      </w:r>
      <w:r>
        <w:softHyphen/>
        <w:t>чав пе</w:t>
      </w:r>
      <w:r>
        <w:softHyphen/>
        <w:t>ре</w:t>
      </w:r>
      <w:r>
        <w:softHyphen/>
        <w:t>див</w:t>
      </w:r>
      <w:r>
        <w:softHyphen/>
        <w:t>ляться та чер</w:t>
      </w:r>
      <w:r>
        <w:softHyphen/>
        <w:t>ка</w:t>
      </w:r>
      <w:r>
        <w:softHyphen/>
        <w:t>ти ка</w:t>
      </w:r>
      <w:r>
        <w:softHyphen/>
        <w:t>ран</w:t>
      </w:r>
      <w:r>
        <w:softHyphen/>
        <w:t>да</w:t>
      </w:r>
      <w:r>
        <w:softHyphen/>
        <w:t>шем по краєчках кни</w:t>
      </w:r>
      <w:r>
        <w:softHyphen/>
        <w:t>ги, що бу</w:t>
      </w:r>
      <w:r>
        <w:softHyphen/>
        <w:t>ло ду</w:t>
      </w:r>
      <w:r>
        <w:softHyphen/>
        <w:t>же потрібно ви</w:t>
      </w:r>
      <w:r>
        <w:softHyphen/>
        <w:t>пи</w:t>
      </w:r>
      <w:r>
        <w:softHyphen/>
        <w:t>са</w:t>
      </w:r>
      <w:r>
        <w:softHyphen/>
        <w:t>ти в по</w:t>
      </w:r>
      <w:r>
        <w:softHyphen/>
        <w:t>пу</w:t>
      </w:r>
      <w:r>
        <w:softHyphen/>
        <w:t>ляр</w:t>
      </w:r>
      <w:r>
        <w:softHyphen/>
        <w:t>ну кни</w:t>
      </w:r>
      <w:r>
        <w:softHyphen/>
        <w:t>жеч</w:t>
      </w:r>
      <w:r>
        <w:softHyphen/>
        <w:t>ку для на</w:t>
      </w:r>
      <w:r>
        <w:softHyphen/>
        <w:t>ро</w:t>
      </w:r>
      <w:r>
        <w:softHyphen/>
        <w:t>ду. Ула</w:t>
      </w:r>
      <w:r>
        <w:softHyphen/>
        <w:t>се</w:t>
      </w:r>
      <w:r>
        <w:softHyphen/>
        <w:t>вич ро</w:t>
      </w:r>
      <w:r>
        <w:softHyphen/>
        <w:t>бив цю ро</w:t>
      </w:r>
      <w:r>
        <w:softHyphen/>
        <w:t>бо</w:t>
      </w:r>
      <w:r>
        <w:softHyphen/>
        <w:t>ту за</w:t>
      </w:r>
      <w:r>
        <w:softHyphen/>
        <w:t>люб</w:t>
      </w:r>
      <w:r>
        <w:softHyphen/>
        <w:t>ки. Він був з тих пад</w:t>
      </w:r>
      <w:r>
        <w:softHyphen/>
        <w:t>ко</w:t>
      </w:r>
      <w:r>
        <w:softHyphen/>
        <w:t>ви</w:t>
      </w:r>
      <w:r>
        <w:softHyphen/>
        <w:t>тих на вда</w:t>
      </w:r>
      <w:r>
        <w:softHyphen/>
        <w:t>чу лю</w:t>
      </w:r>
      <w:r>
        <w:softHyphen/>
        <w:t>дей, що ко</w:t>
      </w:r>
      <w:r>
        <w:softHyphen/>
        <w:t>ли їм ча</w:t>
      </w:r>
      <w:r>
        <w:softHyphen/>
        <w:t>сом щось при</w:t>
      </w:r>
      <w:r>
        <w:softHyphen/>
        <w:t>па</w:t>
      </w:r>
      <w:r>
        <w:softHyphen/>
        <w:t>де до впо</w:t>
      </w:r>
      <w:r>
        <w:softHyphen/>
        <w:t>до</w:t>
      </w:r>
      <w:r>
        <w:softHyphen/>
        <w:t>би або за</w:t>
      </w:r>
      <w:r>
        <w:softHyphen/>
        <w:t>ма</w:t>
      </w:r>
      <w:r>
        <w:softHyphen/>
        <w:t>неться щось зро</w:t>
      </w:r>
      <w:r>
        <w:softHyphen/>
        <w:t>бить, то во</w:t>
      </w:r>
      <w:r>
        <w:softHyphen/>
        <w:t>ни бе</w:t>
      </w:r>
      <w:r>
        <w:softHyphen/>
        <w:t>руться за ро</w:t>
      </w:r>
      <w:r>
        <w:softHyphen/>
        <w:t>бо</w:t>
      </w:r>
      <w:r>
        <w:softHyphen/>
        <w:t>ту та</w:t>
      </w:r>
      <w:r>
        <w:softHyphen/>
        <w:t>ки за</w:t>
      </w:r>
      <w:r>
        <w:softHyphen/>
        <w:t>раз, не одк</w:t>
      </w:r>
      <w:r>
        <w:softHyphen/>
        <w:t>ла</w:t>
      </w:r>
      <w:r>
        <w:softHyphen/>
        <w:t>да</w:t>
      </w:r>
      <w:r>
        <w:softHyphen/>
        <w:t>ючи на</w:t>
      </w:r>
      <w:r>
        <w:softHyphen/>
        <w:t>далі ні на од</w:t>
      </w:r>
      <w:r>
        <w:softHyphen/>
        <w:t>ну хви</w:t>
      </w:r>
      <w:r>
        <w:softHyphen/>
        <w:t>ли</w:t>
      </w:r>
      <w:r>
        <w:softHyphen/>
        <w:t>ну. І ця ро</w:t>
      </w:r>
      <w:r>
        <w:softHyphen/>
        <w:t>бо</w:t>
      </w:r>
      <w:r>
        <w:softHyphen/>
        <w:t>та зай</w:t>
      </w:r>
      <w:r>
        <w:softHyphen/>
        <w:t>ня</w:t>
      </w:r>
      <w:r>
        <w:softHyphen/>
        <w:t>ла йо</w:t>
      </w:r>
      <w:r>
        <w:softHyphen/>
        <w:t>го й заціка</w:t>
      </w:r>
      <w:r>
        <w:softHyphen/>
        <w:t>ви</w:t>
      </w:r>
      <w:r>
        <w:softHyphen/>
        <w:t>ла. І йо</w:t>
      </w:r>
      <w:r>
        <w:softHyphen/>
        <w:t>го нудьга десь ділась, не</w:t>
      </w:r>
      <w:r>
        <w:softHyphen/>
        <w:t>на</w:t>
      </w:r>
      <w:r>
        <w:softHyphen/>
        <w:t>че її сте</w:t>
      </w:r>
      <w:r>
        <w:softHyphen/>
        <w:t>по</w:t>
      </w:r>
      <w:r>
        <w:softHyphen/>
        <w:t>вий вітер розвіяв по ле</w:t>
      </w:r>
      <w:r>
        <w:softHyphen/>
        <w:t>ва</w:t>
      </w:r>
      <w:r>
        <w:softHyphen/>
        <w:t>дах та сіно</w:t>
      </w:r>
      <w:r>
        <w:softHyphen/>
        <w:t>жа</w:t>
      </w:r>
      <w:r>
        <w:softHyphen/>
        <w:t>тях.</w:t>
      </w:r>
    </w:p>
    <w:p w:rsidR="00EB0CEF" w:rsidRDefault="00EB0CEF">
      <w:pPr>
        <w:divId w:val="1857109716"/>
      </w:pPr>
      <w:r>
        <w:t>    Місяць ми</w:t>
      </w:r>
      <w:r>
        <w:softHyphen/>
        <w:t>нув за ро</w:t>
      </w:r>
      <w:r>
        <w:softHyphen/>
        <w:t>бо</w:t>
      </w:r>
      <w:r>
        <w:softHyphen/>
        <w:t>тою, як один день, так що мо</w:t>
      </w:r>
      <w:r>
        <w:softHyphen/>
        <w:t>ло</w:t>
      </w:r>
      <w:r>
        <w:softHyphen/>
        <w:t>дий док</w:t>
      </w:r>
      <w:r>
        <w:softHyphen/>
        <w:t>тор навіть не зог</w:t>
      </w:r>
      <w:r>
        <w:softHyphen/>
        <w:t>лядівсь. Він хо</w:t>
      </w:r>
      <w:r>
        <w:softHyphen/>
        <w:t>див щод</w:t>
      </w:r>
      <w:r>
        <w:softHyphen/>
        <w:t>ня до ла</w:t>
      </w:r>
      <w:r>
        <w:softHyphen/>
        <w:t>за</w:t>
      </w:r>
      <w:r>
        <w:softHyphen/>
        <w:t>ре</w:t>
      </w:r>
      <w:r>
        <w:softHyphen/>
        <w:t>ту. Кмітли</w:t>
      </w:r>
      <w:r>
        <w:softHyphen/>
        <w:t>вий на вда</w:t>
      </w:r>
      <w:r>
        <w:softHyphen/>
        <w:t>чу, він вваж</w:t>
      </w:r>
      <w:r>
        <w:softHyphen/>
        <w:t>ли</w:t>
      </w:r>
      <w:r>
        <w:softHyphen/>
        <w:t>во кмітив і за на</w:t>
      </w:r>
      <w:r>
        <w:softHyphen/>
        <w:t>род</w:t>
      </w:r>
      <w:r>
        <w:softHyphen/>
        <w:t>ним жит</w:t>
      </w:r>
      <w:r>
        <w:softHyphen/>
        <w:t>тям, де тільки при на</w:t>
      </w:r>
      <w:r>
        <w:softHyphen/>
        <w:t>годі йо</w:t>
      </w:r>
      <w:r>
        <w:softHyphen/>
        <w:t>му трап</w:t>
      </w:r>
      <w:r>
        <w:softHyphen/>
        <w:t>ля</w:t>
      </w:r>
      <w:r>
        <w:softHyphen/>
        <w:t>лось сти</w:t>
      </w:r>
      <w:r>
        <w:softHyphen/>
        <w:t>ка</w:t>
      </w:r>
      <w:r>
        <w:softHyphen/>
        <w:t>тись з людьми. Знай</w:t>
      </w:r>
      <w:r>
        <w:softHyphen/>
        <w:t>шлось на селі чи</w:t>
      </w:r>
      <w:r>
        <w:softHyphen/>
        <w:t>ма</w:t>
      </w:r>
      <w:r>
        <w:softHyphen/>
        <w:t>ло просвіче</w:t>
      </w:r>
      <w:r>
        <w:softHyphen/>
        <w:t>них лю</w:t>
      </w:r>
      <w:r>
        <w:softHyphen/>
        <w:t>дей, з кот</w:t>
      </w:r>
      <w:r>
        <w:softHyphen/>
        <w:t>ри</w:t>
      </w:r>
      <w:r>
        <w:softHyphen/>
        <w:t>ми йо</w:t>
      </w:r>
      <w:r>
        <w:softHyphen/>
        <w:t>му бу</w:t>
      </w:r>
      <w:r>
        <w:softHyphen/>
        <w:t>ло приємно поз</w:t>
      </w:r>
      <w:r>
        <w:softHyphen/>
        <w:t>най</w:t>
      </w:r>
      <w:r>
        <w:softHyphen/>
        <w:t>оми</w:t>
      </w:r>
      <w:r>
        <w:softHyphen/>
        <w:t>тись й навіть поєднаться.</w:t>
      </w:r>
    </w:p>
    <w:p w:rsidR="00EB0CEF" w:rsidRDefault="00EB0CEF">
      <w:pPr>
        <w:divId w:val="1857110765"/>
      </w:pPr>
      <w:r>
        <w:t>    Якось з по</w:t>
      </w:r>
      <w:r>
        <w:softHyphen/>
        <w:t>чат</w:t>
      </w:r>
      <w:r>
        <w:softHyphen/>
        <w:t>ку мая вже над</w:t>
      </w:r>
      <w:r>
        <w:softHyphen/>
        <w:t>вечір зай</w:t>
      </w:r>
      <w:r>
        <w:softHyphen/>
        <w:t>шли до йо</w:t>
      </w:r>
      <w:r>
        <w:softHyphen/>
        <w:t>го фер</w:t>
      </w:r>
      <w:r>
        <w:softHyphen/>
        <w:t>шал Яків Вер</w:t>
      </w:r>
      <w:r>
        <w:softHyphen/>
        <w:t>бицький та вчи</w:t>
      </w:r>
      <w:r>
        <w:softHyphen/>
        <w:t>тель однієї Дри</w:t>
      </w:r>
      <w:r>
        <w:softHyphen/>
        <w:t>жипільської шко</w:t>
      </w:r>
      <w:r>
        <w:softHyphen/>
        <w:t>ли Анд</w:t>
      </w:r>
      <w:r>
        <w:softHyphen/>
        <w:t>ро</w:t>
      </w:r>
      <w:r>
        <w:softHyphen/>
        <w:t>ник Іва</w:t>
      </w:r>
      <w:r>
        <w:softHyphen/>
        <w:t>но</w:t>
      </w:r>
      <w:r>
        <w:softHyphen/>
        <w:t>вич Па</w:t>
      </w:r>
      <w:r>
        <w:softHyphen/>
        <w:t>рафієвський. Во</w:t>
      </w:r>
      <w:r>
        <w:softHyphen/>
        <w:t>ни сиділи в світлиці ко</w:t>
      </w:r>
      <w:r>
        <w:softHyphen/>
        <w:t>ло сто</w:t>
      </w:r>
      <w:r>
        <w:softHyphen/>
        <w:t>ла й пи</w:t>
      </w:r>
      <w:r>
        <w:softHyphen/>
        <w:t>ли чай. Роз</w:t>
      </w:r>
      <w:r>
        <w:softHyphen/>
        <w:t>мо</w:t>
      </w:r>
      <w:r>
        <w:softHyphen/>
        <w:t>ва йшла жва</w:t>
      </w:r>
      <w:r>
        <w:softHyphen/>
        <w:t>во, ве</w:t>
      </w:r>
      <w:r>
        <w:softHyphen/>
        <w:t>се</w:t>
      </w:r>
      <w:r>
        <w:softHyphen/>
        <w:t>ло. І Па</w:t>
      </w:r>
      <w:r>
        <w:softHyphen/>
        <w:t>рафієвський, і Вер</w:t>
      </w:r>
      <w:r>
        <w:softHyphen/>
        <w:t>бицький бу</w:t>
      </w:r>
      <w:r>
        <w:softHyphen/>
        <w:t>ли обид</w:t>
      </w:r>
      <w:r>
        <w:softHyphen/>
        <w:t>ва з пе</w:t>
      </w:r>
      <w:r>
        <w:softHyphen/>
        <w:t>ресвідчен</w:t>
      </w:r>
      <w:r>
        <w:softHyphen/>
        <w:t>ня</w:t>
      </w:r>
      <w:r>
        <w:softHyphen/>
        <w:t>ми, спо</w:t>
      </w:r>
      <w:r>
        <w:softHyphen/>
        <w:t>чу</w:t>
      </w:r>
      <w:r>
        <w:softHyphen/>
        <w:t>ва</w:t>
      </w:r>
      <w:r>
        <w:softHyphen/>
        <w:t>ли се</w:t>
      </w:r>
      <w:r>
        <w:softHyphen/>
        <w:t>ля</w:t>
      </w:r>
      <w:r>
        <w:softHyphen/>
        <w:t>нам і не цу</w:t>
      </w:r>
      <w:r>
        <w:softHyphen/>
        <w:t>ра</w:t>
      </w:r>
      <w:r>
        <w:softHyphen/>
        <w:t>лись на</w:t>
      </w:r>
      <w:r>
        <w:softHyphen/>
        <w:t>ро</w:t>
      </w:r>
      <w:r>
        <w:softHyphen/>
        <w:t>ду. Па</w:t>
      </w:r>
      <w:r>
        <w:softHyphen/>
        <w:t>рафієвський, вже літній, пле</w:t>
      </w:r>
      <w:r>
        <w:softHyphen/>
        <w:t>чис</w:t>
      </w:r>
      <w:r>
        <w:softHyphen/>
        <w:t>тий та здо</w:t>
      </w:r>
      <w:r>
        <w:softHyphen/>
        <w:t>ро</w:t>
      </w:r>
      <w:r>
        <w:softHyphen/>
        <w:t>вий, був ду</w:t>
      </w:r>
      <w:r>
        <w:softHyphen/>
        <w:t>же блідий на ви</w:t>
      </w:r>
      <w:r>
        <w:softHyphen/>
        <w:t>ду. Він був міща</w:t>
      </w:r>
      <w:r>
        <w:softHyphen/>
        <w:t>нин з не</w:t>
      </w:r>
      <w:r>
        <w:softHyphen/>
        <w:t>да</w:t>
      </w:r>
      <w:r>
        <w:softHyphen/>
        <w:t>ле</w:t>
      </w:r>
      <w:r>
        <w:softHyphen/>
        <w:t>ко</w:t>
      </w:r>
      <w:r>
        <w:softHyphen/>
        <w:t>го повіто</w:t>
      </w:r>
      <w:r>
        <w:softHyphen/>
        <w:t>во</w:t>
      </w:r>
      <w:r>
        <w:softHyphen/>
        <w:t>го міста, вчив</w:t>
      </w:r>
      <w:r>
        <w:softHyphen/>
        <w:t>ся тільки в міській школі й ви</w:t>
      </w:r>
      <w:r>
        <w:softHyphen/>
        <w:t>дер</w:t>
      </w:r>
      <w:r>
        <w:softHyphen/>
        <w:t>жав ек</w:t>
      </w:r>
      <w:r>
        <w:softHyphen/>
        <w:t>за</w:t>
      </w:r>
      <w:r>
        <w:softHyphen/>
        <w:t>мен на вчи</w:t>
      </w:r>
      <w:r>
        <w:softHyphen/>
        <w:t>те</w:t>
      </w:r>
      <w:r>
        <w:softHyphen/>
        <w:t>ля. Але це був чо</w:t>
      </w:r>
      <w:r>
        <w:softHyphen/>
        <w:t>ловік з та</w:t>
      </w:r>
      <w:r>
        <w:softHyphen/>
        <w:t>ким ро</w:t>
      </w:r>
      <w:r>
        <w:softHyphen/>
        <w:t>зу</w:t>
      </w:r>
      <w:r>
        <w:softHyphen/>
        <w:t>мом і та</w:t>
      </w:r>
      <w:r>
        <w:softHyphen/>
        <w:t>кий на</w:t>
      </w:r>
      <w:r>
        <w:softHyphen/>
        <w:t>чи</w:t>
      </w:r>
      <w:r>
        <w:softHyphen/>
        <w:t>та</w:t>
      </w:r>
      <w:r>
        <w:softHyphen/>
        <w:t>ний, що, слу</w:t>
      </w:r>
      <w:r>
        <w:softHyphen/>
        <w:t>ха</w:t>
      </w:r>
      <w:r>
        <w:softHyphen/>
        <w:t>ючи йо</w:t>
      </w:r>
      <w:r>
        <w:softHyphen/>
        <w:t>го, мож</w:t>
      </w:r>
      <w:r>
        <w:softHyphen/>
        <w:t>на бу</w:t>
      </w:r>
      <w:r>
        <w:softHyphen/>
        <w:t>ло по</w:t>
      </w:r>
      <w:r>
        <w:softHyphen/>
        <w:t>ду</w:t>
      </w:r>
      <w:r>
        <w:softHyphen/>
        <w:t>ма</w:t>
      </w:r>
      <w:r>
        <w:softHyphen/>
        <w:t>ти, ніби він вчив</w:t>
      </w:r>
      <w:r>
        <w:softHyphen/>
        <w:t>ся в будлі-якій більшій школі. Па</w:t>
      </w:r>
      <w:r>
        <w:softHyphen/>
        <w:t>рафієвський завсігди дбав за са</w:t>
      </w:r>
      <w:r>
        <w:softHyphen/>
        <w:t>моп</w:t>
      </w:r>
      <w:r>
        <w:softHyphen/>
        <w:t>росвітність, лю</w:t>
      </w:r>
      <w:r>
        <w:softHyphen/>
        <w:t>бив чи</w:t>
      </w:r>
      <w:r>
        <w:softHyphen/>
        <w:t>та</w:t>
      </w:r>
      <w:r>
        <w:softHyphen/>
        <w:t>ти, скрізь дос</w:t>
      </w:r>
      <w:r>
        <w:softHyphen/>
        <w:t>та</w:t>
      </w:r>
      <w:r>
        <w:softHyphen/>
        <w:t>вав книж</w:t>
      </w:r>
      <w:r>
        <w:softHyphen/>
        <w:t>ки та жур</w:t>
      </w:r>
      <w:r>
        <w:softHyphen/>
        <w:t>на</w:t>
      </w:r>
      <w:r>
        <w:softHyphen/>
        <w:t>ли, де тільки мож</w:t>
      </w:r>
      <w:r>
        <w:softHyphen/>
        <w:t>на бу</w:t>
      </w:r>
      <w:r>
        <w:softHyphen/>
        <w:t>ло їх роз</w:t>
      </w:r>
      <w:r>
        <w:softHyphen/>
        <w:t>до</w:t>
      </w:r>
      <w:r>
        <w:softHyphen/>
        <w:t>буть. Чи</w:t>
      </w:r>
      <w:r>
        <w:softHyphen/>
        <w:t>малі ро</w:t>
      </w:r>
      <w:r>
        <w:softHyphen/>
        <w:t>зумні карі очі на блідо</w:t>
      </w:r>
      <w:r>
        <w:softHyphen/>
        <w:t>му за</w:t>
      </w:r>
      <w:r>
        <w:softHyphen/>
        <w:t>ниділо</w:t>
      </w:r>
      <w:r>
        <w:softHyphen/>
        <w:t>му ши</w:t>
      </w:r>
      <w:r>
        <w:softHyphen/>
        <w:t>ро</w:t>
      </w:r>
      <w:r>
        <w:softHyphen/>
        <w:t>ко</w:t>
      </w:r>
      <w:r>
        <w:softHyphen/>
        <w:t>му об</w:t>
      </w:r>
      <w:r>
        <w:softHyphen/>
        <w:t>личчі над</w:t>
      </w:r>
      <w:r>
        <w:softHyphen/>
        <w:t>да</w:t>
      </w:r>
      <w:r>
        <w:softHyphen/>
        <w:t>ва</w:t>
      </w:r>
      <w:r>
        <w:softHyphen/>
        <w:t>ли йо</w:t>
      </w:r>
      <w:r>
        <w:softHyphen/>
        <w:t>му виг</w:t>
      </w:r>
      <w:r>
        <w:softHyphen/>
        <w:t>ляд та</w:t>
      </w:r>
      <w:r>
        <w:softHyphen/>
        <w:t>ла</w:t>
      </w:r>
      <w:r>
        <w:softHyphen/>
        <w:t>но</w:t>
      </w:r>
      <w:r>
        <w:softHyphen/>
        <w:t>ви</w:t>
      </w:r>
      <w:r>
        <w:softHyphen/>
        <w:t>тої інтелігент</w:t>
      </w:r>
      <w:r>
        <w:softHyphen/>
        <w:t>ної лю</w:t>
      </w:r>
      <w:r>
        <w:softHyphen/>
        <w:t>ди</w:t>
      </w:r>
      <w:r>
        <w:softHyphen/>
        <w:t>ни.</w:t>
      </w:r>
    </w:p>
    <w:p w:rsidR="00EB0CEF" w:rsidRDefault="00EB0CEF">
      <w:pPr>
        <w:divId w:val="1857111080"/>
      </w:pPr>
      <w:r>
        <w:t>    Фершал Яків Вер</w:t>
      </w:r>
      <w:r>
        <w:softHyphen/>
        <w:t>бицький був ще мо</w:t>
      </w:r>
      <w:r>
        <w:softHyphen/>
        <w:t>ло</w:t>
      </w:r>
      <w:r>
        <w:softHyphen/>
        <w:t>дий хло</w:t>
      </w:r>
      <w:r>
        <w:softHyphen/>
        <w:t>пець з місце</w:t>
      </w:r>
      <w:r>
        <w:softHyphen/>
        <w:t>вих міщан. Про</w:t>
      </w:r>
      <w:r>
        <w:softHyphen/>
        <w:t>вор</w:t>
      </w:r>
      <w:r>
        <w:softHyphen/>
        <w:t>ний та жва</w:t>
      </w:r>
      <w:r>
        <w:softHyphen/>
        <w:t>вий, не</w:t>
      </w:r>
      <w:r>
        <w:softHyphen/>
        <w:t>ве</w:t>
      </w:r>
      <w:r>
        <w:softHyphen/>
        <w:t>лич</w:t>
      </w:r>
      <w:r>
        <w:softHyphen/>
        <w:t>кий на зріст та круг</w:t>
      </w:r>
      <w:r>
        <w:softHyphen/>
        <w:t>ло</w:t>
      </w:r>
      <w:r>
        <w:softHyphen/>
        <w:t>ви</w:t>
      </w:r>
      <w:r>
        <w:softHyphen/>
        <w:t>дий, з чор</w:t>
      </w:r>
      <w:r>
        <w:softHyphen/>
        <w:t>ни</w:t>
      </w:r>
      <w:r>
        <w:softHyphen/>
        <w:t>ми товс</w:t>
      </w:r>
      <w:r>
        <w:softHyphen/>
        <w:t>теньки</w:t>
      </w:r>
      <w:r>
        <w:softHyphen/>
        <w:t>ми бро</w:t>
      </w:r>
      <w:r>
        <w:softHyphen/>
        <w:t>ва</w:t>
      </w:r>
      <w:r>
        <w:softHyphen/>
        <w:t>ми, з ма</w:t>
      </w:r>
      <w:r>
        <w:softHyphen/>
        <w:t>леньки</w:t>
      </w:r>
      <w:r>
        <w:softHyphen/>
        <w:t>ми жва</w:t>
      </w:r>
      <w:r>
        <w:softHyphen/>
        <w:t>ви</w:t>
      </w:r>
      <w:r>
        <w:softHyphen/>
        <w:t>ми очи</w:t>
      </w:r>
      <w:r>
        <w:softHyphen/>
        <w:t>ма, го</w:t>
      </w:r>
      <w:r>
        <w:softHyphen/>
        <w:t>во</w:t>
      </w:r>
      <w:r>
        <w:softHyphen/>
        <w:t>рю</w:t>
      </w:r>
      <w:r>
        <w:softHyphen/>
        <w:t>чий, ціка</w:t>
      </w:r>
      <w:r>
        <w:softHyphen/>
        <w:t>вий на язик, він ні на хви</w:t>
      </w:r>
      <w:r>
        <w:softHyphen/>
        <w:t>ли</w:t>
      </w:r>
      <w:r>
        <w:softHyphen/>
        <w:t>ну не міг всидіть на стільці, все во</w:t>
      </w:r>
      <w:r>
        <w:softHyphen/>
        <w:t>ру</w:t>
      </w:r>
      <w:r>
        <w:softHyphen/>
        <w:t>шивсь, роз</w:t>
      </w:r>
      <w:r>
        <w:softHyphen/>
        <w:t>пи</w:t>
      </w:r>
      <w:r>
        <w:softHyphen/>
        <w:t>ту</w:t>
      </w:r>
      <w:r>
        <w:softHyphen/>
        <w:t>вав або щось оповідав. Не</w:t>
      </w:r>
      <w:r>
        <w:softHyphen/>
        <w:t>ве</w:t>
      </w:r>
      <w:r>
        <w:softHyphen/>
        <w:t>лич</w:t>
      </w:r>
      <w:r>
        <w:softHyphen/>
        <w:t>ка низько обст</w:t>
      </w:r>
      <w:r>
        <w:softHyphen/>
        <w:t>ри</w:t>
      </w:r>
      <w:r>
        <w:softHyphen/>
        <w:t>же</w:t>
      </w:r>
      <w:r>
        <w:softHyphen/>
        <w:t>на чор</w:t>
      </w:r>
      <w:r>
        <w:softHyphen/>
        <w:t>но</w:t>
      </w:r>
      <w:r>
        <w:softHyphen/>
        <w:t>во</w:t>
      </w:r>
      <w:r>
        <w:softHyphen/>
        <w:t>ло</w:t>
      </w:r>
      <w:r>
        <w:softHyphen/>
        <w:t>са го</w:t>
      </w:r>
      <w:r>
        <w:softHyphen/>
        <w:t>ло</w:t>
      </w:r>
      <w:r>
        <w:softHyphen/>
        <w:t>ва все ніби кру</w:t>
      </w:r>
      <w:r>
        <w:softHyphen/>
        <w:t>ти</w:t>
      </w:r>
      <w:r>
        <w:softHyphen/>
        <w:t>лась на шиї, а круглі вуш</w:t>
      </w:r>
      <w:r>
        <w:softHyphen/>
        <w:t>ка, ду</w:t>
      </w:r>
      <w:r>
        <w:softHyphen/>
        <w:t>же за</w:t>
      </w:r>
      <w:r>
        <w:softHyphen/>
        <w:t>ко</w:t>
      </w:r>
      <w:r>
        <w:softHyphen/>
        <w:t>пир</w:t>
      </w:r>
      <w:r>
        <w:softHyphen/>
        <w:t>чені кінчи</w:t>
      </w:r>
      <w:r>
        <w:softHyphen/>
        <w:t>ка</w:t>
      </w:r>
      <w:r>
        <w:softHyphen/>
        <w:t>ми на</w:t>
      </w:r>
      <w:r>
        <w:softHyphen/>
        <w:t>пе</w:t>
      </w:r>
      <w:r>
        <w:softHyphen/>
        <w:t>ред, стриміли по обид</w:t>
      </w:r>
      <w:r>
        <w:softHyphen/>
        <w:t>ва бо</w:t>
      </w:r>
      <w:r>
        <w:softHyphen/>
        <w:t>ки го</w:t>
      </w:r>
      <w:r>
        <w:softHyphen/>
        <w:t>ло</w:t>
      </w:r>
      <w:r>
        <w:softHyphen/>
        <w:t>ви, не</w:t>
      </w:r>
      <w:r>
        <w:softHyphen/>
        <w:t>на</w:t>
      </w:r>
      <w:r>
        <w:softHyphen/>
        <w:t>че в хов</w:t>
      </w:r>
      <w:r>
        <w:softHyphen/>
        <w:t>раш</w:t>
      </w:r>
      <w:r>
        <w:softHyphen/>
        <w:t>ка або в ла</w:t>
      </w:r>
      <w:r>
        <w:softHyphen/>
        <w:t>соч</w:t>
      </w:r>
      <w:r>
        <w:softHyphen/>
        <w:t>ки. Він ду</w:t>
      </w:r>
      <w:r>
        <w:softHyphen/>
        <w:t>же ски</w:t>
      </w:r>
      <w:r>
        <w:softHyphen/>
        <w:t>дав</w:t>
      </w:r>
      <w:r>
        <w:softHyphen/>
        <w:t>ся на сільсько</w:t>
      </w:r>
      <w:r>
        <w:softHyphen/>
        <w:t>го жва</w:t>
      </w:r>
      <w:r>
        <w:softHyphen/>
        <w:t>во</w:t>
      </w:r>
      <w:r>
        <w:softHyphen/>
        <w:t>го па</w:t>
      </w:r>
      <w:r>
        <w:softHyphen/>
        <w:t>руб</w:t>
      </w:r>
      <w:r>
        <w:softHyphen/>
        <w:t>ча</w:t>
      </w:r>
      <w:r>
        <w:softHyphen/>
        <w:t>ка, пе</w:t>
      </w:r>
      <w:r>
        <w:softHyphen/>
        <w:t>ре</w:t>
      </w:r>
      <w:r>
        <w:softHyphen/>
        <w:t>дяг</w:t>
      </w:r>
      <w:r>
        <w:softHyphen/>
        <w:t>ну</w:t>
      </w:r>
      <w:r>
        <w:softHyphen/>
        <w:t>то</w:t>
      </w:r>
      <w:r>
        <w:softHyphen/>
        <w:t>го в міське уб</w:t>
      </w:r>
      <w:r>
        <w:softHyphen/>
        <w:t>ран</w:t>
      </w:r>
      <w:r>
        <w:softHyphen/>
        <w:t>ня.</w:t>
      </w:r>
    </w:p>
    <w:p w:rsidR="00EB0CEF" w:rsidRDefault="00EB0CEF">
      <w:pPr>
        <w:divId w:val="1857109621"/>
      </w:pPr>
      <w:r>
        <w:t>    Міщанська опрічна по</w:t>
      </w:r>
      <w:r>
        <w:softHyphen/>
        <w:t>ло</w:t>
      </w:r>
      <w:r>
        <w:softHyphen/>
        <w:t>ви</w:t>
      </w:r>
      <w:r>
        <w:softHyphen/>
        <w:t>на дом</w:t>
      </w:r>
      <w:r>
        <w:softHyphen/>
        <w:t>ка че</w:t>
      </w:r>
      <w:r>
        <w:softHyphen/>
        <w:t>рез сіни тро</w:t>
      </w:r>
      <w:r>
        <w:softHyphen/>
        <w:t>хи пок</w:t>
      </w:r>
      <w:r>
        <w:softHyphen/>
        <w:t>ра</w:t>
      </w:r>
      <w:r>
        <w:softHyphen/>
        <w:t>ща</w:t>
      </w:r>
      <w:r>
        <w:softHyphen/>
        <w:t>ла, обс</w:t>
      </w:r>
      <w:r>
        <w:softHyphen/>
        <w:t>тав</w:t>
      </w:r>
      <w:r>
        <w:softHyphen/>
        <w:t>ле</w:t>
      </w:r>
      <w:r>
        <w:softHyphen/>
        <w:t>на віденськи</w:t>
      </w:r>
      <w:r>
        <w:softHyphen/>
        <w:t>ми стільчи</w:t>
      </w:r>
      <w:r>
        <w:softHyphen/>
        <w:t>ка</w:t>
      </w:r>
      <w:r>
        <w:softHyphen/>
        <w:t>ми, обвіша</w:t>
      </w:r>
      <w:r>
        <w:softHyphen/>
        <w:t>на ана</w:t>
      </w:r>
      <w:r>
        <w:softHyphen/>
        <w:t>томічни</w:t>
      </w:r>
      <w:r>
        <w:softHyphen/>
        <w:t>ми ма</w:t>
      </w:r>
      <w:r>
        <w:softHyphen/>
        <w:t>люн</w:t>
      </w:r>
      <w:r>
        <w:softHyphen/>
        <w:t>ка</w:t>
      </w:r>
      <w:r>
        <w:softHyphen/>
        <w:t>ми. Блис</w:t>
      </w:r>
      <w:r>
        <w:softHyphen/>
        <w:t>ку</w:t>
      </w:r>
      <w:r>
        <w:softHyphen/>
        <w:t>че п'яніно на</w:t>
      </w:r>
      <w:r>
        <w:softHyphen/>
        <w:t>да</w:t>
      </w:r>
      <w:r>
        <w:softHyphen/>
        <w:t>ва</w:t>
      </w:r>
      <w:r>
        <w:softHyphen/>
        <w:t>ло світлиці виг</w:t>
      </w:r>
      <w:r>
        <w:softHyphen/>
        <w:t>ляд міський. Яків Ула</w:t>
      </w:r>
      <w:r>
        <w:softHyphen/>
        <w:t>се</w:t>
      </w:r>
      <w:r>
        <w:softHyphen/>
        <w:t>вич вмів гра</w:t>
      </w:r>
      <w:r>
        <w:softHyphen/>
        <w:t>ти на фор</w:t>
      </w:r>
      <w:r>
        <w:softHyphen/>
        <w:t>теп'яні. Він вив</w:t>
      </w:r>
      <w:r>
        <w:softHyphen/>
        <w:t>чив</w:t>
      </w:r>
      <w:r>
        <w:softHyphen/>
        <w:t>ся грать ще вдо</w:t>
      </w:r>
      <w:r>
        <w:softHyphen/>
        <w:t>ма в сво</w:t>
      </w:r>
      <w:r>
        <w:softHyphen/>
        <w:t>го батька, бо ду</w:t>
      </w:r>
      <w:r>
        <w:softHyphen/>
        <w:t>же лю</w:t>
      </w:r>
      <w:r>
        <w:softHyphen/>
        <w:t>бив му</w:t>
      </w:r>
      <w:r>
        <w:softHyphen/>
        <w:t>зи</w:t>
      </w:r>
      <w:r>
        <w:softHyphen/>
        <w:t>ку. П'яніно він ку</w:t>
      </w:r>
      <w:r>
        <w:softHyphen/>
        <w:t>пив на вип</w:t>
      </w:r>
      <w:r>
        <w:softHyphen/>
        <w:t>лат в од</w:t>
      </w:r>
      <w:r>
        <w:softHyphen/>
        <w:t>но</w:t>
      </w:r>
      <w:r>
        <w:softHyphen/>
        <w:t>го сусіда док</w:t>
      </w:r>
      <w:r>
        <w:softHyphen/>
        <w:t>то</w:t>
      </w:r>
      <w:r>
        <w:softHyphen/>
        <w:t>ра, що виїхав на но</w:t>
      </w:r>
      <w:r>
        <w:softHyphen/>
        <w:t>ве місце й не ду</w:t>
      </w:r>
      <w:r>
        <w:softHyphen/>
        <w:t>же до</w:t>
      </w:r>
      <w:r>
        <w:softHyphen/>
        <w:t>ро</w:t>
      </w:r>
      <w:r>
        <w:softHyphen/>
        <w:t>жив</w:t>
      </w:r>
      <w:r>
        <w:softHyphen/>
        <w:t>ся, спро</w:t>
      </w:r>
      <w:r>
        <w:softHyphen/>
        <w:t>дав</w:t>
      </w:r>
      <w:r>
        <w:softHyphen/>
        <w:t>ши йо</w:t>
      </w:r>
      <w:r>
        <w:softHyphen/>
        <w:t>го на од'їзді сли</w:t>
      </w:r>
      <w:r>
        <w:softHyphen/>
        <w:t>ве за півціни.</w:t>
      </w:r>
    </w:p>
    <w:p w:rsidR="00EB0CEF" w:rsidRDefault="00EB0CEF">
      <w:pPr>
        <w:divId w:val="1857110529"/>
      </w:pPr>
      <w:r>
        <w:t>    На столі па</w:t>
      </w:r>
      <w:r>
        <w:softHyphen/>
        <w:t>ру</w:t>
      </w:r>
      <w:r>
        <w:softHyphen/>
        <w:t>ва</w:t>
      </w:r>
      <w:r>
        <w:softHyphen/>
        <w:t>ли ста</w:t>
      </w:r>
      <w:r>
        <w:softHyphen/>
        <w:t>ка</w:t>
      </w:r>
      <w:r>
        <w:softHyphen/>
        <w:t>ни з по</w:t>
      </w:r>
      <w:r>
        <w:softHyphen/>
        <w:t>на</w:t>
      </w:r>
      <w:r>
        <w:softHyphen/>
        <w:t>ли</w:t>
      </w:r>
      <w:r>
        <w:softHyphen/>
        <w:t>ва</w:t>
      </w:r>
      <w:r>
        <w:softHyphen/>
        <w:t>ним чаєм. Окріп в по</w:t>
      </w:r>
      <w:r>
        <w:softHyphen/>
        <w:t>лос</w:t>
      </w:r>
      <w:r>
        <w:softHyphen/>
        <w:t>кальниці теж па</w:t>
      </w:r>
      <w:r>
        <w:softHyphen/>
        <w:t>ру</w:t>
      </w:r>
      <w:r>
        <w:softHyphen/>
        <w:t>вав. По столі бу</w:t>
      </w:r>
      <w:r>
        <w:softHyphen/>
        <w:t>ли по</w:t>
      </w:r>
      <w:r>
        <w:softHyphen/>
        <w:t>роз</w:t>
      </w:r>
      <w:r>
        <w:softHyphen/>
        <w:t>ки</w:t>
      </w:r>
      <w:r>
        <w:softHyphen/>
        <w:t>дані ук</w:t>
      </w:r>
      <w:r>
        <w:softHyphen/>
        <w:t>раїнські по</w:t>
      </w:r>
      <w:r>
        <w:softHyphen/>
        <w:t>пу</w:t>
      </w:r>
      <w:r>
        <w:softHyphen/>
        <w:t>лярні, не</w:t>
      </w:r>
      <w:r>
        <w:softHyphen/>
        <w:t>дав</w:t>
      </w:r>
      <w:r>
        <w:softHyphen/>
        <w:t>но ви</w:t>
      </w:r>
      <w:r>
        <w:softHyphen/>
        <w:t>дані кни</w:t>
      </w:r>
      <w:r>
        <w:softHyphen/>
        <w:t>жеч</w:t>
      </w:r>
      <w:r>
        <w:softHyphen/>
        <w:t>ки. Дія діялась в другій по</w:t>
      </w:r>
      <w:r>
        <w:softHyphen/>
        <w:t>ло</w:t>
      </w:r>
      <w:r>
        <w:softHyphen/>
        <w:t>вині вісімде</w:t>
      </w:r>
      <w:r>
        <w:softHyphen/>
        <w:t>ся</w:t>
      </w:r>
      <w:r>
        <w:softHyphen/>
        <w:t>тих років XIX віку, ко</w:t>
      </w:r>
      <w:r>
        <w:softHyphen/>
        <w:t>ли здебільшо</w:t>
      </w:r>
      <w:r>
        <w:softHyphen/>
        <w:t>го вже по</w:t>
      </w:r>
      <w:r>
        <w:softHyphen/>
        <w:t>ча</w:t>
      </w:r>
      <w:r>
        <w:softHyphen/>
        <w:t>ли пот</w:t>
      </w:r>
      <w:r>
        <w:softHyphen/>
        <w:t>ро</w:t>
      </w:r>
      <w:r>
        <w:softHyphen/>
        <w:t>ху про</w:t>
      </w:r>
      <w:r>
        <w:softHyphen/>
        <w:t>пус</w:t>
      </w:r>
      <w:r>
        <w:softHyphen/>
        <w:t>кать де</w:t>
      </w:r>
      <w:r>
        <w:softHyphen/>
        <w:t>які ук</w:t>
      </w:r>
      <w:r>
        <w:softHyphen/>
        <w:t>раїнські книж</w:t>
      </w:r>
      <w:r>
        <w:softHyphen/>
        <w:t>ки на</w:t>
      </w:r>
      <w:r>
        <w:softHyphen/>
        <w:t>родні й дрібні, і чи</w:t>
      </w:r>
      <w:r>
        <w:softHyphen/>
        <w:t>малі. Яків Ки</w:t>
      </w:r>
      <w:r>
        <w:softHyphen/>
        <w:t>ри</w:t>
      </w:r>
      <w:r>
        <w:softHyphen/>
        <w:t>ко</w:t>
      </w:r>
      <w:r>
        <w:softHyphen/>
        <w:t>вич ко</w:t>
      </w:r>
      <w:r>
        <w:softHyphen/>
        <w:t>хав</w:t>
      </w:r>
      <w:r>
        <w:softHyphen/>
        <w:t>ся в ук</w:t>
      </w:r>
      <w:r>
        <w:softHyphen/>
        <w:t>раїнсько</w:t>
      </w:r>
      <w:r>
        <w:softHyphen/>
        <w:t>му письменстві ще змал</w:t>
      </w:r>
      <w:r>
        <w:softHyphen/>
        <w:t>ку. Він те</w:t>
      </w:r>
      <w:r>
        <w:softHyphen/>
        <w:t>пер по</w:t>
      </w:r>
      <w:r>
        <w:softHyphen/>
        <w:t>ка</w:t>
      </w:r>
      <w:r>
        <w:softHyphen/>
        <w:t>зу</w:t>
      </w:r>
      <w:r>
        <w:softHyphen/>
        <w:t>вав київські но</w:t>
      </w:r>
      <w:r>
        <w:softHyphen/>
        <w:t>вин</w:t>
      </w:r>
      <w:r>
        <w:softHyphen/>
        <w:t>ки своїм знай</w:t>
      </w:r>
      <w:r>
        <w:softHyphen/>
        <w:t>омим. Па</w:t>
      </w:r>
      <w:r>
        <w:softHyphen/>
        <w:t>рафієвський і фер</w:t>
      </w:r>
      <w:r>
        <w:softHyphen/>
        <w:t>шал ки</w:t>
      </w:r>
      <w:r>
        <w:softHyphen/>
        <w:t>ну</w:t>
      </w:r>
      <w:r>
        <w:softHyphen/>
        <w:t>лись до кни</w:t>
      </w:r>
      <w:r>
        <w:softHyphen/>
        <w:t>жок, ха</w:t>
      </w:r>
      <w:r>
        <w:softHyphen/>
        <w:t>па</w:t>
      </w:r>
      <w:r>
        <w:softHyphen/>
        <w:t>ли в ру</w:t>
      </w:r>
      <w:r>
        <w:softHyphen/>
        <w:t>ки то од</w:t>
      </w:r>
      <w:r>
        <w:softHyphen/>
        <w:t>ну, то дру</w:t>
      </w:r>
      <w:r>
        <w:softHyphen/>
        <w:t>гу й пе</w:t>
      </w:r>
      <w:r>
        <w:softHyphen/>
        <w:t>рег</w:t>
      </w:r>
      <w:r>
        <w:softHyphen/>
        <w:t>ля</w:t>
      </w:r>
      <w:r>
        <w:softHyphen/>
        <w:t>да</w:t>
      </w:r>
      <w:r>
        <w:softHyphen/>
        <w:t>ли за</w:t>
      </w:r>
      <w:r>
        <w:softHyphen/>
        <w:t>го</w:t>
      </w:r>
      <w:r>
        <w:softHyphen/>
        <w:t>лов</w:t>
      </w:r>
      <w:r>
        <w:softHyphen/>
        <w:t>ки. Їм, оче</w:t>
      </w:r>
      <w:r>
        <w:softHyphen/>
        <w:t>ви</w:t>
      </w:r>
      <w:r>
        <w:softHyphen/>
        <w:t>дяч</w:t>
      </w:r>
      <w:r>
        <w:softHyphen/>
        <w:t>ки, при</w:t>
      </w:r>
      <w:r>
        <w:softHyphen/>
        <w:t>па</w:t>
      </w:r>
      <w:r>
        <w:softHyphen/>
        <w:t>да</w:t>
      </w:r>
      <w:r>
        <w:softHyphen/>
        <w:t>ли до впо</w:t>
      </w:r>
      <w:r>
        <w:softHyphen/>
        <w:t>до</w:t>
      </w:r>
      <w:r>
        <w:softHyphen/>
        <w:t>би ці но</w:t>
      </w:r>
      <w:r>
        <w:softHyphen/>
        <w:t>вин</w:t>
      </w:r>
      <w:r>
        <w:softHyphen/>
        <w:t>ки. Во</w:t>
      </w:r>
      <w:r>
        <w:softHyphen/>
        <w:t>ни обид</w:t>
      </w:r>
      <w:r>
        <w:softHyphen/>
        <w:t>ва якось несвідо</w:t>
      </w:r>
      <w:r>
        <w:softHyphen/>
        <w:t>мо спо</w:t>
      </w:r>
      <w:r>
        <w:softHyphen/>
        <w:t>чу</w:t>
      </w:r>
      <w:r>
        <w:softHyphen/>
        <w:t>ва</w:t>
      </w:r>
      <w:r>
        <w:softHyphen/>
        <w:t>ли до ук</w:t>
      </w:r>
      <w:r>
        <w:softHyphen/>
        <w:t>раїнсько</w:t>
      </w:r>
      <w:r>
        <w:softHyphen/>
        <w:t>го письменст</w:t>
      </w:r>
      <w:r>
        <w:softHyphen/>
        <w:t>ва, бо ро</w:t>
      </w:r>
      <w:r>
        <w:softHyphen/>
        <w:t>ди</w:t>
      </w:r>
      <w:r>
        <w:softHyphen/>
        <w:t>лись і зрос</w:t>
      </w:r>
      <w:r>
        <w:softHyphen/>
        <w:t>ли між міща</w:t>
      </w:r>
      <w:r>
        <w:softHyphen/>
        <w:t>на</w:t>
      </w:r>
      <w:r>
        <w:softHyphen/>
        <w:t>ми та се</w:t>
      </w:r>
      <w:r>
        <w:softHyphen/>
        <w:t>лю</w:t>
      </w:r>
      <w:r>
        <w:softHyphen/>
        <w:t>ка</w:t>
      </w:r>
      <w:r>
        <w:softHyphen/>
        <w:t>ми.</w:t>
      </w:r>
    </w:p>
    <w:p w:rsidR="00EB0CEF" w:rsidRDefault="00EB0CEF">
      <w:pPr>
        <w:divId w:val="1857110698"/>
      </w:pPr>
      <w:r>
        <w:t>    - От спа</w:t>
      </w:r>
      <w:r>
        <w:softHyphen/>
        <w:t>сибі вам, Яко</w:t>
      </w:r>
      <w:r>
        <w:softHyphen/>
        <w:t>ве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чу, що ви на</w:t>
      </w:r>
      <w:r>
        <w:softHyphen/>
        <w:t>вез</w:t>
      </w:r>
      <w:r>
        <w:softHyphen/>
        <w:t>ли нам оцих ціка</w:t>
      </w:r>
      <w:r>
        <w:softHyphen/>
        <w:t>вих но</w:t>
      </w:r>
      <w:r>
        <w:softHyphen/>
        <w:t>ви</w:t>
      </w:r>
      <w:r>
        <w:softHyphen/>
        <w:t>нок, - го</w:t>
      </w:r>
      <w:r>
        <w:softHyphen/>
        <w:t>во</w:t>
      </w:r>
      <w:r>
        <w:softHyphen/>
        <w:t>рив вчи</w:t>
      </w:r>
      <w:r>
        <w:softHyphen/>
        <w:t>тель. - В нас ту</w:t>
      </w:r>
      <w:r>
        <w:softHyphen/>
        <w:t>теч</w:t>
      </w:r>
      <w:r>
        <w:softHyphen/>
        <w:t>ки та</w:t>
      </w:r>
      <w:r>
        <w:softHyphen/>
        <w:t>ка глу</w:t>
      </w:r>
      <w:r>
        <w:softHyphen/>
        <w:t>ши</w:t>
      </w:r>
      <w:r>
        <w:softHyphen/>
        <w:t>на, що про ці нові ук</w:t>
      </w:r>
      <w:r>
        <w:softHyphen/>
        <w:t>раїнські книж</w:t>
      </w:r>
      <w:r>
        <w:softHyphen/>
        <w:t>ки нігде навіть не по</w:t>
      </w:r>
      <w:r>
        <w:softHyphen/>
        <w:t>чуєш.</w:t>
      </w:r>
    </w:p>
    <w:p w:rsidR="00EB0CEF" w:rsidRDefault="00EB0CEF">
      <w:pPr>
        <w:divId w:val="1857109926"/>
      </w:pPr>
      <w:r>
        <w:t>    - Не то що їх не по</w:t>
      </w:r>
      <w:r>
        <w:softHyphen/>
        <w:t>ба</w:t>
      </w:r>
      <w:r>
        <w:softHyphen/>
        <w:t>чиш, а справді ні од ко</w:t>
      </w:r>
      <w:r>
        <w:softHyphen/>
        <w:t>го й не по</w:t>
      </w:r>
      <w:r>
        <w:softHyphen/>
        <w:t>чуєш, - обізвав</w:t>
      </w:r>
      <w:r>
        <w:softHyphen/>
        <w:t>ся фер</w:t>
      </w:r>
      <w:r>
        <w:softHyphen/>
        <w:t>шал. - Як</w:t>
      </w:r>
      <w:r>
        <w:softHyphen/>
        <w:t>би я оце ви</w:t>
      </w:r>
      <w:r>
        <w:softHyphen/>
        <w:t>пад</w:t>
      </w:r>
      <w:r>
        <w:softHyphen/>
        <w:t>ком не по</w:t>
      </w:r>
      <w:r>
        <w:softHyphen/>
        <w:t>ба</w:t>
      </w:r>
      <w:r>
        <w:softHyphen/>
        <w:t>чив їх, то за їх нічогісінько й не знав би до су</w:t>
      </w:r>
      <w:r>
        <w:softHyphen/>
        <w:t>ду, до віку.</w:t>
      </w:r>
    </w:p>
    <w:p w:rsidR="00EB0CEF" w:rsidRDefault="00EB0CEF">
      <w:pPr>
        <w:divId w:val="1857110974"/>
      </w:pPr>
      <w:r>
        <w:t>    - Я слу</w:t>
      </w:r>
      <w:r>
        <w:softHyphen/>
        <w:t>жив по кількох се</w:t>
      </w:r>
      <w:r>
        <w:softHyphen/>
        <w:t>лах. Бу</w:t>
      </w:r>
      <w:r>
        <w:softHyphen/>
        <w:t>ло за</w:t>
      </w:r>
      <w:r>
        <w:softHyphen/>
        <w:t>ход</w:t>
      </w:r>
      <w:r>
        <w:softHyphen/>
        <w:t>жу до ба</w:t>
      </w:r>
      <w:r>
        <w:softHyphen/>
        <w:t>тю</w:t>
      </w:r>
      <w:r>
        <w:softHyphen/>
        <w:t>шок, за</w:t>
      </w:r>
      <w:r>
        <w:softHyphen/>
        <w:t>ход</w:t>
      </w:r>
      <w:r>
        <w:softHyphen/>
        <w:t>жу й до дідичів про</w:t>
      </w:r>
      <w:r>
        <w:softHyphen/>
        <w:t>сить будлі-яких кни</w:t>
      </w:r>
      <w:r>
        <w:softHyphen/>
        <w:t>жок для чи</w:t>
      </w:r>
      <w:r>
        <w:softHyphen/>
        <w:t>тан</w:t>
      </w:r>
      <w:r>
        <w:softHyphen/>
        <w:t>ня, бо ду</w:t>
      </w:r>
      <w:r>
        <w:softHyphen/>
        <w:t>же люб</w:t>
      </w:r>
      <w:r>
        <w:softHyphen/>
        <w:t>лю чи</w:t>
      </w:r>
      <w:r>
        <w:softHyphen/>
        <w:t>та</w:t>
      </w:r>
      <w:r>
        <w:softHyphen/>
        <w:t>ти, а влітку, на на</w:t>
      </w:r>
      <w:r>
        <w:softHyphen/>
        <w:t>ших дов</w:t>
      </w:r>
      <w:r>
        <w:softHyphen/>
        <w:t>гих ва</w:t>
      </w:r>
      <w:r>
        <w:softHyphen/>
        <w:t>каціях, як не маю ро</w:t>
      </w:r>
      <w:r>
        <w:softHyphen/>
        <w:t>бо</w:t>
      </w:r>
      <w:r>
        <w:softHyphen/>
        <w:t>ти, ки</w:t>
      </w:r>
      <w:r>
        <w:softHyphen/>
        <w:t>да</w:t>
      </w:r>
      <w:r>
        <w:softHyphen/>
        <w:t>юсь до кни</w:t>
      </w:r>
      <w:r>
        <w:softHyphen/>
        <w:t>жок прос</w:t>
      </w:r>
      <w:r>
        <w:softHyphen/>
        <w:t>то-та</w:t>
      </w:r>
      <w:r>
        <w:softHyphen/>
        <w:t>ки з нудьги, - ка</w:t>
      </w:r>
      <w:r>
        <w:softHyphen/>
        <w:t>зав вчи</w:t>
      </w:r>
      <w:r>
        <w:softHyphen/>
        <w:t>тель. - Од</w:t>
      </w:r>
      <w:r>
        <w:softHyphen/>
        <w:t>же ж у нашій око</w:t>
      </w:r>
      <w:r>
        <w:softHyphen/>
        <w:t>лиці ма</w:t>
      </w:r>
      <w:r>
        <w:softHyphen/>
        <w:t>ло кни</w:t>
      </w:r>
      <w:r>
        <w:softHyphen/>
        <w:t>жок навіть в дідичів, а ук</w:t>
      </w:r>
      <w:r>
        <w:softHyphen/>
        <w:t>раїнських кни</w:t>
      </w:r>
      <w:r>
        <w:softHyphen/>
        <w:t>жок я ні в однісінько</w:t>
      </w:r>
      <w:r>
        <w:softHyphen/>
        <w:t>го па</w:t>
      </w:r>
      <w:r>
        <w:softHyphen/>
        <w:t>на й не ба</w:t>
      </w:r>
      <w:r>
        <w:softHyphen/>
        <w:t>чив, опріч хіба Шев</w:t>
      </w:r>
      <w:r>
        <w:softHyphen/>
        <w:t>чен</w:t>
      </w:r>
      <w:r>
        <w:softHyphen/>
        <w:t>ко</w:t>
      </w:r>
      <w:r>
        <w:softHyphen/>
        <w:t>во</w:t>
      </w:r>
      <w:r>
        <w:softHyphen/>
        <w:t>го «Коб</w:t>
      </w:r>
      <w:r>
        <w:softHyphen/>
        <w:t>за</w:t>
      </w:r>
      <w:r>
        <w:softHyphen/>
        <w:t>ря». Я примічаю, що наші ук</w:t>
      </w:r>
      <w:r>
        <w:softHyphen/>
        <w:t>раїнці аж над</w:t>
      </w:r>
      <w:r>
        <w:softHyphen/>
        <w:t>то вже нецікаві на вда</w:t>
      </w:r>
      <w:r>
        <w:softHyphen/>
        <w:t>чу.</w:t>
      </w:r>
    </w:p>
    <w:p w:rsidR="00EB0CEF" w:rsidRDefault="00EB0CEF">
      <w:pPr>
        <w:divId w:val="1857110175"/>
      </w:pPr>
      <w:r>
        <w:t>    - Одже ж ви вга</w:t>
      </w:r>
      <w:r>
        <w:softHyphen/>
        <w:t>да</w:t>
      </w:r>
      <w:r>
        <w:softHyphen/>
        <w:t>ли, - обізвавсь Ула</w:t>
      </w:r>
      <w:r>
        <w:softHyphen/>
        <w:t>се</w:t>
      </w:r>
      <w:r>
        <w:softHyphen/>
        <w:t>вич.</w:t>
      </w:r>
    </w:p>
    <w:p w:rsidR="00EB0CEF" w:rsidRDefault="00EB0CEF">
      <w:pPr>
        <w:divId w:val="1857109838"/>
      </w:pPr>
      <w:r>
        <w:t>    - От би пус</w:t>
      </w:r>
      <w:r>
        <w:softHyphen/>
        <w:t>тить оці кни</w:t>
      </w:r>
      <w:r>
        <w:softHyphen/>
        <w:t>жеч</w:t>
      </w:r>
      <w:r>
        <w:softHyphen/>
        <w:t>ки між на</w:t>
      </w:r>
      <w:r>
        <w:softHyphen/>
        <w:t>ши</w:t>
      </w:r>
      <w:r>
        <w:softHyphen/>
        <w:t>ми се</w:t>
      </w:r>
      <w:r>
        <w:softHyphen/>
        <w:t>ля</w:t>
      </w:r>
      <w:r>
        <w:softHyphen/>
        <w:t>на</w:t>
      </w:r>
      <w:r>
        <w:softHyphen/>
        <w:t>ми, - ска</w:t>
      </w:r>
      <w:r>
        <w:softHyphen/>
        <w:t>зав вчи</w:t>
      </w:r>
      <w:r>
        <w:softHyphen/>
        <w:t>тель.</w:t>
      </w:r>
    </w:p>
    <w:p w:rsidR="00EB0CEF" w:rsidRDefault="00EB0CEF">
      <w:pPr>
        <w:divId w:val="1857111057"/>
      </w:pPr>
      <w:r>
        <w:t>    - Нам та</w:t>
      </w:r>
      <w:r>
        <w:softHyphen/>
        <w:t>ки тре</w:t>
      </w:r>
      <w:r>
        <w:softHyphen/>
        <w:t>ба б роз</w:t>
      </w:r>
      <w:r>
        <w:softHyphen/>
        <w:t>пус</w:t>
      </w:r>
      <w:r>
        <w:softHyphen/>
        <w:t>кать поміж се</w:t>
      </w:r>
      <w:r>
        <w:softHyphen/>
        <w:t>ля</w:t>
      </w:r>
      <w:r>
        <w:softHyphen/>
        <w:t>на</w:t>
      </w:r>
      <w:r>
        <w:softHyphen/>
        <w:t>ми оці кни</w:t>
      </w:r>
      <w:r>
        <w:softHyphen/>
        <w:t>жеч</w:t>
      </w:r>
      <w:r>
        <w:softHyphen/>
        <w:t>ки. От ми не</w:t>
      </w:r>
      <w:r>
        <w:softHyphen/>
        <w:t>за</w:t>
      </w:r>
      <w:r>
        <w:softHyphen/>
        <w:t>ба</w:t>
      </w:r>
      <w:r>
        <w:softHyphen/>
        <w:t>ром і за</w:t>
      </w:r>
      <w:r>
        <w:softHyphen/>
        <w:t>хо</w:t>
      </w:r>
      <w:r>
        <w:softHyphen/>
        <w:t>ди</w:t>
      </w:r>
      <w:r>
        <w:softHyphen/>
        <w:t>мось ко</w:t>
      </w:r>
      <w:r>
        <w:softHyphen/>
        <w:t>ло цієї спра</w:t>
      </w:r>
      <w:r>
        <w:softHyphen/>
        <w:t>ви, ко</w:t>
      </w:r>
      <w:r>
        <w:softHyphen/>
        <w:t>рис</w:t>
      </w:r>
      <w:r>
        <w:softHyphen/>
        <w:t>ної для тем</w:t>
      </w:r>
      <w:r>
        <w:softHyphen/>
        <w:t>но</w:t>
      </w:r>
      <w:r>
        <w:softHyphen/>
        <w:t>го на</w:t>
      </w:r>
      <w:r>
        <w:softHyphen/>
        <w:t>ро</w:t>
      </w:r>
      <w:r>
        <w:softHyphen/>
        <w:t>ду. Ко</w:t>
      </w:r>
      <w:r>
        <w:softHyphen/>
        <w:t>ли б тільки ще знай</w:t>
      </w:r>
      <w:r>
        <w:softHyphen/>
        <w:t>ти кількох просвітніх по</w:t>
      </w:r>
      <w:r>
        <w:softHyphen/>
        <w:t>ма</w:t>
      </w:r>
      <w:r>
        <w:softHyphen/>
        <w:t>гачів з-поміж са</w:t>
      </w:r>
      <w:r>
        <w:softHyphen/>
        <w:t>мих се</w:t>
      </w:r>
      <w:r>
        <w:softHyphen/>
        <w:t>лян, чо</w:t>
      </w:r>
      <w:r>
        <w:softHyphen/>
        <w:t>ловіків або па</w:t>
      </w:r>
      <w:r>
        <w:softHyphen/>
        <w:t>рубків, - го</w:t>
      </w:r>
      <w:r>
        <w:softHyphen/>
        <w:t>во</w:t>
      </w:r>
      <w:r>
        <w:softHyphen/>
        <w:t>рив далі Ула</w:t>
      </w:r>
      <w:r>
        <w:softHyphen/>
        <w:t>се</w:t>
      </w:r>
      <w:r>
        <w:softHyphen/>
        <w:t>вич.</w:t>
      </w:r>
    </w:p>
    <w:p w:rsidR="00EB0CEF" w:rsidRDefault="00EB0CEF">
      <w:pPr>
        <w:divId w:val="1857111301"/>
      </w:pPr>
      <w:r>
        <w:t>    - Є в нас і такі! Во</w:t>
      </w:r>
      <w:r>
        <w:softHyphen/>
        <w:t>ни зго</w:t>
      </w:r>
      <w:r>
        <w:softHyphen/>
        <w:t>дяться на це, - обізвав</w:t>
      </w:r>
      <w:r>
        <w:softHyphen/>
        <w:t>ся Вер</w:t>
      </w:r>
      <w:r>
        <w:softHyphen/>
        <w:t>бицький.</w:t>
      </w:r>
    </w:p>
    <w:p w:rsidR="00EB0CEF" w:rsidRDefault="00EB0CEF">
      <w:pPr>
        <w:divId w:val="1857109999"/>
      </w:pPr>
      <w:r>
        <w:t>    - Це, пев</w:t>
      </w:r>
      <w:r>
        <w:softHyphen/>
        <w:t>но, Ни</w:t>
      </w:r>
      <w:r>
        <w:softHyphen/>
        <w:t>кон Куч</w:t>
      </w:r>
      <w:r>
        <w:softHyphen/>
        <w:t>ма? Еге так? - спи</w:t>
      </w:r>
      <w:r>
        <w:softHyphen/>
        <w:t>тав вчи</w:t>
      </w:r>
      <w:r>
        <w:softHyphen/>
        <w:t>тель.</w:t>
      </w:r>
    </w:p>
    <w:p w:rsidR="00EB0CEF" w:rsidRDefault="00EB0CEF">
      <w:pPr>
        <w:divId w:val="1857111254"/>
      </w:pPr>
      <w:r>
        <w:t>    - Атож! Він лю</w:t>
      </w:r>
      <w:r>
        <w:softHyphen/>
        <w:t>бе чи</w:t>
      </w:r>
      <w:r>
        <w:softHyphen/>
        <w:t>та</w:t>
      </w:r>
      <w:r>
        <w:softHyphen/>
        <w:t>ти і навіть сам скла</w:t>
      </w:r>
      <w:r>
        <w:softHyphen/>
        <w:t>дає ук</w:t>
      </w:r>
      <w:r>
        <w:softHyphen/>
        <w:t>раїнські вірші, завів хор з па</w:t>
      </w:r>
      <w:r>
        <w:softHyphen/>
        <w:t>рубків. О, Куч</w:t>
      </w:r>
      <w:r>
        <w:softHyphen/>
        <w:t>ма на це ми</w:t>
      </w:r>
      <w:r>
        <w:softHyphen/>
        <w:t>тець! Вже пи</w:t>
      </w:r>
      <w:r>
        <w:softHyphen/>
        <w:t>тав у ме</w:t>
      </w:r>
      <w:r>
        <w:softHyphen/>
        <w:t>не, чи не мож</w:t>
      </w:r>
      <w:r>
        <w:softHyphen/>
        <w:t>на б пак ча</w:t>
      </w:r>
      <w:r>
        <w:softHyphen/>
        <w:t>сом в вас дос</w:t>
      </w:r>
      <w:r>
        <w:softHyphen/>
        <w:t>тать кни</w:t>
      </w:r>
      <w:r>
        <w:softHyphen/>
        <w:t>же</w:t>
      </w:r>
      <w:r>
        <w:softHyphen/>
        <w:t>чок для чи</w:t>
      </w:r>
      <w:r>
        <w:softHyphen/>
        <w:t>тан</w:t>
      </w:r>
      <w:r>
        <w:softHyphen/>
        <w:t>ня. Пев</w:t>
      </w:r>
      <w:r>
        <w:softHyphen/>
        <w:t>но, не</w:t>
      </w:r>
      <w:r>
        <w:softHyphen/>
        <w:t>за</w:t>
      </w:r>
      <w:r>
        <w:softHyphen/>
        <w:t>ба</w:t>
      </w:r>
      <w:r>
        <w:softHyphen/>
        <w:t>ром прий</w:t>
      </w:r>
      <w:r>
        <w:softHyphen/>
        <w:t>де до вас на одвіди</w:t>
      </w:r>
      <w:r>
        <w:softHyphen/>
        <w:t>ни.</w:t>
      </w:r>
    </w:p>
    <w:p w:rsidR="00EB0CEF" w:rsidRDefault="00EB0CEF">
      <w:pPr>
        <w:divId w:val="1857110189"/>
      </w:pPr>
      <w:r>
        <w:t>    - Кучма та</w:t>
      </w:r>
      <w:r>
        <w:softHyphen/>
        <w:t>кий! Це прав</w:t>
      </w:r>
      <w:r>
        <w:softHyphen/>
        <w:t>да. Він по</w:t>
      </w:r>
      <w:r>
        <w:softHyphen/>
        <w:t>ма</w:t>
      </w:r>
      <w:r>
        <w:softHyphen/>
        <w:t>гає од</w:t>
      </w:r>
      <w:r>
        <w:softHyphen/>
        <w:t>но</w:t>
      </w:r>
      <w:r>
        <w:softHyphen/>
        <w:t>му з на</w:t>
      </w:r>
      <w:r>
        <w:softHyphen/>
        <w:t>ших вчи</w:t>
      </w:r>
      <w:r>
        <w:softHyphen/>
        <w:t>телів цер</w:t>
      </w:r>
      <w:r>
        <w:softHyphen/>
        <w:t>ков</w:t>
      </w:r>
      <w:r>
        <w:softHyphen/>
        <w:t>ної шко</w:t>
      </w:r>
      <w:r>
        <w:softHyphen/>
        <w:t>ли справ</w:t>
      </w:r>
      <w:r>
        <w:softHyphen/>
        <w:t>лять півчу, а ча</w:t>
      </w:r>
      <w:r>
        <w:softHyphen/>
        <w:t>сом і ре</w:t>
      </w:r>
      <w:r>
        <w:softHyphen/>
        <w:t>ген</w:t>
      </w:r>
      <w:r>
        <w:softHyphen/>
        <w:t>тує в церкві; слу</w:t>
      </w:r>
      <w:r>
        <w:softHyphen/>
        <w:t>жив років зо два за наг</w:t>
      </w:r>
      <w:r>
        <w:softHyphen/>
        <w:t>ля</w:t>
      </w:r>
      <w:r>
        <w:softHyphen/>
        <w:t>да</w:t>
      </w:r>
      <w:r>
        <w:softHyphen/>
        <w:t>ча при вчи</w:t>
      </w:r>
      <w:r>
        <w:softHyphen/>
        <w:t>те</w:t>
      </w:r>
      <w:r>
        <w:softHyphen/>
        <w:t>леві в школі. Він доб</w:t>
      </w:r>
      <w:r>
        <w:softHyphen/>
        <w:t>ре знає но</w:t>
      </w:r>
      <w:r>
        <w:softHyphen/>
        <w:t>ти, тя</w:t>
      </w:r>
      <w:r>
        <w:softHyphen/>
        <w:t>ме співи, має доб</w:t>
      </w:r>
      <w:r>
        <w:softHyphen/>
        <w:t>ро</w:t>
      </w:r>
      <w:r>
        <w:softHyphen/>
        <w:t>го ба</w:t>
      </w:r>
      <w:r>
        <w:softHyphen/>
        <w:t>ри</w:t>
      </w:r>
      <w:r>
        <w:softHyphen/>
        <w:t>то</w:t>
      </w:r>
      <w:r>
        <w:softHyphen/>
        <w:t>на й ду</w:t>
      </w:r>
      <w:r>
        <w:softHyphen/>
        <w:t>же лю</w:t>
      </w:r>
      <w:r>
        <w:softHyphen/>
        <w:t>бе співать, - ска</w:t>
      </w:r>
      <w:r>
        <w:softHyphen/>
        <w:t>зав вчи</w:t>
      </w:r>
      <w:r>
        <w:softHyphen/>
        <w:t>тель.</w:t>
      </w:r>
    </w:p>
    <w:p w:rsidR="00EB0CEF" w:rsidRDefault="00EB0CEF">
      <w:pPr>
        <w:divId w:val="1857109720"/>
      </w:pPr>
      <w:r>
        <w:t>    - От як</w:t>
      </w:r>
      <w:r>
        <w:softHyphen/>
        <w:t>би по</w:t>
      </w:r>
      <w:r>
        <w:softHyphen/>
        <w:t>ко</w:t>
      </w:r>
      <w:r>
        <w:softHyphen/>
        <w:t>рис</w:t>
      </w:r>
      <w:r>
        <w:softHyphen/>
        <w:t>ту</w:t>
      </w:r>
      <w:r>
        <w:softHyphen/>
        <w:t>ва</w:t>
      </w:r>
      <w:r>
        <w:softHyphen/>
        <w:t>тись ним, щоб че</w:t>
      </w:r>
      <w:r>
        <w:softHyphen/>
        <w:t>рез йо</w:t>
      </w:r>
      <w:r>
        <w:softHyphen/>
        <w:t>го роз</w:t>
      </w:r>
      <w:r>
        <w:softHyphen/>
        <w:t>пов</w:t>
      </w:r>
      <w:r>
        <w:softHyphen/>
        <w:t>сюд</w:t>
      </w:r>
      <w:r>
        <w:softHyphen/>
        <w:t>ню</w:t>
      </w:r>
      <w:r>
        <w:softHyphen/>
        <w:t>вать наші кни</w:t>
      </w:r>
      <w:r>
        <w:softHyphen/>
        <w:t>жеч</w:t>
      </w:r>
      <w:r>
        <w:softHyphen/>
        <w:t>ки! - ска</w:t>
      </w:r>
      <w:r>
        <w:softHyphen/>
        <w:t>зав Ула</w:t>
      </w:r>
      <w:r>
        <w:softHyphen/>
        <w:t>се</w:t>
      </w:r>
      <w:r>
        <w:softHyphen/>
        <w:t>вич. - Та ще, будьте лас</w:t>
      </w:r>
      <w:r>
        <w:softHyphen/>
        <w:t>каві, на</w:t>
      </w:r>
      <w:r>
        <w:softHyphen/>
        <w:t>мов</w:t>
      </w:r>
      <w:r>
        <w:softHyphen/>
        <w:t>ляй</w:t>
      </w:r>
      <w:r>
        <w:softHyphen/>
        <w:t>те на селі лю</w:t>
      </w:r>
      <w:r>
        <w:softHyphen/>
        <w:t>дей, щоб да</w:t>
      </w:r>
      <w:r>
        <w:softHyphen/>
        <w:t>ва</w:t>
      </w:r>
      <w:r>
        <w:softHyphen/>
        <w:t>ли сла</w:t>
      </w:r>
      <w:r>
        <w:softHyphen/>
        <w:t>бих до ла</w:t>
      </w:r>
      <w:r>
        <w:softHyphen/>
        <w:t>за</w:t>
      </w:r>
      <w:r>
        <w:softHyphen/>
        <w:t>ре</w:t>
      </w:r>
      <w:r>
        <w:softHyphen/>
        <w:t>ту, та не кли</w:t>
      </w:r>
      <w:r>
        <w:softHyphen/>
        <w:t>ка</w:t>
      </w:r>
      <w:r>
        <w:softHyphen/>
        <w:t>ли до їх зна</w:t>
      </w:r>
      <w:r>
        <w:softHyphen/>
        <w:t>хурів та зна</w:t>
      </w:r>
      <w:r>
        <w:softHyphen/>
        <w:t>ху</w:t>
      </w:r>
      <w:r>
        <w:softHyphen/>
        <w:t>рок.</w:t>
      </w:r>
    </w:p>
    <w:p w:rsidR="00EB0CEF" w:rsidRDefault="00EB0CEF">
      <w:pPr>
        <w:divId w:val="1857110718"/>
      </w:pPr>
      <w:r>
        <w:t>    - Добре, доб</w:t>
      </w:r>
      <w:r>
        <w:softHyphen/>
        <w:t>ре! - ска</w:t>
      </w:r>
      <w:r>
        <w:softHyphen/>
        <w:t>зав вчи</w:t>
      </w:r>
      <w:r>
        <w:softHyphen/>
        <w:t>тель.</w:t>
      </w:r>
    </w:p>
    <w:p w:rsidR="00EB0CEF" w:rsidRDefault="00EB0CEF">
      <w:pPr>
        <w:divId w:val="1857111151"/>
      </w:pPr>
      <w:r>
        <w:t>    - От і спа</w:t>
      </w:r>
      <w:r>
        <w:softHyphen/>
        <w:t>сибі вам! Спа</w:t>
      </w:r>
      <w:r>
        <w:softHyphen/>
        <w:t>сибі, що прис</w:t>
      </w:r>
      <w:r>
        <w:softHyphen/>
        <w:t>таєте до спілки, - ска</w:t>
      </w:r>
      <w:r>
        <w:softHyphen/>
        <w:t>зав Ула</w:t>
      </w:r>
      <w:r>
        <w:softHyphen/>
        <w:t>се</w:t>
      </w:r>
      <w:r>
        <w:softHyphen/>
        <w:t>вич, ду</w:t>
      </w:r>
      <w:r>
        <w:softHyphen/>
        <w:t>же ра</w:t>
      </w:r>
      <w:r>
        <w:softHyphen/>
        <w:t>дий, що нат</w:t>
      </w:r>
      <w:r>
        <w:softHyphen/>
        <w:t>ра</w:t>
      </w:r>
      <w:r>
        <w:softHyphen/>
        <w:t>пив на кількох лю</w:t>
      </w:r>
      <w:r>
        <w:softHyphen/>
        <w:t>дей, котрі згод</w:t>
      </w:r>
      <w:r>
        <w:softHyphen/>
        <w:t>жу</w:t>
      </w:r>
      <w:r>
        <w:softHyphen/>
        <w:t>ва</w:t>
      </w:r>
      <w:r>
        <w:softHyphen/>
        <w:t>лись ста</w:t>
      </w:r>
      <w:r>
        <w:softHyphen/>
        <w:t>ти йо</w:t>
      </w:r>
      <w:r>
        <w:softHyphen/>
        <w:t>му до по</w:t>
      </w:r>
      <w:r>
        <w:softHyphen/>
        <w:t>мочі.</w:t>
      </w:r>
    </w:p>
    <w:p w:rsidR="00EB0CEF" w:rsidRDefault="00EB0CEF">
      <w:pPr>
        <w:divId w:val="1857110320"/>
      </w:pPr>
      <w:r>
        <w:t>    - Ми вам не</w:t>
      </w:r>
      <w:r>
        <w:softHyphen/>
        <w:t>за</w:t>
      </w:r>
      <w:r>
        <w:softHyphen/>
        <w:t>ба</w:t>
      </w:r>
      <w:r>
        <w:softHyphen/>
        <w:t>ром нап</w:t>
      </w:r>
      <w:r>
        <w:softHyphen/>
        <w:t>хаємо не</w:t>
      </w:r>
      <w:r>
        <w:softHyphen/>
        <w:t>ду</w:t>
      </w:r>
      <w:r>
        <w:softHyphen/>
        <w:t>жих «пов</w:t>
      </w:r>
      <w:r>
        <w:softHyphen/>
        <w:t>ну ха</w:t>
      </w:r>
      <w:r>
        <w:softHyphen/>
        <w:t>ту і кімна</w:t>
      </w:r>
      <w:r>
        <w:softHyphen/>
        <w:t>ту, ще й подвір'ячко», як співа</w:t>
      </w:r>
      <w:r>
        <w:softHyphen/>
        <w:t>ють в пісні, -ска</w:t>
      </w:r>
      <w:r>
        <w:softHyphen/>
        <w:t>зав вчи</w:t>
      </w:r>
      <w:r>
        <w:softHyphen/>
        <w:t>тель.</w:t>
      </w:r>
    </w:p>
    <w:p w:rsidR="00EB0CEF" w:rsidRDefault="00EB0CEF">
      <w:pPr>
        <w:divId w:val="1857110506"/>
      </w:pPr>
      <w:r>
        <w:t>    - Не так-то лег</w:t>
      </w:r>
      <w:r>
        <w:softHyphen/>
        <w:t>ко й нап</w:t>
      </w:r>
      <w:r>
        <w:softHyphen/>
        <w:t>хать, ко</w:t>
      </w:r>
      <w:r>
        <w:softHyphen/>
        <w:t>ли док</w:t>
      </w:r>
      <w:r>
        <w:softHyphen/>
        <w:t>то</w:t>
      </w:r>
      <w:r>
        <w:softHyphen/>
        <w:t>рам до</w:t>
      </w:r>
      <w:r>
        <w:softHyphen/>
        <w:t>во</w:t>
      </w:r>
      <w:r>
        <w:softHyphen/>
        <w:t>диться йти на пе</w:t>
      </w:r>
      <w:r>
        <w:softHyphen/>
        <w:t>ре</w:t>
      </w:r>
      <w:r>
        <w:softHyphen/>
        <w:t>мо</w:t>
      </w:r>
      <w:r>
        <w:softHyphen/>
        <w:t>ги з зна</w:t>
      </w:r>
      <w:r>
        <w:softHyphen/>
        <w:t>хур</w:t>
      </w:r>
      <w:r>
        <w:softHyphen/>
        <w:t>ка</w:t>
      </w:r>
      <w:r>
        <w:softHyphen/>
        <w:t>ми, -про</w:t>
      </w:r>
      <w:r>
        <w:softHyphen/>
        <w:t>мо</w:t>
      </w:r>
      <w:r>
        <w:softHyphen/>
        <w:t>вив фер</w:t>
      </w:r>
      <w:r>
        <w:softHyphen/>
        <w:t>шал, осміха</w:t>
      </w:r>
      <w:r>
        <w:softHyphen/>
        <w:t>ючись.</w:t>
      </w:r>
    </w:p>
    <w:p w:rsidR="00EB0CEF" w:rsidRDefault="00EB0CEF">
      <w:pPr>
        <w:divId w:val="1857111026"/>
      </w:pPr>
      <w:r>
        <w:t>    - Побачимо, хто ко</w:t>
      </w:r>
      <w:r>
        <w:softHyphen/>
        <w:t>го пе</w:t>
      </w:r>
      <w:r>
        <w:softHyphen/>
        <w:t>ре</w:t>
      </w:r>
      <w:r>
        <w:softHyphen/>
        <w:t>мо</w:t>
      </w:r>
      <w:r>
        <w:softHyphen/>
        <w:t>же. Мо</w:t>
      </w:r>
      <w:r>
        <w:softHyphen/>
        <w:t>же, я та</w:t>
      </w:r>
      <w:r>
        <w:softHyphen/>
        <w:t>ки якось та пе</w:t>
      </w:r>
      <w:r>
        <w:softHyphen/>
        <w:t>ре</w:t>
      </w:r>
      <w:r>
        <w:softHyphen/>
        <w:t>мо</w:t>
      </w:r>
      <w:r>
        <w:softHyphen/>
        <w:t>жу, - до</w:t>
      </w:r>
      <w:r>
        <w:softHyphen/>
        <w:t>дав Ула</w:t>
      </w:r>
      <w:r>
        <w:softHyphen/>
        <w:t>се</w:t>
      </w:r>
      <w:r>
        <w:softHyphen/>
        <w:t>вич.</w:t>
      </w:r>
    </w:p>
    <w:p w:rsidR="00EB0CEF" w:rsidRDefault="00EB0CEF">
      <w:pPr>
        <w:divId w:val="1857109622"/>
      </w:pPr>
      <w:r>
        <w:t>    Рипнули двері. В світли</w:t>
      </w:r>
      <w:r>
        <w:softHyphen/>
        <w:t>цю увійшов ви</w:t>
      </w:r>
      <w:r>
        <w:softHyphen/>
        <w:t>со</w:t>
      </w:r>
      <w:r>
        <w:softHyphen/>
        <w:t>ченький, ру</w:t>
      </w:r>
      <w:r>
        <w:softHyphen/>
        <w:t>ся</w:t>
      </w:r>
      <w:r>
        <w:softHyphen/>
        <w:t>вий та круг</w:t>
      </w:r>
      <w:r>
        <w:softHyphen/>
        <w:t>ло</w:t>
      </w:r>
      <w:r>
        <w:softHyphen/>
        <w:t>ви</w:t>
      </w:r>
      <w:r>
        <w:softHyphen/>
        <w:t>дий па</w:t>
      </w:r>
      <w:r>
        <w:softHyphen/>
        <w:t>ру</w:t>
      </w:r>
      <w:r>
        <w:softHyphen/>
        <w:t>бок. На йо</w:t>
      </w:r>
      <w:r>
        <w:softHyphen/>
        <w:t>му був крам</w:t>
      </w:r>
      <w:r>
        <w:softHyphen/>
        <w:t>ний по</w:t>
      </w:r>
      <w:r>
        <w:softHyphen/>
        <w:t>пе</w:t>
      </w:r>
      <w:r>
        <w:softHyphen/>
        <w:t>ляс</w:t>
      </w:r>
      <w:r>
        <w:softHyphen/>
        <w:t>тий ку</w:t>
      </w:r>
      <w:r>
        <w:softHyphen/>
        <w:t>ценький жу</w:t>
      </w:r>
      <w:r>
        <w:softHyphen/>
        <w:t>пан, підпе</w:t>
      </w:r>
      <w:r>
        <w:softHyphen/>
        <w:t>ре</w:t>
      </w:r>
      <w:r>
        <w:softHyphen/>
        <w:t>за</w:t>
      </w:r>
      <w:r>
        <w:softHyphen/>
        <w:t>ний зе</w:t>
      </w:r>
      <w:r>
        <w:softHyphen/>
        <w:t>ле</w:t>
      </w:r>
      <w:r>
        <w:softHyphen/>
        <w:t>ним по</w:t>
      </w:r>
      <w:r>
        <w:softHyphen/>
        <w:t>ясом. Чо</w:t>
      </w:r>
      <w:r>
        <w:softHyphen/>
        <w:t>бо</w:t>
      </w:r>
      <w:r>
        <w:softHyphen/>
        <w:t>ти з ви</w:t>
      </w:r>
      <w:r>
        <w:softHyphen/>
        <w:t>со</w:t>
      </w:r>
      <w:r>
        <w:softHyphen/>
        <w:t>ки</w:t>
      </w:r>
      <w:r>
        <w:softHyphen/>
        <w:t>ми лис</w:t>
      </w:r>
      <w:r>
        <w:softHyphen/>
        <w:t>ню</w:t>
      </w:r>
      <w:r>
        <w:softHyphen/>
        <w:t>чи</w:t>
      </w:r>
      <w:r>
        <w:softHyphen/>
        <w:t>ми ха</w:t>
      </w:r>
      <w:r>
        <w:softHyphen/>
        <w:t>ля</w:t>
      </w:r>
      <w:r>
        <w:softHyphen/>
        <w:t>ва</w:t>
      </w:r>
      <w:r>
        <w:softHyphen/>
        <w:t>ми бу</w:t>
      </w:r>
      <w:r>
        <w:softHyphen/>
        <w:t>ли на кор</w:t>
      </w:r>
      <w:r>
        <w:softHyphen/>
        <w:t>ках. Він поз</w:t>
      </w:r>
      <w:r>
        <w:softHyphen/>
        <w:t>до</w:t>
      </w:r>
      <w:r>
        <w:softHyphen/>
        <w:t>ров</w:t>
      </w:r>
      <w:r>
        <w:softHyphen/>
        <w:t>кавсь і привітав</w:t>
      </w:r>
      <w:r>
        <w:softHyphen/>
        <w:t>ся з усіма, по</w:t>
      </w:r>
      <w:r>
        <w:softHyphen/>
        <w:t>дав</w:t>
      </w:r>
      <w:r>
        <w:softHyphen/>
        <w:t>ши ру</w:t>
      </w:r>
      <w:r>
        <w:softHyphen/>
        <w:t>ку.</w:t>
      </w:r>
    </w:p>
    <w:p w:rsidR="00EB0CEF" w:rsidRDefault="00EB0CEF">
      <w:pPr>
        <w:divId w:val="1857110602"/>
      </w:pPr>
      <w:r>
        <w:t>    - От і Ни</w:t>
      </w:r>
      <w:r>
        <w:softHyphen/>
        <w:t>кон! За вов</w:t>
      </w:r>
      <w:r>
        <w:softHyphen/>
        <w:t>ка про</w:t>
      </w:r>
      <w:r>
        <w:softHyphen/>
        <w:t>мов</w:t>
      </w:r>
      <w:r>
        <w:softHyphen/>
        <w:t>ка, а вовк у ха</w:t>
      </w:r>
      <w:r>
        <w:softHyphen/>
        <w:t>ту! - ска</w:t>
      </w:r>
      <w:r>
        <w:softHyphen/>
        <w:t>зав фер</w:t>
      </w:r>
      <w:r>
        <w:softHyphen/>
        <w:t>шал.</w:t>
      </w:r>
    </w:p>
    <w:p w:rsidR="00EB0CEF" w:rsidRDefault="00EB0CEF">
      <w:pPr>
        <w:divId w:val="1857110898"/>
      </w:pPr>
      <w:r>
        <w:t>    - Цебто за ме</w:t>
      </w:r>
      <w:r>
        <w:softHyphen/>
        <w:t>не? - спи</w:t>
      </w:r>
      <w:r>
        <w:softHyphen/>
        <w:t>тав Ни</w:t>
      </w:r>
      <w:r>
        <w:softHyphen/>
        <w:t>кон з лед</w:t>
      </w:r>
      <w:r>
        <w:softHyphen/>
        <w:t>ве примітним осміхом.</w:t>
      </w:r>
    </w:p>
    <w:p w:rsidR="00EB0CEF" w:rsidRDefault="00EB0CEF">
      <w:pPr>
        <w:divId w:val="1857110420"/>
      </w:pPr>
      <w:r>
        <w:t>    - Атож! Зга</w:t>
      </w:r>
      <w:r>
        <w:softHyphen/>
        <w:t>ду</w:t>
      </w:r>
      <w:r>
        <w:softHyphen/>
        <w:t>ва</w:t>
      </w:r>
      <w:r>
        <w:softHyphen/>
        <w:t>ли про те</w:t>
      </w:r>
      <w:r>
        <w:softHyphen/>
        <w:t>бе та оце са</w:t>
      </w:r>
      <w:r>
        <w:softHyphen/>
        <w:t>ме ба</w:t>
      </w:r>
      <w:r>
        <w:softHyphen/>
        <w:t>ла</w:t>
      </w:r>
      <w:r>
        <w:softHyphen/>
        <w:t>ка</w:t>
      </w:r>
      <w:r>
        <w:softHyphen/>
        <w:t>ли та</w:t>
      </w:r>
      <w:r>
        <w:softHyphen/>
        <w:t>ки за те</w:t>
      </w:r>
      <w:r>
        <w:softHyphen/>
        <w:t>бе, - обізвав</w:t>
      </w:r>
      <w:r>
        <w:softHyphen/>
        <w:t>ся вчи</w:t>
      </w:r>
      <w:r>
        <w:softHyphen/>
        <w:t>тель.</w:t>
      </w:r>
    </w:p>
    <w:p w:rsidR="00EB0CEF" w:rsidRDefault="00EB0CEF">
      <w:pPr>
        <w:divId w:val="1857110212"/>
      </w:pPr>
      <w:r>
        <w:t>    Никон якось со</w:t>
      </w:r>
      <w:r>
        <w:softHyphen/>
        <w:t>ром</w:t>
      </w:r>
      <w:r>
        <w:softHyphen/>
        <w:t>ли</w:t>
      </w:r>
      <w:r>
        <w:softHyphen/>
        <w:t>во спус</w:t>
      </w:r>
      <w:r>
        <w:softHyphen/>
        <w:t>тив віка й вії і вту</w:t>
      </w:r>
      <w:r>
        <w:softHyphen/>
        <w:t>пив очі в поміст.</w:t>
      </w:r>
    </w:p>
    <w:p w:rsidR="00EB0CEF" w:rsidRDefault="00EB0CEF">
      <w:pPr>
        <w:divId w:val="1857111102"/>
      </w:pPr>
      <w:r>
        <w:t>    - Сідай, Ни</w:t>
      </w:r>
      <w:r>
        <w:softHyphen/>
        <w:t>ко</w:t>
      </w:r>
      <w:r>
        <w:softHyphen/>
        <w:t>не, до сто</w:t>
      </w:r>
      <w:r>
        <w:softHyphen/>
        <w:t>ла та ви</w:t>
      </w:r>
      <w:r>
        <w:softHyphen/>
        <w:t>пий ста</w:t>
      </w:r>
      <w:r>
        <w:softHyphen/>
        <w:t>кан чаю, - про</w:t>
      </w:r>
      <w:r>
        <w:softHyphen/>
        <w:t>мо</w:t>
      </w:r>
      <w:r>
        <w:softHyphen/>
        <w:t>вив Ула</w:t>
      </w:r>
      <w:r>
        <w:softHyphen/>
        <w:t>се</w:t>
      </w:r>
      <w:r>
        <w:softHyphen/>
        <w:t>вич до гос</w:t>
      </w:r>
      <w:r>
        <w:softHyphen/>
        <w:t>тя, ски</w:t>
      </w:r>
      <w:r>
        <w:softHyphen/>
        <w:t>да</w:t>
      </w:r>
      <w:r>
        <w:softHyphen/>
        <w:t>ючи бист</w:t>
      </w:r>
      <w:r>
        <w:softHyphen/>
        <w:t>рим оком йо</w:t>
      </w:r>
      <w:r>
        <w:softHyphen/>
        <w:t>го тон</w:t>
      </w:r>
      <w:r>
        <w:softHyphen/>
        <w:t>ку та струн</w:t>
      </w:r>
      <w:r>
        <w:softHyphen/>
        <w:t>ку пос</w:t>
      </w:r>
      <w:r>
        <w:softHyphen/>
        <w:t>тать.</w:t>
      </w:r>
    </w:p>
    <w:p w:rsidR="00EB0CEF" w:rsidRDefault="00EB0CEF">
      <w:pPr>
        <w:divId w:val="1857110003"/>
      </w:pPr>
      <w:r>
        <w:t>    - Як дас</w:t>
      </w:r>
      <w:r>
        <w:softHyphen/>
        <w:t>те чаю, то й вип'ю, - ска</w:t>
      </w:r>
      <w:r>
        <w:softHyphen/>
        <w:t>зав Ни</w:t>
      </w:r>
      <w:r>
        <w:softHyphen/>
        <w:t>кон і все зо</w:t>
      </w:r>
      <w:r>
        <w:softHyphen/>
        <w:t>рив по світлині та по стінах. Йо</w:t>
      </w:r>
      <w:r>
        <w:softHyphen/>
        <w:t>го, оче</w:t>
      </w:r>
      <w:r>
        <w:softHyphen/>
        <w:t>ви</w:t>
      </w:r>
      <w:r>
        <w:softHyphen/>
        <w:t>дяч</w:t>
      </w:r>
      <w:r>
        <w:softHyphen/>
        <w:t>ки, заціка</w:t>
      </w:r>
      <w:r>
        <w:softHyphen/>
        <w:t>ви</w:t>
      </w:r>
      <w:r>
        <w:softHyphen/>
        <w:t>ли здо</w:t>
      </w:r>
      <w:r>
        <w:softHyphen/>
        <w:t>ро</w:t>
      </w:r>
      <w:r>
        <w:softHyphen/>
        <w:t>венькі ана</w:t>
      </w:r>
      <w:r>
        <w:softHyphen/>
        <w:t>томічні й інші ма</w:t>
      </w:r>
      <w:r>
        <w:softHyphen/>
        <w:t>люн</w:t>
      </w:r>
      <w:r>
        <w:softHyphen/>
        <w:t>ки, по</w:t>
      </w:r>
      <w:r>
        <w:softHyphen/>
        <w:t>чеп</w:t>
      </w:r>
      <w:r>
        <w:softHyphen/>
        <w:t>лені по стінах нарізно од</w:t>
      </w:r>
      <w:r>
        <w:softHyphen/>
        <w:t>на од дру</w:t>
      </w:r>
      <w:r>
        <w:softHyphen/>
        <w:t>гої.</w:t>
      </w:r>
    </w:p>
    <w:p w:rsidR="00EB0CEF" w:rsidRDefault="00EB0CEF">
      <w:pPr>
        <w:divId w:val="1857111112"/>
      </w:pPr>
      <w:r>
        <w:t>    - Що це за ма</w:t>
      </w:r>
      <w:r>
        <w:softHyphen/>
        <w:t>люн</w:t>
      </w:r>
      <w:r>
        <w:softHyphen/>
        <w:t>ки в вас? Чи не такі кар</w:t>
      </w:r>
      <w:r>
        <w:softHyphen/>
        <w:t>ти</w:t>
      </w:r>
      <w:r>
        <w:softHyphen/>
        <w:t>ни, чи що? - спи</w:t>
      </w:r>
      <w:r>
        <w:softHyphen/>
        <w:t>тав Ни</w:t>
      </w:r>
      <w:r>
        <w:softHyphen/>
        <w:t>кон, не сіда</w:t>
      </w:r>
      <w:r>
        <w:softHyphen/>
        <w:t>ючи на стілець.</w:t>
      </w:r>
    </w:p>
    <w:p w:rsidR="00EB0CEF" w:rsidRDefault="00EB0CEF">
      <w:pPr>
        <w:divId w:val="1857109850"/>
      </w:pPr>
      <w:r>
        <w:t>    - Цене кар</w:t>
      </w:r>
      <w:r>
        <w:softHyphen/>
        <w:t>ти</w:t>
      </w:r>
      <w:r>
        <w:softHyphen/>
        <w:t>ни. То, бач, по</w:t>
      </w:r>
      <w:r>
        <w:softHyphen/>
        <w:t>на</w:t>
      </w:r>
      <w:r>
        <w:softHyphen/>
        <w:t>мальову</w:t>
      </w:r>
      <w:r>
        <w:softHyphen/>
        <w:t>ва</w:t>
      </w:r>
      <w:r>
        <w:softHyphen/>
        <w:t>не людське тіло й звер</w:t>
      </w:r>
      <w:r>
        <w:softHyphen/>
        <w:t>ху, і все</w:t>
      </w:r>
      <w:r>
        <w:softHyphen/>
        <w:t>ре</w:t>
      </w:r>
      <w:r>
        <w:softHyphen/>
        <w:t>дині з част</w:t>
      </w:r>
      <w:r>
        <w:softHyphen/>
        <w:t>ка</w:t>
      </w:r>
      <w:r>
        <w:softHyphen/>
        <w:t>ми нут</w:t>
      </w:r>
      <w:r>
        <w:softHyphen/>
        <w:t>ра, шлун</w:t>
      </w:r>
      <w:r>
        <w:softHyphen/>
        <w:t>ком та печінка</w:t>
      </w:r>
      <w:r>
        <w:softHyphen/>
        <w:t>ми, - ска</w:t>
      </w:r>
      <w:r>
        <w:softHyphen/>
        <w:t>зав док</w:t>
      </w:r>
      <w:r>
        <w:softHyphen/>
        <w:t>тор.</w:t>
      </w:r>
    </w:p>
    <w:p w:rsidR="00EB0CEF" w:rsidRDefault="00EB0CEF">
      <w:pPr>
        <w:divId w:val="1857110336"/>
      </w:pPr>
      <w:r>
        <w:t>    Никон для</w:t>
      </w:r>
      <w:r>
        <w:softHyphen/>
        <w:t>вою хо</w:t>
      </w:r>
      <w:r>
        <w:softHyphen/>
        <w:t>дою по</w:t>
      </w:r>
      <w:r>
        <w:softHyphen/>
        <w:t>ди</w:t>
      </w:r>
      <w:r>
        <w:softHyphen/>
        <w:t>бав попід стіна</w:t>
      </w:r>
      <w:r>
        <w:softHyphen/>
        <w:t>ми й ог</w:t>
      </w:r>
      <w:r>
        <w:softHyphen/>
        <w:t>ля</w:t>
      </w:r>
      <w:r>
        <w:softHyphen/>
        <w:t>дав ду</w:t>
      </w:r>
      <w:r>
        <w:softHyphen/>
        <w:t>же вваж</w:t>
      </w:r>
      <w:r>
        <w:softHyphen/>
        <w:t>ли</w:t>
      </w:r>
      <w:r>
        <w:softHyphen/>
        <w:t>ве кож</w:t>
      </w:r>
      <w:r>
        <w:softHyphen/>
        <w:t>ний ма</w:t>
      </w:r>
      <w:r>
        <w:softHyphen/>
        <w:t>лю</w:t>
      </w:r>
      <w:r>
        <w:softHyphen/>
        <w:t>нок, але нічо</w:t>
      </w:r>
      <w:r>
        <w:softHyphen/>
        <w:t>го не втя</w:t>
      </w:r>
      <w:r>
        <w:softHyphen/>
        <w:t>мив та все пи</w:t>
      </w:r>
      <w:r>
        <w:softHyphen/>
        <w:t>тав у док</w:t>
      </w:r>
      <w:r>
        <w:softHyphen/>
        <w:t>то</w:t>
      </w:r>
      <w:r>
        <w:softHyphen/>
        <w:t>ра. Ула</w:t>
      </w:r>
      <w:r>
        <w:softHyphen/>
        <w:t>се</w:t>
      </w:r>
      <w:r>
        <w:softHyphen/>
        <w:t>вич встав і наш</w:t>
      </w:r>
      <w:r>
        <w:softHyphen/>
        <w:t>вид</w:t>
      </w:r>
      <w:r>
        <w:softHyphen/>
        <w:t>ку оповів йо</w:t>
      </w:r>
      <w:r>
        <w:softHyphen/>
        <w:t>му де</w:t>
      </w:r>
      <w:r>
        <w:softHyphen/>
        <w:t>що за ма</w:t>
      </w:r>
      <w:r>
        <w:softHyphen/>
        <w:t>люн</w:t>
      </w:r>
      <w:r>
        <w:softHyphen/>
        <w:t>ки. Ни</w:t>
      </w:r>
      <w:r>
        <w:softHyphen/>
        <w:t>кон при</w:t>
      </w:r>
      <w:r>
        <w:softHyphen/>
        <w:t>див</w:t>
      </w:r>
      <w:r>
        <w:softHyphen/>
        <w:t>лявсь, де в лю</w:t>
      </w:r>
      <w:r>
        <w:softHyphen/>
        <w:t>ди</w:t>
      </w:r>
      <w:r>
        <w:softHyphen/>
        <w:t>ни ко</w:t>
      </w:r>
      <w:r>
        <w:softHyphen/>
        <w:t>са та шлу</w:t>
      </w:r>
      <w:r>
        <w:softHyphen/>
        <w:t>нок, де нир</w:t>
      </w:r>
      <w:r>
        <w:softHyphen/>
        <w:t>ки, до лег</w:t>
      </w:r>
      <w:r>
        <w:softHyphen/>
        <w:t>ке, який на взір мо</w:t>
      </w:r>
      <w:r>
        <w:softHyphen/>
        <w:t>зок. Зго</w:t>
      </w:r>
      <w:r>
        <w:softHyphen/>
        <w:t>дом потім він сів на стільці, але все зир</w:t>
      </w:r>
      <w:r>
        <w:softHyphen/>
        <w:t>кав на ма</w:t>
      </w:r>
      <w:r>
        <w:softHyphen/>
        <w:t>люн</w:t>
      </w:r>
      <w:r>
        <w:softHyphen/>
        <w:t>ки, котрі, знать, ду</w:t>
      </w:r>
      <w:r>
        <w:softHyphen/>
        <w:t>же йо</w:t>
      </w:r>
      <w:r>
        <w:softHyphen/>
        <w:t>го заціка</w:t>
      </w:r>
      <w:r>
        <w:softHyphen/>
        <w:t>ви</w:t>
      </w:r>
      <w:r>
        <w:softHyphen/>
        <w:t>ли.</w:t>
      </w:r>
    </w:p>
    <w:p w:rsidR="00EB0CEF" w:rsidRDefault="00EB0CEF">
      <w:pPr>
        <w:divId w:val="1857109799"/>
      </w:pPr>
      <w:r>
        <w:t>    - А це що в вас? - спи</w:t>
      </w:r>
      <w:r>
        <w:softHyphen/>
        <w:t>тав Ни</w:t>
      </w:r>
      <w:r>
        <w:softHyphen/>
        <w:t>кон, по</w:t>
      </w:r>
      <w:r>
        <w:softHyphen/>
        <w:t>ка</w:t>
      </w:r>
      <w:r>
        <w:softHyphen/>
        <w:t>зу</w:t>
      </w:r>
      <w:r>
        <w:softHyphen/>
        <w:t>ючи очи</w:t>
      </w:r>
      <w:r>
        <w:softHyphen/>
        <w:t>ма на п'яніно.</w:t>
      </w:r>
    </w:p>
    <w:p w:rsidR="00EB0CEF" w:rsidRDefault="00EB0CEF">
      <w:pPr>
        <w:divId w:val="1857110026"/>
      </w:pPr>
      <w:r>
        <w:t>    - Це п'яніно, чи фор</w:t>
      </w:r>
      <w:r>
        <w:softHyphen/>
        <w:t>теп'ян, на кот</w:t>
      </w:r>
      <w:r>
        <w:softHyphen/>
        <w:t>ро</w:t>
      </w:r>
      <w:r>
        <w:softHyphen/>
        <w:t>му я граю, - ска</w:t>
      </w:r>
      <w:r>
        <w:softHyphen/>
        <w:t>зав док</w:t>
      </w:r>
      <w:r>
        <w:softHyphen/>
        <w:t>тор.</w:t>
      </w:r>
    </w:p>
    <w:p w:rsidR="00EB0CEF" w:rsidRDefault="00EB0CEF">
      <w:pPr>
        <w:divId w:val="1857111192"/>
      </w:pPr>
      <w:r>
        <w:t>    - Я фор</w:t>
      </w:r>
      <w:r>
        <w:softHyphen/>
        <w:t>теп'яна ба</w:t>
      </w:r>
      <w:r>
        <w:softHyphen/>
        <w:t>чив в од</w:t>
      </w:r>
      <w:r>
        <w:softHyphen/>
        <w:t>но</w:t>
      </w:r>
      <w:r>
        <w:softHyphen/>
        <w:t>го на</w:t>
      </w:r>
      <w:r>
        <w:softHyphen/>
        <w:t>шо</w:t>
      </w:r>
      <w:r>
        <w:softHyphen/>
        <w:t>го ба</w:t>
      </w:r>
      <w:r>
        <w:softHyphen/>
        <w:t>тюш</w:t>
      </w:r>
      <w:r>
        <w:softHyphen/>
        <w:t>ки, а цю шту</w:t>
      </w:r>
      <w:r>
        <w:softHyphen/>
        <w:t>ку я ба</w:t>
      </w:r>
      <w:r>
        <w:softHyphen/>
        <w:t>чу впер</w:t>
      </w:r>
      <w:r>
        <w:softHyphen/>
        <w:t>ше. Чи на йо</w:t>
      </w:r>
      <w:r>
        <w:softHyphen/>
        <w:t>му так са</w:t>
      </w:r>
      <w:r>
        <w:softHyphen/>
        <w:t>мо гра</w:t>
      </w:r>
      <w:r>
        <w:softHyphen/>
        <w:t>ють, як і на фор</w:t>
      </w:r>
      <w:r>
        <w:softHyphen/>
        <w:t>теп'яні? - спи</w:t>
      </w:r>
      <w:r>
        <w:softHyphen/>
        <w:t>тав Ни</w:t>
      </w:r>
      <w:r>
        <w:softHyphen/>
        <w:t>кон.</w:t>
      </w:r>
    </w:p>
    <w:p w:rsidR="00EB0CEF" w:rsidRDefault="00EB0CEF">
      <w:pPr>
        <w:divId w:val="1857110521"/>
      </w:pPr>
      <w:r>
        <w:t>    - Однаковісінько, - ска</w:t>
      </w:r>
      <w:r>
        <w:softHyphen/>
        <w:t>зав Па</w:t>
      </w:r>
      <w:r>
        <w:softHyphen/>
        <w:t>рафієвський і, встав</w:t>
      </w:r>
      <w:r>
        <w:softHyphen/>
        <w:t>ши, одс</w:t>
      </w:r>
      <w:r>
        <w:softHyphen/>
        <w:t>ло</w:t>
      </w:r>
      <w:r>
        <w:softHyphen/>
        <w:t>нив віко й торк</w:t>
      </w:r>
      <w:r>
        <w:softHyphen/>
        <w:t>нув пальця</w:t>
      </w:r>
      <w:r>
        <w:softHyphen/>
        <w:t>ми кілька кла</w:t>
      </w:r>
      <w:r>
        <w:softHyphen/>
        <w:t>вишів.</w:t>
      </w:r>
    </w:p>
    <w:p w:rsidR="00EB0CEF" w:rsidRDefault="00EB0CEF">
      <w:pPr>
        <w:divId w:val="1857110778"/>
      </w:pPr>
      <w:r>
        <w:t>    - Так са</w:t>
      </w:r>
      <w:r>
        <w:softHyphen/>
        <w:t>мо мо</w:t>
      </w:r>
      <w:r>
        <w:softHyphen/>
        <w:t>ло</w:t>
      </w:r>
      <w:r>
        <w:softHyphen/>
        <w:t>точ</w:t>
      </w:r>
      <w:r>
        <w:softHyphen/>
        <w:t>ки тор</w:t>
      </w:r>
      <w:r>
        <w:softHyphen/>
        <w:t>ка</w:t>
      </w:r>
      <w:r>
        <w:softHyphen/>
        <w:t>ють стру</w:t>
      </w:r>
      <w:r>
        <w:softHyphen/>
        <w:t>ни, як і в фор</w:t>
      </w:r>
      <w:r>
        <w:softHyphen/>
        <w:t>теп'яні? - спи</w:t>
      </w:r>
      <w:r>
        <w:softHyphen/>
        <w:t>тав Ни</w:t>
      </w:r>
      <w:r>
        <w:softHyphen/>
        <w:t>кон.</w:t>
      </w:r>
    </w:p>
    <w:p w:rsidR="00EB0CEF" w:rsidRDefault="00EB0CEF">
      <w:pPr>
        <w:divId w:val="1857111049"/>
      </w:pPr>
      <w:r>
        <w:t>    - Достоту так, тільки в йо</w:t>
      </w:r>
      <w:r>
        <w:softHyphen/>
        <w:t>му стру</w:t>
      </w:r>
      <w:r>
        <w:softHyphen/>
        <w:t>ни по</w:t>
      </w:r>
      <w:r>
        <w:softHyphen/>
        <w:t>чеп</w:t>
      </w:r>
      <w:r>
        <w:softHyphen/>
        <w:t>лені навс</w:t>
      </w:r>
      <w:r>
        <w:softHyphen/>
        <w:t>ко</w:t>
      </w:r>
      <w:r>
        <w:softHyphen/>
        <w:t>си, а не впо</w:t>
      </w:r>
      <w:r>
        <w:softHyphen/>
        <w:t>довж, як у фор</w:t>
      </w:r>
      <w:r>
        <w:softHyphen/>
        <w:t>теп'яні, - ска</w:t>
      </w:r>
      <w:r>
        <w:softHyphen/>
        <w:t>зав Ула</w:t>
      </w:r>
      <w:r>
        <w:softHyphen/>
        <w:t>се</w:t>
      </w:r>
      <w:r>
        <w:softHyphen/>
        <w:t>вич, по</w:t>
      </w:r>
      <w:r>
        <w:softHyphen/>
        <w:t>со</w:t>
      </w:r>
      <w:r>
        <w:softHyphen/>
        <w:t>ву</w:t>
      </w:r>
      <w:r>
        <w:softHyphen/>
        <w:t>ючи ста</w:t>
      </w:r>
      <w:r>
        <w:softHyphen/>
        <w:t>кан до Ни</w:t>
      </w:r>
      <w:r>
        <w:softHyphen/>
        <w:t>ко</w:t>
      </w:r>
      <w:r>
        <w:softHyphen/>
        <w:t>на.</w:t>
      </w:r>
    </w:p>
    <w:p w:rsidR="00EB0CEF" w:rsidRDefault="00EB0CEF">
      <w:pPr>
        <w:divId w:val="1857110663"/>
      </w:pPr>
      <w:r>
        <w:t>    - Я ду</w:t>
      </w:r>
      <w:r>
        <w:softHyphen/>
        <w:t>же люб</w:t>
      </w:r>
      <w:r>
        <w:softHyphen/>
        <w:t>лю співи та му</w:t>
      </w:r>
      <w:r>
        <w:softHyphen/>
        <w:t>зи</w:t>
      </w:r>
      <w:r>
        <w:softHyphen/>
        <w:t>ку, але на моє без</w:t>
      </w:r>
      <w:r>
        <w:softHyphen/>
        <w:t>го</w:t>
      </w:r>
      <w:r>
        <w:softHyphen/>
        <w:t>лов'я не вмію ні на чо</w:t>
      </w:r>
      <w:r>
        <w:softHyphen/>
        <w:t>му гра</w:t>
      </w:r>
      <w:r>
        <w:softHyphen/>
        <w:t>ти, тільки ча</w:t>
      </w:r>
      <w:r>
        <w:softHyphen/>
        <w:t>сом бав</w:t>
      </w:r>
      <w:r>
        <w:softHyphen/>
        <w:t>люсь дур</w:t>
      </w:r>
      <w:r>
        <w:softHyphen/>
        <w:t>ною сільською сопілкою, - ска</w:t>
      </w:r>
      <w:r>
        <w:softHyphen/>
        <w:t>зав Ни</w:t>
      </w:r>
      <w:r>
        <w:softHyphen/>
        <w:t>кон.</w:t>
      </w:r>
    </w:p>
    <w:p w:rsidR="00EB0CEF" w:rsidRDefault="00EB0CEF">
      <w:pPr>
        <w:divId w:val="1857111316"/>
      </w:pPr>
      <w:r>
        <w:t>    - І то му</w:t>
      </w:r>
      <w:r>
        <w:softHyphen/>
        <w:t>зи</w:t>
      </w:r>
      <w:r>
        <w:softHyphen/>
        <w:t>ка! Ад</w:t>
      </w:r>
      <w:r>
        <w:softHyphen/>
        <w:t>же ж дівча</w:t>
      </w:r>
      <w:r>
        <w:softHyphen/>
        <w:t>та ча</w:t>
      </w:r>
      <w:r>
        <w:softHyphen/>
        <w:t>сом тан</w:t>
      </w:r>
      <w:r>
        <w:softHyphen/>
        <w:t>цю</w:t>
      </w:r>
      <w:r>
        <w:softHyphen/>
        <w:t>ють і під сопілку, як не</w:t>
      </w:r>
      <w:r>
        <w:softHyphen/>
        <w:t>ма троїстих му</w:t>
      </w:r>
      <w:r>
        <w:softHyphen/>
        <w:t>зик, - про</w:t>
      </w:r>
      <w:r>
        <w:softHyphen/>
        <w:t>мо</w:t>
      </w:r>
      <w:r>
        <w:softHyphen/>
        <w:t>вив фер</w:t>
      </w:r>
      <w:r>
        <w:softHyphen/>
        <w:t>шал.</w:t>
      </w:r>
    </w:p>
    <w:p w:rsidR="00EB0CEF" w:rsidRDefault="00EB0CEF">
      <w:pPr>
        <w:divId w:val="1857110032"/>
      </w:pPr>
      <w:r>
        <w:t>    Никон сьорбав прос</w:t>
      </w:r>
      <w:r>
        <w:softHyphen/>
        <w:t>тиг</w:t>
      </w:r>
      <w:r>
        <w:softHyphen/>
        <w:t>лий чай не ха</w:t>
      </w:r>
      <w:r>
        <w:softHyphen/>
        <w:t>па</w:t>
      </w:r>
      <w:r>
        <w:softHyphen/>
        <w:t>ючись та все зо</w:t>
      </w:r>
      <w:r>
        <w:softHyphen/>
        <w:t>рив по ма</w:t>
      </w:r>
      <w:r>
        <w:softHyphen/>
        <w:t>люн</w:t>
      </w:r>
      <w:r>
        <w:softHyphen/>
        <w:t>ках і пильно до</w:t>
      </w:r>
      <w:r>
        <w:softHyphen/>
        <w:t>див</w:t>
      </w:r>
      <w:r>
        <w:softHyphen/>
        <w:t>лявсь до їх, зацікав</w:t>
      </w:r>
      <w:r>
        <w:softHyphen/>
        <w:t>ле</w:t>
      </w:r>
      <w:r>
        <w:softHyphen/>
        <w:t>ний та</w:t>
      </w:r>
      <w:r>
        <w:softHyphen/>
        <w:t>кою но</w:t>
      </w:r>
      <w:r>
        <w:softHyphen/>
        <w:t>вин</w:t>
      </w:r>
      <w:r>
        <w:softHyphen/>
        <w:t>кою, якої він зро</w:t>
      </w:r>
      <w:r>
        <w:softHyphen/>
        <w:t>ду не ба</w:t>
      </w:r>
      <w:r>
        <w:softHyphen/>
        <w:t>чив.</w:t>
      </w:r>
    </w:p>
    <w:p w:rsidR="00EB0CEF" w:rsidRDefault="00EB0CEF">
      <w:pPr>
        <w:divId w:val="1857109946"/>
      </w:pPr>
      <w:r>
        <w:t>    - Я оце про</w:t>
      </w:r>
      <w:r>
        <w:softHyphen/>
        <w:t>чув, що ви при</w:t>
      </w:r>
      <w:r>
        <w:softHyphen/>
        <w:t>бу</w:t>
      </w:r>
      <w:r>
        <w:softHyphen/>
        <w:t>ли з Києва, і зу</w:t>
      </w:r>
      <w:r>
        <w:softHyphen/>
        <w:t>мис</w:t>
      </w:r>
      <w:r>
        <w:softHyphen/>
        <w:t>не зай</w:t>
      </w:r>
      <w:r>
        <w:softHyphen/>
        <w:t>шов до вас, щоб по</w:t>
      </w:r>
      <w:r>
        <w:softHyphen/>
        <w:t>зи</w:t>
      </w:r>
      <w:r>
        <w:softHyphen/>
        <w:t>чить яких-не</w:t>
      </w:r>
      <w:r>
        <w:softHyphen/>
        <w:t>будь кни</w:t>
      </w:r>
      <w:r>
        <w:softHyphen/>
        <w:t>жок для чи</w:t>
      </w:r>
      <w:r>
        <w:softHyphen/>
        <w:t>тан</w:t>
      </w:r>
      <w:r>
        <w:softHyphen/>
        <w:t>ня, - ска</w:t>
      </w:r>
      <w:r>
        <w:softHyphen/>
        <w:t>зав Ни</w:t>
      </w:r>
      <w:r>
        <w:softHyphen/>
        <w:t>кон зго</w:t>
      </w:r>
      <w:r>
        <w:softHyphen/>
        <w:t>дом, обер</w:t>
      </w:r>
      <w:r>
        <w:softHyphen/>
        <w:t>нув</w:t>
      </w:r>
      <w:r>
        <w:softHyphen/>
        <w:t>шись до док</w:t>
      </w:r>
      <w:r>
        <w:softHyphen/>
        <w:t>то</w:t>
      </w:r>
      <w:r>
        <w:softHyphen/>
        <w:t>ра.</w:t>
      </w:r>
    </w:p>
    <w:p w:rsidR="00EB0CEF" w:rsidRDefault="00EB0CEF">
      <w:pPr>
        <w:divId w:val="1857110634"/>
      </w:pPr>
      <w:r>
        <w:t>    - Я навіз де</w:t>
      </w:r>
      <w:r>
        <w:softHyphen/>
        <w:t>яких кни</w:t>
      </w:r>
      <w:r>
        <w:softHyphen/>
        <w:t>же</w:t>
      </w:r>
      <w:r>
        <w:softHyphen/>
        <w:t>чок. Ко</w:t>
      </w:r>
      <w:r>
        <w:softHyphen/>
        <w:t>ли маєш охо</w:t>
      </w:r>
      <w:r>
        <w:softHyphen/>
        <w:t>ту до чи</w:t>
      </w:r>
      <w:r>
        <w:softHyphen/>
        <w:t>тан</w:t>
      </w:r>
      <w:r>
        <w:softHyphen/>
        <w:t>ня, то й по</w:t>
      </w:r>
      <w:r>
        <w:softHyphen/>
        <w:t>зи</w:t>
      </w:r>
      <w:r>
        <w:softHyphen/>
        <w:t>чу. Он ди</w:t>
      </w:r>
      <w:r>
        <w:softHyphen/>
        <w:t>вись! Ото нові ук</w:t>
      </w:r>
      <w:r>
        <w:softHyphen/>
        <w:t>раїнські кни</w:t>
      </w:r>
      <w:r>
        <w:softHyphen/>
        <w:t>жеч</w:t>
      </w:r>
      <w:r>
        <w:softHyphen/>
        <w:t>ки, що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ли не</w:t>
      </w:r>
      <w:r>
        <w:softHyphen/>
        <w:t>дав</w:t>
      </w:r>
      <w:r>
        <w:softHyphen/>
        <w:t>неч</w:t>
      </w:r>
      <w:r>
        <w:softHyphen/>
        <w:t>ко.</w:t>
      </w:r>
    </w:p>
    <w:p w:rsidR="00EB0CEF" w:rsidRDefault="00EB0CEF">
      <w:pPr>
        <w:divId w:val="1857110640"/>
      </w:pPr>
      <w:r>
        <w:t>    Никон узяв у ру</w:t>
      </w:r>
      <w:r>
        <w:softHyphen/>
        <w:t>ки кни</w:t>
      </w:r>
      <w:r>
        <w:softHyphen/>
        <w:t>жеч</w:t>
      </w:r>
      <w:r>
        <w:softHyphen/>
        <w:t>ки й пе</w:t>
      </w:r>
      <w:r>
        <w:softHyphen/>
        <w:t>рег</w:t>
      </w:r>
      <w:r>
        <w:softHyphen/>
        <w:t>лядів їх з цікавістю.</w:t>
      </w:r>
    </w:p>
    <w:p w:rsidR="00EB0CEF" w:rsidRDefault="00EB0CEF">
      <w:pPr>
        <w:divId w:val="1857110493"/>
      </w:pPr>
      <w:r>
        <w:t>    - Оці ук</w:t>
      </w:r>
      <w:r>
        <w:softHyphen/>
        <w:t>раїнські книж</w:t>
      </w:r>
      <w:r>
        <w:softHyphen/>
        <w:t>ки най</w:t>
      </w:r>
      <w:r>
        <w:softHyphen/>
        <w:t>більше при</w:t>
      </w:r>
      <w:r>
        <w:softHyphen/>
        <w:t>па</w:t>
      </w:r>
      <w:r>
        <w:softHyphen/>
        <w:t>ли мені до впо</w:t>
      </w:r>
      <w:r>
        <w:softHyphen/>
        <w:t>до</w:t>
      </w:r>
      <w:r>
        <w:softHyphen/>
        <w:t>би, бо я все до</w:t>
      </w:r>
      <w:r>
        <w:softHyphen/>
        <w:t>чис</w:t>
      </w:r>
      <w:r>
        <w:softHyphen/>
        <w:t>та роз</w:t>
      </w:r>
      <w:r>
        <w:softHyphen/>
        <w:t>би</w:t>
      </w:r>
      <w:r>
        <w:softHyphen/>
        <w:t>раю, що во</w:t>
      </w:r>
      <w:r>
        <w:softHyphen/>
        <w:t>но по</w:t>
      </w:r>
      <w:r>
        <w:softHyphen/>
        <w:t>на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но. Та во</w:t>
      </w:r>
      <w:r>
        <w:softHyphen/>
        <w:t>ни та</w:t>
      </w:r>
      <w:r>
        <w:softHyphen/>
        <w:t>ки цікав</w:t>
      </w:r>
      <w:r>
        <w:softHyphen/>
        <w:t>лять ме</w:t>
      </w:r>
      <w:r>
        <w:softHyphen/>
        <w:t>не й тим, що в їх пи</w:t>
      </w:r>
      <w:r>
        <w:softHyphen/>
        <w:t>са</w:t>
      </w:r>
      <w:r>
        <w:softHyphen/>
        <w:t>но все про нас, се</w:t>
      </w:r>
      <w:r>
        <w:softHyphen/>
        <w:t>лян, та про на</w:t>
      </w:r>
      <w:r>
        <w:softHyphen/>
        <w:t>ше жит</w:t>
      </w:r>
      <w:r>
        <w:softHyphen/>
        <w:t>тя, -ска</w:t>
      </w:r>
      <w:r>
        <w:softHyphen/>
        <w:t>зав Ни</w:t>
      </w:r>
      <w:r>
        <w:softHyphen/>
        <w:t>кон.</w:t>
      </w:r>
    </w:p>
    <w:p w:rsidR="00EB0CEF" w:rsidRDefault="00EB0CEF">
      <w:pPr>
        <w:divId w:val="1857110794"/>
      </w:pPr>
      <w:r>
        <w:t>    - Та Ни</w:t>
      </w:r>
      <w:r>
        <w:softHyphen/>
        <w:t>кон та</w:t>
      </w:r>
      <w:r>
        <w:softHyphen/>
        <w:t>ки тя</w:t>
      </w:r>
      <w:r>
        <w:softHyphen/>
        <w:t>мить ба</w:t>
      </w:r>
      <w:r>
        <w:softHyphen/>
        <w:t>гацько в цій справі, бо на</w:t>
      </w:r>
      <w:r>
        <w:softHyphen/>
        <w:t>пам'ять знає сли</w:t>
      </w:r>
      <w:r>
        <w:softHyphen/>
        <w:t>ве усього Шев</w:t>
      </w:r>
      <w:r>
        <w:softHyphen/>
        <w:t>чен</w:t>
      </w:r>
      <w:r>
        <w:softHyphen/>
        <w:t>ко</w:t>
      </w:r>
      <w:r>
        <w:softHyphen/>
        <w:t>во</w:t>
      </w:r>
      <w:r>
        <w:softHyphen/>
        <w:t>го «Коб</w:t>
      </w:r>
      <w:r>
        <w:softHyphen/>
        <w:t>за</w:t>
      </w:r>
      <w:r>
        <w:softHyphen/>
        <w:t>ря». Він і сам скла</w:t>
      </w:r>
      <w:r>
        <w:softHyphen/>
        <w:t>дає ук</w:t>
      </w:r>
      <w:r>
        <w:softHyphen/>
        <w:t>раїнські вірші. З йо</w:t>
      </w:r>
      <w:r>
        <w:softHyphen/>
        <w:t>го та</w:t>
      </w:r>
      <w:r>
        <w:softHyphen/>
        <w:t>ки доб</w:t>
      </w:r>
      <w:r>
        <w:softHyphen/>
        <w:t>рий віршо</w:t>
      </w:r>
      <w:r>
        <w:softHyphen/>
        <w:t>маз, - обізвав</w:t>
      </w:r>
      <w:r>
        <w:softHyphen/>
        <w:t>ся фер</w:t>
      </w:r>
      <w:r>
        <w:softHyphen/>
        <w:t>шал.</w:t>
      </w:r>
    </w:p>
    <w:p w:rsidR="00EB0CEF" w:rsidRDefault="00EB0CEF">
      <w:pPr>
        <w:divId w:val="1857111024"/>
      </w:pPr>
      <w:r>
        <w:t>    - Напам'ять - не на</w:t>
      </w:r>
      <w:r>
        <w:softHyphen/>
        <w:t>пам'ять, а «Коб</w:t>
      </w:r>
      <w:r>
        <w:softHyphen/>
        <w:t>за</w:t>
      </w:r>
      <w:r>
        <w:softHyphen/>
        <w:t>ря» я про</w:t>
      </w:r>
      <w:r>
        <w:softHyphen/>
        <w:t>чи</w:t>
      </w:r>
      <w:r>
        <w:softHyphen/>
        <w:t>тав усього, та ще й не раз. Я ду</w:t>
      </w:r>
      <w:r>
        <w:softHyphen/>
        <w:t>же люб</w:t>
      </w:r>
      <w:r>
        <w:softHyphen/>
        <w:t>лю чи</w:t>
      </w:r>
      <w:r>
        <w:softHyphen/>
        <w:t>та</w:t>
      </w:r>
      <w:r>
        <w:softHyphen/>
        <w:t>ти вірші, та ще й пи</w:t>
      </w:r>
      <w:r>
        <w:softHyphen/>
        <w:t>сані на</w:t>
      </w:r>
      <w:r>
        <w:softHyphen/>
        <w:t>шою сільською ук</w:t>
      </w:r>
      <w:r>
        <w:softHyphen/>
        <w:t>раїнською мо</w:t>
      </w:r>
      <w:r>
        <w:softHyphen/>
        <w:t>вою. І чи</w:t>
      </w:r>
      <w:r>
        <w:softHyphen/>
        <w:t>таю. І ніби все співаю та й співаю. І на</w:t>
      </w:r>
      <w:r>
        <w:softHyphen/>
        <w:t>чи</w:t>
      </w:r>
      <w:r>
        <w:softHyphen/>
        <w:t>та</w:t>
      </w:r>
      <w:r>
        <w:softHyphen/>
        <w:t>юсь, і ніби вод</w:t>
      </w:r>
      <w:r>
        <w:softHyphen/>
        <w:t>но</w:t>
      </w:r>
      <w:r>
        <w:softHyphen/>
        <w:t>раз і наспіва</w:t>
      </w:r>
      <w:r>
        <w:softHyphen/>
        <w:t>юсь дос</w:t>
      </w:r>
      <w:r>
        <w:softHyphen/>
        <w:t>хо</w:t>
      </w:r>
      <w:r>
        <w:softHyphen/>
        <w:t>чу. Аж на душі стає лег</w:t>
      </w:r>
      <w:r>
        <w:softHyphen/>
        <w:t>ше й ве</w:t>
      </w:r>
      <w:r>
        <w:softHyphen/>
        <w:t>селіше, - ска</w:t>
      </w:r>
      <w:r>
        <w:softHyphen/>
        <w:t>зав Ни</w:t>
      </w:r>
      <w:r>
        <w:softHyphen/>
        <w:t>кон.</w:t>
      </w:r>
    </w:p>
    <w:p w:rsidR="00EB0CEF" w:rsidRDefault="00EB0CEF">
      <w:pPr>
        <w:divId w:val="1857109795"/>
      </w:pPr>
      <w:r>
        <w:t>    - А дру</w:t>
      </w:r>
      <w:r>
        <w:softHyphen/>
        <w:t>гим хлоп</w:t>
      </w:r>
      <w:r>
        <w:softHyphen/>
        <w:t>цям ви чи</w:t>
      </w:r>
      <w:r>
        <w:softHyphen/>
        <w:t>та</w:t>
      </w:r>
      <w:r>
        <w:softHyphen/>
        <w:t>ли які кни</w:t>
      </w:r>
      <w:r>
        <w:softHyphen/>
        <w:t>жеч</w:t>
      </w:r>
      <w:r>
        <w:softHyphen/>
        <w:t>ки? - спи</w:t>
      </w:r>
      <w:r>
        <w:softHyphen/>
        <w:t>тав док</w:t>
      </w:r>
      <w:r>
        <w:softHyphen/>
        <w:t>тор, пе</w:t>
      </w:r>
      <w:r>
        <w:softHyphen/>
        <w:t>ре</w:t>
      </w:r>
      <w:r>
        <w:softHyphen/>
        <w:t>хо</w:t>
      </w:r>
      <w:r>
        <w:softHyphen/>
        <w:t>дя</w:t>
      </w:r>
      <w:r>
        <w:softHyphen/>
        <w:t>чи з ти на ви, бо йо</w:t>
      </w:r>
      <w:r>
        <w:softHyphen/>
        <w:t>му ста</w:t>
      </w:r>
      <w:r>
        <w:softHyphen/>
        <w:t>ло ніяко</w:t>
      </w:r>
      <w:r>
        <w:softHyphen/>
        <w:t>во ти</w:t>
      </w:r>
      <w:r>
        <w:softHyphen/>
        <w:t>кать на та</w:t>
      </w:r>
      <w:r>
        <w:softHyphen/>
        <w:t>ко</w:t>
      </w:r>
      <w:r>
        <w:softHyphen/>
        <w:t>го па</w:t>
      </w:r>
      <w:r>
        <w:softHyphen/>
        <w:t>руб</w:t>
      </w:r>
      <w:r>
        <w:softHyphen/>
        <w:t>ка, кот</w:t>
      </w:r>
      <w:r>
        <w:softHyphen/>
        <w:t>рий ба</w:t>
      </w:r>
      <w:r>
        <w:softHyphen/>
        <w:t>га</w:t>
      </w:r>
      <w:r>
        <w:softHyphen/>
        <w:t>то де</w:t>
      </w:r>
      <w:r>
        <w:softHyphen/>
        <w:t>чо</w:t>
      </w:r>
      <w:r>
        <w:softHyphen/>
        <w:t>го про</w:t>
      </w:r>
      <w:r>
        <w:softHyphen/>
        <w:t>чи</w:t>
      </w:r>
      <w:r>
        <w:softHyphen/>
        <w:t>тав.</w:t>
      </w:r>
    </w:p>
    <w:p w:rsidR="00EB0CEF" w:rsidRDefault="00EB0CEF">
      <w:pPr>
        <w:divId w:val="1857110327"/>
      </w:pPr>
      <w:r>
        <w:t>    - Читав. Я дос</w:t>
      </w:r>
      <w:r>
        <w:softHyphen/>
        <w:t>тав «Ка</w:t>
      </w:r>
      <w:r>
        <w:softHyphen/>
        <w:t>те</w:t>
      </w:r>
      <w:r>
        <w:softHyphen/>
        <w:t>ри</w:t>
      </w:r>
      <w:r>
        <w:softHyphen/>
        <w:t>ну» та «Най</w:t>
      </w:r>
      <w:r>
        <w:softHyphen/>
        <w:t>мич</w:t>
      </w:r>
      <w:r>
        <w:softHyphen/>
        <w:t>ку», дос</w:t>
      </w:r>
      <w:r>
        <w:softHyphen/>
        <w:t>тав «Сіру ко</w:t>
      </w:r>
      <w:r>
        <w:softHyphen/>
        <w:t>би</w:t>
      </w:r>
      <w:r>
        <w:softHyphen/>
        <w:t>лу» та «Гол</w:t>
      </w:r>
      <w:r>
        <w:softHyphen/>
        <w:t>ку». Та з тією «Сірою ко</w:t>
      </w:r>
      <w:r>
        <w:softHyphen/>
        <w:t>би</w:t>
      </w:r>
      <w:r>
        <w:softHyphen/>
        <w:t>лою» бу</w:t>
      </w:r>
      <w:r>
        <w:softHyphen/>
        <w:t>ло мені чи</w:t>
      </w:r>
      <w:r>
        <w:softHyphen/>
        <w:t>ма</w:t>
      </w:r>
      <w:r>
        <w:softHyphen/>
        <w:t>ло кло</w:t>
      </w:r>
      <w:r>
        <w:softHyphen/>
        <w:t>по</w:t>
      </w:r>
      <w:r>
        <w:softHyphen/>
        <w:t>ту. Тро</w:t>
      </w:r>
      <w:r>
        <w:softHyphen/>
        <w:t>хи не з усього кут</w:t>
      </w:r>
      <w:r>
        <w:softHyphen/>
        <w:t>ка на</w:t>
      </w:r>
      <w:r>
        <w:softHyphen/>
        <w:t>тов</w:t>
      </w:r>
      <w:r>
        <w:softHyphen/>
        <w:t>пом збіглись до ме</w:t>
      </w:r>
      <w:r>
        <w:softHyphen/>
        <w:t>не па</w:t>
      </w:r>
      <w:r>
        <w:softHyphen/>
        <w:t>руб</w:t>
      </w:r>
      <w:r>
        <w:softHyphen/>
        <w:t>ча</w:t>
      </w:r>
      <w:r>
        <w:softHyphen/>
        <w:t>ки, навіть і чо</w:t>
      </w:r>
      <w:r>
        <w:softHyphen/>
        <w:t>ловіки, та все: «Чи</w:t>
      </w:r>
      <w:r>
        <w:softHyphen/>
        <w:t>тай та й чи</w:t>
      </w:r>
      <w:r>
        <w:softHyphen/>
        <w:t>тай ту «Сіру ко</w:t>
      </w:r>
      <w:r>
        <w:softHyphen/>
        <w:t>би</w:t>
      </w:r>
      <w:r>
        <w:softHyphen/>
        <w:t>лу»! Вже во</w:t>
      </w:r>
      <w:r>
        <w:softHyphen/>
        <w:t>ни мені аж ос</w:t>
      </w:r>
      <w:r>
        <w:softHyphen/>
        <w:t>то</w:t>
      </w:r>
      <w:r>
        <w:softHyphen/>
        <w:t>гид</w:t>
      </w:r>
      <w:r>
        <w:softHyphen/>
        <w:t>ли, бо на</w:t>
      </w:r>
      <w:r>
        <w:softHyphen/>
        <w:t>до</w:t>
      </w:r>
      <w:r>
        <w:softHyphen/>
        <w:t>ку</w:t>
      </w:r>
      <w:r>
        <w:softHyphen/>
        <w:t>чи</w:t>
      </w:r>
      <w:r>
        <w:softHyphen/>
        <w:t>ли.</w:t>
      </w:r>
    </w:p>
    <w:p w:rsidR="00EB0CEF" w:rsidRDefault="00EB0CEF">
      <w:pPr>
        <w:divId w:val="1857110221"/>
      </w:pPr>
      <w:r>
        <w:t>    - То ти чи</w:t>
      </w:r>
      <w:r>
        <w:softHyphen/>
        <w:t>тай їм оці новіші кни</w:t>
      </w:r>
      <w:r>
        <w:softHyphen/>
        <w:t>жеч</w:t>
      </w:r>
      <w:r>
        <w:softHyphen/>
        <w:t>ки, - ска</w:t>
      </w:r>
      <w:r>
        <w:softHyphen/>
        <w:t>зав док</w:t>
      </w:r>
      <w:r>
        <w:softHyphen/>
        <w:t>тор.</w:t>
      </w:r>
    </w:p>
    <w:p w:rsidR="00EB0CEF" w:rsidRDefault="00EB0CEF">
      <w:pPr>
        <w:divId w:val="1857110985"/>
      </w:pPr>
      <w:r>
        <w:t>    - Спасибі вам за цю ра</w:t>
      </w:r>
      <w:r>
        <w:softHyphen/>
        <w:t>ду! На селі труд</w:t>
      </w:r>
      <w:r>
        <w:softHyphen/>
        <w:t>но доп'ясти будлі-яку книж</w:t>
      </w:r>
      <w:r>
        <w:softHyphen/>
        <w:t>ку. А ко</w:t>
      </w:r>
      <w:r>
        <w:softHyphen/>
        <w:t>ли оце ви на</w:t>
      </w:r>
      <w:r>
        <w:softHyphen/>
        <w:t>вез</w:t>
      </w:r>
      <w:r>
        <w:softHyphen/>
        <w:t>ли но</w:t>
      </w:r>
      <w:r>
        <w:softHyphen/>
        <w:t>вих кни</w:t>
      </w:r>
      <w:r>
        <w:softHyphen/>
        <w:t>же</w:t>
      </w:r>
      <w:r>
        <w:softHyphen/>
        <w:t>чок, то й лю</w:t>
      </w:r>
      <w:r>
        <w:softHyphen/>
        <w:t>де чи</w:t>
      </w:r>
      <w:r>
        <w:softHyphen/>
        <w:t>та</w:t>
      </w:r>
      <w:r>
        <w:softHyphen/>
        <w:t>ти</w:t>
      </w:r>
      <w:r>
        <w:softHyphen/>
        <w:t>муть на</w:t>
      </w:r>
      <w:r>
        <w:softHyphen/>
        <w:t>зах</w:t>
      </w:r>
      <w:r>
        <w:softHyphen/>
        <w:t>ват, і я сам чи</w:t>
      </w:r>
      <w:r>
        <w:softHyphen/>
        <w:t>та</w:t>
      </w:r>
      <w:r>
        <w:softHyphen/>
        <w:t>ти</w:t>
      </w:r>
      <w:r>
        <w:softHyphen/>
        <w:t>му для їх. Лю</w:t>
      </w:r>
      <w:r>
        <w:softHyphen/>
        <w:t>дей на селі тре</w:t>
      </w:r>
      <w:r>
        <w:softHyphen/>
        <w:t>ба всіх вчи</w:t>
      </w:r>
      <w:r>
        <w:softHyphen/>
        <w:t>ти й на</w:t>
      </w:r>
      <w:r>
        <w:softHyphen/>
        <w:t>пу</w:t>
      </w:r>
      <w:r>
        <w:softHyphen/>
        <w:t>тю</w:t>
      </w:r>
      <w:r>
        <w:softHyphen/>
        <w:t>вать, бо усі лю</w:t>
      </w:r>
      <w:r>
        <w:softHyphen/>
        <w:t>де бра</w:t>
      </w:r>
      <w:r>
        <w:softHyphen/>
        <w:t>ти і всі по</w:t>
      </w:r>
      <w:r>
        <w:softHyphen/>
        <w:t>винні по</w:t>
      </w:r>
      <w:r>
        <w:softHyphen/>
        <w:t>ва</w:t>
      </w:r>
      <w:r>
        <w:softHyphen/>
        <w:t>жать й лю</w:t>
      </w:r>
      <w:r>
        <w:softHyphen/>
        <w:t>би</w:t>
      </w:r>
      <w:r>
        <w:softHyphen/>
        <w:t>ти од</w:t>
      </w:r>
      <w:r>
        <w:softHyphen/>
        <w:t>но дру</w:t>
      </w:r>
      <w:r>
        <w:softHyphen/>
        <w:t>го</w:t>
      </w:r>
      <w:r>
        <w:softHyphen/>
        <w:t>го і дбать для всіх, як для рідних братів… Я й жидів не цу</w:t>
      </w:r>
      <w:r>
        <w:softHyphen/>
        <w:t>ра</w:t>
      </w:r>
      <w:r>
        <w:softHyphen/>
        <w:t>юсь і не тям</w:t>
      </w:r>
      <w:r>
        <w:softHyphen/>
        <w:t>лю, навіщо то інші лю</w:t>
      </w:r>
      <w:r>
        <w:softHyphen/>
        <w:t>де нех</w:t>
      </w:r>
      <w:r>
        <w:softHyphen/>
        <w:t>ту</w:t>
      </w:r>
      <w:r>
        <w:softHyphen/>
        <w:t>ють ни</w:t>
      </w:r>
      <w:r>
        <w:softHyphen/>
        <w:t>ми… Усі лю</w:t>
      </w:r>
      <w:r>
        <w:softHyphen/>
        <w:t>де на світі бра</w:t>
      </w:r>
      <w:r>
        <w:softHyphen/>
        <w:t>ти.</w:t>
      </w:r>
    </w:p>
    <w:p w:rsidR="00EB0CEF" w:rsidRDefault="00EB0CEF">
      <w:pPr>
        <w:divId w:val="1857110001"/>
      </w:pPr>
      <w:r>
        <w:t>    «Чи не штунд ча</w:t>
      </w:r>
      <w:r>
        <w:softHyphen/>
        <w:t>сом оцей Ни</w:t>
      </w:r>
      <w:r>
        <w:softHyphen/>
        <w:t>кон?» - май</w:t>
      </w:r>
      <w:r>
        <w:softHyphen/>
        <w:t>ну</w:t>
      </w:r>
      <w:r>
        <w:softHyphen/>
        <w:t>ла в Ула</w:t>
      </w:r>
      <w:r>
        <w:softHyphen/>
        <w:t>се</w:t>
      </w:r>
      <w:r>
        <w:softHyphen/>
        <w:t>ви</w:t>
      </w:r>
      <w:r>
        <w:softHyphen/>
        <w:t>ча дум</w:t>
      </w:r>
      <w:r>
        <w:softHyphen/>
        <w:t>ка.</w:t>
      </w:r>
    </w:p>
    <w:p w:rsidR="00EB0CEF" w:rsidRDefault="00EB0CEF">
      <w:pPr>
        <w:divId w:val="1857110276"/>
      </w:pPr>
      <w:r>
        <w:t>    Вчитель і фер</w:t>
      </w:r>
      <w:r>
        <w:softHyphen/>
        <w:t>шал одріза</w:t>
      </w:r>
      <w:r>
        <w:softHyphen/>
        <w:t>ли собі по шмат</w:t>
      </w:r>
      <w:r>
        <w:softHyphen/>
        <w:t>ку ков</w:t>
      </w:r>
      <w:r>
        <w:softHyphen/>
        <w:t>ба</w:t>
      </w:r>
      <w:r>
        <w:softHyphen/>
        <w:t>си й по</w:t>
      </w:r>
      <w:r>
        <w:softHyphen/>
        <w:t>ча</w:t>
      </w:r>
      <w:r>
        <w:softHyphen/>
        <w:t>ли по</w:t>
      </w:r>
      <w:r>
        <w:softHyphen/>
        <w:t>луд</w:t>
      </w:r>
      <w:r>
        <w:softHyphen/>
        <w:t>ну</w:t>
      </w:r>
      <w:r>
        <w:softHyphen/>
        <w:t>вать.</w:t>
      </w:r>
    </w:p>
    <w:p w:rsidR="00EB0CEF" w:rsidRDefault="00EB0CEF">
      <w:pPr>
        <w:divId w:val="1857110593"/>
      </w:pPr>
      <w:r>
        <w:t>    - Полуднуй, Ни</w:t>
      </w:r>
      <w:r>
        <w:softHyphen/>
        <w:t>ко</w:t>
      </w:r>
      <w:r>
        <w:softHyphen/>
        <w:t>не, - ска</w:t>
      </w:r>
      <w:r>
        <w:softHyphen/>
        <w:t>зав Яків Ки</w:t>
      </w:r>
      <w:r>
        <w:softHyphen/>
        <w:t>ри</w:t>
      </w:r>
      <w:r>
        <w:softHyphen/>
        <w:t>ко</w:t>
      </w:r>
      <w:r>
        <w:softHyphen/>
        <w:t>вич.</w:t>
      </w:r>
    </w:p>
    <w:p w:rsidR="00EB0CEF" w:rsidRDefault="00EB0CEF">
      <w:pPr>
        <w:divId w:val="1857111302"/>
      </w:pPr>
      <w:r>
        <w:t>    - Не хо</w:t>
      </w:r>
      <w:r>
        <w:softHyphen/>
        <w:t>чу. Спа</w:t>
      </w:r>
      <w:r>
        <w:softHyphen/>
        <w:t>сибі вам! Та мені якось і не при</w:t>
      </w:r>
      <w:r>
        <w:softHyphen/>
        <w:t>па</w:t>
      </w:r>
      <w:r>
        <w:softHyphen/>
        <w:t>дає до сма</w:t>
      </w:r>
      <w:r>
        <w:softHyphen/>
        <w:t>ку м'яси</w:t>
      </w:r>
      <w:r>
        <w:softHyphen/>
        <w:t>ще. Їси та й не</w:t>
      </w:r>
      <w:r>
        <w:softHyphen/>
        <w:t>са</w:t>
      </w:r>
      <w:r>
        <w:softHyphen/>
        <w:t>мохіть все міркуєш, що лю</w:t>
      </w:r>
      <w:r>
        <w:softHyphen/>
        <w:t>де за</w:t>
      </w:r>
      <w:r>
        <w:softHyphen/>
        <w:t>ко</w:t>
      </w:r>
      <w:r>
        <w:softHyphen/>
        <w:t>ло</w:t>
      </w:r>
      <w:r>
        <w:softHyphen/>
        <w:t>ли сви</w:t>
      </w:r>
      <w:r>
        <w:softHyphen/>
        <w:t>ня</w:t>
      </w:r>
      <w:r>
        <w:softHyphen/>
        <w:t>ку, не</w:t>
      </w:r>
      <w:r>
        <w:softHyphen/>
        <w:t>на</w:t>
      </w:r>
      <w:r>
        <w:softHyphen/>
        <w:t>че якісь ли</w:t>
      </w:r>
      <w:r>
        <w:softHyphen/>
        <w:t>ходії, або</w:t>
      </w:r>
      <w:r>
        <w:softHyphen/>
        <w:t>що. Це ж все од</w:t>
      </w:r>
      <w:r>
        <w:softHyphen/>
        <w:t>но, шо ду</w:t>
      </w:r>
      <w:r>
        <w:softHyphen/>
        <w:t>шо</w:t>
      </w:r>
      <w:r>
        <w:softHyphen/>
        <w:t>губст</w:t>
      </w:r>
      <w:r>
        <w:softHyphen/>
        <w:t>во. Якось во</w:t>
      </w:r>
      <w:r>
        <w:softHyphen/>
        <w:t>но тро</w:t>
      </w:r>
      <w:r>
        <w:softHyphen/>
        <w:t>хи ніяко</w:t>
      </w:r>
      <w:r>
        <w:softHyphen/>
        <w:t>во; аж ги</w:t>
      </w:r>
      <w:r>
        <w:softHyphen/>
        <w:t>дуєш, як їси, хоч я й не гид</w:t>
      </w:r>
      <w:r>
        <w:softHyphen/>
        <w:t>ли</w:t>
      </w:r>
      <w:r>
        <w:softHyphen/>
        <w:t>вий вдав</w:t>
      </w:r>
      <w:r>
        <w:softHyphen/>
        <w:t>ся.</w:t>
      </w:r>
    </w:p>
    <w:p w:rsidR="00EB0CEF" w:rsidRDefault="00EB0CEF">
      <w:pPr>
        <w:divId w:val="1857111280"/>
      </w:pPr>
      <w:r>
        <w:t>    - Але ж усі лю</w:t>
      </w:r>
      <w:r>
        <w:softHyphen/>
        <w:t>де. без со</w:t>
      </w:r>
      <w:r>
        <w:softHyphen/>
        <w:t>ро</w:t>
      </w:r>
      <w:r>
        <w:softHyphen/>
        <w:t>му каз</w:t>
      </w:r>
      <w:r>
        <w:softHyphen/>
        <w:t>ка, ріжуть во</w:t>
      </w:r>
      <w:r>
        <w:softHyphen/>
        <w:t>ли й вівці та й пжи</w:t>
      </w:r>
      <w:r>
        <w:softHyphen/>
        <w:t>ва</w:t>
      </w:r>
      <w:r>
        <w:softHyphen/>
        <w:t>ють м'ясо собі на по</w:t>
      </w:r>
      <w:r>
        <w:softHyphen/>
        <w:t>жи</w:t>
      </w:r>
      <w:r>
        <w:softHyphen/>
        <w:t>вок, не дба</w:t>
      </w:r>
      <w:r>
        <w:softHyphen/>
        <w:t>ючи про те, чи го</w:t>
      </w:r>
      <w:r>
        <w:softHyphen/>
        <w:t>диться їсти свіжи</w:t>
      </w:r>
      <w:r>
        <w:softHyphen/>
        <w:t>ну, чи ні, -обізвав</w:t>
      </w:r>
      <w:r>
        <w:softHyphen/>
        <w:t>ся вчи</w:t>
      </w:r>
      <w:r>
        <w:softHyphen/>
        <w:t>тель.</w:t>
      </w:r>
    </w:p>
    <w:p w:rsidR="00EB0CEF" w:rsidRDefault="00EB0CEF">
      <w:pPr>
        <w:divId w:val="1857110861"/>
      </w:pPr>
      <w:r>
        <w:t>    - Воно то так. Але хто має пра</w:t>
      </w:r>
      <w:r>
        <w:softHyphen/>
        <w:t>во різа</w:t>
      </w:r>
      <w:r>
        <w:softHyphen/>
        <w:t>ти й ко</w:t>
      </w:r>
      <w:r>
        <w:softHyphen/>
        <w:t>лоть уся</w:t>
      </w:r>
      <w:r>
        <w:softHyphen/>
        <w:t>ку жи</w:t>
      </w:r>
      <w:r>
        <w:softHyphen/>
        <w:t>во</w:t>
      </w:r>
      <w:r>
        <w:softHyphen/>
        <w:t>ти</w:t>
      </w:r>
      <w:r>
        <w:softHyphen/>
        <w:t>ну, ко</w:t>
      </w:r>
      <w:r>
        <w:softHyphen/>
        <w:t>ли бог сот</w:t>
      </w:r>
      <w:r>
        <w:softHyphen/>
        <w:t>во</w:t>
      </w:r>
      <w:r>
        <w:softHyphen/>
        <w:t>рив кож</w:t>
      </w:r>
      <w:r>
        <w:softHyphen/>
        <w:t>не створіння зад</w:t>
      </w:r>
      <w:r>
        <w:softHyphen/>
        <w:t>ля то</w:t>
      </w:r>
      <w:r>
        <w:softHyphen/>
        <w:t>го, щоб во</w:t>
      </w:r>
      <w:r>
        <w:softHyphen/>
        <w:t>но жи</w:t>
      </w:r>
      <w:r>
        <w:softHyphen/>
        <w:t>ло? Як на ме</w:t>
      </w:r>
      <w:r>
        <w:softHyphen/>
        <w:t>не, як на мій пог</w:t>
      </w:r>
      <w:r>
        <w:softHyphen/>
        <w:t>ляд, то не тре</w:t>
      </w:r>
      <w:r>
        <w:softHyphen/>
        <w:t>ба б і жи</w:t>
      </w:r>
      <w:r>
        <w:softHyphen/>
        <w:t>во</w:t>
      </w:r>
      <w:r>
        <w:softHyphen/>
        <w:t>тин різать, і нічо</w:t>
      </w:r>
      <w:r>
        <w:softHyphen/>
        <w:t>го не вби</w:t>
      </w:r>
      <w:r>
        <w:softHyphen/>
        <w:t>ва</w:t>
      </w:r>
      <w:r>
        <w:softHyphen/>
        <w:t>ти, навіть мух і ко</w:t>
      </w:r>
      <w:r>
        <w:softHyphen/>
        <w:t>марів не ду</w:t>
      </w:r>
      <w:r>
        <w:softHyphen/>
        <w:t>шить; нічо</w:t>
      </w:r>
      <w:r>
        <w:softHyphen/>
        <w:t>го не вби</w:t>
      </w:r>
      <w:r>
        <w:softHyphen/>
        <w:t>ва</w:t>
      </w:r>
      <w:r>
        <w:softHyphen/>
        <w:t>ти й не різать, шо жи</w:t>
      </w:r>
      <w:r>
        <w:softHyphen/>
        <w:t>вотіє на світі, - ска</w:t>
      </w:r>
      <w:r>
        <w:softHyphen/>
        <w:t>зав по</w:t>
      </w:r>
      <w:r>
        <w:softHyphen/>
        <w:t>важ</w:t>
      </w:r>
      <w:r>
        <w:softHyphen/>
        <w:t>но Ни</w:t>
      </w:r>
      <w:r>
        <w:softHyphen/>
        <w:t>кон.</w:t>
      </w:r>
    </w:p>
    <w:p w:rsidR="00EB0CEF" w:rsidRDefault="00EB0CEF">
      <w:pPr>
        <w:divId w:val="1857110086"/>
      </w:pPr>
      <w:r>
        <w:t>    - А як в вас за</w:t>
      </w:r>
      <w:r>
        <w:softHyphen/>
        <w:t>ве</w:t>
      </w:r>
      <w:r>
        <w:softHyphen/>
        <w:t>деться ну</w:t>
      </w:r>
      <w:r>
        <w:softHyphen/>
        <w:t>жа або бло</w:t>
      </w:r>
      <w:r>
        <w:softHyphen/>
        <w:t>хи? Нев</w:t>
      </w:r>
      <w:r>
        <w:softHyphen/>
        <w:t>же й нужі не мож</w:t>
      </w:r>
      <w:r>
        <w:softHyphen/>
        <w:t>на вби</w:t>
      </w:r>
      <w:r>
        <w:softHyphen/>
        <w:t>вать? - спи</w:t>
      </w:r>
      <w:r>
        <w:softHyphen/>
        <w:t>тав всмішки вчи</w:t>
      </w:r>
      <w:r>
        <w:softHyphen/>
        <w:t>тель.</w:t>
      </w:r>
    </w:p>
    <w:p w:rsidR="00EB0CEF" w:rsidRDefault="00EB0CEF">
      <w:pPr>
        <w:divId w:val="1857110012"/>
      </w:pPr>
      <w:r>
        <w:t>    - Атож! І ну</w:t>
      </w:r>
      <w:r>
        <w:softHyphen/>
        <w:t>жа, й бло</w:t>
      </w:r>
      <w:r>
        <w:softHyphen/>
        <w:t>хи, і бло</w:t>
      </w:r>
      <w:r>
        <w:softHyphen/>
        <w:t>щиці, і уся</w:t>
      </w:r>
      <w:r>
        <w:softHyphen/>
        <w:t>ка не</w:t>
      </w:r>
      <w:r>
        <w:softHyphen/>
        <w:t>потріб - все те створіння бо</w:t>
      </w:r>
      <w:r>
        <w:softHyphen/>
        <w:t>же, і не ми да</w:t>
      </w:r>
      <w:r>
        <w:softHyphen/>
        <w:t>ли йо</w:t>
      </w:r>
      <w:r>
        <w:softHyphen/>
        <w:t>му жи</w:t>
      </w:r>
      <w:r>
        <w:softHyphen/>
        <w:t>вот</w:t>
      </w:r>
      <w:r>
        <w:softHyphen/>
        <w:t>тя. Ну</w:t>
      </w:r>
      <w:r>
        <w:softHyphen/>
        <w:t>жу мож</w:t>
      </w:r>
      <w:r>
        <w:softHyphen/>
        <w:t>на й не за</w:t>
      </w:r>
      <w:r>
        <w:softHyphen/>
        <w:t>во</w:t>
      </w:r>
      <w:r>
        <w:softHyphen/>
        <w:t>дить на собі, або ко</w:t>
      </w:r>
      <w:r>
        <w:softHyphen/>
        <w:t>ли за</w:t>
      </w:r>
      <w:r>
        <w:softHyphen/>
        <w:t>ве</w:t>
      </w:r>
      <w:r>
        <w:softHyphen/>
        <w:t>лась, то мож</w:t>
      </w:r>
      <w:r>
        <w:softHyphen/>
        <w:t>на ски</w:t>
      </w:r>
      <w:r>
        <w:softHyphen/>
        <w:t>нуть з се</w:t>
      </w:r>
      <w:r>
        <w:softHyphen/>
        <w:t>бе. Не</w:t>
      </w:r>
      <w:r>
        <w:softHyphen/>
        <w:t>хай жи</w:t>
      </w:r>
      <w:r>
        <w:softHyphen/>
        <w:t>вотіє будлі-деінде. А бло</w:t>
      </w:r>
      <w:r>
        <w:softHyphen/>
        <w:t>щиць і тар</w:t>
      </w:r>
      <w:r>
        <w:softHyphen/>
        <w:t>канів в нас у ха</w:t>
      </w:r>
      <w:r>
        <w:softHyphen/>
        <w:t>тах не</w:t>
      </w:r>
      <w:r>
        <w:softHyphen/>
        <w:t>ма й за</w:t>
      </w:r>
      <w:r>
        <w:softHyphen/>
        <w:t>во</w:t>
      </w:r>
      <w:r>
        <w:softHyphen/>
        <w:t>ду. То в місті цього доб</w:t>
      </w:r>
      <w:r>
        <w:softHyphen/>
        <w:t>ра є до</w:t>
      </w:r>
      <w:r>
        <w:softHyphen/>
        <w:t>волі.</w:t>
      </w:r>
    </w:p>
    <w:p w:rsidR="00EB0CEF" w:rsidRDefault="00EB0CEF">
      <w:pPr>
        <w:divId w:val="1857111205"/>
      </w:pPr>
      <w:r>
        <w:t>    Уласевича й справді заціка</w:t>
      </w:r>
      <w:r>
        <w:softHyphen/>
        <w:t>ви</w:t>
      </w:r>
      <w:r>
        <w:softHyphen/>
        <w:t>ла та</w:t>
      </w:r>
      <w:r>
        <w:softHyphen/>
        <w:t>ка Ни</w:t>
      </w:r>
      <w:r>
        <w:softHyphen/>
        <w:t>ко</w:t>
      </w:r>
      <w:r>
        <w:softHyphen/>
        <w:t>но</w:t>
      </w:r>
      <w:r>
        <w:softHyphen/>
        <w:t>ва філо</w:t>
      </w:r>
      <w:r>
        <w:softHyphen/>
        <w:t>софія, що ски</w:t>
      </w:r>
      <w:r>
        <w:softHyphen/>
        <w:t>ну</w:t>
      </w:r>
      <w:r>
        <w:softHyphen/>
        <w:t>лась на буддійську. Він був пев</w:t>
      </w:r>
      <w:r>
        <w:softHyphen/>
        <w:t>ний, що Ни</w:t>
      </w:r>
      <w:r>
        <w:softHyphen/>
        <w:t>кон штунд або при</w:t>
      </w:r>
      <w:r>
        <w:softHyphen/>
        <w:t>най</w:t>
      </w:r>
      <w:r>
        <w:softHyphen/>
        <w:t>мні має по</w:t>
      </w:r>
      <w:r>
        <w:softHyphen/>
        <w:t>тяг до штун</w:t>
      </w:r>
      <w:r>
        <w:softHyphen/>
        <w:t>ди.</w:t>
      </w:r>
    </w:p>
    <w:p w:rsidR="00EB0CEF" w:rsidRDefault="00EB0CEF">
      <w:pPr>
        <w:divId w:val="1857111323"/>
      </w:pPr>
      <w:r>
        <w:t>    - Не по</w:t>
      </w:r>
      <w:r>
        <w:softHyphen/>
        <w:t>ду</w:t>
      </w:r>
      <w:r>
        <w:softHyphen/>
        <w:t>май</w:t>
      </w:r>
      <w:r>
        <w:softHyphen/>
        <w:t>те, Яко</w:t>
      </w:r>
      <w:r>
        <w:softHyphen/>
        <w:t>ве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чу, що Ни</w:t>
      </w:r>
      <w:r>
        <w:softHyphen/>
        <w:t>кон штунд, - обізвавсь фер</w:t>
      </w:r>
      <w:r>
        <w:softHyphen/>
        <w:t>шал, з жа</w:t>
      </w:r>
      <w:r>
        <w:softHyphen/>
        <w:t>до</w:t>
      </w:r>
      <w:r>
        <w:softHyphen/>
        <w:t>бою го</w:t>
      </w:r>
      <w:r>
        <w:softHyphen/>
        <w:t>лод</w:t>
      </w:r>
      <w:r>
        <w:softHyphen/>
        <w:t>ної лю</w:t>
      </w:r>
      <w:r>
        <w:softHyphen/>
        <w:t>ди</w:t>
      </w:r>
      <w:r>
        <w:softHyphen/>
        <w:t>ни упліта</w:t>
      </w:r>
      <w:r>
        <w:softHyphen/>
        <w:t>ючи на всі зас</w:t>
      </w:r>
      <w:r>
        <w:softHyphen/>
        <w:t>та</w:t>
      </w:r>
      <w:r>
        <w:softHyphen/>
        <w:t>ви смач</w:t>
      </w:r>
      <w:r>
        <w:softHyphen/>
        <w:t>ну міську ков</w:t>
      </w:r>
      <w:r>
        <w:softHyphen/>
        <w:t>ба</w:t>
      </w:r>
      <w:r>
        <w:softHyphen/>
        <w:t>су, аж ще</w:t>
      </w:r>
      <w:r>
        <w:softHyphen/>
        <w:t>ле</w:t>
      </w:r>
      <w:r>
        <w:softHyphen/>
        <w:t>пи в йо</w:t>
      </w:r>
      <w:r>
        <w:softHyphen/>
        <w:t>го лу</w:t>
      </w:r>
      <w:r>
        <w:softHyphen/>
        <w:t>ща</w:t>
      </w:r>
      <w:r>
        <w:softHyphen/>
        <w:t>ли. - Ни</w:t>
      </w:r>
      <w:r>
        <w:softHyphen/>
        <w:t>кон не цу</w:t>
      </w:r>
      <w:r>
        <w:softHyphen/>
        <w:t>рається й горілоч</w:t>
      </w:r>
      <w:r>
        <w:softHyphen/>
        <w:t>ки.</w:t>
      </w:r>
    </w:p>
    <w:p w:rsidR="00EB0CEF" w:rsidRDefault="00EB0CEF">
      <w:pPr>
        <w:divId w:val="1857110110"/>
      </w:pPr>
      <w:r>
        <w:t>    - Атож! Я й не спо</w:t>
      </w:r>
      <w:r>
        <w:softHyphen/>
        <w:t>чу</w:t>
      </w:r>
      <w:r>
        <w:softHyphen/>
        <w:t>ваю штун</w:t>
      </w:r>
      <w:r>
        <w:softHyphen/>
        <w:t>дам че</w:t>
      </w:r>
      <w:r>
        <w:softHyphen/>
        <w:t>рез те, що во</w:t>
      </w:r>
      <w:r>
        <w:softHyphen/>
        <w:t>ни за</w:t>
      </w:r>
      <w:r>
        <w:softHyphen/>
        <w:t>бо</w:t>
      </w:r>
      <w:r>
        <w:softHyphen/>
        <w:t>ро</w:t>
      </w:r>
      <w:r>
        <w:softHyphen/>
        <w:t>ня</w:t>
      </w:r>
      <w:r>
        <w:softHyphen/>
        <w:t>ють вжи</w:t>
      </w:r>
      <w:r>
        <w:softHyphen/>
        <w:t>вать горілку. Чо</w:t>
      </w:r>
      <w:r>
        <w:softHyphen/>
        <w:t>му ж пак здо</w:t>
      </w:r>
      <w:r>
        <w:softHyphen/>
        <w:t>ро</w:t>
      </w:r>
      <w:r>
        <w:softHyphen/>
        <w:t>во</w:t>
      </w:r>
      <w:r>
        <w:softHyphen/>
        <w:t>му або нат</w:t>
      </w:r>
      <w:r>
        <w:softHyphen/>
        <w:t>руд</w:t>
      </w:r>
      <w:r>
        <w:softHyphen/>
        <w:t>же</w:t>
      </w:r>
      <w:r>
        <w:softHyphen/>
        <w:t>но</w:t>
      </w:r>
      <w:r>
        <w:softHyphen/>
        <w:t>му чо</w:t>
      </w:r>
      <w:r>
        <w:softHyphen/>
        <w:t>ловікові не ви</w:t>
      </w:r>
      <w:r>
        <w:softHyphen/>
        <w:t>пить чар</w:t>
      </w:r>
      <w:r>
        <w:softHyphen/>
        <w:t>ки горілки? - ска</w:t>
      </w:r>
      <w:r>
        <w:softHyphen/>
        <w:t>зав Ни</w:t>
      </w:r>
      <w:r>
        <w:softHyphen/>
        <w:t>кон.</w:t>
      </w:r>
    </w:p>
    <w:p w:rsidR="00EB0CEF" w:rsidRDefault="00EB0CEF">
      <w:pPr>
        <w:divId w:val="1857110821"/>
      </w:pPr>
      <w:r>
        <w:t>    - Та Ни</w:t>
      </w:r>
      <w:r>
        <w:softHyphen/>
        <w:t>кон вже пе</w:t>
      </w:r>
      <w:r>
        <w:softHyphen/>
        <w:t>реріс штун</w:t>
      </w:r>
      <w:r>
        <w:softHyphen/>
        <w:t>ду, - обізвав</w:t>
      </w:r>
      <w:r>
        <w:softHyphen/>
        <w:t>ся вчи</w:t>
      </w:r>
      <w:r>
        <w:softHyphen/>
        <w:t>тель.</w:t>
      </w:r>
    </w:p>
    <w:p w:rsidR="00EB0CEF" w:rsidRDefault="00EB0CEF">
      <w:pPr>
        <w:divId w:val="1857111020"/>
      </w:pPr>
      <w:r>
        <w:t>    - Еге, Ни</w:t>
      </w:r>
      <w:r>
        <w:softHyphen/>
        <w:t>ко</w:t>
      </w:r>
      <w:r>
        <w:softHyphen/>
        <w:t>не, ви пе</w:t>
      </w:r>
      <w:r>
        <w:softHyphen/>
        <w:t>ре</w:t>
      </w:r>
      <w:r>
        <w:softHyphen/>
        <w:t>рос</w:t>
      </w:r>
      <w:r>
        <w:softHyphen/>
        <w:t>ли штун</w:t>
      </w:r>
      <w:r>
        <w:softHyphen/>
        <w:t>ду? - спи</w:t>
      </w:r>
      <w:r>
        <w:softHyphen/>
        <w:t>тав док</w:t>
      </w:r>
      <w:r>
        <w:softHyphen/>
        <w:t>тор.</w:t>
      </w:r>
    </w:p>
    <w:p w:rsidR="00EB0CEF" w:rsidRDefault="00EB0CEF">
      <w:pPr>
        <w:divId w:val="1857110319"/>
      </w:pPr>
      <w:r>
        <w:t>    - Невтямки мені, чи я пе</w:t>
      </w:r>
      <w:r>
        <w:softHyphen/>
        <w:t>реріс, чи я не доріс до неї, чи я дійшлий, чи ще не</w:t>
      </w:r>
      <w:r>
        <w:softHyphen/>
        <w:t>доліток. Цьому я невідо</w:t>
      </w:r>
      <w:r>
        <w:softHyphen/>
        <w:t>мий, - про</w:t>
      </w:r>
      <w:r>
        <w:softHyphen/>
        <w:t>мо</w:t>
      </w:r>
      <w:r>
        <w:softHyphen/>
        <w:t>вив Ни</w:t>
      </w:r>
      <w:r>
        <w:softHyphen/>
        <w:t>кон по</w:t>
      </w:r>
      <w:r>
        <w:softHyphen/>
        <w:t>ва</w:t>
      </w:r>
      <w:r>
        <w:softHyphen/>
        <w:t>гом, навіть якось бай</w:t>
      </w:r>
      <w:r>
        <w:softHyphen/>
        <w:t>дуж</w:t>
      </w:r>
      <w:r>
        <w:softHyphen/>
        <w:t>но, вти</w:t>
      </w:r>
      <w:r>
        <w:softHyphen/>
        <w:t>рив</w:t>
      </w:r>
      <w:r>
        <w:softHyphen/>
        <w:t>ши свої круглі сіру</w:t>
      </w:r>
      <w:r>
        <w:softHyphen/>
        <w:t>ваті ясні очі в ма</w:t>
      </w:r>
      <w:r>
        <w:softHyphen/>
        <w:t>люн</w:t>
      </w:r>
      <w:r>
        <w:softHyphen/>
        <w:t>ки на стіні.</w:t>
      </w:r>
    </w:p>
    <w:p w:rsidR="00EB0CEF" w:rsidRDefault="00EB0CEF">
      <w:pPr>
        <w:divId w:val="1857111007"/>
      </w:pPr>
      <w:r>
        <w:t>    - Де вже пак лю</w:t>
      </w:r>
      <w:r>
        <w:softHyphen/>
        <w:t>де не різа</w:t>
      </w:r>
      <w:r>
        <w:softHyphen/>
        <w:t>ти</w:t>
      </w:r>
      <w:r>
        <w:softHyphen/>
        <w:t>муть ху</w:t>
      </w:r>
      <w:r>
        <w:softHyphen/>
        <w:t>до</w:t>
      </w:r>
      <w:r>
        <w:softHyphen/>
        <w:t>би, ко</w:t>
      </w:r>
      <w:r>
        <w:softHyphen/>
        <w:t>ли во</w:t>
      </w:r>
      <w:r>
        <w:softHyphen/>
        <w:t>ни ріжуть один од</w:t>
      </w:r>
      <w:r>
        <w:softHyphen/>
        <w:t>но</w:t>
      </w:r>
      <w:r>
        <w:softHyphen/>
        <w:t>го на войні. А ти, Ни</w:t>
      </w:r>
      <w:r>
        <w:softHyphen/>
        <w:t>ко</w:t>
      </w:r>
      <w:r>
        <w:softHyphen/>
        <w:t>не, ще хо</w:t>
      </w:r>
      <w:r>
        <w:softHyphen/>
        <w:t>чеш, щоб лю</w:t>
      </w:r>
      <w:r>
        <w:softHyphen/>
        <w:t>де не бра</w:t>
      </w:r>
      <w:r>
        <w:softHyphen/>
        <w:t>ли на заріз ка</w:t>
      </w:r>
      <w:r>
        <w:softHyphen/>
        <w:t>банів та льох, та волів, - обізвавсь фер</w:t>
      </w:r>
      <w:r>
        <w:softHyphen/>
        <w:t>шал.</w:t>
      </w:r>
    </w:p>
    <w:p w:rsidR="00EB0CEF" w:rsidRDefault="00EB0CEF">
      <w:pPr>
        <w:divId w:val="1857110417"/>
      </w:pPr>
      <w:r>
        <w:t>    - Хіба ж ото гар</w:t>
      </w:r>
      <w:r>
        <w:softHyphen/>
        <w:t>но? Лю</w:t>
      </w:r>
      <w:r>
        <w:softHyphen/>
        <w:t>де не по</w:t>
      </w:r>
      <w:r>
        <w:softHyphen/>
        <w:t>винні різа</w:t>
      </w:r>
      <w:r>
        <w:softHyphen/>
        <w:t>тись на войні, не</w:t>
      </w:r>
      <w:r>
        <w:softHyphen/>
        <w:t>на</w:t>
      </w:r>
      <w:r>
        <w:softHyphen/>
        <w:t>че ска</w:t>
      </w:r>
      <w:r>
        <w:softHyphen/>
        <w:t>жені або й бо</w:t>
      </w:r>
      <w:r>
        <w:softHyphen/>
        <w:t>жевільні. Мені здається, що во</w:t>
      </w:r>
      <w:r>
        <w:softHyphen/>
        <w:t>ни спер</w:t>
      </w:r>
      <w:r>
        <w:softHyphen/>
        <w:t>шу збо</w:t>
      </w:r>
      <w:r>
        <w:softHyphen/>
        <w:t>же</w:t>
      </w:r>
      <w:r>
        <w:softHyphen/>
        <w:t>воліють, а потім вже штри</w:t>
      </w:r>
      <w:r>
        <w:softHyphen/>
        <w:t>ка</w:t>
      </w:r>
      <w:r>
        <w:softHyphen/>
        <w:t>ють спи</w:t>
      </w:r>
      <w:r>
        <w:softHyphen/>
        <w:t>са</w:t>
      </w:r>
      <w:r>
        <w:softHyphen/>
        <w:t>ми та шаб</w:t>
      </w:r>
      <w:r>
        <w:softHyphen/>
        <w:t>ля</w:t>
      </w:r>
      <w:r>
        <w:softHyphen/>
        <w:t>ми один дру</w:t>
      </w:r>
      <w:r>
        <w:softHyphen/>
        <w:t>го</w:t>
      </w:r>
      <w:r>
        <w:softHyphen/>
        <w:t>го в гру</w:t>
      </w:r>
      <w:r>
        <w:softHyphen/>
        <w:t>ди, - ска</w:t>
      </w:r>
      <w:r>
        <w:softHyphen/>
        <w:t>зав Ни</w:t>
      </w:r>
      <w:r>
        <w:softHyphen/>
        <w:t>кон вже тро</w:t>
      </w:r>
      <w:r>
        <w:softHyphen/>
        <w:t>хи зас</w:t>
      </w:r>
      <w:r>
        <w:softHyphen/>
        <w:t>му</w:t>
      </w:r>
      <w:r>
        <w:softHyphen/>
        <w:t>че</w:t>
      </w:r>
      <w:r>
        <w:softHyphen/>
        <w:t>ним го</w:t>
      </w:r>
      <w:r>
        <w:softHyphen/>
        <w:t>ло</w:t>
      </w:r>
      <w:r>
        <w:softHyphen/>
        <w:t>сом.</w:t>
      </w:r>
    </w:p>
    <w:p w:rsidR="00EB0CEF" w:rsidRDefault="00EB0CEF">
      <w:pPr>
        <w:divId w:val="1857110996"/>
      </w:pPr>
      <w:r>
        <w:t>    - Та й та вся різа</w:t>
      </w:r>
      <w:r>
        <w:softHyphen/>
        <w:t>ни</w:t>
      </w:r>
      <w:r>
        <w:softHyphen/>
        <w:t>на діється не доб</w:t>
      </w:r>
      <w:r>
        <w:softHyphen/>
        <w:t>рохіть, а під за</w:t>
      </w:r>
      <w:r>
        <w:softHyphen/>
        <w:t>га</w:t>
      </w:r>
      <w:r>
        <w:softHyphen/>
        <w:t>дом. Хто ж та</w:t>
      </w:r>
      <w:r>
        <w:softHyphen/>
        <w:t>ки схотів би доб</w:t>
      </w:r>
      <w:r>
        <w:softHyphen/>
        <w:t>рохіть ко</w:t>
      </w:r>
      <w:r>
        <w:softHyphen/>
        <w:t>ло</w:t>
      </w:r>
      <w:r>
        <w:softHyphen/>
        <w:t>ти та різать лю</w:t>
      </w:r>
      <w:r>
        <w:softHyphen/>
        <w:t>дей, як</w:t>
      </w:r>
      <w:r>
        <w:softHyphen/>
        <w:t>би не за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ли? Ви</w:t>
      </w:r>
      <w:r>
        <w:softHyphen/>
        <w:t>га</w:t>
      </w:r>
      <w:r>
        <w:softHyphen/>
        <w:t>ду</w:t>
      </w:r>
      <w:r>
        <w:softHyphen/>
        <w:t>ють оту різа</w:t>
      </w:r>
      <w:r>
        <w:softHyphen/>
        <w:t>ни</w:t>
      </w:r>
      <w:r>
        <w:softHyphen/>
        <w:t>ну, ма</w:t>
      </w:r>
      <w:r>
        <w:softHyphen/>
        <w:t>буть, якісь навісні лю</w:t>
      </w:r>
      <w:r>
        <w:softHyphen/>
        <w:t>де, а не хрис</w:t>
      </w:r>
      <w:r>
        <w:softHyphen/>
        <w:t>ти</w:t>
      </w:r>
      <w:r>
        <w:softHyphen/>
        <w:t>яни. Ко</w:t>
      </w:r>
      <w:r>
        <w:softHyphen/>
        <w:t>му ж при</w:t>
      </w:r>
      <w:r>
        <w:softHyphen/>
        <w:t>па</w:t>
      </w:r>
      <w:r>
        <w:softHyphen/>
        <w:t>де охо</w:t>
      </w:r>
      <w:r>
        <w:softHyphen/>
        <w:t>та різать лю</w:t>
      </w:r>
      <w:r>
        <w:softHyphen/>
        <w:t>дей? Еге! усе не ли</w:t>
      </w:r>
      <w:r>
        <w:softHyphen/>
        <w:t>хо стається в лю</w:t>
      </w:r>
      <w:r>
        <w:softHyphen/>
        <w:t>дей з не</w:t>
      </w:r>
      <w:r>
        <w:softHyphen/>
        <w:t>тя</w:t>
      </w:r>
      <w:r>
        <w:softHyphen/>
        <w:t>му</w:t>
      </w:r>
      <w:r>
        <w:softHyphen/>
        <w:t>чості, - го</w:t>
      </w:r>
      <w:r>
        <w:softHyphen/>
        <w:t>во</w:t>
      </w:r>
      <w:r>
        <w:softHyphen/>
        <w:t>рив далі Ни</w:t>
      </w:r>
      <w:r>
        <w:softHyphen/>
        <w:t>кон і все вваж</w:t>
      </w:r>
      <w:r>
        <w:softHyphen/>
        <w:t>ли</w:t>
      </w:r>
      <w:r>
        <w:softHyphen/>
        <w:t>во ди</w:t>
      </w:r>
      <w:r>
        <w:softHyphen/>
        <w:t>вив</w:t>
      </w:r>
      <w:r>
        <w:softHyphen/>
        <w:t>ся на кар</w:t>
      </w:r>
      <w:r>
        <w:softHyphen/>
        <w:t>ти</w:t>
      </w:r>
      <w:r>
        <w:softHyphen/>
        <w:t>ни ти</w:t>
      </w:r>
      <w:r>
        <w:softHyphen/>
        <w:t>хи</w:t>
      </w:r>
      <w:r>
        <w:softHyphen/>
        <w:t>ми за</w:t>
      </w:r>
      <w:r>
        <w:softHyphen/>
        <w:t>дум</w:t>
      </w:r>
      <w:r>
        <w:softHyphen/>
        <w:t>ли</w:t>
      </w:r>
      <w:r>
        <w:softHyphen/>
        <w:t>ви</w:t>
      </w:r>
      <w:r>
        <w:softHyphen/>
        <w:t>ми очи</w:t>
      </w:r>
      <w:r>
        <w:softHyphen/>
        <w:t>ма, не</w:t>
      </w:r>
      <w:r>
        <w:softHyphen/>
        <w:t>на</w:t>
      </w:r>
      <w:r>
        <w:softHyphen/>
        <w:t>че там ви</w:t>
      </w:r>
      <w:r>
        <w:softHyphen/>
        <w:t>чи</w:t>
      </w:r>
      <w:r>
        <w:softHyphen/>
        <w:t>ту</w:t>
      </w:r>
      <w:r>
        <w:softHyphen/>
        <w:t>вав свої власні дум</w:t>
      </w:r>
      <w:r>
        <w:softHyphen/>
        <w:t>ки, ніби во</w:t>
      </w:r>
      <w:r>
        <w:softHyphen/>
        <w:t>ни бу</w:t>
      </w:r>
      <w:r>
        <w:softHyphen/>
        <w:t>ли по</w:t>
      </w:r>
      <w:r>
        <w:softHyphen/>
        <w:t>на</w:t>
      </w:r>
      <w:r>
        <w:softHyphen/>
        <w:t>пи</w:t>
      </w:r>
      <w:r>
        <w:softHyphen/>
        <w:t>су</w:t>
      </w:r>
      <w:r>
        <w:softHyphen/>
        <w:t>вані там десь на ма</w:t>
      </w:r>
      <w:r>
        <w:softHyphen/>
        <w:t>люн</w:t>
      </w:r>
      <w:r>
        <w:softHyphen/>
        <w:t>ках.</w:t>
      </w:r>
    </w:p>
    <w:p w:rsidR="00EB0CEF" w:rsidRDefault="00EB0CEF">
      <w:pPr>
        <w:divId w:val="1857110176"/>
      </w:pPr>
      <w:r>
        <w:t>    - Никон ду</w:t>
      </w:r>
      <w:r>
        <w:softHyphen/>
        <w:t>же помірко</w:t>
      </w:r>
      <w:r>
        <w:softHyphen/>
        <w:t>ва</w:t>
      </w:r>
      <w:r>
        <w:softHyphen/>
        <w:t>на лю</w:t>
      </w:r>
      <w:r>
        <w:softHyphen/>
        <w:t>ди</w:t>
      </w:r>
      <w:r>
        <w:softHyphen/>
        <w:t>на! Ча</w:t>
      </w:r>
      <w:r>
        <w:softHyphen/>
        <w:t>сом шу</w:t>
      </w:r>
      <w:r>
        <w:softHyphen/>
        <w:t>гає і в еко</w:t>
      </w:r>
      <w:r>
        <w:softHyphen/>
        <w:t>номічні вивідки, - ска</w:t>
      </w:r>
      <w:r>
        <w:softHyphen/>
        <w:t>зав Па</w:t>
      </w:r>
      <w:r>
        <w:softHyphen/>
        <w:t>рафієвський, ско</w:t>
      </w:r>
      <w:r>
        <w:softHyphen/>
        <w:t>са по</w:t>
      </w:r>
      <w:r>
        <w:softHyphen/>
        <w:t>зи</w:t>
      </w:r>
      <w:r>
        <w:softHyphen/>
        <w:t>ра</w:t>
      </w:r>
      <w:r>
        <w:softHyphen/>
        <w:t>ючи на Ни</w:t>
      </w:r>
      <w:r>
        <w:softHyphen/>
        <w:t>ко</w:t>
      </w:r>
      <w:r>
        <w:softHyphen/>
        <w:t>на з осміхом.</w:t>
      </w:r>
    </w:p>
    <w:p w:rsidR="00EB0CEF" w:rsidRDefault="00EB0CEF">
      <w:pPr>
        <w:divId w:val="1857110496"/>
      </w:pPr>
      <w:r>
        <w:t>    - Де ж пак не шу</w:t>
      </w:r>
      <w:r>
        <w:softHyphen/>
        <w:t>гать, ко</w:t>
      </w:r>
      <w:r>
        <w:softHyphen/>
        <w:t>ли нам, се</w:t>
      </w:r>
      <w:r>
        <w:softHyphen/>
        <w:t>лю</w:t>
      </w:r>
      <w:r>
        <w:softHyphen/>
        <w:t>кам, ду</w:t>
      </w:r>
      <w:r>
        <w:softHyphen/>
        <w:t>же скрут</w:t>
      </w:r>
      <w:r>
        <w:softHyphen/>
        <w:t>но до</w:t>
      </w:r>
      <w:r>
        <w:softHyphen/>
        <w:t>во</w:t>
      </w:r>
      <w:r>
        <w:softHyphen/>
        <w:t>диться в ос</w:t>
      </w:r>
      <w:r>
        <w:softHyphen/>
        <w:t>танні ча</w:t>
      </w:r>
      <w:r>
        <w:softHyphen/>
        <w:t>си, - обізвавсь Ни</w:t>
      </w:r>
      <w:r>
        <w:softHyphen/>
        <w:t>кон. - Світ поділив</w:t>
      </w:r>
      <w:r>
        <w:softHyphen/>
        <w:t>ся на дві по</w:t>
      </w:r>
      <w:r>
        <w:softHyphen/>
        <w:t>ло</w:t>
      </w:r>
      <w:r>
        <w:softHyphen/>
        <w:t>вині: на ба</w:t>
      </w:r>
      <w:r>
        <w:softHyphen/>
        <w:t>га</w:t>
      </w:r>
      <w:r>
        <w:softHyphen/>
        <w:t>тирів і на бідно</w:t>
      </w:r>
      <w:r>
        <w:softHyphen/>
        <w:t>ту та го</w:t>
      </w:r>
      <w:r>
        <w:softHyphen/>
        <w:t>ло</w:t>
      </w:r>
      <w:r>
        <w:softHyphen/>
        <w:t>ту. Од</w:t>
      </w:r>
      <w:r>
        <w:softHyphen/>
        <w:t>на по</w:t>
      </w:r>
      <w:r>
        <w:softHyphen/>
        <w:t>ло</w:t>
      </w:r>
      <w:r>
        <w:softHyphen/>
        <w:t>ви</w:t>
      </w:r>
      <w:r>
        <w:softHyphen/>
        <w:t>на має все, а дру</w:t>
      </w:r>
      <w:r>
        <w:softHyphen/>
        <w:t>га зос</w:t>
      </w:r>
      <w:r>
        <w:softHyphen/>
        <w:t>та</w:t>
      </w:r>
      <w:r>
        <w:softHyphen/>
        <w:t>лась тро</w:t>
      </w:r>
      <w:r>
        <w:softHyphen/>
        <w:t>хи не з по</w:t>
      </w:r>
      <w:r>
        <w:softHyphen/>
        <w:t>рожніми ру</w:t>
      </w:r>
      <w:r>
        <w:softHyphen/>
        <w:t>ка</w:t>
      </w:r>
      <w:r>
        <w:softHyphen/>
        <w:t>ми. І не хо</w:t>
      </w:r>
      <w:r>
        <w:softHyphen/>
        <w:t>чеш ду</w:t>
      </w:r>
      <w:r>
        <w:softHyphen/>
        <w:t>мать, а дум</w:t>
      </w:r>
      <w:r>
        <w:softHyphen/>
        <w:t>ки</w:t>
      </w:r>
      <w:r>
        <w:softHyphen/>
        <w:t>та гад</w:t>
      </w:r>
      <w:r>
        <w:softHyphen/>
        <w:t>ки самі лізуть в го</w:t>
      </w:r>
      <w:r>
        <w:softHyphen/>
        <w:t>ло</w:t>
      </w:r>
      <w:r>
        <w:softHyphen/>
        <w:t>ву, аж на</w:t>
      </w:r>
      <w:r>
        <w:softHyphen/>
        <w:t>би</w:t>
      </w:r>
      <w:r>
        <w:softHyphen/>
        <w:t>ва</w:t>
      </w:r>
      <w:r>
        <w:softHyphen/>
        <w:t>ються. А хіба ж це доб</w:t>
      </w:r>
      <w:r>
        <w:softHyphen/>
        <w:t>ре? Навіщо то бог дав од</w:t>
      </w:r>
      <w:r>
        <w:softHyphen/>
        <w:t>ним ба</w:t>
      </w:r>
      <w:r>
        <w:softHyphen/>
        <w:t>гатст</w:t>
      </w:r>
      <w:r>
        <w:softHyphen/>
        <w:t>во, а дру</w:t>
      </w:r>
      <w:r>
        <w:softHyphen/>
        <w:t>гим злидні та бідність?</w:t>
      </w:r>
    </w:p>
    <w:p w:rsidR="00EB0CEF" w:rsidRDefault="00EB0CEF">
      <w:pPr>
        <w:divId w:val="1857110128"/>
      </w:pPr>
      <w:r>
        <w:t>    Випивши чай, Ни</w:t>
      </w:r>
      <w:r>
        <w:softHyphen/>
        <w:t>кон рап</w:t>
      </w:r>
      <w:r>
        <w:softHyphen/>
        <w:t>том підвівся з стільця, по</w:t>
      </w:r>
      <w:r>
        <w:softHyphen/>
        <w:t>дя</w:t>
      </w:r>
      <w:r>
        <w:softHyphen/>
        <w:t>ку</w:t>
      </w:r>
      <w:r>
        <w:softHyphen/>
        <w:t>вав за по</w:t>
      </w:r>
      <w:r>
        <w:softHyphen/>
        <w:t>лу</w:t>
      </w:r>
      <w:r>
        <w:softHyphen/>
        <w:t>день, а далі підсту</w:t>
      </w:r>
      <w:r>
        <w:softHyphen/>
        <w:t>пив до п'яніна, взяв в ру</w:t>
      </w:r>
      <w:r>
        <w:softHyphen/>
        <w:t>ки но</w:t>
      </w:r>
      <w:r>
        <w:softHyphen/>
        <w:t>ти, дов</w:t>
      </w:r>
      <w:r>
        <w:softHyphen/>
        <w:t>генько пе</w:t>
      </w:r>
      <w:r>
        <w:softHyphen/>
        <w:t>рег</w:t>
      </w:r>
      <w:r>
        <w:softHyphen/>
        <w:t>ля</w:t>
      </w:r>
      <w:r>
        <w:softHyphen/>
        <w:t>дав їх, заціка</w:t>
      </w:r>
      <w:r>
        <w:softHyphen/>
        <w:t>вив</w:t>
      </w:r>
      <w:r>
        <w:softHyphen/>
        <w:t>шись за</w:t>
      </w:r>
      <w:r>
        <w:softHyphen/>
        <w:t>го</w:t>
      </w:r>
      <w:r>
        <w:softHyphen/>
        <w:t>лов</w:t>
      </w:r>
      <w:r>
        <w:softHyphen/>
        <w:t>ка</w:t>
      </w:r>
      <w:r>
        <w:softHyphen/>
        <w:t>ми, а далі обер</w:t>
      </w:r>
      <w:r>
        <w:softHyphen/>
        <w:t>нув</w:t>
      </w:r>
      <w:r>
        <w:softHyphen/>
        <w:t>ся до док</w:t>
      </w:r>
      <w:r>
        <w:softHyphen/>
        <w:t>то</w:t>
      </w:r>
      <w:r>
        <w:softHyphen/>
        <w:t>ра й ска</w:t>
      </w:r>
      <w:r>
        <w:softHyphen/>
        <w:t>зав:</w:t>
      </w:r>
    </w:p>
    <w:p w:rsidR="00EB0CEF" w:rsidRDefault="00EB0CEF">
      <w:pPr>
        <w:divId w:val="1857109953"/>
      </w:pPr>
      <w:r>
        <w:t>    - А заг</w:t>
      </w:r>
      <w:r>
        <w:softHyphen/>
        <w:t>рай</w:t>
      </w:r>
      <w:r>
        <w:softHyphen/>
        <w:t>те, ко</w:t>
      </w:r>
      <w:r>
        <w:softHyphen/>
        <w:t>ли ва</w:t>
      </w:r>
      <w:r>
        <w:softHyphen/>
        <w:t>ша лас</w:t>
      </w:r>
      <w:r>
        <w:softHyphen/>
        <w:t>ка, бо я зблизька ніко</w:t>
      </w:r>
      <w:r>
        <w:softHyphen/>
        <w:t>ли не чув, як грає фор</w:t>
      </w:r>
      <w:r>
        <w:softHyphen/>
        <w:t>теп'ян, а тільки чув зда</w:t>
      </w:r>
      <w:r>
        <w:softHyphen/>
        <w:t>ле</w:t>
      </w:r>
      <w:r>
        <w:softHyphen/>
        <w:t>ки.</w:t>
      </w:r>
    </w:p>
    <w:p w:rsidR="00EB0CEF" w:rsidRDefault="00EB0CEF">
      <w:pPr>
        <w:divId w:val="1857111073"/>
      </w:pPr>
      <w:r>
        <w:t>    - Добре! - про</w:t>
      </w:r>
      <w:r>
        <w:softHyphen/>
        <w:t>мо</w:t>
      </w:r>
      <w:r>
        <w:softHyphen/>
        <w:t>вив Ула</w:t>
      </w:r>
      <w:r>
        <w:softHyphen/>
        <w:t>се</w:t>
      </w:r>
      <w:r>
        <w:softHyphen/>
        <w:t>вич і, по</w:t>
      </w:r>
      <w:r>
        <w:softHyphen/>
        <w:t>хап</w:t>
      </w:r>
      <w:r>
        <w:softHyphen/>
        <w:t>цем од</w:t>
      </w:r>
      <w:r>
        <w:softHyphen/>
        <w:t>ки</w:t>
      </w:r>
      <w:r>
        <w:softHyphen/>
        <w:t>нув</w:t>
      </w:r>
      <w:r>
        <w:softHyphen/>
        <w:t>ши віко, сів на стілець і по</w:t>
      </w:r>
      <w:r>
        <w:softHyphen/>
        <w:t>чав виг</w:t>
      </w:r>
      <w:r>
        <w:softHyphen/>
        <w:t>ра</w:t>
      </w:r>
      <w:r>
        <w:softHyphen/>
        <w:t>вать де</w:t>
      </w:r>
      <w:r>
        <w:softHyphen/>
        <w:t>які ук</w:t>
      </w:r>
      <w:r>
        <w:softHyphen/>
        <w:t>раїнські дум</w:t>
      </w:r>
      <w:r>
        <w:softHyphen/>
        <w:t>ки та шум</w:t>
      </w:r>
      <w:r>
        <w:softHyphen/>
        <w:t>ки.</w:t>
      </w:r>
    </w:p>
    <w:p w:rsidR="00EB0CEF" w:rsidRDefault="00EB0CEF">
      <w:pPr>
        <w:divId w:val="1857110622"/>
      </w:pPr>
      <w:r>
        <w:t>    Никон став край вікна й ви</w:t>
      </w:r>
      <w:r>
        <w:softHyphen/>
        <w:t>ря</w:t>
      </w:r>
      <w:r>
        <w:softHyphen/>
        <w:t>чив очі на гра</w:t>
      </w:r>
      <w:r>
        <w:softHyphen/>
        <w:t>чеві пальці, що жва</w:t>
      </w:r>
      <w:r>
        <w:softHyphen/>
        <w:t>во біга</w:t>
      </w:r>
      <w:r>
        <w:softHyphen/>
        <w:t>ли по клавішах. Він сто</w:t>
      </w:r>
      <w:r>
        <w:softHyphen/>
        <w:t>яв і ди</w:t>
      </w:r>
      <w:r>
        <w:softHyphen/>
        <w:t>вив</w:t>
      </w:r>
      <w:r>
        <w:softHyphen/>
        <w:t>ся на пальці. Дов</w:t>
      </w:r>
      <w:r>
        <w:softHyphen/>
        <w:t>генько грав Ула</w:t>
      </w:r>
      <w:r>
        <w:softHyphen/>
        <w:t>се</w:t>
      </w:r>
      <w:r>
        <w:softHyphen/>
        <w:t>вич, а Ни</w:t>
      </w:r>
      <w:r>
        <w:softHyphen/>
        <w:t>кон слу</w:t>
      </w:r>
      <w:r>
        <w:softHyphen/>
        <w:t>хав і не по</w:t>
      </w:r>
      <w:r>
        <w:softHyphen/>
        <w:t>во</w:t>
      </w:r>
      <w:r>
        <w:softHyphen/>
        <w:t>рух</w:t>
      </w:r>
      <w:r>
        <w:softHyphen/>
        <w:t>нувсь, не</w:t>
      </w:r>
      <w:r>
        <w:softHyphen/>
        <w:t>на</w:t>
      </w:r>
      <w:r>
        <w:softHyphen/>
        <w:t>че зде</w:t>
      </w:r>
      <w:r>
        <w:softHyphen/>
        <w:t>рев'янів і за</w:t>
      </w:r>
      <w:r>
        <w:softHyphen/>
        <w:t>мер на од</w:t>
      </w:r>
      <w:r>
        <w:softHyphen/>
        <w:t>но</w:t>
      </w:r>
      <w:r>
        <w:softHyphen/>
        <w:t>му місті. Док</w:t>
      </w:r>
      <w:r>
        <w:softHyphen/>
        <w:t>тор скінчив гра</w:t>
      </w:r>
      <w:r>
        <w:softHyphen/>
        <w:t>ти, підвів очі й зир</w:t>
      </w:r>
      <w:r>
        <w:softHyphen/>
        <w:t>нув на Ни</w:t>
      </w:r>
      <w:r>
        <w:softHyphen/>
        <w:t>ко</w:t>
      </w:r>
      <w:r>
        <w:softHyphen/>
        <w:t>на. Ни</w:t>
      </w:r>
      <w:r>
        <w:softHyphen/>
        <w:t>кон все сто</w:t>
      </w:r>
      <w:r>
        <w:softHyphen/>
        <w:t>яв не</w:t>
      </w:r>
      <w:r>
        <w:softHyphen/>
        <w:t>по</w:t>
      </w:r>
      <w:r>
        <w:softHyphen/>
        <w:t>во</w:t>
      </w:r>
      <w:r>
        <w:softHyphen/>
        <w:t>руш</w:t>
      </w:r>
      <w:r>
        <w:softHyphen/>
        <w:t>но. В йо</w:t>
      </w:r>
      <w:r>
        <w:softHyphen/>
        <w:t>го що</w:t>
      </w:r>
      <w:r>
        <w:softHyphen/>
        <w:t>ки й увесь вид по</w:t>
      </w:r>
      <w:r>
        <w:softHyphen/>
        <w:t>чер</w:t>
      </w:r>
      <w:r>
        <w:softHyphen/>
        <w:t>воніли; очі ста</w:t>
      </w:r>
      <w:r>
        <w:softHyphen/>
        <w:t>ли блис</w:t>
      </w:r>
      <w:r>
        <w:softHyphen/>
        <w:t>кучі й ніби десь блу</w:t>
      </w:r>
      <w:r>
        <w:softHyphen/>
        <w:t>ка</w:t>
      </w:r>
      <w:r>
        <w:softHyphen/>
        <w:t>ли, ди</w:t>
      </w:r>
      <w:r>
        <w:softHyphen/>
        <w:t>ви</w:t>
      </w:r>
      <w:r>
        <w:softHyphen/>
        <w:t>лись в да</w:t>
      </w:r>
      <w:r>
        <w:softHyphen/>
        <w:t>лечінь. Му</w:t>
      </w:r>
      <w:r>
        <w:softHyphen/>
        <w:t>зи</w:t>
      </w:r>
      <w:r>
        <w:softHyphen/>
        <w:t>ка ду</w:t>
      </w:r>
      <w:r>
        <w:softHyphen/>
        <w:t>же взру</w:t>
      </w:r>
      <w:r>
        <w:softHyphen/>
        <w:t>ши</w:t>
      </w:r>
      <w:r>
        <w:softHyphen/>
        <w:t>ла йо</w:t>
      </w:r>
      <w:r>
        <w:softHyphen/>
        <w:t>го ду</w:t>
      </w:r>
      <w:r>
        <w:softHyphen/>
        <w:t>шу.</w:t>
      </w:r>
    </w:p>
    <w:p w:rsidR="00EB0CEF" w:rsidRDefault="00EB0CEF">
      <w:pPr>
        <w:divId w:val="1857111071"/>
      </w:pPr>
      <w:r>
        <w:t>    - Чи до</w:t>
      </w:r>
      <w:r>
        <w:softHyphen/>
        <w:t>ро</w:t>
      </w:r>
      <w:r>
        <w:softHyphen/>
        <w:t>го пак кош</w:t>
      </w:r>
      <w:r>
        <w:softHyphen/>
        <w:t>тує оцей фортсп'ян? - нес</w:t>
      </w:r>
      <w:r>
        <w:softHyphen/>
        <w:t>подіва</w:t>
      </w:r>
      <w:r>
        <w:softHyphen/>
        <w:t>но спи</w:t>
      </w:r>
      <w:r>
        <w:softHyphen/>
        <w:t>тав Ни</w:t>
      </w:r>
      <w:r>
        <w:softHyphen/>
        <w:t>кон, рап</w:t>
      </w:r>
      <w:r>
        <w:softHyphen/>
        <w:t>том по</w:t>
      </w:r>
      <w:r>
        <w:softHyphen/>
        <w:t>вер</w:t>
      </w:r>
      <w:r>
        <w:softHyphen/>
        <w:t>нув</w:t>
      </w:r>
      <w:r>
        <w:softHyphen/>
        <w:t>шись до Ула</w:t>
      </w:r>
      <w:r>
        <w:softHyphen/>
        <w:t>се</w:t>
      </w:r>
      <w:r>
        <w:softHyphen/>
        <w:t>ви</w:t>
      </w:r>
      <w:r>
        <w:softHyphen/>
        <w:t>ча.</w:t>
      </w:r>
    </w:p>
    <w:p w:rsidR="00EB0CEF" w:rsidRDefault="00EB0CEF">
      <w:pPr>
        <w:divId w:val="1857109814"/>
      </w:pPr>
      <w:r>
        <w:t>    - Я взяв йо</w:t>
      </w:r>
      <w:r>
        <w:softHyphen/>
        <w:t>го за двісті кар</w:t>
      </w:r>
      <w:r>
        <w:softHyphen/>
        <w:t>бо</w:t>
      </w:r>
      <w:r>
        <w:softHyphen/>
        <w:t>ванців, та й то не за го</w:t>
      </w:r>
      <w:r>
        <w:softHyphen/>
        <w:t>тові гроші, а на вип</w:t>
      </w:r>
      <w:r>
        <w:softHyphen/>
        <w:t>лат. А но</w:t>
      </w:r>
      <w:r>
        <w:softHyphen/>
        <w:t>вий кош</w:t>
      </w:r>
      <w:r>
        <w:softHyphen/>
        <w:t>тує, ма</w:t>
      </w:r>
      <w:r>
        <w:softHyphen/>
        <w:t>буть, уд</w:t>
      </w:r>
      <w:r>
        <w:softHyphen/>
        <w:t>воє, ко</w:t>
      </w:r>
      <w:r>
        <w:softHyphen/>
        <w:t>ли не втроє більше.</w:t>
      </w:r>
    </w:p>
    <w:p w:rsidR="00EB0CEF" w:rsidRDefault="00EB0CEF">
      <w:pPr>
        <w:divId w:val="1857110586"/>
      </w:pPr>
      <w:r>
        <w:t>    - Не для ме</w:t>
      </w:r>
      <w:r>
        <w:softHyphen/>
        <w:t>не роб</w:t>
      </w:r>
      <w:r>
        <w:softHyphen/>
        <w:t>лені ці фор</w:t>
      </w:r>
      <w:r>
        <w:softHyphen/>
        <w:t>теп'яни. А в ме</w:t>
      </w:r>
      <w:r>
        <w:softHyphen/>
        <w:t>не вже бу</w:t>
      </w:r>
      <w:r>
        <w:softHyphen/>
        <w:t>ла май</w:t>
      </w:r>
      <w:r>
        <w:softHyphen/>
        <w:t>ну</w:t>
      </w:r>
      <w:r>
        <w:softHyphen/>
        <w:t>ла дум</w:t>
      </w:r>
      <w:r>
        <w:softHyphen/>
        <w:t>ка ку</w:t>
      </w:r>
      <w:r>
        <w:softHyphen/>
        <w:t>пи</w:t>
      </w:r>
      <w:r>
        <w:softHyphen/>
        <w:t>ти та</w:t>
      </w:r>
      <w:r>
        <w:softHyphen/>
        <w:t>кий стру</w:t>
      </w:r>
      <w:r>
        <w:softHyphen/>
        <w:t>мент та вив</w:t>
      </w:r>
      <w:r>
        <w:softHyphen/>
        <w:t>чи</w:t>
      </w:r>
      <w:r>
        <w:softHyphen/>
        <w:t>тись грать на йо</w:t>
      </w:r>
      <w:r>
        <w:softHyphen/>
        <w:t>му. Я й день і ніч вчив</w:t>
      </w:r>
      <w:r>
        <w:softHyphen/>
        <w:t>ся б, а та</w:t>
      </w:r>
      <w:r>
        <w:softHyphen/>
        <w:t>ки вив</w:t>
      </w:r>
      <w:r>
        <w:softHyphen/>
        <w:t>чив</w:t>
      </w:r>
      <w:r>
        <w:softHyphen/>
        <w:t>ся б, бо ще нічо</w:t>
      </w:r>
      <w:r>
        <w:softHyphen/>
        <w:t>го кра</w:t>
      </w:r>
      <w:r>
        <w:softHyphen/>
        <w:t>що</w:t>
      </w:r>
      <w:r>
        <w:softHyphen/>
        <w:t>го на світі не чув та</w:t>
      </w:r>
      <w:r>
        <w:softHyphen/>
        <w:t>ко</w:t>
      </w:r>
      <w:r>
        <w:softHyphen/>
        <w:t>го, як оце ви гра</w:t>
      </w:r>
      <w:r>
        <w:softHyphen/>
        <w:t>ли: ту</w:t>
      </w:r>
      <w:r>
        <w:softHyphen/>
        <w:t>теч</w:t>
      </w:r>
      <w:r>
        <w:softHyphen/>
        <w:t>ки ніби співа</w:t>
      </w:r>
      <w:r>
        <w:softHyphen/>
        <w:t>ють і дис</w:t>
      </w:r>
      <w:r>
        <w:softHyphen/>
        <w:t>кан</w:t>
      </w:r>
      <w:r>
        <w:softHyphen/>
        <w:t>ти, і альти, і те</w:t>
      </w:r>
      <w:r>
        <w:softHyphen/>
        <w:t>норі, і вод</w:t>
      </w:r>
      <w:r>
        <w:softHyphen/>
        <w:t>но</w:t>
      </w:r>
      <w:r>
        <w:softHyphen/>
        <w:t>раз ба</w:t>
      </w:r>
      <w:r>
        <w:softHyphen/>
        <w:t>си вто</w:t>
      </w:r>
      <w:r>
        <w:softHyphen/>
        <w:t>ру</w:t>
      </w:r>
      <w:r>
        <w:softHyphen/>
        <w:t>ють. Тут вкупі ніби цілий хор співає та й співає! Гос</w:t>
      </w:r>
      <w:r>
        <w:softHyphen/>
        <w:t>по</w:t>
      </w:r>
      <w:r>
        <w:softHyphen/>
        <w:t>ди, як гар</w:t>
      </w:r>
      <w:r>
        <w:softHyphen/>
        <w:t>но!</w:t>
      </w:r>
    </w:p>
    <w:p w:rsidR="00EB0CEF" w:rsidRDefault="00EB0CEF">
      <w:pPr>
        <w:divId w:val="1857111326"/>
      </w:pPr>
      <w:r>
        <w:t>    - Це кра</w:t>
      </w:r>
      <w:r>
        <w:softHyphen/>
        <w:t>ще, ніж сопілка та скрип</w:t>
      </w:r>
      <w:r>
        <w:softHyphen/>
        <w:t>ка. Еге? - обізвавсь вчи</w:t>
      </w:r>
      <w:r>
        <w:softHyphen/>
        <w:t>тель насмішку</w:t>
      </w:r>
      <w:r>
        <w:softHyphen/>
        <w:t>ва</w:t>
      </w:r>
      <w:r>
        <w:softHyphen/>
        <w:t>то.</w:t>
      </w:r>
    </w:p>
    <w:p w:rsidR="00EB0CEF" w:rsidRDefault="00EB0CEF">
      <w:pPr>
        <w:divId w:val="1857109738"/>
      </w:pPr>
      <w:r>
        <w:t>    - Та, бач</w:t>
      </w:r>
      <w:r>
        <w:softHyphen/>
        <w:t>те, хоч сопілкою тро</w:t>
      </w:r>
      <w:r>
        <w:softHyphen/>
        <w:t>хи роз</w:t>
      </w:r>
      <w:r>
        <w:softHyphen/>
        <w:t>ва</w:t>
      </w:r>
      <w:r>
        <w:softHyphen/>
        <w:t>жаю се</w:t>
      </w:r>
      <w:r>
        <w:softHyphen/>
        <w:t>бе, ко</w:t>
      </w:r>
      <w:r>
        <w:softHyphen/>
        <w:t>ли ча</w:t>
      </w:r>
      <w:r>
        <w:softHyphen/>
        <w:t>сом най</w:t>
      </w:r>
      <w:r>
        <w:softHyphen/>
        <w:t>де на ме</w:t>
      </w:r>
      <w:r>
        <w:softHyphen/>
        <w:t>не нудьга або сму</w:t>
      </w:r>
      <w:r>
        <w:softHyphen/>
        <w:t>ток. Як поч</w:t>
      </w:r>
      <w:r>
        <w:softHyphen/>
        <w:t>ну виг</w:t>
      </w:r>
      <w:r>
        <w:softHyphen/>
        <w:t>ра</w:t>
      </w:r>
      <w:r>
        <w:softHyphen/>
        <w:t>вать, то й жур</w:t>
      </w:r>
      <w:r>
        <w:softHyphen/>
        <w:t>ба ми</w:t>
      </w:r>
      <w:r>
        <w:softHyphen/>
        <w:t>не, не</w:t>
      </w:r>
      <w:r>
        <w:softHyphen/>
        <w:t>на</w:t>
      </w:r>
      <w:r>
        <w:softHyphen/>
        <w:t>че її вітром ку</w:t>
      </w:r>
      <w:r>
        <w:softHyphen/>
        <w:t>дись по</w:t>
      </w:r>
      <w:r>
        <w:softHyphen/>
        <w:t>не</w:t>
      </w:r>
      <w:r>
        <w:softHyphen/>
        <w:t>се: якось на серці по</w:t>
      </w:r>
      <w:r>
        <w:softHyphen/>
        <w:t>чу</w:t>
      </w:r>
      <w:r>
        <w:softHyphen/>
        <w:t>ваєш по</w:t>
      </w:r>
      <w:r>
        <w:softHyphen/>
        <w:t>легкість, і за</w:t>
      </w:r>
      <w:r>
        <w:softHyphen/>
        <w:t>раз ве</w:t>
      </w:r>
      <w:r>
        <w:softHyphen/>
        <w:t>селіше мені стає.</w:t>
      </w:r>
    </w:p>
    <w:p w:rsidR="00EB0CEF" w:rsidRDefault="00EB0CEF">
      <w:pPr>
        <w:divId w:val="1857110691"/>
      </w:pPr>
      <w:r>
        <w:t>    - Коли б ти, Ни</w:t>
      </w:r>
      <w:r>
        <w:softHyphen/>
        <w:t>ко</w:t>
      </w:r>
      <w:r>
        <w:softHyphen/>
        <w:t>не, знав, що й зо мною так са</w:t>
      </w:r>
      <w:r>
        <w:softHyphen/>
        <w:t>мо бу</w:t>
      </w:r>
      <w:r>
        <w:softHyphen/>
        <w:t>ває, - обізвавсь Ула</w:t>
      </w:r>
      <w:r>
        <w:softHyphen/>
        <w:t>се</w:t>
      </w:r>
      <w:r>
        <w:softHyphen/>
        <w:t>вич. - Як ча</w:t>
      </w:r>
      <w:r>
        <w:softHyphen/>
        <w:t>сом на сер</w:t>
      </w:r>
      <w:r>
        <w:softHyphen/>
        <w:t>це на</w:t>
      </w:r>
      <w:r>
        <w:softHyphen/>
        <w:t>по</w:t>
      </w:r>
      <w:r>
        <w:softHyphen/>
        <w:t>ся</w:t>
      </w:r>
      <w:r>
        <w:softHyphen/>
        <w:t>деться нудьга або жур</w:t>
      </w:r>
      <w:r>
        <w:softHyphen/>
        <w:t>ба, то я за</w:t>
      </w:r>
      <w:r>
        <w:softHyphen/>
        <w:t>раз ся</w:t>
      </w:r>
      <w:r>
        <w:softHyphen/>
        <w:t>ду та й граю, та й граю. І жур</w:t>
      </w:r>
      <w:r>
        <w:softHyphen/>
        <w:t>ба десь розвіється, не</w:t>
      </w:r>
      <w:r>
        <w:softHyphen/>
        <w:t>на</w:t>
      </w:r>
      <w:r>
        <w:softHyphen/>
        <w:t>че її по</w:t>
      </w:r>
      <w:r>
        <w:softHyphen/>
        <w:t>не</w:t>
      </w:r>
      <w:r>
        <w:softHyphen/>
        <w:t>суть в пущі та нетрі оті стру</w:t>
      </w:r>
      <w:r>
        <w:softHyphen/>
        <w:t>ни.</w:t>
      </w:r>
    </w:p>
    <w:p w:rsidR="00EB0CEF" w:rsidRDefault="00EB0CEF">
      <w:pPr>
        <w:divId w:val="1857110114"/>
      </w:pPr>
      <w:r>
        <w:t>    - Позичте ж мені пе</w:t>
      </w:r>
      <w:r>
        <w:softHyphen/>
        <w:t>редніше за все ук</w:t>
      </w:r>
      <w:r>
        <w:softHyphen/>
        <w:t>раїнських кни</w:t>
      </w:r>
      <w:r>
        <w:softHyphen/>
        <w:t>жок, а я поп</w:t>
      </w:r>
      <w:r>
        <w:softHyphen/>
        <w:t>ро</w:t>
      </w:r>
      <w:r>
        <w:softHyphen/>
        <w:t>чи</w:t>
      </w:r>
      <w:r>
        <w:softHyphen/>
        <w:t>тую та, не га</w:t>
      </w:r>
      <w:r>
        <w:softHyphen/>
        <w:t>ячись, за</w:t>
      </w:r>
      <w:r>
        <w:softHyphen/>
        <w:t>раз-та</w:t>
      </w:r>
      <w:r>
        <w:softHyphen/>
        <w:t>ки поп</w:t>
      </w:r>
      <w:r>
        <w:softHyphen/>
        <w:t>ри</w:t>
      </w:r>
      <w:r>
        <w:softHyphen/>
        <w:t>но</w:t>
      </w:r>
      <w:r>
        <w:softHyphen/>
        <w:t>шу вам. Я справ</w:t>
      </w:r>
      <w:r>
        <w:softHyphen/>
        <w:t>на лю</w:t>
      </w:r>
      <w:r>
        <w:softHyphen/>
        <w:t>ди</w:t>
      </w:r>
      <w:r>
        <w:softHyphen/>
        <w:t>на, і за</w:t>
      </w:r>
      <w:r>
        <w:softHyphen/>
        <w:t>бар</w:t>
      </w:r>
      <w:r>
        <w:softHyphen/>
        <w:t>ки та за</w:t>
      </w:r>
      <w:r>
        <w:softHyphen/>
        <w:t>гай</w:t>
      </w:r>
      <w:r>
        <w:softHyphen/>
        <w:t>ки в ме</w:t>
      </w:r>
      <w:r>
        <w:softHyphen/>
        <w:t>не не бу</w:t>
      </w:r>
      <w:r>
        <w:softHyphen/>
        <w:t>де, - ска</w:t>
      </w:r>
      <w:r>
        <w:softHyphen/>
        <w:t>зав Ни</w:t>
      </w:r>
      <w:r>
        <w:softHyphen/>
        <w:t>кон і, по</w:t>
      </w:r>
      <w:r>
        <w:softHyphen/>
        <w:t>дя</w:t>
      </w:r>
      <w:r>
        <w:softHyphen/>
        <w:t>ку</w:t>
      </w:r>
      <w:r>
        <w:softHyphen/>
        <w:t>вав</w:t>
      </w:r>
      <w:r>
        <w:softHyphen/>
        <w:t>ши за книж</w:t>
      </w:r>
      <w:r>
        <w:softHyphen/>
        <w:t>ки, поп</w:t>
      </w:r>
      <w:r>
        <w:softHyphen/>
        <w:t>ро</w:t>
      </w:r>
      <w:r>
        <w:softHyphen/>
        <w:t>щав</w:t>
      </w:r>
      <w:r>
        <w:softHyphen/>
        <w:t>ся та й вий</w:t>
      </w:r>
      <w:r>
        <w:softHyphen/>
        <w:t>шов з світлиці по</w:t>
      </w:r>
      <w:r>
        <w:softHyphen/>
        <w:t>ма</w:t>
      </w:r>
      <w:r>
        <w:softHyphen/>
        <w:t>леньку, ти</w:t>
      </w:r>
      <w:r>
        <w:softHyphen/>
        <w:t>хою й для</w:t>
      </w:r>
      <w:r>
        <w:softHyphen/>
        <w:t>вою хо</w:t>
      </w:r>
      <w:r>
        <w:softHyphen/>
        <w:t>дою.</w:t>
      </w:r>
    </w:p>
    <w:p w:rsidR="00EB0CEF" w:rsidRDefault="00EB0CEF">
      <w:pPr>
        <w:divId w:val="1857110240"/>
      </w:pPr>
      <w:r>
        <w:t>    V</w:t>
      </w:r>
    </w:p>
    <w:p w:rsidR="00EB0CEF" w:rsidRDefault="00EB0CEF">
      <w:pPr>
        <w:divId w:val="1857111295"/>
      </w:pPr>
      <w:r>
        <w:t>    Після роз</w:t>
      </w:r>
      <w:r>
        <w:softHyphen/>
        <w:t>мо</w:t>
      </w:r>
      <w:r>
        <w:softHyphen/>
        <w:t>ви з Ни</w:t>
      </w:r>
      <w:r>
        <w:softHyphen/>
        <w:t>ко</w:t>
      </w:r>
      <w:r>
        <w:softHyphen/>
        <w:t>ном Ула</w:t>
      </w:r>
      <w:r>
        <w:softHyphen/>
        <w:t>се</w:t>
      </w:r>
      <w:r>
        <w:softHyphen/>
        <w:t>вич по</w:t>
      </w:r>
      <w:r>
        <w:softHyphen/>
        <w:t>ве</w:t>
      </w:r>
      <w:r>
        <w:softHyphen/>
        <w:t>селішав, на</w:t>
      </w:r>
      <w:r>
        <w:softHyphen/>
        <w:t>лив ста</w:t>
      </w:r>
      <w:r>
        <w:softHyphen/>
        <w:t>кан чаю й по</w:t>
      </w:r>
      <w:r>
        <w:softHyphen/>
        <w:t>чав пи</w:t>
      </w:r>
      <w:r>
        <w:softHyphen/>
        <w:t>ти всмак.</w:t>
      </w:r>
    </w:p>
    <w:p w:rsidR="00EB0CEF" w:rsidRDefault="00EB0CEF">
      <w:pPr>
        <w:divId w:val="1857111017"/>
      </w:pPr>
      <w:r>
        <w:t>    - Одже ж од то</w:t>
      </w:r>
      <w:r>
        <w:softHyphen/>
        <w:t>го ча</w:t>
      </w:r>
      <w:r>
        <w:softHyphen/>
        <w:t>су, як я був хлоп</w:t>
      </w:r>
      <w:r>
        <w:softHyphen/>
        <w:t>цем і жив в батька, в се</w:t>
      </w:r>
      <w:r>
        <w:softHyphen/>
        <w:t>лян, як я ба</w:t>
      </w:r>
      <w:r>
        <w:softHyphen/>
        <w:t>чу, та</w:t>
      </w:r>
      <w:r>
        <w:softHyphen/>
        <w:t>ки доб</w:t>
      </w:r>
      <w:r>
        <w:softHyphen/>
        <w:t>ре по</w:t>
      </w:r>
      <w:r>
        <w:softHyphen/>
        <w:t>шир</w:t>
      </w:r>
      <w:r>
        <w:softHyphen/>
        <w:t>ша</w:t>
      </w:r>
      <w:r>
        <w:softHyphen/>
        <w:t>ли го</w:t>
      </w:r>
      <w:r>
        <w:softHyphen/>
        <w:t>ло</w:t>
      </w:r>
      <w:r>
        <w:softHyphen/>
        <w:t>ви. Цей Ни</w:t>
      </w:r>
      <w:r>
        <w:softHyphen/>
        <w:t>кон тро</w:t>
      </w:r>
      <w:r>
        <w:softHyphen/>
        <w:t>хи ме</w:t>
      </w:r>
      <w:r>
        <w:softHyphen/>
        <w:t>не зди</w:t>
      </w:r>
      <w:r>
        <w:softHyphen/>
        <w:t>ву</w:t>
      </w:r>
      <w:r>
        <w:softHyphen/>
        <w:t>вав, - ска</w:t>
      </w:r>
      <w:r>
        <w:softHyphen/>
        <w:t>зав Ула</w:t>
      </w:r>
      <w:r>
        <w:softHyphen/>
        <w:t>се</w:t>
      </w:r>
      <w:r>
        <w:softHyphen/>
        <w:t>вич.</w:t>
      </w:r>
    </w:p>
    <w:p w:rsidR="00EB0CEF" w:rsidRDefault="00EB0CEF">
      <w:pPr>
        <w:divId w:val="1857110530"/>
      </w:pPr>
      <w:r>
        <w:t>    - Та ту</w:t>
      </w:r>
      <w:r>
        <w:softHyphen/>
        <w:t>теч</w:t>
      </w:r>
      <w:r>
        <w:softHyphen/>
        <w:t>ки є та</w:t>
      </w:r>
      <w:r>
        <w:softHyphen/>
        <w:t>ки чи</w:t>
      </w:r>
      <w:r>
        <w:softHyphen/>
        <w:t>ма</w:t>
      </w:r>
      <w:r>
        <w:softHyphen/>
        <w:t>ло та</w:t>
      </w:r>
      <w:r>
        <w:softHyphen/>
        <w:t>ких філо</w:t>
      </w:r>
      <w:r>
        <w:softHyphen/>
        <w:t>софів, як Ни</w:t>
      </w:r>
      <w:r>
        <w:softHyphen/>
        <w:t>кон, - ска</w:t>
      </w:r>
      <w:r>
        <w:softHyphen/>
        <w:t>зав вчи</w:t>
      </w:r>
      <w:r>
        <w:softHyphen/>
        <w:t>тель Па</w:t>
      </w:r>
      <w:r>
        <w:softHyphen/>
        <w:t>рафієвський. - Ча</w:t>
      </w:r>
      <w:r>
        <w:softHyphen/>
        <w:t>сом як збе</w:t>
      </w:r>
      <w:r>
        <w:softHyphen/>
        <w:t>руться будлі-де дядьки на ви</w:t>
      </w:r>
      <w:r>
        <w:softHyphen/>
        <w:t>пи</w:t>
      </w:r>
      <w:r>
        <w:softHyphen/>
        <w:t>вач</w:t>
      </w:r>
      <w:r>
        <w:softHyphen/>
        <w:t>ку та смик</w:t>
      </w:r>
      <w:r>
        <w:softHyphen/>
        <w:t>нуть по чарці, то не один заг</w:t>
      </w:r>
      <w:r>
        <w:softHyphen/>
        <w:t>не та</w:t>
      </w:r>
      <w:r>
        <w:softHyphen/>
        <w:t>ку за</w:t>
      </w:r>
      <w:r>
        <w:softHyphen/>
        <w:t>кар</w:t>
      </w:r>
      <w:r>
        <w:softHyphen/>
        <w:t>люч</w:t>
      </w:r>
      <w:r>
        <w:softHyphen/>
        <w:t>ку в пи</w:t>
      </w:r>
      <w:r>
        <w:softHyphen/>
        <w:t>тан</w:t>
      </w:r>
      <w:r>
        <w:softHyphen/>
        <w:t>нях, що й не стя</w:t>
      </w:r>
      <w:r>
        <w:softHyphen/>
        <w:t>миш</w:t>
      </w:r>
      <w:r>
        <w:softHyphen/>
        <w:t>ся і га</w:t>
      </w:r>
      <w:r>
        <w:softHyphen/>
        <w:t>разд не до</w:t>
      </w:r>
      <w:r>
        <w:softHyphen/>
        <w:t>бе</w:t>
      </w:r>
      <w:r>
        <w:softHyphen/>
        <w:t>реш, яку од</w:t>
      </w:r>
      <w:r>
        <w:softHyphen/>
        <w:t>повідь йо</w:t>
      </w:r>
      <w:r>
        <w:softHyphen/>
        <w:t>му дать. На</w:t>
      </w:r>
      <w:r>
        <w:softHyphen/>
        <w:t>род по</w:t>
      </w:r>
      <w:r>
        <w:softHyphen/>
        <w:t>чи</w:t>
      </w:r>
      <w:r>
        <w:softHyphen/>
        <w:t>нає мірку</w:t>
      </w:r>
      <w:r>
        <w:softHyphen/>
        <w:t>ва</w:t>
      </w:r>
      <w:r>
        <w:softHyphen/>
        <w:t>ти та ми</w:t>
      </w:r>
      <w:r>
        <w:softHyphen/>
        <w:t>ти</w:t>
      </w:r>
      <w:r>
        <w:softHyphen/>
        <w:t>ку</w:t>
      </w:r>
      <w:r>
        <w:softHyphen/>
        <w:t>вать пот</w:t>
      </w:r>
      <w:r>
        <w:softHyphen/>
        <w:t>ро</w:t>
      </w:r>
      <w:r>
        <w:softHyphen/>
        <w:t>ху про вся</w:t>
      </w:r>
      <w:r>
        <w:softHyphen/>
        <w:t>ку вся</w:t>
      </w:r>
      <w:r>
        <w:softHyphen/>
        <w:t>чи</w:t>
      </w:r>
      <w:r>
        <w:softHyphen/>
        <w:t>ну ча</w:t>
      </w:r>
      <w:r>
        <w:softHyphen/>
        <w:t>сом безг</w:t>
      </w:r>
      <w:r>
        <w:softHyphen/>
        <w:t>луз</w:t>
      </w:r>
      <w:r>
        <w:softHyphen/>
        <w:t>до й смішно, а ча</w:t>
      </w:r>
      <w:r>
        <w:softHyphen/>
        <w:t>сом влуч</w:t>
      </w:r>
      <w:r>
        <w:softHyphen/>
        <w:t>но та ро</w:t>
      </w:r>
      <w:r>
        <w:softHyphen/>
        <w:t>зум</w:t>
      </w:r>
      <w:r>
        <w:softHyphen/>
        <w:t>но, що з ди</w:t>
      </w:r>
      <w:r>
        <w:softHyphen/>
        <w:t>ва тільки очі витріщиш.</w:t>
      </w:r>
    </w:p>
    <w:p w:rsidR="00EB0CEF" w:rsidRDefault="00EB0CEF">
      <w:pPr>
        <w:divId w:val="1857109917"/>
      </w:pPr>
      <w:r>
        <w:t>    - Не дур</w:t>
      </w:r>
      <w:r>
        <w:softHyphen/>
        <w:t>но ж євреї ка</w:t>
      </w:r>
      <w:r>
        <w:softHyphen/>
        <w:t>жуть, що те</w:t>
      </w:r>
      <w:r>
        <w:softHyphen/>
        <w:t>пер вже не</w:t>
      </w:r>
      <w:r>
        <w:softHyphen/>
        <w:t>ма дур</w:t>
      </w:r>
      <w:r>
        <w:softHyphen/>
        <w:t>них му</w:t>
      </w:r>
      <w:r>
        <w:softHyphen/>
        <w:t>жиків, що дурні му</w:t>
      </w:r>
      <w:r>
        <w:softHyphen/>
        <w:t>жи</w:t>
      </w:r>
      <w:r>
        <w:softHyphen/>
        <w:t>ки бу</w:t>
      </w:r>
      <w:r>
        <w:softHyphen/>
        <w:t>ли ко</w:t>
      </w:r>
      <w:r>
        <w:softHyphen/>
        <w:t>лись за пан</w:t>
      </w:r>
      <w:r>
        <w:softHyphen/>
        <w:t>щи</w:t>
      </w:r>
      <w:r>
        <w:softHyphen/>
        <w:t>ни, ко</w:t>
      </w:r>
      <w:r>
        <w:softHyphen/>
        <w:t>ли кож</w:t>
      </w:r>
      <w:r>
        <w:softHyphen/>
        <w:t>ний ду</w:t>
      </w:r>
      <w:r>
        <w:softHyphen/>
        <w:t>рисвіт та жмик</w:t>
      </w:r>
      <w:r>
        <w:softHyphen/>
        <w:t>рут міг об</w:t>
      </w:r>
      <w:r>
        <w:softHyphen/>
        <w:t>ду</w:t>
      </w:r>
      <w:r>
        <w:softHyphen/>
        <w:t>рить му</w:t>
      </w:r>
      <w:r>
        <w:softHyphen/>
        <w:t>жи</w:t>
      </w:r>
      <w:r>
        <w:softHyphen/>
        <w:t>ка, - ска</w:t>
      </w:r>
      <w:r>
        <w:softHyphen/>
        <w:t>зав фер</w:t>
      </w:r>
      <w:r>
        <w:softHyphen/>
        <w:t>шал.</w:t>
      </w:r>
    </w:p>
    <w:p w:rsidR="00EB0CEF" w:rsidRDefault="00EB0CEF">
      <w:pPr>
        <w:divId w:val="1857110392"/>
      </w:pPr>
      <w:r>
        <w:t>    В дворі за</w:t>
      </w:r>
      <w:r>
        <w:softHyphen/>
        <w:t>гур</w:t>
      </w:r>
      <w:r>
        <w:softHyphen/>
        <w:t>котів ма</w:t>
      </w:r>
      <w:r>
        <w:softHyphen/>
        <w:t>ленький візок. Усі зир</w:t>
      </w:r>
      <w:r>
        <w:softHyphen/>
        <w:t>ну</w:t>
      </w:r>
      <w:r>
        <w:softHyphen/>
        <w:t>ли в вікно. Пе</w:t>
      </w:r>
      <w:r>
        <w:softHyphen/>
        <w:t>ред ґанком спи</w:t>
      </w:r>
      <w:r>
        <w:softHyphen/>
        <w:t>ни</w:t>
      </w:r>
      <w:r>
        <w:softHyphen/>
        <w:t>лись коні. З візка зла</w:t>
      </w:r>
      <w:r>
        <w:softHyphen/>
        <w:t>зи</w:t>
      </w:r>
      <w:r>
        <w:softHyphen/>
        <w:t>ла якась мо</w:t>
      </w:r>
      <w:r>
        <w:softHyphen/>
        <w:t>ло</w:t>
      </w:r>
      <w:r>
        <w:softHyphen/>
        <w:t>да панія. По</w:t>
      </w:r>
      <w:r>
        <w:softHyphen/>
        <w:t>го</w:t>
      </w:r>
      <w:r>
        <w:softHyphen/>
        <w:t>ни</w:t>
      </w:r>
      <w:r>
        <w:softHyphen/>
        <w:t>ча не бу</w:t>
      </w:r>
      <w:r>
        <w:softHyphen/>
        <w:t>ло на візку: мо</w:t>
      </w:r>
      <w:r>
        <w:softHyphen/>
        <w:t>ло</w:t>
      </w:r>
      <w:r>
        <w:softHyphen/>
        <w:t>да панія са</w:t>
      </w:r>
      <w:r>
        <w:softHyphen/>
        <w:t>ма по</w:t>
      </w:r>
      <w:r>
        <w:softHyphen/>
        <w:t>га</w:t>
      </w:r>
      <w:r>
        <w:softHyphen/>
        <w:t>ня</w:t>
      </w:r>
      <w:r>
        <w:softHyphen/>
        <w:t>ла коні.</w:t>
      </w:r>
    </w:p>
    <w:p w:rsidR="00EB0CEF" w:rsidRDefault="00EB0CEF">
      <w:pPr>
        <w:divId w:val="1857111242"/>
      </w:pPr>
      <w:r>
        <w:t>    - Хто б оце приїхав до ме</w:t>
      </w:r>
      <w:r>
        <w:softHyphen/>
        <w:t>не? - спи</w:t>
      </w:r>
      <w:r>
        <w:softHyphen/>
        <w:t>тав сти</w:t>
      </w:r>
      <w:r>
        <w:softHyphen/>
        <w:t>ха док</w:t>
      </w:r>
      <w:r>
        <w:softHyphen/>
        <w:t>тор.</w:t>
      </w:r>
    </w:p>
    <w:p w:rsidR="00EB0CEF" w:rsidRDefault="00EB0CEF">
      <w:pPr>
        <w:divId w:val="1857110637"/>
      </w:pPr>
      <w:r>
        <w:t>    - Це ма</w:t>
      </w:r>
      <w:r>
        <w:softHyphen/>
        <w:t>туш</w:t>
      </w:r>
      <w:r>
        <w:softHyphen/>
        <w:t>ка з на</w:t>
      </w:r>
      <w:r>
        <w:softHyphen/>
        <w:t>шої па</w:t>
      </w:r>
      <w:r>
        <w:softHyphen/>
        <w:t>рафії, з тієї, де я учи</w:t>
      </w:r>
      <w:r>
        <w:softHyphen/>
        <w:t>те</w:t>
      </w:r>
      <w:r>
        <w:softHyphen/>
        <w:t>люю в цер</w:t>
      </w:r>
      <w:r>
        <w:softHyphen/>
        <w:t>ковній школі, - сти</w:t>
      </w:r>
      <w:r>
        <w:softHyphen/>
        <w:t>ха обізвавсь Па</w:t>
      </w:r>
      <w:r>
        <w:softHyphen/>
        <w:t>рафієвський. - Ма</w:t>
      </w:r>
      <w:r>
        <w:softHyphen/>
        <w:t>буть, зас</w:t>
      </w:r>
      <w:r>
        <w:softHyphen/>
        <w:t>лаб</w:t>
      </w:r>
      <w:r>
        <w:softHyphen/>
        <w:t>ла кот</w:t>
      </w:r>
      <w:r>
        <w:softHyphen/>
        <w:t>рась ди</w:t>
      </w:r>
      <w:r>
        <w:softHyphen/>
        <w:t>ти</w:t>
      </w:r>
      <w:r>
        <w:softHyphen/>
        <w:t>на. Ця ма</w:t>
      </w:r>
      <w:r>
        <w:softHyphen/>
        <w:t>туш</w:t>
      </w:r>
      <w:r>
        <w:softHyphen/>
        <w:t>ка ду</w:t>
      </w:r>
      <w:r>
        <w:softHyphen/>
        <w:t>же ро</w:t>
      </w:r>
      <w:r>
        <w:softHyphen/>
        <w:t>зум</w:t>
      </w:r>
      <w:r>
        <w:softHyphen/>
        <w:t>на, і теж доб</w:t>
      </w:r>
      <w:r>
        <w:softHyphen/>
        <w:t>рий ми</w:t>
      </w:r>
      <w:r>
        <w:softHyphen/>
        <w:t>тець на усякі пи</w:t>
      </w:r>
      <w:r>
        <w:softHyphen/>
        <w:t>тан</w:t>
      </w:r>
      <w:r>
        <w:softHyphen/>
        <w:t>ня та вчені зма</w:t>
      </w:r>
      <w:r>
        <w:softHyphen/>
        <w:t>ган</w:t>
      </w:r>
      <w:r>
        <w:softHyphen/>
        <w:t>ня. Во</w:t>
      </w:r>
      <w:r>
        <w:softHyphen/>
        <w:t>на київська єпархіалка. Май</w:t>
      </w:r>
      <w:r>
        <w:softHyphen/>
        <w:t>те її на увазі. Мо</w:t>
      </w:r>
      <w:r>
        <w:softHyphen/>
        <w:t>же, й во</w:t>
      </w:r>
      <w:r>
        <w:softHyphen/>
        <w:t>на зго</w:t>
      </w:r>
      <w:r>
        <w:softHyphen/>
        <w:t>диться ста</w:t>
      </w:r>
      <w:r>
        <w:softHyphen/>
        <w:t>ти вам до по</w:t>
      </w:r>
      <w:r>
        <w:softHyphen/>
        <w:t>мочі.</w:t>
      </w:r>
    </w:p>
    <w:p w:rsidR="00EB0CEF" w:rsidRDefault="00EB0CEF">
      <w:pPr>
        <w:divId w:val="1857109787"/>
      </w:pPr>
      <w:r>
        <w:t>    «От, мо</w:t>
      </w:r>
      <w:r>
        <w:softHyphen/>
        <w:t>же, ще за</w:t>
      </w:r>
      <w:r>
        <w:softHyphen/>
        <w:t>лу</w:t>
      </w:r>
      <w:r>
        <w:softHyphen/>
        <w:t>чу од</w:t>
      </w:r>
      <w:r>
        <w:softHyphen/>
        <w:t>но</w:t>
      </w:r>
      <w:r>
        <w:softHyphen/>
        <w:t>го застрільщи</w:t>
      </w:r>
      <w:r>
        <w:softHyphen/>
        <w:t>ка культу</w:t>
      </w:r>
      <w:r>
        <w:softHyphen/>
        <w:t>ри», - май</w:t>
      </w:r>
      <w:r>
        <w:softHyphen/>
        <w:t>ну</w:t>
      </w:r>
      <w:r>
        <w:softHyphen/>
        <w:t>ла в док</w:t>
      </w:r>
      <w:r>
        <w:softHyphen/>
        <w:t>то</w:t>
      </w:r>
      <w:r>
        <w:softHyphen/>
        <w:t>ра нес</w:t>
      </w:r>
      <w:r>
        <w:softHyphen/>
        <w:t>подіва</w:t>
      </w:r>
      <w:r>
        <w:softHyphen/>
        <w:t>но дум</w:t>
      </w:r>
      <w:r>
        <w:softHyphen/>
        <w:t>ка, тро</w:t>
      </w:r>
      <w:r>
        <w:softHyphen/>
        <w:t>хи вже нап</w:t>
      </w:r>
      <w:r>
        <w:softHyphen/>
        <w:t>рав</w:t>
      </w:r>
      <w:r>
        <w:softHyphen/>
        <w:t>ле</w:t>
      </w:r>
      <w:r>
        <w:softHyphen/>
        <w:t>на Ни</w:t>
      </w:r>
      <w:r>
        <w:softHyphen/>
        <w:t>ко</w:t>
      </w:r>
      <w:r>
        <w:softHyphen/>
        <w:t>ном.</w:t>
      </w:r>
    </w:p>
    <w:p w:rsidR="00EB0CEF" w:rsidRDefault="00EB0CEF">
      <w:pPr>
        <w:divId w:val="1857110041"/>
      </w:pPr>
      <w:r>
        <w:t>    В світли</w:t>
      </w:r>
      <w:r>
        <w:softHyphen/>
        <w:t>цю всту</w:t>
      </w:r>
      <w:r>
        <w:softHyphen/>
        <w:t>пи</w:t>
      </w:r>
      <w:r>
        <w:softHyphen/>
        <w:t>ла панія, приб</w:t>
      </w:r>
      <w:r>
        <w:softHyphen/>
        <w:t>ра</w:t>
      </w:r>
      <w:r>
        <w:softHyphen/>
        <w:t>на, не</w:t>
      </w:r>
      <w:r>
        <w:softHyphen/>
        <w:t>на</w:t>
      </w:r>
      <w:r>
        <w:softHyphen/>
        <w:t>че в свя</w:t>
      </w:r>
      <w:r>
        <w:softHyphen/>
        <w:t>то. Во</w:t>
      </w:r>
      <w:r>
        <w:softHyphen/>
        <w:t>на бу</w:t>
      </w:r>
      <w:r>
        <w:softHyphen/>
        <w:t>ла в но</w:t>
      </w:r>
      <w:r>
        <w:softHyphen/>
        <w:t>во</w:t>
      </w:r>
      <w:r>
        <w:softHyphen/>
        <w:t>му мод</w:t>
      </w:r>
      <w:r>
        <w:softHyphen/>
        <w:t>но</w:t>
      </w:r>
      <w:r>
        <w:softHyphen/>
        <w:t>му ка</w:t>
      </w:r>
      <w:r>
        <w:softHyphen/>
        <w:t>пе</w:t>
      </w:r>
      <w:r>
        <w:softHyphen/>
        <w:t>люші з ши</w:t>
      </w:r>
      <w:r>
        <w:softHyphen/>
        <w:t>ро</w:t>
      </w:r>
      <w:r>
        <w:softHyphen/>
        <w:t>чез</w:t>
      </w:r>
      <w:r>
        <w:softHyphen/>
        <w:t>ни</w:t>
      </w:r>
      <w:r>
        <w:softHyphen/>
        <w:t>ми кри</w:t>
      </w:r>
      <w:r>
        <w:softHyphen/>
        <w:t>са</w:t>
      </w:r>
      <w:r>
        <w:softHyphen/>
        <w:t>ми та з бла</w:t>
      </w:r>
      <w:r>
        <w:softHyphen/>
        <w:t>кит</w:t>
      </w:r>
      <w:r>
        <w:softHyphen/>
        <w:t>ни</w:t>
      </w:r>
      <w:r>
        <w:softHyphen/>
        <w:t>ми квітка</w:t>
      </w:r>
      <w:r>
        <w:softHyphen/>
        <w:t>ми, схо</w:t>
      </w:r>
      <w:r>
        <w:softHyphen/>
        <w:t>жи</w:t>
      </w:r>
      <w:r>
        <w:softHyphen/>
        <w:t>ми на ряст, в ясній сіренькій но</w:t>
      </w:r>
      <w:r>
        <w:softHyphen/>
        <w:t>венькій сукні і в ру</w:t>
      </w:r>
      <w:r>
        <w:softHyphen/>
        <w:t>ка</w:t>
      </w:r>
      <w:r>
        <w:softHyphen/>
        <w:t>вич</w:t>
      </w:r>
      <w:r>
        <w:softHyphen/>
        <w:t>ках. Не</w:t>
      </w:r>
      <w:r>
        <w:softHyphen/>
        <w:t>ви</w:t>
      </w:r>
      <w:r>
        <w:softHyphen/>
        <w:t>со</w:t>
      </w:r>
      <w:r>
        <w:softHyphen/>
        <w:t>ка на зріст, при</w:t>
      </w:r>
      <w:r>
        <w:softHyphen/>
        <w:t>сад</w:t>
      </w:r>
      <w:r>
        <w:softHyphen/>
        <w:t>ку</w:t>
      </w:r>
      <w:r>
        <w:softHyphen/>
        <w:t>ва</w:t>
      </w:r>
      <w:r>
        <w:softHyphen/>
        <w:t>та й тро</w:t>
      </w:r>
      <w:r>
        <w:softHyphen/>
        <w:t>хи навіть опецьку</w:t>
      </w:r>
      <w:r>
        <w:softHyphen/>
        <w:t>ва</w:t>
      </w:r>
      <w:r>
        <w:softHyphen/>
        <w:t>та, во</w:t>
      </w:r>
      <w:r>
        <w:softHyphen/>
        <w:t>на бу</w:t>
      </w:r>
      <w:r>
        <w:softHyphen/>
        <w:t>ла гар</w:t>
      </w:r>
      <w:r>
        <w:softHyphen/>
        <w:t>ненька на вид, дов</w:t>
      </w:r>
      <w:r>
        <w:softHyphen/>
        <w:t>гоб</w:t>
      </w:r>
      <w:r>
        <w:softHyphen/>
        <w:t>ра</w:t>
      </w:r>
      <w:r>
        <w:softHyphen/>
        <w:t>за, з пов</w:t>
      </w:r>
      <w:r>
        <w:softHyphen/>
        <w:t>неньки</w:t>
      </w:r>
      <w:r>
        <w:softHyphen/>
        <w:t>ми свіжи</w:t>
      </w:r>
      <w:r>
        <w:softHyphen/>
        <w:t>ми що</w:t>
      </w:r>
      <w:r>
        <w:softHyphen/>
        <w:t>ка</w:t>
      </w:r>
      <w:r>
        <w:softHyphen/>
        <w:t>ми і з яс</w:t>
      </w:r>
      <w:r>
        <w:softHyphen/>
        <w:t>ни</w:t>
      </w:r>
      <w:r>
        <w:softHyphen/>
        <w:t>ми лас</w:t>
      </w:r>
      <w:r>
        <w:softHyphen/>
        <w:t>ка</w:t>
      </w:r>
      <w:r>
        <w:softHyphen/>
        <w:t>ви</w:t>
      </w:r>
      <w:r>
        <w:softHyphen/>
        <w:t>ми, ніби со</w:t>
      </w:r>
      <w:r>
        <w:softHyphen/>
        <w:t>ло</w:t>
      </w:r>
      <w:r>
        <w:softHyphen/>
        <w:t>деньки</w:t>
      </w:r>
      <w:r>
        <w:softHyphen/>
        <w:t>ми оч</w:t>
      </w:r>
      <w:r>
        <w:softHyphen/>
        <w:t>ка</w:t>
      </w:r>
      <w:r>
        <w:softHyphen/>
        <w:t>ми.</w:t>
      </w:r>
    </w:p>
    <w:p w:rsidR="00EB0CEF" w:rsidRDefault="00EB0CEF">
      <w:pPr>
        <w:divId w:val="1857110118"/>
      </w:pPr>
      <w:r>
        <w:t>    - Надежда Мокіївна Лад</w:t>
      </w:r>
      <w:r>
        <w:softHyphen/>
        <w:t>ковська, жінка од</w:t>
      </w:r>
      <w:r>
        <w:softHyphen/>
        <w:t>но</w:t>
      </w:r>
      <w:r>
        <w:softHyphen/>
        <w:t>го з ту</w:t>
      </w:r>
      <w:r>
        <w:softHyphen/>
        <w:t>тешніх ба</w:t>
      </w:r>
      <w:r>
        <w:softHyphen/>
        <w:t>тю</w:t>
      </w:r>
      <w:r>
        <w:softHyphen/>
        <w:t>шок, - про</w:t>
      </w:r>
      <w:r>
        <w:softHyphen/>
        <w:t>мо</w:t>
      </w:r>
      <w:r>
        <w:softHyphen/>
        <w:t>ви</w:t>
      </w:r>
      <w:r>
        <w:softHyphen/>
        <w:t>ла гос</w:t>
      </w:r>
      <w:r>
        <w:softHyphen/>
        <w:t>тя, прос</w:t>
      </w:r>
      <w:r>
        <w:softHyphen/>
        <w:t>тя</w:t>
      </w:r>
      <w:r>
        <w:softHyphen/>
        <w:t>га</w:t>
      </w:r>
      <w:r>
        <w:softHyphen/>
        <w:t>ючи ру</w:t>
      </w:r>
      <w:r>
        <w:softHyphen/>
        <w:t>ку до док</w:t>
      </w:r>
      <w:r>
        <w:softHyphen/>
        <w:t>то</w:t>
      </w:r>
      <w:r>
        <w:softHyphen/>
        <w:t>ра.</w:t>
      </w:r>
    </w:p>
    <w:p w:rsidR="00EB0CEF" w:rsidRDefault="00EB0CEF">
      <w:pPr>
        <w:divId w:val="1857111078"/>
      </w:pPr>
      <w:r>
        <w:t>    Ладковська міцно стис</w:t>
      </w:r>
      <w:r>
        <w:softHyphen/>
        <w:t>ну</w:t>
      </w:r>
      <w:r>
        <w:softHyphen/>
        <w:t>ла йо</w:t>
      </w:r>
      <w:r>
        <w:softHyphen/>
        <w:t>го ру</w:t>
      </w:r>
      <w:r>
        <w:softHyphen/>
        <w:t>ку, ще й пот</w:t>
      </w:r>
      <w:r>
        <w:softHyphen/>
        <w:t>ру</w:t>
      </w:r>
      <w:r>
        <w:softHyphen/>
        <w:t>си</w:t>
      </w:r>
      <w:r>
        <w:softHyphen/>
        <w:t>ла ду</w:t>
      </w:r>
      <w:r>
        <w:softHyphen/>
        <w:t>же сміли</w:t>
      </w:r>
      <w:r>
        <w:softHyphen/>
        <w:t>во, якось по-ка</w:t>
      </w:r>
      <w:r>
        <w:softHyphen/>
        <w:t>ва</w:t>
      </w:r>
      <w:r>
        <w:softHyphen/>
        <w:t>лерсько</w:t>
      </w:r>
      <w:r>
        <w:softHyphen/>
        <w:t>му, аж ряст зат</w:t>
      </w:r>
      <w:r>
        <w:softHyphen/>
        <w:t>ряс</w:t>
      </w:r>
      <w:r>
        <w:softHyphen/>
        <w:t>ся в неї на го</w:t>
      </w:r>
      <w:r>
        <w:softHyphen/>
        <w:t>лові.</w:t>
      </w:r>
    </w:p>
    <w:p w:rsidR="00EB0CEF" w:rsidRDefault="00EB0CEF">
      <w:pPr>
        <w:divId w:val="1857110782"/>
      </w:pPr>
      <w:r>
        <w:t>    Парафієвський і Вер</w:t>
      </w:r>
      <w:r>
        <w:softHyphen/>
        <w:t>бицький підве</w:t>
      </w:r>
      <w:r>
        <w:softHyphen/>
        <w:t>лись і привіта</w:t>
      </w:r>
      <w:r>
        <w:softHyphen/>
        <w:t>лись з гос</w:t>
      </w:r>
      <w:r>
        <w:softHyphen/>
        <w:t>тею, як давні знай</w:t>
      </w:r>
      <w:r>
        <w:softHyphen/>
        <w:t>омі. Док</w:t>
      </w:r>
      <w:r>
        <w:softHyphen/>
        <w:t>тор поп</w:t>
      </w:r>
      <w:r>
        <w:softHyphen/>
        <w:t>ро</w:t>
      </w:r>
      <w:r>
        <w:softHyphen/>
        <w:t>сив гос</w:t>
      </w:r>
      <w:r>
        <w:softHyphen/>
        <w:t>тю сісти й про</w:t>
      </w:r>
      <w:r>
        <w:softHyphen/>
        <w:t>сив ви</w:t>
      </w:r>
      <w:r>
        <w:softHyphen/>
        <w:t>ба</w:t>
      </w:r>
      <w:r>
        <w:softHyphen/>
        <w:t>чить за без</w:t>
      </w:r>
      <w:r>
        <w:softHyphen/>
        <w:t>лад</w:t>
      </w:r>
      <w:r>
        <w:softHyphen/>
        <w:t>дя на столі після ви</w:t>
      </w:r>
      <w:r>
        <w:softHyphen/>
        <w:t>пи</w:t>
      </w:r>
      <w:r>
        <w:softHyphen/>
        <w:t>то</w:t>
      </w:r>
      <w:r>
        <w:softHyphen/>
        <w:t>го чаю.</w:t>
      </w:r>
    </w:p>
    <w:p w:rsidR="00EB0CEF" w:rsidRDefault="00EB0CEF">
      <w:pPr>
        <w:divId w:val="1857111272"/>
      </w:pPr>
      <w:r>
        <w:t>    - Нічого - те, нічо</w:t>
      </w:r>
      <w:r>
        <w:softHyphen/>
        <w:t>го. Мені бай</w:t>
      </w:r>
      <w:r>
        <w:softHyphen/>
        <w:t>ду</w:t>
      </w:r>
      <w:r>
        <w:softHyphen/>
        <w:t>же, чи лад, чи без</w:t>
      </w:r>
      <w:r>
        <w:softHyphen/>
        <w:t>лад</w:t>
      </w:r>
      <w:r>
        <w:softHyphen/>
        <w:t>дя на столі, бо так са</w:t>
      </w:r>
      <w:r>
        <w:softHyphen/>
        <w:t>мо бу</w:t>
      </w:r>
      <w:r>
        <w:softHyphen/>
        <w:t>ває і в ме</w:t>
      </w:r>
      <w:r>
        <w:softHyphen/>
        <w:t>не після чаю, як діти по</w:t>
      </w:r>
      <w:r>
        <w:softHyphen/>
        <w:t>на</w:t>
      </w:r>
      <w:r>
        <w:softHyphen/>
        <w:t>ки</w:t>
      </w:r>
      <w:r>
        <w:softHyphen/>
        <w:t>да</w:t>
      </w:r>
      <w:r>
        <w:softHyphen/>
        <w:t>ють ок</w:t>
      </w:r>
      <w:r>
        <w:softHyphen/>
        <w:t>рушків, - обізва</w:t>
      </w:r>
      <w:r>
        <w:softHyphen/>
        <w:t>лась Лад</w:t>
      </w:r>
      <w:r>
        <w:softHyphen/>
        <w:t>ковська, при</w:t>
      </w:r>
      <w:r>
        <w:softHyphen/>
        <w:t>мос</w:t>
      </w:r>
      <w:r>
        <w:softHyphen/>
        <w:t>тив</w:t>
      </w:r>
      <w:r>
        <w:softHyphen/>
        <w:t>шись на стільці.</w:t>
      </w:r>
    </w:p>
    <w:p w:rsidR="00EB0CEF" w:rsidRDefault="00EB0CEF">
      <w:pPr>
        <w:divId w:val="1857110652"/>
      </w:pPr>
      <w:r>
        <w:t>    Вона швид</w:t>
      </w:r>
      <w:r>
        <w:softHyphen/>
        <w:t>ким оком зирк</w:t>
      </w:r>
      <w:r>
        <w:softHyphen/>
        <w:t>ну</w:t>
      </w:r>
      <w:r>
        <w:softHyphen/>
        <w:t>ла на Ула</w:t>
      </w:r>
      <w:r>
        <w:softHyphen/>
        <w:t>се</w:t>
      </w:r>
      <w:r>
        <w:softHyphen/>
        <w:t>ви</w:t>
      </w:r>
      <w:r>
        <w:softHyphen/>
        <w:t>ча, на йо</w:t>
      </w:r>
      <w:r>
        <w:softHyphen/>
        <w:t>го рівну пос</w:t>
      </w:r>
      <w:r>
        <w:softHyphen/>
        <w:t>тать і потім ніби вп'ялась очи</w:t>
      </w:r>
      <w:r>
        <w:softHyphen/>
        <w:t>ма в йо</w:t>
      </w:r>
      <w:r>
        <w:softHyphen/>
        <w:t>го блис</w:t>
      </w:r>
      <w:r>
        <w:softHyphen/>
        <w:t>кучі карі чу</w:t>
      </w:r>
      <w:r>
        <w:softHyphen/>
        <w:t>дові очі. Вий</w:t>
      </w:r>
      <w:r>
        <w:softHyphen/>
        <w:t>шов</w:t>
      </w:r>
      <w:r>
        <w:softHyphen/>
        <w:t>ши заміж за от</w:t>
      </w:r>
      <w:r>
        <w:softHyphen/>
        <w:t>ця Яко</w:t>
      </w:r>
      <w:r>
        <w:softHyphen/>
        <w:t>ва Лад</w:t>
      </w:r>
      <w:r>
        <w:softHyphen/>
        <w:t>ковсько</w:t>
      </w:r>
      <w:r>
        <w:softHyphen/>
        <w:t>го, навіть не по</w:t>
      </w:r>
      <w:r>
        <w:softHyphen/>
        <w:t>чу</w:t>
      </w:r>
      <w:r>
        <w:softHyphen/>
        <w:t>ва</w:t>
      </w:r>
      <w:r>
        <w:softHyphen/>
        <w:t>ючи сим</w:t>
      </w:r>
      <w:r>
        <w:softHyphen/>
        <w:t>патії до йо</w:t>
      </w:r>
      <w:r>
        <w:softHyphen/>
        <w:t>го, На</w:t>
      </w:r>
      <w:r>
        <w:softHyphen/>
        <w:t>деж</w:t>
      </w:r>
      <w:r>
        <w:softHyphen/>
        <w:t>да Мокіївна вже всла</w:t>
      </w:r>
      <w:r>
        <w:softHyphen/>
        <w:t>ви</w:t>
      </w:r>
      <w:r>
        <w:softHyphen/>
        <w:t>лась сли</w:t>
      </w:r>
      <w:r>
        <w:softHyphen/>
        <w:t>ве в цілій око</w:t>
      </w:r>
      <w:r>
        <w:softHyphen/>
        <w:t>лиці тим, що лип</w:t>
      </w:r>
      <w:r>
        <w:softHyphen/>
        <w:t>ла до уся</w:t>
      </w:r>
      <w:r>
        <w:softHyphen/>
        <w:t>ких па</w:t>
      </w:r>
      <w:r>
        <w:softHyphen/>
        <w:t>ничів і за</w:t>
      </w:r>
      <w:r>
        <w:softHyphen/>
        <w:t>ли</w:t>
      </w:r>
      <w:r>
        <w:softHyphen/>
        <w:t>ця</w:t>
      </w:r>
      <w:r>
        <w:softHyphen/>
        <w:t>лась нап</w:t>
      </w:r>
      <w:r>
        <w:softHyphen/>
        <w:t>ро</w:t>
      </w:r>
      <w:r>
        <w:softHyphen/>
        <w:t>па</w:t>
      </w:r>
      <w:r>
        <w:softHyphen/>
        <w:t>ли, чи бу</w:t>
      </w:r>
      <w:r>
        <w:softHyphen/>
        <w:t>ли во</w:t>
      </w:r>
      <w:r>
        <w:softHyphen/>
        <w:t>ни гарні, чи навіть не ду</w:t>
      </w:r>
      <w:r>
        <w:softHyphen/>
        <w:t>же гарні.</w:t>
      </w:r>
    </w:p>
    <w:p w:rsidR="00EB0CEF" w:rsidRDefault="00EB0CEF">
      <w:pPr>
        <w:divId w:val="1857110624"/>
      </w:pPr>
      <w:r>
        <w:t>    Молодий док</w:t>
      </w:r>
      <w:r>
        <w:softHyphen/>
        <w:t>тор од</w:t>
      </w:r>
      <w:r>
        <w:softHyphen/>
        <w:t>ра</w:t>
      </w:r>
      <w:r>
        <w:softHyphen/>
        <w:t>зу при</w:t>
      </w:r>
      <w:r>
        <w:softHyphen/>
        <w:t>пав їй до впо</w:t>
      </w:r>
      <w:r>
        <w:softHyphen/>
        <w:t>до</w:t>
      </w:r>
      <w:r>
        <w:softHyphen/>
        <w:t>би. Пе</w:t>
      </w:r>
      <w:r>
        <w:softHyphen/>
        <w:t>ред нею сто</w:t>
      </w:r>
      <w:r>
        <w:softHyphen/>
        <w:t>яв ру</w:t>
      </w:r>
      <w:r>
        <w:softHyphen/>
        <w:t>ся</w:t>
      </w:r>
      <w:r>
        <w:softHyphen/>
        <w:t>вий дов</w:t>
      </w:r>
      <w:r>
        <w:softHyphen/>
        <w:t>гоб</w:t>
      </w:r>
      <w:r>
        <w:softHyphen/>
        <w:t>ра</w:t>
      </w:r>
      <w:r>
        <w:softHyphen/>
        <w:t>зий кра</w:t>
      </w:r>
      <w:r>
        <w:softHyphen/>
        <w:t>сунь, пос</w:t>
      </w:r>
      <w:r>
        <w:softHyphen/>
        <w:t>тав</w:t>
      </w:r>
      <w:r>
        <w:softHyphen/>
        <w:t>ний, рівнин ста</w:t>
      </w:r>
      <w:r>
        <w:softHyphen/>
        <w:t>ном, з блис</w:t>
      </w:r>
      <w:r>
        <w:softHyphen/>
        <w:t>ку</w:t>
      </w:r>
      <w:r>
        <w:softHyphen/>
        <w:t>чи</w:t>
      </w:r>
      <w:r>
        <w:softHyphen/>
        <w:t>ми ка</w:t>
      </w:r>
      <w:r>
        <w:softHyphen/>
        <w:t>ри</w:t>
      </w:r>
      <w:r>
        <w:softHyphen/>
        <w:t>ми очи</w:t>
      </w:r>
      <w:r>
        <w:softHyphen/>
        <w:t>ма та з розкішни</w:t>
      </w:r>
      <w:r>
        <w:softHyphen/>
        <w:t>ми дов</w:t>
      </w:r>
      <w:r>
        <w:softHyphen/>
        <w:t>ги</w:t>
      </w:r>
      <w:r>
        <w:softHyphen/>
        <w:t>ми ву</w:t>
      </w:r>
      <w:r>
        <w:softHyphen/>
        <w:t>са</w:t>
      </w:r>
      <w:r>
        <w:softHyphen/>
        <w:t>ми, що ніби роз</w:t>
      </w:r>
      <w:r>
        <w:softHyphen/>
        <w:t>си</w:t>
      </w:r>
      <w:r>
        <w:softHyphen/>
        <w:t>па</w:t>
      </w:r>
      <w:r>
        <w:softHyphen/>
        <w:t>лись ши</w:t>
      </w:r>
      <w:r>
        <w:softHyphen/>
        <w:t>ро</w:t>
      </w:r>
      <w:r>
        <w:softHyphen/>
        <w:t>ки</w:t>
      </w:r>
      <w:r>
        <w:softHyphen/>
        <w:t>ми кінця</w:t>
      </w:r>
      <w:r>
        <w:softHyphen/>
        <w:t>ми, не</w:t>
      </w:r>
      <w:r>
        <w:softHyphen/>
        <w:t>на</w:t>
      </w:r>
      <w:r>
        <w:softHyphen/>
        <w:t>че промінням. Во</w:t>
      </w:r>
      <w:r>
        <w:softHyphen/>
        <w:t>на вже про</w:t>
      </w:r>
      <w:r>
        <w:softHyphen/>
        <w:t>чу</w:t>
      </w:r>
      <w:r>
        <w:softHyphen/>
        <w:t>ла, що приїхав мо</w:t>
      </w:r>
      <w:r>
        <w:softHyphen/>
        <w:t>ло</w:t>
      </w:r>
      <w:r>
        <w:softHyphen/>
        <w:t>дий та гар</w:t>
      </w:r>
      <w:r>
        <w:softHyphen/>
        <w:t>ний док</w:t>
      </w:r>
      <w:r>
        <w:softHyphen/>
        <w:t>тор, але, оче</w:t>
      </w:r>
      <w:r>
        <w:softHyphen/>
        <w:t>ви</w:t>
      </w:r>
      <w:r>
        <w:softHyphen/>
        <w:t>дяч</w:t>
      </w:r>
      <w:r>
        <w:softHyphen/>
        <w:t>ки, не сподіва</w:t>
      </w:r>
      <w:r>
        <w:softHyphen/>
        <w:t>лась зострінуть та</w:t>
      </w:r>
      <w:r>
        <w:softHyphen/>
        <w:t>ко</w:t>
      </w:r>
      <w:r>
        <w:softHyphen/>
        <w:t>го кра</w:t>
      </w:r>
      <w:r>
        <w:softHyphen/>
        <w:t>су</w:t>
      </w:r>
      <w:r>
        <w:softHyphen/>
        <w:t>ня. Док</w:t>
      </w:r>
      <w:r>
        <w:softHyphen/>
        <w:t>тор од</w:t>
      </w:r>
      <w:r>
        <w:softHyphen/>
        <w:t>ра</w:t>
      </w:r>
      <w:r>
        <w:softHyphen/>
        <w:t>зу при</w:t>
      </w:r>
      <w:r>
        <w:softHyphen/>
        <w:t>пав їй до впо</w:t>
      </w:r>
      <w:r>
        <w:softHyphen/>
        <w:t>до</w:t>
      </w:r>
      <w:r>
        <w:softHyphen/>
        <w:t>би. Во</w:t>
      </w:r>
      <w:r>
        <w:softHyphen/>
        <w:t>на осміхну</w:t>
      </w:r>
      <w:r>
        <w:softHyphen/>
        <w:t>лась, ніби до давнього знай</w:t>
      </w:r>
      <w:r>
        <w:softHyphen/>
        <w:t>омо</w:t>
      </w:r>
      <w:r>
        <w:softHyphen/>
        <w:t>го, й не</w:t>
      </w:r>
      <w:r>
        <w:softHyphen/>
        <w:t>на</w:t>
      </w:r>
      <w:r>
        <w:softHyphen/>
        <w:t>че підсо</w:t>
      </w:r>
      <w:r>
        <w:softHyphen/>
        <w:t>ло</w:t>
      </w:r>
      <w:r>
        <w:softHyphen/>
        <w:t>ди</w:t>
      </w:r>
      <w:r>
        <w:softHyphen/>
        <w:t>ла свої по</w:t>
      </w:r>
      <w:r>
        <w:softHyphen/>
        <w:t>дов</w:t>
      </w:r>
      <w:r>
        <w:softHyphen/>
        <w:t>жасті сіру</w:t>
      </w:r>
      <w:r>
        <w:softHyphen/>
        <w:t>ваті оч</w:t>
      </w:r>
      <w:r>
        <w:softHyphen/>
        <w:t>ки, трош</w:t>
      </w:r>
      <w:r>
        <w:softHyphen/>
        <w:t>ки приж</w:t>
      </w:r>
      <w:r>
        <w:softHyphen/>
        <w:t>му</w:t>
      </w:r>
      <w:r>
        <w:softHyphen/>
        <w:t>ри</w:t>
      </w:r>
      <w:r>
        <w:softHyphen/>
        <w:t>ла їх, ще й за</w:t>
      </w:r>
      <w:r>
        <w:softHyphen/>
        <w:t>пи</w:t>
      </w:r>
      <w:r>
        <w:softHyphen/>
        <w:t>ша</w:t>
      </w:r>
      <w:r>
        <w:softHyphen/>
        <w:t>лась.</w:t>
      </w:r>
    </w:p>
    <w:p w:rsidR="00EB0CEF" w:rsidRDefault="00EB0CEF">
      <w:pPr>
        <w:divId w:val="1857110059"/>
      </w:pPr>
      <w:r>
        <w:t>    «Ой гар</w:t>
      </w:r>
      <w:r>
        <w:softHyphen/>
        <w:t>ний! Ой який же гар</w:t>
      </w:r>
      <w:r>
        <w:softHyphen/>
        <w:t>ний! Які очі, які ву</w:t>
      </w:r>
      <w:r>
        <w:softHyphen/>
        <w:t>са!» - пе</w:t>
      </w:r>
      <w:r>
        <w:softHyphen/>
        <w:t>редніше за все май</w:t>
      </w:r>
      <w:r>
        <w:softHyphen/>
        <w:t>ну</w:t>
      </w:r>
      <w:r>
        <w:softHyphen/>
        <w:t>ла в неї дум</w:t>
      </w:r>
      <w:r>
        <w:softHyphen/>
        <w:t>ка. І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їй хо</w:t>
      </w:r>
      <w:r>
        <w:softHyphen/>
        <w:t>четься ки</w:t>
      </w:r>
      <w:r>
        <w:softHyphen/>
        <w:t>ну</w:t>
      </w:r>
      <w:r>
        <w:softHyphen/>
        <w:t>тись до йо</w:t>
      </w:r>
      <w:r>
        <w:softHyphen/>
        <w:t>го на шию, при</w:t>
      </w:r>
      <w:r>
        <w:softHyphen/>
        <w:t>гор</w:t>
      </w:r>
      <w:r>
        <w:softHyphen/>
        <w:t>нуться й цілу</w:t>
      </w:r>
      <w:r>
        <w:softHyphen/>
        <w:t>ва</w:t>
      </w:r>
      <w:r>
        <w:softHyphen/>
        <w:t>ти йо</w:t>
      </w:r>
      <w:r>
        <w:softHyphen/>
        <w:t>го і в ро</w:t>
      </w:r>
      <w:r>
        <w:softHyphen/>
        <w:t>жеві ус</w:t>
      </w:r>
      <w:r>
        <w:softHyphen/>
        <w:t>та, і в що</w:t>
      </w:r>
      <w:r>
        <w:softHyphen/>
        <w:t>ки, і в очі.</w:t>
      </w:r>
    </w:p>
    <w:p w:rsidR="00EB0CEF" w:rsidRDefault="00EB0CEF">
      <w:pPr>
        <w:divId w:val="1857111156"/>
      </w:pPr>
      <w:r>
        <w:t>    - Це я приїха</w:t>
      </w:r>
      <w:r>
        <w:softHyphen/>
        <w:t>ла про</w:t>
      </w:r>
      <w:r>
        <w:softHyphen/>
        <w:t>сить вас, щоб ви одвіда</w:t>
      </w:r>
      <w:r>
        <w:softHyphen/>
        <w:t>ли од</w:t>
      </w:r>
      <w:r>
        <w:softHyphen/>
        <w:t>ну мо</w:t>
      </w:r>
      <w:r>
        <w:softHyphen/>
        <w:t>ло</w:t>
      </w:r>
      <w:r>
        <w:softHyphen/>
        <w:t>ди</w:t>
      </w:r>
      <w:r>
        <w:softHyphen/>
        <w:t>цю, ду</w:t>
      </w:r>
      <w:r>
        <w:softHyphen/>
        <w:t>же не</w:t>
      </w:r>
      <w:r>
        <w:softHyphen/>
        <w:t>ду</w:t>
      </w:r>
      <w:r>
        <w:softHyphen/>
        <w:t>жу.</w:t>
      </w:r>
    </w:p>
    <w:p w:rsidR="00EB0CEF" w:rsidRDefault="00EB0CEF">
      <w:pPr>
        <w:divId w:val="1857110238"/>
      </w:pPr>
      <w:r>
        <w:t>    - Добре! то й одвідаю. На те я й при</w:t>
      </w:r>
      <w:r>
        <w:softHyphen/>
        <w:t>був сю</w:t>
      </w:r>
      <w:r>
        <w:softHyphen/>
        <w:t>ди, - ска</w:t>
      </w:r>
      <w:r>
        <w:softHyphen/>
        <w:t>зав Ула</w:t>
      </w:r>
      <w:r>
        <w:softHyphen/>
        <w:t>се</w:t>
      </w:r>
      <w:r>
        <w:softHyphen/>
        <w:t>вич. - На яку ж слабість во</w:t>
      </w:r>
      <w:r>
        <w:softHyphen/>
        <w:t>на за</w:t>
      </w:r>
      <w:r>
        <w:softHyphen/>
        <w:t>не</w:t>
      </w:r>
      <w:r>
        <w:softHyphen/>
        <w:t>ду</w:t>
      </w:r>
      <w:r>
        <w:softHyphen/>
        <w:t>жа</w:t>
      </w:r>
      <w:r>
        <w:softHyphen/>
        <w:t>ла?</w:t>
      </w:r>
    </w:p>
    <w:p w:rsidR="00EB0CEF" w:rsidRDefault="00EB0CEF">
      <w:pPr>
        <w:divId w:val="1857111291"/>
      </w:pPr>
      <w:r>
        <w:t>    - Я й са</w:t>
      </w:r>
      <w:r>
        <w:softHyphen/>
        <w:t>ма га</w:t>
      </w:r>
      <w:r>
        <w:softHyphen/>
        <w:t>разд не втям</w:t>
      </w:r>
      <w:r>
        <w:softHyphen/>
        <w:t>лю. Щось в неї ніби жіноцьке, якась жіноцька слабість. Во</w:t>
      </w:r>
      <w:r>
        <w:softHyphen/>
        <w:t>на слу</w:t>
      </w:r>
      <w:r>
        <w:softHyphen/>
        <w:t>жи</w:t>
      </w:r>
      <w:r>
        <w:softHyphen/>
        <w:t>ла в ме</w:t>
      </w:r>
      <w:r>
        <w:softHyphen/>
        <w:t>не за най</w:t>
      </w:r>
      <w:r>
        <w:softHyphen/>
        <w:t>мич</w:t>
      </w:r>
      <w:r>
        <w:softHyphen/>
        <w:t>ку й вий</w:t>
      </w:r>
      <w:r>
        <w:softHyphen/>
        <w:t>шла та</w:t>
      </w:r>
      <w:r>
        <w:softHyphen/>
        <w:t>ки од ме</w:t>
      </w:r>
      <w:r>
        <w:softHyphen/>
        <w:t>не заміж ду</w:t>
      </w:r>
      <w:r>
        <w:softHyphen/>
        <w:t>же мо</w:t>
      </w:r>
      <w:r>
        <w:softHyphen/>
        <w:t>ло</w:t>
      </w:r>
      <w:r>
        <w:softHyphen/>
        <w:t>дою. Во</w:t>
      </w:r>
      <w:r>
        <w:softHyphen/>
        <w:t>на вже вагітна. Здається, в неї або бу</w:t>
      </w:r>
      <w:r>
        <w:softHyphen/>
        <w:t>де ди</w:t>
      </w:r>
      <w:r>
        <w:softHyphen/>
        <w:t>ти</w:t>
      </w:r>
      <w:r>
        <w:softHyphen/>
        <w:t>на не</w:t>
      </w:r>
      <w:r>
        <w:softHyphen/>
        <w:t>час</w:t>
      </w:r>
      <w:r>
        <w:softHyphen/>
        <w:t>на, або ро</w:t>
      </w:r>
      <w:r>
        <w:softHyphen/>
        <w:t>ди</w:t>
      </w:r>
      <w:r>
        <w:softHyphen/>
        <w:t>во бу</w:t>
      </w:r>
      <w:r>
        <w:softHyphen/>
        <w:t>де важ</w:t>
      </w:r>
      <w:r>
        <w:softHyphen/>
        <w:t>ке, бо во</w:t>
      </w:r>
      <w:r>
        <w:softHyphen/>
        <w:t>на не так дав</w:t>
      </w:r>
      <w:r>
        <w:softHyphen/>
        <w:t>но й за</w:t>
      </w:r>
      <w:r>
        <w:softHyphen/>
        <w:t>ва</w:t>
      </w:r>
      <w:r>
        <w:softHyphen/>
        <w:t>гоніла. А мо</w:t>
      </w:r>
      <w:r>
        <w:softHyphen/>
        <w:t>же, то мені тільки так здається. В неї, ма</w:t>
      </w:r>
      <w:r>
        <w:softHyphen/>
        <w:t>буть, якась жіноцька слабість… в…</w:t>
      </w:r>
    </w:p>
    <w:p w:rsidR="00EB0CEF" w:rsidRDefault="00EB0CEF">
      <w:pPr>
        <w:divId w:val="1857109697"/>
      </w:pPr>
      <w:r>
        <w:t>    Парафієвський і Вер</w:t>
      </w:r>
      <w:r>
        <w:softHyphen/>
        <w:t>бицький спус</w:t>
      </w:r>
      <w:r>
        <w:softHyphen/>
        <w:t>ти</w:t>
      </w:r>
      <w:r>
        <w:softHyphen/>
        <w:t>ли очі до</w:t>
      </w:r>
      <w:r>
        <w:softHyphen/>
        <w:t>до</w:t>
      </w:r>
      <w:r>
        <w:softHyphen/>
        <w:t>лу. Го</w:t>
      </w:r>
      <w:r>
        <w:softHyphen/>
        <w:t>лос в неї був різкий та неп</w:t>
      </w:r>
      <w:r>
        <w:softHyphen/>
        <w:t>риємний. Во</w:t>
      </w:r>
      <w:r>
        <w:softHyphen/>
        <w:t>на роз</w:t>
      </w:r>
      <w:r>
        <w:softHyphen/>
        <w:t>мов</w:t>
      </w:r>
      <w:r>
        <w:softHyphen/>
        <w:t>ля</w:t>
      </w:r>
      <w:r>
        <w:softHyphen/>
        <w:t>ла го</w:t>
      </w:r>
      <w:r>
        <w:softHyphen/>
        <w:t>лос</w:t>
      </w:r>
      <w:r>
        <w:softHyphen/>
        <w:t>но та дрібно, як го</w:t>
      </w:r>
      <w:r>
        <w:softHyphen/>
        <w:t>во</w:t>
      </w:r>
      <w:r>
        <w:softHyphen/>
        <w:t>рять про</w:t>
      </w:r>
      <w:r>
        <w:softHyphen/>
        <w:t>ворні, жваві, ще й до то</w:t>
      </w:r>
      <w:r>
        <w:softHyphen/>
        <w:t>го ле</w:t>
      </w:r>
      <w:r>
        <w:softHyphen/>
        <w:t>пет</w:t>
      </w:r>
      <w:r>
        <w:softHyphen/>
        <w:t>ливі мо</w:t>
      </w:r>
      <w:r>
        <w:softHyphen/>
        <w:t>ло</w:t>
      </w:r>
      <w:r>
        <w:softHyphen/>
        <w:t>диці. Го</w:t>
      </w:r>
      <w:r>
        <w:softHyphen/>
        <w:t>во</w:t>
      </w:r>
      <w:r>
        <w:softHyphen/>
        <w:t>ри</w:t>
      </w:r>
      <w:r>
        <w:softHyphen/>
        <w:t>ла во</w:t>
      </w:r>
      <w:r>
        <w:softHyphen/>
        <w:t>на, не</w:t>
      </w:r>
      <w:r>
        <w:softHyphen/>
        <w:t>на</w:t>
      </w:r>
      <w:r>
        <w:softHyphen/>
        <w:t>че кри</w:t>
      </w:r>
      <w:r>
        <w:softHyphen/>
        <w:t>ча</w:t>
      </w:r>
      <w:r>
        <w:softHyphen/>
        <w:t>ла, аж ля</w:t>
      </w:r>
      <w:r>
        <w:softHyphen/>
        <w:t>ща</w:t>
      </w:r>
      <w:r>
        <w:softHyphen/>
        <w:t>ла на всю світли</w:t>
      </w:r>
      <w:r>
        <w:softHyphen/>
        <w:t>цю.</w:t>
      </w:r>
    </w:p>
    <w:p w:rsidR="00EB0CEF" w:rsidRDefault="00EB0CEF">
      <w:pPr>
        <w:divId w:val="1857110805"/>
      </w:pPr>
      <w:r>
        <w:t>    «Сьогочасна лю</w:t>
      </w:r>
      <w:r>
        <w:softHyphen/>
        <w:t>ди</w:t>
      </w:r>
      <w:r>
        <w:softHyphen/>
        <w:t>на… Такі терміни люб</w:t>
      </w:r>
      <w:r>
        <w:softHyphen/>
        <w:t>лять вжи</w:t>
      </w:r>
      <w:r>
        <w:softHyphen/>
        <w:t>вать при</w:t>
      </w:r>
      <w:r>
        <w:softHyphen/>
        <w:t>люд</w:t>
      </w:r>
      <w:r>
        <w:softHyphen/>
        <w:t>но тільки лібе</w:t>
      </w:r>
      <w:r>
        <w:softHyphen/>
        <w:t>рал</w:t>
      </w:r>
      <w:r>
        <w:softHyphen/>
        <w:t>ки, нітрішки не со</w:t>
      </w:r>
      <w:r>
        <w:softHyphen/>
        <w:t>ром</w:t>
      </w:r>
      <w:r>
        <w:softHyphen/>
        <w:t>ля</w:t>
      </w:r>
      <w:r>
        <w:softHyphen/>
        <w:t>чись і вва</w:t>
      </w:r>
      <w:r>
        <w:softHyphen/>
        <w:t>жа</w:t>
      </w:r>
      <w:r>
        <w:softHyphen/>
        <w:t>ючи на ці слівця, як на зви</w:t>
      </w:r>
      <w:r>
        <w:softHyphen/>
        <w:t>чай</w:t>
      </w:r>
      <w:r>
        <w:softHyphen/>
        <w:t>ні на</w:t>
      </w:r>
      <w:r>
        <w:softHyphen/>
        <w:t>укові, а не якісь со</w:t>
      </w:r>
      <w:r>
        <w:softHyphen/>
        <w:t>роміцькі», - по</w:t>
      </w:r>
      <w:r>
        <w:softHyphen/>
        <w:t>ду</w:t>
      </w:r>
      <w:r>
        <w:softHyphen/>
        <w:t>мав док</w:t>
      </w:r>
      <w:r>
        <w:softHyphen/>
        <w:t>тор.</w:t>
      </w:r>
    </w:p>
    <w:p w:rsidR="00EB0CEF" w:rsidRDefault="00EB0CEF">
      <w:pPr>
        <w:divId w:val="1857109702"/>
      </w:pPr>
      <w:r>
        <w:t>    - Добре! Поїде</w:t>
      </w:r>
      <w:r>
        <w:softHyphen/>
        <w:t>мо, то й по</w:t>
      </w:r>
      <w:r>
        <w:softHyphen/>
        <w:t>ди</w:t>
      </w:r>
      <w:r>
        <w:softHyphen/>
        <w:t>ви</w:t>
      </w:r>
      <w:r>
        <w:softHyphen/>
        <w:t>мось і дізнаємось за її слабість, на яку во</w:t>
      </w:r>
      <w:r>
        <w:softHyphen/>
        <w:t>на хо</w:t>
      </w:r>
      <w:r>
        <w:softHyphen/>
        <w:t>ро</w:t>
      </w:r>
      <w:r>
        <w:softHyphen/>
        <w:t>биться,-обізвав</w:t>
      </w:r>
      <w:r>
        <w:softHyphen/>
        <w:t>ся го</w:t>
      </w:r>
      <w:r>
        <w:softHyphen/>
        <w:t>лос</w:t>
      </w:r>
      <w:r>
        <w:softHyphen/>
        <w:t>но Ула</w:t>
      </w:r>
      <w:r>
        <w:softHyphen/>
        <w:t>се</w:t>
      </w:r>
      <w:r>
        <w:softHyphen/>
        <w:t>вич.</w:t>
      </w:r>
    </w:p>
    <w:p w:rsidR="00EB0CEF" w:rsidRDefault="00EB0CEF">
      <w:pPr>
        <w:divId w:val="1857109644"/>
      </w:pPr>
      <w:r>
        <w:t>    - Мені ду</w:t>
      </w:r>
      <w:r>
        <w:softHyphen/>
        <w:t>же шко</w:t>
      </w:r>
      <w:r>
        <w:softHyphen/>
        <w:t>да її, бо во</w:t>
      </w:r>
      <w:r>
        <w:softHyphen/>
        <w:t>на бу</w:t>
      </w:r>
      <w:r>
        <w:softHyphen/>
        <w:t>ла та</w:t>
      </w:r>
      <w:r>
        <w:softHyphen/>
        <w:t>ка доб</w:t>
      </w:r>
      <w:r>
        <w:softHyphen/>
        <w:t>ра най</w:t>
      </w:r>
      <w:r>
        <w:softHyphen/>
        <w:t>мич</w:t>
      </w:r>
      <w:r>
        <w:softHyphen/>
        <w:t>ка, яких в нас на се</w:t>
      </w:r>
      <w:r>
        <w:softHyphen/>
        <w:t>лах те</w:t>
      </w:r>
      <w:r>
        <w:softHyphen/>
        <w:t>пе</w:t>
      </w:r>
      <w:r>
        <w:softHyphen/>
        <w:t>реч</w:t>
      </w:r>
      <w:r>
        <w:softHyphen/>
        <w:t>ки труд</w:t>
      </w:r>
      <w:r>
        <w:softHyphen/>
        <w:t>но й на</w:t>
      </w:r>
      <w:r>
        <w:softHyphen/>
        <w:t>пи</w:t>
      </w:r>
      <w:r>
        <w:softHyphen/>
        <w:t>тать. Так мені шко</w:t>
      </w:r>
      <w:r>
        <w:softHyphen/>
        <w:t>да її, що я оце пер</w:t>
      </w:r>
      <w:r>
        <w:softHyphen/>
        <w:t>ша му</w:t>
      </w:r>
      <w:r>
        <w:softHyphen/>
        <w:t>си</w:t>
      </w:r>
      <w:r>
        <w:softHyphen/>
        <w:t>ла зро</w:t>
      </w:r>
      <w:r>
        <w:softHyphen/>
        <w:t>бить вам візит. Я тро</w:t>
      </w:r>
      <w:r>
        <w:softHyphen/>
        <w:t>хи нех</w:t>
      </w:r>
      <w:r>
        <w:softHyphen/>
        <w:t>тую са</w:t>
      </w:r>
      <w:r>
        <w:softHyphen/>
        <w:t>лон</w:t>
      </w:r>
      <w:r>
        <w:softHyphen/>
        <w:t>ни</w:t>
      </w:r>
      <w:r>
        <w:softHyphen/>
        <w:t>ми за</w:t>
      </w:r>
      <w:r>
        <w:softHyphen/>
        <w:t>бо</w:t>
      </w:r>
      <w:r>
        <w:softHyphen/>
        <w:t>бо</w:t>
      </w:r>
      <w:r>
        <w:softHyphen/>
        <w:t>на</w:t>
      </w:r>
      <w:r>
        <w:softHyphen/>
        <w:t>ми на цей раз, бо до</w:t>
      </w:r>
      <w:r>
        <w:softHyphen/>
        <w:t>кон</w:t>
      </w:r>
      <w:r>
        <w:softHyphen/>
        <w:t>че тре</w:t>
      </w:r>
      <w:r>
        <w:softHyphen/>
        <w:t>ба од</w:t>
      </w:r>
      <w:r>
        <w:softHyphen/>
        <w:t>ря</w:t>
      </w:r>
      <w:r>
        <w:softHyphen/>
        <w:t>ту</w:t>
      </w:r>
      <w:r>
        <w:softHyphen/>
        <w:t>вать лю</w:t>
      </w:r>
      <w:r>
        <w:softHyphen/>
        <w:t>ди</w:t>
      </w:r>
      <w:r>
        <w:softHyphen/>
        <w:t>ну, мо</w:t>
      </w:r>
      <w:r>
        <w:softHyphen/>
        <w:t>же, й од наг</w:t>
      </w:r>
      <w:r>
        <w:softHyphen/>
        <w:t>лої смерті. По</w:t>
      </w:r>
      <w:r>
        <w:softHyphen/>
        <w:t>радьте, ко</w:t>
      </w:r>
      <w:r>
        <w:softHyphen/>
        <w:t>ли ва</w:t>
      </w:r>
      <w:r>
        <w:softHyphen/>
        <w:t>ша лас</w:t>
      </w:r>
      <w:r>
        <w:softHyphen/>
        <w:t>ка, й до</w:t>
      </w:r>
      <w:r>
        <w:softHyphen/>
        <w:t>по</w:t>
      </w:r>
      <w:r>
        <w:softHyphen/>
        <w:t>можіть їй.</w:t>
      </w:r>
    </w:p>
    <w:p w:rsidR="00EB0CEF" w:rsidRDefault="00EB0CEF">
      <w:pPr>
        <w:divId w:val="1857111256"/>
      </w:pPr>
      <w:r>
        <w:t>    «Яка доб</w:t>
      </w:r>
      <w:r>
        <w:softHyphen/>
        <w:t>ро</w:t>
      </w:r>
      <w:r>
        <w:softHyphen/>
        <w:t>сер</w:t>
      </w:r>
      <w:r>
        <w:softHyphen/>
        <w:t>да лю</w:t>
      </w:r>
      <w:r>
        <w:softHyphen/>
        <w:t>ди</w:t>
      </w:r>
      <w:r>
        <w:softHyphen/>
        <w:t>на ця мо</w:t>
      </w:r>
      <w:r>
        <w:softHyphen/>
        <w:t>ло</w:t>
      </w:r>
      <w:r>
        <w:softHyphen/>
        <w:t>да ма</w:t>
      </w:r>
      <w:r>
        <w:softHyphen/>
        <w:t>туш</w:t>
      </w:r>
      <w:r>
        <w:softHyphen/>
        <w:t>ка… І, пев</w:t>
      </w:r>
      <w:r>
        <w:softHyphen/>
        <w:t>но, при</w:t>
      </w:r>
      <w:r>
        <w:softHyphen/>
        <w:t>хильна до на</w:t>
      </w:r>
      <w:r>
        <w:softHyphen/>
        <w:t>ро</w:t>
      </w:r>
      <w:r>
        <w:softHyphen/>
        <w:t>ду. Не</w:t>
      </w:r>
      <w:r>
        <w:softHyphen/>
        <w:t>дур</w:t>
      </w:r>
      <w:r>
        <w:softHyphen/>
        <w:t>но в неї такі со</w:t>
      </w:r>
      <w:r>
        <w:softHyphen/>
        <w:t>лодкі добрі оч</w:t>
      </w:r>
      <w:r>
        <w:softHyphen/>
        <w:t>ки…» - по</w:t>
      </w:r>
      <w:r>
        <w:softHyphen/>
        <w:t>ду</w:t>
      </w:r>
      <w:r>
        <w:softHyphen/>
        <w:t>мав Ула</w:t>
      </w:r>
      <w:r>
        <w:softHyphen/>
        <w:t>се</w:t>
      </w:r>
      <w:r>
        <w:softHyphen/>
        <w:t>вич, ози</w:t>
      </w:r>
      <w:r>
        <w:softHyphen/>
        <w:t>ра</w:t>
      </w:r>
      <w:r>
        <w:softHyphen/>
        <w:t>ючи свіжий вид гості та ог</w:t>
      </w:r>
      <w:r>
        <w:softHyphen/>
        <w:t>ля</w:t>
      </w:r>
      <w:r>
        <w:softHyphen/>
        <w:t>да</w:t>
      </w:r>
      <w:r>
        <w:softHyphen/>
        <w:t>ючи ще свіжіше уб</w:t>
      </w:r>
      <w:r>
        <w:softHyphen/>
        <w:t>ран</w:t>
      </w:r>
      <w:r>
        <w:softHyphen/>
        <w:t>ня.</w:t>
      </w:r>
    </w:p>
    <w:p w:rsidR="00EB0CEF" w:rsidRDefault="00EB0CEF">
      <w:pPr>
        <w:divId w:val="1857111181"/>
      </w:pPr>
      <w:r>
        <w:t>    - Котра це мо</w:t>
      </w:r>
      <w:r>
        <w:softHyphen/>
        <w:t>ло</w:t>
      </w:r>
      <w:r>
        <w:softHyphen/>
        <w:t>ди</w:t>
      </w:r>
      <w:r>
        <w:softHyphen/>
        <w:t>ця зас</w:t>
      </w:r>
      <w:r>
        <w:softHyphen/>
        <w:t>лаб</w:t>
      </w:r>
      <w:r>
        <w:softHyphen/>
        <w:t>ла? Як її на прізви</w:t>
      </w:r>
      <w:r>
        <w:softHyphen/>
        <w:t>ще? - спи</w:t>
      </w:r>
      <w:r>
        <w:softHyphen/>
        <w:t>тав Па</w:t>
      </w:r>
      <w:r>
        <w:softHyphen/>
        <w:t>рафієвський.</w:t>
      </w:r>
    </w:p>
    <w:p w:rsidR="00EB0CEF" w:rsidRDefault="00EB0CEF">
      <w:pPr>
        <w:divId w:val="1857110313"/>
      </w:pPr>
      <w:r>
        <w:t>    - Та Нас</w:t>
      </w:r>
      <w:r>
        <w:softHyphen/>
        <w:t>тя Сопілчи</w:t>
      </w:r>
      <w:r>
        <w:softHyphen/>
        <w:t>ха! Ще як во</w:t>
      </w:r>
      <w:r>
        <w:softHyphen/>
        <w:t>на слу</w:t>
      </w:r>
      <w:r>
        <w:softHyphen/>
        <w:t>жи</w:t>
      </w:r>
      <w:r>
        <w:softHyphen/>
        <w:t>ла в ме</w:t>
      </w:r>
      <w:r>
        <w:softHyphen/>
        <w:t>не, то все бу</w:t>
      </w:r>
      <w:r>
        <w:softHyphen/>
        <w:t>ло ко</w:t>
      </w:r>
      <w:r>
        <w:softHyphen/>
        <w:t>ро</w:t>
      </w:r>
      <w:r>
        <w:softHyphen/>
        <w:t>диться на но</w:t>
      </w:r>
      <w:r>
        <w:softHyphen/>
        <w:t>ги або ча</w:t>
      </w:r>
      <w:r>
        <w:softHyphen/>
        <w:t>сом і сла</w:t>
      </w:r>
      <w:r>
        <w:softHyphen/>
        <w:t>бує: то в неї ча</w:t>
      </w:r>
      <w:r>
        <w:softHyphen/>
        <w:t>сом бу</w:t>
      </w:r>
      <w:r>
        <w:softHyphen/>
        <w:t>ло су</w:t>
      </w:r>
      <w:r>
        <w:softHyphen/>
        <w:t>до</w:t>
      </w:r>
      <w:r>
        <w:softHyphen/>
        <w:t>мить в правій кульші, то в обох гомілках. А як вий</w:t>
      </w:r>
      <w:r>
        <w:softHyphen/>
        <w:t>шла заміж, то все чо</w:t>
      </w:r>
      <w:r>
        <w:softHyphen/>
        <w:t>гось хо</w:t>
      </w:r>
      <w:r>
        <w:softHyphen/>
        <w:t>ро</w:t>
      </w:r>
      <w:r>
        <w:softHyphen/>
        <w:t>биться та й хо</w:t>
      </w:r>
      <w:r>
        <w:softHyphen/>
        <w:t>ро</w:t>
      </w:r>
      <w:r>
        <w:softHyphen/>
        <w:t>биться то на живіт, то на… - вки</w:t>
      </w:r>
      <w:r>
        <w:softHyphen/>
        <w:t>ну</w:t>
      </w:r>
      <w:r>
        <w:softHyphen/>
        <w:t>ла знов на</w:t>
      </w:r>
      <w:r>
        <w:softHyphen/>
        <w:t>уко</w:t>
      </w:r>
      <w:r>
        <w:softHyphen/>
        <w:t>ве слівце гос</w:t>
      </w:r>
      <w:r>
        <w:softHyphen/>
        <w:t>тя. - Я ви</w:t>
      </w:r>
      <w:r>
        <w:softHyphen/>
        <w:t>пад</w:t>
      </w:r>
      <w:r>
        <w:softHyphen/>
        <w:t>ком оце зай</w:t>
      </w:r>
      <w:r>
        <w:softHyphen/>
        <w:t>шла до неї по</w:t>
      </w:r>
      <w:r>
        <w:softHyphen/>
        <w:t>ди</w:t>
      </w:r>
      <w:r>
        <w:softHyphen/>
        <w:t>виться та досвідчиться га</w:t>
      </w:r>
      <w:r>
        <w:softHyphen/>
        <w:t>разд за все, а звідтіля прос</w:t>
      </w:r>
      <w:r>
        <w:softHyphen/>
        <w:t>то до док</w:t>
      </w:r>
      <w:r>
        <w:softHyphen/>
        <w:t>то</w:t>
      </w:r>
      <w:r>
        <w:softHyphen/>
        <w:t>ра. Я вас од</w:t>
      </w:r>
      <w:r>
        <w:softHyphen/>
        <w:t>ве</w:t>
      </w:r>
      <w:r>
        <w:softHyphen/>
        <w:t>зу й лад</w:t>
      </w:r>
      <w:r>
        <w:softHyphen/>
        <w:t>на на</w:t>
      </w:r>
      <w:r>
        <w:softHyphen/>
        <w:t>зад при</w:t>
      </w:r>
      <w:r>
        <w:softHyphen/>
        <w:t>вез</w:t>
      </w:r>
      <w:r>
        <w:softHyphen/>
        <w:t>ти. Та для неї за</w:t>
      </w:r>
      <w:r>
        <w:softHyphen/>
        <w:t>бар</w:t>
      </w:r>
      <w:r>
        <w:softHyphen/>
        <w:t>ка бу</w:t>
      </w:r>
      <w:r>
        <w:softHyphen/>
        <w:t>де, мо</w:t>
      </w:r>
      <w:r>
        <w:softHyphen/>
        <w:t>же, й не</w:t>
      </w:r>
      <w:r>
        <w:softHyphen/>
        <w:t>без</w:t>
      </w:r>
      <w:r>
        <w:softHyphen/>
        <w:t>печ</w:t>
      </w:r>
      <w:r>
        <w:softHyphen/>
        <w:t>на.</w:t>
      </w:r>
    </w:p>
    <w:p w:rsidR="00EB0CEF" w:rsidRDefault="00EB0CEF">
      <w:pPr>
        <w:divId w:val="1857110787"/>
      </w:pPr>
      <w:r>
        <w:t>    - Я ла</w:t>
      </w:r>
      <w:r>
        <w:softHyphen/>
        <w:t>ден слу</w:t>
      </w:r>
      <w:r>
        <w:softHyphen/>
        <w:t>жить вам хоч і за</w:t>
      </w:r>
      <w:r>
        <w:softHyphen/>
        <w:t>разі - про</w:t>
      </w:r>
      <w:r>
        <w:softHyphen/>
        <w:t>мо</w:t>
      </w:r>
      <w:r>
        <w:softHyphen/>
        <w:t>вив док</w:t>
      </w:r>
      <w:r>
        <w:softHyphen/>
        <w:t>тор і вско</w:t>
      </w:r>
      <w:r>
        <w:softHyphen/>
        <w:t>чив в кімна</w:t>
      </w:r>
      <w:r>
        <w:softHyphen/>
        <w:t>ту, щоб на</w:t>
      </w:r>
      <w:r>
        <w:softHyphen/>
        <w:t>тяг</w:t>
      </w:r>
      <w:r>
        <w:softHyphen/>
        <w:t>ти пальто. - Ко</w:t>
      </w:r>
      <w:r>
        <w:softHyphen/>
        <w:t>ли в мо</w:t>
      </w:r>
      <w:r>
        <w:softHyphen/>
        <w:t>ло</w:t>
      </w:r>
      <w:r>
        <w:softHyphen/>
        <w:t>диці щось не</w:t>
      </w:r>
      <w:r>
        <w:softHyphen/>
        <w:t>без</w:t>
      </w:r>
      <w:r>
        <w:softHyphen/>
        <w:t>печ</w:t>
      </w:r>
      <w:r>
        <w:softHyphen/>
        <w:t>не, то їдьмо та</w:t>
      </w:r>
      <w:r>
        <w:softHyphen/>
        <w:t>ки за</w:t>
      </w:r>
      <w:r>
        <w:softHyphen/>
        <w:t>раз.</w:t>
      </w:r>
    </w:p>
    <w:p w:rsidR="00EB0CEF" w:rsidRDefault="00EB0CEF">
      <w:pPr>
        <w:divId w:val="1857109907"/>
      </w:pPr>
      <w:r>
        <w:t>    - Які це в вас книж</w:t>
      </w:r>
      <w:r>
        <w:softHyphen/>
        <w:t>ки? О! Ук</w:t>
      </w:r>
      <w:r>
        <w:softHyphen/>
        <w:t>раїнські! Мож</w:t>
      </w:r>
      <w:r>
        <w:softHyphen/>
        <w:t>на в вас по</w:t>
      </w:r>
      <w:r>
        <w:softHyphen/>
        <w:t>зи</w:t>
      </w:r>
      <w:r>
        <w:softHyphen/>
        <w:t>чить на який час хоч од</w:t>
      </w:r>
      <w:r>
        <w:softHyphen/>
        <w:t>ну? - го</w:t>
      </w:r>
      <w:r>
        <w:softHyphen/>
        <w:t>во</w:t>
      </w:r>
      <w:r>
        <w:softHyphen/>
        <w:t>ри</w:t>
      </w:r>
      <w:r>
        <w:softHyphen/>
        <w:t>ла ма</w:t>
      </w:r>
      <w:r>
        <w:softHyphen/>
        <w:t>туш</w:t>
      </w:r>
      <w:r>
        <w:softHyphen/>
        <w:t>ка.</w:t>
      </w:r>
    </w:p>
    <w:p w:rsidR="00EB0CEF" w:rsidRDefault="00EB0CEF">
      <w:pPr>
        <w:divId w:val="1857110568"/>
      </w:pPr>
      <w:r>
        <w:t>    - Можна! Я бу</w:t>
      </w:r>
      <w:r>
        <w:softHyphen/>
        <w:t>ду ра</w:t>
      </w:r>
      <w:r>
        <w:softHyphen/>
        <w:t>дий, що знай</w:t>
      </w:r>
      <w:r>
        <w:softHyphen/>
        <w:t>шов чи</w:t>
      </w:r>
      <w:r>
        <w:softHyphen/>
        <w:t>тальни</w:t>
      </w:r>
      <w:r>
        <w:softHyphen/>
        <w:t>цю! - обізвавсь док</w:t>
      </w:r>
      <w:r>
        <w:softHyphen/>
        <w:t>тор з кімна</w:t>
      </w:r>
      <w:r>
        <w:softHyphen/>
        <w:t>ти.</w:t>
      </w:r>
    </w:p>
    <w:p w:rsidR="00EB0CEF" w:rsidRDefault="00EB0CEF">
      <w:pPr>
        <w:divId w:val="1857110512"/>
      </w:pPr>
      <w:r>
        <w:t>    - От і не знаю, яку брать.</w:t>
      </w:r>
    </w:p>
    <w:p w:rsidR="00EB0CEF" w:rsidRDefault="00EB0CEF">
      <w:pPr>
        <w:divId w:val="1857111290"/>
      </w:pPr>
      <w:r>
        <w:t>    - Беріть ту, кот</w:t>
      </w:r>
      <w:r>
        <w:softHyphen/>
        <w:t>ра на вас ди</w:t>
      </w:r>
      <w:r>
        <w:softHyphen/>
        <w:t>виться, - ска</w:t>
      </w:r>
      <w:r>
        <w:softHyphen/>
        <w:t>зав Па</w:t>
      </w:r>
      <w:r>
        <w:softHyphen/>
        <w:t>рафієвський.</w:t>
      </w:r>
    </w:p>
    <w:p w:rsidR="00EB0CEF" w:rsidRDefault="00EB0CEF">
      <w:pPr>
        <w:divId w:val="1857111012"/>
      </w:pPr>
      <w:r>
        <w:t>    - Коли ж во</w:t>
      </w:r>
      <w:r>
        <w:softHyphen/>
        <w:t>ни ніби усі на ме</w:t>
      </w:r>
      <w:r>
        <w:softHyphen/>
        <w:t>не див</w:t>
      </w:r>
      <w:r>
        <w:softHyphen/>
        <w:t>ляться. Візьму хіба оцю більшеньку.</w:t>
      </w:r>
    </w:p>
    <w:p w:rsidR="00EB0CEF" w:rsidRDefault="00EB0CEF">
      <w:pPr>
        <w:divId w:val="1857110760"/>
      </w:pPr>
      <w:r>
        <w:t>    І во</w:t>
      </w:r>
      <w:r>
        <w:softHyphen/>
        <w:t>на вий</w:t>
      </w:r>
      <w:r>
        <w:softHyphen/>
        <w:t>ня</w:t>
      </w:r>
      <w:r>
        <w:softHyphen/>
        <w:t>ла хус</w:t>
      </w:r>
      <w:r>
        <w:softHyphen/>
        <w:t>точ</w:t>
      </w:r>
      <w:r>
        <w:softHyphen/>
        <w:t>ку, втер</w:t>
      </w:r>
      <w:r>
        <w:softHyphen/>
        <w:t>ла собі засніче</w:t>
      </w:r>
      <w:r>
        <w:softHyphen/>
        <w:t>не око й пок</w:t>
      </w:r>
      <w:r>
        <w:softHyphen/>
        <w:t>ла</w:t>
      </w:r>
      <w:r>
        <w:softHyphen/>
        <w:t>ла хус</w:t>
      </w:r>
      <w:r>
        <w:softHyphen/>
        <w:t>точ</w:t>
      </w:r>
      <w:r>
        <w:softHyphen/>
        <w:t>ку на одібра</w:t>
      </w:r>
      <w:r>
        <w:softHyphen/>
        <w:t>ну кни</w:t>
      </w:r>
      <w:r>
        <w:softHyphen/>
        <w:t>жеч</w:t>
      </w:r>
      <w:r>
        <w:softHyphen/>
        <w:t>ку, на</w:t>
      </w:r>
      <w:r>
        <w:softHyphen/>
        <w:t>че наз</w:t>
      </w:r>
      <w:r>
        <w:softHyphen/>
        <w:t>на</w:t>
      </w:r>
      <w:r>
        <w:softHyphen/>
        <w:t>чи</w:t>
      </w:r>
      <w:r>
        <w:softHyphen/>
        <w:t>ла, кот</w:t>
      </w:r>
      <w:r>
        <w:softHyphen/>
        <w:t>ру хо</w:t>
      </w:r>
      <w:r>
        <w:softHyphen/>
        <w:t>че по</w:t>
      </w:r>
      <w:r>
        <w:softHyphen/>
        <w:t>зи</w:t>
      </w:r>
      <w:r>
        <w:softHyphen/>
        <w:t>чить.</w:t>
      </w:r>
    </w:p>
    <w:p w:rsidR="00EB0CEF" w:rsidRDefault="00EB0CEF">
      <w:pPr>
        <w:divId w:val="1857110786"/>
      </w:pPr>
      <w:r>
        <w:t>    Ладковська вста</w:t>
      </w:r>
      <w:r>
        <w:softHyphen/>
        <w:t>ла. Гості й собі вста</w:t>
      </w:r>
      <w:r>
        <w:softHyphen/>
        <w:t>ли й поп</w:t>
      </w:r>
      <w:r>
        <w:softHyphen/>
        <w:t>ро</w:t>
      </w:r>
      <w:r>
        <w:softHyphen/>
        <w:t>ща</w:t>
      </w:r>
      <w:r>
        <w:softHyphen/>
        <w:t>лись з док</w:t>
      </w:r>
      <w:r>
        <w:softHyphen/>
        <w:t>то</w:t>
      </w:r>
      <w:r>
        <w:softHyphen/>
        <w:t>ром. На</w:t>
      </w:r>
      <w:r>
        <w:softHyphen/>
        <w:t>деж</w:t>
      </w:r>
      <w:r>
        <w:softHyphen/>
        <w:t>да Мокіївна Лад</w:t>
      </w:r>
      <w:r>
        <w:softHyphen/>
        <w:t>ковська вий</w:t>
      </w:r>
      <w:r>
        <w:softHyphen/>
        <w:t>шла, але за</w:t>
      </w:r>
      <w:r>
        <w:softHyphen/>
        <w:t>бу</w:t>
      </w:r>
      <w:r>
        <w:softHyphen/>
        <w:t>ла взять кни</w:t>
      </w:r>
      <w:r>
        <w:softHyphen/>
        <w:t>жеч</w:t>
      </w:r>
      <w:r>
        <w:softHyphen/>
        <w:t>ку й хус</w:t>
      </w:r>
      <w:r>
        <w:softHyphen/>
        <w:t>точ</w:t>
      </w:r>
      <w:r>
        <w:softHyphen/>
        <w:t>ку. Усі вий</w:t>
      </w:r>
      <w:r>
        <w:softHyphen/>
        <w:t>шли на ґанок. Ко</w:t>
      </w:r>
      <w:r>
        <w:softHyphen/>
        <w:t>ло ґанку сто</w:t>
      </w:r>
      <w:r>
        <w:softHyphen/>
        <w:t>яли коні. Лад</w:t>
      </w:r>
      <w:r>
        <w:softHyphen/>
        <w:t>ковська вхо</w:t>
      </w:r>
      <w:r>
        <w:softHyphen/>
        <w:t>пи</w:t>
      </w:r>
      <w:r>
        <w:softHyphen/>
        <w:t>ла в ру</w:t>
      </w:r>
      <w:r>
        <w:softHyphen/>
        <w:t>ки віжки й батіжок, поп</w:t>
      </w:r>
      <w:r>
        <w:softHyphen/>
        <w:t>ро</w:t>
      </w:r>
      <w:r>
        <w:softHyphen/>
        <w:t>си</w:t>
      </w:r>
      <w:r>
        <w:softHyphen/>
        <w:t>ла Ула</w:t>
      </w:r>
      <w:r>
        <w:softHyphen/>
        <w:t>се</w:t>
      </w:r>
      <w:r>
        <w:softHyphen/>
        <w:t>ви</w:t>
      </w:r>
      <w:r>
        <w:softHyphen/>
        <w:t>ча сісти з ліво</w:t>
      </w:r>
      <w:r>
        <w:softHyphen/>
        <w:t>го бо</w:t>
      </w:r>
      <w:r>
        <w:softHyphen/>
        <w:t>ку, а са</w:t>
      </w:r>
      <w:r>
        <w:softHyphen/>
        <w:t>ма сіла пра</w:t>
      </w:r>
      <w:r>
        <w:softHyphen/>
        <w:t>во</w:t>
      </w:r>
      <w:r>
        <w:softHyphen/>
        <w:t>руч, щоб по</w:t>
      </w:r>
      <w:r>
        <w:softHyphen/>
        <w:t>га</w:t>
      </w:r>
      <w:r>
        <w:softHyphen/>
        <w:t>нять коні. Во</w:t>
      </w:r>
      <w:r>
        <w:softHyphen/>
        <w:t>на підня</w:t>
      </w:r>
      <w:r>
        <w:softHyphen/>
        <w:t>ла го</w:t>
      </w:r>
      <w:r>
        <w:softHyphen/>
        <w:t>ло</w:t>
      </w:r>
      <w:r>
        <w:softHyphen/>
        <w:t>ву, пот</w:t>
      </w:r>
      <w:r>
        <w:softHyphen/>
        <w:t>ру</w:t>
      </w:r>
      <w:r>
        <w:softHyphen/>
        <w:t>си</w:t>
      </w:r>
      <w:r>
        <w:softHyphen/>
        <w:t>ла віжка</w:t>
      </w:r>
      <w:r>
        <w:softHyphen/>
        <w:t>ми й мах</w:t>
      </w:r>
      <w:r>
        <w:softHyphen/>
        <w:t>ну</w:t>
      </w:r>
      <w:r>
        <w:softHyphen/>
        <w:t>ла батіжком. Коні шуг</w:t>
      </w:r>
      <w:r>
        <w:softHyphen/>
        <w:t>ну</w:t>
      </w:r>
      <w:r>
        <w:softHyphen/>
        <w:t>ли в во</w:t>
      </w:r>
      <w:r>
        <w:softHyphen/>
        <w:t>ро</w:t>
      </w:r>
      <w:r>
        <w:softHyphen/>
        <w:t>та.</w:t>
      </w:r>
    </w:p>
    <w:p w:rsidR="00EB0CEF" w:rsidRDefault="00EB0CEF">
      <w:pPr>
        <w:divId w:val="1857111101"/>
      </w:pPr>
      <w:r>
        <w:t>    - Це ви самі по</w:t>
      </w:r>
      <w:r>
        <w:softHyphen/>
        <w:t>га</w:t>
      </w:r>
      <w:r>
        <w:softHyphen/>
        <w:t>няєте? Приїха</w:t>
      </w:r>
      <w:r>
        <w:softHyphen/>
        <w:t>ли без по</w:t>
      </w:r>
      <w:r>
        <w:softHyphen/>
        <w:t>го</w:t>
      </w:r>
      <w:r>
        <w:softHyphen/>
        <w:t>ни</w:t>
      </w:r>
      <w:r>
        <w:softHyphen/>
        <w:t>ча? Ож дай</w:t>
      </w:r>
      <w:r>
        <w:softHyphen/>
        <w:t>те мені віжки, я по</w:t>
      </w:r>
      <w:r>
        <w:softHyphen/>
        <w:t>га</w:t>
      </w:r>
      <w:r>
        <w:softHyphen/>
        <w:t>ня</w:t>
      </w:r>
      <w:r>
        <w:softHyphen/>
        <w:t>ти</w:t>
      </w:r>
      <w:r>
        <w:softHyphen/>
        <w:t>му! - про</w:t>
      </w:r>
      <w:r>
        <w:softHyphen/>
        <w:t>мо</w:t>
      </w:r>
      <w:r>
        <w:softHyphen/>
        <w:t>вив Ула</w:t>
      </w:r>
      <w:r>
        <w:softHyphen/>
        <w:t>се</w:t>
      </w:r>
      <w:r>
        <w:softHyphen/>
        <w:t>вич.</w:t>
      </w:r>
    </w:p>
    <w:p w:rsidR="00EB0CEF" w:rsidRDefault="00EB0CEF">
      <w:pPr>
        <w:divId w:val="1857110458"/>
      </w:pPr>
      <w:r>
        <w:t>    - Навіщо? Спа</w:t>
      </w:r>
      <w:r>
        <w:softHyphen/>
        <w:t>сибі вам! Я люб</w:t>
      </w:r>
      <w:r>
        <w:softHyphen/>
        <w:t>лю по</w:t>
      </w:r>
      <w:r>
        <w:softHyphen/>
        <w:t>га</w:t>
      </w:r>
      <w:r>
        <w:softHyphen/>
        <w:t>ня</w:t>
      </w:r>
      <w:r>
        <w:softHyphen/>
        <w:t>ти і вмію доб</w:t>
      </w:r>
      <w:r>
        <w:softHyphen/>
        <w:t>ре пра</w:t>
      </w:r>
      <w:r>
        <w:softHyphen/>
        <w:t>ву</w:t>
      </w:r>
      <w:r>
        <w:softHyphen/>
        <w:t>вать кіньми. Я са</w:t>
      </w:r>
      <w:r>
        <w:softHyphen/>
        <w:t>ма без по</w:t>
      </w:r>
      <w:r>
        <w:softHyphen/>
        <w:t>го</w:t>
      </w:r>
      <w:r>
        <w:softHyphen/>
        <w:t>ни</w:t>
      </w:r>
      <w:r>
        <w:softHyphen/>
        <w:t>ча їжджу і на по</w:t>
      </w:r>
      <w:r>
        <w:softHyphen/>
        <w:t>ле, ча</w:t>
      </w:r>
      <w:r>
        <w:softHyphen/>
        <w:t>сом і до міста: коні плохі, як яг</w:t>
      </w:r>
      <w:r>
        <w:softHyphen/>
        <w:t>ниці, -го</w:t>
      </w:r>
      <w:r>
        <w:softHyphen/>
        <w:t>во</w:t>
      </w:r>
      <w:r>
        <w:softHyphen/>
        <w:t>ри</w:t>
      </w:r>
      <w:r>
        <w:softHyphen/>
        <w:t>ла Лад</w:t>
      </w:r>
      <w:r>
        <w:softHyphen/>
        <w:t>ковська й якось по-мо</w:t>
      </w:r>
      <w:r>
        <w:softHyphen/>
        <w:t>ло</w:t>
      </w:r>
      <w:r>
        <w:softHyphen/>
        <w:t>децько</w:t>
      </w:r>
      <w:r>
        <w:softHyphen/>
        <w:t>му вип</w:t>
      </w:r>
      <w:r>
        <w:softHyphen/>
        <w:t>рос</w:t>
      </w:r>
      <w:r>
        <w:softHyphen/>
        <w:t>та</w:t>
      </w:r>
      <w:r>
        <w:softHyphen/>
        <w:t>ла стан і знов мах</w:t>
      </w:r>
      <w:r>
        <w:softHyphen/>
        <w:t>ну</w:t>
      </w:r>
      <w:r>
        <w:softHyphen/>
        <w:t>ла батіжком по ко</w:t>
      </w:r>
      <w:r>
        <w:softHyphen/>
        <w:t>нях.</w:t>
      </w:r>
    </w:p>
    <w:p w:rsidR="00EB0CEF" w:rsidRDefault="00EB0CEF">
      <w:pPr>
        <w:divId w:val="1857109631"/>
      </w:pPr>
      <w:r>
        <w:t>    - Ви оце, мо</w:t>
      </w:r>
      <w:r>
        <w:softHyphen/>
        <w:t>же, й не</w:t>
      </w:r>
      <w:r>
        <w:softHyphen/>
        <w:t>на</w:t>
      </w:r>
      <w:r>
        <w:softHyphen/>
        <w:t>ро</w:t>
      </w:r>
      <w:r>
        <w:softHyphen/>
        <w:t>ком підійшли під мій пог</w:t>
      </w:r>
      <w:r>
        <w:softHyphen/>
        <w:t>ляд, зак</w:t>
      </w:r>
      <w:r>
        <w:softHyphen/>
        <w:t>ли</w:t>
      </w:r>
      <w:r>
        <w:softHyphen/>
        <w:t>ка</w:t>
      </w:r>
      <w:r>
        <w:softHyphen/>
        <w:t>ючії ме</w:t>
      </w:r>
      <w:r>
        <w:softHyphen/>
        <w:t>не до не</w:t>
      </w:r>
      <w:r>
        <w:softHyphen/>
        <w:t>ду</w:t>
      </w:r>
      <w:r>
        <w:softHyphen/>
        <w:t>жої. Я на</w:t>
      </w:r>
      <w:r>
        <w:softHyphen/>
        <w:t>пи</w:t>
      </w:r>
      <w:r>
        <w:softHyphen/>
        <w:t>ту</w:t>
      </w:r>
      <w:r>
        <w:softHyphen/>
        <w:t>вав отут людців, щоб мені ста</w:t>
      </w:r>
      <w:r>
        <w:softHyphen/>
        <w:t>ва</w:t>
      </w:r>
      <w:r>
        <w:softHyphen/>
        <w:t>ли до до</w:t>
      </w:r>
      <w:r>
        <w:softHyphen/>
        <w:t>по</w:t>
      </w:r>
      <w:r>
        <w:softHyphen/>
        <w:t>мо</w:t>
      </w:r>
      <w:r>
        <w:softHyphen/>
        <w:t>ги та на</w:t>
      </w:r>
      <w:r>
        <w:softHyphen/>
        <w:t>мов</w:t>
      </w:r>
      <w:r>
        <w:softHyphen/>
        <w:t>ля</w:t>
      </w:r>
      <w:r>
        <w:softHyphen/>
        <w:t>ли лю</w:t>
      </w:r>
      <w:r>
        <w:softHyphen/>
        <w:t>дей обер</w:t>
      </w:r>
      <w:r>
        <w:softHyphen/>
        <w:t>таться за ліка</w:t>
      </w:r>
      <w:r>
        <w:softHyphen/>
        <w:t>ми до ме</w:t>
      </w:r>
      <w:r>
        <w:softHyphen/>
        <w:t>не, а не до зна</w:t>
      </w:r>
      <w:r>
        <w:softHyphen/>
        <w:t>ху</w:t>
      </w:r>
      <w:r>
        <w:softHyphen/>
        <w:t>рок. Се</w:t>
      </w:r>
      <w:r>
        <w:softHyphen/>
        <w:t>лян труд</w:t>
      </w:r>
      <w:r>
        <w:softHyphen/>
        <w:t>но за</w:t>
      </w:r>
      <w:r>
        <w:softHyphen/>
        <w:t>тяг</w:t>
      </w:r>
      <w:r>
        <w:softHyphen/>
        <w:t>ти до на</w:t>
      </w:r>
      <w:r>
        <w:softHyphen/>
        <w:t>ших ліків або в ла</w:t>
      </w:r>
      <w:r>
        <w:softHyphen/>
        <w:t>за</w:t>
      </w:r>
      <w:r>
        <w:softHyphen/>
        <w:t>рет. Ла</w:t>
      </w:r>
      <w:r>
        <w:softHyphen/>
        <w:t>за</w:t>
      </w:r>
      <w:r>
        <w:softHyphen/>
        <w:t>рет ля</w:t>
      </w:r>
      <w:r>
        <w:softHyphen/>
        <w:t>кає їх.</w:t>
      </w:r>
    </w:p>
    <w:p w:rsidR="00EB0CEF" w:rsidRDefault="00EB0CEF">
      <w:pPr>
        <w:divId w:val="1857110598"/>
      </w:pPr>
      <w:r>
        <w:t>    - Добре! Я лад</w:t>
      </w:r>
      <w:r>
        <w:softHyphen/>
        <w:t>на прис</w:t>
      </w:r>
      <w:r>
        <w:softHyphen/>
        <w:t>тать до спілки: на</w:t>
      </w:r>
      <w:r>
        <w:softHyphen/>
        <w:t>мов</w:t>
      </w:r>
      <w:r>
        <w:softHyphen/>
        <w:t>ля</w:t>
      </w:r>
      <w:r>
        <w:softHyphen/>
        <w:t>ти</w:t>
      </w:r>
      <w:r>
        <w:softHyphen/>
        <w:t>му се</w:t>
      </w:r>
      <w:r>
        <w:softHyphen/>
        <w:t>лян при на</w:t>
      </w:r>
      <w:r>
        <w:softHyphen/>
        <w:t>годі, бо наші се</w:t>
      </w:r>
      <w:r>
        <w:softHyphen/>
        <w:t>ля</w:t>
      </w:r>
      <w:r>
        <w:softHyphen/>
        <w:t>ни обер</w:t>
      </w:r>
      <w:r>
        <w:softHyphen/>
        <w:t>та</w:t>
      </w:r>
      <w:r>
        <w:softHyphen/>
        <w:t>ються до док</w:t>
      </w:r>
      <w:r>
        <w:softHyphen/>
        <w:t>то</w:t>
      </w:r>
      <w:r>
        <w:softHyphen/>
        <w:t>ра ча</w:t>
      </w:r>
      <w:r>
        <w:softHyphen/>
        <w:t>сом вже тоді, як смерть ста</w:t>
      </w:r>
      <w:r>
        <w:softHyphen/>
        <w:t>не за пле</w:t>
      </w:r>
      <w:r>
        <w:softHyphen/>
        <w:t>чи</w:t>
      </w:r>
      <w:r>
        <w:softHyphen/>
        <w:t>ма.</w:t>
      </w:r>
    </w:p>
    <w:p w:rsidR="00EB0CEF" w:rsidRDefault="00EB0CEF">
      <w:pPr>
        <w:divId w:val="1857110018"/>
      </w:pPr>
      <w:r>
        <w:t>    - Тоді, як вже «смерті - не од</w:t>
      </w:r>
      <w:r>
        <w:softHyphen/>
        <w:t>пер</w:t>
      </w:r>
      <w:r>
        <w:softHyphen/>
        <w:t>ти», як ка</w:t>
      </w:r>
      <w:r>
        <w:softHyphen/>
        <w:t>жуть в при</w:t>
      </w:r>
      <w:r>
        <w:softHyphen/>
        <w:t>казці. А заз</w:t>
      </w:r>
      <w:r>
        <w:softHyphen/>
        <w:t>да</w:t>
      </w:r>
      <w:r>
        <w:softHyphen/>
        <w:t>легідь та за</w:t>
      </w:r>
      <w:r>
        <w:softHyphen/>
        <w:t>ча</w:t>
      </w:r>
      <w:r>
        <w:softHyphen/>
        <w:t>су їм і в дум</w:t>
      </w:r>
      <w:r>
        <w:softHyphen/>
        <w:t>ку не при</w:t>
      </w:r>
      <w:r>
        <w:softHyphen/>
        <w:t>хо</w:t>
      </w:r>
      <w:r>
        <w:softHyphen/>
        <w:t>де, щоб обер</w:t>
      </w:r>
      <w:r>
        <w:softHyphen/>
        <w:t>ну</w:t>
      </w:r>
      <w:r>
        <w:softHyphen/>
        <w:t>тись до нас за по</w:t>
      </w:r>
      <w:r>
        <w:softHyphen/>
        <w:t>ра</w:t>
      </w:r>
      <w:r>
        <w:softHyphen/>
        <w:t>дою.</w:t>
      </w:r>
    </w:p>
    <w:p w:rsidR="00EB0CEF" w:rsidRDefault="00EB0CEF">
      <w:pPr>
        <w:divId w:val="1857109671"/>
      </w:pPr>
      <w:r>
        <w:t>    Повозка бу</w:t>
      </w:r>
      <w:r>
        <w:softHyphen/>
        <w:t>ла труська, і на ба</w:t>
      </w:r>
      <w:r>
        <w:softHyphen/>
        <w:t>ка</w:t>
      </w:r>
      <w:r>
        <w:softHyphen/>
        <w:t>юва</w:t>
      </w:r>
      <w:r>
        <w:softHyphen/>
        <w:t>то</w:t>
      </w:r>
      <w:r>
        <w:softHyphen/>
        <w:t>му шляш</w:t>
      </w:r>
      <w:r>
        <w:softHyphen/>
        <w:t>ку тряс</w:t>
      </w:r>
      <w:r>
        <w:softHyphen/>
        <w:t>лась, аж ко</w:t>
      </w:r>
      <w:r>
        <w:softHyphen/>
        <w:t>ли</w:t>
      </w:r>
      <w:r>
        <w:softHyphen/>
        <w:t>ва</w:t>
      </w:r>
      <w:r>
        <w:softHyphen/>
        <w:t>лась. Яків Ки</w:t>
      </w:r>
      <w:r>
        <w:softHyphen/>
        <w:t>ри</w:t>
      </w:r>
      <w:r>
        <w:softHyphen/>
        <w:t>ко</w:t>
      </w:r>
      <w:r>
        <w:softHyphen/>
        <w:t>вич по</w:t>
      </w:r>
      <w:r>
        <w:softHyphen/>
        <w:t>чу</w:t>
      </w:r>
      <w:r>
        <w:softHyphen/>
        <w:t>вав, що пле</w:t>
      </w:r>
      <w:r>
        <w:softHyphen/>
        <w:t>че сусіди все чер</w:t>
      </w:r>
      <w:r>
        <w:softHyphen/>
        <w:t>кається об йо</w:t>
      </w:r>
      <w:r>
        <w:softHyphen/>
        <w:t>го пле</w:t>
      </w:r>
      <w:r>
        <w:softHyphen/>
        <w:t>че, а далі по</w:t>
      </w:r>
      <w:r>
        <w:softHyphen/>
        <w:t>чу</w:t>
      </w:r>
      <w:r>
        <w:softHyphen/>
        <w:t>тив, що во</w:t>
      </w:r>
      <w:r>
        <w:softHyphen/>
        <w:t>на та</w:t>
      </w:r>
      <w:r>
        <w:softHyphen/>
        <w:t>ки зу</w:t>
      </w:r>
      <w:r>
        <w:softHyphen/>
        <w:t>мис</w:t>
      </w:r>
      <w:r>
        <w:softHyphen/>
        <w:t>не при</w:t>
      </w:r>
      <w:r>
        <w:softHyphen/>
        <w:t>гор</w:t>
      </w:r>
      <w:r>
        <w:softHyphen/>
        <w:t>тається до йо</w:t>
      </w:r>
      <w:r>
        <w:softHyphen/>
        <w:t>го усією своєю дри</w:t>
      </w:r>
      <w:r>
        <w:softHyphen/>
        <w:t>жа</w:t>
      </w:r>
      <w:r>
        <w:softHyphen/>
        <w:t>чою пос</w:t>
      </w:r>
      <w:r>
        <w:softHyphen/>
        <w:t>тат</w:t>
      </w:r>
      <w:r>
        <w:softHyphen/>
        <w:t>тю.</w:t>
      </w:r>
    </w:p>
    <w:p w:rsidR="00EB0CEF" w:rsidRDefault="00EB0CEF">
      <w:pPr>
        <w:divId w:val="1857110165"/>
      </w:pPr>
      <w:r>
        <w:t>    «Щось во</w:t>
      </w:r>
      <w:r>
        <w:softHyphen/>
        <w:t>на ду</w:t>
      </w:r>
      <w:r>
        <w:softHyphen/>
        <w:t>же вже ніби гор</w:t>
      </w:r>
      <w:r>
        <w:softHyphen/>
        <w:t>неться до ме</w:t>
      </w:r>
      <w:r>
        <w:softHyphen/>
        <w:t>не, все ніби зу</w:t>
      </w:r>
      <w:r>
        <w:softHyphen/>
        <w:t>мис</w:t>
      </w:r>
      <w:r>
        <w:softHyphen/>
        <w:t>не чер</w:t>
      </w:r>
      <w:r>
        <w:softHyphen/>
        <w:t>кається. Гм… ще поч</w:t>
      </w:r>
      <w:r>
        <w:softHyphen/>
        <w:t>не за</w:t>
      </w:r>
      <w:r>
        <w:softHyphen/>
        <w:t>ли</w:t>
      </w:r>
      <w:r>
        <w:softHyphen/>
        <w:t>цяться. Мо</w:t>
      </w:r>
      <w:r>
        <w:softHyphen/>
        <w:t>же, во</w:t>
      </w:r>
      <w:r>
        <w:softHyphen/>
        <w:t>на зад</w:t>
      </w:r>
      <w:r>
        <w:softHyphen/>
        <w:t>ля то</w:t>
      </w:r>
      <w:r>
        <w:softHyphen/>
        <w:t>го оце й при</w:t>
      </w:r>
      <w:r>
        <w:softHyphen/>
        <w:t>те</w:t>
      </w:r>
      <w:r>
        <w:softHyphen/>
        <w:t>ре</w:t>
      </w:r>
      <w:r>
        <w:softHyphen/>
        <w:t>би</w:t>
      </w:r>
      <w:r>
        <w:softHyphen/>
        <w:t>лась», -май</w:t>
      </w:r>
      <w:r>
        <w:softHyphen/>
        <w:t>ну</w:t>
      </w:r>
      <w:r>
        <w:softHyphen/>
        <w:t>ла дум</w:t>
      </w:r>
      <w:r>
        <w:softHyphen/>
        <w:t>ка в док</w:t>
      </w:r>
      <w:r>
        <w:softHyphen/>
        <w:t>то</w:t>
      </w:r>
      <w:r>
        <w:softHyphen/>
        <w:t>ра.</w:t>
      </w:r>
    </w:p>
    <w:p w:rsidR="00EB0CEF" w:rsidRDefault="00EB0CEF">
      <w:pPr>
        <w:divId w:val="1857111224"/>
      </w:pPr>
      <w:r>
        <w:t>    - Я прис</w:t>
      </w:r>
      <w:r>
        <w:softHyphen/>
        <w:t>та</w:t>
      </w:r>
      <w:r>
        <w:softHyphen/>
        <w:t>ну до ва</w:t>
      </w:r>
      <w:r>
        <w:softHyphen/>
        <w:t>шої спілки. Я вже пе</w:t>
      </w:r>
      <w:r>
        <w:softHyphen/>
        <w:t>ре</w:t>
      </w:r>
      <w:r>
        <w:softHyphen/>
        <w:t>чу</w:t>
      </w:r>
      <w:r>
        <w:softHyphen/>
        <w:t>ла че</w:t>
      </w:r>
      <w:r>
        <w:softHyphen/>
        <w:t>рез лю</w:t>
      </w:r>
      <w:r>
        <w:softHyphen/>
        <w:t>дей, що ви гу</w:t>
      </w:r>
      <w:r>
        <w:softHyphen/>
        <w:t>ман</w:t>
      </w:r>
      <w:r>
        <w:softHyphen/>
        <w:t>на лю</w:t>
      </w:r>
      <w:r>
        <w:softHyphen/>
        <w:t>ди</w:t>
      </w:r>
      <w:r>
        <w:softHyphen/>
        <w:t>на, пик</w:t>
      </w:r>
      <w:r>
        <w:softHyphen/>
        <w:t>люєтесь тем</w:t>
      </w:r>
      <w:r>
        <w:softHyphen/>
        <w:t>ним на</w:t>
      </w:r>
      <w:r>
        <w:softHyphen/>
        <w:t>ро</w:t>
      </w:r>
      <w:r>
        <w:softHyphen/>
        <w:t>дом. Та й мені це не пер</w:t>
      </w:r>
      <w:r>
        <w:softHyphen/>
        <w:t>вин</w:t>
      </w:r>
      <w:r>
        <w:softHyphen/>
        <w:t>ка, - ці уся</w:t>
      </w:r>
      <w:r>
        <w:softHyphen/>
        <w:t>кові сього</w:t>
      </w:r>
      <w:r>
        <w:softHyphen/>
        <w:t>часні пог</w:t>
      </w:r>
      <w:r>
        <w:softHyphen/>
        <w:t>ля</w:t>
      </w:r>
      <w:r>
        <w:softHyphen/>
        <w:t>ди. В нас в єпархіально</w:t>
      </w:r>
      <w:r>
        <w:softHyphen/>
        <w:t>му учи</w:t>
      </w:r>
      <w:r>
        <w:softHyphen/>
        <w:t>лищі теж бу</w:t>
      </w:r>
      <w:r>
        <w:softHyphen/>
        <w:t>ва</w:t>
      </w:r>
      <w:r>
        <w:softHyphen/>
        <w:t>ла уся</w:t>
      </w:r>
      <w:r>
        <w:softHyphen/>
        <w:t>ка роз</w:t>
      </w:r>
      <w:r>
        <w:softHyphen/>
        <w:t>мо</w:t>
      </w:r>
      <w:r>
        <w:softHyphen/>
        <w:t>ва, ду</w:t>
      </w:r>
      <w:r>
        <w:softHyphen/>
        <w:t>же сього</w:t>
      </w:r>
      <w:r>
        <w:softHyphen/>
        <w:t>час</w:t>
      </w:r>
      <w:r>
        <w:softHyphen/>
        <w:t>на. Я лад</w:t>
      </w:r>
      <w:r>
        <w:softHyphen/>
        <w:t>на на</w:t>
      </w:r>
      <w:r>
        <w:softHyphen/>
        <w:t>мов</w:t>
      </w:r>
      <w:r>
        <w:softHyphen/>
        <w:t>лять та справ</w:t>
      </w:r>
      <w:r>
        <w:softHyphen/>
        <w:t>ля</w:t>
      </w:r>
      <w:r>
        <w:softHyphen/>
        <w:t>ти лю</w:t>
      </w:r>
      <w:r>
        <w:softHyphen/>
        <w:t>дей до вас, бо зна</w:t>
      </w:r>
      <w:r>
        <w:softHyphen/>
        <w:t>хурі при</w:t>
      </w:r>
      <w:r>
        <w:softHyphen/>
        <w:t>над</w:t>
      </w:r>
      <w:r>
        <w:softHyphen/>
        <w:t>жу</w:t>
      </w:r>
      <w:r>
        <w:softHyphen/>
        <w:t>ють їх до се</w:t>
      </w:r>
      <w:r>
        <w:softHyphen/>
        <w:t>бе. Є тут в нас на селі од</w:t>
      </w:r>
      <w:r>
        <w:softHyphen/>
        <w:t>на зна</w:t>
      </w:r>
      <w:r>
        <w:softHyphen/>
        <w:t>хур</w:t>
      </w:r>
      <w:r>
        <w:softHyphen/>
        <w:t>ка, до кот</w:t>
      </w:r>
      <w:r>
        <w:softHyphen/>
        <w:t>рої наїжджа</w:t>
      </w:r>
      <w:r>
        <w:softHyphen/>
        <w:t>ють навіть пан</w:t>
      </w:r>
      <w:r>
        <w:softHyphen/>
        <w:t>ки. Над</w:t>
      </w:r>
      <w:r>
        <w:softHyphen/>
        <w:t>ба</w:t>
      </w:r>
      <w:r>
        <w:softHyphen/>
        <w:t>ла собі ба</w:t>
      </w:r>
      <w:r>
        <w:softHyphen/>
        <w:t>ба чи</w:t>
      </w:r>
      <w:r>
        <w:softHyphen/>
        <w:t>ма</w:t>
      </w:r>
      <w:r>
        <w:softHyphen/>
        <w:t>ло доб</w:t>
      </w:r>
      <w:r>
        <w:softHyphen/>
        <w:t>ра й збу</w:t>
      </w:r>
      <w:r>
        <w:softHyphen/>
        <w:t>ду</w:t>
      </w:r>
      <w:r>
        <w:softHyphen/>
        <w:t>ва</w:t>
      </w:r>
      <w:r>
        <w:softHyphen/>
        <w:t>ла собі здо</w:t>
      </w:r>
      <w:r>
        <w:softHyphen/>
        <w:t>ро</w:t>
      </w:r>
      <w:r>
        <w:softHyphen/>
        <w:t>вецьку ха</w:t>
      </w:r>
      <w:r>
        <w:softHyphen/>
        <w:t>ту. Це ва</w:t>
      </w:r>
      <w:r>
        <w:softHyphen/>
        <w:t>ша кон</w:t>
      </w:r>
      <w:r>
        <w:softHyphen/>
        <w:t>ку</w:t>
      </w:r>
      <w:r>
        <w:softHyphen/>
        <w:t>рент</w:t>
      </w:r>
      <w:r>
        <w:softHyphen/>
        <w:t>ка, та ще й не</w:t>
      </w:r>
      <w:r>
        <w:softHyphen/>
        <w:t>аби</w:t>
      </w:r>
      <w:r>
        <w:softHyphen/>
        <w:t>яка.</w:t>
      </w:r>
    </w:p>
    <w:p w:rsidR="00EB0CEF" w:rsidRDefault="00EB0CEF">
      <w:pPr>
        <w:divId w:val="1857110177"/>
      </w:pPr>
      <w:r>
        <w:t>    - Надісь, ба</w:t>
      </w:r>
      <w:r>
        <w:softHyphen/>
        <w:t>га</w:t>
      </w:r>
      <w:r>
        <w:softHyphen/>
        <w:t>то дуж</w:t>
      </w:r>
      <w:r>
        <w:softHyphen/>
        <w:t>ча за ме</w:t>
      </w:r>
      <w:r>
        <w:softHyphen/>
        <w:t>не на селі? - ска</w:t>
      </w:r>
      <w:r>
        <w:softHyphen/>
        <w:t>зав док</w:t>
      </w:r>
      <w:r>
        <w:softHyphen/>
        <w:t>тор, засміявшись.</w:t>
      </w:r>
    </w:p>
    <w:p w:rsidR="00EB0CEF" w:rsidRDefault="00EB0CEF">
      <w:pPr>
        <w:divId w:val="1857109646"/>
      </w:pPr>
      <w:r>
        <w:t>    - Певно, дуж</w:t>
      </w:r>
      <w:r>
        <w:softHyphen/>
        <w:t>ча, при</w:t>
      </w:r>
      <w:r>
        <w:softHyphen/>
        <w:t>най</w:t>
      </w:r>
      <w:r>
        <w:softHyphen/>
        <w:t>мні бу</w:t>
      </w:r>
      <w:r>
        <w:softHyphen/>
        <w:t>ла дуж</w:t>
      </w:r>
      <w:r>
        <w:softHyphen/>
        <w:t>ча до цього ча</w:t>
      </w:r>
      <w:r>
        <w:softHyphen/>
        <w:t>су, - обізва</w:t>
      </w:r>
      <w:r>
        <w:softHyphen/>
        <w:t>лась Лад</w:t>
      </w:r>
      <w:r>
        <w:softHyphen/>
        <w:t>ковська.</w:t>
      </w:r>
    </w:p>
    <w:p w:rsidR="00EB0CEF" w:rsidRDefault="00EB0CEF">
      <w:pPr>
        <w:divId w:val="1857111298"/>
      </w:pPr>
      <w:r>
        <w:t>    До ха</w:t>
      </w:r>
      <w:r>
        <w:softHyphen/>
        <w:t>ти сла</w:t>
      </w:r>
      <w:r>
        <w:softHyphen/>
        <w:t>бої мо</w:t>
      </w:r>
      <w:r>
        <w:softHyphen/>
        <w:t>ло</w:t>
      </w:r>
      <w:r>
        <w:softHyphen/>
        <w:t>диці бу</w:t>
      </w:r>
      <w:r>
        <w:softHyphen/>
        <w:t>ло не ду</w:t>
      </w:r>
      <w:r>
        <w:softHyphen/>
        <w:t>же близько. Пе</w:t>
      </w:r>
      <w:r>
        <w:softHyphen/>
        <w:t>ребігли півсе</w:t>
      </w:r>
      <w:r>
        <w:softHyphen/>
        <w:t>ла. Шлях пішов ви</w:t>
      </w:r>
      <w:r>
        <w:softHyphen/>
        <w:t>го</w:t>
      </w:r>
      <w:r>
        <w:softHyphen/>
        <w:t>ном, а далі яки</w:t>
      </w:r>
      <w:r>
        <w:softHyphen/>
        <w:t>мись мо</w:t>
      </w:r>
      <w:r>
        <w:softHyphen/>
        <w:t>ча</w:t>
      </w:r>
      <w:r>
        <w:softHyphen/>
        <w:t>ра</w:t>
      </w:r>
      <w:r>
        <w:softHyphen/>
        <w:t>ми, а за мо</w:t>
      </w:r>
      <w:r>
        <w:softHyphen/>
        <w:t>ча</w:t>
      </w:r>
      <w:r>
        <w:softHyphen/>
        <w:t>ра</w:t>
      </w:r>
      <w:r>
        <w:softHyphen/>
        <w:t>ми пе</w:t>
      </w:r>
      <w:r>
        <w:softHyphen/>
        <w:t>рес</w:t>
      </w:r>
      <w:r>
        <w:softHyphen/>
        <w:t>ко</w:t>
      </w:r>
      <w:r>
        <w:softHyphen/>
        <w:t>чи</w:t>
      </w:r>
      <w:r>
        <w:softHyphen/>
        <w:t>ли місток на здвижі, де слизіла течія в баг</w:t>
      </w:r>
      <w:r>
        <w:softHyphen/>
        <w:t>но</w:t>
      </w:r>
      <w:r>
        <w:softHyphen/>
        <w:t>вищі. Па</w:t>
      </w:r>
      <w:r>
        <w:softHyphen/>
        <w:t>рафія Лад</w:t>
      </w:r>
      <w:r>
        <w:softHyphen/>
        <w:t>ковсько</w:t>
      </w:r>
      <w:r>
        <w:softHyphen/>
        <w:t>го на да</w:t>
      </w:r>
      <w:r>
        <w:softHyphen/>
        <w:t>ле</w:t>
      </w:r>
      <w:r>
        <w:softHyphen/>
        <w:t>ко</w:t>
      </w:r>
      <w:r>
        <w:softHyphen/>
        <w:t>му кут</w:t>
      </w:r>
      <w:r>
        <w:softHyphen/>
        <w:t>ку Злодієвці бу</w:t>
      </w:r>
      <w:r>
        <w:softHyphen/>
        <w:t>ла ніби на од</w:t>
      </w:r>
      <w:r>
        <w:softHyphen/>
        <w:t>шибі, за містеч</w:t>
      </w:r>
      <w:r>
        <w:softHyphen/>
        <w:t>ком. Лад</w:t>
      </w:r>
      <w:r>
        <w:softHyphen/>
        <w:t>ковська спи</w:t>
      </w:r>
      <w:r>
        <w:softHyphen/>
        <w:t>ни</w:t>
      </w:r>
      <w:r>
        <w:softHyphen/>
        <w:t>ла коні ко</w:t>
      </w:r>
      <w:r>
        <w:softHyphen/>
        <w:t>ло однієї ха</w:t>
      </w:r>
      <w:r>
        <w:softHyphen/>
        <w:t>ти. Обоє позс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з по</w:t>
      </w:r>
      <w:r>
        <w:softHyphen/>
        <w:t>во</w:t>
      </w:r>
      <w:r>
        <w:softHyphen/>
        <w:t>зоч</w:t>
      </w:r>
      <w:r>
        <w:softHyphen/>
        <w:t>ки й зай</w:t>
      </w:r>
      <w:r>
        <w:softHyphen/>
        <w:t>шли в ха</w:t>
      </w:r>
      <w:r>
        <w:softHyphen/>
        <w:t>ту. Мо</w:t>
      </w:r>
      <w:r>
        <w:softHyphen/>
        <w:t>ло</w:t>
      </w:r>
      <w:r>
        <w:softHyphen/>
        <w:t>ди</w:t>
      </w:r>
      <w:r>
        <w:softHyphen/>
        <w:t>ця дав</w:t>
      </w:r>
      <w:r>
        <w:softHyphen/>
        <w:t>но бу</w:t>
      </w:r>
      <w:r>
        <w:softHyphen/>
        <w:t>ла вже вагітна, і в неї нас</w:t>
      </w:r>
      <w:r>
        <w:softHyphen/>
        <w:t>та</w:t>
      </w:r>
      <w:r>
        <w:softHyphen/>
        <w:t>ва</w:t>
      </w:r>
      <w:r>
        <w:softHyphen/>
        <w:t>ло ро</w:t>
      </w:r>
      <w:r>
        <w:softHyphen/>
        <w:t>ди</w:t>
      </w:r>
      <w:r>
        <w:softHyphen/>
        <w:t>во. Ула</w:t>
      </w:r>
      <w:r>
        <w:softHyphen/>
        <w:t>се</w:t>
      </w:r>
      <w:r>
        <w:softHyphen/>
        <w:t>вич ог</w:t>
      </w:r>
      <w:r>
        <w:softHyphen/>
        <w:t>лядів не</w:t>
      </w:r>
      <w:r>
        <w:softHyphen/>
        <w:t>ду</w:t>
      </w:r>
      <w:r>
        <w:softHyphen/>
        <w:t>жу й ска</w:t>
      </w:r>
      <w:r>
        <w:softHyphen/>
        <w:t>зав, що нічо</w:t>
      </w:r>
      <w:r>
        <w:softHyphen/>
        <w:t>го не</w:t>
      </w:r>
      <w:r>
        <w:softHyphen/>
        <w:t>без</w:t>
      </w:r>
      <w:r>
        <w:softHyphen/>
        <w:t>печ</w:t>
      </w:r>
      <w:r>
        <w:softHyphen/>
        <w:t>но</w:t>
      </w:r>
      <w:r>
        <w:softHyphen/>
        <w:t>го не</w:t>
      </w:r>
      <w:r>
        <w:softHyphen/>
        <w:t>ма, що ро</w:t>
      </w:r>
      <w:r>
        <w:softHyphen/>
        <w:t>ди</w:t>
      </w:r>
      <w:r>
        <w:softHyphen/>
        <w:t>во час</w:t>
      </w:r>
      <w:r>
        <w:softHyphen/>
        <w:t>не й нас</w:t>
      </w:r>
      <w:r>
        <w:softHyphen/>
        <w:t>та</w:t>
      </w:r>
      <w:r>
        <w:softHyphen/>
        <w:t>не не</w:t>
      </w:r>
      <w:r>
        <w:softHyphen/>
        <w:t>за</w:t>
      </w:r>
      <w:r>
        <w:softHyphen/>
        <w:t>ба</w:t>
      </w:r>
      <w:r>
        <w:softHyphen/>
        <w:t>ром і, пев</w:t>
      </w:r>
      <w:r>
        <w:softHyphen/>
        <w:t>но, обійдеться га</w:t>
      </w:r>
      <w:r>
        <w:softHyphen/>
        <w:t>разд і без йо</w:t>
      </w:r>
      <w:r>
        <w:softHyphen/>
        <w:t>го по</w:t>
      </w:r>
      <w:r>
        <w:softHyphen/>
        <w:t>мочі.</w:t>
      </w:r>
    </w:p>
    <w:p w:rsidR="00EB0CEF" w:rsidRDefault="00EB0CEF">
      <w:pPr>
        <w:divId w:val="1857109822"/>
      </w:pPr>
      <w:r>
        <w:t>    Ладковська вий</w:t>
      </w:r>
      <w:r>
        <w:softHyphen/>
        <w:t>шла, знов сіла на по</w:t>
      </w:r>
      <w:r>
        <w:softHyphen/>
        <w:t>возці попліч в док</w:t>
      </w:r>
      <w:r>
        <w:softHyphen/>
        <w:t>то</w:t>
      </w:r>
      <w:r>
        <w:softHyphen/>
        <w:t>ром і по</w:t>
      </w:r>
      <w:r>
        <w:softHyphen/>
        <w:t>ка</w:t>
      </w:r>
      <w:r>
        <w:softHyphen/>
        <w:t>та</w:t>
      </w:r>
      <w:r>
        <w:softHyphen/>
        <w:t>ла на</w:t>
      </w:r>
      <w:r>
        <w:softHyphen/>
        <w:t>зад тим са</w:t>
      </w:r>
      <w:r>
        <w:softHyphen/>
        <w:t>мим шля</w:t>
      </w:r>
      <w:r>
        <w:softHyphen/>
        <w:t>хом. Мо</w:t>
      </w:r>
      <w:r>
        <w:softHyphen/>
        <w:t>ло</w:t>
      </w:r>
      <w:r>
        <w:softHyphen/>
        <w:t>дий док</w:t>
      </w:r>
      <w:r>
        <w:softHyphen/>
        <w:t>тор знов примітив, що во</w:t>
      </w:r>
      <w:r>
        <w:softHyphen/>
        <w:t>на ніби зу</w:t>
      </w:r>
      <w:r>
        <w:softHyphen/>
        <w:t>мис</w:t>
      </w:r>
      <w:r>
        <w:softHyphen/>
        <w:t>не ту</w:t>
      </w:r>
      <w:r>
        <w:softHyphen/>
        <w:t>литься та гор</w:t>
      </w:r>
      <w:r>
        <w:softHyphen/>
        <w:t>неться до йо</w:t>
      </w:r>
      <w:r>
        <w:softHyphen/>
        <w:t>го й заг</w:t>
      </w:r>
      <w:r>
        <w:softHyphen/>
        <w:t>ля</w:t>
      </w:r>
      <w:r>
        <w:softHyphen/>
        <w:t>дає йо</w:t>
      </w:r>
      <w:r>
        <w:softHyphen/>
        <w:t>му в очі.</w:t>
      </w:r>
    </w:p>
    <w:p w:rsidR="00EB0CEF" w:rsidRDefault="00EB0CEF">
      <w:pPr>
        <w:divId w:val="1857111019"/>
      </w:pPr>
      <w:r>
        <w:t>    «Чи во</w:t>
      </w:r>
      <w:r>
        <w:softHyphen/>
        <w:t>на ізде са</w:t>
      </w:r>
      <w:r>
        <w:softHyphen/>
        <w:t>ма й по</w:t>
      </w:r>
      <w:r>
        <w:softHyphen/>
        <w:t>га</w:t>
      </w:r>
      <w:r>
        <w:softHyphen/>
        <w:t>няє коні по-сільській, як роб</w:t>
      </w:r>
      <w:r>
        <w:softHyphen/>
        <w:t>лять на се</w:t>
      </w:r>
      <w:r>
        <w:softHyphen/>
        <w:t>лах мо</w:t>
      </w:r>
      <w:r>
        <w:softHyphen/>
        <w:t>ло</w:t>
      </w:r>
      <w:r>
        <w:softHyphen/>
        <w:t>диці, чи, мо</w:t>
      </w:r>
      <w:r>
        <w:softHyphen/>
        <w:t>же, підроб</w:t>
      </w:r>
      <w:r>
        <w:softHyphen/>
        <w:t>люється під по</w:t>
      </w:r>
      <w:r>
        <w:softHyphen/>
        <w:t>ве</w:t>
      </w:r>
      <w:r>
        <w:softHyphen/>
        <w:t>денцію між де</w:t>
      </w:r>
      <w:r>
        <w:softHyphen/>
        <w:t>яки</w:t>
      </w:r>
      <w:r>
        <w:softHyphen/>
        <w:t>ми міськи</w:t>
      </w:r>
      <w:r>
        <w:softHyphen/>
        <w:t>ми паніями, що ча</w:t>
      </w:r>
      <w:r>
        <w:softHyphen/>
        <w:t>сом чва</w:t>
      </w:r>
      <w:r>
        <w:softHyphen/>
        <w:t>няться, їздя</w:t>
      </w:r>
      <w:r>
        <w:softHyphen/>
        <w:t>чи по ву</w:t>
      </w:r>
      <w:r>
        <w:softHyphen/>
        <w:t>ли</w:t>
      </w:r>
      <w:r>
        <w:softHyphen/>
        <w:t>цях без по</w:t>
      </w:r>
      <w:r>
        <w:softHyphen/>
        <w:t>го</w:t>
      </w:r>
      <w:r>
        <w:softHyphen/>
        <w:t>ничів? -ду</w:t>
      </w:r>
      <w:r>
        <w:softHyphen/>
        <w:t>мав док</w:t>
      </w:r>
      <w:r>
        <w:softHyphen/>
        <w:t>тор. - Щось во</w:t>
      </w:r>
      <w:r>
        <w:softHyphen/>
        <w:t>но ски</w:t>
      </w:r>
      <w:r>
        <w:softHyphen/>
        <w:t>дається на ос</w:t>
      </w:r>
      <w:r>
        <w:softHyphen/>
        <w:t>таннє! Це якась сього</w:t>
      </w:r>
      <w:r>
        <w:softHyphen/>
        <w:t>час</w:t>
      </w:r>
      <w:r>
        <w:softHyphen/>
        <w:t>на но</w:t>
      </w:r>
      <w:r>
        <w:softHyphen/>
        <w:t>восвітська ма</w:t>
      </w:r>
      <w:r>
        <w:softHyphen/>
        <w:t>туш</w:t>
      </w:r>
      <w:r>
        <w:softHyphen/>
        <w:t>ка або хо</w:t>
      </w:r>
      <w:r>
        <w:softHyphen/>
        <w:t>че вда</w:t>
      </w:r>
      <w:r>
        <w:softHyphen/>
        <w:t>вать з се</w:t>
      </w:r>
      <w:r>
        <w:softHyphen/>
        <w:t>бе лібе</w:t>
      </w:r>
      <w:r>
        <w:softHyphen/>
        <w:t>рал</w:t>
      </w:r>
      <w:r>
        <w:softHyphen/>
        <w:t>ку».</w:t>
      </w:r>
    </w:p>
    <w:p w:rsidR="00EB0CEF" w:rsidRDefault="00EB0CEF">
      <w:pPr>
        <w:divId w:val="1857110888"/>
      </w:pPr>
      <w:r>
        <w:t>    Ладковська хвиська</w:t>
      </w:r>
      <w:r>
        <w:softHyphen/>
        <w:t>ла батіжком по ко</w:t>
      </w:r>
      <w:r>
        <w:softHyphen/>
        <w:t>нях і бадьори</w:t>
      </w:r>
      <w:r>
        <w:softHyphen/>
        <w:t>лась, сіпа</w:t>
      </w:r>
      <w:r>
        <w:softHyphen/>
        <w:t>ючи за віжки.</w:t>
      </w:r>
    </w:p>
    <w:p w:rsidR="00EB0CEF" w:rsidRDefault="00EB0CEF">
      <w:pPr>
        <w:divId w:val="1857111005"/>
      </w:pPr>
      <w:r>
        <w:t>    - Ви зро</w:t>
      </w:r>
      <w:r>
        <w:softHyphen/>
        <w:t>би</w:t>
      </w:r>
      <w:r>
        <w:softHyphen/>
        <w:t>ли ве</w:t>
      </w:r>
      <w:r>
        <w:softHyphen/>
        <w:t>ли</w:t>
      </w:r>
      <w:r>
        <w:softHyphen/>
        <w:t>ку по</w:t>
      </w:r>
      <w:r>
        <w:softHyphen/>
        <w:t>мил</w:t>
      </w:r>
      <w:r>
        <w:softHyphen/>
        <w:t>ку, що за</w:t>
      </w:r>
      <w:r>
        <w:softHyphen/>
        <w:t>би</w:t>
      </w:r>
      <w:r>
        <w:softHyphen/>
        <w:t>лись на служ</w:t>
      </w:r>
      <w:r>
        <w:softHyphen/>
        <w:t>бу в та</w:t>
      </w:r>
      <w:r>
        <w:softHyphen/>
        <w:t>ку глу</w:t>
      </w:r>
      <w:r>
        <w:softHyphen/>
        <w:t>ши</w:t>
      </w:r>
      <w:r>
        <w:softHyphen/>
        <w:t>ну. Я, був</w:t>
      </w:r>
      <w:r>
        <w:softHyphen/>
        <w:t>ши на ва</w:t>
      </w:r>
      <w:r>
        <w:softHyphen/>
        <w:t>шо</w:t>
      </w:r>
      <w:r>
        <w:softHyphen/>
        <w:t>му місці, зро</w:t>
      </w:r>
      <w:r>
        <w:softHyphen/>
        <w:t>ду-звіку не виїха</w:t>
      </w:r>
      <w:r>
        <w:softHyphen/>
        <w:t>ла б з міста. За</w:t>
      </w:r>
      <w:r>
        <w:softHyphen/>
        <w:t>нидієте та за</w:t>
      </w:r>
      <w:r>
        <w:softHyphen/>
        <w:t>чеврієте ви оту</w:t>
      </w:r>
      <w:r>
        <w:softHyphen/>
        <w:t>теч</w:t>
      </w:r>
      <w:r>
        <w:softHyphen/>
        <w:t>ки, - по</w:t>
      </w:r>
      <w:r>
        <w:softHyphen/>
        <w:t>ча</w:t>
      </w:r>
      <w:r>
        <w:softHyphen/>
        <w:t>ла Лад</w:t>
      </w:r>
      <w:r>
        <w:softHyphen/>
        <w:t>ковська, зир</w:t>
      </w:r>
      <w:r>
        <w:softHyphen/>
        <w:t>нув</w:t>
      </w:r>
      <w:r>
        <w:softHyphen/>
        <w:t>ши ско</w:t>
      </w:r>
      <w:r>
        <w:softHyphen/>
        <w:t>са на пе</w:t>
      </w:r>
      <w:r>
        <w:softHyphen/>
        <w:t>ле</w:t>
      </w:r>
      <w:r>
        <w:softHyphen/>
        <w:t>ха</w:t>
      </w:r>
      <w:r>
        <w:softHyphen/>
        <w:t>тий вус, що тро</w:t>
      </w:r>
      <w:r>
        <w:softHyphen/>
        <w:t>хи не чер</w:t>
      </w:r>
      <w:r>
        <w:softHyphen/>
        <w:t>кав</w:t>
      </w:r>
      <w:r>
        <w:softHyphen/>
        <w:t>ся об фіалки та ряст на її ка</w:t>
      </w:r>
      <w:r>
        <w:softHyphen/>
        <w:t>пе</w:t>
      </w:r>
      <w:r>
        <w:softHyphen/>
        <w:t>люші.</w:t>
      </w:r>
    </w:p>
    <w:p w:rsidR="00EB0CEF" w:rsidRDefault="00EB0CEF">
      <w:pPr>
        <w:divId w:val="1857110091"/>
      </w:pPr>
      <w:r>
        <w:t>    - Тaк, бач</w:t>
      </w:r>
      <w:r>
        <w:softHyphen/>
        <w:t>те, тра</w:t>
      </w:r>
      <w:r>
        <w:softHyphen/>
        <w:t>пи</w:t>
      </w:r>
      <w:r>
        <w:softHyphen/>
        <w:t>лось. Нам труд</w:t>
      </w:r>
      <w:r>
        <w:softHyphen/>
        <w:t>но в місті на</w:t>
      </w:r>
      <w:r>
        <w:softHyphen/>
        <w:t>пи</w:t>
      </w:r>
      <w:r>
        <w:softHyphen/>
        <w:t>тать служ</w:t>
      </w:r>
      <w:r>
        <w:softHyphen/>
        <w:t>бу при ла</w:t>
      </w:r>
      <w:r>
        <w:softHyphen/>
        <w:t>за</w:t>
      </w:r>
      <w:r>
        <w:softHyphen/>
        <w:t>ре</w:t>
      </w:r>
      <w:r>
        <w:softHyphen/>
        <w:t>тах чи будлі-деінде, щоб за щось за</w:t>
      </w:r>
      <w:r>
        <w:softHyphen/>
        <w:t>че</w:t>
      </w:r>
      <w:r>
        <w:softHyphen/>
        <w:t>питься, як то ка</w:t>
      </w:r>
      <w:r>
        <w:softHyphen/>
        <w:t>жуть. А тут я вся</w:t>
      </w:r>
      <w:r>
        <w:softHyphen/>
        <w:t>дусь на місці та й сидіти</w:t>
      </w:r>
      <w:r>
        <w:softHyphen/>
        <w:t>му спокійненько. Нудьга ме</w:t>
      </w:r>
      <w:r>
        <w:softHyphen/>
        <w:t>не не ля</w:t>
      </w:r>
      <w:r>
        <w:softHyphen/>
        <w:t>кає нітрош</w:t>
      </w:r>
      <w:r>
        <w:softHyphen/>
        <w:t>ки, бо я на</w:t>
      </w:r>
      <w:r>
        <w:softHyphen/>
        <w:t>ва</w:t>
      </w:r>
      <w:r>
        <w:softHyphen/>
        <w:t>живсь нес</w:t>
      </w:r>
      <w:r>
        <w:softHyphen/>
        <w:t>ти світло в цю тем</w:t>
      </w:r>
      <w:r>
        <w:softHyphen/>
        <w:t>ря</w:t>
      </w:r>
      <w:r>
        <w:softHyphen/>
        <w:t>ву як</w:t>
      </w:r>
      <w:r>
        <w:softHyphen/>
        <w:t>мо</w:t>
      </w:r>
      <w:r>
        <w:softHyphen/>
        <w:t>га більше. Це бу</w:t>
      </w:r>
      <w:r>
        <w:softHyphen/>
        <w:t>де для ме</w:t>
      </w:r>
      <w:r>
        <w:softHyphen/>
        <w:t>не й діло, і роз</w:t>
      </w:r>
      <w:r>
        <w:softHyphen/>
        <w:t>ва</w:t>
      </w:r>
      <w:r>
        <w:softHyphen/>
        <w:t>га, і, мо</w:t>
      </w:r>
      <w:r>
        <w:softHyphen/>
        <w:t>же, хоч пот</w:t>
      </w:r>
      <w:r>
        <w:softHyphen/>
        <w:t>ро</w:t>
      </w:r>
      <w:r>
        <w:softHyphen/>
        <w:t>ху справ</w:t>
      </w:r>
      <w:r>
        <w:softHyphen/>
        <w:t>дяться ті наші мрії й гад</w:t>
      </w:r>
      <w:r>
        <w:softHyphen/>
        <w:t>ки, котрі в нас бу</w:t>
      </w:r>
      <w:r>
        <w:softHyphen/>
        <w:t>ли ще в універ</w:t>
      </w:r>
      <w:r>
        <w:softHyphen/>
        <w:t>си</w:t>
      </w:r>
      <w:r>
        <w:softHyphen/>
        <w:t>теті вкупі з то</w:t>
      </w:r>
      <w:r>
        <w:softHyphen/>
        <w:t>ва</w:t>
      </w:r>
      <w:r>
        <w:softHyphen/>
        <w:t>ри</w:t>
      </w:r>
      <w:r>
        <w:softHyphen/>
        <w:t>ша</w:t>
      </w:r>
      <w:r>
        <w:softHyphen/>
        <w:t>ми.</w:t>
      </w:r>
    </w:p>
    <w:p w:rsidR="00EB0CEF" w:rsidRDefault="00EB0CEF">
      <w:pPr>
        <w:divId w:val="1857111082"/>
      </w:pPr>
      <w:r>
        <w:t>    - Як я бу</w:t>
      </w:r>
      <w:r>
        <w:softHyphen/>
        <w:t>ла в єпархіально</w:t>
      </w:r>
      <w:r>
        <w:softHyphen/>
        <w:t>му учи</w:t>
      </w:r>
      <w:r>
        <w:softHyphen/>
        <w:t>лищі в Києві, то й між на</w:t>
      </w:r>
      <w:r>
        <w:softHyphen/>
        <w:t>ми час</w:t>
      </w:r>
      <w:r>
        <w:softHyphen/>
        <w:t>то бу</w:t>
      </w:r>
      <w:r>
        <w:softHyphen/>
        <w:t>ла роз</w:t>
      </w:r>
      <w:r>
        <w:softHyphen/>
        <w:t>мо</w:t>
      </w:r>
      <w:r>
        <w:softHyphen/>
        <w:t>ва про уся</w:t>
      </w:r>
      <w:r>
        <w:softHyphen/>
        <w:t>кові сього</w:t>
      </w:r>
      <w:r>
        <w:softHyphen/>
        <w:t>часні прин</w:t>
      </w:r>
      <w:r>
        <w:softHyphen/>
        <w:t>ци</w:t>
      </w:r>
      <w:r>
        <w:softHyphen/>
        <w:t>пи. Але, знаєте, в цій глу</w:t>
      </w:r>
      <w:r>
        <w:softHyphen/>
        <w:t>шині ча</w:t>
      </w:r>
      <w:r>
        <w:softHyphen/>
        <w:t>сом не</w:t>
      </w:r>
      <w:r>
        <w:softHyphen/>
        <w:t>ма з ким навіть по</w:t>
      </w:r>
      <w:r>
        <w:softHyphen/>
        <w:t>ба</w:t>
      </w:r>
      <w:r>
        <w:softHyphen/>
        <w:t>ла</w:t>
      </w:r>
      <w:r>
        <w:softHyphen/>
        <w:t>кать га</w:t>
      </w:r>
      <w:r>
        <w:softHyphen/>
        <w:t>разд за щось кра</w:t>
      </w:r>
      <w:r>
        <w:softHyphen/>
        <w:t>ще й ви</w:t>
      </w:r>
      <w:r>
        <w:softHyphen/>
        <w:t>ще. Ту</w:t>
      </w:r>
      <w:r>
        <w:softHyphen/>
        <w:t>теч</w:t>
      </w:r>
      <w:r>
        <w:softHyphen/>
        <w:t>ки ча</w:t>
      </w:r>
      <w:r>
        <w:softHyphen/>
        <w:t>сом півро</w:t>
      </w:r>
      <w:r>
        <w:softHyphen/>
        <w:t>ку не ба</w:t>
      </w:r>
      <w:r>
        <w:softHyphen/>
        <w:t>чиш людсько</w:t>
      </w:r>
      <w:r>
        <w:softHyphen/>
        <w:t>го ли</w:t>
      </w:r>
      <w:r>
        <w:softHyphen/>
        <w:t>ця, - го</w:t>
      </w:r>
      <w:r>
        <w:softHyphen/>
        <w:t>во</w:t>
      </w:r>
      <w:r>
        <w:softHyphen/>
        <w:t>ри</w:t>
      </w:r>
      <w:r>
        <w:softHyphen/>
        <w:t>ла Лад</w:t>
      </w:r>
      <w:r>
        <w:softHyphen/>
        <w:t>ковська, ньока</w:t>
      </w:r>
      <w:r>
        <w:softHyphen/>
        <w:t>ючи вря</w:t>
      </w:r>
      <w:r>
        <w:softHyphen/>
        <w:t>ди-го</w:t>
      </w:r>
      <w:r>
        <w:softHyphen/>
        <w:t>ди на коні. - Клопіт по ха</w:t>
      </w:r>
      <w:r>
        <w:softHyphen/>
        <w:t>зяй</w:t>
      </w:r>
      <w:r>
        <w:softHyphen/>
        <w:t>ст</w:t>
      </w:r>
      <w:r>
        <w:softHyphen/>
        <w:t>ву та пик</w:t>
      </w:r>
      <w:r>
        <w:softHyphen/>
        <w:t>лю</w:t>
      </w:r>
      <w:r>
        <w:softHyphen/>
        <w:t>ван</w:t>
      </w:r>
      <w:r>
        <w:softHyphen/>
        <w:t>ня дітьми - ото уся моя й пра</w:t>
      </w:r>
      <w:r>
        <w:softHyphen/>
        <w:t>ця й роз</w:t>
      </w:r>
      <w:r>
        <w:softHyphen/>
        <w:t>ва</w:t>
      </w:r>
      <w:r>
        <w:softHyphen/>
        <w:t>га. Не</w:t>
      </w:r>
      <w:r>
        <w:softHyphen/>
        <w:t>ма з ким путнім сло</w:t>
      </w:r>
      <w:r>
        <w:softHyphen/>
        <w:t>вом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тись. Оце баг</w:t>
      </w:r>
      <w:r>
        <w:softHyphen/>
        <w:t>но якось вси</w:t>
      </w:r>
      <w:r>
        <w:softHyphen/>
        <w:t>сає те</w:t>
      </w:r>
      <w:r>
        <w:softHyphen/>
        <w:t>бе не</w:t>
      </w:r>
      <w:r>
        <w:softHyphen/>
        <w:t>доб</w:t>
      </w:r>
      <w:r>
        <w:softHyphen/>
        <w:t>рохіть сли</w:t>
      </w:r>
      <w:r>
        <w:softHyphen/>
        <w:t>ве з го</w:t>
      </w:r>
      <w:r>
        <w:softHyphen/>
        <w:t>ло</w:t>
      </w:r>
      <w:r>
        <w:softHyphen/>
        <w:t>вою, хоч і сам то</w:t>
      </w:r>
      <w:r>
        <w:softHyphen/>
        <w:t>го якось не примічаєш.</w:t>
      </w:r>
    </w:p>
    <w:p w:rsidR="00EB0CEF" w:rsidRDefault="00EB0CEF">
      <w:pPr>
        <w:divId w:val="1857109650"/>
      </w:pPr>
      <w:r>
        <w:t>    - А я й тут знай</w:t>
      </w:r>
      <w:r>
        <w:softHyphen/>
        <w:t>ду собі роз</w:t>
      </w:r>
      <w:r>
        <w:softHyphen/>
        <w:t>ва</w:t>
      </w:r>
      <w:r>
        <w:softHyphen/>
        <w:t>гу й пра</w:t>
      </w:r>
      <w:r>
        <w:softHyphen/>
        <w:t>цю, опріч моєї ро</w:t>
      </w:r>
      <w:r>
        <w:softHyphen/>
        <w:t>бо</w:t>
      </w:r>
      <w:r>
        <w:softHyphen/>
        <w:t>ти. Ми маємо на думці роз</w:t>
      </w:r>
      <w:r>
        <w:softHyphen/>
        <w:t>пов</w:t>
      </w:r>
      <w:r>
        <w:softHyphen/>
        <w:t>сю</w:t>
      </w:r>
      <w:r>
        <w:softHyphen/>
        <w:t>дю</w:t>
      </w:r>
      <w:r>
        <w:softHyphen/>
        <w:t>вать се</w:t>
      </w:r>
      <w:r>
        <w:softHyphen/>
        <w:t>ред цієї глу</w:t>
      </w:r>
      <w:r>
        <w:softHyphen/>
        <w:t>ши</w:t>
      </w:r>
      <w:r>
        <w:softHyphen/>
        <w:t>ни просвітність то кни</w:t>
      </w:r>
      <w:r>
        <w:softHyphen/>
        <w:t>жеч</w:t>
      </w:r>
      <w:r>
        <w:softHyphen/>
        <w:t>ка</w:t>
      </w:r>
      <w:r>
        <w:softHyphen/>
        <w:t>ми, то роз</w:t>
      </w:r>
      <w:r>
        <w:softHyphen/>
        <w:t>мо</w:t>
      </w:r>
      <w:r>
        <w:softHyphen/>
        <w:t>вою, жи</w:t>
      </w:r>
      <w:r>
        <w:softHyphen/>
        <w:t>вим сло</w:t>
      </w:r>
      <w:r>
        <w:softHyphen/>
        <w:t>вом. Шко</w:t>
      </w:r>
      <w:r>
        <w:softHyphen/>
        <w:t>да тільки, що ми не зна</w:t>
      </w:r>
      <w:r>
        <w:softHyphen/>
        <w:t>хо</w:t>
      </w:r>
      <w:r>
        <w:softHyphen/>
        <w:t>ди</w:t>
      </w:r>
      <w:r>
        <w:softHyphen/>
        <w:t>мо собі пев</w:t>
      </w:r>
      <w:r>
        <w:softHyphen/>
        <w:t>них та надійних по</w:t>
      </w:r>
      <w:r>
        <w:softHyphen/>
        <w:t>ма</w:t>
      </w:r>
      <w:r>
        <w:softHyphen/>
        <w:t>гачів. Тут при шко</w:t>
      </w:r>
      <w:r>
        <w:softHyphen/>
        <w:t>лах чи</w:t>
      </w:r>
      <w:r>
        <w:softHyphen/>
        <w:t>та</w:t>
      </w:r>
      <w:r>
        <w:softHyphen/>
        <w:t>лень сли</w:t>
      </w:r>
      <w:r>
        <w:softHyphen/>
        <w:t>ве не</w:t>
      </w:r>
      <w:r>
        <w:softHyphen/>
        <w:t>ма, а ко</w:t>
      </w:r>
      <w:r>
        <w:softHyphen/>
        <w:t>ли во</w:t>
      </w:r>
      <w:r>
        <w:softHyphen/>
        <w:t>ни де й є, то в їх ва</w:t>
      </w:r>
      <w:r>
        <w:softHyphen/>
        <w:t>ляється кільки кни</w:t>
      </w:r>
      <w:r>
        <w:softHyphen/>
        <w:t>же</w:t>
      </w:r>
      <w:r>
        <w:softHyphen/>
        <w:t>чок або ні до чо</w:t>
      </w:r>
      <w:r>
        <w:softHyphen/>
        <w:t>го не</w:t>
      </w:r>
      <w:r>
        <w:softHyphen/>
        <w:t>го</w:t>
      </w:r>
      <w:r>
        <w:softHyphen/>
        <w:t>ден</w:t>
      </w:r>
      <w:r>
        <w:softHyphen/>
        <w:t>них, або пи</w:t>
      </w:r>
      <w:r>
        <w:softHyphen/>
        <w:t>са</w:t>
      </w:r>
      <w:r>
        <w:softHyphen/>
        <w:t>них мо</w:t>
      </w:r>
      <w:r>
        <w:softHyphen/>
        <w:t>вою цер</w:t>
      </w:r>
      <w:r>
        <w:softHyphen/>
        <w:t>ков</w:t>
      </w:r>
      <w:r>
        <w:softHyphen/>
        <w:t>ною та ве</w:t>
      </w:r>
      <w:r>
        <w:softHyphen/>
        <w:t>ли</w:t>
      </w:r>
      <w:r>
        <w:softHyphen/>
        <w:t>ко</w:t>
      </w:r>
      <w:r>
        <w:softHyphen/>
        <w:t>руською, ма</w:t>
      </w:r>
      <w:r>
        <w:softHyphen/>
        <w:t>ло зро</w:t>
      </w:r>
      <w:r>
        <w:softHyphen/>
        <w:t>зумілою або над</w:t>
      </w:r>
      <w:r>
        <w:softHyphen/>
        <w:t>то вче</w:t>
      </w:r>
      <w:r>
        <w:softHyphen/>
        <w:t>ною й зовсім-та</w:t>
      </w:r>
      <w:r>
        <w:softHyphen/>
        <w:t>ки не зро</w:t>
      </w:r>
      <w:r>
        <w:softHyphen/>
        <w:t>зумілою для се</w:t>
      </w:r>
      <w:r>
        <w:softHyphen/>
        <w:t>лян.</w:t>
      </w:r>
    </w:p>
    <w:p w:rsidR="00EB0CEF" w:rsidRDefault="00EB0CEF">
      <w:pPr>
        <w:divId w:val="1857110819"/>
      </w:pPr>
      <w:r>
        <w:t>    - От і я ста</w:t>
      </w:r>
      <w:r>
        <w:softHyphen/>
        <w:t>ну вам до по</w:t>
      </w:r>
      <w:r>
        <w:softHyphen/>
        <w:t>мочі, бо маю по</w:t>
      </w:r>
      <w:r>
        <w:softHyphen/>
        <w:t>тяг до цієї спра</w:t>
      </w:r>
      <w:r>
        <w:softHyphen/>
        <w:t>ви. А хто по</w:t>
      </w:r>
      <w:r>
        <w:softHyphen/>
        <w:t>тя</w:t>
      </w:r>
      <w:r>
        <w:softHyphen/>
        <w:t>гується до чо</w:t>
      </w:r>
      <w:r>
        <w:softHyphen/>
        <w:t>гось ви</w:t>
      </w:r>
      <w:r>
        <w:softHyphen/>
        <w:t>що</w:t>
      </w:r>
      <w:r>
        <w:softHyphen/>
        <w:t>го й ідей</w:t>
      </w:r>
      <w:r>
        <w:softHyphen/>
        <w:t>но</w:t>
      </w:r>
      <w:r>
        <w:softHyphen/>
        <w:t>го, то до</w:t>
      </w:r>
      <w:r>
        <w:softHyphen/>
        <w:t>кон</w:t>
      </w:r>
      <w:r>
        <w:softHyphen/>
        <w:t>че прис</w:t>
      </w:r>
      <w:r>
        <w:softHyphen/>
        <w:t>та</w:t>
      </w:r>
      <w:r>
        <w:softHyphen/>
        <w:t>не до ва</w:t>
      </w:r>
      <w:r>
        <w:softHyphen/>
        <w:t>шої спілки. Мо</w:t>
      </w:r>
      <w:r>
        <w:softHyphen/>
        <w:t>же, здійсняться й наші давні шко</w:t>
      </w:r>
      <w:r>
        <w:softHyphen/>
        <w:t>лярські мрії та гад</w:t>
      </w:r>
      <w:r>
        <w:softHyphen/>
        <w:t>ки… як і ваші, - ска</w:t>
      </w:r>
      <w:r>
        <w:softHyphen/>
        <w:t>за</w:t>
      </w:r>
      <w:r>
        <w:softHyphen/>
        <w:t>ла Лад</w:t>
      </w:r>
      <w:r>
        <w:softHyphen/>
        <w:t>ковська.</w:t>
      </w:r>
    </w:p>
    <w:p w:rsidR="00EB0CEF" w:rsidRDefault="00EB0CEF">
      <w:pPr>
        <w:divId w:val="1857110991"/>
      </w:pPr>
      <w:r>
        <w:t>    - От я й ра</w:t>
      </w:r>
      <w:r>
        <w:softHyphen/>
        <w:t>дий, що нат</w:t>
      </w:r>
      <w:r>
        <w:softHyphen/>
        <w:t>ра</w:t>
      </w:r>
      <w:r>
        <w:softHyphen/>
        <w:t>пив в глу</w:t>
      </w:r>
      <w:r>
        <w:softHyphen/>
        <w:t>шині на жи</w:t>
      </w:r>
      <w:r>
        <w:softHyphen/>
        <w:t>ву лю</w:t>
      </w:r>
      <w:r>
        <w:softHyphen/>
        <w:t>ди</w:t>
      </w:r>
      <w:r>
        <w:softHyphen/>
        <w:t>ну, що лад</w:t>
      </w:r>
      <w:r>
        <w:softHyphen/>
        <w:t>на ста</w:t>
      </w:r>
      <w:r>
        <w:softHyphen/>
        <w:t>ти до культур</w:t>
      </w:r>
      <w:r>
        <w:softHyphen/>
        <w:t>ної праці вкупі зо мною, - ска</w:t>
      </w:r>
      <w:r>
        <w:softHyphen/>
        <w:t>зав Ула</w:t>
      </w:r>
      <w:r>
        <w:softHyphen/>
        <w:t>се</w:t>
      </w:r>
      <w:r>
        <w:softHyphen/>
        <w:t>вич. - От і маємо ще од</w:t>
      </w:r>
      <w:r>
        <w:softHyphen/>
        <w:t>но</w:t>
      </w:r>
      <w:r>
        <w:softHyphen/>
        <w:t>го спільця на</w:t>
      </w:r>
      <w:r>
        <w:softHyphen/>
        <w:t>шо</w:t>
      </w:r>
      <w:r>
        <w:softHyphen/>
        <w:t>го то</w:t>
      </w:r>
      <w:r>
        <w:softHyphen/>
        <w:t>ва</w:t>
      </w:r>
      <w:r>
        <w:softHyphen/>
        <w:t>рист</w:t>
      </w:r>
      <w:r>
        <w:softHyphen/>
        <w:t>ва. Спа</w:t>
      </w:r>
      <w:r>
        <w:softHyphen/>
        <w:t>сибі вам за спо</w:t>
      </w:r>
      <w:r>
        <w:softHyphen/>
        <w:t>чу</w:t>
      </w:r>
      <w:r>
        <w:softHyphen/>
        <w:t>ван</w:t>
      </w:r>
      <w:r>
        <w:softHyphen/>
        <w:t>ня до на</w:t>
      </w:r>
      <w:r>
        <w:softHyphen/>
        <w:t>шої спра</w:t>
      </w:r>
      <w:r>
        <w:softHyphen/>
        <w:t>ви.</w:t>
      </w:r>
    </w:p>
    <w:p w:rsidR="00EB0CEF" w:rsidRDefault="00EB0CEF">
      <w:pPr>
        <w:divId w:val="1857110284"/>
      </w:pPr>
      <w:r>
        <w:t>    Ладковська так за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лась та ви</w:t>
      </w:r>
      <w:r>
        <w:softHyphen/>
        <w:t>со</w:t>
      </w:r>
      <w:r>
        <w:softHyphen/>
        <w:t>ко по</w:t>
      </w:r>
      <w:r>
        <w:softHyphen/>
        <w:t>нес</w:t>
      </w:r>
      <w:r>
        <w:softHyphen/>
        <w:t>лась з своїми мріями, що баскі мо</w:t>
      </w:r>
      <w:r>
        <w:softHyphen/>
        <w:t>лоді коні збігли на окіп. По</w:t>
      </w:r>
      <w:r>
        <w:softHyphen/>
        <w:t>во</w:t>
      </w:r>
      <w:r>
        <w:softHyphen/>
        <w:t>зоч</w:t>
      </w:r>
      <w:r>
        <w:softHyphen/>
        <w:t>ка пе</w:t>
      </w:r>
      <w:r>
        <w:softHyphen/>
        <w:t>рех</w:t>
      </w:r>
      <w:r>
        <w:softHyphen/>
        <w:t>ня</w:t>
      </w:r>
      <w:r>
        <w:softHyphen/>
        <w:t>би</w:t>
      </w:r>
      <w:r>
        <w:softHyphen/>
        <w:t>лась і тро</w:t>
      </w:r>
      <w:r>
        <w:softHyphen/>
        <w:t>хи не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лась. Ко</w:t>
      </w:r>
      <w:r>
        <w:softHyphen/>
        <w:t>ни</w:t>
      </w:r>
      <w:r>
        <w:softHyphen/>
        <w:t>ки бу</w:t>
      </w:r>
      <w:r>
        <w:softHyphen/>
        <w:t>ли сво</w:t>
      </w:r>
      <w:r>
        <w:softHyphen/>
        <w:t>го хо</w:t>
      </w:r>
      <w:r>
        <w:softHyphen/>
        <w:t>ву, бо отець Яків ко</w:t>
      </w:r>
      <w:r>
        <w:softHyphen/>
        <w:t>хавсь у ко</w:t>
      </w:r>
      <w:r>
        <w:softHyphen/>
        <w:t>нях, мав свій пастівник на чи</w:t>
      </w:r>
      <w:r>
        <w:softHyphen/>
        <w:t>ма</w:t>
      </w:r>
      <w:r>
        <w:softHyphen/>
        <w:t>лих лу</w:t>
      </w:r>
      <w:r>
        <w:softHyphen/>
        <w:t>ках і роз</w:t>
      </w:r>
      <w:r>
        <w:softHyphen/>
        <w:t>во</w:t>
      </w:r>
      <w:r>
        <w:softHyphen/>
        <w:t>див коні на про</w:t>
      </w:r>
      <w:r>
        <w:softHyphen/>
        <w:t>даж. Лад</w:t>
      </w:r>
      <w:r>
        <w:softHyphen/>
        <w:t>ковська смик</w:t>
      </w:r>
      <w:r>
        <w:softHyphen/>
        <w:t>ну</w:t>
      </w:r>
      <w:r>
        <w:softHyphen/>
        <w:t>ла віжки й лед</w:t>
      </w:r>
      <w:r>
        <w:softHyphen/>
        <w:t>ве-лед</w:t>
      </w:r>
      <w:r>
        <w:softHyphen/>
        <w:t>ве нап</w:t>
      </w:r>
      <w:r>
        <w:softHyphen/>
        <w:t>ра</w:t>
      </w:r>
      <w:r>
        <w:softHyphen/>
        <w:t>ви</w:t>
      </w:r>
      <w:r>
        <w:softHyphen/>
        <w:t>ла коні на шлях, що й пот</w:t>
      </w:r>
      <w:r>
        <w:softHyphen/>
        <w:t>ра</w:t>
      </w:r>
      <w:r>
        <w:softHyphen/>
        <w:t>пи</w:t>
      </w:r>
      <w:r>
        <w:softHyphen/>
        <w:t>ла в баг</w:t>
      </w:r>
      <w:r>
        <w:softHyphen/>
        <w:t>нисті ба</w:t>
      </w:r>
      <w:r>
        <w:softHyphen/>
        <w:t>каї. Баг</w:t>
      </w:r>
      <w:r>
        <w:softHyphen/>
        <w:t>но зах</w:t>
      </w:r>
      <w:r>
        <w:softHyphen/>
        <w:t>лю</w:t>
      </w:r>
      <w:r>
        <w:softHyphen/>
        <w:t>па</w:t>
      </w:r>
      <w:r>
        <w:softHyphen/>
        <w:t>лось. Гря</w:t>
      </w:r>
      <w:r>
        <w:softHyphen/>
        <w:t>зю</w:t>
      </w:r>
      <w:r>
        <w:softHyphen/>
        <w:t>ка бриз</w:t>
      </w:r>
      <w:r>
        <w:softHyphen/>
        <w:t>ну</w:t>
      </w:r>
      <w:r>
        <w:softHyphen/>
        <w:t>ла, об</w:t>
      </w:r>
      <w:r>
        <w:softHyphen/>
        <w:t>ля</w:t>
      </w:r>
      <w:r>
        <w:softHyphen/>
        <w:t>па</w:t>
      </w:r>
      <w:r>
        <w:softHyphen/>
        <w:t>ла док</w:t>
      </w:r>
      <w:r>
        <w:softHyphen/>
        <w:t>то</w:t>
      </w:r>
      <w:r>
        <w:softHyphen/>
        <w:t>рові що</w:t>
      </w:r>
      <w:r>
        <w:softHyphen/>
        <w:t>ку й сіла го</w:t>
      </w:r>
      <w:r>
        <w:softHyphen/>
        <w:t>роб</w:t>
      </w:r>
      <w:r>
        <w:softHyphen/>
        <w:t>цем на фіалки та ряст на го</w:t>
      </w:r>
      <w:r>
        <w:softHyphen/>
        <w:t>лові в Лад</w:t>
      </w:r>
      <w:r>
        <w:softHyphen/>
        <w:t>ковської.</w:t>
      </w:r>
    </w:p>
    <w:p w:rsidR="00EB0CEF" w:rsidRDefault="00EB0CEF">
      <w:pPr>
        <w:divId w:val="1857111243"/>
      </w:pPr>
      <w:r>
        <w:t>    - Оце як я за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лась і ста</w:t>
      </w:r>
      <w:r>
        <w:softHyphen/>
        <w:t>ла та</w:t>
      </w:r>
      <w:r>
        <w:softHyphen/>
        <w:t>ка нев</w:t>
      </w:r>
      <w:r>
        <w:softHyphen/>
        <w:t>важ</w:t>
      </w:r>
      <w:r>
        <w:softHyphen/>
        <w:t>ли</w:t>
      </w:r>
      <w:r>
        <w:softHyphen/>
        <w:t>ва, що тро</w:t>
      </w:r>
      <w:r>
        <w:softHyphen/>
        <w:t>хи вас не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ла, та ще й у баг</w:t>
      </w:r>
      <w:r>
        <w:softHyphen/>
        <w:t>нис</w:t>
      </w:r>
      <w:r>
        <w:softHyphen/>
        <w:t>то</w:t>
      </w:r>
      <w:r>
        <w:softHyphen/>
        <w:t>му місці, - ска</w:t>
      </w:r>
      <w:r>
        <w:softHyphen/>
        <w:t>за</w:t>
      </w:r>
      <w:r>
        <w:softHyphen/>
        <w:t>ла Лад</w:t>
      </w:r>
      <w:r>
        <w:softHyphen/>
        <w:t>ковська.</w:t>
      </w:r>
    </w:p>
    <w:p w:rsidR="00EB0CEF" w:rsidRDefault="00EB0CEF">
      <w:pPr>
        <w:divId w:val="1857110582"/>
      </w:pPr>
      <w:r>
        <w:t>    Завезла во</w:t>
      </w:r>
      <w:r>
        <w:softHyphen/>
        <w:t>на па</w:t>
      </w:r>
      <w:r>
        <w:softHyphen/>
        <w:t>ни</w:t>
      </w:r>
      <w:r>
        <w:softHyphen/>
        <w:t>ча до квар</w:t>
      </w:r>
      <w:r>
        <w:softHyphen/>
        <w:t>ти</w:t>
      </w:r>
      <w:r>
        <w:softHyphen/>
        <w:t>ри на подвір'я, а са</w:t>
      </w:r>
      <w:r>
        <w:softHyphen/>
        <w:t>ма по</w:t>
      </w:r>
      <w:r>
        <w:softHyphen/>
        <w:t>вер</w:t>
      </w:r>
      <w:r>
        <w:softHyphen/>
        <w:t>ну</w:t>
      </w:r>
      <w:r>
        <w:softHyphen/>
        <w:t>ла коні на</w:t>
      </w:r>
      <w:r>
        <w:softHyphen/>
        <w:t>зад і по</w:t>
      </w:r>
      <w:r>
        <w:softHyphen/>
        <w:t>ка</w:t>
      </w:r>
      <w:r>
        <w:softHyphen/>
        <w:t>та</w:t>
      </w:r>
      <w:r>
        <w:softHyphen/>
        <w:t>ла до</w:t>
      </w:r>
      <w:r>
        <w:softHyphen/>
        <w:t>до</w:t>
      </w:r>
      <w:r>
        <w:softHyphen/>
        <w:t>му.</w:t>
      </w:r>
    </w:p>
    <w:p w:rsidR="00EB0CEF" w:rsidRDefault="00EB0CEF">
      <w:pPr>
        <w:divId w:val="1857111146"/>
      </w:pPr>
      <w:r>
        <w:t>    Надежда Мокіївна Лад</w:t>
      </w:r>
      <w:r>
        <w:softHyphen/>
        <w:t>ковська вик</w:t>
      </w:r>
      <w:r>
        <w:softHyphen/>
        <w:t>ра</w:t>
      </w:r>
      <w:r>
        <w:softHyphen/>
        <w:t>лась з до</w:t>
      </w:r>
      <w:r>
        <w:softHyphen/>
        <w:t>му до док</w:t>
      </w:r>
      <w:r>
        <w:softHyphen/>
        <w:t>то</w:t>
      </w:r>
      <w:r>
        <w:softHyphen/>
        <w:t>ра са</w:t>
      </w:r>
      <w:r>
        <w:softHyphen/>
        <w:t>ме в той час, як па</w:t>
      </w:r>
      <w:r>
        <w:softHyphen/>
        <w:t>нот</w:t>
      </w:r>
      <w:r>
        <w:softHyphen/>
        <w:t>ця пок</w:t>
      </w:r>
      <w:r>
        <w:softHyphen/>
        <w:t>ли</w:t>
      </w:r>
      <w:r>
        <w:softHyphen/>
        <w:t>ка</w:t>
      </w:r>
      <w:r>
        <w:softHyphen/>
        <w:t>ли на по</w:t>
      </w:r>
      <w:r>
        <w:softHyphen/>
        <w:t>хо</w:t>
      </w:r>
      <w:r>
        <w:softHyphen/>
        <w:t>рон, бо па</w:t>
      </w:r>
      <w:r>
        <w:softHyphen/>
        <w:t>но</w:t>
      </w:r>
      <w:r>
        <w:softHyphen/>
        <w:t>тець її не пус</w:t>
      </w:r>
      <w:r>
        <w:softHyphen/>
        <w:t>тив би.</w:t>
      </w:r>
    </w:p>
    <w:p w:rsidR="00EB0CEF" w:rsidRDefault="00EB0CEF">
      <w:pPr>
        <w:divId w:val="1857111084"/>
      </w:pPr>
      <w:r>
        <w:t>    Ладковська, виїжджа</w:t>
      </w:r>
      <w:r>
        <w:softHyphen/>
        <w:t>ючи крадько</w:t>
      </w:r>
      <w:r>
        <w:softHyphen/>
        <w:t>ма з гос</w:t>
      </w:r>
      <w:r>
        <w:softHyphen/>
        <w:t>по</w:t>
      </w:r>
      <w:r>
        <w:softHyphen/>
        <w:t>ди, по</w:t>
      </w:r>
      <w:r>
        <w:softHyphen/>
        <w:t>тай од сво</w:t>
      </w:r>
      <w:r>
        <w:softHyphen/>
        <w:t>го па</w:t>
      </w:r>
      <w:r>
        <w:softHyphen/>
        <w:t>нот</w:t>
      </w:r>
      <w:r>
        <w:softHyphen/>
        <w:t>ця, спох</w:t>
      </w:r>
      <w:r>
        <w:softHyphen/>
        <w:t>ва</w:t>
      </w:r>
      <w:r>
        <w:softHyphen/>
        <w:t>ту за</w:t>
      </w:r>
      <w:r>
        <w:softHyphen/>
        <w:t>бу</w:t>
      </w:r>
      <w:r>
        <w:softHyphen/>
        <w:t>ла по</w:t>
      </w:r>
      <w:r>
        <w:softHyphen/>
        <w:t>ки</w:t>
      </w:r>
      <w:r>
        <w:softHyphen/>
        <w:t>нуть до</w:t>
      </w:r>
      <w:r>
        <w:softHyphen/>
        <w:t>ма ключі од ша</w:t>
      </w:r>
      <w:r>
        <w:softHyphen/>
        <w:t>фи й за</w:t>
      </w:r>
      <w:r>
        <w:softHyphen/>
        <w:t>вез</w:t>
      </w:r>
      <w:r>
        <w:softHyphen/>
        <w:t>ла їх в ки</w:t>
      </w:r>
      <w:r>
        <w:softHyphen/>
        <w:t>шені. Па</w:t>
      </w:r>
      <w:r>
        <w:softHyphen/>
        <w:t>но</w:t>
      </w:r>
      <w:r>
        <w:softHyphen/>
        <w:t>тець вер</w:t>
      </w:r>
      <w:r>
        <w:softHyphen/>
        <w:t>нув</w:t>
      </w:r>
      <w:r>
        <w:softHyphen/>
        <w:t>ся з по</w:t>
      </w:r>
      <w:r>
        <w:softHyphen/>
        <w:t>хо</w:t>
      </w:r>
      <w:r>
        <w:softHyphen/>
        <w:t>ро</w:t>
      </w:r>
      <w:r>
        <w:softHyphen/>
        <w:t>ну. Най</w:t>
      </w:r>
      <w:r>
        <w:softHyphen/>
        <w:t>мич</w:t>
      </w:r>
      <w:r>
        <w:softHyphen/>
        <w:t>ка по</w:t>
      </w:r>
      <w:r>
        <w:softHyphen/>
        <w:t>да</w:t>
      </w:r>
      <w:r>
        <w:softHyphen/>
        <w:t>ла на стіл са</w:t>
      </w:r>
      <w:r>
        <w:softHyphen/>
        <w:t>мо</w:t>
      </w:r>
      <w:r>
        <w:softHyphen/>
        <w:t>вар. Ки</w:t>
      </w:r>
      <w:r>
        <w:softHyphen/>
        <w:t>ну</w:t>
      </w:r>
      <w:r>
        <w:softHyphen/>
        <w:t>лись за клю</w:t>
      </w:r>
      <w:r>
        <w:softHyphen/>
        <w:t>ча</w:t>
      </w:r>
      <w:r>
        <w:softHyphen/>
        <w:t>ми, па</w:t>
      </w:r>
      <w:r>
        <w:softHyphen/>
        <w:t>ри</w:t>
      </w:r>
      <w:r>
        <w:softHyphen/>
        <w:t>ли пар</w:t>
      </w:r>
      <w:r>
        <w:softHyphen/>
        <w:t>ка, а ключів нігде не знай</w:t>
      </w:r>
      <w:r>
        <w:softHyphen/>
        <w:t>шли, і ма</w:t>
      </w:r>
      <w:r>
        <w:softHyphen/>
        <w:t>туш</w:t>
      </w:r>
      <w:r>
        <w:softHyphen/>
        <w:t>ка десь зник</w:t>
      </w:r>
      <w:r>
        <w:softHyphen/>
        <w:t>ла. В шафі був замк</w:t>
      </w:r>
      <w:r>
        <w:softHyphen/>
        <w:t>ну</w:t>
      </w:r>
      <w:r>
        <w:softHyphen/>
        <w:t>тий чай, са</w:t>
      </w:r>
      <w:r>
        <w:softHyphen/>
        <w:t>хар і по</w:t>
      </w:r>
      <w:r>
        <w:softHyphen/>
        <w:t>суд. Са</w:t>
      </w:r>
      <w:r>
        <w:softHyphen/>
        <w:t>мо</w:t>
      </w:r>
      <w:r>
        <w:softHyphen/>
        <w:t>вар кле</w:t>
      </w:r>
      <w:r>
        <w:softHyphen/>
        <w:t>котів, па</w:t>
      </w:r>
      <w:r>
        <w:softHyphen/>
        <w:t>ру</w:t>
      </w:r>
      <w:r>
        <w:softHyphen/>
        <w:t>вав, до</w:t>
      </w:r>
      <w:r>
        <w:softHyphen/>
        <w:t>ки й не по</w:t>
      </w:r>
      <w:r>
        <w:softHyphen/>
        <w:t>гас. Вже по</w:t>
      </w:r>
      <w:r>
        <w:softHyphen/>
        <w:t>ночіло. Ко</w:t>
      </w:r>
      <w:r>
        <w:softHyphen/>
        <w:t>ро</w:t>
      </w:r>
      <w:r>
        <w:softHyphen/>
        <w:t>ви вер</w:t>
      </w:r>
      <w:r>
        <w:softHyphen/>
        <w:t>ну</w:t>
      </w:r>
      <w:r>
        <w:softHyphen/>
        <w:t>лись з по</w:t>
      </w:r>
      <w:r>
        <w:softHyphen/>
        <w:t>ля, рев</w:t>
      </w:r>
      <w:r>
        <w:softHyphen/>
        <w:t>ли за те</w:t>
      </w:r>
      <w:r>
        <w:softHyphen/>
        <w:t>ля</w:t>
      </w:r>
      <w:r>
        <w:softHyphen/>
        <w:t>та</w:t>
      </w:r>
      <w:r>
        <w:softHyphen/>
        <w:t>ми. По</w:t>
      </w:r>
      <w:r>
        <w:softHyphen/>
        <w:t>ло</w:t>
      </w:r>
      <w:r>
        <w:softHyphen/>
        <w:t>ва й дерть бу</w:t>
      </w:r>
      <w:r>
        <w:softHyphen/>
        <w:t>ли по</w:t>
      </w:r>
      <w:r>
        <w:softHyphen/>
        <w:t>за</w:t>
      </w:r>
      <w:r>
        <w:softHyphen/>
        <w:t>ми</w:t>
      </w:r>
      <w:r>
        <w:softHyphen/>
        <w:t>кані: ні з чо</w:t>
      </w:r>
      <w:r>
        <w:softHyphen/>
        <w:t>го бу</w:t>
      </w:r>
      <w:r>
        <w:softHyphen/>
        <w:t>ло зро</w:t>
      </w:r>
      <w:r>
        <w:softHyphen/>
        <w:t>бить обмішку для корів. Най</w:t>
      </w:r>
      <w:r>
        <w:softHyphen/>
        <w:t>мичці вже час бу</w:t>
      </w:r>
      <w:r>
        <w:softHyphen/>
        <w:t>ло ва</w:t>
      </w:r>
      <w:r>
        <w:softHyphen/>
        <w:t>рить ве</w:t>
      </w:r>
      <w:r>
        <w:softHyphen/>
        <w:t>че</w:t>
      </w:r>
      <w:r>
        <w:softHyphen/>
        <w:t>рю, а ко</w:t>
      </w:r>
      <w:r>
        <w:softHyphen/>
        <w:t>мо</w:t>
      </w:r>
      <w:r>
        <w:softHyphen/>
        <w:t>ра бу</w:t>
      </w:r>
      <w:r>
        <w:softHyphen/>
        <w:t>ла замк</w:t>
      </w:r>
      <w:r>
        <w:softHyphen/>
        <w:t>ну</w:t>
      </w:r>
      <w:r>
        <w:softHyphen/>
        <w:t>та.</w:t>
      </w:r>
    </w:p>
    <w:p w:rsidR="00EB0CEF" w:rsidRDefault="00EB0CEF">
      <w:pPr>
        <w:divId w:val="1857110822"/>
      </w:pPr>
      <w:r>
        <w:t>    Вже над</w:t>
      </w:r>
      <w:r>
        <w:softHyphen/>
        <w:t>ворі сли</w:t>
      </w:r>
      <w:r>
        <w:softHyphen/>
        <w:t>ве по</w:t>
      </w:r>
      <w:r>
        <w:softHyphen/>
        <w:t>ночіло, як Лад</w:t>
      </w:r>
      <w:r>
        <w:softHyphen/>
        <w:t>ковська приїха</w:t>
      </w:r>
      <w:r>
        <w:softHyphen/>
        <w:t>ла.</w:t>
      </w:r>
    </w:p>
    <w:p w:rsidR="00EB0CEF" w:rsidRDefault="00EB0CEF">
      <w:pPr>
        <w:divId w:val="1857110980"/>
      </w:pPr>
      <w:r>
        <w:t>    - Куди це ти їзди</w:t>
      </w:r>
      <w:r>
        <w:softHyphen/>
        <w:t>ла? - спи</w:t>
      </w:r>
      <w:r>
        <w:softHyphen/>
        <w:t>тав в жінки отець Яків.</w:t>
      </w:r>
    </w:p>
    <w:p w:rsidR="00EB0CEF" w:rsidRDefault="00EB0CEF">
      <w:pPr>
        <w:divId w:val="1857110533"/>
      </w:pPr>
      <w:r>
        <w:t>    - Та оце во</w:t>
      </w:r>
      <w:r>
        <w:softHyphen/>
        <w:t>зи</w:t>
      </w:r>
      <w:r>
        <w:softHyphen/>
        <w:t>ла док</w:t>
      </w:r>
      <w:r>
        <w:softHyphen/>
        <w:t>то</w:t>
      </w:r>
      <w:r>
        <w:softHyphen/>
        <w:t>ра до Насті. Прибігла до ме</w:t>
      </w:r>
      <w:r>
        <w:softHyphen/>
        <w:t>не її ма</w:t>
      </w:r>
      <w:r>
        <w:softHyphen/>
        <w:t>ти за по</w:t>
      </w:r>
      <w:r>
        <w:softHyphen/>
        <w:t>ра</w:t>
      </w:r>
      <w:r>
        <w:softHyphen/>
        <w:t>дою. Нас</w:t>
      </w:r>
      <w:r>
        <w:softHyphen/>
        <w:t>тя ду</w:t>
      </w:r>
      <w:r>
        <w:softHyphen/>
        <w:t>же зас</w:t>
      </w:r>
      <w:r>
        <w:softHyphen/>
        <w:t>лаб</w:t>
      </w:r>
      <w:r>
        <w:softHyphen/>
        <w:t>ла. А я по</w:t>
      </w:r>
      <w:r>
        <w:softHyphen/>
        <w:t>ки при</w:t>
      </w:r>
      <w:r>
        <w:softHyphen/>
        <w:t>вез</w:t>
      </w:r>
      <w:r>
        <w:softHyphen/>
        <w:t>ла док</w:t>
      </w:r>
      <w:r>
        <w:softHyphen/>
        <w:t>то</w:t>
      </w:r>
      <w:r>
        <w:softHyphen/>
        <w:t>ра та по</w:t>
      </w:r>
      <w:r>
        <w:softHyphen/>
        <w:t>ки од</w:t>
      </w:r>
      <w:r>
        <w:softHyphen/>
        <w:t>вез</w:t>
      </w:r>
      <w:r>
        <w:softHyphen/>
        <w:t>ла, то чи</w:t>
      </w:r>
      <w:r>
        <w:softHyphen/>
        <w:t>ма</w:t>
      </w:r>
      <w:r>
        <w:softHyphen/>
        <w:t>ло ча</w:t>
      </w:r>
      <w:r>
        <w:softHyphen/>
        <w:t>су за</w:t>
      </w:r>
      <w:r>
        <w:softHyphen/>
        <w:t>га</w:t>
      </w:r>
      <w:r>
        <w:softHyphen/>
        <w:t>яла. Ой як же я за</w:t>
      </w:r>
      <w:r>
        <w:softHyphen/>
        <w:t>ба</w:t>
      </w:r>
      <w:r>
        <w:softHyphen/>
        <w:t>ри</w:t>
      </w:r>
      <w:r>
        <w:softHyphen/>
        <w:t>лась! - ка</w:t>
      </w:r>
      <w:r>
        <w:softHyphen/>
        <w:t>за</w:t>
      </w:r>
      <w:r>
        <w:softHyphen/>
        <w:t>ла ма</w:t>
      </w:r>
      <w:r>
        <w:softHyphen/>
        <w:t>туш</w:t>
      </w:r>
      <w:r>
        <w:softHyphen/>
        <w:t>ка, од</w:t>
      </w:r>
      <w:r>
        <w:softHyphen/>
        <w:t>ми</w:t>
      </w:r>
      <w:r>
        <w:softHyphen/>
        <w:t>ка</w:t>
      </w:r>
      <w:r>
        <w:softHyphen/>
        <w:t>ючи ша</w:t>
      </w:r>
      <w:r>
        <w:softHyphen/>
        <w:t>фу, не роз</w:t>
      </w:r>
      <w:r>
        <w:softHyphen/>
        <w:t>дяг</w:t>
      </w:r>
      <w:r>
        <w:softHyphen/>
        <w:t>нув</w:t>
      </w:r>
      <w:r>
        <w:softHyphen/>
        <w:t>шись і зо</w:t>
      </w:r>
      <w:r>
        <w:softHyphen/>
        <w:t>па</w:t>
      </w:r>
      <w:r>
        <w:softHyphen/>
        <w:t>лу ніби ки</w:t>
      </w:r>
      <w:r>
        <w:softHyphen/>
        <w:t>да</w:t>
      </w:r>
      <w:r>
        <w:softHyphen/>
        <w:t>ючи на стіл чай</w:t>
      </w:r>
      <w:r>
        <w:softHyphen/>
        <w:t>ни</w:t>
      </w:r>
      <w:r>
        <w:softHyphen/>
        <w:t>цю, са</w:t>
      </w:r>
      <w:r>
        <w:softHyphen/>
        <w:t>ха</w:t>
      </w:r>
      <w:r>
        <w:softHyphen/>
        <w:t>ри</w:t>
      </w:r>
      <w:r>
        <w:softHyphen/>
        <w:t>ни</w:t>
      </w:r>
      <w:r>
        <w:softHyphen/>
        <w:t>цю й уся</w:t>
      </w:r>
      <w:r>
        <w:softHyphen/>
        <w:t>кий по</w:t>
      </w:r>
      <w:r>
        <w:softHyphen/>
        <w:t>суд.</w:t>
      </w:r>
    </w:p>
    <w:p w:rsidR="00EB0CEF" w:rsidRDefault="00EB0CEF">
      <w:pPr>
        <w:divId w:val="1857109686"/>
      </w:pPr>
      <w:r>
        <w:t>    Вона по</w:t>
      </w:r>
      <w:r>
        <w:softHyphen/>
        <w:t>хап</w:t>
      </w:r>
      <w:r>
        <w:softHyphen/>
        <w:t>цем ски</w:t>
      </w:r>
      <w:r>
        <w:softHyphen/>
        <w:t>ну</w:t>
      </w:r>
      <w:r>
        <w:softHyphen/>
        <w:t>ла ка</w:t>
      </w:r>
      <w:r>
        <w:softHyphen/>
        <w:t>пе</w:t>
      </w:r>
      <w:r>
        <w:softHyphen/>
        <w:t>люш і пальто й по</w:t>
      </w:r>
      <w:r>
        <w:softHyphen/>
        <w:t>че</w:t>
      </w:r>
      <w:r>
        <w:softHyphen/>
        <w:t>пи</w:t>
      </w:r>
      <w:r>
        <w:softHyphen/>
        <w:t>ла на кілоч</w:t>
      </w:r>
      <w:r>
        <w:softHyphen/>
        <w:t>ку в сто</w:t>
      </w:r>
      <w:r>
        <w:softHyphen/>
        <w:t>ловій, де во</w:t>
      </w:r>
      <w:r>
        <w:softHyphen/>
        <w:t>ни ча</w:t>
      </w:r>
      <w:r>
        <w:softHyphen/>
        <w:t>сом висіли не схо</w:t>
      </w:r>
      <w:r>
        <w:softHyphen/>
        <w:t>вані по три дні й при</w:t>
      </w:r>
      <w:r>
        <w:softHyphen/>
        <w:t>па</w:t>
      </w:r>
      <w:r>
        <w:softHyphen/>
        <w:t>да</w:t>
      </w:r>
      <w:r>
        <w:softHyphen/>
        <w:t>ли по</w:t>
      </w:r>
      <w:r>
        <w:softHyphen/>
        <w:t>ро</w:t>
      </w:r>
      <w:r>
        <w:softHyphen/>
        <w:t>хом сли</w:t>
      </w:r>
      <w:r>
        <w:softHyphen/>
        <w:t>ве на па</w:t>
      </w:r>
      <w:r>
        <w:softHyphen/>
        <w:t>лець. Во</w:t>
      </w:r>
      <w:r>
        <w:softHyphen/>
        <w:t>на не ша</w:t>
      </w:r>
      <w:r>
        <w:softHyphen/>
        <w:t>ну</w:t>
      </w:r>
      <w:r>
        <w:softHyphen/>
        <w:t>ва</w:t>
      </w:r>
      <w:r>
        <w:softHyphen/>
        <w:t>ла одежі й, роз</w:t>
      </w:r>
      <w:r>
        <w:softHyphen/>
        <w:t>дя</w:t>
      </w:r>
      <w:r>
        <w:softHyphen/>
        <w:t>га</w:t>
      </w:r>
      <w:r>
        <w:softHyphen/>
        <w:t>ючись, ки</w:t>
      </w:r>
      <w:r>
        <w:softHyphen/>
        <w:t>да</w:t>
      </w:r>
      <w:r>
        <w:softHyphen/>
        <w:t>ла її, де трап</w:t>
      </w:r>
      <w:r>
        <w:softHyphen/>
        <w:t>ля</w:t>
      </w:r>
      <w:r>
        <w:softHyphen/>
        <w:t>лось, і кільки день не хо</w:t>
      </w:r>
      <w:r>
        <w:softHyphen/>
        <w:t>ва</w:t>
      </w:r>
      <w:r>
        <w:softHyphen/>
        <w:t>ла її в ша</w:t>
      </w:r>
      <w:r>
        <w:softHyphen/>
        <w:t>фу, бо… за</w:t>
      </w:r>
      <w:r>
        <w:softHyphen/>
        <w:t>бу</w:t>
      </w:r>
      <w:r>
        <w:softHyphen/>
        <w:t>ва</w:t>
      </w:r>
      <w:r>
        <w:softHyphen/>
        <w:t>лась.</w:t>
      </w:r>
    </w:p>
    <w:p w:rsidR="00EB0CEF" w:rsidRDefault="00EB0CEF">
      <w:pPr>
        <w:divId w:val="1857110117"/>
      </w:pPr>
      <w:r>
        <w:t>    - Хіба ж не мож</w:t>
      </w:r>
      <w:r>
        <w:softHyphen/>
        <w:t>на бу</w:t>
      </w:r>
      <w:r>
        <w:softHyphen/>
        <w:t>ло самій старій ма</w:t>
      </w:r>
      <w:r>
        <w:softHyphen/>
        <w:t>тері побігти до док</w:t>
      </w:r>
      <w:r>
        <w:softHyphen/>
        <w:t>то</w:t>
      </w:r>
      <w:r>
        <w:softHyphen/>
        <w:t>ра? Тре</w:t>
      </w:r>
      <w:r>
        <w:softHyphen/>
        <w:t>ба бу</w:t>
      </w:r>
      <w:r>
        <w:softHyphen/>
        <w:t>ло до</w:t>
      </w:r>
      <w:r>
        <w:softHyphen/>
        <w:t>кон</w:t>
      </w:r>
      <w:r>
        <w:softHyphen/>
        <w:t>че тобі їха</w:t>
      </w:r>
      <w:r>
        <w:softHyphen/>
        <w:t>ти та га</w:t>
      </w:r>
      <w:r>
        <w:softHyphen/>
        <w:t>ять час. І в по</w:t>
      </w:r>
      <w:r>
        <w:softHyphen/>
        <w:t>ко</w:t>
      </w:r>
      <w:r>
        <w:softHyphen/>
        <w:t>ях без</w:t>
      </w:r>
      <w:r>
        <w:softHyphen/>
        <w:t>лад</w:t>
      </w:r>
      <w:r>
        <w:softHyphen/>
        <w:t>дя, і ко</w:t>
      </w:r>
      <w:r>
        <w:softHyphen/>
        <w:t>ро</w:t>
      </w:r>
      <w:r>
        <w:softHyphen/>
        <w:t>ви сто</w:t>
      </w:r>
      <w:r>
        <w:softHyphen/>
        <w:t>ять не</w:t>
      </w:r>
      <w:r>
        <w:softHyphen/>
        <w:t>доєні, і коні об</w:t>
      </w:r>
      <w:r>
        <w:softHyphen/>
        <w:t>ро</w:t>
      </w:r>
      <w:r>
        <w:softHyphen/>
        <w:t>ку це їли й досі, і ве</w:t>
      </w:r>
      <w:r>
        <w:softHyphen/>
        <w:t>че</w:t>
      </w:r>
      <w:r>
        <w:softHyphen/>
        <w:t>ря не го</w:t>
      </w:r>
      <w:r>
        <w:softHyphen/>
        <w:t>тується, бо й ко</w:t>
      </w:r>
      <w:r>
        <w:softHyphen/>
        <w:t>мо</w:t>
      </w:r>
      <w:r>
        <w:softHyphen/>
        <w:t>ра й по</w:t>
      </w:r>
      <w:r>
        <w:softHyphen/>
        <w:t>лов</w:t>
      </w:r>
      <w:r>
        <w:softHyphen/>
        <w:t>ник з по</w:t>
      </w:r>
      <w:r>
        <w:softHyphen/>
        <w:t>ло</w:t>
      </w:r>
      <w:r>
        <w:softHyphen/>
        <w:t>вою для корів - усе по</w:t>
      </w:r>
      <w:r>
        <w:softHyphen/>
        <w:t>за</w:t>
      </w:r>
      <w:r>
        <w:softHyphen/>
        <w:t>ми</w:t>
      </w:r>
      <w:r>
        <w:softHyphen/>
        <w:t>ка</w:t>
      </w:r>
      <w:r>
        <w:softHyphen/>
        <w:t>не, - мим</w:t>
      </w:r>
      <w:r>
        <w:softHyphen/>
        <w:t>рив отець Яків сти</w:t>
      </w:r>
      <w:r>
        <w:softHyphen/>
        <w:t>ха. Але він не насмілив</w:t>
      </w:r>
      <w:r>
        <w:softHyphen/>
        <w:t>ся до</w:t>
      </w:r>
      <w:r>
        <w:softHyphen/>
        <w:t>ко</w:t>
      </w:r>
      <w:r>
        <w:softHyphen/>
        <w:t>рять жінці. Він вже дізнав</w:t>
      </w:r>
      <w:r>
        <w:softHyphen/>
        <w:t>ся з досвіду, що жінка бу</w:t>
      </w:r>
      <w:r>
        <w:softHyphen/>
        <w:t>ла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та та на</w:t>
      </w:r>
      <w:r>
        <w:softHyphen/>
        <w:t>ту</w:t>
      </w:r>
      <w:r>
        <w:softHyphen/>
        <w:t>рис</w:t>
      </w:r>
      <w:r>
        <w:softHyphen/>
        <w:t>та, бу</w:t>
      </w:r>
      <w:r>
        <w:softHyphen/>
        <w:t>ла лад</w:t>
      </w:r>
      <w:r>
        <w:softHyphen/>
        <w:t>на збить бу</w:t>
      </w:r>
      <w:r>
        <w:softHyphen/>
        <w:t>чу лай</w:t>
      </w:r>
      <w:r>
        <w:softHyphen/>
        <w:t>кою, кри</w:t>
      </w:r>
      <w:r>
        <w:softHyphen/>
        <w:t>ком та га</w:t>
      </w:r>
      <w:r>
        <w:softHyphen/>
        <w:t>ла</w:t>
      </w:r>
      <w:r>
        <w:softHyphen/>
        <w:t>сом і, врешті, вміла якось вик</w:t>
      </w:r>
      <w:r>
        <w:softHyphen/>
        <w:t>ру</w:t>
      </w:r>
      <w:r>
        <w:softHyphen/>
        <w:t>титься та одб</w:t>
      </w:r>
      <w:r>
        <w:softHyphen/>
        <w:t>ре</w:t>
      </w:r>
      <w:r>
        <w:softHyphen/>
        <w:t>хаться.</w:t>
      </w:r>
    </w:p>
    <w:p w:rsidR="00EB0CEF" w:rsidRDefault="00EB0CEF">
      <w:pPr>
        <w:divId w:val="1857110918"/>
      </w:pPr>
      <w:r>
        <w:t>    - Мені ста</w:t>
      </w:r>
      <w:r>
        <w:softHyphen/>
        <w:t>ло шко</w:t>
      </w:r>
      <w:r>
        <w:softHyphen/>
        <w:t>да Насті. Тре</w:t>
      </w:r>
      <w:r>
        <w:softHyphen/>
        <w:t>ба ж вва</w:t>
      </w:r>
      <w:r>
        <w:softHyphen/>
        <w:t>жать не тільки на се</w:t>
      </w:r>
      <w:r>
        <w:softHyphen/>
        <w:t>бе, але й на ту без</w:t>
      </w:r>
      <w:r>
        <w:softHyphen/>
        <w:t>щас</w:t>
      </w:r>
      <w:r>
        <w:softHyphen/>
        <w:t>ну бідно</w:t>
      </w:r>
      <w:r>
        <w:softHyphen/>
        <w:t>ту, -обізва</w:t>
      </w:r>
      <w:r>
        <w:softHyphen/>
        <w:t>лась Лад</w:t>
      </w:r>
      <w:r>
        <w:softHyphen/>
        <w:t>ковська.</w:t>
      </w:r>
    </w:p>
    <w:p w:rsidR="00EB0CEF" w:rsidRDefault="00EB0CEF">
      <w:pPr>
        <w:divId w:val="1857110884"/>
      </w:pPr>
      <w:r>
        <w:t>    - Звідкіль це на те</w:t>
      </w:r>
      <w:r>
        <w:softHyphen/>
        <w:t>бе най</w:t>
      </w:r>
      <w:r>
        <w:softHyphen/>
        <w:t>шла та</w:t>
      </w:r>
      <w:r>
        <w:softHyphen/>
        <w:t>ка охо</w:t>
      </w:r>
      <w:r>
        <w:softHyphen/>
        <w:t>та до доб</w:t>
      </w:r>
      <w:r>
        <w:softHyphen/>
        <w:t>родіяння? - сти</w:t>
      </w:r>
      <w:r>
        <w:softHyphen/>
        <w:t>ха обізвавсь о. Яків.</w:t>
      </w:r>
    </w:p>
    <w:p w:rsidR="00EB0CEF" w:rsidRDefault="00EB0CEF">
      <w:pPr>
        <w:divId w:val="1857111177"/>
      </w:pPr>
      <w:r>
        <w:t>    - З доб</w:t>
      </w:r>
      <w:r>
        <w:softHyphen/>
        <w:t>ро</w:t>
      </w:r>
      <w:r>
        <w:softHyphen/>
        <w:t>го сер</w:t>
      </w:r>
      <w:r>
        <w:softHyphen/>
        <w:t>ця, а не так собі, з доб</w:t>
      </w:r>
      <w:r>
        <w:softHyphen/>
        <w:t>ро</w:t>
      </w:r>
      <w:r>
        <w:softHyphen/>
        <w:t>го ди</w:t>
      </w:r>
      <w:r>
        <w:softHyphen/>
        <w:t>ва! - од</w:t>
      </w:r>
      <w:r>
        <w:softHyphen/>
        <w:t>повіла жінка, бряз</w:t>
      </w:r>
      <w:r>
        <w:softHyphen/>
        <w:t>ка</w:t>
      </w:r>
      <w:r>
        <w:softHyphen/>
        <w:t>ючи клю</w:t>
      </w:r>
      <w:r>
        <w:softHyphen/>
        <w:t>ча</w:t>
      </w:r>
      <w:r>
        <w:softHyphen/>
        <w:t>ми.</w:t>
      </w:r>
    </w:p>
    <w:p w:rsidR="00EB0CEF" w:rsidRDefault="00EB0CEF">
      <w:pPr>
        <w:divId w:val="1857110717"/>
      </w:pPr>
      <w:r>
        <w:t>    - Треба ва</w:t>
      </w:r>
      <w:r>
        <w:softHyphen/>
        <w:t>жать і на людський по</w:t>
      </w:r>
      <w:r>
        <w:softHyphen/>
        <w:t>говір. Ад</w:t>
      </w:r>
      <w:r>
        <w:softHyphen/>
        <w:t>же ж за твої одвіди</w:t>
      </w:r>
      <w:r>
        <w:softHyphen/>
        <w:t>ни мо</w:t>
      </w:r>
      <w:r>
        <w:softHyphen/>
        <w:t>ло</w:t>
      </w:r>
      <w:r>
        <w:softHyphen/>
        <w:t>до</w:t>
      </w:r>
      <w:r>
        <w:softHyphen/>
        <w:t>го док</w:t>
      </w:r>
      <w:r>
        <w:softHyphen/>
        <w:t>то</w:t>
      </w:r>
      <w:r>
        <w:softHyphen/>
        <w:t>ра піде скрізь чут</w:t>
      </w:r>
      <w:r>
        <w:softHyphen/>
        <w:t>ка, піде по</w:t>
      </w:r>
      <w:r>
        <w:softHyphen/>
        <w:t>го</w:t>
      </w:r>
      <w:r>
        <w:softHyphen/>
        <w:t>лос</w:t>
      </w:r>
      <w:r>
        <w:softHyphen/>
        <w:t>ка!</w:t>
      </w:r>
    </w:p>
    <w:p w:rsidR="00EB0CEF" w:rsidRDefault="00EB0CEF">
      <w:pPr>
        <w:divId w:val="1857110391"/>
      </w:pPr>
      <w:r>
        <w:t>    - Нехай іде! Там-то мені кло</w:t>
      </w:r>
      <w:r>
        <w:softHyphen/>
        <w:t>по</w:t>
      </w:r>
      <w:r>
        <w:softHyphen/>
        <w:t>ту. Я лад</w:t>
      </w:r>
      <w:r>
        <w:softHyphen/>
        <w:t>на нап</w:t>
      </w:r>
      <w:r>
        <w:softHyphen/>
        <w:t>лю</w:t>
      </w:r>
      <w:r>
        <w:softHyphen/>
        <w:t>вать на той по</w:t>
      </w:r>
      <w:r>
        <w:softHyphen/>
        <w:t>гозір, бо я ви</w:t>
      </w:r>
      <w:r>
        <w:softHyphen/>
        <w:t>ще од то</w:t>
      </w:r>
      <w:r>
        <w:softHyphen/>
        <w:t>го. Я вольна лю</w:t>
      </w:r>
      <w:r>
        <w:softHyphen/>
        <w:t>ди</w:t>
      </w:r>
      <w:r>
        <w:softHyphen/>
        <w:t>на і маю пра</w:t>
      </w:r>
      <w:r>
        <w:softHyphen/>
        <w:t>во вво</w:t>
      </w:r>
      <w:r>
        <w:softHyphen/>
        <w:t>ля</w:t>
      </w:r>
      <w:r>
        <w:softHyphen/>
        <w:t>ти свою во</w:t>
      </w:r>
      <w:r>
        <w:softHyphen/>
        <w:t>лю.</w:t>
      </w:r>
    </w:p>
    <w:p w:rsidR="00EB0CEF" w:rsidRDefault="00EB0CEF">
      <w:pPr>
        <w:divId w:val="1857110847"/>
      </w:pPr>
      <w:r>
        <w:t>    Отець Яків вже знав з досвіду, що за цим за</w:t>
      </w:r>
      <w:r>
        <w:softHyphen/>
        <w:t>раз поч</w:t>
      </w:r>
      <w:r>
        <w:softHyphen/>
        <w:t>неться крик та ре</w:t>
      </w:r>
      <w:r>
        <w:softHyphen/>
        <w:t>пе</w:t>
      </w:r>
      <w:r>
        <w:softHyphen/>
        <w:t>ту</w:t>
      </w:r>
      <w:r>
        <w:softHyphen/>
        <w:t>ван</w:t>
      </w:r>
      <w:r>
        <w:softHyphen/>
        <w:t>ня, що во</w:t>
      </w:r>
      <w:r>
        <w:softHyphen/>
        <w:t>на зас</w:t>
      </w:r>
      <w:r>
        <w:softHyphen/>
        <w:t>ту</w:t>
      </w:r>
      <w:r>
        <w:softHyphen/>
        <w:t>кає щи</w:t>
      </w:r>
      <w:r>
        <w:softHyphen/>
        <w:t>ко</w:t>
      </w:r>
      <w:r>
        <w:softHyphen/>
        <w:t>лот</w:t>
      </w:r>
      <w:r>
        <w:softHyphen/>
        <w:t>ка</w:t>
      </w:r>
      <w:r>
        <w:softHyphen/>
        <w:t>ми об стіл, по</w:t>
      </w:r>
      <w:r>
        <w:softHyphen/>
        <w:t>чер</w:t>
      </w:r>
      <w:r>
        <w:softHyphen/>
        <w:t>воніє од злості, як упир. Він за</w:t>
      </w:r>
      <w:r>
        <w:softHyphen/>
        <w:t>мовк і тільки важ</w:t>
      </w:r>
      <w:r>
        <w:softHyphen/>
        <w:t>ко зітхнув, бо вже дізнавсь, що На</w:t>
      </w:r>
      <w:r>
        <w:softHyphen/>
        <w:t>деж</w:t>
      </w:r>
      <w:r>
        <w:softHyphen/>
        <w:t>да Мокіївна вий</w:t>
      </w:r>
      <w:r>
        <w:softHyphen/>
        <w:t>шла за йо</w:t>
      </w:r>
      <w:r>
        <w:softHyphen/>
        <w:t>го заміж без щи</w:t>
      </w:r>
      <w:r>
        <w:softHyphen/>
        <w:t>ро</w:t>
      </w:r>
      <w:r>
        <w:softHyphen/>
        <w:t>го ко</w:t>
      </w:r>
      <w:r>
        <w:softHyphen/>
        <w:t>хан</w:t>
      </w:r>
      <w:r>
        <w:softHyphen/>
        <w:t>ня, і дав</w:t>
      </w:r>
      <w:r>
        <w:softHyphen/>
        <w:t>но пос</w:t>
      </w:r>
      <w:r>
        <w:softHyphen/>
        <w:t>теріг, що її сер</w:t>
      </w:r>
      <w:r>
        <w:softHyphen/>
        <w:t>це лип</w:t>
      </w:r>
      <w:r>
        <w:softHyphen/>
        <w:t>не до па</w:t>
      </w:r>
      <w:r>
        <w:softHyphen/>
        <w:t>ничів, як бджо</w:t>
      </w:r>
      <w:r>
        <w:softHyphen/>
        <w:t>ла до ме</w:t>
      </w:r>
      <w:r>
        <w:softHyphen/>
        <w:t>ду.</w:t>
      </w:r>
    </w:p>
    <w:p w:rsidR="00EB0CEF" w:rsidRDefault="00EB0CEF">
      <w:pPr>
        <w:divId w:val="1857110818"/>
      </w:pPr>
      <w:r>
        <w:t>    Надежда Мокіївна бу</w:t>
      </w:r>
      <w:r>
        <w:softHyphen/>
        <w:t>ла тро</w:t>
      </w:r>
      <w:r>
        <w:softHyphen/>
        <w:t>хи чуд</w:t>
      </w:r>
      <w:r>
        <w:softHyphen/>
        <w:t>на на вда</w:t>
      </w:r>
      <w:r>
        <w:softHyphen/>
        <w:t>чу: не лю</w:t>
      </w:r>
      <w:r>
        <w:softHyphen/>
        <w:t>би</w:t>
      </w:r>
      <w:r>
        <w:softHyphen/>
        <w:t>ла нігде бу</w:t>
      </w:r>
      <w:r>
        <w:softHyphen/>
        <w:t>вать у гос</w:t>
      </w:r>
      <w:r>
        <w:softHyphen/>
        <w:t>тях, не ма</w:t>
      </w:r>
      <w:r>
        <w:softHyphen/>
        <w:t>ла близьких при</w:t>
      </w:r>
      <w:r>
        <w:softHyphen/>
        <w:t>ятельок, ні з ким щи</w:t>
      </w:r>
      <w:r>
        <w:softHyphen/>
        <w:t>ро не при</w:t>
      </w:r>
      <w:r>
        <w:softHyphen/>
        <w:t>яте</w:t>
      </w:r>
      <w:r>
        <w:softHyphen/>
        <w:t>лю</w:t>
      </w:r>
      <w:r>
        <w:softHyphen/>
        <w:t>ва</w:t>
      </w:r>
      <w:r>
        <w:softHyphen/>
        <w:t>ла й якось дер</w:t>
      </w:r>
      <w:r>
        <w:softHyphen/>
        <w:t>жа</w:t>
      </w:r>
      <w:r>
        <w:softHyphen/>
        <w:t>лась ос</w:t>
      </w:r>
      <w:r>
        <w:softHyphen/>
        <w:t>то</w:t>
      </w:r>
      <w:r>
        <w:softHyphen/>
        <w:t>ронь од усіх сусід. Во</w:t>
      </w:r>
      <w:r>
        <w:softHyphen/>
        <w:t>на і в се</w:t>
      </w:r>
      <w:r>
        <w:softHyphen/>
        <w:t>бе не лю</w:t>
      </w:r>
      <w:r>
        <w:softHyphen/>
        <w:t>би</w:t>
      </w:r>
      <w:r>
        <w:softHyphen/>
        <w:t>ла прий</w:t>
      </w:r>
      <w:r>
        <w:softHyphen/>
        <w:t>мать гос</w:t>
      </w:r>
      <w:r>
        <w:softHyphen/>
        <w:t>тей, віта</w:t>
      </w:r>
      <w:r>
        <w:softHyphen/>
        <w:t>ла їх з не</w:t>
      </w:r>
      <w:r>
        <w:softHyphen/>
        <w:t>охо</w:t>
      </w:r>
      <w:r>
        <w:softHyphen/>
        <w:t>тою, бу</w:t>
      </w:r>
      <w:r>
        <w:softHyphen/>
        <w:t>ла навіть неп</w:t>
      </w:r>
      <w:r>
        <w:softHyphen/>
        <w:t>ривітна до них. Сусіди приміча</w:t>
      </w:r>
      <w:r>
        <w:softHyphen/>
        <w:t>ли це пот</w:t>
      </w:r>
      <w:r>
        <w:softHyphen/>
        <w:t>ро</w:t>
      </w:r>
      <w:r>
        <w:softHyphen/>
        <w:t>ху й од</w:t>
      </w:r>
      <w:r>
        <w:softHyphen/>
        <w:t>кас</w:t>
      </w:r>
      <w:r>
        <w:softHyphen/>
        <w:t>ну</w:t>
      </w:r>
      <w:r>
        <w:softHyphen/>
        <w:t>лись од неї од</w:t>
      </w:r>
      <w:r>
        <w:softHyphen/>
        <w:t>ра</w:t>
      </w:r>
      <w:r>
        <w:softHyphen/>
        <w:t>зу. Тільки й лю</w:t>
      </w:r>
      <w:r>
        <w:softHyphen/>
        <w:t>би</w:t>
      </w:r>
      <w:r>
        <w:softHyphen/>
        <w:t>ла во</w:t>
      </w:r>
      <w:r>
        <w:softHyphen/>
        <w:t>на їздить в гості до тих сусід, де бу</w:t>
      </w:r>
      <w:r>
        <w:softHyphen/>
        <w:t>ли па</w:t>
      </w:r>
      <w:r>
        <w:softHyphen/>
        <w:t>ничі, прий</w:t>
      </w:r>
      <w:r>
        <w:softHyphen/>
        <w:t>ма</w:t>
      </w:r>
      <w:r>
        <w:softHyphen/>
        <w:t>ла в се</w:t>
      </w:r>
      <w:r>
        <w:softHyphen/>
        <w:t>бе до</w:t>
      </w:r>
      <w:r>
        <w:softHyphen/>
        <w:t>ма тільки па</w:t>
      </w:r>
      <w:r>
        <w:softHyphen/>
        <w:t>ничів, як во</w:t>
      </w:r>
      <w:r>
        <w:softHyphen/>
        <w:t>ни ча</w:t>
      </w:r>
      <w:r>
        <w:softHyphen/>
        <w:t>сом приїжджа</w:t>
      </w:r>
      <w:r>
        <w:softHyphen/>
        <w:t>ли до от</w:t>
      </w:r>
      <w:r>
        <w:softHyphen/>
        <w:t>ця Яко</w:t>
      </w:r>
      <w:r>
        <w:softHyphen/>
        <w:t>ва. Ко</w:t>
      </w:r>
      <w:r>
        <w:softHyphen/>
        <w:t>ли вчи</w:t>
      </w:r>
      <w:r>
        <w:softHyphen/>
        <w:t>тель трап</w:t>
      </w:r>
      <w:r>
        <w:softHyphen/>
        <w:t>ляв</w:t>
      </w:r>
      <w:r>
        <w:softHyphen/>
        <w:t>ся гар</w:t>
      </w:r>
      <w:r>
        <w:softHyphen/>
        <w:t>ний або в хорі з'являвсь гар</w:t>
      </w:r>
      <w:r>
        <w:softHyphen/>
        <w:t>ний па</w:t>
      </w:r>
      <w:r>
        <w:softHyphen/>
        <w:t>ру</w:t>
      </w:r>
      <w:r>
        <w:softHyphen/>
        <w:t>бок півчий, во</w:t>
      </w:r>
      <w:r>
        <w:softHyphen/>
        <w:t>на тоді хо</w:t>
      </w:r>
      <w:r>
        <w:softHyphen/>
        <w:t>ди</w:t>
      </w:r>
      <w:r>
        <w:softHyphen/>
        <w:t>ла в шко</w:t>
      </w:r>
      <w:r>
        <w:softHyphen/>
        <w:t>лу на співки, буцім би</w:t>
      </w:r>
      <w:r>
        <w:softHyphen/>
        <w:t>то зад</w:t>
      </w:r>
      <w:r>
        <w:softHyphen/>
        <w:t>ля то</w:t>
      </w:r>
      <w:r>
        <w:softHyphen/>
        <w:t>го, щоб до</w:t>
      </w:r>
      <w:r>
        <w:softHyphen/>
        <w:t>по</w:t>
      </w:r>
      <w:r>
        <w:softHyphen/>
        <w:t>мог</w:t>
      </w:r>
      <w:r>
        <w:softHyphen/>
        <w:t>ти вчи</w:t>
      </w:r>
      <w:r>
        <w:softHyphen/>
        <w:t>те</w:t>
      </w:r>
      <w:r>
        <w:softHyphen/>
        <w:t>леві гар</w:t>
      </w:r>
      <w:r>
        <w:softHyphen/>
        <w:t>но справ</w:t>
      </w:r>
      <w:r>
        <w:softHyphen/>
        <w:t>лять півчу. Але як тільки той гар</w:t>
      </w:r>
      <w:r>
        <w:softHyphen/>
        <w:t>ний півчий ви</w:t>
      </w:r>
      <w:r>
        <w:softHyphen/>
        <w:t>хо</w:t>
      </w:r>
      <w:r>
        <w:softHyphen/>
        <w:t>див з хо</w:t>
      </w:r>
      <w:r>
        <w:softHyphen/>
        <w:t>ру, те пад</w:t>
      </w:r>
      <w:r>
        <w:softHyphen/>
        <w:t>ку</w:t>
      </w:r>
      <w:r>
        <w:softHyphen/>
        <w:t>ван</w:t>
      </w:r>
      <w:r>
        <w:softHyphen/>
        <w:t>ня до співів од</w:t>
      </w:r>
      <w:r>
        <w:softHyphen/>
        <w:t>ра</w:t>
      </w:r>
      <w:r>
        <w:softHyphen/>
        <w:t>зу зни</w:t>
      </w:r>
      <w:r>
        <w:softHyphen/>
        <w:t>ка</w:t>
      </w:r>
      <w:r>
        <w:softHyphen/>
        <w:t>ло в неї, і во</w:t>
      </w:r>
      <w:r>
        <w:softHyphen/>
        <w:t>на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ла хо</w:t>
      </w:r>
      <w:r>
        <w:softHyphen/>
        <w:t>дить на співки. Усіх гар</w:t>
      </w:r>
      <w:r>
        <w:softHyphen/>
        <w:t>них чо</w:t>
      </w:r>
      <w:r>
        <w:softHyphen/>
        <w:t>ловіків, усіх кра</w:t>
      </w:r>
      <w:r>
        <w:softHyphen/>
        <w:t>сунь мо</w:t>
      </w:r>
      <w:r>
        <w:softHyphen/>
        <w:t>ло</w:t>
      </w:r>
      <w:r>
        <w:softHyphen/>
        <w:t>диць на селі во</w:t>
      </w:r>
      <w:r>
        <w:softHyphen/>
        <w:t>на зна</w:t>
      </w:r>
      <w:r>
        <w:softHyphen/>
        <w:t>ла, скрізь ло</w:t>
      </w:r>
      <w:r>
        <w:softHyphen/>
        <w:t>ви</w:t>
      </w:r>
      <w:r>
        <w:softHyphen/>
        <w:t>ла з жа</w:t>
      </w:r>
      <w:r>
        <w:softHyphen/>
        <w:t>до</w:t>
      </w:r>
      <w:r>
        <w:softHyphen/>
        <w:t>бою кра</w:t>
      </w:r>
      <w:r>
        <w:softHyphen/>
        <w:t>су очей та брів і ми</w:t>
      </w:r>
      <w:r>
        <w:softHyphen/>
        <w:t>лу</w:t>
      </w:r>
      <w:r>
        <w:softHyphen/>
        <w:t>ва</w:t>
      </w:r>
      <w:r>
        <w:softHyphen/>
        <w:t>лась ни</w:t>
      </w:r>
      <w:r>
        <w:softHyphen/>
        <w:t>ми. До кож</w:t>
      </w:r>
      <w:r>
        <w:softHyphen/>
        <w:t>но</w:t>
      </w:r>
      <w:r>
        <w:softHyphen/>
        <w:t>го па</w:t>
      </w:r>
      <w:r>
        <w:softHyphen/>
        <w:t>ни</w:t>
      </w:r>
      <w:r>
        <w:softHyphen/>
        <w:t>ча во</w:t>
      </w:r>
      <w:r>
        <w:softHyphen/>
        <w:t>на за</w:t>
      </w:r>
      <w:r>
        <w:softHyphen/>
        <w:t>ли</w:t>
      </w:r>
      <w:r>
        <w:softHyphen/>
        <w:t>ця</w:t>
      </w:r>
      <w:r>
        <w:softHyphen/>
        <w:t>лась, хоч би він був і не ду</w:t>
      </w:r>
      <w:r>
        <w:softHyphen/>
        <w:t>же гар</w:t>
      </w:r>
      <w:r>
        <w:softHyphen/>
        <w:t>ний. В од</w:t>
      </w:r>
      <w:r>
        <w:softHyphen/>
        <w:t>но</w:t>
      </w:r>
      <w:r>
        <w:softHyphen/>
        <w:t>го їй при</w:t>
      </w:r>
      <w:r>
        <w:softHyphen/>
        <w:t>па</w:t>
      </w:r>
      <w:r>
        <w:softHyphen/>
        <w:t>да</w:t>
      </w:r>
      <w:r>
        <w:softHyphen/>
        <w:t>ли до впо</w:t>
      </w:r>
      <w:r>
        <w:softHyphen/>
        <w:t>до</w:t>
      </w:r>
      <w:r>
        <w:softHyphen/>
        <w:t>би гарні ви</w:t>
      </w:r>
      <w:r>
        <w:softHyphen/>
        <w:t>разні очі, в дру</w:t>
      </w:r>
      <w:r>
        <w:softHyphen/>
        <w:t>го</w:t>
      </w:r>
      <w:r>
        <w:softHyphen/>
        <w:t>го чу</w:t>
      </w:r>
      <w:r>
        <w:softHyphen/>
        <w:t>дові ву</w:t>
      </w:r>
      <w:r>
        <w:softHyphen/>
        <w:t>са, в то</w:t>
      </w:r>
      <w:r>
        <w:softHyphen/>
        <w:t>го чер</w:t>
      </w:r>
      <w:r>
        <w:softHyphen/>
        <w:t>воні ус</w:t>
      </w:r>
      <w:r>
        <w:softHyphen/>
        <w:t>та. Але ко</w:t>
      </w:r>
      <w:r>
        <w:softHyphen/>
        <w:t>хан</w:t>
      </w:r>
      <w:r>
        <w:softHyphen/>
        <w:t>ня й завсідне за</w:t>
      </w:r>
      <w:r>
        <w:softHyphen/>
        <w:t>ли</w:t>
      </w:r>
      <w:r>
        <w:softHyphen/>
        <w:t>цян</w:t>
      </w:r>
      <w:r>
        <w:softHyphen/>
        <w:t>ня до па</w:t>
      </w:r>
      <w:r>
        <w:softHyphen/>
        <w:t>ничів в неї бу</w:t>
      </w:r>
      <w:r>
        <w:softHyphen/>
        <w:t>ло ро</w:t>
      </w:r>
      <w:r>
        <w:softHyphen/>
        <w:t>ман</w:t>
      </w:r>
      <w:r>
        <w:softHyphen/>
        <w:t>тич</w:t>
      </w:r>
      <w:r>
        <w:softHyphen/>
        <w:t>не й ніко</w:t>
      </w:r>
      <w:r>
        <w:softHyphen/>
        <w:t>ли не за</w:t>
      </w:r>
      <w:r>
        <w:softHyphen/>
        <w:t>хо</w:t>
      </w:r>
      <w:r>
        <w:softHyphen/>
        <w:t>ди</w:t>
      </w:r>
      <w:r>
        <w:softHyphen/>
        <w:t>ло да</w:t>
      </w:r>
      <w:r>
        <w:softHyphen/>
        <w:t>ле</w:t>
      </w:r>
      <w:r>
        <w:softHyphen/>
        <w:t>ко: во</w:t>
      </w:r>
      <w:r>
        <w:softHyphen/>
        <w:t>но ски</w:t>
      </w:r>
      <w:r>
        <w:softHyphen/>
        <w:t>да</w:t>
      </w:r>
      <w:r>
        <w:softHyphen/>
        <w:t>лось на відо</w:t>
      </w:r>
      <w:r>
        <w:softHyphen/>
        <w:t>ме інсти</w:t>
      </w:r>
      <w:r>
        <w:softHyphen/>
        <w:t>тутське «оббо</w:t>
      </w:r>
      <w:r>
        <w:softHyphen/>
        <w:t>жу</w:t>
      </w:r>
      <w:r>
        <w:softHyphen/>
        <w:t>ван</w:t>
      </w:r>
      <w:r>
        <w:softHyphen/>
        <w:t>ня».</w:t>
      </w:r>
    </w:p>
    <w:p w:rsidR="00EB0CEF" w:rsidRDefault="00EB0CEF">
      <w:pPr>
        <w:divId w:val="1857111018"/>
      </w:pPr>
      <w:r>
        <w:t>    О. Яків пос</w:t>
      </w:r>
      <w:r>
        <w:softHyphen/>
        <w:t>теріг її но</w:t>
      </w:r>
      <w:r>
        <w:softHyphen/>
        <w:t>ро</w:t>
      </w:r>
      <w:r>
        <w:softHyphen/>
        <w:t>ви, пос</w:t>
      </w:r>
      <w:r>
        <w:softHyphen/>
        <w:t>теріг її ро</w:t>
      </w:r>
      <w:r>
        <w:softHyphen/>
        <w:t>ман</w:t>
      </w:r>
      <w:r>
        <w:softHyphen/>
        <w:t>тичність і му</w:t>
      </w:r>
      <w:r>
        <w:softHyphen/>
        <w:t>сив за</w:t>
      </w:r>
      <w:r>
        <w:softHyphen/>
        <w:t>не</w:t>
      </w:r>
      <w:r>
        <w:softHyphen/>
        <w:t>ха</w:t>
      </w:r>
      <w:r>
        <w:softHyphen/>
        <w:t>ять її за</w:t>
      </w:r>
      <w:r>
        <w:softHyphen/>
        <w:t>ли</w:t>
      </w:r>
      <w:r>
        <w:softHyphen/>
        <w:t>цян</w:t>
      </w:r>
      <w:r>
        <w:softHyphen/>
        <w:t>ня.</w:t>
      </w:r>
    </w:p>
    <w:p w:rsidR="00EB0CEF" w:rsidRDefault="00EB0CEF">
      <w:pPr>
        <w:divId w:val="1857111318"/>
      </w:pPr>
      <w:r>
        <w:t>    Тим ча</w:t>
      </w:r>
      <w:r>
        <w:softHyphen/>
        <w:t>сом Яків Ки</w:t>
      </w:r>
      <w:r>
        <w:softHyphen/>
        <w:t>ри</w:t>
      </w:r>
      <w:r>
        <w:softHyphen/>
        <w:t>ко</w:t>
      </w:r>
      <w:r>
        <w:softHyphen/>
        <w:t>вич, вер</w:t>
      </w:r>
      <w:r>
        <w:softHyphen/>
        <w:t>нув</w:t>
      </w:r>
      <w:r>
        <w:softHyphen/>
        <w:t>шись до</w:t>
      </w:r>
      <w:r>
        <w:softHyphen/>
        <w:t>до</w:t>
      </w:r>
      <w:r>
        <w:softHyphen/>
        <w:t>му, по</w:t>
      </w:r>
      <w:r>
        <w:softHyphen/>
        <w:t>чав роз</w:t>
      </w:r>
      <w:r>
        <w:softHyphen/>
        <w:t>дя</w:t>
      </w:r>
      <w:r>
        <w:softHyphen/>
        <w:t>гаться й зир</w:t>
      </w:r>
      <w:r>
        <w:softHyphen/>
        <w:t>нув не</w:t>
      </w:r>
      <w:r>
        <w:softHyphen/>
        <w:t>на</w:t>
      </w:r>
      <w:r>
        <w:softHyphen/>
        <w:t>ро</w:t>
      </w:r>
      <w:r>
        <w:softHyphen/>
        <w:t>ком на стіл. На столі біліла нас</w:t>
      </w:r>
      <w:r>
        <w:softHyphen/>
        <w:t>тов</w:t>
      </w:r>
      <w:r>
        <w:softHyphen/>
        <w:t>бур</w:t>
      </w:r>
      <w:r>
        <w:softHyphen/>
        <w:t>че</w:t>
      </w:r>
      <w:r>
        <w:softHyphen/>
        <w:t>на хус</w:t>
      </w:r>
      <w:r>
        <w:softHyphen/>
        <w:t>точ</w:t>
      </w:r>
      <w:r>
        <w:softHyphen/>
        <w:t>ка Лад</w:t>
      </w:r>
      <w:r>
        <w:softHyphen/>
        <w:t>ковськоі, а під хус</w:t>
      </w:r>
      <w:r>
        <w:softHyphen/>
        <w:t>точ</w:t>
      </w:r>
      <w:r>
        <w:softHyphen/>
        <w:t>кою ле</w:t>
      </w:r>
      <w:r>
        <w:softHyphen/>
        <w:t>жа</w:t>
      </w:r>
      <w:r>
        <w:softHyphen/>
        <w:t>ла та ук</w:t>
      </w:r>
      <w:r>
        <w:softHyphen/>
        <w:t>раїнська книж</w:t>
      </w:r>
      <w:r>
        <w:softHyphen/>
        <w:t>ка, кот</w:t>
      </w:r>
      <w:r>
        <w:softHyphen/>
        <w:t>ру во</w:t>
      </w:r>
      <w:r>
        <w:softHyphen/>
        <w:t>на по</w:t>
      </w:r>
      <w:r>
        <w:softHyphen/>
        <w:t>зи</w:t>
      </w:r>
      <w:r>
        <w:softHyphen/>
        <w:t>чи</w:t>
      </w:r>
      <w:r>
        <w:softHyphen/>
        <w:t>ла в йо</w:t>
      </w:r>
      <w:r>
        <w:softHyphen/>
        <w:t>го.</w:t>
      </w:r>
    </w:p>
    <w:p w:rsidR="00EB0CEF" w:rsidRDefault="00EB0CEF">
      <w:pPr>
        <w:divId w:val="1857110940"/>
      </w:pPr>
      <w:r>
        <w:t>    «От і за</w:t>
      </w:r>
      <w:r>
        <w:softHyphen/>
        <w:t>бу</w:t>
      </w:r>
      <w:r>
        <w:softHyphen/>
        <w:t>лась взять і кни</w:t>
      </w:r>
      <w:r>
        <w:softHyphen/>
        <w:t>жеч</w:t>
      </w:r>
      <w:r>
        <w:softHyphen/>
        <w:t>ку й хус</w:t>
      </w:r>
      <w:r>
        <w:softHyphen/>
        <w:t>точ</w:t>
      </w:r>
      <w:r>
        <w:softHyphen/>
        <w:t>ку, надісь, спох</w:t>
      </w:r>
      <w:r>
        <w:softHyphen/>
        <w:t>ва</w:t>
      </w:r>
      <w:r>
        <w:softHyphen/>
        <w:t>ту. Пев</w:t>
      </w:r>
      <w:r>
        <w:softHyphen/>
        <w:t>но, вда</w:t>
      </w:r>
      <w:r>
        <w:softHyphen/>
        <w:t>лась над</w:t>
      </w:r>
      <w:r>
        <w:softHyphen/>
        <w:t>то вже спішна на вда</w:t>
      </w:r>
      <w:r>
        <w:softHyphen/>
        <w:t>чу, або… мо</w:t>
      </w:r>
      <w:r>
        <w:softHyphen/>
        <w:t>же, во</w:t>
      </w:r>
      <w:r>
        <w:softHyphen/>
        <w:t>на бу</w:t>
      </w:r>
      <w:r>
        <w:softHyphen/>
        <w:t>ла ду</w:t>
      </w:r>
      <w:r>
        <w:softHyphen/>
        <w:t>же зак</w:t>
      </w:r>
      <w:r>
        <w:softHyphen/>
        <w:t>ло</w:t>
      </w:r>
      <w:r>
        <w:softHyphen/>
        <w:t>по</w:t>
      </w:r>
      <w:r>
        <w:softHyphen/>
        <w:t>та</w:t>
      </w:r>
      <w:r>
        <w:softHyphen/>
        <w:t>на сла</w:t>
      </w:r>
      <w:r>
        <w:softHyphen/>
        <w:t>бою мо</w:t>
      </w:r>
      <w:r>
        <w:softHyphen/>
        <w:t>ло</w:t>
      </w:r>
      <w:r>
        <w:softHyphen/>
        <w:t>ди</w:t>
      </w:r>
      <w:r>
        <w:softHyphen/>
        <w:t>цею. Пев</w:t>
      </w:r>
      <w:r>
        <w:softHyphen/>
        <w:t>но, має ду</w:t>
      </w:r>
      <w:r>
        <w:softHyphen/>
        <w:t>же доб</w:t>
      </w:r>
      <w:r>
        <w:softHyphen/>
        <w:t>ре й по</w:t>
      </w:r>
      <w:r>
        <w:softHyphen/>
        <w:t>чут</w:t>
      </w:r>
      <w:r>
        <w:softHyphen/>
        <w:t>ли</w:t>
      </w:r>
      <w:r>
        <w:softHyphen/>
        <w:t>ве сер</w:t>
      </w:r>
      <w:r>
        <w:softHyphen/>
        <w:t>це», - по</w:t>
      </w:r>
      <w:r>
        <w:softHyphen/>
        <w:t>ду</w:t>
      </w:r>
      <w:r>
        <w:softHyphen/>
        <w:t>мав Яків Ки</w:t>
      </w:r>
      <w:r>
        <w:softHyphen/>
        <w:t>ри</w:t>
      </w:r>
      <w:r>
        <w:softHyphen/>
        <w:t>ко</w:t>
      </w:r>
      <w:r>
        <w:softHyphen/>
        <w:t>вич, по</w:t>
      </w:r>
      <w:r>
        <w:softHyphen/>
        <w:t>ра</w:t>
      </w:r>
      <w:r>
        <w:softHyphen/>
        <w:t>ючись ко</w:t>
      </w:r>
      <w:r>
        <w:softHyphen/>
        <w:t>ло сто</w:t>
      </w:r>
      <w:r>
        <w:softHyphen/>
        <w:t>лу та при</w:t>
      </w:r>
      <w:r>
        <w:softHyphen/>
        <w:t>би</w:t>
      </w:r>
      <w:r>
        <w:softHyphen/>
        <w:t>ра</w:t>
      </w:r>
      <w:r>
        <w:softHyphen/>
        <w:t>ючи по</w:t>
      </w:r>
      <w:r>
        <w:softHyphen/>
        <w:t>суд.</w:t>
      </w:r>
    </w:p>
    <w:p w:rsidR="00EB0CEF" w:rsidRDefault="00EB0CEF">
      <w:pPr>
        <w:divId w:val="1857110566"/>
      </w:pPr>
      <w:r>
        <w:t>    Гукнувши в вікно на па</w:t>
      </w:r>
      <w:r>
        <w:softHyphen/>
        <w:t>руб</w:t>
      </w:r>
      <w:r>
        <w:softHyphen/>
        <w:t>ча</w:t>
      </w:r>
      <w:r>
        <w:softHyphen/>
        <w:t>ка най</w:t>
      </w:r>
      <w:r>
        <w:softHyphen/>
        <w:t>мит</w:t>
      </w:r>
      <w:r>
        <w:softHyphen/>
        <w:t>чу</w:t>
      </w:r>
      <w:r>
        <w:softHyphen/>
        <w:t>ка, він од</w:t>
      </w:r>
      <w:r>
        <w:softHyphen/>
        <w:t>дав йо</w:t>
      </w:r>
      <w:r>
        <w:softHyphen/>
        <w:t>му кни</w:t>
      </w:r>
      <w:r>
        <w:softHyphen/>
        <w:t>жеч</w:t>
      </w:r>
      <w:r>
        <w:softHyphen/>
        <w:t>ку й хус</w:t>
      </w:r>
      <w:r>
        <w:softHyphen/>
        <w:t>точ</w:t>
      </w:r>
      <w:r>
        <w:softHyphen/>
        <w:t>ку й звелів за</w:t>
      </w:r>
      <w:r>
        <w:softHyphen/>
        <w:t>раз од</w:t>
      </w:r>
      <w:r>
        <w:softHyphen/>
        <w:t>нес</w:t>
      </w:r>
      <w:r>
        <w:softHyphen/>
        <w:t>ти до Лад</w:t>
      </w:r>
      <w:r>
        <w:softHyphen/>
        <w:t>ковської, а сам засвітив світло й при</w:t>
      </w:r>
      <w:r>
        <w:softHyphen/>
        <w:t>мос</w:t>
      </w:r>
      <w:r>
        <w:softHyphen/>
        <w:t>тивсь на ліжку на спо</w:t>
      </w:r>
      <w:r>
        <w:softHyphen/>
        <w:t>чи</w:t>
      </w:r>
      <w:r>
        <w:softHyphen/>
        <w:t>нок. Не</w:t>
      </w:r>
      <w:r>
        <w:softHyphen/>
        <w:t>давні події не</w:t>
      </w:r>
      <w:r>
        <w:softHyphen/>
        <w:t>са</w:t>
      </w:r>
      <w:r>
        <w:softHyphen/>
        <w:t>мохіть ви</w:t>
      </w:r>
      <w:r>
        <w:softHyphen/>
        <w:t>ник</w:t>
      </w:r>
      <w:r>
        <w:softHyphen/>
        <w:t>ли в йо</w:t>
      </w:r>
      <w:r>
        <w:softHyphen/>
        <w:t>го уяві. Пе</w:t>
      </w:r>
      <w:r>
        <w:softHyphen/>
        <w:t>ред ним не</w:t>
      </w:r>
      <w:r>
        <w:softHyphen/>
        <w:t>на</w:t>
      </w:r>
      <w:r>
        <w:softHyphen/>
        <w:t>че ма</w:t>
      </w:r>
      <w:r>
        <w:softHyphen/>
        <w:t>нячіли й Лад</w:t>
      </w:r>
      <w:r>
        <w:softHyphen/>
        <w:t>ковська, і не</w:t>
      </w:r>
      <w:r>
        <w:softHyphen/>
        <w:t>ду</w:t>
      </w:r>
      <w:r>
        <w:softHyphen/>
        <w:t>жа мо</w:t>
      </w:r>
      <w:r>
        <w:softHyphen/>
        <w:t>ло</w:t>
      </w:r>
      <w:r>
        <w:softHyphen/>
        <w:t>ди</w:t>
      </w:r>
      <w:r>
        <w:softHyphen/>
        <w:t>ця в убогій ха</w:t>
      </w:r>
      <w:r>
        <w:softHyphen/>
        <w:t>тині на по</w:t>
      </w:r>
      <w:r>
        <w:softHyphen/>
        <w:t>лу, прик</w:t>
      </w:r>
      <w:r>
        <w:softHyphen/>
        <w:t>ри</w:t>
      </w:r>
      <w:r>
        <w:softHyphen/>
        <w:t>та ряд</w:t>
      </w:r>
      <w:r>
        <w:softHyphen/>
        <w:t>ни</w:t>
      </w:r>
      <w:r>
        <w:softHyphen/>
        <w:t>ною. Різкий го</w:t>
      </w:r>
      <w:r>
        <w:softHyphen/>
        <w:t>лос Лад</w:t>
      </w:r>
      <w:r>
        <w:softHyphen/>
        <w:t>ковської все вчу</w:t>
      </w:r>
      <w:r>
        <w:softHyphen/>
        <w:t>вав</w:t>
      </w:r>
      <w:r>
        <w:softHyphen/>
        <w:t>ся, ніби лу</w:t>
      </w:r>
      <w:r>
        <w:softHyphen/>
        <w:t>нав десь не</w:t>
      </w:r>
      <w:r>
        <w:softHyphen/>
        <w:t>да</w:t>
      </w:r>
      <w:r>
        <w:softHyphen/>
        <w:t>леч</w:t>
      </w:r>
      <w:r>
        <w:softHyphen/>
        <w:t>ко од йо</w:t>
      </w:r>
      <w:r>
        <w:softHyphen/>
        <w:t>го. Він не</w:t>
      </w:r>
      <w:r>
        <w:softHyphen/>
        <w:t>на</w:t>
      </w:r>
      <w:r>
        <w:softHyphen/>
        <w:t>че по</w:t>
      </w:r>
      <w:r>
        <w:softHyphen/>
        <w:t>чу</w:t>
      </w:r>
      <w:r>
        <w:softHyphen/>
        <w:t>вав її м'яке пле</w:t>
      </w:r>
      <w:r>
        <w:softHyphen/>
        <w:t>че, що ніби все чер</w:t>
      </w:r>
      <w:r>
        <w:softHyphen/>
        <w:t>ка</w:t>
      </w:r>
      <w:r>
        <w:softHyphen/>
        <w:t>лось об йо</w:t>
      </w:r>
      <w:r>
        <w:softHyphen/>
        <w:t>го. Але ця згад</w:t>
      </w:r>
      <w:r>
        <w:softHyphen/>
        <w:t>ка бу</w:t>
      </w:r>
      <w:r>
        <w:softHyphen/>
        <w:t>ла йо</w:t>
      </w:r>
      <w:r>
        <w:softHyphen/>
        <w:t>му не ду</w:t>
      </w:r>
      <w:r>
        <w:softHyphen/>
        <w:t>же приємна. Лад</w:t>
      </w:r>
      <w:r>
        <w:softHyphen/>
        <w:t>конська не на</w:t>
      </w:r>
      <w:r>
        <w:softHyphen/>
        <w:t>ди</w:t>
      </w:r>
      <w:r>
        <w:softHyphen/>
        <w:t>ла йо</w:t>
      </w:r>
      <w:r>
        <w:softHyphen/>
        <w:t>го ні кра</w:t>
      </w:r>
      <w:r>
        <w:softHyphen/>
        <w:t>сою, ні своєю на</w:t>
      </w:r>
      <w:r>
        <w:softHyphen/>
        <w:t>уко</w:t>
      </w:r>
      <w:r>
        <w:softHyphen/>
        <w:t>вою роз</w:t>
      </w:r>
      <w:r>
        <w:softHyphen/>
        <w:t>мо</w:t>
      </w:r>
      <w:r>
        <w:softHyphen/>
        <w:t>вою.</w:t>
      </w:r>
    </w:p>
    <w:p w:rsidR="00EB0CEF" w:rsidRDefault="00EB0CEF">
      <w:pPr>
        <w:divId w:val="1857109695"/>
      </w:pPr>
      <w:r>
        <w:t>    Він сів за стіл до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ти роз</w:t>
      </w:r>
      <w:r>
        <w:softHyphen/>
        <w:t>по</w:t>
      </w:r>
      <w:r>
        <w:softHyphen/>
        <w:t>ча</w:t>
      </w:r>
      <w:r>
        <w:softHyphen/>
        <w:t>ту лікарську кни</w:t>
      </w:r>
      <w:r>
        <w:softHyphen/>
        <w:t>жеч</w:t>
      </w:r>
      <w:r>
        <w:softHyphen/>
        <w:t>ку для на</w:t>
      </w:r>
      <w:r>
        <w:softHyphen/>
        <w:t>ро</w:t>
      </w:r>
      <w:r>
        <w:softHyphen/>
        <w:t>ду.</w:t>
      </w:r>
    </w:p>
    <w:p w:rsidR="00EB0CEF" w:rsidRDefault="00EB0CEF">
      <w:pPr>
        <w:divId w:val="1857110042"/>
      </w:pPr>
      <w:r>
        <w:t>    Наймитчук приніс до о. Яко</w:t>
      </w:r>
      <w:r>
        <w:softHyphen/>
        <w:t>ва кни</w:t>
      </w:r>
      <w:r>
        <w:softHyphen/>
        <w:t>жеч</w:t>
      </w:r>
      <w:r>
        <w:softHyphen/>
        <w:t>ку й хус</w:t>
      </w:r>
      <w:r>
        <w:softHyphen/>
        <w:t>точ</w:t>
      </w:r>
      <w:r>
        <w:softHyphen/>
        <w:t>ку і пе</w:t>
      </w:r>
      <w:r>
        <w:softHyphen/>
        <w:t>ре</w:t>
      </w:r>
      <w:r>
        <w:softHyphen/>
        <w:t>дав че</w:t>
      </w:r>
      <w:r>
        <w:softHyphen/>
        <w:t>рез най</w:t>
      </w:r>
      <w:r>
        <w:softHyphen/>
        <w:t>мич</w:t>
      </w:r>
      <w:r>
        <w:softHyphen/>
        <w:t>ку в гор</w:t>
      </w:r>
      <w:r>
        <w:softHyphen/>
        <w:t>ниці. О. Яків узяв і одніс жінці.</w:t>
      </w:r>
    </w:p>
    <w:p w:rsidR="00EB0CEF" w:rsidRDefault="00EB0CEF">
      <w:pPr>
        <w:divId w:val="1857110225"/>
      </w:pPr>
      <w:r>
        <w:t>    - Ти за</w:t>
      </w:r>
      <w:r>
        <w:softHyphen/>
        <w:t>гу</w:t>
      </w:r>
      <w:r>
        <w:softHyphen/>
        <w:t>би</w:t>
      </w:r>
      <w:r>
        <w:softHyphen/>
        <w:t>ла хус</w:t>
      </w:r>
      <w:r>
        <w:softHyphen/>
        <w:t>точ</w:t>
      </w:r>
      <w:r>
        <w:softHyphen/>
        <w:t>ку. Це вже де</w:t>
      </w:r>
      <w:r>
        <w:softHyphen/>
        <w:t>ся</w:t>
      </w:r>
      <w:r>
        <w:softHyphen/>
        <w:t>та за</w:t>
      </w:r>
      <w:r>
        <w:softHyphen/>
        <w:t>губ</w:t>
      </w:r>
      <w:r>
        <w:softHyphen/>
        <w:t>ле</w:t>
      </w:r>
      <w:r>
        <w:softHyphen/>
        <w:t>на хус</w:t>
      </w:r>
      <w:r>
        <w:softHyphen/>
        <w:t>точ</w:t>
      </w:r>
      <w:r>
        <w:softHyphen/>
        <w:t>ка од різдва, як я полічив їх. Ти їх сієш, не</w:t>
      </w:r>
      <w:r>
        <w:softHyphen/>
        <w:t>на</w:t>
      </w:r>
      <w:r>
        <w:softHyphen/>
        <w:t>че ци</w:t>
      </w:r>
      <w:r>
        <w:softHyphen/>
        <w:t>бу</w:t>
      </w:r>
      <w:r>
        <w:softHyphen/>
        <w:t>лю на грядц, - про</w:t>
      </w:r>
      <w:r>
        <w:softHyphen/>
        <w:t>мо</w:t>
      </w:r>
      <w:r>
        <w:softHyphen/>
        <w:t>вив о. Яків з осміхом.</w:t>
      </w:r>
    </w:p>
    <w:p w:rsidR="00EB0CEF" w:rsidRDefault="00EB0CEF">
      <w:pPr>
        <w:divId w:val="1857110671"/>
      </w:pPr>
      <w:r>
        <w:t>    - Це ж я спох</w:t>
      </w:r>
      <w:r>
        <w:softHyphen/>
        <w:t>ва</w:t>
      </w:r>
      <w:r>
        <w:softHyphen/>
        <w:t>ту за</w:t>
      </w:r>
      <w:r>
        <w:softHyphen/>
        <w:t>бу</w:t>
      </w:r>
      <w:r>
        <w:softHyphen/>
        <w:t>ла в док</w:t>
      </w:r>
      <w:r>
        <w:softHyphen/>
        <w:t>то</w:t>
      </w:r>
      <w:r>
        <w:softHyphen/>
        <w:t>ра по</w:t>
      </w:r>
      <w:r>
        <w:softHyphen/>
        <w:t>зи</w:t>
      </w:r>
      <w:r>
        <w:softHyphen/>
        <w:t>че</w:t>
      </w:r>
      <w:r>
        <w:softHyphen/>
        <w:t>ну книж</w:t>
      </w:r>
      <w:r>
        <w:softHyphen/>
        <w:t>ку. Та</w:t>
      </w:r>
      <w:r>
        <w:softHyphen/>
        <w:t>ка вже я вда</w:t>
      </w:r>
      <w:r>
        <w:softHyphen/>
        <w:t>лась то</w:t>
      </w:r>
      <w:r>
        <w:softHyphen/>
        <w:t>роп</w:t>
      </w:r>
      <w:r>
        <w:softHyphen/>
        <w:t>ле</w:t>
      </w:r>
      <w:r>
        <w:softHyphen/>
        <w:t>на та спішна, - ска</w:t>
      </w:r>
      <w:r>
        <w:softHyphen/>
        <w:t>за</w:t>
      </w:r>
      <w:r>
        <w:softHyphen/>
        <w:t>ла Лад</w:t>
      </w:r>
      <w:r>
        <w:softHyphen/>
        <w:t>ковська, ук</w:t>
      </w:r>
      <w:r>
        <w:softHyphen/>
        <w:t>ла</w:t>
      </w:r>
      <w:r>
        <w:softHyphen/>
        <w:t>да</w:t>
      </w:r>
      <w:r>
        <w:softHyphen/>
        <w:t>ючи мен</w:t>
      </w:r>
      <w:r>
        <w:softHyphen/>
        <w:t>шо</w:t>
      </w:r>
      <w:r>
        <w:softHyphen/>
        <w:t>го хлоп</w:t>
      </w:r>
      <w:r>
        <w:softHyphen/>
        <w:t>ця в ко</w:t>
      </w:r>
      <w:r>
        <w:softHyphen/>
        <w:t>лис</w:t>
      </w:r>
      <w:r>
        <w:softHyphen/>
        <w:t>ку, що сто</w:t>
      </w:r>
      <w:r>
        <w:softHyphen/>
        <w:t>яла про</w:t>
      </w:r>
      <w:r>
        <w:softHyphen/>
        <w:t>ти її ліжка.</w:t>
      </w:r>
    </w:p>
    <w:p w:rsidR="00EB0CEF" w:rsidRDefault="00EB0CEF">
      <w:pPr>
        <w:divId w:val="1857110842"/>
      </w:pPr>
      <w:r>
        <w:t>    Незабаром во</w:t>
      </w:r>
      <w:r>
        <w:softHyphen/>
        <w:t>на, не роз</w:t>
      </w:r>
      <w:r>
        <w:softHyphen/>
        <w:t>дя</w:t>
      </w:r>
      <w:r>
        <w:softHyphen/>
        <w:t>га</w:t>
      </w:r>
      <w:r>
        <w:softHyphen/>
        <w:t>ючись, ляг</w:t>
      </w:r>
      <w:r>
        <w:softHyphen/>
        <w:t>ла в постіль, пос</w:t>
      </w:r>
      <w:r>
        <w:softHyphen/>
        <w:t>та</w:t>
      </w:r>
      <w:r>
        <w:softHyphen/>
        <w:t>ви</w:t>
      </w:r>
      <w:r>
        <w:softHyphen/>
        <w:t>ла світло на сто</w:t>
      </w:r>
      <w:r>
        <w:softHyphen/>
        <w:t>ли</w:t>
      </w:r>
      <w:r>
        <w:softHyphen/>
        <w:t>ку, од</w:t>
      </w:r>
      <w:r>
        <w:softHyphen/>
        <w:t>чи</w:t>
      </w:r>
      <w:r>
        <w:softHyphen/>
        <w:t>ни</w:t>
      </w:r>
      <w:r>
        <w:softHyphen/>
        <w:t>ла вікно в са</w:t>
      </w:r>
      <w:r>
        <w:softHyphen/>
        <w:t>док, взя</w:t>
      </w:r>
      <w:r>
        <w:softHyphen/>
        <w:t>ла по</w:t>
      </w:r>
      <w:r>
        <w:softHyphen/>
        <w:t>зи</w:t>
      </w:r>
      <w:r>
        <w:softHyphen/>
        <w:t>че</w:t>
      </w:r>
      <w:r>
        <w:softHyphen/>
        <w:t>ну книж</w:t>
      </w:r>
      <w:r>
        <w:softHyphen/>
        <w:t>ку, роз</w:t>
      </w:r>
      <w:r>
        <w:softHyphen/>
        <w:t>гор</w:t>
      </w:r>
      <w:r>
        <w:softHyphen/>
        <w:t>ну</w:t>
      </w:r>
      <w:r>
        <w:softHyphen/>
        <w:t>ла й по</w:t>
      </w:r>
      <w:r>
        <w:softHyphen/>
        <w:t>ча</w:t>
      </w:r>
      <w:r>
        <w:softHyphen/>
        <w:t>ла чи</w:t>
      </w:r>
      <w:r>
        <w:softHyphen/>
        <w:t>та</w:t>
      </w:r>
      <w:r>
        <w:softHyphen/>
        <w:t>ти. В по</w:t>
      </w:r>
      <w:r>
        <w:softHyphen/>
        <w:t>ко</w:t>
      </w:r>
      <w:r>
        <w:softHyphen/>
        <w:t>ях сти</w:t>
      </w:r>
      <w:r>
        <w:softHyphen/>
        <w:t>ши</w:t>
      </w:r>
      <w:r>
        <w:softHyphen/>
        <w:t>лось: ніхто нігде вже не веш</w:t>
      </w:r>
      <w:r>
        <w:softHyphen/>
        <w:t>тав</w:t>
      </w:r>
      <w:r>
        <w:softHyphen/>
        <w:t>ся й не во</w:t>
      </w:r>
      <w:r>
        <w:softHyphen/>
        <w:t>ру</w:t>
      </w:r>
      <w:r>
        <w:softHyphen/>
        <w:t>шивсь. Най</w:t>
      </w:r>
      <w:r>
        <w:softHyphen/>
        <w:t>мич</w:t>
      </w:r>
      <w:r>
        <w:softHyphen/>
        <w:t>ки вже не тур</w:t>
      </w:r>
      <w:r>
        <w:softHyphen/>
        <w:t>бу</w:t>
      </w:r>
      <w:r>
        <w:softHyphen/>
        <w:t>ва</w:t>
      </w:r>
      <w:r>
        <w:softHyphen/>
        <w:t>ли її. В домі ста</w:t>
      </w:r>
      <w:r>
        <w:softHyphen/>
        <w:t>ло ти</w:t>
      </w:r>
      <w:r>
        <w:softHyphen/>
        <w:t>хо - анічи</w:t>
      </w:r>
      <w:r>
        <w:softHyphen/>
        <w:t>чирк! Лад</w:t>
      </w:r>
      <w:r>
        <w:softHyphen/>
        <w:t>ковська, вис</w:t>
      </w:r>
      <w:r>
        <w:softHyphen/>
        <w:t>пав</w:t>
      </w:r>
      <w:r>
        <w:softHyphen/>
        <w:t>шись всмак вдень по обіді, лю</w:t>
      </w:r>
      <w:r>
        <w:softHyphen/>
        <w:t>би</w:t>
      </w:r>
      <w:r>
        <w:softHyphen/>
        <w:t>ла дов</w:t>
      </w:r>
      <w:r>
        <w:softHyphen/>
        <w:t>го чи</w:t>
      </w:r>
      <w:r>
        <w:softHyphen/>
        <w:t>тать вже ля</w:t>
      </w:r>
      <w:r>
        <w:softHyphen/>
        <w:t>го</w:t>
      </w:r>
      <w:r>
        <w:softHyphen/>
        <w:t>ма, ко</w:t>
      </w:r>
      <w:r>
        <w:softHyphen/>
        <w:t>ли вся осе</w:t>
      </w:r>
      <w:r>
        <w:softHyphen/>
        <w:t>ля ніби за</w:t>
      </w:r>
      <w:r>
        <w:softHyphen/>
        <w:t>ми</w:t>
      </w:r>
      <w:r>
        <w:softHyphen/>
        <w:t>ра</w:t>
      </w:r>
      <w:r>
        <w:softHyphen/>
        <w:t>ла і навіть со</w:t>
      </w:r>
      <w:r>
        <w:softHyphen/>
        <w:t>ба</w:t>
      </w:r>
      <w:r>
        <w:softHyphen/>
        <w:t>ки над</w:t>
      </w:r>
      <w:r>
        <w:softHyphen/>
        <w:t>ворі не гав</w:t>
      </w:r>
      <w:r>
        <w:softHyphen/>
        <w:t>ка</w:t>
      </w:r>
      <w:r>
        <w:softHyphen/>
        <w:t>ли.</w:t>
      </w:r>
    </w:p>
    <w:p w:rsidR="00EB0CEF" w:rsidRDefault="00EB0CEF">
      <w:pPr>
        <w:divId w:val="1857110141"/>
      </w:pPr>
      <w:r>
        <w:t>    Вона дов</w:t>
      </w:r>
      <w:r>
        <w:softHyphen/>
        <w:t>генько сліпа</w:t>
      </w:r>
      <w:r>
        <w:softHyphen/>
        <w:t>ла очи</w:t>
      </w:r>
      <w:r>
        <w:softHyphen/>
        <w:t>ма, але зміст ук</w:t>
      </w:r>
      <w:r>
        <w:softHyphen/>
        <w:t>раїнської книж</w:t>
      </w:r>
      <w:r>
        <w:softHyphen/>
        <w:t>ки не при</w:t>
      </w:r>
      <w:r>
        <w:softHyphen/>
        <w:t>па</w:t>
      </w:r>
      <w:r>
        <w:softHyphen/>
        <w:t>дав до нап</w:t>
      </w:r>
      <w:r>
        <w:softHyphen/>
        <w:t>ра</w:t>
      </w:r>
      <w:r>
        <w:softHyphen/>
        <w:t>ви її душі, до нап</w:t>
      </w:r>
      <w:r>
        <w:softHyphen/>
        <w:t>ра</w:t>
      </w:r>
      <w:r>
        <w:softHyphen/>
        <w:t>ви її ду</w:t>
      </w:r>
      <w:r>
        <w:softHyphen/>
        <w:t>мок. Сільські дя</w:t>
      </w:r>
      <w:r>
        <w:softHyphen/>
        <w:t>ди</w:t>
      </w:r>
      <w:r>
        <w:softHyphen/>
        <w:t>ни та усякі тітки не ціка</w:t>
      </w:r>
      <w:r>
        <w:softHyphen/>
        <w:t>ви</w:t>
      </w:r>
      <w:r>
        <w:softHyphen/>
        <w:t>ли її ані криш</w:t>
      </w:r>
      <w:r>
        <w:softHyphen/>
        <w:t>ки в той час. Гар</w:t>
      </w:r>
      <w:r>
        <w:softHyphen/>
        <w:t>ний док</w:t>
      </w:r>
      <w:r>
        <w:softHyphen/>
        <w:t>тор своїми блис</w:t>
      </w:r>
      <w:r>
        <w:softHyphen/>
        <w:t>ку</w:t>
      </w:r>
      <w:r>
        <w:softHyphen/>
        <w:t>чи</w:t>
      </w:r>
      <w:r>
        <w:softHyphen/>
        <w:t>ми й тро</w:t>
      </w:r>
      <w:r>
        <w:softHyphen/>
        <w:t>хи смут</w:t>
      </w:r>
      <w:r>
        <w:softHyphen/>
        <w:t>ни</w:t>
      </w:r>
      <w:r>
        <w:softHyphen/>
        <w:t>ми очи</w:t>
      </w:r>
      <w:r>
        <w:softHyphen/>
        <w:t>ма все не</w:t>
      </w:r>
      <w:r>
        <w:softHyphen/>
        <w:t>на</w:t>
      </w:r>
      <w:r>
        <w:softHyphen/>
        <w:t>че вертівся пе</w:t>
      </w:r>
      <w:r>
        <w:softHyphen/>
        <w:t>ред її очи</w:t>
      </w:r>
      <w:r>
        <w:softHyphen/>
        <w:t>ма. Пе</w:t>
      </w:r>
      <w:r>
        <w:softHyphen/>
        <w:t>ред нею все ніби ма</w:t>
      </w:r>
      <w:r>
        <w:softHyphen/>
        <w:t>нячіли йо</w:t>
      </w:r>
      <w:r>
        <w:softHyphen/>
        <w:t>го очі, ви</w:t>
      </w:r>
      <w:r>
        <w:softHyphen/>
        <w:t>сокі рівні бро</w:t>
      </w:r>
      <w:r>
        <w:softHyphen/>
        <w:t>ви, ми</w:t>
      </w:r>
      <w:r>
        <w:softHyphen/>
        <w:t>готіли пишні, ніби шов</w:t>
      </w:r>
      <w:r>
        <w:softHyphen/>
        <w:t>кові пе</w:t>
      </w:r>
      <w:r>
        <w:softHyphen/>
        <w:t>ле</w:t>
      </w:r>
      <w:r>
        <w:softHyphen/>
        <w:t>хаті ву</w:t>
      </w:r>
      <w:r>
        <w:softHyphen/>
        <w:t>са. Во</w:t>
      </w:r>
      <w:r>
        <w:softHyphen/>
        <w:t>на ки</w:t>
      </w:r>
      <w:r>
        <w:softHyphen/>
        <w:t>ну</w:t>
      </w:r>
      <w:r>
        <w:softHyphen/>
        <w:t>ла книж</w:t>
      </w:r>
      <w:r>
        <w:softHyphen/>
        <w:t>ку, вста</w:t>
      </w:r>
      <w:r>
        <w:softHyphen/>
        <w:t>ла, на</w:t>
      </w:r>
      <w:r>
        <w:softHyphen/>
        <w:t>ла</w:t>
      </w:r>
      <w:r>
        <w:softHyphen/>
        <w:t>па</w:t>
      </w:r>
      <w:r>
        <w:softHyphen/>
        <w:t>ла па столі ро</w:t>
      </w:r>
      <w:r>
        <w:softHyphen/>
        <w:t>ма</w:t>
      </w:r>
      <w:r>
        <w:softHyphen/>
        <w:t>ни, заб</w:t>
      </w:r>
      <w:r>
        <w:softHyphen/>
        <w:t>рані з чи</w:t>
      </w:r>
      <w:r>
        <w:softHyphen/>
        <w:t>тальні військо</w:t>
      </w:r>
      <w:r>
        <w:softHyphen/>
        <w:t>во</w:t>
      </w:r>
      <w:r>
        <w:softHyphen/>
        <w:t>го клу</w:t>
      </w:r>
      <w:r>
        <w:softHyphen/>
        <w:t>бу в повіто</w:t>
      </w:r>
      <w:r>
        <w:softHyphen/>
        <w:t>во</w:t>
      </w:r>
      <w:r>
        <w:softHyphen/>
        <w:t>му місті, де військо літу</w:t>
      </w:r>
      <w:r>
        <w:softHyphen/>
        <w:t>ва</w:t>
      </w:r>
      <w:r>
        <w:softHyphen/>
        <w:t>ло в ла</w:t>
      </w:r>
      <w:r>
        <w:softHyphen/>
        <w:t>гері, і по</w:t>
      </w:r>
      <w:r>
        <w:softHyphen/>
        <w:t>ча</w:t>
      </w:r>
      <w:r>
        <w:softHyphen/>
        <w:t>ла пе</w:t>
      </w:r>
      <w:r>
        <w:softHyphen/>
        <w:t>рег</w:t>
      </w:r>
      <w:r>
        <w:softHyphen/>
        <w:t>ля</w:t>
      </w:r>
      <w:r>
        <w:softHyphen/>
        <w:t>да</w:t>
      </w:r>
      <w:r>
        <w:softHyphen/>
        <w:t>ти й до</w:t>
      </w:r>
      <w:r>
        <w:softHyphen/>
        <w:t>би</w:t>
      </w:r>
      <w:r>
        <w:softHyphen/>
        <w:t>рать собі ро</w:t>
      </w:r>
      <w:r>
        <w:softHyphen/>
        <w:t>ман. Во</w:t>
      </w:r>
      <w:r>
        <w:softHyphen/>
        <w:t>на тільки й жи</w:t>
      </w:r>
      <w:r>
        <w:softHyphen/>
        <w:t>ла ти</w:t>
      </w:r>
      <w:r>
        <w:softHyphen/>
        <w:t>ми фран</w:t>
      </w:r>
      <w:r>
        <w:softHyphen/>
        <w:t>цузьки</w:t>
      </w:r>
      <w:r>
        <w:softHyphen/>
        <w:t>ми ро</w:t>
      </w:r>
      <w:r>
        <w:softHyphen/>
        <w:t>ма</w:t>
      </w:r>
      <w:r>
        <w:softHyphen/>
        <w:t>на</w:t>
      </w:r>
      <w:r>
        <w:softHyphen/>
        <w:t>ми. Але з їх най</w:t>
      </w:r>
      <w:r>
        <w:softHyphen/>
        <w:t>більше при</w:t>
      </w:r>
      <w:r>
        <w:softHyphen/>
        <w:t>па</w:t>
      </w:r>
      <w:r>
        <w:softHyphen/>
        <w:t>да</w:t>
      </w:r>
      <w:r>
        <w:softHyphen/>
        <w:t>ли їй до впо</w:t>
      </w:r>
      <w:r>
        <w:softHyphen/>
        <w:t>до</w:t>
      </w:r>
      <w:r>
        <w:softHyphen/>
        <w:t>би ро</w:t>
      </w:r>
      <w:r>
        <w:softHyphen/>
        <w:t>ма</w:t>
      </w:r>
      <w:r>
        <w:softHyphen/>
        <w:t>ни, повні уся</w:t>
      </w:r>
      <w:r>
        <w:softHyphen/>
        <w:t>ких ро</w:t>
      </w:r>
      <w:r>
        <w:softHyphen/>
        <w:t>ман</w:t>
      </w:r>
      <w:r>
        <w:softHyphen/>
        <w:t>тич</w:t>
      </w:r>
      <w:r>
        <w:softHyphen/>
        <w:t>них та страш</w:t>
      </w:r>
      <w:r>
        <w:softHyphen/>
        <w:t>них при</w:t>
      </w:r>
      <w:r>
        <w:softHyphen/>
        <w:t>год, ро</w:t>
      </w:r>
      <w:r>
        <w:softHyphen/>
        <w:t>ма</w:t>
      </w:r>
      <w:r>
        <w:softHyphen/>
        <w:t>ни Ксав'є де Мон</w:t>
      </w:r>
      <w:r>
        <w:softHyphen/>
        <w:t>те</w:t>
      </w:r>
      <w:r>
        <w:softHyphen/>
        <w:t>пе</w:t>
      </w:r>
      <w:r>
        <w:softHyphen/>
        <w:t>на та Пон</w:t>
      </w:r>
      <w:r>
        <w:softHyphen/>
        <w:t>со дю Те</w:t>
      </w:r>
      <w:r>
        <w:softHyphen/>
        <w:t>рай</w:t>
      </w:r>
      <w:r>
        <w:softHyphen/>
        <w:t>лля. Лад</w:t>
      </w:r>
      <w:r>
        <w:softHyphen/>
        <w:t>ковська на</w:t>
      </w:r>
      <w:r>
        <w:softHyphen/>
        <w:t>ла</w:t>
      </w:r>
      <w:r>
        <w:softHyphen/>
        <w:t>па</w:t>
      </w:r>
      <w:r>
        <w:softHyphen/>
        <w:t>ла пе</w:t>
      </w:r>
      <w:r>
        <w:softHyphen/>
        <w:t>редніше по</w:t>
      </w:r>
      <w:r>
        <w:softHyphen/>
        <w:t>ча</w:t>
      </w:r>
      <w:r>
        <w:softHyphen/>
        <w:t>ту Мон</w:t>
      </w:r>
      <w:r>
        <w:softHyphen/>
        <w:t>те</w:t>
      </w:r>
      <w:r>
        <w:softHyphen/>
        <w:t>пе</w:t>
      </w:r>
      <w:r>
        <w:softHyphen/>
        <w:t>но</w:t>
      </w:r>
      <w:r>
        <w:softHyphen/>
        <w:t>ву «Чер</w:t>
      </w:r>
      <w:r>
        <w:softHyphen/>
        <w:t>во</w:t>
      </w:r>
      <w:r>
        <w:softHyphen/>
        <w:t>ну чарівни</w:t>
      </w:r>
      <w:r>
        <w:softHyphen/>
        <w:t>цю», надз</w:t>
      </w:r>
      <w:r>
        <w:softHyphen/>
        <w:t>ви</w:t>
      </w:r>
      <w:r>
        <w:softHyphen/>
        <w:t>чай</w:t>
      </w:r>
      <w:r>
        <w:softHyphen/>
        <w:t>но ди</w:t>
      </w:r>
      <w:r>
        <w:softHyphen/>
        <w:t>во</w:t>
      </w:r>
      <w:r>
        <w:softHyphen/>
        <w:t>виж</w:t>
      </w:r>
      <w:r>
        <w:softHyphen/>
        <w:t>ну, в котрій оповіда</w:t>
      </w:r>
      <w:r>
        <w:softHyphen/>
        <w:t>лось, як по</w:t>
      </w:r>
      <w:r>
        <w:softHyphen/>
        <w:t>хо</w:t>
      </w:r>
      <w:r>
        <w:softHyphen/>
        <w:t>ва</w:t>
      </w:r>
      <w:r>
        <w:softHyphen/>
        <w:t>ний небіжчик ожив в до</w:t>
      </w:r>
      <w:r>
        <w:softHyphen/>
        <w:t>мо</w:t>
      </w:r>
      <w:r>
        <w:softHyphen/>
        <w:t>вині і йо</w:t>
      </w:r>
      <w:r>
        <w:softHyphen/>
        <w:t>го ви</w:t>
      </w:r>
      <w:r>
        <w:softHyphen/>
        <w:t>пад</w:t>
      </w:r>
      <w:r>
        <w:softHyphen/>
        <w:t>ком ви</w:t>
      </w:r>
      <w:r>
        <w:softHyphen/>
        <w:t>ко</w:t>
      </w:r>
      <w:r>
        <w:softHyphen/>
        <w:t>пу</w:t>
      </w:r>
      <w:r>
        <w:softHyphen/>
        <w:t>ють живісінько</w:t>
      </w:r>
      <w:r>
        <w:softHyphen/>
        <w:t>го… Во</w:t>
      </w:r>
      <w:r>
        <w:softHyphen/>
        <w:t>на чи</w:t>
      </w:r>
      <w:r>
        <w:softHyphen/>
        <w:t>та</w:t>
      </w:r>
      <w:r>
        <w:softHyphen/>
        <w:t>ла в той вечір з сма</w:t>
      </w:r>
      <w:r>
        <w:softHyphen/>
        <w:t>ком, не</w:t>
      </w:r>
      <w:r>
        <w:softHyphen/>
        <w:t>на</w:t>
      </w:r>
      <w:r>
        <w:softHyphen/>
        <w:t>че пи</w:t>
      </w:r>
      <w:r>
        <w:softHyphen/>
        <w:t>ла якесь до</w:t>
      </w:r>
      <w:r>
        <w:softHyphen/>
        <w:t>ро</w:t>
      </w:r>
      <w:r>
        <w:softHyphen/>
        <w:t>ге ви</w:t>
      </w:r>
      <w:r>
        <w:softHyphen/>
        <w:t>но і не мог</w:t>
      </w:r>
      <w:r>
        <w:softHyphen/>
        <w:t>ла за</w:t>
      </w:r>
      <w:r>
        <w:softHyphen/>
        <w:t>га</w:t>
      </w:r>
      <w:r>
        <w:softHyphen/>
        <w:t>сить га</w:t>
      </w:r>
      <w:r>
        <w:softHyphen/>
        <w:t>ря</w:t>
      </w:r>
      <w:r>
        <w:softHyphen/>
        <w:t>чої та пе</w:t>
      </w:r>
      <w:r>
        <w:softHyphen/>
        <w:t>ку</w:t>
      </w:r>
      <w:r>
        <w:softHyphen/>
        <w:t>чої жа</w:t>
      </w:r>
      <w:r>
        <w:softHyphen/>
        <w:t>ги. На місці ге</w:t>
      </w:r>
      <w:r>
        <w:softHyphen/>
        <w:t>роя кра</w:t>
      </w:r>
      <w:r>
        <w:softHyphen/>
        <w:t>су</w:t>
      </w:r>
      <w:r>
        <w:softHyphen/>
        <w:t>ня маркіза во</w:t>
      </w:r>
      <w:r>
        <w:softHyphen/>
        <w:t>на все вба</w:t>
      </w:r>
      <w:r>
        <w:softHyphen/>
        <w:t>ча</w:t>
      </w:r>
      <w:r>
        <w:softHyphen/>
        <w:t>ла мо</w:t>
      </w:r>
      <w:r>
        <w:softHyphen/>
        <w:t>ло</w:t>
      </w:r>
      <w:r>
        <w:softHyphen/>
        <w:t>до</w:t>
      </w:r>
      <w:r>
        <w:softHyphen/>
        <w:t>го кра</w:t>
      </w:r>
      <w:r>
        <w:softHyphen/>
        <w:t>су</w:t>
      </w:r>
      <w:r>
        <w:softHyphen/>
        <w:t>ня док</w:t>
      </w:r>
      <w:r>
        <w:softHyphen/>
        <w:t>то</w:t>
      </w:r>
      <w:r>
        <w:softHyphen/>
        <w:t>ра, а на місці кра</w:t>
      </w:r>
      <w:r>
        <w:softHyphen/>
        <w:t>суні маркізи во</w:t>
      </w:r>
      <w:r>
        <w:softHyphen/>
        <w:t>на ста</w:t>
      </w:r>
      <w:r>
        <w:softHyphen/>
        <w:t>ви</w:t>
      </w:r>
      <w:r>
        <w:softHyphen/>
        <w:t>ла се</w:t>
      </w:r>
      <w:r>
        <w:softHyphen/>
        <w:t>бе. І їй все ніби уяв</w:t>
      </w:r>
      <w:r>
        <w:softHyphen/>
        <w:t>ки при</w:t>
      </w:r>
      <w:r>
        <w:softHyphen/>
        <w:t>вид</w:t>
      </w:r>
      <w:r>
        <w:softHyphen/>
        <w:t>жу</w:t>
      </w:r>
      <w:r>
        <w:softHyphen/>
        <w:t>ва</w:t>
      </w:r>
      <w:r>
        <w:softHyphen/>
        <w:t>лось, що цс дійсно вже діється її справ</w:t>
      </w:r>
      <w:r>
        <w:softHyphen/>
        <w:t>дешній ро</w:t>
      </w:r>
      <w:r>
        <w:softHyphen/>
        <w:t>ман з Яко</w:t>
      </w:r>
      <w:r>
        <w:softHyphen/>
        <w:t>вом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чем, що він ма</w:t>
      </w:r>
      <w:r>
        <w:softHyphen/>
        <w:t>не її ру</w:t>
      </w:r>
      <w:r>
        <w:softHyphen/>
        <w:t>кою, ніби кли</w:t>
      </w:r>
      <w:r>
        <w:softHyphen/>
        <w:t>че по</w:t>
      </w:r>
      <w:r>
        <w:softHyphen/>
        <w:t>таєнці десь на са</w:t>
      </w:r>
      <w:r>
        <w:softHyphen/>
        <w:t>моті, в яко</w:t>
      </w:r>
      <w:r>
        <w:softHyphen/>
        <w:t>мусь лісі, в якійсь зе</w:t>
      </w:r>
      <w:r>
        <w:softHyphen/>
        <w:t>леній пре</w:t>
      </w:r>
      <w:r>
        <w:softHyphen/>
        <w:t>густій гу</w:t>
      </w:r>
      <w:r>
        <w:softHyphen/>
        <w:t>ща</w:t>
      </w:r>
      <w:r>
        <w:softHyphen/>
        <w:t>вині, де не</w:t>
      </w:r>
      <w:r>
        <w:softHyphen/>
        <w:t>ма й жи</w:t>
      </w:r>
      <w:r>
        <w:softHyphen/>
        <w:t>вої душі.</w:t>
      </w:r>
    </w:p>
    <w:p w:rsidR="00EB0CEF" w:rsidRDefault="00EB0CEF">
      <w:pPr>
        <w:divId w:val="1857111241"/>
      </w:pPr>
      <w:r>
        <w:t>    Надежда Мокіївна од усо</w:t>
      </w:r>
      <w:r>
        <w:softHyphen/>
        <w:t>ло</w:t>
      </w:r>
      <w:r>
        <w:softHyphen/>
        <w:t>ди та зах</w:t>
      </w:r>
      <w:r>
        <w:softHyphen/>
        <w:t>ва</w:t>
      </w:r>
      <w:r>
        <w:softHyphen/>
        <w:t>ту аж очі зап</w:t>
      </w:r>
      <w:r>
        <w:softHyphen/>
        <w:t>лю</w:t>
      </w:r>
      <w:r>
        <w:softHyphen/>
        <w:t>щи</w:t>
      </w:r>
      <w:r>
        <w:softHyphen/>
        <w:t>ла. В неї в очах ніби за</w:t>
      </w:r>
      <w:r>
        <w:softHyphen/>
        <w:t>веш</w:t>
      </w:r>
      <w:r>
        <w:softHyphen/>
        <w:t>та</w:t>
      </w:r>
      <w:r>
        <w:softHyphen/>
        <w:t>лись гарні маркізи з пе</w:t>
      </w:r>
      <w:r>
        <w:softHyphen/>
        <w:t>ле</w:t>
      </w:r>
      <w:r>
        <w:softHyphen/>
        <w:t>ха</w:t>
      </w:r>
      <w:r>
        <w:softHyphen/>
        <w:t>ти</w:t>
      </w:r>
      <w:r>
        <w:softHyphen/>
        <w:t>ми ву</w:t>
      </w:r>
      <w:r>
        <w:softHyphen/>
        <w:t>са</w:t>
      </w:r>
      <w:r>
        <w:softHyphen/>
        <w:t>ми. Між ни</w:t>
      </w:r>
      <w:r>
        <w:softHyphen/>
        <w:t>ми май</w:t>
      </w:r>
      <w:r>
        <w:softHyphen/>
        <w:t>нув один біля</w:t>
      </w:r>
      <w:r>
        <w:softHyphen/>
        <w:t>вий кра</w:t>
      </w:r>
      <w:r>
        <w:softHyphen/>
        <w:t>сунь, і во</w:t>
      </w:r>
      <w:r>
        <w:softHyphen/>
        <w:t>на впізна</w:t>
      </w:r>
      <w:r>
        <w:softHyphen/>
        <w:t>ла док</w:t>
      </w:r>
      <w:r>
        <w:softHyphen/>
        <w:t>то</w:t>
      </w:r>
      <w:r>
        <w:softHyphen/>
        <w:t>ра. Їй не хотілось розп</w:t>
      </w:r>
      <w:r>
        <w:softHyphen/>
        <w:t>лю</w:t>
      </w:r>
      <w:r>
        <w:softHyphen/>
        <w:t>щу</w:t>
      </w:r>
      <w:r>
        <w:softHyphen/>
        <w:t>вать очей, щоб натішить се</w:t>
      </w:r>
      <w:r>
        <w:softHyphen/>
        <w:t>бе при</w:t>
      </w:r>
      <w:r>
        <w:softHyphen/>
        <w:t>над</w:t>
      </w:r>
      <w:r>
        <w:softHyphen/>
        <w:t>ни</w:t>
      </w:r>
      <w:r>
        <w:softHyphen/>
        <w:t>ми мріями. Але… во</w:t>
      </w:r>
      <w:r>
        <w:softHyphen/>
        <w:t>на й нез</w:t>
      </w:r>
      <w:r>
        <w:softHyphen/>
        <w:t>чу</w:t>
      </w:r>
      <w:r>
        <w:softHyphen/>
        <w:t>лась, як од</w:t>
      </w:r>
      <w:r>
        <w:softHyphen/>
        <w:t>ра</w:t>
      </w:r>
      <w:r>
        <w:softHyphen/>
        <w:t>зу зас</w:t>
      </w:r>
      <w:r>
        <w:softHyphen/>
        <w:t>ну</w:t>
      </w:r>
      <w:r>
        <w:softHyphen/>
        <w:t>ла… Книж</w:t>
      </w:r>
      <w:r>
        <w:softHyphen/>
        <w:t>ка ви</w:t>
      </w:r>
      <w:r>
        <w:softHyphen/>
        <w:t>па</w:t>
      </w:r>
      <w:r>
        <w:softHyphen/>
        <w:t>ла з рук і впа</w:t>
      </w:r>
      <w:r>
        <w:softHyphen/>
        <w:t>ла роз</w:t>
      </w:r>
      <w:r>
        <w:softHyphen/>
        <w:t>гор</w:t>
      </w:r>
      <w:r>
        <w:softHyphen/>
        <w:t>ну</w:t>
      </w:r>
      <w:r>
        <w:softHyphen/>
        <w:t>тою на гру</w:t>
      </w:r>
      <w:r>
        <w:softHyphen/>
        <w:t>ди. Вікно сто</w:t>
      </w:r>
      <w:r>
        <w:softHyphen/>
        <w:t>яло не</w:t>
      </w:r>
      <w:r>
        <w:softHyphen/>
        <w:t>за</w:t>
      </w:r>
      <w:r>
        <w:softHyphen/>
        <w:t>чи</w:t>
      </w:r>
      <w:r>
        <w:softHyphen/>
        <w:t>не</w:t>
      </w:r>
      <w:r>
        <w:softHyphen/>
        <w:t>не…</w:t>
      </w:r>
    </w:p>
    <w:p w:rsidR="00EB0CEF" w:rsidRDefault="00EB0CEF">
      <w:pPr>
        <w:divId w:val="1857110840"/>
      </w:pPr>
      <w:r>
        <w:t>    Вдосвіта отець Яків, що спав в другій кімнаті, нес</w:t>
      </w:r>
      <w:r>
        <w:softHyphen/>
        <w:t>подіва</w:t>
      </w:r>
      <w:r>
        <w:softHyphen/>
        <w:t>но про</w:t>
      </w:r>
      <w:r>
        <w:softHyphen/>
        <w:t>ки</w:t>
      </w:r>
      <w:r>
        <w:softHyphen/>
        <w:t>нув</w:t>
      </w:r>
      <w:r>
        <w:softHyphen/>
        <w:t>ся од вог</w:t>
      </w:r>
      <w:r>
        <w:softHyphen/>
        <w:t>кості й хо</w:t>
      </w:r>
      <w:r>
        <w:softHyphen/>
        <w:t>ло</w:t>
      </w:r>
      <w:r>
        <w:softHyphen/>
        <w:t>ду. Він зир</w:t>
      </w:r>
      <w:r>
        <w:softHyphen/>
        <w:t>нув на двері: в жінчиній кімнаті горіло світло. Вхо</w:t>
      </w:r>
      <w:r>
        <w:softHyphen/>
        <w:t>де він ту</w:t>
      </w:r>
      <w:r>
        <w:softHyphen/>
        <w:t>ди, а жінка аж хро</w:t>
      </w:r>
      <w:r>
        <w:softHyphen/>
        <w:t>пе, не роз</w:t>
      </w:r>
      <w:r>
        <w:softHyphen/>
        <w:t>дяг</w:t>
      </w:r>
      <w:r>
        <w:softHyphen/>
        <w:t>ну</w:t>
      </w:r>
      <w:r>
        <w:softHyphen/>
        <w:t>та. Світло го</w:t>
      </w:r>
      <w:r>
        <w:softHyphen/>
        <w:t>рить. Вікно од</w:t>
      </w:r>
      <w:r>
        <w:softHyphen/>
        <w:t>чи</w:t>
      </w:r>
      <w:r>
        <w:softHyphen/>
        <w:t>не</w:t>
      </w:r>
      <w:r>
        <w:softHyphen/>
        <w:t>не. В вікно по</w:t>
      </w:r>
      <w:r>
        <w:softHyphen/>
        <w:t>ди</w:t>
      </w:r>
      <w:r>
        <w:softHyphen/>
        <w:t>хає вранішній різкий хо</w:t>
      </w:r>
      <w:r>
        <w:softHyphen/>
        <w:t>лод. Ди</w:t>
      </w:r>
      <w:r>
        <w:softHyphen/>
        <w:t>ти</w:t>
      </w:r>
      <w:r>
        <w:softHyphen/>
        <w:t>на в ко</w:t>
      </w:r>
      <w:r>
        <w:softHyphen/>
        <w:t>лисці ле</w:t>
      </w:r>
      <w:r>
        <w:softHyphen/>
        <w:t>жить розк</w:t>
      </w:r>
      <w:r>
        <w:softHyphen/>
        <w:t>ри</w:t>
      </w:r>
      <w:r>
        <w:softHyphen/>
        <w:t>та. Він сіпнув жінку за ру</w:t>
      </w:r>
      <w:r>
        <w:softHyphen/>
        <w:t>ку. Жінка аж ки</w:t>
      </w:r>
      <w:r>
        <w:softHyphen/>
        <w:t>ну</w:t>
      </w:r>
      <w:r>
        <w:softHyphen/>
        <w:t>лась і про</w:t>
      </w:r>
      <w:r>
        <w:softHyphen/>
        <w:t>ки</w:t>
      </w:r>
      <w:r>
        <w:softHyphen/>
        <w:t>ну</w:t>
      </w:r>
      <w:r>
        <w:softHyphen/>
        <w:t>лась.</w:t>
      </w:r>
    </w:p>
    <w:p w:rsidR="00EB0CEF" w:rsidRDefault="00EB0CEF">
      <w:pPr>
        <w:divId w:val="1857110535"/>
      </w:pPr>
      <w:r>
        <w:t>    Отець Яків мовч</w:t>
      </w:r>
      <w:r>
        <w:softHyphen/>
        <w:t>ки за</w:t>
      </w:r>
      <w:r>
        <w:softHyphen/>
        <w:t>чи</w:t>
      </w:r>
      <w:r>
        <w:softHyphen/>
        <w:t>нив вікно, мовч</w:t>
      </w:r>
      <w:r>
        <w:softHyphen/>
        <w:t>ки й вий</w:t>
      </w:r>
      <w:r>
        <w:softHyphen/>
        <w:t>шов з кімна</w:t>
      </w:r>
      <w:r>
        <w:softHyphen/>
        <w:t>ти, чов</w:t>
      </w:r>
      <w:r>
        <w:softHyphen/>
        <w:t>га</w:t>
      </w:r>
      <w:r>
        <w:softHyphen/>
        <w:t>ючи по підлозі па</w:t>
      </w:r>
      <w:r>
        <w:softHyphen/>
        <w:t>тин</w:t>
      </w:r>
      <w:r>
        <w:softHyphen/>
        <w:t>ка</w:t>
      </w:r>
      <w:r>
        <w:softHyphen/>
        <w:t>ми.</w:t>
      </w:r>
    </w:p>
    <w:p w:rsidR="00EB0CEF" w:rsidRDefault="00EB0CEF">
      <w:pPr>
        <w:divId w:val="1857110697"/>
      </w:pPr>
      <w:r>
        <w:t>    Через три тижні вве</w:t>
      </w:r>
      <w:r>
        <w:softHyphen/>
        <w:t>чері вчи</w:t>
      </w:r>
      <w:r>
        <w:softHyphen/>
        <w:t>тель зай</w:t>
      </w:r>
      <w:r>
        <w:softHyphen/>
        <w:t>шов до Яко</w:t>
      </w:r>
      <w:r>
        <w:softHyphen/>
        <w:t>ва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ча на чай. Во</w:t>
      </w:r>
      <w:r>
        <w:softHyphen/>
        <w:t>ни в роз</w:t>
      </w:r>
      <w:r>
        <w:softHyphen/>
        <w:t>мові зга</w:t>
      </w:r>
      <w:r>
        <w:softHyphen/>
        <w:t>да</w:t>
      </w:r>
      <w:r>
        <w:softHyphen/>
        <w:t>ли за Лад</w:t>
      </w:r>
      <w:r>
        <w:softHyphen/>
        <w:t>ковську: якось так до сло</w:t>
      </w:r>
      <w:r>
        <w:softHyphen/>
        <w:t>ва прий</w:t>
      </w:r>
      <w:r>
        <w:softHyphen/>
        <w:t>шло</w:t>
      </w:r>
      <w:r>
        <w:softHyphen/>
        <w:t>ся.</w:t>
      </w:r>
    </w:p>
    <w:p w:rsidR="00EB0CEF" w:rsidRDefault="00EB0CEF">
      <w:pPr>
        <w:divId w:val="1857109761"/>
      </w:pPr>
      <w:r>
        <w:t>    - Скажіть, будьте лас</w:t>
      </w:r>
      <w:r>
        <w:softHyphen/>
        <w:t>каві, що во</w:t>
      </w:r>
      <w:r>
        <w:softHyphen/>
        <w:t>но за лю</w:t>
      </w:r>
      <w:r>
        <w:softHyphen/>
        <w:t>ди</w:t>
      </w:r>
      <w:r>
        <w:softHyphen/>
        <w:t>на ота Лад</w:t>
      </w:r>
      <w:r>
        <w:softHyphen/>
        <w:t>ковська? Не</w:t>
      </w:r>
      <w:r>
        <w:softHyphen/>
        <w:t>на</w:t>
      </w:r>
      <w:r>
        <w:softHyphen/>
        <w:t>че й гар</w:t>
      </w:r>
      <w:r>
        <w:softHyphen/>
        <w:t>но й че</w:t>
      </w:r>
      <w:r>
        <w:softHyphen/>
        <w:t>пур</w:t>
      </w:r>
      <w:r>
        <w:softHyphen/>
        <w:t>но уб</w:t>
      </w:r>
      <w:r>
        <w:softHyphen/>
        <w:t>ра</w:t>
      </w:r>
      <w:r>
        <w:softHyphen/>
        <w:t>на, але ду</w:t>
      </w:r>
      <w:r>
        <w:softHyphen/>
        <w:t>же вже не</w:t>
      </w:r>
      <w:r>
        <w:softHyphen/>
        <w:t>че</w:t>
      </w:r>
      <w:r>
        <w:softHyphen/>
        <w:t>пур</w:t>
      </w:r>
      <w:r>
        <w:softHyphen/>
        <w:t>но зад</w:t>
      </w:r>
      <w:r>
        <w:softHyphen/>
        <w:t>ри</w:t>
      </w:r>
      <w:r>
        <w:softHyphen/>
        <w:t>па</w:t>
      </w:r>
      <w:r>
        <w:softHyphen/>
        <w:t>на, ніби якась хвой</w:t>
      </w:r>
      <w:r>
        <w:softHyphen/>
        <w:t>да. І книж</w:t>
      </w:r>
      <w:r>
        <w:softHyphen/>
        <w:t>ку в ме</w:t>
      </w:r>
      <w:r>
        <w:softHyphen/>
        <w:t>не за</w:t>
      </w:r>
      <w:r>
        <w:softHyphen/>
        <w:t>бу</w:t>
      </w:r>
      <w:r>
        <w:softHyphen/>
        <w:t>ла, і свою хус</w:t>
      </w:r>
      <w:r>
        <w:softHyphen/>
        <w:t>точ</w:t>
      </w:r>
      <w:r>
        <w:softHyphen/>
        <w:t>ку. А як го</w:t>
      </w:r>
      <w:r>
        <w:softHyphen/>
        <w:t>во</w:t>
      </w:r>
      <w:r>
        <w:softHyphen/>
        <w:t>ре, то не</w:t>
      </w:r>
      <w:r>
        <w:softHyphen/>
        <w:t>на</w:t>
      </w:r>
      <w:r>
        <w:softHyphen/>
        <w:t>че до ла</w:t>
      </w:r>
      <w:r>
        <w:softHyphen/>
        <w:t>ду й ро</w:t>
      </w:r>
      <w:r>
        <w:softHyphen/>
        <w:t>зум</w:t>
      </w:r>
      <w:r>
        <w:softHyphen/>
        <w:t>но го</w:t>
      </w:r>
      <w:r>
        <w:softHyphen/>
        <w:t>во</w:t>
      </w:r>
      <w:r>
        <w:softHyphen/>
        <w:t>ре. Ця Лад</w:t>
      </w:r>
      <w:r>
        <w:softHyphen/>
        <w:t>ковська ніби й ро</w:t>
      </w:r>
      <w:r>
        <w:softHyphen/>
        <w:t>зум</w:t>
      </w:r>
      <w:r>
        <w:softHyphen/>
        <w:t>на лю</w:t>
      </w:r>
      <w:r>
        <w:softHyphen/>
        <w:t>ди</w:t>
      </w:r>
      <w:r>
        <w:softHyphen/>
        <w:t>на й не без сього</w:t>
      </w:r>
      <w:r>
        <w:softHyphen/>
        <w:t>час</w:t>
      </w:r>
      <w:r>
        <w:softHyphen/>
        <w:t>них гу</w:t>
      </w:r>
      <w:r>
        <w:softHyphen/>
        <w:t>ман</w:t>
      </w:r>
      <w:r>
        <w:softHyphen/>
        <w:t>них пог</w:t>
      </w:r>
      <w:r>
        <w:softHyphen/>
        <w:t>лядів та пе</w:t>
      </w:r>
      <w:r>
        <w:softHyphen/>
        <w:t>ресвідченнів, але я примітив, що во</w:t>
      </w:r>
      <w:r>
        <w:softHyphen/>
        <w:t>на на</w:t>
      </w:r>
      <w:r>
        <w:softHyphen/>
        <w:t>лаз</w:t>
      </w:r>
      <w:r>
        <w:softHyphen/>
        <w:t>ли</w:t>
      </w:r>
      <w:r>
        <w:softHyphen/>
        <w:t>ва, навіть тро</w:t>
      </w:r>
      <w:r>
        <w:softHyphen/>
        <w:t>хи на</w:t>
      </w:r>
      <w:r>
        <w:softHyphen/>
        <w:t>хаб</w:t>
      </w:r>
      <w:r>
        <w:softHyphen/>
        <w:t>на…</w:t>
      </w:r>
    </w:p>
    <w:p w:rsidR="00EB0CEF" w:rsidRDefault="00EB0CEF">
      <w:pPr>
        <w:divId w:val="1857111111"/>
      </w:pPr>
      <w:r>
        <w:t>    - Та во</w:t>
      </w:r>
      <w:r>
        <w:softHyphen/>
        <w:t>на то го</w:t>
      </w:r>
      <w:r>
        <w:softHyphen/>
        <w:t>во</w:t>
      </w:r>
      <w:r>
        <w:softHyphen/>
        <w:t>ре доб</w:t>
      </w:r>
      <w:r>
        <w:softHyphen/>
        <w:t>ре. Про це не</w:t>
      </w:r>
      <w:r>
        <w:softHyphen/>
        <w:t>ма що й ка</w:t>
      </w:r>
      <w:r>
        <w:softHyphen/>
        <w:t>зать. Го</w:t>
      </w:r>
      <w:r>
        <w:softHyphen/>
        <w:t>во</w:t>
      </w:r>
      <w:r>
        <w:softHyphen/>
        <w:t>ре, мов шов</w:t>
      </w:r>
      <w:r>
        <w:softHyphen/>
        <w:t>ком гап</w:t>
      </w:r>
      <w:r>
        <w:softHyphen/>
        <w:t>тує. Але тільки в неї й вар</w:t>
      </w:r>
      <w:r>
        <w:softHyphen/>
        <w:t>тості, що вміє ба</w:t>
      </w:r>
      <w:r>
        <w:softHyphen/>
        <w:t>ла</w:t>
      </w:r>
      <w:r>
        <w:softHyphen/>
        <w:t>кать та базіка</w:t>
      </w:r>
      <w:r>
        <w:softHyphen/>
        <w:t>ти. Во</w:t>
      </w:r>
      <w:r>
        <w:softHyphen/>
        <w:t>на го</w:t>
      </w:r>
      <w:r>
        <w:softHyphen/>
        <w:t>во</w:t>
      </w:r>
      <w:r>
        <w:softHyphen/>
        <w:t>ри</w:t>
      </w:r>
      <w:r>
        <w:softHyphen/>
        <w:t>ти</w:t>
      </w:r>
      <w:r>
        <w:softHyphen/>
        <w:t>ме вам і за пе</w:t>
      </w:r>
      <w:r>
        <w:softHyphen/>
        <w:t>да</w:t>
      </w:r>
      <w:r>
        <w:softHyphen/>
        <w:t>гогію, бо за</w:t>
      </w:r>
      <w:r>
        <w:softHyphen/>
        <w:t>че</w:t>
      </w:r>
      <w:r>
        <w:softHyphen/>
        <w:t>пи</w:t>
      </w:r>
      <w:r>
        <w:softHyphen/>
        <w:t>лась в школі за пе</w:t>
      </w:r>
      <w:r>
        <w:softHyphen/>
        <w:t>да</w:t>
      </w:r>
      <w:r>
        <w:softHyphen/>
        <w:t>гогію, ба</w:t>
      </w:r>
      <w:r>
        <w:softHyphen/>
        <w:t>ла</w:t>
      </w:r>
      <w:r>
        <w:softHyphen/>
        <w:t>ка</w:t>
      </w:r>
      <w:r>
        <w:softHyphen/>
        <w:t>ти</w:t>
      </w:r>
      <w:r>
        <w:softHyphen/>
        <w:t>ме й за шко</w:t>
      </w:r>
      <w:r>
        <w:softHyphen/>
        <w:t>ли, й за во</w:t>
      </w:r>
      <w:r>
        <w:softHyphen/>
        <w:t>лосні спра</w:t>
      </w:r>
      <w:r>
        <w:softHyphen/>
        <w:t>ви, і навіть за цер</w:t>
      </w:r>
      <w:r>
        <w:softHyphen/>
        <w:t>ковні діла. Во</w:t>
      </w:r>
      <w:r>
        <w:softHyphen/>
        <w:t>на лізе в шко</w:t>
      </w:r>
      <w:r>
        <w:softHyphen/>
        <w:t>лу, лізе й у церк</w:t>
      </w:r>
      <w:r>
        <w:softHyphen/>
        <w:t>ву і навіть дає нап</w:t>
      </w:r>
      <w:r>
        <w:softHyphen/>
        <w:t>ра</w:t>
      </w:r>
      <w:r>
        <w:softHyphen/>
        <w:t>ву чо</w:t>
      </w:r>
      <w:r>
        <w:softHyphen/>
        <w:t>ловікові в цих ділах. Але як</w:t>
      </w:r>
      <w:r>
        <w:softHyphen/>
        <w:t>би її пус</w:t>
      </w:r>
      <w:r>
        <w:softHyphen/>
        <w:t>тить в шко</w:t>
      </w:r>
      <w:r>
        <w:softHyphen/>
        <w:t>лу, то во</w:t>
      </w:r>
      <w:r>
        <w:softHyphen/>
        <w:t>на там нічогісінько пу</w:t>
      </w:r>
      <w:r>
        <w:softHyphen/>
        <w:t>тя</w:t>
      </w:r>
      <w:r>
        <w:softHyphen/>
        <w:t>що</w:t>
      </w:r>
      <w:r>
        <w:softHyphen/>
        <w:t>го не ро</w:t>
      </w:r>
      <w:r>
        <w:softHyphen/>
        <w:t>би</w:t>
      </w:r>
      <w:r>
        <w:softHyphen/>
        <w:t>ла б. Подз</w:t>
      </w:r>
      <w:r>
        <w:softHyphen/>
        <w:t>во</w:t>
      </w:r>
      <w:r>
        <w:softHyphen/>
        <w:t>ни</w:t>
      </w:r>
      <w:r>
        <w:softHyphen/>
        <w:t>ла б тро</w:t>
      </w:r>
      <w:r>
        <w:softHyphen/>
        <w:t>хи язи</w:t>
      </w:r>
      <w:r>
        <w:softHyphen/>
        <w:t>ком та й пішла б по сад</w:t>
      </w:r>
      <w:r>
        <w:softHyphen/>
        <w:t>ку ви</w:t>
      </w:r>
      <w:r>
        <w:softHyphen/>
        <w:t>гу</w:t>
      </w:r>
      <w:r>
        <w:softHyphen/>
        <w:t>ку</w:t>
      </w:r>
      <w:r>
        <w:softHyphen/>
        <w:t>вать то сільських пісень, то мод</w:t>
      </w:r>
      <w:r>
        <w:softHyphen/>
        <w:t>них міських ро</w:t>
      </w:r>
      <w:r>
        <w:softHyphen/>
        <w:t>мансів, як та дівчи</w:t>
      </w:r>
      <w:r>
        <w:softHyphen/>
        <w:t>на в пісні, що співає: «Я нічо</w:t>
      </w:r>
      <w:r>
        <w:softHyphen/>
        <w:t>го не ро</w:t>
      </w:r>
      <w:r>
        <w:softHyphen/>
        <w:t>би</w:t>
      </w:r>
      <w:r>
        <w:softHyphen/>
        <w:t>ла, тільки по са</w:t>
      </w:r>
      <w:r>
        <w:softHyphen/>
        <w:t>доч</w:t>
      </w:r>
      <w:r>
        <w:softHyphen/>
        <w:t>ку хо</w:t>
      </w:r>
      <w:r>
        <w:softHyphen/>
        <w:t>ди</w:t>
      </w:r>
      <w:r>
        <w:softHyphen/>
        <w:t>ла»… Во</w:t>
      </w:r>
      <w:r>
        <w:softHyphen/>
        <w:t>на скрізь ти</w:t>
      </w:r>
      <w:r>
        <w:softHyphen/>
        <w:t>че но</w:t>
      </w:r>
      <w:r>
        <w:softHyphen/>
        <w:t>са, в усякі діла ми</w:t>
      </w:r>
      <w:r>
        <w:softHyphen/>
        <w:t>кається, але нічо</w:t>
      </w:r>
      <w:r>
        <w:softHyphen/>
        <w:t>го не ро</w:t>
      </w:r>
      <w:r>
        <w:softHyphen/>
        <w:t>бе. А в своїй ха</w:t>
      </w:r>
      <w:r>
        <w:softHyphen/>
        <w:t>зяй</w:t>
      </w:r>
      <w:r>
        <w:softHyphen/>
        <w:t>ській справі то чо</w:t>
      </w:r>
      <w:r>
        <w:softHyphen/>
        <w:t>мусь не ду</w:t>
      </w:r>
      <w:r>
        <w:softHyphen/>
        <w:t>же-то вми</w:t>
      </w:r>
      <w:r>
        <w:softHyphen/>
        <w:t>кується. Са</w:t>
      </w:r>
      <w:r>
        <w:softHyphen/>
        <w:t>ма ніко</w:t>
      </w:r>
      <w:r>
        <w:softHyphen/>
        <w:t>ли не хо</w:t>
      </w:r>
      <w:r>
        <w:softHyphen/>
        <w:t>де ніку</w:t>
      </w:r>
      <w:r>
        <w:softHyphen/>
        <w:t>ди з клю</w:t>
      </w:r>
      <w:r>
        <w:softHyphen/>
        <w:t>ча</w:t>
      </w:r>
      <w:r>
        <w:softHyphen/>
        <w:t>ми ні в ко</w:t>
      </w:r>
      <w:r>
        <w:softHyphen/>
        <w:t>мо</w:t>
      </w:r>
      <w:r>
        <w:softHyphen/>
        <w:t>ру, ні в льох, бо лінивст</w:t>
      </w:r>
      <w:r>
        <w:softHyphen/>
        <w:t>во в неї ве</w:t>
      </w:r>
      <w:r>
        <w:softHyphen/>
        <w:t>ли</w:t>
      </w:r>
      <w:r>
        <w:softHyphen/>
        <w:t>ке. Че</w:t>
      </w:r>
      <w:r>
        <w:softHyphen/>
        <w:t>рез це во</w:t>
      </w:r>
      <w:r>
        <w:softHyphen/>
        <w:t>на раз у раз до</w:t>
      </w:r>
      <w:r>
        <w:softHyphen/>
        <w:t>ру</w:t>
      </w:r>
      <w:r>
        <w:softHyphen/>
        <w:t>чає ключі най</w:t>
      </w:r>
      <w:r>
        <w:softHyphen/>
        <w:t>мич</w:t>
      </w:r>
      <w:r>
        <w:softHyphen/>
        <w:t>кам, бо йме їм віри й у всьому здається на їх. А най</w:t>
      </w:r>
      <w:r>
        <w:softHyphen/>
        <w:t>мич</w:t>
      </w:r>
      <w:r>
        <w:softHyphen/>
        <w:t>ки пос</w:t>
      </w:r>
      <w:r>
        <w:softHyphen/>
        <w:t>те</w:t>
      </w:r>
      <w:r>
        <w:softHyphen/>
        <w:t>рег</w:t>
      </w:r>
      <w:r>
        <w:softHyphen/>
        <w:t>ли її но</w:t>
      </w:r>
      <w:r>
        <w:softHyphen/>
        <w:t>ро</w:t>
      </w:r>
      <w:r>
        <w:softHyphen/>
        <w:t>ви та кра</w:t>
      </w:r>
      <w:r>
        <w:softHyphen/>
        <w:t>дуть мас</w:t>
      </w:r>
      <w:r>
        <w:softHyphen/>
        <w:t>ло, са</w:t>
      </w:r>
      <w:r>
        <w:softHyphen/>
        <w:t>ло, бо</w:t>
      </w:r>
      <w:r>
        <w:softHyphen/>
        <w:t>рош</w:t>
      </w:r>
      <w:r>
        <w:softHyphen/>
        <w:t>но й пе</w:t>
      </w:r>
      <w:r>
        <w:softHyphen/>
        <w:t>ре</w:t>
      </w:r>
      <w:r>
        <w:softHyphen/>
        <w:t>во</w:t>
      </w:r>
      <w:r>
        <w:softHyphen/>
        <w:t>дять уся</w:t>
      </w:r>
      <w:r>
        <w:softHyphen/>
        <w:t>кий по</w:t>
      </w:r>
      <w:r>
        <w:softHyphen/>
        <w:t>жи</w:t>
      </w:r>
      <w:r>
        <w:softHyphen/>
        <w:t>вок, де тільки запірвуть. Раз вик</w:t>
      </w:r>
      <w:r>
        <w:softHyphen/>
        <w:t>ра</w:t>
      </w:r>
      <w:r>
        <w:softHyphen/>
        <w:t>ли з комірчи</w:t>
      </w:r>
      <w:r>
        <w:softHyphen/>
        <w:t>ни навіть м'ясо й здо</w:t>
      </w:r>
      <w:r>
        <w:softHyphen/>
        <w:t>ро</w:t>
      </w:r>
      <w:r>
        <w:softHyphen/>
        <w:t>ву ри</w:t>
      </w:r>
      <w:r>
        <w:softHyphen/>
        <w:t>би</w:t>
      </w:r>
      <w:r>
        <w:softHyphen/>
        <w:t>ну, а оце за зи</w:t>
      </w:r>
      <w:r>
        <w:softHyphen/>
        <w:t>му по</w:t>
      </w:r>
      <w:r>
        <w:softHyphen/>
        <w:t>ви</w:t>
      </w:r>
      <w:r>
        <w:softHyphen/>
        <w:t>но</w:t>
      </w:r>
      <w:r>
        <w:softHyphen/>
        <w:t>си</w:t>
      </w:r>
      <w:r>
        <w:softHyphen/>
        <w:t>ли з льоху при</w:t>
      </w:r>
      <w:r>
        <w:softHyphen/>
        <w:t>по</w:t>
      </w:r>
      <w:r>
        <w:softHyphen/>
        <w:t>ла</w:t>
      </w:r>
      <w:r>
        <w:softHyphen/>
        <w:t>ми тро</w:t>
      </w:r>
      <w:r>
        <w:softHyphen/>
        <w:t>хи не всю кар</w:t>
      </w:r>
      <w:r>
        <w:softHyphen/>
        <w:t>топ</w:t>
      </w:r>
      <w:r>
        <w:softHyphen/>
        <w:t>лю. А Лад</w:t>
      </w:r>
      <w:r>
        <w:softHyphen/>
        <w:t>ковська нічо</w:t>
      </w:r>
      <w:r>
        <w:softHyphen/>
        <w:t>го не дог</w:t>
      </w:r>
      <w:r>
        <w:softHyphen/>
        <w:t>ля</w:t>
      </w:r>
      <w:r>
        <w:softHyphen/>
        <w:t>дає, тільки базікає про ви</w:t>
      </w:r>
      <w:r>
        <w:softHyphen/>
        <w:t>сокі речі та ба</w:t>
      </w:r>
      <w:r>
        <w:softHyphen/>
        <w:t>вить се</w:t>
      </w:r>
      <w:r>
        <w:softHyphen/>
        <w:t>бе фран</w:t>
      </w:r>
      <w:r>
        <w:softHyphen/>
        <w:t>цузьки</w:t>
      </w:r>
      <w:r>
        <w:softHyphen/>
        <w:t>ми ро</w:t>
      </w:r>
      <w:r>
        <w:softHyphen/>
        <w:t>ман</w:t>
      </w:r>
      <w:r>
        <w:softHyphen/>
        <w:t>тич</w:t>
      </w:r>
      <w:r>
        <w:softHyphen/>
        <w:t>ни</w:t>
      </w:r>
      <w:r>
        <w:softHyphen/>
        <w:t>ми ро</w:t>
      </w:r>
      <w:r>
        <w:softHyphen/>
        <w:t>ма</w:t>
      </w:r>
      <w:r>
        <w:softHyphen/>
        <w:t>на</w:t>
      </w:r>
      <w:r>
        <w:softHyphen/>
        <w:t>ми.</w:t>
      </w:r>
    </w:p>
    <w:p w:rsidR="00EB0CEF" w:rsidRDefault="00EB0CEF">
      <w:pPr>
        <w:divId w:val="1857110920"/>
      </w:pPr>
      <w:r>
        <w:t>    - Ото по</w:t>
      </w:r>
      <w:r>
        <w:softHyphen/>
        <w:t>ми</w:t>
      </w:r>
      <w:r>
        <w:softHyphen/>
        <w:t>лив</w:t>
      </w:r>
      <w:r>
        <w:softHyphen/>
        <w:t>ся б! А я був ра</w:t>
      </w:r>
      <w:r>
        <w:softHyphen/>
        <w:t>дий, що тут в глу</w:t>
      </w:r>
      <w:r>
        <w:softHyphen/>
        <w:t>шині тра</w:t>
      </w:r>
      <w:r>
        <w:softHyphen/>
        <w:t>пи</w:t>
      </w:r>
      <w:r>
        <w:softHyphen/>
        <w:t>лась та</w:t>
      </w:r>
      <w:r>
        <w:softHyphen/>
        <w:t>ка гар</w:t>
      </w:r>
      <w:r>
        <w:softHyphen/>
        <w:t>на й ро</w:t>
      </w:r>
      <w:r>
        <w:softHyphen/>
        <w:t>зум</w:t>
      </w:r>
      <w:r>
        <w:softHyphen/>
        <w:t>на лю</w:t>
      </w:r>
      <w:r>
        <w:softHyphen/>
        <w:t>ди</w:t>
      </w:r>
      <w:r>
        <w:softHyphen/>
        <w:t>на, і га</w:t>
      </w:r>
      <w:r>
        <w:softHyphen/>
        <w:t>дав, що во</w:t>
      </w:r>
      <w:r>
        <w:softHyphen/>
        <w:t>на прис</w:t>
      </w:r>
      <w:r>
        <w:softHyphen/>
        <w:t>та</w:t>
      </w:r>
      <w:r>
        <w:softHyphen/>
        <w:t>не до на</w:t>
      </w:r>
      <w:r>
        <w:softHyphen/>
        <w:t>шої просвітньої спілки. Ото був би вше</w:t>
      </w:r>
      <w:r>
        <w:softHyphen/>
        <w:t>ле</w:t>
      </w:r>
      <w:r>
        <w:softHyphen/>
        <w:t>павсь! - го</w:t>
      </w:r>
      <w:r>
        <w:softHyphen/>
        <w:t>во</w:t>
      </w:r>
      <w:r>
        <w:softHyphen/>
        <w:t>рив док</w:t>
      </w:r>
      <w:r>
        <w:softHyphen/>
        <w:t>тор, і йо</w:t>
      </w:r>
      <w:r>
        <w:softHyphen/>
        <w:t>го очі не</w:t>
      </w:r>
      <w:r>
        <w:softHyphen/>
        <w:t>на</w:t>
      </w:r>
      <w:r>
        <w:softHyphen/>
        <w:t>че пой</w:t>
      </w:r>
      <w:r>
        <w:softHyphen/>
        <w:t>ня</w:t>
      </w:r>
      <w:r>
        <w:softHyphen/>
        <w:t>лись смут</w:t>
      </w:r>
      <w:r>
        <w:softHyphen/>
        <w:t>ком та жур</w:t>
      </w:r>
      <w:r>
        <w:softHyphen/>
        <w:t>бою.</w:t>
      </w:r>
    </w:p>
    <w:p w:rsidR="00EB0CEF" w:rsidRDefault="00EB0CEF">
      <w:pPr>
        <w:divId w:val="1857110701"/>
      </w:pPr>
      <w:r>
        <w:t>    - Вона лад</w:t>
      </w:r>
      <w:r>
        <w:softHyphen/>
        <w:t>на й прис</w:t>
      </w:r>
      <w:r>
        <w:softHyphen/>
        <w:t>тать до ва</w:t>
      </w:r>
      <w:r>
        <w:softHyphen/>
        <w:t>шої спілки, але з іншої при</w:t>
      </w:r>
      <w:r>
        <w:softHyphen/>
        <w:t>чи</w:t>
      </w:r>
      <w:r>
        <w:softHyphen/>
        <w:t>ни… Як бу</w:t>
      </w:r>
      <w:r>
        <w:softHyphen/>
        <w:t>ло приїде в шко</w:t>
      </w:r>
      <w:r>
        <w:softHyphen/>
        <w:t>лу не</w:t>
      </w:r>
      <w:r>
        <w:softHyphen/>
        <w:t>жо</w:t>
      </w:r>
      <w:r>
        <w:softHyphen/>
        <w:t>на</w:t>
      </w:r>
      <w:r>
        <w:softHyphen/>
        <w:t>тий вчи</w:t>
      </w:r>
      <w:r>
        <w:softHyphen/>
        <w:t>тель, то во</w:t>
      </w:r>
      <w:r>
        <w:softHyphen/>
        <w:t>на так і при</w:t>
      </w:r>
      <w:r>
        <w:softHyphen/>
        <w:t>лип</w:t>
      </w:r>
      <w:r>
        <w:softHyphen/>
        <w:t>не до йо</w:t>
      </w:r>
      <w:r>
        <w:softHyphen/>
        <w:t>го: зап</w:t>
      </w:r>
      <w:r>
        <w:softHyphen/>
        <w:t>ро</w:t>
      </w:r>
      <w:r>
        <w:softHyphen/>
        <w:t>шує до се</w:t>
      </w:r>
      <w:r>
        <w:softHyphen/>
        <w:t>бе, дає йо</w:t>
      </w:r>
      <w:r>
        <w:softHyphen/>
        <w:t>му обід, хар</w:t>
      </w:r>
      <w:r>
        <w:softHyphen/>
        <w:t>чує йо</w:t>
      </w:r>
      <w:r>
        <w:softHyphen/>
        <w:t>го, панькається ко</w:t>
      </w:r>
      <w:r>
        <w:softHyphen/>
        <w:t>ло йо</w:t>
      </w:r>
      <w:r>
        <w:softHyphen/>
        <w:t>го. А потім по</w:t>
      </w:r>
      <w:r>
        <w:softHyphen/>
        <w:t>чи</w:t>
      </w:r>
      <w:r>
        <w:softHyphen/>
        <w:t>нає за</w:t>
      </w:r>
      <w:r>
        <w:softHyphen/>
        <w:t>ли</w:t>
      </w:r>
      <w:r>
        <w:softHyphen/>
        <w:t>ця</w:t>
      </w:r>
      <w:r>
        <w:softHyphen/>
        <w:t>тись, пи</w:t>
      </w:r>
      <w:r>
        <w:softHyphen/>
        <w:t>ше до йо</w:t>
      </w:r>
      <w:r>
        <w:softHyphen/>
        <w:t>го лис</w:t>
      </w:r>
      <w:r>
        <w:softHyphen/>
        <w:t>ти, за</w:t>
      </w:r>
      <w:r>
        <w:softHyphen/>
        <w:t>хо</w:t>
      </w:r>
      <w:r>
        <w:softHyphen/>
        <w:t>де до йо</w:t>
      </w:r>
      <w:r>
        <w:softHyphen/>
        <w:t>го вве</w:t>
      </w:r>
      <w:r>
        <w:softHyphen/>
        <w:t>чері на чай, щоб по</w:t>
      </w:r>
      <w:r>
        <w:softHyphen/>
        <w:t>ба</w:t>
      </w:r>
      <w:r>
        <w:softHyphen/>
        <w:t>ла</w:t>
      </w:r>
      <w:r>
        <w:softHyphen/>
        <w:t>кать, а ко</w:t>
      </w:r>
      <w:r>
        <w:softHyphen/>
        <w:t>ли не за</w:t>
      </w:r>
      <w:r>
        <w:softHyphen/>
        <w:t>хо</w:t>
      </w:r>
      <w:r>
        <w:softHyphen/>
        <w:t>де до йо</w:t>
      </w:r>
      <w:r>
        <w:softHyphen/>
        <w:t>го в ха</w:t>
      </w:r>
      <w:r>
        <w:softHyphen/>
        <w:t>ту, то ни</w:t>
      </w:r>
      <w:r>
        <w:softHyphen/>
        <w:t>кає попід ха</w:t>
      </w:r>
      <w:r>
        <w:softHyphen/>
        <w:t>тою та заг</w:t>
      </w:r>
      <w:r>
        <w:softHyphen/>
        <w:t>ля</w:t>
      </w:r>
      <w:r>
        <w:softHyphen/>
        <w:t>дає в вікна. Од</w:t>
      </w:r>
      <w:r>
        <w:softHyphen/>
        <w:t>но</w:t>
      </w:r>
      <w:r>
        <w:softHyphen/>
        <w:t>му вчи</w:t>
      </w:r>
      <w:r>
        <w:softHyphen/>
        <w:t>те</w:t>
      </w:r>
      <w:r>
        <w:softHyphen/>
        <w:t>леві так ос</w:t>
      </w:r>
      <w:r>
        <w:softHyphen/>
        <w:t>то</w:t>
      </w:r>
      <w:r>
        <w:softHyphen/>
        <w:t>гид</w:t>
      </w:r>
      <w:r>
        <w:softHyphen/>
        <w:t>ла її на</w:t>
      </w:r>
      <w:r>
        <w:softHyphen/>
        <w:t>лаз</w:t>
      </w:r>
      <w:r>
        <w:softHyphen/>
        <w:t>ливість та нас</w:t>
      </w:r>
      <w:r>
        <w:softHyphen/>
        <w:t>тир</w:t>
      </w:r>
      <w:r>
        <w:softHyphen/>
        <w:t>ливість, що він му</w:t>
      </w:r>
      <w:r>
        <w:softHyphen/>
        <w:t>сив пе</w:t>
      </w:r>
      <w:r>
        <w:softHyphen/>
        <w:t>рей</w:t>
      </w:r>
      <w:r>
        <w:softHyphen/>
        <w:t>ти в дру</w:t>
      </w:r>
      <w:r>
        <w:softHyphen/>
        <w:t>гу шко</w:t>
      </w:r>
      <w:r>
        <w:softHyphen/>
        <w:t>лу при му</w:t>
      </w:r>
      <w:r>
        <w:softHyphen/>
        <w:t>ро</w:t>
      </w:r>
      <w:r>
        <w:softHyphen/>
        <w:t>ваній церкві. Пи</w:t>
      </w:r>
      <w:r>
        <w:softHyphen/>
        <w:t>ше до йо</w:t>
      </w:r>
      <w:r>
        <w:softHyphen/>
        <w:t>го лис</w:t>
      </w:r>
      <w:r>
        <w:softHyphen/>
        <w:t>ти, що її гри</w:t>
      </w:r>
      <w:r>
        <w:softHyphen/>
        <w:t>зе нудьга, що во</w:t>
      </w:r>
      <w:r>
        <w:softHyphen/>
        <w:t>на не дасть собі ра</w:t>
      </w:r>
      <w:r>
        <w:softHyphen/>
        <w:t>ди ні в чо</w:t>
      </w:r>
      <w:r>
        <w:softHyphen/>
        <w:t>му, і всо</w:t>
      </w:r>
      <w:r>
        <w:softHyphen/>
        <w:t>вує в по</w:t>
      </w:r>
      <w:r>
        <w:softHyphen/>
        <w:t>зи</w:t>
      </w:r>
      <w:r>
        <w:softHyphen/>
        <w:t>чені в йо</w:t>
      </w:r>
      <w:r>
        <w:softHyphen/>
        <w:t>го кни</w:t>
      </w:r>
      <w:r>
        <w:softHyphen/>
        <w:t>жеч</w:t>
      </w:r>
      <w:r>
        <w:softHyphen/>
        <w:t>ки оту нісенітни</w:t>
      </w:r>
      <w:r>
        <w:softHyphen/>
        <w:t>цю. Це, бач</w:t>
      </w:r>
      <w:r>
        <w:softHyphen/>
        <w:t>те, оті єпархіалки ви</w:t>
      </w:r>
      <w:r>
        <w:softHyphen/>
        <w:t>но</w:t>
      </w:r>
      <w:r>
        <w:softHyphen/>
        <w:t>сять та</w:t>
      </w:r>
      <w:r>
        <w:softHyphen/>
        <w:t>кий ро</w:t>
      </w:r>
      <w:r>
        <w:softHyphen/>
        <w:t>ман</w:t>
      </w:r>
      <w:r>
        <w:softHyphen/>
        <w:t>тизм з сво</w:t>
      </w:r>
      <w:r>
        <w:softHyphen/>
        <w:t>го інсти</w:t>
      </w:r>
      <w:r>
        <w:softHyphen/>
        <w:t>ту</w:t>
      </w:r>
      <w:r>
        <w:softHyphen/>
        <w:t>ту, де їх дер</w:t>
      </w:r>
      <w:r>
        <w:softHyphen/>
        <w:t>жать вза</w:t>
      </w:r>
      <w:r>
        <w:softHyphen/>
        <w:t>перті за за</w:t>
      </w:r>
      <w:r>
        <w:softHyphen/>
        <w:t>су</w:t>
      </w:r>
      <w:r>
        <w:softHyphen/>
        <w:t>вом цілі ро</w:t>
      </w:r>
      <w:r>
        <w:softHyphen/>
        <w:t>ки, де во</w:t>
      </w:r>
      <w:r>
        <w:softHyphen/>
        <w:t>ни з нудьги да</w:t>
      </w:r>
      <w:r>
        <w:softHyphen/>
        <w:t>ють во</w:t>
      </w:r>
      <w:r>
        <w:softHyphen/>
        <w:t>лю своїм мріям і тільки жи</w:t>
      </w:r>
      <w:r>
        <w:softHyphen/>
        <w:t>вуть ни</w:t>
      </w:r>
      <w:r>
        <w:softHyphen/>
        <w:t>ми. Сте</w:t>
      </w:r>
      <w:r>
        <w:softHyphen/>
        <w:t>режіться її! А її чо</w:t>
      </w:r>
      <w:r>
        <w:softHyphen/>
        <w:t>ловік ду</w:t>
      </w:r>
      <w:r>
        <w:softHyphen/>
        <w:t>же по</w:t>
      </w:r>
      <w:r>
        <w:softHyphen/>
        <w:t>ряд</w:t>
      </w:r>
      <w:r>
        <w:softHyphen/>
        <w:t>ний і ро</w:t>
      </w:r>
      <w:r>
        <w:softHyphen/>
        <w:t>зум</w:t>
      </w:r>
      <w:r>
        <w:softHyphen/>
        <w:t>ний; він і справді мо</w:t>
      </w:r>
      <w:r>
        <w:softHyphen/>
        <w:t>же стать на підмо</w:t>
      </w:r>
      <w:r>
        <w:softHyphen/>
        <w:t>гу й пос</w:t>
      </w:r>
      <w:r>
        <w:softHyphen/>
        <w:t>лу</w:t>
      </w:r>
      <w:r>
        <w:softHyphen/>
        <w:t>гу вам в справі, що сто</w:t>
      </w:r>
      <w:r>
        <w:softHyphen/>
        <w:t>сується до просвіти на</w:t>
      </w:r>
      <w:r>
        <w:softHyphen/>
        <w:t>ро</w:t>
      </w:r>
      <w:r>
        <w:softHyphen/>
        <w:t>ду.</w:t>
      </w:r>
    </w:p>
    <w:p w:rsidR="00EB0CEF" w:rsidRDefault="00EB0CEF">
      <w:pPr>
        <w:divId w:val="1857111098"/>
      </w:pPr>
      <w:r>
        <w:t>    Йезабаром зай</w:t>
      </w:r>
      <w:r>
        <w:softHyphen/>
        <w:t>шов на чай і Ни</w:t>
      </w:r>
      <w:r>
        <w:softHyphen/>
        <w:t>кон Куч</w:t>
      </w:r>
      <w:r>
        <w:softHyphen/>
        <w:t>ма. Ула</w:t>
      </w:r>
      <w:r>
        <w:softHyphen/>
        <w:t>се</w:t>
      </w:r>
      <w:r>
        <w:softHyphen/>
        <w:t>вич на</w:t>
      </w:r>
      <w:r>
        <w:softHyphen/>
        <w:t>мо</w:t>
      </w:r>
      <w:r>
        <w:softHyphen/>
        <w:t>вив Ни</w:t>
      </w:r>
      <w:r>
        <w:softHyphen/>
        <w:t>ко</w:t>
      </w:r>
      <w:r>
        <w:softHyphen/>
        <w:t>на, щоб він зби</w:t>
      </w:r>
      <w:r>
        <w:softHyphen/>
        <w:t>рав до се</w:t>
      </w:r>
      <w:r>
        <w:softHyphen/>
        <w:t>бе па</w:t>
      </w:r>
      <w:r>
        <w:softHyphen/>
        <w:t>рубків та уся</w:t>
      </w:r>
      <w:r>
        <w:softHyphen/>
        <w:t>ких лю</w:t>
      </w:r>
      <w:r>
        <w:softHyphen/>
        <w:t>дей на свят</w:t>
      </w:r>
      <w:r>
        <w:softHyphen/>
        <w:t>ках, чи</w:t>
      </w:r>
      <w:r>
        <w:softHyphen/>
        <w:t>тав їм ук</w:t>
      </w:r>
      <w:r>
        <w:softHyphen/>
        <w:t>раїнські книж</w:t>
      </w:r>
      <w:r>
        <w:softHyphen/>
        <w:t>ки й за</w:t>
      </w:r>
      <w:r>
        <w:softHyphen/>
        <w:t>охо</w:t>
      </w:r>
      <w:r>
        <w:softHyphen/>
        <w:t>чу</w:t>
      </w:r>
      <w:r>
        <w:softHyphen/>
        <w:t>вав їх са</w:t>
      </w:r>
      <w:r>
        <w:softHyphen/>
        <w:t>мих до чи</w:t>
      </w:r>
      <w:r>
        <w:softHyphen/>
        <w:t>тан</w:t>
      </w:r>
      <w:r>
        <w:softHyphen/>
        <w:t>ня. Роз</w:t>
      </w:r>
      <w:r>
        <w:softHyphen/>
        <w:t>мо</w:t>
      </w:r>
      <w:r>
        <w:softHyphen/>
        <w:t>ва пішла про те, щоб впо</w:t>
      </w:r>
      <w:r>
        <w:softHyphen/>
        <w:t>ряд</w:t>
      </w:r>
      <w:r>
        <w:softHyphen/>
        <w:t>ку</w:t>
      </w:r>
      <w:r>
        <w:softHyphen/>
        <w:t>вать розп</w:t>
      </w:r>
      <w:r>
        <w:softHyphen/>
        <w:t>ро</w:t>
      </w:r>
      <w:r>
        <w:softHyphen/>
        <w:t>ду</w:t>
      </w:r>
      <w:r>
        <w:softHyphen/>
        <w:t>ван</w:t>
      </w:r>
      <w:r>
        <w:softHyphen/>
        <w:t>ня де</w:t>
      </w:r>
      <w:r>
        <w:softHyphen/>
        <w:t>ше</w:t>
      </w:r>
      <w:r>
        <w:softHyphen/>
        <w:t>вих кни</w:t>
      </w:r>
      <w:r>
        <w:softHyphen/>
        <w:t>же</w:t>
      </w:r>
      <w:r>
        <w:softHyphen/>
        <w:t>чок поміж се</w:t>
      </w:r>
      <w:r>
        <w:softHyphen/>
        <w:t>ля</w:t>
      </w:r>
      <w:r>
        <w:softHyphen/>
        <w:t>на</w:t>
      </w:r>
      <w:r>
        <w:softHyphen/>
        <w:t>ми. Ни</w:t>
      </w:r>
      <w:r>
        <w:softHyphen/>
        <w:t>кон дав обіцян</w:t>
      </w:r>
      <w:r>
        <w:softHyphen/>
        <w:t>ку взя</w:t>
      </w:r>
      <w:r>
        <w:softHyphen/>
        <w:t>тись за цю спра</w:t>
      </w:r>
      <w:r>
        <w:softHyphen/>
        <w:t>ву.</w:t>
      </w:r>
    </w:p>
    <w:p w:rsidR="00EB0CEF" w:rsidRDefault="00EB0CEF">
      <w:pPr>
        <w:divId w:val="1857110612"/>
      </w:pPr>
      <w:r>
        <w:t>    Саме в той час за</w:t>
      </w:r>
      <w:r>
        <w:softHyphen/>
        <w:t>гур</w:t>
      </w:r>
      <w:r>
        <w:softHyphen/>
        <w:t>котів візок у дворі. Яків Ки</w:t>
      </w:r>
      <w:r>
        <w:softHyphen/>
        <w:t>ри</w:t>
      </w:r>
      <w:r>
        <w:softHyphen/>
        <w:t>ко</w:t>
      </w:r>
      <w:r>
        <w:softHyphen/>
        <w:t>вич по</w:t>
      </w:r>
      <w:r>
        <w:softHyphen/>
        <w:t>ди</w:t>
      </w:r>
      <w:r>
        <w:softHyphen/>
        <w:t>вив</w:t>
      </w:r>
      <w:r>
        <w:softHyphen/>
        <w:t>ся в од</w:t>
      </w:r>
      <w:r>
        <w:softHyphen/>
        <w:t>чи</w:t>
      </w:r>
      <w:r>
        <w:softHyphen/>
        <w:t>не</w:t>
      </w:r>
      <w:r>
        <w:softHyphen/>
        <w:t>не вікно й по</w:t>
      </w:r>
      <w:r>
        <w:softHyphen/>
        <w:t>ба</w:t>
      </w:r>
      <w:r>
        <w:softHyphen/>
        <w:t>чив гар</w:t>
      </w:r>
      <w:r>
        <w:softHyphen/>
        <w:t>ненькі ситі коні. По</w:t>
      </w:r>
      <w:r>
        <w:softHyphen/>
        <w:t>га</w:t>
      </w:r>
      <w:r>
        <w:softHyphen/>
        <w:t>няв їх хлоп</w:t>
      </w:r>
      <w:r>
        <w:softHyphen/>
        <w:t>чик, уб</w:t>
      </w:r>
      <w:r>
        <w:softHyphen/>
        <w:t>ра</w:t>
      </w:r>
      <w:r>
        <w:softHyphen/>
        <w:t>ний в ря</w:t>
      </w:r>
      <w:r>
        <w:softHyphen/>
        <w:t>беньку че</w:t>
      </w:r>
      <w:r>
        <w:softHyphen/>
        <w:t>мер</w:t>
      </w:r>
      <w:r>
        <w:softHyphen/>
        <w:t>ку й підпе</w:t>
      </w:r>
      <w:r>
        <w:softHyphen/>
        <w:t>ре</w:t>
      </w:r>
      <w:r>
        <w:softHyphen/>
        <w:t>за</w:t>
      </w:r>
      <w:r>
        <w:softHyphen/>
        <w:t>ний ши</w:t>
      </w:r>
      <w:r>
        <w:softHyphen/>
        <w:t>ро</w:t>
      </w:r>
      <w:r>
        <w:softHyphen/>
        <w:t>ким одеським чер</w:t>
      </w:r>
      <w:r>
        <w:softHyphen/>
        <w:t>во</w:t>
      </w:r>
      <w:r>
        <w:softHyphen/>
        <w:t>ним по</w:t>
      </w:r>
      <w:r>
        <w:softHyphen/>
        <w:t>ясом з дов</w:t>
      </w:r>
      <w:r>
        <w:softHyphen/>
        <w:t>ги</w:t>
      </w:r>
      <w:r>
        <w:softHyphen/>
        <w:t>ми то</w:t>
      </w:r>
      <w:r>
        <w:softHyphen/>
        <w:t>роч</w:t>
      </w:r>
      <w:r>
        <w:softHyphen/>
        <w:t>ка</w:t>
      </w:r>
      <w:r>
        <w:softHyphen/>
        <w:t>ми. На шта</w:t>
      </w:r>
      <w:r>
        <w:softHyphen/>
        <w:t>нях чер</w:t>
      </w:r>
      <w:r>
        <w:softHyphen/>
        <w:t>воніли дві по</w:t>
      </w:r>
      <w:r>
        <w:softHyphen/>
        <w:t>дов</w:t>
      </w:r>
      <w:r>
        <w:softHyphen/>
        <w:t>жасті смуж</w:t>
      </w:r>
      <w:r>
        <w:softHyphen/>
        <w:t>ки. Ула</w:t>
      </w:r>
      <w:r>
        <w:softHyphen/>
        <w:t>се</w:t>
      </w:r>
      <w:r>
        <w:softHyphen/>
        <w:t>вич при</w:t>
      </w:r>
      <w:r>
        <w:softHyphen/>
        <w:t>га</w:t>
      </w:r>
      <w:r>
        <w:softHyphen/>
        <w:t>дав, що дос</w:t>
      </w:r>
      <w:r>
        <w:softHyphen/>
        <w:t>то</w:t>
      </w:r>
      <w:r>
        <w:softHyphen/>
        <w:t>ту так вби</w:t>
      </w:r>
      <w:r>
        <w:softHyphen/>
        <w:t>ра</w:t>
      </w:r>
      <w:r>
        <w:softHyphen/>
        <w:t>ють своїх по</w:t>
      </w:r>
      <w:r>
        <w:softHyphen/>
        <w:t>го</w:t>
      </w:r>
      <w:r>
        <w:softHyphen/>
        <w:t>ничів і ко</w:t>
      </w:r>
      <w:r>
        <w:softHyphen/>
        <w:t>зачків дідичі-ка</w:t>
      </w:r>
      <w:r>
        <w:softHyphen/>
        <w:t>то</w:t>
      </w:r>
      <w:r>
        <w:softHyphen/>
        <w:t>ли</w:t>
      </w:r>
      <w:r>
        <w:softHyphen/>
        <w:t>ки в Київщині, і до</w:t>
      </w:r>
      <w:r>
        <w:softHyphen/>
        <w:t>ми</w:t>
      </w:r>
      <w:r>
        <w:softHyphen/>
        <w:t>ти</w:t>
      </w:r>
      <w:r>
        <w:softHyphen/>
        <w:t>ку</w:t>
      </w:r>
      <w:r>
        <w:softHyphen/>
        <w:t>вавсь, чиї то бу</w:t>
      </w:r>
      <w:r>
        <w:softHyphen/>
        <w:t>ли коні. Лад</w:t>
      </w:r>
      <w:r>
        <w:softHyphen/>
        <w:t>ковська бу</w:t>
      </w:r>
      <w:r>
        <w:softHyphen/>
        <w:t>ла ро</w:t>
      </w:r>
      <w:r>
        <w:softHyphen/>
        <w:t>дом з се</w:t>
      </w:r>
      <w:r>
        <w:softHyphen/>
        <w:t>ла Київської гу</w:t>
      </w:r>
      <w:r>
        <w:softHyphen/>
        <w:t>бернії і вби</w:t>
      </w:r>
      <w:r>
        <w:softHyphen/>
        <w:t>ра</w:t>
      </w:r>
      <w:r>
        <w:softHyphen/>
        <w:t>ла для ши</w:t>
      </w:r>
      <w:r>
        <w:softHyphen/>
        <w:t>ку й сво</w:t>
      </w:r>
      <w:r>
        <w:softHyphen/>
        <w:t>го по</w:t>
      </w:r>
      <w:r>
        <w:softHyphen/>
        <w:t>го</w:t>
      </w:r>
      <w:r>
        <w:softHyphen/>
        <w:t>ни</w:t>
      </w:r>
      <w:r>
        <w:softHyphen/>
        <w:t>ча на зра</w:t>
      </w:r>
      <w:r>
        <w:softHyphen/>
        <w:t>зець київських польських дідичів, своїх пе</w:t>
      </w:r>
      <w:r>
        <w:softHyphen/>
        <w:t>реднішнх сусідів.</w:t>
      </w:r>
    </w:p>
    <w:p w:rsidR="00EB0CEF" w:rsidRDefault="00EB0CEF">
      <w:pPr>
        <w:divId w:val="1857110113"/>
      </w:pPr>
      <w:r>
        <w:t>    Хлопчик зско</w:t>
      </w:r>
      <w:r>
        <w:softHyphen/>
        <w:t>чив з ко</w:t>
      </w:r>
      <w:r>
        <w:softHyphen/>
        <w:t>зел і в вікно по</w:t>
      </w:r>
      <w:r>
        <w:softHyphen/>
        <w:t>дав док</w:t>
      </w:r>
      <w:r>
        <w:softHyphen/>
        <w:t>то</w:t>
      </w:r>
      <w:r>
        <w:softHyphen/>
        <w:t>рові лис</w:t>
      </w:r>
      <w:r>
        <w:softHyphen/>
        <w:t>та. В листі Лад</w:t>
      </w:r>
      <w:r>
        <w:softHyphen/>
        <w:t>ковська про</w:t>
      </w:r>
      <w:r>
        <w:softHyphen/>
        <w:t>си</w:t>
      </w:r>
      <w:r>
        <w:softHyphen/>
        <w:t>ла док</w:t>
      </w:r>
      <w:r>
        <w:softHyphen/>
        <w:t>то</w:t>
      </w:r>
      <w:r>
        <w:softHyphen/>
        <w:t>ра приїхать та</w:t>
      </w:r>
      <w:r>
        <w:softHyphen/>
        <w:t>ки за</w:t>
      </w:r>
      <w:r>
        <w:softHyphen/>
        <w:t>раз й ог</w:t>
      </w:r>
      <w:r>
        <w:softHyphen/>
        <w:t>лядіть мен</w:t>
      </w:r>
      <w:r>
        <w:softHyphen/>
        <w:t>шо</w:t>
      </w:r>
      <w:r>
        <w:softHyphen/>
        <w:t>го син</w:t>
      </w:r>
      <w:r>
        <w:softHyphen/>
        <w:t>ка, що за</w:t>
      </w:r>
      <w:r>
        <w:softHyphen/>
        <w:t>не</w:t>
      </w:r>
      <w:r>
        <w:softHyphen/>
        <w:t>ду</w:t>
      </w:r>
      <w:r>
        <w:softHyphen/>
        <w:t>жав не</w:t>
      </w:r>
      <w:r>
        <w:softHyphen/>
        <w:t>на</w:t>
      </w:r>
      <w:r>
        <w:softHyphen/>
        <w:t>че на про</w:t>
      </w:r>
      <w:r>
        <w:softHyphen/>
        <w:t>пас</w:t>
      </w:r>
      <w:r>
        <w:softHyphen/>
        <w:t>ни</w:t>
      </w:r>
      <w:r>
        <w:softHyphen/>
        <w:t>цю, а мо</w:t>
      </w:r>
      <w:r>
        <w:softHyphen/>
        <w:t>же, й горів на кір.</w:t>
      </w:r>
    </w:p>
    <w:p w:rsidR="00EB0CEF" w:rsidRDefault="00EB0CEF">
      <w:pPr>
        <w:divId w:val="1857110499"/>
      </w:pPr>
      <w:r>
        <w:t>    Уласевич, поп</w:t>
      </w:r>
      <w:r>
        <w:softHyphen/>
        <w:t>ро</w:t>
      </w:r>
      <w:r>
        <w:softHyphen/>
        <w:t>сив</w:t>
      </w:r>
      <w:r>
        <w:softHyphen/>
        <w:t>ши ви</w:t>
      </w:r>
      <w:r>
        <w:softHyphen/>
        <w:t>ба</w:t>
      </w:r>
      <w:r>
        <w:softHyphen/>
        <w:t>чен</w:t>
      </w:r>
      <w:r>
        <w:softHyphen/>
        <w:t>ня в гос</w:t>
      </w:r>
      <w:r>
        <w:softHyphen/>
        <w:t>тя, за</w:t>
      </w:r>
      <w:r>
        <w:softHyphen/>
        <w:t>раз сів на по</w:t>
      </w:r>
      <w:r>
        <w:softHyphen/>
        <w:t>воз</w:t>
      </w:r>
      <w:r>
        <w:softHyphen/>
        <w:t>ку й мерщій по</w:t>
      </w:r>
      <w:r>
        <w:softHyphen/>
        <w:t>ка</w:t>
      </w:r>
      <w:r>
        <w:softHyphen/>
        <w:t>тав до оселі от</w:t>
      </w:r>
      <w:r>
        <w:softHyphen/>
        <w:t>ця Лад</w:t>
      </w:r>
      <w:r>
        <w:softHyphen/>
        <w:t>ковсько</w:t>
      </w:r>
      <w:r>
        <w:softHyphen/>
        <w:t>го.</w:t>
      </w:r>
    </w:p>
    <w:p w:rsidR="00EB0CEF" w:rsidRDefault="00EB0CEF">
      <w:pPr>
        <w:divId w:val="1857109979"/>
      </w:pPr>
      <w:r>
        <w:t>    Отець Яків, ще мо</w:t>
      </w:r>
      <w:r>
        <w:softHyphen/>
        <w:t>ло</w:t>
      </w:r>
      <w:r>
        <w:softHyphen/>
        <w:t>дий, не</w:t>
      </w:r>
      <w:r>
        <w:softHyphen/>
        <w:t>ви</w:t>
      </w:r>
      <w:r>
        <w:softHyphen/>
        <w:t>со</w:t>
      </w:r>
      <w:r>
        <w:softHyphen/>
        <w:t>кий на зріст і тро</w:t>
      </w:r>
      <w:r>
        <w:softHyphen/>
        <w:t>хи при</w:t>
      </w:r>
      <w:r>
        <w:softHyphen/>
        <w:t>сад</w:t>
      </w:r>
      <w:r>
        <w:softHyphen/>
        <w:t>ку</w:t>
      </w:r>
      <w:r>
        <w:softHyphen/>
        <w:t>ва</w:t>
      </w:r>
      <w:r>
        <w:softHyphen/>
        <w:t>тий, вибіг на</w:t>
      </w:r>
      <w:r>
        <w:softHyphen/>
        <w:t>зустріч до док</w:t>
      </w:r>
      <w:r>
        <w:softHyphen/>
        <w:t>то</w:t>
      </w:r>
      <w:r>
        <w:softHyphen/>
        <w:t>ра на ґанок, ве</w:t>
      </w:r>
      <w:r>
        <w:softHyphen/>
        <w:t>се</w:t>
      </w:r>
      <w:r>
        <w:softHyphen/>
        <w:t>ленько привітав</w:t>
      </w:r>
      <w:r>
        <w:softHyphen/>
        <w:t>ся з ним і поп</w:t>
      </w:r>
      <w:r>
        <w:softHyphen/>
        <w:t>ро</w:t>
      </w:r>
      <w:r>
        <w:softHyphen/>
        <w:t>сив всту</w:t>
      </w:r>
      <w:r>
        <w:softHyphen/>
        <w:t>пить до світлиці. В світли</w:t>
      </w:r>
      <w:r>
        <w:softHyphen/>
        <w:t>цю за</w:t>
      </w:r>
      <w:r>
        <w:softHyphen/>
        <w:t>раз увійшла На</w:t>
      </w:r>
      <w:r>
        <w:softHyphen/>
        <w:t>деж</w:t>
      </w:r>
      <w:r>
        <w:softHyphen/>
        <w:t>да Мокіївна в ясній ря</w:t>
      </w:r>
      <w:r>
        <w:softHyphen/>
        <w:t>бенькій сукні з вик</w:t>
      </w:r>
      <w:r>
        <w:softHyphen/>
        <w:t>лад</w:t>
      </w:r>
      <w:r>
        <w:softHyphen/>
        <w:t>час</w:t>
      </w:r>
      <w:r>
        <w:softHyphen/>
        <w:t>тим коміром, не</w:t>
      </w:r>
      <w:r>
        <w:softHyphen/>
        <w:t>на</w:t>
      </w:r>
      <w:r>
        <w:softHyphen/>
        <w:t>че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лась їха</w:t>
      </w:r>
      <w:r>
        <w:softHyphen/>
        <w:t>ти ку</w:t>
      </w:r>
      <w:r>
        <w:softHyphen/>
        <w:t>дись в гості. Во</w:t>
      </w:r>
      <w:r>
        <w:softHyphen/>
        <w:t>на шви</w:t>
      </w:r>
      <w:r>
        <w:softHyphen/>
        <w:t>денько вий</w:t>
      </w:r>
      <w:r>
        <w:softHyphen/>
        <w:t>шла, ніби ви</w:t>
      </w:r>
      <w:r>
        <w:softHyphen/>
        <w:t>ли</w:t>
      </w:r>
      <w:r>
        <w:softHyphen/>
        <w:t>ну</w:t>
      </w:r>
      <w:r>
        <w:softHyphen/>
        <w:t>ла з две</w:t>
      </w:r>
      <w:r>
        <w:softHyphen/>
        <w:t>рей, по</w:t>
      </w:r>
      <w:r>
        <w:softHyphen/>
        <w:t>да</w:t>
      </w:r>
      <w:r>
        <w:softHyphen/>
        <w:t>ла док</w:t>
      </w:r>
      <w:r>
        <w:softHyphen/>
        <w:t>то</w:t>
      </w:r>
      <w:r>
        <w:softHyphen/>
        <w:t>рові обидві ру</w:t>
      </w:r>
      <w:r>
        <w:softHyphen/>
        <w:t>ки, ще й доб</w:t>
      </w:r>
      <w:r>
        <w:softHyphen/>
        <w:t>ре потіпа</w:t>
      </w:r>
      <w:r>
        <w:softHyphen/>
        <w:t>ла йо</w:t>
      </w:r>
      <w:r>
        <w:softHyphen/>
        <w:t>го ру</w:t>
      </w:r>
      <w:r>
        <w:softHyphen/>
        <w:t>ки, стис</w:t>
      </w:r>
      <w:r>
        <w:softHyphen/>
        <w:t>нув</w:t>
      </w:r>
      <w:r>
        <w:softHyphen/>
        <w:t>ши їх з усієї си</w:t>
      </w:r>
      <w:r>
        <w:softHyphen/>
        <w:t>ли.</w:t>
      </w:r>
    </w:p>
    <w:p w:rsidR="00EB0CEF" w:rsidRDefault="00EB0CEF">
      <w:pPr>
        <w:divId w:val="1857110051"/>
      </w:pPr>
      <w:r>
        <w:t>    - Спасибі вам, що ви не за</w:t>
      </w:r>
      <w:r>
        <w:softHyphen/>
        <w:t>га</w:t>
      </w:r>
      <w:r>
        <w:softHyphen/>
        <w:t>ялись, - ска</w:t>
      </w:r>
      <w:r>
        <w:softHyphen/>
        <w:t>за</w:t>
      </w:r>
      <w:r>
        <w:softHyphen/>
        <w:t>ла Лад</w:t>
      </w:r>
      <w:r>
        <w:softHyphen/>
        <w:t>ковська з ле</w:t>
      </w:r>
      <w:r>
        <w:softHyphen/>
        <w:t>геньким осміхом на ро</w:t>
      </w:r>
      <w:r>
        <w:softHyphen/>
        <w:t>же</w:t>
      </w:r>
      <w:r>
        <w:softHyphen/>
        <w:t>вих пов</w:t>
      </w:r>
      <w:r>
        <w:softHyphen/>
        <w:t>них товс</w:t>
      </w:r>
      <w:r>
        <w:softHyphen/>
        <w:t>теньких ус</w:t>
      </w:r>
      <w:r>
        <w:softHyphen/>
        <w:t>тах, з-під кот</w:t>
      </w:r>
      <w:r>
        <w:softHyphen/>
        <w:t>рих блис</w:t>
      </w:r>
      <w:r>
        <w:softHyphen/>
        <w:t>ну</w:t>
      </w:r>
      <w:r>
        <w:softHyphen/>
        <w:t>ли ши</w:t>
      </w:r>
      <w:r>
        <w:softHyphen/>
        <w:t>рокі зу</w:t>
      </w:r>
      <w:r>
        <w:softHyphen/>
        <w:t>би. - Ось я за</w:t>
      </w:r>
      <w:r>
        <w:softHyphen/>
        <w:t>раз при</w:t>
      </w:r>
      <w:r>
        <w:softHyphen/>
        <w:t>че</w:t>
      </w:r>
      <w:r>
        <w:softHyphen/>
        <w:t>пу</w:t>
      </w:r>
      <w:r>
        <w:softHyphen/>
        <w:t>рю сво</w:t>
      </w:r>
      <w:r>
        <w:softHyphen/>
        <w:t>го син</w:t>
      </w:r>
      <w:r>
        <w:softHyphen/>
        <w:t>ка. Сідай</w:t>
      </w:r>
      <w:r>
        <w:softHyphen/>
        <w:t>те, будьте лас</w:t>
      </w:r>
      <w:r>
        <w:softHyphen/>
        <w:t>каві! - поп</w:t>
      </w:r>
      <w:r>
        <w:softHyphen/>
        <w:t>ро</w:t>
      </w:r>
      <w:r>
        <w:softHyphen/>
        <w:t>си</w:t>
      </w:r>
      <w:r>
        <w:softHyphen/>
        <w:t>ла ха</w:t>
      </w:r>
      <w:r>
        <w:softHyphen/>
        <w:t>зяй</w:t>
      </w:r>
      <w:r>
        <w:softHyphen/>
        <w:t>ка гос</w:t>
      </w:r>
      <w:r>
        <w:softHyphen/>
        <w:t>тя й од</w:t>
      </w:r>
      <w:r>
        <w:softHyphen/>
        <w:t>су</w:t>
      </w:r>
      <w:r>
        <w:softHyphen/>
        <w:t>ну</w:t>
      </w:r>
      <w:r>
        <w:softHyphen/>
        <w:t>ла тро</w:t>
      </w:r>
      <w:r>
        <w:softHyphen/>
        <w:t>хи крісло од сто</w:t>
      </w:r>
      <w:r>
        <w:softHyphen/>
        <w:t>ла, а са</w:t>
      </w:r>
      <w:r>
        <w:softHyphen/>
        <w:t>ма хап</w:t>
      </w:r>
      <w:r>
        <w:softHyphen/>
        <w:t>ком на</w:t>
      </w:r>
      <w:r>
        <w:softHyphen/>
        <w:t>че шуг</w:t>
      </w:r>
      <w:r>
        <w:softHyphen/>
        <w:t>ну</w:t>
      </w:r>
      <w:r>
        <w:softHyphen/>
        <w:t>ла в двері й зник</w:t>
      </w:r>
      <w:r>
        <w:softHyphen/>
        <w:t>ла.</w:t>
      </w:r>
    </w:p>
    <w:p w:rsidR="00EB0CEF" w:rsidRDefault="00EB0CEF">
      <w:pPr>
        <w:divId w:val="1857109717"/>
      </w:pPr>
      <w:r>
        <w:t>    Яків Ки</w:t>
      </w:r>
      <w:r>
        <w:softHyphen/>
        <w:t>ри</w:t>
      </w:r>
      <w:r>
        <w:softHyphen/>
        <w:t>ковнч сів на кріслі й оки</w:t>
      </w:r>
      <w:r>
        <w:softHyphen/>
        <w:t>нув оком не</w:t>
      </w:r>
      <w:r>
        <w:softHyphen/>
        <w:t>ве</w:t>
      </w:r>
      <w:r>
        <w:softHyphen/>
        <w:t>лич</w:t>
      </w:r>
      <w:r>
        <w:softHyphen/>
        <w:t>ку світли</w:t>
      </w:r>
      <w:r>
        <w:softHyphen/>
        <w:t>цю з ни</w:t>
      </w:r>
      <w:r>
        <w:softHyphen/>
        <w:t>зенькою сте</w:t>
      </w:r>
      <w:r>
        <w:softHyphen/>
        <w:t>лею з сво</w:t>
      </w:r>
      <w:r>
        <w:softHyphen/>
        <w:t>ло</w:t>
      </w:r>
      <w:r>
        <w:softHyphen/>
        <w:t>ка</w:t>
      </w:r>
      <w:r>
        <w:softHyphen/>
        <w:t>ми. Світли</w:t>
      </w:r>
      <w:r>
        <w:softHyphen/>
        <w:t>ця бу</w:t>
      </w:r>
      <w:r>
        <w:softHyphen/>
        <w:t>ла обс</w:t>
      </w:r>
      <w:r>
        <w:softHyphen/>
        <w:t>тав</w:t>
      </w:r>
      <w:r>
        <w:softHyphen/>
        <w:t>ле</w:t>
      </w:r>
      <w:r>
        <w:softHyphen/>
        <w:t>на гар</w:t>
      </w:r>
      <w:r>
        <w:softHyphen/>
        <w:t>ненько, але з пре</w:t>
      </w:r>
      <w:r>
        <w:softHyphen/>
        <w:t>тензіями. В кут</w:t>
      </w:r>
      <w:r>
        <w:softHyphen/>
        <w:t>ках на ко</w:t>
      </w:r>
      <w:r>
        <w:softHyphen/>
        <w:t>син</w:t>
      </w:r>
      <w:r>
        <w:softHyphen/>
        <w:t>чи</w:t>
      </w:r>
      <w:r>
        <w:softHyphen/>
        <w:t>ках ма</w:t>
      </w:r>
      <w:r>
        <w:softHyphen/>
        <w:t>нячіли скляні цяцькові ваз</w:t>
      </w:r>
      <w:r>
        <w:softHyphen/>
        <w:t>ки з па</w:t>
      </w:r>
      <w:r>
        <w:softHyphen/>
        <w:t>пе</w:t>
      </w:r>
      <w:r>
        <w:softHyphen/>
        <w:t>ро</w:t>
      </w:r>
      <w:r>
        <w:softHyphen/>
        <w:t>ви</w:t>
      </w:r>
      <w:r>
        <w:softHyphen/>
        <w:t>ми й крам</w:t>
      </w:r>
      <w:r>
        <w:softHyphen/>
        <w:t>ни</w:t>
      </w:r>
      <w:r>
        <w:softHyphen/>
        <w:t>ми квітка</w:t>
      </w:r>
      <w:r>
        <w:softHyphen/>
        <w:t>ми, котрі вже дав</w:t>
      </w:r>
      <w:r>
        <w:softHyphen/>
        <w:t>но збляк</w:t>
      </w:r>
      <w:r>
        <w:softHyphen/>
        <w:t>ли, поп</w:t>
      </w:r>
      <w:r>
        <w:softHyphen/>
        <w:t>ри</w:t>
      </w:r>
      <w:r>
        <w:softHyphen/>
        <w:t>па</w:t>
      </w:r>
      <w:r>
        <w:softHyphen/>
        <w:t>да</w:t>
      </w:r>
      <w:r>
        <w:softHyphen/>
        <w:t>ли по</w:t>
      </w:r>
      <w:r>
        <w:softHyphen/>
        <w:t>ро</w:t>
      </w:r>
      <w:r>
        <w:softHyphen/>
        <w:t>хом і бу</w:t>
      </w:r>
      <w:r>
        <w:softHyphen/>
        <w:t>ли схожі на сухі бу</w:t>
      </w:r>
      <w:r>
        <w:softHyphen/>
        <w:t>дя</w:t>
      </w:r>
      <w:r>
        <w:softHyphen/>
        <w:t>ки. Скрізь по вікнах і долі ко</w:t>
      </w:r>
      <w:r>
        <w:softHyphen/>
        <w:t>ло вікон стриміли по</w:t>
      </w:r>
      <w:r>
        <w:softHyphen/>
        <w:t>жовклі й дав</w:t>
      </w:r>
      <w:r>
        <w:softHyphen/>
        <w:t>но не по</w:t>
      </w:r>
      <w:r>
        <w:softHyphen/>
        <w:t>ли</w:t>
      </w:r>
      <w:r>
        <w:softHyphen/>
        <w:t>вані ва</w:t>
      </w:r>
      <w:r>
        <w:softHyphen/>
        <w:t>зо</w:t>
      </w:r>
      <w:r>
        <w:softHyphen/>
        <w:t>ни. Лад</w:t>
      </w:r>
      <w:r>
        <w:softHyphen/>
        <w:t>ковська час</w:t>
      </w:r>
      <w:r>
        <w:softHyphen/>
        <w:t>то за</w:t>
      </w:r>
      <w:r>
        <w:softHyphen/>
        <w:t>бу</w:t>
      </w:r>
      <w:r>
        <w:softHyphen/>
        <w:t>ва</w:t>
      </w:r>
      <w:r>
        <w:softHyphen/>
        <w:t>ла за їх і не по</w:t>
      </w:r>
      <w:r>
        <w:softHyphen/>
        <w:t>ли</w:t>
      </w:r>
      <w:r>
        <w:softHyphen/>
        <w:t>ва</w:t>
      </w:r>
      <w:r>
        <w:softHyphen/>
        <w:t>ла по тиж</w:t>
      </w:r>
      <w:r>
        <w:softHyphen/>
        <w:t>ню, хіба вже най</w:t>
      </w:r>
      <w:r>
        <w:softHyphen/>
        <w:t>мич</w:t>
      </w:r>
      <w:r>
        <w:softHyphen/>
        <w:t>ка або нянька, ба</w:t>
      </w:r>
      <w:r>
        <w:softHyphen/>
        <w:t>га</w:t>
      </w:r>
      <w:r>
        <w:softHyphen/>
        <w:t>то більше кмітли</w:t>
      </w:r>
      <w:r>
        <w:softHyphen/>
        <w:t>ва за ха</w:t>
      </w:r>
      <w:r>
        <w:softHyphen/>
        <w:t>зяй</w:t>
      </w:r>
      <w:r>
        <w:softHyphen/>
        <w:t>ку, з ми</w:t>
      </w:r>
      <w:r>
        <w:softHyphen/>
        <w:t>ло</w:t>
      </w:r>
      <w:r>
        <w:softHyphen/>
        <w:t>сер</w:t>
      </w:r>
      <w:r>
        <w:softHyphen/>
        <w:t>дя ря</w:t>
      </w:r>
      <w:r>
        <w:softHyphen/>
        <w:t>ту</w:t>
      </w:r>
      <w:r>
        <w:softHyphen/>
        <w:t>ва</w:t>
      </w:r>
      <w:r>
        <w:softHyphen/>
        <w:t>ла ва</w:t>
      </w:r>
      <w:r>
        <w:softHyphen/>
        <w:t>зо</w:t>
      </w:r>
      <w:r>
        <w:softHyphen/>
        <w:t>ни од наг</w:t>
      </w:r>
      <w:r>
        <w:softHyphen/>
        <w:t>лої смерті.</w:t>
      </w:r>
    </w:p>
    <w:p w:rsidR="00EB0CEF" w:rsidRDefault="00EB0CEF">
      <w:pPr>
        <w:divId w:val="1857110831"/>
      </w:pPr>
      <w:r>
        <w:t>    О. Лад</w:t>
      </w:r>
      <w:r>
        <w:softHyphen/>
        <w:t>ковський роз</w:t>
      </w:r>
      <w:r>
        <w:softHyphen/>
        <w:t>го</w:t>
      </w:r>
      <w:r>
        <w:softHyphen/>
        <w:t>во</w:t>
      </w:r>
      <w:r>
        <w:softHyphen/>
        <w:t>рив</w:t>
      </w:r>
      <w:r>
        <w:softHyphen/>
        <w:t>ся в док</w:t>
      </w:r>
      <w:r>
        <w:softHyphen/>
        <w:t>то</w:t>
      </w:r>
      <w:r>
        <w:softHyphen/>
        <w:t>ром про своє жит</w:t>
      </w:r>
      <w:r>
        <w:softHyphen/>
        <w:t>тя й по</w:t>
      </w:r>
      <w:r>
        <w:softHyphen/>
        <w:t>дав йо</w:t>
      </w:r>
      <w:r>
        <w:softHyphen/>
        <w:t>му папіро</w:t>
      </w:r>
      <w:r>
        <w:softHyphen/>
        <w:t>си та сірни</w:t>
      </w:r>
      <w:r>
        <w:softHyphen/>
        <w:t>ки. Не</w:t>
      </w:r>
      <w:r>
        <w:softHyphen/>
        <w:t>за</w:t>
      </w:r>
      <w:r>
        <w:softHyphen/>
        <w:t>ба</w:t>
      </w:r>
      <w:r>
        <w:softHyphen/>
        <w:t>ром знов ви</w:t>
      </w:r>
      <w:r>
        <w:softHyphen/>
        <w:t>ли</w:t>
      </w:r>
      <w:r>
        <w:softHyphen/>
        <w:t>ну</w:t>
      </w:r>
      <w:r>
        <w:softHyphen/>
        <w:t>ла Лад</w:t>
      </w:r>
      <w:r>
        <w:softHyphen/>
        <w:t>ковська, гла</w:t>
      </w:r>
      <w:r>
        <w:softHyphen/>
        <w:t>денько при</w:t>
      </w:r>
      <w:r>
        <w:softHyphen/>
        <w:t>че</w:t>
      </w:r>
      <w:r>
        <w:softHyphen/>
        <w:t>са</w:t>
      </w:r>
      <w:r>
        <w:softHyphen/>
        <w:t>на, але в неї на по</w:t>
      </w:r>
      <w:r>
        <w:softHyphen/>
        <w:t>ти</w:t>
      </w:r>
      <w:r>
        <w:softHyphen/>
        <w:t>лиці й те</w:t>
      </w:r>
      <w:r>
        <w:softHyphen/>
        <w:t>пер, як і завж</w:t>
      </w:r>
      <w:r>
        <w:softHyphen/>
        <w:t>ди, теліпа</w:t>
      </w:r>
      <w:r>
        <w:softHyphen/>
        <w:t>лись ніби па</w:t>
      </w:r>
      <w:r>
        <w:softHyphen/>
        <w:t>чо</w:t>
      </w:r>
      <w:r>
        <w:softHyphen/>
        <w:t>си або одіржи</w:t>
      </w:r>
      <w:r>
        <w:softHyphen/>
        <w:t>ни. Во</w:t>
      </w:r>
      <w:r>
        <w:softHyphen/>
        <w:t>на й не че</w:t>
      </w:r>
      <w:r>
        <w:softHyphen/>
        <w:t>пу</w:t>
      </w:r>
      <w:r>
        <w:softHyphen/>
        <w:t>ри</w:t>
      </w:r>
      <w:r>
        <w:softHyphen/>
        <w:t>ла в кімнаті ди</w:t>
      </w:r>
      <w:r>
        <w:softHyphen/>
        <w:t>ти</w:t>
      </w:r>
      <w:r>
        <w:softHyphen/>
        <w:t>ни, а по</w:t>
      </w:r>
      <w:r>
        <w:softHyphen/>
        <w:t>хап</w:t>
      </w:r>
      <w:r>
        <w:softHyphen/>
        <w:t>цем че</w:t>
      </w:r>
      <w:r>
        <w:softHyphen/>
        <w:t>пу</w:t>
      </w:r>
      <w:r>
        <w:softHyphen/>
        <w:t>ри</w:t>
      </w:r>
      <w:r>
        <w:softHyphen/>
        <w:t>лась са</w:t>
      </w:r>
      <w:r>
        <w:softHyphen/>
        <w:t>ма пе</w:t>
      </w:r>
      <w:r>
        <w:softHyphen/>
        <w:t>ред дзер</w:t>
      </w:r>
      <w:r>
        <w:softHyphen/>
        <w:t>ка</w:t>
      </w:r>
      <w:r>
        <w:softHyphen/>
        <w:t>лом. З кімна</w:t>
      </w:r>
      <w:r>
        <w:softHyphen/>
        <w:t>ти вий</w:t>
      </w:r>
      <w:r>
        <w:softHyphen/>
        <w:t>шла нянька, ду</w:t>
      </w:r>
      <w:r>
        <w:softHyphen/>
        <w:t>же гар</w:t>
      </w:r>
      <w:r>
        <w:softHyphen/>
        <w:t>на дівчи</w:t>
      </w:r>
      <w:r>
        <w:softHyphen/>
        <w:t>на, чор</w:t>
      </w:r>
      <w:r>
        <w:softHyphen/>
        <w:t>ня</w:t>
      </w:r>
      <w:r>
        <w:softHyphen/>
        <w:t>ва та тон</w:t>
      </w:r>
      <w:r>
        <w:softHyphen/>
        <w:t>ка ста</w:t>
      </w:r>
      <w:r>
        <w:softHyphen/>
        <w:t>ном, з чер</w:t>
      </w:r>
      <w:r>
        <w:softHyphen/>
        <w:t>во</w:t>
      </w:r>
      <w:r>
        <w:softHyphen/>
        <w:t>ною шов</w:t>
      </w:r>
      <w:r>
        <w:softHyphen/>
        <w:t>ко</w:t>
      </w:r>
      <w:r>
        <w:softHyphen/>
        <w:t>вою стрічкою на го</w:t>
      </w:r>
      <w:r>
        <w:softHyphen/>
        <w:t>лові, з чер</w:t>
      </w:r>
      <w:r>
        <w:softHyphen/>
        <w:t>во</w:t>
      </w:r>
      <w:r>
        <w:softHyphen/>
        <w:t>ним бан</w:t>
      </w:r>
      <w:r>
        <w:softHyphen/>
        <w:t>том, при</w:t>
      </w:r>
      <w:r>
        <w:softHyphen/>
        <w:t>ту</w:t>
      </w:r>
      <w:r>
        <w:softHyphen/>
        <w:t>ле</w:t>
      </w:r>
      <w:r>
        <w:softHyphen/>
        <w:t>ним на чо</w:t>
      </w:r>
      <w:r>
        <w:softHyphen/>
        <w:t>ло</w:t>
      </w:r>
      <w:r>
        <w:softHyphen/>
        <w:t>поч</w:t>
      </w:r>
      <w:r>
        <w:softHyphen/>
        <w:t>ку на го</w:t>
      </w:r>
      <w:r>
        <w:softHyphen/>
        <w:t>лові тро</w:t>
      </w:r>
      <w:r>
        <w:softHyphen/>
        <w:t>хи якось хи</w:t>
      </w:r>
      <w:r>
        <w:softHyphen/>
        <w:t>мер</w:t>
      </w:r>
      <w:r>
        <w:softHyphen/>
        <w:t>но, не по-сільській. Док</w:t>
      </w:r>
      <w:r>
        <w:softHyphen/>
        <w:t>тор і о. Яків пішли в по</w:t>
      </w:r>
      <w:r>
        <w:softHyphen/>
        <w:t>коїк, де ле</w:t>
      </w:r>
      <w:r>
        <w:softHyphen/>
        <w:t>жав на ліжку хлоп</w:t>
      </w:r>
      <w:r>
        <w:softHyphen/>
        <w:t>чик. Вікно бу</w:t>
      </w:r>
      <w:r>
        <w:softHyphen/>
        <w:t>ло зу</w:t>
      </w:r>
      <w:r>
        <w:softHyphen/>
        <w:t>мис</w:t>
      </w:r>
      <w:r>
        <w:softHyphen/>
        <w:t>не зас</w:t>
      </w:r>
      <w:r>
        <w:softHyphen/>
        <w:t>ло</w:t>
      </w:r>
      <w:r>
        <w:softHyphen/>
        <w:t>не</w:t>
      </w:r>
      <w:r>
        <w:softHyphen/>
        <w:t>не товс</w:t>
      </w:r>
      <w:r>
        <w:softHyphen/>
        <w:t>тою вов</w:t>
      </w:r>
      <w:r>
        <w:softHyphen/>
        <w:t>ня</w:t>
      </w:r>
      <w:r>
        <w:softHyphen/>
        <w:t>ною хуст</w:t>
      </w:r>
      <w:r>
        <w:softHyphen/>
        <w:t>кою. На столі навіщось горіла лам</w:t>
      </w:r>
      <w:r>
        <w:softHyphen/>
        <w:t>па, зас</w:t>
      </w:r>
      <w:r>
        <w:softHyphen/>
        <w:t>ло</w:t>
      </w:r>
      <w:r>
        <w:softHyphen/>
        <w:t>не</w:t>
      </w:r>
      <w:r>
        <w:softHyphen/>
        <w:t>на здо</w:t>
      </w:r>
      <w:r>
        <w:softHyphen/>
        <w:t>ро</w:t>
      </w:r>
      <w:r>
        <w:softHyphen/>
        <w:t>вецьким ро</w:t>
      </w:r>
      <w:r>
        <w:softHyphen/>
        <w:t>же</w:t>
      </w:r>
      <w:r>
        <w:softHyphen/>
        <w:t>вим аба</w:t>
      </w:r>
      <w:r>
        <w:softHyphen/>
        <w:t>жу</w:t>
      </w:r>
      <w:r>
        <w:softHyphen/>
        <w:t>ром. Світло од цієї лам</w:t>
      </w:r>
      <w:r>
        <w:softHyphen/>
        <w:t>пи в тем</w:t>
      </w:r>
      <w:r>
        <w:softHyphen/>
        <w:t>но</w:t>
      </w:r>
      <w:r>
        <w:softHyphen/>
        <w:t>му по</w:t>
      </w:r>
      <w:r>
        <w:softHyphen/>
        <w:t>коїку бу</w:t>
      </w:r>
      <w:r>
        <w:softHyphen/>
        <w:t>ло ро</w:t>
      </w:r>
      <w:r>
        <w:softHyphen/>
        <w:t>же</w:t>
      </w:r>
      <w:r>
        <w:softHyphen/>
        <w:t>ве, мрійне. Лад</w:t>
      </w:r>
      <w:r>
        <w:softHyphen/>
        <w:t>ковська сто</w:t>
      </w:r>
      <w:r>
        <w:softHyphen/>
        <w:t>яла, уся об</w:t>
      </w:r>
      <w:r>
        <w:softHyphen/>
        <w:t>ли</w:t>
      </w:r>
      <w:r>
        <w:softHyphen/>
        <w:t>та ро</w:t>
      </w:r>
      <w:r>
        <w:softHyphen/>
        <w:t>же</w:t>
      </w:r>
      <w:r>
        <w:softHyphen/>
        <w:t>вим світом. Во</w:t>
      </w:r>
      <w:r>
        <w:softHyphen/>
        <w:t>на ніби посвіжіша</w:t>
      </w:r>
      <w:r>
        <w:softHyphen/>
        <w:t>ла й пок</w:t>
      </w:r>
      <w:r>
        <w:softHyphen/>
        <w:t>ра</w:t>
      </w:r>
      <w:r>
        <w:softHyphen/>
        <w:t>ща</w:t>
      </w:r>
      <w:r>
        <w:softHyphen/>
        <w:t>ла при то</w:t>
      </w:r>
      <w:r>
        <w:softHyphen/>
        <w:t>му світі. Але док</w:t>
      </w:r>
      <w:r>
        <w:softHyphen/>
        <w:t>то</w:t>
      </w:r>
      <w:r>
        <w:softHyphen/>
        <w:t>рові за цей мрійний світ бу</w:t>
      </w:r>
      <w:r>
        <w:softHyphen/>
        <w:t>ло бай</w:t>
      </w:r>
      <w:r>
        <w:softHyphen/>
        <w:t>дужісінько. Він хап</w:t>
      </w:r>
      <w:r>
        <w:softHyphen/>
        <w:t>ком од</w:t>
      </w:r>
      <w:r>
        <w:softHyphen/>
        <w:t>че</w:t>
      </w:r>
      <w:r>
        <w:softHyphen/>
        <w:t>пив хуст</w:t>
      </w:r>
      <w:r>
        <w:softHyphen/>
        <w:t>ку з вікна. Лад</w:t>
      </w:r>
      <w:r>
        <w:softHyphen/>
        <w:t>ковська опи</w:t>
      </w:r>
      <w:r>
        <w:softHyphen/>
        <w:t>ни</w:t>
      </w:r>
      <w:r>
        <w:softHyphen/>
        <w:t>лась в різко</w:t>
      </w:r>
      <w:r>
        <w:softHyphen/>
        <w:t>му ден</w:t>
      </w:r>
      <w:r>
        <w:softHyphen/>
        <w:t>но</w:t>
      </w:r>
      <w:r>
        <w:softHyphen/>
        <w:t>му сяйні. Док</w:t>
      </w:r>
      <w:r>
        <w:softHyphen/>
        <w:t>тор пильно ог</w:t>
      </w:r>
      <w:r>
        <w:softHyphen/>
        <w:t>лядів сла</w:t>
      </w:r>
      <w:r>
        <w:softHyphen/>
        <w:t>бо</w:t>
      </w:r>
      <w:r>
        <w:softHyphen/>
        <w:t>го хлоп</w:t>
      </w:r>
      <w:r>
        <w:softHyphen/>
        <w:t>чи</w:t>
      </w:r>
      <w:r>
        <w:softHyphen/>
        <w:t>ка, ог</w:t>
      </w:r>
      <w:r>
        <w:softHyphen/>
        <w:t>лядів тро</w:t>
      </w:r>
      <w:r>
        <w:softHyphen/>
        <w:t>хи наб</w:t>
      </w:r>
      <w:r>
        <w:softHyphen/>
        <w:t>ряклі що</w:t>
      </w:r>
      <w:r>
        <w:softHyphen/>
        <w:t>ки й тро</w:t>
      </w:r>
      <w:r>
        <w:softHyphen/>
        <w:t>хи заснічені зо</w:t>
      </w:r>
      <w:r>
        <w:softHyphen/>
        <w:t>ло</w:t>
      </w:r>
      <w:r>
        <w:softHyphen/>
        <w:t>тушні очі од жа</w:t>
      </w:r>
      <w:r>
        <w:softHyphen/>
        <w:t>ру.</w:t>
      </w:r>
    </w:p>
    <w:p w:rsidR="00EB0CEF" w:rsidRDefault="00EB0CEF">
      <w:pPr>
        <w:divId w:val="1857109647"/>
      </w:pPr>
      <w:r>
        <w:t>    - Певно, го</w:t>
      </w:r>
      <w:r>
        <w:softHyphen/>
        <w:t>рить на кір, але ще не час од</w:t>
      </w:r>
      <w:r>
        <w:softHyphen/>
        <w:t>га</w:t>
      </w:r>
      <w:r>
        <w:softHyphen/>
        <w:t>дать, ку</w:t>
      </w:r>
      <w:r>
        <w:softHyphen/>
        <w:t>ди по</w:t>
      </w:r>
      <w:r>
        <w:softHyphen/>
        <w:t>вер</w:t>
      </w:r>
      <w:r>
        <w:softHyphen/>
        <w:t>не те горіння. По</w:t>
      </w:r>
      <w:r>
        <w:softHyphen/>
        <w:t>ба</w:t>
      </w:r>
      <w:r>
        <w:softHyphen/>
        <w:t>чи</w:t>
      </w:r>
      <w:r>
        <w:softHyphen/>
        <w:t>мо потім зго</w:t>
      </w:r>
      <w:r>
        <w:softHyphen/>
        <w:t>дом. Слабість ще не ви</w:t>
      </w:r>
      <w:r>
        <w:softHyphen/>
        <w:t>яви</w:t>
      </w:r>
      <w:r>
        <w:softHyphen/>
        <w:t>лась га</w:t>
      </w:r>
      <w:r>
        <w:softHyphen/>
        <w:t>разд, - ска</w:t>
      </w:r>
      <w:r>
        <w:softHyphen/>
        <w:t>зав док</w:t>
      </w:r>
      <w:r>
        <w:softHyphen/>
        <w:t>тор, присівши ко</w:t>
      </w:r>
      <w:r>
        <w:softHyphen/>
        <w:t>ло сто</w:t>
      </w:r>
      <w:r>
        <w:softHyphen/>
        <w:t>лу й чер</w:t>
      </w:r>
      <w:r>
        <w:softHyphen/>
        <w:t>ка</w:t>
      </w:r>
      <w:r>
        <w:softHyphen/>
        <w:t>ючи на лис</w:t>
      </w:r>
      <w:r>
        <w:softHyphen/>
        <w:t>точ</w:t>
      </w:r>
      <w:r>
        <w:softHyphen/>
        <w:t>ку за якесь лікарст</w:t>
      </w:r>
      <w:r>
        <w:softHyphen/>
        <w:t>во на ліки не</w:t>
      </w:r>
      <w:r>
        <w:softHyphen/>
        <w:t>дужій ди</w:t>
      </w:r>
      <w:r>
        <w:softHyphen/>
        <w:t>тині.</w:t>
      </w:r>
    </w:p>
    <w:p w:rsidR="00EB0CEF" w:rsidRDefault="00EB0CEF">
      <w:pPr>
        <w:divId w:val="1857110542"/>
      </w:pPr>
      <w:r>
        <w:t>    О. Яків зап</w:t>
      </w:r>
      <w:r>
        <w:softHyphen/>
        <w:t>ро</w:t>
      </w:r>
      <w:r>
        <w:softHyphen/>
        <w:t>сив док</w:t>
      </w:r>
      <w:r>
        <w:softHyphen/>
        <w:t>то</w:t>
      </w:r>
      <w:r>
        <w:softHyphen/>
        <w:t>ра до сто</w:t>
      </w:r>
      <w:r>
        <w:softHyphen/>
        <w:t>ло</w:t>
      </w:r>
      <w:r>
        <w:softHyphen/>
        <w:t>вої кімна</w:t>
      </w:r>
      <w:r>
        <w:softHyphen/>
        <w:t>ти, де на столі па</w:t>
      </w:r>
      <w:r>
        <w:softHyphen/>
        <w:t>ру</w:t>
      </w:r>
      <w:r>
        <w:softHyphen/>
        <w:t>вав са</w:t>
      </w:r>
      <w:r>
        <w:softHyphen/>
        <w:t>мо</w:t>
      </w:r>
      <w:r>
        <w:softHyphen/>
        <w:t>вар. Посіда</w:t>
      </w:r>
      <w:r>
        <w:softHyphen/>
        <w:t>ли за стіл і роз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лись. Лад</w:t>
      </w:r>
      <w:r>
        <w:softHyphen/>
        <w:t>ковська на</w:t>
      </w:r>
      <w:r>
        <w:softHyphen/>
        <w:t>ли</w:t>
      </w:r>
      <w:r>
        <w:softHyphen/>
        <w:t>ва</w:t>
      </w:r>
      <w:r>
        <w:softHyphen/>
        <w:t>ла чай, а очей не зво</w:t>
      </w:r>
      <w:r>
        <w:softHyphen/>
        <w:t>ди</w:t>
      </w:r>
      <w:r>
        <w:softHyphen/>
        <w:t>ла з гар</w:t>
      </w:r>
      <w:r>
        <w:softHyphen/>
        <w:t>но</w:t>
      </w:r>
      <w:r>
        <w:softHyphen/>
        <w:t>го док</w:t>
      </w:r>
      <w:r>
        <w:softHyphen/>
        <w:t>то</w:t>
      </w:r>
      <w:r>
        <w:softHyphen/>
        <w:t>ра. Со</w:t>
      </w:r>
      <w:r>
        <w:softHyphen/>
        <w:t>лод</w:t>
      </w:r>
      <w:r>
        <w:softHyphen/>
        <w:t>кий осміх не зни</w:t>
      </w:r>
      <w:r>
        <w:softHyphen/>
        <w:t>кав з її уст ні на хви</w:t>
      </w:r>
      <w:r>
        <w:softHyphen/>
        <w:t>лин</w:t>
      </w:r>
      <w:r>
        <w:softHyphen/>
        <w:t>ку.</w:t>
      </w:r>
    </w:p>
    <w:p w:rsidR="00EB0CEF" w:rsidRDefault="00EB0CEF">
      <w:pPr>
        <w:divId w:val="1857109870"/>
      </w:pPr>
      <w:r>
        <w:t>    - Спасибі вам за ук</w:t>
      </w:r>
      <w:r>
        <w:softHyphen/>
        <w:t>раїнську книж</w:t>
      </w:r>
      <w:r>
        <w:softHyphen/>
        <w:t>ку, що по</w:t>
      </w:r>
      <w:r>
        <w:softHyphen/>
        <w:t>зи</w:t>
      </w:r>
      <w:r>
        <w:softHyphen/>
        <w:t>чи</w:t>
      </w:r>
      <w:r>
        <w:softHyphen/>
        <w:t>ли На</w:t>
      </w:r>
      <w:r>
        <w:softHyphen/>
        <w:t>дежді Мокіївні, - дя</w:t>
      </w:r>
      <w:r>
        <w:softHyphen/>
        <w:t>ку</w:t>
      </w:r>
      <w:r>
        <w:softHyphen/>
        <w:t>вав ба</w:t>
      </w:r>
      <w:r>
        <w:softHyphen/>
        <w:t>тюш</w:t>
      </w:r>
      <w:r>
        <w:softHyphen/>
        <w:t>ка. - Це вже по</w:t>
      </w:r>
      <w:r>
        <w:softHyphen/>
        <w:t>ча</w:t>
      </w:r>
      <w:r>
        <w:softHyphen/>
        <w:t>ли ви</w:t>
      </w:r>
      <w:r>
        <w:softHyphen/>
        <w:t>хо</w:t>
      </w:r>
      <w:r>
        <w:softHyphen/>
        <w:t>дить нові книж</w:t>
      </w:r>
      <w:r>
        <w:softHyphen/>
        <w:t>ки. Ми, ще був</w:t>
      </w:r>
      <w:r>
        <w:softHyphen/>
        <w:t>ши в семінарії, за</w:t>
      </w:r>
      <w:r>
        <w:softHyphen/>
        <w:t>люб</w:t>
      </w:r>
      <w:r>
        <w:softHyphen/>
        <w:t>ки чи</w:t>
      </w:r>
      <w:r>
        <w:softHyphen/>
        <w:t>та</w:t>
      </w:r>
      <w:r>
        <w:softHyphen/>
        <w:t>ли де</w:t>
      </w:r>
      <w:r>
        <w:softHyphen/>
        <w:t>які книж</w:t>
      </w:r>
      <w:r>
        <w:softHyphen/>
        <w:t>ки, що трап</w:t>
      </w:r>
      <w:r>
        <w:softHyphen/>
        <w:t>ля</w:t>
      </w:r>
      <w:r>
        <w:softHyphen/>
        <w:t>лось нам ви</w:t>
      </w:r>
      <w:r>
        <w:softHyphen/>
        <w:t>пад</w:t>
      </w:r>
      <w:r>
        <w:softHyphen/>
        <w:t>ком десь до</w:t>
      </w:r>
      <w:r>
        <w:softHyphen/>
        <w:t>бу</w:t>
      </w:r>
      <w:r>
        <w:softHyphen/>
        <w:t>ти. От та</w:t>
      </w:r>
      <w:r>
        <w:softHyphen/>
        <w:t>ких кни</w:t>
      </w:r>
      <w:r>
        <w:softHyphen/>
        <w:t>жок ко</w:t>
      </w:r>
      <w:r>
        <w:softHyphen/>
        <w:t>неч</w:t>
      </w:r>
      <w:r>
        <w:softHyphen/>
        <w:t>но потрібно для на</w:t>
      </w:r>
      <w:r>
        <w:softHyphen/>
        <w:t>ших тем</w:t>
      </w:r>
      <w:r>
        <w:softHyphen/>
        <w:t>них сіл! Але як на</w:t>
      </w:r>
      <w:r>
        <w:softHyphen/>
        <w:t>род</w:t>
      </w:r>
      <w:r>
        <w:softHyphen/>
        <w:t>на літе</w:t>
      </w:r>
      <w:r>
        <w:softHyphen/>
        <w:t>ра</w:t>
      </w:r>
      <w:r>
        <w:softHyphen/>
        <w:t>ту</w:t>
      </w:r>
      <w:r>
        <w:softHyphen/>
        <w:t>ра, зви</w:t>
      </w:r>
      <w:r>
        <w:softHyphen/>
        <w:t>чай</w:t>
      </w:r>
      <w:r>
        <w:softHyphen/>
        <w:t>но, чер</w:t>
      </w:r>
      <w:r>
        <w:softHyphen/>
        <w:t>пає зміст з ши</w:t>
      </w:r>
      <w:r>
        <w:softHyphen/>
        <w:t>ро</w:t>
      </w:r>
      <w:r>
        <w:softHyphen/>
        <w:t>ко</w:t>
      </w:r>
      <w:r>
        <w:softHyphen/>
        <w:t>го за</w:t>
      </w:r>
      <w:r>
        <w:softHyphen/>
        <w:t>гально</w:t>
      </w:r>
      <w:r>
        <w:softHyphen/>
        <w:t>го письменст</w:t>
      </w:r>
      <w:r>
        <w:softHyphen/>
        <w:t>ва, то зад</w:t>
      </w:r>
      <w:r>
        <w:softHyphen/>
        <w:t>ля нас до</w:t>
      </w:r>
      <w:r>
        <w:softHyphen/>
        <w:t>кон</w:t>
      </w:r>
      <w:r>
        <w:softHyphen/>
        <w:t>че потрібна й ши</w:t>
      </w:r>
      <w:r>
        <w:softHyphen/>
        <w:t>ро</w:t>
      </w:r>
      <w:r>
        <w:softHyphen/>
        <w:t>ка ук</w:t>
      </w:r>
      <w:r>
        <w:softHyphen/>
        <w:t>раїнська літе</w:t>
      </w:r>
      <w:r>
        <w:softHyphen/>
        <w:t>ра</w:t>
      </w:r>
      <w:r>
        <w:softHyphen/>
        <w:t>ту</w:t>
      </w:r>
      <w:r>
        <w:softHyphen/>
        <w:t>ра, - го</w:t>
      </w:r>
      <w:r>
        <w:softHyphen/>
        <w:t>во</w:t>
      </w:r>
      <w:r>
        <w:softHyphen/>
        <w:t>рив о. Яків.</w:t>
      </w:r>
    </w:p>
    <w:p w:rsidR="00EB0CEF" w:rsidRDefault="00EB0CEF">
      <w:pPr>
        <w:divId w:val="1857110300"/>
      </w:pPr>
      <w:r>
        <w:t>    - Ви не</w:t>
      </w:r>
      <w:r>
        <w:softHyphen/>
        <w:t>на</w:t>
      </w:r>
      <w:r>
        <w:softHyphen/>
        <w:t>че чи</w:t>
      </w:r>
      <w:r>
        <w:softHyphen/>
        <w:t>таєте в ме</w:t>
      </w:r>
      <w:r>
        <w:softHyphen/>
        <w:t>не в го</w:t>
      </w:r>
      <w:r>
        <w:softHyphen/>
        <w:t>лові мої власні дум</w:t>
      </w:r>
      <w:r>
        <w:softHyphen/>
        <w:t>ки та гад</w:t>
      </w:r>
      <w:r>
        <w:softHyphen/>
        <w:t>ки, - обізвавсь Ула</w:t>
      </w:r>
      <w:r>
        <w:softHyphen/>
        <w:t>се</w:t>
      </w:r>
      <w:r>
        <w:softHyphen/>
        <w:t>вич, ко</w:t>
      </w:r>
      <w:r>
        <w:softHyphen/>
        <w:t>ло</w:t>
      </w:r>
      <w:r>
        <w:softHyphen/>
        <w:t>тя</w:t>
      </w:r>
      <w:r>
        <w:softHyphen/>
        <w:t>чи чай ло</w:t>
      </w:r>
      <w:r>
        <w:softHyphen/>
        <w:t>жеч</w:t>
      </w:r>
      <w:r>
        <w:softHyphen/>
        <w:t>кою.</w:t>
      </w:r>
    </w:p>
    <w:p w:rsidR="00EB0CEF" w:rsidRDefault="00EB0CEF">
      <w:pPr>
        <w:divId w:val="1857109906"/>
      </w:pPr>
      <w:r>
        <w:t>    - Та й мої, - до</w:t>
      </w:r>
      <w:r>
        <w:softHyphen/>
        <w:t>да</w:t>
      </w:r>
      <w:r>
        <w:softHyphen/>
        <w:t>ла На</w:t>
      </w:r>
      <w:r>
        <w:softHyphen/>
        <w:t>деж</w:t>
      </w:r>
      <w:r>
        <w:softHyphen/>
        <w:t>да Мокіївна. - Чо</w:t>
      </w:r>
      <w:r>
        <w:softHyphen/>
        <w:t>му б пак і нам не роз</w:t>
      </w:r>
      <w:r>
        <w:softHyphen/>
        <w:t>вес</w:t>
      </w:r>
      <w:r>
        <w:softHyphen/>
        <w:t>ти ши</w:t>
      </w:r>
      <w:r>
        <w:softHyphen/>
        <w:t>ро</w:t>
      </w:r>
      <w:r>
        <w:softHyphen/>
        <w:t>ко</w:t>
      </w:r>
      <w:r>
        <w:softHyphen/>
        <w:t>го письменст</w:t>
      </w:r>
      <w:r>
        <w:softHyphen/>
        <w:t>ва? Хіба ж ми не лю</w:t>
      </w:r>
      <w:r>
        <w:softHyphen/>
        <w:t>де, чи що? - ле</w:t>
      </w:r>
      <w:r>
        <w:softHyphen/>
        <w:t>пе</w:t>
      </w:r>
      <w:r>
        <w:softHyphen/>
        <w:t>та</w:t>
      </w:r>
      <w:r>
        <w:softHyphen/>
        <w:t>ла На</w:t>
      </w:r>
      <w:r>
        <w:softHyphen/>
        <w:t>деж</w:t>
      </w:r>
      <w:r>
        <w:softHyphen/>
        <w:t>да Мокіївна.</w:t>
      </w:r>
    </w:p>
    <w:p w:rsidR="00EB0CEF" w:rsidRDefault="00EB0CEF">
      <w:pPr>
        <w:divId w:val="1857109983"/>
      </w:pPr>
      <w:r>
        <w:t>    Уласевич по</w:t>
      </w:r>
      <w:r>
        <w:softHyphen/>
        <w:t>чу</w:t>
      </w:r>
      <w:r>
        <w:softHyphen/>
        <w:t>тив, що на йо</w:t>
      </w:r>
      <w:r>
        <w:softHyphen/>
        <w:t>го но</w:t>
      </w:r>
      <w:r>
        <w:softHyphen/>
        <w:t>гу нас</w:t>
      </w:r>
      <w:r>
        <w:softHyphen/>
        <w:t>ту</w:t>
      </w:r>
      <w:r>
        <w:softHyphen/>
        <w:t>пи</w:t>
      </w:r>
      <w:r>
        <w:softHyphen/>
        <w:t>ла но</w:t>
      </w:r>
      <w:r>
        <w:softHyphen/>
        <w:t>га, але не в чо</w:t>
      </w:r>
      <w:r>
        <w:softHyphen/>
        <w:t>боті, а в че</w:t>
      </w:r>
      <w:r>
        <w:softHyphen/>
        <w:t>ре</w:t>
      </w:r>
      <w:r>
        <w:softHyphen/>
        <w:t>ви</w:t>
      </w:r>
      <w:r>
        <w:softHyphen/>
        <w:t>ку, бо бу</w:t>
      </w:r>
      <w:r>
        <w:softHyphen/>
        <w:t>ла м'якісінька. Йо</w:t>
      </w:r>
      <w:r>
        <w:softHyphen/>
        <w:t>му зда</w:t>
      </w:r>
      <w:r>
        <w:softHyphen/>
        <w:t>лось, що На</w:t>
      </w:r>
      <w:r>
        <w:softHyphen/>
        <w:t>деж</w:t>
      </w:r>
      <w:r>
        <w:softHyphen/>
        <w:t>да Мокіївна, мо</w:t>
      </w:r>
      <w:r>
        <w:softHyphen/>
        <w:t>же, не</w:t>
      </w:r>
      <w:r>
        <w:softHyphen/>
        <w:t>на</w:t>
      </w:r>
      <w:r>
        <w:softHyphen/>
        <w:t>ро</w:t>
      </w:r>
      <w:r>
        <w:softHyphen/>
        <w:t>ком, по</w:t>
      </w:r>
      <w:r>
        <w:softHyphen/>
        <w:t>ра</w:t>
      </w:r>
      <w:r>
        <w:softHyphen/>
        <w:t>ючись ко</w:t>
      </w:r>
      <w:r>
        <w:softHyphen/>
        <w:t>ло по</w:t>
      </w:r>
      <w:r>
        <w:softHyphen/>
        <w:t>су</w:t>
      </w:r>
      <w:r>
        <w:softHyphen/>
        <w:t>ду та ха</w:t>
      </w:r>
      <w:r>
        <w:softHyphen/>
        <w:t>па</w:t>
      </w:r>
      <w:r>
        <w:softHyphen/>
        <w:t>ючись, торк</w:t>
      </w:r>
      <w:r>
        <w:softHyphen/>
        <w:t>ну</w:t>
      </w:r>
      <w:r>
        <w:softHyphen/>
        <w:t>лась об йо</w:t>
      </w:r>
      <w:r>
        <w:softHyphen/>
        <w:t>го но</w:t>
      </w:r>
      <w:r>
        <w:softHyphen/>
        <w:t>гу.</w:t>
      </w:r>
    </w:p>
    <w:p w:rsidR="00EB0CEF" w:rsidRDefault="00EB0CEF">
      <w:pPr>
        <w:divId w:val="1857110294"/>
      </w:pPr>
      <w:r>
        <w:t>    - Ви доб</w:t>
      </w:r>
      <w:r>
        <w:softHyphen/>
        <w:t>ре ро</w:t>
      </w:r>
      <w:r>
        <w:softHyphen/>
        <w:t>би</w:t>
      </w:r>
      <w:r>
        <w:softHyphen/>
        <w:t>те, що за</w:t>
      </w:r>
      <w:r>
        <w:softHyphen/>
        <w:t>хо</w:t>
      </w:r>
      <w:r>
        <w:softHyphen/>
        <w:t>ди</w:t>
      </w:r>
      <w:r>
        <w:softHyphen/>
        <w:t>лись за</w:t>
      </w:r>
      <w:r>
        <w:softHyphen/>
        <w:t>тя</w:t>
      </w:r>
      <w:r>
        <w:softHyphen/>
        <w:t>гать до се</w:t>
      </w:r>
      <w:r>
        <w:softHyphen/>
        <w:t>бе на ліки на</w:t>
      </w:r>
      <w:r>
        <w:softHyphen/>
        <w:t>ших се</w:t>
      </w:r>
      <w:r>
        <w:softHyphen/>
        <w:t>лян, - ска</w:t>
      </w:r>
      <w:r>
        <w:softHyphen/>
        <w:t>зав отець Яків, - а то в нас зна</w:t>
      </w:r>
      <w:r>
        <w:softHyphen/>
        <w:t>хур</w:t>
      </w:r>
      <w:r>
        <w:softHyphen/>
        <w:t>ки зовсім-та</w:t>
      </w:r>
      <w:r>
        <w:softHyphen/>
        <w:t>ки опа</w:t>
      </w:r>
      <w:r>
        <w:softHyphen/>
        <w:t>ну</w:t>
      </w:r>
      <w:r>
        <w:softHyphen/>
        <w:t>ва</w:t>
      </w:r>
      <w:r>
        <w:softHyphen/>
        <w:t>ли се</w:t>
      </w:r>
      <w:r>
        <w:softHyphen/>
        <w:t>лян та й дер</w:t>
      </w:r>
      <w:r>
        <w:softHyphen/>
        <w:t>жать їх у своїх ру</w:t>
      </w:r>
      <w:r>
        <w:softHyphen/>
        <w:t>ках під своїм містич</w:t>
      </w:r>
      <w:r>
        <w:softHyphen/>
        <w:t>ним на</w:t>
      </w:r>
      <w:r>
        <w:softHyphen/>
        <w:t>мов</w:t>
      </w:r>
      <w:r>
        <w:softHyphen/>
        <w:t>лян</w:t>
      </w:r>
      <w:r>
        <w:softHyphen/>
        <w:t>ням.</w:t>
      </w:r>
    </w:p>
    <w:p w:rsidR="00EB0CEF" w:rsidRDefault="00EB0CEF">
      <w:pPr>
        <w:divId w:val="1857111048"/>
      </w:pPr>
      <w:r>
        <w:t>    - От ми й ста</w:t>
      </w:r>
      <w:r>
        <w:softHyphen/>
        <w:t>не</w:t>
      </w:r>
      <w:r>
        <w:softHyphen/>
        <w:t>мо вам, док</w:t>
      </w:r>
      <w:r>
        <w:softHyphen/>
        <w:t>то</w:t>
      </w:r>
      <w:r>
        <w:softHyphen/>
        <w:t>рам, до по</w:t>
      </w:r>
      <w:r>
        <w:softHyphen/>
        <w:t>мочі, бу</w:t>
      </w:r>
      <w:r>
        <w:softHyphen/>
        <w:t>де</w:t>
      </w:r>
      <w:r>
        <w:softHyphen/>
        <w:t>мо на</w:t>
      </w:r>
      <w:r>
        <w:softHyphen/>
        <w:t>мов</w:t>
      </w:r>
      <w:r>
        <w:softHyphen/>
        <w:t>лять отих не</w:t>
      </w:r>
      <w:r>
        <w:softHyphen/>
        <w:t>уків та за</w:t>
      </w:r>
      <w:r>
        <w:softHyphen/>
        <w:t>вер</w:t>
      </w:r>
      <w:r>
        <w:softHyphen/>
        <w:t>тать до ва</w:t>
      </w:r>
      <w:r>
        <w:softHyphen/>
        <w:t>шо</w:t>
      </w:r>
      <w:r>
        <w:softHyphen/>
        <w:t>го ла</w:t>
      </w:r>
      <w:r>
        <w:softHyphen/>
        <w:t>за</w:t>
      </w:r>
      <w:r>
        <w:softHyphen/>
        <w:t>ре</w:t>
      </w:r>
      <w:r>
        <w:softHyphen/>
        <w:t>ту, - обізва</w:t>
      </w:r>
      <w:r>
        <w:softHyphen/>
        <w:t>лась На</w:t>
      </w:r>
      <w:r>
        <w:softHyphen/>
        <w:t>деж</w:t>
      </w:r>
      <w:r>
        <w:softHyphen/>
        <w:t>да Мокіївна.</w:t>
      </w:r>
    </w:p>
    <w:p w:rsidR="00EB0CEF" w:rsidRDefault="00EB0CEF">
      <w:pPr>
        <w:divId w:val="1857111261"/>
      </w:pPr>
      <w:r>
        <w:t>    Вона по</w:t>
      </w:r>
      <w:r>
        <w:softHyphen/>
        <w:t>су</w:t>
      </w:r>
      <w:r>
        <w:softHyphen/>
        <w:t>ну</w:t>
      </w:r>
      <w:r>
        <w:softHyphen/>
        <w:t>ла до гос</w:t>
      </w:r>
      <w:r>
        <w:softHyphen/>
        <w:t>тя тарілку з скиб</w:t>
      </w:r>
      <w:r>
        <w:softHyphen/>
        <w:t>ка</w:t>
      </w:r>
      <w:r>
        <w:softHyphen/>
        <w:t>ми па</w:t>
      </w:r>
      <w:r>
        <w:softHyphen/>
        <w:t>ля</w:t>
      </w:r>
      <w:r>
        <w:softHyphen/>
        <w:t>ниці. Яків Ки</w:t>
      </w:r>
      <w:r>
        <w:softHyphen/>
        <w:t>ри</w:t>
      </w:r>
      <w:r>
        <w:softHyphen/>
        <w:t>ко</w:t>
      </w:r>
      <w:r>
        <w:softHyphen/>
        <w:t>вич знов по</w:t>
      </w:r>
      <w:r>
        <w:softHyphen/>
        <w:t>чу</w:t>
      </w:r>
      <w:r>
        <w:softHyphen/>
        <w:t>тив, цю Лад</w:t>
      </w:r>
      <w:r>
        <w:softHyphen/>
        <w:t>ковська нас</w:t>
      </w:r>
      <w:r>
        <w:softHyphen/>
        <w:t>топ</w:t>
      </w:r>
      <w:r>
        <w:softHyphen/>
        <w:t>та</w:t>
      </w:r>
      <w:r>
        <w:softHyphen/>
        <w:t>ла йо</w:t>
      </w:r>
      <w:r>
        <w:softHyphen/>
        <w:t>му на но</w:t>
      </w:r>
      <w:r>
        <w:softHyphen/>
        <w:t>гу вдру</w:t>
      </w:r>
      <w:r>
        <w:softHyphen/>
        <w:t>ге, але вже дуж</w:t>
      </w:r>
      <w:r>
        <w:softHyphen/>
        <w:t>че, ще й тро</w:t>
      </w:r>
      <w:r>
        <w:softHyphen/>
        <w:t>хи при</w:t>
      </w:r>
      <w:r>
        <w:softHyphen/>
        <w:t>тис</w:t>
      </w:r>
      <w:r>
        <w:softHyphen/>
        <w:t>ну</w:t>
      </w:r>
      <w:r>
        <w:softHyphen/>
        <w:t>ла. Йо</w:t>
      </w:r>
      <w:r>
        <w:softHyphen/>
        <w:t>му ста</w:t>
      </w:r>
      <w:r>
        <w:softHyphen/>
        <w:t>ло ніяко</w:t>
      </w:r>
      <w:r>
        <w:softHyphen/>
        <w:t>во: попліч з ним сидів її чо</w:t>
      </w:r>
      <w:r>
        <w:softHyphen/>
        <w:t>ловік і міг примітить ту безг</w:t>
      </w:r>
      <w:r>
        <w:softHyphen/>
        <w:t>луз</w:t>
      </w:r>
      <w:r>
        <w:softHyphen/>
        <w:t>ду вих</w:t>
      </w:r>
      <w:r>
        <w:softHyphen/>
        <w:t>ват</w:t>
      </w:r>
      <w:r>
        <w:softHyphen/>
        <w:t>ку за</w:t>
      </w:r>
      <w:r>
        <w:softHyphen/>
        <w:t>ли</w:t>
      </w:r>
      <w:r>
        <w:softHyphen/>
        <w:t>цян</w:t>
      </w:r>
      <w:r>
        <w:softHyphen/>
        <w:t>ня.</w:t>
      </w:r>
    </w:p>
    <w:p w:rsidR="00EB0CEF" w:rsidRDefault="00EB0CEF">
      <w:pPr>
        <w:divId w:val="1857110829"/>
      </w:pPr>
      <w:r>
        <w:t>    «Ой ко</w:t>
      </w:r>
      <w:r>
        <w:softHyphen/>
        <w:t>ли б мерщій ви</w:t>
      </w:r>
      <w:r>
        <w:softHyphen/>
        <w:t>пи</w:t>
      </w:r>
      <w:r>
        <w:softHyphen/>
        <w:t>ти чай та втек</w:t>
      </w:r>
      <w:r>
        <w:softHyphen/>
        <w:t>ти од цієї при</w:t>
      </w:r>
      <w:r>
        <w:softHyphen/>
        <w:t>че</w:t>
      </w:r>
      <w:r>
        <w:softHyphen/>
        <w:t>пи», - май</w:t>
      </w:r>
      <w:r>
        <w:softHyphen/>
        <w:t>ну</w:t>
      </w:r>
      <w:r>
        <w:softHyphen/>
        <w:t>ла дум</w:t>
      </w:r>
      <w:r>
        <w:softHyphen/>
        <w:t>ка в док</w:t>
      </w:r>
      <w:r>
        <w:softHyphen/>
        <w:t>то</w:t>
      </w:r>
      <w:r>
        <w:softHyphen/>
        <w:t>ра.</w:t>
      </w:r>
    </w:p>
    <w:p w:rsidR="00EB0CEF" w:rsidRDefault="00EB0CEF">
      <w:pPr>
        <w:divId w:val="1857110444"/>
      </w:pPr>
      <w:r>
        <w:t>    Він при</w:t>
      </w:r>
      <w:r>
        <w:softHyphen/>
        <w:t>ди</w:t>
      </w:r>
      <w:r>
        <w:softHyphen/>
        <w:t>вивсь до от</w:t>
      </w:r>
      <w:r>
        <w:softHyphen/>
        <w:t>ця Яко</w:t>
      </w:r>
      <w:r>
        <w:softHyphen/>
        <w:t>ва. Отець Яків був зовсім не по</w:t>
      </w:r>
      <w:r>
        <w:softHyphen/>
        <w:t>га</w:t>
      </w:r>
      <w:r>
        <w:softHyphen/>
        <w:t>ний з ли</w:t>
      </w:r>
      <w:r>
        <w:softHyphen/>
        <w:t>ця: ру</w:t>
      </w:r>
      <w:r>
        <w:softHyphen/>
        <w:t>ся</w:t>
      </w:r>
      <w:r>
        <w:softHyphen/>
        <w:t>вий, тро</w:t>
      </w:r>
      <w:r>
        <w:softHyphen/>
        <w:t>хи ру</w:t>
      </w:r>
      <w:r>
        <w:softHyphen/>
        <w:t>ду</w:t>
      </w:r>
      <w:r>
        <w:softHyphen/>
        <w:t>ва</w:t>
      </w:r>
      <w:r>
        <w:softHyphen/>
        <w:t>тий, але з ро</w:t>
      </w:r>
      <w:r>
        <w:softHyphen/>
        <w:t>зум</w:t>
      </w:r>
      <w:r>
        <w:softHyphen/>
        <w:t>ни</w:t>
      </w:r>
      <w:r>
        <w:softHyphen/>
        <w:t>ми яс</w:t>
      </w:r>
      <w:r>
        <w:softHyphen/>
        <w:t>ни</w:t>
      </w:r>
      <w:r>
        <w:softHyphen/>
        <w:t>ми очи</w:t>
      </w:r>
      <w:r>
        <w:softHyphen/>
        <w:t>ма. Тільки вид в йо</w:t>
      </w:r>
      <w:r>
        <w:softHyphen/>
        <w:t>го був тро</w:t>
      </w:r>
      <w:r>
        <w:softHyphen/>
        <w:t>хи ніби плис</w:t>
      </w:r>
      <w:r>
        <w:softHyphen/>
        <w:t>ко</w:t>
      </w:r>
      <w:r>
        <w:softHyphen/>
        <w:t>ва</w:t>
      </w:r>
      <w:r>
        <w:softHyphen/>
        <w:t>тий та ви</w:t>
      </w:r>
      <w:r>
        <w:softHyphen/>
        <w:t>лиці на що</w:t>
      </w:r>
      <w:r>
        <w:softHyphen/>
        <w:t>ках ви</w:t>
      </w:r>
      <w:r>
        <w:softHyphen/>
        <w:t>ти</w:t>
      </w:r>
      <w:r>
        <w:softHyphen/>
        <w:t>ка</w:t>
      </w:r>
      <w:r>
        <w:softHyphen/>
        <w:t>лись ду</w:t>
      </w:r>
      <w:r>
        <w:softHyphen/>
        <w:t>же примітно. В своїй роз</w:t>
      </w:r>
      <w:r>
        <w:softHyphen/>
        <w:t>мові він по</w:t>
      </w:r>
      <w:r>
        <w:softHyphen/>
        <w:t>ка</w:t>
      </w:r>
      <w:r>
        <w:softHyphen/>
        <w:t>зав се</w:t>
      </w:r>
      <w:r>
        <w:softHyphen/>
        <w:t>бе ро</w:t>
      </w:r>
      <w:r>
        <w:softHyphen/>
        <w:t>зум</w:t>
      </w:r>
      <w:r>
        <w:softHyphen/>
        <w:t>ною лю</w:t>
      </w:r>
      <w:r>
        <w:softHyphen/>
        <w:t>ди</w:t>
      </w:r>
      <w:r>
        <w:softHyphen/>
        <w:t>ною й на</w:t>
      </w:r>
      <w:r>
        <w:softHyphen/>
        <w:t>чи</w:t>
      </w:r>
      <w:r>
        <w:softHyphen/>
        <w:t>та</w:t>
      </w:r>
      <w:r>
        <w:softHyphen/>
        <w:t>ною, кот</w:t>
      </w:r>
      <w:r>
        <w:softHyphen/>
        <w:t>ра, оче</w:t>
      </w:r>
      <w:r>
        <w:softHyphen/>
        <w:t>ви</w:t>
      </w:r>
      <w:r>
        <w:softHyphen/>
        <w:t>дяч</w:t>
      </w:r>
      <w:r>
        <w:softHyphen/>
        <w:t>ки, спо</w:t>
      </w:r>
      <w:r>
        <w:softHyphen/>
        <w:t>чу</w:t>
      </w:r>
      <w:r>
        <w:softHyphen/>
        <w:t>ва</w:t>
      </w:r>
      <w:r>
        <w:softHyphen/>
        <w:t>ла з щи</w:t>
      </w:r>
      <w:r>
        <w:softHyphen/>
        <w:t>рим сер</w:t>
      </w:r>
      <w:r>
        <w:softHyphen/>
        <w:t>цем до ба</w:t>
      </w:r>
      <w:r>
        <w:softHyphen/>
        <w:t>жаннів та пог</w:t>
      </w:r>
      <w:r>
        <w:softHyphen/>
        <w:t>лядів док</w:t>
      </w:r>
      <w:r>
        <w:softHyphen/>
        <w:t>то</w:t>
      </w:r>
      <w:r>
        <w:softHyphen/>
        <w:t>ра. Він і справді був ла</w:t>
      </w:r>
      <w:r>
        <w:softHyphen/>
        <w:t>ден ста</w:t>
      </w:r>
      <w:r>
        <w:softHyphen/>
        <w:t>ти йо</w:t>
      </w:r>
      <w:r>
        <w:softHyphen/>
        <w:t>му до по</w:t>
      </w:r>
      <w:r>
        <w:softHyphen/>
        <w:t>мочі в просвітніх замірах ба</w:t>
      </w:r>
      <w:r>
        <w:softHyphen/>
        <w:t>га</w:t>
      </w:r>
      <w:r>
        <w:softHyphen/>
        <w:t>то шир</w:t>
      </w:r>
      <w:r>
        <w:softHyphen/>
        <w:t>ше й кра</w:t>
      </w:r>
      <w:r>
        <w:softHyphen/>
        <w:t>ще, ніж жінка.</w:t>
      </w:r>
    </w:p>
    <w:p w:rsidR="00EB0CEF" w:rsidRDefault="00EB0CEF">
      <w:pPr>
        <w:divId w:val="1857110932"/>
      </w:pPr>
      <w:r>
        <w:t>    Яків Ки</w:t>
      </w:r>
      <w:r>
        <w:softHyphen/>
        <w:t>ри</w:t>
      </w:r>
      <w:r>
        <w:softHyphen/>
        <w:t>ко</w:t>
      </w:r>
      <w:r>
        <w:softHyphen/>
        <w:t>вич ви</w:t>
      </w:r>
      <w:r>
        <w:softHyphen/>
        <w:t>пив чай і поп</w:t>
      </w:r>
      <w:r>
        <w:softHyphen/>
        <w:t>ро</w:t>
      </w:r>
      <w:r>
        <w:softHyphen/>
        <w:t>щавсь, обіця</w:t>
      </w:r>
      <w:r>
        <w:softHyphen/>
        <w:t>ючи заїхать не</w:t>
      </w:r>
      <w:r>
        <w:softHyphen/>
        <w:t>за</w:t>
      </w:r>
      <w:r>
        <w:softHyphen/>
        <w:t>ба</w:t>
      </w:r>
      <w:r>
        <w:softHyphen/>
        <w:t>ром ще раз до сла</w:t>
      </w:r>
      <w:r>
        <w:softHyphen/>
        <w:t>бої ди</w:t>
      </w:r>
      <w:r>
        <w:softHyphen/>
        <w:t>ти</w:t>
      </w:r>
      <w:r>
        <w:softHyphen/>
        <w:t>ни.</w:t>
      </w:r>
    </w:p>
    <w:p w:rsidR="00EB0CEF" w:rsidRDefault="00EB0CEF">
      <w:pPr>
        <w:divId w:val="1857111061"/>
      </w:pPr>
      <w:r>
        <w:t>    - Прибувайте ж до нас, ко</w:t>
      </w:r>
      <w:r>
        <w:softHyphen/>
        <w:t>ли ва</w:t>
      </w:r>
      <w:r>
        <w:softHyphen/>
        <w:t>ша лас</w:t>
      </w:r>
      <w:r>
        <w:softHyphen/>
        <w:t>ка, не тільки до сла</w:t>
      </w:r>
      <w:r>
        <w:softHyphen/>
        <w:t>бо</w:t>
      </w:r>
      <w:r>
        <w:softHyphen/>
        <w:t>го, але й до нас, здо</w:t>
      </w:r>
      <w:r>
        <w:softHyphen/>
        <w:t>ровісіньких! - гук</w:t>
      </w:r>
      <w:r>
        <w:softHyphen/>
        <w:t>нув з ган</w:t>
      </w:r>
      <w:r>
        <w:softHyphen/>
        <w:t>ку отець Яків.</w:t>
      </w:r>
    </w:p>
    <w:p w:rsidR="00EB0CEF" w:rsidRDefault="00EB0CEF">
      <w:pPr>
        <w:divId w:val="1857111141"/>
      </w:pPr>
      <w:r>
        <w:t>    - Добре! Спа</w:t>
      </w:r>
      <w:r>
        <w:softHyphen/>
        <w:t>сибі вам! - обізвав</w:t>
      </w:r>
      <w:r>
        <w:softHyphen/>
        <w:t>ся з по</w:t>
      </w:r>
      <w:r>
        <w:softHyphen/>
        <w:t>воз</w:t>
      </w:r>
      <w:r>
        <w:softHyphen/>
        <w:t>ки Ула</w:t>
      </w:r>
      <w:r>
        <w:softHyphen/>
        <w:t>се</w:t>
      </w:r>
      <w:r>
        <w:softHyphen/>
        <w:t>вич, здійма</w:t>
      </w:r>
      <w:r>
        <w:softHyphen/>
        <w:t>ючи бри</w:t>
      </w:r>
      <w:r>
        <w:softHyphen/>
        <w:t>ля й кла</w:t>
      </w:r>
      <w:r>
        <w:softHyphen/>
        <w:t>ня</w:t>
      </w:r>
      <w:r>
        <w:softHyphen/>
        <w:t>ючись на льоту.</w:t>
      </w:r>
    </w:p>
    <w:p w:rsidR="00EB0CEF" w:rsidRDefault="00EB0CEF">
      <w:pPr>
        <w:divId w:val="1857111044"/>
      </w:pPr>
      <w:r>
        <w:t>    «Ну й прав</w:t>
      </w:r>
      <w:r>
        <w:softHyphen/>
        <w:t>ду ж ка</w:t>
      </w:r>
      <w:r>
        <w:softHyphen/>
        <w:t>зав Па</w:t>
      </w:r>
      <w:r>
        <w:softHyphen/>
        <w:t>рафієвський за цю єпархіалку! - ду</w:t>
      </w:r>
      <w:r>
        <w:softHyphen/>
        <w:t>мав Ула</w:t>
      </w:r>
      <w:r>
        <w:softHyphen/>
        <w:t>се</w:t>
      </w:r>
      <w:r>
        <w:softHyphen/>
        <w:t>вич. - Хоч во</w:t>
      </w:r>
      <w:r>
        <w:softHyphen/>
        <w:t>на й ро</w:t>
      </w:r>
      <w:r>
        <w:softHyphen/>
        <w:t>ман</w:t>
      </w:r>
      <w:r>
        <w:softHyphen/>
        <w:t>тич</w:t>
      </w:r>
      <w:r>
        <w:softHyphen/>
        <w:t>на в за</w:t>
      </w:r>
      <w:r>
        <w:softHyphen/>
        <w:t>ли</w:t>
      </w:r>
      <w:r>
        <w:softHyphen/>
        <w:t>цянні, але нас</w:t>
      </w:r>
      <w:r>
        <w:softHyphen/>
        <w:t>ту</w:t>
      </w:r>
      <w:r>
        <w:softHyphen/>
        <w:t>пан</w:t>
      </w:r>
      <w:r>
        <w:softHyphen/>
        <w:t>ня на но</w:t>
      </w:r>
      <w:r>
        <w:softHyphen/>
        <w:t>гу - це ж вих</w:t>
      </w:r>
      <w:r>
        <w:softHyphen/>
        <w:t>ват</w:t>
      </w:r>
      <w:r>
        <w:softHyphen/>
        <w:t>ка зовсім-та</w:t>
      </w:r>
      <w:r>
        <w:softHyphen/>
        <w:t>ки не ро</w:t>
      </w:r>
      <w:r>
        <w:softHyphen/>
        <w:t>ман</w:t>
      </w:r>
      <w:r>
        <w:softHyphen/>
        <w:t>тич</w:t>
      </w:r>
      <w:r>
        <w:softHyphen/>
        <w:t>на й навіть не по</w:t>
      </w:r>
      <w:r>
        <w:softHyphen/>
        <w:t>етич</w:t>
      </w:r>
      <w:r>
        <w:softHyphen/>
        <w:t>на. Мо</w:t>
      </w:r>
      <w:r>
        <w:softHyphen/>
        <w:t>же, в неї ро</w:t>
      </w:r>
      <w:r>
        <w:softHyphen/>
        <w:t>ман</w:t>
      </w:r>
      <w:r>
        <w:softHyphen/>
        <w:t>тич</w:t>
      </w:r>
      <w:r>
        <w:softHyphen/>
        <w:t>на мрійність по</w:t>
      </w:r>
      <w:r>
        <w:softHyphen/>
        <w:t>за</w:t>
      </w:r>
      <w:r>
        <w:softHyphen/>
        <w:t>ла</w:t>
      </w:r>
      <w:r>
        <w:softHyphen/>
        <w:t>зи</w:t>
      </w:r>
      <w:r>
        <w:softHyphen/>
        <w:t>ла і в че</w:t>
      </w:r>
      <w:r>
        <w:softHyphen/>
        <w:t>ре</w:t>
      </w:r>
      <w:r>
        <w:softHyphen/>
        <w:t>ви</w:t>
      </w:r>
      <w:r>
        <w:softHyphen/>
        <w:t>ки. Тре</w:t>
      </w:r>
      <w:r>
        <w:softHyphen/>
        <w:t>ба од неї од</w:t>
      </w:r>
      <w:r>
        <w:softHyphen/>
        <w:t>ми</w:t>
      </w:r>
      <w:r>
        <w:softHyphen/>
        <w:t>ку</w:t>
      </w:r>
      <w:r>
        <w:softHyphen/>
        <w:t>вать або й зовсім на який</w:t>
      </w:r>
      <w:r>
        <w:softHyphen/>
        <w:t>сь спосіб од</w:t>
      </w:r>
      <w:r>
        <w:softHyphen/>
        <w:t>ка</w:t>
      </w:r>
      <w:r>
        <w:softHyphen/>
        <w:t>рас</w:t>
      </w:r>
      <w:r>
        <w:softHyphen/>
        <w:t>каться».</w:t>
      </w:r>
    </w:p>
    <w:p w:rsidR="00EB0CEF" w:rsidRDefault="00EB0CEF">
      <w:pPr>
        <w:divId w:val="1857109964"/>
      </w:pPr>
      <w:r>
        <w:t>    Через день Ула</w:t>
      </w:r>
      <w:r>
        <w:softHyphen/>
        <w:t>се</w:t>
      </w:r>
      <w:r>
        <w:softHyphen/>
        <w:t>вич пішов пішки до от</w:t>
      </w:r>
      <w:r>
        <w:softHyphen/>
        <w:t>ця Яко</w:t>
      </w:r>
      <w:r>
        <w:softHyphen/>
        <w:t>ва на одвіди</w:t>
      </w:r>
      <w:r>
        <w:softHyphen/>
        <w:t>ни сла</w:t>
      </w:r>
      <w:r>
        <w:softHyphen/>
        <w:t>бої ди</w:t>
      </w:r>
      <w:r>
        <w:softHyphen/>
        <w:t>ти</w:t>
      </w:r>
      <w:r>
        <w:softHyphen/>
        <w:t>ни. Він зас</w:t>
      </w:r>
      <w:r>
        <w:softHyphen/>
        <w:t>тав са</w:t>
      </w:r>
      <w:r>
        <w:softHyphen/>
        <w:t>му На</w:t>
      </w:r>
      <w:r>
        <w:softHyphen/>
        <w:t>деж</w:t>
      </w:r>
      <w:r>
        <w:softHyphen/>
        <w:t>ду Мокіївну. Отець Яків веш</w:t>
      </w:r>
      <w:r>
        <w:softHyphen/>
        <w:t>тав</w:t>
      </w:r>
      <w:r>
        <w:softHyphen/>
        <w:t>ся на то</w:t>
      </w:r>
      <w:r>
        <w:softHyphen/>
        <w:t>ку. Хлоп</w:t>
      </w:r>
      <w:r>
        <w:softHyphen/>
        <w:t>чик оду</w:t>
      </w:r>
      <w:r>
        <w:softHyphen/>
        <w:t>жу</w:t>
      </w:r>
      <w:r>
        <w:softHyphen/>
        <w:t>вав: по</w:t>
      </w:r>
      <w:r>
        <w:softHyphen/>
        <w:t>дуж</w:t>
      </w:r>
      <w:r>
        <w:softHyphen/>
        <w:t>чав, по</w:t>
      </w:r>
      <w:r>
        <w:softHyphen/>
        <w:t>ве</w:t>
      </w:r>
      <w:r>
        <w:softHyphen/>
        <w:t>селішав і грав</w:t>
      </w:r>
      <w:r>
        <w:softHyphen/>
        <w:t>ся цяцька</w:t>
      </w:r>
      <w:r>
        <w:softHyphen/>
        <w:t>ми під дог</w:t>
      </w:r>
      <w:r>
        <w:softHyphen/>
        <w:t>ля</w:t>
      </w:r>
      <w:r>
        <w:softHyphen/>
        <w:t>дом няньки. На го</w:t>
      </w:r>
      <w:r>
        <w:softHyphen/>
        <w:t>лові в няньки ма</w:t>
      </w:r>
      <w:r>
        <w:softHyphen/>
        <w:t>нячіла вже інша до</w:t>
      </w:r>
      <w:r>
        <w:softHyphen/>
        <w:t>ро</w:t>
      </w:r>
      <w:r>
        <w:softHyphen/>
        <w:t>га шов</w:t>
      </w:r>
      <w:r>
        <w:softHyphen/>
        <w:t>ко</w:t>
      </w:r>
      <w:r>
        <w:softHyphen/>
        <w:t>ва зе</w:t>
      </w:r>
      <w:r>
        <w:softHyphen/>
        <w:t>ле</w:t>
      </w:r>
      <w:r>
        <w:softHyphen/>
        <w:t>на стрічка. Довгі кінці мет</w:t>
      </w:r>
      <w:r>
        <w:softHyphen/>
        <w:t>ля</w:t>
      </w:r>
      <w:r>
        <w:softHyphen/>
        <w:t>лись ниж</w:t>
      </w:r>
      <w:r>
        <w:softHyphen/>
        <w:t>че по</w:t>
      </w:r>
      <w:r>
        <w:softHyphen/>
        <w:t>яса. На го</w:t>
      </w:r>
      <w:r>
        <w:softHyphen/>
        <w:t>лові, на чо</w:t>
      </w:r>
      <w:r>
        <w:softHyphen/>
        <w:t>ло</w:t>
      </w:r>
      <w:r>
        <w:softHyphen/>
        <w:t>поч</w:t>
      </w:r>
      <w:r>
        <w:softHyphen/>
        <w:t>ку, бу</w:t>
      </w:r>
      <w:r>
        <w:softHyphen/>
        <w:t>ла приш</w:t>
      </w:r>
      <w:r>
        <w:softHyphen/>
        <w:t>пи</w:t>
      </w:r>
      <w:r>
        <w:softHyphen/>
        <w:t>ле</w:t>
      </w:r>
      <w:r>
        <w:softHyphen/>
        <w:t>на чи</w:t>
      </w:r>
      <w:r>
        <w:softHyphen/>
        <w:t>ма</w:t>
      </w:r>
      <w:r>
        <w:softHyphen/>
        <w:t>ла ко</w:t>
      </w:r>
      <w:r>
        <w:softHyphen/>
        <w:t>кар</w:t>
      </w:r>
      <w:r>
        <w:softHyphen/>
        <w:t>да з та</w:t>
      </w:r>
      <w:r>
        <w:softHyphen/>
        <w:t>кої са</w:t>
      </w:r>
      <w:r>
        <w:softHyphen/>
        <w:t>мої стрічки. На</w:t>
      </w:r>
      <w:r>
        <w:softHyphen/>
        <w:t>деж</w:t>
      </w:r>
      <w:r>
        <w:softHyphen/>
        <w:t>да Мокіївна начіплю</w:t>
      </w:r>
      <w:r>
        <w:softHyphen/>
        <w:t>ва</w:t>
      </w:r>
      <w:r>
        <w:softHyphen/>
        <w:t>ла їй на го</w:t>
      </w:r>
      <w:r>
        <w:softHyphen/>
        <w:t>ло</w:t>
      </w:r>
      <w:r>
        <w:softHyphen/>
        <w:t>ву свої до</w:t>
      </w:r>
      <w:r>
        <w:softHyphen/>
        <w:t>рогі стрічки, щоб хоч на</w:t>
      </w:r>
      <w:r>
        <w:softHyphen/>
        <w:t>ди</w:t>
      </w:r>
      <w:r>
        <w:softHyphen/>
        <w:t>виться на ті стрічки, бо їй самій не мож</w:t>
      </w:r>
      <w:r>
        <w:softHyphen/>
        <w:t>на бу</w:t>
      </w:r>
      <w:r>
        <w:softHyphen/>
        <w:t>ло за</w:t>
      </w:r>
      <w:r>
        <w:softHyphen/>
        <w:t>ра</w:t>
      </w:r>
      <w:r>
        <w:softHyphen/>
        <w:t>зом по</w:t>
      </w:r>
      <w:r>
        <w:softHyphen/>
        <w:t>начіплю</w:t>
      </w:r>
      <w:r>
        <w:softHyphen/>
        <w:t>вать на се</w:t>
      </w:r>
      <w:r>
        <w:softHyphen/>
        <w:t>бе усякі свої стьожки та стрічки, та ще й у бу</w:t>
      </w:r>
      <w:r>
        <w:softHyphen/>
        <w:t>день.</w:t>
      </w:r>
    </w:p>
    <w:p w:rsidR="00EB0CEF" w:rsidRDefault="00EB0CEF">
      <w:pPr>
        <w:divId w:val="1857110217"/>
      </w:pPr>
      <w:r>
        <w:t>    Надежда Мокіївна, оче</w:t>
      </w:r>
      <w:r>
        <w:softHyphen/>
        <w:t>ви</w:t>
      </w:r>
      <w:r>
        <w:softHyphen/>
        <w:t>дяч</w:t>
      </w:r>
      <w:r>
        <w:softHyphen/>
        <w:t>ки, сподіва</w:t>
      </w:r>
      <w:r>
        <w:softHyphen/>
        <w:t>лась Ула</w:t>
      </w:r>
      <w:r>
        <w:softHyphen/>
        <w:t>се</w:t>
      </w:r>
      <w:r>
        <w:softHyphen/>
        <w:t>ви</w:t>
      </w:r>
      <w:r>
        <w:softHyphen/>
        <w:t>ча. Во</w:t>
      </w:r>
      <w:r>
        <w:softHyphen/>
        <w:t>на бу</w:t>
      </w:r>
      <w:r>
        <w:softHyphen/>
        <w:t>ла приб</w:t>
      </w:r>
      <w:r>
        <w:softHyphen/>
        <w:t>ра</w:t>
      </w:r>
      <w:r>
        <w:softHyphen/>
        <w:t>на в яс</w:t>
      </w:r>
      <w:r>
        <w:softHyphen/>
        <w:t>но-зе</w:t>
      </w:r>
      <w:r>
        <w:softHyphen/>
        <w:t>ле</w:t>
      </w:r>
      <w:r>
        <w:softHyphen/>
        <w:t>ну гар</w:t>
      </w:r>
      <w:r>
        <w:softHyphen/>
        <w:t>неньку сук</w:t>
      </w:r>
      <w:r>
        <w:softHyphen/>
        <w:t>ню. На гру</w:t>
      </w:r>
      <w:r>
        <w:softHyphen/>
        <w:t>дях був приш</w:t>
      </w:r>
      <w:r>
        <w:softHyphen/>
        <w:t>пи</w:t>
      </w:r>
      <w:r>
        <w:softHyphen/>
        <w:t>ле</w:t>
      </w:r>
      <w:r>
        <w:softHyphen/>
        <w:t>ний бант з ро</w:t>
      </w:r>
      <w:r>
        <w:softHyphen/>
        <w:t>же</w:t>
      </w:r>
      <w:r>
        <w:softHyphen/>
        <w:t>вих стьоже</w:t>
      </w:r>
      <w:r>
        <w:softHyphen/>
        <w:t>чок. Во</w:t>
      </w:r>
      <w:r>
        <w:softHyphen/>
        <w:t>на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ла док</w:t>
      </w:r>
      <w:r>
        <w:softHyphen/>
        <w:t>то</w:t>
      </w:r>
      <w:r>
        <w:softHyphen/>
        <w:t>рові за вваж</w:t>
      </w:r>
      <w:r>
        <w:softHyphen/>
        <w:t>ливість до не</w:t>
      </w:r>
      <w:r>
        <w:softHyphen/>
        <w:t>ду</w:t>
      </w:r>
      <w:r>
        <w:softHyphen/>
        <w:t>жої ди</w:t>
      </w:r>
      <w:r>
        <w:softHyphen/>
        <w:t>ти</w:t>
      </w:r>
      <w:r>
        <w:softHyphen/>
        <w:t>ни. Док</w:t>
      </w:r>
      <w:r>
        <w:softHyphen/>
        <w:t>тор не знай</w:t>
      </w:r>
      <w:r>
        <w:softHyphen/>
        <w:t>шов нічо</w:t>
      </w:r>
      <w:r>
        <w:softHyphen/>
        <w:t>го не</w:t>
      </w:r>
      <w:r>
        <w:softHyphen/>
        <w:t>без</w:t>
      </w:r>
      <w:r>
        <w:softHyphen/>
        <w:t>печ</w:t>
      </w:r>
      <w:r>
        <w:softHyphen/>
        <w:t>но</w:t>
      </w:r>
      <w:r>
        <w:softHyphen/>
        <w:t>го в ди</w:t>
      </w:r>
      <w:r>
        <w:softHyphen/>
        <w:t>ти</w:t>
      </w:r>
      <w:r>
        <w:softHyphen/>
        <w:t>ни. Він навіть заздрівав, що мож</w:t>
      </w:r>
      <w:r>
        <w:softHyphen/>
        <w:t>на бу</w:t>
      </w:r>
      <w:r>
        <w:softHyphen/>
        <w:t>ло б обійтись і без док</w:t>
      </w:r>
      <w:r>
        <w:softHyphen/>
        <w:t>торських ліків і що На</w:t>
      </w:r>
      <w:r>
        <w:softHyphen/>
        <w:t>деж</w:t>
      </w:r>
      <w:r>
        <w:softHyphen/>
        <w:t>да Мокіївна на</w:t>
      </w:r>
      <w:r>
        <w:softHyphen/>
        <w:t>ва</w:t>
      </w:r>
      <w:r>
        <w:softHyphen/>
        <w:t>жи</w:t>
      </w:r>
      <w:r>
        <w:softHyphen/>
        <w:t>лась зак</w:t>
      </w:r>
      <w:r>
        <w:softHyphen/>
        <w:t>ли</w:t>
      </w:r>
      <w:r>
        <w:softHyphen/>
        <w:t>кать йо</w:t>
      </w:r>
      <w:r>
        <w:softHyphen/>
        <w:t>го для се</w:t>
      </w:r>
      <w:r>
        <w:softHyphen/>
        <w:t>бе і зовсім не для сла</w:t>
      </w:r>
      <w:r>
        <w:softHyphen/>
        <w:t>бої ди</w:t>
      </w:r>
      <w:r>
        <w:softHyphen/>
        <w:t>ти</w:t>
      </w:r>
      <w:r>
        <w:softHyphen/>
        <w:t>ни…</w:t>
      </w:r>
    </w:p>
    <w:p w:rsidR="00EB0CEF" w:rsidRDefault="00EB0CEF">
      <w:pPr>
        <w:divId w:val="1857110454"/>
      </w:pPr>
      <w:r>
        <w:t>    Прибіг отець Яків з то</w:t>
      </w:r>
      <w:r>
        <w:softHyphen/>
        <w:t>ку, тро</w:t>
      </w:r>
      <w:r>
        <w:softHyphen/>
        <w:t>хи втом</w:t>
      </w:r>
      <w:r>
        <w:softHyphen/>
        <w:t>ле</w:t>
      </w:r>
      <w:r>
        <w:softHyphen/>
        <w:t>ний веш</w:t>
      </w:r>
      <w:r>
        <w:softHyphen/>
        <w:t>тан</w:t>
      </w:r>
      <w:r>
        <w:softHyphen/>
        <w:t>ням, і роз</w:t>
      </w:r>
      <w:r>
        <w:softHyphen/>
        <w:t>ба</w:t>
      </w:r>
      <w:r>
        <w:softHyphen/>
        <w:t>ла</w:t>
      </w:r>
      <w:r>
        <w:softHyphen/>
        <w:t>кав</w:t>
      </w:r>
      <w:r>
        <w:softHyphen/>
        <w:t>ся з док</w:t>
      </w:r>
      <w:r>
        <w:softHyphen/>
        <w:t>то</w:t>
      </w:r>
      <w:r>
        <w:softHyphen/>
        <w:t>ром. На</w:t>
      </w:r>
      <w:r>
        <w:softHyphen/>
        <w:t>деж</w:t>
      </w:r>
      <w:r>
        <w:softHyphen/>
        <w:t>да Мокіівна не</w:t>
      </w:r>
      <w:r>
        <w:softHyphen/>
        <w:t>за</w:t>
      </w:r>
      <w:r>
        <w:softHyphen/>
        <w:t>ба</w:t>
      </w:r>
      <w:r>
        <w:softHyphen/>
        <w:t>ром ви</w:t>
      </w:r>
      <w:r>
        <w:softHyphen/>
        <w:t>ли</w:t>
      </w:r>
      <w:r>
        <w:softHyphen/>
        <w:t>ну</w:t>
      </w:r>
      <w:r>
        <w:softHyphen/>
        <w:t>ла з кімна</w:t>
      </w:r>
      <w:r>
        <w:softHyphen/>
        <w:t>ти, сіла в крісло й роз</w:t>
      </w:r>
      <w:r>
        <w:softHyphen/>
        <w:t>ве</w:t>
      </w:r>
      <w:r>
        <w:softHyphen/>
        <w:t>ла роз</w:t>
      </w:r>
      <w:r>
        <w:softHyphen/>
        <w:t>мо</w:t>
      </w:r>
      <w:r>
        <w:softHyphen/>
        <w:t>ву за свою стра</w:t>
      </w:r>
      <w:r>
        <w:softHyphen/>
        <w:t>шен</w:t>
      </w:r>
      <w:r>
        <w:softHyphen/>
        <w:t>ну нудьгу в селі, за не</w:t>
      </w:r>
      <w:r>
        <w:softHyphen/>
        <w:t>дос</w:t>
      </w:r>
      <w:r>
        <w:softHyphen/>
        <w:t>та</w:t>
      </w:r>
      <w:r>
        <w:softHyphen/>
        <w:t>чу пу</w:t>
      </w:r>
      <w:r>
        <w:softHyphen/>
        <w:t>тя</w:t>
      </w:r>
      <w:r>
        <w:softHyphen/>
        <w:t>щих кни</w:t>
      </w:r>
      <w:r>
        <w:softHyphen/>
        <w:t>жок для чи</w:t>
      </w:r>
      <w:r>
        <w:softHyphen/>
        <w:t>тан</w:t>
      </w:r>
      <w:r>
        <w:softHyphen/>
        <w:t>ня. Вско</w:t>
      </w:r>
      <w:r>
        <w:softHyphen/>
        <w:t>чи</w:t>
      </w:r>
      <w:r>
        <w:softHyphen/>
        <w:t>ла нянька й оповісти</w:t>
      </w:r>
      <w:r>
        <w:softHyphen/>
        <w:t>ла, що вже по</w:t>
      </w:r>
      <w:r>
        <w:softHyphen/>
        <w:t>да</w:t>
      </w:r>
      <w:r>
        <w:softHyphen/>
        <w:t>ла са</w:t>
      </w:r>
      <w:r>
        <w:softHyphen/>
        <w:t>мо</w:t>
      </w:r>
      <w:r>
        <w:softHyphen/>
        <w:t>вар. Отець Яків зап</w:t>
      </w:r>
      <w:r>
        <w:softHyphen/>
        <w:t>ро</w:t>
      </w:r>
      <w:r>
        <w:softHyphen/>
        <w:t>шу</w:t>
      </w:r>
      <w:r>
        <w:softHyphen/>
        <w:t>вав Яко</w:t>
      </w:r>
      <w:r>
        <w:softHyphen/>
        <w:t>ва Кирн</w:t>
      </w:r>
      <w:r>
        <w:softHyphen/>
        <w:t>ко</w:t>
      </w:r>
      <w:r>
        <w:softHyphen/>
        <w:t>ви</w:t>
      </w:r>
      <w:r>
        <w:softHyphen/>
        <w:t>ча на чай. Але як не про</w:t>
      </w:r>
      <w:r>
        <w:softHyphen/>
        <w:t>си</w:t>
      </w:r>
      <w:r>
        <w:softHyphen/>
        <w:t>ла йо</w:t>
      </w:r>
      <w:r>
        <w:softHyphen/>
        <w:t>го й не на</w:t>
      </w:r>
      <w:r>
        <w:softHyphen/>
        <w:t>ма</w:t>
      </w:r>
      <w:r>
        <w:softHyphen/>
        <w:t>га</w:t>
      </w:r>
      <w:r>
        <w:softHyphen/>
        <w:t>лась На</w:t>
      </w:r>
      <w:r>
        <w:softHyphen/>
        <w:t>деж</w:t>
      </w:r>
      <w:r>
        <w:softHyphen/>
        <w:t>да Мокіївна, док</w:t>
      </w:r>
      <w:r>
        <w:softHyphen/>
        <w:t>тор од</w:t>
      </w:r>
      <w:r>
        <w:softHyphen/>
        <w:t>ма</w:t>
      </w:r>
      <w:r>
        <w:softHyphen/>
        <w:t>гав</w:t>
      </w:r>
      <w:r>
        <w:softHyphen/>
        <w:t>ся, що йо</w:t>
      </w:r>
      <w:r>
        <w:softHyphen/>
        <w:t>му не</w:t>
      </w:r>
      <w:r>
        <w:softHyphen/>
        <w:t>ма ча</w:t>
      </w:r>
      <w:r>
        <w:softHyphen/>
        <w:t>су, бо він поспішає в ла</w:t>
      </w:r>
      <w:r>
        <w:softHyphen/>
        <w:t>за</w:t>
      </w:r>
      <w:r>
        <w:softHyphen/>
        <w:t>рет. Док</w:t>
      </w:r>
      <w:r>
        <w:softHyphen/>
        <w:t>тор зу</w:t>
      </w:r>
      <w:r>
        <w:softHyphen/>
        <w:t>мис</w:t>
      </w:r>
      <w:r>
        <w:softHyphen/>
        <w:t>не од</w:t>
      </w:r>
      <w:r>
        <w:softHyphen/>
        <w:t>ми</w:t>
      </w:r>
      <w:r>
        <w:softHyphen/>
        <w:t>ку</w:t>
      </w:r>
      <w:r>
        <w:softHyphen/>
        <w:t>вав од при</w:t>
      </w:r>
      <w:r>
        <w:softHyphen/>
        <w:t>чеп</w:t>
      </w:r>
      <w:r>
        <w:softHyphen/>
        <w:t>ли</w:t>
      </w:r>
      <w:r>
        <w:softHyphen/>
        <w:t>вості на</w:t>
      </w:r>
      <w:r>
        <w:softHyphen/>
        <w:t>хаб</w:t>
      </w:r>
      <w:r>
        <w:softHyphen/>
        <w:t>ної На</w:t>
      </w:r>
      <w:r>
        <w:softHyphen/>
        <w:t>деж</w:t>
      </w:r>
      <w:r>
        <w:softHyphen/>
        <w:t>ди Мокіївни й хап</w:t>
      </w:r>
      <w:r>
        <w:softHyphen/>
        <w:t>ком вий</w:t>
      </w:r>
      <w:r>
        <w:softHyphen/>
        <w:t>шов з по</w:t>
      </w:r>
      <w:r>
        <w:softHyphen/>
        <w:t>коїв.</w:t>
      </w:r>
    </w:p>
    <w:p w:rsidR="00EB0CEF" w:rsidRDefault="00EB0CEF">
      <w:pPr>
        <w:divId w:val="1857110024"/>
      </w:pPr>
      <w:r>
        <w:t>    Через кілька день, вже смер</w:t>
      </w:r>
      <w:r>
        <w:softHyphen/>
        <w:t>ком, най</w:t>
      </w:r>
      <w:r>
        <w:softHyphen/>
        <w:t>мит</w:t>
      </w:r>
      <w:r>
        <w:softHyphen/>
        <w:t>чук приніс йо</w:t>
      </w:r>
      <w:r>
        <w:softHyphen/>
        <w:t>му книж</w:t>
      </w:r>
      <w:r>
        <w:softHyphen/>
        <w:t>ку, кот</w:t>
      </w:r>
      <w:r>
        <w:softHyphen/>
        <w:t>ру по</w:t>
      </w:r>
      <w:r>
        <w:softHyphen/>
        <w:t>зи</w:t>
      </w:r>
      <w:r>
        <w:softHyphen/>
        <w:t>ча</w:t>
      </w:r>
      <w:r>
        <w:softHyphen/>
        <w:t>ла в йо</w:t>
      </w:r>
      <w:r>
        <w:softHyphen/>
        <w:t>го На</w:t>
      </w:r>
      <w:r>
        <w:softHyphen/>
        <w:t>деж</w:t>
      </w:r>
      <w:r>
        <w:softHyphen/>
        <w:t>да Мокіівна, за</w:t>
      </w:r>
      <w:r>
        <w:softHyphen/>
        <w:t>гор</w:t>
      </w:r>
      <w:r>
        <w:softHyphen/>
        <w:t>ну</w:t>
      </w:r>
      <w:r>
        <w:softHyphen/>
        <w:t>ту в лис</w:t>
      </w:r>
      <w:r>
        <w:softHyphen/>
        <w:t>ток га</w:t>
      </w:r>
      <w:r>
        <w:softHyphen/>
        <w:t>зе</w:t>
      </w:r>
      <w:r>
        <w:softHyphen/>
        <w:t>ти й за</w:t>
      </w:r>
      <w:r>
        <w:softHyphen/>
        <w:t>пе</w:t>
      </w:r>
      <w:r>
        <w:softHyphen/>
        <w:t>ча</w:t>
      </w:r>
      <w:r>
        <w:softHyphen/>
        <w:t>та</w:t>
      </w:r>
      <w:r>
        <w:softHyphen/>
        <w:t>ну сур</w:t>
      </w:r>
      <w:r>
        <w:softHyphen/>
        <w:t>гу</w:t>
      </w:r>
      <w:r>
        <w:softHyphen/>
        <w:t>чем. Ула</w:t>
      </w:r>
      <w:r>
        <w:softHyphen/>
        <w:t>се</w:t>
      </w:r>
      <w:r>
        <w:softHyphen/>
        <w:t>вич роз</w:t>
      </w:r>
      <w:r>
        <w:softHyphen/>
        <w:t>гор</w:t>
      </w:r>
      <w:r>
        <w:softHyphen/>
        <w:t>нув га</w:t>
      </w:r>
      <w:r>
        <w:softHyphen/>
        <w:t>зе</w:t>
      </w:r>
      <w:r>
        <w:softHyphen/>
        <w:t>ту й узяв книж</w:t>
      </w:r>
      <w:r>
        <w:softHyphen/>
        <w:t>ку в ру</w:t>
      </w:r>
      <w:r>
        <w:softHyphen/>
        <w:t>ки. З книж</w:t>
      </w:r>
      <w:r>
        <w:softHyphen/>
        <w:t>ки ви</w:t>
      </w:r>
      <w:r>
        <w:softHyphen/>
        <w:t>ти</w:t>
      </w:r>
      <w:r>
        <w:softHyphen/>
        <w:t>кав</w:t>
      </w:r>
      <w:r>
        <w:softHyphen/>
        <w:t>ся лис</w:t>
      </w:r>
      <w:r>
        <w:softHyphen/>
        <w:t>то</w:t>
      </w:r>
      <w:r>
        <w:softHyphen/>
        <w:t>чок пош</w:t>
      </w:r>
      <w:r>
        <w:softHyphen/>
        <w:t>то</w:t>
      </w:r>
      <w:r>
        <w:softHyphen/>
        <w:t>во</w:t>
      </w:r>
      <w:r>
        <w:softHyphen/>
        <w:t>го па</w:t>
      </w:r>
      <w:r>
        <w:softHyphen/>
        <w:t>пе</w:t>
      </w:r>
      <w:r>
        <w:softHyphen/>
        <w:t>ру з по</w:t>
      </w:r>
      <w:r>
        <w:softHyphen/>
        <w:t>мальова</w:t>
      </w:r>
      <w:r>
        <w:softHyphen/>
        <w:t>ним ку</w:t>
      </w:r>
      <w:r>
        <w:softHyphen/>
        <w:t>точ</w:t>
      </w:r>
      <w:r>
        <w:softHyphen/>
        <w:t>ком, де бу</w:t>
      </w:r>
      <w:r>
        <w:softHyphen/>
        <w:t>ли на</w:t>
      </w:r>
      <w:r>
        <w:softHyphen/>
        <w:t>мальовані го</w:t>
      </w:r>
      <w:r>
        <w:softHyphen/>
        <w:t>лу</w:t>
      </w:r>
      <w:r>
        <w:softHyphen/>
        <w:t>би на гілочці, що до</w:t>
      </w:r>
      <w:r>
        <w:softHyphen/>
        <w:t>тор</w:t>
      </w:r>
      <w:r>
        <w:softHyphen/>
        <w:t>ку</w:t>
      </w:r>
      <w:r>
        <w:softHyphen/>
        <w:t>ва</w:t>
      </w:r>
      <w:r>
        <w:softHyphen/>
        <w:t>лись во</w:t>
      </w:r>
      <w:r>
        <w:softHyphen/>
        <w:t>ла</w:t>
      </w:r>
      <w:r>
        <w:softHyphen/>
        <w:t>ми й дзьоба</w:t>
      </w:r>
      <w:r>
        <w:softHyphen/>
        <w:t>ми. Яків Ки</w:t>
      </w:r>
      <w:r>
        <w:softHyphen/>
        <w:t>ри</w:t>
      </w:r>
      <w:r>
        <w:softHyphen/>
        <w:t>ко</w:t>
      </w:r>
      <w:r>
        <w:softHyphen/>
        <w:t>вич вис</w:t>
      </w:r>
      <w:r>
        <w:softHyphen/>
        <w:t>мик</w:t>
      </w:r>
      <w:r>
        <w:softHyphen/>
        <w:t>нув по</w:t>
      </w:r>
      <w:r>
        <w:softHyphen/>
        <w:t>цяцько</w:t>
      </w:r>
      <w:r>
        <w:softHyphen/>
        <w:t>ва</w:t>
      </w:r>
      <w:r>
        <w:softHyphen/>
        <w:t>ний лис</w:t>
      </w:r>
      <w:r>
        <w:softHyphen/>
        <w:t>ток. То був лист од На</w:t>
      </w:r>
      <w:r>
        <w:softHyphen/>
        <w:t>деж</w:t>
      </w:r>
      <w:r>
        <w:softHyphen/>
        <w:t>ди Мокіївни.</w:t>
      </w:r>
    </w:p>
    <w:p w:rsidR="00EB0CEF" w:rsidRDefault="00EB0CEF">
      <w:pPr>
        <w:divId w:val="1857111315"/>
      </w:pPr>
      <w:r>
        <w:t>    «Чи не зас</w:t>
      </w:r>
      <w:r>
        <w:softHyphen/>
        <w:t>лаб</w:t>
      </w:r>
      <w:r>
        <w:softHyphen/>
        <w:t>ла ча</w:t>
      </w:r>
      <w:r>
        <w:softHyphen/>
        <w:t>сом знов ди</w:t>
      </w:r>
      <w:r>
        <w:softHyphen/>
        <w:t>ти</w:t>
      </w:r>
      <w:r>
        <w:softHyphen/>
        <w:t>на?» - май</w:t>
      </w:r>
      <w:r>
        <w:softHyphen/>
        <w:t>ну</w:t>
      </w:r>
      <w:r>
        <w:softHyphen/>
        <w:t>ла в йо</w:t>
      </w:r>
      <w:r>
        <w:softHyphen/>
        <w:t>го дум</w:t>
      </w:r>
      <w:r>
        <w:softHyphen/>
        <w:t>ка.</w:t>
      </w:r>
    </w:p>
    <w:p w:rsidR="00EB0CEF" w:rsidRDefault="00EB0CEF">
      <w:pPr>
        <w:divId w:val="1857109673"/>
      </w:pPr>
      <w:r>
        <w:t>    Він вхо</w:t>
      </w:r>
      <w:r>
        <w:softHyphen/>
        <w:t>пив лис</w:t>
      </w:r>
      <w:r>
        <w:softHyphen/>
        <w:t>та, сів ко</w:t>
      </w:r>
      <w:r>
        <w:softHyphen/>
        <w:t>ло вікна й по</w:t>
      </w:r>
      <w:r>
        <w:softHyphen/>
        <w:t>чав пе</w:t>
      </w:r>
      <w:r>
        <w:softHyphen/>
        <w:t>ребігать очи</w:t>
      </w:r>
      <w:r>
        <w:softHyphen/>
        <w:t>ма по ряд</w:t>
      </w:r>
      <w:r>
        <w:softHyphen/>
        <w:t>ках. Але про слабість ди</w:t>
      </w:r>
      <w:r>
        <w:softHyphen/>
        <w:t>ти</w:t>
      </w:r>
      <w:r>
        <w:softHyphen/>
        <w:t>ни не бу</w:t>
      </w:r>
      <w:r>
        <w:softHyphen/>
        <w:t>ло й мо</w:t>
      </w:r>
      <w:r>
        <w:softHyphen/>
        <w:t>ви. Лад</w:t>
      </w:r>
      <w:r>
        <w:softHyphen/>
        <w:t>ковська пи</w:t>
      </w:r>
      <w:r>
        <w:softHyphen/>
        <w:t>са</w:t>
      </w:r>
      <w:r>
        <w:softHyphen/>
        <w:t>ла до йо</w:t>
      </w:r>
      <w:r>
        <w:softHyphen/>
        <w:t>го, не</w:t>
      </w:r>
      <w:r>
        <w:softHyphen/>
        <w:t>на</w:t>
      </w:r>
      <w:r>
        <w:softHyphen/>
        <w:t>че до якої-не</w:t>
      </w:r>
      <w:r>
        <w:softHyphen/>
        <w:t>будь своєї давньої то</w:t>
      </w:r>
      <w:r>
        <w:softHyphen/>
        <w:t>ва</w:t>
      </w:r>
      <w:r>
        <w:softHyphen/>
        <w:t>риш</w:t>
      </w:r>
      <w:r>
        <w:softHyphen/>
        <w:t>ки або до близько</w:t>
      </w:r>
      <w:r>
        <w:softHyphen/>
        <w:t>го то</w:t>
      </w:r>
      <w:r>
        <w:softHyphen/>
        <w:t>ва</w:t>
      </w:r>
      <w:r>
        <w:softHyphen/>
        <w:t>ри</w:t>
      </w:r>
      <w:r>
        <w:softHyphen/>
        <w:t>ша, кот</w:t>
      </w:r>
      <w:r>
        <w:softHyphen/>
        <w:t>рий мо</w:t>
      </w:r>
      <w:r>
        <w:softHyphen/>
        <w:t>же втя</w:t>
      </w:r>
      <w:r>
        <w:softHyphen/>
        <w:t>мить її без</w:t>
      </w:r>
      <w:r>
        <w:softHyphen/>
        <w:t>радісне й нуд</w:t>
      </w:r>
      <w:r>
        <w:softHyphen/>
        <w:t>не ста</w:t>
      </w:r>
      <w:r>
        <w:softHyphen/>
        <w:t>но</w:t>
      </w:r>
      <w:r>
        <w:softHyphen/>
        <w:t>ви</w:t>
      </w:r>
      <w:r>
        <w:softHyphen/>
        <w:t>ще в яко</w:t>
      </w:r>
      <w:r>
        <w:softHyphen/>
        <w:t>мусь Дри</w:t>
      </w:r>
      <w:r>
        <w:softHyphen/>
        <w:t>жи</w:t>
      </w:r>
      <w:r>
        <w:softHyphen/>
        <w:t>полі се</w:t>
      </w:r>
      <w:r>
        <w:softHyphen/>
        <w:t>ред неп</w:t>
      </w:r>
      <w:r>
        <w:softHyphen/>
        <w:t>росвіче</w:t>
      </w:r>
      <w:r>
        <w:softHyphen/>
        <w:t>них лю</w:t>
      </w:r>
      <w:r>
        <w:softHyphen/>
        <w:t>дей. Во</w:t>
      </w:r>
      <w:r>
        <w:softHyphen/>
        <w:t>на роз</w:t>
      </w:r>
      <w:r>
        <w:softHyphen/>
        <w:t>во</w:t>
      </w:r>
      <w:r>
        <w:softHyphen/>
        <w:t>ди</w:t>
      </w:r>
      <w:r>
        <w:softHyphen/>
        <w:t>лась ду</w:t>
      </w:r>
      <w:r>
        <w:softHyphen/>
        <w:t>же ши</w:t>
      </w:r>
      <w:r>
        <w:softHyphen/>
        <w:t>ро</w:t>
      </w:r>
      <w:r>
        <w:softHyphen/>
        <w:t>ко про свій ро</w:t>
      </w:r>
      <w:r>
        <w:softHyphen/>
        <w:t>зу</w:t>
      </w:r>
      <w:r>
        <w:softHyphen/>
        <w:t>мо</w:t>
      </w:r>
      <w:r>
        <w:softHyphen/>
        <w:t>вий роз</w:t>
      </w:r>
      <w:r>
        <w:softHyphen/>
        <w:t>ви</w:t>
      </w:r>
      <w:r>
        <w:softHyphen/>
        <w:t>ток, про свою на</w:t>
      </w:r>
      <w:r>
        <w:softHyphen/>
        <w:t>чи</w:t>
      </w:r>
      <w:r>
        <w:softHyphen/>
        <w:t>таність, чва</w:t>
      </w:r>
      <w:r>
        <w:softHyphen/>
        <w:t>ни</w:t>
      </w:r>
      <w:r>
        <w:softHyphen/>
        <w:t>лась своїми сього</w:t>
      </w:r>
      <w:r>
        <w:softHyphen/>
        <w:t>час</w:t>
      </w:r>
      <w:r>
        <w:softHyphen/>
        <w:t>ни</w:t>
      </w:r>
      <w:r>
        <w:softHyphen/>
        <w:t>ми лібе</w:t>
      </w:r>
      <w:r>
        <w:softHyphen/>
        <w:t>ральни</w:t>
      </w:r>
      <w:r>
        <w:softHyphen/>
        <w:t>ми пог</w:t>
      </w:r>
      <w:r>
        <w:softHyphen/>
        <w:t>ля</w:t>
      </w:r>
      <w:r>
        <w:softHyphen/>
        <w:t>да</w:t>
      </w:r>
      <w:r>
        <w:softHyphen/>
        <w:t>ми, шко</w:t>
      </w:r>
      <w:r>
        <w:softHyphen/>
        <w:t>ду</w:t>
      </w:r>
      <w:r>
        <w:softHyphen/>
        <w:t>ва</w:t>
      </w:r>
      <w:r>
        <w:softHyphen/>
        <w:t>ла, що в такій без</w:t>
      </w:r>
      <w:r>
        <w:softHyphen/>
        <w:t>тямній глу</w:t>
      </w:r>
      <w:r>
        <w:softHyphen/>
        <w:t>шині не мо</w:t>
      </w:r>
      <w:r>
        <w:softHyphen/>
        <w:t>же за</w:t>
      </w:r>
      <w:r>
        <w:softHyphen/>
        <w:t>побігти своєму ли</w:t>
      </w:r>
      <w:r>
        <w:softHyphen/>
        <w:t>ху, не мо</w:t>
      </w:r>
      <w:r>
        <w:softHyphen/>
        <w:t>же знай</w:t>
      </w:r>
      <w:r>
        <w:softHyphen/>
        <w:t>ти навіть спо</w:t>
      </w:r>
      <w:r>
        <w:softHyphen/>
        <w:t>чу</w:t>
      </w:r>
      <w:r>
        <w:softHyphen/>
        <w:t>ва</w:t>
      </w:r>
      <w:r>
        <w:softHyphen/>
        <w:t>ючих та при</w:t>
      </w:r>
      <w:r>
        <w:softHyphen/>
        <w:t>хильних до неї лю</w:t>
      </w:r>
      <w:r>
        <w:softHyphen/>
        <w:t>дей.</w:t>
      </w:r>
    </w:p>
    <w:p w:rsidR="00EB0CEF" w:rsidRDefault="00EB0CEF">
      <w:pPr>
        <w:divId w:val="1857111090"/>
      </w:pPr>
      <w:r>
        <w:t>    «Кругом ме</w:t>
      </w:r>
      <w:r>
        <w:softHyphen/>
        <w:t>не все ба</w:t>
      </w:r>
      <w:r>
        <w:softHyphen/>
        <w:t>тюш</w:t>
      </w:r>
      <w:r>
        <w:softHyphen/>
        <w:t>ки-греч</w:t>
      </w:r>
      <w:r>
        <w:softHyphen/>
        <w:t>косії, в кот</w:t>
      </w:r>
      <w:r>
        <w:softHyphen/>
        <w:t>рих го</w:t>
      </w:r>
      <w:r>
        <w:softHyphen/>
        <w:t>ло</w:t>
      </w:r>
      <w:r>
        <w:softHyphen/>
        <w:t>ви нап</w:t>
      </w:r>
      <w:r>
        <w:softHyphen/>
        <w:t>хані по</w:t>
      </w:r>
      <w:r>
        <w:softHyphen/>
        <w:t>ло</w:t>
      </w:r>
      <w:r>
        <w:softHyphen/>
        <w:t>вою та висівка</w:t>
      </w:r>
      <w:r>
        <w:softHyphen/>
        <w:t>ми або послідом. Не</w:t>
      </w:r>
      <w:r>
        <w:softHyphen/>
        <w:t>ма до ко</w:t>
      </w:r>
      <w:r>
        <w:softHyphen/>
        <w:t>го ро</w:t>
      </w:r>
      <w:r>
        <w:softHyphen/>
        <w:t>зум</w:t>
      </w:r>
      <w:r>
        <w:softHyphen/>
        <w:t>но</w:t>
      </w:r>
      <w:r>
        <w:softHyphen/>
        <w:t>го сло</w:t>
      </w:r>
      <w:r>
        <w:softHyphen/>
        <w:t>ва про</w:t>
      </w:r>
      <w:r>
        <w:softHyphen/>
        <w:t>мо</w:t>
      </w:r>
      <w:r>
        <w:softHyphen/>
        <w:t>вить, не то що поділиться моїми дум</w:t>
      </w:r>
      <w:r>
        <w:softHyphen/>
        <w:t>ка</w:t>
      </w:r>
      <w:r>
        <w:softHyphen/>
        <w:t>ми. А тим ча</w:t>
      </w:r>
      <w:r>
        <w:softHyphen/>
        <w:t>сом ме</w:t>
      </w:r>
      <w:r>
        <w:softHyphen/>
        <w:t>не гри</w:t>
      </w:r>
      <w:r>
        <w:softHyphen/>
        <w:t>зе нудьга без ро</w:t>
      </w:r>
      <w:r>
        <w:softHyphen/>
        <w:t>зум</w:t>
      </w:r>
      <w:r>
        <w:softHyphen/>
        <w:t>ної праці, без ро</w:t>
      </w:r>
      <w:r>
        <w:softHyphen/>
        <w:t>зум</w:t>
      </w:r>
      <w:r>
        <w:softHyphen/>
        <w:t>но</w:t>
      </w:r>
      <w:r>
        <w:softHyphen/>
        <w:t>го будлі-яко</w:t>
      </w:r>
      <w:r>
        <w:softHyphen/>
        <w:t>го гу</w:t>
      </w:r>
      <w:r>
        <w:softHyphen/>
        <w:t>маністич</w:t>
      </w:r>
      <w:r>
        <w:softHyphen/>
        <w:t>но</w:t>
      </w:r>
      <w:r>
        <w:softHyphen/>
        <w:t>го зав</w:t>
      </w:r>
      <w:r>
        <w:softHyphen/>
        <w:t>дан</w:t>
      </w:r>
      <w:r>
        <w:softHyphen/>
        <w:t>ня й діла. Ме</w:t>
      </w:r>
      <w:r>
        <w:softHyphen/>
        <w:t>не бе</w:t>
      </w:r>
      <w:r>
        <w:softHyphen/>
        <w:t>ре за</w:t>
      </w:r>
      <w:r>
        <w:softHyphen/>
        <w:t>висність, як я зга</w:t>
      </w:r>
      <w:r>
        <w:softHyphen/>
        <w:t>даю, що ви знай</w:t>
      </w:r>
      <w:r>
        <w:softHyphen/>
        <w:t>шли собі ро</w:t>
      </w:r>
      <w:r>
        <w:softHyphen/>
        <w:t>зум</w:t>
      </w:r>
      <w:r>
        <w:softHyphen/>
        <w:t>ну пра</w:t>
      </w:r>
      <w:r>
        <w:softHyphen/>
        <w:t>цю. Тим ча</w:t>
      </w:r>
      <w:r>
        <w:softHyphen/>
        <w:t>сом я ги</w:t>
      </w:r>
      <w:r>
        <w:softHyphen/>
        <w:t>ну з нудьги, ги</w:t>
      </w:r>
      <w:r>
        <w:softHyphen/>
        <w:t>ну од шу</w:t>
      </w:r>
      <w:r>
        <w:softHyphen/>
        <w:t>кан</w:t>
      </w:r>
      <w:r>
        <w:softHyphen/>
        <w:t>ня яко</w:t>
      </w:r>
      <w:r>
        <w:softHyphen/>
        <w:t>гось ви</w:t>
      </w:r>
      <w:r>
        <w:softHyphen/>
        <w:t>що</w:t>
      </w:r>
      <w:r>
        <w:softHyphen/>
        <w:t>го, кра</w:t>
      </w:r>
      <w:r>
        <w:softHyphen/>
        <w:t>що</w:t>
      </w:r>
      <w:r>
        <w:softHyphen/>
        <w:t>го діла і не мо</w:t>
      </w:r>
      <w:r>
        <w:softHyphen/>
        <w:t>жу йо</w:t>
      </w:r>
      <w:r>
        <w:softHyphen/>
        <w:t>го знай</w:t>
      </w:r>
      <w:r>
        <w:softHyphen/>
        <w:t>ти, і не</w:t>
      </w:r>
      <w:r>
        <w:softHyphen/>
        <w:t>ма в ко</w:t>
      </w:r>
      <w:r>
        <w:softHyphen/>
        <w:t>го по</w:t>
      </w:r>
      <w:r>
        <w:softHyphen/>
        <w:t>ра</w:t>
      </w:r>
      <w:r>
        <w:softHyphen/>
        <w:t>ди пи</w:t>
      </w:r>
      <w:r>
        <w:softHyphen/>
        <w:t>тать; я за</w:t>
      </w:r>
      <w:r>
        <w:softHyphen/>
        <w:t>на</w:t>
      </w:r>
      <w:r>
        <w:softHyphen/>
        <w:t>па</w:t>
      </w:r>
      <w:r>
        <w:softHyphen/>
        <w:t>щаю на</w:t>
      </w:r>
      <w:r>
        <w:softHyphen/>
        <w:t>да</w:t>
      </w:r>
      <w:r>
        <w:softHyphen/>
        <w:t>рем</w:t>
      </w:r>
      <w:r>
        <w:softHyphen/>
        <w:t>но літа свої мо</w:t>
      </w:r>
      <w:r>
        <w:softHyphen/>
        <w:t>лоді в цій глу</w:t>
      </w:r>
      <w:r>
        <w:softHyphen/>
        <w:t>шині, нуд</w:t>
      </w:r>
      <w:r>
        <w:softHyphen/>
        <w:t>жу світом і навіть не зна</w:t>
      </w:r>
      <w:r>
        <w:softHyphen/>
        <w:t>ход</w:t>
      </w:r>
      <w:r>
        <w:softHyphen/>
        <w:t>жу собі по</w:t>
      </w:r>
      <w:r>
        <w:softHyphen/>
        <w:t>ра</w:t>
      </w:r>
      <w:r>
        <w:softHyphen/>
        <w:t>ди ні од ко</w:t>
      </w:r>
      <w:r>
        <w:softHyphen/>
        <w:t>го».</w:t>
      </w:r>
    </w:p>
    <w:p w:rsidR="00EB0CEF" w:rsidRDefault="00EB0CEF">
      <w:pPr>
        <w:divId w:val="1857110443"/>
      </w:pPr>
      <w:r>
        <w:t>    «Це підступ… оче</w:t>
      </w:r>
      <w:r>
        <w:softHyphen/>
        <w:t>ви</w:t>
      </w:r>
      <w:r>
        <w:softHyphen/>
        <w:t>дяч</w:t>
      </w:r>
      <w:r>
        <w:softHyphen/>
        <w:t>ки, підступ з підлес</w:t>
      </w:r>
      <w:r>
        <w:softHyphen/>
        <w:t>ливістю. Але ж і зу</w:t>
      </w:r>
      <w:r>
        <w:softHyphen/>
        <w:t>гар</w:t>
      </w:r>
      <w:r>
        <w:softHyphen/>
        <w:t>на во</w:t>
      </w:r>
      <w:r>
        <w:softHyphen/>
        <w:t>на підібраться під лю</w:t>
      </w:r>
      <w:r>
        <w:softHyphen/>
        <w:t>ди</w:t>
      </w:r>
      <w:r>
        <w:softHyphen/>
        <w:t>ну! Знать, що во</w:t>
      </w:r>
      <w:r>
        <w:softHyphen/>
        <w:t>на та</w:t>
      </w:r>
      <w:r>
        <w:softHyphen/>
        <w:t>ки справді тя</w:t>
      </w:r>
      <w:r>
        <w:softHyphen/>
        <w:t>ме сього</w:t>
      </w:r>
      <w:r>
        <w:softHyphen/>
        <w:t>часні гу</w:t>
      </w:r>
      <w:r>
        <w:softHyphen/>
        <w:t>маністичні пря</w:t>
      </w:r>
      <w:r>
        <w:softHyphen/>
        <w:t>му</w:t>
      </w:r>
      <w:r>
        <w:softHyphen/>
        <w:t>ван</w:t>
      </w:r>
      <w:r>
        <w:softHyphen/>
        <w:t>ня: ма</w:t>
      </w:r>
      <w:r>
        <w:softHyphen/>
        <w:t>буть, на</w:t>
      </w:r>
      <w:r>
        <w:softHyphen/>
        <w:t>ха</w:t>
      </w:r>
      <w:r>
        <w:softHyphen/>
        <w:t>па</w:t>
      </w:r>
      <w:r>
        <w:softHyphen/>
        <w:t>лась їх у Києві на ході та нас</w:t>
      </w:r>
      <w:r>
        <w:softHyphen/>
        <w:t>ко</w:t>
      </w:r>
      <w:r>
        <w:softHyphen/>
        <w:t>ком од ко</w:t>
      </w:r>
      <w:r>
        <w:softHyphen/>
        <w:t>гось в роз</w:t>
      </w:r>
      <w:r>
        <w:softHyphen/>
        <w:t>мо</w:t>
      </w:r>
      <w:r>
        <w:softHyphen/>
        <w:t>вах. Але ме</w:t>
      </w:r>
      <w:r>
        <w:softHyphen/>
        <w:t>не не підду</w:t>
      </w:r>
      <w:r>
        <w:softHyphen/>
        <w:t>ре! Во</w:t>
      </w:r>
      <w:r>
        <w:softHyphen/>
        <w:t>на прос</w:t>
      </w:r>
      <w:r>
        <w:softHyphen/>
        <w:t>то злов</w:t>
      </w:r>
      <w:r>
        <w:softHyphen/>
        <w:t>жи</w:t>
      </w:r>
      <w:r>
        <w:softHyphen/>
        <w:t>ває сього</w:t>
      </w:r>
      <w:r>
        <w:softHyphen/>
        <w:t>часні прин</w:t>
      </w:r>
      <w:r>
        <w:softHyphen/>
        <w:t>ци</w:t>
      </w:r>
      <w:r>
        <w:softHyphen/>
        <w:t>пи, щоб підійти під ме</w:t>
      </w:r>
      <w:r>
        <w:softHyphen/>
        <w:t>не, під мої пог</w:t>
      </w:r>
      <w:r>
        <w:softHyphen/>
        <w:t>ля</w:t>
      </w:r>
      <w:r>
        <w:softHyphen/>
        <w:t>ди. Чуд</w:t>
      </w:r>
      <w:r>
        <w:softHyphen/>
        <w:t>на лю</w:t>
      </w:r>
      <w:r>
        <w:softHyphen/>
        <w:t>ди</w:t>
      </w:r>
      <w:r>
        <w:softHyphen/>
        <w:t>на! Здається, во</w:t>
      </w:r>
      <w:r>
        <w:softHyphen/>
        <w:t>на лад</w:t>
      </w:r>
      <w:r>
        <w:softHyphen/>
        <w:t>на пус</w:t>
      </w:r>
      <w:r>
        <w:softHyphen/>
        <w:t>тить на тор</w:t>
      </w:r>
      <w:r>
        <w:softHyphen/>
        <w:t>жок хоч би й лібе</w:t>
      </w:r>
      <w:r>
        <w:softHyphen/>
        <w:t>ральні прин</w:t>
      </w:r>
      <w:r>
        <w:softHyphen/>
        <w:t>ци</w:t>
      </w:r>
      <w:r>
        <w:softHyphen/>
        <w:t>пи, щоб до</w:t>
      </w:r>
      <w:r>
        <w:softHyphen/>
        <w:t>бу</w:t>
      </w:r>
      <w:r>
        <w:softHyphen/>
        <w:t>тись то</w:t>
      </w:r>
      <w:r>
        <w:softHyphen/>
        <w:t>го, чо</w:t>
      </w:r>
      <w:r>
        <w:softHyphen/>
        <w:t>го їй тре</w:t>
      </w:r>
      <w:r>
        <w:softHyphen/>
        <w:t>ба. Ну, Мокіївно! дзус</w:t>
      </w:r>
      <w:r>
        <w:softHyphen/>
        <w:t>ки на цей раз! Ото був би нат</w:t>
      </w:r>
      <w:r>
        <w:softHyphen/>
        <w:t>ра</w:t>
      </w:r>
      <w:r>
        <w:softHyphen/>
        <w:t>пив на гар</w:t>
      </w:r>
      <w:r>
        <w:softHyphen/>
        <w:t>ну спільни</w:t>
      </w:r>
      <w:r>
        <w:softHyphen/>
        <w:t>цю! Це бу</w:t>
      </w:r>
      <w:r>
        <w:softHyphen/>
        <w:t>ла б доб</w:t>
      </w:r>
      <w:r>
        <w:softHyphen/>
        <w:t>ра суп</w:t>
      </w:r>
      <w:r>
        <w:softHyphen/>
        <w:t>ря</w:t>
      </w:r>
      <w:r>
        <w:softHyphen/>
        <w:t>га! са</w:t>
      </w:r>
      <w:r>
        <w:softHyphen/>
        <w:t>ме сього</w:t>
      </w:r>
      <w:r>
        <w:softHyphen/>
        <w:t>час</w:t>
      </w:r>
      <w:r>
        <w:softHyphen/>
        <w:t>на!»</w:t>
      </w:r>
    </w:p>
    <w:p w:rsidR="00EB0CEF" w:rsidRDefault="00EB0CEF">
      <w:pPr>
        <w:divId w:val="1857110903"/>
      </w:pPr>
      <w:r>
        <w:t>    Яків Ки</w:t>
      </w:r>
      <w:r>
        <w:softHyphen/>
        <w:t>ри</w:t>
      </w:r>
      <w:r>
        <w:softHyphen/>
        <w:t>ко</w:t>
      </w:r>
      <w:r>
        <w:softHyphen/>
        <w:t>вич так за</w:t>
      </w:r>
      <w:r>
        <w:softHyphen/>
        <w:t>ду</w:t>
      </w:r>
      <w:r>
        <w:softHyphen/>
        <w:t>мавсь, що за</w:t>
      </w:r>
      <w:r>
        <w:softHyphen/>
        <w:t>був</w:t>
      </w:r>
      <w:r>
        <w:softHyphen/>
        <w:t>ся й за ста</w:t>
      </w:r>
      <w:r>
        <w:softHyphen/>
        <w:t>кан чаю, що вже зовсім про</w:t>
      </w:r>
      <w:r>
        <w:softHyphen/>
        <w:t>хо</w:t>
      </w:r>
      <w:r>
        <w:softHyphen/>
        <w:t>лов. В світли</w:t>
      </w:r>
      <w:r>
        <w:softHyphen/>
        <w:t>цю ввійшов Па</w:t>
      </w:r>
      <w:r>
        <w:softHyphen/>
        <w:t>рафієвський. Ула</w:t>
      </w:r>
      <w:r>
        <w:softHyphen/>
        <w:t>се</w:t>
      </w:r>
      <w:r>
        <w:softHyphen/>
        <w:t>вич опам'ятавсь, вхо</w:t>
      </w:r>
      <w:r>
        <w:softHyphen/>
        <w:t>пив лист і схо</w:t>
      </w:r>
      <w:r>
        <w:softHyphen/>
        <w:t>вав в ки</w:t>
      </w:r>
      <w:r>
        <w:softHyphen/>
        <w:t>ше</w:t>
      </w:r>
      <w:r>
        <w:softHyphen/>
        <w:t>ню. Посіда</w:t>
      </w:r>
      <w:r>
        <w:softHyphen/>
        <w:t>ли во</w:t>
      </w:r>
      <w:r>
        <w:softHyphen/>
        <w:t>ни за стіл і роз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лись за слабість ба</w:t>
      </w:r>
      <w:r>
        <w:softHyphen/>
        <w:t>тю</w:t>
      </w:r>
      <w:r>
        <w:softHyphen/>
        <w:t>щи</w:t>
      </w:r>
      <w:r>
        <w:softHyphen/>
        <w:t>но</w:t>
      </w:r>
      <w:r>
        <w:softHyphen/>
        <w:t>го хлоп</w:t>
      </w:r>
      <w:r>
        <w:softHyphen/>
        <w:t>чи</w:t>
      </w:r>
      <w:r>
        <w:softHyphen/>
        <w:t>ка.</w:t>
      </w:r>
    </w:p>
    <w:p w:rsidR="00EB0CEF" w:rsidRDefault="00EB0CEF">
      <w:pPr>
        <w:divId w:val="1857109628"/>
      </w:pPr>
      <w:r>
        <w:t>    - Та й тієї сла</w:t>
      </w:r>
      <w:r>
        <w:softHyphen/>
        <w:t>бості там в хлоп</w:t>
      </w:r>
      <w:r>
        <w:softHyphen/>
        <w:t>ця, як кіт нап</w:t>
      </w:r>
      <w:r>
        <w:softHyphen/>
        <w:t>ла</w:t>
      </w:r>
      <w:r>
        <w:softHyphen/>
        <w:t>кав! Нічо</w:t>
      </w:r>
      <w:r>
        <w:softHyphen/>
        <w:t>го не</w:t>
      </w:r>
      <w:r>
        <w:softHyphen/>
        <w:t>ма не</w:t>
      </w:r>
      <w:r>
        <w:softHyphen/>
        <w:t>без</w:t>
      </w:r>
      <w:r>
        <w:softHyphen/>
        <w:t>печ</w:t>
      </w:r>
      <w:r>
        <w:softHyphen/>
        <w:t>но</w:t>
      </w:r>
      <w:r>
        <w:softHyphen/>
        <w:t>го і, пев</w:t>
      </w:r>
      <w:r>
        <w:softHyphen/>
        <w:t>но, й не бу</w:t>
      </w:r>
      <w:r>
        <w:softHyphen/>
        <w:t>ло. Тільки дур</w:t>
      </w:r>
      <w:r>
        <w:softHyphen/>
        <w:t>но проїздивсь, та ще й доб</w:t>
      </w:r>
      <w:r>
        <w:softHyphen/>
        <w:t>ру про</w:t>
      </w:r>
      <w:r>
        <w:softHyphen/>
        <w:t>маш</w:t>
      </w:r>
      <w:r>
        <w:softHyphen/>
        <w:t>ку зро</w:t>
      </w:r>
      <w:r>
        <w:softHyphen/>
        <w:t>бив пішки, - ска</w:t>
      </w:r>
      <w:r>
        <w:softHyphen/>
        <w:t>зав Ула</w:t>
      </w:r>
      <w:r>
        <w:softHyphen/>
        <w:t>се</w:t>
      </w:r>
      <w:r>
        <w:softHyphen/>
        <w:t>вич і осміхнувсь.</w:t>
      </w:r>
    </w:p>
    <w:p w:rsidR="00EB0CEF" w:rsidRDefault="00EB0CEF">
      <w:pPr>
        <w:divId w:val="1857110361"/>
      </w:pPr>
      <w:r>
        <w:t>    - А до вас ще не сла</w:t>
      </w:r>
      <w:r>
        <w:softHyphen/>
        <w:t>ла листів за свою нудьгу На</w:t>
      </w:r>
      <w:r>
        <w:softHyphen/>
        <w:t>деж</w:t>
      </w:r>
      <w:r>
        <w:softHyphen/>
        <w:t>да Мокіївна? - спи</w:t>
      </w:r>
      <w:r>
        <w:softHyphen/>
        <w:t>тав вчи</w:t>
      </w:r>
      <w:r>
        <w:softHyphen/>
        <w:t>тель в жарт. Ула</w:t>
      </w:r>
      <w:r>
        <w:softHyphen/>
        <w:t>се</w:t>
      </w:r>
      <w:r>
        <w:softHyphen/>
        <w:t>вич за</w:t>
      </w:r>
      <w:r>
        <w:softHyphen/>
        <w:t>ре</w:t>
      </w:r>
      <w:r>
        <w:softHyphen/>
        <w:t>го</w:t>
      </w:r>
      <w:r>
        <w:softHyphen/>
        <w:t>тавсь.</w:t>
      </w:r>
    </w:p>
    <w:p w:rsidR="00EB0CEF" w:rsidRDefault="00EB0CEF">
      <w:pPr>
        <w:divId w:val="1857110810"/>
      </w:pPr>
      <w:r>
        <w:t>    - То це в тих но</w:t>
      </w:r>
      <w:r>
        <w:softHyphen/>
        <w:t>вих єпархіалок та</w:t>
      </w:r>
      <w:r>
        <w:softHyphen/>
        <w:t>ка по</w:t>
      </w:r>
      <w:r>
        <w:softHyphen/>
        <w:t>ве</w:t>
      </w:r>
      <w:r>
        <w:softHyphen/>
        <w:t>денція, чи що? - спи</w:t>
      </w:r>
      <w:r>
        <w:softHyphen/>
        <w:t>тав він в Па</w:t>
      </w:r>
      <w:r>
        <w:softHyphen/>
        <w:t>рафієвсько</w:t>
      </w:r>
      <w:r>
        <w:softHyphen/>
        <w:t>го.</w:t>
      </w:r>
    </w:p>
    <w:p w:rsidR="00EB0CEF" w:rsidRDefault="00EB0CEF">
      <w:pPr>
        <w:divId w:val="1857110992"/>
      </w:pPr>
      <w:r>
        <w:t>    - Мабуть, та</w:t>
      </w:r>
      <w:r>
        <w:softHyphen/>
        <w:t>ка, хоч не в усіх. Зас</w:t>
      </w:r>
      <w:r>
        <w:softHyphen/>
        <w:t>ло</w:t>
      </w:r>
      <w:r>
        <w:softHyphen/>
        <w:t>няй</w:t>
      </w:r>
      <w:r>
        <w:softHyphen/>
        <w:t>те вве</w:t>
      </w:r>
      <w:r>
        <w:softHyphen/>
        <w:t>чері вікна щільніше або й за</w:t>
      </w:r>
      <w:r>
        <w:softHyphen/>
        <w:t>чи</w:t>
      </w:r>
      <w:r>
        <w:softHyphen/>
        <w:t>няй</w:t>
      </w:r>
      <w:r>
        <w:softHyphen/>
        <w:t>те вікон</w:t>
      </w:r>
      <w:r>
        <w:softHyphen/>
        <w:t>ниці, бо во</w:t>
      </w:r>
      <w:r>
        <w:softHyphen/>
        <w:t>на, пев</w:t>
      </w:r>
      <w:r>
        <w:softHyphen/>
        <w:t>но, заг</w:t>
      </w:r>
      <w:r>
        <w:softHyphen/>
        <w:t>ля</w:t>
      </w:r>
      <w:r>
        <w:softHyphen/>
        <w:t>да</w:t>
      </w:r>
      <w:r>
        <w:softHyphen/>
        <w:t>ти</w:t>
      </w:r>
      <w:r>
        <w:softHyphen/>
        <w:t>ме, «а чи ми</w:t>
      </w:r>
      <w:r>
        <w:softHyphen/>
        <w:t>лий спить, а чи так ле</w:t>
      </w:r>
      <w:r>
        <w:softHyphen/>
        <w:t>жить, та що її сер</w:t>
      </w:r>
      <w:r>
        <w:softHyphen/>
        <w:t>денька не роз</w:t>
      </w:r>
      <w:r>
        <w:softHyphen/>
        <w:t>ве</w:t>
      </w:r>
      <w:r>
        <w:softHyphen/>
        <w:t>се</w:t>
      </w:r>
      <w:r>
        <w:softHyphen/>
        <w:t>лить», - про</w:t>
      </w:r>
      <w:r>
        <w:softHyphen/>
        <w:t>мо</w:t>
      </w:r>
      <w:r>
        <w:softHyphen/>
        <w:t>вив він сло</w:t>
      </w:r>
      <w:r>
        <w:softHyphen/>
        <w:t>ва</w:t>
      </w:r>
      <w:r>
        <w:softHyphen/>
        <w:t>ми пісні. - Щоб та</w:t>
      </w:r>
      <w:r>
        <w:softHyphen/>
        <w:t>ки всі ці єпархіалки за</w:t>
      </w:r>
      <w:r>
        <w:softHyphen/>
        <w:t>га</w:t>
      </w:r>
      <w:r>
        <w:softHyphen/>
        <w:t>лом бу</w:t>
      </w:r>
      <w:r>
        <w:softHyphen/>
        <w:t>ли однієї вдачі, я цього не ска</w:t>
      </w:r>
      <w:r>
        <w:softHyphen/>
        <w:t>жу. Але здебільшо</w:t>
      </w:r>
      <w:r>
        <w:softHyphen/>
        <w:t>го во</w:t>
      </w:r>
      <w:r>
        <w:softHyphen/>
        <w:t>ни чо</w:t>
      </w:r>
      <w:r>
        <w:softHyphen/>
        <w:t>гось за</w:t>
      </w:r>
      <w:r>
        <w:softHyphen/>
        <w:t>кар</w:t>
      </w:r>
      <w:r>
        <w:softHyphen/>
        <w:t>лю</w:t>
      </w:r>
      <w:r>
        <w:softHyphen/>
        <w:t>чи</w:t>
      </w:r>
      <w:r>
        <w:softHyphen/>
        <w:t>лись на цю Мокіївну: уда</w:t>
      </w:r>
      <w:r>
        <w:softHyphen/>
        <w:t>ють з се</w:t>
      </w:r>
      <w:r>
        <w:softHyphen/>
        <w:t>бе міських «ба</w:t>
      </w:r>
      <w:r>
        <w:softHyphen/>
        <w:t>ринь» або діди</w:t>
      </w:r>
      <w:r>
        <w:softHyphen/>
        <w:t>чок паній, а ко</w:t>
      </w:r>
      <w:r>
        <w:softHyphen/>
        <w:t>ли тре</w:t>
      </w:r>
      <w:r>
        <w:softHyphen/>
        <w:t>ба, то прис</w:t>
      </w:r>
      <w:r>
        <w:softHyphen/>
        <w:t>тав</w:t>
      </w:r>
      <w:r>
        <w:softHyphen/>
        <w:t>ля</w:t>
      </w:r>
      <w:r>
        <w:softHyphen/>
        <w:t>ються но</w:t>
      </w:r>
      <w:r>
        <w:softHyphen/>
        <w:t>ви</w:t>
      </w:r>
      <w:r>
        <w:softHyphen/>
        <w:t>ми сього</w:t>
      </w:r>
      <w:r>
        <w:softHyphen/>
        <w:t>час</w:t>
      </w:r>
      <w:r>
        <w:softHyphen/>
        <w:t>ни</w:t>
      </w:r>
      <w:r>
        <w:softHyphen/>
        <w:t>ми людьми. От хоч би й ця Мокіївна! їзде са</w:t>
      </w:r>
      <w:r>
        <w:softHyphen/>
        <w:t>ма без по</w:t>
      </w:r>
      <w:r>
        <w:softHyphen/>
        <w:t>го</w:t>
      </w:r>
      <w:r>
        <w:softHyphen/>
        <w:t>ни</w:t>
      </w:r>
      <w:r>
        <w:softHyphen/>
        <w:t>ча, коні по</w:t>
      </w:r>
      <w:r>
        <w:softHyphen/>
        <w:t>га</w:t>
      </w:r>
      <w:r>
        <w:softHyphen/>
        <w:t>няє, не</w:t>
      </w:r>
      <w:r>
        <w:softHyphen/>
        <w:t>на</w:t>
      </w:r>
      <w:r>
        <w:softHyphen/>
        <w:t>че якась київська лібе</w:t>
      </w:r>
      <w:r>
        <w:softHyphen/>
        <w:t>рал</w:t>
      </w:r>
      <w:r>
        <w:softHyphen/>
        <w:t>ка. По</w:t>
      </w:r>
      <w:r>
        <w:softHyphen/>
        <w:t>го</w:t>
      </w:r>
      <w:r>
        <w:softHyphen/>
        <w:t>ни</w:t>
      </w:r>
      <w:r>
        <w:softHyphen/>
        <w:t>ча приб</w:t>
      </w:r>
      <w:r>
        <w:softHyphen/>
        <w:t>ра</w:t>
      </w:r>
      <w:r>
        <w:softHyphen/>
        <w:t>ла в смуг</w:t>
      </w:r>
      <w:r>
        <w:softHyphen/>
        <w:t>нас</w:t>
      </w:r>
      <w:r>
        <w:softHyphen/>
        <w:t>ту ко</w:t>
      </w:r>
      <w:r>
        <w:softHyphen/>
        <w:t>за</w:t>
      </w:r>
      <w:r>
        <w:softHyphen/>
        <w:t>чи</w:t>
      </w:r>
      <w:r>
        <w:softHyphen/>
        <w:t>ну, підпе</w:t>
      </w:r>
      <w:r>
        <w:softHyphen/>
        <w:t>ре</w:t>
      </w:r>
      <w:r>
        <w:softHyphen/>
        <w:t>за</w:t>
      </w:r>
      <w:r>
        <w:softHyphen/>
        <w:t>ла чер</w:t>
      </w:r>
      <w:r>
        <w:softHyphen/>
        <w:t>во</w:t>
      </w:r>
      <w:r>
        <w:softHyphen/>
        <w:t>ним по</w:t>
      </w:r>
      <w:r>
        <w:softHyphen/>
        <w:t>ясом. На няньку начіплює свої шов</w:t>
      </w:r>
      <w:r>
        <w:softHyphen/>
        <w:t>кові стьожки, лю</w:t>
      </w:r>
      <w:r>
        <w:softHyphen/>
        <w:t>бе чер</w:t>
      </w:r>
      <w:r>
        <w:softHyphen/>
        <w:t>воні сап'янці на най</w:t>
      </w:r>
      <w:r>
        <w:softHyphen/>
        <w:t>мич</w:t>
      </w:r>
      <w:r>
        <w:softHyphen/>
        <w:t>ках, по</w:t>
      </w:r>
      <w:r>
        <w:softHyphen/>
        <w:t>го</w:t>
      </w:r>
      <w:r>
        <w:softHyphen/>
        <w:t>ни</w:t>
      </w:r>
      <w:r>
        <w:softHyphen/>
        <w:t>ча кли</w:t>
      </w:r>
      <w:r>
        <w:softHyphen/>
        <w:t>че не «Гриньку», а «Гри</w:t>
      </w:r>
      <w:r>
        <w:softHyphen/>
        <w:t>горій», най</w:t>
      </w:r>
      <w:r>
        <w:softHyphen/>
        <w:t>мич</w:t>
      </w:r>
      <w:r>
        <w:softHyphen/>
        <w:t>ку зве не «Па</w:t>
      </w:r>
      <w:r>
        <w:softHyphen/>
        <w:t>лаж</w:t>
      </w:r>
      <w:r>
        <w:softHyphen/>
        <w:t>кою», а «Па</w:t>
      </w:r>
      <w:r>
        <w:softHyphen/>
        <w:t>ла</w:t>
      </w:r>
      <w:r>
        <w:softHyphen/>
        <w:t>геєю», ніби справж</w:t>
      </w:r>
      <w:r>
        <w:softHyphen/>
        <w:t>ня міська «ба</w:t>
      </w:r>
      <w:r>
        <w:softHyphen/>
        <w:t>ри</w:t>
      </w:r>
      <w:r>
        <w:softHyphen/>
        <w:t>ня». От отець Яків так з охо</w:t>
      </w:r>
      <w:r>
        <w:softHyphen/>
        <w:t>тою ста</w:t>
      </w:r>
      <w:r>
        <w:softHyphen/>
        <w:t>не вам до по</w:t>
      </w:r>
      <w:r>
        <w:softHyphen/>
        <w:t>мочі й прис</w:t>
      </w:r>
      <w:r>
        <w:softHyphen/>
        <w:t>та</w:t>
      </w:r>
      <w:r>
        <w:softHyphen/>
        <w:t>не до на</w:t>
      </w:r>
      <w:r>
        <w:softHyphen/>
        <w:t>шої просвітньої спілки.</w:t>
      </w:r>
    </w:p>
    <w:p w:rsidR="00EB0CEF" w:rsidRDefault="00EB0CEF">
      <w:pPr>
        <w:divId w:val="1857110343"/>
      </w:pPr>
      <w:r>
        <w:t>    - Коли ж оця Лад</w:t>
      </w:r>
      <w:r>
        <w:softHyphen/>
        <w:t>ковська ка</w:t>
      </w:r>
      <w:r>
        <w:softHyphen/>
        <w:t>же, що ба</w:t>
      </w:r>
      <w:r>
        <w:softHyphen/>
        <w:t>тюш</w:t>
      </w:r>
      <w:r>
        <w:softHyphen/>
        <w:t>ки на се</w:t>
      </w:r>
      <w:r>
        <w:softHyphen/>
        <w:t>лах нічим щи</w:t>
      </w:r>
      <w:r>
        <w:softHyphen/>
        <w:t>ро не пик</w:t>
      </w:r>
      <w:r>
        <w:softHyphen/>
        <w:t>лю</w:t>
      </w:r>
      <w:r>
        <w:softHyphen/>
        <w:t>ються, тільки по</w:t>
      </w:r>
      <w:r>
        <w:softHyphen/>
        <w:t>си</w:t>
      </w:r>
      <w:r>
        <w:softHyphen/>
        <w:t>деньки та по</w:t>
      </w:r>
      <w:r>
        <w:softHyphen/>
        <w:t>хо</w:t>
      </w:r>
      <w:r>
        <w:softHyphen/>
        <w:t>деньки справ</w:t>
      </w:r>
      <w:r>
        <w:softHyphen/>
        <w:t>ля</w:t>
      </w:r>
      <w:r>
        <w:softHyphen/>
        <w:t>ють, бо зам'яки</w:t>
      </w:r>
      <w:r>
        <w:softHyphen/>
        <w:t>ню</w:t>
      </w:r>
      <w:r>
        <w:softHyphen/>
        <w:t>ються на се</w:t>
      </w:r>
      <w:r>
        <w:softHyphen/>
        <w:t>лах та ле</w:t>
      </w:r>
      <w:r>
        <w:softHyphen/>
        <w:t>дащіють, і що в їх го</w:t>
      </w:r>
      <w:r>
        <w:softHyphen/>
        <w:t>ло</w:t>
      </w:r>
      <w:r>
        <w:softHyphen/>
        <w:t>ви нап</w:t>
      </w:r>
      <w:r>
        <w:softHyphen/>
        <w:t>хані тільки дер</w:t>
      </w:r>
      <w:r>
        <w:softHyphen/>
        <w:t>тю та по</w:t>
      </w:r>
      <w:r>
        <w:softHyphen/>
        <w:t>ло</w:t>
      </w:r>
      <w:r>
        <w:softHyphen/>
        <w:t>вою, - якось про</w:t>
      </w:r>
      <w:r>
        <w:softHyphen/>
        <w:t>хо</w:t>
      </w:r>
      <w:r>
        <w:softHyphen/>
        <w:t>пив</w:t>
      </w:r>
      <w:r>
        <w:softHyphen/>
        <w:t>ся Яків Ки</w:t>
      </w:r>
      <w:r>
        <w:softHyphen/>
        <w:t>ри</w:t>
      </w:r>
      <w:r>
        <w:softHyphen/>
        <w:t>ко</w:t>
      </w:r>
      <w:r>
        <w:softHyphen/>
        <w:t>вич.</w:t>
      </w:r>
    </w:p>
    <w:p w:rsidR="00EB0CEF" w:rsidRDefault="00EB0CEF">
      <w:pPr>
        <w:divId w:val="1857110520"/>
      </w:pPr>
      <w:r>
        <w:t>    Парафієвський за</w:t>
      </w:r>
      <w:r>
        <w:softHyphen/>
        <w:t>ре</w:t>
      </w:r>
      <w:r>
        <w:softHyphen/>
        <w:t>го</w:t>
      </w:r>
      <w:r>
        <w:softHyphen/>
        <w:t>тавсь. Йо</w:t>
      </w:r>
      <w:r>
        <w:softHyphen/>
        <w:t>му ці сло</w:t>
      </w:r>
      <w:r>
        <w:softHyphen/>
        <w:t>ва не бу</w:t>
      </w:r>
      <w:r>
        <w:softHyphen/>
        <w:t>ли невідомі, бо й у листі до йо</w:t>
      </w:r>
      <w:r>
        <w:softHyphen/>
        <w:t>го Мокіївна теж не раз вжи</w:t>
      </w:r>
      <w:r>
        <w:softHyphen/>
        <w:t>ва</w:t>
      </w:r>
      <w:r>
        <w:softHyphen/>
        <w:t>ла ці самі, упо</w:t>
      </w:r>
      <w:r>
        <w:softHyphen/>
        <w:t>добні для неї сло</w:t>
      </w:r>
      <w:r>
        <w:softHyphen/>
        <w:t>ва тоді, як за</w:t>
      </w:r>
      <w:r>
        <w:softHyphen/>
        <w:t>ли</w:t>
      </w:r>
      <w:r>
        <w:softHyphen/>
        <w:t>ця</w:t>
      </w:r>
      <w:r>
        <w:softHyphen/>
        <w:t>ла</w:t>
      </w:r>
      <w:r>
        <w:softHyphen/>
        <w:t>ся й за</w:t>
      </w:r>
      <w:r>
        <w:softHyphen/>
        <w:t>побіга</w:t>
      </w:r>
      <w:r>
        <w:softHyphen/>
        <w:t>ла в йо</w:t>
      </w:r>
      <w:r>
        <w:softHyphen/>
        <w:t>го лас</w:t>
      </w:r>
      <w:r>
        <w:softHyphen/>
        <w:t>ки, підроб</w:t>
      </w:r>
      <w:r>
        <w:softHyphen/>
        <w:t>лю</w:t>
      </w:r>
      <w:r>
        <w:softHyphen/>
        <w:t>ючись під йо</w:t>
      </w:r>
      <w:r>
        <w:softHyphen/>
        <w:t>го світог</w:t>
      </w:r>
      <w:r>
        <w:softHyphen/>
        <w:t>ляд та нап</w:t>
      </w:r>
      <w:r>
        <w:softHyphen/>
        <w:t>ра</w:t>
      </w:r>
      <w:r>
        <w:softHyphen/>
        <w:t>ву.</w:t>
      </w:r>
    </w:p>
    <w:p w:rsidR="00EB0CEF" w:rsidRDefault="00EB0CEF">
      <w:pPr>
        <w:divId w:val="1857110325"/>
      </w:pPr>
      <w:r>
        <w:t>    «Ну, хва</w:t>
      </w:r>
      <w:r>
        <w:softHyphen/>
        <w:t>лить бо</w:t>
      </w:r>
      <w:r>
        <w:softHyphen/>
        <w:t>га, вже мені те</w:t>
      </w:r>
      <w:r>
        <w:softHyphen/>
        <w:t>пер не тре</w:t>
      </w:r>
      <w:r>
        <w:softHyphen/>
        <w:t>ба що</w:t>
      </w:r>
      <w:r>
        <w:softHyphen/>
        <w:t>ве</w:t>
      </w:r>
      <w:r>
        <w:softHyphen/>
        <w:t>чо</w:t>
      </w:r>
      <w:r>
        <w:softHyphen/>
        <w:t>ра зас</w:t>
      </w:r>
      <w:r>
        <w:softHyphen/>
        <w:t>ло</w:t>
      </w:r>
      <w:r>
        <w:softHyphen/>
        <w:t>нять вікно од ціка</w:t>
      </w:r>
      <w:r>
        <w:softHyphen/>
        <w:t>вої сусіди. Знай</w:t>
      </w:r>
      <w:r>
        <w:softHyphen/>
        <w:t>шла во</w:t>
      </w:r>
      <w:r>
        <w:softHyphen/>
        <w:t>на собі но</w:t>
      </w:r>
      <w:r>
        <w:softHyphen/>
        <w:t>ву й кра</w:t>
      </w:r>
      <w:r>
        <w:softHyphen/>
        <w:t>щу зачіпку", - по</w:t>
      </w:r>
      <w:r>
        <w:softHyphen/>
        <w:t>ду</w:t>
      </w:r>
      <w:r>
        <w:softHyphen/>
        <w:t>мав Па</w:t>
      </w:r>
      <w:r>
        <w:softHyphen/>
        <w:t>рафієвський.</w:t>
      </w:r>
    </w:p>
    <w:p w:rsidR="00EB0CEF" w:rsidRDefault="00EB0CEF">
      <w:pPr>
        <w:divId w:val="1857109638"/>
      </w:pPr>
      <w:r>
        <w:t>    Минув рік. Яко</w:t>
      </w:r>
      <w:r>
        <w:softHyphen/>
        <w:t>вові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чу час</w:t>
      </w:r>
      <w:r>
        <w:softHyphen/>
        <w:t>то до</w:t>
      </w:r>
      <w:r>
        <w:softHyphen/>
        <w:t>во</w:t>
      </w:r>
      <w:r>
        <w:softHyphen/>
        <w:t>ди</w:t>
      </w:r>
      <w:r>
        <w:softHyphen/>
        <w:t>лось їзди</w:t>
      </w:r>
      <w:r>
        <w:softHyphen/>
        <w:t>ти по око</w:t>
      </w:r>
      <w:r>
        <w:softHyphen/>
        <w:t>лиці лічить сла</w:t>
      </w:r>
      <w:r>
        <w:softHyphen/>
        <w:t>бих. Він при на</w:t>
      </w:r>
      <w:r>
        <w:softHyphen/>
        <w:t>годі все роз</w:t>
      </w:r>
      <w:r>
        <w:softHyphen/>
        <w:t>пи</w:t>
      </w:r>
      <w:r>
        <w:softHyphen/>
        <w:t>ту</w:t>
      </w:r>
      <w:r>
        <w:softHyphen/>
        <w:t>вав за сусід дідичів, за ба</w:t>
      </w:r>
      <w:r>
        <w:softHyphen/>
        <w:t>тю</w:t>
      </w:r>
      <w:r>
        <w:softHyphen/>
        <w:t>шок, док</w:t>
      </w:r>
      <w:r>
        <w:softHyphen/>
        <w:t>торів та фер</w:t>
      </w:r>
      <w:r>
        <w:softHyphen/>
        <w:t>шалів. Він вже чув од Па</w:t>
      </w:r>
      <w:r>
        <w:softHyphen/>
        <w:t>рафієвсько</w:t>
      </w:r>
      <w:r>
        <w:softHyphen/>
        <w:t>го, що де</w:t>
      </w:r>
      <w:r>
        <w:softHyphen/>
        <w:t>які мо</w:t>
      </w:r>
      <w:r>
        <w:softHyphen/>
        <w:t>лодші па</w:t>
      </w:r>
      <w:r>
        <w:softHyphen/>
        <w:t>ни й панії за</w:t>
      </w:r>
      <w:r>
        <w:softHyphen/>
        <w:t>во</w:t>
      </w:r>
      <w:r>
        <w:softHyphen/>
        <w:t>ди</w:t>
      </w:r>
      <w:r>
        <w:softHyphen/>
        <w:t>ли до</w:t>
      </w:r>
      <w:r>
        <w:softHyphen/>
        <w:t>машні спек</w:t>
      </w:r>
      <w:r>
        <w:softHyphen/>
        <w:t>таклі, ви</w:t>
      </w:r>
      <w:r>
        <w:softHyphen/>
        <w:t>учу</w:t>
      </w:r>
      <w:r>
        <w:softHyphen/>
        <w:t>ва</w:t>
      </w:r>
      <w:r>
        <w:softHyphen/>
        <w:t>ли гра</w:t>
      </w:r>
      <w:r>
        <w:softHyphen/>
        <w:t>ти са</w:t>
      </w:r>
      <w:r>
        <w:softHyphen/>
        <w:t>мих та</w:t>
      </w:r>
      <w:r>
        <w:softHyphen/>
        <w:t>ки се</w:t>
      </w:r>
      <w:r>
        <w:softHyphen/>
        <w:t>лян - дівчат та па</w:t>
      </w:r>
      <w:r>
        <w:softHyphen/>
        <w:t>рубків. Дійшла до йо</w:t>
      </w:r>
      <w:r>
        <w:softHyphen/>
        <w:t>го чут</w:t>
      </w:r>
      <w:r>
        <w:softHyphen/>
        <w:t>ка, що од</w:t>
      </w:r>
      <w:r>
        <w:softHyphen/>
        <w:t>на дідич</w:t>
      </w:r>
      <w:r>
        <w:softHyphen/>
        <w:t>ка за</w:t>
      </w:r>
      <w:r>
        <w:softHyphen/>
        <w:t>во</w:t>
      </w:r>
      <w:r>
        <w:softHyphen/>
        <w:t>де в се</w:t>
      </w:r>
      <w:r>
        <w:softHyphen/>
        <w:t>бе мо</w:t>
      </w:r>
      <w:r>
        <w:softHyphen/>
        <w:t>лоч</w:t>
      </w:r>
      <w:r>
        <w:softHyphen/>
        <w:t>ний підва</w:t>
      </w:r>
      <w:r>
        <w:softHyphen/>
        <w:t>рок і для се</w:t>
      </w:r>
      <w:r>
        <w:softHyphen/>
        <w:t>бе, для своєї ко</w:t>
      </w:r>
      <w:r>
        <w:softHyphen/>
        <w:t>ристі, і зад</w:t>
      </w:r>
      <w:r>
        <w:softHyphen/>
        <w:t>ля то</w:t>
      </w:r>
      <w:r>
        <w:softHyphen/>
        <w:t>го, щоб роз</w:t>
      </w:r>
      <w:r>
        <w:softHyphen/>
        <w:t>пов</w:t>
      </w:r>
      <w:r>
        <w:softHyphen/>
        <w:t>сю</w:t>
      </w:r>
      <w:r>
        <w:softHyphen/>
        <w:t>дить це про</w:t>
      </w:r>
      <w:r>
        <w:softHyphen/>
        <w:t>мислівство в око</w:t>
      </w:r>
      <w:r>
        <w:softHyphen/>
        <w:t>лиці, а дру</w:t>
      </w:r>
      <w:r>
        <w:softHyphen/>
        <w:t>га панія за</w:t>
      </w:r>
      <w:r>
        <w:softHyphen/>
        <w:t>во</w:t>
      </w:r>
      <w:r>
        <w:softHyphen/>
        <w:t>де в своєму селі уся</w:t>
      </w:r>
      <w:r>
        <w:softHyphen/>
        <w:t>ке лікарське зілля, помічне в хво</w:t>
      </w:r>
      <w:r>
        <w:softHyphen/>
        <w:t>ро</w:t>
      </w:r>
      <w:r>
        <w:softHyphen/>
        <w:t>бах. Він ви</w:t>
      </w:r>
      <w:r>
        <w:softHyphen/>
        <w:t>пад</w:t>
      </w:r>
      <w:r>
        <w:softHyphen/>
        <w:t>ком дізнавсь, що поб</w:t>
      </w:r>
      <w:r>
        <w:softHyphen/>
        <w:t>ли</w:t>
      </w:r>
      <w:r>
        <w:softHyphen/>
        <w:t>зу в діди</w:t>
      </w:r>
      <w:r>
        <w:softHyphen/>
        <w:t>ча Гу</w:t>
      </w:r>
      <w:r>
        <w:softHyphen/>
        <w:t>ко</w:t>
      </w:r>
      <w:r>
        <w:softHyphen/>
        <w:t>ви</w:t>
      </w:r>
      <w:r>
        <w:softHyphen/>
        <w:t>ча є доч</w:t>
      </w:r>
      <w:r>
        <w:softHyphen/>
        <w:t>ка кур</w:t>
      </w:r>
      <w:r>
        <w:softHyphen/>
        <w:t>сист</w:t>
      </w:r>
      <w:r>
        <w:softHyphen/>
        <w:t>ка, кот</w:t>
      </w:r>
      <w:r>
        <w:softHyphen/>
        <w:t>ра ціка</w:t>
      </w:r>
      <w:r>
        <w:softHyphen/>
        <w:t>виться сього</w:t>
      </w:r>
      <w:r>
        <w:softHyphen/>
        <w:t>час</w:t>
      </w:r>
      <w:r>
        <w:softHyphen/>
        <w:t>ни</w:t>
      </w:r>
      <w:r>
        <w:softHyphen/>
        <w:t>ми спра</w:t>
      </w:r>
      <w:r>
        <w:softHyphen/>
        <w:t>ва</w:t>
      </w:r>
      <w:r>
        <w:softHyphen/>
        <w:t>ми. Ни</w:t>
      </w:r>
      <w:r>
        <w:softHyphen/>
        <w:t>кон Куч</w:t>
      </w:r>
      <w:r>
        <w:softHyphen/>
        <w:t>ма зби</w:t>
      </w:r>
      <w:r>
        <w:softHyphen/>
        <w:t>рав до се</w:t>
      </w:r>
      <w:r>
        <w:softHyphen/>
        <w:t>бе в ха</w:t>
      </w:r>
      <w:r>
        <w:softHyphen/>
        <w:t>ту се</w:t>
      </w:r>
      <w:r>
        <w:softHyphen/>
        <w:t>лян і пе</w:t>
      </w:r>
      <w:r>
        <w:softHyphen/>
        <w:t>ре</w:t>
      </w:r>
      <w:r>
        <w:softHyphen/>
        <w:t>чи</w:t>
      </w:r>
      <w:r>
        <w:softHyphen/>
        <w:t>тав на свят</w:t>
      </w:r>
      <w:r>
        <w:softHyphen/>
        <w:t>ках ба</w:t>
      </w:r>
      <w:r>
        <w:softHyphen/>
        <w:t>гацько но</w:t>
      </w:r>
      <w:r>
        <w:softHyphen/>
        <w:t>вих ук</w:t>
      </w:r>
      <w:r>
        <w:softHyphen/>
        <w:t>раїнських кни</w:t>
      </w:r>
      <w:r>
        <w:softHyphen/>
        <w:t>жок. Просвітність якось пот</w:t>
      </w:r>
      <w:r>
        <w:softHyphen/>
        <w:t>ро</w:t>
      </w:r>
      <w:r>
        <w:softHyphen/>
        <w:t>ху роз</w:t>
      </w:r>
      <w:r>
        <w:softHyphen/>
        <w:t>во</w:t>
      </w:r>
      <w:r>
        <w:softHyphen/>
        <w:t>ру</w:t>
      </w:r>
      <w:r>
        <w:softHyphen/>
        <w:t>шу</w:t>
      </w:r>
      <w:r>
        <w:softHyphen/>
        <w:t>ва</w:t>
      </w:r>
      <w:r>
        <w:softHyphen/>
        <w:t>лась. До Яко</w:t>
      </w:r>
      <w:r>
        <w:softHyphen/>
        <w:t>ва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ча пот</w:t>
      </w:r>
      <w:r>
        <w:softHyphen/>
        <w:t>ро</w:t>
      </w:r>
      <w:r>
        <w:softHyphen/>
        <w:t>ху по</w:t>
      </w:r>
      <w:r>
        <w:softHyphen/>
        <w:t>ча</w:t>
      </w:r>
      <w:r>
        <w:softHyphen/>
        <w:t>ли за</w:t>
      </w:r>
      <w:r>
        <w:softHyphen/>
        <w:t>хо</w:t>
      </w:r>
      <w:r>
        <w:softHyphen/>
        <w:t>дить слабі лю</w:t>
      </w:r>
      <w:r>
        <w:softHyphen/>
        <w:t>де на по</w:t>
      </w:r>
      <w:r>
        <w:softHyphen/>
        <w:t>ра</w:t>
      </w:r>
      <w:r>
        <w:softHyphen/>
        <w:t>ду та за ліка</w:t>
      </w:r>
      <w:r>
        <w:softHyphen/>
        <w:t>ми. Се</w:t>
      </w:r>
      <w:r>
        <w:softHyphen/>
        <w:t>ред мерт</w:t>
      </w:r>
      <w:r>
        <w:softHyphen/>
        <w:t>во</w:t>
      </w:r>
      <w:r>
        <w:softHyphen/>
        <w:t>ти та глу</w:t>
      </w:r>
      <w:r>
        <w:softHyphen/>
        <w:t>ши</w:t>
      </w:r>
      <w:r>
        <w:softHyphen/>
        <w:t>ни по ти</w:t>
      </w:r>
      <w:r>
        <w:softHyphen/>
        <w:t>хих за</w:t>
      </w:r>
      <w:r>
        <w:softHyphen/>
        <w:t>кут</w:t>
      </w:r>
      <w:r>
        <w:softHyphen/>
        <w:t>ках по</w:t>
      </w:r>
      <w:r>
        <w:softHyphen/>
        <w:t>ча</w:t>
      </w:r>
      <w:r>
        <w:softHyphen/>
        <w:t>ла накльову</w:t>
      </w:r>
      <w:r>
        <w:softHyphen/>
        <w:t>ва</w:t>
      </w:r>
      <w:r>
        <w:softHyphen/>
        <w:t>тись просвітня ро</w:t>
      </w:r>
      <w:r>
        <w:softHyphen/>
        <w:t>бо</w:t>
      </w:r>
      <w:r>
        <w:softHyphen/>
        <w:t>та. Ула</w:t>
      </w:r>
      <w:r>
        <w:softHyphen/>
        <w:t>се</w:t>
      </w:r>
      <w:r>
        <w:softHyphen/>
        <w:t>вич скуп</w:t>
      </w:r>
      <w:r>
        <w:softHyphen/>
        <w:t>чив до</w:t>
      </w:r>
      <w:r>
        <w:softHyphen/>
        <w:t>ку</w:t>
      </w:r>
      <w:r>
        <w:softHyphen/>
        <w:t>пи де</w:t>
      </w:r>
      <w:r>
        <w:softHyphen/>
        <w:t>які не</w:t>
      </w:r>
      <w:r>
        <w:softHyphen/>
        <w:t>ве</w:t>
      </w:r>
      <w:r>
        <w:softHyphen/>
        <w:t>ликі си</w:t>
      </w:r>
      <w:r>
        <w:softHyphen/>
        <w:t>ли для просвітньої спра</w:t>
      </w:r>
      <w:r>
        <w:softHyphen/>
        <w:t>ви, які про</w:t>
      </w:r>
      <w:r>
        <w:softHyphen/>
        <w:t>яви</w:t>
      </w:r>
      <w:r>
        <w:softHyphen/>
        <w:t>лись в око</w:t>
      </w:r>
      <w:r>
        <w:softHyphen/>
        <w:t>лиці то з ес</w:t>
      </w:r>
      <w:r>
        <w:softHyphen/>
        <w:t>те</w:t>
      </w:r>
      <w:r>
        <w:softHyphen/>
        <w:t>тич</w:t>
      </w:r>
      <w:r>
        <w:softHyphen/>
        <w:t>ни</w:t>
      </w:r>
      <w:r>
        <w:softHyphen/>
        <w:t>ми заміра</w:t>
      </w:r>
      <w:r>
        <w:softHyphen/>
        <w:t>ми, то з просвітніми й ха</w:t>
      </w:r>
      <w:r>
        <w:softHyphen/>
        <w:t>зяй</w:t>
      </w:r>
      <w:r>
        <w:softHyphen/>
        <w:t>ськи</w:t>
      </w:r>
      <w:r>
        <w:softHyphen/>
        <w:t>ми.</w:t>
      </w:r>
    </w:p>
    <w:p w:rsidR="00EB0CEF" w:rsidRDefault="00EB0CEF">
      <w:pPr>
        <w:divId w:val="1857110015"/>
      </w:pPr>
      <w:r>
        <w:t>    </w:t>
      </w:r>
    </w:p>
    <w:p w:rsidR="00EB0CEF" w:rsidRDefault="00EB0CEF">
      <w:pPr>
        <w:jc w:val="center"/>
        <w:divId w:val="1857110986"/>
        <w:rPr>
          <w:color w:val="001950"/>
        </w:rPr>
      </w:pPr>
      <w:r>
        <w:rPr>
          <w:b/>
          <w:bCs/>
          <w:color w:val="001950"/>
        </w:rPr>
        <w:t>VI</w:t>
      </w:r>
    </w:p>
    <w:p w:rsidR="00EB0CEF" w:rsidRDefault="00EB0CEF">
      <w:pPr>
        <w:divId w:val="1857109826"/>
      </w:pPr>
      <w:r>
        <w:t>    </w:t>
      </w:r>
    </w:p>
    <w:p w:rsidR="00EB0CEF" w:rsidRDefault="00EB0CEF">
      <w:pPr>
        <w:divId w:val="1857109987"/>
      </w:pPr>
      <w:r>
        <w:t>    Одного дня, пе</w:t>
      </w:r>
      <w:r>
        <w:softHyphen/>
        <w:t>ред пи</w:t>
      </w:r>
      <w:r>
        <w:softHyphen/>
        <w:t>липівча</w:t>
      </w:r>
      <w:r>
        <w:softHyphen/>
        <w:t>ним пу</w:t>
      </w:r>
      <w:r>
        <w:softHyphen/>
        <w:t>щен</w:t>
      </w:r>
      <w:r>
        <w:softHyphen/>
        <w:t>ням, до Андріяна Ки</w:t>
      </w:r>
      <w:r>
        <w:softHyphen/>
        <w:t>ри</w:t>
      </w:r>
      <w:r>
        <w:softHyphen/>
        <w:t>ло</w:t>
      </w:r>
      <w:r>
        <w:softHyphen/>
        <w:t>ви</w:t>
      </w:r>
      <w:r>
        <w:softHyphen/>
        <w:t>ча Гу</w:t>
      </w:r>
      <w:r>
        <w:softHyphen/>
        <w:t>ко</w:t>
      </w:r>
      <w:r>
        <w:softHyphen/>
        <w:t>ви</w:t>
      </w:r>
      <w:r>
        <w:softHyphen/>
        <w:t>ча при</w:t>
      </w:r>
      <w:r>
        <w:softHyphen/>
        <w:t>вез</w:t>
      </w:r>
      <w:r>
        <w:softHyphen/>
        <w:t>ли з станції те</w:t>
      </w:r>
      <w:r>
        <w:softHyphen/>
        <w:t>лег</w:t>
      </w:r>
      <w:r>
        <w:softHyphen/>
        <w:t>ра</w:t>
      </w:r>
      <w:r>
        <w:softHyphen/>
        <w:t>му. Він спо</w:t>
      </w:r>
      <w:r>
        <w:softHyphen/>
        <w:t>чат</w:t>
      </w:r>
      <w:r>
        <w:softHyphen/>
        <w:t>ку ду</w:t>
      </w:r>
      <w:r>
        <w:softHyphen/>
        <w:t>мав, що то прий</w:t>
      </w:r>
      <w:r>
        <w:softHyphen/>
        <w:t>шла звістка за про</w:t>
      </w:r>
      <w:r>
        <w:softHyphen/>
        <w:t>даж пашні, але, роз</w:t>
      </w:r>
      <w:r>
        <w:softHyphen/>
        <w:t>дер</w:t>
      </w:r>
      <w:r>
        <w:softHyphen/>
        <w:t>ши папір, він аж крик</w:t>
      </w:r>
      <w:r>
        <w:softHyphen/>
        <w:t>нув до жінки й до</w:t>
      </w:r>
      <w:r>
        <w:softHyphen/>
        <w:t>чок. Во</w:t>
      </w:r>
      <w:r>
        <w:softHyphen/>
        <w:t>ни швид</w:t>
      </w:r>
      <w:r>
        <w:softHyphen/>
        <w:t>ко позбіга</w:t>
      </w:r>
      <w:r>
        <w:softHyphen/>
        <w:t>лись на той пок</w:t>
      </w:r>
      <w:r>
        <w:softHyphen/>
        <w:t>лик, бо бу</w:t>
      </w:r>
      <w:r>
        <w:softHyphen/>
        <w:t>ли ду</w:t>
      </w:r>
      <w:r>
        <w:softHyphen/>
        <w:t>же зацікав</w:t>
      </w:r>
      <w:r>
        <w:softHyphen/>
        <w:t>лені.</w:t>
      </w:r>
    </w:p>
    <w:p w:rsidR="00EB0CEF" w:rsidRDefault="00EB0CEF">
      <w:pPr>
        <w:divId w:val="1857110752"/>
      </w:pPr>
      <w:r>
        <w:t>    - Од ко</w:t>
      </w:r>
      <w:r>
        <w:softHyphen/>
        <w:t>го те</w:t>
      </w:r>
      <w:r>
        <w:softHyphen/>
        <w:t>лег</w:t>
      </w:r>
      <w:r>
        <w:softHyphen/>
        <w:t>ра</w:t>
      </w:r>
      <w:r>
        <w:softHyphen/>
        <w:t>ма? Пев</w:t>
      </w:r>
      <w:r>
        <w:softHyphen/>
        <w:t>но, а Києва? - хап</w:t>
      </w:r>
      <w:r>
        <w:softHyphen/>
        <w:t>ком пи</w:t>
      </w:r>
      <w:r>
        <w:softHyphen/>
        <w:t>та</w:t>
      </w:r>
      <w:r>
        <w:softHyphen/>
        <w:t>ла Тек</w:t>
      </w:r>
      <w:r>
        <w:softHyphen/>
        <w:t>ля Опа</w:t>
      </w:r>
      <w:r>
        <w:softHyphen/>
        <w:t>насівна.</w:t>
      </w:r>
    </w:p>
    <w:p w:rsidR="00EB0CEF" w:rsidRDefault="00EB0CEF">
      <w:pPr>
        <w:divId w:val="1857110893"/>
      </w:pPr>
      <w:r>
        <w:t>    - Чи не од Таїси Андріївни ча</w:t>
      </w:r>
      <w:r>
        <w:softHyphen/>
        <w:t>сом? - пе</w:t>
      </w:r>
      <w:r>
        <w:softHyphen/>
        <w:t>ре</w:t>
      </w:r>
      <w:r>
        <w:softHyphen/>
        <w:t>би</w:t>
      </w:r>
      <w:r>
        <w:softHyphen/>
        <w:t>ла матір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007"/>
      </w:pPr>
      <w:r>
        <w:t>    - Та од Таїси ж Андріївни Сват</w:t>
      </w:r>
      <w:r>
        <w:softHyphen/>
        <w:t>ковської. Пе</w:t>
      </w:r>
      <w:r>
        <w:softHyphen/>
        <w:t>ре</w:t>
      </w:r>
      <w:r>
        <w:softHyphen/>
        <w:t>ка</w:t>
      </w:r>
      <w:r>
        <w:softHyphen/>
        <w:t>зує, що в неділю вранішнім поїздом при</w:t>
      </w:r>
      <w:r>
        <w:softHyphen/>
        <w:t>бу</w:t>
      </w:r>
      <w:r>
        <w:softHyphen/>
        <w:t>де до нас в гості на три дні з Люб</w:t>
      </w:r>
      <w:r>
        <w:softHyphen/>
        <w:t>кою… і…</w:t>
      </w:r>
    </w:p>
    <w:p w:rsidR="00EB0CEF" w:rsidRDefault="00EB0CEF">
      <w:pPr>
        <w:divId w:val="1857110390"/>
      </w:pPr>
      <w:r>
        <w:t>    - І Елпіди</w:t>
      </w:r>
      <w:r>
        <w:softHyphen/>
        <w:t>фо</w:t>
      </w:r>
      <w:r>
        <w:softHyphen/>
        <w:t>ром Пет</w:t>
      </w:r>
      <w:r>
        <w:softHyphen/>
        <w:t>ро</w:t>
      </w:r>
      <w:r>
        <w:softHyphen/>
        <w:t>ви</w:t>
      </w:r>
      <w:r>
        <w:softHyphen/>
        <w:t>чем? - спи</w:t>
      </w:r>
      <w:r>
        <w:softHyphen/>
        <w:t>та</w:t>
      </w:r>
      <w:r>
        <w:softHyphen/>
        <w:t>ла жінка.</w:t>
      </w:r>
    </w:p>
    <w:p w:rsidR="00EB0CEF" w:rsidRDefault="00EB0CEF">
      <w:pPr>
        <w:divId w:val="1857110764"/>
      </w:pPr>
      <w:r>
        <w:t>    - Де там з Елпіди</w:t>
      </w:r>
      <w:r>
        <w:softHyphen/>
        <w:t>фо</w:t>
      </w:r>
      <w:r>
        <w:softHyphen/>
        <w:t>ром? Цей бун</w:t>
      </w:r>
      <w:r>
        <w:softHyphen/>
        <w:t>дюч</w:t>
      </w:r>
      <w:r>
        <w:softHyphen/>
        <w:t>ний ге</w:t>
      </w:r>
      <w:r>
        <w:softHyphen/>
        <w:t>не</w:t>
      </w:r>
      <w:r>
        <w:softHyphen/>
        <w:t>рал зро</w:t>
      </w:r>
      <w:r>
        <w:softHyphen/>
        <w:t>ду-звіку не спо</w:t>
      </w:r>
      <w:r>
        <w:softHyphen/>
        <w:t>до</w:t>
      </w:r>
      <w:r>
        <w:softHyphen/>
        <w:t>бить нас та</w:t>
      </w:r>
      <w:r>
        <w:softHyphen/>
        <w:t>кої по</w:t>
      </w:r>
      <w:r>
        <w:softHyphen/>
        <w:t>ша</w:t>
      </w:r>
      <w:r>
        <w:softHyphen/>
        <w:t>ни. Таїса Андріївна приїде з Ми</w:t>
      </w:r>
      <w:r>
        <w:softHyphen/>
        <w:t>хай</w:t>
      </w:r>
      <w:r>
        <w:softHyphen/>
        <w:t>лом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чем Ула</w:t>
      </w:r>
      <w:r>
        <w:softHyphen/>
        <w:t>се</w:t>
      </w:r>
      <w:r>
        <w:softHyphen/>
        <w:t>ви</w:t>
      </w:r>
      <w:r>
        <w:softHyphen/>
        <w:t>чем, ва</w:t>
      </w:r>
      <w:r>
        <w:softHyphen/>
        <w:t>шим но</w:t>
      </w:r>
      <w:r>
        <w:softHyphen/>
        <w:t>вим при</w:t>
      </w:r>
      <w:r>
        <w:softHyphen/>
        <w:t>яте</w:t>
      </w:r>
      <w:r>
        <w:softHyphen/>
        <w:t>лем.</w:t>
      </w:r>
    </w:p>
    <w:p w:rsidR="00EB0CEF" w:rsidRDefault="00EB0CEF">
      <w:pPr>
        <w:divId w:val="1857111223"/>
      </w:pPr>
      <w:r>
        <w:t>    Мелася по</w:t>
      </w:r>
      <w:r>
        <w:softHyphen/>
        <w:t>чер</w:t>
      </w:r>
      <w:r>
        <w:softHyphen/>
        <w:t>воніла до са</w:t>
      </w:r>
      <w:r>
        <w:softHyphen/>
        <w:t>мих здо</w:t>
      </w:r>
      <w:r>
        <w:softHyphen/>
        <w:t>ро</w:t>
      </w:r>
      <w:r>
        <w:softHyphen/>
        <w:t>вих вух. Її ви</w:t>
      </w:r>
      <w:r>
        <w:softHyphen/>
        <w:t>ряч</w:t>
      </w:r>
      <w:r>
        <w:softHyphen/>
        <w:t>ку</w:t>
      </w:r>
      <w:r>
        <w:softHyphen/>
        <w:t>ваті блис</w:t>
      </w:r>
      <w:r>
        <w:softHyphen/>
        <w:t>кучі очі од</w:t>
      </w:r>
      <w:r>
        <w:softHyphen/>
        <w:t>ра</w:t>
      </w:r>
      <w:r>
        <w:softHyphen/>
        <w:t>зу не</w:t>
      </w:r>
      <w:r>
        <w:softHyphen/>
        <w:t>на</w:t>
      </w:r>
      <w:r>
        <w:softHyphen/>
        <w:t>че при</w:t>
      </w:r>
      <w:r>
        <w:softHyphen/>
        <w:t>па</w:t>
      </w:r>
      <w:r>
        <w:softHyphen/>
        <w:t>ли імлою й чорніли, як тер</w:t>
      </w:r>
      <w:r>
        <w:softHyphen/>
        <w:t>нові яго</w:t>
      </w:r>
      <w:r>
        <w:softHyphen/>
        <w:t>ди, при</w:t>
      </w:r>
      <w:r>
        <w:softHyphen/>
        <w:t>павші ро</w:t>
      </w:r>
      <w:r>
        <w:softHyphen/>
        <w:t>сою.</w:t>
      </w:r>
    </w:p>
    <w:p w:rsidR="00EB0CEF" w:rsidRDefault="00EB0CEF">
      <w:pPr>
        <w:divId w:val="1857111023"/>
      </w:pPr>
      <w:r>
        <w:t>    Гуковичка тро</w:t>
      </w:r>
      <w:r>
        <w:softHyphen/>
        <w:t>хи не йня</w:t>
      </w:r>
      <w:r>
        <w:softHyphen/>
        <w:t>ла віри чо</w:t>
      </w:r>
      <w:r>
        <w:softHyphen/>
        <w:t>ловікові, бо він ча</w:t>
      </w:r>
      <w:r>
        <w:softHyphen/>
        <w:t>сом її ду</w:t>
      </w:r>
      <w:r>
        <w:softHyphen/>
        <w:t>рив, ко</w:t>
      </w:r>
      <w:r>
        <w:softHyphen/>
        <w:t>ли бу</w:t>
      </w:r>
      <w:r>
        <w:softHyphen/>
        <w:t>ло в їх зма</w:t>
      </w:r>
      <w:r>
        <w:softHyphen/>
        <w:t>ган</w:t>
      </w:r>
      <w:r>
        <w:softHyphen/>
        <w:t>ня або свар</w:t>
      </w:r>
      <w:r>
        <w:softHyphen/>
        <w:t>ка за гроші. Во</w:t>
      </w:r>
      <w:r>
        <w:softHyphen/>
        <w:t>на вхо</w:t>
      </w:r>
      <w:r>
        <w:softHyphen/>
        <w:t>пи</w:t>
      </w:r>
      <w:r>
        <w:softHyphen/>
        <w:t>ла в пуч</w:t>
      </w:r>
      <w:r>
        <w:softHyphen/>
        <w:t>ки папір, про</w:t>
      </w:r>
      <w:r>
        <w:softHyphen/>
        <w:t>чи</w:t>
      </w:r>
      <w:r>
        <w:softHyphen/>
        <w:t>та</w:t>
      </w:r>
      <w:r>
        <w:softHyphen/>
        <w:t>ла й на свої очі по</w:t>
      </w:r>
      <w:r>
        <w:softHyphen/>
        <w:t>ба</w:t>
      </w:r>
      <w:r>
        <w:softHyphen/>
        <w:t>чи</w:t>
      </w:r>
      <w:r>
        <w:softHyphen/>
        <w:t>ла й пе</w:t>
      </w:r>
      <w:r>
        <w:softHyphen/>
        <w:t>ресвідчи</w:t>
      </w:r>
      <w:r>
        <w:softHyphen/>
        <w:t>лась, що то бу</w:t>
      </w:r>
      <w:r>
        <w:softHyphen/>
        <w:t>ла прав</w:t>
      </w:r>
      <w:r>
        <w:softHyphen/>
        <w:t>да. Ма</w:t>
      </w:r>
      <w:r>
        <w:softHyphen/>
        <w:t>ти пе</w:t>
      </w:r>
      <w:r>
        <w:softHyphen/>
        <w:t>рег</w:t>
      </w:r>
      <w:r>
        <w:softHyphen/>
        <w:t>ля</w:t>
      </w:r>
      <w:r>
        <w:softHyphen/>
        <w:t>ну</w:t>
      </w:r>
      <w:r>
        <w:softHyphen/>
        <w:t>лась з доч</w:t>
      </w:r>
      <w:r>
        <w:softHyphen/>
        <w:t>кою й не</w:t>
      </w:r>
      <w:r>
        <w:softHyphen/>
        <w:t>на</w:t>
      </w:r>
      <w:r>
        <w:softHyphen/>
        <w:t>че очи</w:t>
      </w:r>
      <w:r>
        <w:softHyphen/>
        <w:t>ма ска</w:t>
      </w:r>
      <w:r>
        <w:softHyphen/>
        <w:t>за</w:t>
      </w:r>
      <w:r>
        <w:softHyphen/>
        <w:t>ла: от і маєш же</w:t>
      </w:r>
      <w:r>
        <w:softHyphen/>
        <w:t>ни</w:t>
      </w:r>
      <w:r>
        <w:softHyphen/>
        <w:t>ха! Ме</w:t>
      </w:r>
      <w:r>
        <w:softHyphen/>
        <w:t>ла</w:t>
      </w:r>
      <w:r>
        <w:softHyphen/>
        <w:t>ся ніби очи</w:t>
      </w:r>
      <w:r>
        <w:softHyphen/>
        <w:t>ма од</w:t>
      </w:r>
      <w:r>
        <w:softHyphen/>
        <w:t>ка</w:t>
      </w:r>
      <w:r>
        <w:softHyphen/>
        <w:t>за</w:t>
      </w:r>
      <w:r>
        <w:softHyphen/>
        <w:t>ла: і справді, ма</w:t>
      </w:r>
      <w:r>
        <w:softHyphen/>
        <w:t>мо! та</w:t>
      </w:r>
      <w:r>
        <w:softHyphen/>
        <w:t>ки на</w:t>
      </w:r>
      <w:r>
        <w:softHyphen/>
        <w:t>пев</w:t>
      </w:r>
      <w:r>
        <w:softHyphen/>
        <w:t>но маю!</w:t>
      </w:r>
    </w:p>
    <w:p w:rsidR="00EB0CEF" w:rsidRDefault="00EB0CEF">
      <w:pPr>
        <w:divId w:val="1857110188"/>
      </w:pPr>
      <w:r>
        <w:t>    - Ще ж до неділі… От з нес</w:t>
      </w:r>
      <w:r>
        <w:softHyphen/>
        <w:t>тям</w:t>
      </w:r>
      <w:r>
        <w:softHyphen/>
        <w:t>ки й дні по</w:t>
      </w:r>
      <w:r>
        <w:softHyphen/>
        <w:t>гу</w:t>
      </w:r>
      <w:r>
        <w:softHyphen/>
        <w:t>би</w:t>
      </w:r>
      <w:r>
        <w:softHyphen/>
        <w:t>ла…</w:t>
      </w:r>
    </w:p>
    <w:p w:rsidR="00EB0CEF" w:rsidRDefault="00EB0CEF">
      <w:pPr>
        <w:divId w:val="1857109860"/>
      </w:pPr>
      <w:r>
        <w:t>    Сьогодні вівто</w:t>
      </w:r>
      <w:r>
        <w:softHyphen/>
        <w:t>рок чи се</w:t>
      </w:r>
      <w:r>
        <w:softHyphen/>
        <w:t>ре</w:t>
      </w:r>
      <w:r>
        <w:softHyphen/>
        <w:t>да? Ли</w:t>
      </w:r>
      <w:r>
        <w:softHyphen/>
        <w:t>бонь вівто</w:t>
      </w:r>
      <w:r>
        <w:softHyphen/>
        <w:t>рок? -спи</w:t>
      </w:r>
      <w:r>
        <w:softHyphen/>
        <w:t>та</w:t>
      </w:r>
      <w:r>
        <w:softHyphen/>
        <w:t>ла Гу</w:t>
      </w:r>
      <w:r>
        <w:softHyphen/>
        <w:t>ко</w:t>
      </w:r>
      <w:r>
        <w:softHyphen/>
        <w:t>вич</w:t>
      </w:r>
      <w:r>
        <w:softHyphen/>
        <w:t>ка.</w:t>
      </w:r>
    </w:p>
    <w:p w:rsidR="00EB0CEF" w:rsidRDefault="00EB0CEF">
      <w:pPr>
        <w:divId w:val="1857111133"/>
      </w:pPr>
      <w:r>
        <w:t>    - Середа. Ви, ма</w:t>
      </w:r>
      <w:r>
        <w:softHyphen/>
        <w:t>мо, і справді по</w:t>
      </w:r>
      <w:r>
        <w:softHyphen/>
        <w:t>гу</w:t>
      </w:r>
      <w:r>
        <w:softHyphen/>
        <w:t>би</w:t>
      </w:r>
      <w:r>
        <w:softHyphen/>
        <w:t>ли лік днів, - обізва</w:t>
      </w:r>
      <w:r>
        <w:softHyphen/>
        <w:t>лась Ліда, ні криш</w:t>
      </w:r>
      <w:r>
        <w:softHyphen/>
        <w:t>ки не збен</w:t>
      </w:r>
      <w:r>
        <w:softHyphen/>
        <w:t>те</w:t>
      </w:r>
      <w:r>
        <w:softHyphen/>
        <w:t>же</w:t>
      </w:r>
      <w:r>
        <w:softHyphen/>
        <w:t>на звісткою, кот</w:t>
      </w:r>
      <w:r>
        <w:softHyphen/>
        <w:t>ра до неї не сто</w:t>
      </w:r>
      <w:r>
        <w:softHyphen/>
        <w:t>су</w:t>
      </w:r>
      <w:r>
        <w:softHyphen/>
        <w:t>ва</w:t>
      </w:r>
      <w:r>
        <w:softHyphen/>
        <w:t>лась.</w:t>
      </w:r>
    </w:p>
    <w:p w:rsidR="00EB0CEF" w:rsidRDefault="00EB0CEF">
      <w:pPr>
        <w:divId w:val="1857110472"/>
      </w:pPr>
      <w:r>
        <w:t>    - Ще до</w:t>
      </w:r>
      <w:r>
        <w:softHyphen/>
        <w:t>волі маємо ча</w:t>
      </w:r>
      <w:r>
        <w:softHyphen/>
        <w:t>су. Тре</w:t>
      </w:r>
      <w:r>
        <w:softHyphen/>
        <w:t>ба ж нам пок</w:t>
      </w:r>
      <w:r>
        <w:softHyphen/>
        <w:t>ло</w:t>
      </w:r>
      <w:r>
        <w:softHyphen/>
        <w:t>по</w:t>
      </w:r>
      <w:r>
        <w:softHyphen/>
        <w:t>таться заз</w:t>
      </w:r>
      <w:r>
        <w:softHyphen/>
        <w:t>да</w:t>
      </w:r>
      <w:r>
        <w:softHyphen/>
        <w:t>легідь, щоб бу</w:t>
      </w:r>
      <w:r>
        <w:softHyphen/>
        <w:t>ло чим прий</w:t>
      </w:r>
      <w:r>
        <w:softHyphen/>
        <w:t>нять гос</w:t>
      </w:r>
      <w:r>
        <w:softHyphen/>
        <w:t>тей. Мо</w:t>
      </w:r>
      <w:r>
        <w:softHyphen/>
        <w:t>же, й справді… - по</w:t>
      </w:r>
      <w:r>
        <w:softHyphen/>
        <w:t>ча</w:t>
      </w:r>
      <w:r>
        <w:softHyphen/>
        <w:t>ла Тек</w:t>
      </w:r>
      <w:r>
        <w:softHyphen/>
        <w:t>ля Опа</w:t>
      </w:r>
      <w:r>
        <w:softHyphen/>
        <w:t>насівна, але пик-мик! та й за</w:t>
      </w:r>
      <w:r>
        <w:softHyphen/>
        <w:t>мовк</w:t>
      </w:r>
      <w:r>
        <w:softHyphen/>
        <w:t>ла, зир</w:t>
      </w:r>
      <w:r>
        <w:softHyphen/>
        <w:t>нув</w:t>
      </w:r>
      <w:r>
        <w:softHyphen/>
        <w:t>ши ско</w:t>
      </w:r>
      <w:r>
        <w:softHyphen/>
        <w:t>са на Ліду.</w:t>
      </w:r>
    </w:p>
    <w:p w:rsidR="00EB0CEF" w:rsidRDefault="00EB0CEF">
      <w:pPr>
        <w:divId w:val="1857110964"/>
      </w:pPr>
      <w:r>
        <w:t>    - Що це ти ду</w:t>
      </w:r>
      <w:r>
        <w:softHyphen/>
        <w:t>маєш вструг</w:t>
      </w:r>
      <w:r>
        <w:softHyphen/>
        <w:t>нуть зад</w:t>
      </w:r>
      <w:r>
        <w:softHyphen/>
        <w:t>ля гос</w:t>
      </w:r>
      <w:r>
        <w:softHyphen/>
        <w:t>тей? Га? Про шик і не ду</w:t>
      </w:r>
      <w:r>
        <w:softHyphen/>
        <w:t>май! Не зак</w:t>
      </w:r>
      <w:r>
        <w:softHyphen/>
        <w:t>ли</w:t>
      </w:r>
      <w:r>
        <w:softHyphen/>
        <w:t>ка</w:t>
      </w:r>
      <w:r>
        <w:softHyphen/>
        <w:t>ти ж для їх му</w:t>
      </w:r>
      <w:r>
        <w:softHyphen/>
        <w:t>зик та не за</w:t>
      </w:r>
      <w:r>
        <w:softHyphen/>
        <w:t>во</w:t>
      </w:r>
      <w:r>
        <w:softHyphen/>
        <w:t>дить ба</w:t>
      </w:r>
      <w:r>
        <w:softHyphen/>
        <w:t>лу. Це ж наші зви</w:t>
      </w:r>
      <w:r>
        <w:softHyphen/>
        <w:t>чай</w:t>
      </w:r>
      <w:r>
        <w:softHyphen/>
        <w:t>ні, неп</w:t>
      </w:r>
      <w:r>
        <w:softHyphen/>
        <w:t>ро</w:t>
      </w:r>
      <w:r>
        <w:softHyphen/>
        <w:t>хані гості… - сти</w:t>
      </w:r>
      <w:r>
        <w:softHyphen/>
        <w:t>ха обізвавсь Гу</w:t>
      </w:r>
      <w:r>
        <w:softHyphen/>
        <w:t>ко</w:t>
      </w:r>
      <w:r>
        <w:softHyphen/>
        <w:t>вич. мірку</w:t>
      </w:r>
      <w:r>
        <w:softHyphen/>
        <w:t>ючи по</w:t>
      </w:r>
      <w:r>
        <w:softHyphen/>
        <w:t>таємно в душі, чи вий</w:t>
      </w:r>
      <w:r>
        <w:softHyphen/>
        <w:t>де що путнє з тих одвідин, чи й ні.</w:t>
      </w:r>
    </w:p>
    <w:p w:rsidR="00EB0CEF" w:rsidRDefault="00EB0CEF">
      <w:pPr>
        <w:divId w:val="1857110561"/>
      </w:pPr>
      <w:r>
        <w:t>    - Музики не му</w:t>
      </w:r>
      <w:r>
        <w:softHyphen/>
        <w:t>зи</w:t>
      </w:r>
      <w:r>
        <w:softHyphen/>
        <w:t>ки, а тре</w:t>
      </w:r>
      <w:r>
        <w:softHyphen/>
        <w:t>ба ж на</w:t>
      </w:r>
      <w:r>
        <w:softHyphen/>
        <w:t>го</w:t>
      </w:r>
      <w:r>
        <w:softHyphen/>
        <w:t>ту</w:t>
      </w:r>
      <w:r>
        <w:softHyphen/>
        <w:t>вать усього до</w:t>
      </w:r>
      <w:r>
        <w:softHyphen/>
        <w:t>волі на три обіди та троє сніданків і на три ве</w:t>
      </w:r>
      <w:r>
        <w:softHyphen/>
        <w:t>чері. Тре</w:t>
      </w:r>
      <w:r>
        <w:softHyphen/>
        <w:t>ба б побігти в місто та вхо</w:t>
      </w:r>
      <w:r>
        <w:softHyphen/>
        <w:t>пить зо дві свіжі шин</w:t>
      </w:r>
      <w:r>
        <w:softHyphen/>
        <w:t>ки, та м'яса, та свіжої ри</w:t>
      </w:r>
      <w:r>
        <w:softHyphen/>
        <w:t>би. Та й вин в нас сли</w:t>
      </w:r>
      <w:r>
        <w:softHyphen/>
        <w:t>ве що не</w:t>
      </w:r>
      <w:r>
        <w:softHyphen/>
        <w:t>ма, - го</w:t>
      </w:r>
      <w:r>
        <w:softHyphen/>
        <w:t>во</w:t>
      </w:r>
      <w:r>
        <w:softHyphen/>
        <w:t>ри</w:t>
      </w:r>
      <w:r>
        <w:softHyphen/>
        <w:t>ла ха</w:t>
      </w:r>
      <w:r>
        <w:softHyphen/>
        <w:t>зяй</w:t>
      </w:r>
      <w:r>
        <w:softHyphen/>
        <w:t>ка, вже зак</w:t>
      </w:r>
      <w:r>
        <w:softHyphen/>
        <w:t>ло</w:t>
      </w:r>
      <w:r>
        <w:softHyphen/>
        <w:t>по</w:t>
      </w:r>
      <w:r>
        <w:softHyphen/>
        <w:t>та</w:t>
      </w:r>
      <w:r>
        <w:softHyphen/>
        <w:t>на.</w:t>
      </w:r>
    </w:p>
    <w:p w:rsidR="00EB0CEF" w:rsidRDefault="00EB0CEF">
      <w:pPr>
        <w:divId w:val="1857110848"/>
      </w:pPr>
      <w:r>
        <w:t>    - Та й шам</w:t>
      </w:r>
      <w:r>
        <w:softHyphen/>
        <w:t>пансько</w:t>
      </w:r>
      <w:r>
        <w:softHyphen/>
        <w:t>го тре</w:t>
      </w:r>
      <w:r>
        <w:softHyphen/>
        <w:t>ба б при</w:t>
      </w:r>
      <w:r>
        <w:softHyphen/>
        <w:t>хо</w:t>
      </w:r>
      <w:r>
        <w:softHyphen/>
        <w:t>пить хоч зо три або з чо</w:t>
      </w:r>
      <w:r>
        <w:softHyphen/>
        <w:t>ти</w:t>
      </w:r>
      <w:r>
        <w:softHyphen/>
        <w:t>ри пляш</w:t>
      </w:r>
      <w:r>
        <w:softHyphen/>
        <w:t>ки, - про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лась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09667"/>
      </w:pPr>
      <w:r>
        <w:t>    - Ну! мо</w:t>
      </w:r>
      <w:r>
        <w:softHyphen/>
        <w:t>же, ти ду</w:t>
      </w:r>
      <w:r>
        <w:softHyphen/>
        <w:t>же вже за</w:t>
      </w:r>
      <w:r>
        <w:softHyphen/>
        <w:t>рані дбаєш про шам</w:t>
      </w:r>
      <w:r>
        <w:softHyphen/>
        <w:t>панське. Мо</w:t>
      </w:r>
      <w:r>
        <w:softHyphen/>
        <w:t>же, й не дійде до шам</w:t>
      </w:r>
      <w:r>
        <w:softHyphen/>
        <w:t>па</w:t>
      </w:r>
      <w:r>
        <w:softHyphen/>
        <w:t>на, -по</w:t>
      </w:r>
      <w:r>
        <w:softHyphen/>
        <w:t>жар</w:t>
      </w:r>
      <w:r>
        <w:softHyphen/>
        <w:t>ту</w:t>
      </w:r>
      <w:r>
        <w:softHyphen/>
        <w:t>вав батько.</w:t>
      </w:r>
    </w:p>
    <w:p w:rsidR="00EB0CEF" w:rsidRDefault="00EB0CEF">
      <w:pPr>
        <w:divId w:val="1857109634"/>
      </w:pPr>
      <w:r>
        <w:t>    - Може, не дійде, а мо</w:t>
      </w:r>
      <w:r>
        <w:softHyphen/>
        <w:t>же, й дійде, - обізва</w:t>
      </w:r>
      <w:r>
        <w:softHyphen/>
        <w:t>лась Тек</w:t>
      </w:r>
      <w:r>
        <w:softHyphen/>
        <w:t>ля Опа</w:t>
      </w:r>
      <w:r>
        <w:softHyphen/>
        <w:t>насівна. - «За</w:t>
      </w:r>
      <w:r>
        <w:softHyphen/>
        <w:t>пас біди не чи</w:t>
      </w:r>
      <w:r>
        <w:softHyphen/>
        <w:t>не, а гу</w:t>
      </w:r>
      <w:r>
        <w:softHyphen/>
        <w:t>ща дітей не роз</w:t>
      </w:r>
      <w:r>
        <w:softHyphen/>
        <w:t>го</w:t>
      </w:r>
      <w:r>
        <w:softHyphen/>
        <w:t>не», як ка</w:t>
      </w:r>
      <w:r>
        <w:softHyphen/>
        <w:t>жуть в при</w:t>
      </w:r>
      <w:r>
        <w:softHyphen/>
        <w:t>казці. А як нічо</w:t>
      </w:r>
      <w:r>
        <w:softHyphen/>
        <w:t>го не вий</w:t>
      </w:r>
      <w:r>
        <w:softHyphen/>
        <w:t>де, то ми й самі спо</w:t>
      </w:r>
      <w:r>
        <w:softHyphen/>
        <w:t>жи</w:t>
      </w:r>
      <w:r>
        <w:softHyphen/>
        <w:t>ве</w:t>
      </w:r>
      <w:r>
        <w:softHyphen/>
        <w:t>мо й по</w:t>
      </w:r>
      <w:r>
        <w:softHyphen/>
        <w:t>жи</w:t>
      </w:r>
      <w:r>
        <w:softHyphen/>
        <w:t>вок, і вин</w:t>
      </w:r>
      <w:r>
        <w:softHyphen/>
        <w:t>це. Я ла</w:t>
      </w:r>
      <w:r>
        <w:softHyphen/>
        <w:t>са до шам</w:t>
      </w:r>
      <w:r>
        <w:softHyphen/>
        <w:t>пансько</w:t>
      </w:r>
      <w:r>
        <w:softHyphen/>
        <w:t>го.</w:t>
      </w:r>
    </w:p>
    <w:p w:rsidR="00EB0CEF" w:rsidRDefault="00EB0CEF">
      <w:pPr>
        <w:divId w:val="1857111145"/>
      </w:pPr>
      <w:r>
        <w:t>    - І я ла</w:t>
      </w:r>
      <w:r>
        <w:softHyphen/>
        <w:t>са до йо</w:t>
      </w:r>
      <w:r>
        <w:softHyphen/>
        <w:t>го, не</w:t>
      </w:r>
      <w:r>
        <w:softHyphen/>
        <w:t>ма що гріха таїти, - по</w:t>
      </w:r>
      <w:r>
        <w:softHyphen/>
        <w:t>жар</w:t>
      </w:r>
      <w:r>
        <w:softHyphen/>
        <w:t>ту</w:t>
      </w:r>
      <w:r>
        <w:softHyphen/>
        <w:t>ва</w:t>
      </w:r>
      <w:r>
        <w:softHyphen/>
        <w:t>ла на ра</w:t>
      </w:r>
      <w:r>
        <w:softHyphen/>
        <w:t>до</w:t>
      </w:r>
      <w:r>
        <w:softHyphen/>
        <w:t>щах Ме</w:t>
      </w:r>
      <w:r>
        <w:softHyphen/>
        <w:t>ла</w:t>
      </w:r>
      <w:r>
        <w:softHyphen/>
        <w:t>ся й собі.</w:t>
      </w:r>
    </w:p>
    <w:p w:rsidR="00EB0CEF" w:rsidRDefault="00EB0CEF">
      <w:pPr>
        <w:divId w:val="1857110403"/>
      </w:pPr>
      <w:r>
        <w:t>    - Про ме</w:t>
      </w:r>
      <w:r>
        <w:softHyphen/>
        <w:t>не! Ва</w:t>
      </w:r>
      <w:r>
        <w:softHyphen/>
        <w:t>ше доб</w:t>
      </w:r>
      <w:r>
        <w:softHyphen/>
        <w:t>ро, ва</w:t>
      </w:r>
      <w:r>
        <w:softHyphen/>
        <w:t>ша й во</w:t>
      </w:r>
      <w:r>
        <w:softHyphen/>
        <w:t>ля. Робіть, як знаєте: вво</w:t>
      </w:r>
      <w:r>
        <w:softHyphen/>
        <w:t>ляй</w:t>
      </w:r>
      <w:r>
        <w:softHyphen/>
        <w:t>те свою во</w:t>
      </w:r>
      <w:r>
        <w:softHyphen/>
        <w:t>лю. Вам, да</w:t>
      </w:r>
      <w:r>
        <w:softHyphen/>
        <w:t>мам, більше зна</w:t>
      </w:r>
      <w:r>
        <w:softHyphen/>
        <w:t>ти в цій справі, ніж нам, му</w:t>
      </w:r>
      <w:r>
        <w:softHyphen/>
        <w:t>ги</w:t>
      </w:r>
      <w:r>
        <w:softHyphen/>
        <w:t>рям, - ска</w:t>
      </w:r>
      <w:r>
        <w:softHyphen/>
        <w:t>зав Гу</w:t>
      </w:r>
      <w:r>
        <w:softHyphen/>
        <w:t>ко</w:t>
      </w:r>
      <w:r>
        <w:softHyphen/>
        <w:t>вич і вий</w:t>
      </w:r>
      <w:r>
        <w:softHyphen/>
        <w:t>шов з гор</w:t>
      </w:r>
      <w:r>
        <w:softHyphen/>
        <w:t>ниці на тік.</w:t>
      </w:r>
    </w:p>
    <w:p w:rsidR="00EB0CEF" w:rsidRDefault="00EB0CEF">
      <w:pPr>
        <w:divId w:val="1857109660"/>
      </w:pPr>
      <w:r>
        <w:t>    Гуковичка за</w:t>
      </w:r>
      <w:r>
        <w:softHyphen/>
        <w:t>раз спи</w:t>
      </w:r>
      <w:r>
        <w:softHyphen/>
        <w:t>са</w:t>
      </w:r>
      <w:r>
        <w:softHyphen/>
        <w:t>ла на чет</w:t>
      </w:r>
      <w:r>
        <w:softHyphen/>
        <w:t>вер</w:t>
      </w:r>
      <w:r>
        <w:softHyphen/>
        <w:t>тушці па</w:t>
      </w:r>
      <w:r>
        <w:softHyphen/>
        <w:t>пе</w:t>
      </w:r>
      <w:r>
        <w:softHyphen/>
        <w:t>ру дов</w:t>
      </w:r>
      <w:r>
        <w:softHyphen/>
        <w:t>гий спис за</w:t>
      </w:r>
      <w:r>
        <w:softHyphen/>
        <w:t>ку</w:t>
      </w:r>
      <w:r>
        <w:softHyphen/>
        <w:t>пок і поїха</w:t>
      </w:r>
      <w:r>
        <w:softHyphen/>
        <w:t>ла з Ме</w:t>
      </w:r>
      <w:r>
        <w:softHyphen/>
        <w:t>ла</w:t>
      </w:r>
      <w:r>
        <w:softHyphen/>
        <w:t>сею до повіто</w:t>
      </w:r>
      <w:r>
        <w:softHyphen/>
        <w:t>во</w:t>
      </w:r>
      <w:r>
        <w:softHyphen/>
        <w:t>го міста. Там во</w:t>
      </w:r>
      <w:r>
        <w:softHyphen/>
        <w:t>ни ску</w:t>
      </w:r>
      <w:r>
        <w:softHyphen/>
        <w:t>пи</w:t>
      </w:r>
      <w:r>
        <w:softHyphen/>
        <w:t>лись, ще й за</w:t>
      </w:r>
      <w:r>
        <w:softHyphen/>
        <w:t>го</w:t>
      </w:r>
      <w:r>
        <w:softHyphen/>
        <w:t>ди</w:t>
      </w:r>
      <w:r>
        <w:softHyphen/>
        <w:t>ли місько</w:t>
      </w:r>
      <w:r>
        <w:softHyphen/>
        <w:t>го ку</w:t>
      </w:r>
      <w:r>
        <w:softHyphen/>
        <w:t>ха</w:t>
      </w:r>
      <w:r>
        <w:softHyphen/>
        <w:t>ря, щоб приїхав в су</w:t>
      </w:r>
      <w:r>
        <w:softHyphen/>
        <w:t>бо</w:t>
      </w:r>
      <w:r>
        <w:softHyphen/>
        <w:t>ту й привіз уся</w:t>
      </w:r>
      <w:r>
        <w:softHyphen/>
        <w:t>кої свіжи</w:t>
      </w:r>
      <w:r>
        <w:softHyphen/>
        <w:t>ни. В то</w:t>
      </w:r>
      <w:r>
        <w:softHyphen/>
        <w:t>му спи</w:t>
      </w:r>
      <w:r>
        <w:softHyphen/>
        <w:t>сові бу</w:t>
      </w:r>
      <w:r>
        <w:softHyphen/>
        <w:t>ло за</w:t>
      </w:r>
      <w:r>
        <w:softHyphen/>
        <w:t>пи</w:t>
      </w:r>
      <w:r>
        <w:softHyphen/>
        <w:t>са</w:t>
      </w:r>
      <w:r>
        <w:softHyphen/>
        <w:t>но й чо</w:t>
      </w:r>
      <w:r>
        <w:softHyphen/>
        <w:t>ти</w:t>
      </w:r>
      <w:r>
        <w:softHyphen/>
        <w:t>ри пляш</w:t>
      </w:r>
      <w:r>
        <w:softHyphen/>
        <w:t>ки шам</w:t>
      </w:r>
      <w:r>
        <w:softHyphen/>
        <w:t>пансько</w:t>
      </w:r>
      <w:r>
        <w:softHyphen/>
        <w:t>го… на вся</w:t>
      </w:r>
      <w:r>
        <w:softHyphen/>
        <w:t>кий ви</w:t>
      </w:r>
      <w:r>
        <w:softHyphen/>
        <w:t>па</w:t>
      </w:r>
      <w:r>
        <w:softHyphen/>
        <w:t>док…</w:t>
      </w:r>
    </w:p>
    <w:p w:rsidR="00EB0CEF" w:rsidRDefault="00EB0CEF">
      <w:pPr>
        <w:divId w:val="1857110983"/>
      </w:pPr>
      <w:r>
        <w:t>    - Як не до</w:t>
      </w:r>
      <w:r>
        <w:softHyphen/>
        <w:t>ве</w:t>
      </w:r>
      <w:r>
        <w:softHyphen/>
        <w:t>деться спо</w:t>
      </w:r>
      <w:r>
        <w:softHyphen/>
        <w:t>жить йо</w:t>
      </w:r>
      <w:r>
        <w:softHyphen/>
        <w:t>го за</w:t>
      </w:r>
      <w:r>
        <w:softHyphen/>
        <w:t>раз, то зос</w:t>
      </w:r>
      <w:r>
        <w:softHyphen/>
        <w:t>та</w:t>
      </w:r>
      <w:r>
        <w:softHyphen/>
        <w:t>неться на</w:t>
      </w:r>
      <w:r>
        <w:softHyphen/>
        <w:t>далі. Але, «як не те</w:t>
      </w:r>
      <w:r>
        <w:softHyphen/>
        <w:t>пер, то в чет</w:t>
      </w:r>
      <w:r>
        <w:softHyphen/>
        <w:t>вер», а нам, ма</w:t>
      </w:r>
      <w:r>
        <w:softHyphen/>
        <w:t>буть, та</w:t>
      </w:r>
      <w:r>
        <w:softHyphen/>
        <w:t>ки до</w:t>
      </w:r>
      <w:r>
        <w:softHyphen/>
        <w:t>ве</w:t>
      </w:r>
      <w:r>
        <w:softHyphen/>
        <w:t>деться по</w:t>
      </w:r>
      <w:r>
        <w:softHyphen/>
        <w:t>час</w:t>
      </w:r>
      <w:r>
        <w:softHyphen/>
        <w:t>ту</w:t>
      </w:r>
      <w:r>
        <w:softHyphen/>
        <w:t>вать ним ве</w:t>
      </w:r>
      <w:r>
        <w:softHyphen/>
        <w:t>се</w:t>
      </w:r>
      <w:r>
        <w:softHyphen/>
        <w:t>ло</w:t>
      </w:r>
      <w:r>
        <w:softHyphen/>
        <w:t>го Ми</w:t>
      </w:r>
      <w:r>
        <w:softHyphen/>
        <w:t>шу</w:t>
      </w:r>
      <w:r>
        <w:softHyphen/>
        <w:t>ка Ула</w:t>
      </w:r>
      <w:r>
        <w:softHyphen/>
        <w:t>се</w:t>
      </w:r>
      <w:r>
        <w:softHyphen/>
        <w:t>ви</w:t>
      </w:r>
      <w:r>
        <w:softHyphen/>
        <w:t>ча, - ка</w:t>
      </w:r>
      <w:r>
        <w:softHyphen/>
        <w:t>за</w:t>
      </w:r>
      <w:r>
        <w:softHyphen/>
        <w:t>ла Гу</w:t>
      </w:r>
      <w:r>
        <w:softHyphen/>
        <w:t>ко</w:t>
      </w:r>
      <w:r>
        <w:softHyphen/>
        <w:t>вич</w:t>
      </w:r>
      <w:r>
        <w:softHyphen/>
        <w:t>ка до чо</w:t>
      </w:r>
      <w:r>
        <w:softHyphen/>
        <w:t>ловіка, вер</w:t>
      </w:r>
      <w:r>
        <w:softHyphen/>
        <w:t>нув</w:t>
      </w:r>
      <w:r>
        <w:softHyphen/>
        <w:t>шись з міста з пов</w:t>
      </w:r>
      <w:r>
        <w:softHyphen/>
        <w:t>ною по</w:t>
      </w:r>
      <w:r>
        <w:softHyphen/>
        <w:t>воз</w:t>
      </w:r>
      <w:r>
        <w:softHyphen/>
        <w:t>кою за</w:t>
      </w:r>
      <w:r>
        <w:softHyphen/>
        <w:t>ку</w:t>
      </w:r>
      <w:r>
        <w:softHyphen/>
        <w:t>пок.</w:t>
      </w:r>
    </w:p>
    <w:p w:rsidR="00EB0CEF" w:rsidRDefault="00EB0CEF">
      <w:pPr>
        <w:divId w:val="1857110009"/>
      </w:pPr>
      <w:r>
        <w:t>    - Дай бо</w:t>
      </w:r>
      <w:r>
        <w:softHyphen/>
        <w:t>же, на</w:t>
      </w:r>
      <w:r>
        <w:softHyphen/>
        <w:t>шо</w:t>
      </w:r>
      <w:r>
        <w:softHyphen/>
        <w:t>му те</w:t>
      </w:r>
      <w:r>
        <w:softHyphen/>
        <w:t>ляті вов</w:t>
      </w:r>
      <w:r>
        <w:softHyphen/>
        <w:t>ка впійма</w:t>
      </w:r>
      <w:r>
        <w:softHyphen/>
        <w:t>ти! - про</w:t>
      </w:r>
      <w:r>
        <w:softHyphen/>
        <w:t>мо</w:t>
      </w:r>
      <w:r>
        <w:softHyphen/>
        <w:t>вив Гу</w:t>
      </w:r>
      <w:r>
        <w:softHyphen/>
        <w:t>ко</w:t>
      </w:r>
      <w:r>
        <w:softHyphen/>
        <w:t>вич до жінки. - Мо</w:t>
      </w:r>
      <w:r>
        <w:softHyphen/>
        <w:t>же… мо</w:t>
      </w:r>
      <w:r>
        <w:softHyphen/>
        <w:t>же, й не спо</w:t>
      </w:r>
      <w:r>
        <w:softHyphen/>
        <w:t>су</w:t>
      </w:r>
      <w:r>
        <w:softHyphen/>
        <w:t>диться, а мо</w:t>
      </w:r>
      <w:r>
        <w:softHyphen/>
        <w:t>же, скла</w:t>
      </w:r>
      <w:r>
        <w:softHyphen/>
        <w:t>деться так, як і не жда</w:t>
      </w:r>
      <w:r>
        <w:softHyphen/>
        <w:t>лось, не га</w:t>
      </w:r>
      <w:r>
        <w:softHyphen/>
        <w:t>да</w:t>
      </w:r>
      <w:r>
        <w:softHyphen/>
        <w:t>лось…</w:t>
      </w:r>
    </w:p>
    <w:p w:rsidR="00EB0CEF" w:rsidRDefault="00EB0CEF">
      <w:pPr>
        <w:divId w:val="1857110297"/>
      </w:pPr>
      <w:r>
        <w:t>    В неділю зран</w:t>
      </w:r>
      <w:r>
        <w:softHyphen/>
        <w:t>ня вис</w:t>
      </w:r>
      <w:r>
        <w:softHyphen/>
        <w:t>ла</w:t>
      </w:r>
      <w:r>
        <w:softHyphen/>
        <w:t>ли коні на вок</w:t>
      </w:r>
      <w:r>
        <w:softHyphen/>
        <w:t>зал. Спо</w:t>
      </w:r>
      <w:r>
        <w:softHyphen/>
        <w:t>за</w:t>
      </w:r>
      <w:r>
        <w:softHyphen/>
        <w:t>ран</w:t>
      </w:r>
      <w:r>
        <w:softHyphen/>
        <w:t>ку по</w:t>
      </w:r>
      <w:r>
        <w:softHyphen/>
        <w:t>ча</w:t>
      </w:r>
      <w:r>
        <w:softHyphen/>
        <w:t>лось в домі веш</w:t>
      </w:r>
      <w:r>
        <w:softHyphen/>
        <w:t>тан</w:t>
      </w:r>
      <w:r>
        <w:softHyphen/>
        <w:t>ня та біга</w:t>
      </w:r>
      <w:r>
        <w:softHyphen/>
        <w:t>ни</w:t>
      </w:r>
      <w:r>
        <w:softHyphen/>
        <w:t>на. Приїхав ку</w:t>
      </w:r>
      <w:r>
        <w:softHyphen/>
        <w:t>хар. Най</w:t>
      </w:r>
      <w:r>
        <w:softHyphen/>
        <w:t>мич</w:t>
      </w:r>
      <w:r>
        <w:softHyphen/>
        <w:t>ки ло</w:t>
      </w:r>
      <w:r>
        <w:softHyphen/>
        <w:t>ви</w:t>
      </w:r>
      <w:r>
        <w:softHyphen/>
        <w:t>ли по</w:t>
      </w:r>
      <w:r>
        <w:softHyphen/>
        <w:t>ро</w:t>
      </w:r>
      <w:r>
        <w:softHyphen/>
        <w:t>ся</w:t>
      </w:r>
      <w:r>
        <w:softHyphen/>
        <w:t>та, ку</w:t>
      </w:r>
      <w:r>
        <w:softHyphen/>
        <w:t>ри та кач</w:t>
      </w:r>
      <w:r>
        <w:softHyphen/>
        <w:t>ки. Ку</w:t>
      </w:r>
      <w:r>
        <w:softHyphen/>
        <w:t>ри кир</w:t>
      </w:r>
      <w:r>
        <w:softHyphen/>
        <w:t>ка</w:t>
      </w:r>
      <w:r>
        <w:softHyphen/>
        <w:t>ли, по</w:t>
      </w:r>
      <w:r>
        <w:softHyphen/>
        <w:t>ро</w:t>
      </w:r>
      <w:r>
        <w:softHyphen/>
        <w:t>ся</w:t>
      </w:r>
      <w:r>
        <w:softHyphen/>
        <w:t>та кувіка</w:t>
      </w:r>
      <w:r>
        <w:softHyphen/>
        <w:t>ли під но</w:t>
      </w:r>
      <w:r>
        <w:softHyphen/>
        <w:t>жем; роз</w:t>
      </w:r>
      <w:r>
        <w:softHyphen/>
        <w:t>пуд</w:t>
      </w:r>
      <w:r>
        <w:softHyphen/>
        <w:t>жені кач</w:t>
      </w:r>
      <w:r>
        <w:softHyphen/>
        <w:t>ки так ках</w:t>
      </w:r>
      <w:r>
        <w:softHyphen/>
        <w:t>ка</w:t>
      </w:r>
      <w:r>
        <w:softHyphen/>
        <w:t>ли, що в їх тро</w:t>
      </w:r>
      <w:r>
        <w:softHyphen/>
        <w:t>хи гор</w:t>
      </w:r>
      <w:r>
        <w:softHyphen/>
        <w:t>лян</w:t>
      </w:r>
      <w:r>
        <w:softHyphen/>
        <w:t>ки не лус</w:t>
      </w:r>
      <w:r>
        <w:softHyphen/>
        <w:t>ну</w:t>
      </w:r>
      <w:r>
        <w:softHyphen/>
        <w:t>ли. В подвір'ї й у пе</w:t>
      </w:r>
      <w:r>
        <w:softHyphen/>
        <w:t>карні зняв</w:t>
      </w:r>
      <w:r>
        <w:softHyphen/>
        <w:t>ся та</w:t>
      </w:r>
      <w:r>
        <w:softHyphen/>
        <w:t>кий гар</w:t>
      </w:r>
      <w:r>
        <w:softHyphen/>
        <w:t>ми</w:t>
      </w:r>
      <w:r>
        <w:softHyphen/>
        <w:t>дер, не</w:t>
      </w:r>
      <w:r>
        <w:softHyphen/>
        <w:t>на</w:t>
      </w:r>
      <w:r>
        <w:softHyphen/>
        <w:t>че в дворі сподіва</w:t>
      </w:r>
      <w:r>
        <w:softHyphen/>
        <w:t>лись приїзду архієрея або гу</w:t>
      </w:r>
      <w:r>
        <w:softHyphen/>
        <w:t>бер</w:t>
      </w:r>
      <w:r>
        <w:softHyphen/>
        <w:t>на</w:t>
      </w:r>
      <w:r>
        <w:softHyphen/>
        <w:t>то</w:t>
      </w:r>
      <w:r>
        <w:softHyphen/>
        <w:t>ра. Ку</w:t>
      </w:r>
      <w:r>
        <w:softHyphen/>
        <w:t>хар за</w:t>
      </w:r>
      <w:r>
        <w:softHyphen/>
        <w:t>хо</w:t>
      </w:r>
      <w:r>
        <w:softHyphen/>
        <w:t>див</w:t>
      </w:r>
      <w:r>
        <w:softHyphen/>
        <w:t>ся го</w:t>
      </w:r>
      <w:r>
        <w:softHyphen/>
        <w:t>ту</w:t>
      </w:r>
      <w:r>
        <w:softHyphen/>
        <w:t>вать обід, ку</w:t>
      </w:r>
      <w:r>
        <w:softHyphen/>
        <w:t>хо</w:t>
      </w:r>
      <w:r>
        <w:softHyphen/>
        <w:t>вар</w:t>
      </w:r>
      <w:r>
        <w:softHyphen/>
        <w:t>ка пек</w:t>
      </w:r>
      <w:r>
        <w:softHyphen/>
        <w:t>ла па</w:t>
      </w:r>
      <w:r>
        <w:softHyphen/>
        <w:t>ля</w:t>
      </w:r>
      <w:r>
        <w:softHyphen/>
        <w:t>нич</w:t>
      </w:r>
      <w:r>
        <w:softHyphen/>
        <w:t>ки та усякі крен</w:t>
      </w:r>
      <w:r>
        <w:softHyphen/>
        <w:t>делі до чаю. Тек</w:t>
      </w:r>
      <w:r>
        <w:softHyphen/>
        <w:t>ля Опа</w:t>
      </w:r>
      <w:r>
        <w:softHyphen/>
        <w:t>насівна да</w:t>
      </w:r>
      <w:r>
        <w:softHyphen/>
        <w:t>ва</w:t>
      </w:r>
      <w:r>
        <w:softHyphen/>
        <w:t>ла всьому ряд, кру</w:t>
      </w:r>
      <w:r>
        <w:softHyphen/>
        <w:t>ти</w:t>
      </w:r>
      <w:r>
        <w:softHyphen/>
        <w:t>лась, як му</w:t>
      </w:r>
      <w:r>
        <w:softHyphen/>
        <w:t>ха в ок</w:t>
      </w:r>
      <w:r>
        <w:softHyphen/>
        <w:t>ропі.</w:t>
      </w:r>
    </w:p>
    <w:p w:rsidR="00EB0CEF" w:rsidRDefault="00EB0CEF">
      <w:pPr>
        <w:divId w:val="1857111032"/>
      </w:pPr>
      <w:r>
        <w:t>    Задзвонили на служ</w:t>
      </w:r>
      <w:r>
        <w:softHyphen/>
        <w:t>бу бо</w:t>
      </w:r>
      <w:r>
        <w:softHyphen/>
        <w:t>жу. Тек</w:t>
      </w:r>
      <w:r>
        <w:softHyphen/>
        <w:t>ля Опа</w:t>
      </w:r>
      <w:r>
        <w:softHyphen/>
        <w:t>насівна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лась і зга</w:t>
      </w:r>
      <w:r>
        <w:softHyphen/>
        <w:t>да</w:t>
      </w:r>
      <w:r>
        <w:softHyphen/>
        <w:t>ла, що во</w:t>
      </w:r>
      <w:r>
        <w:softHyphen/>
        <w:t>на ще й досі бо</w:t>
      </w:r>
      <w:r>
        <w:softHyphen/>
        <w:t>гу не мо</w:t>
      </w:r>
      <w:r>
        <w:softHyphen/>
        <w:t>ли</w:t>
      </w:r>
      <w:r>
        <w:softHyphen/>
        <w:t>лась.</w:t>
      </w:r>
    </w:p>
    <w:p w:rsidR="00EB0CEF" w:rsidRDefault="00EB0CEF">
      <w:pPr>
        <w:divId w:val="1857111313"/>
      </w:pPr>
      <w:r>
        <w:t>    «Ой бо</w:t>
      </w:r>
      <w:r>
        <w:softHyphen/>
        <w:t>же мій! Це ж я за оцим кло</w:t>
      </w:r>
      <w:r>
        <w:softHyphen/>
        <w:t>по</w:t>
      </w:r>
      <w:r>
        <w:softHyphen/>
        <w:t>том ще й досі не мо</w:t>
      </w:r>
      <w:r>
        <w:softHyphen/>
        <w:t>ли</w:t>
      </w:r>
      <w:r>
        <w:softHyphen/>
        <w:t>лась бо</w:t>
      </w:r>
      <w:r>
        <w:softHyphen/>
        <w:t>гу, навіть ло</w:t>
      </w:r>
      <w:r>
        <w:softHyphen/>
        <w:t>ба не встиг</w:t>
      </w:r>
      <w:r>
        <w:softHyphen/>
        <w:t>ла пе</w:t>
      </w:r>
      <w:r>
        <w:softHyphen/>
        <w:t>рех</w:t>
      </w:r>
      <w:r>
        <w:softHyphen/>
        <w:t>рес</w:t>
      </w:r>
      <w:r>
        <w:softHyphen/>
        <w:t>тить. Не</w:t>
      </w:r>
      <w:r>
        <w:softHyphen/>
        <w:t>хай вже завт</w:t>
      </w:r>
      <w:r>
        <w:softHyphen/>
        <w:t>ра вранці по</w:t>
      </w:r>
      <w:r>
        <w:softHyphen/>
        <w:t>мо</w:t>
      </w:r>
      <w:r>
        <w:softHyphen/>
        <w:t>люсь двічі: за сьогодні й за завт</w:t>
      </w:r>
      <w:r>
        <w:softHyphen/>
        <w:t>ра», - ду</w:t>
      </w:r>
      <w:r>
        <w:softHyphen/>
        <w:t>ма</w:t>
      </w:r>
      <w:r>
        <w:softHyphen/>
        <w:t>ла Тек</w:t>
      </w:r>
      <w:r>
        <w:softHyphen/>
        <w:t>ля Опа</w:t>
      </w:r>
      <w:r>
        <w:softHyphen/>
        <w:t>насівна, важ</w:t>
      </w:r>
      <w:r>
        <w:softHyphen/>
        <w:t>ко зітхнув</w:t>
      </w:r>
      <w:r>
        <w:softHyphen/>
        <w:t>ши й підняв</w:t>
      </w:r>
      <w:r>
        <w:softHyphen/>
        <w:t>ши очі до об</w:t>
      </w:r>
      <w:r>
        <w:softHyphen/>
        <w:t>разів.</w:t>
      </w:r>
    </w:p>
    <w:p w:rsidR="00EB0CEF" w:rsidRDefault="00EB0CEF">
      <w:pPr>
        <w:divId w:val="1857110515"/>
      </w:pPr>
      <w:r>
        <w:t>    - Меласю, Лідо! вби</w:t>
      </w:r>
      <w:r>
        <w:softHyphen/>
        <w:t>рай</w:t>
      </w:r>
      <w:r>
        <w:softHyphen/>
        <w:t>тесь ли</w:t>
      </w:r>
      <w:r>
        <w:softHyphen/>
        <w:t>шень швид</w:t>
      </w:r>
      <w:r>
        <w:softHyphen/>
        <w:t>ше та ходім до церк</w:t>
      </w:r>
      <w:r>
        <w:softHyphen/>
        <w:t>ви, по</w:t>
      </w:r>
      <w:r>
        <w:softHyphen/>
        <w:t>мо</w:t>
      </w:r>
      <w:r>
        <w:softHyphen/>
        <w:t>ли</w:t>
      </w:r>
      <w:r>
        <w:softHyphen/>
        <w:t>мось бо</w:t>
      </w:r>
      <w:r>
        <w:softHyphen/>
        <w:t>гу, щоб бог пос</w:t>
      </w:r>
      <w:r>
        <w:softHyphen/>
        <w:t>лав вам обом та</w:t>
      </w:r>
      <w:r>
        <w:softHyphen/>
        <w:t>лан, - гук</w:t>
      </w:r>
      <w:r>
        <w:softHyphen/>
        <w:t>ну</w:t>
      </w:r>
      <w:r>
        <w:softHyphen/>
        <w:t>ла ма</w:t>
      </w:r>
      <w:r>
        <w:softHyphen/>
        <w:t>ти до до</w:t>
      </w:r>
      <w:r>
        <w:softHyphen/>
        <w:t>чок.</w:t>
      </w:r>
    </w:p>
    <w:p w:rsidR="00EB0CEF" w:rsidRDefault="00EB0CEF">
      <w:pPr>
        <w:divId w:val="1857110866"/>
      </w:pPr>
      <w:r>
        <w:t>    - Як бу</w:t>
      </w:r>
      <w:r>
        <w:softHyphen/>
        <w:t>де та</w:t>
      </w:r>
      <w:r>
        <w:softHyphen/>
        <w:t>лан, то й сам прий</w:t>
      </w:r>
      <w:r>
        <w:softHyphen/>
        <w:t>де; «як бог дасть, то й в вікно по</w:t>
      </w:r>
      <w:r>
        <w:softHyphen/>
        <w:t>дасть», - обізва</w:t>
      </w:r>
      <w:r>
        <w:softHyphen/>
        <w:t>лась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150"/>
      </w:pPr>
      <w:r>
        <w:t>    - Ще що ви</w:t>
      </w:r>
      <w:r>
        <w:softHyphen/>
        <w:t>га</w:t>
      </w:r>
      <w:r>
        <w:softHyphen/>
        <w:t>дай! Не</w:t>
      </w:r>
      <w:r>
        <w:softHyphen/>
        <w:t>хай би вже Ліда… то я знаю, що во</w:t>
      </w:r>
      <w:r>
        <w:softHyphen/>
        <w:t>на лад</w:t>
      </w:r>
      <w:r>
        <w:softHyphen/>
        <w:t>на й у церк</w:t>
      </w:r>
      <w:r>
        <w:softHyphen/>
        <w:t>ву не заг</w:t>
      </w:r>
      <w:r>
        <w:softHyphen/>
        <w:t>ля</w:t>
      </w:r>
      <w:r>
        <w:softHyphen/>
        <w:t>дать, бо в Пе</w:t>
      </w:r>
      <w:r>
        <w:softHyphen/>
        <w:t>тер</w:t>
      </w:r>
      <w:r>
        <w:softHyphen/>
        <w:t>бурзі так ба</w:t>
      </w:r>
      <w:r>
        <w:softHyphen/>
        <w:t>гацько наб</w:t>
      </w:r>
      <w:r>
        <w:softHyphen/>
        <w:t>ра</w:t>
      </w:r>
      <w:r>
        <w:softHyphen/>
        <w:t>лась ро</w:t>
      </w:r>
      <w:r>
        <w:softHyphen/>
        <w:t>зу</w:t>
      </w:r>
      <w:r>
        <w:softHyphen/>
        <w:t>му, що в неї ум за ро</w:t>
      </w:r>
      <w:r>
        <w:softHyphen/>
        <w:t>зум за</w:t>
      </w:r>
      <w:r>
        <w:softHyphen/>
        <w:t>хо</w:t>
      </w:r>
      <w:r>
        <w:softHyphen/>
        <w:t>де. А тобі неч</w:t>
      </w:r>
      <w:r>
        <w:softHyphen/>
        <w:t>ля та</w:t>
      </w:r>
      <w:r>
        <w:softHyphen/>
        <w:t>ке го</w:t>
      </w:r>
      <w:r>
        <w:softHyphen/>
        <w:t>во</w:t>
      </w:r>
      <w:r>
        <w:softHyphen/>
        <w:t>рить. За</w:t>
      </w:r>
      <w:r>
        <w:softHyphen/>
        <w:t>бу</w:t>
      </w:r>
      <w:r>
        <w:softHyphen/>
        <w:t>деш за бо</w:t>
      </w:r>
      <w:r>
        <w:softHyphen/>
        <w:t>га, то й бог за те</w:t>
      </w:r>
      <w:r>
        <w:softHyphen/>
        <w:t>бе за</w:t>
      </w:r>
      <w:r>
        <w:softHyphen/>
        <w:t>бу</w:t>
      </w:r>
      <w:r>
        <w:softHyphen/>
        <w:t>де.</w:t>
      </w:r>
    </w:p>
    <w:p w:rsidR="00EB0CEF" w:rsidRDefault="00EB0CEF">
      <w:pPr>
        <w:divId w:val="1857109733"/>
      </w:pPr>
      <w:r>
        <w:t>    - А мо</w:t>
      </w:r>
      <w:r>
        <w:softHyphen/>
        <w:t>же, й не за</w:t>
      </w:r>
      <w:r>
        <w:softHyphen/>
        <w:t>бу</w:t>
      </w:r>
      <w:r>
        <w:softHyphen/>
        <w:t>де! Хіба ж ви пи</w:t>
      </w:r>
      <w:r>
        <w:softHyphen/>
        <w:t>та</w:t>
      </w:r>
      <w:r>
        <w:softHyphen/>
        <w:t>лись за це в бо</w:t>
      </w:r>
      <w:r>
        <w:softHyphen/>
        <w:t>га? - по</w:t>
      </w:r>
      <w:r>
        <w:softHyphen/>
        <w:t>жар</w:t>
      </w:r>
      <w:r>
        <w:softHyphen/>
        <w:t>ту</w:t>
      </w:r>
      <w:r>
        <w:softHyphen/>
        <w:t>ва</w:t>
      </w:r>
      <w:r>
        <w:softHyphen/>
        <w:t>ла Ме</w:t>
      </w:r>
      <w:r>
        <w:softHyphen/>
        <w:t>ла</w:t>
      </w:r>
      <w:r>
        <w:softHyphen/>
        <w:t>ся. - Йдіть, ма</w:t>
      </w:r>
      <w:r>
        <w:softHyphen/>
        <w:t>мо, та моліться й за се</w:t>
      </w:r>
      <w:r>
        <w:softHyphen/>
        <w:t>бе, і за нас обох. Ви нас</w:t>
      </w:r>
      <w:r>
        <w:softHyphen/>
        <w:t>та</w:t>
      </w:r>
      <w:r>
        <w:softHyphen/>
        <w:t>чи</w:t>
      </w:r>
      <w:r>
        <w:softHyphen/>
        <w:t>те мо</w:t>
      </w:r>
      <w:r>
        <w:softHyphen/>
        <w:t>ли</w:t>
      </w:r>
      <w:r>
        <w:softHyphen/>
        <w:t>тов на нас і на цілу осе</w:t>
      </w:r>
      <w:r>
        <w:softHyphen/>
        <w:t>лю, - жар</w:t>
      </w:r>
      <w:r>
        <w:softHyphen/>
        <w:t>ту</w:t>
      </w:r>
      <w:r>
        <w:softHyphen/>
        <w:t>ва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09931"/>
      </w:pPr>
      <w:r>
        <w:t>    - Жартуй ли</w:t>
      </w:r>
      <w:r>
        <w:softHyphen/>
        <w:t>шень, та й ог</w:t>
      </w:r>
      <w:r>
        <w:softHyphen/>
        <w:t>ля</w:t>
      </w:r>
      <w:r>
        <w:softHyphen/>
        <w:t>дай</w:t>
      </w:r>
      <w:r>
        <w:softHyphen/>
        <w:t>ся. Вби</w:t>
      </w:r>
      <w:r>
        <w:softHyphen/>
        <w:t>рай</w:t>
      </w:r>
      <w:r>
        <w:softHyphen/>
        <w:t>тесь лиш мерщій обидві та ходім швид</w:t>
      </w:r>
      <w:r>
        <w:softHyphen/>
        <w:t>ше, бо як поч</w:t>
      </w:r>
      <w:r>
        <w:softHyphen/>
        <w:t>не</w:t>
      </w:r>
      <w:r>
        <w:softHyphen/>
        <w:t>те че</w:t>
      </w:r>
      <w:r>
        <w:softHyphen/>
        <w:t>пу</w:t>
      </w:r>
      <w:r>
        <w:softHyphen/>
        <w:t>риться, то як</w:t>
      </w:r>
      <w:r>
        <w:softHyphen/>
        <w:t>раз прий</w:t>
      </w:r>
      <w:r>
        <w:softHyphen/>
        <w:t>де</w:t>
      </w:r>
      <w:r>
        <w:softHyphen/>
        <w:t>те на шап</w:t>
      </w:r>
      <w:r>
        <w:softHyphen/>
        <w:t>коб</w:t>
      </w:r>
      <w:r>
        <w:softHyphen/>
        <w:t>ран</w:t>
      </w:r>
      <w:r>
        <w:softHyphen/>
        <w:t>ня.</w:t>
      </w:r>
    </w:p>
    <w:p w:rsidR="00EB0CEF" w:rsidRDefault="00EB0CEF">
      <w:pPr>
        <w:divId w:val="1857110258"/>
      </w:pPr>
      <w:r>
        <w:t>    - Еге, ма</w:t>
      </w:r>
      <w:r>
        <w:softHyphen/>
        <w:t>мо, ви хо</w:t>
      </w:r>
      <w:r>
        <w:softHyphen/>
        <w:t>че</w:t>
      </w:r>
      <w:r>
        <w:softHyphen/>
        <w:t>те, щоб вам бу</w:t>
      </w:r>
      <w:r>
        <w:softHyphen/>
        <w:t>ло охітніше й ве</w:t>
      </w:r>
      <w:r>
        <w:softHyphen/>
        <w:t>селіше з на</w:t>
      </w:r>
      <w:r>
        <w:softHyphen/>
        <w:t>ми в гурті сто</w:t>
      </w:r>
      <w:r>
        <w:softHyphen/>
        <w:t>ять у церкві? - обізва</w:t>
      </w:r>
      <w:r>
        <w:softHyphen/>
        <w:t>лась Ліда з кут</w:t>
      </w:r>
      <w:r>
        <w:softHyphen/>
        <w:t>ка.</w:t>
      </w:r>
    </w:p>
    <w:p w:rsidR="00EB0CEF" w:rsidRDefault="00EB0CEF">
      <w:pPr>
        <w:divId w:val="1857110124"/>
      </w:pPr>
      <w:r>
        <w:t>    - Кухар та ку</w:t>
      </w:r>
      <w:r>
        <w:softHyphen/>
        <w:t>хо</w:t>
      </w:r>
      <w:r>
        <w:softHyphen/>
        <w:t>вар</w:t>
      </w:r>
      <w:r>
        <w:softHyphen/>
        <w:t>ка й без нас тут впо</w:t>
      </w:r>
      <w:r>
        <w:softHyphen/>
        <w:t>ра</w:t>
      </w:r>
      <w:r>
        <w:softHyphen/>
        <w:t>ються й усьому да</w:t>
      </w:r>
      <w:r>
        <w:softHyphen/>
        <w:t>дуть ра</w:t>
      </w:r>
      <w:r>
        <w:softHyphen/>
        <w:t>ди. Ходім-бо, ходім! - вже ніби бла</w:t>
      </w:r>
      <w:r>
        <w:softHyphen/>
        <w:t>га</w:t>
      </w:r>
      <w:r>
        <w:softHyphen/>
        <w:t>ла ма</w:t>
      </w:r>
      <w:r>
        <w:softHyphen/>
        <w:t>ти.</w:t>
      </w:r>
    </w:p>
    <w:p w:rsidR="00EB0CEF" w:rsidRDefault="00EB0CEF">
      <w:pPr>
        <w:divId w:val="1857110907"/>
      </w:pPr>
      <w:r>
        <w:t>    Дочки, на</w:t>
      </w:r>
      <w:r>
        <w:softHyphen/>
        <w:t>решті, та</w:t>
      </w:r>
      <w:r>
        <w:softHyphen/>
        <w:t>ки пос</w:t>
      </w:r>
      <w:r>
        <w:softHyphen/>
        <w:t>лу</w:t>
      </w:r>
      <w:r>
        <w:softHyphen/>
        <w:t>ха</w:t>
      </w:r>
      <w:r>
        <w:softHyphen/>
        <w:t>лись ма</w:t>
      </w:r>
      <w:r>
        <w:softHyphen/>
        <w:t>тері й пішли до церк</w:t>
      </w:r>
      <w:r>
        <w:softHyphen/>
        <w:t>ви, щоб не зо</w:t>
      </w:r>
      <w:r>
        <w:softHyphen/>
        <w:t>би</w:t>
      </w:r>
      <w:r>
        <w:softHyphen/>
        <w:t>дить її.</w:t>
      </w:r>
    </w:p>
    <w:p w:rsidR="00EB0CEF" w:rsidRDefault="00EB0CEF">
      <w:pPr>
        <w:divId w:val="1857110739"/>
      </w:pPr>
      <w:r>
        <w:t>    Надворі бу</w:t>
      </w:r>
      <w:r>
        <w:softHyphen/>
        <w:t>ла го</w:t>
      </w:r>
      <w:r>
        <w:softHyphen/>
        <w:t>ди</w:t>
      </w:r>
      <w:r>
        <w:softHyphen/>
        <w:t>на. Грязь за</w:t>
      </w:r>
      <w:r>
        <w:softHyphen/>
        <w:t>шерх</w:t>
      </w:r>
      <w:r>
        <w:softHyphen/>
        <w:t>ла. Не</w:t>
      </w:r>
      <w:r>
        <w:softHyphen/>
        <w:t>ве</w:t>
      </w:r>
      <w:r>
        <w:softHyphen/>
        <w:t>личкі при</w:t>
      </w:r>
      <w:r>
        <w:softHyphen/>
        <w:t>мо</w:t>
      </w:r>
      <w:r>
        <w:softHyphen/>
        <w:t>роз</w:t>
      </w:r>
      <w:r>
        <w:softHyphen/>
        <w:t>ки ви</w:t>
      </w:r>
      <w:r>
        <w:softHyphen/>
        <w:t>су</w:t>
      </w:r>
      <w:r>
        <w:softHyphen/>
        <w:t>ши</w:t>
      </w:r>
      <w:r>
        <w:softHyphen/>
        <w:t>ли гря</w:t>
      </w:r>
      <w:r>
        <w:softHyphen/>
        <w:t>зю</w:t>
      </w:r>
      <w:r>
        <w:softHyphen/>
        <w:t>ку. День був яс</w:t>
      </w:r>
      <w:r>
        <w:softHyphen/>
        <w:t>ний, по</w:t>
      </w:r>
      <w:r>
        <w:softHyphen/>
        <w:t>го</w:t>
      </w:r>
      <w:r>
        <w:softHyphen/>
        <w:t>жий. Обидві пан</w:t>
      </w:r>
      <w:r>
        <w:softHyphen/>
        <w:t>ни зо</w:t>
      </w:r>
      <w:r>
        <w:softHyphen/>
        <w:t>хо</w:t>
      </w:r>
      <w:r>
        <w:softHyphen/>
        <w:t>ти</w:t>
      </w:r>
      <w:r>
        <w:softHyphen/>
        <w:t>лись йти до церк</w:t>
      </w:r>
      <w:r>
        <w:softHyphen/>
        <w:t>ви, щоб тро</w:t>
      </w:r>
      <w:r>
        <w:softHyphen/>
        <w:t>хи про</w:t>
      </w:r>
      <w:r>
        <w:softHyphen/>
        <w:t>хо</w:t>
      </w:r>
      <w:r>
        <w:softHyphen/>
        <w:t>диться та роз</w:t>
      </w:r>
      <w:r>
        <w:softHyphen/>
        <w:t>ва</w:t>
      </w:r>
      <w:r>
        <w:softHyphen/>
        <w:t>жить се</w:t>
      </w:r>
      <w:r>
        <w:softHyphen/>
        <w:t>бе.</w:t>
      </w:r>
    </w:p>
    <w:p w:rsidR="00EB0CEF" w:rsidRDefault="00EB0CEF">
      <w:pPr>
        <w:divId w:val="1857110339"/>
      </w:pPr>
      <w:r>
        <w:t>    Після служ</w:t>
      </w:r>
      <w:r>
        <w:softHyphen/>
        <w:t>би, хап</w:t>
      </w:r>
      <w:r>
        <w:softHyphen/>
        <w:t>ки на</w:t>
      </w:r>
      <w:r>
        <w:softHyphen/>
        <w:t>пив</w:t>
      </w:r>
      <w:r>
        <w:softHyphen/>
        <w:t>шись чаю, ма</w:t>
      </w:r>
      <w:r>
        <w:softHyphen/>
        <w:t>ти й доч</w:t>
      </w:r>
      <w:r>
        <w:softHyphen/>
        <w:t>ки за</w:t>
      </w:r>
      <w:r>
        <w:softHyphen/>
        <w:t>хо</w:t>
      </w:r>
      <w:r>
        <w:softHyphen/>
        <w:t>ди</w:t>
      </w:r>
      <w:r>
        <w:softHyphen/>
        <w:t>лись при</w:t>
      </w:r>
      <w:r>
        <w:softHyphen/>
        <w:t>би</w:t>
      </w:r>
      <w:r>
        <w:softHyphen/>
        <w:t>раться та че</w:t>
      </w:r>
      <w:r>
        <w:softHyphen/>
        <w:t>пу</w:t>
      </w:r>
      <w:r>
        <w:softHyphen/>
        <w:t>риться. Тек</w:t>
      </w:r>
      <w:r>
        <w:softHyphen/>
        <w:t>ля Опа</w:t>
      </w:r>
      <w:r>
        <w:softHyphen/>
        <w:t>насівна при</w:t>
      </w:r>
      <w:r>
        <w:softHyphen/>
        <w:t>би</w:t>
      </w:r>
      <w:r>
        <w:softHyphen/>
        <w:t>ра</w:t>
      </w:r>
      <w:r>
        <w:softHyphen/>
        <w:t>ла Ме</w:t>
      </w:r>
      <w:r>
        <w:softHyphen/>
        <w:t>ла</w:t>
      </w:r>
      <w:r>
        <w:softHyphen/>
        <w:t>сю. Ліда на</w:t>
      </w:r>
      <w:r>
        <w:softHyphen/>
        <w:t>ки</w:t>
      </w:r>
      <w:r>
        <w:softHyphen/>
        <w:t>ну</w:t>
      </w:r>
      <w:r>
        <w:softHyphen/>
        <w:t>ла на се</w:t>
      </w:r>
      <w:r>
        <w:softHyphen/>
        <w:t>бе тем</w:t>
      </w:r>
      <w:r>
        <w:softHyphen/>
        <w:t>неньку сук</w:t>
      </w:r>
      <w:r>
        <w:softHyphen/>
        <w:t>ню, не</w:t>
      </w:r>
      <w:r>
        <w:softHyphen/>
        <w:t>на</w:t>
      </w:r>
      <w:r>
        <w:softHyphen/>
        <w:t>че во</w:t>
      </w:r>
      <w:r>
        <w:softHyphen/>
        <w:t>на го</w:t>
      </w:r>
      <w:r>
        <w:softHyphen/>
        <w:t>ту</w:t>
      </w:r>
      <w:r>
        <w:softHyphen/>
        <w:t>ва</w:t>
      </w:r>
      <w:r>
        <w:softHyphen/>
        <w:t>лась йти ку</w:t>
      </w:r>
      <w:r>
        <w:softHyphen/>
        <w:t>дись на лекцію. Поїзд при</w:t>
      </w:r>
      <w:r>
        <w:softHyphen/>
        <w:t>хо</w:t>
      </w:r>
      <w:r>
        <w:softHyphen/>
        <w:t>див в два</w:t>
      </w:r>
      <w:r>
        <w:softHyphen/>
        <w:t>над</w:t>
      </w:r>
      <w:r>
        <w:softHyphen/>
        <w:t>цятій го</w:t>
      </w:r>
      <w:r>
        <w:softHyphen/>
        <w:t>дині. Вже го</w:t>
      </w:r>
      <w:r>
        <w:softHyphen/>
        <w:t>дин</w:t>
      </w:r>
      <w:r>
        <w:softHyphen/>
        <w:t>ник продз</w:t>
      </w:r>
      <w:r>
        <w:softHyphen/>
        <w:t>во</w:t>
      </w:r>
      <w:r>
        <w:softHyphen/>
        <w:t>нив два</w:t>
      </w:r>
      <w:r>
        <w:softHyphen/>
        <w:t>над</w:t>
      </w:r>
      <w:r>
        <w:softHyphen/>
        <w:t>цять раз. І ма</w:t>
      </w:r>
      <w:r>
        <w:softHyphen/>
        <w:t>ти, і Ме</w:t>
      </w:r>
      <w:r>
        <w:softHyphen/>
        <w:t>ла</w:t>
      </w:r>
      <w:r>
        <w:softHyphen/>
        <w:t>ся стур</w:t>
      </w:r>
      <w:r>
        <w:softHyphen/>
        <w:t>бу</w:t>
      </w:r>
      <w:r>
        <w:softHyphen/>
        <w:t>ва</w:t>
      </w:r>
      <w:r>
        <w:softHyphen/>
        <w:t>лись. Нес</w:t>
      </w:r>
      <w:r>
        <w:softHyphen/>
        <w:t>покій та три</w:t>
      </w:r>
      <w:r>
        <w:softHyphen/>
        <w:t>вожність опа</w:t>
      </w:r>
      <w:r>
        <w:softHyphen/>
        <w:t>ну</w:t>
      </w:r>
      <w:r>
        <w:softHyphen/>
        <w:t>ва</w:t>
      </w:r>
      <w:r>
        <w:softHyphen/>
        <w:t>ли їх обох. Ме</w:t>
      </w:r>
      <w:r>
        <w:softHyphen/>
        <w:t>ла</w:t>
      </w:r>
      <w:r>
        <w:softHyphen/>
        <w:t>ся сто</w:t>
      </w:r>
      <w:r>
        <w:softHyphen/>
        <w:t>яла пе</w:t>
      </w:r>
      <w:r>
        <w:softHyphen/>
        <w:t>ред но</w:t>
      </w:r>
      <w:r>
        <w:softHyphen/>
        <w:t>вим здо</w:t>
      </w:r>
      <w:r>
        <w:softHyphen/>
        <w:t>ро</w:t>
      </w:r>
      <w:r>
        <w:softHyphen/>
        <w:t>вим дзер</w:t>
      </w:r>
      <w:r>
        <w:softHyphen/>
        <w:t>ка</w:t>
      </w:r>
      <w:r>
        <w:softHyphen/>
        <w:t>лом і пот</w:t>
      </w:r>
      <w:r>
        <w:softHyphen/>
        <w:t>ро</w:t>
      </w:r>
      <w:r>
        <w:softHyphen/>
        <w:t>ху підво</w:t>
      </w:r>
      <w:r>
        <w:softHyphen/>
        <w:t>ди</w:t>
      </w:r>
      <w:r>
        <w:softHyphen/>
        <w:t>ла пуд</w:t>
      </w:r>
      <w:r>
        <w:softHyphen/>
        <w:t>рою то вис</w:t>
      </w:r>
      <w:r>
        <w:softHyphen/>
        <w:t>ки, то по</w:t>
      </w:r>
      <w:r>
        <w:softHyphen/>
        <w:t>ти</w:t>
      </w:r>
      <w:r>
        <w:softHyphen/>
        <w:t>ли</w:t>
      </w:r>
      <w:r>
        <w:softHyphen/>
        <w:t>цю. Ліда тільки ди</w:t>
      </w:r>
      <w:r>
        <w:softHyphen/>
        <w:t>ви</w:t>
      </w:r>
      <w:r>
        <w:softHyphen/>
        <w:t>лась і мовч</w:t>
      </w:r>
      <w:r>
        <w:softHyphen/>
        <w:t>ки осміха</w:t>
      </w:r>
      <w:r>
        <w:softHyphen/>
        <w:t>лась.</w:t>
      </w:r>
    </w:p>
    <w:p w:rsidR="00EB0CEF" w:rsidRDefault="00EB0CEF">
      <w:pPr>
        <w:divId w:val="1857111310"/>
      </w:pPr>
      <w:r>
        <w:t>    Вже ми</w:t>
      </w:r>
      <w:r>
        <w:softHyphen/>
        <w:t>ну</w:t>
      </w:r>
      <w:r>
        <w:softHyphen/>
        <w:t>ла й дру</w:t>
      </w:r>
      <w:r>
        <w:softHyphen/>
        <w:t>га го</w:t>
      </w:r>
      <w:r>
        <w:softHyphen/>
        <w:t>ди</w:t>
      </w:r>
      <w:r>
        <w:softHyphen/>
        <w:t>на, а гос</w:t>
      </w:r>
      <w:r>
        <w:softHyphen/>
        <w:t>тей не бу</w:t>
      </w:r>
      <w:r>
        <w:softHyphen/>
        <w:t>ло. Сон</w:t>
      </w:r>
      <w:r>
        <w:softHyphen/>
        <w:t>це спус</w:t>
      </w:r>
      <w:r>
        <w:softHyphen/>
        <w:t>ти</w:t>
      </w:r>
      <w:r>
        <w:softHyphen/>
        <w:t>лось низько на обрії, вже ста</w:t>
      </w:r>
      <w:r>
        <w:softHyphen/>
        <w:t>ло на вечірньому прузі, а гості не приїжджа</w:t>
      </w:r>
      <w:r>
        <w:softHyphen/>
        <w:t>ли. Ме</w:t>
      </w:r>
      <w:r>
        <w:softHyphen/>
        <w:t>ла</w:t>
      </w:r>
      <w:r>
        <w:softHyphen/>
        <w:t>ся з нудьги ни</w:t>
      </w:r>
      <w:r>
        <w:softHyphen/>
        <w:t>ка</w:t>
      </w:r>
      <w:r>
        <w:softHyphen/>
        <w:t>ла, ніби блу</w:t>
      </w:r>
      <w:r>
        <w:softHyphen/>
        <w:t>ка</w:t>
      </w:r>
      <w:r>
        <w:softHyphen/>
        <w:t>ла по по</w:t>
      </w:r>
      <w:r>
        <w:softHyphen/>
        <w:t>ко</w:t>
      </w:r>
      <w:r>
        <w:softHyphen/>
        <w:t>ях і все че</w:t>
      </w:r>
      <w:r>
        <w:softHyphen/>
        <w:t>пу</w:t>
      </w:r>
      <w:r>
        <w:softHyphen/>
        <w:t>ри</w:t>
      </w:r>
      <w:r>
        <w:softHyphen/>
        <w:t>лась пе</w:t>
      </w:r>
      <w:r>
        <w:softHyphen/>
        <w:t>ред дзер</w:t>
      </w:r>
      <w:r>
        <w:softHyphen/>
        <w:t>ка</w:t>
      </w:r>
      <w:r>
        <w:softHyphen/>
        <w:t>ла</w:t>
      </w:r>
      <w:r>
        <w:softHyphen/>
        <w:t>ми.</w:t>
      </w:r>
    </w:p>
    <w:p w:rsidR="00EB0CEF" w:rsidRDefault="00EB0CEF">
      <w:pPr>
        <w:divId w:val="1857110958"/>
      </w:pPr>
      <w:r>
        <w:t>    «Може, й доб</w:t>
      </w:r>
      <w:r>
        <w:softHyphen/>
        <w:t>ре, що тра</w:t>
      </w:r>
      <w:r>
        <w:softHyphen/>
        <w:t>пи</w:t>
      </w:r>
      <w:r>
        <w:softHyphen/>
        <w:t>лась якась за</w:t>
      </w:r>
      <w:r>
        <w:softHyphen/>
        <w:t>бар</w:t>
      </w:r>
      <w:r>
        <w:softHyphen/>
        <w:t>ка на поїзді. Смер</w:t>
      </w:r>
      <w:r>
        <w:softHyphen/>
        <w:t>ком я зда</w:t>
      </w:r>
      <w:r>
        <w:softHyphen/>
        <w:t>ва</w:t>
      </w:r>
      <w:r>
        <w:softHyphen/>
        <w:t>ти</w:t>
      </w:r>
      <w:r>
        <w:softHyphen/>
        <w:t>мусь кра</w:t>
      </w:r>
      <w:r>
        <w:softHyphen/>
        <w:t>щою. І, мо</w:t>
      </w:r>
      <w:r>
        <w:softHyphen/>
        <w:t>же… мо</w:t>
      </w:r>
      <w:r>
        <w:softHyphen/>
        <w:t>же… хоч він і не ду</w:t>
      </w:r>
      <w:r>
        <w:softHyphen/>
        <w:t>же гар</w:t>
      </w:r>
      <w:r>
        <w:softHyphen/>
        <w:t>ний, але ж пос</w:t>
      </w:r>
      <w:r>
        <w:softHyphen/>
        <w:t>тать… але ж ву</w:t>
      </w:r>
      <w:r>
        <w:softHyphen/>
        <w:t>си… Мо</w:t>
      </w:r>
      <w:r>
        <w:softHyphen/>
        <w:t>же, й не ми</w:t>
      </w:r>
      <w:r>
        <w:softHyphen/>
        <w:t>не ме</w:t>
      </w:r>
      <w:r>
        <w:softHyphen/>
        <w:t>не до</w:t>
      </w:r>
      <w:r>
        <w:softHyphen/>
        <w:t>ля на цей раз», - ма</w:t>
      </w:r>
      <w:r>
        <w:softHyphen/>
        <w:t>ри</w:t>
      </w:r>
      <w:r>
        <w:softHyphen/>
        <w:t>ла ниш</w:t>
      </w:r>
      <w:r>
        <w:softHyphen/>
        <w:t>ком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1025"/>
      </w:pPr>
      <w:r>
        <w:t>    Вже як по</w:t>
      </w:r>
      <w:r>
        <w:softHyphen/>
        <w:t>ча</w:t>
      </w:r>
      <w:r>
        <w:softHyphen/>
        <w:t>ло су</w:t>
      </w:r>
      <w:r>
        <w:softHyphen/>
        <w:t>теніть, за</w:t>
      </w:r>
      <w:r>
        <w:softHyphen/>
        <w:t>гур</w:t>
      </w:r>
      <w:r>
        <w:softHyphen/>
        <w:t>котіла по</w:t>
      </w:r>
      <w:r>
        <w:softHyphen/>
        <w:t>воз</w:t>
      </w:r>
      <w:r>
        <w:softHyphen/>
        <w:t>ка в дворі. Адріян Ки</w:t>
      </w:r>
      <w:r>
        <w:softHyphen/>
        <w:t>ри</w:t>
      </w:r>
      <w:r>
        <w:softHyphen/>
        <w:t>ло</w:t>
      </w:r>
      <w:r>
        <w:softHyphen/>
        <w:t>вич вий</w:t>
      </w:r>
      <w:r>
        <w:softHyphen/>
        <w:t>шов на ґанок зострічать гос</w:t>
      </w:r>
      <w:r>
        <w:softHyphen/>
        <w:t>тей. Ха</w:t>
      </w:r>
      <w:r>
        <w:softHyphen/>
        <w:t>зяй</w:t>
      </w:r>
      <w:r>
        <w:softHyphen/>
        <w:t>ка, уб</w:t>
      </w:r>
      <w:r>
        <w:softHyphen/>
        <w:t>ра</w:t>
      </w:r>
      <w:r>
        <w:softHyphen/>
        <w:t>на в чор</w:t>
      </w:r>
      <w:r>
        <w:softHyphen/>
        <w:t>ну шов</w:t>
      </w:r>
      <w:r>
        <w:softHyphen/>
        <w:t>ко</w:t>
      </w:r>
      <w:r>
        <w:softHyphen/>
        <w:t>ву з квіточ</w:t>
      </w:r>
      <w:r>
        <w:softHyphen/>
        <w:t>ка</w:t>
      </w:r>
      <w:r>
        <w:softHyphen/>
        <w:t>ми сук</w:t>
      </w:r>
      <w:r>
        <w:softHyphen/>
        <w:t>ню, ви</w:t>
      </w:r>
      <w:r>
        <w:softHyphen/>
        <w:t>ли</w:t>
      </w:r>
      <w:r>
        <w:softHyphen/>
        <w:t>ну</w:t>
      </w:r>
      <w:r>
        <w:softHyphen/>
        <w:t>ла в при</w:t>
      </w:r>
      <w:r>
        <w:softHyphen/>
        <w:t>хо</w:t>
      </w:r>
      <w:r>
        <w:softHyphen/>
        <w:t>жу, вхо</w:t>
      </w:r>
      <w:r>
        <w:softHyphen/>
        <w:t>пи</w:t>
      </w:r>
      <w:r>
        <w:softHyphen/>
        <w:t>ла Таїсу Андріївну в обнімок і тричі цмок</w:t>
      </w:r>
      <w:r>
        <w:softHyphen/>
        <w:t>ну</w:t>
      </w:r>
      <w:r>
        <w:softHyphen/>
        <w:t>ла її в що</w:t>
      </w:r>
      <w:r>
        <w:softHyphen/>
        <w:t>ку, потім цмок</w:t>
      </w:r>
      <w:r>
        <w:softHyphen/>
        <w:t>ну</w:t>
      </w:r>
      <w:r>
        <w:softHyphen/>
        <w:t>ла Лю</w:t>
      </w:r>
      <w:r>
        <w:softHyphen/>
        <w:t>бу в обидві що</w:t>
      </w:r>
      <w:r>
        <w:softHyphen/>
        <w:t>ки і, привітав</w:t>
      </w:r>
      <w:r>
        <w:softHyphen/>
        <w:t>шись ду</w:t>
      </w:r>
      <w:r>
        <w:softHyphen/>
        <w:t>же привітно до Ми</w:t>
      </w:r>
      <w:r>
        <w:softHyphen/>
        <w:t>хай</w:t>
      </w:r>
      <w:r>
        <w:softHyphen/>
        <w:t>ла Ула</w:t>
      </w:r>
      <w:r>
        <w:softHyphen/>
        <w:t>се</w:t>
      </w:r>
      <w:r>
        <w:softHyphen/>
        <w:t>ви</w:t>
      </w:r>
      <w:r>
        <w:softHyphen/>
        <w:t>ча, зап</w:t>
      </w:r>
      <w:r>
        <w:softHyphen/>
        <w:t>ро</w:t>
      </w:r>
      <w:r>
        <w:softHyphen/>
        <w:t>си</w:t>
      </w:r>
      <w:r>
        <w:softHyphen/>
        <w:t>ла гос</w:t>
      </w:r>
      <w:r>
        <w:softHyphen/>
        <w:t>тей до світлиці. Не</w:t>
      </w:r>
      <w:r>
        <w:softHyphen/>
        <w:t>за</w:t>
      </w:r>
      <w:r>
        <w:softHyphen/>
        <w:t>ба</w:t>
      </w:r>
      <w:r>
        <w:softHyphen/>
        <w:t>ром з бо</w:t>
      </w:r>
      <w:r>
        <w:softHyphen/>
        <w:t>ко</w:t>
      </w:r>
      <w:r>
        <w:softHyphen/>
        <w:t>вих од</w:t>
      </w:r>
      <w:r>
        <w:softHyphen/>
        <w:t>чи</w:t>
      </w:r>
      <w:r>
        <w:softHyphen/>
        <w:t>не</w:t>
      </w:r>
      <w:r>
        <w:softHyphen/>
        <w:t>них две</w:t>
      </w:r>
      <w:r>
        <w:softHyphen/>
        <w:t>рей вий</w:t>
      </w:r>
      <w:r>
        <w:softHyphen/>
        <w:t>шла по</w:t>
      </w:r>
      <w:r>
        <w:softHyphen/>
        <w:t>ва</w:t>
      </w:r>
      <w:r>
        <w:softHyphen/>
        <w:t>гом Ліда, а за нею ніби ластівкою ви</w:t>
      </w:r>
      <w:r>
        <w:softHyphen/>
        <w:t>ли</w:t>
      </w:r>
      <w:r>
        <w:softHyphen/>
        <w:t>ну</w:t>
      </w:r>
      <w:r>
        <w:softHyphen/>
        <w:t>ла Ме</w:t>
      </w:r>
      <w:r>
        <w:softHyphen/>
        <w:t>ла</w:t>
      </w:r>
      <w:r>
        <w:softHyphen/>
        <w:t>ся, уб</w:t>
      </w:r>
      <w:r>
        <w:softHyphen/>
        <w:t>ра</w:t>
      </w:r>
      <w:r>
        <w:softHyphen/>
        <w:t>на в яс</w:t>
      </w:r>
      <w:r>
        <w:softHyphen/>
        <w:t>ну гар</w:t>
      </w:r>
      <w:r>
        <w:softHyphen/>
        <w:t>неньку сук</w:t>
      </w:r>
      <w:r>
        <w:softHyphen/>
        <w:t>ню, ви</w:t>
      </w:r>
      <w:r>
        <w:softHyphen/>
        <w:t>со</w:t>
      </w:r>
      <w:r>
        <w:softHyphen/>
        <w:t>ко за</w:t>
      </w:r>
      <w:r>
        <w:softHyphen/>
        <w:t>че</w:t>
      </w:r>
      <w:r>
        <w:softHyphen/>
        <w:t>са</w:t>
      </w:r>
      <w:r>
        <w:softHyphen/>
        <w:t>на, з ко</w:t>
      </w:r>
      <w:r>
        <w:softHyphen/>
        <w:t>ро</w:t>
      </w:r>
      <w:r>
        <w:softHyphen/>
        <w:t>ною з товс</w:t>
      </w:r>
      <w:r>
        <w:softHyphen/>
        <w:t>тих зо</w:t>
      </w:r>
      <w:r>
        <w:softHyphen/>
        <w:t>ло</w:t>
      </w:r>
      <w:r>
        <w:softHyphen/>
        <w:t>тис</w:t>
      </w:r>
      <w:r>
        <w:softHyphen/>
        <w:t>тих кіс на тім'ї, в бла</w:t>
      </w:r>
      <w:r>
        <w:softHyphen/>
        <w:t>кит</w:t>
      </w:r>
      <w:r>
        <w:softHyphen/>
        <w:t>них бан</w:t>
      </w:r>
      <w:r>
        <w:softHyphen/>
        <w:t>тах, в зо</w:t>
      </w:r>
      <w:r>
        <w:softHyphen/>
        <w:t>ло</w:t>
      </w:r>
      <w:r>
        <w:softHyphen/>
        <w:t>тих се</w:t>
      </w:r>
      <w:r>
        <w:softHyphen/>
        <w:t>реж</w:t>
      </w:r>
      <w:r>
        <w:softHyphen/>
        <w:t>ках та брас</w:t>
      </w:r>
      <w:r>
        <w:softHyphen/>
        <w:t>ле</w:t>
      </w:r>
      <w:r>
        <w:softHyphen/>
        <w:t>тах, з зо</w:t>
      </w:r>
      <w:r>
        <w:softHyphen/>
        <w:t>ло</w:t>
      </w:r>
      <w:r>
        <w:softHyphen/>
        <w:t>тою брош</w:t>
      </w:r>
      <w:r>
        <w:softHyphen/>
        <w:t>кою на шиї. Рум'яна, ве</w:t>
      </w:r>
      <w:r>
        <w:softHyphen/>
        <w:t>се</w:t>
      </w:r>
      <w:r>
        <w:softHyphen/>
        <w:t>ла, з блис</w:t>
      </w:r>
      <w:r>
        <w:softHyphen/>
        <w:t>ку</w:t>
      </w:r>
      <w:r>
        <w:softHyphen/>
        <w:t>чи</w:t>
      </w:r>
      <w:r>
        <w:softHyphen/>
        <w:t>ми здо</w:t>
      </w:r>
      <w:r>
        <w:softHyphen/>
        <w:t>ро</w:t>
      </w:r>
      <w:r>
        <w:softHyphen/>
        <w:t>ви</w:t>
      </w:r>
      <w:r>
        <w:softHyphen/>
        <w:t>ми ка</w:t>
      </w:r>
      <w:r>
        <w:softHyphen/>
        <w:t>ри</w:t>
      </w:r>
      <w:r>
        <w:softHyphen/>
        <w:t>ми очи</w:t>
      </w:r>
      <w:r>
        <w:softHyphen/>
        <w:t>ма, взру</w:t>
      </w:r>
      <w:r>
        <w:softHyphen/>
        <w:t>ше</w:t>
      </w:r>
      <w:r>
        <w:softHyphen/>
        <w:t>на надіями та мріями, Ме</w:t>
      </w:r>
      <w:r>
        <w:softHyphen/>
        <w:t>ла</w:t>
      </w:r>
      <w:r>
        <w:softHyphen/>
        <w:t>ся й справді ба</w:t>
      </w:r>
      <w:r>
        <w:softHyphen/>
        <w:t>га</w:t>
      </w:r>
      <w:r>
        <w:softHyphen/>
        <w:t>то пок</w:t>
      </w:r>
      <w:r>
        <w:softHyphen/>
        <w:t>ра</w:t>
      </w:r>
      <w:r>
        <w:softHyphen/>
        <w:t>ща</w:t>
      </w:r>
      <w:r>
        <w:softHyphen/>
        <w:t>ла й пож</w:t>
      </w:r>
      <w:r>
        <w:softHyphen/>
        <w:t>вавіша</w:t>
      </w:r>
      <w:r>
        <w:softHyphen/>
        <w:t>ла. Во</w:t>
      </w:r>
      <w:r>
        <w:softHyphen/>
        <w:t>на ніби на ході або на льоту пе</w:t>
      </w:r>
      <w:r>
        <w:softHyphen/>
        <w:t>рецілу</w:t>
      </w:r>
      <w:r>
        <w:softHyphen/>
        <w:t>ва</w:t>
      </w:r>
      <w:r>
        <w:softHyphen/>
        <w:t>лась з да</w:t>
      </w:r>
      <w:r>
        <w:softHyphen/>
        <w:t>ма</w:t>
      </w:r>
      <w:r>
        <w:softHyphen/>
        <w:t>ми й жва</w:t>
      </w:r>
      <w:r>
        <w:softHyphen/>
        <w:t>во та лас</w:t>
      </w:r>
      <w:r>
        <w:softHyphen/>
        <w:t>ка</w:t>
      </w:r>
      <w:r>
        <w:softHyphen/>
        <w:t>венько привіта</w:t>
      </w:r>
      <w:r>
        <w:softHyphen/>
        <w:t>лась до Ми</w:t>
      </w:r>
      <w:r>
        <w:softHyphen/>
        <w:t>хай</w:t>
      </w:r>
      <w:r>
        <w:softHyphen/>
        <w:t>ла Ула</w:t>
      </w:r>
      <w:r>
        <w:softHyphen/>
        <w:t>се</w:t>
      </w:r>
      <w:r>
        <w:softHyphen/>
        <w:t>ви</w:t>
      </w:r>
      <w:r>
        <w:softHyphen/>
        <w:t>ча, не</w:t>
      </w:r>
      <w:r>
        <w:softHyphen/>
        <w:t>на</w:t>
      </w:r>
      <w:r>
        <w:softHyphen/>
        <w:t>че во</w:t>
      </w:r>
      <w:r>
        <w:softHyphen/>
        <w:t>на зна</w:t>
      </w:r>
      <w:r>
        <w:softHyphen/>
        <w:t>ла йо</w:t>
      </w:r>
      <w:r>
        <w:softHyphen/>
        <w:t>го дав</w:t>
      </w:r>
      <w:r>
        <w:softHyphen/>
        <w:t>но й зрос</w:t>
      </w:r>
      <w:r>
        <w:softHyphen/>
        <w:t>ла з ним укупі.</w:t>
      </w:r>
    </w:p>
    <w:p w:rsidR="00EB0CEF" w:rsidRDefault="00EB0CEF">
      <w:pPr>
        <w:divId w:val="1857110296"/>
      </w:pPr>
      <w:r>
        <w:t>    І Таїса Андріївна, і Лю</w:t>
      </w:r>
      <w:r>
        <w:softHyphen/>
        <w:t>ба уб</w:t>
      </w:r>
      <w:r>
        <w:softHyphen/>
        <w:t>ра</w:t>
      </w:r>
      <w:r>
        <w:softHyphen/>
        <w:t>лись хоч че</w:t>
      </w:r>
      <w:r>
        <w:softHyphen/>
        <w:t>пур</w:t>
      </w:r>
      <w:r>
        <w:softHyphen/>
        <w:t>ненько, але ду</w:t>
      </w:r>
      <w:r>
        <w:softHyphen/>
        <w:t>же прос</w:t>
      </w:r>
      <w:r>
        <w:softHyphen/>
        <w:t>то, навіть убо</w:t>
      </w:r>
      <w:r>
        <w:softHyphen/>
        <w:t>го - в сіренькі ку</w:t>
      </w:r>
      <w:r>
        <w:softHyphen/>
        <w:t>ценькі спіднич</w:t>
      </w:r>
      <w:r>
        <w:softHyphen/>
        <w:t>ки та чорні коф</w:t>
      </w:r>
      <w:r>
        <w:softHyphen/>
        <w:t>ти, ніби</w:t>
      </w:r>
      <w:r>
        <w:softHyphen/>
        <w:t>то по-до</w:t>
      </w:r>
      <w:r>
        <w:softHyphen/>
        <w:t>рожньому. Але во</w:t>
      </w:r>
      <w:r>
        <w:softHyphen/>
        <w:t>ни уб</w:t>
      </w:r>
      <w:r>
        <w:softHyphen/>
        <w:t>ра</w:t>
      </w:r>
      <w:r>
        <w:softHyphen/>
        <w:t>лись так прос</w:t>
      </w:r>
      <w:r>
        <w:softHyphen/>
        <w:t>то зу</w:t>
      </w:r>
      <w:r>
        <w:softHyphen/>
        <w:t>мис</w:t>
      </w:r>
      <w:r>
        <w:softHyphen/>
        <w:t>не, щоб не за</w:t>
      </w:r>
      <w:r>
        <w:softHyphen/>
        <w:t>тер</w:t>
      </w:r>
      <w:r>
        <w:softHyphen/>
        <w:t>ти Ме</w:t>
      </w:r>
      <w:r>
        <w:softHyphen/>
        <w:t>ласі, щоб Ме</w:t>
      </w:r>
      <w:r>
        <w:softHyphen/>
        <w:t>ла</w:t>
      </w:r>
      <w:r>
        <w:softHyphen/>
        <w:t>ся зда</w:t>
      </w:r>
      <w:r>
        <w:softHyphen/>
        <w:t>ва</w:t>
      </w:r>
      <w:r>
        <w:softHyphen/>
        <w:t>лась кра</w:t>
      </w:r>
      <w:r>
        <w:softHyphen/>
        <w:t>щою. Лю</w:t>
      </w:r>
      <w:r>
        <w:softHyphen/>
        <w:t>ба навіть не на</w:t>
      </w:r>
      <w:r>
        <w:softHyphen/>
        <w:t>пуд</w:t>
      </w:r>
      <w:r>
        <w:softHyphen/>
        <w:t>ри</w:t>
      </w:r>
      <w:r>
        <w:softHyphen/>
        <w:t>ла щік, не підве</w:t>
      </w:r>
      <w:r>
        <w:softHyphen/>
        <w:t>ла пенз</w:t>
      </w:r>
      <w:r>
        <w:softHyphen/>
        <w:t>лем і не по</w:t>
      </w:r>
      <w:r>
        <w:softHyphen/>
        <w:t>чор</w:t>
      </w:r>
      <w:r>
        <w:softHyphen/>
        <w:t>ни</w:t>
      </w:r>
      <w:r>
        <w:softHyphen/>
        <w:t>ла брів, не по</w:t>
      </w:r>
      <w:r>
        <w:softHyphen/>
        <w:t>на</w:t>
      </w:r>
      <w:r>
        <w:softHyphen/>
        <w:t>во</w:t>
      </w:r>
      <w:r>
        <w:softHyphen/>
        <w:t>ди</w:t>
      </w:r>
      <w:r>
        <w:softHyphen/>
        <w:t>ла рум'янців на ус</w:t>
      </w:r>
      <w:r>
        <w:softHyphen/>
        <w:t>та і… по</w:t>
      </w:r>
      <w:r>
        <w:softHyphen/>
        <w:t>по</w:t>
      </w:r>
      <w:r>
        <w:softHyphen/>
        <w:t>ган</w:t>
      </w:r>
      <w:r>
        <w:softHyphen/>
        <w:t>ша</w:t>
      </w:r>
      <w:r>
        <w:softHyphen/>
        <w:t>ла. Але це зад</w:t>
      </w:r>
      <w:r>
        <w:softHyphen/>
        <w:t>ля то</w:t>
      </w:r>
      <w:r>
        <w:softHyphen/>
        <w:t>го во</w:t>
      </w:r>
      <w:r>
        <w:softHyphen/>
        <w:t>на зро</w:t>
      </w:r>
      <w:r>
        <w:softHyphen/>
        <w:t>би</w:t>
      </w:r>
      <w:r>
        <w:softHyphen/>
        <w:t>ла так, щоб не за</w:t>
      </w:r>
      <w:r>
        <w:softHyphen/>
        <w:t>тем</w:t>
      </w:r>
      <w:r>
        <w:softHyphen/>
        <w:t>ря</w:t>
      </w:r>
      <w:r>
        <w:softHyphen/>
        <w:t>вить Ме</w:t>
      </w:r>
      <w:r>
        <w:softHyphen/>
        <w:t>ласі блис</w:t>
      </w:r>
      <w:r>
        <w:softHyphen/>
        <w:t>ком своєї кра</w:t>
      </w:r>
      <w:r>
        <w:softHyphen/>
        <w:t>си. Обидві гості зда</w:t>
      </w:r>
      <w:r>
        <w:softHyphen/>
        <w:t>ва</w:t>
      </w:r>
      <w:r>
        <w:softHyphen/>
        <w:t>лись ніби нед</w:t>
      </w:r>
      <w:r>
        <w:softHyphen/>
        <w:t>бай</w:t>
      </w:r>
      <w:r>
        <w:softHyphen/>
        <w:t>ли</w:t>
      </w:r>
      <w:r>
        <w:softHyphen/>
        <w:t>во уб</w:t>
      </w:r>
      <w:r>
        <w:softHyphen/>
        <w:t>рані й прос</w:t>
      </w:r>
      <w:r>
        <w:softHyphen/>
        <w:t>то за</w:t>
      </w:r>
      <w:r>
        <w:softHyphen/>
        <w:t>че</w:t>
      </w:r>
      <w:r>
        <w:softHyphen/>
        <w:t>сані, тро</w:t>
      </w:r>
      <w:r>
        <w:softHyphen/>
        <w:t>хи навіть на</w:t>
      </w:r>
      <w:r>
        <w:softHyphen/>
        <w:t>че пе</w:t>
      </w:r>
      <w:r>
        <w:softHyphen/>
        <w:t>ле</w:t>
      </w:r>
      <w:r>
        <w:softHyphen/>
        <w:t>хаті. Врівні з ни</w:t>
      </w:r>
      <w:r>
        <w:softHyphen/>
        <w:t>ми Ме</w:t>
      </w:r>
      <w:r>
        <w:softHyphen/>
        <w:t>ла</w:t>
      </w:r>
      <w:r>
        <w:softHyphen/>
        <w:t>ся й справді бу</w:t>
      </w:r>
      <w:r>
        <w:softHyphen/>
        <w:t>ла по</w:t>
      </w:r>
      <w:r>
        <w:softHyphen/>
        <w:t>казніша, че</w:t>
      </w:r>
      <w:r>
        <w:softHyphen/>
        <w:t>пур</w:t>
      </w:r>
      <w:r>
        <w:softHyphen/>
        <w:t>ненька, навіть гар</w:t>
      </w:r>
      <w:r>
        <w:softHyphen/>
        <w:t>на.</w:t>
      </w:r>
    </w:p>
    <w:p w:rsidR="00EB0CEF" w:rsidRDefault="00EB0CEF">
      <w:pPr>
        <w:divId w:val="1857110036"/>
      </w:pPr>
      <w:r>
        <w:t>    Михайло Ула</w:t>
      </w:r>
      <w:r>
        <w:softHyphen/>
        <w:t>се</w:t>
      </w:r>
      <w:r>
        <w:softHyphen/>
        <w:t>вич зир</w:t>
      </w:r>
      <w:r>
        <w:softHyphen/>
        <w:t>нув на Ме</w:t>
      </w:r>
      <w:r>
        <w:softHyphen/>
        <w:t>ла</w:t>
      </w:r>
      <w:r>
        <w:softHyphen/>
        <w:t>сю й за</w:t>
      </w:r>
      <w:r>
        <w:softHyphen/>
        <w:t>ди</w:t>
      </w:r>
      <w:r>
        <w:softHyphen/>
        <w:t>вивсь. Свіже об</w:t>
      </w:r>
      <w:r>
        <w:softHyphen/>
        <w:t>лич</w:t>
      </w:r>
      <w:r>
        <w:softHyphen/>
        <w:t>чя, чер</w:t>
      </w:r>
      <w:r>
        <w:softHyphen/>
        <w:t>воні, як ка</w:t>
      </w:r>
      <w:r>
        <w:softHyphen/>
        <w:t>ли</w:t>
      </w:r>
      <w:r>
        <w:softHyphen/>
        <w:t>на, ус</w:t>
      </w:r>
      <w:r>
        <w:softHyphen/>
        <w:t>та, ро</w:t>
      </w:r>
      <w:r>
        <w:softHyphen/>
        <w:t>жеві ву</w:t>
      </w:r>
      <w:r>
        <w:softHyphen/>
        <w:t>ха, блис</w:t>
      </w:r>
      <w:r>
        <w:softHyphen/>
        <w:t>кучі очі - все це при</w:t>
      </w:r>
      <w:r>
        <w:softHyphen/>
        <w:t>па</w:t>
      </w:r>
      <w:r>
        <w:softHyphen/>
        <w:t>ло йо</w:t>
      </w:r>
      <w:r>
        <w:softHyphen/>
        <w:t>му до впо</w:t>
      </w:r>
      <w:r>
        <w:softHyphen/>
        <w:t>до</w:t>
      </w:r>
      <w:r>
        <w:softHyphen/>
        <w:t>би ба</w:t>
      </w:r>
      <w:r>
        <w:softHyphen/>
        <w:t>га</w:t>
      </w:r>
      <w:r>
        <w:softHyphen/>
        <w:t>то більше, ніж пе</w:t>
      </w:r>
      <w:r>
        <w:softHyphen/>
        <w:t>редніше, в Києві.</w:t>
      </w:r>
    </w:p>
    <w:p w:rsidR="00EB0CEF" w:rsidRDefault="00EB0CEF">
      <w:pPr>
        <w:divId w:val="1857110063"/>
      </w:pPr>
      <w:r>
        <w:t>    «Одже оця Ме</w:t>
      </w:r>
      <w:r>
        <w:softHyphen/>
        <w:t>ла</w:t>
      </w:r>
      <w:r>
        <w:softHyphen/>
        <w:t>ся гар</w:t>
      </w:r>
      <w:r>
        <w:softHyphen/>
        <w:t>ненька собі нівро</w:t>
      </w:r>
      <w:r>
        <w:softHyphen/>
        <w:t>ку… і свіжа, як ка</w:t>
      </w:r>
      <w:r>
        <w:softHyphen/>
        <w:t>ли</w:t>
      </w:r>
      <w:r>
        <w:softHyphen/>
        <w:t>на, і жва</w:t>
      </w:r>
      <w:r>
        <w:softHyphen/>
        <w:t>ва та ве</w:t>
      </w:r>
      <w:r>
        <w:softHyphen/>
        <w:t>се</w:t>
      </w:r>
      <w:r>
        <w:softHyphen/>
        <w:t>ла, мов пташ</w:t>
      </w:r>
      <w:r>
        <w:softHyphen/>
        <w:t>ка. Зовсім-та</w:t>
      </w:r>
      <w:r>
        <w:softHyphen/>
        <w:t>ки апе</w:t>
      </w:r>
      <w:r>
        <w:softHyphen/>
        <w:t>тит</w:t>
      </w:r>
      <w:r>
        <w:softHyphen/>
        <w:t>на! Ко</w:t>
      </w:r>
      <w:r>
        <w:softHyphen/>
        <w:t>ли б тільки до</w:t>
      </w:r>
      <w:r>
        <w:softHyphen/>
        <w:t>да</w:t>
      </w:r>
      <w:r>
        <w:softHyphen/>
        <w:t>ток до неї був чи</w:t>
      </w:r>
      <w:r>
        <w:softHyphen/>
        <w:t>ма</w:t>
      </w:r>
      <w:r>
        <w:softHyphen/>
        <w:t>лий, апе</w:t>
      </w:r>
      <w:r>
        <w:softHyphen/>
        <w:t>тит</w:t>
      </w:r>
      <w:r>
        <w:softHyphen/>
        <w:t>ний, то хоч і до вінця з нею ста</w:t>
      </w:r>
      <w:r>
        <w:softHyphen/>
        <w:t>вай. Тре</w:t>
      </w:r>
      <w:r>
        <w:softHyphen/>
        <w:t>ба бу</w:t>
      </w:r>
      <w:r>
        <w:softHyphen/>
        <w:t>де при цій на</w:t>
      </w:r>
      <w:r>
        <w:softHyphen/>
        <w:t>годі до</w:t>
      </w:r>
      <w:r>
        <w:softHyphen/>
        <w:t>кон</w:t>
      </w:r>
      <w:r>
        <w:softHyphen/>
        <w:t>че по</w:t>
      </w:r>
      <w:r>
        <w:softHyphen/>
        <w:t>веш</w:t>
      </w:r>
      <w:r>
        <w:softHyphen/>
        <w:t>таться по са</w:t>
      </w:r>
      <w:r>
        <w:softHyphen/>
        <w:t>дибі та га</w:t>
      </w:r>
      <w:r>
        <w:softHyphen/>
        <w:t>разд при</w:t>
      </w:r>
      <w:r>
        <w:softHyphen/>
        <w:t>ди</w:t>
      </w:r>
      <w:r>
        <w:softHyphen/>
        <w:t>виться до ха</w:t>
      </w:r>
      <w:r>
        <w:softHyphen/>
        <w:t>зяй</w:t>
      </w:r>
      <w:r>
        <w:softHyphen/>
        <w:t>ст</w:t>
      </w:r>
      <w:r>
        <w:softHyphen/>
        <w:t>ва: і до то</w:t>
      </w:r>
      <w:r>
        <w:softHyphen/>
        <w:t>ку, і до їх полів, чи ро</w:t>
      </w:r>
      <w:r>
        <w:softHyphen/>
        <w:t>дю</w:t>
      </w:r>
      <w:r>
        <w:softHyphen/>
        <w:t>ча ту</w:t>
      </w:r>
      <w:r>
        <w:softHyphen/>
        <w:t>теч</w:t>
      </w:r>
      <w:r>
        <w:softHyphen/>
        <w:t>ки зем</w:t>
      </w:r>
      <w:r>
        <w:softHyphen/>
        <w:t>ля… А обс</w:t>
      </w:r>
      <w:r>
        <w:softHyphen/>
        <w:t>та</w:t>
      </w:r>
      <w:r>
        <w:softHyphen/>
        <w:t>ва в домі гар</w:t>
      </w:r>
      <w:r>
        <w:softHyphen/>
        <w:t>на! незгірше, як в Таїси та в Лю</w:t>
      </w:r>
      <w:r>
        <w:softHyphen/>
        <w:t>би. Але ж… оти</w:t>
      </w:r>
      <w:r>
        <w:softHyphen/>
        <w:t>ми со</w:t>
      </w:r>
      <w:r>
        <w:softHyphen/>
        <w:t>фа</w:t>
      </w:r>
      <w:r>
        <w:softHyphen/>
        <w:t>ми та ку</w:t>
      </w:r>
      <w:r>
        <w:softHyphen/>
        <w:t>шет</w:t>
      </w:r>
      <w:r>
        <w:softHyphen/>
        <w:t>ка</w:t>
      </w:r>
      <w:r>
        <w:softHyphen/>
        <w:t>ми, як по</w:t>
      </w:r>
      <w:r>
        <w:softHyphen/>
        <w:t>душ</w:t>
      </w:r>
      <w:r>
        <w:softHyphen/>
        <w:t>ка</w:t>
      </w:r>
      <w:r>
        <w:softHyphen/>
        <w:t>ми та пе</w:t>
      </w:r>
      <w:r>
        <w:softHyphen/>
        <w:t>ри</w:t>
      </w:r>
      <w:r>
        <w:softHyphen/>
        <w:t>на</w:t>
      </w:r>
      <w:r>
        <w:softHyphen/>
        <w:t>ми, не здобрієш… Усе те прах і попіл, по</w:t>
      </w:r>
      <w:r>
        <w:softHyphen/>
        <w:t>ло</w:t>
      </w:r>
      <w:r>
        <w:softHyphen/>
        <w:t>ва, ша</w:t>
      </w:r>
      <w:r>
        <w:softHyphen/>
        <w:t>га вар</w:t>
      </w:r>
      <w:r>
        <w:softHyphen/>
        <w:t>та», - ду</w:t>
      </w:r>
      <w:r>
        <w:softHyphen/>
        <w:t>мав Ми</w:t>
      </w:r>
      <w:r>
        <w:softHyphen/>
        <w:t>хай</w:t>
      </w:r>
      <w:r>
        <w:softHyphen/>
        <w:t>ло Ула</w:t>
      </w:r>
      <w:r>
        <w:softHyphen/>
        <w:t>се</w:t>
      </w:r>
      <w:r>
        <w:softHyphen/>
        <w:t>вич, зо</w:t>
      </w:r>
      <w:r>
        <w:softHyphen/>
        <w:t>ря</w:t>
      </w:r>
      <w:r>
        <w:softHyphen/>
        <w:t>чи по гор</w:t>
      </w:r>
      <w:r>
        <w:softHyphen/>
        <w:t>ни</w:t>
      </w:r>
      <w:r>
        <w:softHyphen/>
        <w:t>цях кмітли</w:t>
      </w:r>
      <w:r>
        <w:softHyphen/>
        <w:t>ви</w:t>
      </w:r>
      <w:r>
        <w:softHyphen/>
        <w:t>ми оч</w:t>
      </w:r>
      <w:r>
        <w:softHyphen/>
        <w:t>ка</w:t>
      </w:r>
      <w:r>
        <w:softHyphen/>
        <w:t>ми.</w:t>
      </w:r>
    </w:p>
    <w:p w:rsidR="00EB0CEF" w:rsidRDefault="00EB0CEF">
      <w:pPr>
        <w:divId w:val="1857110962"/>
      </w:pPr>
      <w:r>
        <w:t>    Гості ог</w:t>
      </w:r>
      <w:r>
        <w:softHyphen/>
        <w:t>ляділи но</w:t>
      </w:r>
      <w:r>
        <w:softHyphen/>
        <w:t>ву обс</w:t>
      </w:r>
      <w:r>
        <w:softHyphen/>
        <w:t>та</w:t>
      </w:r>
      <w:r>
        <w:softHyphen/>
        <w:t>ву, обійшли й пильно об</w:t>
      </w:r>
      <w:r>
        <w:softHyphen/>
        <w:t>ди</w:t>
      </w:r>
      <w:r>
        <w:softHyphen/>
        <w:t>ви</w:t>
      </w:r>
      <w:r>
        <w:softHyphen/>
        <w:t>лись, до</w:t>
      </w:r>
      <w:r>
        <w:softHyphen/>
        <w:t>тор</w:t>
      </w:r>
      <w:r>
        <w:softHyphen/>
        <w:t>ка</w:t>
      </w:r>
      <w:r>
        <w:softHyphen/>
        <w:t>лись до всього й по</w:t>
      </w:r>
      <w:r>
        <w:softHyphen/>
        <w:t>ла</w:t>
      </w:r>
      <w:r>
        <w:softHyphen/>
        <w:t>па</w:t>
      </w:r>
      <w:r>
        <w:softHyphen/>
        <w:t>ли пуч</w:t>
      </w:r>
      <w:r>
        <w:softHyphen/>
        <w:t>ка</w:t>
      </w:r>
      <w:r>
        <w:softHyphen/>
        <w:t>ми усе, навіть нові ки</w:t>
      </w:r>
      <w:r>
        <w:softHyphen/>
        <w:t>ли</w:t>
      </w:r>
      <w:r>
        <w:softHyphen/>
        <w:t>ми, потім посіда</w:t>
      </w:r>
      <w:r>
        <w:softHyphen/>
        <w:t>ли на ка</w:t>
      </w:r>
      <w:r>
        <w:softHyphen/>
        <w:t>напі. Ха</w:t>
      </w:r>
      <w:r>
        <w:softHyphen/>
        <w:t>зяїн та гість сіли про</w:t>
      </w:r>
      <w:r>
        <w:softHyphen/>
        <w:t>ти їх. В са</w:t>
      </w:r>
      <w:r>
        <w:softHyphen/>
        <w:t>лоні пішла роз</w:t>
      </w:r>
      <w:r>
        <w:softHyphen/>
        <w:t>мо</w:t>
      </w:r>
      <w:r>
        <w:softHyphen/>
        <w:t>ва.</w:t>
      </w:r>
    </w:p>
    <w:p w:rsidR="00EB0CEF" w:rsidRDefault="00EB0CEF">
      <w:pPr>
        <w:divId w:val="1857110309"/>
      </w:pPr>
      <w:r>
        <w:t>    Де б узя</w:t>
      </w:r>
      <w:r>
        <w:softHyphen/>
        <w:t>ти, де б на</w:t>
      </w:r>
      <w:r>
        <w:softHyphen/>
        <w:t>пи</w:t>
      </w:r>
      <w:r>
        <w:softHyphen/>
        <w:t>тать та</w:t>
      </w:r>
      <w:r>
        <w:softHyphen/>
        <w:t>ких швид</w:t>
      </w:r>
      <w:r>
        <w:softHyphen/>
        <w:t>ких сте</w:t>
      </w:r>
      <w:r>
        <w:softHyphen/>
        <w:t>ног</w:t>
      </w:r>
      <w:r>
        <w:softHyphen/>
        <w:t>рафів, щоб во</w:t>
      </w:r>
      <w:r>
        <w:softHyphen/>
        <w:t>ни по</w:t>
      </w:r>
      <w:r>
        <w:softHyphen/>
        <w:t>хо</w:t>
      </w:r>
      <w:r>
        <w:softHyphen/>
        <w:t>пи</w:t>
      </w:r>
      <w:r>
        <w:softHyphen/>
        <w:t>лись за</w:t>
      </w:r>
      <w:r>
        <w:softHyphen/>
        <w:t>пи</w:t>
      </w:r>
      <w:r>
        <w:softHyphen/>
        <w:t>сать їх швид</w:t>
      </w:r>
      <w:r>
        <w:softHyphen/>
        <w:t>ке ле</w:t>
      </w:r>
      <w:r>
        <w:softHyphen/>
        <w:t>пе</w:t>
      </w:r>
      <w:r>
        <w:softHyphen/>
        <w:t>тан</w:t>
      </w:r>
      <w:r>
        <w:softHyphen/>
        <w:t>ня! Не</w:t>
      </w:r>
      <w:r>
        <w:softHyphen/>
        <w:t>на</w:t>
      </w:r>
      <w:r>
        <w:softHyphen/>
        <w:t>че усі дев'ять муз за</w:t>
      </w:r>
      <w:r>
        <w:softHyphen/>
        <w:t>ра</w:t>
      </w:r>
      <w:r>
        <w:softHyphen/>
        <w:t>зом вли</w:t>
      </w:r>
      <w:r>
        <w:softHyphen/>
        <w:t>ну</w:t>
      </w:r>
      <w:r>
        <w:softHyphen/>
        <w:t>ли в світли</w:t>
      </w:r>
      <w:r>
        <w:softHyphen/>
        <w:t>цю й ви</w:t>
      </w:r>
      <w:r>
        <w:softHyphen/>
        <w:t>си</w:t>
      </w:r>
      <w:r>
        <w:softHyphen/>
        <w:t>па</w:t>
      </w:r>
      <w:r>
        <w:softHyphen/>
        <w:t>ли всі свої скар</w:t>
      </w:r>
      <w:r>
        <w:softHyphen/>
        <w:t>би та да</w:t>
      </w:r>
      <w:r>
        <w:softHyphen/>
        <w:t>ри, окрім бо</w:t>
      </w:r>
      <w:r>
        <w:softHyphen/>
        <w:t>гині муд</w:t>
      </w:r>
      <w:r>
        <w:softHyphen/>
        <w:t>рості Афіни, кот</w:t>
      </w:r>
      <w:r>
        <w:softHyphen/>
        <w:t>ра, зви</w:t>
      </w:r>
      <w:r>
        <w:softHyphen/>
        <w:t>чай</w:t>
      </w:r>
      <w:r>
        <w:softHyphen/>
        <w:t>но, зни</w:t>
      </w:r>
      <w:r>
        <w:softHyphen/>
        <w:t>кає в та</w:t>
      </w:r>
      <w:r>
        <w:softHyphen/>
        <w:t>ких са</w:t>
      </w:r>
      <w:r>
        <w:softHyphen/>
        <w:t>ло</w:t>
      </w:r>
      <w:r>
        <w:softHyphen/>
        <w:t>нах і тікає да</w:t>
      </w:r>
      <w:r>
        <w:softHyphen/>
        <w:t>ле</w:t>
      </w:r>
      <w:r>
        <w:softHyphen/>
        <w:t>ко, пев</w:t>
      </w:r>
      <w:r>
        <w:softHyphen/>
        <w:t>но, аж на Олімп. По</w:t>
      </w:r>
      <w:r>
        <w:softHyphen/>
        <w:t>ча</w:t>
      </w:r>
      <w:r>
        <w:softHyphen/>
        <w:t>лось та</w:t>
      </w:r>
      <w:r>
        <w:softHyphen/>
        <w:t>ке тріщан</w:t>
      </w:r>
      <w:r>
        <w:softHyphen/>
        <w:t>ня та цвірінькан</w:t>
      </w:r>
      <w:r>
        <w:softHyphen/>
        <w:t>ня, не</w:t>
      </w:r>
      <w:r>
        <w:softHyphen/>
        <w:t>на</w:t>
      </w:r>
      <w:r>
        <w:softHyphen/>
        <w:t>че в світли</w:t>
      </w:r>
      <w:r>
        <w:softHyphen/>
        <w:t>цю влетіла си</w:t>
      </w:r>
      <w:r>
        <w:softHyphen/>
        <w:t>лен</w:t>
      </w:r>
      <w:r>
        <w:softHyphen/>
        <w:t>на си</w:t>
      </w:r>
      <w:r>
        <w:softHyphen/>
        <w:t>ла го</w:t>
      </w:r>
      <w:r>
        <w:softHyphen/>
        <w:t>робців, от як во</w:t>
      </w:r>
      <w:r>
        <w:softHyphen/>
        <w:t>ни нап</w:t>
      </w:r>
      <w:r>
        <w:softHyphen/>
        <w:t>рикінці літа навіщось зби</w:t>
      </w:r>
      <w:r>
        <w:softHyphen/>
        <w:t>ра</w:t>
      </w:r>
      <w:r>
        <w:softHyphen/>
        <w:t>ються на вер</w:t>
      </w:r>
      <w:r>
        <w:softHyphen/>
        <w:t>бах на якусь го</w:t>
      </w:r>
      <w:r>
        <w:softHyphen/>
        <w:t>ро</w:t>
      </w:r>
      <w:r>
        <w:softHyphen/>
        <w:t>би</w:t>
      </w:r>
      <w:r>
        <w:softHyphen/>
        <w:t>ну ра</w:t>
      </w:r>
      <w:r>
        <w:softHyphen/>
        <w:t>ду й зав</w:t>
      </w:r>
      <w:r>
        <w:softHyphen/>
        <w:t>зя</w:t>
      </w:r>
      <w:r>
        <w:softHyphen/>
        <w:t>то цвірінька</w:t>
      </w:r>
      <w:r>
        <w:softHyphen/>
        <w:t>ють. Зда</w:t>
      </w:r>
      <w:r>
        <w:softHyphen/>
        <w:t>ва</w:t>
      </w:r>
      <w:r>
        <w:softHyphen/>
        <w:t>лось, ніби світли</w:t>
      </w:r>
      <w:r>
        <w:softHyphen/>
        <w:t>ця од</w:t>
      </w:r>
      <w:r>
        <w:softHyphen/>
        <w:t>ра</w:t>
      </w:r>
      <w:r>
        <w:softHyphen/>
        <w:t>зу ста</w:t>
      </w:r>
      <w:r>
        <w:softHyphen/>
        <w:t>ла мли</w:t>
      </w:r>
      <w:r>
        <w:softHyphen/>
        <w:t>ном на чет</w:t>
      </w:r>
      <w:r>
        <w:softHyphen/>
        <w:t>ве</w:t>
      </w:r>
      <w:r>
        <w:softHyphen/>
        <w:t>ро коліс, ще й з сту</w:t>
      </w:r>
      <w:r>
        <w:softHyphen/>
        <w:t>па</w:t>
      </w:r>
      <w:r>
        <w:softHyphen/>
        <w:t>ми; і в то</w:t>
      </w:r>
      <w:r>
        <w:softHyphen/>
        <w:t>му млині зас</w:t>
      </w:r>
      <w:r>
        <w:softHyphen/>
        <w:t>ту</w:t>
      </w:r>
      <w:r>
        <w:softHyphen/>
        <w:t>котіли, за</w:t>
      </w:r>
      <w:r>
        <w:softHyphen/>
        <w:t>дер</w:t>
      </w:r>
      <w:r>
        <w:softHyphen/>
        <w:t>ча</w:t>
      </w:r>
      <w:r>
        <w:softHyphen/>
        <w:t>ли й зак</w:t>
      </w:r>
      <w:r>
        <w:softHyphen/>
        <w:t>ла</w:t>
      </w:r>
      <w:r>
        <w:softHyphen/>
        <w:t>ца</w:t>
      </w:r>
      <w:r>
        <w:softHyphen/>
        <w:t>ли чо</w:t>
      </w:r>
      <w:r>
        <w:softHyphen/>
        <w:t>ти</w:t>
      </w:r>
      <w:r>
        <w:softHyphen/>
        <w:t>ри шес</w:t>
      </w:r>
      <w:r>
        <w:softHyphen/>
        <w:t>терні; ще й раз у раз,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 гу</w:t>
      </w:r>
      <w:r>
        <w:softHyphen/>
        <w:t>па</w:t>
      </w:r>
      <w:r>
        <w:softHyphen/>
        <w:t>ли сту</w:t>
      </w:r>
      <w:r>
        <w:softHyphen/>
        <w:t>пи. Цей млин гув, рипів, гур</w:t>
      </w:r>
      <w:r>
        <w:softHyphen/>
        <w:t>котів, не</w:t>
      </w:r>
      <w:r>
        <w:softHyphen/>
        <w:t>на</w:t>
      </w:r>
      <w:r>
        <w:softHyphen/>
        <w:t>че мірош</w:t>
      </w:r>
      <w:r>
        <w:softHyphen/>
        <w:t>ник пус</w:t>
      </w:r>
      <w:r>
        <w:softHyphen/>
        <w:t>тив во</w:t>
      </w:r>
      <w:r>
        <w:softHyphen/>
        <w:t>ду на всі зас</w:t>
      </w:r>
      <w:r>
        <w:softHyphen/>
        <w:t>тав</w:t>
      </w:r>
      <w:r>
        <w:softHyphen/>
        <w:t>ки. А се</w:t>
      </w:r>
      <w:r>
        <w:softHyphen/>
        <w:t>ред то</w:t>
      </w:r>
      <w:r>
        <w:softHyphen/>
        <w:t>го гу</w:t>
      </w:r>
      <w:r>
        <w:softHyphen/>
        <w:t>ку та сту</w:t>
      </w:r>
      <w:r>
        <w:softHyphen/>
        <w:t>ко</w:t>
      </w:r>
      <w:r>
        <w:softHyphen/>
        <w:t>ту ще ніби десь дер</w:t>
      </w:r>
      <w:r>
        <w:softHyphen/>
        <w:t>ча</w:t>
      </w:r>
      <w:r>
        <w:softHyphen/>
        <w:t>ло двоє дер</w:t>
      </w:r>
      <w:r>
        <w:softHyphen/>
        <w:t>кал, кот</w:t>
      </w:r>
      <w:r>
        <w:softHyphen/>
        <w:t>ри</w:t>
      </w:r>
      <w:r>
        <w:softHyphen/>
        <w:t>ми по</w:t>
      </w:r>
      <w:r>
        <w:softHyphen/>
        <w:t>ло</w:t>
      </w:r>
      <w:r>
        <w:softHyphen/>
        <w:t>ха</w:t>
      </w:r>
      <w:r>
        <w:softHyphen/>
        <w:t>ють го</w:t>
      </w:r>
      <w:r>
        <w:softHyphen/>
        <w:t>робців в виш</w:t>
      </w:r>
      <w:r>
        <w:softHyphen/>
        <w:t>ни</w:t>
      </w:r>
      <w:r>
        <w:softHyphen/>
        <w:t>ках.</w:t>
      </w:r>
    </w:p>
    <w:p w:rsidR="00EB0CEF" w:rsidRDefault="00EB0CEF">
      <w:pPr>
        <w:divId w:val="1857109902"/>
      </w:pPr>
      <w:r>
        <w:t>    Гості оповіда</w:t>
      </w:r>
      <w:r>
        <w:softHyphen/>
        <w:t>ли за міські но</w:t>
      </w:r>
      <w:r>
        <w:softHyphen/>
        <w:t>вин</w:t>
      </w:r>
      <w:r>
        <w:softHyphen/>
        <w:t>ки. Ме</w:t>
      </w:r>
      <w:r>
        <w:softHyphen/>
        <w:t>ла</w:t>
      </w:r>
      <w:r>
        <w:softHyphen/>
        <w:t>ся й її ма</w:t>
      </w:r>
      <w:r>
        <w:softHyphen/>
        <w:t>ти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ли про знай</w:t>
      </w:r>
      <w:r>
        <w:softHyphen/>
        <w:t>омих ки</w:t>
      </w:r>
      <w:r>
        <w:softHyphen/>
        <w:t>ян. Лю</w:t>
      </w:r>
      <w:r>
        <w:softHyphen/>
        <w:t>ба лед</w:t>
      </w:r>
      <w:r>
        <w:softHyphen/>
        <w:t>ве всти</w:t>
      </w:r>
      <w:r>
        <w:softHyphen/>
        <w:t>га</w:t>
      </w:r>
      <w:r>
        <w:softHyphen/>
        <w:t>ла од</w:t>
      </w:r>
      <w:r>
        <w:softHyphen/>
        <w:t>повідать на два бо</w:t>
      </w:r>
      <w:r>
        <w:softHyphen/>
        <w:t>ки. Ми</w:t>
      </w:r>
      <w:r>
        <w:softHyphen/>
        <w:t>хай</w:t>
      </w:r>
      <w:r>
        <w:softHyphen/>
        <w:t>ло Ки</w:t>
      </w:r>
      <w:r>
        <w:softHyphen/>
        <w:t>ри</w:t>
      </w:r>
      <w:r>
        <w:softHyphen/>
        <w:t>ко</w:t>
      </w:r>
      <w:r>
        <w:softHyphen/>
        <w:t>вич і собі щось роз</w:t>
      </w:r>
      <w:r>
        <w:softHyphen/>
        <w:t>ка</w:t>
      </w:r>
      <w:r>
        <w:softHyphen/>
        <w:t>зу</w:t>
      </w:r>
      <w:r>
        <w:softHyphen/>
        <w:t>вав Ме</w:t>
      </w:r>
      <w:r>
        <w:softHyphen/>
        <w:t>ласі й ля</w:t>
      </w:r>
      <w:r>
        <w:softHyphen/>
        <w:t>щав ви</w:t>
      </w:r>
      <w:r>
        <w:softHyphen/>
        <w:t>со</w:t>
      </w:r>
      <w:r>
        <w:softHyphen/>
        <w:t>ким ле</w:t>
      </w:r>
      <w:r>
        <w:softHyphen/>
        <w:t>пет</w:t>
      </w:r>
      <w:r>
        <w:softHyphen/>
        <w:t>ли</w:t>
      </w:r>
      <w:r>
        <w:softHyphen/>
        <w:t>вим те</w:t>
      </w:r>
      <w:r>
        <w:softHyphen/>
        <w:t>нор</w:t>
      </w:r>
      <w:r>
        <w:softHyphen/>
        <w:t>цем. І Ме</w:t>
      </w:r>
      <w:r>
        <w:softHyphen/>
        <w:t>ла</w:t>
      </w:r>
      <w:r>
        <w:softHyphen/>
        <w:t>ся, і Ула</w:t>
      </w:r>
      <w:r>
        <w:softHyphen/>
        <w:t>се</w:t>
      </w:r>
      <w:r>
        <w:softHyphen/>
        <w:t>вич од зав</w:t>
      </w:r>
      <w:r>
        <w:softHyphen/>
        <w:t>зят</w:t>
      </w:r>
      <w:r>
        <w:softHyphen/>
        <w:t>тя ніби аж ви</w:t>
      </w:r>
      <w:r>
        <w:softHyphen/>
        <w:t>со</w:t>
      </w:r>
      <w:r>
        <w:softHyphen/>
        <w:t>ло</w:t>
      </w:r>
      <w:r>
        <w:softHyphen/>
        <w:t>пи</w:t>
      </w:r>
      <w:r>
        <w:softHyphen/>
        <w:t>ли язи</w:t>
      </w:r>
      <w:r>
        <w:softHyphen/>
        <w:t>ки, не</w:t>
      </w:r>
      <w:r>
        <w:softHyphen/>
        <w:t>на</w:t>
      </w:r>
      <w:r>
        <w:softHyphen/>
        <w:t>че кри</w:t>
      </w:r>
      <w:r>
        <w:softHyphen/>
        <w:t>ви</w:t>
      </w:r>
      <w:r>
        <w:softHyphen/>
        <w:t>лись од</w:t>
      </w:r>
      <w:r>
        <w:softHyphen/>
        <w:t>но з од</w:t>
      </w:r>
      <w:r>
        <w:softHyphen/>
        <w:t>но</w:t>
      </w:r>
      <w:r>
        <w:softHyphen/>
        <w:t>го. Гук од роз</w:t>
      </w:r>
      <w:r>
        <w:softHyphen/>
        <w:t>мо</w:t>
      </w:r>
      <w:r>
        <w:softHyphen/>
        <w:t>ви аж лу</w:t>
      </w:r>
      <w:r>
        <w:softHyphen/>
        <w:t>нав по по</w:t>
      </w:r>
      <w:r>
        <w:softHyphen/>
        <w:t>ко</w:t>
      </w:r>
      <w:r>
        <w:softHyphen/>
        <w:t>ях. Зда</w:t>
      </w:r>
      <w:r>
        <w:softHyphen/>
        <w:t>ва</w:t>
      </w:r>
      <w:r>
        <w:softHyphen/>
        <w:t>лось, ніби самі шиб</w:t>
      </w:r>
      <w:r>
        <w:softHyphen/>
        <w:t>ки в вікнах дзвеніли й то</w:t>
      </w:r>
      <w:r>
        <w:softHyphen/>
        <w:t>рохтіли, не</w:t>
      </w:r>
      <w:r>
        <w:softHyphen/>
        <w:t>на</w:t>
      </w:r>
      <w:r>
        <w:softHyphen/>
        <w:t>че в час ве</w:t>
      </w:r>
      <w:r>
        <w:softHyphen/>
        <w:t>ли</w:t>
      </w:r>
      <w:r>
        <w:softHyphen/>
        <w:t>ко</w:t>
      </w:r>
      <w:r>
        <w:softHyphen/>
        <w:t>го гро</w:t>
      </w:r>
      <w:r>
        <w:softHyphen/>
        <w:t>му. Га</w:t>
      </w:r>
      <w:r>
        <w:softHyphen/>
        <w:t>лас і тріщан</w:t>
      </w:r>
      <w:r>
        <w:softHyphen/>
        <w:t>ня ли</w:t>
      </w:r>
      <w:r>
        <w:softHyphen/>
        <w:t>лось, со</w:t>
      </w:r>
      <w:r>
        <w:softHyphen/>
        <w:t>та</w:t>
      </w:r>
      <w:r>
        <w:softHyphen/>
        <w:t>лось, пе</w:t>
      </w:r>
      <w:r>
        <w:softHyphen/>
        <w:t>реп</w:t>
      </w:r>
      <w:r>
        <w:softHyphen/>
        <w:t>лу</w:t>
      </w:r>
      <w:r>
        <w:softHyphen/>
        <w:t>ту</w:t>
      </w:r>
      <w:r>
        <w:softHyphen/>
        <w:t>ва</w:t>
      </w:r>
      <w:r>
        <w:softHyphen/>
        <w:t>лось, мов поп</w:t>
      </w:r>
      <w:r>
        <w:softHyphen/>
        <w:t>лу</w:t>
      </w:r>
      <w:r>
        <w:softHyphen/>
        <w:t>тані нит</w:t>
      </w:r>
      <w:r>
        <w:softHyphen/>
        <w:t>ки. Один ха</w:t>
      </w:r>
      <w:r>
        <w:softHyphen/>
        <w:t>зяїн сидів ок</w:t>
      </w:r>
      <w:r>
        <w:softHyphen/>
        <w:t>ро</w:t>
      </w:r>
      <w:r>
        <w:softHyphen/>
        <w:t>ми од усіх і по</w:t>
      </w:r>
      <w:r>
        <w:softHyphen/>
        <w:t>зи</w:t>
      </w:r>
      <w:r>
        <w:softHyphen/>
        <w:t>рав на всіх, ніби мов</w:t>
      </w:r>
      <w:r>
        <w:softHyphen/>
        <w:t>чаз</w:t>
      </w:r>
      <w:r>
        <w:softHyphen/>
        <w:t>ний та су</w:t>
      </w:r>
      <w:r>
        <w:softHyphen/>
        <w:t>мо</w:t>
      </w:r>
      <w:r>
        <w:softHyphen/>
        <w:t>ви</w:t>
      </w:r>
      <w:r>
        <w:softHyphen/>
        <w:t>тий мірош</w:t>
      </w:r>
      <w:r>
        <w:softHyphen/>
        <w:t>ник, кот</w:t>
      </w:r>
      <w:r>
        <w:softHyphen/>
        <w:t>рий сидів мовч</w:t>
      </w:r>
      <w:r>
        <w:softHyphen/>
        <w:t>ки й кмітив, чи не вис</w:t>
      </w:r>
      <w:r>
        <w:softHyphen/>
        <w:t>ко</w:t>
      </w:r>
      <w:r>
        <w:softHyphen/>
        <w:t>че ча</w:t>
      </w:r>
      <w:r>
        <w:softHyphen/>
        <w:t>сом будлі-який навісний ку</w:t>
      </w:r>
      <w:r>
        <w:softHyphen/>
        <w:t>лак з ко</w:t>
      </w:r>
      <w:r>
        <w:softHyphen/>
        <w:t>ле</w:t>
      </w:r>
      <w:r>
        <w:softHyphen/>
        <w:t>са та не лус</w:t>
      </w:r>
      <w:r>
        <w:softHyphen/>
        <w:t>не йо</w:t>
      </w:r>
      <w:r>
        <w:softHyphen/>
        <w:t>го ме</w:t>
      </w:r>
      <w:r>
        <w:softHyphen/>
        <w:t>жи очі. Він вря</w:t>
      </w:r>
      <w:r>
        <w:softHyphen/>
        <w:t>ди-го</w:t>
      </w:r>
      <w:r>
        <w:softHyphen/>
        <w:t>ди тільки вми</w:t>
      </w:r>
      <w:r>
        <w:softHyphen/>
        <w:t>ку</w:t>
      </w:r>
      <w:r>
        <w:softHyphen/>
        <w:t>вавсь в роз</w:t>
      </w:r>
      <w:r>
        <w:softHyphen/>
        <w:t>мо</w:t>
      </w:r>
      <w:r>
        <w:softHyphen/>
        <w:t>ву, ча</w:t>
      </w:r>
      <w:r>
        <w:softHyphen/>
        <w:t>сом вки</w:t>
      </w:r>
      <w:r>
        <w:softHyphen/>
        <w:t>дав слівце своїм гуч</w:t>
      </w:r>
      <w:r>
        <w:softHyphen/>
        <w:t>ним ба</w:t>
      </w:r>
      <w:r>
        <w:softHyphen/>
        <w:t>сом. І зда</w:t>
      </w:r>
      <w:r>
        <w:softHyphen/>
        <w:t>ва</w:t>
      </w:r>
      <w:r>
        <w:softHyphen/>
        <w:t>лось, не</w:t>
      </w:r>
      <w:r>
        <w:softHyphen/>
        <w:t>на</w:t>
      </w:r>
      <w:r>
        <w:softHyphen/>
        <w:t>че важ</w:t>
      </w:r>
      <w:r>
        <w:softHyphen/>
        <w:t>кий тов</w:t>
      </w:r>
      <w:r>
        <w:softHyphen/>
        <w:t>кач сту</w:t>
      </w:r>
      <w:r>
        <w:softHyphen/>
        <w:t>пи вря</w:t>
      </w:r>
      <w:r>
        <w:softHyphen/>
        <w:t>ди-го</w:t>
      </w:r>
      <w:r>
        <w:softHyphen/>
        <w:t>ди гу</w:t>
      </w:r>
      <w:r>
        <w:softHyphen/>
        <w:t>пав се</w:t>
      </w:r>
      <w:r>
        <w:softHyphen/>
        <w:t>ред то</w:t>
      </w:r>
      <w:r>
        <w:softHyphen/>
        <w:t>го зи</w:t>
      </w:r>
      <w:r>
        <w:softHyphen/>
        <w:t>ку, ля</w:t>
      </w:r>
      <w:r>
        <w:softHyphen/>
        <w:t>щан</w:t>
      </w:r>
      <w:r>
        <w:softHyphen/>
        <w:t>ня та ве</w:t>
      </w:r>
      <w:r>
        <w:softHyphen/>
        <w:t>ре</w:t>
      </w:r>
      <w:r>
        <w:softHyphen/>
        <w:t>щан</w:t>
      </w:r>
      <w:r>
        <w:softHyphen/>
        <w:t>ня. Ви</w:t>
      </w:r>
      <w:r>
        <w:softHyphen/>
        <w:t>со</w:t>
      </w:r>
      <w:r>
        <w:softHyphen/>
        <w:t>ке та ши</w:t>
      </w:r>
      <w:r>
        <w:softHyphen/>
        <w:t>ро</w:t>
      </w:r>
      <w:r>
        <w:softHyphen/>
        <w:t>ке чо</w:t>
      </w:r>
      <w:r>
        <w:softHyphen/>
        <w:t>ло в Гу</w:t>
      </w:r>
      <w:r>
        <w:softHyphen/>
        <w:t>ко</w:t>
      </w:r>
      <w:r>
        <w:softHyphen/>
        <w:t>ви</w:t>
      </w:r>
      <w:r>
        <w:softHyphen/>
        <w:t>ча ніби по</w:t>
      </w:r>
      <w:r>
        <w:softHyphen/>
        <w:t>ясніша</w:t>
      </w:r>
      <w:r>
        <w:softHyphen/>
        <w:t>ло. Сли</w:t>
      </w:r>
      <w:r>
        <w:softHyphen/>
        <w:t>ве чорні здо</w:t>
      </w:r>
      <w:r>
        <w:softHyphen/>
        <w:t>рові очі по</w:t>
      </w:r>
      <w:r>
        <w:softHyphen/>
        <w:t>ве</w:t>
      </w:r>
      <w:r>
        <w:softHyphen/>
        <w:t>селіша</w:t>
      </w:r>
      <w:r>
        <w:softHyphen/>
        <w:t>ли. Він розп</w:t>
      </w:r>
      <w:r>
        <w:softHyphen/>
        <w:t>рав</w:t>
      </w:r>
      <w:r>
        <w:softHyphen/>
        <w:t>ляв довгі здо</w:t>
      </w:r>
      <w:r>
        <w:softHyphen/>
        <w:t>ро</w:t>
      </w:r>
      <w:r>
        <w:softHyphen/>
        <w:t>вецькі при</w:t>
      </w:r>
      <w:r>
        <w:softHyphen/>
        <w:t>палі си</w:t>
      </w:r>
      <w:r>
        <w:softHyphen/>
        <w:t>ви</w:t>
      </w:r>
      <w:r>
        <w:softHyphen/>
        <w:t>ною ву</w:t>
      </w:r>
      <w:r>
        <w:softHyphen/>
        <w:t>са й ве</w:t>
      </w:r>
      <w:r>
        <w:softHyphen/>
        <w:t>се</w:t>
      </w:r>
      <w:r>
        <w:softHyphen/>
        <w:t>ленько ско</w:t>
      </w:r>
      <w:r>
        <w:softHyphen/>
        <w:t>са по</w:t>
      </w:r>
      <w:r>
        <w:softHyphen/>
        <w:t>зи</w:t>
      </w:r>
      <w:r>
        <w:softHyphen/>
        <w:t>рав, як Ула</w:t>
      </w:r>
      <w:r>
        <w:softHyphen/>
        <w:t>се</w:t>
      </w:r>
      <w:r>
        <w:softHyphen/>
        <w:t>вич упа</w:t>
      </w:r>
      <w:r>
        <w:softHyphen/>
        <w:t>дав ко</w:t>
      </w:r>
      <w:r>
        <w:softHyphen/>
        <w:t>ло Ме</w:t>
      </w:r>
      <w:r>
        <w:softHyphen/>
        <w:t>ласі й не зво</w:t>
      </w:r>
      <w:r>
        <w:softHyphen/>
        <w:t>див з неї очей.</w:t>
      </w:r>
    </w:p>
    <w:p w:rsidR="00EB0CEF" w:rsidRDefault="00EB0CEF">
      <w:pPr>
        <w:divId w:val="1857109990"/>
      </w:pPr>
      <w:r>
        <w:t>    Говорючий, жва</w:t>
      </w:r>
      <w:r>
        <w:softHyphen/>
        <w:t>вий ву</w:t>
      </w:r>
      <w:r>
        <w:softHyphen/>
        <w:t>са</w:t>
      </w:r>
      <w:r>
        <w:softHyphen/>
        <w:t>тий гість да</w:t>
      </w:r>
      <w:r>
        <w:softHyphen/>
        <w:t>вав ніби якусь надію…</w:t>
      </w:r>
    </w:p>
    <w:p w:rsidR="00EB0CEF" w:rsidRDefault="00EB0CEF">
      <w:pPr>
        <w:divId w:val="1857109839"/>
      </w:pPr>
      <w:r>
        <w:t>    Вже над</w:t>
      </w:r>
      <w:r>
        <w:softHyphen/>
        <w:t>ворі су</w:t>
      </w:r>
      <w:r>
        <w:softHyphen/>
        <w:t>теніло, як ця ніби го</w:t>
      </w:r>
      <w:r>
        <w:softHyphen/>
        <w:t>ро</w:t>
      </w:r>
      <w:r>
        <w:softHyphen/>
        <w:t>би</w:t>
      </w:r>
      <w:r>
        <w:softHyphen/>
        <w:t>на тріску</w:t>
      </w:r>
      <w:r>
        <w:softHyphen/>
        <w:t>ча зграя зня</w:t>
      </w:r>
      <w:r>
        <w:softHyphen/>
        <w:t>ла</w:t>
      </w:r>
      <w:r>
        <w:softHyphen/>
        <w:t>ся з місця, пе</w:t>
      </w:r>
      <w:r>
        <w:softHyphen/>
        <w:t>ре</w:t>
      </w:r>
      <w:r>
        <w:softHyphen/>
        <w:t>летіла в прос</w:t>
      </w:r>
      <w:r>
        <w:softHyphen/>
        <w:t>тор</w:t>
      </w:r>
      <w:r>
        <w:softHyphen/>
        <w:t>ну сто</w:t>
      </w:r>
      <w:r>
        <w:softHyphen/>
        <w:t>ло</w:t>
      </w:r>
      <w:r>
        <w:softHyphen/>
        <w:t>ву кімна</w:t>
      </w:r>
      <w:r>
        <w:softHyphen/>
        <w:t>ту й обсіла навк</w:t>
      </w:r>
      <w:r>
        <w:softHyphen/>
        <w:t>ру</w:t>
      </w:r>
      <w:r>
        <w:softHyphen/>
        <w:t>ги дов</w:t>
      </w:r>
      <w:r>
        <w:softHyphen/>
        <w:t>гий стіл, ба</w:t>
      </w:r>
      <w:r>
        <w:softHyphen/>
        <w:t>га</w:t>
      </w:r>
      <w:r>
        <w:softHyphen/>
        <w:t>то приб</w:t>
      </w:r>
      <w:r>
        <w:softHyphen/>
        <w:t>ра</w:t>
      </w:r>
      <w:r>
        <w:softHyphen/>
        <w:t>ний, ряс</w:t>
      </w:r>
      <w:r>
        <w:softHyphen/>
        <w:t>но зас</w:t>
      </w:r>
      <w:r>
        <w:softHyphen/>
        <w:t>тав</w:t>
      </w:r>
      <w:r>
        <w:softHyphen/>
        <w:t>ле</w:t>
      </w:r>
      <w:r>
        <w:softHyphen/>
        <w:t>ний уся</w:t>
      </w:r>
      <w:r>
        <w:softHyphen/>
        <w:t>ки</w:t>
      </w:r>
      <w:r>
        <w:softHyphen/>
        <w:t>ми наїдка</w:t>
      </w:r>
      <w:r>
        <w:softHyphen/>
        <w:t>ми та об</w:t>
      </w:r>
      <w:r>
        <w:softHyphen/>
        <w:t>ти</w:t>
      </w:r>
      <w:r>
        <w:softHyphen/>
        <w:t>ка</w:t>
      </w:r>
      <w:r>
        <w:softHyphen/>
        <w:t>ний блис</w:t>
      </w:r>
      <w:r>
        <w:softHyphen/>
        <w:t>ку</w:t>
      </w:r>
      <w:r>
        <w:softHyphen/>
        <w:t>чи</w:t>
      </w:r>
      <w:r>
        <w:softHyphen/>
        <w:t>ми пляш</w:t>
      </w:r>
      <w:r>
        <w:softHyphen/>
        <w:t>ка</w:t>
      </w:r>
      <w:r>
        <w:softHyphen/>
        <w:t>ми. За сто</w:t>
      </w:r>
      <w:r>
        <w:softHyphen/>
        <w:t>лом не вга</w:t>
      </w:r>
      <w:r>
        <w:softHyphen/>
        <w:t>ва</w:t>
      </w:r>
      <w:r>
        <w:softHyphen/>
        <w:t>ло ні на хви</w:t>
      </w:r>
      <w:r>
        <w:softHyphen/>
        <w:t>ли</w:t>
      </w:r>
      <w:r>
        <w:softHyphen/>
        <w:t>ну та</w:t>
      </w:r>
      <w:r>
        <w:softHyphen/>
        <w:t>ке са</w:t>
      </w:r>
      <w:r>
        <w:softHyphen/>
        <w:t>ме тріщан</w:t>
      </w:r>
      <w:r>
        <w:softHyphen/>
        <w:t>ня та гомін. Обід був нав</w:t>
      </w:r>
      <w:r>
        <w:softHyphen/>
        <w:t>ди</w:t>
      </w:r>
      <w:r>
        <w:softHyphen/>
        <w:t>во</w:t>
      </w:r>
      <w:r>
        <w:softHyphen/>
        <w:t>ви</w:t>
      </w:r>
      <w:r>
        <w:softHyphen/>
        <w:t>жу ба</w:t>
      </w:r>
      <w:r>
        <w:softHyphen/>
        <w:t>га</w:t>
      </w:r>
      <w:r>
        <w:softHyphen/>
        <w:t>тий та смач</w:t>
      </w:r>
      <w:r>
        <w:softHyphen/>
        <w:t>ний. Пот</w:t>
      </w:r>
      <w:r>
        <w:softHyphen/>
        <w:t>рав бу</w:t>
      </w:r>
      <w:r>
        <w:softHyphen/>
        <w:t>ло ба</w:t>
      </w:r>
      <w:r>
        <w:softHyphen/>
        <w:t>гацько. По</w:t>
      </w:r>
      <w:r>
        <w:softHyphen/>
        <w:t>жи</w:t>
      </w:r>
      <w:r>
        <w:softHyphen/>
        <w:t>вок був трив</w:t>
      </w:r>
      <w:r>
        <w:softHyphen/>
        <w:t>ний, ду</w:t>
      </w:r>
      <w:r>
        <w:softHyphen/>
        <w:t>же си</w:t>
      </w:r>
      <w:r>
        <w:softHyphen/>
        <w:t>тий, сільський. Усякі пе</w:t>
      </w:r>
      <w:r>
        <w:softHyphen/>
        <w:t>чені сли</w:t>
      </w:r>
      <w:r>
        <w:softHyphen/>
        <w:t>ве пла</w:t>
      </w:r>
      <w:r>
        <w:softHyphen/>
        <w:t>ва</w:t>
      </w:r>
      <w:r>
        <w:softHyphen/>
        <w:t>ли в свіжісінько</w:t>
      </w:r>
      <w:r>
        <w:softHyphen/>
        <w:t>му маслі. Про</w:t>
      </w:r>
      <w:r>
        <w:softHyphen/>
        <w:t>вор</w:t>
      </w:r>
      <w:r>
        <w:softHyphen/>
        <w:t>ний най</w:t>
      </w:r>
      <w:r>
        <w:softHyphen/>
        <w:t>мит Грицько на цей час ски</w:t>
      </w:r>
      <w:r>
        <w:softHyphen/>
        <w:t>нув сви</w:t>
      </w:r>
      <w:r>
        <w:softHyphen/>
        <w:t>ту й на</w:t>
      </w:r>
      <w:r>
        <w:softHyphen/>
        <w:t>тяг сірту</w:t>
      </w:r>
      <w:r>
        <w:softHyphen/>
        <w:t>ка та білі ба</w:t>
      </w:r>
      <w:r>
        <w:softHyphen/>
        <w:t>вов</w:t>
      </w:r>
      <w:r>
        <w:softHyphen/>
        <w:t>няні ру</w:t>
      </w:r>
      <w:r>
        <w:softHyphen/>
        <w:t>ка</w:t>
      </w:r>
      <w:r>
        <w:softHyphen/>
        <w:t>вич</w:t>
      </w:r>
      <w:r>
        <w:softHyphen/>
        <w:t>ки й зруч</w:t>
      </w:r>
      <w:r>
        <w:softHyphen/>
        <w:t>но зви</w:t>
      </w:r>
      <w:r>
        <w:softHyphen/>
        <w:t>вавсь ко</w:t>
      </w:r>
      <w:r>
        <w:softHyphen/>
        <w:t>ло сто</w:t>
      </w:r>
      <w:r>
        <w:softHyphen/>
        <w:t>лу. Усе бу</w:t>
      </w:r>
      <w:r>
        <w:softHyphen/>
        <w:t>ло до ла</w:t>
      </w:r>
      <w:r>
        <w:softHyphen/>
        <w:t>ду, ба</w:t>
      </w:r>
      <w:r>
        <w:softHyphen/>
        <w:t>га</w:t>
      </w:r>
      <w:r>
        <w:softHyphen/>
        <w:t>то, по-місько</w:t>
      </w:r>
      <w:r>
        <w:softHyphen/>
        <w:t>му. Ви</w:t>
      </w:r>
      <w:r>
        <w:softHyphen/>
        <w:t>на бу</w:t>
      </w:r>
      <w:r>
        <w:softHyphen/>
        <w:t>ли добрі й до</w:t>
      </w:r>
      <w:r>
        <w:softHyphen/>
        <w:t>рогі. За де</w:t>
      </w:r>
      <w:r>
        <w:softHyphen/>
        <w:t>сер</w:t>
      </w:r>
      <w:r>
        <w:softHyphen/>
        <w:t>том за</w:t>
      </w:r>
      <w:r>
        <w:softHyphen/>
        <w:t>шипіло шам</w:t>
      </w:r>
      <w:r>
        <w:softHyphen/>
        <w:t>панське в чар</w:t>
      </w:r>
      <w:r>
        <w:softHyphen/>
        <w:t>ках.</w:t>
      </w:r>
    </w:p>
    <w:p w:rsidR="00EB0CEF" w:rsidRDefault="00EB0CEF">
      <w:pPr>
        <w:divId w:val="1857110139"/>
      </w:pPr>
      <w:r>
        <w:t>    «Добре жи</w:t>
      </w:r>
      <w:r>
        <w:softHyphen/>
        <w:t>вуть оці Гу</w:t>
      </w:r>
      <w:r>
        <w:softHyphen/>
        <w:t>ко</w:t>
      </w:r>
      <w:r>
        <w:softHyphen/>
        <w:t>вичі. Ма</w:t>
      </w:r>
      <w:r>
        <w:softHyphen/>
        <w:t>буть, ма</w:t>
      </w:r>
      <w:r>
        <w:softHyphen/>
        <w:t>ють чи</w:t>
      </w:r>
      <w:r>
        <w:softHyphen/>
        <w:t>ма</w:t>
      </w:r>
      <w:r>
        <w:softHyphen/>
        <w:t>лий засіб. Усе в їх не по-прос</w:t>
      </w:r>
      <w:r>
        <w:softHyphen/>
        <w:t>тацько</w:t>
      </w:r>
      <w:r>
        <w:softHyphen/>
        <w:t>му, а по-місько</w:t>
      </w:r>
      <w:r>
        <w:softHyphen/>
        <w:t>му; усе на панський лад. Тре</w:t>
      </w:r>
      <w:r>
        <w:softHyphen/>
        <w:t>ба б при</w:t>
      </w:r>
      <w:r>
        <w:softHyphen/>
        <w:t>че</w:t>
      </w:r>
      <w:r>
        <w:softHyphen/>
        <w:t>питься доб</w:t>
      </w:r>
      <w:r>
        <w:softHyphen/>
        <w:t>ре до цієї Ме</w:t>
      </w:r>
      <w:r>
        <w:softHyphen/>
        <w:t>лан</w:t>
      </w:r>
      <w:r>
        <w:softHyphen/>
        <w:t>ки, - мірку</w:t>
      </w:r>
      <w:r>
        <w:softHyphen/>
        <w:t>вав та га</w:t>
      </w:r>
      <w:r>
        <w:softHyphen/>
        <w:t>дав Ми</w:t>
      </w:r>
      <w:r>
        <w:softHyphen/>
        <w:t>хай</w:t>
      </w:r>
      <w:r>
        <w:softHyphen/>
        <w:t>ло Ула</w:t>
      </w:r>
      <w:r>
        <w:softHyphen/>
        <w:t>се</w:t>
      </w:r>
      <w:r>
        <w:softHyphen/>
        <w:t>вич, дуд</w:t>
      </w:r>
      <w:r>
        <w:softHyphen/>
        <w:t>ля</w:t>
      </w:r>
      <w:r>
        <w:softHyphen/>
        <w:t>чи смачні ви</w:t>
      </w:r>
      <w:r>
        <w:softHyphen/>
        <w:t>на на всі зас</w:t>
      </w:r>
      <w:r>
        <w:softHyphen/>
        <w:t>та</w:t>
      </w:r>
      <w:r>
        <w:softHyphen/>
        <w:t>ви. - От де прис</w:t>
      </w:r>
      <w:r>
        <w:softHyphen/>
        <w:t>тать би у прий</w:t>
      </w:r>
      <w:r>
        <w:softHyphen/>
        <w:t>ми на усю маєтність та за</w:t>
      </w:r>
      <w:r>
        <w:softHyphen/>
        <w:t>жи</w:t>
      </w:r>
      <w:r>
        <w:softHyphen/>
        <w:t>ти діди</w:t>
      </w:r>
      <w:r>
        <w:softHyphen/>
        <w:t>чем! Ки</w:t>
      </w:r>
      <w:r>
        <w:softHyphen/>
        <w:t>нув би ік дідьку оту служ</w:t>
      </w:r>
      <w:r>
        <w:softHyphen/>
        <w:t>бу в уся</w:t>
      </w:r>
      <w:r>
        <w:softHyphen/>
        <w:t>ких без</w:t>
      </w:r>
      <w:r>
        <w:softHyphen/>
        <w:t>тям</w:t>
      </w:r>
      <w:r>
        <w:softHyphen/>
        <w:t>ких «стра</w:t>
      </w:r>
      <w:r>
        <w:softHyphen/>
        <w:t>хо</w:t>
      </w:r>
      <w:r>
        <w:softHyphen/>
        <w:t>вих кан</w:t>
      </w:r>
      <w:r>
        <w:softHyphen/>
        <w:t>це</w:t>
      </w:r>
      <w:r>
        <w:softHyphen/>
        <w:t>ляріях». Тут мені своя во</w:t>
      </w:r>
      <w:r>
        <w:softHyphen/>
        <w:t>ленька во</w:t>
      </w:r>
      <w:r>
        <w:softHyphen/>
        <w:t>ли</w:t>
      </w:r>
      <w:r>
        <w:softHyphen/>
        <w:t>ла б. Ту</w:t>
      </w:r>
      <w:r>
        <w:softHyphen/>
        <w:t>теч</w:t>
      </w:r>
      <w:r>
        <w:softHyphen/>
        <w:t>ки я був би са</w:t>
      </w:r>
      <w:r>
        <w:softHyphen/>
        <w:t>мостійним па</w:t>
      </w:r>
      <w:r>
        <w:softHyphen/>
        <w:t>ном на всю гу</w:t>
      </w:r>
      <w:r>
        <w:softHyphen/>
        <w:t>бу. А то ти</w:t>
      </w:r>
      <w:r>
        <w:softHyphen/>
        <w:t>няй</w:t>
      </w:r>
      <w:r>
        <w:softHyphen/>
        <w:t>ся та ни</w:t>
      </w:r>
      <w:r>
        <w:softHyphen/>
        <w:t>кай по тих кан</w:t>
      </w:r>
      <w:r>
        <w:softHyphen/>
        <w:t>це</w:t>
      </w:r>
      <w:r>
        <w:softHyphen/>
        <w:t>ляріях, аж чуб тобі ча</w:t>
      </w:r>
      <w:r>
        <w:softHyphen/>
        <w:t>сом стає мок</w:t>
      </w:r>
      <w:r>
        <w:softHyphen/>
        <w:t>рий. І волі тобі не</w:t>
      </w:r>
      <w:r>
        <w:softHyphen/>
        <w:t>ма, і засіб кат зна який. Ко</w:t>
      </w:r>
      <w:r>
        <w:softHyphen/>
        <w:t>ристі з тієї служ</w:t>
      </w:r>
      <w:r>
        <w:softHyphen/>
        <w:t>би, як з ца</w:t>
      </w:r>
      <w:r>
        <w:softHyphen/>
        <w:t>па мо</w:t>
      </w:r>
      <w:r>
        <w:softHyphen/>
        <w:t>ло</w:t>
      </w:r>
      <w:r>
        <w:softHyphen/>
        <w:t>ка».</w:t>
      </w:r>
    </w:p>
    <w:p w:rsidR="00EB0CEF" w:rsidRDefault="00EB0CEF">
      <w:pPr>
        <w:divId w:val="1857110321"/>
      </w:pPr>
      <w:r>
        <w:t>    Після обіду пе</w:t>
      </w:r>
      <w:r>
        <w:softHyphen/>
        <w:t>рей</w:t>
      </w:r>
      <w:r>
        <w:softHyphen/>
        <w:t>шли пи</w:t>
      </w:r>
      <w:r>
        <w:softHyphen/>
        <w:t>ти кофій в прос</w:t>
      </w:r>
      <w:r>
        <w:softHyphen/>
        <w:t>тор</w:t>
      </w:r>
      <w:r>
        <w:softHyphen/>
        <w:t>ну світли</w:t>
      </w:r>
      <w:r>
        <w:softHyphen/>
        <w:t>цю. Грицько, кот</w:t>
      </w:r>
      <w:r>
        <w:softHyphen/>
        <w:t>рий став на цей вечір Гри</w:t>
      </w:r>
      <w:r>
        <w:softHyphen/>
        <w:t>горієм, вніс здо</w:t>
      </w:r>
      <w:r>
        <w:softHyphen/>
        <w:t>ро</w:t>
      </w:r>
      <w:r>
        <w:softHyphen/>
        <w:t>вий лис</w:t>
      </w:r>
      <w:r>
        <w:softHyphen/>
        <w:t>ню</w:t>
      </w:r>
      <w:r>
        <w:softHyphen/>
        <w:t>чий ко</w:t>
      </w:r>
      <w:r>
        <w:softHyphen/>
        <w:t>фей</w:t>
      </w:r>
      <w:r>
        <w:softHyphen/>
        <w:t>ник і пос</w:t>
      </w:r>
      <w:r>
        <w:softHyphen/>
        <w:t>та</w:t>
      </w:r>
      <w:r>
        <w:softHyphen/>
        <w:t>вив на зас</w:t>
      </w:r>
      <w:r>
        <w:softHyphen/>
        <w:t>те</w:t>
      </w:r>
      <w:r>
        <w:softHyphen/>
        <w:t>ле</w:t>
      </w:r>
      <w:r>
        <w:softHyphen/>
        <w:t>но</w:t>
      </w:r>
      <w:r>
        <w:softHyphen/>
        <w:t>му під стіною столі. Ко</w:t>
      </w:r>
      <w:r>
        <w:softHyphen/>
        <w:t>ло сто</w:t>
      </w:r>
      <w:r>
        <w:softHyphen/>
        <w:t>ла сто</w:t>
      </w:r>
      <w:r>
        <w:softHyphen/>
        <w:t>яли пальми та чор</w:t>
      </w:r>
      <w:r>
        <w:softHyphen/>
        <w:t>на арап</w:t>
      </w:r>
      <w:r>
        <w:softHyphen/>
        <w:t>ка з білим за</w:t>
      </w:r>
      <w:r>
        <w:softHyphen/>
        <w:t>воєм на го</w:t>
      </w:r>
      <w:r>
        <w:softHyphen/>
        <w:t>лові, з лам</w:t>
      </w:r>
      <w:r>
        <w:softHyphen/>
        <w:t>пою в ру</w:t>
      </w:r>
      <w:r>
        <w:softHyphen/>
        <w:t>ках, підня</w:t>
      </w:r>
      <w:r>
        <w:softHyphen/>
        <w:t>тих вго</w:t>
      </w:r>
      <w:r>
        <w:softHyphen/>
        <w:t>ру, не</w:t>
      </w:r>
      <w:r>
        <w:softHyphen/>
        <w:t>на</w:t>
      </w:r>
      <w:r>
        <w:softHyphen/>
        <w:t>че зу</w:t>
      </w:r>
      <w:r>
        <w:softHyphen/>
        <w:t>мис</w:t>
      </w:r>
      <w:r>
        <w:softHyphen/>
        <w:t>не бу</w:t>
      </w:r>
      <w:r>
        <w:softHyphen/>
        <w:t>ла пос</w:t>
      </w:r>
      <w:r>
        <w:softHyphen/>
        <w:t>тав</w:t>
      </w:r>
      <w:r>
        <w:softHyphen/>
        <w:t>ле</w:t>
      </w:r>
      <w:r>
        <w:softHyphen/>
        <w:t>на, щоб світить на стіл і на Ме</w:t>
      </w:r>
      <w:r>
        <w:softHyphen/>
        <w:t>ла</w:t>
      </w:r>
      <w:r>
        <w:softHyphen/>
        <w:t>сю зад</w:t>
      </w:r>
      <w:r>
        <w:softHyphen/>
        <w:t>ля то</w:t>
      </w:r>
      <w:r>
        <w:softHyphen/>
        <w:t>го, щоб во</w:t>
      </w:r>
      <w:r>
        <w:softHyphen/>
        <w:t>на зда</w:t>
      </w:r>
      <w:r>
        <w:softHyphen/>
        <w:t>ва</w:t>
      </w:r>
      <w:r>
        <w:softHyphen/>
        <w:t>лась кра</w:t>
      </w:r>
      <w:r>
        <w:softHyphen/>
        <w:t>щою під лис</w:t>
      </w:r>
      <w:r>
        <w:softHyphen/>
        <w:t>та</w:t>
      </w:r>
      <w:r>
        <w:softHyphen/>
        <w:t>ти</w:t>
      </w:r>
      <w:r>
        <w:softHyphen/>
        <w:t>ми та ла</w:t>
      </w:r>
      <w:r>
        <w:softHyphen/>
        <w:t>па</w:t>
      </w:r>
      <w:r>
        <w:softHyphen/>
        <w:t>ти</w:t>
      </w:r>
      <w:r>
        <w:softHyphen/>
        <w:t>ми пальма</w:t>
      </w:r>
      <w:r>
        <w:softHyphen/>
        <w:t>ми в сутінках.</w:t>
      </w:r>
    </w:p>
    <w:p w:rsidR="00EB0CEF" w:rsidRDefault="00EB0CEF">
      <w:pPr>
        <w:divId w:val="1857109959"/>
      </w:pPr>
      <w:r>
        <w:t>    - Прошу сідать ту</w:t>
      </w:r>
      <w:r>
        <w:softHyphen/>
        <w:t>теч</w:t>
      </w:r>
      <w:r>
        <w:softHyphen/>
        <w:t>ки, ко</w:t>
      </w:r>
      <w:r>
        <w:softHyphen/>
        <w:t>ло цієї чор</w:t>
      </w:r>
      <w:r>
        <w:softHyphen/>
        <w:t>ної світил</w:t>
      </w:r>
      <w:r>
        <w:softHyphen/>
        <w:t>ки, як прод</w:t>
      </w:r>
      <w:r>
        <w:softHyphen/>
        <w:t>раж</w:t>
      </w:r>
      <w:r>
        <w:softHyphen/>
        <w:t>нив її мій ста</w:t>
      </w:r>
      <w:r>
        <w:softHyphen/>
        <w:t>рий, - зап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ла Гу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ва.</w:t>
      </w:r>
    </w:p>
    <w:p w:rsidR="00EB0CEF" w:rsidRDefault="00EB0CEF">
      <w:pPr>
        <w:divId w:val="1857111046"/>
      </w:pPr>
      <w:r>
        <w:t>    - Прошу в гості до на</w:t>
      </w:r>
      <w:r>
        <w:softHyphen/>
        <w:t>шої світил</w:t>
      </w:r>
      <w:r>
        <w:softHyphen/>
        <w:t>ки! - бовк</w:t>
      </w:r>
      <w:r>
        <w:softHyphen/>
        <w:t>ну</w:t>
      </w:r>
      <w:r>
        <w:softHyphen/>
        <w:t>ла й собі Ме</w:t>
      </w:r>
      <w:r>
        <w:softHyphen/>
        <w:t>ла</w:t>
      </w:r>
      <w:r>
        <w:softHyphen/>
        <w:t>ся, тик</w:t>
      </w:r>
      <w:r>
        <w:softHyphen/>
        <w:t>нув</w:t>
      </w:r>
      <w:r>
        <w:softHyphen/>
        <w:t>ши пальця</w:t>
      </w:r>
      <w:r>
        <w:softHyphen/>
        <w:t>ми на світил</w:t>
      </w:r>
      <w:r>
        <w:softHyphen/>
        <w:t>ку, ніби на</w:t>
      </w:r>
      <w:r>
        <w:softHyphen/>
        <w:t>тя</w:t>
      </w:r>
      <w:r>
        <w:softHyphen/>
        <w:t>ка</w:t>
      </w:r>
      <w:r>
        <w:softHyphen/>
        <w:t>ла Ула</w:t>
      </w:r>
      <w:r>
        <w:softHyphen/>
        <w:t>се</w:t>
      </w:r>
      <w:r>
        <w:softHyphen/>
        <w:t>ви</w:t>
      </w:r>
      <w:r>
        <w:softHyphen/>
        <w:t>чеві: «Ди</w:t>
      </w:r>
      <w:r>
        <w:softHyphen/>
        <w:t>вись, мов</w:t>
      </w:r>
      <w:r>
        <w:softHyphen/>
        <w:t>ляв. І ми обс</w:t>
      </w:r>
      <w:r>
        <w:softHyphen/>
        <w:t>тав</w:t>
      </w:r>
      <w:r>
        <w:softHyphen/>
        <w:t>лені по-сього</w:t>
      </w:r>
      <w:r>
        <w:softHyphen/>
        <w:t>час</w:t>
      </w:r>
      <w:r>
        <w:softHyphen/>
        <w:t>но</w:t>
      </w:r>
      <w:r>
        <w:softHyphen/>
        <w:t>му, незгірше Таїси Андріївни Сват</w:t>
      </w:r>
      <w:r>
        <w:softHyphen/>
        <w:t>ковської».</w:t>
      </w:r>
    </w:p>
    <w:p w:rsidR="00EB0CEF" w:rsidRDefault="00EB0CEF">
      <w:pPr>
        <w:divId w:val="1857110658"/>
      </w:pPr>
      <w:r>
        <w:t>    - «Світилка - шпилька при стіні; а на ній со</w:t>
      </w:r>
      <w:r>
        <w:softHyphen/>
        <w:t>роч</w:t>
      </w:r>
      <w:r>
        <w:softHyphen/>
        <w:t>ка не її…» - по</w:t>
      </w:r>
      <w:r>
        <w:softHyphen/>
        <w:t>жар</w:t>
      </w:r>
      <w:r>
        <w:softHyphen/>
        <w:t>ту</w:t>
      </w:r>
      <w:r>
        <w:softHyphen/>
        <w:t>ва</w:t>
      </w:r>
      <w:r>
        <w:softHyphen/>
        <w:t>ла мо</w:t>
      </w:r>
      <w:r>
        <w:softHyphen/>
        <w:t>ло</w:t>
      </w:r>
      <w:r>
        <w:softHyphen/>
        <w:t>денька Ліда.</w:t>
      </w:r>
    </w:p>
    <w:p w:rsidR="00EB0CEF" w:rsidRDefault="00EB0CEF">
      <w:pPr>
        <w:divId w:val="1857110399"/>
      </w:pPr>
      <w:r>
        <w:t>    - Та на їй й со</w:t>
      </w:r>
      <w:r>
        <w:softHyphen/>
        <w:t>роч</w:t>
      </w:r>
      <w:r>
        <w:softHyphen/>
        <w:t>ки кат</w:t>
      </w:r>
      <w:r>
        <w:softHyphen/>
        <w:t>ма! При</w:t>
      </w:r>
      <w:r>
        <w:softHyphen/>
        <w:t>ди</w:t>
      </w:r>
      <w:r>
        <w:softHyphen/>
        <w:t>вись ли</w:t>
      </w:r>
      <w:r>
        <w:softHyphen/>
        <w:t>шень га</w:t>
      </w:r>
      <w:r>
        <w:softHyphen/>
        <w:t>разд! - бурк</w:t>
      </w:r>
      <w:r>
        <w:softHyphen/>
        <w:t>нув батько, втя</w:t>
      </w:r>
      <w:r>
        <w:softHyphen/>
        <w:t>мив</w:t>
      </w:r>
      <w:r>
        <w:softHyphen/>
        <w:t>ши доч</w:t>
      </w:r>
      <w:r>
        <w:softHyphen/>
        <w:t>чи</w:t>
      </w:r>
      <w:r>
        <w:softHyphen/>
        <w:t>не на</w:t>
      </w:r>
      <w:r>
        <w:softHyphen/>
        <w:t>тя</w:t>
      </w:r>
      <w:r>
        <w:softHyphen/>
        <w:t>кан</w:t>
      </w:r>
      <w:r>
        <w:softHyphen/>
        <w:t>ня на по</w:t>
      </w:r>
      <w:r>
        <w:softHyphen/>
        <w:t>зи</w:t>
      </w:r>
      <w:r>
        <w:softHyphen/>
        <w:t>чені гроші, за котрі бу</w:t>
      </w:r>
      <w:r>
        <w:softHyphen/>
        <w:t>ла куп</w:t>
      </w:r>
      <w:r>
        <w:softHyphen/>
        <w:t>ле</w:t>
      </w:r>
      <w:r>
        <w:softHyphen/>
        <w:t>на та чор</w:t>
      </w:r>
      <w:r>
        <w:softHyphen/>
        <w:t>на світил</w:t>
      </w:r>
      <w:r>
        <w:softHyphen/>
        <w:t>ка.</w:t>
      </w:r>
    </w:p>
    <w:p w:rsidR="00EB0CEF" w:rsidRDefault="00EB0CEF">
      <w:pPr>
        <w:divId w:val="1857110147"/>
      </w:pPr>
      <w:r>
        <w:t>    За кофієм Ми</w:t>
      </w:r>
      <w:r>
        <w:softHyphen/>
        <w:t>хай</w:t>
      </w:r>
      <w:r>
        <w:softHyphen/>
        <w:t>ло Ула</w:t>
      </w:r>
      <w:r>
        <w:softHyphen/>
        <w:t>се</w:t>
      </w:r>
      <w:r>
        <w:softHyphen/>
        <w:t>вич сів ко</w:t>
      </w:r>
      <w:r>
        <w:softHyphen/>
        <w:t>ло ха</w:t>
      </w:r>
      <w:r>
        <w:softHyphen/>
        <w:t>зяїна і вже був на</w:t>
      </w:r>
      <w:r>
        <w:softHyphen/>
        <w:t>ла</w:t>
      </w:r>
      <w:r>
        <w:softHyphen/>
        <w:t>го</w:t>
      </w:r>
      <w:r>
        <w:softHyphen/>
        <w:t>дивсь по</w:t>
      </w:r>
      <w:r>
        <w:softHyphen/>
        <w:t>ча</w:t>
      </w:r>
      <w:r>
        <w:softHyphen/>
        <w:t>ти роз</w:t>
      </w:r>
      <w:r>
        <w:softHyphen/>
        <w:t>мо</w:t>
      </w:r>
      <w:r>
        <w:softHyphen/>
        <w:t>ву з ста</w:t>
      </w:r>
      <w:r>
        <w:softHyphen/>
        <w:t>рим про бджільницт</w:t>
      </w:r>
      <w:r>
        <w:softHyphen/>
        <w:t>во, в кот</w:t>
      </w:r>
      <w:r>
        <w:softHyphen/>
        <w:t>ро</w:t>
      </w:r>
      <w:r>
        <w:softHyphen/>
        <w:t>му ста</w:t>
      </w:r>
      <w:r>
        <w:softHyphen/>
        <w:t>рий ко</w:t>
      </w:r>
      <w:r>
        <w:softHyphen/>
        <w:t>хав</w:t>
      </w:r>
      <w:r>
        <w:softHyphen/>
        <w:t>ся. Ула</w:t>
      </w:r>
      <w:r>
        <w:softHyphen/>
        <w:t>се</w:t>
      </w:r>
      <w:r>
        <w:softHyphen/>
        <w:t>вич навіть по</w:t>
      </w:r>
      <w:r>
        <w:softHyphen/>
        <w:t>ви</w:t>
      </w:r>
      <w:r>
        <w:softHyphen/>
        <w:t>учу</w:t>
      </w:r>
      <w:r>
        <w:softHyphen/>
        <w:t>вав на</w:t>
      </w:r>
      <w:r>
        <w:softHyphen/>
        <w:t>пам'ять де</w:t>
      </w:r>
      <w:r>
        <w:softHyphen/>
        <w:t>котрі трудніші місця з книж</w:t>
      </w:r>
      <w:r>
        <w:softHyphen/>
        <w:t>ки, щоб ча</w:t>
      </w:r>
      <w:r>
        <w:softHyphen/>
        <w:t>сом не по</w:t>
      </w:r>
      <w:r>
        <w:softHyphen/>
        <w:t>ми</w:t>
      </w:r>
      <w:r>
        <w:softHyphen/>
        <w:t>литься та не вбре</w:t>
      </w:r>
      <w:r>
        <w:softHyphen/>
        <w:t>ха</w:t>
      </w:r>
      <w:r>
        <w:softHyphen/>
        <w:t>тись в роз</w:t>
      </w:r>
      <w:r>
        <w:softHyphen/>
        <w:t>мові з ста</w:t>
      </w:r>
      <w:r>
        <w:softHyphen/>
        <w:t>рим, досвідче</w:t>
      </w:r>
      <w:r>
        <w:softHyphen/>
        <w:t>ним в пасіках. Але Ме</w:t>
      </w:r>
      <w:r>
        <w:softHyphen/>
        <w:t>ла</w:t>
      </w:r>
      <w:r>
        <w:softHyphen/>
        <w:t>ся дзи</w:t>
      </w:r>
      <w:r>
        <w:softHyphen/>
        <w:t>го</w:t>
      </w:r>
      <w:r>
        <w:softHyphen/>
        <w:t>ри</w:t>
      </w:r>
      <w:r>
        <w:softHyphen/>
        <w:t>ла та все обер</w:t>
      </w:r>
      <w:r>
        <w:softHyphen/>
        <w:t>та</w:t>
      </w:r>
      <w:r>
        <w:softHyphen/>
        <w:t>лась в роз</w:t>
      </w:r>
      <w:r>
        <w:softHyphen/>
        <w:t>мові до Ула</w:t>
      </w:r>
      <w:r>
        <w:softHyphen/>
        <w:t>се</w:t>
      </w:r>
      <w:r>
        <w:softHyphen/>
        <w:t>ви</w:t>
      </w:r>
      <w:r>
        <w:softHyphen/>
        <w:t>ча, щоб звер</w:t>
      </w:r>
      <w:r>
        <w:softHyphen/>
        <w:t>ну</w:t>
      </w:r>
      <w:r>
        <w:softHyphen/>
        <w:t>ти усю йо</w:t>
      </w:r>
      <w:r>
        <w:softHyphen/>
        <w:t>го вва</w:t>
      </w:r>
      <w:r>
        <w:softHyphen/>
        <w:t>гу на се</w:t>
      </w:r>
      <w:r>
        <w:softHyphen/>
        <w:t>бе й при</w:t>
      </w:r>
      <w:r>
        <w:softHyphen/>
        <w:t>ча</w:t>
      </w:r>
      <w:r>
        <w:softHyphen/>
        <w:t>ру</w:t>
      </w:r>
      <w:r>
        <w:softHyphen/>
        <w:t>вать до реш</w:t>
      </w:r>
      <w:r>
        <w:softHyphen/>
        <w:t>ти.</w:t>
      </w:r>
    </w:p>
    <w:p w:rsidR="00EB0CEF" w:rsidRDefault="00EB0CEF">
      <w:pPr>
        <w:divId w:val="1857111152"/>
      </w:pPr>
      <w:r>
        <w:t>    Після кофію усі поп</w:t>
      </w:r>
      <w:r>
        <w:softHyphen/>
        <w:t>ро</w:t>
      </w:r>
      <w:r>
        <w:softHyphen/>
        <w:t>си</w:t>
      </w:r>
      <w:r>
        <w:softHyphen/>
        <w:t>ли Лю</w:t>
      </w:r>
      <w:r>
        <w:softHyphen/>
        <w:t>бу сісти за ро</w:t>
      </w:r>
      <w:r>
        <w:softHyphen/>
        <w:t>яль і заг</w:t>
      </w:r>
      <w:r>
        <w:softHyphen/>
        <w:t>рать щось ве</w:t>
      </w:r>
      <w:r>
        <w:softHyphen/>
        <w:t>се</w:t>
      </w:r>
      <w:r>
        <w:softHyphen/>
        <w:t>леньке та гар</w:t>
      </w:r>
      <w:r>
        <w:softHyphen/>
        <w:t>неньке, щоб заг</w:t>
      </w:r>
      <w:r>
        <w:softHyphen/>
        <w:t>нать сільську нудьгу на оче</w:t>
      </w:r>
      <w:r>
        <w:softHyphen/>
        <w:t>ре</w:t>
      </w:r>
      <w:r>
        <w:softHyphen/>
        <w:t>ти та на бо</w:t>
      </w:r>
      <w:r>
        <w:softHyphen/>
        <w:t>ло</w:t>
      </w:r>
      <w:r>
        <w:softHyphen/>
        <w:t>та, як ка</w:t>
      </w:r>
      <w:r>
        <w:softHyphen/>
        <w:t>за</w:t>
      </w:r>
      <w:r>
        <w:softHyphen/>
        <w:t>ла ха</w:t>
      </w:r>
      <w:r>
        <w:softHyphen/>
        <w:t>зяй</w:t>
      </w:r>
      <w:r>
        <w:softHyphen/>
        <w:t>ка. Лю</w:t>
      </w:r>
      <w:r>
        <w:softHyphen/>
        <w:t>ба сіла й жва</w:t>
      </w:r>
      <w:r>
        <w:softHyphen/>
        <w:t>во пе</w:t>
      </w:r>
      <w:r>
        <w:softHyphen/>
        <w:t>рег</w:t>
      </w:r>
      <w:r>
        <w:softHyphen/>
        <w:t>ра</w:t>
      </w:r>
      <w:r>
        <w:softHyphen/>
        <w:t>ла кільки шум</w:t>
      </w:r>
      <w:r>
        <w:softHyphen/>
        <w:t>ли</w:t>
      </w:r>
      <w:r>
        <w:softHyphen/>
        <w:t>вих, не</w:t>
      </w:r>
      <w:r>
        <w:softHyphen/>
        <w:t>на</w:t>
      </w:r>
      <w:r>
        <w:softHyphen/>
        <w:t>че брик</w:t>
      </w:r>
      <w:r>
        <w:softHyphen/>
        <w:t>ли</w:t>
      </w:r>
      <w:r>
        <w:softHyphen/>
        <w:t>вих вальсів та польок. Але ро</w:t>
      </w:r>
      <w:r>
        <w:softHyphen/>
        <w:t>яль сто</w:t>
      </w:r>
      <w:r>
        <w:softHyphen/>
        <w:t>яв дав</w:t>
      </w:r>
      <w:r>
        <w:softHyphen/>
        <w:t>но не нап</w:t>
      </w:r>
      <w:r>
        <w:softHyphen/>
        <w:t>рав</w:t>
      </w:r>
      <w:r>
        <w:softHyphen/>
        <w:t>ле</w:t>
      </w:r>
      <w:r>
        <w:softHyphen/>
        <w:t>ний, бо в селі не мож</w:t>
      </w:r>
      <w:r>
        <w:softHyphen/>
        <w:t>на бу</w:t>
      </w:r>
      <w:r>
        <w:softHyphen/>
        <w:t>ло знай</w:t>
      </w:r>
      <w:r>
        <w:softHyphen/>
        <w:t>ти нап</w:t>
      </w:r>
      <w:r>
        <w:softHyphen/>
        <w:t>рав</w:t>
      </w:r>
      <w:r>
        <w:softHyphen/>
        <w:t>щи</w:t>
      </w:r>
      <w:r>
        <w:softHyphen/>
        <w:t>ка. Лю</w:t>
      </w:r>
      <w:r>
        <w:softHyphen/>
        <w:t>ба пос</w:t>
      </w:r>
      <w:r>
        <w:softHyphen/>
        <w:t>ту</w:t>
      </w:r>
      <w:r>
        <w:softHyphen/>
        <w:t>ка</w:t>
      </w:r>
      <w:r>
        <w:softHyphen/>
        <w:t>ла, по</w:t>
      </w:r>
      <w:r>
        <w:softHyphen/>
        <w:t>гур</w:t>
      </w:r>
      <w:r>
        <w:softHyphen/>
        <w:t>ка</w:t>
      </w:r>
      <w:r>
        <w:softHyphen/>
        <w:t>ла й спе</w:t>
      </w:r>
      <w:r>
        <w:softHyphen/>
        <w:t>ре</w:t>
      </w:r>
      <w:r>
        <w:softHyphen/>
        <w:t>сер</w:t>
      </w:r>
      <w:r>
        <w:softHyphen/>
        <w:t>дя гурк</w:t>
      </w:r>
      <w:r>
        <w:softHyphen/>
        <w:t>ну</w:t>
      </w:r>
      <w:r>
        <w:softHyphen/>
        <w:t>ла віком, аж стру</w:t>
      </w:r>
      <w:r>
        <w:softHyphen/>
        <w:t>ни зад</w:t>
      </w:r>
      <w:r>
        <w:softHyphen/>
        <w:t>зиж</w:t>
      </w:r>
      <w:r>
        <w:softHyphen/>
        <w:t>ча</w:t>
      </w:r>
      <w:r>
        <w:softHyphen/>
        <w:t>ли, мов джмелі, і вста</w:t>
      </w:r>
      <w:r>
        <w:softHyphen/>
        <w:t>ла.</w:t>
      </w:r>
    </w:p>
    <w:p w:rsidR="00EB0CEF" w:rsidRDefault="00EB0CEF">
      <w:pPr>
        <w:divId w:val="1857110064"/>
      </w:pPr>
      <w:r>
        <w:t>    Тріщання та ле</w:t>
      </w:r>
      <w:r>
        <w:softHyphen/>
        <w:t>пе</w:t>
      </w:r>
      <w:r>
        <w:softHyphen/>
        <w:t>тан</w:t>
      </w:r>
      <w:r>
        <w:softHyphen/>
        <w:t>ня за</w:t>
      </w:r>
      <w:r>
        <w:softHyphen/>
        <w:t>тих</w:t>
      </w:r>
      <w:r>
        <w:softHyphen/>
        <w:t>ло. Бу</w:t>
      </w:r>
      <w:r>
        <w:softHyphen/>
        <w:t>ло знать, що язи</w:t>
      </w:r>
      <w:r>
        <w:softHyphen/>
        <w:t>ки вже по</w:t>
      </w:r>
      <w:r>
        <w:softHyphen/>
        <w:t>то</w:t>
      </w:r>
      <w:r>
        <w:softHyphen/>
        <w:t>ми</w:t>
      </w:r>
      <w:r>
        <w:softHyphen/>
        <w:t>лись, не</w:t>
      </w:r>
      <w:r>
        <w:softHyphen/>
        <w:t>на</w:t>
      </w:r>
      <w:r>
        <w:softHyphen/>
        <w:t>че во</w:t>
      </w:r>
      <w:r>
        <w:softHyphen/>
        <w:t>ни прос</w:t>
      </w:r>
      <w:r>
        <w:softHyphen/>
        <w:t>ка</w:t>
      </w:r>
      <w:r>
        <w:softHyphen/>
        <w:t>ка</w:t>
      </w:r>
      <w:r>
        <w:softHyphen/>
        <w:t>ли, не спи</w:t>
      </w:r>
      <w:r>
        <w:softHyphen/>
        <w:t>ня</w:t>
      </w:r>
      <w:r>
        <w:softHyphen/>
        <w:t>ючись, од</w:t>
      </w:r>
      <w:r>
        <w:softHyphen/>
        <w:t>ра</w:t>
      </w:r>
      <w:r>
        <w:softHyphen/>
        <w:t>зу два пош</w:t>
      </w:r>
      <w:r>
        <w:softHyphen/>
        <w:t>тові пе</w:t>
      </w:r>
      <w:r>
        <w:softHyphen/>
        <w:t>ре</w:t>
      </w:r>
      <w:r>
        <w:softHyphen/>
        <w:t>го</w:t>
      </w:r>
      <w:r>
        <w:softHyphen/>
        <w:t>ни. Посіда</w:t>
      </w:r>
      <w:r>
        <w:softHyphen/>
        <w:t>ли за кар</w:t>
      </w:r>
      <w:r>
        <w:softHyphen/>
        <w:t>ти, пев</w:t>
      </w:r>
      <w:r>
        <w:softHyphen/>
        <w:t>но, зад</w:t>
      </w:r>
      <w:r>
        <w:softHyphen/>
        <w:t>ля то</w:t>
      </w:r>
      <w:r>
        <w:softHyphen/>
        <w:t>го, щоб да</w:t>
      </w:r>
      <w:r>
        <w:softHyphen/>
        <w:t>ти од</w:t>
      </w:r>
      <w:r>
        <w:softHyphen/>
        <w:t>по</w:t>
      </w:r>
      <w:r>
        <w:softHyphen/>
        <w:t>чи</w:t>
      </w:r>
      <w:r>
        <w:softHyphen/>
        <w:t>нок язи</w:t>
      </w:r>
      <w:r>
        <w:softHyphen/>
        <w:t>кам. Після чаю з уся</w:t>
      </w:r>
      <w:r>
        <w:softHyphen/>
        <w:t>ки</w:t>
      </w:r>
      <w:r>
        <w:softHyphen/>
        <w:t>ми наїдка</w:t>
      </w:r>
      <w:r>
        <w:softHyphen/>
        <w:t>ми вже в пізню до</w:t>
      </w:r>
      <w:r>
        <w:softHyphen/>
        <w:t>бу Грицько, на той вечір - Гри</w:t>
      </w:r>
      <w:r>
        <w:softHyphen/>
        <w:t>горій, одвів Ми</w:t>
      </w:r>
      <w:r>
        <w:softHyphen/>
        <w:t>хай</w:t>
      </w:r>
      <w:r>
        <w:softHyphen/>
        <w:t>ла Ула</w:t>
      </w:r>
      <w:r>
        <w:softHyphen/>
        <w:t>се</w:t>
      </w:r>
      <w:r>
        <w:softHyphen/>
        <w:t>ви</w:t>
      </w:r>
      <w:r>
        <w:softHyphen/>
        <w:t>ча на спо</w:t>
      </w:r>
      <w:r>
        <w:softHyphen/>
        <w:t>чи</w:t>
      </w:r>
      <w:r>
        <w:softHyphen/>
        <w:t>нок в опрічний, надвірний не</w:t>
      </w:r>
      <w:r>
        <w:softHyphen/>
        <w:t>ве</w:t>
      </w:r>
      <w:r>
        <w:softHyphen/>
        <w:t>лич</w:t>
      </w:r>
      <w:r>
        <w:softHyphen/>
        <w:t>кий до</w:t>
      </w:r>
      <w:r>
        <w:softHyphen/>
        <w:t>мок, де ча</w:t>
      </w:r>
      <w:r>
        <w:softHyphen/>
        <w:t>сом но</w:t>
      </w:r>
      <w:r>
        <w:softHyphen/>
        <w:t>чу</w:t>
      </w:r>
      <w:r>
        <w:softHyphen/>
        <w:t>ва</w:t>
      </w:r>
      <w:r>
        <w:softHyphen/>
        <w:t>ли приїжджі ро</w:t>
      </w:r>
      <w:r>
        <w:softHyphen/>
        <w:t>дичі, близькі й да</w:t>
      </w:r>
      <w:r>
        <w:softHyphen/>
        <w:t>лекі, з кот</w:t>
      </w:r>
      <w:r>
        <w:softHyphen/>
        <w:t>ри</w:t>
      </w:r>
      <w:r>
        <w:softHyphen/>
        <w:t>ми ще ро</w:t>
      </w:r>
      <w:r>
        <w:softHyphen/>
        <w:t>да</w:t>
      </w:r>
      <w:r>
        <w:softHyphen/>
        <w:t>лись старі Гу</w:t>
      </w:r>
      <w:r>
        <w:softHyphen/>
        <w:t>ко</w:t>
      </w:r>
      <w:r>
        <w:softHyphen/>
        <w:t>вичі.</w:t>
      </w:r>
    </w:p>
    <w:p w:rsidR="00EB0CEF" w:rsidRDefault="00EB0CEF">
      <w:pPr>
        <w:divId w:val="1857111127"/>
      </w:pPr>
      <w:r>
        <w:t>    Грицько од</w:t>
      </w:r>
      <w:r>
        <w:softHyphen/>
        <w:t>чи</w:t>
      </w:r>
      <w:r>
        <w:softHyphen/>
        <w:t>нив двері в кімнат</w:t>
      </w:r>
      <w:r>
        <w:softHyphen/>
        <w:t>ки, не</w:t>
      </w:r>
      <w:r>
        <w:softHyphen/>
        <w:t>ве</w:t>
      </w:r>
      <w:r>
        <w:softHyphen/>
        <w:t>личкі, ни</w:t>
      </w:r>
      <w:r>
        <w:softHyphen/>
        <w:t>зенькі, але ду</w:t>
      </w:r>
      <w:r>
        <w:softHyphen/>
        <w:t>же чис</w:t>
      </w:r>
      <w:r>
        <w:softHyphen/>
        <w:t>то приб</w:t>
      </w:r>
      <w:r>
        <w:softHyphen/>
        <w:t>рані. В од</w:t>
      </w:r>
      <w:r>
        <w:softHyphen/>
        <w:t>но</w:t>
      </w:r>
      <w:r>
        <w:softHyphen/>
        <w:t>му вузько</w:t>
      </w:r>
      <w:r>
        <w:softHyphen/>
        <w:t>му по</w:t>
      </w:r>
      <w:r>
        <w:softHyphen/>
        <w:t>коїку сто</w:t>
      </w:r>
      <w:r>
        <w:softHyphen/>
        <w:t>яло ста</w:t>
      </w:r>
      <w:r>
        <w:softHyphen/>
        <w:t>росвітське ши</w:t>
      </w:r>
      <w:r>
        <w:softHyphen/>
        <w:t>ро</w:t>
      </w:r>
      <w:r>
        <w:softHyphen/>
        <w:t>ке ліжко. На столі сто</w:t>
      </w:r>
      <w:r>
        <w:softHyphen/>
        <w:t>яла лам</w:t>
      </w:r>
      <w:r>
        <w:softHyphen/>
        <w:t>па. На стільці ле</w:t>
      </w:r>
      <w:r>
        <w:softHyphen/>
        <w:t>жа</w:t>
      </w:r>
      <w:r>
        <w:softHyphen/>
        <w:t>ла біла чис</w:t>
      </w:r>
      <w:r>
        <w:softHyphen/>
        <w:t>та нічна со</w:t>
      </w:r>
      <w:r>
        <w:softHyphen/>
        <w:t>роч</w:t>
      </w:r>
      <w:r>
        <w:softHyphen/>
        <w:t>ка, оче</w:t>
      </w:r>
      <w:r>
        <w:softHyphen/>
        <w:t>ви</w:t>
      </w:r>
      <w:r>
        <w:softHyphen/>
        <w:t>дяч</w:t>
      </w:r>
      <w:r>
        <w:softHyphen/>
        <w:t>ки, па</w:t>
      </w:r>
      <w:r>
        <w:softHyphen/>
        <w:t>но</w:t>
      </w:r>
      <w:r>
        <w:softHyphen/>
        <w:t>ва, бо бу</w:t>
      </w:r>
      <w:r>
        <w:softHyphen/>
        <w:t>ла над</w:t>
      </w:r>
      <w:r>
        <w:softHyphen/>
        <w:t>то прос</w:t>
      </w:r>
      <w:r>
        <w:softHyphen/>
        <w:t>тор</w:t>
      </w:r>
      <w:r>
        <w:softHyphen/>
        <w:t>на, не</w:t>
      </w:r>
      <w:r>
        <w:softHyphen/>
        <w:t>на</w:t>
      </w:r>
      <w:r>
        <w:softHyphen/>
        <w:t>че лан</w:t>
      </w:r>
      <w:r>
        <w:softHyphen/>
        <w:t>тух.</w:t>
      </w:r>
    </w:p>
    <w:p w:rsidR="00EB0CEF" w:rsidRDefault="00EB0CEF">
      <w:pPr>
        <w:divId w:val="1857111296"/>
      </w:pPr>
      <w:r>
        <w:t>    - На доб</w:t>
      </w:r>
      <w:r>
        <w:softHyphen/>
        <w:t>раніч! Та не ви</w:t>
      </w:r>
      <w:r>
        <w:softHyphen/>
        <w:t>ходьте спо</w:t>
      </w:r>
      <w:r>
        <w:softHyphen/>
        <w:t>за</w:t>
      </w:r>
      <w:r>
        <w:softHyphen/>
        <w:t>ран</w:t>
      </w:r>
      <w:r>
        <w:softHyphen/>
        <w:t>ку самі з по</w:t>
      </w:r>
      <w:r>
        <w:softHyphen/>
        <w:t>коїв, бо ми на ніч спус</w:t>
      </w:r>
      <w:r>
        <w:softHyphen/>
        <w:t>каємо з лан</w:t>
      </w:r>
      <w:r>
        <w:softHyphen/>
        <w:t>цюгів дві люті со</w:t>
      </w:r>
      <w:r>
        <w:softHyphen/>
        <w:t>ба</w:t>
      </w:r>
      <w:r>
        <w:softHyphen/>
        <w:t>ки. Ко</w:t>
      </w:r>
      <w:r>
        <w:softHyphen/>
        <w:t>ли б ча</w:t>
      </w:r>
      <w:r>
        <w:softHyphen/>
        <w:t>сом не по</w:t>
      </w:r>
      <w:r>
        <w:softHyphen/>
        <w:t>ку</w:t>
      </w:r>
      <w:r>
        <w:softHyphen/>
        <w:t>са</w:t>
      </w:r>
      <w:r>
        <w:softHyphen/>
        <w:t>ли вас. Наш пан ду</w:t>
      </w:r>
      <w:r>
        <w:softHyphen/>
        <w:t>же лю</w:t>
      </w:r>
      <w:r>
        <w:softHyphen/>
        <w:t>бе коні, пад</w:t>
      </w:r>
      <w:r>
        <w:softHyphen/>
        <w:t>кує ко</w:t>
      </w:r>
      <w:r>
        <w:softHyphen/>
        <w:t>ло їх; а щоб ча</w:t>
      </w:r>
      <w:r>
        <w:softHyphen/>
        <w:t>сом злодії не пок</w:t>
      </w:r>
      <w:r>
        <w:softHyphen/>
        <w:t>ра</w:t>
      </w:r>
      <w:r>
        <w:softHyphen/>
        <w:t>ли, то й дер</w:t>
      </w:r>
      <w:r>
        <w:softHyphen/>
        <w:t>жить на лан</w:t>
      </w:r>
      <w:r>
        <w:softHyphen/>
        <w:t>цю</w:t>
      </w:r>
      <w:r>
        <w:softHyphen/>
        <w:t>гах дві люті со</w:t>
      </w:r>
      <w:r>
        <w:softHyphen/>
        <w:t>ба</w:t>
      </w:r>
      <w:r>
        <w:softHyphen/>
        <w:t>ки. Двох вер</w:t>
      </w:r>
      <w:r>
        <w:softHyphen/>
        <w:t>хо</w:t>
      </w:r>
      <w:r>
        <w:softHyphen/>
        <w:t>вих ко</w:t>
      </w:r>
      <w:r>
        <w:softHyphen/>
        <w:t>ників ста</w:t>
      </w:r>
      <w:r>
        <w:softHyphen/>
        <w:t>ви</w:t>
      </w:r>
      <w:r>
        <w:softHyphen/>
        <w:t>мо ок</w:t>
      </w:r>
      <w:r>
        <w:softHyphen/>
        <w:t>ро</w:t>
      </w:r>
      <w:r>
        <w:softHyphen/>
        <w:t>ми, в опрічній стані, де й но</w:t>
      </w:r>
      <w:r>
        <w:softHyphen/>
        <w:t>чує наш по</w:t>
      </w:r>
      <w:r>
        <w:softHyphen/>
        <w:t>го</w:t>
      </w:r>
      <w:r>
        <w:softHyphen/>
        <w:t>нич влітку і взим</w:t>
      </w:r>
      <w:r>
        <w:softHyphen/>
        <w:t>ку. В нас в око</w:t>
      </w:r>
      <w:r>
        <w:softHyphen/>
        <w:t>лиці то</w:t>
      </w:r>
      <w:r>
        <w:softHyphen/>
        <w:t>го злодія аж ки</w:t>
      </w:r>
      <w:r>
        <w:softHyphen/>
        <w:t>шить, - ска</w:t>
      </w:r>
      <w:r>
        <w:softHyphen/>
        <w:t>зав Грицько на про</w:t>
      </w:r>
      <w:r>
        <w:softHyphen/>
        <w:t>щанні.</w:t>
      </w:r>
    </w:p>
    <w:p w:rsidR="00EB0CEF" w:rsidRDefault="00EB0CEF">
      <w:pPr>
        <w:divId w:val="1857110346"/>
      </w:pPr>
      <w:r>
        <w:t>    Михайло Ки</w:t>
      </w:r>
      <w:r>
        <w:softHyphen/>
        <w:t>ри</w:t>
      </w:r>
      <w:r>
        <w:softHyphen/>
        <w:t>ко</w:t>
      </w:r>
      <w:r>
        <w:softHyphen/>
        <w:t>вич роз</w:t>
      </w:r>
      <w:r>
        <w:softHyphen/>
        <w:t>дяг</w:t>
      </w:r>
      <w:r>
        <w:softHyphen/>
        <w:t>ся й ліг на постіль під шов</w:t>
      </w:r>
      <w:r>
        <w:softHyphen/>
        <w:t>ко</w:t>
      </w:r>
      <w:r>
        <w:softHyphen/>
        <w:t>ве чер</w:t>
      </w:r>
      <w:r>
        <w:softHyphen/>
        <w:t>во</w:t>
      </w:r>
      <w:r>
        <w:softHyphen/>
        <w:t>не ук</w:t>
      </w:r>
      <w:r>
        <w:softHyphen/>
        <w:t>ри</w:t>
      </w:r>
      <w:r>
        <w:softHyphen/>
        <w:t>ва</w:t>
      </w:r>
      <w:r>
        <w:softHyphen/>
        <w:t>ло. Шов</w:t>
      </w:r>
      <w:r>
        <w:softHyphen/>
        <w:t>ко</w:t>
      </w:r>
      <w:r>
        <w:softHyphen/>
        <w:t>ве ук</w:t>
      </w:r>
      <w:r>
        <w:softHyphen/>
        <w:t>ри</w:t>
      </w:r>
      <w:r>
        <w:softHyphen/>
        <w:t>ва</w:t>
      </w:r>
      <w:r>
        <w:softHyphen/>
        <w:t>ло за</w:t>
      </w:r>
      <w:r>
        <w:softHyphen/>
        <w:t>ше</w:t>
      </w:r>
      <w:r>
        <w:softHyphen/>
        <w:t>лестіло. Він прос</w:t>
      </w:r>
      <w:r>
        <w:softHyphen/>
        <w:t>тяг</w:t>
      </w:r>
      <w:r>
        <w:softHyphen/>
        <w:t>ся на всю свою дов</w:t>
      </w:r>
      <w:r>
        <w:softHyphen/>
        <w:t>жи</w:t>
      </w:r>
      <w:r>
        <w:softHyphen/>
        <w:t>ну, за</w:t>
      </w:r>
      <w:r>
        <w:softHyphen/>
        <w:t>па</w:t>
      </w:r>
      <w:r>
        <w:softHyphen/>
        <w:t>лив папіро</w:t>
      </w:r>
      <w:r>
        <w:softHyphen/>
        <w:t>су й за</w:t>
      </w:r>
      <w:r>
        <w:softHyphen/>
        <w:t>ду</w:t>
      </w:r>
      <w:r>
        <w:softHyphen/>
        <w:t>мавсь. Мерт</w:t>
      </w:r>
      <w:r>
        <w:softHyphen/>
        <w:t>ва ти</w:t>
      </w:r>
      <w:r>
        <w:softHyphen/>
        <w:t>ша за</w:t>
      </w:r>
      <w:r>
        <w:softHyphen/>
        <w:t>па</w:t>
      </w:r>
      <w:r>
        <w:softHyphen/>
        <w:t>ну</w:t>
      </w:r>
      <w:r>
        <w:softHyphen/>
        <w:t>ва</w:t>
      </w:r>
      <w:r>
        <w:softHyphen/>
        <w:t>ла в по</w:t>
      </w:r>
      <w:r>
        <w:softHyphen/>
        <w:t>коїках, за</w:t>
      </w:r>
      <w:r>
        <w:softHyphen/>
        <w:t>па</w:t>
      </w:r>
      <w:r>
        <w:softHyphen/>
        <w:t>ну</w:t>
      </w:r>
      <w:r>
        <w:softHyphen/>
        <w:t>ва</w:t>
      </w:r>
      <w:r>
        <w:softHyphen/>
        <w:t>ла скрізь навк</w:t>
      </w:r>
      <w:r>
        <w:softHyphen/>
        <w:t>ру</w:t>
      </w:r>
      <w:r>
        <w:softHyphen/>
        <w:t>ги і в оселі. Ста</w:t>
      </w:r>
      <w:r>
        <w:softHyphen/>
        <w:t>ло ви</w:t>
      </w:r>
      <w:r>
        <w:softHyphen/>
        <w:t>раз</w:t>
      </w:r>
      <w:r>
        <w:softHyphen/>
        <w:t>но чуть, як го</w:t>
      </w:r>
      <w:r>
        <w:softHyphen/>
        <w:t>дин</w:t>
      </w:r>
      <w:r>
        <w:softHyphen/>
        <w:t>ник цо</w:t>
      </w:r>
      <w:r>
        <w:softHyphen/>
        <w:t>кав на столі. Тон</w:t>
      </w:r>
      <w:r>
        <w:softHyphen/>
        <w:t>кий сто</w:t>
      </w:r>
      <w:r>
        <w:softHyphen/>
        <w:t>лик побільшу</w:t>
      </w:r>
      <w:r>
        <w:softHyphen/>
        <w:t>вав гук цо</w:t>
      </w:r>
      <w:r>
        <w:softHyphen/>
        <w:t>кан</w:t>
      </w:r>
      <w:r>
        <w:softHyphen/>
        <w:t>ня, не</w:t>
      </w:r>
      <w:r>
        <w:softHyphen/>
        <w:t>на</w:t>
      </w:r>
      <w:r>
        <w:softHyphen/>
        <w:t>че тон</w:t>
      </w:r>
      <w:r>
        <w:softHyphen/>
        <w:t>ка гуч</w:t>
      </w:r>
      <w:r>
        <w:softHyphen/>
        <w:t>на де</w:t>
      </w:r>
      <w:r>
        <w:softHyphen/>
        <w:t>ка скрип</w:t>
      </w:r>
      <w:r>
        <w:softHyphen/>
        <w:t>ки.</w:t>
      </w:r>
    </w:p>
    <w:p w:rsidR="00EB0CEF" w:rsidRDefault="00EB0CEF">
      <w:pPr>
        <w:divId w:val="1857109694"/>
      </w:pPr>
      <w:r>
        <w:t>    Уласевич оки</w:t>
      </w:r>
      <w:r>
        <w:softHyphen/>
        <w:t>нув очи</w:t>
      </w:r>
      <w:r>
        <w:softHyphen/>
        <w:t>ма кімнат</w:t>
      </w:r>
      <w:r>
        <w:softHyphen/>
        <w:t>ку. До</w:t>
      </w:r>
      <w:r>
        <w:softHyphen/>
        <w:t>мок був ста</w:t>
      </w:r>
      <w:r>
        <w:softHyphen/>
        <w:t>рий. Вікно пе</w:t>
      </w:r>
      <w:r>
        <w:softHyphen/>
        <w:t>рех</w:t>
      </w:r>
      <w:r>
        <w:softHyphen/>
        <w:t>ня</w:t>
      </w:r>
      <w:r>
        <w:softHyphen/>
        <w:t>би</w:t>
      </w:r>
      <w:r>
        <w:softHyphen/>
        <w:t>лось, на</w:t>
      </w:r>
      <w:r>
        <w:softHyphen/>
        <w:t>че скри</w:t>
      </w:r>
      <w:r>
        <w:softHyphen/>
        <w:t>ви</w:t>
      </w:r>
      <w:r>
        <w:softHyphen/>
        <w:t>лось. Підло</w:t>
      </w:r>
      <w:r>
        <w:softHyphen/>
        <w:t>га до две</w:t>
      </w:r>
      <w:r>
        <w:softHyphen/>
        <w:t>рей підніма</w:t>
      </w:r>
      <w:r>
        <w:softHyphen/>
        <w:t>лась трош</w:t>
      </w:r>
      <w:r>
        <w:softHyphen/>
        <w:t>ки вго</w:t>
      </w:r>
      <w:r>
        <w:softHyphen/>
        <w:t>ру й по</w:t>
      </w:r>
      <w:r>
        <w:softHyphen/>
        <w:t>лус</w:t>
      </w:r>
      <w:r>
        <w:softHyphen/>
        <w:t>ка</w:t>
      </w:r>
      <w:r>
        <w:softHyphen/>
        <w:t>лась, аж щіли</w:t>
      </w:r>
      <w:r>
        <w:softHyphen/>
        <w:t>ни чорніли на всю дов</w:t>
      </w:r>
      <w:r>
        <w:softHyphen/>
        <w:t>жи</w:t>
      </w:r>
      <w:r>
        <w:softHyphen/>
        <w:t>ну кімнат</w:t>
      </w:r>
      <w:r>
        <w:softHyphen/>
        <w:t>ки. Після га</w:t>
      </w:r>
      <w:r>
        <w:softHyphen/>
        <w:t>му та го</w:t>
      </w:r>
      <w:r>
        <w:softHyphen/>
        <w:t>лос</w:t>
      </w:r>
      <w:r>
        <w:softHyphen/>
        <w:t>но</w:t>
      </w:r>
      <w:r>
        <w:softHyphen/>
        <w:t>го ле</w:t>
      </w:r>
      <w:r>
        <w:softHyphen/>
        <w:t>пе</w:t>
      </w:r>
      <w:r>
        <w:softHyphen/>
        <w:t>тан</w:t>
      </w:r>
      <w:r>
        <w:softHyphen/>
        <w:t>ня, бряз</w:t>
      </w:r>
      <w:r>
        <w:softHyphen/>
        <w:t>чан</w:t>
      </w:r>
      <w:r>
        <w:softHyphen/>
        <w:t>ня по</w:t>
      </w:r>
      <w:r>
        <w:softHyphen/>
        <w:t>су</w:t>
      </w:r>
      <w:r>
        <w:softHyphen/>
        <w:t>ду ти</w:t>
      </w:r>
      <w:r>
        <w:softHyphen/>
        <w:t>ша ніби бу</w:t>
      </w:r>
      <w:r>
        <w:softHyphen/>
        <w:t>ла ще тихіша, ще мертвіша. Ми</w:t>
      </w:r>
      <w:r>
        <w:softHyphen/>
        <w:t>хай</w:t>
      </w:r>
      <w:r>
        <w:softHyphen/>
        <w:t>ло Ки</w:t>
      </w:r>
      <w:r>
        <w:softHyphen/>
        <w:t>ри</w:t>
      </w:r>
      <w:r>
        <w:softHyphen/>
        <w:t>ко</w:t>
      </w:r>
      <w:r>
        <w:softHyphen/>
        <w:t>вич не звик до та</w:t>
      </w:r>
      <w:r>
        <w:softHyphen/>
        <w:t>кої мерт</w:t>
      </w:r>
      <w:r>
        <w:softHyphen/>
        <w:t>вої тиші, і йо</w:t>
      </w:r>
      <w:r>
        <w:softHyphen/>
        <w:t>му уяв</w:t>
      </w:r>
      <w:r>
        <w:softHyphen/>
        <w:t>ля</w:t>
      </w:r>
      <w:r>
        <w:softHyphen/>
        <w:t>лось, ніби йо</w:t>
      </w:r>
      <w:r>
        <w:softHyphen/>
        <w:t>го пок</w:t>
      </w:r>
      <w:r>
        <w:softHyphen/>
        <w:t>ла</w:t>
      </w:r>
      <w:r>
        <w:softHyphen/>
        <w:t>ли в до</w:t>
      </w:r>
      <w:r>
        <w:softHyphen/>
        <w:t>мо</w:t>
      </w:r>
      <w:r>
        <w:softHyphen/>
        <w:t>ви</w:t>
      </w:r>
      <w:r>
        <w:softHyphen/>
        <w:t>ну й за</w:t>
      </w:r>
      <w:r>
        <w:softHyphen/>
        <w:t>чи</w:t>
      </w:r>
      <w:r>
        <w:softHyphen/>
        <w:t>ни</w:t>
      </w:r>
      <w:r>
        <w:softHyphen/>
        <w:t>ли на ніч на кла</w:t>
      </w:r>
      <w:r>
        <w:softHyphen/>
        <w:t>до</w:t>
      </w:r>
      <w:r>
        <w:softHyphen/>
        <w:t>вищі або в кап</w:t>
      </w:r>
      <w:r>
        <w:softHyphen/>
        <w:t>лиці.</w:t>
      </w:r>
    </w:p>
    <w:p w:rsidR="00EB0CEF" w:rsidRDefault="00EB0CEF">
      <w:pPr>
        <w:divId w:val="1857110192"/>
      </w:pPr>
      <w:r>
        <w:t>    - Ой, яка ж ту</w:t>
      </w:r>
      <w:r>
        <w:softHyphen/>
        <w:t>теч</w:t>
      </w:r>
      <w:r>
        <w:softHyphen/>
        <w:t>ки мерт</w:t>
      </w:r>
      <w:r>
        <w:softHyphen/>
        <w:t>во</w:t>
      </w:r>
      <w:r>
        <w:softHyphen/>
        <w:t>та! І як мені до</w:t>
      </w:r>
      <w:r>
        <w:softHyphen/>
        <w:t>ве</w:t>
      </w:r>
      <w:r>
        <w:softHyphen/>
        <w:t>деться од</w:t>
      </w:r>
      <w:r>
        <w:softHyphen/>
        <w:t>ру</w:t>
      </w:r>
      <w:r>
        <w:softHyphen/>
        <w:t>житься з Ме</w:t>
      </w:r>
      <w:r>
        <w:softHyphen/>
        <w:t>ла</w:t>
      </w:r>
      <w:r>
        <w:softHyphen/>
        <w:t>сею, то ме</w:t>
      </w:r>
      <w:r>
        <w:softHyphen/>
        <w:t>не, ма</w:t>
      </w:r>
      <w:r>
        <w:softHyphen/>
        <w:t>буть, зап</w:t>
      </w:r>
      <w:r>
        <w:softHyphen/>
        <w:t>рав</w:t>
      </w:r>
      <w:r>
        <w:softHyphen/>
        <w:t>то</w:t>
      </w:r>
      <w:r>
        <w:softHyphen/>
        <w:t>рять в цей кур</w:t>
      </w:r>
      <w:r>
        <w:softHyphen/>
        <w:t>ник. Я за</w:t>
      </w:r>
      <w:r>
        <w:softHyphen/>
        <w:t>нидію в йо</w:t>
      </w:r>
      <w:r>
        <w:softHyphen/>
        <w:t>му, знавіснію, збо</w:t>
      </w:r>
      <w:r>
        <w:softHyphen/>
        <w:t>же</w:t>
      </w:r>
      <w:r>
        <w:softHyphen/>
        <w:t>волію… Я гур</w:t>
      </w:r>
      <w:r>
        <w:softHyphen/>
        <w:t>то</w:t>
      </w:r>
      <w:r>
        <w:softHyphen/>
        <w:t>ва жи</w:t>
      </w:r>
      <w:r>
        <w:softHyphen/>
        <w:t>во</w:t>
      </w:r>
      <w:r>
        <w:softHyphen/>
        <w:t>ти</w:t>
      </w:r>
      <w:r>
        <w:softHyphen/>
        <w:t>на і люб</w:t>
      </w:r>
      <w:r>
        <w:softHyphen/>
        <w:t>лю гам і клекіт, як гу</w:t>
      </w:r>
      <w:r>
        <w:softHyphen/>
        <w:t>си люб</w:t>
      </w:r>
      <w:r>
        <w:softHyphen/>
        <w:t>лять ґеґання. Ця мерт</w:t>
      </w:r>
      <w:r>
        <w:softHyphen/>
        <w:t>ва са</w:t>
      </w:r>
      <w:r>
        <w:softHyphen/>
        <w:t>мо</w:t>
      </w:r>
      <w:r>
        <w:softHyphen/>
        <w:t>ти</w:t>
      </w:r>
      <w:r>
        <w:softHyphen/>
        <w:t>на при</w:t>
      </w:r>
      <w:r>
        <w:softHyphen/>
        <w:t>па</w:t>
      </w:r>
      <w:r>
        <w:softHyphen/>
        <w:t>да</w:t>
      </w:r>
      <w:r>
        <w:softHyphen/>
        <w:t>ла б до впо</w:t>
      </w:r>
      <w:r>
        <w:softHyphen/>
        <w:t>до</w:t>
      </w:r>
      <w:r>
        <w:softHyphen/>
        <w:t>би моєму бра</w:t>
      </w:r>
      <w:r>
        <w:softHyphen/>
        <w:t>тові, що бу</w:t>
      </w:r>
      <w:r>
        <w:softHyphen/>
        <w:t>ло залізе в селі з книж</w:t>
      </w:r>
      <w:r>
        <w:softHyphen/>
        <w:t>кою в кущі та й ла</w:t>
      </w:r>
      <w:r>
        <w:softHyphen/>
        <w:t>ден сидіти там хоч і цілий день. Я вже підтоп</w:t>
      </w:r>
      <w:r>
        <w:softHyphen/>
        <w:t>тавсь: час би знай</w:t>
      </w:r>
      <w:r>
        <w:softHyphen/>
        <w:t>ти якесь завсідне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ще, от хоч би й прис</w:t>
      </w:r>
      <w:r>
        <w:softHyphen/>
        <w:t>тать в прий</w:t>
      </w:r>
      <w:r>
        <w:softHyphen/>
        <w:t>ми до цього діди</w:t>
      </w:r>
      <w:r>
        <w:softHyphen/>
        <w:t>ча. Київ не за го</w:t>
      </w:r>
      <w:r>
        <w:softHyphen/>
        <w:t>ра</w:t>
      </w:r>
      <w:r>
        <w:softHyphen/>
        <w:t>ми. Мож</w:t>
      </w:r>
      <w:r>
        <w:softHyphen/>
        <w:t>на бу</w:t>
      </w:r>
      <w:r>
        <w:softHyphen/>
        <w:t>де вир</w:t>
      </w:r>
      <w:r>
        <w:softHyphen/>
        <w:t>ваться на тиж</w:t>
      </w:r>
      <w:r>
        <w:softHyphen/>
        <w:t>день, по</w:t>
      </w:r>
      <w:r>
        <w:softHyphen/>
        <w:t>гу</w:t>
      </w:r>
      <w:r>
        <w:softHyphen/>
        <w:t>ля</w:t>
      </w:r>
      <w:r>
        <w:softHyphen/>
        <w:t>ти всмак, дос</w:t>
      </w:r>
      <w:r>
        <w:softHyphen/>
        <w:t>хо</w:t>
      </w:r>
      <w:r>
        <w:softHyphen/>
        <w:t>чу в Києві з то</w:t>
      </w:r>
      <w:r>
        <w:softHyphen/>
        <w:t>ва</w:t>
      </w:r>
      <w:r>
        <w:softHyphen/>
        <w:t>ри</w:t>
      </w:r>
      <w:r>
        <w:softHyphen/>
        <w:t>ша</w:t>
      </w:r>
      <w:r>
        <w:softHyphen/>
        <w:t>ми в Ша</w:t>
      </w:r>
      <w:r>
        <w:softHyphen/>
        <w:t>то, в царсько</w:t>
      </w:r>
      <w:r>
        <w:softHyphen/>
        <w:t>му сад</w:t>
      </w:r>
      <w:r>
        <w:softHyphen/>
        <w:t>ку, або й деінде…</w:t>
      </w:r>
    </w:p>
    <w:p w:rsidR="00EB0CEF" w:rsidRDefault="00EB0CEF">
      <w:pPr>
        <w:divId w:val="1857109841"/>
      </w:pPr>
      <w:r>
        <w:t>    Михайло Ки</w:t>
      </w:r>
      <w:r>
        <w:softHyphen/>
        <w:t>ри</w:t>
      </w:r>
      <w:r>
        <w:softHyphen/>
        <w:t>ко</w:t>
      </w:r>
      <w:r>
        <w:softHyphen/>
        <w:t>вич по</w:t>
      </w:r>
      <w:r>
        <w:softHyphen/>
        <w:t>чу</w:t>
      </w:r>
      <w:r>
        <w:softHyphen/>
        <w:t>тив, що в йо</w:t>
      </w:r>
      <w:r>
        <w:softHyphen/>
        <w:t>го зап</w:t>
      </w:r>
      <w:r>
        <w:softHyphen/>
        <w:t>лю</w:t>
      </w:r>
      <w:r>
        <w:softHyphen/>
        <w:t>щу</w:t>
      </w:r>
      <w:r>
        <w:softHyphen/>
        <w:t>ються очі. Він дмух</w:t>
      </w:r>
      <w:r>
        <w:softHyphen/>
        <w:t>нув на світло, по</w:t>
      </w:r>
      <w:r>
        <w:softHyphen/>
        <w:t>тяг ук</w:t>
      </w:r>
      <w:r>
        <w:softHyphen/>
        <w:t>ри</w:t>
      </w:r>
      <w:r>
        <w:softHyphen/>
        <w:t>ва</w:t>
      </w:r>
      <w:r>
        <w:softHyphen/>
        <w:t>ло на плечі й нез</w:t>
      </w:r>
      <w:r>
        <w:softHyphen/>
        <w:t>чув</w:t>
      </w:r>
      <w:r>
        <w:softHyphen/>
        <w:t>ся, як од</w:t>
      </w:r>
      <w:r>
        <w:softHyphen/>
        <w:t>ра</w:t>
      </w:r>
      <w:r>
        <w:softHyphen/>
        <w:t>зу ніби пірнув в якусь ков</w:t>
      </w:r>
      <w:r>
        <w:softHyphen/>
        <w:t>ба</w:t>
      </w:r>
      <w:r>
        <w:softHyphen/>
        <w:t>ню або шурх</w:t>
      </w:r>
      <w:r>
        <w:softHyphen/>
        <w:t>нув на льоду в гли</w:t>
      </w:r>
      <w:r>
        <w:softHyphen/>
        <w:t>бо</w:t>
      </w:r>
      <w:r>
        <w:softHyphen/>
        <w:t>ку про</w:t>
      </w:r>
      <w:r>
        <w:softHyphen/>
        <w:t>дух</w:t>
      </w:r>
      <w:r>
        <w:softHyphen/>
        <w:t>ви</w:t>
      </w:r>
      <w:r>
        <w:softHyphen/>
        <w:t>ну.</w:t>
      </w:r>
    </w:p>
    <w:p w:rsidR="00EB0CEF" w:rsidRDefault="00EB0CEF">
      <w:pPr>
        <w:divId w:val="1857110057"/>
      </w:pPr>
      <w:r>
        <w:t>    Другого дня усі зібра</w:t>
      </w:r>
      <w:r>
        <w:softHyphen/>
        <w:t>лись на чай, га</w:t>
      </w:r>
      <w:r>
        <w:softHyphen/>
        <w:t>разд не про</w:t>
      </w:r>
      <w:r>
        <w:softHyphen/>
        <w:t>чу</w:t>
      </w:r>
      <w:r>
        <w:softHyphen/>
        <w:t>мав</w:t>
      </w:r>
      <w:r>
        <w:softHyphen/>
        <w:t>шись, зас</w:t>
      </w:r>
      <w:r>
        <w:softHyphen/>
        <w:t>пані, тро</w:t>
      </w:r>
      <w:r>
        <w:softHyphen/>
        <w:t>хи мляві й не</w:t>
      </w:r>
      <w:r>
        <w:softHyphen/>
        <w:t>го</w:t>
      </w:r>
      <w:r>
        <w:softHyphen/>
        <w:t>во</w:t>
      </w:r>
      <w:r>
        <w:softHyphen/>
        <w:t>рючі. На</w:t>
      </w:r>
      <w:r>
        <w:softHyphen/>
        <w:t>пе</w:t>
      </w:r>
      <w:r>
        <w:softHyphen/>
        <w:t>ре</w:t>
      </w:r>
      <w:r>
        <w:softHyphen/>
        <w:t>додні усе язи</w:t>
      </w:r>
      <w:r>
        <w:softHyphen/>
        <w:t>ко</w:t>
      </w:r>
      <w:r>
        <w:softHyphen/>
        <w:t>ве мли</w:t>
      </w:r>
      <w:r>
        <w:softHyphen/>
        <w:t>во бу</w:t>
      </w:r>
      <w:r>
        <w:softHyphen/>
        <w:t>ло пе</w:t>
      </w:r>
      <w:r>
        <w:softHyphen/>
        <w:t>ре</w:t>
      </w:r>
      <w:r>
        <w:softHyphen/>
        <w:t>мо</w:t>
      </w:r>
      <w:r>
        <w:softHyphen/>
        <w:t>ло</w:t>
      </w:r>
      <w:r>
        <w:softHyphen/>
        <w:t>те й пе</w:t>
      </w:r>
      <w:r>
        <w:softHyphen/>
        <w:t>ре</w:t>
      </w:r>
      <w:r>
        <w:softHyphen/>
        <w:t>тер</w:t>
      </w:r>
      <w:r>
        <w:softHyphen/>
        <w:t>те. Оче</w:t>
      </w:r>
      <w:r>
        <w:softHyphen/>
        <w:t>ви</w:t>
      </w:r>
      <w:r>
        <w:softHyphen/>
        <w:t>дяч</w:t>
      </w:r>
      <w:r>
        <w:softHyphen/>
        <w:t>ки, бра</w:t>
      </w:r>
      <w:r>
        <w:softHyphen/>
        <w:t>ку</w:t>
      </w:r>
      <w:r>
        <w:softHyphen/>
        <w:t>ва</w:t>
      </w:r>
      <w:r>
        <w:softHyphen/>
        <w:t>ло ма</w:t>
      </w:r>
      <w:r>
        <w:softHyphen/>
        <w:t>теріалу для жва</w:t>
      </w:r>
      <w:r>
        <w:softHyphen/>
        <w:t>вої роз</w:t>
      </w:r>
      <w:r>
        <w:softHyphen/>
        <w:t>мо</w:t>
      </w:r>
      <w:r>
        <w:softHyphen/>
        <w:t>ви. Таїса Андріївна навіть крадько</w:t>
      </w:r>
      <w:r>
        <w:softHyphen/>
        <w:t>ма позіха</w:t>
      </w:r>
      <w:r>
        <w:softHyphen/>
        <w:t>ла, крадько</w:t>
      </w:r>
      <w:r>
        <w:softHyphen/>
        <w:t>ма за</w:t>
      </w:r>
      <w:r>
        <w:softHyphen/>
        <w:t>ту</w:t>
      </w:r>
      <w:r>
        <w:softHyphen/>
        <w:t>ля</w:t>
      </w:r>
      <w:r>
        <w:softHyphen/>
        <w:t>ючи ро</w:t>
      </w:r>
      <w:r>
        <w:softHyphen/>
        <w:t>та до</w:t>
      </w:r>
      <w:r>
        <w:softHyphen/>
        <w:t>ло</w:t>
      </w:r>
      <w:r>
        <w:softHyphen/>
        <w:t>нею. Од</w:t>
      </w:r>
      <w:r>
        <w:softHyphen/>
        <w:t>на Ме</w:t>
      </w:r>
      <w:r>
        <w:softHyphen/>
        <w:t>ла</w:t>
      </w:r>
      <w:r>
        <w:softHyphen/>
        <w:t>ся й те</w:t>
      </w:r>
      <w:r>
        <w:softHyphen/>
        <w:t>пер бу</w:t>
      </w:r>
      <w:r>
        <w:softHyphen/>
        <w:t>ла свіжа, рум'яна, бадьорис</w:t>
      </w:r>
      <w:r>
        <w:softHyphen/>
        <w:t>та, жва</w:t>
      </w:r>
      <w:r>
        <w:softHyphen/>
        <w:t>ва й ле</w:t>
      </w:r>
      <w:r>
        <w:softHyphen/>
        <w:t>пет</w:t>
      </w:r>
      <w:r>
        <w:softHyphen/>
        <w:t>ли</w:t>
      </w:r>
      <w:r>
        <w:softHyphen/>
        <w:t>ва. Во</w:t>
      </w:r>
      <w:r>
        <w:softHyphen/>
        <w:t>на вий</w:t>
      </w:r>
      <w:r>
        <w:softHyphen/>
        <w:t>шла до чаю в ясній вов</w:t>
      </w:r>
      <w:r>
        <w:softHyphen/>
        <w:t>няній сукні з чу</w:t>
      </w:r>
      <w:r>
        <w:softHyphen/>
        <w:t>до</w:t>
      </w:r>
      <w:r>
        <w:softHyphen/>
        <w:t>ви</w:t>
      </w:r>
      <w:r>
        <w:softHyphen/>
        <w:t>ми буз</w:t>
      </w:r>
      <w:r>
        <w:softHyphen/>
        <w:t>ко</w:t>
      </w:r>
      <w:r>
        <w:softHyphen/>
        <w:t>ви</w:t>
      </w:r>
      <w:r>
        <w:softHyphen/>
        <w:t>ми ця</w:t>
      </w:r>
      <w:r>
        <w:softHyphen/>
        <w:t>точ</w:t>
      </w:r>
      <w:r>
        <w:softHyphen/>
        <w:t>ка</w:t>
      </w:r>
      <w:r>
        <w:softHyphen/>
        <w:t>ми, не</w:t>
      </w:r>
      <w:r>
        <w:softHyphen/>
        <w:t>на</w:t>
      </w:r>
      <w:r>
        <w:softHyphen/>
        <w:t>че навк</w:t>
      </w:r>
      <w:r>
        <w:softHyphen/>
        <w:t>ру</w:t>
      </w:r>
      <w:r>
        <w:softHyphen/>
        <w:t>ги уся по</w:t>
      </w:r>
      <w:r>
        <w:softHyphen/>
        <w:t>цяцько</w:t>
      </w:r>
      <w:r>
        <w:softHyphen/>
        <w:t>ва</w:t>
      </w:r>
      <w:r>
        <w:softHyphen/>
        <w:t>на. На чо</w:t>
      </w:r>
      <w:r>
        <w:softHyphen/>
        <w:t>ло</w:t>
      </w:r>
      <w:r>
        <w:softHyphen/>
        <w:t>поч</w:t>
      </w:r>
      <w:r>
        <w:softHyphen/>
        <w:t>ку на го</w:t>
      </w:r>
      <w:r>
        <w:softHyphen/>
        <w:t>лові так са</w:t>
      </w:r>
      <w:r>
        <w:softHyphen/>
        <w:t>мо, як і вчо</w:t>
      </w:r>
      <w:r>
        <w:softHyphen/>
        <w:t>ра, пи</w:t>
      </w:r>
      <w:r>
        <w:softHyphen/>
        <w:t>ша</w:t>
      </w:r>
      <w:r>
        <w:softHyphen/>
        <w:t>лась ко</w:t>
      </w:r>
      <w:r>
        <w:softHyphen/>
        <w:t>ро</w:t>
      </w:r>
      <w:r>
        <w:softHyphen/>
        <w:t>на з зо</w:t>
      </w:r>
      <w:r>
        <w:softHyphen/>
        <w:t>ло</w:t>
      </w:r>
      <w:r>
        <w:softHyphen/>
        <w:t>тис</w:t>
      </w:r>
      <w:r>
        <w:softHyphen/>
        <w:t>тих товс</w:t>
      </w:r>
      <w:r>
        <w:softHyphen/>
        <w:t>тих кіс. Ліда вий</w:t>
      </w:r>
      <w:r>
        <w:softHyphen/>
        <w:t>шла до чаю в сіренькій сукні та в смуг</w:t>
      </w:r>
      <w:r>
        <w:softHyphen/>
        <w:t>настій кофті, гла</w:t>
      </w:r>
      <w:r>
        <w:softHyphen/>
        <w:t>денько при</w:t>
      </w:r>
      <w:r>
        <w:softHyphen/>
        <w:t>ли</w:t>
      </w:r>
      <w:r>
        <w:softHyphen/>
        <w:t>за</w:t>
      </w:r>
      <w:r>
        <w:softHyphen/>
        <w:t>на, мов шко</w:t>
      </w:r>
      <w:r>
        <w:softHyphen/>
        <w:t>ляр</w:t>
      </w:r>
      <w:r>
        <w:softHyphen/>
        <w:t>ка, що ха</w:t>
      </w:r>
      <w:r>
        <w:softHyphen/>
        <w:t>па</w:t>
      </w:r>
      <w:r>
        <w:softHyphen/>
        <w:t>лась вби</w:t>
      </w:r>
      <w:r>
        <w:softHyphen/>
        <w:t>раться та поспішає на лекцію, бо во</w:t>
      </w:r>
      <w:r>
        <w:softHyphen/>
        <w:t>на не</w:t>
      </w:r>
      <w:r>
        <w:softHyphen/>
        <w:t>дав</w:t>
      </w:r>
      <w:r>
        <w:softHyphen/>
        <w:t>неч</w:t>
      </w:r>
      <w:r>
        <w:softHyphen/>
        <w:t>ко скінчи</w:t>
      </w:r>
      <w:r>
        <w:softHyphen/>
        <w:t>ла восьмий клас гімназії.</w:t>
      </w:r>
    </w:p>
    <w:p w:rsidR="00EB0CEF" w:rsidRDefault="00EB0CEF">
      <w:pPr>
        <w:divId w:val="1857110591"/>
      </w:pPr>
      <w:r>
        <w:t>    Усі посіда</w:t>
      </w:r>
      <w:r>
        <w:softHyphen/>
        <w:t>ли за дов</w:t>
      </w:r>
      <w:r>
        <w:softHyphen/>
        <w:t>гим сто</w:t>
      </w:r>
      <w:r>
        <w:softHyphen/>
        <w:t>лом. Ми</w:t>
      </w:r>
      <w:r>
        <w:softHyphen/>
        <w:t>хай</w:t>
      </w:r>
      <w:r>
        <w:softHyphen/>
        <w:t>ло Ки</w:t>
      </w:r>
      <w:r>
        <w:softHyphen/>
        <w:t>ри</w:t>
      </w:r>
      <w:r>
        <w:softHyphen/>
        <w:t>ко</w:t>
      </w:r>
      <w:r>
        <w:softHyphen/>
        <w:t>вич роз</w:t>
      </w:r>
      <w:r>
        <w:softHyphen/>
        <w:t>че</w:t>
      </w:r>
      <w:r>
        <w:softHyphen/>
        <w:t>сав свої ру</w:t>
      </w:r>
      <w:r>
        <w:softHyphen/>
        <w:t>сяві, ніби посічені ку</w:t>
      </w:r>
      <w:r>
        <w:softHyphen/>
        <w:t>чері й не</w:t>
      </w:r>
      <w:r>
        <w:softHyphen/>
        <w:t>на</w:t>
      </w:r>
      <w:r>
        <w:softHyphen/>
        <w:t>че збив їх в дрібуш</w:t>
      </w:r>
      <w:r>
        <w:softHyphen/>
        <w:t>ки кру</w:t>
      </w:r>
      <w:r>
        <w:softHyphen/>
        <w:t>гом го</w:t>
      </w:r>
      <w:r>
        <w:softHyphen/>
        <w:t>ло</w:t>
      </w:r>
      <w:r>
        <w:softHyphen/>
        <w:t>ви. Він та</w:t>
      </w:r>
      <w:r>
        <w:softHyphen/>
        <w:t>ки дов</w:t>
      </w:r>
      <w:r>
        <w:softHyphen/>
        <w:t>го зад</w:t>
      </w:r>
      <w:r>
        <w:softHyphen/>
        <w:t>ляв</w:t>
      </w:r>
      <w:r>
        <w:softHyphen/>
        <w:t>ся ко</w:t>
      </w:r>
      <w:r>
        <w:softHyphen/>
        <w:t>ло їх в флігелі пе</w:t>
      </w:r>
      <w:r>
        <w:softHyphen/>
        <w:t>ред дзер</w:t>
      </w:r>
      <w:r>
        <w:softHyphen/>
        <w:t>ка</w:t>
      </w:r>
      <w:r>
        <w:softHyphen/>
        <w:t>лом. Ве</w:t>
      </w:r>
      <w:r>
        <w:softHyphen/>
        <w:t>се</w:t>
      </w:r>
      <w:r>
        <w:softHyphen/>
        <w:t>лий язи</w:t>
      </w:r>
      <w:r>
        <w:softHyphen/>
        <w:t>ка</w:t>
      </w:r>
      <w:r>
        <w:softHyphen/>
        <w:t>тий Ми</w:t>
      </w:r>
      <w:r>
        <w:softHyphen/>
        <w:t>хай</w:t>
      </w:r>
      <w:r>
        <w:softHyphen/>
        <w:t>ло Ки</w:t>
      </w:r>
      <w:r>
        <w:softHyphen/>
        <w:t>ри</w:t>
      </w:r>
      <w:r>
        <w:softHyphen/>
        <w:t>ко</w:t>
      </w:r>
      <w:r>
        <w:softHyphen/>
        <w:t>вич швид</w:t>
      </w:r>
      <w:r>
        <w:softHyphen/>
        <w:t>ко роз</w:t>
      </w:r>
      <w:r>
        <w:softHyphen/>
        <w:t>во</w:t>
      </w:r>
      <w:r>
        <w:softHyphen/>
        <w:t>ру</w:t>
      </w:r>
      <w:r>
        <w:softHyphen/>
        <w:t>шив та роз</w:t>
      </w:r>
      <w:r>
        <w:softHyphen/>
        <w:t>бур</w:t>
      </w:r>
      <w:r>
        <w:softHyphen/>
        <w:t>кав сон</w:t>
      </w:r>
      <w:r>
        <w:softHyphen/>
        <w:t>них гос</w:t>
      </w:r>
      <w:r>
        <w:softHyphen/>
        <w:t>тей за сто</w:t>
      </w:r>
      <w:r>
        <w:softHyphen/>
        <w:t>лом. Він ки</w:t>
      </w:r>
      <w:r>
        <w:softHyphen/>
        <w:t>дав ніби фей</w:t>
      </w:r>
      <w:r>
        <w:softHyphen/>
        <w:t>ер</w:t>
      </w:r>
      <w:r>
        <w:softHyphen/>
        <w:t>вер</w:t>
      </w:r>
      <w:r>
        <w:softHyphen/>
        <w:t>ки, а Ме</w:t>
      </w:r>
      <w:r>
        <w:softHyphen/>
        <w:t>ла</w:t>
      </w:r>
      <w:r>
        <w:softHyphen/>
        <w:t>ся ха</w:t>
      </w:r>
      <w:r>
        <w:softHyphen/>
        <w:t>па</w:t>
      </w:r>
      <w:r>
        <w:softHyphen/>
        <w:t>ла їх хап</w:t>
      </w:r>
      <w:r>
        <w:softHyphen/>
        <w:t>ком і підки</w:t>
      </w:r>
      <w:r>
        <w:softHyphen/>
        <w:t>да</w:t>
      </w:r>
      <w:r>
        <w:softHyphen/>
        <w:t>ла вго</w:t>
      </w:r>
      <w:r>
        <w:softHyphen/>
        <w:t>ру ще ви</w:t>
      </w:r>
      <w:r>
        <w:softHyphen/>
        <w:t>ще. Фей</w:t>
      </w:r>
      <w:r>
        <w:softHyphen/>
        <w:t>ер</w:t>
      </w:r>
      <w:r>
        <w:softHyphen/>
        <w:t>вер</w:t>
      </w:r>
      <w:r>
        <w:softHyphen/>
        <w:t>ки за</w:t>
      </w:r>
      <w:r>
        <w:softHyphen/>
        <w:t>лу</w:t>
      </w:r>
      <w:r>
        <w:softHyphen/>
        <w:t>ща</w:t>
      </w:r>
      <w:r>
        <w:softHyphen/>
        <w:t>ли й блис</w:t>
      </w:r>
      <w:r>
        <w:softHyphen/>
        <w:t>ну</w:t>
      </w:r>
      <w:r>
        <w:softHyphen/>
        <w:t>ли, і вмить розігна</w:t>
      </w:r>
      <w:r>
        <w:softHyphen/>
        <w:t>ли сон</w:t>
      </w:r>
      <w:r>
        <w:softHyphen/>
        <w:t>но</w:t>
      </w:r>
      <w:r>
        <w:softHyphen/>
        <w:t>ту за сто</w:t>
      </w:r>
      <w:r>
        <w:softHyphen/>
        <w:t>лом. Усіодра</w:t>
      </w:r>
      <w:r>
        <w:softHyphen/>
        <w:t>зу про</w:t>
      </w:r>
      <w:r>
        <w:softHyphen/>
        <w:t>чу</w:t>
      </w:r>
      <w:r>
        <w:softHyphen/>
        <w:t>ма</w:t>
      </w:r>
      <w:r>
        <w:softHyphen/>
        <w:t>лись. Язи</w:t>
      </w:r>
      <w:r>
        <w:softHyphen/>
        <w:t>ки од</w:t>
      </w:r>
      <w:r>
        <w:softHyphen/>
        <w:t>ра</w:t>
      </w:r>
      <w:r>
        <w:softHyphen/>
        <w:t>зу наб</w:t>
      </w:r>
      <w:r>
        <w:softHyphen/>
        <w:t>ра</w:t>
      </w:r>
      <w:r>
        <w:softHyphen/>
        <w:t>лись зав</w:t>
      </w:r>
      <w:r>
        <w:softHyphen/>
        <w:t>зят</w:t>
      </w:r>
      <w:r>
        <w:softHyphen/>
        <w:t>тя та жва</w:t>
      </w:r>
      <w:r>
        <w:softHyphen/>
        <w:t>вості. Паш</w:t>
      </w:r>
      <w:r>
        <w:softHyphen/>
        <w:t>ня на мли</w:t>
      </w:r>
      <w:r>
        <w:softHyphen/>
        <w:t>во знай</w:t>
      </w:r>
      <w:r>
        <w:softHyphen/>
        <w:t>шлась. Млин за</w:t>
      </w:r>
      <w:r>
        <w:softHyphen/>
        <w:t>мо</w:t>
      </w:r>
      <w:r>
        <w:softHyphen/>
        <w:t>лов, як і на</w:t>
      </w:r>
      <w:r>
        <w:softHyphen/>
        <w:t>пе</w:t>
      </w:r>
      <w:r>
        <w:softHyphen/>
        <w:t>ре</w:t>
      </w:r>
      <w:r>
        <w:softHyphen/>
        <w:t>додні; снасть за</w:t>
      </w:r>
      <w:r>
        <w:softHyphen/>
        <w:t>лу</w:t>
      </w:r>
      <w:r>
        <w:softHyphen/>
        <w:t>ща</w:t>
      </w:r>
      <w:r>
        <w:softHyphen/>
        <w:t>ла, аж од</w:t>
      </w:r>
      <w:r>
        <w:softHyphen/>
        <w:t>ляс</w:t>
      </w:r>
      <w:r>
        <w:softHyphen/>
        <w:t>ки пішли по по</w:t>
      </w:r>
      <w:r>
        <w:softHyphen/>
        <w:t>ко</w:t>
      </w:r>
      <w:r>
        <w:softHyphen/>
        <w:t>ях. Та</w:t>
      </w:r>
      <w:r>
        <w:softHyphen/>
        <w:t>ла</w:t>
      </w:r>
      <w:r>
        <w:softHyphen/>
        <w:t>но</w:t>
      </w:r>
      <w:r>
        <w:softHyphen/>
        <w:t>ви</w:t>
      </w:r>
      <w:r>
        <w:softHyphen/>
        <w:t>та й гост</w:t>
      </w:r>
      <w:r>
        <w:softHyphen/>
        <w:t>ра, Ме</w:t>
      </w:r>
      <w:r>
        <w:softHyphen/>
        <w:t>ла</w:t>
      </w:r>
      <w:r>
        <w:softHyphen/>
        <w:t>ся од</w:t>
      </w:r>
      <w:r>
        <w:softHyphen/>
        <w:t>ра</w:t>
      </w:r>
      <w:r>
        <w:softHyphen/>
        <w:t>зу пот</w:t>
      </w:r>
      <w:r>
        <w:softHyphen/>
        <w:t>ра</w:t>
      </w:r>
      <w:r>
        <w:softHyphen/>
        <w:t>пи</w:t>
      </w:r>
      <w:r>
        <w:softHyphen/>
        <w:t>ла на ве</w:t>
      </w:r>
      <w:r>
        <w:softHyphen/>
        <w:t>се</w:t>
      </w:r>
      <w:r>
        <w:softHyphen/>
        <w:t>лий тон, на усякі ви</w:t>
      </w:r>
      <w:r>
        <w:softHyphen/>
        <w:t>гад</w:t>
      </w:r>
      <w:r>
        <w:softHyphen/>
        <w:t>ки й жар</w:t>
      </w:r>
      <w:r>
        <w:softHyphen/>
        <w:t>ти, і цікаві й не нудні. Во</w:t>
      </w:r>
      <w:r>
        <w:softHyphen/>
        <w:t>на бу</w:t>
      </w:r>
      <w:r>
        <w:softHyphen/>
        <w:t>ла уга</w:t>
      </w:r>
      <w:r>
        <w:softHyphen/>
        <w:t>рис</w:t>
      </w:r>
      <w:r>
        <w:softHyphen/>
        <w:t>та й ду</w:t>
      </w:r>
      <w:r>
        <w:softHyphen/>
        <w:t>же здат</w:t>
      </w:r>
      <w:r>
        <w:softHyphen/>
        <w:t>на нак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ти та за</w:t>
      </w:r>
      <w:r>
        <w:softHyphen/>
        <w:t>во</w:t>
      </w:r>
      <w:r>
        <w:softHyphen/>
        <w:t>дить цю роз</w:t>
      </w:r>
      <w:r>
        <w:softHyphen/>
        <w:t>мов</w:t>
      </w:r>
      <w:r>
        <w:softHyphen/>
        <w:t>ну са</w:t>
      </w:r>
      <w:r>
        <w:softHyphen/>
        <w:t>лон</w:t>
      </w:r>
      <w:r>
        <w:softHyphen/>
        <w:t>ну ма</w:t>
      </w:r>
      <w:r>
        <w:softHyphen/>
        <w:t>ши</w:t>
      </w:r>
      <w:r>
        <w:softHyphen/>
        <w:t>ну.</w:t>
      </w:r>
    </w:p>
    <w:p w:rsidR="00EB0CEF" w:rsidRDefault="00EB0CEF">
      <w:pPr>
        <w:divId w:val="1857110081"/>
      </w:pPr>
      <w:r>
        <w:t>    Михайло Ки</w:t>
      </w:r>
      <w:r>
        <w:softHyphen/>
        <w:t>ри</w:t>
      </w:r>
      <w:r>
        <w:softHyphen/>
        <w:t>ко</w:t>
      </w:r>
      <w:r>
        <w:softHyphen/>
        <w:t>вич те</w:t>
      </w:r>
      <w:r>
        <w:softHyphen/>
        <w:t>пер тільки при</w:t>
      </w:r>
      <w:r>
        <w:softHyphen/>
        <w:t>ди</w:t>
      </w:r>
      <w:r>
        <w:softHyphen/>
        <w:t>вивсь до Ліди й, у сяйві вранішнього світа, до</w:t>
      </w:r>
      <w:r>
        <w:softHyphen/>
        <w:t>ди</w:t>
      </w:r>
      <w:r>
        <w:softHyphen/>
        <w:t>вив</w:t>
      </w:r>
      <w:r>
        <w:softHyphen/>
        <w:t>ся, що во</w:t>
      </w:r>
      <w:r>
        <w:softHyphen/>
        <w:t>на бу</w:t>
      </w:r>
      <w:r>
        <w:softHyphen/>
        <w:t>ла ду</w:t>
      </w:r>
      <w:r>
        <w:softHyphen/>
        <w:t>же гар</w:t>
      </w:r>
      <w:r>
        <w:softHyphen/>
        <w:t>на на вро</w:t>
      </w:r>
      <w:r>
        <w:softHyphen/>
        <w:t>ду, ба</w:t>
      </w:r>
      <w:r>
        <w:softHyphen/>
        <w:t>га</w:t>
      </w:r>
      <w:r>
        <w:softHyphen/>
        <w:t>то кра</w:t>
      </w:r>
      <w:r>
        <w:softHyphen/>
        <w:t>ща за сест</w:t>
      </w:r>
      <w:r>
        <w:softHyphen/>
        <w:t>ру. На ши</w:t>
      </w:r>
      <w:r>
        <w:softHyphen/>
        <w:t>ро</w:t>
      </w:r>
      <w:r>
        <w:softHyphen/>
        <w:t>ко</w:t>
      </w:r>
      <w:r>
        <w:softHyphen/>
        <w:t>му біло</w:t>
      </w:r>
      <w:r>
        <w:softHyphen/>
        <w:t>му ма</w:t>
      </w:r>
      <w:r>
        <w:softHyphen/>
        <w:t>то</w:t>
      </w:r>
      <w:r>
        <w:softHyphen/>
        <w:t>во</w:t>
      </w:r>
      <w:r>
        <w:softHyphen/>
        <w:t>му чолі чорніли ніби ок</w:t>
      </w:r>
      <w:r>
        <w:softHyphen/>
        <w:t>са</w:t>
      </w:r>
      <w:r>
        <w:softHyphen/>
        <w:t>ми</w:t>
      </w:r>
      <w:r>
        <w:softHyphen/>
        <w:t>тові брівки, довгі й рівні од краю до краю, не</w:t>
      </w:r>
      <w:r>
        <w:softHyphen/>
        <w:t>на</w:t>
      </w:r>
      <w:r>
        <w:softHyphen/>
        <w:t>че на</w:t>
      </w:r>
      <w:r>
        <w:softHyphen/>
        <w:t>мальовані на до</w:t>
      </w:r>
      <w:r>
        <w:softHyphen/>
        <w:t>ро</w:t>
      </w:r>
      <w:r>
        <w:softHyphen/>
        <w:t>го</w:t>
      </w:r>
      <w:r>
        <w:softHyphen/>
        <w:t>му пер</w:t>
      </w:r>
      <w:r>
        <w:softHyphen/>
        <w:t>га</w:t>
      </w:r>
      <w:r>
        <w:softHyphen/>
        <w:t>менті. Дов</w:t>
      </w:r>
      <w:r>
        <w:softHyphen/>
        <w:t>го</w:t>
      </w:r>
      <w:r>
        <w:softHyphen/>
        <w:t>васті карі очі, не такі здо</w:t>
      </w:r>
      <w:r>
        <w:softHyphen/>
        <w:t>рові, як у Ме</w:t>
      </w:r>
      <w:r>
        <w:softHyphen/>
        <w:t>ласі, бу</w:t>
      </w:r>
      <w:r>
        <w:softHyphen/>
        <w:t>ли ро</w:t>
      </w:r>
      <w:r>
        <w:softHyphen/>
        <w:t>зумні й ви</w:t>
      </w:r>
      <w:r>
        <w:softHyphen/>
        <w:t>яв</w:t>
      </w:r>
      <w:r>
        <w:softHyphen/>
        <w:t>ля</w:t>
      </w:r>
      <w:r>
        <w:softHyphen/>
        <w:t>ли за</w:t>
      </w:r>
      <w:r>
        <w:softHyphen/>
        <w:t>таєні ду</w:t>
      </w:r>
      <w:r>
        <w:softHyphen/>
        <w:t>ми. Карі ясні очі то блис</w:t>
      </w:r>
      <w:r>
        <w:softHyphen/>
        <w:t>ка</w:t>
      </w:r>
      <w:r>
        <w:softHyphen/>
        <w:t>ли, то ча</w:t>
      </w:r>
      <w:r>
        <w:softHyphen/>
        <w:t>сом зга</w:t>
      </w:r>
      <w:r>
        <w:softHyphen/>
        <w:t>са</w:t>
      </w:r>
      <w:r>
        <w:softHyphen/>
        <w:t>ли, ніби імлою при</w:t>
      </w:r>
      <w:r>
        <w:softHyphen/>
        <w:t>па</w:t>
      </w:r>
      <w:r>
        <w:softHyphen/>
        <w:t>да</w:t>
      </w:r>
      <w:r>
        <w:softHyphen/>
        <w:t>ли. Чер</w:t>
      </w:r>
      <w:r>
        <w:softHyphen/>
        <w:t>во</w:t>
      </w:r>
      <w:r>
        <w:softHyphen/>
        <w:t>ненькі ус</w:t>
      </w:r>
      <w:r>
        <w:softHyphen/>
        <w:t>та бу</w:t>
      </w:r>
      <w:r>
        <w:softHyphen/>
        <w:t>ли менші, ніж в Ме</w:t>
      </w:r>
      <w:r>
        <w:softHyphen/>
        <w:t>ласі, але чу</w:t>
      </w:r>
      <w:r>
        <w:softHyphen/>
        <w:t>дові, ви</w:t>
      </w:r>
      <w:r>
        <w:softHyphen/>
        <w:t>разні, пов</w:t>
      </w:r>
      <w:r>
        <w:softHyphen/>
        <w:t>ненькі й со</w:t>
      </w:r>
      <w:r>
        <w:softHyphen/>
        <w:t>ко</w:t>
      </w:r>
      <w:r>
        <w:softHyphen/>
        <w:t>виті.</w:t>
      </w:r>
    </w:p>
    <w:p w:rsidR="00EB0CEF" w:rsidRDefault="00EB0CEF">
      <w:pPr>
        <w:divId w:val="1857110557"/>
      </w:pPr>
      <w:r>
        <w:t>    «Ліда ба</w:t>
      </w:r>
      <w:r>
        <w:softHyphen/>
        <w:t>га</w:t>
      </w:r>
      <w:r>
        <w:softHyphen/>
        <w:t>то кра</w:t>
      </w:r>
      <w:r>
        <w:softHyphen/>
        <w:t>ща од Ме</w:t>
      </w:r>
      <w:r>
        <w:softHyphen/>
        <w:t>ласі, але якась мов</w:t>
      </w:r>
      <w:r>
        <w:softHyphen/>
        <w:t>чу</w:t>
      </w:r>
      <w:r>
        <w:softHyphen/>
        <w:t>ха, а мо</w:t>
      </w:r>
      <w:r>
        <w:softHyphen/>
        <w:t>же, во</w:t>
      </w:r>
      <w:r>
        <w:softHyphen/>
        <w:t>на гор</w:t>
      </w:r>
      <w:r>
        <w:softHyphen/>
        <w:t>до</w:t>
      </w:r>
      <w:r>
        <w:softHyphen/>
        <w:t>ви</w:t>
      </w:r>
      <w:r>
        <w:softHyphen/>
        <w:t>та. Пев</w:t>
      </w:r>
      <w:r>
        <w:softHyphen/>
        <w:t>но, з мод</w:t>
      </w:r>
      <w:r>
        <w:softHyphen/>
        <w:t>них паннів, тих вче</w:t>
      </w:r>
      <w:r>
        <w:softHyphen/>
        <w:t>них, котрі люб</w:t>
      </w:r>
      <w:r>
        <w:softHyphen/>
        <w:t>лять пин</w:t>
      </w:r>
      <w:r>
        <w:softHyphen/>
        <w:t>дю</w:t>
      </w:r>
      <w:r>
        <w:softHyphen/>
        <w:t>читься своєю вченістю», - по</w:t>
      </w:r>
      <w:r>
        <w:softHyphen/>
        <w:t>ду</w:t>
      </w:r>
      <w:r>
        <w:softHyphen/>
        <w:t>мав Ми</w:t>
      </w:r>
      <w:r>
        <w:softHyphen/>
        <w:t>хай</w:t>
      </w:r>
      <w:r>
        <w:softHyphen/>
        <w:t>ло Ула</w:t>
      </w:r>
      <w:r>
        <w:softHyphen/>
        <w:t>се</w:t>
      </w:r>
      <w:r>
        <w:softHyphen/>
        <w:t>вич і не</w:t>
      </w:r>
      <w:r>
        <w:softHyphen/>
        <w:t>са</w:t>
      </w:r>
      <w:r>
        <w:softHyphen/>
        <w:t>мохіть по</w:t>
      </w:r>
      <w:r>
        <w:softHyphen/>
        <w:t>чав зачіпать мо</w:t>
      </w:r>
      <w:r>
        <w:softHyphen/>
        <w:t>ло</w:t>
      </w:r>
      <w:r>
        <w:softHyphen/>
        <w:t>деньку па</w:t>
      </w:r>
      <w:r>
        <w:softHyphen/>
        <w:t>нян</w:t>
      </w:r>
      <w:r>
        <w:softHyphen/>
        <w:t>ку, тро</w:t>
      </w:r>
      <w:r>
        <w:softHyphen/>
        <w:t>хи схо</w:t>
      </w:r>
      <w:r>
        <w:softHyphen/>
        <w:t>жу на шко</w:t>
      </w:r>
      <w:r>
        <w:softHyphen/>
        <w:t>ляр</w:t>
      </w:r>
      <w:r>
        <w:softHyphen/>
        <w:t>ку.</w:t>
      </w:r>
    </w:p>
    <w:p w:rsidR="00EB0CEF" w:rsidRDefault="00EB0CEF">
      <w:pPr>
        <w:divId w:val="1857110447"/>
      </w:pPr>
      <w:r>
        <w:t>    - Ви, Лідо Андріянівно, ма</w:t>
      </w:r>
      <w:r>
        <w:softHyphen/>
        <w:t>буть, не лю</w:t>
      </w:r>
      <w:r>
        <w:softHyphen/>
        <w:t>би</w:t>
      </w:r>
      <w:r>
        <w:softHyphen/>
        <w:t>те на</w:t>
      </w:r>
      <w:r>
        <w:softHyphen/>
        <w:t>шо</w:t>
      </w:r>
      <w:r>
        <w:softHyphen/>
        <w:t>го Києва, бо я ніко</w:t>
      </w:r>
      <w:r>
        <w:softHyphen/>
        <w:t>ли не ба</w:t>
      </w:r>
      <w:r>
        <w:softHyphen/>
        <w:t>чив вас в Таїси Андріївни, - обер</w:t>
      </w:r>
      <w:r>
        <w:softHyphen/>
        <w:t>нув</w:t>
      </w:r>
      <w:r>
        <w:softHyphen/>
        <w:t>ся з пи</w:t>
      </w:r>
      <w:r>
        <w:softHyphen/>
        <w:t>тан</w:t>
      </w:r>
      <w:r>
        <w:softHyphen/>
        <w:t>ням Ми</w:t>
      </w:r>
      <w:r>
        <w:softHyphen/>
        <w:t>хай</w:t>
      </w:r>
      <w:r>
        <w:softHyphen/>
        <w:t>ло Ки</w:t>
      </w:r>
      <w:r>
        <w:softHyphen/>
        <w:t>ри</w:t>
      </w:r>
      <w:r>
        <w:softHyphen/>
        <w:t>ко</w:t>
      </w:r>
      <w:r>
        <w:softHyphen/>
        <w:t>вич до Ліди.</w:t>
      </w:r>
    </w:p>
    <w:p w:rsidR="00EB0CEF" w:rsidRDefault="00EB0CEF">
      <w:pPr>
        <w:divId w:val="1857110509"/>
      </w:pPr>
      <w:r>
        <w:t>    - Не те що не люб</w:t>
      </w:r>
      <w:r>
        <w:softHyphen/>
        <w:t>лю Києва: нього не мо</w:t>
      </w:r>
      <w:r>
        <w:softHyphen/>
        <w:t>жу ска</w:t>
      </w:r>
      <w:r>
        <w:softHyphen/>
        <w:t>зать. Я не люб</w:t>
      </w:r>
      <w:r>
        <w:softHyphen/>
        <w:t>лю веш</w:t>
      </w:r>
      <w:r>
        <w:softHyphen/>
        <w:t>тан</w:t>
      </w:r>
      <w:r>
        <w:softHyphen/>
        <w:t>ня та біга</w:t>
      </w:r>
      <w:r>
        <w:softHyphen/>
        <w:t>ни</w:t>
      </w:r>
      <w:r>
        <w:softHyphen/>
        <w:t>ни по місті, хоч ду</w:t>
      </w:r>
      <w:r>
        <w:softHyphen/>
        <w:t>же люб</w:t>
      </w:r>
      <w:r>
        <w:softHyphen/>
        <w:t>лю те</w:t>
      </w:r>
      <w:r>
        <w:softHyphen/>
        <w:t>атр, а най</w:t>
      </w:r>
      <w:r>
        <w:softHyphen/>
        <w:t>більше дра</w:t>
      </w:r>
      <w:r>
        <w:softHyphen/>
        <w:t>му. Тільки для те</w:t>
      </w:r>
      <w:r>
        <w:softHyphen/>
        <w:t>ат</w:t>
      </w:r>
      <w:r>
        <w:softHyphen/>
        <w:t>ру я лад</w:t>
      </w:r>
      <w:r>
        <w:softHyphen/>
        <w:t>на хоч вря</w:t>
      </w:r>
      <w:r>
        <w:softHyphen/>
        <w:t>ди-го</w:t>
      </w:r>
      <w:r>
        <w:softHyphen/>
        <w:t>ди заг</w:t>
      </w:r>
      <w:r>
        <w:softHyphen/>
        <w:t>ля</w:t>
      </w:r>
      <w:r>
        <w:softHyphen/>
        <w:t>нуть в місто, - обізва</w:t>
      </w:r>
      <w:r>
        <w:softHyphen/>
        <w:t>лась ти</w:t>
      </w:r>
      <w:r>
        <w:softHyphen/>
        <w:t>хо Ліда.</w:t>
      </w:r>
    </w:p>
    <w:p w:rsidR="00EB0CEF" w:rsidRDefault="00EB0CEF">
      <w:pPr>
        <w:divId w:val="1857110154"/>
      </w:pPr>
      <w:r>
        <w:t>    - Та во</w:t>
      </w:r>
      <w:r>
        <w:softHyphen/>
        <w:t>на ще й досі пе</w:t>
      </w:r>
      <w:r>
        <w:softHyphen/>
        <w:t>ре</w:t>
      </w:r>
      <w:r>
        <w:softHyphen/>
        <w:t>бу</w:t>
      </w:r>
      <w:r>
        <w:softHyphen/>
        <w:t>ває період па</w:t>
      </w:r>
      <w:r>
        <w:softHyphen/>
        <w:t>нянсько</w:t>
      </w:r>
      <w:r>
        <w:softHyphen/>
        <w:t>го вче</w:t>
      </w:r>
      <w:r>
        <w:softHyphen/>
        <w:t>но</w:t>
      </w:r>
      <w:r>
        <w:softHyphen/>
        <w:t>го ху</w:t>
      </w:r>
      <w:r>
        <w:softHyphen/>
        <w:t>си</w:t>
      </w:r>
      <w:r>
        <w:softHyphen/>
        <w:t>тиз</w:t>
      </w:r>
      <w:r>
        <w:softHyphen/>
        <w:t>му. Все си</w:t>
      </w:r>
      <w:r>
        <w:softHyphen/>
        <w:t>дить за кни</w:t>
      </w:r>
      <w:r>
        <w:softHyphen/>
        <w:t>га</w:t>
      </w:r>
      <w:r>
        <w:softHyphen/>
        <w:t>ми, не</w:t>
      </w:r>
      <w:r>
        <w:softHyphen/>
        <w:t>на</w:t>
      </w:r>
      <w:r>
        <w:softHyphen/>
        <w:t>че який</w:t>
      </w:r>
      <w:r>
        <w:softHyphen/>
        <w:t>сь єврей</w:t>
      </w:r>
      <w:r>
        <w:softHyphen/>
        <w:t>ський ху</w:t>
      </w:r>
      <w:r>
        <w:softHyphen/>
        <w:t>сит-на</w:t>
      </w:r>
      <w:r>
        <w:softHyphen/>
        <w:t>чи</w:t>
      </w:r>
      <w:r>
        <w:softHyphen/>
        <w:t>та</w:t>
      </w:r>
      <w:r>
        <w:softHyphen/>
        <w:t>ник. І нудьга її чо</w:t>
      </w:r>
      <w:r>
        <w:softHyphen/>
        <w:t>мусь не бе</w:t>
      </w:r>
      <w:r>
        <w:softHyphen/>
        <w:t>ре! - гук</w:t>
      </w:r>
      <w:r>
        <w:softHyphen/>
        <w:t>ну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1235"/>
      </w:pPr>
      <w:r>
        <w:t>    - Добре, що ти вже пе</w:t>
      </w:r>
      <w:r>
        <w:softHyphen/>
        <w:t>ре</w:t>
      </w:r>
      <w:r>
        <w:softHyphen/>
        <w:t>бу</w:t>
      </w:r>
      <w:r>
        <w:softHyphen/>
        <w:t>ла свій період ху</w:t>
      </w:r>
      <w:r>
        <w:softHyphen/>
        <w:t>си</w:t>
      </w:r>
      <w:r>
        <w:softHyphen/>
        <w:t>тиз</w:t>
      </w:r>
      <w:r>
        <w:softHyphen/>
        <w:t>му, - ска</w:t>
      </w:r>
      <w:r>
        <w:softHyphen/>
        <w:t>за</w:t>
      </w:r>
      <w:r>
        <w:softHyphen/>
        <w:t>ла тро</w:t>
      </w:r>
      <w:r>
        <w:softHyphen/>
        <w:t>хи всмішки Ліда. - А мій період, надісь, ще не ми</w:t>
      </w:r>
      <w:r>
        <w:softHyphen/>
        <w:t>нув.</w:t>
      </w:r>
    </w:p>
    <w:p w:rsidR="00EB0CEF" w:rsidRDefault="00EB0CEF">
      <w:pPr>
        <w:divId w:val="1857109981"/>
      </w:pPr>
      <w:r>
        <w:t>    - Вона все з книж</w:t>
      </w:r>
      <w:r>
        <w:softHyphen/>
        <w:t>ка</w:t>
      </w:r>
      <w:r>
        <w:softHyphen/>
        <w:t>ми та з кни</w:t>
      </w:r>
      <w:r>
        <w:softHyphen/>
        <w:t>жеч</w:t>
      </w:r>
      <w:r>
        <w:softHyphen/>
        <w:t>ка</w:t>
      </w:r>
      <w:r>
        <w:softHyphen/>
        <w:t>ми. Ще й досі не од</w:t>
      </w:r>
      <w:r>
        <w:softHyphen/>
        <w:t>би</w:t>
      </w:r>
      <w:r>
        <w:softHyphen/>
        <w:t>лась од шко</w:t>
      </w:r>
      <w:r>
        <w:softHyphen/>
        <w:t>ли, - обізвав</w:t>
      </w:r>
      <w:r>
        <w:softHyphen/>
        <w:t>ся батько.</w:t>
      </w:r>
    </w:p>
    <w:p w:rsidR="00EB0CEF" w:rsidRDefault="00EB0CEF">
      <w:pPr>
        <w:divId w:val="1857110779"/>
      </w:pPr>
      <w:r>
        <w:t>    - Чи то пак прав</w:t>
      </w:r>
      <w:r>
        <w:softHyphen/>
        <w:t>да, що ви маєте на думці їхать до Фінляндії вчиться чо</w:t>
      </w:r>
      <w:r>
        <w:softHyphen/>
        <w:t>гось: чи якісь по</w:t>
      </w:r>
      <w:r>
        <w:softHyphen/>
        <w:t>лот</w:t>
      </w:r>
      <w:r>
        <w:softHyphen/>
        <w:t>на ви</w:t>
      </w:r>
      <w:r>
        <w:softHyphen/>
        <w:t>роб</w:t>
      </w:r>
      <w:r>
        <w:softHyphen/>
        <w:t>лять, чи якісь но</w:t>
      </w:r>
      <w:r>
        <w:softHyphen/>
        <w:t>во</w:t>
      </w:r>
      <w:r>
        <w:softHyphen/>
        <w:t>модні ко</w:t>
      </w:r>
      <w:r>
        <w:softHyphen/>
        <w:t>ши</w:t>
      </w:r>
      <w:r>
        <w:softHyphen/>
        <w:t>ки плес</w:t>
      </w:r>
      <w:r>
        <w:softHyphen/>
        <w:t>ти? - якось наївно, ніби по-ди</w:t>
      </w:r>
      <w:r>
        <w:softHyphen/>
        <w:t>тя</w:t>
      </w:r>
      <w:r>
        <w:softHyphen/>
        <w:t>чо</w:t>
      </w:r>
      <w:r>
        <w:softHyphen/>
        <w:t>му ки</w:t>
      </w:r>
      <w:r>
        <w:softHyphen/>
        <w:t>ну</w:t>
      </w:r>
      <w:r>
        <w:softHyphen/>
        <w:t>ла пи</w:t>
      </w:r>
      <w:r>
        <w:softHyphen/>
        <w:t>тан</w:t>
      </w:r>
      <w:r>
        <w:softHyphen/>
        <w:t>ня ста</w:t>
      </w:r>
      <w:r>
        <w:softHyphen/>
        <w:t>ра Сват</w:t>
      </w:r>
      <w:r>
        <w:softHyphen/>
        <w:t>ковська.</w:t>
      </w:r>
    </w:p>
    <w:p w:rsidR="00EB0CEF" w:rsidRDefault="00EB0CEF">
      <w:pPr>
        <w:divId w:val="1857110314"/>
      </w:pPr>
      <w:r>
        <w:t>    - Я справді та</w:t>
      </w:r>
      <w:r>
        <w:softHyphen/>
        <w:t>ки ду</w:t>
      </w:r>
      <w:r>
        <w:softHyphen/>
        <w:t>маю їхать в Фінляндію з дво</w:t>
      </w:r>
      <w:r>
        <w:softHyphen/>
        <w:t>ма сусіда</w:t>
      </w:r>
      <w:r>
        <w:softHyphen/>
        <w:t>ми Ма</w:t>
      </w:r>
      <w:r>
        <w:softHyphen/>
        <w:t>ту</w:t>
      </w:r>
      <w:r>
        <w:softHyphen/>
        <w:t>шевськи</w:t>
      </w:r>
      <w:r>
        <w:softHyphen/>
        <w:t>ми, - обізва</w:t>
      </w:r>
      <w:r>
        <w:softHyphen/>
        <w:t>лась Ліда.</w:t>
      </w:r>
    </w:p>
    <w:p w:rsidR="00EB0CEF" w:rsidRDefault="00EB0CEF">
      <w:pPr>
        <w:divId w:val="1857109653"/>
      </w:pPr>
      <w:r>
        <w:t>    - Навіщо ж вам зда</w:t>
      </w:r>
      <w:r>
        <w:softHyphen/>
        <w:t>лось те по</w:t>
      </w:r>
      <w:r>
        <w:softHyphen/>
        <w:t>лот</w:t>
      </w:r>
      <w:r>
        <w:softHyphen/>
        <w:t>но? - спи</w:t>
      </w:r>
      <w:r>
        <w:softHyphen/>
        <w:t>та</w:t>
      </w:r>
      <w:r>
        <w:softHyphen/>
        <w:t>ла з ди</w:t>
      </w:r>
      <w:r>
        <w:softHyphen/>
        <w:t>ва Лю</w:t>
      </w:r>
      <w:r>
        <w:softHyphen/>
        <w:t>ба.</w:t>
      </w:r>
    </w:p>
    <w:p w:rsidR="00EB0CEF" w:rsidRDefault="00EB0CEF">
      <w:pPr>
        <w:divId w:val="1857110004"/>
      </w:pPr>
      <w:r>
        <w:t>    - Я ду</w:t>
      </w:r>
      <w:r>
        <w:softHyphen/>
        <w:t>же люб</w:t>
      </w:r>
      <w:r>
        <w:softHyphen/>
        <w:t>лю по</w:t>
      </w:r>
      <w:r>
        <w:softHyphen/>
        <w:t>лот</w:t>
      </w:r>
      <w:r>
        <w:softHyphen/>
        <w:t>но, та ще й гар</w:t>
      </w:r>
      <w:r>
        <w:softHyphen/>
        <w:t>не, тон</w:t>
      </w:r>
      <w:r>
        <w:softHyphen/>
        <w:t>ке, бо люб</w:t>
      </w:r>
      <w:r>
        <w:softHyphen/>
        <w:t>лю усе біле, навіть білу пти</w:t>
      </w:r>
      <w:r>
        <w:softHyphen/>
        <w:t>цю. Вив</w:t>
      </w:r>
      <w:r>
        <w:softHyphen/>
        <w:t>чусь са</w:t>
      </w:r>
      <w:r>
        <w:softHyphen/>
        <w:t>ма і лю</w:t>
      </w:r>
      <w:r>
        <w:softHyphen/>
        <w:t>дей в око</w:t>
      </w:r>
      <w:r>
        <w:softHyphen/>
        <w:t>лиці по</w:t>
      </w:r>
      <w:r>
        <w:softHyphen/>
        <w:t>на</w:t>
      </w:r>
      <w:r>
        <w:softHyphen/>
        <w:t>учую.</w:t>
      </w:r>
    </w:p>
    <w:p w:rsidR="00EB0CEF" w:rsidRDefault="00EB0CEF">
      <w:pPr>
        <w:divId w:val="1857110395"/>
      </w:pPr>
      <w:r>
        <w:t>    Люба тільки очі витріщи</w:t>
      </w:r>
      <w:r>
        <w:softHyphen/>
        <w:t>ла на неї з ди</w:t>
      </w:r>
      <w:r>
        <w:softHyphen/>
        <w:t>ва. Їй зда</w:t>
      </w:r>
      <w:r>
        <w:softHyphen/>
        <w:t>лось, що в Ліди ви</w:t>
      </w:r>
      <w:r>
        <w:softHyphen/>
        <w:t>па</w:t>
      </w:r>
      <w:r>
        <w:softHyphen/>
        <w:t>ла якась клеп</w:t>
      </w:r>
      <w:r>
        <w:softHyphen/>
        <w:t>ка в го</w:t>
      </w:r>
      <w:r>
        <w:softHyphen/>
        <w:t>лові.</w:t>
      </w:r>
    </w:p>
    <w:p w:rsidR="00EB0CEF" w:rsidRDefault="00EB0CEF">
      <w:pPr>
        <w:divId w:val="1857110869"/>
      </w:pPr>
      <w:r>
        <w:t>    - Та то во</w:t>
      </w:r>
      <w:r>
        <w:softHyphen/>
        <w:t>на хо</w:t>
      </w:r>
      <w:r>
        <w:softHyphen/>
        <w:t>че за</w:t>
      </w:r>
      <w:r>
        <w:softHyphen/>
        <w:t>ба</w:t>
      </w:r>
      <w:r>
        <w:softHyphen/>
        <w:t>гатіть, та ще й швид</w:t>
      </w:r>
      <w:r>
        <w:softHyphen/>
        <w:t>ко. За</w:t>
      </w:r>
      <w:r>
        <w:softHyphen/>
        <w:t>ве</w:t>
      </w:r>
      <w:r>
        <w:softHyphen/>
        <w:t>де, ма</w:t>
      </w:r>
      <w:r>
        <w:softHyphen/>
        <w:t>буть, ма</w:t>
      </w:r>
      <w:r>
        <w:softHyphen/>
        <w:t>га</w:t>
      </w:r>
      <w:r>
        <w:softHyphen/>
        <w:t>зин по</w:t>
      </w:r>
      <w:r>
        <w:softHyphen/>
        <w:t>ло</w:t>
      </w:r>
      <w:r>
        <w:softHyphen/>
        <w:t>тен в Дри</w:t>
      </w:r>
      <w:r>
        <w:softHyphen/>
        <w:t>жи</w:t>
      </w:r>
      <w:r>
        <w:softHyphen/>
        <w:t>полі. А ми посідаємо в ма</w:t>
      </w:r>
      <w:r>
        <w:softHyphen/>
        <w:t>га</w:t>
      </w:r>
      <w:r>
        <w:softHyphen/>
        <w:t>зині й бу</w:t>
      </w:r>
      <w:r>
        <w:softHyphen/>
        <w:t>де</w:t>
      </w:r>
      <w:r>
        <w:softHyphen/>
        <w:t>мо про</w:t>
      </w:r>
      <w:r>
        <w:softHyphen/>
        <w:t>да</w:t>
      </w:r>
      <w:r>
        <w:softHyphen/>
        <w:t>вать ті су</w:t>
      </w:r>
      <w:r>
        <w:softHyphen/>
        <w:t>вої та ар</w:t>
      </w:r>
      <w:r>
        <w:softHyphen/>
        <w:t>ши</w:t>
      </w:r>
      <w:r>
        <w:softHyphen/>
        <w:t>ном міря</w:t>
      </w:r>
      <w:r>
        <w:softHyphen/>
        <w:t>ти і сю</w:t>
      </w:r>
      <w:r>
        <w:softHyphen/>
        <w:t>ди, і ту</w:t>
      </w:r>
      <w:r>
        <w:softHyphen/>
        <w:t>ди!</w:t>
      </w:r>
    </w:p>
    <w:p w:rsidR="00EB0CEF" w:rsidRDefault="00EB0CEF">
      <w:pPr>
        <w:divId w:val="1857109790"/>
      </w:pPr>
      <w:r>
        <w:t>    І Ме</w:t>
      </w:r>
      <w:r>
        <w:softHyphen/>
        <w:t>ла</w:t>
      </w:r>
      <w:r>
        <w:softHyphen/>
        <w:t>ся жва</w:t>
      </w:r>
      <w:r>
        <w:softHyphen/>
        <w:t>во та хи</w:t>
      </w:r>
      <w:r>
        <w:softHyphen/>
        <w:t>мер</w:t>
      </w:r>
      <w:r>
        <w:softHyphen/>
        <w:t>но по</w:t>
      </w:r>
      <w:r>
        <w:softHyphen/>
        <w:t>ка</w:t>
      </w:r>
      <w:r>
        <w:softHyphen/>
        <w:t>за</w:t>
      </w:r>
      <w:r>
        <w:softHyphen/>
        <w:t>ла ру</w:t>
      </w:r>
      <w:r>
        <w:softHyphen/>
        <w:t>ка</w:t>
      </w:r>
      <w:r>
        <w:softHyphen/>
        <w:t>ми дос</w:t>
      </w:r>
      <w:r>
        <w:softHyphen/>
        <w:t>то</w:t>
      </w:r>
      <w:r>
        <w:softHyphen/>
        <w:t>ту так, ніби во</w:t>
      </w:r>
      <w:r>
        <w:softHyphen/>
        <w:t>на й справді швид</w:t>
      </w:r>
      <w:r>
        <w:softHyphen/>
        <w:t>ко та хут</w:t>
      </w:r>
      <w:r>
        <w:softHyphen/>
        <w:t>ко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ла в ру</w:t>
      </w:r>
      <w:r>
        <w:softHyphen/>
        <w:t>ках ар</w:t>
      </w:r>
      <w:r>
        <w:softHyphen/>
        <w:t>ши</w:t>
      </w:r>
      <w:r>
        <w:softHyphen/>
        <w:t>на, як от ви</w:t>
      </w:r>
      <w:r>
        <w:softHyphen/>
        <w:t>ха</w:t>
      </w:r>
      <w:r>
        <w:softHyphen/>
        <w:t>ють ним кра</w:t>
      </w:r>
      <w:r>
        <w:softHyphen/>
        <w:t>марі, міря</w:t>
      </w:r>
      <w:r>
        <w:softHyphen/>
        <w:t>ючи крам.</w:t>
      </w:r>
    </w:p>
    <w:p w:rsidR="00EB0CEF" w:rsidRDefault="00EB0CEF">
      <w:pPr>
        <w:divId w:val="1857111056"/>
      </w:pPr>
      <w:r>
        <w:t>    - Смійся, смійся! Не</w:t>
      </w:r>
      <w:r>
        <w:softHyphen/>
        <w:t>дур</w:t>
      </w:r>
      <w:r>
        <w:softHyphen/>
        <w:t>но ж ка</w:t>
      </w:r>
      <w:r>
        <w:softHyphen/>
        <w:t>жуть, що «з посміху лю</w:t>
      </w:r>
      <w:r>
        <w:softHyphen/>
        <w:t>де бу</w:t>
      </w:r>
      <w:r>
        <w:softHyphen/>
        <w:t>ва</w:t>
      </w:r>
      <w:r>
        <w:softHyphen/>
        <w:t>ють». Як</w:t>
      </w:r>
      <w:r>
        <w:softHyphen/>
        <w:t>би я справді за</w:t>
      </w:r>
      <w:r>
        <w:softHyphen/>
        <w:t>ба</w:t>
      </w:r>
      <w:r>
        <w:softHyphen/>
        <w:t>гатіла з та</w:t>
      </w:r>
      <w:r>
        <w:softHyphen/>
        <w:t>ко</w:t>
      </w:r>
      <w:r>
        <w:softHyphen/>
        <w:t>го ма</w:t>
      </w:r>
      <w:r>
        <w:softHyphen/>
        <w:t>га</w:t>
      </w:r>
      <w:r>
        <w:softHyphen/>
        <w:t>зи</w:t>
      </w:r>
      <w:r>
        <w:softHyphen/>
        <w:t>ну, то й ти бу</w:t>
      </w:r>
      <w:r>
        <w:softHyphen/>
        <w:t>ла б лад</w:t>
      </w:r>
      <w:r>
        <w:softHyphen/>
        <w:t>на стать вкупі зо мною за при</w:t>
      </w:r>
      <w:r>
        <w:softHyphen/>
        <w:t>ла</w:t>
      </w:r>
      <w:r>
        <w:softHyphen/>
        <w:t>вок та отак ви</w:t>
      </w:r>
      <w:r>
        <w:softHyphen/>
        <w:t>хать ар</w:t>
      </w:r>
      <w:r>
        <w:softHyphen/>
        <w:t>ши</w:t>
      </w:r>
      <w:r>
        <w:softHyphen/>
        <w:t>ном, - ска</w:t>
      </w:r>
      <w:r>
        <w:softHyphen/>
        <w:t>за</w:t>
      </w:r>
      <w:r>
        <w:softHyphen/>
        <w:t>ла Ліда й пе</w:t>
      </w:r>
      <w:r>
        <w:softHyphen/>
        <w:t>ред</w:t>
      </w:r>
      <w:r>
        <w:softHyphen/>
        <w:t>раж</w:t>
      </w:r>
      <w:r>
        <w:softHyphen/>
        <w:t>ни</w:t>
      </w:r>
      <w:r>
        <w:softHyphen/>
        <w:t>ла Ме</w:t>
      </w:r>
      <w:r>
        <w:softHyphen/>
        <w:t>ла</w:t>
      </w:r>
      <w:r>
        <w:softHyphen/>
        <w:t>сю, але не так зруч</w:t>
      </w:r>
      <w:r>
        <w:softHyphen/>
        <w:t>но та хи</w:t>
      </w:r>
      <w:r>
        <w:softHyphen/>
        <w:t>мер</w:t>
      </w:r>
      <w:r>
        <w:softHyphen/>
        <w:t>но.</w:t>
      </w:r>
    </w:p>
    <w:p w:rsidR="00EB0CEF" w:rsidRDefault="00EB0CEF">
      <w:pPr>
        <w:divId w:val="1857109996"/>
      </w:pPr>
      <w:r>
        <w:t>    Було знать, що во</w:t>
      </w:r>
      <w:r>
        <w:softHyphen/>
        <w:t>на до жартів не та</w:t>
      </w:r>
      <w:r>
        <w:softHyphen/>
        <w:t>ка здат</w:t>
      </w:r>
      <w:r>
        <w:softHyphen/>
        <w:t>на, як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104"/>
      </w:pPr>
      <w:r>
        <w:t>    - Це ткан</w:t>
      </w:r>
      <w:r>
        <w:softHyphen/>
        <w:t>ня, то прос</w:t>
      </w:r>
      <w:r>
        <w:softHyphen/>
        <w:t>то-та</w:t>
      </w:r>
      <w:r>
        <w:softHyphen/>
        <w:t>ки нісенітни</w:t>
      </w:r>
      <w:r>
        <w:softHyphen/>
        <w:t>ця, якісь прим</w:t>
      </w:r>
      <w:r>
        <w:softHyphen/>
        <w:t>хи. От з корів та си</w:t>
      </w:r>
      <w:r>
        <w:softHyphen/>
        <w:t>ру то, пев</w:t>
      </w:r>
      <w:r>
        <w:softHyphen/>
        <w:t>но, бу</w:t>
      </w:r>
      <w:r>
        <w:softHyphen/>
        <w:t>ло б більше ко</w:t>
      </w:r>
      <w:r>
        <w:softHyphen/>
        <w:t>ристі та наїдку. Мо</w:t>
      </w:r>
      <w:r>
        <w:softHyphen/>
        <w:t>лоч</w:t>
      </w:r>
      <w:r>
        <w:softHyphen/>
        <w:t>на фер</w:t>
      </w:r>
      <w:r>
        <w:softHyphen/>
        <w:t>ма - це ро</w:t>
      </w:r>
      <w:r>
        <w:softHyphen/>
        <w:t>зумніше діло, - ска</w:t>
      </w:r>
      <w:r>
        <w:softHyphen/>
        <w:t>за</w:t>
      </w:r>
      <w:r>
        <w:softHyphen/>
        <w:t>ла Тек</w:t>
      </w:r>
      <w:r>
        <w:softHyphen/>
        <w:t>ля Опа</w:t>
      </w:r>
      <w:r>
        <w:softHyphen/>
        <w:t>насіпна. - З цього й справді мо</w:t>
      </w:r>
      <w:r>
        <w:softHyphen/>
        <w:t>же буть не ма</w:t>
      </w:r>
      <w:r>
        <w:softHyphen/>
        <w:t>ла ко</w:t>
      </w:r>
      <w:r>
        <w:softHyphen/>
        <w:t>ристь,</w:t>
      </w:r>
    </w:p>
    <w:p w:rsidR="00EB0CEF" w:rsidRDefault="00EB0CEF">
      <w:pPr>
        <w:divId w:val="1857111097"/>
      </w:pPr>
      <w:r>
        <w:t>    - ЦІе й доб</w:t>
      </w:r>
      <w:r>
        <w:softHyphen/>
        <w:t>ра ко</w:t>
      </w:r>
      <w:r>
        <w:softHyphen/>
        <w:t>ристь. От по</w:t>
      </w:r>
      <w:r>
        <w:softHyphen/>
        <w:t>ба</w:t>
      </w:r>
      <w:r>
        <w:softHyphen/>
        <w:t>чи</w:t>
      </w:r>
      <w:r>
        <w:softHyphen/>
        <w:t>те й по</w:t>
      </w:r>
      <w:r>
        <w:softHyphen/>
        <w:t>наз</w:t>
      </w:r>
      <w:r>
        <w:softHyphen/>
        <w:t>ди</w:t>
      </w:r>
      <w:r>
        <w:softHyphen/>
        <w:t>ви</w:t>
      </w:r>
      <w:r>
        <w:softHyphen/>
        <w:t>тесь, як я вив</w:t>
      </w:r>
      <w:r>
        <w:softHyphen/>
        <w:t>чусь та по</w:t>
      </w:r>
      <w:r>
        <w:softHyphen/>
        <w:t>за</w:t>
      </w:r>
      <w:r>
        <w:softHyphen/>
        <w:t>вод</w:t>
      </w:r>
      <w:r>
        <w:softHyphen/>
        <w:t>жу з Ма</w:t>
      </w:r>
      <w:r>
        <w:softHyphen/>
        <w:t>ту</w:t>
      </w:r>
      <w:r>
        <w:softHyphen/>
        <w:t>шевськи</w:t>
      </w:r>
      <w:r>
        <w:softHyphen/>
        <w:t>ми мо</w:t>
      </w:r>
      <w:r>
        <w:softHyphen/>
        <w:t>лочні фер</w:t>
      </w:r>
      <w:r>
        <w:softHyphen/>
        <w:t>ми на фінляндський спосіб оту</w:t>
      </w:r>
      <w:r>
        <w:softHyphen/>
        <w:t>теч</w:t>
      </w:r>
      <w:r>
        <w:softHyphen/>
        <w:t>ки в нас, - ска</w:t>
      </w:r>
      <w:r>
        <w:softHyphen/>
        <w:t>за</w:t>
      </w:r>
      <w:r>
        <w:softHyphen/>
        <w:t>ла Ліда.</w:t>
      </w:r>
    </w:p>
    <w:p w:rsidR="00EB0CEF" w:rsidRDefault="00EB0CEF">
      <w:pPr>
        <w:divId w:val="1857111016"/>
      </w:pPr>
      <w:r>
        <w:t>    - Та це все, Лідо, то твій лібе</w:t>
      </w:r>
      <w:r>
        <w:softHyphen/>
        <w:t>ралізм, чи якась по</w:t>
      </w:r>
      <w:r>
        <w:softHyphen/>
        <w:t>ве</w:t>
      </w:r>
      <w:r>
        <w:softHyphen/>
        <w:t>де</w:t>
      </w:r>
      <w:r>
        <w:softHyphen/>
        <w:t>ниія, чи по</w:t>
      </w:r>
      <w:r>
        <w:softHyphen/>
        <w:t>шесть! Все це не</w:t>
      </w:r>
      <w:r>
        <w:softHyphen/>
        <w:t>за</w:t>
      </w:r>
      <w:r>
        <w:softHyphen/>
        <w:t>ба</w:t>
      </w:r>
      <w:r>
        <w:softHyphen/>
        <w:t>ром про</w:t>
      </w:r>
      <w:r>
        <w:softHyphen/>
        <w:t>хо</w:t>
      </w:r>
      <w:r>
        <w:softHyphen/>
        <w:t>ло</w:t>
      </w:r>
      <w:r>
        <w:softHyphen/>
        <w:t>не в тобі, а потім і зник</w:t>
      </w:r>
      <w:r>
        <w:softHyphen/>
        <w:t>не. Оті обидві Ма</w:t>
      </w:r>
      <w:r>
        <w:softHyphen/>
        <w:t>ту</w:t>
      </w:r>
      <w:r>
        <w:softHyphen/>
        <w:t>шевські не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ли, бач</w:t>
      </w:r>
      <w:r>
        <w:softHyphen/>
        <w:t>те, заміж, то й шу</w:t>
      </w:r>
      <w:r>
        <w:softHyphen/>
        <w:t>ка</w:t>
      </w:r>
      <w:r>
        <w:softHyphen/>
        <w:t>ють собі яко</w:t>
      </w:r>
      <w:r>
        <w:softHyphen/>
        <w:t>гось діла то од сього</w:t>
      </w:r>
      <w:r>
        <w:softHyphen/>
        <w:t>час</w:t>
      </w:r>
      <w:r>
        <w:softHyphen/>
        <w:t>но</w:t>
      </w:r>
      <w:r>
        <w:softHyphen/>
        <w:t>го лібе</w:t>
      </w:r>
      <w:r>
        <w:softHyphen/>
        <w:t>ралізму, то та</w:t>
      </w:r>
      <w:r>
        <w:softHyphen/>
        <w:t>ки з нудьги ту</w:t>
      </w:r>
      <w:r>
        <w:softHyphen/>
        <w:t>теч</w:t>
      </w:r>
      <w:r>
        <w:softHyphen/>
        <w:t>ки на селі, - ска</w:t>
      </w:r>
      <w:r>
        <w:softHyphen/>
        <w:t>зав по</w:t>
      </w:r>
      <w:r>
        <w:softHyphen/>
        <w:t>важ</w:t>
      </w:r>
      <w:r>
        <w:softHyphen/>
        <w:t>но Андріян Ки</w:t>
      </w:r>
      <w:r>
        <w:softHyphen/>
        <w:t>ри</w:t>
      </w:r>
      <w:r>
        <w:softHyphen/>
        <w:t>ло</w:t>
      </w:r>
      <w:r>
        <w:softHyphen/>
        <w:t>вич.</w:t>
      </w:r>
    </w:p>
    <w:p w:rsidR="00EB0CEF" w:rsidRDefault="00EB0CEF">
      <w:pPr>
        <w:divId w:val="1857110725"/>
      </w:pPr>
      <w:r>
        <w:t>    - Був і я ко</w:t>
      </w:r>
      <w:r>
        <w:softHyphen/>
        <w:t>лись лібе</w:t>
      </w:r>
      <w:r>
        <w:softHyphen/>
        <w:t>ра</w:t>
      </w:r>
      <w:r>
        <w:softHyphen/>
        <w:t>лом. І мені щось та</w:t>
      </w:r>
      <w:r>
        <w:softHyphen/>
        <w:t>ке бу</w:t>
      </w:r>
      <w:r>
        <w:softHyphen/>
        <w:t>ло спа</w:t>
      </w:r>
      <w:r>
        <w:softHyphen/>
        <w:t>да</w:t>
      </w:r>
      <w:r>
        <w:softHyphen/>
        <w:t>ло на дум</w:t>
      </w:r>
      <w:r>
        <w:softHyphen/>
        <w:t>ку та верз</w:t>
      </w:r>
      <w:r>
        <w:softHyphen/>
        <w:t>лось ко</w:t>
      </w:r>
      <w:r>
        <w:softHyphen/>
        <w:t>лись дав</w:t>
      </w:r>
      <w:r>
        <w:softHyphen/>
        <w:t>но, - ска</w:t>
      </w:r>
      <w:r>
        <w:softHyphen/>
        <w:t>зав Ми</w:t>
      </w:r>
      <w:r>
        <w:softHyphen/>
        <w:t>хай</w:t>
      </w:r>
      <w:r>
        <w:softHyphen/>
        <w:t>ло Ула</w:t>
      </w:r>
      <w:r>
        <w:softHyphen/>
        <w:t>се</w:t>
      </w:r>
      <w:r>
        <w:softHyphen/>
        <w:t>вич.</w:t>
      </w:r>
    </w:p>
    <w:p w:rsidR="00EB0CEF" w:rsidRDefault="00EB0CEF">
      <w:pPr>
        <w:divId w:val="1857110938"/>
      </w:pPr>
      <w:r>
        <w:t>    - А те</w:t>
      </w:r>
      <w:r>
        <w:softHyphen/>
        <w:t>пер вже й ви</w:t>
      </w:r>
      <w:r>
        <w:softHyphen/>
        <w:t>па</w:t>
      </w:r>
      <w:r>
        <w:softHyphen/>
        <w:t>ло з ва</w:t>
      </w:r>
      <w:r>
        <w:softHyphen/>
        <w:t>ших ду</w:t>
      </w:r>
      <w:r>
        <w:softHyphen/>
        <w:t>мок? - спи</w:t>
      </w:r>
      <w:r>
        <w:softHyphen/>
        <w:t>та</w:t>
      </w:r>
      <w:r>
        <w:softHyphen/>
        <w:t>ла сміли</w:t>
      </w:r>
      <w:r>
        <w:softHyphen/>
        <w:t>во Ліда.</w:t>
      </w:r>
    </w:p>
    <w:p w:rsidR="00EB0CEF" w:rsidRDefault="00EB0CEF">
      <w:pPr>
        <w:divId w:val="1857110283"/>
      </w:pPr>
      <w:r>
        <w:t>    - Випало й роз</w:t>
      </w:r>
      <w:r>
        <w:softHyphen/>
        <w:t>гу</w:t>
      </w:r>
      <w:r>
        <w:softHyphen/>
        <w:t>би</w:t>
      </w:r>
      <w:r>
        <w:softHyphen/>
        <w:t>лось по Києву хто йо</w:t>
      </w:r>
      <w:r>
        <w:softHyphen/>
        <w:t>го зна й де, -по</w:t>
      </w:r>
      <w:r>
        <w:softHyphen/>
        <w:t>жар</w:t>
      </w:r>
      <w:r>
        <w:softHyphen/>
        <w:t>ту</w:t>
      </w:r>
      <w:r>
        <w:softHyphen/>
        <w:t>вав Ми</w:t>
      </w:r>
      <w:r>
        <w:softHyphen/>
        <w:t>хай</w:t>
      </w:r>
      <w:r>
        <w:softHyphen/>
        <w:t>ло Ки</w:t>
      </w:r>
      <w:r>
        <w:softHyphen/>
        <w:t>ри</w:t>
      </w:r>
      <w:r>
        <w:softHyphen/>
        <w:t>ко</w:t>
      </w:r>
      <w:r>
        <w:softHyphen/>
        <w:t>вич. - А ко</w:t>
      </w:r>
      <w:r>
        <w:softHyphen/>
        <w:t>лись-то я був ду</w:t>
      </w:r>
      <w:r>
        <w:softHyphen/>
        <w:t>же лібе</w:t>
      </w:r>
      <w:r>
        <w:softHyphen/>
        <w:t>ральний, аж чер</w:t>
      </w:r>
      <w:r>
        <w:softHyphen/>
        <w:t>во</w:t>
      </w:r>
      <w:r>
        <w:softHyphen/>
        <w:t>ний, як роз</w:t>
      </w:r>
      <w:r>
        <w:softHyphen/>
        <w:t>пе</w:t>
      </w:r>
      <w:r>
        <w:softHyphen/>
        <w:t>че</w:t>
      </w:r>
      <w:r>
        <w:softHyphen/>
        <w:t>на на жа</w:t>
      </w:r>
      <w:r>
        <w:softHyphen/>
        <w:t>ру залізя</w:t>
      </w:r>
      <w:r>
        <w:softHyphen/>
        <w:t>ка.</w:t>
      </w:r>
    </w:p>
    <w:p w:rsidR="00EB0CEF" w:rsidRDefault="00EB0CEF">
      <w:pPr>
        <w:divId w:val="1857111022"/>
      </w:pPr>
      <w:r>
        <w:t>    - Невже! - аж крик</w:t>
      </w:r>
      <w:r>
        <w:softHyphen/>
        <w:t>ну</w:t>
      </w:r>
      <w:r>
        <w:softHyphen/>
        <w:t>ла всмішки Ліда, бо во</w:t>
      </w:r>
      <w:r>
        <w:softHyphen/>
        <w:t>на не ду</w:t>
      </w:r>
      <w:r>
        <w:softHyphen/>
        <w:t>же йня</w:t>
      </w:r>
      <w:r>
        <w:softHyphen/>
        <w:t>ла віри Ула</w:t>
      </w:r>
      <w:r>
        <w:softHyphen/>
        <w:t>се</w:t>
      </w:r>
      <w:r>
        <w:softHyphen/>
        <w:t>ви</w:t>
      </w:r>
      <w:r>
        <w:softHyphen/>
        <w:t>чеві.</w:t>
      </w:r>
    </w:p>
    <w:p w:rsidR="00EB0CEF" w:rsidRDefault="00EB0CEF">
      <w:pPr>
        <w:divId w:val="1857110789"/>
      </w:pPr>
      <w:r>
        <w:t>    - Атож! Ко</w:t>
      </w:r>
      <w:r>
        <w:softHyphen/>
        <w:t>лись в Москві поліція навіть слідку</w:t>
      </w:r>
      <w:r>
        <w:softHyphen/>
        <w:t>ва</w:t>
      </w:r>
      <w:r>
        <w:softHyphen/>
        <w:t>ла за мною, тро</w:t>
      </w:r>
      <w:r>
        <w:softHyphen/>
        <w:t>хи не га</w:t>
      </w:r>
      <w:r>
        <w:softHyphen/>
        <w:t>ня</w:t>
      </w:r>
      <w:r>
        <w:softHyphen/>
        <w:t>лась на</w:t>
      </w:r>
      <w:r>
        <w:softHyphen/>
        <w:t>зирці та навз</w:t>
      </w:r>
      <w:r>
        <w:softHyphen/>
        <w:t>догінці. А мені про неї бу</w:t>
      </w:r>
      <w:r>
        <w:softHyphen/>
        <w:t>ло бай</w:t>
      </w:r>
      <w:r>
        <w:softHyphen/>
        <w:t>дужісінько! Я не звер</w:t>
      </w:r>
      <w:r>
        <w:softHyphen/>
        <w:t>тав на неї ніякісінької вва</w:t>
      </w:r>
      <w:r>
        <w:softHyphen/>
        <w:t>ги. Тільки раз якось кли</w:t>
      </w:r>
      <w:r>
        <w:softHyphen/>
        <w:t>че ме</w:t>
      </w:r>
      <w:r>
        <w:softHyphen/>
        <w:t>не до се</w:t>
      </w:r>
      <w:r>
        <w:softHyphen/>
        <w:t>бе поліцмей</w:t>
      </w:r>
      <w:r>
        <w:softHyphen/>
        <w:t>стер і ти</w:t>
      </w:r>
      <w:r>
        <w:softHyphen/>
        <w:t>че мені в ру</w:t>
      </w:r>
      <w:r>
        <w:softHyphen/>
        <w:t>ки якусь бо</w:t>
      </w:r>
      <w:r>
        <w:softHyphen/>
        <w:t>ма</w:t>
      </w:r>
      <w:r>
        <w:softHyphen/>
        <w:t>гу. Я й не знаю, що з нею ро</w:t>
      </w:r>
      <w:r>
        <w:softHyphen/>
        <w:t>бить: чи чи</w:t>
      </w:r>
      <w:r>
        <w:softHyphen/>
        <w:t>тать, чи їсти, чи в ки</w:t>
      </w:r>
      <w:r>
        <w:softHyphen/>
        <w:t>ше</w:t>
      </w:r>
      <w:r>
        <w:softHyphen/>
        <w:t>ню на пам'ятку схо</w:t>
      </w:r>
      <w:r>
        <w:softHyphen/>
        <w:t>ва</w:t>
      </w:r>
      <w:r>
        <w:softHyphen/>
        <w:t>ти. Прий</w:t>
      </w:r>
      <w:r>
        <w:softHyphen/>
        <w:t>шов я до</w:t>
      </w:r>
      <w:r>
        <w:softHyphen/>
        <w:t>до</w:t>
      </w:r>
      <w:r>
        <w:softHyphen/>
        <w:t>му. Ко</w:t>
      </w:r>
      <w:r>
        <w:softHyphen/>
        <w:t>ли чи</w:t>
      </w:r>
      <w:r>
        <w:softHyphen/>
        <w:t>таю, аж там на</w:t>
      </w:r>
      <w:r>
        <w:softHyphen/>
        <w:t>пи</w:t>
      </w:r>
      <w:r>
        <w:softHyphen/>
        <w:t>са</w:t>
      </w:r>
      <w:r>
        <w:softHyphen/>
        <w:t>ний мені за</w:t>
      </w:r>
      <w:r>
        <w:softHyphen/>
        <w:t>гад; за</w:t>
      </w:r>
      <w:r>
        <w:softHyphen/>
        <w:t>раз-та</w:t>
      </w:r>
      <w:r>
        <w:softHyphen/>
        <w:t>ки, не га</w:t>
      </w:r>
      <w:r>
        <w:softHyphen/>
        <w:t>ячись ні го</w:t>
      </w:r>
      <w:r>
        <w:softHyphen/>
        <w:t>ди</w:t>
      </w:r>
      <w:r>
        <w:softHyphen/>
        <w:t>ни, ви</w:t>
      </w:r>
      <w:r>
        <w:softHyphen/>
        <w:t>би</w:t>
      </w:r>
      <w:r>
        <w:softHyphen/>
        <w:t>раться з Моск</w:t>
      </w:r>
      <w:r>
        <w:softHyphen/>
        <w:t>ви. Не дов</w:t>
      </w:r>
      <w:r>
        <w:softHyphen/>
        <w:t>го ду</w:t>
      </w:r>
      <w:r>
        <w:softHyphen/>
        <w:t>ма</w:t>
      </w:r>
      <w:r>
        <w:softHyphen/>
        <w:t>ючи та га</w:t>
      </w:r>
      <w:r>
        <w:softHyphen/>
        <w:t>да</w:t>
      </w:r>
      <w:r>
        <w:softHyphen/>
        <w:t>ючи, я взяв та за</w:t>
      </w:r>
      <w:r>
        <w:softHyphen/>
        <w:t>раз-та</w:t>
      </w:r>
      <w:r>
        <w:softHyphen/>
        <w:t>ки пе</w:t>
      </w:r>
      <w:r>
        <w:softHyphen/>
        <w:t>реб</w:t>
      </w:r>
      <w:r>
        <w:softHyphen/>
        <w:t>рав</w:t>
      </w:r>
      <w:r>
        <w:softHyphen/>
        <w:t>ся на пе</w:t>
      </w:r>
      <w:r>
        <w:softHyphen/>
        <w:t>редмістя та звідтіль і їздив в Моск</w:t>
      </w:r>
      <w:r>
        <w:softHyphen/>
        <w:t>ву на служ</w:t>
      </w:r>
      <w:r>
        <w:softHyphen/>
        <w:t>бу щод</w:t>
      </w:r>
      <w:r>
        <w:softHyphen/>
        <w:t>ня! Я й з Моск</w:t>
      </w:r>
      <w:r>
        <w:softHyphen/>
        <w:t>ви виїхав, і служ</w:t>
      </w:r>
      <w:r>
        <w:softHyphen/>
        <w:t>би не вте</w:t>
      </w:r>
      <w:r>
        <w:softHyphen/>
        <w:t>ряв, бо виїхав з Моск</w:t>
      </w:r>
      <w:r>
        <w:softHyphen/>
        <w:t>ви на се</w:t>
      </w:r>
      <w:r>
        <w:softHyphen/>
        <w:t>ло, як от в Києві на Деміївку.</w:t>
      </w:r>
    </w:p>
    <w:p w:rsidR="00EB0CEF" w:rsidRDefault="00EB0CEF">
      <w:pPr>
        <w:divId w:val="1857110410"/>
      </w:pPr>
      <w:r>
        <w:t>    - Але ж це, ма</w:t>
      </w:r>
      <w:r>
        <w:softHyphen/>
        <w:t>буть, бу</w:t>
      </w:r>
      <w:r>
        <w:softHyphen/>
        <w:t>ло вже дав</w:t>
      </w:r>
      <w:r>
        <w:softHyphen/>
        <w:t>но! - обізвавсь ста</w:t>
      </w:r>
      <w:r>
        <w:softHyphen/>
        <w:t>рий батько, тро</w:t>
      </w:r>
      <w:r>
        <w:softHyphen/>
        <w:t>хи стур</w:t>
      </w:r>
      <w:r>
        <w:softHyphen/>
        <w:t>бо</w:t>
      </w:r>
      <w:r>
        <w:softHyphen/>
        <w:t>ва</w:t>
      </w:r>
      <w:r>
        <w:softHyphen/>
        <w:t>ний та</w:t>
      </w:r>
      <w:r>
        <w:softHyphen/>
        <w:t>кою не</w:t>
      </w:r>
      <w:r>
        <w:softHyphen/>
        <w:t>без</w:t>
      </w:r>
      <w:r>
        <w:softHyphen/>
        <w:t>печ</w:t>
      </w:r>
      <w:r>
        <w:softHyphen/>
        <w:t>ною ми</w:t>
      </w:r>
      <w:r>
        <w:softHyphen/>
        <w:t>нувшістю Ула</w:t>
      </w:r>
      <w:r>
        <w:softHyphen/>
        <w:t>се</w:t>
      </w:r>
      <w:r>
        <w:softHyphen/>
        <w:t>ви</w:t>
      </w:r>
      <w:r>
        <w:softHyphen/>
        <w:t>ча.</w:t>
      </w:r>
    </w:p>
    <w:p w:rsidR="00EB0CEF" w:rsidRDefault="00EB0CEF">
      <w:pPr>
        <w:divId w:val="1857110360"/>
      </w:pPr>
      <w:r>
        <w:t>    - Це бу</w:t>
      </w:r>
      <w:r>
        <w:softHyphen/>
        <w:t>ло ще тоді, «як ба</w:t>
      </w:r>
      <w:r>
        <w:softHyphen/>
        <w:t>ба дівкою бу</w:t>
      </w:r>
      <w:r>
        <w:softHyphen/>
        <w:t>ла», - од</w:t>
      </w:r>
      <w:r>
        <w:softHyphen/>
        <w:t>ка</w:t>
      </w:r>
      <w:r>
        <w:softHyphen/>
        <w:t>зав при</w:t>
      </w:r>
      <w:r>
        <w:softHyphen/>
        <w:t>каз</w:t>
      </w:r>
      <w:r>
        <w:softHyphen/>
        <w:t>кою Ми</w:t>
      </w:r>
      <w:r>
        <w:softHyphen/>
        <w:t>хай</w:t>
      </w:r>
      <w:r>
        <w:softHyphen/>
        <w:t>ло Ки</w:t>
      </w:r>
      <w:r>
        <w:softHyphen/>
        <w:t>ри</w:t>
      </w:r>
      <w:r>
        <w:softHyphen/>
        <w:t>ко</w:t>
      </w:r>
      <w:r>
        <w:softHyphen/>
        <w:t>вич. - Од то</w:t>
      </w:r>
      <w:r>
        <w:softHyphen/>
        <w:t>го ча</w:t>
      </w:r>
      <w:r>
        <w:softHyphen/>
        <w:t>су я за</w:t>
      </w:r>
      <w:r>
        <w:softHyphen/>
        <w:t>ли</w:t>
      </w:r>
      <w:r>
        <w:softHyphen/>
        <w:t>шив ті по</w:t>
      </w:r>
      <w:r>
        <w:softHyphen/>
        <w:t>тя</w:t>
      </w:r>
      <w:r>
        <w:softHyphen/>
        <w:t>ги до лібе</w:t>
      </w:r>
      <w:r>
        <w:softHyphen/>
        <w:t>ралізму й уся</w:t>
      </w:r>
      <w:r>
        <w:softHyphen/>
        <w:t>ке вой</w:t>
      </w:r>
      <w:r>
        <w:softHyphen/>
        <w:t>ду</w:t>
      </w:r>
      <w:r>
        <w:softHyphen/>
        <w:t>ван</w:t>
      </w:r>
      <w:r>
        <w:softHyphen/>
        <w:t>ня з поліцмей</w:t>
      </w:r>
      <w:r>
        <w:softHyphen/>
        <w:t>сте</w:t>
      </w:r>
      <w:r>
        <w:softHyphen/>
        <w:t>ром.</w:t>
      </w:r>
    </w:p>
    <w:p w:rsidR="00EB0CEF" w:rsidRDefault="00EB0CEF">
      <w:pPr>
        <w:divId w:val="1857111213"/>
      </w:pPr>
      <w:r>
        <w:t>    - Так за</w:t>
      </w:r>
      <w:r>
        <w:softHyphen/>
        <w:t>рані? - обізва</w:t>
      </w:r>
      <w:r>
        <w:softHyphen/>
        <w:t>лась Ліда.</w:t>
      </w:r>
    </w:p>
    <w:p w:rsidR="00EB0CEF" w:rsidRDefault="00EB0CEF">
      <w:pPr>
        <w:divId w:val="1857110608"/>
      </w:pPr>
      <w:r>
        <w:t>    - Не ду</w:t>
      </w:r>
      <w:r>
        <w:softHyphen/>
        <w:t>же й за</w:t>
      </w:r>
      <w:r>
        <w:softHyphen/>
        <w:t>рані. Я та</w:t>
      </w:r>
      <w:r>
        <w:softHyphen/>
        <w:t>кий ста</w:t>
      </w:r>
      <w:r>
        <w:softHyphen/>
        <w:t>рий, ще лед</w:t>
      </w:r>
      <w:r>
        <w:softHyphen/>
        <w:t>ве вже но</w:t>
      </w:r>
      <w:r>
        <w:softHyphen/>
        <w:t>ги во</w:t>
      </w:r>
      <w:r>
        <w:softHyphen/>
        <w:t>ло</w:t>
      </w:r>
      <w:r>
        <w:softHyphen/>
        <w:t>чу. Цур йо</w:t>
      </w:r>
      <w:r>
        <w:softHyphen/>
        <w:t>му, пек йо</w:t>
      </w:r>
      <w:r>
        <w:softHyphen/>
        <w:t>му! як ка</w:t>
      </w:r>
      <w:r>
        <w:softHyphen/>
        <w:t>жуть се</w:t>
      </w:r>
      <w:r>
        <w:softHyphen/>
        <w:t>ля</w:t>
      </w:r>
      <w:r>
        <w:softHyphen/>
        <w:t>ни.</w:t>
      </w:r>
    </w:p>
    <w:p w:rsidR="00EB0CEF" w:rsidRDefault="00EB0CEF">
      <w:pPr>
        <w:divId w:val="1857110639"/>
      </w:pPr>
      <w:r>
        <w:t>    Ліда засміялась. Ме</w:t>
      </w:r>
      <w:r>
        <w:softHyphen/>
        <w:t>ла</w:t>
      </w:r>
      <w:r>
        <w:softHyphen/>
        <w:t>ся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</w:t>
      </w:r>
    </w:p>
    <w:p w:rsidR="00EB0CEF" w:rsidRDefault="00EB0CEF">
      <w:pPr>
        <w:divId w:val="1857109630"/>
      </w:pPr>
      <w:r>
        <w:t>    Само по собі, Ула</w:t>
      </w:r>
      <w:r>
        <w:softHyphen/>
        <w:t>се</w:t>
      </w:r>
      <w:r>
        <w:softHyphen/>
        <w:t>вич тільки ма</w:t>
      </w:r>
      <w:r>
        <w:softHyphen/>
        <w:t>ну пус</w:t>
      </w:r>
      <w:r>
        <w:softHyphen/>
        <w:t>кав про своє пе</w:t>
      </w:r>
      <w:r>
        <w:softHyphen/>
        <w:t>редніше вой</w:t>
      </w:r>
      <w:r>
        <w:softHyphen/>
        <w:t>ду</w:t>
      </w:r>
      <w:r>
        <w:softHyphen/>
        <w:t>ван</w:t>
      </w:r>
      <w:r>
        <w:softHyphen/>
        <w:t>ня з мос</w:t>
      </w:r>
      <w:r>
        <w:softHyphen/>
        <w:t>ковським поліцмей</w:t>
      </w:r>
      <w:r>
        <w:softHyphen/>
        <w:t>сте</w:t>
      </w:r>
      <w:r>
        <w:softHyphen/>
        <w:t>ром, бо так во</w:t>
      </w:r>
      <w:r>
        <w:softHyphen/>
        <w:t>но якось прий</w:t>
      </w:r>
      <w:r>
        <w:softHyphen/>
        <w:t>шлось до сло</w:t>
      </w:r>
      <w:r>
        <w:softHyphen/>
        <w:t>ва… щоб за</w:t>
      </w:r>
      <w:r>
        <w:softHyphen/>
        <w:t>ба</w:t>
      </w:r>
      <w:r>
        <w:softHyphen/>
        <w:t>вить паній та паннів. В йо</w:t>
      </w:r>
      <w:r>
        <w:softHyphen/>
        <w:t>го го</w:t>
      </w:r>
      <w:r>
        <w:softHyphen/>
        <w:t>лові ніякісінькі не</w:t>
      </w:r>
      <w:r>
        <w:softHyphen/>
        <w:t>без</w:t>
      </w:r>
      <w:r>
        <w:softHyphen/>
        <w:t>печні та й за</w:t>
      </w:r>
      <w:r>
        <w:softHyphen/>
        <w:t>га</w:t>
      </w:r>
      <w:r>
        <w:softHyphen/>
        <w:t>лом усякі прин</w:t>
      </w:r>
      <w:r>
        <w:softHyphen/>
        <w:t>ци</w:t>
      </w:r>
      <w:r>
        <w:softHyphen/>
        <w:t>пи ніко</w:t>
      </w:r>
      <w:r>
        <w:softHyphen/>
        <w:t>ли дов</w:t>
      </w:r>
      <w:r>
        <w:softHyphen/>
        <w:t>го не дер</w:t>
      </w:r>
      <w:r>
        <w:softHyphen/>
        <w:t>жа</w:t>
      </w:r>
      <w:r>
        <w:softHyphen/>
        <w:t>лись, а хоч і з'явля</w:t>
      </w:r>
      <w:r>
        <w:softHyphen/>
        <w:t>лись на ча</w:t>
      </w:r>
      <w:r>
        <w:softHyphen/>
        <w:t>сок, то за</w:t>
      </w:r>
      <w:r>
        <w:softHyphen/>
        <w:t>раз зни</w:t>
      </w:r>
      <w:r>
        <w:softHyphen/>
        <w:t>ка</w:t>
      </w:r>
      <w:r>
        <w:softHyphen/>
        <w:t>ли ду</w:t>
      </w:r>
      <w:r>
        <w:softHyphen/>
        <w:t>же швид</w:t>
      </w:r>
      <w:r>
        <w:softHyphen/>
        <w:t>ко.</w:t>
      </w:r>
    </w:p>
    <w:p w:rsidR="00EB0CEF" w:rsidRDefault="00EB0CEF">
      <w:pPr>
        <w:divId w:val="1857110211"/>
      </w:pPr>
      <w:r>
        <w:t>    - А ко</w:t>
      </w:r>
      <w:r>
        <w:softHyphen/>
        <w:t>лись я був та</w:t>
      </w:r>
      <w:r>
        <w:softHyphen/>
        <w:t>ки справді лібе</w:t>
      </w:r>
      <w:r>
        <w:softHyphen/>
        <w:t>ральний, аж чер</w:t>
      </w:r>
      <w:r>
        <w:softHyphen/>
        <w:t>во</w:t>
      </w:r>
      <w:r>
        <w:softHyphen/>
        <w:t>ний. Навіть шап</w:t>
      </w:r>
      <w:r>
        <w:softHyphen/>
        <w:t>ка на мені бу</w:t>
      </w:r>
      <w:r>
        <w:softHyphen/>
        <w:t>ла лібе</w:t>
      </w:r>
      <w:r>
        <w:softHyphen/>
        <w:t>ральна, й мої комірчи</w:t>
      </w:r>
      <w:r>
        <w:softHyphen/>
        <w:t>ки бу</w:t>
      </w:r>
      <w:r>
        <w:softHyphen/>
        <w:t>ли чер</w:t>
      </w:r>
      <w:r>
        <w:softHyphen/>
        <w:t>воні, - до</w:t>
      </w:r>
      <w:r>
        <w:softHyphen/>
        <w:t>дав Ула</w:t>
      </w:r>
      <w:r>
        <w:softHyphen/>
        <w:t>се</w:t>
      </w:r>
      <w:r>
        <w:softHyphen/>
        <w:t>вич.</w:t>
      </w:r>
    </w:p>
    <w:p w:rsidR="00EB0CEF" w:rsidRDefault="00EB0CEF">
      <w:pPr>
        <w:divId w:val="1857109984"/>
      </w:pPr>
      <w:r>
        <w:t>    - Швидко ж ви про</w:t>
      </w:r>
      <w:r>
        <w:softHyphen/>
        <w:t>хо</w:t>
      </w:r>
      <w:r>
        <w:softHyphen/>
        <w:t>ло</w:t>
      </w:r>
      <w:r>
        <w:softHyphen/>
        <w:t>ли й зам'яки</w:t>
      </w:r>
      <w:r>
        <w:softHyphen/>
        <w:t>ни</w:t>
      </w:r>
      <w:r>
        <w:softHyphen/>
        <w:t>лись, - обізва</w:t>
      </w:r>
      <w:r>
        <w:softHyphen/>
        <w:t>лась Ліда з осміхом на ус</w:t>
      </w:r>
      <w:r>
        <w:softHyphen/>
        <w:t>тах. - Та, мо</w:t>
      </w:r>
      <w:r>
        <w:softHyphen/>
        <w:t>же, то вам так тільки зда</w:t>
      </w:r>
      <w:r>
        <w:softHyphen/>
        <w:t>ва</w:t>
      </w:r>
      <w:r>
        <w:softHyphen/>
        <w:t>ло</w:t>
      </w:r>
      <w:r>
        <w:softHyphen/>
        <w:t>ся, що ви бу</w:t>
      </w:r>
      <w:r>
        <w:softHyphen/>
        <w:t>ли чер</w:t>
      </w:r>
      <w:r>
        <w:softHyphen/>
        <w:t>воні?</w:t>
      </w:r>
    </w:p>
    <w:p w:rsidR="00EB0CEF" w:rsidRDefault="00EB0CEF">
      <w:pPr>
        <w:divId w:val="1857110575"/>
      </w:pPr>
      <w:r>
        <w:t>    - Де там! Був і справді чер</w:t>
      </w:r>
      <w:r>
        <w:softHyphen/>
        <w:t>во</w:t>
      </w:r>
      <w:r>
        <w:softHyphen/>
        <w:t>ний, та, хва</w:t>
      </w:r>
      <w:r>
        <w:softHyphen/>
        <w:t>лить бо</w:t>
      </w:r>
      <w:r>
        <w:softHyphen/>
        <w:t>га, якось побілішав потім. Те</w:t>
      </w:r>
      <w:r>
        <w:softHyphen/>
        <w:t>пе</w:t>
      </w:r>
      <w:r>
        <w:softHyphen/>
        <w:t>реч</w:t>
      </w:r>
      <w:r>
        <w:softHyphen/>
        <w:t>ки я вже та</w:t>
      </w:r>
      <w:r>
        <w:softHyphen/>
        <w:t>кий білий, як фінляндське по</w:t>
      </w:r>
      <w:r>
        <w:softHyphen/>
        <w:t>лот</w:t>
      </w:r>
      <w:r>
        <w:softHyphen/>
        <w:t>но.</w:t>
      </w:r>
    </w:p>
    <w:p w:rsidR="00EB0CEF" w:rsidRDefault="00EB0CEF">
      <w:pPr>
        <w:divId w:val="1857110345"/>
      </w:pPr>
      <w:r>
        <w:t>    Мелася ре</w:t>
      </w:r>
      <w:r>
        <w:softHyphen/>
        <w:t>го</w:t>
      </w:r>
      <w:r>
        <w:softHyphen/>
        <w:t>та</w:t>
      </w:r>
      <w:r>
        <w:softHyphen/>
        <w:t>лась, Ліда сміялась. Навіть старі осміха</w:t>
      </w:r>
      <w:r>
        <w:softHyphen/>
        <w:t>лись сти</w:t>
      </w:r>
      <w:r>
        <w:softHyphen/>
        <w:t>ха.</w:t>
      </w:r>
    </w:p>
    <w:p w:rsidR="00EB0CEF" w:rsidRDefault="00EB0CEF">
      <w:pPr>
        <w:divId w:val="1857110025"/>
      </w:pPr>
      <w:r>
        <w:t>    «Брехливий вдав</w:t>
      </w:r>
      <w:r>
        <w:softHyphen/>
        <w:t>ся цей па</w:t>
      </w:r>
      <w:r>
        <w:softHyphen/>
        <w:t>нич, але з йо</w:t>
      </w:r>
      <w:r>
        <w:softHyphen/>
        <w:t>го бре</w:t>
      </w:r>
      <w:r>
        <w:softHyphen/>
        <w:t>хун при</w:t>
      </w:r>
      <w:r>
        <w:softHyphen/>
        <w:t>най</w:t>
      </w:r>
      <w:r>
        <w:softHyphen/>
        <w:t>мні ве</w:t>
      </w:r>
      <w:r>
        <w:softHyphen/>
        <w:t>се</w:t>
      </w:r>
      <w:r>
        <w:softHyphen/>
        <w:t>лий та втішний», - по</w:t>
      </w:r>
      <w:r>
        <w:softHyphen/>
        <w:t>ду</w:t>
      </w:r>
      <w:r>
        <w:softHyphen/>
        <w:t>мав ста</w:t>
      </w:r>
      <w:r>
        <w:softHyphen/>
        <w:t>рий Гу</w:t>
      </w:r>
      <w:r>
        <w:softHyphen/>
        <w:t>ко</w:t>
      </w:r>
      <w:r>
        <w:softHyphen/>
        <w:t>вич.</w:t>
      </w:r>
    </w:p>
    <w:p w:rsidR="00EB0CEF" w:rsidRDefault="00EB0CEF">
      <w:pPr>
        <w:divId w:val="1857110975"/>
      </w:pPr>
      <w:r>
        <w:t>    Ліда по</w:t>
      </w:r>
      <w:r>
        <w:softHyphen/>
        <w:t>ча</w:t>
      </w:r>
      <w:r>
        <w:softHyphen/>
        <w:t>ла обо</w:t>
      </w:r>
      <w:r>
        <w:softHyphen/>
        <w:t>ро</w:t>
      </w:r>
      <w:r>
        <w:softHyphen/>
        <w:t>нять свої пог</w:t>
      </w:r>
      <w:r>
        <w:softHyphen/>
        <w:t>ля</w:t>
      </w:r>
      <w:r>
        <w:softHyphen/>
        <w:t>ди і всто</w:t>
      </w:r>
      <w:r>
        <w:softHyphen/>
        <w:t>юва</w:t>
      </w:r>
      <w:r>
        <w:softHyphen/>
        <w:t>ла за те, що її дум</w:t>
      </w:r>
      <w:r>
        <w:softHyphen/>
        <w:t>ки й заміри не такі пусті й лег</w:t>
      </w:r>
      <w:r>
        <w:softHyphen/>
        <w:t>ко</w:t>
      </w:r>
      <w:r>
        <w:softHyphen/>
        <w:t>важні, як їм усім зда</w:t>
      </w:r>
      <w:r>
        <w:softHyphen/>
        <w:t>ва</w:t>
      </w:r>
      <w:r>
        <w:softHyphen/>
        <w:t>лось. Ста</w:t>
      </w:r>
      <w:r>
        <w:softHyphen/>
        <w:t>рий батько до</w:t>
      </w:r>
      <w:r>
        <w:softHyphen/>
        <w:t>ка</w:t>
      </w:r>
      <w:r>
        <w:softHyphen/>
        <w:t>зу</w:t>
      </w:r>
      <w:r>
        <w:softHyphen/>
        <w:t>вав, що в її замірах не</w:t>
      </w:r>
      <w:r>
        <w:softHyphen/>
        <w:t>ма нічо</w:t>
      </w:r>
      <w:r>
        <w:softHyphen/>
        <w:t>го путнього, прак</w:t>
      </w:r>
      <w:r>
        <w:softHyphen/>
        <w:t>тич</w:t>
      </w:r>
      <w:r>
        <w:softHyphen/>
        <w:t>но</w:t>
      </w:r>
      <w:r>
        <w:softHyphen/>
        <w:t>го, що це одні прим</w:t>
      </w:r>
      <w:r>
        <w:softHyphen/>
        <w:t>хи ста</w:t>
      </w:r>
      <w:r>
        <w:softHyphen/>
        <w:t>рих паннів Ма</w:t>
      </w:r>
      <w:r>
        <w:softHyphen/>
        <w:t>ту</w:t>
      </w:r>
      <w:r>
        <w:softHyphen/>
        <w:t>шевських, котрі не зна</w:t>
      </w:r>
      <w:r>
        <w:softHyphen/>
        <w:t>ють, де дітись з нудьги, і нав</w:t>
      </w:r>
      <w:r>
        <w:softHyphen/>
        <w:t>ра</w:t>
      </w:r>
      <w:r>
        <w:softHyphen/>
        <w:t>ти</w:t>
      </w:r>
      <w:r>
        <w:softHyphen/>
        <w:t>лись буцімто ро</w:t>
      </w:r>
      <w:r>
        <w:softHyphen/>
        <w:t>бить якесь діло, а справді во</w:t>
      </w:r>
      <w:r>
        <w:softHyphen/>
        <w:t>ни тільки з нудьги шу</w:t>
      </w:r>
      <w:r>
        <w:softHyphen/>
        <w:t>ка</w:t>
      </w:r>
      <w:r>
        <w:softHyphen/>
        <w:t>ють собі якоїсь роз</w:t>
      </w:r>
      <w:r>
        <w:softHyphen/>
        <w:t>ва</w:t>
      </w:r>
      <w:r>
        <w:softHyphen/>
        <w:t>ги, а мо</w:t>
      </w:r>
      <w:r>
        <w:softHyphen/>
        <w:t>же, шу</w:t>
      </w:r>
      <w:r>
        <w:softHyphen/>
        <w:t>ка</w:t>
      </w:r>
      <w:r>
        <w:softHyphen/>
        <w:t>ють і же</w:t>
      </w:r>
      <w:r>
        <w:softHyphen/>
        <w:t>нихів хоч би й у Фінляндії. Ліда обо</w:t>
      </w:r>
      <w:r>
        <w:softHyphen/>
        <w:t>ро</w:t>
      </w:r>
      <w:r>
        <w:softHyphen/>
        <w:t>ня</w:t>
      </w:r>
      <w:r>
        <w:softHyphen/>
        <w:t>лась і са</w:t>
      </w:r>
      <w:r>
        <w:softHyphen/>
        <w:t>ма й ос</w:t>
      </w:r>
      <w:r>
        <w:softHyphen/>
        <w:t>ту</w:t>
      </w:r>
      <w:r>
        <w:softHyphen/>
        <w:t>па</w:t>
      </w:r>
      <w:r>
        <w:softHyphen/>
        <w:t>лась і за Ма</w:t>
      </w:r>
      <w:r>
        <w:softHyphen/>
        <w:t>ту</w:t>
      </w:r>
      <w:r>
        <w:softHyphen/>
        <w:t>шевських. По</w:t>
      </w:r>
      <w:r>
        <w:softHyphen/>
        <w:t>ча</w:t>
      </w:r>
      <w:r>
        <w:softHyphen/>
        <w:t>лось сли</w:t>
      </w:r>
      <w:r>
        <w:softHyphen/>
        <w:t>ве вче</w:t>
      </w:r>
      <w:r>
        <w:softHyphen/>
        <w:t>не зма</w:t>
      </w:r>
      <w:r>
        <w:softHyphen/>
        <w:t>ган</w:t>
      </w:r>
      <w:r>
        <w:softHyphen/>
        <w:t>ня. Усі за</w:t>
      </w:r>
      <w:r>
        <w:softHyphen/>
        <w:t>мовк</w:t>
      </w:r>
      <w:r>
        <w:softHyphen/>
        <w:t>ли. Тільки Ме</w:t>
      </w:r>
      <w:r>
        <w:softHyphen/>
        <w:t>ла</w:t>
      </w:r>
      <w:r>
        <w:softHyphen/>
        <w:t>ся вря</w:t>
      </w:r>
      <w:r>
        <w:softHyphen/>
        <w:t>ди-го</w:t>
      </w:r>
      <w:r>
        <w:softHyphen/>
        <w:t>ди ки</w:t>
      </w:r>
      <w:r>
        <w:softHyphen/>
        <w:t>да</w:t>
      </w:r>
      <w:r>
        <w:softHyphen/>
        <w:t>ла гост</w:t>
      </w:r>
      <w:r>
        <w:softHyphen/>
        <w:t>ре і влуч</w:t>
      </w:r>
      <w:r>
        <w:softHyphen/>
        <w:t>не слівце на обо</w:t>
      </w:r>
      <w:r>
        <w:softHyphen/>
        <w:t>ро</w:t>
      </w:r>
      <w:r>
        <w:softHyphen/>
        <w:t>ну батько</w:t>
      </w:r>
      <w:r>
        <w:softHyphen/>
        <w:t>вих пог</w:t>
      </w:r>
      <w:r>
        <w:softHyphen/>
        <w:t>лядів.</w:t>
      </w:r>
    </w:p>
    <w:p w:rsidR="00EB0CEF" w:rsidRDefault="00EB0CEF">
      <w:pPr>
        <w:divId w:val="1857110302"/>
      </w:pPr>
      <w:r>
        <w:t>    Таїса Андріївна й Лю</w:t>
      </w:r>
      <w:r>
        <w:softHyphen/>
        <w:t>ба слу</w:t>
      </w:r>
      <w:r>
        <w:softHyphen/>
        <w:t>ха</w:t>
      </w:r>
      <w:r>
        <w:softHyphen/>
        <w:t>ли вваж</w:t>
      </w:r>
      <w:r>
        <w:softHyphen/>
        <w:t>ли</w:t>
      </w:r>
      <w:r>
        <w:softHyphen/>
        <w:t>во це вче</w:t>
      </w:r>
      <w:r>
        <w:softHyphen/>
        <w:t>не зма</w:t>
      </w:r>
      <w:r>
        <w:softHyphen/>
        <w:t>ган</w:t>
      </w:r>
      <w:r>
        <w:softHyphen/>
        <w:t>ня. Але во</w:t>
      </w:r>
      <w:r>
        <w:softHyphen/>
        <w:t>но швид</w:t>
      </w:r>
      <w:r>
        <w:softHyphen/>
        <w:t>ко їм ос</w:t>
      </w:r>
      <w:r>
        <w:softHyphen/>
        <w:t>то</w:t>
      </w:r>
      <w:r>
        <w:softHyphen/>
        <w:t>гид</w:t>
      </w:r>
      <w:r>
        <w:softHyphen/>
        <w:t>ло. В по</w:t>
      </w:r>
      <w:r>
        <w:softHyphen/>
        <w:t>важній роз</w:t>
      </w:r>
      <w:r>
        <w:softHyphen/>
        <w:t>мові по</w:t>
      </w:r>
      <w:r>
        <w:softHyphen/>
        <w:t>си</w:t>
      </w:r>
      <w:r>
        <w:softHyphen/>
        <w:t>па</w:t>
      </w:r>
      <w:r>
        <w:softHyphen/>
        <w:t>лись, ніби з ков</w:t>
      </w:r>
      <w:r>
        <w:softHyphen/>
        <w:t>ша, не пу</w:t>
      </w:r>
      <w:r>
        <w:softHyphen/>
        <w:t>жи</w:t>
      </w:r>
      <w:r>
        <w:softHyphen/>
        <w:t>на та послід, а чисті зер</w:t>
      </w:r>
      <w:r>
        <w:softHyphen/>
        <w:t>на пашні. А такі зер</w:t>
      </w:r>
      <w:r>
        <w:softHyphen/>
        <w:t>на бу</w:t>
      </w:r>
      <w:r>
        <w:softHyphen/>
        <w:t>ли зовсім не до сма</w:t>
      </w:r>
      <w:r>
        <w:softHyphen/>
        <w:t>ку й не до впо</w:t>
      </w:r>
      <w:r>
        <w:softHyphen/>
        <w:t>до</w:t>
      </w:r>
      <w:r>
        <w:softHyphen/>
        <w:t>би їм обом че</w:t>
      </w:r>
      <w:r>
        <w:softHyphen/>
        <w:t>рез неп</w:t>
      </w:r>
      <w:r>
        <w:softHyphen/>
        <w:t>росвітність і не</w:t>
      </w:r>
      <w:r>
        <w:softHyphen/>
        <w:t>дос</w:t>
      </w:r>
      <w:r>
        <w:softHyphen/>
        <w:t>та</w:t>
      </w:r>
      <w:r>
        <w:softHyphen/>
        <w:t>чу роз</w:t>
      </w:r>
      <w:r>
        <w:softHyphen/>
        <w:t>вит</w:t>
      </w:r>
      <w:r>
        <w:softHyphen/>
        <w:t>ку. Таїса Андріївна навіть ле</w:t>
      </w:r>
      <w:r>
        <w:softHyphen/>
        <w:t>генько позіхну</w:t>
      </w:r>
      <w:r>
        <w:softHyphen/>
        <w:t>ла, за</w:t>
      </w:r>
      <w:r>
        <w:softHyphen/>
        <w:t>ту</w:t>
      </w:r>
      <w:r>
        <w:softHyphen/>
        <w:t>ля</w:t>
      </w:r>
      <w:r>
        <w:softHyphen/>
        <w:t>ючи до</w:t>
      </w:r>
      <w:r>
        <w:softHyphen/>
        <w:t>ло</w:t>
      </w:r>
      <w:r>
        <w:softHyphen/>
        <w:t>нею ро</w:t>
      </w:r>
      <w:r>
        <w:softHyphen/>
        <w:t>та.</w:t>
      </w:r>
    </w:p>
    <w:p w:rsidR="00EB0CEF" w:rsidRDefault="00EB0CEF">
      <w:pPr>
        <w:divId w:val="1857110045"/>
      </w:pPr>
      <w:r>
        <w:t>    «Ну й по</w:t>
      </w:r>
      <w:r>
        <w:softHyphen/>
        <w:t>ча</w:t>
      </w:r>
      <w:r>
        <w:softHyphen/>
        <w:t>ли вже верз</w:t>
      </w:r>
      <w:r>
        <w:softHyphen/>
        <w:t>ти оту вче</w:t>
      </w:r>
      <w:r>
        <w:softHyphen/>
        <w:t>ну нісенітни</w:t>
      </w:r>
      <w:r>
        <w:softHyphen/>
        <w:t>цю! А Ліда! Як на</w:t>
      </w:r>
      <w:r>
        <w:softHyphen/>
        <w:t>пи</w:t>
      </w:r>
      <w:r>
        <w:softHyphen/>
        <w:t>нається, як спе</w:t>
      </w:r>
      <w:r>
        <w:softHyphen/>
        <w:t>ре</w:t>
      </w:r>
      <w:r>
        <w:softHyphen/>
        <w:t>чається! Пев</w:t>
      </w:r>
      <w:r>
        <w:softHyphen/>
        <w:t>но, бун</w:t>
      </w:r>
      <w:r>
        <w:softHyphen/>
        <w:t>дю</w:t>
      </w:r>
      <w:r>
        <w:softHyphen/>
        <w:t>читься пе</w:t>
      </w:r>
      <w:r>
        <w:softHyphen/>
        <w:t>ред па</w:t>
      </w:r>
      <w:r>
        <w:softHyphen/>
        <w:t>ни</w:t>
      </w:r>
      <w:r>
        <w:softHyphen/>
        <w:t>чем, що ось-то й ми вчені! Аж очі блис</w:t>
      </w:r>
      <w:r>
        <w:softHyphen/>
        <w:t>ка</w:t>
      </w:r>
      <w:r>
        <w:softHyphen/>
        <w:t>ють!» - ду</w:t>
      </w:r>
      <w:r>
        <w:softHyphen/>
        <w:t>ма</w:t>
      </w:r>
      <w:r>
        <w:softHyphen/>
        <w:t>ла Лю</w:t>
      </w:r>
      <w:r>
        <w:softHyphen/>
        <w:t>ба й по</w:t>
      </w:r>
      <w:r>
        <w:softHyphen/>
        <w:t>ча</w:t>
      </w:r>
      <w:r>
        <w:softHyphen/>
        <w:t>ла по</w:t>
      </w:r>
      <w:r>
        <w:softHyphen/>
        <w:t>шеп</w:t>
      </w:r>
      <w:r>
        <w:softHyphen/>
        <w:t>ки роз</w:t>
      </w:r>
      <w:r>
        <w:softHyphen/>
        <w:t>мов</w:t>
      </w:r>
      <w:r>
        <w:softHyphen/>
        <w:t>лять з ма</w:t>
      </w:r>
      <w:r>
        <w:softHyphen/>
        <w:t>мою. Ма</w:t>
      </w:r>
      <w:r>
        <w:softHyphen/>
        <w:t>ти так са</w:t>
      </w:r>
      <w:r>
        <w:softHyphen/>
        <w:t>мо ти</w:t>
      </w:r>
      <w:r>
        <w:softHyphen/>
        <w:t>хенько, сли</w:t>
      </w:r>
      <w:r>
        <w:softHyphen/>
        <w:t>ве на ву</w:t>
      </w:r>
      <w:r>
        <w:softHyphen/>
        <w:t>хо, по</w:t>
      </w:r>
      <w:r>
        <w:softHyphen/>
        <w:t>ча</w:t>
      </w:r>
      <w:r>
        <w:softHyphen/>
        <w:t>ла цікавішу роз</w:t>
      </w:r>
      <w:r>
        <w:softHyphen/>
        <w:t>мо</w:t>
      </w:r>
      <w:r>
        <w:softHyphen/>
        <w:t>ву з Лю</w:t>
      </w:r>
      <w:r>
        <w:softHyphen/>
        <w:t>бою за якусь па</w:t>
      </w:r>
      <w:r>
        <w:softHyphen/>
        <w:t>ню, кот</w:t>
      </w:r>
      <w:r>
        <w:softHyphen/>
        <w:t>ру во</w:t>
      </w:r>
      <w:r>
        <w:softHyphen/>
        <w:t>на зостріла на Хре</w:t>
      </w:r>
      <w:r>
        <w:softHyphen/>
        <w:t>ща</w:t>
      </w:r>
      <w:r>
        <w:softHyphen/>
        <w:t>ти</w:t>
      </w:r>
      <w:r>
        <w:softHyphen/>
        <w:t>ку. Во</w:t>
      </w:r>
      <w:r>
        <w:softHyphen/>
        <w:t>на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ла, як та знай</w:t>
      </w:r>
      <w:r>
        <w:softHyphen/>
        <w:t>ома панія бу</w:t>
      </w:r>
      <w:r>
        <w:softHyphen/>
        <w:t>ла уб</w:t>
      </w:r>
      <w:r>
        <w:softHyphen/>
        <w:t>ра</w:t>
      </w:r>
      <w:r>
        <w:softHyphen/>
        <w:t>на, тик</w:t>
      </w:r>
      <w:r>
        <w:softHyphen/>
        <w:t>ну</w:t>
      </w:r>
      <w:r>
        <w:softHyphen/>
        <w:t>ла пальцем на свою брош</w:t>
      </w:r>
      <w:r>
        <w:softHyphen/>
        <w:t>ку, об</w:t>
      </w:r>
      <w:r>
        <w:softHyphen/>
        <w:t>ве</w:t>
      </w:r>
      <w:r>
        <w:softHyphen/>
        <w:t>ла ру</w:t>
      </w:r>
      <w:r>
        <w:softHyphen/>
        <w:t>ка</w:t>
      </w:r>
      <w:r>
        <w:softHyphen/>
        <w:t>ми комірчик, а далі підня</w:t>
      </w:r>
      <w:r>
        <w:softHyphen/>
        <w:t>ла до</w:t>
      </w:r>
      <w:r>
        <w:softHyphen/>
        <w:t>лоні вго</w:t>
      </w:r>
      <w:r>
        <w:softHyphen/>
        <w:t>ру й по</w:t>
      </w:r>
      <w:r>
        <w:softHyphen/>
        <w:t>ка</w:t>
      </w:r>
      <w:r>
        <w:softHyphen/>
        <w:t>за</w:t>
      </w:r>
      <w:r>
        <w:softHyphen/>
        <w:t>ла, яке куб</w:t>
      </w:r>
      <w:r>
        <w:softHyphen/>
        <w:t>ло бу</w:t>
      </w:r>
      <w:r>
        <w:softHyphen/>
        <w:t>ло на го</w:t>
      </w:r>
      <w:r>
        <w:softHyphen/>
        <w:t>лові в тієї панії. Лю</w:t>
      </w:r>
      <w:r>
        <w:softHyphen/>
        <w:t>ба слу</w:t>
      </w:r>
      <w:r>
        <w:softHyphen/>
        <w:t>ха</w:t>
      </w:r>
      <w:r>
        <w:softHyphen/>
        <w:t>ла, а потім по</w:t>
      </w:r>
      <w:r>
        <w:softHyphen/>
        <w:t>ча</w:t>
      </w:r>
      <w:r>
        <w:softHyphen/>
        <w:t>ла й собі оповідать по</w:t>
      </w:r>
      <w:r>
        <w:softHyphen/>
        <w:t>ти</w:t>
      </w:r>
      <w:r>
        <w:softHyphen/>
        <w:t>хеньку за якусь панію й мовч</w:t>
      </w:r>
      <w:r>
        <w:softHyphen/>
        <w:t>ки по</w:t>
      </w:r>
      <w:r>
        <w:softHyphen/>
        <w:t>ка</w:t>
      </w:r>
      <w:r>
        <w:softHyphen/>
        <w:t>за</w:t>
      </w:r>
      <w:r>
        <w:softHyphen/>
        <w:t>ла на ми</w:t>
      </w:r>
      <w:r>
        <w:softHyphen/>
        <w:t>гах, які в тієї панії бу</w:t>
      </w:r>
      <w:r>
        <w:softHyphen/>
        <w:t>ли фал</w:t>
      </w:r>
      <w:r>
        <w:softHyphen/>
        <w:t>ди на сукні, які бу</w:t>
      </w:r>
      <w:r>
        <w:softHyphen/>
        <w:t>ли при</w:t>
      </w:r>
      <w:r>
        <w:softHyphen/>
        <w:t>ли</w:t>
      </w:r>
      <w:r>
        <w:softHyphen/>
        <w:t>зані ко</w:t>
      </w:r>
      <w:r>
        <w:softHyphen/>
        <w:t>си на го</w:t>
      </w:r>
      <w:r>
        <w:softHyphen/>
        <w:t>лові. Обидві во</w:t>
      </w:r>
      <w:r>
        <w:softHyphen/>
        <w:t>ни не</w:t>
      </w:r>
      <w:r>
        <w:softHyphen/>
        <w:t>на</w:t>
      </w:r>
      <w:r>
        <w:softHyphen/>
        <w:t>че роз</w:t>
      </w:r>
      <w:r>
        <w:softHyphen/>
        <w:t>мов</w:t>
      </w:r>
      <w:r>
        <w:softHyphen/>
        <w:t>ля</w:t>
      </w:r>
      <w:r>
        <w:softHyphen/>
        <w:t>ли на ми</w:t>
      </w:r>
      <w:r>
        <w:softHyphen/>
        <w:t>гах, як роз</w:t>
      </w:r>
      <w:r>
        <w:softHyphen/>
        <w:t>мов</w:t>
      </w:r>
      <w:r>
        <w:softHyphen/>
        <w:t>ля</w:t>
      </w:r>
      <w:r>
        <w:softHyphen/>
        <w:t>ють на сцені в ба</w:t>
      </w:r>
      <w:r>
        <w:softHyphen/>
        <w:t>ле</w:t>
      </w:r>
      <w:r>
        <w:softHyphen/>
        <w:t>тах. А Ліда все спе</w:t>
      </w:r>
      <w:r>
        <w:softHyphen/>
        <w:t>ре</w:t>
      </w:r>
      <w:r>
        <w:softHyphen/>
        <w:t>ча</w:t>
      </w:r>
      <w:r>
        <w:softHyphen/>
        <w:t>лась і до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з па</w:t>
      </w:r>
      <w:r>
        <w:softHyphen/>
        <w:t>лом та зав</w:t>
      </w:r>
      <w:r>
        <w:softHyphen/>
        <w:t>зят</w:t>
      </w:r>
      <w:r>
        <w:softHyphen/>
        <w:t>ттям, ог</w:t>
      </w:r>
      <w:r>
        <w:softHyphen/>
        <w:t>ри</w:t>
      </w:r>
      <w:r>
        <w:softHyphen/>
        <w:t>за</w:t>
      </w:r>
      <w:r>
        <w:softHyphen/>
        <w:t>ючись от та</w:t>
      </w:r>
      <w:r>
        <w:softHyphen/>
        <w:t>та й Ме</w:t>
      </w:r>
      <w:r>
        <w:softHyphen/>
        <w:t>ласі, і вже навіть по</w:t>
      </w:r>
      <w:r>
        <w:softHyphen/>
        <w:t>ча</w:t>
      </w:r>
      <w:r>
        <w:softHyphen/>
        <w:t>ла пот</w:t>
      </w:r>
      <w:r>
        <w:softHyphen/>
        <w:t>ро</w:t>
      </w:r>
      <w:r>
        <w:softHyphen/>
        <w:t>ху сер</w:t>
      </w:r>
      <w:r>
        <w:softHyphen/>
        <w:t>ди</w:t>
      </w:r>
      <w:r>
        <w:softHyphen/>
        <w:t>тись.</w:t>
      </w:r>
    </w:p>
    <w:p w:rsidR="00EB0CEF" w:rsidRDefault="00EB0CEF">
      <w:pPr>
        <w:divId w:val="1857110949"/>
      </w:pPr>
      <w:r>
        <w:t>    «Ой бо</w:t>
      </w:r>
      <w:r>
        <w:softHyphen/>
        <w:t>дай те</w:t>
      </w:r>
      <w:r>
        <w:softHyphen/>
        <w:t>бе дідько взяв з твоєю вче</w:t>
      </w:r>
      <w:r>
        <w:softHyphen/>
        <w:t>ною роз</w:t>
      </w:r>
      <w:r>
        <w:softHyphen/>
        <w:t>мо</w:t>
      </w:r>
      <w:r>
        <w:softHyphen/>
        <w:t>вою! Вже нудьгу наг</w:t>
      </w:r>
      <w:r>
        <w:softHyphen/>
        <w:t>на</w:t>
      </w:r>
      <w:r>
        <w:softHyphen/>
        <w:t>ла на ме</w:t>
      </w:r>
      <w:r>
        <w:softHyphen/>
        <w:t>не, - ду</w:t>
      </w:r>
      <w:r>
        <w:softHyphen/>
        <w:t>ма</w:t>
      </w:r>
      <w:r>
        <w:softHyphen/>
        <w:t>ла Лю</w:t>
      </w:r>
      <w:r>
        <w:softHyphen/>
        <w:t>ба, по</w:t>
      </w:r>
      <w:r>
        <w:softHyphen/>
        <w:t>чав</w:t>
      </w:r>
      <w:r>
        <w:softHyphen/>
        <w:t>ши прис</w:t>
      </w:r>
      <w:r>
        <w:softHyphen/>
        <w:t>лу</w:t>
      </w:r>
      <w:r>
        <w:softHyphen/>
        <w:t>хаться до вче</w:t>
      </w:r>
      <w:r>
        <w:softHyphen/>
        <w:t>ної роз</w:t>
      </w:r>
      <w:r>
        <w:softHyphen/>
        <w:t>мо</w:t>
      </w:r>
      <w:r>
        <w:softHyphen/>
        <w:t>ви. - Од</w:t>
      </w:r>
      <w:r>
        <w:softHyphen/>
        <w:t>же ж во</w:t>
      </w:r>
      <w:r>
        <w:softHyphen/>
        <w:t>на та</w:t>
      </w:r>
      <w:r>
        <w:softHyphen/>
        <w:t>ра</w:t>
      </w:r>
      <w:r>
        <w:softHyphen/>
        <w:t>ба</w:t>
      </w:r>
      <w:r>
        <w:softHyphen/>
        <w:t>ни</w:t>
      </w:r>
      <w:r>
        <w:softHyphen/>
        <w:t>ти</w:t>
      </w:r>
      <w:r>
        <w:softHyphen/>
        <w:t>ме вче</w:t>
      </w:r>
      <w:r>
        <w:softHyphen/>
        <w:t>ну нісенітни</w:t>
      </w:r>
      <w:r>
        <w:softHyphen/>
        <w:t>цю, ма</w:t>
      </w:r>
      <w:r>
        <w:softHyphen/>
        <w:t>буть, і до са</w:t>
      </w:r>
      <w:r>
        <w:softHyphen/>
        <w:t>мо</w:t>
      </w:r>
      <w:r>
        <w:softHyphen/>
        <w:t>го обіду».</w:t>
      </w:r>
    </w:p>
    <w:p w:rsidR="00EB0CEF" w:rsidRDefault="00EB0CEF">
      <w:pPr>
        <w:divId w:val="1857110543"/>
      </w:pPr>
      <w:r>
        <w:t>    «Ну, ця Ліда уга</w:t>
      </w:r>
      <w:r>
        <w:softHyphen/>
        <w:t>ра! але, пев</w:t>
      </w:r>
      <w:r>
        <w:softHyphen/>
        <w:t>но, през</w:t>
      </w:r>
      <w:r>
        <w:softHyphen/>
        <w:t>лю</w:t>
      </w:r>
      <w:r>
        <w:softHyphen/>
        <w:t>ща, хоч і гар</w:t>
      </w:r>
      <w:r>
        <w:softHyphen/>
        <w:t>на на вро</w:t>
      </w:r>
      <w:r>
        <w:softHyphen/>
        <w:t>ду. Ба</w:t>
      </w:r>
      <w:r>
        <w:softHyphen/>
        <w:t>га</w:t>
      </w:r>
      <w:r>
        <w:softHyphen/>
        <w:t>то кра</w:t>
      </w:r>
      <w:r>
        <w:softHyphen/>
        <w:t>ща, ніж Ме</w:t>
      </w:r>
      <w:r>
        <w:softHyphen/>
        <w:t>ла</w:t>
      </w:r>
      <w:r>
        <w:softHyphen/>
        <w:t>ся. Але я зро</w:t>
      </w:r>
      <w:r>
        <w:softHyphen/>
        <w:t>ду-звіку не взяв би її за жінку! Цій не кла</w:t>
      </w:r>
      <w:r>
        <w:softHyphen/>
        <w:t>ди пальця в рот, бо, надісь,Ю вку</w:t>
      </w:r>
      <w:r>
        <w:softHyphen/>
        <w:t>се так, що підстриб</w:t>
      </w:r>
      <w:r>
        <w:softHyphen/>
        <w:t>неш під самісіньку сте</w:t>
      </w:r>
      <w:r>
        <w:softHyphen/>
        <w:t>лю. А Ме</w:t>
      </w:r>
      <w:r>
        <w:softHyphen/>
        <w:t>ла</w:t>
      </w:r>
      <w:r>
        <w:softHyphen/>
        <w:t>ся, пев</w:t>
      </w:r>
      <w:r>
        <w:softHyphen/>
        <w:t>но, доб</w:t>
      </w:r>
      <w:r>
        <w:softHyphen/>
        <w:t>ра й мо</w:t>
      </w:r>
      <w:r>
        <w:softHyphen/>
        <w:t>тор</w:t>
      </w:r>
      <w:r>
        <w:softHyphen/>
        <w:t>на дівчи</w:t>
      </w:r>
      <w:r>
        <w:softHyphen/>
        <w:t>на, бо во</w:t>
      </w:r>
      <w:r>
        <w:softHyphen/>
        <w:t>на ле</w:t>
      </w:r>
      <w:r>
        <w:softHyphen/>
        <w:t>пет</w:t>
      </w:r>
      <w:r>
        <w:softHyphen/>
        <w:t>ли</w:t>
      </w:r>
      <w:r>
        <w:softHyphen/>
        <w:t>ва. Я досвідчив</w:t>
      </w:r>
      <w:r>
        <w:softHyphen/>
        <w:t>ся, що ле</w:t>
      </w:r>
      <w:r>
        <w:softHyphen/>
        <w:t>пет</w:t>
      </w:r>
      <w:r>
        <w:softHyphen/>
        <w:t>ливі лю</w:t>
      </w:r>
      <w:r>
        <w:softHyphen/>
        <w:t>де усі добрі. І я ле</w:t>
      </w:r>
      <w:r>
        <w:softHyphen/>
        <w:t>пет</w:t>
      </w:r>
      <w:r>
        <w:softHyphen/>
        <w:t>ли</w:t>
      </w:r>
      <w:r>
        <w:softHyphen/>
        <w:t>вий, але ж я, гос</w:t>
      </w:r>
      <w:r>
        <w:softHyphen/>
        <w:t>по</w:t>
      </w:r>
      <w:r>
        <w:softHyphen/>
        <w:t>ди, який доб</w:t>
      </w:r>
      <w:r>
        <w:softHyphen/>
        <w:t>рий. Так усі ка</w:t>
      </w:r>
      <w:r>
        <w:softHyphen/>
        <w:t>жуть. Я пев</w:t>
      </w:r>
      <w:r>
        <w:softHyphen/>
        <w:t>ний, що й Ме</w:t>
      </w:r>
      <w:r>
        <w:softHyphen/>
        <w:t>ла</w:t>
      </w:r>
      <w:r>
        <w:softHyphen/>
        <w:t>ся та</w:t>
      </w:r>
      <w:r>
        <w:softHyphen/>
        <w:t>ка дос</w:t>
      </w:r>
      <w:r>
        <w:softHyphen/>
        <w:t>то</w:t>
      </w:r>
      <w:r>
        <w:softHyphen/>
        <w:t>ту на вда</w:t>
      </w:r>
      <w:r>
        <w:softHyphen/>
        <w:t>чу, як і я, що во</w:t>
      </w:r>
      <w:r>
        <w:softHyphen/>
        <w:t>на доб</w:t>
      </w:r>
      <w:r>
        <w:softHyphen/>
        <w:t>ра, здат</w:t>
      </w:r>
      <w:r>
        <w:softHyphen/>
        <w:t>ливіша за пал</w:t>
      </w:r>
      <w:r>
        <w:softHyphen/>
        <w:t>ку, упер</w:t>
      </w:r>
      <w:r>
        <w:softHyphen/>
        <w:t>ту та зав</w:t>
      </w:r>
      <w:r>
        <w:softHyphen/>
        <w:t>зя</w:t>
      </w:r>
      <w:r>
        <w:softHyphen/>
        <w:t>ту</w:t>
      </w:r>
      <w:r>
        <w:softHyphen/>
        <w:t>щу Ліду. Над Ме</w:t>
      </w:r>
      <w:r>
        <w:softHyphen/>
        <w:t>ла</w:t>
      </w:r>
      <w:r>
        <w:softHyphen/>
        <w:t>сею лег</w:t>
      </w:r>
      <w:r>
        <w:softHyphen/>
        <w:t>ко мож</w:t>
      </w:r>
      <w:r>
        <w:softHyphen/>
        <w:t>на бу</w:t>
      </w:r>
      <w:r>
        <w:softHyphen/>
        <w:t>де вер</w:t>
      </w:r>
      <w:r>
        <w:softHyphen/>
        <w:t>хо</w:t>
      </w:r>
      <w:r>
        <w:softHyphen/>
        <w:t>во</w:t>
      </w:r>
      <w:r>
        <w:softHyphen/>
        <w:t>дить та вво</w:t>
      </w:r>
      <w:r>
        <w:softHyphen/>
        <w:t>ля</w:t>
      </w:r>
      <w:r>
        <w:softHyphen/>
        <w:t>ти свою во</w:t>
      </w:r>
      <w:r>
        <w:softHyphen/>
        <w:t>лю, чо</w:t>
      </w:r>
      <w:r>
        <w:softHyphen/>
        <w:t>го не за</w:t>
      </w:r>
      <w:r>
        <w:softHyphen/>
        <w:t>ба</w:t>
      </w:r>
      <w:r>
        <w:softHyphen/>
        <w:t>жа</w:t>
      </w:r>
      <w:r>
        <w:softHyphen/>
        <w:t>ла б моя ду</w:t>
      </w:r>
      <w:r>
        <w:softHyphen/>
        <w:t>ша. Але тре</w:t>
      </w:r>
      <w:r>
        <w:softHyphen/>
        <w:t>ба б пе</w:t>
      </w:r>
      <w:r>
        <w:softHyphen/>
        <w:t>ре</w:t>
      </w:r>
      <w:r>
        <w:softHyphen/>
        <w:t>тя</w:t>
      </w:r>
      <w:r>
        <w:softHyphen/>
        <w:t>ти оцю вче</w:t>
      </w:r>
      <w:r>
        <w:softHyphen/>
        <w:t>ну нісенітни</w:t>
      </w:r>
      <w:r>
        <w:softHyphen/>
        <w:t>цю. Бо й ме</w:t>
      </w:r>
      <w:r>
        <w:softHyphen/>
        <w:t>не вже нудьга бе</w:t>
      </w:r>
      <w:r>
        <w:softHyphen/>
        <w:t>ре…»</w:t>
      </w:r>
    </w:p>
    <w:p w:rsidR="00EB0CEF" w:rsidRDefault="00EB0CEF">
      <w:pPr>
        <w:divId w:val="1857110882"/>
      </w:pPr>
      <w:r>
        <w:t>    - Андріяне Ки</w:t>
      </w:r>
      <w:r>
        <w:softHyphen/>
        <w:t>ри</w:t>
      </w:r>
      <w:r>
        <w:softHyphen/>
        <w:t>ло</w:t>
      </w:r>
      <w:r>
        <w:softHyphen/>
        <w:t>ви</w:t>
      </w:r>
      <w:r>
        <w:softHyphen/>
        <w:t>чу! Які ули</w:t>
      </w:r>
      <w:r>
        <w:softHyphen/>
        <w:t>ки ви вжи</w:t>
      </w:r>
      <w:r>
        <w:softHyphen/>
        <w:t>ваєте в своїй пасіці? Які ви вва</w:t>
      </w:r>
      <w:r>
        <w:softHyphen/>
        <w:t>жаєте за кращі? чи дов</w:t>
      </w:r>
      <w:r>
        <w:softHyphen/>
        <w:t>бан</w:t>
      </w:r>
      <w:r>
        <w:softHyphen/>
        <w:t>ки-дуп</w:t>
      </w:r>
      <w:r>
        <w:softHyphen/>
        <w:t>лян</w:t>
      </w:r>
      <w:r>
        <w:softHyphen/>
        <w:t>ки, чи рам</w:t>
      </w:r>
      <w:r>
        <w:softHyphen/>
        <w:t>кові? - спи</w:t>
      </w:r>
      <w:r>
        <w:softHyphen/>
        <w:t>тав нес</w:t>
      </w:r>
      <w:r>
        <w:softHyphen/>
        <w:t>подіва</w:t>
      </w:r>
      <w:r>
        <w:softHyphen/>
        <w:t>но Ула</w:t>
      </w:r>
      <w:r>
        <w:softHyphen/>
        <w:t>се</w:t>
      </w:r>
      <w:r>
        <w:softHyphen/>
        <w:t>вич.</w:t>
      </w:r>
    </w:p>
    <w:p w:rsidR="00EB0CEF" w:rsidRDefault="00EB0CEF">
      <w:pPr>
        <w:divId w:val="1857111091"/>
      </w:pPr>
      <w:r>
        <w:t>    На ста</w:t>
      </w:r>
      <w:r>
        <w:softHyphen/>
        <w:t>ро</w:t>
      </w:r>
      <w:r>
        <w:softHyphen/>
        <w:t>го Гу</w:t>
      </w:r>
      <w:r>
        <w:softHyphen/>
        <w:t>ко</w:t>
      </w:r>
      <w:r>
        <w:softHyphen/>
        <w:t>ви</w:t>
      </w:r>
      <w:r>
        <w:softHyphen/>
        <w:t>ча, теж пал</w:t>
      </w:r>
      <w:r>
        <w:softHyphen/>
        <w:t>ко</w:t>
      </w:r>
      <w:r>
        <w:softHyphen/>
        <w:t>го й нез</w:t>
      </w:r>
      <w:r>
        <w:softHyphen/>
        <w:t>дат</w:t>
      </w:r>
      <w:r>
        <w:softHyphen/>
        <w:t>ли</w:t>
      </w:r>
      <w:r>
        <w:softHyphen/>
        <w:t>во</w:t>
      </w:r>
      <w:r>
        <w:softHyphen/>
        <w:t>го в зма</w:t>
      </w:r>
      <w:r>
        <w:softHyphen/>
        <w:t>ган</w:t>
      </w:r>
      <w:r>
        <w:softHyphen/>
        <w:t>нях, не</w:t>
      </w:r>
      <w:r>
        <w:softHyphen/>
        <w:t>на</w:t>
      </w:r>
      <w:r>
        <w:softHyphen/>
        <w:t>че хтось од</w:t>
      </w:r>
      <w:r>
        <w:softHyphen/>
        <w:t>ра</w:t>
      </w:r>
      <w:r>
        <w:softHyphen/>
        <w:t>зу ли</w:t>
      </w:r>
      <w:r>
        <w:softHyphen/>
        <w:t>нув хо</w:t>
      </w:r>
      <w:r>
        <w:softHyphen/>
        <w:t>лод</w:t>
      </w:r>
      <w:r>
        <w:softHyphen/>
        <w:t>ною во</w:t>
      </w:r>
      <w:r>
        <w:softHyphen/>
        <w:t>дою. Ула</w:t>
      </w:r>
      <w:r>
        <w:softHyphen/>
        <w:t>се</w:t>
      </w:r>
      <w:r>
        <w:softHyphen/>
        <w:t>ви</w:t>
      </w:r>
      <w:r>
        <w:softHyphen/>
        <w:t>че</w:t>
      </w:r>
      <w:r>
        <w:softHyphen/>
        <w:t>ве влуч</w:t>
      </w:r>
      <w:r>
        <w:softHyphen/>
        <w:t>не пи</w:t>
      </w:r>
      <w:r>
        <w:softHyphen/>
        <w:t>тан</w:t>
      </w:r>
      <w:r>
        <w:softHyphen/>
        <w:t>ня пот</w:t>
      </w:r>
      <w:r>
        <w:softHyphen/>
        <w:t>ра</w:t>
      </w:r>
      <w:r>
        <w:softHyphen/>
        <w:t>пи</w:t>
      </w:r>
      <w:r>
        <w:softHyphen/>
        <w:t>ло в по</w:t>
      </w:r>
      <w:r>
        <w:softHyphen/>
        <w:t>чут</w:t>
      </w:r>
      <w:r>
        <w:softHyphen/>
        <w:t>ли</w:t>
      </w:r>
      <w:r>
        <w:softHyphen/>
        <w:t>ве місце. Ста</w:t>
      </w:r>
      <w:r>
        <w:softHyphen/>
        <w:t>рий рап</w:t>
      </w:r>
      <w:r>
        <w:softHyphen/>
        <w:t>том одвів свої здо</w:t>
      </w:r>
      <w:r>
        <w:softHyphen/>
        <w:t>рові лис</w:t>
      </w:r>
      <w:r>
        <w:softHyphen/>
        <w:t>нючі очі од Ліди і вту</w:t>
      </w:r>
      <w:r>
        <w:softHyphen/>
        <w:t>пив їх в гос</w:t>
      </w:r>
      <w:r>
        <w:softHyphen/>
        <w:t>тя. Ліда од</w:t>
      </w:r>
      <w:r>
        <w:softHyphen/>
        <w:t>ра</w:t>
      </w:r>
      <w:r>
        <w:softHyphen/>
        <w:t>зу вга</w:t>
      </w:r>
      <w:r>
        <w:softHyphen/>
        <w:t>му</w:t>
      </w:r>
      <w:r>
        <w:softHyphen/>
        <w:t>ва</w:t>
      </w:r>
      <w:r>
        <w:softHyphen/>
        <w:t>лась, ущух</w:t>
      </w:r>
      <w:r>
        <w:softHyphen/>
        <w:t>ла й за</w:t>
      </w:r>
      <w:r>
        <w:softHyphen/>
        <w:t>мовк</w:t>
      </w:r>
      <w:r>
        <w:softHyphen/>
        <w:t>ла. Гу</w:t>
      </w:r>
      <w:r>
        <w:softHyphen/>
        <w:t>ко</w:t>
      </w:r>
      <w:r>
        <w:softHyphen/>
        <w:t>вич закліпав очи</w:t>
      </w:r>
      <w:r>
        <w:softHyphen/>
        <w:t>ма, підняв вго</w:t>
      </w:r>
      <w:r>
        <w:softHyphen/>
        <w:t>ру товсті чорні бро</w:t>
      </w:r>
      <w:r>
        <w:softHyphen/>
        <w:t>ви, не</w:t>
      </w:r>
      <w:r>
        <w:softHyphen/>
        <w:t>на</w:t>
      </w:r>
      <w:r>
        <w:softHyphen/>
        <w:t>че морг</w:t>
      </w:r>
      <w:r>
        <w:softHyphen/>
        <w:t>нув ни</w:t>
      </w:r>
      <w:r>
        <w:softHyphen/>
        <w:t>ми двічі, до</w:t>
      </w:r>
      <w:r>
        <w:softHyphen/>
        <w:t>ки не опам'ятав</w:t>
      </w:r>
      <w:r>
        <w:softHyphen/>
        <w:t>ся га</w:t>
      </w:r>
      <w:r>
        <w:softHyphen/>
        <w:t>разд. І зго</w:t>
      </w:r>
      <w:r>
        <w:softHyphen/>
        <w:t>дом про</w:t>
      </w:r>
      <w:r>
        <w:softHyphen/>
        <w:t>мо</w:t>
      </w:r>
      <w:r>
        <w:softHyphen/>
        <w:t>вив:</w:t>
      </w:r>
    </w:p>
    <w:p w:rsidR="00EB0CEF" w:rsidRDefault="00EB0CEF">
      <w:pPr>
        <w:divId w:val="1857109989"/>
      </w:pPr>
      <w:r>
        <w:t>    - Я, ска</w:t>
      </w:r>
      <w:r>
        <w:softHyphen/>
        <w:t>зать по правді, вже вип</w:t>
      </w:r>
      <w:r>
        <w:softHyphen/>
        <w:t>ро</w:t>
      </w:r>
      <w:r>
        <w:softHyphen/>
        <w:t>бу</w:t>
      </w:r>
      <w:r>
        <w:softHyphen/>
        <w:t>вав усякі сис</w:t>
      </w:r>
      <w:r>
        <w:softHyphen/>
        <w:t>те</w:t>
      </w:r>
      <w:r>
        <w:softHyphen/>
        <w:t>ми, а оце в ос</w:t>
      </w:r>
      <w:r>
        <w:softHyphen/>
        <w:t>танній час пе</w:t>
      </w:r>
      <w:r>
        <w:softHyphen/>
        <w:t>ресвідчивсь влас</w:t>
      </w:r>
      <w:r>
        <w:softHyphen/>
        <w:t>ним досвідом, що на</w:t>
      </w:r>
      <w:r>
        <w:softHyphen/>
        <w:t>ша бджо</w:t>
      </w:r>
      <w:r>
        <w:softHyphen/>
        <w:t>ла най</w:t>
      </w:r>
      <w:r>
        <w:softHyphen/>
        <w:t>луч</w:t>
      </w:r>
      <w:r>
        <w:softHyphen/>
        <w:t>че та</w:t>
      </w:r>
      <w:r>
        <w:softHyphen/>
        <w:t>ки лю</w:t>
      </w:r>
      <w:r>
        <w:softHyphen/>
        <w:t>бе прості дов</w:t>
      </w:r>
      <w:r>
        <w:softHyphen/>
        <w:t>бані дуп</w:t>
      </w:r>
      <w:r>
        <w:softHyphen/>
        <w:t>лян</w:t>
      </w:r>
      <w:r>
        <w:softHyphen/>
        <w:t>ки. Це, пев</w:t>
      </w:r>
      <w:r>
        <w:softHyphen/>
        <w:t>но, од то</w:t>
      </w:r>
      <w:r>
        <w:softHyphen/>
        <w:t>го, що во</w:t>
      </w:r>
      <w:r>
        <w:softHyphen/>
        <w:t>на ще сли</w:t>
      </w:r>
      <w:r>
        <w:softHyphen/>
        <w:t>ве ди</w:t>
      </w:r>
      <w:r>
        <w:softHyphen/>
        <w:t>ка, ма</w:t>
      </w:r>
      <w:r>
        <w:softHyphen/>
        <w:t>ло свійська, а ди</w:t>
      </w:r>
      <w:r>
        <w:softHyphen/>
        <w:t>ка бджо</w:t>
      </w:r>
      <w:r>
        <w:softHyphen/>
        <w:t>ла лю</w:t>
      </w:r>
      <w:r>
        <w:softHyphen/>
        <w:t>бе гніздиться в дуп</w:t>
      </w:r>
      <w:r>
        <w:softHyphen/>
        <w:t>ли</w:t>
      </w:r>
      <w:r>
        <w:softHyphen/>
        <w:t>нас</w:t>
      </w:r>
      <w:r>
        <w:softHyphen/>
        <w:t>тих ста</w:t>
      </w:r>
      <w:r>
        <w:softHyphen/>
        <w:t>рих де</w:t>
      </w:r>
      <w:r>
        <w:softHyphen/>
        <w:t>ре</w:t>
      </w:r>
      <w:r>
        <w:softHyphen/>
        <w:t>вах. Це їх при</w:t>
      </w:r>
      <w:r>
        <w:softHyphen/>
        <w:t>род</w:t>
      </w:r>
      <w:r>
        <w:softHyphen/>
        <w:t>не жит</w:t>
      </w:r>
      <w:r>
        <w:softHyphen/>
        <w:t>ло.</w:t>
      </w:r>
    </w:p>
    <w:p w:rsidR="00EB0CEF" w:rsidRDefault="00EB0CEF">
      <w:pPr>
        <w:divId w:val="1857110433"/>
      </w:pPr>
      <w:r>
        <w:t>    - Невже ви до</w:t>
      </w:r>
      <w:r>
        <w:softHyphen/>
        <w:t>бу</w:t>
      </w:r>
      <w:r>
        <w:softHyphen/>
        <w:t>ваєте більше ме</w:t>
      </w:r>
      <w:r>
        <w:softHyphen/>
        <w:t>ду з дуп</w:t>
      </w:r>
      <w:r>
        <w:softHyphen/>
        <w:t>ля</w:t>
      </w:r>
      <w:r>
        <w:softHyphen/>
        <w:t>нок? Я оце не</w:t>
      </w:r>
      <w:r>
        <w:softHyphen/>
        <w:t>дав</w:t>
      </w:r>
      <w:r>
        <w:softHyphen/>
        <w:t>неч</w:t>
      </w:r>
      <w:r>
        <w:softHyphen/>
        <w:t>ко їздив по на</w:t>
      </w:r>
      <w:r>
        <w:softHyphen/>
        <w:t>шо</w:t>
      </w:r>
      <w:r>
        <w:softHyphen/>
        <w:t>му ділу до од</w:t>
      </w:r>
      <w:r>
        <w:softHyphen/>
        <w:t>но</w:t>
      </w:r>
      <w:r>
        <w:softHyphen/>
        <w:t>го діди</w:t>
      </w:r>
      <w:r>
        <w:softHyphen/>
        <w:t>ча не</w:t>
      </w:r>
      <w:r>
        <w:softHyphen/>
        <w:t>да</w:t>
      </w:r>
      <w:r>
        <w:softHyphen/>
        <w:t>леч</w:t>
      </w:r>
      <w:r>
        <w:softHyphen/>
        <w:t>ко од Києва. Я ба</w:t>
      </w:r>
      <w:r>
        <w:softHyphen/>
        <w:t>чив в йо</w:t>
      </w:r>
      <w:r>
        <w:softHyphen/>
        <w:t>го пасіці самі за се</w:t>
      </w:r>
      <w:r>
        <w:softHyphen/>
        <w:t>бе рам</w:t>
      </w:r>
      <w:r>
        <w:softHyphen/>
        <w:t>кові ули</w:t>
      </w:r>
      <w:r>
        <w:softHyphen/>
        <w:t>ки, низьку</w:t>
      </w:r>
      <w:r>
        <w:softHyphen/>
        <w:t>ваті й по</w:t>
      </w:r>
      <w:r>
        <w:softHyphen/>
        <w:t>дов</w:t>
      </w:r>
      <w:r>
        <w:softHyphen/>
        <w:t>жасті, че</w:t>
      </w:r>
      <w:r>
        <w:softHyphen/>
        <w:t>на</w:t>
      </w:r>
      <w:r>
        <w:softHyphen/>
        <w:t>че гроб</w:t>
      </w:r>
      <w:r>
        <w:softHyphen/>
        <w:t>ки на єврей</w:t>
      </w:r>
      <w:r>
        <w:softHyphen/>
        <w:t>сько</w:t>
      </w:r>
      <w:r>
        <w:softHyphen/>
        <w:t>му кла</w:t>
      </w:r>
      <w:r>
        <w:softHyphen/>
        <w:t>до</w:t>
      </w:r>
      <w:r>
        <w:softHyphen/>
        <w:t>вищі. Мені зда</w:t>
      </w:r>
      <w:r>
        <w:softHyphen/>
        <w:t>лось, що я пот</w:t>
      </w:r>
      <w:r>
        <w:softHyphen/>
        <w:t>ра</w:t>
      </w:r>
      <w:r>
        <w:softHyphen/>
        <w:t>пив не в пасіку, а на кла</w:t>
      </w:r>
      <w:r>
        <w:softHyphen/>
        <w:t>до</w:t>
      </w:r>
      <w:r>
        <w:softHyphen/>
        <w:t>ви</w:t>
      </w:r>
      <w:r>
        <w:softHyphen/>
        <w:t>ще, - го</w:t>
      </w:r>
      <w:r>
        <w:softHyphen/>
        <w:t>во</w:t>
      </w:r>
      <w:r>
        <w:softHyphen/>
        <w:t>рив Ула</w:t>
      </w:r>
      <w:r>
        <w:softHyphen/>
        <w:t>се</w:t>
      </w:r>
      <w:r>
        <w:softHyphen/>
        <w:t>вич.</w:t>
      </w:r>
    </w:p>
    <w:p w:rsidR="00EB0CEF" w:rsidRDefault="00EB0CEF">
      <w:pPr>
        <w:divId w:val="1857110468"/>
      </w:pPr>
      <w:r>
        <w:t>    Таїса Андріївна й Лю</w:t>
      </w:r>
      <w:r>
        <w:softHyphen/>
        <w:t>ба за</w:t>
      </w:r>
      <w:r>
        <w:softHyphen/>
        <w:t>раз пе</w:t>
      </w:r>
      <w:r>
        <w:softHyphen/>
        <w:t>рес</w:t>
      </w:r>
      <w:r>
        <w:softHyphen/>
        <w:t>та</w:t>
      </w:r>
      <w:r>
        <w:softHyphen/>
        <w:t>ли роз</w:t>
      </w:r>
      <w:r>
        <w:softHyphen/>
        <w:t>мов</w:t>
      </w:r>
      <w:r>
        <w:softHyphen/>
        <w:t>лять ниш</w:t>
      </w:r>
      <w:r>
        <w:softHyphen/>
        <w:t>ком на ми</w:t>
      </w:r>
      <w:r>
        <w:softHyphen/>
        <w:t>гах і по</w:t>
      </w:r>
      <w:r>
        <w:softHyphen/>
        <w:t>ча</w:t>
      </w:r>
      <w:r>
        <w:softHyphen/>
        <w:t>ли знов вваж</w:t>
      </w:r>
      <w:r>
        <w:softHyphen/>
        <w:t>ли</w:t>
      </w:r>
      <w:r>
        <w:softHyphen/>
        <w:t>во прис</w:t>
      </w:r>
      <w:r>
        <w:softHyphen/>
        <w:t>лу</w:t>
      </w:r>
      <w:r>
        <w:softHyphen/>
        <w:t>хаться. Ті гроб</w:t>
      </w:r>
      <w:r>
        <w:softHyphen/>
        <w:t>ки на єврей</w:t>
      </w:r>
      <w:r>
        <w:softHyphen/>
        <w:t>сько</w:t>
      </w:r>
      <w:r>
        <w:softHyphen/>
        <w:t>му гро</w:t>
      </w:r>
      <w:r>
        <w:softHyphen/>
        <w:t>бо</w:t>
      </w:r>
      <w:r>
        <w:softHyphen/>
        <w:t>вищі од</w:t>
      </w:r>
      <w:r>
        <w:softHyphen/>
        <w:t>ра</w:t>
      </w:r>
      <w:r>
        <w:softHyphen/>
        <w:t>зу заціка</w:t>
      </w:r>
      <w:r>
        <w:softHyphen/>
        <w:t>ви</w:t>
      </w:r>
      <w:r>
        <w:softHyphen/>
        <w:t>ли їх ба</w:t>
      </w:r>
      <w:r>
        <w:softHyphen/>
        <w:t>га</w:t>
      </w:r>
      <w:r>
        <w:softHyphen/>
        <w:t>то більше, ніж нуд</w:t>
      </w:r>
      <w:r>
        <w:softHyphen/>
        <w:t>на Ліди</w:t>
      </w:r>
      <w:r>
        <w:softHyphen/>
        <w:t>на вче</w:t>
      </w:r>
      <w:r>
        <w:softHyphen/>
        <w:t>на ба</w:t>
      </w:r>
      <w:r>
        <w:softHyphen/>
        <w:t>лач</w:t>
      </w:r>
      <w:r>
        <w:softHyphen/>
        <w:t>ка. Во</w:t>
      </w:r>
      <w:r>
        <w:softHyphen/>
        <w:t>ни сподіва</w:t>
      </w:r>
      <w:r>
        <w:softHyphen/>
        <w:t>лись, що роз</w:t>
      </w:r>
      <w:r>
        <w:softHyphen/>
        <w:t>мо</w:t>
      </w:r>
      <w:r>
        <w:softHyphen/>
        <w:t>ва поч</w:t>
      </w:r>
      <w:r>
        <w:softHyphen/>
        <w:t>неться за щось ціка</w:t>
      </w:r>
      <w:r>
        <w:softHyphen/>
        <w:t>ве й страш</w:t>
      </w:r>
      <w:r>
        <w:softHyphen/>
        <w:t>не, в ро</w:t>
      </w:r>
      <w:r>
        <w:softHyphen/>
        <w:t>ман</w:t>
      </w:r>
      <w:r>
        <w:softHyphen/>
        <w:t>тичнім пря</w:t>
      </w:r>
      <w:r>
        <w:softHyphen/>
        <w:t>му</w:t>
      </w:r>
      <w:r>
        <w:softHyphen/>
        <w:t>ванні, з відьма</w:t>
      </w:r>
      <w:r>
        <w:softHyphen/>
        <w:t>ми, вієм та ма</w:t>
      </w:r>
      <w:r>
        <w:softHyphen/>
        <w:t>ра</w:t>
      </w:r>
      <w:r>
        <w:softHyphen/>
        <w:t>ми.</w:t>
      </w:r>
    </w:p>
    <w:p w:rsidR="00EB0CEF" w:rsidRDefault="00EB0CEF">
      <w:pPr>
        <w:divId w:val="1857109709"/>
      </w:pPr>
      <w:r>
        <w:t>    Михайло Ула</w:t>
      </w:r>
      <w:r>
        <w:softHyphen/>
        <w:t>се</w:t>
      </w:r>
      <w:r>
        <w:softHyphen/>
        <w:t>вич розвівся ду</w:t>
      </w:r>
      <w:r>
        <w:softHyphen/>
        <w:t>же ши</w:t>
      </w:r>
      <w:r>
        <w:softHyphen/>
        <w:t>ро</w:t>
      </w:r>
      <w:r>
        <w:softHyphen/>
        <w:t>ко про бджільницьку спра</w:t>
      </w:r>
      <w:r>
        <w:softHyphen/>
        <w:t>ву, чи</w:t>
      </w:r>
      <w:r>
        <w:softHyphen/>
        <w:t>тав на</w:t>
      </w:r>
      <w:r>
        <w:softHyphen/>
        <w:t>пам'ять вив</w:t>
      </w:r>
      <w:r>
        <w:softHyphen/>
        <w:t>чені цілі місця з книж</w:t>
      </w:r>
      <w:r>
        <w:softHyphen/>
        <w:t>ки про бджільницт</w:t>
      </w:r>
      <w:r>
        <w:softHyphen/>
        <w:t>во і та</w:t>
      </w:r>
      <w:r>
        <w:softHyphen/>
        <w:t>ки доб</w:t>
      </w:r>
      <w:r>
        <w:softHyphen/>
        <w:t>ре підійшов під впо</w:t>
      </w:r>
      <w:r>
        <w:softHyphen/>
        <w:t>до</w:t>
      </w:r>
      <w:r>
        <w:softHyphen/>
        <w:t>бу ста</w:t>
      </w:r>
      <w:r>
        <w:softHyphen/>
        <w:t>ро</w:t>
      </w:r>
      <w:r>
        <w:softHyphen/>
        <w:t>го Гу</w:t>
      </w:r>
      <w:r>
        <w:softHyphen/>
        <w:t>ко</w:t>
      </w:r>
      <w:r>
        <w:softHyphen/>
        <w:t>ви</w:t>
      </w:r>
      <w:r>
        <w:softHyphen/>
        <w:t>ча.</w:t>
      </w:r>
    </w:p>
    <w:p w:rsidR="00EB0CEF" w:rsidRDefault="00EB0CEF">
      <w:pPr>
        <w:divId w:val="1857111262"/>
      </w:pPr>
      <w:r>
        <w:t>    - Ви, пев</w:t>
      </w:r>
      <w:r>
        <w:softHyphen/>
        <w:t>но, ко</w:t>
      </w:r>
      <w:r>
        <w:softHyphen/>
        <w:t>хаєтесь в пасіці? - спи</w:t>
      </w:r>
      <w:r>
        <w:softHyphen/>
        <w:t>тав Андріян</w:t>
      </w:r>
    </w:p>
    <w:p w:rsidR="00EB0CEF" w:rsidRDefault="00EB0CEF">
      <w:pPr>
        <w:divId w:val="1857109852"/>
      </w:pPr>
      <w:r>
        <w:t>    Кирилович.</w:t>
      </w:r>
    </w:p>
    <w:p w:rsidR="00EB0CEF" w:rsidRDefault="00EB0CEF">
      <w:pPr>
        <w:divId w:val="1857110737"/>
      </w:pPr>
      <w:r>
        <w:t>    - Ще й як! Та тільки го</w:t>
      </w:r>
      <w:r>
        <w:softHyphen/>
        <w:t>ренько, що в нас у Києві не</w:t>
      </w:r>
      <w:r>
        <w:softHyphen/>
        <w:t>ма де роз</w:t>
      </w:r>
      <w:r>
        <w:softHyphen/>
        <w:t>вес</w:t>
      </w:r>
      <w:r>
        <w:softHyphen/>
        <w:t>ти пасіки, - ска</w:t>
      </w:r>
      <w:r>
        <w:softHyphen/>
        <w:t>зав Ула</w:t>
      </w:r>
      <w:r>
        <w:softHyphen/>
        <w:t>се</w:t>
      </w:r>
      <w:r>
        <w:softHyphen/>
        <w:t>вич.</w:t>
      </w:r>
    </w:p>
    <w:p w:rsidR="00EB0CEF" w:rsidRDefault="00EB0CEF">
      <w:pPr>
        <w:divId w:val="1857110055"/>
      </w:pPr>
      <w:r>
        <w:t>    «Певно, він прак</w:t>
      </w:r>
      <w:r>
        <w:softHyphen/>
        <w:t>тич</w:t>
      </w:r>
      <w:r>
        <w:softHyphen/>
        <w:t>на лю</w:t>
      </w:r>
      <w:r>
        <w:softHyphen/>
        <w:t>ди</w:t>
      </w:r>
      <w:r>
        <w:softHyphen/>
        <w:t>на. От ко</w:t>
      </w:r>
      <w:r>
        <w:softHyphen/>
        <w:t>ли б за</w:t>
      </w:r>
      <w:r>
        <w:softHyphen/>
        <w:t>лу</w:t>
      </w:r>
      <w:r>
        <w:softHyphen/>
        <w:t>чить цього преп</w:t>
      </w:r>
      <w:r>
        <w:softHyphen/>
        <w:t>со</w:t>
      </w:r>
      <w:r>
        <w:softHyphen/>
        <w:t>во</w:t>
      </w:r>
      <w:r>
        <w:softHyphen/>
        <w:t>го Ми</w:t>
      </w:r>
      <w:r>
        <w:softHyphen/>
        <w:t>шу</w:t>
      </w:r>
      <w:r>
        <w:softHyphen/>
        <w:t>ка собі за зя</w:t>
      </w:r>
      <w:r>
        <w:softHyphen/>
        <w:t>тя! Мав би доб</w:t>
      </w:r>
      <w:r>
        <w:softHyphen/>
        <w:t>ро</w:t>
      </w:r>
      <w:r>
        <w:softHyphen/>
        <w:t>го пасічни</w:t>
      </w:r>
      <w:r>
        <w:softHyphen/>
        <w:t>ка та пев</w:t>
      </w:r>
      <w:r>
        <w:softHyphen/>
        <w:t>но</w:t>
      </w:r>
      <w:r>
        <w:softHyphen/>
        <w:t>го по</w:t>
      </w:r>
      <w:r>
        <w:softHyphen/>
        <w:t>ма</w:t>
      </w:r>
      <w:r>
        <w:softHyphen/>
        <w:t>га</w:t>
      </w:r>
      <w:r>
        <w:softHyphen/>
        <w:t>ча й дог</w:t>
      </w:r>
      <w:r>
        <w:softHyphen/>
        <w:t>ля</w:t>
      </w:r>
      <w:r>
        <w:softHyphen/>
        <w:t>да</w:t>
      </w:r>
      <w:r>
        <w:softHyphen/>
        <w:t>ча», - по</w:t>
      </w:r>
      <w:r>
        <w:softHyphen/>
        <w:t>ду</w:t>
      </w:r>
      <w:r>
        <w:softHyphen/>
        <w:t>мав ста</w:t>
      </w:r>
      <w:r>
        <w:softHyphen/>
        <w:t>рий.</w:t>
      </w:r>
    </w:p>
    <w:p w:rsidR="00EB0CEF" w:rsidRDefault="00EB0CEF">
      <w:pPr>
        <w:divId w:val="1857111000"/>
      </w:pPr>
      <w:r>
        <w:t>    - А ви, ма</w:t>
      </w:r>
      <w:r>
        <w:softHyphen/>
        <w:t>буть, маєте добрі коні, бо ко</w:t>
      </w:r>
      <w:r>
        <w:softHyphen/>
        <w:t>хаєтесь в ко</w:t>
      </w:r>
      <w:r>
        <w:softHyphen/>
        <w:t>нях, як мені до</w:t>
      </w:r>
      <w:r>
        <w:softHyphen/>
        <w:t>во</w:t>
      </w:r>
      <w:r>
        <w:softHyphen/>
        <w:t>ди</w:t>
      </w:r>
      <w:r>
        <w:softHyphen/>
        <w:t>лось чу</w:t>
      </w:r>
      <w:r>
        <w:softHyphen/>
        <w:t>ти, - про</w:t>
      </w:r>
      <w:r>
        <w:softHyphen/>
        <w:t>мо</w:t>
      </w:r>
      <w:r>
        <w:softHyphen/>
        <w:t>вив Ми</w:t>
      </w:r>
      <w:r>
        <w:softHyphen/>
        <w:t>хай</w:t>
      </w:r>
      <w:r>
        <w:softHyphen/>
        <w:t>ло Ки</w:t>
      </w:r>
      <w:r>
        <w:softHyphen/>
        <w:t>ри</w:t>
      </w:r>
      <w:r>
        <w:softHyphen/>
        <w:t>ко</w:t>
      </w:r>
      <w:r>
        <w:softHyphen/>
        <w:t>вич.</w:t>
      </w:r>
    </w:p>
    <w:p w:rsidR="00EB0CEF" w:rsidRDefault="00EB0CEF">
      <w:pPr>
        <w:divId w:val="1857110581"/>
      </w:pPr>
      <w:r>
        <w:t>    - Маю добрі ко</w:t>
      </w:r>
      <w:r>
        <w:softHyphen/>
        <w:t>ни</w:t>
      </w:r>
      <w:r>
        <w:softHyphen/>
        <w:t>ки, але тро</w:t>
      </w:r>
      <w:r>
        <w:softHyphen/>
        <w:t>хи не</w:t>
      </w:r>
      <w:r>
        <w:softHyphen/>
        <w:t>без</w:t>
      </w:r>
      <w:r>
        <w:softHyphen/>
        <w:t>печ</w:t>
      </w:r>
      <w:r>
        <w:softHyphen/>
        <w:t>но дер</w:t>
      </w:r>
      <w:r>
        <w:softHyphen/>
        <w:t>жать до</w:t>
      </w:r>
      <w:r>
        <w:softHyphen/>
        <w:t>рогі коні, бо в нас на се</w:t>
      </w:r>
      <w:r>
        <w:softHyphen/>
        <w:t>лах злодіїв ду</w:t>
      </w:r>
      <w:r>
        <w:softHyphen/>
        <w:t>же ряс</w:t>
      </w:r>
      <w:r>
        <w:softHyphen/>
        <w:t>но, - ска</w:t>
      </w:r>
      <w:r>
        <w:softHyphen/>
        <w:t>зав Гу</w:t>
      </w:r>
      <w:r>
        <w:softHyphen/>
        <w:t>ко</w:t>
      </w:r>
      <w:r>
        <w:softHyphen/>
        <w:t>вич.</w:t>
      </w:r>
    </w:p>
    <w:p w:rsidR="00EB0CEF" w:rsidRDefault="00EB0CEF">
      <w:pPr>
        <w:divId w:val="1857109752"/>
      </w:pPr>
      <w:r>
        <w:t>    - О, Ми</w:t>
      </w:r>
      <w:r>
        <w:softHyphen/>
        <w:t>хай</w:t>
      </w:r>
      <w:r>
        <w:softHyphen/>
        <w:t>ло Ки</w:t>
      </w:r>
      <w:r>
        <w:softHyphen/>
        <w:t>ри</w:t>
      </w:r>
      <w:r>
        <w:softHyphen/>
        <w:t>ко</w:t>
      </w:r>
      <w:r>
        <w:softHyphen/>
        <w:t>вич тя</w:t>
      </w:r>
      <w:r>
        <w:softHyphen/>
        <w:t>ме в ко</w:t>
      </w:r>
      <w:r>
        <w:softHyphen/>
        <w:t>нях! Він пер</w:t>
      </w:r>
      <w:r>
        <w:softHyphen/>
        <w:t>ший спортс</w:t>
      </w:r>
      <w:r>
        <w:softHyphen/>
        <w:t>мен на ска</w:t>
      </w:r>
      <w:r>
        <w:softHyphen/>
        <w:t>ко</w:t>
      </w:r>
      <w:r>
        <w:softHyphen/>
        <w:t>вищі! - обізва</w:t>
      </w:r>
      <w:r>
        <w:softHyphen/>
        <w:t>лась з хва</w:t>
      </w:r>
      <w:r>
        <w:softHyphen/>
        <w:t>лою Таїса</w:t>
      </w:r>
    </w:p>
    <w:p w:rsidR="00EB0CEF" w:rsidRDefault="00EB0CEF">
      <w:pPr>
        <w:divId w:val="1857109834"/>
      </w:pPr>
      <w:r>
        <w:t>    Андріївна.</w:t>
      </w:r>
    </w:p>
    <w:p w:rsidR="00EB0CEF" w:rsidRDefault="00EB0CEF">
      <w:pPr>
        <w:divId w:val="1857109666"/>
      </w:pPr>
      <w:r>
        <w:t>    - Коли хо</w:t>
      </w:r>
      <w:r>
        <w:softHyphen/>
        <w:t>че</w:t>
      </w:r>
      <w:r>
        <w:softHyphen/>
        <w:t>те, то киньте оком на мої вловчі вер</w:t>
      </w:r>
      <w:r>
        <w:softHyphen/>
        <w:t>хові ко</w:t>
      </w:r>
      <w:r>
        <w:softHyphen/>
        <w:t>ни</w:t>
      </w:r>
      <w:r>
        <w:softHyphen/>
        <w:t>ки. Один чо</w:t>
      </w:r>
      <w:r>
        <w:softHyphen/>
        <w:t>гось ніби шку</w:t>
      </w:r>
      <w:r>
        <w:softHyphen/>
        <w:t>тильгає тро</w:t>
      </w:r>
      <w:r>
        <w:softHyphen/>
        <w:t>хи. А чу</w:t>
      </w:r>
      <w:r>
        <w:softHyphen/>
        <w:t>до</w:t>
      </w:r>
      <w:r>
        <w:softHyphen/>
        <w:t>вий був ко</w:t>
      </w:r>
      <w:r>
        <w:softHyphen/>
        <w:t>ник! - про</w:t>
      </w:r>
      <w:r>
        <w:softHyphen/>
        <w:t>мо</w:t>
      </w:r>
      <w:r>
        <w:softHyphen/>
        <w:t>вив ста</w:t>
      </w:r>
      <w:r>
        <w:softHyphen/>
        <w:t>рий.</w:t>
      </w:r>
    </w:p>
    <w:p w:rsidR="00EB0CEF" w:rsidRDefault="00EB0CEF">
      <w:pPr>
        <w:divId w:val="1857110855"/>
      </w:pPr>
      <w:r>
        <w:t>    - Добре! Ходім по</w:t>
      </w:r>
      <w:r>
        <w:softHyphen/>
        <w:t>ди</w:t>
      </w:r>
      <w:r>
        <w:softHyphen/>
        <w:t>ви</w:t>
      </w:r>
      <w:r>
        <w:softHyphen/>
        <w:t>мось! - ска</w:t>
      </w:r>
      <w:r>
        <w:softHyphen/>
        <w:t>зав го</w:t>
      </w:r>
      <w:r>
        <w:softHyphen/>
        <w:t>лос</w:t>
      </w:r>
      <w:r>
        <w:softHyphen/>
        <w:t>но Ула</w:t>
      </w:r>
      <w:r>
        <w:softHyphen/>
        <w:t>се</w:t>
      </w:r>
      <w:r>
        <w:softHyphen/>
        <w:t>вич і підвівся з стільця рап</w:t>
      </w:r>
      <w:r>
        <w:softHyphen/>
        <w:t>том, на</w:t>
      </w:r>
      <w:r>
        <w:softHyphen/>
        <w:t>че підско</w:t>
      </w:r>
      <w:r>
        <w:softHyphen/>
        <w:t>чив, бо ця річ і справді заціка</w:t>
      </w:r>
      <w:r>
        <w:softHyphen/>
        <w:t>ви</w:t>
      </w:r>
      <w:r>
        <w:softHyphen/>
        <w:t>ла йо</w:t>
      </w:r>
      <w:r>
        <w:softHyphen/>
        <w:t>го.</w:t>
      </w:r>
    </w:p>
    <w:p w:rsidR="00EB0CEF" w:rsidRDefault="00EB0CEF">
      <w:pPr>
        <w:divId w:val="1857109937"/>
      </w:pPr>
      <w:r>
        <w:t>    - То й ходім! Лідко! гук</w:t>
      </w:r>
      <w:r>
        <w:softHyphen/>
        <w:t>ни на Опа</w:t>
      </w:r>
      <w:r>
        <w:softHyphen/>
        <w:t>на</w:t>
      </w:r>
      <w:r>
        <w:softHyphen/>
        <w:t>са, не</w:t>
      </w:r>
      <w:r>
        <w:softHyphen/>
        <w:t>хай ви</w:t>
      </w:r>
      <w:r>
        <w:softHyphen/>
        <w:t>ве</w:t>
      </w:r>
      <w:r>
        <w:softHyphen/>
        <w:t>де на подвір'я вер</w:t>
      </w:r>
      <w:r>
        <w:softHyphen/>
        <w:t>хові коні, - ска</w:t>
      </w:r>
      <w:r>
        <w:softHyphen/>
        <w:t>зав батько.</w:t>
      </w:r>
    </w:p>
    <w:p w:rsidR="00EB0CEF" w:rsidRDefault="00EB0CEF">
      <w:pPr>
        <w:divId w:val="1857110017"/>
      </w:pPr>
      <w:r>
        <w:t>    Ліда побігла по Опа</w:t>
      </w:r>
      <w:r>
        <w:softHyphen/>
        <w:t>на</w:t>
      </w:r>
      <w:r>
        <w:softHyphen/>
        <w:t>са. Усівий</w:t>
      </w:r>
      <w:r>
        <w:softHyphen/>
        <w:t>шли на ґанок. Опа</w:t>
      </w:r>
      <w:r>
        <w:softHyphen/>
        <w:t>нас не дляв</w:t>
      </w:r>
      <w:r>
        <w:softHyphen/>
        <w:t>ся й шви</w:t>
      </w:r>
      <w:r>
        <w:softHyphen/>
        <w:t>денько вивів два гар</w:t>
      </w:r>
      <w:r>
        <w:softHyphen/>
        <w:t>ненькі коні з стані. Ула</w:t>
      </w:r>
      <w:r>
        <w:softHyphen/>
        <w:t>се</w:t>
      </w:r>
      <w:r>
        <w:softHyphen/>
        <w:t>вич ог</w:t>
      </w:r>
      <w:r>
        <w:softHyphen/>
        <w:t>лядів ко</w:t>
      </w:r>
      <w:r>
        <w:softHyphen/>
        <w:t>ни</w:t>
      </w:r>
      <w:r>
        <w:softHyphen/>
        <w:t>ки, по</w:t>
      </w:r>
      <w:r>
        <w:softHyphen/>
        <w:t>ми</w:t>
      </w:r>
      <w:r>
        <w:softHyphen/>
        <w:t>лу</w:t>
      </w:r>
      <w:r>
        <w:softHyphen/>
        <w:t>вав</w:t>
      </w:r>
      <w:r>
        <w:softHyphen/>
        <w:t>ся ни</w:t>
      </w:r>
      <w:r>
        <w:softHyphen/>
        <w:t>ми, пог</w:t>
      </w:r>
      <w:r>
        <w:softHyphen/>
        <w:t>ла</w:t>
      </w:r>
      <w:r>
        <w:softHyphen/>
        <w:t>див мор</w:t>
      </w:r>
      <w:r>
        <w:softHyphen/>
        <w:t>ди, поп</w:t>
      </w:r>
      <w:r>
        <w:softHyphen/>
        <w:t>лес</w:t>
      </w:r>
      <w:r>
        <w:softHyphen/>
        <w:t>кав до</w:t>
      </w:r>
      <w:r>
        <w:softHyphen/>
        <w:t>ло</w:t>
      </w:r>
      <w:r>
        <w:softHyphen/>
        <w:t>нею по спи</w:t>
      </w:r>
      <w:r>
        <w:softHyphen/>
        <w:t>нах і по</w:t>
      </w:r>
      <w:r>
        <w:softHyphen/>
        <w:t>ла</w:t>
      </w:r>
      <w:r>
        <w:softHyphen/>
        <w:t>пав за гри</w:t>
      </w:r>
      <w:r>
        <w:softHyphen/>
        <w:t>ви й ву</w:t>
      </w:r>
      <w:r>
        <w:softHyphen/>
        <w:t>ха. Ко</w:t>
      </w:r>
      <w:r>
        <w:softHyphen/>
        <w:t>ни</w:t>
      </w:r>
      <w:r>
        <w:softHyphen/>
        <w:t>ки, оче</w:t>
      </w:r>
      <w:r>
        <w:softHyphen/>
        <w:t>ви</w:t>
      </w:r>
      <w:r>
        <w:softHyphen/>
        <w:t>дяч</w:t>
      </w:r>
      <w:r>
        <w:softHyphen/>
        <w:t>ки, при</w:t>
      </w:r>
      <w:r>
        <w:softHyphen/>
        <w:t>па</w:t>
      </w:r>
      <w:r>
        <w:softHyphen/>
        <w:t>да</w:t>
      </w:r>
      <w:r>
        <w:softHyphen/>
        <w:t>ли йо</w:t>
      </w:r>
      <w:r>
        <w:softHyphen/>
        <w:t>му до впо</w:t>
      </w:r>
      <w:r>
        <w:softHyphen/>
        <w:t>до</w:t>
      </w:r>
      <w:r>
        <w:softHyphen/>
        <w:t>би. В йо</w:t>
      </w:r>
      <w:r>
        <w:softHyphen/>
        <w:t>го аж очі за</w:t>
      </w:r>
      <w:r>
        <w:softHyphen/>
        <w:t>ми</w:t>
      </w:r>
      <w:r>
        <w:softHyphen/>
        <w:t>готіли й зак</w:t>
      </w:r>
      <w:r>
        <w:softHyphen/>
        <w:t>ру</w:t>
      </w:r>
      <w:r>
        <w:softHyphen/>
        <w:t>ти</w:t>
      </w:r>
      <w:r>
        <w:softHyphen/>
        <w:t>лись. Він не втерпів і вхо</w:t>
      </w:r>
      <w:r>
        <w:softHyphen/>
        <w:t>пив кінчик гнуз</w:t>
      </w:r>
      <w:r>
        <w:softHyphen/>
        <w:t>деч</w:t>
      </w:r>
      <w:r>
        <w:softHyphen/>
        <w:t>ки, з од</w:t>
      </w:r>
      <w:r>
        <w:softHyphen/>
        <w:t>но</w:t>
      </w:r>
      <w:r>
        <w:softHyphen/>
        <w:t>го ско</w:t>
      </w:r>
      <w:r>
        <w:softHyphen/>
        <w:t>ку не</w:t>
      </w:r>
      <w:r>
        <w:softHyphen/>
        <w:t>на</w:t>
      </w:r>
      <w:r>
        <w:softHyphen/>
        <w:t>че ки</w:t>
      </w:r>
      <w:r>
        <w:softHyphen/>
        <w:t>нув дов</w:t>
      </w:r>
      <w:r>
        <w:softHyphen/>
        <w:t>ги</w:t>
      </w:r>
      <w:r>
        <w:softHyphen/>
        <w:t>ми ци</w:t>
      </w:r>
      <w:r>
        <w:softHyphen/>
        <w:t>ба</w:t>
      </w:r>
      <w:r>
        <w:softHyphen/>
        <w:t>ти</w:t>
      </w:r>
      <w:r>
        <w:softHyphen/>
        <w:t>ми но</w:t>
      </w:r>
      <w:r>
        <w:softHyphen/>
        <w:t>га</w:t>
      </w:r>
      <w:r>
        <w:softHyphen/>
        <w:t>ми і в од</w:t>
      </w:r>
      <w:r>
        <w:softHyphen/>
        <w:t>ну мить опи</w:t>
      </w:r>
      <w:r>
        <w:softHyphen/>
        <w:t>нив</w:t>
      </w:r>
      <w:r>
        <w:softHyphen/>
        <w:t>ся на коні. Ко</w:t>
      </w:r>
      <w:r>
        <w:softHyphen/>
        <w:t>ник за</w:t>
      </w:r>
      <w:r>
        <w:softHyphen/>
        <w:t>во</w:t>
      </w:r>
      <w:r>
        <w:softHyphen/>
        <w:t>ру</w:t>
      </w:r>
      <w:r>
        <w:softHyphen/>
        <w:t>шивсь. Ула</w:t>
      </w:r>
      <w:r>
        <w:softHyphen/>
        <w:t>се</w:t>
      </w:r>
      <w:r>
        <w:softHyphen/>
        <w:t>вич свис</w:t>
      </w:r>
      <w:r>
        <w:softHyphen/>
        <w:t>нув і сіпнув за гнуз</w:t>
      </w:r>
      <w:r>
        <w:softHyphen/>
        <w:t>деч</w:t>
      </w:r>
      <w:r>
        <w:softHyphen/>
        <w:t>ку. Ко</w:t>
      </w:r>
      <w:r>
        <w:softHyphen/>
        <w:t>ник прих</w:t>
      </w:r>
      <w:r>
        <w:softHyphen/>
        <w:t>нув, нас</w:t>
      </w:r>
      <w:r>
        <w:softHyphen/>
        <w:t>то</w:t>
      </w:r>
      <w:r>
        <w:softHyphen/>
        <w:t>ро</w:t>
      </w:r>
      <w:r>
        <w:softHyphen/>
        <w:t>чив ву</w:t>
      </w:r>
      <w:r>
        <w:softHyphen/>
        <w:t>ха й по</w:t>
      </w:r>
      <w:r>
        <w:softHyphen/>
        <w:t>ка</w:t>
      </w:r>
      <w:r>
        <w:softHyphen/>
        <w:t>тав, ніби стріла: пе</w:t>
      </w:r>
      <w:r>
        <w:softHyphen/>
        <w:t>редніше обс</w:t>
      </w:r>
      <w:r>
        <w:softHyphen/>
        <w:t>ка</w:t>
      </w:r>
      <w:r>
        <w:softHyphen/>
        <w:t>кав чи</w:t>
      </w:r>
      <w:r>
        <w:softHyphen/>
        <w:t>ма</w:t>
      </w:r>
      <w:r>
        <w:softHyphen/>
        <w:t>ле подвір'я навк</w:t>
      </w:r>
      <w:r>
        <w:softHyphen/>
        <w:t>ру</w:t>
      </w:r>
      <w:r>
        <w:softHyphen/>
        <w:t>ги, а далі шуг</w:t>
      </w:r>
      <w:r>
        <w:softHyphen/>
        <w:t>нув в од</w:t>
      </w:r>
      <w:r>
        <w:softHyphen/>
        <w:t>чи</w:t>
      </w:r>
      <w:r>
        <w:softHyphen/>
        <w:t>не</w:t>
      </w:r>
      <w:r>
        <w:softHyphen/>
        <w:t>ну бра</w:t>
      </w:r>
      <w:r>
        <w:softHyphen/>
        <w:t>му й по</w:t>
      </w:r>
      <w:r>
        <w:softHyphen/>
        <w:t>ка</w:t>
      </w:r>
      <w:r>
        <w:softHyphen/>
        <w:t>тав по довгій алеї. І кінь, і вер</w:t>
      </w:r>
      <w:r>
        <w:softHyphen/>
        <w:t>хо</w:t>
      </w:r>
      <w:r>
        <w:softHyphen/>
        <w:t>вець тільки за</w:t>
      </w:r>
      <w:r>
        <w:softHyphen/>
        <w:t>ми</w:t>
      </w:r>
      <w:r>
        <w:softHyphen/>
        <w:t>готіли поміж ста</w:t>
      </w:r>
      <w:r>
        <w:softHyphen/>
        <w:t>ри</w:t>
      </w:r>
      <w:r>
        <w:softHyphen/>
        <w:t>ми стов</w:t>
      </w:r>
      <w:r>
        <w:softHyphen/>
        <w:t>бу</w:t>
      </w:r>
      <w:r>
        <w:softHyphen/>
        <w:t>ра</w:t>
      </w:r>
      <w:r>
        <w:softHyphen/>
        <w:t>ми то</w:t>
      </w:r>
      <w:r>
        <w:softHyphen/>
        <w:t>поль та осо</w:t>
      </w:r>
      <w:r>
        <w:softHyphen/>
        <w:t>корів.</w:t>
      </w:r>
    </w:p>
    <w:p w:rsidR="00EB0CEF" w:rsidRDefault="00EB0CEF">
      <w:pPr>
        <w:divId w:val="1857110905"/>
      </w:pPr>
      <w:r>
        <w:t>    Ще й нез</w:t>
      </w:r>
      <w:r>
        <w:softHyphen/>
        <w:t>чу</w:t>
      </w:r>
      <w:r>
        <w:softHyphen/>
        <w:t>лись панії, щоб ог</w:t>
      </w:r>
      <w:r>
        <w:softHyphen/>
        <w:t>ля</w:t>
      </w:r>
      <w:r>
        <w:softHyphen/>
        <w:t>дай</w:t>
      </w:r>
      <w:r>
        <w:softHyphen/>
        <w:t>сь, як вер</w:t>
      </w:r>
      <w:r>
        <w:softHyphen/>
        <w:t>хо</w:t>
      </w:r>
      <w:r>
        <w:softHyphen/>
        <w:t>вець вже ска</w:t>
      </w:r>
      <w:r>
        <w:softHyphen/>
        <w:t>кав на</w:t>
      </w:r>
      <w:r>
        <w:softHyphen/>
        <w:t>зад і шуг</w:t>
      </w:r>
      <w:r>
        <w:softHyphen/>
        <w:t>нув че</w:t>
      </w:r>
      <w:r>
        <w:softHyphen/>
        <w:t>рез во</w:t>
      </w:r>
      <w:r>
        <w:softHyphen/>
        <w:t>ро</w:t>
      </w:r>
      <w:r>
        <w:softHyphen/>
        <w:t>та в двір. Ми</w:t>
      </w:r>
      <w:r>
        <w:softHyphen/>
        <w:t>хай</w:t>
      </w:r>
      <w:r>
        <w:softHyphen/>
        <w:t>ло Ки</w:t>
      </w:r>
      <w:r>
        <w:softHyphen/>
        <w:t>ри</w:t>
      </w:r>
      <w:r>
        <w:softHyphen/>
        <w:t>ко</w:t>
      </w:r>
      <w:r>
        <w:softHyphen/>
        <w:t>вич, як Тиміш Хмельницький, Бог</w:t>
      </w:r>
      <w:r>
        <w:softHyphen/>
        <w:t>данів син, був ба</w:t>
      </w:r>
      <w:r>
        <w:softHyphen/>
        <w:t>га</w:t>
      </w:r>
      <w:r>
        <w:softHyphen/>
        <w:t>то кра</w:t>
      </w:r>
      <w:r>
        <w:softHyphen/>
        <w:t>щий на коні, ніж долі. Ме</w:t>
      </w:r>
      <w:r>
        <w:softHyphen/>
        <w:t>ла</w:t>
      </w:r>
      <w:r>
        <w:softHyphen/>
        <w:t>ся й уci панії не</w:t>
      </w:r>
      <w:r>
        <w:softHyphen/>
        <w:t>са</w:t>
      </w:r>
      <w:r>
        <w:softHyphen/>
        <w:t>мохіть за</w:t>
      </w:r>
      <w:r>
        <w:softHyphen/>
        <w:t>ди</w:t>
      </w:r>
      <w:r>
        <w:softHyphen/>
        <w:t>ви</w:t>
      </w:r>
      <w:r>
        <w:softHyphen/>
        <w:t>лись на йо</w:t>
      </w:r>
      <w:r>
        <w:softHyphen/>
        <w:t>го рівну пос</w:t>
      </w:r>
      <w:r>
        <w:softHyphen/>
        <w:t>тать в сідлі. Ку</w:t>
      </w:r>
      <w:r>
        <w:softHyphen/>
        <w:t>чері й пухкідовгі ву</w:t>
      </w:r>
      <w:r>
        <w:softHyphen/>
        <w:t>са аж тряс</w:t>
      </w:r>
      <w:r>
        <w:softHyphen/>
        <w:t>лись, не</w:t>
      </w:r>
      <w:r>
        <w:softHyphen/>
        <w:t>на</w:t>
      </w:r>
      <w:r>
        <w:softHyphen/>
        <w:t>че й во</w:t>
      </w:r>
      <w:r>
        <w:softHyphen/>
        <w:t>ни бу</w:t>
      </w:r>
      <w:r>
        <w:softHyphen/>
        <w:t>ли промк</w:t>
      </w:r>
      <w:r>
        <w:softHyphen/>
        <w:t>нуті нсрво</w:t>
      </w:r>
      <w:r>
        <w:softHyphen/>
        <w:t>зом. Сон</w:t>
      </w:r>
      <w:r>
        <w:softHyphen/>
        <w:t>це гра</w:t>
      </w:r>
      <w:r>
        <w:softHyphen/>
        <w:t>ло на йо</w:t>
      </w:r>
      <w:r>
        <w:softHyphen/>
        <w:t>го чу</w:t>
      </w:r>
      <w:r>
        <w:softHyphen/>
        <w:t>до</w:t>
      </w:r>
      <w:r>
        <w:softHyphen/>
        <w:t>вих ру</w:t>
      </w:r>
      <w:r>
        <w:softHyphen/>
        <w:t>ся</w:t>
      </w:r>
      <w:r>
        <w:softHyphen/>
        <w:t>вих ку</w:t>
      </w:r>
      <w:r>
        <w:softHyphen/>
        <w:t>че</w:t>
      </w:r>
      <w:r>
        <w:softHyphen/>
        <w:t>рях. Проміння про</w:t>
      </w:r>
      <w:r>
        <w:softHyphen/>
        <w:t>ни</w:t>
      </w:r>
      <w:r>
        <w:softHyphen/>
        <w:t>зу</w:t>
      </w:r>
      <w:r>
        <w:softHyphen/>
        <w:t>ва</w:t>
      </w:r>
      <w:r>
        <w:softHyphen/>
        <w:t>ло наскрізь пе</w:t>
      </w:r>
      <w:r>
        <w:softHyphen/>
        <w:t>ле</w:t>
      </w:r>
      <w:r>
        <w:softHyphen/>
        <w:t>хаті стремкі ву</w:t>
      </w:r>
      <w:r>
        <w:softHyphen/>
        <w:t>са.</w:t>
      </w:r>
    </w:p>
    <w:p w:rsidR="00EB0CEF" w:rsidRDefault="00EB0CEF">
      <w:pPr>
        <w:divId w:val="1857109651"/>
      </w:pPr>
      <w:r>
        <w:t>    Уласевич став пе</w:t>
      </w:r>
      <w:r>
        <w:softHyphen/>
        <w:t>ред ґанком і вмить спи</w:t>
      </w:r>
      <w:r>
        <w:softHyphen/>
        <w:t>нив ко</w:t>
      </w:r>
      <w:r>
        <w:softHyphen/>
        <w:t>ня. Кінь сто</w:t>
      </w:r>
      <w:r>
        <w:softHyphen/>
        <w:t>яв, як уко</w:t>
      </w:r>
      <w:r>
        <w:softHyphen/>
        <w:t>па</w:t>
      </w:r>
      <w:r>
        <w:softHyphen/>
        <w:t>ний, їздець ско</w:t>
      </w:r>
      <w:r>
        <w:softHyphen/>
        <w:t>чив з ко</w:t>
      </w:r>
      <w:r>
        <w:softHyphen/>
        <w:t>ни</w:t>
      </w:r>
      <w:r>
        <w:softHyphen/>
        <w:t>ка й зруч</w:t>
      </w:r>
      <w:r>
        <w:softHyphen/>
        <w:t>но, жва</w:t>
      </w:r>
      <w:r>
        <w:softHyphen/>
        <w:t>во ки</w:t>
      </w:r>
      <w:r>
        <w:softHyphen/>
        <w:t>нув повід Опа</w:t>
      </w:r>
      <w:r>
        <w:softHyphen/>
        <w:t>на</w:t>
      </w:r>
      <w:r>
        <w:softHyphen/>
        <w:t>сові на ру</w:t>
      </w:r>
      <w:r>
        <w:softHyphen/>
        <w:t>ки. Опа</w:t>
      </w:r>
      <w:r>
        <w:softHyphen/>
        <w:t>нас впіймав йо</w:t>
      </w:r>
      <w:r>
        <w:softHyphen/>
        <w:t>го на льоту, не</w:t>
      </w:r>
      <w:r>
        <w:softHyphen/>
        <w:t>на</w:t>
      </w:r>
      <w:r>
        <w:softHyphen/>
        <w:t>че вло</w:t>
      </w:r>
      <w:r>
        <w:softHyphen/>
        <w:t>вив ки</w:t>
      </w:r>
      <w:r>
        <w:softHyphen/>
        <w:t>ну</w:t>
      </w:r>
      <w:r>
        <w:softHyphen/>
        <w:t>ту ону</w:t>
      </w:r>
      <w:r>
        <w:softHyphen/>
        <w:t>ку, й осміхнувсь.</w:t>
      </w:r>
    </w:p>
    <w:p w:rsidR="00EB0CEF" w:rsidRDefault="00EB0CEF">
      <w:pPr>
        <w:divId w:val="1857111278"/>
      </w:pPr>
      <w:r>
        <w:t>    - Та й доб</w:t>
      </w:r>
      <w:r>
        <w:softHyphen/>
        <w:t>ре ж ви їзди</w:t>
      </w:r>
      <w:r>
        <w:softHyphen/>
        <w:t>те вер</w:t>
      </w:r>
      <w:r>
        <w:softHyphen/>
        <w:t>хи! - не вдер</w:t>
      </w:r>
      <w:r>
        <w:softHyphen/>
        <w:t>жавсь і пох</w:t>
      </w:r>
      <w:r>
        <w:softHyphen/>
        <w:t>ва</w:t>
      </w:r>
      <w:r>
        <w:softHyphen/>
        <w:t>лив Гу</w:t>
      </w:r>
      <w:r>
        <w:softHyphen/>
        <w:t>ко</w:t>
      </w:r>
      <w:r>
        <w:softHyphen/>
        <w:t>вич. - От би нам побігти оце на вло</w:t>
      </w:r>
      <w:r>
        <w:softHyphen/>
        <w:t>ви в дібро</w:t>
      </w:r>
      <w:r>
        <w:softHyphen/>
        <w:t>ву!</w:t>
      </w:r>
    </w:p>
    <w:p w:rsidR="00EB0CEF" w:rsidRDefault="00EB0CEF">
      <w:pPr>
        <w:divId w:val="1857110370"/>
      </w:pPr>
      <w:r>
        <w:t>    - І побіг би, бо люб</w:t>
      </w:r>
      <w:r>
        <w:softHyphen/>
        <w:t>лю вло</w:t>
      </w:r>
      <w:r>
        <w:softHyphen/>
        <w:t>ви. Але мені, на пре</w:t>
      </w:r>
      <w:r>
        <w:softHyphen/>
        <w:t>ве</w:t>
      </w:r>
      <w:r>
        <w:softHyphen/>
        <w:t>ли</w:t>
      </w:r>
      <w:r>
        <w:softHyphen/>
        <w:t>кий жаль, до</w:t>
      </w:r>
      <w:r>
        <w:softHyphen/>
        <w:t>кон</w:t>
      </w:r>
      <w:r>
        <w:softHyphen/>
        <w:t>че тре</w:t>
      </w:r>
      <w:r>
        <w:softHyphen/>
        <w:t>ба вве</w:t>
      </w:r>
      <w:r>
        <w:softHyphen/>
        <w:t>чері ха</w:t>
      </w:r>
      <w:r>
        <w:softHyphen/>
        <w:t>паться до</w:t>
      </w:r>
      <w:r>
        <w:softHyphen/>
        <w:t>до</w:t>
      </w:r>
      <w:r>
        <w:softHyphen/>
        <w:t>му, бо я одп</w:t>
      </w:r>
      <w:r>
        <w:softHyphen/>
        <w:t>ро</w:t>
      </w:r>
      <w:r>
        <w:softHyphen/>
        <w:t>сив</w:t>
      </w:r>
      <w:r>
        <w:softHyphen/>
        <w:t>ся тільки на сьогодні. А завт</w:t>
      </w:r>
      <w:r>
        <w:softHyphen/>
        <w:t>ра зран</w:t>
      </w:r>
      <w:r>
        <w:softHyphen/>
        <w:t>ня тре</w:t>
      </w:r>
      <w:r>
        <w:softHyphen/>
        <w:t>ба буть на службі.</w:t>
      </w:r>
    </w:p>
    <w:p w:rsidR="00EB0CEF" w:rsidRDefault="00EB0CEF">
      <w:pPr>
        <w:divId w:val="1857110850"/>
      </w:pPr>
      <w:r>
        <w:t>    «Цей ве</w:t>
      </w:r>
      <w:r>
        <w:softHyphen/>
        <w:t>се</w:t>
      </w:r>
      <w:r>
        <w:softHyphen/>
        <w:t>лий бре</w:t>
      </w:r>
      <w:r>
        <w:softHyphen/>
        <w:t>ху</w:t>
      </w:r>
      <w:r>
        <w:softHyphen/>
        <w:t>нець од</w:t>
      </w:r>
      <w:r>
        <w:softHyphen/>
        <w:t>на</w:t>
      </w:r>
      <w:r>
        <w:softHyphen/>
        <w:t>че ми</w:t>
      </w:r>
      <w:r>
        <w:softHyphen/>
        <w:t>тець на все: пев</w:t>
      </w:r>
      <w:r>
        <w:softHyphen/>
        <w:t>но, з йо</w:t>
      </w:r>
      <w:r>
        <w:softHyphen/>
        <w:t>го бу</w:t>
      </w:r>
      <w:r>
        <w:softHyphen/>
        <w:t>де й доб</w:t>
      </w:r>
      <w:r>
        <w:softHyphen/>
        <w:t>рий ха</w:t>
      </w:r>
      <w:r>
        <w:softHyphen/>
        <w:t>зяїн. Бу</w:t>
      </w:r>
      <w:r>
        <w:softHyphen/>
        <w:t>де доб</w:t>
      </w:r>
      <w:r>
        <w:softHyphen/>
        <w:t>ре, як він при</w:t>
      </w:r>
      <w:r>
        <w:softHyphen/>
        <w:t>вер</w:t>
      </w:r>
      <w:r>
        <w:softHyphen/>
        <w:t>неться до Ме</w:t>
      </w:r>
      <w:r>
        <w:softHyphen/>
        <w:t>ласі. Прий</w:t>
      </w:r>
      <w:r>
        <w:softHyphen/>
        <w:t>му йо</w:t>
      </w:r>
      <w:r>
        <w:softHyphen/>
        <w:t>го в прий</w:t>
      </w:r>
      <w:r>
        <w:softHyphen/>
        <w:t>ми. Не</w:t>
      </w:r>
      <w:r>
        <w:softHyphen/>
        <w:t>хай гос</w:t>
      </w:r>
      <w:r>
        <w:softHyphen/>
        <w:t>по</w:t>
      </w:r>
      <w:r>
        <w:softHyphen/>
        <w:t>да</w:t>
      </w:r>
      <w:r>
        <w:softHyphen/>
        <w:t>рю</w:t>
      </w:r>
      <w:r>
        <w:softHyphen/>
        <w:t>ють з Ме</w:t>
      </w:r>
      <w:r>
        <w:softHyphen/>
        <w:t>ла</w:t>
      </w:r>
      <w:r>
        <w:softHyphen/>
        <w:t>сею вдвох, бо я вже підтоп</w:t>
      </w:r>
      <w:r>
        <w:softHyphen/>
        <w:t>тав</w:t>
      </w:r>
      <w:r>
        <w:softHyphen/>
        <w:t>ся. Ма</w:t>
      </w:r>
      <w:r>
        <w:softHyphen/>
        <w:t>ти</w:t>
      </w:r>
      <w:r>
        <w:softHyphen/>
        <w:t>му доб</w:t>
      </w:r>
      <w:r>
        <w:softHyphen/>
        <w:t>ро</w:t>
      </w:r>
      <w:r>
        <w:softHyphen/>
        <w:t>го про</w:t>
      </w:r>
      <w:r>
        <w:softHyphen/>
        <w:t>вор</w:t>
      </w:r>
      <w:r>
        <w:softHyphen/>
        <w:t>ненько</w:t>
      </w:r>
      <w:r>
        <w:softHyphen/>
        <w:t>го по</w:t>
      </w:r>
      <w:r>
        <w:softHyphen/>
        <w:t>ма</w:t>
      </w:r>
      <w:r>
        <w:softHyphen/>
        <w:t>га</w:t>
      </w:r>
      <w:r>
        <w:softHyphen/>
        <w:t>ча на ста</w:t>
      </w:r>
      <w:r>
        <w:softHyphen/>
        <w:t>рості літ», - ду</w:t>
      </w:r>
      <w:r>
        <w:softHyphen/>
        <w:t>мав ста</w:t>
      </w:r>
      <w:r>
        <w:softHyphen/>
        <w:t>рий.</w:t>
      </w:r>
    </w:p>
    <w:p w:rsidR="00EB0CEF" w:rsidRDefault="00EB0CEF">
      <w:pPr>
        <w:divId w:val="1857111225"/>
      </w:pPr>
      <w:r>
        <w:t>    - А от я пох</w:t>
      </w:r>
      <w:r>
        <w:softHyphen/>
        <w:t>ва</w:t>
      </w:r>
      <w:r>
        <w:softHyphen/>
        <w:t>люсь вам дуп</w:t>
      </w:r>
      <w:r>
        <w:softHyphen/>
        <w:t>лян</w:t>
      </w:r>
      <w:r>
        <w:softHyphen/>
        <w:t>ка</w:t>
      </w:r>
      <w:r>
        <w:softHyphen/>
        <w:t>ми, та ще й са</w:t>
      </w:r>
      <w:r>
        <w:softHyphen/>
        <w:t>мо</w:t>
      </w:r>
      <w:r>
        <w:softHyphen/>
        <w:t>роб</w:t>
      </w:r>
      <w:r>
        <w:softHyphen/>
        <w:t>ни</w:t>
      </w:r>
      <w:r>
        <w:softHyphen/>
        <w:t>ми. Ож ходім ли</w:t>
      </w:r>
      <w:r>
        <w:softHyphen/>
        <w:t>шень до во</w:t>
      </w:r>
      <w:r>
        <w:softHyphen/>
        <w:t>зовні! - ска</w:t>
      </w:r>
      <w:r>
        <w:softHyphen/>
        <w:t>зав Гу</w:t>
      </w:r>
      <w:r>
        <w:softHyphen/>
        <w:t>ко</w:t>
      </w:r>
      <w:r>
        <w:softHyphen/>
        <w:t>вич до гос</w:t>
      </w:r>
      <w:r>
        <w:softHyphen/>
        <w:t>тя.</w:t>
      </w:r>
    </w:p>
    <w:p w:rsidR="00EB0CEF" w:rsidRDefault="00EB0CEF">
      <w:pPr>
        <w:divId w:val="1857110236"/>
      </w:pPr>
      <w:r>
        <w:t>    Гість не</w:t>
      </w:r>
      <w:r>
        <w:softHyphen/>
        <w:t>хо</w:t>
      </w:r>
      <w:r>
        <w:softHyphen/>
        <w:t>тя поп</w:t>
      </w:r>
      <w:r>
        <w:softHyphen/>
        <w:t>лен</w:t>
      </w:r>
      <w:r>
        <w:softHyphen/>
        <w:t>тай</w:t>
      </w:r>
      <w:r>
        <w:softHyphen/>
        <w:t>ся за Андріяном Ки</w:t>
      </w:r>
      <w:r>
        <w:softHyphen/>
        <w:t>ри</w:t>
      </w:r>
      <w:r>
        <w:softHyphen/>
        <w:t>ло</w:t>
      </w:r>
      <w:r>
        <w:softHyphen/>
        <w:t>ви</w:t>
      </w:r>
      <w:r>
        <w:softHyphen/>
        <w:t>чем до во</w:t>
      </w:r>
      <w:r>
        <w:softHyphen/>
        <w:t>зовні: йо</w:t>
      </w:r>
      <w:r>
        <w:softHyphen/>
        <w:t>му ті дуп</w:t>
      </w:r>
      <w:r>
        <w:softHyphen/>
        <w:t>лян</w:t>
      </w:r>
      <w:r>
        <w:softHyphen/>
        <w:t>ки бу</w:t>
      </w:r>
      <w:r>
        <w:softHyphen/>
        <w:t>ли такі цікаві, як торішній сніг.</w:t>
      </w:r>
    </w:p>
    <w:p w:rsidR="00EB0CEF" w:rsidRDefault="00EB0CEF">
      <w:pPr>
        <w:divId w:val="1857110209"/>
      </w:pPr>
      <w:r>
        <w:t>    - Ось дивіться, яко</w:t>
      </w:r>
      <w:r>
        <w:softHyphen/>
        <w:t>го чу</w:t>
      </w:r>
      <w:r>
        <w:softHyphen/>
        <w:t>до</w:t>
      </w:r>
      <w:r>
        <w:softHyphen/>
        <w:t>вою ули</w:t>
      </w:r>
      <w:r>
        <w:softHyphen/>
        <w:t>ка я оце не</w:t>
      </w:r>
      <w:r>
        <w:softHyphen/>
        <w:t>дав</w:t>
      </w:r>
      <w:r>
        <w:softHyphen/>
        <w:t>неч</w:t>
      </w:r>
      <w:r>
        <w:softHyphen/>
        <w:t>ко ви</w:t>
      </w:r>
      <w:r>
        <w:softHyphen/>
        <w:t>дов</w:t>
      </w:r>
      <w:r>
        <w:softHyphen/>
        <w:t>бав! - про</w:t>
      </w:r>
      <w:r>
        <w:softHyphen/>
        <w:t>мо</w:t>
      </w:r>
      <w:r>
        <w:softHyphen/>
        <w:t>вив Гу</w:t>
      </w:r>
      <w:r>
        <w:softHyphen/>
        <w:t>ко</w:t>
      </w:r>
      <w:r>
        <w:softHyphen/>
        <w:t>вич, взяв</w:t>
      </w:r>
      <w:r>
        <w:softHyphen/>
        <w:t>ши в ру</w:t>
      </w:r>
      <w:r>
        <w:softHyphen/>
        <w:t>ки новісінько</w:t>
      </w:r>
      <w:r>
        <w:softHyphen/>
        <w:t>го ули</w:t>
      </w:r>
      <w:r>
        <w:softHyphen/>
        <w:t>ка. - Де тільки запірну дуп</w:t>
      </w:r>
      <w:r>
        <w:softHyphen/>
        <w:t>ли</w:t>
      </w:r>
      <w:r>
        <w:softHyphen/>
        <w:t>няс</w:t>
      </w:r>
      <w:r>
        <w:softHyphen/>
        <w:t>ту ли</w:t>
      </w:r>
      <w:r>
        <w:softHyphen/>
        <w:t>пу, то за</w:t>
      </w:r>
      <w:r>
        <w:softHyphen/>
        <w:t>раз і дов</w:t>
      </w:r>
      <w:r>
        <w:softHyphen/>
        <w:t>баю. І гімнас</w:t>
      </w:r>
      <w:r>
        <w:softHyphen/>
        <w:t>ти</w:t>
      </w:r>
      <w:r>
        <w:softHyphen/>
        <w:t>ка, і ко</w:t>
      </w:r>
      <w:r>
        <w:softHyphen/>
        <w:t>ристь! Ба</w:t>
      </w:r>
      <w:r>
        <w:softHyphen/>
        <w:t>чи</w:t>
      </w:r>
      <w:r>
        <w:softHyphen/>
        <w:t>те, який лепський.</w:t>
      </w:r>
    </w:p>
    <w:p w:rsidR="00EB0CEF" w:rsidRDefault="00EB0CEF">
      <w:pPr>
        <w:divId w:val="1857110688"/>
      </w:pPr>
      <w:r>
        <w:t>    Михайло Ки</w:t>
      </w:r>
      <w:r>
        <w:softHyphen/>
        <w:t>ри</w:t>
      </w:r>
      <w:r>
        <w:softHyphen/>
        <w:t>ко</w:t>
      </w:r>
      <w:r>
        <w:softHyphen/>
        <w:t>вич взяв у ру</w:t>
      </w:r>
      <w:r>
        <w:softHyphen/>
        <w:t>ки ули</w:t>
      </w:r>
      <w:r>
        <w:softHyphen/>
        <w:t>ка, по</w:t>
      </w:r>
      <w:r>
        <w:softHyphen/>
        <w:t>дер</w:t>
      </w:r>
      <w:r>
        <w:softHyphen/>
        <w:t>жав навіщось, зан</w:t>
      </w:r>
      <w:r>
        <w:softHyphen/>
        <w:t>ля</w:t>
      </w:r>
      <w:r>
        <w:softHyphen/>
        <w:t>нув в се</w:t>
      </w:r>
      <w:r>
        <w:softHyphen/>
        <w:t>ре</w:t>
      </w:r>
      <w:r>
        <w:softHyphen/>
        <w:t>ди</w:t>
      </w:r>
      <w:r>
        <w:softHyphen/>
        <w:t>ну, до</w:t>
      </w:r>
      <w:r>
        <w:softHyphen/>
        <w:t>торк</w:t>
      </w:r>
      <w:r>
        <w:softHyphen/>
        <w:t>нув</w:t>
      </w:r>
      <w:r>
        <w:softHyphen/>
        <w:t>ся до снозів і до ден</w:t>
      </w:r>
      <w:r>
        <w:softHyphen/>
        <w:t>ця, ніби він і справді щось тя</w:t>
      </w:r>
      <w:r>
        <w:softHyphen/>
        <w:t>мив в цій справі, і зго</w:t>
      </w:r>
      <w:r>
        <w:softHyphen/>
        <w:t>дом пок</w:t>
      </w:r>
      <w:r>
        <w:softHyphen/>
        <w:t>лав йо</w:t>
      </w:r>
      <w:r>
        <w:softHyphen/>
        <w:t>го на ку</w:t>
      </w:r>
      <w:r>
        <w:softHyphen/>
        <w:t>пу уликів. Він тро</w:t>
      </w:r>
      <w:r>
        <w:softHyphen/>
        <w:t>хи не за</w:t>
      </w:r>
      <w:r>
        <w:softHyphen/>
        <w:t>ре</w:t>
      </w:r>
      <w:r>
        <w:softHyphen/>
        <w:t>го</w:t>
      </w:r>
      <w:r>
        <w:softHyphen/>
        <w:t>тавсь, од</w:t>
      </w:r>
      <w:r>
        <w:softHyphen/>
        <w:t>на</w:t>
      </w:r>
      <w:r>
        <w:softHyphen/>
        <w:t>че якось та</w:t>
      </w:r>
      <w:r>
        <w:softHyphen/>
        <w:t>ки вда</w:t>
      </w:r>
      <w:r>
        <w:softHyphen/>
        <w:t>лось йо</w:t>
      </w:r>
      <w:r>
        <w:softHyphen/>
        <w:t>му вдер</w:t>
      </w:r>
      <w:r>
        <w:softHyphen/>
        <w:t>жать по</w:t>
      </w:r>
      <w:r>
        <w:softHyphen/>
        <w:t>важ</w:t>
      </w:r>
      <w:r>
        <w:softHyphen/>
        <w:t>ну міну вваж</w:t>
      </w:r>
      <w:r>
        <w:softHyphen/>
        <w:t>ли</w:t>
      </w:r>
      <w:r>
        <w:softHyphen/>
        <w:t>во</w:t>
      </w:r>
      <w:r>
        <w:softHyphen/>
        <w:t>го кміти й знав</w:t>
      </w:r>
      <w:r>
        <w:softHyphen/>
        <w:t>ця.</w:t>
      </w:r>
    </w:p>
    <w:p w:rsidR="00EB0CEF" w:rsidRDefault="00EB0CEF">
      <w:pPr>
        <w:divId w:val="1857110804"/>
      </w:pPr>
      <w:r>
        <w:t>    - Мене аж за</w:t>
      </w:r>
      <w:r>
        <w:softHyphen/>
        <w:t>висність бе</w:t>
      </w:r>
      <w:r>
        <w:softHyphen/>
        <w:t>ре, хоч я зро</w:t>
      </w:r>
      <w:r>
        <w:softHyphen/>
        <w:t>ду й не за</w:t>
      </w:r>
      <w:r>
        <w:softHyphen/>
        <w:t>вид</w:t>
      </w:r>
      <w:r>
        <w:softHyphen/>
        <w:t>ли</w:t>
      </w:r>
      <w:r>
        <w:softHyphen/>
        <w:t>вий, - про</w:t>
      </w:r>
      <w:r>
        <w:softHyphen/>
        <w:t>мо</w:t>
      </w:r>
      <w:r>
        <w:softHyphen/>
        <w:t>вив гість.</w:t>
      </w:r>
    </w:p>
    <w:p w:rsidR="00EB0CEF" w:rsidRDefault="00EB0CEF">
      <w:pPr>
        <w:divId w:val="1857110572"/>
      </w:pPr>
      <w:r>
        <w:t>    - А он</w:t>
      </w:r>
      <w:r>
        <w:softHyphen/>
        <w:t>деч</w:t>
      </w:r>
      <w:r>
        <w:softHyphen/>
        <w:t>ки гляньте, скільки моєї праці ле</w:t>
      </w:r>
      <w:r>
        <w:softHyphen/>
        <w:t>жить на підрях вгорі, на бан</w:t>
      </w:r>
      <w:r>
        <w:softHyphen/>
        <w:t>ти</w:t>
      </w:r>
      <w:r>
        <w:softHyphen/>
        <w:t>нах! - про</w:t>
      </w:r>
      <w:r>
        <w:softHyphen/>
        <w:t>мо</w:t>
      </w:r>
      <w:r>
        <w:softHyphen/>
        <w:t>вив Гу</w:t>
      </w:r>
      <w:r>
        <w:softHyphen/>
        <w:t>ко</w:t>
      </w:r>
      <w:r>
        <w:softHyphen/>
        <w:t>вич, ти</w:t>
      </w:r>
      <w:r>
        <w:softHyphen/>
        <w:t>ка</w:t>
      </w:r>
      <w:r>
        <w:softHyphen/>
        <w:t>ючи обіруч на підрі.</w:t>
      </w:r>
    </w:p>
    <w:p w:rsidR="00EB0CEF" w:rsidRDefault="00EB0CEF">
      <w:pPr>
        <w:divId w:val="1857110246"/>
      </w:pPr>
      <w:r>
        <w:t>    Уласевич зир</w:t>
      </w:r>
      <w:r>
        <w:softHyphen/>
        <w:t>нув уго</w:t>
      </w:r>
      <w:r>
        <w:softHyphen/>
        <w:t>ру і аж цма</w:t>
      </w:r>
      <w:r>
        <w:softHyphen/>
        <w:t>кав, буцімто ди</w:t>
      </w:r>
      <w:r>
        <w:softHyphen/>
        <w:t>ву</w:t>
      </w:r>
      <w:r>
        <w:softHyphen/>
        <w:t>ючись: «Ой-ой-ой! яко</w:t>
      </w:r>
      <w:r>
        <w:softHyphen/>
        <w:t>го їх там ба</w:t>
      </w:r>
      <w:r>
        <w:softHyphen/>
        <w:t>га</w:t>
      </w:r>
      <w:r>
        <w:softHyphen/>
        <w:t>то ле</w:t>
      </w:r>
      <w:r>
        <w:softHyphen/>
        <w:t>жить на дош</w:t>
      </w:r>
      <w:r>
        <w:softHyphen/>
        <w:t>ках! Аж не по</w:t>
      </w:r>
      <w:r>
        <w:softHyphen/>
        <w:t>товп</w:t>
      </w:r>
      <w:r>
        <w:softHyphen/>
        <w:t>ляться на підрях! Але ж то не самі ули</w:t>
      </w:r>
      <w:r>
        <w:softHyphen/>
        <w:t>ки он</w:t>
      </w:r>
      <w:r>
        <w:softHyphen/>
        <w:t>деч</w:t>
      </w:r>
      <w:r>
        <w:softHyphen/>
        <w:t>ки ле</w:t>
      </w:r>
      <w:r>
        <w:softHyphen/>
        <w:t>жать ок</w:t>
      </w:r>
      <w:r>
        <w:softHyphen/>
        <w:t>ро</w:t>
      </w:r>
      <w:r>
        <w:softHyphen/>
        <w:t>ми? бо то он</w:t>
      </w:r>
      <w:r>
        <w:softHyphen/>
        <w:t>деч</w:t>
      </w:r>
      <w:r>
        <w:softHyphen/>
        <w:t>ки ле</w:t>
      </w:r>
      <w:r>
        <w:softHyphen/>
        <w:t>жать такі здо</w:t>
      </w:r>
      <w:r>
        <w:softHyphen/>
        <w:t>рові, як жлук</w:t>
      </w:r>
      <w:r>
        <w:softHyphen/>
        <w:t>та. Це дов</w:t>
      </w:r>
      <w:r>
        <w:softHyphen/>
        <w:t>бані си</w:t>
      </w:r>
      <w:r>
        <w:softHyphen/>
        <w:t>пан</w:t>
      </w:r>
      <w:r>
        <w:softHyphen/>
        <w:t>ки для пашні, чи що?»</w:t>
      </w:r>
    </w:p>
    <w:p w:rsidR="00EB0CEF" w:rsidRDefault="00EB0CEF">
      <w:pPr>
        <w:divId w:val="1857111027"/>
      </w:pPr>
      <w:r>
        <w:t>    - Та то я наск</w:t>
      </w:r>
      <w:r>
        <w:softHyphen/>
        <w:t>ла</w:t>
      </w:r>
      <w:r>
        <w:softHyphen/>
        <w:t>дав дов</w:t>
      </w:r>
      <w:r>
        <w:softHyphen/>
        <w:t>ба</w:t>
      </w:r>
      <w:r>
        <w:softHyphen/>
        <w:t>нок на мед, а не на паш</w:t>
      </w:r>
      <w:r>
        <w:softHyphen/>
        <w:t>ню, бо ме</w:t>
      </w:r>
      <w:r>
        <w:softHyphen/>
        <w:t>ду в ме</w:t>
      </w:r>
      <w:r>
        <w:softHyphen/>
        <w:t>не, як ча</w:t>
      </w:r>
      <w:r>
        <w:softHyphen/>
        <w:t>сом бу</w:t>
      </w:r>
      <w:r>
        <w:softHyphen/>
        <w:t>ває поліття на бджо</w:t>
      </w:r>
      <w:r>
        <w:softHyphen/>
        <w:t>ли, так ба</w:t>
      </w:r>
      <w:r>
        <w:softHyphen/>
        <w:t>га</w:t>
      </w:r>
      <w:r>
        <w:softHyphen/>
        <w:t>то, то і впо</w:t>
      </w:r>
      <w:r>
        <w:softHyphen/>
        <w:t>ра</w:t>
      </w:r>
      <w:r>
        <w:softHyphen/>
        <w:t>тись з ним не мож</w:t>
      </w:r>
      <w:r>
        <w:softHyphen/>
        <w:t>на аби</w:t>
      </w:r>
      <w:r>
        <w:softHyphen/>
        <w:t>як, і ніку</w:t>
      </w:r>
      <w:r>
        <w:softHyphen/>
        <w:t>ди йо</w:t>
      </w:r>
      <w:r>
        <w:softHyphen/>
        <w:t>го дівать.</w:t>
      </w:r>
    </w:p>
    <w:p w:rsidR="00EB0CEF" w:rsidRDefault="00EB0CEF">
      <w:pPr>
        <w:divId w:val="1857110626"/>
      </w:pPr>
      <w:r>
        <w:t>    На підрях, на ріденько пок</w:t>
      </w:r>
      <w:r>
        <w:softHyphen/>
        <w:t>ла</w:t>
      </w:r>
      <w:r>
        <w:softHyphen/>
        <w:t>де</w:t>
      </w:r>
      <w:r>
        <w:softHyphen/>
        <w:t>них че</w:t>
      </w:r>
      <w:r>
        <w:softHyphen/>
        <w:t>рез бан</w:t>
      </w:r>
      <w:r>
        <w:softHyphen/>
        <w:t>ти</w:t>
      </w:r>
      <w:r>
        <w:softHyphen/>
        <w:t>ни дош</w:t>
      </w:r>
      <w:r>
        <w:softHyphen/>
        <w:t>ках, і справді нарізно ле</w:t>
      </w:r>
      <w:r>
        <w:softHyphen/>
        <w:t>жа</w:t>
      </w:r>
      <w:r>
        <w:softHyphen/>
        <w:t>ли уся</w:t>
      </w:r>
      <w:r>
        <w:softHyphen/>
        <w:t>ко</w:t>
      </w:r>
      <w:r>
        <w:softHyphen/>
        <w:t>го фа</w:t>
      </w:r>
      <w:r>
        <w:softHyphen/>
        <w:t>со</w:t>
      </w:r>
      <w:r>
        <w:softHyphen/>
        <w:t>ну ли</w:t>
      </w:r>
      <w:r>
        <w:softHyphen/>
        <w:t>пові дов</w:t>
      </w:r>
      <w:r>
        <w:softHyphen/>
        <w:t>бан</w:t>
      </w:r>
      <w:r>
        <w:softHyphen/>
        <w:t>ки з столітніх, а мо</w:t>
      </w:r>
      <w:r>
        <w:softHyphen/>
        <w:t>же, з двох</w:t>
      </w:r>
      <w:r>
        <w:softHyphen/>
        <w:t>сотлітніх роз</w:t>
      </w:r>
      <w:r>
        <w:softHyphen/>
        <w:t>ка</w:t>
      </w:r>
      <w:r>
        <w:softHyphen/>
        <w:t>ря</w:t>
      </w:r>
      <w:r>
        <w:softHyphen/>
        <w:t>ку</w:t>
      </w:r>
      <w:r>
        <w:softHyphen/>
        <w:t>ва</w:t>
      </w:r>
      <w:r>
        <w:softHyphen/>
        <w:t>тих товс</w:t>
      </w:r>
      <w:r>
        <w:softHyphen/>
        <w:t>тю</w:t>
      </w:r>
      <w:r>
        <w:softHyphen/>
        <w:t>щих де</w:t>
      </w:r>
      <w:r>
        <w:softHyphen/>
        <w:t>рев, не</w:t>
      </w:r>
      <w:r>
        <w:softHyphen/>
        <w:t>на</w:t>
      </w:r>
      <w:r>
        <w:softHyphen/>
        <w:t>че ко</w:t>
      </w:r>
      <w:r>
        <w:softHyphen/>
        <w:t>ро</w:t>
      </w:r>
      <w:r>
        <w:softHyphen/>
        <w:t>ви на стійлі або хи</w:t>
      </w:r>
      <w:r>
        <w:softHyphen/>
        <w:t>мерні кро</w:t>
      </w:r>
      <w:r>
        <w:softHyphen/>
        <w:t>ко</w:t>
      </w:r>
      <w:r>
        <w:softHyphen/>
        <w:t>ди</w:t>
      </w:r>
      <w:r>
        <w:softHyphen/>
        <w:t>ли та інші якісь невідомі страхіття, нарізно роз</w:t>
      </w:r>
      <w:r>
        <w:softHyphen/>
        <w:t>ки</w:t>
      </w:r>
      <w:r>
        <w:softHyphen/>
        <w:t>дані по підрях.</w:t>
      </w:r>
    </w:p>
    <w:p w:rsidR="00EB0CEF" w:rsidRDefault="00EB0CEF">
      <w:pPr>
        <w:divId w:val="1857111307"/>
      </w:pPr>
      <w:r>
        <w:t>    Одна дов</w:t>
      </w:r>
      <w:r>
        <w:softHyphen/>
        <w:t>бан</w:t>
      </w:r>
      <w:r>
        <w:softHyphen/>
        <w:t>ка ніби вип</w:t>
      </w:r>
      <w:r>
        <w:softHyphen/>
        <w:t>ну</w:t>
      </w:r>
      <w:r>
        <w:softHyphen/>
        <w:t>ла здо</w:t>
      </w:r>
      <w:r>
        <w:softHyphen/>
        <w:t>ро</w:t>
      </w:r>
      <w:r>
        <w:softHyphen/>
        <w:t>вецьке че</w:t>
      </w:r>
      <w:r>
        <w:softHyphen/>
        <w:t>ре</w:t>
      </w:r>
      <w:r>
        <w:softHyphen/>
        <w:t>во, не</w:t>
      </w:r>
      <w:r>
        <w:softHyphen/>
        <w:t>на</w:t>
      </w:r>
      <w:r>
        <w:softHyphen/>
        <w:t>че во</w:t>
      </w:r>
      <w:r>
        <w:softHyphen/>
        <w:t>на бу</w:t>
      </w:r>
      <w:r>
        <w:softHyphen/>
        <w:t>ла вагітна; дру</w:t>
      </w:r>
      <w:r>
        <w:softHyphen/>
        <w:t>га, не</w:t>
      </w:r>
      <w:r>
        <w:softHyphen/>
        <w:t>на</w:t>
      </w:r>
      <w:r>
        <w:softHyphen/>
        <w:t>че каліку</w:t>
      </w:r>
      <w:r>
        <w:softHyphen/>
        <w:t>ва</w:t>
      </w:r>
      <w:r>
        <w:softHyphen/>
        <w:t>та лю</w:t>
      </w:r>
      <w:r>
        <w:softHyphen/>
        <w:t>ди</w:t>
      </w:r>
      <w:r>
        <w:softHyphen/>
        <w:t>на, роз</w:t>
      </w:r>
      <w:r>
        <w:softHyphen/>
        <w:t>чепіри</w:t>
      </w:r>
      <w:r>
        <w:softHyphen/>
        <w:t>ла наб</w:t>
      </w:r>
      <w:r>
        <w:softHyphen/>
        <w:t>ряклі кус</w:t>
      </w:r>
      <w:r>
        <w:softHyphen/>
        <w:t>ки по</w:t>
      </w:r>
      <w:r>
        <w:softHyphen/>
        <w:t>об</w:t>
      </w:r>
      <w:r>
        <w:softHyphen/>
        <w:t>ти</w:t>
      </w:r>
      <w:r>
        <w:softHyphen/>
        <w:t>на</w:t>
      </w:r>
      <w:r>
        <w:softHyphen/>
        <w:t>них сли</w:t>
      </w:r>
      <w:r>
        <w:softHyphen/>
        <w:t>ве до пле</w:t>
      </w:r>
      <w:r>
        <w:softHyphen/>
        <w:t>чей рук; на третій дов</w:t>
      </w:r>
      <w:r>
        <w:softHyphen/>
        <w:t>банці ніби по</w:t>
      </w:r>
      <w:r>
        <w:softHyphen/>
        <w:t>на</w:t>
      </w:r>
      <w:r>
        <w:softHyphen/>
        <w:t>га</w:t>
      </w:r>
      <w:r>
        <w:softHyphen/>
        <w:t>ня</w:t>
      </w:r>
      <w:r>
        <w:softHyphen/>
        <w:t>ло якісь ве</w:t>
      </w:r>
      <w:r>
        <w:softHyphen/>
        <w:t>ликі чи</w:t>
      </w:r>
      <w:r>
        <w:softHyphen/>
        <w:t>ря</w:t>
      </w:r>
      <w:r>
        <w:softHyphen/>
        <w:t>ки та бо</w:t>
      </w:r>
      <w:r>
        <w:softHyphen/>
        <w:t>ляч</w:t>
      </w:r>
      <w:r>
        <w:softHyphen/>
        <w:t>ки, такі завбільшки, як мис</w:t>
      </w:r>
      <w:r>
        <w:softHyphen/>
        <w:t>ки. Од</w:t>
      </w:r>
      <w:r>
        <w:softHyphen/>
        <w:t>на на</w:t>
      </w:r>
      <w:r>
        <w:softHyphen/>
        <w:t>че вист</w:t>
      </w:r>
      <w:r>
        <w:softHyphen/>
        <w:t>ро</w:t>
      </w:r>
      <w:r>
        <w:softHyphen/>
        <w:t>ми</w:t>
      </w:r>
      <w:r>
        <w:softHyphen/>
        <w:t>ла хи</w:t>
      </w:r>
      <w:r>
        <w:softHyphen/>
        <w:t>мер</w:t>
      </w:r>
      <w:r>
        <w:softHyphen/>
        <w:t>ну мор</w:t>
      </w:r>
      <w:r>
        <w:softHyphen/>
        <w:t>ду з кир</w:t>
      </w:r>
      <w:r>
        <w:softHyphen/>
        <w:t>па</w:t>
      </w:r>
      <w:r>
        <w:softHyphen/>
        <w:t>тим но</w:t>
      </w:r>
      <w:r>
        <w:softHyphen/>
        <w:t>сом, мов ко</w:t>
      </w:r>
      <w:r>
        <w:softHyphen/>
        <w:t>медійна маш</w:t>
      </w:r>
      <w:r>
        <w:softHyphen/>
        <w:t>ка</w:t>
      </w:r>
      <w:r>
        <w:softHyphen/>
        <w:t>ра. Кож</w:t>
      </w:r>
      <w:r>
        <w:softHyphen/>
        <w:t>на вдер</w:t>
      </w:r>
      <w:r>
        <w:softHyphen/>
        <w:t>жа</w:t>
      </w:r>
      <w:r>
        <w:softHyphen/>
        <w:t>ла ко</w:t>
      </w:r>
      <w:r>
        <w:softHyphen/>
        <w:t>лишнійсь су</w:t>
      </w:r>
      <w:r>
        <w:softHyphen/>
        <w:t>ку</w:t>
      </w:r>
      <w:r>
        <w:softHyphen/>
        <w:t>ва</w:t>
      </w:r>
      <w:r>
        <w:softHyphen/>
        <w:t>тий обвід де</w:t>
      </w:r>
      <w:r>
        <w:softHyphen/>
        <w:t>ре</w:t>
      </w:r>
      <w:r>
        <w:softHyphen/>
        <w:t>ва та тих сучків і кор</w:t>
      </w:r>
      <w:r>
        <w:softHyphen/>
        <w:t>чак, з кот</w:t>
      </w:r>
      <w:r>
        <w:softHyphen/>
        <w:t>рих їх ви</w:t>
      </w:r>
      <w:r>
        <w:softHyphen/>
        <w:t>дов</w:t>
      </w:r>
      <w:r>
        <w:softHyphen/>
        <w:t>бав тес</w:t>
      </w:r>
      <w:r>
        <w:softHyphen/>
        <w:t>ля, ма</w:t>
      </w:r>
      <w:r>
        <w:softHyphen/>
        <w:t>ючи на увазі як</w:t>
      </w:r>
      <w:r>
        <w:softHyphen/>
        <w:t>мо</w:t>
      </w:r>
      <w:r>
        <w:softHyphen/>
        <w:t>га більшу їх змісткість для ме</w:t>
      </w:r>
      <w:r>
        <w:softHyphen/>
        <w:t>ду. Дов</w:t>
      </w:r>
      <w:r>
        <w:softHyphen/>
        <w:t>бан</w:t>
      </w:r>
      <w:r>
        <w:softHyphen/>
        <w:t>ки ле</w:t>
      </w:r>
      <w:r>
        <w:softHyphen/>
        <w:t>жа</w:t>
      </w:r>
      <w:r>
        <w:softHyphen/>
        <w:t>ли ок</w:t>
      </w:r>
      <w:r>
        <w:softHyphen/>
        <w:t>ро</w:t>
      </w:r>
      <w:r>
        <w:softHyphen/>
        <w:t>ми од ку</w:t>
      </w:r>
      <w:r>
        <w:softHyphen/>
        <w:t>пи уликів, не</w:t>
      </w:r>
      <w:r>
        <w:softHyphen/>
        <w:t>на</w:t>
      </w:r>
      <w:r>
        <w:softHyphen/>
        <w:t>че по</w:t>
      </w:r>
      <w:r>
        <w:softHyphen/>
        <w:t>ру</w:t>
      </w:r>
      <w:r>
        <w:softHyphen/>
        <w:t>бані в ба</w:t>
      </w:r>
      <w:r>
        <w:softHyphen/>
        <w:t>талії Іва</w:t>
      </w:r>
      <w:r>
        <w:softHyphen/>
        <w:t>ном Ца</w:t>
      </w:r>
      <w:r>
        <w:softHyphen/>
        <w:t>ре</w:t>
      </w:r>
      <w:r>
        <w:softHyphen/>
        <w:t>ви</w:t>
      </w:r>
      <w:r>
        <w:softHyphen/>
        <w:t>чем якісь ди</w:t>
      </w:r>
      <w:r>
        <w:softHyphen/>
        <w:t>во</w:t>
      </w:r>
      <w:r>
        <w:softHyphen/>
        <w:t>вижні стра</w:t>
      </w:r>
      <w:r>
        <w:softHyphen/>
        <w:t>хо</w:t>
      </w:r>
      <w:r>
        <w:softHyphen/>
        <w:t>ви</w:t>
      </w:r>
      <w:r>
        <w:softHyphen/>
        <w:t>ща.</w:t>
      </w:r>
    </w:p>
    <w:p w:rsidR="00EB0CEF" w:rsidRDefault="00EB0CEF">
      <w:pPr>
        <w:divId w:val="1857110430"/>
      </w:pPr>
      <w:r>
        <w:t>    ''Ну, та й чор</w:t>
      </w:r>
      <w:r>
        <w:softHyphen/>
        <w:t>то</w:t>
      </w:r>
      <w:r>
        <w:softHyphen/>
        <w:t>вин</w:t>
      </w:r>
      <w:r>
        <w:softHyphen/>
        <w:t>ня ж теліпається отам на підрях! Не</w:t>
      </w:r>
      <w:r>
        <w:softHyphen/>
        <w:t>на</w:t>
      </w:r>
      <w:r>
        <w:softHyphen/>
        <w:t>че якісь де</w:t>
      </w:r>
      <w:r>
        <w:softHyphen/>
        <w:t>рев'яні кро</w:t>
      </w:r>
      <w:r>
        <w:softHyphen/>
        <w:t>ко</w:t>
      </w:r>
      <w:r>
        <w:softHyphen/>
        <w:t>ди</w:t>
      </w:r>
      <w:r>
        <w:softHyphen/>
        <w:t>ли або по</w:t>
      </w:r>
      <w:r>
        <w:softHyphen/>
        <w:t>калічені лю</w:t>
      </w:r>
      <w:r>
        <w:softHyphen/>
        <w:t>де. Ко</w:t>
      </w:r>
      <w:r>
        <w:softHyphen/>
        <w:t>ли б ли</w:t>
      </w:r>
      <w:r>
        <w:softHyphen/>
        <w:t>шень мені хутчій вхо</w:t>
      </w:r>
      <w:r>
        <w:softHyphen/>
        <w:t>пить Ме</w:t>
      </w:r>
      <w:r>
        <w:softHyphen/>
        <w:t>ла</w:t>
      </w:r>
      <w:r>
        <w:softHyphen/>
        <w:t>сю з її се</w:t>
      </w:r>
      <w:r>
        <w:softHyphen/>
        <w:t>лом, тоді усі ці підрі з дов</w:t>
      </w:r>
      <w:r>
        <w:softHyphen/>
        <w:t>бан</w:t>
      </w:r>
      <w:r>
        <w:softHyphen/>
        <w:t>ка</w:t>
      </w:r>
      <w:r>
        <w:softHyphen/>
        <w:t>ми я пок</w:t>
      </w:r>
      <w:r>
        <w:softHyphen/>
        <w:t>ла</w:t>
      </w:r>
      <w:r>
        <w:softHyphen/>
        <w:t>ду на твої старі плечі: но</w:t>
      </w:r>
      <w:r>
        <w:softHyphen/>
        <w:t>си, мов</w:t>
      </w:r>
      <w:r>
        <w:softHyphen/>
        <w:t>ляв, на здо</w:t>
      </w:r>
      <w:r>
        <w:softHyphen/>
        <w:t>ров'я цю ва</w:t>
      </w:r>
      <w:r>
        <w:softHyphen/>
        <w:t>го</w:t>
      </w:r>
      <w:r>
        <w:softHyphen/>
        <w:t>ту та дбай і на</w:t>
      </w:r>
      <w:r>
        <w:softHyphen/>
        <w:t>далі й на ме</w:t>
      </w:r>
      <w:r>
        <w:softHyphen/>
        <w:t>не. А я скік на ко</w:t>
      </w:r>
      <w:r>
        <w:softHyphen/>
        <w:t>ни</w:t>
      </w:r>
      <w:r>
        <w:softHyphen/>
        <w:t>ки та шусть у Київ на біго</w:t>
      </w:r>
      <w:r>
        <w:softHyphen/>
        <w:t>ви</w:t>
      </w:r>
      <w:r>
        <w:softHyphen/>
        <w:t>ще або в Ша</w:t>
      </w:r>
      <w:r>
        <w:softHyphen/>
        <w:t>то на гу</w:t>
      </w:r>
      <w:r>
        <w:softHyphen/>
        <w:t>лян</w:t>
      </w:r>
      <w:r>
        <w:softHyphen/>
        <w:t>ку!» - ду</w:t>
      </w:r>
      <w:r>
        <w:softHyphen/>
        <w:t>мав Ми</w:t>
      </w:r>
      <w:r>
        <w:softHyphen/>
        <w:t>хай</w:t>
      </w:r>
      <w:r>
        <w:softHyphen/>
        <w:t>ло Ки</w:t>
      </w:r>
      <w:r>
        <w:softHyphen/>
        <w:t>ри</w:t>
      </w:r>
      <w:r>
        <w:softHyphen/>
        <w:t>ко</w:t>
      </w:r>
      <w:r>
        <w:softHyphen/>
        <w:t>вич, тор</w:t>
      </w:r>
      <w:r>
        <w:softHyphen/>
        <w:t>ка</w:t>
      </w:r>
      <w:r>
        <w:softHyphen/>
        <w:t>ючи навіщось су</w:t>
      </w:r>
      <w:r>
        <w:softHyphen/>
        <w:t>хор</w:t>
      </w:r>
      <w:r>
        <w:softHyphen/>
        <w:t>ля</w:t>
      </w:r>
      <w:r>
        <w:softHyphen/>
        <w:t>ви</w:t>
      </w:r>
      <w:r>
        <w:softHyphen/>
        <w:t>ми дов</w:t>
      </w:r>
      <w:r>
        <w:softHyphen/>
        <w:t>ги</w:t>
      </w:r>
      <w:r>
        <w:softHyphen/>
        <w:t>ми пальця</w:t>
      </w:r>
      <w:r>
        <w:softHyphen/>
        <w:t>ми то од</w:t>
      </w:r>
      <w:r>
        <w:softHyphen/>
        <w:t>ну чу</w:t>
      </w:r>
      <w:r>
        <w:softHyphen/>
        <w:t>дер</w:t>
      </w:r>
      <w:r>
        <w:softHyphen/>
        <w:t>нацьку дов</w:t>
      </w:r>
      <w:r>
        <w:softHyphen/>
        <w:t>бан</w:t>
      </w:r>
      <w:r>
        <w:softHyphen/>
        <w:t>ку, то дру</w:t>
      </w:r>
      <w:r>
        <w:softHyphen/>
        <w:t>гу.</w:t>
      </w:r>
    </w:p>
    <w:p w:rsidR="00EB0CEF" w:rsidRDefault="00EB0CEF">
      <w:pPr>
        <w:divId w:val="1857109782"/>
      </w:pPr>
      <w:r>
        <w:t>    Вони вер</w:t>
      </w:r>
      <w:r>
        <w:softHyphen/>
        <w:t>ну</w:t>
      </w:r>
      <w:r>
        <w:softHyphen/>
        <w:t>лись до ґанку, де сиділи на лав</w:t>
      </w:r>
      <w:r>
        <w:softHyphen/>
        <w:t>ках пан</w:t>
      </w:r>
      <w:r>
        <w:softHyphen/>
        <w:t>ни й панії, обид</w:t>
      </w:r>
      <w:r>
        <w:softHyphen/>
        <w:t>ва сіли й собі з ни</w:t>
      </w:r>
      <w:r>
        <w:softHyphen/>
        <w:t>ми й роз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лись про ха</w:t>
      </w:r>
      <w:r>
        <w:softHyphen/>
        <w:t>зяй</w:t>
      </w:r>
      <w:r>
        <w:softHyphen/>
        <w:t>ст</w:t>
      </w:r>
      <w:r>
        <w:softHyphen/>
        <w:t>во. Тим ча</w:t>
      </w:r>
      <w:r>
        <w:softHyphen/>
        <w:t>сом Грицько в білих ру</w:t>
      </w:r>
      <w:r>
        <w:softHyphen/>
        <w:t>ка</w:t>
      </w:r>
      <w:r>
        <w:softHyphen/>
        <w:t>вич</w:t>
      </w:r>
      <w:r>
        <w:softHyphen/>
        <w:t>ках ви</w:t>
      </w:r>
      <w:r>
        <w:softHyphen/>
        <w:t>гулькнув з две</w:t>
      </w:r>
      <w:r>
        <w:softHyphen/>
        <w:t>рей і за</w:t>
      </w:r>
      <w:r>
        <w:softHyphen/>
        <w:t>повістив, що стіл вже на</w:t>
      </w:r>
      <w:r>
        <w:softHyphen/>
        <w:t>ла</w:t>
      </w:r>
      <w:r>
        <w:softHyphen/>
        <w:t>год</w:t>
      </w:r>
      <w:r>
        <w:softHyphen/>
        <w:t>же</w:t>
      </w:r>
      <w:r>
        <w:softHyphen/>
        <w:t>ний до снідан</w:t>
      </w:r>
      <w:r>
        <w:softHyphen/>
        <w:t>ня.</w:t>
      </w:r>
    </w:p>
    <w:p w:rsidR="00EB0CEF" w:rsidRDefault="00EB0CEF">
      <w:pPr>
        <w:divId w:val="1857110158"/>
      </w:pPr>
      <w:r>
        <w:t>    Снідання бу</w:t>
      </w:r>
      <w:r>
        <w:softHyphen/>
        <w:t>ло та</w:t>
      </w:r>
      <w:r>
        <w:softHyphen/>
        <w:t>ке дов</w:t>
      </w:r>
      <w:r>
        <w:softHyphen/>
        <w:t>ге, як і обід. Гості ха</w:t>
      </w:r>
      <w:r>
        <w:softHyphen/>
        <w:t>па</w:t>
      </w:r>
      <w:r>
        <w:softHyphen/>
        <w:t>лись на поїзд. І як не про</w:t>
      </w:r>
      <w:r>
        <w:softHyphen/>
        <w:t>си</w:t>
      </w:r>
      <w:r>
        <w:softHyphen/>
        <w:t>ли й не на</w:t>
      </w:r>
      <w:r>
        <w:softHyphen/>
        <w:t>ма</w:t>
      </w:r>
      <w:r>
        <w:softHyphen/>
        <w:t>га</w:t>
      </w:r>
      <w:r>
        <w:softHyphen/>
        <w:t>лись ха</w:t>
      </w:r>
      <w:r>
        <w:softHyphen/>
        <w:t>зяїни, щоб во</w:t>
      </w:r>
      <w:r>
        <w:softHyphen/>
        <w:t>ни зос</w:t>
      </w:r>
      <w:r>
        <w:softHyphen/>
        <w:t>та</w:t>
      </w:r>
      <w:r>
        <w:softHyphen/>
        <w:t>лись до завт</w:t>
      </w:r>
      <w:r>
        <w:softHyphen/>
        <w:t>ро</w:t>
      </w:r>
      <w:r>
        <w:softHyphen/>
        <w:t>го, гості од</w:t>
      </w:r>
      <w:r>
        <w:softHyphen/>
        <w:t>ма</w:t>
      </w:r>
      <w:r>
        <w:softHyphen/>
        <w:t>га</w:t>
      </w:r>
      <w:r>
        <w:softHyphen/>
        <w:t>лись, бо на</w:t>
      </w:r>
      <w:r>
        <w:softHyphen/>
        <w:t>ва</w:t>
      </w:r>
      <w:r>
        <w:softHyphen/>
        <w:t>жи</w:t>
      </w:r>
      <w:r>
        <w:softHyphen/>
        <w:t>лись їха</w:t>
      </w:r>
      <w:r>
        <w:softHyphen/>
        <w:t>ти то</w:t>
      </w:r>
      <w:r>
        <w:softHyphen/>
        <w:t>го-та</w:t>
      </w:r>
      <w:r>
        <w:softHyphen/>
        <w:t>ки дня. Після снідан</w:t>
      </w:r>
      <w:r>
        <w:softHyphen/>
        <w:t>ня, що тяг</w:t>
      </w:r>
      <w:r>
        <w:softHyphen/>
        <w:t>лось сли</w:t>
      </w:r>
      <w:r>
        <w:softHyphen/>
        <w:t>ве дві го</w:t>
      </w:r>
      <w:r>
        <w:softHyphen/>
        <w:t>ди</w:t>
      </w:r>
      <w:r>
        <w:softHyphen/>
        <w:t>ни, підко</w:t>
      </w:r>
      <w:r>
        <w:softHyphen/>
        <w:t>тив під ґанок фа</w:t>
      </w:r>
      <w:r>
        <w:softHyphen/>
        <w:t>етон. Гості хап</w:t>
      </w:r>
      <w:r>
        <w:softHyphen/>
        <w:t>ки поз</w:t>
      </w:r>
      <w:r>
        <w:softHyphen/>
        <w:t>шу</w:t>
      </w:r>
      <w:r>
        <w:softHyphen/>
        <w:t>ку</w:t>
      </w:r>
      <w:r>
        <w:softHyphen/>
        <w:t>ва</w:t>
      </w:r>
      <w:r>
        <w:softHyphen/>
        <w:t>ли свою оде</w:t>
      </w:r>
      <w:r>
        <w:softHyphen/>
        <w:t>жу, вдяг</w:t>
      </w:r>
      <w:r>
        <w:softHyphen/>
        <w:t>лись і поп</w:t>
      </w:r>
      <w:r>
        <w:softHyphen/>
        <w:t>ро</w:t>
      </w:r>
      <w:r>
        <w:softHyphen/>
        <w:t>ща</w:t>
      </w:r>
      <w:r>
        <w:softHyphen/>
        <w:t>лись. Гу</w:t>
      </w:r>
      <w:r>
        <w:softHyphen/>
        <w:t>ко</w:t>
      </w:r>
      <w:r>
        <w:softHyphen/>
        <w:t>вич і Гу</w:t>
      </w:r>
      <w:r>
        <w:softHyphen/>
        <w:t>ко</w:t>
      </w:r>
      <w:r>
        <w:softHyphen/>
        <w:t>вич</w:t>
      </w:r>
      <w:r>
        <w:softHyphen/>
        <w:t>ка про</w:t>
      </w:r>
      <w:r>
        <w:softHyphen/>
        <w:t>си</w:t>
      </w:r>
      <w:r>
        <w:softHyphen/>
        <w:t>ли їх не га</w:t>
      </w:r>
      <w:r>
        <w:softHyphen/>
        <w:t>яться з візи</w:t>
      </w:r>
      <w:r>
        <w:softHyphen/>
        <w:t>том та при</w:t>
      </w:r>
      <w:r>
        <w:softHyphen/>
        <w:t>бу</w:t>
      </w:r>
      <w:r>
        <w:softHyphen/>
        <w:t>вать до їх як</w:t>
      </w:r>
      <w:r>
        <w:softHyphen/>
        <w:t>мо</w:t>
      </w:r>
      <w:r>
        <w:softHyphen/>
        <w:t>га швид</w:t>
      </w:r>
      <w:r>
        <w:softHyphen/>
        <w:t>ше.</w:t>
      </w:r>
    </w:p>
    <w:p w:rsidR="00EB0CEF" w:rsidRDefault="00EB0CEF">
      <w:pPr>
        <w:divId w:val="1857110645"/>
      </w:pPr>
      <w:r>
        <w:t>    А тим ча</w:t>
      </w:r>
      <w:r>
        <w:softHyphen/>
        <w:t>сом са</w:t>
      </w:r>
      <w:r>
        <w:softHyphen/>
        <w:t>ма Ме</w:t>
      </w:r>
      <w:r>
        <w:softHyphen/>
        <w:t>ла</w:t>
      </w:r>
      <w:r>
        <w:softHyphen/>
        <w:t>ся, не до</w:t>
      </w:r>
      <w:r>
        <w:softHyphen/>
        <w:t>жи</w:t>
      </w:r>
      <w:r>
        <w:softHyphen/>
        <w:t>да</w:t>
      </w:r>
      <w:r>
        <w:softHyphen/>
        <w:t>ючись до</w:t>
      </w:r>
      <w:r>
        <w:softHyphen/>
        <w:t>ки її гос</w:t>
      </w:r>
      <w:r>
        <w:softHyphen/>
        <w:t>тоньки приїдуть в Дер</w:t>
      </w:r>
      <w:r>
        <w:softHyphen/>
        <w:t>качівку, са</w:t>
      </w:r>
      <w:r>
        <w:softHyphen/>
        <w:t>ма час</w:t>
      </w:r>
      <w:r>
        <w:softHyphen/>
        <w:t>то одвіду</w:t>
      </w:r>
      <w:r>
        <w:softHyphen/>
        <w:t>ва</w:t>
      </w:r>
      <w:r>
        <w:softHyphen/>
        <w:t>ла їх у Києві… Там в Елпіди</w:t>
      </w:r>
      <w:r>
        <w:softHyphen/>
        <w:t>фо</w:t>
      </w:r>
      <w:r>
        <w:softHyphen/>
        <w:t>ра Ва</w:t>
      </w:r>
      <w:r>
        <w:softHyphen/>
        <w:t>на</w:t>
      </w:r>
      <w:r>
        <w:softHyphen/>
        <w:t>то</w:t>
      </w:r>
      <w:r>
        <w:softHyphen/>
        <w:t>ви</w:t>
      </w:r>
      <w:r>
        <w:softHyphen/>
        <w:t>ча во</w:t>
      </w:r>
      <w:r>
        <w:softHyphen/>
        <w:t>на ба</w:t>
      </w:r>
      <w:r>
        <w:softHyphen/>
        <w:t>чи</w:t>
      </w:r>
      <w:r>
        <w:softHyphen/>
        <w:t>лась з Ми</w:t>
      </w:r>
      <w:r>
        <w:softHyphen/>
        <w:t>хай</w:t>
      </w:r>
      <w:r>
        <w:softHyphen/>
        <w:t>лом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чем. Ми</w:t>
      </w:r>
      <w:r>
        <w:softHyphen/>
        <w:t>хай</w:t>
      </w:r>
      <w:r>
        <w:softHyphen/>
        <w:t>ло Ки</w:t>
      </w:r>
      <w:r>
        <w:softHyphen/>
        <w:t>ри</w:t>
      </w:r>
      <w:r>
        <w:softHyphen/>
        <w:t>ко</w:t>
      </w:r>
      <w:r>
        <w:softHyphen/>
        <w:t>вич те</w:t>
      </w:r>
      <w:r>
        <w:softHyphen/>
        <w:t>пе</w:t>
      </w:r>
      <w:r>
        <w:softHyphen/>
        <w:t>реч</w:t>
      </w:r>
      <w:r>
        <w:softHyphen/>
        <w:t>ки зда</w:t>
      </w:r>
      <w:r>
        <w:softHyphen/>
        <w:t>вав</w:t>
      </w:r>
      <w:r>
        <w:softHyphen/>
        <w:t>ся їй ба</w:t>
      </w:r>
      <w:r>
        <w:softHyphen/>
        <w:t>га</w:t>
      </w:r>
      <w:r>
        <w:softHyphen/>
        <w:t>то кра</w:t>
      </w:r>
      <w:r>
        <w:softHyphen/>
        <w:t>щим, ніж ко</w:t>
      </w:r>
      <w:r>
        <w:softHyphen/>
        <w:t>лись пе</w:t>
      </w:r>
      <w:r>
        <w:softHyphen/>
        <w:t>редніше. Своєю ве</w:t>
      </w:r>
      <w:r>
        <w:softHyphen/>
        <w:t>се</w:t>
      </w:r>
      <w:r>
        <w:softHyphen/>
        <w:t>лою вда</w:t>
      </w:r>
      <w:r>
        <w:softHyphen/>
        <w:t>чею та ле</w:t>
      </w:r>
      <w:r>
        <w:softHyphen/>
        <w:t>пет</w:t>
      </w:r>
      <w:r>
        <w:softHyphen/>
        <w:t>ли</w:t>
      </w:r>
      <w:r>
        <w:softHyphen/>
        <w:t>вим язи</w:t>
      </w:r>
      <w:r>
        <w:softHyphen/>
        <w:t>ком він зовсім при</w:t>
      </w:r>
      <w:r>
        <w:softHyphen/>
        <w:t>пав їй до впо</w:t>
      </w:r>
      <w:r>
        <w:softHyphen/>
        <w:t>до</w:t>
      </w:r>
      <w:r>
        <w:softHyphen/>
        <w:t>би. І Ула</w:t>
      </w:r>
      <w:r>
        <w:softHyphen/>
        <w:t>се</w:t>
      </w:r>
      <w:r>
        <w:softHyphen/>
        <w:t>вич, оче</w:t>
      </w:r>
      <w:r>
        <w:softHyphen/>
        <w:t>ви</w:t>
      </w:r>
      <w:r>
        <w:softHyphen/>
        <w:t>дяч</w:t>
      </w:r>
      <w:r>
        <w:softHyphen/>
        <w:t>ки, за</w:t>
      </w:r>
      <w:r>
        <w:softHyphen/>
        <w:t>ли</w:t>
      </w:r>
      <w:r>
        <w:softHyphen/>
        <w:t>цяв</w:t>
      </w:r>
      <w:r>
        <w:softHyphen/>
        <w:t>ся до неї.</w:t>
      </w:r>
    </w:p>
    <w:p w:rsidR="00EB0CEF" w:rsidRDefault="00EB0CEF">
      <w:pPr>
        <w:divId w:val="1857111233"/>
      </w:pPr>
      <w:r>
        <w:t>    В один Ме</w:t>
      </w:r>
      <w:r>
        <w:softHyphen/>
        <w:t>ла</w:t>
      </w:r>
      <w:r>
        <w:softHyphen/>
        <w:t>син приїзд у Київ Ула</w:t>
      </w:r>
      <w:r>
        <w:softHyphen/>
        <w:t>се</w:t>
      </w:r>
      <w:r>
        <w:softHyphen/>
        <w:t>вич приз</w:t>
      </w:r>
      <w:r>
        <w:softHyphen/>
        <w:t>навсь, що лю</w:t>
      </w:r>
      <w:r>
        <w:softHyphen/>
        <w:t>бе її й хо</w:t>
      </w:r>
      <w:r>
        <w:softHyphen/>
        <w:t>че про</w:t>
      </w:r>
      <w:r>
        <w:softHyphen/>
        <w:t>сить її ру</w:t>
      </w:r>
      <w:r>
        <w:softHyphen/>
        <w:t>ки в батька та в ма</w:t>
      </w:r>
      <w:r>
        <w:softHyphen/>
        <w:t>тері. Во</w:t>
      </w:r>
      <w:r>
        <w:softHyphen/>
        <w:t>на да</w:t>
      </w:r>
      <w:r>
        <w:softHyphen/>
        <w:t>ла йо</w:t>
      </w:r>
      <w:r>
        <w:softHyphen/>
        <w:t>му сло</w:t>
      </w:r>
      <w:r>
        <w:softHyphen/>
        <w:t>во. Ми</w:t>
      </w:r>
      <w:r>
        <w:softHyphen/>
        <w:t>хай</w:t>
      </w:r>
      <w:r>
        <w:softHyphen/>
        <w:t>ло Ки</w:t>
      </w:r>
      <w:r>
        <w:softHyphen/>
        <w:t>ри</w:t>
      </w:r>
      <w:r>
        <w:softHyphen/>
        <w:t>ко</w:t>
      </w:r>
      <w:r>
        <w:softHyphen/>
        <w:t>вич, двічі по</w:t>
      </w:r>
      <w:r>
        <w:softHyphen/>
        <w:t>бу</w:t>
      </w:r>
      <w:r>
        <w:softHyphen/>
        <w:t>вав</w:t>
      </w:r>
      <w:r>
        <w:softHyphen/>
        <w:t>ши на різдво, а потім на мас</w:t>
      </w:r>
      <w:r>
        <w:softHyphen/>
        <w:t>ниці в Гу</w:t>
      </w:r>
      <w:r>
        <w:softHyphen/>
        <w:t>ко</w:t>
      </w:r>
      <w:r>
        <w:softHyphen/>
        <w:t>ви</w:t>
      </w:r>
      <w:r>
        <w:softHyphen/>
        <w:t>ча в Дер</w:t>
      </w:r>
      <w:r>
        <w:softHyphen/>
        <w:t>качівці, пе</w:t>
      </w:r>
      <w:r>
        <w:softHyphen/>
        <w:t>ре</w:t>
      </w:r>
      <w:r>
        <w:softHyphen/>
        <w:t>ба</w:t>
      </w:r>
      <w:r>
        <w:softHyphen/>
        <w:t>ла</w:t>
      </w:r>
      <w:r>
        <w:softHyphen/>
        <w:t>кав з ста</w:t>
      </w:r>
      <w:r>
        <w:softHyphen/>
        <w:t>ри</w:t>
      </w:r>
      <w:r>
        <w:softHyphen/>
        <w:t>ми. Старі зго</w:t>
      </w:r>
      <w:r>
        <w:softHyphen/>
        <w:t>ди</w:t>
      </w:r>
      <w:r>
        <w:softHyphen/>
        <w:t>лись прий</w:t>
      </w:r>
      <w:r>
        <w:softHyphen/>
        <w:t>нять йо</w:t>
      </w:r>
      <w:r>
        <w:softHyphen/>
        <w:t>го за зя</w:t>
      </w:r>
      <w:r>
        <w:softHyphen/>
        <w:t>тя й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спра</w:t>
      </w:r>
      <w:r>
        <w:softHyphen/>
        <w:t>вить весілля після ве</w:t>
      </w:r>
      <w:r>
        <w:softHyphen/>
        <w:t>ли</w:t>
      </w:r>
      <w:r>
        <w:softHyphen/>
        <w:t>код</w:t>
      </w:r>
      <w:r>
        <w:softHyphen/>
        <w:t>ня нап</w:t>
      </w:r>
      <w:r>
        <w:softHyphen/>
        <w:t>ро</w:t>
      </w:r>
      <w:r>
        <w:softHyphen/>
        <w:t>весні.</w:t>
      </w:r>
    </w:p>
    <w:p w:rsidR="00EB0CEF" w:rsidRDefault="00EB0CEF">
      <w:pPr>
        <w:divId w:val="1857109739"/>
      </w:pPr>
      <w:r>
        <w:t>    </w:t>
      </w:r>
    </w:p>
    <w:p w:rsidR="00EB0CEF" w:rsidRDefault="00EB0CEF">
      <w:pPr>
        <w:jc w:val="center"/>
        <w:divId w:val="1857110986"/>
        <w:rPr>
          <w:color w:val="001950"/>
        </w:rPr>
      </w:pPr>
      <w:r>
        <w:rPr>
          <w:b/>
          <w:bCs/>
          <w:color w:val="001950"/>
        </w:rPr>
        <w:t>VII</w:t>
      </w:r>
    </w:p>
    <w:p w:rsidR="00EB0CEF" w:rsidRDefault="00EB0CEF">
      <w:pPr>
        <w:divId w:val="1857111229"/>
      </w:pPr>
      <w:r>
        <w:t>    </w:t>
      </w:r>
    </w:p>
    <w:p w:rsidR="00EB0CEF" w:rsidRDefault="00EB0CEF">
      <w:pPr>
        <w:divId w:val="1857111285"/>
      </w:pPr>
      <w:r>
        <w:t>    Після вшес</w:t>
      </w:r>
      <w:r>
        <w:softHyphen/>
        <w:t>тя пе</w:t>
      </w:r>
      <w:r>
        <w:softHyphen/>
        <w:t>ред зе</w:t>
      </w:r>
      <w:r>
        <w:softHyphen/>
        <w:t>ле</w:t>
      </w:r>
      <w:r>
        <w:softHyphen/>
        <w:t>ни</w:t>
      </w:r>
      <w:r>
        <w:softHyphen/>
        <w:t>ми свят</w:t>
      </w:r>
      <w:r>
        <w:softHyphen/>
        <w:t>ка</w:t>
      </w:r>
      <w:r>
        <w:softHyphen/>
        <w:t>ми брат Ми</w:t>
      </w:r>
      <w:r>
        <w:softHyphen/>
        <w:t>хай</w:t>
      </w:r>
      <w:r>
        <w:softHyphen/>
        <w:t>ла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ча Яків Ки</w:t>
      </w:r>
      <w:r>
        <w:softHyphen/>
        <w:t>ри</w:t>
      </w:r>
      <w:r>
        <w:softHyphen/>
        <w:t>ко</w:t>
      </w:r>
      <w:r>
        <w:softHyphen/>
        <w:t>вич Ула</w:t>
      </w:r>
      <w:r>
        <w:softHyphen/>
        <w:t>се</w:t>
      </w:r>
      <w:r>
        <w:softHyphen/>
        <w:t>вич дістав з пош</w:t>
      </w:r>
      <w:r>
        <w:softHyphen/>
        <w:t>ти лис</w:t>
      </w:r>
      <w:r>
        <w:softHyphen/>
        <w:t>та. Йо</w:t>
      </w:r>
      <w:r>
        <w:softHyphen/>
        <w:t>му чо</w:t>
      </w:r>
      <w:r>
        <w:softHyphen/>
        <w:t>мусь зда</w:t>
      </w:r>
      <w:r>
        <w:softHyphen/>
        <w:t>лось, чи не дри</w:t>
      </w:r>
      <w:r>
        <w:softHyphen/>
        <w:t>жипільська єпархіалка ча</w:t>
      </w:r>
      <w:r>
        <w:softHyphen/>
        <w:t>сом за</w:t>
      </w:r>
      <w:r>
        <w:softHyphen/>
        <w:t>ду</w:t>
      </w:r>
      <w:r>
        <w:softHyphen/>
        <w:t>ма</w:t>
      </w:r>
      <w:r>
        <w:softHyphen/>
        <w:t>ла лис</w:t>
      </w:r>
      <w:r>
        <w:softHyphen/>
        <w:t>ту</w:t>
      </w:r>
      <w:r>
        <w:softHyphen/>
        <w:t>ваться з ним че</w:t>
      </w:r>
      <w:r>
        <w:softHyphen/>
        <w:t>рез пош</w:t>
      </w:r>
      <w:r>
        <w:softHyphen/>
        <w:t>ту, ко</w:t>
      </w:r>
      <w:r>
        <w:softHyphen/>
        <w:t>ли не тра</w:t>
      </w:r>
      <w:r>
        <w:softHyphen/>
        <w:t>пив</w:t>
      </w:r>
      <w:r>
        <w:softHyphen/>
        <w:t>ся ви</w:t>
      </w:r>
      <w:r>
        <w:softHyphen/>
        <w:t>па</w:t>
      </w:r>
      <w:r>
        <w:softHyphen/>
        <w:t>док пе</w:t>
      </w:r>
      <w:r>
        <w:softHyphen/>
        <w:t>ре</w:t>
      </w:r>
      <w:r>
        <w:softHyphen/>
        <w:t>дать йо</w:t>
      </w:r>
      <w:r>
        <w:softHyphen/>
        <w:t>му лис</w:t>
      </w:r>
      <w:r>
        <w:softHyphen/>
        <w:t>та че</w:t>
      </w:r>
      <w:r>
        <w:softHyphen/>
        <w:t>рез ру</w:t>
      </w:r>
      <w:r>
        <w:softHyphen/>
        <w:t>ки. Але він зир</w:t>
      </w:r>
      <w:r>
        <w:softHyphen/>
        <w:t>нув на кон</w:t>
      </w:r>
      <w:r>
        <w:softHyphen/>
        <w:t>верт. На кон</w:t>
      </w:r>
      <w:r>
        <w:softHyphen/>
        <w:t>церті ру</w:t>
      </w:r>
      <w:r>
        <w:softHyphen/>
        <w:t>ка бу</w:t>
      </w:r>
      <w:r>
        <w:softHyphen/>
        <w:t>ла ду</w:t>
      </w:r>
      <w:r>
        <w:softHyphen/>
        <w:t>же йо</w:t>
      </w:r>
      <w:r>
        <w:softHyphen/>
        <w:t>му знай</w:t>
      </w:r>
      <w:r>
        <w:softHyphen/>
        <w:t>ома: він впізнав бра</w:t>
      </w:r>
      <w:r>
        <w:softHyphen/>
        <w:t>то</w:t>
      </w:r>
      <w:r>
        <w:softHyphen/>
        <w:t>ву ру</w:t>
      </w:r>
      <w:r>
        <w:softHyphen/>
        <w:t>ку, хап</w:t>
      </w:r>
      <w:r>
        <w:softHyphen/>
        <w:t>ком роз</w:t>
      </w:r>
      <w:r>
        <w:softHyphen/>
        <w:t>дер кон</w:t>
      </w:r>
      <w:r>
        <w:softHyphen/>
        <w:t>верт і по</w:t>
      </w:r>
      <w:r>
        <w:softHyphen/>
        <w:t>чав шви</w:t>
      </w:r>
      <w:r>
        <w:softHyphen/>
        <w:t>денько чи</w:t>
      </w:r>
      <w:r>
        <w:softHyphen/>
        <w:t>тать.</w:t>
      </w:r>
    </w:p>
    <w:p w:rsidR="00EB0CEF" w:rsidRDefault="00EB0CEF">
      <w:pPr>
        <w:divId w:val="1857109736"/>
      </w:pPr>
      <w:r>
        <w:t>    «Бурлакування й безп</w:t>
      </w:r>
      <w:r>
        <w:softHyphen/>
        <w:t>ри</w:t>
      </w:r>
      <w:r>
        <w:softHyphen/>
        <w:t>тульне ти</w:t>
      </w:r>
      <w:r>
        <w:softHyphen/>
        <w:t>нян</w:t>
      </w:r>
      <w:r>
        <w:softHyphen/>
        <w:t>ня по світах вже мені ос</w:t>
      </w:r>
      <w:r>
        <w:softHyphen/>
        <w:t>то</w:t>
      </w:r>
      <w:r>
        <w:softHyphen/>
        <w:t>гид</w:t>
      </w:r>
      <w:r>
        <w:softHyphen/>
        <w:t>ло до</w:t>
      </w:r>
      <w:r>
        <w:softHyphen/>
        <w:t>нес</w:t>
      </w:r>
      <w:r>
        <w:softHyphen/>
        <w:t>хо</w:t>
      </w:r>
      <w:r>
        <w:softHyphen/>
        <w:t>чу. Оце ж я, врешті, знай</w:t>
      </w:r>
      <w:r>
        <w:softHyphen/>
        <w:t>шов собі при</w:t>
      </w:r>
      <w:r>
        <w:softHyphen/>
        <w:t>ту</w:t>
      </w:r>
      <w:r>
        <w:softHyphen/>
        <w:t>лок. Че</w:t>
      </w:r>
      <w:r>
        <w:softHyphen/>
        <w:t>рез тиж</w:t>
      </w:r>
      <w:r>
        <w:softHyphen/>
        <w:t>день в неділю зран</w:t>
      </w:r>
      <w:r>
        <w:softHyphen/>
        <w:t>ня при</w:t>
      </w:r>
      <w:r>
        <w:softHyphen/>
        <w:t>бу</w:t>
      </w:r>
      <w:r>
        <w:softHyphen/>
        <w:t>вай на моє весілля в Дер</w:t>
      </w:r>
      <w:r>
        <w:softHyphen/>
        <w:t>качівку до діди</w:t>
      </w:r>
      <w:r>
        <w:softHyphen/>
        <w:t>ча Гу</w:t>
      </w:r>
      <w:r>
        <w:softHyphen/>
        <w:t>ко</w:t>
      </w:r>
      <w:r>
        <w:softHyphen/>
        <w:t>ви</w:t>
      </w:r>
      <w:r>
        <w:softHyphen/>
        <w:t>ча. Ста</w:t>
      </w:r>
      <w:r>
        <w:softHyphen/>
        <w:t>неш за бо</w:t>
      </w:r>
      <w:r>
        <w:softHyphen/>
        <w:t>яри</w:t>
      </w:r>
      <w:r>
        <w:softHyphen/>
        <w:t>на в моєї Ме</w:t>
      </w:r>
      <w:r>
        <w:softHyphen/>
        <w:t>лан</w:t>
      </w:r>
      <w:r>
        <w:softHyphen/>
        <w:t>ки Андріянівни. Ме</w:t>
      </w:r>
      <w:r>
        <w:softHyphen/>
        <w:t>ла</w:t>
      </w:r>
      <w:r>
        <w:softHyphen/>
        <w:t>ся лю</w:t>
      </w:r>
      <w:r>
        <w:softHyphen/>
        <w:t>ди</w:t>
      </w:r>
      <w:r>
        <w:softHyphen/>
        <w:t>на з ве</w:t>
      </w:r>
      <w:r>
        <w:softHyphen/>
        <w:t>ли</w:t>
      </w:r>
      <w:r>
        <w:softHyphen/>
        <w:t>ким ро</w:t>
      </w:r>
      <w:r>
        <w:softHyphen/>
        <w:t>зу</w:t>
      </w:r>
      <w:r>
        <w:softHyphen/>
        <w:t>мом і роз</w:t>
      </w:r>
      <w:r>
        <w:softHyphen/>
        <w:t>вит</w:t>
      </w:r>
      <w:r>
        <w:softHyphen/>
        <w:t>ком, доб</w:t>
      </w:r>
      <w:r>
        <w:softHyphen/>
        <w:t>ре го</w:t>
      </w:r>
      <w:r>
        <w:softHyphen/>
        <w:t>во</w:t>
      </w:r>
      <w:r>
        <w:softHyphen/>
        <w:t>ре по-фран</w:t>
      </w:r>
      <w:r>
        <w:softHyphen/>
        <w:t>цузькій, по-німецькій, ще й по-англійській, жва</w:t>
      </w:r>
      <w:r>
        <w:softHyphen/>
        <w:t>ва, ба</w:t>
      </w:r>
      <w:r>
        <w:softHyphen/>
        <w:t>ла</w:t>
      </w:r>
      <w:r>
        <w:softHyphen/>
        <w:t>ку</w:t>
      </w:r>
      <w:r>
        <w:softHyphen/>
        <w:t>ча, ве</w:t>
      </w:r>
      <w:r>
        <w:softHyphen/>
        <w:t>се</w:t>
      </w:r>
      <w:r>
        <w:softHyphen/>
        <w:t>ла, ще й до то</w:t>
      </w:r>
      <w:r>
        <w:softHyphen/>
        <w:t>го жар</w:t>
      </w:r>
      <w:r>
        <w:softHyphen/>
        <w:t>тов</w:t>
      </w:r>
      <w:r>
        <w:softHyphen/>
        <w:t>ли</w:t>
      </w:r>
      <w:r>
        <w:softHyphen/>
        <w:t>ва. Я з нею ніко</w:t>
      </w:r>
      <w:r>
        <w:softHyphen/>
        <w:t>ли не зна</w:t>
      </w:r>
      <w:r>
        <w:softHyphen/>
        <w:t>ти</w:t>
      </w:r>
      <w:r>
        <w:softHyphen/>
        <w:t>му, що є на світі якась нудьга. Во</w:t>
      </w:r>
      <w:r>
        <w:softHyphen/>
        <w:t>на ще й до то</w:t>
      </w:r>
      <w:r>
        <w:softHyphen/>
        <w:t>го ду</w:t>
      </w:r>
      <w:r>
        <w:softHyphen/>
        <w:t>же мо</w:t>
      </w:r>
      <w:r>
        <w:softHyphen/>
        <w:t>тор</w:t>
      </w:r>
      <w:r>
        <w:softHyphen/>
        <w:t>на на вда</w:t>
      </w:r>
      <w:r>
        <w:softHyphen/>
        <w:t>чу й знать нез</w:t>
      </w:r>
      <w:r>
        <w:softHyphen/>
        <w:t>ви</w:t>
      </w:r>
      <w:r>
        <w:softHyphen/>
        <w:t>чай</w:t>
      </w:r>
      <w:r>
        <w:softHyphen/>
        <w:t>но доб</w:t>
      </w:r>
      <w:r>
        <w:softHyphen/>
        <w:t>ра, бо, як я за</w:t>
      </w:r>
      <w:r>
        <w:softHyphen/>
        <w:t>ува</w:t>
      </w:r>
      <w:r>
        <w:softHyphen/>
        <w:t>жив, усі го</w:t>
      </w:r>
      <w:r>
        <w:softHyphen/>
        <w:t>во</w:t>
      </w:r>
      <w:r>
        <w:softHyphen/>
        <w:t>рючі лю</w:t>
      </w:r>
      <w:r>
        <w:softHyphen/>
        <w:t>де добрі: от, прик</w:t>
      </w:r>
      <w:r>
        <w:softHyphen/>
        <w:t>ла</w:t>
      </w:r>
      <w:r>
        <w:softHyphen/>
        <w:t>дом, хоч би й я: на язик ле</w:t>
      </w:r>
      <w:r>
        <w:softHyphen/>
        <w:t>пет</w:t>
      </w:r>
      <w:r>
        <w:softHyphen/>
        <w:t>ли</w:t>
      </w:r>
      <w:r>
        <w:softHyphen/>
        <w:t>вий, але ж я, гос</w:t>
      </w:r>
      <w:r>
        <w:softHyphen/>
        <w:t>по</w:t>
      </w:r>
      <w:r>
        <w:softHyphen/>
        <w:t>ди, який доб</w:t>
      </w:r>
      <w:r>
        <w:softHyphen/>
        <w:t>рий! Ли</w:t>
      </w:r>
      <w:r>
        <w:softHyphen/>
        <w:t>ха ніко</w:t>
      </w:r>
      <w:r>
        <w:softHyphen/>
        <w:t>му зро</w:t>
      </w:r>
      <w:r>
        <w:softHyphen/>
        <w:t>ду не за</w:t>
      </w:r>
      <w:r>
        <w:softHyphen/>
        <w:t>подіяв. А що вже моя мо</w:t>
      </w:r>
      <w:r>
        <w:softHyphen/>
        <w:t>ло</w:t>
      </w:r>
      <w:r>
        <w:softHyphen/>
        <w:t>да крас</w:t>
      </w:r>
      <w:r>
        <w:softHyphen/>
        <w:t>но</w:t>
      </w:r>
      <w:r>
        <w:softHyphen/>
        <w:t>мов</w:t>
      </w:r>
      <w:r>
        <w:softHyphen/>
        <w:t>на, то нап</w:t>
      </w:r>
      <w:r>
        <w:softHyphen/>
        <w:t>ро</w:t>
      </w:r>
      <w:r>
        <w:softHyphen/>
        <w:t>ди</w:t>
      </w:r>
      <w:r>
        <w:softHyphen/>
        <w:t>во! Во</w:t>
      </w:r>
      <w:r>
        <w:softHyphen/>
        <w:t>на не тільки од</w:t>
      </w:r>
      <w:r>
        <w:softHyphen/>
        <w:t>но</w:t>
      </w:r>
      <w:r>
        <w:softHyphen/>
        <w:t>го Ціце</w:t>
      </w:r>
      <w:r>
        <w:softHyphen/>
        <w:t>ро</w:t>
      </w:r>
      <w:r>
        <w:softHyphen/>
        <w:t>на, але й двох твоїх Ціце</w:t>
      </w:r>
      <w:r>
        <w:softHyphen/>
        <w:t>ронів за</w:t>
      </w:r>
      <w:r>
        <w:softHyphen/>
        <w:t>ло</w:t>
      </w:r>
      <w:r>
        <w:softHyphen/>
        <w:t>мить і ки</w:t>
      </w:r>
      <w:r>
        <w:softHyphen/>
        <w:t>не під лав</w:t>
      </w:r>
      <w:r>
        <w:softHyphen/>
        <w:t>ку, бо й два Ціце</w:t>
      </w:r>
      <w:r>
        <w:softHyphen/>
        <w:t>ро</w:t>
      </w:r>
      <w:r>
        <w:softHyphen/>
        <w:t>ни не спро</w:t>
      </w:r>
      <w:r>
        <w:softHyphen/>
        <w:t>мог</w:t>
      </w:r>
      <w:r>
        <w:softHyphen/>
        <w:t>лись би її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рить. Надз</w:t>
      </w:r>
      <w:r>
        <w:softHyphen/>
        <w:t>ви</w:t>
      </w:r>
      <w:r>
        <w:softHyphen/>
        <w:t>чай</w:t>
      </w:r>
      <w:r>
        <w:softHyphen/>
        <w:t>ний дар мо</w:t>
      </w:r>
      <w:r>
        <w:softHyphen/>
        <w:t>ви! Нав</w:t>
      </w:r>
      <w:r>
        <w:softHyphen/>
        <w:t>ди</w:t>
      </w:r>
      <w:r>
        <w:softHyphen/>
        <w:t>во</w:t>
      </w:r>
      <w:r>
        <w:softHyphen/>
        <w:t>ви</w:t>
      </w:r>
      <w:r>
        <w:softHyphen/>
        <w:t>жу гар</w:t>
      </w:r>
      <w:r>
        <w:softHyphen/>
        <w:t>но го</w:t>
      </w:r>
      <w:r>
        <w:softHyphen/>
        <w:t>во</w:t>
      </w:r>
      <w:r>
        <w:softHyphen/>
        <w:t>ре! А що вже щи</w:t>
      </w:r>
      <w:r>
        <w:softHyphen/>
        <w:t>ра на вда</w:t>
      </w:r>
      <w:r>
        <w:softHyphen/>
        <w:t>чу та не по</w:t>
      </w:r>
      <w:r>
        <w:softHyphen/>
        <w:t>тай</w:t>
      </w:r>
      <w:r>
        <w:softHyphen/>
        <w:t>на, то й ска</w:t>
      </w:r>
      <w:r>
        <w:softHyphen/>
        <w:t>за</w:t>
      </w:r>
      <w:r>
        <w:softHyphen/>
        <w:t>ти не мож</w:t>
      </w:r>
      <w:r>
        <w:softHyphen/>
        <w:t>на! В неї ду</w:t>
      </w:r>
      <w:r>
        <w:softHyphen/>
        <w:t>ша й усі дум</w:t>
      </w:r>
      <w:r>
        <w:softHyphen/>
        <w:t>ки звер</w:t>
      </w:r>
      <w:r>
        <w:softHyphen/>
        <w:t>ху: я їх ба</w:t>
      </w:r>
      <w:r>
        <w:softHyphen/>
        <w:t>чу, як скал</w:t>
      </w:r>
      <w:r>
        <w:softHyphen/>
        <w:t>ки оли</w:t>
      </w:r>
      <w:r>
        <w:softHyphen/>
        <w:t>ви на воді. Капіта</w:t>
      </w:r>
      <w:r>
        <w:softHyphen/>
        <w:t>лу ве</w:t>
      </w:r>
      <w:r>
        <w:softHyphen/>
        <w:t>ли</w:t>
      </w:r>
      <w:r>
        <w:softHyphen/>
        <w:t>ко</w:t>
      </w:r>
      <w:r>
        <w:softHyphen/>
        <w:t>го в її батька кат</w:t>
      </w:r>
      <w:r>
        <w:softHyphen/>
        <w:t>ма, як не</w:t>
      </w:r>
      <w:r>
        <w:softHyphen/>
        <w:t>ма їх сли</w:t>
      </w:r>
      <w:r>
        <w:softHyphen/>
        <w:t>ве в усіх сього</w:t>
      </w:r>
      <w:r>
        <w:softHyphen/>
        <w:t>час</w:t>
      </w:r>
      <w:r>
        <w:softHyphen/>
        <w:t>них дідичів. Грішми йо</w:t>
      </w:r>
      <w:r>
        <w:softHyphen/>
        <w:t>го я не пок</w:t>
      </w:r>
      <w:r>
        <w:softHyphen/>
        <w:t>реп</w:t>
      </w:r>
      <w:r>
        <w:softHyphen/>
        <w:t>люсь. Але ж за</w:t>
      </w:r>
      <w:r>
        <w:softHyphen/>
        <w:t>те я прис</w:t>
      </w:r>
      <w:r>
        <w:softHyphen/>
        <w:t>таю до йо</w:t>
      </w:r>
      <w:r>
        <w:softHyphen/>
        <w:t>го в прий</w:t>
      </w:r>
      <w:r>
        <w:softHyphen/>
        <w:t>ми. Не</w:t>
      </w:r>
      <w:r>
        <w:softHyphen/>
        <w:t>за</w:t>
      </w:r>
      <w:r>
        <w:softHyphen/>
        <w:t>ба</w:t>
      </w:r>
      <w:r>
        <w:softHyphen/>
        <w:t>ром я бу</w:t>
      </w:r>
      <w:r>
        <w:softHyphen/>
        <w:t>ду справ</w:t>
      </w:r>
      <w:r>
        <w:softHyphen/>
        <w:t>дешній дідич, та</w:t>
      </w:r>
      <w:r>
        <w:softHyphen/>
        <w:t>кий, який був ко</w:t>
      </w:r>
      <w:r>
        <w:softHyphen/>
        <w:t>лись наш дідусь, до</w:t>
      </w:r>
      <w:r>
        <w:softHyphen/>
        <w:t>ки не про</w:t>
      </w:r>
      <w:r>
        <w:softHyphen/>
        <w:t>гай</w:t>
      </w:r>
      <w:r>
        <w:softHyphen/>
        <w:t>ну</w:t>
      </w:r>
      <w:r>
        <w:softHyphen/>
        <w:t>вав маєтності. Так і вва</w:t>
      </w:r>
      <w:r>
        <w:softHyphen/>
        <w:t>жай на ме</w:t>
      </w:r>
      <w:r>
        <w:softHyphen/>
        <w:t>не, як на діди</w:t>
      </w:r>
      <w:r>
        <w:softHyphen/>
        <w:t>ча, бо Дер</w:t>
      </w:r>
      <w:r>
        <w:softHyphen/>
        <w:t>качівка маєтність не батько</w:t>
      </w:r>
      <w:r>
        <w:softHyphen/>
        <w:t>ва, а ма</w:t>
      </w:r>
      <w:r>
        <w:softHyphen/>
        <w:t>те</w:t>
      </w:r>
      <w:r>
        <w:softHyphen/>
        <w:t>ри</w:t>
      </w:r>
      <w:r>
        <w:softHyphen/>
        <w:t>на, а ма</w:t>
      </w:r>
      <w:r>
        <w:softHyphen/>
        <w:t>те</w:t>
      </w:r>
      <w:r>
        <w:softHyphen/>
        <w:t>риз</w:t>
      </w:r>
      <w:r>
        <w:softHyphen/>
        <w:t>на пе</w:t>
      </w:r>
      <w:r>
        <w:softHyphen/>
        <w:t>рей</w:t>
      </w:r>
      <w:r>
        <w:softHyphen/>
        <w:t>де до</w:t>
      </w:r>
      <w:r>
        <w:softHyphen/>
        <w:t>кон</w:t>
      </w:r>
      <w:r>
        <w:softHyphen/>
        <w:t>че до двох до</w:t>
      </w:r>
      <w:r>
        <w:softHyphen/>
        <w:t>чок, як пом</w:t>
      </w:r>
      <w:r>
        <w:softHyphen/>
        <w:t>ре ста</w:t>
      </w:r>
      <w:r>
        <w:softHyphen/>
        <w:t>ра. Є в ста</w:t>
      </w:r>
      <w:r>
        <w:softHyphen/>
        <w:t>рої ще й старіший од неї брат сусід, за</w:t>
      </w:r>
      <w:r>
        <w:softHyphen/>
        <w:t>мож</w:t>
      </w:r>
      <w:r>
        <w:softHyphen/>
        <w:t>ний, але який</w:t>
      </w:r>
      <w:r>
        <w:softHyphen/>
        <w:t>сь тро</w:t>
      </w:r>
      <w:r>
        <w:softHyphen/>
        <w:t>хи ніби при</w:t>
      </w:r>
      <w:r>
        <w:softHyphen/>
        <w:t>дур</w:t>
      </w:r>
      <w:r>
        <w:softHyphen/>
        <w:t>ку</w:t>
      </w:r>
      <w:r>
        <w:softHyphen/>
        <w:t>ва</w:t>
      </w:r>
      <w:r>
        <w:softHyphen/>
        <w:t>тий, чи при</w:t>
      </w:r>
      <w:r>
        <w:softHyphen/>
        <w:t>цу</w:t>
      </w:r>
      <w:r>
        <w:softHyphen/>
        <w:t>цу</w:t>
      </w:r>
      <w:r>
        <w:softHyphen/>
        <w:t>ва</w:t>
      </w:r>
      <w:r>
        <w:softHyphen/>
        <w:t>тий, чи бо</w:t>
      </w:r>
      <w:r>
        <w:softHyphen/>
        <w:t>жевільний, вже я га</w:t>
      </w:r>
      <w:r>
        <w:softHyphen/>
        <w:t>разд не знаю, як йо</w:t>
      </w:r>
      <w:r>
        <w:softHyphen/>
        <w:t>го наз</w:t>
      </w:r>
      <w:r>
        <w:softHyphen/>
        <w:t>вать, бо за все своє жи</w:t>
      </w:r>
      <w:r>
        <w:softHyphen/>
        <w:t>вот</w:t>
      </w:r>
      <w:r>
        <w:softHyphen/>
        <w:t>тя сли</w:t>
      </w:r>
      <w:r>
        <w:softHyphen/>
        <w:t>ве тільки й пик</w:t>
      </w:r>
      <w:r>
        <w:softHyphen/>
        <w:t>лю</w:t>
      </w:r>
      <w:r>
        <w:softHyphen/>
        <w:t>вав</w:t>
      </w:r>
      <w:r>
        <w:softHyphen/>
        <w:t>ся тим, що на</w:t>
      </w:r>
      <w:r>
        <w:softHyphen/>
        <w:t>сад</w:t>
      </w:r>
      <w:r>
        <w:softHyphen/>
        <w:t>жу</w:t>
      </w:r>
      <w:r>
        <w:softHyphen/>
        <w:t>вав пар</w:t>
      </w:r>
      <w:r>
        <w:softHyphen/>
        <w:t>ки, не</w:t>
      </w:r>
      <w:r>
        <w:softHyphen/>
        <w:t>на</w:t>
      </w:r>
      <w:r>
        <w:softHyphen/>
        <w:t>че хотів обер</w:t>
      </w:r>
      <w:r>
        <w:softHyphen/>
        <w:t>нуть суспіль усю маєтність в парк. Як дасть ду</w:t>
      </w:r>
      <w:r>
        <w:softHyphen/>
        <w:t>ба цей ста</w:t>
      </w:r>
      <w:r>
        <w:softHyphen/>
        <w:t>рий навіже</w:t>
      </w:r>
      <w:r>
        <w:softHyphen/>
        <w:t>ний па</w:t>
      </w:r>
      <w:r>
        <w:softHyphen/>
        <w:t>нич, то йо</w:t>
      </w:r>
      <w:r>
        <w:softHyphen/>
        <w:t>го се</w:t>
      </w:r>
      <w:r>
        <w:softHyphen/>
        <w:t>ло, ба</w:t>
      </w:r>
      <w:r>
        <w:softHyphen/>
        <w:t>га</w:t>
      </w:r>
      <w:r>
        <w:softHyphen/>
        <w:t>те на ро</w:t>
      </w:r>
      <w:r>
        <w:softHyphen/>
        <w:t>дючі по</w:t>
      </w:r>
      <w:r>
        <w:softHyphen/>
        <w:t>ля та пло</w:t>
      </w:r>
      <w:r>
        <w:softHyphen/>
        <w:t>дючі сад</w:t>
      </w:r>
      <w:r>
        <w:softHyphen/>
        <w:t>ки, так са</w:t>
      </w:r>
      <w:r>
        <w:softHyphen/>
        <w:t>мо пе</w:t>
      </w:r>
      <w:r>
        <w:softHyphen/>
        <w:t>рей</w:t>
      </w:r>
      <w:r>
        <w:softHyphen/>
        <w:t>де в спад</w:t>
      </w:r>
      <w:r>
        <w:softHyphen/>
        <w:t>щи</w:t>
      </w:r>
      <w:r>
        <w:softHyphen/>
        <w:t>ну старій Гу</w:t>
      </w:r>
      <w:r>
        <w:softHyphen/>
        <w:t>ко</w:t>
      </w:r>
      <w:r>
        <w:softHyphen/>
        <w:t>вичці, а потім, як кгиг</w:t>
      </w:r>
      <w:r>
        <w:softHyphen/>
        <w:t>не й ста</w:t>
      </w:r>
      <w:r>
        <w:softHyphen/>
        <w:t>ра, дос</w:t>
      </w:r>
      <w:r>
        <w:softHyphen/>
        <w:t>та</w:t>
      </w:r>
      <w:r>
        <w:softHyphen/>
        <w:t>неться її на</w:t>
      </w:r>
      <w:r>
        <w:softHyphen/>
        <w:t>щад</w:t>
      </w:r>
      <w:r>
        <w:softHyphen/>
        <w:t>кам, цеб</w:t>
      </w:r>
      <w:r>
        <w:softHyphen/>
        <w:t>то її двом доч</w:t>
      </w:r>
      <w:r>
        <w:softHyphen/>
        <w:t>кам. При</w:t>
      </w:r>
      <w:r>
        <w:softHyphen/>
        <w:t>бу</w:t>
      </w:r>
      <w:r>
        <w:softHyphen/>
        <w:t>вай до</w:t>
      </w:r>
      <w:r>
        <w:softHyphen/>
        <w:t>ко</w:t>
      </w:r>
      <w:r>
        <w:softHyphen/>
        <w:t>неч</w:t>
      </w:r>
      <w:r>
        <w:softHyphen/>
        <w:t>но за</w:t>
      </w:r>
      <w:r>
        <w:softHyphen/>
        <w:t>рані! Поз</w:t>
      </w:r>
      <w:r>
        <w:softHyphen/>
        <w:t>най</w:t>
      </w:r>
      <w:r>
        <w:softHyphen/>
        <w:t>омиш</w:t>
      </w:r>
      <w:r>
        <w:softHyphen/>
        <w:t>ся з моєю на</w:t>
      </w:r>
      <w:r>
        <w:softHyphen/>
        <w:t>ре</w:t>
      </w:r>
      <w:r>
        <w:softHyphen/>
        <w:t>че</w:t>
      </w:r>
      <w:r>
        <w:softHyphen/>
        <w:t>ною й по</w:t>
      </w:r>
      <w:r>
        <w:softHyphen/>
        <w:t>ба</w:t>
      </w:r>
      <w:r>
        <w:softHyphen/>
        <w:t>чиш її сест</w:t>
      </w:r>
      <w:r>
        <w:softHyphen/>
        <w:t>ру Ліду. Сест</w:t>
      </w:r>
      <w:r>
        <w:softHyphen/>
        <w:t>ра її, надісь, підійде під твою впо</w:t>
      </w:r>
      <w:r>
        <w:softHyphen/>
        <w:t>до</w:t>
      </w:r>
      <w:r>
        <w:softHyphen/>
        <w:t>бу: це лю</w:t>
      </w:r>
      <w:r>
        <w:softHyphen/>
        <w:t>ди</w:t>
      </w:r>
      <w:r>
        <w:softHyphen/>
        <w:t>на над</w:t>
      </w:r>
      <w:r>
        <w:softHyphen/>
        <w:t>то сього</w:t>
      </w:r>
      <w:r>
        <w:softHyphen/>
        <w:t>час</w:t>
      </w:r>
      <w:r>
        <w:softHyphen/>
        <w:t>на, навіть вче</w:t>
      </w:r>
      <w:r>
        <w:softHyphen/>
        <w:t>на; в неї на думці все щось ду</w:t>
      </w:r>
      <w:r>
        <w:softHyphen/>
        <w:t>же мод</w:t>
      </w:r>
      <w:r>
        <w:softHyphen/>
        <w:t>не, надз</w:t>
      </w:r>
      <w:r>
        <w:softHyphen/>
        <w:t>ви</w:t>
      </w:r>
      <w:r>
        <w:softHyphen/>
        <w:t>чай</w:t>
      </w:r>
      <w:r>
        <w:softHyphen/>
        <w:t>не. Во</w:t>
      </w:r>
      <w:r>
        <w:softHyphen/>
        <w:t>на все но</w:t>
      </w:r>
      <w:r>
        <w:softHyphen/>
        <w:t>ситься з ним, як ста</w:t>
      </w:r>
      <w:r>
        <w:softHyphen/>
        <w:t>рець з пи</w:t>
      </w:r>
      <w:r>
        <w:softHyphen/>
        <w:t>са</w:t>
      </w:r>
      <w:r>
        <w:softHyphen/>
        <w:t>ною тор</w:t>
      </w:r>
      <w:r>
        <w:softHyphen/>
        <w:t>бою. Ліда має на думці їхать в Фінляндію чи ку</w:t>
      </w:r>
      <w:r>
        <w:softHyphen/>
        <w:t>дись далі, в Гол</w:t>
      </w:r>
      <w:r>
        <w:softHyphen/>
        <w:t>ландію, щоб вив</w:t>
      </w:r>
      <w:r>
        <w:softHyphen/>
        <w:t>читься якісь модні по</w:t>
      </w:r>
      <w:r>
        <w:softHyphen/>
        <w:t>лот</w:t>
      </w:r>
      <w:r>
        <w:softHyphen/>
        <w:t>на ви</w:t>
      </w:r>
      <w:r>
        <w:softHyphen/>
        <w:t>роб</w:t>
      </w:r>
      <w:r>
        <w:softHyphen/>
        <w:t>лять, чи плат</w:t>
      </w:r>
      <w:r>
        <w:softHyphen/>
        <w:t>тя зо</w:t>
      </w:r>
      <w:r>
        <w:softHyphen/>
        <w:t>лить та білить, та, без зоління в жлукті, су</w:t>
      </w:r>
      <w:r>
        <w:softHyphen/>
        <w:t>хо</w:t>
      </w:r>
      <w:r>
        <w:softHyphen/>
        <w:t>пер</w:t>
      </w:r>
      <w:r>
        <w:softHyphen/>
        <w:t>ки прать - якось по-вче</w:t>
      </w:r>
      <w:r>
        <w:softHyphen/>
        <w:t>но</w:t>
      </w:r>
      <w:r>
        <w:softHyphen/>
        <w:t>му, чи якісь шко</w:t>
      </w:r>
      <w:r>
        <w:softHyphen/>
        <w:t>ли в се</w:t>
      </w:r>
      <w:r>
        <w:softHyphen/>
        <w:t>лах за</w:t>
      </w:r>
      <w:r>
        <w:softHyphen/>
        <w:t>во</w:t>
      </w:r>
      <w:r>
        <w:softHyphen/>
        <w:t>ди</w:t>
      </w:r>
      <w:r>
        <w:softHyphen/>
        <w:t>ти, чи мас</w:t>
      </w:r>
      <w:r>
        <w:softHyphen/>
        <w:t>ло зби</w:t>
      </w:r>
      <w:r>
        <w:softHyphen/>
        <w:t>вать якось муд</w:t>
      </w:r>
      <w:r>
        <w:softHyphen/>
        <w:t>ро, чи щось та</w:t>
      </w:r>
      <w:r>
        <w:softHyphen/>
        <w:t>ке схо</w:t>
      </w:r>
      <w:r>
        <w:softHyphen/>
        <w:t>же на це, чо</w:t>
      </w:r>
      <w:r>
        <w:softHyphen/>
        <w:t>го, ма</w:t>
      </w:r>
      <w:r>
        <w:softHyphen/>
        <w:t>буть, і сам не</w:t>
      </w:r>
      <w:r>
        <w:softHyphen/>
        <w:t>чис</w:t>
      </w:r>
      <w:r>
        <w:softHyphen/>
        <w:t>тий не роз</w:t>
      </w:r>
      <w:r>
        <w:softHyphen/>
        <w:t>бе</w:t>
      </w:r>
      <w:r>
        <w:softHyphen/>
        <w:t>ре, а я не при</w:t>
      </w:r>
      <w:r>
        <w:softHyphen/>
        <w:t>га</w:t>
      </w:r>
      <w:r>
        <w:softHyphen/>
        <w:t>даю й не втям</w:t>
      </w:r>
      <w:r>
        <w:softHyphen/>
        <w:t>лю га</w:t>
      </w:r>
      <w:r>
        <w:softHyphen/>
        <w:t>разд тієї сього</w:t>
      </w:r>
      <w:r>
        <w:softHyphen/>
        <w:t>час</w:t>
      </w:r>
      <w:r>
        <w:softHyphen/>
        <w:t>ної нісенітниці. Ліда ду</w:t>
      </w:r>
      <w:r>
        <w:softHyphen/>
        <w:t>же гар</w:t>
      </w:r>
      <w:r>
        <w:softHyphen/>
        <w:t>на з ли</w:t>
      </w:r>
      <w:r>
        <w:softHyphen/>
        <w:t>ця. Тільки знай, що те</w:t>
      </w:r>
      <w:r>
        <w:softHyphen/>
        <w:t>пер тобі за</w:t>
      </w:r>
      <w:r>
        <w:softHyphen/>
        <w:t>ли</w:t>
      </w:r>
      <w:r>
        <w:softHyphen/>
        <w:t>цяться до неї зась, бо во</w:t>
      </w:r>
      <w:r>
        <w:softHyphen/>
        <w:t>на тобі ро</w:t>
      </w:r>
      <w:r>
        <w:softHyphen/>
        <w:t>дич</w:t>
      </w:r>
      <w:r>
        <w:softHyphen/>
        <w:t>ка…»</w:t>
      </w:r>
    </w:p>
    <w:p w:rsidR="00EB0CEF" w:rsidRDefault="00EB0CEF">
      <w:pPr>
        <w:divId w:val="1857109692"/>
      </w:pPr>
      <w:r>
        <w:t>    Яків Ки</w:t>
      </w:r>
      <w:r>
        <w:softHyphen/>
        <w:t>ри</w:t>
      </w:r>
      <w:r>
        <w:softHyphen/>
        <w:t>ко</w:t>
      </w:r>
      <w:r>
        <w:softHyphen/>
        <w:t>вич про</w:t>
      </w:r>
      <w:r>
        <w:softHyphen/>
        <w:t>чи</w:t>
      </w:r>
      <w:r>
        <w:softHyphen/>
        <w:t>тав і осміхнувсь. Він доб</w:t>
      </w:r>
      <w:r>
        <w:softHyphen/>
        <w:t>ре знав, що брат, лю</w:t>
      </w:r>
      <w:r>
        <w:softHyphen/>
        <w:t>ди</w:t>
      </w:r>
      <w:r>
        <w:softHyphen/>
        <w:t>на ве</w:t>
      </w:r>
      <w:r>
        <w:softHyphen/>
        <w:t>се</w:t>
      </w:r>
      <w:r>
        <w:softHyphen/>
        <w:t>ла, без</w:t>
      </w:r>
      <w:r>
        <w:softHyphen/>
        <w:t>жур</w:t>
      </w:r>
      <w:r>
        <w:softHyphen/>
        <w:t>на, ча</w:t>
      </w:r>
      <w:r>
        <w:softHyphen/>
        <w:t>сом підлес</w:t>
      </w:r>
      <w:r>
        <w:softHyphen/>
        <w:t>ли</w:t>
      </w:r>
      <w:r>
        <w:softHyphen/>
        <w:t>ва, де тре</w:t>
      </w:r>
      <w:r>
        <w:softHyphen/>
        <w:t>ба, але ж за</w:t>
      </w:r>
      <w:r>
        <w:softHyphen/>
        <w:t>га</w:t>
      </w:r>
      <w:r>
        <w:softHyphen/>
        <w:t>лом на вда</w:t>
      </w:r>
      <w:r>
        <w:softHyphen/>
        <w:t>чу лег</w:t>
      </w:r>
      <w:r>
        <w:softHyphen/>
        <w:t>ко</w:t>
      </w:r>
      <w:r>
        <w:softHyphen/>
        <w:t>важ</w:t>
      </w:r>
      <w:r>
        <w:softHyphen/>
        <w:t>на й лег</w:t>
      </w:r>
      <w:r>
        <w:softHyphen/>
        <w:t>ко</w:t>
      </w:r>
      <w:r>
        <w:softHyphen/>
        <w:t>дум</w:t>
      </w:r>
      <w:r>
        <w:softHyphen/>
        <w:t>на, кот</w:t>
      </w:r>
      <w:r>
        <w:softHyphen/>
        <w:t>ра пов</w:t>
      </w:r>
      <w:r>
        <w:softHyphen/>
        <w:t>сяк</w:t>
      </w:r>
      <w:r>
        <w:softHyphen/>
        <w:t>час мо</w:t>
      </w:r>
      <w:r>
        <w:softHyphen/>
        <w:t>же пе</w:t>
      </w:r>
      <w:r>
        <w:softHyphen/>
        <w:t>ремішать го</w:t>
      </w:r>
      <w:r>
        <w:softHyphen/>
        <w:t>рох з ка</w:t>
      </w:r>
      <w:r>
        <w:softHyphen/>
        <w:t>пус</w:t>
      </w:r>
      <w:r>
        <w:softHyphen/>
        <w:t>тою та й… на</w:t>
      </w:r>
      <w:r>
        <w:softHyphen/>
        <w:t>ро</w:t>
      </w:r>
      <w:r>
        <w:softHyphen/>
        <w:t>бить по</w:t>
      </w:r>
      <w:r>
        <w:softHyphen/>
        <w:t>ми</w:t>
      </w:r>
      <w:r>
        <w:softHyphen/>
        <w:t>лок в житті че</w:t>
      </w:r>
      <w:r>
        <w:softHyphen/>
        <w:t>рез свою лег</w:t>
      </w:r>
      <w:r>
        <w:softHyphen/>
        <w:t>ко</w:t>
      </w:r>
      <w:r>
        <w:softHyphen/>
        <w:t>думність.</w:t>
      </w:r>
    </w:p>
    <w:p w:rsidR="00EB0CEF" w:rsidRDefault="00EB0CEF">
      <w:pPr>
        <w:divId w:val="1857109677"/>
      </w:pPr>
      <w:r>
        <w:t>    «Чи це в йо</w:t>
      </w:r>
      <w:r>
        <w:softHyphen/>
        <w:t>го жар</w:t>
      </w:r>
      <w:r>
        <w:softHyphen/>
        <w:t>ти, чи це він прос</w:t>
      </w:r>
      <w:r>
        <w:softHyphen/>
        <w:t>то-та</w:t>
      </w:r>
      <w:r>
        <w:softHyphen/>
        <w:t>ки то</w:t>
      </w:r>
      <w:r>
        <w:softHyphen/>
        <w:t>чить ве</w:t>
      </w:r>
      <w:r>
        <w:softHyphen/>
        <w:t>селі бре</w:t>
      </w:r>
      <w:r>
        <w:softHyphen/>
        <w:t>хеньки? Чуд</w:t>
      </w:r>
      <w:r>
        <w:softHyphen/>
        <w:t>на вда</w:t>
      </w:r>
      <w:r>
        <w:softHyphen/>
        <w:t>ча в мо</w:t>
      </w:r>
      <w:r>
        <w:softHyphen/>
        <w:t>го бра</w:t>
      </w:r>
      <w:r>
        <w:softHyphen/>
        <w:t>та, і я ніяким спо</w:t>
      </w:r>
      <w:r>
        <w:softHyphen/>
        <w:t>со</w:t>
      </w:r>
      <w:r>
        <w:softHyphen/>
        <w:t>бом не пос</w:t>
      </w:r>
      <w:r>
        <w:softHyphen/>
        <w:t>те</w:t>
      </w:r>
      <w:r>
        <w:softHyphen/>
        <w:t>ре</w:t>
      </w:r>
      <w:r>
        <w:softHyphen/>
        <w:t>жу її й досі. І жар</w:t>
      </w:r>
      <w:r>
        <w:softHyphen/>
        <w:t>тує й бре</w:t>
      </w:r>
      <w:r>
        <w:softHyphen/>
        <w:t>ше, в жар</w:t>
      </w:r>
      <w:r>
        <w:softHyphen/>
        <w:t>ти ча</w:t>
      </w:r>
      <w:r>
        <w:softHyphen/>
        <w:t>сом і ду</w:t>
      </w:r>
      <w:r>
        <w:softHyphen/>
        <w:t>ре, але без ніякісінько</w:t>
      </w:r>
      <w:r>
        <w:softHyphen/>
        <w:t>го зло</w:t>
      </w:r>
      <w:r>
        <w:softHyphen/>
        <w:t>го заміру. Не роз</w:t>
      </w:r>
      <w:r>
        <w:softHyphen/>
        <w:t>бе</w:t>
      </w:r>
      <w:r>
        <w:softHyphen/>
        <w:t>реш, де в йо</w:t>
      </w:r>
      <w:r>
        <w:softHyphen/>
        <w:t>го кінчається поб</w:t>
      </w:r>
      <w:r>
        <w:softHyphen/>
        <w:t>ре</w:t>
      </w:r>
      <w:r>
        <w:softHyphen/>
        <w:t>хенька для ве</w:t>
      </w:r>
      <w:r>
        <w:softHyphen/>
        <w:t>се</w:t>
      </w:r>
      <w:r>
        <w:softHyphen/>
        <w:t>лої роз</w:t>
      </w:r>
      <w:r>
        <w:softHyphen/>
        <w:t>мо</w:t>
      </w:r>
      <w:r>
        <w:softHyphen/>
        <w:t>ви і де по</w:t>
      </w:r>
      <w:r>
        <w:softHyphen/>
        <w:t>чи</w:t>
      </w:r>
      <w:r>
        <w:softHyphen/>
        <w:t>нається прав</w:t>
      </w:r>
      <w:r>
        <w:softHyphen/>
        <w:t>ди</w:t>
      </w:r>
      <w:r>
        <w:softHyphen/>
        <w:t>вий пог</w:t>
      </w:r>
      <w:r>
        <w:softHyphen/>
        <w:t>ляд на будлі-яке діло, а не ки</w:t>
      </w:r>
      <w:r>
        <w:softHyphen/>
        <w:t>ну</w:t>
      </w:r>
      <w:r>
        <w:softHyphen/>
        <w:t>тий ви</w:t>
      </w:r>
      <w:r>
        <w:softHyphen/>
        <w:t>пад</w:t>
      </w:r>
      <w:r>
        <w:softHyphen/>
        <w:t>ком на втіху ве</w:t>
      </w:r>
      <w:r>
        <w:softHyphen/>
        <w:t>се</w:t>
      </w:r>
      <w:r>
        <w:softHyphen/>
        <w:t>ло</w:t>
      </w:r>
      <w:r>
        <w:softHyphen/>
        <w:t>му то</w:t>
      </w:r>
      <w:r>
        <w:softHyphen/>
        <w:t>ва</w:t>
      </w:r>
      <w:r>
        <w:softHyphen/>
        <w:t>рист</w:t>
      </w:r>
      <w:r>
        <w:softHyphen/>
        <w:t>ву в яко</w:t>
      </w:r>
      <w:r>
        <w:softHyphen/>
        <w:t>мусь са</w:t>
      </w:r>
      <w:r>
        <w:softHyphen/>
        <w:t>лоні. Ціка</w:t>
      </w:r>
      <w:r>
        <w:softHyphen/>
        <w:t>во б справді по</w:t>
      </w:r>
      <w:r>
        <w:softHyphen/>
        <w:t>ба</w:t>
      </w:r>
      <w:r>
        <w:softHyphen/>
        <w:t>читься й по</w:t>
      </w:r>
      <w:r>
        <w:softHyphen/>
        <w:t>ба</w:t>
      </w:r>
      <w:r>
        <w:softHyphen/>
        <w:t>ла</w:t>
      </w:r>
      <w:r>
        <w:softHyphen/>
        <w:t>кать з ци</w:t>
      </w:r>
      <w:r>
        <w:softHyphen/>
        <w:t>ми обо</w:t>
      </w:r>
      <w:r>
        <w:softHyphen/>
        <w:t>ма доч</w:t>
      </w:r>
      <w:r>
        <w:softHyphen/>
        <w:t>ка</w:t>
      </w:r>
      <w:r>
        <w:softHyphen/>
        <w:t>ми мо</w:t>
      </w:r>
      <w:r>
        <w:softHyphen/>
        <w:t>го сусіда. За їх іде по</w:t>
      </w:r>
      <w:r>
        <w:softHyphen/>
        <w:t>го</w:t>
      </w:r>
      <w:r>
        <w:softHyphen/>
        <w:t>лос</w:t>
      </w:r>
      <w:r>
        <w:softHyphen/>
        <w:t>ка в око</w:t>
      </w:r>
      <w:r>
        <w:softHyphen/>
        <w:t>лиці, як за паннів, ду</w:t>
      </w:r>
      <w:r>
        <w:softHyphen/>
        <w:t>же просвіче</w:t>
      </w:r>
      <w:r>
        <w:softHyphen/>
        <w:t>них і лібе</w:t>
      </w:r>
      <w:r>
        <w:softHyphen/>
        <w:t>ральннх. Але тут в око</w:t>
      </w:r>
      <w:r>
        <w:softHyphen/>
        <w:t>лиці стар</w:t>
      </w:r>
      <w:r>
        <w:softHyphen/>
        <w:t>шу доч</w:t>
      </w:r>
      <w:r>
        <w:softHyphen/>
        <w:t>ку навіщось прод</w:t>
      </w:r>
      <w:r>
        <w:softHyphen/>
        <w:t>ражн</w:t>
      </w:r>
      <w:r>
        <w:softHyphen/>
        <w:t>нли «тер</w:t>
      </w:r>
      <w:r>
        <w:softHyphen/>
        <w:t>ни</w:t>
      </w:r>
      <w:r>
        <w:softHyphen/>
        <w:t>цею». Ко</w:t>
      </w:r>
      <w:r>
        <w:softHyphen/>
        <w:t>ли й мен</w:t>
      </w:r>
      <w:r>
        <w:softHyphen/>
        <w:t>ша ски</w:t>
      </w:r>
      <w:r>
        <w:softHyphen/>
        <w:t>ну</w:t>
      </w:r>
      <w:r>
        <w:softHyphen/>
        <w:t>лась на стар</w:t>
      </w:r>
      <w:r>
        <w:softHyphen/>
        <w:t>шу, то я ма</w:t>
      </w:r>
      <w:r>
        <w:softHyphen/>
        <w:t>ти</w:t>
      </w:r>
      <w:r>
        <w:softHyphen/>
        <w:t>му приємність зострінуть там дві тер</w:t>
      </w:r>
      <w:r>
        <w:softHyphen/>
        <w:t>ниці».</w:t>
      </w:r>
    </w:p>
    <w:p w:rsidR="00EB0CEF" w:rsidRDefault="00EB0CEF">
      <w:pPr>
        <w:divId w:val="1857110441"/>
      </w:pPr>
      <w:r>
        <w:t>    Почався май, ти</w:t>
      </w:r>
      <w:r>
        <w:softHyphen/>
        <w:t>хий та теп</w:t>
      </w:r>
      <w:r>
        <w:softHyphen/>
        <w:t>лий. Не шумів са</w:t>
      </w:r>
      <w:r>
        <w:softHyphen/>
        <w:t>док в Гу</w:t>
      </w:r>
      <w:r>
        <w:softHyphen/>
        <w:t>ко</w:t>
      </w:r>
      <w:r>
        <w:softHyphen/>
        <w:t>ви</w:t>
      </w:r>
      <w:r>
        <w:softHyphen/>
        <w:t>ча, не гу</w:t>
      </w:r>
      <w:r>
        <w:softHyphen/>
        <w:t>ла вже дібро</w:t>
      </w:r>
      <w:r>
        <w:softHyphen/>
        <w:t>ва, на</w:t>
      </w:r>
      <w:r>
        <w:softHyphen/>
        <w:t>во</w:t>
      </w:r>
      <w:r>
        <w:softHyphen/>
        <w:t>дя</w:t>
      </w:r>
      <w:r>
        <w:softHyphen/>
        <w:t>чи сум на жильців дідицької са</w:t>
      </w:r>
      <w:r>
        <w:softHyphen/>
        <w:t>ди</w:t>
      </w:r>
      <w:r>
        <w:softHyphen/>
        <w:t>би. За</w:t>
      </w:r>
      <w:r>
        <w:softHyphen/>
        <w:t>те ж за</w:t>
      </w:r>
      <w:r>
        <w:softHyphen/>
        <w:t>шуміла,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 Гу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ва осе</w:t>
      </w:r>
      <w:r>
        <w:softHyphen/>
        <w:t>ля, за</w:t>
      </w:r>
      <w:r>
        <w:softHyphen/>
        <w:t>во</w:t>
      </w:r>
      <w:r>
        <w:softHyphen/>
        <w:t>ру</w:t>
      </w:r>
      <w:r>
        <w:softHyphen/>
        <w:t>шив</w:t>
      </w:r>
      <w:r>
        <w:softHyphen/>
        <w:t>ся дім, не</w:t>
      </w:r>
      <w:r>
        <w:softHyphen/>
        <w:t>на</w:t>
      </w:r>
      <w:r>
        <w:softHyphen/>
        <w:t>че стре</w:t>
      </w:r>
      <w:r>
        <w:softHyphen/>
        <w:t>пе</w:t>
      </w:r>
      <w:r>
        <w:softHyphen/>
        <w:t>нув</w:t>
      </w:r>
      <w:r>
        <w:softHyphen/>
        <w:t>ся після дов</w:t>
      </w:r>
      <w:r>
        <w:softHyphen/>
        <w:t>го</w:t>
      </w:r>
      <w:r>
        <w:softHyphen/>
        <w:t>го сну та сільської дрімо</w:t>
      </w:r>
      <w:r>
        <w:softHyphen/>
        <w:t>ти. В пар</w:t>
      </w:r>
      <w:r>
        <w:softHyphen/>
        <w:t>ку і в сад</w:t>
      </w:r>
      <w:r>
        <w:softHyphen/>
        <w:t>ку веш</w:t>
      </w:r>
      <w:r>
        <w:softHyphen/>
        <w:t>та</w:t>
      </w:r>
      <w:r>
        <w:softHyphen/>
        <w:t>лись робітни</w:t>
      </w:r>
      <w:r>
        <w:softHyphen/>
        <w:t>ки, опо</w:t>
      </w:r>
      <w:r>
        <w:softHyphen/>
        <w:t>ряд</w:t>
      </w:r>
      <w:r>
        <w:softHyphen/>
        <w:t>жу</w:t>
      </w:r>
      <w:r>
        <w:softHyphen/>
        <w:t>ва</w:t>
      </w:r>
      <w:r>
        <w:softHyphen/>
        <w:t>ли доріжки та стеж</w:t>
      </w:r>
      <w:r>
        <w:softHyphen/>
        <w:t>ки, на</w:t>
      </w:r>
      <w:r>
        <w:softHyphen/>
        <w:t>би</w:t>
      </w:r>
      <w:r>
        <w:softHyphen/>
        <w:t>ва</w:t>
      </w:r>
      <w:r>
        <w:softHyphen/>
        <w:t>ли жорст</w:t>
      </w:r>
      <w:r>
        <w:softHyphen/>
        <w:t>вою, би</w:t>
      </w:r>
      <w:r>
        <w:softHyphen/>
        <w:t>тою цег</w:t>
      </w:r>
      <w:r>
        <w:softHyphen/>
        <w:t>лою й по</w:t>
      </w:r>
      <w:r>
        <w:softHyphen/>
        <w:t>си</w:t>
      </w:r>
      <w:r>
        <w:softHyphen/>
        <w:t>па</w:t>
      </w:r>
      <w:r>
        <w:softHyphen/>
        <w:t>ли їх піском. В по</w:t>
      </w:r>
      <w:r>
        <w:softHyphen/>
        <w:t>ко</w:t>
      </w:r>
      <w:r>
        <w:softHyphen/>
        <w:t>ях, і в опрічно</w:t>
      </w:r>
      <w:r>
        <w:softHyphen/>
        <w:t>му надвірно</w:t>
      </w:r>
      <w:r>
        <w:softHyphen/>
        <w:t>му дом</w:t>
      </w:r>
      <w:r>
        <w:softHyphen/>
        <w:t>ку чис</w:t>
      </w:r>
      <w:r>
        <w:softHyphen/>
        <w:t>ти</w:t>
      </w:r>
      <w:r>
        <w:softHyphen/>
        <w:t>ли, шкреб</w:t>
      </w:r>
      <w:r>
        <w:softHyphen/>
        <w:t>ли та ми</w:t>
      </w:r>
      <w:r>
        <w:softHyphen/>
        <w:t>ли. На подвір'ї так са</w:t>
      </w:r>
      <w:r>
        <w:softHyphen/>
        <w:t>мо зняв</w:t>
      </w:r>
      <w:r>
        <w:softHyphen/>
        <w:t>ся гар</w:t>
      </w:r>
      <w:r>
        <w:softHyphen/>
        <w:t>ми</w:t>
      </w:r>
      <w:r>
        <w:softHyphen/>
        <w:t>дер та біга</w:t>
      </w:r>
      <w:r>
        <w:softHyphen/>
        <w:t>ни</w:t>
      </w:r>
      <w:r>
        <w:softHyphen/>
        <w:t>на: ко</w:t>
      </w:r>
      <w:r>
        <w:softHyphen/>
        <w:t>валі ви</w:t>
      </w:r>
      <w:r>
        <w:softHyphen/>
        <w:t>ко</w:t>
      </w:r>
      <w:r>
        <w:softHyphen/>
        <w:t>чу</w:t>
      </w:r>
      <w:r>
        <w:softHyphen/>
        <w:t>ва</w:t>
      </w:r>
      <w:r>
        <w:softHyphen/>
        <w:t>ли по</w:t>
      </w:r>
      <w:r>
        <w:softHyphen/>
        <w:t>воз</w:t>
      </w:r>
      <w:r>
        <w:softHyphen/>
        <w:t>ки та фа</w:t>
      </w:r>
      <w:r>
        <w:softHyphen/>
        <w:t>ето</w:t>
      </w:r>
      <w:r>
        <w:softHyphen/>
        <w:t>ни й ог</w:t>
      </w:r>
      <w:r>
        <w:softHyphen/>
        <w:t>ля</w:t>
      </w:r>
      <w:r>
        <w:softHyphen/>
        <w:t>да</w:t>
      </w:r>
      <w:r>
        <w:softHyphen/>
        <w:t>ли усю снасть; ли</w:t>
      </w:r>
      <w:r>
        <w:softHyphen/>
        <w:t>мар ог</w:t>
      </w:r>
      <w:r>
        <w:softHyphen/>
        <w:t>ля</w:t>
      </w:r>
      <w:r>
        <w:softHyphen/>
        <w:t>дав ста</w:t>
      </w:r>
      <w:r>
        <w:softHyphen/>
        <w:t>ру на</w:t>
      </w:r>
      <w:r>
        <w:softHyphen/>
        <w:t>бу</w:t>
      </w:r>
      <w:r>
        <w:softHyphen/>
        <w:t>чавілу уп</w:t>
      </w:r>
      <w:r>
        <w:softHyphen/>
        <w:t>ряж. Усе ла</w:t>
      </w:r>
      <w:r>
        <w:softHyphen/>
        <w:t>го</w:t>
      </w:r>
      <w:r>
        <w:softHyphen/>
        <w:t>ди</w:t>
      </w:r>
      <w:r>
        <w:softHyphen/>
        <w:t>лось, бо усе бу</w:t>
      </w:r>
      <w:r>
        <w:softHyphen/>
        <w:t>ло ста</w:t>
      </w:r>
      <w:r>
        <w:softHyphen/>
        <w:t>ре й не</w:t>
      </w:r>
      <w:r>
        <w:softHyphen/>
        <w:t>ла</w:t>
      </w:r>
      <w:r>
        <w:softHyphen/>
        <w:t>год</w:t>
      </w:r>
      <w:r>
        <w:softHyphen/>
        <w:t>же</w:t>
      </w:r>
      <w:r>
        <w:softHyphen/>
        <w:t>не че</w:t>
      </w:r>
      <w:r>
        <w:softHyphen/>
        <w:t>рез завсідню не</w:t>
      </w:r>
      <w:r>
        <w:softHyphen/>
        <w:t>дос</w:t>
      </w:r>
      <w:r>
        <w:softHyphen/>
        <w:t>та</w:t>
      </w:r>
      <w:r>
        <w:softHyphen/>
        <w:t>чу гро</w:t>
      </w:r>
      <w:r>
        <w:softHyphen/>
        <w:t>шей. Гу</w:t>
      </w:r>
      <w:r>
        <w:softHyphen/>
        <w:t>ко</w:t>
      </w:r>
      <w:r>
        <w:softHyphen/>
        <w:t>вич бо</w:t>
      </w:r>
      <w:r>
        <w:softHyphen/>
        <w:t>яв</w:t>
      </w:r>
      <w:r>
        <w:softHyphen/>
        <w:t>ся, щоб ча</w:t>
      </w:r>
      <w:r>
        <w:softHyphen/>
        <w:t>сом не лус</w:t>
      </w:r>
      <w:r>
        <w:softHyphen/>
        <w:t>ну</w:t>
      </w:r>
      <w:r>
        <w:softHyphen/>
        <w:t>ли на</w:t>
      </w:r>
      <w:r>
        <w:softHyphen/>
        <w:t>шильни</w:t>
      </w:r>
      <w:r>
        <w:softHyphen/>
        <w:t>ки або не хрус</w:t>
      </w:r>
      <w:r>
        <w:softHyphen/>
        <w:t>ну</w:t>
      </w:r>
      <w:r>
        <w:softHyphen/>
        <w:t>ла вісь, як Ме</w:t>
      </w:r>
      <w:r>
        <w:softHyphen/>
        <w:t>ла</w:t>
      </w:r>
      <w:r>
        <w:softHyphen/>
        <w:t>ся їха</w:t>
      </w:r>
      <w:r>
        <w:softHyphen/>
        <w:t>ти</w:t>
      </w:r>
      <w:r>
        <w:softHyphen/>
        <w:t>ме вінчаться.</w:t>
      </w:r>
    </w:p>
    <w:p w:rsidR="00EB0CEF" w:rsidRDefault="00EB0CEF">
      <w:pPr>
        <w:divId w:val="1857109885"/>
      </w:pPr>
      <w:r>
        <w:t>    А що вже дім, то не</w:t>
      </w:r>
      <w:r>
        <w:softHyphen/>
        <w:t>на</w:t>
      </w:r>
      <w:r>
        <w:softHyphen/>
        <w:t>че збо</w:t>
      </w:r>
      <w:r>
        <w:softHyphen/>
        <w:t>же</w:t>
      </w:r>
      <w:r>
        <w:softHyphen/>
        <w:t>волів: в йо</w:t>
      </w:r>
      <w:r>
        <w:softHyphen/>
        <w:t>му зран</w:t>
      </w:r>
      <w:r>
        <w:softHyphen/>
        <w:t>ня й до глу</w:t>
      </w:r>
      <w:r>
        <w:softHyphen/>
        <w:t>пої ночі тільки й чу</w:t>
      </w:r>
      <w:r>
        <w:softHyphen/>
        <w:t>ти бу</w:t>
      </w:r>
      <w:r>
        <w:softHyphen/>
        <w:t>ло га</w:t>
      </w:r>
      <w:r>
        <w:softHyphen/>
        <w:t>лас та зма</w:t>
      </w:r>
      <w:r>
        <w:softHyphen/>
        <w:t>ган</w:t>
      </w:r>
      <w:r>
        <w:softHyphen/>
        <w:t>ня. Старі кри</w:t>
      </w:r>
      <w:r>
        <w:softHyphen/>
        <w:t>ча</w:t>
      </w:r>
      <w:r>
        <w:softHyphen/>
        <w:t>ли. Ме</w:t>
      </w:r>
      <w:r>
        <w:softHyphen/>
        <w:t>ла</w:t>
      </w:r>
      <w:r>
        <w:softHyphen/>
        <w:t>ся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ла. Ліда вки</w:t>
      </w:r>
      <w:r>
        <w:softHyphen/>
        <w:t>да</w:t>
      </w:r>
      <w:r>
        <w:softHyphen/>
        <w:t>ла ча</w:t>
      </w:r>
      <w:r>
        <w:softHyphen/>
        <w:t>сом слівце й ніби підки</w:t>
      </w:r>
      <w:r>
        <w:softHyphen/>
        <w:t>да</w:t>
      </w:r>
      <w:r>
        <w:softHyphen/>
        <w:t>ла су</w:t>
      </w:r>
      <w:r>
        <w:softHyphen/>
        <w:t>хо</w:t>
      </w:r>
      <w:r>
        <w:softHyphen/>
        <w:t>го трус</w:t>
      </w:r>
      <w:r>
        <w:softHyphen/>
        <w:t>ку в ту по</w:t>
      </w:r>
      <w:r>
        <w:softHyphen/>
        <w:t>же</w:t>
      </w:r>
      <w:r>
        <w:softHyphen/>
        <w:t>жу. Усі по</w:t>
      </w:r>
      <w:r>
        <w:softHyphen/>
        <w:t>да</w:t>
      </w:r>
      <w:r>
        <w:softHyphen/>
        <w:t>ва</w:t>
      </w:r>
      <w:r>
        <w:softHyphen/>
        <w:t>ли свої дум</w:t>
      </w:r>
      <w:r>
        <w:softHyphen/>
        <w:t>ки та гад</w:t>
      </w:r>
      <w:r>
        <w:softHyphen/>
        <w:t>ки, свою ра</w:t>
      </w:r>
      <w:r>
        <w:softHyphen/>
        <w:t>ду, і ніхто ніко</w:t>
      </w:r>
      <w:r>
        <w:softHyphen/>
        <w:t>го не слу</w:t>
      </w:r>
      <w:r>
        <w:softHyphen/>
        <w:t>хав. Батько ра</w:t>
      </w:r>
      <w:r>
        <w:softHyphen/>
        <w:t>див не справ</w:t>
      </w:r>
      <w:r>
        <w:softHyphen/>
        <w:t>лять бун</w:t>
      </w:r>
      <w:r>
        <w:softHyphen/>
        <w:t>дюч</w:t>
      </w:r>
      <w:r>
        <w:softHyphen/>
        <w:t>но</w:t>
      </w:r>
      <w:r>
        <w:softHyphen/>
        <w:t>го весілля, не нап</w:t>
      </w:r>
      <w:r>
        <w:softHyphen/>
        <w:t>ро</w:t>
      </w:r>
      <w:r>
        <w:softHyphen/>
        <w:t>шу</w:t>
      </w:r>
      <w:r>
        <w:softHyphen/>
        <w:t>вать ба</w:t>
      </w:r>
      <w:r>
        <w:softHyphen/>
        <w:t>га</w:t>
      </w:r>
      <w:r>
        <w:softHyphen/>
        <w:t>то гос</w:t>
      </w:r>
      <w:r>
        <w:softHyphen/>
        <w:t>тей, бо не бу</w:t>
      </w:r>
      <w:r>
        <w:softHyphen/>
        <w:t>ло за що й бун</w:t>
      </w:r>
      <w:r>
        <w:softHyphen/>
        <w:t>дю</w:t>
      </w:r>
      <w:r>
        <w:softHyphen/>
        <w:t>читься. Гу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ва й Ме</w:t>
      </w:r>
      <w:r>
        <w:softHyphen/>
        <w:t>ла</w:t>
      </w:r>
      <w:r>
        <w:softHyphen/>
        <w:t>ся всто</w:t>
      </w:r>
      <w:r>
        <w:softHyphen/>
        <w:t>юва</w:t>
      </w:r>
      <w:r>
        <w:softHyphen/>
        <w:t>ли за те, щоб спра</w:t>
      </w:r>
      <w:r>
        <w:softHyphen/>
        <w:t>вить буч</w:t>
      </w:r>
      <w:r>
        <w:softHyphen/>
        <w:t>не весілля і не дать се</w:t>
      </w:r>
      <w:r>
        <w:softHyphen/>
        <w:t>бе на по</w:t>
      </w:r>
      <w:r>
        <w:softHyphen/>
        <w:t>говір та на по</w:t>
      </w:r>
      <w:r>
        <w:softHyphen/>
        <w:t>та</w:t>
      </w:r>
      <w:r>
        <w:softHyphen/>
        <w:t>лу сусідам й усім знай</w:t>
      </w:r>
      <w:r>
        <w:softHyphen/>
        <w:t>омим. Батько то</w:t>
      </w:r>
      <w:r>
        <w:softHyphen/>
        <w:t>ро</w:t>
      </w:r>
      <w:r>
        <w:softHyphen/>
        <w:t>чив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ку, що він гро</w:t>
      </w:r>
      <w:r>
        <w:softHyphen/>
        <w:t>шей не нас</w:t>
      </w:r>
      <w:r>
        <w:softHyphen/>
        <w:t>та</w:t>
      </w:r>
      <w:r>
        <w:softHyphen/>
        <w:t>че на ба</w:t>
      </w:r>
      <w:r>
        <w:softHyphen/>
        <w:t>га</w:t>
      </w:r>
      <w:r>
        <w:softHyphen/>
        <w:t>те весілля, а ма</w:t>
      </w:r>
      <w:r>
        <w:softHyphen/>
        <w:t>ти й Ме</w:t>
      </w:r>
      <w:r>
        <w:softHyphen/>
        <w:t>ла</w:t>
      </w:r>
      <w:r>
        <w:softHyphen/>
        <w:t>ся ка</w:t>
      </w:r>
      <w:r>
        <w:softHyphen/>
        <w:t>за</w:t>
      </w:r>
      <w:r>
        <w:softHyphen/>
        <w:t>ли, що навіть вар</w:t>
      </w:r>
      <w:r>
        <w:softHyphen/>
        <w:t>то по</w:t>
      </w:r>
      <w:r>
        <w:softHyphen/>
        <w:t>зи</w:t>
      </w:r>
      <w:r>
        <w:softHyphen/>
        <w:t>чить тро</w:t>
      </w:r>
      <w:r>
        <w:softHyphen/>
        <w:t>хи в бан</w:t>
      </w:r>
      <w:r>
        <w:softHyphen/>
        <w:t>ку й на вип</w:t>
      </w:r>
      <w:r>
        <w:softHyphen/>
        <w:t>ра</w:t>
      </w:r>
      <w:r>
        <w:softHyphen/>
        <w:t>ву, і на весілля.</w:t>
      </w:r>
    </w:p>
    <w:p w:rsidR="00EB0CEF" w:rsidRDefault="00EB0CEF">
      <w:pPr>
        <w:divId w:val="1857109707"/>
      </w:pPr>
      <w:r>
        <w:t>    - Невже ж ти хо</w:t>
      </w:r>
      <w:r>
        <w:softHyphen/>
        <w:t>чеш, щоб наші приїжджі гості з Києва та з сіл поїха</w:t>
      </w:r>
      <w:r>
        <w:softHyphen/>
        <w:t>ли од нас го</w:t>
      </w:r>
      <w:r>
        <w:softHyphen/>
        <w:t>лодні? - го</w:t>
      </w:r>
      <w:r>
        <w:softHyphen/>
        <w:t>во</w:t>
      </w:r>
      <w:r>
        <w:softHyphen/>
        <w:t>ри</w:t>
      </w:r>
      <w:r>
        <w:softHyphen/>
        <w:t>ла ма</w:t>
      </w:r>
      <w:r>
        <w:softHyphen/>
        <w:t>ти. - Тре</w:t>
      </w:r>
      <w:r>
        <w:softHyphen/>
        <w:t>ба ж зап</w:t>
      </w:r>
      <w:r>
        <w:softHyphen/>
        <w:t>ро</w:t>
      </w:r>
      <w:r>
        <w:softHyphen/>
        <w:t>сить на весілля й Сват</w:t>
      </w:r>
      <w:r>
        <w:softHyphen/>
        <w:t>ковську, і Елпіди</w:t>
      </w:r>
      <w:r>
        <w:softHyphen/>
        <w:t>фо</w:t>
      </w:r>
      <w:r>
        <w:softHyphen/>
        <w:t>ра Ва</w:t>
      </w:r>
      <w:r>
        <w:softHyphen/>
        <w:t>на</w:t>
      </w:r>
      <w:r>
        <w:softHyphen/>
        <w:t>то</w:t>
      </w:r>
      <w:r>
        <w:softHyphen/>
        <w:t>ви</w:t>
      </w:r>
      <w:r>
        <w:softHyphen/>
        <w:t>ча з жінкою. А Елпіди</w:t>
      </w:r>
      <w:r>
        <w:softHyphen/>
        <w:t>фор - це ж бун</w:t>
      </w:r>
      <w:r>
        <w:softHyphen/>
        <w:t>дюч</w:t>
      </w:r>
      <w:r>
        <w:softHyphen/>
        <w:t>ний пе</w:t>
      </w:r>
      <w:r>
        <w:softHyphen/>
        <w:t>тер</w:t>
      </w:r>
      <w:r>
        <w:softHyphen/>
        <w:t>бурзький бю</w:t>
      </w:r>
      <w:r>
        <w:softHyphen/>
        <w:t>рок</w:t>
      </w:r>
      <w:r>
        <w:softHyphen/>
        <w:t>рат! Тре</w:t>
      </w:r>
      <w:r>
        <w:softHyphen/>
        <w:t>ба ж нам і свою честь зна</w:t>
      </w:r>
      <w:r>
        <w:softHyphen/>
        <w:t>ти і се</w:t>
      </w:r>
      <w:r>
        <w:softHyphen/>
        <w:t>бе чтить і ша</w:t>
      </w:r>
      <w:r>
        <w:softHyphen/>
        <w:t>ну</w:t>
      </w:r>
      <w:r>
        <w:softHyphen/>
        <w:t>вать.</w:t>
      </w:r>
    </w:p>
    <w:p w:rsidR="00EB0CEF" w:rsidRDefault="00EB0CEF">
      <w:pPr>
        <w:divId w:val="1857110231"/>
      </w:pPr>
      <w:r>
        <w:t>    - Та й навіщо б тобі, Ме</w:t>
      </w:r>
      <w:r>
        <w:softHyphen/>
        <w:t>ла</w:t>
      </w:r>
      <w:r>
        <w:softHyphen/>
        <w:t>сю, справ</w:t>
      </w:r>
      <w:r>
        <w:softHyphen/>
        <w:t>лять білу до</w:t>
      </w:r>
      <w:r>
        <w:softHyphen/>
        <w:t>ро</w:t>
      </w:r>
      <w:r>
        <w:softHyphen/>
        <w:t>гу сук</w:t>
      </w:r>
      <w:r>
        <w:softHyphen/>
        <w:t>ню з гірлян</w:t>
      </w:r>
      <w:r>
        <w:softHyphen/>
        <w:t>дою та сер</w:t>
      </w:r>
      <w:r>
        <w:softHyphen/>
        <w:t>пан</w:t>
      </w:r>
      <w:r>
        <w:softHyphen/>
        <w:t>ком? Ти ж бра</w:t>
      </w:r>
      <w:r>
        <w:softHyphen/>
        <w:t>ти</w:t>
      </w:r>
      <w:r>
        <w:softHyphen/>
        <w:t>меш шлюб не в Києві, де на те</w:t>
      </w:r>
      <w:r>
        <w:softHyphen/>
        <w:t>бе витріща</w:t>
      </w:r>
      <w:r>
        <w:softHyphen/>
        <w:t>ли б очі за</w:t>
      </w:r>
      <w:r>
        <w:softHyphen/>
        <w:t>хожі з улиці роз</w:t>
      </w:r>
      <w:r>
        <w:softHyphen/>
        <w:t>зя</w:t>
      </w:r>
      <w:r>
        <w:softHyphen/>
        <w:t>ви, а в глу</w:t>
      </w:r>
      <w:r>
        <w:softHyphen/>
        <w:t>шині, в селі. Одяг</w:t>
      </w:r>
      <w:r>
        <w:softHyphen/>
        <w:t>нись в сук</w:t>
      </w:r>
      <w:r>
        <w:softHyphen/>
        <w:t>ню, яка тра</w:t>
      </w:r>
      <w:r>
        <w:softHyphen/>
        <w:t>питься на</w:t>
      </w:r>
      <w:r>
        <w:softHyphen/>
        <w:t>пох</w:t>
      </w:r>
      <w:r>
        <w:softHyphen/>
        <w:t>ваті. Чи то в те</w:t>
      </w:r>
      <w:r>
        <w:softHyphen/>
        <w:t>бе ж їх ма</w:t>
      </w:r>
      <w:r>
        <w:softHyphen/>
        <w:t>ло! - вмов</w:t>
      </w:r>
      <w:r>
        <w:softHyphen/>
        <w:t>ляв батько.</w:t>
      </w:r>
    </w:p>
    <w:p w:rsidR="00EB0CEF" w:rsidRDefault="00EB0CEF">
      <w:pPr>
        <w:divId w:val="1857111154"/>
      </w:pPr>
      <w:r>
        <w:t>    - Чи то ж мож</w:t>
      </w:r>
      <w:r>
        <w:softHyphen/>
        <w:t>на, щоб я пе</w:t>
      </w:r>
      <w:r>
        <w:softHyphen/>
        <w:t>ред київськи</w:t>
      </w:r>
      <w:r>
        <w:softHyphen/>
        <w:t>ми гістьми ста</w:t>
      </w:r>
      <w:r>
        <w:softHyphen/>
        <w:t>ла на ки</w:t>
      </w:r>
      <w:r>
        <w:softHyphen/>
        <w:t>лим, мов мок</w:t>
      </w:r>
      <w:r>
        <w:softHyphen/>
        <w:t>ра кур</w:t>
      </w:r>
      <w:r>
        <w:softHyphen/>
        <w:t>ка або будлі-яка об</w:t>
      </w:r>
      <w:r>
        <w:softHyphen/>
        <w:t>шар</w:t>
      </w:r>
      <w:r>
        <w:softHyphen/>
        <w:t>па</w:t>
      </w:r>
      <w:r>
        <w:softHyphen/>
        <w:t>на та обстрьопа</w:t>
      </w:r>
      <w:r>
        <w:softHyphen/>
        <w:t>на дяківна! -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1286"/>
      </w:pPr>
      <w:r>
        <w:t>    Меласі страх як ба</w:t>
      </w:r>
      <w:r>
        <w:softHyphen/>
        <w:t>жа</w:t>
      </w:r>
      <w:r>
        <w:softHyphen/>
        <w:t>лось вис</w:t>
      </w:r>
      <w:r>
        <w:softHyphen/>
        <w:t>та</w:t>
      </w:r>
      <w:r>
        <w:softHyphen/>
        <w:t>виться пе</w:t>
      </w:r>
      <w:r>
        <w:softHyphen/>
        <w:t>ред ки</w:t>
      </w:r>
      <w:r>
        <w:softHyphen/>
        <w:t>яна</w:t>
      </w:r>
      <w:r>
        <w:softHyphen/>
        <w:t>ми, та ще як мож</w:t>
      </w:r>
      <w:r>
        <w:softHyphen/>
        <w:t>на пишніше. Ті пан</w:t>
      </w:r>
      <w:r>
        <w:softHyphen/>
        <w:t>ни, що пізно ви</w:t>
      </w:r>
      <w:r>
        <w:softHyphen/>
        <w:t>хо</w:t>
      </w:r>
      <w:r>
        <w:softHyphen/>
        <w:t>дять заміж, ду</w:t>
      </w:r>
      <w:r>
        <w:softHyphen/>
        <w:t>же люб</w:t>
      </w:r>
      <w:r>
        <w:softHyphen/>
        <w:t>лять вис</w:t>
      </w:r>
      <w:r>
        <w:softHyphen/>
        <w:t>тав</w:t>
      </w:r>
      <w:r>
        <w:softHyphen/>
        <w:t>ляться на своєму вінчанні й на весіллі, щоб пе</w:t>
      </w:r>
      <w:r>
        <w:softHyphen/>
        <w:t>ред усіма поч</w:t>
      </w:r>
      <w:r>
        <w:softHyphen/>
        <w:t>ва</w:t>
      </w:r>
      <w:r>
        <w:softHyphen/>
        <w:t>ниться й се</w:t>
      </w:r>
      <w:r>
        <w:softHyphen/>
        <w:t>бе по</w:t>
      </w:r>
      <w:r>
        <w:softHyphen/>
        <w:t>ка</w:t>
      </w:r>
      <w:r>
        <w:softHyphen/>
        <w:t>зать.</w:t>
      </w:r>
    </w:p>
    <w:p w:rsidR="00EB0CEF" w:rsidRDefault="00EB0CEF">
      <w:pPr>
        <w:divId w:val="1857111121"/>
      </w:pPr>
      <w:r>
        <w:t>    - І справді, Ме</w:t>
      </w:r>
      <w:r>
        <w:softHyphen/>
        <w:t>ла</w:t>
      </w:r>
      <w:r>
        <w:softHyphen/>
        <w:t>сю! Навіщо тобі отой клопіт - їхать до Києва та за</w:t>
      </w:r>
      <w:r>
        <w:softHyphen/>
        <w:t>мов</w:t>
      </w:r>
      <w:r>
        <w:softHyphen/>
        <w:t>лять в ма</w:t>
      </w:r>
      <w:r>
        <w:softHyphen/>
        <w:t>га</w:t>
      </w:r>
      <w:r>
        <w:softHyphen/>
        <w:t>зи</w:t>
      </w:r>
      <w:r>
        <w:softHyphen/>
        <w:t>нах оту тра</w:t>
      </w:r>
      <w:r>
        <w:softHyphen/>
        <w:t>диційну вип</w:t>
      </w:r>
      <w:r>
        <w:softHyphen/>
        <w:t>ра</w:t>
      </w:r>
      <w:r>
        <w:softHyphen/>
        <w:t>ву? Це ж мо</w:t>
      </w:r>
      <w:r>
        <w:softHyphen/>
        <w:t>ро</w:t>
      </w:r>
      <w:r>
        <w:softHyphen/>
        <w:t>ка та й зай</w:t>
      </w:r>
      <w:r>
        <w:softHyphen/>
        <w:t>ва тя</w:t>
      </w:r>
      <w:r>
        <w:softHyphen/>
        <w:t>га</w:t>
      </w:r>
      <w:r>
        <w:softHyphen/>
        <w:t>ни</w:t>
      </w:r>
      <w:r>
        <w:softHyphen/>
        <w:t>на. Я, був</w:t>
      </w:r>
      <w:r>
        <w:softHyphen/>
        <w:t>ши на твоєму місці, на</w:t>
      </w:r>
      <w:r>
        <w:softHyphen/>
        <w:t>ки</w:t>
      </w:r>
      <w:r>
        <w:softHyphen/>
        <w:t>ну</w:t>
      </w:r>
      <w:r>
        <w:softHyphen/>
        <w:t>ла б на се</w:t>
      </w:r>
      <w:r>
        <w:softHyphen/>
        <w:t>бе оту гар</w:t>
      </w:r>
      <w:r>
        <w:softHyphen/>
        <w:t>неньку яс</w:t>
      </w:r>
      <w:r>
        <w:softHyphen/>
        <w:t>неньку су</w:t>
      </w:r>
      <w:r>
        <w:softHyphen/>
        <w:t>коньку, що ти справ</w:t>
      </w:r>
      <w:r>
        <w:softHyphen/>
        <w:t>ля</w:t>
      </w:r>
      <w:r>
        <w:softHyphen/>
        <w:t>ла на пер</w:t>
      </w:r>
      <w:r>
        <w:softHyphen/>
        <w:t>ший приїзд Ула</w:t>
      </w:r>
      <w:r>
        <w:softHyphen/>
        <w:t>се</w:t>
      </w:r>
      <w:r>
        <w:softHyphen/>
        <w:t>ви</w:t>
      </w:r>
      <w:r>
        <w:softHyphen/>
        <w:t>ча, та й ста</w:t>
      </w:r>
      <w:r>
        <w:softHyphen/>
        <w:t>ла б під вінець, - ска</w:t>
      </w:r>
      <w:r>
        <w:softHyphen/>
        <w:t>за</w:t>
      </w:r>
      <w:r>
        <w:softHyphen/>
        <w:t>ла Ліда.</w:t>
      </w:r>
    </w:p>
    <w:p w:rsidR="00EB0CEF" w:rsidRDefault="00EB0CEF">
      <w:pPr>
        <w:divId w:val="1857111158"/>
      </w:pPr>
      <w:r>
        <w:t>    - Може, по твоїх вче</w:t>
      </w:r>
      <w:r>
        <w:softHyphen/>
        <w:t>них кни</w:t>
      </w:r>
      <w:r>
        <w:softHyphen/>
        <w:t>гах так і ви</w:t>
      </w:r>
      <w:r>
        <w:softHyphen/>
        <w:t>па</w:t>
      </w:r>
      <w:r>
        <w:softHyphen/>
        <w:t>дає, а по моїх кни</w:t>
      </w:r>
      <w:r>
        <w:softHyphen/>
        <w:t>гах то так зовсім мені не ли</w:t>
      </w:r>
      <w:r>
        <w:softHyphen/>
        <w:t>чить. Мені ду</w:t>
      </w:r>
      <w:r>
        <w:softHyphen/>
        <w:t>же, ду</w:t>
      </w:r>
      <w:r>
        <w:softHyphen/>
        <w:t>же прис</w:t>
      </w:r>
      <w:r>
        <w:softHyphen/>
        <w:t>тав до ли</w:t>
      </w:r>
      <w:r>
        <w:softHyphen/>
        <w:t>ця убір мо</w:t>
      </w:r>
      <w:r>
        <w:softHyphen/>
        <w:t>ло</w:t>
      </w:r>
      <w:r>
        <w:softHyphen/>
        <w:t>дої, та ще ат</w:t>
      </w:r>
      <w:r>
        <w:softHyphen/>
        <w:t>ла</w:t>
      </w:r>
      <w:r>
        <w:softHyphen/>
        <w:t>со</w:t>
      </w:r>
      <w:r>
        <w:softHyphen/>
        <w:t>вий, з од</w:t>
      </w:r>
      <w:r>
        <w:softHyphen/>
        <w:t>лис</w:t>
      </w:r>
      <w:r>
        <w:softHyphen/>
        <w:t>ком. Чом би пак і не при</w:t>
      </w:r>
      <w:r>
        <w:softHyphen/>
        <w:t>че</w:t>
      </w:r>
      <w:r>
        <w:softHyphen/>
        <w:t>пу</w:t>
      </w:r>
      <w:r>
        <w:softHyphen/>
        <w:t>риться на цей час мо</w:t>
      </w:r>
      <w:r>
        <w:softHyphen/>
        <w:t>же, єди</w:t>
      </w:r>
      <w:r>
        <w:softHyphen/>
        <w:t>ний на віку? - обізва</w:t>
      </w:r>
      <w:r>
        <w:softHyphen/>
        <w:t>лась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911"/>
      </w:pPr>
      <w:r>
        <w:t>    - А мо</w:t>
      </w:r>
      <w:r>
        <w:softHyphen/>
        <w:t>же, й не єди</w:t>
      </w:r>
      <w:r>
        <w:softHyphen/>
        <w:t>ний. Бу</w:t>
      </w:r>
      <w:r>
        <w:softHyphen/>
        <w:t>ває ча</w:t>
      </w:r>
      <w:r>
        <w:softHyphen/>
        <w:t>сом та</w:t>
      </w:r>
      <w:r>
        <w:softHyphen/>
        <w:t>кий ви</w:t>
      </w:r>
      <w:r>
        <w:softHyphen/>
        <w:t>па</w:t>
      </w:r>
      <w:r>
        <w:softHyphen/>
        <w:t>док і вдру</w:t>
      </w:r>
      <w:r>
        <w:softHyphen/>
        <w:t>ге, і навіть втретє. Про це один бог відає, - обізвав</w:t>
      </w:r>
      <w:r>
        <w:softHyphen/>
        <w:t>ся батько.</w:t>
      </w:r>
    </w:p>
    <w:p w:rsidR="00EB0CEF" w:rsidRDefault="00EB0CEF">
      <w:pPr>
        <w:divId w:val="1857109774"/>
      </w:pPr>
      <w:r>
        <w:t>    - Вдруге ме</w:t>
      </w:r>
      <w:r>
        <w:softHyphen/>
        <w:t>не, пев</w:t>
      </w:r>
      <w:r>
        <w:softHyphen/>
        <w:t>но, вже не візьме охо</w:t>
      </w:r>
      <w:r>
        <w:softHyphen/>
        <w:t>та при</w:t>
      </w:r>
      <w:r>
        <w:softHyphen/>
        <w:t>би</w:t>
      </w:r>
      <w:r>
        <w:softHyphen/>
        <w:t>раться, а впер</w:t>
      </w:r>
      <w:r>
        <w:softHyphen/>
        <w:t>ше тре</w:t>
      </w:r>
      <w:r>
        <w:softHyphen/>
        <w:t>ба як мож</w:t>
      </w:r>
      <w:r>
        <w:softHyphen/>
        <w:t>на кра</w:t>
      </w:r>
      <w:r>
        <w:softHyphen/>
        <w:t>ще й ба</w:t>
      </w:r>
      <w:r>
        <w:softHyphen/>
        <w:t>гатіше уб</w:t>
      </w:r>
      <w:r>
        <w:softHyphen/>
        <w:t>раться хоч би для Таїси Андріївни та для Лю</w:t>
      </w:r>
      <w:r>
        <w:softHyphen/>
        <w:t>би, Марії Уласівни, та Ольги Се</w:t>
      </w:r>
      <w:r>
        <w:softHyphen/>
        <w:t>менівни та Те</w:t>
      </w:r>
      <w:r>
        <w:softHyphen/>
        <w:t>тя</w:t>
      </w:r>
      <w:r>
        <w:softHyphen/>
        <w:t>ни Де</w:t>
      </w:r>
      <w:r>
        <w:softHyphen/>
        <w:t>нисівни, та Усті, та Ма</w:t>
      </w:r>
      <w:r>
        <w:softHyphen/>
        <w:t>русі, та Ольги… Щоб то пак во</w:t>
      </w:r>
      <w:r>
        <w:softHyphen/>
        <w:t>ни ска</w:t>
      </w:r>
      <w:r>
        <w:softHyphen/>
        <w:t>за</w:t>
      </w:r>
      <w:r>
        <w:softHyphen/>
        <w:t>ли, як</w:t>
      </w:r>
      <w:r>
        <w:softHyphen/>
        <w:t>би я ста</w:t>
      </w:r>
      <w:r>
        <w:softHyphen/>
        <w:t>ла під вінець, ніби якась зад</w:t>
      </w:r>
      <w:r>
        <w:softHyphen/>
        <w:t>ри</w:t>
      </w:r>
      <w:r>
        <w:softHyphen/>
        <w:t>па</w:t>
      </w:r>
      <w:r>
        <w:softHyphen/>
        <w:t>на кост</w:t>
      </w:r>
      <w:r>
        <w:softHyphen/>
        <w:t>ру</w:t>
      </w:r>
      <w:r>
        <w:softHyphen/>
        <w:t>ба</w:t>
      </w:r>
      <w:r>
        <w:softHyphen/>
        <w:t>та київська гор</w:t>
      </w:r>
      <w:r>
        <w:softHyphen/>
        <w:t>нич</w:t>
      </w:r>
      <w:r>
        <w:softHyphen/>
        <w:t>на або пе</w:t>
      </w:r>
      <w:r>
        <w:softHyphen/>
        <w:t>ре</w:t>
      </w:r>
      <w:r>
        <w:softHyphen/>
        <w:t>куп</w:t>
      </w:r>
      <w:r>
        <w:softHyphen/>
        <w:t>ка та пе</w:t>
      </w:r>
      <w:r>
        <w:softHyphen/>
        <w:t>реп</w:t>
      </w:r>
      <w:r>
        <w:softHyphen/>
        <w:t>ро</w:t>
      </w:r>
      <w:r>
        <w:softHyphen/>
        <w:t>ду</w:t>
      </w:r>
      <w:r>
        <w:softHyphen/>
        <w:t>ха!</w:t>
      </w:r>
    </w:p>
    <w:p w:rsidR="00EB0CEF" w:rsidRDefault="00EB0CEF">
      <w:pPr>
        <w:divId w:val="1857109770"/>
      </w:pPr>
      <w:r>
        <w:t>    Ще кільки день зма</w:t>
      </w:r>
      <w:r>
        <w:softHyphen/>
        <w:t>га</w:t>
      </w:r>
      <w:r>
        <w:softHyphen/>
        <w:t>лись та га</w:t>
      </w:r>
      <w:r>
        <w:softHyphen/>
        <w:t>ла</w:t>
      </w:r>
      <w:r>
        <w:softHyphen/>
        <w:t>су</w:t>
      </w:r>
      <w:r>
        <w:softHyphen/>
        <w:t>ва</w:t>
      </w:r>
      <w:r>
        <w:softHyphen/>
        <w:t>ли… і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їхать до Києва, щоб за</w:t>
      </w:r>
      <w:r>
        <w:softHyphen/>
        <w:t>мо</w:t>
      </w:r>
      <w:r>
        <w:softHyphen/>
        <w:t>вить весільний убір нав</w:t>
      </w:r>
      <w:r>
        <w:softHyphen/>
        <w:t>ди</w:t>
      </w:r>
      <w:r>
        <w:softHyphen/>
        <w:t>во</w:t>
      </w:r>
      <w:r>
        <w:softHyphen/>
        <w:t>ви</w:t>
      </w:r>
      <w:r>
        <w:softHyphen/>
        <w:t>жу, а з повіто</w:t>
      </w:r>
      <w:r>
        <w:softHyphen/>
        <w:t>во</w:t>
      </w:r>
      <w:r>
        <w:softHyphen/>
        <w:t>го міста вик</w:t>
      </w:r>
      <w:r>
        <w:softHyphen/>
        <w:t>ли</w:t>
      </w:r>
      <w:r>
        <w:softHyphen/>
        <w:t>кать ку</w:t>
      </w:r>
      <w:r>
        <w:softHyphen/>
        <w:t>ха</w:t>
      </w:r>
      <w:r>
        <w:softHyphen/>
        <w:t>ря го</w:t>
      </w:r>
      <w:r>
        <w:softHyphen/>
        <w:t>ту</w:t>
      </w:r>
      <w:r>
        <w:softHyphen/>
        <w:t>вать буцімто за</w:t>
      </w:r>
      <w:r>
        <w:softHyphen/>
        <w:t>кус</w:t>
      </w:r>
      <w:r>
        <w:softHyphen/>
        <w:t>ку після вінця, а справді - го</w:t>
      </w:r>
      <w:r>
        <w:softHyphen/>
        <w:t>ту</w:t>
      </w:r>
      <w:r>
        <w:softHyphen/>
        <w:t>ва</w:t>
      </w:r>
      <w:r>
        <w:softHyphen/>
        <w:t>ти ба</w:t>
      </w:r>
      <w:r>
        <w:softHyphen/>
        <w:t>га</w:t>
      </w:r>
      <w:r>
        <w:softHyphen/>
        <w:t>тю</w:t>
      </w:r>
      <w:r>
        <w:softHyphen/>
        <w:t>щий обід, ко</w:t>
      </w:r>
      <w:r>
        <w:softHyphen/>
        <w:t>ли не бен</w:t>
      </w:r>
      <w:r>
        <w:softHyphen/>
        <w:t>кет. Ста</w:t>
      </w:r>
      <w:r>
        <w:softHyphen/>
        <w:t>рий му</w:t>
      </w:r>
      <w:r>
        <w:softHyphen/>
        <w:t>сив їхать до Києва й при</w:t>
      </w:r>
      <w:r>
        <w:softHyphen/>
        <w:t>хо</w:t>
      </w:r>
      <w:r>
        <w:softHyphen/>
        <w:t>пи</w:t>
      </w:r>
      <w:r>
        <w:softHyphen/>
        <w:t>ти з бан</w:t>
      </w:r>
      <w:r>
        <w:softHyphen/>
        <w:t>ку чи</w:t>
      </w:r>
      <w:r>
        <w:softHyphen/>
        <w:t>ма</w:t>
      </w:r>
      <w:r>
        <w:softHyphen/>
        <w:t>лу част</w:t>
      </w:r>
      <w:r>
        <w:softHyphen/>
        <w:t>ку капіта</w:t>
      </w:r>
      <w:r>
        <w:softHyphen/>
        <w:t>лу, щоб спра</w:t>
      </w:r>
      <w:r>
        <w:softHyphen/>
        <w:t>вить буч</w:t>
      </w:r>
      <w:r>
        <w:softHyphen/>
        <w:t>не весілля.</w:t>
      </w:r>
    </w:p>
    <w:p w:rsidR="00EB0CEF" w:rsidRDefault="00EB0CEF">
      <w:pPr>
        <w:divId w:val="1857110408"/>
      </w:pPr>
      <w:r>
        <w:t>    - Господи! скільки слів ви</w:t>
      </w:r>
      <w:r>
        <w:softHyphen/>
        <w:t>ки</w:t>
      </w:r>
      <w:r>
        <w:softHyphen/>
        <w:t>ну</w:t>
      </w:r>
      <w:r>
        <w:softHyphen/>
        <w:t>то! скільки зма</w:t>
      </w:r>
      <w:r>
        <w:softHyphen/>
        <w:t>ган</w:t>
      </w:r>
      <w:r>
        <w:softHyphen/>
        <w:t>ня! скільки тієї гризні та змаж</w:t>
      </w:r>
      <w:r>
        <w:softHyphen/>
        <w:t>ки! Ко</w:t>
      </w:r>
      <w:r>
        <w:softHyphen/>
        <w:t>ли б я на</w:t>
      </w:r>
      <w:r>
        <w:softHyphen/>
        <w:t>пе</w:t>
      </w:r>
      <w:r>
        <w:softHyphen/>
        <w:t>ред зна</w:t>
      </w:r>
      <w:r>
        <w:softHyphen/>
        <w:t>ла, що й ра</w:t>
      </w:r>
      <w:r>
        <w:softHyphen/>
        <w:t>ди ме</w:t>
      </w:r>
      <w:r>
        <w:softHyphen/>
        <w:t>не бу</w:t>
      </w:r>
      <w:r>
        <w:softHyphen/>
        <w:t>де стільки змар</w:t>
      </w:r>
      <w:r>
        <w:softHyphen/>
        <w:t>но</w:t>
      </w:r>
      <w:r>
        <w:softHyphen/>
        <w:t>ва</w:t>
      </w:r>
      <w:r>
        <w:softHyphen/>
        <w:t>но ча</w:t>
      </w:r>
      <w:r>
        <w:softHyphen/>
        <w:t>су та слів, бу</w:t>
      </w:r>
      <w:r>
        <w:softHyphen/>
        <w:t>де стільки зма</w:t>
      </w:r>
      <w:r>
        <w:softHyphen/>
        <w:t>ган</w:t>
      </w:r>
      <w:r>
        <w:softHyphen/>
        <w:t>ня та лай</w:t>
      </w:r>
      <w:r>
        <w:softHyphen/>
        <w:t>ки, тро</w:t>
      </w:r>
      <w:r>
        <w:softHyphen/>
        <w:t>хи не бійки, то я не зва</w:t>
      </w:r>
      <w:r>
        <w:softHyphen/>
        <w:t>жи</w:t>
      </w:r>
      <w:r>
        <w:softHyphen/>
        <w:t>лась би навіть йти заміж! - ска</w:t>
      </w:r>
      <w:r>
        <w:softHyphen/>
        <w:t>за</w:t>
      </w:r>
      <w:r>
        <w:softHyphen/>
        <w:t>ла, на</w:t>
      </w:r>
      <w:r>
        <w:softHyphen/>
        <w:t>решті, Ліда до Ме</w:t>
      </w:r>
      <w:r>
        <w:softHyphen/>
        <w:t>ласі та ма</w:t>
      </w:r>
      <w:r>
        <w:softHyphen/>
        <w:t>тері.</w:t>
      </w:r>
    </w:p>
    <w:p w:rsidR="00EB0CEF" w:rsidRDefault="00EB0CEF">
      <w:pPr>
        <w:divId w:val="1857110384"/>
      </w:pPr>
      <w:r>
        <w:t>    - Ну, доч</w:t>
      </w:r>
      <w:r>
        <w:softHyphen/>
        <w:t>ко! Про це заз</w:t>
      </w:r>
      <w:r>
        <w:softHyphen/>
        <w:t>да</w:t>
      </w:r>
      <w:r>
        <w:softHyphen/>
        <w:t>легідь не зарікай</w:t>
      </w:r>
      <w:r>
        <w:softHyphen/>
        <w:t>ся! Мо</w:t>
      </w:r>
      <w:r>
        <w:softHyphen/>
        <w:t>же, з то</w:t>
      </w:r>
      <w:r>
        <w:softHyphen/>
        <w:t>бою ще більше бу</w:t>
      </w:r>
      <w:r>
        <w:softHyphen/>
        <w:t>де на</w:t>
      </w:r>
      <w:r>
        <w:softHyphen/>
        <w:t>го</w:t>
      </w:r>
      <w:r>
        <w:softHyphen/>
        <w:t>во</w:t>
      </w:r>
      <w:r>
        <w:softHyphen/>
        <w:t>ре</w:t>
      </w:r>
      <w:r>
        <w:softHyphen/>
        <w:t>но й на</w:t>
      </w:r>
      <w:r>
        <w:softHyphen/>
        <w:t>ка</w:t>
      </w:r>
      <w:r>
        <w:softHyphen/>
        <w:t>за</w:t>
      </w:r>
      <w:r>
        <w:softHyphen/>
        <w:t>но уся</w:t>
      </w:r>
      <w:r>
        <w:softHyphen/>
        <w:t>ких приємних, а то, мо</w:t>
      </w:r>
      <w:r>
        <w:softHyphen/>
        <w:t>же, й неп</w:t>
      </w:r>
      <w:r>
        <w:softHyphen/>
        <w:t>риємних слів. Без цього, бач, нігде ніхто в світі не обійдеться пе</w:t>
      </w:r>
      <w:r>
        <w:softHyphen/>
        <w:t>ред весіллям. Та</w:t>
      </w:r>
      <w:r>
        <w:softHyphen/>
        <w:t>ка вже людська вда</w:t>
      </w:r>
      <w:r>
        <w:softHyphen/>
        <w:t>ча! Та</w:t>
      </w:r>
      <w:r>
        <w:softHyphen/>
        <w:t>ка вже пішла по</w:t>
      </w:r>
      <w:r>
        <w:softHyphen/>
        <w:t>ве</w:t>
      </w:r>
      <w:r>
        <w:softHyphen/>
        <w:t>денція в лю</w:t>
      </w:r>
      <w:r>
        <w:softHyphen/>
        <w:t>дей, -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ти до Ліди.</w:t>
      </w:r>
    </w:p>
    <w:p w:rsidR="00EB0CEF" w:rsidRDefault="00EB0CEF">
      <w:pPr>
        <w:divId w:val="1857109886"/>
      </w:pPr>
      <w:r>
        <w:t>    - Але, ма</w:t>
      </w:r>
      <w:r>
        <w:softHyphen/>
        <w:t>мо, хва</w:t>
      </w:r>
      <w:r>
        <w:softHyphen/>
        <w:t>лить бо</w:t>
      </w:r>
      <w:r>
        <w:softHyphen/>
        <w:t>га, лю</w:t>
      </w:r>
      <w:r>
        <w:softHyphen/>
        <w:t>де не всі од</w:t>
      </w:r>
      <w:r>
        <w:softHyphen/>
        <w:t>на</w:t>
      </w:r>
      <w:r>
        <w:softHyphen/>
        <w:t>кові на вда</w:t>
      </w:r>
      <w:r>
        <w:softHyphen/>
        <w:t>чу: бу</w:t>
      </w:r>
      <w:r>
        <w:softHyphen/>
        <w:t>ва</w:t>
      </w:r>
      <w:r>
        <w:softHyphen/>
        <w:t>ють і не</w:t>
      </w:r>
      <w:r>
        <w:softHyphen/>
        <w:t>од</w:t>
      </w:r>
      <w:r>
        <w:softHyphen/>
        <w:t>на</w:t>
      </w:r>
      <w:r>
        <w:softHyphen/>
        <w:t>кові або якось тро</w:t>
      </w:r>
      <w:r>
        <w:softHyphen/>
        <w:t>хи інші; є ж та</w:t>
      </w:r>
      <w:r>
        <w:softHyphen/>
        <w:t>ки між ни</w:t>
      </w:r>
      <w:r>
        <w:softHyphen/>
        <w:t>ми якась од</w:t>
      </w:r>
      <w:r>
        <w:softHyphen/>
        <w:t>лич</w:t>
      </w:r>
      <w:r>
        <w:softHyphen/>
        <w:t>ка, - обізва</w:t>
      </w:r>
      <w:r>
        <w:softHyphen/>
        <w:t>лась Ліда до ма</w:t>
      </w:r>
      <w:r>
        <w:softHyphen/>
        <w:t>тері.</w:t>
      </w:r>
    </w:p>
    <w:p w:rsidR="00EB0CEF" w:rsidRDefault="00EB0CEF">
      <w:pPr>
        <w:divId w:val="1857109656"/>
      </w:pPr>
      <w:r>
        <w:t>    - Але ж ми оце ще не всі сло</w:t>
      </w:r>
      <w:r>
        <w:softHyphen/>
        <w:t>ва до реш</w:t>
      </w:r>
      <w:r>
        <w:softHyphen/>
        <w:t>ти ви</w:t>
      </w:r>
      <w:r>
        <w:softHyphen/>
        <w:t>ки</w:t>
      </w:r>
      <w:r>
        <w:softHyphen/>
        <w:t>да</w:t>
      </w:r>
      <w:r>
        <w:softHyphen/>
        <w:t>ли. Стри</w:t>
      </w:r>
      <w:r>
        <w:softHyphen/>
        <w:t>вай</w:t>
      </w:r>
      <w:r>
        <w:softHyphen/>
        <w:t>те ли</w:t>
      </w:r>
      <w:r>
        <w:softHyphen/>
        <w:t>шень! Ад</w:t>
      </w:r>
      <w:r>
        <w:softHyphen/>
        <w:t>же ж нам тре</w:t>
      </w:r>
      <w:r>
        <w:softHyphen/>
        <w:t>ба зро</w:t>
      </w:r>
      <w:r>
        <w:softHyphen/>
        <w:t>бить хоч нав</w:t>
      </w:r>
      <w:r>
        <w:softHyphen/>
        <w:t>ман</w:t>
      </w:r>
      <w:r>
        <w:softHyphen/>
        <w:t>ня спис тих осіб, що ми маємо на думці зап</w:t>
      </w:r>
      <w:r>
        <w:softHyphen/>
        <w:t>ро</w:t>
      </w:r>
      <w:r>
        <w:softHyphen/>
        <w:t>шу</w:t>
      </w:r>
      <w:r>
        <w:softHyphen/>
        <w:t>вать до се</w:t>
      </w:r>
      <w:r>
        <w:softHyphen/>
        <w:t>бе на весілля, - про</w:t>
      </w:r>
      <w:r>
        <w:softHyphen/>
        <w:t>мо</w:t>
      </w:r>
      <w:r>
        <w:softHyphen/>
        <w:t>ви</w:t>
      </w:r>
      <w:r>
        <w:softHyphen/>
        <w:t>ла зго</w:t>
      </w:r>
      <w:r>
        <w:softHyphen/>
        <w:t>дом ма</w:t>
      </w:r>
      <w:r>
        <w:softHyphen/>
        <w:t>ти.</w:t>
      </w:r>
    </w:p>
    <w:p w:rsidR="00EB0CEF" w:rsidRDefault="00EB0CEF">
      <w:pPr>
        <w:divId w:val="1857110213"/>
      </w:pPr>
      <w:r>
        <w:t>    - Авжеж тре</w:t>
      </w:r>
      <w:r>
        <w:softHyphen/>
        <w:t>ба зро</w:t>
      </w:r>
      <w:r>
        <w:softHyphen/>
        <w:t>бить спис заз</w:t>
      </w:r>
      <w:r>
        <w:softHyphen/>
        <w:t>да</w:t>
      </w:r>
      <w:r>
        <w:softHyphen/>
        <w:t>легідь, щоб ми на</w:t>
      </w:r>
      <w:r>
        <w:softHyphen/>
        <w:t>пев</w:t>
      </w:r>
      <w:r>
        <w:softHyphen/>
        <w:t>но зна</w:t>
      </w:r>
      <w:r>
        <w:softHyphen/>
        <w:t>ли, скільки душ гос</w:t>
      </w:r>
      <w:r>
        <w:softHyphen/>
        <w:t>тю</w:t>
      </w:r>
      <w:r>
        <w:softHyphen/>
        <w:t>ва</w:t>
      </w:r>
      <w:r>
        <w:softHyphen/>
        <w:t>ти</w:t>
      </w:r>
      <w:r>
        <w:softHyphen/>
        <w:t>ме в нас. Ось я за</w:t>
      </w:r>
      <w:r>
        <w:softHyphen/>
        <w:t>раз візьму пе</w:t>
      </w:r>
      <w:r>
        <w:softHyphen/>
        <w:t>ро й папір,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 й не</w:t>
      </w:r>
      <w:r>
        <w:softHyphen/>
        <w:t>на</w:t>
      </w:r>
      <w:r>
        <w:softHyphen/>
        <w:t>че по</w:t>
      </w:r>
      <w:r>
        <w:softHyphen/>
        <w:t>ко</w:t>
      </w:r>
      <w:r>
        <w:softHyphen/>
        <w:t>ти</w:t>
      </w:r>
      <w:r>
        <w:softHyphen/>
        <w:t>лась о кабінет і не</w:t>
      </w:r>
      <w:r>
        <w:softHyphen/>
        <w:t>за</w:t>
      </w:r>
      <w:r>
        <w:softHyphen/>
        <w:t>ба</w:t>
      </w:r>
      <w:r>
        <w:softHyphen/>
        <w:t>ром ви</w:t>
      </w:r>
      <w:r>
        <w:softHyphen/>
        <w:t>ко</w:t>
      </w:r>
      <w:r>
        <w:softHyphen/>
        <w:t>ти</w:t>
      </w:r>
      <w:r>
        <w:softHyphen/>
        <w:t>лась звідтіля з пи</w:t>
      </w:r>
      <w:r>
        <w:softHyphen/>
        <w:t>сальни</w:t>
      </w:r>
      <w:r>
        <w:softHyphen/>
        <w:t>ми при</w:t>
      </w:r>
      <w:r>
        <w:softHyphen/>
        <w:t>чан</w:t>
      </w:r>
      <w:r>
        <w:softHyphen/>
        <w:t>да</w:t>
      </w:r>
      <w:r>
        <w:softHyphen/>
        <w:t>ла</w:t>
      </w:r>
      <w:r>
        <w:softHyphen/>
        <w:t>ми: ста</w:t>
      </w:r>
      <w:r>
        <w:softHyphen/>
        <w:t>росвітським здо</w:t>
      </w:r>
      <w:r>
        <w:softHyphen/>
        <w:t>ро</w:t>
      </w:r>
      <w:r>
        <w:softHyphen/>
        <w:t>вим ка</w:t>
      </w:r>
      <w:r>
        <w:softHyphen/>
        <w:t>ламд</w:t>
      </w:r>
      <w:r>
        <w:softHyphen/>
        <w:t>рем та пе</w:t>
      </w:r>
      <w:r>
        <w:softHyphen/>
        <w:t>ра</w:t>
      </w:r>
      <w:r>
        <w:softHyphen/>
        <w:t>ми.</w:t>
      </w:r>
    </w:p>
    <w:p w:rsidR="00EB0CEF" w:rsidRDefault="00EB0CEF">
      <w:pPr>
        <w:divId w:val="1857110303"/>
      </w:pPr>
      <w:r>
        <w:t>    Почали мірку</w:t>
      </w:r>
      <w:r>
        <w:softHyphen/>
        <w:t>вать та ми</w:t>
      </w:r>
      <w:r>
        <w:softHyphen/>
        <w:t>ти</w:t>
      </w:r>
      <w:r>
        <w:softHyphen/>
        <w:t>ку</w:t>
      </w:r>
      <w:r>
        <w:softHyphen/>
        <w:t>ва</w:t>
      </w:r>
      <w:r>
        <w:softHyphen/>
        <w:t>ти, ко</w:t>
      </w:r>
      <w:r>
        <w:softHyphen/>
        <w:t>го зап</w:t>
      </w:r>
      <w:r>
        <w:softHyphen/>
        <w:t>ро</w:t>
      </w:r>
      <w:r>
        <w:softHyphen/>
        <w:t>шу</w:t>
      </w:r>
      <w:r>
        <w:softHyphen/>
        <w:t>вать з Києва, ко</w:t>
      </w:r>
      <w:r>
        <w:softHyphen/>
        <w:t>го з сусідів та ро</w:t>
      </w:r>
      <w:r>
        <w:softHyphen/>
        <w:t>дичів. Ме</w:t>
      </w:r>
      <w:r>
        <w:softHyphen/>
        <w:t>ла</w:t>
      </w:r>
      <w:r>
        <w:softHyphen/>
        <w:t>ся вкупі з ма</w:t>
      </w:r>
      <w:r>
        <w:softHyphen/>
        <w:t>мою щед</w:t>
      </w:r>
      <w:r>
        <w:softHyphen/>
        <w:t>ро на</w:t>
      </w:r>
      <w:r>
        <w:softHyphen/>
        <w:t>ни</w:t>
      </w:r>
      <w:r>
        <w:softHyphen/>
        <w:t>за</w:t>
      </w:r>
      <w:r>
        <w:softHyphen/>
        <w:t>ла дов</w:t>
      </w:r>
      <w:r>
        <w:softHyphen/>
        <w:t>генький ря</w:t>
      </w:r>
      <w:r>
        <w:softHyphen/>
        <w:t>док душ і ряс</w:t>
      </w:r>
      <w:r>
        <w:softHyphen/>
        <w:t>но об</w:t>
      </w:r>
      <w:r>
        <w:softHyphen/>
        <w:t>си</w:t>
      </w:r>
      <w:r>
        <w:softHyphen/>
        <w:t>па</w:t>
      </w:r>
      <w:r>
        <w:softHyphen/>
        <w:t>ла ймен</w:t>
      </w:r>
      <w:r>
        <w:softHyphen/>
        <w:t>ня</w:t>
      </w:r>
      <w:r>
        <w:softHyphen/>
        <w:t>ми тро</w:t>
      </w:r>
      <w:r>
        <w:softHyphen/>
        <w:t>хи не цілий лис</w:t>
      </w:r>
      <w:r>
        <w:softHyphen/>
        <w:t>ток па</w:t>
      </w:r>
      <w:r>
        <w:softHyphen/>
        <w:t>пе</w:t>
      </w:r>
      <w:r>
        <w:softHyphen/>
        <w:t>ру, їй за</w:t>
      </w:r>
      <w:r>
        <w:softHyphen/>
        <w:t>ма</w:t>
      </w:r>
      <w:r>
        <w:softHyphen/>
        <w:t>ну</w:t>
      </w:r>
      <w:r>
        <w:softHyphen/>
        <w:t>лось ма</w:t>
      </w:r>
      <w:r>
        <w:softHyphen/>
        <w:t>ти як</w:t>
      </w:r>
      <w:r>
        <w:softHyphen/>
        <w:t>мо</w:t>
      </w:r>
      <w:r>
        <w:softHyphen/>
        <w:t>га більше свідків своєї сла</w:t>
      </w:r>
      <w:r>
        <w:softHyphen/>
        <w:t>ви і в Києві, і в око</w:t>
      </w:r>
      <w:r>
        <w:softHyphen/>
        <w:t>лиці. Батько взяв лис</w:t>
      </w:r>
      <w:r>
        <w:softHyphen/>
        <w:t>ток в свої ру</w:t>
      </w:r>
      <w:r>
        <w:softHyphen/>
        <w:t>ки й по</w:t>
      </w:r>
      <w:r>
        <w:softHyphen/>
        <w:t>зачірку</w:t>
      </w:r>
      <w:r>
        <w:softHyphen/>
        <w:t>вав де</w:t>
      </w:r>
      <w:r>
        <w:softHyphen/>
        <w:t>кот</w:t>
      </w:r>
      <w:r>
        <w:softHyphen/>
        <w:t>рих, як неп</w:t>
      </w:r>
      <w:r>
        <w:softHyphen/>
        <w:t>риємних для йо</w:t>
      </w:r>
      <w:r>
        <w:softHyphen/>
        <w:t>го. Але ма</w:t>
      </w:r>
      <w:r>
        <w:softHyphen/>
        <w:t>ти на</w:t>
      </w:r>
      <w:r>
        <w:softHyphen/>
        <w:t>томість на</w:t>
      </w:r>
      <w:r>
        <w:softHyphen/>
        <w:t>ка</w:t>
      </w:r>
      <w:r>
        <w:softHyphen/>
        <w:t>за</w:t>
      </w:r>
      <w:r>
        <w:softHyphen/>
        <w:t>ла ще ба</w:t>
      </w:r>
      <w:r>
        <w:softHyphen/>
        <w:t>га</w:t>
      </w:r>
      <w:r>
        <w:softHyphen/>
        <w:t>то інших сім'їв, де бу</w:t>
      </w:r>
      <w:r>
        <w:softHyphen/>
        <w:t>ли мо</w:t>
      </w:r>
      <w:r>
        <w:softHyphen/>
        <w:t>лоді доч</w:t>
      </w:r>
      <w:r>
        <w:softHyphen/>
        <w:t>ки й си</w:t>
      </w:r>
      <w:r>
        <w:softHyphen/>
        <w:t>ни, потрібні на весіллі, як друж</w:t>
      </w:r>
      <w:r>
        <w:softHyphen/>
        <w:t>ки та бо</w:t>
      </w:r>
      <w:r>
        <w:softHyphen/>
        <w:t>яри. Нап</w:t>
      </w:r>
      <w:r>
        <w:softHyphen/>
        <w:t>рикінці лист</w:t>
      </w:r>
      <w:r>
        <w:softHyphen/>
        <w:t>ка во</w:t>
      </w:r>
      <w:r>
        <w:softHyphen/>
        <w:t>на при</w:t>
      </w:r>
      <w:r>
        <w:softHyphen/>
        <w:t>пи</w:t>
      </w:r>
      <w:r>
        <w:softHyphen/>
        <w:t>са</w:t>
      </w:r>
      <w:r>
        <w:softHyphen/>
        <w:t>ла ще й ста</w:t>
      </w:r>
      <w:r>
        <w:softHyphen/>
        <w:t>ро</w:t>
      </w:r>
      <w:r>
        <w:softHyphen/>
        <w:t>го про</w:t>
      </w:r>
      <w:r>
        <w:softHyphen/>
        <w:t>то</w:t>
      </w:r>
      <w:r>
        <w:softHyphen/>
        <w:t>по</w:t>
      </w:r>
      <w:r>
        <w:softHyphen/>
        <w:t>па от</w:t>
      </w:r>
      <w:r>
        <w:softHyphen/>
        <w:t>ця Соф</w:t>
      </w:r>
      <w:r>
        <w:softHyphen/>
        <w:t>ронія з Дри</w:t>
      </w:r>
      <w:r>
        <w:softHyphen/>
        <w:t>жи</w:t>
      </w:r>
      <w:r>
        <w:softHyphen/>
        <w:t>по</w:t>
      </w:r>
      <w:r>
        <w:softHyphen/>
        <w:t>ля, кот</w:t>
      </w:r>
      <w:r>
        <w:softHyphen/>
        <w:t>рий був по</w:t>
      </w:r>
      <w:r>
        <w:softHyphen/>
        <w:t>ви</w:t>
      </w:r>
      <w:r>
        <w:softHyphen/>
        <w:t>нен вінчать мо</w:t>
      </w:r>
      <w:r>
        <w:softHyphen/>
        <w:t>ло</w:t>
      </w:r>
      <w:r>
        <w:softHyphen/>
        <w:t>дих, а для більшої це</w:t>
      </w:r>
      <w:r>
        <w:softHyphen/>
        <w:t>ре</w:t>
      </w:r>
      <w:r>
        <w:softHyphen/>
        <w:t>монії на вінчанні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ла зап</w:t>
      </w:r>
      <w:r>
        <w:softHyphen/>
        <w:t>ро</w:t>
      </w:r>
      <w:r>
        <w:softHyphen/>
        <w:t>сить і от</w:t>
      </w:r>
      <w:r>
        <w:softHyphen/>
        <w:t>ця Яко</w:t>
      </w:r>
      <w:r>
        <w:softHyphen/>
        <w:t>ва Лад</w:t>
      </w:r>
      <w:r>
        <w:softHyphen/>
        <w:t>ковсько</w:t>
      </w:r>
      <w:r>
        <w:softHyphen/>
        <w:t>го з мо</w:t>
      </w:r>
      <w:r>
        <w:softHyphen/>
        <w:t>ло</w:t>
      </w:r>
      <w:r>
        <w:softHyphen/>
        <w:t>дою жінкою, та от</w:t>
      </w:r>
      <w:r>
        <w:softHyphen/>
        <w:t>ця Зіновія з Буртів, де був діди</w:t>
      </w:r>
      <w:r>
        <w:softHyphen/>
        <w:t>чем її брат. Ме</w:t>
      </w:r>
      <w:r>
        <w:softHyphen/>
        <w:t>ла</w:t>
      </w:r>
      <w:r>
        <w:softHyphen/>
        <w:t>ся ще на</w:t>
      </w:r>
      <w:r>
        <w:softHyphen/>
        <w:t>ма</w:t>
      </w:r>
      <w:r>
        <w:softHyphen/>
        <w:t>га</w:t>
      </w:r>
      <w:r>
        <w:softHyphen/>
        <w:t>лась, щоб з Києва зап</w:t>
      </w:r>
      <w:r>
        <w:softHyphen/>
        <w:t>ро</w:t>
      </w:r>
      <w:r>
        <w:softHyphen/>
        <w:t>сить півчу, при</w:t>
      </w:r>
      <w:r>
        <w:softHyphen/>
        <w:t>най</w:t>
      </w:r>
      <w:r>
        <w:softHyphen/>
        <w:t>мні архієрей</w:t>
      </w:r>
      <w:r>
        <w:softHyphen/>
        <w:t>ську, але батько аж затріпав і ру</w:t>
      </w:r>
      <w:r>
        <w:softHyphen/>
        <w:t>ка</w:t>
      </w:r>
      <w:r>
        <w:softHyphen/>
        <w:t>ми й го</w:t>
      </w:r>
      <w:r>
        <w:softHyphen/>
        <w:t>ло</w:t>
      </w:r>
      <w:r>
        <w:softHyphen/>
        <w:t>вою і не зго</w:t>
      </w:r>
      <w:r>
        <w:softHyphen/>
        <w:t>див</w:t>
      </w:r>
      <w:r>
        <w:softHyphen/>
        <w:t>ся ні во</w:t>
      </w:r>
      <w:r>
        <w:softHyphen/>
        <w:t>зи</w:t>
      </w:r>
      <w:r>
        <w:softHyphen/>
        <w:t>ти півчих, ні пла</w:t>
      </w:r>
      <w:r>
        <w:softHyphen/>
        <w:t>тить їм ска</w:t>
      </w:r>
      <w:r>
        <w:softHyphen/>
        <w:t>же</w:t>
      </w:r>
      <w:r>
        <w:softHyphen/>
        <w:t>них гро</w:t>
      </w:r>
      <w:r>
        <w:softHyphen/>
        <w:t>шей. Ме</w:t>
      </w:r>
      <w:r>
        <w:softHyphen/>
        <w:t>ла</w:t>
      </w:r>
      <w:r>
        <w:softHyphen/>
        <w:t>ся зга</w:t>
      </w:r>
      <w:r>
        <w:softHyphen/>
        <w:t>да</w:t>
      </w:r>
      <w:r>
        <w:softHyphen/>
        <w:t>ла, що в Дри</w:t>
      </w:r>
      <w:r>
        <w:softHyphen/>
        <w:t>жи</w:t>
      </w:r>
      <w:r>
        <w:softHyphen/>
        <w:t>полі всла</w:t>
      </w:r>
      <w:r>
        <w:softHyphen/>
        <w:t>вивсь на всю око</w:t>
      </w:r>
      <w:r>
        <w:softHyphen/>
        <w:t>ли</w:t>
      </w:r>
      <w:r>
        <w:softHyphen/>
        <w:t>цю хор, що завів Ни</w:t>
      </w:r>
      <w:r>
        <w:softHyphen/>
        <w:t>кон Куч</w:t>
      </w:r>
      <w:r>
        <w:softHyphen/>
        <w:t>ма, бо з тим хо</w:t>
      </w:r>
      <w:r>
        <w:softHyphen/>
        <w:t>ром він вже не раз да</w:t>
      </w:r>
      <w:r>
        <w:softHyphen/>
        <w:t>вав навіть кон</w:t>
      </w:r>
      <w:r>
        <w:softHyphen/>
        <w:t>цер</w:t>
      </w:r>
      <w:r>
        <w:softHyphen/>
        <w:t>ти в повіто</w:t>
      </w:r>
      <w:r>
        <w:softHyphen/>
        <w:t>во</w:t>
      </w:r>
      <w:r>
        <w:softHyphen/>
        <w:t>му місті. Во</w:t>
      </w:r>
      <w:r>
        <w:softHyphen/>
        <w:t>на та</w:t>
      </w:r>
      <w:r>
        <w:softHyphen/>
        <w:t>ки пос</w:t>
      </w:r>
      <w:r>
        <w:softHyphen/>
        <w:t>та</w:t>
      </w:r>
      <w:r>
        <w:softHyphen/>
        <w:t>ви</w:t>
      </w:r>
      <w:r>
        <w:softHyphen/>
        <w:t>ла на своєму і за</w:t>
      </w:r>
      <w:r>
        <w:softHyphen/>
        <w:t>раз на</w:t>
      </w:r>
      <w:r>
        <w:softHyphen/>
        <w:t>пи</w:t>
      </w:r>
      <w:r>
        <w:softHyphen/>
        <w:t>са</w:t>
      </w:r>
      <w:r>
        <w:softHyphen/>
        <w:t>ла до Ни</w:t>
      </w:r>
      <w:r>
        <w:softHyphen/>
        <w:t>ко</w:t>
      </w:r>
      <w:r>
        <w:softHyphen/>
        <w:t>на, щоб він по</w:t>
      </w:r>
      <w:r>
        <w:softHyphen/>
        <w:t>пик</w:t>
      </w:r>
      <w:r>
        <w:softHyphen/>
        <w:t>лю</w:t>
      </w:r>
      <w:r>
        <w:softHyphen/>
        <w:t>вавсь заз</w:t>
      </w:r>
      <w:r>
        <w:softHyphen/>
        <w:t>да</w:t>
      </w:r>
      <w:r>
        <w:softHyphen/>
        <w:t>легідь цією спра</w:t>
      </w:r>
      <w:r>
        <w:softHyphen/>
        <w:t>вою й привіз з со</w:t>
      </w:r>
      <w:r>
        <w:softHyphen/>
        <w:t>бою не</w:t>
      </w:r>
      <w:r>
        <w:softHyphen/>
        <w:t>ве</w:t>
      </w:r>
      <w:r>
        <w:softHyphen/>
        <w:t>лич</w:t>
      </w:r>
      <w:r>
        <w:softHyphen/>
        <w:t>кий гур</w:t>
      </w:r>
      <w:r>
        <w:softHyphen/>
        <w:t>ток своїх півчих.</w:t>
      </w:r>
    </w:p>
    <w:p w:rsidR="00EB0CEF" w:rsidRDefault="00EB0CEF">
      <w:pPr>
        <w:divId w:val="1857110790"/>
      </w:pPr>
      <w:r>
        <w:t>    - На це я згод</w:t>
      </w:r>
      <w:r>
        <w:softHyphen/>
        <w:t>жу</w:t>
      </w:r>
      <w:r>
        <w:softHyphen/>
        <w:t>юсь. Про ме</w:t>
      </w:r>
      <w:r>
        <w:softHyphen/>
        <w:t>не, не</w:t>
      </w:r>
      <w:r>
        <w:softHyphen/>
        <w:t>хай ці їдуть. Най</w:t>
      </w:r>
      <w:r>
        <w:softHyphen/>
        <w:t>му два му</w:t>
      </w:r>
      <w:r>
        <w:softHyphen/>
        <w:t>жицькі кінські во</w:t>
      </w:r>
      <w:r>
        <w:softHyphen/>
        <w:t>зи. Не</w:t>
      </w:r>
      <w:r>
        <w:softHyphen/>
        <w:t>хай на</w:t>
      </w:r>
      <w:r>
        <w:softHyphen/>
        <w:t>ван</w:t>
      </w:r>
      <w:r>
        <w:softHyphen/>
        <w:t>та</w:t>
      </w:r>
      <w:r>
        <w:softHyphen/>
        <w:t>жать цією жи</w:t>
      </w:r>
      <w:r>
        <w:softHyphen/>
        <w:t>вою ван</w:t>
      </w:r>
      <w:r>
        <w:softHyphen/>
        <w:t>та</w:t>
      </w:r>
      <w:r>
        <w:softHyphen/>
        <w:t>гою во</w:t>
      </w:r>
      <w:r>
        <w:softHyphen/>
        <w:t>зи хоч і з вер</w:t>
      </w:r>
      <w:r>
        <w:softHyphen/>
        <w:t>хом, а звер</w:t>
      </w:r>
      <w:r>
        <w:softHyphen/>
        <w:t>ху по</w:t>
      </w:r>
      <w:r>
        <w:softHyphen/>
        <w:t>са</w:t>
      </w:r>
      <w:r>
        <w:softHyphen/>
        <w:t>дов</w:t>
      </w:r>
      <w:r>
        <w:softHyphen/>
        <w:t>лять то</w:t>
      </w:r>
      <w:r>
        <w:softHyphen/>
        <w:t>го Куч</w:t>
      </w:r>
      <w:r>
        <w:softHyphen/>
        <w:t>му та й при</w:t>
      </w:r>
      <w:r>
        <w:softHyphen/>
        <w:t>ве</w:t>
      </w:r>
      <w:r>
        <w:softHyphen/>
        <w:t>зуть. Це при</w:t>
      </w:r>
      <w:r>
        <w:softHyphen/>
        <w:t>най</w:t>
      </w:r>
      <w:r>
        <w:softHyphen/>
        <w:t>мні не</w:t>
      </w:r>
      <w:r>
        <w:softHyphen/>
        <w:t>до</w:t>
      </w:r>
      <w:r>
        <w:softHyphen/>
        <w:t>ро</w:t>
      </w:r>
      <w:r>
        <w:softHyphen/>
        <w:t>го кош</w:t>
      </w:r>
      <w:r>
        <w:softHyphen/>
        <w:t>ту</w:t>
      </w:r>
      <w:r>
        <w:softHyphen/>
        <w:t>ва</w:t>
      </w:r>
      <w:r>
        <w:softHyphen/>
        <w:t>ти</w:t>
      </w:r>
      <w:r>
        <w:softHyphen/>
        <w:t>ме.</w:t>
      </w:r>
    </w:p>
    <w:p w:rsidR="00EB0CEF" w:rsidRDefault="00EB0CEF">
      <w:pPr>
        <w:divId w:val="1857111150"/>
      </w:pPr>
      <w:r>
        <w:t>    - Та годі тобі! Годі бур</w:t>
      </w:r>
      <w:r>
        <w:softHyphen/>
        <w:t>чать! Он весілля вис</w:t>
      </w:r>
      <w:r>
        <w:softHyphen/>
        <w:t>не над го</w:t>
      </w:r>
      <w:r>
        <w:softHyphen/>
        <w:t>ло</w:t>
      </w:r>
      <w:r>
        <w:softHyphen/>
        <w:t>вою, а він усе своєї співає! Нічо</w:t>
      </w:r>
      <w:r>
        <w:softHyphen/>
        <w:t>го не вдієш! Як тре</w:t>
      </w:r>
      <w:r>
        <w:softHyphen/>
        <w:t>ба, то тре</w:t>
      </w:r>
      <w:r>
        <w:softHyphen/>
        <w:t>ба. І не спе</w:t>
      </w:r>
      <w:r>
        <w:softHyphen/>
        <w:t>ре</w:t>
      </w:r>
      <w:r>
        <w:softHyphen/>
        <w:t>чай</w:t>
      </w:r>
      <w:r>
        <w:softHyphen/>
        <w:t>ся, і не зма</w:t>
      </w:r>
      <w:r>
        <w:softHyphen/>
        <w:t>гай</w:t>
      </w:r>
      <w:r>
        <w:softHyphen/>
        <w:t>ся, та ро</w:t>
      </w:r>
      <w:r>
        <w:softHyphen/>
        <w:t>би мерщій діло! - крик</w:t>
      </w:r>
      <w:r>
        <w:softHyphen/>
        <w:t>ну</w:t>
      </w:r>
      <w:r>
        <w:softHyphen/>
        <w:t>ла Гу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ва на сво</w:t>
      </w:r>
      <w:r>
        <w:softHyphen/>
        <w:t>го ста</w:t>
      </w:r>
      <w:r>
        <w:softHyphen/>
        <w:t>ро</w:t>
      </w:r>
      <w:r>
        <w:softHyphen/>
        <w:t>го.</w:t>
      </w:r>
    </w:p>
    <w:p w:rsidR="00EB0CEF" w:rsidRDefault="00EB0CEF">
      <w:pPr>
        <w:divId w:val="1857110477"/>
      </w:pPr>
      <w:r>
        <w:t>    - Ой гос</w:t>
      </w:r>
      <w:r>
        <w:softHyphen/>
        <w:t>по</w:t>
      </w:r>
      <w:r>
        <w:softHyphen/>
        <w:t>ди! Ко</w:t>
      </w:r>
      <w:r>
        <w:softHyphen/>
        <w:t>ли б вже швид</w:t>
      </w:r>
      <w:r>
        <w:softHyphen/>
        <w:t>ше гу</w:t>
      </w:r>
      <w:r>
        <w:softHyphen/>
        <w:t>ло й про</w:t>
      </w:r>
      <w:r>
        <w:softHyphen/>
        <w:t>гу</w:t>
      </w:r>
      <w:r>
        <w:softHyphen/>
        <w:t>ло оце весілля! - обізва</w:t>
      </w:r>
      <w:r>
        <w:softHyphen/>
        <w:t>лась Ліда з кут</w:t>
      </w:r>
      <w:r>
        <w:softHyphen/>
        <w:t>ка. - Усі па</w:t>
      </w:r>
      <w:r>
        <w:softHyphen/>
        <w:t>рять пар</w:t>
      </w:r>
      <w:r>
        <w:softHyphen/>
        <w:t>ка, аж по</w:t>
      </w:r>
      <w:r>
        <w:softHyphen/>
        <w:t>па</w:t>
      </w:r>
      <w:r>
        <w:softHyphen/>
        <w:t>ру не знай</w:t>
      </w:r>
      <w:r>
        <w:softHyphen/>
        <w:t>дуть. В ме</w:t>
      </w:r>
      <w:r>
        <w:softHyphen/>
        <w:t>не вже в го</w:t>
      </w:r>
      <w:r>
        <w:softHyphen/>
        <w:t>лові гу</w:t>
      </w:r>
      <w:r>
        <w:softHyphen/>
        <w:t>де, так роз</w:t>
      </w:r>
      <w:r>
        <w:softHyphen/>
        <w:t>тор</w:t>
      </w:r>
      <w:r>
        <w:softHyphen/>
        <w:t>са</w:t>
      </w:r>
      <w:r>
        <w:softHyphen/>
        <w:t>ла мені нер</w:t>
      </w:r>
      <w:r>
        <w:softHyphen/>
        <w:t>ви оця ме</w:t>
      </w:r>
      <w:r>
        <w:softHyphen/>
        <w:t>туш</w:t>
      </w:r>
      <w:r>
        <w:softHyphen/>
        <w:t>ня та біга</w:t>
      </w:r>
      <w:r>
        <w:softHyphen/>
        <w:t>ни</w:t>
      </w:r>
      <w:r>
        <w:softHyphen/>
        <w:t>на.</w:t>
      </w:r>
    </w:p>
    <w:p w:rsidR="00EB0CEF" w:rsidRDefault="00EB0CEF">
      <w:pPr>
        <w:divId w:val="1857109933"/>
      </w:pPr>
      <w:r>
        <w:t>    - Та годі вже вам, годі! До</w:t>
      </w:r>
      <w:r>
        <w:softHyphen/>
        <w:t>ки ви зма</w:t>
      </w:r>
      <w:r>
        <w:softHyphen/>
        <w:t>га</w:t>
      </w:r>
      <w:r>
        <w:softHyphen/>
        <w:t>ти</w:t>
      </w:r>
      <w:r>
        <w:softHyphen/>
        <w:t>ме</w:t>
      </w:r>
      <w:r>
        <w:softHyphen/>
        <w:t>тесь! Ко</w:t>
      </w:r>
      <w:r>
        <w:softHyphen/>
        <w:t>ли б вже швид</w:t>
      </w:r>
      <w:r>
        <w:softHyphen/>
        <w:t>ше од</w:t>
      </w:r>
      <w:r>
        <w:softHyphen/>
        <w:t>буть оце весілля, або</w:t>
      </w:r>
      <w:r>
        <w:softHyphen/>
        <w:t>що! - обізвавсь Андріян Ки</w:t>
      </w:r>
      <w:r>
        <w:softHyphen/>
        <w:t>ри</w:t>
      </w:r>
      <w:r>
        <w:softHyphen/>
        <w:t>ло</w:t>
      </w:r>
      <w:r>
        <w:softHyphen/>
        <w:t>вич, кот</w:t>
      </w:r>
      <w:r>
        <w:softHyphen/>
        <w:t>ро</w:t>
      </w:r>
      <w:r>
        <w:softHyphen/>
        <w:t>му вже ос</w:t>
      </w:r>
      <w:r>
        <w:softHyphen/>
        <w:t>тобісіла та пе</w:t>
      </w:r>
      <w:r>
        <w:softHyphen/>
        <w:t>ред</w:t>
      </w:r>
      <w:r>
        <w:softHyphen/>
        <w:t>весільна тя</w:t>
      </w:r>
      <w:r>
        <w:softHyphen/>
        <w:t>га</w:t>
      </w:r>
      <w:r>
        <w:softHyphen/>
        <w:t>ни</w:t>
      </w:r>
      <w:r>
        <w:softHyphen/>
        <w:t>на і той гам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 і в по</w:t>
      </w:r>
      <w:r>
        <w:softHyphen/>
        <w:t>ко</w:t>
      </w:r>
      <w:r>
        <w:softHyphen/>
        <w:t>ях, і на дворі.</w:t>
      </w:r>
    </w:p>
    <w:p w:rsidR="00EB0CEF" w:rsidRDefault="00EB0CEF">
      <w:pPr>
        <w:divId w:val="1857110777"/>
      </w:pPr>
      <w:r>
        <w:t>    Перед зе</w:t>
      </w:r>
      <w:r>
        <w:softHyphen/>
        <w:t>ле</w:t>
      </w:r>
      <w:r>
        <w:softHyphen/>
        <w:t>ни</w:t>
      </w:r>
      <w:r>
        <w:softHyphen/>
        <w:t>ми свят</w:t>
      </w:r>
      <w:r>
        <w:softHyphen/>
        <w:t>ка</w:t>
      </w:r>
      <w:r>
        <w:softHyphen/>
        <w:t>ми Ме</w:t>
      </w:r>
      <w:r>
        <w:softHyphen/>
        <w:t>ла</w:t>
      </w:r>
      <w:r>
        <w:softHyphen/>
        <w:t>ся при</w:t>
      </w:r>
      <w:r>
        <w:softHyphen/>
        <w:t>вез</w:t>
      </w:r>
      <w:r>
        <w:softHyphen/>
        <w:t>ла з Києва пиш</w:t>
      </w:r>
      <w:r>
        <w:softHyphen/>
        <w:t>ний білий весільний убір. Батько та</w:t>
      </w:r>
      <w:r>
        <w:softHyphen/>
        <w:t>ки му</w:t>
      </w:r>
      <w:r>
        <w:softHyphen/>
        <w:t>сив по</w:t>
      </w:r>
      <w:r>
        <w:softHyphen/>
        <w:t>зи</w:t>
      </w:r>
      <w:r>
        <w:softHyphen/>
        <w:t>чить в бан</w:t>
      </w:r>
      <w:r>
        <w:softHyphen/>
        <w:t>ку чи</w:t>
      </w:r>
      <w:r>
        <w:softHyphen/>
        <w:t>ма</w:t>
      </w:r>
      <w:r>
        <w:softHyphen/>
        <w:t>ло гро</w:t>
      </w:r>
      <w:r>
        <w:softHyphen/>
        <w:t>шей. Розісла</w:t>
      </w:r>
      <w:r>
        <w:softHyphen/>
        <w:t>ли біле</w:t>
      </w:r>
      <w:r>
        <w:softHyphen/>
        <w:t>ти з зап</w:t>
      </w:r>
      <w:r>
        <w:softHyphen/>
        <w:t>ро</w:t>
      </w:r>
      <w:r>
        <w:softHyphen/>
        <w:t>си</w:t>
      </w:r>
      <w:r>
        <w:softHyphen/>
        <w:t>на</w:t>
      </w:r>
      <w:r>
        <w:softHyphen/>
        <w:t>ми на весілля. В неділю, за тиж</w:t>
      </w:r>
      <w:r>
        <w:softHyphen/>
        <w:t>день пе</w:t>
      </w:r>
      <w:r>
        <w:softHyphen/>
        <w:t>ред зе</w:t>
      </w:r>
      <w:r>
        <w:softHyphen/>
        <w:t>ле</w:t>
      </w:r>
      <w:r>
        <w:softHyphen/>
        <w:t>ни</w:t>
      </w:r>
      <w:r>
        <w:softHyphen/>
        <w:t>ми свят</w:t>
      </w:r>
      <w:r>
        <w:softHyphen/>
        <w:t>ка</w:t>
      </w:r>
      <w:r>
        <w:softHyphen/>
        <w:t>ми, ще за</w:t>
      </w:r>
      <w:r>
        <w:softHyphen/>
        <w:t>рані по</w:t>
      </w:r>
      <w:r>
        <w:softHyphen/>
        <w:t>ча</w:t>
      </w:r>
      <w:r>
        <w:softHyphen/>
        <w:t>ли з'їжджаться гості. Вранішнім поїздом при</w:t>
      </w:r>
      <w:r>
        <w:softHyphen/>
        <w:t>бу</w:t>
      </w:r>
      <w:r>
        <w:softHyphen/>
        <w:t>ла Таїса Андріївна й Лю</w:t>
      </w:r>
      <w:r>
        <w:softHyphen/>
        <w:t>ба, і чи</w:t>
      </w:r>
      <w:r>
        <w:softHyphen/>
        <w:t>ма</w:t>
      </w:r>
      <w:r>
        <w:softHyphen/>
        <w:t>ло Ме</w:t>
      </w:r>
      <w:r>
        <w:softHyphen/>
        <w:t>ла</w:t>
      </w:r>
      <w:r>
        <w:softHyphen/>
        <w:t>си</w:t>
      </w:r>
      <w:r>
        <w:softHyphen/>
        <w:t>них київських знай</w:t>
      </w:r>
      <w:r>
        <w:softHyphen/>
        <w:t>омих. Елпіди</w:t>
      </w:r>
      <w:r>
        <w:softHyphen/>
        <w:t>фор не приїхав. Він ще за два тижні пе</w:t>
      </w:r>
      <w:r>
        <w:softHyphen/>
        <w:t>редніше дос</w:t>
      </w:r>
      <w:r>
        <w:softHyphen/>
        <w:t>тав ор</w:t>
      </w:r>
      <w:r>
        <w:softHyphen/>
        <w:t>ден Станісла</w:t>
      </w:r>
      <w:r>
        <w:softHyphen/>
        <w:t>ва че</w:t>
      </w:r>
      <w:r>
        <w:softHyphen/>
        <w:t>рез пле</w:t>
      </w:r>
      <w:r>
        <w:softHyphen/>
        <w:t>че. Ця стрічка та звізда ма</w:t>
      </w:r>
      <w:r>
        <w:softHyphen/>
        <w:t>ли ве</w:t>
      </w:r>
      <w:r>
        <w:softHyphen/>
        <w:t>ли</w:t>
      </w:r>
      <w:r>
        <w:softHyphen/>
        <w:t>ке зна</w:t>
      </w:r>
      <w:r>
        <w:softHyphen/>
        <w:t>чен</w:t>
      </w:r>
      <w:r>
        <w:softHyphen/>
        <w:t>ня для йо</w:t>
      </w:r>
      <w:r>
        <w:softHyphen/>
        <w:t>го при гор</w:t>
      </w:r>
      <w:r>
        <w:softHyphen/>
        <w:t>до</w:t>
      </w:r>
      <w:r>
        <w:softHyphen/>
        <w:t>витій вдачі. Він так на</w:t>
      </w:r>
      <w:r>
        <w:softHyphen/>
        <w:t>пин</w:t>
      </w:r>
      <w:r>
        <w:softHyphen/>
        <w:t>дю</w:t>
      </w:r>
      <w:r>
        <w:softHyphen/>
        <w:t>чивсь, що вва</w:t>
      </w:r>
      <w:r>
        <w:softHyphen/>
        <w:t>жав за низьке спо</w:t>
      </w:r>
      <w:r>
        <w:softHyphen/>
        <w:t>до</w:t>
      </w:r>
      <w:r>
        <w:softHyphen/>
        <w:t>бить своїми одвіди</w:t>
      </w:r>
      <w:r>
        <w:softHyphen/>
        <w:t>на</w:t>
      </w:r>
      <w:r>
        <w:softHyphen/>
        <w:t>ми весілля яко</w:t>
      </w:r>
      <w:r>
        <w:softHyphen/>
        <w:t>гось нікчем</w:t>
      </w:r>
      <w:r>
        <w:softHyphen/>
        <w:t>но</w:t>
      </w:r>
      <w:r>
        <w:softHyphen/>
        <w:t>го уря</w:t>
      </w:r>
      <w:r>
        <w:softHyphen/>
        <w:t>дов</w:t>
      </w:r>
      <w:r>
        <w:softHyphen/>
        <w:t>ця Ми</w:t>
      </w:r>
      <w:r>
        <w:softHyphen/>
        <w:t>шу</w:t>
      </w:r>
      <w:r>
        <w:softHyphen/>
        <w:t>ка.</w:t>
      </w:r>
    </w:p>
    <w:p w:rsidR="00EB0CEF" w:rsidRDefault="00EB0CEF">
      <w:pPr>
        <w:divId w:val="1857110388"/>
      </w:pPr>
      <w:r>
        <w:t>    Опівдні Ліда сиділа в залі край сто</w:t>
      </w:r>
      <w:r>
        <w:softHyphen/>
        <w:t>ли</w:t>
      </w:r>
      <w:r>
        <w:softHyphen/>
        <w:t>ка са</w:t>
      </w:r>
      <w:r>
        <w:softHyphen/>
        <w:t>ме про</w:t>
      </w:r>
      <w:r>
        <w:softHyphen/>
        <w:t>ти дзер</w:t>
      </w:r>
      <w:r>
        <w:softHyphen/>
        <w:t>ка</w:t>
      </w:r>
      <w:r>
        <w:softHyphen/>
        <w:t>ла, уб</w:t>
      </w:r>
      <w:r>
        <w:softHyphen/>
        <w:t>ра</w:t>
      </w:r>
      <w:r>
        <w:softHyphen/>
        <w:t>на в яс</w:t>
      </w:r>
      <w:r>
        <w:softHyphen/>
        <w:t>ну гар</w:t>
      </w:r>
      <w:r>
        <w:softHyphen/>
        <w:t>неньку сук</w:t>
      </w:r>
      <w:r>
        <w:softHyphen/>
        <w:t>ню. На го</w:t>
      </w:r>
      <w:r>
        <w:softHyphen/>
        <w:t>лові й на гру</w:t>
      </w:r>
      <w:r>
        <w:softHyphen/>
        <w:t>дях в неї не</w:t>
      </w:r>
      <w:r>
        <w:softHyphen/>
        <w:t>на</w:t>
      </w:r>
      <w:r>
        <w:softHyphen/>
        <w:t>че цвіли дві чу</w:t>
      </w:r>
      <w:r>
        <w:softHyphen/>
        <w:t>дові ро</w:t>
      </w:r>
      <w:r>
        <w:softHyphen/>
        <w:t>жеві тро</w:t>
      </w:r>
      <w:r>
        <w:softHyphen/>
        <w:t>ян</w:t>
      </w:r>
      <w:r>
        <w:softHyphen/>
        <w:t>ди й до</w:t>
      </w:r>
      <w:r>
        <w:softHyphen/>
        <w:t>да</w:t>
      </w:r>
      <w:r>
        <w:softHyphen/>
        <w:t>ва</w:t>
      </w:r>
      <w:r>
        <w:softHyphen/>
        <w:t>ли надз</w:t>
      </w:r>
      <w:r>
        <w:softHyphen/>
        <w:t>ви</w:t>
      </w:r>
      <w:r>
        <w:softHyphen/>
        <w:t>чай</w:t>
      </w:r>
      <w:r>
        <w:softHyphen/>
        <w:t>но делікат</w:t>
      </w:r>
      <w:r>
        <w:softHyphen/>
        <w:t>ний сутінок її гар</w:t>
      </w:r>
      <w:r>
        <w:softHyphen/>
        <w:t>ненько</w:t>
      </w:r>
      <w:r>
        <w:softHyphen/>
        <w:t>му лич</w:t>
      </w:r>
      <w:r>
        <w:softHyphen/>
        <w:t>кові, її ма</w:t>
      </w:r>
      <w:r>
        <w:softHyphen/>
        <w:t>то</w:t>
      </w:r>
      <w:r>
        <w:softHyphen/>
        <w:t>вим що</w:t>
      </w:r>
      <w:r>
        <w:softHyphen/>
        <w:t>кам. В залі вже зібрав</w:t>
      </w:r>
      <w:r>
        <w:softHyphen/>
        <w:t>ся чи</w:t>
      </w:r>
      <w:r>
        <w:softHyphen/>
        <w:t>ма</w:t>
      </w:r>
      <w:r>
        <w:softHyphen/>
        <w:t>лий гур</w:t>
      </w:r>
      <w:r>
        <w:softHyphen/>
        <w:t>ток приїжджих гос</w:t>
      </w:r>
      <w:r>
        <w:softHyphen/>
        <w:t>тей-сусід. Ліда сиділа ко</w:t>
      </w:r>
      <w:r>
        <w:softHyphen/>
        <w:t>ло сто</w:t>
      </w:r>
      <w:r>
        <w:softHyphen/>
        <w:t>ли</w:t>
      </w:r>
      <w:r>
        <w:softHyphen/>
        <w:t>ка ко</w:t>
      </w:r>
      <w:r>
        <w:softHyphen/>
        <w:t>ло чор</w:t>
      </w:r>
      <w:r>
        <w:softHyphen/>
        <w:t>ної арап</w:t>
      </w:r>
      <w:r>
        <w:softHyphen/>
        <w:t>ки й ба</w:t>
      </w:r>
      <w:r>
        <w:softHyphen/>
        <w:t>ла</w:t>
      </w:r>
      <w:r>
        <w:softHyphen/>
        <w:t>ка</w:t>
      </w:r>
      <w:r>
        <w:softHyphen/>
        <w:t>ла з Лю</w:t>
      </w:r>
      <w:r>
        <w:softHyphen/>
        <w:t>бою, кот</w:t>
      </w:r>
      <w:r>
        <w:softHyphen/>
        <w:t>ра сиділа на</w:t>
      </w:r>
      <w:r>
        <w:softHyphen/>
        <w:t>суп</w:t>
      </w:r>
      <w:r>
        <w:softHyphen/>
        <w:t>ро</w:t>
      </w:r>
      <w:r>
        <w:softHyphen/>
        <w:t>ти неї під пальмо</w:t>
      </w:r>
      <w:r>
        <w:softHyphen/>
        <w:t>ви</w:t>
      </w:r>
      <w:r>
        <w:softHyphen/>
        <w:t>ми ла</w:t>
      </w:r>
      <w:r>
        <w:softHyphen/>
        <w:t>па</w:t>
      </w:r>
      <w:r>
        <w:softHyphen/>
        <w:t>ти</w:t>
      </w:r>
      <w:r>
        <w:softHyphen/>
        <w:t>ми лист</w:t>
      </w:r>
      <w:r>
        <w:softHyphen/>
        <w:t>ка</w:t>
      </w:r>
      <w:r>
        <w:softHyphen/>
        <w:t>ми. Ліда зир</w:t>
      </w:r>
      <w:r>
        <w:softHyphen/>
        <w:t>ка</w:t>
      </w:r>
      <w:r>
        <w:softHyphen/>
        <w:t>ла в здо</w:t>
      </w:r>
      <w:r>
        <w:softHyphen/>
        <w:t>ро</w:t>
      </w:r>
      <w:r>
        <w:softHyphen/>
        <w:t>ве дзер</w:t>
      </w:r>
      <w:r>
        <w:softHyphen/>
        <w:t>ка</w:t>
      </w:r>
      <w:r>
        <w:softHyphen/>
        <w:t>ло й ог</w:t>
      </w:r>
      <w:r>
        <w:softHyphen/>
        <w:t>ля</w:t>
      </w:r>
      <w:r>
        <w:softHyphen/>
        <w:t>да</w:t>
      </w:r>
      <w:r>
        <w:softHyphen/>
        <w:t>ла на</w:t>
      </w:r>
      <w:r>
        <w:softHyphen/>
        <w:t>товп гос</w:t>
      </w:r>
      <w:r>
        <w:softHyphen/>
        <w:t>тей, котрі во</w:t>
      </w:r>
      <w:r>
        <w:softHyphen/>
        <w:t>ру</w:t>
      </w:r>
      <w:r>
        <w:softHyphen/>
        <w:t>ши</w:t>
      </w:r>
      <w:r>
        <w:softHyphen/>
        <w:t>лись по прос</w:t>
      </w:r>
      <w:r>
        <w:softHyphen/>
        <w:t>торній світлиці й не</w:t>
      </w:r>
      <w:r>
        <w:softHyphen/>
        <w:t>на</w:t>
      </w:r>
      <w:r>
        <w:softHyphen/>
        <w:t>че то хо</w:t>
      </w:r>
      <w:r>
        <w:softHyphen/>
        <w:t>ва</w:t>
      </w:r>
      <w:r>
        <w:softHyphen/>
        <w:t>лись, то десь зни</w:t>
      </w:r>
      <w:r>
        <w:softHyphen/>
        <w:t>ка</w:t>
      </w:r>
      <w:r>
        <w:softHyphen/>
        <w:t>ли, то знов ви</w:t>
      </w:r>
      <w:r>
        <w:softHyphen/>
        <w:t>ни</w:t>
      </w:r>
      <w:r>
        <w:softHyphen/>
        <w:t>ка</w:t>
      </w:r>
      <w:r>
        <w:softHyphen/>
        <w:t>ли пе</w:t>
      </w:r>
      <w:r>
        <w:softHyphen/>
        <w:t>ред її очи</w:t>
      </w:r>
      <w:r>
        <w:softHyphen/>
        <w:t>ма на про</w:t>
      </w:r>
      <w:r>
        <w:softHyphen/>
        <w:t>зо</w:t>
      </w:r>
      <w:r>
        <w:softHyphen/>
        <w:t>ро</w:t>
      </w:r>
      <w:r>
        <w:softHyphen/>
        <w:t>му склі. Же</w:t>
      </w:r>
      <w:r>
        <w:softHyphen/>
        <w:t>них ще не ви</w:t>
      </w:r>
      <w:r>
        <w:softHyphen/>
        <w:t>хо</w:t>
      </w:r>
      <w:r>
        <w:softHyphen/>
        <w:t>див з фліге</w:t>
      </w:r>
      <w:r>
        <w:softHyphen/>
        <w:t>ля: він там одя</w:t>
      </w:r>
      <w:r>
        <w:softHyphen/>
        <w:t>гавсь та че</w:t>
      </w:r>
      <w:r>
        <w:softHyphen/>
        <w:t>пу</w:t>
      </w:r>
      <w:r>
        <w:softHyphen/>
        <w:t>рив</w:t>
      </w:r>
      <w:r>
        <w:softHyphen/>
        <w:t>ся.</w:t>
      </w:r>
    </w:p>
    <w:p w:rsidR="00EB0CEF" w:rsidRDefault="00EB0CEF">
      <w:pPr>
        <w:divId w:val="1857111010"/>
      </w:pPr>
      <w:r>
        <w:t>    Ліда не</w:t>
      </w:r>
      <w:r>
        <w:softHyphen/>
        <w:t>на</w:t>
      </w:r>
      <w:r>
        <w:softHyphen/>
        <w:t>ро</w:t>
      </w:r>
      <w:r>
        <w:softHyphen/>
        <w:t>ком зир</w:t>
      </w:r>
      <w:r>
        <w:softHyphen/>
        <w:t>ну</w:t>
      </w:r>
      <w:r>
        <w:softHyphen/>
        <w:t>ла в дзер</w:t>
      </w:r>
      <w:r>
        <w:softHyphen/>
        <w:t>ка</w:t>
      </w:r>
      <w:r>
        <w:softHyphen/>
        <w:t>ло й там нес</w:t>
      </w:r>
      <w:r>
        <w:softHyphen/>
        <w:t>подіва</w:t>
      </w:r>
      <w:r>
        <w:softHyphen/>
        <w:t>но вгляділа, що в двері всту</w:t>
      </w:r>
      <w:r>
        <w:softHyphen/>
        <w:t>пив ніби же</w:t>
      </w:r>
      <w:r>
        <w:softHyphen/>
        <w:t>них і за</w:t>
      </w:r>
      <w:r>
        <w:softHyphen/>
        <w:t>раз замішав</w:t>
      </w:r>
      <w:r>
        <w:softHyphen/>
        <w:t>ся в на</w:t>
      </w:r>
      <w:r>
        <w:softHyphen/>
        <w:t>товпі. Во</w:t>
      </w:r>
      <w:r>
        <w:softHyphen/>
        <w:t>на по</w:t>
      </w:r>
      <w:r>
        <w:softHyphen/>
        <w:t>ча</w:t>
      </w:r>
      <w:r>
        <w:softHyphen/>
        <w:t>ла при</w:t>
      </w:r>
      <w:r>
        <w:softHyphen/>
        <w:t>див</w:t>
      </w:r>
      <w:r>
        <w:softHyphen/>
        <w:t>ляться пильніше й не мог</w:t>
      </w:r>
      <w:r>
        <w:softHyphen/>
        <w:t>ла вга</w:t>
      </w:r>
      <w:r>
        <w:softHyphen/>
        <w:t>дать, чи то Ми</w:t>
      </w:r>
      <w:r>
        <w:softHyphen/>
        <w:t>хай</w:t>
      </w:r>
      <w:r>
        <w:softHyphen/>
        <w:t>ло Ки</w:t>
      </w:r>
      <w:r>
        <w:softHyphen/>
        <w:t>ри</w:t>
      </w:r>
      <w:r>
        <w:softHyphen/>
        <w:t>ко</w:t>
      </w:r>
      <w:r>
        <w:softHyphen/>
        <w:t>вич, чи хтось ду</w:t>
      </w:r>
      <w:r>
        <w:softHyphen/>
        <w:t>же схо</w:t>
      </w:r>
      <w:r>
        <w:softHyphen/>
        <w:t>жий на йо</w:t>
      </w:r>
      <w:r>
        <w:softHyphen/>
        <w:t>го, але ба</w:t>
      </w:r>
      <w:r>
        <w:softHyphen/>
        <w:t>га</w:t>
      </w:r>
      <w:r>
        <w:softHyphen/>
        <w:t>то здо</w:t>
      </w:r>
      <w:r>
        <w:softHyphen/>
        <w:t>ров</w:t>
      </w:r>
      <w:r>
        <w:softHyphen/>
        <w:t>ший, по</w:t>
      </w:r>
      <w:r>
        <w:softHyphen/>
        <w:t>казніший і кра</w:t>
      </w:r>
      <w:r>
        <w:softHyphen/>
        <w:t>щий.</w:t>
      </w:r>
    </w:p>
    <w:p w:rsidR="00EB0CEF" w:rsidRDefault="00EB0CEF">
      <w:pPr>
        <w:divId w:val="1857110871"/>
      </w:pPr>
      <w:r>
        <w:t>    «Меласин же</w:t>
      </w:r>
      <w:r>
        <w:softHyphen/>
        <w:t>них ніби… але не</w:t>
      </w:r>
      <w:r>
        <w:softHyphen/>
        <w:t>на</w:t>
      </w:r>
      <w:r>
        <w:softHyphen/>
        <w:t>че й ні… А мо</w:t>
      </w:r>
      <w:r>
        <w:softHyphen/>
        <w:t>же, це Ми</w:t>
      </w:r>
      <w:r>
        <w:softHyphen/>
        <w:t>хай</w:t>
      </w:r>
      <w:r>
        <w:softHyphen/>
        <w:t>ло Ки</w:t>
      </w:r>
      <w:r>
        <w:softHyphen/>
        <w:t>ри</w:t>
      </w:r>
      <w:r>
        <w:softHyphen/>
        <w:t>ко</w:t>
      </w:r>
      <w:r>
        <w:softHyphen/>
        <w:t>вич так пок</w:t>
      </w:r>
      <w:r>
        <w:softHyphen/>
        <w:t>ра</w:t>
      </w:r>
      <w:r>
        <w:softHyphen/>
        <w:t>щав і не</w:t>
      </w:r>
      <w:r>
        <w:softHyphen/>
        <w:t>на</w:t>
      </w:r>
      <w:r>
        <w:softHyphen/>
        <w:t>че побільшав та по</w:t>
      </w:r>
      <w:r>
        <w:softHyphen/>
        <w:t>ви</w:t>
      </w:r>
      <w:r>
        <w:softHyphen/>
        <w:t>щав… Я йо</w:t>
      </w:r>
      <w:r>
        <w:softHyphen/>
        <w:t>го дов</w:t>
      </w:r>
      <w:r>
        <w:softHyphen/>
        <w:t>го не ба</w:t>
      </w:r>
      <w:r>
        <w:softHyphen/>
        <w:t>чи</w:t>
      </w:r>
      <w:r>
        <w:softHyphen/>
        <w:t>ла. То був який</w:t>
      </w:r>
      <w:r>
        <w:softHyphen/>
        <w:t>сь мир</w:t>
      </w:r>
      <w:r>
        <w:softHyphen/>
        <w:t>ша</w:t>
      </w:r>
      <w:r>
        <w:softHyphen/>
        <w:t>вий та су</w:t>
      </w:r>
      <w:r>
        <w:softHyphen/>
        <w:t>хор</w:t>
      </w:r>
      <w:r>
        <w:softHyphen/>
        <w:t>ля</w:t>
      </w:r>
      <w:r>
        <w:softHyphen/>
        <w:t>вий, а те</w:t>
      </w:r>
      <w:r>
        <w:softHyphen/>
        <w:t>пер став ба</w:t>
      </w:r>
      <w:r>
        <w:softHyphen/>
        <w:t>га</w:t>
      </w:r>
      <w:r>
        <w:softHyphen/>
        <w:t>то повніший на ви</w:t>
      </w:r>
      <w:r>
        <w:softHyphen/>
        <w:t>ду, не</w:t>
      </w:r>
      <w:r>
        <w:softHyphen/>
        <w:t>на</w:t>
      </w:r>
      <w:r>
        <w:softHyphen/>
        <w:t>че ви</w:t>
      </w:r>
      <w:r>
        <w:softHyphen/>
        <w:t>люднів… пев</w:t>
      </w:r>
      <w:r>
        <w:softHyphen/>
        <w:t>но, од щас</w:t>
      </w:r>
      <w:r>
        <w:softHyphen/>
        <w:t>тя та ко</w:t>
      </w:r>
      <w:r>
        <w:softHyphen/>
        <w:t>хан</w:t>
      </w:r>
      <w:r>
        <w:softHyphen/>
        <w:t>ня… Але ж ніби й він, ніби й не він… Ву</w:t>
      </w:r>
      <w:r>
        <w:softHyphen/>
        <w:t>са здо</w:t>
      </w:r>
      <w:r>
        <w:softHyphen/>
        <w:t>рові, русі, не</w:t>
      </w:r>
      <w:r>
        <w:softHyphen/>
        <w:t>на</w:t>
      </w:r>
      <w:r>
        <w:softHyphen/>
        <w:t>че шов</w:t>
      </w:r>
      <w:r>
        <w:softHyphen/>
        <w:t>кові й про</w:t>
      </w:r>
      <w:r>
        <w:softHyphen/>
        <w:t>ме</w:t>
      </w:r>
      <w:r>
        <w:softHyphen/>
        <w:t>нясті, дос</w:t>
      </w:r>
      <w:r>
        <w:softHyphen/>
        <w:t>то</w:t>
      </w:r>
      <w:r>
        <w:softHyphen/>
        <w:t>ту як в Ми</w:t>
      </w:r>
      <w:r>
        <w:softHyphen/>
        <w:t>шу</w:t>
      </w:r>
      <w:r>
        <w:softHyphen/>
        <w:t>ка. І об</w:t>
      </w:r>
      <w:r>
        <w:softHyphen/>
        <w:t>лич</w:t>
      </w:r>
      <w:r>
        <w:softHyphen/>
        <w:t>чя та</w:t>
      </w:r>
      <w:r>
        <w:softHyphen/>
        <w:t>ке са</w:t>
      </w:r>
      <w:r>
        <w:softHyphen/>
        <w:t>ме, але ж як в йо</w:t>
      </w:r>
      <w:r>
        <w:softHyphen/>
        <w:t>го що</w:t>
      </w:r>
      <w:r>
        <w:softHyphen/>
        <w:t>ки по</w:t>
      </w:r>
      <w:r>
        <w:softHyphen/>
        <w:t>повніша</w:t>
      </w:r>
      <w:r>
        <w:softHyphen/>
        <w:t>ли; неп</w:t>
      </w:r>
      <w:r>
        <w:softHyphen/>
        <w:t>риємні ви</w:t>
      </w:r>
      <w:r>
        <w:softHyphen/>
        <w:t>лиці десь ніби по</w:t>
      </w:r>
      <w:r>
        <w:softHyphen/>
        <w:t>хо</w:t>
      </w:r>
      <w:r>
        <w:softHyphen/>
        <w:t>ва</w:t>
      </w:r>
      <w:r>
        <w:softHyphen/>
        <w:t>лись. Ус</w:t>
      </w:r>
      <w:r>
        <w:softHyphen/>
        <w:t>та повніші, пишніші… Зовсім став кра</w:t>
      </w:r>
      <w:r>
        <w:softHyphen/>
        <w:t>сунь, та ще й який! Ди</w:t>
      </w:r>
      <w:r>
        <w:softHyphen/>
        <w:t>во та й годі! Не</w:t>
      </w:r>
      <w:r>
        <w:softHyphen/>
        <w:t>на</w:t>
      </w:r>
      <w:r>
        <w:softHyphen/>
        <w:t>че він, не</w:t>
      </w:r>
      <w:r>
        <w:softHyphen/>
        <w:t>на</w:t>
      </w:r>
      <w:r>
        <w:softHyphen/>
        <w:t>че й не він. Що це за ди</w:t>
      </w:r>
      <w:r>
        <w:softHyphen/>
        <w:t>во?»</w:t>
      </w:r>
    </w:p>
    <w:p w:rsidR="00EB0CEF" w:rsidRDefault="00EB0CEF">
      <w:pPr>
        <w:divId w:val="1857110255"/>
      </w:pPr>
      <w:r>
        <w:t>    Ліда вста</w:t>
      </w:r>
      <w:r>
        <w:softHyphen/>
        <w:t>ла й вий</w:t>
      </w:r>
      <w:r>
        <w:softHyphen/>
        <w:t>шла на се</w:t>
      </w:r>
      <w:r>
        <w:softHyphen/>
        <w:t>ре</w:t>
      </w:r>
      <w:r>
        <w:softHyphen/>
        <w:t>ди</w:t>
      </w:r>
      <w:r>
        <w:softHyphen/>
        <w:t>ну світлиці. В на</w:t>
      </w:r>
      <w:r>
        <w:softHyphen/>
        <w:t>товпі во</w:t>
      </w:r>
      <w:r>
        <w:softHyphen/>
        <w:t>на га</w:t>
      </w:r>
      <w:r>
        <w:softHyphen/>
        <w:t>разд до</w:t>
      </w:r>
      <w:r>
        <w:softHyphen/>
        <w:t>ди</w:t>
      </w:r>
      <w:r>
        <w:softHyphen/>
        <w:t>ви</w:t>
      </w:r>
      <w:r>
        <w:softHyphen/>
        <w:t>лась, що гість був тільки ду</w:t>
      </w:r>
      <w:r>
        <w:softHyphen/>
        <w:t>же схо</w:t>
      </w:r>
      <w:r>
        <w:softHyphen/>
        <w:t>жий на Ми</w:t>
      </w:r>
      <w:r>
        <w:softHyphen/>
        <w:t>шу</w:t>
      </w:r>
      <w:r>
        <w:softHyphen/>
        <w:t>ка, але ба</w:t>
      </w:r>
      <w:r>
        <w:softHyphen/>
        <w:t>га</w:t>
      </w:r>
      <w:r>
        <w:softHyphen/>
        <w:t>то кра</w:t>
      </w:r>
      <w:r>
        <w:softHyphen/>
        <w:t>щий і по</w:t>
      </w:r>
      <w:r>
        <w:softHyphen/>
        <w:t>казніший за йо</w:t>
      </w:r>
      <w:r>
        <w:softHyphen/>
        <w:t>го.</w:t>
      </w:r>
    </w:p>
    <w:p w:rsidR="00EB0CEF" w:rsidRDefault="00EB0CEF">
      <w:pPr>
        <w:divId w:val="1857110833"/>
      </w:pPr>
      <w:r>
        <w:t>    - Хто це та</w:t>
      </w:r>
      <w:r>
        <w:softHyphen/>
        <w:t>кий увійшов в за</w:t>
      </w:r>
      <w:r>
        <w:softHyphen/>
        <w:t>лу? - спи</w:t>
      </w:r>
      <w:r>
        <w:softHyphen/>
        <w:t>та</w:t>
      </w:r>
      <w:r>
        <w:softHyphen/>
        <w:t>ла Ліда в Лю</w:t>
      </w:r>
      <w:r>
        <w:softHyphen/>
        <w:t>би.</w:t>
      </w:r>
    </w:p>
    <w:p w:rsidR="00EB0CEF" w:rsidRDefault="00EB0CEF">
      <w:pPr>
        <w:divId w:val="1857110507"/>
      </w:pPr>
      <w:r>
        <w:t>    - Це, пев</w:t>
      </w:r>
      <w:r>
        <w:softHyphen/>
        <w:t>но, Ми</w:t>
      </w:r>
      <w:r>
        <w:softHyphen/>
        <w:t>шуків брат, док</w:t>
      </w:r>
      <w:r>
        <w:softHyphen/>
        <w:t>тор, - про</w:t>
      </w:r>
      <w:r>
        <w:softHyphen/>
        <w:t>мо</w:t>
      </w:r>
      <w:r>
        <w:softHyphen/>
        <w:t>ви</w:t>
      </w:r>
      <w:r>
        <w:softHyphen/>
        <w:t>ла сти</w:t>
      </w:r>
      <w:r>
        <w:softHyphen/>
        <w:t>ха Лю</w:t>
      </w:r>
      <w:r>
        <w:softHyphen/>
        <w:t>ба, а Ме</w:t>
      </w:r>
      <w:r>
        <w:softHyphen/>
        <w:t>ла</w:t>
      </w:r>
      <w:r>
        <w:softHyphen/>
        <w:t>ся вбігла в світли</w:t>
      </w:r>
      <w:r>
        <w:softHyphen/>
        <w:t>цю й по</w:t>
      </w:r>
      <w:r>
        <w:softHyphen/>
        <w:t>ре</w:t>
      </w:r>
      <w:r>
        <w:softHyphen/>
        <w:t>ко</w:t>
      </w:r>
      <w:r>
        <w:softHyphen/>
        <w:t>мен</w:t>
      </w:r>
      <w:r>
        <w:softHyphen/>
        <w:t>ду</w:t>
      </w:r>
      <w:r>
        <w:softHyphen/>
        <w:t>ва</w:t>
      </w:r>
      <w:r>
        <w:softHyphen/>
        <w:t>ла док</w:t>
      </w:r>
      <w:r>
        <w:softHyphen/>
        <w:t>то</w:t>
      </w:r>
      <w:r>
        <w:softHyphen/>
        <w:t>ра.</w:t>
      </w:r>
    </w:p>
    <w:p w:rsidR="00EB0CEF" w:rsidRDefault="00EB0CEF">
      <w:pPr>
        <w:divId w:val="1857110090"/>
      </w:pPr>
      <w:r>
        <w:t>    - Яків Ки</w:t>
      </w:r>
      <w:r>
        <w:softHyphen/>
        <w:t>ри</w:t>
      </w:r>
      <w:r>
        <w:softHyphen/>
        <w:t>ко</w:t>
      </w:r>
      <w:r>
        <w:softHyphen/>
        <w:t>вич Ула</w:t>
      </w:r>
      <w:r>
        <w:softHyphen/>
        <w:t>се</w:t>
      </w:r>
      <w:r>
        <w:softHyphen/>
        <w:t>вич, мій бо</w:t>
      </w:r>
      <w:r>
        <w:softHyphen/>
        <w:t>ярин!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 до Ліди й Лю</w:t>
      </w:r>
      <w:r>
        <w:softHyphen/>
        <w:t>би.</w:t>
      </w:r>
    </w:p>
    <w:p w:rsidR="00EB0CEF" w:rsidRDefault="00EB0CEF">
      <w:pPr>
        <w:divId w:val="1857110929"/>
      </w:pPr>
      <w:r>
        <w:t>    - Я чу</w:t>
      </w:r>
      <w:r>
        <w:softHyphen/>
        <w:t>ла, що ви тут десь не</w:t>
      </w:r>
      <w:r>
        <w:softHyphen/>
        <w:t>да</w:t>
      </w:r>
      <w:r>
        <w:softHyphen/>
        <w:t>леч</w:t>
      </w:r>
      <w:r>
        <w:softHyphen/>
        <w:t>ко од нас про</w:t>
      </w:r>
      <w:r>
        <w:softHyphen/>
        <w:t>жи</w:t>
      </w:r>
      <w:r>
        <w:softHyphen/>
        <w:t>ваєте, - про</w:t>
      </w:r>
      <w:r>
        <w:softHyphen/>
        <w:t>мо</w:t>
      </w:r>
      <w:r>
        <w:softHyphen/>
        <w:t>ви</w:t>
      </w:r>
      <w:r>
        <w:softHyphen/>
        <w:t>ла Ліда.</w:t>
      </w:r>
    </w:p>
    <w:p w:rsidR="00EB0CEF" w:rsidRDefault="00EB0CEF">
      <w:pPr>
        <w:divId w:val="1857110271"/>
      </w:pPr>
      <w:r>
        <w:t>    - І ду</w:t>
      </w:r>
      <w:r>
        <w:softHyphen/>
        <w:t>же не</w:t>
      </w:r>
      <w:r>
        <w:softHyphen/>
        <w:t>да</w:t>
      </w:r>
      <w:r>
        <w:softHyphen/>
        <w:t>ле</w:t>
      </w:r>
      <w:r>
        <w:softHyphen/>
        <w:t>ко. В Дри</w:t>
      </w:r>
      <w:r>
        <w:softHyphen/>
        <w:t>жи</w:t>
      </w:r>
      <w:r>
        <w:softHyphen/>
        <w:t>полі слу</w:t>
      </w:r>
      <w:r>
        <w:softHyphen/>
        <w:t>жу на земській службі за док</w:t>
      </w:r>
      <w:r>
        <w:softHyphen/>
        <w:t>то</w:t>
      </w:r>
      <w:r>
        <w:softHyphen/>
        <w:t>ра, - ска</w:t>
      </w:r>
      <w:r>
        <w:softHyphen/>
        <w:t>зав Яків Ки</w:t>
      </w:r>
      <w:r>
        <w:softHyphen/>
        <w:t>ри</w:t>
      </w:r>
      <w:r>
        <w:softHyphen/>
        <w:t>ко</w:t>
      </w:r>
      <w:r>
        <w:softHyphen/>
        <w:t>вич, по</w:t>
      </w:r>
      <w:r>
        <w:softHyphen/>
        <w:t>да</w:t>
      </w:r>
      <w:r>
        <w:softHyphen/>
        <w:t>ючи ру</w:t>
      </w:r>
      <w:r>
        <w:softHyphen/>
        <w:t>ку Ліді й Любі.</w:t>
      </w:r>
    </w:p>
    <w:p w:rsidR="00EB0CEF" w:rsidRDefault="00EB0CEF">
      <w:pPr>
        <w:divId w:val="1857110341"/>
      </w:pPr>
      <w:r>
        <w:t>    - Так бли</w:t>
      </w:r>
      <w:r>
        <w:softHyphen/>
        <w:t>зенько жи</w:t>
      </w:r>
      <w:r>
        <w:softHyphen/>
        <w:t>ве</w:t>
      </w:r>
      <w:r>
        <w:softHyphen/>
        <w:t>те, а нас, близьких сусід, якось і по</w:t>
      </w:r>
      <w:r>
        <w:softHyphen/>
        <w:t>ми</w:t>
      </w:r>
      <w:r>
        <w:softHyphen/>
        <w:t>ну</w:t>
      </w:r>
      <w:r>
        <w:softHyphen/>
        <w:t>ли. А те</w:t>
      </w:r>
      <w:r>
        <w:softHyphen/>
        <w:t>пер нас вже не по</w:t>
      </w:r>
      <w:r>
        <w:softHyphen/>
        <w:t>ми</w:t>
      </w:r>
      <w:r>
        <w:softHyphen/>
        <w:t>не</w:t>
      </w:r>
      <w:r>
        <w:softHyphen/>
        <w:t>те. Я про</w:t>
      </w:r>
      <w:r>
        <w:softHyphen/>
        <w:t>шу вас сьогодні тро</w:t>
      </w:r>
      <w:r>
        <w:softHyphen/>
        <w:t>хи по</w:t>
      </w:r>
      <w:r>
        <w:softHyphen/>
        <w:t>тур</w:t>
      </w:r>
      <w:r>
        <w:softHyphen/>
        <w:t>бу</w:t>
      </w:r>
      <w:r>
        <w:softHyphen/>
        <w:t>ва</w:t>
      </w:r>
      <w:r>
        <w:softHyphen/>
        <w:t>тись й по</w:t>
      </w:r>
      <w:r>
        <w:softHyphen/>
        <w:t>дер</w:t>
      </w:r>
      <w:r>
        <w:softHyphen/>
        <w:t>жать над моєю го</w:t>
      </w:r>
      <w:r>
        <w:softHyphen/>
        <w:t>ло</w:t>
      </w:r>
      <w:r>
        <w:softHyphen/>
        <w:t>вою вінець до</w:t>
      </w:r>
      <w:r>
        <w:softHyphen/>
        <w:t>ти, до</w:t>
      </w:r>
      <w:r>
        <w:softHyphen/>
        <w:t>ки в вас ру</w:t>
      </w:r>
      <w:r>
        <w:softHyphen/>
        <w:t>ки за</w:t>
      </w:r>
      <w:r>
        <w:softHyphen/>
        <w:t>бо</w:t>
      </w:r>
      <w:r>
        <w:softHyphen/>
        <w:t>лять і помліють,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1209"/>
      </w:pPr>
      <w:r>
        <w:t>    - З ве</w:t>
      </w:r>
      <w:r>
        <w:softHyphen/>
        <w:t>ли</w:t>
      </w:r>
      <w:r>
        <w:softHyphen/>
        <w:t>кою приємністю ла</w:t>
      </w:r>
      <w:r>
        <w:softHyphen/>
        <w:t>ден пос</w:t>
      </w:r>
      <w:r>
        <w:softHyphen/>
        <w:t>лу</w:t>
      </w:r>
      <w:r>
        <w:softHyphen/>
        <w:t>жить вам, хоч би в ме</w:t>
      </w:r>
      <w:r>
        <w:softHyphen/>
        <w:t>не й ру</w:t>
      </w:r>
      <w:r>
        <w:softHyphen/>
        <w:t>ки помліли, - про</w:t>
      </w:r>
      <w:r>
        <w:softHyphen/>
        <w:t>мо</w:t>
      </w:r>
      <w:r>
        <w:softHyphen/>
        <w:t>вив Яків Ки</w:t>
      </w:r>
      <w:r>
        <w:softHyphen/>
        <w:t>ри</w:t>
      </w:r>
      <w:r>
        <w:softHyphen/>
        <w:t>ко</w:t>
      </w:r>
      <w:r>
        <w:softHyphen/>
        <w:t>вич.</w:t>
      </w:r>
    </w:p>
    <w:p w:rsidR="00EB0CEF" w:rsidRDefault="00EB0CEF">
      <w:pPr>
        <w:divId w:val="1857109762"/>
      </w:pPr>
      <w:r>
        <w:t>    - От нам і стільців не ста</w:t>
      </w:r>
      <w:r>
        <w:softHyphen/>
        <w:t>ло! -ска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ся, крут</w:t>
      </w:r>
      <w:r>
        <w:softHyphen/>
        <w:t>нув</w:t>
      </w:r>
      <w:r>
        <w:softHyphen/>
        <w:t>шись на місці й зир</w:t>
      </w:r>
      <w:r>
        <w:softHyphen/>
        <w:t>нув</w:t>
      </w:r>
      <w:r>
        <w:softHyphen/>
        <w:t>ши по світлиці.</w:t>
      </w:r>
    </w:p>
    <w:p w:rsidR="00EB0CEF" w:rsidRDefault="00EB0CEF">
      <w:pPr>
        <w:divId w:val="1857109866"/>
      </w:pPr>
      <w:r>
        <w:t>    Вона ніби опу</w:t>
      </w:r>
      <w:r>
        <w:softHyphen/>
        <w:t>кою по</w:t>
      </w:r>
      <w:r>
        <w:softHyphen/>
        <w:t>ко</w:t>
      </w:r>
      <w:r>
        <w:softHyphen/>
        <w:t>ти</w:t>
      </w:r>
      <w:r>
        <w:softHyphen/>
        <w:t>лась в двері до сто</w:t>
      </w:r>
      <w:r>
        <w:softHyphen/>
        <w:t>ло</w:t>
      </w:r>
      <w:r>
        <w:softHyphen/>
        <w:t>вої й в од</w:t>
      </w:r>
      <w:r>
        <w:softHyphen/>
        <w:t>ну мить ви</w:t>
      </w:r>
      <w:r>
        <w:softHyphen/>
        <w:t>пурх</w:t>
      </w:r>
      <w:r>
        <w:softHyphen/>
        <w:t>ну</w:t>
      </w:r>
      <w:r>
        <w:softHyphen/>
        <w:t>ла звідтіль, не</w:t>
      </w:r>
      <w:r>
        <w:softHyphen/>
        <w:t>су</w:t>
      </w:r>
      <w:r>
        <w:softHyphen/>
        <w:t>чи обіруч два віденські стільці. Шпур</w:t>
      </w:r>
      <w:r>
        <w:softHyphen/>
        <w:t>нув</w:t>
      </w:r>
      <w:r>
        <w:softHyphen/>
        <w:t>ши їх спох</w:t>
      </w:r>
      <w:r>
        <w:softHyphen/>
        <w:t>ва</w:t>
      </w:r>
      <w:r>
        <w:softHyphen/>
        <w:t>ту під са</w:t>
      </w:r>
      <w:r>
        <w:softHyphen/>
        <w:t>му пальму, во</w:t>
      </w:r>
      <w:r>
        <w:softHyphen/>
        <w:t>на поп</w:t>
      </w:r>
      <w:r>
        <w:softHyphen/>
        <w:t>ро</w:t>
      </w:r>
      <w:r>
        <w:softHyphen/>
        <w:t>ха</w:t>
      </w:r>
      <w:r>
        <w:softHyphen/>
        <w:t>ла Яко</w:t>
      </w:r>
      <w:r>
        <w:softHyphen/>
        <w:t>ва Ки</w:t>
      </w:r>
      <w:r>
        <w:softHyphen/>
        <w:t>ри</w:t>
      </w:r>
      <w:r>
        <w:softHyphen/>
        <w:t>ковн</w:t>
      </w:r>
      <w:r>
        <w:softHyphen/>
        <w:t>ча сісти по</w:t>
      </w:r>
      <w:r>
        <w:softHyphen/>
        <w:t>руч з нею.</w:t>
      </w:r>
    </w:p>
    <w:p w:rsidR="00EB0CEF" w:rsidRDefault="00EB0CEF">
      <w:pPr>
        <w:divId w:val="1857109810"/>
      </w:pPr>
      <w:r>
        <w:t>    «Ну та й стри</w:t>
      </w:r>
      <w:r>
        <w:softHyphen/>
        <w:t>бу</w:t>
      </w:r>
      <w:r>
        <w:softHyphen/>
        <w:t>ха! Прав</w:t>
      </w:r>
      <w:r>
        <w:softHyphen/>
        <w:t>да, що пруд</w:t>
      </w:r>
      <w:r>
        <w:softHyphen/>
        <w:t>ка та жва</w:t>
      </w:r>
      <w:r>
        <w:softHyphen/>
        <w:t>ва. Не хо</w:t>
      </w:r>
      <w:r>
        <w:softHyphen/>
        <w:t>де, а ніби стри</w:t>
      </w:r>
      <w:r>
        <w:softHyphen/>
        <w:t>бає, як со</w:t>
      </w:r>
      <w:r>
        <w:softHyphen/>
        <w:t>ро</w:t>
      </w:r>
      <w:r>
        <w:softHyphen/>
        <w:t>ка, або дрібо</w:t>
      </w:r>
      <w:r>
        <w:softHyphen/>
        <w:t>тить дрібни</w:t>
      </w:r>
      <w:r>
        <w:softHyphen/>
        <w:t>ми но</w:t>
      </w:r>
      <w:r>
        <w:softHyphen/>
        <w:t>же</w:t>
      </w:r>
      <w:r>
        <w:softHyphen/>
        <w:t>ня</w:t>
      </w:r>
      <w:r>
        <w:softHyphen/>
        <w:t>та</w:t>
      </w:r>
      <w:r>
        <w:softHyphen/>
        <w:t>ми, не</w:t>
      </w:r>
      <w:r>
        <w:softHyphen/>
        <w:t>на</w:t>
      </w:r>
      <w:r>
        <w:softHyphen/>
        <w:t>че посмітю</w:t>
      </w:r>
      <w:r>
        <w:softHyphen/>
        <w:t>ха. І справді в неї є щось пта</w:t>
      </w:r>
      <w:r>
        <w:softHyphen/>
        <w:t>ши</w:t>
      </w:r>
      <w:r>
        <w:softHyphen/>
        <w:t>не в ході. Ця, здається, з тих, що б'ють ко</w:t>
      </w:r>
      <w:r>
        <w:softHyphen/>
        <w:t>тю</w:t>
      </w:r>
      <w:r>
        <w:softHyphen/>
        <w:t>чу й ле</w:t>
      </w:r>
      <w:r>
        <w:softHyphen/>
        <w:t>тю</w:t>
      </w:r>
      <w:r>
        <w:softHyphen/>
        <w:t>чу», - по</w:t>
      </w:r>
      <w:r>
        <w:softHyphen/>
        <w:t>ду</w:t>
      </w:r>
      <w:r>
        <w:softHyphen/>
        <w:t>мав Яків Ки</w:t>
      </w:r>
      <w:r>
        <w:softHyphen/>
        <w:t>ри</w:t>
      </w:r>
      <w:r>
        <w:softHyphen/>
        <w:t>ко</w:t>
      </w:r>
      <w:r>
        <w:softHyphen/>
        <w:t>вич, пильно кмітя</w:t>
      </w:r>
      <w:r>
        <w:softHyphen/>
        <w:t>чи за Ме</w:t>
      </w:r>
      <w:r>
        <w:softHyphen/>
        <w:t>ла</w:t>
      </w:r>
      <w:r>
        <w:softHyphen/>
        <w:t>сею.</w:t>
      </w:r>
    </w:p>
    <w:p w:rsidR="00EB0CEF" w:rsidRDefault="00EB0CEF">
      <w:pPr>
        <w:divId w:val="1857109639"/>
      </w:pPr>
      <w:r>
        <w:t>    - Сідаймо отут в тіні оцих «дре</w:t>
      </w:r>
      <w:r>
        <w:softHyphen/>
        <w:t>вес», в затінку, в за</w:t>
      </w:r>
      <w:r>
        <w:softHyphen/>
        <w:t>тиш</w:t>
      </w:r>
      <w:r>
        <w:softHyphen/>
        <w:t>ку та в хо</w:t>
      </w:r>
      <w:r>
        <w:softHyphen/>
        <w:t>лод</w:t>
      </w:r>
      <w:r>
        <w:softHyphen/>
        <w:t>ку, щоб на нас і вітер не дмух</w:t>
      </w:r>
      <w:r>
        <w:softHyphen/>
        <w:t>нув, і сон</w:t>
      </w:r>
      <w:r>
        <w:softHyphen/>
        <w:t>це не шква</w:t>
      </w:r>
      <w:r>
        <w:softHyphen/>
        <w:t>ри</w:t>
      </w:r>
      <w:r>
        <w:softHyphen/>
        <w:t>ло, та й поз</w:t>
      </w:r>
      <w:r>
        <w:softHyphen/>
        <w:t>най</w:t>
      </w:r>
      <w:r>
        <w:softHyphen/>
        <w:t>оми</w:t>
      </w:r>
      <w:r>
        <w:softHyphen/>
        <w:t>мось те</w:t>
      </w:r>
      <w:r>
        <w:softHyphen/>
        <w:t>пе</w:t>
      </w:r>
      <w:r>
        <w:softHyphen/>
        <w:t>реньки, ко</w:t>
      </w:r>
      <w:r>
        <w:softHyphen/>
        <w:t>ли нам і досі не до</w:t>
      </w:r>
      <w:r>
        <w:softHyphen/>
        <w:t>ве</w:t>
      </w:r>
      <w:r>
        <w:softHyphen/>
        <w:t>лось поз</w:t>
      </w:r>
      <w:r>
        <w:softHyphen/>
        <w:t>най</w:t>
      </w:r>
      <w:r>
        <w:softHyphen/>
        <w:t>омиться, - ле</w:t>
      </w:r>
      <w:r>
        <w:softHyphen/>
        <w:t>пе</w:t>
      </w:r>
      <w:r>
        <w:softHyphen/>
        <w:t>та</w:t>
      </w:r>
      <w:r>
        <w:softHyphen/>
        <w:t>ла ве</w:t>
      </w:r>
      <w:r>
        <w:softHyphen/>
        <w:t>се</w:t>
      </w:r>
      <w:r>
        <w:softHyphen/>
        <w:t>ла Ме</w:t>
      </w:r>
      <w:r>
        <w:softHyphen/>
        <w:t>ла</w:t>
      </w:r>
      <w:r>
        <w:softHyphen/>
        <w:t>ся та</w:t>
      </w:r>
      <w:r>
        <w:softHyphen/>
        <w:t>ким різким го</w:t>
      </w:r>
      <w:r>
        <w:softHyphen/>
        <w:t>лос</w:t>
      </w:r>
      <w:r>
        <w:softHyphen/>
        <w:t>ком, то він пок</w:t>
      </w:r>
      <w:r>
        <w:softHyphen/>
        <w:t>ри</w:t>
      </w:r>
      <w:r>
        <w:softHyphen/>
        <w:t>вав ти</w:t>
      </w:r>
      <w:r>
        <w:softHyphen/>
        <w:t>хий гомін од роз</w:t>
      </w:r>
      <w:r>
        <w:softHyphen/>
        <w:t>мо</w:t>
      </w:r>
      <w:r>
        <w:softHyphen/>
        <w:t>ви та ша</w:t>
      </w:r>
      <w:r>
        <w:softHyphen/>
        <w:t>рудіння гос</w:t>
      </w:r>
      <w:r>
        <w:softHyphen/>
        <w:t>тей по світлиці.</w:t>
      </w:r>
    </w:p>
    <w:p w:rsidR="00EB0CEF" w:rsidRDefault="00EB0CEF">
      <w:pPr>
        <w:divId w:val="1857110912"/>
      </w:pPr>
      <w:r>
        <w:t>    Мелася сіла під ши</w:t>
      </w:r>
      <w:r>
        <w:softHyphen/>
        <w:t>ро</w:t>
      </w:r>
      <w:r>
        <w:softHyphen/>
        <w:t>ким лис</w:t>
      </w:r>
      <w:r>
        <w:softHyphen/>
        <w:t>тям пальми. Ліду обтіню</w:t>
      </w:r>
      <w:r>
        <w:softHyphen/>
        <w:t>ва</w:t>
      </w:r>
      <w:r>
        <w:softHyphen/>
        <w:t>ло й лис</w:t>
      </w:r>
      <w:r>
        <w:softHyphen/>
        <w:t>тя пальми, і чор</w:t>
      </w:r>
      <w:r>
        <w:softHyphen/>
        <w:t>на арап</w:t>
      </w:r>
      <w:r>
        <w:softHyphen/>
        <w:t>ка своїми підня</w:t>
      </w:r>
      <w:r>
        <w:softHyphen/>
        <w:t>ти</w:t>
      </w:r>
      <w:r>
        <w:softHyphen/>
        <w:t>ми вго</w:t>
      </w:r>
      <w:r>
        <w:softHyphen/>
        <w:t>ру ру</w:t>
      </w:r>
      <w:r>
        <w:softHyphen/>
        <w:t>ка</w:t>
      </w:r>
      <w:r>
        <w:softHyphen/>
        <w:t>ми та скля</w:t>
      </w:r>
      <w:r>
        <w:softHyphen/>
        <w:t>ною банькою лам</w:t>
      </w:r>
      <w:r>
        <w:softHyphen/>
        <w:t>пи. Ку</w:t>
      </w:r>
      <w:r>
        <w:softHyphen/>
        <w:t>то</w:t>
      </w:r>
      <w:r>
        <w:softHyphen/>
        <w:t>чок був і справді за</w:t>
      </w:r>
      <w:r>
        <w:softHyphen/>
        <w:t>хис</w:t>
      </w:r>
      <w:r>
        <w:softHyphen/>
        <w:t>ний, по</w:t>
      </w:r>
      <w:r>
        <w:softHyphen/>
        <w:t>етич</w:t>
      </w:r>
      <w:r>
        <w:softHyphen/>
        <w:t>ний, був ос</w:t>
      </w:r>
      <w:r>
        <w:softHyphen/>
        <w:t>то</w:t>
      </w:r>
      <w:r>
        <w:softHyphen/>
        <w:t>ронь од на</w:t>
      </w:r>
      <w:r>
        <w:softHyphen/>
        <w:t>тов</w:t>
      </w:r>
      <w:r>
        <w:softHyphen/>
        <w:t>пу наїжджа</w:t>
      </w:r>
      <w:r>
        <w:softHyphen/>
        <w:t>ючих гос</w:t>
      </w:r>
      <w:r>
        <w:softHyphen/>
        <w:t>тей, котрі все пот</w:t>
      </w:r>
      <w:r>
        <w:softHyphen/>
        <w:t>ро</w:t>
      </w:r>
      <w:r>
        <w:softHyphen/>
        <w:t>ху спов</w:t>
      </w:r>
      <w:r>
        <w:softHyphen/>
        <w:t>ня</w:t>
      </w:r>
      <w:r>
        <w:softHyphen/>
        <w:t>ли прос</w:t>
      </w:r>
      <w:r>
        <w:softHyphen/>
        <w:t>тор</w:t>
      </w:r>
      <w:r>
        <w:softHyphen/>
        <w:t>ну світли</w:t>
      </w:r>
      <w:r>
        <w:softHyphen/>
        <w:t>цю.</w:t>
      </w:r>
    </w:p>
    <w:p w:rsidR="00EB0CEF" w:rsidRDefault="00EB0CEF">
      <w:pPr>
        <w:divId w:val="1857110667"/>
      </w:pPr>
      <w:r>
        <w:t>    - Вже що-що, а сон</w:t>
      </w:r>
      <w:r>
        <w:softHyphen/>
        <w:t>це до нас, пев</w:t>
      </w:r>
      <w:r>
        <w:softHyphen/>
        <w:t>но, не дос</w:t>
      </w:r>
      <w:r>
        <w:softHyphen/>
        <w:t>тяг</w:t>
      </w:r>
      <w:r>
        <w:softHyphen/>
        <w:t>не своїм промінням у цьому за</w:t>
      </w:r>
      <w:r>
        <w:softHyphen/>
        <w:t>хисті, - про</w:t>
      </w:r>
      <w:r>
        <w:softHyphen/>
        <w:t>мо</w:t>
      </w:r>
      <w:r>
        <w:softHyphen/>
        <w:t>вив Яків Ки</w:t>
      </w:r>
      <w:r>
        <w:softHyphen/>
        <w:t>ри</w:t>
      </w:r>
      <w:r>
        <w:softHyphen/>
        <w:t>ко</w:t>
      </w:r>
      <w:r>
        <w:softHyphen/>
        <w:t>вич.</w:t>
      </w:r>
    </w:p>
    <w:p w:rsidR="00EB0CEF" w:rsidRDefault="00EB0CEF">
      <w:pPr>
        <w:divId w:val="1857110494"/>
      </w:pPr>
      <w:r>
        <w:t>    «Який гар</w:t>
      </w:r>
      <w:r>
        <w:softHyphen/>
        <w:t>ний, який приємний оцей Яків Ки</w:t>
      </w:r>
      <w:r>
        <w:softHyphen/>
        <w:t>ри</w:t>
      </w:r>
      <w:r>
        <w:softHyphen/>
        <w:t>ко</w:t>
      </w:r>
      <w:r>
        <w:softHyphen/>
        <w:t>вич. Які чу</w:t>
      </w:r>
      <w:r>
        <w:softHyphen/>
        <w:t>дові карі очії і ро</w:t>
      </w:r>
      <w:r>
        <w:softHyphen/>
        <w:t>зумні, і не</w:t>
      </w:r>
      <w:r>
        <w:softHyphen/>
        <w:t>на</w:t>
      </w:r>
      <w:r>
        <w:softHyphen/>
        <w:t>че за</w:t>
      </w:r>
      <w:r>
        <w:softHyphen/>
        <w:t>дум</w:t>
      </w:r>
      <w:r>
        <w:softHyphen/>
        <w:t>ливі, трош</w:t>
      </w:r>
      <w:r>
        <w:softHyphen/>
        <w:t>ки навіть смутні», - по</w:t>
      </w:r>
      <w:r>
        <w:softHyphen/>
        <w:t>ду</w:t>
      </w:r>
      <w:r>
        <w:softHyphen/>
        <w:t>ма</w:t>
      </w:r>
      <w:r>
        <w:softHyphen/>
        <w:t>ла Ліда, зир</w:t>
      </w:r>
      <w:r>
        <w:softHyphen/>
        <w:t>нув</w:t>
      </w:r>
      <w:r>
        <w:softHyphen/>
        <w:t>ши прос</w:t>
      </w:r>
      <w:r>
        <w:softHyphen/>
        <w:t>то в вічі гос</w:t>
      </w:r>
      <w:r>
        <w:softHyphen/>
        <w:t>теві.</w:t>
      </w:r>
    </w:p>
    <w:p w:rsidR="00EB0CEF" w:rsidRDefault="00EB0CEF">
      <w:pPr>
        <w:divId w:val="1857109742"/>
      </w:pPr>
      <w:r>
        <w:t>    - Я чу</w:t>
      </w:r>
      <w:r>
        <w:softHyphen/>
        <w:t>ла од ва</w:t>
      </w:r>
      <w:r>
        <w:softHyphen/>
        <w:t>шо</w:t>
      </w:r>
      <w:r>
        <w:softHyphen/>
        <w:t>го бра</w:t>
      </w:r>
      <w:r>
        <w:softHyphen/>
        <w:t>та, що в вас ду</w:t>
      </w:r>
      <w:r>
        <w:softHyphen/>
        <w:t>же ба</w:t>
      </w:r>
      <w:r>
        <w:softHyphen/>
        <w:t>га</w:t>
      </w:r>
      <w:r>
        <w:softHyphen/>
        <w:t>то ро</w:t>
      </w:r>
      <w:r>
        <w:softHyphen/>
        <w:t>бо</w:t>
      </w:r>
      <w:r>
        <w:softHyphen/>
        <w:t>ти на службі. Нев</w:t>
      </w:r>
      <w:r>
        <w:softHyphen/>
        <w:t>же в земських док</w:t>
      </w:r>
      <w:r>
        <w:softHyphen/>
        <w:t>торів на се</w:t>
      </w:r>
      <w:r>
        <w:softHyphen/>
        <w:t>лах і справді так ба</w:t>
      </w:r>
      <w:r>
        <w:softHyphen/>
        <w:t>гацько ро</w:t>
      </w:r>
      <w:r>
        <w:softHyphen/>
        <w:t>бо</w:t>
      </w:r>
      <w:r>
        <w:softHyphen/>
        <w:t>ти? Ви ж не пов</w:t>
      </w:r>
      <w:r>
        <w:softHyphen/>
        <w:t>сяк</w:t>
      </w:r>
      <w:r>
        <w:softHyphen/>
        <w:t>час та</w:t>
      </w:r>
      <w:r>
        <w:softHyphen/>
        <w:t>ки їзди</w:t>
      </w:r>
      <w:r>
        <w:softHyphen/>
        <w:t>те по се</w:t>
      </w:r>
      <w:r>
        <w:softHyphen/>
        <w:t>лах до сла</w:t>
      </w:r>
      <w:r>
        <w:softHyphen/>
        <w:t>бих? - спи</w:t>
      </w:r>
      <w:r>
        <w:softHyphen/>
        <w:t>та</w:t>
      </w:r>
      <w:r>
        <w:softHyphen/>
        <w:t>ла Лю</w:t>
      </w:r>
      <w:r>
        <w:softHyphen/>
        <w:t>ба з за</w:t>
      </w:r>
      <w:r>
        <w:softHyphen/>
        <w:t>ку</w:t>
      </w:r>
      <w:r>
        <w:softHyphen/>
        <w:t>точ</w:t>
      </w:r>
      <w:r>
        <w:softHyphen/>
        <w:t>ка й по</w:t>
      </w:r>
      <w:r>
        <w:softHyphen/>
        <w:t>ча</w:t>
      </w:r>
      <w:r>
        <w:softHyphen/>
        <w:t>ла своїм зви</w:t>
      </w:r>
      <w:r>
        <w:softHyphen/>
        <w:t>чаєм ніби кліпать віка</w:t>
      </w:r>
      <w:r>
        <w:softHyphen/>
        <w:t>ми та кру</w:t>
      </w:r>
      <w:r>
        <w:softHyphen/>
        <w:t>тить очи</w:t>
      </w:r>
      <w:r>
        <w:softHyphen/>
        <w:t>ма, що во</w:t>
      </w:r>
      <w:r>
        <w:softHyphen/>
        <w:t>на ро</w:t>
      </w:r>
      <w:r>
        <w:softHyphen/>
        <w:t>би</w:t>
      </w:r>
      <w:r>
        <w:softHyphen/>
        <w:t>ла пе</w:t>
      </w:r>
      <w:r>
        <w:softHyphen/>
        <w:t>ред кож</w:t>
      </w:r>
      <w:r>
        <w:softHyphen/>
        <w:t>ним гар</w:t>
      </w:r>
      <w:r>
        <w:softHyphen/>
        <w:t>ним па</w:t>
      </w:r>
      <w:r>
        <w:softHyphen/>
        <w:t>ни</w:t>
      </w:r>
      <w:r>
        <w:softHyphen/>
        <w:t>чем, кот</w:t>
      </w:r>
      <w:r>
        <w:softHyphen/>
        <w:t>рий чимсь був їй спо</w:t>
      </w:r>
      <w:r>
        <w:softHyphen/>
        <w:t>доб</w:t>
      </w:r>
      <w:r>
        <w:softHyphen/>
        <w:t>ний.</w:t>
      </w:r>
    </w:p>
    <w:p w:rsidR="00EB0CEF" w:rsidRDefault="00EB0CEF">
      <w:pPr>
        <w:divId w:val="1857109789"/>
      </w:pPr>
      <w:r>
        <w:t>    - Я, бач</w:t>
      </w:r>
      <w:r>
        <w:softHyphen/>
        <w:t>те, не за</w:t>
      </w:r>
      <w:r>
        <w:softHyphen/>
        <w:t>ми</w:t>
      </w:r>
      <w:r>
        <w:softHyphen/>
        <w:t>ка</w:t>
      </w:r>
      <w:r>
        <w:softHyphen/>
        <w:t>юсь в свою спеціальність, як час</w:t>
      </w:r>
      <w:r>
        <w:softHyphen/>
        <w:t>то роб</w:t>
      </w:r>
      <w:r>
        <w:softHyphen/>
        <w:t>лять док</w:t>
      </w:r>
      <w:r>
        <w:softHyphen/>
        <w:t>торі; люб</w:t>
      </w:r>
      <w:r>
        <w:softHyphen/>
        <w:t>лю чи</w:t>
      </w:r>
      <w:r>
        <w:softHyphen/>
        <w:t>тать і од ціка</w:t>
      </w:r>
      <w:r>
        <w:softHyphen/>
        <w:t>вості, і для роз</w:t>
      </w:r>
      <w:r>
        <w:softHyphen/>
        <w:t>вит</w:t>
      </w:r>
      <w:r>
        <w:softHyphen/>
        <w:t>ку сво</w:t>
      </w:r>
      <w:r>
        <w:softHyphen/>
        <w:t>го світог</w:t>
      </w:r>
      <w:r>
        <w:softHyphen/>
        <w:t>ля</w:t>
      </w:r>
      <w:r>
        <w:softHyphen/>
        <w:t>ду. Та, ска</w:t>
      </w:r>
      <w:r>
        <w:softHyphen/>
        <w:t>за</w:t>
      </w:r>
      <w:r>
        <w:softHyphen/>
        <w:t>ти по правді, в ме</w:t>
      </w:r>
      <w:r>
        <w:softHyphen/>
        <w:t>не на місці не ду</w:t>
      </w:r>
      <w:r>
        <w:softHyphen/>
        <w:t>же ба</w:t>
      </w:r>
      <w:r>
        <w:softHyphen/>
        <w:t>га</w:t>
      </w:r>
      <w:r>
        <w:softHyphen/>
        <w:t>то ро</w:t>
      </w:r>
      <w:r>
        <w:softHyphen/>
        <w:t>бо</w:t>
      </w:r>
      <w:r>
        <w:softHyphen/>
        <w:t>ти. Але ми по</w:t>
      </w:r>
      <w:r>
        <w:softHyphen/>
        <w:t>винні об'їжджать свою част</w:t>
      </w:r>
      <w:r>
        <w:softHyphen/>
        <w:t>ку в око</w:t>
      </w:r>
      <w:r>
        <w:softHyphen/>
        <w:t>лиці, де тільки вклю</w:t>
      </w:r>
      <w:r>
        <w:softHyphen/>
        <w:t>неться якась по</w:t>
      </w:r>
      <w:r>
        <w:softHyphen/>
        <w:t>шес</w:t>
      </w:r>
      <w:r>
        <w:softHyphen/>
        <w:t>на хво</w:t>
      </w:r>
      <w:r>
        <w:softHyphen/>
        <w:t>ро</w:t>
      </w:r>
      <w:r>
        <w:softHyphen/>
        <w:t>ба. А в нас на се</w:t>
      </w:r>
      <w:r>
        <w:softHyphen/>
        <w:t>лах де во</w:t>
      </w:r>
      <w:r>
        <w:softHyphen/>
        <w:t>на пак не за</w:t>
      </w:r>
      <w:r>
        <w:softHyphen/>
        <w:t>во</w:t>
      </w:r>
      <w:r>
        <w:softHyphen/>
        <w:t>диться! З ци</w:t>
      </w:r>
      <w:r>
        <w:softHyphen/>
        <w:t>ми об'їзда</w:t>
      </w:r>
      <w:r>
        <w:softHyphen/>
        <w:t>ми бу</w:t>
      </w:r>
      <w:r>
        <w:softHyphen/>
        <w:t>ває ба</w:t>
      </w:r>
      <w:r>
        <w:softHyphen/>
        <w:t>га</w:t>
      </w:r>
      <w:r>
        <w:softHyphen/>
        <w:t>то га</w:t>
      </w:r>
      <w:r>
        <w:softHyphen/>
        <w:t>ян</w:t>
      </w:r>
      <w:r>
        <w:softHyphen/>
        <w:t>ня й за</w:t>
      </w:r>
      <w:r>
        <w:softHyphen/>
        <w:t>бар</w:t>
      </w:r>
      <w:r>
        <w:softHyphen/>
        <w:t>ки. А пик</w:t>
      </w:r>
      <w:r>
        <w:softHyphen/>
        <w:t>лю</w:t>
      </w:r>
      <w:r>
        <w:softHyphen/>
        <w:t>ваться цим ділом до</w:t>
      </w:r>
      <w:r>
        <w:softHyphen/>
        <w:t>кон</w:t>
      </w:r>
      <w:r>
        <w:softHyphen/>
        <w:t>че тре</w:t>
      </w:r>
      <w:r>
        <w:softHyphen/>
        <w:t>ба не тільки для служ</w:t>
      </w:r>
      <w:r>
        <w:softHyphen/>
        <w:t>би. «Взяв</w:t>
      </w:r>
      <w:r>
        <w:softHyphen/>
        <w:t>ся за гуж, то не ка</w:t>
      </w:r>
      <w:r>
        <w:softHyphen/>
        <w:t>жи, що не дуж». В ме</w:t>
      </w:r>
      <w:r>
        <w:softHyphen/>
        <w:t>не інко</w:t>
      </w:r>
      <w:r>
        <w:softHyphen/>
        <w:t>ли бу</w:t>
      </w:r>
      <w:r>
        <w:softHyphen/>
        <w:t>ває та</w:t>
      </w:r>
      <w:r>
        <w:softHyphen/>
        <w:t>ко</w:t>
      </w:r>
      <w:r>
        <w:softHyphen/>
        <w:t>го ба</w:t>
      </w:r>
      <w:r>
        <w:softHyphen/>
        <w:t>га</w:t>
      </w:r>
      <w:r>
        <w:softHyphen/>
        <w:t>то діла, що по</w:t>
      </w:r>
      <w:r>
        <w:softHyphen/>
        <w:t>поїсти всмак ніко</w:t>
      </w:r>
      <w:r>
        <w:softHyphen/>
        <w:t>ли: ча</w:t>
      </w:r>
      <w:r>
        <w:softHyphen/>
        <w:t>сом бу</w:t>
      </w:r>
      <w:r>
        <w:softHyphen/>
        <w:t>ває «за од</w:t>
      </w:r>
      <w:r>
        <w:softHyphen/>
        <w:t>ним присідом - ве</w:t>
      </w:r>
      <w:r>
        <w:softHyphen/>
        <w:t>че</w:t>
      </w:r>
      <w:r>
        <w:softHyphen/>
        <w:t>ря з обідом», - ска</w:t>
      </w:r>
      <w:r>
        <w:softHyphen/>
        <w:t>зав Яків Ки</w:t>
      </w:r>
      <w:r>
        <w:softHyphen/>
        <w:t>ри</w:t>
      </w:r>
      <w:r>
        <w:softHyphen/>
        <w:t>ко</w:t>
      </w:r>
      <w:r>
        <w:softHyphen/>
        <w:t>вич. - А скільки тих хво</w:t>
      </w:r>
      <w:r>
        <w:softHyphen/>
        <w:t>рих по се</w:t>
      </w:r>
      <w:r>
        <w:softHyphen/>
        <w:t>лах! скільки тих страж</w:t>
      </w:r>
      <w:r>
        <w:softHyphen/>
        <w:t>де</w:t>
      </w:r>
      <w:r>
        <w:softHyphen/>
        <w:t>ників отам по ха</w:t>
      </w:r>
      <w:r>
        <w:softHyphen/>
        <w:t>тах! Ки</w:t>
      </w:r>
      <w:r>
        <w:softHyphen/>
        <w:t>даєшся на всі бо</w:t>
      </w:r>
      <w:r>
        <w:softHyphen/>
        <w:t>ки й нічо</w:t>
      </w:r>
      <w:r>
        <w:softHyphen/>
        <w:t>го сам не вдієш. Ча</w:t>
      </w:r>
      <w:r>
        <w:softHyphen/>
        <w:t>сом сер</w:t>
      </w:r>
      <w:r>
        <w:softHyphen/>
        <w:t>це роз</w:t>
      </w:r>
      <w:r>
        <w:softHyphen/>
        <w:t>ри</w:t>
      </w:r>
      <w:r>
        <w:softHyphen/>
        <w:t>вається в са</w:t>
      </w:r>
      <w:r>
        <w:softHyphen/>
        <w:t>мо</w:t>
      </w:r>
      <w:r>
        <w:softHyphen/>
        <w:t>го од жа</w:t>
      </w:r>
      <w:r>
        <w:softHyphen/>
        <w:t>лю. Але сам ба</w:t>
      </w:r>
      <w:r>
        <w:softHyphen/>
        <w:t>чиш, що не мож</w:t>
      </w:r>
      <w:r>
        <w:softHyphen/>
        <w:t>на усім до</w:t>
      </w:r>
      <w:r>
        <w:softHyphen/>
        <w:t>по</w:t>
      </w:r>
      <w:r>
        <w:softHyphen/>
        <w:t>мог</w:t>
      </w:r>
      <w:r>
        <w:softHyphen/>
        <w:t>ти, бо не стає й ча</w:t>
      </w:r>
      <w:r>
        <w:softHyphen/>
        <w:t>су.</w:t>
      </w:r>
    </w:p>
    <w:p w:rsidR="00EB0CEF" w:rsidRDefault="00EB0CEF">
      <w:pPr>
        <w:divId w:val="1857110005"/>
      </w:pPr>
      <w:r>
        <w:t>    В Ліди очі од</w:t>
      </w:r>
      <w:r>
        <w:softHyphen/>
        <w:t>ра</w:t>
      </w:r>
      <w:r>
        <w:softHyphen/>
        <w:t>зу ста</w:t>
      </w:r>
      <w:r>
        <w:softHyphen/>
        <w:t>ли смутні. Лю</w:t>
      </w:r>
      <w:r>
        <w:softHyphen/>
        <w:t>ба скри</w:t>
      </w:r>
      <w:r>
        <w:softHyphen/>
        <w:t>ви</w:t>
      </w:r>
      <w:r>
        <w:softHyphen/>
        <w:t>лась і тро</w:t>
      </w:r>
      <w:r>
        <w:softHyphen/>
        <w:t>хи не зап</w:t>
      </w:r>
      <w:r>
        <w:softHyphen/>
        <w:t>ла</w:t>
      </w:r>
      <w:r>
        <w:softHyphen/>
        <w:t>ка</w:t>
      </w:r>
      <w:r>
        <w:softHyphen/>
        <w:t>ла, бо бу</w:t>
      </w:r>
      <w:r>
        <w:softHyphen/>
        <w:t>ла ду</w:t>
      </w:r>
      <w:r>
        <w:softHyphen/>
        <w:t>же доб</w:t>
      </w:r>
      <w:r>
        <w:softHyphen/>
        <w:t>ра. Одній Ме</w:t>
      </w:r>
      <w:r>
        <w:softHyphen/>
        <w:t>ласі бу</w:t>
      </w:r>
      <w:r>
        <w:softHyphen/>
        <w:t>ло бай</w:t>
      </w:r>
      <w:r>
        <w:softHyphen/>
        <w:t>ду</w:t>
      </w:r>
      <w:r>
        <w:softHyphen/>
        <w:t>же про тих страж</w:t>
      </w:r>
      <w:r>
        <w:softHyphen/>
        <w:t>де</w:t>
      </w:r>
      <w:r>
        <w:softHyphen/>
        <w:t>ників. Че</w:t>
      </w:r>
      <w:r>
        <w:softHyphen/>
        <w:t>рез її бай</w:t>
      </w:r>
      <w:r>
        <w:softHyphen/>
        <w:t>дужні очі прог</w:t>
      </w:r>
      <w:r>
        <w:softHyphen/>
        <w:t>ля</w:t>
      </w:r>
      <w:r>
        <w:softHyphen/>
        <w:t>да</w:t>
      </w:r>
      <w:r>
        <w:softHyphen/>
        <w:t>ла черст</w:t>
      </w:r>
      <w:r>
        <w:softHyphen/>
        <w:t>ву</w:t>
      </w:r>
      <w:r>
        <w:softHyphen/>
        <w:t>ва</w:t>
      </w:r>
      <w:r>
        <w:softHyphen/>
        <w:t>та ду</w:t>
      </w:r>
      <w:r>
        <w:softHyphen/>
        <w:t>ша. Яків Ки</w:t>
      </w:r>
      <w:r>
        <w:softHyphen/>
        <w:t>ри</w:t>
      </w:r>
      <w:r>
        <w:softHyphen/>
        <w:t>ко</w:t>
      </w:r>
      <w:r>
        <w:softHyphen/>
        <w:t>вич оповідав про уся</w:t>
      </w:r>
      <w:r>
        <w:softHyphen/>
        <w:t>кові ви</w:t>
      </w:r>
      <w:r>
        <w:softHyphen/>
        <w:t>пад</w:t>
      </w:r>
      <w:r>
        <w:softHyphen/>
        <w:t>ки з не</w:t>
      </w:r>
      <w:r>
        <w:softHyphen/>
        <w:t>ду</w:t>
      </w:r>
      <w:r>
        <w:softHyphen/>
        <w:t>жи</w:t>
      </w:r>
      <w:r>
        <w:softHyphen/>
        <w:t>ми людьми по се</w:t>
      </w:r>
      <w:r>
        <w:softHyphen/>
        <w:t>лах. Ліда слу</w:t>
      </w:r>
      <w:r>
        <w:softHyphen/>
        <w:t>ха</w:t>
      </w:r>
      <w:r>
        <w:softHyphen/>
        <w:t>ла й нес</w:t>
      </w:r>
      <w:r>
        <w:softHyphen/>
        <w:t>подіва</w:t>
      </w:r>
      <w:r>
        <w:softHyphen/>
        <w:t>но аж крик</w:t>
      </w:r>
      <w:r>
        <w:softHyphen/>
        <w:t>ну</w:t>
      </w:r>
      <w:r>
        <w:softHyphen/>
        <w:t>ла:</w:t>
      </w:r>
    </w:p>
    <w:p w:rsidR="00EB0CEF" w:rsidRDefault="00EB0CEF">
      <w:pPr>
        <w:divId w:val="1857111325"/>
      </w:pPr>
      <w:r>
        <w:t>    - Я лад</w:t>
      </w:r>
      <w:r>
        <w:softHyphen/>
        <w:t>на стать вам до по</w:t>
      </w:r>
      <w:r>
        <w:softHyphen/>
        <w:t>мочі хоч і за</w:t>
      </w:r>
      <w:r>
        <w:softHyphen/>
        <w:t>раз! Піду в фер</w:t>
      </w:r>
      <w:r>
        <w:softHyphen/>
        <w:t>шал</w:t>
      </w:r>
      <w:r>
        <w:softHyphen/>
        <w:t>ки, аби тільки чимсь до</w:t>
      </w:r>
      <w:r>
        <w:softHyphen/>
        <w:t>по</w:t>
      </w:r>
      <w:r>
        <w:softHyphen/>
        <w:t>мог</w:t>
      </w:r>
      <w:r>
        <w:softHyphen/>
        <w:t>ти тим без</w:t>
      </w:r>
      <w:r>
        <w:softHyphen/>
        <w:t>та</w:t>
      </w:r>
      <w:r>
        <w:softHyphen/>
        <w:t>лан</w:t>
      </w:r>
      <w:r>
        <w:softHyphen/>
        <w:t>ним!</w:t>
      </w:r>
    </w:p>
    <w:p w:rsidR="00EB0CEF" w:rsidRDefault="00EB0CEF">
      <w:pPr>
        <w:divId w:val="1857110337"/>
      </w:pPr>
      <w:r>
        <w:t>    - Я не пішла б в фер</w:t>
      </w:r>
      <w:r>
        <w:softHyphen/>
        <w:t>шал</w:t>
      </w:r>
      <w:r>
        <w:softHyphen/>
        <w:t>ки. Не до впо</w:t>
      </w:r>
      <w:r>
        <w:softHyphen/>
        <w:t>до</w:t>
      </w:r>
      <w:r>
        <w:softHyphen/>
        <w:t>би мені та</w:t>
      </w:r>
      <w:r>
        <w:softHyphen/>
        <w:t>ка служ</w:t>
      </w:r>
      <w:r>
        <w:softHyphen/>
        <w:t>ба. Я бо</w:t>
      </w:r>
      <w:r>
        <w:softHyphen/>
        <w:t>юся сла</w:t>
      </w:r>
      <w:r>
        <w:softHyphen/>
        <w:t>бих, - обізва</w:t>
      </w:r>
      <w:r>
        <w:softHyphen/>
        <w:t>лась Ме</w:t>
      </w:r>
      <w:r>
        <w:softHyphen/>
        <w:t>ла</w:t>
      </w:r>
      <w:r>
        <w:softHyphen/>
        <w:t>ся. - От на</w:t>
      </w:r>
      <w:r>
        <w:softHyphen/>
        <w:t>ша Ліда, як ба</w:t>
      </w:r>
      <w:r>
        <w:softHyphen/>
        <w:t>чи</w:t>
      </w:r>
      <w:r>
        <w:softHyphen/>
        <w:t>те, ен</w:t>
      </w:r>
      <w:r>
        <w:softHyphen/>
        <w:t>тузіастка, і во</w:t>
      </w:r>
      <w:r>
        <w:softHyphen/>
        <w:t>на «до цього тор</w:t>
      </w:r>
      <w:r>
        <w:softHyphen/>
        <w:t>гу - й пішки», як при</w:t>
      </w:r>
      <w:r>
        <w:softHyphen/>
        <w:t>ка</w:t>
      </w:r>
      <w:r>
        <w:softHyphen/>
        <w:t>зу</w:t>
      </w:r>
      <w:r>
        <w:softHyphen/>
        <w:t>ють.</w:t>
      </w:r>
    </w:p>
    <w:p w:rsidR="00EB0CEF" w:rsidRDefault="00EB0CEF">
      <w:pPr>
        <w:divId w:val="1857111041"/>
      </w:pPr>
      <w:r>
        <w:t>    - Чи пішки, чи во</w:t>
      </w:r>
      <w:r>
        <w:softHyphen/>
        <w:t>зом, чи так, чи інак, а я прис</w:t>
      </w:r>
      <w:r>
        <w:softHyphen/>
        <w:t>та</w:t>
      </w:r>
      <w:r>
        <w:softHyphen/>
        <w:t>ла б на та</w:t>
      </w:r>
      <w:r>
        <w:softHyphen/>
        <w:t>ку служ</w:t>
      </w:r>
      <w:r>
        <w:softHyphen/>
        <w:t>бу, як</w:t>
      </w:r>
      <w:r>
        <w:softHyphen/>
        <w:t>би тре</w:t>
      </w:r>
      <w:r>
        <w:softHyphen/>
        <w:t>ба бу</w:t>
      </w:r>
      <w:r>
        <w:softHyphen/>
        <w:t>ло. Бо все-та</w:t>
      </w:r>
      <w:r>
        <w:softHyphen/>
        <w:t>ки во</w:t>
      </w:r>
      <w:r>
        <w:softHyphen/>
        <w:t>но бу</w:t>
      </w:r>
      <w:r>
        <w:softHyphen/>
        <w:t>ло б ко</w:t>
      </w:r>
      <w:r>
        <w:softHyphen/>
        <w:t>рисніше, ніж по</w:t>
      </w:r>
      <w:r>
        <w:softHyphen/>
        <w:t>си</w:t>
      </w:r>
      <w:r>
        <w:softHyphen/>
        <w:t>деньки справ</w:t>
      </w:r>
      <w:r>
        <w:softHyphen/>
        <w:t>лять та га</w:t>
      </w:r>
      <w:r>
        <w:softHyphen/>
        <w:t>яти дур</w:t>
      </w:r>
      <w:r>
        <w:softHyphen/>
        <w:t>но час без ро</w:t>
      </w:r>
      <w:r>
        <w:softHyphen/>
        <w:t>бо</w:t>
      </w:r>
      <w:r>
        <w:softHyphen/>
        <w:t>ти, -одка</w:t>
      </w:r>
      <w:r>
        <w:softHyphen/>
        <w:t>за</w:t>
      </w:r>
      <w:r>
        <w:softHyphen/>
        <w:t>ла Ліда й засміялась.</w:t>
      </w:r>
    </w:p>
    <w:p w:rsidR="00EB0CEF" w:rsidRDefault="00EB0CEF">
      <w:pPr>
        <w:divId w:val="1857110511"/>
      </w:pPr>
      <w:r>
        <w:t>    В світли</w:t>
      </w:r>
      <w:r>
        <w:softHyphen/>
        <w:t>цю ввійшов же</w:t>
      </w:r>
      <w:r>
        <w:softHyphen/>
        <w:t>них, вже приб</w:t>
      </w:r>
      <w:r>
        <w:softHyphen/>
        <w:t>ра</w:t>
      </w:r>
      <w:r>
        <w:softHyphen/>
        <w:t>ний до вінця, за</w:t>
      </w:r>
      <w:r>
        <w:softHyphen/>
        <w:t>че</w:t>
      </w:r>
      <w:r>
        <w:softHyphen/>
        <w:t>са</w:t>
      </w:r>
      <w:r>
        <w:softHyphen/>
        <w:t>ний, на</w:t>
      </w:r>
      <w:r>
        <w:softHyphen/>
        <w:t>па</w:t>
      </w:r>
      <w:r>
        <w:softHyphen/>
        <w:t>ха</w:t>
      </w:r>
      <w:r>
        <w:softHyphen/>
        <w:t>ний, ра</w:t>
      </w:r>
      <w:r>
        <w:softHyphen/>
        <w:t>дий, аж ніби ся</w:t>
      </w:r>
      <w:r>
        <w:softHyphen/>
        <w:t>ючий. Русі ку</w:t>
      </w:r>
      <w:r>
        <w:softHyphen/>
        <w:t>чері ви</w:t>
      </w:r>
      <w:r>
        <w:softHyphen/>
        <w:t>лись дрібуш</w:t>
      </w:r>
      <w:r>
        <w:softHyphen/>
        <w:t>ка</w:t>
      </w:r>
      <w:r>
        <w:softHyphen/>
        <w:t>ми кру</w:t>
      </w:r>
      <w:r>
        <w:softHyphen/>
        <w:t>гом го</w:t>
      </w:r>
      <w:r>
        <w:softHyphen/>
        <w:t>ло</w:t>
      </w:r>
      <w:r>
        <w:softHyphen/>
        <w:t>ви й спа</w:t>
      </w:r>
      <w:r>
        <w:softHyphen/>
        <w:t>да</w:t>
      </w:r>
      <w:r>
        <w:softHyphen/>
        <w:t>ли тро</w:t>
      </w:r>
      <w:r>
        <w:softHyphen/>
        <w:t>хи не до пле</w:t>
      </w:r>
      <w:r>
        <w:softHyphen/>
        <w:t>чей. Довгі пухкі куд</w:t>
      </w:r>
      <w:r>
        <w:softHyphen/>
        <w:t>латі ву</w:t>
      </w:r>
      <w:r>
        <w:softHyphen/>
        <w:t>са, ця най</w:t>
      </w:r>
      <w:r>
        <w:softHyphen/>
        <w:t>кра</w:t>
      </w:r>
      <w:r>
        <w:softHyphen/>
        <w:t>ща прик</w:t>
      </w:r>
      <w:r>
        <w:softHyphen/>
        <w:t>ра</w:t>
      </w:r>
      <w:r>
        <w:softHyphen/>
        <w:t>са йо</w:t>
      </w:r>
      <w:r>
        <w:softHyphen/>
        <w:t>го ви</w:t>
      </w:r>
      <w:r>
        <w:softHyphen/>
        <w:t>ду, стир</w:t>
      </w:r>
      <w:r>
        <w:softHyphen/>
        <w:t>ча</w:t>
      </w:r>
      <w:r>
        <w:softHyphen/>
        <w:t>ли, не</w:t>
      </w:r>
      <w:r>
        <w:softHyphen/>
        <w:t>на</w:t>
      </w:r>
      <w:r>
        <w:softHyphen/>
        <w:t>че їх вітер роз</w:t>
      </w:r>
      <w:r>
        <w:softHyphen/>
        <w:t>ди</w:t>
      </w:r>
      <w:r>
        <w:softHyphen/>
        <w:t>мав. Приб</w:t>
      </w:r>
      <w:r>
        <w:softHyphen/>
        <w:t>ра</w:t>
      </w:r>
      <w:r>
        <w:softHyphen/>
        <w:t>ний в но</w:t>
      </w:r>
      <w:r>
        <w:softHyphen/>
        <w:t>ве уб</w:t>
      </w:r>
      <w:r>
        <w:softHyphen/>
        <w:t>ран</w:t>
      </w:r>
      <w:r>
        <w:softHyphen/>
        <w:t>ня, він пок</w:t>
      </w:r>
      <w:r>
        <w:softHyphen/>
        <w:t>ра</w:t>
      </w:r>
      <w:r>
        <w:softHyphen/>
        <w:t>щав і своїми пат</w:t>
      </w:r>
      <w:r>
        <w:softHyphen/>
        <w:t>ла</w:t>
      </w:r>
      <w:r>
        <w:softHyphen/>
        <w:t>ми ски</w:t>
      </w:r>
      <w:r>
        <w:softHyphen/>
        <w:t>нув</w:t>
      </w:r>
      <w:r>
        <w:softHyphen/>
        <w:t>ся на яко</w:t>
      </w:r>
      <w:r>
        <w:softHyphen/>
        <w:t>гось за</w:t>
      </w:r>
      <w:r>
        <w:softHyphen/>
        <w:t>хо</w:t>
      </w:r>
      <w:r>
        <w:softHyphen/>
        <w:t>жо</w:t>
      </w:r>
      <w:r>
        <w:softHyphen/>
        <w:t>го німця ар</w:t>
      </w:r>
      <w:r>
        <w:softHyphen/>
        <w:t>тис</w:t>
      </w:r>
      <w:r>
        <w:softHyphen/>
        <w:t>та або ху</w:t>
      </w:r>
      <w:r>
        <w:softHyphen/>
        <w:t>дож</w:t>
      </w:r>
      <w:r>
        <w:softHyphen/>
        <w:t>ни</w:t>
      </w:r>
      <w:r>
        <w:softHyphen/>
        <w:t>ка. Же</w:t>
      </w:r>
      <w:r>
        <w:softHyphen/>
        <w:t>них привітав</w:t>
      </w:r>
      <w:r>
        <w:softHyphen/>
        <w:t>ся з своїм бра</w:t>
      </w:r>
      <w:r>
        <w:softHyphen/>
        <w:t>том, тричі поцілу</w:t>
      </w:r>
      <w:r>
        <w:softHyphen/>
        <w:t>вав</w:t>
      </w:r>
      <w:r>
        <w:softHyphen/>
        <w:t>ся, потім привітав</w:t>
      </w:r>
      <w:r>
        <w:softHyphen/>
        <w:t>ся зви</w:t>
      </w:r>
      <w:r>
        <w:softHyphen/>
        <w:t>чай</w:t>
      </w:r>
      <w:r>
        <w:softHyphen/>
        <w:t>ненько до усіх гос</w:t>
      </w:r>
      <w:r>
        <w:softHyphen/>
        <w:t>тей і сів ря</w:t>
      </w:r>
      <w:r>
        <w:softHyphen/>
        <w:t>доч</w:t>
      </w:r>
      <w:r>
        <w:softHyphen/>
        <w:t>ком з бра</w:t>
      </w:r>
      <w:r>
        <w:softHyphen/>
        <w:t>том.</w:t>
      </w:r>
    </w:p>
    <w:p w:rsidR="00EB0CEF" w:rsidRDefault="00EB0CEF">
      <w:pPr>
        <w:divId w:val="1857110732"/>
      </w:pPr>
      <w:r>
        <w:t>    - Тут не</w:t>
      </w:r>
      <w:r>
        <w:softHyphen/>
        <w:t>дав</w:t>
      </w:r>
      <w:r>
        <w:softHyphen/>
        <w:t>неч</w:t>
      </w:r>
      <w:r>
        <w:softHyphen/>
        <w:t>ко на</w:t>
      </w:r>
      <w:r>
        <w:softHyphen/>
        <w:t>ша за</w:t>
      </w:r>
      <w:r>
        <w:softHyphen/>
        <w:t>вис</w:t>
      </w:r>
      <w:r>
        <w:softHyphen/>
        <w:t>на Ліда ска</w:t>
      </w:r>
      <w:r>
        <w:softHyphen/>
        <w:t>за</w:t>
      </w:r>
      <w:r>
        <w:softHyphen/>
        <w:t>ла, ніби во</w:t>
      </w:r>
      <w:r>
        <w:softHyphen/>
        <w:t>на за</w:t>
      </w:r>
      <w:r>
        <w:softHyphen/>
        <w:t>ви</w:t>
      </w:r>
      <w:r>
        <w:softHyphen/>
        <w:t>дує, що в ва</w:t>
      </w:r>
      <w:r>
        <w:softHyphen/>
        <w:t>шо</w:t>
      </w:r>
      <w:r>
        <w:softHyphen/>
        <w:t>го бра</w:t>
      </w:r>
      <w:r>
        <w:softHyphen/>
        <w:t>та аж над</w:t>
      </w:r>
      <w:r>
        <w:softHyphen/>
        <w:t>то ба</w:t>
      </w:r>
      <w:r>
        <w:softHyphen/>
        <w:t>га</w:t>
      </w:r>
      <w:r>
        <w:softHyphen/>
        <w:t>то ро</w:t>
      </w:r>
      <w:r>
        <w:softHyphen/>
        <w:t>бо</w:t>
      </w:r>
      <w:r>
        <w:softHyphen/>
        <w:t>ти, а в неї ду</w:t>
      </w:r>
      <w:r>
        <w:softHyphen/>
        <w:t>же вже ма</w:t>
      </w:r>
      <w:r>
        <w:softHyphen/>
        <w:t>ло. Чи ви чу</w:t>
      </w:r>
      <w:r>
        <w:softHyphen/>
        <w:t>ли та</w:t>
      </w:r>
      <w:r>
        <w:softHyphen/>
        <w:t>ке ди</w:t>
      </w:r>
      <w:r>
        <w:softHyphen/>
        <w:t>во?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 до сво</w:t>
      </w:r>
      <w:r>
        <w:softHyphen/>
        <w:t>го же</w:t>
      </w:r>
      <w:r>
        <w:softHyphen/>
        <w:t>ни</w:t>
      </w:r>
      <w:r>
        <w:softHyphen/>
        <w:t>ха.</w:t>
      </w:r>
    </w:p>
    <w:p w:rsidR="00EB0CEF" w:rsidRDefault="00EB0CEF">
      <w:pPr>
        <w:divId w:val="1857110120"/>
      </w:pPr>
      <w:r>
        <w:t>    - Є чо</w:t>
      </w:r>
      <w:r>
        <w:softHyphen/>
        <w:t>му за</w:t>
      </w:r>
      <w:r>
        <w:softHyphen/>
        <w:t>ви</w:t>
      </w:r>
      <w:r>
        <w:softHyphen/>
        <w:t>ду</w:t>
      </w:r>
      <w:r>
        <w:softHyphen/>
        <w:t>вать. Ча</w:t>
      </w:r>
      <w:r>
        <w:softHyphen/>
        <w:t>сом од ро</w:t>
      </w:r>
      <w:r>
        <w:softHyphen/>
        <w:t>бо</w:t>
      </w:r>
      <w:r>
        <w:softHyphen/>
        <w:t>ти кру</w:t>
      </w:r>
      <w:r>
        <w:softHyphen/>
        <w:t>тиш</w:t>
      </w:r>
      <w:r>
        <w:softHyphen/>
        <w:t>ся, як му</w:t>
      </w:r>
      <w:r>
        <w:softHyphen/>
        <w:t>ха в ок</w:t>
      </w:r>
      <w:r>
        <w:softHyphen/>
        <w:t>ропі, аж го</w:t>
      </w:r>
      <w:r>
        <w:softHyphen/>
        <w:t>ло</w:t>
      </w:r>
      <w:r>
        <w:softHyphen/>
        <w:t>ва мо</w:t>
      </w:r>
      <w:r>
        <w:softHyphen/>
        <w:t>ро</w:t>
      </w:r>
      <w:r>
        <w:softHyphen/>
        <w:t>читься. Бу</w:t>
      </w:r>
      <w:r>
        <w:softHyphen/>
        <w:t>ває ніко</w:t>
      </w:r>
      <w:r>
        <w:softHyphen/>
        <w:t>ли вго</w:t>
      </w:r>
      <w:r>
        <w:softHyphen/>
        <w:t>ру гля</w:t>
      </w:r>
      <w:r>
        <w:softHyphen/>
        <w:t>нуть. Ро</w:t>
      </w:r>
      <w:r>
        <w:softHyphen/>
        <w:t>бо</w:t>
      </w:r>
      <w:r>
        <w:softHyphen/>
        <w:t>та - це ж ка</w:t>
      </w:r>
      <w:r>
        <w:softHyphen/>
        <w:t>ра бо</w:t>
      </w:r>
      <w:r>
        <w:softHyphen/>
        <w:t>жа за Євин гріх, - ска</w:t>
      </w:r>
      <w:r>
        <w:softHyphen/>
        <w:t>зав всмішки Ми</w:t>
      </w:r>
      <w:r>
        <w:softHyphen/>
        <w:t>хай</w:t>
      </w:r>
      <w:r>
        <w:softHyphen/>
        <w:t>ло Ки</w:t>
      </w:r>
      <w:r>
        <w:softHyphen/>
        <w:t>ри</w:t>
      </w:r>
      <w:r>
        <w:softHyphen/>
        <w:t>ко</w:t>
      </w:r>
      <w:r>
        <w:softHyphen/>
        <w:t>вич до Ліди. - Ви, Лідіє Андріянівно, дурнісінько жал</w:t>
      </w:r>
      <w:r>
        <w:softHyphen/>
        <w:t>куєте, що в вас ма</w:t>
      </w:r>
      <w:r>
        <w:softHyphen/>
        <w:t>ло ро</w:t>
      </w:r>
      <w:r>
        <w:softHyphen/>
        <w:t>бо</w:t>
      </w:r>
      <w:r>
        <w:softHyphen/>
        <w:t>ти.</w:t>
      </w:r>
    </w:p>
    <w:p w:rsidR="00EB0CEF" w:rsidRDefault="00EB0CEF">
      <w:pPr>
        <w:divId w:val="1857110745"/>
      </w:pPr>
      <w:r>
        <w:t>    - А скільки раз я тобі ка</w:t>
      </w:r>
      <w:r>
        <w:softHyphen/>
        <w:t>за</w:t>
      </w:r>
      <w:r>
        <w:softHyphen/>
        <w:t>ла, щоб ти до</w:t>
      </w:r>
      <w:r>
        <w:softHyphen/>
        <w:t>ве</w:t>
      </w:r>
      <w:r>
        <w:softHyphen/>
        <w:t>ла до кінця й до</w:t>
      </w:r>
      <w:r>
        <w:softHyphen/>
        <w:t>ка</w:t>
      </w:r>
      <w:r>
        <w:softHyphen/>
        <w:t>на</w:t>
      </w:r>
      <w:r>
        <w:softHyphen/>
        <w:t>ла англійську мо</w:t>
      </w:r>
      <w:r>
        <w:softHyphen/>
        <w:t>ву! Од</w:t>
      </w:r>
      <w:r>
        <w:softHyphen/>
        <w:t>же ж во</w:t>
      </w:r>
      <w:r>
        <w:softHyphen/>
        <w:t>на ме</w:t>
      </w:r>
      <w:r>
        <w:softHyphen/>
        <w:t>не не слу</w:t>
      </w:r>
      <w:r>
        <w:softHyphen/>
        <w:t>хає і зовсім за</w:t>
      </w:r>
      <w:r>
        <w:softHyphen/>
        <w:t>нед</w:t>
      </w:r>
      <w:r>
        <w:softHyphen/>
        <w:t>ба</w:t>
      </w:r>
      <w:r>
        <w:softHyphen/>
        <w:t>ла цю мо</w:t>
      </w:r>
      <w:r>
        <w:softHyphen/>
        <w:t>ву. От візьмись за це, то й ро</w:t>
      </w:r>
      <w:r>
        <w:softHyphen/>
        <w:t>бо</w:t>
      </w:r>
      <w:r>
        <w:softHyphen/>
        <w:t>та бу</w:t>
      </w:r>
      <w:r>
        <w:softHyphen/>
        <w:t>де!.. - обізва</w:t>
      </w:r>
      <w:r>
        <w:softHyphen/>
        <w:t>лась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1237"/>
      </w:pPr>
      <w:r>
        <w:t>    - Але навіщо ця мо</w:t>
      </w:r>
      <w:r>
        <w:softHyphen/>
        <w:t>ва зда</w:t>
      </w:r>
      <w:r>
        <w:softHyphen/>
        <w:t>лась мені оту</w:t>
      </w:r>
      <w:r>
        <w:softHyphen/>
        <w:t>теч</w:t>
      </w:r>
      <w:r>
        <w:softHyphen/>
        <w:t>ки на селі? До</w:t>
      </w:r>
      <w:r>
        <w:softHyphen/>
        <w:t>волі з ме</w:t>
      </w:r>
      <w:r>
        <w:softHyphen/>
        <w:t>не фран</w:t>
      </w:r>
      <w:r>
        <w:softHyphen/>
        <w:t>цузької та німецької. От ва</w:t>
      </w:r>
      <w:r>
        <w:softHyphen/>
        <w:t>ша гу</w:t>
      </w:r>
      <w:r>
        <w:softHyphen/>
        <w:t>вер</w:t>
      </w:r>
      <w:r>
        <w:softHyphen/>
        <w:t>нант</w:t>
      </w:r>
      <w:r>
        <w:softHyphen/>
        <w:t>ка, місс Ка</w:t>
      </w:r>
      <w:r>
        <w:softHyphen/>
        <w:t>роліна, вив</w:t>
      </w:r>
      <w:r>
        <w:softHyphen/>
        <w:t>чи</w:t>
      </w:r>
      <w:r>
        <w:softHyphen/>
        <w:t>ла те</w:t>
      </w:r>
      <w:r>
        <w:softHyphen/>
        <w:t>бе роз</w:t>
      </w:r>
      <w:r>
        <w:softHyphen/>
        <w:t>мов</w:t>
      </w:r>
      <w:r>
        <w:softHyphen/>
        <w:t>лять по-англійській, але й ти не</w:t>
      </w:r>
      <w:r>
        <w:softHyphen/>
        <w:t>за</w:t>
      </w:r>
      <w:r>
        <w:softHyphen/>
        <w:t>ба</w:t>
      </w:r>
      <w:r>
        <w:softHyphen/>
        <w:t>ром за</w:t>
      </w:r>
      <w:r>
        <w:softHyphen/>
        <w:t>бу</w:t>
      </w:r>
      <w:r>
        <w:softHyphen/>
        <w:t>деш. Бо з ким же ти тут в глу</w:t>
      </w:r>
      <w:r>
        <w:softHyphen/>
        <w:t>шині роз</w:t>
      </w:r>
      <w:r>
        <w:softHyphen/>
        <w:t>мов</w:t>
      </w:r>
      <w:r>
        <w:softHyphen/>
        <w:t>ля</w:t>
      </w:r>
      <w:r>
        <w:softHyphen/>
        <w:t>ти</w:t>
      </w:r>
      <w:r>
        <w:softHyphen/>
        <w:t>меш по-англійській? не з дер</w:t>
      </w:r>
      <w:r>
        <w:softHyphen/>
        <w:t>качівськи</w:t>
      </w:r>
      <w:r>
        <w:softHyphen/>
        <w:t>ми ж мо</w:t>
      </w:r>
      <w:r>
        <w:softHyphen/>
        <w:t>ло</w:t>
      </w:r>
      <w:r>
        <w:softHyphen/>
        <w:t>ди</w:t>
      </w:r>
      <w:r>
        <w:softHyphen/>
        <w:t>ця</w:t>
      </w:r>
      <w:r>
        <w:softHyphen/>
        <w:t>ми, та хоч би з на</w:t>
      </w:r>
      <w:r>
        <w:softHyphen/>
        <w:t>ши</w:t>
      </w:r>
      <w:r>
        <w:softHyphen/>
        <w:t>ми знай</w:t>
      </w:r>
      <w:r>
        <w:softHyphen/>
        <w:t>оми</w:t>
      </w:r>
      <w:r>
        <w:softHyphen/>
        <w:t>ми діди</w:t>
      </w:r>
      <w:r>
        <w:softHyphen/>
        <w:t>ча</w:t>
      </w:r>
      <w:r>
        <w:softHyphen/>
        <w:t>ми. Це на</w:t>
      </w:r>
      <w:r>
        <w:softHyphen/>
        <w:t>да</w:t>
      </w:r>
      <w:r>
        <w:softHyphen/>
        <w:t>рем</w:t>
      </w:r>
      <w:r>
        <w:softHyphen/>
        <w:t>на пра</w:t>
      </w:r>
      <w:r>
        <w:softHyphen/>
        <w:t>ця.</w:t>
      </w:r>
    </w:p>
    <w:p w:rsidR="00EB0CEF" w:rsidRDefault="00EB0CEF">
      <w:pPr>
        <w:divId w:val="1857110668"/>
      </w:pPr>
      <w:r>
        <w:t>    «Одже ж ця Ліда не та</w:t>
      </w:r>
      <w:r>
        <w:softHyphen/>
        <w:t>ка мов</w:t>
      </w:r>
      <w:r>
        <w:softHyphen/>
        <w:t>чу</w:t>
      </w:r>
      <w:r>
        <w:softHyphen/>
        <w:t>ха, як пи</w:t>
      </w:r>
      <w:r>
        <w:softHyphen/>
        <w:t>сав про неї брат; в неї, знать, є й тя</w:t>
      </w:r>
      <w:r>
        <w:softHyphen/>
        <w:t>ма в го</w:t>
      </w:r>
      <w:r>
        <w:softHyphen/>
        <w:t>лові, бо го</w:t>
      </w:r>
      <w:r>
        <w:softHyphen/>
        <w:t>во</w:t>
      </w:r>
      <w:r>
        <w:softHyphen/>
        <w:t>ре ро</w:t>
      </w:r>
      <w:r>
        <w:softHyphen/>
        <w:t>зум</w:t>
      </w:r>
      <w:r>
        <w:softHyphen/>
        <w:t>но й охо</w:t>
      </w:r>
      <w:r>
        <w:softHyphen/>
        <w:t>чо, хоч не так дрібо</w:t>
      </w:r>
      <w:r>
        <w:softHyphen/>
        <w:t>тить, як її сест</w:t>
      </w:r>
      <w:r>
        <w:softHyphen/>
        <w:t>ра», - по</w:t>
      </w:r>
      <w:r>
        <w:softHyphen/>
        <w:t>ду</w:t>
      </w:r>
      <w:r>
        <w:softHyphen/>
        <w:t>мав Яків Ки</w:t>
      </w:r>
      <w:r>
        <w:softHyphen/>
        <w:t>ри</w:t>
      </w:r>
      <w:r>
        <w:softHyphen/>
        <w:t>ко</w:t>
      </w:r>
      <w:r>
        <w:softHyphen/>
        <w:t>вич.</w:t>
      </w:r>
    </w:p>
    <w:p w:rsidR="00EB0CEF" w:rsidRDefault="00EB0CEF">
      <w:pPr>
        <w:divId w:val="1857111060"/>
      </w:pPr>
      <w:r>
        <w:t>    - Невже ж ви вмієте го</w:t>
      </w:r>
      <w:r>
        <w:softHyphen/>
        <w:t>во</w:t>
      </w:r>
      <w:r>
        <w:softHyphen/>
        <w:t>рить на трьох чу</w:t>
      </w:r>
      <w:r>
        <w:softHyphen/>
        <w:t>жо</w:t>
      </w:r>
      <w:r>
        <w:softHyphen/>
        <w:t>земських мо</w:t>
      </w:r>
      <w:r>
        <w:softHyphen/>
        <w:t>вах? - спи</w:t>
      </w:r>
      <w:r>
        <w:softHyphen/>
        <w:t>тав він зго</w:t>
      </w:r>
      <w:r>
        <w:softHyphen/>
        <w:t>дом в Ме</w:t>
      </w:r>
      <w:r>
        <w:softHyphen/>
        <w:t>ласі по-українській.</w:t>
      </w:r>
    </w:p>
    <w:p w:rsidR="00EB0CEF" w:rsidRDefault="00EB0CEF">
      <w:pPr>
        <w:divId w:val="1857110532"/>
      </w:pPr>
      <w:r>
        <w:t>    Мелася од</w:t>
      </w:r>
      <w:r>
        <w:softHyphen/>
        <w:t>повіда</w:t>
      </w:r>
      <w:r>
        <w:softHyphen/>
        <w:t>ла так са</w:t>
      </w:r>
      <w:r>
        <w:softHyphen/>
        <w:t>мо ук</w:t>
      </w:r>
      <w:r>
        <w:softHyphen/>
        <w:t>раїнською мо</w:t>
      </w:r>
      <w:r>
        <w:softHyphen/>
        <w:t>вою, бо в їх домі, як і в сільсько</w:t>
      </w:r>
      <w:r>
        <w:softHyphen/>
        <w:t>го ду</w:t>
      </w:r>
      <w:r>
        <w:softHyphen/>
        <w:t>хо</w:t>
      </w:r>
      <w:r>
        <w:softHyphen/>
        <w:t>венст</w:t>
      </w:r>
      <w:r>
        <w:softHyphen/>
        <w:t>ва, ще ба</w:t>
      </w:r>
      <w:r>
        <w:softHyphen/>
        <w:t>ла</w:t>
      </w:r>
      <w:r>
        <w:softHyphen/>
        <w:t>ка</w:t>
      </w:r>
      <w:r>
        <w:softHyphen/>
        <w:t>ли вдо</w:t>
      </w:r>
      <w:r>
        <w:softHyphen/>
        <w:t>ма частіше по-українській, ніж по-ве</w:t>
      </w:r>
      <w:r>
        <w:softHyphen/>
        <w:t>ли</w:t>
      </w:r>
      <w:r>
        <w:softHyphen/>
        <w:t>ко</w:t>
      </w:r>
      <w:r>
        <w:softHyphen/>
        <w:t>руській.</w:t>
      </w:r>
    </w:p>
    <w:p w:rsidR="00EB0CEF" w:rsidRDefault="00EB0CEF">
      <w:pPr>
        <w:divId w:val="1857110169"/>
      </w:pPr>
      <w:r>
        <w:t>    - А чом же? Це в нас, ма</w:t>
      </w:r>
      <w:r>
        <w:softHyphen/>
        <w:t>буть, в ро</w:t>
      </w:r>
      <w:r>
        <w:softHyphen/>
        <w:t>ду: брат моєї ма</w:t>
      </w:r>
      <w:r>
        <w:softHyphen/>
        <w:t>ми го</w:t>
      </w:r>
      <w:r>
        <w:softHyphen/>
        <w:t>во</w:t>
      </w:r>
      <w:r>
        <w:softHyphen/>
        <w:t>ре доб</w:t>
      </w:r>
      <w:r>
        <w:softHyphen/>
        <w:t>ре на чо</w:t>
      </w:r>
      <w:r>
        <w:softHyphen/>
        <w:t>тирьох євро</w:t>
      </w:r>
      <w:r>
        <w:softHyphen/>
        <w:t>пей</w:t>
      </w:r>
      <w:r>
        <w:softHyphen/>
        <w:t>ських мо</w:t>
      </w:r>
      <w:r>
        <w:softHyphen/>
        <w:t>вах. І ма</w:t>
      </w:r>
      <w:r>
        <w:softHyphen/>
        <w:t>ма ста</w:t>
      </w:r>
      <w:r>
        <w:softHyphen/>
        <w:t>рається та най</w:t>
      </w:r>
      <w:r>
        <w:softHyphen/>
        <w:t>має гу</w:t>
      </w:r>
      <w:r>
        <w:softHyphen/>
        <w:t>вер</w:t>
      </w:r>
      <w:r>
        <w:softHyphen/>
        <w:t>нан</w:t>
      </w:r>
      <w:r>
        <w:softHyphen/>
        <w:t>ток, щоб і ми го</w:t>
      </w:r>
      <w:r>
        <w:softHyphen/>
        <w:t>во</w:t>
      </w:r>
      <w:r>
        <w:softHyphen/>
        <w:t>ри</w:t>
      </w:r>
      <w:r>
        <w:softHyphen/>
        <w:t>ли на трьох мо</w:t>
      </w:r>
      <w:r>
        <w:softHyphen/>
        <w:t>вах. Не</w:t>
      </w:r>
      <w:r>
        <w:softHyphen/>
        <w:t>має нічо</w:t>
      </w:r>
      <w:r>
        <w:softHyphen/>
        <w:t>го гірше, як їздить в мандрівку по чу</w:t>
      </w:r>
      <w:r>
        <w:softHyphen/>
        <w:t>жих кра</w:t>
      </w:r>
      <w:r>
        <w:softHyphen/>
        <w:t>ях, не тям</w:t>
      </w:r>
      <w:r>
        <w:softHyphen/>
        <w:t>ля</w:t>
      </w:r>
      <w:r>
        <w:softHyphen/>
        <w:t>чи чу</w:t>
      </w:r>
      <w:r>
        <w:softHyphen/>
        <w:t>жо</w:t>
      </w:r>
      <w:r>
        <w:softHyphen/>
        <w:t>земських мов. А ми з ма</w:t>
      </w:r>
      <w:r>
        <w:softHyphen/>
        <w:t>мою чи бу</w:t>
      </w:r>
      <w:r>
        <w:softHyphen/>
        <w:t>ло приїде</w:t>
      </w:r>
      <w:r>
        <w:softHyphen/>
        <w:t>мо до Відня, чи до Па</w:t>
      </w:r>
      <w:r>
        <w:softHyphen/>
        <w:t>ри</w:t>
      </w:r>
      <w:r>
        <w:softHyphen/>
        <w:t>жа, чи до Лон</w:t>
      </w:r>
      <w:r>
        <w:softHyphen/>
        <w:t>до</w:t>
      </w:r>
      <w:r>
        <w:softHyphen/>
        <w:t>на - ми скрізь не</w:t>
      </w:r>
      <w:r>
        <w:softHyphen/>
        <w:t>на</w:t>
      </w:r>
      <w:r>
        <w:softHyphen/>
        <w:t>че в се</w:t>
      </w:r>
      <w:r>
        <w:softHyphen/>
        <w:t>бе вдо</w:t>
      </w:r>
      <w:r>
        <w:softHyphen/>
        <w:t>ма.</w:t>
      </w:r>
    </w:p>
    <w:p w:rsidR="00EB0CEF" w:rsidRDefault="00EB0CEF">
      <w:pPr>
        <w:divId w:val="1857111200"/>
      </w:pPr>
      <w:r>
        <w:t>    - Мені, ма</w:t>
      </w:r>
      <w:r>
        <w:softHyphen/>
        <w:t>буть, не до</w:t>
      </w:r>
      <w:r>
        <w:softHyphen/>
        <w:t>ве</w:t>
      </w:r>
      <w:r>
        <w:softHyphen/>
        <w:t>деться ба</w:t>
      </w:r>
      <w:r>
        <w:softHyphen/>
        <w:t>ла</w:t>
      </w:r>
      <w:r>
        <w:softHyphen/>
        <w:t>кать в Лон</w:t>
      </w:r>
      <w:r>
        <w:softHyphen/>
        <w:t>доні в лор</w:t>
      </w:r>
      <w:r>
        <w:softHyphen/>
        <w:t>да</w:t>
      </w:r>
      <w:r>
        <w:softHyphen/>
        <w:t>ми. Тим-то я й за</w:t>
      </w:r>
      <w:r>
        <w:softHyphen/>
        <w:t>нед</w:t>
      </w:r>
      <w:r>
        <w:softHyphen/>
        <w:t>ба</w:t>
      </w:r>
      <w:r>
        <w:softHyphen/>
        <w:t>ла англійську мо</w:t>
      </w:r>
      <w:r>
        <w:softHyphen/>
        <w:t>ву, - ска</w:t>
      </w:r>
      <w:r>
        <w:softHyphen/>
        <w:t>за</w:t>
      </w:r>
      <w:r>
        <w:softHyphen/>
        <w:t>ла Ліда.</w:t>
      </w:r>
    </w:p>
    <w:p w:rsidR="00EB0CEF" w:rsidRDefault="00EB0CEF">
      <w:pPr>
        <w:divId w:val="1857111184"/>
      </w:pPr>
      <w:r>
        <w:t>    - Невже ж вчи</w:t>
      </w:r>
      <w:r>
        <w:softHyphen/>
        <w:t>тись ви</w:t>
      </w:r>
      <w:r>
        <w:softHyphen/>
        <w:t>роб</w:t>
      </w:r>
      <w:r>
        <w:softHyphen/>
        <w:t>лю</w:t>
      </w:r>
      <w:r>
        <w:softHyphen/>
        <w:t>вать по</w:t>
      </w:r>
      <w:r>
        <w:softHyphen/>
        <w:t>лот</w:t>
      </w:r>
      <w:r>
        <w:softHyphen/>
        <w:t>на та ро</w:t>
      </w:r>
      <w:r>
        <w:softHyphen/>
        <w:t>бить поліський сир приємніше, ніж дбать за англійську жи</w:t>
      </w:r>
      <w:r>
        <w:softHyphen/>
        <w:t>ву мо</w:t>
      </w:r>
      <w:r>
        <w:softHyphen/>
        <w:t>ву? - спи</w:t>
      </w:r>
      <w:r>
        <w:softHyphen/>
        <w:t>та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09950"/>
      </w:pPr>
      <w:r>
        <w:t>    - По-моєму, по</w:t>
      </w:r>
      <w:r>
        <w:softHyphen/>
        <w:t>лот</w:t>
      </w:r>
      <w:r>
        <w:softHyphen/>
        <w:t>на та сир для нас ко</w:t>
      </w:r>
      <w:r>
        <w:softHyphen/>
        <w:t>рисніші, ніж англійська мо</w:t>
      </w:r>
      <w:r>
        <w:softHyphen/>
        <w:t>ва, - ска</w:t>
      </w:r>
      <w:r>
        <w:softHyphen/>
        <w:t>за</w:t>
      </w:r>
      <w:r>
        <w:softHyphen/>
        <w:t>ла спе</w:t>
      </w:r>
      <w:r>
        <w:softHyphen/>
        <w:t>ре</w:t>
      </w:r>
      <w:r>
        <w:softHyphen/>
        <w:t>сер</w:t>
      </w:r>
      <w:r>
        <w:softHyphen/>
        <w:t>дям Ліда.</w:t>
      </w:r>
    </w:p>
    <w:p w:rsidR="00EB0CEF" w:rsidRDefault="00EB0CEF">
      <w:pPr>
        <w:divId w:val="1857109648"/>
      </w:pPr>
      <w:r>
        <w:t>    - Чи ви й справді маєте на думці їхать в Фінляндію, щоб вив</w:t>
      </w:r>
      <w:r>
        <w:softHyphen/>
        <w:t>читься ви</w:t>
      </w:r>
      <w:r>
        <w:softHyphen/>
        <w:t>роб</w:t>
      </w:r>
      <w:r>
        <w:softHyphen/>
        <w:t>лять по</w:t>
      </w:r>
      <w:r>
        <w:softHyphen/>
        <w:t>лот</w:t>
      </w:r>
      <w:r>
        <w:softHyphen/>
        <w:t>на та ро</w:t>
      </w:r>
      <w:r>
        <w:softHyphen/>
        <w:t>би</w:t>
      </w:r>
      <w:r>
        <w:softHyphen/>
        <w:t>ти сир та мас</w:t>
      </w:r>
      <w:r>
        <w:softHyphen/>
        <w:t>ло? -спи</w:t>
      </w:r>
      <w:r>
        <w:softHyphen/>
        <w:t>тав Яків Ки</w:t>
      </w:r>
      <w:r>
        <w:softHyphen/>
        <w:t>ри</w:t>
      </w:r>
      <w:r>
        <w:softHyphen/>
        <w:t>ко</w:t>
      </w:r>
      <w:r>
        <w:softHyphen/>
        <w:t>вич якось з ва</w:t>
      </w:r>
      <w:r>
        <w:softHyphen/>
        <w:t>ган</w:t>
      </w:r>
      <w:r>
        <w:softHyphen/>
        <w:t>ням і не</w:t>
      </w:r>
      <w:r>
        <w:softHyphen/>
        <w:t>довірністю в тоні го</w:t>
      </w:r>
      <w:r>
        <w:softHyphen/>
        <w:t>ло</w:t>
      </w:r>
      <w:r>
        <w:softHyphen/>
        <w:t>са.</w:t>
      </w:r>
    </w:p>
    <w:p w:rsidR="00EB0CEF" w:rsidRDefault="00EB0CEF">
      <w:pPr>
        <w:divId w:val="1857110261"/>
      </w:pPr>
      <w:r>
        <w:t>    - Маю та</w:t>
      </w:r>
      <w:r>
        <w:softHyphen/>
        <w:t>ку дум</w:t>
      </w:r>
      <w:r>
        <w:softHyphen/>
        <w:t>ку, та… батько не пус</w:t>
      </w:r>
      <w:r>
        <w:softHyphen/>
        <w:t>кає ме</w:t>
      </w:r>
      <w:r>
        <w:softHyphen/>
        <w:t>не в Фінляндію, де ви</w:t>
      </w:r>
      <w:r>
        <w:softHyphen/>
        <w:t>роб</w:t>
      </w:r>
      <w:r>
        <w:softHyphen/>
        <w:t>ля</w:t>
      </w:r>
      <w:r>
        <w:softHyphen/>
        <w:t>ють по</w:t>
      </w:r>
      <w:r>
        <w:softHyphen/>
        <w:t>лот</w:t>
      </w:r>
      <w:r>
        <w:softHyphen/>
        <w:t>на на но</w:t>
      </w:r>
      <w:r>
        <w:softHyphen/>
        <w:t>вих ма</w:t>
      </w:r>
      <w:r>
        <w:softHyphen/>
        <w:t>леньких верс</w:t>
      </w:r>
      <w:r>
        <w:softHyphen/>
        <w:t>та</w:t>
      </w:r>
      <w:r>
        <w:softHyphen/>
        <w:t>ти</w:t>
      </w:r>
      <w:r>
        <w:softHyphen/>
        <w:t>ках. В ме</w:t>
      </w:r>
      <w:r>
        <w:softHyphen/>
        <w:t>не, бач</w:t>
      </w:r>
      <w:r>
        <w:softHyphen/>
        <w:t>те, дум</w:t>
      </w:r>
      <w:r>
        <w:softHyphen/>
        <w:t>ка вив</w:t>
      </w:r>
      <w:r>
        <w:softHyphen/>
        <w:t>чить нього ре</w:t>
      </w:r>
      <w:r>
        <w:softHyphen/>
        <w:t>мест</w:t>
      </w:r>
      <w:r>
        <w:softHyphen/>
        <w:t>ва на</w:t>
      </w:r>
      <w:r>
        <w:softHyphen/>
        <w:t>ших мо</w:t>
      </w:r>
      <w:r>
        <w:softHyphen/>
        <w:t>ло</w:t>
      </w:r>
      <w:r>
        <w:softHyphen/>
        <w:t>диць, а потім роз</w:t>
      </w:r>
      <w:r>
        <w:softHyphen/>
        <w:t>пов</w:t>
      </w:r>
      <w:r>
        <w:softHyphen/>
        <w:t>сю</w:t>
      </w:r>
      <w:r>
        <w:softHyphen/>
        <w:t>дить йо</w:t>
      </w:r>
      <w:r>
        <w:softHyphen/>
        <w:t>го в краї, - го</w:t>
      </w:r>
      <w:r>
        <w:softHyphen/>
        <w:t>во</w:t>
      </w:r>
      <w:r>
        <w:softHyphen/>
        <w:t>ри</w:t>
      </w:r>
      <w:r>
        <w:softHyphen/>
        <w:t>ла Ліда.</w:t>
      </w:r>
    </w:p>
    <w:p w:rsidR="00EB0CEF" w:rsidRDefault="00EB0CEF">
      <w:pPr>
        <w:divId w:val="1857110244"/>
      </w:pPr>
      <w:r>
        <w:t>    - Та то во</w:t>
      </w:r>
      <w:r>
        <w:softHyphen/>
        <w:t>на й наші сусідки Ма</w:t>
      </w:r>
      <w:r>
        <w:softHyphen/>
        <w:t>ту</w:t>
      </w:r>
      <w:r>
        <w:softHyphen/>
        <w:t>шевські ма</w:t>
      </w:r>
      <w:r>
        <w:softHyphen/>
        <w:t>рять собі про не на се</w:t>
      </w:r>
      <w:r>
        <w:softHyphen/>
        <w:t>лах в са</w:t>
      </w:r>
      <w:r>
        <w:softHyphen/>
        <w:t>мо</w:t>
      </w:r>
      <w:r>
        <w:softHyphen/>
        <w:t>тині з нудьги! - ляс</w:t>
      </w:r>
      <w:r>
        <w:softHyphen/>
        <w:t>ну</w:t>
      </w:r>
      <w:r>
        <w:softHyphen/>
        <w:t>ла Ме</w:t>
      </w:r>
      <w:r>
        <w:softHyphen/>
        <w:t>ла</w:t>
      </w:r>
      <w:r>
        <w:softHyphen/>
        <w:t>ся. - Ці мрії як прий</w:t>
      </w:r>
      <w:r>
        <w:softHyphen/>
        <w:t>шли, так швид</w:t>
      </w:r>
      <w:r>
        <w:softHyphen/>
        <w:t>ко й ми</w:t>
      </w:r>
      <w:r>
        <w:softHyphen/>
        <w:t>нуть не</w:t>
      </w:r>
      <w:r>
        <w:softHyphen/>
        <w:t>за</w:t>
      </w:r>
      <w:r>
        <w:softHyphen/>
        <w:t>ба</w:t>
      </w:r>
      <w:r>
        <w:softHyphen/>
        <w:t>ром. Це все з нудьги</w:t>
      </w:r>
      <w:r>
        <w:softHyphen/>
        <w:t>та од без</w:t>
      </w:r>
      <w:r>
        <w:softHyphen/>
        <w:t>робіття.</w:t>
      </w:r>
    </w:p>
    <w:p w:rsidR="00EB0CEF" w:rsidRDefault="00EB0CEF">
      <w:pPr>
        <w:divId w:val="1857110013"/>
      </w:pPr>
      <w:r>
        <w:t>    - Ви, Ме</w:t>
      </w:r>
      <w:r>
        <w:softHyphen/>
        <w:t>ланіє Андріянівно, не спо</w:t>
      </w:r>
      <w:r>
        <w:softHyphen/>
        <w:t>чу</w:t>
      </w:r>
      <w:r>
        <w:softHyphen/>
        <w:t>ваєте цим ду</w:t>
      </w:r>
      <w:r>
        <w:softHyphen/>
        <w:t>же прак</w:t>
      </w:r>
      <w:r>
        <w:softHyphen/>
        <w:t>тич</w:t>
      </w:r>
      <w:r>
        <w:softHyphen/>
        <w:t>ним ніби</w:t>
      </w:r>
      <w:r>
        <w:softHyphen/>
        <w:t>то мріям? - спи</w:t>
      </w:r>
      <w:r>
        <w:softHyphen/>
        <w:t>тав Яків Ки</w:t>
      </w:r>
      <w:r>
        <w:softHyphen/>
        <w:t>ри</w:t>
      </w:r>
      <w:r>
        <w:softHyphen/>
        <w:t>ко</w:t>
      </w:r>
      <w:r>
        <w:softHyphen/>
        <w:t>вич.</w:t>
      </w:r>
    </w:p>
    <w:p w:rsidR="00EB0CEF" w:rsidRDefault="00EB0CEF">
      <w:pPr>
        <w:divId w:val="1857109963"/>
      </w:pPr>
      <w:r>
        <w:t>    - Не то що не маю спо</w:t>
      </w:r>
      <w:r>
        <w:softHyphen/>
        <w:t>чу</w:t>
      </w:r>
      <w:r>
        <w:softHyphen/>
        <w:t>ван</w:t>
      </w:r>
      <w:r>
        <w:softHyphen/>
        <w:t>ня до їх. Цього ніяким спо</w:t>
      </w:r>
      <w:r>
        <w:softHyphen/>
        <w:t>со</w:t>
      </w:r>
      <w:r>
        <w:softHyphen/>
        <w:t>бом не мо</w:t>
      </w:r>
      <w:r>
        <w:softHyphen/>
        <w:t>жу ска</w:t>
      </w:r>
      <w:r>
        <w:softHyphen/>
        <w:t>зать. Але я зро</w:t>
      </w:r>
      <w:r>
        <w:softHyphen/>
        <w:t>ду-звіку не сіла б за верс</w:t>
      </w:r>
      <w:r>
        <w:softHyphen/>
        <w:t>тат, щоб тор</w:t>
      </w:r>
      <w:r>
        <w:softHyphen/>
        <w:t>кать підніжок та гу</w:t>
      </w:r>
      <w:r>
        <w:softHyphen/>
        <w:t>пать ля</w:t>
      </w:r>
      <w:r>
        <w:softHyphen/>
        <w:t>дою з ран</w:t>
      </w:r>
      <w:r>
        <w:softHyphen/>
        <w:t>ку до ве</w:t>
      </w:r>
      <w:r>
        <w:softHyphen/>
        <w:t>чо</w:t>
      </w:r>
      <w:r>
        <w:softHyphen/>
        <w:t>ра. До та</w:t>
      </w:r>
      <w:r>
        <w:softHyphen/>
        <w:t>кої ро</w:t>
      </w:r>
      <w:r>
        <w:softHyphen/>
        <w:t>бо</w:t>
      </w:r>
      <w:r>
        <w:softHyphen/>
        <w:t>ти я не маю ніяко</w:t>
      </w:r>
      <w:r>
        <w:softHyphen/>
        <w:t>го по</w:t>
      </w:r>
      <w:r>
        <w:softHyphen/>
        <w:t>тя</w:t>
      </w:r>
      <w:r>
        <w:softHyphen/>
        <w:t>гу. Але для се</w:t>
      </w:r>
      <w:r>
        <w:softHyphen/>
        <w:t>бе осо</w:t>
      </w:r>
      <w:r>
        <w:softHyphen/>
        <w:t>бо</w:t>
      </w:r>
      <w:r>
        <w:softHyphen/>
        <w:t>во я знай</w:t>
      </w:r>
      <w:r>
        <w:softHyphen/>
        <w:t>шла б якусь іншу, ба</w:t>
      </w:r>
      <w:r>
        <w:softHyphen/>
        <w:t>га</w:t>
      </w:r>
      <w:r>
        <w:softHyphen/>
        <w:t>то приємнішу доб</w:t>
      </w:r>
      <w:r>
        <w:softHyphen/>
        <w:t>родійну ро</w:t>
      </w:r>
      <w:r>
        <w:softHyphen/>
        <w:t>бо</w:t>
      </w:r>
      <w:r>
        <w:softHyphen/>
        <w:t>ту, та й по своїй впо</w:t>
      </w:r>
      <w:r>
        <w:softHyphen/>
        <w:t>добі, - ле</w:t>
      </w:r>
      <w:r>
        <w:softHyphen/>
        <w:t>пе</w:t>
      </w:r>
      <w:r>
        <w:softHyphen/>
        <w:t>та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716"/>
      </w:pPr>
      <w:r>
        <w:t>    «Одже ж ця Ме</w:t>
      </w:r>
      <w:r>
        <w:softHyphen/>
        <w:t>ла</w:t>
      </w:r>
      <w:r>
        <w:softHyphen/>
        <w:t>ся і справді ду</w:t>
      </w:r>
      <w:r>
        <w:softHyphen/>
        <w:t>же щи</w:t>
      </w:r>
      <w:r>
        <w:softHyphen/>
        <w:t>ра. В неї й справді всі дум</w:t>
      </w:r>
      <w:r>
        <w:softHyphen/>
        <w:t>ки звер</w:t>
      </w:r>
      <w:r>
        <w:softHyphen/>
        <w:t>ху: так і ла</w:t>
      </w:r>
      <w:r>
        <w:softHyphen/>
        <w:t>зять по їй, не</w:t>
      </w:r>
      <w:r>
        <w:softHyphen/>
        <w:t>на</w:t>
      </w:r>
      <w:r>
        <w:softHyphen/>
        <w:t>че му</w:t>
      </w:r>
      <w:r>
        <w:softHyphen/>
        <w:t>хи. Прав</w:t>
      </w:r>
      <w:r>
        <w:softHyphen/>
        <w:t>ду пи</w:t>
      </w:r>
      <w:r>
        <w:softHyphen/>
        <w:t>сав брат! - по</w:t>
      </w:r>
      <w:r>
        <w:softHyphen/>
        <w:t>ду</w:t>
      </w:r>
      <w:r>
        <w:softHyphen/>
        <w:t>мав док</w:t>
      </w:r>
      <w:r>
        <w:softHyphen/>
        <w:t>тор. - В неї дум</w:t>
      </w:r>
      <w:r>
        <w:softHyphen/>
        <w:t>ки, як во</w:t>
      </w:r>
      <w:r>
        <w:softHyphen/>
        <w:t>да в діра</w:t>
      </w:r>
      <w:r>
        <w:softHyphen/>
        <w:t>во</w:t>
      </w:r>
      <w:r>
        <w:softHyphen/>
        <w:t>му гор</w:t>
      </w:r>
      <w:r>
        <w:softHyphen/>
        <w:t>щи</w:t>
      </w:r>
      <w:r>
        <w:softHyphen/>
        <w:t>ку, - ніяк не вдер</w:t>
      </w:r>
      <w:r>
        <w:softHyphen/>
        <w:t>жаться все</w:t>
      </w:r>
      <w:r>
        <w:softHyphen/>
        <w:t>ре</w:t>
      </w:r>
      <w:r>
        <w:softHyphen/>
        <w:t>дині».</w:t>
      </w:r>
    </w:p>
    <w:p w:rsidR="00EB0CEF" w:rsidRDefault="00EB0CEF">
      <w:pPr>
        <w:divId w:val="1857110355"/>
      </w:pPr>
      <w:r>
        <w:t>    - А я лю</w:t>
      </w:r>
      <w:r>
        <w:softHyphen/>
        <w:t>ди</w:t>
      </w:r>
      <w:r>
        <w:softHyphen/>
        <w:t>на, пе</w:t>
      </w:r>
      <w:r>
        <w:softHyphen/>
        <w:t>редніше за все, прак</w:t>
      </w:r>
      <w:r>
        <w:softHyphen/>
        <w:t>тич</w:t>
      </w:r>
      <w:r>
        <w:softHyphen/>
        <w:t>на і цікав</w:t>
      </w:r>
      <w:r>
        <w:softHyphen/>
        <w:t>люсь тільки тим, з чо</w:t>
      </w:r>
      <w:r>
        <w:softHyphen/>
        <w:t>го вий</w:t>
      </w:r>
      <w:r>
        <w:softHyphen/>
        <w:t>де якась ко</w:t>
      </w:r>
      <w:r>
        <w:softHyphen/>
        <w:t>ристь для ме</w:t>
      </w:r>
      <w:r>
        <w:softHyphen/>
        <w:t>не або й для лю</w:t>
      </w:r>
      <w:r>
        <w:softHyphen/>
        <w:t>дей, - ска</w:t>
      </w:r>
      <w:r>
        <w:softHyphen/>
        <w:t>за</w:t>
      </w:r>
      <w:r>
        <w:softHyphen/>
        <w:t>ла Ліда.</w:t>
      </w:r>
    </w:p>
    <w:p w:rsidR="00EB0CEF" w:rsidRDefault="00EB0CEF">
      <w:pPr>
        <w:divId w:val="1857110925"/>
      </w:pPr>
      <w:r>
        <w:t>    Яків Ки</w:t>
      </w:r>
      <w:r>
        <w:softHyphen/>
        <w:t>ри</w:t>
      </w:r>
      <w:r>
        <w:softHyphen/>
        <w:t>ко</w:t>
      </w:r>
      <w:r>
        <w:softHyphen/>
        <w:t>вич підняв бро</w:t>
      </w:r>
      <w:r>
        <w:softHyphen/>
        <w:t>ви й аж очі витріщив на Ліду. Цей тон і пря</w:t>
      </w:r>
      <w:r>
        <w:softHyphen/>
        <w:t>му</w:t>
      </w:r>
      <w:r>
        <w:softHyphen/>
        <w:t>ван</w:t>
      </w:r>
      <w:r>
        <w:softHyphen/>
        <w:t>ня в роз</w:t>
      </w:r>
      <w:r>
        <w:softHyphen/>
        <w:t>мові був для йо</w:t>
      </w:r>
      <w:r>
        <w:softHyphen/>
        <w:t>го над</w:t>
      </w:r>
      <w:r>
        <w:softHyphen/>
        <w:t>то надз</w:t>
      </w:r>
      <w:r>
        <w:softHyphen/>
        <w:t>ви</w:t>
      </w:r>
      <w:r>
        <w:softHyphen/>
        <w:t>чай</w:t>
      </w:r>
      <w:r>
        <w:softHyphen/>
        <w:t>ний, бо він нічо</w:t>
      </w:r>
      <w:r>
        <w:softHyphen/>
        <w:t>го та</w:t>
      </w:r>
      <w:r>
        <w:softHyphen/>
        <w:t>ко</w:t>
      </w:r>
      <w:r>
        <w:softHyphen/>
        <w:t>го не чув в Києві в са</w:t>
      </w:r>
      <w:r>
        <w:softHyphen/>
        <w:t>ло</w:t>
      </w:r>
      <w:r>
        <w:softHyphen/>
        <w:t>нах.</w:t>
      </w:r>
    </w:p>
    <w:p w:rsidR="00EB0CEF" w:rsidRDefault="00EB0CEF">
      <w:pPr>
        <w:divId w:val="1857110376"/>
      </w:pPr>
      <w:r>
        <w:t>    - Ви, ма</w:t>
      </w:r>
      <w:r>
        <w:softHyphen/>
        <w:t>буть, вчи</w:t>
      </w:r>
      <w:r>
        <w:softHyphen/>
        <w:t>лись на жіноцьких кур</w:t>
      </w:r>
      <w:r>
        <w:softHyphen/>
        <w:t>сах? - спи</w:t>
      </w:r>
      <w:r>
        <w:softHyphen/>
        <w:t>тав Яків Ки</w:t>
      </w:r>
      <w:r>
        <w:softHyphen/>
        <w:t>ри</w:t>
      </w:r>
      <w:r>
        <w:softHyphen/>
        <w:t>ко</w:t>
      </w:r>
      <w:r>
        <w:softHyphen/>
        <w:t>вич.</w:t>
      </w:r>
    </w:p>
    <w:p w:rsidR="00EB0CEF" w:rsidRDefault="00EB0CEF">
      <w:pPr>
        <w:divId w:val="1857111238"/>
      </w:pPr>
      <w:r>
        <w:t>    - Вчилась років зо два, та… не до</w:t>
      </w:r>
      <w:r>
        <w:softHyphen/>
        <w:t>ве</w:t>
      </w:r>
      <w:r>
        <w:softHyphen/>
        <w:t>лось дов</w:t>
      </w:r>
      <w:r>
        <w:softHyphen/>
        <w:t>читься до кінця, бо це не од ме</w:t>
      </w:r>
      <w:r>
        <w:softHyphen/>
        <w:t>не за</w:t>
      </w:r>
      <w:r>
        <w:softHyphen/>
        <w:t>ле</w:t>
      </w:r>
      <w:r>
        <w:softHyphen/>
        <w:t>жа</w:t>
      </w:r>
      <w:r>
        <w:softHyphen/>
        <w:t>лось, - ска</w:t>
      </w:r>
      <w:r>
        <w:softHyphen/>
        <w:t>за</w:t>
      </w:r>
      <w:r>
        <w:softHyphen/>
        <w:t>ла Ліда з сутінком смут</w:t>
      </w:r>
      <w:r>
        <w:softHyphen/>
        <w:t>ку в го</w:t>
      </w:r>
      <w:r>
        <w:softHyphen/>
        <w:t>лосі.</w:t>
      </w:r>
    </w:p>
    <w:p w:rsidR="00EB0CEF" w:rsidRDefault="00EB0CEF">
      <w:pPr>
        <w:divId w:val="1857110097"/>
      </w:pPr>
      <w:r>
        <w:t>    Почалось зма</w:t>
      </w:r>
      <w:r>
        <w:softHyphen/>
        <w:t>ган</w:t>
      </w:r>
      <w:r>
        <w:softHyphen/>
        <w:t>ня. Роз</w:t>
      </w:r>
      <w:r>
        <w:softHyphen/>
        <w:t>мо</w:t>
      </w:r>
      <w:r>
        <w:softHyphen/>
        <w:t>ва ста</w:t>
      </w:r>
      <w:r>
        <w:softHyphen/>
        <w:t>ла жвавіша й на</w:t>
      </w:r>
      <w:r>
        <w:softHyphen/>
        <w:t>би</w:t>
      </w:r>
      <w:r>
        <w:softHyphen/>
        <w:t>ра</w:t>
      </w:r>
      <w:r>
        <w:softHyphen/>
        <w:t>лась си</w:t>
      </w:r>
      <w:r>
        <w:softHyphen/>
        <w:t>ли, зав</w:t>
      </w:r>
      <w:r>
        <w:softHyphen/>
        <w:t>зят</w:t>
      </w:r>
      <w:r>
        <w:softHyphen/>
        <w:t>тя, навіть ста</w:t>
      </w:r>
      <w:r>
        <w:softHyphen/>
        <w:t>ла пал</w:t>
      </w:r>
      <w:r>
        <w:softHyphen/>
        <w:t>ка. Ліда роз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лась, всто</w:t>
      </w:r>
      <w:r>
        <w:softHyphen/>
        <w:t>юва</w:t>
      </w:r>
      <w:r>
        <w:softHyphen/>
        <w:t>ла за се</w:t>
      </w:r>
      <w:r>
        <w:softHyphen/>
        <w:t>бе й за своїх мрійних сусідок. Ме</w:t>
      </w:r>
      <w:r>
        <w:softHyphen/>
        <w:t>ла</w:t>
      </w:r>
      <w:r>
        <w:softHyphen/>
        <w:t>ся й Ми</w:t>
      </w:r>
      <w:r>
        <w:softHyphen/>
        <w:t>хай</w:t>
      </w:r>
      <w:r>
        <w:softHyphen/>
        <w:t>ло Ки</w:t>
      </w:r>
      <w:r>
        <w:softHyphen/>
        <w:t>ри</w:t>
      </w:r>
      <w:r>
        <w:softHyphen/>
        <w:t>ко</w:t>
      </w:r>
      <w:r>
        <w:softHyphen/>
        <w:t>вич пішли на жар</w:t>
      </w:r>
      <w:r>
        <w:softHyphen/>
        <w:t>ти й підніма</w:t>
      </w:r>
      <w:r>
        <w:softHyphen/>
        <w:t>ли на смішки й Ліду, і мрійних, ніби</w:t>
      </w:r>
      <w:r>
        <w:softHyphen/>
        <w:t>то при</w:t>
      </w:r>
      <w:r>
        <w:softHyphen/>
        <w:t>дур</w:t>
      </w:r>
      <w:r>
        <w:softHyphen/>
        <w:t>ку</w:t>
      </w:r>
      <w:r>
        <w:softHyphen/>
        <w:t>ва</w:t>
      </w:r>
      <w:r>
        <w:softHyphen/>
        <w:t>тих сусідок.</w:t>
      </w:r>
    </w:p>
    <w:p w:rsidR="00EB0CEF" w:rsidRDefault="00EB0CEF">
      <w:pPr>
        <w:divId w:val="1857110628"/>
      </w:pPr>
      <w:r>
        <w:t>    «Як роз</w:t>
      </w:r>
      <w:r>
        <w:softHyphen/>
        <w:t>хо</w:t>
      </w:r>
      <w:r>
        <w:softHyphen/>
        <w:t>ди</w:t>
      </w:r>
      <w:r>
        <w:softHyphen/>
        <w:t>лась Ліда! Десь в неї й зуб</w:t>
      </w:r>
      <w:r>
        <w:softHyphen/>
        <w:t>ки взя</w:t>
      </w:r>
      <w:r>
        <w:softHyphen/>
        <w:t>ли</w:t>
      </w:r>
      <w:r>
        <w:softHyphen/>
        <w:t>ся, не</w:t>
      </w:r>
      <w:r>
        <w:softHyphen/>
        <w:t>на</w:t>
      </w:r>
      <w:r>
        <w:softHyphen/>
        <w:t>че од</w:t>
      </w:r>
      <w:r>
        <w:softHyphen/>
        <w:t>ра</w:t>
      </w:r>
      <w:r>
        <w:softHyphen/>
        <w:t>зу ви</w:t>
      </w:r>
      <w:r>
        <w:softHyphen/>
        <w:t>рос</w:t>
      </w:r>
      <w:r>
        <w:softHyphen/>
        <w:t>ли. Як оч</w:t>
      </w:r>
      <w:r>
        <w:softHyphen/>
        <w:t>ки за</w:t>
      </w:r>
      <w:r>
        <w:softHyphen/>
        <w:t>ми</w:t>
      </w:r>
      <w:r>
        <w:softHyphen/>
        <w:t>готіли! Зо мною го</w:t>
      </w:r>
      <w:r>
        <w:softHyphen/>
        <w:t>во</w:t>
      </w:r>
      <w:r>
        <w:softHyphen/>
        <w:t>ре, не</w:t>
      </w:r>
      <w:r>
        <w:softHyphen/>
        <w:t>на</w:t>
      </w:r>
      <w:r>
        <w:softHyphen/>
        <w:t>че три дні не їла, а те</w:t>
      </w:r>
      <w:r>
        <w:softHyphen/>
        <w:t>пе</w:t>
      </w:r>
      <w:r>
        <w:softHyphen/>
        <w:t>реч</w:t>
      </w:r>
      <w:r>
        <w:softHyphen/>
        <w:t>ки в неї десь і мо</w:t>
      </w:r>
      <w:r>
        <w:softHyphen/>
        <w:t>ва взя</w:t>
      </w:r>
      <w:r>
        <w:softHyphen/>
        <w:t>лась, - ду</w:t>
      </w:r>
      <w:r>
        <w:softHyphen/>
        <w:t>мав з ди</w:t>
      </w:r>
      <w:r>
        <w:softHyphen/>
        <w:t>ву</w:t>
      </w:r>
      <w:r>
        <w:softHyphen/>
        <w:t>ван</w:t>
      </w:r>
      <w:r>
        <w:softHyphen/>
        <w:t>ням Ми</w:t>
      </w:r>
      <w:r>
        <w:softHyphen/>
        <w:t>хай</w:t>
      </w:r>
      <w:r>
        <w:softHyphen/>
        <w:t>ло Ки</w:t>
      </w:r>
      <w:r>
        <w:softHyphen/>
        <w:t>ри</w:t>
      </w:r>
      <w:r>
        <w:softHyphen/>
        <w:t>ко</w:t>
      </w:r>
      <w:r>
        <w:softHyphen/>
        <w:t>вич. - Чи ти ба! Як ог</w:t>
      </w:r>
      <w:r>
        <w:softHyphen/>
        <w:t>ри</w:t>
      </w:r>
      <w:r>
        <w:softHyphen/>
        <w:t>зається! Яка ста</w:t>
      </w:r>
      <w:r>
        <w:softHyphen/>
        <w:t>ла крас</w:t>
      </w:r>
      <w:r>
        <w:softHyphen/>
        <w:t>но</w:t>
      </w:r>
      <w:r>
        <w:softHyphen/>
        <w:t>мов</w:t>
      </w:r>
      <w:r>
        <w:softHyphen/>
        <w:t>на! А то все бу</w:t>
      </w:r>
      <w:r>
        <w:softHyphen/>
        <w:t>ло од</w:t>
      </w:r>
      <w:r>
        <w:softHyphen/>
        <w:t>ми</w:t>
      </w:r>
      <w:r>
        <w:softHyphen/>
        <w:t>кує од на</w:t>
      </w:r>
      <w:r>
        <w:softHyphen/>
        <w:t>шої ком</w:t>
      </w:r>
      <w:r>
        <w:softHyphen/>
        <w:t>панії та хо</w:t>
      </w:r>
      <w:r>
        <w:softHyphen/>
        <w:t>вається десь по за</w:t>
      </w:r>
      <w:r>
        <w:softHyphen/>
        <w:t>кут</w:t>
      </w:r>
      <w:r>
        <w:softHyphen/>
        <w:t>ках».</w:t>
      </w:r>
    </w:p>
    <w:p w:rsidR="00EB0CEF" w:rsidRDefault="00EB0CEF">
      <w:pPr>
        <w:divId w:val="1857110181"/>
      </w:pPr>
      <w:r>
        <w:t>    Ліда й справді роз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лась, по</w:t>
      </w:r>
      <w:r>
        <w:softHyphen/>
        <w:t>ве</w:t>
      </w:r>
      <w:r>
        <w:softHyphen/>
        <w:t>селіша</w:t>
      </w:r>
      <w:r>
        <w:softHyphen/>
        <w:t>ла. Чи</w:t>
      </w:r>
      <w:r>
        <w:softHyphen/>
        <w:t>малі, сли</w:t>
      </w:r>
      <w:r>
        <w:softHyphen/>
        <w:t>ве чорні очі за</w:t>
      </w:r>
      <w:r>
        <w:softHyphen/>
        <w:t>лисніли. Чорні довгі вії аж ми</w:t>
      </w:r>
      <w:r>
        <w:softHyphen/>
        <w:t>готіли й ніби нер</w:t>
      </w:r>
      <w:r>
        <w:softHyphen/>
        <w:t>во</w:t>
      </w:r>
      <w:r>
        <w:softHyphen/>
        <w:t>во дри</w:t>
      </w:r>
      <w:r>
        <w:softHyphen/>
        <w:t>жа</w:t>
      </w:r>
      <w:r>
        <w:softHyphen/>
        <w:t>ли при кліпанні очи</w:t>
      </w:r>
      <w:r>
        <w:softHyphen/>
        <w:t>ма. Яків Ки</w:t>
      </w:r>
      <w:r>
        <w:softHyphen/>
        <w:t>ри</w:t>
      </w:r>
      <w:r>
        <w:softHyphen/>
        <w:t>ко</w:t>
      </w:r>
      <w:r>
        <w:softHyphen/>
        <w:t>вич те</w:t>
      </w:r>
      <w:r>
        <w:softHyphen/>
        <w:t>пер до</w:t>
      </w:r>
      <w:r>
        <w:softHyphen/>
        <w:t>ди</w:t>
      </w:r>
      <w:r>
        <w:softHyphen/>
        <w:t>вив</w:t>
      </w:r>
      <w:r>
        <w:softHyphen/>
        <w:t>ся, що во</w:t>
      </w:r>
      <w:r>
        <w:softHyphen/>
        <w:t>на гар</w:t>
      </w:r>
      <w:r>
        <w:softHyphen/>
        <w:t>на, що в неї пишні ви</w:t>
      </w:r>
      <w:r>
        <w:softHyphen/>
        <w:t>разні чер</w:t>
      </w:r>
      <w:r>
        <w:softHyphen/>
        <w:t>воні ус</w:t>
      </w:r>
      <w:r>
        <w:softHyphen/>
        <w:t>та й чу</w:t>
      </w:r>
      <w:r>
        <w:softHyphen/>
        <w:t>дові ро</w:t>
      </w:r>
      <w:r>
        <w:softHyphen/>
        <w:t>зумні очі.</w:t>
      </w:r>
    </w:p>
    <w:p w:rsidR="00EB0CEF" w:rsidRDefault="00EB0CEF">
      <w:pPr>
        <w:divId w:val="1857110248"/>
      </w:pPr>
      <w:r>
        <w:t>    «Одже ж, мо</w:t>
      </w:r>
      <w:r>
        <w:softHyphen/>
        <w:t>же, я знай</w:t>
      </w:r>
      <w:r>
        <w:softHyphen/>
        <w:t>ду собі в цій мо</w:t>
      </w:r>
      <w:r>
        <w:softHyphen/>
        <w:t>лодій дівчині ся</w:t>
      </w:r>
      <w:r>
        <w:softHyphen/>
        <w:t>ку-та</w:t>
      </w:r>
      <w:r>
        <w:softHyphen/>
        <w:t>ку спільни</w:t>
      </w:r>
      <w:r>
        <w:softHyphen/>
        <w:t>цю в де</w:t>
      </w:r>
      <w:r>
        <w:softHyphen/>
        <w:t>чо</w:t>
      </w:r>
      <w:r>
        <w:softHyphen/>
        <w:t>му. Ме</w:t>
      </w:r>
      <w:r>
        <w:softHyphen/>
        <w:t>ла</w:t>
      </w:r>
      <w:r>
        <w:softHyphen/>
        <w:t>ся справж</w:t>
      </w:r>
      <w:r>
        <w:softHyphen/>
        <w:t>ня тер</w:t>
      </w:r>
      <w:r>
        <w:softHyphen/>
        <w:t>ни</w:t>
      </w:r>
      <w:r>
        <w:softHyphen/>
        <w:t>ця, а Ліда ні на тер</w:t>
      </w:r>
      <w:r>
        <w:softHyphen/>
        <w:t>ни</w:t>
      </w:r>
      <w:r>
        <w:softHyphen/>
        <w:t>цю, ні на би</w:t>
      </w:r>
      <w:r>
        <w:softHyphen/>
        <w:t>тельню навіть нітрішки не ски</w:t>
      </w:r>
      <w:r>
        <w:softHyphen/>
        <w:t>ну</w:t>
      </w:r>
      <w:r>
        <w:softHyphen/>
        <w:t>лась. Ця тре й тіпає ба</w:t>
      </w:r>
      <w:r>
        <w:softHyphen/>
        <w:t>га</w:t>
      </w:r>
      <w:r>
        <w:softHyphen/>
        <w:t>то ро</w:t>
      </w:r>
      <w:r>
        <w:softHyphen/>
        <w:t>зумніше й помірніше, ніж сест</w:t>
      </w:r>
      <w:r>
        <w:softHyphen/>
        <w:t>ра-ле</w:t>
      </w:r>
      <w:r>
        <w:softHyphen/>
        <w:t>пе</w:t>
      </w:r>
      <w:r>
        <w:softHyphen/>
        <w:t>ту</w:t>
      </w:r>
      <w:r>
        <w:softHyphen/>
        <w:t>ха».</w:t>
      </w:r>
    </w:p>
    <w:p w:rsidR="00EB0CEF" w:rsidRDefault="00EB0CEF">
      <w:pPr>
        <w:divId w:val="1857111117"/>
      </w:pPr>
      <w:r>
        <w:t>    - От я му</w:t>
      </w:r>
      <w:r>
        <w:softHyphen/>
        <w:t>зи</w:t>
      </w:r>
      <w:r>
        <w:softHyphen/>
        <w:t>ку так люб</w:t>
      </w:r>
      <w:r>
        <w:softHyphen/>
        <w:t>лю! - ска</w:t>
      </w:r>
      <w:r>
        <w:softHyphen/>
        <w:t>за</w:t>
      </w:r>
      <w:r>
        <w:softHyphen/>
        <w:t>ла нап</w:t>
      </w:r>
      <w:r>
        <w:softHyphen/>
        <w:t>рикінці роз</w:t>
      </w:r>
      <w:r>
        <w:softHyphen/>
        <w:t>мо</w:t>
      </w:r>
      <w:r>
        <w:softHyphen/>
        <w:t>ви Ме</w:t>
      </w:r>
      <w:r>
        <w:softHyphen/>
        <w:t>ла</w:t>
      </w:r>
      <w:r>
        <w:softHyphen/>
        <w:t>ся. - І вмію гра</w:t>
      </w:r>
      <w:r>
        <w:softHyphen/>
        <w:t>ти, і знаю кла</w:t>
      </w:r>
      <w:r>
        <w:softHyphen/>
        <w:t>сиків, але гос</w:t>
      </w:r>
      <w:r>
        <w:softHyphen/>
        <w:t>подь не дав мені та</w:t>
      </w:r>
      <w:r>
        <w:softHyphen/>
        <w:t>лан</w:t>
      </w:r>
      <w:r>
        <w:softHyphen/>
        <w:t>ту до му</w:t>
      </w:r>
      <w:r>
        <w:softHyphen/>
        <w:t>зи</w:t>
      </w:r>
      <w:r>
        <w:softHyphen/>
        <w:t>ки. Усякімо</w:t>
      </w:r>
      <w:r>
        <w:softHyphen/>
        <w:t>ви да</w:t>
      </w:r>
      <w:r>
        <w:softHyphen/>
        <w:t>лись мені заіграш</w:t>
      </w:r>
      <w:r>
        <w:softHyphen/>
        <w:t>ки; я їх ло</w:t>
      </w:r>
      <w:r>
        <w:softHyphen/>
        <w:t>ви</w:t>
      </w:r>
      <w:r>
        <w:softHyphen/>
        <w:t>ла жив</w:t>
      </w:r>
      <w:r>
        <w:softHyphen/>
        <w:t>цем на льоту, навіть з приємністю й усо</w:t>
      </w:r>
      <w:r>
        <w:softHyphen/>
        <w:t>ло</w:t>
      </w:r>
      <w:r>
        <w:softHyphen/>
        <w:t>дою, а му</w:t>
      </w:r>
      <w:r>
        <w:softHyphen/>
        <w:t>зи</w:t>
      </w:r>
      <w:r>
        <w:softHyphen/>
        <w:t>ка не дається чо</w:t>
      </w:r>
      <w:r>
        <w:softHyphen/>
        <w:t>мусь мені та й годі!</w:t>
      </w:r>
    </w:p>
    <w:p w:rsidR="00EB0CEF" w:rsidRDefault="00EB0CEF">
      <w:pPr>
        <w:divId w:val="1857110253"/>
      </w:pPr>
      <w:r>
        <w:t>    «Мабуть тим, шо в неї в роті та на язиці вже го</w:t>
      </w:r>
      <w:r>
        <w:softHyphen/>
        <w:t>товісінька му</w:t>
      </w:r>
      <w:r>
        <w:softHyphen/>
        <w:t>зи</w:t>
      </w:r>
      <w:r>
        <w:softHyphen/>
        <w:t>ка зро</w:t>
      </w:r>
      <w:r>
        <w:softHyphen/>
        <w:t>ду: і вчи</w:t>
      </w:r>
      <w:r>
        <w:softHyphen/>
        <w:t>тись не тре</w:t>
      </w:r>
      <w:r>
        <w:softHyphen/>
        <w:t>ба!» - якось не</w:t>
      </w:r>
      <w:r>
        <w:softHyphen/>
        <w:t>са</w:t>
      </w:r>
      <w:r>
        <w:softHyphen/>
        <w:t>мохіть про</w:t>
      </w:r>
      <w:r>
        <w:softHyphen/>
        <w:t>май</w:t>
      </w:r>
      <w:r>
        <w:softHyphen/>
        <w:t>ну</w:t>
      </w:r>
      <w:r>
        <w:softHyphen/>
        <w:t>ла дум</w:t>
      </w:r>
      <w:r>
        <w:softHyphen/>
        <w:t>ка в мо</w:t>
      </w:r>
      <w:r>
        <w:softHyphen/>
        <w:t>ло</w:t>
      </w:r>
      <w:r>
        <w:softHyphen/>
        <w:t>до</w:t>
      </w:r>
      <w:r>
        <w:softHyphen/>
        <w:t>го док</w:t>
      </w:r>
      <w:r>
        <w:softHyphen/>
        <w:t>то</w:t>
      </w:r>
      <w:r>
        <w:softHyphen/>
        <w:t>ра.</w:t>
      </w:r>
    </w:p>
    <w:p w:rsidR="00EB0CEF" w:rsidRDefault="00EB0CEF">
      <w:pPr>
        <w:divId w:val="1857110935"/>
      </w:pPr>
      <w:r>
        <w:t>    Тим ча</w:t>
      </w:r>
      <w:r>
        <w:softHyphen/>
        <w:t>сом в двір вко</w:t>
      </w:r>
      <w:r>
        <w:softHyphen/>
        <w:t>ти</w:t>
      </w:r>
      <w:r>
        <w:softHyphen/>
        <w:t>ло дві хурі, на</w:t>
      </w:r>
      <w:r>
        <w:softHyphen/>
        <w:t>ван</w:t>
      </w:r>
      <w:r>
        <w:softHyphen/>
        <w:t>та</w:t>
      </w:r>
      <w:r>
        <w:softHyphen/>
        <w:t>жені півчою з Дри</w:t>
      </w:r>
      <w:r>
        <w:softHyphen/>
        <w:t>жи</w:t>
      </w:r>
      <w:r>
        <w:softHyphen/>
        <w:t>по</w:t>
      </w:r>
      <w:r>
        <w:softHyphen/>
        <w:t>ля. Ха</w:t>
      </w:r>
      <w:r>
        <w:softHyphen/>
        <w:t>зяїн вий</w:t>
      </w:r>
      <w:r>
        <w:softHyphen/>
        <w:t>шов на ґанок. До йо</w:t>
      </w:r>
      <w:r>
        <w:softHyphen/>
        <w:t>го привітав</w:t>
      </w:r>
      <w:r>
        <w:softHyphen/>
        <w:t>ся ре</w:t>
      </w:r>
      <w:r>
        <w:softHyphen/>
        <w:t>гент Ни</w:t>
      </w:r>
      <w:r>
        <w:softHyphen/>
        <w:t>кон Куч</w:t>
      </w:r>
      <w:r>
        <w:softHyphen/>
        <w:t>ма. Він був уб</w:t>
      </w:r>
      <w:r>
        <w:softHyphen/>
        <w:t>ра</w:t>
      </w:r>
      <w:r>
        <w:softHyphen/>
        <w:t>ний в гар</w:t>
      </w:r>
      <w:r>
        <w:softHyphen/>
        <w:t>ненький новісінький синій су</w:t>
      </w:r>
      <w:r>
        <w:softHyphen/>
        <w:t>кон</w:t>
      </w:r>
      <w:r>
        <w:softHyphen/>
        <w:t>ний жу</w:t>
      </w:r>
      <w:r>
        <w:softHyphen/>
        <w:t>пан, підпе</w:t>
      </w:r>
      <w:r>
        <w:softHyphen/>
        <w:t>ре</w:t>
      </w:r>
      <w:r>
        <w:softHyphen/>
        <w:t>за</w:t>
      </w:r>
      <w:r>
        <w:softHyphen/>
        <w:t>ний одеським чер</w:t>
      </w:r>
      <w:r>
        <w:softHyphen/>
        <w:t>во</w:t>
      </w:r>
      <w:r>
        <w:softHyphen/>
        <w:t>ним вов</w:t>
      </w:r>
      <w:r>
        <w:softHyphen/>
        <w:t>ня</w:t>
      </w:r>
      <w:r>
        <w:softHyphen/>
        <w:t>ним ши</w:t>
      </w:r>
      <w:r>
        <w:softHyphen/>
        <w:t>ро</w:t>
      </w:r>
      <w:r>
        <w:softHyphen/>
        <w:t>ким по</w:t>
      </w:r>
      <w:r>
        <w:softHyphen/>
        <w:t>ясом з то</w:t>
      </w:r>
      <w:r>
        <w:softHyphen/>
        <w:t>роч</w:t>
      </w:r>
      <w:r>
        <w:softHyphen/>
        <w:t>ка</w:t>
      </w:r>
      <w:r>
        <w:softHyphen/>
        <w:t>ми, що висіли й теліпа</w:t>
      </w:r>
      <w:r>
        <w:softHyphen/>
        <w:t>лись по обид</w:t>
      </w:r>
      <w:r>
        <w:softHyphen/>
        <w:t>ва бо</w:t>
      </w:r>
      <w:r>
        <w:softHyphen/>
        <w:t>ки ста</w:t>
      </w:r>
      <w:r>
        <w:softHyphen/>
        <w:t>ну. Ха</w:t>
      </w:r>
      <w:r>
        <w:softHyphen/>
        <w:t>зяїн знав, що Ни</w:t>
      </w:r>
      <w:r>
        <w:softHyphen/>
        <w:t>кон вже да</w:t>
      </w:r>
      <w:r>
        <w:softHyphen/>
        <w:t>вав з своєю півчою два кон</w:t>
      </w:r>
      <w:r>
        <w:softHyphen/>
        <w:t>цер</w:t>
      </w:r>
      <w:r>
        <w:softHyphen/>
        <w:t>ти в повіто</w:t>
      </w:r>
      <w:r>
        <w:softHyphen/>
        <w:t>во</w:t>
      </w:r>
      <w:r>
        <w:softHyphen/>
        <w:t>му місті, і зап</w:t>
      </w:r>
      <w:r>
        <w:softHyphen/>
        <w:t>ро</w:t>
      </w:r>
      <w:r>
        <w:softHyphen/>
        <w:t>сив йо</w:t>
      </w:r>
      <w:r>
        <w:softHyphen/>
        <w:t>го на хви</w:t>
      </w:r>
      <w:r>
        <w:softHyphen/>
        <w:t>ли</w:t>
      </w:r>
      <w:r>
        <w:softHyphen/>
        <w:t>ну в кабінет. В кабінет Ни</w:t>
      </w:r>
      <w:r>
        <w:softHyphen/>
        <w:t>кон всту</w:t>
      </w:r>
      <w:r>
        <w:softHyphen/>
        <w:t>пив своєю зви</w:t>
      </w:r>
      <w:r>
        <w:softHyphen/>
        <w:t>чай</w:t>
      </w:r>
      <w:r>
        <w:softHyphen/>
        <w:t>ною для</w:t>
      </w:r>
      <w:r>
        <w:softHyphen/>
        <w:t>вою хо</w:t>
      </w:r>
      <w:r>
        <w:softHyphen/>
        <w:t>дою, але з по</w:t>
      </w:r>
      <w:r>
        <w:softHyphen/>
        <w:t>ва</w:t>
      </w:r>
      <w:r>
        <w:softHyphen/>
        <w:t>гом, з ро</w:t>
      </w:r>
      <w:r>
        <w:softHyphen/>
        <w:t>зумінням своєї вар</w:t>
      </w:r>
      <w:r>
        <w:softHyphen/>
        <w:t>тості. Гу</w:t>
      </w:r>
      <w:r>
        <w:softHyphen/>
        <w:t>ко</w:t>
      </w:r>
      <w:r>
        <w:softHyphen/>
        <w:t>вич</w:t>
      </w:r>
      <w:r>
        <w:softHyphen/>
        <w:t>по</w:t>
      </w:r>
      <w:r>
        <w:softHyphen/>
        <w:t>ба</w:t>
      </w:r>
      <w:r>
        <w:softHyphen/>
        <w:t>ла</w:t>
      </w:r>
      <w:r>
        <w:softHyphen/>
        <w:t>кав з ним, звелів по</w:t>
      </w:r>
      <w:r>
        <w:softHyphen/>
        <w:t>дать за</w:t>
      </w:r>
      <w:r>
        <w:softHyphen/>
        <w:t>кус</w:t>
      </w:r>
      <w:r>
        <w:softHyphen/>
        <w:t>ку, сам по</w:t>
      </w:r>
      <w:r>
        <w:softHyphen/>
        <w:t>час</w:t>
      </w:r>
      <w:r>
        <w:softHyphen/>
        <w:t>ту</w:t>
      </w:r>
      <w:r>
        <w:softHyphen/>
        <w:t>вав йо</w:t>
      </w:r>
      <w:r>
        <w:softHyphen/>
        <w:t>го з влас</w:t>
      </w:r>
      <w:r>
        <w:softHyphen/>
        <w:t>ної ру</w:t>
      </w:r>
      <w:r>
        <w:softHyphen/>
        <w:t>ки по-гос</w:t>
      </w:r>
      <w:r>
        <w:softHyphen/>
        <w:t>по</w:t>
      </w:r>
      <w:r>
        <w:softHyphen/>
        <w:t>дарській і про</w:t>
      </w:r>
      <w:r>
        <w:softHyphen/>
        <w:t>сив сісти й поснідать тим ча</w:t>
      </w:r>
      <w:r>
        <w:softHyphen/>
        <w:t>сом, по</w:t>
      </w:r>
      <w:r>
        <w:softHyphen/>
        <w:t>ки мо</w:t>
      </w:r>
      <w:r>
        <w:softHyphen/>
        <w:t>ло</w:t>
      </w:r>
      <w:r>
        <w:softHyphen/>
        <w:t>да вбе</w:t>
      </w:r>
      <w:r>
        <w:softHyphen/>
        <w:t>реться до вінця.</w:t>
      </w:r>
    </w:p>
    <w:p w:rsidR="00EB0CEF" w:rsidRDefault="00EB0CEF">
      <w:pPr>
        <w:divId w:val="1857110301"/>
      </w:pPr>
      <w:r>
        <w:t>    - Чи заспіваєте ж мо</w:t>
      </w:r>
      <w:r>
        <w:softHyphen/>
        <w:t>ло</w:t>
      </w:r>
      <w:r>
        <w:softHyphen/>
        <w:t>дим кон</w:t>
      </w:r>
      <w:r>
        <w:softHyphen/>
        <w:t>церт на вході в церк</w:t>
      </w:r>
      <w:r>
        <w:softHyphen/>
        <w:t>ву? -спи</w:t>
      </w:r>
      <w:r>
        <w:softHyphen/>
        <w:t>тав Андріян Ки</w:t>
      </w:r>
      <w:r>
        <w:softHyphen/>
        <w:t>ри</w:t>
      </w:r>
      <w:r>
        <w:softHyphen/>
        <w:t>ло</w:t>
      </w:r>
      <w:r>
        <w:softHyphen/>
        <w:t>вич.</w:t>
      </w:r>
    </w:p>
    <w:p w:rsidR="00EB0CEF" w:rsidRDefault="00EB0CEF">
      <w:pPr>
        <w:divId w:val="1857110306"/>
      </w:pPr>
      <w:r>
        <w:t>    - А чом же! Півчі вив</w:t>
      </w:r>
      <w:r>
        <w:softHyphen/>
        <w:t>чи</w:t>
      </w:r>
      <w:r>
        <w:softHyphen/>
        <w:t>ли цей кон</w:t>
      </w:r>
      <w:r>
        <w:softHyphen/>
        <w:t>церт сли</w:t>
      </w:r>
      <w:r>
        <w:softHyphen/>
        <w:t>ве на</w:t>
      </w:r>
      <w:r>
        <w:softHyphen/>
        <w:t>пам'ять, бо це нам не</w:t>
      </w:r>
      <w:r>
        <w:softHyphen/>
        <w:t>пер</w:t>
      </w:r>
      <w:r>
        <w:softHyphen/>
        <w:t>вин</w:t>
      </w:r>
      <w:r>
        <w:softHyphen/>
        <w:t>ка співать вінчан</w:t>
      </w:r>
      <w:r>
        <w:softHyphen/>
        <w:t>ня. Ми співаємо не тільки цер</w:t>
      </w:r>
      <w:r>
        <w:softHyphen/>
        <w:t>ковні кон</w:t>
      </w:r>
      <w:r>
        <w:softHyphen/>
        <w:t>цер</w:t>
      </w:r>
      <w:r>
        <w:softHyphen/>
        <w:t>ти, але й ті п'єси, що співа</w:t>
      </w:r>
      <w:r>
        <w:softHyphen/>
        <w:t>ють на сце</w:t>
      </w:r>
      <w:r>
        <w:softHyphen/>
        <w:t>нах ук</w:t>
      </w:r>
      <w:r>
        <w:softHyphen/>
        <w:t>раїнські ар</w:t>
      </w:r>
      <w:r>
        <w:softHyphen/>
        <w:t>тис</w:t>
      </w:r>
      <w:r>
        <w:softHyphen/>
        <w:t>ти, - ска</w:t>
      </w:r>
      <w:r>
        <w:softHyphen/>
        <w:t>зав по</w:t>
      </w:r>
      <w:r>
        <w:softHyphen/>
        <w:t>ва</w:t>
      </w:r>
      <w:r>
        <w:softHyphen/>
        <w:t>гом Ни</w:t>
      </w:r>
      <w:r>
        <w:softHyphen/>
        <w:t>кон, за</w:t>
      </w:r>
      <w:r>
        <w:softHyphen/>
        <w:t>хо</w:t>
      </w:r>
      <w:r>
        <w:softHyphen/>
        <w:t>див</w:t>
      </w:r>
      <w:r>
        <w:softHyphen/>
        <w:t>шись ко</w:t>
      </w:r>
      <w:r>
        <w:softHyphen/>
        <w:t>ло снідан</w:t>
      </w:r>
      <w:r>
        <w:softHyphen/>
        <w:t>ку.</w:t>
      </w:r>
    </w:p>
    <w:p w:rsidR="00EB0CEF" w:rsidRDefault="00EB0CEF">
      <w:pPr>
        <w:divId w:val="1857110482"/>
      </w:pPr>
      <w:r>
        <w:t>    - Невже? І пісень співає ваш хор? - спи</w:t>
      </w:r>
      <w:r>
        <w:softHyphen/>
        <w:t>тав Андріян Ки</w:t>
      </w:r>
      <w:r>
        <w:softHyphen/>
        <w:t>ри</w:t>
      </w:r>
      <w:r>
        <w:softHyphen/>
        <w:t>ло</w:t>
      </w:r>
      <w:r>
        <w:softHyphen/>
        <w:t>вич.</w:t>
      </w:r>
    </w:p>
    <w:p w:rsidR="00EB0CEF" w:rsidRDefault="00EB0CEF">
      <w:pPr>
        <w:divId w:val="1857110131"/>
      </w:pPr>
      <w:r>
        <w:t>    - І пісень співаємо, а най</w:t>
      </w:r>
      <w:r>
        <w:softHyphen/>
        <w:t>більше ук</w:t>
      </w:r>
      <w:r>
        <w:softHyphen/>
        <w:t>раїнських, сільських, тих, що співа</w:t>
      </w:r>
      <w:r>
        <w:softHyphen/>
        <w:t>ють в ук</w:t>
      </w:r>
      <w:r>
        <w:softHyphen/>
        <w:t>раїнських те</w:t>
      </w:r>
      <w:r>
        <w:softHyphen/>
        <w:t>ат</w:t>
      </w:r>
      <w:r>
        <w:softHyphen/>
        <w:t>рах, бо я в Києві не раз був в ук</w:t>
      </w:r>
      <w:r>
        <w:softHyphen/>
        <w:t>раїнсько</w:t>
      </w:r>
      <w:r>
        <w:softHyphen/>
        <w:t>му те</w:t>
      </w:r>
      <w:r>
        <w:softHyphen/>
        <w:t>атрі, - до</w:t>
      </w:r>
      <w:r>
        <w:softHyphen/>
        <w:t>дав Ни</w:t>
      </w:r>
      <w:r>
        <w:softHyphen/>
        <w:t>кон Куч</w:t>
      </w:r>
      <w:r>
        <w:softHyphen/>
        <w:t>ма, та все розг</w:t>
      </w:r>
      <w:r>
        <w:softHyphen/>
        <w:t>лад</w:t>
      </w:r>
      <w:r>
        <w:softHyphen/>
        <w:t>жу</w:t>
      </w:r>
      <w:r>
        <w:softHyphen/>
        <w:t>вав свої русі ку</w:t>
      </w:r>
      <w:r>
        <w:softHyphen/>
        <w:t>чері на го</w:t>
      </w:r>
      <w:r>
        <w:softHyphen/>
        <w:t>лові на обид</w:t>
      </w:r>
      <w:r>
        <w:softHyphen/>
        <w:t>ва бо</w:t>
      </w:r>
      <w:r>
        <w:softHyphen/>
        <w:t>ки проділя, бо в йо</w:t>
      </w:r>
      <w:r>
        <w:softHyphen/>
        <w:t>го во</w:t>
      </w:r>
      <w:r>
        <w:softHyphen/>
        <w:t>лос</w:t>
      </w:r>
      <w:r>
        <w:softHyphen/>
        <w:t>ся не звик</w:t>
      </w:r>
      <w:r>
        <w:softHyphen/>
        <w:t>ло розс</w:t>
      </w:r>
      <w:r>
        <w:softHyphen/>
        <w:t>те</w:t>
      </w:r>
      <w:r>
        <w:softHyphen/>
        <w:t>ляться на обид</w:t>
      </w:r>
      <w:r>
        <w:softHyphen/>
        <w:t>ва бо</w:t>
      </w:r>
      <w:r>
        <w:softHyphen/>
        <w:t>ки од проділя і все зла</w:t>
      </w:r>
      <w:r>
        <w:softHyphen/>
        <w:t>зи</w:t>
      </w:r>
      <w:r>
        <w:softHyphen/>
        <w:t>ло на проділь.</w:t>
      </w:r>
    </w:p>
    <w:p w:rsidR="00EB0CEF" w:rsidRDefault="00EB0CEF">
      <w:pPr>
        <w:divId w:val="1857111293"/>
      </w:pPr>
      <w:r>
        <w:t>    - От і доб</w:t>
      </w:r>
      <w:r>
        <w:softHyphen/>
        <w:t>ре! Мо</w:t>
      </w:r>
      <w:r>
        <w:softHyphen/>
        <w:t>же б, ви з хо</w:t>
      </w:r>
      <w:r>
        <w:softHyphen/>
        <w:t>ром заспіва</w:t>
      </w:r>
      <w:r>
        <w:softHyphen/>
        <w:t>ли нам кільки ук</w:t>
      </w:r>
      <w:r>
        <w:softHyphen/>
        <w:t>раїнських пісеньок, як мо</w:t>
      </w:r>
      <w:r>
        <w:softHyphen/>
        <w:t>лоді ся</w:t>
      </w:r>
      <w:r>
        <w:softHyphen/>
        <w:t>дуть на по</w:t>
      </w:r>
      <w:r>
        <w:softHyphen/>
        <w:t>сад, за стіл, -ска</w:t>
      </w:r>
      <w:r>
        <w:softHyphen/>
        <w:t>зав він.</w:t>
      </w:r>
    </w:p>
    <w:p w:rsidR="00EB0CEF" w:rsidRDefault="00EB0CEF">
      <w:pPr>
        <w:divId w:val="1857111147"/>
      </w:pPr>
      <w:r>
        <w:t>    - Добре, ко</w:t>
      </w:r>
      <w:r>
        <w:softHyphen/>
        <w:t>ли на те бу</w:t>
      </w:r>
      <w:r>
        <w:softHyphen/>
        <w:t>де ва</w:t>
      </w:r>
      <w:r>
        <w:softHyphen/>
        <w:t>ша зго</w:t>
      </w:r>
      <w:r>
        <w:softHyphen/>
        <w:t>да. Чо</w:t>
      </w:r>
      <w:r>
        <w:softHyphen/>
        <w:t>му ж пак і не заспівать,- про</w:t>
      </w:r>
      <w:r>
        <w:softHyphen/>
        <w:t>мо</w:t>
      </w:r>
      <w:r>
        <w:softHyphen/>
        <w:t>вив Ни</w:t>
      </w:r>
      <w:r>
        <w:softHyphen/>
        <w:t>кон, приг</w:t>
      </w:r>
      <w:r>
        <w:softHyphen/>
        <w:t>лад</w:t>
      </w:r>
      <w:r>
        <w:softHyphen/>
        <w:t>жу</w:t>
      </w:r>
      <w:r>
        <w:softHyphen/>
        <w:t>ючи пра</w:t>
      </w:r>
      <w:r>
        <w:softHyphen/>
        <w:t>вий ви</w:t>
      </w:r>
      <w:r>
        <w:softHyphen/>
        <w:t>сок з не</w:t>
      </w:r>
      <w:r>
        <w:softHyphen/>
        <w:t>покірли</w:t>
      </w:r>
      <w:r>
        <w:softHyphen/>
        <w:t>ви</w:t>
      </w:r>
      <w:r>
        <w:softHyphen/>
        <w:t>ми ва</w:t>
      </w:r>
      <w:r>
        <w:softHyphen/>
        <w:t>силька</w:t>
      </w:r>
      <w:r>
        <w:softHyphen/>
        <w:t>ми, що все нас</w:t>
      </w:r>
      <w:r>
        <w:softHyphen/>
        <w:t>тов</w:t>
      </w:r>
      <w:r>
        <w:softHyphen/>
        <w:t>бур</w:t>
      </w:r>
      <w:r>
        <w:softHyphen/>
        <w:t>чу</w:t>
      </w:r>
      <w:r>
        <w:softHyphen/>
        <w:t>ва</w:t>
      </w:r>
      <w:r>
        <w:softHyphen/>
        <w:t>лись і не хотіли ле</w:t>
      </w:r>
      <w:r>
        <w:softHyphen/>
        <w:t>жать гла</w:t>
      </w:r>
      <w:r>
        <w:softHyphen/>
        <w:t>денько.</w:t>
      </w:r>
    </w:p>
    <w:p w:rsidR="00EB0CEF" w:rsidRDefault="00EB0CEF">
      <w:pPr>
        <w:divId w:val="1857109871"/>
      </w:pPr>
      <w:r>
        <w:t>    - Піди ж, Ни</w:t>
      </w:r>
      <w:r>
        <w:softHyphen/>
        <w:t>ко</w:t>
      </w:r>
      <w:r>
        <w:softHyphen/>
        <w:t>не, та за</w:t>
      </w:r>
      <w:r>
        <w:softHyphen/>
        <w:t>га</w:t>
      </w:r>
      <w:r>
        <w:softHyphen/>
        <w:t>дай ку</w:t>
      </w:r>
      <w:r>
        <w:softHyphen/>
        <w:t>хо</w:t>
      </w:r>
      <w:r>
        <w:softHyphen/>
        <w:t>варні, щоб на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ла й півчих, та візьми їх під свій дог</w:t>
      </w:r>
      <w:r>
        <w:softHyphen/>
        <w:t>ляд, щоб не бу</w:t>
      </w:r>
      <w:r>
        <w:softHyphen/>
        <w:t>ли го</w:t>
      </w:r>
      <w:r>
        <w:softHyphen/>
        <w:t>лодні, - поп</w:t>
      </w:r>
      <w:r>
        <w:softHyphen/>
        <w:t>ро</w:t>
      </w:r>
      <w:r>
        <w:softHyphen/>
        <w:t>сив Ни</w:t>
      </w:r>
      <w:r>
        <w:softHyphen/>
        <w:t>ко</w:t>
      </w:r>
      <w:r>
        <w:softHyphen/>
        <w:t>на Гу</w:t>
      </w:r>
      <w:r>
        <w:softHyphen/>
        <w:t>ко</w:t>
      </w:r>
      <w:r>
        <w:softHyphen/>
        <w:t>вич і вий</w:t>
      </w:r>
      <w:r>
        <w:softHyphen/>
        <w:t>шов на ґанок стрічать ба</w:t>
      </w:r>
      <w:r>
        <w:softHyphen/>
        <w:t>тю</w:t>
      </w:r>
      <w:r>
        <w:softHyphen/>
        <w:t>шок, котрі при</w:t>
      </w:r>
      <w:r>
        <w:softHyphen/>
        <w:t>бу</w:t>
      </w:r>
      <w:r>
        <w:softHyphen/>
        <w:t>ли ра</w:t>
      </w:r>
      <w:r>
        <w:softHyphen/>
        <w:t>зом, не</w:t>
      </w:r>
      <w:r>
        <w:softHyphen/>
        <w:t>на</w:t>
      </w:r>
      <w:r>
        <w:softHyphen/>
        <w:t>че заз</w:t>
      </w:r>
      <w:r>
        <w:softHyphen/>
        <w:t>да</w:t>
      </w:r>
      <w:r>
        <w:softHyphen/>
        <w:t>легідь змо</w:t>
      </w:r>
      <w:r>
        <w:softHyphen/>
        <w:t>ви</w:t>
      </w:r>
      <w:r>
        <w:softHyphen/>
        <w:t>лись.</w:t>
      </w:r>
    </w:p>
    <w:p w:rsidR="00EB0CEF" w:rsidRDefault="00EB0CEF">
      <w:pPr>
        <w:divId w:val="1857110633"/>
      </w:pPr>
      <w:r>
        <w:t>    Приїхав отепь Яків Лад</w:t>
      </w:r>
      <w:r>
        <w:softHyphen/>
        <w:t>ковський з своєю жінкою На</w:t>
      </w:r>
      <w:r>
        <w:softHyphen/>
        <w:t>деж</w:t>
      </w:r>
      <w:r>
        <w:softHyphen/>
        <w:t>дою Мокіївною; при</w:t>
      </w:r>
      <w:r>
        <w:softHyphen/>
        <w:t>був і ста</w:t>
      </w:r>
      <w:r>
        <w:softHyphen/>
        <w:t>рий про</w:t>
      </w:r>
      <w:r>
        <w:softHyphen/>
        <w:t>то</w:t>
      </w:r>
      <w:r>
        <w:softHyphen/>
        <w:t>поп з Дри</w:t>
      </w:r>
      <w:r>
        <w:softHyphen/>
        <w:t>жи</w:t>
      </w:r>
      <w:r>
        <w:softHyphen/>
        <w:t>по</w:t>
      </w:r>
      <w:r>
        <w:softHyphen/>
        <w:t>ля, отець Мав</w:t>
      </w:r>
      <w:r>
        <w:softHyphen/>
        <w:t>рикій, за ни</w:t>
      </w:r>
      <w:r>
        <w:softHyphen/>
        <w:t>ми слідком при</w:t>
      </w:r>
      <w:r>
        <w:softHyphen/>
        <w:t>ка</w:t>
      </w:r>
      <w:r>
        <w:softHyphen/>
        <w:t>тав і ба</w:t>
      </w:r>
      <w:r>
        <w:softHyphen/>
        <w:t>тюш</w:t>
      </w:r>
      <w:r>
        <w:softHyphen/>
        <w:t>ка з су</w:t>
      </w:r>
      <w:r>
        <w:softHyphen/>
        <w:t>меж</w:t>
      </w:r>
      <w:r>
        <w:softHyphen/>
        <w:t>но</w:t>
      </w:r>
      <w:r>
        <w:softHyphen/>
        <w:t>го се</w:t>
      </w:r>
      <w:r>
        <w:softHyphen/>
        <w:t>ла Буртів, отець Си</w:t>
      </w:r>
      <w:r>
        <w:softHyphen/>
        <w:t>ме</w:t>
      </w:r>
      <w:r>
        <w:softHyphen/>
        <w:t>он, і пе</w:t>
      </w:r>
      <w:r>
        <w:softHyphen/>
        <w:t>ре</w:t>
      </w:r>
      <w:r>
        <w:softHyphen/>
        <w:t>дав поклін діди</w:t>
      </w:r>
      <w:r>
        <w:softHyphen/>
        <w:t>ча, бра</w:t>
      </w:r>
      <w:r>
        <w:softHyphen/>
        <w:t>та Гу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вої, що він по</w:t>
      </w:r>
      <w:r>
        <w:softHyphen/>
        <w:t>чу</w:t>
      </w:r>
      <w:r>
        <w:softHyphen/>
        <w:t>ває се</w:t>
      </w:r>
      <w:r>
        <w:softHyphen/>
        <w:t>бе не зовсім доб</w:t>
      </w:r>
      <w:r>
        <w:softHyphen/>
        <w:t>ре на здо</w:t>
      </w:r>
      <w:r>
        <w:softHyphen/>
        <w:t>рові, не стер</w:t>
      </w:r>
      <w:r>
        <w:softHyphen/>
        <w:t>пить весільно</w:t>
      </w:r>
      <w:r>
        <w:softHyphen/>
        <w:t>го га</w:t>
      </w:r>
      <w:r>
        <w:softHyphen/>
        <w:t>му та шу</w:t>
      </w:r>
      <w:r>
        <w:softHyphen/>
        <w:t>му й не приїде на весілля. Про</w:t>
      </w:r>
      <w:r>
        <w:softHyphen/>
        <w:t>тоєрей отець Мав</w:t>
      </w:r>
      <w:r>
        <w:softHyphen/>
        <w:t>рикій ще вдо</w:t>
      </w:r>
      <w:r>
        <w:softHyphen/>
        <w:t>ма по</w:t>
      </w:r>
      <w:r>
        <w:softHyphen/>
        <w:t>че</w:t>
      </w:r>
      <w:r>
        <w:softHyphen/>
        <w:t>пив на</w:t>
      </w:r>
      <w:r>
        <w:softHyphen/>
        <w:t>перс</w:t>
      </w:r>
      <w:r>
        <w:softHyphen/>
        <w:t>но</w:t>
      </w:r>
      <w:r>
        <w:softHyphen/>
        <w:t>го хрес</w:t>
      </w:r>
      <w:r>
        <w:softHyphen/>
        <w:t>та й ор</w:t>
      </w:r>
      <w:r>
        <w:softHyphen/>
        <w:t>ден, а в ру</w:t>
      </w:r>
      <w:r>
        <w:softHyphen/>
        <w:t>ках ніс зав'яза</w:t>
      </w:r>
      <w:r>
        <w:softHyphen/>
        <w:t>ну в квітчас</w:t>
      </w:r>
      <w:r>
        <w:softHyphen/>
        <w:t>ту хус</w:t>
      </w:r>
      <w:r>
        <w:softHyphen/>
        <w:t>точ</w:t>
      </w:r>
      <w:r>
        <w:softHyphen/>
        <w:t>ку ка</w:t>
      </w:r>
      <w:r>
        <w:softHyphen/>
        <w:t>ми</w:t>
      </w:r>
      <w:r>
        <w:softHyphen/>
        <w:t>лав</w:t>
      </w:r>
      <w:r>
        <w:softHyphen/>
        <w:t>ку. Він на</w:t>
      </w:r>
      <w:r>
        <w:softHyphen/>
        <w:t>си</w:t>
      </w:r>
      <w:r>
        <w:softHyphen/>
        <w:t>лу чва</w:t>
      </w:r>
      <w:r>
        <w:softHyphen/>
        <w:t>лав од ста</w:t>
      </w:r>
      <w:r>
        <w:softHyphen/>
        <w:t>рості і на</w:t>
      </w:r>
      <w:r>
        <w:softHyphen/>
        <w:t>си</w:t>
      </w:r>
      <w:r>
        <w:softHyphen/>
        <w:t>лу виліз по східцях на ґанок. Андріян Ки</w:t>
      </w:r>
      <w:r>
        <w:softHyphen/>
        <w:t>ри</w:t>
      </w:r>
      <w:r>
        <w:softHyphen/>
        <w:t>ло</w:t>
      </w:r>
      <w:r>
        <w:softHyphen/>
        <w:t>вич привітав</w:t>
      </w:r>
      <w:r>
        <w:softHyphen/>
        <w:t>ся з усіма ба</w:t>
      </w:r>
      <w:r>
        <w:softHyphen/>
        <w:t>тюш</w:t>
      </w:r>
      <w:r>
        <w:softHyphen/>
        <w:t>ка</w:t>
      </w:r>
      <w:r>
        <w:softHyphen/>
        <w:t>ми ду</w:t>
      </w:r>
      <w:r>
        <w:softHyphen/>
        <w:t>же ввічли</w:t>
      </w:r>
      <w:r>
        <w:softHyphen/>
        <w:t>во й зап</w:t>
      </w:r>
      <w:r>
        <w:softHyphen/>
        <w:t>ро</w:t>
      </w:r>
      <w:r>
        <w:softHyphen/>
        <w:t>сив до світлиці. В світлиці стріла їх гос</w:t>
      </w:r>
      <w:r>
        <w:softHyphen/>
        <w:t>по</w:t>
      </w:r>
      <w:r>
        <w:softHyphen/>
        <w:t>ди</w:t>
      </w:r>
      <w:r>
        <w:softHyphen/>
        <w:t>ня. Па</w:t>
      </w:r>
      <w:r>
        <w:softHyphen/>
        <w:t>ни повс</w:t>
      </w:r>
      <w:r>
        <w:softHyphen/>
        <w:t>та</w:t>
      </w:r>
      <w:r>
        <w:softHyphen/>
        <w:t>ва</w:t>
      </w:r>
      <w:r>
        <w:softHyphen/>
        <w:t>ли з ка</w:t>
      </w:r>
      <w:r>
        <w:softHyphen/>
        <w:t>на</w:t>
      </w:r>
      <w:r>
        <w:softHyphen/>
        <w:t>пи та крісел і да</w:t>
      </w:r>
      <w:r>
        <w:softHyphen/>
        <w:t>ли по</w:t>
      </w:r>
      <w:r>
        <w:softHyphen/>
        <w:t>ша</w:t>
      </w:r>
      <w:r>
        <w:softHyphen/>
        <w:t>нов</w:t>
      </w:r>
      <w:r>
        <w:softHyphen/>
        <w:t>не місце ду</w:t>
      </w:r>
      <w:r>
        <w:softHyphen/>
        <w:t>хов</w:t>
      </w:r>
      <w:r>
        <w:softHyphen/>
        <w:t>ним осо</w:t>
      </w:r>
      <w:r>
        <w:softHyphen/>
        <w:t>бам. Гу</w:t>
      </w:r>
      <w:r>
        <w:softHyphen/>
        <w:t>ко</w:t>
      </w:r>
      <w:r>
        <w:softHyphen/>
        <w:t>вич</w:t>
      </w:r>
      <w:r>
        <w:softHyphen/>
        <w:t>ка да</w:t>
      </w:r>
      <w:r>
        <w:softHyphen/>
        <w:t>ла за</w:t>
      </w:r>
      <w:r>
        <w:softHyphen/>
        <w:t>гад Ме</w:t>
      </w:r>
      <w:r>
        <w:softHyphen/>
        <w:t>ласі вби</w:t>
      </w:r>
      <w:r>
        <w:softHyphen/>
        <w:t>раться до вінця. Ме</w:t>
      </w:r>
      <w:r>
        <w:softHyphen/>
        <w:t>ла</w:t>
      </w:r>
      <w:r>
        <w:softHyphen/>
        <w:t>ся, привітав</w:t>
      </w:r>
      <w:r>
        <w:softHyphen/>
        <w:t>шись з при</w:t>
      </w:r>
      <w:r>
        <w:softHyphen/>
        <w:t>був</w:t>
      </w:r>
      <w:r>
        <w:softHyphen/>
        <w:t>ши</w:t>
      </w:r>
      <w:r>
        <w:softHyphen/>
        <w:t>ми ба</w:t>
      </w:r>
      <w:r>
        <w:softHyphen/>
        <w:t>тюш</w:t>
      </w:r>
      <w:r>
        <w:softHyphen/>
        <w:t>ка</w:t>
      </w:r>
      <w:r>
        <w:softHyphen/>
        <w:t>ми та з На</w:t>
      </w:r>
      <w:r>
        <w:softHyphen/>
        <w:t>деж</w:t>
      </w:r>
      <w:r>
        <w:softHyphen/>
        <w:t>дою Мокіївною, вий</w:t>
      </w:r>
      <w:r>
        <w:softHyphen/>
        <w:t>шла з Лю</w:t>
      </w:r>
      <w:r>
        <w:softHyphen/>
        <w:t>бою і з її матір'ю, Таїсою Андріївною, до сво</w:t>
      </w:r>
      <w:r>
        <w:softHyphen/>
        <w:t>го по</w:t>
      </w:r>
      <w:r>
        <w:softHyphen/>
        <w:t>коїка. На</w:t>
      </w:r>
      <w:r>
        <w:softHyphen/>
        <w:t>деж</w:t>
      </w:r>
      <w:r>
        <w:softHyphen/>
        <w:t>да Мокіївна по</w:t>
      </w:r>
      <w:r>
        <w:softHyphen/>
        <w:t>хап</w:t>
      </w:r>
      <w:r>
        <w:softHyphen/>
        <w:t>цем зай</w:t>
      </w:r>
      <w:r>
        <w:softHyphen/>
        <w:t>ня</w:t>
      </w:r>
      <w:r>
        <w:softHyphen/>
        <w:t>ла Ме</w:t>
      </w:r>
      <w:r>
        <w:softHyphen/>
        <w:t>ла</w:t>
      </w:r>
      <w:r>
        <w:softHyphen/>
        <w:t>си</w:t>
      </w:r>
      <w:r>
        <w:softHyphen/>
        <w:t>не місце під пальмою ко</w:t>
      </w:r>
      <w:r>
        <w:softHyphen/>
        <w:t>ло Ліди та Яко</w:t>
      </w:r>
      <w:r>
        <w:softHyphen/>
        <w:t>ва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ча й од</w:t>
      </w:r>
      <w:r>
        <w:softHyphen/>
        <w:t>ра</w:t>
      </w:r>
      <w:r>
        <w:softHyphen/>
        <w:t>зу так і вче</w:t>
      </w:r>
      <w:r>
        <w:softHyphen/>
        <w:t>пи</w:t>
      </w:r>
      <w:r>
        <w:softHyphen/>
        <w:t>лась, так не</w:t>
      </w:r>
      <w:r>
        <w:softHyphen/>
        <w:t>на</w:t>
      </w:r>
      <w:r>
        <w:softHyphen/>
        <w:t>че і влип</w:t>
      </w:r>
      <w:r>
        <w:softHyphen/>
        <w:t>ла до мо</w:t>
      </w:r>
      <w:r>
        <w:softHyphen/>
        <w:t>ло</w:t>
      </w:r>
      <w:r>
        <w:softHyphen/>
        <w:t>до</w:t>
      </w:r>
      <w:r>
        <w:softHyphen/>
        <w:t>го док</w:t>
      </w:r>
      <w:r>
        <w:softHyphen/>
        <w:t>то</w:t>
      </w:r>
      <w:r>
        <w:softHyphen/>
        <w:t>ра. Во</w:t>
      </w:r>
      <w:r>
        <w:softHyphen/>
        <w:t>на роз</w:t>
      </w:r>
      <w:r>
        <w:softHyphen/>
        <w:t>пус</w:t>
      </w:r>
      <w:r>
        <w:softHyphen/>
        <w:t>ти</w:t>
      </w:r>
      <w:r>
        <w:softHyphen/>
        <w:t>ла свої те</w:t>
      </w:r>
      <w:r>
        <w:softHyphen/>
        <w:t>ре</w:t>
      </w:r>
      <w:r>
        <w:softHyphen/>
        <w:t>вені, все обер</w:t>
      </w:r>
      <w:r>
        <w:softHyphen/>
        <w:t>та</w:t>
      </w:r>
      <w:r>
        <w:softHyphen/>
        <w:t>лась до йо</w:t>
      </w:r>
      <w:r>
        <w:softHyphen/>
        <w:t>го, а не до Ліди й інших паннів, котрі при</w:t>
      </w:r>
      <w:r>
        <w:softHyphen/>
        <w:t>мос</w:t>
      </w:r>
      <w:r>
        <w:softHyphen/>
        <w:t>ти</w:t>
      </w:r>
      <w:r>
        <w:softHyphen/>
        <w:t>лись під пальмою.</w:t>
      </w:r>
    </w:p>
    <w:p w:rsidR="00EB0CEF" w:rsidRDefault="00EB0CEF">
      <w:pPr>
        <w:divId w:val="1857109737"/>
      </w:pPr>
      <w:r>
        <w:t>    Яків Ула</w:t>
      </w:r>
      <w:r>
        <w:softHyphen/>
        <w:t>се</w:t>
      </w:r>
      <w:r>
        <w:softHyphen/>
        <w:t>вич му</w:t>
      </w:r>
      <w:r>
        <w:softHyphen/>
        <w:t>сив роз</w:t>
      </w:r>
      <w:r>
        <w:softHyphen/>
        <w:t>во</w:t>
      </w:r>
      <w:r>
        <w:softHyphen/>
        <w:t>дить ба</w:t>
      </w:r>
      <w:r>
        <w:softHyphen/>
        <w:t>лач</w:t>
      </w:r>
      <w:r>
        <w:softHyphen/>
        <w:t>ку з Лад</w:t>
      </w:r>
      <w:r>
        <w:softHyphen/>
        <w:t>ковською, а во</w:t>
      </w:r>
      <w:r>
        <w:softHyphen/>
        <w:t>на все аж зап</w:t>
      </w:r>
      <w:r>
        <w:softHyphen/>
        <w:t>лю</w:t>
      </w:r>
      <w:r>
        <w:softHyphen/>
        <w:t>щу</w:t>
      </w:r>
      <w:r>
        <w:softHyphen/>
        <w:t>ва</w:t>
      </w:r>
      <w:r>
        <w:softHyphen/>
        <w:t>ла со</w:t>
      </w:r>
      <w:r>
        <w:softHyphen/>
        <w:t>ло</w:t>
      </w:r>
      <w:r>
        <w:softHyphen/>
        <w:t>денькі оч</w:t>
      </w:r>
      <w:r>
        <w:softHyphen/>
        <w:t>ки та все ле</w:t>
      </w:r>
      <w:r>
        <w:softHyphen/>
        <w:t>пе</w:t>
      </w:r>
      <w:r>
        <w:softHyphen/>
        <w:t>та</w:t>
      </w:r>
      <w:r>
        <w:softHyphen/>
        <w:t>ла, навіть ні на хви</w:t>
      </w:r>
      <w:r>
        <w:softHyphen/>
        <w:t>ли</w:t>
      </w:r>
      <w:r>
        <w:softHyphen/>
        <w:t>ну не сту</w:t>
      </w:r>
      <w:r>
        <w:softHyphen/>
        <w:t>ля</w:t>
      </w:r>
      <w:r>
        <w:softHyphen/>
        <w:t>ла своїх ро</w:t>
      </w:r>
      <w:r>
        <w:softHyphen/>
        <w:t>же</w:t>
      </w:r>
      <w:r>
        <w:softHyphen/>
        <w:t>вих ус</w:t>
      </w:r>
      <w:r>
        <w:softHyphen/>
        <w:t>тоньків та все зир</w:t>
      </w:r>
      <w:r>
        <w:softHyphen/>
        <w:t>ка</w:t>
      </w:r>
      <w:r>
        <w:softHyphen/>
        <w:t>ла на док</w:t>
      </w:r>
      <w:r>
        <w:softHyphen/>
        <w:t>то</w:t>
      </w:r>
      <w:r>
        <w:softHyphen/>
        <w:t>ра со</w:t>
      </w:r>
      <w:r>
        <w:softHyphen/>
        <w:t>ло</w:t>
      </w:r>
      <w:r>
        <w:softHyphen/>
        <w:t>деньки</w:t>
      </w:r>
      <w:r>
        <w:softHyphen/>
        <w:t>ми очи</w:t>
      </w:r>
      <w:r>
        <w:softHyphen/>
        <w:t>ця</w:t>
      </w:r>
      <w:r>
        <w:softHyphen/>
        <w:t>ми, не</w:t>
      </w:r>
      <w:r>
        <w:softHyphen/>
        <w:t>на</w:t>
      </w:r>
      <w:r>
        <w:softHyphen/>
        <w:t>че бла</w:t>
      </w:r>
      <w:r>
        <w:softHyphen/>
        <w:t>га</w:t>
      </w:r>
      <w:r>
        <w:softHyphen/>
        <w:t>ла лас</w:t>
      </w:r>
      <w:r>
        <w:softHyphen/>
        <w:t>ка</w:t>
      </w:r>
      <w:r>
        <w:softHyphen/>
        <w:t>вості та ко</w:t>
      </w:r>
      <w:r>
        <w:softHyphen/>
        <w:t>хан</w:t>
      </w:r>
      <w:r>
        <w:softHyphen/>
        <w:t>ня.</w:t>
      </w:r>
    </w:p>
    <w:p w:rsidR="00EB0CEF" w:rsidRDefault="00EB0CEF">
      <w:pPr>
        <w:divId w:val="1857110308"/>
      </w:pPr>
      <w:r>
        <w:t>    Вийшов Гу</w:t>
      </w:r>
      <w:r>
        <w:softHyphen/>
        <w:t>ко</w:t>
      </w:r>
      <w:r>
        <w:softHyphen/>
        <w:t>вич і зап</w:t>
      </w:r>
      <w:r>
        <w:softHyphen/>
        <w:t>ро</w:t>
      </w:r>
      <w:r>
        <w:softHyphen/>
        <w:t>сив ба</w:t>
      </w:r>
      <w:r>
        <w:softHyphen/>
        <w:t>тю</w:t>
      </w:r>
      <w:r>
        <w:softHyphen/>
        <w:t>шок до сто</w:t>
      </w:r>
      <w:r>
        <w:softHyphen/>
        <w:t>ло</w:t>
      </w:r>
      <w:r>
        <w:softHyphen/>
        <w:t>вої на чай та на швид</w:t>
      </w:r>
      <w:r>
        <w:softHyphen/>
        <w:t>ку за</w:t>
      </w:r>
      <w:r>
        <w:softHyphen/>
        <w:t>кус</w:t>
      </w:r>
      <w:r>
        <w:softHyphen/>
        <w:t>ку.</w:t>
      </w:r>
    </w:p>
    <w:p w:rsidR="00EB0CEF" w:rsidRDefault="00EB0CEF">
      <w:pPr>
        <w:divId w:val="1857110767"/>
      </w:pPr>
      <w:r>
        <w:t>    - От за це спа</w:t>
      </w:r>
      <w:r>
        <w:softHyphen/>
        <w:t>сибі! Чай ніко</w:t>
      </w:r>
      <w:r>
        <w:softHyphen/>
        <w:t>ли не шко</w:t>
      </w:r>
      <w:r>
        <w:softHyphen/>
        <w:t>де, - обізвавсь бур</w:t>
      </w:r>
      <w:r>
        <w:softHyphen/>
        <w:t>тянський па</w:t>
      </w:r>
      <w:r>
        <w:softHyphen/>
        <w:t>но</w:t>
      </w:r>
      <w:r>
        <w:softHyphen/>
        <w:t>тець.</w:t>
      </w:r>
    </w:p>
    <w:p w:rsidR="00EB0CEF" w:rsidRDefault="00EB0CEF">
      <w:pPr>
        <w:divId w:val="1857109626"/>
      </w:pPr>
      <w:r>
        <w:t>    Сиві ко</w:t>
      </w:r>
      <w:r>
        <w:softHyphen/>
        <w:t>роткі та цупкі, як дріт, і не</w:t>
      </w:r>
      <w:r>
        <w:softHyphen/>
        <w:t>на</w:t>
      </w:r>
      <w:r>
        <w:softHyphen/>
        <w:t>че посічені ко</w:t>
      </w:r>
      <w:r>
        <w:softHyphen/>
        <w:t>си лед</w:t>
      </w:r>
      <w:r>
        <w:softHyphen/>
        <w:t>ве зміща</w:t>
      </w:r>
      <w:r>
        <w:softHyphen/>
        <w:t>лись під йо</w:t>
      </w:r>
      <w:r>
        <w:softHyphen/>
        <w:t>го ка</w:t>
      </w:r>
      <w:r>
        <w:softHyphen/>
        <w:t>ми</w:t>
      </w:r>
      <w:r>
        <w:softHyphen/>
        <w:t>лав</w:t>
      </w:r>
      <w:r>
        <w:softHyphen/>
        <w:t>кою й усе ви</w:t>
      </w:r>
      <w:r>
        <w:softHyphen/>
        <w:t>ла</w:t>
      </w:r>
      <w:r>
        <w:softHyphen/>
        <w:t>зи</w:t>
      </w:r>
      <w:r>
        <w:softHyphen/>
        <w:t>ли з-під неї на по</w:t>
      </w:r>
      <w:r>
        <w:softHyphen/>
        <w:t>ти</w:t>
      </w:r>
      <w:r>
        <w:softHyphen/>
        <w:t>ли</w:t>
      </w:r>
      <w:r>
        <w:softHyphen/>
        <w:t>цю, не</w:t>
      </w:r>
      <w:r>
        <w:softHyphen/>
        <w:t>на</w:t>
      </w:r>
      <w:r>
        <w:softHyphen/>
        <w:t>че хотіли піднять уго</w:t>
      </w:r>
      <w:r>
        <w:softHyphen/>
        <w:t>ру й ски</w:t>
      </w:r>
      <w:r>
        <w:softHyphen/>
        <w:t>ну</w:t>
      </w:r>
      <w:r>
        <w:softHyphen/>
        <w:t>ти з го</w:t>
      </w:r>
      <w:r>
        <w:softHyphen/>
        <w:t>ло</w:t>
      </w:r>
      <w:r>
        <w:softHyphen/>
        <w:t>ви ту при</w:t>
      </w:r>
      <w:r>
        <w:softHyphen/>
        <w:t>ти</w:t>
      </w:r>
      <w:r>
        <w:softHyphen/>
        <w:t>чи</w:t>
      </w:r>
      <w:r>
        <w:softHyphen/>
        <w:t>ну для їх, мов цупкі пру</w:t>
      </w:r>
      <w:r>
        <w:softHyphen/>
        <w:t>жи</w:t>
      </w:r>
      <w:r>
        <w:softHyphen/>
        <w:t>ни. Отець Си</w:t>
      </w:r>
      <w:r>
        <w:softHyphen/>
        <w:t>ме</w:t>
      </w:r>
      <w:r>
        <w:softHyphen/>
        <w:t>он жва</w:t>
      </w:r>
      <w:r>
        <w:softHyphen/>
        <w:t>во підвівся з крісла й пішов за Андріяном Ки</w:t>
      </w:r>
      <w:r>
        <w:softHyphen/>
        <w:t>ри</w:t>
      </w:r>
      <w:r>
        <w:softHyphen/>
        <w:t>ло</w:t>
      </w:r>
      <w:r>
        <w:softHyphen/>
        <w:t>ви</w:t>
      </w:r>
      <w:r>
        <w:softHyphen/>
        <w:t>чем. Слідком за ним не</w:t>
      </w:r>
      <w:r>
        <w:softHyphen/>
        <w:t>на</w:t>
      </w:r>
      <w:r>
        <w:softHyphen/>
        <w:t>че побіг мо</w:t>
      </w:r>
      <w:r>
        <w:softHyphen/>
        <w:t>ло</w:t>
      </w:r>
      <w:r>
        <w:softHyphen/>
        <w:t>дий отець Лад</w:t>
      </w:r>
      <w:r>
        <w:softHyphen/>
        <w:t>ковський, а за ним лед</w:t>
      </w:r>
      <w:r>
        <w:softHyphen/>
        <w:t>ве поч</w:t>
      </w:r>
      <w:r>
        <w:softHyphen/>
        <w:t>ва</w:t>
      </w:r>
      <w:r>
        <w:softHyphen/>
        <w:t>лав ста</w:t>
      </w:r>
      <w:r>
        <w:softHyphen/>
        <w:t>рий про</w:t>
      </w:r>
      <w:r>
        <w:softHyphen/>
        <w:t>то</w:t>
      </w:r>
      <w:r>
        <w:softHyphen/>
        <w:t>поп. В світлиці знов по</w:t>
      </w:r>
      <w:r>
        <w:softHyphen/>
        <w:t>чу</w:t>
      </w:r>
      <w:r>
        <w:softHyphen/>
        <w:t>лась го</w:t>
      </w:r>
      <w:r>
        <w:softHyphen/>
        <w:t>лосніша роз</w:t>
      </w:r>
      <w:r>
        <w:softHyphen/>
        <w:t>мо</w:t>
      </w:r>
      <w:r>
        <w:softHyphen/>
        <w:t>ва, кот</w:t>
      </w:r>
      <w:r>
        <w:softHyphen/>
        <w:t>ра бу</w:t>
      </w:r>
      <w:r>
        <w:softHyphen/>
        <w:t>ла сти</w:t>
      </w:r>
      <w:r>
        <w:softHyphen/>
        <w:t>ши</w:t>
      </w:r>
      <w:r>
        <w:softHyphen/>
        <w:t>лась з приїздом по</w:t>
      </w:r>
      <w:r>
        <w:softHyphen/>
        <w:t>важ</w:t>
      </w:r>
      <w:r>
        <w:softHyphen/>
        <w:t>них осіб.</w:t>
      </w:r>
    </w:p>
    <w:p w:rsidR="00EB0CEF" w:rsidRDefault="00EB0CEF">
      <w:pPr>
        <w:divId w:val="1857110632"/>
      </w:pPr>
      <w:r>
        <w:t>    Поки ба</w:t>
      </w:r>
      <w:r>
        <w:softHyphen/>
        <w:t>тюш</w:t>
      </w:r>
      <w:r>
        <w:softHyphen/>
        <w:t>ки на</w:t>
      </w:r>
      <w:r>
        <w:softHyphen/>
        <w:t>пи</w:t>
      </w:r>
      <w:r>
        <w:softHyphen/>
        <w:t>лись чаю та за</w:t>
      </w:r>
      <w:r>
        <w:softHyphen/>
        <w:t>ку</w:t>
      </w:r>
      <w:r>
        <w:softHyphen/>
        <w:t>си</w:t>
      </w:r>
      <w:r>
        <w:softHyphen/>
        <w:t>ли на шви</w:t>
      </w:r>
      <w:r>
        <w:softHyphen/>
        <w:t>деньку ру</w:t>
      </w:r>
      <w:r>
        <w:softHyphen/>
        <w:t>ку, Ме</w:t>
      </w:r>
      <w:r>
        <w:softHyphen/>
        <w:t>ла</w:t>
      </w:r>
      <w:r>
        <w:softHyphen/>
        <w:t>сю приб</w:t>
      </w:r>
      <w:r>
        <w:softHyphen/>
        <w:t>ра</w:t>
      </w:r>
      <w:r>
        <w:softHyphen/>
        <w:t>ли до вінця. Андріян Ки</w:t>
      </w:r>
      <w:r>
        <w:softHyphen/>
        <w:t>ри</w:t>
      </w:r>
      <w:r>
        <w:softHyphen/>
        <w:t>ло</w:t>
      </w:r>
      <w:r>
        <w:softHyphen/>
        <w:t>вич ви</w:t>
      </w:r>
      <w:r>
        <w:softHyphen/>
        <w:t>ря</w:t>
      </w:r>
      <w:r>
        <w:softHyphen/>
        <w:t>див їх до церк</w:t>
      </w:r>
      <w:r>
        <w:softHyphen/>
        <w:t>ви, а сам вий</w:t>
      </w:r>
      <w:r>
        <w:softHyphen/>
        <w:t>шов до світлиці, щоб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вить до вінця доч</w:t>
      </w:r>
      <w:r>
        <w:softHyphen/>
        <w:t>ку.</w:t>
      </w:r>
    </w:p>
    <w:p w:rsidR="00EB0CEF" w:rsidRDefault="00EB0CEF">
      <w:pPr>
        <w:divId w:val="1857110504"/>
      </w:pPr>
      <w:r>
        <w:t>    Усі гості вста</w:t>
      </w:r>
      <w:r>
        <w:softHyphen/>
        <w:t>ли з місця. Уся</w:t>
      </w:r>
      <w:r>
        <w:softHyphen/>
        <w:t>ко</w:t>
      </w:r>
      <w:r>
        <w:softHyphen/>
        <w:t>вих гос</w:t>
      </w:r>
      <w:r>
        <w:softHyphen/>
        <w:t>тей з'їха</w:t>
      </w:r>
      <w:r>
        <w:softHyphen/>
        <w:t>лось чи</w:t>
      </w:r>
      <w:r>
        <w:softHyphen/>
        <w:t>ма</w:t>
      </w:r>
      <w:r>
        <w:softHyphen/>
        <w:t>ло. Ме</w:t>
      </w:r>
      <w:r>
        <w:softHyphen/>
        <w:t>ла</w:t>
      </w:r>
      <w:r>
        <w:softHyphen/>
        <w:t>ся наз</w:t>
      </w:r>
      <w:r>
        <w:softHyphen/>
        <w:t>би</w:t>
      </w:r>
      <w:r>
        <w:softHyphen/>
        <w:t>ра</w:t>
      </w:r>
      <w:r>
        <w:softHyphen/>
        <w:t>ла та</w:t>
      </w:r>
      <w:r>
        <w:softHyphen/>
        <w:t>ки чи</w:t>
      </w:r>
      <w:r>
        <w:softHyphen/>
        <w:t>ма</w:t>
      </w:r>
      <w:r>
        <w:softHyphen/>
        <w:t>ло свідків своєї весільної сла</w:t>
      </w:r>
      <w:r>
        <w:softHyphen/>
        <w:t>ви, так що во</w:t>
      </w:r>
      <w:r>
        <w:softHyphen/>
        <w:t>ни аж не по</w:t>
      </w:r>
      <w:r>
        <w:softHyphen/>
        <w:t>тов</w:t>
      </w:r>
      <w:r>
        <w:softHyphen/>
        <w:t>пи</w:t>
      </w:r>
      <w:r>
        <w:softHyphen/>
        <w:t>лись в світли</w:t>
      </w:r>
      <w:r>
        <w:softHyphen/>
        <w:t>цю.</w:t>
      </w:r>
    </w:p>
    <w:p w:rsidR="00EB0CEF" w:rsidRDefault="00EB0CEF">
      <w:pPr>
        <w:divId w:val="1857110419"/>
      </w:pPr>
      <w:r>
        <w:t>    Незабаром з кімна</w:t>
      </w:r>
      <w:r>
        <w:softHyphen/>
        <w:t>ти од</w:t>
      </w:r>
      <w:r>
        <w:softHyphen/>
        <w:t>чи</w:t>
      </w:r>
      <w:r>
        <w:softHyphen/>
        <w:t>ни</w:t>
      </w:r>
      <w:r>
        <w:softHyphen/>
        <w:t>ли настіж обидві по</w:t>
      </w:r>
      <w:r>
        <w:softHyphen/>
        <w:t>ло</w:t>
      </w:r>
      <w:r>
        <w:softHyphen/>
        <w:t>вин</w:t>
      </w:r>
      <w:r>
        <w:softHyphen/>
        <w:t>ки две</w:t>
      </w:r>
      <w:r>
        <w:softHyphen/>
        <w:t>рей. Ме</w:t>
      </w:r>
      <w:r>
        <w:softHyphen/>
        <w:t>ла</w:t>
      </w:r>
      <w:r>
        <w:softHyphen/>
        <w:t>ся всту</w:t>
      </w:r>
      <w:r>
        <w:softHyphen/>
        <w:t>пи</w:t>
      </w:r>
      <w:r>
        <w:softHyphen/>
        <w:t>ла в гос</w:t>
      </w:r>
      <w:r>
        <w:softHyphen/>
        <w:t>тин</w:t>
      </w:r>
      <w:r>
        <w:softHyphen/>
        <w:t>ну вся в біло</w:t>
      </w:r>
      <w:r>
        <w:softHyphen/>
        <w:t>му: в чу</w:t>
      </w:r>
      <w:r>
        <w:softHyphen/>
        <w:t>довій білій лис</w:t>
      </w:r>
      <w:r>
        <w:softHyphen/>
        <w:t>нючій шов</w:t>
      </w:r>
      <w:r>
        <w:softHyphen/>
        <w:t>ковій сукні, в дов</w:t>
      </w:r>
      <w:r>
        <w:softHyphen/>
        <w:t>го</w:t>
      </w:r>
      <w:r>
        <w:softHyphen/>
        <w:t>му сер</w:t>
      </w:r>
      <w:r>
        <w:softHyphen/>
        <w:t>пан</w:t>
      </w:r>
      <w:r>
        <w:softHyphen/>
        <w:t>ку, з однією ве</w:t>
      </w:r>
      <w:r>
        <w:softHyphen/>
        <w:t>ли</w:t>
      </w:r>
      <w:r>
        <w:softHyphen/>
        <w:t>кою тро</w:t>
      </w:r>
      <w:r>
        <w:softHyphen/>
        <w:t>ян</w:t>
      </w:r>
      <w:r>
        <w:softHyphen/>
        <w:t>дою на кор</w:t>
      </w:r>
      <w:r>
        <w:softHyphen/>
        <w:t>сажі се</w:t>
      </w:r>
      <w:r>
        <w:softHyphen/>
        <w:t>ред зе</w:t>
      </w:r>
      <w:r>
        <w:softHyphen/>
        <w:t>ле</w:t>
      </w:r>
      <w:r>
        <w:softHyphen/>
        <w:t>но</w:t>
      </w:r>
      <w:r>
        <w:softHyphen/>
        <w:t>го лис</w:t>
      </w:r>
      <w:r>
        <w:softHyphen/>
        <w:t>тя. Во</w:t>
      </w:r>
      <w:r>
        <w:softHyphen/>
        <w:t>на ніби побільша</w:t>
      </w:r>
      <w:r>
        <w:softHyphen/>
        <w:t>ла й пок</w:t>
      </w:r>
      <w:r>
        <w:softHyphen/>
        <w:t>ра</w:t>
      </w:r>
      <w:r>
        <w:softHyphen/>
        <w:t>ща</w:t>
      </w:r>
      <w:r>
        <w:softHyphen/>
        <w:t>ла. Од ви</w:t>
      </w:r>
      <w:r>
        <w:softHyphen/>
        <w:t>со</w:t>
      </w:r>
      <w:r>
        <w:softHyphen/>
        <w:t>ко</w:t>
      </w:r>
      <w:r>
        <w:softHyphen/>
        <w:t>го вінця з розкішної ко</w:t>
      </w:r>
      <w:r>
        <w:softHyphen/>
        <w:t>си на чо</w:t>
      </w:r>
      <w:r>
        <w:softHyphen/>
        <w:t>ло</w:t>
      </w:r>
      <w:r>
        <w:softHyphen/>
        <w:t>поч</w:t>
      </w:r>
      <w:r>
        <w:softHyphen/>
        <w:t>ку го</w:t>
      </w:r>
      <w:r>
        <w:softHyphen/>
        <w:t>ло</w:t>
      </w:r>
      <w:r>
        <w:softHyphen/>
        <w:t>ви й од зу</w:t>
      </w:r>
      <w:r>
        <w:softHyphen/>
        <w:t>мис</w:t>
      </w:r>
      <w:r>
        <w:softHyphen/>
        <w:t>не зроб</w:t>
      </w:r>
      <w:r>
        <w:softHyphen/>
        <w:t>ле</w:t>
      </w:r>
      <w:r>
        <w:softHyphen/>
        <w:t>них ви</w:t>
      </w:r>
      <w:r>
        <w:softHyphen/>
        <w:t>со</w:t>
      </w:r>
      <w:r>
        <w:softHyphen/>
        <w:t>ких за</w:t>
      </w:r>
      <w:r>
        <w:softHyphen/>
        <w:t>каб</w:t>
      </w:r>
      <w:r>
        <w:softHyphen/>
        <w:t>луків во</w:t>
      </w:r>
      <w:r>
        <w:softHyphen/>
        <w:t>на по</w:t>
      </w:r>
      <w:r>
        <w:softHyphen/>
        <w:t>ви</w:t>
      </w:r>
      <w:r>
        <w:softHyphen/>
        <w:t>ща</w:t>
      </w:r>
      <w:r>
        <w:softHyphen/>
        <w:t>ла й ста</w:t>
      </w:r>
      <w:r>
        <w:softHyphen/>
        <w:t>ла ніби по</w:t>
      </w:r>
      <w:r>
        <w:softHyphen/>
        <w:t>важніша. Лю</w:t>
      </w:r>
      <w:r>
        <w:softHyphen/>
        <w:t>ба й Таїса Андріївна доб</w:t>
      </w:r>
      <w:r>
        <w:softHyphen/>
        <w:t>ре зна</w:t>
      </w:r>
      <w:r>
        <w:softHyphen/>
        <w:t>ли усі по</w:t>
      </w:r>
      <w:r>
        <w:softHyphen/>
        <w:t>таємні спо</w:t>
      </w:r>
      <w:r>
        <w:softHyphen/>
        <w:t>со</w:t>
      </w:r>
      <w:r>
        <w:softHyphen/>
        <w:t>би прик</w:t>
      </w:r>
      <w:r>
        <w:softHyphen/>
        <w:t>ра</w:t>
      </w:r>
      <w:r>
        <w:softHyphen/>
        <w:t>шу</w:t>
      </w:r>
      <w:r>
        <w:softHyphen/>
        <w:t>ван</w:t>
      </w:r>
      <w:r>
        <w:softHyphen/>
        <w:t>ня. Во</w:t>
      </w:r>
      <w:r>
        <w:softHyphen/>
        <w:t>ни навіть по</w:t>
      </w:r>
      <w:r>
        <w:softHyphen/>
        <w:t>забілю</w:t>
      </w:r>
      <w:r>
        <w:softHyphen/>
        <w:t>ва</w:t>
      </w:r>
      <w:r>
        <w:softHyphen/>
        <w:t>ли усі дрібненькі цят</w:t>
      </w:r>
      <w:r>
        <w:softHyphen/>
        <w:t>ки та плям</w:t>
      </w:r>
      <w:r>
        <w:softHyphen/>
        <w:t>ки на Ме</w:t>
      </w:r>
      <w:r>
        <w:softHyphen/>
        <w:t>ла</w:t>
      </w:r>
      <w:r>
        <w:softHyphen/>
        <w:t>си</w:t>
      </w:r>
      <w:r>
        <w:softHyphen/>
        <w:t>но</w:t>
      </w:r>
      <w:r>
        <w:softHyphen/>
        <w:t>му ви</w:t>
      </w:r>
      <w:r>
        <w:softHyphen/>
        <w:t>ду.</w:t>
      </w:r>
    </w:p>
    <w:p w:rsidR="00EB0CEF" w:rsidRDefault="00EB0CEF">
      <w:pPr>
        <w:divId w:val="1857109655"/>
      </w:pPr>
      <w:r>
        <w:t>    Жених зир</w:t>
      </w:r>
      <w:r>
        <w:softHyphen/>
        <w:t>нув на свою мо</w:t>
      </w:r>
      <w:r>
        <w:softHyphen/>
        <w:t>ло</w:t>
      </w:r>
      <w:r>
        <w:softHyphen/>
        <w:t>ду й, оче</w:t>
      </w:r>
      <w:r>
        <w:softHyphen/>
        <w:t>ви</w:t>
      </w:r>
      <w:r>
        <w:softHyphen/>
        <w:t>дяч</w:t>
      </w:r>
      <w:r>
        <w:softHyphen/>
        <w:t>ки, був за</w:t>
      </w:r>
      <w:r>
        <w:softHyphen/>
        <w:t>до</w:t>
      </w:r>
      <w:r>
        <w:softHyphen/>
        <w:t>во</w:t>
      </w:r>
      <w:r>
        <w:softHyphen/>
        <w:t>ле</w:t>
      </w:r>
      <w:r>
        <w:softHyphen/>
        <w:t>ний нею. Він побіг на</w:t>
      </w:r>
      <w:r>
        <w:softHyphen/>
        <w:t>зустріч, взяв її під ру</w:t>
      </w:r>
      <w:r>
        <w:softHyphen/>
        <w:t>ку й повів до об</w:t>
      </w:r>
      <w:r>
        <w:softHyphen/>
        <w:t>разів, котрі ле</w:t>
      </w:r>
      <w:r>
        <w:softHyphen/>
        <w:t>жа</w:t>
      </w:r>
      <w:r>
        <w:softHyphen/>
        <w:t>ли на ко</w:t>
      </w:r>
      <w:r>
        <w:softHyphen/>
        <w:t>син</w:t>
      </w:r>
      <w:r>
        <w:softHyphen/>
        <w:t>чи</w:t>
      </w:r>
      <w:r>
        <w:softHyphen/>
        <w:t>ку в кут</w:t>
      </w:r>
      <w:r>
        <w:softHyphen/>
        <w:t>ку. Батько й ма</w:t>
      </w:r>
      <w:r>
        <w:softHyphen/>
        <w:t>ти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</w:t>
      </w:r>
      <w:r>
        <w:softHyphen/>
        <w:t>ли мо</w:t>
      </w:r>
      <w:r>
        <w:softHyphen/>
        <w:t>ло</w:t>
      </w:r>
      <w:r>
        <w:softHyphen/>
        <w:t>дих і про</w:t>
      </w:r>
      <w:r>
        <w:softHyphen/>
        <w:t>ве</w:t>
      </w:r>
      <w:r>
        <w:softHyphen/>
        <w:t>ли їх на ґанок. В ма</w:t>
      </w:r>
      <w:r>
        <w:softHyphen/>
        <w:t>тері взру</w:t>
      </w:r>
      <w:r>
        <w:softHyphen/>
        <w:t>ши</w:t>
      </w:r>
      <w:r>
        <w:softHyphen/>
        <w:t>лось сер</w:t>
      </w:r>
      <w:r>
        <w:softHyphen/>
        <w:t>це так, що во</w:t>
      </w:r>
      <w:r>
        <w:softHyphen/>
        <w:t>на зап</w:t>
      </w:r>
      <w:r>
        <w:softHyphen/>
        <w:t>ла</w:t>
      </w:r>
      <w:r>
        <w:softHyphen/>
        <w:t>ка</w:t>
      </w:r>
      <w:r>
        <w:softHyphen/>
        <w:t>ла і втер</w:t>
      </w:r>
      <w:r>
        <w:softHyphen/>
        <w:t>ла сльози хус</w:t>
      </w:r>
      <w:r>
        <w:softHyphen/>
        <w:t>точ</w:t>
      </w:r>
      <w:r>
        <w:softHyphen/>
        <w:t>кою. Поїзд ру</w:t>
      </w:r>
      <w:r>
        <w:softHyphen/>
        <w:t>шив до церк</w:t>
      </w:r>
      <w:r>
        <w:softHyphen/>
        <w:t>ви. В церкві мо</w:t>
      </w:r>
      <w:r>
        <w:softHyphen/>
        <w:t>ло</w:t>
      </w:r>
      <w:r>
        <w:softHyphen/>
        <w:t>дих стріли чо</w:t>
      </w:r>
      <w:r>
        <w:softHyphen/>
        <w:t>ти</w:t>
      </w:r>
      <w:r>
        <w:softHyphen/>
        <w:t>ри па</w:t>
      </w:r>
      <w:r>
        <w:softHyphen/>
        <w:t>нотці з хрес</w:t>
      </w:r>
      <w:r>
        <w:softHyphen/>
        <w:t>та</w:t>
      </w:r>
      <w:r>
        <w:softHyphen/>
        <w:t>ми. Ни</w:t>
      </w:r>
      <w:r>
        <w:softHyphen/>
        <w:t>кон стрів їх го</w:t>
      </w:r>
      <w:r>
        <w:softHyphen/>
        <w:t>лос</w:t>
      </w:r>
      <w:r>
        <w:softHyphen/>
        <w:t>ним та гуч</w:t>
      </w:r>
      <w:r>
        <w:softHyphen/>
        <w:t>ним кон</w:t>
      </w:r>
      <w:r>
        <w:softHyphen/>
        <w:t>цер</w:t>
      </w:r>
      <w:r>
        <w:softHyphen/>
        <w:t>том. Се</w:t>
      </w:r>
      <w:r>
        <w:softHyphen/>
        <w:t>ля</w:t>
      </w:r>
      <w:r>
        <w:softHyphen/>
        <w:t>ни стов</w:t>
      </w:r>
      <w:r>
        <w:softHyphen/>
        <w:t>пи</w:t>
      </w:r>
      <w:r>
        <w:softHyphen/>
        <w:t>лись та стісни</w:t>
      </w:r>
      <w:r>
        <w:softHyphen/>
        <w:t>лись в церкві так, що па</w:t>
      </w:r>
      <w:r>
        <w:softHyphen/>
        <w:t>нам труд</w:t>
      </w:r>
      <w:r>
        <w:softHyphen/>
        <w:t>но бу</w:t>
      </w:r>
      <w:r>
        <w:softHyphen/>
        <w:t>ло й про</w:t>
      </w:r>
      <w:r>
        <w:softHyphen/>
        <w:t>тов</w:t>
      </w:r>
      <w:r>
        <w:softHyphen/>
        <w:t>питься на се</w:t>
      </w:r>
      <w:r>
        <w:softHyphen/>
        <w:t>ре</w:t>
      </w:r>
      <w:r>
        <w:softHyphen/>
        <w:t>ди</w:t>
      </w:r>
      <w:r>
        <w:softHyphen/>
        <w:t>ну церк</w:t>
      </w:r>
      <w:r>
        <w:softHyphen/>
        <w:t>ви. На цвин</w:t>
      </w:r>
      <w:r>
        <w:softHyphen/>
        <w:t>тарі й ко</w:t>
      </w:r>
      <w:r>
        <w:softHyphen/>
        <w:t>ло бра</w:t>
      </w:r>
      <w:r>
        <w:softHyphen/>
        <w:t>ми зібра</w:t>
      </w:r>
      <w:r>
        <w:softHyphen/>
        <w:t>лось сли</w:t>
      </w:r>
      <w:r>
        <w:softHyphen/>
        <w:t>ве усе се</w:t>
      </w:r>
      <w:r>
        <w:softHyphen/>
        <w:t>ло. Яків Ки</w:t>
      </w:r>
      <w:r>
        <w:softHyphen/>
        <w:t>ри</w:t>
      </w:r>
      <w:r>
        <w:softHyphen/>
        <w:t>ко</w:t>
      </w:r>
      <w:r>
        <w:softHyphen/>
        <w:t>вич та сусід Гу</w:t>
      </w:r>
      <w:r>
        <w:softHyphen/>
        <w:t>ко</w:t>
      </w:r>
      <w:r>
        <w:softHyphen/>
        <w:t>вичів мо</w:t>
      </w:r>
      <w:r>
        <w:softHyphen/>
        <w:t>ло</w:t>
      </w:r>
      <w:r>
        <w:softHyphen/>
        <w:t>дий Юр</w:t>
      </w:r>
      <w:r>
        <w:softHyphen/>
        <w:t>чен</w:t>
      </w:r>
      <w:r>
        <w:softHyphen/>
        <w:t>ко дер</w:t>
      </w:r>
      <w:r>
        <w:softHyphen/>
        <w:t>жа</w:t>
      </w:r>
      <w:r>
        <w:softHyphen/>
        <w:t>ли вінця над Ме</w:t>
      </w:r>
      <w:r>
        <w:softHyphen/>
        <w:t>ла</w:t>
      </w:r>
      <w:r>
        <w:softHyphen/>
        <w:t>сею на</w:t>
      </w:r>
      <w:r>
        <w:softHyphen/>
        <w:t>пе</w:t>
      </w:r>
      <w:r>
        <w:softHyphen/>
        <w:t>ремінку.</w:t>
      </w:r>
    </w:p>
    <w:p w:rsidR="00EB0CEF" w:rsidRDefault="00EB0CEF">
      <w:pPr>
        <w:divId w:val="1857110263"/>
      </w:pPr>
      <w:r>
        <w:t>    Молоді вий</w:t>
      </w:r>
      <w:r>
        <w:softHyphen/>
        <w:t>шли з церк</w:t>
      </w:r>
      <w:r>
        <w:softHyphen/>
        <w:t>ви се</w:t>
      </w:r>
      <w:r>
        <w:softHyphen/>
        <w:t>ред та</w:t>
      </w:r>
      <w:r>
        <w:softHyphen/>
        <w:t>ко</w:t>
      </w:r>
      <w:r>
        <w:softHyphen/>
        <w:t>го на</w:t>
      </w:r>
      <w:r>
        <w:softHyphen/>
        <w:t>тов</w:t>
      </w:r>
      <w:r>
        <w:softHyphen/>
        <w:t>пу, яко</w:t>
      </w:r>
      <w:r>
        <w:softHyphen/>
        <w:t>го не бу</w:t>
      </w:r>
      <w:r>
        <w:softHyphen/>
        <w:t>ває на вінчанні навіть і в Києві, не</w:t>
      </w:r>
      <w:r>
        <w:softHyphen/>
        <w:t>на</w:t>
      </w:r>
      <w:r>
        <w:softHyphen/>
        <w:t>че то вінча</w:t>
      </w:r>
      <w:r>
        <w:softHyphen/>
        <w:t>лась якась ви</w:t>
      </w:r>
      <w:r>
        <w:softHyphen/>
        <w:t>со</w:t>
      </w:r>
      <w:r>
        <w:softHyphen/>
        <w:t>ка осо</w:t>
      </w:r>
      <w:r>
        <w:softHyphen/>
        <w:t>ба. Го</w:t>
      </w:r>
      <w:r>
        <w:softHyphen/>
        <w:t>ди</w:t>
      </w:r>
      <w:r>
        <w:softHyphen/>
        <w:t>на ду</w:t>
      </w:r>
      <w:r>
        <w:softHyphen/>
        <w:t>же спри</w:t>
      </w:r>
      <w:r>
        <w:softHyphen/>
        <w:t>яла це</w:t>
      </w:r>
      <w:r>
        <w:softHyphen/>
        <w:t>ре</w:t>
      </w:r>
      <w:r>
        <w:softHyphen/>
        <w:t>монії. Зран</w:t>
      </w:r>
      <w:r>
        <w:softHyphen/>
        <w:t>ку бу</w:t>
      </w:r>
      <w:r>
        <w:softHyphen/>
        <w:t>ло тро</w:t>
      </w:r>
      <w:r>
        <w:softHyphen/>
        <w:t>хи за</w:t>
      </w:r>
      <w:r>
        <w:softHyphen/>
        <w:t>до</w:t>
      </w:r>
      <w:r>
        <w:softHyphen/>
        <w:t>щи</w:t>
      </w:r>
      <w:r>
        <w:softHyphen/>
        <w:t>лось, але не</w:t>
      </w:r>
      <w:r>
        <w:softHyphen/>
        <w:t>за</w:t>
      </w:r>
      <w:r>
        <w:softHyphen/>
        <w:t>ба</w:t>
      </w:r>
      <w:r>
        <w:softHyphen/>
        <w:t>ром над</w:t>
      </w:r>
      <w:r>
        <w:softHyphen/>
        <w:t>ворі ви</w:t>
      </w:r>
      <w:r>
        <w:softHyphen/>
        <w:t>по</w:t>
      </w:r>
      <w:r>
        <w:softHyphen/>
        <w:t>го</w:t>
      </w:r>
      <w:r>
        <w:softHyphen/>
        <w:t>ди</w:t>
      </w:r>
      <w:r>
        <w:softHyphen/>
        <w:t>лось. Зем</w:t>
      </w:r>
      <w:r>
        <w:softHyphen/>
        <w:t>ля бу</w:t>
      </w:r>
      <w:r>
        <w:softHyphen/>
        <w:t>ла вог</w:t>
      </w:r>
      <w:r>
        <w:softHyphen/>
        <w:t>ка. По</w:t>
      </w:r>
      <w:r>
        <w:softHyphen/>
        <w:t>ро</w:t>
      </w:r>
      <w:r>
        <w:softHyphen/>
        <w:t>ху на шля</w:t>
      </w:r>
      <w:r>
        <w:softHyphen/>
        <w:t>ху не бу</w:t>
      </w:r>
      <w:r>
        <w:softHyphen/>
        <w:t>ло. Май</w:t>
      </w:r>
      <w:r>
        <w:softHyphen/>
        <w:t>ське сон</w:t>
      </w:r>
      <w:r>
        <w:softHyphen/>
        <w:t>це об</w:t>
      </w:r>
      <w:r>
        <w:softHyphen/>
        <w:t>ли</w:t>
      </w:r>
      <w:r>
        <w:softHyphen/>
        <w:t>ва</w:t>
      </w:r>
      <w:r>
        <w:softHyphen/>
        <w:t>ло надз</w:t>
      </w:r>
      <w:r>
        <w:softHyphen/>
        <w:t>ви</w:t>
      </w:r>
      <w:r>
        <w:softHyphen/>
        <w:t>чай</w:t>
      </w:r>
      <w:r>
        <w:softHyphen/>
        <w:t>но яс</w:t>
      </w:r>
      <w:r>
        <w:softHyphen/>
        <w:t>ним срібним світом і па</w:t>
      </w:r>
      <w:r>
        <w:softHyphen/>
        <w:t>ра</w:t>
      </w:r>
      <w:r>
        <w:softHyphen/>
        <w:t>до</w:t>
      </w:r>
      <w:r>
        <w:softHyphen/>
        <w:t>вий поїзд, і на</w:t>
      </w:r>
      <w:r>
        <w:softHyphen/>
        <w:t>товп панів та се</w:t>
      </w:r>
      <w:r>
        <w:softHyphen/>
        <w:t>лян, і юр</w:t>
      </w:r>
      <w:r>
        <w:softHyphen/>
        <w:t>би дівчат в квітках та стрічках, не</w:t>
      </w:r>
      <w:r>
        <w:softHyphen/>
        <w:t>на</w:t>
      </w:r>
      <w:r>
        <w:softHyphen/>
        <w:t>че й во</w:t>
      </w:r>
      <w:r>
        <w:softHyphen/>
        <w:t>ни приб</w:t>
      </w:r>
      <w:r>
        <w:softHyphen/>
        <w:t>ра</w:t>
      </w:r>
      <w:r>
        <w:softHyphen/>
        <w:t>лись на пан</w:t>
      </w:r>
      <w:r>
        <w:softHyphen/>
        <w:t>ни</w:t>
      </w:r>
      <w:r>
        <w:softHyphen/>
        <w:t>не весілля й бу</w:t>
      </w:r>
      <w:r>
        <w:softHyphen/>
        <w:t>ли ладні заспівать весільних пісень. Са</w:t>
      </w:r>
      <w:r>
        <w:softHyphen/>
        <w:t>мий поїзд був ве</w:t>
      </w:r>
      <w:r>
        <w:softHyphen/>
        <w:t>се</w:t>
      </w:r>
      <w:r>
        <w:softHyphen/>
        <w:t>лий. Май</w:t>
      </w:r>
      <w:r>
        <w:softHyphen/>
        <w:t>ське сон</w:t>
      </w:r>
      <w:r>
        <w:softHyphen/>
        <w:t>це, май</w:t>
      </w:r>
      <w:r>
        <w:softHyphen/>
        <w:t>ська кра</w:t>
      </w:r>
      <w:r>
        <w:softHyphen/>
        <w:t>са не</w:t>
      </w:r>
      <w:r>
        <w:softHyphen/>
        <w:t>ба й землі зак</w:t>
      </w:r>
      <w:r>
        <w:softHyphen/>
        <w:t>ра</w:t>
      </w:r>
      <w:r>
        <w:softHyphen/>
        <w:t>си</w:t>
      </w:r>
      <w:r>
        <w:softHyphen/>
        <w:t>ла й зве</w:t>
      </w:r>
      <w:r>
        <w:softHyphen/>
        <w:t>се</w:t>
      </w:r>
      <w:r>
        <w:softHyphen/>
        <w:t>ли</w:t>
      </w:r>
      <w:r>
        <w:softHyphen/>
        <w:t>ла і поїзд, і всіх. Ме</w:t>
      </w:r>
      <w:r>
        <w:softHyphen/>
        <w:t>ла</w:t>
      </w:r>
      <w:r>
        <w:softHyphen/>
        <w:t>ся аж ся</w:t>
      </w:r>
      <w:r>
        <w:softHyphen/>
        <w:t>ла од ра</w:t>
      </w:r>
      <w:r>
        <w:softHyphen/>
        <w:t>дощів, ве</w:t>
      </w:r>
      <w:r>
        <w:softHyphen/>
        <w:t>се</w:t>
      </w:r>
      <w:r>
        <w:softHyphen/>
        <w:t>ленько див</w:t>
      </w:r>
      <w:r>
        <w:softHyphen/>
        <w:t>ля</w:t>
      </w:r>
      <w:r>
        <w:softHyphen/>
        <w:t>чись з фа</w:t>
      </w:r>
      <w:r>
        <w:softHyphen/>
        <w:t>ето</w:t>
      </w:r>
      <w:r>
        <w:softHyphen/>
        <w:t>на на ве</w:t>
      </w:r>
      <w:r>
        <w:softHyphen/>
        <w:t>се</w:t>
      </w:r>
      <w:r>
        <w:softHyphen/>
        <w:t>лу юр</w:t>
      </w:r>
      <w:r>
        <w:softHyphen/>
        <w:t>бу се</w:t>
      </w:r>
      <w:r>
        <w:softHyphen/>
        <w:t>лян, на ве</w:t>
      </w:r>
      <w:r>
        <w:softHyphen/>
        <w:t>селі ви</w:t>
      </w:r>
      <w:r>
        <w:softHyphen/>
        <w:t>ди своїх гос</w:t>
      </w:r>
      <w:r>
        <w:softHyphen/>
        <w:t>тей, на приб</w:t>
      </w:r>
      <w:r>
        <w:softHyphen/>
        <w:t>ра</w:t>
      </w:r>
      <w:r>
        <w:softHyphen/>
        <w:t>них в квітки та стрічки дівчат, мов на своєму тріумфі.</w:t>
      </w:r>
    </w:p>
    <w:p w:rsidR="00EB0CEF" w:rsidRDefault="00EB0CEF">
      <w:pPr>
        <w:divId w:val="1857110545"/>
      </w:pPr>
      <w:r>
        <w:t>    Слідком за мо</w:t>
      </w:r>
      <w:r>
        <w:softHyphen/>
        <w:t>ло</w:t>
      </w:r>
      <w:r>
        <w:softHyphen/>
        <w:t>ди</w:t>
      </w:r>
      <w:r>
        <w:softHyphen/>
        <w:t>ми ко</w:t>
      </w:r>
      <w:r>
        <w:softHyphen/>
        <w:t>тивсь фа</w:t>
      </w:r>
      <w:r>
        <w:softHyphen/>
        <w:t>етон, в кот</w:t>
      </w:r>
      <w:r>
        <w:softHyphen/>
        <w:t>ро</w:t>
      </w:r>
      <w:r>
        <w:softHyphen/>
        <w:t>му сиділа Ліда з мо</w:t>
      </w:r>
      <w:r>
        <w:softHyphen/>
        <w:t>ло</w:t>
      </w:r>
      <w:r>
        <w:softHyphen/>
        <w:t>дою пан</w:t>
      </w:r>
      <w:r>
        <w:softHyphen/>
        <w:t>ною, Нас</w:t>
      </w:r>
      <w:r>
        <w:softHyphen/>
        <w:t>тею Юр</w:t>
      </w:r>
      <w:r>
        <w:softHyphen/>
        <w:t>чен</w:t>
      </w:r>
      <w:r>
        <w:softHyphen/>
        <w:t>ко</w:t>
      </w:r>
      <w:r>
        <w:softHyphen/>
        <w:t>вою, а про</w:t>
      </w:r>
      <w:r>
        <w:softHyphen/>
        <w:t>ти їх в пе</w:t>
      </w:r>
      <w:r>
        <w:softHyphen/>
        <w:t>ред</w:t>
      </w:r>
      <w:r>
        <w:softHyphen/>
        <w:t>ку сидів Яків Ки</w:t>
      </w:r>
      <w:r>
        <w:softHyphen/>
        <w:t>ри</w:t>
      </w:r>
      <w:r>
        <w:softHyphen/>
        <w:t>ко</w:t>
      </w:r>
      <w:r>
        <w:softHyphen/>
        <w:t>вич та бо</w:t>
      </w:r>
      <w:r>
        <w:softHyphen/>
        <w:t>ярин Юр</w:t>
      </w:r>
      <w:r>
        <w:softHyphen/>
        <w:t>чен</w:t>
      </w:r>
      <w:r>
        <w:softHyphen/>
        <w:t>ко, мо</w:t>
      </w:r>
      <w:r>
        <w:softHyphen/>
        <w:t>ло</w:t>
      </w:r>
      <w:r>
        <w:softHyphen/>
        <w:t>дий дідич, близький сусіда, круг</w:t>
      </w:r>
      <w:r>
        <w:softHyphen/>
        <w:t>ло</w:t>
      </w:r>
      <w:r>
        <w:softHyphen/>
        <w:t>ви</w:t>
      </w:r>
      <w:r>
        <w:softHyphen/>
        <w:t>дий та пле</w:t>
      </w:r>
      <w:r>
        <w:softHyphen/>
        <w:t>чис</w:t>
      </w:r>
      <w:r>
        <w:softHyphen/>
        <w:t>тий з чор</w:t>
      </w:r>
      <w:r>
        <w:softHyphen/>
        <w:t>ни</w:t>
      </w:r>
      <w:r>
        <w:softHyphen/>
        <w:t>ми дов</w:t>
      </w:r>
      <w:r>
        <w:softHyphen/>
        <w:t>ги</w:t>
      </w:r>
      <w:r>
        <w:softHyphen/>
        <w:t>ми ву</w:t>
      </w:r>
      <w:r>
        <w:softHyphen/>
        <w:t>са</w:t>
      </w:r>
      <w:r>
        <w:softHyphen/>
        <w:t>ми. Яків Ки</w:t>
      </w:r>
      <w:r>
        <w:softHyphen/>
        <w:t>ри</w:t>
      </w:r>
      <w:r>
        <w:softHyphen/>
        <w:t>ко</w:t>
      </w:r>
      <w:r>
        <w:softHyphen/>
        <w:t>вич гля</w:t>
      </w:r>
      <w:r>
        <w:softHyphen/>
        <w:t>нув на Ліду. Лас</w:t>
      </w:r>
      <w:r>
        <w:softHyphen/>
        <w:t>ка</w:t>
      </w:r>
      <w:r>
        <w:softHyphen/>
        <w:t>вий пог</w:t>
      </w:r>
      <w:r>
        <w:softHyphen/>
        <w:t>ляд її чи</w:t>
      </w:r>
      <w:r>
        <w:softHyphen/>
        <w:t>ма</w:t>
      </w:r>
      <w:r>
        <w:softHyphen/>
        <w:t>лих очей сип</w:t>
      </w:r>
      <w:r>
        <w:softHyphen/>
        <w:t>нув на йо</w:t>
      </w:r>
      <w:r>
        <w:softHyphen/>
        <w:t>го, ніби теп</w:t>
      </w:r>
      <w:r>
        <w:softHyphen/>
        <w:t>лим промінням, не</w:t>
      </w:r>
      <w:r>
        <w:softHyphen/>
        <w:t>на</w:t>
      </w:r>
      <w:r>
        <w:softHyphen/>
        <w:t>че май</w:t>
      </w:r>
      <w:r>
        <w:softHyphen/>
        <w:t>ське сон</w:t>
      </w:r>
      <w:r>
        <w:softHyphen/>
        <w:t>це. Пишні, ви</w:t>
      </w:r>
      <w:r>
        <w:softHyphen/>
        <w:t>разні чер</w:t>
      </w:r>
      <w:r>
        <w:softHyphen/>
        <w:t>воні Лідині ус</w:t>
      </w:r>
      <w:r>
        <w:softHyphen/>
        <w:t>та за</w:t>
      </w:r>
      <w:r>
        <w:softHyphen/>
        <w:t>пи</w:t>
      </w:r>
      <w:r>
        <w:softHyphen/>
        <w:t>ша</w:t>
      </w:r>
      <w:r>
        <w:softHyphen/>
        <w:t>лись, очі на</w:t>
      </w:r>
      <w:r>
        <w:softHyphen/>
        <w:t>че зай</w:t>
      </w:r>
      <w:r>
        <w:softHyphen/>
        <w:t>ня</w:t>
      </w:r>
      <w:r>
        <w:softHyphen/>
        <w:t>лись. В мо</w:t>
      </w:r>
      <w:r>
        <w:softHyphen/>
        <w:t>ло</w:t>
      </w:r>
      <w:r>
        <w:softHyphen/>
        <w:t>до</w:t>
      </w:r>
      <w:r>
        <w:softHyphen/>
        <w:t>го хлоп</w:t>
      </w:r>
      <w:r>
        <w:softHyphen/>
        <w:t>ця не</w:t>
      </w:r>
      <w:r>
        <w:softHyphen/>
        <w:t>са</w:t>
      </w:r>
      <w:r>
        <w:softHyphen/>
        <w:t>мохіть май</w:t>
      </w:r>
      <w:r>
        <w:softHyphen/>
        <w:t>ну</w:t>
      </w:r>
      <w:r>
        <w:softHyphen/>
        <w:t>ла чу</w:t>
      </w:r>
      <w:r>
        <w:softHyphen/>
        <w:t>дер</w:t>
      </w:r>
      <w:r>
        <w:softHyphen/>
        <w:t>нацька гад</w:t>
      </w:r>
      <w:r>
        <w:softHyphen/>
        <w:t>ка та дум</w:t>
      </w:r>
      <w:r>
        <w:softHyphen/>
        <w:t>ка, що од вінця їде не Ме</w:t>
      </w:r>
      <w:r>
        <w:softHyphen/>
        <w:t>ла</w:t>
      </w:r>
      <w:r>
        <w:softHyphen/>
        <w:t>ся, а Ліда, і він си</w:t>
      </w:r>
      <w:r>
        <w:softHyphen/>
        <w:t>дить в фа</w:t>
      </w:r>
      <w:r>
        <w:softHyphen/>
        <w:t>етоні з нею, ніби з своєю тільки що повінча</w:t>
      </w:r>
      <w:r>
        <w:softHyphen/>
        <w:t>ною мо</w:t>
      </w:r>
      <w:r>
        <w:softHyphen/>
        <w:t>ло</w:t>
      </w:r>
      <w:r>
        <w:softHyphen/>
        <w:t>дою. Йо</w:t>
      </w:r>
      <w:r>
        <w:softHyphen/>
        <w:t>му нес</w:t>
      </w:r>
      <w:r>
        <w:softHyphen/>
        <w:t>подіва</w:t>
      </w:r>
      <w:r>
        <w:softHyphen/>
        <w:t>но уяви</w:t>
      </w:r>
      <w:r>
        <w:softHyphen/>
        <w:t>лась Ліда, уся в біло</w:t>
      </w:r>
      <w:r>
        <w:softHyphen/>
        <w:t>му, в хви</w:t>
      </w:r>
      <w:r>
        <w:softHyphen/>
        <w:t>лях біло</w:t>
      </w:r>
      <w:r>
        <w:softHyphen/>
        <w:t>го весільно</w:t>
      </w:r>
      <w:r>
        <w:softHyphen/>
        <w:t>го уб</w:t>
      </w:r>
      <w:r>
        <w:softHyphen/>
        <w:t>ран</w:t>
      </w:r>
      <w:r>
        <w:softHyphen/>
        <w:t>ня: в сер</w:t>
      </w:r>
      <w:r>
        <w:softHyphen/>
        <w:t>пан</w:t>
      </w:r>
      <w:r>
        <w:softHyphen/>
        <w:t>ку, в вінку з біло</w:t>
      </w:r>
      <w:r>
        <w:softHyphen/>
        <w:t>го виш</w:t>
      </w:r>
      <w:r>
        <w:softHyphen/>
        <w:t>не</w:t>
      </w:r>
      <w:r>
        <w:softHyphen/>
        <w:t>во</w:t>
      </w:r>
      <w:r>
        <w:softHyphen/>
        <w:t>го цвіту на го</w:t>
      </w:r>
      <w:r>
        <w:softHyphen/>
        <w:t>лові, з білою тро</w:t>
      </w:r>
      <w:r>
        <w:softHyphen/>
        <w:t>ян</w:t>
      </w:r>
      <w:r>
        <w:softHyphen/>
        <w:t>дою на гру</w:t>
      </w:r>
      <w:r>
        <w:softHyphen/>
        <w:t>дях, уся в біло</w:t>
      </w:r>
      <w:r>
        <w:softHyphen/>
        <w:t>му, об</w:t>
      </w:r>
      <w:r>
        <w:softHyphen/>
        <w:t>си</w:t>
      </w:r>
      <w:r>
        <w:softHyphen/>
        <w:t>па</w:t>
      </w:r>
      <w:r>
        <w:softHyphen/>
        <w:t>на сріблис</w:t>
      </w:r>
      <w:r>
        <w:softHyphen/>
        <w:t>тим май</w:t>
      </w:r>
      <w:r>
        <w:softHyphen/>
        <w:t>ським сяй</w:t>
      </w:r>
      <w:r>
        <w:softHyphen/>
        <w:t>вом.</w:t>
      </w:r>
    </w:p>
    <w:p w:rsidR="00EB0CEF" w:rsidRDefault="00EB0CEF">
      <w:pPr>
        <w:divId w:val="1857110282"/>
      </w:pPr>
      <w:r>
        <w:t>    «Яка б во</w:t>
      </w:r>
      <w:r>
        <w:softHyphen/>
        <w:t>на бу</w:t>
      </w:r>
      <w:r>
        <w:softHyphen/>
        <w:t>ла пиш</w:t>
      </w:r>
      <w:r>
        <w:softHyphen/>
        <w:t>на в весільно</w:t>
      </w:r>
      <w:r>
        <w:softHyphen/>
        <w:t>му уб</w:t>
      </w:r>
      <w:r>
        <w:softHyphen/>
        <w:t>ранні з її ма</w:t>
      </w:r>
      <w:r>
        <w:softHyphen/>
        <w:t>то</w:t>
      </w:r>
      <w:r>
        <w:softHyphen/>
        <w:t>вим білим кольором ли</w:t>
      </w:r>
      <w:r>
        <w:softHyphen/>
        <w:t>ця, з чор</w:t>
      </w:r>
      <w:r>
        <w:softHyphen/>
        <w:t>ни</w:t>
      </w:r>
      <w:r>
        <w:softHyphen/>
        <w:t>ми рівни</w:t>
      </w:r>
      <w:r>
        <w:softHyphen/>
        <w:t>ми брівка</w:t>
      </w:r>
      <w:r>
        <w:softHyphen/>
        <w:t>ми та тем</w:t>
      </w:r>
      <w:r>
        <w:softHyphen/>
        <w:t>ни</w:t>
      </w:r>
      <w:r>
        <w:softHyphen/>
        <w:t>ми оч</w:t>
      </w:r>
      <w:r>
        <w:softHyphen/>
        <w:t>ка</w:t>
      </w:r>
      <w:r>
        <w:softHyphen/>
        <w:t>ми!» - по</w:t>
      </w:r>
      <w:r>
        <w:softHyphen/>
        <w:t>ду</w:t>
      </w:r>
      <w:r>
        <w:softHyphen/>
        <w:t>мав док</w:t>
      </w:r>
      <w:r>
        <w:softHyphen/>
        <w:t>тор.</w:t>
      </w:r>
    </w:p>
    <w:p w:rsidR="00EB0CEF" w:rsidRDefault="00EB0CEF">
      <w:pPr>
        <w:divId w:val="1857109914"/>
      </w:pPr>
      <w:r>
        <w:t>    І в йо</w:t>
      </w:r>
      <w:r>
        <w:softHyphen/>
        <w:t>го нес</w:t>
      </w:r>
      <w:r>
        <w:softHyphen/>
        <w:t>подіва</w:t>
      </w:r>
      <w:r>
        <w:softHyphen/>
        <w:t>но май</w:t>
      </w:r>
      <w:r>
        <w:softHyphen/>
        <w:t>ну</w:t>
      </w:r>
      <w:r>
        <w:softHyphen/>
        <w:t>ло ба</w:t>
      </w:r>
      <w:r>
        <w:softHyphen/>
        <w:t>жан</w:t>
      </w:r>
      <w:r>
        <w:softHyphen/>
        <w:t>ня, щоб він от те</w:t>
      </w:r>
      <w:r>
        <w:softHyphen/>
        <w:t>пер сидів з нею по</w:t>
      </w:r>
      <w:r>
        <w:softHyphen/>
        <w:t>руч в цьому весільно</w:t>
      </w:r>
      <w:r>
        <w:softHyphen/>
        <w:t>му поїзді, щоб він з нею вер</w:t>
      </w:r>
      <w:r>
        <w:softHyphen/>
        <w:t>тав</w:t>
      </w:r>
      <w:r>
        <w:softHyphen/>
        <w:t>ся од вінця. І ця дум</w:t>
      </w:r>
      <w:r>
        <w:softHyphen/>
        <w:t>ка бу</w:t>
      </w:r>
      <w:r>
        <w:softHyphen/>
        <w:t>ла для йо</w:t>
      </w:r>
      <w:r>
        <w:softHyphen/>
        <w:t>го приємна. Але він зир</w:t>
      </w:r>
      <w:r>
        <w:softHyphen/>
        <w:t>нув на фа</w:t>
      </w:r>
      <w:r>
        <w:softHyphen/>
        <w:t>етон, де сиділа мо</w:t>
      </w:r>
      <w:r>
        <w:softHyphen/>
        <w:t>ло</w:t>
      </w:r>
      <w:r>
        <w:softHyphen/>
        <w:t>да а йо</w:t>
      </w:r>
      <w:r>
        <w:softHyphen/>
        <w:t>го бра</w:t>
      </w:r>
      <w:r>
        <w:softHyphen/>
        <w:t>том, і… зга</w:t>
      </w:r>
      <w:r>
        <w:softHyphen/>
        <w:t>дав за при</w:t>
      </w:r>
      <w:r>
        <w:softHyphen/>
        <w:t>ти</w:t>
      </w:r>
      <w:r>
        <w:softHyphen/>
        <w:t>чи</w:t>
      </w:r>
      <w:r>
        <w:softHyphen/>
        <w:t>ну своїм нес</w:t>
      </w:r>
      <w:r>
        <w:softHyphen/>
        <w:t>подіва</w:t>
      </w:r>
      <w:r>
        <w:softHyphen/>
        <w:t>ним мріям. Він важ</w:t>
      </w:r>
      <w:r>
        <w:softHyphen/>
        <w:t>ко зітхнув.</w:t>
      </w:r>
    </w:p>
    <w:p w:rsidR="00EB0CEF" w:rsidRDefault="00EB0CEF">
      <w:pPr>
        <w:divId w:val="1857110228"/>
      </w:pPr>
      <w:r>
        <w:t>    Поїзд вко</w:t>
      </w:r>
      <w:r>
        <w:softHyphen/>
        <w:t>тив</w:t>
      </w:r>
      <w:r>
        <w:softHyphen/>
        <w:t>ся в подвір'я. Мо</w:t>
      </w:r>
      <w:r>
        <w:softHyphen/>
        <w:t>ло</w:t>
      </w:r>
      <w:r>
        <w:softHyphen/>
        <w:t>дих зостріли батько й ма</w:t>
      </w:r>
      <w:r>
        <w:softHyphen/>
        <w:t>ти на ґанку й привіта</w:t>
      </w:r>
      <w:r>
        <w:softHyphen/>
        <w:t>ли їх. Ме</w:t>
      </w:r>
      <w:r>
        <w:softHyphen/>
        <w:t>ла</w:t>
      </w:r>
      <w:r>
        <w:softHyphen/>
        <w:t>ся увійшла в світли</w:t>
      </w:r>
      <w:r>
        <w:softHyphen/>
        <w:t>цю з дов</w:t>
      </w:r>
      <w:r>
        <w:softHyphen/>
        <w:t>гим по</w:t>
      </w:r>
      <w:r>
        <w:softHyphen/>
        <w:t>че</w:t>
      </w:r>
      <w:r>
        <w:softHyphen/>
        <w:t>том, з си</w:t>
      </w:r>
      <w:r>
        <w:softHyphen/>
        <w:t>лою неп</w:t>
      </w:r>
      <w:r>
        <w:softHyphen/>
        <w:t>ро</w:t>
      </w:r>
      <w:r>
        <w:softHyphen/>
        <w:t>ха</w:t>
      </w:r>
      <w:r>
        <w:softHyphen/>
        <w:t>них гос</w:t>
      </w:r>
      <w:r>
        <w:softHyphen/>
        <w:t>тей, не</w:t>
      </w:r>
      <w:r>
        <w:softHyphen/>
        <w:t>на</w:t>
      </w:r>
      <w:r>
        <w:softHyphen/>
        <w:t>че яка-не</w:t>
      </w:r>
      <w:r>
        <w:softHyphen/>
        <w:t>будь ко</w:t>
      </w:r>
      <w:r>
        <w:softHyphen/>
        <w:t>ролівна або царівна. Довгі сто</w:t>
      </w:r>
      <w:r>
        <w:softHyphen/>
        <w:t>ли в залі і в сто</w:t>
      </w:r>
      <w:r>
        <w:softHyphen/>
        <w:t>ловій бу</w:t>
      </w:r>
      <w:r>
        <w:softHyphen/>
        <w:t>ли зас</w:t>
      </w:r>
      <w:r>
        <w:softHyphen/>
        <w:t>те</w:t>
      </w:r>
      <w:r>
        <w:softHyphen/>
        <w:t>лені. Усе бу</w:t>
      </w:r>
      <w:r>
        <w:softHyphen/>
        <w:t>ло на</w:t>
      </w:r>
      <w:r>
        <w:softHyphen/>
        <w:t>ла</w:t>
      </w:r>
      <w:r>
        <w:softHyphen/>
        <w:t>год</w:t>
      </w:r>
      <w:r>
        <w:softHyphen/>
        <w:t>же</w:t>
      </w:r>
      <w:r>
        <w:softHyphen/>
        <w:t>но для снідан</w:t>
      </w:r>
      <w:r>
        <w:softHyphen/>
        <w:t>ня. Слу</w:t>
      </w:r>
      <w:r>
        <w:softHyphen/>
        <w:t>ги ви</w:t>
      </w:r>
      <w:r>
        <w:softHyphen/>
        <w:t>нес</w:t>
      </w:r>
      <w:r>
        <w:softHyphen/>
        <w:t>ли на підно</w:t>
      </w:r>
      <w:r>
        <w:softHyphen/>
        <w:t>сах шам</w:t>
      </w:r>
      <w:r>
        <w:softHyphen/>
        <w:t>панське. Усі гості й ро</w:t>
      </w:r>
      <w:r>
        <w:softHyphen/>
        <w:t>дичі заб</w:t>
      </w:r>
      <w:r>
        <w:softHyphen/>
        <w:t>ра</w:t>
      </w:r>
      <w:r>
        <w:softHyphen/>
        <w:t>ли чар</w:t>
      </w:r>
      <w:r>
        <w:softHyphen/>
        <w:t>ки й поз</w:t>
      </w:r>
      <w:r>
        <w:softHyphen/>
        <w:t>до</w:t>
      </w:r>
      <w:r>
        <w:softHyphen/>
        <w:t>ров</w:t>
      </w:r>
      <w:r>
        <w:softHyphen/>
        <w:t>ля</w:t>
      </w:r>
      <w:r>
        <w:softHyphen/>
        <w:t>ли мо</w:t>
      </w:r>
      <w:r>
        <w:softHyphen/>
        <w:t>ло</w:t>
      </w:r>
      <w:r>
        <w:softHyphen/>
        <w:t>дих, ба</w:t>
      </w:r>
      <w:r>
        <w:softHyphen/>
        <w:t>жа</w:t>
      </w:r>
      <w:r>
        <w:softHyphen/>
        <w:t>ючи їм щас</w:t>
      </w:r>
      <w:r>
        <w:softHyphen/>
        <w:t>тя-долі й дов</w:t>
      </w:r>
      <w:r>
        <w:softHyphen/>
        <w:t>го</w:t>
      </w:r>
      <w:r>
        <w:softHyphen/>
        <w:t>го віку. Ма</w:t>
      </w:r>
      <w:r>
        <w:softHyphen/>
        <w:t>ти про</w:t>
      </w:r>
      <w:r>
        <w:softHyphen/>
        <w:t>ха</w:t>
      </w:r>
      <w:r>
        <w:softHyphen/>
        <w:t>ла гос</w:t>
      </w:r>
      <w:r>
        <w:softHyphen/>
        <w:t>тей сідать за сто</w:t>
      </w:r>
      <w:r>
        <w:softHyphen/>
        <w:t>ли. Ста</w:t>
      </w:r>
      <w:r>
        <w:softHyphen/>
        <w:t>рий про</w:t>
      </w:r>
      <w:r>
        <w:softHyphen/>
        <w:t>то</w:t>
      </w:r>
      <w:r>
        <w:softHyphen/>
        <w:t>поп став пе</w:t>
      </w:r>
      <w:r>
        <w:softHyphen/>
        <w:t>ред об</w:t>
      </w:r>
      <w:r>
        <w:softHyphen/>
        <w:t>ра</w:t>
      </w:r>
      <w:r>
        <w:softHyphen/>
        <w:t>зом і ста</w:t>
      </w:r>
      <w:r>
        <w:softHyphen/>
        <w:t>ре</w:t>
      </w:r>
      <w:r>
        <w:softHyphen/>
        <w:t>чим, лед</w:t>
      </w:r>
      <w:r>
        <w:softHyphen/>
        <w:t>ве чут</w:t>
      </w:r>
      <w:r>
        <w:softHyphen/>
        <w:t>ним го</w:t>
      </w:r>
      <w:r>
        <w:softHyphen/>
        <w:t>ло</w:t>
      </w:r>
      <w:r>
        <w:softHyphen/>
        <w:t>сом про</w:t>
      </w:r>
      <w:r>
        <w:softHyphen/>
        <w:t>чи</w:t>
      </w:r>
      <w:r>
        <w:softHyphen/>
        <w:t>тав мо</w:t>
      </w:r>
      <w:r>
        <w:softHyphen/>
        <w:t>лит</w:t>
      </w:r>
      <w:r>
        <w:softHyphen/>
        <w:t>ву. Ха</w:t>
      </w:r>
      <w:r>
        <w:softHyphen/>
        <w:t>зяй</w:t>
      </w:r>
      <w:r>
        <w:softHyphen/>
        <w:t>ка по</w:t>
      </w:r>
      <w:r>
        <w:softHyphen/>
        <w:t>са</w:t>
      </w:r>
      <w:r>
        <w:softHyphen/>
        <w:t>до</w:t>
      </w:r>
      <w:r>
        <w:softHyphen/>
        <w:t>ви</w:t>
      </w:r>
      <w:r>
        <w:softHyphen/>
        <w:t>ла ба</w:t>
      </w:r>
      <w:r>
        <w:softHyphen/>
        <w:t>тю</w:t>
      </w:r>
      <w:r>
        <w:softHyphen/>
        <w:t>шок по</w:t>
      </w:r>
      <w:r>
        <w:softHyphen/>
        <w:t>руч з мо</w:t>
      </w:r>
      <w:r>
        <w:softHyphen/>
        <w:t>ло</w:t>
      </w:r>
      <w:r>
        <w:softHyphen/>
        <w:t>ди</w:t>
      </w:r>
      <w:r>
        <w:softHyphen/>
        <w:t>ми. За</w:t>
      </w:r>
      <w:r>
        <w:softHyphen/>
        <w:t>веш</w:t>
      </w:r>
      <w:r>
        <w:softHyphen/>
        <w:t>та</w:t>
      </w:r>
      <w:r>
        <w:softHyphen/>
        <w:t>лись слу</w:t>
      </w:r>
      <w:r>
        <w:softHyphen/>
        <w:t>ги в білих ру</w:t>
      </w:r>
      <w:r>
        <w:softHyphen/>
        <w:t>ка</w:t>
      </w:r>
      <w:r>
        <w:softHyphen/>
        <w:t>вич</w:t>
      </w:r>
      <w:r>
        <w:softHyphen/>
        <w:t>ках. Пот</w:t>
      </w:r>
      <w:r>
        <w:softHyphen/>
        <w:t>ра</w:t>
      </w:r>
      <w:r>
        <w:softHyphen/>
        <w:t>ви по</w:t>
      </w:r>
      <w:r>
        <w:softHyphen/>
        <w:t>да</w:t>
      </w:r>
      <w:r>
        <w:softHyphen/>
        <w:t>ва</w:t>
      </w:r>
      <w:r>
        <w:softHyphen/>
        <w:t>лись за пот</w:t>
      </w:r>
      <w:r>
        <w:softHyphen/>
        <w:t>ра</w:t>
      </w:r>
      <w:r>
        <w:softHyphen/>
        <w:t>ва</w:t>
      </w:r>
      <w:r>
        <w:softHyphen/>
        <w:t>ми. Снідан</w:t>
      </w:r>
      <w:r>
        <w:softHyphen/>
        <w:t>ня бу</w:t>
      </w:r>
      <w:r>
        <w:softHyphen/>
        <w:t>ло ба</w:t>
      </w:r>
      <w:r>
        <w:softHyphen/>
        <w:t>га</w:t>
      </w:r>
      <w:r>
        <w:softHyphen/>
        <w:t>те. Стра</w:t>
      </w:r>
      <w:r>
        <w:softHyphen/>
        <w:t>ва бу</w:t>
      </w:r>
      <w:r>
        <w:softHyphen/>
        <w:t>ла чу</w:t>
      </w:r>
      <w:r>
        <w:softHyphen/>
        <w:t>до</w:t>
      </w:r>
      <w:r>
        <w:softHyphen/>
        <w:t>ва. В ви</w:t>
      </w:r>
      <w:r>
        <w:softHyphen/>
        <w:t>нах гості аж збит</w:t>
      </w:r>
      <w:r>
        <w:softHyphen/>
        <w:t>ку</w:t>
      </w:r>
      <w:r>
        <w:softHyphen/>
        <w:t>ва</w:t>
      </w:r>
      <w:r>
        <w:softHyphen/>
        <w:t>ли. Тек</w:t>
      </w:r>
      <w:r>
        <w:softHyphen/>
        <w:t>ля Опа</w:t>
      </w:r>
      <w:r>
        <w:softHyphen/>
        <w:t>насівна вис</w:t>
      </w:r>
      <w:r>
        <w:softHyphen/>
        <w:t>та</w:t>
      </w:r>
      <w:r>
        <w:softHyphen/>
        <w:t>ви</w:t>
      </w:r>
      <w:r>
        <w:softHyphen/>
        <w:t>ла замість снідан</w:t>
      </w:r>
      <w:r>
        <w:softHyphen/>
        <w:t>ня та</w:t>
      </w:r>
      <w:r>
        <w:softHyphen/>
        <w:t>кий ба</w:t>
      </w:r>
      <w:r>
        <w:softHyphen/>
        <w:t>га</w:t>
      </w:r>
      <w:r>
        <w:softHyphen/>
        <w:t>тю</w:t>
      </w:r>
      <w:r>
        <w:softHyphen/>
        <w:t>щий обід, що за</w:t>
      </w:r>
      <w:r>
        <w:softHyphen/>
        <w:t>ло</w:t>
      </w:r>
      <w:r>
        <w:softHyphen/>
        <w:t>ми</w:t>
      </w:r>
      <w:r>
        <w:softHyphen/>
        <w:t>ла міських бур</w:t>
      </w:r>
      <w:r>
        <w:softHyphen/>
        <w:t>жу</w:t>
      </w:r>
      <w:r>
        <w:softHyphen/>
        <w:t>азок, Таїсу Андріївну Сват</w:t>
      </w:r>
      <w:r>
        <w:softHyphen/>
        <w:t>ковську та Лю</w:t>
      </w:r>
      <w:r>
        <w:softHyphen/>
        <w:t>бу. На по</w:t>
      </w:r>
      <w:r>
        <w:softHyphen/>
        <w:t>ло</w:t>
      </w:r>
      <w:r>
        <w:softHyphen/>
        <w:t>вині обіду в гор</w:t>
      </w:r>
      <w:r>
        <w:softHyphen/>
        <w:t>ни</w:t>
      </w:r>
      <w:r>
        <w:softHyphen/>
        <w:t>цю ввійшов ре</w:t>
      </w:r>
      <w:r>
        <w:softHyphen/>
        <w:t>гент Ни</w:t>
      </w:r>
      <w:r>
        <w:softHyphen/>
        <w:t>кон, вхо</w:t>
      </w:r>
      <w:r>
        <w:softHyphen/>
        <w:t>пив</w:t>
      </w:r>
      <w:r>
        <w:softHyphen/>
        <w:t>шись на ході обо</w:t>
      </w:r>
      <w:r>
        <w:softHyphen/>
        <w:t>ма до</w:t>
      </w:r>
      <w:r>
        <w:softHyphen/>
        <w:t>ло</w:t>
      </w:r>
      <w:r>
        <w:softHyphen/>
        <w:t>ня</w:t>
      </w:r>
      <w:r>
        <w:softHyphen/>
        <w:t>ми за го</w:t>
      </w:r>
      <w:r>
        <w:softHyphen/>
        <w:t>ло</w:t>
      </w:r>
      <w:r>
        <w:softHyphen/>
        <w:t>ву по обид</w:t>
      </w:r>
      <w:r>
        <w:softHyphen/>
        <w:t>ва бо</w:t>
      </w:r>
      <w:r>
        <w:softHyphen/>
        <w:t>ки проділя, щоб приг</w:t>
      </w:r>
      <w:r>
        <w:softHyphen/>
        <w:t>ла</w:t>
      </w:r>
      <w:r>
        <w:softHyphen/>
        <w:t>дить ку</w:t>
      </w:r>
      <w:r>
        <w:softHyphen/>
        <w:t>че</w:t>
      </w:r>
      <w:r>
        <w:softHyphen/>
        <w:t>ряві ва</w:t>
      </w:r>
      <w:r>
        <w:softHyphen/>
        <w:t>сильки. За ним по</w:t>
      </w:r>
      <w:r>
        <w:softHyphen/>
        <w:t>си</w:t>
      </w:r>
      <w:r>
        <w:softHyphen/>
        <w:t>па</w:t>
      </w:r>
      <w:r>
        <w:softHyphen/>
        <w:t>лись, ніби овеч</w:t>
      </w:r>
      <w:r>
        <w:softHyphen/>
        <w:t>ки в отарі, хлопці то в жу</w:t>
      </w:r>
      <w:r>
        <w:softHyphen/>
        <w:t>пан</w:t>
      </w:r>
      <w:r>
        <w:softHyphen/>
        <w:t>ках, то в піджа</w:t>
      </w:r>
      <w:r>
        <w:softHyphen/>
        <w:t>ках, попідпе</w:t>
      </w:r>
      <w:r>
        <w:softHyphen/>
        <w:t>ре</w:t>
      </w:r>
      <w:r>
        <w:softHyphen/>
        <w:t>зу</w:t>
      </w:r>
      <w:r>
        <w:softHyphen/>
        <w:t>вані зе</w:t>
      </w:r>
      <w:r>
        <w:softHyphen/>
        <w:t>ле</w:t>
      </w:r>
      <w:r>
        <w:softHyphen/>
        <w:t>ни</w:t>
      </w:r>
      <w:r>
        <w:softHyphen/>
        <w:t>ми та чер</w:t>
      </w:r>
      <w:r>
        <w:softHyphen/>
        <w:t>во</w:t>
      </w:r>
      <w:r>
        <w:softHyphen/>
        <w:t>ни</w:t>
      </w:r>
      <w:r>
        <w:softHyphen/>
        <w:t>ми по</w:t>
      </w:r>
      <w:r>
        <w:softHyphen/>
        <w:t>яс</w:t>
      </w:r>
      <w:r>
        <w:softHyphen/>
        <w:t>ка</w:t>
      </w:r>
      <w:r>
        <w:softHyphen/>
        <w:t>ми. Півча ста</w:t>
      </w:r>
      <w:r>
        <w:softHyphen/>
        <w:t>ла ко</w:t>
      </w:r>
      <w:r>
        <w:softHyphen/>
        <w:t>ло две</w:t>
      </w:r>
      <w:r>
        <w:softHyphen/>
        <w:t>рей. Ни</w:t>
      </w:r>
      <w:r>
        <w:softHyphen/>
        <w:t>кон за</w:t>
      </w:r>
      <w:r>
        <w:softHyphen/>
        <w:t>ма</w:t>
      </w:r>
      <w:r>
        <w:softHyphen/>
        <w:t>хав обо</w:t>
      </w:r>
      <w:r>
        <w:softHyphen/>
        <w:t>ма ру</w:t>
      </w:r>
      <w:r>
        <w:softHyphen/>
        <w:t>ка</w:t>
      </w:r>
      <w:r>
        <w:softHyphen/>
        <w:t>ми, ніби пти</w:t>
      </w:r>
      <w:r>
        <w:softHyphen/>
        <w:t>ця затріпа</w:t>
      </w:r>
      <w:r>
        <w:softHyphen/>
        <w:t>ла кри</w:t>
      </w:r>
      <w:r>
        <w:softHyphen/>
        <w:t>ла</w:t>
      </w:r>
      <w:r>
        <w:softHyphen/>
        <w:t>ми, з та</w:t>
      </w:r>
      <w:r>
        <w:softHyphen/>
        <w:t>ким зав</w:t>
      </w:r>
      <w:r>
        <w:softHyphen/>
        <w:t>зят</w:t>
      </w:r>
      <w:r>
        <w:softHyphen/>
        <w:t>тям, не</w:t>
      </w:r>
      <w:r>
        <w:softHyphen/>
        <w:t>на</w:t>
      </w:r>
      <w:r>
        <w:softHyphen/>
        <w:t>че він ма</w:t>
      </w:r>
      <w:r>
        <w:softHyphen/>
        <w:t>хав ціпил</w:t>
      </w:r>
      <w:r>
        <w:softHyphen/>
        <w:t>ном на то</w:t>
      </w:r>
      <w:r>
        <w:softHyphen/>
        <w:t>ку. Півча гук</w:t>
      </w:r>
      <w:r>
        <w:softHyphen/>
        <w:t>ну</w:t>
      </w:r>
      <w:r>
        <w:softHyphen/>
        <w:t>ла: «Гу</w:t>
      </w:r>
      <w:r>
        <w:softHyphen/>
        <w:t>ляв чу</w:t>
      </w:r>
      <w:r>
        <w:softHyphen/>
        <w:t>мак на ри</w:t>
      </w:r>
      <w:r>
        <w:softHyphen/>
        <w:t>ноч</w:t>
      </w:r>
      <w:r>
        <w:softHyphen/>
        <w:t>ку». Гості за</w:t>
      </w:r>
      <w:r>
        <w:softHyphen/>
        <w:t>мовк</w:t>
      </w:r>
      <w:r>
        <w:softHyphen/>
        <w:t>ли. Га</w:t>
      </w:r>
      <w:r>
        <w:softHyphen/>
        <w:t>лас роз</w:t>
      </w:r>
      <w:r>
        <w:softHyphen/>
        <w:t>мо</w:t>
      </w:r>
      <w:r>
        <w:softHyphen/>
        <w:t>ви сти</w:t>
      </w:r>
      <w:r>
        <w:softHyphen/>
        <w:t>шив</w:t>
      </w:r>
      <w:r>
        <w:softHyphen/>
        <w:t>ся в од</w:t>
      </w:r>
      <w:r>
        <w:softHyphen/>
        <w:t>ну мить. Півча співа</w:t>
      </w:r>
      <w:r>
        <w:softHyphen/>
        <w:t>ла пісню за піснею,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ку. Неп</w:t>
      </w:r>
      <w:r>
        <w:softHyphen/>
        <w:t>ро</w:t>
      </w:r>
      <w:r>
        <w:softHyphen/>
        <w:t>вор</w:t>
      </w:r>
      <w:r>
        <w:softHyphen/>
        <w:t>ний та не</w:t>
      </w:r>
      <w:r>
        <w:softHyphen/>
        <w:t>во</w:t>
      </w:r>
      <w:r>
        <w:softHyphen/>
        <w:t>руш</w:t>
      </w:r>
      <w:r>
        <w:softHyphen/>
        <w:t>кий Ни</w:t>
      </w:r>
      <w:r>
        <w:softHyphen/>
        <w:t>кон пож</w:t>
      </w:r>
      <w:r>
        <w:softHyphen/>
        <w:t>вавішав, не</w:t>
      </w:r>
      <w:r>
        <w:softHyphen/>
        <w:t>на</w:t>
      </w:r>
      <w:r>
        <w:softHyphen/>
        <w:t>че на</w:t>
      </w:r>
      <w:r>
        <w:softHyphen/>
        <w:t>би</w:t>
      </w:r>
      <w:r>
        <w:softHyphen/>
        <w:t>рав</w:t>
      </w:r>
      <w:r>
        <w:softHyphen/>
        <w:t>ся па</w:t>
      </w:r>
      <w:r>
        <w:softHyphen/>
        <w:t>лу й жва</w:t>
      </w:r>
      <w:r>
        <w:softHyphen/>
        <w:t>вості од співів.</w:t>
      </w:r>
    </w:p>
    <w:p w:rsidR="00EB0CEF" w:rsidRDefault="00EB0CEF">
      <w:pPr>
        <w:divId w:val="1857111320"/>
      </w:pPr>
      <w:r>
        <w:t>    Час уп</w:t>
      </w:r>
      <w:r>
        <w:softHyphen/>
        <w:t>ли</w:t>
      </w:r>
      <w:r>
        <w:softHyphen/>
        <w:t>вав швид</w:t>
      </w:r>
      <w:r>
        <w:softHyphen/>
        <w:t>ко та хут</w:t>
      </w:r>
      <w:r>
        <w:softHyphen/>
        <w:t>ко. Вже сон</w:t>
      </w:r>
      <w:r>
        <w:softHyphen/>
        <w:t>це ста</w:t>
      </w:r>
      <w:r>
        <w:softHyphen/>
        <w:t>ло на вечірньому прузі. Гу</w:t>
      </w:r>
      <w:r>
        <w:softHyphen/>
        <w:t>ко</w:t>
      </w:r>
      <w:r>
        <w:softHyphen/>
        <w:t>вич сха</w:t>
      </w:r>
      <w:r>
        <w:softHyphen/>
        <w:t>ме</w:t>
      </w:r>
      <w:r>
        <w:softHyphen/>
        <w:t>нув</w:t>
      </w:r>
      <w:r>
        <w:softHyphen/>
        <w:t>ся й за</w:t>
      </w:r>
      <w:r>
        <w:softHyphen/>
        <w:t>ува</w:t>
      </w:r>
      <w:r>
        <w:softHyphen/>
        <w:t>жив, що вже час поспішать з дов</w:t>
      </w:r>
      <w:r>
        <w:softHyphen/>
        <w:t>ги</w:t>
      </w:r>
      <w:r>
        <w:softHyphen/>
        <w:t>ми це</w:t>
      </w:r>
      <w:r>
        <w:softHyphen/>
        <w:t>ре</w:t>
      </w:r>
      <w:r>
        <w:softHyphen/>
        <w:t>моніями. Слу</w:t>
      </w:r>
      <w:r>
        <w:softHyphen/>
        <w:t>ги за</w:t>
      </w:r>
      <w:r>
        <w:softHyphen/>
        <w:t>веш</w:t>
      </w:r>
      <w:r>
        <w:softHyphen/>
        <w:t>та</w:t>
      </w:r>
      <w:r>
        <w:softHyphen/>
        <w:t>лись ще швид</w:t>
      </w:r>
      <w:r>
        <w:softHyphen/>
        <w:t>ше. Гості ніби ха</w:t>
      </w:r>
      <w:r>
        <w:softHyphen/>
        <w:t>па</w:t>
      </w:r>
      <w:r>
        <w:softHyphen/>
        <w:t>лись, по</w:t>
      </w:r>
      <w:r>
        <w:softHyphen/>
        <w:t>ра</w:t>
      </w:r>
      <w:r>
        <w:softHyphen/>
        <w:t>ючись ко</w:t>
      </w:r>
      <w:r>
        <w:softHyphen/>
        <w:t>ло вин. На</w:t>
      </w:r>
      <w:r>
        <w:softHyphen/>
        <w:t>решті ба</w:t>
      </w:r>
      <w:r>
        <w:softHyphen/>
        <w:t>тюш</w:t>
      </w:r>
      <w:r>
        <w:softHyphen/>
        <w:t>ки підве</w:t>
      </w:r>
      <w:r>
        <w:softHyphen/>
        <w:t>лись за доз</w:t>
      </w:r>
      <w:r>
        <w:softHyphen/>
        <w:t>во</w:t>
      </w:r>
      <w:r>
        <w:softHyphen/>
        <w:t>лом ха</w:t>
      </w:r>
      <w:r>
        <w:softHyphen/>
        <w:t>зяй</w:t>
      </w:r>
      <w:r>
        <w:softHyphen/>
        <w:t>ки, бо ха</w:t>
      </w:r>
      <w:r>
        <w:softHyphen/>
        <w:t>па</w:t>
      </w:r>
      <w:r>
        <w:softHyphen/>
        <w:t>лись до</w:t>
      </w:r>
      <w:r>
        <w:softHyphen/>
        <w:t>до</w:t>
      </w:r>
      <w:r>
        <w:softHyphen/>
        <w:t>му на ве</w:t>
      </w:r>
      <w:r>
        <w:softHyphen/>
        <w:t>чер</w:t>
      </w:r>
      <w:r>
        <w:softHyphen/>
        <w:t>ню в неділю. За ни</w:t>
      </w:r>
      <w:r>
        <w:softHyphen/>
        <w:t>ми й другі гості ру</w:t>
      </w:r>
      <w:r>
        <w:softHyphen/>
        <w:t>ши</w:t>
      </w:r>
      <w:r>
        <w:softHyphen/>
        <w:t>ли з-за столів. Півча зник</w:t>
      </w:r>
      <w:r>
        <w:softHyphen/>
        <w:t>ла. Ме</w:t>
      </w:r>
      <w:r>
        <w:softHyphen/>
        <w:t>ла</w:t>
      </w:r>
      <w:r>
        <w:softHyphen/>
        <w:t>ся вий</w:t>
      </w:r>
      <w:r>
        <w:softHyphen/>
        <w:t>шла до своєї кімна</w:t>
      </w:r>
      <w:r>
        <w:softHyphen/>
        <w:t>ти, щоб пе</w:t>
      </w:r>
      <w:r>
        <w:softHyphen/>
        <w:t>ре</w:t>
      </w:r>
      <w:r>
        <w:softHyphen/>
        <w:t>дяг</w:t>
      </w:r>
      <w:r>
        <w:softHyphen/>
        <w:t>тись в до</w:t>
      </w:r>
      <w:r>
        <w:softHyphen/>
        <w:t>ро</w:t>
      </w:r>
      <w:r>
        <w:softHyphen/>
        <w:t>гу. Тро</w:t>
      </w:r>
      <w:r>
        <w:softHyphen/>
        <w:t>хи пе</w:t>
      </w:r>
      <w:r>
        <w:softHyphen/>
        <w:t>ре</w:t>
      </w:r>
      <w:r>
        <w:softHyphen/>
        <w:t>го</w:t>
      </w:r>
      <w:r>
        <w:softHyphen/>
        <w:t>дя во</w:t>
      </w:r>
      <w:r>
        <w:softHyphen/>
        <w:t>на увійшла до гос</w:t>
      </w:r>
      <w:r>
        <w:softHyphen/>
        <w:t>тей в гар</w:t>
      </w:r>
      <w:r>
        <w:softHyphen/>
        <w:t>ненько</w:t>
      </w:r>
      <w:r>
        <w:softHyphen/>
        <w:t>му зви</w:t>
      </w:r>
      <w:r>
        <w:softHyphen/>
        <w:t>чай</w:t>
      </w:r>
      <w:r>
        <w:softHyphen/>
        <w:t>но</w:t>
      </w:r>
      <w:r>
        <w:softHyphen/>
        <w:t>му уб</w:t>
      </w:r>
      <w:r>
        <w:softHyphen/>
        <w:t>ранні. По</w:t>
      </w:r>
      <w:r>
        <w:softHyphen/>
        <w:t>да</w:t>
      </w:r>
      <w:r>
        <w:softHyphen/>
        <w:t>ли до ґанку фа</w:t>
      </w:r>
      <w:r>
        <w:softHyphen/>
        <w:t>етон, і мо</w:t>
      </w:r>
      <w:r>
        <w:softHyphen/>
        <w:t>лоді, заб</w:t>
      </w:r>
      <w:r>
        <w:softHyphen/>
        <w:t>рав</w:t>
      </w:r>
      <w:r>
        <w:softHyphen/>
        <w:t>ши в ру</w:t>
      </w:r>
      <w:r>
        <w:softHyphen/>
        <w:t>ки гро</w:t>
      </w:r>
      <w:r>
        <w:softHyphen/>
        <w:t>шо</w:t>
      </w:r>
      <w:r>
        <w:softHyphen/>
        <w:t>вий пре</w:t>
      </w:r>
      <w:r>
        <w:softHyphen/>
        <w:t>зент од бур</w:t>
      </w:r>
      <w:r>
        <w:softHyphen/>
        <w:t>тянсько</w:t>
      </w:r>
      <w:r>
        <w:softHyphen/>
        <w:t>го дядька та од батька, хап</w:t>
      </w:r>
      <w:r>
        <w:softHyphen/>
        <w:t>ком сіли в фа</w:t>
      </w:r>
      <w:r>
        <w:softHyphen/>
        <w:t>етон і по</w:t>
      </w:r>
      <w:r>
        <w:softHyphen/>
        <w:t>ка</w:t>
      </w:r>
      <w:r>
        <w:softHyphen/>
        <w:t>та</w:t>
      </w:r>
      <w:r>
        <w:softHyphen/>
        <w:t>ли на вок</w:t>
      </w:r>
      <w:r>
        <w:softHyphen/>
        <w:t>зал, щоб ча</w:t>
      </w:r>
      <w:r>
        <w:softHyphen/>
        <w:t>сом не опізниться на поїзд до Києва. Вкупі з ни</w:t>
      </w:r>
      <w:r>
        <w:softHyphen/>
        <w:t>ми виїха</w:t>
      </w:r>
      <w:r>
        <w:softHyphen/>
        <w:t>ла й Таїса Андріївна з Лю</w:t>
      </w:r>
      <w:r>
        <w:softHyphen/>
        <w:t>бою. Ба</w:t>
      </w:r>
      <w:r>
        <w:softHyphen/>
        <w:t>тюш</w:t>
      </w:r>
      <w:r>
        <w:softHyphen/>
        <w:t>ки, ви</w:t>
      </w:r>
      <w:r>
        <w:softHyphen/>
        <w:t>пив</w:t>
      </w:r>
      <w:r>
        <w:softHyphen/>
        <w:t>ши наш</w:t>
      </w:r>
      <w:r>
        <w:softHyphen/>
        <w:t>вид</w:t>
      </w:r>
      <w:r>
        <w:softHyphen/>
        <w:t>ку кофій, так са</w:t>
      </w:r>
      <w:r>
        <w:softHyphen/>
        <w:t>мо слідком за ни</w:t>
      </w:r>
      <w:r>
        <w:softHyphen/>
        <w:t>ми виїха</w:t>
      </w:r>
      <w:r>
        <w:softHyphen/>
        <w:t>ли за</w:t>
      </w:r>
      <w:r>
        <w:softHyphen/>
        <w:t>вид</w:t>
      </w:r>
      <w:r>
        <w:softHyphen/>
        <w:t>на, ха</w:t>
      </w:r>
      <w:r>
        <w:softHyphen/>
        <w:t>па</w:t>
      </w:r>
      <w:r>
        <w:softHyphen/>
        <w:t>ючись до</w:t>
      </w:r>
      <w:r>
        <w:softHyphen/>
        <w:t>до</w:t>
      </w:r>
      <w:r>
        <w:softHyphen/>
        <w:t>му, щоб не опізниться пра</w:t>
      </w:r>
      <w:r>
        <w:softHyphen/>
        <w:t>вить ве</w:t>
      </w:r>
      <w:r>
        <w:softHyphen/>
        <w:t>чер</w:t>
      </w:r>
      <w:r>
        <w:softHyphen/>
        <w:t>ню, бо тоді бу</w:t>
      </w:r>
      <w:r>
        <w:softHyphen/>
        <w:t>ла неділя і вве</w:t>
      </w:r>
      <w:r>
        <w:softHyphen/>
        <w:t>чері тре</w:t>
      </w:r>
      <w:r>
        <w:softHyphen/>
        <w:t>ба бу</w:t>
      </w:r>
      <w:r>
        <w:softHyphen/>
        <w:t>ло пра</w:t>
      </w:r>
      <w:r>
        <w:softHyphen/>
        <w:t>вить ве</w:t>
      </w:r>
      <w:r>
        <w:softHyphen/>
        <w:t>чер</w:t>
      </w:r>
      <w:r>
        <w:softHyphen/>
        <w:t>ню.</w:t>
      </w:r>
    </w:p>
    <w:p w:rsidR="00EB0CEF" w:rsidRDefault="00EB0CEF">
      <w:pPr>
        <w:divId w:val="1857109862"/>
      </w:pPr>
      <w:r>
        <w:t>    Слуги в од</w:t>
      </w:r>
      <w:r>
        <w:softHyphen/>
        <w:t>ну мить поп</w:t>
      </w:r>
      <w:r>
        <w:softHyphen/>
        <w:t>ри</w:t>
      </w:r>
      <w:r>
        <w:softHyphen/>
        <w:t>би</w:t>
      </w:r>
      <w:r>
        <w:softHyphen/>
        <w:t>ра</w:t>
      </w:r>
      <w:r>
        <w:softHyphen/>
        <w:t>ли з сто</w:t>
      </w:r>
      <w:r>
        <w:softHyphen/>
        <w:t>лу зай</w:t>
      </w:r>
      <w:r>
        <w:softHyphen/>
        <w:t>вий по</w:t>
      </w:r>
      <w:r>
        <w:softHyphen/>
        <w:t>суд і ви</w:t>
      </w:r>
      <w:r>
        <w:softHyphen/>
        <w:t>нес</w:t>
      </w:r>
      <w:r>
        <w:softHyphen/>
        <w:t>ли кофій. Гості знов посіда</w:t>
      </w:r>
      <w:r>
        <w:softHyphen/>
        <w:t>ли за сто</w:t>
      </w:r>
      <w:r>
        <w:softHyphen/>
        <w:t>ли. Ха</w:t>
      </w:r>
      <w:r>
        <w:softHyphen/>
        <w:t>зяй</w:t>
      </w:r>
      <w:r>
        <w:softHyphen/>
        <w:t>ка звеліла поп</w:t>
      </w:r>
      <w:r>
        <w:softHyphen/>
        <w:t>ри</w:t>
      </w:r>
      <w:r>
        <w:softHyphen/>
        <w:t>би</w:t>
      </w:r>
      <w:r>
        <w:softHyphen/>
        <w:t>рать з сто</w:t>
      </w:r>
      <w:r>
        <w:softHyphen/>
        <w:t>лу спо</w:t>
      </w:r>
      <w:r>
        <w:softHyphen/>
        <w:t>рож</w:t>
      </w:r>
      <w:r>
        <w:softHyphen/>
        <w:t>нені пляш</w:t>
      </w:r>
      <w:r>
        <w:softHyphen/>
        <w:t>ки та пос</w:t>
      </w:r>
      <w:r>
        <w:softHyphen/>
        <w:t>та</w:t>
      </w:r>
      <w:r>
        <w:softHyphen/>
        <w:t>вить повні.</w:t>
      </w:r>
    </w:p>
    <w:p w:rsidR="00EB0CEF" w:rsidRDefault="00EB0CEF">
      <w:pPr>
        <w:divId w:val="1857110997"/>
      </w:pPr>
      <w:r>
        <w:t>    - Лідіє Андріянівно! - гук</w:t>
      </w:r>
      <w:r>
        <w:softHyphen/>
        <w:t>нув че</w:t>
      </w:r>
      <w:r>
        <w:softHyphen/>
        <w:t>рез стіл Юр</w:t>
      </w:r>
      <w:r>
        <w:softHyphen/>
        <w:t>чен</w:t>
      </w:r>
      <w:r>
        <w:softHyphen/>
        <w:t>ко. - Оце ми з сест</w:t>
      </w:r>
      <w:r>
        <w:softHyphen/>
        <w:t>рою за</w:t>
      </w:r>
      <w:r>
        <w:softHyphen/>
        <w:t>ду</w:t>
      </w:r>
      <w:r>
        <w:softHyphen/>
        <w:t>ма</w:t>
      </w:r>
      <w:r>
        <w:softHyphen/>
        <w:t>ли знов уд</w:t>
      </w:r>
      <w:r>
        <w:softHyphen/>
        <w:t>ру</w:t>
      </w:r>
      <w:r>
        <w:softHyphen/>
        <w:t>ге грать на зе</w:t>
      </w:r>
      <w:r>
        <w:softHyphen/>
        <w:t>ле</w:t>
      </w:r>
      <w:r>
        <w:softHyphen/>
        <w:t>них свят</w:t>
      </w:r>
      <w:r>
        <w:softHyphen/>
        <w:t>ках для се</w:t>
      </w:r>
      <w:r>
        <w:softHyphen/>
        <w:t>лян «На</w:t>
      </w:r>
      <w:r>
        <w:softHyphen/>
        <w:t>тал</w:t>
      </w:r>
      <w:r>
        <w:softHyphen/>
        <w:t>ку Пол</w:t>
      </w:r>
      <w:r>
        <w:softHyphen/>
        <w:t>тав</w:t>
      </w:r>
      <w:r>
        <w:softHyphen/>
        <w:t>ку». Мо</w:t>
      </w:r>
      <w:r>
        <w:softHyphen/>
        <w:t>же б, і ви прис</w:t>
      </w:r>
      <w:r>
        <w:softHyphen/>
        <w:t>та</w:t>
      </w:r>
      <w:r>
        <w:softHyphen/>
        <w:t>ли до нас? Чи не взя</w:t>
      </w:r>
      <w:r>
        <w:softHyphen/>
        <w:t>ли б ви будлі-якої ролі? Ви ста</w:t>
      </w:r>
      <w:r>
        <w:softHyphen/>
        <w:t>ли б нам в при</w:t>
      </w:r>
      <w:r>
        <w:softHyphen/>
        <w:t>годі.</w:t>
      </w:r>
    </w:p>
    <w:p w:rsidR="00EB0CEF" w:rsidRDefault="00EB0CEF">
      <w:pPr>
        <w:divId w:val="1857110453"/>
      </w:pPr>
      <w:r>
        <w:t>    - Я, ма</w:t>
      </w:r>
      <w:r>
        <w:softHyphen/>
        <w:t>буть, не здат</w:t>
      </w:r>
      <w:r>
        <w:softHyphen/>
        <w:t>на до цього. Хіба зап</w:t>
      </w:r>
      <w:r>
        <w:softHyphen/>
        <w:t>росіть сест</w:t>
      </w:r>
      <w:r>
        <w:softHyphen/>
        <w:t>ру. О, в неї є хист до цього! Во</w:t>
      </w:r>
      <w:r>
        <w:softHyphen/>
        <w:t>на, надісь, ут</w:t>
      </w:r>
      <w:r>
        <w:softHyphen/>
        <w:t>не кра</w:t>
      </w:r>
      <w:r>
        <w:softHyphen/>
        <w:t>ще за ме</w:t>
      </w:r>
      <w:r>
        <w:softHyphen/>
        <w:t>не, гра</w:t>
      </w:r>
      <w:r>
        <w:softHyphen/>
        <w:t>ти</w:t>
      </w:r>
      <w:r>
        <w:softHyphen/>
        <w:t>ме, як справж</w:t>
      </w:r>
      <w:r>
        <w:softHyphen/>
        <w:t>ня ар</w:t>
      </w:r>
      <w:r>
        <w:softHyphen/>
        <w:t>тист</w:t>
      </w:r>
      <w:r>
        <w:softHyphen/>
        <w:t>ка.</w:t>
      </w:r>
    </w:p>
    <w:p w:rsidR="00EB0CEF" w:rsidRDefault="00EB0CEF">
      <w:pPr>
        <w:divId w:val="1857109878"/>
      </w:pPr>
      <w:r>
        <w:t>    - А ви, Лідіє Андріянівио, спро</w:t>
      </w:r>
      <w:r>
        <w:softHyphen/>
        <w:t>бу</w:t>
      </w:r>
      <w:r>
        <w:softHyphen/>
        <w:t>ва</w:t>
      </w:r>
      <w:r>
        <w:softHyphen/>
        <w:t>ли б свої си</w:t>
      </w:r>
      <w:r>
        <w:softHyphen/>
        <w:t>ли. Мо</w:t>
      </w:r>
      <w:r>
        <w:softHyphen/>
        <w:t>же, в вас як</w:t>
      </w:r>
      <w:r>
        <w:softHyphen/>
        <w:t>раз єсть хист до цього, тільки ви й самі то</w:t>
      </w:r>
      <w:r>
        <w:softHyphen/>
        <w:t>му невідомі, - обізвавсь че</w:t>
      </w:r>
      <w:r>
        <w:softHyphen/>
        <w:t>рез стіл Яків Ки</w:t>
      </w:r>
      <w:r>
        <w:softHyphen/>
        <w:t>ри</w:t>
      </w:r>
      <w:r>
        <w:softHyphen/>
        <w:t>ко</w:t>
      </w:r>
      <w:r>
        <w:softHyphen/>
        <w:t>вич.</w:t>
      </w:r>
    </w:p>
    <w:p w:rsidR="00EB0CEF" w:rsidRDefault="00EB0CEF">
      <w:pPr>
        <w:divId w:val="1857110405"/>
      </w:pPr>
      <w:r>
        <w:t>    - Не по</w:t>
      </w:r>
      <w:r>
        <w:softHyphen/>
        <w:t>чу</w:t>
      </w:r>
      <w:r>
        <w:softHyphen/>
        <w:t>ваю се</w:t>
      </w:r>
      <w:r>
        <w:softHyphen/>
        <w:t>бе при</w:t>
      </w:r>
      <w:r>
        <w:softHyphen/>
        <w:t>дат</w:t>
      </w:r>
      <w:r>
        <w:softHyphen/>
        <w:t>ною до цього діла, хоч і вмію співать і маю ся</w:t>
      </w:r>
      <w:r>
        <w:softHyphen/>
        <w:t>кий-та</w:t>
      </w:r>
      <w:r>
        <w:softHyphen/>
        <w:t>кий го</w:t>
      </w:r>
      <w:r>
        <w:softHyphen/>
        <w:t>лос. Не зва</w:t>
      </w:r>
      <w:r>
        <w:softHyphen/>
        <w:t>жусь я на та</w:t>
      </w:r>
      <w:r>
        <w:softHyphen/>
        <w:t>ке діло. Зап</w:t>
      </w:r>
      <w:r>
        <w:softHyphen/>
        <w:t>ро</w:t>
      </w:r>
      <w:r>
        <w:softHyphen/>
        <w:t>шуй</w:t>
      </w:r>
      <w:r>
        <w:softHyphen/>
        <w:t>те до цієї спра</w:t>
      </w:r>
      <w:r>
        <w:softHyphen/>
        <w:t>ви жва</w:t>
      </w:r>
      <w:r>
        <w:softHyphen/>
        <w:t>ву сусіду На</w:t>
      </w:r>
      <w:r>
        <w:softHyphen/>
        <w:t>деж</w:t>
      </w:r>
      <w:r>
        <w:softHyphen/>
        <w:t>ду Мокіївну. Для гран</w:t>
      </w:r>
      <w:r>
        <w:softHyphen/>
        <w:t>ня на сцені тре</w:t>
      </w:r>
      <w:r>
        <w:softHyphen/>
        <w:t>ба про</w:t>
      </w:r>
      <w:r>
        <w:softHyphen/>
        <w:t>вор</w:t>
      </w:r>
      <w:r>
        <w:softHyphen/>
        <w:t>них лю</w:t>
      </w:r>
      <w:r>
        <w:softHyphen/>
        <w:t>дей; а я та</w:t>
      </w:r>
      <w:r>
        <w:softHyphen/>
        <w:t>ки доб</w:t>
      </w:r>
      <w:r>
        <w:softHyphen/>
        <w:t>ре м'яло та не</w:t>
      </w:r>
      <w:r>
        <w:softHyphen/>
        <w:t>по</w:t>
      </w:r>
      <w:r>
        <w:softHyphen/>
        <w:t>вер</w:t>
      </w:r>
      <w:r>
        <w:softHyphen/>
        <w:t>тай</w:t>
      </w:r>
      <w:r>
        <w:softHyphen/>
        <w:t>ло.</w:t>
      </w:r>
    </w:p>
    <w:p w:rsidR="00EB0CEF" w:rsidRDefault="00EB0CEF">
      <w:pPr>
        <w:divId w:val="1857110089"/>
      </w:pPr>
      <w:r>
        <w:t>    - Може б, я й зу</w:t>
      </w:r>
      <w:r>
        <w:softHyphen/>
        <w:t>гар</w:t>
      </w:r>
      <w:r>
        <w:softHyphen/>
        <w:t>на бу</w:t>
      </w:r>
      <w:r>
        <w:softHyphen/>
        <w:t>ла до цього, але мені не бу</w:t>
      </w:r>
      <w:r>
        <w:softHyphen/>
        <w:t>де ча</w:t>
      </w:r>
      <w:r>
        <w:softHyphen/>
        <w:t>су їздить на ре</w:t>
      </w:r>
      <w:r>
        <w:softHyphen/>
        <w:t>пе</w:t>
      </w:r>
      <w:r>
        <w:softHyphen/>
        <w:t>тиції. А мені, ска</w:t>
      </w:r>
      <w:r>
        <w:softHyphen/>
        <w:t>зать по щирій правді, ду</w:t>
      </w:r>
      <w:r>
        <w:softHyphen/>
        <w:t>же ба</w:t>
      </w:r>
      <w:r>
        <w:softHyphen/>
        <w:t>жа</w:t>
      </w:r>
      <w:r>
        <w:softHyphen/>
        <w:t>лось би вам до</w:t>
      </w:r>
      <w:r>
        <w:softHyphen/>
        <w:t>по</w:t>
      </w:r>
      <w:r>
        <w:softHyphen/>
        <w:t>мог</w:t>
      </w:r>
      <w:r>
        <w:softHyphen/>
        <w:t>ти, - ска</w:t>
      </w:r>
      <w:r>
        <w:softHyphen/>
        <w:t>за</w:t>
      </w:r>
      <w:r>
        <w:softHyphen/>
        <w:t>ла Лад</w:t>
      </w:r>
      <w:r>
        <w:softHyphen/>
        <w:t>ковська й зир</w:t>
      </w:r>
      <w:r>
        <w:softHyphen/>
        <w:t>ну</w:t>
      </w:r>
      <w:r>
        <w:softHyphen/>
        <w:t>ла со</w:t>
      </w:r>
      <w:r>
        <w:softHyphen/>
        <w:t>ло</w:t>
      </w:r>
      <w:r>
        <w:softHyphen/>
        <w:t>деньки</w:t>
      </w:r>
      <w:r>
        <w:softHyphen/>
        <w:t>ми очи</w:t>
      </w:r>
      <w:r>
        <w:softHyphen/>
        <w:t>ма на Яко</w:t>
      </w:r>
      <w:r>
        <w:softHyphen/>
        <w:t>ва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ча, не</w:t>
      </w:r>
      <w:r>
        <w:softHyphen/>
        <w:t>на</w:t>
      </w:r>
      <w:r>
        <w:softHyphen/>
        <w:t>че про</w:t>
      </w:r>
      <w:r>
        <w:softHyphen/>
        <w:t>мо</w:t>
      </w:r>
      <w:r>
        <w:softHyphen/>
        <w:t>ви</w:t>
      </w:r>
      <w:r>
        <w:softHyphen/>
        <w:t>ла очи</w:t>
      </w:r>
      <w:r>
        <w:softHyphen/>
        <w:t>ма: це я тільки для те</w:t>
      </w:r>
      <w:r>
        <w:softHyphen/>
        <w:t>бе лад</w:t>
      </w:r>
      <w:r>
        <w:softHyphen/>
        <w:t>на стать до цієї спра</w:t>
      </w:r>
      <w:r>
        <w:softHyphen/>
        <w:t>ви, та та</w:t>
      </w:r>
      <w:r>
        <w:softHyphen/>
        <w:t>ки й ста</w:t>
      </w:r>
      <w:r>
        <w:softHyphen/>
        <w:t>ну, як ти гра</w:t>
      </w:r>
      <w:r>
        <w:softHyphen/>
        <w:t>ти</w:t>
      </w:r>
      <w:r>
        <w:softHyphen/>
        <w:t>меш…</w:t>
      </w:r>
    </w:p>
    <w:p w:rsidR="00EB0CEF" w:rsidRDefault="00EB0CEF">
      <w:pPr>
        <w:divId w:val="1857110378"/>
      </w:pPr>
      <w:r>
        <w:t>    - Грайте, грай</w:t>
      </w:r>
      <w:r>
        <w:softHyphen/>
        <w:t>те, мо</w:t>
      </w:r>
      <w:r>
        <w:softHyphen/>
        <w:t>лоді, та й нас зап</w:t>
      </w:r>
      <w:r>
        <w:softHyphen/>
        <w:t>ро</w:t>
      </w:r>
      <w:r>
        <w:softHyphen/>
        <w:t>шуй</w:t>
      </w:r>
      <w:r>
        <w:softHyphen/>
        <w:t>те на спек</w:t>
      </w:r>
      <w:r>
        <w:softHyphen/>
        <w:t>такль, - обізвавсь один ста</w:t>
      </w:r>
      <w:r>
        <w:softHyphen/>
        <w:t>рий дідич. - Ко</w:t>
      </w:r>
      <w:r>
        <w:softHyphen/>
        <w:t>ли б ча</w:t>
      </w:r>
      <w:r>
        <w:softHyphen/>
        <w:t>сом че</w:t>
      </w:r>
      <w:r>
        <w:softHyphen/>
        <w:t>рез ці іграш</w:t>
      </w:r>
      <w:r>
        <w:softHyphen/>
        <w:t>ки ви не наб</w:t>
      </w:r>
      <w:r>
        <w:softHyphen/>
        <w:t>ра</w:t>
      </w:r>
      <w:r>
        <w:softHyphen/>
        <w:t>лись кло</w:t>
      </w:r>
      <w:r>
        <w:softHyphen/>
        <w:t>по</w:t>
      </w:r>
      <w:r>
        <w:softHyphen/>
        <w:t>ту.</w:t>
      </w:r>
    </w:p>
    <w:p w:rsidR="00EB0CEF" w:rsidRDefault="00EB0CEF">
      <w:pPr>
        <w:divId w:val="1857109713"/>
      </w:pPr>
      <w:r>
        <w:t>    - Поки поліція довідається, то ми й пе</w:t>
      </w:r>
      <w:r>
        <w:softHyphen/>
        <w:t>рег</w:t>
      </w:r>
      <w:r>
        <w:softHyphen/>
        <w:t>раємо по</w:t>
      </w:r>
      <w:r>
        <w:softHyphen/>
        <w:t>таєнці усей наш ре</w:t>
      </w:r>
      <w:r>
        <w:softHyphen/>
        <w:t>пер</w:t>
      </w:r>
      <w:r>
        <w:softHyphen/>
        <w:t>ту</w:t>
      </w:r>
      <w:r>
        <w:softHyphen/>
        <w:t>ар. На</w:t>
      </w:r>
      <w:r>
        <w:softHyphen/>
        <w:t>ча</w:t>
      </w:r>
      <w:r>
        <w:softHyphen/>
        <w:t>ди</w:t>
      </w:r>
      <w:r>
        <w:softHyphen/>
        <w:t>мо, на</w:t>
      </w:r>
      <w:r>
        <w:softHyphen/>
        <w:t>ча</w:t>
      </w:r>
      <w:r>
        <w:softHyphen/>
        <w:t>ди</w:t>
      </w:r>
      <w:r>
        <w:softHyphen/>
        <w:t>мо та й при</w:t>
      </w:r>
      <w:r>
        <w:softHyphen/>
        <w:t>таїмось. Не</w:t>
      </w:r>
      <w:r>
        <w:softHyphen/>
        <w:t>хай вже потім ми бу</w:t>
      </w:r>
      <w:r>
        <w:softHyphen/>
        <w:t>де</w:t>
      </w:r>
      <w:r>
        <w:softHyphen/>
        <w:t>мо якось справ</w:t>
      </w:r>
      <w:r>
        <w:softHyphen/>
        <w:t>до</w:t>
      </w:r>
      <w:r>
        <w:softHyphen/>
        <w:t>ву</w:t>
      </w:r>
      <w:r>
        <w:softHyphen/>
        <w:t>ваться з нею, - ска</w:t>
      </w:r>
      <w:r>
        <w:softHyphen/>
        <w:t>зав Юр</w:t>
      </w:r>
      <w:r>
        <w:softHyphen/>
        <w:t>чен</w:t>
      </w:r>
      <w:r>
        <w:softHyphen/>
        <w:t>ко.</w:t>
      </w:r>
    </w:p>
    <w:p w:rsidR="00EB0CEF" w:rsidRDefault="00EB0CEF">
      <w:pPr>
        <w:divId w:val="1857110814"/>
      </w:pPr>
      <w:r>
        <w:t>    - Як роз</w:t>
      </w:r>
      <w:r>
        <w:softHyphen/>
        <w:t>по</w:t>
      </w:r>
      <w:r>
        <w:softHyphen/>
        <w:t>ча</w:t>
      </w:r>
      <w:r>
        <w:softHyphen/>
        <w:t>ли ми ре</w:t>
      </w:r>
      <w:r>
        <w:softHyphen/>
        <w:t>пе</w:t>
      </w:r>
      <w:r>
        <w:softHyphen/>
        <w:t>тиції в на</w:t>
      </w:r>
      <w:r>
        <w:softHyphen/>
        <w:t>шо</w:t>
      </w:r>
      <w:r>
        <w:softHyphen/>
        <w:t>му здо</w:t>
      </w:r>
      <w:r>
        <w:softHyphen/>
        <w:t>ро</w:t>
      </w:r>
      <w:r>
        <w:softHyphen/>
        <w:t>во</w:t>
      </w:r>
      <w:r>
        <w:softHyphen/>
        <w:t>му складі ко</w:t>
      </w:r>
      <w:r>
        <w:softHyphen/>
        <w:t>ло са</w:t>
      </w:r>
      <w:r>
        <w:softHyphen/>
        <w:t>харні, то усі дівча</w:t>
      </w:r>
      <w:r>
        <w:softHyphen/>
        <w:t>та й хлопці зби</w:t>
      </w:r>
      <w:r>
        <w:softHyphen/>
        <w:t>ра</w:t>
      </w:r>
      <w:r>
        <w:softHyphen/>
        <w:t>лись три дні; дівча</w:t>
      </w:r>
      <w:r>
        <w:softHyphen/>
        <w:t>та пов</w:t>
      </w:r>
      <w:r>
        <w:softHyphen/>
        <w:t>би</w:t>
      </w:r>
      <w:r>
        <w:softHyphen/>
        <w:t>рані, по</w:t>
      </w:r>
      <w:r>
        <w:softHyphen/>
        <w:t>заквітчу</w:t>
      </w:r>
      <w:r>
        <w:softHyphen/>
        <w:t>вані, не</w:t>
      </w:r>
      <w:r>
        <w:softHyphen/>
        <w:t>на</w:t>
      </w:r>
      <w:r>
        <w:softHyphen/>
        <w:t>че зібра</w:t>
      </w:r>
      <w:r>
        <w:softHyphen/>
        <w:t>лись в якесь свя</w:t>
      </w:r>
      <w:r>
        <w:softHyphen/>
        <w:t>то на му</w:t>
      </w:r>
      <w:r>
        <w:softHyphen/>
        <w:t>зи</w:t>
      </w:r>
      <w:r>
        <w:softHyphen/>
        <w:t>ки. Я вже вив</w:t>
      </w:r>
      <w:r>
        <w:softHyphen/>
        <w:t>чи</w:t>
      </w:r>
      <w:r>
        <w:softHyphen/>
        <w:t>ла дівчат усіх пісень для на</w:t>
      </w:r>
      <w:r>
        <w:softHyphen/>
        <w:t>шо</w:t>
      </w:r>
      <w:r>
        <w:softHyphen/>
        <w:t>го хо</w:t>
      </w:r>
      <w:r>
        <w:softHyphen/>
        <w:t>ру, - го</w:t>
      </w:r>
      <w:r>
        <w:softHyphen/>
        <w:t>во</w:t>
      </w:r>
      <w:r>
        <w:softHyphen/>
        <w:t>ри</w:t>
      </w:r>
      <w:r>
        <w:softHyphen/>
        <w:t>ла Юр</w:t>
      </w:r>
      <w:r>
        <w:softHyphen/>
        <w:t>чен</w:t>
      </w:r>
      <w:r>
        <w:softHyphen/>
        <w:t>ко</w:t>
      </w:r>
      <w:r>
        <w:softHyphen/>
        <w:t>ва сест</w:t>
      </w:r>
      <w:r>
        <w:softHyphen/>
        <w:t>ра Нас</w:t>
      </w:r>
      <w:r>
        <w:softHyphen/>
        <w:t>тя.</w:t>
      </w:r>
    </w:p>
    <w:p w:rsidR="00EB0CEF" w:rsidRDefault="00EB0CEF">
      <w:pPr>
        <w:divId w:val="1857109708"/>
      </w:pPr>
      <w:r>
        <w:t>    - От поїде</w:t>
      </w:r>
      <w:r>
        <w:softHyphen/>
        <w:t>мо й по</w:t>
      </w:r>
      <w:r>
        <w:softHyphen/>
        <w:t>ба</w:t>
      </w:r>
      <w:r>
        <w:softHyphen/>
        <w:t>чи</w:t>
      </w:r>
      <w:r>
        <w:softHyphen/>
        <w:t>мо, як там ваші дівча</w:t>
      </w:r>
      <w:r>
        <w:softHyphen/>
        <w:t>та співа</w:t>
      </w:r>
      <w:r>
        <w:softHyphen/>
        <w:t>ти</w:t>
      </w:r>
      <w:r>
        <w:softHyphen/>
        <w:t>муть в хорі й тан</w:t>
      </w:r>
      <w:r>
        <w:softHyphen/>
        <w:t>цю</w:t>
      </w:r>
      <w:r>
        <w:softHyphen/>
        <w:t>ва</w:t>
      </w:r>
      <w:r>
        <w:softHyphen/>
        <w:t>ти</w:t>
      </w:r>
      <w:r>
        <w:softHyphen/>
        <w:t>муть, - обізвав</w:t>
      </w:r>
      <w:r>
        <w:softHyphen/>
        <w:t>ся Гу</w:t>
      </w:r>
      <w:r>
        <w:softHyphen/>
        <w:t>ко</w:t>
      </w:r>
      <w:r>
        <w:softHyphen/>
        <w:t>вич і за</w:t>
      </w:r>
      <w:r>
        <w:softHyphen/>
        <w:t>ре</w:t>
      </w:r>
      <w:r>
        <w:softHyphen/>
        <w:t>го</w:t>
      </w:r>
      <w:r>
        <w:softHyphen/>
        <w:t>тавсь.</w:t>
      </w:r>
    </w:p>
    <w:p w:rsidR="00EB0CEF" w:rsidRDefault="00EB0CEF">
      <w:pPr>
        <w:divId w:val="1857110655"/>
      </w:pPr>
      <w:r>
        <w:t>    - Чи ти пак пой</w:t>
      </w:r>
      <w:r>
        <w:softHyphen/>
        <w:t>меш віри, щоб сільські дівча</w:t>
      </w:r>
      <w:r>
        <w:softHyphen/>
        <w:t>та й па</w:t>
      </w:r>
      <w:r>
        <w:softHyphen/>
        <w:t>руб</w:t>
      </w:r>
      <w:r>
        <w:softHyphen/>
        <w:t>ки змог</w:t>
      </w:r>
      <w:r>
        <w:softHyphen/>
        <w:t>ли й справді гра</w:t>
      </w:r>
      <w:r>
        <w:softHyphen/>
        <w:t>ти й співать на сцені? - спи</w:t>
      </w:r>
      <w:r>
        <w:softHyphen/>
        <w:t>тав Гу</w:t>
      </w:r>
      <w:r>
        <w:softHyphen/>
        <w:t>ко</w:t>
      </w:r>
      <w:r>
        <w:softHyphen/>
        <w:t>вич в жінки.</w:t>
      </w:r>
    </w:p>
    <w:p w:rsidR="00EB0CEF" w:rsidRDefault="00EB0CEF">
      <w:pPr>
        <w:divId w:val="1857109881"/>
      </w:pPr>
      <w:r>
        <w:t>    - Ніколи не пой</w:t>
      </w:r>
      <w:r>
        <w:softHyphen/>
        <w:t>му віри цьому! Ще що ви</w:t>
      </w:r>
      <w:r>
        <w:softHyphen/>
        <w:t>га</w:t>
      </w:r>
      <w:r>
        <w:softHyphen/>
        <w:t>дай</w:t>
      </w:r>
      <w:r>
        <w:softHyphen/>
        <w:t>те! По</w:t>
      </w:r>
      <w:r>
        <w:softHyphen/>
        <w:t>ду</w:t>
      </w:r>
      <w:r>
        <w:softHyphen/>
        <w:t>май</w:t>
      </w:r>
      <w:r>
        <w:softHyphen/>
        <w:t>те собі, як то наш по</w:t>
      </w:r>
      <w:r>
        <w:softHyphen/>
        <w:t>го</w:t>
      </w:r>
      <w:r>
        <w:softHyphen/>
        <w:t>нич Грицько грав би на сцені, та ще й співав під гран</w:t>
      </w:r>
      <w:r>
        <w:softHyphen/>
        <w:t>ня ор</w:t>
      </w:r>
      <w:r>
        <w:softHyphen/>
        <w:t>кест</w:t>
      </w:r>
      <w:r>
        <w:softHyphen/>
        <w:t>ру, ко</w:t>
      </w:r>
      <w:r>
        <w:softHyphen/>
        <w:t>ли ча</w:t>
      </w:r>
      <w:r>
        <w:softHyphen/>
        <w:t>сом і наші пан</w:t>
      </w:r>
      <w:r>
        <w:softHyphen/>
        <w:t>ни не пот</w:t>
      </w:r>
      <w:r>
        <w:softHyphen/>
        <w:t>рап</w:t>
      </w:r>
      <w:r>
        <w:softHyphen/>
        <w:t>ля</w:t>
      </w:r>
      <w:r>
        <w:softHyphen/>
        <w:t>ють співать до ла</w:t>
      </w:r>
      <w:r>
        <w:softHyphen/>
        <w:t>ду під аком</w:t>
      </w:r>
      <w:r>
        <w:softHyphen/>
        <w:t>панімент фор</w:t>
      </w:r>
      <w:r>
        <w:softHyphen/>
        <w:t>теп'яна, - ска</w:t>
      </w:r>
      <w:r>
        <w:softHyphen/>
        <w:t>за</w:t>
      </w:r>
      <w:r>
        <w:softHyphen/>
        <w:t>ла Тек</w:t>
      </w:r>
      <w:r>
        <w:softHyphen/>
        <w:t>ля Опа</w:t>
      </w:r>
      <w:r>
        <w:softHyphen/>
        <w:t>насівна.</w:t>
      </w:r>
    </w:p>
    <w:p w:rsidR="00EB0CEF" w:rsidRDefault="00EB0CEF">
      <w:pPr>
        <w:divId w:val="1857111045"/>
      </w:pPr>
      <w:r>
        <w:t>    - Одже ж ми до</w:t>
      </w:r>
      <w:r>
        <w:softHyphen/>
        <w:t>ка</w:t>
      </w:r>
      <w:r>
        <w:softHyphen/>
        <w:t>же</w:t>
      </w:r>
      <w:r>
        <w:softHyphen/>
        <w:t>мо, що для зав</w:t>
      </w:r>
      <w:r>
        <w:softHyphen/>
        <w:t>зя</w:t>
      </w:r>
      <w:r>
        <w:softHyphen/>
        <w:t>тої лю</w:t>
      </w:r>
      <w:r>
        <w:softHyphen/>
        <w:t>ди</w:t>
      </w:r>
      <w:r>
        <w:softHyphen/>
        <w:t>ни не</w:t>
      </w:r>
      <w:r>
        <w:softHyphen/>
        <w:t>ма нічо</w:t>
      </w:r>
      <w:r>
        <w:softHyphen/>
        <w:t>го не</w:t>
      </w:r>
      <w:r>
        <w:softHyphen/>
        <w:t>мож</w:t>
      </w:r>
      <w:r>
        <w:softHyphen/>
        <w:t>ли</w:t>
      </w:r>
      <w:r>
        <w:softHyphen/>
        <w:t>во</w:t>
      </w:r>
      <w:r>
        <w:softHyphen/>
        <w:t>го, - про</w:t>
      </w:r>
      <w:r>
        <w:softHyphen/>
        <w:t>мо</w:t>
      </w:r>
      <w:r>
        <w:softHyphen/>
        <w:t>вив Юр</w:t>
      </w:r>
      <w:r>
        <w:softHyphen/>
        <w:t>чен</w:t>
      </w:r>
      <w:r>
        <w:softHyphen/>
        <w:t>ко.</w:t>
      </w:r>
    </w:p>
    <w:p w:rsidR="00EB0CEF" w:rsidRDefault="00EB0CEF">
      <w:pPr>
        <w:divId w:val="1857110239"/>
      </w:pPr>
      <w:r>
        <w:t>    - Господи споспішай! Дай бо</w:t>
      </w:r>
      <w:r>
        <w:softHyphen/>
        <w:t>же, час доб</w:t>
      </w:r>
      <w:r>
        <w:softHyphen/>
        <w:t>рий! - про</w:t>
      </w:r>
      <w:r>
        <w:softHyphen/>
        <w:t>мо</w:t>
      </w:r>
      <w:r>
        <w:softHyphen/>
        <w:t>ви</w:t>
      </w:r>
      <w:r>
        <w:softHyphen/>
        <w:t>ла з сміхом Гу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ва. - А мені все-та</w:t>
      </w:r>
      <w:r>
        <w:softHyphen/>
        <w:t>ки чо</w:t>
      </w:r>
      <w:r>
        <w:softHyphen/>
        <w:t>мусь здається, що з то</w:t>
      </w:r>
      <w:r>
        <w:softHyphen/>
        <w:t>го пи</w:t>
      </w:r>
      <w:r>
        <w:softHyphen/>
        <w:t>ва не бу</w:t>
      </w:r>
      <w:r>
        <w:softHyphen/>
        <w:t>де ди</w:t>
      </w:r>
      <w:r>
        <w:softHyphen/>
        <w:t>ва.</w:t>
      </w:r>
    </w:p>
    <w:p w:rsidR="00EB0CEF" w:rsidRDefault="00EB0CEF">
      <w:pPr>
        <w:divId w:val="1857110570"/>
      </w:pPr>
      <w:r>
        <w:t>    - Буде ди</w:t>
      </w:r>
      <w:r>
        <w:softHyphen/>
        <w:t>во! ож по</w:t>
      </w:r>
      <w:r>
        <w:softHyphen/>
        <w:t>ба</w:t>
      </w:r>
      <w:r>
        <w:softHyphen/>
        <w:t>чи</w:t>
      </w:r>
      <w:r>
        <w:softHyphen/>
        <w:t>те! от по</w:t>
      </w:r>
      <w:r>
        <w:softHyphen/>
        <w:t>наз</w:t>
      </w:r>
      <w:r>
        <w:softHyphen/>
        <w:t>ди</w:t>
      </w:r>
      <w:r>
        <w:softHyphen/>
        <w:t>ви</w:t>
      </w:r>
      <w:r>
        <w:softHyphen/>
        <w:t>тесь! - гу</w:t>
      </w:r>
      <w:r>
        <w:softHyphen/>
        <w:t>кав зав</w:t>
      </w:r>
      <w:r>
        <w:softHyphen/>
        <w:t>зя</w:t>
      </w:r>
      <w:r>
        <w:softHyphen/>
        <w:t>тий Юр</w:t>
      </w:r>
      <w:r>
        <w:softHyphen/>
        <w:t>чен</w:t>
      </w:r>
      <w:r>
        <w:softHyphen/>
        <w:t>ко і з нес</w:t>
      </w:r>
      <w:r>
        <w:softHyphen/>
        <w:t>тям</w:t>
      </w:r>
      <w:r>
        <w:softHyphen/>
        <w:t>ки мах</w:t>
      </w:r>
      <w:r>
        <w:softHyphen/>
        <w:t>нув ру</w:t>
      </w:r>
      <w:r>
        <w:softHyphen/>
        <w:t>кою й зоз</w:t>
      </w:r>
      <w:r>
        <w:softHyphen/>
        <w:t>ла аж вда</w:t>
      </w:r>
      <w:r>
        <w:softHyphen/>
        <w:t>рив ру</w:t>
      </w:r>
      <w:r>
        <w:softHyphen/>
        <w:t>кою навідлі об стіл. - Тре</w:t>
      </w:r>
      <w:r>
        <w:softHyphen/>
        <w:t>ба тільки на</w:t>
      </w:r>
      <w:r>
        <w:softHyphen/>
        <w:t>важ</w:t>
      </w:r>
      <w:r>
        <w:softHyphen/>
        <w:t>ли</w:t>
      </w:r>
      <w:r>
        <w:softHyphen/>
        <w:t>вості та зав</w:t>
      </w:r>
      <w:r>
        <w:softHyphen/>
        <w:t>зят</w:t>
      </w:r>
      <w:r>
        <w:softHyphen/>
        <w:t>тя, то й поспіх бу</w:t>
      </w:r>
      <w:r>
        <w:softHyphen/>
        <w:t>де.</w:t>
      </w:r>
    </w:p>
    <w:p w:rsidR="00EB0CEF" w:rsidRDefault="00EB0CEF">
      <w:pPr>
        <w:divId w:val="1857111308"/>
      </w:pPr>
      <w:r>
        <w:t>    - А вже ж мож</w:t>
      </w:r>
      <w:r>
        <w:softHyphen/>
        <w:t>на це вро</w:t>
      </w:r>
      <w:r>
        <w:softHyphen/>
        <w:t>бить! Се</w:t>
      </w:r>
      <w:r>
        <w:softHyphen/>
        <w:t>лю</w:t>
      </w:r>
      <w:r>
        <w:softHyphen/>
        <w:t>ки темні, але зовсім-та</w:t>
      </w:r>
      <w:r>
        <w:softHyphen/>
        <w:t>ки не дурні, - ска</w:t>
      </w:r>
      <w:r>
        <w:softHyphen/>
        <w:t>зав один чернігівський зе</w:t>
      </w:r>
      <w:r>
        <w:softHyphen/>
        <w:t>мець. - От на</w:t>
      </w:r>
      <w:r>
        <w:softHyphen/>
        <w:t>ше земст</w:t>
      </w:r>
      <w:r>
        <w:softHyphen/>
        <w:t>во доб</w:t>
      </w:r>
      <w:r>
        <w:softHyphen/>
        <w:t>ре ро</w:t>
      </w:r>
      <w:r>
        <w:softHyphen/>
        <w:t>бе, що за</w:t>
      </w:r>
      <w:r>
        <w:softHyphen/>
        <w:t>ду</w:t>
      </w:r>
      <w:r>
        <w:softHyphen/>
        <w:t>ма</w:t>
      </w:r>
      <w:r>
        <w:softHyphen/>
        <w:t>ло по</w:t>
      </w:r>
      <w:r>
        <w:softHyphen/>
        <w:t>зак</w:t>
      </w:r>
      <w:r>
        <w:softHyphen/>
        <w:t>ла</w:t>
      </w:r>
      <w:r>
        <w:softHyphen/>
        <w:t>дать чи</w:t>
      </w:r>
      <w:r>
        <w:softHyphen/>
        <w:t>тальні по се</w:t>
      </w:r>
      <w:r>
        <w:softHyphen/>
        <w:t>лах. Маємо на думці спов</w:t>
      </w:r>
      <w:r>
        <w:softHyphen/>
        <w:t>нить ті чи</w:t>
      </w:r>
      <w:r>
        <w:softHyphen/>
        <w:t>тальні ук</w:t>
      </w:r>
      <w:r>
        <w:softHyphen/>
        <w:t>раїнськи</w:t>
      </w:r>
      <w:r>
        <w:softHyphen/>
        <w:t>ми книж</w:t>
      </w:r>
      <w:r>
        <w:softHyphen/>
        <w:t>ка</w:t>
      </w:r>
      <w:r>
        <w:softHyphen/>
        <w:t>ми, пи</w:t>
      </w:r>
      <w:r>
        <w:softHyphen/>
        <w:t>са</w:t>
      </w:r>
      <w:r>
        <w:softHyphen/>
        <w:t>ни</w:t>
      </w:r>
      <w:r>
        <w:softHyphen/>
        <w:t>ми мо</w:t>
      </w:r>
      <w:r>
        <w:softHyphen/>
        <w:t>вою, зро</w:t>
      </w:r>
      <w:r>
        <w:softHyphen/>
        <w:t>зумілою для се</w:t>
      </w:r>
      <w:r>
        <w:softHyphen/>
        <w:t>лян.</w:t>
      </w:r>
    </w:p>
    <w:p w:rsidR="00EB0CEF" w:rsidRDefault="00EB0CEF">
      <w:pPr>
        <w:divId w:val="1857111103"/>
      </w:pPr>
      <w:r>
        <w:t>    Піднявся га</w:t>
      </w:r>
      <w:r>
        <w:softHyphen/>
        <w:t>лас. По</w:t>
      </w:r>
      <w:r>
        <w:softHyphen/>
        <w:t>ча</w:t>
      </w:r>
      <w:r>
        <w:softHyphen/>
        <w:t>лось зма</w:t>
      </w:r>
      <w:r>
        <w:softHyphen/>
        <w:t>ган</w:t>
      </w:r>
      <w:r>
        <w:softHyphen/>
        <w:t>ня. Знай</w:t>
      </w:r>
      <w:r>
        <w:softHyphen/>
        <w:t>шлись і суп</w:t>
      </w:r>
      <w:r>
        <w:softHyphen/>
        <w:t>ро</w:t>
      </w:r>
      <w:r>
        <w:softHyphen/>
        <w:t>тив</w:t>
      </w:r>
      <w:r>
        <w:softHyphen/>
        <w:t>ни</w:t>
      </w:r>
      <w:r>
        <w:softHyphen/>
        <w:t>ки в то</w:t>
      </w:r>
      <w:r>
        <w:softHyphen/>
        <w:t>го зем</w:t>
      </w:r>
      <w:r>
        <w:softHyphen/>
        <w:t>ця. Яків Ки</w:t>
      </w:r>
      <w:r>
        <w:softHyphen/>
        <w:t>ри</w:t>
      </w:r>
      <w:r>
        <w:softHyphen/>
        <w:t>ко</w:t>
      </w:r>
      <w:r>
        <w:softHyphen/>
        <w:t>вич ос</w:t>
      </w:r>
      <w:r>
        <w:softHyphen/>
        <w:t>ту</w:t>
      </w:r>
      <w:r>
        <w:softHyphen/>
        <w:t>пав</w:t>
      </w:r>
      <w:r>
        <w:softHyphen/>
        <w:t>ся за йо</w:t>
      </w:r>
      <w:r>
        <w:softHyphen/>
        <w:t>го.</w:t>
      </w:r>
    </w:p>
    <w:p w:rsidR="00EB0CEF" w:rsidRDefault="00EB0CEF">
      <w:pPr>
        <w:divId w:val="1857111255"/>
      </w:pPr>
      <w:r>
        <w:t>    - Я чу</w:t>
      </w:r>
      <w:r>
        <w:softHyphen/>
        <w:t>ла, що ви, Лідіє Андріянівно, їде</w:t>
      </w:r>
      <w:r>
        <w:softHyphen/>
        <w:t>те в Фінляндію вчи</w:t>
      </w:r>
      <w:r>
        <w:softHyphen/>
        <w:t>тись ви</w:t>
      </w:r>
      <w:r>
        <w:softHyphen/>
        <w:t>роб</w:t>
      </w:r>
      <w:r>
        <w:softHyphen/>
        <w:t>лять по</w:t>
      </w:r>
      <w:r>
        <w:softHyphen/>
        <w:t>лот</w:t>
      </w:r>
      <w:r>
        <w:softHyphen/>
        <w:t>на та руш</w:t>
      </w:r>
      <w:r>
        <w:softHyphen/>
        <w:t>ни</w:t>
      </w:r>
      <w:r>
        <w:softHyphen/>
        <w:t>ки на но</w:t>
      </w:r>
      <w:r>
        <w:softHyphen/>
        <w:t>во</w:t>
      </w:r>
      <w:r>
        <w:softHyphen/>
        <w:t>мод</w:t>
      </w:r>
      <w:r>
        <w:softHyphen/>
        <w:t>них верс</w:t>
      </w:r>
      <w:r>
        <w:softHyphen/>
        <w:t>та</w:t>
      </w:r>
      <w:r>
        <w:softHyphen/>
        <w:t>ти</w:t>
      </w:r>
      <w:r>
        <w:softHyphen/>
        <w:t>ках, - обер</w:t>
      </w:r>
      <w:r>
        <w:softHyphen/>
        <w:t>ну</w:t>
      </w:r>
      <w:r>
        <w:softHyphen/>
        <w:t>лась до Ліди На</w:t>
      </w:r>
      <w:r>
        <w:softHyphen/>
        <w:t>деж</w:t>
      </w:r>
      <w:r>
        <w:softHyphen/>
        <w:t>да Мокіївна, - чи цьому пак прав</w:t>
      </w:r>
      <w:r>
        <w:softHyphen/>
        <w:t>да?</w:t>
      </w:r>
    </w:p>
    <w:p w:rsidR="00EB0CEF" w:rsidRDefault="00EB0CEF">
      <w:pPr>
        <w:divId w:val="1857109718"/>
      </w:pPr>
      <w:r>
        <w:t>    - Маю на думці їхать. Це прав</w:t>
      </w:r>
      <w:r>
        <w:softHyphen/>
        <w:t>да. А як вив</w:t>
      </w:r>
      <w:r>
        <w:softHyphen/>
        <w:t>чусь, то роз</w:t>
      </w:r>
      <w:r>
        <w:softHyphen/>
        <w:t>ве</w:t>
      </w:r>
      <w:r>
        <w:softHyphen/>
        <w:t>ду в на</w:t>
      </w:r>
      <w:r>
        <w:softHyphen/>
        <w:t>шо</w:t>
      </w:r>
      <w:r>
        <w:softHyphen/>
        <w:t>му селі це про</w:t>
      </w:r>
      <w:r>
        <w:softHyphen/>
        <w:t>мислівство, щоб се</w:t>
      </w:r>
      <w:r>
        <w:softHyphen/>
        <w:t>ля</w:t>
      </w:r>
      <w:r>
        <w:softHyphen/>
        <w:t>ни за</w:t>
      </w:r>
      <w:r>
        <w:softHyphen/>
        <w:t>роб</w:t>
      </w:r>
      <w:r>
        <w:softHyphen/>
        <w:t>ля</w:t>
      </w:r>
      <w:r>
        <w:softHyphen/>
        <w:t>ли цим шма</w:t>
      </w:r>
      <w:r>
        <w:softHyphen/>
        <w:t>ток хліба.</w:t>
      </w:r>
    </w:p>
    <w:p w:rsidR="00EB0CEF" w:rsidRDefault="00EB0CEF">
      <w:pPr>
        <w:divId w:val="1857109921"/>
      </w:pPr>
      <w:r>
        <w:t>    - Як вив</w:t>
      </w:r>
      <w:r>
        <w:softHyphen/>
        <w:t>чи</w:t>
      </w:r>
      <w:r>
        <w:softHyphen/>
        <w:t>тесь цього, то навчіть і ме</w:t>
      </w:r>
      <w:r>
        <w:softHyphen/>
        <w:t>не. Я, гос</w:t>
      </w:r>
      <w:r>
        <w:softHyphen/>
        <w:t>по</w:t>
      </w:r>
      <w:r>
        <w:softHyphen/>
        <w:t>ди, як люб</w:t>
      </w:r>
      <w:r>
        <w:softHyphen/>
        <w:t>лю ткать та ши</w:t>
      </w:r>
      <w:r>
        <w:softHyphen/>
        <w:t>ти! Бо</w:t>
      </w:r>
      <w:r>
        <w:softHyphen/>
        <w:t>же, як люб</w:t>
      </w:r>
      <w:r>
        <w:softHyphen/>
        <w:t>лю! - аж крик</w:t>
      </w:r>
      <w:r>
        <w:softHyphen/>
        <w:t>ну</w:t>
      </w:r>
      <w:r>
        <w:softHyphen/>
        <w:t>ла во</w:t>
      </w:r>
      <w:r>
        <w:softHyphen/>
        <w:t>на і вту</w:t>
      </w:r>
      <w:r>
        <w:softHyphen/>
        <w:t>пи</w:t>
      </w:r>
      <w:r>
        <w:softHyphen/>
        <w:t>ла свої оч</w:t>
      </w:r>
      <w:r>
        <w:softHyphen/>
        <w:t>ки в Яко</w:t>
      </w:r>
      <w:r>
        <w:softHyphen/>
        <w:t>ва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ча. - Я вам ста</w:t>
      </w:r>
      <w:r>
        <w:softHyphen/>
        <w:t>ну до по</w:t>
      </w:r>
      <w:r>
        <w:softHyphen/>
        <w:t>мочі в цьому: вив</w:t>
      </w:r>
      <w:r>
        <w:softHyphen/>
        <w:t>чу навіть на</w:t>
      </w:r>
      <w:r>
        <w:softHyphen/>
        <w:t>ших мо</w:t>
      </w:r>
      <w:r>
        <w:softHyphen/>
        <w:t>ло</w:t>
      </w:r>
      <w:r>
        <w:softHyphen/>
        <w:t>диць.</w:t>
      </w:r>
    </w:p>
    <w:p w:rsidR="00EB0CEF" w:rsidRDefault="00EB0CEF">
      <w:pPr>
        <w:divId w:val="1857111094"/>
      </w:pPr>
      <w:r>
        <w:t>    «Ну, знаємо ми те</w:t>
      </w:r>
      <w:r>
        <w:softHyphen/>
        <w:t>бе! Ця про</w:t>
      </w:r>
      <w:r>
        <w:softHyphen/>
        <w:t>но</w:t>
      </w:r>
      <w:r>
        <w:softHyphen/>
        <w:t>за підби</w:t>
      </w:r>
      <w:r>
        <w:softHyphen/>
        <w:t>рається під ме</w:t>
      </w:r>
      <w:r>
        <w:softHyphen/>
        <w:t>не. Це її підступ; але не підду</w:t>
      </w:r>
      <w:r>
        <w:softHyphen/>
        <w:t>риш! Я те</w:t>
      </w:r>
      <w:r>
        <w:softHyphen/>
        <w:t>пер став не ду</w:t>
      </w:r>
      <w:r>
        <w:softHyphen/>
        <w:t>же-то ймовірний».</w:t>
      </w:r>
    </w:p>
    <w:p w:rsidR="00EB0CEF" w:rsidRDefault="00EB0CEF">
      <w:pPr>
        <w:divId w:val="1857110569"/>
      </w:pPr>
      <w:r>
        <w:t>    Надежда Мокіївна і справді сіла б за верс</w:t>
      </w:r>
      <w:r>
        <w:softHyphen/>
        <w:t>тат, але тільки тоді, як</w:t>
      </w:r>
      <w:r>
        <w:softHyphen/>
        <w:t>би сів тка</w:t>
      </w:r>
      <w:r>
        <w:softHyphen/>
        <w:t>ти по</w:t>
      </w:r>
      <w:r>
        <w:softHyphen/>
        <w:t>лот</w:t>
      </w:r>
      <w:r>
        <w:softHyphen/>
        <w:t>на та руш</w:t>
      </w:r>
      <w:r>
        <w:softHyphen/>
        <w:t>ни</w:t>
      </w:r>
      <w:r>
        <w:softHyphen/>
        <w:t>ки Яків Ки</w:t>
      </w:r>
      <w:r>
        <w:softHyphen/>
        <w:t>ри</w:t>
      </w:r>
      <w:r>
        <w:softHyphen/>
        <w:t>ко</w:t>
      </w:r>
      <w:r>
        <w:softHyphen/>
        <w:t>вич, щоб їй мож</w:t>
      </w:r>
      <w:r>
        <w:softHyphen/>
        <w:t>на бу</w:t>
      </w:r>
      <w:r>
        <w:softHyphen/>
        <w:t>ло пов</w:t>
      </w:r>
      <w:r>
        <w:softHyphen/>
        <w:t>сяк</w:t>
      </w:r>
      <w:r>
        <w:softHyphen/>
        <w:t>час ди</w:t>
      </w:r>
      <w:r>
        <w:softHyphen/>
        <w:t>виться на йо</w:t>
      </w:r>
      <w:r>
        <w:softHyphen/>
        <w:t>го або до</w:t>
      </w:r>
      <w:r>
        <w:softHyphen/>
        <w:t>тор</w:t>
      </w:r>
      <w:r>
        <w:softHyphen/>
        <w:t>ку</w:t>
      </w:r>
      <w:r>
        <w:softHyphen/>
        <w:t>ваться до йо</w:t>
      </w:r>
      <w:r>
        <w:softHyphen/>
        <w:t>го хоч своїм че</w:t>
      </w:r>
      <w:r>
        <w:softHyphen/>
        <w:t>ре</w:t>
      </w:r>
      <w:r>
        <w:softHyphen/>
        <w:t>ви</w:t>
      </w:r>
      <w:r>
        <w:softHyphen/>
        <w:t>ком.</w:t>
      </w:r>
    </w:p>
    <w:p w:rsidR="00EB0CEF" w:rsidRDefault="00EB0CEF">
      <w:pPr>
        <w:divId w:val="1857109855"/>
      </w:pPr>
      <w:r>
        <w:t>    - Нашим зем</w:t>
      </w:r>
      <w:r>
        <w:softHyphen/>
        <w:t>цям тре</w:t>
      </w:r>
      <w:r>
        <w:softHyphen/>
        <w:t>ба б та</w:t>
      </w:r>
      <w:r>
        <w:softHyphen/>
        <w:t>ки по</w:t>
      </w:r>
      <w:r>
        <w:softHyphen/>
        <w:t>пик</w:t>
      </w:r>
      <w:r>
        <w:softHyphen/>
        <w:t>лю</w:t>
      </w:r>
      <w:r>
        <w:softHyphen/>
        <w:t>ваться роз</w:t>
      </w:r>
      <w:r>
        <w:softHyphen/>
        <w:t>вит</w:t>
      </w:r>
      <w:r>
        <w:softHyphen/>
        <w:t>ком сільсько</w:t>
      </w:r>
      <w:r>
        <w:softHyphen/>
        <w:t>го про</w:t>
      </w:r>
      <w:r>
        <w:softHyphen/>
        <w:t>мислівства між се</w:t>
      </w:r>
      <w:r>
        <w:softHyphen/>
        <w:t>ля</w:t>
      </w:r>
      <w:r>
        <w:softHyphen/>
        <w:t>на</w:t>
      </w:r>
      <w:r>
        <w:softHyphen/>
        <w:t>ми. Чом би пак земст</w:t>
      </w:r>
      <w:r>
        <w:softHyphen/>
        <w:t>вам не стать до по</w:t>
      </w:r>
      <w:r>
        <w:softHyphen/>
        <w:t>мочі се</w:t>
      </w:r>
      <w:r>
        <w:softHyphen/>
        <w:t>ля</w:t>
      </w:r>
      <w:r>
        <w:softHyphen/>
        <w:t>нам в цій справі? Ба</w:t>
      </w:r>
      <w:r>
        <w:softHyphen/>
        <w:t>га</w:t>
      </w:r>
      <w:r>
        <w:softHyphen/>
        <w:t>то се</w:t>
      </w:r>
      <w:r>
        <w:softHyphen/>
        <w:t>лянських полів не виг</w:t>
      </w:r>
      <w:r>
        <w:softHyphen/>
        <w:t>ноюється. А виг</w:t>
      </w:r>
      <w:r>
        <w:softHyphen/>
        <w:t>ной</w:t>
      </w:r>
      <w:r>
        <w:softHyphen/>
        <w:t>ка - це ж ве</w:t>
      </w:r>
      <w:r>
        <w:softHyphen/>
        <w:t>ли</w:t>
      </w:r>
      <w:r>
        <w:softHyphen/>
        <w:t>ке діло. Час би змінить ста</w:t>
      </w:r>
      <w:r>
        <w:softHyphen/>
        <w:t>ро</w:t>
      </w:r>
      <w:r>
        <w:softHyphen/>
        <w:t>дав</w:t>
      </w:r>
      <w:r>
        <w:softHyphen/>
        <w:t>ню сис</w:t>
      </w:r>
      <w:r>
        <w:softHyphen/>
        <w:t>те</w:t>
      </w:r>
      <w:r>
        <w:softHyphen/>
        <w:t>му об</w:t>
      </w:r>
      <w:r>
        <w:softHyphen/>
        <w:t>роб</w:t>
      </w:r>
      <w:r>
        <w:softHyphen/>
        <w:t>лю</w:t>
      </w:r>
      <w:r>
        <w:softHyphen/>
        <w:t>ван</w:t>
      </w:r>
      <w:r>
        <w:softHyphen/>
        <w:t>ня полів, ко</w:t>
      </w:r>
      <w:r>
        <w:softHyphen/>
        <w:t>ли в од</w:t>
      </w:r>
      <w:r>
        <w:softHyphen/>
        <w:t>ну ру</w:t>
      </w:r>
      <w:r>
        <w:softHyphen/>
        <w:t>ку по</w:t>
      </w:r>
      <w:r>
        <w:softHyphen/>
        <w:t>ле в то</w:t>
      </w:r>
      <w:r>
        <w:softHyphen/>
        <w:t>лоці дар</w:t>
      </w:r>
      <w:r>
        <w:softHyphen/>
        <w:t>мує й мар</w:t>
      </w:r>
      <w:r>
        <w:softHyphen/>
        <w:t>нується дур</w:t>
      </w:r>
      <w:r>
        <w:softHyphen/>
        <w:t>но… Скільки не</w:t>
      </w:r>
      <w:r>
        <w:softHyphen/>
        <w:t>по</w:t>
      </w:r>
      <w:r>
        <w:softHyphen/>
        <w:t>ча</w:t>
      </w:r>
      <w:r>
        <w:softHyphen/>
        <w:t>тої праці! Скільки діла!</w:t>
      </w:r>
    </w:p>
    <w:p w:rsidR="00EB0CEF" w:rsidRDefault="00EB0CEF">
      <w:pPr>
        <w:divId w:val="1857110267"/>
      </w:pPr>
      <w:r>
        <w:t>    Яків Ки</w:t>
      </w:r>
      <w:r>
        <w:softHyphen/>
        <w:t>ри</w:t>
      </w:r>
      <w:r>
        <w:softHyphen/>
        <w:t>ко</w:t>
      </w:r>
      <w:r>
        <w:softHyphen/>
        <w:t>вич роз</w:t>
      </w:r>
      <w:r>
        <w:softHyphen/>
        <w:t>го</w:t>
      </w:r>
      <w:r>
        <w:softHyphen/>
        <w:t>во</w:t>
      </w:r>
      <w:r>
        <w:softHyphen/>
        <w:t>ривсь. Йо</w:t>
      </w:r>
      <w:r>
        <w:softHyphen/>
        <w:t>го роз</w:t>
      </w:r>
      <w:r>
        <w:softHyphen/>
        <w:t>мо</w:t>
      </w:r>
      <w:r>
        <w:softHyphen/>
        <w:t>ва на</w:t>
      </w:r>
      <w:r>
        <w:softHyphen/>
        <w:t>би</w:t>
      </w:r>
      <w:r>
        <w:softHyphen/>
        <w:t>ра</w:t>
      </w:r>
      <w:r>
        <w:softHyphen/>
        <w:t>лась си</w:t>
      </w:r>
      <w:r>
        <w:softHyphen/>
        <w:t>ли. Карі очі за</w:t>
      </w:r>
      <w:r>
        <w:softHyphen/>
        <w:t>лисніли, а потім заб</w:t>
      </w:r>
      <w:r>
        <w:softHyphen/>
        <w:t>лис</w:t>
      </w:r>
      <w:r>
        <w:softHyphen/>
        <w:t>ка</w:t>
      </w:r>
      <w:r>
        <w:softHyphen/>
        <w:t>ли. В йо</w:t>
      </w:r>
      <w:r>
        <w:softHyphen/>
        <w:t>го очах зай</w:t>
      </w:r>
      <w:r>
        <w:softHyphen/>
        <w:t>нявсь огонь зав</w:t>
      </w:r>
      <w:r>
        <w:softHyphen/>
        <w:t>зят</w:t>
      </w:r>
      <w:r>
        <w:softHyphen/>
        <w:t>тя, що за</w:t>
      </w:r>
      <w:r>
        <w:softHyphen/>
        <w:t>таївся в йо</w:t>
      </w:r>
      <w:r>
        <w:softHyphen/>
        <w:t>го ніби</w:t>
      </w:r>
      <w:r>
        <w:softHyphen/>
        <w:t>то спокійній тихій вдачі. Ліда по</w:t>
      </w:r>
      <w:r>
        <w:softHyphen/>
        <w:t>чу</w:t>
      </w:r>
      <w:r>
        <w:softHyphen/>
        <w:t>ва</w:t>
      </w:r>
      <w:r>
        <w:softHyphen/>
        <w:t>ла, що йо</w:t>
      </w:r>
      <w:r>
        <w:softHyphen/>
        <w:t>го дум</w:t>
      </w:r>
      <w:r>
        <w:softHyphen/>
        <w:t>ки та гад</w:t>
      </w:r>
      <w:r>
        <w:softHyphen/>
        <w:t>ки прав</w:t>
      </w:r>
      <w:r>
        <w:softHyphen/>
        <w:t>диві. Во</w:t>
      </w:r>
      <w:r>
        <w:softHyphen/>
        <w:t>на за</w:t>
      </w:r>
      <w:r>
        <w:softHyphen/>
        <w:t>ди</w:t>
      </w:r>
      <w:r>
        <w:softHyphen/>
        <w:t>ви</w:t>
      </w:r>
      <w:r>
        <w:softHyphen/>
        <w:t>лась на йо</w:t>
      </w:r>
      <w:r>
        <w:softHyphen/>
        <w:t>го якось не</w:t>
      </w:r>
      <w:r>
        <w:softHyphen/>
        <w:t>са</w:t>
      </w:r>
      <w:r>
        <w:softHyphen/>
        <w:t>мохіть. Карі очі ча</w:t>
      </w:r>
      <w:r>
        <w:softHyphen/>
        <w:t>ру</w:t>
      </w:r>
      <w:r>
        <w:softHyphen/>
        <w:t>ва</w:t>
      </w:r>
      <w:r>
        <w:softHyphen/>
        <w:t>ли її.</w:t>
      </w:r>
    </w:p>
    <w:p w:rsidR="00EB0CEF" w:rsidRDefault="00EB0CEF">
      <w:pPr>
        <w:divId w:val="1857110260"/>
      </w:pPr>
      <w:r>
        <w:t>    - Що прав</w:t>
      </w:r>
      <w:r>
        <w:softHyphen/>
        <w:t>да, то прав</w:t>
      </w:r>
      <w:r>
        <w:softHyphen/>
        <w:t>да! Ми, давніші лю</w:t>
      </w:r>
      <w:r>
        <w:softHyphen/>
        <w:t>де, в свій час якось не звер</w:t>
      </w:r>
      <w:r>
        <w:softHyphen/>
        <w:t>ну</w:t>
      </w:r>
      <w:r>
        <w:softHyphen/>
        <w:t>ли ува</w:t>
      </w:r>
      <w:r>
        <w:softHyphen/>
        <w:t>ги на цю на</w:t>
      </w:r>
      <w:r>
        <w:softHyphen/>
        <w:t>род</w:t>
      </w:r>
      <w:r>
        <w:softHyphen/>
        <w:t>ну спра</w:t>
      </w:r>
      <w:r>
        <w:softHyphen/>
        <w:t>ву. Тре</w:t>
      </w:r>
      <w:r>
        <w:softHyphen/>
        <w:t>ба на</w:t>
      </w:r>
      <w:r>
        <w:softHyphen/>
        <w:t>мо</w:t>
      </w:r>
      <w:r>
        <w:softHyphen/>
        <w:t>вить земців і звер</w:t>
      </w:r>
      <w:r>
        <w:softHyphen/>
        <w:t>нуть їх ува</w:t>
      </w:r>
      <w:r>
        <w:softHyphen/>
        <w:t>гу на це діло, спри</w:t>
      </w:r>
      <w:r>
        <w:softHyphen/>
        <w:t>я</w:t>
      </w:r>
      <w:r>
        <w:softHyphen/>
        <w:t>юче за</w:t>
      </w:r>
      <w:r>
        <w:softHyphen/>
        <w:t>со</w:t>
      </w:r>
      <w:r>
        <w:softHyphen/>
        <w:t>бам се</w:t>
      </w:r>
      <w:r>
        <w:softHyphen/>
        <w:t>лян. Що прав</w:t>
      </w:r>
      <w:r>
        <w:softHyphen/>
        <w:t>да, то прав</w:t>
      </w:r>
      <w:r>
        <w:softHyphen/>
        <w:t>да! - обізвавсь зе</w:t>
      </w:r>
      <w:r>
        <w:softHyphen/>
        <w:t>мець Манько.</w:t>
      </w:r>
    </w:p>
    <w:p w:rsidR="00EB0CEF" w:rsidRDefault="00EB0CEF">
      <w:pPr>
        <w:divId w:val="1857111279"/>
      </w:pPr>
      <w:r>
        <w:t>    Знов по</w:t>
      </w:r>
      <w:r>
        <w:softHyphen/>
        <w:t>ча</w:t>
      </w:r>
      <w:r>
        <w:softHyphen/>
        <w:t>лись зма</w:t>
      </w:r>
      <w:r>
        <w:softHyphen/>
        <w:t>ган</w:t>
      </w:r>
      <w:r>
        <w:softHyphen/>
        <w:t>ня. Ви</w:t>
      </w:r>
      <w:r>
        <w:softHyphen/>
        <w:t>пи</w:t>
      </w:r>
      <w:r>
        <w:softHyphen/>
        <w:t>ли кофій і повс</w:t>
      </w:r>
      <w:r>
        <w:softHyphen/>
        <w:t>та</w:t>
      </w:r>
      <w:r>
        <w:softHyphen/>
        <w:t>ва</w:t>
      </w:r>
      <w:r>
        <w:softHyphen/>
        <w:t>ли з-за сто</w:t>
      </w:r>
      <w:r>
        <w:softHyphen/>
        <w:t>ла. В по</w:t>
      </w:r>
      <w:r>
        <w:softHyphen/>
        <w:t>ко</w:t>
      </w:r>
      <w:r>
        <w:softHyphen/>
        <w:t>ях сто</w:t>
      </w:r>
      <w:r>
        <w:softHyphen/>
        <w:t>яла ду</w:t>
      </w:r>
      <w:r>
        <w:softHyphen/>
        <w:t>хо</w:t>
      </w:r>
      <w:r>
        <w:softHyphen/>
        <w:t>та. Од</w:t>
      </w:r>
      <w:r>
        <w:softHyphen/>
        <w:t>чи</w:t>
      </w:r>
      <w:r>
        <w:softHyphen/>
        <w:t>ни</w:t>
      </w:r>
      <w:r>
        <w:softHyphen/>
        <w:t>ли двері на ве</w:t>
      </w:r>
      <w:r>
        <w:softHyphen/>
        <w:t>ран</w:t>
      </w:r>
      <w:r>
        <w:softHyphen/>
        <w:t>ду, кот</w:t>
      </w:r>
      <w:r>
        <w:softHyphen/>
        <w:t>ра ви</w:t>
      </w:r>
      <w:r>
        <w:softHyphen/>
        <w:t>хо</w:t>
      </w:r>
      <w:r>
        <w:softHyphen/>
        <w:t>ди</w:t>
      </w:r>
      <w:r>
        <w:softHyphen/>
        <w:t>ла в са</w:t>
      </w:r>
      <w:r>
        <w:softHyphen/>
        <w:t>док, щоб тро</w:t>
      </w:r>
      <w:r>
        <w:softHyphen/>
        <w:t>хи провітрить гор</w:t>
      </w:r>
      <w:r>
        <w:softHyphen/>
        <w:t>ниці. Гості ру</w:t>
      </w:r>
      <w:r>
        <w:softHyphen/>
        <w:t>ши</w:t>
      </w:r>
      <w:r>
        <w:softHyphen/>
        <w:t>ли на ве</w:t>
      </w:r>
      <w:r>
        <w:softHyphen/>
        <w:t>ран</w:t>
      </w:r>
      <w:r>
        <w:softHyphen/>
        <w:t>ду. Старіші посіда</w:t>
      </w:r>
      <w:r>
        <w:softHyphen/>
        <w:t>ли на лав</w:t>
      </w:r>
      <w:r>
        <w:softHyphen/>
        <w:t>ках, а мо</w:t>
      </w:r>
      <w:r>
        <w:softHyphen/>
        <w:t>лоді юр</w:t>
      </w:r>
      <w:r>
        <w:softHyphen/>
        <w:t>бою ки</w:t>
      </w:r>
      <w:r>
        <w:softHyphen/>
        <w:t>ну</w:t>
      </w:r>
      <w:r>
        <w:softHyphen/>
        <w:t>лись на про</w:t>
      </w:r>
      <w:r>
        <w:softHyphen/>
        <w:t>гу</w:t>
      </w:r>
      <w:r>
        <w:softHyphen/>
        <w:t>лян</w:t>
      </w:r>
      <w:r>
        <w:softHyphen/>
        <w:t>ня в са</w:t>
      </w:r>
      <w:r>
        <w:softHyphen/>
        <w:t>док.</w:t>
      </w:r>
    </w:p>
    <w:p w:rsidR="00EB0CEF" w:rsidRDefault="00EB0CEF">
      <w:pPr>
        <w:divId w:val="1857109806"/>
      </w:pPr>
      <w:r>
        <w:t>    </w:t>
      </w:r>
    </w:p>
    <w:p w:rsidR="00EB0CEF" w:rsidRDefault="00EB0CEF">
      <w:pPr>
        <w:jc w:val="center"/>
        <w:divId w:val="1857110986"/>
        <w:rPr>
          <w:color w:val="001950"/>
        </w:rPr>
      </w:pPr>
      <w:r>
        <w:rPr>
          <w:b/>
          <w:bCs/>
          <w:color w:val="001950"/>
        </w:rPr>
        <w:t>VIII</w:t>
      </w:r>
    </w:p>
    <w:p w:rsidR="00EB0CEF" w:rsidRDefault="00EB0CEF">
      <w:pPr>
        <w:divId w:val="1857110915"/>
      </w:pPr>
      <w:r>
        <w:t>    </w:t>
      </w:r>
    </w:p>
    <w:p w:rsidR="00EB0CEF" w:rsidRDefault="00EB0CEF">
      <w:pPr>
        <w:divId w:val="1857109887"/>
      </w:pPr>
      <w:r>
        <w:t>    Сонце вже сіда</w:t>
      </w:r>
      <w:r>
        <w:softHyphen/>
        <w:t>ло десь да</w:t>
      </w:r>
      <w:r>
        <w:softHyphen/>
        <w:t>ле</w:t>
      </w:r>
      <w:r>
        <w:softHyphen/>
        <w:t>ко на рівнині й ніби хо</w:t>
      </w:r>
      <w:r>
        <w:softHyphen/>
        <w:t>ва</w:t>
      </w:r>
      <w:r>
        <w:softHyphen/>
        <w:t>лось в ку</w:t>
      </w:r>
      <w:r>
        <w:softHyphen/>
        <w:t>че</w:t>
      </w:r>
      <w:r>
        <w:softHyphen/>
        <w:t>ря</w:t>
      </w:r>
      <w:r>
        <w:softHyphen/>
        <w:t>вих вер</w:t>
      </w:r>
      <w:r>
        <w:softHyphen/>
        <w:t>бах, пірна</w:t>
      </w:r>
      <w:r>
        <w:softHyphen/>
        <w:t>ючи в пух</w:t>
      </w:r>
      <w:r>
        <w:softHyphen/>
        <w:t>ке зе</w:t>
      </w:r>
      <w:r>
        <w:softHyphen/>
        <w:t>ле</w:t>
      </w:r>
      <w:r>
        <w:softHyphen/>
        <w:t>не вер</w:t>
      </w:r>
      <w:r>
        <w:softHyphen/>
        <w:t>ховіття. Не</w:t>
      </w:r>
      <w:r>
        <w:softHyphen/>
        <w:t>бо бу</w:t>
      </w:r>
      <w:r>
        <w:softHyphen/>
        <w:t>ло чис</w:t>
      </w:r>
      <w:r>
        <w:softHyphen/>
        <w:t>те, лис</w:t>
      </w:r>
      <w:r>
        <w:softHyphen/>
        <w:t>ню</w:t>
      </w:r>
      <w:r>
        <w:softHyphen/>
        <w:t>че, бла</w:t>
      </w:r>
      <w:r>
        <w:softHyphen/>
        <w:t>кит</w:t>
      </w:r>
      <w:r>
        <w:softHyphen/>
        <w:t>не. Са</w:t>
      </w:r>
      <w:r>
        <w:softHyphen/>
        <w:t>док зе</w:t>
      </w:r>
      <w:r>
        <w:softHyphen/>
        <w:t>ленів, аж очі вби</w:t>
      </w:r>
      <w:r>
        <w:softHyphen/>
        <w:t>рав в се</w:t>
      </w:r>
      <w:r>
        <w:softHyphen/>
        <w:t>бе. Дов</w:t>
      </w:r>
      <w:r>
        <w:softHyphen/>
        <w:t>жез</w:t>
      </w:r>
      <w:r>
        <w:softHyphen/>
        <w:t>ний ря</w:t>
      </w:r>
      <w:r>
        <w:softHyphen/>
        <w:t>док кущів буз</w:t>
      </w:r>
      <w:r>
        <w:softHyphen/>
        <w:t>ку попід ти</w:t>
      </w:r>
      <w:r>
        <w:softHyphen/>
        <w:t>ном був суспіль об</w:t>
      </w:r>
      <w:r>
        <w:softHyphen/>
        <w:t>ти</w:t>
      </w:r>
      <w:r>
        <w:softHyphen/>
        <w:t>ка</w:t>
      </w:r>
      <w:r>
        <w:softHyphen/>
        <w:t>ний ки</w:t>
      </w:r>
      <w:r>
        <w:softHyphen/>
        <w:t>тя</w:t>
      </w:r>
      <w:r>
        <w:softHyphen/>
        <w:t>ха</w:t>
      </w:r>
      <w:r>
        <w:softHyphen/>
        <w:t>ми цвіту й звер</w:t>
      </w:r>
      <w:r>
        <w:softHyphen/>
        <w:t>ху то сизів, то білів дов</w:t>
      </w:r>
      <w:r>
        <w:softHyphen/>
        <w:t>гою чу</w:t>
      </w:r>
      <w:r>
        <w:softHyphen/>
        <w:t>до</w:t>
      </w:r>
      <w:r>
        <w:softHyphen/>
        <w:t>вою гірлян</w:t>
      </w:r>
      <w:r>
        <w:softHyphen/>
        <w:t>дою на</w:t>
      </w:r>
      <w:r>
        <w:softHyphen/>
        <w:t>низ до самісінької течії. Повітря й парк не</w:t>
      </w:r>
      <w:r>
        <w:softHyphen/>
        <w:t>на</w:t>
      </w:r>
      <w:r>
        <w:softHyphen/>
        <w:t>че про</w:t>
      </w:r>
      <w:r>
        <w:softHyphen/>
        <w:t>па</w:t>
      </w:r>
      <w:r>
        <w:softHyphen/>
        <w:t>ха</w:t>
      </w:r>
      <w:r>
        <w:softHyphen/>
        <w:t>лись наскрізь делікат</w:t>
      </w:r>
      <w:r>
        <w:softHyphen/>
        <w:t>ни</w:t>
      </w:r>
      <w:r>
        <w:softHyphen/>
        <w:t>ми тон</w:t>
      </w:r>
      <w:r>
        <w:softHyphen/>
        <w:t>ки</w:t>
      </w:r>
      <w:r>
        <w:softHyphen/>
        <w:t>ми па</w:t>
      </w:r>
      <w:r>
        <w:softHyphen/>
        <w:t>хо</w:t>
      </w:r>
      <w:r>
        <w:softHyphen/>
        <w:t>ща</w:t>
      </w:r>
      <w:r>
        <w:softHyphen/>
        <w:t>ми буз</w:t>
      </w:r>
      <w:r>
        <w:softHyphen/>
        <w:t>ку, мо</w:t>
      </w:r>
      <w:r>
        <w:softHyphen/>
        <w:t>ло</w:t>
      </w:r>
      <w:r>
        <w:softHyphen/>
        <w:t>до</w:t>
      </w:r>
      <w:r>
        <w:softHyphen/>
        <w:t>го лис</w:t>
      </w:r>
      <w:r>
        <w:softHyphen/>
        <w:t>тя то</w:t>
      </w:r>
      <w:r>
        <w:softHyphen/>
        <w:t>поль та со</w:t>
      </w:r>
      <w:r>
        <w:softHyphen/>
        <w:t>ко</w:t>
      </w:r>
      <w:r>
        <w:softHyphen/>
        <w:t>рин. Щось жи</w:t>
      </w:r>
      <w:r>
        <w:softHyphen/>
        <w:t>ву</w:t>
      </w:r>
      <w:r>
        <w:softHyphen/>
        <w:t>ще й цілю</w:t>
      </w:r>
      <w:r>
        <w:softHyphen/>
        <w:t>ще бу</w:t>
      </w:r>
      <w:r>
        <w:softHyphen/>
        <w:t>ло роз</w:t>
      </w:r>
      <w:r>
        <w:softHyphen/>
        <w:t>ли</w:t>
      </w:r>
      <w:r>
        <w:softHyphen/>
        <w:t>те й у сад</w:t>
      </w:r>
      <w:r>
        <w:softHyphen/>
        <w:t>ку, і в лег</w:t>
      </w:r>
      <w:r>
        <w:softHyphen/>
        <w:t>ко</w:t>
      </w:r>
      <w:r>
        <w:softHyphen/>
        <w:t>му про</w:t>
      </w:r>
      <w:r>
        <w:softHyphen/>
        <w:t>зо</w:t>
      </w:r>
      <w:r>
        <w:softHyphen/>
        <w:t>ро</w:t>
      </w:r>
      <w:r>
        <w:softHyphen/>
        <w:t>му повітрі, і над</w:t>
      </w:r>
      <w:r>
        <w:softHyphen/>
        <w:t>да</w:t>
      </w:r>
      <w:r>
        <w:softHyphen/>
        <w:t>ва</w:t>
      </w:r>
      <w:r>
        <w:softHyphen/>
        <w:t>ло жва</w:t>
      </w:r>
      <w:r>
        <w:softHyphen/>
        <w:t>вості, во</w:t>
      </w:r>
      <w:r>
        <w:softHyphen/>
        <w:t>ру</w:t>
      </w:r>
      <w:r>
        <w:softHyphen/>
        <w:t>ши</w:t>
      </w:r>
      <w:r>
        <w:softHyphen/>
        <w:t>ло в мо</w:t>
      </w:r>
      <w:r>
        <w:softHyphen/>
        <w:t>ло</w:t>
      </w:r>
      <w:r>
        <w:softHyphen/>
        <w:t>дих дум</w:t>
      </w:r>
      <w:r>
        <w:softHyphen/>
        <w:t>ки та мрії.</w:t>
      </w:r>
    </w:p>
    <w:p w:rsidR="00EB0CEF" w:rsidRDefault="00EB0CEF">
      <w:pPr>
        <w:divId w:val="1857109897"/>
      </w:pPr>
      <w:r>
        <w:t>    Молоді гості пішли юр</w:t>
      </w:r>
      <w:r>
        <w:softHyphen/>
        <w:t>бою по ши</w:t>
      </w:r>
      <w:r>
        <w:softHyphen/>
        <w:t>рокій доріжці, не</w:t>
      </w:r>
      <w:r>
        <w:softHyphen/>
        <w:t>дав</w:t>
      </w:r>
      <w:r>
        <w:softHyphen/>
        <w:t>но по</w:t>
      </w:r>
      <w:r>
        <w:softHyphen/>
        <w:t>си</w:t>
      </w:r>
      <w:r>
        <w:softHyphen/>
        <w:t>ланій тер</w:t>
      </w:r>
      <w:r>
        <w:softHyphen/>
        <w:t>тою дрібною жорст</w:t>
      </w:r>
      <w:r>
        <w:softHyphen/>
        <w:t>вою. Доріжка по</w:t>
      </w:r>
      <w:r>
        <w:softHyphen/>
        <w:t>ве</w:t>
      </w:r>
      <w:r>
        <w:softHyphen/>
        <w:t>ла</w:t>
      </w:r>
      <w:r>
        <w:softHyphen/>
        <w:t>ся на</w:t>
      </w:r>
      <w:r>
        <w:softHyphen/>
        <w:t>низ до течії поміж де</w:t>
      </w:r>
      <w:r>
        <w:softHyphen/>
        <w:t>ре</w:t>
      </w:r>
      <w:r>
        <w:softHyphen/>
        <w:t>ва</w:t>
      </w:r>
      <w:r>
        <w:softHyphen/>
        <w:t>ми та ку</w:t>
      </w:r>
      <w:r>
        <w:softHyphen/>
        <w:t>ща</w:t>
      </w:r>
      <w:r>
        <w:softHyphen/>
        <w:t>ми. На</w:t>
      </w:r>
      <w:r>
        <w:softHyphen/>
        <w:t>деж</w:t>
      </w:r>
      <w:r>
        <w:softHyphen/>
        <w:t>да Мокіївна вже бу</w:t>
      </w:r>
      <w:r>
        <w:softHyphen/>
        <w:t>ла при</w:t>
      </w:r>
      <w:r>
        <w:softHyphen/>
        <w:t>ту</w:t>
      </w:r>
      <w:r>
        <w:softHyphen/>
        <w:t>ли</w:t>
      </w:r>
      <w:r>
        <w:softHyphen/>
        <w:t>лась до Яко</w:t>
      </w:r>
      <w:r>
        <w:softHyphen/>
        <w:t>ва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ча й зачіпа</w:t>
      </w:r>
      <w:r>
        <w:softHyphen/>
        <w:t>ла йо</w:t>
      </w:r>
      <w:r>
        <w:softHyphen/>
        <w:t>го в роз</w:t>
      </w:r>
      <w:r>
        <w:softHyphen/>
        <w:t>мові. Але він зу</w:t>
      </w:r>
      <w:r>
        <w:softHyphen/>
        <w:t>мис</w:t>
      </w:r>
      <w:r>
        <w:softHyphen/>
        <w:t>не замішав</w:t>
      </w:r>
      <w:r>
        <w:softHyphen/>
        <w:t>ся в гурт, потім зос</w:t>
      </w:r>
      <w:r>
        <w:softHyphen/>
        <w:t>тавсь по</w:t>
      </w:r>
      <w:r>
        <w:softHyphen/>
        <w:t>за</w:t>
      </w:r>
      <w:r>
        <w:softHyphen/>
        <w:t>ду й прис</w:t>
      </w:r>
      <w:r>
        <w:softHyphen/>
        <w:t>тав до Ліди. Йо</w:t>
      </w:r>
      <w:r>
        <w:softHyphen/>
        <w:t>му за</w:t>
      </w:r>
      <w:r>
        <w:softHyphen/>
        <w:t>ба</w:t>
      </w:r>
      <w:r>
        <w:softHyphen/>
        <w:t>жа</w:t>
      </w:r>
      <w:r>
        <w:softHyphen/>
        <w:t>лось по</w:t>
      </w:r>
      <w:r>
        <w:softHyphen/>
        <w:t>ба</w:t>
      </w:r>
      <w:r>
        <w:softHyphen/>
        <w:t>ла</w:t>
      </w:r>
      <w:r>
        <w:softHyphen/>
        <w:t>кать з нею на са</w:t>
      </w:r>
      <w:r>
        <w:softHyphen/>
        <w:t>моті, ос</w:t>
      </w:r>
      <w:r>
        <w:softHyphen/>
        <w:t>то</w:t>
      </w:r>
      <w:r>
        <w:softHyphen/>
        <w:t>ронь од лю</w:t>
      </w:r>
      <w:r>
        <w:softHyphen/>
        <w:t>дей. На йо</w:t>
      </w:r>
      <w:r>
        <w:softHyphen/>
        <w:t>го щас</w:t>
      </w:r>
      <w:r>
        <w:softHyphen/>
        <w:t>тя, до Лад</w:t>
      </w:r>
      <w:r>
        <w:softHyphen/>
        <w:t>ковської прис</w:t>
      </w:r>
      <w:r>
        <w:softHyphen/>
        <w:t>тав один мо</w:t>
      </w:r>
      <w:r>
        <w:softHyphen/>
        <w:t>ло</w:t>
      </w:r>
      <w:r>
        <w:softHyphen/>
        <w:t>дий сусід, Мар</w:t>
      </w:r>
      <w:r>
        <w:softHyphen/>
        <w:t>ко Пет</w:t>
      </w:r>
      <w:r>
        <w:softHyphen/>
        <w:t>ро</w:t>
      </w:r>
      <w:r>
        <w:softHyphen/>
        <w:t>вич Нек</w:t>
      </w:r>
      <w:r>
        <w:softHyphen/>
        <w:t>ра</w:t>
      </w:r>
      <w:r>
        <w:softHyphen/>
        <w:t>ше</w:t>
      </w:r>
      <w:r>
        <w:softHyphen/>
        <w:t>вич, за</w:t>
      </w:r>
      <w:r>
        <w:softHyphen/>
        <w:t>мож</w:t>
      </w:r>
      <w:r>
        <w:softHyphen/>
        <w:t>ний дідич, ще мо</w:t>
      </w:r>
      <w:r>
        <w:softHyphen/>
        <w:t>ло</w:t>
      </w:r>
      <w:r>
        <w:softHyphen/>
        <w:t>дий па</w:t>
      </w:r>
      <w:r>
        <w:softHyphen/>
        <w:t>нич, ве</w:t>
      </w:r>
      <w:r>
        <w:softHyphen/>
        <w:t>ли</w:t>
      </w:r>
      <w:r>
        <w:softHyphen/>
        <w:t>кий спортс</w:t>
      </w:r>
      <w:r>
        <w:softHyphen/>
        <w:t>мен, з кот</w:t>
      </w:r>
      <w:r>
        <w:softHyphen/>
        <w:t>рим поб</w:t>
      </w:r>
      <w:r>
        <w:softHyphen/>
        <w:t>ра</w:t>
      </w:r>
      <w:r>
        <w:softHyphen/>
        <w:t>тав</w:t>
      </w:r>
      <w:r>
        <w:softHyphen/>
        <w:t>ся Ми</w:t>
      </w:r>
      <w:r>
        <w:softHyphen/>
        <w:t>хай</w:t>
      </w:r>
      <w:r>
        <w:softHyphen/>
        <w:t>ло Ки</w:t>
      </w:r>
      <w:r>
        <w:softHyphen/>
        <w:t>ри</w:t>
      </w:r>
      <w:r>
        <w:softHyphen/>
        <w:t>ко</w:t>
      </w:r>
      <w:r>
        <w:softHyphen/>
        <w:t>вич, бо во</w:t>
      </w:r>
      <w:r>
        <w:softHyphen/>
        <w:t>ни обид</w:t>
      </w:r>
      <w:r>
        <w:softHyphen/>
        <w:t>ва надз</w:t>
      </w:r>
      <w:r>
        <w:softHyphen/>
        <w:t>ви</w:t>
      </w:r>
      <w:r>
        <w:softHyphen/>
        <w:t>чай</w:t>
      </w:r>
      <w:r>
        <w:softHyphen/>
        <w:t>но ко</w:t>
      </w:r>
      <w:r>
        <w:softHyphen/>
        <w:t>ха</w:t>
      </w:r>
      <w:r>
        <w:softHyphen/>
        <w:t>лись в спорті та в ко</w:t>
      </w:r>
      <w:r>
        <w:softHyphen/>
        <w:t>нях.</w:t>
      </w:r>
    </w:p>
    <w:p w:rsidR="00EB0CEF" w:rsidRDefault="00EB0CEF">
      <w:pPr>
        <w:divId w:val="1857109779"/>
      </w:pPr>
      <w:r>
        <w:t>    - Який пиш</w:t>
      </w:r>
      <w:r>
        <w:softHyphen/>
        <w:t>ний сьогодні вечір! Якою по</w:t>
      </w:r>
      <w:r>
        <w:softHyphen/>
        <w:t>езією повіває в цьому ста</w:t>
      </w:r>
      <w:r>
        <w:softHyphen/>
        <w:t>ро</w:t>
      </w:r>
      <w:r>
        <w:softHyphen/>
        <w:t>давньому пар</w:t>
      </w:r>
      <w:r>
        <w:softHyphen/>
        <w:t>ку! - по</w:t>
      </w:r>
      <w:r>
        <w:softHyphen/>
        <w:t>чав Яків Ки</w:t>
      </w:r>
      <w:r>
        <w:softHyphen/>
        <w:t>ри</w:t>
      </w:r>
      <w:r>
        <w:softHyphen/>
        <w:t>ко</w:t>
      </w:r>
      <w:r>
        <w:softHyphen/>
        <w:t>вич. - Як я слу</w:t>
      </w:r>
      <w:r>
        <w:softHyphen/>
        <w:t>жив за асис</w:t>
      </w:r>
      <w:r>
        <w:softHyphen/>
        <w:t>тен</w:t>
      </w:r>
      <w:r>
        <w:softHyphen/>
        <w:t>та в од</w:t>
      </w:r>
      <w:r>
        <w:softHyphen/>
        <w:t>но</w:t>
      </w:r>
      <w:r>
        <w:softHyphen/>
        <w:t>го про</w:t>
      </w:r>
      <w:r>
        <w:softHyphen/>
        <w:t>фе</w:t>
      </w:r>
      <w:r>
        <w:softHyphen/>
        <w:t>со</w:t>
      </w:r>
      <w:r>
        <w:softHyphen/>
        <w:t>ра, мені не бу</w:t>
      </w:r>
      <w:r>
        <w:softHyphen/>
        <w:t>ло ча</w:t>
      </w:r>
      <w:r>
        <w:softHyphen/>
        <w:t>су і вго</w:t>
      </w:r>
      <w:r>
        <w:softHyphen/>
        <w:t>ру гля</w:t>
      </w:r>
      <w:r>
        <w:softHyphen/>
        <w:t>нуть, як ка</w:t>
      </w:r>
      <w:r>
        <w:softHyphen/>
        <w:t>жуть се</w:t>
      </w:r>
      <w:r>
        <w:softHyphen/>
        <w:t>ля</w:t>
      </w:r>
      <w:r>
        <w:softHyphen/>
        <w:t>ни. З ран</w:t>
      </w:r>
      <w:r>
        <w:softHyphen/>
        <w:t>ку до ве</w:t>
      </w:r>
      <w:r>
        <w:softHyphen/>
        <w:t>чо</w:t>
      </w:r>
      <w:r>
        <w:softHyphen/>
        <w:t>ра я вкупі з ним туп</w:t>
      </w:r>
      <w:r>
        <w:softHyphen/>
        <w:t>цяв ко</w:t>
      </w:r>
      <w:r>
        <w:softHyphen/>
        <w:t>ло сла</w:t>
      </w:r>
      <w:r>
        <w:softHyphen/>
        <w:t>бих, і не стільки він, скільки я. Ра</w:t>
      </w:r>
      <w:r>
        <w:softHyphen/>
        <w:t>зу</w:t>
      </w:r>
      <w:r>
        <w:softHyphen/>
        <w:t>раз</w:t>
      </w:r>
      <w:r>
        <w:softHyphen/>
        <w:t>на тя</w:t>
      </w:r>
      <w:r>
        <w:softHyphen/>
        <w:t>га</w:t>
      </w:r>
      <w:r>
        <w:softHyphen/>
        <w:t>ни</w:t>
      </w:r>
      <w:r>
        <w:softHyphen/>
        <w:t>на та біга</w:t>
      </w:r>
      <w:r>
        <w:softHyphen/>
        <w:t>ни</w:t>
      </w:r>
      <w:r>
        <w:softHyphen/>
        <w:t>на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 аж за</w:t>
      </w:r>
      <w:r>
        <w:softHyphen/>
        <w:t>мо</w:t>
      </w:r>
      <w:r>
        <w:softHyphen/>
        <w:t>ро</w:t>
      </w:r>
      <w:r>
        <w:softHyphen/>
        <w:t>чу</w:t>
      </w:r>
      <w:r>
        <w:softHyphen/>
        <w:t>ва</w:t>
      </w:r>
      <w:r>
        <w:softHyphen/>
        <w:t>ла мені го</w:t>
      </w:r>
      <w:r>
        <w:softHyphen/>
        <w:t>ло</w:t>
      </w:r>
      <w:r>
        <w:softHyphen/>
        <w:t>ву. На мені ле</w:t>
      </w:r>
      <w:r>
        <w:softHyphen/>
        <w:t>жа</w:t>
      </w:r>
      <w:r>
        <w:softHyphen/>
        <w:t>ла по</w:t>
      </w:r>
      <w:r>
        <w:softHyphen/>
        <w:t>винність і асис</w:t>
      </w:r>
      <w:r>
        <w:softHyphen/>
        <w:t>тен</w:t>
      </w:r>
      <w:r>
        <w:softHyphen/>
        <w:t>та, і фер</w:t>
      </w:r>
      <w:r>
        <w:softHyphen/>
        <w:t>ша</w:t>
      </w:r>
      <w:r>
        <w:softHyphen/>
        <w:t>ла. Я був якось за</w:t>
      </w:r>
      <w:r>
        <w:softHyphen/>
        <w:t>черствів і за</w:t>
      </w:r>
      <w:r>
        <w:softHyphen/>
        <w:t>нед</w:t>
      </w:r>
      <w:r>
        <w:softHyphen/>
        <w:t>бав уся</w:t>
      </w:r>
      <w:r>
        <w:softHyphen/>
        <w:t>ку по</w:t>
      </w:r>
      <w:r>
        <w:softHyphen/>
        <w:t>езію. А те</w:t>
      </w:r>
      <w:r>
        <w:softHyphen/>
        <w:t>пе</w:t>
      </w:r>
      <w:r>
        <w:softHyphen/>
        <w:t>реч</w:t>
      </w:r>
      <w:r>
        <w:softHyphen/>
        <w:t>ки мені са</w:t>
      </w:r>
      <w:r>
        <w:softHyphen/>
        <w:t>мо</w:t>
      </w:r>
      <w:r>
        <w:softHyphen/>
        <w:t>му аж див</w:t>
      </w:r>
      <w:r>
        <w:softHyphen/>
        <w:t>но ста</w:t>
      </w:r>
      <w:r>
        <w:softHyphen/>
        <w:t>ло! Яко</w:t>
      </w:r>
      <w:r>
        <w:softHyphen/>
        <w:t>юсь по</w:t>
      </w:r>
      <w:r>
        <w:softHyphen/>
        <w:t>езією по</w:t>
      </w:r>
      <w:r>
        <w:softHyphen/>
        <w:t>ди</w:t>
      </w:r>
      <w:r>
        <w:softHyphen/>
        <w:t>хає на ме</w:t>
      </w:r>
      <w:r>
        <w:softHyphen/>
        <w:t>не з цього сад</w:t>
      </w:r>
      <w:r>
        <w:softHyphen/>
        <w:t>ка, з не</w:t>
      </w:r>
      <w:r>
        <w:softHyphen/>
        <w:t>ба, з то</w:t>
      </w:r>
      <w:r>
        <w:softHyphen/>
        <w:t>го лісу, од тих ста</w:t>
      </w:r>
      <w:r>
        <w:softHyphen/>
        <w:t>рез</w:t>
      </w:r>
      <w:r>
        <w:softHyphen/>
        <w:t>них дубів…</w:t>
      </w:r>
    </w:p>
    <w:p w:rsidR="00EB0CEF" w:rsidRDefault="00EB0CEF">
      <w:pPr>
        <w:divId w:val="1857110921"/>
      </w:pPr>
      <w:r>
        <w:t>    - То, пев</w:t>
      </w:r>
      <w:r>
        <w:softHyphen/>
        <w:t>но, од то</w:t>
      </w:r>
      <w:r>
        <w:softHyphen/>
        <w:t>го, що лікарі завж</w:t>
      </w:r>
      <w:r>
        <w:softHyphen/>
        <w:t>ди за прак</w:t>
      </w:r>
      <w:r>
        <w:softHyphen/>
        <w:t>ти</w:t>
      </w:r>
      <w:r>
        <w:softHyphen/>
        <w:t>кою, за спра</w:t>
      </w:r>
      <w:r>
        <w:softHyphen/>
        <w:t>вою, над</w:t>
      </w:r>
      <w:r>
        <w:softHyphen/>
        <w:t>то про</w:t>
      </w:r>
      <w:r>
        <w:softHyphen/>
        <w:t>заїчною, як робітни</w:t>
      </w:r>
      <w:r>
        <w:softHyphen/>
        <w:t>ки на ро</w:t>
      </w:r>
      <w:r>
        <w:softHyphen/>
        <w:t>боті. А те</w:t>
      </w:r>
      <w:r>
        <w:softHyphen/>
        <w:t>пе</w:t>
      </w:r>
      <w:r>
        <w:softHyphen/>
        <w:t>реч</w:t>
      </w:r>
      <w:r>
        <w:softHyphen/>
        <w:t>ки, в цей час, ви зовсім вольні, - обізва</w:t>
      </w:r>
      <w:r>
        <w:softHyphen/>
        <w:t>лась Ліда, по</w:t>
      </w:r>
      <w:r>
        <w:softHyphen/>
        <w:t>вер</w:t>
      </w:r>
      <w:r>
        <w:softHyphen/>
        <w:t>нув</w:t>
      </w:r>
      <w:r>
        <w:softHyphen/>
        <w:t>ши до йо</w:t>
      </w:r>
      <w:r>
        <w:softHyphen/>
        <w:t>го вид і гля</w:t>
      </w:r>
      <w:r>
        <w:softHyphen/>
        <w:t>нув</w:t>
      </w:r>
      <w:r>
        <w:softHyphen/>
        <w:t>ши йо</w:t>
      </w:r>
      <w:r>
        <w:softHyphen/>
        <w:t>му в вічі.</w:t>
      </w:r>
    </w:p>
    <w:p w:rsidR="00EB0CEF" w:rsidRDefault="00EB0CEF">
      <w:pPr>
        <w:divId w:val="1857110549"/>
      </w:pPr>
      <w:r>
        <w:t>    Молодий хло</w:t>
      </w:r>
      <w:r>
        <w:softHyphen/>
        <w:t>пець вло</w:t>
      </w:r>
      <w:r>
        <w:softHyphen/>
        <w:t>вив пог</w:t>
      </w:r>
      <w:r>
        <w:softHyphen/>
        <w:t>ляд її чу</w:t>
      </w:r>
      <w:r>
        <w:softHyphen/>
        <w:t>до</w:t>
      </w:r>
      <w:r>
        <w:softHyphen/>
        <w:t>вих очей і по</w:t>
      </w:r>
      <w:r>
        <w:softHyphen/>
        <w:t>чу</w:t>
      </w:r>
      <w:r>
        <w:softHyphen/>
        <w:t>тив, що не од</w:t>
      </w:r>
      <w:r>
        <w:softHyphen/>
        <w:t>но май</w:t>
      </w:r>
      <w:r>
        <w:softHyphen/>
        <w:t>ське не</w:t>
      </w:r>
      <w:r>
        <w:softHyphen/>
        <w:t>бо, повітря та співи со</w:t>
      </w:r>
      <w:r>
        <w:softHyphen/>
        <w:t>ло</w:t>
      </w:r>
      <w:r>
        <w:softHyphen/>
        <w:t>вей</w:t>
      </w:r>
      <w:r>
        <w:softHyphen/>
        <w:t>ків повіяли на йо</w:t>
      </w:r>
      <w:r>
        <w:softHyphen/>
        <w:t>го по</w:t>
      </w:r>
      <w:r>
        <w:softHyphen/>
        <w:t>езією; а ще й до то</w:t>
      </w:r>
      <w:r>
        <w:softHyphen/>
        <w:t>го Лідині очі та ус</w:t>
      </w:r>
      <w:r>
        <w:softHyphen/>
        <w:t>та на</w:t>
      </w:r>
      <w:r>
        <w:softHyphen/>
        <w:t>ди</w:t>
      </w:r>
      <w:r>
        <w:softHyphen/>
        <w:t>ли йо</w:t>
      </w:r>
      <w:r>
        <w:softHyphen/>
        <w:t>го й ча</w:t>
      </w:r>
      <w:r>
        <w:softHyphen/>
        <w:t>ру</w:t>
      </w:r>
      <w:r>
        <w:softHyphen/>
        <w:t>ва</w:t>
      </w:r>
      <w:r>
        <w:softHyphen/>
        <w:t>ли яки</w:t>
      </w:r>
      <w:r>
        <w:softHyphen/>
        <w:t>мись по</w:t>
      </w:r>
      <w:r>
        <w:softHyphen/>
        <w:t>етич</w:t>
      </w:r>
      <w:r>
        <w:softHyphen/>
        <w:t>ни</w:t>
      </w:r>
      <w:r>
        <w:softHyphen/>
        <w:t>ми ча</w:t>
      </w:r>
      <w:r>
        <w:softHyphen/>
        <w:t>ра</w:t>
      </w:r>
      <w:r>
        <w:softHyphen/>
        <w:t>ми. І од тих очей ли</w:t>
      </w:r>
      <w:r>
        <w:softHyphen/>
        <w:t>лась див</w:t>
      </w:r>
      <w:r>
        <w:softHyphen/>
        <w:t>на по</w:t>
      </w:r>
      <w:r>
        <w:softHyphen/>
        <w:t>езія, що зак</w:t>
      </w:r>
      <w:r>
        <w:softHyphen/>
        <w:t>ра</w:t>
      </w:r>
      <w:r>
        <w:softHyphen/>
        <w:t>си</w:t>
      </w:r>
      <w:r>
        <w:softHyphen/>
        <w:t>ла для йо</w:t>
      </w:r>
      <w:r>
        <w:softHyphen/>
        <w:t>го й не</w:t>
      </w:r>
      <w:r>
        <w:softHyphen/>
        <w:t>бо й сон</w:t>
      </w:r>
      <w:r>
        <w:softHyphen/>
        <w:t>це, зро</w:t>
      </w:r>
      <w:r>
        <w:softHyphen/>
        <w:t>би</w:t>
      </w:r>
      <w:r>
        <w:softHyphen/>
        <w:t>ла по</w:t>
      </w:r>
      <w:r>
        <w:softHyphen/>
        <w:t>етич</w:t>
      </w:r>
      <w:r>
        <w:softHyphen/>
        <w:t>ним і са</w:t>
      </w:r>
      <w:r>
        <w:softHyphen/>
        <w:t>док, і пта</w:t>
      </w:r>
      <w:r>
        <w:softHyphen/>
        <w:t>шині співи, до кот</w:t>
      </w:r>
      <w:r>
        <w:softHyphen/>
        <w:t>рих він пе</w:t>
      </w:r>
      <w:r>
        <w:softHyphen/>
        <w:t>редніше не ду</w:t>
      </w:r>
      <w:r>
        <w:softHyphen/>
        <w:t>же й дос</w:t>
      </w:r>
      <w:r>
        <w:softHyphen/>
        <w:t>лу</w:t>
      </w:r>
      <w:r>
        <w:softHyphen/>
        <w:t>хав</w:t>
      </w:r>
      <w:r>
        <w:softHyphen/>
        <w:t>ся. В мо</w:t>
      </w:r>
      <w:r>
        <w:softHyphen/>
        <w:t>ло</w:t>
      </w:r>
      <w:r>
        <w:softHyphen/>
        <w:t>до</w:t>
      </w:r>
      <w:r>
        <w:softHyphen/>
        <w:t>му серці, приг</w:t>
      </w:r>
      <w:r>
        <w:softHyphen/>
        <w:t>ноб</w:t>
      </w:r>
      <w:r>
        <w:softHyphen/>
        <w:t>ле</w:t>
      </w:r>
      <w:r>
        <w:softHyphen/>
        <w:t>но</w:t>
      </w:r>
      <w:r>
        <w:softHyphen/>
        <w:t>му про</w:t>
      </w:r>
      <w:r>
        <w:softHyphen/>
        <w:t>заїчним що</w:t>
      </w:r>
      <w:r>
        <w:softHyphen/>
        <w:t>ден</w:t>
      </w:r>
      <w:r>
        <w:softHyphen/>
        <w:t>ним ділом, од</w:t>
      </w:r>
      <w:r>
        <w:softHyphen/>
        <w:t>ра</w:t>
      </w:r>
      <w:r>
        <w:softHyphen/>
        <w:t>зу ви</w:t>
      </w:r>
      <w:r>
        <w:softHyphen/>
        <w:t>ник</w:t>
      </w:r>
      <w:r>
        <w:softHyphen/>
        <w:t>ло щось чарівне, по</w:t>
      </w:r>
      <w:r>
        <w:softHyphen/>
        <w:t>етич</w:t>
      </w:r>
      <w:r>
        <w:softHyphen/>
        <w:t>не й зак</w:t>
      </w:r>
      <w:r>
        <w:softHyphen/>
        <w:t>ра</w:t>
      </w:r>
      <w:r>
        <w:softHyphen/>
        <w:t>си</w:t>
      </w:r>
      <w:r>
        <w:softHyphen/>
        <w:t>ло са</w:t>
      </w:r>
      <w:r>
        <w:softHyphen/>
        <w:t>док.</w:t>
      </w:r>
    </w:p>
    <w:p w:rsidR="00EB0CEF" w:rsidRDefault="00EB0CEF">
      <w:pPr>
        <w:divId w:val="1857109642"/>
      </w:pPr>
      <w:r>
        <w:t>    Юрба гос</w:t>
      </w:r>
      <w:r>
        <w:softHyphen/>
        <w:t>тей пе</w:t>
      </w:r>
      <w:r>
        <w:softHyphen/>
        <w:t>ребігла місток че</w:t>
      </w:r>
      <w:r>
        <w:softHyphen/>
        <w:t>рез течію, спи</w:t>
      </w:r>
      <w:r>
        <w:softHyphen/>
        <w:t>ни</w:t>
      </w:r>
      <w:r>
        <w:softHyphen/>
        <w:t>лась, по</w:t>
      </w:r>
      <w:r>
        <w:softHyphen/>
        <w:t>ди</w:t>
      </w:r>
      <w:r>
        <w:softHyphen/>
        <w:t>ви</w:t>
      </w:r>
      <w:r>
        <w:softHyphen/>
        <w:t>лась на лис</w:t>
      </w:r>
      <w:r>
        <w:softHyphen/>
        <w:t>ню</w:t>
      </w:r>
      <w:r>
        <w:softHyphen/>
        <w:t>чу во</w:t>
      </w:r>
      <w:r>
        <w:softHyphen/>
        <w:t>ду, вкри</w:t>
      </w:r>
      <w:r>
        <w:softHyphen/>
        <w:t>ту на бе</w:t>
      </w:r>
      <w:r>
        <w:softHyphen/>
        <w:t>ре</w:t>
      </w:r>
      <w:r>
        <w:softHyphen/>
        <w:t>гах мо</w:t>
      </w:r>
      <w:r>
        <w:softHyphen/>
        <w:t>ло</w:t>
      </w:r>
      <w:r>
        <w:softHyphen/>
        <w:t>деньки</w:t>
      </w:r>
      <w:r>
        <w:softHyphen/>
        <w:t>ми шпи</w:t>
      </w:r>
      <w:r>
        <w:softHyphen/>
        <w:t>час</w:t>
      </w:r>
      <w:r>
        <w:softHyphen/>
        <w:t>ти</w:t>
      </w:r>
      <w:r>
        <w:softHyphen/>
        <w:t>ми оче</w:t>
      </w:r>
      <w:r>
        <w:softHyphen/>
        <w:t>ре</w:t>
      </w:r>
      <w:r>
        <w:softHyphen/>
        <w:t>та</w:t>
      </w:r>
      <w:r>
        <w:softHyphen/>
        <w:t>ми, гус</w:t>
      </w:r>
      <w:r>
        <w:softHyphen/>
        <w:t>ти</w:t>
      </w:r>
      <w:r>
        <w:softHyphen/>
        <w:t>ми, як щіт, і ру</w:t>
      </w:r>
      <w:r>
        <w:softHyphen/>
        <w:t>ши</w:t>
      </w:r>
      <w:r>
        <w:softHyphen/>
        <w:t>ла далі по стежці, що по</w:t>
      </w:r>
      <w:r>
        <w:softHyphen/>
        <w:t>ви</w:t>
      </w:r>
      <w:r>
        <w:softHyphen/>
        <w:t>лась вго</w:t>
      </w:r>
      <w:r>
        <w:softHyphen/>
        <w:t>ру на зго</w:t>
      </w:r>
      <w:r>
        <w:softHyphen/>
        <w:t>рис</w:t>
      </w:r>
      <w:r>
        <w:softHyphen/>
        <w:t>тий по</w:t>
      </w:r>
      <w:r>
        <w:softHyphen/>
        <w:t>кат су</w:t>
      </w:r>
      <w:r>
        <w:softHyphen/>
        <w:t>гор</w:t>
      </w:r>
      <w:r>
        <w:softHyphen/>
        <w:t>ба. На су</w:t>
      </w:r>
      <w:r>
        <w:softHyphen/>
        <w:t>гор</w:t>
      </w:r>
      <w:r>
        <w:softHyphen/>
        <w:t>бах в ліску й на</w:t>
      </w:r>
      <w:r>
        <w:softHyphen/>
        <w:t>ни</w:t>
      </w:r>
      <w:r>
        <w:softHyphen/>
        <w:t>зу в вер</w:t>
      </w:r>
      <w:r>
        <w:softHyphen/>
        <w:t>бах скрізь ля</w:t>
      </w:r>
      <w:r>
        <w:softHyphen/>
        <w:t>ща</w:t>
      </w:r>
      <w:r>
        <w:softHyphen/>
        <w:t>ли со</w:t>
      </w:r>
      <w:r>
        <w:softHyphen/>
        <w:t>ло</w:t>
      </w:r>
      <w:r>
        <w:softHyphen/>
        <w:t>вей</w:t>
      </w:r>
      <w:r>
        <w:softHyphen/>
        <w:t>ки, ще</w:t>
      </w:r>
      <w:r>
        <w:softHyphen/>
        <w:t>бе</w:t>
      </w:r>
      <w:r>
        <w:softHyphen/>
        <w:t>та</w:t>
      </w:r>
      <w:r>
        <w:softHyphen/>
        <w:t>ли пташ</w:t>
      </w:r>
      <w:r>
        <w:softHyphen/>
        <w:t>ки. Со</w:t>
      </w:r>
      <w:r>
        <w:softHyphen/>
        <w:t>ло</w:t>
      </w:r>
      <w:r>
        <w:softHyphen/>
        <w:t>вей</w:t>
      </w:r>
      <w:r>
        <w:softHyphen/>
        <w:t>ків бу</w:t>
      </w:r>
      <w:r>
        <w:softHyphen/>
        <w:t>ло си</w:t>
      </w:r>
      <w:r>
        <w:softHyphen/>
        <w:t>ла! Їх ще</w:t>
      </w:r>
      <w:r>
        <w:softHyphen/>
        <w:t>бе</w:t>
      </w:r>
      <w:r>
        <w:softHyphen/>
        <w:t>тан</w:t>
      </w:r>
      <w:r>
        <w:softHyphen/>
        <w:t>ня та співи аж роз</w:t>
      </w:r>
      <w:r>
        <w:softHyphen/>
        <w:t>ля</w:t>
      </w:r>
      <w:r>
        <w:softHyphen/>
        <w:t>га</w:t>
      </w:r>
      <w:r>
        <w:softHyphen/>
        <w:t>лись, аж дзвеніли по ку</w:t>
      </w:r>
      <w:r>
        <w:softHyphen/>
        <w:t>щах. Десь у вер</w:t>
      </w:r>
      <w:r>
        <w:softHyphen/>
        <w:t>бах на ни</w:t>
      </w:r>
      <w:r>
        <w:softHyphen/>
        <w:t>зині, ніби на сопілці, виг</w:t>
      </w:r>
      <w:r>
        <w:softHyphen/>
        <w:t>ра</w:t>
      </w:r>
      <w:r>
        <w:softHyphen/>
        <w:t>ва</w:t>
      </w:r>
      <w:r>
        <w:softHyphen/>
        <w:t>ла омел</w:t>
      </w:r>
      <w:r>
        <w:softHyphen/>
        <w:t>га.</w:t>
      </w:r>
    </w:p>
    <w:p w:rsidR="00EB0CEF" w:rsidRDefault="00EB0CEF">
      <w:pPr>
        <w:divId w:val="1857110171"/>
      </w:pPr>
      <w:r>
        <w:t>    - Ну та й ре</w:t>
      </w:r>
      <w:r>
        <w:softHyphen/>
        <w:t>пе</w:t>
      </w:r>
      <w:r>
        <w:softHyphen/>
        <w:t>ту</w:t>
      </w:r>
      <w:r>
        <w:softHyphen/>
        <w:t>ють же со</w:t>
      </w:r>
      <w:r>
        <w:softHyphen/>
        <w:t>ло</w:t>
      </w:r>
      <w:r>
        <w:softHyphen/>
        <w:t>вей</w:t>
      </w:r>
      <w:r>
        <w:softHyphen/>
        <w:t>ки! - ска</w:t>
      </w:r>
      <w:r>
        <w:softHyphen/>
        <w:t>за</w:t>
      </w:r>
      <w:r>
        <w:softHyphen/>
        <w:t>ла Ліда. - Не</w:t>
      </w:r>
      <w:r>
        <w:softHyphen/>
        <w:t>на</w:t>
      </w:r>
      <w:r>
        <w:softHyphen/>
        <w:t>че на</w:t>
      </w:r>
      <w:r>
        <w:softHyphen/>
        <w:t>ку</w:t>
      </w:r>
      <w:r>
        <w:softHyphen/>
        <w:t>пи</w:t>
      </w:r>
      <w:r>
        <w:softHyphen/>
        <w:t>лись! ніби зна</w:t>
      </w:r>
      <w:r>
        <w:softHyphen/>
        <w:t>ють, що сьогодні Ме</w:t>
      </w:r>
      <w:r>
        <w:softHyphen/>
        <w:t>ла</w:t>
      </w:r>
      <w:r>
        <w:softHyphen/>
        <w:t>си</w:t>
      </w:r>
      <w:r>
        <w:softHyphen/>
        <w:t>не весілля, та пос</w:t>
      </w:r>
      <w:r>
        <w:softHyphen/>
        <w:t>та</w:t>
      </w:r>
      <w:r>
        <w:softHyphen/>
        <w:t>ва</w:t>
      </w:r>
      <w:r>
        <w:softHyphen/>
        <w:t>ли її друж</w:t>
      </w:r>
      <w:r>
        <w:softHyphen/>
        <w:t>ка</w:t>
      </w:r>
      <w:r>
        <w:softHyphen/>
        <w:t>ми.</w:t>
      </w:r>
    </w:p>
    <w:p w:rsidR="00EB0CEF" w:rsidRDefault="00EB0CEF">
      <w:pPr>
        <w:divId w:val="1857111153"/>
      </w:pPr>
      <w:r>
        <w:t>    - Гарних та співу</w:t>
      </w:r>
      <w:r>
        <w:softHyphen/>
        <w:t>чих дру</w:t>
      </w:r>
      <w:r>
        <w:softHyphen/>
        <w:t>же</w:t>
      </w:r>
      <w:r>
        <w:softHyphen/>
        <w:t>чок спо</w:t>
      </w:r>
      <w:r>
        <w:softHyphen/>
        <w:t>до</w:t>
      </w:r>
      <w:r>
        <w:softHyphen/>
        <w:t>би</w:t>
      </w:r>
      <w:r>
        <w:softHyphen/>
        <w:t>лась ва</w:t>
      </w:r>
      <w:r>
        <w:softHyphen/>
        <w:t>ша сест</w:t>
      </w:r>
      <w:r>
        <w:softHyphen/>
        <w:t>ра! Не</w:t>
      </w:r>
      <w:r>
        <w:softHyphen/>
        <w:t>ма де прав</w:t>
      </w:r>
      <w:r>
        <w:softHyphen/>
        <w:t>ди діть, - про</w:t>
      </w:r>
      <w:r>
        <w:softHyphen/>
        <w:t>мо</w:t>
      </w:r>
      <w:r>
        <w:softHyphen/>
        <w:t>вив Ула</w:t>
      </w:r>
      <w:r>
        <w:softHyphen/>
        <w:t>се</w:t>
      </w:r>
      <w:r>
        <w:softHyphen/>
        <w:t>вич.</w:t>
      </w:r>
    </w:p>
    <w:p w:rsidR="00EB0CEF" w:rsidRDefault="00EB0CEF">
      <w:pPr>
        <w:divId w:val="1857110941"/>
      </w:pPr>
      <w:r>
        <w:t>    - Тепер скрізь в сад</w:t>
      </w:r>
      <w:r>
        <w:softHyphen/>
        <w:t>ку весілля, - ска</w:t>
      </w:r>
      <w:r>
        <w:softHyphen/>
        <w:t>за</w:t>
      </w:r>
      <w:r>
        <w:softHyphen/>
        <w:t>ла Ліда, - дос</w:t>
      </w:r>
      <w:r>
        <w:softHyphen/>
        <w:t>то</w:t>
      </w:r>
      <w:r>
        <w:softHyphen/>
        <w:t>ту, як співа</w:t>
      </w:r>
      <w:r>
        <w:softHyphen/>
        <w:t>ють в весільних піснях: «Ой на хаті зілля, а в хаті весілля, а над</w:t>
      </w:r>
      <w:r>
        <w:softHyphen/>
        <w:t>ворі бо</w:t>
      </w:r>
      <w:r>
        <w:softHyphen/>
        <w:t>яри, як мак процвітає, а в хаті дру</w:t>
      </w:r>
      <w:r>
        <w:softHyphen/>
        <w:t>жеч</w:t>
      </w:r>
      <w:r>
        <w:softHyphen/>
        <w:t>ки, як со</w:t>
      </w:r>
      <w:r>
        <w:softHyphen/>
        <w:t>неч</w:t>
      </w:r>
      <w:r>
        <w:softHyphen/>
        <w:t>ко сяє!» Ту</w:t>
      </w:r>
      <w:r>
        <w:softHyphen/>
        <w:t>теч</w:t>
      </w:r>
      <w:r>
        <w:softHyphen/>
        <w:t>ки скрізь зе</w:t>
      </w:r>
      <w:r>
        <w:softHyphen/>
        <w:t>ле</w:t>
      </w:r>
      <w:r>
        <w:softHyphen/>
        <w:t>не зілля та ніби ве</w:t>
      </w:r>
      <w:r>
        <w:softHyphen/>
        <w:t>се</w:t>
      </w:r>
      <w:r>
        <w:softHyphen/>
        <w:t>ле весілля, як співа</w:t>
      </w:r>
      <w:r>
        <w:softHyphen/>
        <w:t>ють в отій пісні.</w:t>
      </w:r>
    </w:p>
    <w:p w:rsidR="00EB0CEF" w:rsidRDefault="00EB0CEF">
      <w:pPr>
        <w:divId w:val="1857110873"/>
      </w:pPr>
      <w:r>
        <w:t>    І мо</w:t>
      </w:r>
      <w:r>
        <w:softHyphen/>
        <w:t>ло</w:t>
      </w:r>
      <w:r>
        <w:softHyphen/>
        <w:t>до</w:t>
      </w:r>
      <w:r>
        <w:softHyphen/>
        <w:t>му хлоп</w:t>
      </w:r>
      <w:r>
        <w:softHyphen/>
        <w:t>цеві чо</w:t>
      </w:r>
      <w:r>
        <w:softHyphen/>
        <w:t>мусь за</w:t>
      </w:r>
      <w:r>
        <w:softHyphen/>
        <w:t>ба</w:t>
      </w:r>
      <w:r>
        <w:softHyphen/>
        <w:t>жа</w:t>
      </w:r>
      <w:r>
        <w:softHyphen/>
        <w:t>лось, щоб і йо</w:t>
      </w:r>
      <w:r>
        <w:softHyphen/>
        <w:t>го весілля, та</w:t>
      </w:r>
      <w:r>
        <w:softHyphen/>
        <w:t>ке по</w:t>
      </w:r>
      <w:r>
        <w:softHyphen/>
        <w:t>етич</w:t>
      </w:r>
      <w:r>
        <w:softHyphen/>
        <w:t>не, май</w:t>
      </w:r>
      <w:r>
        <w:softHyphen/>
        <w:t>ське, як і Ме</w:t>
      </w:r>
      <w:r>
        <w:softHyphen/>
        <w:t>ла</w:t>
      </w:r>
      <w:r>
        <w:softHyphen/>
        <w:t>си</w:t>
      </w:r>
      <w:r>
        <w:softHyphen/>
        <w:t>не, справ</w:t>
      </w:r>
      <w:r>
        <w:softHyphen/>
        <w:t>ля</w:t>
      </w:r>
      <w:r>
        <w:softHyphen/>
        <w:t>лось оце за</w:t>
      </w:r>
      <w:r>
        <w:softHyphen/>
        <w:t>раз при цих співах і ще</w:t>
      </w:r>
      <w:r>
        <w:softHyphen/>
        <w:t>бе</w:t>
      </w:r>
      <w:r>
        <w:softHyphen/>
        <w:t>танні пта</w:t>
      </w:r>
      <w:r>
        <w:softHyphen/>
        <w:t>шок, та справ</w:t>
      </w:r>
      <w:r>
        <w:softHyphen/>
        <w:t>ля</w:t>
      </w:r>
      <w:r>
        <w:softHyphen/>
        <w:t>лось до</w:t>
      </w:r>
      <w:r>
        <w:softHyphen/>
        <w:t>ко</w:t>
      </w:r>
      <w:r>
        <w:softHyphen/>
        <w:t>неч</w:t>
      </w:r>
      <w:r>
        <w:softHyphen/>
        <w:t>но з Лідою. Він сам зди</w:t>
      </w:r>
      <w:r>
        <w:softHyphen/>
        <w:t>ву</w:t>
      </w:r>
      <w:r>
        <w:softHyphen/>
        <w:t>вав</w:t>
      </w:r>
      <w:r>
        <w:softHyphen/>
        <w:t>ся, звідкіль це на йо</w:t>
      </w:r>
      <w:r>
        <w:softHyphen/>
        <w:t>го най</w:t>
      </w:r>
      <w:r>
        <w:softHyphen/>
        <w:t>шла та</w:t>
      </w:r>
      <w:r>
        <w:softHyphen/>
        <w:t>ка по</w:t>
      </w:r>
      <w:r>
        <w:softHyphen/>
        <w:t>езія, на</w:t>
      </w:r>
      <w:r>
        <w:softHyphen/>
        <w:t>летіли такі мрії, приємні та ве</w:t>
      </w:r>
      <w:r>
        <w:softHyphen/>
        <w:t>селі. Він знов зир</w:t>
      </w:r>
      <w:r>
        <w:softHyphen/>
        <w:t>нув на Ліди</w:t>
      </w:r>
      <w:r>
        <w:softHyphen/>
        <w:t>не ма</w:t>
      </w:r>
      <w:r>
        <w:softHyphen/>
        <w:t>то</w:t>
      </w:r>
      <w:r>
        <w:softHyphen/>
        <w:t>во-біле ли</w:t>
      </w:r>
      <w:r>
        <w:softHyphen/>
        <w:t>це, на ма</w:t>
      </w:r>
      <w:r>
        <w:softHyphen/>
        <w:t>то</w:t>
      </w:r>
      <w:r>
        <w:softHyphen/>
        <w:t>ве чо</w:t>
      </w:r>
      <w:r>
        <w:softHyphen/>
        <w:t>ло з ве</w:t>
      </w:r>
      <w:r>
        <w:softHyphen/>
        <w:t>се</w:t>
      </w:r>
      <w:r>
        <w:softHyphen/>
        <w:t>ли</w:t>
      </w:r>
      <w:r>
        <w:softHyphen/>
        <w:t>ми бро</w:t>
      </w:r>
      <w:r>
        <w:softHyphen/>
        <w:t>ва</w:t>
      </w:r>
      <w:r>
        <w:softHyphen/>
        <w:t>ми й од</w:t>
      </w:r>
      <w:r>
        <w:softHyphen/>
        <w:t>ра</w:t>
      </w:r>
      <w:r>
        <w:softHyphen/>
        <w:t>зу по</w:t>
      </w:r>
      <w:r>
        <w:softHyphen/>
        <w:t>чу</w:t>
      </w:r>
      <w:r>
        <w:softHyphen/>
        <w:t>тив, звідкіль ли</w:t>
      </w:r>
      <w:r>
        <w:softHyphen/>
        <w:t>лась на йо</w:t>
      </w:r>
      <w:r>
        <w:softHyphen/>
        <w:t>го й по</w:t>
      </w:r>
      <w:r>
        <w:softHyphen/>
        <w:t>езія, і ве</w:t>
      </w:r>
      <w:r>
        <w:softHyphen/>
        <w:t>селі мрії, звідкіль то ніби якась каз</w:t>
      </w:r>
      <w:r>
        <w:softHyphen/>
        <w:t>ко</w:t>
      </w:r>
      <w:r>
        <w:softHyphen/>
        <w:t>ва цілю</w:t>
      </w:r>
      <w:r>
        <w:softHyphen/>
        <w:t>ща та жи</w:t>
      </w:r>
      <w:r>
        <w:softHyphen/>
        <w:t>ву</w:t>
      </w:r>
      <w:r>
        <w:softHyphen/>
        <w:t>ща по</w:t>
      </w:r>
      <w:r>
        <w:softHyphen/>
        <w:t>го</w:t>
      </w:r>
      <w:r>
        <w:softHyphen/>
        <w:t>жа во</w:t>
      </w:r>
      <w:r>
        <w:softHyphen/>
        <w:t>да кра</w:t>
      </w:r>
      <w:r>
        <w:softHyphen/>
        <w:t>па</w:t>
      </w:r>
      <w:r>
        <w:softHyphen/>
        <w:t>ла на йо</w:t>
      </w:r>
      <w:r>
        <w:softHyphen/>
        <w:t>го за</w:t>
      </w:r>
      <w:r>
        <w:softHyphen/>
        <w:t>ниділе сер</w:t>
      </w:r>
      <w:r>
        <w:softHyphen/>
        <w:t>це.</w:t>
      </w:r>
    </w:p>
    <w:p w:rsidR="00EB0CEF" w:rsidRDefault="00EB0CEF">
      <w:pPr>
        <w:divId w:val="1857111312"/>
      </w:pPr>
      <w:r>
        <w:t>    - Як гар</w:t>
      </w:r>
      <w:r>
        <w:softHyphen/>
        <w:t>но хтось розп</w:t>
      </w:r>
      <w:r>
        <w:softHyphen/>
        <w:t>ла</w:t>
      </w:r>
      <w:r>
        <w:softHyphen/>
        <w:t>ну</w:t>
      </w:r>
      <w:r>
        <w:softHyphen/>
        <w:t>вав цей парк! Ма</w:t>
      </w:r>
      <w:r>
        <w:softHyphen/>
        <w:t>буть, який</w:t>
      </w:r>
      <w:r>
        <w:softHyphen/>
        <w:t>сь ко</w:t>
      </w:r>
      <w:r>
        <w:softHyphen/>
        <w:t>зацький пре</w:t>
      </w:r>
      <w:r>
        <w:softHyphen/>
        <w:t>док ва</w:t>
      </w:r>
      <w:r>
        <w:softHyphen/>
        <w:t>шої ма</w:t>
      </w:r>
      <w:r>
        <w:softHyphen/>
        <w:t>ми за</w:t>
      </w:r>
      <w:r>
        <w:softHyphen/>
        <w:t>во</w:t>
      </w:r>
      <w:r>
        <w:softHyphen/>
        <w:t>див цей парк. Ма</w:t>
      </w:r>
      <w:r>
        <w:softHyphen/>
        <w:t>буть, він був ду</w:t>
      </w:r>
      <w:r>
        <w:softHyphen/>
        <w:t>же по</w:t>
      </w:r>
      <w:r>
        <w:softHyphen/>
        <w:t>етич</w:t>
      </w:r>
      <w:r>
        <w:softHyphen/>
        <w:t>ний на вда</w:t>
      </w:r>
      <w:r>
        <w:softHyphen/>
        <w:t>чу. Он, дивіться, на по</w:t>
      </w:r>
      <w:r>
        <w:softHyphen/>
        <w:t>каті су</w:t>
      </w:r>
      <w:r>
        <w:softHyphen/>
        <w:t>гор</w:t>
      </w:r>
      <w:r>
        <w:softHyphen/>
        <w:t>ба ок</w:t>
      </w:r>
      <w:r>
        <w:softHyphen/>
        <w:t>ро</w:t>
      </w:r>
      <w:r>
        <w:softHyphen/>
        <w:t>ми сто</w:t>
      </w:r>
      <w:r>
        <w:softHyphen/>
        <w:t>ять дві бе</w:t>
      </w:r>
      <w:r>
        <w:softHyphen/>
        <w:t>резі, при</w:t>
      </w:r>
      <w:r>
        <w:softHyphen/>
        <w:t>гор</w:t>
      </w:r>
      <w:r>
        <w:softHyphen/>
        <w:t>нув</w:t>
      </w:r>
      <w:r>
        <w:softHyphen/>
        <w:t>шись од</w:t>
      </w:r>
      <w:r>
        <w:softHyphen/>
        <w:t>на до однієї, не</w:t>
      </w:r>
      <w:r>
        <w:softHyphen/>
        <w:t>на</w:t>
      </w:r>
      <w:r>
        <w:softHyphen/>
        <w:t>че дві сестрі ше</w:t>
      </w:r>
      <w:r>
        <w:softHyphen/>
        <w:t>по</w:t>
      </w:r>
      <w:r>
        <w:softHyphen/>
        <w:t>чуться за щось ціка</w:t>
      </w:r>
      <w:r>
        <w:softHyphen/>
        <w:t>ве по</w:t>
      </w:r>
      <w:r>
        <w:softHyphen/>
        <w:t>таєнці, ос</w:t>
      </w:r>
      <w:r>
        <w:softHyphen/>
        <w:t>то</w:t>
      </w:r>
      <w:r>
        <w:softHyphen/>
        <w:t>ронь од усіх. А он далі над во</w:t>
      </w:r>
      <w:r>
        <w:softHyphen/>
        <w:t>дою дві вербі в бе</w:t>
      </w:r>
      <w:r>
        <w:softHyphen/>
        <w:t>резі схи</w:t>
      </w:r>
      <w:r>
        <w:softHyphen/>
        <w:t>ли</w:t>
      </w:r>
      <w:r>
        <w:softHyphen/>
        <w:t>лись над во</w:t>
      </w:r>
      <w:r>
        <w:softHyphen/>
        <w:t>дою, не</w:t>
      </w:r>
      <w:r>
        <w:softHyphen/>
        <w:t>на</w:t>
      </w:r>
      <w:r>
        <w:softHyphen/>
        <w:t>че дві удо</w:t>
      </w:r>
      <w:r>
        <w:softHyphen/>
        <w:t>ви-кра</w:t>
      </w:r>
      <w:r>
        <w:softHyphen/>
        <w:t>суні з жур</w:t>
      </w:r>
      <w:r>
        <w:softHyphen/>
        <w:t>бою заг</w:t>
      </w:r>
      <w:r>
        <w:softHyphen/>
        <w:t>ля</w:t>
      </w:r>
      <w:r>
        <w:softHyphen/>
        <w:t>да</w:t>
      </w:r>
      <w:r>
        <w:softHyphen/>
        <w:t>ють в дзер</w:t>
      </w:r>
      <w:r>
        <w:softHyphen/>
        <w:t>ка</w:t>
      </w:r>
      <w:r>
        <w:softHyphen/>
        <w:t>ло й ми</w:t>
      </w:r>
      <w:r>
        <w:softHyphen/>
        <w:t>лу</w:t>
      </w:r>
      <w:r>
        <w:softHyphen/>
        <w:t>ються своєю гар</w:t>
      </w:r>
      <w:r>
        <w:softHyphen/>
        <w:t>ною вро</w:t>
      </w:r>
      <w:r>
        <w:softHyphen/>
        <w:t>дою… А он</w:t>
      </w:r>
      <w:r>
        <w:softHyphen/>
        <w:t>деч</w:t>
      </w:r>
      <w:r>
        <w:softHyphen/>
        <w:t>ки вгорі на горбі нарізко сто</w:t>
      </w:r>
      <w:r>
        <w:softHyphen/>
        <w:t>ять три старі ду</w:t>
      </w:r>
      <w:r>
        <w:softHyphen/>
        <w:t>би ря</w:t>
      </w:r>
      <w:r>
        <w:softHyphen/>
        <w:t>доч</w:t>
      </w:r>
      <w:r>
        <w:softHyphen/>
        <w:t>ком, вирізу</w:t>
      </w:r>
      <w:r>
        <w:softHyphen/>
        <w:t>ючись про</w:t>
      </w:r>
      <w:r>
        <w:softHyphen/>
        <w:t>ти не</w:t>
      </w:r>
      <w:r>
        <w:softHyphen/>
        <w:t>ба, не</w:t>
      </w:r>
      <w:r>
        <w:softHyphen/>
        <w:t>на</w:t>
      </w:r>
      <w:r>
        <w:softHyphen/>
        <w:t>че три «азовські бра</w:t>
      </w:r>
      <w:r>
        <w:softHyphen/>
        <w:t>ти», що ко</w:t>
      </w:r>
      <w:r>
        <w:softHyphen/>
        <w:t>лись втіка</w:t>
      </w:r>
      <w:r>
        <w:softHyphen/>
        <w:t>ли на Ук</w:t>
      </w:r>
      <w:r>
        <w:softHyphen/>
        <w:t>раїну з Азо</w:t>
      </w:r>
      <w:r>
        <w:softHyphen/>
        <w:t>ва, з та</w:t>
      </w:r>
      <w:r>
        <w:softHyphen/>
        <w:t>тарської не</w:t>
      </w:r>
      <w:r>
        <w:softHyphen/>
        <w:t>волі. Зовсім не</w:t>
      </w:r>
      <w:r>
        <w:softHyphen/>
        <w:t>на</w:t>
      </w:r>
      <w:r>
        <w:softHyphen/>
        <w:t>че ря</w:t>
      </w:r>
      <w:r>
        <w:softHyphen/>
        <w:t>доч</w:t>
      </w:r>
      <w:r>
        <w:softHyphen/>
        <w:t>ком попліч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лись манд</w:t>
      </w:r>
      <w:r>
        <w:softHyphen/>
        <w:t>ру</w:t>
      </w:r>
      <w:r>
        <w:softHyphen/>
        <w:t>вать по сте</w:t>
      </w:r>
      <w:r>
        <w:softHyphen/>
        <w:t>пах.</w:t>
      </w:r>
    </w:p>
    <w:p w:rsidR="00EB0CEF" w:rsidRDefault="00EB0CEF">
      <w:pPr>
        <w:divId w:val="1857109889"/>
      </w:pPr>
      <w:r>
        <w:t>    - Які то «азовські три бра</w:t>
      </w:r>
      <w:r>
        <w:softHyphen/>
        <w:t>ти»? Я щось про їх ніко</w:t>
      </w:r>
      <w:r>
        <w:softHyphen/>
        <w:t>ли не чу</w:t>
      </w:r>
      <w:r>
        <w:softHyphen/>
        <w:t>ла, - обізва</w:t>
      </w:r>
      <w:r>
        <w:softHyphen/>
        <w:t>лась Ліда.</w:t>
      </w:r>
    </w:p>
    <w:p w:rsidR="00EB0CEF" w:rsidRDefault="00EB0CEF">
      <w:pPr>
        <w:divId w:val="1857111211"/>
      </w:pPr>
      <w:r>
        <w:t>    Молодий хло</w:t>
      </w:r>
      <w:r>
        <w:softHyphen/>
        <w:t>пець роз</w:t>
      </w:r>
      <w:r>
        <w:softHyphen/>
        <w:t>ка</w:t>
      </w:r>
      <w:r>
        <w:softHyphen/>
        <w:t>зав їй ду</w:t>
      </w:r>
      <w:r>
        <w:softHyphen/>
        <w:t>му про трьох азовських братів, втікачів з та</w:t>
      </w:r>
      <w:r>
        <w:softHyphen/>
        <w:t>тарсько</w:t>
      </w:r>
      <w:r>
        <w:softHyphen/>
        <w:t>го по</w:t>
      </w:r>
      <w:r>
        <w:softHyphen/>
        <w:t>ло</w:t>
      </w:r>
      <w:r>
        <w:softHyphen/>
        <w:t>ну, як ті три бра</w:t>
      </w:r>
      <w:r>
        <w:softHyphen/>
        <w:t>ти втіка</w:t>
      </w:r>
      <w:r>
        <w:softHyphen/>
        <w:t>ли сте</w:t>
      </w:r>
      <w:r>
        <w:softHyphen/>
        <w:t>па</w:t>
      </w:r>
      <w:r>
        <w:softHyphen/>
        <w:t>ми, як один брат ізнемігся й підбив</w:t>
      </w:r>
      <w:r>
        <w:softHyphen/>
        <w:t>ся та й за</w:t>
      </w:r>
      <w:r>
        <w:softHyphen/>
        <w:t>не</w:t>
      </w:r>
      <w:r>
        <w:softHyphen/>
        <w:t>ду</w:t>
      </w:r>
      <w:r>
        <w:softHyphen/>
        <w:t>жав, як два бра</w:t>
      </w:r>
      <w:r>
        <w:softHyphen/>
        <w:t>ти, стра</w:t>
      </w:r>
      <w:r>
        <w:softHyphen/>
        <w:t>ха</w:t>
      </w:r>
      <w:r>
        <w:softHyphen/>
        <w:t>ючись по</w:t>
      </w:r>
      <w:r>
        <w:softHyphen/>
        <w:t>го</w:t>
      </w:r>
      <w:r>
        <w:softHyphen/>
        <w:t>ну, для без</w:t>
      </w:r>
      <w:r>
        <w:softHyphen/>
        <w:t>печ</w:t>
      </w:r>
      <w:r>
        <w:softHyphen/>
        <w:t>ності, без жа</w:t>
      </w:r>
      <w:r>
        <w:softHyphen/>
        <w:t>лю по</w:t>
      </w:r>
      <w:r>
        <w:softHyphen/>
        <w:t>ки</w:t>
      </w:r>
      <w:r>
        <w:softHyphen/>
        <w:t>ну</w:t>
      </w:r>
      <w:r>
        <w:softHyphen/>
        <w:t>ли бра</w:t>
      </w:r>
      <w:r>
        <w:softHyphen/>
        <w:t>та на од</w:t>
      </w:r>
      <w:r>
        <w:softHyphen/>
        <w:t>чай бо</w:t>
      </w:r>
      <w:r>
        <w:softHyphen/>
        <w:t>жий се</w:t>
      </w:r>
      <w:r>
        <w:softHyphen/>
        <w:t>ред степів, а самі дре</w:t>
      </w:r>
      <w:r>
        <w:softHyphen/>
        <w:t>ме</w:t>
      </w:r>
      <w:r>
        <w:softHyphen/>
        <w:t>ну</w:t>
      </w:r>
      <w:r>
        <w:softHyphen/>
        <w:t>ли далі.</w:t>
      </w:r>
    </w:p>
    <w:p w:rsidR="00EB0CEF" w:rsidRDefault="00EB0CEF">
      <w:pPr>
        <w:divId w:val="1857110838"/>
      </w:pPr>
      <w:r>
        <w:t>    - Яка інте</w:t>
      </w:r>
      <w:r>
        <w:softHyphen/>
        <w:t>рес</w:t>
      </w:r>
      <w:r>
        <w:softHyphen/>
        <w:t>на й сум</w:t>
      </w:r>
      <w:r>
        <w:softHyphen/>
        <w:t>на, і по</w:t>
      </w:r>
      <w:r>
        <w:softHyphen/>
        <w:t>етич</w:t>
      </w:r>
      <w:r>
        <w:softHyphen/>
        <w:t>на ду</w:t>
      </w:r>
      <w:r>
        <w:softHyphen/>
        <w:t>ма! Шко</w:t>
      </w:r>
      <w:r>
        <w:softHyphen/>
        <w:t>да, що про це нам нічо</w:t>
      </w:r>
      <w:r>
        <w:softHyphen/>
        <w:t>го не ка</w:t>
      </w:r>
      <w:r>
        <w:softHyphen/>
        <w:t>за</w:t>
      </w:r>
      <w:r>
        <w:softHyphen/>
        <w:t>ли в гімназії і за ті цікаві ду</w:t>
      </w:r>
      <w:r>
        <w:softHyphen/>
        <w:t>ми, -ска</w:t>
      </w:r>
      <w:r>
        <w:softHyphen/>
        <w:t>за</w:t>
      </w:r>
      <w:r>
        <w:softHyphen/>
        <w:t>ла Ліда.</w:t>
      </w:r>
    </w:p>
    <w:p w:rsidR="00EB0CEF" w:rsidRDefault="00EB0CEF">
      <w:pPr>
        <w:divId w:val="1857110485"/>
      </w:pPr>
      <w:r>
        <w:t>    З при</w:t>
      </w:r>
      <w:r>
        <w:softHyphen/>
        <w:t>гор</w:t>
      </w:r>
      <w:r>
        <w:softHyphen/>
        <w:t>ка по</w:t>
      </w:r>
      <w:r>
        <w:softHyphen/>
        <w:t>чув</w:t>
      </w:r>
      <w:r>
        <w:softHyphen/>
        <w:t>ся регіт, аж ляс</w:t>
      </w:r>
      <w:r>
        <w:softHyphen/>
        <w:t>нув, аж лу</w:t>
      </w:r>
      <w:r>
        <w:softHyphen/>
        <w:t>на пішла по роз</w:t>
      </w:r>
      <w:r>
        <w:softHyphen/>
        <w:t>ло</w:t>
      </w:r>
      <w:r>
        <w:softHyphen/>
        <w:t>жистій до</w:t>
      </w:r>
      <w:r>
        <w:softHyphen/>
        <w:t>лині: то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На</w:t>
      </w:r>
      <w:r>
        <w:softHyphen/>
        <w:t>деж</w:t>
      </w:r>
      <w:r>
        <w:softHyphen/>
        <w:t>да Мокіївна. Ве</w:t>
      </w:r>
      <w:r>
        <w:softHyphen/>
        <w:t>се</w:t>
      </w:r>
      <w:r>
        <w:softHyphen/>
        <w:t>лий Нек</w:t>
      </w:r>
      <w:r>
        <w:softHyphen/>
        <w:t>ра</w:t>
      </w:r>
      <w:r>
        <w:softHyphen/>
        <w:t>ше</w:t>
      </w:r>
      <w:r>
        <w:softHyphen/>
        <w:t>вич оповідав їй щось ду</w:t>
      </w:r>
      <w:r>
        <w:softHyphen/>
        <w:t>же смішне, а во</w:t>
      </w:r>
      <w:r>
        <w:softHyphen/>
        <w:t>на ре</w:t>
      </w:r>
      <w:r>
        <w:softHyphen/>
        <w:t>го</w:t>
      </w:r>
      <w:r>
        <w:softHyphen/>
        <w:t>та</w:t>
      </w:r>
      <w:r>
        <w:softHyphen/>
        <w:t>лась на ввесь парк, аж лу</w:t>
      </w:r>
      <w:r>
        <w:softHyphen/>
        <w:t>на йшла по су</w:t>
      </w:r>
      <w:r>
        <w:softHyphen/>
        <w:t>гор</w:t>
      </w:r>
      <w:r>
        <w:softHyphen/>
        <w:t>бах.</w:t>
      </w:r>
    </w:p>
    <w:p w:rsidR="00EB0CEF" w:rsidRDefault="00EB0CEF">
      <w:pPr>
        <w:divId w:val="1857109750"/>
      </w:pPr>
      <w:r>
        <w:t>    - Ото ве</w:t>
      </w:r>
      <w:r>
        <w:softHyphen/>
        <w:t>се</w:t>
      </w:r>
      <w:r>
        <w:softHyphen/>
        <w:t>ла лю</w:t>
      </w:r>
      <w:r>
        <w:softHyphen/>
        <w:t>ди</w:t>
      </w:r>
      <w:r>
        <w:softHyphen/>
        <w:t>на оця На</w:t>
      </w:r>
      <w:r>
        <w:softHyphen/>
        <w:t>деж</w:t>
      </w:r>
      <w:r>
        <w:softHyphen/>
        <w:t>да Мокіївна! - про</w:t>
      </w:r>
      <w:r>
        <w:softHyphen/>
        <w:t>мо</w:t>
      </w:r>
      <w:r>
        <w:softHyphen/>
        <w:t>ви</w:t>
      </w:r>
      <w:r>
        <w:softHyphen/>
        <w:t>ла Ліда.</w:t>
      </w:r>
    </w:p>
    <w:p w:rsidR="00EB0CEF" w:rsidRDefault="00EB0CEF">
      <w:pPr>
        <w:divId w:val="1857110862"/>
      </w:pPr>
      <w:r>
        <w:t>    - Весела й без</w:t>
      </w:r>
      <w:r>
        <w:softHyphen/>
        <w:t>жур</w:t>
      </w:r>
      <w:r>
        <w:softHyphen/>
        <w:t>на. Пев</w:t>
      </w:r>
      <w:r>
        <w:softHyphen/>
        <w:t>но, й її натх</w:t>
      </w:r>
      <w:r>
        <w:softHyphen/>
        <w:t>ну</w:t>
      </w:r>
      <w:r>
        <w:softHyphen/>
        <w:t>ли по</w:t>
      </w:r>
      <w:r>
        <w:softHyphen/>
        <w:t>езією співи со</w:t>
      </w:r>
      <w:r>
        <w:softHyphen/>
        <w:t>ло</w:t>
      </w:r>
      <w:r>
        <w:softHyphen/>
        <w:t>вей</w:t>
      </w:r>
      <w:r>
        <w:softHyphen/>
        <w:t>ків та ще</w:t>
      </w:r>
      <w:r>
        <w:softHyphen/>
        <w:t>бе</w:t>
      </w:r>
      <w:r>
        <w:softHyphen/>
        <w:t>тан</w:t>
      </w:r>
      <w:r>
        <w:softHyphen/>
        <w:t>ня пта</w:t>
      </w:r>
      <w:r>
        <w:softHyphen/>
        <w:t>шок, як оце натх</w:t>
      </w:r>
      <w:r>
        <w:softHyphen/>
        <w:t>ну</w:t>
      </w:r>
      <w:r>
        <w:softHyphen/>
        <w:t>ли ме</w:t>
      </w:r>
      <w:r>
        <w:softHyphen/>
        <w:t>не,-обізвавсь Яків Ки</w:t>
      </w:r>
      <w:r>
        <w:softHyphen/>
        <w:t>ри</w:t>
      </w:r>
      <w:r>
        <w:softHyphen/>
        <w:t>ко</w:t>
      </w:r>
      <w:r>
        <w:softHyphen/>
        <w:t>вич і, осміхнув</w:t>
      </w:r>
      <w:r>
        <w:softHyphen/>
        <w:t>шись, зир</w:t>
      </w:r>
      <w:r>
        <w:softHyphen/>
        <w:t>нув в вічі Ліді.</w:t>
      </w:r>
    </w:p>
    <w:p w:rsidR="00EB0CEF" w:rsidRDefault="00EB0CEF">
      <w:pPr>
        <w:divId w:val="1857111321"/>
      </w:pPr>
      <w:r>
        <w:t>    Вона й собі осміхну</w:t>
      </w:r>
      <w:r>
        <w:softHyphen/>
        <w:t>лась і блис</w:t>
      </w:r>
      <w:r>
        <w:softHyphen/>
        <w:t>ну</w:t>
      </w:r>
      <w:r>
        <w:softHyphen/>
        <w:t>ла очи</w:t>
      </w:r>
      <w:r>
        <w:softHyphen/>
        <w:t>ма, обер</w:t>
      </w:r>
      <w:r>
        <w:softHyphen/>
        <w:t>та</w:t>
      </w:r>
      <w:r>
        <w:softHyphen/>
        <w:t>ючи своє лич</w:t>
      </w:r>
      <w:r>
        <w:softHyphen/>
        <w:t>ко до йо</w:t>
      </w:r>
      <w:r>
        <w:softHyphen/>
        <w:t>го.</w:t>
      </w:r>
    </w:p>
    <w:p w:rsidR="00EB0CEF" w:rsidRDefault="00EB0CEF">
      <w:pPr>
        <w:divId w:val="1857110887"/>
      </w:pPr>
      <w:r>
        <w:t>    «Не со</w:t>
      </w:r>
      <w:r>
        <w:softHyphen/>
        <w:t>ло</w:t>
      </w:r>
      <w:r>
        <w:softHyphen/>
        <w:t>вей</w:t>
      </w:r>
      <w:r>
        <w:softHyphen/>
        <w:t>ки натх</w:t>
      </w:r>
      <w:r>
        <w:softHyphen/>
        <w:t>ну</w:t>
      </w:r>
      <w:r>
        <w:softHyphen/>
        <w:t>ли ме</w:t>
      </w:r>
      <w:r>
        <w:softHyphen/>
        <w:t>не ра</w:t>
      </w:r>
      <w:r>
        <w:softHyphen/>
        <w:t>до</w:t>
      </w:r>
      <w:r>
        <w:softHyphen/>
        <w:t>ща</w:t>
      </w:r>
      <w:r>
        <w:softHyphen/>
        <w:t>ми. Не раз і не два до</w:t>
      </w:r>
      <w:r>
        <w:softHyphen/>
        <w:t>во</w:t>
      </w:r>
      <w:r>
        <w:softHyphen/>
        <w:t>ди</w:t>
      </w:r>
      <w:r>
        <w:softHyphen/>
        <w:t>лось же мені чу</w:t>
      </w:r>
      <w:r>
        <w:softHyphen/>
        <w:t>ти гучні співи со</w:t>
      </w:r>
      <w:r>
        <w:softHyphen/>
        <w:t>ло</w:t>
      </w:r>
      <w:r>
        <w:softHyphen/>
        <w:t>вей</w:t>
      </w:r>
      <w:r>
        <w:softHyphen/>
        <w:t>ків в такі ж пишні майські ве</w:t>
      </w:r>
      <w:r>
        <w:softHyphen/>
        <w:t>чо</w:t>
      </w:r>
      <w:r>
        <w:softHyphen/>
        <w:t>ри, як і сьогодні. Але во</w:t>
      </w:r>
      <w:r>
        <w:softHyphen/>
        <w:t>ни не взру</w:t>
      </w:r>
      <w:r>
        <w:softHyphen/>
        <w:t>шу</w:t>
      </w:r>
      <w:r>
        <w:softHyphen/>
        <w:t>ва</w:t>
      </w:r>
      <w:r>
        <w:softHyphen/>
        <w:t>ли так мо</w:t>
      </w:r>
      <w:r>
        <w:softHyphen/>
        <w:t>го сер</w:t>
      </w:r>
      <w:r>
        <w:softHyphen/>
        <w:t>ця по</w:t>
      </w:r>
      <w:r>
        <w:softHyphen/>
        <w:t>етич</w:t>
      </w:r>
      <w:r>
        <w:softHyphen/>
        <w:t>ним по</w:t>
      </w:r>
      <w:r>
        <w:softHyphen/>
        <w:t>чу</w:t>
      </w:r>
      <w:r>
        <w:softHyphen/>
        <w:t>ван</w:t>
      </w:r>
      <w:r>
        <w:softHyphen/>
        <w:t>ням, як в цей по</w:t>
      </w:r>
      <w:r>
        <w:softHyphen/>
        <w:t>етич</w:t>
      </w:r>
      <w:r>
        <w:softHyphen/>
        <w:t>ний вечір. Це твої зо</w:t>
      </w:r>
      <w:r>
        <w:softHyphen/>
        <w:t>ряні очі об</w:t>
      </w:r>
      <w:r>
        <w:softHyphen/>
        <w:t>си</w:t>
      </w:r>
      <w:r>
        <w:softHyphen/>
        <w:t>па</w:t>
      </w:r>
      <w:r>
        <w:softHyphen/>
        <w:t>ли ме</w:t>
      </w:r>
      <w:r>
        <w:softHyphen/>
        <w:t>не промінням, на</w:t>
      </w:r>
      <w:r>
        <w:softHyphen/>
        <w:t>ли</w:t>
      </w:r>
      <w:r>
        <w:softHyphen/>
        <w:t>ли моє за</w:t>
      </w:r>
      <w:r>
        <w:softHyphen/>
        <w:t>чевріле, за</w:t>
      </w:r>
      <w:r>
        <w:softHyphen/>
        <w:t>ниділе сер</w:t>
      </w:r>
      <w:r>
        <w:softHyphen/>
        <w:t>це й ра</w:t>
      </w:r>
      <w:r>
        <w:softHyphen/>
        <w:t>до</w:t>
      </w:r>
      <w:r>
        <w:softHyphen/>
        <w:t>ща</w:t>
      </w:r>
      <w:r>
        <w:softHyphen/>
        <w:t>ми, і по</w:t>
      </w:r>
      <w:r>
        <w:softHyphen/>
        <w:t>езією», - по</w:t>
      </w:r>
      <w:r>
        <w:softHyphen/>
        <w:t>ду</w:t>
      </w:r>
      <w:r>
        <w:softHyphen/>
        <w:t>мав Ула</w:t>
      </w:r>
      <w:r>
        <w:softHyphen/>
        <w:t>се</w:t>
      </w:r>
      <w:r>
        <w:softHyphen/>
        <w:t>вич.</w:t>
      </w:r>
    </w:p>
    <w:p w:rsidR="00EB0CEF" w:rsidRDefault="00EB0CEF">
      <w:pPr>
        <w:divId w:val="1857110401"/>
      </w:pPr>
      <w:r>
        <w:t>    Йому за</w:t>
      </w:r>
      <w:r>
        <w:softHyphen/>
        <w:t>ма</w:t>
      </w:r>
      <w:r>
        <w:softHyphen/>
        <w:t>ну</w:t>
      </w:r>
      <w:r>
        <w:softHyphen/>
        <w:t>лось ди</w:t>
      </w:r>
      <w:r>
        <w:softHyphen/>
        <w:t>виться на ті пишні очі без</w:t>
      </w:r>
      <w:r>
        <w:softHyphen/>
        <w:t>пе</w:t>
      </w:r>
      <w:r>
        <w:softHyphen/>
        <w:t>рес</w:t>
      </w:r>
      <w:r>
        <w:softHyphen/>
        <w:t>та</w:t>
      </w:r>
      <w:r>
        <w:softHyphen/>
        <w:t>ну, ло</w:t>
      </w:r>
      <w:r>
        <w:softHyphen/>
        <w:t>ви</w:t>
      </w:r>
      <w:r>
        <w:softHyphen/>
        <w:t>ти їх приємне про</w:t>
      </w:r>
      <w:r>
        <w:softHyphen/>
        <w:t>ме</w:t>
      </w:r>
      <w:r>
        <w:softHyphen/>
        <w:t>няс</w:t>
      </w:r>
      <w:r>
        <w:softHyphen/>
        <w:t>те сяй</w:t>
      </w:r>
      <w:r>
        <w:softHyphen/>
        <w:t>во, тішить своє сер</w:t>
      </w:r>
      <w:r>
        <w:softHyphen/>
        <w:t>це й ве</w:t>
      </w:r>
      <w:r>
        <w:softHyphen/>
        <w:t>се</w:t>
      </w:r>
      <w:r>
        <w:softHyphen/>
        <w:t>ли</w:t>
      </w:r>
      <w:r>
        <w:softHyphen/>
        <w:t>ти ду</w:t>
      </w:r>
      <w:r>
        <w:softHyphen/>
        <w:t>шу.</w:t>
      </w:r>
    </w:p>
    <w:p w:rsidR="00EB0CEF" w:rsidRDefault="00EB0CEF">
      <w:pPr>
        <w:divId w:val="1857111249"/>
      </w:pPr>
      <w:r>
        <w:t>    - Чи швид</w:t>
      </w:r>
      <w:r>
        <w:softHyphen/>
        <w:t>ко ви поїде</w:t>
      </w:r>
      <w:r>
        <w:softHyphen/>
        <w:t>те в Фінляндію? - спи</w:t>
      </w:r>
      <w:r>
        <w:softHyphen/>
        <w:t>тав Яків Ки</w:t>
      </w:r>
      <w:r>
        <w:softHyphen/>
        <w:t>ри</w:t>
      </w:r>
      <w:r>
        <w:softHyphen/>
        <w:t>ко</w:t>
      </w:r>
      <w:r>
        <w:softHyphen/>
        <w:t>вич не</w:t>
      </w:r>
      <w:r>
        <w:softHyphen/>
        <w:t>са</w:t>
      </w:r>
      <w:r>
        <w:softHyphen/>
        <w:t>мохіть, бо в йо</w:t>
      </w:r>
      <w:r>
        <w:softHyphen/>
        <w:t>го чо</w:t>
      </w:r>
      <w:r>
        <w:softHyphen/>
        <w:t>мусь май</w:t>
      </w:r>
      <w:r>
        <w:softHyphen/>
        <w:t>ну</w:t>
      </w:r>
      <w:r>
        <w:softHyphen/>
        <w:t>ла дум</w:t>
      </w:r>
      <w:r>
        <w:softHyphen/>
        <w:t>ка, що він вже не швид</w:t>
      </w:r>
      <w:r>
        <w:softHyphen/>
        <w:t>ко по</w:t>
      </w:r>
      <w:r>
        <w:softHyphen/>
        <w:t>ба</w:t>
      </w:r>
      <w:r>
        <w:softHyphen/>
        <w:t>че ці пишні очі, і йо</w:t>
      </w:r>
      <w:r>
        <w:softHyphen/>
        <w:t>му ста</w:t>
      </w:r>
      <w:r>
        <w:softHyphen/>
        <w:t>ло шко</w:t>
      </w:r>
      <w:r>
        <w:softHyphen/>
        <w:t>да тих очей.</w:t>
      </w:r>
    </w:p>
    <w:p w:rsidR="00EB0CEF" w:rsidRDefault="00EB0CEF">
      <w:pPr>
        <w:divId w:val="1857110031"/>
      </w:pPr>
      <w:r>
        <w:t>    - Я лад</w:t>
      </w:r>
      <w:r>
        <w:softHyphen/>
        <w:t>на по</w:t>
      </w:r>
      <w:r>
        <w:softHyphen/>
        <w:t>манд</w:t>
      </w:r>
      <w:r>
        <w:softHyphen/>
        <w:t>ру</w:t>
      </w:r>
      <w:r>
        <w:softHyphen/>
        <w:t>вать хоч і за</w:t>
      </w:r>
      <w:r>
        <w:softHyphen/>
        <w:t>раз. Але наші сусіди Ма</w:t>
      </w:r>
      <w:r>
        <w:softHyphen/>
        <w:t>ту</w:t>
      </w:r>
      <w:r>
        <w:softHyphen/>
        <w:t>шевські не поїдуть пе</w:t>
      </w:r>
      <w:r>
        <w:softHyphen/>
        <w:t>ред жни</w:t>
      </w:r>
      <w:r>
        <w:softHyphen/>
        <w:t>ва</w:t>
      </w:r>
      <w:r>
        <w:softHyphen/>
        <w:t>ми, бо во</w:t>
      </w:r>
      <w:r>
        <w:softHyphen/>
        <w:t>ни обидві самі ха</w:t>
      </w:r>
      <w:r>
        <w:softHyphen/>
        <w:t>зяй</w:t>
      </w:r>
      <w:r>
        <w:softHyphen/>
        <w:t>ну</w:t>
      </w:r>
      <w:r>
        <w:softHyphen/>
        <w:t>ють вдо</w:t>
      </w:r>
      <w:r>
        <w:softHyphen/>
        <w:t>ма. А тим ча</w:t>
      </w:r>
      <w:r>
        <w:softHyphen/>
        <w:t>сом я що</w:t>
      </w:r>
      <w:r>
        <w:softHyphen/>
        <w:t>бо</w:t>
      </w:r>
      <w:r>
        <w:softHyphen/>
        <w:t>жо</w:t>
      </w:r>
      <w:r>
        <w:softHyphen/>
        <w:t>го дня, як тільки про</w:t>
      </w:r>
      <w:r>
        <w:softHyphen/>
        <w:t>ки</w:t>
      </w:r>
      <w:r>
        <w:softHyphen/>
        <w:t>да</w:t>
      </w:r>
      <w:r>
        <w:softHyphen/>
        <w:t>юсь вранці, то все в ме</w:t>
      </w:r>
      <w:r>
        <w:softHyphen/>
        <w:t>не пер</w:t>
      </w:r>
      <w:r>
        <w:softHyphen/>
        <w:t>ша дум</w:t>
      </w:r>
      <w:r>
        <w:softHyphen/>
        <w:t>ка, що вчо</w:t>
      </w:r>
      <w:r>
        <w:softHyphen/>
        <w:t>рашній день ми</w:t>
      </w:r>
      <w:r>
        <w:softHyphen/>
        <w:t>нув і про</w:t>
      </w:r>
      <w:r>
        <w:softHyphen/>
        <w:t>пав навіки без ко</w:t>
      </w:r>
      <w:r>
        <w:softHyphen/>
        <w:t>ристі для ме</w:t>
      </w:r>
      <w:r>
        <w:softHyphen/>
        <w:t>не. І знов ми</w:t>
      </w:r>
      <w:r>
        <w:softHyphen/>
        <w:t>нає день, і знов я знаю й по</w:t>
      </w:r>
      <w:r>
        <w:softHyphen/>
        <w:t>чу</w:t>
      </w:r>
      <w:r>
        <w:softHyphen/>
        <w:t>ваю, що він дурнісінько про</w:t>
      </w:r>
      <w:r>
        <w:softHyphen/>
        <w:t>па</w:t>
      </w:r>
      <w:r>
        <w:softHyphen/>
        <w:t>дає, а я все до</w:t>
      </w:r>
      <w:r>
        <w:softHyphen/>
        <w:t>мую і мої си</w:t>
      </w:r>
      <w:r>
        <w:softHyphen/>
        <w:t>ли дар</w:t>
      </w:r>
      <w:r>
        <w:softHyphen/>
        <w:t>му</w:t>
      </w:r>
      <w:r>
        <w:softHyphen/>
        <w:t>ють. І так ми</w:t>
      </w:r>
      <w:r>
        <w:softHyphen/>
        <w:t>на</w:t>
      </w:r>
      <w:r>
        <w:softHyphen/>
        <w:t>ють дні, тижні, ми</w:t>
      </w:r>
      <w:r>
        <w:softHyphen/>
        <w:t>на</w:t>
      </w:r>
      <w:r>
        <w:softHyphen/>
        <w:t>ють мар</w:t>
      </w:r>
      <w:r>
        <w:softHyphen/>
        <w:t>но літа мої мо</w:t>
      </w:r>
      <w:r>
        <w:softHyphen/>
        <w:t>лоді. І мені здається, що я й не жи</w:t>
      </w:r>
      <w:r>
        <w:softHyphen/>
        <w:t>ву, а тільки жи</w:t>
      </w:r>
      <w:r>
        <w:softHyphen/>
        <w:t>вотію - навіщо й про що, і зад</w:t>
      </w:r>
      <w:r>
        <w:softHyphen/>
        <w:t>ля чо</w:t>
      </w:r>
      <w:r>
        <w:softHyphen/>
        <w:t>го? В ха</w:t>
      </w:r>
      <w:r>
        <w:softHyphen/>
        <w:t>зяй</w:t>
      </w:r>
      <w:r>
        <w:softHyphen/>
        <w:t>стві моя поміч мамі не</w:t>
      </w:r>
      <w:r>
        <w:softHyphen/>
        <w:t>потрібна й навіть зай</w:t>
      </w:r>
      <w:r>
        <w:softHyphen/>
        <w:t>ва. Інші пан</w:t>
      </w:r>
      <w:r>
        <w:softHyphen/>
        <w:t>ни їдуть до Цюріха, до Же</w:t>
      </w:r>
      <w:r>
        <w:softHyphen/>
        <w:t>не</w:t>
      </w:r>
      <w:r>
        <w:softHyphen/>
        <w:t>ви, просвічу</w:t>
      </w:r>
      <w:r>
        <w:softHyphen/>
        <w:t>ються, пик</w:t>
      </w:r>
      <w:r>
        <w:softHyphen/>
        <w:t>лю</w:t>
      </w:r>
      <w:r>
        <w:softHyphen/>
        <w:t>ються своєю просвітою. А я от усе до</w:t>
      </w:r>
      <w:r>
        <w:softHyphen/>
        <w:t>мую та дур</w:t>
      </w:r>
      <w:r>
        <w:softHyphen/>
        <w:t>нич</w:t>
      </w:r>
      <w:r>
        <w:softHyphen/>
        <w:t>ки світом нуд</w:t>
      </w:r>
      <w:r>
        <w:softHyphen/>
        <w:t>жу.</w:t>
      </w:r>
    </w:p>
    <w:p w:rsidR="00EB0CEF" w:rsidRDefault="00EB0CEF">
      <w:pPr>
        <w:divId w:val="1857111257"/>
      </w:pPr>
      <w:r>
        <w:t>    Ліда зітхну</w:t>
      </w:r>
      <w:r>
        <w:softHyphen/>
        <w:t>ла. З її роз</w:t>
      </w:r>
      <w:r>
        <w:softHyphen/>
        <w:t>мо</w:t>
      </w:r>
      <w:r>
        <w:softHyphen/>
        <w:t>ви бу</w:t>
      </w:r>
      <w:r>
        <w:softHyphen/>
        <w:t>ло знать, що во</w:t>
      </w:r>
      <w:r>
        <w:softHyphen/>
        <w:t>на має щи</w:t>
      </w:r>
      <w:r>
        <w:softHyphen/>
        <w:t>рий по</w:t>
      </w:r>
      <w:r>
        <w:softHyphen/>
        <w:t>тяг до якоїсь ко</w:t>
      </w:r>
      <w:r>
        <w:softHyphen/>
        <w:t>рис</w:t>
      </w:r>
      <w:r>
        <w:softHyphen/>
        <w:t>ної праці, а не ве</w:t>
      </w:r>
      <w:r>
        <w:softHyphen/>
        <w:t>ре</w:t>
      </w:r>
      <w:r>
        <w:softHyphen/>
        <w:t>дує з нудьги на селі та ви</w:t>
      </w:r>
      <w:r>
        <w:softHyphen/>
        <w:t>га</w:t>
      </w:r>
      <w:r>
        <w:softHyphen/>
        <w:t>дує якісь прим</w:t>
      </w:r>
      <w:r>
        <w:softHyphen/>
        <w:t>хи.</w:t>
      </w:r>
    </w:p>
    <w:p w:rsidR="00EB0CEF" w:rsidRDefault="00EB0CEF">
      <w:pPr>
        <w:divId w:val="1857109674"/>
      </w:pPr>
      <w:r>
        <w:t>    «Ця мо</w:t>
      </w:r>
      <w:r>
        <w:softHyphen/>
        <w:t>ло</w:t>
      </w:r>
      <w:r>
        <w:softHyphen/>
        <w:t>денька пан</w:t>
      </w:r>
      <w:r>
        <w:softHyphen/>
        <w:t>на, ма</w:t>
      </w:r>
      <w:r>
        <w:softHyphen/>
        <w:t>буть, з ви</w:t>
      </w:r>
      <w:r>
        <w:softHyphen/>
        <w:t>щим, тро</w:t>
      </w:r>
      <w:r>
        <w:softHyphen/>
        <w:t>хи ідей</w:t>
      </w:r>
      <w:r>
        <w:softHyphen/>
        <w:t>ним по</w:t>
      </w:r>
      <w:r>
        <w:softHyphen/>
        <w:t>тя</w:t>
      </w:r>
      <w:r>
        <w:softHyphen/>
        <w:t>гом», - по</w:t>
      </w:r>
      <w:r>
        <w:softHyphen/>
        <w:t>ду</w:t>
      </w:r>
      <w:r>
        <w:softHyphen/>
        <w:t>мав Яків Ки</w:t>
      </w:r>
      <w:r>
        <w:softHyphen/>
        <w:t>ри</w:t>
      </w:r>
      <w:r>
        <w:softHyphen/>
        <w:t>ко</w:t>
      </w:r>
      <w:r>
        <w:softHyphen/>
        <w:t>вич.</w:t>
      </w:r>
    </w:p>
    <w:p w:rsidR="00EB0CEF" w:rsidRDefault="00EB0CEF">
      <w:pPr>
        <w:divId w:val="1857109625"/>
      </w:pPr>
      <w:r>
        <w:t>    - Оце все, що ви ка</w:t>
      </w:r>
      <w:r>
        <w:softHyphen/>
        <w:t>за</w:t>
      </w:r>
      <w:r>
        <w:softHyphen/>
        <w:t>ли, мені ду</w:t>
      </w:r>
      <w:r>
        <w:softHyphen/>
        <w:t>же при</w:t>
      </w:r>
      <w:r>
        <w:softHyphen/>
        <w:t>па</w:t>
      </w:r>
      <w:r>
        <w:softHyphen/>
        <w:t>дає до впо</w:t>
      </w:r>
      <w:r>
        <w:softHyphen/>
        <w:t>до</w:t>
      </w:r>
      <w:r>
        <w:softHyphen/>
        <w:t>би. Кож</w:t>
      </w:r>
      <w:r>
        <w:softHyphen/>
        <w:t>ний з нас, ко</w:t>
      </w:r>
      <w:r>
        <w:softHyphen/>
        <w:t>ли він лю</w:t>
      </w:r>
      <w:r>
        <w:softHyphen/>
        <w:t>бе Ук</w:t>
      </w:r>
      <w:r>
        <w:softHyphen/>
        <w:t>раїну й лю</w:t>
      </w:r>
      <w:r>
        <w:softHyphen/>
        <w:t>дей за</w:t>
      </w:r>
      <w:r>
        <w:softHyphen/>
        <w:t>га</w:t>
      </w:r>
      <w:r>
        <w:softHyphen/>
        <w:t>лом, по</w:t>
      </w:r>
      <w:r>
        <w:softHyphen/>
        <w:t>ви</w:t>
      </w:r>
      <w:r>
        <w:softHyphen/>
        <w:t>нен дба</w:t>
      </w:r>
      <w:r>
        <w:softHyphen/>
        <w:t>ти за те, щоб навк</w:t>
      </w:r>
      <w:r>
        <w:softHyphen/>
        <w:t>ру</w:t>
      </w:r>
      <w:r>
        <w:softHyphen/>
        <w:t>ги се</w:t>
      </w:r>
      <w:r>
        <w:softHyphen/>
        <w:t>бе роз</w:t>
      </w:r>
      <w:r>
        <w:softHyphen/>
        <w:t>пов</w:t>
      </w:r>
      <w:r>
        <w:softHyphen/>
        <w:t>сю</w:t>
      </w:r>
      <w:r>
        <w:softHyphen/>
        <w:t>дить культурність, чим і скільки спро</w:t>
      </w:r>
      <w:r>
        <w:softHyphen/>
        <w:t>мо</w:t>
      </w:r>
      <w:r>
        <w:softHyphen/>
        <w:t>жеться.</w:t>
      </w:r>
    </w:p>
    <w:p w:rsidR="00EB0CEF" w:rsidRDefault="00EB0CEF">
      <w:pPr>
        <w:divId w:val="1857111220"/>
      </w:pPr>
      <w:r>
        <w:t>    - Одже ж та</w:t>
      </w:r>
      <w:r>
        <w:softHyphen/>
        <w:t>ка са</w:t>
      </w:r>
      <w:r>
        <w:softHyphen/>
        <w:t>ма дум</w:t>
      </w:r>
      <w:r>
        <w:softHyphen/>
        <w:t>ка й мені дав</w:t>
      </w:r>
      <w:r>
        <w:softHyphen/>
        <w:t>но при</w:t>
      </w:r>
      <w:r>
        <w:softHyphen/>
        <w:t>хо</w:t>
      </w:r>
      <w:r>
        <w:softHyphen/>
        <w:t>ди</w:t>
      </w:r>
      <w:r>
        <w:softHyphen/>
        <w:t>ла в го</w:t>
      </w:r>
      <w:r>
        <w:softHyphen/>
        <w:t>ло</w:t>
      </w:r>
      <w:r>
        <w:softHyphen/>
        <w:t>ву. На</w:t>
      </w:r>
      <w:r>
        <w:softHyphen/>
        <w:t>везіть мені ук</w:t>
      </w:r>
      <w:r>
        <w:softHyphen/>
        <w:t>раїнських кни</w:t>
      </w:r>
      <w:r>
        <w:softHyphen/>
        <w:t>жок, бо я й досі за їх нічо</w:t>
      </w:r>
      <w:r>
        <w:softHyphen/>
        <w:t>го не знаю, навіть нічо</w:t>
      </w:r>
      <w:r>
        <w:softHyphen/>
        <w:t>го не чу</w:t>
      </w:r>
      <w:r>
        <w:softHyphen/>
        <w:t>ла, хоч ми вдо</w:t>
      </w:r>
      <w:r>
        <w:softHyphen/>
        <w:t>ма частіше роз</w:t>
      </w:r>
      <w:r>
        <w:softHyphen/>
        <w:t>мов</w:t>
      </w:r>
      <w:r>
        <w:softHyphen/>
        <w:t>ляємо ук</w:t>
      </w:r>
      <w:r>
        <w:softHyphen/>
        <w:t>раїнською мо</w:t>
      </w:r>
      <w:r>
        <w:softHyphen/>
        <w:t>вою, ніж ве</w:t>
      </w:r>
      <w:r>
        <w:softHyphen/>
        <w:t>ли</w:t>
      </w:r>
      <w:r>
        <w:softHyphen/>
        <w:t>ко</w:t>
      </w:r>
      <w:r>
        <w:softHyphen/>
        <w:t>руською.</w:t>
      </w:r>
    </w:p>
    <w:p w:rsidR="00EB0CEF" w:rsidRDefault="00EB0CEF">
      <w:pPr>
        <w:divId w:val="1857110590"/>
      </w:pPr>
      <w:r>
        <w:t>    Гості, поб</w:t>
      </w:r>
      <w:r>
        <w:softHyphen/>
        <w:t>лу</w:t>
      </w:r>
      <w:r>
        <w:softHyphen/>
        <w:t>кав</w:t>
      </w:r>
      <w:r>
        <w:softHyphen/>
        <w:t>ши та по</w:t>
      </w:r>
      <w:r>
        <w:softHyphen/>
        <w:t>ти</w:t>
      </w:r>
      <w:r>
        <w:softHyphen/>
        <w:t>няв</w:t>
      </w:r>
      <w:r>
        <w:softHyphen/>
        <w:t>шись по всіх за</w:t>
      </w:r>
      <w:r>
        <w:softHyphen/>
        <w:t>кут</w:t>
      </w:r>
      <w:r>
        <w:softHyphen/>
        <w:t>ках пар</w:t>
      </w:r>
      <w:r>
        <w:softHyphen/>
        <w:t>ка, юр</w:t>
      </w:r>
      <w:r>
        <w:softHyphen/>
        <w:t>бою по</w:t>
      </w:r>
      <w:r>
        <w:softHyphen/>
        <w:t>вер</w:t>
      </w:r>
      <w:r>
        <w:softHyphen/>
        <w:t>ну</w:t>
      </w:r>
      <w:r>
        <w:softHyphen/>
        <w:t>ли на</w:t>
      </w:r>
      <w:r>
        <w:softHyphen/>
        <w:t>зад до містка. Ула</w:t>
      </w:r>
      <w:r>
        <w:softHyphen/>
        <w:t>се</w:t>
      </w:r>
      <w:r>
        <w:softHyphen/>
        <w:t>вич та Ліда й собі прис</w:t>
      </w:r>
      <w:r>
        <w:softHyphen/>
        <w:t>та</w:t>
      </w:r>
      <w:r>
        <w:softHyphen/>
        <w:t>ли до гур</w:t>
      </w:r>
      <w:r>
        <w:softHyphen/>
        <w:t>ту. Над</w:t>
      </w:r>
      <w:r>
        <w:softHyphen/>
        <w:t>ворі вже су</w:t>
      </w:r>
      <w:r>
        <w:softHyphen/>
        <w:t>теніло й навіть по</w:t>
      </w:r>
      <w:r>
        <w:softHyphen/>
        <w:t>ночіло. Зорі за</w:t>
      </w:r>
      <w:r>
        <w:softHyphen/>
        <w:t>ми</w:t>
      </w:r>
      <w:r>
        <w:softHyphen/>
        <w:t>готіли по</w:t>
      </w:r>
      <w:r>
        <w:softHyphen/>
        <w:t>де</w:t>
      </w:r>
      <w:r>
        <w:softHyphen/>
        <w:t>ку</w:t>
      </w:r>
      <w:r>
        <w:softHyphen/>
        <w:t>ди, ніби закліпа</w:t>
      </w:r>
      <w:r>
        <w:softHyphen/>
        <w:t>ли зо</w:t>
      </w:r>
      <w:r>
        <w:softHyphen/>
        <w:t>ло</w:t>
      </w:r>
      <w:r>
        <w:softHyphen/>
        <w:t>тисті та сріблисті очі десь ви</w:t>
      </w:r>
      <w:r>
        <w:softHyphen/>
        <w:t>со</w:t>
      </w:r>
      <w:r>
        <w:softHyphen/>
        <w:t>ко-пре</w:t>
      </w:r>
      <w:r>
        <w:softHyphen/>
        <w:t>ви</w:t>
      </w:r>
      <w:r>
        <w:softHyphen/>
        <w:t>со</w:t>
      </w:r>
      <w:r>
        <w:softHyphen/>
        <w:t>ко в небі.</w:t>
      </w:r>
    </w:p>
    <w:p w:rsidR="00EB0CEF" w:rsidRDefault="00EB0CEF">
      <w:pPr>
        <w:divId w:val="1857111157"/>
      </w:pPr>
      <w:r>
        <w:t>    Ліда по</w:t>
      </w:r>
      <w:r>
        <w:softHyphen/>
        <w:t>чу</w:t>
      </w:r>
      <w:r>
        <w:softHyphen/>
        <w:t>ва</w:t>
      </w:r>
      <w:r>
        <w:softHyphen/>
        <w:t>ла, що мо</w:t>
      </w:r>
      <w:r>
        <w:softHyphen/>
        <w:t>ло</w:t>
      </w:r>
      <w:r>
        <w:softHyphen/>
        <w:t>дий Ула</w:t>
      </w:r>
      <w:r>
        <w:softHyphen/>
        <w:t>се</w:t>
      </w:r>
      <w:r>
        <w:softHyphen/>
        <w:t>вич ду</w:t>
      </w:r>
      <w:r>
        <w:softHyphen/>
        <w:t>же при</w:t>
      </w:r>
      <w:r>
        <w:softHyphen/>
        <w:t>пав їй до впо</w:t>
      </w:r>
      <w:r>
        <w:softHyphen/>
        <w:t>до</w:t>
      </w:r>
      <w:r>
        <w:softHyphen/>
        <w:t>би і чу</w:t>
      </w:r>
      <w:r>
        <w:softHyphen/>
        <w:t>до</w:t>
      </w:r>
      <w:r>
        <w:softHyphen/>
        <w:t>ви</w:t>
      </w:r>
      <w:r>
        <w:softHyphen/>
        <w:t>ми очи</w:t>
      </w:r>
      <w:r>
        <w:softHyphen/>
        <w:t>ма, і своїми пог</w:t>
      </w:r>
      <w:r>
        <w:softHyphen/>
        <w:t>ля</w:t>
      </w:r>
      <w:r>
        <w:softHyphen/>
        <w:t>да</w:t>
      </w:r>
      <w:r>
        <w:softHyphen/>
        <w:t>ми, і своїм ши</w:t>
      </w:r>
      <w:r>
        <w:softHyphen/>
        <w:t>ро</w:t>
      </w:r>
      <w:r>
        <w:softHyphen/>
        <w:t>ким роз</w:t>
      </w:r>
      <w:r>
        <w:softHyphen/>
        <w:t>вит</w:t>
      </w:r>
      <w:r>
        <w:softHyphen/>
        <w:t>ком ро</w:t>
      </w:r>
      <w:r>
        <w:softHyphen/>
        <w:t>зу</w:t>
      </w:r>
      <w:r>
        <w:softHyphen/>
        <w:t>му.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в їх обох по</w:t>
      </w:r>
      <w:r>
        <w:softHyphen/>
        <w:t>ча</w:t>
      </w:r>
      <w:r>
        <w:softHyphen/>
        <w:t>лось єднан</w:t>
      </w:r>
      <w:r>
        <w:softHyphen/>
        <w:t>ня ду</w:t>
      </w:r>
      <w:r>
        <w:softHyphen/>
        <w:t>мок. І од</w:t>
      </w:r>
      <w:r>
        <w:softHyphen/>
        <w:t>на</w:t>
      </w:r>
      <w:r>
        <w:softHyphen/>
        <w:t>ковість пог</w:t>
      </w:r>
      <w:r>
        <w:softHyphen/>
        <w:t>лядів та ду</w:t>
      </w:r>
      <w:r>
        <w:softHyphen/>
        <w:t>мок її підбадьори</w:t>
      </w:r>
      <w:r>
        <w:softHyphen/>
        <w:t>ла й зве</w:t>
      </w:r>
      <w:r>
        <w:softHyphen/>
        <w:t>се</w:t>
      </w:r>
      <w:r>
        <w:softHyphen/>
        <w:t>ли</w:t>
      </w:r>
      <w:r>
        <w:softHyphen/>
        <w:t>ла.</w:t>
      </w:r>
    </w:p>
    <w:p w:rsidR="00EB0CEF" w:rsidRDefault="00EB0CEF">
      <w:pPr>
        <w:divId w:val="1857109994"/>
      </w:pPr>
      <w:r>
        <w:t>    Гості ввійшли в світли</w:t>
      </w:r>
      <w:r>
        <w:softHyphen/>
        <w:t>цю, обсіли її навк</w:t>
      </w:r>
      <w:r>
        <w:softHyphen/>
        <w:t>ру</w:t>
      </w:r>
      <w:r>
        <w:softHyphen/>
        <w:t>ги по стільцях, поп</w:t>
      </w:r>
      <w:r>
        <w:softHyphen/>
        <w:t>ри</w:t>
      </w:r>
      <w:r>
        <w:softHyphen/>
        <w:t>ту</w:t>
      </w:r>
      <w:r>
        <w:softHyphen/>
        <w:t>лю</w:t>
      </w:r>
      <w:r>
        <w:softHyphen/>
        <w:t>ва</w:t>
      </w:r>
      <w:r>
        <w:softHyphen/>
        <w:t>лись по за</w:t>
      </w:r>
      <w:r>
        <w:softHyphen/>
        <w:t>кут</w:t>
      </w:r>
      <w:r>
        <w:softHyphen/>
        <w:t>ках і ущух</w:t>
      </w:r>
      <w:r>
        <w:softHyphen/>
        <w:t>ли. Доб</w:t>
      </w:r>
      <w:r>
        <w:softHyphen/>
        <w:t>ра про</w:t>
      </w:r>
      <w:r>
        <w:softHyphen/>
        <w:t>маш</w:t>
      </w:r>
      <w:r>
        <w:softHyphen/>
        <w:t>ка по до</w:t>
      </w:r>
      <w:r>
        <w:softHyphen/>
        <w:t>лині та по су</w:t>
      </w:r>
      <w:r>
        <w:softHyphen/>
        <w:t>гор</w:t>
      </w:r>
      <w:r>
        <w:softHyphen/>
        <w:t>бах та</w:t>
      </w:r>
      <w:r>
        <w:softHyphen/>
        <w:t>ки вто</w:t>
      </w:r>
      <w:r>
        <w:softHyphen/>
        <w:t>ми</w:t>
      </w:r>
      <w:r>
        <w:softHyphen/>
        <w:t>ла їх. Всі не</w:t>
      </w:r>
      <w:r>
        <w:softHyphen/>
        <w:t>на</w:t>
      </w:r>
      <w:r>
        <w:softHyphen/>
        <w:t>че впи</w:t>
      </w:r>
      <w:r>
        <w:softHyphen/>
        <w:t>лись чу</w:t>
      </w:r>
      <w:r>
        <w:softHyphen/>
        <w:t>до</w:t>
      </w:r>
      <w:r>
        <w:softHyphen/>
        <w:t>вим повітрям, ніби мо</w:t>
      </w:r>
      <w:r>
        <w:softHyphen/>
        <w:t>ло</w:t>
      </w:r>
      <w:r>
        <w:softHyphen/>
        <w:t>дим ви</w:t>
      </w:r>
      <w:r>
        <w:softHyphen/>
        <w:t>ном. Усі мов</w:t>
      </w:r>
      <w:r>
        <w:softHyphen/>
        <w:t>ча</w:t>
      </w:r>
      <w:r>
        <w:softHyphen/>
        <w:t>ли й ніби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ли. Нев</w:t>
      </w:r>
      <w:r>
        <w:softHyphen/>
        <w:t>га</w:t>
      </w:r>
      <w:r>
        <w:softHyphen/>
        <w:t>мо</w:t>
      </w:r>
      <w:r>
        <w:softHyphen/>
        <w:t>ва</w:t>
      </w:r>
      <w:r>
        <w:softHyphen/>
        <w:t>на та пруд</w:t>
      </w:r>
      <w:r>
        <w:softHyphen/>
        <w:t>ка На</w:t>
      </w:r>
      <w:r>
        <w:softHyphen/>
        <w:t>деж</w:t>
      </w:r>
      <w:r>
        <w:softHyphen/>
        <w:t>да Мокіївна та</w:t>
      </w:r>
      <w:r>
        <w:softHyphen/>
        <w:t>ки встиг</w:t>
      </w:r>
      <w:r>
        <w:softHyphen/>
        <w:t>ла за</w:t>
      </w:r>
      <w:r>
        <w:softHyphen/>
        <w:t>лу</w:t>
      </w:r>
      <w:r>
        <w:softHyphen/>
        <w:t>чить в да</w:t>
      </w:r>
      <w:r>
        <w:softHyphen/>
        <w:t>ле</w:t>
      </w:r>
      <w:r>
        <w:softHyphen/>
        <w:t>кий ку</w:t>
      </w:r>
      <w:r>
        <w:softHyphen/>
        <w:t>то</w:t>
      </w:r>
      <w:r>
        <w:softHyphen/>
        <w:t>чок Мар</w:t>
      </w:r>
      <w:r>
        <w:softHyphen/>
        <w:t>ка Пет</w:t>
      </w:r>
      <w:r>
        <w:softHyphen/>
        <w:t>ро</w:t>
      </w:r>
      <w:r>
        <w:softHyphen/>
        <w:t>ви</w:t>
      </w:r>
      <w:r>
        <w:softHyphen/>
        <w:t>ча Нек</w:t>
      </w:r>
      <w:r>
        <w:softHyphen/>
        <w:t>ра</w:t>
      </w:r>
      <w:r>
        <w:softHyphen/>
        <w:t>ше</w:t>
      </w:r>
      <w:r>
        <w:softHyphen/>
        <w:t>ви</w:t>
      </w:r>
      <w:r>
        <w:softHyphen/>
        <w:t>ча й од</w:t>
      </w:r>
      <w:r>
        <w:softHyphen/>
        <w:t>ним од</w:t>
      </w:r>
      <w:r>
        <w:softHyphen/>
        <w:t>на нев</w:t>
      </w:r>
      <w:r>
        <w:softHyphen/>
        <w:t>том</w:t>
      </w:r>
      <w:r>
        <w:softHyphen/>
        <w:t>но ля</w:t>
      </w:r>
      <w:r>
        <w:softHyphen/>
        <w:t>ща</w:t>
      </w:r>
      <w:r>
        <w:softHyphen/>
        <w:t>ла язи</w:t>
      </w:r>
      <w:r>
        <w:softHyphen/>
        <w:t>ком. Нек</w:t>
      </w:r>
      <w:r>
        <w:softHyphen/>
        <w:t>ра</w:t>
      </w:r>
      <w:r>
        <w:softHyphen/>
        <w:t>ше</w:t>
      </w:r>
      <w:r>
        <w:softHyphen/>
        <w:t>вич трош</w:t>
      </w:r>
      <w:r>
        <w:softHyphen/>
        <w:t>ки спо</w:t>
      </w:r>
      <w:r>
        <w:softHyphen/>
        <w:t>до</w:t>
      </w:r>
      <w:r>
        <w:softHyphen/>
        <w:t>бав</w:t>
      </w:r>
      <w:r>
        <w:softHyphen/>
        <w:t>ся їй, хоч був і не ду</w:t>
      </w:r>
      <w:r>
        <w:softHyphen/>
        <w:t>же гар</w:t>
      </w:r>
      <w:r>
        <w:softHyphen/>
        <w:t>ний з ли</w:t>
      </w:r>
      <w:r>
        <w:softHyphen/>
        <w:t>ця. Він був ку</w:t>
      </w:r>
      <w:r>
        <w:softHyphen/>
        <w:t>ценький, опецьку</w:t>
      </w:r>
      <w:r>
        <w:softHyphen/>
        <w:t>ва</w:t>
      </w:r>
      <w:r>
        <w:softHyphen/>
        <w:t>тий, тілис</w:t>
      </w:r>
      <w:r>
        <w:softHyphen/>
        <w:t>тий та круг</w:t>
      </w:r>
      <w:r>
        <w:softHyphen/>
        <w:t>ленький, з круг</w:t>
      </w:r>
      <w:r>
        <w:softHyphen/>
        <w:t>лим ви</w:t>
      </w:r>
      <w:r>
        <w:softHyphen/>
        <w:t>дом, схо</w:t>
      </w:r>
      <w:r>
        <w:softHyphen/>
        <w:t>жим на ка</w:t>
      </w:r>
      <w:r>
        <w:softHyphen/>
        <w:t>ву</w:t>
      </w:r>
      <w:r>
        <w:softHyphen/>
        <w:t>нець. Спідня гу</w:t>
      </w:r>
      <w:r>
        <w:softHyphen/>
        <w:t>ба ски</w:t>
      </w:r>
      <w:r>
        <w:softHyphen/>
        <w:t>ну</w:t>
      </w:r>
      <w:r>
        <w:softHyphen/>
        <w:t>лась на ков</w:t>
      </w:r>
      <w:r>
        <w:softHyphen/>
        <w:t>бас</w:t>
      </w:r>
      <w:r>
        <w:softHyphen/>
        <w:t>ку, а верх</w:t>
      </w:r>
      <w:r>
        <w:softHyphen/>
        <w:t>ня, з ямоч</w:t>
      </w:r>
      <w:r>
        <w:softHyphen/>
        <w:t>кою по</w:t>
      </w:r>
      <w:r>
        <w:softHyphen/>
        <w:t>се</w:t>
      </w:r>
      <w:r>
        <w:softHyphen/>
        <w:t>ре</w:t>
      </w:r>
      <w:r>
        <w:softHyphen/>
        <w:t>дині, за</w:t>
      </w:r>
      <w:r>
        <w:softHyphen/>
        <w:t>ко</w:t>
      </w:r>
      <w:r>
        <w:softHyphen/>
        <w:t>пир</w:t>
      </w:r>
      <w:r>
        <w:softHyphen/>
        <w:t>чи</w:t>
      </w:r>
      <w:r>
        <w:softHyphen/>
        <w:t>лась вго</w:t>
      </w:r>
      <w:r>
        <w:softHyphen/>
        <w:t>ру так здо</w:t>
      </w:r>
      <w:r>
        <w:softHyphen/>
        <w:t>ро</w:t>
      </w:r>
      <w:r>
        <w:softHyphen/>
        <w:t>во, не</w:t>
      </w:r>
      <w:r>
        <w:softHyphen/>
        <w:t>на</w:t>
      </w:r>
      <w:r>
        <w:softHyphen/>
        <w:t>че хтось вхо</w:t>
      </w:r>
      <w:r>
        <w:softHyphen/>
        <w:t>пив її по</w:t>
      </w:r>
      <w:r>
        <w:softHyphen/>
        <w:t>се</w:t>
      </w:r>
      <w:r>
        <w:softHyphen/>
        <w:t>ре</w:t>
      </w:r>
      <w:r>
        <w:softHyphen/>
        <w:t>дині гач</w:t>
      </w:r>
      <w:r>
        <w:softHyphen/>
        <w:t>ком і за</w:t>
      </w:r>
      <w:r>
        <w:softHyphen/>
        <w:t>дер вго</w:t>
      </w:r>
      <w:r>
        <w:softHyphen/>
        <w:t>ру. Пев</w:t>
      </w:r>
      <w:r>
        <w:softHyphen/>
        <w:t>но, ці повні со</w:t>
      </w:r>
      <w:r>
        <w:softHyphen/>
        <w:t>ко</w:t>
      </w:r>
      <w:r>
        <w:softHyphen/>
        <w:t>виті оригінальні гу</w:t>
      </w:r>
      <w:r>
        <w:softHyphen/>
        <w:t>би й при</w:t>
      </w:r>
      <w:r>
        <w:softHyphen/>
        <w:t>па</w:t>
      </w:r>
      <w:r>
        <w:softHyphen/>
        <w:t>ли На</w:t>
      </w:r>
      <w:r>
        <w:softHyphen/>
        <w:t>дежді Мокіївні до впо</w:t>
      </w:r>
      <w:r>
        <w:softHyphen/>
        <w:t>до</w:t>
      </w:r>
      <w:r>
        <w:softHyphen/>
        <w:t>би, бо во</w:t>
      </w:r>
      <w:r>
        <w:softHyphen/>
        <w:t>на й не зво</w:t>
      </w:r>
      <w:r>
        <w:softHyphen/>
        <w:t>ди</w:t>
      </w:r>
      <w:r>
        <w:softHyphen/>
        <w:t>ла очей з цієї за</w:t>
      </w:r>
      <w:r>
        <w:softHyphen/>
        <w:t>ко</w:t>
      </w:r>
      <w:r>
        <w:softHyphen/>
        <w:t>пир</w:t>
      </w:r>
      <w:r>
        <w:softHyphen/>
        <w:t>че</w:t>
      </w:r>
      <w:r>
        <w:softHyphen/>
        <w:t>ної гу</w:t>
      </w:r>
      <w:r>
        <w:softHyphen/>
        <w:t>би.</w:t>
      </w:r>
    </w:p>
    <w:p w:rsidR="00EB0CEF" w:rsidRDefault="00EB0CEF">
      <w:pPr>
        <w:divId w:val="1857110863"/>
      </w:pPr>
      <w:r>
        <w:t>    Господиня приміти</w:t>
      </w:r>
      <w:r>
        <w:softHyphen/>
        <w:t>ла, що гості сиділи мовч</w:t>
      </w:r>
      <w:r>
        <w:softHyphen/>
        <w:t>ки й на</w:t>
      </w:r>
      <w:r>
        <w:softHyphen/>
        <w:t>че при</w:t>
      </w:r>
      <w:r>
        <w:softHyphen/>
        <w:t>лип</w:t>
      </w:r>
      <w:r>
        <w:softHyphen/>
        <w:t>ли до стільців, як му</w:t>
      </w:r>
      <w:r>
        <w:softHyphen/>
        <w:t>хи в не</w:t>
      </w:r>
      <w:r>
        <w:softHyphen/>
        <w:t>го</w:t>
      </w:r>
      <w:r>
        <w:softHyphen/>
        <w:t>ду при</w:t>
      </w:r>
      <w:r>
        <w:softHyphen/>
        <w:t>ли</w:t>
      </w:r>
      <w:r>
        <w:softHyphen/>
        <w:t>па</w:t>
      </w:r>
      <w:r>
        <w:softHyphen/>
        <w:t>ють до стін. Во</w:t>
      </w:r>
      <w:r>
        <w:softHyphen/>
        <w:t>на по</w:t>
      </w:r>
      <w:r>
        <w:softHyphen/>
        <w:t>шеп</w:t>
      </w:r>
      <w:r>
        <w:softHyphen/>
        <w:t>ки поп</w:t>
      </w:r>
      <w:r>
        <w:softHyphen/>
        <w:t>ро</w:t>
      </w:r>
      <w:r>
        <w:softHyphen/>
        <w:t>си</w:t>
      </w:r>
      <w:r>
        <w:softHyphen/>
        <w:t>ла свою ве</w:t>
      </w:r>
      <w:r>
        <w:softHyphen/>
        <w:t>се</w:t>
      </w:r>
      <w:r>
        <w:softHyphen/>
        <w:t>лу то</w:t>
      </w:r>
      <w:r>
        <w:softHyphen/>
        <w:t>ва</w:t>
      </w:r>
      <w:r>
        <w:softHyphen/>
        <w:t>риш</w:t>
      </w:r>
      <w:r>
        <w:softHyphen/>
        <w:t>ку й сусіду, Марію Ми</w:t>
      </w:r>
      <w:r>
        <w:softHyphen/>
        <w:t>хай</w:t>
      </w:r>
      <w:r>
        <w:softHyphen/>
        <w:t>лівну По</w:t>
      </w:r>
      <w:r>
        <w:softHyphen/>
        <w:t>ко</w:t>
      </w:r>
      <w:r>
        <w:softHyphen/>
        <w:t>ти</w:t>
      </w:r>
      <w:r>
        <w:softHyphen/>
        <w:t>ловську, вда</w:t>
      </w:r>
      <w:r>
        <w:softHyphen/>
        <w:t>рить на фор</w:t>
      </w:r>
      <w:r>
        <w:softHyphen/>
        <w:t>теп'яні щось ве</w:t>
      </w:r>
      <w:r>
        <w:softHyphen/>
        <w:t>се</w:t>
      </w:r>
      <w:r>
        <w:softHyphen/>
        <w:t>ле та дрібне, ве</w:t>
      </w:r>
      <w:r>
        <w:softHyphen/>
        <w:t>се</w:t>
      </w:r>
      <w:r>
        <w:softHyphen/>
        <w:t>ло</w:t>
      </w:r>
      <w:r>
        <w:softHyphen/>
        <w:t>го вальса або дрібно</w:t>
      </w:r>
      <w:r>
        <w:softHyphen/>
        <w:t>го ко</w:t>
      </w:r>
      <w:r>
        <w:softHyphen/>
        <w:t>зач</w:t>
      </w:r>
      <w:r>
        <w:softHyphen/>
        <w:t>ка. Але По</w:t>
      </w:r>
      <w:r>
        <w:softHyphen/>
        <w:t>ко</w:t>
      </w:r>
      <w:r>
        <w:softHyphen/>
        <w:t>ти</w:t>
      </w:r>
      <w:r>
        <w:softHyphen/>
        <w:t>ловська са</w:t>
      </w:r>
      <w:r>
        <w:softHyphen/>
        <w:t>ма не сіла за фор</w:t>
      </w:r>
      <w:r>
        <w:softHyphen/>
        <w:t>теп'ян, а побігла до однієї мо</w:t>
      </w:r>
      <w:r>
        <w:softHyphen/>
        <w:t>ло</w:t>
      </w:r>
      <w:r>
        <w:softHyphen/>
        <w:t>дої панії й замість се</w:t>
      </w:r>
      <w:r>
        <w:softHyphen/>
        <w:t>бе по</w:t>
      </w:r>
      <w:r>
        <w:softHyphen/>
        <w:t>са</w:t>
      </w:r>
      <w:r>
        <w:softHyphen/>
        <w:t>ди</w:t>
      </w:r>
      <w:r>
        <w:softHyphen/>
        <w:t>ла її за фор</w:t>
      </w:r>
      <w:r>
        <w:softHyphen/>
        <w:t>теп'ян. Задз</w:t>
      </w:r>
      <w:r>
        <w:softHyphen/>
        <w:t>венів ве</w:t>
      </w:r>
      <w:r>
        <w:softHyphen/>
        <w:t>се</w:t>
      </w:r>
      <w:r>
        <w:softHyphen/>
        <w:t>лий вальс. По</w:t>
      </w:r>
      <w:r>
        <w:softHyphen/>
        <w:t>ко</w:t>
      </w:r>
      <w:r>
        <w:softHyphen/>
        <w:t>ти</w:t>
      </w:r>
      <w:r>
        <w:softHyphen/>
        <w:t>ловська, ста</w:t>
      </w:r>
      <w:r>
        <w:softHyphen/>
        <w:t>росвітська лю</w:t>
      </w:r>
      <w:r>
        <w:softHyphen/>
        <w:t>ди</w:t>
      </w:r>
      <w:r>
        <w:softHyphen/>
        <w:t>на, вже літня й си</w:t>
      </w:r>
      <w:r>
        <w:softHyphen/>
        <w:t>ву</w:t>
      </w:r>
      <w:r>
        <w:softHyphen/>
        <w:t>ва</w:t>
      </w:r>
      <w:r>
        <w:softHyphen/>
        <w:t>та, але рум'яна й кре</w:t>
      </w:r>
      <w:r>
        <w:softHyphen/>
        <w:t>мез</w:t>
      </w:r>
      <w:r>
        <w:softHyphen/>
        <w:t>на, вий</w:t>
      </w:r>
      <w:r>
        <w:softHyphen/>
        <w:t>шла на се</w:t>
      </w:r>
      <w:r>
        <w:softHyphen/>
        <w:t>ре</w:t>
      </w:r>
      <w:r>
        <w:softHyphen/>
        <w:t>ди</w:t>
      </w:r>
      <w:r>
        <w:softHyphen/>
        <w:t>ну за</w:t>
      </w:r>
      <w:r>
        <w:softHyphen/>
        <w:t>лу, обер</w:t>
      </w:r>
      <w:r>
        <w:softHyphen/>
        <w:t>ну</w:t>
      </w:r>
      <w:r>
        <w:softHyphen/>
        <w:t>лась до па</w:t>
      </w:r>
      <w:r>
        <w:softHyphen/>
        <w:t>ничів і про</w:t>
      </w:r>
      <w:r>
        <w:softHyphen/>
        <w:t>мо</w:t>
      </w:r>
      <w:r>
        <w:softHyphen/>
        <w:t>ви</w:t>
      </w:r>
      <w:r>
        <w:softHyphen/>
        <w:t>ла:</w:t>
      </w:r>
    </w:p>
    <w:p w:rsidR="00EB0CEF" w:rsidRDefault="00EB0CEF">
      <w:pPr>
        <w:divId w:val="1857110111"/>
      </w:pPr>
      <w:r>
        <w:t>    - Чого це ви си</w:t>
      </w:r>
      <w:r>
        <w:softHyphen/>
        <w:t>ди</w:t>
      </w:r>
      <w:r>
        <w:softHyphen/>
        <w:t>те, на</w:t>
      </w:r>
      <w:r>
        <w:softHyphen/>
        <w:t>пин</w:t>
      </w:r>
      <w:r>
        <w:softHyphen/>
        <w:t>дю</w:t>
      </w:r>
      <w:r>
        <w:softHyphen/>
        <w:t>чив</w:t>
      </w:r>
      <w:r>
        <w:softHyphen/>
        <w:t>шись, не</w:t>
      </w:r>
      <w:r>
        <w:softHyphen/>
        <w:t>на</w:t>
      </w:r>
      <w:r>
        <w:softHyphen/>
        <w:t>че три дні пішки йшли й два дні нічо</w:t>
      </w:r>
      <w:r>
        <w:softHyphen/>
        <w:t>го не їли та ста</w:t>
      </w:r>
      <w:r>
        <w:softHyphen/>
        <w:t>ли аж тлінні? А ну</w:t>
      </w:r>
      <w:r>
        <w:softHyphen/>
        <w:t>те лиш, «божії тру</w:t>
      </w:r>
      <w:r>
        <w:softHyphen/>
        <w:t>дов</w:t>
      </w:r>
      <w:r>
        <w:softHyphen/>
        <w:t>ни</w:t>
      </w:r>
      <w:r>
        <w:softHyphen/>
        <w:t>ки, гос</w:t>
      </w:r>
      <w:r>
        <w:softHyphen/>
        <w:t>по</w:t>
      </w:r>
      <w:r>
        <w:softHyphen/>
        <w:t>да ми</w:t>
      </w:r>
      <w:r>
        <w:softHyphen/>
        <w:t>лос</w:t>
      </w:r>
      <w:r>
        <w:softHyphen/>
        <w:t>тивії», ста</w:t>
      </w:r>
      <w:r>
        <w:softHyphen/>
        <w:t>вай</w:t>
      </w:r>
      <w:r>
        <w:softHyphen/>
        <w:t>те до ро</w:t>
      </w:r>
      <w:r>
        <w:softHyphen/>
        <w:t>бо</w:t>
      </w:r>
      <w:r>
        <w:softHyphen/>
        <w:t>ти! Ота</w:t>
      </w:r>
      <w:r>
        <w:softHyphen/>
        <w:t>кої як бу</w:t>
      </w:r>
      <w:r>
        <w:softHyphen/>
        <w:t>ло за на</w:t>
      </w:r>
      <w:r>
        <w:softHyphen/>
        <w:t>ших часів.</w:t>
      </w:r>
    </w:p>
    <w:p w:rsidR="00EB0CEF" w:rsidRDefault="00EB0CEF">
      <w:pPr>
        <w:divId w:val="1857110730"/>
      </w:pPr>
      <w:r>
        <w:t>    Марія Ми</w:t>
      </w:r>
      <w:r>
        <w:softHyphen/>
        <w:t>хай</w:t>
      </w:r>
      <w:r>
        <w:softHyphen/>
        <w:t>лівна дав</w:t>
      </w:r>
      <w:r>
        <w:softHyphen/>
        <w:t>но ов</w:t>
      </w:r>
      <w:r>
        <w:softHyphen/>
        <w:t>довіла й са</w:t>
      </w:r>
      <w:r>
        <w:softHyphen/>
        <w:t>ма ха</w:t>
      </w:r>
      <w:r>
        <w:softHyphen/>
        <w:t>зяй</w:t>
      </w:r>
      <w:r>
        <w:softHyphen/>
        <w:t>ну</w:t>
      </w:r>
      <w:r>
        <w:softHyphen/>
        <w:t>ва</w:t>
      </w:r>
      <w:r>
        <w:softHyphen/>
        <w:t>ла в своїй не</w:t>
      </w:r>
      <w:r>
        <w:softHyphen/>
        <w:t>ве</w:t>
      </w:r>
      <w:r>
        <w:softHyphen/>
        <w:t>личкій маєтності. В око</w:t>
      </w:r>
      <w:r>
        <w:softHyphen/>
        <w:t>лиці її прод</w:t>
      </w:r>
      <w:r>
        <w:softHyphen/>
        <w:t>раж</w:t>
      </w:r>
      <w:r>
        <w:softHyphen/>
        <w:t>ни</w:t>
      </w:r>
      <w:r>
        <w:softHyphen/>
        <w:t>ли «маркізою Ка</w:t>
      </w:r>
      <w:r>
        <w:softHyphen/>
        <w:t>ка</w:t>
      </w:r>
      <w:r>
        <w:softHyphen/>
        <w:t>ду», бо во</w:t>
      </w:r>
      <w:r>
        <w:softHyphen/>
        <w:t>на й справді ски</w:t>
      </w:r>
      <w:r>
        <w:softHyphen/>
        <w:t>ну</w:t>
      </w:r>
      <w:r>
        <w:softHyphen/>
        <w:t>лась на по</w:t>
      </w:r>
      <w:r>
        <w:softHyphen/>
        <w:t>пу</w:t>
      </w:r>
      <w:r>
        <w:softHyphen/>
        <w:t>гая або на півня. В неї був гост</w:t>
      </w:r>
      <w:r>
        <w:softHyphen/>
        <w:t>рий, кар</w:t>
      </w:r>
      <w:r>
        <w:softHyphen/>
        <w:t>люч</w:t>
      </w:r>
      <w:r>
        <w:softHyphen/>
        <w:t>ку</w:t>
      </w:r>
      <w:r>
        <w:softHyphen/>
        <w:t>ва</w:t>
      </w:r>
      <w:r>
        <w:softHyphen/>
        <w:t>тий ніс, як у со</w:t>
      </w:r>
      <w:r>
        <w:softHyphen/>
        <w:t>ви, а над ло</w:t>
      </w:r>
      <w:r>
        <w:softHyphen/>
        <w:t>бом теліпав</w:t>
      </w:r>
      <w:r>
        <w:softHyphen/>
        <w:t>ся ніби ко</w:t>
      </w:r>
      <w:r>
        <w:softHyphen/>
        <w:t>ноп</w:t>
      </w:r>
      <w:r>
        <w:softHyphen/>
        <w:t>ля</w:t>
      </w:r>
      <w:r>
        <w:softHyphen/>
        <w:t>ний чу</w:t>
      </w:r>
      <w:r>
        <w:softHyphen/>
        <w:t>бок. Своєю ста</w:t>
      </w:r>
      <w:r>
        <w:softHyphen/>
        <w:t>росвітською жвавістю та прос</w:t>
      </w:r>
      <w:r>
        <w:softHyphen/>
        <w:t>то</w:t>
      </w:r>
      <w:r>
        <w:softHyphen/>
        <w:t>тою во</w:t>
      </w:r>
      <w:r>
        <w:softHyphen/>
        <w:t>на й справді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 фран</w:t>
      </w:r>
      <w:r>
        <w:softHyphen/>
        <w:t>цузьких маркіз за часів рес</w:t>
      </w:r>
      <w:r>
        <w:softHyphen/>
        <w:t>тав</w:t>
      </w:r>
      <w:r>
        <w:softHyphen/>
        <w:t>рації. Око</w:t>
      </w:r>
      <w:r>
        <w:softHyphen/>
        <w:t>лишні пол</w:t>
      </w:r>
      <w:r>
        <w:softHyphen/>
        <w:t>тавські Го</w:t>
      </w:r>
      <w:r>
        <w:softHyphen/>
        <w:t>голі зап</w:t>
      </w:r>
      <w:r>
        <w:softHyphen/>
        <w:t>риміти</w:t>
      </w:r>
      <w:r>
        <w:softHyphen/>
        <w:t>ли цю схожість і да</w:t>
      </w:r>
      <w:r>
        <w:softHyphen/>
        <w:t>ли їй влуч</w:t>
      </w:r>
      <w:r>
        <w:softHyphen/>
        <w:t>не прізви</w:t>
      </w:r>
      <w:r>
        <w:softHyphen/>
        <w:t>ще. По</w:t>
      </w:r>
      <w:r>
        <w:softHyphen/>
        <w:t>ко</w:t>
      </w:r>
      <w:r>
        <w:softHyphen/>
        <w:t>ти</w:t>
      </w:r>
      <w:r>
        <w:softHyphen/>
        <w:t>ловська, рум'яна та ве</w:t>
      </w:r>
      <w:r>
        <w:softHyphen/>
        <w:t>се</w:t>
      </w:r>
      <w:r>
        <w:softHyphen/>
        <w:t>ла, з чор</w:t>
      </w:r>
      <w:r>
        <w:softHyphen/>
        <w:t>ни</w:t>
      </w:r>
      <w:r>
        <w:softHyphen/>
        <w:t>ми очи</w:t>
      </w:r>
      <w:r>
        <w:softHyphen/>
        <w:t>ма, бу</w:t>
      </w:r>
      <w:r>
        <w:softHyphen/>
        <w:t>ла зза</w:t>
      </w:r>
      <w:r>
        <w:softHyphen/>
        <w:t>мо</w:t>
      </w:r>
      <w:r>
        <w:softHyphen/>
        <w:t>ло</w:t>
      </w:r>
      <w:r>
        <w:softHyphen/>
        <w:t>ду доб</w:t>
      </w:r>
      <w:r>
        <w:softHyphen/>
        <w:t>ра мор</w:t>
      </w:r>
      <w:r>
        <w:softHyphen/>
        <w:t>гу</w:t>
      </w:r>
      <w:r>
        <w:softHyphen/>
        <w:t>ха, з тих ста</w:t>
      </w:r>
      <w:r>
        <w:softHyphen/>
        <w:t>росвітських про</w:t>
      </w:r>
      <w:r>
        <w:softHyphen/>
        <w:t>вор</w:t>
      </w:r>
      <w:r>
        <w:softHyphen/>
        <w:t>них, ще не ду</w:t>
      </w:r>
      <w:r>
        <w:softHyphen/>
        <w:t>же спанілих паній, про кот</w:t>
      </w:r>
      <w:r>
        <w:softHyphen/>
        <w:t>рих співа</w:t>
      </w:r>
      <w:r>
        <w:softHyphen/>
        <w:t>ють: «Іду собі й підска</w:t>
      </w:r>
      <w:r>
        <w:softHyphen/>
        <w:t>кую». Во</w:t>
      </w:r>
      <w:r>
        <w:softHyphen/>
        <w:t>на взя</w:t>
      </w:r>
      <w:r>
        <w:softHyphen/>
        <w:t>ла ру</w:t>
      </w:r>
      <w:r>
        <w:softHyphen/>
        <w:t>ка</w:t>
      </w:r>
      <w:r>
        <w:softHyphen/>
        <w:t>ми свою сук</w:t>
      </w:r>
      <w:r>
        <w:softHyphen/>
        <w:t>ню, роз</w:t>
      </w:r>
      <w:r>
        <w:softHyphen/>
        <w:t>тяг</w:t>
      </w:r>
      <w:r>
        <w:softHyphen/>
        <w:t>ла її на обид</w:t>
      </w:r>
      <w:r>
        <w:softHyphen/>
        <w:t>ва бо</w:t>
      </w:r>
      <w:r>
        <w:softHyphen/>
        <w:t>ки, сту</w:t>
      </w:r>
      <w:r>
        <w:softHyphen/>
        <w:t>пи</w:t>
      </w:r>
      <w:r>
        <w:softHyphen/>
        <w:t>ла упе</w:t>
      </w:r>
      <w:r>
        <w:softHyphen/>
        <w:t>ред кілька сту</w:t>
      </w:r>
      <w:r>
        <w:softHyphen/>
        <w:t>пенів, а далі пішла ти</w:t>
      </w:r>
      <w:r>
        <w:softHyphen/>
        <w:t>хою хо</w:t>
      </w:r>
      <w:r>
        <w:softHyphen/>
        <w:t>дою не то ста</w:t>
      </w:r>
      <w:r>
        <w:softHyphen/>
        <w:t>ро</w:t>
      </w:r>
      <w:r>
        <w:softHyphen/>
        <w:t>мод</w:t>
      </w:r>
      <w:r>
        <w:softHyphen/>
        <w:t>но</w:t>
      </w:r>
      <w:r>
        <w:softHyphen/>
        <w:t>го ме</w:t>
      </w:r>
      <w:r>
        <w:softHyphen/>
        <w:t>ну</w:t>
      </w:r>
      <w:r>
        <w:softHyphen/>
        <w:t>ета фран</w:t>
      </w:r>
      <w:r>
        <w:softHyphen/>
        <w:t>цузьких маркіз, не то ко</w:t>
      </w:r>
      <w:r>
        <w:softHyphen/>
        <w:t>зач</w:t>
      </w:r>
      <w:r>
        <w:softHyphen/>
        <w:t>ка, ви</w:t>
      </w:r>
      <w:r>
        <w:softHyphen/>
        <w:t>ха</w:t>
      </w:r>
      <w:r>
        <w:softHyphen/>
        <w:t>ючи сук</w:t>
      </w:r>
      <w:r>
        <w:softHyphen/>
        <w:t>нею на обид</w:t>
      </w:r>
      <w:r>
        <w:softHyphen/>
        <w:t>ва бо</w:t>
      </w:r>
      <w:r>
        <w:softHyphen/>
        <w:t>ки. Зза</w:t>
      </w:r>
      <w:r>
        <w:softHyphen/>
        <w:t>мо</w:t>
      </w:r>
      <w:r>
        <w:softHyphen/>
        <w:t>ло</w:t>
      </w:r>
      <w:r>
        <w:softHyphen/>
        <w:t>ду во</w:t>
      </w:r>
      <w:r>
        <w:softHyphen/>
        <w:t>на бу</w:t>
      </w:r>
      <w:r>
        <w:softHyphen/>
        <w:t>ла ду</w:t>
      </w:r>
      <w:r>
        <w:softHyphen/>
        <w:t>же тан</w:t>
      </w:r>
      <w:r>
        <w:softHyphen/>
        <w:t>цю</w:t>
      </w:r>
      <w:r>
        <w:softHyphen/>
        <w:t>рис</w:t>
      </w:r>
      <w:r>
        <w:softHyphen/>
        <w:t>та.</w:t>
      </w:r>
    </w:p>
    <w:p w:rsidR="00EB0CEF" w:rsidRDefault="00EB0CEF">
      <w:pPr>
        <w:divId w:val="1857110522"/>
      </w:pPr>
      <w:r>
        <w:t>    Жвавий вальс та ве</w:t>
      </w:r>
      <w:r>
        <w:softHyphen/>
        <w:t>се</w:t>
      </w:r>
      <w:r>
        <w:softHyphen/>
        <w:t>ла жартівли</w:t>
      </w:r>
      <w:r>
        <w:softHyphen/>
        <w:t>ва пол</w:t>
      </w:r>
      <w:r>
        <w:softHyphen/>
        <w:t>тавська маркіза Ка</w:t>
      </w:r>
      <w:r>
        <w:softHyphen/>
        <w:t>ка</w:t>
      </w:r>
      <w:r>
        <w:softHyphen/>
        <w:t>ду й справді роз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 мо</w:t>
      </w:r>
      <w:r>
        <w:softHyphen/>
        <w:t>ло</w:t>
      </w:r>
      <w:r>
        <w:softHyphen/>
        <w:t>дих гос</w:t>
      </w:r>
      <w:r>
        <w:softHyphen/>
        <w:t>тей і розд</w:t>
      </w:r>
      <w:r>
        <w:softHyphen/>
        <w:t>ра</w:t>
      </w:r>
      <w:r>
        <w:softHyphen/>
        <w:t>ту</w:t>
      </w:r>
      <w:r>
        <w:softHyphen/>
        <w:t>ва</w:t>
      </w:r>
      <w:r>
        <w:softHyphen/>
        <w:t>ли їх нер</w:t>
      </w:r>
      <w:r>
        <w:softHyphen/>
        <w:t>ви. Гос</w:t>
      </w:r>
      <w:r>
        <w:softHyphen/>
        <w:t>тям од</w:t>
      </w:r>
      <w:r>
        <w:softHyphen/>
        <w:t>ра</w:t>
      </w:r>
      <w:r>
        <w:softHyphen/>
        <w:t>зу при</w:t>
      </w:r>
      <w:r>
        <w:softHyphen/>
        <w:t>га</w:t>
      </w:r>
      <w:r>
        <w:softHyphen/>
        <w:t>да</w:t>
      </w:r>
      <w:r>
        <w:softHyphen/>
        <w:t>лось, що весілля ще не скінчи</w:t>
      </w:r>
      <w:r>
        <w:softHyphen/>
        <w:t>лось і що йо</w:t>
      </w:r>
      <w:r>
        <w:softHyphen/>
        <w:t>го тре</w:t>
      </w:r>
      <w:r>
        <w:softHyphen/>
        <w:t>ба якось докінчить ве</w:t>
      </w:r>
      <w:r>
        <w:softHyphen/>
        <w:t>селіше. В од</w:t>
      </w:r>
      <w:r>
        <w:softHyphen/>
        <w:t>ну мить з да</w:t>
      </w:r>
      <w:r>
        <w:softHyphen/>
        <w:t>ле</w:t>
      </w:r>
      <w:r>
        <w:softHyphen/>
        <w:t>ко</w:t>
      </w:r>
      <w:r>
        <w:softHyphen/>
        <w:t>го за</w:t>
      </w:r>
      <w:r>
        <w:softHyphen/>
        <w:t>кут</w:t>
      </w:r>
      <w:r>
        <w:softHyphen/>
        <w:t>ка, не</w:t>
      </w:r>
      <w:r>
        <w:softHyphen/>
        <w:t>на</w:t>
      </w:r>
      <w:r>
        <w:softHyphen/>
        <w:t>че опу</w:t>
      </w:r>
      <w:r>
        <w:softHyphen/>
        <w:t>ка, ви</w:t>
      </w:r>
      <w:r>
        <w:softHyphen/>
        <w:t>ко</w:t>
      </w:r>
      <w:r>
        <w:softHyphen/>
        <w:t>тивсь круг</w:t>
      </w:r>
      <w:r>
        <w:softHyphen/>
        <w:t>ленький Нек</w:t>
      </w:r>
      <w:r>
        <w:softHyphen/>
        <w:t>ра</w:t>
      </w:r>
      <w:r>
        <w:softHyphen/>
        <w:t>ше</w:t>
      </w:r>
      <w:r>
        <w:softHyphen/>
        <w:t>вич вкупі з На</w:t>
      </w:r>
      <w:r>
        <w:softHyphen/>
        <w:t>деж</w:t>
      </w:r>
      <w:r>
        <w:softHyphen/>
        <w:t>дою Мокіївною. Жва</w:t>
      </w:r>
      <w:r>
        <w:softHyphen/>
        <w:t>ва па</w:t>
      </w:r>
      <w:r>
        <w:softHyphen/>
        <w:t>ра ніби по</w:t>
      </w:r>
      <w:r>
        <w:softHyphen/>
        <w:t>ко</w:t>
      </w:r>
      <w:r>
        <w:softHyphen/>
        <w:t>ти</w:t>
      </w:r>
      <w:r>
        <w:softHyphen/>
        <w:t>лась по гла</w:t>
      </w:r>
      <w:r>
        <w:softHyphen/>
        <w:t>денькій на</w:t>
      </w:r>
      <w:r>
        <w:softHyphen/>
        <w:t>вос</w:t>
      </w:r>
      <w:r>
        <w:softHyphen/>
        <w:t>ко</w:t>
      </w:r>
      <w:r>
        <w:softHyphen/>
        <w:t>ваній підлозі. Нек</w:t>
      </w:r>
      <w:r>
        <w:softHyphen/>
        <w:t>ра</w:t>
      </w:r>
      <w:r>
        <w:softHyphen/>
        <w:t>ше</w:t>
      </w:r>
      <w:r>
        <w:softHyphen/>
        <w:t>вич вих</w:t>
      </w:r>
      <w:r>
        <w:softHyphen/>
        <w:t>рив та ви</w:t>
      </w:r>
      <w:r>
        <w:softHyphen/>
        <w:t>хав на всі бо</w:t>
      </w:r>
      <w:r>
        <w:softHyphen/>
        <w:t>ки своєю ку</w:t>
      </w:r>
      <w:r>
        <w:softHyphen/>
        <w:t>ценькою да</w:t>
      </w:r>
      <w:r>
        <w:softHyphen/>
        <w:t>мою ду</w:t>
      </w:r>
      <w:r>
        <w:softHyphen/>
        <w:t>же зав</w:t>
      </w:r>
      <w:r>
        <w:softHyphen/>
        <w:t>зя</w:t>
      </w:r>
      <w:r>
        <w:softHyphen/>
        <w:t>то. Слідком за ним з-під пальми вип</w:t>
      </w:r>
      <w:r>
        <w:softHyphen/>
        <w:t>лиг</w:t>
      </w:r>
      <w:r>
        <w:softHyphen/>
        <w:t>нув ви</w:t>
      </w:r>
      <w:r>
        <w:softHyphen/>
        <w:t>со</w:t>
      </w:r>
      <w:r>
        <w:softHyphen/>
        <w:t>кий та ци</w:t>
      </w:r>
      <w:r>
        <w:softHyphen/>
        <w:t>ба</w:t>
      </w:r>
      <w:r>
        <w:softHyphen/>
        <w:t>тий па</w:t>
      </w:r>
      <w:r>
        <w:softHyphen/>
        <w:t>нич з Нас</w:t>
      </w:r>
      <w:r>
        <w:softHyphen/>
        <w:t>тею. За ним за</w:t>
      </w:r>
      <w:r>
        <w:softHyphen/>
        <w:t>раз пішли в та</w:t>
      </w:r>
      <w:r>
        <w:softHyphen/>
        <w:t>нець й інші. Нек</w:t>
      </w:r>
      <w:r>
        <w:softHyphen/>
        <w:t>ра</w:t>
      </w:r>
      <w:r>
        <w:softHyphen/>
        <w:t>ше</w:t>
      </w:r>
      <w:r>
        <w:softHyphen/>
        <w:t>вич, нев</w:t>
      </w:r>
      <w:r>
        <w:softHyphen/>
        <w:t>га</w:t>
      </w:r>
      <w:r>
        <w:softHyphen/>
        <w:t>мо</w:t>
      </w:r>
      <w:r>
        <w:softHyphen/>
        <w:t>ва</w:t>
      </w:r>
      <w:r>
        <w:softHyphen/>
        <w:t>ний в тан</w:t>
      </w:r>
      <w:r>
        <w:softHyphen/>
        <w:t>цях, не так тан</w:t>
      </w:r>
      <w:r>
        <w:softHyphen/>
        <w:t>цю</w:t>
      </w:r>
      <w:r>
        <w:softHyphen/>
        <w:t>вав, як товк</w:t>
      </w:r>
      <w:r>
        <w:softHyphen/>
        <w:t>ся, ніби Мар</w:t>
      </w:r>
      <w:r>
        <w:softHyphen/>
        <w:t>ко по пеклі. Яків Ки</w:t>
      </w:r>
      <w:r>
        <w:softHyphen/>
        <w:t>ри</w:t>
      </w:r>
      <w:r>
        <w:softHyphen/>
        <w:t>ко</w:t>
      </w:r>
      <w:r>
        <w:softHyphen/>
        <w:t>вич підвівсь і зир</w:t>
      </w:r>
      <w:r>
        <w:softHyphen/>
        <w:t>нув на Ліду. Ліда до</w:t>
      </w:r>
      <w:r>
        <w:softHyphen/>
        <w:t>га</w:t>
      </w:r>
      <w:r>
        <w:softHyphen/>
        <w:t>да</w:t>
      </w:r>
      <w:r>
        <w:softHyphen/>
        <w:t>лась і собі підве</w:t>
      </w:r>
      <w:r>
        <w:softHyphen/>
        <w:t>лась з стільця. Йо</w:t>
      </w:r>
      <w:r>
        <w:softHyphen/>
        <w:t>го ру</w:t>
      </w:r>
      <w:r>
        <w:softHyphen/>
        <w:t>ка влип</w:t>
      </w:r>
      <w:r>
        <w:softHyphen/>
        <w:t>ла в тон</w:t>
      </w:r>
      <w:r>
        <w:softHyphen/>
        <w:t>кий Лідин стан, і мо</w:t>
      </w:r>
      <w:r>
        <w:softHyphen/>
        <w:t>ло</w:t>
      </w:r>
      <w:r>
        <w:softHyphen/>
        <w:t>да па</w:t>
      </w:r>
      <w:r>
        <w:softHyphen/>
        <w:t>ра плав</w:t>
      </w:r>
      <w:r>
        <w:softHyphen/>
        <w:t>ко й гла</w:t>
      </w:r>
      <w:r>
        <w:softHyphen/>
        <w:t>денько ніби по</w:t>
      </w:r>
      <w:r>
        <w:softHyphen/>
        <w:t>ли</w:t>
      </w:r>
      <w:r>
        <w:softHyphen/>
        <w:t>ну</w:t>
      </w:r>
      <w:r>
        <w:softHyphen/>
        <w:t>ла по підлозі. Ліда по</w:t>
      </w:r>
      <w:r>
        <w:softHyphen/>
        <w:t>чу</w:t>
      </w:r>
      <w:r>
        <w:softHyphen/>
        <w:t>ти</w:t>
      </w:r>
      <w:r>
        <w:softHyphen/>
        <w:t>ла га</w:t>
      </w:r>
      <w:r>
        <w:softHyphen/>
        <w:t>ря</w:t>
      </w:r>
      <w:r>
        <w:softHyphen/>
        <w:t>чу ру</w:t>
      </w:r>
      <w:r>
        <w:softHyphen/>
        <w:t>ку на своєму стані й гля</w:t>
      </w:r>
      <w:r>
        <w:softHyphen/>
        <w:t>ну</w:t>
      </w:r>
      <w:r>
        <w:softHyphen/>
        <w:t>ла зблизька в йо</w:t>
      </w:r>
      <w:r>
        <w:softHyphen/>
        <w:t>го карі очі. І їй зда</w:t>
      </w:r>
      <w:r>
        <w:softHyphen/>
        <w:t>ло</w:t>
      </w:r>
      <w:r>
        <w:softHyphen/>
        <w:t>ся, що во</w:t>
      </w:r>
      <w:r>
        <w:softHyphen/>
        <w:t>на поп</w:t>
      </w:r>
      <w:r>
        <w:softHyphen/>
        <w:t>лив</w:t>
      </w:r>
      <w:r>
        <w:softHyphen/>
        <w:t>ла або по ти</w:t>
      </w:r>
      <w:r>
        <w:softHyphen/>
        <w:t>хо</w:t>
      </w:r>
      <w:r>
        <w:softHyphen/>
        <w:t>му морі, або в синьому небі; зда</w:t>
      </w:r>
      <w:r>
        <w:softHyphen/>
        <w:t>лось, що во</w:t>
      </w:r>
      <w:r>
        <w:softHyphen/>
        <w:t>на ли</w:t>
      </w:r>
      <w:r>
        <w:softHyphen/>
        <w:t>не ку</w:t>
      </w:r>
      <w:r>
        <w:softHyphen/>
        <w:t>дись в який</w:t>
      </w:r>
      <w:r>
        <w:softHyphen/>
        <w:t>сь пиш</w:t>
      </w:r>
      <w:r>
        <w:softHyphen/>
        <w:t>ний невідо</w:t>
      </w:r>
      <w:r>
        <w:softHyphen/>
        <w:t>мий по</w:t>
      </w:r>
      <w:r>
        <w:softHyphen/>
        <w:t>етич</w:t>
      </w:r>
      <w:r>
        <w:softHyphen/>
        <w:t>ний край вкупі з Ула</w:t>
      </w:r>
      <w:r>
        <w:softHyphen/>
        <w:t>се</w:t>
      </w:r>
      <w:r>
        <w:softHyphen/>
        <w:t>ви</w:t>
      </w:r>
      <w:r>
        <w:softHyphen/>
        <w:t>чем. Щось приємне, надз</w:t>
      </w:r>
      <w:r>
        <w:softHyphen/>
        <w:t>ви</w:t>
      </w:r>
      <w:r>
        <w:softHyphen/>
        <w:t>чай</w:t>
      </w:r>
      <w:r>
        <w:softHyphen/>
        <w:t>но радісне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 в серці в мо</w:t>
      </w:r>
      <w:r>
        <w:softHyphen/>
        <w:t>ло</w:t>
      </w:r>
      <w:r>
        <w:softHyphen/>
        <w:t>дої пан</w:t>
      </w:r>
      <w:r>
        <w:softHyphen/>
        <w:t>ни.</w:t>
      </w:r>
    </w:p>
    <w:p w:rsidR="00EB0CEF" w:rsidRDefault="00EB0CEF">
      <w:pPr>
        <w:divId w:val="1857110675"/>
      </w:pPr>
      <w:r>
        <w:t>    Яків Ки</w:t>
      </w:r>
      <w:r>
        <w:softHyphen/>
        <w:t>ри</w:t>
      </w:r>
      <w:r>
        <w:softHyphen/>
        <w:t>ко</w:t>
      </w:r>
      <w:r>
        <w:softHyphen/>
        <w:t>вич по</w:t>
      </w:r>
      <w:r>
        <w:softHyphen/>
        <w:t>са</w:t>
      </w:r>
      <w:r>
        <w:softHyphen/>
        <w:t>див Ліду обе</w:t>
      </w:r>
      <w:r>
        <w:softHyphen/>
        <w:t>реж</w:t>
      </w:r>
      <w:r>
        <w:softHyphen/>
        <w:t>но на стілець, і во</w:t>
      </w:r>
      <w:r>
        <w:softHyphen/>
        <w:t>на в нес</w:t>
      </w:r>
      <w:r>
        <w:softHyphen/>
        <w:t>тямці ніби впа</w:t>
      </w:r>
      <w:r>
        <w:softHyphen/>
        <w:t>ла на стілець, як підстре</w:t>
      </w:r>
      <w:r>
        <w:softHyphen/>
        <w:t>ле</w:t>
      </w:r>
      <w:r>
        <w:softHyphen/>
        <w:t>на пташ</w:t>
      </w:r>
      <w:r>
        <w:softHyphen/>
        <w:t>ка, і дов</w:t>
      </w:r>
      <w:r>
        <w:softHyphen/>
        <w:t>го-дов</w:t>
      </w:r>
      <w:r>
        <w:softHyphen/>
        <w:t>го не мог</w:t>
      </w:r>
      <w:r>
        <w:softHyphen/>
        <w:t>ла опам'ятаться.</w:t>
      </w:r>
    </w:p>
    <w:p w:rsidR="00EB0CEF" w:rsidRDefault="00EB0CEF">
      <w:pPr>
        <w:divId w:val="1857109714"/>
      </w:pPr>
      <w:r>
        <w:t>    «Цей вечір бу</w:t>
      </w:r>
      <w:r>
        <w:softHyphen/>
        <w:t>де по</w:t>
      </w:r>
      <w:r>
        <w:softHyphen/>
        <w:t>чат</w:t>
      </w:r>
      <w:r>
        <w:softHyphen/>
        <w:t>ком яко</w:t>
      </w:r>
      <w:r>
        <w:softHyphen/>
        <w:t>гось но</w:t>
      </w:r>
      <w:r>
        <w:softHyphen/>
        <w:t>во</w:t>
      </w:r>
      <w:r>
        <w:softHyphen/>
        <w:t>го жит</w:t>
      </w:r>
      <w:r>
        <w:softHyphen/>
        <w:t>тя зад</w:t>
      </w:r>
      <w:r>
        <w:softHyphen/>
        <w:t>ля ме</w:t>
      </w:r>
      <w:r>
        <w:softHyphen/>
        <w:t>не, - ду</w:t>
      </w:r>
      <w:r>
        <w:softHyphen/>
        <w:t>ма</w:t>
      </w:r>
      <w:r>
        <w:softHyphen/>
        <w:t>ла во</w:t>
      </w:r>
      <w:r>
        <w:softHyphen/>
        <w:t>на, кмітя</w:t>
      </w:r>
      <w:r>
        <w:softHyphen/>
        <w:t>чи за своїм сер</w:t>
      </w:r>
      <w:r>
        <w:softHyphen/>
        <w:t>цем. - По</w:t>
      </w:r>
      <w:r>
        <w:softHyphen/>
        <w:t>чи</w:t>
      </w:r>
      <w:r>
        <w:softHyphen/>
        <w:t>нається для ме</w:t>
      </w:r>
      <w:r>
        <w:softHyphen/>
        <w:t>не щось но</w:t>
      </w:r>
      <w:r>
        <w:softHyphen/>
        <w:t>ве, чо</w:t>
      </w:r>
      <w:r>
        <w:softHyphen/>
        <w:t>го я не заз</w:t>
      </w:r>
      <w:r>
        <w:softHyphen/>
        <w:t>на</w:t>
      </w:r>
      <w:r>
        <w:softHyphen/>
        <w:t>ла до цього ча</w:t>
      </w:r>
      <w:r>
        <w:softHyphen/>
        <w:t>су й тільки вга</w:t>
      </w:r>
      <w:r>
        <w:softHyphen/>
        <w:t>ду</w:t>
      </w:r>
      <w:r>
        <w:softHyphen/>
        <w:t>ва</w:t>
      </w:r>
      <w:r>
        <w:softHyphen/>
        <w:t>ла й пос</w:t>
      </w:r>
      <w:r>
        <w:softHyphen/>
        <w:t>те</w:t>
      </w:r>
      <w:r>
        <w:softHyphen/>
        <w:t>ре</w:t>
      </w:r>
      <w:r>
        <w:softHyphen/>
        <w:t>га</w:t>
      </w:r>
      <w:r>
        <w:softHyphen/>
        <w:t>ла».</w:t>
      </w:r>
    </w:p>
    <w:p w:rsidR="00EB0CEF" w:rsidRDefault="00EB0CEF">
      <w:pPr>
        <w:divId w:val="1857110427"/>
      </w:pPr>
      <w:r>
        <w:t>    За Ула</w:t>
      </w:r>
      <w:r>
        <w:softHyphen/>
        <w:t>севн</w:t>
      </w:r>
      <w:r>
        <w:softHyphen/>
        <w:t>чем знов пішли в та</w:t>
      </w:r>
      <w:r>
        <w:softHyphen/>
        <w:t>нець па</w:t>
      </w:r>
      <w:r>
        <w:softHyphen/>
        <w:t>ничі й пан</w:t>
      </w:r>
      <w:r>
        <w:softHyphen/>
        <w:t>ни. Уся мо</w:t>
      </w:r>
      <w:r>
        <w:softHyphen/>
        <w:t>лод</w:t>
      </w:r>
      <w:r>
        <w:softHyphen/>
        <w:t>не</w:t>
      </w:r>
      <w:r>
        <w:softHyphen/>
        <w:t>ча, що бу</w:t>
      </w:r>
      <w:r>
        <w:softHyphen/>
        <w:t>ла в світлиці,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лась, зак</w:t>
      </w:r>
      <w:r>
        <w:softHyphen/>
        <w:t>ру</w:t>
      </w:r>
      <w:r>
        <w:softHyphen/>
        <w:t>ти</w:t>
      </w:r>
      <w:r>
        <w:softHyphen/>
        <w:t>лась. Усі за</w:t>
      </w:r>
      <w:r>
        <w:softHyphen/>
        <w:t>ну</w:t>
      </w:r>
      <w:r>
        <w:softHyphen/>
        <w:t>ди</w:t>
      </w:r>
      <w:r>
        <w:softHyphen/>
        <w:t>лись, си</w:t>
      </w:r>
      <w:r>
        <w:softHyphen/>
        <w:t>дя</w:t>
      </w:r>
      <w:r>
        <w:softHyphen/>
        <w:t>чи в глу</w:t>
      </w:r>
      <w:r>
        <w:softHyphen/>
        <w:t>шині по се</w:t>
      </w:r>
      <w:r>
        <w:softHyphen/>
        <w:t>лах та ху</w:t>
      </w:r>
      <w:r>
        <w:softHyphen/>
        <w:t>то</w:t>
      </w:r>
      <w:r>
        <w:softHyphen/>
        <w:t>рах. Їх рап</w:t>
      </w:r>
      <w:r>
        <w:softHyphen/>
        <w:t>том по</w:t>
      </w:r>
      <w:r>
        <w:softHyphen/>
        <w:t>тяг</w:t>
      </w:r>
      <w:r>
        <w:softHyphen/>
        <w:t>ло до танців в ве</w:t>
      </w:r>
      <w:r>
        <w:softHyphen/>
        <w:t>се</w:t>
      </w:r>
      <w:r>
        <w:softHyphen/>
        <w:t>ло</w:t>
      </w:r>
      <w:r>
        <w:softHyphen/>
        <w:t>му то</w:t>
      </w:r>
      <w:r>
        <w:softHyphen/>
        <w:t>ва</w:t>
      </w:r>
      <w:r>
        <w:softHyphen/>
        <w:t>ристві. Тільки аж тоді, під при</w:t>
      </w:r>
      <w:r>
        <w:softHyphen/>
        <w:t>во</w:t>
      </w:r>
      <w:r>
        <w:softHyphen/>
        <w:t>дом тан</w:t>
      </w:r>
      <w:r>
        <w:softHyphen/>
        <w:t>цю</w:t>
      </w:r>
      <w:r>
        <w:softHyphen/>
        <w:t>рис</w:t>
      </w:r>
      <w:r>
        <w:softHyphen/>
        <w:t>тої ве</w:t>
      </w:r>
      <w:r>
        <w:softHyphen/>
        <w:t>се</w:t>
      </w:r>
      <w:r>
        <w:softHyphen/>
        <w:t>лої маркізи Ка</w:t>
      </w:r>
      <w:r>
        <w:softHyphen/>
        <w:t>ка</w:t>
      </w:r>
      <w:r>
        <w:softHyphen/>
        <w:t>ду, за</w:t>
      </w:r>
      <w:r>
        <w:softHyphen/>
        <w:t>пах</w:t>
      </w:r>
      <w:r>
        <w:softHyphen/>
        <w:t>ло в світлиці весіллям. Яків Ки</w:t>
      </w:r>
      <w:r>
        <w:softHyphen/>
        <w:t>ри</w:t>
      </w:r>
      <w:r>
        <w:softHyphen/>
        <w:t>ко</w:t>
      </w:r>
      <w:r>
        <w:softHyphen/>
        <w:t>вич знов підбіг до Ліди й знов повів її в та</w:t>
      </w:r>
      <w:r>
        <w:softHyphen/>
        <w:t>нець. Па</w:t>
      </w:r>
      <w:r>
        <w:softHyphen/>
        <w:t>ра бу</w:t>
      </w:r>
      <w:r>
        <w:softHyphen/>
        <w:t>ла та</w:t>
      </w:r>
      <w:r>
        <w:softHyphen/>
        <w:t>ка чу</w:t>
      </w:r>
      <w:r>
        <w:softHyphen/>
        <w:t>до</w:t>
      </w:r>
      <w:r>
        <w:softHyphen/>
        <w:t>ва, що гості не</w:t>
      </w:r>
      <w:r>
        <w:softHyphen/>
        <w:t>са</w:t>
      </w:r>
      <w:r>
        <w:softHyphen/>
        <w:t>мохіть за</w:t>
      </w:r>
      <w:r>
        <w:softHyphen/>
        <w:t>ди</w:t>
      </w:r>
      <w:r>
        <w:softHyphen/>
        <w:t>ви</w:t>
      </w:r>
      <w:r>
        <w:softHyphen/>
        <w:t>лись і за</w:t>
      </w:r>
      <w:r>
        <w:softHyphen/>
        <w:t>ми</w:t>
      </w:r>
      <w:r>
        <w:softHyphen/>
        <w:t>лу</w:t>
      </w:r>
      <w:r>
        <w:softHyphen/>
        <w:t>ва</w:t>
      </w:r>
      <w:r>
        <w:softHyphen/>
        <w:t>лись на неї.</w:t>
      </w:r>
    </w:p>
    <w:p w:rsidR="00EB0CEF" w:rsidRDefault="00EB0CEF">
      <w:pPr>
        <w:divId w:val="1857110852"/>
      </w:pPr>
      <w:r>
        <w:t>    - Ну та й гар</w:t>
      </w:r>
      <w:r>
        <w:softHyphen/>
        <w:t>на ж оця па</w:t>
      </w:r>
      <w:r>
        <w:softHyphen/>
        <w:t>роч</w:t>
      </w:r>
      <w:r>
        <w:softHyphen/>
        <w:t>ка! - про</w:t>
      </w:r>
      <w:r>
        <w:softHyphen/>
        <w:t>мо</w:t>
      </w:r>
      <w:r>
        <w:softHyphen/>
        <w:t>ви</w:t>
      </w:r>
      <w:r>
        <w:softHyphen/>
        <w:t>ла маркіза Ка</w:t>
      </w:r>
      <w:r>
        <w:softHyphen/>
        <w:t>ка</w:t>
      </w:r>
      <w:r>
        <w:softHyphen/>
        <w:t>ду до Теклі Опа</w:t>
      </w:r>
      <w:r>
        <w:softHyphen/>
        <w:t>насівни. - Хоч вдру</w:t>
      </w:r>
      <w:r>
        <w:softHyphen/>
        <w:t>ге од</w:t>
      </w:r>
      <w:r>
        <w:softHyphen/>
        <w:t>чи</w:t>
      </w:r>
      <w:r>
        <w:softHyphen/>
        <w:t>няй</w:t>
      </w:r>
      <w:r>
        <w:softHyphen/>
        <w:t>те церк</w:t>
      </w:r>
      <w:r>
        <w:softHyphen/>
        <w:t>ву та ведіть цю па</w:t>
      </w:r>
      <w:r>
        <w:softHyphen/>
        <w:t>ру до вінця!</w:t>
      </w:r>
    </w:p>
    <w:p w:rsidR="00EB0CEF" w:rsidRDefault="00EB0CEF">
      <w:pPr>
        <w:divId w:val="1857109847"/>
      </w:pPr>
      <w:r>
        <w:t>    - Ой, що ви ка</w:t>
      </w:r>
      <w:r>
        <w:softHyphen/>
        <w:t>же</w:t>
      </w:r>
      <w:r>
        <w:softHyphen/>
        <w:t>те! Бо</w:t>
      </w:r>
      <w:r>
        <w:softHyphen/>
        <w:t>дай вам пи</w:t>
      </w:r>
      <w:r>
        <w:softHyphen/>
        <w:t>поть на язик! Во</w:t>
      </w:r>
      <w:r>
        <w:softHyphen/>
        <w:t>ни ж те</w:t>
      </w:r>
      <w:r>
        <w:softHyphen/>
        <w:t>пер між со</w:t>
      </w:r>
      <w:r>
        <w:softHyphen/>
        <w:t>бою рідня. Сха</w:t>
      </w:r>
      <w:r>
        <w:softHyphen/>
        <w:t>меніться ли</w:t>
      </w:r>
      <w:r>
        <w:softHyphen/>
        <w:t>шень та не нап</w:t>
      </w:r>
      <w:r>
        <w:softHyphen/>
        <w:t>ро</w:t>
      </w:r>
      <w:r>
        <w:softHyphen/>
        <w:t>ро</w:t>
      </w:r>
      <w:r>
        <w:softHyphen/>
        <w:t>куй</w:t>
      </w:r>
      <w:r>
        <w:softHyphen/>
        <w:t>те ча</w:t>
      </w:r>
      <w:r>
        <w:softHyphen/>
        <w:t>сом чо</w:t>
      </w:r>
      <w:r>
        <w:softHyphen/>
        <w:t>гось не</w:t>
      </w:r>
      <w:r>
        <w:softHyphen/>
        <w:t>доб</w:t>
      </w:r>
      <w:r>
        <w:softHyphen/>
        <w:t>ро</w:t>
      </w:r>
      <w:r>
        <w:softHyphen/>
        <w:t>го, - про</w:t>
      </w:r>
      <w:r>
        <w:softHyphen/>
        <w:t>хо</w:t>
      </w:r>
      <w:r>
        <w:softHyphen/>
        <w:t>пи</w:t>
      </w:r>
      <w:r>
        <w:softHyphen/>
        <w:t>лась ма</w:t>
      </w:r>
      <w:r>
        <w:softHyphen/>
        <w:t>ти й за</w:t>
      </w:r>
      <w:r>
        <w:softHyphen/>
        <w:t>ду</w:t>
      </w:r>
      <w:r>
        <w:softHyphen/>
        <w:t>ма</w:t>
      </w:r>
      <w:r>
        <w:softHyphen/>
        <w:t>лась: во</w:t>
      </w:r>
      <w:r>
        <w:softHyphen/>
        <w:t>на вже прикміча</w:t>
      </w:r>
      <w:r>
        <w:softHyphen/>
        <w:t>ла, що Яків Ки</w:t>
      </w:r>
      <w:r>
        <w:softHyphen/>
        <w:t>ри</w:t>
      </w:r>
      <w:r>
        <w:softHyphen/>
        <w:t>ко</w:t>
      </w:r>
      <w:r>
        <w:softHyphen/>
        <w:t>вич все гор</w:t>
      </w:r>
      <w:r>
        <w:softHyphen/>
        <w:t>неться до Ліди і що Ліда не од</w:t>
      </w:r>
      <w:r>
        <w:softHyphen/>
        <w:t>хо</w:t>
      </w:r>
      <w:r>
        <w:softHyphen/>
        <w:t>де од йо</w:t>
      </w:r>
      <w:r>
        <w:softHyphen/>
        <w:t>го ні на ступінь.</w:t>
      </w:r>
    </w:p>
    <w:p w:rsidR="00EB0CEF" w:rsidRDefault="00EB0CEF">
      <w:pPr>
        <w:divId w:val="1857111207"/>
      </w:pPr>
      <w:r>
        <w:t>    В сто</w:t>
      </w:r>
      <w:r>
        <w:softHyphen/>
        <w:t>ловій по</w:t>
      </w:r>
      <w:r>
        <w:softHyphen/>
        <w:t>да</w:t>
      </w:r>
      <w:r>
        <w:softHyphen/>
        <w:t>ли са</w:t>
      </w:r>
      <w:r>
        <w:softHyphen/>
        <w:t>мо</w:t>
      </w:r>
      <w:r>
        <w:softHyphen/>
        <w:t>вар. Гос</w:t>
      </w:r>
      <w:r>
        <w:softHyphen/>
        <w:t>по</w:t>
      </w:r>
      <w:r>
        <w:softHyphen/>
        <w:t>ди</w:t>
      </w:r>
      <w:r>
        <w:softHyphen/>
        <w:t>ня зап</w:t>
      </w:r>
      <w:r>
        <w:softHyphen/>
        <w:t>ро</w:t>
      </w:r>
      <w:r>
        <w:softHyphen/>
        <w:t>си</w:t>
      </w:r>
      <w:r>
        <w:softHyphen/>
        <w:t>ла гос</w:t>
      </w:r>
      <w:r>
        <w:softHyphen/>
        <w:t>тей до чаю. Гості ве</w:t>
      </w:r>
      <w:r>
        <w:softHyphen/>
        <w:t>се</w:t>
      </w:r>
      <w:r>
        <w:softHyphen/>
        <w:t>лою юр</w:t>
      </w:r>
      <w:r>
        <w:softHyphen/>
        <w:t>бою сіли за сто</w:t>
      </w:r>
      <w:r>
        <w:softHyphen/>
        <w:t>ли.</w:t>
      </w:r>
    </w:p>
    <w:p w:rsidR="00EB0CEF" w:rsidRDefault="00EB0CEF">
      <w:pPr>
        <w:divId w:val="1857111076"/>
      </w:pPr>
      <w:r>
        <w:t>    - От і спа</w:t>
      </w:r>
      <w:r>
        <w:softHyphen/>
        <w:t>сибі вам, сусідко, що ви роз</w:t>
      </w:r>
      <w:r>
        <w:softHyphen/>
        <w:t>ва</w:t>
      </w:r>
      <w:r>
        <w:softHyphen/>
        <w:t>жи</w:t>
      </w:r>
      <w:r>
        <w:softHyphen/>
        <w:t>ли й роз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 моїх гос</w:t>
      </w:r>
      <w:r>
        <w:softHyphen/>
        <w:t>тей, - ска</w:t>
      </w:r>
      <w:r>
        <w:softHyphen/>
        <w:t>за</w:t>
      </w:r>
      <w:r>
        <w:softHyphen/>
        <w:t>ла на ході Тек</w:t>
      </w:r>
      <w:r>
        <w:softHyphen/>
        <w:t>ля Опа</w:t>
      </w:r>
      <w:r>
        <w:softHyphen/>
        <w:t>насівна до По</w:t>
      </w:r>
      <w:r>
        <w:softHyphen/>
        <w:t>ко</w:t>
      </w:r>
      <w:r>
        <w:softHyphen/>
        <w:t>ти</w:t>
      </w:r>
      <w:r>
        <w:softHyphen/>
        <w:t>ловської.</w:t>
      </w:r>
    </w:p>
    <w:p w:rsidR="00EB0CEF" w:rsidRDefault="00EB0CEF">
      <w:pPr>
        <w:divId w:val="1857109993"/>
      </w:pPr>
      <w:r>
        <w:t>    Після чаю гості вер</w:t>
      </w:r>
      <w:r>
        <w:softHyphen/>
        <w:t>ну</w:t>
      </w:r>
      <w:r>
        <w:softHyphen/>
        <w:t>лись до за</w:t>
      </w:r>
      <w:r>
        <w:softHyphen/>
        <w:t>ли. По</w:t>
      </w:r>
      <w:r>
        <w:softHyphen/>
        <w:t>ко</w:t>
      </w:r>
      <w:r>
        <w:softHyphen/>
        <w:t>ти</w:t>
      </w:r>
      <w:r>
        <w:softHyphen/>
        <w:t>ловська по</w:t>
      </w:r>
      <w:r>
        <w:softHyphen/>
        <w:t>ча</w:t>
      </w:r>
      <w:r>
        <w:softHyphen/>
        <w:t>ла про</w:t>
      </w:r>
      <w:r>
        <w:softHyphen/>
        <w:t>щаться з ха</w:t>
      </w:r>
      <w:r>
        <w:softHyphen/>
        <w:t>зяй</w:t>
      </w:r>
      <w:r>
        <w:softHyphen/>
        <w:t>кою та все при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ла.</w:t>
      </w:r>
    </w:p>
    <w:p w:rsidR="00EB0CEF" w:rsidRDefault="00EB0CEF">
      <w:pPr>
        <w:divId w:val="1857109972"/>
      </w:pPr>
      <w:r>
        <w:t>    - Ой, час до</w:t>
      </w:r>
      <w:r>
        <w:softHyphen/>
        <w:t>до</w:t>
      </w:r>
      <w:r>
        <w:softHyphen/>
        <w:t>му! Час би й спа</w:t>
      </w:r>
      <w:r>
        <w:softHyphen/>
        <w:t>ти, а то лю</w:t>
      </w:r>
      <w:r>
        <w:softHyphen/>
        <w:t>де, бо</w:t>
      </w:r>
      <w:r>
        <w:softHyphen/>
        <w:t>ро</w:t>
      </w:r>
      <w:r>
        <w:softHyphen/>
        <w:t>ни бо</w:t>
      </w:r>
      <w:r>
        <w:softHyphen/>
        <w:t>же, ще й ніч роз</w:t>
      </w:r>
      <w:r>
        <w:softHyphen/>
        <w:t>бе</w:t>
      </w:r>
      <w:r>
        <w:softHyphen/>
        <w:t>руть, а нам нічо</w:t>
      </w:r>
      <w:r>
        <w:softHyphen/>
        <w:t>го не зос</w:t>
      </w:r>
      <w:r>
        <w:softHyphen/>
        <w:t>та</w:t>
      </w:r>
      <w:r>
        <w:softHyphen/>
        <w:t>неться од цієї ку</w:t>
      </w:r>
      <w:r>
        <w:softHyphen/>
        <w:t>ценької май</w:t>
      </w:r>
      <w:r>
        <w:softHyphen/>
        <w:t>ськоі ніченьки. Нічка те</w:t>
      </w:r>
      <w:r>
        <w:softHyphen/>
        <w:t>пер зав</w:t>
      </w:r>
      <w:r>
        <w:softHyphen/>
        <w:t>довж</w:t>
      </w:r>
      <w:r>
        <w:softHyphen/>
        <w:t>ки на один корж!</w:t>
      </w:r>
    </w:p>
    <w:p w:rsidR="00EB0CEF" w:rsidRDefault="00EB0CEF">
      <w:pPr>
        <w:divId w:val="1857109748"/>
      </w:pPr>
      <w:r>
        <w:t>    Гості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і вже ля</w:t>
      </w:r>
      <w:r>
        <w:softHyphen/>
        <w:t>го</w:t>
      </w:r>
      <w:r>
        <w:softHyphen/>
        <w:t>ма по</w:t>
      </w:r>
      <w:r>
        <w:softHyphen/>
        <w:t>ча</w:t>
      </w:r>
      <w:r>
        <w:softHyphen/>
        <w:t>ли про</w:t>
      </w:r>
      <w:r>
        <w:softHyphen/>
        <w:t>щаться в ха</w:t>
      </w:r>
      <w:r>
        <w:softHyphen/>
        <w:t>зяїном. Яків Ки</w:t>
      </w:r>
      <w:r>
        <w:softHyphen/>
        <w:t>ри</w:t>
      </w:r>
      <w:r>
        <w:softHyphen/>
        <w:t>ко</w:t>
      </w:r>
      <w:r>
        <w:softHyphen/>
        <w:t>вич поп</w:t>
      </w:r>
      <w:r>
        <w:softHyphen/>
        <w:t>ро</w:t>
      </w:r>
      <w:r>
        <w:softHyphen/>
        <w:t>щавсь і собі.</w:t>
      </w:r>
    </w:p>
    <w:p w:rsidR="00EB0CEF" w:rsidRDefault="00EB0CEF">
      <w:pPr>
        <w:divId w:val="1857110366"/>
      </w:pPr>
      <w:r>
        <w:t>    - Навідуйтесь же до нас! Ми ж те</w:t>
      </w:r>
      <w:r>
        <w:softHyphen/>
        <w:t>пер не чужі, а свої, -про</w:t>
      </w:r>
      <w:r>
        <w:softHyphen/>
        <w:t>мо</w:t>
      </w:r>
      <w:r>
        <w:softHyphen/>
        <w:t>вив Андріян Ки</w:t>
      </w:r>
      <w:r>
        <w:softHyphen/>
        <w:t>ри</w:t>
      </w:r>
      <w:r>
        <w:softHyphen/>
        <w:t>ло</w:t>
      </w:r>
      <w:r>
        <w:softHyphen/>
        <w:t>вич до Ула</w:t>
      </w:r>
      <w:r>
        <w:softHyphen/>
        <w:t>се</w:t>
      </w:r>
      <w:r>
        <w:softHyphen/>
        <w:t>ви</w:t>
      </w:r>
      <w:r>
        <w:softHyphen/>
        <w:t>ча.</w:t>
      </w:r>
    </w:p>
    <w:p w:rsidR="00EB0CEF" w:rsidRDefault="00EB0CEF">
      <w:pPr>
        <w:divId w:val="1857110914"/>
      </w:pPr>
      <w:r>
        <w:t>    - Спасибі вам! Заїжджа</w:t>
      </w:r>
      <w:r>
        <w:softHyphen/>
        <w:t>ти</w:t>
      </w:r>
      <w:r>
        <w:softHyphen/>
        <w:t>му й до бра</w:t>
      </w:r>
      <w:r>
        <w:softHyphen/>
        <w:t>та, і до вас.</w:t>
      </w:r>
    </w:p>
    <w:p w:rsidR="00EB0CEF" w:rsidRDefault="00EB0CEF">
      <w:pPr>
        <w:divId w:val="1857110249"/>
      </w:pPr>
      <w:r>
        <w:t>    - Як бу</w:t>
      </w:r>
      <w:r>
        <w:softHyphen/>
        <w:t>де</w:t>
      </w:r>
      <w:r>
        <w:softHyphen/>
        <w:t>те будлі-ко</w:t>
      </w:r>
      <w:r>
        <w:softHyphen/>
        <w:t>ли в об'їзді по се</w:t>
      </w:r>
      <w:r>
        <w:softHyphen/>
        <w:t>лах, за</w:t>
      </w:r>
      <w:r>
        <w:softHyphen/>
        <w:t>вер</w:t>
      </w:r>
      <w:r>
        <w:softHyphen/>
        <w:t>тай</w:t>
      </w:r>
      <w:r>
        <w:softHyphen/>
        <w:t>те до нас на обід, на чай або й на ночівку, - до</w:t>
      </w:r>
      <w:r>
        <w:softHyphen/>
        <w:t>да</w:t>
      </w:r>
      <w:r>
        <w:softHyphen/>
        <w:t>ла ста</w:t>
      </w:r>
      <w:r>
        <w:softHyphen/>
        <w:t>ра Гу</w:t>
      </w:r>
      <w:r>
        <w:softHyphen/>
        <w:t>ко</w:t>
      </w:r>
      <w:r>
        <w:softHyphen/>
        <w:t>вич</w:t>
      </w:r>
      <w:r>
        <w:softHyphen/>
        <w:t>ка.</w:t>
      </w:r>
    </w:p>
    <w:p w:rsidR="00EB0CEF" w:rsidRDefault="00EB0CEF">
      <w:pPr>
        <w:divId w:val="1857110703"/>
      </w:pPr>
      <w:r>
        <w:t>    - Спасибі вам! спа</w:t>
      </w:r>
      <w:r>
        <w:softHyphen/>
        <w:t>сибі за лас</w:t>
      </w:r>
      <w:r>
        <w:softHyphen/>
        <w:t>ку! - дя</w:t>
      </w:r>
      <w:r>
        <w:softHyphen/>
        <w:t>ку</w:t>
      </w:r>
      <w:r>
        <w:softHyphen/>
        <w:t>вав Яків Ки</w:t>
      </w:r>
      <w:r>
        <w:softHyphen/>
        <w:t>ри</w:t>
      </w:r>
      <w:r>
        <w:softHyphen/>
        <w:t>ко</w:t>
      </w:r>
      <w:r>
        <w:softHyphen/>
        <w:t>вич на про</w:t>
      </w:r>
      <w:r>
        <w:softHyphen/>
        <w:t>щанні, виїжджа</w:t>
      </w:r>
      <w:r>
        <w:softHyphen/>
        <w:t>ючи в пізні об</w:t>
      </w:r>
      <w:r>
        <w:softHyphen/>
        <w:t>ля</w:t>
      </w:r>
      <w:r>
        <w:softHyphen/>
        <w:t>ги з дво</w:t>
      </w:r>
      <w:r>
        <w:softHyphen/>
        <w:t>ру.</w:t>
      </w:r>
    </w:p>
    <w:p w:rsidR="00EB0CEF" w:rsidRDefault="00EB0CEF">
      <w:pPr>
        <w:divId w:val="1857110357"/>
      </w:pPr>
      <w:r>
        <w:t>    Візник пог</w:t>
      </w:r>
      <w:r>
        <w:softHyphen/>
        <w:t>нав прудкі пош</w:t>
      </w:r>
      <w:r>
        <w:softHyphen/>
        <w:t>тові коні й швид</w:t>
      </w:r>
      <w:r>
        <w:softHyphen/>
        <w:t>ко по</w:t>
      </w:r>
      <w:r>
        <w:softHyphen/>
        <w:t>ка</w:t>
      </w:r>
      <w:r>
        <w:softHyphen/>
        <w:t>тав по рівно</w:t>
      </w:r>
      <w:r>
        <w:softHyphen/>
        <w:t>му би</w:t>
      </w:r>
      <w:r>
        <w:softHyphen/>
        <w:t>то</w:t>
      </w:r>
      <w:r>
        <w:softHyphen/>
        <w:t>му шля</w:t>
      </w:r>
      <w:r>
        <w:softHyphen/>
        <w:t>ху. Ула</w:t>
      </w:r>
      <w:r>
        <w:softHyphen/>
        <w:t>се</w:t>
      </w:r>
      <w:r>
        <w:softHyphen/>
        <w:t>ви</w:t>
      </w:r>
      <w:r>
        <w:softHyphen/>
        <w:t>ча не</w:t>
      </w:r>
      <w:r>
        <w:softHyphen/>
        <w:t>на</w:t>
      </w:r>
      <w:r>
        <w:softHyphen/>
        <w:t>че за</w:t>
      </w:r>
      <w:r>
        <w:softHyphen/>
        <w:t>ко</w:t>
      </w:r>
      <w:r>
        <w:softHyphen/>
        <w:t>ли</w:t>
      </w:r>
      <w:r>
        <w:softHyphen/>
        <w:t>ха</w:t>
      </w:r>
      <w:r>
        <w:softHyphen/>
        <w:t>ла й за</w:t>
      </w:r>
      <w:r>
        <w:softHyphen/>
        <w:t>гой</w:t>
      </w:r>
      <w:r>
        <w:softHyphen/>
        <w:t>да</w:t>
      </w:r>
      <w:r>
        <w:softHyphen/>
        <w:t>ла труська пош</w:t>
      </w:r>
      <w:r>
        <w:softHyphen/>
        <w:t>то</w:t>
      </w:r>
      <w:r>
        <w:softHyphen/>
        <w:t>ва чор</w:t>
      </w:r>
      <w:r>
        <w:softHyphen/>
        <w:t>топ</w:t>
      </w:r>
      <w:r>
        <w:softHyphen/>
        <w:t>хай</w:t>
      </w:r>
      <w:r>
        <w:softHyphen/>
        <w:t>ка. Не</w:t>
      </w:r>
      <w:r>
        <w:softHyphen/>
        <w:t>бо аж ся</w:t>
      </w:r>
      <w:r>
        <w:softHyphen/>
        <w:t>ло й ми</w:t>
      </w:r>
      <w:r>
        <w:softHyphen/>
        <w:t>готіло яс</w:t>
      </w:r>
      <w:r>
        <w:softHyphen/>
        <w:t>ни</w:t>
      </w:r>
      <w:r>
        <w:softHyphen/>
        <w:t>ми зо</w:t>
      </w:r>
      <w:r>
        <w:softHyphen/>
        <w:t>ря</w:t>
      </w:r>
      <w:r>
        <w:softHyphen/>
        <w:t>ми. Вог</w:t>
      </w:r>
      <w:r>
        <w:softHyphen/>
        <w:t>ке повітря, нічна ти</w:t>
      </w:r>
      <w:r>
        <w:softHyphen/>
        <w:t>ша бадьори</w:t>
      </w:r>
      <w:r>
        <w:softHyphen/>
        <w:t>ли ду</w:t>
      </w:r>
      <w:r>
        <w:softHyphen/>
        <w:t>шу, навіва</w:t>
      </w:r>
      <w:r>
        <w:softHyphen/>
        <w:t>ли ду</w:t>
      </w:r>
      <w:r>
        <w:softHyphen/>
        <w:t>ми та мрії. Ула</w:t>
      </w:r>
      <w:r>
        <w:softHyphen/>
        <w:t>се</w:t>
      </w:r>
      <w:r>
        <w:softHyphen/>
        <w:t>вич по</w:t>
      </w:r>
      <w:r>
        <w:softHyphen/>
        <w:t>чу</w:t>
      </w:r>
      <w:r>
        <w:softHyphen/>
        <w:t>вав, що йо</w:t>
      </w:r>
      <w:r>
        <w:softHyphen/>
        <w:t>му лег</w:t>
      </w:r>
      <w:r>
        <w:softHyphen/>
        <w:t>ко на серці, приємно на душі, так приємно й радісно, як бу</w:t>
      </w:r>
      <w:r>
        <w:softHyphen/>
        <w:t>ло тоді, ко</w:t>
      </w:r>
      <w:r>
        <w:softHyphen/>
        <w:t>ли він скінчив універ</w:t>
      </w:r>
      <w:r>
        <w:softHyphen/>
        <w:t>си</w:t>
      </w:r>
      <w:r>
        <w:softHyphen/>
        <w:t>тетські ек</w:t>
      </w:r>
      <w:r>
        <w:softHyphen/>
        <w:t>за</w:t>
      </w:r>
      <w:r>
        <w:softHyphen/>
        <w:t>ме</w:t>
      </w:r>
      <w:r>
        <w:softHyphen/>
        <w:t>ни, дос</w:t>
      </w:r>
      <w:r>
        <w:softHyphen/>
        <w:t>тав доб</w:t>
      </w:r>
      <w:r>
        <w:softHyphen/>
        <w:t>ре засвідчен</w:t>
      </w:r>
      <w:r>
        <w:softHyphen/>
        <w:t>ня й дип</w:t>
      </w:r>
      <w:r>
        <w:softHyphen/>
        <w:t>лом і ка</w:t>
      </w:r>
      <w:r>
        <w:softHyphen/>
        <w:t>тав на се</w:t>
      </w:r>
      <w:r>
        <w:softHyphen/>
        <w:t>ло до батька, що був ми</w:t>
      </w:r>
      <w:r>
        <w:softHyphen/>
        <w:t>ро</w:t>
      </w:r>
      <w:r>
        <w:softHyphen/>
        <w:t>вим по</w:t>
      </w:r>
      <w:r>
        <w:softHyphen/>
        <w:t>се</w:t>
      </w:r>
      <w:r>
        <w:softHyphen/>
        <w:t>ред</w:t>
      </w:r>
      <w:r>
        <w:softHyphen/>
        <w:t>ни</w:t>
      </w:r>
      <w:r>
        <w:softHyphen/>
        <w:t>ком, на спо</w:t>
      </w:r>
      <w:r>
        <w:softHyphen/>
        <w:t>чи</w:t>
      </w:r>
      <w:r>
        <w:softHyphen/>
        <w:t>нок. «Одна</w:t>
      </w:r>
      <w:r>
        <w:softHyphen/>
        <w:t>че ця глу</w:t>
      </w:r>
      <w:r>
        <w:softHyphen/>
        <w:t>ши</w:t>
      </w:r>
      <w:r>
        <w:softHyphen/>
        <w:t>на не та</w:t>
      </w:r>
      <w:r>
        <w:softHyphen/>
        <w:t>ка вже й справді не</w:t>
      </w:r>
      <w:r>
        <w:softHyphen/>
        <w:t>го</w:t>
      </w:r>
      <w:r>
        <w:softHyphen/>
        <w:t>ден</w:t>
      </w:r>
      <w:r>
        <w:softHyphen/>
        <w:t>на та нікчем</w:t>
      </w:r>
      <w:r>
        <w:softHyphen/>
        <w:t>на, як мені пе</w:t>
      </w:r>
      <w:r>
        <w:softHyphen/>
        <w:t>редніше зда</w:t>
      </w:r>
      <w:r>
        <w:softHyphen/>
        <w:t>ва</w:t>
      </w:r>
      <w:r>
        <w:softHyphen/>
        <w:t>лось. І ту</w:t>
      </w:r>
      <w:r>
        <w:softHyphen/>
        <w:t>теч</w:t>
      </w:r>
      <w:r>
        <w:softHyphen/>
        <w:t>ки щось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лось, щось путнє, прог</w:t>
      </w:r>
      <w:r>
        <w:softHyphen/>
        <w:t>ре</w:t>
      </w:r>
      <w:r>
        <w:softHyphen/>
        <w:t>сив</w:t>
      </w:r>
      <w:r>
        <w:softHyphen/>
        <w:t>не ви</w:t>
      </w:r>
      <w:r>
        <w:softHyphen/>
        <w:t>ни</w:t>
      </w:r>
      <w:r>
        <w:softHyphen/>
        <w:t>кає в го</w:t>
      </w:r>
      <w:r>
        <w:softHyphen/>
        <w:t>ло</w:t>
      </w:r>
      <w:r>
        <w:softHyphen/>
        <w:t>вах ту</w:t>
      </w:r>
      <w:r>
        <w:softHyphen/>
        <w:t>тешніх людців… Во</w:t>
      </w:r>
      <w:r>
        <w:softHyphen/>
        <w:t>ни не усі та</w:t>
      </w:r>
      <w:r>
        <w:softHyphen/>
        <w:t>ки темні та бай</w:t>
      </w:r>
      <w:r>
        <w:softHyphen/>
        <w:t>дужні до рідно</w:t>
      </w:r>
      <w:r>
        <w:softHyphen/>
        <w:t>го краю, щось за</w:t>
      </w:r>
      <w:r>
        <w:softHyphen/>
        <w:t>ду</w:t>
      </w:r>
      <w:r>
        <w:softHyphen/>
        <w:t>му</w:t>
      </w:r>
      <w:r>
        <w:softHyphen/>
        <w:t>ють, про щось ми</w:t>
      </w:r>
      <w:r>
        <w:softHyphen/>
        <w:t>ти</w:t>
      </w:r>
      <w:r>
        <w:softHyphen/>
        <w:t>ку</w:t>
      </w:r>
      <w:r>
        <w:softHyphen/>
        <w:t>ють, сил</w:t>
      </w:r>
      <w:r>
        <w:softHyphen/>
        <w:t>ку</w:t>
      </w:r>
      <w:r>
        <w:softHyphen/>
        <w:t>ються чимсь пос</w:t>
      </w:r>
      <w:r>
        <w:softHyphen/>
        <w:t>лу</w:t>
      </w:r>
      <w:r>
        <w:softHyphen/>
        <w:t>житься Ук</w:t>
      </w:r>
      <w:r>
        <w:softHyphen/>
        <w:t>раїні», - ду</w:t>
      </w:r>
      <w:r>
        <w:softHyphen/>
        <w:t>мав Ула</w:t>
      </w:r>
      <w:r>
        <w:softHyphen/>
        <w:t>се</w:t>
      </w:r>
      <w:r>
        <w:softHyphen/>
        <w:t>вич, ко</w:t>
      </w:r>
      <w:r>
        <w:softHyphen/>
        <w:t>ли</w:t>
      </w:r>
      <w:r>
        <w:softHyphen/>
        <w:t>ва</w:t>
      </w:r>
      <w:r>
        <w:softHyphen/>
        <w:t>ючись на візку, не</w:t>
      </w:r>
      <w:r>
        <w:softHyphen/>
        <w:t>на</w:t>
      </w:r>
      <w:r>
        <w:softHyphen/>
        <w:t>че на бай</w:t>
      </w:r>
      <w:r>
        <w:softHyphen/>
        <w:t>да</w:t>
      </w:r>
      <w:r>
        <w:softHyphen/>
        <w:t>ку од здо</w:t>
      </w:r>
      <w:r>
        <w:softHyphen/>
        <w:t>ро</w:t>
      </w:r>
      <w:r>
        <w:softHyphen/>
        <w:t>вої хвилі.</w:t>
      </w:r>
    </w:p>
    <w:p w:rsidR="00EB0CEF" w:rsidRDefault="00EB0CEF">
      <w:pPr>
        <w:divId w:val="1857110754"/>
      </w:pPr>
      <w:r>
        <w:t>    І йо</w:t>
      </w:r>
      <w:r>
        <w:softHyphen/>
        <w:t>му ста</w:t>
      </w:r>
      <w:r>
        <w:softHyphen/>
        <w:t>ло радісно на серці. Надії на кра</w:t>
      </w:r>
      <w:r>
        <w:softHyphen/>
        <w:t>щу бу</w:t>
      </w:r>
      <w:r>
        <w:softHyphen/>
        <w:t>ду</w:t>
      </w:r>
      <w:r>
        <w:softHyphen/>
        <w:t>щи</w:t>
      </w:r>
      <w:r>
        <w:softHyphen/>
        <w:t>ну за</w:t>
      </w:r>
      <w:r>
        <w:softHyphen/>
        <w:t>ми</w:t>
      </w:r>
      <w:r>
        <w:softHyphen/>
        <w:t>готіли в йо</w:t>
      </w:r>
      <w:r>
        <w:softHyphen/>
        <w:t>го душі, не</w:t>
      </w:r>
      <w:r>
        <w:softHyphen/>
        <w:t>на</w:t>
      </w:r>
      <w:r>
        <w:softHyphen/>
        <w:t>че ті ми</w:t>
      </w:r>
      <w:r>
        <w:softHyphen/>
        <w:t>га</w:t>
      </w:r>
      <w:r>
        <w:softHyphen/>
        <w:t>ючі зорі, що ди</w:t>
      </w:r>
      <w:r>
        <w:softHyphen/>
        <w:t>ви</w:t>
      </w:r>
      <w:r>
        <w:softHyphen/>
        <w:t>лись на йо</w:t>
      </w:r>
      <w:r>
        <w:softHyphen/>
        <w:t>го з ви</w:t>
      </w:r>
      <w:r>
        <w:softHyphen/>
        <w:t>со</w:t>
      </w:r>
      <w:r>
        <w:softHyphen/>
        <w:t>кої ви</w:t>
      </w:r>
      <w:r>
        <w:softHyphen/>
        <w:t>со</w:t>
      </w:r>
      <w:r>
        <w:softHyphen/>
        <w:t>чині.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мрії й пішли од</w:t>
      </w:r>
      <w:r>
        <w:softHyphen/>
        <w:t>на за дру</w:t>
      </w:r>
      <w:r>
        <w:softHyphen/>
        <w:t>гою, не</w:t>
      </w:r>
      <w:r>
        <w:softHyphen/>
        <w:t>на</w:t>
      </w:r>
      <w:r>
        <w:softHyphen/>
        <w:t>че хви</w:t>
      </w:r>
      <w:r>
        <w:softHyphen/>
        <w:t>ля за хви</w:t>
      </w:r>
      <w:r>
        <w:softHyphen/>
        <w:t>лею. Ви</w:t>
      </w:r>
      <w:r>
        <w:softHyphen/>
        <w:t>ник</w:t>
      </w:r>
      <w:r>
        <w:softHyphen/>
        <w:t>ли в душі надії на кра</w:t>
      </w:r>
      <w:r>
        <w:softHyphen/>
        <w:t>щу бу</w:t>
      </w:r>
      <w:r>
        <w:softHyphen/>
        <w:t>ду</w:t>
      </w:r>
      <w:r>
        <w:softHyphen/>
        <w:t>щи</w:t>
      </w:r>
      <w:r>
        <w:softHyphen/>
        <w:t>ну людсько</w:t>
      </w:r>
      <w:r>
        <w:softHyphen/>
        <w:t>го жит</w:t>
      </w:r>
      <w:r>
        <w:softHyphen/>
        <w:t>тя.</w:t>
      </w:r>
    </w:p>
    <w:p w:rsidR="00EB0CEF" w:rsidRDefault="00EB0CEF">
      <w:pPr>
        <w:divId w:val="1857109960"/>
      </w:pPr>
      <w:r>
        <w:t>    І ду</w:t>
      </w:r>
      <w:r>
        <w:softHyphen/>
        <w:t>ми се</w:t>
      </w:r>
      <w:r>
        <w:softHyphen/>
        <w:t>ред тем</w:t>
      </w:r>
      <w:r>
        <w:softHyphen/>
        <w:t>но</w:t>
      </w:r>
      <w:r>
        <w:softHyphen/>
        <w:t>го сте</w:t>
      </w:r>
      <w:r>
        <w:softHyphen/>
        <w:t>пу ни</w:t>
      </w:r>
      <w:r>
        <w:softHyphen/>
        <w:t>за</w:t>
      </w:r>
      <w:r>
        <w:softHyphen/>
        <w:t>лись, не</w:t>
      </w:r>
      <w:r>
        <w:softHyphen/>
        <w:t>на</w:t>
      </w:r>
      <w:r>
        <w:softHyphen/>
        <w:t>че на</w:t>
      </w:r>
      <w:r>
        <w:softHyphen/>
        <w:t>мис</w:t>
      </w:r>
      <w:r>
        <w:softHyphen/>
        <w:t>ти</w:t>
      </w:r>
      <w:r>
        <w:softHyphen/>
        <w:t>ни в раз</w:t>
      </w:r>
      <w:r>
        <w:softHyphen/>
        <w:t>ку на</w:t>
      </w:r>
      <w:r>
        <w:softHyphen/>
        <w:t>мис</w:t>
      </w:r>
      <w:r>
        <w:softHyphen/>
        <w:t>та. А пиш</w:t>
      </w:r>
      <w:r>
        <w:softHyphen/>
        <w:t>на ти</w:t>
      </w:r>
      <w:r>
        <w:softHyphen/>
        <w:t>ха ніч, при швид</w:t>
      </w:r>
      <w:r>
        <w:softHyphen/>
        <w:t>ко</w:t>
      </w:r>
      <w:r>
        <w:softHyphen/>
        <w:t>му ру</w:t>
      </w:r>
      <w:r>
        <w:softHyphen/>
        <w:t>шенні по сте</w:t>
      </w:r>
      <w:r>
        <w:softHyphen/>
        <w:t>пу, ніби повіва</w:t>
      </w:r>
      <w:r>
        <w:softHyphen/>
        <w:t>ла кри</w:t>
      </w:r>
      <w:r>
        <w:softHyphen/>
        <w:t>ла</w:t>
      </w:r>
      <w:r>
        <w:softHyphen/>
        <w:t>ми й навіва</w:t>
      </w:r>
      <w:r>
        <w:softHyphen/>
        <w:t>ла ду</w:t>
      </w:r>
      <w:r>
        <w:softHyphen/>
        <w:t>ми та мрії, ве</w:t>
      </w:r>
      <w:r>
        <w:softHyphen/>
        <w:t>селі й радісні.</w:t>
      </w:r>
    </w:p>
    <w:p w:rsidR="00EB0CEF" w:rsidRDefault="00EB0CEF">
      <w:pPr>
        <w:divId w:val="1857110452"/>
      </w:pPr>
      <w:r>
        <w:t>    А се</w:t>
      </w:r>
      <w:r>
        <w:softHyphen/>
        <w:t>ред тих мрій ніби ви</w:t>
      </w:r>
      <w:r>
        <w:softHyphen/>
        <w:t>ри</w:t>
      </w:r>
      <w:r>
        <w:softHyphen/>
        <w:t>на</w:t>
      </w:r>
      <w:r>
        <w:softHyphen/>
        <w:t>ли Лідині палкі чу</w:t>
      </w:r>
      <w:r>
        <w:softHyphen/>
        <w:t>дові очі, по</w:t>
      </w:r>
      <w:r>
        <w:softHyphen/>
        <w:t>таємні, як тай</w:t>
      </w:r>
      <w:r>
        <w:softHyphen/>
        <w:t>ни без</w:t>
      </w:r>
      <w:r>
        <w:softHyphen/>
        <w:t>меж</w:t>
      </w:r>
      <w:r>
        <w:softHyphen/>
        <w:t>но</w:t>
      </w:r>
      <w:r>
        <w:softHyphen/>
        <w:t>го зо</w:t>
      </w:r>
      <w:r>
        <w:softHyphen/>
        <w:t>ря</w:t>
      </w:r>
      <w:r>
        <w:softHyphen/>
        <w:t>но</w:t>
      </w:r>
      <w:r>
        <w:softHyphen/>
        <w:t>го не</w:t>
      </w:r>
      <w:r>
        <w:softHyphen/>
        <w:t>ба. І він не</w:t>
      </w:r>
      <w:r>
        <w:softHyphen/>
        <w:t>на</w:t>
      </w:r>
      <w:r>
        <w:softHyphen/>
        <w:t>че вглядів їх десь на небі се</w:t>
      </w:r>
      <w:r>
        <w:softHyphen/>
        <w:t>ред най</w:t>
      </w:r>
      <w:r>
        <w:softHyphen/>
        <w:t>кра</w:t>
      </w:r>
      <w:r>
        <w:softHyphen/>
        <w:t>щих, най</w:t>
      </w:r>
      <w:r>
        <w:softHyphen/>
        <w:t>ясніших зірок.</w:t>
      </w:r>
    </w:p>
    <w:p w:rsidR="00EB0CEF" w:rsidRDefault="00EB0CEF">
      <w:pPr>
        <w:divId w:val="1857111277"/>
      </w:pPr>
      <w:r>
        <w:t>    Вже над</w:t>
      </w:r>
      <w:r>
        <w:softHyphen/>
        <w:t>ворі зо</w:t>
      </w:r>
      <w:r>
        <w:softHyphen/>
        <w:t>ря</w:t>
      </w:r>
      <w:r>
        <w:softHyphen/>
        <w:t>ло, і над сте</w:t>
      </w:r>
      <w:r>
        <w:softHyphen/>
        <w:t>пом зійшла й за</w:t>
      </w:r>
      <w:r>
        <w:softHyphen/>
        <w:t>ми</w:t>
      </w:r>
      <w:r>
        <w:softHyphen/>
        <w:t>готіла пиш</w:t>
      </w:r>
      <w:r>
        <w:softHyphen/>
        <w:t>на вранішня зо</w:t>
      </w:r>
      <w:r>
        <w:softHyphen/>
        <w:t>ря, не</w:t>
      </w:r>
      <w:r>
        <w:softHyphen/>
        <w:t>на</w:t>
      </w:r>
      <w:r>
        <w:softHyphen/>
        <w:t>че з сте</w:t>
      </w:r>
      <w:r>
        <w:softHyphen/>
        <w:t>пу на не</w:t>
      </w:r>
      <w:r>
        <w:softHyphen/>
        <w:t>бо чи</w:t>
      </w:r>
      <w:r>
        <w:softHyphen/>
        <w:t>ясь ру</w:t>
      </w:r>
      <w:r>
        <w:softHyphen/>
        <w:t>ка ки</w:t>
      </w:r>
      <w:r>
        <w:softHyphen/>
        <w:t>ну</w:t>
      </w:r>
      <w:r>
        <w:softHyphen/>
        <w:t>ла зо</w:t>
      </w:r>
      <w:r>
        <w:softHyphen/>
        <w:t>ло</w:t>
      </w:r>
      <w:r>
        <w:softHyphen/>
        <w:t>тий клу</w:t>
      </w:r>
      <w:r>
        <w:softHyphen/>
        <w:t>бо</w:t>
      </w:r>
      <w:r>
        <w:softHyphen/>
        <w:t>чок, об</w:t>
      </w:r>
      <w:r>
        <w:softHyphen/>
        <w:t>си</w:t>
      </w:r>
      <w:r>
        <w:softHyphen/>
        <w:t>па</w:t>
      </w:r>
      <w:r>
        <w:softHyphen/>
        <w:t>ний ми</w:t>
      </w:r>
      <w:r>
        <w:softHyphen/>
        <w:t>га</w:t>
      </w:r>
      <w:r>
        <w:softHyphen/>
        <w:t>ючи</w:t>
      </w:r>
      <w:r>
        <w:softHyphen/>
        <w:t>ми діаман</w:t>
      </w:r>
      <w:r>
        <w:softHyphen/>
        <w:t>та</w:t>
      </w:r>
      <w:r>
        <w:softHyphen/>
        <w:t>ми. Той клу</w:t>
      </w:r>
      <w:r>
        <w:softHyphen/>
        <w:t>бо</w:t>
      </w:r>
      <w:r>
        <w:softHyphen/>
        <w:t>чок по</w:t>
      </w:r>
      <w:r>
        <w:softHyphen/>
        <w:t>ко</w:t>
      </w:r>
      <w:r>
        <w:softHyphen/>
        <w:t>тивсь уго</w:t>
      </w:r>
      <w:r>
        <w:softHyphen/>
        <w:t>ру се</w:t>
      </w:r>
      <w:r>
        <w:softHyphen/>
        <w:t>ред на</w:t>
      </w:r>
      <w:r>
        <w:softHyphen/>
        <w:t>тов</w:t>
      </w:r>
      <w:r>
        <w:softHyphen/>
        <w:t>пу дрібненьких зірок, мов ве</w:t>
      </w:r>
      <w:r>
        <w:softHyphen/>
        <w:t>се</w:t>
      </w:r>
      <w:r>
        <w:softHyphen/>
        <w:t>ла мо</w:t>
      </w:r>
      <w:r>
        <w:softHyphen/>
        <w:t>ло</w:t>
      </w:r>
      <w:r>
        <w:softHyphen/>
        <w:t>да вий</w:t>
      </w:r>
      <w:r>
        <w:softHyphen/>
        <w:t>шла з ха</w:t>
      </w:r>
      <w:r>
        <w:softHyphen/>
        <w:t>ти се</w:t>
      </w:r>
      <w:r>
        <w:softHyphen/>
        <w:t>ред дру</w:t>
      </w:r>
      <w:r>
        <w:softHyphen/>
        <w:t>жок. Ула</w:t>
      </w:r>
      <w:r>
        <w:softHyphen/>
        <w:t>се</w:t>
      </w:r>
      <w:r>
        <w:softHyphen/>
        <w:t>вич не</w:t>
      </w:r>
      <w:r>
        <w:softHyphen/>
        <w:t>са</w:t>
      </w:r>
      <w:r>
        <w:softHyphen/>
        <w:t>мохіть за</w:t>
      </w:r>
      <w:r>
        <w:softHyphen/>
        <w:t>ди</w:t>
      </w:r>
      <w:r>
        <w:softHyphen/>
        <w:t>вивсь на ту ве</w:t>
      </w:r>
      <w:r>
        <w:softHyphen/>
        <w:t>се</w:t>
      </w:r>
      <w:r>
        <w:softHyphen/>
        <w:t>лу вранішню зірку, що ве</w:t>
      </w:r>
      <w:r>
        <w:softHyphen/>
        <w:t>ла за со</w:t>
      </w:r>
      <w:r>
        <w:softHyphen/>
        <w:t>бою ро</w:t>
      </w:r>
      <w:r>
        <w:softHyphen/>
        <w:t>же</w:t>
      </w:r>
      <w:r>
        <w:softHyphen/>
        <w:t>вий ра</w:t>
      </w:r>
      <w:r>
        <w:softHyphen/>
        <w:t>нок. І ніби срібним промінням за</w:t>
      </w:r>
      <w:r>
        <w:softHyphen/>
        <w:t>ми</w:t>
      </w:r>
      <w:r>
        <w:softHyphen/>
        <w:t>готіла в йо</w:t>
      </w:r>
      <w:r>
        <w:softHyphen/>
        <w:t>го серці радість та надія на якесь ве</w:t>
      </w:r>
      <w:r>
        <w:softHyphen/>
        <w:t>ли</w:t>
      </w:r>
      <w:r>
        <w:softHyphen/>
        <w:t>ке щас</w:t>
      </w:r>
      <w:r>
        <w:softHyphen/>
        <w:t>тя.</w:t>
      </w:r>
    </w:p>
    <w:p w:rsidR="00EB0CEF" w:rsidRDefault="00EB0CEF">
      <w:pPr>
        <w:divId w:val="1857110574"/>
      </w:pPr>
      <w:r>
        <w:t>    «Не до</w:t>
      </w:r>
      <w:r>
        <w:softHyphen/>
        <w:t>ве</w:t>
      </w:r>
      <w:r>
        <w:softHyphen/>
        <w:t>деться нам поб</w:t>
      </w:r>
      <w:r>
        <w:softHyphen/>
        <w:t>раться… Але я вже поб</w:t>
      </w:r>
      <w:r>
        <w:softHyphen/>
        <w:t>ра</w:t>
      </w:r>
      <w:r>
        <w:softHyphen/>
        <w:t>тав</w:t>
      </w:r>
      <w:r>
        <w:softHyphen/>
        <w:t>ся з то</w:t>
      </w:r>
      <w:r>
        <w:softHyphen/>
        <w:t>бою й по</w:t>
      </w:r>
      <w:r>
        <w:softHyphen/>
        <w:t>чу</w:t>
      </w:r>
      <w:r>
        <w:softHyphen/>
        <w:t>ваю, що ти в ме</w:t>
      </w:r>
      <w:r>
        <w:softHyphen/>
        <w:t>не в серці од</w:t>
      </w:r>
      <w:r>
        <w:softHyphen/>
        <w:t>на світиш і світи</w:t>
      </w:r>
      <w:r>
        <w:softHyphen/>
        <w:t>ти</w:t>
      </w:r>
      <w:r>
        <w:softHyphen/>
        <w:t>меш до кінця мо</w:t>
      </w:r>
      <w:r>
        <w:softHyphen/>
        <w:t>го жи</w:t>
      </w:r>
      <w:r>
        <w:softHyphen/>
        <w:t>вот</w:t>
      </w:r>
      <w:r>
        <w:softHyphen/>
        <w:t>тя, як ота ве</w:t>
      </w:r>
      <w:r>
        <w:softHyphen/>
        <w:t>се</w:t>
      </w:r>
      <w:r>
        <w:softHyphen/>
        <w:t>ла вранішня зірка. І не за</w:t>
      </w:r>
      <w:r>
        <w:softHyphen/>
        <w:t>бу</w:t>
      </w:r>
      <w:r>
        <w:softHyphen/>
        <w:t>ду, до</w:t>
      </w:r>
      <w:r>
        <w:softHyphen/>
        <w:t>ки жи</w:t>
      </w:r>
      <w:r>
        <w:softHyphen/>
        <w:t>вий бу</w:t>
      </w:r>
      <w:r>
        <w:softHyphen/>
        <w:t>ду, ні цього май</w:t>
      </w:r>
      <w:r>
        <w:softHyphen/>
        <w:t>сько</w:t>
      </w:r>
      <w:r>
        <w:softHyphen/>
        <w:t>го ве</w:t>
      </w:r>
      <w:r>
        <w:softHyphen/>
        <w:t>чо</w:t>
      </w:r>
      <w:r>
        <w:softHyphen/>
        <w:t>ра, ні твоїх чор</w:t>
      </w:r>
      <w:r>
        <w:softHyphen/>
        <w:t>них очей, ні твоїх доб</w:t>
      </w:r>
      <w:r>
        <w:softHyphen/>
        <w:t>рих ду</w:t>
      </w:r>
      <w:r>
        <w:softHyphen/>
        <w:t>мок», - ду</w:t>
      </w:r>
      <w:r>
        <w:softHyphen/>
        <w:t>мав Ула</w:t>
      </w:r>
      <w:r>
        <w:softHyphen/>
        <w:t>се</w:t>
      </w:r>
      <w:r>
        <w:softHyphen/>
        <w:t>вич, по</w:t>
      </w:r>
      <w:r>
        <w:softHyphen/>
        <w:t>вер</w:t>
      </w:r>
      <w:r>
        <w:softHyphen/>
        <w:t>та</w:t>
      </w:r>
      <w:r>
        <w:softHyphen/>
        <w:t>ючи з сте</w:t>
      </w:r>
      <w:r>
        <w:softHyphen/>
        <w:t>пу в сон</w:t>
      </w:r>
      <w:r>
        <w:softHyphen/>
        <w:t>не се</w:t>
      </w:r>
      <w:r>
        <w:softHyphen/>
        <w:t>ло, ося</w:t>
      </w:r>
      <w:r>
        <w:softHyphen/>
        <w:t>яне ти</w:t>
      </w:r>
      <w:r>
        <w:softHyphen/>
        <w:t>хим ро</w:t>
      </w:r>
      <w:r>
        <w:softHyphen/>
        <w:t>же</w:t>
      </w:r>
      <w:r>
        <w:softHyphen/>
        <w:t>вим од</w:t>
      </w:r>
      <w:r>
        <w:softHyphen/>
        <w:t>лис</w:t>
      </w:r>
      <w:r>
        <w:softHyphen/>
        <w:t>ком вранішнього сяй</w:t>
      </w:r>
      <w:r>
        <w:softHyphen/>
        <w:t>ва на сході сон</w:t>
      </w:r>
      <w:r>
        <w:softHyphen/>
        <w:t>ця.</w:t>
      </w:r>
    </w:p>
    <w:p w:rsidR="00EB0CEF" w:rsidRDefault="00EB0CEF">
      <w:pPr>
        <w:divId w:val="1857111190"/>
      </w:pPr>
      <w:r>
        <w:t>    </w:t>
      </w:r>
    </w:p>
    <w:p w:rsidR="00EB0CEF" w:rsidRDefault="00EB0CEF">
      <w:pPr>
        <w:jc w:val="center"/>
        <w:divId w:val="1857110986"/>
        <w:rPr>
          <w:color w:val="001950"/>
        </w:rPr>
      </w:pPr>
      <w:r>
        <w:rPr>
          <w:b/>
          <w:bCs/>
          <w:color w:val="001950"/>
        </w:rPr>
        <w:t>IX</w:t>
      </w:r>
    </w:p>
    <w:p w:rsidR="00EB0CEF" w:rsidRDefault="00EB0CEF">
      <w:pPr>
        <w:divId w:val="1857111119"/>
      </w:pPr>
      <w:r>
        <w:t>    </w:t>
      </w:r>
    </w:p>
    <w:p w:rsidR="00EB0CEF" w:rsidRDefault="00EB0CEF">
      <w:pPr>
        <w:divId w:val="1857110836"/>
      </w:pPr>
      <w:r>
        <w:t>    Мелася та Ми</w:t>
      </w:r>
      <w:r>
        <w:softHyphen/>
        <w:t>хай</w:t>
      </w:r>
      <w:r>
        <w:softHyphen/>
        <w:t>ло Ки</w:t>
      </w:r>
      <w:r>
        <w:softHyphen/>
        <w:t>ри</w:t>
      </w:r>
      <w:r>
        <w:softHyphen/>
        <w:t>ко</w:t>
      </w:r>
      <w:r>
        <w:softHyphen/>
        <w:t>вич, поїхав</w:t>
      </w:r>
      <w:r>
        <w:softHyphen/>
        <w:t>ши в Київ за</w:t>
      </w:r>
      <w:r>
        <w:softHyphen/>
        <w:t>раз після вінчан</w:t>
      </w:r>
      <w:r>
        <w:softHyphen/>
        <w:t>ня, дов</w:t>
      </w:r>
      <w:r>
        <w:softHyphen/>
        <w:t>генько зад</w:t>
      </w:r>
      <w:r>
        <w:softHyphen/>
        <w:t>ля</w:t>
      </w:r>
      <w:r>
        <w:softHyphen/>
        <w:t>лись в Києві. Бу</w:t>
      </w:r>
      <w:r>
        <w:softHyphen/>
        <w:t>ли з одвіди</w:t>
      </w:r>
      <w:r>
        <w:softHyphen/>
        <w:t>на</w:t>
      </w:r>
      <w:r>
        <w:softHyphen/>
        <w:t>ми в усіх своїх знай</w:t>
      </w:r>
      <w:r>
        <w:softHyphen/>
        <w:t>омих. На</w:t>
      </w:r>
      <w:r>
        <w:softHyphen/>
        <w:t>гу</w:t>
      </w:r>
      <w:r>
        <w:softHyphen/>
        <w:t>ляв</w:t>
      </w:r>
      <w:r>
        <w:softHyphen/>
        <w:t>шись до</w:t>
      </w:r>
      <w:r>
        <w:softHyphen/>
        <w:t>нес</w:t>
      </w:r>
      <w:r>
        <w:softHyphen/>
        <w:t>хо</w:t>
      </w:r>
      <w:r>
        <w:softHyphen/>
        <w:t>чу й ску</w:t>
      </w:r>
      <w:r>
        <w:softHyphen/>
        <w:t>пив</w:t>
      </w:r>
      <w:r>
        <w:softHyphen/>
        <w:t>шись, во</w:t>
      </w:r>
      <w:r>
        <w:softHyphen/>
        <w:t>ни вер</w:t>
      </w:r>
      <w:r>
        <w:softHyphen/>
        <w:t>ну</w:t>
      </w:r>
      <w:r>
        <w:softHyphen/>
        <w:t>лись до</w:t>
      </w:r>
      <w:r>
        <w:softHyphen/>
        <w:t>до</w:t>
      </w:r>
      <w:r>
        <w:softHyphen/>
        <w:t>му. На од'їзді до Києва батько дав Ме</w:t>
      </w:r>
      <w:r>
        <w:softHyphen/>
        <w:t>ласі гос</w:t>
      </w:r>
      <w:r>
        <w:softHyphen/>
        <w:t>тин</w:t>
      </w:r>
      <w:r>
        <w:softHyphen/>
        <w:t>ця п'ять со</w:t>
      </w:r>
      <w:r>
        <w:softHyphen/>
        <w:t>тень кар</w:t>
      </w:r>
      <w:r>
        <w:softHyphen/>
        <w:t>бо</w:t>
      </w:r>
      <w:r>
        <w:softHyphen/>
        <w:t>ванців од се</w:t>
      </w:r>
      <w:r>
        <w:softHyphen/>
        <w:t>бе та п'ять со</w:t>
      </w:r>
      <w:r>
        <w:softHyphen/>
        <w:t>тень, по</w:t>
      </w:r>
      <w:r>
        <w:softHyphen/>
        <w:t>да</w:t>
      </w:r>
      <w:r>
        <w:softHyphen/>
        <w:t>ро</w:t>
      </w:r>
      <w:r>
        <w:softHyphen/>
        <w:t>ва</w:t>
      </w:r>
      <w:r>
        <w:softHyphen/>
        <w:t>них ста</w:t>
      </w:r>
      <w:r>
        <w:softHyphen/>
        <w:t>рим бур</w:t>
      </w:r>
      <w:r>
        <w:softHyphen/>
        <w:t>тянським дядьком на «шпильки» для мо</w:t>
      </w:r>
      <w:r>
        <w:softHyphen/>
        <w:t>ло</w:t>
      </w:r>
      <w:r>
        <w:softHyphen/>
        <w:t>дої. Ме</w:t>
      </w:r>
      <w:r>
        <w:softHyphen/>
        <w:t>ла</w:t>
      </w:r>
      <w:r>
        <w:softHyphen/>
        <w:t>ся на</w:t>
      </w:r>
      <w:r>
        <w:softHyphen/>
        <w:t>ку</w:t>
      </w:r>
      <w:r>
        <w:softHyphen/>
        <w:t>пи</w:t>
      </w:r>
      <w:r>
        <w:softHyphen/>
        <w:t>ла собі зо</w:t>
      </w:r>
      <w:r>
        <w:softHyphen/>
        <w:t>ло</w:t>
      </w:r>
      <w:r>
        <w:softHyphen/>
        <w:t>тих се</w:t>
      </w:r>
      <w:r>
        <w:softHyphen/>
        <w:t>ре</w:t>
      </w:r>
      <w:r>
        <w:softHyphen/>
        <w:t>жок, бро</w:t>
      </w:r>
      <w:r>
        <w:softHyphen/>
        <w:t>шок та брас</w:t>
      </w:r>
      <w:r>
        <w:softHyphen/>
        <w:t>летів, Ми</w:t>
      </w:r>
      <w:r>
        <w:softHyphen/>
        <w:t>хай</w:t>
      </w:r>
      <w:r>
        <w:softHyphen/>
        <w:t>ло Ки</w:t>
      </w:r>
      <w:r>
        <w:softHyphen/>
        <w:t>ри</w:t>
      </w:r>
      <w:r>
        <w:softHyphen/>
        <w:t>ко</w:t>
      </w:r>
      <w:r>
        <w:softHyphen/>
        <w:t>вич ку</w:t>
      </w:r>
      <w:r>
        <w:softHyphen/>
        <w:t>пив за трис</w:t>
      </w:r>
      <w:r>
        <w:softHyphen/>
        <w:t>та кар</w:t>
      </w:r>
      <w:r>
        <w:softHyphen/>
        <w:t>бо</w:t>
      </w:r>
      <w:r>
        <w:softHyphen/>
        <w:t>ванців чу</w:t>
      </w:r>
      <w:r>
        <w:softHyphen/>
        <w:t>до</w:t>
      </w:r>
      <w:r>
        <w:softHyphen/>
        <w:t>во</w:t>
      </w:r>
      <w:r>
        <w:softHyphen/>
        <w:t>го ко</w:t>
      </w:r>
      <w:r>
        <w:softHyphen/>
        <w:t>ни</w:t>
      </w:r>
      <w:r>
        <w:softHyphen/>
        <w:t>ка-ска</w:t>
      </w:r>
      <w:r>
        <w:softHyphen/>
        <w:t>ку</w:t>
      </w:r>
      <w:r>
        <w:softHyphen/>
        <w:t>на. Реш</w:t>
      </w:r>
      <w:r>
        <w:softHyphen/>
        <w:t>ту во</w:t>
      </w:r>
      <w:r>
        <w:softHyphen/>
        <w:t>ни пот</w:t>
      </w:r>
      <w:r>
        <w:softHyphen/>
        <w:t>ро</w:t>
      </w:r>
      <w:r>
        <w:softHyphen/>
        <w:t>ху розт</w:t>
      </w:r>
      <w:r>
        <w:softHyphen/>
        <w:t>ринька</w:t>
      </w:r>
      <w:r>
        <w:softHyphen/>
        <w:t>ли, що й самі не зог</w:t>
      </w:r>
      <w:r>
        <w:softHyphen/>
        <w:t>ляділись. На до</w:t>
      </w:r>
      <w:r>
        <w:softHyphen/>
        <w:t>ро</w:t>
      </w:r>
      <w:r>
        <w:softHyphen/>
        <w:t>гу й для розп</w:t>
      </w:r>
      <w:r>
        <w:softHyphen/>
        <w:t>ла</w:t>
      </w:r>
      <w:r>
        <w:softHyphen/>
        <w:t>ти в гос</w:t>
      </w:r>
      <w:r>
        <w:softHyphen/>
        <w:t>ти</w:t>
      </w:r>
      <w:r>
        <w:softHyphen/>
        <w:t>ниці Ме</w:t>
      </w:r>
      <w:r>
        <w:softHyphen/>
        <w:t>ла</w:t>
      </w:r>
      <w:r>
        <w:softHyphen/>
        <w:t>ся му</w:t>
      </w:r>
      <w:r>
        <w:softHyphen/>
        <w:t>си</w:t>
      </w:r>
      <w:r>
        <w:softHyphen/>
        <w:t>ла по</w:t>
      </w:r>
      <w:r>
        <w:softHyphen/>
        <w:t>зи</w:t>
      </w:r>
      <w:r>
        <w:softHyphen/>
        <w:t>чить сто кар</w:t>
      </w:r>
      <w:r>
        <w:softHyphen/>
        <w:t>бо</w:t>
      </w:r>
      <w:r>
        <w:softHyphen/>
        <w:t>ванців в доб</w:t>
      </w:r>
      <w:r>
        <w:softHyphen/>
        <w:t>рої Таїси Андріївни.</w:t>
      </w:r>
    </w:p>
    <w:p w:rsidR="00EB0CEF" w:rsidRDefault="00EB0CEF">
      <w:pPr>
        <w:divId w:val="1857109788"/>
      </w:pPr>
      <w:r>
        <w:t>    Трохи зго</w:t>
      </w:r>
      <w:r>
        <w:softHyphen/>
        <w:t>дом якось раз заїхав в Дер</w:t>
      </w:r>
      <w:r>
        <w:softHyphen/>
        <w:t>качівку Яків Ки</w:t>
      </w:r>
      <w:r>
        <w:softHyphen/>
        <w:t>ри</w:t>
      </w:r>
      <w:r>
        <w:softHyphen/>
        <w:t>ко</w:t>
      </w:r>
      <w:r>
        <w:softHyphen/>
        <w:t>вич по до</w:t>
      </w:r>
      <w:r>
        <w:softHyphen/>
        <w:t>розі в час об'їзду по се</w:t>
      </w:r>
      <w:r>
        <w:softHyphen/>
        <w:t>лах. Ме</w:t>
      </w:r>
      <w:r>
        <w:softHyphen/>
        <w:t>ла</w:t>
      </w:r>
      <w:r>
        <w:softHyphen/>
        <w:t>ся бу</w:t>
      </w:r>
      <w:r>
        <w:softHyphen/>
        <w:t>ла не</w:t>
      </w:r>
      <w:r>
        <w:softHyphen/>
        <w:t>ви</w:t>
      </w:r>
      <w:r>
        <w:softHyphen/>
        <w:t>мов</w:t>
      </w:r>
      <w:r>
        <w:softHyphen/>
        <w:t>но ра</w:t>
      </w:r>
      <w:r>
        <w:softHyphen/>
        <w:t>да. Во</w:t>
      </w:r>
      <w:r>
        <w:softHyphen/>
        <w:t>на при</w:t>
      </w:r>
      <w:r>
        <w:softHyphen/>
        <w:t>че</w:t>
      </w:r>
      <w:r>
        <w:softHyphen/>
        <w:t>пу</w:t>
      </w:r>
      <w:r>
        <w:softHyphen/>
        <w:t>ри</w:t>
      </w:r>
      <w:r>
        <w:softHyphen/>
        <w:t>лась, по</w:t>
      </w:r>
      <w:r>
        <w:softHyphen/>
        <w:t>начіплю</w:t>
      </w:r>
      <w:r>
        <w:softHyphen/>
        <w:t>ва</w:t>
      </w:r>
      <w:r>
        <w:softHyphen/>
        <w:t>ла на се</w:t>
      </w:r>
      <w:r>
        <w:softHyphen/>
        <w:t>бе зо</w:t>
      </w:r>
      <w:r>
        <w:softHyphen/>
        <w:t>лоті об</w:t>
      </w:r>
      <w:r>
        <w:softHyphen/>
        <w:t>нов</w:t>
      </w:r>
      <w:r>
        <w:softHyphen/>
        <w:t>ки, аж ся</w:t>
      </w:r>
      <w:r>
        <w:softHyphen/>
        <w:t>ла од зо</w:t>
      </w:r>
      <w:r>
        <w:softHyphen/>
        <w:t>ло</w:t>
      </w:r>
      <w:r>
        <w:softHyphen/>
        <w:t>та, не</w:t>
      </w:r>
      <w:r>
        <w:softHyphen/>
        <w:t>на</w:t>
      </w:r>
      <w:r>
        <w:softHyphen/>
        <w:t>че давній еллінський чу</w:t>
      </w:r>
      <w:r>
        <w:softHyphen/>
        <w:t>додійний Ідол. Ми</w:t>
      </w:r>
      <w:r>
        <w:softHyphen/>
        <w:t>хай</w:t>
      </w:r>
      <w:r>
        <w:softHyphen/>
        <w:t>ло Ки</w:t>
      </w:r>
      <w:r>
        <w:softHyphen/>
        <w:t>ри</w:t>
      </w:r>
      <w:r>
        <w:softHyphen/>
        <w:t>ко</w:t>
      </w:r>
      <w:r>
        <w:softHyphen/>
        <w:t>вич по</w:t>
      </w:r>
      <w:r>
        <w:softHyphen/>
        <w:t>ка</w:t>
      </w:r>
      <w:r>
        <w:softHyphen/>
        <w:t>зу</w:t>
      </w:r>
      <w:r>
        <w:softHyphen/>
        <w:t>вав бра</w:t>
      </w:r>
      <w:r>
        <w:softHyphen/>
        <w:t>тові сво</w:t>
      </w:r>
      <w:r>
        <w:softHyphen/>
        <w:t>го стри</w:t>
      </w:r>
      <w:r>
        <w:softHyphen/>
        <w:t>бу</w:t>
      </w:r>
      <w:r>
        <w:softHyphen/>
        <w:t>на, чва</w:t>
      </w:r>
      <w:r>
        <w:softHyphen/>
        <w:t>нив</w:t>
      </w:r>
      <w:r>
        <w:softHyphen/>
        <w:t>ся ним, во</w:t>
      </w:r>
      <w:r>
        <w:softHyphen/>
        <w:t>див ко</w:t>
      </w:r>
      <w:r>
        <w:softHyphen/>
        <w:t>ни</w:t>
      </w:r>
      <w:r>
        <w:softHyphen/>
        <w:t>ка по дворі, не</w:t>
      </w:r>
      <w:r>
        <w:softHyphen/>
        <w:t>на</w:t>
      </w:r>
      <w:r>
        <w:softHyphen/>
        <w:t>че грав</w:t>
      </w:r>
      <w:r>
        <w:softHyphen/>
        <w:t>ся яко</w:t>
      </w:r>
      <w:r>
        <w:softHyphen/>
        <w:t>юсь гар</w:t>
      </w:r>
      <w:r>
        <w:softHyphen/>
        <w:t>ною цяцькою. Яків Ки</w:t>
      </w:r>
      <w:r>
        <w:softHyphen/>
        <w:t>ри</w:t>
      </w:r>
      <w:r>
        <w:softHyphen/>
        <w:t>ко</w:t>
      </w:r>
      <w:r>
        <w:softHyphen/>
        <w:t>вич ми</w:t>
      </w:r>
      <w:r>
        <w:softHyphen/>
        <w:t>лу</w:t>
      </w:r>
      <w:r>
        <w:softHyphen/>
        <w:t>вав</w:t>
      </w:r>
      <w:r>
        <w:softHyphen/>
        <w:t>ся тим ко</w:t>
      </w:r>
      <w:r>
        <w:softHyphen/>
        <w:t>ни</w:t>
      </w:r>
      <w:r>
        <w:softHyphen/>
        <w:t>ком, але не ду</w:t>
      </w:r>
      <w:r>
        <w:softHyphen/>
        <w:t>же-то звер</w:t>
      </w:r>
      <w:r>
        <w:softHyphen/>
        <w:t>тав ва йо</w:t>
      </w:r>
      <w:r>
        <w:softHyphen/>
        <w:t>го вва</w:t>
      </w:r>
      <w:r>
        <w:softHyphen/>
        <w:t>гу, бо не ко</w:t>
      </w:r>
      <w:r>
        <w:softHyphen/>
        <w:t>хав</w:t>
      </w:r>
      <w:r>
        <w:softHyphen/>
        <w:t>ся в ко</w:t>
      </w:r>
      <w:r>
        <w:softHyphen/>
        <w:t>нях. Сли</w:t>
      </w:r>
      <w:r>
        <w:softHyphen/>
        <w:t>ве цілий вечір за чаєм він сидів по</w:t>
      </w:r>
      <w:r>
        <w:softHyphen/>
        <w:t>руч з Лідою, не</w:t>
      </w:r>
      <w:r>
        <w:softHyphen/>
        <w:t>на</w:t>
      </w:r>
      <w:r>
        <w:softHyphen/>
        <w:t>че не міг на</w:t>
      </w:r>
      <w:r>
        <w:softHyphen/>
        <w:t>ди</w:t>
      </w:r>
      <w:r>
        <w:softHyphen/>
        <w:t>виться на неї й на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тись.</w:t>
      </w:r>
    </w:p>
    <w:p w:rsidR="00EB0CEF" w:rsidRDefault="00EB0CEF">
      <w:pPr>
        <w:divId w:val="1857110446"/>
      </w:pPr>
      <w:r>
        <w:t>    - Коли ж ви, Лідіє Андріянівно, од'їжджаєте од нас? - спи</w:t>
      </w:r>
      <w:r>
        <w:softHyphen/>
        <w:t>тав Яків Ки</w:t>
      </w:r>
      <w:r>
        <w:softHyphen/>
        <w:t>ри</w:t>
      </w:r>
      <w:r>
        <w:softHyphen/>
        <w:t>ко</w:t>
      </w:r>
      <w:r>
        <w:softHyphen/>
        <w:t>вич.</w:t>
      </w:r>
    </w:p>
    <w:p w:rsidR="00EB0CEF" w:rsidRDefault="00EB0CEF">
      <w:pPr>
        <w:divId w:val="1857110982"/>
      </w:pPr>
      <w:r>
        <w:t>    - Як тільки Ма</w:t>
      </w:r>
      <w:r>
        <w:softHyphen/>
        <w:t>ту</w:t>
      </w:r>
      <w:r>
        <w:softHyphen/>
        <w:t>шевські обіжнуться, то після об</w:t>
      </w:r>
      <w:r>
        <w:softHyphen/>
        <w:t>жи</w:t>
      </w:r>
      <w:r>
        <w:softHyphen/>
        <w:t>нок во</w:t>
      </w:r>
      <w:r>
        <w:softHyphen/>
        <w:t>ни за</w:t>
      </w:r>
      <w:r>
        <w:softHyphen/>
        <w:t>раз і поїдуть; поїду й я з ни</w:t>
      </w:r>
      <w:r>
        <w:softHyphen/>
        <w:t>ми. Стар</w:t>
      </w:r>
      <w:r>
        <w:softHyphen/>
        <w:t>ша Ма</w:t>
      </w:r>
      <w:r>
        <w:softHyphen/>
        <w:t>ту</w:t>
      </w:r>
      <w:r>
        <w:softHyphen/>
        <w:t>шевська са</w:t>
      </w:r>
      <w:r>
        <w:softHyphen/>
        <w:t>ма за</w:t>
      </w:r>
      <w:r>
        <w:softHyphen/>
        <w:t>ряд</w:t>
      </w:r>
      <w:r>
        <w:softHyphen/>
        <w:t>жує ха</w:t>
      </w:r>
      <w:r>
        <w:softHyphen/>
        <w:t>зяй</w:t>
      </w:r>
      <w:r>
        <w:softHyphen/>
        <w:t>ст</w:t>
      </w:r>
      <w:r>
        <w:softHyphen/>
        <w:t>вом, бо не ду</w:t>
      </w:r>
      <w:r>
        <w:softHyphen/>
        <w:t>же-то йме віри своєму злодійку</w:t>
      </w:r>
      <w:r>
        <w:softHyphen/>
        <w:t>ва</w:t>
      </w:r>
      <w:r>
        <w:softHyphen/>
        <w:t>то</w:t>
      </w:r>
      <w:r>
        <w:softHyphen/>
        <w:t>му еко</w:t>
      </w:r>
      <w:r>
        <w:softHyphen/>
        <w:t>но</w:t>
      </w:r>
      <w:r>
        <w:softHyphen/>
        <w:t>мові. Збе</w:t>
      </w:r>
      <w:r>
        <w:softHyphen/>
        <w:t>руть ужи</w:t>
      </w:r>
      <w:r>
        <w:softHyphen/>
        <w:t>нок з полів, скла</w:t>
      </w:r>
      <w:r>
        <w:softHyphen/>
        <w:t>дуть в клуні та в то</w:t>
      </w:r>
      <w:r>
        <w:softHyphen/>
        <w:t>ку, та тоді й ру</w:t>
      </w:r>
      <w:r>
        <w:softHyphen/>
        <w:t>ши</w:t>
      </w:r>
      <w:r>
        <w:softHyphen/>
        <w:t>мо гур</w:t>
      </w:r>
      <w:r>
        <w:softHyphen/>
        <w:t>том.</w:t>
      </w:r>
    </w:p>
    <w:p w:rsidR="00EB0CEF" w:rsidRDefault="00EB0CEF">
      <w:pPr>
        <w:divId w:val="1857110851"/>
      </w:pPr>
      <w:r>
        <w:t>    Молодому хлоп</w:t>
      </w:r>
      <w:r>
        <w:softHyphen/>
        <w:t>цеві ста</w:t>
      </w:r>
      <w:r>
        <w:softHyphen/>
        <w:t>ло жаль, що во</w:t>
      </w:r>
      <w:r>
        <w:softHyphen/>
        <w:t>на од'їжджає на дов</w:t>
      </w:r>
      <w:r>
        <w:softHyphen/>
        <w:t>гий час, що він дов</w:t>
      </w:r>
      <w:r>
        <w:softHyphen/>
        <w:t>го не ба</w:t>
      </w:r>
      <w:r>
        <w:softHyphen/>
        <w:t>чи</w:t>
      </w:r>
      <w:r>
        <w:softHyphen/>
        <w:t>ти</w:t>
      </w:r>
      <w:r>
        <w:softHyphen/>
        <w:t>ме її. Він зітхнув і по</w:t>
      </w:r>
      <w:r>
        <w:softHyphen/>
        <w:t>хи</w:t>
      </w:r>
      <w:r>
        <w:softHyphen/>
        <w:t>лив го</w:t>
      </w:r>
      <w:r>
        <w:softHyphen/>
        <w:t>ло</w:t>
      </w:r>
      <w:r>
        <w:softHyphen/>
        <w:t>ву.</w:t>
      </w:r>
    </w:p>
    <w:p w:rsidR="00EB0CEF" w:rsidRDefault="00EB0CEF">
      <w:pPr>
        <w:divId w:val="1857110720"/>
      </w:pPr>
      <w:r>
        <w:t>    І якось не</w:t>
      </w:r>
      <w:r>
        <w:softHyphen/>
        <w:t>ве</w:t>
      </w:r>
      <w:r>
        <w:softHyphen/>
        <w:t>се</w:t>
      </w:r>
      <w:r>
        <w:softHyphen/>
        <w:t>ло про</w:t>
      </w:r>
      <w:r>
        <w:softHyphen/>
        <w:t>щав</w:t>
      </w:r>
      <w:r>
        <w:softHyphen/>
        <w:t>ся він з Лідою. З якимсь не</w:t>
      </w:r>
      <w:r>
        <w:softHyphen/>
        <w:t>ви</w:t>
      </w:r>
      <w:r>
        <w:softHyphen/>
        <w:t>раз</w:t>
      </w:r>
      <w:r>
        <w:softHyphen/>
        <w:t>ним смут</w:t>
      </w:r>
      <w:r>
        <w:softHyphen/>
        <w:t>ком він вер</w:t>
      </w:r>
      <w:r>
        <w:softHyphen/>
        <w:t>тав</w:t>
      </w:r>
      <w:r>
        <w:softHyphen/>
        <w:t>ся до</w:t>
      </w:r>
      <w:r>
        <w:softHyphen/>
        <w:t>до</w:t>
      </w:r>
      <w:r>
        <w:softHyphen/>
        <w:t>му вже в пізню до</w:t>
      </w:r>
      <w:r>
        <w:softHyphen/>
        <w:t>бу. Йо</w:t>
      </w:r>
      <w:r>
        <w:softHyphen/>
        <w:t>му бу</w:t>
      </w:r>
      <w:r>
        <w:softHyphen/>
        <w:t>ло шко</w:t>
      </w:r>
      <w:r>
        <w:softHyphen/>
        <w:t>да, що од'їжджає в да</w:t>
      </w:r>
      <w:r>
        <w:softHyphen/>
        <w:t>ле</w:t>
      </w:r>
      <w:r>
        <w:softHyphen/>
        <w:t>кий край лю</w:t>
      </w:r>
      <w:r>
        <w:softHyphen/>
        <w:t>ди</w:t>
      </w:r>
      <w:r>
        <w:softHyphen/>
        <w:t>на, на</w:t>
      </w:r>
      <w:r>
        <w:softHyphen/>
        <w:t>че вже не чу</w:t>
      </w:r>
      <w:r>
        <w:softHyphen/>
        <w:t>жа йо</w:t>
      </w:r>
      <w:r>
        <w:softHyphen/>
        <w:t>му, а ніби рідна й ду</w:t>
      </w:r>
      <w:r>
        <w:softHyphen/>
        <w:t>же до</w:t>
      </w:r>
      <w:r>
        <w:softHyphen/>
        <w:t>ро</w:t>
      </w:r>
      <w:r>
        <w:softHyphen/>
        <w:t>га, рідніша за рідно</w:t>
      </w:r>
      <w:r>
        <w:softHyphen/>
        <w:t>го бра</w:t>
      </w:r>
      <w:r>
        <w:softHyphen/>
        <w:t>та.</w:t>
      </w:r>
    </w:p>
    <w:p w:rsidR="00EB0CEF" w:rsidRDefault="00EB0CEF">
      <w:pPr>
        <w:divId w:val="1857111167"/>
      </w:pPr>
      <w:r>
        <w:t>    - Якове Кирн</w:t>
      </w:r>
      <w:r>
        <w:softHyphen/>
        <w:t>ко</w:t>
      </w:r>
      <w:r>
        <w:softHyphen/>
        <w:t>ви</w:t>
      </w:r>
      <w:r>
        <w:softHyphen/>
        <w:t>чу! - ска</w:t>
      </w:r>
      <w:r>
        <w:softHyphen/>
        <w:t>за</w:t>
      </w:r>
      <w:r>
        <w:softHyphen/>
        <w:t>ла Ліда на про</w:t>
      </w:r>
      <w:r>
        <w:softHyphen/>
        <w:t>щанні. - Ви та</w:t>
      </w:r>
      <w:r>
        <w:softHyphen/>
        <w:t>ки за</w:t>
      </w:r>
      <w:r>
        <w:softHyphen/>
        <w:t>верніть до Ма</w:t>
      </w:r>
      <w:r>
        <w:softHyphen/>
        <w:t>ту</w:t>
      </w:r>
      <w:r>
        <w:softHyphen/>
        <w:t>шевських в Мо</w:t>
      </w:r>
      <w:r>
        <w:softHyphen/>
        <w:t>ти</w:t>
      </w:r>
      <w:r>
        <w:softHyphen/>
        <w:t>жин</w:t>
      </w:r>
      <w:r>
        <w:softHyphen/>
        <w:t>ку. Во</w:t>
      </w:r>
      <w:r>
        <w:softHyphen/>
        <w:t>ни обидві вже чу</w:t>
      </w:r>
      <w:r>
        <w:softHyphen/>
        <w:t>ли за вас і бу</w:t>
      </w:r>
      <w:r>
        <w:softHyphen/>
        <w:t>дуть ду</w:t>
      </w:r>
      <w:r>
        <w:softHyphen/>
        <w:t>же раді по</w:t>
      </w:r>
      <w:r>
        <w:softHyphen/>
        <w:t>ба</w:t>
      </w:r>
      <w:r>
        <w:softHyphen/>
        <w:t>читься й поз</w:t>
      </w:r>
      <w:r>
        <w:softHyphen/>
        <w:t>най</w:t>
      </w:r>
      <w:r>
        <w:softHyphen/>
        <w:t>оми</w:t>
      </w:r>
      <w:r>
        <w:softHyphen/>
        <w:t>тись з ва</w:t>
      </w:r>
      <w:r>
        <w:softHyphen/>
        <w:t>ми. Не жал</w:t>
      </w:r>
      <w:r>
        <w:softHyphen/>
        <w:t>ку</w:t>
      </w:r>
      <w:r>
        <w:softHyphen/>
        <w:t>ва</w:t>
      </w:r>
      <w:r>
        <w:softHyphen/>
        <w:t>ти</w:t>
      </w:r>
      <w:r>
        <w:softHyphen/>
        <w:t>ме</w:t>
      </w:r>
      <w:r>
        <w:softHyphen/>
        <w:t>те.</w:t>
      </w:r>
    </w:p>
    <w:p w:rsidR="00EB0CEF" w:rsidRDefault="00EB0CEF">
      <w:pPr>
        <w:divId w:val="1857110642"/>
      </w:pPr>
      <w:r>
        <w:t>    - Добре! заїду в час моїх об'їздів по се</w:t>
      </w:r>
      <w:r>
        <w:softHyphen/>
        <w:t>лах хоч на ча</w:t>
      </w:r>
      <w:r>
        <w:softHyphen/>
        <w:t>си</w:t>
      </w:r>
      <w:r>
        <w:softHyphen/>
        <w:t>ну, ко</w:t>
      </w:r>
      <w:r>
        <w:softHyphen/>
        <w:t>ли ви го</w:t>
      </w:r>
      <w:r>
        <w:softHyphen/>
        <w:t>во</w:t>
      </w:r>
      <w:r>
        <w:softHyphen/>
        <w:t>ри</w:t>
      </w:r>
      <w:r>
        <w:softHyphen/>
        <w:t>те з та</w:t>
      </w:r>
      <w:r>
        <w:softHyphen/>
        <w:t>ким по</w:t>
      </w:r>
      <w:r>
        <w:softHyphen/>
        <w:t>ва</w:t>
      </w:r>
      <w:r>
        <w:softHyphen/>
        <w:t>жан</w:t>
      </w:r>
      <w:r>
        <w:softHyphen/>
        <w:t>ням до їх, - ска</w:t>
      </w:r>
      <w:r>
        <w:softHyphen/>
        <w:t>зав Яків Ки</w:t>
      </w:r>
      <w:r>
        <w:softHyphen/>
        <w:t>ри</w:t>
      </w:r>
      <w:r>
        <w:softHyphen/>
        <w:t>ко</w:t>
      </w:r>
      <w:r>
        <w:softHyphen/>
        <w:t>вич на про</w:t>
      </w:r>
      <w:r>
        <w:softHyphen/>
        <w:t>щанні.</w:t>
      </w:r>
    </w:p>
    <w:p w:rsidR="00EB0CEF" w:rsidRDefault="00EB0CEF">
      <w:pPr>
        <w:divId w:val="1857110006"/>
      </w:pPr>
      <w:r>
        <w:t>    І він справ</w:t>
      </w:r>
      <w:r>
        <w:softHyphen/>
        <w:t>див свою обіцян</w:t>
      </w:r>
      <w:r>
        <w:softHyphen/>
        <w:t>ку: заїхав, по до</w:t>
      </w:r>
      <w:r>
        <w:softHyphen/>
        <w:t>розі до</w:t>
      </w:r>
      <w:r>
        <w:softHyphen/>
        <w:t>до</w:t>
      </w:r>
      <w:r>
        <w:softHyphen/>
        <w:t>му, в ту Мо</w:t>
      </w:r>
      <w:r>
        <w:softHyphen/>
        <w:t>ти</w:t>
      </w:r>
      <w:r>
        <w:softHyphen/>
        <w:t>жин</w:t>
      </w:r>
      <w:r>
        <w:softHyphen/>
        <w:t>ку, не</w:t>
      </w:r>
      <w:r>
        <w:softHyphen/>
        <w:t>ве</w:t>
      </w:r>
      <w:r>
        <w:softHyphen/>
        <w:t>лич</w:t>
      </w:r>
      <w:r>
        <w:softHyphen/>
        <w:t>ке сельце, що бу</w:t>
      </w:r>
      <w:r>
        <w:softHyphen/>
        <w:t>ло не</w:t>
      </w:r>
      <w:r>
        <w:softHyphen/>
        <w:t>да</w:t>
      </w:r>
      <w:r>
        <w:softHyphen/>
        <w:t>леч</w:t>
      </w:r>
      <w:r>
        <w:softHyphen/>
        <w:t>ко збо</w:t>
      </w:r>
      <w:r>
        <w:softHyphen/>
        <w:t>ку од ве</w:t>
      </w:r>
      <w:r>
        <w:softHyphen/>
        <w:t>ли</w:t>
      </w:r>
      <w:r>
        <w:softHyphen/>
        <w:t>ко</w:t>
      </w:r>
      <w:r>
        <w:softHyphen/>
        <w:t>го шля</w:t>
      </w:r>
      <w:r>
        <w:softHyphen/>
        <w:t>ху.</w:t>
      </w:r>
    </w:p>
    <w:p w:rsidR="00EB0CEF" w:rsidRDefault="00EB0CEF">
      <w:pPr>
        <w:divId w:val="1857109884"/>
      </w:pPr>
      <w:r>
        <w:t>    Дім Ма</w:t>
      </w:r>
      <w:r>
        <w:softHyphen/>
        <w:t>ту</w:t>
      </w:r>
      <w:r>
        <w:softHyphen/>
        <w:t>шевських був ста</w:t>
      </w:r>
      <w:r>
        <w:softHyphen/>
        <w:t>рий і ста</w:t>
      </w:r>
      <w:r>
        <w:softHyphen/>
        <w:t>ро</w:t>
      </w:r>
      <w:r>
        <w:softHyphen/>
        <w:t>давній, увійшов в зем</w:t>
      </w:r>
      <w:r>
        <w:softHyphen/>
        <w:t>лю й тро</w:t>
      </w:r>
      <w:r>
        <w:softHyphen/>
        <w:t>хи пе</w:t>
      </w:r>
      <w:r>
        <w:softHyphen/>
        <w:t>рех</w:t>
      </w:r>
      <w:r>
        <w:softHyphen/>
        <w:t>ня</w:t>
      </w:r>
      <w:r>
        <w:softHyphen/>
        <w:t>бивсь, але був знад</w:t>
      </w:r>
      <w:r>
        <w:softHyphen/>
        <w:t>во</w:t>
      </w:r>
      <w:r>
        <w:softHyphen/>
        <w:t>ру чис</w:t>
      </w:r>
      <w:r>
        <w:softHyphen/>
        <w:t>то оббіло</w:t>
      </w:r>
      <w:r>
        <w:softHyphen/>
        <w:t>ва</w:t>
      </w:r>
      <w:r>
        <w:softHyphen/>
        <w:t>ний, че</w:t>
      </w:r>
      <w:r>
        <w:softHyphen/>
        <w:t>пур</w:t>
      </w:r>
      <w:r>
        <w:softHyphen/>
        <w:t>ненький, з мальова</w:t>
      </w:r>
      <w:r>
        <w:softHyphen/>
        <w:t>ни</w:t>
      </w:r>
      <w:r>
        <w:softHyphen/>
        <w:t>ми вікон</w:t>
      </w:r>
      <w:r>
        <w:softHyphen/>
        <w:t>ни</w:t>
      </w:r>
      <w:r>
        <w:softHyphen/>
        <w:t>ця</w:t>
      </w:r>
      <w:r>
        <w:softHyphen/>
        <w:t>ми й з ве</w:t>
      </w:r>
      <w:r>
        <w:softHyphen/>
        <w:t>ли</w:t>
      </w:r>
      <w:r>
        <w:softHyphen/>
        <w:t>ким та гар</w:t>
      </w:r>
      <w:r>
        <w:softHyphen/>
        <w:t>ним квітни</w:t>
      </w:r>
      <w:r>
        <w:softHyphen/>
        <w:t>ком. Навк</w:t>
      </w:r>
      <w:r>
        <w:softHyphen/>
        <w:t>ру</w:t>
      </w:r>
      <w:r>
        <w:softHyphen/>
        <w:t>ги йо</w:t>
      </w:r>
      <w:r>
        <w:softHyphen/>
        <w:t>го ріс ста</w:t>
      </w:r>
      <w:r>
        <w:softHyphen/>
        <w:t>рий здо</w:t>
      </w:r>
      <w:r>
        <w:softHyphen/>
        <w:t>ро</w:t>
      </w:r>
      <w:r>
        <w:softHyphen/>
        <w:t>вецький овощ</w:t>
      </w:r>
      <w:r>
        <w:softHyphen/>
        <w:t>ний са</w:t>
      </w:r>
      <w:r>
        <w:softHyphen/>
        <w:t>док, кот</w:t>
      </w:r>
      <w:r>
        <w:softHyphen/>
        <w:t>рий пан</w:t>
      </w:r>
      <w:r>
        <w:softHyphen/>
        <w:t>ни зап</w:t>
      </w:r>
      <w:r>
        <w:softHyphen/>
        <w:t>ро</w:t>
      </w:r>
      <w:r>
        <w:softHyphen/>
        <w:t>ду</w:t>
      </w:r>
      <w:r>
        <w:softHyphen/>
        <w:t>ва</w:t>
      </w:r>
      <w:r>
        <w:softHyphen/>
        <w:t>ли од</w:t>
      </w:r>
      <w:r>
        <w:softHyphen/>
        <w:t>но</w:t>
      </w:r>
      <w:r>
        <w:softHyphen/>
        <w:t>му київсько</w:t>
      </w:r>
      <w:r>
        <w:softHyphen/>
        <w:t>му міща</w:t>
      </w:r>
      <w:r>
        <w:softHyphen/>
        <w:t>ни</w:t>
      </w:r>
      <w:r>
        <w:softHyphen/>
        <w:t>нові. До гос</w:t>
      </w:r>
      <w:r>
        <w:softHyphen/>
        <w:t>тя в світли</w:t>
      </w:r>
      <w:r>
        <w:softHyphen/>
        <w:t>цю за</w:t>
      </w:r>
      <w:r>
        <w:softHyphen/>
        <w:t>раз увійшла стар</w:t>
      </w:r>
      <w:r>
        <w:softHyphen/>
        <w:t>ша Ма</w:t>
      </w:r>
      <w:r>
        <w:softHyphen/>
        <w:t>ту</w:t>
      </w:r>
      <w:r>
        <w:softHyphen/>
        <w:t>шевська, літня пан</w:t>
      </w:r>
      <w:r>
        <w:softHyphen/>
        <w:t>на, ви</w:t>
      </w:r>
      <w:r>
        <w:softHyphen/>
        <w:t>со</w:t>
      </w:r>
      <w:r>
        <w:softHyphen/>
        <w:t>ка й пос</w:t>
      </w:r>
      <w:r>
        <w:softHyphen/>
        <w:t>тав</w:t>
      </w:r>
      <w:r>
        <w:softHyphen/>
        <w:t>на, з підтя</w:t>
      </w:r>
      <w:r>
        <w:softHyphen/>
        <w:t>ти</w:t>
      </w:r>
      <w:r>
        <w:softHyphen/>
        <w:t>ми кісми, що спа</w:t>
      </w:r>
      <w:r>
        <w:softHyphen/>
        <w:t>да</w:t>
      </w:r>
      <w:r>
        <w:softHyphen/>
        <w:t>ли гус</w:t>
      </w:r>
      <w:r>
        <w:softHyphen/>
        <w:t>ти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 на плечі. За нею слідком вибігла її мен</w:t>
      </w:r>
      <w:r>
        <w:softHyphen/>
        <w:t>ша сест</w:t>
      </w:r>
      <w:r>
        <w:softHyphen/>
        <w:t>ра, ниж</w:t>
      </w:r>
      <w:r>
        <w:softHyphen/>
        <w:t>ча од неї, жва</w:t>
      </w:r>
      <w:r>
        <w:softHyphen/>
        <w:t>ва й ве</w:t>
      </w:r>
      <w:r>
        <w:softHyphen/>
        <w:t>се</w:t>
      </w:r>
      <w:r>
        <w:softHyphen/>
        <w:t>ла, ще мо</w:t>
      </w:r>
      <w:r>
        <w:softHyphen/>
        <w:t>ло</w:t>
      </w:r>
      <w:r>
        <w:softHyphen/>
        <w:t>да пан</w:t>
      </w:r>
      <w:r>
        <w:softHyphen/>
        <w:t>на. Обидві сест</w:t>
      </w:r>
      <w:r>
        <w:softHyphen/>
        <w:t>ри чу</w:t>
      </w:r>
      <w:r>
        <w:softHyphen/>
        <w:t>ли про йо</w:t>
      </w:r>
      <w:r>
        <w:softHyphen/>
        <w:t>го й до</w:t>
      </w:r>
      <w:r>
        <w:softHyphen/>
        <w:t>га</w:t>
      </w:r>
      <w:r>
        <w:softHyphen/>
        <w:t>да</w:t>
      </w:r>
      <w:r>
        <w:softHyphen/>
        <w:t>лись, який то гість нес</w:t>
      </w:r>
      <w:r>
        <w:softHyphen/>
        <w:t>подіва</w:t>
      </w:r>
      <w:r>
        <w:softHyphen/>
        <w:t>но за</w:t>
      </w:r>
      <w:r>
        <w:softHyphen/>
        <w:t>вер</w:t>
      </w:r>
      <w:r>
        <w:softHyphen/>
        <w:t>нув до їх оселі.</w:t>
      </w:r>
    </w:p>
    <w:p w:rsidR="00EB0CEF" w:rsidRDefault="00EB0CEF">
      <w:pPr>
        <w:divId w:val="1857110943"/>
      </w:pPr>
      <w:r>
        <w:t>    - Ми чу</w:t>
      </w:r>
      <w:r>
        <w:softHyphen/>
        <w:t>ли за вас од Ліди й та</w:t>
      </w:r>
      <w:r>
        <w:softHyphen/>
        <w:t>ки, ска</w:t>
      </w:r>
      <w:r>
        <w:softHyphen/>
        <w:t>зать по правді, сподіва</w:t>
      </w:r>
      <w:r>
        <w:softHyphen/>
        <w:t>лись ба</w:t>
      </w:r>
      <w:r>
        <w:softHyphen/>
        <w:t>чить вас у се</w:t>
      </w:r>
      <w:r>
        <w:softHyphen/>
        <w:t>бе в гос</w:t>
      </w:r>
      <w:r>
        <w:softHyphen/>
        <w:t>поді, 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 Ма</w:t>
      </w:r>
      <w:r>
        <w:softHyphen/>
        <w:t>ту</w:t>
      </w:r>
      <w:r>
        <w:softHyphen/>
        <w:t>шевська, стар</w:t>
      </w:r>
      <w:r>
        <w:softHyphen/>
        <w:t>ша пан</w:t>
      </w:r>
      <w:r>
        <w:softHyphen/>
        <w:t>на, привітно привітав</w:t>
      </w:r>
      <w:r>
        <w:softHyphen/>
        <w:t>шись, і поп</w:t>
      </w:r>
      <w:r>
        <w:softHyphen/>
        <w:t>ро</w:t>
      </w:r>
      <w:r>
        <w:softHyphen/>
        <w:t>си</w:t>
      </w:r>
      <w:r>
        <w:softHyphen/>
        <w:t>ла док</w:t>
      </w:r>
      <w:r>
        <w:softHyphen/>
        <w:t>то</w:t>
      </w:r>
      <w:r>
        <w:softHyphen/>
        <w:t>ра сіда</w:t>
      </w:r>
      <w:r>
        <w:softHyphen/>
        <w:t>ти.</w:t>
      </w:r>
    </w:p>
    <w:p w:rsidR="00EB0CEF" w:rsidRDefault="00EB0CEF">
      <w:pPr>
        <w:divId w:val="1857109831"/>
      </w:pPr>
      <w:r>
        <w:t>    - Ви жи</w:t>
      </w:r>
      <w:r>
        <w:softHyphen/>
        <w:t>ве</w:t>
      </w:r>
      <w:r>
        <w:softHyphen/>
        <w:t>те тільки самі вдвох? - спи</w:t>
      </w:r>
      <w:r>
        <w:softHyphen/>
        <w:t>тав Ула</w:t>
      </w:r>
      <w:r>
        <w:softHyphen/>
        <w:t>се</w:t>
      </w:r>
      <w:r>
        <w:softHyphen/>
        <w:t>вич.</w:t>
      </w:r>
    </w:p>
    <w:p w:rsidR="00EB0CEF" w:rsidRDefault="00EB0CEF">
      <w:pPr>
        <w:divId w:val="1857110647"/>
      </w:pPr>
      <w:r>
        <w:t>    - Ні! З на</w:t>
      </w:r>
      <w:r>
        <w:softHyphen/>
        <w:t>ми жи</w:t>
      </w:r>
      <w:r>
        <w:softHyphen/>
        <w:t>ве на</w:t>
      </w:r>
      <w:r>
        <w:softHyphen/>
        <w:t>ша ста</w:t>
      </w:r>
      <w:r>
        <w:softHyphen/>
        <w:t>ренька ма</w:t>
      </w:r>
      <w:r>
        <w:softHyphen/>
        <w:t>ти, - про</w:t>
      </w:r>
      <w:r>
        <w:softHyphen/>
        <w:t>мо</w:t>
      </w:r>
      <w:r>
        <w:softHyphen/>
        <w:t>ви</w:t>
      </w:r>
      <w:r>
        <w:softHyphen/>
        <w:t>ла сест</w:t>
      </w:r>
      <w:r>
        <w:softHyphen/>
        <w:t>ра Га</w:t>
      </w:r>
      <w:r>
        <w:softHyphen/>
        <w:t>ля.</w:t>
      </w:r>
    </w:p>
    <w:p w:rsidR="00EB0CEF" w:rsidRDefault="00EB0CEF">
      <w:pPr>
        <w:divId w:val="1857110832"/>
      </w:pPr>
      <w:r>
        <w:t>    - Але ж і гар</w:t>
      </w:r>
      <w:r>
        <w:softHyphen/>
        <w:t>на ва</w:t>
      </w:r>
      <w:r>
        <w:softHyphen/>
        <w:t>ша глу</w:t>
      </w:r>
      <w:r>
        <w:softHyphen/>
        <w:t>ши</w:t>
      </w:r>
      <w:r>
        <w:softHyphen/>
        <w:t>на! Ваш дім не</w:t>
      </w:r>
      <w:r>
        <w:softHyphen/>
        <w:t>на</w:t>
      </w:r>
      <w:r>
        <w:softHyphen/>
        <w:t>че заріс сад</w:t>
      </w:r>
      <w:r>
        <w:softHyphen/>
        <w:t>ком і вріс в са</w:t>
      </w:r>
      <w:r>
        <w:softHyphen/>
        <w:t>док та в квітки. Ви тут не</w:t>
      </w:r>
      <w:r>
        <w:softHyphen/>
        <w:t>на</w:t>
      </w:r>
      <w:r>
        <w:softHyphen/>
        <w:t>че в раї, - ска</w:t>
      </w:r>
      <w:r>
        <w:softHyphen/>
        <w:t>зав Яків Ки</w:t>
      </w:r>
      <w:r>
        <w:softHyphen/>
        <w:t>ри</w:t>
      </w:r>
      <w:r>
        <w:softHyphen/>
        <w:t>ко</w:t>
      </w:r>
      <w:r>
        <w:softHyphen/>
        <w:t>вич.</w:t>
      </w:r>
    </w:p>
    <w:p w:rsidR="00EB0CEF" w:rsidRDefault="00EB0CEF">
      <w:pPr>
        <w:divId w:val="1857111251"/>
      </w:pPr>
      <w:r>
        <w:t>    - Нам не</w:t>
      </w:r>
      <w:r>
        <w:softHyphen/>
        <w:t>ма ча</w:t>
      </w:r>
      <w:r>
        <w:softHyphen/>
        <w:t>су й нудьгу</w:t>
      </w:r>
      <w:r>
        <w:softHyphen/>
        <w:t>вать, бо ми самі ха</w:t>
      </w:r>
      <w:r>
        <w:softHyphen/>
        <w:t>зяй</w:t>
      </w:r>
      <w:r>
        <w:softHyphen/>
        <w:t>нуємо в цьому раї, -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ру</w:t>
      </w:r>
      <w:r>
        <w:softHyphen/>
        <w:t>ся. - Ми та</w:t>
      </w:r>
      <w:r>
        <w:softHyphen/>
        <w:t>ки зро</w:t>
      </w:r>
      <w:r>
        <w:softHyphen/>
        <w:t>ду вда</w:t>
      </w:r>
      <w:r>
        <w:softHyphen/>
        <w:t>лись ха</w:t>
      </w:r>
      <w:r>
        <w:softHyphen/>
        <w:t>зяй</w:t>
      </w:r>
      <w:r>
        <w:softHyphen/>
        <w:t>но</w:t>
      </w:r>
      <w:r>
        <w:softHyphen/>
        <w:t>виті, то й дог</w:t>
      </w:r>
      <w:r>
        <w:softHyphen/>
        <w:t>ля</w:t>
      </w:r>
      <w:r>
        <w:softHyphen/>
        <w:t>даємо самі всього і всім му</w:t>
      </w:r>
      <w:r>
        <w:softHyphen/>
        <w:t>си</w:t>
      </w:r>
      <w:r>
        <w:softHyphen/>
        <w:t>мо пик</w:t>
      </w:r>
      <w:r>
        <w:softHyphen/>
        <w:t>лю</w:t>
      </w:r>
      <w:r>
        <w:softHyphen/>
        <w:t>ваться. Ха</w:t>
      </w:r>
      <w:r>
        <w:softHyphen/>
        <w:t>зяй</w:t>
      </w:r>
      <w:r>
        <w:softHyphen/>
        <w:t>ст</w:t>
      </w:r>
      <w:r>
        <w:softHyphen/>
        <w:t>веч</w:t>
      </w:r>
      <w:r>
        <w:softHyphen/>
        <w:t>ко в нас ма</w:t>
      </w:r>
      <w:r>
        <w:softHyphen/>
        <w:t>ле. Засіб наш не</w:t>
      </w:r>
      <w:r>
        <w:softHyphen/>
        <w:t>ве</w:t>
      </w:r>
      <w:r>
        <w:softHyphen/>
        <w:t>ли</w:t>
      </w:r>
      <w:r>
        <w:softHyphen/>
        <w:t>кий, гро</w:t>
      </w:r>
      <w:r>
        <w:softHyphen/>
        <w:t>шей в нас об</w:t>
      </w:r>
      <w:r>
        <w:softHyphen/>
        <w:t>маль. Але, як ка</w:t>
      </w:r>
      <w:r>
        <w:softHyphen/>
        <w:t>жуть в при</w:t>
      </w:r>
      <w:r>
        <w:softHyphen/>
        <w:t>казці, «хто дбає, той має».</w:t>
      </w:r>
    </w:p>
    <w:p w:rsidR="00EB0CEF" w:rsidRDefault="00EB0CEF">
      <w:pPr>
        <w:divId w:val="1857110293"/>
      </w:pPr>
      <w:r>
        <w:t>    - Я чув, ви вчи</w:t>
      </w:r>
      <w:r>
        <w:softHyphen/>
        <w:t>лись на жіноцьких кур</w:t>
      </w:r>
      <w:r>
        <w:softHyphen/>
        <w:t>сах? - спи</w:t>
      </w:r>
      <w:r>
        <w:softHyphen/>
        <w:t>тав Яків Ки</w:t>
      </w:r>
      <w:r>
        <w:softHyphen/>
        <w:t>ри</w:t>
      </w:r>
      <w:r>
        <w:softHyphen/>
        <w:t>ко</w:t>
      </w:r>
      <w:r>
        <w:softHyphen/>
        <w:t>вич.</w:t>
      </w:r>
    </w:p>
    <w:p w:rsidR="00EB0CEF" w:rsidRDefault="00EB0CEF">
      <w:pPr>
        <w:divId w:val="1857110368"/>
      </w:pPr>
      <w:r>
        <w:t>    - Була два ро</w:t>
      </w:r>
      <w:r>
        <w:softHyphen/>
        <w:t>ки, 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ся, - але я вчи</w:t>
      </w:r>
      <w:r>
        <w:softHyphen/>
        <w:t>лась не зад</w:t>
      </w:r>
      <w:r>
        <w:softHyphen/>
        <w:t>ля то</w:t>
      </w:r>
      <w:r>
        <w:softHyphen/>
        <w:t>го, щоб вий</w:t>
      </w:r>
      <w:r>
        <w:softHyphen/>
        <w:t>ти на лікар</w:t>
      </w:r>
      <w:r>
        <w:softHyphen/>
        <w:t>ку, а більше для своєї просвіти й сво</w:t>
      </w:r>
      <w:r>
        <w:softHyphen/>
        <w:t>го роз</w:t>
      </w:r>
      <w:r>
        <w:softHyphen/>
        <w:t>вит</w:t>
      </w:r>
      <w:r>
        <w:softHyphen/>
        <w:t>ку. Я, бач</w:t>
      </w:r>
      <w:r>
        <w:softHyphen/>
        <w:t>те, ду</w:t>
      </w:r>
      <w:r>
        <w:softHyphen/>
        <w:t>же люб</w:t>
      </w:r>
      <w:r>
        <w:softHyphen/>
        <w:t>лю при</w:t>
      </w:r>
      <w:r>
        <w:softHyphen/>
        <w:t>род</w:t>
      </w:r>
      <w:r>
        <w:softHyphen/>
        <w:t>ничі на</w:t>
      </w:r>
      <w:r>
        <w:softHyphen/>
        <w:t>уки. Ча</w:t>
      </w:r>
      <w:r>
        <w:softHyphen/>
        <w:t>сом і лічу лю</w:t>
      </w:r>
      <w:r>
        <w:softHyphen/>
        <w:t>дей по селі, скільки тям</w:t>
      </w:r>
      <w:r>
        <w:softHyphen/>
        <w:t>лю це діло. А більш то</w:t>
      </w:r>
      <w:r>
        <w:softHyphen/>
        <w:t>го, що док</w:t>
      </w:r>
      <w:r>
        <w:softHyphen/>
        <w:t>ла</w:t>
      </w:r>
      <w:r>
        <w:softHyphen/>
        <w:t>даю праці, щоб роз</w:t>
      </w:r>
      <w:r>
        <w:softHyphen/>
        <w:t>во</w:t>
      </w:r>
      <w:r>
        <w:softHyphen/>
        <w:t>дить в се</w:t>
      </w:r>
      <w:r>
        <w:softHyphen/>
        <w:t>бе в сад</w:t>
      </w:r>
      <w:r>
        <w:softHyphen/>
        <w:t>ку усякі лікарські зілля та зе</w:t>
      </w:r>
      <w:r>
        <w:softHyphen/>
        <w:t>ла, помічні в хво</w:t>
      </w:r>
      <w:r>
        <w:softHyphen/>
        <w:t>ро</w:t>
      </w:r>
      <w:r>
        <w:softHyphen/>
        <w:t>бах, і навіть на цьому тро</w:t>
      </w:r>
      <w:r>
        <w:softHyphen/>
        <w:t>хи за</w:t>
      </w:r>
      <w:r>
        <w:softHyphen/>
        <w:t>роб</w:t>
      </w:r>
      <w:r>
        <w:softHyphen/>
        <w:t>ляю, ще й між се</w:t>
      </w:r>
      <w:r>
        <w:softHyphen/>
        <w:t>ля</w:t>
      </w:r>
      <w:r>
        <w:softHyphen/>
        <w:t>на</w:t>
      </w:r>
      <w:r>
        <w:softHyphen/>
        <w:t>ми роз</w:t>
      </w:r>
      <w:r>
        <w:softHyphen/>
        <w:t>вод</w:t>
      </w:r>
      <w:r>
        <w:softHyphen/>
        <w:t>жу культу</w:t>
      </w:r>
      <w:r>
        <w:softHyphen/>
        <w:t>ру уся</w:t>
      </w:r>
      <w:r>
        <w:softHyphen/>
        <w:t>ко</w:t>
      </w:r>
      <w:r>
        <w:softHyphen/>
        <w:t>го зілля. Тут, у нашім краі з давніх-да</w:t>
      </w:r>
      <w:r>
        <w:softHyphen/>
        <w:t>вен ще скарб по</w:t>
      </w:r>
      <w:r>
        <w:softHyphen/>
        <w:t>за</w:t>
      </w:r>
      <w:r>
        <w:softHyphen/>
        <w:t>во</w:t>
      </w:r>
      <w:r>
        <w:softHyphen/>
        <w:t>див усякі лікарські помічні зілля.</w:t>
      </w:r>
    </w:p>
    <w:p w:rsidR="00EB0CEF" w:rsidRDefault="00EB0CEF">
      <w:pPr>
        <w:divId w:val="1857110372"/>
      </w:pPr>
      <w:r>
        <w:t>    - То в вас, ба</w:t>
      </w:r>
      <w:r>
        <w:softHyphen/>
        <w:t>чу, ро</w:t>
      </w:r>
      <w:r>
        <w:softHyphen/>
        <w:t>бо</w:t>
      </w:r>
      <w:r>
        <w:softHyphen/>
        <w:t>ти не</w:t>
      </w:r>
      <w:r>
        <w:softHyphen/>
        <w:t>ма</w:t>
      </w:r>
      <w:r>
        <w:softHyphen/>
        <w:t>ло! - ска</w:t>
      </w:r>
      <w:r>
        <w:softHyphen/>
        <w:t>зав док</w:t>
      </w:r>
      <w:r>
        <w:softHyphen/>
        <w:t>тор.</w:t>
      </w:r>
    </w:p>
    <w:p w:rsidR="00EB0CEF" w:rsidRDefault="00EB0CEF">
      <w:pPr>
        <w:divId w:val="1857111182"/>
      </w:pPr>
      <w:r>
        <w:t>    - О, ми не си</w:t>
      </w:r>
      <w:r>
        <w:softHyphen/>
        <w:t>ди</w:t>
      </w:r>
      <w:r>
        <w:softHyphen/>
        <w:t>мо, згор</w:t>
      </w:r>
      <w:r>
        <w:softHyphen/>
        <w:t>нув</w:t>
      </w:r>
      <w:r>
        <w:softHyphen/>
        <w:t>ши ру</w:t>
      </w:r>
      <w:r>
        <w:softHyphen/>
        <w:t>ки! Не</w:t>
      </w:r>
      <w:r>
        <w:softHyphen/>
        <w:t>ма ча</w:t>
      </w:r>
      <w:r>
        <w:softHyphen/>
        <w:t>су по</w:t>
      </w:r>
      <w:r>
        <w:softHyphen/>
        <w:t>си</w:t>
      </w:r>
      <w:r>
        <w:softHyphen/>
        <w:t>деньки справ</w:t>
      </w:r>
      <w:r>
        <w:softHyphen/>
        <w:t>лять, - обізва</w:t>
      </w:r>
      <w:r>
        <w:softHyphen/>
        <w:t>лась Га</w:t>
      </w:r>
      <w:r>
        <w:softHyphen/>
        <w:t>ля.</w:t>
      </w:r>
    </w:p>
    <w:p w:rsidR="00EB0CEF" w:rsidRDefault="00EB0CEF">
      <w:pPr>
        <w:divId w:val="1857110933"/>
      </w:pPr>
      <w:r>
        <w:t>    - Оце во</w:t>
      </w:r>
      <w:r>
        <w:softHyphen/>
        <w:t>се</w:t>
      </w:r>
      <w:r>
        <w:softHyphen/>
        <w:t>ни або й після жнив маємо на думці чкур</w:t>
      </w:r>
      <w:r>
        <w:softHyphen/>
        <w:t>нуть аж в Фінляндію на на</w:t>
      </w:r>
      <w:r>
        <w:softHyphen/>
        <w:t>уку, 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ся, кру</w:t>
      </w:r>
      <w:r>
        <w:softHyphen/>
        <w:t>тя</w:t>
      </w:r>
      <w:r>
        <w:softHyphen/>
        <w:t>чи папірос</w:t>
      </w:r>
      <w:r>
        <w:softHyphen/>
        <w:t>ку. - За</w:t>
      </w:r>
      <w:r>
        <w:softHyphen/>
        <w:t>бе</w:t>
      </w:r>
      <w:r>
        <w:softHyphen/>
        <w:t>ре</w:t>
      </w:r>
      <w:r>
        <w:softHyphen/>
        <w:t>мо й Ліду з со</w:t>
      </w:r>
      <w:r>
        <w:softHyphen/>
        <w:t>бою, щоб не сиділа дур</w:t>
      </w:r>
      <w:r>
        <w:softHyphen/>
        <w:t>но на селі та не ну</w:t>
      </w:r>
      <w:r>
        <w:softHyphen/>
        <w:t>ди</w:t>
      </w:r>
      <w:r>
        <w:softHyphen/>
        <w:t>ла світом дурнісінько.</w:t>
      </w:r>
    </w:p>
    <w:p w:rsidR="00EB0CEF" w:rsidRDefault="00EB0CEF">
      <w:pPr>
        <w:divId w:val="1857110584"/>
      </w:pPr>
      <w:r>
        <w:t>    - Ліда має хіть вчи</w:t>
      </w:r>
      <w:r>
        <w:softHyphen/>
        <w:t>тись, то ми че</w:t>
      </w:r>
      <w:r>
        <w:softHyphen/>
        <w:t>рез те її підмов</w:t>
      </w:r>
      <w:r>
        <w:softHyphen/>
        <w:t>ляємо їхать з на</w:t>
      </w:r>
      <w:r>
        <w:softHyphen/>
        <w:t>ми, - при</w:t>
      </w:r>
      <w:r>
        <w:softHyphen/>
        <w:t>ки</w:t>
      </w:r>
      <w:r>
        <w:softHyphen/>
        <w:t>ну</w:t>
      </w:r>
      <w:r>
        <w:softHyphen/>
        <w:t>ла Га</w:t>
      </w:r>
      <w:r>
        <w:softHyphen/>
        <w:t>ля.</w:t>
      </w:r>
    </w:p>
    <w:p w:rsidR="00EB0CEF" w:rsidRDefault="00EB0CEF">
      <w:pPr>
        <w:divId w:val="1857110682"/>
      </w:pPr>
      <w:r>
        <w:t>    - От і доб</w:t>
      </w:r>
      <w:r>
        <w:softHyphen/>
        <w:t>ре! Ма</w:t>
      </w:r>
      <w:r>
        <w:softHyphen/>
        <w:t>ти</w:t>
      </w:r>
      <w:r>
        <w:softHyphen/>
        <w:t>ме собі діло й зай</w:t>
      </w:r>
      <w:r>
        <w:softHyphen/>
        <w:t>ня</w:t>
      </w:r>
      <w:r>
        <w:softHyphen/>
        <w:t>ток, - ска</w:t>
      </w:r>
      <w:r>
        <w:softHyphen/>
        <w:t>зав док</w:t>
      </w:r>
      <w:r>
        <w:softHyphen/>
        <w:t>тор. І</w:t>
      </w:r>
    </w:p>
    <w:p w:rsidR="00EB0CEF" w:rsidRDefault="00EB0CEF">
      <w:pPr>
        <w:divId w:val="1857111328"/>
      </w:pPr>
      <w:r>
        <w:t>    Маруся по</w:t>
      </w:r>
      <w:r>
        <w:softHyphen/>
        <w:t>да</w:t>
      </w:r>
      <w:r>
        <w:softHyphen/>
        <w:t>ла Ула</w:t>
      </w:r>
      <w:r>
        <w:softHyphen/>
        <w:t>се</w:t>
      </w:r>
      <w:r>
        <w:softHyphen/>
        <w:t>ви</w:t>
      </w:r>
      <w:r>
        <w:softHyphen/>
        <w:t>чеві папірос</w:t>
      </w:r>
      <w:r>
        <w:softHyphen/>
        <w:t>ку й са</w:t>
      </w:r>
      <w:r>
        <w:softHyphen/>
        <w:t>ма за</w:t>
      </w:r>
      <w:r>
        <w:softHyphen/>
        <w:t>ку</w:t>
      </w:r>
      <w:r>
        <w:softHyphen/>
        <w:t>ри</w:t>
      </w:r>
      <w:r>
        <w:softHyphen/>
        <w:t>ла, роз</w:t>
      </w:r>
      <w:r>
        <w:softHyphen/>
        <w:t>мов</w:t>
      </w:r>
      <w:r>
        <w:softHyphen/>
        <w:t>ля</w:t>
      </w:r>
      <w:r>
        <w:softHyphen/>
        <w:t>ючи якось по-па</w:t>
      </w:r>
      <w:r>
        <w:softHyphen/>
        <w:t>ничівській, усе на низьких но</w:t>
      </w:r>
      <w:r>
        <w:softHyphen/>
        <w:t>тах.</w:t>
      </w:r>
    </w:p>
    <w:p w:rsidR="00EB0CEF" w:rsidRDefault="00EB0CEF">
      <w:pPr>
        <w:divId w:val="1857110788"/>
      </w:pPr>
      <w:r>
        <w:t>    - Ми взим</w:t>
      </w:r>
      <w:r>
        <w:softHyphen/>
        <w:t>ку навідуємось і до Києва. І до</w:t>
      </w:r>
      <w:r>
        <w:softHyphen/>
        <w:t>ки в Києві бу</w:t>
      </w:r>
      <w:r>
        <w:softHyphen/>
        <w:t>ли жіноцькі вищі кур</w:t>
      </w:r>
      <w:r>
        <w:softHyphen/>
        <w:t>си, ми вря</w:t>
      </w:r>
      <w:r>
        <w:softHyphen/>
        <w:t>ди-го</w:t>
      </w:r>
      <w:r>
        <w:softHyphen/>
        <w:t>ди бу</w:t>
      </w:r>
      <w:r>
        <w:softHyphen/>
        <w:t>ло хо</w:t>
      </w:r>
      <w:r>
        <w:softHyphen/>
        <w:t>ди</w:t>
      </w:r>
      <w:r>
        <w:softHyphen/>
        <w:t>мо на лекції, щоб не за</w:t>
      </w:r>
      <w:r>
        <w:softHyphen/>
        <w:t>пус</w:t>
      </w:r>
      <w:r>
        <w:softHyphen/>
        <w:t>кать своєї просвітності, щоб, бач</w:t>
      </w:r>
      <w:r>
        <w:softHyphen/>
        <w:t>те, наші го</w:t>
      </w:r>
      <w:r>
        <w:softHyphen/>
        <w:t>ло</w:t>
      </w:r>
      <w:r>
        <w:softHyphen/>
        <w:t>ви не по</w:t>
      </w:r>
      <w:r>
        <w:softHyphen/>
        <w:t>за</w:t>
      </w:r>
      <w:r>
        <w:softHyphen/>
        <w:t>рос</w:t>
      </w:r>
      <w:r>
        <w:softHyphen/>
        <w:t>та</w:t>
      </w:r>
      <w:r>
        <w:softHyphen/>
        <w:t>ли бур'яном та цвіллю, 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 й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дзвінким гуч</w:t>
      </w:r>
      <w:r>
        <w:softHyphen/>
        <w:t>ним альто</w:t>
      </w:r>
      <w:r>
        <w:softHyphen/>
        <w:t>вим ре</w:t>
      </w:r>
      <w:r>
        <w:softHyphen/>
        <w:t>го</w:t>
      </w:r>
      <w:r>
        <w:softHyphen/>
        <w:t>том.</w:t>
      </w:r>
    </w:p>
    <w:p w:rsidR="00EB0CEF" w:rsidRDefault="00EB0CEF">
      <w:pPr>
        <w:divId w:val="1857110068"/>
      </w:pPr>
      <w:r>
        <w:t>    Посидівши та по</w:t>
      </w:r>
      <w:r>
        <w:softHyphen/>
        <w:t>ба</w:t>
      </w:r>
      <w:r>
        <w:softHyphen/>
        <w:t>ла</w:t>
      </w:r>
      <w:r>
        <w:softHyphen/>
        <w:t>кав</w:t>
      </w:r>
      <w:r>
        <w:softHyphen/>
        <w:t>ши з го</w:t>
      </w:r>
      <w:r>
        <w:softHyphen/>
        <w:t>ди</w:t>
      </w:r>
      <w:r>
        <w:softHyphen/>
        <w:t>ну, док</w:t>
      </w:r>
      <w:r>
        <w:softHyphen/>
        <w:t>тор розп</w:t>
      </w:r>
      <w:r>
        <w:softHyphen/>
        <w:t>ро</w:t>
      </w:r>
      <w:r>
        <w:softHyphen/>
        <w:t>щав</w:t>
      </w:r>
      <w:r>
        <w:softHyphen/>
        <w:t>ся з пан</w:t>
      </w:r>
      <w:r>
        <w:softHyphen/>
        <w:t>на</w:t>
      </w:r>
      <w:r>
        <w:softHyphen/>
        <w:t>ми. Про</w:t>
      </w:r>
      <w:r>
        <w:softHyphen/>
        <w:t>во</w:t>
      </w:r>
      <w:r>
        <w:softHyphen/>
        <w:t>дя</w:t>
      </w:r>
      <w:r>
        <w:softHyphen/>
        <w:t>чи гос</w:t>
      </w:r>
      <w:r>
        <w:softHyphen/>
        <w:t>тя, пан</w:t>
      </w:r>
      <w:r>
        <w:softHyphen/>
        <w:t>ни за</w:t>
      </w:r>
      <w:r>
        <w:softHyphen/>
        <w:t>ве</w:t>
      </w:r>
      <w:r>
        <w:softHyphen/>
        <w:t>ли йо</w:t>
      </w:r>
      <w:r>
        <w:softHyphen/>
        <w:t>го в са</w:t>
      </w:r>
      <w:r>
        <w:softHyphen/>
        <w:t>док та в квітник і по</w:t>
      </w:r>
      <w:r>
        <w:softHyphen/>
        <w:t>ка</w:t>
      </w:r>
      <w:r>
        <w:softHyphen/>
        <w:t>за</w:t>
      </w:r>
      <w:r>
        <w:softHyphen/>
        <w:t>ли дов</w:t>
      </w:r>
      <w:r>
        <w:softHyphen/>
        <w:t>ге</w:t>
      </w:r>
      <w:r>
        <w:softHyphen/>
        <w:t>лецькі гряд</w:t>
      </w:r>
      <w:r>
        <w:softHyphen/>
        <w:t>ки, де рос</w:t>
      </w:r>
      <w:r>
        <w:softHyphen/>
        <w:t>ли уся</w:t>
      </w:r>
      <w:r>
        <w:softHyphen/>
        <w:t>кові лікарські помічні зілля: шельвія, аг</w:t>
      </w:r>
      <w:r>
        <w:softHyphen/>
        <w:t>лицька м'ята, ро</w:t>
      </w:r>
      <w:r>
        <w:softHyphen/>
        <w:t>маш</w:t>
      </w:r>
      <w:r>
        <w:softHyphen/>
        <w:t>ки й інші. Пан</w:t>
      </w:r>
      <w:r>
        <w:softHyphen/>
        <w:t>ни, оче</w:t>
      </w:r>
      <w:r>
        <w:softHyphen/>
        <w:t>ви</w:t>
      </w:r>
      <w:r>
        <w:softHyphen/>
        <w:t>дяч</w:t>
      </w:r>
      <w:r>
        <w:softHyphen/>
        <w:t>ки, ми</w:t>
      </w:r>
      <w:r>
        <w:softHyphen/>
        <w:t>лу</w:t>
      </w:r>
      <w:r>
        <w:softHyphen/>
        <w:t>ва</w:t>
      </w:r>
      <w:r>
        <w:softHyphen/>
        <w:t>лись ци</w:t>
      </w:r>
      <w:r>
        <w:softHyphen/>
        <w:t>ми гряд</w:t>
      </w:r>
      <w:r>
        <w:softHyphen/>
        <w:t>ка</w:t>
      </w:r>
      <w:r>
        <w:softHyphen/>
        <w:t>ми, чис</w:t>
      </w:r>
      <w:r>
        <w:softHyphen/>
        <w:t>тенько ви</w:t>
      </w:r>
      <w:r>
        <w:softHyphen/>
        <w:t>по</w:t>
      </w:r>
      <w:r>
        <w:softHyphen/>
        <w:t>ло</w:t>
      </w:r>
      <w:r>
        <w:softHyphen/>
        <w:t>ти</w:t>
      </w:r>
      <w:r>
        <w:softHyphen/>
        <w:t>ми й по</w:t>
      </w:r>
      <w:r>
        <w:softHyphen/>
        <w:t>ли</w:t>
      </w:r>
      <w:r>
        <w:softHyphen/>
        <w:t>ти</w:t>
      </w:r>
      <w:r>
        <w:softHyphen/>
        <w:t>ми.</w:t>
      </w:r>
    </w:p>
    <w:p w:rsidR="00EB0CEF" w:rsidRDefault="00EB0CEF">
      <w:pPr>
        <w:divId w:val="1857110676"/>
      </w:pPr>
      <w:r>
        <w:t>    - Це, бач</w:t>
      </w:r>
      <w:r>
        <w:softHyphen/>
        <w:t>те, в нас в Пол</w:t>
      </w:r>
      <w:r>
        <w:softHyphen/>
        <w:t>тав</w:t>
      </w:r>
      <w:r>
        <w:softHyphen/>
        <w:t>щині в Луб</w:t>
      </w:r>
      <w:r>
        <w:softHyphen/>
        <w:t>нах є бо</w:t>
      </w:r>
      <w:r>
        <w:softHyphen/>
        <w:t>танічний са</w:t>
      </w:r>
      <w:r>
        <w:softHyphen/>
        <w:t>док, на</w:t>
      </w:r>
      <w:r>
        <w:softHyphen/>
        <w:t>ле</w:t>
      </w:r>
      <w:r>
        <w:softHyphen/>
        <w:t>жа</w:t>
      </w:r>
      <w:r>
        <w:softHyphen/>
        <w:t>чий до скар</w:t>
      </w:r>
      <w:r>
        <w:softHyphen/>
        <w:t>бу. Звідтіль пішли скрізь по діди</w:t>
      </w:r>
      <w:r>
        <w:softHyphen/>
        <w:t>чах усякі помічні в хво</w:t>
      </w:r>
      <w:r>
        <w:softHyphen/>
        <w:t>ро</w:t>
      </w:r>
      <w:r>
        <w:softHyphen/>
        <w:t>бах лікарські зілля. От і ми за</w:t>
      </w:r>
      <w:r>
        <w:softHyphen/>
        <w:t>ве</w:t>
      </w:r>
      <w:r>
        <w:softHyphen/>
        <w:t>ли ці зілля на свою обихідку та й на про</w:t>
      </w:r>
      <w:r>
        <w:softHyphen/>
        <w:t>даж, - маємо з цього чи</w:t>
      </w:r>
      <w:r>
        <w:softHyphen/>
        <w:t>ма</w:t>
      </w:r>
      <w:r>
        <w:softHyphen/>
        <w:t>лу ко</w:t>
      </w:r>
      <w:r>
        <w:softHyphen/>
        <w:t>ристь,-ска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ся.</w:t>
      </w:r>
    </w:p>
    <w:p w:rsidR="00EB0CEF" w:rsidRDefault="00EB0CEF">
      <w:pPr>
        <w:divId w:val="1857110841"/>
      </w:pPr>
      <w:r>
        <w:t>    - Завертайте ж до нас, сусіде, хоч вря</w:t>
      </w:r>
      <w:r>
        <w:softHyphen/>
        <w:t>ди-го</w:t>
      </w:r>
      <w:r>
        <w:softHyphen/>
        <w:t>ди! По</w:t>
      </w:r>
      <w:r>
        <w:softHyphen/>
        <w:t>си</w:t>
      </w:r>
      <w:r>
        <w:softHyphen/>
        <w:t>ди</w:t>
      </w:r>
      <w:r>
        <w:softHyphen/>
        <w:t>мо та хоч пе</w:t>
      </w:r>
      <w:r>
        <w:softHyphen/>
        <w:t>ре</w:t>
      </w:r>
      <w:r>
        <w:softHyphen/>
        <w:t>ки</w:t>
      </w:r>
      <w:r>
        <w:softHyphen/>
        <w:t>не</w:t>
      </w:r>
      <w:r>
        <w:softHyphen/>
        <w:t>мось жи</w:t>
      </w:r>
      <w:r>
        <w:softHyphen/>
        <w:t>вим слівцем! - про</w:t>
      </w:r>
      <w:r>
        <w:softHyphen/>
        <w:t>си</w:t>
      </w:r>
      <w:r>
        <w:softHyphen/>
        <w:t>ла Ма</w:t>
      </w:r>
      <w:r>
        <w:softHyphen/>
        <w:t>ру</w:t>
      </w:r>
      <w:r>
        <w:softHyphen/>
        <w:t>ся мо</w:t>
      </w:r>
      <w:r>
        <w:softHyphen/>
        <w:t>ло</w:t>
      </w:r>
      <w:r>
        <w:softHyphen/>
        <w:t>до</w:t>
      </w:r>
      <w:r>
        <w:softHyphen/>
        <w:t>го па</w:t>
      </w:r>
      <w:r>
        <w:softHyphen/>
        <w:t>ни</w:t>
      </w:r>
      <w:r>
        <w:softHyphen/>
        <w:t>ча на про</w:t>
      </w:r>
      <w:r>
        <w:softHyphen/>
        <w:t>щанні.</w:t>
      </w:r>
    </w:p>
    <w:p w:rsidR="00EB0CEF" w:rsidRDefault="00EB0CEF">
      <w:pPr>
        <w:divId w:val="1857110380"/>
      </w:pPr>
      <w:r>
        <w:t>    - Добре! Заїду ко</w:t>
      </w:r>
      <w:r>
        <w:softHyphen/>
        <w:t>лись, чи ви</w:t>
      </w:r>
      <w:r>
        <w:softHyphen/>
        <w:t>пад</w:t>
      </w:r>
      <w:r>
        <w:softHyphen/>
        <w:t>ком, чи й зу</w:t>
      </w:r>
      <w:r>
        <w:softHyphen/>
        <w:t>мис</w:t>
      </w:r>
      <w:r>
        <w:softHyphen/>
        <w:t>не! - ска</w:t>
      </w:r>
      <w:r>
        <w:softHyphen/>
        <w:t>зав Ула</w:t>
      </w:r>
      <w:r>
        <w:softHyphen/>
        <w:t>се</w:t>
      </w:r>
      <w:r>
        <w:softHyphen/>
        <w:t>вич, сіда</w:t>
      </w:r>
      <w:r>
        <w:softHyphen/>
        <w:t>ючи хап</w:t>
      </w:r>
      <w:r>
        <w:softHyphen/>
        <w:t>ком і вгнізджу</w:t>
      </w:r>
      <w:r>
        <w:softHyphen/>
        <w:t>ючись в кублі, в нап</w:t>
      </w:r>
      <w:r>
        <w:softHyphen/>
        <w:t>ханій в зад</w:t>
      </w:r>
      <w:r>
        <w:softHyphen/>
        <w:t>ку со</w:t>
      </w:r>
      <w:r>
        <w:softHyphen/>
        <w:t>ломі на пош</w:t>
      </w:r>
      <w:r>
        <w:softHyphen/>
        <w:t>товій чор</w:t>
      </w:r>
      <w:r>
        <w:softHyphen/>
        <w:t>топ</w:t>
      </w:r>
      <w:r>
        <w:softHyphen/>
        <w:t>хай</w:t>
      </w:r>
      <w:r>
        <w:softHyphen/>
        <w:t>ці.</w:t>
      </w:r>
    </w:p>
    <w:p w:rsidR="00EB0CEF" w:rsidRDefault="00EB0CEF">
      <w:pPr>
        <w:divId w:val="1857111186"/>
      </w:pPr>
      <w:r>
        <w:t>    Минули жни</w:t>
      </w:r>
      <w:r>
        <w:softHyphen/>
        <w:t>ва… Хліб уро</w:t>
      </w:r>
      <w:r>
        <w:softHyphen/>
        <w:t>див нав</w:t>
      </w:r>
      <w:r>
        <w:softHyphen/>
        <w:t>ди</w:t>
      </w:r>
      <w:r>
        <w:softHyphen/>
        <w:t>во</w:t>
      </w:r>
      <w:r>
        <w:softHyphen/>
        <w:t>ви</w:t>
      </w:r>
      <w:r>
        <w:softHyphen/>
        <w:t>жу. Ужи</w:t>
      </w:r>
      <w:r>
        <w:softHyphen/>
        <w:t>нок був надз</w:t>
      </w:r>
      <w:r>
        <w:softHyphen/>
        <w:t>ви</w:t>
      </w:r>
      <w:r>
        <w:softHyphen/>
        <w:t>чай</w:t>
      </w:r>
      <w:r>
        <w:softHyphen/>
        <w:t>ний. Ста</w:t>
      </w:r>
      <w:r>
        <w:softHyphen/>
        <w:t>рий Гу</w:t>
      </w:r>
      <w:r>
        <w:softHyphen/>
        <w:t>ко</w:t>
      </w:r>
      <w:r>
        <w:softHyphen/>
        <w:t>вич спромігся вис</w:t>
      </w:r>
      <w:r>
        <w:softHyphen/>
        <w:t>та</w:t>
      </w:r>
      <w:r>
        <w:softHyphen/>
        <w:t>чить для Ліди гро</w:t>
      </w:r>
      <w:r>
        <w:softHyphen/>
        <w:t>шей на до</w:t>
      </w:r>
      <w:r>
        <w:softHyphen/>
        <w:t>ро</w:t>
      </w:r>
      <w:r>
        <w:softHyphen/>
        <w:t>гу й на на</w:t>
      </w:r>
      <w:r>
        <w:softHyphen/>
        <w:t>уку. Обидві Ма</w:t>
      </w:r>
      <w:r>
        <w:softHyphen/>
        <w:t>ту</w:t>
      </w:r>
      <w:r>
        <w:softHyphen/>
        <w:t>шевські да</w:t>
      </w:r>
      <w:r>
        <w:softHyphen/>
        <w:t>ли Ліді звістку, щоб во</w:t>
      </w:r>
      <w:r>
        <w:softHyphen/>
        <w:t>на лаш</w:t>
      </w:r>
      <w:r>
        <w:softHyphen/>
        <w:t>ту</w:t>
      </w:r>
      <w:r>
        <w:softHyphen/>
        <w:t>ва</w:t>
      </w:r>
      <w:r>
        <w:softHyphen/>
        <w:t>лась в до</w:t>
      </w:r>
      <w:r>
        <w:softHyphen/>
        <w:t>ро</w:t>
      </w:r>
      <w:r>
        <w:softHyphen/>
        <w:t>гу, й сповісти</w:t>
      </w:r>
      <w:r>
        <w:softHyphen/>
        <w:t>ли їй про день виїзду. Во</w:t>
      </w:r>
      <w:r>
        <w:softHyphen/>
        <w:t>ни обіця</w:t>
      </w:r>
      <w:r>
        <w:softHyphen/>
        <w:t>ли заїхать за нею по до</w:t>
      </w:r>
      <w:r>
        <w:softHyphen/>
        <w:t>розі, їду</w:t>
      </w:r>
      <w:r>
        <w:softHyphen/>
        <w:t>чи на вок</w:t>
      </w:r>
      <w:r>
        <w:softHyphen/>
        <w:t>зал. Ме</w:t>
      </w:r>
      <w:r>
        <w:softHyphen/>
        <w:t>ла</w:t>
      </w:r>
      <w:r>
        <w:softHyphen/>
        <w:t>ся да</w:t>
      </w:r>
      <w:r>
        <w:softHyphen/>
        <w:t>ла знать лис</w:t>
      </w:r>
      <w:r>
        <w:softHyphen/>
        <w:t>том Яко</w:t>
      </w:r>
      <w:r>
        <w:softHyphen/>
        <w:t>вові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чу, щоб він при</w:t>
      </w:r>
      <w:r>
        <w:softHyphen/>
        <w:t>був до їх поп</w:t>
      </w:r>
      <w:r>
        <w:softHyphen/>
        <w:t>ро</w:t>
      </w:r>
      <w:r>
        <w:softHyphen/>
        <w:t>щаться з сусіда</w:t>
      </w:r>
      <w:r>
        <w:softHyphen/>
        <w:t>ми. Во</w:t>
      </w:r>
      <w:r>
        <w:softHyphen/>
        <w:t>на й са</w:t>
      </w:r>
      <w:r>
        <w:softHyphen/>
        <w:t>ма бу</w:t>
      </w:r>
      <w:r>
        <w:softHyphen/>
        <w:t>ла тро</w:t>
      </w:r>
      <w:r>
        <w:softHyphen/>
        <w:t>хи за</w:t>
      </w:r>
      <w:r>
        <w:softHyphen/>
        <w:t>ко</w:t>
      </w:r>
      <w:r>
        <w:softHyphen/>
        <w:t>ха</w:t>
      </w:r>
      <w:r>
        <w:softHyphen/>
        <w:t>на в сво</w:t>
      </w:r>
      <w:r>
        <w:softHyphen/>
        <w:t>го гар</w:t>
      </w:r>
      <w:r>
        <w:softHyphen/>
        <w:t>но</w:t>
      </w:r>
      <w:r>
        <w:softHyphen/>
        <w:t>го діве</w:t>
      </w:r>
      <w:r>
        <w:softHyphen/>
        <w:t>ра.</w:t>
      </w:r>
    </w:p>
    <w:p w:rsidR="00EB0CEF" w:rsidRDefault="00EB0CEF">
      <w:pPr>
        <w:divId w:val="1857110362"/>
      </w:pPr>
      <w:r>
        <w:t>    Яків Ки</w:t>
      </w:r>
      <w:r>
        <w:softHyphen/>
        <w:t>ри</w:t>
      </w:r>
      <w:r>
        <w:softHyphen/>
        <w:t>ко</w:t>
      </w:r>
      <w:r>
        <w:softHyphen/>
        <w:t>вич при</w:t>
      </w:r>
      <w:r>
        <w:softHyphen/>
        <w:t>був до Гу</w:t>
      </w:r>
      <w:r>
        <w:softHyphen/>
        <w:t>ко</w:t>
      </w:r>
      <w:r>
        <w:softHyphen/>
        <w:t>вичів над</w:t>
      </w:r>
      <w:r>
        <w:softHyphen/>
        <w:t>вечір в приз</w:t>
      </w:r>
      <w:r>
        <w:softHyphen/>
        <w:t>на</w:t>
      </w:r>
      <w:r>
        <w:softHyphen/>
        <w:t>че</w:t>
      </w:r>
      <w:r>
        <w:softHyphen/>
        <w:t>ний день. Він зас</w:t>
      </w:r>
      <w:r>
        <w:softHyphen/>
        <w:t>тав Ма</w:t>
      </w:r>
      <w:r>
        <w:softHyphen/>
        <w:t>ту</w:t>
      </w:r>
      <w:r>
        <w:softHyphen/>
        <w:t>шевських. Вже пи</w:t>
      </w:r>
      <w:r>
        <w:softHyphen/>
        <w:t>ли чай на ве</w:t>
      </w:r>
      <w:r>
        <w:softHyphen/>
        <w:t>ранді, що ви</w:t>
      </w:r>
      <w:r>
        <w:softHyphen/>
        <w:t>хо</w:t>
      </w:r>
      <w:r>
        <w:softHyphen/>
        <w:t>ди</w:t>
      </w:r>
      <w:r>
        <w:softHyphen/>
        <w:t>ла в са</w:t>
      </w:r>
      <w:r>
        <w:softHyphen/>
        <w:t>док. Старі привіта</w:t>
      </w:r>
      <w:r>
        <w:softHyphen/>
        <w:t>ли гос</w:t>
      </w:r>
      <w:r>
        <w:softHyphen/>
        <w:t>тя радісно. Ма</w:t>
      </w:r>
      <w:r>
        <w:softHyphen/>
        <w:t>ру</w:t>
      </w:r>
      <w:r>
        <w:softHyphen/>
        <w:t>ся Ма</w:t>
      </w:r>
      <w:r>
        <w:softHyphen/>
        <w:t>ту</w:t>
      </w:r>
      <w:r>
        <w:softHyphen/>
        <w:t>шевська схо</w:t>
      </w:r>
      <w:r>
        <w:softHyphen/>
        <w:t>пи</w:t>
      </w:r>
      <w:r>
        <w:softHyphen/>
        <w:t>лась з стільця й вип</w:t>
      </w:r>
      <w:r>
        <w:softHyphen/>
        <w:t>рос</w:t>
      </w:r>
      <w:r>
        <w:softHyphen/>
        <w:t>та</w:t>
      </w:r>
      <w:r>
        <w:softHyphen/>
        <w:t>лась на ввесь свій ви</w:t>
      </w:r>
      <w:r>
        <w:softHyphen/>
        <w:t>со</w:t>
      </w:r>
      <w:r>
        <w:softHyphen/>
        <w:t>кий зріст. В очах блис</w:t>
      </w:r>
      <w:r>
        <w:softHyphen/>
        <w:t>ну</w:t>
      </w:r>
      <w:r>
        <w:softHyphen/>
        <w:t>ла радість. Во</w:t>
      </w:r>
      <w:r>
        <w:softHyphen/>
        <w:t>на по</w:t>
      </w:r>
      <w:r>
        <w:softHyphen/>
        <w:t>да</w:t>
      </w:r>
      <w:r>
        <w:softHyphen/>
        <w:t>ла док</w:t>
      </w:r>
      <w:r>
        <w:softHyphen/>
        <w:t>то</w:t>
      </w:r>
      <w:r>
        <w:softHyphen/>
        <w:t>рові свою чи</w:t>
      </w:r>
      <w:r>
        <w:softHyphen/>
        <w:t>ма</w:t>
      </w:r>
      <w:r>
        <w:softHyphen/>
        <w:t>лу ру</w:t>
      </w:r>
      <w:r>
        <w:softHyphen/>
        <w:t>ку й по-па</w:t>
      </w:r>
      <w:r>
        <w:softHyphen/>
        <w:t>ничівсько</w:t>
      </w:r>
      <w:r>
        <w:softHyphen/>
        <w:t>му трус</w:t>
      </w:r>
      <w:r>
        <w:softHyphen/>
        <w:t>ну</w:t>
      </w:r>
      <w:r>
        <w:softHyphen/>
        <w:t>ла її, привітно осміха</w:t>
      </w:r>
      <w:r>
        <w:softHyphen/>
        <w:t>ючись. Блис</w:t>
      </w:r>
      <w:r>
        <w:softHyphen/>
        <w:t>ну</w:t>
      </w:r>
      <w:r>
        <w:softHyphen/>
        <w:t>ли чу</w:t>
      </w:r>
      <w:r>
        <w:softHyphen/>
        <w:t>дові міцні зуб</w:t>
      </w:r>
      <w:r>
        <w:softHyphen/>
        <w:t>ки, і над верхньою гу</w:t>
      </w:r>
      <w:r>
        <w:softHyphen/>
        <w:t>бою за</w:t>
      </w:r>
      <w:r>
        <w:softHyphen/>
        <w:t>ми</w:t>
      </w:r>
      <w:r>
        <w:softHyphen/>
        <w:t>готіла чор</w:t>
      </w:r>
      <w:r>
        <w:softHyphen/>
        <w:t>на смуж</w:t>
      </w:r>
      <w:r>
        <w:softHyphen/>
        <w:t>ка лед</w:t>
      </w:r>
      <w:r>
        <w:softHyphen/>
        <w:t>ве примітних ву</w:t>
      </w:r>
      <w:r>
        <w:softHyphen/>
        <w:t>сиків.</w:t>
      </w:r>
    </w:p>
    <w:p w:rsidR="00EB0CEF" w:rsidRDefault="00EB0CEF">
      <w:pPr>
        <w:divId w:val="1857109901"/>
      </w:pPr>
      <w:r>
        <w:t>    Пішла роз</w:t>
      </w:r>
      <w:r>
        <w:softHyphen/>
        <w:t>мо</w:t>
      </w:r>
      <w:r>
        <w:softHyphen/>
        <w:t>ва, жва</w:t>
      </w:r>
      <w:r>
        <w:softHyphen/>
        <w:t>ва й ціка</w:t>
      </w:r>
      <w:r>
        <w:softHyphen/>
        <w:t>ва. Ма</w:t>
      </w:r>
      <w:r>
        <w:softHyphen/>
        <w:t>ту</w:t>
      </w:r>
      <w:r>
        <w:softHyphen/>
        <w:t>шевська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про уро</w:t>
      </w:r>
      <w:r>
        <w:softHyphen/>
        <w:t>жай. Во</w:t>
      </w:r>
      <w:r>
        <w:softHyphen/>
        <w:t>на бу</w:t>
      </w:r>
      <w:r>
        <w:softHyphen/>
        <w:t>ла ра</w:t>
      </w:r>
      <w:r>
        <w:softHyphen/>
        <w:t>да, що цього ро</w:t>
      </w:r>
      <w:r>
        <w:softHyphen/>
        <w:t>ку не зми</w:t>
      </w:r>
      <w:r>
        <w:softHyphen/>
        <w:t>ли</w:t>
      </w:r>
      <w:r>
        <w:softHyphen/>
        <w:t>ла ні са</w:t>
      </w:r>
      <w:r>
        <w:softHyphen/>
        <w:t>до</w:t>
      </w:r>
      <w:r>
        <w:softHyphen/>
        <w:t>ви</w:t>
      </w:r>
      <w:r>
        <w:softHyphen/>
        <w:t>на, ні ози</w:t>
      </w:r>
      <w:r>
        <w:softHyphen/>
        <w:t>ми</w:t>
      </w:r>
      <w:r>
        <w:softHyphen/>
        <w:t>на, ні яри</w:t>
      </w:r>
      <w:r>
        <w:softHyphen/>
        <w:t>на, не</w:t>
      </w:r>
      <w:r>
        <w:softHyphen/>
        <w:t>на</w:t>
      </w:r>
      <w:r>
        <w:softHyphen/>
        <w:t>че зем</w:t>
      </w:r>
      <w:r>
        <w:softHyphen/>
        <w:t>ля зна</w:t>
      </w:r>
      <w:r>
        <w:softHyphen/>
        <w:t>ла, що для неї й сест</w:t>
      </w:r>
      <w:r>
        <w:softHyphen/>
        <w:t>ри на цей час до</w:t>
      </w:r>
      <w:r>
        <w:softHyphen/>
        <w:t>кон</w:t>
      </w:r>
      <w:r>
        <w:softHyphen/>
        <w:t>че тре</w:t>
      </w:r>
      <w:r>
        <w:softHyphen/>
        <w:t>ба бу</w:t>
      </w:r>
      <w:r>
        <w:softHyphen/>
        <w:t>де чи</w:t>
      </w:r>
      <w:r>
        <w:softHyphen/>
        <w:t>ма</w:t>
      </w:r>
      <w:r>
        <w:softHyphen/>
        <w:t>ло гро</w:t>
      </w:r>
      <w:r>
        <w:softHyphen/>
        <w:t>шей. І ста</w:t>
      </w:r>
      <w:r>
        <w:softHyphen/>
        <w:t>рий Гу</w:t>
      </w:r>
      <w:r>
        <w:softHyphen/>
        <w:t>ко</w:t>
      </w:r>
      <w:r>
        <w:softHyphen/>
        <w:t>вич був ра</w:t>
      </w:r>
      <w:r>
        <w:softHyphen/>
        <w:t>дий, що хліб уро</w:t>
      </w:r>
      <w:r>
        <w:softHyphen/>
        <w:t>див ду</w:t>
      </w:r>
      <w:r>
        <w:softHyphen/>
        <w:t>же доб</w:t>
      </w:r>
      <w:r>
        <w:softHyphen/>
        <w:t>ре. Добрі жни</w:t>
      </w:r>
      <w:r>
        <w:softHyphen/>
        <w:t>ва да</w:t>
      </w:r>
      <w:r>
        <w:softHyphen/>
        <w:t>ли ве</w:t>
      </w:r>
      <w:r>
        <w:softHyphen/>
        <w:t>се</w:t>
      </w:r>
      <w:r>
        <w:softHyphen/>
        <w:t>лу нап</w:t>
      </w:r>
      <w:r>
        <w:softHyphen/>
        <w:t>ра</w:t>
      </w:r>
      <w:r>
        <w:softHyphen/>
        <w:t>ву усім цим се</w:t>
      </w:r>
      <w:r>
        <w:softHyphen/>
        <w:t>лю</w:t>
      </w:r>
      <w:r>
        <w:softHyphen/>
        <w:t>кам.</w:t>
      </w:r>
    </w:p>
    <w:p w:rsidR="00EB0CEF" w:rsidRDefault="00EB0CEF">
      <w:pPr>
        <w:divId w:val="1857110027"/>
      </w:pPr>
      <w:r>
        <w:t>    - Ну, те</w:t>
      </w:r>
      <w:r>
        <w:softHyphen/>
        <w:t>пе</w:t>
      </w:r>
      <w:r>
        <w:softHyphen/>
        <w:t>реньки, про ме</w:t>
      </w:r>
      <w:r>
        <w:softHyphen/>
        <w:t>не, їдьте та й вчіться усього, чо</w:t>
      </w:r>
      <w:r>
        <w:softHyphen/>
        <w:t>го ду</w:t>
      </w:r>
      <w:r>
        <w:softHyphen/>
        <w:t>ша за</w:t>
      </w:r>
      <w:r>
        <w:softHyphen/>
        <w:t>ба</w:t>
      </w:r>
      <w:r>
        <w:softHyphen/>
        <w:t>жає! Навчіться плес</w:t>
      </w:r>
      <w:r>
        <w:softHyphen/>
        <w:t>ти ко</w:t>
      </w:r>
      <w:r>
        <w:softHyphen/>
        <w:t>ши</w:t>
      </w:r>
      <w:r>
        <w:softHyphen/>
        <w:t>ки, - то й це діло не по</w:t>
      </w:r>
      <w:r>
        <w:softHyphen/>
        <w:t>га</w:t>
      </w:r>
      <w:r>
        <w:softHyphen/>
        <w:t>не й не зай</w:t>
      </w:r>
      <w:r>
        <w:softHyphen/>
        <w:t>ве. Не бу</w:t>
      </w:r>
      <w:r>
        <w:softHyphen/>
        <w:t>де</w:t>
      </w:r>
      <w:r>
        <w:softHyphen/>
        <w:t>мо ку</w:t>
      </w:r>
      <w:r>
        <w:softHyphen/>
        <w:t>пу</w:t>
      </w:r>
      <w:r>
        <w:softHyphen/>
        <w:t>вать на</w:t>
      </w:r>
      <w:r>
        <w:softHyphen/>
        <w:t>шим політни</w:t>
      </w:r>
      <w:r>
        <w:softHyphen/>
        <w:t>цям та ко</w:t>
      </w:r>
      <w:r>
        <w:softHyphen/>
        <w:t>па</w:t>
      </w:r>
      <w:r>
        <w:softHyphen/>
        <w:t>чам ко</w:t>
      </w:r>
      <w:r>
        <w:softHyphen/>
        <w:t>шиків. Бу</w:t>
      </w:r>
      <w:r>
        <w:softHyphen/>
        <w:t>де чим і кар</w:t>
      </w:r>
      <w:r>
        <w:softHyphen/>
        <w:t>топ</w:t>
      </w:r>
      <w:r>
        <w:softHyphen/>
        <w:t>лю зно</w:t>
      </w:r>
      <w:r>
        <w:softHyphen/>
        <w:t>сить, як ко</w:t>
      </w:r>
      <w:r>
        <w:softHyphen/>
        <w:t>па</w:t>
      </w:r>
      <w:r>
        <w:softHyphen/>
        <w:t>ти</w:t>
      </w:r>
      <w:r>
        <w:softHyphen/>
        <w:t>ме</w:t>
      </w:r>
      <w:r>
        <w:softHyphen/>
        <w:t>мо во</w:t>
      </w:r>
      <w:r>
        <w:softHyphen/>
        <w:t>се</w:t>
      </w:r>
      <w:r>
        <w:softHyphen/>
        <w:t>ни. Все-та</w:t>
      </w:r>
      <w:r>
        <w:softHyphen/>
        <w:t>ки мен</w:t>
      </w:r>
      <w:r>
        <w:softHyphen/>
        <w:t>ше бу</w:t>
      </w:r>
      <w:r>
        <w:softHyphen/>
        <w:t>де тра</w:t>
      </w:r>
      <w:r>
        <w:softHyphen/>
        <w:t>ти, - жар</w:t>
      </w:r>
      <w:r>
        <w:softHyphen/>
        <w:t>ту</w:t>
      </w:r>
      <w:r>
        <w:softHyphen/>
        <w:t>вав ста</w:t>
      </w:r>
      <w:r>
        <w:softHyphen/>
        <w:t>рий.</w:t>
      </w:r>
    </w:p>
    <w:p w:rsidR="00EB0CEF" w:rsidRDefault="00EB0CEF">
      <w:pPr>
        <w:divId w:val="1857110762"/>
      </w:pPr>
      <w:r>
        <w:t>    - Там, в Фінляндії, вміють доб</w:t>
      </w:r>
      <w:r>
        <w:softHyphen/>
        <w:t>ре ма</w:t>
      </w:r>
      <w:r>
        <w:softHyphen/>
        <w:t>ри</w:t>
      </w:r>
      <w:r>
        <w:softHyphen/>
        <w:t>ну</w:t>
      </w:r>
      <w:r>
        <w:softHyphen/>
        <w:t>вать осе</w:t>
      </w:r>
      <w:r>
        <w:softHyphen/>
        <w:t>ледці, -ска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ся, - вивчіться ли</w:t>
      </w:r>
      <w:r>
        <w:softHyphen/>
        <w:t>шень і цього та й нас нав</w:t>
      </w:r>
      <w:r>
        <w:softHyphen/>
        <w:t>чи</w:t>
      </w:r>
      <w:r>
        <w:softHyphen/>
        <w:t>те. Я страх як люб</w:t>
      </w:r>
      <w:r>
        <w:softHyphen/>
        <w:t>лю ма</w:t>
      </w:r>
      <w:r>
        <w:softHyphen/>
        <w:t>ри</w:t>
      </w:r>
      <w:r>
        <w:softHyphen/>
        <w:t>но</w:t>
      </w:r>
      <w:r>
        <w:softHyphen/>
        <w:t>вані осе</w:t>
      </w:r>
      <w:r>
        <w:softHyphen/>
        <w:t>ледці! Не за</w:t>
      </w:r>
      <w:r>
        <w:softHyphen/>
        <w:t>бу</w:t>
      </w:r>
      <w:r>
        <w:softHyphen/>
        <w:t>де</w:t>
      </w:r>
      <w:r>
        <w:softHyphen/>
        <w:t>те? Га? Так, між іншим ділом, при</w:t>
      </w:r>
      <w:r>
        <w:softHyphen/>
        <w:t>хап</w:t>
      </w:r>
      <w:r>
        <w:softHyphen/>
        <w:t>ком, та та</w:t>
      </w:r>
      <w:r>
        <w:softHyphen/>
        <w:t>ки вик</w:t>
      </w:r>
      <w:r>
        <w:softHyphen/>
        <w:t>радьте цей сек</w:t>
      </w:r>
      <w:r>
        <w:softHyphen/>
        <w:t>рет в чухнів.</w:t>
      </w:r>
    </w:p>
    <w:p w:rsidR="00EB0CEF" w:rsidRDefault="00EB0CEF">
      <w:pPr>
        <w:divId w:val="1857110547"/>
      </w:pPr>
      <w:r>
        <w:t>    - Добре! ко</w:t>
      </w:r>
      <w:r>
        <w:softHyphen/>
        <w:t>ли при на</w:t>
      </w:r>
      <w:r>
        <w:softHyphen/>
        <w:t>годі тра</w:t>
      </w:r>
      <w:r>
        <w:softHyphen/>
        <w:t>питься десь, - обізва</w:t>
      </w:r>
      <w:r>
        <w:softHyphen/>
        <w:t>лась Ліда.</w:t>
      </w:r>
    </w:p>
    <w:p w:rsidR="00EB0CEF" w:rsidRDefault="00EB0CEF">
      <w:pPr>
        <w:divId w:val="1857109633"/>
      </w:pPr>
      <w:r>
        <w:t>    - Але ж ти, сер</w:t>
      </w:r>
      <w:r>
        <w:softHyphen/>
        <w:t>це, за</w:t>
      </w:r>
      <w:r>
        <w:softHyphen/>
        <w:t>бу</w:t>
      </w:r>
      <w:r>
        <w:softHyphen/>
        <w:t>ла, що в нас у Дніпрі не лов</w:t>
      </w:r>
      <w:r>
        <w:softHyphen/>
        <w:t>ляться осе</w:t>
      </w:r>
      <w:r>
        <w:softHyphen/>
        <w:t>ледці, а тільки якась по</w:t>
      </w:r>
      <w:r>
        <w:softHyphen/>
        <w:t>га</w:t>
      </w:r>
      <w:r>
        <w:softHyphen/>
        <w:t>ненька плітка та су</w:t>
      </w:r>
      <w:r>
        <w:softHyphen/>
        <w:t>да</w:t>
      </w:r>
      <w:r>
        <w:softHyphen/>
        <w:t>ки, та ча</w:t>
      </w:r>
      <w:r>
        <w:softHyphen/>
        <w:t>сом тра</w:t>
      </w:r>
      <w:r>
        <w:softHyphen/>
        <w:t>питься ко</w:t>
      </w:r>
      <w:r>
        <w:softHyphen/>
        <w:t>лись-не-ко</w:t>
      </w:r>
      <w:r>
        <w:softHyphen/>
        <w:t>лись че</w:t>
      </w:r>
      <w:r>
        <w:softHyphen/>
        <w:t>чу</w:t>
      </w:r>
      <w:r>
        <w:softHyphen/>
        <w:t>га, - ска</w:t>
      </w:r>
      <w:r>
        <w:softHyphen/>
        <w:t>зав Ми</w:t>
      </w:r>
      <w:r>
        <w:softHyphen/>
        <w:t>шук.</w:t>
      </w:r>
    </w:p>
    <w:p w:rsidR="00EB0CEF" w:rsidRDefault="00EB0CEF">
      <w:pPr>
        <w:divId w:val="1857110565"/>
      </w:pPr>
      <w:r>
        <w:t>    - То ви в чухнів пос</w:t>
      </w:r>
      <w:r>
        <w:softHyphen/>
        <w:t>те</w:t>
      </w:r>
      <w:r>
        <w:softHyphen/>
        <w:t>режіть та</w:t>
      </w:r>
      <w:r>
        <w:softHyphen/>
        <w:t>ку на</w:t>
      </w:r>
      <w:r>
        <w:softHyphen/>
        <w:t>уку, щоб з на</w:t>
      </w:r>
      <w:r>
        <w:softHyphen/>
        <w:t>ших пліток та су</w:t>
      </w:r>
      <w:r>
        <w:softHyphen/>
        <w:t>даків на</w:t>
      </w:r>
      <w:r>
        <w:softHyphen/>
        <w:t>ро</w:t>
      </w:r>
      <w:r>
        <w:softHyphen/>
        <w:t>бить ма</w:t>
      </w:r>
      <w:r>
        <w:softHyphen/>
        <w:t>ри</w:t>
      </w:r>
      <w:r>
        <w:softHyphen/>
        <w:t>но</w:t>
      </w:r>
      <w:r>
        <w:softHyphen/>
        <w:t>ва</w:t>
      </w:r>
      <w:r>
        <w:softHyphen/>
        <w:t>них осе</w:t>
      </w:r>
      <w:r>
        <w:softHyphen/>
        <w:t>ледців, - про</w:t>
      </w:r>
      <w:r>
        <w:softHyphen/>
        <w:t>мо</w:t>
      </w:r>
      <w:r>
        <w:softHyphen/>
        <w:t>ви</w:t>
      </w:r>
      <w:r>
        <w:softHyphen/>
        <w:t>ла Ме</w:t>
      </w:r>
      <w:r>
        <w:softHyphen/>
        <w:t>ла</w:t>
      </w:r>
      <w:r>
        <w:softHyphen/>
        <w:t>ся й дрібно засміялась.</w:t>
      </w:r>
    </w:p>
    <w:p w:rsidR="00EB0CEF" w:rsidRDefault="00EB0CEF">
      <w:pPr>
        <w:divId w:val="1857110235"/>
      </w:pPr>
      <w:r>
        <w:t>    - Цього ми, пев</w:t>
      </w:r>
      <w:r>
        <w:softHyphen/>
        <w:t>но, не мог</w:t>
      </w:r>
      <w:r>
        <w:softHyphen/>
        <w:t>ти</w:t>
      </w:r>
      <w:r>
        <w:softHyphen/>
        <w:t>ме</w:t>
      </w:r>
      <w:r>
        <w:softHyphen/>
        <w:t>мо зро</w:t>
      </w:r>
      <w:r>
        <w:softHyphen/>
        <w:t>бить. На</w:t>
      </w:r>
      <w:r>
        <w:softHyphen/>
        <w:t>ука ще не дійшла до та</w:t>
      </w:r>
      <w:r>
        <w:softHyphen/>
        <w:t>ко</w:t>
      </w:r>
      <w:r>
        <w:softHyphen/>
        <w:t>го ди</w:t>
      </w:r>
      <w:r>
        <w:softHyphen/>
        <w:t>ва, щоб пе</w:t>
      </w:r>
      <w:r>
        <w:softHyphen/>
        <w:t>рет</w:t>
      </w:r>
      <w:r>
        <w:softHyphen/>
        <w:t>во</w:t>
      </w:r>
      <w:r>
        <w:softHyphen/>
        <w:t>рить ри</w:t>
      </w:r>
      <w:r>
        <w:softHyphen/>
        <w:t>бу в осе</w:t>
      </w:r>
      <w:r>
        <w:softHyphen/>
        <w:t>ледці, 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ся.</w:t>
      </w:r>
    </w:p>
    <w:p w:rsidR="00EB0CEF" w:rsidRDefault="00EB0CEF">
      <w:pPr>
        <w:divId w:val="1857111305"/>
      </w:pPr>
      <w:r>
        <w:t>    - Та ніко</w:t>
      </w:r>
      <w:r>
        <w:softHyphen/>
        <w:t>ли до цього й не дійде, - обізвавсь Яків Ки</w:t>
      </w:r>
      <w:r>
        <w:softHyphen/>
        <w:t>ри</w:t>
      </w:r>
      <w:r>
        <w:softHyphen/>
        <w:t>ко</w:t>
      </w:r>
      <w:r>
        <w:softHyphen/>
        <w:t>вич, - будьте певні, що та</w:t>
      </w:r>
      <w:r>
        <w:softHyphen/>
        <w:t>ко</w:t>
      </w:r>
      <w:r>
        <w:softHyphen/>
        <w:t>го чу</w:t>
      </w:r>
      <w:r>
        <w:softHyphen/>
        <w:t>да ніко</w:t>
      </w:r>
      <w:r>
        <w:softHyphen/>
        <w:t>ли не бу</w:t>
      </w:r>
      <w:r>
        <w:softHyphen/>
        <w:t>де. - Як то не бу</w:t>
      </w:r>
      <w:r>
        <w:softHyphen/>
        <w:t>де? Ад</w:t>
      </w:r>
      <w:r>
        <w:softHyphen/>
        <w:t>же ж в пісні співа</w:t>
      </w:r>
      <w:r>
        <w:softHyphen/>
        <w:t>ють: «Не</w:t>
      </w:r>
      <w:r>
        <w:softHyphen/>
        <w:t>хай так, не</w:t>
      </w:r>
      <w:r>
        <w:softHyphen/>
        <w:t>хай так! Не</w:t>
      </w:r>
      <w:r>
        <w:softHyphen/>
        <w:t>хай бу</w:t>
      </w:r>
      <w:r>
        <w:softHyphen/>
        <w:t>де з ри</w:t>
      </w:r>
      <w:r>
        <w:softHyphen/>
        <w:t>би рак!» - го</w:t>
      </w:r>
      <w:r>
        <w:softHyphen/>
        <w:t>во</w:t>
      </w:r>
      <w:r>
        <w:softHyphen/>
        <w:t>ри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484"/>
      </w:pPr>
      <w:r>
        <w:t>    - Та то, бач, сер</w:t>
      </w:r>
      <w:r>
        <w:softHyphen/>
        <w:t>це, тільки тоді з ри</w:t>
      </w:r>
      <w:r>
        <w:softHyphen/>
        <w:t>би бу</w:t>
      </w:r>
      <w:r>
        <w:softHyphen/>
        <w:t>де рак, як цього за</w:t>
      </w:r>
      <w:r>
        <w:softHyphen/>
        <w:t>ман</w:t>
      </w:r>
      <w:r>
        <w:softHyphen/>
        <w:t>дю</w:t>
      </w:r>
      <w:r>
        <w:softHyphen/>
        <w:t>риться жінкам, - обізвавсь Ми</w:t>
      </w:r>
      <w:r>
        <w:softHyphen/>
        <w:t>шук.</w:t>
      </w:r>
    </w:p>
    <w:p w:rsidR="00EB0CEF" w:rsidRDefault="00EB0CEF">
      <w:pPr>
        <w:divId w:val="1857110264"/>
      </w:pPr>
      <w:r>
        <w:t>    Михайло Ки</w:t>
      </w:r>
      <w:r>
        <w:softHyphen/>
        <w:t>ри</w:t>
      </w:r>
      <w:r>
        <w:softHyphen/>
        <w:t>ко</w:t>
      </w:r>
      <w:r>
        <w:softHyphen/>
        <w:t>вич вже тро</w:t>
      </w:r>
      <w:r>
        <w:softHyphen/>
        <w:t>хи пос</w:t>
      </w:r>
      <w:r>
        <w:softHyphen/>
        <w:t>те</w:t>
      </w:r>
      <w:r>
        <w:softHyphen/>
        <w:t>ре</w:t>
      </w:r>
      <w:r>
        <w:softHyphen/>
        <w:t>гав Ме</w:t>
      </w:r>
      <w:r>
        <w:softHyphen/>
        <w:t>ла</w:t>
      </w:r>
      <w:r>
        <w:softHyphen/>
        <w:t>сині ве</w:t>
      </w:r>
      <w:r>
        <w:softHyphen/>
        <w:t>ред</w:t>
      </w:r>
      <w:r>
        <w:softHyphen/>
        <w:t>ливі но</w:t>
      </w:r>
      <w:r>
        <w:softHyphen/>
        <w:t>ро</w:t>
      </w:r>
      <w:r>
        <w:softHyphen/>
        <w:t>ви. Він вже пе</w:t>
      </w:r>
      <w:r>
        <w:softHyphen/>
        <w:t>ресвідчив</w:t>
      </w:r>
      <w:r>
        <w:softHyphen/>
        <w:t>ся, що Ме</w:t>
      </w:r>
      <w:r>
        <w:softHyphen/>
        <w:t>ла</w:t>
      </w:r>
      <w:r>
        <w:softHyphen/>
        <w:t>ся не</w:t>
      </w:r>
      <w:r>
        <w:softHyphen/>
        <w:t>за</w:t>
      </w:r>
      <w:r>
        <w:softHyphen/>
        <w:t>ба</w:t>
      </w:r>
      <w:r>
        <w:softHyphen/>
        <w:t>ром зве</w:t>
      </w:r>
      <w:r>
        <w:softHyphen/>
        <w:t>лить йо</w:t>
      </w:r>
      <w:r>
        <w:softHyphen/>
        <w:t>му пе</w:t>
      </w:r>
      <w:r>
        <w:softHyphen/>
        <w:t>рет</w:t>
      </w:r>
      <w:r>
        <w:softHyphen/>
        <w:t>во</w:t>
      </w:r>
      <w:r>
        <w:softHyphen/>
        <w:t>рять ри</w:t>
      </w:r>
      <w:r>
        <w:softHyphen/>
        <w:t>бу в ра</w:t>
      </w:r>
      <w:r>
        <w:softHyphen/>
        <w:t>ка.</w:t>
      </w:r>
    </w:p>
    <w:p w:rsidR="00EB0CEF" w:rsidRDefault="00EB0CEF">
      <w:pPr>
        <w:divId w:val="1857110916"/>
      </w:pPr>
      <w:r>
        <w:t>    Усібалакали, усім бу</w:t>
      </w:r>
      <w:r>
        <w:softHyphen/>
        <w:t>ло ве</w:t>
      </w:r>
      <w:r>
        <w:softHyphen/>
        <w:t>се</w:t>
      </w:r>
      <w:r>
        <w:softHyphen/>
        <w:t>ло, тільки Ліда сиділа мовч</w:t>
      </w:r>
      <w:r>
        <w:softHyphen/>
        <w:t>ки й сло</w:t>
      </w:r>
      <w:r>
        <w:softHyphen/>
        <w:t>ва не про</w:t>
      </w:r>
      <w:r>
        <w:softHyphen/>
        <w:t>мо</w:t>
      </w:r>
      <w:r>
        <w:softHyphen/>
        <w:t>ви</w:t>
      </w:r>
      <w:r>
        <w:softHyphen/>
        <w:t>ла. В її очах ви</w:t>
      </w:r>
      <w:r>
        <w:softHyphen/>
        <w:t>яв</w:t>
      </w:r>
      <w:r>
        <w:softHyphen/>
        <w:t>ляв</w:t>
      </w:r>
      <w:r>
        <w:softHyphen/>
        <w:t>ся сму</w:t>
      </w:r>
      <w:r>
        <w:softHyphen/>
        <w:t>ток.</w:t>
      </w:r>
    </w:p>
    <w:p w:rsidR="00EB0CEF" w:rsidRDefault="00EB0CEF">
      <w:pPr>
        <w:divId w:val="1857110232"/>
      </w:pPr>
      <w:r>
        <w:t>    Гості пи</w:t>
      </w:r>
      <w:r>
        <w:softHyphen/>
        <w:t>ли чай хап</w:t>
      </w:r>
      <w:r>
        <w:softHyphen/>
        <w:t>ки, щоб ча</w:t>
      </w:r>
      <w:r>
        <w:softHyphen/>
        <w:t>сом не опізниться на вок</w:t>
      </w:r>
      <w:r>
        <w:softHyphen/>
        <w:t>зал. Той вок</w:t>
      </w:r>
      <w:r>
        <w:softHyphen/>
        <w:t>зал дра</w:t>
      </w:r>
      <w:r>
        <w:softHyphen/>
        <w:t>ту</w:t>
      </w:r>
      <w:r>
        <w:softHyphen/>
        <w:t>вав усім нер</w:t>
      </w:r>
      <w:r>
        <w:softHyphen/>
        <w:t>ви. Ви</w:t>
      </w:r>
      <w:r>
        <w:softHyphen/>
        <w:t>пи</w:t>
      </w:r>
      <w:r>
        <w:softHyphen/>
        <w:t>ли чай і за</w:t>
      </w:r>
      <w:r>
        <w:softHyphen/>
        <w:t>раз по</w:t>
      </w:r>
      <w:r>
        <w:softHyphen/>
        <w:t>ча</w:t>
      </w:r>
      <w:r>
        <w:softHyphen/>
        <w:t>ли про</w:t>
      </w:r>
      <w:r>
        <w:softHyphen/>
        <w:t>щаться. Ліда про</w:t>
      </w:r>
      <w:r>
        <w:softHyphen/>
        <w:t>ща</w:t>
      </w:r>
      <w:r>
        <w:softHyphen/>
        <w:t>лась з усіма й нес</w:t>
      </w:r>
      <w:r>
        <w:softHyphen/>
        <w:t>подіва</w:t>
      </w:r>
      <w:r>
        <w:softHyphen/>
        <w:t>но зап</w:t>
      </w:r>
      <w:r>
        <w:softHyphen/>
        <w:t>ла</w:t>
      </w:r>
      <w:r>
        <w:softHyphen/>
        <w:t>ка</w:t>
      </w:r>
      <w:r>
        <w:softHyphen/>
        <w:t>ла, зир</w:t>
      </w:r>
      <w:r>
        <w:softHyphen/>
        <w:t>нув</w:t>
      </w:r>
      <w:r>
        <w:softHyphen/>
        <w:t>ши вос</w:t>
      </w:r>
      <w:r>
        <w:softHyphen/>
        <w:t>таннє на мо</w:t>
      </w:r>
      <w:r>
        <w:softHyphen/>
        <w:t>ло</w:t>
      </w:r>
      <w:r>
        <w:softHyphen/>
        <w:t>до</w:t>
      </w:r>
      <w:r>
        <w:softHyphen/>
        <w:t>го док</w:t>
      </w:r>
      <w:r>
        <w:softHyphen/>
        <w:t>то</w:t>
      </w:r>
      <w:r>
        <w:softHyphen/>
        <w:t>ра.</w:t>
      </w:r>
    </w:p>
    <w:p w:rsidR="00EB0CEF" w:rsidRDefault="00EB0CEF">
      <w:pPr>
        <w:divId w:val="1857110479"/>
      </w:pPr>
      <w:r>
        <w:t>    - От тобі на! То бу</w:t>
      </w:r>
      <w:r>
        <w:softHyphen/>
        <w:t>ла б і летіла в да</w:t>
      </w:r>
      <w:r>
        <w:softHyphen/>
        <w:t>ле</w:t>
      </w:r>
      <w:r>
        <w:softHyphen/>
        <w:t>кий край, а це звідкільсь і сльози? - спи</w:t>
      </w:r>
      <w:r>
        <w:softHyphen/>
        <w:t>тав батько.</w:t>
      </w:r>
    </w:p>
    <w:p w:rsidR="00EB0CEF" w:rsidRDefault="00EB0CEF">
      <w:pPr>
        <w:divId w:val="1857111116"/>
      </w:pPr>
      <w:r>
        <w:t>    Посідали на по</w:t>
      </w:r>
      <w:r>
        <w:softHyphen/>
        <w:t>воз</w:t>
      </w:r>
      <w:r>
        <w:softHyphen/>
        <w:t>ки й ру</w:t>
      </w:r>
      <w:r>
        <w:softHyphen/>
        <w:t>ши</w:t>
      </w:r>
      <w:r>
        <w:softHyphen/>
        <w:t>ли з дво</w:t>
      </w:r>
      <w:r>
        <w:softHyphen/>
        <w:t>ру. Мо</w:t>
      </w:r>
      <w:r>
        <w:softHyphen/>
        <w:t>ло</w:t>
      </w:r>
      <w:r>
        <w:softHyphen/>
        <w:t>до</w:t>
      </w:r>
      <w:r>
        <w:softHyphen/>
        <w:t>му док</w:t>
      </w:r>
      <w:r>
        <w:softHyphen/>
        <w:t>то</w:t>
      </w:r>
      <w:r>
        <w:softHyphen/>
        <w:t>рові зда</w:t>
      </w:r>
      <w:r>
        <w:softHyphen/>
        <w:t>ва</w:t>
      </w:r>
      <w:r>
        <w:softHyphen/>
        <w:t>лось, що од'їжджає хтось най</w:t>
      </w:r>
      <w:r>
        <w:softHyphen/>
        <w:t>любіший, най</w:t>
      </w:r>
      <w:r>
        <w:softHyphen/>
        <w:t>миліший йо</w:t>
      </w:r>
      <w:r>
        <w:softHyphen/>
        <w:t>му на усьому світі. В йо</w:t>
      </w:r>
      <w:r>
        <w:softHyphen/>
        <w:t>го зда</w:t>
      </w:r>
      <w:r>
        <w:softHyphen/>
        <w:t>ви</w:t>
      </w:r>
      <w:r>
        <w:softHyphen/>
        <w:t>ло ко</w:t>
      </w:r>
      <w:r>
        <w:softHyphen/>
        <w:t>ло сер</w:t>
      </w:r>
      <w:r>
        <w:softHyphen/>
        <w:t>ця. Він на</w:t>
      </w:r>
      <w:r>
        <w:softHyphen/>
        <w:t>си</w:t>
      </w:r>
      <w:r>
        <w:softHyphen/>
        <w:t>лу за</w:t>
      </w:r>
      <w:r>
        <w:softHyphen/>
        <w:t>дер</w:t>
      </w:r>
      <w:r>
        <w:softHyphen/>
        <w:t>жав зітхан</w:t>
      </w:r>
      <w:r>
        <w:softHyphen/>
        <w:t>ня. Яків Ки</w:t>
      </w:r>
      <w:r>
        <w:softHyphen/>
        <w:t>ри</w:t>
      </w:r>
      <w:r>
        <w:softHyphen/>
        <w:t>ко</w:t>
      </w:r>
      <w:r>
        <w:softHyphen/>
        <w:t>вич, на</w:t>
      </w:r>
      <w:r>
        <w:softHyphen/>
        <w:t>пив</w:t>
      </w:r>
      <w:r>
        <w:softHyphen/>
        <w:t>шись чаю, шви</w:t>
      </w:r>
      <w:r>
        <w:softHyphen/>
        <w:t>денько поп</w:t>
      </w:r>
      <w:r>
        <w:softHyphen/>
        <w:t>ро</w:t>
      </w:r>
      <w:r>
        <w:softHyphen/>
        <w:t>щавсь і по</w:t>
      </w:r>
      <w:r>
        <w:softHyphen/>
        <w:t>ка</w:t>
      </w:r>
      <w:r>
        <w:softHyphen/>
        <w:t>тав сте</w:t>
      </w:r>
      <w:r>
        <w:softHyphen/>
        <w:t>пом, щоб хоч тро</w:t>
      </w:r>
      <w:r>
        <w:softHyphen/>
        <w:t>хи розігнать за</w:t>
      </w:r>
      <w:r>
        <w:softHyphen/>
        <w:t>ду</w:t>
      </w:r>
      <w:r>
        <w:softHyphen/>
        <w:t>му та розвіять сму</w:t>
      </w:r>
      <w:r>
        <w:softHyphen/>
        <w:t>ток.</w:t>
      </w:r>
    </w:p>
    <w:p w:rsidR="00EB0CEF" w:rsidRDefault="00EB0CEF">
      <w:pPr>
        <w:divId w:val="1857110080"/>
      </w:pPr>
      <w:r>
        <w:t>    Він приїхав до</w:t>
      </w:r>
      <w:r>
        <w:softHyphen/>
        <w:t>до</w:t>
      </w:r>
      <w:r>
        <w:softHyphen/>
        <w:t>му, увійшов в свої по</w:t>
      </w:r>
      <w:r>
        <w:softHyphen/>
        <w:t>кої, засвітив світло. В по</w:t>
      </w:r>
      <w:r>
        <w:softHyphen/>
        <w:t>ко</w:t>
      </w:r>
      <w:r>
        <w:softHyphen/>
        <w:t>ях бу</w:t>
      </w:r>
      <w:r>
        <w:softHyphen/>
        <w:t>ло ти</w:t>
      </w:r>
      <w:r>
        <w:softHyphen/>
        <w:t>хо, якось по</w:t>
      </w:r>
      <w:r>
        <w:softHyphen/>
        <w:t>рожньо, аж мерт</w:t>
      </w:r>
      <w:r>
        <w:softHyphen/>
        <w:t>во. Пе</w:t>
      </w:r>
      <w:r>
        <w:softHyphen/>
        <w:t>редніше ко</w:t>
      </w:r>
      <w:r>
        <w:softHyphen/>
        <w:t>лись по</w:t>
      </w:r>
      <w:r>
        <w:softHyphen/>
        <w:t>кої не зда</w:t>
      </w:r>
      <w:r>
        <w:softHyphen/>
        <w:t>ва</w:t>
      </w:r>
      <w:r>
        <w:softHyphen/>
        <w:t>лись йо</w:t>
      </w:r>
      <w:r>
        <w:softHyphen/>
        <w:t>му та</w:t>
      </w:r>
      <w:r>
        <w:softHyphen/>
        <w:t>ки</w:t>
      </w:r>
      <w:r>
        <w:softHyphen/>
        <w:t>ми по</w:t>
      </w:r>
      <w:r>
        <w:softHyphen/>
        <w:t>рожніми та сум</w:t>
      </w:r>
      <w:r>
        <w:softHyphen/>
        <w:t>ни</w:t>
      </w:r>
      <w:r>
        <w:softHyphen/>
        <w:t>ми. До</w:t>
      </w:r>
      <w:r>
        <w:softHyphen/>
        <w:t>ки Ліда бу</w:t>
      </w:r>
      <w:r>
        <w:softHyphen/>
        <w:t>ла в батька, не</w:t>
      </w:r>
      <w:r>
        <w:softHyphen/>
        <w:t>да</w:t>
      </w:r>
      <w:r>
        <w:softHyphen/>
        <w:t>леч</w:t>
      </w:r>
      <w:r>
        <w:softHyphen/>
        <w:t>ко од йо</w:t>
      </w:r>
      <w:r>
        <w:softHyphen/>
        <w:t>го, йо</w:t>
      </w:r>
      <w:r>
        <w:softHyphen/>
        <w:t>му зда</w:t>
      </w:r>
      <w:r>
        <w:softHyphen/>
        <w:t>ва</w:t>
      </w:r>
      <w:r>
        <w:softHyphen/>
        <w:t>лось, що її дух вітає в йо</w:t>
      </w:r>
      <w:r>
        <w:softHyphen/>
        <w:t>го кімна</w:t>
      </w:r>
      <w:r>
        <w:softHyphen/>
        <w:t>тах, що її вид, її очі ніби ви</w:t>
      </w:r>
      <w:r>
        <w:softHyphen/>
        <w:t>зи</w:t>
      </w:r>
      <w:r>
        <w:softHyphen/>
        <w:t>ра</w:t>
      </w:r>
      <w:r>
        <w:softHyphen/>
        <w:t>ють на йо</w:t>
      </w:r>
      <w:r>
        <w:softHyphen/>
        <w:t>го звідкільсь, ли</w:t>
      </w:r>
      <w:r>
        <w:softHyphen/>
        <w:t>нуть ластівка</w:t>
      </w:r>
      <w:r>
        <w:softHyphen/>
        <w:t>ми по по</w:t>
      </w:r>
      <w:r>
        <w:softHyphen/>
        <w:t>ко</w:t>
      </w:r>
      <w:r>
        <w:softHyphen/>
        <w:t>ях, зве</w:t>
      </w:r>
      <w:r>
        <w:softHyphen/>
        <w:t>се</w:t>
      </w:r>
      <w:r>
        <w:softHyphen/>
        <w:t>ля</w:t>
      </w:r>
      <w:r>
        <w:softHyphen/>
        <w:t>ють йо</w:t>
      </w:r>
      <w:r>
        <w:softHyphen/>
        <w:t>го сер</w:t>
      </w:r>
      <w:r>
        <w:softHyphen/>
        <w:t>це. Те</w:t>
      </w:r>
      <w:r>
        <w:softHyphen/>
        <w:t>пе</w:t>
      </w:r>
      <w:r>
        <w:softHyphen/>
        <w:t>реч</w:t>
      </w:r>
      <w:r>
        <w:softHyphen/>
        <w:t>ки йо</w:t>
      </w:r>
      <w:r>
        <w:softHyphen/>
        <w:t>му зда</w:t>
      </w:r>
      <w:r>
        <w:softHyphen/>
        <w:t>лось, що й дух її зник і сліду не по</w:t>
      </w:r>
      <w:r>
        <w:softHyphen/>
        <w:t>ки</w:t>
      </w:r>
      <w:r>
        <w:softHyphen/>
        <w:t>нув.</w:t>
      </w:r>
    </w:p>
    <w:p w:rsidR="00EB0CEF" w:rsidRDefault="00EB0CEF">
      <w:pPr>
        <w:divId w:val="1857110295"/>
      </w:pPr>
      <w:r>
        <w:t>    І мо</w:t>
      </w:r>
      <w:r>
        <w:softHyphen/>
        <w:t>ло</w:t>
      </w:r>
      <w:r>
        <w:softHyphen/>
        <w:t>дий хло</w:t>
      </w:r>
      <w:r>
        <w:softHyphen/>
        <w:t>пець, щоб розігнать сум та нудьгу, ще з більшим зав</w:t>
      </w:r>
      <w:r>
        <w:softHyphen/>
        <w:t>зят</w:t>
      </w:r>
      <w:r>
        <w:softHyphen/>
        <w:t>тям при</w:t>
      </w:r>
      <w:r>
        <w:softHyphen/>
        <w:t>ля</w:t>
      </w:r>
      <w:r>
        <w:softHyphen/>
        <w:t>гав до своєї ро</w:t>
      </w:r>
      <w:r>
        <w:softHyphen/>
        <w:t>бо</w:t>
      </w:r>
      <w:r>
        <w:softHyphen/>
        <w:t>ти, по</w:t>
      </w:r>
      <w:r>
        <w:softHyphen/>
        <w:t>на</w:t>
      </w:r>
      <w:r>
        <w:softHyphen/>
        <w:t>пи</w:t>
      </w:r>
      <w:r>
        <w:softHyphen/>
        <w:t>су</w:t>
      </w:r>
      <w:r>
        <w:softHyphen/>
        <w:t>вав кільки лікарських кни</w:t>
      </w:r>
      <w:r>
        <w:softHyphen/>
        <w:t>же</w:t>
      </w:r>
      <w:r>
        <w:softHyphen/>
        <w:t>чок для на</w:t>
      </w:r>
      <w:r>
        <w:softHyphen/>
        <w:t>ро</w:t>
      </w:r>
      <w:r>
        <w:softHyphen/>
        <w:t>ду. Бу</w:t>
      </w:r>
      <w:r>
        <w:softHyphen/>
        <w:t>ли доз</w:t>
      </w:r>
      <w:r>
        <w:softHyphen/>
        <w:t>во</w:t>
      </w:r>
      <w:r>
        <w:softHyphen/>
        <w:t>лені дві йо</w:t>
      </w:r>
      <w:r>
        <w:softHyphen/>
        <w:t>го нові книж</w:t>
      </w:r>
      <w:r>
        <w:softHyphen/>
        <w:t>ки для се</w:t>
      </w:r>
      <w:r>
        <w:softHyphen/>
        <w:t>лян. Він над</w:t>
      </w:r>
      <w:r>
        <w:softHyphen/>
        <w:t>ру</w:t>
      </w:r>
      <w:r>
        <w:softHyphen/>
        <w:t>ку</w:t>
      </w:r>
      <w:r>
        <w:softHyphen/>
        <w:t>вав їх і сів за но</w:t>
      </w:r>
      <w:r>
        <w:softHyphen/>
        <w:t>ву лікарську ро</w:t>
      </w:r>
      <w:r>
        <w:softHyphen/>
        <w:t>бо</w:t>
      </w:r>
      <w:r>
        <w:softHyphen/>
        <w:t>ту. Це йо</w:t>
      </w:r>
      <w:r>
        <w:softHyphen/>
        <w:t>го тро</w:t>
      </w:r>
      <w:r>
        <w:softHyphen/>
        <w:t>хи роз</w:t>
      </w:r>
      <w:r>
        <w:softHyphen/>
        <w:t>ва</w:t>
      </w:r>
      <w:r>
        <w:softHyphen/>
        <w:t>жа</w:t>
      </w:r>
      <w:r>
        <w:softHyphen/>
        <w:t>ло й зве</w:t>
      </w:r>
      <w:r>
        <w:softHyphen/>
        <w:t>се</w:t>
      </w:r>
      <w:r>
        <w:softHyphen/>
        <w:t>ля</w:t>
      </w:r>
      <w:r>
        <w:softHyphen/>
        <w:t>ло. Се</w:t>
      </w:r>
      <w:r>
        <w:softHyphen/>
        <w:t>ля</w:t>
      </w:r>
      <w:r>
        <w:softHyphen/>
        <w:t>ни йня</w:t>
      </w:r>
      <w:r>
        <w:softHyphen/>
        <w:t>ли йо</w:t>
      </w:r>
      <w:r>
        <w:softHyphen/>
        <w:t>му віри й при</w:t>
      </w:r>
      <w:r>
        <w:softHyphen/>
        <w:t>вер</w:t>
      </w:r>
      <w:r>
        <w:softHyphen/>
        <w:t>ну</w:t>
      </w:r>
      <w:r>
        <w:softHyphen/>
        <w:t>лись до йо</w:t>
      </w:r>
      <w:r>
        <w:softHyphen/>
        <w:t>го: щод</w:t>
      </w:r>
      <w:r>
        <w:softHyphen/>
        <w:t>ня з сіл при</w:t>
      </w:r>
      <w:r>
        <w:softHyphen/>
        <w:t>хо</w:t>
      </w:r>
      <w:r>
        <w:softHyphen/>
        <w:t>ди</w:t>
      </w:r>
      <w:r>
        <w:softHyphen/>
        <w:t>ли за ліка</w:t>
      </w:r>
      <w:r>
        <w:softHyphen/>
        <w:t>ми та за по</w:t>
      </w:r>
      <w:r>
        <w:softHyphen/>
        <w:t>ра</w:t>
      </w:r>
      <w:r>
        <w:softHyphen/>
        <w:t>дою в хво</w:t>
      </w:r>
      <w:r>
        <w:softHyphen/>
        <w:t>ро</w:t>
      </w:r>
      <w:r>
        <w:softHyphen/>
        <w:t>бах по два де</w:t>
      </w:r>
      <w:r>
        <w:softHyphen/>
        <w:t>сят</w:t>
      </w:r>
      <w:r>
        <w:softHyphen/>
        <w:t>ки чо</w:t>
      </w:r>
      <w:r>
        <w:softHyphen/>
        <w:t>ловіка або й більше.</w:t>
      </w:r>
    </w:p>
    <w:p w:rsidR="00EB0CEF" w:rsidRDefault="00EB0CEF">
      <w:pPr>
        <w:divId w:val="1857110442"/>
      </w:pPr>
      <w:r>
        <w:t>    По де</w:t>
      </w:r>
      <w:r>
        <w:softHyphen/>
        <w:t>яких га</w:t>
      </w:r>
      <w:r>
        <w:softHyphen/>
        <w:t>зе</w:t>
      </w:r>
      <w:r>
        <w:softHyphen/>
        <w:t>тах з'яви</w:t>
      </w:r>
      <w:r>
        <w:softHyphen/>
        <w:t>лись звістки за це, як за щось досі не</w:t>
      </w:r>
      <w:r>
        <w:softHyphen/>
        <w:t>чу</w:t>
      </w:r>
      <w:r>
        <w:softHyphen/>
        <w:t>ва</w:t>
      </w:r>
      <w:r>
        <w:softHyphen/>
        <w:t>не на се</w:t>
      </w:r>
      <w:r>
        <w:softHyphen/>
        <w:t>лах. До Ни</w:t>
      </w:r>
      <w:r>
        <w:softHyphen/>
        <w:t>ко</w:t>
      </w:r>
      <w:r>
        <w:softHyphen/>
        <w:t>на на свят</w:t>
      </w:r>
      <w:r>
        <w:softHyphen/>
        <w:t>ках та в неділі юр</w:t>
      </w:r>
      <w:r>
        <w:softHyphen/>
        <w:t>ба</w:t>
      </w:r>
      <w:r>
        <w:softHyphen/>
        <w:t>ми зби</w:t>
      </w:r>
      <w:r>
        <w:softHyphen/>
        <w:t>ра</w:t>
      </w:r>
      <w:r>
        <w:softHyphen/>
        <w:t>лись па</w:t>
      </w:r>
      <w:r>
        <w:softHyphen/>
        <w:t>руб</w:t>
      </w:r>
      <w:r>
        <w:softHyphen/>
        <w:t>ки, дівча</w:t>
      </w:r>
      <w:r>
        <w:softHyphen/>
        <w:t>та й навіть чо</w:t>
      </w:r>
      <w:r>
        <w:softHyphen/>
        <w:t>ловіки, щоб пос</w:t>
      </w:r>
      <w:r>
        <w:softHyphen/>
        <w:t>лу</w:t>
      </w:r>
      <w:r>
        <w:softHyphen/>
        <w:t>хать чи</w:t>
      </w:r>
      <w:r>
        <w:softHyphen/>
        <w:t>тан</w:t>
      </w:r>
      <w:r>
        <w:softHyphen/>
        <w:t>ня ук</w:t>
      </w:r>
      <w:r>
        <w:softHyphen/>
        <w:t>раїнських на</w:t>
      </w:r>
      <w:r>
        <w:softHyphen/>
        <w:t>род</w:t>
      </w:r>
      <w:r>
        <w:softHyphen/>
        <w:t>них кни</w:t>
      </w:r>
      <w:r>
        <w:softHyphen/>
        <w:t>жок. Про</w:t>
      </w:r>
      <w:r>
        <w:softHyphen/>
        <w:t>даж ук</w:t>
      </w:r>
      <w:r>
        <w:softHyphen/>
        <w:t>раїнських кни</w:t>
      </w:r>
      <w:r>
        <w:softHyphen/>
        <w:t>жок пішов по око</w:t>
      </w:r>
      <w:r>
        <w:softHyphen/>
        <w:t>лиці ду</w:t>
      </w:r>
      <w:r>
        <w:softHyphen/>
        <w:t>же доб</w:t>
      </w:r>
      <w:r>
        <w:softHyphen/>
        <w:t>ре. Се</w:t>
      </w:r>
      <w:r>
        <w:softHyphen/>
        <w:t>ля</w:t>
      </w:r>
      <w:r>
        <w:softHyphen/>
        <w:t>ни ціка</w:t>
      </w:r>
      <w:r>
        <w:softHyphen/>
        <w:t>ви</w:t>
      </w:r>
      <w:r>
        <w:softHyphen/>
        <w:t>лись книж</w:t>
      </w:r>
      <w:r>
        <w:softHyphen/>
        <w:t>ка</w:t>
      </w:r>
      <w:r>
        <w:softHyphen/>
        <w:t>ми й за</w:t>
      </w:r>
      <w:r>
        <w:softHyphen/>
        <w:t>люб</w:t>
      </w:r>
      <w:r>
        <w:softHyphen/>
        <w:t>ки ку</w:t>
      </w:r>
      <w:r>
        <w:softHyphen/>
        <w:t>пу</w:t>
      </w:r>
      <w:r>
        <w:softHyphen/>
        <w:t>ва</w:t>
      </w:r>
      <w:r>
        <w:softHyphen/>
        <w:t>ли й чи</w:t>
      </w:r>
      <w:r>
        <w:softHyphen/>
        <w:t>та</w:t>
      </w:r>
      <w:r>
        <w:softHyphen/>
        <w:t>ли їх. Цим ділом пра</w:t>
      </w:r>
      <w:r>
        <w:softHyphen/>
        <w:t>ву</w:t>
      </w:r>
      <w:r>
        <w:softHyphen/>
        <w:t>вав мо</w:t>
      </w:r>
      <w:r>
        <w:softHyphen/>
        <w:t>ло</w:t>
      </w:r>
      <w:r>
        <w:softHyphen/>
        <w:t>дий док</w:t>
      </w:r>
      <w:r>
        <w:softHyphen/>
        <w:t>тор і тим роз</w:t>
      </w:r>
      <w:r>
        <w:softHyphen/>
        <w:t>ва</w:t>
      </w:r>
      <w:r>
        <w:softHyphen/>
        <w:t>жав се</w:t>
      </w:r>
      <w:r>
        <w:softHyphen/>
        <w:t>бе.</w:t>
      </w:r>
    </w:p>
    <w:p w:rsidR="00EB0CEF" w:rsidRDefault="00EB0CEF">
      <w:pPr>
        <w:divId w:val="1857110766"/>
      </w:pPr>
      <w:r>
        <w:t>    Минула осінь, ми</w:t>
      </w:r>
      <w:r>
        <w:softHyphen/>
        <w:t>ну</w:t>
      </w:r>
      <w:r>
        <w:softHyphen/>
        <w:t>ла й зи</w:t>
      </w:r>
      <w:r>
        <w:softHyphen/>
        <w:t>ма. Про</w:t>
      </w:r>
      <w:r>
        <w:softHyphen/>
        <w:t>був</w:t>
      </w:r>
      <w:r>
        <w:softHyphen/>
        <w:t>ши в цей час в Фінляндії, Ма</w:t>
      </w:r>
      <w:r>
        <w:softHyphen/>
        <w:t>ту</w:t>
      </w:r>
      <w:r>
        <w:softHyphen/>
        <w:t>шевські й Ліда аж нап</w:t>
      </w:r>
      <w:r>
        <w:softHyphen/>
        <w:t>ро</w:t>
      </w:r>
      <w:r>
        <w:softHyphen/>
        <w:t>весні вер</w:t>
      </w:r>
      <w:r>
        <w:softHyphen/>
        <w:t>ну</w:t>
      </w:r>
      <w:r>
        <w:softHyphen/>
        <w:t>лись до</w:t>
      </w:r>
      <w:r>
        <w:softHyphen/>
        <w:t>до</w:t>
      </w:r>
      <w:r>
        <w:softHyphen/>
        <w:t>му й по</w:t>
      </w:r>
      <w:r>
        <w:softHyphen/>
        <w:t>на</w:t>
      </w:r>
      <w:r>
        <w:softHyphen/>
        <w:t>во</w:t>
      </w:r>
      <w:r>
        <w:softHyphen/>
        <w:t>зи</w:t>
      </w:r>
      <w:r>
        <w:softHyphen/>
        <w:t>ли і но</w:t>
      </w:r>
      <w:r>
        <w:softHyphen/>
        <w:t>вих верс</w:t>
      </w:r>
      <w:r>
        <w:softHyphen/>
        <w:t>та</w:t>
      </w:r>
      <w:r>
        <w:softHyphen/>
        <w:t>тиків, і чи</w:t>
      </w:r>
      <w:r>
        <w:softHyphen/>
        <w:t>ма</w:t>
      </w:r>
      <w:r>
        <w:softHyphen/>
        <w:t>ло уся</w:t>
      </w:r>
      <w:r>
        <w:softHyphen/>
        <w:t>ких ви</w:t>
      </w:r>
      <w:r>
        <w:softHyphen/>
        <w:t>робів. Яків Ки</w:t>
      </w:r>
      <w:r>
        <w:softHyphen/>
        <w:t>ри</w:t>
      </w:r>
      <w:r>
        <w:softHyphen/>
        <w:t>ко</w:t>
      </w:r>
      <w:r>
        <w:softHyphen/>
        <w:t>вич про</w:t>
      </w:r>
      <w:r>
        <w:softHyphen/>
        <w:t>чув од лю</w:t>
      </w:r>
      <w:r>
        <w:softHyphen/>
        <w:t>дей, що во</w:t>
      </w:r>
      <w:r>
        <w:softHyphen/>
        <w:t>ни вже вер</w:t>
      </w:r>
      <w:r>
        <w:softHyphen/>
        <w:t>ну</w:t>
      </w:r>
      <w:r>
        <w:softHyphen/>
        <w:t>лись, і за</w:t>
      </w:r>
      <w:r>
        <w:softHyphen/>
        <w:t>раз поїхав до Гу</w:t>
      </w:r>
      <w:r>
        <w:softHyphen/>
        <w:t>ко</w:t>
      </w:r>
      <w:r>
        <w:softHyphen/>
        <w:t>вичів. Він стрівся з Лідою, не</w:t>
      </w:r>
      <w:r>
        <w:softHyphen/>
        <w:t>на</w:t>
      </w:r>
      <w:r>
        <w:softHyphen/>
        <w:t>че з рідною лю</w:t>
      </w:r>
      <w:r>
        <w:softHyphen/>
        <w:t>ди</w:t>
      </w:r>
      <w:r>
        <w:softHyphen/>
        <w:t>ною, і не міг на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тись з нею.</w:t>
      </w:r>
    </w:p>
    <w:p w:rsidR="00EB0CEF" w:rsidRDefault="00EB0CEF">
      <w:pPr>
        <w:divId w:val="1857110878"/>
      </w:pPr>
      <w:r>
        <w:t>    Од то</w:t>
      </w:r>
      <w:r>
        <w:softHyphen/>
        <w:t>го ча</w:t>
      </w:r>
      <w:r>
        <w:softHyphen/>
        <w:t>су Яків Ки</w:t>
      </w:r>
      <w:r>
        <w:softHyphen/>
        <w:t>ри</w:t>
      </w:r>
      <w:r>
        <w:softHyphen/>
        <w:t>ко</w:t>
      </w:r>
      <w:r>
        <w:softHyphen/>
        <w:t>вич по</w:t>
      </w:r>
      <w:r>
        <w:softHyphen/>
        <w:t>чав над</w:t>
      </w:r>
      <w:r>
        <w:softHyphen/>
        <w:t>то вже час</w:t>
      </w:r>
      <w:r>
        <w:softHyphen/>
        <w:t>то навіду</w:t>
      </w:r>
      <w:r>
        <w:softHyphen/>
        <w:t>ваться до Гу</w:t>
      </w:r>
      <w:r>
        <w:softHyphen/>
        <w:t>ко</w:t>
      </w:r>
      <w:r>
        <w:softHyphen/>
        <w:t>вичів. І батько й ма</w:t>
      </w:r>
      <w:r>
        <w:softHyphen/>
        <w:t>ти вже дав</w:t>
      </w:r>
      <w:r>
        <w:softHyphen/>
        <w:t>ненько приміти</w:t>
      </w:r>
      <w:r>
        <w:softHyphen/>
        <w:t>ли, що він їзде до їх несп</w:t>
      </w:r>
      <w:r>
        <w:softHyphen/>
        <w:t>рос</w:t>
      </w:r>
      <w:r>
        <w:softHyphen/>
        <w:t>та. Ко</w:t>
      </w:r>
      <w:r>
        <w:softHyphen/>
        <w:t>хан</w:t>
      </w:r>
      <w:r>
        <w:softHyphen/>
        <w:t>ня не мож</w:t>
      </w:r>
      <w:r>
        <w:softHyphen/>
        <w:t>на втаїть од людських кмітли</w:t>
      </w:r>
      <w:r>
        <w:softHyphen/>
        <w:t>вих та ціка</w:t>
      </w:r>
      <w:r>
        <w:softHyphen/>
        <w:t>вих очей. Батько пе</w:t>
      </w:r>
      <w:r>
        <w:softHyphen/>
        <w:t>рес</w:t>
      </w:r>
      <w:r>
        <w:softHyphen/>
        <w:t>тав ви</w:t>
      </w:r>
      <w:r>
        <w:softHyphen/>
        <w:t>хо</w:t>
      </w:r>
      <w:r>
        <w:softHyphen/>
        <w:t>дить до гос</w:t>
      </w:r>
      <w:r>
        <w:softHyphen/>
        <w:t>тя в світли</w:t>
      </w:r>
      <w:r>
        <w:softHyphen/>
        <w:t>цю й навіть зу</w:t>
      </w:r>
      <w:r>
        <w:softHyphen/>
        <w:t>мис</w:t>
      </w:r>
      <w:r>
        <w:softHyphen/>
        <w:t>не ви</w:t>
      </w:r>
      <w:r>
        <w:softHyphen/>
        <w:t>хо</w:t>
      </w:r>
      <w:r>
        <w:softHyphen/>
        <w:t>див на тік або виїздив вер</w:t>
      </w:r>
      <w:r>
        <w:softHyphen/>
        <w:t>хи на по</w:t>
      </w:r>
      <w:r>
        <w:softHyphen/>
        <w:t>ле. Ма</w:t>
      </w:r>
      <w:r>
        <w:softHyphen/>
        <w:t>ти прий</w:t>
      </w:r>
      <w:r>
        <w:softHyphen/>
        <w:t>ма</w:t>
      </w:r>
      <w:r>
        <w:softHyphen/>
        <w:t>ла й віта</w:t>
      </w:r>
      <w:r>
        <w:softHyphen/>
        <w:t>ла йо</w:t>
      </w:r>
      <w:r>
        <w:softHyphen/>
        <w:t>го бай</w:t>
      </w:r>
      <w:r>
        <w:softHyphen/>
        <w:t>дуж</w:t>
      </w:r>
      <w:r>
        <w:softHyphen/>
        <w:t>но. Ліда швид</w:t>
      </w:r>
      <w:r>
        <w:softHyphen/>
        <w:t>ко до</w:t>
      </w:r>
      <w:r>
        <w:softHyphen/>
        <w:t>га</w:t>
      </w:r>
      <w:r>
        <w:softHyphen/>
        <w:t>да</w:t>
      </w:r>
      <w:r>
        <w:softHyphen/>
        <w:t>лась, що ті одвіди</w:t>
      </w:r>
      <w:r>
        <w:softHyphen/>
        <w:t>ни неп</w:t>
      </w:r>
      <w:r>
        <w:softHyphen/>
        <w:t>риємні ста</w:t>
      </w:r>
      <w:r>
        <w:softHyphen/>
        <w:t>рим, змо</w:t>
      </w:r>
      <w:r>
        <w:softHyphen/>
        <w:t>ви</w:t>
      </w:r>
      <w:r>
        <w:softHyphen/>
        <w:t>лась з Яко</w:t>
      </w:r>
      <w:r>
        <w:softHyphen/>
        <w:t>вом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чем з'їжджаться в Ма</w:t>
      </w:r>
      <w:r>
        <w:softHyphen/>
        <w:t>ту</w:t>
      </w:r>
      <w:r>
        <w:softHyphen/>
        <w:t>шевських і на</w:t>
      </w:r>
      <w:r>
        <w:softHyphen/>
        <w:t>пе</w:t>
      </w:r>
      <w:r>
        <w:softHyphen/>
        <w:t>ре</w:t>
      </w:r>
      <w:r>
        <w:softHyphen/>
        <w:t>додні своїх одвідин завж</w:t>
      </w:r>
      <w:r>
        <w:softHyphen/>
        <w:t>ди по</w:t>
      </w:r>
      <w:r>
        <w:softHyphen/>
        <w:t>да</w:t>
      </w:r>
      <w:r>
        <w:softHyphen/>
        <w:t>ва</w:t>
      </w:r>
      <w:r>
        <w:softHyphen/>
        <w:t>ла йо</w:t>
      </w:r>
      <w:r>
        <w:softHyphen/>
        <w:t>му звістку лис</w:t>
      </w:r>
      <w:r>
        <w:softHyphen/>
        <w:t>том.</w:t>
      </w:r>
    </w:p>
    <w:p w:rsidR="00EB0CEF" w:rsidRDefault="00EB0CEF">
      <w:pPr>
        <w:divId w:val="1857110170"/>
      </w:pPr>
      <w:r>
        <w:t>    Знов за</w:t>
      </w:r>
      <w:r>
        <w:softHyphen/>
        <w:t>пиш</w:t>
      </w:r>
      <w:r>
        <w:softHyphen/>
        <w:t>нив</w:t>
      </w:r>
      <w:r>
        <w:softHyphen/>
        <w:t>ся май квітка</w:t>
      </w:r>
      <w:r>
        <w:softHyphen/>
        <w:t>ми та співа</w:t>
      </w:r>
      <w:r>
        <w:softHyphen/>
        <w:t>ми со</w:t>
      </w:r>
      <w:r>
        <w:softHyphen/>
        <w:t>ло</w:t>
      </w:r>
      <w:r>
        <w:softHyphen/>
        <w:t>вей</w:t>
      </w:r>
      <w:r>
        <w:softHyphen/>
        <w:t>ків. За</w:t>
      </w:r>
      <w:r>
        <w:softHyphen/>
        <w:t>ся</w:t>
      </w:r>
      <w:r>
        <w:softHyphen/>
        <w:t>ло яс</w:t>
      </w:r>
      <w:r>
        <w:softHyphen/>
        <w:t>не май</w:t>
      </w:r>
      <w:r>
        <w:softHyphen/>
        <w:t>ське сон</w:t>
      </w:r>
      <w:r>
        <w:softHyphen/>
        <w:t>це. Мо</w:t>
      </w:r>
      <w:r>
        <w:softHyphen/>
        <w:t>ло</w:t>
      </w:r>
      <w:r>
        <w:softHyphen/>
        <w:t>до</w:t>
      </w:r>
      <w:r>
        <w:softHyphen/>
        <w:t>му хлоп</w:t>
      </w:r>
      <w:r>
        <w:softHyphen/>
        <w:t>цеві при</w:t>
      </w:r>
      <w:r>
        <w:softHyphen/>
        <w:t>га</w:t>
      </w:r>
      <w:r>
        <w:softHyphen/>
        <w:t>дав</w:t>
      </w:r>
      <w:r>
        <w:softHyphen/>
        <w:t>ся май ми</w:t>
      </w:r>
      <w:r>
        <w:softHyphen/>
        <w:t>нув</w:t>
      </w:r>
      <w:r>
        <w:softHyphen/>
        <w:t>шо</w:t>
      </w:r>
      <w:r>
        <w:softHyphen/>
        <w:t>го ро</w:t>
      </w:r>
      <w:r>
        <w:softHyphen/>
        <w:t>ку, пре</w:t>
      </w:r>
      <w:r>
        <w:softHyphen/>
        <w:t>пиш</w:t>
      </w:r>
      <w:r>
        <w:softHyphen/>
        <w:t>ний та пре</w:t>
      </w:r>
      <w:r>
        <w:softHyphen/>
        <w:t>хо</w:t>
      </w:r>
      <w:r>
        <w:softHyphen/>
        <w:t>ро</w:t>
      </w:r>
      <w:r>
        <w:softHyphen/>
        <w:t>ший, ко</w:t>
      </w:r>
      <w:r>
        <w:softHyphen/>
        <w:t>ли зай</w:t>
      </w:r>
      <w:r>
        <w:softHyphen/>
        <w:t>ня</w:t>
      </w:r>
      <w:r>
        <w:softHyphen/>
        <w:t>лось йо</w:t>
      </w:r>
      <w:r>
        <w:softHyphen/>
        <w:t>го сер</w:t>
      </w:r>
      <w:r>
        <w:softHyphen/>
        <w:t>це ко</w:t>
      </w:r>
      <w:r>
        <w:softHyphen/>
        <w:t>хан</w:t>
      </w:r>
      <w:r>
        <w:softHyphen/>
        <w:t>ням на бра</w:t>
      </w:r>
      <w:r>
        <w:softHyphen/>
        <w:t>то</w:t>
      </w:r>
      <w:r>
        <w:softHyphen/>
        <w:t>во</w:t>
      </w:r>
      <w:r>
        <w:softHyphen/>
        <w:t>му весіллі. Обоє мо</w:t>
      </w:r>
      <w:r>
        <w:softHyphen/>
        <w:t>лоді час</w:t>
      </w:r>
      <w:r>
        <w:softHyphen/>
        <w:t>то зостріча</w:t>
      </w:r>
      <w:r>
        <w:softHyphen/>
        <w:t>лись в домі Ма</w:t>
      </w:r>
      <w:r>
        <w:softHyphen/>
        <w:t>ту</w:t>
      </w:r>
      <w:r>
        <w:softHyphen/>
        <w:t>шевських. Але нес</w:t>
      </w:r>
      <w:r>
        <w:softHyphen/>
        <w:t>подіва</w:t>
      </w:r>
      <w:r>
        <w:softHyphen/>
        <w:t>но тра</w:t>
      </w:r>
      <w:r>
        <w:softHyphen/>
        <w:t>пивсь ду</w:t>
      </w:r>
      <w:r>
        <w:softHyphen/>
        <w:t>же неп</w:t>
      </w:r>
      <w:r>
        <w:softHyphen/>
        <w:t>риємний ви</w:t>
      </w:r>
      <w:r>
        <w:softHyphen/>
        <w:t>па</w:t>
      </w:r>
      <w:r>
        <w:softHyphen/>
        <w:t>док.</w:t>
      </w:r>
    </w:p>
    <w:p w:rsidR="00EB0CEF" w:rsidRDefault="00EB0CEF">
      <w:pPr>
        <w:divId w:val="1857111240"/>
      </w:pPr>
      <w:r>
        <w:t>    </w:t>
      </w:r>
    </w:p>
    <w:p w:rsidR="00EB0CEF" w:rsidRDefault="00EB0CEF">
      <w:pPr>
        <w:jc w:val="center"/>
        <w:divId w:val="1857110986"/>
        <w:rPr>
          <w:color w:val="001950"/>
        </w:rPr>
      </w:pPr>
      <w:r>
        <w:rPr>
          <w:b/>
          <w:bCs/>
          <w:color w:val="001950"/>
        </w:rPr>
        <w:t>X</w:t>
      </w:r>
    </w:p>
    <w:p w:rsidR="00EB0CEF" w:rsidRDefault="00EB0CEF">
      <w:pPr>
        <w:divId w:val="1857110178"/>
      </w:pPr>
      <w:r>
        <w:t>    </w:t>
      </w:r>
    </w:p>
    <w:p w:rsidR="00EB0CEF" w:rsidRDefault="00EB0CEF">
      <w:pPr>
        <w:divId w:val="1857109689"/>
      </w:pPr>
      <w:r>
        <w:t>    Одного дня влітку до от</w:t>
      </w:r>
      <w:r>
        <w:softHyphen/>
        <w:t>ця Яко</w:t>
      </w:r>
      <w:r>
        <w:softHyphen/>
        <w:t>ва Лад</w:t>
      </w:r>
      <w:r>
        <w:softHyphen/>
        <w:t>ковсько</w:t>
      </w:r>
      <w:r>
        <w:softHyphen/>
        <w:t>го при</w:t>
      </w:r>
      <w:r>
        <w:softHyphen/>
        <w:t>нес</w:t>
      </w:r>
      <w:r>
        <w:softHyphen/>
        <w:t>ли з пош</w:t>
      </w:r>
      <w:r>
        <w:softHyphen/>
        <w:t>ти лис</w:t>
      </w:r>
      <w:r>
        <w:softHyphen/>
        <w:t>та. От</w:t>
      </w:r>
      <w:r>
        <w:softHyphen/>
        <w:t>ця Яко</w:t>
      </w:r>
      <w:r>
        <w:softHyphen/>
        <w:t>ва не бу</w:t>
      </w:r>
      <w:r>
        <w:softHyphen/>
        <w:t>ло вдо</w:t>
      </w:r>
      <w:r>
        <w:softHyphen/>
        <w:t>ма. На</w:t>
      </w:r>
      <w:r>
        <w:softHyphen/>
        <w:t>деж</w:t>
      </w:r>
      <w:r>
        <w:softHyphen/>
        <w:t>да Мокіївна взя</w:t>
      </w:r>
      <w:r>
        <w:softHyphen/>
        <w:t>ла лис</w:t>
      </w:r>
      <w:r>
        <w:softHyphen/>
        <w:t>та і, не гля</w:t>
      </w:r>
      <w:r>
        <w:softHyphen/>
        <w:t>нув</w:t>
      </w:r>
      <w:r>
        <w:softHyphen/>
        <w:t>ши на кон</w:t>
      </w:r>
      <w:r>
        <w:softHyphen/>
        <w:t>верт, роз</w:t>
      </w:r>
      <w:r>
        <w:softHyphen/>
        <w:t>дер</w:t>
      </w:r>
      <w:r>
        <w:softHyphen/>
        <w:t>ла йо</w:t>
      </w:r>
      <w:r>
        <w:softHyphen/>
        <w:t>го й з цікавістю ки</w:t>
      </w:r>
      <w:r>
        <w:softHyphen/>
        <w:t>ну</w:t>
      </w:r>
      <w:r>
        <w:softHyphen/>
        <w:t>лась чи</w:t>
      </w:r>
      <w:r>
        <w:softHyphen/>
        <w:t>тать. Во</w:t>
      </w:r>
      <w:r>
        <w:softHyphen/>
        <w:t>на ма</w:t>
      </w:r>
      <w:r>
        <w:softHyphen/>
        <w:t>ла зви</w:t>
      </w:r>
      <w:r>
        <w:softHyphen/>
        <w:t>чай роз</w:t>
      </w:r>
      <w:r>
        <w:softHyphen/>
        <w:t>ди</w:t>
      </w:r>
      <w:r>
        <w:softHyphen/>
        <w:t>ра</w:t>
      </w:r>
      <w:r>
        <w:softHyphen/>
        <w:t>ти кон</w:t>
      </w:r>
      <w:r>
        <w:softHyphen/>
        <w:t>вер</w:t>
      </w:r>
      <w:r>
        <w:softHyphen/>
        <w:t>ти та заг</w:t>
      </w:r>
      <w:r>
        <w:softHyphen/>
        <w:t>ля</w:t>
      </w:r>
      <w:r>
        <w:softHyphen/>
        <w:t>дать навіть в усякі офіціальні бо</w:t>
      </w:r>
      <w:r>
        <w:softHyphen/>
        <w:t>ма</w:t>
      </w:r>
      <w:r>
        <w:softHyphen/>
        <w:t>ги, прис</w:t>
      </w:r>
      <w:r>
        <w:softHyphen/>
        <w:t>лані на ймен</w:t>
      </w:r>
      <w:r>
        <w:softHyphen/>
        <w:t>ня сво</w:t>
      </w:r>
      <w:r>
        <w:softHyphen/>
        <w:t>го чо</w:t>
      </w:r>
      <w:r>
        <w:softHyphen/>
        <w:t>ловіка, бо бу</w:t>
      </w:r>
      <w:r>
        <w:softHyphen/>
        <w:t>ла ду</w:t>
      </w:r>
      <w:r>
        <w:softHyphen/>
        <w:t>же ціка</w:t>
      </w:r>
      <w:r>
        <w:softHyphen/>
        <w:t>ва.</w:t>
      </w:r>
    </w:p>
    <w:p w:rsidR="00EB0CEF" w:rsidRDefault="00EB0CEF">
      <w:pPr>
        <w:divId w:val="1857110567"/>
      </w:pPr>
      <w:r>
        <w:t>    Цей лист пи</w:t>
      </w:r>
      <w:r>
        <w:softHyphen/>
        <w:t>сав пе</w:t>
      </w:r>
      <w:r>
        <w:softHyphen/>
        <w:t>редніший дри</w:t>
      </w:r>
      <w:r>
        <w:softHyphen/>
        <w:t>жипільськнй фер</w:t>
      </w:r>
      <w:r>
        <w:softHyphen/>
        <w:t>шал, кот</w:t>
      </w:r>
      <w:r>
        <w:softHyphen/>
        <w:t>рий пе</w:t>
      </w:r>
      <w:r>
        <w:softHyphen/>
        <w:t>рей</w:t>
      </w:r>
      <w:r>
        <w:softHyphen/>
        <w:t>шов на служ</w:t>
      </w:r>
      <w:r>
        <w:softHyphen/>
        <w:t>бу з Дри</w:t>
      </w:r>
      <w:r>
        <w:softHyphen/>
        <w:t>жи</w:t>
      </w:r>
      <w:r>
        <w:softHyphen/>
        <w:t>по</w:t>
      </w:r>
      <w:r>
        <w:softHyphen/>
        <w:t>ля в дру</w:t>
      </w:r>
      <w:r>
        <w:softHyphen/>
        <w:t>ге місце. Він пи</w:t>
      </w:r>
      <w:r>
        <w:softHyphen/>
        <w:t>сав до сво</w:t>
      </w:r>
      <w:r>
        <w:softHyphen/>
        <w:t>го то</w:t>
      </w:r>
      <w:r>
        <w:softHyphen/>
        <w:t>ва</w:t>
      </w:r>
      <w:r>
        <w:softHyphen/>
        <w:t>ри</w:t>
      </w:r>
      <w:r>
        <w:softHyphen/>
        <w:t>ша, фер</w:t>
      </w:r>
      <w:r>
        <w:softHyphen/>
        <w:t>ша</w:t>
      </w:r>
      <w:r>
        <w:softHyphen/>
        <w:t>ла Яко</w:t>
      </w:r>
      <w:r>
        <w:softHyphen/>
        <w:t>ва Вер</w:t>
      </w:r>
      <w:r>
        <w:softHyphen/>
        <w:t>бицько</w:t>
      </w:r>
      <w:r>
        <w:softHyphen/>
        <w:t>го, кот</w:t>
      </w:r>
      <w:r>
        <w:softHyphen/>
        <w:t>рий пе</w:t>
      </w:r>
      <w:r>
        <w:softHyphen/>
        <w:t>рей</w:t>
      </w:r>
      <w:r>
        <w:softHyphen/>
        <w:t>шов в Дри</w:t>
      </w:r>
      <w:r>
        <w:softHyphen/>
        <w:t>жипіль на йо</w:t>
      </w:r>
      <w:r>
        <w:softHyphen/>
        <w:t>го місце. А на пошті сли</w:t>
      </w:r>
      <w:r>
        <w:softHyphen/>
        <w:t>ве усі лис</w:t>
      </w:r>
      <w:r>
        <w:softHyphen/>
        <w:t>ти, на кот</w:t>
      </w:r>
      <w:r>
        <w:softHyphen/>
        <w:t>рих ма</w:t>
      </w:r>
      <w:r>
        <w:softHyphen/>
        <w:t>ня</w:t>
      </w:r>
      <w:r>
        <w:softHyphen/>
        <w:t>чи</w:t>
      </w:r>
      <w:r>
        <w:softHyphen/>
        <w:t>ли на</w:t>
      </w:r>
      <w:r>
        <w:softHyphen/>
        <w:t>пи</w:t>
      </w:r>
      <w:r>
        <w:softHyphen/>
        <w:t>си «Яко</w:t>
      </w:r>
      <w:r>
        <w:softHyphen/>
        <w:t>вові», спох</w:t>
      </w:r>
      <w:r>
        <w:softHyphen/>
        <w:t>ва</w:t>
      </w:r>
      <w:r>
        <w:softHyphen/>
        <w:t>ту пер</w:t>
      </w:r>
      <w:r>
        <w:softHyphen/>
        <w:t>ли до от</w:t>
      </w:r>
      <w:r>
        <w:softHyphen/>
        <w:t>ця Яко</w:t>
      </w:r>
      <w:r>
        <w:softHyphen/>
        <w:t>ва.</w:t>
      </w:r>
    </w:p>
    <w:p w:rsidR="00EB0CEF" w:rsidRDefault="00EB0CEF">
      <w:pPr>
        <w:divId w:val="1857110508"/>
      </w:pPr>
      <w:r>
        <w:t>    Надежда Мокіївна чи</w:t>
      </w:r>
      <w:r>
        <w:softHyphen/>
        <w:t>та</w:t>
      </w:r>
      <w:r>
        <w:softHyphen/>
        <w:t>ла, чи</w:t>
      </w:r>
      <w:r>
        <w:softHyphen/>
        <w:t>та</w:t>
      </w:r>
      <w:r>
        <w:softHyphen/>
        <w:t>ла той лист і дов</w:t>
      </w:r>
      <w:r>
        <w:softHyphen/>
        <w:t>го не мог</w:t>
      </w:r>
      <w:r>
        <w:softHyphen/>
        <w:t>ла втя</w:t>
      </w:r>
      <w:r>
        <w:softHyphen/>
        <w:t>мить, про що то пи</w:t>
      </w:r>
      <w:r>
        <w:softHyphen/>
        <w:t>шеться в то</w:t>
      </w:r>
      <w:r>
        <w:softHyphen/>
        <w:t>му листі. Але зго</w:t>
      </w:r>
      <w:r>
        <w:softHyphen/>
        <w:t>дом, опам'ятав</w:t>
      </w:r>
      <w:r>
        <w:softHyphen/>
        <w:t>шись, зир</w:t>
      </w:r>
      <w:r>
        <w:softHyphen/>
        <w:t>ну</w:t>
      </w:r>
      <w:r>
        <w:softHyphen/>
        <w:t>ла на кон</w:t>
      </w:r>
      <w:r>
        <w:softHyphen/>
        <w:t>верт і про</w:t>
      </w:r>
      <w:r>
        <w:softHyphen/>
        <w:t>чи</w:t>
      </w:r>
      <w:r>
        <w:softHyphen/>
        <w:t>та</w:t>
      </w:r>
      <w:r>
        <w:softHyphen/>
        <w:t>ла, що лист був пи</w:t>
      </w:r>
      <w:r>
        <w:softHyphen/>
        <w:t>са</w:t>
      </w:r>
      <w:r>
        <w:softHyphen/>
        <w:t>ний не до її чо</w:t>
      </w:r>
      <w:r>
        <w:softHyphen/>
        <w:t>ловіка, от</w:t>
      </w:r>
      <w:r>
        <w:softHyphen/>
        <w:t>ця Яко</w:t>
      </w:r>
      <w:r>
        <w:softHyphen/>
        <w:t>ва, а до фер</w:t>
      </w:r>
      <w:r>
        <w:softHyphen/>
        <w:t>ша</w:t>
      </w:r>
      <w:r>
        <w:softHyphen/>
        <w:t>ла Яко</w:t>
      </w:r>
      <w:r>
        <w:softHyphen/>
        <w:t>ва Вер</w:t>
      </w:r>
      <w:r>
        <w:softHyphen/>
        <w:t>бицько</w:t>
      </w:r>
      <w:r>
        <w:softHyphen/>
        <w:t>го та</w:t>
      </w:r>
      <w:r>
        <w:softHyphen/>
        <w:t>ки в Дри</w:t>
      </w:r>
      <w:r>
        <w:softHyphen/>
        <w:t>жипіль. Під лис</w:t>
      </w:r>
      <w:r>
        <w:softHyphen/>
        <w:t>том на кінці був підпи</w:t>
      </w:r>
      <w:r>
        <w:softHyphen/>
        <w:t>са</w:t>
      </w:r>
      <w:r>
        <w:softHyphen/>
        <w:t>ний пе</w:t>
      </w:r>
      <w:r>
        <w:softHyphen/>
        <w:t>редніший дри</w:t>
      </w:r>
      <w:r>
        <w:softHyphen/>
        <w:t>жипільськнй фер</w:t>
      </w:r>
      <w:r>
        <w:softHyphen/>
        <w:t>шал. В На</w:t>
      </w:r>
      <w:r>
        <w:softHyphen/>
        <w:t>деж</w:t>
      </w:r>
      <w:r>
        <w:softHyphen/>
        <w:t>ди Мокіівни аж пуч</w:t>
      </w:r>
      <w:r>
        <w:softHyphen/>
        <w:t>ки з лис</w:t>
      </w:r>
      <w:r>
        <w:softHyphen/>
        <w:t>том зат</w:t>
      </w:r>
      <w:r>
        <w:softHyphen/>
        <w:t>ру</w:t>
      </w:r>
      <w:r>
        <w:softHyphen/>
        <w:t>си</w:t>
      </w:r>
      <w:r>
        <w:softHyphen/>
        <w:t>лись од ціка</w:t>
      </w:r>
      <w:r>
        <w:softHyphen/>
        <w:t>вості. Чужі дум</w:t>
      </w:r>
      <w:r>
        <w:softHyphen/>
        <w:t>ки так заціка</w:t>
      </w:r>
      <w:r>
        <w:softHyphen/>
        <w:t>ви</w:t>
      </w:r>
      <w:r>
        <w:softHyphen/>
        <w:t>ли її, що в неї аж го</w:t>
      </w:r>
      <w:r>
        <w:softHyphen/>
        <w:t>ло</w:t>
      </w:r>
      <w:r>
        <w:softHyphen/>
        <w:t>ва за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лась.</w:t>
      </w:r>
    </w:p>
    <w:p w:rsidR="00EB0CEF" w:rsidRDefault="00EB0CEF">
      <w:pPr>
        <w:divId w:val="1857110922"/>
      </w:pPr>
      <w:r>
        <w:t>    В першій по</w:t>
      </w:r>
      <w:r>
        <w:softHyphen/>
        <w:t>ло</w:t>
      </w:r>
      <w:r>
        <w:softHyphen/>
        <w:t>вині лис</w:t>
      </w:r>
      <w:r>
        <w:softHyphen/>
        <w:t>та давніший фер</w:t>
      </w:r>
      <w:r>
        <w:softHyphen/>
        <w:t>шал пи</w:t>
      </w:r>
      <w:r>
        <w:softHyphen/>
        <w:t>сав за се</w:t>
      </w:r>
      <w:r>
        <w:softHyphen/>
        <w:t>бе, за своє но</w:t>
      </w:r>
      <w:r>
        <w:softHyphen/>
        <w:t>ве місце, пи</w:t>
      </w:r>
      <w:r>
        <w:softHyphen/>
        <w:t>сав за дріб'язкові та</w:t>
      </w:r>
      <w:r>
        <w:softHyphen/>
        <w:t>мошні ви</w:t>
      </w:r>
      <w:r>
        <w:softHyphen/>
        <w:t>пад</w:t>
      </w:r>
      <w:r>
        <w:softHyphen/>
        <w:t>ки, за сво</w:t>
      </w:r>
      <w:r>
        <w:softHyphen/>
        <w:t>го док</w:t>
      </w:r>
      <w:r>
        <w:softHyphen/>
        <w:t>то</w:t>
      </w:r>
      <w:r>
        <w:softHyphen/>
        <w:t>ра й по</w:t>
      </w:r>
      <w:r>
        <w:softHyphen/>
        <w:t>да</w:t>
      </w:r>
      <w:r>
        <w:softHyphen/>
        <w:t>вав усякі но</w:t>
      </w:r>
      <w:r>
        <w:softHyphen/>
        <w:t>вин</w:t>
      </w:r>
      <w:r>
        <w:softHyphen/>
        <w:t>ки. Але нап</w:t>
      </w:r>
      <w:r>
        <w:softHyphen/>
        <w:t>рикінці лис</w:t>
      </w:r>
      <w:r>
        <w:softHyphen/>
        <w:t>та він по</w:t>
      </w:r>
      <w:r>
        <w:softHyphen/>
        <w:t>на</w:t>
      </w:r>
      <w:r>
        <w:softHyphen/>
        <w:t>пи</w:t>
      </w:r>
      <w:r>
        <w:softHyphen/>
        <w:t>су</w:t>
      </w:r>
      <w:r>
        <w:softHyphen/>
        <w:t>вав ба</w:t>
      </w:r>
      <w:r>
        <w:softHyphen/>
        <w:t>га</w:t>
      </w:r>
      <w:r>
        <w:softHyphen/>
        <w:t>то де</w:t>
      </w:r>
      <w:r>
        <w:softHyphen/>
        <w:t>чо</w:t>
      </w:r>
      <w:r>
        <w:softHyphen/>
        <w:t>го за мо</w:t>
      </w:r>
      <w:r>
        <w:softHyphen/>
        <w:t>ло</w:t>
      </w:r>
      <w:r>
        <w:softHyphen/>
        <w:t>ду ма</w:t>
      </w:r>
      <w:r>
        <w:softHyphen/>
        <w:t>туш</w:t>
      </w:r>
      <w:r>
        <w:softHyphen/>
        <w:t>ку На</w:t>
      </w:r>
      <w:r>
        <w:softHyphen/>
        <w:t>деж</w:t>
      </w:r>
      <w:r>
        <w:softHyphen/>
        <w:t>ду Мокіївну. Во</w:t>
      </w:r>
      <w:r>
        <w:softHyphen/>
        <w:t>на вту</w:t>
      </w:r>
      <w:r>
        <w:softHyphen/>
        <w:t>пи</w:t>
      </w:r>
      <w:r>
        <w:softHyphen/>
        <w:t>ла очі в лист і од ціка</w:t>
      </w:r>
      <w:r>
        <w:softHyphen/>
        <w:t>вості не</w:t>
      </w:r>
      <w:r>
        <w:softHyphen/>
        <w:t>на</w:t>
      </w:r>
      <w:r>
        <w:softHyphen/>
        <w:t>че їла йо</w:t>
      </w:r>
      <w:r>
        <w:softHyphen/>
        <w:t>го своїми зінька</w:t>
      </w:r>
      <w:r>
        <w:softHyphen/>
        <w:t>ми.</w:t>
      </w:r>
    </w:p>
    <w:p w:rsidR="00EB0CEF" w:rsidRDefault="00EB0CEF">
      <w:pPr>
        <w:divId w:val="1857111105"/>
      </w:pPr>
      <w:r>
        <w:t>    «Там у вас в Дри</w:t>
      </w:r>
      <w:r>
        <w:softHyphen/>
        <w:t>жи</w:t>
      </w:r>
      <w:r>
        <w:softHyphen/>
        <w:t>полі є чу</w:t>
      </w:r>
      <w:r>
        <w:softHyphen/>
        <w:t>дер</w:t>
      </w:r>
      <w:r>
        <w:softHyphen/>
        <w:t>нацька ма</w:t>
      </w:r>
      <w:r>
        <w:softHyphen/>
        <w:t>туш</w:t>
      </w:r>
      <w:r>
        <w:softHyphen/>
        <w:t>ка, На</w:t>
      </w:r>
      <w:r>
        <w:softHyphen/>
        <w:t>деж</w:t>
      </w:r>
      <w:r>
        <w:softHyphen/>
        <w:t>да Мокіївна Лад</w:t>
      </w:r>
      <w:r>
        <w:softHyphen/>
        <w:t>ковська. Це якась не то про</w:t>
      </w:r>
      <w:r>
        <w:softHyphen/>
        <w:t>ява, не то ви</w:t>
      </w:r>
      <w:r>
        <w:softHyphen/>
        <w:t>ро</w:t>
      </w:r>
      <w:r>
        <w:softHyphen/>
        <w:t>док між най</w:t>
      </w:r>
      <w:r>
        <w:softHyphen/>
        <w:t>новіши</w:t>
      </w:r>
      <w:r>
        <w:softHyphen/>
        <w:t>ми єпархіалка</w:t>
      </w:r>
      <w:r>
        <w:softHyphen/>
        <w:t>ми. Во</w:t>
      </w:r>
      <w:r>
        <w:softHyphen/>
        <w:t>на чеп</w:t>
      </w:r>
      <w:r>
        <w:softHyphen/>
        <w:t>ляється при</w:t>
      </w:r>
      <w:r>
        <w:softHyphen/>
        <w:t>че</w:t>
      </w:r>
      <w:r>
        <w:softHyphen/>
        <w:t>пою до всіх па</w:t>
      </w:r>
      <w:r>
        <w:softHyphen/>
        <w:t>ничів, і, пев</w:t>
      </w:r>
      <w:r>
        <w:softHyphen/>
        <w:t>но, ця на</w:t>
      </w:r>
      <w:r>
        <w:softHyphen/>
        <w:t>хаб</w:t>
      </w:r>
      <w:r>
        <w:softHyphen/>
        <w:t>на лю</w:t>
      </w:r>
      <w:r>
        <w:softHyphen/>
        <w:t>ди</w:t>
      </w:r>
      <w:r>
        <w:softHyphen/>
        <w:t>на при</w:t>
      </w:r>
      <w:r>
        <w:softHyphen/>
        <w:t>че</w:t>
      </w:r>
      <w:r>
        <w:softHyphen/>
        <w:t>питься й до те</w:t>
      </w:r>
      <w:r>
        <w:softHyphen/>
        <w:t>бе, як чеп</w:t>
      </w:r>
      <w:r>
        <w:softHyphen/>
        <w:t>ля</w:t>
      </w:r>
      <w:r>
        <w:softHyphen/>
        <w:t>лась і до ме</w:t>
      </w:r>
      <w:r>
        <w:softHyphen/>
        <w:t>не, і до кож</w:t>
      </w:r>
      <w:r>
        <w:softHyphen/>
        <w:t>но</w:t>
      </w:r>
      <w:r>
        <w:softHyphen/>
        <w:t>го вчи</w:t>
      </w:r>
      <w:r>
        <w:softHyphen/>
        <w:t>те</w:t>
      </w:r>
      <w:r>
        <w:softHyphen/>
        <w:t>ля, а най</w:t>
      </w:r>
      <w:r>
        <w:softHyphen/>
        <w:t>більше, як я пе</w:t>
      </w:r>
      <w:r>
        <w:softHyphen/>
        <w:t>ре</w:t>
      </w:r>
      <w:r>
        <w:softHyphen/>
        <w:t>чув че</w:t>
      </w:r>
      <w:r>
        <w:softHyphen/>
        <w:t>рез лю</w:t>
      </w:r>
      <w:r>
        <w:softHyphen/>
        <w:t>дей, до Ула</w:t>
      </w:r>
      <w:r>
        <w:softHyphen/>
        <w:t>се</w:t>
      </w:r>
      <w:r>
        <w:softHyphen/>
        <w:t>ви</w:t>
      </w:r>
      <w:r>
        <w:softHyphen/>
        <w:t>ча, те</w:t>
      </w:r>
      <w:r>
        <w:softHyphen/>
        <w:t>перішнього мо</w:t>
      </w:r>
      <w:r>
        <w:softHyphen/>
        <w:t>ло</w:t>
      </w:r>
      <w:r>
        <w:softHyphen/>
        <w:t>до</w:t>
      </w:r>
      <w:r>
        <w:softHyphen/>
        <w:t>го док</w:t>
      </w:r>
      <w:r>
        <w:softHyphen/>
        <w:t>то</w:t>
      </w:r>
      <w:r>
        <w:softHyphen/>
        <w:t>ра. А ми знаємо доб</w:t>
      </w:r>
      <w:r>
        <w:softHyphen/>
        <w:t>ре, що Ула</w:t>
      </w:r>
      <w:r>
        <w:softHyphen/>
        <w:t>се</w:t>
      </w:r>
      <w:r>
        <w:softHyphen/>
        <w:t>вич за</w:t>
      </w:r>
      <w:r>
        <w:softHyphen/>
        <w:t>ко</w:t>
      </w:r>
      <w:r>
        <w:softHyphen/>
        <w:t>хав</w:t>
      </w:r>
      <w:r>
        <w:softHyphen/>
        <w:t>ся в Ліду, Гу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ву доч</w:t>
      </w:r>
      <w:r>
        <w:softHyphen/>
        <w:t>ку, і їздить до Ма</w:t>
      </w:r>
      <w:r>
        <w:softHyphen/>
        <w:t>ту</w:t>
      </w:r>
      <w:r>
        <w:softHyphen/>
        <w:t>шевських, де по</w:t>
      </w:r>
      <w:r>
        <w:softHyphen/>
        <w:t>таєнці ба</w:t>
      </w:r>
      <w:r>
        <w:softHyphen/>
        <w:t>читься з Лідою. Лад</w:t>
      </w:r>
      <w:r>
        <w:softHyphen/>
        <w:t>ковська як за</w:t>
      </w:r>
      <w:r>
        <w:softHyphen/>
        <w:t>ли</w:t>
      </w:r>
      <w:r>
        <w:softHyphen/>
        <w:t>цяється до гар</w:t>
      </w:r>
      <w:r>
        <w:softHyphen/>
        <w:t>них па</w:t>
      </w:r>
      <w:r>
        <w:softHyphen/>
        <w:t>рубків півчих, то з цієї при</w:t>
      </w:r>
      <w:r>
        <w:softHyphen/>
        <w:t>чи</w:t>
      </w:r>
      <w:r>
        <w:softHyphen/>
        <w:t>ни хо</w:t>
      </w:r>
      <w:r>
        <w:softHyphen/>
        <w:t>де на співки, щоб ди</w:t>
      </w:r>
      <w:r>
        <w:softHyphen/>
        <w:t>виться та за</w:t>
      </w:r>
      <w:r>
        <w:softHyphen/>
        <w:t>ли</w:t>
      </w:r>
      <w:r>
        <w:softHyphen/>
        <w:t>ця</w:t>
      </w:r>
      <w:r>
        <w:softHyphen/>
        <w:t>тись до їх. Ця про</w:t>
      </w:r>
      <w:r>
        <w:softHyphen/>
        <w:t>ява пи</w:t>
      </w:r>
      <w:r>
        <w:softHyphen/>
        <w:t>ше до вчи</w:t>
      </w:r>
      <w:r>
        <w:softHyphen/>
        <w:t>телів ро</w:t>
      </w:r>
      <w:r>
        <w:softHyphen/>
        <w:t>ман</w:t>
      </w:r>
      <w:r>
        <w:softHyphen/>
        <w:t>тичні, навіжені, буцімто лібе</w:t>
      </w:r>
      <w:r>
        <w:softHyphen/>
        <w:t>ральні лис</w:t>
      </w:r>
      <w:r>
        <w:softHyphen/>
        <w:t>ти, ча</w:t>
      </w:r>
      <w:r>
        <w:softHyphen/>
        <w:t>сом ве</w:t>
      </w:r>
      <w:r>
        <w:softHyphen/>
        <w:t>чо</w:t>
      </w:r>
      <w:r>
        <w:softHyphen/>
        <w:t>ра</w:t>
      </w:r>
      <w:r>
        <w:softHyphen/>
        <w:t>ми ни</w:t>
      </w:r>
      <w:r>
        <w:softHyphen/>
        <w:t>кає попід вікна</w:t>
      </w:r>
      <w:r>
        <w:softHyphen/>
        <w:t>ми й заг</w:t>
      </w:r>
      <w:r>
        <w:softHyphen/>
        <w:t>ля</w:t>
      </w:r>
      <w:r>
        <w:softHyphen/>
        <w:t>дає в їх вікна або ча</w:t>
      </w:r>
      <w:r>
        <w:softHyphen/>
        <w:t>сом і при</w:t>
      </w:r>
      <w:r>
        <w:softHyphen/>
        <w:t>сур</w:t>
      </w:r>
      <w:r>
        <w:softHyphen/>
        <w:t>га</w:t>
      </w:r>
      <w:r>
        <w:softHyphen/>
        <w:t>ниться в ха</w:t>
      </w:r>
      <w:r>
        <w:softHyphen/>
        <w:t>ту на чай, як роб</w:t>
      </w:r>
      <w:r>
        <w:softHyphen/>
        <w:t>лять лібе</w:t>
      </w:r>
      <w:r>
        <w:softHyphen/>
        <w:t>ральні пан</w:t>
      </w:r>
      <w:r>
        <w:softHyphen/>
        <w:t>ни в Києві. Ла</w:t>
      </w:r>
      <w:r>
        <w:softHyphen/>
        <w:t>са до па</w:t>
      </w:r>
      <w:r>
        <w:softHyphen/>
        <w:t>ничів нав</w:t>
      </w:r>
      <w:r>
        <w:softHyphen/>
        <w:t>ди</w:t>
      </w:r>
      <w:r>
        <w:softHyphen/>
        <w:t>во</w:t>
      </w:r>
      <w:r>
        <w:softHyphen/>
        <w:t>ви</w:t>
      </w:r>
      <w:r>
        <w:softHyphen/>
        <w:t>жу! Ма</w:t>
      </w:r>
      <w:r>
        <w:softHyphen/>
        <w:t>буть, в неї сер</w:t>
      </w:r>
      <w:r>
        <w:softHyphen/>
        <w:t>це та</w:t>
      </w:r>
      <w:r>
        <w:softHyphen/>
        <w:t>ке завбільшки, як во</w:t>
      </w:r>
      <w:r>
        <w:softHyphen/>
        <w:t>ро</w:t>
      </w:r>
      <w:r>
        <w:softHyphen/>
        <w:t>та, ще й завсігди од</w:t>
      </w:r>
      <w:r>
        <w:softHyphen/>
        <w:t>чи</w:t>
      </w:r>
      <w:r>
        <w:softHyphen/>
        <w:t>нені настіж: заїжджай</w:t>
      </w:r>
      <w:r>
        <w:softHyphen/>
        <w:t>те, мов</w:t>
      </w:r>
      <w:r>
        <w:softHyphen/>
        <w:t>ляв, хто схо</w:t>
      </w:r>
      <w:r>
        <w:softHyphen/>
        <w:t>че!»</w:t>
      </w:r>
    </w:p>
    <w:p w:rsidR="00EB0CEF" w:rsidRDefault="00EB0CEF">
      <w:pPr>
        <w:divId w:val="1857110298"/>
      </w:pPr>
      <w:r>
        <w:t>    - Ну, не ка</w:t>
      </w:r>
      <w:r>
        <w:softHyphen/>
        <w:t>посні ж тобі лю</w:t>
      </w:r>
      <w:r>
        <w:softHyphen/>
        <w:t>де! Я ду</w:t>
      </w:r>
      <w:r>
        <w:softHyphen/>
        <w:t>ма</w:t>
      </w:r>
      <w:r>
        <w:softHyphen/>
        <w:t>ла, що в цій глу</w:t>
      </w:r>
      <w:r>
        <w:softHyphen/>
        <w:t>шині лю</w:t>
      </w:r>
      <w:r>
        <w:softHyphen/>
        <w:t>де дурні, не досвідні або якісь низько</w:t>
      </w:r>
      <w:r>
        <w:softHyphen/>
        <w:t>окі й не да</w:t>
      </w:r>
      <w:r>
        <w:softHyphen/>
        <w:t>ле</w:t>
      </w:r>
      <w:r>
        <w:softHyphen/>
        <w:t>ко</w:t>
      </w:r>
      <w:r>
        <w:softHyphen/>
        <w:t>сяглі ро</w:t>
      </w:r>
      <w:r>
        <w:softHyphen/>
        <w:t>зу</w:t>
      </w:r>
      <w:r>
        <w:softHyphen/>
        <w:t>мом, а я од</w:t>
      </w:r>
      <w:r>
        <w:softHyphen/>
        <w:t>на най</w:t>
      </w:r>
      <w:r>
        <w:softHyphen/>
        <w:t>ро</w:t>
      </w:r>
      <w:r>
        <w:softHyphen/>
        <w:t>зумніша й най</w:t>
      </w:r>
      <w:r>
        <w:softHyphen/>
        <w:t>хитріша од усіх і що я всіх ту</w:t>
      </w:r>
      <w:r>
        <w:softHyphen/>
        <w:t>тешніх дурнів пе</w:t>
      </w:r>
      <w:r>
        <w:softHyphen/>
        <w:t>ре</w:t>
      </w:r>
      <w:r>
        <w:softHyphen/>
        <w:t>хит</w:t>
      </w:r>
      <w:r>
        <w:softHyphen/>
        <w:t>ру</w:t>
      </w:r>
      <w:r>
        <w:softHyphen/>
        <w:t>ва</w:t>
      </w:r>
      <w:r>
        <w:softHyphen/>
        <w:t>ла. А во</w:t>
      </w:r>
      <w:r>
        <w:softHyphen/>
        <w:t>ни, подлі, все до</w:t>
      </w:r>
      <w:r>
        <w:softHyphen/>
        <w:t>чис</w:t>
      </w:r>
      <w:r>
        <w:softHyphen/>
        <w:t>та втя</w:t>
      </w:r>
      <w:r>
        <w:softHyphen/>
        <w:t>ми</w:t>
      </w:r>
      <w:r>
        <w:softHyphen/>
        <w:t>ли й пос</w:t>
      </w:r>
      <w:r>
        <w:softHyphen/>
        <w:t>те</w:t>
      </w:r>
      <w:r>
        <w:softHyphen/>
        <w:t>рег</w:t>
      </w:r>
      <w:r>
        <w:softHyphen/>
        <w:t>ли мої но</w:t>
      </w:r>
      <w:r>
        <w:softHyphen/>
        <w:t>ро</w:t>
      </w:r>
      <w:r>
        <w:softHyphen/>
        <w:t>ви й мої хит</w:t>
      </w:r>
      <w:r>
        <w:softHyphen/>
        <w:t>рощі. От тобі й на! - бу</w:t>
      </w:r>
      <w:r>
        <w:softHyphen/>
        <w:t>боніла спе</w:t>
      </w:r>
      <w:r>
        <w:softHyphen/>
        <w:t>ре</w:t>
      </w:r>
      <w:r>
        <w:softHyphen/>
        <w:t>сер</w:t>
      </w:r>
      <w:r>
        <w:softHyphen/>
        <w:t>дя На</w:t>
      </w:r>
      <w:r>
        <w:softHyphen/>
        <w:t>деж</w:t>
      </w:r>
      <w:r>
        <w:softHyphen/>
        <w:t>да Мокіївна й по</w:t>
      </w:r>
      <w:r>
        <w:softHyphen/>
        <w:t>ча</w:t>
      </w:r>
      <w:r>
        <w:softHyphen/>
        <w:t>ла чи</w:t>
      </w:r>
      <w:r>
        <w:softHyphen/>
        <w:t>та</w:t>
      </w:r>
      <w:r>
        <w:softHyphen/>
        <w:t>ти далі.</w:t>
      </w:r>
    </w:p>
    <w:p w:rsidR="00EB0CEF" w:rsidRDefault="00EB0CEF">
      <w:pPr>
        <w:divId w:val="1857110073"/>
      </w:pPr>
      <w:r>
        <w:t>    «Отець Яків знає за все, але му</w:t>
      </w:r>
      <w:r>
        <w:softHyphen/>
        <w:t>сить змов</w:t>
      </w:r>
      <w:r>
        <w:softHyphen/>
        <w:t>чу</w:t>
      </w:r>
      <w:r>
        <w:softHyphen/>
        <w:t>вать, - пи</w:t>
      </w:r>
      <w:r>
        <w:softHyphen/>
        <w:t>сав далі фер</w:t>
      </w:r>
      <w:r>
        <w:softHyphen/>
        <w:t>шал, - бо ко</w:t>
      </w:r>
      <w:r>
        <w:softHyphen/>
        <w:t>ли ча</w:t>
      </w:r>
      <w:r>
        <w:softHyphen/>
        <w:t>сом у йо</w:t>
      </w:r>
      <w:r>
        <w:softHyphen/>
        <w:t>го тер</w:t>
      </w:r>
      <w:r>
        <w:softHyphen/>
        <w:t>пець увірветься і він не змов</w:t>
      </w:r>
      <w:r>
        <w:softHyphen/>
        <w:t>че, то во</w:t>
      </w:r>
      <w:r>
        <w:softHyphen/>
        <w:t>на кри</w:t>
      </w:r>
      <w:r>
        <w:softHyphen/>
        <w:t>чить, ве</w:t>
      </w:r>
      <w:r>
        <w:softHyphen/>
        <w:t>ре</w:t>
      </w:r>
      <w:r>
        <w:softHyphen/>
        <w:t>щить, сту</w:t>
      </w:r>
      <w:r>
        <w:softHyphen/>
        <w:t>кає ку</w:t>
      </w:r>
      <w:r>
        <w:softHyphen/>
        <w:t>ла</w:t>
      </w:r>
      <w:r>
        <w:softHyphen/>
        <w:t>ком об стіл, мов навісна. В своє ха</w:t>
      </w:r>
      <w:r>
        <w:softHyphen/>
        <w:t>зяй</w:t>
      </w:r>
      <w:r>
        <w:softHyphen/>
        <w:t>ст</w:t>
      </w:r>
      <w:r>
        <w:softHyphen/>
        <w:t>во не ми</w:t>
      </w:r>
      <w:r>
        <w:softHyphen/>
        <w:t>кається, а за</w:t>
      </w:r>
      <w:r>
        <w:softHyphen/>
        <w:t>те ж вми</w:t>
      </w:r>
      <w:r>
        <w:softHyphen/>
        <w:t>кується в чо</w:t>
      </w:r>
      <w:r>
        <w:softHyphen/>
        <w:t>ловікові спра</w:t>
      </w:r>
      <w:r>
        <w:softHyphen/>
        <w:t>ви, в школьні й навіть цер</w:t>
      </w:r>
      <w:r>
        <w:softHyphen/>
        <w:t>ковні. В неї тільки й дум</w:t>
      </w:r>
      <w:r>
        <w:softHyphen/>
        <w:t>ки за гар</w:t>
      </w:r>
      <w:r>
        <w:softHyphen/>
        <w:t>них па</w:t>
      </w:r>
      <w:r>
        <w:softHyphen/>
        <w:t>ничів. Не</w:t>
      </w:r>
      <w:r>
        <w:softHyphen/>
        <w:t>дур</w:t>
      </w:r>
      <w:r>
        <w:softHyphen/>
        <w:t>но ж док</w:t>
      </w:r>
      <w:r>
        <w:softHyphen/>
        <w:t>тор Ула</w:t>
      </w:r>
      <w:r>
        <w:softHyphen/>
        <w:t>се</w:t>
      </w:r>
      <w:r>
        <w:softHyphen/>
        <w:t>вич ка</w:t>
      </w:r>
      <w:r>
        <w:softHyphen/>
        <w:t>зав мені, що во</w:t>
      </w:r>
      <w:r>
        <w:softHyphen/>
        <w:t>на якась ніби пси</w:t>
      </w:r>
      <w:r>
        <w:softHyphen/>
        <w:t>хо</w:t>
      </w:r>
      <w:r>
        <w:softHyphen/>
        <w:t>пат</w:t>
      </w:r>
      <w:r>
        <w:softHyphen/>
        <w:t>ка в ко</w:t>
      </w:r>
      <w:r>
        <w:softHyphen/>
        <w:t>ханні й за</w:t>
      </w:r>
      <w:r>
        <w:softHyphen/>
        <w:t>ли</w:t>
      </w:r>
      <w:r>
        <w:softHyphen/>
        <w:t>цянні, бо во</w:t>
      </w:r>
      <w:r>
        <w:softHyphen/>
        <w:t>на чеп</w:t>
      </w:r>
      <w:r>
        <w:softHyphen/>
        <w:t>ля</w:t>
      </w:r>
      <w:r>
        <w:softHyphen/>
        <w:t>лась до цього кра</w:t>
      </w:r>
      <w:r>
        <w:softHyphen/>
        <w:t>су</w:t>
      </w:r>
      <w:r>
        <w:softHyphen/>
        <w:t>ня, як реп'ях до вівці».</w:t>
      </w:r>
    </w:p>
    <w:p w:rsidR="00EB0CEF" w:rsidRDefault="00EB0CEF">
      <w:pPr>
        <w:divId w:val="1857110808"/>
      </w:pPr>
      <w:r>
        <w:t>    - Проклятий! Ще й лається!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 го</w:t>
      </w:r>
      <w:r>
        <w:softHyphen/>
        <w:t>лос</w:t>
      </w:r>
      <w:r>
        <w:softHyphen/>
        <w:t>но.</w:t>
      </w:r>
    </w:p>
    <w:p w:rsidR="00EB0CEF" w:rsidRDefault="00EB0CEF">
      <w:pPr>
        <w:divId w:val="1857110270"/>
      </w:pPr>
      <w:r>
        <w:t>    «Вона лю</w:t>
      </w:r>
      <w:r>
        <w:softHyphen/>
        <w:t>бе са</w:t>
      </w:r>
      <w:r>
        <w:softHyphen/>
        <w:t>ма їзди</w:t>
      </w:r>
      <w:r>
        <w:softHyphen/>
        <w:t>ти й по</w:t>
      </w:r>
      <w:r>
        <w:softHyphen/>
        <w:t>га</w:t>
      </w:r>
      <w:r>
        <w:softHyphen/>
        <w:t>нять коні, не</w:t>
      </w:r>
      <w:r>
        <w:softHyphen/>
        <w:t>на</w:t>
      </w:r>
      <w:r>
        <w:softHyphen/>
        <w:t>че будлі-який мос</w:t>
      </w:r>
      <w:r>
        <w:softHyphen/>
        <w:t>каль гу</w:t>
      </w:r>
      <w:r>
        <w:softHyphen/>
        <w:t>са</w:t>
      </w:r>
      <w:r>
        <w:softHyphen/>
        <w:t>рин. Якось раз тра</w:t>
      </w:r>
      <w:r>
        <w:softHyphen/>
        <w:t>пи</w:t>
      </w:r>
      <w:r>
        <w:softHyphen/>
        <w:t>лась їй та</w:t>
      </w:r>
      <w:r>
        <w:softHyphen/>
        <w:t>ка при</w:t>
      </w:r>
      <w:r>
        <w:softHyphen/>
        <w:t>го</w:t>
      </w:r>
      <w:r>
        <w:softHyphen/>
        <w:t>да. Про</w:t>
      </w:r>
      <w:r>
        <w:softHyphen/>
        <w:t>чу</w:t>
      </w:r>
      <w:r>
        <w:softHyphen/>
        <w:t>ла во</w:t>
      </w:r>
      <w:r>
        <w:softHyphen/>
        <w:t>на од лю</w:t>
      </w:r>
      <w:r>
        <w:softHyphen/>
        <w:t>дей, що до однієї ту</w:t>
      </w:r>
      <w:r>
        <w:softHyphen/>
        <w:t>тешньої сусіди удо</w:t>
      </w:r>
      <w:r>
        <w:softHyphen/>
        <w:t>ви ху</w:t>
      </w:r>
      <w:r>
        <w:softHyphen/>
        <w:t>то</w:t>
      </w:r>
      <w:r>
        <w:softHyphen/>
        <w:t>рян</w:t>
      </w:r>
      <w:r>
        <w:softHyphen/>
        <w:t>ки час</w:t>
      </w:r>
      <w:r>
        <w:softHyphen/>
        <w:t>то навіду</w:t>
      </w:r>
      <w:r>
        <w:softHyphen/>
        <w:t>ються на хутір офіце</w:t>
      </w:r>
      <w:r>
        <w:softHyphen/>
        <w:t>ри з ла</w:t>
      </w:r>
      <w:r>
        <w:softHyphen/>
        <w:t>ге</w:t>
      </w:r>
      <w:r>
        <w:softHyphen/>
        <w:t>ря, бо в тієї панїї дві гарні доч</w:t>
      </w:r>
      <w:r>
        <w:softHyphen/>
        <w:t>ки. Во</w:t>
      </w:r>
      <w:r>
        <w:softHyphen/>
        <w:t>на дізна</w:t>
      </w:r>
      <w:r>
        <w:softHyphen/>
        <w:t>лась за це, знай</w:t>
      </w:r>
      <w:r>
        <w:softHyphen/>
        <w:t>шла при</w:t>
      </w:r>
      <w:r>
        <w:softHyphen/>
        <w:t>чи</w:t>
      </w:r>
      <w:r>
        <w:softHyphen/>
        <w:t>ну, щоб поїхать до тієї нез</w:t>
      </w:r>
      <w:r>
        <w:softHyphen/>
        <w:t>най</w:t>
      </w:r>
      <w:r>
        <w:softHyphen/>
        <w:t>омої панії буцімто ку</w:t>
      </w:r>
      <w:r>
        <w:softHyphen/>
        <w:t>пу</w:t>
      </w:r>
      <w:r>
        <w:softHyphen/>
        <w:t>ва</w:t>
      </w:r>
      <w:r>
        <w:softHyphen/>
        <w:t>ти по</w:t>
      </w:r>
      <w:r>
        <w:softHyphen/>
        <w:t>ро</w:t>
      </w:r>
      <w:r>
        <w:softHyphen/>
        <w:t>ся</w:t>
      </w:r>
      <w:r>
        <w:softHyphen/>
        <w:t>та. Во</w:t>
      </w:r>
      <w:r>
        <w:softHyphen/>
        <w:t>на вки</w:t>
      </w:r>
      <w:r>
        <w:softHyphen/>
        <w:t>ну</w:t>
      </w:r>
      <w:r>
        <w:softHyphen/>
        <w:t>ла в по</w:t>
      </w:r>
      <w:r>
        <w:softHyphen/>
        <w:t>воз</w:t>
      </w:r>
      <w:r>
        <w:softHyphen/>
        <w:t>ку мішка й по</w:t>
      </w:r>
      <w:r>
        <w:softHyphen/>
        <w:t>ка</w:t>
      </w:r>
      <w:r>
        <w:softHyphen/>
        <w:t>та</w:t>
      </w:r>
      <w:r>
        <w:softHyphen/>
        <w:t>ла на хутір без по</w:t>
      </w:r>
      <w:r>
        <w:softHyphen/>
        <w:t>го</w:t>
      </w:r>
      <w:r>
        <w:softHyphen/>
        <w:t>ни</w:t>
      </w:r>
      <w:r>
        <w:softHyphen/>
        <w:t>ча. Ку</w:t>
      </w:r>
      <w:r>
        <w:softHyphen/>
        <w:t>пи</w:t>
      </w:r>
      <w:r>
        <w:softHyphen/>
        <w:t>ла во</w:t>
      </w:r>
      <w:r>
        <w:softHyphen/>
        <w:t>на двоє по</w:t>
      </w:r>
      <w:r>
        <w:softHyphen/>
        <w:t>ро</w:t>
      </w:r>
      <w:r>
        <w:softHyphen/>
        <w:t>сят,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ла з офіце</w:t>
      </w:r>
      <w:r>
        <w:softHyphen/>
        <w:t>ра</w:t>
      </w:r>
      <w:r>
        <w:softHyphen/>
        <w:t>ми, на</w:t>
      </w:r>
      <w:r>
        <w:softHyphen/>
        <w:t>ми</w:t>
      </w:r>
      <w:r>
        <w:softHyphen/>
        <w:t>лу</w:t>
      </w:r>
      <w:r>
        <w:softHyphen/>
        <w:t>ва</w:t>
      </w:r>
      <w:r>
        <w:softHyphen/>
        <w:t>лась ни</w:t>
      </w:r>
      <w:r>
        <w:softHyphen/>
        <w:t>ми й вер</w:t>
      </w:r>
      <w:r>
        <w:softHyphen/>
        <w:t>та</w:t>
      </w:r>
      <w:r>
        <w:softHyphen/>
        <w:t>лась до</w:t>
      </w:r>
      <w:r>
        <w:softHyphen/>
        <w:t>до</w:t>
      </w:r>
      <w:r>
        <w:softHyphen/>
        <w:t>му. Але на шля</w:t>
      </w:r>
      <w:r>
        <w:softHyphen/>
        <w:t>ху, ко</w:t>
      </w:r>
      <w:r>
        <w:softHyphen/>
        <w:t>ло са</w:t>
      </w:r>
      <w:r>
        <w:softHyphen/>
        <w:t>мо</w:t>
      </w:r>
      <w:r>
        <w:softHyphen/>
        <w:t>го ро</w:t>
      </w:r>
      <w:r>
        <w:softHyphen/>
        <w:t>ву, по</w:t>
      </w:r>
      <w:r>
        <w:softHyphen/>
        <w:t>воз</w:t>
      </w:r>
      <w:r>
        <w:softHyphen/>
        <w:t>ка нас</w:t>
      </w:r>
      <w:r>
        <w:softHyphen/>
        <w:t>ко</w:t>
      </w:r>
      <w:r>
        <w:softHyphen/>
        <w:t>чи</w:t>
      </w:r>
      <w:r>
        <w:softHyphen/>
        <w:t>ла ко</w:t>
      </w:r>
      <w:r>
        <w:softHyphen/>
        <w:t>ле</w:t>
      </w:r>
      <w:r>
        <w:softHyphen/>
        <w:t>сом на гор</w:t>
      </w:r>
      <w:r>
        <w:softHyphen/>
        <w:t>бок, підско</w:t>
      </w:r>
      <w:r>
        <w:softHyphen/>
        <w:t>чи</w:t>
      </w:r>
      <w:r>
        <w:softHyphen/>
        <w:t>ла та й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лась. Мішок з по</w:t>
      </w:r>
      <w:r>
        <w:softHyphen/>
        <w:t>ро</w:t>
      </w:r>
      <w:r>
        <w:softHyphen/>
        <w:t>ся</w:t>
      </w:r>
      <w:r>
        <w:softHyphen/>
        <w:t>та</w:t>
      </w:r>
      <w:r>
        <w:softHyphen/>
        <w:t>ми по</w:t>
      </w:r>
      <w:r>
        <w:softHyphen/>
        <w:t>ко</w:t>
      </w:r>
      <w:r>
        <w:softHyphen/>
        <w:t>тивсь у рів. По</w:t>
      </w:r>
      <w:r>
        <w:softHyphen/>
        <w:t>летів ту</w:t>
      </w:r>
      <w:r>
        <w:softHyphen/>
        <w:t>ди й її ка</w:t>
      </w:r>
      <w:r>
        <w:softHyphen/>
        <w:t>пе</w:t>
      </w:r>
      <w:r>
        <w:softHyphen/>
        <w:t>люш. Підве</w:t>
      </w:r>
      <w:r>
        <w:softHyphen/>
        <w:t>лась во</w:t>
      </w:r>
      <w:r>
        <w:softHyphen/>
        <w:t>на з землі, за</w:t>
      </w:r>
      <w:r>
        <w:softHyphen/>
        <w:t>ки</w:t>
      </w:r>
      <w:r>
        <w:softHyphen/>
        <w:t>ну</w:t>
      </w:r>
      <w:r>
        <w:softHyphen/>
        <w:t>ла за ву</w:t>
      </w:r>
      <w:r>
        <w:softHyphen/>
        <w:t>ха роз</w:t>
      </w:r>
      <w:r>
        <w:softHyphen/>
        <w:t>пат</w:t>
      </w:r>
      <w:r>
        <w:softHyphen/>
        <w:t>ла</w:t>
      </w:r>
      <w:r>
        <w:softHyphen/>
        <w:t>не во</w:t>
      </w:r>
      <w:r>
        <w:softHyphen/>
        <w:t>лос</w:t>
      </w:r>
      <w:r>
        <w:softHyphen/>
        <w:t>ся й му</w:t>
      </w:r>
      <w:r>
        <w:softHyphen/>
        <w:t>си</w:t>
      </w:r>
      <w:r>
        <w:softHyphen/>
        <w:t>ла лізти в рів дос</w:t>
      </w:r>
      <w:r>
        <w:softHyphen/>
        <w:t>та</w:t>
      </w:r>
      <w:r>
        <w:softHyphen/>
        <w:t>вать по</w:t>
      </w:r>
      <w:r>
        <w:softHyphen/>
        <w:t>ро</w:t>
      </w:r>
      <w:r>
        <w:softHyphen/>
        <w:t>ся</w:t>
      </w:r>
      <w:r>
        <w:softHyphen/>
        <w:t>та й ка</w:t>
      </w:r>
      <w:r>
        <w:softHyphen/>
        <w:t>пе</w:t>
      </w:r>
      <w:r>
        <w:softHyphen/>
        <w:t>люш. Після не</w:t>
      </w:r>
      <w:r>
        <w:softHyphen/>
        <w:t>давнього туч</w:t>
      </w:r>
      <w:r>
        <w:softHyphen/>
        <w:t>но</w:t>
      </w:r>
      <w:r>
        <w:softHyphen/>
        <w:t>го до</w:t>
      </w:r>
      <w:r>
        <w:softHyphen/>
        <w:t>щу в рові сто</w:t>
      </w:r>
      <w:r>
        <w:softHyphen/>
        <w:t>яло аж зе</w:t>
      </w:r>
      <w:r>
        <w:softHyphen/>
        <w:t>ле</w:t>
      </w:r>
      <w:r>
        <w:softHyphen/>
        <w:t>не баг</w:t>
      </w:r>
      <w:r>
        <w:softHyphen/>
        <w:t>но. Во</w:t>
      </w:r>
      <w:r>
        <w:softHyphen/>
        <w:t>на влізла ту</w:t>
      </w:r>
      <w:r>
        <w:softHyphen/>
        <w:t>ди, ви</w:t>
      </w:r>
      <w:r>
        <w:softHyphen/>
        <w:t>тяг</w:t>
      </w:r>
      <w:r>
        <w:softHyphen/>
        <w:t>ла мішка, дос</w:t>
      </w:r>
      <w:r>
        <w:softHyphen/>
        <w:t>та</w:t>
      </w:r>
      <w:r>
        <w:softHyphen/>
        <w:t>ла ка</w:t>
      </w:r>
      <w:r>
        <w:softHyphen/>
        <w:t>пе</w:t>
      </w:r>
      <w:r>
        <w:softHyphen/>
        <w:t>люш, зад</w:t>
      </w:r>
      <w:r>
        <w:softHyphen/>
        <w:t>ри</w:t>
      </w:r>
      <w:r>
        <w:softHyphen/>
        <w:t>па</w:t>
      </w:r>
      <w:r>
        <w:softHyphen/>
        <w:t>лась по коліна, об</w:t>
      </w:r>
      <w:r>
        <w:softHyphen/>
        <w:t>ля</w:t>
      </w:r>
      <w:r>
        <w:softHyphen/>
        <w:t>па</w:t>
      </w:r>
      <w:r>
        <w:softHyphen/>
        <w:t>лась тро</w:t>
      </w:r>
      <w:r>
        <w:softHyphen/>
        <w:t>хи не по шию. По</w:t>
      </w:r>
      <w:r>
        <w:softHyphen/>
        <w:t>ро</w:t>
      </w:r>
      <w:r>
        <w:softHyphen/>
        <w:t>ся</w:t>
      </w:r>
      <w:r>
        <w:softHyphen/>
        <w:t>та з ля</w:t>
      </w:r>
      <w:r>
        <w:softHyphen/>
        <w:t>ку кувіка</w:t>
      </w:r>
      <w:r>
        <w:softHyphen/>
        <w:t>ють. Тоді во</w:t>
      </w:r>
      <w:r>
        <w:softHyphen/>
        <w:t>на да</w:t>
      </w:r>
      <w:r>
        <w:softHyphen/>
        <w:t>вай підіймать по</w:t>
      </w:r>
      <w:r>
        <w:softHyphen/>
        <w:t>воз</w:t>
      </w:r>
      <w:r>
        <w:softHyphen/>
        <w:t>ку, але нап</w:t>
      </w:r>
      <w:r>
        <w:softHyphen/>
        <w:t>ру</w:t>
      </w:r>
      <w:r>
        <w:softHyphen/>
        <w:t>жу</w:t>
      </w:r>
      <w:r>
        <w:softHyphen/>
        <w:t>ва</w:t>
      </w:r>
      <w:r>
        <w:softHyphen/>
        <w:t>лась дов</w:t>
      </w:r>
      <w:r>
        <w:softHyphen/>
        <w:t>го, аж крек</w:t>
      </w:r>
      <w:r>
        <w:softHyphen/>
        <w:t>та</w:t>
      </w:r>
      <w:r>
        <w:softHyphen/>
        <w:t>ла, і нічо</w:t>
      </w:r>
      <w:r>
        <w:softHyphen/>
        <w:t>го не вдіяла. На щас</w:t>
      </w:r>
      <w:r>
        <w:softHyphen/>
        <w:t>тя, на</w:t>
      </w:r>
      <w:r>
        <w:softHyphen/>
        <w:t>го</w:t>
      </w:r>
      <w:r>
        <w:softHyphen/>
        <w:t>див</w:t>
      </w:r>
      <w:r>
        <w:softHyphen/>
        <w:t>ся який</w:t>
      </w:r>
      <w:r>
        <w:softHyphen/>
        <w:t>сь чо</w:t>
      </w:r>
      <w:r>
        <w:softHyphen/>
        <w:t>ловік і підвів візка. Приїха</w:t>
      </w:r>
      <w:r>
        <w:softHyphen/>
        <w:t>ла во</w:t>
      </w:r>
      <w:r>
        <w:softHyphen/>
        <w:t>на до</w:t>
      </w:r>
      <w:r>
        <w:softHyphen/>
        <w:t>до</w:t>
      </w:r>
      <w:r>
        <w:softHyphen/>
        <w:t>му, уся об</w:t>
      </w:r>
      <w:r>
        <w:softHyphen/>
        <w:t>ля</w:t>
      </w:r>
      <w:r>
        <w:softHyphen/>
        <w:t>па</w:t>
      </w:r>
      <w:r>
        <w:softHyphen/>
        <w:t>на. Отець Яків як уг</w:t>
      </w:r>
      <w:r>
        <w:softHyphen/>
        <w:t>лядів, то тільки ру</w:t>
      </w:r>
      <w:r>
        <w:softHyphen/>
        <w:t>ки зняв до бо</w:t>
      </w:r>
      <w:r>
        <w:softHyphen/>
        <w:t>га!»</w:t>
      </w:r>
    </w:p>
    <w:p w:rsidR="00EB0CEF" w:rsidRDefault="00EB0CEF">
      <w:pPr>
        <w:divId w:val="1857109728"/>
      </w:pPr>
      <w:r>
        <w:t>    «Ото ка</w:t>
      </w:r>
      <w:r>
        <w:softHyphen/>
        <w:t>торж</w:t>
      </w:r>
      <w:r>
        <w:softHyphen/>
        <w:t>ний! І за це досвідчив</w:t>
      </w:r>
      <w:r>
        <w:softHyphen/>
        <w:t>ся звідкільсь! - по</w:t>
      </w:r>
      <w:r>
        <w:softHyphen/>
        <w:t>ду</w:t>
      </w:r>
      <w:r>
        <w:softHyphen/>
        <w:t>ма</w:t>
      </w:r>
      <w:r>
        <w:softHyphen/>
        <w:t>ла На</w:t>
      </w:r>
      <w:r>
        <w:softHyphen/>
        <w:t>деж</w:t>
      </w:r>
      <w:r>
        <w:softHyphen/>
        <w:t>да Мокіївна. - Не такі-то дурні провінціали, як мені зда</w:t>
      </w:r>
      <w:r>
        <w:softHyphen/>
        <w:t>ва</w:t>
      </w:r>
      <w:r>
        <w:softHyphen/>
        <w:t>лось!»</w:t>
      </w:r>
    </w:p>
    <w:p w:rsidR="00EB0CEF" w:rsidRDefault="00EB0CEF">
      <w:pPr>
        <w:divId w:val="1857111164"/>
      </w:pPr>
      <w:r>
        <w:t>    «Цій ду</w:t>
      </w:r>
      <w:r>
        <w:softHyphen/>
        <w:t>ринді здається, що во</w:t>
      </w:r>
      <w:r>
        <w:softHyphen/>
        <w:t>на кра</w:t>
      </w:r>
      <w:r>
        <w:softHyphen/>
        <w:t>су</w:t>
      </w:r>
      <w:r>
        <w:softHyphen/>
        <w:t>ня нав</w:t>
      </w:r>
      <w:r>
        <w:softHyphen/>
        <w:t>ди</w:t>
      </w:r>
      <w:r>
        <w:softHyphen/>
        <w:t>во</w:t>
      </w:r>
      <w:r>
        <w:softHyphen/>
        <w:t>ви</w:t>
      </w:r>
      <w:r>
        <w:softHyphen/>
        <w:t>жу! Але яка ж во</w:t>
      </w:r>
      <w:r>
        <w:softHyphen/>
        <w:t>на кра</w:t>
      </w:r>
      <w:r>
        <w:softHyphen/>
        <w:t>су</w:t>
      </w:r>
      <w:r>
        <w:softHyphen/>
        <w:t>ня? Очі витрішку</w:t>
      </w:r>
      <w:r>
        <w:softHyphen/>
        <w:t>ваті, як у со</w:t>
      </w:r>
      <w:r>
        <w:softHyphen/>
        <w:t>ви, рот, як курінь на баш</w:t>
      </w:r>
      <w:r>
        <w:softHyphen/>
        <w:t>тані, зу</w:t>
      </w:r>
      <w:r>
        <w:softHyphen/>
        <w:t>би, як ло</w:t>
      </w:r>
      <w:r>
        <w:softHyphen/>
        <w:t>патні, ще й до то</w:t>
      </w:r>
      <w:r>
        <w:softHyphen/>
        <w:t>го во</w:t>
      </w:r>
      <w:r>
        <w:softHyphen/>
        <w:t>на низько</w:t>
      </w:r>
      <w:r>
        <w:softHyphen/>
        <w:t>ока та кис</w:t>
      </w:r>
      <w:r>
        <w:softHyphen/>
        <w:t>ло</w:t>
      </w:r>
      <w:r>
        <w:softHyphen/>
        <w:t>ока, не</w:t>
      </w:r>
      <w:r>
        <w:softHyphen/>
        <w:t>на</w:t>
      </w:r>
      <w:r>
        <w:softHyphen/>
        <w:t>че пе</w:t>
      </w:r>
      <w:r>
        <w:softHyphen/>
        <w:t>репічай</w:t>
      </w:r>
      <w:r>
        <w:softHyphen/>
        <w:t>ка; го</w:t>
      </w:r>
      <w:r>
        <w:softHyphen/>
        <w:t>ло</w:t>
      </w:r>
      <w:r>
        <w:softHyphen/>
        <w:t>ва в неї завж</w:t>
      </w:r>
      <w:r>
        <w:softHyphen/>
        <w:t>ди не</w:t>
      </w:r>
      <w:r>
        <w:softHyphen/>
        <w:t>на</w:t>
      </w:r>
      <w:r>
        <w:softHyphen/>
        <w:t>че куд</w:t>
      </w:r>
      <w:r>
        <w:softHyphen/>
        <w:t>ла</w:t>
      </w:r>
      <w:r>
        <w:softHyphen/>
        <w:t>тий кужіль, а на по</w:t>
      </w:r>
      <w:r>
        <w:softHyphen/>
        <w:t>ти</w:t>
      </w:r>
      <w:r>
        <w:softHyphen/>
        <w:t>лиці все теліпається якесь куб</w:t>
      </w:r>
      <w:r>
        <w:softHyphen/>
        <w:t>ло з одіржин або з па</w:t>
      </w:r>
      <w:r>
        <w:softHyphen/>
        <w:t>чосів. В цієї ле</w:t>
      </w:r>
      <w:r>
        <w:softHyphen/>
        <w:t>да</w:t>
      </w:r>
      <w:r>
        <w:softHyphen/>
        <w:t>чої хвой</w:t>
      </w:r>
      <w:r>
        <w:softHyphen/>
        <w:t>ди ро</w:t>
      </w:r>
      <w:r>
        <w:softHyphen/>
        <w:t>зум не в го</w:t>
      </w:r>
      <w:r>
        <w:softHyphen/>
        <w:t>лові, а на язиці та в гу</w:t>
      </w:r>
      <w:r>
        <w:softHyphen/>
        <w:t>би</w:t>
      </w:r>
      <w:r>
        <w:softHyphen/>
        <w:t>щах. А їй здається, що во</w:t>
      </w:r>
      <w:r>
        <w:softHyphen/>
        <w:t>на най</w:t>
      </w:r>
      <w:r>
        <w:softHyphen/>
        <w:t>ро</w:t>
      </w:r>
      <w:r>
        <w:softHyphen/>
        <w:t>зумніша од усіх».</w:t>
      </w:r>
    </w:p>
    <w:p w:rsidR="00EB0CEF" w:rsidRDefault="00EB0CEF">
      <w:pPr>
        <w:divId w:val="1857110564"/>
      </w:pPr>
      <w:r>
        <w:t>    «А ти, пас</w:t>
      </w:r>
      <w:r>
        <w:softHyphen/>
        <w:t>куд</w:t>
      </w:r>
      <w:r>
        <w:softHyphen/>
        <w:t>ний гу</w:t>
      </w:r>
      <w:r>
        <w:softHyphen/>
        <w:t>бань! Чи тобі ж пак ціну</w:t>
      </w:r>
      <w:r>
        <w:softHyphen/>
        <w:t>вать мою кра</w:t>
      </w:r>
      <w:r>
        <w:softHyphen/>
        <w:t>су? Тобі, по</w:t>
      </w:r>
      <w:r>
        <w:softHyphen/>
        <w:t>га</w:t>
      </w:r>
      <w:r>
        <w:softHyphen/>
        <w:t>но</w:t>
      </w:r>
      <w:r>
        <w:softHyphen/>
        <w:t>му бе</w:t>
      </w:r>
      <w:r>
        <w:softHyphen/>
        <w:t>зу</w:t>
      </w:r>
      <w:r>
        <w:softHyphen/>
        <w:t>сові? В моїх очах є такі ча</w:t>
      </w:r>
      <w:r>
        <w:softHyphen/>
        <w:t>ри, що як на ко</w:t>
      </w:r>
      <w:r>
        <w:softHyphen/>
        <w:t>го пильно по</w:t>
      </w:r>
      <w:r>
        <w:softHyphen/>
        <w:t>див</w:t>
      </w:r>
      <w:r>
        <w:softHyphen/>
        <w:t>люсь, то од</w:t>
      </w:r>
      <w:r>
        <w:softHyphen/>
        <w:t>ра</w:t>
      </w:r>
      <w:r>
        <w:softHyphen/>
        <w:t>зу й при</w:t>
      </w:r>
      <w:r>
        <w:softHyphen/>
        <w:t>ча</w:t>
      </w:r>
      <w:r>
        <w:softHyphen/>
        <w:t>рую й при</w:t>
      </w:r>
      <w:r>
        <w:softHyphen/>
        <w:t>люб</w:t>
      </w:r>
      <w:r>
        <w:softHyphen/>
        <w:t>лю до се</w:t>
      </w:r>
      <w:r>
        <w:softHyphen/>
        <w:t>бе».</w:t>
      </w:r>
    </w:p>
    <w:p w:rsidR="00EB0CEF" w:rsidRDefault="00EB0CEF">
      <w:pPr>
        <w:divId w:val="1857110715"/>
      </w:pPr>
      <w:r>
        <w:t>    Вона аж скипіла, аж нес</w:t>
      </w:r>
      <w:r>
        <w:softHyphen/>
        <w:t>тя</w:t>
      </w:r>
      <w:r>
        <w:softHyphen/>
        <w:t>ми</w:t>
      </w:r>
      <w:r>
        <w:softHyphen/>
        <w:t>лась і зо</w:t>
      </w:r>
      <w:r>
        <w:softHyphen/>
        <w:t>па</w:t>
      </w:r>
      <w:r>
        <w:softHyphen/>
        <w:t>лу вхо</w:t>
      </w:r>
      <w:r>
        <w:softHyphen/>
        <w:t>пи</w:t>
      </w:r>
      <w:r>
        <w:softHyphen/>
        <w:t>ла чис</w:t>
      </w:r>
      <w:r>
        <w:softHyphen/>
        <w:t>тий кон</w:t>
      </w:r>
      <w:r>
        <w:softHyphen/>
        <w:t>верт, що ле</w:t>
      </w:r>
      <w:r>
        <w:softHyphen/>
        <w:t>жав на</w:t>
      </w:r>
      <w:r>
        <w:softHyphen/>
        <w:t>пох</w:t>
      </w:r>
      <w:r>
        <w:softHyphen/>
        <w:t>ваті, згор</w:t>
      </w:r>
      <w:r>
        <w:softHyphen/>
        <w:t>ну</w:t>
      </w:r>
      <w:r>
        <w:softHyphen/>
        <w:t>ла лист і всу</w:t>
      </w:r>
      <w:r>
        <w:softHyphen/>
        <w:t>ну</w:t>
      </w:r>
      <w:r>
        <w:softHyphen/>
        <w:t>ла йо</w:t>
      </w:r>
      <w:r>
        <w:softHyphen/>
        <w:t>го в кон</w:t>
      </w:r>
      <w:r>
        <w:softHyphen/>
        <w:t>верт. Помс</w:t>
      </w:r>
      <w:r>
        <w:softHyphen/>
        <w:t>та й рев</w:t>
      </w:r>
      <w:r>
        <w:softHyphen/>
        <w:t>нивість за</w:t>
      </w:r>
      <w:r>
        <w:softHyphen/>
        <w:t>би</w:t>
      </w:r>
      <w:r>
        <w:softHyphen/>
        <w:t>ли їй па</w:t>
      </w:r>
      <w:r>
        <w:softHyphen/>
        <w:t>мо</w:t>
      </w:r>
      <w:r>
        <w:softHyphen/>
        <w:t>ро</w:t>
      </w:r>
      <w:r>
        <w:softHyphen/>
        <w:t>ки. Во</w:t>
      </w:r>
      <w:r>
        <w:softHyphen/>
        <w:t>на бу</w:t>
      </w:r>
      <w:r>
        <w:softHyphen/>
        <w:t>ла зла на док</w:t>
      </w:r>
      <w:r>
        <w:softHyphen/>
        <w:t>то</w:t>
      </w:r>
      <w:r>
        <w:softHyphen/>
        <w:t>ра, що він за</w:t>
      </w:r>
      <w:r>
        <w:softHyphen/>
        <w:t>ли</w:t>
      </w:r>
      <w:r>
        <w:softHyphen/>
        <w:t>цяється не до неї, а до Ліди, спох</w:t>
      </w:r>
      <w:r>
        <w:softHyphen/>
        <w:t>ва</w:t>
      </w:r>
      <w:r>
        <w:softHyphen/>
        <w:t>ту навіть за</w:t>
      </w:r>
      <w:r>
        <w:softHyphen/>
        <w:t>бу</w:t>
      </w:r>
      <w:r>
        <w:softHyphen/>
        <w:t>ла, що бу</w:t>
      </w:r>
      <w:r>
        <w:softHyphen/>
        <w:t>ло пи</w:t>
      </w:r>
      <w:r>
        <w:softHyphen/>
        <w:t>са</w:t>
      </w:r>
      <w:r>
        <w:softHyphen/>
        <w:t>но за Ліду й док</w:t>
      </w:r>
      <w:r>
        <w:softHyphen/>
        <w:t>то</w:t>
      </w:r>
      <w:r>
        <w:softHyphen/>
        <w:t>ра, але й за неї, вхо</w:t>
      </w:r>
      <w:r>
        <w:softHyphen/>
        <w:t>пи</w:t>
      </w:r>
      <w:r>
        <w:softHyphen/>
        <w:t>ла пе</w:t>
      </w:r>
      <w:r>
        <w:softHyphen/>
        <w:t>ро й по</w:t>
      </w:r>
      <w:r>
        <w:softHyphen/>
        <w:t>ча</w:t>
      </w:r>
      <w:r>
        <w:softHyphen/>
        <w:t>ла чер</w:t>
      </w:r>
      <w:r>
        <w:softHyphen/>
        <w:t>кать ад</w:t>
      </w:r>
      <w:r>
        <w:softHyphen/>
        <w:t>рес: «В се</w:t>
      </w:r>
      <w:r>
        <w:softHyphen/>
        <w:t>ло Дер</w:t>
      </w:r>
      <w:r>
        <w:softHyphen/>
        <w:t>качівку, ви</w:t>
      </w:r>
      <w:r>
        <w:softHyphen/>
        <w:t>со</w:t>
      </w:r>
      <w:r>
        <w:softHyphen/>
        <w:t>ко</w:t>
      </w:r>
      <w:r>
        <w:softHyphen/>
        <w:t>по</w:t>
      </w:r>
      <w:r>
        <w:softHyphen/>
        <w:t>важ</w:t>
      </w:r>
      <w:r>
        <w:softHyphen/>
        <w:t>но</w:t>
      </w:r>
      <w:r>
        <w:softHyphen/>
        <w:t>му доб</w:t>
      </w:r>
      <w:r>
        <w:softHyphen/>
        <w:t>родієві Андріянові Ки</w:t>
      </w:r>
      <w:r>
        <w:softHyphen/>
        <w:t>ри</w:t>
      </w:r>
      <w:r>
        <w:softHyphen/>
        <w:t>ло</w:t>
      </w:r>
      <w:r>
        <w:softHyphen/>
        <w:t>ви</w:t>
      </w:r>
      <w:r>
        <w:softHyphen/>
        <w:t>чу Гу</w:t>
      </w:r>
      <w:r>
        <w:softHyphen/>
        <w:t>ко</w:t>
      </w:r>
      <w:r>
        <w:softHyphen/>
        <w:t>ви</w:t>
      </w:r>
      <w:r>
        <w:softHyphen/>
        <w:t>чеві…»</w:t>
      </w:r>
    </w:p>
    <w:p w:rsidR="00EB0CEF" w:rsidRDefault="00EB0CEF">
      <w:pPr>
        <w:divId w:val="1857110048"/>
      </w:pPr>
      <w:r>
        <w:t>    Аж до</w:t>
      </w:r>
      <w:r>
        <w:softHyphen/>
        <w:t>пи</w:t>
      </w:r>
      <w:r>
        <w:softHyphen/>
        <w:t>су</w:t>
      </w:r>
      <w:r>
        <w:softHyphen/>
        <w:t>ючи ад</w:t>
      </w:r>
      <w:r>
        <w:softHyphen/>
        <w:t>рес, во</w:t>
      </w:r>
      <w:r>
        <w:softHyphen/>
        <w:t>на нес</w:t>
      </w:r>
      <w:r>
        <w:softHyphen/>
        <w:t>подіва</w:t>
      </w:r>
      <w:r>
        <w:softHyphen/>
        <w:t>но сха</w:t>
      </w:r>
      <w:r>
        <w:softHyphen/>
        <w:t>ме</w:t>
      </w:r>
      <w:r>
        <w:softHyphen/>
        <w:t>ну</w:t>
      </w:r>
      <w:r>
        <w:softHyphen/>
        <w:t>лась й опам'ята</w:t>
      </w:r>
      <w:r>
        <w:softHyphen/>
        <w:t>лась.</w:t>
      </w:r>
    </w:p>
    <w:p w:rsidR="00EB0CEF" w:rsidRDefault="00EB0CEF">
      <w:pPr>
        <w:divId w:val="1857111028"/>
      </w:pPr>
      <w:r>
        <w:t>    «Ой, ненько моя! Що ж це я роб</w:t>
      </w:r>
      <w:r>
        <w:softHyphen/>
        <w:t>лю? Це ж я по</w:t>
      </w:r>
      <w:r>
        <w:softHyphen/>
        <w:t>си</w:t>
      </w:r>
      <w:r>
        <w:softHyphen/>
        <w:t>лаю ви</w:t>
      </w:r>
      <w:r>
        <w:softHyphen/>
        <w:t>каз на док</w:t>
      </w:r>
      <w:r>
        <w:softHyphen/>
        <w:t>то</w:t>
      </w:r>
      <w:r>
        <w:softHyphen/>
        <w:t>ра й Ліду, і на са</w:t>
      </w:r>
      <w:r>
        <w:softHyphen/>
        <w:t>му се</w:t>
      </w:r>
      <w:r>
        <w:softHyphen/>
        <w:t>бе… Оце бу</w:t>
      </w:r>
      <w:r>
        <w:softHyphen/>
        <w:t>ла б вструг</w:t>
      </w:r>
      <w:r>
        <w:softHyphen/>
        <w:t>ну</w:t>
      </w:r>
      <w:r>
        <w:softHyphen/>
        <w:t>ла шту</w:t>
      </w:r>
      <w:r>
        <w:softHyphen/>
        <w:t>ку! Отой за</w:t>
      </w:r>
      <w:r>
        <w:softHyphen/>
        <w:t>те</w:t>
      </w:r>
      <w:r>
        <w:softHyphen/>
        <w:t>ле</w:t>
      </w:r>
      <w:r>
        <w:softHyphen/>
        <w:t>пу</w:t>
      </w:r>
      <w:r>
        <w:softHyphen/>
        <w:t>ва</w:t>
      </w:r>
      <w:r>
        <w:softHyphen/>
        <w:t>тий пас</w:t>
      </w:r>
      <w:r>
        <w:softHyphen/>
        <w:t>куд</w:t>
      </w:r>
      <w:r>
        <w:softHyphen/>
        <w:t>ний ву</w:t>
      </w:r>
      <w:r>
        <w:softHyphen/>
        <w:t>хань зовсім за</w:t>
      </w:r>
      <w:r>
        <w:softHyphen/>
        <w:t>бив мені тя</w:t>
      </w:r>
      <w:r>
        <w:softHyphen/>
        <w:t>му в го</w:t>
      </w:r>
      <w:r>
        <w:softHyphen/>
        <w:t>лові».</w:t>
      </w:r>
    </w:p>
    <w:p w:rsidR="00EB0CEF" w:rsidRDefault="00EB0CEF">
      <w:pPr>
        <w:divId w:val="1857111217"/>
      </w:pPr>
      <w:r>
        <w:t>    Надежда Мокіївна дос</w:t>
      </w:r>
      <w:r>
        <w:softHyphen/>
        <w:t>та</w:t>
      </w:r>
      <w:r>
        <w:softHyphen/>
        <w:t>ла з сто</w:t>
      </w:r>
      <w:r>
        <w:softHyphen/>
        <w:t>ла чис</w:t>
      </w:r>
      <w:r>
        <w:softHyphen/>
        <w:t>тий лис</w:t>
      </w:r>
      <w:r>
        <w:softHyphen/>
        <w:t>ток па</w:t>
      </w:r>
      <w:r>
        <w:softHyphen/>
        <w:t>пе</w:t>
      </w:r>
      <w:r>
        <w:softHyphen/>
        <w:t>ру й на</w:t>
      </w:r>
      <w:r>
        <w:softHyphen/>
        <w:t>пи</w:t>
      </w:r>
      <w:r>
        <w:softHyphen/>
        <w:t>са</w:t>
      </w:r>
      <w:r>
        <w:softHyphen/>
        <w:t>ла до ста</w:t>
      </w:r>
      <w:r>
        <w:softHyphen/>
        <w:t>ро</w:t>
      </w:r>
      <w:r>
        <w:softHyphen/>
        <w:t>го Гу</w:t>
      </w:r>
      <w:r>
        <w:softHyphen/>
        <w:t>ко</w:t>
      </w:r>
      <w:r>
        <w:softHyphen/>
        <w:t>ви</w:t>
      </w:r>
      <w:r>
        <w:softHyphen/>
        <w:t>ча лист, змінив</w:t>
      </w:r>
      <w:r>
        <w:softHyphen/>
        <w:t>ши ру</w:t>
      </w:r>
      <w:r>
        <w:softHyphen/>
        <w:t>ку й підби</w:t>
      </w:r>
      <w:r>
        <w:softHyphen/>
        <w:t>ра</w:t>
      </w:r>
      <w:r>
        <w:softHyphen/>
        <w:t>ючись під тон ста</w:t>
      </w:r>
      <w:r>
        <w:softHyphen/>
        <w:t>рої досвідної та по</w:t>
      </w:r>
      <w:r>
        <w:softHyphen/>
        <w:t>важ</w:t>
      </w:r>
      <w:r>
        <w:softHyphen/>
        <w:t>ної лю</w:t>
      </w:r>
      <w:r>
        <w:softHyphen/>
        <w:t>ди</w:t>
      </w:r>
      <w:r>
        <w:softHyphen/>
        <w:t>ни, кот</w:t>
      </w:r>
      <w:r>
        <w:softHyphen/>
        <w:t>ра на</w:t>
      </w:r>
      <w:r>
        <w:softHyphen/>
        <w:t>пев</w:t>
      </w:r>
      <w:r>
        <w:softHyphen/>
        <w:t>но знає, де йо</w:t>
      </w:r>
      <w:r>
        <w:softHyphen/>
        <w:t>го Ліда ба</w:t>
      </w:r>
      <w:r>
        <w:softHyphen/>
        <w:t>читься по</w:t>
      </w:r>
      <w:r>
        <w:softHyphen/>
        <w:t>таєнці з своїм ко</w:t>
      </w:r>
      <w:r>
        <w:softHyphen/>
        <w:t>хан</w:t>
      </w:r>
      <w:r>
        <w:softHyphen/>
        <w:t>цем, і зас</w:t>
      </w:r>
      <w:r>
        <w:softHyphen/>
        <w:t>терігає батька.</w:t>
      </w:r>
    </w:p>
    <w:p w:rsidR="00EB0CEF" w:rsidRDefault="00EB0CEF">
      <w:pPr>
        <w:divId w:val="1857109682"/>
      </w:pPr>
      <w:r>
        <w:t>    «Будьте обе</w:t>
      </w:r>
      <w:r>
        <w:softHyphen/>
        <w:t>режні! Оце по</w:t>
      </w:r>
      <w:r>
        <w:softHyphen/>
        <w:t>си</w:t>
      </w:r>
      <w:r>
        <w:softHyphen/>
        <w:t>лаю вам клап</w:t>
      </w:r>
      <w:r>
        <w:softHyphen/>
        <w:t>тик лис</w:t>
      </w:r>
      <w:r>
        <w:softHyphen/>
        <w:t>та, пи</w:t>
      </w:r>
      <w:r>
        <w:softHyphen/>
        <w:t>са</w:t>
      </w:r>
      <w:r>
        <w:softHyphen/>
        <w:t>но</w:t>
      </w:r>
      <w:r>
        <w:softHyphen/>
        <w:t>го до ме</w:t>
      </w:r>
      <w:r>
        <w:softHyphen/>
        <w:t>не за ва</w:t>
      </w:r>
      <w:r>
        <w:softHyphen/>
        <w:t>шу Ліду й док</w:t>
      </w:r>
      <w:r>
        <w:softHyphen/>
        <w:t>то</w:t>
      </w:r>
      <w:r>
        <w:softHyphen/>
        <w:t>ра Ула</w:t>
      </w:r>
      <w:r>
        <w:softHyphen/>
        <w:t>се</w:t>
      </w:r>
      <w:r>
        <w:softHyphen/>
        <w:t>ви</w:t>
      </w:r>
      <w:r>
        <w:softHyphen/>
        <w:t>ча. Наг</w:t>
      </w:r>
      <w:r>
        <w:softHyphen/>
        <w:t>ля</w:t>
      </w:r>
      <w:r>
        <w:softHyphen/>
        <w:t>дай</w:t>
      </w:r>
      <w:r>
        <w:softHyphen/>
        <w:t>те за Лідою доб</w:t>
      </w:r>
      <w:r>
        <w:softHyphen/>
        <w:t>ре, до</w:t>
      </w:r>
      <w:r>
        <w:softHyphen/>
        <w:t>ки ще нічо</w:t>
      </w:r>
      <w:r>
        <w:softHyphen/>
        <w:t>го по</w:t>
      </w:r>
      <w:r>
        <w:softHyphen/>
        <w:t>га</w:t>
      </w:r>
      <w:r>
        <w:softHyphen/>
        <w:t>но</w:t>
      </w:r>
      <w:r>
        <w:softHyphen/>
        <w:t>го не тра</w:t>
      </w:r>
      <w:r>
        <w:softHyphen/>
        <w:t>пи</w:t>
      </w:r>
      <w:r>
        <w:softHyphen/>
        <w:t>лось. Пал</w:t>
      </w:r>
      <w:r>
        <w:softHyphen/>
        <w:t>ка лю</w:t>
      </w:r>
      <w:r>
        <w:softHyphen/>
        <w:t>бов завсігди бу</w:t>
      </w:r>
      <w:r>
        <w:softHyphen/>
        <w:t>ває ска</w:t>
      </w:r>
      <w:r>
        <w:softHyphen/>
        <w:t>же</w:t>
      </w:r>
      <w:r>
        <w:softHyphen/>
        <w:t>на й безг</w:t>
      </w:r>
      <w:r>
        <w:softHyphen/>
        <w:t>луз</w:t>
      </w:r>
      <w:r>
        <w:softHyphen/>
        <w:t>да, не тя</w:t>
      </w:r>
      <w:r>
        <w:softHyphen/>
        <w:t>ме, що ро</w:t>
      </w:r>
      <w:r>
        <w:softHyphen/>
        <w:t>бе, і мо</w:t>
      </w:r>
      <w:r>
        <w:softHyphen/>
        <w:t>же доп</w:t>
      </w:r>
      <w:r>
        <w:softHyphen/>
        <w:t>ро</w:t>
      </w:r>
      <w:r>
        <w:softHyphen/>
        <w:t>ва</w:t>
      </w:r>
      <w:r>
        <w:softHyphen/>
        <w:t>дить і до ли</w:t>
      </w:r>
      <w:r>
        <w:softHyphen/>
        <w:t>ходійства, і навіть ду</w:t>
      </w:r>
      <w:r>
        <w:softHyphen/>
        <w:t>шо</w:t>
      </w:r>
      <w:r>
        <w:softHyphen/>
        <w:t>губст</w:t>
      </w:r>
      <w:r>
        <w:softHyphen/>
        <w:t>ва. Спиніть за</w:t>
      </w:r>
      <w:r>
        <w:softHyphen/>
        <w:t>го</w:t>
      </w:r>
      <w:r>
        <w:softHyphen/>
        <w:t>дя Ула</w:t>
      </w:r>
      <w:r>
        <w:softHyphen/>
        <w:t>се</w:t>
      </w:r>
      <w:r>
        <w:softHyphen/>
        <w:t>ви</w:t>
      </w:r>
      <w:r>
        <w:softHyphen/>
        <w:t>ча й мо</w:t>
      </w:r>
      <w:r>
        <w:softHyphen/>
        <w:t>ло</w:t>
      </w:r>
      <w:r>
        <w:softHyphen/>
        <w:t>деньку Ліду на тій стежці, кот</w:t>
      </w:r>
      <w:r>
        <w:softHyphen/>
        <w:t>ра зго</w:t>
      </w:r>
      <w:r>
        <w:softHyphen/>
        <w:t>дом мо</w:t>
      </w:r>
      <w:r>
        <w:softHyphen/>
        <w:t>же за</w:t>
      </w:r>
      <w:r>
        <w:softHyphen/>
        <w:t>вес</w:t>
      </w:r>
      <w:r>
        <w:softHyphen/>
        <w:t>ти цих немірко</w:t>
      </w:r>
      <w:r>
        <w:softHyphen/>
        <w:t>ва</w:t>
      </w:r>
      <w:r>
        <w:softHyphen/>
        <w:t>них та не</w:t>
      </w:r>
      <w:r>
        <w:softHyphen/>
        <w:t>роз</w:t>
      </w:r>
      <w:r>
        <w:softHyphen/>
        <w:t>суд</w:t>
      </w:r>
      <w:r>
        <w:softHyphen/>
        <w:t>ли</w:t>
      </w:r>
      <w:r>
        <w:softHyphen/>
        <w:t>вих лю</w:t>
      </w:r>
      <w:r>
        <w:softHyphen/>
        <w:t>дей і до ли</w:t>
      </w:r>
      <w:r>
        <w:softHyphen/>
        <w:t>ходійства, а мо</w:t>
      </w:r>
      <w:r>
        <w:softHyphen/>
        <w:t>же, й до прос</w:t>
      </w:r>
      <w:r>
        <w:softHyphen/>
        <w:t>тупст</w:t>
      </w:r>
      <w:r>
        <w:softHyphen/>
        <w:t>ва», - так скінчи</w:t>
      </w:r>
      <w:r>
        <w:softHyphen/>
        <w:t>ла свій лист На</w:t>
      </w:r>
      <w:r>
        <w:softHyphen/>
        <w:t>деж</w:t>
      </w:r>
      <w:r>
        <w:softHyphen/>
        <w:t>да Мокіївна.</w:t>
      </w:r>
    </w:p>
    <w:p w:rsidR="00EB0CEF" w:rsidRDefault="00EB0CEF">
      <w:pPr>
        <w:divId w:val="1857110126"/>
      </w:pPr>
      <w:r>
        <w:t>    Потім во</w:t>
      </w:r>
      <w:r>
        <w:softHyphen/>
        <w:t>на од</w:t>
      </w:r>
      <w:r>
        <w:softHyphen/>
        <w:t>тя</w:t>
      </w:r>
      <w:r>
        <w:softHyphen/>
        <w:t>ла но</w:t>
      </w:r>
      <w:r>
        <w:softHyphen/>
        <w:t>жи</w:t>
      </w:r>
      <w:r>
        <w:softHyphen/>
        <w:t>ця</w:t>
      </w:r>
      <w:r>
        <w:softHyphen/>
        <w:t>ми клап</w:t>
      </w:r>
      <w:r>
        <w:softHyphen/>
        <w:t>тик од фер</w:t>
      </w:r>
      <w:r>
        <w:softHyphen/>
        <w:t>ша</w:t>
      </w:r>
      <w:r>
        <w:softHyphen/>
        <w:t>ло</w:t>
      </w:r>
      <w:r>
        <w:softHyphen/>
        <w:t>во</w:t>
      </w:r>
      <w:r>
        <w:softHyphen/>
        <w:t>го лис</w:t>
      </w:r>
      <w:r>
        <w:softHyphen/>
        <w:t>та, де мо</w:t>
      </w:r>
      <w:r>
        <w:softHyphen/>
        <w:t>ва мо</w:t>
      </w:r>
      <w:r>
        <w:softHyphen/>
        <w:t>ви</w:t>
      </w:r>
      <w:r>
        <w:softHyphen/>
        <w:t>лась за Ула</w:t>
      </w:r>
      <w:r>
        <w:softHyphen/>
        <w:t>се</w:t>
      </w:r>
      <w:r>
        <w:softHyphen/>
        <w:t>ви</w:t>
      </w:r>
      <w:r>
        <w:softHyphen/>
        <w:t>ча й Ліду, прик</w:t>
      </w:r>
      <w:r>
        <w:softHyphen/>
        <w:t>ла</w:t>
      </w:r>
      <w:r>
        <w:softHyphen/>
        <w:t>ла цей клап</w:t>
      </w:r>
      <w:r>
        <w:softHyphen/>
        <w:t>тик до сво</w:t>
      </w:r>
      <w:r>
        <w:softHyphen/>
        <w:t>го лис</w:t>
      </w:r>
      <w:r>
        <w:softHyphen/>
        <w:t>та, над</w:t>
      </w:r>
      <w:r>
        <w:softHyphen/>
        <w:t>ря</w:t>
      </w:r>
      <w:r>
        <w:softHyphen/>
        <w:t>па</w:t>
      </w:r>
      <w:r>
        <w:softHyphen/>
        <w:t>но</w:t>
      </w:r>
      <w:r>
        <w:softHyphen/>
        <w:t>го чуд</w:t>
      </w:r>
      <w:r>
        <w:softHyphen/>
        <w:t>ни</w:t>
      </w:r>
      <w:r>
        <w:softHyphen/>
        <w:t>ми бук</w:t>
      </w:r>
      <w:r>
        <w:softHyphen/>
        <w:t>ва</w:t>
      </w:r>
      <w:r>
        <w:softHyphen/>
        <w:t>ми, ніби яки</w:t>
      </w:r>
      <w:r>
        <w:softHyphen/>
        <w:t>мись ієрогліфа</w:t>
      </w:r>
      <w:r>
        <w:softHyphen/>
        <w:t>ми, приліпи</w:t>
      </w:r>
      <w:r>
        <w:softHyphen/>
        <w:t>ла мар</w:t>
      </w:r>
      <w:r>
        <w:softHyphen/>
        <w:t>ку й одісла</w:t>
      </w:r>
      <w:r>
        <w:softHyphen/>
        <w:t>ла че</w:t>
      </w:r>
      <w:r>
        <w:softHyphen/>
        <w:t>рез най</w:t>
      </w:r>
      <w:r>
        <w:softHyphen/>
        <w:t>мит</w:t>
      </w:r>
      <w:r>
        <w:softHyphen/>
        <w:t>чу</w:t>
      </w:r>
      <w:r>
        <w:softHyphen/>
        <w:t>ка на пош</w:t>
      </w:r>
      <w:r>
        <w:softHyphen/>
        <w:t>ту.</w:t>
      </w:r>
    </w:p>
    <w:p w:rsidR="00EB0CEF" w:rsidRDefault="00EB0CEF">
      <w:pPr>
        <w:divId w:val="1857110386"/>
      </w:pPr>
      <w:r>
        <w:t>    Приїхав отець Яків і вглядів на столі свіжий не пом'яшку</w:t>
      </w:r>
      <w:r>
        <w:softHyphen/>
        <w:t>ре</w:t>
      </w:r>
      <w:r>
        <w:softHyphen/>
        <w:t>ний кон</w:t>
      </w:r>
      <w:r>
        <w:softHyphen/>
        <w:t>верт.</w:t>
      </w:r>
    </w:p>
    <w:p w:rsidR="00EB0CEF" w:rsidRDefault="00EB0CEF">
      <w:pPr>
        <w:divId w:val="1857110856"/>
      </w:pPr>
      <w:r>
        <w:t>    - А це до ме</w:t>
      </w:r>
      <w:r>
        <w:softHyphen/>
        <w:t>не лист з пош</w:t>
      </w:r>
      <w:r>
        <w:softHyphen/>
        <w:t>ти? - спи</w:t>
      </w:r>
      <w:r>
        <w:softHyphen/>
        <w:t>тав отець Яків, вглядівши на столі кон</w:t>
      </w:r>
      <w:r>
        <w:softHyphen/>
        <w:t>верт з на</w:t>
      </w:r>
      <w:r>
        <w:softHyphen/>
        <w:t>пи</w:t>
      </w:r>
      <w:r>
        <w:softHyphen/>
        <w:t>сом.</w:t>
      </w:r>
    </w:p>
    <w:p w:rsidR="00EB0CEF" w:rsidRDefault="00EB0CEF">
      <w:pPr>
        <w:divId w:val="1857110603"/>
      </w:pPr>
      <w:r>
        <w:t>    - Ні, не до ме</w:t>
      </w:r>
      <w:r>
        <w:softHyphen/>
        <w:t>не! Це Яко</w:t>
      </w:r>
      <w:r>
        <w:softHyphen/>
        <w:t>вові Вер</w:t>
      </w:r>
      <w:r>
        <w:softHyphen/>
        <w:t>бицько</w:t>
      </w:r>
      <w:r>
        <w:softHyphen/>
        <w:t>му, - ска</w:t>
      </w:r>
      <w:r>
        <w:softHyphen/>
        <w:t>зав ба</w:t>
      </w:r>
      <w:r>
        <w:softHyphen/>
        <w:t>тюш</w:t>
      </w:r>
      <w:r>
        <w:softHyphen/>
        <w:t>ка при</w:t>
      </w:r>
      <w:r>
        <w:softHyphen/>
        <w:t>ди</w:t>
      </w:r>
      <w:r>
        <w:softHyphen/>
        <w:t>вив</w:t>
      </w:r>
      <w:r>
        <w:softHyphen/>
        <w:t>шись. - Як цей лист сю</w:t>
      </w:r>
      <w:r>
        <w:softHyphen/>
        <w:t>ди пот</w:t>
      </w:r>
      <w:r>
        <w:softHyphen/>
        <w:t>ра</w:t>
      </w:r>
      <w:r>
        <w:softHyphen/>
        <w:t>пив? Ма</w:t>
      </w:r>
      <w:r>
        <w:softHyphen/>
        <w:t>буть, по</w:t>
      </w:r>
      <w:r>
        <w:softHyphen/>
        <w:t>мил</w:t>
      </w:r>
      <w:r>
        <w:softHyphen/>
        <w:t>ка пош</w:t>
      </w:r>
      <w:r>
        <w:softHyphen/>
        <w:t>та</w:t>
      </w:r>
      <w:r>
        <w:softHyphen/>
        <w:t>ря? Але ж це тільки кон</w:t>
      </w:r>
      <w:r>
        <w:softHyphen/>
        <w:t>верт. А де ж лист? Це вже ти по</w:t>
      </w:r>
      <w:r>
        <w:softHyphen/>
        <w:t>по</w:t>
      </w:r>
      <w:r>
        <w:softHyphen/>
        <w:t>ра</w:t>
      </w:r>
      <w:r>
        <w:softHyphen/>
        <w:t>лась і вий</w:t>
      </w:r>
      <w:r>
        <w:softHyphen/>
        <w:t>ня</w:t>
      </w:r>
      <w:r>
        <w:softHyphen/>
        <w:t>ла чу</w:t>
      </w:r>
      <w:r>
        <w:softHyphen/>
        <w:t>жий лист та й… надісь, і про</w:t>
      </w:r>
      <w:r>
        <w:softHyphen/>
        <w:t>чи</w:t>
      </w:r>
      <w:r>
        <w:softHyphen/>
        <w:t>та</w:t>
      </w:r>
      <w:r>
        <w:softHyphen/>
        <w:t>ла, - по сільсько</w:t>
      </w:r>
      <w:r>
        <w:softHyphen/>
        <w:t>му зви</w:t>
      </w:r>
      <w:r>
        <w:softHyphen/>
        <w:t>чаю.</w:t>
      </w:r>
    </w:p>
    <w:p w:rsidR="00EB0CEF" w:rsidRDefault="00EB0CEF">
      <w:pPr>
        <w:divId w:val="1857110797"/>
      </w:pPr>
      <w:r>
        <w:t>    - Атож! Я са</w:t>
      </w:r>
      <w:r>
        <w:softHyphen/>
        <w:t>ма по</w:t>
      </w:r>
      <w:r>
        <w:softHyphen/>
        <w:t>ми</w:t>
      </w:r>
      <w:r>
        <w:softHyphen/>
        <w:t>ли</w:t>
      </w:r>
      <w:r>
        <w:softHyphen/>
        <w:t>лась та й роз</w:t>
      </w:r>
      <w:r>
        <w:softHyphen/>
        <w:t>дер</w:t>
      </w:r>
      <w:r>
        <w:softHyphen/>
        <w:t>ла кон</w:t>
      </w:r>
      <w:r>
        <w:softHyphen/>
        <w:t>верт. А те</w:t>
      </w:r>
      <w:r>
        <w:softHyphen/>
        <w:t>пер ніяко</w:t>
      </w:r>
      <w:r>
        <w:softHyphen/>
        <w:t>во вже вер</w:t>
      </w:r>
      <w:r>
        <w:softHyphen/>
        <w:t>тать на</w:t>
      </w:r>
      <w:r>
        <w:softHyphen/>
        <w:t>зад. Я той лист вки</w:t>
      </w:r>
      <w:r>
        <w:softHyphen/>
        <w:t>ну</w:t>
      </w:r>
      <w:r>
        <w:softHyphen/>
        <w:t>ла в груб</w:t>
      </w:r>
      <w:r>
        <w:softHyphen/>
        <w:t>ку й спа</w:t>
      </w:r>
      <w:r>
        <w:softHyphen/>
        <w:t>ли</w:t>
      </w:r>
      <w:r>
        <w:softHyphen/>
        <w:t>ла. Де на пошті не запірвуть «Яко</w:t>
      </w:r>
      <w:r>
        <w:softHyphen/>
        <w:t>ва», то й пруть то</w:t>
      </w:r>
      <w:r>
        <w:softHyphen/>
        <w:t>го «Яко</w:t>
      </w:r>
      <w:r>
        <w:softHyphen/>
        <w:t>ва» до те</w:t>
      </w:r>
      <w:r>
        <w:softHyphen/>
        <w:t>бе.</w:t>
      </w:r>
    </w:p>
    <w:p w:rsidR="00EB0CEF" w:rsidRDefault="00EB0CEF">
      <w:pPr>
        <w:divId w:val="1857110620"/>
      </w:pPr>
      <w:r>
        <w:t>    Через день до Андріяна Ки</w:t>
      </w:r>
      <w:r>
        <w:softHyphen/>
        <w:t>ри</w:t>
      </w:r>
      <w:r>
        <w:softHyphen/>
        <w:t>ло</w:t>
      </w:r>
      <w:r>
        <w:softHyphen/>
        <w:t>ви</w:t>
      </w:r>
      <w:r>
        <w:softHyphen/>
        <w:t>ча смер</w:t>
      </w:r>
      <w:r>
        <w:softHyphen/>
        <w:t>ком при</w:t>
      </w:r>
      <w:r>
        <w:softHyphen/>
        <w:t>нес</w:t>
      </w:r>
      <w:r>
        <w:softHyphen/>
        <w:t>ли з пош</w:t>
      </w:r>
      <w:r>
        <w:softHyphen/>
        <w:t>ти лист та га</w:t>
      </w:r>
      <w:r>
        <w:softHyphen/>
        <w:t>зе</w:t>
      </w:r>
      <w:r>
        <w:softHyphen/>
        <w:t>ти. Він роз</w:t>
      </w:r>
      <w:r>
        <w:softHyphen/>
        <w:t>гор</w:t>
      </w:r>
      <w:r>
        <w:softHyphen/>
        <w:t>нув лист, хап</w:t>
      </w:r>
      <w:r>
        <w:softHyphen/>
        <w:t>ком пе</w:t>
      </w:r>
      <w:r>
        <w:softHyphen/>
        <w:t>ре</w:t>
      </w:r>
      <w:r>
        <w:softHyphen/>
        <w:t>чи</w:t>
      </w:r>
      <w:r>
        <w:softHyphen/>
        <w:t>тав йо</w:t>
      </w:r>
      <w:r>
        <w:softHyphen/>
        <w:t>го й одріза</w:t>
      </w:r>
      <w:r>
        <w:softHyphen/>
        <w:t>ну до</w:t>
      </w:r>
      <w:r>
        <w:softHyphen/>
        <w:t>пис</w:t>
      </w:r>
      <w:r>
        <w:softHyphen/>
        <w:t>ку. Під лис</w:t>
      </w:r>
      <w:r>
        <w:softHyphen/>
        <w:t>том підпи</w:t>
      </w:r>
      <w:r>
        <w:softHyphen/>
        <w:t>су не бу</w:t>
      </w:r>
      <w:r>
        <w:softHyphen/>
        <w:t>ло. На до</w:t>
      </w:r>
      <w:r>
        <w:softHyphen/>
        <w:t>писці, на клап</w:t>
      </w:r>
      <w:r>
        <w:softHyphen/>
        <w:t>ти</w:t>
      </w:r>
      <w:r>
        <w:softHyphen/>
        <w:t>ку був підпи</w:t>
      </w:r>
      <w:r>
        <w:softHyphen/>
        <w:t>са</w:t>
      </w:r>
      <w:r>
        <w:softHyphen/>
        <w:t>ний фер</w:t>
      </w:r>
      <w:r>
        <w:softHyphen/>
        <w:t>шал Яків Вер</w:t>
      </w:r>
      <w:r>
        <w:softHyphen/>
        <w:t>бицький.</w:t>
      </w:r>
    </w:p>
    <w:p w:rsidR="00EB0CEF" w:rsidRDefault="00EB0CEF">
      <w:pPr>
        <w:divId w:val="1857110500"/>
      </w:pPr>
      <w:r>
        <w:t>    - Анонімнийлист од ко</w:t>
      </w:r>
      <w:r>
        <w:softHyphen/>
        <w:t>гось на Ліду… Ов</w:t>
      </w:r>
      <w:r>
        <w:softHyphen/>
        <w:t>ва! По</w:t>
      </w:r>
      <w:r>
        <w:softHyphen/>
        <w:t>га</w:t>
      </w:r>
      <w:r>
        <w:softHyphen/>
        <w:t>на спра</w:t>
      </w:r>
      <w:r>
        <w:softHyphen/>
        <w:t>ва! Тек</w:t>
      </w:r>
      <w:r>
        <w:softHyphen/>
        <w:t>лю! а хо</w:t>
      </w:r>
      <w:r>
        <w:softHyphen/>
        <w:t>ди ли</w:t>
      </w:r>
      <w:r>
        <w:softHyphen/>
        <w:t>шень сю</w:t>
      </w:r>
      <w:r>
        <w:softHyphen/>
        <w:t>ди та про</w:t>
      </w:r>
      <w:r>
        <w:softHyphen/>
        <w:t>чи</w:t>
      </w:r>
      <w:r>
        <w:softHyphen/>
        <w:t>тай оці шпар</w:t>
      </w:r>
      <w:r>
        <w:softHyphen/>
        <w:t>га</w:t>
      </w:r>
      <w:r>
        <w:softHyphen/>
        <w:t>ли, - гук</w:t>
      </w:r>
      <w:r>
        <w:softHyphen/>
        <w:t>нув він на жінку з кабіне</w:t>
      </w:r>
      <w:r>
        <w:softHyphen/>
        <w:t>ту.</w:t>
      </w:r>
    </w:p>
    <w:p w:rsidR="00EB0CEF" w:rsidRDefault="00EB0CEF">
      <w:pPr>
        <w:divId w:val="1857110268"/>
      </w:pPr>
      <w:r>
        <w:t>    Прийшла важ</w:t>
      </w:r>
      <w:r>
        <w:softHyphen/>
        <w:t>кою хо</w:t>
      </w:r>
      <w:r>
        <w:softHyphen/>
        <w:t>дою й Тек</w:t>
      </w:r>
      <w:r>
        <w:softHyphen/>
        <w:t>ля Опа</w:t>
      </w:r>
      <w:r>
        <w:softHyphen/>
        <w:t>насівна. Во</w:t>
      </w:r>
      <w:r>
        <w:softHyphen/>
        <w:t>на бу</w:t>
      </w:r>
      <w:r>
        <w:softHyphen/>
        <w:t>ла низько</w:t>
      </w:r>
      <w:r>
        <w:softHyphen/>
        <w:t>ока й на</w:t>
      </w:r>
      <w:r>
        <w:softHyphen/>
        <w:t>че</w:t>
      </w:r>
      <w:r>
        <w:softHyphen/>
        <w:t>пи</w:t>
      </w:r>
      <w:r>
        <w:softHyphen/>
        <w:t>ла на пе</w:t>
      </w:r>
      <w:r>
        <w:softHyphen/>
        <w:t>ренісся сині оку</w:t>
      </w:r>
      <w:r>
        <w:softHyphen/>
        <w:t>ля</w:t>
      </w:r>
      <w:r>
        <w:softHyphen/>
        <w:t>ри, тро</w:t>
      </w:r>
      <w:r>
        <w:softHyphen/>
        <w:t>хи не при</w:t>
      </w:r>
      <w:r>
        <w:softHyphen/>
        <w:t>ту</w:t>
      </w:r>
      <w:r>
        <w:softHyphen/>
        <w:t>ли</w:t>
      </w:r>
      <w:r>
        <w:softHyphen/>
        <w:t>ла лис</w:t>
      </w:r>
      <w:r>
        <w:softHyphen/>
        <w:t>та до лам</w:t>
      </w:r>
      <w:r>
        <w:softHyphen/>
        <w:t>пи й пе</w:t>
      </w:r>
      <w:r>
        <w:softHyphen/>
        <w:t>ре</w:t>
      </w:r>
      <w:r>
        <w:softHyphen/>
        <w:t>чи</w:t>
      </w:r>
      <w:r>
        <w:softHyphen/>
        <w:t>та</w:t>
      </w:r>
      <w:r>
        <w:softHyphen/>
        <w:t>ла йо</w:t>
      </w:r>
      <w:r>
        <w:softHyphen/>
        <w:t>го вваж</w:t>
      </w:r>
      <w:r>
        <w:softHyphen/>
        <w:t>ли</w:t>
      </w:r>
      <w:r>
        <w:softHyphen/>
        <w:t>во, не ха</w:t>
      </w:r>
      <w:r>
        <w:softHyphen/>
        <w:t>па</w:t>
      </w:r>
      <w:r>
        <w:softHyphen/>
        <w:t>ючись, не</w:t>
      </w:r>
      <w:r>
        <w:softHyphen/>
        <w:t>на</w:t>
      </w:r>
      <w:r>
        <w:softHyphen/>
        <w:t>че цідя</w:t>
      </w:r>
      <w:r>
        <w:softHyphen/>
        <w:t>чи сло</w:t>
      </w:r>
      <w:r>
        <w:softHyphen/>
        <w:t>ва й ряд</w:t>
      </w:r>
      <w:r>
        <w:softHyphen/>
        <w:t>ки.</w:t>
      </w:r>
    </w:p>
    <w:p w:rsidR="00EB0CEF" w:rsidRDefault="00EB0CEF">
      <w:pPr>
        <w:divId w:val="1857109961"/>
      </w:pPr>
      <w:r>
        <w:t>    - Я цього й сподіва</w:t>
      </w:r>
      <w:r>
        <w:softHyphen/>
        <w:t>лась вже дав</w:t>
      </w:r>
      <w:r>
        <w:softHyphen/>
        <w:t>ненько, - ска</w:t>
      </w:r>
      <w:r>
        <w:softHyphen/>
        <w:t>за</w:t>
      </w:r>
      <w:r>
        <w:softHyphen/>
        <w:t>ла во</w:t>
      </w:r>
      <w:r>
        <w:softHyphen/>
        <w:t>на спокійно, - але хто б оце на</w:t>
      </w:r>
      <w:r>
        <w:softHyphen/>
        <w:t>пи</w:t>
      </w:r>
      <w:r>
        <w:softHyphen/>
        <w:t>сав оцей лист? І звідкіль він пос</w:t>
      </w:r>
      <w:r>
        <w:softHyphen/>
        <w:t>ла</w:t>
      </w:r>
      <w:r>
        <w:softHyphen/>
        <w:t>ний?</w:t>
      </w:r>
    </w:p>
    <w:p w:rsidR="00EB0CEF" w:rsidRDefault="00EB0CEF">
      <w:pPr>
        <w:divId w:val="1857110134"/>
      </w:pPr>
      <w:r>
        <w:t>    - Мабуть, пи</w:t>
      </w:r>
      <w:r>
        <w:softHyphen/>
        <w:t>ше якась ду</w:t>
      </w:r>
      <w:r>
        <w:softHyphen/>
        <w:t>хов</w:t>
      </w:r>
      <w:r>
        <w:softHyphen/>
        <w:t>на осо</w:t>
      </w:r>
      <w:r>
        <w:softHyphen/>
        <w:t>ба, бо пи</w:t>
      </w:r>
      <w:r>
        <w:softHyphen/>
        <w:t>са</w:t>
      </w:r>
      <w:r>
        <w:softHyphen/>
        <w:t>но в по</w:t>
      </w:r>
      <w:r>
        <w:softHyphen/>
        <w:t>важ</w:t>
      </w:r>
      <w:r>
        <w:softHyphen/>
        <w:t>но</w:t>
      </w:r>
      <w:r>
        <w:softHyphen/>
        <w:t>му мо</w:t>
      </w:r>
      <w:r>
        <w:softHyphen/>
        <w:t>рально</w:t>
      </w:r>
      <w:r>
        <w:softHyphen/>
        <w:t>му тоні: усе в йо</w:t>
      </w:r>
      <w:r>
        <w:softHyphen/>
        <w:t>го мо</w:t>
      </w:r>
      <w:r>
        <w:softHyphen/>
        <w:t>ва мо</w:t>
      </w:r>
      <w:r>
        <w:softHyphen/>
        <w:t>виться про мо</w:t>
      </w:r>
      <w:r>
        <w:softHyphen/>
        <w:t>раль, про доб</w:t>
      </w:r>
      <w:r>
        <w:softHyphen/>
        <w:t>ро</w:t>
      </w:r>
      <w:r>
        <w:softHyphen/>
        <w:t>чи</w:t>
      </w:r>
      <w:r>
        <w:softHyphen/>
        <w:t>нок, зло</w:t>
      </w:r>
      <w:r>
        <w:softHyphen/>
        <w:t>чи</w:t>
      </w:r>
      <w:r>
        <w:softHyphen/>
        <w:t>нок, ли</w:t>
      </w:r>
      <w:r>
        <w:softHyphen/>
        <w:t>ходійство, навіть за прос</w:t>
      </w:r>
      <w:r>
        <w:softHyphen/>
        <w:t>тупст</w:t>
      </w:r>
      <w:r>
        <w:softHyphen/>
        <w:t>во.</w:t>
      </w:r>
    </w:p>
    <w:p w:rsidR="00EB0CEF" w:rsidRDefault="00EB0CEF">
      <w:pPr>
        <w:divId w:val="1857110396"/>
      </w:pPr>
      <w:r>
        <w:t>    - Мабуть, дри</w:t>
      </w:r>
      <w:r>
        <w:softHyphen/>
        <w:t>жипільський про</w:t>
      </w:r>
      <w:r>
        <w:softHyphen/>
        <w:t>то</w:t>
      </w:r>
      <w:r>
        <w:softHyphen/>
        <w:t>поп, бо лист ски</w:t>
      </w:r>
      <w:r>
        <w:softHyphen/>
        <w:t>нувсь тро</w:t>
      </w:r>
      <w:r>
        <w:softHyphen/>
        <w:t>хи на про</w:t>
      </w:r>
      <w:r>
        <w:softHyphen/>
        <w:t>повідь. Пев</w:t>
      </w:r>
      <w:r>
        <w:softHyphen/>
        <w:t>но, пішла вже по се</w:t>
      </w:r>
      <w:r>
        <w:softHyphen/>
        <w:t>лах по</w:t>
      </w:r>
      <w:r>
        <w:softHyphen/>
        <w:t>го</w:t>
      </w:r>
      <w:r>
        <w:softHyphen/>
        <w:t>лос</w:t>
      </w:r>
      <w:r>
        <w:softHyphen/>
        <w:t>ка за Ліду, пішла чут</w:t>
      </w:r>
      <w:r>
        <w:softHyphen/>
        <w:t>ка за її одвідинн до Ма</w:t>
      </w:r>
      <w:r>
        <w:softHyphen/>
        <w:t>ту</w:t>
      </w:r>
      <w:r>
        <w:softHyphen/>
        <w:t>шевських і вже зас</w:t>
      </w:r>
      <w:r>
        <w:softHyphen/>
        <w:t>ко</w:t>
      </w:r>
      <w:r>
        <w:softHyphen/>
        <w:t>чи</w:t>
      </w:r>
      <w:r>
        <w:softHyphen/>
        <w:t>ла й до йо</w:t>
      </w:r>
      <w:r>
        <w:softHyphen/>
        <w:t>го. Спа</w:t>
      </w:r>
      <w:r>
        <w:softHyphen/>
        <w:t>сибі, що зас</w:t>
      </w:r>
      <w:r>
        <w:softHyphen/>
        <w:t>терігає нас за</w:t>
      </w:r>
      <w:r>
        <w:softHyphen/>
        <w:t>ча</w:t>
      </w:r>
      <w:r>
        <w:softHyphen/>
        <w:t>су. Це зас</w:t>
      </w:r>
      <w:r>
        <w:softHyphen/>
        <w:t>те</w:t>
      </w:r>
      <w:r>
        <w:softHyphen/>
        <w:t>ре</w:t>
      </w:r>
      <w:r>
        <w:softHyphen/>
        <w:t>жен</w:t>
      </w:r>
      <w:r>
        <w:softHyphen/>
        <w:t>ня тре</w:t>
      </w:r>
      <w:r>
        <w:softHyphen/>
        <w:t>ба ма</w:t>
      </w:r>
      <w:r>
        <w:softHyphen/>
        <w:t>ти на увазі. Он ку</w:t>
      </w:r>
      <w:r>
        <w:softHyphen/>
        <w:t>ди во</w:t>
      </w:r>
      <w:r>
        <w:softHyphen/>
        <w:t>но вже зай</w:t>
      </w:r>
      <w:r>
        <w:softHyphen/>
        <w:t>шло! Яків Ки</w:t>
      </w:r>
      <w:r>
        <w:softHyphen/>
        <w:t>ри</w:t>
      </w:r>
      <w:r>
        <w:softHyphen/>
        <w:t>ко</w:t>
      </w:r>
      <w:r>
        <w:softHyphen/>
        <w:t>вич лю</w:t>
      </w:r>
      <w:r>
        <w:softHyphen/>
        <w:t>ди</w:t>
      </w:r>
      <w:r>
        <w:softHyphen/>
        <w:t>на чес</w:t>
      </w:r>
      <w:r>
        <w:softHyphen/>
        <w:t>на, стат</w:t>
      </w:r>
      <w:r>
        <w:softHyphen/>
        <w:t>ко</w:t>
      </w:r>
      <w:r>
        <w:softHyphen/>
        <w:t>ви</w:t>
      </w:r>
      <w:r>
        <w:softHyphen/>
        <w:t>та, помірко</w:t>
      </w:r>
      <w:r>
        <w:softHyphen/>
        <w:t>ва</w:t>
      </w:r>
      <w:r>
        <w:softHyphen/>
        <w:t>на. Мені здається, що він не по</w:t>
      </w:r>
      <w:r>
        <w:softHyphen/>
        <w:t>ви</w:t>
      </w:r>
      <w:r>
        <w:softHyphen/>
        <w:t>нен би за</w:t>
      </w:r>
      <w:r>
        <w:softHyphen/>
        <w:t>на</w:t>
      </w:r>
      <w:r>
        <w:softHyphen/>
        <w:t>пас</w:t>
      </w:r>
      <w:r>
        <w:softHyphen/>
        <w:t>тить і за</w:t>
      </w:r>
      <w:r>
        <w:softHyphen/>
        <w:t>па</w:t>
      </w:r>
      <w:r>
        <w:softHyphen/>
        <w:t>гу</w:t>
      </w:r>
      <w:r>
        <w:softHyphen/>
        <w:t>би</w:t>
      </w:r>
      <w:r>
        <w:softHyphen/>
        <w:t>ти на</w:t>
      </w:r>
      <w:r>
        <w:softHyphen/>
        <w:t>шу ди</w:t>
      </w:r>
      <w:r>
        <w:softHyphen/>
        <w:t>ти</w:t>
      </w:r>
      <w:r>
        <w:softHyphen/>
        <w:t>ну, - го</w:t>
      </w:r>
      <w:r>
        <w:softHyphen/>
        <w:t>во</w:t>
      </w:r>
      <w:r>
        <w:softHyphen/>
        <w:t>ри</w:t>
      </w:r>
      <w:r>
        <w:softHyphen/>
        <w:t>ла Тек</w:t>
      </w:r>
      <w:r>
        <w:softHyphen/>
        <w:t>ля Опа</w:t>
      </w:r>
      <w:r>
        <w:softHyphen/>
        <w:t>насівна.</w:t>
      </w:r>
    </w:p>
    <w:p w:rsidR="00EB0CEF" w:rsidRDefault="00EB0CEF">
      <w:pPr>
        <w:divId w:val="1857110010"/>
      </w:pPr>
      <w:r>
        <w:t>    - Говори! Не за</w:t>
      </w:r>
      <w:r>
        <w:softHyphen/>
        <w:t>па</w:t>
      </w:r>
      <w:r>
        <w:softHyphen/>
        <w:t>гу</w:t>
      </w:r>
      <w:r>
        <w:softHyphen/>
        <w:t>бить! Він лю</w:t>
      </w:r>
      <w:r>
        <w:softHyphen/>
        <w:t>ди</w:t>
      </w:r>
      <w:r>
        <w:softHyphen/>
        <w:t>на чес</w:t>
      </w:r>
      <w:r>
        <w:softHyphen/>
        <w:t>на й роз</w:t>
      </w:r>
      <w:r>
        <w:softHyphen/>
        <w:t>суд</w:t>
      </w:r>
      <w:r>
        <w:softHyphen/>
        <w:t>ли</w:t>
      </w:r>
      <w:r>
        <w:softHyphen/>
        <w:t>ва, пад</w:t>
      </w:r>
      <w:r>
        <w:softHyphen/>
        <w:t>кує ко</w:t>
      </w:r>
      <w:r>
        <w:softHyphen/>
        <w:t>ло лікарсько</w:t>
      </w:r>
      <w:r>
        <w:softHyphen/>
        <w:t>го діла. Це прав</w:t>
      </w:r>
      <w:r>
        <w:softHyphen/>
        <w:t>да. Але пал</w:t>
      </w:r>
      <w:r>
        <w:softHyphen/>
        <w:t>ке ко</w:t>
      </w:r>
      <w:r>
        <w:softHyphen/>
        <w:t>хан</w:t>
      </w:r>
      <w:r>
        <w:softHyphen/>
        <w:t>ня бу</w:t>
      </w:r>
      <w:r>
        <w:softHyphen/>
        <w:t>ває сліпе, а ча</w:t>
      </w:r>
      <w:r>
        <w:softHyphen/>
        <w:t>сом і безг</w:t>
      </w:r>
      <w:r>
        <w:softHyphen/>
        <w:t>луз</w:t>
      </w:r>
      <w:r>
        <w:softHyphen/>
        <w:t>де. Во</w:t>
      </w:r>
      <w:r>
        <w:softHyphen/>
        <w:t>но мо</w:t>
      </w:r>
      <w:r>
        <w:softHyphen/>
        <w:t>же на</w:t>
      </w:r>
      <w:r>
        <w:softHyphen/>
        <w:t>коїть ба</w:t>
      </w:r>
      <w:r>
        <w:softHyphen/>
        <w:t>гацько ли</w:t>
      </w:r>
      <w:r>
        <w:softHyphen/>
        <w:t>ха. Тре</w:t>
      </w:r>
      <w:r>
        <w:softHyphen/>
        <w:t>ба б Ліду якось од</w:t>
      </w:r>
      <w:r>
        <w:softHyphen/>
        <w:t>лу</w:t>
      </w:r>
      <w:r>
        <w:softHyphen/>
        <w:t>чить од йо</w:t>
      </w:r>
      <w:r>
        <w:softHyphen/>
        <w:t>го; тре</w:t>
      </w:r>
      <w:r>
        <w:softHyphen/>
        <w:t>ба роз'єднать їх, та ще й та</w:t>
      </w:r>
      <w:r>
        <w:softHyphen/>
        <w:t>ки за</w:t>
      </w:r>
      <w:r>
        <w:softHyphen/>
        <w:t>раз, не га</w:t>
      </w:r>
      <w:r>
        <w:softHyphen/>
        <w:t>ячи ча</w:t>
      </w:r>
      <w:r>
        <w:softHyphen/>
        <w:t>су! - вже не ка</w:t>
      </w:r>
      <w:r>
        <w:softHyphen/>
        <w:t>зав, а ніби гу</w:t>
      </w:r>
      <w:r>
        <w:softHyphen/>
        <w:t>кав Гу</w:t>
      </w:r>
      <w:r>
        <w:softHyphen/>
        <w:t>ко</w:t>
      </w:r>
      <w:r>
        <w:softHyphen/>
        <w:t>вич на всі по</w:t>
      </w:r>
      <w:r>
        <w:softHyphen/>
        <w:t>кої.</w:t>
      </w:r>
    </w:p>
    <w:p w:rsidR="00EB0CEF" w:rsidRDefault="00EB0CEF">
      <w:pPr>
        <w:divId w:val="1857110014"/>
      </w:pPr>
      <w:r>
        <w:t>    - Адже ж і я ко</w:t>
      </w:r>
      <w:r>
        <w:softHyphen/>
        <w:t>лись хо</w:t>
      </w:r>
      <w:r>
        <w:softHyphen/>
        <w:t>ди</w:t>
      </w:r>
      <w:r>
        <w:softHyphen/>
        <w:t>ла на одвідинн до те</w:t>
      </w:r>
      <w:r>
        <w:softHyphen/>
        <w:t>бе по</w:t>
      </w:r>
      <w:r>
        <w:softHyphen/>
        <w:t>тай од ма</w:t>
      </w:r>
      <w:r>
        <w:softHyphen/>
        <w:t>ми, бо га</w:t>
      </w:r>
      <w:r>
        <w:softHyphen/>
        <w:t>ря</w:t>
      </w:r>
      <w:r>
        <w:softHyphen/>
        <w:t>че й щи</w:t>
      </w:r>
      <w:r>
        <w:softHyphen/>
        <w:t>ро ко</w:t>
      </w:r>
      <w:r>
        <w:softHyphen/>
        <w:t>ха</w:t>
      </w:r>
      <w:r>
        <w:softHyphen/>
        <w:t>ла те</w:t>
      </w:r>
      <w:r>
        <w:softHyphen/>
        <w:t>бе, і вий</w:t>
      </w:r>
      <w:r>
        <w:softHyphen/>
        <w:t>шла за те</w:t>
      </w:r>
      <w:r>
        <w:softHyphen/>
        <w:t>бе про</w:t>
      </w:r>
      <w:r>
        <w:softHyphen/>
        <w:t>ти її ба</w:t>
      </w:r>
      <w:r>
        <w:softHyphen/>
        <w:t>жан</w:t>
      </w:r>
      <w:r>
        <w:softHyphen/>
        <w:t>ня й волі.</w:t>
      </w:r>
    </w:p>
    <w:p w:rsidR="00EB0CEF" w:rsidRDefault="00EB0CEF">
      <w:pPr>
        <w:divId w:val="1857110275"/>
      </w:pPr>
      <w:r>
        <w:t>    - Але ж Ліда не мо</w:t>
      </w:r>
      <w:r>
        <w:softHyphen/>
        <w:t>же вінчаться з Яко</w:t>
      </w:r>
      <w:r>
        <w:softHyphen/>
        <w:t>вом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чем, бо во</w:t>
      </w:r>
      <w:r>
        <w:softHyphen/>
        <w:t>на ж йо</w:t>
      </w:r>
      <w:r>
        <w:softHyphen/>
        <w:t>му рідня! Ти за це, ма</w:t>
      </w:r>
      <w:r>
        <w:softHyphen/>
        <w:t>буть, і за</w:t>
      </w:r>
      <w:r>
        <w:softHyphen/>
        <w:t>бу</w:t>
      </w:r>
      <w:r>
        <w:softHyphen/>
        <w:t>лась! - гук</w:t>
      </w:r>
      <w:r>
        <w:softHyphen/>
        <w:t>нув Андріян Ки</w:t>
      </w:r>
      <w:r>
        <w:softHyphen/>
        <w:t>ри</w:t>
      </w:r>
      <w:r>
        <w:softHyphen/>
        <w:t>ло</w:t>
      </w:r>
      <w:r>
        <w:softHyphen/>
        <w:t>вич.</w:t>
      </w:r>
    </w:p>
    <w:p w:rsidR="00EB0CEF" w:rsidRDefault="00EB0CEF">
      <w:pPr>
        <w:divId w:val="1857110257"/>
      </w:pPr>
      <w:r>
        <w:t>    - Ох мені ли</w:t>
      </w:r>
      <w:r>
        <w:softHyphen/>
        <w:t>хо! Я на це чо</w:t>
      </w:r>
      <w:r>
        <w:softHyphen/>
        <w:t>мусь не за</w:t>
      </w:r>
      <w:r>
        <w:softHyphen/>
        <w:t>ува</w:t>
      </w:r>
      <w:r>
        <w:softHyphen/>
        <w:t>жи</w:t>
      </w:r>
      <w:r>
        <w:softHyphen/>
        <w:t>ла! Що ж оце вий</w:t>
      </w:r>
      <w:r>
        <w:softHyphen/>
        <w:t>де з їх ко</w:t>
      </w:r>
      <w:r>
        <w:softHyphen/>
        <w:t>хан</w:t>
      </w:r>
      <w:r>
        <w:softHyphen/>
        <w:t>ня?</w:t>
      </w:r>
    </w:p>
    <w:p w:rsidR="00EB0CEF" w:rsidRDefault="00EB0CEF">
      <w:pPr>
        <w:divId w:val="1857111282"/>
      </w:pPr>
      <w:r>
        <w:t>    - Може вий</w:t>
      </w:r>
      <w:r>
        <w:softHyphen/>
        <w:t>ти те, на що на</w:t>
      </w:r>
      <w:r>
        <w:softHyphen/>
        <w:t>тя</w:t>
      </w:r>
      <w:r>
        <w:softHyphen/>
        <w:t>кає оцей ста</w:t>
      </w:r>
      <w:r>
        <w:softHyphen/>
        <w:t>рий бо</w:t>
      </w:r>
      <w:r>
        <w:softHyphen/>
        <w:t>ро</w:t>
      </w:r>
      <w:r>
        <w:softHyphen/>
        <w:t>дань в своєму листі.</w:t>
      </w:r>
    </w:p>
    <w:p w:rsidR="00EB0CEF" w:rsidRDefault="00EB0CEF">
      <w:pPr>
        <w:divId w:val="1857109721"/>
      </w:pPr>
      <w:r>
        <w:t>    - Не ка</w:t>
      </w:r>
      <w:r>
        <w:softHyphen/>
        <w:t>жи-бо так! По</w:t>
      </w:r>
      <w:r>
        <w:softHyphen/>
        <w:t>га</w:t>
      </w:r>
      <w:r>
        <w:softHyphen/>
        <w:t>на в те</w:t>
      </w:r>
      <w:r>
        <w:softHyphen/>
        <w:t>бе ма</w:t>
      </w:r>
      <w:r>
        <w:softHyphen/>
        <w:t>норія! Як тільки зай</w:t>
      </w:r>
      <w:r>
        <w:softHyphen/>
        <w:t>де мо</w:t>
      </w:r>
      <w:r>
        <w:softHyphen/>
        <w:t>ва про будлі-яко</w:t>
      </w:r>
      <w:r>
        <w:softHyphen/>
        <w:t>го ба</w:t>
      </w:r>
      <w:r>
        <w:softHyphen/>
        <w:t>тюш</w:t>
      </w:r>
      <w:r>
        <w:softHyphen/>
        <w:t>ку, в те</w:t>
      </w:r>
      <w:r>
        <w:softHyphen/>
        <w:t>бе інших слів ніби й не</w:t>
      </w:r>
      <w:r>
        <w:softHyphen/>
        <w:t>ма, тільки - пат</w:t>
      </w:r>
      <w:r>
        <w:softHyphen/>
        <w:t>лач, куд</w:t>
      </w:r>
      <w:r>
        <w:softHyphen/>
        <w:t>лань, бо</w:t>
      </w:r>
      <w:r>
        <w:softHyphen/>
        <w:t>ро</w:t>
      </w:r>
      <w:r>
        <w:softHyphen/>
        <w:t>дань, не</w:t>
      </w:r>
      <w:r>
        <w:softHyphen/>
        <w:t>на</w:t>
      </w:r>
      <w:r>
        <w:softHyphen/>
        <w:t>че ти по</w:t>
      </w:r>
      <w:r>
        <w:softHyphen/>
        <w:t>шив</w:t>
      </w:r>
      <w:r>
        <w:softHyphen/>
        <w:t>ся в штун</w:t>
      </w:r>
      <w:r>
        <w:softHyphen/>
        <w:t>ди, або</w:t>
      </w:r>
      <w:r>
        <w:softHyphen/>
        <w:t>що. Гля</w:t>
      </w:r>
      <w:r>
        <w:softHyphen/>
        <w:t>ди ли</w:t>
      </w:r>
      <w:r>
        <w:softHyphen/>
        <w:t>шень! Ще скрізь піде по</w:t>
      </w:r>
      <w:r>
        <w:softHyphen/>
        <w:t>го</w:t>
      </w:r>
      <w:r>
        <w:softHyphen/>
        <w:t>лос</w:t>
      </w:r>
      <w:r>
        <w:softHyphen/>
        <w:t>ка, що з на</w:t>
      </w:r>
      <w:r>
        <w:softHyphen/>
        <w:t>шої оселі пішла штун</w:t>
      </w:r>
      <w:r>
        <w:softHyphen/>
        <w:t>да по селі.</w:t>
      </w:r>
    </w:p>
    <w:p w:rsidR="00EB0CEF" w:rsidRDefault="00EB0CEF">
      <w:pPr>
        <w:divId w:val="1857110749"/>
      </w:pPr>
      <w:r>
        <w:t>    - Але ж що нам діяти? що чи</w:t>
      </w:r>
      <w:r>
        <w:softHyphen/>
        <w:t>нить? - гу</w:t>
      </w:r>
      <w:r>
        <w:softHyphen/>
        <w:t>кав Гу</w:t>
      </w:r>
      <w:r>
        <w:softHyphen/>
        <w:t>ко</w:t>
      </w:r>
      <w:r>
        <w:softHyphen/>
        <w:t>вич на всі по</w:t>
      </w:r>
      <w:r>
        <w:softHyphen/>
        <w:t>кої.</w:t>
      </w:r>
    </w:p>
    <w:p w:rsidR="00EB0CEF" w:rsidRDefault="00EB0CEF">
      <w:pPr>
        <w:divId w:val="1857110548"/>
      </w:pPr>
      <w:r>
        <w:t>    - А що ж діяти? Не пус</w:t>
      </w:r>
      <w:r>
        <w:softHyphen/>
        <w:t>кать Ліди до Ма</w:t>
      </w:r>
      <w:r>
        <w:softHyphen/>
        <w:t>русі та й годі.</w:t>
      </w:r>
    </w:p>
    <w:p w:rsidR="00EB0CEF" w:rsidRDefault="00EB0CEF">
      <w:pPr>
        <w:divId w:val="1857110259"/>
      </w:pPr>
      <w:r>
        <w:t>    - Але, як на мій пог</w:t>
      </w:r>
      <w:r>
        <w:softHyphen/>
        <w:t>ляд, тим ча</w:t>
      </w:r>
      <w:r>
        <w:softHyphen/>
        <w:t>сом за це не тре</w:t>
      </w:r>
      <w:r>
        <w:softHyphen/>
        <w:t>ба нічо</w:t>
      </w:r>
      <w:r>
        <w:softHyphen/>
        <w:t>го ка</w:t>
      </w:r>
      <w:r>
        <w:softHyphen/>
        <w:t>зать ні Ліді, ні навіть Ме</w:t>
      </w:r>
      <w:r>
        <w:softHyphen/>
        <w:t>ласі, щоб во</w:t>
      </w:r>
      <w:r>
        <w:softHyphen/>
        <w:t>ни до яко</w:t>
      </w:r>
      <w:r>
        <w:softHyphen/>
        <w:t>гось ча</w:t>
      </w:r>
      <w:r>
        <w:softHyphen/>
        <w:t>су нічо</w:t>
      </w:r>
      <w:r>
        <w:softHyphen/>
        <w:t>го за це не зна</w:t>
      </w:r>
      <w:r>
        <w:softHyphen/>
        <w:t>ли. Мо</w:t>
      </w:r>
      <w:r>
        <w:softHyphen/>
        <w:t>же, во</w:t>
      </w:r>
      <w:r>
        <w:softHyphen/>
        <w:t>но пе</w:t>
      </w:r>
      <w:r>
        <w:softHyphen/>
        <w:t>рет</w:t>
      </w:r>
      <w:r>
        <w:softHyphen/>
        <w:t>реться, пе</w:t>
      </w:r>
      <w:r>
        <w:softHyphen/>
        <w:t>рем</w:t>
      </w:r>
      <w:r>
        <w:softHyphen/>
        <w:t>неться та й так ми</w:t>
      </w:r>
      <w:r>
        <w:softHyphen/>
        <w:t>неться й за</w:t>
      </w:r>
      <w:r>
        <w:softHyphen/>
        <w:t>бу</w:t>
      </w:r>
      <w:r>
        <w:softHyphen/>
        <w:t>деться, - про</w:t>
      </w:r>
      <w:r>
        <w:softHyphen/>
        <w:t>мо</w:t>
      </w:r>
      <w:r>
        <w:softHyphen/>
        <w:t>вив батько.</w:t>
      </w:r>
    </w:p>
    <w:p w:rsidR="00EB0CEF" w:rsidRDefault="00EB0CEF">
      <w:pPr>
        <w:divId w:val="1857110142"/>
      </w:pPr>
      <w:r>
        <w:t>    - Чому ж то не ка</w:t>
      </w:r>
      <w:r>
        <w:softHyphen/>
        <w:t>зать Ме</w:t>
      </w:r>
      <w:r>
        <w:softHyphen/>
        <w:t>ласі? Не кло</w:t>
      </w:r>
      <w:r>
        <w:softHyphen/>
        <w:t>почіться за Ме</w:t>
      </w:r>
      <w:r>
        <w:softHyphen/>
        <w:t>ла</w:t>
      </w:r>
      <w:r>
        <w:softHyphen/>
        <w:t>сю, бо Ме</w:t>
      </w:r>
      <w:r>
        <w:softHyphen/>
        <w:t>ла</w:t>
      </w:r>
      <w:r>
        <w:softHyphen/>
        <w:t>ся вже все до</w:t>
      </w:r>
      <w:r>
        <w:softHyphen/>
        <w:t>чис</w:t>
      </w:r>
      <w:r>
        <w:softHyphen/>
        <w:t>та чу</w:t>
      </w:r>
      <w:r>
        <w:softHyphen/>
        <w:t>ла й знає, - за</w:t>
      </w:r>
      <w:r>
        <w:softHyphen/>
        <w:t>ле</w:t>
      </w:r>
      <w:r>
        <w:softHyphen/>
        <w:t>пе</w:t>
      </w:r>
      <w:r>
        <w:softHyphen/>
        <w:t>та</w:t>
      </w:r>
      <w:r>
        <w:softHyphen/>
        <w:t>ла Ме</w:t>
      </w:r>
      <w:r>
        <w:softHyphen/>
        <w:t>ла</w:t>
      </w:r>
      <w:r>
        <w:softHyphen/>
        <w:t>ся, вско</w:t>
      </w:r>
      <w:r>
        <w:softHyphen/>
        <w:t>чив</w:t>
      </w:r>
      <w:r>
        <w:softHyphen/>
        <w:t>ши про</w:t>
      </w:r>
      <w:r>
        <w:softHyphen/>
        <w:t>жо</w:t>
      </w:r>
      <w:r>
        <w:softHyphen/>
        <w:t>гом в кабінет.</w:t>
      </w:r>
    </w:p>
    <w:p w:rsidR="00EB0CEF" w:rsidRDefault="00EB0CEF">
      <w:pPr>
        <w:divId w:val="1857109763"/>
      </w:pPr>
      <w:r>
        <w:t>    - А ти вже й чу</w:t>
      </w:r>
      <w:r>
        <w:softHyphen/>
        <w:t>ла? - спи</w:t>
      </w:r>
      <w:r>
        <w:softHyphen/>
        <w:t>тав батько.</w:t>
      </w:r>
    </w:p>
    <w:p w:rsidR="00EB0CEF" w:rsidRDefault="00EB0CEF">
      <w:pPr>
        <w:divId w:val="1857110928"/>
      </w:pPr>
      <w:r>
        <w:t>    - Ще б пак не чу</w:t>
      </w:r>
      <w:r>
        <w:softHyphen/>
        <w:t>ла, ко</w:t>
      </w:r>
      <w:r>
        <w:softHyphen/>
        <w:t>ли ви роз</w:t>
      </w:r>
      <w:r>
        <w:softHyphen/>
        <w:t>мов</w:t>
      </w:r>
      <w:r>
        <w:softHyphen/>
        <w:t>ляєте за сек</w:t>
      </w:r>
      <w:r>
        <w:softHyphen/>
        <w:t>ре</w:t>
      </w:r>
      <w:r>
        <w:softHyphen/>
        <w:t>ти ни</w:t>
      </w:r>
      <w:r>
        <w:softHyphen/>
        <w:t>щеч</w:t>
      </w:r>
      <w:r>
        <w:softHyphen/>
        <w:t>ком так, що все чуть по всіх по</w:t>
      </w:r>
      <w:r>
        <w:softHyphen/>
        <w:t>ко</w:t>
      </w:r>
      <w:r>
        <w:softHyphen/>
        <w:t>ях. Я й не підслу</w:t>
      </w:r>
      <w:r>
        <w:softHyphen/>
        <w:t>ха</w:t>
      </w:r>
      <w:r>
        <w:softHyphen/>
        <w:t>ла, бо як я од</w:t>
      </w:r>
      <w:r>
        <w:softHyphen/>
        <w:t>чи</w:t>
      </w:r>
      <w:r>
        <w:softHyphen/>
        <w:t>ни</w:t>
      </w:r>
      <w:r>
        <w:softHyphen/>
        <w:t>ла двері в при</w:t>
      </w:r>
      <w:r>
        <w:softHyphen/>
        <w:t>хо</w:t>
      </w:r>
      <w:r>
        <w:softHyphen/>
        <w:t>жу, то все до</w:t>
      </w:r>
      <w:r>
        <w:softHyphen/>
        <w:t>чис</w:t>
      </w:r>
      <w:r>
        <w:softHyphen/>
        <w:t>та бу</w:t>
      </w:r>
      <w:r>
        <w:softHyphen/>
        <w:t>ло чуть аж ту</w:t>
      </w:r>
      <w:r>
        <w:softHyphen/>
        <w:t>ди, за що ви ба</w:t>
      </w:r>
      <w:r>
        <w:softHyphen/>
        <w:t>ла</w:t>
      </w:r>
      <w:r>
        <w:softHyphen/>
        <w:t>ка</w:t>
      </w:r>
      <w:r>
        <w:softHyphen/>
        <w:t>ли.</w:t>
      </w:r>
    </w:p>
    <w:p w:rsidR="00EB0CEF" w:rsidRDefault="00EB0CEF">
      <w:pPr>
        <w:divId w:val="1857109958"/>
      </w:pPr>
      <w:r>
        <w:t>    Мелася ска</w:t>
      </w:r>
      <w:r>
        <w:softHyphen/>
        <w:t>за</w:t>
      </w:r>
      <w:r>
        <w:softHyphen/>
        <w:t>ла не всю прав</w:t>
      </w:r>
      <w:r>
        <w:softHyphen/>
        <w:t>ду: во</w:t>
      </w:r>
      <w:r>
        <w:softHyphen/>
        <w:t>на та</w:t>
      </w:r>
      <w:r>
        <w:softHyphen/>
        <w:t>ки спи</w:t>
      </w:r>
      <w:r>
        <w:softHyphen/>
        <w:t>ни</w:t>
      </w:r>
      <w:r>
        <w:softHyphen/>
        <w:t>лась в при</w:t>
      </w:r>
      <w:r>
        <w:softHyphen/>
        <w:t>хожій на який</w:t>
      </w:r>
      <w:r>
        <w:softHyphen/>
        <w:t>сь час та й до</w:t>
      </w:r>
      <w:r>
        <w:softHyphen/>
        <w:t>ти підслу</w:t>
      </w:r>
      <w:r>
        <w:softHyphen/>
        <w:t>ха</w:t>
      </w:r>
      <w:r>
        <w:softHyphen/>
        <w:t>ла, до</w:t>
      </w:r>
      <w:r>
        <w:softHyphen/>
        <w:t>ки старі зга</w:t>
      </w:r>
      <w:r>
        <w:softHyphen/>
        <w:t>да</w:t>
      </w:r>
      <w:r>
        <w:softHyphen/>
        <w:t>ли за неї. Аж тоді в неї тер</w:t>
      </w:r>
      <w:r>
        <w:softHyphen/>
        <w:t>пець увірвав</w:t>
      </w:r>
      <w:r>
        <w:softHyphen/>
        <w:t>ся, і во</w:t>
      </w:r>
      <w:r>
        <w:softHyphen/>
        <w:t>на вис</w:t>
      </w:r>
      <w:r>
        <w:softHyphen/>
        <w:t>ко</w:t>
      </w:r>
      <w:r>
        <w:softHyphen/>
        <w:t>чи</w:t>
      </w:r>
      <w:r>
        <w:softHyphen/>
        <w:t>ла, як ко</w:t>
      </w:r>
      <w:r>
        <w:softHyphen/>
        <w:t>зак з ма</w:t>
      </w:r>
      <w:r>
        <w:softHyphen/>
        <w:t>ку, та з нес</w:t>
      </w:r>
      <w:r>
        <w:softHyphen/>
        <w:t>тям</w:t>
      </w:r>
      <w:r>
        <w:softHyphen/>
        <w:t>ки шусть прос</w:t>
      </w:r>
      <w:r>
        <w:softHyphen/>
        <w:t>то в кабінет на ціка</w:t>
      </w:r>
      <w:r>
        <w:softHyphen/>
        <w:t>ву роз</w:t>
      </w:r>
      <w:r>
        <w:softHyphen/>
        <w:t>мо</w:t>
      </w:r>
      <w:r>
        <w:softHyphen/>
        <w:t>ву!</w:t>
      </w:r>
    </w:p>
    <w:p w:rsidR="00EB0CEF" w:rsidRDefault="00EB0CEF">
      <w:pPr>
        <w:divId w:val="1857111055"/>
      </w:pPr>
      <w:r>
        <w:t>    - Ви Ліду при</w:t>
      </w:r>
      <w:r>
        <w:softHyphen/>
        <w:t>бор</w:t>
      </w:r>
      <w:r>
        <w:softHyphen/>
        <w:t>кай</w:t>
      </w:r>
      <w:r>
        <w:softHyphen/>
        <w:t>те та</w:t>
      </w:r>
      <w:r>
        <w:softHyphen/>
        <w:t>ки од</w:t>
      </w:r>
      <w:r>
        <w:softHyphen/>
        <w:t>ра</w:t>
      </w:r>
      <w:r>
        <w:softHyphen/>
        <w:t>зу, бо оті сього</w:t>
      </w:r>
      <w:r>
        <w:softHyphen/>
        <w:t>часні вчені лібе</w:t>
      </w:r>
      <w:r>
        <w:softHyphen/>
        <w:t>рал</w:t>
      </w:r>
      <w:r>
        <w:softHyphen/>
        <w:t>ки не ду</w:t>
      </w:r>
      <w:r>
        <w:softHyphen/>
        <w:t>же-то це</w:t>
      </w:r>
      <w:r>
        <w:softHyphen/>
        <w:t>ре</w:t>
      </w:r>
      <w:r>
        <w:softHyphen/>
        <w:t>мо</w:t>
      </w:r>
      <w:r>
        <w:softHyphen/>
        <w:t>няться: не вва</w:t>
      </w:r>
      <w:r>
        <w:softHyphen/>
        <w:t>жа</w:t>
      </w:r>
      <w:r>
        <w:softHyphen/>
        <w:t>ють ні на що в світі й ладні ви</w:t>
      </w:r>
      <w:r>
        <w:softHyphen/>
        <w:t>за</w:t>
      </w:r>
      <w:r>
        <w:softHyphen/>
        <w:t>ко</w:t>
      </w:r>
      <w:r>
        <w:softHyphen/>
        <w:t>ни</w:t>
      </w:r>
      <w:r>
        <w:softHyphen/>
        <w:t>ти й зни</w:t>
      </w:r>
      <w:r>
        <w:softHyphen/>
        <w:t>щить усякі за</w:t>
      </w:r>
      <w:r>
        <w:softHyphen/>
        <w:t>ко</w:t>
      </w:r>
      <w:r>
        <w:softHyphen/>
        <w:t>ни й зви</w:t>
      </w:r>
      <w:r>
        <w:softHyphen/>
        <w:t>чаї, скрізь за</w:t>
      </w:r>
      <w:r>
        <w:softHyphen/>
        <w:t>ве</w:t>
      </w:r>
      <w:r>
        <w:softHyphen/>
        <w:t>дені з давніх-да</w:t>
      </w:r>
      <w:r>
        <w:softHyphen/>
        <w:t>вен, ніби якусь не</w:t>
      </w:r>
      <w:r>
        <w:softHyphen/>
        <w:t>потріб, трух</w:t>
      </w:r>
      <w:r>
        <w:softHyphen/>
        <w:t>ля</w:t>
      </w:r>
      <w:r>
        <w:softHyphen/>
        <w:t>ти</w:t>
      </w:r>
      <w:r>
        <w:softHyphen/>
        <w:t>ну та гни</w:t>
      </w:r>
      <w:r>
        <w:softHyphen/>
        <w:t>ля</w:t>
      </w:r>
      <w:r>
        <w:softHyphen/>
        <w:t>ти</w:t>
      </w:r>
      <w:r>
        <w:softHyphen/>
        <w:t>ну, як во</w:t>
      </w:r>
      <w:r>
        <w:softHyphen/>
        <w:t>ни ка</w:t>
      </w:r>
      <w:r>
        <w:softHyphen/>
        <w:t>жуть, - аж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з злістю Ме</w:t>
      </w:r>
      <w:r>
        <w:softHyphen/>
        <w:t>ла</w:t>
      </w:r>
      <w:r>
        <w:softHyphen/>
        <w:t>ся, ма</w:t>
      </w:r>
      <w:r>
        <w:softHyphen/>
        <w:t>буть, че</w:t>
      </w:r>
      <w:r>
        <w:softHyphen/>
        <w:t>рез те, що са</w:t>
      </w:r>
      <w:r>
        <w:softHyphen/>
        <w:t>ма по</w:t>
      </w:r>
      <w:r>
        <w:softHyphen/>
        <w:t>таєнці лю</w:t>
      </w:r>
      <w:r>
        <w:softHyphen/>
        <w:t>би</w:t>
      </w:r>
      <w:r>
        <w:softHyphen/>
        <w:t>ла Яко</w:t>
      </w:r>
      <w:r>
        <w:softHyphen/>
        <w:t>ва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ча й бу</w:t>
      </w:r>
      <w:r>
        <w:softHyphen/>
        <w:t>ла лад</w:t>
      </w:r>
      <w:r>
        <w:softHyphen/>
        <w:t>на зра</w:t>
      </w:r>
      <w:r>
        <w:softHyphen/>
        <w:t>дить сво</w:t>
      </w:r>
      <w:r>
        <w:softHyphen/>
        <w:t>го Ми</w:t>
      </w:r>
      <w:r>
        <w:softHyphen/>
        <w:t>шу</w:t>
      </w:r>
      <w:r>
        <w:softHyphen/>
        <w:t>ка хоч і за</w:t>
      </w:r>
      <w:r>
        <w:softHyphen/>
        <w:t>раз для йо</w:t>
      </w:r>
      <w:r>
        <w:softHyphen/>
        <w:t>го бра</w:t>
      </w:r>
      <w:r>
        <w:softHyphen/>
        <w:t>та.</w:t>
      </w:r>
    </w:p>
    <w:p w:rsidR="00EB0CEF" w:rsidRDefault="00EB0CEF">
      <w:pPr>
        <w:divId w:val="1857110592"/>
      </w:pPr>
      <w:r>
        <w:t>    - Як же ти її при</w:t>
      </w:r>
      <w:r>
        <w:softHyphen/>
        <w:t>бор</w:t>
      </w:r>
      <w:r>
        <w:softHyphen/>
        <w:t>каєш? Як</w:t>
      </w:r>
      <w:r>
        <w:softHyphen/>
        <w:t>би во</w:t>
      </w:r>
      <w:r>
        <w:softHyphen/>
        <w:t>на бу</w:t>
      </w:r>
      <w:r>
        <w:softHyphen/>
        <w:t>ла кур</w:t>
      </w:r>
      <w:r>
        <w:softHyphen/>
        <w:t>ка, то я взяв би но</w:t>
      </w:r>
      <w:r>
        <w:softHyphen/>
        <w:t>жа, пок</w:t>
      </w:r>
      <w:r>
        <w:softHyphen/>
        <w:t>лав би кри</w:t>
      </w:r>
      <w:r>
        <w:softHyphen/>
        <w:t>ла до по</w:t>
      </w:r>
      <w:r>
        <w:softHyphen/>
        <w:t>ро</w:t>
      </w:r>
      <w:r>
        <w:softHyphen/>
        <w:t>га та ле</w:t>
      </w:r>
      <w:r>
        <w:softHyphen/>
        <w:t>зом і по</w:t>
      </w:r>
      <w:r>
        <w:softHyphen/>
        <w:t>об</w:t>
      </w:r>
      <w:r>
        <w:softHyphen/>
        <w:t>ти</w:t>
      </w:r>
      <w:r>
        <w:softHyphen/>
        <w:t>нав би їх, щоб не ду</w:t>
      </w:r>
      <w:r>
        <w:softHyphen/>
        <w:t>же ви</w:t>
      </w:r>
      <w:r>
        <w:softHyphen/>
        <w:t>со</w:t>
      </w:r>
      <w:r>
        <w:softHyphen/>
        <w:t>ко літа</w:t>
      </w:r>
      <w:r>
        <w:softHyphen/>
        <w:t>ла. А з пан</w:t>
      </w:r>
      <w:r>
        <w:softHyphen/>
        <w:t>на</w:t>
      </w:r>
      <w:r>
        <w:softHyphen/>
        <w:t>ми та ще й вче</w:t>
      </w:r>
      <w:r>
        <w:softHyphen/>
        <w:t>ни</w:t>
      </w:r>
      <w:r>
        <w:softHyphen/>
        <w:t>ми інша спра</w:t>
      </w:r>
      <w:r>
        <w:softHyphen/>
        <w:t>ва: в їх хвос</w:t>
      </w:r>
      <w:r>
        <w:softHyphen/>
        <w:t>та й крил не</w:t>
      </w:r>
      <w:r>
        <w:softHyphen/>
        <w:t>ма, - ска</w:t>
      </w:r>
      <w:r>
        <w:softHyphen/>
        <w:t>зав батько.</w:t>
      </w:r>
    </w:p>
    <w:p w:rsidR="00EB0CEF" w:rsidRDefault="00EB0CEF">
      <w:pPr>
        <w:divId w:val="1857110816"/>
      </w:pPr>
      <w:r>
        <w:t>    - Забороніть їй їздить до Ма</w:t>
      </w:r>
      <w:r>
        <w:softHyphen/>
        <w:t>русі, за</w:t>
      </w:r>
      <w:r>
        <w:softHyphen/>
        <w:t>бо</w:t>
      </w:r>
      <w:r>
        <w:softHyphen/>
        <w:t>роніть ба</w:t>
      </w:r>
      <w:r>
        <w:softHyphen/>
        <w:t>читься з своїм люб</w:t>
      </w:r>
      <w:r>
        <w:softHyphen/>
        <w:t>чи</w:t>
      </w:r>
      <w:r>
        <w:softHyphen/>
        <w:t>ком, то во</w:t>
      </w:r>
      <w:r>
        <w:softHyphen/>
        <w:t>на не</w:t>
      </w:r>
      <w:r>
        <w:softHyphen/>
        <w:t>за</w:t>
      </w:r>
      <w:r>
        <w:softHyphen/>
        <w:t>ба</w:t>
      </w:r>
      <w:r>
        <w:softHyphen/>
        <w:t>ром за йо</w:t>
      </w:r>
      <w:r>
        <w:softHyphen/>
        <w:t>го й за</w:t>
      </w:r>
      <w:r>
        <w:softHyphen/>
        <w:t>бу</w:t>
      </w:r>
      <w:r>
        <w:softHyphen/>
        <w:t>де, - про</w:t>
      </w:r>
      <w:r>
        <w:softHyphen/>
        <w:t>мо</w:t>
      </w:r>
      <w:r>
        <w:softHyphen/>
        <w:t>ви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481"/>
      </w:pPr>
      <w:r>
        <w:t>    - Ой не за</w:t>
      </w:r>
      <w:r>
        <w:softHyphen/>
        <w:t>бу</w:t>
      </w:r>
      <w:r>
        <w:softHyphen/>
        <w:t>де, ко</w:t>
      </w:r>
      <w:r>
        <w:softHyphen/>
        <w:t>ли щи</w:t>
      </w:r>
      <w:r>
        <w:softHyphen/>
        <w:t>ро лю</w:t>
      </w:r>
      <w:r>
        <w:softHyphen/>
        <w:t>бе! - ска</w:t>
      </w:r>
      <w:r>
        <w:softHyphen/>
        <w:t>за</w:t>
      </w:r>
      <w:r>
        <w:softHyphen/>
        <w:t>ла ма</w:t>
      </w:r>
      <w:r>
        <w:softHyphen/>
        <w:t>ти, при</w:t>
      </w:r>
      <w:r>
        <w:softHyphen/>
        <w:t>га</w:t>
      </w:r>
      <w:r>
        <w:softHyphen/>
        <w:t>ду</w:t>
      </w:r>
      <w:r>
        <w:softHyphen/>
        <w:t>ючи, як во</w:t>
      </w:r>
      <w:r>
        <w:softHyphen/>
        <w:t>на ко</w:t>
      </w:r>
      <w:r>
        <w:softHyphen/>
        <w:t>лись лю</w:t>
      </w:r>
      <w:r>
        <w:softHyphen/>
        <w:t>би</w:t>
      </w:r>
      <w:r>
        <w:softHyphen/>
        <w:t>ла Андріяна Ки</w:t>
      </w:r>
      <w:r>
        <w:softHyphen/>
        <w:t>ри</w:t>
      </w:r>
      <w:r>
        <w:softHyphen/>
        <w:t>ло</w:t>
      </w:r>
      <w:r>
        <w:softHyphen/>
        <w:t>ви</w:t>
      </w:r>
      <w:r>
        <w:softHyphen/>
        <w:t>ча й ви</w:t>
      </w:r>
      <w:r>
        <w:softHyphen/>
        <w:t>хо</w:t>
      </w:r>
      <w:r>
        <w:softHyphen/>
        <w:t>ди</w:t>
      </w:r>
      <w:r>
        <w:softHyphen/>
        <w:t>ла до йо</w:t>
      </w:r>
      <w:r>
        <w:softHyphen/>
        <w:t>го в Києві в Царський са</w:t>
      </w:r>
      <w:r>
        <w:softHyphen/>
        <w:t>док сли</w:t>
      </w:r>
      <w:r>
        <w:softHyphen/>
        <w:t>ве що</w:t>
      </w:r>
      <w:r>
        <w:softHyphen/>
        <w:t>ве</w:t>
      </w:r>
      <w:r>
        <w:softHyphen/>
        <w:t>чо</w:t>
      </w:r>
      <w:r>
        <w:softHyphen/>
        <w:t>ра на роз</w:t>
      </w:r>
      <w:r>
        <w:softHyphen/>
        <w:t>мо</w:t>
      </w:r>
      <w:r>
        <w:softHyphen/>
        <w:t>ву.</w:t>
      </w:r>
    </w:p>
    <w:p w:rsidR="00EB0CEF" w:rsidRDefault="00EB0CEF">
      <w:pPr>
        <w:divId w:val="1857110585"/>
      </w:pPr>
      <w:r>
        <w:t>    - Ба за</w:t>
      </w:r>
      <w:r>
        <w:softHyphen/>
        <w:t>бу</w:t>
      </w:r>
      <w:r>
        <w:softHyphen/>
        <w:t>де! Ми</w:t>
      </w:r>
      <w:r>
        <w:softHyphen/>
        <w:t>не який</w:t>
      </w:r>
      <w:r>
        <w:softHyphen/>
        <w:t>сь час, і та пал</w:t>
      </w:r>
      <w:r>
        <w:softHyphen/>
        <w:t>ка лю</w:t>
      </w:r>
      <w:r>
        <w:softHyphen/>
        <w:t>бов про</w:t>
      </w:r>
      <w:r>
        <w:softHyphen/>
        <w:t>хо</w:t>
      </w:r>
      <w:r>
        <w:softHyphen/>
        <w:t>ло</w:t>
      </w:r>
      <w:r>
        <w:softHyphen/>
        <w:t>не, зслиз</w:t>
      </w:r>
      <w:r>
        <w:softHyphen/>
        <w:t>не й зсяк</w:t>
      </w:r>
      <w:r>
        <w:softHyphen/>
        <w:t>не, як дощ на піску, що за</w:t>
      </w:r>
      <w:r>
        <w:softHyphen/>
        <w:t>раз вни</w:t>
      </w:r>
      <w:r>
        <w:softHyphen/>
        <w:t>кає в грунт, бо все ж на світі хо</w:t>
      </w:r>
      <w:r>
        <w:softHyphen/>
        <w:t>ло</w:t>
      </w:r>
      <w:r>
        <w:softHyphen/>
        <w:t>не, навіть роз</w:t>
      </w:r>
      <w:r>
        <w:softHyphen/>
        <w:t>пе</w:t>
      </w:r>
      <w:r>
        <w:softHyphen/>
        <w:t>че</w:t>
      </w:r>
      <w:r>
        <w:softHyphen/>
        <w:t>не залізо, - ля</w:t>
      </w:r>
      <w:r>
        <w:softHyphen/>
        <w:t>ща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525"/>
      </w:pPr>
      <w:r>
        <w:t>    - Але людське сер</w:t>
      </w:r>
      <w:r>
        <w:softHyphen/>
        <w:t>це не залізо, не спло</w:t>
      </w:r>
      <w:r>
        <w:softHyphen/>
        <w:t>ха во</w:t>
      </w:r>
      <w:r>
        <w:softHyphen/>
        <w:t>но й про</w:t>
      </w:r>
      <w:r>
        <w:softHyphen/>
        <w:t>хо</w:t>
      </w:r>
      <w:r>
        <w:softHyphen/>
        <w:t>ло</w:t>
      </w:r>
      <w:r>
        <w:softHyphen/>
        <w:t>не. А му</w:t>
      </w:r>
      <w:r>
        <w:softHyphen/>
        <w:t>ки, а сум, а ту</w:t>
      </w:r>
      <w:r>
        <w:softHyphen/>
        <w:t>га! - ска</w:t>
      </w:r>
      <w:r>
        <w:softHyphen/>
        <w:t>за</w:t>
      </w:r>
      <w:r>
        <w:softHyphen/>
        <w:t>ла ма</w:t>
      </w:r>
      <w:r>
        <w:softHyphen/>
        <w:t>ти й сти</w:t>
      </w:r>
      <w:r>
        <w:softHyphen/>
        <w:t>ха зітхну</w:t>
      </w:r>
      <w:r>
        <w:softHyphen/>
        <w:t>ла. - Ой бо</w:t>
      </w:r>
      <w:r>
        <w:softHyphen/>
        <w:t>жe мій ми</w:t>
      </w:r>
      <w:r>
        <w:softHyphen/>
        <w:t>лий! Що ж це в нас скоїлось так нес</w:t>
      </w:r>
      <w:r>
        <w:softHyphen/>
        <w:t>подіва</w:t>
      </w:r>
      <w:r>
        <w:softHyphen/>
        <w:t>но й не</w:t>
      </w:r>
      <w:r>
        <w:softHyphen/>
        <w:t>га</w:t>
      </w:r>
      <w:r>
        <w:softHyphen/>
        <w:t>да</w:t>
      </w:r>
      <w:r>
        <w:softHyphen/>
        <w:t>но!</w:t>
      </w:r>
    </w:p>
    <w:p w:rsidR="00EB0CEF" w:rsidRDefault="00EB0CEF">
      <w:pPr>
        <w:divId w:val="1857110793"/>
      </w:pPr>
      <w:r>
        <w:t>    - Є чо</w:t>
      </w:r>
      <w:r>
        <w:softHyphen/>
        <w:t>го бідкаться! Мені аж чуд</w:t>
      </w:r>
      <w:r>
        <w:softHyphen/>
        <w:t>но. Але чи так, чи інак, а з лібе</w:t>
      </w:r>
      <w:r>
        <w:softHyphen/>
        <w:t>рал</w:t>
      </w:r>
      <w:r>
        <w:softHyphen/>
        <w:t>ка</w:t>
      </w:r>
      <w:r>
        <w:softHyphen/>
        <w:t>ми спра</w:t>
      </w:r>
      <w:r>
        <w:softHyphen/>
        <w:t>ва по</w:t>
      </w:r>
      <w:r>
        <w:softHyphen/>
        <w:t>га</w:t>
      </w:r>
      <w:r>
        <w:softHyphen/>
        <w:t>на: во</w:t>
      </w:r>
      <w:r>
        <w:softHyphen/>
        <w:t>ни нех</w:t>
      </w:r>
      <w:r>
        <w:softHyphen/>
        <w:t>ту</w:t>
      </w:r>
      <w:r>
        <w:softHyphen/>
        <w:t>ють людськи</w:t>
      </w:r>
      <w:r>
        <w:softHyphen/>
        <w:t>ми зви</w:t>
      </w:r>
      <w:r>
        <w:softHyphen/>
        <w:t>ча</w:t>
      </w:r>
      <w:r>
        <w:softHyphen/>
        <w:t>ями й звуть їх за</w:t>
      </w:r>
      <w:r>
        <w:softHyphen/>
        <w:t>бо</w:t>
      </w:r>
      <w:r>
        <w:softHyphen/>
        <w:t>бо</w:t>
      </w:r>
      <w:r>
        <w:softHyphen/>
        <w:t>на</w:t>
      </w:r>
      <w:r>
        <w:softHyphen/>
        <w:t>ми, ще й підніма</w:t>
      </w:r>
      <w:r>
        <w:softHyphen/>
        <w:t>ють їх на глум та смішки, - ле</w:t>
      </w:r>
      <w:r>
        <w:softHyphen/>
        <w:t>пе</w:t>
      </w:r>
      <w:r>
        <w:softHyphen/>
        <w:t>та</w:t>
      </w:r>
      <w:r>
        <w:softHyphen/>
        <w:t>ла Ме</w:t>
      </w:r>
      <w:r>
        <w:softHyphen/>
        <w:t>ла</w:t>
      </w:r>
      <w:r>
        <w:softHyphen/>
        <w:t>ся,</w:t>
      </w:r>
    </w:p>
    <w:p w:rsidR="00EB0CEF" w:rsidRDefault="00EB0CEF">
      <w:pPr>
        <w:divId w:val="1857110550"/>
      </w:pPr>
      <w:r>
        <w:t>    В кабінет нес</w:t>
      </w:r>
      <w:r>
        <w:softHyphen/>
        <w:t>подіва</w:t>
      </w:r>
      <w:r>
        <w:softHyphen/>
        <w:t>но всту</w:t>
      </w:r>
      <w:r>
        <w:softHyphen/>
        <w:t>пив Ми</w:t>
      </w:r>
      <w:r>
        <w:softHyphen/>
        <w:t>хай</w:t>
      </w:r>
      <w:r>
        <w:softHyphen/>
        <w:t>ло Ки</w:t>
      </w:r>
      <w:r>
        <w:softHyphen/>
        <w:t>ри</w:t>
      </w:r>
      <w:r>
        <w:softHyphen/>
        <w:t>ко</w:t>
      </w:r>
      <w:r>
        <w:softHyphen/>
        <w:t>вич. Усі за</w:t>
      </w:r>
      <w:r>
        <w:softHyphen/>
        <w:t>мовк</w:t>
      </w:r>
      <w:r>
        <w:softHyphen/>
        <w:t>ли й ущух</w:t>
      </w:r>
      <w:r>
        <w:softHyphen/>
        <w:t>ли.</w:t>
      </w:r>
    </w:p>
    <w:p w:rsidR="00EB0CEF" w:rsidRDefault="00EB0CEF">
      <w:pPr>
        <w:divId w:val="1857110528"/>
      </w:pPr>
      <w:r>
        <w:t>    - Я поїду до бра</w:t>
      </w:r>
      <w:r>
        <w:softHyphen/>
        <w:t>та й ска</w:t>
      </w:r>
      <w:r>
        <w:softHyphen/>
        <w:t>жу йо</w:t>
      </w:r>
      <w:r>
        <w:softHyphen/>
        <w:t>му, щоб він не зби</w:t>
      </w:r>
      <w:r>
        <w:softHyphen/>
        <w:t>вав з пан</w:t>
      </w:r>
      <w:r>
        <w:softHyphen/>
        <w:t>те</w:t>
      </w:r>
      <w:r>
        <w:softHyphen/>
        <w:t>ли</w:t>
      </w:r>
      <w:r>
        <w:softHyphen/>
        <w:t>ку Ліди, - ска</w:t>
      </w:r>
      <w:r>
        <w:softHyphen/>
        <w:t>зав він в тон пе</w:t>
      </w:r>
      <w:r>
        <w:softHyphen/>
        <w:t>реднішоі роз</w:t>
      </w:r>
      <w:r>
        <w:softHyphen/>
        <w:t>мо</w:t>
      </w:r>
      <w:r>
        <w:softHyphen/>
        <w:t>ви Ме</w:t>
      </w:r>
      <w:r>
        <w:softHyphen/>
        <w:t>ласі.</w:t>
      </w:r>
    </w:p>
    <w:p w:rsidR="00EB0CEF" w:rsidRDefault="00EB0CEF">
      <w:pPr>
        <w:divId w:val="1857110950"/>
      </w:pPr>
      <w:r>
        <w:t>    - А ти це звідкіль дізнав</w:t>
      </w:r>
      <w:r>
        <w:softHyphen/>
        <w:t>ся про наші сек</w:t>
      </w:r>
      <w:r>
        <w:softHyphen/>
        <w:t>ре</w:t>
      </w:r>
      <w:r>
        <w:softHyphen/>
        <w:t>ти? - спи</w:t>
      </w:r>
      <w:r>
        <w:softHyphen/>
        <w:t>та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843"/>
      </w:pPr>
      <w:r>
        <w:t>    - Гарні сек</w:t>
      </w:r>
      <w:r>
        <w:softHyphen/>
        <w:t>ре</w:t>
      </w:r>
      <w:r>
        <w:softHyphen/>
        <w:t>ти, ко</w:t>
      </w:r>
      <w:r>
        <w:softHyphen/>
        <w:t>ли ти за ці сек</w:t>
      </w:r>
      <w:r>
        <w:softHyphen/>
        <w:t>ре</w:t>
      </w:r>
      <w:r>
        <w:softHyphen/>
        <w:t>ти так по</w:t>
      </w:r>
      <w:r>
        <w:softHyphen/>
        <w:t>таємно ре</w:t>
      </w:r>
      <w:r>
        <w:softHyphen/>
        <w:t>пе</w:t>
      </w:r>
      <w:r>
        <w:softHyphen/>
        <w:t>туєш, що аж за во</w:t>
      </w:r>
      <w:r>
        <w:softHyphen/>
        <w:t>ро</w:t>
      </w:r>
      <w:r>
        <w:softHyphen/>
        <w:t>та чуть че</w:t>
      </w:r>
      <w:r>
        <w:softHyphen/>
        <w:t>рез од</w:t>
      </w:r>
      <w:r>
        <w:softHyphen/>
        <w:t>чи</w:t>
      </w:r>
      <w:r>
        <w:softHyphen/>
        <w:t>нені вікна. Не чув їх хіба той, хто не хотів чу</w:t>
      </w:r>
      <w:r>
        <w:softHyphen/>
        <w:t>ти або ко</w:t>
      </w:r>
      <w:r>
        <w:softHyphen/>
        <w:t>му ву</w:t>
      </w:r>
      <w:r>
        <w:softHyphen/>
        <w:t>ха по</w:t>
      </w:r>
      <w:r>
        <w:softHyphen/>
        <w:t>зак</w:t>
      </w:r>
      <w:r>
        <w:softHyphen/>
        <w:t>ла</w:t>
      </w:r>
      <w:r>
        <w:softHyphen/>
        <w:t>да</w:t>
      </w:r>
      <w:r>
        <w:softHyphen/>
        <w:t>ло. Я сто</w:t>
      </w:r>
      <w:r>
        <w:softHyphen/>
        <w:t>яв на ґанку в флігелі й не</w:t>
      </w:r>
      <w:r>
        <w:softHyphen/>
        <w:t>доб</w:t>
      </w:r>
      <w:r>
        <w:softHyphen/>
        <w:t>рохіть вис</w:t>
      </w:r>
      <w:r>
        <w:softHyphen/>
        <w:t>лу</w:t>
      </w:r>
      <w:r>
        <w:softHyphen/>
        <w:t>хав ваші сек</w:t>
      </w:r>
      <w:r>
        <w:softHyphen/>
        <w:t>ре</w:t>
      </w:r>
      <w:r>
        <w:softHyphen/>
        <w:t>ти, бо твоє га</w:t>
      </w:r>
      <w:r>
        <w:softHyphen/>
        <w:t>ла</w:t>
      </w:r>
      <w:r>
        <w:softHyphen/>
        <w:t>су</w:t>
      </w:r>
      <w:r>
        <w:softHyphen/>
        <w:t>ван</w:t>
      </w:r>
      <w:r>
        <w:softHyphen/>
        <w:t>ня, ма</w:t>
      </w:r>
      <w:r>
        <w:softHyphen/>
        <w:t>буть, бу</w:t>
      </w:r>
      <w:r>
        <w:softHyphen/>
        <w:t>ло чуть аж на всю осе</w:t>
      </w:r>
      <w:r>
        <w:softHyphen/>
        <w:t>лю, а мо</w:t>
      </w:r>
      <w:r>
        <w:softHyphen/>
        <w:t>же, аж до Па</w:t>
      </w:r>
      <w:r>
        <w:softHyphen/>
        <w:t>на</w:t>
      </w:r>
      <w:r>
        <w:softHyphen/>
        <w:t>сен</w:t>
      </w:r>
      <w:r>
        <w:softHyphen/>
        <w:t>ко</w:t>
      </w:r>
      <w:r>
        <w:softHyphen/>
        <w:t>вої са</w:t>
      </w:r>
      <w:r>
        <w:softHyphen/>
        <w:t>ди</w:t>
      </w:r>
      <w:r>
        <w:softHyphen/>
        <w:t>би. Спи</w:t>
      </w:r>
      <w:r>
        <w:softHyphen/>
        <w:t>тай в Па</w:t>
      </w:r>
      <w:r>
        <w:softHyphen/>
        <w:t>на</w:t>
      </w:r>
      <w:r>
        <w:softHyphen/>
        <w:t>сен</w:t>
      </w:r>
      <w:r>
        <w:softHyphen/>
        <w:t>ка, то й він, надісь, знає за це. На ме</w:t>
      </w:r>
      <w:r>
        <w:softHyphen/>
        <w:t>не аж страх най</w:t>
      </w:r>
      <w:r>
        <w:softHyphen/>
        <w:t>шов.</w:t>
      </w:r>
    </w:p>
    <w:p w:rsidR="00EB0CEF" w:rsidRDefault="00EB0CEF">
      <w:pPr>
        <w:divId w:val="1857110409"/>
      </w:pPr>
      <w:r>
        <w:t>    - Чого це на те</w:t>
      </w:r>
      <w:r>
        <w:softHyphen/>
        <w:t>бе стра</w:t>
      </w:r>
      <w:r>
        <w:softHyphen/>
        <w:t>хи на</w:t>
      </w:r>
      <w:r>
        <w:softHyphen/>
        <w:t>па</w:t>
      </w:r>
      <w:r>
        <w:softHyphen/>
        <w:t>ли? - спи</w:t>
      </w:r>
      <w:r>
        <w:softHyphen/>
        <w:t>та</w:t>
      </w:r>
      <w:r>
        <w:softHyphen/>
        <w:t>ла Ме</w:t>
      </w:r>
      <w:r>
        <w:softHyphen/>
        <w:t>ла</w:t>
      </w:r>
      <w:r>
        <w:softHyphen/>
        <w:t>ся, ви</w:t>
      </w:r>
      <w:r>
        <w:softHyphen/>
        <w:t>ря</w:t>
      </w:r>
      <w:r>
        <w:softHyphen/>
        <w:t>чив</w:t>
      </w:r>
      <w:r>
        <w:softHyphen/>
        <w:t>ши з ди</w:t>
      </w:r>
      <w:r>
        <w:softHyphen/>
        <w:t>ва очі.</w:t>
      </w:r>
    </w:p>
    <w:p w:rsidR="00EB0CEF" w:rsidRDefault="00EB0CEF">
      <w:pPr>
        <w:divId w:val="1857109825"/>
      </w:pPr>
      <w:r>
        <w:t>    - Того, що вчо</w:t>
      </w:r>
      <w:r>
        <w:softHyphen/>
        <w:t>ра в каші я ба</w:t>
      </w:r>
      <w:r>
        <w:softHyphen/>
        <w:t>чив зар</w:t>
      </w:r>
      <w:r>
        <w:softHyphen/>
        <w:t>нят</w:t>
      </w:r>
      <w:r>
        <w:softHyphen/>
        <w:t>ка от</w:t>
      </w:r>
      <w:r>
        <w:softHyphen/>
        <w:t>рут</w:t>
      </w:r>
      <w:r>
        <w:softHyphen/>
        <w:t>ної со</w:t>
      </w:r>
      <w:r>
        <w:softHyphen/>
        <w:t>ба</w:t>
      </w:r>
      <w:r>
        <w:softHyphen/>
        <w:t>чої бле</w:t>
      </w:r>
      <w:r>
        <w:softHyphen/>
        <w:t>ко</w:t>
      </w:r>
      <w:r>
        <w:softHyphen/>
        <w:t>ти. Не</w:t>
      </w:r>
      <w:r>
        <w:softHyphen/>
        <w:t>дур</w:t>
      </w:r>
      <w:r>
        <w:softHyphen/>
        <w:t>но ж ти сьогодні дов</w:t>
      </w:r>
      <w:r>
        <w:softHyphen/>
        <w:t>го спа</w:t>
      </w:r>
      <w:r>
        <w:softHyphen/>
        <w:t>ла, сли</w:t>
      </w:r>
      <w:r>
        <w:softHyphen/>
        <w:t>ве до півдня, і вста</w:t>
      </w:r>
      <w:r>
        <w:softHyphen/>
        <w:t>ла з чер</w:t>
      </w:r>
      <w:r>
        <w:softHyphen/>
        <w:t>во</w:t>
      </w:r>
      <w:r>
        <w:softHyphen/>
        <w:t>ни</w:t>
      </w:r>
      <w:r>
        <w:softHyphen/>
        <w:t>ми очи</w:t>
      </w:r>
      <w:r>
        <w:softHyphen/>
        <w:t>ма.</w:t>
      </w:r>
    </w:p>
    <w:p w:rsidR="00EB0CEF" w:rsidRDefault="00EB0CEF">
      <w:pPr>
        <w:divId w:val="1857111268"/>
      </w:pPr>
      <w:r>
        <w:t>    - Перехрести ло</w:t>
      </w:r>
      <w:r>
        <w:softHyphen/>
        <w:t>ба! Що це ти вер</w:t>
      </w:r>
      <w:r>
        <w:softHyphen/>
        <w:t>зеш? Яка там со</w:t>
      </w:r>
      <w:r>
        <w:softHyphen/>
        <w:t>ба</w:t>
      </w:r>
      <w:r>
        <w:softHyphen/>
        <w:t>ча бле</w:t>
      </w:r>
      <w:r>
        <w:softHyphen/>
        <w:t>ко</w:t>
      </w:r>
      <w:r>
        <w:softHyphen/>
        <w:t>та в каші, та ще й от</w:t>
      </w:r>
      <w:r>
        <w:softHyphen/>
        <w:t>рут</w:t>
      </w:r>
      <w:r>
        <w:softHyphen/>
        <w:t>на? Чи не сам ти наївся со</w:t>
      </w:r>
      <w:r>
        <w:softHyphen/>
        <w:t>ба</w:t>
      </w:r>
      <w:r>
        <w:softHyphen/>
        <w:t>чої бле</w:t>
      </w:r>
      <w:r>
        <w:softHyphen/>
        <w:t>ко</w:t>
      </w:r>
      <w:r>
        <w:softHyphen/>
        <w:t>ти? Ме</w:t>
      </w:r>
      <w:r>
        <w:softHyphen/>
        <w:t>ле та</w:t>
      </w:r>
      <w:r>
        <w:softHyphen/>
        <w:t>ке, не</w:t>
      </w:r>
      <w:r>
        <w:softHyphen/>
        <w:t>на</w:t>
      </w:r>
      <w:r>
        <w:softHyphen/>
        <w:t>че справді наївся со</w:t>
      </w:r>
      <w:r>
        <w:softHyphen/>
        <w:t>ба</w:t>
      </w:r>
      <w:r>
        <w:softHyphen/>
        <w:t>чої бле</w:t>
      </w:r>
      <w:r>
        <w:softHyphen/>
        <w:t>ко</w:t>
      </w:r>
      <w:r>
        <w:softHyphen/>
        <w:t>ти. Вид</w:t>
      </w:r>
      <w:r>
        <w:softHyphen/>
        <w:t>но, що і в те</w:t>
      </w:r>
      <w:r>
        <w:softHyphen/>
        <w:t>бе го</w:t>
      </w:r>
      <w:r>
        <w:softHyphen/>
        <w:t>ло</w:t>
      </w:r>
      <w:r>
        <w:softHyphen/>
        <w:t>ва по</w:t>
      </w:r>
      <w:r>
        <w:softHyphen/>
        <w:t>ло</w:t>
      </w:r>
      <w:r>
        <w:softHyphen/>
        <w:t>вою нап</w:t>
      </w:r>
      <w:r>
        <w:softHyphen/>
        <w:t>ха</w:t>
      </w:r>
      <w:r>
        <w:softHyphen/>
        <w:t>на, як ка</w:t>
      </w:r>
      <w:r>
        <w:softHyphen/>
        <w:t>же На</w:t>
      </w:r>
      <w:r>
        <w:softHyphen/>
        <w:t>деж</w:t>
      </w:r>
      <w:r>
        <w:softHyphen/>
        <w:t>да Мокіївна про своїх ба</w:t>
      </w:r>
      <w:r>
        <w:softHyphen/>
        <w:t>тю</w:t>
      </w:r>
      <w:r>
        <w:softHyphen/>
        <w:t>шок.</w:t>
      </w:r>
    </w:p>
    <w:p w:rsidR="00EB0CEF" w:rsidRDefault="00EB0CEF">
      <w:pPr>
        <w:divId w:val="1857109970"/>
      </w:pPr>
      <w:r>
        <w:t>    - Що це за знак? Те</w:t>
      </w:r>
      <w:r>
        <w:softHyphen/>
        <w:t>пер усі мо</w:t>
      </w:r>
      <w:r>
        <w:softHyphen/>
        <w:t>лоді жінки ре</w:t>
      </w:r>
      <w:r>
        <w:softHyphen/>
        <w:t>пе</w:t>
      </w:r>
      <w:r>
        <w:softHyphen/>
        <w:t>ту</w:t>
      </w:r>
      <w:r>
        <w:softHyphen/>
        <w:t>ють, що в їх чо</w:t>
      </w:r>
      <w:r>
        <w:softHyphen/>
        <w:t>ловіків го</w:t>
      </w:r>
      <w:r>
        <w:softHyphen/>
        <w:t>ло</w:t>
      </w:r>
      <w:r>
        <w:softHyphen/>
        <w:t>ви нап</w:t>
      </w:r>
      <w:r>
        <w:softHyphen/>
        <w:t>хані по</w:t>
      </w:r>
      <w:r>
        <w:softHyphen/>
        <w:t>ло</w:t>
      </w:r>
      <w:r>
        <w:softHyphen/>
        <w:t>вою. Чим же то нап</w:t>
      </w:r>
      <w:r>
        <w:softHyphen/>
        <w:t>хані ваші ве</w:t>
      </w:r>
      <w:r>
        <w:softHyphen/>
        <w:t>ли</w:t>
      </w:r>
      <w:r>
        <w:softHyphen/>
        <w:t>ко</w:t>
      </w:r>
      <w:r>
        <w:softHyphen/>
        <w:t>ро</w:t>
      </w:r>
      <w:r>
        <w:softHyphen/>
        <w:t>зумні го</w:t>
      </w:r>
      <w:r>
        <w:softHyphen/>
        <w:t>ло</w:t>
      </w:r>
      <w:r>
        <w:softHyphen/>
        <w:t>ви? - ог</w:t>
      </w:r>
      <w:r>
        <w:softHyphen/>
        <w:t>ри</w:t>
      </w:r>
      <w:r>
        <w:softHyphen/>
        <w:t>зав</w:t>
      </w:r>
      <w:r>
        <w:softHyphen/>
        <w:t>ся Ми</w:t>
      </w:r>
      <w:r>
        <w:softHyphen/>
        <w:t>хай</w:t>
      </w:r>
      <w:r>
        <w:softHyphen/>
        <w:t>ло Ки</w:t>
      </w:r>
      <w:r>
        <w:softHyphen/>
        <w:t>ри</w:t>
      </w:r>
      <w:r>
        <w:softHyphen/>
        <w:t>ко</w:t>
      </w:r>
      <w:r>
        <w:softHyphen/>
        <w:t>вич, кот</w:t>
      </w:r>
      <w:r>
        <w:softHyphen/>
        <w:t>ро</w:t>
      </w:r>
      <w:r>
        <w:softHyphen/>
        <w:t>му вже дав</w:t>
      </w:r>
      <w:r>
        <w:softHyphen/>
        <w:t>но ос</w:t>
      </w:r>
      <w:r>
        <w:softHyphen/>
        <w:t>то</w:t>
      </w:r>
      <w:r>
        <w:softHyphen/>
        <w:t>гид</w:t>
      </w:r>
      <w:r>
        <w:softHyphen/>
        <w:t>ла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та й крик</w:t>
      </w:r>
      <w:r>
        <w:softHyphen/>
        <w:t>ли</w:t>
      </w:r>
      <w:r>
        <w:softHyphen/>
        <w:t>ва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09809"/>
      </w:pPr>
      <w:r>
        <w:t>    - Та годі вам зма</w:t>
      </w:r>
      <w:r>
        <w:softHyphen/>
        <w:t>гаться! Он тре</w:t>
      </w:r>
      <w:r>
        <w:softHyphen/>
        <w:t>ба мірку</w:t>
      </w:r>
      <w:r>
        <w:softHyphen/>
        <w:t>вать за щось по</w:t>
      </w:r>
      <w:r>
        <w:softHyphen/>
        <w:t>важніше, а не за те, чим в ко</w:t>
      </w:r>
      <w:r>
        <w:softHyphen/>
        <w:t>го го</w:t>
      </w:r>
      <w:r>
        <w:softHyphen/>
        <w:t>ло</w:t>
      </w:r>
      <w:r>
        <w:softHyphen/>
        <w:t>ва нап</w:t>
      </w:r>
      <w:r>
        <w:softHyphen/>
        <w:t>ха</w:t>
      </w:r>
      <w:r>
        <w:softHyphen/>
        <w:t>на, - обізва</w:t>
      </w:r>
      <w:r>
        <w:softHyphen/>
        <w:t>лась ма</w:t>
      </w:r>
      <w:r>
        <w:softHyphen/>
        <w:t>ти. - Міркуй</w:t>
      </w:r>
      <w:r>
        <w:softHyphen/>
        <w:t>те ли</w:t>
      </w:r>
      <w:r>
        <w:softHyphen/>
        <w:t>шень, що нам ро</w:t>
      </w:r>
      <w:r>
        <w:softHyphen/>
        <w:t>бить з Лідою, до</w:t>
      </w:r>
      <w:r>
        <w:softHyphen/>
        <w:t>ки во</w:t>
      </w:r>
      <w:r>
        <w:softHyphen/>
        <w:t>на десь ни</w:t>
      </w:r>
      <w:r>
        <w:softHyphen/>
        <w:t>кає по пар</w:t>
      </w:r>
      <w:r>
        <w:softHyphen/>
        <w:t>ку та не чує? Киньте своє спе</w:t>
      </w:r>
      <w:r>
        <w:softHyphen/>
        <w:t>ре</w:t>
      </w:r>
      <w:r>
        <w:softHyphen/>
        <w:t>чан</w:t>
      </w:r>
      <w:r>
        <w:softHyphen/>
        <w:t>ня на дру</w:t>
      </w:r>
      <w:r>
        <w:softHyphen/>
        <w:t>гий час!</w:t>
      </w:r>
    </w:p>
    <w:p w:rsidR="00EB0CEF" w:rsidRDefault="00EB0CEF">
      <w:pPr>
        <w:divId w:val="1857111114"/>
      </w:pPr>
      <w:r>
        <w:t>    Ліда в той час гу</w:t>
      </w:r>
      <w:r>
        <w:softHyphen/>
        <w:t>ля</w:t>
      </w:r>
      <w:r>
        <w:softHyphen/>
        <w:t>ла в сад</w:t>
      </w:r>
      <w:r>
        <w:softHyphen/>
        <w:t>ку, а потім сіла на ґанку й зда</w:t>
      </w:r>
      <w:r>
        <w:softHyphen/>
        <w:t>ле</w:t>
      </w:r>
      <w:r>
        <w:softHyphen/>
        <w:t>ки чу</w:t>
      </w:r>
      <w:r>
        <w:softHyphen/>
        <w:t>ла, що в по</w:t>
      </w:r>
      <w:r>
        <w:softHyphen/>
        <w:t>ко</w:t>
      </w:r>
      <w:r>
        <w:softHyphen/>
        <w:t>ях тра</w:t>
      </w:r>
      <w:r>
        <w:softHyphen/>
        <w:t>пи</w:t>
      </w:r>
      <w:r>
        <w:softHyphen/>
        <w:t>лась якась спо</w:t>
      </w:r>
      <w:r>
        <w:softHyphen/>
        <w:t>тич</w:t>
      </w:r>
      <w:r>
        <w:softHyphen/>
        <w:t>ка між ни</w:t>
      </w:r>
      <w:r>
        <w:softHyphen/>
        <w:t>ми, бо по</w:t>
      </w:r>
      <w:r>
        <w:softHyphen/>
        <w:t>ча</w:t>
      </w:r>
      <w:r>
        <w:softHyphen/>
        <w:t>лась го</w:t>
      </w:r>
      <w:r>
        <w:softHyphen/>
        <w:t>лос</w:t>
      </w:r>
      <w:r>
        <w:softHyphen/>
        <w:t>на роз</w:t>
      </w:r>
      <w:r>
        <w:softHyphen/>
        <w:t>мо</w:t>
      </w:r>
      <w:r>
        <w:softHyphen/>
        <w:t>ва, навіть зма</w:t>
      </w:r>
      <w:r>
        <w:softHyphen/>
        <w:t>ган</w:t>
      </w:r>
      <w:r>
        <w:softHyphen/>
        <w:t>ня й га</w:t>
      </w:r>
      <w:r>
        <w:softHyphen/>
        <w:t>ла</w:t>
      </w:r>
      <w:r>
        <w:softHyphen/>
        <w:t>су</w:t>
      </w:r>
      <w:r>
        <w:softHyphen/>
        <w:t>ван</w:t>
      </w:r>
      <w:r>
        <w:softHyphen/>
        <w:t>ня. Ці ра</w:t>
      </w:r>
      <w:r>
        <w:softHyphen/>
        <w:t>зу</w:t>
      </w:r>
      <w:r>
        <w:softHyphen/>
        <w:t>разні кри</w:t>
      </w:r>
      <w:r>
        <w:softHyphen/>
        <w:t>ки так їй ос</w:t>
      </w:r>
      <w:r>
        <w:softHyphen/>
        <w:t>то</w:t>
      </w:r>
      <w:r>
        <w:softHyphen/>
        <w:t>чортіли, що во</w:t>
      </w:r>
      <w:r>
        <w:softHyphen/>
        <w:t>на зу</w:t>
      </w:r>
      <w:r>
        <w:softHyphen/>
        <w:t>мис</w:t>
      </w:r>
      <w:r>
        <w:softHyphen/>
        <w:t>не од</w:t>
      </w:r>
      <w:r>
        <w:softHyphen/>
        <w:t>ми</w:t>
      </w:r>
      <w:r>
        <w:softHyphen/>
        <w:t>ку</w:t>
      </w:r>
      <w:r>
        <w:softHyphen/>
        <w:t>ва</w:t>
      </w:r>
      <w:r>
        <w:softHyphen/>
        <w:t>ла од їх і тіка</w:t>
      </w:r>
      <w:r>
        <w:softHyphen/>
        <w:t>ла в са</w:t>
      </w:r>
      <w:r>
        <w:softHyphen/>
        <w:t>док. В той час гор</w:t>
      </w:r>
      <w:r>
        <w:softHyphen/>
        <w:t>нич</w:t>
      </w:r>
      <w:r>
        <w:softHyphen/>
        <w:t>на вско</w:t>
      </w:r>
      <w:r>
        <w:softHyphen/>
        <w:t>чи</w:t>
      </w:r>
      <w:r>
        <w:softHyphen/>
        <w:t>ла на ґанок. Ліда спи</w:t>
      </w:r>
      <w:r>
        <w:softHyphen/>
        <w:t>та</w:t>
      </w:r>
      <w:r>
        <w:softHyphen/>
        <w:t>ла в неї, що там скоїлось в по</w:t>
      </w:r>
      <w:r>
        <w:softHyphen/>
        <w:t>ко</w:t>
      </w:r>
      <w:r>
        <w:softHyphen/>
        <w:t>ях? Чи не тра</w:t>
      </w:r>
      <w:r>
        <w:softHyphen/>
        <w:t>пи</w:t>
      </w:r>
      <w:r>
        <w:softHyphen/>
        <w:t>лась якась шко</w:t>
      </w:r>
      <w:r>
        <w:softHyphen/>
        <w:t>да в по</w:t>
      </w:r>
      <w:r>
        <w:softHyphen/>
        <w:t>ко</w:t>
      </w:r>
      <w:r>
        <w:softHyphen/>
        <w:t>ях або в оселі?</w:t>
      </w:r>
    </w:p>
    <w:p w:rsidR="00EB0CEF" w:rsidRDefault="00EB0CEF">
      <w:pPr>
        <w:divId w:val="1857110464"/>
      </w:pPr>
      <w:r>
        <w:t>    - Та там, пан</w:t>
      </w:r>
      <w:r>
        <w:softHyphen/>
        <w:t>ноч</w:t>
      </w:r>
      <w:r>
        <w:softHyphen/>
        <w:t>ко, хтось прис</w:t>
      </w:r>
      <w:r>
        <w:softHyphen/>
        <w:t>лав па</w:t>
      </w:r>
      <w:r>
        <w:softHyphen/>
        <w:t>нові лис</w:t>
      </w:r>
      <w:r>
        <w:softHyphen/>
        <w:t>та за вас та за док</w:t>
      </w:r>
      <w:r>
        <w:softHyphen/>
        <w:t>то</w:t>
      </w:r>
      <w:r>
        <w:softHyphen/>
        <w:t>ра, який</w:t>
      </w:r>
      <w:r>
        <w:softHyphen/>
        <w:t>сь бо</w:t>
      </w:r>
      <w:r>
        <w:softHyphen/>
        <w:t>ро</w:t>
      </w:r>
      <w:r>
        <w:softHyphen/>
        <w:t>дань, чи пат</w:t>
      </w:r>
      <w:r>
        <w:softHyphen/>
        <w:t>лач, чи піп, чи що. Я де</w:t>
      </w:r>
      <w:r>
        <w:softHyphen/>
        <w:t>що чу</w:t>
      </w:r>
      <w:r>
        <w:softHyphen/>
        <w:t>ла, та не все вто</w:t>
      </w:r>
      <w:r>
        <w:softHyphen/>
        <w:t>ро</w:t>
      </w:r>
      <w:r>
        <w:softHyphen/>
        <w:t>па</w:t>
      </w:r>
      <w:r>
        <w:softHyphen/>
        <w:t>ла. Хтось пи</w:t>
      </w:r>
      <w:r>
        <w:softHyphen/>
        <w:t>ше до па</w:t>
      </w:r>
      <w:r>
        <w:softHyphen/>
        <w:t>на, що буцімби</w:t>
      </w:r>
      <w:r>
        <w:softHyphen/>
        <w:t>то ви змо</w:t>
      </w:r>
      <w:r>
        <w:softHyphen/>
        <w:t>ви</w:t>
      </w:r>
      <w:r>
        <w:softHyphen/>
        <w:t>лись з док</w:t>
      </w:r>
      <w:r>
        <w:softHyphen/>
        <w:t>то</w:t>
      </w:r>
      <w:r>
        <w:softHyphen/>
        <w:t>ром десь сти</w:t>
      </w:r>
      <w:r>
        <w:softHyphen/>
        <w:t>каться та ба</w:t>
      </w:r>
      <w:r>
        <w:softHyphen/>
        <w:t>читься, чи в Ма</w:t>
      </w:r>
      <w:r>
        <w:softHyphen/>
        <w:t>русі Ма</w:t>
      </w:r>
      <w:r>
        <w:softHyphen/>
        <w:t>ту</w:t>
      </w:r>
      <w:r>
        <w:softHyphen/>
        <w:t>шевської, чи що; та пан ка</w:t>
      </w:r>
      <w:r>
        <w:softHyphen/>
        <w:t>жуть, що ви й док</w:t>
      </w:r>
      <w:r>
        <w:softHyphen/>
        <w:t>тор вже прис</w:t>
      </w:r>
      <w:r>
        <w:softHyphen/>
        <w:t>та</w:t>
      </w:r>
      <w:r>
        <w:softHyphen/>
        <w:t>ли до штун</w:t>
      </w:r>
      <w:r>
        <w:softHyphen/>
        <w:t>ди, то во</w:t>
      </w:r>
      <w:r>
        <w:softHyphen/>
        <w:t>ни че</w:t>
      </w:r>
      <w:r>
        <w:softHyphen/>
        <w:t>рез це й бо</w:t>
      </w:r>
      <w:r>
        <w:softHyphen/>
        <w:t>яться, щоб за вас по селі по</w:t>
      </w:r>
      <w:r>
        <w:softHyphen/>
        <w:t>го</w:t>
      </w:r>
      <w:r>
        <w:softHyphen/>
        <w:t>во</w:t>
      </w:r>
      <w:r>
        <w:softHyphen/>
        <w:t>ру не бу</w:t>
      </w:r>
      <w:r>
        <w:softHyphen/>
        <w:t>ло.</w:t>
      </w:r>
    </w:p>
    <w:p w:rsidR="00EB0CEF" w:rsidRDefault="00EB0CEF">
      <w:pPr>
        <w:divId w:val="1857109874"/>
      </w:pPr>
      <w:r>
        <w:t>    В Ліди швид</w:t>
      </w:r>
      <w:r>
        <w:softHyphen/>
        <w:t>ко за</w:t>
      </w:r>
      <w:r>
        <w:softHyphen/>
        <w:t>ки</w:t>
      </w:r>
      <w:r>
        <w:softHyphen/>
        <w:t>да</w:t>
      </w:r>
      <w:r>
        <w:softHyphen/>
        <w:t>лось сер</w:t>
      </w:r>
      <w:r>
        <w:softHyphen/>
        <w:t>це. Во</w:t>
      </w:r>
      <w:r>
        <w:softHyphen/>
        <w:t>на пос</w:t>
      </w:r>
      <w:r>
        <w:softHyphen/>
        <w:t>те</w:t>
      </w:r>
      <w:r>
        <w:softHyphen/>
        <w:t>рег</w:t>
      </w:r>
      <w:r>
        <w:softHyphen/>
        <w:t>ла все й до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лась, який то лист при</w:t>
      </w:r>
      <w:r>
        <w:softHyphen/>
        <w:t>нес</w:t>
      </w:r>
      <w:r>
        <w:softHyphen/>
        <w:t>ли батькові. Увійшов</w:t>
      </w:r>
      <w:r>
        <w:softHyphen/>
        <w:t>ши в по</w:t>
      </w:r>
      <w:r>
        <w:softHyphen/>
        <w:t>кої, во</w:t>
      </w:r>
      <w:r>
        <w:softHyphen/>
        <w:t>на на ча</w:t>
      </w:r>
      <w:r>
        <w:softHyphen/>
        <w:t>сок спи</w:t>
      </w:r>
      <w:r>
        <w:softHyphen/>
        <w:t>ни</w:t>
      </w:r>
      <w:r>
        <w:softHyphen/>
        <w:t>лась у світлиці й звідтіль чу</w:t>
      </w:r>
      <w:r>
        <w:softHyphen/>
        <w:t>ла ос</w:t>
      </w:r>
      <w:r>
        <w:softHyphen/>
        <w:t>тан</w:t>
      </w:r>
      <w:r>
        <w:softHyphen/>
        <w:t>ню роз</w:t>
      </w:r>
      <w:r>
        <w:softHyphen/>
        <w:t>мо</w:t>
      </w:r>
      <w:r>
        <w:softHyphen/>
        <w:t>ву: її взя</w:t>
      </w:r>
      <w:r>
        <w:softHyphen/>
        <w:t>ла цікавість, і во</w:t>
      </w:r>
      <w:r>
        <w:softHyphen/>
        <w:t>на не втерпіла й нес</w:t>
      </w:r>
      <w:r>
        <w:softHyphen/>
        <w:t>подіва</w:t>
      </w:r>
      <w:r>
        <w:softHyphen/>
        <w:t>но ввійшла в кабінет.</w:t>
      </w:r>
    </w:p>
    <w:p w:rsidR="00EB0CEF" w:rsidRDefault="00EB0CEF">
      <w:pPr>
        <w:divId w:val="1857110614"/>
      </w:pPr>
      <w:r>
        <w:t>    - Це в вас роз</w:t>
      </w:r>
      <w:r>
        <w:softHyphen/>
        <w:t>мо</w:t>
      </w:r>
      <w:r>
        <w:softHyphen/>
        <w:t>ва за ме</w:t>
      </w:r>
      <w:r>
        <w:softHyphen/>
        <w:t>не й Яко</w:t>
      </w:r>
      <w:r>
        <w:softHyphen/>
        <w:t>ва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ча? - спи</w:t>
      </w:r>
      <w:r>
        <w:softHyphen/>
        <w:t>та</w:t>
      </w:r>
      <w:r>
        <w:softHyphen/>
        <w:t>ла во</w:t>
      </w:r>
      <w:r>
        <w:softHyphen/>
        <w:t>на й од</w:t>
      </w:r>
      <w:r>
        <w:softHyphen/>
        <w:t>ра</w:t>
      </w:r>
      <w:r>
        <w:softHyphen/>
        <w:t>зу зблідла на ви</w:t>
      </w:r>
      <w:r>
        <w:softHyphen/>
        <w:t>ду.</w:t>
      </w:r>
    </w:p>
    <w:p w:rsidR="00EB0CEF" w:rsidRDefault="00EB0CEF">
      <w:pPr>
        <w:divId w:val="1857109842"/>
      </w:pPr>
      <w:r>
        <w:t>    - Та еге ж! - обізва</w:t>
      </w:r>
      <w:r>
        <w:softHyphen/>
        <w:t>лась Ме</w:t>
      </w:r>
      <w:r>
        <w:softHyphen/>
        <w:t>ла</w:t>
      </w:r>
      <w:r>
        <w:softHyphen/>
        <w:t>ся. - За вов</w:t>
      </w:r>
      <w:r>
        <w:softHyphen/>
        <w:t>ка про</w:t>
      </w:r>
      <w:r>
        <w:softHyphen/>
        <w:t>мов</w:t>
      </w:r>
      <w:r>
        <w:softHyphen/>
        <w:t>ка, а вовк у ха</w:t>
      </w:r>
      <w:r>
        <w:softHyphen/>
        <w:t>ту! Ось хтось пи</w:t>
      </w:r>
      <w:r>
        <w:softHyphen/>
        <w:t>ше по</w:t>
      </w:r>
      <w:r>
        <w:softHyphen/>
        <w:t>таємно</w:t>
      </w:r>
      <w:r>
        <w:softHyphen/>
        <w:t>го лис</w:t>
      </w:r>
      <w:r>
        <w:softHyphen/>
        <w:t>та за те</w:t>
      </w:r>
      <w:r>
        <w:softHyphen/>
        <w:t>бе, ви</w:t>
      </w:r>
      <w:r>
        <w:softHyphen/>
        <w:t>ка</w:t>
      </w:r>
      <w:r>
        <w:softHyphen/>
        <w:t>зує на те</w:t>
      </w:r>
      <w:r>
        <w:softHyphen/>
        <w:t>бе, що ти ніби</w:t>
      </w:r>
      <w:r>
        <w:softHyphen/>
        <w:t>то по</w:t>
      </w:r>
      <w:r>
        <w:softHyphen/>
        <w:t>таєнці ба</w:t>
      </w:r>
      <w:r>
        <w:softHyphen/>
        <w:t>чиш</w:t>
      </w:r>
      <w:r>
        <w:softHyphen/>
        <w:t>ся з Яко</w:t>
      </w:r>
      <w:r>
        <w:softHyphen/>
        <w:t>вом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чем в Ма</w:t>
      </w:r>
      <w:r>
        <w:softHyphen/>
        <w:t>русі.</w:t>
      </w:r>
    </w:p>
    <w:p w:rsidR="00EB0CEF" w:rsidRDefault="00EB0CEF">
      <w:pPr>
        <w:divId w:val="1857110696"/>
      </w:pPr>
      <w:r>
        <w:t>    Ліда зблідла, аж по</w:t>
      </w:r>
      <w:r>
        <w:softHyphen/>
        <w:t>по</w:t>
      </w:r>
      <w:r>
        <w:softHyphen/>
        <w:t>лотніла. Взяв</w:t>
      </w:r>
      <w:r>
        <w:softHyphen/>
        <w:t>ши в ру</w:t>
      </w:r>
      <w:r>
        <w:softHyphen/>
        <w:t>ки лис</w:t>
      </w:r>
      <w:r>
        <w:softHyphen/>
        <w:t>та й од</w:t>
      </w:r>
      <w:r>
        <w:softHyphen/>
        <w:t>тяті но</w:t>
      </w:r>
      <w:r>
        <w:softHyphen/>
        <w:t>жи</w:t>
      </w:r>
      <w:r>
        <w:softHyphen/>
        <w:t>ця</w:t>
      </w:r>
      <w:r>
        <w:softHyphen/>
        <w:t>ми два клап</w:t>
      </w:r>
      <w:r>
        <w:softHyphen/>
        <w:t>ти</w:t>
      </w:r>
      <w:r>
        <w:softHyphen/>
        <w:t>ки, во</w:t>
      </w:r>
      <w:r>
        <w:softHyphen/>
        <w:t>на шви</w:t>
      </w:r>
      <w:r>
        <w:softHyphen/>
        <w:t>денько пе</w:t>
      </w:r>
      <w:r>
        <w:softHyphen/>
        <w:t>ребігла їх очи</w:t>
      </w:r>
      <w:r>
        <w:softHyphen/>
        <w:t>ма й пок</w:t>
      </w:r>
      <w:r>
        <w:softHyphen/>
        <w:t>ла</w:t>
      </w:r>
      <w:r>
        <w:softHyphen/>
        <w:t>ла на стіл.</w:t>
      </w:r>
    </w:p>
    <w:p w:rsidR="00EB0CEF" w:rsidRDefault="00EB0CEF">
      <w:pPr>
        <w:divId w:val="1857110708"/>
      </w:pPr>
      <w:r>
        <w:t>    - Цей лист пи</w:t>
      </w:r>
      <w:r>
        <w:softHyphen/>
        <w:t>сав не бо</w:t>
      </w:r>
      <w:r>
        <w:softHyphen/>
        <w:t>ро</w:t>
      </w:r>
      <w:r>
        <w:softHyphen/>
        <w:t>дань і не пат</w:t>
      </w:r>
      <w:r>
        <w:softHyphen/>
        <w:t>лач, а безп</w:t>
      </w:r>
      <w:r>
        <w:softHyphen/>
        <w:t>ремінно пи</w:t>
      </w:r>
      <w:r>
        <w:softHyphen/>
        <w:t>са</w:t>
      </w:r>
      <w:r>
        <w:softHyphen/>
        <w:t>ла ду</w:t>
      </w:r>
      <w:r>
        <w:softHyphen/>
        <w:t>хов</w:t>
      </w:r>
      <w:r>
        <w:softHyphen/>
        <w:t>на осо</w:t>
      </w:r>
      <w:r>
        <w:softHyphen/>
        <w:t>ба, тільки не бо</w:t>
      </w:r>
      <w:r>
        <w:softHyphen/>
        <w:t>ро</w:t>
      </w:r>
      <w:r>
        <w:softHyphen/>
        <w:t>да</w:t>
      </w:r>
      <w:r>
        <w:softHyphen/>
        <w:t>та, хоч і куд</w:t>
      </w:r>
      <w:r>
        <w:softHyphen/>
        <w:t>ла</w:t>
      </w:r>
      <w:r>
        <w:softHyphen/>
        <w:t>та: пи</w:t>
      </w:r>
      <w:r>
        <w:softHyphen/>
        <w:t>са</w:t>
      </w:r>
      <w:r>
        <w:softHyphen/>
        <w:t>ла йо</w:t>
      </w:r>
      <w:r>
        <w:softHyphen/>
        <w:t>го На</w:t>
      </w:r>
      <w:r>
        <w:softHyphen/>
        <w:t>деж</w:t>
      </w:r>
      <w:r>
        <w:softHyphen/>
        <w:t>да Мокіївна Лад</w:t>
      </w:r>
      <w:r>
        <w:softHyphen/>
        <w:t>ковська, бо во</w:t>
      </w:r>
      <w:r>
        <w:softHyphen/>
        <w:t>на має який</w:t>
      </w:r>
      <w:r>
        <w:softHyphen/>
        <w:t>сь свій інте</w:t>
      </w:r>
      <w:r>
        <w:softHyphen/>
        <w:t>рес, чимсь са</w:t>
      </w:r>
      <w:r>
        <w:softHyphen/>
        <w:t>ма приш</w:t>
      </w:r>
      <w:r>
        <w:softHyphen/>
        <w:t>пи</w:t>
      </w:r>
      <w:r>
        <w:softHyphen/>
        <w:t>ля</w:t>
      </w:r>
      <w:r>
        <w:softHyphen/>
        <w:t>на й при</w:t>
      </w:r>
      <w:r>
        <w:softHyphen/>
        <w:t>ту</w:t>
      </w:r>
      <w:r>
        <w:softHyphen/>
        <w:t>ле</w:t>
      </w:r>
      <w:r>
        <w:softHyphen/>
        <w:t>на до цієї спра</w:t>
      </w:r>
      <w:r>
        <w:softHyphen/>
        <w:t>ви… - обізва</w:t>
      </w:r>
      <w:r>
        <w:softHyphen/>
        <w:t>лась Ліда якимсь приг</w:t>
      </w:r>
      <w:r>
        <w:softHyphen/>
        <w:t>ноб</w:t>
      </w:r>
      <w:r>
        <w:softHyphen/>
        <w:t>ле</w:t>
      </w:r>
      <w:r>
        <w:softHyphen/>
        <w:t>ним го</w:t>
      </w:r>
      <w:r>
        <w:softHyphen/>
        <w:t>ло</w:t>
      </w:r>
      <w:r>
        <w:softHyphen/>
        <w:t>сом, не</w:t>
      </w:r>
      <w:r>
        <w:softHyphen/>
        <w:t>на</w:t>
      </w:r>
      <w:r>
        <w:softHyphen/>
        <w:t>че во</w:t>
      </w:r>
      <w:r>
        <w:softHyphen/>
        <w:t>на ше</w:t>
      </w:r>
      <w:r>
        <w:softHyphen/>
        <w:t>потіла ниш</w:t>
      </w:r>
      <w:r>
        <w:softHyphen/>
        <w:t>ком, а не го</w:t>
      </w:r>
      <w:r>
        <w:softHyphen/>
        <w:t>во</w:t>
      </w:r>
      <w:r>
        <w:softHyphen/>
        <w:t>ри</w:t>
      </w:r>
      <w:r>
        <w:softHyphen/>
        <w:t>ла.</w:t>
      </w:r>
    </w:p>
    <w:p w:rsidR="00EB0CEF" w:rsidRDefault="00EB0CEF">
      <w:pPr>
        <w:divId w:val="1857111288"/>
      </w:pPr>
      <w:r>
        <w:t>    - Але ж чи во</w:t>
      </w:r>
      <w:r>
        <w:softHyphen/>
        <w:t>на пи</w:t>
      </w:r>
      <w:r>
        <w:softHyphen/>
        <w:t>са</w:t>
      </w:r>
      <w:r>
        <w:softHyphen/>
        <w:t>ла, чи хтось інший, а то, ма</w:t>
      </w:r>
      <w:r>
        <w:softHyphen/>
        <w:t>буть, та</w:t>
      </w:r>
      <w:r>
        <w:softHyphen/>
        <w:t>ки прав</w:t>
      </w:r>
      <w:r>
        <w:softHyphen/>
        <w:t>да, що ти змо</w:t>
      </w:r>
      <w:r>
        <w:softHyphen/>
        <w:t>ви</w:t>
      </w:r>
      <w:r>
        <w:softHyphen/>
        <w:t>лась з Яко</w:t>
      </w:r>
      <w:r>
        <w:softHyphen/>
        <w:t>вом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чем ба</w:t>
      </w:r>
      <w:r>
        <w:softHyphen/>
        <w:t>читься в Ма</w:t>
      </w:r>
      <w:r>
        <w:softHyphen/>
        <w:t>русі й їздить ту</w:t>
      </w:r>
      <w:r>
        <w:softHyphen/>
        <w:t>ди на одвіди</w:t>
      </w:r>
      <w:r>
        <w:softHyphen/>
        <w:t>ни не до Ма</w:t>
      </w:r>
      <w:r>
        <w:softHyphen/>
        <w:t>русі, а до Яко</w:t>
      </w:r>
      <w:r>
        <w:softHyphen/>
        <w:t>ва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ча? - спи</w:t>
      </w:r>
      <w:r>
        <w:softHyphen/>
        <w:t>тав батько. - Це тобі, як мо</w:t>
      </w:r>
      <w:r>
        <w:softHyphen/>
        <w:t>лодій панні, не ли</w:t>
      </w:r>
      <w:r>
        <w:softHyphen/>
        <w:t>чить! Неч</w:t>
      </w:r>
      <w:r>
        <w:softHyphen/>
        <w:t>ля!</w:t>
      </w:r>
    </w:p>
    <w:p w:rsidR="00EB0CEF" w:rsidRDefault="00EB0CEF">
      <w:pPr>
        <w:divId w:val="1857109927"/>
      </w:pPr>
      <w:r>
        <w:t>    - Та хоч би бу</w:t>
      </w:r>
      <w:r>
        <w:softHyphen/>
        <w:t>ла й прав</w:t>
      </w:r>
      <w:r>
        <w:softHyphen/>
        <w:t>да. А що ж ро</w:t>
      </w:r>
      <w:r>
        <w:softHyphen/>
        <w:t>бить, ко</w:t>
      </w:r>
      <w:r>
        <w:softHyphen/>
        <w:t>ли ви сли</w:t>
      </w:r>
      <w:r>
        <w:softHyphen/>
        <w:t>ве ви</w:t>
      </w:r>
      <w:r>
        <w:softHyphen/>
        <w:t>пи</w:t>
      </w:r>
      <w:r>
        <w:softHyphen/>
        <w:t>хаєте йо</w:t>
      </w:r>
      <w:r>
        <w:softHyphen/>
        <w:t>го а сво</w:t>
      </w:r>
      <w:r>
        <w:softHyphen/>
        <w:t>го до</w:t>
      </w:r>
      <w:r>
        <w:softHyphen/>
        <w:t>му? А мені тільки й ра</w:t>
      </w:r>
      <w:r>
        <w:softHyphen/>
        <w:t>дощів, що по</w:t>
      </w:r>
      <w:r>
        <w:softHyphen/>
        <w:t>ба</w:t>
      </w:r>
      <w:r>
        <w:softHyphen/>
        <w:t>читься з ним та по</w:t>
      </w:r>
      <w:r>
        <w:softHyphen/>
        <w:t>ба</w:t>
      </w:r>
      <w:r>
        <w:softHyphen/>
        <w:t>ла</w:t>
      </w:r>
      <w:r>
        <w:softHyphen/>
        <w:t>кать про щось пу</w:t>
      </w:r>
      <w:r>
        <w:softHyphen/>
        <w:t>тя</w:t>
      </w:r>
      <w:r>
        <w:softHyphen/>
        <w:t>ще, за наші гро</w:t>
      </w:r>
      <w:r>
        <w:softHyphen/>
        <w:t>ма</w:t>
      </w:r>
      <w:r>
        <w:softHyphen/>
        <w:t>дянські спра</w:t>
      </w:r>
      <w:r>
        <w:softHyphen/>
        <w:t>ви, - ска</w:t>
      </w:r>
      <w:r>
        <w:softHyphen/>
        <w:t>за</w:t>
      </w:r>
      <w:r>
        <w:softHyphen/>
        <w:t>ла Ліда, вже опам'ятав</w:t>
      </w:r>
      <w:r>
        <w:softHyphen/>
        <w:t>шись.</w:t>
      </w:r>
    </w:p>
    <w:p w:rsidR="00EB0CEF" w:rsidRDefault="00EB0CEF">
      <w:pPr>
        <w:divId w:val="1857110646"/>
      </w:pPr>
      <w:r>
        <w:t>    - Я не про</w:t>
      </w:r>
      <w:r>
        <w:softHyphen/>
        <w:t>ти то</w:t>
      </w:r>
      <w:r>
        <w:softHyphen/>
        <w:t>го, щоб ти ба</w:t>
      </w:r>
      <w:r>
        <w:softHyphen/>
        <w:t>ла</w:t>
      </w:r>
      <w:r>
        <w:softHyphen/>
        <w:t>ка</w:t>
      </w:r>
      <w:r>
        <w:softHyphen/>
        <w:t>ла з ним за ваші усякі просвітні та гро</w:t>
      </w:r>
      <w:r>
        <w:softHyphen/>
        <w:t>ма</w:t>
      </w:r>
      <w:r>
        <w:softHyphen/>
        <w:t>дянські спра</w:t>
      </w:r>
      <w:r>
        <w:softHyphen/>
        <w:t>ви. Про ме</w:t>
      </w:r>
      <w:r>
        <w:softHyphen/>
        <w:t>не! Але навіщо тобі бу</w:t>
      </w:r>
      <w:r>
        <w:softHyphen/>
        <w:t>ло змов</w:t>
      </w:r>
      <w:r>
        <w:softHyphen/>
        <w:t>ляться та зу</w:t>
      </w:r>
      <w:r>
        <w:softHyphen/>
        <w:t>мис</w:t>
      </w:r>
      <w:r>
        <w:softHyphen/>
        <w:t>не їздить на одвіди</w:t>
      </w:r>
      <w:r>
        <w:softHyphen/>
        <w:t>ни буцімби</w:t>
      </w:r>
      <w:r>
        <w:softHyphen/>
        <w:t>то до Ма</w:t>
      </w:r>
      <w:r>
        <w:softHyphen/>
        <w:t>русі, але й справді зад</w:t>
      </w:r>
      <w:r>
        <w:softHyphen/>
        <w:t>ля то</w:t>
      </w:r>
      <w:r>
        <w:softHyphen/>
        <w:t>го, щоб ба</w:t>
      </w:r>
      <w:r>
        <w:softHyphen/>
        <w:t>читься з Яко</w:t>
      </w:r>
      <w:r>
        <w:softHyphen/>
        <w:t>вом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чем? - 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EB0CEF" w:rsidRDefault="00EB0CEF">
      <w:pPr>
        <w:divId w:val="1857109773"/>
      </w:pPr>
      <w:r>
        <w:t>    - Якби ж пак ви вдвох ба</w:t>
      </w:r>
      <w:r>
        <w:softHyphen/>
        <w:t>ла</w:t>
      </w:r>
      <w:r>
        <w:softHyphen/>
        <w:t>ка</w:t>
      </w:r>
      <w:r>
        <w:softHyphen/>
        <w:t>ли там в Ма</w:t>
      </w:r>
      <w:r>
        <w:softHyphen/>
        <w:t>русі тільки про гро</w:t>
      </w:r>
      <w:r>
        <w:softHyphen/>
        <w:t>мадські спра</w:t>
      </w:r>
      <w:r>
        <w:softHyphen/>
        <w:t>ви, то за це бу</w:t>
      </w:r>
      <w:r>
        <w:softHyphen/>
        <w:t>ло б бай</w:t>
      </w:r>
      <w:r>
        <w:softHyphen/>
        <w:t>ду</w:t>
      </w:r>
      <w:r>
        <w:softHyphen/>
        <w:t>же нам усім, - вста</w:t>
      </w:r>
      <w:r>
        <w:softHyphen/>
        <w:t>ви</w:t>
      </w:r>
      <w:r>
        <w:softHyphen/>
        <w:t>ла своє слівце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503"/>
      </w:pPr>
      <w:r>
        <w:t>    - А ко</w:t>
      </w:r>
      <w:r>
        <w:softHyphen/>
        <w:t>му яке діло до то</w:t>
      </w:r>
      <w:r>
        <w:softHyphen/>
        <w:t>го, за що ми вдвох ба</w:t>
      </w:r>
      <w:r>
        <w:softHyphen/>
        <w:t>ла</w:t>
      </w:r>
      <w:r>
        <w:softHyphen/>
        <w:t>ка</w:t>
      </w:r>
      <w:r>
        <w:softHyphen/>
        <w:t>ли? Ви на</w:t>
      </w:r>
      <w:r>
        <w:softHyphen/>
        <w:t>тяк</w:t>
      </w:r>
      <w:r>
        <w:softHyphen/>
        <w:t>ну</w:t>
      </w:r>
      <w:r>
        <w:softHyphen/>
        <w:t>ли йо</w:t>
      </w:r>
      <w:r>
        <w:softHyphen/>
        <w:t>му ду</w:t>
      </w:r>
      <w:r>
        <w:softHyphen/>
        <w:t>же ви</w:t>
      </w:r>
      <w:r>
        <w:softHyphen/>
        <w:t>раз</w:t>
      </w:r>
      <w:r>
        <w:softHyphen/>
        <w:t>но, щоб він не їздив до нас. От він і їзде до Ма</w:t>
      </w:r>
      <w:r>
        <w:softHyphen/>
        <w:t>русі, щоб пе</w:t>
      </w:r>
      <w:r>
        <w:softHyphen/>
        <w:t>ре</w:t>
      </w:r>
      <w:r>
        <w:softHyphen/>
        <w:t>ки</w:t>
      </w:r>
      <w:r>
        <w:softHyphen/>
        <w:t>нуться в цій глу</w:t>
      </w:r>
      <w:r>
        <w:softHyphen/>
        <w:t>шині жи</w:t>
      </w:r>
      <w:r>
        <w:softHyphen/>
        <w:t>ви</w:t>
      </w:r>
      <w:r>
        <w:softHyphen/>
        <w:t>ми сло</w:t>
      </w:r>
      <w:r>
        <w:softHyphen/>
        <w:t>ва</w:t>
      </w:r>
      <w:r>
        <w:softHyphen/>
        <w:t>ми з просвіче</w:t>
      </w:r>
      <w:r>
        <w:softHyphen/>
        <w:t>ни</w:t>
      </w:r>
      <w:r>
        <w:softHyphen/>
        <w:t>ми людьми. А мені завж</w:t>
      </w:r>
      <w:r>
        <w:softHyphen/>
        <w:t>ди ціка</w:t>
      </w:r>
      <w:r>
        <w:softHyphen/>
        <w:t>во пос</w:t>
      </w:r>
      <w:r>
        <w:softHyphen/>
        <w:t>лу</w:t>
      </w:r>
      <w:r>
        <w:softHyphen/>
        <w:t>хать їх ро</w:t>
      </w:r>
      <w:r>
        <w:softHyphen/>
        <w:t>зум</w:t>
      </w:r>
      <w:r>
        <w:softHyphen/>
        <w:t>ну роз</w:t>
      </w:r>
      <w:r>
        <w:softHyphen/>
        <w:t>мо</w:t>
      </w:r>
      <w:r>
        <w:softHyphen/>
        <w:t>ву, - ска</w:t>
      </w:r>
      <w:r>
        <w:softHyphen/>
        <w:t>за</w:t>
      </w:r>
      <w:r>
        <w:softHyphen/>
        <w:t>ла Ліда, сівши на стільці. - От Ма</w:t>
      </w:r>
      <w:r>
        <w:softHyphen/>
        <w:t>ру</w:t>
      </w:r>
      <w:r>
        <w:softHyphen/>
        <w:t>ся за</w:t>
      </w:r>
      <w:r>
        <w:softHyphen/>
        <w:t>ду</w:t>
      </w:r>
      <w:r>
        <w:softHyphen/>
        <w:t>мує на жни</w:t>
      </w:r>
      <w:r>
        <w:softHyphen/>
        <w:t>ва за</w:t>
      </w:r>
      <w:r>
        <w:softHyphen/>
        <w:t>вес</w:t>
      </w:r>
      <w:r>
        <w:softHyphen/>
        <w:t>ти денні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ща для ма</w:t>
      </w:r>
      <w:r>
        <w:softHyphen/>
        <w:t>лих дітей і в се</w:t>
      </w:r>
      <w:r>
        <w:softHyphen/>
        <w:t>бе в ху</w:t>
      </w:r>
      <w:r>
        <w:softHyphen/>
        <w:t>торі, і в нас на селі, щоб мо</w:t>
      </w:r>
      <w:r>
        <w:softHyphen/>
        <w:t>ло</w:t>
      </w:r>
      <w:r>
        <w:softHyphen/>
        <w:t>диці не но</w:t>
      </w:r>
      <w:r>
        <w:softHyphen/>
        <w:t>си</w:t>
      </w:r>
      <w:r>
        <w:softHyphen/>
        <w:t>лись з дітьми в по</w:t>
      </w:r>
      <w:r>
        <w:softHyphen/>
        <w:t>ле. Ми й ра</w:t>
      </w:r>
      <w:r>
        <w:softHyphen/>
        <w:t>ди</w:t>
      </w:r>
      <w:r>
        <w:softHyphen/>
        <w:t>лись за це.</w:t>
      </w:r>
    </w:p>
    <w:p w:rsidR="00EB0CEF" w:rsidRDefault="00EB0CEF">
      <w:pPr>
        <w:divId w:val="1857109969"/>
      </w:pPr>
      <w:r>
        <w:t>    - І охо</w:t>
      </w:r>
      <w:r>
        <w:softHyphen/>
        <w:t>та ж тобі мо</w:t>
      </w:r>
      <w:r>
        <w:softHyphen/>
        <w:t>ро</w:t>
      </w:r>
      <w:r>
        <w:softHyphen/>
        <w:t>читься з чу</w:t>
      </w:r>
      <w:r>
        <w:softHyphen/>
        <w:t>жи</w:t>
      </w:r>
      <w:r>
        <w:softHyphen/>
        <w:t>ми дітьми! Он в ме</w:t>
      </w:r>
      <w:r>
        <w:softHyphen/>
        <w:t>не од</w:t>
      </w:r>
      <w:r>
        <w:softHyphen/>
        <w:t>но пи</w:t>
      </w:r>
      <w:r>
        <w:softHyphen/>
        <w:t>щить в флігелі, та я й то</w:t>
      </w:r>
      <w:r>
        <w:softHyphen/>
        <w:t>му не дам ра</w:t>
      </w:r>
      <w:r>
        <w:softHyphen/>
        <w:t>ди. На</w:t>
      </w:r>
      <w:r>
        <w:softHyphen/>
        <w:t>си</w:t>
      </w:r>
      <w:r>
        <w:softHyphen/>
        <w:t>лу те писк</w:t>
      </w:r>
      <w:r>
        <w:softHyphen/>
        <w:t>ля оце уко</w:t>
      </w:r>
      <w:r>
        <w:softHyphen/>
        <w:t>лош</w:t>
      </w:r>
      <w:r>
        <w:softHyphen/>
        <w:t>ка</w:t>
      </w:r>
      <w:r>
        <w:softHyphen/>
        <w:t>ла!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09743"/>
      </w:pPr>
      <w:r>
        <w:t>    - Та він за</w:t>
      </w:r>
      <w:r>
        <w:softHyphen/>
        <w:t>ли</w:t>
      </w:r>
      <w:r>
        <w:softHyphen/>
        <w:t>цяється до те</w:t>
      </w:r>
      <w:r>
        <w:softHyphen/>
        <w:t>бе! Але що вий</w:t>
      </w:r>
      <w:r>
        <w:softHyphen/>
        <w:t>де з то</w:t>
      </w:r>
      <w:r>
        <w:softHyphen/>
        <w:t>го за</w:t>
      </w:r>
      <w:r>
        <w:softHyphen/>
        <w:t>ли</w:t>
      </w:r>
      <w:r>
        <w:softHyphen/>
        <w:t>цян</w:t>
      </w:r>
      <w:r>
        <w:softHyphen/>
        <w:t>ня, ко</w:t>
      </w:r>
      <w:r>
        <w:softHyphen/>
        <w:t>ли він те</w:t>
      </w:r>
      <w:r>
        <w:softHyphen/>
        <w:t>пер тобі не чу</w:t>
      </w:r>
      <w:r>
        <w:softHyphen/>
        <w:t>жий. Поб</w:t>
      </w:r>
      <w:r>
        <w:softHyphen/>
        <w:t>ра</w:t>
      </w:r>
      <w:r>
        <w:softHyphen/>
        <w:t>тись вам не мож</w:t>
      </w:r>
      <w:r>
        <w:softHyphen/>
        <w:t>на! - обізвав</w:t>
      </w:r>
      <w:r>
        <w:softHyphen/>
        <w:t>ся батько.</w:t>
      </w:r>
    </w:p>
    <w:p w:rsidR="00EB0CEF" w:rsidRDefault="00EB0CEF">
      <w:pPr>
        <w:divId w:val="1857110123"/>
      </w:pPr>
      <w:r>
        <w:t>    - Хіба ж я знаю, що вий</w:t>
      </w:r>
      <w:r>
        <w:softHyphen/>
        <w:t>де? Пев</w:t>
      </w:r>
      <w:r>
        <w:softHyphen/>
        <w:t>но, нічо</w:t>
      </w:r>
      <w:r>
        <w:softHyphen/>
        <w:t>го не вий</w:t>
      </w:r>
      <w:r>
        <w:softHyphen/>
        <w:t>де, -ска</w:t>
      </w:r>
      <w:r>
        <w:softHyphen/>
        <w:t>за</w:t>
      </w:r>
      <w:r>
        <w:softHyphen/>
        <w:t>ла Ліда смут</w:t>
      </w:r>
      <w:r>
        <w:softHyphen/>
        <w:t>ним, ніби роз</w:t>
      </w:r>
      <w:r>
        <w:softHyphen/>
        <w:t>би</w:t>
      </w:r>
      <w:r>
        <w:softHyphen/>
        <w:t>тим з од</w:t>
      </w:r>
      <w:r>
        <w:softHyphen/>
        <w:t>чаю го</w:t>
      </w:r>
      <w:r>
        <w:softHyphen/>
        <w:t>ло</w:t>
      </w:r>
      <w:r>
        <w:softHyphen/>
        <w:t>сом.</w:t>
      </w:r>
    </w:p>
    <w:p w:rsidR="00EB0CEF" w:rsidRDefault="00EB0CEF">
      <w:pPr>
        <w:divId w:val="1857111087"/>
      </w:pPr>
      <w:r>
        <w:t>    - А як нічо</w:t>
      </w:r>
      <w:r>
        <w:softHyphen/>
        <w:t>го не вий</w:t>
      </w:r>
      <w:r>
        <w:softHyphen/>
        <w:t>де, то ти йо</w:t>
      </w:r>
      <w:r>
        <w:softHyphen/>
        <w:t>го за</w:t>
      </w:r>
      <w:r>
        <w:softHyphen/>
        <w:t>ли</w:t>
      </w:r>
      <w:r>
        <w:softHyphen/>
        <w:t>ши. Не бач</w:t>
      </w:r>
      <w:r>
        <w:softHyphen/>
        <w:t>ся з ним, не стрічай</w:t>
      </w:r>
      <w:r>
        <w:softHyphen/>
        <w:t>ся з ним, не єднай</w:t>
      </w:r>
      <w:r>
        <w:softHyphen/>
        <w:t>ся, то те єднан</w:t>
      </w:r>
      <w:r>
        <w:softHyphen/>
        <w:t>ня й роз'єднається са</w:t>
      </w:r>
      <w:r>
        <w:softHyphen/>
        <w:t>мо; а далі й за</w:t>
      </w:r>
      <w:r>
        <w:softHyphen/>
        <w:t>бу</w:t>
      </w:r>
      <w:r>
        <w:softHyphen/>
        <w:t>деш за йо</w:t>
      </w:r>
      <w:r>
        <w:softHyphen/>
        <w:t>го, як усе на світі за</w:t>
      </w:r>
      <w:r>
        <w:softHyphen/>
        <w:t>бу</w:t>
      </w:r>
      <w:r>
        <w:softHyphen/>
        <w:t>вається, -ска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EB0CEF" w:rsidRDefault="00EB0CEF">
      <w:pPr>
        <w:divId w:val="1857110216"/>
      </w:pPr>
      <w:r>
        <w:t>    - Я мо</w:t>
      </w:r>
      <w:r>
        <w:softHyphen/>
        <w:t>жу не стрічаться й не ба</w:t>
      </w:r>
      <w:r>
        <w:softHyphen/>
        <w:t>читься з ним, але до</w:t>
      </w:r>
      <w:r>
        <w:softHyphen/>
        <w:t>ки й мо</w:t>
      </w:r>
      <w:r>
        <w:softHyphen/>
        <w:t>го жи</w:t>
      </w:r>
      <w:r>
        <w:softHyphen/>
        <w:t>вот</w:t>
      </w:r>
      <w:r>
        <w:softHyphen/>
        <w:t>тя, я йо</w:t>
      </w:r>
      <w:r>
        <w:softHyphen/>
        <w:t>го не за</w:t>
      </w:r>
      <w:r>
        <w:softHyphen/>
        <w:t>бу</w:t>
      </w:r>
      <w:r>
        <w:softHyphen/>
        <w:t>ду. Ми поєдна</w:t>
      </w:r>
      <w:r>
        <w:softHyphen/>
        <w:t>лись дум</w:t>
      </w:r>
      <w:r>
        <w:softHyphen/>
        <w:t>ка</w:t>
      </w:r>
      <w:r>
        <w:softHyphen/>
        <w:t>ми. Не моя во</w:t>
      </w:r>
      <w:r>
        <w:softHyphen/>
        <w:t>ля, не моя си</w:t>
      </w:r>
      <w:r>
        <w:softHyphen/>
        <w:t>ла йо</w:t>
      </w:r>
      <w:r>
        <w:softHyphen/>
        <w:t>го навік за</w:t>
      </w:r>
      <w:r>
        <w:softHyphen/>
        <w:t>бу</w:t>
      </w:r>
      <w:r>
        <w:softHyphen/>
        <w:t>ти. І не кажіть, і не радьте мені нічо</w:t>
      </w:r>
      <w:r>
        <w:softHyphen/>
        <w:t>го, бо ва</w:t>
      </w:r>
      <w:r>
        <w:softHyphen/>
        <w:t>ша ра</w:t>
      </w:r>
      <w:r>
        <w:softHyphen/>
        <w:t>да нічо</w:t>
      </w:r>
      <w:r>
        <w:softHyphen/>
        <w:t>го не вдіє і не нап</w:t>
      </w:r>
      <w:r>
        <w:softHyphen/>
        <w:t>ра</w:t>
      </w:r>
      <w:r>
        <w:softHyphen/>
        <w:t>ве ме</w:t>
      </w:r>
      <w:r>
        <w:softHyphen/>
        <w:t>не ку</w:t>
      </w:r>
      <w:r>
        <w:softHyphen/>
        <w:t>дись по ва</w:t>
      </w:r>
      <w:r>
        <w:softHyphen/>
        <w:t>шо</w:t>
      </w:r>
      <w:r>
        <w:softHyphen/>
        <w:t>му ба</w:t>
      </w:r>
      <w:r>
        <w:softHyphen/>
        <w:t>жан</w:t>
      </w:r>
      <w:r>
        <w:softHyphen/>
        <w:t>ню.</w:t>
      </w:r>
    </w:p>
    <w:p w:rsidR="00EB0CEF" w:rsidRDefault="00EB0CEF">
      <w:pPr>
        <w:divId w:val="1857109776"/>
      </w:pPr>
      <w:r>
        <w:t>    Сльози зда</w:t>
      </w:r>
      <w:r>
        <w:softHyphen/>
        <w:t>ви</w:t>
      </w:r>
      <w:r>
        <w:softHyphen/>
        <w:t>ли її в гру</w:t>
      </w:r>
      <w:r>
        <w:softHyphen/>
        <w:t>дях. Во</w:t>
      </w:r>
      <w:r>
        <w:softHyphen/>
        <w:t>на тро</w:t>
      </w:r>
      <w:r>
        <w:softHyphen/>
        <w:t>хи не за</w:t>
      </w:r>
      <w:r>
        <w:softHyphen/>
        <w:t>ри</w:t>
      </w:r>
      <w:r>
        <w:softHyphen/>
        <w:t>да</w:t>
      </w:r>
      <w:r>
        <w:softHyphen/>
        <w:t>ла, схо</w:t>
      </w:r>
      <w:r>
        <w:softHyphen/>
        <w:t>пи</w:t>
      </w:r>
      <w:r>
        <w:softHyphen/>
        <w:t>лась з місця, хап</w:t>
      </w:r>
      <w:r>
        <w:softHyphen/>
        <w:t>ком вибігла з кабіне</w:t>
      </w:r>
      <w:r>
        <w:softHyphen/>
        <w:t>ту й схо</w:t>
      </w:r>
      <w:r>
        <w:softHyphen/>
        <w:t>ва</w:t>
      </w:r>
      <w:r>
        <w:softHyphen/>
        <w:t>лась в своєму по</w:t>
      </w:r>
      <w:r>
        <w:softHyphen/>
        <w:t>коїку. Очі од</w:t>
      </w:r>
      <w:r>
        <w:softHyphen/>
        <w:t>ра</w:t>
      </w:r>
      <w:r>
        <w:softHyphen/>
        <w:t>зу зай</w:t>
      </w:r>
      <w:r>
        <w:softHyphen/>
        <w:t>шли слізьми, і во</w:t>
      </w:r>
      <w:r>
        <w:softHyphen/>
        <w:t>на зап</w:t>
      </w:r>
      <w:r>
        <w:softHyphen/>
        <w:t>ла</w:t>
      </w:r>
      <w:r>
        <w:softHyphen/>
        <w:t>ка</w:t>
      </w:r>
      <w:r>
        <w:softHyphen/>
        <w:t>ла й зах</w:t>
      </w:r>
      <w:r>
        <w:softHyphen/>
        <w:t>ли</w:t>
      </w:r>
      <w:r>
        <w:softHyphen/>
        <w:t>па</w:t>
      </w:r>
      <w:r>
        <w:softHyphen/>
        <w:t>ла, як ма</w:t>
      </w:r>
      <w:r>
        <w:softHyphen/>
        <w:t>ла ди</w:t>
      </w:r>
      <w:r>
        <w:softHyphen/>
        <w:t>ти</w:t>
      </w:r>
      <w:r>
        <w:softHyphen/>
        <w:t>на, за</w:t>
      </w:r>
      <w:r>
        <w:softHyphen/>
        <w:t>ту</w:t>
      </w:r>
      <w:r>
        <w:softHyphen/>
        <w:t>лив</w:t>
      </w:r>
      <w:r>
        <w:softHyphen/>
        <w:t>ши до</w:t>
      </w:r>
      <w:r>
        <w:softHyphen/>
        <w:t>ло</w:t>
      </w:r>
      <w:r>
        <w:softHyphen/>
        <w:t>нею свій вид.</w:t>
      </w:r>
    </w:p>
    <w:p w:rsidR="00EB0CEF" w:rsidRDefault="00EB0CEF">
      <w:pPr>
        <w:divId w:val="1857109683"/>
      </w:pPr>
      <w:r>
        <w:t>    В кабінеті всі за</w:t>
      </w:r>
      <w:r>
        <w:softHyphen/>
        <w:t>мовк</w:t>
      </w:r>
      <w:r>
        <w:softHyphen/>
        <w:t>ли, не</w:t>
      </w:r>
      <w:r>
        <w:softHyphen/>
        <w:t>на</w:t>
      </w:r>
      <w:r>
        <w:softHyphen/>
        <w:t>че дух за</w:t>
      </w:r>
      <w:r>
        <w:softHyphen/>
        <w:t>таїли. Щи</w:t>
      </w:r>
      <w:r>
        <w:softHyphen/>
        <w:t>ре ко</w:t>
      </w:r>
      <w:r>
        <w:softHyphen/>
        <w:t>хан</w:t>
      </w:r>
      <w:r>
        <w:softHyphen/>
        <w:t>ня й сльози щи</w:t>
      </w:r>
      <w:r>
        <w:softHyphen/>
        <w:t>рої лю</w:t>
      </w:r>
      <w:r>
        <w:softHyphen/>
        <w:t>бові взру</w:t>
      </w:r>
      <w:r>
        <w:softHyphen/>
        <w:t>ши</w:t>
      </w:r>
      <w:r>
        <w:softHyphen/>
        <w:t>ли сер</w:t>
      </w:r>
      <w:r>
        <w:softHyphen/>
        <w:t>це в усіх. Ма</w:t>
      </w:r>
      <w:r>
        <w:softHyphen/>
        <w:t>ти зга</w:t>
      </w:r>
      <w:r>
        <w:softHyphen/>
        <w:t>да</w:t>
      </w:r>
      <w:r>
        <w:softHyphen/>
        <w:t>ла свої літа мо</w:t>
      </w:r>
      <w:r>
        <w:softHyphen/>
        <w:t>лоді, свою дав</w:t>
      </w:r>
      <w:r>
        <w:softHyphen/>
        <w:t>ню мо</w:t>
      </w:r>
      <w:r>
        <w:softHyphen/>
        <w:t>ло</w:t>
      </w:r>
      <w:r>
        <w:softHyphen/>
        <w:t>ду щи</w:t>
      </w:r>
      <w:r>
        <w:softHyphen/>
        <w:t>ру лю</w:t>
      </w:r>
      <w:r>
        <w:softHyphen/>
        <w:t>бов, як во</w:t>
      </w:r>
      <w:r>
        <w:softHyphen/>
        <w:t>на ко</w:t>
      </w:r>
      <w:r>
        <w:softHyphen/>
        <w:t>лись ко</w:t>
      </w:r>
      <w:r>
        <w:softHyphen/>
        <w:t>ха</w:t>
      </w:r>
      <w:r>
        <w:softHyphen/>
        <w:t>ла, як во</w:t>
      </w:r>
      <w:r>
        <w:softHyphen/>
        <w:t>на си</w:t>
      </w:r>
      <w:r>
        <w:softHyphen/>
        <w:t>ломіць зла</w:t>
      </w:r>
      <w:r>
        <w:softHyphen/>
        <w:t>ма</w:t>
      </w:r>
      <w:r>
        <w:softHyphen/>
        <w:t>ла во</w:t>
      </w:r>
      <w:r>
        <w:softHyphen/>
        <w:t>лю своєї ма</w:t>
      </w:r>
      <w:r>
        <w:softHyphen/>
        <w:t>тері, щоб вво</w:t>
      </w:r>
      <w:r>
        <w:softHyphen/>
        <w:t>лить свою во</w:t>
      </w:r>
      <w:r>
        <w:softHyphen/>
        <w:t>лю й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ти на своєму. Ме</w:t>
      </w:r>
      <w:r>
        <w:softHyphen/>
        <w:t>ла</w:t>
      </w:r>
      <w:r>
        <w:softHyphen/>
        <w:t>ся уяв</w:t>
      </w:r>
      <w:r>
        <w:softHyphen/>
        <w:t>ки по</w:t>
      </w:r>
      <w:r>
        <w:softHyphen/>
        <w:t>ба</w:t>
      </w:r>
      <w:r>
        <w:softHyphen/>
        <w:t>чи</w:t>
      </w:r>
      <w:r>
        <w:softHyphen/>
        <w:t>ла, яка бу</w:t>
      </w:r>
      <w:r>
        <w:softHyphen/>
        <w:t>ває в лю</w:t>
      </w:r>
      <w:r>
        <w:softHyphen/>
        <w:t>дей щи</w:t>
      </w:r>
      <w:r>
        <w:softHyphen/>
        <w:t>ра лю</w:t>
      </w:r>
      <w:r>
        <w:softHyphen/>
        <w:t>бов, та</w:t>
      </w:r>
      <w:r>
        <w:softHyphen/>
        <w:t>ка пал</w:t>
      </w:r>
      <w:r>
        <w:softHyphen/>
        <w:t>ка та щи</w:t>
      </w:r>
      <w:r>
        <w:softHyphen/>
        <w:t>ра, якої во</w:t>
      </w:r>
      <w:r>
        <w:softHyphen/>
        <w:t>на й досі не заз</w:t>
      </w:r>
      <w:r>
        <w:softHyphen/>
        <w:t>на</w:t>
      </w:r>
      <w:r>
        <w:softHyphen/>
        <w:t>ла. Усіпо</w:t>
      </w:r>
      <w:r>
        <w:softHyphen/>
        <w:t>чу</w:t>
      </w:r>
      <w:r>
        <w:softHyphen/>
        <w:t>ва</w:t>
      </w:r>
      <w:r>
        <w:softHyphen/>
        <w:t>ли, що в по</w:t>
      </w:r>
      <w:r>
        <w:softHyphen/>
        <w:t>ко</w:t>
      </w:r>
      <w:r>
        <w:softHyphen/>
        <w:t>ях не</w:t>
      </w:r>
      <w:r>
        <w:softHyphen/>
        <w:t>на</w:t>
      </w:r>
      <w:r>
        <w:softHyphen/>
        <w:t>че пішов по</w:t>
      </w:r>
      <w:r>
        <w:softHyphen/>
        <w:t>дих чо</w:t>
      </w:r>
      <w:r>
        <w:softHyphen/>
        <w:t>гось пиш</w:t>
      </w:r>
      <w:r>
        <w:softHyphen/>
        <w:t>но</w:t>
      </w:r>
      <w:r>
        <w:softHyphen/>
        <w:t>го, на</w:t>
      </w:r>
      <w:r>
        <w:softHyphen/>
        <w:t>че по по</w:t>
      </w:r>
      <w:r>
        <w:softHyphen/>
        <w:t>ко</w:t>
      </w:r>
      <w:r>
        <w:softHyphen/>
        <w:t>ях повіяло па</w:t>
      </w:r>
      <w:r>
        <w:softHyphen/>
        <w:t>хо</w:t>
      </w:r>
      <w:r>
        <w:softHyphen/>
        <w:t>ща</w:t>
      </w:r>
      <w:r>
        <w:softHyphen/>
        <w:t>ми за</w:t>
      </w:r>
      <w:r>
        <w:softHyphen/>
        <w:t>паш</w:t>
      </w:r>
      <w:r>
        <w:softHyphen/>
        <w:t>них квітів. Усіза</w:t>
      </w:r>
      <w:r>
        <w:softHyphen/>
        <w:t>ду</w:t>
      </w:r>
      <w:r>
        <w:softHyphen/>
        <w:t>ма</w:t>
      </w:r>
      <w:r>
        <w:softHyphen/>
        <w:t>лись. На всіх най</w:t>
      </w:r>
      <w:r>
        <w:softHyphen/>
        <w:t>шов сму</w:t>
      </w:r>
      <w:r>
        <w:softHyphen/>
        <w:t>ток.</w:t>
      </w:r>
    </w:p>
    <w:p w:rsidR="00EB0CEF" w:rsidRDefault="00EB0CEF">
      <w:pPr>
        <w:divId w:val="1857111194"/>
      </w:pPr>
      <w:r>
        <w:t>    Мати зітхну</w:t>
      </w:r>
      <w:r>
        <w:softHyphen/>
        <w:t>ла й вий</w:t>
      </w:r>
      <w:r>
        <w:softHyphen/>
        <w:t>шла з кімна</w:t>
      </w:r>
      <w:r>
        <w:softHyphen/>
        <w:t>ти, щоб втіши</w:t>
      </w:r>
      <w:r>
        <w:softHyphen/>
        <w:t>ти Ліду і вга</w:t>
      </w:r>
      <w:r>
        <w:softHyphen/>
        <w:t>му</w:t>
      </w:r>
      <w:r>
        <w:softHyphen/>
        <w:t>вать її го</w:t>
      </w:r>
      <w:r>
        <w:softHyphen/>
        <w:t>ре. Батько сидів за</w:t>
      </w:r>
      <w:r>
        <w:softHyphen/>
        <w:t>жу</w:t>
      </w:r>
      <w:r>
        <w:softHyphen/>
        <w:t>ре</w:t>
      </w:r>
      <w:r>
        <w:softHyphen/>
        <w:t>ний та зас</w:t>
      </w:r>
      <w:r>
        <w:softHyphen/>
        <w:t>му</w:t>
      </w:r>
      <w:r>
        <w:softHyphen/>
        <w:t>че</w:t>
      </w:r>
      <w:r>
        <w:softHyphen/>
        <w:t>ний. Навіть на очах лег</w:t>
      </w:r>
      <w:r>
        <w:softHyphen/>
        <w:t>ко</w:t>
      </w:r>
      <w:r>
        <w:softHyphen/>
        <w:t>дум</w:t>
      </w:r>
      <w:r>
        <w:softHyphen/>
        <w:t>но</w:t>
      </w:r>
      <w:r>
        <w:softHyphen/>
        <w:t>го Ми</w:t>
      </w:r>
      <w:r>
        <w:softHyphen/>
        <w:t>хай</w:t>
      </w:r>
      <w:r>
        <w:softHyphen/>
        <w:t>ла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ча з'явив</w:t>
      </w:r>
      <w:r>
        <w:softHyphen/>
        <w:t>ся який</w:t>
      </w:r>
      <w:r>
        <w:softHyphen/>
        <w:t>сь ле</w:t>
      </w:r>
      <w:r>
        <w:softHyphen/>
        <w:t>генький сутінок жа</w:t>
      </w:r>
      <w:r>
        <w:softHyphen/>
        <w:t>лю та за</w:t>
      </w:r>
      <w:r>
        <w:softHyphen/>
        <w:t>ду</w:t>
      </w:r>
      <w:r>
        <w:softHyphen/>
        <w:t>ми.</w:t>
      </w:r>
    </w:p>
    <w:p w:rsidR="00EB0CEF" w:rsidRDefault="00EB0CEF">
      <w:pPr>
        <w:divId w:val="1857110926"/>
      </w:pPr>
      <w:r>
        <w:t>    Мати впійшла в тем</w:t>
      </w:r>
      <w:r>
        <w:softHyphen/>
        <w:t>ний Лідин по</w:t>
      </w:r>
      <w:r>
        <w:softHyphen/>
        <w:t>коїк. Ліди</w:t>
      </w:r>
      <w:r>
        <w:softHyphen/>
        <w:t>на пос</w:t>
      </w:r>
      <w:r>
        <w:softHyphen/>
        <w:t>тать лед</w:t>
      </w:r>
      <w:r>
        <w:softHyphen/>
        <w:t>ве мріла од сіро</w:t>
      </w:r>
      <w:r>
        <w:softHyphen/>
        <w:t>го одлнс</w:t>
      </w:r>
      <w:r>
        <w:softHyphen/>
        <w:t>ку з вікна. Мо</w:t>
      </w:r>
      <w:r>
        <w:softHyphen/>
        <w:t>ло</w:t>
      </w:r>
      <w:r>
        <w:softHyphen/>
        <w:t>да дівчи</w:t>
      </w:r>
      <w:r>
        <w:softHyphen/>
        <w:t>на пла</w:t>
      </w:r>
      <w:r>
        <w:softHyphen/>
        <w:t>ка</w:t>
      </w:r>
      <w:r>
        <w:softHyphen/>
        <w:t>ла, аж хли</w:t>
      </w:r>
      <w:r>
        <w:softHyphen/>
        <w:t>па</w:t>
      </w:r>
      <w:r>
        <w:softHyphen/>
        <w:t>ла, аж по</w:t>
      </w:r>
      <w:r>
        <w:softHyphen/>
        <w:t>би</w:t>
      </w:r>
      <w:r>
        <w:softHyphen/>
        <w:t>ва</w:t>
      </w:r>
      <w:r>
        <w:softHyphen/>
        <w:t>лась.</w:t>
      </w:r>
    </w:p>
    <w:p w:rsidR="00EB0CEF" w:rsidRDefault="00EB0CEF">
      <w:pPr>
        <w:divId w:val="1857109912"/>
      </w:pPr>
      <w:r>
        <w:t>    - Не жу</w:t>
      </w:r>
      <w:r>
        <w:softHyphen/>
        <w:t>рись, до</w:t>
      </w:r>
      <w:r>
        <w:softHyphen/>
        <w:t>ню! не вда</w:t>
      </w:r>
      <w:r>
        <w:softHyphen/>
        <w:t>вай</w:t>
      </w:r>
      <w:r>
        <w:softHyphen/>
        <w:t>ся в ту</w:t>
      </w:r>
      <w:r>
        <w:softHyphen/>
        <w:t>гу. Я знаю твоє сер</w:t>
      </w:r>
      <w:r>
        <w:softHyphen/>
        <w:t>це й спо</w:t>
      </w:r>
      <w:r>
        <w:softHyphen/>
        <w:t>чу</w:t>
      </w:r>
      <w:r>
        <w:softHyphen/>
        <w:t>ваю твоєму без</w:t>
      </w:r>
      <w:r>
        <w:softHyphen/>
        <w:t>та</w:t>
      </w:r>
      <w:r>
        <w:softHyphen/>
        <w:t>лан</w:t>
      </w:r>
      <w:r>
        <w:softHyphen/>
        <w:t>ню, бо ко</w:t>
      </w:r>
      <w:r>
        <w:softHyphen/>
        <w:t>лись і зо мною бу</w:t>
      </w:r>
      <w:r>
        <w:softHyphen/>
        <w:t>ло сли</w:t>
      </w:r>
      <w:r>
        <w:softHyphen/>
        <w:t>винь те са</w:t>
      </w:r>
      <w:r>
        <w:softHyphen/>
        <w:t>ме, що з то</w:t>
      </w:r>
      <w:r>
        <w:softHyphen/>
        <w:t>бою. Заз</w:t>
      </w:r>
      <w:r>
        <w:softHyphen/>
        <w:t>на</w:t>
      </w:r>
      <w:r>
        <w:softHyphen/>
        <w:t>ла й я та</w:t>
      </w:r>
      <w:r>
        <w:softHyphen/>
        <w:t>ко</w:t>
      </w:r>
      <w:r>
        <w:softHyphen/>
        <w:t>го го</w:t>
      </w:r>
      <w:r>
        <w:softHyphen/>
        <w:t>ря. Чи так, чи інак во</w:t>
      </w:r>
      <w:r>
        <w:softHyphen/>
        <w:t>но вий</w:t>
      </w:r>
      <w:r>
        <w:softHyphen/>
        <w:t>де, а я тобі не во</w:t>
      </w:r>
      <w:r>
        <w:softHyphen/>
        <w:t>рог, а ма</w:t>
      </w:r>
      <w:r>
        <w:softHyphen/>
        <w:t>ти, і всто</w:t>
      </w:r>
      <w:r>
        <w:softHyphen/>
        <w:t>юва</w:t>
      </w:r>
      <w:r>
        <w:softHyphen/>
        <w:t>ти</w:t>
      </w:r>
      <w:r>
        <w:softHyphen/>
        <w:t>му за те</w:t>
      </w:r>
      <w:r>
        <w:softHyphen/>
        <w:t>бе й за Яко</w:t>
      </w:r>
      <w:r>
        <w:softHyphen/>
        <w:t>ва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ча. Про це так і по</w:t>
      </w:r>
      <w:r>
        <w:softHyphen/>
        <w:t>дай йо</w:t>
      </w:r>
      <w:r>
        <w:softHyphen/>
        <w:t>му лис</w:t>
      </w:r>
      <w:r>
        <w:softHyphen/>
        <w:t>том звістку, ко</w:t>
      </w:r>
      <w:r>
        <w:softHyphen/>
        <w:t>ли не ма</w:t>
      </w:r>
      <w:r>
        <w:softHyphen/>
        <w:t>ти</w:t>
      </w:r>
      <w:r>
        <w:softHyphen/>
        <w:t>меш си</w:t>
      </w:r>
      <w:r>
        <w:softHyphen/>
        <w:t>ли пе</w:t>
      </w:r>
      <w:r>
        <w:softHyphen/>
        <w:t>ре</w:t>
      </w:r>
      <w:r>
        <w:softHyphen/>
        <w:t>мог</w:t>
      </w:r>
      <w:r>
        <w:softHyphen/>
        <w:t>ти своє сер</w:t>
      </w:r>
      <w:r>
        <w:softHyphen/>
        <w:t>це й роз'єднаться з ним, - ска</w:t>
      </w:r>
      <w:r>
        <w:softHyphen/>
        <w:t>за</w:t>
      </w:r>
      <w:r>
        <w:softHyphen/>
        <w:t>ла ма</w:t>
      </w:r>
      <w:r>
        <w:softHyphen/>
        <w:t>ти, засвічу</w:t>
      </w:r>
      <w:r>
        <w:softHyphen/>
        <w:t>ючи світло на столі. - Не плач, не жу</w:t>
      </w:r>
      <w:r>
        <w:softHyphen/>
        <w:t>ри</w:t>
      </w:r>
      <w:r>
        <w:softHyphen/>
        <w:t>ся. Мо</w:t>
      </w:r>
      <w:r>
        <w:softHyphen/>
        <w:t>же, во</w:t>
      </w:r>
      <w:r>
        <w:softHyphen/>
        <w:t>но й вий</w:t>
      </w:r>
      <w:r>
        <w:softHyphen/>
        <w:t>де на доб</w:t>
      </w:r>
      <w:r>
        <w:softHyphen/>
        <w:t>ре.</w:t>
      </w:r>
    </w:p>
    <w:p w:rsidR="00EB0CEF" w:rsidRDefault="00EB0CEF">
      <w:pPr>
        <w:divId w:val="1857111006"/>
      </w:pPr>
      <w:r>
        <w:t>    Од то</w:t>
      </w:r>
      <w:r>
        <w:softHyphen/>
        <w:t>го ча</w:t>
      </w:r>
      <w:r>
        <w:softHyphen/>
        <w:t>су Ліда пе</w:t>
      </w:r>
      <w:r>
        <w:softHyphen/>
        <w:t>рес</w:t>
      </w:r>
      <w:r>
        <w:softHyphen/>
        <w:t>та</w:t>
      </w:r>
      <w:r>
        <w:softHyphen/>
        <w:t>ла їздить до Ма</w:t>
      </w:r>
      <w:r>
        <w:softHyphen/>
        <w:t>русі на по</w:t>
      </w:r>
      <w:r>
        <w:softHyphen/>
        <w:t>ра</w:t>
      </w:r>
      <w:r>
        <w:softHyphen/>
        <w:t>ду й для роз</w:t>
      </w:r>
      <w:r>
        <w:softHyphen/>
        <w:t>мо</w:t>
      </w:r>
      <w:r>
        <w:softHyphen/>
        <w:t>ви з ми</w:t>
      </w:r>
      <w:r>
        <w:softHyphen/>
        <w:t>лим. Ма</w:t>
      </w:r>
      <w:r>
        <w:softHyphen/>
        <w:t>ру</w:t>
      </w:r>
      <w:r>
        <w:softHyphen/>
        <w:t>ся жда</w:t>
      </w:r>
      <w:r>
        <w:softHyphen/>
        <w:t>ла її який</w:t>
      </w:r>
      <w:r>
        <w:softHyphen/>
        <w:t>сь час, а далі са</w:t>
      </w:r>
      <w:r>
        <w:softHyphen/>
        <w:t>ма одвіда</w:t>
      </w:r>
      <w:r>
        <w:softHyphen/>
        <w:t>ла Гу</w:t>
      </w:r>
      <w:r>
        <w:softHyphen/>
        <w:t>ко</w:t>
      </w:r>
      <w:r>
        <w:softHyphen/>
        <w:t>вичів. Ліда, по</w:t>
      </w:r>
      <w:r>
        <w:softHyphen/>
        <w:t>сидівши з нею в залі, пішла з нею в парк і на са</w:t>
      </w:r>
      <w:r>
        <w:softHyphen/>
        <w:t>моті роз</w:t>
      </w:r>
      <w:r>
        <w:softHyphen/>
        <w:t>ка</w:t>
      </w:r>
      <w:r>
        <w:softHyphen/>
        <w:t>за</w:t>
      </w:r>
      <w:r>
        <w:softHyphen/>
        <w:t>ла Ма</w:t>
      </w:r>
      <w:r>
        <w:softHyphen/>
        <w:t>русі про свою при</w:t>
      </w:r>
      <w:r>
        <w:softHyphen/>
        <w:t>го</w:t>
      </w:r>
      <w:r>
        <w:softHyphen/>
        <w:t>ду, про чийсь по</w:t>
      </w:r>
      <w:r>
        <w:softHyphen/>
        <w:t>таємний лист до батька.</w:t>
      </w:r>
    </w:p>
    <w:p w:rsidR="00EB0CEF" w:rsidRDefault="00EB0CEF">
      <w:pPr>
        <w:divId w:val="1857110280"/>
      </w:pPr>
      <w:r>
        <w:t>    Вернулись во</w:t>
      </w:r>
      <w:r>
        <w:softHyphen/>
        <w:t>ни з пар</w:t>
      </w:r>
      <w:r>
        <w:softHyphen/>
        <w:t>ку й сіли пи</w:t>
      </w:r>
      <w:r>
        <w:softHyphen/>
        <w:t>ти чай на ве</w:t>
      </w:r>
      <w:r>
        <w:softHyphen/>
        <w:t>ранді. Ве</w:t>
      </w:r>
      <w:r>
        <w:softHyphen/>
        <w:t>се</w:t>
      </w:r>
      <w:r>
        <w:softHyphen/>
        <w:t>ла й го</w:t>
      </w:r>
      <w:r>
        <w:softHyphen/>
        <w:t>во</w:t>
      </w:r>
      <w:r>
        <w:softHyphen/>
        <w:t>рю</w:t>
      </w:r>
      <w:r>
        <w:softHyphen/>
        <w:t>ча Ма</w:t>
      </w:r>
      <w:r>
        <w:softHyphen/>
        <w:t>ру</w:t>
      </w:r>
      <w:r>
        <w:softHyphen/>
        <w:t>ся сиділа, не</w:t>
      </w:r>
      <w:r>
        <w:softHyphen/>
        <w:t>на</w:t>
      </w:r>
      <w:r>
        <w:softHyphen/>
        <w:t>че при</w:t>
      </w:r>
      <w:r>
        <w:softHyphen/>
        <w:t>шиб</w:t>
      </w:r>
      <w:r>
        <w:softHyphen/>
        <w:t>ле</w:t>
      </w:r>
      <w:r>
        <w:softHyphen/>
        <w:t>на, і тільки прис</w:t>
      </w:r>
      <w:r>
        <w:softHyphen/>
        <w:t>тав</w:t>
      </w:r>
      <w:r>
        <w:softHyphen/>
        <w:t>ля</w:t>
      </w:r>
      <w:r>
        <w:softHyphen/>
        <w:t>лась не</w:t>
      </w:r>
      <w:r>
        <w:softHyphen/>
        <w:t>ве</w:t>
      </w:r>
      <w:r>
        <w:softHyphen/>
        <w:t>се</w:t>
      </w:r>
      <w:r>
        <w:softHyphen/>
        <w:t>ло. Во</w:t>
      </w:r>
      <w:r>
        <w:softHyphen/>
        <w:t>на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ла, що на час жнив має на думці вкупі з сест</w:t>
      </w:r>
      <w:r>
        <w:softHyphen/>
        <w:t>рою та вчи</w:t>
      </w:r>
      <w:r>
        <w:softHyphen/>
        <w:t>телькою за</w:t>
      </w:r>
      <w:r>
        <w:softHyphen/>
        <w:t>вес</w:t>
      </w:r>
      <w:r>
        <w:softHyphen/>
        <w:t>ти в се</w:t>
      </w:r>
      <w:r>
        <w:softHyphen/>
        <w:t>бе на ху</w:t>
      </w:r>
      <w:r>
        <w:softHyphen/>
        <w:t>торі ди</w:t>
      </w:r>
      <w:r>
        <w:softHyphen/>
        <w:t>тя</w:t>
      </w:r>
      <w:r>
        <w:softHyphen/>
        <w:t>че ден</w:t>
      </w:r>
      <w:r>
        <w:softHyphen/>
        <w:t>не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ще.</w:t>
      </w:r>
    </w:p>
    <w:p w:rsidR="00EB0CEF" w:rsidRDefault="00EB0CEF">
      <w:pPr>
        <w:divId w:val="1857111072"/>
      </w:pPr>
      <w:r>
        <w:t>    - От і ви, Лідо, за</w:t>
      </w:r>
      <w:r>
        <w:softHyphen/>
        <w:t>ведіть вкупі з Ме</w:t>
      </w:r>
      <w:r>
        <w:softHyphen/>
        <w:t>ла</w:t>
      </w:r>
      <w:r>
        <w:softHyphen/>
        <w:t>сею та вчи</w:t>
      </w:r>
      <w:r>
        <w:softHyphen/>
        <w:t>телькою в се</w:t>
      </w:r>
      <w:r>
        <w:softHyphen/>
        <w:t>бе в селі при</w:t>
      </w:r>
      <w:r>
        <w:softHyphen/>
        <w:t>най</w:t>
      </w:r>
      <w:r>
        <w:softHyphen/>
        <w:t>мні на жни</w:t>
      </w:r>
      <w:r>
        <w:softHyphen/>
        <w:t>ва та</w:t>
      </w:r>
      <w:r>
        <w:softHyphen/>
        <w:t>ке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ще для дітей. Мен</w:t>
      </w:r>
      <w:r>
        <w:softHyphen/>
        <w:t>ше бу</w:t>
      </w:r>
      <w:r>
        <w:softHyphen/>
        <w:t>ло б каліцтва й по</w:t>
      </w:r>
      <w:r>
        <w:softHyphen/>
        <w:t>жежі на селі, а для вас бу</w:t>
      </w:r>
      <w:r>
        <w:softHyphen/>
        <w:t>де якесь діло, -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ру</w:t>
      </w:r>
      <w:r>
        <w:softHyphen/>
        <w:t>ся.</w:t>
      </w:r>
    </w:p>
    <w:p w:rsidR="00EB0CEF" w:rsidRDefault="00EB0CEF">
      <w:pPr>
        <w:divId w:val="1857111014"/>
      </w:pPr>
      <w:r>
        <w:t>    - Он в ме</w:t>
      </w:r>
      <w:r>
        <w:softHyphen/>
        <w:t>не пи</w:t>
      </w:r>
      <w:r>
        <w:softHyphen/>
        <w:t>щить од</w:t>
      </w:r>
      <w:r>
        <w:softHyphen/>
        <w:t>но ди</w:t>
      </w:r>
      <w:r>
        <w:softHyphen/>
        <w:t>тин</w:t>
      </w:r>
      <w:r>
        <w:softHyphen/>
        <w:t>ча, та й те мені ос</w:t>
      </w:r>
      <w:r>
        <w:softHyphen/>
        <w:t>то</w:t>
      </w:r>
      <w:r>
        <w:softHyphen/>
        <w:t>гид</w:t>
      </w:r>
      <w:r>
        <w:softHyphen/>
        <w:t>ло. Цур тим писк</w:t>
      </w:r>
      <w:r>
        <w:softHyphen/>
        <w:t>ля</w:t>
      </w:r>
      <w:r>
        <w:softHyphen/>
        <w:t>там! - обізва</w:t>
      </w:r>
      <w:r>
        <w:softHyphen/>
        <w:t>лась щи</w:t>
      </w:r>
      <w:r>
        <w:softHyphen/>
        <w:t>ро ле</w:t>
      </w:r>
      <w:r>
        <w:softHyphen/>
        <w:t>пет</w:t>
      </w:r>
      <w:r>
        <w:softHyphen/>
        <w:t>ли</w:t>
      </w:r>
      <w:r>
        <w:softHyphen/>
        <w:t>ва Ме</w:t>
      </w:r>
      <w:r>
        <w:softHyphen/>
        <w:t>ла</w:t>
      </w:r>
      <w:r>
        <w:softHyphen/>
        <w:t>ся. - Це ви</w:t>
      </w:r>
      <w:r>
        <w:softHyphen/>
        <w:t>хо</w:t>
      </w:r>
      <w:r>
        <w:softHyphen/>
        <w:t>де, що «не ма</w:t>
      </w:r>
      <w:r>
        <w:softHyphen/>
        <w:t>ла ба</w:t>
      </w:r>
      <w:r>
        <w:softHyphen/>
        <w:t>ба кло</w:t>
      </w:r>
      <w:r>
        <w:softHyphen/>
        <w:t>по</w:t>
      </w:r>
      <w:r>
        <w:softHyphen/>
        <w:t>ту, та ку</w:t>
      </w:r>
      <w:r>
        <w:softHyphen/>
        <w:t>пи</w:t>
      </w:r>
      <w:r>
        <w:softHyphen/>
        <w:t>ла по</w:t>
      </w:r>
      <w:r>
        <w:softHyphen/>
        <w:t>ро</w:t>
      </w:r>
      <w:r>
        <w:softHyphen/>
        <w:t>ся!» Діло це доб</w:t>
      </w:r>
      <w:r>
        <w:softHyphen/>
        <w:t>ре; не</w:t>
      </w:r>
      <w:r>
        <w:softHyphen/>
        <w:t>ма що й ка</w:t>
      </w:r>
      <w:r>
        <w:softHyphen/>
        <w:t>зать. Хоч я й люб</w:t>
      </w:r>
      <w:r>
        <w:softHyphen/>
        <w:t>лю дітво</w:t>
      </w:r>
      <w:r>
        <w:softHyphen/>
        <w:t>ру, але я не здат</w:t>
      </w:r>
      <w:r>
        <w:softHyphen/>
        <w:t>на пильну</w:t>
      </w:r>
      <w:r>
        <w:softHyphen/>
        <w:t>вать та дог</w:t>
      </w:r>
      <w:r>
        <w:softHyphen/>
        <w:t>ля</w:t>
      </w:r>
      <w:r>
        <w:softHyphen/>
        <w:t>да</w:t>
      </w:r>
      <w:r>
        <w:softHyphen/>
        <w:t>ти цих писк</w:t>
      </w:r>
      <w:r>
        <w:softHyphen/>
        <w:t>лят та опеньків. Ко</w:t>
      </w:r>
      <w:r>
        <w:softHyphen/>
        <w:t>ли вже хо</w:t>
      </w:r>
      <w:r>
        <w:softHyphen/>
        <w:t>диться про доб</w:t>
      </w:r>
      <w:r>
        <w:softHyphen/>
        <w:t>родіяння та філант</w:t>
      </w:r>
      <w:r>
        <w:softHyphen/>
        <w:t>ропію, то я виб</w:t>
      </w:r>
      <w:r>
        <w:softHyphen/>
        <w:t>ра</w:t>
      </w:r>
      <w:r>
        <w:softHyphen/>
        <w:t>ла б собі щось інше, а не це.</w:t>
      </w:r>
    </w:p>
    <w:p w:rsidR="00EB0CEF" w:rsidRDefault="00EB0CEF">
      <w:pPr>
        <w:divId w:val="1857111239"/>
      </w:pPr>
      <w:r>
        <w:t>    - Ти бо все ви</w:t>
      </w:r>
      <w:r>
        <w:softHyphen/>
        <w:t>би</w:t>
      </w:r>
      <w:r>
        <w:softHyphen/>
        <w:t>раєш щось інше і ніяк не спро</w:t>
      </w:r>
      <w:r>
        <w:softHyphen/>
        <w:t>мо</w:t>
      </w:r>
      <w:r>
        <w:softHyphen/>
        <w:t>жеш</w:t>
      </w:r>
      <w:r>
        <w:softHyphen/>
        <w:t>ся виб</w:t>
      </w:r>
      <w:r>
        <w:softHyphen/>
        <w:t>рать і спи</w:t>
      </w:r>
      <w:r>
        <w:softHyphen/>
        <w:t>ниться на чо</w:t>
      </w:r>
      <w:r>
        <w:softHyphen/>
        <w:t>мусь! А я бу</w:t>
      </w:r>
      <w:r>
        <w:softHyphen/>
        <w:t>ла б здат</w:t>
      </w:r>
      <w:r>
        <w:softHyphen/>
        <w:t>на дог</w:t>
      </w:r>
      <w:r>
        <w:softHyphen/>
        <w:t>ля</w:t>
      </w:r>
      <w:r>
        <w:softHyphen/>
        <w:t>дать дітей, як</w:t>
      </w:r>
      <w:r>
        <w:softHyphen/>
        <w:t>би ма</w:t>
      </w:r>
      <w:r>
        <w:softHyphen/>
        <w:t>ла засіб для цього діла, - ска</w:t>
      </w:r>
      <w:r>
        <w:softHyphen/>
        <w:t>за</w:t>
      </w:r>
      <w:r>
        <w:softHyphen/>
        <w:t>ла Ліда.</w:t>
      </w:r>
    </w:p>
    <w:p w:rsidR="00EB0CEF" w:rsidRDefault="00EB0CEF">
      <w:pPr>
        <w:divId w:val="1857110747"/>
      </w:pPr>
      <w:r>
        <w:t>    - Про ме</w:t>
      </w:r>
      <w:r>
        <w:softHyphen/>
        <w:t>не, й за</w:t>
      </w:r>
      <w:r>
        <w:softHyphen/>
        <w:t>ход</w:t>
      </w:r>
      <w:r>
        <w:softHyphen/>
        <w:t>жуй</w:t>
      </w:r>
      <w:r>
        <w:softHyphen/>
        <w:t>ся. Але на які гроші? Я не маю нічогісінько зай</w:t>
      </w:r>
      <w:r>
        <w:softHyphen/>
        <w:t>во</w:t>
      </w:r>
      <w:r>
        <w:softHyphen/>
        <w:t>го з сво</w:t>
      </w:r>
      <w:r>
        <w:softHyphen/>
        <w:t>го над</w:t>
      </w:r>
      <w:r>
        <w:softHyphen/>
        <w:t>бан</w:t>
      </w:r>
      <w:r>
        <w:softHyphen/>
        <w:t>ня, то й нічо</w:t>
      </w:r>
      <w:r>
        <w:softHyphen/>
        <w:t>го не пос</w:t>
      </w:r>
      <w:r>
        <w:softHyphen/>
        <w:t>та</w:t>
      </w:r>
      <w:r>
        <w:softHyphen/>
        <w:t>чу. Не</w:t>
      </w:r>
      <w:r>
        <w:softHyphen/>
        <w:t>хай гро</w:t>
      </w:r>
      <w:r>
        <w:softHyphen/>
        <w:t>ма</w:t>
      </w:r>
      <w:r>
        <w:softHyphen/>
        <w:t>да розс</w:t>
      </w:r>
      <w:r>
        <w:softHyphen/>
        <w:t>та</w:t>
      </w:r>
      <w:r>
        <w:softHyphen/>
        <w:t>рається гро</w:t>
      </w:r>
      <w:r>
        <w:softHyphen/>
        <w:t>шей. Тре</w:t>
      </w:r>
      <w:r>
        <w:softHyphen/>
        <w:t>ба ж бу</w:t>
      </w:r>
      <w:r>
        <w:softHyphen/>
        <w:t>де най</w:t>
      </w:r>
      <w:r>
        <w:softHyphen/>
        <w:t>нять ха</w:t>
      </w:r>
      <w:r>
        <w:softHyphen/>
        <w:t>ту та дві бабі за няньок та дог</w:t>
      </w:r>
      <w:r>
        <w:softHyphen/>
        <w:t>ля</w:t>
      </w:r>
      <w:r>
        <w:softHyphen/>
        <w:t>да</w:t>
      </w:r>
      <w:r>
        <w:softHyphen/>
        <w:t>чок; тре</w:t>
      </w:r>
      <w:r>
        <w:softHyphen/>
        <w:t>ба нас</w:t>
      </w:r>
      <w:r>
        <w:softHyphen/>
        <w:t>та</w:t>
      </w:r>
      <w:r>
        <w:softHyphen/>
        <w:t>чать гро</w:t>
      </w:r>
      <w:r>
        <w:softHyphen/>
        <w:t>шей і на харч, - го</w:t>
      </w:r>
      <w:r>
        <w:softHyphen/>
        <w:t>во</w:t>
      </w:r>
      <w:r>
        <w:softHyphen/>
        <w:t>рив Андріян Ки</w:t>
      </w:r>
      <w:r>
        <w:softHyphen/>
        <w:t>ри</w:t>
      </w:r>
      <w:r>
        <w:softHyphen/>
        <w:t>ло</w:t>
      </w:r>
      <w:r>
        <w:softHyphen/>
        <w:t>вич.</w:t>
      </w:r>
    </w:p>
    <w:p w:rsidR="00EB0CEF" w:rsidRDefault="00EB0CEF">
      <w:pPr>
        <w:divId w:val="1857110288"/>
      </w:pPr>
      <w:r>
        <w:t>    - Як не спро</w:t>
      </w:r>
      <w:r>
        <w:softHyphen/>
        <w:t>мо</w:t>
      </w:r>
      <w:r>
        <w:softHyphen/>
        <w:t>же</w:t>
      </w:r>
      <w:r>
        <w:softHyphen/>
        <w:t>тесь, Лідо, за</w:t>
      </w:r>
      <w:r>
        <w:softHyphen/>
        <w:t>вес</w:t>
      </w:r>
      <w:r>
        <w:softHyphen/>
        <w:t>ти в се</w:t>
      </w:r>
      <w:r>
        <w:softHyphen/>
        <w:t>бе це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ще, то при</w:t>
      </w:r>
      <w:r>
        <w:softHyphen/>
        <w:t>бу</w:t>
      </w:r>
      <w:r>
        <w:softHyphen/>
        <w:t>вай</w:t>
      </w:r>
      <w:r>
        <w:softHyphen/>
        <w:t>те до ме</w:t>
      </w:r>
      <w:r>
        <w:softHyphen/>
        <w:t>не на жни</w:t>
      </w:r>
      <w:r>
        <w:softHyphen/>
        <w:t>ва й станьте на який</w:t>
      </w:r>
      <w:r>
        <w:softHyphen/>
        <w:t>сь час за дог</w:t>
      </w:r>
      <w:r>
        <w:softHyphen/>
        <w:t>ля</w:t>
      </w:r>
      <w:r>
        <w:softHyphen/>
        <w:t>дач</w:t>
      </w:r>
      <w:r>
        <w:softHyphen/>
        <w:t>ку нам на зміну, бо для вас не</w:t>
      </w:r>
      <w:r>
        <w:softHyphen/>
        <w:t>ма тут ніякісінької ро</w:t>
      </w:r>
      <w:r>
        <w:softHyphen/>
        <w:t>бо</w:t>
      </w:r>
      <w:r>
        <w:softHyphen/>
        <w:t>ти. А після жнив ми при</w:t>
      </w:r>
      <w:r>
        <w:softHyphen/>
        <w:t>че</w:t>
      </w:r>
      <w:r>
        <w:softHyphen/>
        <w:t>пи</w:t>
      </w:r>
      <w:r>
        <w:softHyphen/>
        <w:t>мось до земців: поїде</w:t>
      </w:r>
      <w:r>
        <w:softHyphen/>
        <w:t>мо в Пол</w:t>
      </w:r>
      <w:r>
        <w:softHyphen/>
        <w:t>та</w:t>
      </w:r>
      <w:r>
        <w:softHyphen/>
        <w:t>ву, по</w:t>
      </w:r>
      <w:r>
        <w:softHyphen/>
        <w:t>ве</w:t>
      </w:r>
      <w:r>
        <w:softHyphen/>
        <w:t>зе</w:t>
      </w:r>
      <w:r>
        <w:softHyphen/>
        <w:t>мо свої верс</w:t>
      </w:r>
      <w:r>
        <w:softHyphen/>
        <w:t>та</w:t>
      </w:r>
      <w:r>
        <w:softHyphen/>
        <w:t>ти</w:t>
      </w:r>
      <w:r>
        <w:softHyphen/>
        <w:t>ки й зап</w:t>
      </w:r>
      <w:r>
        <w:softHyphen/>
        <w:t>ро</w:t>
      </w:r>
      <w:r>
        <w:softHyphen/>
        <w:t>си</w:t>
      </w:r>
      <w:r>
        <w:softHyphen/>
        <w:t>мо на на</w:t>
      </w:r>
      <w:r>
        <w:softHyphen/>
        <w:t>уку охо</w:t>
      </w:r>
      <w:r>
        <w:softHyphen/>
        <w:t>чих мо</w:t>
      </w:r>
      <w:r>
        <w:softHyphen/>
        <w:t>ло</w:t>
      </w:r>
      <w:r>
        <w:softHyphen/>
        <w:t>диць, щоб вив</w:t>
      </w:r>
      <w:r>
        <w:softHyphen/>
        <w:t>чи</w:t>
      </w:r>
      <w:r>
        <w:softHyphen/>
        <w:t>ти їх ви</w:t>
      </w:r>
      <w:r>
        <w:softHyphen/>
        <w:t>роб</w:t>
      </w:r>
      <w:r>
        <w:softHyphen/>
        <w:t>лю</w:t>
      </w:r>
      <w:r>
        <w:softHyphen/>
        <w:t>вать по</w:t>
      </w:r>
      <w:r>
        <w:softHyphen/>
        <w:t>лот</w:t>
      </w:r>
      <w:r>
        <w:softHyphen/>
        <w:t>на, ще й за</w:t>
      </w:r>
      <w:r>
        <w:softHyphen/>
        <w:t>охо</w:t>
      </w:r>
      <w:r>
        <w:softHyphen/>
        <w:t>тить їх, щоб во</w:t>
      </w:r>
      <w:r>
        <w:softHyphen/>
        <w:t>ни роз</w:t>
      </w:r>
      <w:r>
        <w:softHyphen/>
        <w:t>пов</w:t>
      </w:r>
      <w:r>
        <w:softHyphen/>
        <w:t>сюд</w:t>
      </w:r>
      <w:r>
        <w:softHyphen/>
        <w:t>жу</w:t>
      </w:r>
      <w:r>
        <w:softHyphen/>
        <w:t>ва</w:t>
      </w:r>
      <w:r>
        <w:softHyphen/>
        <w:t>ли це ре</w:t>
      </w:r>
      <w:r>
        <w:softHyphen/>
        <w:t>мест</w:t>
      </w:r>
      <w:r>
        <w:softHyphen/>
        <w:t>во по всій око</w:t>
      </w:r>
      <w:r>
        <w:softHyphen/>
        <w:t>лиці й по всіх усю</w:t>
      </w:r>
      <w:r>
        <w:softHyphen/>
        <w:t>дах на Ук</w:t>
      </w:r>
      <w:r>
        <w:softHyphen/>
        <w:t>раїні.</w:t>
      </w:r>
    </w:p>
    <w:p w:rsidR="00EB0CEF" w:rsidRDefault="00EB0CEF">
      <w:pPr>
        <w:divId w:val="1857109704"/>
      </w:pPr>
      <w:r>
        <w:t>    - Про ме</w:t>
      </w:r>
      <w:r>
        <w:softHyphen/>
        <w:t>не, Лідо, за</w:t>
      </w:r>
      <w:r>
        <w:softHyphen/>
        <w:t>водь і тут вкупі з вчи</w:t>
      </w:r>
      <w:r>
        <w:softHyphen/>
        <w:t>телькою та</w:t>
      </w:r>
      <w:r>
        <w:softHyphen/>
        <w:t>ке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ще, - ска</w:t>
      </w:r>
      <w:r>
        <w:softHyphen/>
        <w:t>за</w:t>
      </w:r>
      <w:r>
        <w:softHyphen/>
        <w:t>ла ма</w:t>
      </w:r>
      <w:r>
        <w:softHyphen/>
        <w:t>ти. - В нас мо</w:t>
      </w:r>
      <w:r>
        <w:softHyphen/>
        <w:t>ло</w:t>
      </w:r>
      <w:r>
        <w:softHyphen/>
        <w:t>ка до</w:t>
      </w:r>
      <w:r>
        <w:softHyphen/>
        <w:t>волі. Я не шко</w:t>
      </w:r>
      <w:r>
        <w:softHyphen/>
        <w:t>дую й не бо</w:t>
      </w:r>
      <w:r>
        <w:softHyphen/>
        <w:t>ро</w:t>
      </w:r>
      <w:r>
        <w:softHyphen/>
        <w:t>ни</w:t>
      </w:r>
      <w:r>
        <w:softHyphen/>
        <w:t>ти</w:t>
      </w:r>
      <w:r>
        <w:softHyphen/>
        <w:t>му тобі: бра</w:t>
      </w:r>
      <w:r>
        <w:softHyphen/>
        <w:t>ти</w:t>
      </w:r>
      <w:r>
        <w:softHyphen/>
        <w:t>меш, скільки схо</w:t>
      </w:r>
      <w:r>
        <w:softHyphen/>
        <w:t>чеш. На який</w:t>
      </w:r>
      <w:r>
        <w:softHyphen/>
        <w:t>сь там місяць най</w:t>
      </w:r>
      <w:r>
        <w:softHyphen/>
        <w:t>му за свої гроші дві бабі.</w:t>
      </w:r>
    </w:p>
    <w:p w:rsidR="00EB0CEF" w:rsidRDefault="00EB0CEF">
      <w:pPr>
        <w:divId w:val="1857111258"/>
      </w:pPr>
      <w:r>
        <w:t>    - А ви, Лідо Андріянівно, та</w:t>
      </w:r>
      <w:r>
        <w:softHyphen/>
        <w:t>ки заїдьте до ме</w:t>
      </w:r>
      <w:r>
        <w:softHyphen/>
        <w:t>не зго</w:t>
      </w:r>
      <w:r>
        <w:softHyphen/>
        <w:t>дом, по</w:t>
      </w:r>
      <w:r>
        <w:softHyphen/>
        <w:t>ба</w:t>
      </w:r>
      <w:r>
        <w:softHyphen/>
        <w:t>чи</w:t>
      </w:r>
      <w:r>
        <w:softHyphen/>
        <w:t>те, заціка</w:t>
      </w:r>
      <w:r>
        <w:softHyphen/>
        <w:t>ви</w:t>
      </w:r>
      <w:r>
        <w:softHyphen/>
        <w:t>тесь і нам ста</w:t>
      </w:r>
      <w:r>
        <w:softHyphen/>
        <w:t>не</w:t>
      </w:r>
      <w:r>
        <w:softHyphen/>
        <w:t>те на підмо</w:t>
      </w:r>
      <w:r>
        <w:softHyphen/>
        <w:t>гу, - го</w:t>
      </w:r>
      <w:r>
        <w:softHyphen/>
        <w:t>во</w:t>
      </w:r>
      <w:r>
        <w:softHyphen/>
        <w:t>ри</w:t>
      </w:r>
      <w:r>
        <w:softHyphen/>
        <w:t>ла Ма</w:t>
      </w:r>
      <w:r>
        <w:softHyphen/>
        <w:t>ру</w:t>
      </w:r>
      <w:r>
        <w:softHyphen/>
        <w:t>ся на розс</w:t>
      </w:r>
      <w:r>
        <w:softHyphen/>
        <w:t>та</w:t>
      </w:r>
      <w:r>
        <w:softHyphen/>
        <w:t>ванні. - Сподіва</w:t>
      </w:r>
      <w:r>
        <w:softHyphen/>
        <w:t>юсь вас до се</w:t>
      </w:r>
      <w:r>
        <w:softHyphen/>
        <w:t>бе до</w:t>
      </w:r>
      <w:r>
        <w:softHyphen/>
        <w:t>ко</w:t>
      </w:r>
      <w:r>
        <w:softHyphen/>
        <w:t>неч</w:t>
      </w:r>
      <w:r>
        <w:softHyphen/>
        <w:t>но!</w:t>
      </w:r>
    </w:p>
    <w:p w:rsidR="00EB0CEF" w:rsidRDefault="00EB0CEF">
      <w:pPr>
        <w:divId w:val="1857110398"/>
      </w:pPr>
      <w:r>
        <w:t>    Ліда мов</w:t>
      </w:r>
      <w:r>
        <w:softHyphen/>
        <w:t>ча</w:t>
      </w:r>
      <w:r>
        <w:softHyphen/>
        <w:t>ла, пох</w:t>
      </w:r>
      <w:r>
        <w:softHyphen/>
        <w:t>ню</w:t>
      </w:r>
      <w:r>
        <w:softHyphen/>
        <w:t>пив</w:t>
      </w:r>
      <w:r>
        <w:softHyphen/>
        <w:t>шись, і ле</w:t>
      </w:r>
      <w:r>
        <w:softHyphen/>
        <w:t>генько зітхну</w:t>
      </w:r>
      <w:r>
        <w:softHyphen/>
        <w:t>ла: во</w:t>
      </w:r>
      <w:r>
        <w:softHyphen/>
        <w:t>на на</w:t>
      </w:r>
      <w:r>
        <w:softHyphen/>
        <w:t>пев</w:t>
      </w:r>
      <w:r>
        <w:softHyphen/>
        <w:t>но зна</w:t>
      </w:r>
      <w:r>
        <w:softHyphen/>
        <w:t>ла, що упер</w:t>
      </w:r>
      <w:r>
        <w:softHyphen/>
        <w:t>тий батько не пус</w:t>
      </w:r>
      <w:r>
        <w:softHyphen/>
        <w:t>те її до Ма</w:t>
      </w:r>
      <w:r>
        <w:softHyphen/>
        <w:t>русі ніза</w:t>
      </w:r>
      <w:r>
        <w:softHyphen/>
        <w:t>що в світі, ко</w:t>
      </w:r>
      <w:r>
        <w:softHyphen/>
        <w:t>ли він раз ска</w:t>
      </w:r>
      <w:r>
        <w:softHyphen/>
        <w:t>зав це.</w:t>
      </w:r>
    </w:p>
    <w:p w:rsidR="00EB0CEF" w:rsidRDefault="00EB0CEF">
      <w:pPr>
        <w:divId w:val="1857109904"/>
      </w:pPr>
      <w:r>
        <w:t>    Минуло чи</w:t>
      </w:r>
      <w:r>
        <w:softHyphen/>
        <w:t>ма</w:t>
      </w:r>
      <w:r>
        <w:softHyphen/>
        <w:t>ло ча</w:t>
      </w:r>
      <w:r>
        <w:softHyphen/>
        <w:t>су. Ліда пе</w:t>
      </w:r>
      <w:r>
        <w:softHyphen/>
        <w:t>ре</w:t>
      </w:r>
      <w:r>
        <w:softHyphen/>
        <w:t>ну</w:t>
      </w:r>
      <w:r>
        <w:softHyphen/>
        <w:t>ди</w:t>
      </w:r>
      <w:r>
        <w:softHyphen/>
        <w:t>лась, пе</w:t>
      </w:r>
      <w:r>
        <w:softHyphen/>
        <w:t>ре</w:t>
      </w:r>
      <w:r>
        <w:softHyphen/>
        <w:t>пе</w:t>
      </w:r>
      <w:r>
        <w:softHyphen/>
        <w:t>ча</w:t>
      </w:r>
      <w:r>
        <w:softHyphen/>
        <w:t>ли</w:t>
      </w:r>
      <w:r>
        <w:softHyphen/>
        <w:t>лась. по</w:t>
      </w:r>
      <w:r>
        <w:softHyphen/>
        <w:t>марніла й зблідла на ви</w:t>
      </w:r>
      <w:r>
        <w:softHyphen/>
        <w:t>ду. І за</w:t>
      </w:r>
      <w:r>
        <w:softHyphen/>
        <w:t>су</w:t>
      </w:r>
      <w:r>
        <w:softHyphen/>
        <w:t>му</w:t>
      </w:r>
      <w:r>
        <w:softHyphen/>
        <w:t>ва</w:t>
      </w:r>
      <w:r>
        <w:softHyphen/>
        <w:t>ла. Ма</w:t>
      </w:r>
      <w:r>
        <w:softHyphen/>
        <w:t>ру</w:t>
      </w:r>
      <w:r>
        <w:softHyphen/>
        <w:t>ся аж влітку якось не</w:t>
      </w:r>
      <w:r>
        <w:softHyphen/>
        <w:t>на</w:t>
      </w:r>
      <w:r>
        <w:softHyphen/>
        <w:t>ро</w:t>
      </w:r>
      <w:r>
        <w:softHyphen/>
        <w:t>ком за</w:t>
      </w:r>
      <w:r>
        <w:softHyphen/>
        <w:t>вер</w:t>
      </w:r>
      <w:r>
        <w:softHyphen/>
        <w:t>ну</w:t>
      </w:r>
      <w:r>
        <w:softHyphen/>
        <w:t>ла до Гу</w:t>
      </w:r>
      <w:r>
        <w:softHyphen/>
        <w:t>ко</w:t>
      </w:r>
      <w:r>
        <w:softHyphen/>
        <w:t>вичів і знов зап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ла Ліду до се</w:t>
      </w:r>
      <w:r>
        <w:softHyphen/>
        <w:t>бе на який</w:t>
      </w:r>
      <w:r>
        <w:softHyphen/>
        <w:t>сь час або хоч на ча</w:t>
      </w:r>
      <w:r>
        <w:softHyphen/>
        <w:t>сок, щоб во</w:t>
      </w:r>
      <w:r>
        <w:softHyphen/>
        <w:t>на по</w:t>
      </w:r>
      <w:r>
        <w:softHyphen/>
        <w:t>ди</w:t>
      </w:r>
      <w:r>
        <w:softHyphen/>
        <w:t>ви</w:t>
      </w:r>
      <w:r>
        <w:softHyphen/>
        <w:t>лась на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ще й при</w:t>
      </w:r>
      <w:r>
        <w:softHyphen/>
        <w:t>ди</w:t>
      </w:r>
      <w:r>
        <w:softHyphen/>
        <w:t>ви</w:t>
      </w:r>
      <w:r>
        <w:softHyphen/>
        <w:t>лась до по</w:t>
      </w:r>
      <w:r>
        <w:softHyphen/>
        <w:t>рядків. Ліда поп</w:t>
      </w:r>
      <w:r>
        <w:softHyphen/>
        <w:t>ро</w:t>
      </w:r>
      <w:r>
        <w:softHyphen/>
        <w:t>си</w:t>
      </w:r>
      <w:r>
        <w:softHyphen/>
        <w:t>лась в батька, але батько грим</w:t>
      </w:r>
      <w:r>
        <w:softHyphen/>
        <w:t>нув на неї сер</w:t>
      </w:r>
      <w:r>
        <w:softHyphen/>
        <w:t>ди</w:t>
      </w:r>
      <w:r>
        <w:softHyphen/>
        <w:t>то й не доз</w:t>
      </w:r>
      <w:r>
        <w:softHyphen/>
        <w:t>во</w:t>
      </w:r>
      <w:r>
        <w:softHyphen/>
        <w:t>лив їхать.</w:t>
      </w:r>
    </w:p>
    <w:p w:rsidR="00EB0CEF" w:rsidRDefault="00EB0CEF">
      <w:pPr>
        <w:divId w:val="1857109747"/>
      </w:pPr>
      <w:r>
        <w:t>    - Та пус</w:t>
      </w:r>
      <w:r>
        <w:softHyphen/>
        <w:t>ти-бо! Не</w:t>
      </w:r>
      <w:r>
        <w:softHyphen/>
        <w:t>хай поїде та хоч роз</w:t>
      </w:r>
      <w:r>
        <w:softHyphen/>
        <w:t>ва</w:t>
      </w:r>
      <w:r>
        <w:softHyphen/>
        <w:t>жить се</w:t>
      </w:r>
      <w:r>
        <w:softHyphen/>
        <w:t>бе тро</w:t>
      </w:r>
      <w:r>
        <w:softHyphen/>
        <w:t>хи, - ос</w:t>
      </w:r>
      <w:r>
        <w:softHyphen/>
        <w:t>ту</w:t>
      </w:r>
      <w:r>
        <w:softHyphen/>
        <w:t>пи</w:t>
      </w:r>
      <w:r>
        <w:softHyphen/>
        <w:t>лась ма</w:t>
      </w:r>
      <w:r>
        <w:softHyphen/>
        <w:t>ти за Ліду. - Ти ж ба</w:t>
      </w:r>
      <w:r>
        <w:softHyphen/>
        <w:t>чиш, як во</w:t>
      </w:r>
      <w:r>
        <w:softHyphen/>
        <w:t>на нудьгує та нидіє без діла! Ти ж ба</w:t>
      </w:r>
      <w:r>
        <w:softHyphen/>
        <w:t>чиш, що їй все гіршає, що во</w:t>
      </w:r>
      <w:r>
        <w:softHyphen/>
        <w:t>на худ</w:t>
      </w:r>
      <w:r>
        <w:softHyphen/>
        <w:t>не й та</w:t>
      </w:r>
      <w:r>
        <w:softHyphen/>
        <w:t>не, як вос</w:t>
      </w:r>
      <w:r>
        <w:softHyphen/>
        <w:t>ко</w:t>
      </w:r>
      <w:r>
        <w:softHyphen/>
        <w:t>ва свічка! Не</w:t>
      </w:r>
      <w:r>
        <w:softHyphen/>
        <w:t>хай тро</w:t>
      </w:r>
      <w:r>
        <w:softHyphen/>
        <w:t>хи провітриться.</w:t>
      </w:r>
    </w:p>
    <w:p w:rsidR="00EB0CEF" w:rsidRDefault="00EB0CEF">
      <w:pPr>
        <w:divId w:val="1857111169"/>
      </w:pPr>
      <w:r>
        <w:t>    - Одчепись! і не го</w:t>
      </w:r>
      <w:r>
        <w:softHyphen/>
        <w:t>во</w:t>
      </w:r>
      <w:r>
        <w:softHyphen/>
        <w:t>ри, і не мо</w:t>
      </w:r>
      <w:r>
        <w:softHyphen/>
        <w:t>роч моєї го</w:t>
      </w:r>
      <w:r>
        <w:softHyphen/>
        <w:t>ло</w:t>
      </w:r>
      <w:r>
        <w:softHyphen/>
        <w:t>ви. Не</w:t>
      </w:r>
      <w:r>
        <w:softHyphen/>
        <w:t>хай си</w:t>
      </w:r>
      <w:r>
        <w:softHyphen/>
        <w:t>дить вдо</w:t>
      </w:r>
      <w:r>
        <w:softHyphen/>
        <w:t>ма та не ри</w:t>
      </w:r>
      <w:r>
        <w:softHyphen/>
        <w:t>пається. Так бу</w:t>
      </w:r>
      <w:r>
        <w:softHyphen/>
        <w:t>де кра</w:t>
      </w:r>
      <w:r>
        <w:softHyphen/>
        <w:t>ще й для неї. Час усе пе</w:t>
      </w:r>
      <w:r>
        <w:softHyphen/>
        <w:t>ре</w:t>
      </w:r>
      <w:r>
        <w:softHyphen/>
        <w:t>мо</w:t>
      </w:r>
      <w:r>
        <w:softHyphen/>
        <w:t>же, все зне</w:t>
      </w:r>
      <w:r>
        <w:softHyphen/>
        <w:t>се й звіє, як по</w:t>
      </w:r>
      <w:r>
        <w:softHyphen/>
        <w:t>рох на до</w:t>
      </w:r>
      <w:r>
        <w:softHyphen/>
        <w:t>розі, і всі ті ду</w:t>
      </w:r>
      <w:r>
        <w:softHyphen/>
        <w:t>рості щез</w:t>
      </w:r>
      <w:r>
        <w:softHyphen/>
        <w:t>нуть і зслиз</w:t>
      </w:r>
      <w:r>
        <w:softHyphen/>
        <w:t>нуть.</w:t>
      </w:r>
    </w:p>
    <w:p w:rsidR="00EB0CEF" w:rsidRDefault="00EB0CEF">
      <w:pPr>
        <w:divId w:val="1857110611"/>
      </w:pPr>
      <w:r>
        <w:t>    - Ба не</w:t>
      </w:r>
      <w:r>
        <w:softHyphen/>
        <w:t>хай та</w:t>
      </w:r>
      <w:r>
        <w:softHyphen/>
        <w:t>ки поїде! Не дер</w:t>
      </w:r>
      <w:r>
        <w:softHyphen/>
        <w:t>жать же її, не</w:t>
      </w:r>
      <w:r>
        <w:softHyphen/>
        <w:t>на</w:t>
      </w:r>
      <w:r>
        <w:softHyphen/>
        <w:t>че на при</w:t>
      </w:r>
      <w:r>
        <w:softHyphen/>
        <w:t>поні вза</w:t>
      </w:r>
      <w:r>
        <w:softHyphen/>
        <w:t>перті! Во</w:t>
      </w:r>
      <w:r>
        <w:softHyphen/>
        <w:t>на ж не ди</w:t>
      </w:r>
      <w:r>
        <w:softHyphen/>
        <w:t>ти</w:t>
      </w:r>
      <w:r>
        <w:softHyphen/>
        <w:t>на! От візьму та й не пос</w:t>
      </w:r>
      <w:r>
        <w:softHyphen/>
        <w:t>лу</w:t>
      </w:r>
      <w:r>
        <w:softHyphen/>
        <w:t>хаю те</w:t>
      </w:r>
      <w:r>
        <w:softHyphen/>
        <w:t>бе, та й пу</w:t>
      </w:r>
      <w:r>
        <w:softHyphen/>
        <w:t>щу її в гості, -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ти.</w:t>
      </w:r>
    </w:p>
    <w:p w:rsidR="00EB0CEF" w:rsidRDefault="00EB0CEF">
      <w:pPr>
        <w:divId w:val="1857109932"/>
      </w:pPr>
      <w:r>
        <w:t>    - Не ви</w:t>
      </w:r>
      <w:r>
        <w:softHyphen/>
        <w:t>га</w:t>
      </w:r>
      <w:r>
        <w:softHyphen/>
        <w:t>дуй! Я га</w:t>
      </w:r>
      <w:r>
        <w:softHyphen/>
        <w:t>разд знаю людське сер</w:t>
      </w:r>
      <w:r>
        <w:softHyphen/>
        <w:t>це. Не да</w:t>
      </w:r>
      <w:r>
        <w:softHyphen/>
        <w:t>вай йо</w:t>
      </w:r>
      <w:r>
        <w:softHyphen/>
        <w:t>му волі та при</w:t>
      </w:r>
      <w:r>
        <w:softHyphen/>
        <w:t>над</w:t>
      </w:r>
      <w:r>
        <w:softHyphen/>
        <w:t>ки, не по</w:t>
      </w:r>
      <w:r>
        <w:softHyphen/>
        <w:t>ту</w:t>
      </w:r>
      <w:r>
        <w:softHyphen/>
        <w:t>рай йо</w:t>
      </w:r>
      <w:r>
        <w:softHyphen/>
        <w:t>му, то во</w:t>
      </w:r>
      <w:r>
        <w:softHyphen/>
        <w:t>но і вга</w:t>
      </w:r>
      <w:r>
        <w:softHyphen/>
        <w:t>мується, -ска</w:t>
      </w:r>
      <w:r>
        <w:softHyphen/>
        <w:t>зав батько вже з кри</w:t>
      </w:r>
      <w:r>
        <w:softHyphen/>
        <w:t>ком нев</w:t>
      </w:r>
      <w:r>
        <w:softHyphen/>
        <w:t>до</w:t>
      </w:r>
      <w:r>
        <w:softHyphen/>
        <w:t>во</w:t>
      </w:r>
      <w:r>
        <w:softHyphen/>
        <w:t>лен</w:t>
      </w:r>
      <w:r>
        <w:softHyphen/>
        <w:t>ня в го</w:t>
      </w:r>
      <w:r>
        <w:softHyphen/>
        <w:t>лосі.</w:t>
      </w:r>
    </w:p>
    <w:p w:rsidR="00EB0CEF" w:rsidRDefault="00EB0CEF">
      <w:pPr>
        <w:divId w:val="1857111271"/>
      </w:pPr>
      <w:r>
        <w:t>    - Та й я знаю досвідом і своє й людське сер</w:t>
      </w:r>
      <w:r>
        <w:softHyphen/>
        <w:t>це, але я доб</w:t>
      </w:r>
      <w:r>
        <w:softHyphen/>
        <w:t>ре пе</w:t>
      </w:r>
      <w:r>
        <w:softHyphen/>
        <w:t>ресвідчи</w:t>
      </w:r>
      <w:r>
        <w:softHyphen/>
        <w:t>лась, що не завж</w:t>
      </w:r>
      <w:r>
        <w:softHyphen/>
        <w:t>ди й не кож</w:t>
      </w:r>
      <w:r>
        <w:softHyphen/>
        <w:t>не сер</w:t>
      </w:r>
      <w:r>
        <w:softHyphen/>
        <w:t>це мож</w:t>
      </w:r>
      <w:r>
        <w:softHyphen/>
        <w:t>на вга</w:t>
      </w:r>
      <w:r>
        <w:softHyphen/>
        <w:t>му</w:t>
      </w:r>
      <w:r>
        <w:softHyphen/>
        <w:t>вать. Не до ли</w:t>
      </w:r>
      <w:r>
        <w:softHyphen/>
        <w:t>ходіїв же та ду</w:t>
      </w:r>
      <w:r>
        <w:softHyphen/>
        <w:t>шо</w:t>
      </w:r>
      <w:r>
        <w:softHyphen/>
        <w:t>губів во</w:t>
      </w:r>
      <w:r>
        <w:softHyphen/>
        <w:t>на поїде, - зма</w:t>
      </w:r>
      <w:r>
        <w:softHyphen/>
        <w:t>га</w:t>
      </w:r>
      <w:r>
        <w:softHyphen/>
        <w:t>лась ма</w:t>
      </w:r>
      <w:r>
        <w:softHyphen/>
        <w:t>ти.</w:t>
      </w:r>
    </w:p>
    <w:p w:rsidR="00EB0CEF" w:rsidRDefault="00EB0CEF">
      <w:pPr>
        <w:divId w:val="1857109815"/>
      </w:pPr>
      <w:r>
        <w:t>    Почалось, як і пов</w:t>
      </w:r>
      <w:r>
        <w:softHyphen/>
        <w:t>сяк</w:t>
      </w:r>
      <w:r>
        <w:softHyphen/>
        <w:t>час, спе</w:t>
      </w:r>
      <w:r>
        <w:softHyphen/>
        <w:t>ре</w:t>
      </w:r>
      <w:r>
        <w:softHyphen/>
        <w:t>чан</w:t>
      </w:r>
      <w:r>
        <w:softHyphen/>
        <w:t>ня та зма</w:t>
      </w:r>
      <w:r>
        <w:softHyphen/>
        <w:t>ган</w:t>
      </w:r>
      <w:r>
        <w:softHyphen/>
        <w:t>ня. Батько вий</w:t>
      </w:r>
      <w:r>
        <w:softHyphen/>
        <w:t>шов з до</w:t>
      </w:r>
      <w:r>
        <w:softHyphen/>
        <w:t>му й за</w:t>
      </w:r>
      <w:r>
        <w:softHyphen/>
        <w:t>раз по</w:t>
      </w:r>
      <w:r>
        <w:softHyphen/>
        <w:t>ка</w:t>
      </w:r>
      <w:r>
        <w:softHyphen/>
        <w:t>тав вер</w:t>
      </w:r>
      <w:r>
        <w:softHyphen/>
        <w:t>хи на по</w:t>
      </w:r>
      <w:r>
        <w:softHyphen/>
        <w:t>ле. Ма</w:t>
      </w:r>
      <w:r>
        <w:softHyphen/>
        <w:t>ти звеліла най</w:t>
      </w:r>
      <w:r>
        <w:softHyphen/>
        <w:t>ми</w:t>
      </w:r>
      <w:r>
        <w:softHyphen/>
        <w:t>тові зап</w:t>
      </w:r>
      <w:r>
        <w:softHyphen/>
        <w:t>ряг</w:t>
      </w:r>
      <w:r>
        <w:softHyphen/>
        <w:t>ти ко</w:t>
      </w:r>
      <w:r>
        <w:softHyphen/>
        <w:t>ни</w:t>
      </w:r>
      <w:r>
        <w:softHyphen/>
        <w:t>ка й да</w:t>
      </w:r>
      <w:r>
        <w:softHyphen/>
        <w:t>ла дочці дозвіл поїхать до Ма</w:t>
      </w:r>
      <w:r>
        <w:softHyphen/>
        <w:t>русі на ча</w:t>
      </w:r>
      <w:r>
        <w:softHyphen/>
        <w:t>сок.</w:t>
      </w:r>
    </w:p>
    <w:p w:rsidR="00EB0CEF" w:rsidRDefault="00EB0CEF">
      <w:pPr>
        <w:divId w:val="1857111092"/>
      </w:pPr>
      <w:r>
        <w:t>    Ліда поїха</w:t>
      </w:r>
      <w:r>
        <w:softHyphen/>
        <w:t>ла. Ма</w:t>
      </w:r>
      <w:r>
        <w:softHyphen/>
        <w:t>ру</w:t>
      </w:r>
      <w:r>
        <w:softHyphen/>
        <w:t>ся, й її сест</w:t>
      </w:r>
      <w:r>
        <w:softHyphen/>
        <w:t>ра, і ста</w:t>
      </w:r>
      <w:r>
        <w:softHyphen/>
        <w:t>ра ма</w:t>
      </w:r>
      <w:r>
        <w:softHyphen/>
        <w:t>ти бу</w:t>
      </w:r>
      <w:r>
        <w:softHyphen/>
        <w:t>ли такі раді Ліди</w:t>
      </w:r>
      <w:r>
        <w:softHyphen/>
        <w:t>но</w:t>
      </w:r>
      <w:r>
        <w:softHyphen/>
        <w:t>му приїздові, що сли</w:t>
      </w:r>
      <w:r>
        <w:softHyphen/>
        <w:t>ве знес</w:t>
      </w:r>
      <w:r>
        <w:softHyphen/>
        <w:t>ли її з по</w:t>
      </w:r>
      <w:r>
        <w:softHyphen/>
        <w:t>воз</w:t>
      </w:r>
      <w:r>
        <w:softHyphen/>
        <w:t>ки на ру</w:t>
      </w:r>
      <w:r>
        <w:softHyphen/>
        <w:t>ках. Ма</w:t>
      </w:r>
      <w:r>
        <w:softHyphen/>
        <w:t>ру</w:t>
      </w:r>
      <w:r>
        <w:softHyphen/>
        <w:t>ся одісла</w:t>
      </w:r>
      <w:r>
        <w:softHyphen/>
        <w:t>ла по</w:t>
      </w:r>
      <w:r>
        <w:softHyphen/>
        <w:t>го</w:t>
      </w:r>
      <w:r>
        <w:softHyphen/>
        <w:t>ни</w:t>
      </w:r>
      <w:r>
        <w:softHyphen/>
        <w:t>ча з кіньми на</w:t>
      </w:r>
      <w:r>
        <w:softHyphen/>
        <w:t>зад до</w:t>
      </w:r>
      <w:r>
        <w:softHyphen/>
        <w:t>до</w:t>
      </w:r>
      <w:r>
        <w:softHyphen/>
        <w:t>му й на</w:t>
      </w:r>
      <w:r>
        <w:softHyphen/>
        <w:t>ка</w:t>
      </w:r>
      <w:r>
        <w:softHyphen/>
        <w:t>за</w:t>
      </w:r>
      <w:r>
        <w:softHyphen/>
        <w:t>ла че</w:t>
      </w:r>
      <w:r>
        <w:softHyphen/>
        <w:t>рез йо</w:t>
      </w:r>
      <w:r>
        <w:softHyphen/>
        <w:t>го, щоб не при</w:t>
      </w:r>
      <w:r>
        <w:softHyphen/>
        <w:t>си</w:t>
      </w:r>
      <w:r>
        <w:softHyphen/>
        <w:t>ла</w:t>
      </w:r>
      <w:r>
        <w:softHyphen/>
        <w:t>ли ко</w:t>
      </w:r>
      <w:r>
        <w:softHyphen/>
        <w:t>ней, бо во</w:t>
      </w:r>
      <w:r>
        <w:softHyphen/>
        <w:t>на са</w:t>
      </w:r>
      <w:r>
        <w:softHyphen/>
        <w:t>ма при</w:t>
      </w:r>
      <w:r>
        <w:softHyphen/>
        <w:t>ве</w:t>
      </w:r>
      <w:r>
        <w:softHyphen/>
        <w:t>зе пан</w:t>
      </w:r>
      <w:r>
        <w:softHyphen/>
        <w:t>ну до</w:t>
      </w:r>
      <w:r>
        <w:softHyphen/>
        <w:t>до</w:t>
      </w:r>
      <w:r>
        <w:softHyphen/>
        <w:t>му че</w:t>
      </w:r>
      <w:r>
        <w:softHyphen/>
        <w:t>рез який</w:t>
      </w:r>
      <w:r>
        <w:softHyphen/>
        <w:t>сь час.</w:t>
      </w:r>
    </w:p>
    <w:p w:rsidR="00EB0CEF" w:rsidRDefault="00EB0CEF">
      <w:pPr>
        <w:divId w:val="1857109916"/>
      </w:pPr>
      <w:r>
        <w:t>    Ліда про</w:t>
      </w:r>
      <w:r>
        <w:softHyphen/>
        <w:t>бу</w:t>
      </w:r>
      <w:r>
        <w:softHyphen/>
        <w:t>ла вже чо</w:t>
      </w:r>
      <w:r>
        <w:softHyphen/>
        <w:t>ти</w:t>
      </w:r>
      <w:r>
        <w:softHyphen/>
        <w:t>ри дні в гос</w:t>
      </w:r>
      <w:r>
        <w:softHyphen/>
        <w:t>тях і тро</w:t>
      </w:r>
      <w:r>
        <w:softHyphen/>
        <w:t>хи по</w:t>
      </w:r>
      <w:r>
        <w:softHyphen/>
        <w:t>бадьорніша</w:t>
      </w:r>
      <w:r>
        <w:softHyphen/>
        <w:t>ла, посвіжіша</w:t>
      </w:r>
      <w:r>
        <w:softHyphen/>
        <w:t>ла, не</w:t>
      </w:r>
      <w:r>
        <w:softHyphen/>
        <w:t>на</w:t>
      </w:r>
      <w:r>
        <w:softHyphen/>
        <w:t>че од</w:t>
      </w:r>
      <w:r>
        <w:softHyphen/>
        <w:t>хо</w:t>
      </w:r>
      <w:r>
        <w:softHyphen/>
        <w:t>ди</w:t>
      </w:r>
      <w:r>
        <w:softHyphen/>
        <w:t>ла, як квітка на дощі після дов</w:t>
      </w:r>
      <w:r>
        <w:softHyphen/>
        <w:t>гої спе</w:t>
      </w:r>
      <w:r>
        <w:softHyphen/>
        <w:t>ко</w:t>
      </w:r>
      <w:r>
        <w:softHyphen/>
        <w:t>ти. Во</w:t>
      </w:r>
      <w:r>
        <w:softHyphen/>
        <w:t>на хо</w:t>
      </w:r>
      <w:r>
        <w:softHyphen/>
        <w:t>ди</w:t>
      </w:r>
      <w:r>
        <w:softHyphen/>
        <w:t>ла в ди</w:t>
      </w:r>
      <w:r>
        <w:softHyphen/>
        <w:t>тя</w:t>
      </w:r>
      <w:r>
        <w:softHyphen/>
        <w:t>че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ще, кміти</w:t>
      </w:r>
      <w:r>
        <w:softHyphen/>
        <w:t>ла за всім, до всього при</w:t>
      </w:r>
      <w:r>
        <w:softHyphen/>
        <w:t>див</w:t>
      </w:r>
      <w:r>
        <w:softHyphen/>
        <w:t>ля</w:t>
      </w:r>
      <w:r>
        <w:softHyphen/>
        <w:t>лась. Дітей наз</w:t>
      </w:r>
      <w:r>
        <w:softHyphen/>
        <w:t>но</w:t>
      </w:r>
      <w:r>
        <w:softHyphen/>
        <w:t>си</w:t>
      </w:r>
      <w:r>
        <w:softHyphen/>
        <w:t>ли й по</w:t>
      </w:r>
      <w:r>
        <w:softHyphen/>
        <w:t>на</w:t>
      </w:r>
      <w:r>
        <w:softHyphen/>
        <w:t>во</w:t>
      </w:r>
      <w:r>
        <w:softHyphen/>
        <w:t>ди</w:t>
      </w:r>
      <w:r>
        <w:softHyphen/>
        <w:t>ли ма</w:t>
      </w:r>
      <w:r>
        <w:softHyphen/>
        <w:t>ло, бо се</w:t>
      </w:r>
      <w:r>
        <w:softHyphen/>
        <w:t>ля</w:t>
      </w:r>
      <w:r>
        <w:softHyphen/>
        <w:t>ни все не йня</w:t>
      </w:r>
      <w:r>
        <w:softHyphen/>
        <w:t>ли віри па</w:t>
      </w:r>
      <w:r>
        <w:softHyphen/>
        <w:t>нам і ніби щось заздріва</w:t>
      </w:r>
      <w:r>
        <w:softHyphen/>
        <w:t>ли. Од</w:t>
      </w:r>
      <w:r>
        <w:softHyphen/>
        <w:t>лу</w:t>
      </w:r>
      <w:r>
        <w:softHyphen/>
        <w:t>че</w:t>
      </w:r>
      <w:r>
        <w:softHyphen/>
        <w:t>них од груді не</w:t>
      </w:r>
      <w:r>
        <w:softHyphen/>
        <w:t>мов</w:t>
      </w:r>
      <w:r>
        <w:softHyphen/>
        <w:t>лят щод</w:t>
      </w:r>
      <w:r>
        <w:softHyphen/>
        <w:t>ня при</w:t>
      </w:r>
      <w:r>
        <w:softHyphen/>
        <w:t>но</w:t>
      </w:r>
      <w:r>
        <w:softHyphen/>
        <w:t>си</w:t>
      </w:r>
      <w:r>
        <w:softHyphen/>
        <w:t>ли тільки три мо</w:t>
      </w:r>
      <w:r>
        <w:softHyphen/>
        <w:t>ло</w:t>
      </w:r>
      <w:r>
        <w:softHyphen/>
        <w:t>диці. Більшеньких дітей бу</w:t>
      </w:r>
      <w:r>
        <w:softHyphen/>
        <w:t>ло де</w:t>
      </w:r>
      <w:r>
        <w:softHyphen/>
        <w:t>ся</w:t>
      </w:r>
      <w:r>
        <w:softHyphen/>
        <w:t>те</w:t>
      </w:r>
      <w:r>
        <w:softHyphen/>
        <w:t>ро.</w:t>
      </w:r>
    </w:p>
    <w:p w:rsidR="00EB0CEF" w:rsidRDefault="00EB0CEF">
      <w:pPr>
        <w:divId w:val="1857110894"/>
      </w:pPr>
      <w:r>
        <w:t>    Одного ран</w:t>
      </w:r>
      <w:r>
        <w:softHyphen/>
        <w:t>ку Ліда вий</w:t>
      </w:r>
      <w:r>
        <w:softHyphen/>
        <w:t>шла в са</w:t>
      </w:r>
      <w:r>
        <w:softHyphen/>
        <w:t>док, а звідтіля пішла на про</w:t>
      </w:r>
      <w:r>
        <w:softHyphen/>
        <w:t>гу</w:t>
      </w:r>
      <w:r>
        <w:softHyphen/>
        <w:t>лян</w:t>
      </w:r>
      <w:r>
        <w:softHyphen/>
        <w:t>ку по квітни</w:t>
      </w:r>
      <w:r>
        <w:softHyphen/>
        <w:t>ку та зільни</w:t>
      </w:r>
      <w:r>
        <w:softHyphen/>
        <w:t>ку. Ра</w:t>
      </w:r>
      <w:r>
        <w:softHyphen/>
        <w:t>нок був яс</w:t>
      </w:r>
      <w:r>
        <w:softHyphen/>
        <w:t>ний, ти</w:t>
      </w:r>
      <w:r>
        <w:softHyphen/>
        <w:t>хий. Сон</w:t>
      </w:r>
      <w:r>
        <w:softHyphen/>
        <w:t>це підби</w:t>
      </w:r>
      <w:r>
        <w:softHyphen/>
        <w:t>лось ви</w:t>
      </w:r>
      <w:r>
        <w:softHyphen/>
        <w:t>со</w:t>
      </w:r>
      <w:r>
        <w:softHyphen/>
        <w:t>ченько вго</w:t>
      </w:r>
      <w:r>
        <w:softHyphen/>
        <w:t>ру. Після туч</w:t>
      </w:r>
      <w:r>
        <w:softHyphen/>
        <w:t>но</w:t>
      </w:r>
      <w:r>
        <w:softHyphen/>
        <w:t>го наг</w:t>
      </w:r>
      <w:r>
        <w:softHyphen/>
        <w:t>ло</w:t>
      </w:r>
      <w:r>
        <w:softHyphen/>
        <w:t>го до</w:t>
      </w:r>
      <w:r>
        <w:softHyphen/>
        <w:t>щу вночі зем</w:t>
      </w:r>
      <w:r>
        <w:softHyphen/>
        <w:t>ля од</w:t>
      </w:r>
      <w:r>
        <w:softHyphen/>
        <w:t>во</w:t>
      </w:r>
      <w:r>
        <w:softHyphen/>
        <w:t>лог</w:t>
      </w:r>
      <w:r>
        <w:softHyphen/>
        <w:t>ла. Од</w:t>
      </w:r>
      <w:r>
        <w:softHyphen/>
        <w:t>во</w:t>
      </w:r>
      <w:r>
        <w:softHyphen/>
        <w:t>лог</w:t>
      </w:r>
      <w:r>
        <w:softHyphen/>
        <w:t>ло й повітря. Усякілікарські зілля й квітки в квітни</w:t>
      </w:r>
      <w:r>
        <w:softHyphen/>
        <w:t>ку посвіжіша</w:t>
      </w:r>
      <w:r>
        <w:softHyphen/>
        <w:t>ли, не</w:t>
      </w:r>
      <w:r>
        <w:softHyphen/>
        <w:t>на</w:t>
      </w:r>
      <w:r>
        <w:softHyphen/>
        <w:t>че наб</w:t>
      </w:r>
      <w:r>
        <w:softHyphen/>
        <w:t>ра</w:t>
      </w:r>
      <w:r>
        <w:softHyphen/>
        <w:t>лись жи</w:t>
      </w:r>
      <w:r>
        <w:softHyphen/>
        <w:t>ву</w:t>
      </w:r>
      <w:r>
        <w:softHyphen/>
        <w:t>щої та цілю</w:t>
      </w:r>
      <w:r>
        <w:softHyphen/>
        <w:t>щої си</w:t>
      </w:r>
      <w:r>
        <w:softHyphen/>
        <w:t>ли. Квітки цвіли, зілля зе</w:t>
      </w:r>
      <w:r>
        <w:softHyphen/>
        <w:t>леніло. Вог</w:t>
      </w:r>
      <w:r>
        <w:softHyphen/>
        <w:t>ка зем</w:t>
      </w:r>
      <w:r>
        <w:softHyphen/>
        <w:t>ля па</w:t>
      </w:r>
      <w:r>
        <w:softHyphen/>
        <w:t>ру</w:t>
      </w:r>
      <w:r>
        <w:softHyphen/>
        <w:t>ва</w:t>
      </w:r>
      <w:r>
        <w:softHyphen/>
        <w:t>ла. Повітря про</w:t>
      </w:r>
      <w:r>
        <w:softHyphen/>
        <w:t>па</w:t>
      </w:r>
      <w:r>
        <w:softHyphen/>
        <w:t>ха</w:t>
      </w:r>
      <w:r>
        <w:softHyphen/>
        <w:t>лось ду</w:t>
      </w:r>
      <w:r>
        <w:softHyphen/>
        <w:t>хом ре</w:t>
      </w:r>
      <w:r>
        <w:softHyphen/>
        <w:t>зе</w:t>
      </w:r>
      <w:r>
        <w:softHyphen/>
        <w:t>ди, лев</w:t>
      </w:r>
      <w:r>
        <w:softHyphen/>
        <w:t>коїв, важ</w:t>
      </w:r>
      <w:r>
        <w:softHyphen/>
        <w:t>ким ду</w:t>
      </w:r>
      <w:r>
        <w:softHyphen/>
        <w:t>хом зільни</w:t>
      </w:r>
      <w:r>
        <w:softHyphen/>
        <w:t>ка, ро</w:t>
      </w:r>
      <w:r>
        <w:softHyphen/>
        <w:t>ма</w:t>
      </w:r>
      <w:r>
        <w:softHyphen/>
        <w:t>шок, ка</w:t>
      </w:r>
      <w:r>
        <w:softHyphen/>
        <w:t>ну</w:t>
      </w:r>
      <w:r>
        <w:softHyphen/>
        <w:t>пе</w:t>
      </w:r>
      <w:r>
        <w:softHyphen/>
        <w:t>ру, м'яти та ру</w:t>
      </w:r>
      <w:r>
        <w:softHyphen/>
        <w:t>ти. Десь з-за ти</w:t>
      </w:r>
      <w:r>
        <w:softHyphen/>
        <w:t>ну лег</w:t>
      </w:r>
      <w:r>
        <w:softHyphen/>
        <w:t>кий по</w:t>
      </w:r>
      <w:r>
        <w:softHyphen/>
        <w:t>дих вітер</w:t>
      </w:r>
      <w:r>
        <w:softHyphen/>
        <w:t>ця за</w:t>
      </w:r>
      <w:r>
        <w:softHyphen/>
        <w:t>но</w:t>
      </w:r>
      <w:r>
        <w:softHyphen/>
        <w:t>сив гост</w:t>
      </w:r>
      <w:r>
        <w:softHyphen/>
        <w:t>рий, нар</w:t>
      </w:r>
      <w:r>
        <w:softHyphen/>
        <w:t>ко</w:t>
      </w:r>
      <w:r>
        <w:softHyphen/>
        <w:t>тич</w:t>
      </w:r>
      <w:r>
        <w:softHyphen/>
        <w:t>ний дух цвіту кро</w:t>
      </w:r>
      <w:r>
        <w:softHyphen/>
        <w:t>пи</w:t>
      </w:r>
      <w:r>
        <w:softHyphen/>
        <w:t>ви та бу</w:t>
      </w:r>
      <w:r>
        <w:softHyphen/>
        <w:t>зи</w:t>
      </w:r>
      <w:r>
        <w:softHyphen/>
        <w:t>ни. Повітря пах</w:t>
      </w:r>
      <w:r>
        <w:softHyphen/>
        <w:t>ло, аж ду</w:t>
      </w:r>
      <w:r>
        <w:softHyphen/>
        <w:t>ши</w:t>
      </w:r>
      <w:r>
        <w:softHyphen/>
        <w:t>ло. Бур'яни не</w:t>
      </w:r>
      <w:r>
        <w:softHyphen/>
        <w:t>на</w:t>
      </w:r>
      <w:r>
        <w:softHyphen/>
        <w:t>че ди</w:t>
      </w:r>
      <w:r>
        <w:softHyphen/>
        <w:t>ха</w:t>
      </w:r>
      <w:r>
        <w:softHyphen/>
        <w:t>ли ча</w:t>
      </w:r>
      <w:r>
        <w:softHyphen/>
        <w:t>дом. Го</w:t>
      </w:r>
      <w:r>
        <w:softHyphen/>
        <w:t>ло</w:t>
      </w:r>
      <w:r>
        <w:softHyphen/>
        <w:t>ва в за</w:t>
      </w:r>
      <w:r>
        <w:softHyphen/>
        <w:t>жу</w:t>
      </w:r>
      <w:r>
        <w:softHyphen/>
        <w:t>ре</w:t>
      </w:r>
      <w:r>
        <w:softHyphen/>
        <w:t>ної дівчи</w:t>
      </w:r>
      <w:r>
        <w:softHyphen/>
        <w:t>ни аж мо</w:t>
      </w:r>
      <w:r>
        <w:softHyphen/>
        <w:t>ро</w:t>
      </w:r>
      <w:r>
        <w:softHyphen/>
        <w:t>чи</w:t>
      </w:r>
      <w:r>
        <w:softHyphen/>
        <w:t>лась од важ</w:t>
      </w:r>
      <w:r>
        <w:softHyphen/>
        <w:t>ких па</w:t>
      </w:r>
      <w:r>
        <w:softHyphen/>
        <w:t>хощів в вог</w:t>
      </w:r>
      <w:r>
        <w:softHyphen/>
        <w:t>ко</w:t>
      </w:r>
      <w:r>
        <w:softHyphen/>
        <w:t>му повітрі.</w:t>
      </w:r>
    </w:p>
    <w:p w:rsidR="00EB0CEF" w:rsidRDefault="00EB0CEF">
      <w:pPr>
        <w:divId w:val="1857109723"/>
      </w:pPr>
      <w:r>
        <w:t>    Вона підве</w:t>
      </w:r>
      <w:r>
        <w:softHyphen/>
        <w:t>ла го</w:t>
      </w:r>
      <w:r>
        <w:softHyphen/>
        <w:t>ло</w:t>
      </w:r>
      <w:r>
        <w:softHyphen/>
        <w:t>ву, зир</w:t>
      </w:r>
      <w:r>
        <w:softHyphen/>
        <w:t>ну</w:t>
      </w:r>
      <w:r>
        <w:softHyphen/>
        <w:t>ла на подвір'я й по</w:t>
      </w:r>
      <w:r>
        <w:softHyphen/>
        <w:t>ба</w:t>
      </w:r>
      <w:r>
        <w:softHyphen/>
        <w:t>чи</w:t>
      </w:r>
      <w:r>
        <w:softHyphen/>
        <w:t>ла, що в двір в од</w:t>
      </w:r>
      <w:r>
        <w:softHyphen/>
        <w:t>чи</w:t>
      </w:r>
      <w:r>
        <w:softHyphen/>
        <w:t>не</w:t>
      </w:r>
      <w:r>
        <w:softHyphen/>
        <w:t>ну бра</w:t>
      </w:r>
      <w:r>
        <w:softHyphen/>
        <w:t>му в'їжджає пош</w:t>
      </w:r>
      <w:r>
        <w:softHyphen/>
        <w:t>то</w:t>
      </w:r>
      <w:r>
        <w:softHyphen/>
        <w:t>вий візок, а в візку си</w:t>
      </w:r>
      <w:r>
        <w:softHyphen/>
        <w:t>дить Яків Ки</w:t>
      </w:r>
      <w:r>
        <w:softHyphen/>
        <w:t>ри</w:t>
      </w:r>
      <w:r>
        <w:softHyphen/>
        <w:t>ко</w:t>
      </w:r>
      <w:r>
        <w:softHyphen/>
        <w:t>вич Ула</w:t>
      </w:r>
      <w:r>
        <w:softHyphen/>
        <w:t>се</w:t>
      </w:r>
      <w:r>
        <w:softHyphen/>
        <w:t>вич. Ліда тро</w:t>
      </w:r>
      <w:r>
        <w:softHyphen/>
        <w:t>хи не зомліла. Од важ</w:t>
      </w:r>
      <w:r>
        <w:softHyphen/>
        <w:t>ко</w:t>
      </w:r>
      <w:r>
        <w:softHyphen/>
        <w:t>го ду</w:t>
      </w:r>
      <w:r>
        <w:softHyphen/>
        <w:t>ху, од ча</w:t>
      </w:r>
      <w:r>
        <w:softHyphen/>
        <w:t>ду па</w:t>
      </w:r>
      <w:r>
        <w:softHyphen/>
        <w:t>хощів та од нес</w:t>
      </w:r>
      <w:r>
        <w:softHyphen/>
        <w:t>подіван</w:t>
      </w:r>
      <w:r>
        <w:softHyphen/>
        <w:t>ки в неї зак</w:t>
      </w:r>
      <w:r>
        <w:softHyphen/>
        <w:t>ру</w:t>
      </w:r>
      <w:r>
        <w:softHyphen/>
        <w:t>ти</w:t>
      </w:r>
      <w:r>
        <w:softHyphen/>
        <w:t>лась го</w:t>
      </w:r>
      <w:r>
        <w:softHyphen/>
        <w:t>ло</w:t>
      </w:r>
      <w:r>
        <w:softHyphen/>
        <w:t>ва.</w:t>
      </w:r>
    </w:p>
    <w:p w:rsidR="00EB0CEF" w:rsidRDefault="00EB0CEF">
      <w:pPr>
        <w:divId w:val="1857110437"/>
      </w:pPr>
      <w:r>
        <w:t>    Яків Ки</w:t>
      </w:r>
      <w:r>
        <w:softHyphen/>
        <w:t>ри</w:t>
      </w:r>
      <w:r>
        <w:softHyphen/>
        <w:t>ковнч вглядів її, мерщій зско</w:t>
      </w:r>
      <w:r>
        <w:softHyphen/>
        <w:t>чив з візка й поп</w:t>
      </w:r>
      <w:r>
        <w:softHyphen/>
        <w:t>рос</w:t>
      </w:r>
      <w:r>
        <w:softHyphen/>
        <w:t>ту</w:t>
      </w:r>
      <w:r>
        <w:softHyphen/>
        <w:t>вав до неї. Ліда зблідла і, ко</w:t>
      </w:r>
      <w:r>
        <w:softHyphen/>
        <w:t>ли</w:t>
      </w:r>
      <w:r>
        <w:softHyphen/>
        <w:t>ва</w:t>
      </w:r>
      <w:r>
        <w:softHyphen/>
        <w:t>ючись на ході, неміцною хо</w:t>
      </w:r>
      <w:r>
        <w:softHyphen/>
        <w:t>дою пішла до йо</w:t>
      </w:r>
      <w:r>
        <w:softHyphen/>
        <w:t>го на</w:t>
      </w:r>
      <w:r>
        <w:softHyphen/>
        <w:t>зустріч, спи</w:t>
      </w:r>
      <w:r>
        <w:softHyphen/>
        <w:t>ни</w:t>
      </w:r>
      <w:r>
        <w:softHyphen/>
        <w:t>лась на кільки сту</w:t>
      </w:r>
      <w:r>
        <w:softHyphen/>
        <w:t>пенів од йо</w:t>
      </w:r>
      <w:r>
        <w:softHyphen/>
        <w:t>го, а потім рап</w:t>
      </w:r>
      <w:r>
        <w:softHyphen/>
        <w:t>том ки</w:t>
      </w:r>
      <w:r>
        <w:softHyphen/>
        <w:t>ну</w:t>
      </w:r>
      <w:r>
        <w:softHyphen/>
        <w:t>лась, з нес</w:t>
      </w:r>
      <w:r>
        <w:softHyphen/>
        <w:t>тям</w:t>
      </w:r>
      <w:r>
        <w:softHyphen/>
        <w:t>ки при</w:t>
      </w:r>
      <w:r>
        <w:softHyphen/>
        <w:t>па</w:t>
      </w:r>
      <w:r>
        <w:softHyphen/>
        <w:t>ла го</w:t>
      </w:r>
      <w:r>
        <w:softHyphen/>
        <w:t>ло</w:t>
      </w:r>
      <w:r>
        <w:softHyphen/>
        <w:t>вою до йо</w:t>
      </w:r>
      <w:r>
        <w:softHyphen/>
        <w:t>го пле</w:t>
      </w:r>
      <w:r>
        <w:softHyphen/>
        <w:t>ча й сти</w:t>
      </w:r>
      <w:r>
        <w:softHyphen/>
        <w:t>ха зап</w:t>
      </w:r>
      <w:r>
        <w:softHyphen/>
        <w:t>ла</w:t>
      </w:r>
      <w:r>
        <w:softHyphen/>
        <w:t>ка</w:t>
      </w:r>
      <w:r>
        <w:softHyphen/>
        <w:t>ла. Ула</w:t>
      </w:r>
      <w:r>
        <w:softHyphen/>
        <w:t>се</w:t>
      </w:r>
      <w:r>
        <w:softHyphen/>
        <w:t>вич підвів її го</w:t>
      </w:r>
      <w:r>
        <w:softHyphen/>
        <w:t>ло</w:t>
      </w:r>
      <w:r>
        <w:softHyphen/>
        <w:t>ву й швид</w:t>
      </w:r>
      <w:r>
        <w:softHyphen/>
        <w:t>ко й га</w:t>
      </w:r>
      <w:r>
        <w:softHyphen/>
        <w:t>ря</w:t>
      </w:r>
      <w:r>
        <w:softHyphen/>
        <w:t>че цмок</w:t>
      </w:r>
      <w:r>
        <w:softHyphen/>
        <w:t>нув її в що</w:t>
      </w:r>
      <w:r>
        <w:softHyphen/>
        <w:t>ку.</w:t>
      </w:r>
    </w:p>
    <w:p w:rsidR="00EB0CEF" w:rsidRDefault="00EB0CEF">
      <w:pPr>
        <w:divId w:val="1857109819"/>
      </w:pPr>
      <w:r>
        <w:t>    - Я за все знаю. Нічо</w:t>
      </w:r>
      <w:r>
        <w:softHyphen/>
        <w:t>го мені й не го</w:t>
      </w:r>
      <w:r>
        <w:softHyphen/>
        <w:t>во</w:t>
      </w:r>
      <w:r>
        <w:softHyphen/>
        <w:t>ри, - про</w:t>
      </w:r>
      <w:r>
        <w:softHyphen/>
        <w:t>мо</w:t>
      </w:r>
      <w:r>
        <w:softHyphen/>
        <w:t>вив він сти</w:t>
      </w:r>
      <w:r>
        <w:softHyphen/>
        <w:t>ха, озир</w:t>
      </w:r>
      <w:r>
        <w:softHyphen/>
        <w:t>нув</w:t>
      </w:r>
      <w:r>
        <w:softHyphen/>
        <w:t>шись на візок, кот</w:t>
      </w:r>
      <w:r>
        <w:softHyphen/>
        <w:t>ро</w:t>
      </w:r>
      <w:r>
        <w:softHyphen/>
        <w:t>го од</w:t>
      </w:r>
      <w:r>
        <w:softHyphen/>
        <w:t>на</w:t>
      </w:r>
      <w:r>
        <w:softHyphen/>
        <w:t>че бу</w:t>
      </w:r>
      <w:r>
        <w:softHyphen/>
        <w:t>ло не вид</w:t>
      </w:r>
      <w:r>
        <w:softHyphen/>
        <w:t>но за ку</w:t>
      </w:r>
      <w:r>
        <w:softHyphen/>
        <w:t>ща</w:t>
      </w:r>
      <w:r>
        <w:softHyphen/>
        <w:t>ми буз</w:t>
      </w:r>
      <w:r>
        <w:softHyphen/>
        <w:t>ку. - Ти бу</w:t>
      </w:r>
      <w:r>
        <w:softHyphen/>
        <w:t>деш моя! Ніхто й ніщо в світі нас не роз</w:t>
      </w:r>
      <w:r>
        <w:softHyphen/>
        <w:t>лу</w:t>
      </w:r>
      <w:r>
        <w:softHyphen/>
        <w:t>чить, хіба од</w:t>
      </w:r>
      <w:r>
        <w:softHyphen/>
        <w:t>на смерть. Ми жи</w:t>
      </w:r>
      <w:r>
        <w:softHyphen/>
        <w:t>ти</w:t>
      </w:r>
      <w:r>
        <w:softHyphen/>
        <w:t>ме</w:t>
      </w:r>
      <w:r>
        <w:softHyphen/>
        <w:t>мо в парі, хоч би твої батьки й не да</w:t>
      </w:r>
      <w:r>
        <w:softHyphen/>
        <w:t>ли своєї зго</w:t>
      </w:r>
      <w:r>
        <w:softHyphen/>
        <w:t>ди на на</w:t>
      </w:r>
      <w:r>
        <w:softHyphen/>
        <w:t>ше од</w:t>
      </w:r>
      <w:r>
        <w:softHyphen/>
        <w:t>ру</w:t>
      </w:r>
      <w:r>
        <w:softHyphen/>
        <w:t>жен</w:t>
      </w:r>
      <w:r>
        <w:softHyphen/>
        <w:t>ня. Жи</w:t>
      </w:r>
      <w:r>
        <w:softHyphen/>
        <w:t>ти</w:t>
      </w:r>
      <w:r>
        <w:softHyphen/>
        <w:t>ме</w:t>
      </w:r>
      <w:r>
        <w:softHyphen/>
        <w:t>мо й невінчані, бо ти приз</w:t>
      </w:r>
      <w:r>
        <w:softHyphen/>
        <w:t>на</w:t>
      </w:r>
      <w:r>
        <w:softHyphen/>
        <w:t>че</w:t>
      </w:r>
      <w:r>
        <w:softHyphen/>
        <w:t>на мені яки</w:t>
      </w:r>
      <w:r>
        <w:softHyphen/>
        <w:t>мись по</w:t>
      </w:r>
      <w:r>
        <w:softHyphen/>
        <w:t>таємни</w:t>
      </w:r>
      <w:r>
        <w:softHyphen/>
        <w:t>ми си</w:t>
      </w:r>
      <w:r>
        <w:softHyphen/>
        <w:t>ла</w:t>
      </w:r>
      <w:r>
        <w:softHyphen/>
        <w:t>ми не</w:t>
      </w:r>
      <w:r>
        <w:softHyphen/>
        <w:t>ба й землі. Я на</w:t>
      </w:r>
      <w:r>
        <w:softHyphen/>
        <w:t>пи</w:t>
      </w:r>
      <w:r>
        <w:softHyphen/>
        <w:t>таю собі служ</w:t>
      </w:r>
      <w:r>
        <w:softHyphen/>
        <w:t>бу десь інде, не в цих кра</w:t>
      </w:r>
      <w:r>
        <w:softHyphen/>
        <w:t>ях, а да</w:t>
      </w:r>
      <w:r>
        <w:softHyphen/>
        <w:t>ле</w:t>
      </w:r>
      <w:r>
        <w:softHyphen/>
        <w:t>ко од батьків, од знай</w:t>
      </w:r>
      <w:r>
        <w:softHyphen/>
        <w:t>омих і візьму те</w:t>
      </w:r>
      <w:r>
        <w:softHyphen/>
        <w:t>бе з со</w:t>
      </w:r>
      <w:r>
        <w:softHyphen/>
        <w:t>бою. І ми од</w:t>
      </w:r>
      <w:r>
        <w:softHyphen/>
        <w:t>ру</w:t>
      </w:r>
      <w:r>
        <w:softHyphen/>
        <w:t>жи</w:t>
      </w:r>
      <w:r>
        <w:softHyphen/>
        <w:t>мось і жи</w:t>
      </w:r>
      <w:r>
        <w:softHyphen/>
        <w:t>ти</w:t>
      </w:r>
      <w:r>
        <w:softHyphen/>
        <w:t>ме</w:t>
      </w:r>
      <w:r>
        <w:softHyphen/>
        <w:t>мо вкупі.</w:t>
      </w:r>
    </w:p>
    <w:p w:rsidR="00EB0CEF" w:rsidRDefault="00EB0CEF">
      <w:pPr>
        <w:divId w:val="1857110740"/>
      </w:pPr>
      <w:r>
        <w:t>    - Ти хо</w:t>
      </w:r>
      <w:r>
        <w:softHyphen/>
        <w:t>чеш за</w:t>
      </w:r>
      <w:r>
        <w:softHyphen/>
        <w:t>вез</w:t>
      </w:r>
      <w:r>
        <w:softHyphen/>
        <w:t>ти ме</w:t>
      </w:r>
      <w:r>
        <w:softHyphen/>
        <w:t>не крадько</w:t>
      </w:r>
      <w:r>
        <w:softHyphen/>
        <w:t>ма, по</w:t>
      </w:r>
      <w:r>
        <w:softHyphen/>
        <w:t>тай од батьків? тоб</w:t>
      </w:r>
      <w:r>
        <w:softHyphen/>
        <w:t>то вик</w:t>
      </w:r>
      <w:r>
        <w:softHyphen/>
        <w:t>рас</w:t>
      </w:r>
      <w:r>
        <w:softHyphen/>
        <w:t>ти ме</w:t>
      </w:r>
      <w:r>
        <w:softHyphen/>
        <w:t>не? - спи</w:t>
      </w:r>
      <w:r>
        <w:softHyphen/>
        <w:t>та</w:t>
      </w:r>
      <w:r>
        <w:softHyphen/>
        <w:t>ла Ліда, тро</w:t>
      </w:r>
      <w:r>
        <w:softHyphen/>
        <w:t>хи опам'ятав</w:t>
      </w:r>
      <w:r>
        <w:softHyphen/>
        <w:t>шись.</w:t>
      </w:r>
    </w:p>
    <w:p w:rsidR="00EB0CEF" w:rsidRDefault="00EB0CEF">
      <w:pPr>
        <w:divId w:val="1857111042"/>
      </w:pPr>
      <w:r>
        <w:t>    - Ні, сер</w:t>
      </w:r>
      <w:r>
        <w:softHyphen/>
        <w:t>це! Я прос</w:t>
      </w:r>
      <w:r>
        <w:softHyphen/>
        <w:t>то-та</w:t>
      </w:r>
      <w:r>
        <w:softHyphen/>
        <w:t>ки поїду до тво</w:t>
      </w:r>
      <w:r>
        <w:softHyphen/>
        <w:t>го батька й ма</w:t>
      </w:r>
      <w:r>
        <w:softHyphen/>
        <w:t>тері, поп</w:t>
      </w:r>
      <w:r>
        <w:softHyphen/>
        <w:t>ро</w:t>
      </w:r>
      <w:r>
        <w:softHyphen/>
        <w:t>шу, щоб во</w:t>
      </w:r>
      <w:r>
        <w:softHyphen/>
        <w:t>ни те</w:t>
      </w:r>
      <w:r>
        <w:softHyphen/>
        <w:t>бе пус</w:t>
      </w:r>
      <w:r>
        <w:softHyphen/>
        <w:t>ти</w:t>
      </w:r>
      <w:r>
        <w:softHyphen/>
        <w:t>ли зо мною й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</w:t>
      </w:r>
      <w:r>
        <w:softHyphen/>
        <w:t>ли нас, - ска</w:t>
      </w:r>
      <w:r>
        <w:softHyphen/>
        <w:t>зав Яків Ки</w:t>
      </w:r>
      <w:r>
        <w:softHyphen/>
        <w:t>ри</w:t>
      </w:r>
      <w:r>
        <w:softHyphen/>
        <w:t>ко</w:t>
      </w:r>
      <w:r>
        <w:softHyphen/>
        <w:t>вич.</w:t>
      </w:r>
    </w:p>
    <w:p w:rsidR="00EB0CEF" w:rsidRDefault="00EB0CEF">
      <w:pPr>
        <w:divId w:val="1857111170"/>
      </w:pPr>
      <w:r>
        <w:t>    - Мій па</w:t>
      </w:r>
      <w:r>
        <w:softHyphen/>
        <w:t>но</w:t>
      </w:r>
      <w:r>
        <w:softHyphen/>
        <w:t>тець зро</w:t>
      </w:r>
      <w:r>
        <w:softHyphen/>
        <w:t>ду-звіку на це не прис</w:t>
      </w:r>
      <w:r>
        <w:softHyphen/>
        <w:t>та</w:t>
      </w:r>
      <w:r>
        <w:softHyphen/>
        <w:t>не! Він упер</w:t>
      </w:r>
      <w:r>
        <w:softHyphen/>
        <w:t>тий, дерз</w:t>
      </w:r>
      <w:r>
        <w:softHyphen/>
        <w:t>кий та міцний на вда</w:t>
      </w:r>
      <w:r>
        <w:softHyphen/>
        <w:t>чу. Що він раз пос</w:t>
      </w:r>
      <w:r>
        <w:softHyphen/>
        <w:t>та</w:t>
      </w:r>
      <w:r>
        <w:softHyphen/>
        <w:t>но</w:t>
      </w:r>
      <w:r>
        <w:softHyphen/>
        <w:t>вив, що за</w:t>
      </w:r>
      <w:r>
        <w:softHyphen/>
        <w:t>ду</w:t>
      </w:r>
      <w:r>
        <w:softHyphen/>
        <w:t>мав, то</w:t>
      </w:r>
      <w:r>
        <w:softHyphen/>
        <w:t>го він не зміне ніко</w:t>
      </w:r>
      <w:r>
        <w:softHyphen/>
        <w:t>ли, до</w:t>
      </w:r>
      <w:r>
        <w:softHyphen/>
        <w:t>ки й йо</w:t>
      </w:r>
      <w:r>
        <w:softHyphen/>
        <w:t>го жи</w:t>
      </w:r>
      <w:r>
        <w:softHyphen/>
        <w:t>вот</w:t>
      </w:r>
      <w:r>
        <w:softHyphen/>
        <w:t>тя. Тре</w:t>
      </w:r>
      <w:r>
        <w:softHyphen/>
        <w:t>ба нам пе</w:t>
      </w:r>
      <w:r>
        <w:softHyphen/>
        <w:t>редніше по</w:t>
      </w:r>
      <w:r>
        <w:softHyphen/>
        <w:t>ба</w:t>
      </w:r>
      <w:r>
        <w:softHyphen/>
        <w:t>ла</w:t>
      </w:r>
      <w:r>
        <w:softHyphen/>
        <w:t>кать з матір'ю. Ма</w:t>
      </w:r>
      <w:r>
        <w:softHyphen/>
        <w:t>ти ба</w:t>
      </w:r>
      <w:r>
        <w:softHyphen/>
        <w:t>га</w:t>
      </w:r>
      <w:r>
        <w:softHyphen/>
        <w:t>то здат</w:t>
      </w:r>
      <w:r>
        <w:softHyphen/>
        <w:t>ливіша од батька, щи</w:t>
      </w:r>
      <w:r>
        <w:softHyphen/>
        <w:t>ро ме</w:t>
      </w:r>
      <w:r>
        <w:softHyphen/>
        <w:t>не лю</w:t>
      </w:r>
      <w:r>
        <w:softHyphen/>
        <w:t>бе й спо</w:t>
      </w:r>
      <w:r>
        <w:softHyphen/>
        <w:t>чу</w:t>
      </w:r>
      <w:r>
        <w:softHyphen/>
        <w:t>ває до на</w:t>
      </w:r>
      <w:r>
        <w:softHyphen/>
        <w:t>шо</w:t>
      </w:r>
      <w:r>
        <w:softHyphen/>
        <w:t>го ко</w:t>
      </w:r>
      <w:r>
        <w:softHyphen/>
        <w:t>хан</w:t>
      </w:r>
      <w:r>
        <w:softHyphen/>
        <w:t>ня. Мо</w:t>
      </w:r>
      <w:r>
        <w:softHyphen/>
        <w:t>же, во</w:t>
      </w:r>
      <w:r>
        <w:softHyphen/>
        <w:t>на й спри</w:t>
      </w:r>
      <w:r>
        <w:softHyphen/>
        <w:t>яти</w:t>
      </w:r>
      <w:r>
        <w:softHyphen/>
        <w:t>ме мені в цій при</w:t>
      </w:r>
      <w:r>
        <w:softHyphen/>
        <w:t>годі й пус</w:t>
      </w:r>
      <w:r>
        <w:softHyphen/>
        <w:t>те ме</w:t>
      </w:r>
      <w:r>
        <w:softHyphen/>
        <w:t>не з то</w:t>
      </w:r>
      <w:r>
        <w:softHyphen/>
        <w:t>бою. При</w:t>
      </w:r>
      <w:r>
        <w:softHyphen/>
        <w:t>най</w:t>
      </w:r>
      <w:r>
        <w:softHyphen/>
        <w:t>мні я пев</w:t>
      </w:r>
      <w:r>
        <w:softHyphen/>
        <w:t>на в то</w:t>
      </w:r>
      <w:r>
        <w:softHyphen/>
        <w:t>му, що во</w:t>
      </w:r>
      <w:r>
        <w:softHyphen/>
        <w:t>на не зва</w:t>
      </w:r>
      <w:r>
        <w:softHyphen/>
        <w:t>житься му</w:t>
      </w:r>
      <w:r>
        <w:softHyphen/>
        <w:t>чи</w:t>
      </w:r>
      <w:r>
        <w:softHyphen/>
        <w:t>ти мо</w:t>
      </w:r>
      <w:r>
        <w:softHyphen/>
        <w:t>го сер</w:t>
      </w:r>
      <w:r>
        <w:softHyphen/>
        <w:t>ця й за</w:t>
      </w:r>
      <w:r>
        <w:softHyphen/>
        <w:t>ва</w:t>
      </w:r>
      <w:r>
        <w:softHyphen/>
        <w:t>жать нам в на</w:t>
      </w:r>
      <w:r>
        <w:softHyphen/>
        <w:t>ших замірах.</w:t>
      </w:r>
    </w:p>
    <w:p w:rsidR="00EB0CEF" w:rsidRDefault="00EB0CEF">
      <w:pPr>
        <w:divId w:val="1857110040"/>
      </w:pPr>
      <w:r>
        <w:t>    - Наприкінці літа або з по</w:t>
      </w:r>
      <w:r>
        <w:softHyphen/>
        <w:t>чат</w:t>
      </w:r>
      <w:r>
        <w:softHyphen/>
        <w:t>ку осені я при</w:t>
      </w:r>
      <w:r>
        <w:softHyphen/>
        <w:t>бу</w:t>
      </w:r>
      <w:r>
        <w:softHyphen/>
        <w:t>ду в Дер</w:t>
      </w:r>
      <w:r>
        <w:softHyphen/>
        <w:t>качівку до твоїх батьків сам, без сватів, як на</w:t>
      </w:r>
      <w:r>
        <w:softHyphen/>
        <w:t>пи</w:t>
      </w:r>
      <w:r>
        <w:softHyphen/>
        <w:t>таю собі служ</w:t>
      </w:r>
      <w:r>
        <w:softHyphen/>
        <w:t>бу десь да</w:t>
      </w:r>
      <w:r>
        <w:softHyphen/>
        <w:t>ле</w:t>
      </w:r>
      <w:r>
        <w:softHyphen/>
        <w:t>ко, пев</w:t>
      </w:r>
      <w:r>
        <w:softHyphen/>
        <w:t>но, на Кав</w:t>
      </w:r>
      <w:r>
        <w:softHyphen/>
        <w:t>казі. Південні краї на</w:t>
      </w:r>
      <w:r>
        <w:softHyphen/>
        <w:t>дять ме</w:t>
      </w:r>
      <w:r>
        <w:softHyphen/>
        <w:t>не, по</w:t>
      </w:r>
      <w:r>
        <w:softHyphen/>
        <w:t>ри</w:t>
      </w:r>
      <w:r>
        <w:softHyphen/>
        <w:t>ва</w:t>
      </w:r>
      <w:r>
        <w:softHyphen/>
        <w:t>ють до се</w:t>
      </w:r>
      <w:r>
        <w:softHyphen/>
        <w:t>бе мою ду</w:t>
      </w:r>
      <w:r>
        <w:softHyphen/>
        <w:t>шу, бо я їх люб</w:t>
      </w:r>
      <w:r>
        <w:softHyphen/>
        <w:t>лю по своїй при</w:t>
      </w:r>
      <w:r>
        <w:softHyphen/>
        <w:t>род</w:t>
      </w:r>
      <w:r>
        <w:softHyphen/>
        <w:t>женій вдачі: я, бач, трош</w:t>
      </w:r>
      <w:r>
        <w:softHyphen/>
        <w:t>ки по</w:t>
      </w:r>
      <w:r>
        <w:softHyphen/>
        <w:t>етич</w:t>
      </w:r>
      <w:r>
        <w:softHyphen/>
        <w:t>ний на вда</w:t>
      </w:r>
      <w:r>
        <w:softHyphen/>
        <w:t>чу, -ска</w:t>
      </w:r>
      <w:r>
        <w:softHyphen/>
        <w:t>зав Ула</w:t>
      </w:r>
      <w:r>
        <w:softHyphen/>
        <w:t>се</w:t>
      </w:r>
      <w:r>
        <w:softHyphen/>
        <w:t>вич.</w:t>
      </w:r>
    </w:p>
    <w:p w:rsidR="00EB0CEF" w:rsidRDefault="00EB0CEF">
      <w:pPr>
        <w:divId w:val="1857110069"/>
      </w:pPr>
      <w:r>
        <w:t>    Серце в Ліди взру</w:t>
      </w:r>
      <w:r>
        <w:softHyphen/>
        <w:t>ши</w:t>
      </w:r>
      <w:r>
        <w:softHyphen/>
        <w:t>лось од пал</w:t>
      </w:r>
      <w:r>
        <w:softHyphen/>
        <w:t>ко</w:t>
      </w:r>
      <w:r>
        <w:softHyphen/>
        <w:t>го й щи</w:t>
      </w:r>
      <w:r>
        <w:softHyphen/>
        <w:t>ро</w:t>
      </w:r>
      <w:r>
        <w:softHyphen/>
        <w:t>го ко</w:t>
      </w:r>
      <w:r>
        <w:softHyphen/>
        <w:t>хан</w:t>
      </w:r>
      <w:r>
        <w:softHyphen/>
        <w:t>ня мо</w:t>
      </w:r>
      <w:r>
        <w:softHyphen/>
        <w:t>ло</w:t>
      </w:r>
      <w:r>
        <w:softHyphen/>
        <w:t>до</w:t>
      </w:r>
      <w:r>
        <w:softHyphen/>
        <w:t>го хлоп</w:t>
      </w:r>
      <w:r>
        <w:softHyphen/>
        <w:t>ця. Во</w:t>
      </w:r>
      <w:r>
        <w:softHyphen/>
        <w:t>на об</w:t>
      </w:r>
      <w:r>
        <w:softHyphen/>
        <w:t>ня</w:t>
      </w:r>
      <w:r>
        <w:softHyphen/>
        <w:t>ла йо</w:t>
      </w:r>
      <w:r>
        <w:softHyphen/>
        <w:t>го ру</w:t>
      </w:r>
      <w:r>
        <w:softHyphen/>
        <w:t>су го</w:t>
      </w:r>
      <w:r>
        <w:softHyphen/>
        <w:t>ло</w:t>
      </w:r>
      <w:r>
        <w:softHyphen/>
        <w:t>ву й вп'ялась ус</w:t>
      </w:r>
      <w:r>
        <w:softHyphen/>
        <w:t>та</w:t>
      </w:r>
      <w:r>
        <w:softHyphen/>
        <w:t>ми в йо</w:t>
      </w:r>
      <w:r>
        <w:softHyphen/>
        <w:t>го ви</w:t>
      </w:r>
      <w:r>
        <w:softHyphen/>
        <w:t>со</w:t>
      </w:r>
      <w:r>
        <w:softHyphen/>
        <w:t>ке гла</w:t>
      </w:r>
      <w:r>
        <w:softHyphen/>
        <w:t>деньке чо</w:t>
      </w:r>
      <w:r>
        <w:softHyphen/>
        <w:t>ло.</w:t>
      </w:r>
    </w:p>
    <w:p w:rsidR="00EB0CEF" w:rsidRDefault="00EB0CEF">
      <w:pPr>
        <w:divId w:val="1857109919"/>
      </w:pPr>
      <w:r>
        <w:t>    - Я заз</w:t>
      </w:r>
      <w:r>
        <w:softHyphen/>
        <w:t>да</w:t>
      </w:r>
      <w:r>
        <w:softHyphen/>
        <w:t>легідь даю тобі своє пев</w:t>
      </w:r>
      <w:r>
        <w:softHyphen/>
        <w:t>не сло</w:t>
      </w:r>
      <w:r>
        <w:softHyphen/>
        <w:t>во й обіцян</w:t>
      </w:r>
      <w:r>
        <w:softHyphen/>
        <w:t>ку їхать з то</w:t>
      </w:r>
      <w:r>
        <w:softHyphen/>
        <w:t>бою хоч би й на край світу, аби нам вдвох жи</w:t>
      </w:r>
      <w:r>
        <w:softHyphen/>
        <w:t>ти вкупі й не роз</w:t>
      </w:r>
      <w:r>
        <w:softHyphen/>
        <w:t>лу</w:t>
      </w:r>
      <w:r>
        <w:softHyphen/>
        <w:t>чаться ніко</w:t>
      </w:r>
      <w:r>
        <w:softHyphen/>
        <w:t>ли до кінця на</w:t>
      </w:r>
      <w:r>
        <w:softHyphen/>
        <w:t>шо</w:t>
      </w:r>
      <w:r>
        <w:softHyphen/>
        <w:t>го жи</w:t>
      </w:r>
      <w:r>
        <w:softHyphen/>
        <w:t>вот</w:t>
      </w:r>
      <w:r>
        <w:softHyphen/>
        <w:t>тя. Я отут в Дер</w:t>
      </w:r>
      <w:r>
        <w:softHyphen/>
        <w:t>качівці не</w:t>
      </w:r>
      <w:r>
        <w:softHyphen/>
        <w:t>за</w:t>
      </w:r>
      <w:r>
        <w:softHyphen/>
        <w:t>ба</w:t>
      </w:r>
      <w:r>
        <w:softHyphen/>
        <w:t>ром за</w:t>
      </w:r>
      <w:r>
        <w:softHyphen/>
        <w:t>нидію, за</w:t>
      </w:r>
      <w:r>
        <w:softHyphen/>
        <w:t>чуч</w:t>
      </w:r>
      <w:r>
        <w:softHyphen/>
        <w:t>верію, як тра</w:t>
      </w:r>
      <w:r>
        <w:softHyphen/>
        <w:t>ва в спе</w:t>
      </w:r>
      <w:r>
        <w:softHyphen/>
        <w:t>ку. Я ту</w:t>
      </w:r>
      <w:r>
        <w:softHyphen/>
        <w:t>теч</w:t>
      </w:r>
      <w:r>
        <w:softHyphen/>
        <w:t>ки до реш</w:t>
      </w:r>
      <w:r>
        <w:softHyphen/>
        <w:t>ти знікчемнію. Цвіллю та бур'яном за</w:t>
      </w:r>
      <w:r>
        <w:softHyphen/>
        <w:t>рос</w:t>
      </w:r>
      <w:r>
        <w:softHyphen/>
        <w:t>те моя го</w:t>
      </w:r>
      <w:r>
        <w:softHyphen/>
        <w:t>ло</w:t>
      </w:r>
      <w:r>
        <w:softHyphen/>
        <w:t>ва. Мар</w:t>
      </w:r>
      <w:r>
        <w:softHyphen/>
        <w:t>но про</w:t>
      </w:r>
      <w:r>
        <w:softHyphen/>
        <w:t>па</w:t>
      </w:r>
      <w:r>
        <w:softHyphen/>
        <w:t>де та моя просвіта, кот</w:t>
      </w:r>
      <w:r>
        <w:softHyphen/>
        <w:t>ру я прид</w:t>
      </w:r>
      <w:r>
        <w:softHyphen/>
        <w:t>ба</w:t>
      </w:r>
      <w:r>
        <w:softHyphen/>
        <w:t>ла не без труд</w:t>
      </w:r>
      <w:r>
        <w:softHyphen/>
        <w:t>нації й нап</w:t>
      </w:r>
      <w:r>
        <w:softHyphen/>
        <w:t>ру</w:t>
      </w:r>
      <w:r>
        <w:softHyphen/>
        <w:t>ги. Жит</w:t>
      </w:r>
      <w:r>
        <w:softHyphen/>
        <w:t>тя моє бу</w:t>
      </w:r>
      <w:r>
        <w:softHyphen/>
        <w:t>де тут неп</w:t>
      </w:r>
      <w:r>
        <w:softHyphen/>
        <w:t>риємне й важ</w:t>
      </w:r>
      <w:r>
        <w:softHyphen/>
        <w:t>ке. Ма</w:t>
      </w:r>
      <w:r>
        <w:softHyphen/>
        <w:t>ма й та</w:t>
      </w:r>
      <w:r>
        <w:softHyphen/>
        <w:t>то раз у раз тільки те й роб</w:t>
      </w:r>
      <w:r>
        <w:softHyphen/>
        <w:t>лять, що зма</w:t>
      </w:r>
      <w:r>
        <w:softHyphen/>
        <w:t>га</w:t>
      </w:r>
      <w:r>
        <w:softHyphen/>
        <w:t>ються або сва</w:t>
      </w:r>
      <w:r>
        <w:softHyphen/>
        <w:t>ряться. Ме</w:t>
      </w:r>
      <w:r>
        <w:softHyphen/>
        <w:t>ла</w:t>
      </w:r>
      <w:r>
        <w:softHyphen/>
        <w:t>ся з чо</w:t>
      </w:r>
      <w:r>
        <w:softHyphen/>
        <w:t>ловіком не ми</w:t>
      </w:r>
      <w:r>
        <w:softHyphen/>
        <w:t>рить і так са</w:t>
      </w:r>
      <w:r>
        <w:softHyphen/>
        <w:t>мо все лається. Я заздріваю, що Ми</w:t>
      </w:r>
      <w:r>
        <w:softHyphen/>
        <w:t>шук її не лю</w:t>
      </w:r>
      <w:r>
        <w:softHyphen/>
        <w:t>бе. Ми</w:t>
      </w:r>
      <w:r>
        <w:softHyphen/>
        <w:t>шук і Ме</w:t>
      </w:r>
      <w:r>
        <w:softHyphen/>
        <w:t>ла</w:t>
      </w:r>
      <w:r>
        <w:softHyphen/>
        <w:t>ся по</w:t>
      </w:r>
      <w:r>
        <w:softHyphen/>
        <w:t>пе</w:t>
      </w:r>
      <w:r>
        <w:softHyphen/>
        <w:t>ре</w:t>
      </w:r>
      <w:r>
        <w:softHyphen/>
        <w:t>ди</w:t>
      </w:r>
      <w:r>
        <w:softHyphen/>
        <w:t>ли нас і ви</w:t>
      </w:r>
      <w:r>
        <w:softHyphen/>
        <w:t>хо</w:t>
      </w:r>
      <w:r>
        <w:softHyphen/>
        <w:t>пи</w:t>
      </w:r>
      <w:r>
        <w:softHyphen/>
        <w:t>ли в нас на</w:t>
      </w:r>
      <w:r>
        <w:softHyphen/>
        <w:t>ше щас</w:t>
      </w:r>
      <w:r>
        <w:softHyphen/>
        <w:t>тя, на</w:t>
      </w:r>
      <w:r>
        <w:softHyphen/>
        <w:t>шу до</w:t>
      </w:r>
      <w:r>
        <w:softHyphen/>
        <w:t>лю, та й дурнісінько, бо й самі не жи</w:t>
      </w:r>
      <w:r>
        <w:softHyphen/>
        <w:t>вуть в згоді та в щасті. Без пу</w:t>
      </w:r>
      <w:r>
        <w:softHyphen/>
        <w:t>тя</w:t>
      </w:r>
      <w:r>
        <w:softHyphen/>
        <w:t>що</w:t>
      </w:r>
      <w:r>
        <w:softHyphen/>
        <w:t>го діла я тут, ма</w:t>
      </w:r>
      <w:r>
        <w:softHyphen/>
        <w:t>буть, не</w:t>
      </w:r>
      <w:r>
        <w:softHyphen/>
        <w:t>за</w:t>
      </w:r>
      <w:r>
        <w:softHyphen/>
        <w:t>ба</w:t>
      </w:r>
      <w:r>
        <w:softHyphen/>
        <w:t>ром за</w:t>
      </w:r>
      <w:r>
        <w:softHyphen/>
        <w:t>нидію або й збо</w:t>
      </w:r>
      <w:r>
        <w:softHyphen/>
        <w:t>же</w:t>
      </w:r>
      <w:r>
        <w:softHyphen/>
        <w:t>волію. Ход</w:t>
      </w:r>
      <w:r>
        <w:softHyphen/>
        <w:t>жу та світом нуд</w:t>
      </w:r>
      <w:r>
        <w:softHyphen/>
        <w:t>жу ча</w:t>
      </w:r>
      <w:r>
        <w:softHyphen/>
        <w:t>сом без ніякої дум</w:t>
      </w:r>
      <w:r>
        <w:softHyphen/>
        <w:t>ки в го</w:t>
      </w:r>
      <w:r>
        <w:softHyphen/>
        <w:t>лові, мов неп</w:t>
      </w:r>
      <w:r>
        <w:softHyphen/>
        <w:t>ри</w:t>
      </w:r>
      <w:r>
        <w:softHyphen/>
        <w:t>ка</w:t>
      </w:r>
      <w:r>
        <w:softHyphen/>
        <w:t>яна. Я ту</w:t>
      </w:r>
      <w:r>
        <w:softHyphen/>
        <w:t>теч</w:t>
      </w:r>
      <w:r>
        <w:softHyphen/>
        <w:t>ки бу</w:t>
      </w:r>
      <w:r>
        <w:softHyphen/>
        <w:t>ду не вар</w:t>
      </w:r>
      <w:r>
        <w:softHyphen/>
        <w:t>та навіть оцього помічно</w:t>
      </w:r>
      <w:r>
        <w:softHyphen/>
        <w:t>го зілля, бо й во</w:t>
      </w:r>
      <w:r>
        <w:softHyphen/>
        <w:t>но стає ко</w:t>
      </w:r>
      <w:r>
        <w:softHyphen/>
        <w:t>мусь на поміч, на ліки. Оці гарні квітки при</w:t>
      </w:r>
      <w:r>
        <w:softHyphen/>
        <w:t>най</w:t>
      </w:r>
      <w:r>
        <w:softHyphen/>
        <w:t>мні тішать та зве</w:t>
      </w:r>
      <w:r>
        <w:softHyphen/>
        <w:t>се</w:t>
      </w:r>
      <w:r>
        <w:softHyphen/>
        <w:t>ля</w:t>
      </w:r>
      <w:r>
        <w:softHyphen/>
        <w:t>ють чиїсь очі… а я…</w:t>
      </w:r>
    </w:p>
    <w:p w:rsidR="00EB0CEF" w:rsidRDefault="00EB0CEF">
      <w:pPr>
        <w:divId w:val="1857110659"/>
      </w:pPr>
      <w:r>
        <w:t>    - А ти ж, моє сер</w:t>
      </w:r>
      <w:r>
        <w:softHyphen/>
        <w:t>це, хіба не зве</w:t>
      </w:r>
      <w:r>
        <w:softHyphen/>
        <w:t>се</w:t>
      </w:r>
      <w:r>
        <w:softHyphen/>
        <w:t>ляєш людських очей своєю кра</w:t>
      </w:r>
      <w:r>
        <w:softHyphen/>
        <w:t>сою, своїми яс</w:t>
      </w:r>
      <w:r>
        <w:softHyphen/>
        <w:t>ни</w:t>
      </w:r>
      <w:r>
        <w:softHyphen/>
        <w:t>ми очи</w:t>
      </w:r>
      <w:r>
        <w:softHyphen/>
        <w:t>ма? Хіба ж ти не зве</w:t>
      </w:r>
      <w:r>
        <w:softHyphen/>
        <w:t>се</w:t>
      </w:r>
      <w:r>
        <w:softHyphen/>
        <w:t>ляєш мо</w:t>
      </w:r>
      <w:r>
        <w:softHyphen/>
        <w:t>го сер</w:t>
      </w:r>
      <w:r>
        <w:softHyphen/>
        <w:t>ця? Я то</w:t>
      </w:r>
      <w:r>
        <w:softHyphen/>
        <w:t>бою тільки й жи</w:t>
      </w:r>
      <w:r>
        <w:softHyphen/>
        <w:t>ву, тільки й ди</w:t>
      </w:r>
      <w:r>
        <w:softHyphen/>
        <w:t>шу. Ти для ме</w:t>
      </w:r>
      <w:r>
        <w:softHyphen/>
        <w:t>не усей світ зак</w:t>
      </w:r>
      <w:r>
        <w:softHyphen/>
        <w:t>ра</w:t>
      </w:r>
      <w:r>
        <w:softHyphen/>
        <w:t>си</w:t>
      </w:r>
      <w:r>
        <w:softHyphen/>
        <w:t>ла, не</w:t>
      </w:r>
      <w:r>
        <w:softHyphen/>
        <w:t>на</w:t>
      </w:r>
      <w:r>
        <w:softHyphen/>
        <w:t>че роз</w:t>
      </w:r>
      <w:r>
        <w:softHyphen/>
        <w:t>си</w:t>
      </w:r>
      <w:r>
        <w:softHyphen/>
        <w:t>па</w:t>
      </w:r>
      <w:r>
        <w:softHyphen/>
        <w:t>ла по йо</w:t>
      </w:r>
      <w:r>
        <w:softHyphen/>
        <w:t>му квітки для моїх очей. Ти ж най</w:t>
      </w:r>
      <w:r>
        <w:softHyphen/>
        <w:t>кра</w:t>
      </w:r>
      <w:r>
        <w:softHyphen/>
        <w:t>ща квітка! Ти ж ок</w:t>
      </w:r>
      <w:r>
        <w:softHyphen/>
        <w:t>ра</w:t>
      </w:r>
      <w:r>
        <w:softHyphen/>
        <w:t>са цього пиш</w:t>
      </w:r>
      <w:r>
        <w:softHyphen/>
        <w:t>но</w:t>
      </w:r>
      <w:r>
        <w:softHyphen/>
        <w:t>го квітни</w:t>
      </w:r>
      <w:r>
        <w:softHyphen/>
        <w:t>ка! - пе</w:t>
      </w:r>
      <w:r>
        <w:softHyphen/>
        <w:t>ре</w:t>
      </w:r>
      <w:r>
        <w:softHyphen/>
        <w:t>бив її мо</w:t>
      </w:r>
      <w:r>
        <w:softHyphen/>
        <w:t>ло</w:t>
      </w:r>
      <w:r>
        <w:softHyphen/>
        <w:t>дий хло</w:t>
      </w:r>
      <w:r>
        <w:softHyphen/>
        <w:t>пець.</w:t>
      </w:r>
    </w:p>
    <w:p w:rsidR="00EB0CEF" w:rsidRDefault="00EB0CEF">
      <w:pPr>
        <w:divId w:val="1857110501"/>
      </w:pPr>
      <w:r>
        <w:t>    - Я те</w:t>
      </w:r>
      <w:r>
        <w:softHyphen/>
        <w:t>пе</w:t>
      </w:r>
      <w:r>
        <w:softHyphen/>
        <w:t>реньки не вар</w:t>
      </w:r>
      <w:r>
        <w:softHyphen/>
        <w:t>та ото</w:t>
      </w:r>
      <w:r>
        <w:softHyphen/>
        <w:t>го ба</w:t>
      </w:r>
      <w:r>
        <w:softHyphen/>
        <w:t>дил</w:t>
      </w:r>
      <w:r>
        <w:softHyphen/>
        <w:t>ля на го</w:t>
      </w:r>
      <w:r>
        <w:softHyphen/>
        <w:t>роді, бо й з йо</w:t>
      </w:r>
      <w:r>
        <w:softHyphen/>
        <w:t>го є якась ко</w:t>
      </w:r>
      <w:r>
        <w:softHyphen/>
        <w:t>ристь для лю</w:t>
      </w:r>
      <w:r>
        <w:softHyphen/>
        <w:t>дей. Оті хмар</w:t>
      </w:r>
      <w:r>
        <w:softHyphen/>
        <w:t>ки, що пли</w:t>
      </w:r>
      <w:r>
        <w:softHyphen/>
        <w:t>вуть в синьому небі, і ті вартніші за ме</w:t>
      </w:r>
      <w:r>
        <w:softHyphen/>
        <w:t>не, бо во</w:t>
      </w:r>
      <w:r>
        <w:softHyphen/>
        <w:t>ни десь розіллються туч</w:t>
      </w:r>
      <w:r>
        <w:softHyphen/>
        <w:t>ним до</w:t>
      </w:r>
      <w:r>
        <w:softHyphen/>
        <w:t>щем, пол</w:t>
      </w:r>
      <w:r>
        <w:softHyphen/>
        <w:t>лють су</w:t>
      </w:r>
      <w:r>
        <w:softHyphen/>
        <w:t>ху зем</w:t>
      </w:r>
      <w:r>
        <w:softHyphen/>
        <w:t>лю, при</w:t>
      </w:r>
      <w:r>
        <w:softHyphen/>
        <w:t>не</w:t>
      </w:r>
      <w:r>
        <w:softHyphen/>
        <w:t>суть вогкість на ни</w:t>
      </w:r>
      <w:r>
        <w:softHyphen/>
        <w:t>ви та ле</w:t>
      </w:r>
      <w:r>
        <w:softHyphen/>
        <w:t>ва</w:t>
      </w:r>
      <w:r>
        <w:softHyphen/>
        <w:t>ди, да</w:t>
      </w:r>
      <w:r>
        <w:softHyphen/>
        <w:t>дуть ро</w:t>
      </w:r>
      <w:r>
        <w:softHyphen/>
        <w:t>дючість та пло</w:t>
      </w:r>
      <w:r>
        <w:softHyphen/>
        <w:t>дючість. А я на всьому світі не</w:t>
      </w:r>
      <w:r>
        <w:softHyphen/>
        <w:t>на</w:t>
      </w:r>
      <w:r>
        <w:softHyphen/>
        <w:t>че зай</w:t>
      </w:r>
      <w:r>
        <w:softHyphen/>
        <w:t>ва, бо не</w:t>
      </w:r>
      <w:r>
        <w:softHyphen/>
        <w:t>ма з ме</w:t>
      </w:r>
      <w:r>
        <w:softHyphen/>
        <w:t>не ко</w:t>
      </w:r>
      <w:r>
        <w:softHyphen/>
        <w:t>ристі ні собі, ні лю</w:t>
      </w:r>
      <w:r>
        <w:softHyphen/>
        <w:t>дям. Дар</w:t>
      </w:r>
      <w:r>
        <w:softHyphen/>
        <w:t>мує моя просвітність, до кот</w:t>
      </w:r>
      <w:r>
        <w:softHyphen/>
        <w:t>рої я стільки док</w:t>
      </w:r>
      <w:r>
        <w:softHyphen/>
        <w:t>ла</w:t>
      </w:r>
      <w:r>
        <w:softHyphen/>
        <w:t>ла праці. Ма</w:t>
      </w:r>
      <w:r>
        <w:softHyphen/>
        <w:t>ма оце при</w:t>
      </w:r>
      <w:r>
        <w:softHyphen/>
        <w:t>си</w:t>
      </w:r>
      <w:r>
        <w:softHyphen/>
        <w:t>лу</w:t>
      </w:r>
      <w:r>
        <w:softHyphen/>
        <w:t>ва</w:t>
      </w:r>
      <w:r>
        <w:softHyphen/>
        <w:t>ла ме</w:t>
      </w:r>
      <w:r>
        <w:softHyphen/>
        <w:t>не ви</w:t>
      </w:r>
      <w:r>
        <w:softHyphen/>
        <w:t>ши</w:t>
      </w:r>
      <w:r>
        <w:softHyphen/>
        <w:t>вать вже тре</w:t>
      </w:r>
      <w:r>
        <w:softHyphen/>
        <w:t>тю по</w:t>
      </w:r>
      <w:r>
        <w:softHyphen/>
        <w:t>душ</w:t>
      </w:r>
      <w:r>
        <w:softHyphen/>
        <w:t>ку на нові ка</w:t>
      </w:r>
      <w:r>
        <w:softHyphen/>
        <w:t>на</w:t>
      </w:r>
      <w:r>
        <w:softHyphen/>
        <w:t>пи, а мені ця ро</w:t>
      </w:r>
      <w:r>
        <w:softHyphen/>
        <w:t>бо</w:t>
      </w:r>
      <w:r>
        <w:softHyphen/>
        <w:t>та не ду</w:t>
      </w:r>
      <w:r>
        <w:softHyphen/>
        <w:t>же приємна, бо я маю по</w:t>
      </w:r>
      <w:r>
        <w:softHyphen/>
        <w:t>тяг до кни</w:t>
      </w:r>
      <w:r>
        <w:softHyphen/>
        <w:t>жок, до на</w:t>
      </w:r>
      <w:r>
        <w:softHyphen/>
        <w:t>уки. І по</w:t>
      </w:r>
      <w:r>
        <w:softHyphen/>
        <w:t>лег</w:t>
      </w:r>
      <w:r>
        <w:softHyphen/>
        <w:t>кості для се</w:t>
      </w:r>
      <w:r>
        <w:softHyphen/>
        <w:t>бе не жду ні од чо</w:t>
      </w:r>
      <w:r>
        <w:softHyphen/>
        <w:t>го в цій глу</w:t>
      </w:r>
      <w:r>
        <w:softHyphen/>
        <w:t>шині, а уся</w:t>
      </w:r>
      <w:r>
        <w:softHyphen/>
        <w:t>ке си</w:t>
      </w:r>
      <w:r>
        <w:softHyphen/>
        <w:t>лу</w:t>
      </w:r>
      <w:r>
        <w:softHyphen/>
        <w:t>ван</w:t>
      </w:r>
      <w:r>
        <w:softHyphen/>
        <w:t>ня мені не по</w:t>
      </w:r>
      <w:r>
        <w:softHyphen/>
        <w:t>до</w:t>
      </w:r>
      <w:r>
        <w:softHyphen/>
        <w:t>бається.</w:t>
      </w:r>
    </w:p>
    <w:p w:rsidR="00EB0CEF" w:rsidRDefault="00EB0CEF">
      <w:pPr>
        <w:divId w:val="1857111180"/>
      </w:pPr>
      <w:r>
        <w:t>    Рипнули на ґанку двері, не</w:t>
      </w:r>
      <w:r>
        <w:softHyphen/>
        <w:t>на</w:t>
      </w:r>
      <w:r>
        <w:softHyphen/>
        <w:t>че заск</w:t>
      </w:r>
      <w:r>
        <w:softHyphen/>
        <w:t>рипів не</w:t>
      </w:r>
      <w:r>
        <w:softHyphen/>
        <w:t>ма</w:t>
      </w:r>
      <w:r>
        <w:softHyphen/>
        <w:t>за</w:t>
      </w:r>
      <w:r>
        <w:softHyphen/>
        <w:t>ний віз. З две</w:t>
      </w:r>
      <w:r>
        <w:softHyphen/>
        <w:t>рей ви</w:t>
      </w:r>
      <w:r>
        <w:softHyphen/>
        <w:t>гулькну</w:t>
      </w:r>
      <w:r>
        <w:softHyphen/>
        <w:t>ла й за</w:t>
      </w:r>
      <w:r>
        <w:softHyphen/>
        <w:t>лисніла на сонці си</w:t>
      </w:r>
      <w:r>
        <w:softHyphen/>
        <w:t>ва го</w:t>
      </w:r>
      <w:r>
        <w:softHyphen/>
        <w:t>ло</w:t>
      </w:r>
      <w:r>
        <w:softHyphen/>
        <w:t>ва Ма</w:t>
      </w:r>
      <w:r>
        <w:softHyphen/>
        <w:t>ру</w:t>
      </w:r>
      <w:r>
        <w:softHyphen/>
        <w:t>си</w:t>
      </w:r>
      <w:r>
        <w:softHyphen/>
        <w:t>ної ма</w:t>
      </w:r>
      <w:r>
        <w:softHyphen/>
        <w:t>тері, Ган</w:t>
      </w:r>
      <w:r>
        <w:softHyphen/>
        <w:t>ни Про</w:t>
      </w:r>
      <w:r>
        <w:softHyphen/>
        <w:t>хорівни. Ліда одс</w:t>
      </w:r>
      <w:r>
        <w:softHyphen/>
        <w:t>ко</w:t>
      </w:r>
      <w:r>
        <w:softHyphen/>
        <w:t>чи</w:t>
      </w:r>
      <w:r>
        <w:softHyphen/>
        <w:t>ла од Ула</w:t>
      </w:r>
      <w:r>
        <w:softHyphen/>
        <w:t>се</w:t>
      </w:r>
      <w:r>
        <w:softHyphen/>
        <w:t>ви</w:t>
      </w:r>
      <w:r>
        <w:softHyphen/>
        <w:t>ча й по</w:t>
      </w:r>
      <w:r>
        <w:softHyphen/>
        <w:t>хап</w:t>
      </w:r>
      <w:r>
        <w:softHyphen/>
        <w:t>цем поп</w:t>
      </w:r>
      <w:r>
        <w:softHyphen/>
        <w:t>ря</w:t>
      </w:r>
      <w:r>
        <w:softHyphen/>
        <w:t>му</w:t>
      </w:r>
      <w:r>
        <w:softHyphen/>
        <w:t>ва</w:t>
      </w:r>
      <w:r>
        <w:softHyphen/>
        <w:t>ла до ґанку. Попліч з нею пішов ти</w:t>
      </w:r>
      <w:r>
        <w:softHyphen/>
        <w:t>хою хо</w:t>
      </w:r>
      <w:r>
        <w:softHyphen/>
        <w:t>дою й Яків Ки</w:t>
      </w:r>
      <w:r>
        <w:softHyphen/>
        <w:t>ри</w:t>
      </w:r>
      <w:r>
        <w:softHyphen/>
        <w:t>ко</w:t>
      </w:r>
      <w:r>
        <w:softHyphen/>
        <w:t>вич. Ста</w:t>
      </w:r>
      <w:r>
        <w:softHyphen/>
        <w:t>ра ма</w:t>
      </w:r>
      <w:r>
        <w:softHyphen/>
        <w:t>ти прик</w:t>
      </w:r>
      <w:r>
        <w:softHyphen/>
        <w:t>ри</w:t>
      </w:r>
      <w:r>
        <w:softHyphen/>
        <w:t>ла очі до</w:t>
      </w:r>
      <w:r>
        <w:softHyphen/>
        <w:t>ло</w:t>
      </w:r>
      <w:r>
        <w:softHyphen/>
        <w:t>нею звер</w:t>
      </w:r>
      <w:r>
        <w:softHyphen/>
        <w:t>ху, при</w:t>
      </w:r>
      <w:r>
        <w:softHyphen/>
        <w:t>ди</w:t>
      </w:r>
      <w:r>
        <w:softHyphen/>
        <w:t>ви</w:t>
      </w:r>
      <w:r>
        <w:softHyphen/>
        <w:t>лась до гос</w:t>
      </w:r>
      <w:r>
        <w:softHyphen/>
        <w:t>тя стемніли</w:t>
      </w:r>
      <w:r>
        <w:softHyphen/>
        <w:t>ми очи</w:t>
      </w:r>
      <w:r>
        <w:softHyphen/>
        <w:t>ма, впізна</w:t>
      </w:r>
      <w:r>
        <w:softHyphen/>
        <w:t>ла йо</w:t>
      </w:r>
      <w:r>
        <w:softHyphen/>
        <w:t>го й радісно привіта</w:t>
      </w:r>
      <w:r>
        <w:softHyphen/>
        <w:t>лась. Не</w:t>
      </w:r>
      <w:r>
        <w:softHyphen/>
        <w:t>за</w:t>
      </w:r>
      <w:r>
        <w:softHyphen/>
        <w:t>ба</w:t>
      </w:r>
      <w:r>
        <w:softHyphen/>
        <w:t>ром вер</w:t>
      </w:r>
      <w:r>
        <w:softHyphen/>
        <w:t>ну</w:t>
      </w:r>
      <w:r>
        <w:softHyphen/>
        <w:t>ла</w:t>
      </w:r>
      <w:r>
        <w:softHyphen/>
        <w:t>ся з ди</w:t>
      </w:r>
      <w:r>
        <w:softHyphen/>
        <w:t>тя</w:t>
      </w:r>
      <w:r>
        <w:softHyphen/>
        <w:t>чо</w:t>
      </w:r>
      <w:r>
        <w:softHyphen/>
        <w:t>го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ща Ма</w:t>
      </w:r>
      <w:r>
        <w:softHyphen/>
        <w:t>ру</w:t>
      </w:r>
      <w:r>
        <w:softHyphen/>
        <w:t>ся з сест</w:t>
      </w:r>
      <w:r>
        <w:softHyphen/>
        <w:t>рою. Яків Ки</w:t>
      </w:r>
      <w:r>
        <w:softHyphen/>
        <w:t>ри</w:t>
      </w:r>
      <w:r>
        <w:softHyphen/>
        <w:t>ко</w:t>
      </w:r>
      <w:r>
        <w:softHyphen/>
        <w:t>вич ха</w:t>
      </w:r>
      <w:r>
        <w:softHyphen/>
        <w:t>павсь у до</w:t>
      </w:r>
      <w:r>
        <w:softHyphen/>
        <w:t>ро</w:t>
      </w:r>
      <w:r>
        <w:softHyphen/>
        <w:t>гу. Усіпосіда</w:t>
      </w:r>
      <w:r>
        <w:softHyphen/>
        <w:t>ли на ґанку на лав</w:t>
      </w:r>
      <w:r>
        <w:softHyphen/>
        <w:t>ках,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 з півго</w:t>
      </w:r>
      <w:r>
        <w:softHyphen/>
        <w:t>ди</w:t>
      </w:r>
      <w:r>
        <w:softHyphen/>
        <w:t>ни, і гість рап</w:t>
      </w:r>
      <w:r>
        <w:softHyphen/>
        <w:t>том підвівся з лав</w:t>
      </w:r>
      <w:r>
        <w:softHyphen/>
        <w:t>ки й поп</w:t>
      </w:r>
      <w:r>
        <w:softHyphen/>
        <w:t>ро</w:t>
      </w:r>
      <w:r>
        <w:softHyphen/>
        <w:t>щав</w:t>
      </w:r>
      <w:r>
        <w:softHyphen/>
        <w:t>ся.</w:t>
      </w:r>
    </w:p>
    <w:p w:rsidR="00EB0CEF" w:rsidRDefault="00EB0CEF">
      <w:pPr>
        <w:divId w:val="1857110146"/>
      </w:pPr>
      <w:r>
        <w:t>    - Я оце зран</w:t>
      </w:r>
      <w:r>
        <w:softHyphen/>
        <w:t>ня виїхав з до</w:t>
      </w:r>
      <w:r>
        <w:softHyphen/>
        <w:t>му, бо ха</w:t>
      </w:r>
      <w:r>
        <w:softHyphen/>
        <w:t>па</w:t>
      </w:r>
      <w:r>
        <w:softHyphen/>
        <w:t>юсь в Бе</w:t>
      </w:r>
      <w:r>
        <w:softHyphen/>
        <w:t>ре</w:t>
      </w:r>
      <w:r>
        <w:softHyphen/>
        <w:t>зань. Там про</w:t>
      </w:r>
      <w:r>
        <w:softHyphen/>
        <w:t>ки</w:t>
      </w:r>
      <w:r>
        <w:softHyphen/>
        <w:t>нув</w:t>
      </w:r>
      <w:r>
        <w:softHyphen/>
        <w:t>ся диф</w:t>
      </w:r>
      <w:r>
        <w:softHyphen/>
        <w:t>те</w:t>
      </w:r>
      <w:r>
        <w:softHyphen/>
        <w:t>рит на дітях і ще якась по</w:t>
      </w:r>
      <w:r>
        <w:softHyphen/>
        <w:t>шес</w:t>
      </w:r>
      <w:r>
        <w:softHyphen/>
        <w:t>на слабість на до</w:t>
      </w:r>
      <w:r>
        <w:softHyphen/>
        <w:t>рос</w:t>
      </w:r>
      <w:r>
        <w:softHyphen/>
        <w:t>лих лю</w:t>
      </w:r>
      <w:r>
        <w:softHyphen/>
        <w:t>дях, їду, щоб док</w:t>
      </w:r>
      <w:r>
        <w:softHyphen/>
        <w:t>лад</w:t>
      </w:r>
      <w:r>
        <w:softHyphen/>
        <w:t>но дізнаться за це все й ста</w:t>
      </w:r>
      <w:r>
        <w:softHyphen/>
        <w:t>ти до ря</w:t>
      </w:r>
      <w:r>
        <w:softHyphen/>
        <w:t>тун</w:t>
      </w:r>
      <w:r>
        <w:softHyphen/>
        <w:t>ку, - го</w:t>
      </w:r>
      <w:r>
        <w:softHyphen/>
        <w:t>во</w:t>
      </w:r>
      <w:r>
        <w:softHyphen/>
        <w:t>рив док</w:t>
      </w:r>
      <w:r>
        <w:softHyphen/>
        <w:t>тор на про</w:t>
      </w:r>
      <w:r>
        <w:softHyphen/>
        <w:t>щанні й побіг до хвіртки так швид</w:t>
      </w:r>
      <w:r>
        <w:softHyphen/>
        <w:t>ко, не</w:t>
      </w:r>
      <w:r>
        <w:softHyphen/>
        <w:t>на</w:t>
      </w:r>
      <w:r>
        <w:softHyphen/>
        <w:t>че хтось гнав</w:t>
      </w:r>
      <w:r>
        <w:softHyphen/>
        <w:t>ся за ним.</w:t>
      </w:r>
    </w:p>
    <w:p w:rsidR="00EB0CEF" w:rsidRDefault="00EB0CEF">
      <w:pPr>
        <w:divId w:val="1857110960"/>
      </w:pPr>
      <w:r>
        <w:t>    Ліда сто</w:t>
      </w:r>
      <w:r>
        <w:softHyphen/>
        <w:t>яла на східцях ґанку ніби в ча</w:t>
      </w:r>
      <w:r>
        <w:softHyphen/>
        <w:t>ду. І ко</w:t>
      </w:r>
      <w:r>
        <w:softHyphen/>
        <w:t>хан</w:t>
      </w:r>
      <w:r>
        <w:softHyphen/>
        <w:t>ня, і за</w:t>
      </w:r>
      <w:r>
        <w:softHyphen/>
        <w:t>паш</w:t>
      </w:r>
      <w:r>
        <w:softHyphen/>
        <w:t>ний та душ</w:t>
      </w:r>
      <w:r>
        <w:softHyphen/>
        <w:t>ний опар з землі за</w:t>
      </w:r>
      <w:r>
        <w:softHyphen/>
        <w:t>па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ли їй го</w:t>
      </w:r>
      <w:r>
        <w:softHyphen/>
        <w:t>ло</w:t>
      </w:r>
      <w:r>
        <w:softHyphen/>
        <w:t>ву. В неї ду</w:t>
      </w:r>
      <w:r>
        <w:softHyphen/>
        <w:t>ми не</w:t>
      </w:r>
      <w:r>
        <w:softHyphen/>
        <w:t>на</w:t>
      </w:r>
      <w:r>
        <w:softHyphen/>
        <w:t>че по</w:t>
      </w:r>
      <w:r>
        <w:softHyphen/>
        <w:t>ви</w:t>
      </w:r>
      <w:r>
        <w:softHyphen/>
        <w:t>лись ту</w:t>
      </w:r>
      <w:r>
        <w:softHyphen/>
        <w:t>ма</w:t>
      </w:r>
      <w:r>
        <w:softHyphen/>
        <w:t>ном та мря</w:t>
      </w:r>
      <w:r>
        <w:softHyphen/>
        <w:t>кою, че</w:t>
      </w:r>
      <w:r>
        <w:softHyphen/>
        <w:t>рез кот</w:t>
      </w:r>
      <w:r>
        <w:softHyphen/>
        <w:t>ру не</w:t>
      </w:r>
      <w:r>
        <w:softHyphen/>
        <w:t>ви</w:t>
      </w:r>
      <w:r>
        <w:softHyphen/>
        <w:t>раз</w:t>
      </w:r>
      <w:r>
        <w:softHyphen/>
        <w:t>но виз</w:t>
      </w:r>
      <w:r>
        <w:softHyphen/>
        <w:t>на</w:t>
      </w:r>
      <w:r>
        <w:softHyphen/>
        <w:t>чу</w:t>
      </w:r>
      <w:r>
        <w:softHyphen/>
        <w:t>ва</w:t>
      </w:r>
      <w:r>
        <w:softHyphen/>
        <w:t>лась не</w:t>
      </w:r>
      <w:r>
        <w:softHyphen/>
        <w:t>яс</w:t>
      </w:r>
      <w:r>
        <w:softHyphen/>
        <w:t>на надія на якесь та</w:t>
      </w:r>
      <w:r>
        <w:softHyphen/>
        <w:t>ке ве</w:t>
      </w:r>
      <w:r>
        <w:softHyphen/>
        <w:t>ли</w:t>
      </w:r>
      <w:r>
        <w:softHyphen/>
        <w:t>ке щас</w:t>
      </w:r>
      <w:r>
        <w:softHyphen/>
        <w:t>тя, яко</w:t>
      </w:r>
      <w:r>
        <w:softHyphen/>
        <w:t>му й міри й ціни не мог</w:t>
      </w:r>
      <w:r>
        <w:softHyphen/>
        <w:t>ла во</w:t>
      </w:r>
      <w:r>
        <w:softHyphen/>
        <w:t>на склас</w:t>
      </w:r>
      <w:r>
        <w:softHyphen/>
        <w:t>ти.</w:t>
      </w:r>
    </w:p>
    <w:p w:rsidR="00EB0CEF" w:rsidRDefault="00EB0CEF">
      <w:pPr>
        <w:divId w:val="1857110367"/>
      </w:pPr>
      <w:r>
        <w:t>    Через тиж</w:t>
      </w:r>
      <w:r>
        <w:softHyphen/>
        <w:t>день Ма</w:t>
      </w:r>
      <w:r>
        <w:softHyphen/>
        <w:t>ру</w:t>
      </w:r>
      <w:r>
        <w:softHyphen/>
        <w:t>ся од</w:t>
      </w:r>
      <w:r>
        <w:softHyphen/>
        <w:t>вез</w:t>
      </w:r>
      <w:r>
        <w:softHyphen/>
        <w:t>ла Ліду до</w:t>
      </w:r>
      <w:r>
        <w:softHyphen/>
        <w:t>до</w:t>
      </w:r>
      <w:r>
        <w:softHyphen/>
        <w:t>му. Ліда посвіжіша</w:t>
      </w:r>
      <w:r>
        <w:softHyphen/>
        <w:t>ла на ви</w:t>
      </w:r>
      <w:r>
        <w:softHyphen/>
        <w:t>ду, ста</w:t>
      </w:r>
      <w:r>
        <w:softHyphen/>
        <w:t>ла жвавіша й ве</w:t>
      </w:r>
      <w:r>
        <w:softHyphen/>
        <w:t>селіша. На її чолі не</w:t>
      </w:r>
      <w:r>
        <w:softHyphen/>
        <w:t>на</w:t>
      </w:r>
      <w:r>
        <w:softHyphen/>
        <w:t>че ви</w:t>
      </w:r>
      <w:r>
        <w:softHyphen/>
        <w:t>яс</w:t>
      </w:r>
      <w:r>
        <w:softHyphen/>
        <w:t>ни</w:t>
      </w:r>
      <w:r>
        <w:softHyphen/>
        <w:t>лось, як на небі після дов</w:t>
      </w:r>
      <w:r>
        <w:softHyphen/>
        <w:t>гої не</w:t>
      </w:r>
      <w:r>
        <w:softHyphen/>
        <w:t>го</w:t>
      </w:r>
      <w:r>
        <w:softHyphen/>
        <w:t>ди та сльоти. Сму</w:t>
      </w:r>
      <w:r>
        <w:softHyphen/>
        <w:t>ток та жур</w:t>
      </w:r>
      <w:r>
        <w:softHyphen/>
        <w:t>ба зник</w:t>
      </w:r>
      <w:r>
        <w:softHyphen/>
        <w:t>ли з очей. Блідо</w:t>
      </w:r>
      <w:r>
        <w:softHyphen/>
        <w:t>та щез</w:t>
      </w:r>
      <w:r>
        <w:softHyphen/>
        <w:t>ла з ли</w:t>
      </w:r>
      <w:r>
        <w:softHyphen/>
        <w:t>ця. Ус</w:t>
      </w:r>
      <w:r>
        <w:softHyphen/>
        <w:t>та знов ста</w:t>
      </w:r>
      <w:r>
        <w:softHyphen/>
        <w:t>ли чер</w:t>
      </w:r>
      <w:r>
        <w:softHyphen/>
        <w:t>воні, як ка</w:t>
      </w:r>
      <w:r>
        <w:softHyphen/>
        <w:t>ли</w:t>
      </w:r>
      <w:r>
        <w:softHyphen/>
        <w:t>на. Очі заб</w:t>
      </w:r>
      <w:r>
        <w:softHyphen/>
        <w:t>ли</w:t>
      </w:r>
      <w:r>
        <w:softHyphen/>
        <w:t>ща</w:t>
      </w:r>
      <w:r>
        <w:softHyphen/>
        <w:t>ли, заг</w:t>
      </w:r>
      <w:r>
        <w:softHyphen/>
        <w:t>ра</w:t>
      </w:r>
      <w:r>
        <w:softHyphen/>
        <w:t>ли, як бу</w:t>
      </w:r>
      <w:r>
        <w:softHyphen/>
        <w:t>ло ко</w:t>
      </w:r>
      <w:r>
        <w:softHyphen/>
        <w:t>лись давніше. Во</w:t>
      </w:r>
      <w:r>
        <w:softHyphen/>
        <w:t>на не</w:t>
      </w:r>
      <w:r>
        <w:softHyphen/>
        <w:t>на</w:t>
      </w:r>
      <w:r>
        <w:softHyphen/>
        <w:t>че пе</w:t>
      </w:r>
      <w:r>
        <w:softHyphen/>
        <w:t>ре</w:t>
      </w:r>
      <w:r>
        <w:softHyphen/>
        <w:t>бу</w:t>
      </w:r>
      <w:r>
        <w:softHyphen/>
        <w:t>ла якусь важ</w:t>
      </w:r>
      <w:r>
        <w:softHyphen/>
        <w:t>ку слабість і оду</w:t>
      </w:r>
      <w:r>
        <w:softHyphen/>
        <w:t>жа</w:t>
      </w:r>
      <w:r>
        <w:softHyphen/>
        <w:t>ла од</w:t>
      </w:r>
      <w:r>
        <w:softHyphen/>
        <w:t>ра</w:t>
      </w:r>
      <w:r>
        <w:softHyphen/>
        <w:t>зу. Ма</w:t>
      </w:r>
      <w:r>
        <w:softHyphen/>
        <w:t>ти бу</w:t>
      </w:r>
      <w:r>
        <w:softHyphen/>
        <w:t>ла ра</w:t>
      </w:r>
      <w:r>
        <w:softHyphen/>
        <w:t>да такій зміні.</w:t>
      </w:r>
    </w:p>
    <w:p w:rsidR="00EB0CEF" w:rsidRDefault="00EB0CEF">
      <w:pPr>
        <w:divId w:val="1857110093"/>
      </w:pPr>
      <w:r>
        <w:t>    - А ба! - ка</w:t>
      </w:r>
      <w:r>
        <w:softHyphen/>
        <w:t>за</w:t>
      </w:r>
      <w:r>
        <w:softHyphen/>
        <w:t>ла во</w:t>
      </w:r>
      <w:r>
        <w:softHyphen/>
        <w:t>на Андріянові Ки</w:t>
      </w:r>
      <w:r>
        <w:softHyphen/>
        <w:t>ри</w:t>
      </w:r>
      <w:r>
        <w:softHyphen/>
        <w:t>ло</w:t>
      </w:r>
      <w:r>
        <w:softHyphen/>
        <w:t>ви</w:t>
      </w:r>
      <w:r>
        <w:softHyphen/>
        <w:t>чеві. - Я ж тобі ка</w:t>
      </w:r>
      <w:r>
        <w:softHyphen/>
        <w:t>за</w:t>
      </w:r>
      <w:r>
        <w:softHyphen/>
        <w:t>ла, пус</w:t>
      </w:r>
      <w:r>
        <w:softHyphen/>
        <w:t>ти її до Ма</w:t>
      </w:r>
      <w:r>
        <w:softHyphen/>
        <w:t>русі, не</w:t>
      </w:r>
      <w:r>
        <w:softHyphen/>
        <w:t>хай тро</w:t>
      </w:r>
      <w:r>
        <w:softHyphen/>
        <w:t>хи по</w:t>
      </w:r>
      <w:r>
        <w:softHyphen/>
        <w:t>веш</w:t>
      </w:r>
      <w:r>
        <w:softHyphen/>
        <w:t>тається між людьми, роз</w:t>
      </w:r>
      <w:r>
        <w:softHyphen/>
        <w:t>ва</w:t>
      </w:r>
      <w:r>
        <w:softHyphen/>
        <w:t>же се</w:t>
      </w:r>
      <w:r>
        <w:softHyphen/>
        <w:t>бе в то</w:t>
      </w:r>
      <w:r>
        <w:softHyphen/>
        <w:t>ва</w:t>
      </w:r>
      <w:r>
        <w:softHyphen/>
        <w:t>ристві, то во</w:t>
      </w:r>
      <w:r>
        <w:softHyphen/>
        <w:t>на й одійде, як од</w:t>
      </w:r>
      <w:r>
        <w:softHyphen/>
        <w:t>хо</w:t>
      </w:r>
      <w:r>
        <w:softHyphen/>
        <w:t>де в дощ прив'яле</w:t>
      </w:r>
      <w:r>
        <w:softHyphen/>
        <w:t>на в спе</w:t>
      </w:r>
      <w:r>
        <w:softHyphen/>
        <w:t>ку та су</w:t>
      </w:r>
      <w:r>
        <w:softHyphen/>
        <w:t>шу квітка. От во</w:t>
      </w:r>
      <w:r>
        <w:softHyphen/>
        <w:t>на й одійшла! А ти, бач, все по-своєму гнеш і ме</w:t>
      </w:r>
      <w:r>
        <w:softHyphen/>
        <w:t>не ніко</w:t>
      </w:r>
      <w:r>
        <w:softHyphen/>
        <w:t>ли не слу</w:t>
      </w:r>
      <w:r>
        <w:softHyphen/>
        <w:t>хаєш.</w:t>
      </w:r>
    </w:p>
    <w:p w:rsidR="00EB0CEF" w:rsidRDefault="00EB0CEF">
      <w:pPr>
        <w:divId w:val="1857111123"/>
      </w:pPr>
      <w:r>
        <w:t>    По обіді Ліда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</w:t>
      </w:r>
      <w:r>
        <w:softHyphen/>
        <w:t>ла з Ма</w:t>
      </w:r>
      <w:r>
        <w:softHyphen/>
        <w:t>ру</w:t>
      </w:r>
      <w:r>
        <w:softHyphen/>
        <w:t>сею до вчи</w:t>
      </w:r>
      <w:r>
        <w:softHyphen/>
        <w:t>тельки на по</w:t>
      </w:r>
      <w:r>
        <w:softHyphen/>
        <w:t>ра</w:t>
      </w:r>
      <w:r>
        <w:softHyphen/>
        <w:t>ду, щоб за</w:t>
      </w:r>
      <w:r>
        <w:softHyphen/>
        <w:t>вес</w:t>
      </w:r>
      <w:r>
        <w:softHyphen/>
        <w:t>ти в Дер</w:t>
      </w:r>
      <w:r>
        <w:softHyphen/>
        <w:t>качівці ден</w:t>
      </w:r>
      <w:r>
        <w:softHyphen/>
        <w:t>не ди</w:t>
      </w:r>
      <w:r>
        <w:softHyphen/>
        <w:t>тя</w:t>
      </w:r>
      <w:r>
        <w:softHyphen/>
        <w:t>че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ще.</w:t>
      </w:r>
    </w:p>
    <w:p w:rsidR="00EB0CEF" w:rsidRDefault="00EB0CEF">
      <w:pPr>
        <w:divId w:val="1857109845"/>
      </w:pPr>
      <w:r>
        <w:t>    - Про ме</w:t>
      </w:r>
      <w:r>
        <w:softHyphen/>
        <w:t>не, не</w:t>
      </w:r>
      <w:r>
        <w:softHyphen/>
        <w:t>хай Ліда тим ча</w:t>
      </w:r>
      <w:r>
        <w:softHyphen/>
        <w:t>сом ба</w:t>
      </w:r>
      <w:r>
        <w:softHyphen/>
        <w:t>виться і цим, до</w:t>
      </w:r>
      <w:r>
        <w:softHyphen/>
        <w:t>ки йдуть жни</w:t>
      </w:r>
      <w:r>
        <w:softHyphen/>
        <w:t>ва, - ска</w:t>
      </w:r>
      <w:r>
        <w:softHyphen/>
        <w:t>за</w:t>
      </w:r>
      <w:r>
        <w:softHyphen/>
        <w:t>ла ма</w:t>
      </w:r>
      <w:r>
        <w:softHyphen/>
        <w:t>ти. - Во</w:t>
      </w:r>
      <w:r>
        <w:softHyphen/>
        <w:t>на ду</w:t>
      </w:r>
      <w:r>
        <w:softHyphen/>
        <w:t>же лю</w:t>
      </w:r>
      <w:r>
        <w:softHyphen/>
        <w:t>бе дітей, а діти, навіть му</w:t>
      </w:r>
      <w:r>
        <w:softHyphen/>
        <w:t>жицькі, гор</w:t>
      </w:r>
      <w:r>
        <w:softHyphen/>
        <w:t>нуться до неї. Ча</w:t>
      </w:r>
      <w:r>
        <w:softHyphen/>
        <w:t>сом обс</w:t>
      </w:r>
      <w:r>
        <w:softHyphen/>
        <w:t>та</w:t>
      </w:r>
      <w:r>
        <w:softHyphen/>
        <w:t>нуть та оба</w:t>
      </w:r>
      <w:r>
        <w:softHyphen/>
        <w:t>ра</w:t>
      </w:r>
      <w:r>
        <w:softHyphen/>
        <w:t>нять її з усіх боків за гос</w:t>
      </w:r>
      <w:r>
        <w:softHyphen/>
        <w:t>тин</w:t>
      </w:r>
      <w:r>
        <w:softHyphen/>
        <w:t>ця</w:t>
      </w:r>
      <w:r>
        <w:softHyphen/>
        <w:t>ми, й во</w:t>
      </w:r>
      <w:r>
        <w:softHyphen/>
        <w:t>на й са</w:t>
      </w:r>
      <w:r>
        <w:softHyphen/>
        <w:t>ма на</w:t>
      </w:r>
      <w:r>
        <w:softHyphen/>
        <w:t>че зма</w:t>
      </w:r>
      <w:r>
        <w:softHyphen/>
        <w:t>литься та грається з ни</w:t>
      </w:r>
      <w:r>
        <w:softHyphen/>
        <w:t>ми, мов ма</w:t>
      </w:r>
      <w:r>
        <w:softHyphen/>
        <w:t>ленька.</w:t>
      </w:r>
    </w:p>
    <w:p w:rsidR="00EB0CEF" w:rsidRDefault="00EB0CEF">
      <w:pPr>
        <w:divId w:val="1857110609"/>
      </w:pPr>
      <w:r>
        <w:t>    - Та це, ма</w:t>
      </w:r>
      <w:r>
        <w:softHyphen/>
        <w:t>мо, в їх, пев</w:t>
      </w:r>
      <w:r>
        <w:softHyphen/>
        <w:t>но, те</w:t>
      </w:r>
      <w:r>
        <w:softHyphen/>
        <w:t>пер та</w:t>
      </w:r>
      <w:r>
        <w:softHyphen/>
        <w:t>ка по</w:t>
      </w:r>
      <w:r>
        <w:softHyphen/>
        <w:t>ве</w:t>
      </w:r>
      <w:r>
        <w:softHyphen/>
        <w:t>денція пішла на ці усякі гу</w:t>
      </w:r>
      <w:r>
        <w:softHyphen/>
        <w:t>манітарні вит</w:t>
      </w:r>
      <w:r>
        <w:softHyphen/>
        <w:t>ре</w:t>
      </w:r>
      <w:r>
        <w:softHyphen/>
        <w:t>беньки, як бу</w:t>
      </w:r>
      <w:r>
        <w:softHyphen/>
        <w:t>ває мо</w:t>
      </w:r>
      <w:r>
        <w:softHyphen/>
        <w:t>да на наші сукні та ка</w:t>
      </w:r>
      <w:r>
        <w:softHyphen/>
        <w:t>пе</w:t>
      </w:r>
      <w:r>
        <w:softHyphen/>
        <w:t>люші,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379"/>
      </w:pPr>
      <w:r>
        <w:t>    Маруся, дав</w:t>
      </w:r>
      <w:r>
        <w:softHyphen/>
        <w:t>ши по</w:t>
      </w:r>
      <w:r>
        <w:softHyphen/>
        <w:t>ра</w:t>
      </w:r>
      <w:r>
        <w:softHyphen/>
        <w:t>ду й на</w:t>
      </w:r>
      <w:r>
        <w:softHyphen/>
        <w:t>путіння Ліді та вчи</w:t>
      </w:r>
      <w:r>
        <w:softHyphen/>
        <w:t>тельці, поїха</w:t>
      </w:r>
      <w:r>
        <w:softHyphen/>
        <w:t>ла вже смер</w:t>
      </w:r>
      <w:r>
        <w:softHyphen/>
        <w:t>ком до</w:t>
      </w:r>
      <w:r>
        <w:softHyphen/>
        <w:t>до</w:t>
      </w:r>
      <w:r>
        <w:softHyphen/>
        <w:t>му. Ліда і вчи</w:t>
      </w:r>
      <w:r>
        <w:softHyphen/>
        <w:t>телька обидві за</w:t>
      </w:r>
      <w:r>
        <w:softHyphen/>
        <w:t>раз за</w:t>
      </w:r>
      <w:r>
        <w:softHyphen/>
        <w:t>хо</w:t>
      </w:r>
      <w:r>
        <w:softHyphen/>
        <w:t>ди</w:t>
      </w:r>
      <w:r>
        <w:softHyphen/>
        <w:t>лись ко</w:t>
      </w:r>
      <w:r>
        <w:softHyphen/>
        <w:t>ло діла й не</w:t>
      </w:r>
      <w:r>
        <w:softHyphen/>
        <w:t>за</w:t>
      </w:r>
      <w:r>
        <w:softHyphen/>
        <w:t>ба</w:t>
      </w:r>
      <w:r>
        <w:softHyphen/>
        <w:t>ром за</w:t>
      </w:r>
      <w:r>
        <w:softHyphen/>
        <w:t>ве</w:t>
      </w:r>
      <w:r>
        <w:softHyphen/>
        <w:t>ли ден</w:t>
      </w:r>
      <w:r>
        <w:softHyphen/>
        <w:t>не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ще. Ста</w:t>
      </w:r>
      <w:r>
        <w:softHyphen/>
        <w:t>ра Гу</w:t>
      </w:r>
      <w:r>
        <w:softHyphen/>
        <w:t>ко</w:t>
      </w:r>
      <w:r>
        <w:softHyphen/>
        <w:t>вич</w:t>
      </w:r>
      <w:r>
        <w:softHyphen/>
        <w:t>ка нас</w:t>
      </w:r>
      <w:r>
        <w:softHyphen/>
        <w:t>та</w:t>
      </w:r>
      <w:r>
        <w:softHyphen/>
        <w:t>ча</w:t>
      </w:r>
      <w:r>
        <w:softHyphen/>
        <w:t>ла для дітей мо</w:t>
      </w:r>
      <w:r>
        <w:softHyphen/>
        <w:t>ло</w:t>
      </w:r>
      <w:r>
        <w:softHyphen/>
        <w:t>ка, пшо</w:t>
      </w:r>
      <w:r>
        <w:softHyphen/>
        <w:t>на та крупів на каш</w:t>
      </w:r>
      <w:r>
        <w:softHyphen/>
        <w:t>ку та на куліш, ще й най</w:t>
      </w:r>
      <w:r>
        <w:softHyphen/>
        <w:t>ня</w:t>
      </w:r>
      <w:r>
        <w:softHyphen/>
        <w:t>ла дві бабі за наг</w:t>
      </w:r>
      <w:r>
        <w:softHyphen/>
        <w:t>ля</w:t>
      </w:r>
      <w:r>
        <w:softHyphen/>
        <w:t>да</w:t>
      </w:r>
      <w:r>
        <w:softHyphen/>
        <w:t>чок та няньок. Од</w:t>
      </w:r>
      <w:r>
        <w:softHyphen/>
        <w:t>на</w:t>
      </w:r>
      <w:r>
        <w:softHyphen/>
        <w:t>че й то</w:t>
      </w:r>
      <w:r>
        <w:softHyphen/>
        <w:t>го по</w:t>
      </w:r>
      <w:r>
        <w:softHyphen/>
        <w:t>жив</w:t>
      </w:r>
      <w:r>
        <w:softHyphen/>
        <w:t>ку діти не</w:t>
      </w:r>
      <w:r>
        <w:softHyphen/>
        <w:t>ба</w:t>
      </w:r>
      <w:r>
        <w:softHyphen/>
        <w:t>га</w:t>
      </w:r>
      <w:r>
        <w:softHyphen/>
        <w:t>то спо</w:t>
      </w:r>
      <w:r>
        <w:softHyphen/>
        <w:t>жи</w:t>
      </w:r>
      <w:r>
        <w:softHyphen/>
        <w:t>ва</w:t>
      </w:r>
      <w:r>
        <w:softHyphen/>
        <w:t>ли, бо дітей при</w:t>
      </w:r>
      <w:r>
        <w:softHyphen/>
        <w:t>во</w:t>
      </w:r>
      <w:r>
        <w:softHyphen/>
        <w:t>ди</w:t>
      </w:r>
      <w:r>
        <w:softHyphen/>
        <w:t>ли не ба</w:t>
      </w:r>
      <w:r>
        <w:softHyphen/>
        <w:t>гацько.</w:t>
      </w:r>
    </w:p>
    <w:p w:rsidR="00EB0CEF" w:rsidRDefault="00EB0CEF">
      <w:pPr>
        <w:divId w:val="1857109669"/>
      </w:pPr>
      <w:r>
        <w:t>    Тим ча</w:t>
      </w:r>
      <w:r>
        <w:softHyphen/>
        <w:t>сом в Дри</w:t>
      </w:r>
      <w:r>
        <w:softHyphen/>
        <w:t>жи</w:t>
      </w:r>
      <w:r>
        <w:softHyphen/>
        <w:t>полі тра</w:t>
      </w:r>
      <w:r>
        <w:softHyphen/>
        <w:t>пи</w:t>
      </w:r>
      <w:r>
        <w:softHyphen/>
        <w:t>лась подія, ду</w:t>
      </w:r>
      <w:r>
        <w:softHyphen/>
        <w:t>же неп</w:t>
      </w:r>
      <w:r>
        <w:softHyphen/>
        <w:t>риємна й навіть не</w:t>
      </w:r>
      <w:r>
        <w:softHyphen/>
        <w:t>без</w:t>
      </w:r>
      <w:r>
        <w:softHyphen/>
        <w:t>печ</w:t>
      </w:r>
      <w:r>
        <w:softHyphen/>
        <w:t>на і для Ни</w:t>
      </w:r>
      <w:r>
        <w:softHyphen/>
        <w:t>ко</w:t>
      </w:r>
      <w:r>
        <w:softHyphen/>
        <w:t>на Куч</w:t>
      </w:r>
      <w:r>
        <w:softHyphen/>
        <w:t>ми, і для са</w:t>
      </w:r>
      <w:r>
        <w:softHyphen/>
        <w:t>мо</w:t>
      </w:r>
      <w:r>
        <w:softHyphen/>
        <w:t>го мо</w:t>
      </w:r>
      <w:r>
        <w:softHyphen/>
        <w:t>ло</w:t>
      </w:r>
      <w:r>
        <w:softHyphen/>
        <w:t>до</w:t>
      </w:r>
      <w:r>
        <w:softHyphen/>
        <w:t>го док</w:t>
      </w:r>
      <w:r>
        <w:softHyphen/>
        <w:t>то</w:t>
      </w:r>
      <w:r>
        <w:softHyphen/>
        <w:t>ра.</w:t>
      </w:r>
    </w:p>
    <w:p w:rsidR="00EB0CEF" w:rsidRDefault="00EB0CEF">
      <w:pPr>
        <w:divId w:val="1857110462"/>
      </w:pPr>
      <w:r>
        <w:t>    В Ни</w:t>
      </w:r>
      <w:r>
        <w:softHyphen/>
        <w:t>ко</w:t>
      </w:r>
      <w:r>
        <w:softHyphen/>
        <w:t>на Куч</w:t>
      </w:r>
      <w:r>
        <w:softHyphen/>
        <w:t>ми на свят</w:t>
      </w:r>
      <w:r>
        <w:softHyphen/>
        <w:t>ках та в неділі, як і пе</w:t>
      </w:r>
      <w:r>
        <w:softHyphen/>
        <w:t>редніше, завж</w:t>
      </w:r>
      <w:r>
        <w:softHyphen/>
        <w:t>ди зби</w:t>
      </w:r>
      <w:r>
        <w:softHyphen/>
        <w:t>ра</w:t>
      </w:r>
      <w:r>
        <w:softHyphen/>
        <w:t>лась юр</w:t>
      </w:r>
      <w:r>
        <w:softHyphen/>
        <w:t>ба ціка</w:t>
      </w:r>
      <w:r>
        <w:softHyphen/>
        <w:t>вих до кни</w:t>
      </w:r>
      <w:r>
        <w:softHyphen/>
        <w:t>жок лю</w:t>
      </w:r>
      <w:r>
        <w:softHyphen/>
        <w:t>дей то в батьковій хаті, то в клуні або в сад</w:t>
      </w:r>
      <w:r>
        <w:softHyphen/>
        <w:t>ку, як над</w:t>
      </w:r>
      <w:r>
        <w:softHyphen/>
        <w:t>ворі бу</w:t>
      </w:r>
      <w:r>
        <w:softHyphen/>
        <w:t>ла го</w:t>
      </w:r>
      <w:r>
        <w:softHyphen/>
        <w:t>ди</w:t>
      </w:r>
      <w:r>
        <w:softHyphen/>
        <w:t>на. Ни</w:t>
      </w:r>
      <w:r>
        <w:softHyphen/>
        <w:t>кон чи</w:t>
      </w:r>
      <w:r>
        <w:softHyphen/>
        <w:t>тав їм ук</w:t>
      </w:r>
      <w:r>
        <w:softHyphen/>
        <w:t>раїнські книж</w:t>
      </w:r>
      <w:r>
        <w:softHyphen/>
        <w:t>ки. Ци</w:t>
      </w:r>
      <w:r>
        <w:softHyphen/>
        <w:t>ми книж</w:t>
      </w:r>
      <w:r>
        <w:softHyphen/>
        <w:t>ка</w:t>
      </w:r>
      <w:r>
        <w:softHyphen/>
        <w:t>ми ціка</w:t>
      </w:r>
      <w:r>
        <w:softHyphen/>
        <w:t>ви</w:t>
      </w:r>
      <w:r>
        <w:softHyphen/>
        <w:t>лось усе се</w:t>
      </w:r>
      <w:r>
        <w:softHyphen/>
        <w:t>ло. Лю</w:t>
      </w:r>
      <w:r>
        <w:softHyphen/>
        <w:t>де хо</w:t>
      </w:r>
      <w:r>
        <w:softHyphen/>
        <w:t>ди</w:t>
      </w:r>
      <w:r>
        <w:softHyphen/>
        <w:t>ли до Ни</w:t>
      </w:r>
      <w:r>
        <w:softHyphen/>
        <w:t>ко</w:t>
      </w:r>
      <w:r>
        <w:softHyphen/>
        <w:t>на й на</w:t>
      </w:r>
      <w:r>
        <w:softHyphen/>
        <w:t>зах</w:t>
      </w:r>
      <w:r>
        <w:softHyphen/>
        <w:t>ват по</w:t>
      </w:r>
      <w:r>
        <w:softHyphen/>
        <w:t>зи</w:t>
      </w:r>
      <w:r>
        <w:softHyphen/>
        <w:t>ча</w:t>
      </w:r>
      <w:r>
        <w:softHyphen/>
        <w:t>ли книж</w:t>
      </w:r>
      <w:r>
        <w:softHyphen/>
        <w:t>ки. Чут</w:t>
      </w:r>
      <w:r>
        <w:softHyphen/>
        <w:t>ка про це чи</w:t>
      </w:r>
      <w:r>
        <w:softHyphen/>
        <w:t>тан</w:t>
      </w:r>
      <w:r>
        <w:softHyphen/>
        <w:t>ня пішла по дру</w:t>
      </w:r>
      <w:r>
        <w:softHyphen/>
        <w:t>гих се</w:t>
      </w:r>
      <w:r>
        <w:softHyphen/>
        <w:t>лах в око</w:t>
      </w:r>
      <w:r>
        <w:softHyphen/>
        <w:t>лиці. А до мо</w:t>
      </w:r>
      <w:r>
        <w:softHyphen/>
        <w:t>ло</w:t>
      </w:r>
      <w:r>
        <w:softHyphen/>
        <w:t>до</w:t>
      </w:r>
      <w:r>
        <w:softHyphen/>
        <w:t>го вваж</w:t>
      </w:r>
      <w:r>
        <w:softHyphen/>
        <w:t>ли</w:t>
      </w:r>
      <w:r>
        <w:softHyphen/>
        <w:t>во</w:t>
      </w:r>
      <w:r>
        <w:softHyphen/>
        <w:t>го та доб</w:t>
      </w:r>
      <w:r>
        <w:softHyphen/>
        <w:t>ро</w:t>
      </w:r>
      <w:r>
        <w:softHyphen/>
        <w:t>го док</w:t>
      </w:r>
      <w:r>
        <w:softHyphen/>
        <w:t>то</w:t>
      </w:r>
      <w:r>
        <w:softHyphen/>
        <w:t>ра на</w:t>
      </w:r>
      <w:r>
        <w:softHyphen/>
        <w:t>су</w:t>
      </w:r>
      <w:r>
        <w:softHyphen/>
        <w:t>ну</w:t>
      </w:r>
      <w:r>
        <w:softHyphen/>
        <w:t>ло ба</w:t>
      </w:r>
      <w:r>
        <w:softHyphen/>
        <w:t>га</w:t>
      </w:r>
      <w:r>
        <w:softHyphen/>
        <w:t>то сла</w:t>
      </w:r>
      <w:r>
        <w:softHyphen/>
        <w:t>бих, навіть з ближ</w:t>
      </w:r>
      <w:r>
        <w:softHyphen/>
        <w:t>чих око</w:t>
      </w:r>
      <w:r>
        <w:softHyphen/>
        <w:t>лишніх сіл. Лю</w:t>
      </w:r>
      <w:r>
        <w:softHyphen/>
        <w:t>де то сиділи на східцях ґанку, то стов</w:t>
      </w:r>
      <w:r>
        <w:softHyphen/>
        <w:t>би</w:t>
      </w:r>
      <w:r>
        <w:softHyphen/>
        <w:t>чи</w:t>
      </w:r>
      <w:r>
        <w:softHyphen/>
        <w:t>ли ко</w:t>
      </w:r>
      <w:r>
        <w:softHyphen/>
        <w:t>ло ґанку над</w:t>
      </w:r>
      <w:r>
        <w:softHyphen/>
        <w:t>ворі ча</w:t>
      </w:r>
      <w:r>
        <w:softHyphen/>
        <w:t>сом цілим на</w:t>
      </w:r>
      <w:r>
        <w:softHyphen/>
        <w:t>тов</w:t>
      </w:r>
      <w:r>
        <w:softHyphen/>
        <w:t>пом, зас</w:t>
      </w:r>
      <w:r>
        <w:softHyphen/>
        <w:t>то</w:t>
      </w:r>
      <w:r>
        <w:softHyphen/>
        <w:t>ю</w:t>
      </w:r>
      <w:r>
        <w:softHyphen/>
        <w:t>ючи чер</w:t>
      </w:r>
      <w:r>
        <w:softHyphen/>
        <w:t>ги. Це все бу</w:t>
      </w:r>
      <w:r>
        <w:softHyphen/>
        <w:t>ло та</w:t>
      </w:r>
      <w:r>
        <w:softHyphen/>
        <w:t>ке не</w:t>
      </w:r>
      <w:r>
        <w:softHyphen/>
        <w:t>бу</w:t>
      </w:r>
      <w:r>
        <w:softHyphen/>
        <w:t>ва</w:t>
      </w:r>
      <w:r>
        <w:softHyphen/>
        <w:t>ле на се</w:t>
      </w:r>
      <w:r>
        <w:softHyphen/>
        <w:t>лах, та</w:t>
      </w:r>
      <w:r>
        <w:softHyphen/>
        <w:t>ке не</w:t>
      </w:r>
      <w:r>
        <w:softHyphen/>
        <w:t>чу</w:t>
      </w:r>
      <w:r>
        <w:softHyphen/>
        <w:t>ва</w:t>
      </w:r>
      <w:r>
        <w:softHyphen/>
        <w:t>не в глу</w:t>
      </w:r>
      <w:r>
        <w:softHyphen/>
        <w:t>шині, що вже дав</w:t>
      </w:r>
      <w:r>
        <w:softHyphen/>
        <w:t>ненько ки</w:t>
      </w:r>
      <w:r>
        <w:softHyphen/>
        <w:t>ну</w:t>
      </w:r>
      <w:r>
        <w:softHyphen/>
        <w:t>лось в очі всім по всій око</w:t>
      </w:r>
      <w:r>
        <w:softHyphen/>
        <w:t>лиці. Щоб побільшить і підси</w:t>
      </w:r>
      <w:r>
        <w:softHyphen/>
        <w:t>лить свою півчу гар</w:t>
      </w:r>
      <w:r>
        <w:softHyphen/>
        <w:t>ни</w:t>
      </w:r>
      <w:r>
        <w:softHyphen/>
        <w:t>ми го</w:t>
      </w:r>
      <w:r>
        <w:softHyphen/>
        <w:t>ло</w:t>
      </w:r>
      <w:r>
        <w:softHyphen/>
        <w:t>са</w:t>
      </w:r>
      <w:r>
        <w:softHyphen/>
        <w:t>ми, Ни</w:t>
      </w:r>
      <w:r>
        <w:softHyphen/>
        <w:t>кон по</w:t>
      </w:r>
      <w:r>
        <w:softHyphen/>
        <w:t>чав од</w:t>
      </w:r>
      <w:r>
        <w:softHyphen/>
        <w:t>би</w:t>
      </w:r>
      <w:r>
        <w:softHyphen/>
        <w:t>вать півчих од цер</w:t>
      </w:r>
      <w:r>
        <w:softHyphen/>
        <w:t>ков</w:t>
      </w:r>
      <w:r>
        <w:softHyphen/>
        <w:t>но</w:t>
      </w:r>
      <w:r>
        <w:softHyphen/>
        <w:t>го хо</w:t>
      </w:r>
      <w:r>
        <w:softHyphen/>
        <w:t>ру та підмов</w:t>
      </w:r>
      <w:r>
        <w:softHyphen/>
        <w:t>лять, щоб во</w:t>
      </w:r>
      <w:r>
        <w:softHyphen/>
        <w:t>ни прис</w:t>
      </w:r>
      <w:r>
        <w:softHyphen/>
        <w:t>та</w:t>
      </w:r>
      <w:r>
        <w:softHyphen/>
        <w:t>ва</w:t>
      </w:r>
      <w:r>
        <w:softHyphen/>
        <w:t>ли до йо</w:t>
      </w:r>
      <w:r>
        <w:softHyphen/>
        <w:t>го хо</w:t>
      </w:r>
      <w:r>
        <w:softHyphen/>
        <w:t>ру. Про</w:t>
      </w:r>
      <w:r>
        <w:softHyphen/>
        <w:t>то</w:t>
      </w:r>
      <w:r>
        <w:softHyphen/>
        <w:t>поп по</w:t>
      </w:r>
      <w:r>
        <w:softHyphen/>
        <w:t>чав ремст</w:t>
      </w:r>
      <w:r>
        <w:softHyphen/>
        <w:t>ву</w:t>
      </w:r>
      <w:r>
        <w:softHyphen/>
        <w:t>вать та при</w:t>
      </w:r>
      <w:r>
        <w:softHyphen/>
        <w:t>люд</w:t>
      </w:r>
      <w:r>
        <w:softHyphen/>
        <w:t>но наріка</w:t>
      </w:r>
      <w:r>
        <w:softHyphen/>
        <w:t>ти на Ни</w:t>
      </w:r>
      <w:r>
        <w:softHyphen/>
        <w:t>ко</w:t>
      </w:r>
      <w:r>
        <w:softHyphen/>
        <w:t>на. Ни</w:t>
      </w:r>
      <w:r>
        <w:softHyphen/>
        <w:t>ко</w:t>
      </w:r>
      <w:r>
        <w:softHyphen/>
        <w:t>на по</w:t>
      </w:r>
      <w:r>
        <w:softHyphen/>
        <w:t>ча</w:t>
      </w:r>
      <w:r>
        <w:softHyphen/>
        <w:t>ли су</w:t>
      </w:r>
      <w:r>
        <w:softHyphen/>
        <w:t>дить та гу</w:t>
      </w:r>
      <w:r>
        <w:softHyphen/>
        <w:t>ди</w:t>
      </w:r>
      <w:r>
        <w:softHyphen/>
        <w:t>ти і навіть об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вать. Йо</w:t>
      </w:r>
      <w:r>
        <w:softHyphen/>
        <w:t>го заздріва</w:t>
      </w:r>
      <w:r>
        <w:softHyphen/>
        <w:t>ли, що він не</w:t>
      </w:r>
      <w:r>
        <w:softHyphen/>
        <w:t>дур</w:t>
      </w:r>
      <w:r>
        <w:softHyphen/>
        <w:t>но зби</w:t>
      </w:r>
      <w:r>
        <w:softHyphen/>
        <w:t>рає в се</w:t>
      </w:r>
      <w:r>
        <w:softHyphen/>
        <w:t>бе якусь збірню, що він знається з док</w:t>
      </w:r>
      <w:r>
        <w:softHyphen/>
        <w:t>то</w:t>
      </w:r>
      <w:r>
        <w:softHyphen/>
        <w:t>ром та фер</w:t>
      </w:r>
      <w:r>
        <w:softHyphen/>
        <w:t>ша</w:t>
      </w:r>
      <w:r>
        <w:softHyphen/>
        <w:t>лом, час</w:t>
      </w:r>
      <w:r>
        <w:softHyphen/>
        <w:t>то гос</w:t>
      </w:r>
      <w:r>
        <w:softHyphen/>
        <w:t>тює в їх, мов їм рівня, по</w:t>
      </w:r>
      <w:r>
        <w:softHyphen/>
        <w:t>во</w:t>
      </w:r>
      <w:r>
        <w:softHyphen/>
        <w:t>диться з ни</w:t>
      </w:r>
      <w:r>
        <w:softHyphen/>
        <w:t>ми за панібра</w:t>
      </w:r>
      <w:r>
        <w:softHyphen/>
        <w:t>та, що він в чо</w:t>
      </w:r>
      <w:r>
        <w:softHyphen/>
        <w:t>мусь поєднав</w:t>
      </w:r>
      <w:r>
        <w:softHyphen/>
        <w:t>ся з ни</w:t>
      </w:r>
      <w:r>
        <w:softHyphen/>
        <w:t>ми. На своє ли</w:t>
      </w:r>
      <w:r>
        <w:softHyphen/>
        <w:t>хо, Ни</w:t>
      </w:r>
      <w:r>
        <w:softHyphen/>
        <w:t>кон пос</w:t>
      </w:r>
      <w:r>
        <w:softHyphen/>
        <w:t>ва</w:t>
      </w:r>
      <w:r>
        <w:softHyphen/>
        <w:t>рив</w:t>
      </w:r>
      <w:r>
        <w:softHyphen/>
        <w:t>ся ще й з уряд</w:t>
      </w:r>
      <w:r>
        <w:softHyphen/>
        <w:t>ни</w:t>
      </w:r>
      <w:r>
        <w:softHyphen/>
        <w:t>ком… Пішла чут</w:t>
      </w:r>
      <w:r>
        <w:softHyphen/>
        <w:t>ка по око</w:t>
      </w:r>
      <w:r>
        <w:softHyphen/>
        <w:t>лиці, що до док</w:t>
      </w:r>
      <w:r>
        <w:softHyphen/>
        <w:t>то</w:t>
      </w:r>
      <w:r>
        <w:softHyphen/>
        <w:t>ра й Ни</w:t>
      </w:r>
      <w:r>
        <w:softHyphen/>
        <w:t>ко</w:t>
      </w:r>
      <w:r>
        <w:softHyphen/>
        <w:t>на от-от не</w:t>
      </w:r>
      <w:r>
        <w:softHyphen/>
        <w:t>за</w:t>
      </w:r>
      <w:r>
        <w:softHyphen/>
        <w:t>ба</w:t>
      </w:r>
      <w:r>
        <w:softHyphen/>
        <w:t>ром прий</w:t>
      </w:r>
      <w:r>
        <w:softHyphen/>
        <w:t>дуть тру</w:t>
      </w:r>
      <w:r>
        <w:softHyphen/>
        <w:t>си</w:t>
      </w:r>
      <w:r>
        <w:softHyphen/>
        <w:t>ти та об</w:t>
      </w:r>
      <w:r>
        <w:softHyphen/>
        <w:t>шу</w:t>
      </w:r>
      <w:r>
        <w:softHyphen/>
        <w:t>ку</w:t>
      </w:r>
      <w:r>
        <w:softHyphen/>
        <w:t>вать.</w:t>
      </w:r>
    </w:p>
    <w:p w:rsidR="00EB0CEF" w:rsidRDefault="00EB0CEF">
      <w:pPr>
        <w:divId w:val="1857109765"/>
      </w:pPr>
      <w:r>
        <w:t>    Одного дня уряд</w:t>
      </w:r>
      <w:r>
        <w:softHyphen/>
        <w:t>ни</w:t>
      </w:r>
      <w:r>
        <w:softHyphen/>
        <w:t>ки й справді прий</w:t>
      </w:r>
      <w:r>
        <w:softHyphen/>
        <w:t>шли тру</w:t>
      </w:r>
      <w:r>
        <w:softHyphen/>
        <w:t>сить та об</w:t>
      </w:r>
      <w:r>
        <w:softHyphen/>
        <w:t>шу</w:t>
      </w:r>
      <w:r>
        <w:softHyphen/>
        <w:t>ку</w:t>
      </w:r>
      <w:r>
        <w:softHyphen/>
        <w:t>ва</w:t>
      </w:r>
      <w:r>
        <w:softHyphen/>
        <w:t>ти Ни</w:t>
      </w:r>
      <w:r>
        <w:softHyphen/>
        <w:t>ко</w:t>
      </w:r>
      <w:r>
        <w:softHyphen/>
        <w:t>на. Пе</w:t>
      </w:r>
      <w:r>
        <w:softHyphen/>
        <w:t>рет</w:t>
      </w:r>
      <w:r>
        <w:softHyphen/>
        <w:t>ру</w:t>
      </w:r>
      <w:r>
        <w:softHyphen/>
        <w:t>си</w:t>
      </w:r>
      <w:r>
        <w:softHyphen/>
        <w:t>ли все в хаті й у клуні, звеліли, щоб батько од</w:t>
      </w:r>
      <w:r>
        <w:softHyphen/>
        <w:t>чи</w:t>
      </w:r>
      <w:r>
        <w:softHyphen/>
        <w:t>нив скри</w:t>
      </w:r>
      <w:r>
        <w:softHyphen/>
        <w:t>ню, ниш</w:t>
      </w:r>
      <w:r>
        <w:softHyphen/>
        <w:t>по</w:t>
      </w:r>
      <w:r>
        <w:softHyphen/>
        <w:t>ри</w:t>
      </w:r>
      <w:r>
        <w:softHyphen/>
        <w:t>ли по всіх усю</w:t>
      </w:r>
      <w:r>
        <w:softHyphen/>
        <w:t>дах і, на</w:t>
      </w:r>
      <w:r>
        <w:softHyphen/>
        <w:t>решті, заб</w:t>
      </w:r>
      <w:r>
        <w:softHyphen/>
        <w:t>ра</w:t>
      </w:r>
      <w:r>
        <w:softHyphen/>
        <w:t>ли усі за</w:t>
      </w:r>
      <w:r>
        <w:softHyphen/>
        <w:t>га</w:t>
      </w:r>
      <w:r>
        <w:softHyphen/>
        <w:t>лом книж</w:t>
      </w:r>
      <w:r>
        <w:softHyphen/>
        <w:t>ки, котрі поз</w:t>
      </w:r>
      <w:r>
        <w:softHyphen/>
        <w:t>на</w:t>
      </w:r>
      <w:r>
        <w:softHyphen/>
        <w:t>хо</w:t>
      </w:r>
      <w:r>
        <w:softHyphen/>
        <w:t>ди</w:t>
      </w:r>
      <w:r>
        <w:softHyphen/>
        <w:t>ли. Кни</w:t>
      </w:r>
      <w:r>
        <w:softHyphen/>
        <w:t>жок бу</w:t>
      </w:r>
      <w:r>
        <w:softHyphen/>
        <w:t>ло ба</w:t>
      </w:r>
      <w:r>
        <w:softHyphen/>
        <w:t>гацько, бо Ни</w:t>
      </w:r>
      <w:r>
        <w:softHyphen/>
        <w:t>кон пи</w:t>
      </w:r>
      <w:r>
        <w:softHyphen/>
        <w:t>сав до ав</w:t>
      </w:r>
      <w:r>
        <w:softHyphen/>
        <w:t>торів у сто</w:t>
      </w:r>
      <w:r>
        <w:softHyphen/>
        <w:t>ли</w:t>
      </w:r>
      <w:r>
        <w:softHyphen/>
        <w:t>цю й у Київ, щоб во</w:t>
      </w:r>
      <w:r>
        <w:softHyphen/>
        <w:t>ни поп</w:t>
      </w:r>
      <w:r>
        <w:softHyphen/>
        <w:t>ри</w:t>
      </w:r>
      <w:r>
        <w:softHyphen/>
        <w:t>си</w:t>
      </w:r>
      <w:r>
        <w:softHyphen/>
        <w:t>ла</w:t>
      </w:r>
      <w:r>
        <w:softHyphen/>
        <w:t>ли свої ви</w:t>
      </w:r>
      <w:r>
        <w:softHyphen/>
        <w:t>дан</w:t>
      </w:r>
      <w:r>
        <w:softHyphen/>
        <w:t>ня для чи</w:t>
      </w:r>
      <w:r>
        <w:softHyphen/>
        <w:t>тан</w:t>
      </w:r>
      <w:r>
        <w:softHyphen/>
        <w:t>ня на</w:t>
      </w:r>
      <w:r>
        <w:softHyphen/>
        <w:t>ро</w:t>
      </w:r>
      <w:r>
        <w:softHyphen/>
        <w:t>дові. Книж</w:t>
      </w:r>
      <w:r>
        <w:softHyphen/>
        <w:t>ки скла</w:t>
      </w:r>
      <w:r>
        <w:softHyphen/>
        <w:t>ли в ряд</w:t>
      </w:r>
      <w:r>
        <w:softHyphen/>
        <w:t>но, але че</w:t>
      </w:r>
      <w:r>
        <w:softHyphen/>
        <w:t>рез тижнів зо два Ни</w:t>
      </w:r>
      <w:r>
        <w:softHyphen/>
        <w:t>ко</w:t>
      </w:r>
      <w:r>
        <w:softHyphen/>
        <w:t>нові вер</w:t>
      </w:r>
      <w:r>
        <w:softHyphen/>
        <w:t>ну</w:t>
      </w:r>
      <w:r>
        <w:softHyphen/>
        <w:t>ли йо</w:t>
      </w:r>
      <w:r>
        <w:softHyphen/>
        <w:t>го ря</w:t>
      </w:r>
      <w:r>
        <w:softHyphen/>
        <w:t>ден</w:t>
      </w:r>
      <w:r>
        <w:softHyphen/>
        <w:t>це з книж</w:t>
      </w:r>
      <w:r>
        <w:softHyphen/>
        <w:t>ка</w:t>
      </w:r>
      <w:r>
        <w:softHyphen/>
        <w:t>ми, тільки за</w:t>
      </w:r>
      <w:r>
        <w:softHyphen/>
        <w:t>бо</w:t>
      </w:r>
      <w:r>
        <w:softHyphen/>
        <w:t>ро</w:t>
      </w:r>
      <w:r>
        <w:softHyphen/>
        <w:t>ни</w:t>
      </w:r>
      <w:r>
        <w:softHyphen/>
        <w:t>ли йо</w:t>
      </w:r>
      <w:r>
        <w:softHyphen/>
        <w:t>му зби</w:t>
      </w:r>
      <w:r>
        <w:softHyphen/>
        <w:t>рать в се</w:t>
      </w:r>
      <w:r>
        <w:softHyphen/>
        <w:t>бе в хаті й в оселі збірню й чи</w:t>
      </w:r>
      <w:r>
        <w:softHyphen/>
        <w:t>та</w:t>
      </w:r>
      <w:r>
        <w:softHyphen/>
        <w:t>ти їй книж</w:t>
      </w:r>
      <w:r>
        <w:softHyphen/>
        <w:t>ки. Він, по</w:t>
      </w:r>
      <w:r>
        <w:softHyphen/>
        <w:t>ра</w:t>
      </w:r>
      <w:r>
        <w:softHyphen/>
        <w:t>див</w:t>
      </w:r>
      <w:r>
        <w:softHyphen/>
        <w:t>шись з док</w:t>
      </w:r>
      <w:r>
        <w:softHyphen/>
        <w:t>то</w:t>
      </w:r>
      <w:r>
        <w:softHyphen/>
        <w:t>ром, од то</w:t>
      </w:r>
      <w:r>
        <w:softHyphen/>
        <w:t>го ча</w:t>
      </w:r>
      <w:r>
        <w:softHyphen/>
        <w:t>су хо</w:t>
      </w:r>
      <w:r>
        <w:softHyphen/>
        <w:t>див чи</w:t>
      </w:r>
      <w:r>
        <w:softHyphen/>
        <w:t>та</w:t>
      </w:r>
      <w:r>
        <w:softHyphen/>
        <w:t>ти лю</w:t>
      </w:r>
      <w:r>
        <w:softHyphen/>
        <w:t>дям то в одній, то в другій опрічній прос</w:t>
      </w:r>
      <w:r>
        <w:softHyphen/>
        <w:t>торнішій хаті на</w:t>
      </w:r>
      <w:r>
        <w:softHyphen/>
        <w:t>пе</w:t>
      </w:r>
      <w:r>
        <w:softHyphen/>
        <w:t>ремінку.</w:t>
      </w:r>
    </w:p>
    <w:p w:rsidR="00EB0CEF" w:rsidRDefault="00EB0CEF">
      <w:pPr>
        <w:divId w:val="1857110431"/>
      </w:pPr>
      <w:r>
        <w:t>    Після цієї події, що скоїлась нес</w:t>
      </w:r>
      <w:r>
        <w:softHyphen/>
        <w:t>подіва</w:t>
      </w:r>
      <w:r>
        <w:softHyphen/>
        <w:t>но й не</w:t>
      </w:r>
      <w:r>
        <w:softHyphen/>
        <w:t>га</w:t>
      </w:r>
      <w:r>
        <w:softHyphen/>
        <w:t>да</w:t>
      </w:r>
      <w:r>
        <w:softHyphen/>
        <w:t>но, знов пішла по селі по</w:t>
      </w:r>
      <w:r>
        <w:softHyphen/>
        <w:t>го</w:t>
      </w:r>
      <w:r>
        <w:softHyphen/>
        <w:t>лос</w:t>
      </w:r>
      <w:r>
        <w:softHyphen/>
        <w:t>ка, що та</w:t>
      </w:r>
      <w:r>
        <w:softHyphen/>
        <w:t>ка са</w:t>
      </w:r>
      <w:r>
        <w:softHyphen/>
        <w:t>ма тру</w:t>
      </w:r>
      <w:r>
        <w:softHyphen/>
        <w:t>са</w:t>
      </w:r>
      <w:r>
        <w:softHyphen/>
        <w:t>ни</w:t>
      </w:r>
      <w:r>
        <w:softHyphen/>
        <w:t>на бу</w:t>
      </w:r>
      <w:r>
        <w:softHyphen/>
        <w:t>де ще й у док</w:t>
      </w:r>
      <w:r>
        <w:softHyphen/>
        <w:t>то</w:t>
      </w:r>
      <w:r>
        <w:softHyphen/>
        <w:t>ра і вчи</w:t>
      </w:r>
      <w:r>
        <w:softHyphen/>
        <w:t>те</w:t>
      </w:r>
      <w:r>
        <w:softHyphen/>
        <w:t>ля, а по око</w:t>
      </w:r>
      <w:r>
        <w:softHyphen/>
        <w:t>лиці пішли сли</w:t>
      </w:r>
      <w:r>
        <w:softHyphen/>
        <w:t>хи, що вже в їх і тру</w:t>
      </w:r>
      <w:r>
        <w:softHyphen/>
        <w:t>си</w:t>
      </w:r>
      <w:r>
        <w:softHyphen/>
        <w:t>ли, навіть і в тих, в ко</w:t>
      </w:r>
      <w:r>
        <w:softHyphen/>
        <w:t>го во</w:t>
      </w:r>
      <w:r>
        <w:softHyphen/>
        <w:t>ни бу</w:t>
      </w:r>
      <w:r>
        <w:softHyphen/>
        <w:t>ва</w:t>
      </w:r>
      <w:r>
        <w:softHyphen/>
        <w:t>ли в гос</w:t>
      </w:r>
      <w:r>
        <w:softHyphen/>
        <w:t>тях.</w:t>
      </w:r>
    </w:p>
    <w:p w:rsidR="00EB0CEF" w:rsidRDefault="00EB0CEF">
      <w:pPr>
        <w:divId w:val="1857109784"/>
      </w:pPr>
      <w:r>
        <w:t>    Така чут</w:t>
      </w:r>
      <w:r>
        <w:softHyphen/>
        <w:t>ка дійшла й до Дер</w:t>
      </w:r>
      <w:r>
        <w:softHyphen/>
        <w:t>качівки. Гу</w:t>
      </w:r>
      <w:r>
        <w:softHyphen/>
        <w:t>ко</w:t>
      </w:r>
      <w:r>
        <w:softHyphen/>
        <w:t>вичі стур</w:t>
      </w:r>
      <w:r>
        <w:softHyphen/>
        <w:t>бу</w:t>
      </w:r>
      <w:r>
        <w:softHyphen/>
        <w:t>ва</w:t>
      </w:r>
      <w:r>
        <w:softHyphen/>
        <w:t>лись. Ліда, по</w:t>
      </w:r>
      <w:r>
        <w:softHyphen/>
        <w:t>чув</w:t>
      </w:r>
      <w:r>
        <w:softHyphen/>
        <w:t>ши за це, од</w:t>
      </w:r>
      <w:r>
        <w:softHyphen/>
        <w:t>ра</w:t>
      </w:r>
      <w:r>
        <w:softHyphen/>
        <w:t>зу ніби охо</w:t>
      </w:r>
      <w:r>
        <w:softHyphen/>
        <w:t>ло</w:t>
      </w:r>
      <w:r>
        <w:softHyphen/>
        <w:t>ла. Ми</w:t>
      </w:r>
      <w:r>
        <w:softHyphen/>
        <w:t>шук запріг ко</w:t>
      </w:r>
      <w:r>
        <w:softHyphen/>
        <w:t>ня й за</w:t>
      </w:r>
      <w:r>
        <w:softHyphen/>
        <w:t>раз побіг до бра</w:t>
      </w:r>
      <w:r>
        <w:softHyphen/>
        <w:t>та. Він оповістив бра</w:t>
      </w:r>
      <w:r>
        <w:softHyphen/>
        <w:t>тові за та</w:t>
      </w:r>
      <w:r>
        <w:softHyphen/>
        <w:t>ку чут</w:t>
      </w:r>
      <w:r>
        <w:softHyphen/>
        <w:t>ку, але дізнав</w:t>
      </w:r>
      <w:r>
        <w:softHyphen/>
        <w:t>ся на</w:t>
      </w:r>
      <w:r>
        <w:softHyphen/>
        <w:t>пев</w:t>
      </w:r>
      <w:r>
        <w:softHyphen/>
        <w:t>но, що нічо</w:t>
      </w:r>
      <w:r>
        <w:softHyphen/>
        <w:t>го то</w:t>
      </w:r>
      <w:r>
        <w:softHyphen/>
        <w:t>го не бу</w:t>
      </w:r>
      <w:r>
        <w:softHyphen/>
        <w:t>ло, що то тільки пішла скрізь поб</w:t>
      </w:r>
      <w:r>
        <w:softHyphen/>
        <w:t>ре</w:t>
      </w:r>
      <w:r>
        <w:softHyphen/>
        <w:t>хенька. Ми</w:t>
      </w:r>
      <w:r>
        <w:softHyphen/>
        <w:t>шук вер</w:t>
      </w:r>
      <w:r>
        <w:softHyphen/>
        <w:t>нувсь до</w:t>
      </w:r>
      <w:r>
        <w:softHyphen/>
        <w:t>до</w:t>
      </w:r>
      <w:r>
        <w:softHyphen/>
        <w:t>му зас</w:t>
      </w:r>
      <w:r>
        <w:softHyphen/>
        <w:t>по</w:t>
      </w:r>
      <w:r>
        <w:softHyphen/>
        <w:t>коєний.</w:t>
      </w:r>
    </w:p>
    <w:p w:rsidR="00EB0CEF" w:rsidRDefault="00EB0CEF">
      <w:pPr>
        <w:divId w:val="1857109915"/>
      </w:pPr>
      <w:r>
        <w:t>    Вже нап</w:t>
      </w:r>
      <w:r>
        <w:softHyphen/>
        <w:t>рикінці літа Яків Ки</w:t>
      </w:r>
      <w:r>
        <w:softHyphen/>
        <w:t>ри</w:t>
      </w:r>
      <w:r>
        <w:softHyphen/>
        <w:t>ко</w:t>
      </w:r>
      <w:r>
        <w:softHyphen/>
        <w:t>вич на</w:t>
      </w:r>
      <w:r>
        <w:softHyphen/>
        <w:t>пи</w:t>
      </w:r>
      <w:r>
        <w:softHyphen/>
        <w:t>тав собі місце на Кав</w:t>
      </w:r>
      <w:r>
        <w:softHyphen/>
        <w:t>казі, десь на Ку</w:t>
      </w:r>
      <w:r>
        <w:softHyphen/>
        <w:t>бані. Тоді він на</w:t>
      </w:r>
      <w:r>
        <w:softHyphen/>
        <w:t>ва</w:t>
      </w:r>
      <w:r>
        <w:softHyphen/>
        <w:t>жив</w:t>
      </w:r>
      <w:r>
        <w:softHyphen/>
        <w:t>ся взя</w:t>
      </w:r>
      <w:r>
        <w:softHyphen/>
        <w:t>ти в батьків Ліду й виїхать з нею в ті да</w:t>
      </w:r>
      <w:r>
        <w:softHyphen/>
        <w:t>лекі краї, ку</w:t>
      </w:r>
      <w:r>
        <w:softHyphen/>
        <w:t>ди не дос</w:t>
      </w:r>
      <w:r>
        <w:softHyphen/>
        <w:t>тяг</w:t>
      </w:r>
      <w:r>
        <w:softHyphen/>
        <w:t>ли б людські довгі язи</w:t>
      </w:r>
      <w:r>
        <w:softHyphen/>
        <w:t>ки з око</w:t>
      </w:r>
      <w:r>
        <w:softHyphen/>
        <w:t>лиці Дри</w:t>
      </w:r>
      <w:r>
        <w:softHyphen/>
        <w:t>жи</w:t>
      </w:r>
      <w:r>
        <w:softHyphen/>
        <w:t>по</w:t>
      </w:r>
      <w:r>
        <w:softHyphen/>
        <w:t>ля.</w:t>
      </w:r>
    </w:p>
    <w:p w:rsidR="00EB0CEF" w:rsidRDefault="00EB0CEF">
      <w:pPr>
        <w:divId w:val="1857110030"/>
      </w:pPr>
      <w:r>
        <w:t>    Найнявши пош</w:t>
      </w:r>
      <w:r>
        <w:softHyphen/>
        <w:t>тові коні, він од</w:t>
      </w:r>
      <w:r>
        <w:softHyphen/>
        <w:t>но</w:t>
      </w:r>
      <w:r>
        <w:softHyphen/>
        <w:t>го дня зран</w:t>
      </w:r>
      <w:r>
        <w:softHyphen/>
        <w:t>ня побіг в Дер</w:t>
      </w:r>
      <w:r>
        <w:softHyphen/>
        <w:t>качівку, на</w:t>
      </w:r>
      <w:r>
        <w:softHyphen/>
        <w:t>ва</w:t>
      </w:r>
      <w:r>
        <w:softHyphen/>
        <w:t>жив</w:t>
      </w:r>
      <w:r>
        <w:softHyphen/>
        <w:t>шись щи</w:t>
      </w:r>
      <w:r>
        <w:softHyphen/>
        <w:t>ро й пря</w:t>
      </w:r>
      <w:r>
        <w:softHyphen/>
        <w:t>мо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з ста</w:t>
      </w:r>
      <w:r>
        <w:softHyphen/>
        <w:t>рим батьком, щоб він ви</w:t>
      </w:r>
      <w:r>
        <w:softHyphen/>
        <w:t>дав за йо</w:t>
      </w:r>
      <w:r>
        <w:softHyphen/>
        <w:t>го Ліду.</w:t>
      </w:r>
    </w:p>
    <w:p w:rsidR="00EB0CEF" w:rsidRDefault="00EB0CEF">
      <w:pPr>
        <w:divId w:val="1857111214"/>
      </w:pPr>
      <w:r>
        <w:t>    Гуковичі тільки що ви</w:t>
      </w:r>
      <w:r>
        <w:softHyphen/>
        <w:t>пи</w:t>
      </w:r>
      <w:r>
        <w:softHyphen/>
        <w:t>ли вранішній чай і ще сиділи за сто</w:t>
      </w:r>
      <w:r>
        <w:softHyphen/>
        <w:t>лом та ба</w:t>
      </w:r>
      <w:r>
        <w:softHyphen/>
        <w:t>ла</w:t>
      </w:r>
      <w:r>
        <w:softHyphen/>
        <w:t>ка</w:t>
      </w:r>
      <w:r>
        <w:softHyphen/>
        <w:t>ли, як у бра</w:t>
      </w:r>
      <w:r>
        <w:softHyphen/>
        <w:t>му вско</w:t>
      </w:r>
      <w:r>
        <w:softHyphen/>
        <w:t>чи</w:t>
      </w:r>
      <w:r>
        <w:softHyphen/>
        <w:t>ли коні й підко</w:t>
      </w:r>
      <w:r>
        <w:softHyphen/>
        <w:t>ти</w:t>
      </w:r>
      <w:r>
        <w:softHyphen/>
        <w:t>ли ду</w:t>
      </w:r>
      <w:r>
        <w:softHyphen/>
        <w:t>же швид</w:t>
      </w:r>
      <w:r>
        <w:softHyphen/>
        <w:t>ко під ґанок. Усі зир</w:t>
      </w:r>
      <w:r>
        <w:softHyphen/>
        <w:t>ну</w:t>
      </w:r>
      <w:r>
        <w:softHyphen/>
        <w:t>ли у вікно і впізна</w:t>
      </w:r>
      <w:r>
        <w:softHyphen/>
        <w:t>ли Яко</w:t>
      </w:r>
      <w:r>
        <w:softHyphen/>
        <w:t>ва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ча. По</w:t>
      </w:r>
      <w:r>
        <w:softHyphen/>
        <w:t>го</w:t>
      </w:r>
      <w:r>
        <w:softHyphen/>
        <w:t>нич спи</w:t>
      </w:r>
      <w:r>
        <w:softHyphen/>
        <w:t>нив баскі коні. Во</w:t>
      </w:r>
      <w:r>
        <w:softHyphen/>
        <w:t>ни на</w:t>
      </w:r>
      <w:r>
        <w:softHyphen/>
        <w:t>че спи</w:t>
      </w:r>
      <w:r>
        <w:softHyphen/>
        <w:t>ни</w:t>
      </w:r>
      <w:r>
        <w:softHyphen/>
        <w:t>лись на льоту й рап</w:t>
      </w:r>
      <w:r>
        <w:softHyphen/>
        <w:t>том ста</w:t>
      </w:r>
      <w:r>
        <w:softHyphen/>
        <w:t>ли ко</w:t>
      </w:r>
      <w:r>
        <w:softHyphen/>
        <w:t>ло ґанку, як уко</w:t>
      </w:r>
      <w:r>
        <w:softHyphen/>
        <w:t>пані. Док</w:t>
      </w:r>
      <w:r>
        <w:softHyphen/>
        <w:t>тор, ніби ха</w:t>
      </w:r>
      <w:r>
        <w:softHyphen/>
        <w:t>па</w:t>
      </w:r>
      <w:r>
        <w:softHyphen/>
        <w:t>ючись, стриб</w:t>
      </w:r>
      <w:r>
        <w:softHyphen/>
        <w:t>нув з візка. Усів гор</w:t>
      </w:r>
      <w:r>
        <w:softHyphen/>
        <w:t>ниці од</w:t>
      </w:r>
      <w:r>
        <w:softHyphen/>
        <w:t>ра</w:t>
      </w:r>
      <w:r>
        <w:softHyphen/>
        <w:t>зу ущух</w:t>
      </w:r>
      <w:r>
        <w:softHyphen/>
        <w:t>ли й не</w:t>
      </w:r>
      <w:r>
        <w:softHyphen/>
        <w:t>на</w:t>
      </w:r>
      <w:r>
        <w:softHyphen/>
        <w:t>че дух при</w:t>
      </w:r>
      <w:r>
        <w:softHyphen/>
        <w:t>таїли.</w:t>
      </w:r>
    </w:p>
    <w:p w:rsidR="00EB0CEF" w:rsidRDefault="00EB0CEF">
      <w:pPr>
        <w:divId w:val="1857110576"/>
      </w:pPr>
      <w:r>
        <w:t>    - Яків Ки</w:t>
      </w:r>
      <w:r>
        <w:softHyphen/>
        <w:t>ри</w:t>
      </w:r>
      <w:r>
        <w:softHyphen/>
        <w:t>ко</w:t>
      </w:r>
      <w:r>
        <w:softHyphen/>
        <w:t>вич! Чо</w:t>
      </w:r>
      <w:r>
        <w:softHyphen/>
        <w:t>го це він так спо</w:t>
      </w:r>
      <w:r>
        <w:softHyphen/>
        <w:t>за</w:t>
      </w:r>
      <w:r>
        <w:softHyphen/>
        <w:t>ран</w:t>
      </w:r>
      <w:r>
        <w:softHyphen/>
        <w:t>ку? - про</w:t>
      </w:r>
      <w:r>
        <w:softHyphen/>
        <w:t>мо</w:t>
      </w:r>
      <w:r>
        <w:softHyphen/>
        <w:t>вив батько.</w:t>
      </w:r>
    </w:p>
    <w:p w:rsidR="00EB0CEF" w:rsidRDefault="00EB0CEF">
      <w:pPr>
        <w:divId w:val="1857110425"/>
      </w:pPr>
      <w:r>
        <w:t>    - Щось тра</w:t>
      </w:r>
      <w:r>
        <w:softHyphen/>
        <w:t>пи</w:t>
      </w:r>
      <w:r>
        <w:softHyphen/>
        <w:t>лось! Щось є! - ви</w:t>
      </w:r>
      <w:r>
        <w:softHyphen/>
        <w:t>хо</w:t>
      </w:r>
      <w:r>
        <w:softHyphen/>
        <w:t>пив</w:t>
      </w:r>
      <w:r>
        <w:softHyphen/>
        <w:t>ся Ми</w:t>
      </w:r>
      <w:r>
        <w:softHyphen/>
        <w:t>шук. - Увігнав</w:t>
      </w:r>
      <w:r>
        <w:softHyphen/>
        <w:t>ся в двір швид</w:t>
      </w:r>
      <w:r>
        <w:softHyphen/>
        <w:t>ко, не</w:t>
      </w:r>
      <w:r>
        <w:softHyphen/>
        <w:t>на</w:t>
      </w:r>
      <w:r>
        <w:softHyphen/>
        <w:t>че за ним хтось го</w:t>
      </w:r>
      <w:r>
        <w:softHyphen/>
        <w:t>ниться. Мо</w:t>
      </w:r>
      <w:r>
        <w:softHyphen/>
        <w:t>же, тікає?</w:t>
      </w:r>
    </w:p>
    <w:p w:rsidR="00EB0CEF" w:rsidRDefault="00EB0CEF">
      <w:pPr>
        <w:divId w:val="1857110693"/>
      </w:pPr>
      <w:r>
        <w:t>    - Цей нес</w:t>
      </w:r>
      <w:r>
        <w:softHyphen/>
        <w:t>подіва</w:t>
      </w:r>
      <w:r>
        <w:softHyphen/>
        <w:t>ний приїзд який</w:t>
      </w:r>
      <w:r>
        <w:softHyphen/>
        <w:t>сь ли</w:t>
      </w:r>
      <w:r>
        <w:softHyphen/>
        <w:t>ховісний. Щось скоїлось! - ска</w:t>
      </w:r>
      <w:r>
        <w:softHyphen/>
        <w:t>зав батько.</w:t>
      </w:r>
    </w:p>
    <w:p w:rsidR="00EB0CEF" w:rsidRDefault="00EB0CEF">
      <w:pPr>
        <w:divId w:val="1857110744"/>
      </w:pPr>
      <w:r>
        <w:t>    - А мо</w:t>
      </w:r>
      <w:r>
        <w:softHyphen/>
        <w:t>же, втікає та має на думці пе</w:t>
      </w:r>
      <w:r>
        <w:softHyphen/>
        <w:t>ре</w:t>
      </w:r>
      <w:r>
        <w:softHyphen/>
        <w:t>хо</w:t>
      </w:r>
      <w:r>
        <w:softHyphen/>
        <w:t>ваться в нас на який</w:t>
      </w:r>
      <w:r>
        <w:softHyphen/>
        <w:t>сь час, - обізва</w:t>
      </w:r>
      <w:r>
        <w:softHyphen/>
        <w:t>лась з пе</w:t>
      </w:r>
      <w:r>
        <w:softHyphen/>
        <w:t>ре</w:t>
      </w:r>
      <w:r>
        <w:softHyphen/>
        <w:t>ля</w:t>
      </w:r>
      <w:r>
        <w:softHyphen/>
        <w:t>ку Ме</w:t>
      </w:r>
      <w:r>
        <w:softHyphen/>
        <w:t>ла</w:t>
      </w:r>
      <w:r>
        <w:softHyphen/>
        <w:t>ся, при</w:t>
      </w:r>
      <w:r>
        <w:softHyphen/>
        <w:t>га</w:t>
      </w:r>
      <w:r>
        <w:softHyphen/>
        <w:t>дав</w:t>
      </w:r>
      <w:r>
        <w:softHyphen/>
        <w:t>ши уся</w:t>
      </w:r>
      <w:r>
        <w:softHyphen/>
        <w:t>кові сли</w:t>
      </w:r>
      <w:r>
        <w:softHyphen/>
        <w:t>хи за Яко</w:t>
      </w:r>
      <w:r>
        <w:softHyphen/>
        <w:t>ва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ча.</w:t>
      </w:r>
    </w:p>
    <w:p w:rsidR="00EB0CEF" w:rsidRDefault="00EB0CEF">
      <w:pPr>
        <w:divId w:val="1857110883"/>
      </w:pPr>
      <w:r>
        <w:t>    - Може, й навсп</w:t>
      </w:r>
      <w:r>
        <w:softHyphen/>
        <w:t>раж</w:t>
      </w:r>
      <w:r>
        <w:softHyphen/>
        <w:t>ки так! Бо чо</w:t>
      </w:r>
      <w:r>
        <w:softHyphen/>
        <w:t>го б пак він оце приг</w:t>
      </w:r>
      <w:r>
        <w:softHyphen/>
        <w:t>нав</w:t>
      </w:r>
      <w:r>
        <w:softHyphen/>
        <w:t>ся нес</w:t>
      </w:r>
      <w:r>
        <w:softHyphen/>
        <w:t>подіва</w:t>
      </w:r>
      <w:r>
        <w:softHyphen/>
        <w:t>но до нас, ко</w:t>
      </w:r>
      <w:r>
        <w:softHyphen/>
        <w:t>ли він, са</w:t>
      </w:r>
      <w:r>
        <w:softHyphen/>
        <w:t>мо по собі, втя</w:t>
      </w:r>
      <w:r>
        <w:softHyphen/>
        <w:t>мив же моє ви</w:t>
      </w:r>
      <w:r>
        <w:softHyphen/>
        <w:t>раз</w:t>
      </w:r>
      <w:r>
        <w:softHyphen/>
        <w:t>не на</w:t>
      </w:r>
      <w:r>
        <w:softHyphen/>
        <w:t>тя</w:t>
      </w:r>
      <w:r>
        <w:softHyphen/>
        <w:t>кан</w:t>
      </w:r>
      <w:r>
        <w:softHyphen/>
        <w:t>ня, бо вже дав</w:t>
      </w:r>
      <w:r>
        <w:softHyphen/>
        <w:t>ненько по</w:t>
      </w:r>
      <w:r>
        <w:softHyphen/>
        <w:t>ки</w:t>
      </w:r>
      <w:r>
        <w:softHyphen/>
        <w:t>нув свої часті одвіди</w:t>
      </w:r>
      <w:r>
        <w:softHyphen/>
        <w:t>ни. Я не ва</w:t>
      </w:r>
      <w:r>
        <w:softHyphen/>
        <w:t>га</w:t>
      </w:r>
      <w:r>
        <w:softHyphen/>
        <w:t>юсь в то</w:t>
      </w:r>
      <w:r>
        <w:softHyphen/>
        <w:t>му, що він до</w:t>
      </w:r>
      <w:r>
        <w:softHyphen/>
        <w:t>га</w:t>
      </w:r>
      <w:r>
        <w:softHyphen/>
        <w:t>дав</w:t>
      </w:r>
      <w:r>
        <w:softHyphen/>
        <w:t>ся, що такі, як він, одвідачі мені не</w:t>
      </w:r>
      <w:r>
        <w:softHyphen/>
        <w:t>упо</w:t>
      </w:r>
      <w:r>
        <w:softHyphen/>
        <w:t>добні, - бу</w:t>
      </w:r>
      <w:r>
        <w:softHyphen/>
        <w:t>бонів сли</w:t>
      </w:r>
      <w:r>
        <w:softHyphen/>
        <w:t>ве ниш</w:t>
      </w:r>
      <w:r>
        <w:softHyphen/>
        <w:t>ком ста</w:t>
      </w:r>
      <w:r>
        <w:softHyphen/>
        <w:t>рий, щох</w:t>
      </w:r>
      <w:r>
        <w:softHyphen/>
        <w:t>ви</w:t>
      </w:r>
      <w:r>
        <w:softHyphen/>
        <w:t>ли</w:t>
      </w:r>
      <w:r>
        <w:softHyphen/>
        <w:t>ни сподіва</w:t>
      </w:r>
      <w:r>
        <w:softHyphen/>
        <w:t>ючись, як неп</w:t>
      </w:r>
      <w:r>
        <w:softHyphen/>
        <w:t>ро</w:t>
      </w:r>
      <w:r>
        <w:softHyphen/>
        <w:t>ха</w:t>
      </w:r>
      <w:r>
        <w:softHyphen/>
        <w:t>ний одвідач от-от наг</w:t>
      </w:r>
      <w:r>
        <w:softHyphen/>
        <w:t>ло всту</w:t>
      </w:r>
      <w:r>
        <w:softHyphen/>
        <w:t>пить в по</w:t>
      </w:r>
      <w:r>
        <w:softHyphen/>
        <w:t>кої.</w:t>
      </w:r>
    </w:p>
    <w:p w:rsidR="00EB0CEF" w:rsidRDefault="00EB0CEF">
      <w:pPr>
        <w:divId w:val="1857110374"/>
      </w:pPr>
      <w:r>
        <w:t>    В две</w:t>
      </w:r>
      <w:r>
        <w:softHyphen/>
        <w:t>рях з'явив</w:t>
      </w:r>
      <w:r>
        <w:softHyphen/>
        <w:t>ся нес</w:t>
      </w:r>
      <w:r>
        <w:softHyphen/>
        <w:t>подіва</w:t>
      </w:r>
      <w:r>
        <w:softHyphen/>
        <w:t>ний і неп</w:t>
      </w:r>
      <w:r>
        <w:softHyphen/>
        <w:t>ро</w:t>
      </w:r>
      <w:r>
        <w:softHyphen/>
        <w:t>ха</w:t>
      </w:r>
      <w:r>
        <w:softHyphen/>
        <w:t>ний гість, тро</w:t>
      </w:r>
      <w:r>
        <w:softHyphen/>
        <w:t>хи зблідлий і по</w:t>
      </w:r>
      <w:r>
        <w:softHyphen/>
        <w:t>марнілий, і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ся з усіма.</w:t>
      </w:r>
    </w:p>
    <w:p w:rsidR="00EB0CEF" w:rsidRDefault="00EB0CEF">
      <w:pPr>
        <w:divId w:val="1857111106"/>
      </w:pPr>
      <w:r>
        <w:t>    Його наг</w:t>
      </w:r>
      <w:r>
        <w:softHyphen/>
        <w:t>лий приїзд зди</w:t>
      </w:r>
      <w:r>
        <w:softHyphen/>
        <w:t>ву</w:t>
      </w:r>
      <w:r>
        <w:softHyphen/>
        <w:t>вав усіх. Усіне</w:t>
      </w:r>
      <w:r>
        <w:softHyphen/>
        <w:t>на</w:t>
      </w:r>
      <w:r>
        <w:softHyphen/>
        <w:t>че ос</w:t>
      </w:r>
      <w:r>
        <w:softHyphen/>
        <w:t>товпіли й з ди</w:t>
      </w:r>
      <w:r>
        <w:softHyphen/>
        <w:t>ва витріщи</w:t>
      </w:r>
      <w:r>
        <w:softHyphen/>
        <w:t>ли і вти</w:t>
      </w:r>
      <w:r>
        <w:softHyphen/>
        <w:t>ри</w:t>
      </w:r>
      <w:r>
        <w:softHyphen/>
        <w:t>ли в йо</w:t>
      </w:r>
      <w:r>
        <w:softHyphen/>
        <w:t>го очі. Усім бу</w:t>
      </w:r>
      <w:r>
        <w:softHyphen/>
        <w:t>ло ніяко</w:t>
      </w:r>
      <w:r>
        <w:softHyphen/>
        <w:t>во; всі чо</w:t>
      </w:r>
      <w:r>
        <w:softHyphen/>
        <w:t>гось ніби зля</w:t>
      </w:r>
      <w:r>
        <w:softHyphen/>
        <w:t>ка</w:t>
      </w:r>
      <w:r>
        <w:softHyphen/>
        <w:t>лись. В Ліди сер</w:t>
      </w:r>
      <w:r>
        <w:softHyphen/>
        <w:t>це охо</w:t>
      </w:r>
      <w:r>
        <w:softHyphen/>
        <w:t>ло</w:t>
      </w:r>
      <w:r>
        <w:softHyphen/>
        <w:t>ло й спи</w:t>
      </w:r>
      <w:r>
        <w:softHyphen/>
        <w:t>ни</w:t>
      </w:r>
      <w:r>
        <w:softHyphen/>
        <w:t>лось на од</w:t>
      </w:r>
      <w:r>
        <w:softHyphen/>
        <w:t>ну мить. Во</w:t>
      </w:r>
      <w:r>
        <w:softHyphen/>
        <w:t>на зблідла на ви</w:t>
      </w:r>
      <w:r>
        <w:softHyphen/>
        <w:t>ду, аж по</w:t>
      </w:r>
      <w:r>
        <w:softHyphen/>
        <w:t>по</w:t>
      </w:r>
      <w:r>
        <w:softHyphen/>
        <w:t>лотніла. Але не</w:t>
      </w:r>
      <w:r>
        <w:softHyphen/>
        <w:t>за</w:t>
      </w:r>
      <w:r>
        <w:softHyphen/>
        <w:t>ба</w:t>
      </w:r>
      <w:r>
        <w:softHyphen/>
        <w:t>ром сер</w:t>
      </w:r>
      <w:r>
        <w:softHyphen/>
        <w:t>це не</w:t>
      </w:r>
      <w:r>
        <w:softHyphen/>
        <w:t>на</w:t>
      </w:r>
      <w:r>
        <w:softHyphen/>
        <w:t>че ожи</w:t>
      </w:r>
      <w:r>
        <w:softHyphen/>
        <w:t>ло й за</w:t>
      </w:r>
      <w:r>
        <w:softHyphen/>
        <w:t>ки</w:t>
      </w:r>
      <w:r>
        <w:softHyphen/>
        <w:t>да</w:t>
      </w:r>
      <w:r>
        <w:softHyphen/>
        <w:t>лось швид</w:t>
      </w:r>
      <w:r>
        <w:softHyphen/>
        <w:t>ко та хут</w:t>
      </w:r>
      <w:r>
        <w:softHyphen/>
        <w:t>ко. В неї що</w:t>
      </w:r>
      <w:r>
        <w:softHyphen/>
        <w:t>ки рап</w:t>
      </w:r>
      <w:r>
        <w:softHyphen/>
        <w:t>том по</w:t>
      </w:r>
      <w:r>
        <w:softHyphen/>
        <w:t>чер</w:t>
      </w:r>
      <w:r>
        <w:softHyphen/>
        <w:t>воніли. Во</w:t>
      </w:r>
      <w:r>
        <w:softHyphen/>
        <w:t>на до</w:t>
      </w:r>
      <w:r>
        <w:softHyphen/>
        <w:t>га</w:t>
      </w:r>
      <w:r>
        <w:softHyphen/>
        <w:t>да</w:t>
      </w:r>
      <w:r>
        <w:softHyphen/>
        <w:t>лась, чо</w:t>
      </w:r>
      <w:r>
        <w:softHyphen/>
        <w:t>го так нес</w:t>
      </w:r>
      <w:r>
        <w:softHyphen/>
        <w:t>подіва</w:t>
      </w:r>
      <w:r>
        <w:softHyphen/>
        <w:t>но при</w:t>
      </w:r>
      <w:r>
        <w:softHyphen/>
        <w:t>ка</w:t>
      </w:r>
      <w:r>
        <w:softHyphen/>
        <w:t>тав док</w:t>
      </w:r>
      <w:r>
        <w:softHyphen/>
        <w:t>тор.</w:t>
      </w:r>
    </w:p>
    <w:p w:rsidR="00EB0CEF" w:rsidRDefault="00EB0CEF">
      <w:pPr>
        <w:divId w:val="1857109894"/>
      </w:pPr>
      <w:r>
        <w:t>    - Вибачайте, що неп</w:t>
      </w:r>
      <w:r>
        <w:softHyphen/>
        <w:t>ро</w:t>
      </w:r>
      <w:r>
        <w:softHyphen/>
        <w:t>ха</w:t>
      </w:r>
      <w:r>
        <w:softHyphen/>
        <w:t>ний і, пев</w:t>
      </w:r>
      <w:r>
        <w:softHyphen/>
        <w:t>но, не</w:t>
      </w:r>
      <w:r>
        <w:softHyphen/>
        <w:t>ба</w:t>
      </w:r>
      <w:r>
        <w:softHyphen/>
        <w:t>жа</w:t>
      </w:r>
      <w:r>
        <w:softHyphen/>
        <w:t>ний гість при</w:t>
      </w:r>
      <w:r>
        <w:softHyphen/>
        <w:t>був до вас з одвіди</w:t>
      </w:r>
      <w:r>
        <w:softHyphen/>
        <w:t>на</w:t>
      </w:r>
      <w:r>
        <w:softHyphen/>
        <w:t>ми. Але мої одвіди</w:t>
      </w:r>
      <w:r>
        <w:softHyphen/>
        <w:t>ни бу</w:t>
      </w:r>
      <w:r>
        <w:softHyphen/>
        <w:t>дуть ос</w:t>
      </w:r>
      <w:r>
        <w:softHyphen/>
        <w:t>танні. Я при</w:t>
      </w:r>
      <w:r>
        <w:softHyphen/>
        <w:t>був до вас по ве</w:t>
      </w:r>
      <w:r>
        <w:softHyphen/>
        <w:t>ли</w:t>
      </w:r>
      <w:r>
        <w:softHyphen/>
        <w:t>ко</w:t>
      </w:r>
      <w:r>
        <w:softHyphen/>
        <w:t>му зад</w:t>
      </w:r>
      <w:r>
        <w:softHyphen/>
        <w:t>ля ме</w:t>
      </w:r>
      <w:r>
        <w:softHyphen/>
        <w:t>не ділу й му</w:t>
      </w:r>
      <w:r>
        <w:softHyphen/>
        <w:t>шу по</w:t>
      </w:r>
      <w:r>
        <w:softHyphen/>
        <w:t>го</w:t>
      </w:r>
      <w:r>
        <w:softHyphen/>
        <w:t>во</w:t>
      </w:r>
      <w:r>
        <w:softHyphen/>
        <w:t>рить з ва</w:t>
      </w:r>
      <w:r>
        <w:softHyphen/>
        <w:t>ми, Андріяне Ки</w:t>
      </w:r>
      <w:r>
        <w:softHyphen/>
        <w:t>ри</w:t>
      </w:r>
      <w:r>
        <w:softHyphen/>
        <w:t>ло</w:t>
      </w:r>
      <w:r>
        <w:softHyphen/>
        <w:t>ви</w:t>
      </w:r>
      <w:r>
        <w:softHyphen/>
        <w:t>чу, та з ва</w:t>
      </w:r>
      <w:r>
        <w:softHyphen/>
        <w:t>ми, ма</w:t>
      </w:r>
      <w:r>
        <w:softHyphen/>
        <w:t>мо! - го</w:t>
      </w:r>
      <w:r>
        <w:softHyphen/>
        <w:t>во</w:t>
      </w:r>
      <w:r>
        <w:softHyphen/>
        <w:t>рив мо</w:t>
      </w:r>
      <w:r>
        <w:softHyphen/>
        <w:t>ло</w:t>
      </w:r>
      <w:r>
        <w:softHyphen/>
        <w:t>дий хло</w:t>
      </w:r>
      <w:r>
        <w:softHyphen/>
        <w:t>пець якимсь ніби по</w:t>
      </w:r>
      <w:r>
        <w:softHyphen/>
        <w:t>таємним, при</w:t>
      </w:r>
      <w:r>
        <w:softHyphen/>
        <w:t>ду</w:t>
      </w:r>
      <w:r>
        <w:softHyphen/>
        <w:t>ше</w:t>
      </w:r>
      <w:r>
        <w:softHyphen/>
        <w:t>ним го</w:t>
      </w:r>
      <w:r>
        <w:softHyphen/>
        <w:t>ло</w:t>
      </w:r>
      <w:r>
        <w:softHyphen/>
        <w:t>сом.</w:t>
      </w:r>
    </w:p>
    <w:p w:rsidR="00EB0CEF" w:rsidRDefault="00EB0CEF">
      <w:pPr>
        <w:divId w:val="1857110694"/>
      </w:pPr>
      <w:r>
        <w:t>    «Мабуть, оце тікає, а за ним го</w:t>
      </w:r>
      <w:r>
        <w:softHyphen/>
        <w:t>няться слідком», - по</w:t>
      </w:r>
      <w:r>
        <w:softHyphen/>
        <w:t>ду</w:t>
      </w:r>
      <w:r>
        <w:softHyphen/>
        <w:t>ма</w:t>
      </w:r>
      <w:r>
        <w:softHyphen/>
        <w:t>ли Ме</w:t>
      </w:r>
      <w:r>
        <w:softHyphen/>
        <w:t>ла</w:t>
      </w:r>
      <w:r>
        <w:softHyphen/>
        <w:t>ся й ма</w:t>
      </w:r>
      <w:r>
        <w:softHyphen/>
        <w:t>ти й обидві по</w:t>
      </w:r>
      <w:r>
        <w:softHyphen/>
        <w:t>ля</w:t>
      </w:r>
      <w:r>
        <w:softHyphen/>
        <w:t>ка</w:t>
      </w:r>
      <w:r>
        <w:softHyphen/>
        <w:t>лись на смерть.</w:t>
      </w:r>
    </w:p>
    <w:p w:rsidR="00EB0CEF" w:rsidRDefault="00EB0CEF">
      <w:pPr>
        <w:divId w:val="1857109724"/>
      </w:pPr>
      <w:r>
        <w:t>    - Що тра</w:t>
      </w:r>
      <w:r>
        <w:softHyphen/>
        <w:t>пи</w:t>
      </w:r>
      <w:r>
        <w:softHyphen/>
        <w:t>лось? Кажіть хутчій! Не муч</w:t>
      </w:r>
      <w:r>
        <w:softHyphen/>
        <w:t>те нас, -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ти, не</w:t>
      </w:r>
      <w:r>
        <w:softHyphen/>
        <w:t>на</w:t>
      </w:r>
      <w:r>
        <w:softHyphen/>
        <w:t>че аж крик</w:t>
      </w:r>
      <w:r>
        <w:softHyphen/>
        <w:t>ну</w:t>
      </w:r>
      <w:r>
        <w:softHyphen/>
        <w:t>ла.</w:t>
      </w:r>
    </w:p>
    <w:p w:rsidR="00EB0CEF" w:rsidRDefault="00EB0CEF">
      <w:pPr>
        <w:divId w:val="1857109792"/>
      </w:pPr>
      <w:r>
        <w:t>    - Нічого та</w:t>
      </w:r>
      <w:r>
        <w:softHyphen/>
        <w:t>ко</w:t>
      </w:r>
      <w:r>
        <w:softHyphen/>
        <w:t>го не тра</w:t>
      </w:r>
      <w:r>
        <w:softHyphen/>
        <w:t>пи</w:t>
      </w:r>
      <w:r>
        <w:softHyphen/>
        <w:t>лось. Я приїхав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за свою до</w:t>
      </w:r>
      <w:r>
        <w:softHyphen/>
        <w:t>лю та за до</w:t>
      </w:r>
      <w:r>
        <w:softHyphen/>
        <w:t>лю Ліди Андріянівни, - ска</w:t>
      </w:r>
      <w:r>
        <w:softHyphen/>
        <w:t>зав док</w:t>
      </w:r>
      <w:r>
        <w:softHyphen/>
        <w:t>тор вже спокійніше й го</w:t>
      </w:r>
      <w:r>
        <w:softHyphen/>
        <w:t>лосніше.</w:t>
      </w:r>
    </w:p>
    <w:p w:rsidR="00EB0CEF" w:rsidRDefault="00EB0CEF">
      <w:pPr>
        <w:divId w:val="1857111215"/>
      </w:pPr>
      <w:r>
        <w:t>    - Дбайте пе</w:t>
      </w:r>
      <w:r>
        <w:softHyphen/>
        <w:t>редніше од усього про свою до</w:t>
      </w:r>
      <w:r>
        <w:softHyphen/>
        <w:t>лю та про свій та</w:t>
      </w:r>
      <w:r>
        <w:softHyphen/>
        <w:t>лан. До</w:t>
      </w:r>
      <w:r>
        <w:softHyphen/>
        <w:t>лею доч</w:t>
      </w:r>
      <w:r>
        <w:softHyphen/>
        <w:t>ки пик</w:t>
      </w:r>
      <w:r>
        <w:softHyphen/>
        <w:t>лю</w:t>
      </w:r>
      <w:r>
        <w:softHyphen/>
        <w:t>ва</w:t>
      </w:r>
      <w:r>
        <w:softHyphen/>
        <w:t>ти</w:t>
      </w:r>
      <w:r>
        <w:softHyphen/>
        <w:t>муться батько та ма</w:t>
      </w:r>
      <w:r>
        <w:softHyphen/>
        <w:t>ти, -ска</w:t>
      </w:r>
      <w:r>
        <w:softHyphen/>
        <w:t>зав батько й на</w:t>
      </w:r>
      <w:r>
        <w:softHyphen/>
        <w:t>су</w:t>
      </w:r>
      <w:r>
        <w:softHyphen/>
        <w:t>пив свої довгі й густі бро</w:t>
      </w:r>
      <w:r>
        <w:softHyphen/>
        <w:t>ви так, що в йо</w:t>
      </w:r>
      <w:r>
        <w:softHyphen/>
        <w:t>го вид став ніби сер</w:t>
      </w:r>
      <w:r>
        <w:softHyphen/>
        <w:t>ди</w:t>
      </w:r>
      <w:r>
        <w:softHyphen/>
        <w:t>тий.</w:t>
      </w:r>
    </w:p>
    <w:p w:rsidR="00EB0CEF" w:rsidRDefault="00EB0CEF">
      <w:pPr>
        <w:divId w:val="1857110563"/>
      </w:pPr>
      <w:r>
        <w:t>    Мати важ</w:t>
      </w:r>
      <w:r>
        <w:softHyphen/>
        <w:t>ко зітхну</w:t>
      </w:r>
      <w:r>
        <w:softHyphen/>
        <w:t>ла: во</w:t>
      </w:r>
      <w:r>
        <w:softHyphen/>
        <w:t>на за</w:t>
      </w:r>
      <w:r>
        <w:softHyphen/>
        <w:t>раз до</w:t>
      </w:r>
      <w:r>
        <w:softHyphen/>
        <w:t>га</w:t>
      </w:r>
      <w:r>
        <w:softHyphen/>
        <w:t>да</w:t>
      </w:r>
      <w:r>
        <w:softHyphen/>
        <w:t>лась, за яку то Ліди</w:t>
      </w:r>
      <w:r>
        <w:softHyphen/>
        <w:t>ну до</w:t>
      </w:r>
      <w:r>
        <w:softHyphen/>
        <w:t>лю Ула</w:t>
      </w:r>
      <w:r>
        <w:softHyphen/>
        <w:t>се</w:t>
      </w:r>
      <w:r>
        <w:softHyphen/>
        <w:t>вич роз</w:t>
      </w:r>
      <w:r>
        <w:softHyphen/>
        <w:t>по</w:t>
      </w:r>
      <w:r>
        <w:softHyphen/>
        <w:t>чав роз</w:t>
      </w:r>
      <w:r>
        <w:softHyphen/>
        <w:t>мо</w:t>
      </w:r>
      <w:r>
        <w:softHyphen/>
        <w:t>ву з батьком.</w:t>
      </w:r>
    </w:p>
    <w:p w:rsidR="00EB0CEF" w:rsidRDefault="00EB0CEF">
      <w:pPr>
        <w:divId w:val="1857110601"/>
      </w:pPr>
      <w:r>
        <w:t>    - Ми з Лідою Андріянівною вже дав</w:t>
      </w:r>
      <w:r>
        <w:softHyphen/>
        <w:t>ненько поєдна</w:t>
      </w:r>
      <w:r>
        <w:softHyphen/>
        <w:t>лись дум</w:t>
      </w:r>
      <w:r>
        <w:softHyphen/>
        <w:t>ка</w:t>
      </w:r>
      <w:r>
        <w:softHyphen/>
        <w:t>ми та пог</w:t>
      </w:r>
      <w:r>
        <w:softHyphen/>
        <w:t>ля</w:t>
      </w:r>
      <w:r>
        <w:softHyphen/>
        <w:t>да</w:t>
      </w:r>
      <w:r>
        <w:softHyphen/>
        <w:t>ми, бо ми дер</w:t>
      </w:r>
      <w:r>
        <w:softHyphen/>
        <w:t>жа</w:t>
      </w:r>
      <w:r>
        <w:softHyphen/>
        <w:t>лись од</w:t>
      </w:r>
      <w:r>
        <w:softHyphen/>
        <w:t>на</w:t>
      </w:r>
      <w:r>
        <w:softHyphen/>
        <w:t>ко</w:t>
      </w:r>
      <w:r>
        <w:softHyphen/>
        <w:t>во</w:t>
      </w:r>
      <w:r>
        <w:softHyphen/>
        <w:t>го пря</w:t>
      </w:r>
      <w:r>
        <w:softHyphen/>
        <w:t>му</w:t>
      </w:r>
      <w:r>
        <w:softHyphen/>
        <w:t>ван</w:t>
      </w:r>
      <w:r>
        <w:softHyphen/>
        <w:t>ня, ко</w:t>
      </w:r>
      <w:r>
        <w:softHyphen/>
        <w:t>ха</w:t>
      </w:r>
      <w:r>
        <w:softHyphen/>
        <w:t>ли</w:t>
      </w:r>
      <w:r>
        <w:softHyphen/>
        <w:t>ся в од</w:t>
      </w:r>
      <w:r>
        <w:softHyphen/>
        <w:t>на</w:t>
      </w:r>
      <w:r>
        <w:softHyphen/>
        <w:t>ко</w:t>
      </w:r>
      <w:r>
        <w:softHyphen/>
        <w:t>вих прин</w:t>
      </w:r>
      <w:r>
        <w:softHyphen/>
        <w:t>ци</w:t>
      </w:r>
      <w:r>
        <w:softHyphen/>
        <w:t>пах. Єднан</w:t>
      </w:r>
      <w:r>
        <w:softHyphen/>
        <w:t>ня ідей, єднан</w:t>
      </w:r>
      <w:r>
        <w:softHyphen/>
        <w:t>ня душ - це ве</w:t>
      </w:r>
      <w:r>
        <w:softHyphen/>
        <w:t>ли</w:t>
      </w:r>
      <w:r>
        <w:softHyphen/>
        <w:t>ка по</w:t>
      </w:r>
      <w:r>
        <w:softHyphen/>
        <w:t>таємна си</w:t>
      </w:r>
      <w:r>
        <w:softHyphen/>
        <w:t>ла між людьми, що єднає їх між со</w:t>
      </w:r>
      <w:r>
        <w:softHyphen/>
        <w:t>бою. Де бу</w:t>
      </w:r>
      <w:r>
        <w:softHyphen/>
        <w:t>де єднан</w:t>
      </w:r>
      <w:r>
        <w:softHyphen/>
        <w:t>ня лю</w:t>
      </w:r>
      <w:r>
        <w:softHyphen/>
        <w:t>дей, єднан</w:t>
      </w:r>
      <w:r>
        <w:softHyphen/>
        <w:t>ня душ, де бу</w:t>
      </w:r>
      <w:r>
        <w:softHyphen/>
        <w:t>де од</w:t>
      </w:r>
      <w:r>
        <w:softHyphen/>
        <w:t>на</w:t>
      </w:r>
      <w:r>
        <w:softHyphen/>
        <w:t>ковість пог</w:t>
      </w:r>
      <w:r>
        <w:softHyphen/>
        <w:t>лядів, там до</w:t>
      </w:r>
      <w:r>
        <w:softHyphen/>
        <w:t>ко</w:t>
      </w:r>
      <w:r>
        <w:softHyphen/>
        <w:t>неч</w:t>
      </w:r>
      <w:r>
        <w:softHyphen/>
        <w:t>но бу</w:t>
      </w:r>
      <w:r>
        <w:softHyphen/>
        <w:t>де зго</w:t>
      </w:r>
      <w:r>
        <w:softHyphen/>
        <w:t>да й мир</w:t>
      </w:r>
      <w:r>
        <w:softHyphen/>
        <w:t>но</w:t>
      </w:r>
      <w:r>
        <w:softHyphen/>
        <w:t>та і в житті, там тільки бу</w:t>
      </w:r>
      <w:r>
        <w:softHyphen/>
        <w:t>де щас</w:t>
      </w:r>
      <w:r>
        <w:softHyphen/>
        <w:t>тя, те щас</w:t>
      </w:r>
      <w:r>
        <w:softHyphen/>
        <w:t>тя, кот</w:t>
      </w:r>
      <w:r>
        <w:softHyphen/>
        <w:t>ро</w:t>
      </w:r>
      <w:r>
        <w:softHyphen/>
        <w:t>го так ба</w:t>
      </w:r>
      <w:r>
        <w:softHyphen/>
        <w:t>жа</w:t>
      </w:r>
      <w:r>
        <w:softHyphen/>
        <w:t>ють і так шу</w:t>
      </w:r>
      <w:r>
        <w:softHyphen/>
        <w:t>ка</w:t>
      </w:r>
      <w:r>
        <w:softHyphen/>
        <w:t>ють усі лю</w:t>
      </w:r>
      <w:r>
        <w:softHyphen/>
        <w:t>де.</w:t>
      </w:r>
    </w:p>
    <w:p w:rsidR="00EB0CEF" w:rsidRDefault="00EB0CEF">
      <w:pPr>
        <w:divId w:val="1857110252"/>
      </w:pPr>
      <w:r>
        <w:t>    - Говоріть! Усякі ваші ідеї та те</w:t>
      </w:r>
      <w:r>
        <w:softHyphen/>
        <w:t>орії ніко</w:t>
      </w:r>
      <w:r>
        <w:softHyphen/>
        <w:t>ли не бу</w:t>
      </w:r>
      <w:r>
        <w:softHyphen/>
        <w:t>ли та й, надісь, ніко</w:t>
      </w:r>
      <w:r>
        <w:softHyphen/>
        <w:t>ли й не бу</w:t>
      </w:r>
      <w:r>
        <w:softHyphen/>
        <w:t>дуть завсідні й віковічні, бо во</w:t>
      </w:r>
      <w:r>
        <w:softHyphen/>
        <w:t>ни змінливі, навіть швид</w:t>
      </w:r>
      <w:r>
        <w:softHyphen/>
        <w:t>ко</w:t>
      </w:r>
      <w:r>
        <w:softHyphen/>
        <w:t>ми</w:t>
      </w:r>
      <w:r>
        <w:softHyphen/>
        <w:t>на</w:t>
      </w:r>
      <w:r>
        <w:softHyphen/>
        <w:t>ючі: в один час па</w:t>
      </w:r>
      <w:r>
        <w:softHyphen/>
        <w:t>ну</w:t>
      </w:r>
      <w:r>
        <w:softHyphen/>
        <w:t>ють одні, а че</w:t>
      </w:r>
      <w:r>
        <w:softHyphen/>
        <w:t>рез який</w:t>
      </w:r>
      <w:r>
        <w:softHyphen/>
        <w:t>сь час з'явля</w:t>
      </w:r>
      <w:r>
        <w:softHyphen/>
        <w:t>ються інші на їх місце. Це все не</w:t>
      </w:r>
      <w:r>
        <w:softHyphen/>
        <w:t>дов</w:t>
      </w:r>
      <w:r>
        <w:softHyphen/>
        <w:t>говічне, над</w:t>
      </w:r>
      <w:r>
        <w:softHyphen/>
        <w:t>то вже змінне та те</w:t>
      </w:r>
      <w:r>
        <w:softHyphen/>
        <w:t>ку</w:t>
      </w:r>
      <w:r>
        <w:softHyphen/>
        <w:t>че. Та</w:t>
      </w:r>
      <w:r>
        <w:softHyphen/>
        <w:t>кий грунт під но</w:t>
      </w:r>
      <w:r>
        <w:softHyphen/>
        <w:t>га</w:t>
      </w:r>
      <w:r>
        <w:softHyphen/>
        <w:t>ми за</w:t>
      </w:r>
      <w:r>
        <w:softHyphen/>
        <w:t>над</w:t>
      </w:r>
      <w:r>
        <w:softHyphen/>
        <w:t>то не</w:t>
      </w:r>
      <w:r>
        <w:softHyphen/>
        <w:t>без</w:t>
      </w:r>
      <w:r>
        <w:softHyphen/>
        <w:t>печ</w:t>
      </w:r>
      <w:r>
        <w:softHyphen/>
        <w:t>ний. Зго</w:t>
      </w:r>
      <w:r>
        <w:softHyphen/>
        <w:t>дом ви мо</w:t>
      </w:r>
      <w:r>
        <w:softHyphen/>
        <w:t>же</w:t>
      </w:r>
      <w:r>
        <w:softHyphen/>
        <w:t>те не зійтись з Лідою в якихсь там прин</w:t>
      </w:r>
      <w:r>
        <w:softHyphen/>
        <w:t>ци</w:t>
      </w:r>
      <w:r>
        <w:softHyphen/>
        <w:t>пах, навіть мо</w:t>
      </w:r>
      <w:r>
        <w:softHyphen/>
        <w:t>же</w:t>
      </w:r>
      <w:r>
        <w:softHyphen/>
        <w:t>те че</w:t>
      </w:r>
      <w:r>
        <w:softHyphen/>
        <w:t>рез це пос</w:t>
      </w:r>
      <w:r>
        <w:softHyphen/>
        <w:t>ва</w:t>
      </w:r>
      <w:r>
        <w:softHyphen/>
        <w:t>риться, по</w:t>
      </w:r>
      <w:r>
        <w:softHyphen/>
        <w:t>ла</w:t>
      </w:r>
      <w:r>
        <w:softHyphen/>
        <w:t>ятись і роз'єднаться, а мо</w:t>
      </w:r>
      <w:r>
        <w:softHyphen/>
        <w:t>же, й розійтись, бо ви ж жи</w:t>
      </w:r>
      <w:r>
        <w:softHyphen/>
        <w:t>ти</w:t>
      </w:r>
      <w:r>
        <w:softHyphen/>
        <w:t>ме</w:t>
      </w:r>
      <w:r>
        <w:softHyphen/>
        <w:t>те невінчані. А сер</w:t>
      </w:r>
      <w:r>
        <w:softHyphen/>
        <w:t>це людське змінли</w:t>
      </w:r>
      <w:r>
        <w:softHyphen/>
        <w:t>ве. Ко</w:t>
      </w:r>
      <w:r>
        <w:softHyphen/>
        <w:t>хан</w:t>
      </w:r>
      <w:r>
        <w:softHyphen/>
        <w:t>ня хо</w:t>
      </w:r>
      <w:r>
        <w:softHyphen/>
        <w:t>ло</w:t>
      </w:r>
      <w:r>
        <w:softHyphen/>
        <w:t>не. Дум</w:t>
      </w:r>
      <w:r>
        <w:softHyphen/>
        <w:t>ки та уся</w:t>
      </w:r>
      <w:r>
        <w:softHyphen/>
        <w:t>кові гад</w:t>
      </w:r>
      <w:r>
        <w:softHyphen/>
        <w:t>ки зміня</w:t>
      </w:r>
      <w:r>
        <w:softHyphen/>
        <w:t>ються. Це грунт не</w:t>
      </w:r>
      <w:r>
        <w:softHyphen/>
        <w:t>без</w:t>
      </w:r>
      <w:r>
        <w:softHyphen/>
        <w:t>печ</w:t>
      </w:r>
      <w:r>
        <w:softHyphen/>
        <w:t>ний, хист</w:t>
      </w:r>
      <w:r>
        <w:softHyphen/>
        <w:t>кий. З нез</w:t>
      </w:r>
      <w:r>
        <w:softHyphen/>
        <w:t>нав</w:t>
      </w:r>
      <w:r>
        <w:softHyphen/>
        <w:t>ки та з не</w:t>
      </w:r>
      <w:r>
        <w:softHyphen/>
        <w:t>тя</w:t>
      </w:r>
      <w:r>
        <w:softHyphen/>
        <w:t>му</w:t>
      </w:r>
      <w:r>
        <w:softHyphen/>
        <w:t>чості ви на</w:t>
      </w:r>
      <w:r>
        <w:softHyphen/>
        <w:t>коїте самі собі ба</w:t>
      </w:r>
      <w:r>
        <w:softHyphen/>
        <w:t>га</w:t>
      </w:r>
      <w:r>
        <w:softHyphen/>
        <w:t>то ли</w:t>
      </w:r>
      <w:r>
        <w:softHyphen/>
        <w:t>ха. За</w:t>
      </w:r>
      <w:r>
        <w:softHyphen/>
        <w:t>не</w:t>
      </w:r>
      <w:r>
        <w:softHyphen/>
        <w:t>хай</w:t>
      </w:r>
      <w:r>
        <w:softHyphen/>
        <w:t>те ви усю цю спра</w:t>
      </w:r>
      <w:r>
        <w:softHyphen/>
        <w:t>ву! Ви</w:t>
      </w:r>
      <w:r>
        <w:softHyphen/>
        <w:t>киньте геть усе це з го</w:t>
      </w:r>
      <w:r>
        <w:softHyphen/>
        <w:t>ло</w:t>
      </w:r>
      <w:r>
        <w:softHyphen/>
        <w:t>ви, вер</w:t>
      </w:r>
      <w:r>
        <w:softHyphen/>
        <w:t>тай</w:t>
      </w:r>
      <w:r>
        <w:softHyphen/>
        <w:t>тесь до</w:t>
      </w:r>
      <w:r>
        <w:softHyphen/>
        <w:t>до</w:t>
      </w:r>
      <w:r>
        <w:softHyphen/>
        <w:t>му й знов за</w:t>
      </w:r>
      <w:r>
        <w:softHyphen/>
        <w:t>ход</w:t>
      </w:r>
      <w:r>
        <w:softHyphen/>
        <w:t>жуй</w:t>
      </w:r>
      <w:r>
        <w:softHyphen/>
        <w:t>тесь ко</w:t>
      </w:r>
      <w:r>
        <w:softHyphen/>
        <w:t>ло пе</w:t>
      </w:r>
      <w:r>
        <w:softHyphen/>
        <w:t>реднішої, справді ко</w:t>
      </w:r>
      <w:r>
        <w:softHyphen/>
        <w:t>рис</w:t>
      </w:r>
      <w:r>
        <w:softHyphen/>
        <w:t>ної праці гро</w:t>
      </w:r>
      <w:r>
        <w:softHyphen/>
        <w:t>ма</w:t>
      </w:r>
      <w:r>
        <w:softHyphen/>
        <w:t>дянсько</w:t>
      </w:r>
      <w:r>
        <w:softHyphen/>
        <w:t>го діяча, - ска</w:t>
      </w:r>
      <w:r>
        <w:softHyphen/>
        <w:t>зав своє на</w:t>
      </w:r>
      <w:r>
        <w:softHyphen/>
        <w:t>путіння Гу</w:t>
      </w:r>
      <w:r>
        <w:softHyphen/>
        <w:t>ко</w:t>
      </w:r>
      <w:r>
        <w:softHyphen/>
        <w:t>вич.</w:t>
      </w:r>
    </w:p>
    <w:p w:rsidR="00EB0CEF" w:rsidRDefault="00EB0CEF">
      <w:pPr>
        <w:divId w:val="1857110182"/>
      </w:pPr>
      <w:r>
        <w:t>    - Воно то й так! Але, окрім цього, я, бач</w:t>
      </w:r>
      <w:r>
        <w:softHyphen/>
        <w:t>те, вже дав</w:t>
      </w:r>
      <w:r>
        <w:softHyphen/>
        <w:t>но щи</w:t>
      </w:r>
      <w:r>
        <w:softHyphen/>
        <w:t>ро по</w:t>
      </w:r>
      <w:r>
        <w:softHyphen/>
        <w:t>ко</w:t>
      </w:r>
      <w:r>
        <w:softHyphen/>
        <w:t>хав Ліду Андріянівну, а во</w:t>
      </w:r>
      <w:r>
        <w:softHyphen/>
        <w:t>на по</w:t>
      </w:r>
      <w:r>
        <w:softHyphen/>
        <w:t>ко</w:t>
      </w:r>
      <w:r>
        <w:softHyphen/>
        <w:t>ха</w:t>
      </w:r>
      <w:r>
        <w:softHyphen/>
        <w:t>ла ме</w:t>
      </w:r>
      <w:r>
        <w:softHyphen/>
        <w:t>не. Ми далі не мо</w:t>
      </w:r>
      <w:r>
        <w:softHyphen/>
        <w:t>же</w:t>
      </w:r>
      <w:r>
        <w:softHyphen/>
        <w:t>мо жи</w:t>
      </w:r>
      <w:r>
        <w:softHyphen/>
        <w:t>ти нарізно од</w:t>
      </w:r>
      <w:r>
        <w:softHyphen/>
        <w:t>но без од</w:t>
      </w:r>
      <w:r>
        <w:softHyphen/>
        <w:t>но</w:t>
      </w:r>
      <w:r>
        <w:softHyphen/>
        <w:t>го. Ми поєдна</w:t>
      </w:r>
      <w:r>
        <w:softHyphen/>
        <w:t>лись і че</w:t>
      </w:r>
      <w:r>
        <w:softHyphen/>
        <w:t>рез сим</w:t>
      </w:r>
      <w:r>
        <w:softHyphen/>
        <w:t>патію душ, і че</w:t>
      </w:r>
      <w:r>
        <w:softHyphen/>
        <w:t>рез лю</w:t>
      </w:r>
      <w:r>
        <w:softHyphen/>
        <w:t>бов. Бла</w:t>
      </w:r>
      <w:r>
        <w:softHyphen/>
        <w:t>гос</w:t>
      </w:r>
      <w:r>
        <w:softHyphen/>
        <w:t>ловіть нас на чес</w:t>
      </w:r>
      <w:r>
        <w:softHyphen/>
        <w:t>не жит</w:t>
      </w:r>
      <w:r>
        <w:softHyphen/>
        <w:t>тя до са</w:t>
      </w:r>
      <w:r>
        <w:softHyphen/>
        <w:t>мо</w:t>
      </w:r>
      <w:r>
        <w:softHyphen/>
        <w:t>го кінця на</w:t>
      </w:r>
      <w:r>
        <w:softHyphen/>
        <w:t>шо</w:t>
      </w:r>
      <w:r>
        <w:softHyphen/>
        <w:t>го жи</w:t>
      </w:r>
      <w:r>
        <w:softHyphen/>
        <w:t>вот</w:t>
      </w:r>
      <w:r>
        <w:softHyphen/>
        <w:t>тя! - про</w:t>
      </w:r>
      <w:r>
        <w:softHyphen/>
        <w:t>мо</w:t>
      </w:r>
      <w:r>
        <w:softHyphen/>
        <w:t>вив міцним і спокійним го</w:t>
      </w:r>
      <w:r>
        <w:softHyphen/>
        <w:t>ло</w:t>
      </w:r>
      <w:r>
        <w:softHyphen/>
        <w:t>сом Яків Ки</w:t>
      </w:r>
      <w:r>
        <w:softHyphen/>
        <w:t>ри</w:t>
      </w:r>
      <w:r>
        <w:softHyphen/>
        <w:t>ко</w:t>
      </w:r>
      <w:r>
        <w:softHyphen/>
        <w:t>вич і сміли</w:t>
      </w:r>
      <w:r>
        <w:softHyphen/>
        <w:t>во по</w:t>
      </w:r>
      <w:r>
        <w:softHyphen/>
        <w:t>ди</w:t>
      </w:r>
      <w:r>
        <w:softHyphen/>
        <w:t>вив</w:t>
      </w:r>
      <w:r>
        <w:softHyphen/>
        <w:t>ся ста</w:t>
      </w:r>
      <w:r>
        <w:softHyphen/>
        <w:t>ро</w:t>
      </w:r>
      <w:r>
        <w:softHyphen/>
        <w:t>му в вічі, жду</w:t>
      </w:r>
      <w:r>
        <w:softHyphen/>
        <w:t>чи од</w:t>
      </w:r>
      <w:r>
        <w:softHyphen/>
        <w:t>повіді.</w:t>
      </w:r>
    </w:p>
    <w:p w:rsidR="00EB0CEF" w:rsidRDefault="00EB0CEF">
      <w:pPr>
        <w:divId w:val="1857109891"/>
      </w:pPr>
      <w:r>
        <w:t>    - Схаменіться! опам'ятай</w:t>
      </w:r>
      <w:r>
        <w:softHyphen/>
        <w:t>тесь! Що ви то</w:t>
      </w:r>
      <w:r>
        <w:softHyphen/>
        <w:t>ро</w:t>
      </w:r>
      <w:r>
        <w:softHyphen/>
        <w:t>чи</w:t>
      </w:r>
      <w:r>
        <w:softHyphen/>
        <w:t>те! Ваш брат дер</w:t>
      </w:r>
      <w:r>
        <w:softHyphen/>
        <w:t>жить стар</w:t>
      </w:r>
      <w:r>
        <w:softHyphen/>
        <w:t>шу мою доч</w:t>
      </w:r>
      <w:r>
        <w:softHyphen/>
        <w:t>ку, а ви сва</w:t>
      </w:r>
      <w:r>
        <w:softHyphen/>
        <w:t>таєте мен</w:t>
      </w:r>
      <w:r>
        <w:softHyphen/>
        <w:t>шу. Це ж бо</w:t>
      </w:r>
      <w:r>
        <w:softHyphen/>
        <w:t>жевільство! Це ж на</w:t>
      </w:r>
      <w:r>
        <w:softHyphen/>
        <w:t>хаб</w:t>
      </w:r>
      <w:r>
        <w:softHyphen/>
        <w:t>но й…</w:t>
      </w:r>
    </w:p>
    <w:p w:rsidR="00EB0CEF" w:rsidRDefault="00EB0CEF">
      <w:pPr>
        <w:divId w:val="1857109629"/>
      </w:pPr>
      <w:r>
        <w:t>    - Для сер</w:t>
      </w:r>
      <w:r>
        <w:softHyphen/>
        <w:t>ця не</w:t>
      </w:r>
      <w:r>
        <w:softHyphen/>
        <w:t>ма тут нічо</w:t>
      </w:r>
      <w:r>
        <w:softHyphen/>
        <w:t>го бо</w:t>
      </w:r>
      <w:r>
        <w:softHyphen/>
        <w:t>жевільно</w:t>
      </w:r>
      <w:r>
        <w:softHyphen/>
        <w:t>го й на</w:t>
      </w:r>
      <w:r>
        <w:softHyphen/>
        <w:t>хаб</w:t>
      </w:r>
      <w:r>
        <w:softHyphen/>
        <w:t>но</w:t>
      </w:r>
      <w:r>
        <w:softHyphen/>
        <w:t>го. По</w:t>
      </w:r>
      <w:r>
        <w:softHyphen/>
        <w:t>чу</w:t>
      </w:r>
      <w:r>
        <w:softHyphen/>
        <w:t>ван</w:t>
      </w:r>
      <w:r>
        <w:softHyphen/>
        <w:t>ня лю</w:t>
      </w:r>
      <w:r>
        <w:softHyphen/>
        <w:t>бові вольне й не си</w:t>
      </w:r>
      <w:r>
        <w:softHyphen/>
        <w:t>лу</w:t>
      </w:r>
      <w:r>
        <w:softHyphen/>
        <w:t>ва</w:t>
      </w:r>
      <w:r>
        <w:softHyphen/>
        <w:t>не, як са</w:t>
      </w:r>
      <w:r>
        <w:softHyphen/>
        <w:t>ма вольна во</w:t>
      </w:r>
      <w:r>
        <w:softHyphen/>
        <w:t>ля, не си</w:t>
      </w:r>
      <w:r>
        <w:softHyphen/>
        <w:t>лу</w:t>
      </w:r>
      <w:r>
        <w:softHyphen/>
        <w:t>ва</w:t>
      </w:r>
      <w:r>
        <w:softHyphen/>
        <w:t>на дум</w:t>
      </w:r>
      <w:r>
        <w:softHyphen/>
        <w:t>ка. Бо вольної дум</w:t>
      </w:r>
      <w:r>
        <w:softHyphen/>
        <w:t>ки не мож</w:t>
      </w:r>
      <w:r>
        <w:softHyphen/>
        <w:t>на замк</w:t>
      </w:r>
      <w:r>
        <w:softHyphen/>
        <w:t>ну</w:t>
      </w:r>
      <w:r>
        <w:softHyphen/>
        <w:t>ти в тюр</w:t>
      </w:r>
      <w:r>
        <w:softHyphen/>
        <w:t>му, не мож</w:t>
      </w:r>
      <w:r>
        <w:softHyphen/>
        <w:t>на зни</w:t>
      </w:r>
      <w:r>
        <w:softHyphen/>
        <w:t>щи</w:t>
      </w:r>
      <w:r>
        <w:softHyphen/>
        <w:t>ти або вби</w:t>
      </w:r>
      <w:r>
        <w:softHyphen/>
        <w:t>ти з гар</w:t>
      </w:r>
      <w:r>
        <w:softHyphen/>
        <w:t>ма</w:t>
      </w:r>
      <w:r>
        <w:softHyphen/>
        <w:t>ти чи з руш</w:t>
      </w:r>
      <w:r>
        <w:softHyphen/>
        <w:t>ниці, не мож</w:t>
      </w:r>
      <w:r>
        <w:softHyphen/>
        <w:t>на спи</w:t>
      </w:r>
      <w:r>
        <w:softHyphen/>
        <w:t>сом за</w:t>
      </w:r>
      <w:r>
        <w:softHyphen/>
        <w:t>ко</w:t>
      </w:r>
      <w:r>
        <w:softHyphen/>
        <w:t>лоть. Та лю</w:t>
      </w:r>
      <w:r>
        <w:softHyphen/>
        <w:t>бов і не єсть який</w:t>
      </w:r>
      <w:r>
        <w:softHyphen/>
        <w:t>сь вчи</w:t>
      </w:r>
      <w:r>
        <w:softHyphen/>
        <w:t>нок, якась подія, кот</w:t>
      </w:r>
      <w:r>
        <w:softHyphen/>
        <w:t>ру мож</w:t>
      </w:r>
      <w:r>
        <w:softHyphen/>
        <w:t>на спи</w:t>
      </w:r>
      <w:r>
        <w:softHyphen/>
        <w:t>ни</w:t>
      </w:r>
      <w:r>
        <w:softHyphen/>
        <w:t>ти і вга</w:t>
      </w:r>
      <w:r>
        <w:softHyphen/>
        <w:t>му</w:t>
      </w:r>
      <w:r>
        <w:softHyphen/>
        <w:t>вать або приг</w:t>
      </w:r>
      <w:r>
        <w:softHyphen/>
        <w:t>но</w:t>
      </w:r>
      <w:r>
        <w:softHyphen/>
        <w:t>бить. Я доб</w:t>
      </w:r>
      <w:r>
        <w:softHyphen/>
        <w:t>ре по</w:t>
      </w:r>
      <w:r>
        <w:softHyphen/>
        <w:t>чу</w:t>
      </w:r>
      <w:r>
        <w:softHyphen/>
        <w:t>ваю в серці, що я вво</w:t>
      </w:r>
      <w:r>
        <w:softHyphen/>
        <w:t>ляю не свою во</w:t>
      </w:r>
      <w:r>
        <w:softHyphen/>
        <w:t>лю, а во</w:t>
      </w:r>
      <w:r>
        <w:softHyphen/>
        <w:t>лю якихсь невідо</w:t>
      </w:r>
      <w:r>
        <w:softHyphen/>
        <w:t>мих по</w:t>
      </w:r>
      <w:r>
        <w:softHyphen/>
        <w:t>таємних сил, котрі нев</w:t>
      </w:r>
      <w:r>
        <w:softHyphen/>
        <w:t>га</w:t>
      </w:r>
      <w:r>
        <w:softHyphen/>
        <w:t>мо</w:t>
      </w:r>
      <w:r>
        <w:softHyphen/>
        <w:t>ва</w:t>
      </w:r>
      <w:r>
        <w:softHyphen/>
        <w:t>но пра</w:t>
      </w:r>
      <w:r>
        <w:softHyphen/>
        <w:t>ву</w:t>
      </w:r>
      <w:r>
        <w:softHyphen/>
        <w:t>ють моїм сер</w:t>
      </w:r>
      <w:r>
        <w:softHyphen/>
        <w:t>цем, пра</w:t>
      </w:r>
      <w:r>
        <w:softHyphen/>
        <w:t>ву</w:t>
      </w:r>
      <w:r>
        <w:softHyphen/>
        <w:t>ють мною і па</w:t>
      </w:r>
      <w:r>
        <w:softHyphen/>
        <w:t>ну</w:t>
      </w:r>
      <w:r>
        <w:softHyphen/>
        <w:t>ють на</w:t>
      </w:r>
      <w:r>
        <w:softHyphen/>
        <w:t>до мною не</w:t>
      </w:r>
      <w:r>
        <w:softHyphen/>
        <w:t>по</w:t>
      </w:r>
      <w:r>
        <w:softHyphen/>
        <w:t>бор</w:t>
      </w:r>
      <w:r>
        <w:softHyphen/>
        <w:t>но й не</w:t>
      </w:r>
      <w:r>
        <w:softHyphen/>
        <w:t>пе</w:t>
      </w:r>
      <w:r>
        <w:softHyphen/>
        <w:t>ре</w:t>
      </w:r>
      <w:r>
        <w:softHyphen/>
        <w:t>мож</w:t>
      </w:r>
      <w:r>
        <w:softHyphen/>
        <w:t>но. Не ми па</w:t>
      </w:r>
      <w:r>
        <w:softHyphen/>
        <w:t>нуємо над ни</w:t>
      </w:r>
      <w:r>
        <w:softHyphen/>
        <w:t>ми, а во</w:t>
      </w:r>
      <w:r>
        <w:softHyphen/>
        <w:t>ни опа</w:t>
      </w:r>
      <w:r>
        <w:softHyphen/>
        <w:t>ну</w:t>
      </w:r>
      <w:r>
        <w:softHyphen/>
        <w:t>ва</w:t>
      </w:r>
      <w:r>
        <w:softHyphen/>
        <w:t>ли ме</w:t>
      </w:r>
      <w:r>
        <w:softHyphen/>
        <w:t>не й Ліду. Я не маю на думці поб</w:t>
      </w:r>
      <w:r>
        <w:softHyphen/>
        <w:t>раться з Лідою по</w:t>
      </w:r>
      <w:r>
        <w:softHyphen/>
        <w:t>таємно, по</w:t>
      </w:r>
      <w:r>
        <w:softHyphen/>
        <w:t>тай од вас. Бо</w:t>
      </w:r>
      <w:r>
        <w:softHyphen/>
        <w:t>ро</w:t>
      </w:r>
      <w:r>
        <w:softHyphen/>
        <w:t>ни бо</w:t>
      </w:r>
      <w:r>
        <w:softHyphen/>
        <w:t>же! Але, як доб</w:t>
      </w:r>
      <w:r>
        <w:softHyphen/>
        <w:t>рий до своєї ди</w:t>
      </w:r>
      <w:r>
        <w:softHyphen/>
        <w:t>ти</w:t>
      </w:r>
      <w:r>
        <w:softHyphen/>
        <w:t>ни батько, ви не за</w:t>
      </w:r>
      <w:r>
        <w:softHyphen/>
        <w:t>бо</w:t>
      </w:r>
      <w:r>
        <w:softHyphen/>
        <w:t>ро</w:t>
      </w:r>
      <w:r>
        <w:softHyphen/>
        <w:t>няй</w:t>
      </w:r>
      <w:r>
        <w:softHyphen/>
        <w:t>те нам поб</w:t>
      </w:r>
      <w:r>
        <w:softHyphen/>
        <w:t>раться й жи</w:t>
      </w:r>
      <w:r>
        <w:softHyphen/>
        <w:t>ти вкупі. Дай</w:t>
      </w:r>
      <w:r>
        <w:softHyphen/>
        <w:t>те нам щас</w:t>
      </w:r>
      <w:r>
        <w:softHyphen/>
        <w:t>тя.</w:t>
      </w:r>
    </w:p>
    <w:p w:rsidR="00EB0CEF" w:rsidRDefault="00EB0CEF">
      <w:pPr>
        <w:divId w:val="1857109844"/>
      </w:pPr>
      <w:r>
        <w:t>    - Нізащо! Ніко</w:t>
      </w:r>
      <w:r>
        <w:softHyphen/>
        <w:t>ли в світі не дам я та</w:t>
      </w:r>
      <w:r>
        <w:softHyphen/>
        <w:t>ко</w:t>
      </w:r>
      <w:r>
        <w:softHyphen/>
        <w:t>го доз</w:t>
      </w:r>
      <w:r>
        <w:softHyphen/>
        <w:t>во</w:t>
      </w:r>
      <w:r>
        <w:softHyphen/>
        <w:t>лу! - крик</w:t>
      </w:r>
      <w:r>
        <w:softHyphen/>
        <w:t>нув батько й рап</w:t>
      </w:r>
      <w:r>
        <w:softHyphen/>
        <w:t>том зблід на ви</w:t>
      </w:r>
      <w:r>
        <w:softHyphen/>
        <w:t>ду. - Це в вас якісь док</w:t>
      </w:r>
      <w:r>
        <w:softHyphen/>
        <w:t>торські пог</w:t>
      </w:r>
      <w:r>
        <w:softHyphen/>
        <w:t>ля</w:t>
      </w:r>
      <w:r>
        <w:softHyphen/>
        <w:t>ди! Ця ва</w:t>
      </w:r>
      <w:r>
        <w:softHyphen/>
        <w:t>ша на</w:t>
      </w:r>
      <w:r>
        <w:softHyphen/>
        <w:t>мо</w:t>
      </w:r>
      <w:r>
        <w:softHyphen/>
        <w:t>га неп</w:t>
      </w:r>
      <w:r>
        <w:softHyphen/>
        <w:t>рав</w:t>
      </w:r>
      <w:r>
        <w:softHyphen/>
        <w:t>ди</w:t>
      </w:r>
      <w:r>
        <w:softHyphen/>
        <w:t>ва, на</w:t>
      </w:r>
      <w:r>
        <w:softHyphen/>
        <w:t>хаб</w:t>
      </w:r>
      <w:r>
        <w:softHyphen/>
        <w:t>на й навіть кривд</w:t>
      </w:r>
      <w:r>
        <w:softHyphen/>
        <w:t>на для нас! Це ж безг</w:t>
      </w:r>
      <w:r>
        <w:softHyphen/>
        <w:t>луз</w:t>
      </w:r>
      <w:r>
        <w:softHyphen/>
        <w:t>дя! А що ска</w:t>
      </w:r>
      <w:r>
        <w:softHyphen/>
        <w:t>за</w:t>
      </w:r>
      <w:r>
        <w:softHyphen/>
        <w:t>ли б за ме</w:t>
      </w:r>
      <w:r>
        <w:softHyphen/>
        <w:t>не лю</w:t>
      </w:r>
      <w:r>
        <w:softHyphen/>
        <w:t>де? Ви ж лю</w:t>
      </w:r>
      <w:r>
        <w:softHyphen/>
        <w:t>ди</w:t>
      </w:r>
      <w:r>
        <w:softHyphen/>
        <w:t>на мірко</w:t>
      </w:r>
      <w:r>
        <w:softHyphen/>
        <w:t>ва</w:t>
      </w:r>
      <w:r>
        <w:softHyphen/>
        <w:t>на. По</w:t>
      </w:r>
      <w:r>
        <w:softHyphen/>
        <w:t>судіть самі й поміркуй</w:t>
      </w:r>
      <w:r>
        <w:softHyphen/>
        <w:t>те про ваш вчи</w:t>
      </w:r>
      <w:r>
        <w:softHyphen/>
        <w:t>нок. Піде по</w:t>
      </w:r>
      <w:r>
        <w:softHyphen/>
        <w:t>говір, піде опо</w:t>
      </w:r>
      <w:r>
        <w:softHyphen/>
        <w:t>ро</w:t>
      </w:r>
      <w:r>
        <w:softHyphen/>
        <w:t>ка на ме</w:t>
      </w:r>
      <w:r>
        <w:softHyphen/>
        <w:t>не й на матір. Що ви оце за</w:t>
      </w:r>
      <w:r>
        <w:softHyphen/>
        <w:t>ду</w:t>
      </w:r>
      <w:r>
        <w:softHyphen/>
        <w:t>ма</w:t>
      </w:r>
      <w:r>
        <w:softHyphen/>
        <w:t>ли? Ви при</w:t>
      </w:r>
      <w:r>
        <w:softHyphen/>
        <w:t>ве</w:t>
      </w:r>
      <w:r>
        <w:softHyphen/>
        <w:t>ли якесь не</w:t>
      </w:r>
      <w:r>
        <w:softHyphen/>
        <w:t>щас</w:t>
      </w:r>
      <w:r>
        <w:softHyphen/>
        <w:t>тя в мою гос</w:t>
      </w:r>
      <w:r>
        <w:softHyphen/>
        <w:t>по</w:t>
      </w:r>
      <w:r>
        <w:softHyphen/>
        <w:t>ду. Ніко</w:t>
      </w:r>
      <w:r>
        <w:softHyphen/>
        <w:t>ли цього не бу</w:t>
      </w:r>
      <w:r>
        <w:softHyphen/>
        <w:t>де! Не дам зго</w:t>
      </w:r>
      <w:r>
        <w:softHyphen/>
        <w:t>ди!</w:t>
      </w:r>
    </w:p>
    <w:p w:rsidR="00EB0CEF" w:rsidRDefault="00EB0CEF">
      <w:pPr>
        <w:divId w:val="1857109712"/>
      </w:pPr>
      <w:r>
        <w:t>    Мати сиділа смут</w:t>
      </w:r>
      <w:r>
        <w:softHyphen/>
        <w:t>на та за</w:t>
      </w:r>
      <w:r>
        <w:softHyphen/>
        <w:t>ду</w:t>
      </w:r>
      <w:r>
        <w:softHyphen/>
        <w:t>ма</w:t>
      </w:r>
      <w:r>
        <w:softHyphen/>
        <w:t>на, аж го</w:t>
      </w:r>
      <w:r>
        <w:softHyphen/>
        <w:t>ло</w:t>
      </w:r>
      <w:r>
        <w:softHyphen/>
        <w:t>ву по</w:t>
      </w:r>
      <w:r>
        <w:softHyphen/>
        <w:t>хи</w:t>
      </w:r>
      <w:r>
        <w:softHyphen/>
        <w:t>ли</w:t>
      </w:r>
      <w:r>
        <w:softHyphen/>
        <w:t>ла. В її серці нес</w:t>
      </w:r>
      <w:r>
        <w:softHyphen/>
        <w:t>подіва</w:t>
      </w:r>
      <w:r>
        <w:softHyphen/>
        <w:t>но не</w:t>
      </w:r>
      <w:r>
        <w:softHyphen/>
        <w:t>на</w:t>
      </w:r>
      <w:r>
        <w:softHyphen/>
        <w:t>че на</w:t>
      </w:r>
      <w:r>
        <w:softHyphen/>
        <w:t>но</w:t>
      </w:r>
      <w:r>
        <w:softHyphen/>
        <w:t>во ви</w:t>
      </w:r>
      <w:r>
        <w:softHyphen/>
        <w:t>ник</w:t>
      </w:r>
      <w:r>
        <w:softHyphen/>
        <w:t>ли усі му</w:t>
      </w:r>
      <w:r>
        <w:softHyphen/>
        <w:t>ки, які во</w:t>
      </w:r>
      <w:r>
        <w:softHyphen/>
        <w:t>на ко</w:t>
      </w:r>
      <w:r>
        <w:softHyphen/>
        <w:t>лись дав</w:t>
      </w:r>
      <w:r>
        <w:softHyphen/>
        <w:t>но пе</w:t>
      </w:r>
      <w:r>
        <w:softHyphen/>
        <w:t>ре</w:t>
      </w:r>
      <w:r>
        <w:softHyphen/>
        <w:t>терпіла в той час, як її батьки дов</w:t>
      </w:r>
      <w:r>
        <w:softHyphen/>
        <w:t>го не да</w:t>
      </w:r>
      <w:r>
        <w:softHyphen/>
        <w:t>ва</w:t>
      </w:r>
      <w:r>
        <w:softHyphen/>
        <w:t>ли зго</w:t>
      </w:r>
      <w:r>
        <w:softHyphen/>
        <w:t>ди на вінчан</w:t>
      </w:r>
      <w:r>
        <w:softHyphen/>
        <w:t>ня з Гу</w:t>
      </w:r>
      <w:r>
        <w:softHyphen/>
        <w:t>ко</w:t>
      </w:r>
      <w:r>
        <w:softHyphen/>
        <w:t>ви</w:t>
      </w:r>
      <w:r>
        <w:softHyphen/>
        <w:t>чем. Во</w:t>
      </w:r>
      <w:r>
        <w:softHyphen/>
        <w:t>на зга</w:t>
      </w:r>
      <w:r>
        <w:softHyphen/>
        <w:t>да</w:t>
      </w:r>
      <w:r>
        <w:softHyphen/>
        <w:t>ла, як в той час пе</w:t>
      </w:r>
      <w:r>
        <w:softHyphen/>
        <w:t>ре</w:t>
      </w:r>
      <w:r>
        <w:softHyphen/>
        <w:t>му</w:t>
      </w:r>
      <w:r>
        <w:softHyphen/>
        <w:t>чи</w:t>
      </w:r>
      <w:r>
        <w:softHyphen/>
        <w:t>лась та пе</w:t>
      </w:r>
      <w:r>
        <w:softHyphen/>
        <w:t>ре</w:t>
      </w:r>
      <w:r>
        <w:softHyphen/>
        <w:t>пе</w:t>
      </w:r>
      <w:r>
        <w:softHyphen/>
        <w:t>ча</w:t>
      </w:r>
      <w:r>
        <w:softHyphen/>
        <w:t>ли</w:t>
      </w:r>
      <w:r>
        <w:softHyphen/>
        <w:t>лась; а те</w:t>
      </w:r>
      <w:r>
        <w:softHyphen/>
        <w:t>пер во</w:t>
      </w:r>
      <w:r>
        <w:softHyphen/>
        <w:t>на не</w:t>
      </w:r>
      <w:r>
        <w:softHyphen/>
        <w:t>на</w:t>
      </w:r>
      <w:r>
        <w:softHyphen/>
        <w:t>че вдру</w:t>
      </w:r>
      <w:r>
        <w:softHyphen/>
        <w:t>ге страж</w:t>
      </w:r>
      <w:r>
        <w:softHyphen/>
        <w:t>да</w:t>
      </w:r>
      <w:r>
        <w:softHyphen/>
        <w:t>ла од тих давніших мук, спо</w:t>
      </w:r>
      <w:r>
        <w:softHyphen/>
        <w:t>чу</w:t>
      </w:r>
      <w:r>
        <w:softHyphen/>
        <w:t>ва</w:t>
      </w:r>
      <w:r>
        <w:softHyphen/>
        <w:t>ючи своїй ко</w:t>
      </w:r>
      <w:r>
        <w:softHyphen/>
        <w:t>ханій Ліді.</w:t>
      </w:r>
    </w:p>
    <w:p w:rsidR="00EB0CEF" w:rsidRDefault="00EB0CEF">
      <w:pPr>
        <w:divId w:val="1857111311"/>
      </w:pPr>
      <w:r>
        <w:t>    - Коли, Андріяне Ки</w:t>
      </w:r>
      <w:r>
        <w:softHyphen/>
        <w:t>ри</w:t>
      </w:r>
      <w:r>
        <w:softHyphen/>
        <w:t>ловн</w:t>
      </w:r>
      <w:r>
        <w:softHyphen/>
        <w:t>чу, не бу</w:t>
      </w:r>
      <w:r>
        <w:softHyphen/>
        <w:t>де ва</w:t>
      </w:r>
      <w:r>
        <w:softHyphen/>
        <w:t>шої волі й зго</w:t>
      </w:r>
      <w:r>
        <w:softHyphen/>
        <w:t>ди, то ми все од</w:t>
      </w:r>
      <w:r>
        <w:softHyphen/>
        <w:t>но зійде</w:t>
      </w:r>
      <w:r>
        <w:softHyphen/>
        <w:t>мось і до смерті не роз</w:t>
      </w:r>
      <w:r>
        <w:softHyphen/>
        <w:t>лу</w:t>
      </w:r>
      <w:r>
        <w:softHyphen/>
        <w:t>чи</w:t>
      </w:r>
      <w:r>
        <w:softHyphen/>
        <w:t>мось з Лідою, - ска</w:t>
      </w:r>
      <w:r>
        <w:softHyphen/>
        <w:t>зав з при</w:t>
      </w:r>
      <w:r>
        <w:softHyphen/>
        <w:t>тис</w:t>
      </w:r>
      <w:r>
        <w:softHyphen/>
        <w:t>ком і зав</w:t>
      </w:r>
      <w:r>
        <w:softHyphen/>
        <w:t>зят</w:t>
      </w:r>
      <w:r>
        <w:softHyphen/>
        <w:t>тям Ула</w:t>
      </w:r>
      <w:r>
        <w:softHyphen/>
        <w:t>се</w:t>
      </w:r>
      <w:r>
        <w:softHyphen/>
        <w:t>вич.</w:t>
      </w:r>
    </w:p>
    <w:p w:rsidR="00EB0CEF" w:rsidRDefault="00EB0CEF">
      <w:pPr>
        <w:divId w:val="1857110981"/>
      </w:pPr>
      <w:r>
        <w:t>    Батько гля</w:t>
      </w:r>
      <w:r>
        <w:softHyphen/>
        <w:t>нув на йо</w:t>
      </w:r>
      <w:r>
        <w:softHyphen/>
        <w:t>го зблідле об</w:t>
      </w:r>
      <w:r>
        <w:softHyphen/>
        <w:t>лич</w:t>
      </w:r>
      <w:r>
        <w:softHyphen/>
        <w:t>чя, на йо</w:t>
      </w:r>
      <w:r>
        <w:softHyphen/>
        <w:t>го ніби при</w:t>
      </w:r>
      <w:r>
        <w:softHyphen/>
        <w:t>гаслі й бо</w:t>
      </w:r>
      <w:r>
        <w:softHyphen/>
        <w:t>жевільні очі й стри</w:t>
      </w:r>
      <w:r>
        <w:softHyphen/>
        <w:t>во</w:t>
      </w:r>
      <w:r>
        <w:softHyphen/>
        <w:t>живсь. Він сподівав</w:t>
      </w:r>
      <w:r>
        <w:softHyphen/>
        <w:t>ся якоїсь вих</w:t>
      </w:r>
      <w:r>
        <w:softHyphen/>
        <w:t>ват</w:t>
      </w:r>
      <w:r>
        <w:softHyphen/>
        <w:t>ки, нес</w:t>
      </w:r>
      <w:r>
        <w:softHyphen/>
        <w:t>подіва</w:t>
      </w:r>
      <w:r>
        <w:softHyphen/>
        <w:t>ної й не</w:t>
      </w:r>
      <w:r>
        <w:softHyphen/>
        <w:t>без</w:t>
      </w:r>
      <w:r>
        <w:softHyphen/>
        <w:t>печ</w:t>
      </w:r>
      <w:r>
        <w:softHyphen/>
        <w:t>ної.</w:t>
      </w:r>
    </w:p>
    <w:p w:rsidR="00EB0CEF" w:rsidRDefault="00EB0CEF">
      <w:pPr>
        <w:divId w:val="1857109882"/>
      </w:pPr>
      <w:r>
        <w:t>    - Коли, та</w:t>
      </w:r>
      <w:r>
        <w:softHyphen/>
        <w:t>ту, ви не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</w:t>
      </w:r>
      <w:r>
        <w:softHyphen/>
        <w:t>те нас, то я далі не стерп</w:t>
      </w:r>
      <w:r>
        <w:softHyphen/>
        <w:t>лю своєї му</w:t>
      </w:r>
      <w:r>
        <w:softHyphen/>
        <w:t>ки. Не</w:t>
      </w:r>
      <w:r>
        <w:softHyphen/>
        <w:t>ма в ме</w:t>
      </w:r>
      <w:r>
        <w:softHyphen/>
        <w:t>не си</w:t>
      </w:r>
      <w:r>
        <w:softHyphen/>
        <w:t>ли дов</w:t>
      </w:r>
      <w:r>
        <w:softHyphen/>
        <w:t>ше терпіти! -крик</w:t>
      </w:r>
      <w:r>
        <w:softHyphen/>
        <w:t>ну</w:t>
      </w:r>
      <w:r>
        <w:softHyphen/>
        <w:t>ла Ліда, не</w:t>
      </w:r>
      <w:r>
        <w:softHyphen/>
        <w:t>на</w:t>
      </w:r>
      <w:r>
        <w:softHyphen/>
        <w:t>че нес</w:t>
      </w:r>
      <w:r>
        <w:softHyphen/>
        <w:t>подіва</w:t>
      </w:r>
      <w:r>
        <w:softHyphen/>
        <w:t>но підстре</w:t>
      </w:r>
      <w:r>
        <w:softHyphen/>
        <w:t>ле</w:t>
      </w:r>
      <w:r>
        <w:softHyphen/>
        <w:t>на ку</w:t>
      </w:r>
      <w:r>
        <w:softHyphen/>
        <w:t>лею пташ</w:t>
      </w:r>
      <w:r>
        <w:softHyphen/>
        <w:t>ка, і за ти</w:t>
      </w:r>
      <w:r>
        <w:softHyphen/>
        <w:t>ми сло</w:t>
      </w:r>
      <w:r>
        <w:softHyphen/>
        <w:t>ва</w:t>
      </w:r>
      <w:r>
        <w:softHyphen/>
        <w:t>ми, схо</w:t>
      </w:r>
      <w:r>
        <w:softHyphen/>
        <w:t>пив</w:t>
      </w:r>
      <w:r>
        <w:softHyphen/>
        <w:t>шись з місця, ки</w:t>
      </w:r>
      <w:r>
        <w:softHyphen/>
        <w:t>ну</w:t>
      </w:r>
      <w:r>
        <w:softHyphen/>
        <w:t>лась ма</w:t>
      </w:r>
      <w:r>
        <w:softHyphen/>
        <w:t>тері на шию.</w:t>
      </w:r>
    </w:p>
    <w:p w:rsidR="00EB0CEF" w:rsidRDefault="00EB0CEF">
      <w:pPr>
        <w:divId w:val="1857109968"/>
      </w:pPr>
      <w:r>
        <w:t>    - Схаменись ти, то</w:t>
      </w:r>
      <w:r>
        <w:softHyphen/>
        <w:t>роп</w:t>
      </w:r>
      <w:r>
        <w:softHyphen/>
        <w:t>ле</w:t>
      </w:r>
      <w:r>
        <w:softHyphen/>
        <w:t>на! - крик</w:t>
      </w:r>
      <w:r>
        <w:softHyphen/>
        <w:t>нув батько.</w:t>
      </w:r>
    </w:p>
    <w:p w:rsidR="00EB0CEF" w:rsidRDefault="00EB0CEF">
      <w:pPr>
        <w:divId w:val="1857111100"/>
      </w:pPr>
      <w:r>
        <w:t>    - Рятуйте ме</w:t>
      </w:r>
      <w:r>
        <w:softHyphen/>
        <w:t>не хоч ви, ма</w:t>
      </w:r>
      <w:r>
        <w:softHyphen/>
        <w:t>мо, бо я ж без</w:t>
      </w:r>
      <w:r>
        <w:softHyphen/>
        <w:t>щас</w:t>
      </w:r>
      <w:r>
        <w:softHyphen/>
        <w:t>на, бо я ж без</w:t>
      </w:r>
      <w:r>
        <w:softHyphen/>
        <w:t>та</w:t>
      </w:r>
      <w:r>
        <w:softHyphen/>
        <w:t>лан</w:t>
      </w:r>
      <w:r>
        <w:softHyphen/>
        <w:t>на, - про</w:t>
      </w:r>
      <w:r>
        <w:softHyphen/>
        <w:t>мо</w:t>
      </w:r>
      <w:r>
        <w:softHyphen/>
        <w:t>ви</w:t>
      </w:r>
      <w:r>
        <w:softHyphen/>
        <w:t>ла Ліда, ри</w:t>
      </w:r>
      <w:r>
        <w:softHyphen/>
        <w:t>да</w:t>
      </w:r>
      <w:r>
        <w:softHyphen/>
        <w:t>ючи на плечі в ма</w:t>
      </w:r>
      <w:r>
        <w:softHyphen/>
        <w:t>тері.</w:t>
      </w:r>
    </w:p>
    <w:p w:rsidR="00EB0CEF" w:rsidRDefault="00EB0CEF">
      <w:pPr>
        <w:divId w:val="1857110116"/>
      </w:pPr>
      <w:r>
        <w:t>    - Не плач, до</w:t>
      </w:r>
      <w:r>
        <w:softHyphen/>
        <w:t>ню! Ко</w:t>
      </w:r>
      <w:r>
        <w:softHyphen/>
        <w:t>ли та</w:t>
      </w:r>
      <w:r>
        <w:softHyphen/>
        <w:t>то не згод</w:t>
      </w:r>
      <w:r>
        <w:softHyphen/>
        <w:t>жується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вить вас, то на</w:t>
      </w:r>
      <w:r>
        <w:softHyphen/>
        <w:t>томість я поб</w:t>
      </w:r>
      <w:r>
        <w:softHyphen/>
        <w:t>ла</w:t>
      </w:r>
      <w:r>
        <w:softHyphen/>
        <w:t>гос</w:t>
      </w:r>
      <w:r>
        <w:softHyphen/>
        <w:t>лов</w:t>
      </w:r>
      <w:r>
        <w:softHyphen/>
        <w:t>лю вам жи</w:t>
      </w:r>
      <w:r>
        <w:softHyphen/>
        <w:t>ти вкупі, - ска</w:t>
      </w:r>
      <w:r>
        <w:softHyphen/>
        <w:t>за</w:t>
      </w:r>
      <w:r>
        <w:softHyphen/>
        <w:t>ла ма</w:t>
      </w:r>
      <w:r>
        <w:softHyphen/>
        <w:t>ти, і в неї са</w:t>
      </w:r>
      <w:r>
        <w:softHyphen/>
        <w:t>мої очі од</w:t>
      </w:r>
      <w:r>
        <w:softHyphen/>
        <w:t>ра</w:t>
      </w:r>
      <w:r>
        <w:softHyphen/>
        <w:t>зу зай</w:t>
      </w:r>
      <w:r>
        <w:softHyphen/>
        <w:t>шли сльозою. - Їдьте й живіть щас</w:t>
      </w:r>
      <w:r>
        <w:softHyphen/>
        <w:t>ли</w:t>
      </w:r>
      <w:r>
        <w:softHyphen/>
        <w:t>во вкупі. А ко</w:t>
      </w:r>
      <w:r>
        <w:softHyphen/>
        <w:t>ли тобі, доч</w:t>
      </w:r>
      <w:r>
        <w:softHyphen/>
        <w:t>ко, тра</w:t>
      </w:r>
      <w:r>
        <w:softHyphen/>
        <w:t>питься яка при</w:t>
      </w:r>
      <w:r>
        <w:softHyphen/>
        <w:t>го</w:t>
      </w:r>
      <w:r>
        <w:softHyphen/>
        <w:t>да, ко</w:t>
      </w:r>
      <w:r>
        <w:softHyphen/>
        <w:t>ли, бо</w:t>
      </w:r>
      <w:r>
        <w:softHyphen/>
        <w:t>ро</w:t>
      </w:r>
      <w:r>
        <w:softHyphen/>
        <w:t>ни бо</w:t>
      </w:r>
      <w:r>
        <w:softHyphen/>
        <w:t>же, тра</w:t>
      </w:r>
      <w:r>
        <w:softHyphen/>
        <w:t>питься так, що ти в своєму житті бу</w:t>
      </w:r>
      <w:r>
        <w:softHyphen/>
        <w:t>деш безп</w:t>
      </w:r>
      <w:r>
        <w:softHyphen/>
        <w:t>ри</w:t>
      </w:r>
      <w:r>
        <w:softHyphen/>
        <w:t>хильна й безп</w:t>
      </w:r>
      <w:r>
        <w:softHyphen/>
        <w:t>ри</w:t>
      </w:r>
      <w:r>
        <w:softHyphen/>
        <w:t>тульна, то пам'ятай, що в те</w:t>
      </w:r>
      <w:r>
        <w:softHyphen/>
        <w:t>бе є ма</w:t>
      </w:r>
      <w:r>
        <w:softHyphen/>
        <w:t>ти, кот</w:t>
      </w:r>
      <w:r>
        <w:softHyphen/>
        <w:t>ра тобі сприяє, те</w:t>
      </w:r>
      <w:r>
        <w:softHyphen/>
        <w:t>бе щи</w:t>
      </w:r>
      <w:r>
        <w:softHyphen/>
        <w:t>ро лю</w:t>
      </w:r>
      <w:r>
        <w:softHyphen/>
        <w:t>бе й не за</w:t>
      </w:r>
      <w:r>
        <w:softHyphen/>
        <w:t>бу</w:t>
      </w:r>
      <w:r>
        <w:softHyphen/>
        <w:t>де те</w:t>
      </w:r>
      <w:r>
        <w:softHyphen/>
        <w:t>бе, і не од</w:t>
      </w:r>
      <w:r>
        <w:softHyphen/>
        <w:t>ки</w:t>
      </w:r>
      <w:r>
        <w:softHyphen/>
        <w:t>неться од те</w:t>
      </w:r>
      <w:r>
        <w:softHyphen/>
        <w:t>бе, до</w:t>
      </w:r>
      <w:r>
        <w:softHyphen/>
        <w:t>ки й тво</w:t>
      </w:r>
      <w:r>
        <w:softHyphen/>
        <w:t>го жи</w:t>
      </w:r>
      <w:r>
        <w:softHyphen/>
        <w:t>вот</w:t>
      </w:r>
      <w:r>
        <w:softHyphen/>
        <w:t>тя.</w:t>
      </w:r>
    </w:p>
    <w:p w:rsidR="00EB0CEF" w:rsidRDefault="00EB0CEF">
      <w:pPr>
        <w:divId w:val="1857111198"/>
      </w:pPr>
      <w:r>
        <w:t>    - Тату! та згляньтесь на їх! злас</w:t>
      </w:r>
      <w:r>
        <w:softHyphen/>
        <w:t>кав</w:t>
      </w:r>
      <w:r>
        <w:softHyphen/>
        <w:t>тесь над їх щи</w:t>
      </w:r>
      <w:r>
        <w:softHyphen/>
        <w:t>рим ко</w:t>
      </w:r>
      <w:r>
        <w:softHyphen/>
        <w:t>хан</w:t>
      </w:r>
      <w:r>
        <w:softHyphen/>
        <w:t>ням, - аж бла</w:t>
      </w:r>
      <w:r>
        <w:softHyphen/>
        <w:t>га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798"/>
      </w:pPr>
      <w:r>
        <w:t>    - Про ме</w:t>
      </w:r>
      <w:r>
        <w:softHyphen/>
        <w:t>не! Але жи</w:t>
      </w:r>
      <w:r>
        <w:softHyphen/>
        <w:t>ти вкупі ту</w:t>
      </w:r>
      <w:r>
        <w:softHyphen/>
        <w:t>теч</w:t>
      </w:r>
      <w:r>
        <w:softHyphen/>
        <w:t>ки, та ще за моїм доз</w:t>
      </w:r>
      <w:r>
        <w:softHyphen/>
        <w:t>во</w:t>
      </w:r>
      <w:r>
        <w:softHyphen/>
        <w:t>лом вам не ли</w:t>
      </w:r>
      <w:r>
        <w:softHyphen/>
        <w:t>чить! Мо</w:t>
      </w:r>
      <w:r>
        <w:softHyphen/>
        <w:t>го доз</w:t>
      </w:r>
      <w:r>
        <w:softHyphen/>
        <w:t>во</w:t>
      </w:r>
      <w:r>
        <w:softHyphen/>
        <w:t>лу вам ніко</w:t>
      </w:r>
      <w:r>
        <w:softHyphen/>
        <w:t>ли не бу</w:t>
      </w:r>
      <w:r>
        <w:softHyphen/>
        <w:t>де. Це безг</w:t>
      </w:r>
      <w:r>
        <w:softHyphen/>
        <w:t>луз</w:t>
      </w:r>
      <w:r>
        <w:softHyphen/>
        <w:t>дя! Це якась на</w:t>
      </w:r>
      <w:r>
        <w:softHyphen/>
        <w:t>пасть… І не чеп</w:t>
      </w:r>
      <w:r>
        <w:softHyphen/>
        <w:t>ляй</w:t>
      </w:r>
      <w:r>
        <w:softHyphen/>
        <w:t>тесь, і не сподівай</w:t>
      </w:r>
      <w:r>
        <w:softHyphen/>
        <w:t>тесь! По</w:t>
      </w:r>
      <w:r>
        <w:softHyphen/>
        <w:t>зи</w:t>
      </w:r>
      <w:r>
        <w:softHyphen/>
        <w:t>ваться з ва</w:t>
      </w:r>
      <w:r>
        <w:softHyphen/>
        <w:t>ми я не бу</w:t>
      </w:r>
      <w:r>
        <w:softHyphen/>
        <w:t>ду, але своєї зго</w:t>
      </w:r>
      <w:r>
        <w:softHyphen/>
        <w:t>ди не дам ніко</w:t>
      </w:r>
      <w:r>
        <w:softHyphen/>
        <w:t>ли! - ска</w:t>
      </w:r>
      <w:r>
        <w:softHyphen/>
        <w:t>зав на</w:t>
      </w:r>
      <w:r>
        <w:softHyphen/>
        <w:t>важ</w:t>
      </w:r>
      <w:r>
        <w:softHyphen/>
        <w:t>ли</w:t>
      </w:r>
      <w:r>
        <w:softHyphen/>
        <w:t>во батько й вий</w:t>
      </w:r>
      <w:r>
        <w:softHyphen/>
        <w:t>шов з гор</w:t>
      </w:r>
      <w:r>
        <w:softHyphen/>
        <w:t>ниці, ще й две</w:t>
      </w:r>
      <w:r>
        <w:softHyphen/>
        <w:t>ри</w:t>
      </w:r>
      <w:r>
        <w:softHyphen/>
        <w:t>ма гурк</w:t>
      </w:r>
      <w:r>
        <w:softHyphen/>
        <w:t>нув спе</w:t>
      </w:r>
      <w:r>
        <w:softHyphen/>
        <w:t>ре</w:t>
      </w:r>
      <w:r>
        <w:softHyphen/>
        <w:t>сер</w:t>
      </w:r>
      <w:r>
        <w:softHyphen/>
        <w:t>дя й до</w:t>
      </w:r>
      <w:r>
        <w:softHyphen/>
        <w:t>са</w:t>
      </w:r>
      <w:r>
        <w:softHyphen/>
        <w:t>ди.</w:t>
      </w:r>
    </w:p>
    <w:p w:rsidR="00EB0CEF" w:rsidRDefault="00EB0CEF">
      <w:pPr>
        <w:divId w:val="1857111197"/>
      </w:pPr>
      <w:r>
        <w:t>    Мелася сиділа з слізьми в очах. Во</w:t>
      </w:r>
      <w:r>
        <w:softHyphen/>
        <w:t>на впер</w:t>
      </w:r>
      <w:r>
        <w:softHyphen/>
        <w:t>ше на віку уяв</w:t>
      </w:r>
      <w:r>
        <w:softHyphen/>
        <w:t>ки пос</w:t>
      </w:r>
      <w:r>
        <w:softHyphen/>
        <w:t>те</w:t>
      </w:r>
      <w:r>
        <w:softHyphen/>
        <w:t>рег</w:t>
      </w:r>
      <w:r>
        <w:softHyphen/>
        <w:t>ла і впер</w:t>
      </w:r>
      <w:r>
        <w:softHyphen/>
        <w:t>ше втя</w:t>
      </w:r>
      <w:r>
        <w:softHyphen/>
        <w:t>ми</w:t>
      </w:r>
      <w:r>
        <w:softHyphen/>
        <w:t>ла си</w:t>
      </w:r>
      <w:r>
        <w:softHyphen/>
        <w:t>лу щи</w:t>
      </w:r>
      <w:r>
        <w:softHyphen/>
        <w:t>ро</w:t>
      </w:r>
      <w:r>
        <w:softHyphen/>
        <w:t>го обоспільно</w:t>
      </w:r>
      <w:r>
        <w:softHyphen/>
        <w:t>го ко</w:t>
      </w:r>
      <w:r>
        <w:softHyphen/>
        <w:t>хан</w:t>
      </w:r>
      <w:r>
        <w:softHyphen/>
        <w:t>ня, яко</w:t>
      </w:r>
      <w:r>
        <w:softHyphen/>
        <w:t>го во</w:t>
      </w:r>
      <w:r>
        <w:softHyphen/>
        <w:t>на ще й досі не заз</w:t>
      </w:r>
      <w:r>
        <w:softHyphen/>
        <w:t>на</w:t>
      </w:r>
      <w:r>
        <w:softHyphen/>
        <w:t>ла й навіть не заздріва</w:t>
      </w:r>
      <w:r>
        <w:softHyphen/>
        <w:t>ла. Во</w:t>
      </w:r>
      <w:r>
        <w:softHyphen/>
        <w:t>на не</w:t>
      </w:r>
      <w:r>
        <w:softHyphen/>
        <w:t>са</w:t>
      </w:r>
      <w:r>
        <w:softHyphen/>
        <w:t>мохіть вда</w:t>
      </w:r>
      <w:r>
        <w:softHyphen/>
        <w:t>лась в сму</w:t>
      </w:r>
      <w:r>
        <w:softHyphen/>
        <w:t>ток, що їй не бу</w:t>
      </w:r>
      <w:r>
        <w:softHyphen/>
        <w:t>ло щас</w:t>
      </w:r>
      <w:r>
        <w:softHyphen/>
        <w:t>тя й долі в ко</w:t>
      </w:r>
      <w:r>
        <w:softHyphen/>
        <w:t>ханні та в за</w:t>
      </w:r>
      <w:r>
        <w:softHyphen/>
        <w:t>ли</w:t>
      </w:r>
      <w:r>
        <w:softHyphen/>
        <w:t>цянні, не по</w:t>
      </w:r>
      <w:r>
        <w:softHyphen/>
        <w:t>та</w:t>
      </w:r>
      <w:r>
        <w:softHyphen/>
        <w:t>ла</w:t>
      </w:r>
      <w:r>
        <w:softHyphen/>
        <w:t>ни</w:t>
      </w:r>
      <w:r>
        <w:softHyphen/>
        <w:t>ло і в шлюбі з дру</w:t>
      </w:r>
      <w:r>
        <w:softHyphen/>
        <w:t>жи</w:t>
      </w:r>
      <w:r>
        <w:softHyphen/>
        <w:t>ною, кот</w:t>
      </w:r>
      <w:r>
        <w:softHyphen/>
        <w:t>рої во</w:t>
      </w:r>
      <w:r>
        <w:softHyphen/>
        <w:t>на не ко</w:t>
      </w:r>
      <w:r>
        <w:softHyphen/>
        <w:t>ха</w:t>
      </w:r>
      <w:r>
        <w:softHyphen/>
        <w:t>ла щи</w:t>
      </w:r>
      <w:r>
        <w:softHyphen/>
        <w:t>ро й га</w:t>
      </w:r>
      <w:r>
        <w:softHyphen/>
        <w:t>ря</w:t>
      </w:r>
      <w:r>
        <w:softHyphen/>
        <w:t>че.</w:t>
      </w:r>
    </w:p>
    <w:p w:rsidR="00EB0CEF" w:rsidRDefault="00EB0CEF">
      <w:pPr>
        <w:divId w:val="1857110338"/>
      </w:pPr>
      <w:r>
        <w:t>    - Коли вже так скла</w:t>
      </w:r>
      <w:r>
        <w:softHyphen/>
        <w:t>ло</w:t>
      </w:r>
      <w:r>
        <w:softHyphen/>
        <w:t>ся ва</w:t>
      </w:r>
      <w:r>
        <w:softHyphen/>
        <w:t>ше діло, то ви, Яко</w:t>
      </w:r>
      <w:r>
        <w:softHyphen/>
        <w:t>ве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чу, дай</w:t>
      </w:r>
      <w:r>
        <w:softHyphen/>
        <w:t>те нам звістку, як виїжджа</w:t>
      </w:r>
      <w:r>
        <w:softHyphen/>
        <w:t>ти</w:t>
      </w:r>
      <w:r>
        <w:softHyphen/>
        <w:t>ме</w:t>
      </w:r>
      <w:r>
        <w:softHyphen/>
        <w:t>те на но</w:t>
      </w:r>
      <w:r>
        <w:softHyphen/>
        <w:t>ве місце, а я ви</w:t>
      </w:r>
      <w:r>
        <w:softHyphen/>
        <w:t>ве</w:t>
      </w:r>
      <w:r>
        <w:softHyphen/>
        <w:t>зу Ліду на вок</w:t>
      </w:r>
      <w:r>
        <w:softHyphen/>
        <w:t>зал. До</w:t>
      </w:r>
      <w:r>
        <w:softHyphen/>
        <w:t>ве</w:t>
      </w:r>
      <w:r>
        <w:softHyphen/>
        <w:t>деться нам пе</w:t>
      </w:r>
      <w:r>
        <w:softHyphen/>
        <w:t>ре</w:t>
      </w:r>
      <w:r>
        <w:softHyphen/>
        <w:t>терпіти й нарікан</w:t>
      </w:r>
      <w:r>
        <w:softHyphen/>
        <w:t>ня, і людський осуд та по</w:t>
      </w:r>
      <w:r>
        <w:softHyphen/>
        <w:t>говір. Вже без то</w:t>
      </w:r>
      <w:r>
        <w:softHyphen/>
        <w:t>го не обійдеться. Але мені бай</w:t>
      </w:r>
      <w:r>
        <w:softHyphen/>
        <w:t>ду</w:t>
      </w:r>
      <w:r>
        <w:softHyphen/>
        <w:t>же. Не</w:t>
      </w:r>
      <w:r>
        <w:softHyphen/>
        <w:t>хай су</w:t>
      </w:r>
      <w:r>
        <w:softHyphen/>
        <w:t>дять по</w:t>
      </w:r>
      <w:r>
        <w:softHyphen/>
        <w:t>за очі, аби при</w:t>
      </w:r>
      <w:r>
        <w:softHyphen/>
        <w:t>най</w:t>
      </w:r>
      <w:r>
        <w:softHyphen/>
        <w:t>мні не цвіка</w:t>
      </w:r>
      <w:r>
        <w:softHyphen/>
        <w:t>ли мені, старій, в вічі.</w:t>
      </w:r>
    </w:p>
    <w:p w:rsidR="00EB0CEF" w:rsidRDefault="00EB0CEF">
      <w:pPr>
        <w:divId w:val="1857110753"/>
      </w:pPr>
      <w:r>
        <w:t>    Мати бу</w:t>
      </w:r>
      <w:r>
        <w:softHyphen/>
        <w:t>ла доб</w:t>
      </w:r>
      <w:r>
        <w:softHyphen/>
        <w:t>ро</w:t>
      </w:r>
      <w:r>
        <w:softHyphen/>
        <w:t>сер</w:t>
      </w:r>
      <w:r>
        <w:softHyphen/>
        <w:t>да й здат</w:t>
      </w:r>
      <w:r>
        <w:softHyphen/>
        <w:t>ли</w:t>
      </w:r>
      <w:r>
        <w:softHyphen/>
        <w:t>ва, хоч і лю</w:t>
      </w:r>
      <w:r>
        <w:softHyphen/>
        <w:t>би</w:t>
      </w:r>
      <w:r>
        <w:softHyphen/>
        <w:t>ла зма</w:t>
      </w:r>
      <w:r>
        <w:softHyphen/>
        <w:t>гаться та су</w:t>
      </w:r>
      <w:r>
        <w:softHyphen/>
        <w:t>пе</w:t>
      </w:r>
      <w:r>
        <w:softHyphen/>
        <w:t>ре</w:t>
      </w:r>
      <w:r>
        <w:softHyphen/>
        <w:t>чить чо</w:t>
      </w:r>
      <w:r>
        <w:softHyphen/>
        <w:t>ловікові.</w:t>
      </w:r>
    </w:p>
    <w:p w:rsidR="00EB0CEF" w:rsidRDefault="00EB0CEF">
      <w:pPr>
        <w:divId w:val="1857110650"/>
      </w:pPr>
      <w:r>
        <w:t>    - Нехай же вас бог бла</w:t>
      </w:r>
      <w:r>
        <w:softHyphen/>
        <w:t>гос</w:t>
      </w:r>
      <w:r>
        <w:softHyphen/>
        <w:t>ло</w:t>
      </w:r>
      <w:r>
        <w:softHyphen/>
        <w:t>вить! - ска</w:t>
      </w:r>
      <w:r>
        <w:softHyphen/>
        <w:t>за</w:t>
      </w:r>
      <w:r>
        <w:softHyphen/>
        <w:t>ла ма</w:t>
      </w:r>
      <w:r>
        <w:softHyphen/>
        <w:t>ти на</w:t>
      </w:r>
      <w:r>
        <w:softHyphen/>
        <w:t>решті.</w:t>
      </w:r>
    </w:p>
    <w:p w:rsidR="00EB0CEF" w:rsidRDefault="00EB0CEF">
      <w:pPr>
        <w:divId w:val="1857111065"/>
      </w:pPr>
      <w:r>
        <w:t>    Вона пішла до кімна</w:t>
      </w:r>
      <w:r>
        <w:softHyphen/>
        <w:t>ти, ви</w:t>
      </w:r>
      <w:r>
        <w:softHyphen/>
        <w:t>нес</w:t>
      </w:r>
      <w:r>
        <w:softHyphen/>
        <w:t>ла об</w:t>
      </w:r>
      <w:r>
        <w:softHyphen/>
        <w:t>раз,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</w:t>
      </w:r>
      <w:r>
        <w:softHyphen/>
        <w:t>ла Ула</w:t>
      </w:r>
      <w:r>
        <w:softHyphen/>
        <w:t>се</w:t>
      </w:r>
      <w:r>
        <w:softHyphen/>
        <w:t>ви</w:t>
      </w:r>
      <w:r>
        <w:softHyphen/>
        <w:t>ча, об</w:t>
      </w:r>
      <w:r>
        <w:softHyphen/>
        <w:t>ня</w:t>
      </w:r>
      <w:r>
        <w:softHyphen/>
        <w:t>ла й тричі поцілу</w:t>
      </w:r>
      <w:r>
        <w:softHyphen/>
        <w:t>ва</w:t>
      </w:r>
      <w:r>
        <w:softHyphen/>
        <w:t>ла.</w:t>
      </w:r>
    </w:p>
    <w:p w:rsidR="00EB0CEF" w:rsidRDefault="00EB0CEF">
      <w:pPr>
        <w:divId w:val="1857110587"/>
      </w:pPr>
      <w:r>
        <w:t>    - Нехай бог пош</w:t>
      </w:r>
      <w:r>
        <w:softHyphen/>
        <w:t>ле вам щас</w:t>
      </w:r>
      <w:r>
        <w:softHyphen/>
        <w:t>тя, пош</w:t>
      </w:r>
      <w:r>
        <w:softHyphen/>
        <w:t>ле та</w:t>
      </w:r>
      <w:r>
        <w:softHyphen/>
        <w:t>лан та до</w:t>
      </w:r>
      <w:r>
        <w:softHyphen/>
        <w:t>лю на но</w:t>
      </w:r>
      <w:r>
        <w:softHyphen/>
        <w:t>во</w:t>
      </w:r>
      <w:r>
        <w:softHyphen/>
        <w:t>му місці, в но</w:t>
      </w:r>
      <w:r>
        <w:softHyphen/>
        <w:t>во</w:t>
      </w:r>
      <w:r>
        <w:softHyphen/>
        <w:t>му житті: де лю</w:t>
      </w:r>
      <w:r>
        <w:softHyphen/>
        <w:t>бов - там і бог. Хто ж за</w:t>
      </w:r>
      <w:r>
        <w:softHyphen/>
        <w:t>па</w:t>
      </w:r>
      <w:r>
        <w:softHyphen/>
        <w:t>лив ва</w:t>
      </w:r>
      <w:r>
        <w:softHyphen/>
        <w:t>ше сер</w:t>
      </w:r>
      <w:r>
        <w:softHyphen/>
        <w:t>це ко</w:t>
      </w:r>
      <w:r>
        <w:softHyphen/>
        <w:t>хан</w:t>
      </w:r>
      <w:r>
        <w:softHyphen/>
        <w:t>ням, як не бог?</w:t>
      </w:r>
    </w:p>
    <w:p w:rsidR="00EB0CEF" w:rsidRDefault="00EB0CEF">
      <w:pPr>
        <w:divId w:val="1857110070"/>
      </w:pPr>
      <w:r>
        <w:t>    - Я, ма</w:t>
      </w:r>
      <w:r>
        <w:softHyphen/>
        <w:t>мо, вже маю звістку з Кав</w:t>
      </w:r>
      <w:r>
        <w:softHyphen/>
        <w:t>ка</w:t>
      </w:r>
      <w:r>
        <w:softHyphen/>
        <w:t>зу, вже на</w:t>
      </w:r>
      <w:r>
        <w:softHyphen/>
        <w:t>пи</w:t>
      </w:r>
      <w:r>
        <w:softHyphen/>
        <w:t>тав собі служ</w:t>
      </w:r>
      <w:r>
        <w:softHyphen/>
        <w:t>бу. Я дам вам зна</w:t>
      </w:r>
      <w:r>
        <w:softHyphen/>
        <w:t>ти, ко</w:t>
      </w:r>
      <w:r>
        <w:softHyphen/>
        <w:t>ли Ліді тре</w:t>
      </w:r>
      <w:r>
        <w:softHyphen/>
        <w:t>ба виїжджать в да</w:t>
      </w:r>
      <w:r>
        <w:softHyphen/>
        <w:t>ле</w:t>
      </w:r>
      <w:r>
        <w:softHyphen/>
        <w:t>ку до</w:t>
      </w:r>
      <w:r>
        <w:softHyphen/>
        <w:t>ро</w:t>
      </w:r>
      <w:r>
        <w:softHyphen/>
        <w:t>гу. Не знаю, як вам і дя</w:t>
      </w:r>
      <w:r>
        <w:softHyphen/>
        <w:t>ку</w:t>
      </w:r>
      <w:r>
        <w:softHyphen/>
        <w:t>вать, що ви знех</w:t>
      </w:r>
      <w:r>
        <w:softHyphen/>
        <w:t>ту</w:t>
      </w:r>
      <w:r>
        <w:softHyphen/>
        <w:t>ва</w:t>
      </w:r>
      <w:r>
        <w:softHyphen/>
        <w:t>ли тим за</w:t>
      </w:r>
      <w:r>
        <w:softHyphen/>
        <w:t>ко</w:t>
      </w:r>
      <w:r>
        <w:softHyphen/>
        <w:t>ном, що рідним бра</w:t>
      </w:r>
      <w:r>
        <w:softHyphen/>
        <w:t>там не мож</w:t>
      </w:r>
      <w:r>
        <w:softHyphen/>
        <w:t>на вінчаться з дво</w:t>
      </w:r>
      <w:r>
        <w:softHyphen/>
        <w:t>ма рідни</w:t>
      </w:r>
      <w:r>
        <w:softHyphen/>
        <w:t>ми сест</w:t>
      </w:r>
      <w:r>
        <w:softHyphen/>
        <w:t>ра</w:t>
      </w:r>
      <w:r>
        <w:softHyphen/>
        <w:t>ми. Цей за</w:t>
      </w:r>
      <w:r>
        <w:softHyphen/>
        <w:t>кон дав</w:t>
      </w:r>
      <w:r>
        <w:softHyphen/>
        <w:t>но ви</w:t>
      </w:r>
      <w:r>
        <w:softHyphen/>
        <w:t>жив свій час, і вже час би йо</w:t>
      </w:r>
      <w:r>
        <w:softHyphen/>
        <w:t>го ви</w:t>
      </w:r>
      <w:r>
        <w:softHyphen/>
        <w:t>за</w:t>
      </w:r>
      <w:r>
        <w:softHyphen/>
        <w:t>ко</w:t>
      </w:r>
      <w:r>
        <w:softHyphen/>
        <w:t>нить і ви</w:t>
      </w:r>
      <w:r>
        <w:softHyphen/>
        <w:t>вес</w:t>
      </w:r>
      <w:r>
        <w:softHyphen/>
        <w:t>ти, - ка</w:t>
      </w:r>
      <w:r>
        <w:softHyphen/>
        <w:t>зав Ула</w:t>
      </w:r>
      <w:r>
        <w:softHyphen/>
        <w:t>се</w:t>
      </w:r>
      <w:r>
        <w:softHyphen/>
        <w:t>вич, цілу</w:t>
      </w:r>
      <w:r>
        <w:softHyphen/>
        <w:t>ючись на розс</w:t>
      </w:r>
      <w:r>
        <w:softHyphen/>
        <w:t>та</w:t>
      </w:r>
      <w:r>
        <w:softHyphen/>
        <w:t>ванні з усіма: і матір'ю, і з Лідою, і з Ме</w:t>
      </w:r>
      <w:r>
        <w:softHyphen/>
        <w:t>ла</w:t>
      </w:r>
      <w:r>
        <w:softHyphen/>
        <w:t>сею та з бра</w:t>
      </w:r>
      <w:r>
        <w:softHyphen/>
        <w:t>том.</w:t>
      </w:r>
    </w:p>
    <w:p w:rsidR="00EB0CEF" w:rsidRDefault="00EB0CEF">
      <w:pPr>
        <w:divId w:val="1857109823"/>
      </w:pPr>
      <w:r>
        <w:t>    - Господи споспішай вам! Щас</w:t>
      </w:r>
      <w:r>
        <w:softHyphen/>
        <w:t>ти бо</w:t>
      </w:r>
      <w:r>
        <w:softHyphen/>
        <w:t>же, на все доб</w:t>
      </w:r>
      <w:r>
        <w:softHyphen/>
        <w:t>pe! - гук</w:t>
      </w:r>
      <w:r>
        <w:softHyphen/>
        <w:t>ну</w:t>
      </w:r>
      <w:r>
        <w:softHyphen/>
        <w:t>ли Ме</w:t>
      </w:r>
      <w:r>
        <w:softHyphen/>
        <w:t>ла</w:t>
      </w:r>
      <w:r>
        <w:softHyphen/>
        <w:t>ся й Ми</w:t>
      </w:r>
      <w:r>
        <w:softHyphen/>
        <w:t>шук до бра</w:t>
      </w:r>
      <w:r>
        <w:softHyphen/>
        <w:t>та.</w:t>
      </w:r>
    </w:p>
    <w:p w:rsidR="00EB0CEF" w:rsidRDefault="00EB0CEF">
      <w:pPr>
        <w:divId w:val="1857110022"/>
      </w:pPr>
      <w:r>
        <w:t>    - Спасибі! Я не знаю, як вам, ма</w:t>
      </w:r>
      <w:r>
        <w:softHyphen/>
        <w:t>мо, й дя</w:t>
      </w:r>
      <w:r>
        <w:softHyphen/>
        <w:t>ку</w:t>
      </w:r>
      <w:r>
        <w:softHyphen/>
        <w:t>вать за лас</w:t>
      </w:r>
      <w:r>
        <w:softHyphen/>
        <w:t>кавість та при</w:t>
      </w:r>
      <w:r>
        <w:softHyphen/>
        <w:t>хильність до ме</w:t>
      </w:r>
      <w:r>
        <w:softHyphen/>
        <w:t>не, бідо</w:t>
      </w:r>
      <w:r>
        <w:softHyphen/>
        <w:t>лаш</w:t>
      </w:r>
      <w:r>
        <w:softHyphen/>
        <w:t>но</w:t>
      </w:r>
      <w:r>
        <w:softHyphen/>
        <w:t>го! Не</w:t>
      </w:r>
      <w:r>
        <w:softHyphen/>
        <w:t>дов</w:t>
      </w:r>
      <w:r>
        <w:softHyphen/>
        <w:t>го я й зад</w:t>
      </w:r>
      <w:r>
        <w:softHyphen/>
        <w:t>ля</w:t>
      </w:r>
      <w:r>
        <w:softHyphen/>
        <w:t>юсь: спро</w:t>
      </w:r>
      <w:r>
        <w:softHyphen/>
        <w:t>даю де</w:t>
      </w:r>
      <w:r>
        <w:softHyphen/>
        <w:t>які за</w:t>
      </w:r>
      <w:r>
        <w:softHyphen/>
        <w:t>вальні речі, а книж</w:t>
      </w:r>
      <w:r>
        <w:softHyphen/>
        <w:t>ки та лікарський дріб'язок за</w:t>
      </w:r>
      <w:r>
        <w:softHyphen/>
        <w:t>па</w:t>
      </w:r>
      <w:r>
        <w:softHyphen/>
        <w:t>кую, за</w:t>
      </w:r>
      <w:r>
        <w:softHyphen/>
        <w:t>бе</w:t>
      </w:r>
      <w:r>
        <w:softHyphen/>
        <w:t>ру з со</w:t>
      </w:r>
      <w:r>
        <w:softHyphen/>
        <w:t>бою та й виїду в да</w:t>
      </w:r>
      <w:r>
        <w:softHyphen/>
        <w:t>ле</w:t>
      </w:r>
      <w:r>
        <w:softHyphen/>
        <w:t>кий край, де ми з Лідою бу</w:t>
      </w:r>
      <w:r>
        <w:softHyphen/>
        <w:t>де</w:t>
      </w:r>
      <w:r>
        <w:softHyphen/>
        <w:t>мо лю</w:t>
      </w:r>
      <w:r>
        <w:softHyphen/>
        <w:t>де нові, невідомі, де нас ніхто не зна</w:t>
      </w:r>
      <w:r>
        <w:softHyphen/>
        <w:t>ти</w:t>
      </w:r>
      <w:r>
        <w:softHyphen/>
        <w:t>ме й ніхто не до</w:t>
      </w:r>
      <w:r>
        <w:softHyphen/>
        <w:t>ку</w:t>
      </w:r>
      <w:r>
        <w:softHyphen/>
        <w:t>ча</w:t>
      </w:r>
      <w:r>
        <w:softHyphen/>
        <w:t>ти</w:t>
      </w:r>
      <w:r>
        <w:softHyphen/>
        <w:t>ме по</w:t>
      </w:r>
      <w:r>
        <w:softHyphen/>
        <w:t>го</w:t>
      </w:r>
      <w:r>
        <w:softHyphen/>
        <w:t>во</w:t>
      </w:r>
      <w:r>
        <w:softHyphen/>
        <w:t>ром, -ска</w:t>
      </w:r>
      <w:r>
        <w:softHyphen/>
        <w:t>зав Яків Ки</w:t>
      </w:r>
      <w:r>
        <w:softHyphen/>
        <w:t>ри</w:t>
      </w:r>
      <w:r>
        <w:softHyphen/>
        <w:t>ковнч, хап</w:t>
      </w:r>
      <w:r>
        <w:softHyphen/>
        <w:t>ком сіда</w:t>
      </w:r>
      <w:r>
        <w:softHyphen/>
        <w:t>ючи на труський пош</w:t>
      </w:r>
      <w:r>
        <w:softHyphen/>
        <w:t>то</w:t>
      </w:r>
      <w:r>
        <w:softHyphen/>
        <w:t>вий візок.</w:t>
      </w:r>
    </w:p>
    <w:p w:rsidR="00EB0CEF" w:rsidRDefault="00EB0CEF">
      <w:pPr>
        <w:divId w:val="1857109722"/>
      </w:pPr>
      <w:r>
        <w:t>    Яків Ки</w:t>
      </w:r>
      <w:r>
        <w:softHyphen/>
        <w:t>ри</w:t>
      </w:r>
      <w:r>
        <w:softHyphen/>
        <w:t>ко</w:t>
      </w:r>
      <w:r>
        <w:softHyphen/>
        <w:t>вич не дов</w:t>
      </w:r>
      <w:r>
        <w:softHyphen/>
        <w:t>го й га</w:t>
      </w:r>
      <w:r>
        <w:softHyphen/>
        <w:t>яв</w:t>
      </w:r>
      <w:r>
        <w:softHyphen/>
        <w:t>ся. Че</w:t>
      </w:r>
      <w:r>
        <w:softHyphen/>
        <w:t>рез два тижні він по</w:t>
      </w:r>
      <w:r>
        <w:softHyphen/>
        <w:t>дав лис</w:t>
      </w:r>
      <w:r>
        <w:softHyphen/>
        <w:t>том до Теклі Опа</w:t>
      </w:r>
      <w:r>
        <w:softHyphen/>
        <w:t>насівни звістку й приз</w:t>
      </w:r>
      <w:r>
        <w:softHyphen/>
        <w:t>на</w:t>
      </w:r>
      <w:r>
        <w:softHyphen/>
        <w:t>чив день, в кот</w:t>
      </w:r>
      <w:r>
        <w:softHyphen/>
        <w:t>рий має виїздить в до</w:t>
      </w:r>
      <w:r>
        <w:softHyphen/>
        <w:t>ро</w:t>
      </w:r>
      <w:r>
        <w:softHyphen/>
        <w:t>гу. Тек</w:t>
      </w:r>
      <w:r>
        <w:softHyphen/>
        <w:t>ля Опа</w:t>
      </w:r>
      <w:r>
        <w:softHyphen/>
        <w:t>насівна, як доб</w:t>
      </w:r>
      <w:r>
        <w:softHyphen/>
        <w:t>ра й дбай</w:t>
      </w:r>
      <w:r>
        <w:softHyphen/>
        <w:t>ли</w:t>
      </w:r>
      <w:r>
        <w:softHyphen/>
        <w:t>ва гос</w:t>
      </w:r>
      <w:r>
        <w:softHyphen/>
        <w:t>по</w:t>
      </w:r>
      <w:r>
        <w:softHyphen/>
        <w:t>ди</w:t>
      </w:r>
      <w:r>
        <w:softHyphen/>
        <w:t>ня, ще заз</w:t>
      </w:r>
      <w:r>
        <w:softHyphen/>
        <w:t>да</w:t>
      </w:r>
      <w:r>
        <w:softHyphen/>
        <w:t>легідь над</w:t>
      </w:r>
      <w:r>
        <w:softHyphen/>
        <w:t>ба</w:t>
      </w:r>
      <w:r>
        <w:softHyphen/>
        <w:t>ла чи</w:t>
      </w:r>
      <w:r>
        <w:softHyphen/>
        <w:t>ма</w:t>
      </w:r>
      <w:r>
        <w:softHyphen/>
        <w:t>ло де</w:t>
      </w:r>
      <w:r>
        <w:softHyphen/>
        <w:t>чо</w:t>
      </w:r>
      <w:r>
        <w:softHyphen/>
        <w:t>го для при</w:t>
      </w:r>
      <w:r>
        <w:softHyphen/>
        <w:t>да</w:t>
      </w:r>
      <w:r>
        <w:softHyphen/>
        <w:t>но</w:t>
      </w:r>
      <w:r>
        <w:softHyphen/>
        <w:t>го Ліді. Не тре</w:t>
      </w:r>
      <w:r>
        <w:softHyphen/>
        <w:t>ба бу</w:t>
      </w:r>
      <w:r>
        <w:softHyphen/>
        <w:t>ло й ве</w:t>
      </w:r>
      <w:r>
        <w:softHyphen/>
        <w:t>ли</w:t>
      </w:r>
      <w:r>
        <w:softHyphen/>
        <w:t>ко</w:t>
      </w:r>
      <w:r>
        <w:softHyphen/>
        <w:t>го за</w:t>
      </w:r>
      <w:r>
        <w:softHyphen/>
        <w:t>хо</w:t>
      </w:r>
      <w:r>
        <w:softHyphen/>
        <w:t>ду. Нас</w:t>
      </w:r>
      <w:r>
        <w:softHyphen/>
        <w:t>тав день од'їзду. Яків Ки</w:t>
      </w:r>
      <w:r>
        <w:softHyphen/>
        <w:t>ри</w:t>
      </w:r>
      <w:r>
        <w:softHyphen/>
        <w:t>ко</w:t>
      </w:r>
      <w:r>
        <w:softHyphen/>
        <w:t>вич, на</w:t>
      </w:r>
      <w:r>
        <w:softHyphen/>
        <w:t>пу</w:t>
      </w:r>
      <w:r>
        <w:softHyphen/>
        <w:t>тив</w:t>
      </w:r>
      <w:r>
        <w:softHyphen/>
        <w:t>ши Ни</w:t>
      </w:r>
      <w:r>
        <w:softHyphen/>
        <w:t>ко</w:t>
      </w:r>
      <w:r>
        <w:softHyphen/>
        <w:t>на та вчи</w:t>
      </w:r>
      <w:r>
        <w:softHyphen/>
        <w:t>те</w:t>
      </w:r>
      <w:r>
        <w:softHyphen/>
        <w:t>ля, як далі про</w:t>
      </w:r>
      <w:r>
        <w:softHyphen/>
        <w:t>ва</w:t>
      </w:r>
      <w:r>
        <w:softHyphen/>
        <w:t>дить просвітню спра</w:t>
      </w:r>
      <w:r>
        <w:softHyphen/>
        <w:t>ву, й поп</w:t>
      </w:r>
      <w:r>
        <w:softHyphen/>
        <w:t>ро</w:t>
      </w:r>
      <w:r>
        <w:softHyphen/>
        <w:t>сив</w:t>
      </w:r>
      <w:r>
        <w:softHyphen/>
        <w:t>ши по</w:t>
      </w:r>
      <w:r>
        <w:softHyphen/>
        <w:t>да</w:t>
      </w:r>
      <w:r>
        <w:softHyphen/>
        <w:t>вать йо</w:t>
      </w:r>
      <w:r>
        <w:softHyphen/>
        <w:t>му звістки за все, розп</w:t>
      </w:r>
      <w:r>
        <w:softHyphen/>
        <w:t>ро</w:t>
      </w:r>
      <w:r>
        <w:softHyphen/>
        <w:t>щав</w:t>
      </w:r>
      <w:r>
        <w:softHyphen/>
        <w:t>ся з ни</w:t>
      </w:r>
      <w:r>
        <w:softHyphen/>
        <w:t>ми. І се</w:t>
      </w:r>
      <w:r>
        <w:softHyphen/>
        <w:t>ля</w:t>
      </w:r>
      <w:r>
        <w:softHyphen/>
        <w:t>ни й усі знай</w:t>
      </w:r>
      <w:r>
        <w:softHyphen/>
        <w:t>омі ду</w:t>
      </w:r>
      <w:r>
        <w:softHyphen/>
        <w:t>же шко</w:t>
      </w:r>
      <w:r>
        <w:softHyphen/>
        <w:t>ду</w:t>
      </w:r>
      <w:r>
        <w:softHyphen/>
        <w:t>ва</w:t>
      </w:r>
      <w:r>
        <w:softHyphen/>
        <w:t>ли та жал</w:t>
      </w:r>
      <w:r>
        <w:softHyphen/>
        <w:t>ку</w:t>
      </w:r>
      <w:r>
        <w:softHyphen/>
        <w:t>ва</w:t>
      </w:r>
      <w:r>
        <w:softHyphen/>
        <w:t>ли за ним.</w:t>
      </w:r>
    </w:p>
    <w:p w:rsidR="00EB0CEF" w:rsidRDefault="00EB0CEF">
      <w:pPr>
        <w:divId w:val="1857111275"/>
      </w:pPr>
      <w:r>
        <w:t>    Текля Опа</w:t>
      </w:r>
      <w:r>
        <w:softHyphen/>
        <w:t>насівна за</w:t>
      </w:r>
      <w:r>
        <w:softHyphen/>
        <w:t>хо</w:t>
      </w:r>
      <w:r>
        <w:softHyphen/>
        <w:t>ди</w:t>
      </w:r>
      <w:r>
        <w:softHyphen/>
        <w:t>лась ще за</w:t>
      </w:r>
      <w:r>
        <w:softHyphen/>
        <w:t>рані, щоб ви</w:t>
      </w:r>
      <w:r>
        <w:softHyphen/>
        <w:t>ря</w:t>
      </w:r>
      <w:r>
        <w:softHyphen/>
        <w:t>дить доч</w:t>
      </w:r>
      <w:r>
        <w:softHyphen/>
        <w:t>ку в да</w:t>
      </w:r>
      <w:r>
        <w:softHyphen/>
        <w:t>ле</w:t>
      </w:r>
      <w:r>
        <w:softHyphen/>
        <w:t>ку до</w:t>
      </w:r>
      <w:r>
        <w:softHyphen/>
        <w:t>ро</w:t>
      </w:r>
      <w:r>
        <w:softHyphen/>
        <w:t>гу. І ма</w:t>
      </w:r>
      <w:r>
        <w:softHyphen/>
        <w:t>ти, і Ме</w:t>
      </w:r>
      <w:r>
        <w:softHyphen/>
        <w:t>ла</w:t>
      </w:r>
      <w:r>
        <w:softHyphen/>
        <w:t>ся, і Ми</w:t>
      </w:r>
      <w:r>
        <w:softHyphen/>
        <w:t>шук - усі хо</w:t>
      </w:r>
      <w:r>
        <w:softHyphen/>
        <w:t>ди</w:t>
      </w:r>
      <w:r>
        <w:softHyphen/>
        <w:t>ли зас</w:t>
      </w:r>
      <w:r>
        <w:softHyphen/>
        <w:t>му</w:t>
      </w:r>
      <w:r>
        <w:softHyphen/>
        <w:t>чені. В ма</w:t>
      </w:r>
      <w:r>
        <w:softHyphen/>
        <w:t>тері очі бу</w:t>
      </w:r>
      <w:r>
        <w:softHyphen/>
        <w:t>ли зап</w:t>
      </w:r>
      <w:r>
        <w:softHyphen/>
        <w:t>ла</w:t>
      </w:r>
      <w:r>
        <w:softHyphen/>
        <w:t>кані. Пла</w:t>
      </w:r>
      <w:r>
        <w:softHyphen/>
        <w:t>ка</w:t>
      </w:r>
      <w:r>
        <w:softHyphen/>
        <w:t>ла й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09755"/>
      </w:pPr>
      <w:r>
        <w:t>    - Не з друж</w:t>
      </w:r>
      <w:r>
        <w:softHyphen/>
        <w:t>ка</w:t>
      </w:r>
      <w:r>
        <w:softHyphen/>
        <w:t>ми та бо</w:t>
      </w:r>
      <w:r>
        <w:softHyphen/>
        <w:t>яра</w:t>
      </w:r>
      <w:r>
        <w:softHyphen/>
        <w:t>ми до</w:t>
      </w:r>
      <w:r>
        <w:softHyphen/>
        <w:t>ве</w:t>
      </w:r>
      <w:r>
        <w:softHyphen/>
        <w:t>ло</w:t>
      </w:r>
      <w:r>
        <w:softHyphen/>
        <w:t>ся те</w:t>
      </w:r>
      <w:r>
        <w:softHyphen/>
        <w:t>бе, моя ди</w:t>
      </w:r>
      <w:r>
        <w:softHyphen/>
        <w:t>ти</w:t>
      </w:r>
      <w:r>
        <w:softHyphen/>
        <w:t>но, ви</w:t>
      </w:r>
      <w:r>
        <w:softHyphen/>
        <w:t>ряд</w:t>
      </w:r>
      <w:r>
        <w:softHyphen/>
        <w:t>жать до вінця: не з весільною пиш</w:t>
      </w:r>
      <w:r>
        <w:softHyphen/>
        <w:t>но</w:t>
      </w:r>
      <w:r>
        <w:softHyphen/>
        <w:t>тою, не з му</w:t>
      </w:r>
      <w:r>
        <w:softHyphen/>
        <w:t>зи</w:t>
      </w:r>
      <w:r>
        <w:softHyphen/>
        <w:t>ка</w:t>
      </w:r>
      <w:r>
        <w:softHyphen/>
        <w:t>ми та пісня</w:t>
      </w:r>
      <w:r>
        <w:softHyphen/>
        <w:t>ми ви</w:t>
      </w:r>
      <w:r>
        <w:softHyphen/>
        <w:t>хо</w:t>
      </w:r>
      <w:r>
        <w:softHyphen/>
        <w:t>диш ти з до</w:t>
      </w:r>
      <w:r>
        <w:softHyphen/>
        <w:t>му, а з слізьми та смут</w:t>
      </w:r>
      <w:r>
        <w:softHyphen/>
        <w:t>ком в душі. Несп</w:t>
      </w:r>
      <w:r>
        <w:softHyphen/>
        <w:t>ло</w:t>
      </w:r>
      <w:r>
        <w:softHyphen/>
        <w:t>ха, пев</w:t>
      </w:r>
      <w:r>
        <w:softHyphen/>
        <w:t>но, по</w:t>
      </w:r>
      <w:r>
        <w:softHyphen/>
        <w:t>ба</w:t>
      </w:r>
      <w:r>
        <w:softHyphen/>
        <w:t>чи</w:t>
      </w:r>
      <w:r>
        <w:softHyphen/>
        <w:t>мось. Пи</w:t>
      </w:r>
      <w:r>
        <w:softHyphen/>
        <w:t>ши, по</w:t>
      </w:r>
      <w:r>
        <w:softHyphen/>
        <w:t>да</w:t>
      </w:r>
      <w:r>
        <w:softHyphen/>
        <w:t>вай за се</w:t>
      </w:r>
      <w:r>
        <w:softHyphen/>
        <w:t>бе звістку пов</w:t>
      </w:r>
      <w:r>
        <w:softHyphen/>
        <w:t>сяк</w:t>
      </w:r>
      <w:r>
        <w:softHyphen/>
        <w:t>час! - го</w:t>
      </w:r>
      <w:r>
        <w:softHyphen/>
        <w:t>во</w:t>
      </w:r>
      <w:r>
        <w:softHyphen/>
        <w:t>ри</w:t>
      </w:r>
      <w:r>
        <w:softHyphen/>
        <w:t>ла ма</w:t>
      </w:r>
      <w:r>
        <w:softHyphen/>
        <w:t>ти, ви</w:t>
      </w:r>
      <w:r>
        <w:softHyphen/>
        <w:t>ряд</w:t>
      </w:r>
      <w:r>
        <w:softHyphen/>
        <w:t>жа</w:t>
      </w:r>
      <w:r>
        <w:softHyphen/>
        <w:t>ючи Ліду в до</w:t>
      </w:r>
      <w:r>
        <w:softHyphen/>
        <w:t>ро</w:t>
      </w:r>
      <w:r>
        <w:softHyphen/>
        <w:t>гу, на</w:t>
      </w:r>
      <w:r>
        <w:softHyphen/>
        <w:t>ла</w:t>
      </w:r>
      <w:r>
        <w:softHyphen/>
        <w:t>год</w:t>
      </w:r>
      <w:r>
        <w:softHyphen/>
        <w:t>жу</w:t>
      </w:r>
      <w:r>
        <w:softHyphen/>
        <w:t>ючи все, що бу</w:t>
      </w:r>
      <w:r>
        <w:softHyphen/>
        <w:t>ло потрібно на но</w:t>
      </w:r>
      <w:r>
        <w:softHyphen/>
        <w:t>во</w:t>
      </w:r>
      <w:r>
        <w:softHyphen/>
        <w:t>му ха</w:t>
      </w:r>
      <w:r>
        <w:softHyphen/>
        <w:t>зяй</w:t>
      </w:r>
      <w:r>
        <w:softHyphen/>
        <w:t>стві в гос</w:t>
      </w:r>
      <w:r>
        <w:softHyphen/>
        <w:t>поді.</w:t>
      </w:r>
    </w:p>
    <w:p w:rsidR="00EB0CEF" w:rsidRDefault="00EB0CEF">
      <w:pPr>
        <w:divId w:val="1857110203"/>
      </w:pPr>
      <w:r>
        <w:t>    - Не плач</w:t>
      </w:r>
      <w:r>
        <w:softHyphen/>
        <w:t>те й не журіться, ма</w:t>
      </w:r>
      <w:r>
        <w:softHyphen/>
        <w:t>мо! Ви ба</w:t>
      </w:r>
      <w:r>
        <w:softHyphen/>
        <w:t>чи</w:t>
      </w:r>
      <w:r>
        <w:softHyphen/>
        <w:t>те, що я не пла</w:t>
      </w:r>
      <w:r>
        <w:softHyphen/>
        <w:t>чу, що я ве</w:t>
      </w:r>
      <w:r>
        <w:softHyphen/>
        <w:t>се</w:t>
      </w:r>
      <w:r>
        <w:softHyphen/>
        <w:t>ла й навіть лад</w:t>
      </w:r>
      <w:r>
        <w:softHyphen/>
        <w:t>на співа</w:t>
      </w:r>
      <w:r>
        <w:softHyphen/>
        <w:t>ти, бо з ми</w:t>
      </w:r>
      <w:r>
        <w:softHyphen/>
        <w:t>лим бу</w:t>
      </w:r>
      <w:r>
        <w:softHyphen/>
        <w:t>де скрізь рай для ме</w:t>
      </w:r>
      <w:r>
        <w:softHyphen/>
        <w:t>не, хоч би в убогій сільській ха</w:t>
      </w:r>
      <w:r>
        <w:softHyphen/>
        <w:t>тині. Ко</w:t>
      </w:r>
      <w:r>
        <w:softHyphen/>
        <w:t>ли б ви, ма</w:t>
      </w:r>
      <w:r>
        <w:softHyphen/>
        <w:t>мо, зна</w:t>
      </w:r>
      <w:r>
        <w:softHyphen/>
        <w:t>ли, яка я те</w:t>
      </w:r>
      <w:r>
        <w:softHyphen/>
        <w:t>пер щас</w:t>
      </w:r>
      <w:r>
        <w:softHyphen/>
        <w:t>ли</w:t>
      </w:r>
      <w:r>
        <w:softHyphen/>
        <w:t>ва! яка я ра</w:t>
      </w:r>
      <w:r>
        <w:softHyphen/>
        <w:t>да! - го</w:t>
      </w:r>
      <w:r>
        <w:softHyphen/>
        <w:t>во</w:t>
      </w:r>
      <w:r>
        <w:softHyphen/>
        <w:t>ри</w:t>
      </w:r>
      <w:r>
        <w:softHyphen/>
        <w:t>ла Ліда на розс</w:t>
      </w:r>
      <w:r>
        <w:softHyphen/>
        <w:t>та</w:t>
      </w:r>
      <w:r>
        <w:softHyphen/>
        <w:t>ванні, сіда</w:t>
      </w:r>
      <w:r>
        <w:softHyphen/>
        <w:t>ючи в екіпаж і виїжджа</w:t>
      </w:r>
      <w:r>
        <w:softHyphen/>
        <w:t>ючи з дво</w:t>
      </w:r>
      <w:r>
        <w:softHyphen/>
        <w:t>ру.</w:t>
      </w:r>
    </w:p>
    <w:p w:rsidR="00EB0CEF" w:rsidRDefault="00EB0CEF">
      <w:pPr>
        <w:divId w:val="1857110067"/>
      </w:pPr>
      <w:r>
        <w:t>    Батька не бу</w:t>
      </w:r>
      <w:r>
        <w:softHyphen/>
        <w:t>ло вдо</w:t>
      </w:r>
      <w:r>
        <w:softHyphen/>
        <w:t>ма: він зу</w:t>
      </w:r>
      <w:r>
        <w:softHyphen/>
        <w:t>мис</w:t>
      </w:r>
      <w:r>
        <w:softHyphen/>
        <w:t>не десь зник, виїхав з до</w:t>
      </w:r>
      <w:r>
        <w:softHyphen/>
        <w:t>му й навіть не поп</w:t>
      </w:r>
      <w:r>
        <w:softHyphen/>
        <w:t>ро</w:t>
      </w:r>
      <w:r>
        <w:softHyphen/>
        <w:t>щав</w:t>
      </w:r>
      <w:r>
        <w:softHyphen/>
        <w:t>ся з Лідою, не по</w:t>
      </w:r>
      <w:r>
        <w:softHyphen/>
        <w:t>ба</w:t>
      </w:r>
      <w:r>
        <w:softHyphen/>
        <w:t>жав їй щас</w:t>
      </w:r>
      <w:r>
        <w:softHyphen/>
        <w:t>тя-долі в но</w:t>
      </w:r>
      <w:r>
        <w:softHyphen/>
        <w:t>во</w:t>
      </w:r>
      <w:r>
        <w:softHyphen/>
        <w:t>му житті. Ліда поїха</w:t>
      </w:r>
      <w:r>
        <w:softHyphen/>
        <w:t>ла на вок</w:t>
      </w:r>
      <w:r>
        <w:softHyphen/>
        <w:t>зал са</w:t>
      </w:r>
      <w:r>
        <w:softHyphen/>
        <w:t>ма, де її стрів Яків Ки</w:t>
      </w:r>
      <w:r>
        <w:softHyphen/>
        <w:t>ри</w:t>
      </w:r>
      <w:r>
        <w:softHyphen/>
        <w:t>ко</w:t>
      </w:r>
      <w:r>
        <w:softHyphen/>
        <w:t>вич.</w:t>
      </w:r>
    </w:p>
    <w:p w:rsidR="00EB0CEF" w:rsidRDefault="00EB0CEF">
      <w:pPr>
        <w:divId w:val="1857109696"/>
      </w:pPr>
      <w:r>
        <w:t>    - Тепер до</w:t>
      </w:r>
      <w:r>
        <w:softHyphen/>
        <w:t>ро</w:t>
      </w:r>
      <w:r>
        <w:softHyphen/>
        <w:t>га нам ска</w:t>
      </w:r>
      <w:r>
        <w:softHyphen/>
        <w:t>тер</w:t>
      </w:r>
      <w:r>
        <w:softHyphen/>
        <w:t>тею! - ска</w:t>
      </w:r>
      <w:r>
        <w:softHyphen/>
        <w:t>зав він, взяв</w:t>
      </w:r>
      <w:r>
        <w:softHyphen/>
        <w:t>ши під ру</w:t>
      </w:r>
      <w:r>
        <w:softHyphen/>
        <w:t>ку Ліду й од</w:t>
      </w:r>
      <w:r>
        <w:softHyphen/>
        <w:t>во</w:t>
      </w:r>
      <w:r>
        <w:softHyphen/>
        <w:t>дя</w:t>
      </w:r>
      <w:r>
        <w:softHyphen/>
        <w:t>чи в ва</w:t>
      </w:r>
      <w:r>
        <w:softHyphen/>
        <w:t>гон. - Не</w:t>
      </w:r>
      <w:r>
        <w:softHyphen/>
        <w:t>ма ко</w:t>
      </w:r>
      <w:r>
        <w:softHyphen/>
        <w:t>му й по</w:t>
      </w:r>
      <w:r>
        <w:softHyphen/>
        <w:t>ба</w:t>
      </w:r>
      <w:r>
        <w:softHyphen/>
        <w:t>жать нам щас</w:t>
      </w:r>
      <w:r>
        <w:softHyphen/>
        <w:t>ли</w:t>
      </w:r>
      <w:r>
        <w:softHyphen/>
        <w:t>вої до</w:t>
      </w:r>
      <w:r>
        <w:softHyphen/>
        <w:t>ро</w:t>
      </w:r>
      <w:r>
        <w:softHyphen/>
        <w:t>ги. По</w:t>
      </w:r>
      <w:r>
        <w:softHyphen/>
        <w:t>ба</w:t>
      </w:r>
      <w:r>
        <w:softHyphen/>
        <w:t>жаємо ж ми хоч самі собі, ко</w:t>
      </w:r>
      <w:r>
        <w:softHyphen/>
        <w:t>ли ніхто з рідні не зва</w:t>
      </w:r>
      <w:r>
        <w:softHyphen/>
        <w:t>жив</w:t>
      </w:r>
      <w:r>
        <w:softHyphen/>
        <w:t>ся виїха</w:t>
      </w:r>
      <w:r>
        <w:softHyphen/>
        <w:t>ти з то</w:t>
      </w:r>
      <w:r>
        <w:softHyphen/>
        <w:t>бою в до</w:t>
      </w:r>
      <w:r>
        <w:softHyphen/>
        <w:t>му й по</w:t>
      </w:r>
      <w:r>
        <w:softHyphen/>
        <w:t>ба</w:t>
      </w:r>
      <w:r>
        <w:softHyphen/>
        <w:t>жать нам обом щас</w:t>
      </w:r>
      <w:r>
        <w:softHyphen/>
        <w:t>тя й долі в житті та щас</w:t>
      </w:r>
      <w:r>
        <w:softHyphen/>
        <w:t>ли</w:t>
      </w:r>
      <w:r>
        <w:softHyphen/>
        <w:t>вої до</w:t>
      </w:r>
      <w:r>
        <w:softHyphen/>
        <w:t>ро</w:t>
      </w:r>
      <w:r>
        <w:softHyphen/>
        <w:t>ги.</w:t>
      </w:r>
    </w:p>
    <w:p w:rsidR="00EB0CEF" w:rsidRDefault="00EB0CEF">
      <w:pPr>
        <w:divId w:val="1857111134"/>
      </w:pPr>
      <w:r>
        <w:t>    - За всі го</w:t>
      </w:r>
      <w:r>
        <w:softHyphen/>
        <w:t>ло</w:t>
      </w:r>
      <w:r>
        <w:softHyphen/>
        <w:t>ви! Бай</w:t>
      </w:r>
      <w:r>
        <w:softHyphen/>
        <w:t>ду</w:t>
      </w:r>
      <w:r>
        <w:softHyphen/>
        <w:t>же мені за все, аби тільки я бу</w:t>
      </w:r>
      <w:r>
        <w:softHyphen/>
        <w:t>ла з то</w:t>
      </w:r>
      <w:r>
        <w:softHyphen/>
        <w:t>бою вкупі до мо</w:t>
      </w:r>
      <w:r>
        <w:softHyphen/>
        <w:t>го ско</w:t>
      </w:r>
      <w:r>
        <w:softHyphen/>
        <w:t>нан</w:t>
      </w:r>
      <w:r>
        <w:softHyphen/>
        <w:t>ня, до ос</w:t>
      </w:r>
      <w:r>
        <w:softHyphen/>
        <w:t>таннього по</w:t>
      </w:r>
      <w:r>
        <w:softHyphen/>
        <w:t>ди</w:t>
      </w:r>
      <w:r>
        <w:softHyphen/>
        <w:t>ху мо</w:t>
      </w:r>
      <w:r>
        <w:softHyphen/>
        <w:t>го жи</w:t>
      </w:r>
      <w:r>
        <w:softHyphen/>
        <w:t>вот</w:t>
      </w:r>
      <w:r>
        <w:softHyphen/>
        <w:t>тя, - сти</w:t>
      </w:r>
      <w:r>
        <w:softHyphen/>
        <w:t>ха обізва</w:t>
      </w:r>
      <w:r>
        <w:softHyphen/>
        <w:t>лась Ліда.</w:t>
      </w:r>
    </w:p>
    <w:p w:rsidR="00EB0CEF" w:rsidRDefault="00EB0CEF">
      <w:pPr>
        <w:divId w:val="1857110607"/>
      </w:pPr>
      <w:r>
        <w:t>    </w:t>
      </w:r>
    </w:p>
    <w:p w:rsidR="00EB0CEF" w:rsidRDefault="00EB0CEF">
      <w:pPr>
        <w:jc w:val="center"/>
        <w:divId w:val="1857110986"/>
        <w:rPr>
          <w:color w:val="001950"/>
        </w:rPr>
      </w:pPr>
      <w:r>
        <w:rPr>
          <w:b/>
          <w:bCs/>
          <w:color w:val="001950"/>
        </w:rPr>
        <w:t>XI</w:t>
      </w:r>
    </w:p>
    <w:p w:rsidR="00EB0CEF" w:rsidRDefault="00EB0CEF">
      <w:pPr>
        <w:divId w:val="1857110827"/>
      </w:pPr>
      <w:r>
        <w:t>    </w:t>
      </w:r>
    </w:p>
    <w:p w:rsidR="00EB0CEF" w:rsidRDefault="00EB0CEF">
      <w:pPr>
        <w:divId w:val="1857111232"/>
      </w:pPr>
      <w:r>
        <w:t>    Минуло кільки років. Таїса Андріївна Сват</w:t>
      </w:r>
      <w:r>
        <w:softHyphen/>
        <w:t>ковська жи</w:t>
      </w:r>
      <w:r>
        <w:softHyphen/>
        <w:t>ла, як у раї, ти</w:t>
      </w:r>
      <w:r>
        <w:softHyphen/>
        <w:t>хо та мир</w:t>
      </w:r>
      <w:r>
        <w:softHyphen/>
        <w:t>но, в розкішній обс</w:t>
      </w:r>
      <w:r>
        <w:softHyphen/>
        <w:t>таві й тіши</w:t>
      </w:r>
      <w:r>
        <w:softHyphen/>
        <w:t>лась щас</w:t>
      </w:r>
      <w:r>
        <w:softHyphen/>
        <w:t>тям своєї ко</w:t>
      </w:r>
      <w:r>
        <w:softHyphen/>
        <w:t>ха</w:t>
      </w:r>
      <w:r>
        <w:softHyphen/>
        <w:t>ної Лю</w:t>
      </w:r>
      <w:r>
        <w:softHyphen/>
        <w:t>би. Елпіди</w:t>
      </w:r>
      <w:r>
        <w:softHyphen/>
        <w:t>фор і Лю</w:t>
      </w:r>
      <w:r>
        <w:softHyphen/>
        <w:t>ба ко</w:t>
      </w:r>
      <w:r>
        <w:softHyphen/>
        <w:t>ха</w:t>
      </w:r>
      <w:r>
        <w:softHyphen/>
        <w:t>ли</w:t>
      </w:r>
      <w:r>
        <w:softHyphen/>
        <w:t>ся, як го</w:t>
      </w:r>
      <w:r>
        <w:softHyphen/>
        <w:t>лубів па</w:t>
      </w:r>
      <w:r>
        <w:softHyphen/>
        <w:t>ра. Ста</w:t>
      </w:r>
      <w:r>
        <w:softHyphen/>
        <w:t>ра ма</w:t>
      </w:r>
      <w:r>
        <w:softHyphen/>
        <w:t>ти бу</w:t>
      </w:r>
      <w:r>
        <w:softHyphen/>
        <w:t>ла ніби за</w:t>
      </w:r>
      <w:r>
        <w:softHyphen/>
        <w:t>ко</w:t>
      </w:r>
      <w:r>
        <w:softHyphen/>
        <w:t>ли</w:t>
      </w:r>
      <w:r>
        <w:softHyphen/>
        <w:t>ха</w:t>
      </w:r>
      <w:r>
        <w:softHyphen/>
        <w:t>на щас</w:t>
      </w:r>
      <w:r>
        <w:softHyphen/>
        <w:t>тям своїх дітей, сли</w:t>
      </w:r>
      <w:r>
        <w:softHyphen/>
        <w:t>винь кож</w:t>
      </w:r>
      <w:r>
        <w:softHyphen/>
        <w:t>но</w:t>
      </w:r>
      <w:r>
        <w:softHyphen/>
        <w:t>го бо</w:t>
      </w:r>
      <w:r>
        <w:softHyphen/>
        <w:t>жо</w:t>
      </w:r>
      <w:r>
        <w:softHyphen/>
        <w:t>го дня хо</w:t>
      </w:r>
      <w:r>
        <w:softHyphen/>
        <w:t>ди</w:t>
      </w:r>
      <w:r>
        <w:softHyphen/>
        <w:t>ла до церк</w:t>
      </w:r>
      <w:r>
        <w:softHyphen/>
        <w:t>ви, а в сльоту та негідь сиділа вдо</w:t>
      </w:r>
      <w:r>
        <w:softHyphen/>
        <w:t>ма, з нудьги чи</w:t>
      </w:r>
      <w:r>
        <w:softHyphen/>
        <w:t>та</w:t>
      </w:r>
      <w:r>
        <w:softHyphen/>
        <w:t>ла по п'ять ака</w:t>
      </w:r>
      <w:r>
        <w:softHyphen/>
        <w:t>фистів на день та про</w:t>
      </w:r>
      <w:r>
        <w:softHyphen/>
        <w:t>си</w:t>
      </w:r>
      <w:r>
        <w:softHyphen/>
        <w:t>ла й бла</w:t>
      </w:r>
      <w:r>
        <w:softHyphen/>
        <w:t>га</w:t>
      </w:r>
      <w:r>
        <w:softHyphen/>
        <w:t>ла бо</w:t>
      </w:r>
      <w:r>
        <w:softHyphen/>
        <w:t>га, щоб та</w:t>
      </w:r>
      <w:r>
        <w:softHyphen/>
        <w:t>ке ти</w:t>
      </w:r>
      <w:r>
        <w:softHyphen/>
        <w:t>хе жит</w:t>
      </w:r>
      <w:r>
        <w:softHyphen/>
        <w:t>тя, та</w:t>
      </w:r>
      <w:r>
        <w:softHyphen/>
        <w:t>ка мир</w:t>
      </w:r>
      <w:r>
        <w:softHyphen/>
        <w:t>но</w:t>
      </w:r>
      <w:r>
        <w:softHyphen/>
        <w:t>та та зго</w:t>
      </w:r>
      <w:r>
        <w:softHyphen/>
        <w:t>да в домі про</w:t>
      </w:r>
      <w:r>
        <w:softHyphen/>
        <w:t>дов</w:t>
      </w:r>
      <w:r>
        <w:softHyphen/>
        <w:t>жи</w:t>
      </w:r>
      <w:r>
        <w:softHyphen/>
        <w:t>лась до са</w:t>
      </w:r>
      <w:r>
        <w:softHyphen/>
        <w:t>мо</w:t>
      </w:r>
      <w:r>
        <w:softHyphen/>
        <w:t>го кінця її жи</w:t>
      </w:r>
      <w:r>
        <w:softHyphen/>
        <w:t>вот</w:t>
      </w:r>
      <w:r>
        <w:softHyphen/>
        <w:t>тя. Елпіди</w:t>
      </w:r>
      <w:r>
        <w:softHyphen/>
        <w:t>фо</w:t>
      </w:r>
      <w:r>
        <w:softHyphen/>
        <w:t>ро</w:t>
      </w:r>
      <w:r>
        <w:softHyphen/>
        <w:t>ва пер</w:t>
      </w:r>
      <w:r>
        <w:softHyphen/>
        <w:t>ша жінка жи</w:t>
      </w:r>
      <w:r>
        <w:softHyphen/>
        <w:t>ла в сто</w:t>
      </w:r>
      <w:r>
        <w:softHyphen/>
        <w:t>лиці й усе не згод</w:t>
      </w:r>
      <w:r>
        <w:softHyphen/>
        <w:t>жу</w:t>
      </w:r>
      <w:r>
        <w:softHyphen/>
        <w:t>ва</w:t>
      </w:r>
      <w:r>
        <w:softHyphen/>
        <w:t>лась бра</w:t>
      </w:r>
      <w:r>
        <w:softHyphen/>
        <w:t>ти з ним розвід, бо ма</w:t>
      </w:r>
      <w:r>
        <w:softHyphen/>
        <w:t>ла на думці й собі вий</w:t>
      </w:r>
      <w:r>
        <w:softHyphen/>
        <w:t>ти заміж. Але це не ду</w:t>
      </w:r>
      <w:r>
        <w:softHyphen/>
        <w:t>же тур</w:t>
      </w:r>
      <w:r>
        <w:softHyphen/>
        <w:t>бу</w:t>
      </w:r>
      <w:r>
        <w:softHyphen/>
        <w:t>ва</w:t>
      </w:r>
      <w:r>
        <w:softHyphen/>
        <w:t>ло ста</w:t>
      </w:r>
      <w:r>
        <w:softHyphen/>
        <w:t>ру матір.</w:t>
      </w:r>
    </w:p>
    <w:p w:rsidR="00EB0CEF" w:rsidRDefault="00EB0CEF">
      <w:pPr>
        <w:divId w:val="1857109900"/>
      </w:pPr>
      <w:r>
        <w:t>    «Аби моя Лю</w:t>
      </w:r>
      <w:r>
        <w:softHyphen/>
        <w:t>ба жи</w:t>
      </w:r>
      <w:r>
        <w:softHyphen/>
        <w:t>ла щас</w:t>
      </w:r>
      <w:r>
        <w:softHyphen/>
        <w:t>ли</w:t>
      </w:r>
      <w:r>
        <w:softHyphen/>
        <w:t>во, не</w:t>
      </w:r>
      <w:r>
        <w:softHyphen/>
        <w:t>хай жи</w:t>
      </w:r>
      <w:r>
        <w:softHyphen/>
        <w:t>ве й невінча</w:t>
      </w:r>
      <w:r>
        <w:softHyphen/>
        <w:t>на!» -го</w:t>
      </w:r>
      <w:r>
        <w:softHyphen/>
        <w:t>во</w:t>
      </w:r>
      <w:r>
        <w:softHyphen/>
        <w:t>ри</w:t>
      </w:r>
      <w:r>
        <w:softHyphen/>
        <w:t>ла во</w:t>
      </w:r>
      <w:r>
        <w:softHyphen/>
        <w:t>на своїм сест</w:t>
      </w:r>
      <w:r>
        <w:softHyphen/>
        <w:t>рам в од</w:t>
      </w:r>
      <w:r>
        <w:softHyphen/>
        <w:t>повідь на їх час</w:t>
      </w:r>
      <w:r>
        <w:softHyphen/>
        <w:t>те на</w:t>
      </w:r>
      <w:r>
        <w:softHyphen/>
        <w:t>тя</w:t>
      </w:r>
      <w:r>
        <w:softHyphen/>
        <w:t>кан</w:t>
      </w:r>
      <w:r>
        <w:softHyphen/>
        <w:t>ня, а потім і до</w:t>
      </w:r>
      <w:r>
        <w:softHyphen/>
        <w:t>ко</w:t>
      </w:r>
      <w:r>
        <w:softHyphen/>
        <w:t>ри.</w:t>
      </w:r>
    </w:p>
    <w:p w:rsidR="00EB0CEF" w:rsidRDefault="00EB0CEF">
      <w:pPr>
        <w:divId w:val="1857110436"/>
      </w:pPr>
      <w:r>
        <w:t>    Тим ча</w:t>
      </w:r>
      <w:r>
        <w:softHyphen/>
        <w:t>сом Елпіди</w:t>
      </w:r>
      <w:r>
        <w:softHyphen/>
        <w:t>фор жив па</w:t>
      </w:r>
      <w:r>
        <w:softHyphen/>
        <w:t>ном на всю гу</w:t>
      </w:r>
      <w:r>
        <w:softHyphen/>
        <w:t>бу, не по своєму за</w:t>
      </w:r>
      <w:r>
        <w:softHyphen/>
        <w:t>собі, і мар</w:t>
      </w:r>
      <w:r>
        <w:softHyphen/>
        <w:t>ну</w:t>
      </w:r>
      <w:r>
        <w:softHyphen/>
        <w:t>вав си</w:t>
      </w:r>
      <w:r>
        <w:softHyphen/>
        <w:t>лу гро</w:t>
      </w:r>
      <w:r>
        <w:softHyphen/>
        <w:t>шей на кар</w:t>
      </w:r>
      <w:r>
        <w:softHyphen/>
        <w:t>ти, на своє й Лю</w:t>
      </w:r>
      <w:r>
        <w:softHyphen/>
        <w:t>би</w:t>
      </w:r>
      <w:r>
        <w:softHyphen/>
        <w:t>не розкішне уб</w:t>
      </w:r>
      <w:r>
        <w:softHyphen/>
        <w:t>ран</w:t>
      </w:r>
      <w:r>
        <w:softHyphen/>
        <w:t>ня та на вітан</w:t>
      </w:r>
      <w:r>
        <w:softHyphen/>
        <w:t>ня знач</w:t>
      </w:r>
      <w:r>
        <w:softHyphen/>
        <w:t>них ба</w:t>
      </w:r>
      <w:r>
        <w:softHyphen/>
        <w:t>га</w:t>
      </w:r>
      <w:r>
        <w:softHyphen/>
        <w:t>теньких уря</w:t>
      </w:r>
      <w:r>
        <w:softHyphen/>
        <w:t>довців - гос</w:t>
      </w:r>
      <w:r>
        <w:softHyphen/>
        <w:t>тей. Він брав за служ</w:t>
      </w:r>
      <w:r>
        <w:softHyphen/>
        <w:t>бу чи</w:t>
      </w:r>
      <w:r>
        <w:softHyphen/>
        <w:t>малі гроші, брав ха</w:t>
      </w:r>
      <w:r>
        <w:softHyphen/>
        <w:t>барі, але не нас</w:t>
      </w:r>
      <w:r>
        <w:softHyphen/>
        <w:t>та</w:t>
      </w:r>
      <w:r>
        <w:softHyphen/>
        <w:t>чав гро</w:t>
      </w:r>
      <w:r>
        <w:softHyphen/>
        <w:t>шей на сім'ю. З йо</w:t>
      </w:r>
      <w:r>
        <w:softHyphen/>
        <w:t>го ки</w:t>
      </w:r>
      <w:r>
        <w:softHyphen/>
        <w:t>шені гроші вит</w:t>
      </w:r>
      <w:r>
        <w:softHyphen/>
        <w:t>ру</w:t>
      </w:r>
      <w:r>
        <w:softHyphen/>
        <w:t>шу</w:t>
      </w:r>
      <w:r>
        <w:softHyphen/>
        <w:t>ва</w:t>
      </w:r>
      <w:r>
        <w:softHyphen/>
        <w:t>лись, як по</w:t>
      </w:r>
      <w:r>
        <w:softHyphen/>
        <w:t>ло</w:t>
      </w:r>
      <w:r>
        <w:softHyphen/>
        <w:t>ва з дра</w:t>
      </w:r>
      <w:r>
        <w:softHyphen/>
        <w:t>но</w:t>
      </w:r>
      <w:r>
        <w:softHyphen/>
        <w:t>го лан</w:t>
      </w:r>
      <w:r>
        <w:softHyphen/>
        <w:t>ту</w:t>
      </w:r>
      <w:r>
        <w:softHyphen/>
        <w:t>ха. Таїса Андріївна час</w:t>
      </w:r>
      <w:r>
        <w:softHyphen/>
        <w:t>тенько му</w:t>
      </w:r>
      <w:r>
        <w:softHyphen/>
        <w:t>си</w:t>
      </w:r>
      <w:r>
        <w:softHyphen/>
        <w:t>ла док</w:t>
      </w:r>
      <w:r>
        <w:softHyphen/>
        <w:t>ла</w:t>
      </w:r>
      <w:r>
        <w:softHyphen/>
        <w:t>дать чи</w:t>
      </w:r>
      <w:r>
        <w:softHyphen/>
        <w:t>ма</w:t>
      </w:r>
      <w:r>
        <w:softHyphen/>
        <w:t>ло своїх гро</w:t>
      </w:r>
      <w:r>
        <w:softHyphen/>
        <w:t>шей на усякі потрібки та доч</w:t>
      </w:r>
      <w:r>
        <w:softHyphen/>
        <w:t>чині вит</w:t>
      </w:r>
      <w:r>
        <w:softHyphen/>
        <w:t>ре</w:t>
      </w:r>
      <w:r>
        <w:softHyphen/>
        <w:t>беньки і - вже розст</w:t>
      </w:r>
      <w:r>
        <w:softHyphen/>
        <w:t>рииька</w:t>
      </w:r>
      <w:r>
        <w:softHyphen/>
        <w:t>ла пот</w:t>
      </w:r>
      <w:r>
        <w:softHyphen/>
        <w:t>ро</w:t>
      </w:r>
      <w:r>
        <w:softHyphen/>
        <w:t>ху сли</w:t>
      </w:r>
      <w:r>
        <w:softHyphen/>
        <w:t>ве усі гроші за про</w:t>
      </w:r>
      <w:r>
        <w:softHyphen/>
        <w:t>да</w:t>
      </w:r>
      <w:r>
        <w:softHyphen/>
        <w:t>ну свою «ха</w:t>
      </w:r>
      <w:r>
        <w:softHyphen/>
        <w:t>ту», як во</w:t>
      </w:r>
      <w:r>
        <w:softHyphen/>
        <w:t>на ка</w:t>
      </w:r>
      <w:r>
        <w:softHyphen/>
        <w:t>за</w:t>
      </w:r>
      <w:r>
        <w:softHyphen/>
        <w:t>ла.</w:t>
      </w:r>
    </w:p>
    <w:p w:rsidR="00EB0CEF" w:rsidRDefault="00EB0CEF">
      <w:pPr>
        <w:divId w:val="1857110021"/>
      </w:pPr>
      <w:r>
        <w:t>    Тим ча</w:t>
      </w:r>
      <w:r>
        <w:softHyphen/>
        <w:t>сом з Елпіди</w:t>
      </w:r>
      <w:r>
        <w:softHyphen/>
        <w:t>фо</w:t>
      </w:r>
      <w:r>
        <w:softHyphen/>
        <w:t>ром нес</w:t>
      </w:r>
      <w:r>
        <w:softHyphen/>
        <w:t>подіва</w:t>
      </w:r>
      <w:r>
        <w:softHyphen/>
        <w:t>но ста</w:t>
      </w:r>
      <w:r>
        <w:softHyphen/>
        <w:t>лась ве</w:t>
      </w:r>
      <w:r>
        <w:softHyphen/>
        <w:t>ли</w:t>
      </w:r>
      <w:r>
        <w:softHyphen/>
        <w:t>ка зміна: він дос</w:t>
      </w:r>
      <w:r>
        <w:softHyphen/>
        <w:t>тав ор</w:t>
      </w:r>
      <w:r>
        <w:softHyphen/>
        <w:t>ден Станісла</w:t>
      </w:r>
      <w:r>
        <w:softHyphen/>
        <w:t>ва че</w:t>
      </w:r>
      <w:r>
        <w:softHyphen/>
        <w:t>рез пле</w:t>
      </w:r>
      <w:r>
        <w:softHyphen/>
        <w:t>че й чин дійсно</w:t>
      </w:r>
      <w:r>
        <w:softHyphen/>
        <w:t>го статсько</w:t>
      </w:r>
      <w:r>
        <w:softHyphen/>
        <w:t>го совітни</w:t>
      </w:r>
      <w:r>
        <w:softHyphen/>
        <w:t>ка, цеб</w:t>
      </w:r>
      <w:r>
        <w:softHyphen/>
        <w:t>то штатсько</w:t>
      </w:r>
      <w:r>
        <w:softHyphen/>
        <w:t>го ге</w:t>
      </w:r>
      <w:r>
        <w:softHyphen/>
        <w:t>не</w:t>
      </w:r>
      <w:r>
        <w:softHyphen/>
        <w:t>ра</w:t>
      </w:r>
      <w:r>
        <w:softHyphen/>
        <w:t>ла. Ця подія не</w:t>
      </w:r>
      <w:r>
        <w:softHyphen/>
        <w:t>на</w:t>
      </w:r>
      <w:r>
        <w:softHyphen/>
        <w:t>че йо</w:t>
      </w:r>
      <w:r>
        <w:softHyphen/>
        <w:t>му світ за</w:t>
      </w:r>
      <w:r>
        <w:softHyphen/>
        <w:t>макітри</w:t>
      </w:r>
      <w:r>
        <w:softHyphen/>
        <w:t>ла й го</w:t>
      </w:r>
      <w:r>
        <w:softHyphen/>
        <w:t>ло</w:t>
      </w:r>
      <w:r>
        <w:softHyphen/>
        <w:t>ву за</w:t>
      </w:r>
      <w:r>
        <w:softHyphen/>
        <w:t>па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ла. Він став гор</w:t>
      </w:r>
      <w:r>
        <w:softHyphen/>
        <w:t>дий, підняв го</w:t>
      </w:r>
      <w:r>
        <w:softHyphen/>
        <w:t>ло</w:t>
      </w:r>
      <w:r>
        <w:softHyphen/>
        <w:t>ву ще ви</w:t>
      </w:r>
      <w:r>
        <w:softHyphen/>
        <w:t>ще, пе</w:t>
      </w:r>
      <w:r>
        <w:softHyphen/>
        <w:t>рес</w:t>
      </w:r>
      <w:r>
        <w:softHyphen/>
        <w:t>тав на ву</w:t>
      </w:r>
      <w:r>
        <w:softHyphen/>
        <w:t>лиці кла</w:t>
      </w:r>
      <w:r>
        <w:softHyphen/>
        <w:t>няться усім тим знай</w:t>
      </w:r>
      <w:r>
        <w:softHyphen/>
        <w:t>омим, котрі бу</w:t>
      </w:r>
      <w:r>
        <w:softHyphen/>
        <w:t>ли нижчі од йо</w:t>
      </w:r>
      <w:r>
        <w:softHyphen/>
        <w:t>го чи</w:t>
      </w:r>
      <w:r>
        <w:softHyphen/>
        <w:t>ном, навіть пе</w:t>
      </w:r>
      <w:r>
        <w:softHyphen/>
        <w:t>рес</w:t>
      </w:r>
      <w:r>
        <w:softHyphen/>
        <w:t>тав з ни</w:t>
      </w:r>
      <w:r>
        <w:softHyphen/>
        <w:t>ми вес</w:t>
      </w:r>
      <w:r>
        <w:softHyphen/>
        <w:t>ти знай</w:t>
      </w:r>
      <w:r>
        <w:softHyphen/>
        <w:t>омість і не пус</w:t>
      </w:r>
      <w:r>
        <w:softHyphen/>
        <w:t>кав до їх в гості ні Лю</w:t>
      </w:r>
      <w:r>
        <w:softHyphen/>
        <w:t>би, ні Таїси Андріївни до тих знай</w:t>
      </w:r>
      <w:r>
        <w:softHyphen/>
        <w:t>омих, з кот</w:t>
      </w:r>
      <w:r>
        <w:softHyphen/>
        <w:t>ри</w:t>
      </w:r>
      <w:r>
        <w:softHyphen/>
        <w:t>ми во</w:t>
      </w:r>
      <w:r>
        <w:softHyphen/>
        <w:t>ни при</w:t>
      </w:r>
      <w:r>
        <w:softHyphen/>
        <w:t>яте</w:t>
      </w:r>
      <w:r>
        <w:softHyphen/>
        <w:t>лю</w:t>
      </w:r>
      <w:r>
        <w:softHyphen/>
        <w:t>ва</w:t>
      </w:r>
      <w:r>
        <w:softHyphen/>
        <w:t>ли з давніх-да</w:t>
      </w:r>
      <w:r>
        <w:softHyphen/>
        <w:t>вен, сли</w:t>
      </w:r>
      <w:r>
        <w:softHyphen/>
        <w:t>ве зма</w:t>
      </w:r>
      <w:r>
        <w:softHyphen/>
        <w:t>леч</w:t>
      </w:r>
      <w:r>
        <w:softHyphen/>
        <w:t>ку. Лю</w:t>
      </w:r>
      <w:r>
        <w:softHyphen/>
        <w:t>ба йо</w:t>
      </w:r>
      <w:r>
        <w:softHyphen/>
        <w:t>го та</w:t>
      </w:r>
      <w:r>
        <w:softHyphen/>
        <w:t>ки не ду</w:t>
      </w:r>
      <w:r>
        <w:softHyphen/>
        <w:t>же слу</w:t>
      </w:r>
      <w:r>
        <w:softHyphen/>
        <w:t>ха</w:t>
      </w:r>
      <w:r>
        <w:softHyphen/>
        <w:t>ла й ча</w:t>
      </w:r>
      <w:r>
        <w:softHyphen/>
        <w:t>сом по</w:t>
      </w:r>
      <w:r>
        <w:softHyphen/>
        <w:t>таєнці та крадько</w:t>
      </w:r>
      <w:r>
        <w:softHyphen/>
        <w:t>ма забіга</w:t>
      </w:r>
      <w:r>
        <w:softHyphen/>
        <w:t>ла з візи</w:t>
      </w:r>
      <w:r>
        <w:softHyphen/>
        <w:t>та</w:t>
      </w:r>
      <w:r>
        <w:softHyphen/>
        <w:t>ми до давніших знай</w:t>
      </w:r>
      <w:r>
        <w:softHyphen/>
        <w:t>омих. Елпіди</w:t>
      </w:r>
      <w:r>
        <w:softHyphen/>
        <w:t>фор сер</w:t>
      </w:r>
      <w:r>
        <w:softHyphen/>
        <w:t>дивсь на неї, по</w:t>
      </w:r>
      <w:r>
        <w:softHyphen/>
        <w:t>чав гри</w:t>
      </w:r>
      <w:r>
        <w:softHyphen/>
        <w:t>мать, навіть ла</w:t>
      </w:r>
      <w:r>
        <w:softHyphen/>
        <w:t>яти її, що во</w:t>
      </w:r>
      <w:r>
        <w:softHyphen/>
        <w:t>на знається з яки</w:t>
      </w:r>
      <w:r>
        <w:softHyphen/>
        <w:t>мись міщан</w:t>
      </w:r>
      <w:r>
        <w:softHyphen/>
        <w:t>ка</w:t>
      </w:r>
      <w:r>
        <w:softHyphen/>
        <w:t>ми.</w:t>
      </w:r>
    </w:p>
    <w:p w:rsidR="00EB0CEF" w:rsidRDefault="00EB0CEF">
      <w:pPr>
        <w:divId w:val="1857110595"/>
      </w:pPr>
      <w:r>
        <w:t>    Люба бу</w:t>
      </w:r>
      <w:r>
        <w:softHyphen/>
        <w:t>ла ма</w:t>
      </w:r>
      <w:r>
        <w:softHyphen/>
        <w:t>за</w:t>
      </w:r>
      <w:r>
        <w:softHyphen/>
        <w:t>на й пе</w:t>
      </w:r>
      <w:r>
        <w:softHyphen/>
        <w:t>ще</w:t>
      </w:r>
      <w:r>
        <w:softHyphen/>
        <w:t>на з ди</w:t>
      </w:r>
      <w:r>
        <w:softHyphen/>
        <w:t>тя</w:t>
      </w:r>
      <w:r>
        <w:softHyphen/>
        <w:t>чих літ, ще й до то</w:t>
      </w:r>
      <w:r>
        <w:softHyphen/>
        <w:t>го стра</w:t>
      </w:r>
      <w:r>
        <w:softHyphen/>
        <w:t>шен</w:t>
      </w:r>
      <w:r>
        <w:softHyphen/>
        <w:t>но са</w:t>
      </w:r>
      <w:r>
        <w:softHyphen/>
        <w:t>мо</w:t>
      </w:r>
      <w:r>
        <w:softHyphen/>
        <w:t>люб</w:t>
      </w:r>
      <w:r>
        <w:softHyphen/>
        <w:t>на. Ма</w:t>
      </w:r>
      <w:r>
        <w:softHyphen/>
        <w:t>ти пес</w:t>
      </w:r>
      <w:r>
        <w:softHyphen/>
        <w:t>ти</w:t>
      </w:r>
      <w:r>
        <w:softHyphen/>
        <w:t>ла її без міри, без тя</w:t>
      </w:r>
      <w:r>
        <w:softHyphen/>
        <w:t>ми. Ро</w:t>
      </w:r>
      <w:r>
        <w:softHyphen/>
        <w:t>дичій усі знай</w:t>
      </w:r>
      <w:r>
        <w:softHyphen/>
        <w:t>омі так са</w:t>
      </w:r>
      <w:r>
        <w:softHyphen/>
        <w:t>мо ще змал</w:t>
      </w:r>
      <w:r>
        <w:softHyphen/>
        <w:t>ку хва</w:t>
      </w:r>
      <w:r>
        <w:softHyphen/>
        <w:t>ли</w:t>
      </w:r>
      <w:r>
        <w:softHyphen/>
        <w:t>ли її, як ду</w:t>
      </w:r>
      <w:r>
        <w:softHyphen/>
        <w:t>же гар</w:t>
      </w:r>
      <w:r>
        <w:softHyphen/>
        <w:t>ну на вро</w:t>
      </w:r>
      <w:r>
        <w:softHyphen/>
        <w:t>ду дівчин</w:t>
      </w:r>
      <w:r>
        <w:softHyphen/>
        <w:t>ку, вих</w:t>
      </w:r>
      <w:r>
        <w:softHyphen/>
        <w:t>ва</w:t>
      </w:r>
      <w:r>
        <w:softHyphen/>
        <w:t>ля</w:t>
      </w:r>
      <w:r>
        <w:softHyphen/>
        <w:t>ли її в вічі, го</w:t>
      </w:r>
      <w:r>
        <w:softHyphen/>
        <w:t>во</w:t>
      </w:r>
      <w:r>
        <w:softHyphen/>
        <w:t>ри</w:t>
      </w:r>
      <w:r>
        <w:softHyphen/>
        <w:t>ли їй завсіди лес</w:t>
      </w:r>
      <w:r>
        <w:softHyphen/>
        <w:t>тощі, на</w:t>
      </w:r>
      <w:r>
        <w:softHyphen/>
        <w:t>че підле</w:t>
      </w:r>
      <w:r>
        <w:softHyphen/>
        <w:t>щу</w:t>
      </w:r>
      <w:r>
        <w:softHyphen/>
        <w:t>ва</w:t>
      </w:r>
      <w:r>
        <w:softHyphen/>
        <w:t>лись до гар</w:t>
      </w:r>
      <w:r>
        <w:softHyphen/>
        <w:t>ної ди</w:t>
      </w:r>
      <w:r>
        <w:softHyphen/>
        <w:t>ти</w:t>
      </w:r>
      <w:r>
        <w:softHyphen/>
        <w:t>ни. Пе</w:t>
      </w:r>
      <w:r>
        <w:softHyphen/>
        <w:t>ще</w:t>
      </w:r>
      <w:r>
        <w:softHyphen/>
        <w:t>на, са</w:t>
      </w:r>
      <w:r>
        <w:softHyphen/>
        <w:t>мо</w:t>
      </w:r>
      <w:r>
        <w:softHyphen/>
        <w:t>люб</w:t>
      </w:r>
      <w:r>
        <w:softHyphen/>
        <w:t>на Лю</w:t>
      </w:r>
      <w:r>
        <w:softHyphen/>
        <w:t>ба приміти</w:t>
      </w:r>
      <w:r>
        <w:softHyphen/>
        <w:t>ла зміну в сво</w:t>
      </w:r>
      <w:r>
        <w:softHyphen/>
        <w:t>го ко</w:t>
      </w:r>
      <w:r>
        <w:softHyphen/>
        <w:t>хан</w:t>
      </w:r>
      <w:r>
        <w:softHyphen/>
        <w:t>ця й ду</w:t>
      </w:r>
      <w:r>
        <w:softHyphen/>
        <w:t>же стур</w:t>
      </w:r>
      <w:r>
        <w:softHyphen/>
        <w:t>бу</w:t>
      </w:r>
      <w:r>
        <w:softHyphen/>
        <w:t>ва</w:t>
      </w:r>
      <w:r>
        <w:softHyphen/>
        <w:t>лась. Во</w:t>
      </w:r>
      <w:r>
        <w:softHyphen/>
        <w:t>на аж те</w:t>
      </w:r>
      <w:r>
        <w:softHyphen/>
        <w:t>пер пос</w:t>
      </w:r>
      <w:r>
        <w:softHyphen/>
        <w:t>те</w:t>
      </w:r>
      <w:r>
        <w:softHyphen/>
        <w:t>рег</w:t>
      </w:r>
      <w:r>
        <w:softHyphen/>
        <w:t>ла йо</w:t>
      </w:r>
      <w:r>
        <w:softHyphen/>
        <w:t>го дійсну пал</w:t>
      </w:r>
      <w:r>
        <w:softHyphen/>
        <w:t>ку,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ту та дес</w:t>
      </w:r>
      <w:r>
        <w:softHyphen/>
        <w:t>по</w:t>
      </w:r>
      <w:r>
        <w:softHyphen/>
        <w:t>тич</w:t>
      </w:r>
      <w:r>
        <w:softHyphen/>
        <w:t>ну вда</w:t>
      </w:r>
      <w:r>
        <w:softHyphen/>
        <w:t>чу, че</w:t>
      </w:r>
      <w:r>
        <w:softHyphen/>
        <w:t>рез кот</w:t>
      </w:r>
      <w:r>
        <w:softHyphen/>
        <w:t>ру по</w:t>
      </w:r>
      <w:r>
        <w:softHyphen/>
        <w:t>ки</w:t>
      </w:r>
      <w:r>
        <w:softHyphen/>
        <w:t>ну</w:t>
      </w:r>
      <w:r>
        <w:softHyphen/>
        <w:t>ла йо</w:t>
      </w:r>
      <w:r>
        <w:softHyphen/>
        <w:t>го й пер</w:t>
      </w:r>
      <w:r>
        <w:softHyphen/>
        <w:t>ша жінка. І після кож</w:t>
      </w:r>
      <w:r>
        <w:softHyphen/>
        <w:t>ної свар</w:t>
      </w:r>
      <w:r>
        <w:softHyphen/>
        <w:t>ки та зма</w:t>
      </w:r>
      <w:r>
        <w:softHyphen/>
        <w:t>ган</w:t>
      </w:r>
      <w:r>
        <w:softHyphen/>
        <w:t>ня з ним тіка</w:t>
      </w:r>
      <w:r>
        <w:softHyphen/>
        <w:t>ла в кімна</w:t>
      </w:r>
      <w:r>
        <w:softHyphen/>
        <w:t>ту до ма</w:t>
      </w:r>
      <w:r>
        <w:softHyphen/>
        <w:t>ми, па</w:t>
      </w:r>
      <w:r>
        <w:softHyphen/>
        <w:t>да</w:t>
      </w:r>
      <w:r>
        <w:softHyphen/>
        <w:t>ла ниць у по</w:t>
      </w:r>
      <w:r>
        <w:softHyphen/>
        <w:t>душ</w:t>
      </w:r>
      <w:r>
        <w:softHyphen/>
        <w:t>ки й пхи</w:t>
      </w:r>
      <w:r>
        <w:softHyphen/>
        <w:t>ка</w:t>
      </w:r>
      <w:r>
        <w:softHyphen/>
        <w:t>ла та рум</w:t>
      </w:r>
      <w:r>
        <w:softHyphen/>
        <w:t>са</w:t>
      </w:r>
      <w:r>
        <w:softHyphen/>
        <w:t>ла, до</w:t>
      </w:r>
      <w:r>
        <w:softHyphen/>
        <w:t>ки Елпіди</w:t>
      </w:r>
      <w:r>
        <w:softHyphen/>
        <w:t>фор не ви</w:t>
      </w:r>
      <w:r>
        <w:softHyphen/>
        <w:t>хо</w:t>
      </w:r>
      <w:r>
        <w:softHyphen/>
        <w:t>див з до</w:t>
      </w:r>
      <w:r>
        <w:softHyphen/>
        <w:t>му на служ</w:t>
      </w:r>
      <w:r>
        <w:softHyphen/>
        <w:t>бу. І Елпіди</w:t>
      </w:r>
      <w:r>
        <w:softHyphen/>
        <w:t>фор аж те</w:t>
      </w:r>
      <w:r>
        <w:softHyphen/>
        <w:t>пе</w:t>
      </w:r>
      <w:r>
        <w:softHyphen/>
        <w:t>реч</w:t>
      </w:r>
      <w:r>
        <w:softHyphen/>
        <w:t>ки пос</w:t>
      </w:r>
      <w:r>
        <w:softHyphen/>
        <w:t>теріг, що Лю</w:t>
      </w:r>
      <w:r>
        <w:softHyphen/>
        <w:t>ба й доб</w:t>
      </w:r>
      <w:r>
        <w:softHyphen/>
        <w:t>ра, але ду</w:t>
      </w:r>
      <w:r>
        <w:softHyphen/>
        <w:t>же на</w:t>
      </w:r>
      <w:r>
        <w:softHyphen/>
        <w:t>ту</w:t>
      </w:r>
      <w:r>
        <w:softHyphen/>
        <w:t>рис</w:t>
      </w:r>
      <w:r>
        <w:softHyphen/>
        <w:t>та, са</w:t>
      </w:r>
      <w:r>
        <w:softHyphen/>
        <w:t>мо</w:t>
      </w:r>
      <w:r>
        <w:softHyphen/>
        <w:t>люб</w:t>
      </w:r>
      <w:r>
        <w:softHyphen/>
        <w:t>на без міри й ве</w:t>
      </w:r>
      <w:r>
        <w:softHyphen/>
        <w:t>ред</w:t>
      </w:r>
      <w:r>
        <w:softHyphen/>
        <w:t>ли</w:t>
      </w:r>
      <w:r>
        <w:softHyphen/>
        <w:t>ва, не</w:t>
      </w:r>
      <w:r>
        <w:softHyphen/>
        <w:t>на</w:t>
      </w:r>
      <w:r>
        <w:softHyphen/>
        <w:t>че ма</w:t>
      </w:r>
      <w:r>
        <w:softHyphen/>
        <w:t>за</w:t>
      </w:r>
      <w:r>
        <w:softHyphen/>
        <w:t>на ма</w:t>
      </w:r>
      <w:r>
        <w:softHyphen/>
        <w:t>ленька ди</w:t>
      </w:r>
      <w:r>
        <w:softHyphen/>
        <w:t>ти</w:t>
      </w:r>
      <w:r>
        <w:softHyphen/>
        <w:t>на. А Лю</w:t>
      </w:r>
      <w:r>
        <w:softHyphen/>
        <w:t>ба жалілась знай</w:t>
      </w:r>
      <w:r>
        <w:softHyphen/>
        <w:t>омим, що як Елпідмфор дос</w:t>
      </w:r>
      <w:r>
        <w:softHyphen/>
        <w:t>тав Станісла</w:t>
      </w:r>
      <w:r>
        <w:softHyphen/>
        <w:t>ва че</w:t>
      </w:r>
      <w:r>
        <w:softHyphen/>
        <w:t>рез пле</w:t>
      </w:r>
      <w:r>
        <w:softHyphen/>
        <w:t>че, то не</w:t>
      </w:r>
      <w:r>
        <w:softHyphen/>
        <w:t>на</w:t>
      </w:r>
      <w:r>
        <w:softHyphen/>
        <w:t>че не той став, ніби збо</w:t>
      </w:r>
      <w:r>
        <w:softHyphen/>
        <w:t>же</w:t>
      </w:r>
      <w:r>
        <w:softHyphen/>
        <w:t>волів од гор</w:t>
      </w:r>
      <w:r>
        <w:softHyphen/>
        <w:t>дості.</w:t>
      </w:r>
    </w:p>
    <w:p w:rsidR="00EB0CEF" w:rsidRDefault="00EB0CEF">
      <w:pPr>
        <w:divId w:val="1857109746"/>
      </w:pPr>
      <w:r>
        <w:t>    Але Елпіди</w:t>
      </w:r>
      <w:r>
        <w:softHyphen/>
        <w:t>фор і не збо</w:t>
      </w:r>
      <w:r>
        <w:softHyphen/>
        <w:t>же</w:t>
      </w:r>
      <w:r>
        <w:softHyphen/>
        <w:t>волів. «Пошк</w:t>
      </w:r>
      <w:r>
        <w:softHyphen/>
        <w:t>ро</w:t>
      </w:r>
      <w:r>
        <w:softHyphen/>
        <w:t>мадь русько</w:t>
      </w:r>
      <w:r>
        <w:softHyphen/>
        <w:t>го, і ви</w:t>
      </w:r>
      <w:r>
        <w:softHyphen/>
        <w:t>явиться в йо</w:t>
      </w:r>
      <w:r>
        <w:softHyphen/>
        <w:t>му та</w:t>
      </w:r>
      <w:r>
        <w:softHyphen/>
        <w:t>та</w:t>
      </w:r>
      <w:r>
        <w:softHyphen/>
        <w:t>рин», ка</w:t>
      </w:r>
      <w:r>
        <w:softHyphen/>
        <w:t>же фран</w:t>
      </w:r>
      <w:r>
        <w:softHyphen/>
        <w:t>цузька при</w:t>
      </w:r>
      <w:r>
        <w:softHyphen/>
        <w:t>каз</w:t>
      </w:r>
      <w:r>
        <w:softHyphen/>
        <w:t>ка. Те</w:t>
      </w:r>
      <w:r>
        <w:softHyphen/>
        <w:t>пе</w:t>
      </w:r>
      <w:r>
        <w:softHyphen/>
        <w:t>реч</w:t>
      </w:r>
      <w:r>
        <w:softHyphen/>
        <w:t>ки справді з цього пе</w:t>
      </w:r>
      <w:r>
        <w:softHyphen/>
        <w:t>тер</w:t>
      </w:r>
      <w:r>
        <w:softHyphen/>
        <w:t>бурзько</w:t>
      </w:r>
      <w:r>
        <w:softHyphen/>
        <w:t>го уря</w:t>
      </w:r>
      <w:r>
        <w:softHyphen/>
        <w:t>дов</w:t>
      </w:r>
      <w:r>
        <w:softHyphen/>
        <w:t>ця ви</w:t>
      </w:r>
      <w:r>
        <w:softHyphen/>
        <w:t>гулькнув та</w:t>
      </w:r>
      <w:r>
        <w:softHyphen/>
        <w:t>та</w:t>
      </w:r>
      <w:r>
        <w:softHyphen/>
        <w:t>рин, цеб</w:t>
      </w:r>
      <w:r>
        <w:softHyphen/>
        <w:t>то справжній знач</w:t>
      </w:r>
      <w:r>
        <w:softHyphen/>
        <w:t>ний, гор</w:t>
      </w:r>
      <w:r>
        <w:softHyphen/>
        <w:t>дий і за</w:t>
      </w:r>
      <w:r>
        <w:softHyphen/>
        <w:t>по</w:t>
      </w:r>
      <w:r>
        <w:softHyphen/>
        <w:t>пад</w:t>
      </w:r>
      <w:r>
        <w:softHyphen/>
        <w:t>ний бю</w:t>
      </w:r>
      <w:r>
        <w:softHyphen/>
        <w:t>рок</w:t>
      </w:r>
      <w:r>
        <w:softHyphen/>
        <w:t>рат.</w:t>
      </w:r>
    </w:p>
    <w:p w:rsidR="00EB0CEF" w:rsidRDefault="00EB0CEF">
      <w:pPr>
        <w:divId w:val="1857110191"/>
      </w:pPr>
      <w:r>
        <w:t>    Саме то</w:t>
      </w:r>
      <w:r>
        <w:softHyphen/>
        <w:t>го ро</w:t>
      </w:r>
      <w:r>
        <w:softHyphen/>
        <w:t>ку, якось взим</w:t>
      </w:r>
      <w:r>
        <w:softHyphen/>
        <w:t>ку на різдво, приїха</w:t>
      </w:r>
      <w:r>
        <w:softHyphen/>
        <w:t>ла до Києва Ме</w:t>
      </w:r>
      <w:r>
        <w:softHyphen/>
        <w:t>ла</w:t>
      </w:r>
      <w:r>
        <w:softHyphen/>
        <w:t>ся. Ме</w:t>
      </w:r>
      <w:r>
        <w:softHyphen/>
        <w:t>ла</w:t>
      </w:r>
      <w:r>
        <w:softHyphen/>
        <w:t>ся, по своєму зви</w:t>
      </w:r>
      <w:r>
        <w:softHyphen/>
        <w:t>чаю, заїха</w:t>
      </w:r>
      <w:r>
        <w:softHyphen/>
        <w:t>ла до своєї под</w:t>
      </w:r>
      <w:r>
        <w:softHyphen/>
        <w:t>ру</w:t>
      </w:r>
      <w:r>
        <w:softHyphen/>
        <w:t>ги й по</w:t>
      </w:r>
      <w:r>
        <w:softHyphen/>
        <w:t>ро</w:t>
      </w:r>
      <w:r>
        <w:softHyphen/>
        <w:t>вес</w:t>
      </w:r>
      <w:r>
        <w:softHyphen/>
        <w:t>ниці, доч</w:t>
      </w:r>
      <w:r>
        <w:softHyphen/>
        <w:t>ки близько</w:t>
      </w:r>
      <w:r>
        <w:softHyphen/>
        <w:t>го сусіда діди</w:t>
      </w:r>
      <w:r>
        <w:softHyphen/>
        <w:t>ча, що вий</w:t>
      </w:r>
      <w:r>
        <w:softHyphen/>
        <w:t>шла заміж за ду</w:t>
      </w:r>
      <w:r>
        <w:softHyphen/>
        <w:t>же за</w:t>
      </w:r>
      <w:r>
        <w:softHyphen/>
        <w:t>мож</w:t>
      </w:r>
      <w:r>
        <w:softHyphen/>
        <w:t>но</w:t>
      </w:r>
      <w:r>
        <w:softHyphen/>
        <w:t>го діди</w:t>
      </w:r>
      <w:r>
        <w:softHyphen/>
        <w:t>ча Кан</w:t>
      </w:r>
      <w:r>
        <w:softHyphen/>
        <w:t>ди</w:t>
      </w:r>
      <w:r>
        <w:softHyphen/>
        <w:t>бу. Своїм зви</w:t>
      </w:r>
      <w:r>
        <w:softHyphen/>
        <w:t>чаєм Ме</w:t>
      </w:r>
      <w:r>
        <w:softHyphen/>
        <w:t>ла</w:t>
      </w:r>
      <w:r>
        <w:softHyphen/>
        <w:t>ся побігла ро</w:t>
      </w:r>
      <w:r>
        <w:softHyphen/>
        <w:t>бить візи</w:t>
      </w:r>
      <w:r>
        <w:softHyphen/>
        <w:t>ти усім своїм київським давнім знай</w:t>
      </w:r>
      <w:r>
        <w:softHyphen/>
        <w:t>омим. Во</w:t>
      </w:r>
      <w:r>
        <w:softHyphen/>
        <w:t>на зна</w:t>
      </w:r>
      <w:r>
        <w:softHyphen/>
        <w:t>ла, в котрій го</w:t>
      </w:r>
      <w:r>
        <w:softHyphen/>
        <w:t>дині обіда</w:t>
      </w:r>
      <w:r>
        <w:softHyphen/>
        <w:t>ють в кожній сім'ї, й запсігди пот</w:t>
      </w:r>
      <w:r>
        <w:softHyphen/>
        <w:t>рап</w:t>
      </w:r>
      <w:r>
        <w:softHyphen/>
        <w:t>ля</w:t>
      </w:r>
      <w:r>
        <w:softHyphen/>
        <w:t>ла на обід.</w:t>
      </w:r>
    </w:p>
    <w:p w:rsidR="00EB0CEF" w:rsidRDefault="00EB0CEF">
      <w:pPr>
        <w:divId w:val="1857110243"/>
      </w:pPr>
      <w:r>
        <w:t>    Вже в пізні обіди зли</w:t>
      </w:r>
      <w:r>
        <w:softHyphen/>
        <w:t>ну</w:t>
      </w:r>
      <w:r>
        <w:softHyphen/>
        <w:t>ло на неї сма</w:t>
      </w:r>
      <w:r>
        <w:softHyphen/>
        <w:t>ко</w:t>
      </w:r>
      <w:r>
        <w:softHyphen/>
        <w:t>ве натх</w:t>
      </w:r>
      <w:r>
        <w:softHyphen/>
        <w:t>нен</w:t>
      </w:r>
      <w:r>
        <w:softHyphen/>
        <w:t>ня. Ме</w:t>
      </w:r>
      <w:r>
        <w:softHyphen/>
        <w:t>ла</w:t>
      </w:r>
      <w:r>
        <w:softHyphen/>
        <w:t>ся біга</w:t>
      </w:r>
      <w:r>
        <w:softHyphen/>
        <w:t>ла все з візи</w:t>
      </w:r>
      <w:r>
        <w:softHyphen/>
        <w:t>та</w:t>
      </w:r>
      <w:r>
        <w:softHyphen/>
        <w:t>ми, щоб дізнаться за усякі но</w:t>
      </w:r>
      <w:r>
        <w:softHyphen/>
        <w:t>вин</w:t>
      </w:r>
      <w:r>
        <w:softHyphen/>
        <w:t>ки. Ви</w:t>
      </w:r>
      <w:r>
        <w:softHyphen/>
        <w:t>го</w:t>
      </w:r>
      <w:r>
        <w:softHyphen/>
        <w:t>ло</w:t>
      </w:r>
      <w:r>
        <w:softHyphen/>
        <w:t>дав</w:t>
      </w:r>
      <w:r>
        <w:softHyphen/>
        <w:t>шись, во</w:t>
      </w:r>
      <w:r>
        <w:softHyphen/>
        <w:t>на спи</w:t>
      </w:r>
      <w:r>
        <w:softHyphen/>
        <w:t>ни</w:t>
      </w:r>
      <w:r>
        <w:softHyphen/>
        <w:t>лась на ву</w:t>
      </w:r>
      <w:r>
        <w:softHyphen/>
        <w:t>лиці й по</w:t>
      </w:r>
      <w:r>
        <w:softHyphen/>
        <w:t>ча</w:t>
      </w:r>
      <w:r>
        <w:softHyphen/>
        <w:t>ла мірку</w:t>
      </w:r>
      <w:r>
        <w:softHyphen/>
        <w:t>вать, ку</w:t>
      </w:r>
      <w:r>
        <w:softHyphen/>
        <w:t>ди б то забігти, щоб по</w:t>
      </w:r>
      <w:r>
        <w:softHyphen/>
        <w:t>обіда</w:t>
      </w:r>
      <w:r>
        <w:softHyphen/>
        <w:t>ти всмак. Во</w:t>
      </w:r>
      <w:r>
        <w:softHyphen/>
        <w:t>на давнім досвідом доб</w:t>
      </w:r>
      <w:r>
        <w:softHyphen/>
        <w:t>ре дізна</w:t>
      </w:r>
      <w:r>
        <w:softHyphen/>
        <w:t>лась, в ко</w:t>
      </w:r>
      <w:r>
        <w:softHyphen/>
        <w:t>го го</w:t>
      </w:r>
      <w:r>
        <w:softHyphen/>
        <w:t>тується доб</w:t>
      </w:r>
      <w:r>
        <w:softHyphen/>
        <w:t>рий борщ, а в ко</w:t>
      </w:r>
      <w:r>
        <w:softHyphen/>
        <w:t>го най</w:t>
      </w:r>
      <w:r>
        <w:softHyphen/>
        <w:t>смачніша пе</w:t>
      </w:r>
      <w:r>
        <w:softHyphen/>
        <w:t>че</w:t>
      </w:r>
      <w:r>
        <w:softHyphen/>
        <w:t>ня, в ко</w:t>
      </w:r>
      <w:r>
        <w:softHyphen/>
        <w:t>го - чу</w:t>
      </w:r>
      <w:r>
        <w:softHyphen/>
        <w:t>до</w:t>
      </w:r>
      <w:r>
        <w:softHyphen/>
        <w:t>ва юш</w:t>
      </w:r>
      <w:r>
        <w:softHyphen/>
        <w:t>ка і в ко</w:t>
      </w:r>
      <w:r>
        <w:softHyphen/>
        <w:t>го прес</w:t>
      </w:r>
      <w:r>
        <w:softHyphen/>
        <w:t>мач</w:t>
      </w:r>
      <w:r>
        <w:softHyphen/>
        <w:t>на тре</w:t>
      </w:r>
      <w:r>
        <w:softHyphen/>
        <w:t>тя пот</w:t>
      </w:r>
      <w:r>
        <w:softHyphen/>
        <w:t>ра</w:t>
      </w:r>
      <w:r>
        <w:softHyphen/>
        <w:t>ва. Дум</w:t>
      </w:r>
      <w:r>
        <w:softHyphen/>
        <w:t>ки її спи</w:t>
      </w:r>
      <w:r>
        <w:softHyphen/>
        <w:t>ни</w:t>
      </w:r>
      <w:r>
        <w:softHyphen/>
        <w:t>лись на Таїси</w:t>
      </w:r>
      <w:r>
        <w:softHyphen/>
        <w:t>но</w:t>
      </w:r>
      <w:r>
        <w:softHyphen/>
        <w:t>му пізньому обіді.</w:t>
      </w:r>
    </w:p>
    <w:p w:rsidR="00EB0CEF" w:rsidRDefault="00EB0CEF">
      <w:pPr>
        <w:divId w:val="1857110002"/>
      </w:pPr>
      <w:r>
        <w:t>    - Піду до Сват</w:t>
      </w:r>
      <w:r>
        <w:softHyphen/>
        <w:t>ковської. Там завж</w:t>
      </w:r>
      <w:r>
        <w:softHyphen/>
        <w:t>ди слу</w:t>
      </w:r>
      <w:r>
        <w:softHyphen/>
        <w:t>же чу</w:t>
      </w:r>
      <w:r>
        <w:softHyphen/>
        <w:t>до</w:t>
      </w:r>
      <w:r>
        <w:softHyphen/>
        <w:t>ва ку</w:t>
      </w:r>
      <w:r>
        <w:softHyphen/>
        <w:t>хо</w:t>
      </w:r>
      <w:r>
        <w:softHyphen/>
        <w:t>вар</w:t>
      </w:r>
      <w:r>
        <w:softHyphen/>
        <w:t>ка, го</w:t>
      </w:r>
      <w:r>
        <w:softHyphen/>
        <w:t>тує борщ нап</w:t>
      </w:r>
      <w:r>
        <w:softHyphen/>
        <w:t>ро</w:t>
      </w:r>
      <w:r>
        <w:softHyphen/>
        <w:t>ди</w:t>
      </w:r>
      <w:r>
        <w:softHyphen/>
        <w:t>во смач</w:t>
      </w:r>
      <w:r>
        <w:softHyphen/>
        <w:t>ний, і тре</w:t>
      </w:r>
      <w:r>
        <w:softHyphen/>
        <w:t>тя пот</w:t>
      </w:r>
      <w:r>
        <w:softHyphen/>
        <w:t>ра</w:t>
      </w:r>
      <w:r>
        <w:softHyphen/>
        <w:t>ва в неї завж</w:t>
      </w:r>
      <w:r>
        <w:softHyphen/>
        <w:t>ди та</w:t>
      </w:r>
      <w:r>
        <w:softHyphen/>
        <w:t>ка, що я й гу</w:t>
      </w:r>
      <w:r>
        <w:softHyphen/>
        <w:t>би, і пальчи</w:t>
      </w:r>
      <w:r>
        <w:softHyphen/>
        <w:t>ки лад</w:t>
      </w:r>
      <w:r>
        <w:softHyphen/>
        <w:t>на об</w:t>
      </w:r>
      <w:r>
        <w:softHyphen/>
        <w:t>ли</w:t>
      </w:r>
      <w:r>
        <w:softHyphen/>
        <w:t>зать після їжі. Та й ви</w:t>
      </w:r>
      <w:r>
        <w:softHyphen/>
        <w:t>на в їх дос</w:t>
      </w:r>
      <w:r>
        <w:softHyphen/>
        <w:t>хо</w:t>
      </w:r>
      <w:r>
        <w:softHyphen/>
        <w:t>чу, і ва</w:t>
      </w:r>
      <w:r>
        <w:softHyphen/>
        <w:t>рен</w:t>
      </w:r>
      <w:r>
        <w:softHyphen/>
        <w:t>ня вміють ва</w:t>
      </w:r>
      <w:r>
        <w:softHyphen/>
        <w:t>ри</w:t>
      </w:r>
      <w:r>
        <w:softHyphen/>
        <w:t>ти ду</w:t>
      </w:r>
      <w:r>
        <w:softHyphen/>
        <w:t>же доб</w:t>
      </w:r>
      <w:r>
        <w:softHyphen/>
        <w:t>ре. Ой їсти ж нап</w:t>
      </w:r>
      <w:r>
        <w:softHyphen/>
        <w:t>ро</w:t>
      </w:r>
      <w:r>
        <w:softHyphen/>
        <w:t>па</w:t>
      </w:r>
      <w:r>
        <w:softHyphen/>
        <w:t>ли хо</w:t>
      </w:r>
      <w:r>
        <w:softHyphen/>
        <w:t>четься!</w:t>
      </w:r>
    </w:p>
    <w:p w:rsidR="00EB0CEF" w:rsidRDefault="00EB0CEF">
      <w:pPr>
        <w:divId w:val="1857111038"/>
      </w:pPr>
      <w:r>
        <w:t>    Мелася поп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ла до Сват</w:t>
      </w:r>
      <w:r>
        <w:softHyphen/>
        <w:t>ковської, бо натх</w:t>
      </w:r>
      <w:r>
        <w:softHyphen/>
        <w:t>нен</w:t>
      </w:r>
      <w:r>
        <w:softHyphen/>
        <w:t>ня да</w:t>
      </w:r>
      <w:r>
        <w:softHyphen/>
        <w:t>ва</w:t>
      </w:r>
      <w:r>
        <w:softHyphen/>
        <w:t>ло за се</w:t>
      </w:r>
      <w:r>
        <w:softHyphen/>
        <w:t>бе зна</w:t>
      </w:r>
      <w:r>
        <w:softHyphen/>
        <w:t>ти в шлун</w:t>
      </w:r>
      <w:r>
        <w:softHyphen/>
        <w:t>ку ду</w:t>
      </w:r>
      <w:r>
        <w:softHyphen/>
        <w:t>же й ду</w:t>
      </w:r>
      <w:r>
        <w:softHyphen/>
        <w:t>же ви</w:t>
      </w:r>
      <w:r>
        <w:softHyphen/>
        <w:t>раз</w:t>
      </w:r>
      <w:r>
        <w:softHyphen/>
        <w:t>но. Ме</w:t>
      </w:r>
      <w:r>
        <w:softHyphen/>
        <w:t>ласі вже при</w:t>
      </w:r>
      <w:r>
        <w:softHyphen/>
        <w:t>вид</w:t>
      </w:r>
      <w:r>
        <w:softHyphen/>
        <w:t>жу</w:t>
      </w:r>
      <w:r>
        <w:softHyphen/>
        <w:t>вав</w:t>
      </w:r>
      <w:r>
        <w:softHyphen/>
        <w:t>ся ти</w:t>
      </w:r>
      <w:r>
        <w:softHyphen/>
        <w:t>хий, гар</w:t>
      </w:r>
      <w:r>
        <w:softHyphen/>
        <w:t>но приб</w:t>
      </w:r>
      <w:r>
        <w:softHyphen/>
        <w:t>ра</w:t>
      </w:r>
      <w:r>
        <w:softHyphen/>
        <w:t>ний за</w:t>
      </w:r>
      <w:r>
        <w:softHyphen/>
        <w:t>ку</w:t>
      </w:r>
      <w:r>
        <w:softHyphen/>
        <w:t>то</w:t>
      </w:r>
      <w:r>
        <w:softHyphen/>
        <w:t>чок в Таїсиній сто</w:t>
      </w:r>
      <w:r>
        <w:softHyphen/>
        <w:t>ловій, вви</w:t>
      </w:r>
      <w:r>
        <w:softHyphen/>
        <w:t>жав</w:t>
      </w:r>
      <w:r>
        <w:softHyphen/>
        <w:t>ся стіл, вже зас</w:t>
      </w:r>
      <w:r>
        <w:softHyphen/>
        <w:t>те</w:t>
      </w:r>
      <w:r>
        <w:softHyphen/>
        <w:t>ле</w:t>
      </w:r>
      <w:r>
        <w:softHyphen/>
        <w:t>ний і зас</w:t>
      </w:r>
      <w:r>
        <w:softHyphen/>
        <w:t>тав</w:t>
      </w:r>
      <w:r>
        <w:softHyphen/>
        <w:t>ле</w:t>
      </w:r>
      <w:r>
        <w:softHyphen/>
        <w:t>ний наїдка</w:t>
      </w:r>
      <w:r>
        <w:softHyphen/>
        <w:t>ми й на</w:t>
      </w:r>
      <w:r>
        <w:softHyphen/>
        <w:t>пит</w:t>
      </w:r>
      <w:r>
        <w:softHyphen/>
        <w:t>ка</w:t>
      </w:r>
      <w:r>
        <w:softHyphen/>
        <w:t>ми, з ва</w:t>
      </w:r>
      <w:r>
        <w:softHyphen/>
        <w:t>за</w:t>
      </w:r>
      <w:r>
        <w:softHyphen/>
        <w:t>ми чу</w:t>
      </w:r>
      <w:r>
        <w:softHyphen/>
        <w:t>до</w:t>
      </w:r>
      <w:r>
        <w:softHyphen/>
        <w:t>вих овощів та добірних ки</w:t>
      </w:r>
      <w:r>
        <w:softHyphen/>
        <w:t>тяхів ви</w:t>
      </w:r>
      <w:r>
        <w:softHyphen/>
        <w:t>ног</w:t>
      </w:r>
      <w:r>
        <w:softHyphen/>
        <w:t>ра</w:t>
      </w:r>
      <w:r>
        <w:softHyphen/>
        <w:t>ду. А натх</w:t>
      </w:r>
      <w:r>
        <w:softHyphen/>
        <w:t>нен</w:t>
      </w:r>
      <w:r>
        <w:softHyphen/>
        <w:t>ня все ли</w:t>
      </w:r>
      <w:r>
        <w:softHyphen/>
        <w:t>ну</w:t>
      </w:r>
      <w:r>
        <w:softHyphen/>
        <w:t>ло на неї та збільшу</w:t>
      </w:r>
      <w:r>
        <w:softHyphen/>
        <w:t>ва</w:t>
      </w:r>
      <w:r>
        <w:softHyphen/>
        <w:t>лось од су</w:t>
      </w:r>
      <w:r>
        <w:softHyphen/>
        <w:t>хо</w:t>
      </w:r>
      <w:r>
        <w:softHyphen/>
        <w:t>го хо</w:t>
      </w:r>
      <w:r>
        <w:softHyphen/>
        <w:t>лод</w:t>
      </w:r>
      <w:r>
        <w:softHyphen/>
        <w:t>но</w:t>
      </w:r>
      <w:r>
        <w:softHyphen/>
        <w:t>го повітря й та</w:t>
      </w:r>
      <w:r>
        <w:softHyphen/>
        <w:t>ки доб</w:t>
      </w:r>
      <w:r>
        <w:softHyphen/>
        <w:t>ре тур</w:t>
      </w:r>
      <w:r>
        <w:softHyphen/>
        <w:t>бу</w:t>
      </w:r>
      <w:r>
        <w:softHyphen/>
        <w:t>ва</w:t>
      </w:r>
      <w:r>
        <w:softHyphen/>
        <w:t>ло й мор</w:t>
      </w:r>
      <w:r>
        <w:softHyphen/>
        <w:t>ду</w:t>
      </w:r>
      <w:r>
        <w:softHyphen/>
        <w:t>ва</w:t>
      </w:r>
      <w:r>
        <w:softHyphen/>
        <w:t>ло її нут</w:t>
      </w:r>
      <w:r>
        <w:softHyphen/>
        <w:t>ро.</w:t>
      </w:r>
    </w:p>
    <w:p w:rsidR="00EB0CEF" w:rsidRDefault="00EB0CEF">
      <w:pPr>
        <w:divId w:val="1857110406"/>
      </w:pPr>
      <w:r>
        <w:t>    Мелася пішла швид</w:t>
      </w:r>
      <w:r>
        <w:softHyphen/>
        <w:t>кою хо</w:t>
      </w:r>
      <w:r>
        <w:softHyphen/>
        <w:t>дою, сли</w:t>
      </w:r>
      <w:r>
        <w:softHyphen/>
        <w:t>ве бігцем добігла до до</w:t>
      </w:r>
      <w:r>
        <w:softHyphen/>
        <w:t>му й з усієї си</w:t>
      </w:r>
      <w:r>
        <w:softHyphen/>
        <w:t>ли од не</w:t>
      </w:r>
      <w:r>
        <w:softHyphen/>
        <w:t>терп</w:t>
      </w:r>
      <w:r>
        <w:softHyphen/>
        <w:t>ляч</w:t>
      </w:r>
      <w:r>
        <w:softHyphen/>
        <w:t>ки смик</w:t>
      </w:r>
      <w:r>
        <w:softHyphen/>
        <w:t>ну</w:t>
      </w:r>
      <w:r>
        <w:softHyphen/>
        <w:t>ла за дер</w:t>
      </w:r>
      <w:r>
        <w:softHyphen/>
        <w:t>жал</w:t>
      </w:r>
      <w:r>
        <w:softHyphen/>
        <w:t>но дзво</w:t>
      </w:r>
      <w:r>
        <w:softHyphen/>
        <w:t>ни</w:t>
      </w:r>
      <w:r>
        <w:softHyphen/>
        <w:t>ка. Че</w:t>
      </w:r>
      <w:r>
        <w:softHyphen/>
        <w:t>рез щіли</w:t>
      </w:r>
      <w:r>
        <w:softHyphen/>
        <w:t>ни в две</w:t>
      </w:r>
      <w:r>
        <w:softHyphen/>
        <w:t>рях во</w:t>
      </w:r>
      <w:r>
        <w:softHyphen/>
        <w:t>на ніби по</w:t>
      </w:r>
      <w:r>
        <w:softHyphen/>
        <w:t>чу</w:t>
      </w:r>
      <w:r>
        <w:softHyphen/>
        <w:t>ти</w:t>
      </w:r>
      <w:r>
        <w:softHyphen/>
        <w:t>ла па</w:t>
      </w:r>
      <w:r>
        <w:softHyphen/>
        <w:t>хощі свіжо</w:t>
      </w:r>
      <w:r>
        <w:softHyphen/>
        <w:t>го мас</w:t>
      </w:r>
      <w:r>
        <w:softHyphen/>
        <w:t>ла в пе</w:t>
      </w:r>
      <w:r>
        <w:softHyphen/>
        <w:t>чені на плиті. Це її ще гірше розд</w:t>
      </w:r>
      <w:r>
        <w:softHyphen/>
        <w:t>ра</w:t>
      </w:r>
      <w:r>
        <w:softHyphen/>
        <w:t>ту</w:t>
      </w:r>
      <w:r>
        <w:softHyphen/>
        <w:t>ва</w:t>
      </w:r>
      <w:r>
        <w:softHyphen/>
        <w:t>ло. Во</w:t>
      </w:r>
      <w:r>
        <w:softHyphen/>
        <w:t>на сми</w:t>
      </w:r>
      <w:r>
        <w:softHyphen/>
        <w:t>ка</w:t>
      </w:r>
      <w:r>
        <w:softHyphen/>
        <w:t>ла за дріт, аж пальці пог</w:t>
      </w:r>
      <w:r>
        <w:softHyphen/>
        <w:t>раб</w:t>
      </w:r>
      <w:r>
        <w:softHyphen/>
        <w:t>ли на мо</w:t>
      </w:r>
      <w:r>
        <w:softHyphen/>
        <w:t>розі, але ніхто не од</w:t>
      </w:r>
      <w:r>
        <w:softHyphen/>
        <w:t>чи</w:t>
      </w:r>
      <w:r>
        <w:softHyphen/>
        <w:t>няв. Нігде не бу</w:t>
      </w:r>
      <w:r>
        <w:softHyphen/>
        <w:t>ло чу</w:t>
      </w:r>
      <w:r>
        <w:softHyphen/>
        <w:t>ти ні жи</w:t>
      </w:r>
      <w:r>
        <w:softHyphen/>
        <w:t>вої душі. Ме</w:t>
      </w:r>
      <w:r>
        <w:softHyphen/>
        <w:t>ла</w:t>
      </w:r>
      <w:r>
        <w:softHyphen/>
        <w:t>ся збігла з сходів, пішла попід до</w:t>
      </w:r>
      <w:r>
        <w:softHyphen/>
        <w:t>мом, заг</w:t>
      </w:r>
      <w:r>
        <w:softHyphen/>
        <w:t>ля</w:t>
      </w:r>
      <w:r>
        <w:softHyphen/>
        <w:t>ну</w:t>
      </w:r>
      <w:r>
        <w:softHyphen/>
        <w:t>ла в вікна, - нігде ніко</w:t>
      </w:r>
      <w:r>
        <w:softHyphen/>
        <w:t>го не бу</w:t>
      </w:r>
      <w:r>
        <w:softHyphen/>
        <w:t>ло вид</w:t>
      </w:r>
      <w:r>
        <w:softHyphen/>
        <w:t>но. Ще раз вибігла во</w:t>
      </w:r>
      <w:r>
        <w:softHyphen/>
        <w:t>на на східці, подз</w:t>
      </w:r>
      <w:r>
        <w:softHyphen/>
        <w:t>во</w:t>
      </w:r>
      <w:r>
        <w:softHyphen/>
        <w:t>ни</w:t>
      </w:r>
      <w:r>
        <w:softHyphen/>
        <w:t>ла, пос</w:t>
      </w:r>
      <w:r>
        <w:softHyphen/>
        <w:t>то</w:t>
      </w:r>
      <w:r>
        <w:softHyphen/>
        <w:t>яла хви</w:t>
      </w:r>
      <w:r>
        <w:softHyphen/>
        <w:t>лин з де</w:t>
      </w:r>
      <w:r>
        <w:softHyphen/>
        <w:t>сять, вже й змерз</w:t>
      </w:r>
      <w:r>
        <w:softHyphen/>
        <w:t>ла в но</w:t>
      </w:r>
      <w:r>
        <w:softHyphen/>
        <w:t>ги. Вже й пальці в неї одуб</w:t>
      </w:r>
      <w:r>
        <w:softHyphen/>
        <w:t>ли. Ніхто не од</w:t>
      </w:r>
      <w:r>
        <w:softHyphen/>
        <w:t>чи</w:t>
      </w:r>
      <w:r>
        <w:softHyphen/>
        <w:t>няв і не ви</w:t>
      </w:r>
      <w:r>
        <w:softHyphen/>
        <w:t>хо</w:t>
      </w:r>
      <w:r>
        <w:softHyphen/>
        <w:t>див.</w:t>
      </w:r>
    </w:p>
    <w:p w:rsidR="00EB0CEF" w:rsidRDefault="00EB0CEF">
      <w:pPr>
        <w:divId w:val="1857110854"/>
      </w:pPr>
      <w:r>
        <w:t>    - Що це за знак? Ніхто не ха</w:t>
      </w:r>
      <w:r>
        <w:softHyphen/>
        <w:t>пається од</w:t>
      </w:r>
      <w:r>
        <w:softHyphen/>
        <w:t>чи</w:t>
      </w:r>
      <w:r>
        <w:softHyphen/>
        <w:t>нять? Ой ненько моя! пев</w:t>
      </w:r>
      <w:r>
        <w:softHyphen/>
        <w:t>но, зак</w:t>
      </w:r>
      <w:r>
        <w:softHyphen/>
        <w:t>ли</w:t>
      </w:r>
      <w:r>
        <w:softHyphen/>
        <w:t>кані ку</w:t>
      </w:r>
      <w:r>
        <w:softHyphen/>
        <w:t>дись на обід. Ку</w:t>
      </w:r>
      <w:r>
        <w:softHyphen/>
        <w:t>ди ж я те</w:t>
      </w:r>
      <w:r>
        <w:softHyphen/>
        <w:t>пер побіжу, щоб смач</w:t>
      </w:r>
      <w:r>
        <w:softHyphen/>
        <w:t>но по</w:t>
      </w:r>
      <w:r>
        <w:softHyphen/>
        <w:t>поїсти, ко</w:t>
      </w:r>
      <w:r>
        <w:softHyphen/>
        <w:t>ли вже пізно? Надісь, в знай</w:t>
      </w:r>
      <w:r>
        <w:softHyphen/>
        <w:t>омих по</w:t>
      </w:r>
      <w:r>
        <w:softHyphen/>
        <w:t>обіда</w:t>
      </w:r>
      <w:r>
        <w:softHyphen/>
        <w:t>ли вже скрізь.</w:t>
      </w:r>
    </w:p>
    <w:p w:rsidR="00EB0CEF" w:rsidRDefault="00EB0CEF">
      <w:pPr>
        <w:divId w:val="1857109711"/>
      </w:pPr>
      <w:r>
        <w:t>    Таїса вгляділа Ме</w:t>
      </w:r>
      <w:r>
        <w:softHyphen/>
        <w:t>ла</w:t>
      </w:r>
      <w:r>
        <w:softHyphen/>
        <w:t>сю з вікна й ве</w:t>
      </w:r>
      <w:r>
        <w:softHyphen/>
        <w:t>се</w:t>
      </w:r>
      <w:r>
        <w:softHyphen/>
        <w:t>ленько гук</w:t>
      </w:r>
      <w:r>
        <w:softHyphen/>
        <w:t>ну</w:t>
      </w:r>
      <w:r>
        <w:softHyphen/>
        <w:t>ла до Лю</w:t>
      </w:r>
      <w:r>
        <w:softHyphen/>
        <w:t>би: «Ме</w:t>
      </w:r>
      <w:r>
        <w:softHyphen/>
        <w:t>ла</w:t>
      </w:r>
      <w:r>
        <w:softHyphen/>
        <w:t>ся йде до нас»!</w:t>
      </w:r>
    </w:p>
    <w:p w:rsidR="00EB0CEF" w:rsidRDefault="00EB0CEF">
      <w:pPr>
        <w:divId w:val="1857110136"/>
      </w:pPr>
      <w:r>
        <w:t>    - Мелася? Ой, яка я ра</w:t>
      </w:r>
      <w:r>
        <w:softHyphen/>
        <w:t>да! - обізва</w:t>
      </w:r>
      <w:r>
        <w:softHyphen/>
        <w:t>лась Лю</w:t>
      </w:r>
      <w:r>
        <w:softHyphen/>
        <w:t>ба, ог</w:t>
      </w:r>
      <w:r>
        <w:softHyphen/>
        <w:t>ля</w:t>
      </w:r>
      <w:r>
        <w:softHyphen/>
        <w:t>да</w:t>
      </w:r>
      <w:r>
        <w:softHyphen/>
        <w:t>ючи навк</w:t>
      </w:r>
      <w:r>
        <w:softHyphen/>
        <w:t>ру</w:t>
      </w:r>
      <w:r>
        <w:softHyphen/>
        <w:t>ги зас</w:t>
      </w:r>
      <w:r>
        <w:softHyphen/>
        <w:t>те</w:t>
      </w:r>
      <w:r>
        <w:softHyphen/>
        <w:t>ле</w:t>
      </w:r>
      <w:r>
        <w:softHyphen/>
        <w:t>ний стіл. - Зап</w:t>
      </w:r>
      <w:r>
        <w:softHyphen/>
        <w:t>ро</w:t>
      </w:r>
      <w:r>
        <w:softHyphen/>
        <w:t>си</w:t>
      </w:r>
      <w:r>
        <w:softHyphen/>
        <w:t>мо на обід та хоч на</w:t>
      </w:r>
      <w:r>
        <w:softHyphen/>
        <w:t>ба</w:t>
      </w:r>
      <w:r>
        <w:softHyphen/>
        <w:t>ла</w:t>
      </w:r>
      <w:r>
        <w:softHyphen/>
        <w:t>каємось всмак. Обід сьогодні бу</w:t>
      </w:r>
      <w:r>
        <w:softHyphen/>
        <w:t>де ве</w:t>
      </w:r>
      <w:r>
        <w:softHyphen/>
        <w:t>се</w:t>
      </w:r>
      <w:r>
        <w:softHyphen/>
        <w:t>лий. Ма</w:t>
      </w:r>
      <w:r>
        <w:softHyphen/>
        <w:t>буть, Ме</w:t>
      </w:r>
      <w:r>
        <w:softHyphen/>
        <w:t>ла</w:t>
      </w:r>
      <w:r>
        <w:softHyphen/>
        <w:t>ся на</w:t>
      </w:r>
      <w:r>
        <w:softHyphen/>
        <w:t>вез</w:t>
      </w:r>
      <w:r>
        <w:softHyphen/>
        <w:t>ла з се</w:t>
      </w:r>
      <w:r>
        <w:softHyphen/>
        <w:t>ла но</w:t>
      </w:r>
      <w:r>
        <w:softHyphen/>
        <w:t>ви</w:t>
      </w:r>
      <w:r>
        <w:softHyphen/>
        <w:t>нок та звісток пов</w:t>
      </w:r>
      <w:r>
        <w:softHyphen/>
        <w:t>ний припіл, -ска</w:t>
      </w:r>
      <w:r>
        <w:softHyphen/>
        <w:t>за</w:t>
      </w:r>
      <w:r>
        <w:softHyphen/>
        <w:t>ла Лю</w:t>
      </w:r>
      <w:r>
        <w:softHyphen/>
        <w:t>ба.</w:t>
      </w:r>
    </w:p>
    <w:p w:rsidR="00EB0CEF" w:rsidRDefault="00EB0CEF">
      <w:pPr>
        <w:divId w:val="1857110375"/>
      </w:pPr>
      <w:r>
        <w:t>    Таїса бу</w:t>
      </w:r>
      <w:r>
        <w:softHyphen/>
        <w:t>ла ду</w:t>
      </w:r>
      <w:r>
        <w:softHyphen/>
        <w:t>же ра</w:t>
      </w:r>
      <w:r>
        <w:softHyphen/>
        <w:t>да. Во</w:t>
      </w:r>
      <w:r>
        <w:softHyphen/>
        <w:t>на лю</w:t>
      </w:r>
      <w:r>
        <w:softHyphen/>
        <w:t>би</w:t>
      </w:r>
      <w:r>
        <w:softHyphen/>
        <w:t>ла Ме</w:t>
      </w:r>
      <w:r>
        <w:softHyphen/>
        <w:t>ла</w:t>
      </w:r>
      <w:r>
        <w:softHyphen/>
        <w:t>сю, як люб</w:t>
      </w:r>
      <w:r>
        <w:softHyphen/>
        <w:t>лять ще</w:t>
      </w:r>
      <w:r>
        <w:softHyphen/>
        <w:t>бет</w:t>
      </w:r>
      <w:r>
        <w:softHyphen/>
        <w:t>ли</w:t>
      </w:r>
      <w:r>
        <w:softHyphen/>
        <w:t>вих пта</w:t>
      </w:r>
      <w:r>
        <w:softHyphen/>
        <w:t>шок. Ле</w:t>
      </w:r>
      <w:r>
        <w:softHyphen/>
        <w:t>пет</w:t>
      </w:r>
      <w:r>
        <w:softHyphen/>
        <w:t>ли</w:t>
      </w:r>
      <w:r>
        <w:softHyphen/>
        <w:t>ва Ме</w:t>
      </w:r>
      <w:r>
        <w:softHyphen/>
        <w:t>ла</w:t>
      </w:r>
      <w:r>
        <w:softHyphen/>
        <w:t>ся вліта</w:t>
      </w:r>
      <w:r>
        <w:softHyphen/>
        <w:t>ла в її ти</w:t>
      </w:r>
      <w:r>
        <w:softHyphen/>
        <w:t>хий та мерт</w:t>
      </w:r>
      <w:r>
        <w:softHyphen/>
        <w:t>вий за</w:t>
      </w:r>
      <w:r>
        <w:softHyphen/>
        <w:t>ти</w:t>
      </w:r>
      <w:r>
        <w:softHyphen/>
        <w:t>шок, не</w:t>
      </w:r>
      <w:r>
        <w:softHyphen/>
        <w:t>на</w:t>
      </w:r>
      <w:r>
        <w:softHyphen/>
        <w:t>че ластівка, і бу</w:t>
      </w:r>
      <w:r>
        <w:softHyphen/>
        <w:t>ди</w:t>
      </w:r>
      <w:r>
        <w:softHyphen/>
        <w:t>ла той сон</w:t>
      </w:r>
      <w:r>
        <w:softHyphen/>
        <w:t>ний за</w:t>
      </w:r>
      <w:r>
        <w:softHyphen/>
        <w:t>ти</w:t>
      </w:r>
      <w:r>
        <w:softHyphen/>
        <w:t>шок, роз</w:t>
      </w:r>
      <w:r>
        <w:softHyphen/>
        <w:t>во</w:t>
      </w:r>
      <w:r>
        <w:softHyphen/>
        <w:t>ру</w:t>
      </w:r>
      <w:r>
        <w:softHyphen/>
        <w:t>шу</w:t>
      </w:r>
      <w:r>
        <w:softHyphen/>
        <w:t>ва</w:t>
      </w:r>
      <w:r>
        <w:softHyphen/>
        <w:t>ла ти</w:t>
      </w:r>
      <w:r>
        <w:softHyphen/>
        <w:t>шу й мерт</w:t>
      </w:r>
      <w:r>
        <w:softHyphen/>
        <w:t>во</w:t>
      </w:r>
      <w:r>
        <w:softHyphen/>
        <w:t>ту. Слу</w:t>
      </w:r>
      <w:r>
        <w:softHyphen/>
        <w:t>ха</w:t>
      </w:r>
      <w:r>
        <w:softHyphen/>
        <w:t>ючи Ме</w:t>
      </w:r>
      <w:r>
        <w:softHyphen/>
        <w:t>ла</w:t>
      </w:r>
      <w:r>
        <w:softHyphen/>
        <w:t>си</w:t>
      </w:r>
      <w:r>
        <w:softHyphen/>
        <w:t>ну роз</w:t>
      </w:r>
      <w:r>
        <w:softHyphen/>
        <w:t>мо</w:t>
      </w:r>
      <w:r>
        <w:softHyphen/>
        <w:t>ву, Таїса не</w:t>
      </w:r>
      <w:r>
        <w:softHyphen/>
        <w:t>на</w:t>
      </w:r>
      <w:r>
        <w:softHyphen/>
        <w:t>че чи</w:t>
      </w:r>
      <w:r>
        <w:softHyphen/>
        <w:t>та</w:t>
      </w:r>
      <w:r>
        <w:softHyphen/>
        <w:t>ла якусь ціка</w:t>
      </w:r>
      <w:r>
        <w:softHyphen/>
        <w:t>ву книж</w:t>
      </w:r>
      <w:r>
        <w:softHyphen/>
        <w:t>ку оповіданнів або га</w:t>
      </w:r>
      <w:r>
        <w:softHyphen/>
        <w:t>зе</w:t>
      </w:r>
      <w:r>
        <w:softHyphen/>
        <w:t>ту, та ще й не ма</w:t>
      </w:r>
      <w:r>
        <w:softHyphen/>
        <w:t>леньку, а здо</w:t>
      </w:r>
      <w:r>
        <w:softHyphen/>
        <w:t>ро</w:t>
      </w:r>
      <w:r>
        <w:softHyphen/>
        <w:t>ву, та</w:t>
      </w:r>
      <w:r>
        <w:softHyphen/>
        <w:t>ку завбільшки, як прос</w:t>
      </w:r>
      <w:r>
        <w:softHyphen/>
        <w:t>ти</w:t>
      </w:r>
      <w:r>
        <w:softHyphen/>
        <w:t>ряд</w:t>
      </w:r>
      <w:r>
        <w:softHyphen/>
        <w:t>ло. Ве</w:t>
      </w:r>
      <w:r>
        <w:softHyphen/>
        <w:t>ред</w:t>
      </w:r>
      <w:r>
        <w:softHyphen/>
        <w:t>ли</w:t>
      </w:r>
      <w:r>
        <w:softHyphen/>
        <w:t>вий гор</w:t>
      </w:r>
      <w:r>
        <w:softHyphen/>
        <w:t>до</w:t>
      </w:r>
      <w:r>
        <w:softHyphen/>
        <w:t>ви</w:t>
      </w:r>
      <w:r>
        <w:softHyphen/>
        <w:t>тий зять те</w:t>
      </w:r>
      <w:r>
        <w:softHyphen/>
        <w:t>пер не</w:t>
      </w:r>
      <w:r>
        <w:softHyphen/>
        <w:t>на</w:t>
      </w:r>
      <w:r>
        <w:softHyphen/>
        <w:t>че вис</w:t>
      </w:r>
      <w:r>
        <w:softHyphen/>
        <w:t>мик</w:t>
      </w:r>
      <w:r>
        <w:softHyphen/>
        <w:t>нув в неї з рук та</w:t>
      </w:r>
      <w:r>
        <w:softHyphen/>
        <w:t>ку га</w:t>
      </w:r>
      <w:r>
        <w:softHyphen/>
        <w:t>зе</w:t>
      </w:r>
      <w:r>
        <w:softHyphen/>
        <w:t>ту.</w:t>
      </w:r>
    </w:p>
    <w:p w:rsidR="00EB0CEF" w:rsidRDefault="00EB0CEF">
      <w:pPr>
        <w:divId w:val="1857111030"/>
      </w:pPr>
      <w:r>
        <w:t>    - Любо! я ж тобі звелів не пус</w:t>
      </w:r>
      <w:r>
        <w:softHyphen/>
        <w:t>кать в по</w:t>
      </w:r>
      <w:r>
        <w:softHyphen/>
        <w:t>кої ні отієї со</w:t>
      </w:r>
      <w:r>
        <w:softHyphen/>
        <w:t>ро</w:t>
      </w:r>
      <w:r>
        <w:softHyphen/>
        <w:t>ки, ні Ми</w:t>
      </w:r>
      <w:r>
        <w:softHyphen/>
        <w:t>шу</w:t>
      </w:r>
      <w:r>
        <w:softHyphen/>
        <w:t>ка! Ми</w:t>
      </w:r>
      <w:r>
        <w:softHyphen/>
        <w:t>шук нам те</w:t>
      </w:r>
      <w:r>
        <w:softHyphen/>
        <w:t>пер не рівня, та й Ме</w:t>
      </w:r>
      <w:r>
        <w:softHyphen/>
        <w:t>ла</w:t>
      </w:r>
      <w:r>
        <w:softHyphen/>
        <w:t>ся так са</w:t>
      </w:r>
      <w:r>
        <w:softHyphen/>
        <w:t>мо не потрібна мені. Я не люб</w:t>
      </w:r>
      <w:r>
        <w:softHyphen/>
        <w:t>лю стре</w:t>
      </w:r>
      <w:r>
        <w:softHyphen/>
        <w:t>ко</w:t>
      </w:r>
      <w:r>
        <w:softHyphen/>
        <w:t>тан</w:t>
      </w:r>
      <w:r>
        <w:softHyphen/>
        <w:t>ня цієї со</w:t>
      </w:r>
      <w:r>
        <w:softHyphen/>
        <w:t>ро</w:t>
      </w:r>
      <w:r>
        <w:softHyphen/>
        <w:t>ки й од цього ча</w:t>
      </w:r>
      <w:r>
        <w:softHyphen/>
        <w:t>су зро</w:t>
      </w:r>
      <w:r>
        <w:softHyphen/>
        <w:t>ду-звіку не пу</w:t>
      </w:r>
      <w:r>
        <w:softHyphen/>
        <w:t>шу її в свою гос</w:t>
      </w:r>
      <w:r>
        <w:softHyphen/>
        <w:t>по</w:t>
      </w:r>
      <w:r>
        <w:softHyphen/>
        <w:t>ду, - ска</w:t>
      </w:r>
      <w:r>
        <w:softHyphen/>
        <w:t>зав Елпіди</w:t>
      </w:r>
      <w:r>
        <w:softHyphen/>
        <w:t>фор, вий</w:t>
      </w:r>
      <w:r>
        <w:softHyphen/>
        <w:t>шов</w:t>
      </w:r>
      <w:r>
        <w:softHyphen/>
        <w:t>ши на се</w:t>
      </w:r>
      <w:r>
        <w:softHyphen/>
        <w:t>ре</w:t>
      </w:r>
      <w:r>
        <w:softHyphen/>
        <w:t>ди</w:t>
      </w:r>
      <w:r>
        <w:softHyphen/>
        <w:t>ну сто</w:t>
      </w:r>
      <w:r>
        <w:softHyphen/>
        <w:t>ло</w:t>
      </w:r>
      <w:r>
        <w:softHyphen/>
        <w:t>вої.</w:t>
      </w:r>
    </w:p>
    <w:p w:rsidR="00EB0CEF" w:rsidRDefault="00EB0CEF">
      <w:pPr>
        <w:divId w:val="1857110450"/>
      </w:pPr>
      <w:r>
        <w:t>    - Чом же не пус</w:t>
      </w:r>
      <w:r>
        <w:softHyphen/>
        <w:t>кать? - спи</w:t>
      </w:r>
      <w:r>
        <w:softHyphen/>
        <w:t>та</w:t>
      </w:r>
      <w:r>
        <w:softHyphen/>
        <w:t>ла Лю</w:t>
      </w:r>
      <w:r>
        <w:softHyphen/>
        <w:t>ба, ви</w:t>
      </w:r>
      <w:r>
        <w:softHyphen/>
        <w:t>ря</w:t>
      </w:r>
      <w:r>
        <w:softHyphen/>
        <w:t>чив</w:t>
      </w:r>
      <w:r>
        <w:softHyphen/>
        <w:t>ши очі з ди</w:t>
      </w:r>
      <w:r>
        <w:softHyphen/>
        <w:t>ва. - Це ж доч</w:t>
      </w:r>
      <w:r>
        <w:softHyphen/>
        <w:t>ка на</w:t>
      </w:r>
      <w:r>
        <w:softHyphen/>
        <w:t>шої давньої при</w:t>
      </w:r>
      <w:r>
        <w:softHyphen/>
        <w:t>ятельки, і я з нею при</w:t>
      </w:r>
      <w:r>
        <w:softHyphen/>
        <w:t>яте</w:t>
      </w:r>
      <w:r>
        <w:softHyphen/>
        <w:t>люю.</w:t>
      </w:r>
    </w:p>
    <w:p w:rsidR="00EB0CEF" w:rsidRDefault="00EB0CEF">
      <w:pPr>
        <w:divId w:val="1857110058"/>
      </w:pPr>
      <w:r>
        <w:t>    - Дідько б заб</w:t>
      </w:r>
      <w:r>
        <w:softHyphen/>
        <w:t>рав отих твоїх давніх при</w:t>
      </w:r>
      <w:r>
        <w:softHyphen/>
        <w:t>ятелів ми</w:t>
      </w:r>
      <w:r>
        <w:softHyphen/>
        <w:t>шуків та отаківських то</w:t>
      </w:r>
      <w:r>
        <w:softHyphen/>
        <w:t>ва</w:t>
      </w:r>
      <w:r>
        <w:softHyphen/>
        <w:t>ри</w:t>
      </w:r>
      <w:r>
        <w:softHyphen/>
        <w:t>шок! Я те</w:t>
      </w:r>
      <w:r>
        <w:softHyphen/>
        <w:t>пер в чині ге</w:t>
      </w:r>
      <w:r>
        <w:softHyphen/>
        <w:t>не</w:t>
      </w:r>
      <w:r>
        <w:softHyphen/>
        <w:t>ра</w:t>
      </w:r>
      <w:r>
        <w:softHyphen/>
        <w:t>ла, а ти ге</w:t>
      </w:r>
      <w:r>
        <w:softHyphen/>
        <w:t>не</w:t>
      </w:r>
      <w:r>
        <w:softHyphen/>
        <w:t>ральша. Те</w:t>
      </w:r>
      <w:r>
        <w:softHyphen/>
        <w:t>пе</w:t>
      </w:r>
      <w:r>
        <w:softHyphen/>
        <w:t>реч</w:t>
      </w:r>
      <w:r>
        <w:softHyphen/>
        <w:t>ки тон наш бу</w:t>
      </w:r>
      <w:r>
        <w:softHyphen/>
        <w:t>де інший. Те</w:t>
      </w:r>
      <w:r>
        <w:softHyphen/>
        <w:t>пе</w:t>
      </w:r>
      <w:r>
        <w:softHyphen/>
        <w:t>реньки нам тре</w:t>
      </w:r>
      <w:r>
        <w:softHyphen/>
        <w:t>ба ша</w:t>
      </w:r>
      <w:r>
        <w:softHyphen/>
        <w:t>ну</w:t>
      </w:r>
      <w:r>
        <w:softHyphen/>
        <w:t>ва</w:t>
      </w:r>
      <w:r>
        <w:softHyphen/>
        <w:t>ти й чтить се</w:t>
      </w:r>
      <w:r>
        <w:softHyphen/>
        <w:t>бе, а не яки</w:t>
      </w:r>
      <w:r>
        <w:softHyphen/>
        <w:t>хось го</w:t>
      </w:r>
      <w:r>
        <w:softHyphen/>
        <w:t>лод</w:t>
      </w:r>
      <w:r>
        <w:softHyphen/>
        <w:t>ранців. Я ви</w:t>
      </w:r>
      <w:r>
        <w:softHyphen/>
        <w:t>же</w:t>
      </w:r>
      <w:r>
        <w:softHyphen/>
        <w:t>ну оту со</w:t>
      </w:r>
      <w:r>
        <w:softHyphen/>
        <w:t>ро</w:t>
      </w:r>
      <w:r>
        <w:softHyphen/>
        <w:t>ку з по</w:t>
      </w:r>
      <w:r>
        <w:softHyphen/>
        <w:t>коїв, - вже не го</w:t>
      </w:r>
      <w:r>
        <w:softHyphen/>
        <w:t>во</w:t>
      </w:r>
      <w:r>
        <w:softHyphen/>
        <w:t>рив, а не</w:t>
      </w:r>
      <w:r>
        <w:softHyphen/>
        <w:t>на</w:t>
      </w:r>
      <w:r>
        <w:softHyphen/>
        <w:t>че шипів од злості Елпіди</w:t>
      </w:r>
      <w:r>
        <w:softHyphen/>
        <w:t>фор Ва</w:t>
      </w:r>
      <w:r>
        <w:softHyphen/>
        <w:t>на</w:t>
      </w:r>
      <w:r>
        <w:softHyphen/>
        <w:t>то</w:t>
      </w:r>
      <w:r>
        <w:softHyphen/>
        <w:t>вич.</w:t>
      </w:r>
    </w:p>
    <w:p w:rsidR="00EB0CEF" w:rsidRDefault="00EB0CEF">
      <w:pPr>
        <w:divId w:val="1857109929"/>
      </w:pPr>
      <w:r>
        <w:t>    - Бог зна що ти оце вер</w:t>
      </w:r>
      <w:r>
        <w:softHyphen/>
        <w:t>зеш! Як то мож</w:t>
      </w:r>
      <w:r>
        <w:softHyphen/>
        <w:t>на не пус</w:t>
      </w:r>
      <w:r>
        <w:softHyphen/>
        <w:t>тить на обід Ме</w:t>
      </w:r>
      <w:r>
        <w:softHyphen/>
        <w:t>ласі? Я побіжу й са</w:t>
      </w:r>
      <w:r>
        <w:softHyphen/>
        <w:t>ма од</w:t>
      </w:r>
      <w:r>
        <w:softHyphen/>
        <w:t>чи</w:t>
      </w:r>
      <w:r>
        <w:softHyphen/>
        <w:t>ню.</w:t>
      </w:r>
    </w:p>
    <w:p w:rsidR="00EB0CEF" w:rsidRDefault="00EB0CEF">
      <w:pPr>
        <w:divId w:val="1857111009"/>
      </w:pPr>
      <w:r>
        <w:t>    - А я те</w:t>
      </w:r>
      <w:r>
        <w:softHyphen/>
        <w:t>бе не пу</w:t>
      </w:r>
      <w:r>
        <w:softHyphen/>
        <w:t>щу! - ска</w:t>
      </w:r>
      <w:r>
        <w:softHyphen/>
        <w:t>зав він і пе</w:t>
      </w:r>
      <w:r>
        <w:softHyphen/>
        <w:t>ре</w:t>
      </w:r>
      <w:r>
        <w:softHyphen/>
        <w:t>пи</w:t>
      </w:r>
      <w:r>
        <w:softHyphen/>
        <w:t>нив Лю</w:t>
      </w:r>
      <w:r>
        <w:softHyphen/>
        <w:t>бу, став</w:t>
      </w:r>
      <w:r>
        <w:softHyphen/>
        <w:t>ши на две</w:t>
      </w:r>
      <w:r>
        <w:softHyphen/>
        <w:t>рях, а потім швид</w:t>
      </w:r>
      <w:r>
        <w:softHyphen/>
        <w:t>ко чкур</w:t>
      </w:r>
      <w:r>
        <w:softHyphen/>
        <w:t>нув до пе</w:t>
      </w:r>
      <w:r>
        <w:softHyphen/>
        <w:t>карні й на</w:t>
      </w:r>
      <w:r>
        <w:softHyphen/>
        <w:t>ка</w:t>
      </w:r>
      <w:r>
        <w:softHyphen/>
        <w:t>зав гор</w:t>
      </w:r>
      <w:r>
        <w:softHyphen/>
        <w:t>ничній не од</w:t>
      </w:r>
      <w:r>
        <w:softHyphen/>
        <w:t>чи</w:t>
      </w:r>
      <w:r>
        <w:softHyphen/>
        <w:t>нять две</w:t>
      </w:r>
      <w:r>
        <w:softHyphen/>
        <w:t>рей ніко</w:t>
      </w:r>
      <w:r>
        <w:softHyphen/>
        <w:t>му.</w:t>
      </w:r>
    </w:p>
    <w:p w:rsidR="00EB0CEF" w:rsidRDefault="00EB0CEF">
      <w:pPr>
        <w:divId w:val="1857109675"/>
      </w:pPr>
      <w:r>
        <w:t>    Добра й ти</w:t>
      </w:r>
      <w:r>
        <w:softHyphen/>
        <w:t>ха Таїса тільки скри</w:t>
      </w:r>
      <w:r>
        <w:softHyphen/>
        <w:t>ви</w:t>
      </w:r>
      <w:r>
        <w:softHyphen/>
        <w:t>лась од жа</w:t>
      </w:r>
      <w:r>
        <w:softHyphen/>
        <w:t>лю. Ця безг</w:t>
      </w:r>
      <w:r>
        <w:softHyphen/>
        <w:t>луз</w:t>
      </w:r>
      <w:r>
        <w:softHyphen/>
        <w:t>да зя</w:t>
      </w:r>
      <w:r>
        <w:softHyphen/>
        <w:t>те</w:t>
      </w:r>
      <w:r>
        <w:softHyphen/>
        <w:t>ва вих</w:t>
      </w:r>
      <w:r>
        <w:softHyphen/>
        <w:t>ват</w:t>
      </w:r>
      <w:r>
        <w:softHyphen/>
        <w:t>ка вра</w:t>
      </w:r>
      <w:r>
        <w:softHyphen/>
        <w:t>зи</w:t>
      </w:r>
      <w:r>
        <w:softHyphen/>
        <w:t>ла її, зо</w:t>
      </w:r>
      <w:r>
        <w:softHyphen/>
        <w:t>би</w:t>
      </w:r>
      <w:r>
        <w:softHyphen/>
        <w:t>ди</w:t>
      </w:r>
      <w:r>
        <w:softHyphen/>
        <w:t>ла й на</w:t>
      </w:r>
      <w:r>
        <w:softHyphen/>
        <w:t>ля</w:t>
      </w:r>
      <w:r>
        <w:softHyphen/>
        <w:t>ка</w:t>
      </w:r>
      <w:r>
        <w:softHyphen/>
        <w:t>ла, хоч во</w:t>
      </w:r>
      <w:r>
        <w:softHyphen/>
        <w:t>на ще пе</w:t>
      </w:r>
      <w:r>
        <w:softHyphen/>
        <w:t>редніше постс</w:t>
      </w:r>
      <w:r>
        <w:softHyphen/>
        <w:t>ре</w:t>
      </w:r>
      <w:r>
        <w:softHyphen/>
        <w:t>га</w:t>
      </w:r>
      <w:r>
        <w:softHyphen/>
        <w:t>ла в йо</w:t>
      </w:r>
      <w:r>
        <w:softHyphen/>
        <w:t>го палкі но</w:t>
      </w:r>
      <w:r>
        <w:softHyphen/>
        <w:t>ро</w:t>
      </w:r>
      <w:r>
        <w:softHyphen/>
        <w:t>ви. Не</w:t>
      </w:r>
      <w:r>
        <w:softHyphen/>
        <w:t>мо</w:t>
      </w:r>
      <w:r>
        <w:softHyphen/>
        <w:t>ва та не</w:t>
      </w:r>
      <w:r>
        <w:softHyphen/>
        <w:t>до</w:t>
      </w:r>
      <w:r>
        <w:softHyphen/>
        <w:t>те</w:t>
      </w:r>
      <w:r>
        <w:softHyphen/>
        <w:t>па зро</w:t>
      </w:r>
      <w:r>
        <w:softHyphen/>
        <w:t>ду, во</w:t>
      </w:r>
      <w:r>
        <w:softHyphen/>
        <w:t>на навіть не спро</w:t>
      </w:r>
      <w:r>
        <w:softHyphen/>
        <w:t>мог</w:t>
      </w:r>
      <w:r>
        <w:softHyphen/>
        <w:t>лась доб</w:t>
      </w:r>
      <w:r>
        <w:softHyphen/>
        <w:t>ра</w:t>
      </w:r>
      <w:r>
        <w:softHyphen/>
        <w:t>ти слів для ог</w:t>
      </w:r>
      <w:r>
        <w:softHyphen/>
        <w:t>ри</w:t>
      </w:r>
      <w:r>
        <w:softHyphen/>
        <w:t>зан</w:t>
      </w:r>
      <w:r>
        <w:softHyphen/>
        <w:t>ня з зя</w:t>
      </w:r>
      <w:r>
        <w:softHyphen/>
        <w:t>тем. Спе</w:t>
      </w:r>
      <w:r>
        <w:softHyphen/>
        <w:t>ре</w:t>
      </w:r>
      <w:r>
        <w:softHyphen/>
        <w:t>чаться та сва</w:t>
      </w:r>
      <w:r>
        <w:softHyphen/>
        <w:t>ри</w:t>
      </w:r>
      <w:r>
        <w:softHyphen/>
        <w:t>тись во</w:t>
      </w:r>
      <w:r>
        <w:softHyphen/>
        <w:t>на бу</w:t>
      </w:r>
      <w:r>
        <w:softHyphen/>
        <w:t>ла зовсім не здат</w:t>
      </w:r>
      <w:r>
        <w:softHyphen/>
        <w:t>на і тільки жалібно скри</w:t>
      </w:r>
      <w:r>
        <w:softHyphen/>
        <w:t>ви</w:t>
      </w:r>
      <w:r>
        <w:softHyphen/>
        <w:t>лась і важ</w:t>
      </w:r>
      <w:r>
        <w:softHyphen/>
        <w:t>ко зітхну</w:t>
      </w:r>
      <w:r>
        <w:softHyphen/>
        <w:t>ла.</w:t>
      </w:r>
    </w:p>
    <w:p w:rsidR="00EB0CEF" w:rsidRDefault="00EB0CEF">
      <w:pPr>
        <w:divId w:val="1857109691"/>
      </w:pPr>
      <w:r>
        <w:t>    - Щоб ти, Лю</w:t>
      </w:r>
      <w:r>
        <w:softHyphen/>
        <w:t>бо, не сміла мені пус</w:t>
      </w:r>
      <w:r>
        <w:softHyphen/>
        <w:t>кать отієї скре</w:t>
      </w:r>
      <w:r>
        <w:softHyphen/>
        <w:t>го</w:t>
      </w:r>
      <w:r>
        <w:softHyphen/>
        <w:t>ту</w:t>
      </w:r>
      <w:r>
        <w:softHyphen/>
        <w:t>хи, ле</w:t>
      </w:r>
      <w:r>
        <w:softHyphen/>
        <w:t>пе</w:t>
      </w:r>
      <w:r>
        <w:softHyphen/>
        <w:t>ту</w:t>
      </w:r>
      <w:r>
        <w:softHyphen/>
        <w:t>хи, отієї со</w:t>
      </w:r>
      <w:r>
        <w:softHyphen/>
        <w:t>ро</w:t>
      </w:r>
      <w:r>
        <w:softHyphen/>
        <w:t>ки в мо</w:t>
      </w:r>
      <w:r>
        <w:softHyphen/>
        <w:t>го гос</w:t>
      </w:r>
      <w:r>
        <w:softHyphen/>
        <w:t>по</w:t>
      </w:r>
      <w:r>
        <w:softHyphen/>
        <w:t>ду! Не пус</w:t>
      </w:r>
      <w:r>
        <w:softHyphen/>
        <w:t>кай і то</w:t>
      </w:r>
      <w:r>
        <w:softHyphen/>
        <w:t>го ше</w:t>
      </w:r>
      <w:r>
        <w:softHyphen/>
        <w:t>лих</w:t>
      </w:r>
      <w:r>
        <w:softHyphen/>
        <w:t>вос</w:t>
      </w:r>
      <w:r>
        <w:softHyphen/>
        <w:t>та, ото</w:t>
      </w:r>
      <w:r>
        <w:softHyphen/>
        <w:t>го підчих</w:t>
      </w:r>
      <w:r>
        <w:softHyphen/>
        <w:t>вос</w:t>
      </w:r>
      <w:r>
        <w:softHyphen/>
        <w:t>та Ми</w:t>
      </w:r>
      <w:r>
        <w:softHyphen/>
        <w:t>шу</w:t>
      </w:r>
      <w:r>
        <w:softHyphen/>
        <w:t>ка. А ко</w:t>
      </w:r>
      <w:r>
        <w:softHyphen/>
        <w:t>ли гор</w:t>
      </w:r>
      <w:r>
        <w:softHyphen/>
        <w:t>нич</w:t>
      </w:r>
      <w:r>
        <w:softHyphen/>
        <w:t>на насмілиться без мо</w:t>
      </w:r>
      <w:r>
        <w:softHyphen/>
        <w:t>го за</w:t>
      </w:r>
      <w:r>
        <w:softHyphen/>
        <w:t>га</w:t>
      </w:r>
      <w:r>
        <w:softHyphen/>
        <w:t>ду впус</w:t>
      </w:r>
      <w:r>
        <w:softHyphen/>
        <w:t>тить їх в по</w:t>
      </w:r>
      <w:r>
        <w:softHyphen/>
        <w:t>кої, то я їх ви</w:t>
      </w:r>
      <w:r>
        <w:softHyphen/>
        <w:t>тур</w:t>
      </w:r>
      <w:r>
        <w:softHyphen/>
        <w:t>лю з до</w:t>
      </w:r>
      <w:r>
        <w:softHyphen/>
        <w:t>му, ще й в'язи скру</w:t>
      </w:r>
      <w:r>
        <w:softHyphen/>
        <w:t>чу на до</w:t>
      </w:r>
      <w:r>
        <w:softHyphen/>
        <w:t>ро</w:t>
      </w:r>
      <w:r>
        <w:softHyphen/>
        <w:t>гу. Чуєш? Та й тим ста</w:t>
      </w:r>
      <w:r>
        <w:softHyphen/>
        <w:t>рим Гу</w:t>
      </w:r>
      <w:r>
        <w:softHyphen/>
        <w:t>ко</w:t>
      </w:r>
      <w:r>
        <w:softHyphen/>
        <w:t>ви</w:t>
      </w:r>
      <w:r>
        <w:softHyphen/>
        <w:t>чам те</w:t>
      </w:r>
      <w:r>
        <w:softHyphen/>
        <w:t>пер ми не рівня. Од їх тре</w:t>
      </w:r>
      <w:r>
        <w:softHyphen/>
        <w:t>ба од</w:t>
      </w:r>
      <w:r>
        <w:softHyphen/>
        <w:t>кас</w:t>
      </w:r>
      <w:r>
        <w:softHyphen/>
        <w:t>нуться.</w:t>
      </w:r>
    </w:p>
    <w:p w:rsidR="00EB0CEF" w:rsidRDefault="00EB0CEF">
      <w:pPr>
        <w:divId w:val="1857109877"/>
      </w:pPr>
      <w:r>
        <w:t>    - О! Як то не рівня? - обізва</w:t>
      </w:r>
      <w:r>
        <w:softHyphen/>
        <w:t>лась несміли</w:t>
      </w:r>
      <w:r>
        <w:softHyphen/>
        <w:t>во Таїса Андріївна. - Ад</w:t>
      </w:r>
      <w:r>
        <w:softHyphen/>
        <w:t>же ж во</w:t>
      </w:r>
      <w:r>
        <w:softHyphen/>
        <w:t>ни давнього дво</w:t>
      </w:r>
      <w:r>
        <w:softHyphen/>
        <w:t>рянсько</w:t>
      </w:r>
      <w:r>
        <w:softHyphen/>
        <w:t>го коліна, ще й дідичі. Во</w:t>
      </w:r>
      <w:r>
        <w:softHyphen/>
        <w:t>ни нам рівня.</w:t>
      </w:r>
    </w:p>
    <w:p w:rsidR="00EB0CEF" w:rsidRDefault="00EB0CEF">
      <w:pPr>
        <w:divId w:val="1857110469"/>
      </w:pPr>
      <w:r>
        <w:t>    - Говоріть! Яка то мені рівня? - ска</w:t>
      </w:r>
      <w:r>
        <w:softHyphen/>
        <w:t>зав Елпіднфор і зир</w:t>
      </w:r>
      <w:r>
        <w:softHyphen/>
        <w:t>нув сер</w:t>
      </w:r>
      <w:r>
        <w:softHyphen/>
        <w:t>ди</w:t>
      </w:r>
      <w:r>
        <w:softHyphen/>
        <w:t>ти</w:t>
      </w:r>
      <w:r>
        <w:softHyphen/>
        <w:t>ми блис</w:t>
      </w:r>
      <w:r>
        <w:softHyphen/>
        <w:t>ку</w:t>
      </w:r>
      <w:r>
        <w:softHyphen/>
        <w:t>чи</w:t>
      </w:r>
      <w:r>
        <w:softHyphen/>
        <w:t>ми очи</w:t>
      </w:r>
      <w:r>
        <w:softHyphen/>
        <w:t>ма на те</w:t>
      </w:r>
      <w:r>
        <w:softHyphen/>
        <w:t>щу,</w:t>
      </w:r>
    </w:p>
    <w:p w:rsidR="00EB0CEF" w:rsidRDefault="00EB0CEF">
      <w:pPr>
        <w:divId w:val="1857110537"/>
      </w:pPr>
      <w:r>
        <w:t>    - Вони ж арис</w:t>
      </w:r>
      <w:r>
        <w:softHyphen/>
        <w:t>ток</w:t>
      </w:r>
      <w:r>
        <w:softHyphen/>
        <w:t>ра</w:t>
      </w:r>
      <w:r>
        <w:softHyphen/>
        <w:t>ти, дідичі! - до</w:t>
      </w:r>
      <w:r>
        <w:softHyphen/>
        <w:t>да</w:t>
      </w:r>
      <w:r>
        <w:softHyphen/>
        <w:t>ла Лю</w:t>
      </w:r>
      <w:r>
        <w:softHyphen/>
        <w:t>ба. - Хоч Гу</w:t>
      </w:r>
      <w:r>
        <w:softHyphen/>
        <w:t>ко</w:t>
      </w:r>
      <w:r>
        <w:softHyphen/>
        <w:t>вич не має ніяко</w:t>
      </w:r>
      <w:r>
        <w:softHyphen/>
        <w:t>го чи</w:t>
      </w:r>
      <w:r>
        <w:softHyphen/>
        <w:t>на, але за</w:t>
      </w:r>
      <w:r>
        <w:softHyphen/>
        <w:t>те ж він має ба</w:t>
      </w:r>
      <w:r>
        <w:softHyphen/>
        <w:t>гацько по</w:t>
      </w:r>
      <w:r>
        <w:softHyphen/>
        <w:t>ля, об</w:t>
      </w:r>
      <w:r>
        <w:softHyphen/>
        <w:t>ла</w:t>
      </w:r>
      <w:r>
        <w:softHyphen/>
        <w:t>дує ціле се</w:t>
      </w:r>
      <w:r>
        <w:softHyphen/>
        <w:t>ло; маєтність йо</w:t>
      </w:r>
      <w:r>
        <w:softHyphen/>
        <w:t>го чи</w:t>
      </w:r>
      <w:r>
        <w:softHyphen/>
        <w:t>ма</w:t>
      </w:r>
      <w:r>
        <w:softHyphen/>
        <w:t>ла. Він жи</w:t>
      </w:r>
      <w:r>
        <w:softHyphen/>
        <w:t>ве не</w:t>
      </w:r>
      <w:r>
        <w:softHyphen/>
        <w:t>за</w:t>
      </w:r>
      <w:r>
        <w:softHyphen/>
        <w:t>леж</w:t>
      </w:r>
      <w:r>
        <w:softHyphen/>
        <w:t>ним ні од ко</w:t>
      </w:r>
      <w:r>
        <w:softHyphen/>
        <w:t>го па</w:t>
      </w:r>
      <w:r>
        <w:softHyphen/>
        <w:t>ном, ніко</w:t>
      </w:r>
      <w:r>
        <w:softHyphen/>
        <w:t>му не кла</w:t>
      </w:r>
      <w:r>
        <w:softHyphen/>
        <w:t>няється, бо має свою дер</w:t>
      </w:r>
      <w:r>
        <w:softHyphen/>
        <w:t>жа</w:t>
      </w:r>
      <w:r>
        <w:softHyphen/>
        <w:t>ву; сам собі пан, бо ні од ко</w:t>
      </w:r>
      <w:r>
        <w:softHyphen/>
        <w:t>го не за</w:t>
      </w:r>
      <w:r>
        <w:softHyphen/>
        <w:t>ле</w:t>
      </w:r>
      <w:r>
        <w:softHyphen/>
        <w:t>житься.</w:t>
      </w:r>
    </w:p>
    <w:p w:rsidR="00EB0CEF" w:rsidRDefault="00EB0CEF">
      <w:pPr>
        <w:divId w:val="1857110047"/>
      </w:pPr>
      <w:r>
        <w:t>    - Овва! Які ж Гу</w:t>
      </w:r>
      <w:r>
        <w:softHyphen/>
        <w:t>ко</w:t>
      </w:r>
      <w:r>
        <w:softHyphen/>
        <w:t>вичі арис</w:t>
      </w:r>
      <w:r>
        <w:softHyphen/>
        <w:t>ток</w:t>
      </w:r>
      <w:r>
        <w:softHyphen/>
        <w:t>ра</w:t>
      </w:r>
      <w:r>
        <w:softHyphen/>
        <w:t>ти? Оці пол</w:t>
      </w:r>
      <w:r>
        <w:softHyphen/>
        <w:t>тавські, чи якісь там там</w:t>
      </w:r>
      <w:r>
        <w:softHyphen/>
        <w:t>бовські, чи тверські дідичі се</w:t>
      </w:r>
      <w:r>
        <w:softHyphen/>
        <w:t>лю</w:t>
      </w:r>
      <w:r>
        <w:softHyphen/>
        <w:t>ки - це греч</w:t>
      </w:r>
      <w:r>
        <w:softHyphen/>
        <w:t>косії, а не арис</w:t>
      </w:r>
      <w:r>
        <w:softHyphen/>
        <w:t>ток</w:t>
      </w:r>
      <w:r>
        <w:softHyphen/>
        <w:t>ра</w:t>
      </w:r>
      <w:r>
        <w:softHyphen/>
        <w:t>ти. Ми, уря</w:t>
      </w:r>
      <w:r>
        <w:softHyphen/>
        <w:t>довці, так справ</w:t>
      </w:r>
      <w:r>
        <w:softHyphen/>
        <w:t>дешні арис</w:t>
      </w:r>
      <w:r>
        <w:softHyphen/>
        <w:t>ток</w:t>
      </w:r>
      <w:r>
        <w:softHyphen/>
        <w:t>ра</w:t>
      </w:r>
      <w:r>
        <w:softHyphen/>
        <w:t>ти, бо ми не</w:t>
      </w:r>
      <w:r>
        <w:softHyphen/>
        <w:t>се</w:t>
      </w:r>
      <w:r>
        <w:softHyphen/>
        <w:t>мо на своїх пле</w:t>
      </w:r>
      <w:r>
        <w:softHyphen/>
        <w:t>чах усю ва</w:t>
      </w:r>
      <w:r>
        <w:softHyphen/>
        <w:t>гу дер</w:t>
      </w:r>
      <w:r>
        <w:softHyphen/>
        <w:t>жав</w:t>
      </w:r>
      <w:r>
        <w:softHyphen/>
        <w:t>ної спра</w:t>
      </w:r>
      <w:r>
        <w:softHyphen/>
        <w:t>ви. На</w:t>
      </w:r>
      <w:r>
        <w:softHyphen/>
        <w:t>ми стоїть дер</w:t>
      </w:r>
      <w:r>
        <w:softHyphen/>
        <w:t>жа</w:t>
      </w:r>
      <w:r>
        <w:softHyphen/>
        <w:t>ва, а не діди</w:t>
      </w:r>
      <w:r>
        <w:softHyphen/>
        <w:t>ча</w:t>
      </w:r>
      <w:r>
        <w:softHyphen/>
        <w:t>ми греч</w:t>
      </w:r>
      <w:r>
        <w:softHyphen/>
        <w:t>косіями, котрі не ма</w:t>
      </w:r>
      <w:r>
        <w:softHyphen/>
        <w:t>ють ніякісінької дер</w:t>
      </w:r>
      <w:r>
        <w:softHyphen/>
        <w:t>жав</w:t>
      </w:r>
      <w:r>
        <w:softHyphen/>
        <w:t>ної служ</w:t>
      </w:r>
      <w:r>
        <w:softHyphen/>
        <w:t>би, а тільки дба</w:t>
      </w:r>
      <w:r>
        <w:softHyphen/>
        <w:t>ють за свої ки</w:t>
      </w:r>
      <w:r>
        <w:softHyphen/>
        <w:t>шені. Хіба ма</w:t>
      </w:r>
      <w:r>
        <w:softHyphen/>
        <w:t>ло їх та</w:t>
      </w:r>
      <w:r>
        <w:softHyphen/>
        <w:t>ких, що лед</w:t>
      </w:r>
      <w:r>
        <w:softHyphen/>
        <w:t>ве доп</w:t>
      </w:r>
      <w:r>
        <w:softHyphen/>
        <w:t>лу</w:t>
      </w:r>
      <w:r>
        <w:softHyphen/>
        <w:t>га</w:t>
      </w:r>
      <w:r>
        <w:softHyphen/>
        <w:t>ни</w:t>
      </w:r>
      <w:r>
        <w:softHyphen/>
        <w:t>лись до третього кла</w:t>
      </w:r>
      <w:r>
        <w:softHyphen/>
        <w:t>су гімназії та й ки</w:t>
      </w:r>
      <w:r>
        <w:softHyphen/>
        <w:t>ну</w:t>
      </w:r>
      <w:r>
        <w:softHyphen/>
        <w:t>ли на</w:t>
      </w:r>
      <w:r>
        <w:softHyphen/>
        <w:t>уку, сівши на го</w:t>
      </w:r>
      <w:r>
        <w:softHyphen/>
        <w:t>то</w:t>
      </w:r>
      <w:r>
        <w:softHyphen/>
        <w:t>веньке батьківське гнізди</w:t>
      </w:r>
      <w:r>
        <w:softHyphen/>
        <w:t>ще? Хіба ма</w:t>
      </w:r>
      <w:r>
        <w:softHyphen/>
        <w:t>ло з-поміж їх лед</w:t>
      </w:r>
      <w:r>
        <w:softHyphen/>
        <w:t>ве письмен</w:t>
      </w:r>
      <w:r>
        <w:softHyphen/>
        <w:t>них? А ще й пин</w:t>
      </w:r>
      <w:r>
        <w:softHyphen/>
        <w:t>дю</w:t>
      </w:r>
      <w:r>
        <w:softHyphen/>
        <w:t>чаться пе</w:t>
      </w:r>
      <w:r>
        <w:softHyphen/>
        <w:t>ред на</w:t>
      </w:r>
      <w:r>
        <w:softHyphen/>
        <w:t>ми! Ми, мов</w:t>
      </w:r>
      <w:r>
        <w:softHyphen/>
        <w:t>ляв, з давніх-да</w:t>
      </w:r>
      <w:r>
        <w:softHyphen/>
        <w:t>вен нес</w:t>
      </w:r>
      <w:r>
        <w:softHyphen/>
        <w:t>ли на своїх пле</w:t>
      </w:r>
      <w:r>
        <w:softHyphen/>
        <w:t>чах усю дер</w:t>
      </w:r>
      <w:r>
        <w:softHyphen/>
        <w:t>жав</w:t>
      </w:r>
      <w:r>
        <w:softHyphen/>
        <w:t>ну ва</w:t>
      </w:r>
      <w:r>
        <w:softHyphen/>
        <w:t>го</w:t>
      </w:r>
      <w:r>
        <w:softHyphen/>
        <w:t>ту, ми ви</w:t>
      </w:r>
      <w:r>
        <w:softHyphen/>
        <w:t>нес</w:t>
      </w:r>
      <w:r>
        <w:softHyphen/>
        <w:t>ли ви</w:t>
      </w:r>
      <w:r>
        <w:softHyphen/>
        <w:t>со</w:t>
      </w:r>
      <w:r>
        <w:softHyphen/>
        <w:t>ко вго</w:t>
      </w:r>
      <w:r>
        <w:softHyphen/>
        <w:t>ру дер</w:t>
      </w:r>
      <w:r>
        <w:softHyphen/>
        <w:t>жа</w:t>
      </w:r>
      <w:r>
        <w:softHyphen/>
        <w:t>ву! Які ж то ми? Мо</w:t>
      </w:r>
      <w:r>
        <w:softHyphen/>
        <w:t>же, котрісь там з їх прадідів та прап</w:t>
      </w:r>
      <w:r>
        <w:softHyphen/>
        <w:t>радідів і справді нес</w:t>
      </w:r>
      <w:r>
        <w:softHyphen/>
        <w:t>ли ту ва</w:t>
      </w:r>
      <w:r>
        <w:softHyphen/>
        <w:t>гу, але, пев</w:t>
      </w:r>
      <w:r>
        <w:softHyphen/>
        <w:t>но, більше для сво</w:t>
      </w:r>
      <w:r>
        <w:softHyphen/>
        <w:t>го са</w:t>
      </w:r>
      <w:r>
        <w:softHyphen/>
        <w:t>мо</w:t>
      </w:r>
      <w:r>
        <w:softHyphen/>
        <w:t>любст</w:t>
      </w:r>
      <w:r>
        <w:softHyphen/>
        <w:t>ва ми</w:t>
      </w:r>
      <w:r>
        <w:softHyphen/>
        <w:t>ка</w:t>
      </w:r>
      <w:r>
        <w:softHyphen/>
        <w:t>лись в уря</w:t>
      </w:r>
      <w:r>
        <w:softHyphen/>
        <w:t>до</w:t>
      </w:r>
      <w:r>
        <w:softHyphen/>
        <w:t>ву служ</w:t>
      </w:r>
      <w:r>
        <w:softHyphen/>
        <w:t>бу, щоб дос</w:t>
      </w:r>
      <w:r>
        <w:softHyphen/>
        <w:t>лу</w:t>
      </w:r>
      <w:r>
        <w:softHyphen/>
        <w:t>житься ти</w:t>
      </w:r>
      <w:r>
        <w:softHyphen/>
        <w:t>ту</w:t>
      </w:r>
      <w:r>
        <w:softHyphen/>
        <w:t>ла чи гра</w:t>
      </w:r>
      <w:r>
        <w:softHyphen/>
        <w:t>фа, чи ге</w:t>
      </w:r>
      <w:r>
        <w:softHyphen/>
        <w:t>не</w:t>
      </w:r>
      <w:r>
        <w:softHyphen/>
        <w:t>ра</w:t>
      </w:r>
      <w:r>
        <w:softHyphen/>
        <w:t>ла, чи, мо</w:t>
      </w:r>
      <w:r>
        <w:softHyphen/>
        <w:t>же, й кня</w:t>
      </w:r>
      <w:r>
        <w:softHyphen/>
        <w:t>зя та честі й по</w:t>
      </w:r>
      <w:r>
        <w:softHyphen/>
        <w:t>ша</w:t>
      </w:r>
      <w:r>
        <w:softHyphen/>
        <w:t>ни в суспільстві. А от я і такі, як я, вищі уря</w:t>
      </w:r>
      <w:r>
        <w:softHyphen/>
        <w:t>довці, так це справ</w:t>
      </w:r>
      <w:r>
        <w:softHyphen/>
        <w:t>дешні арис</w:t>
      </w:r>
      <w:r>
        <w:softHyphen/>
        <w:t>ток</w:t>
      </w:r>
      <w:r>
        <w:softHyphen/>
        <w:t>ра</w:t>
      </w:r>
      <w:r>
        <w:softHyphen/>
        <w:t>ти, бо ми пра</w:t>
      </w:r>
      <w:r>
        <w:softHyphen/>
        <w:t>цею своєю, кри</w:t>
      </w:r>
      <w:r>
        <w:softHyphen/>
        <w:t>ва</w:t>
      </w:r>
      <w:r>
        <w:softHyphen/>
        <w:t>ви</w:t>
      </w:r>
      <w:r>
        <w:softHyphen/>
        <w:t>цею до</w:t>
      </w:r>
      <w:r>
        <w:softHyphen/>
        <w:t>ся</w:t>
      </w:r>
      <w:r>
        <w:softHyphen/>
        <w:t>гаємдо ви</w:t>
      </w:r>
      <w:r>
        <w:softHyphen/>
        <w:t>со</w:t>
      </w:r>
      <w:r>
        <w:softHyphen/>
        <w:t>ких чинів і маємо пра</w:t>
      </w:r>
      <w:r>
        <w:softHyphen/>
        <w:t>во на честь, на по</w:t>
      </w:r>
      <w:r>
        <w:softHyphen/>
        <w:t>ша</w:t>
      </w:r>
      <w:r>
        <w:softHyphen/>
        <w:t>ну в дер</w:t>
      </w:r>
      <w:r>
        <w:softHyphen/>
        <w:t>жаві. Геть мені з ти</w:t>
      </w:r>
      <w:r>
        <w:softHyphen/>
        <w:t>ми ми</w:t>
      </w:r>
      <w:r>
        <w:softHyphen/>
        <w:t>шу</w:t>
      </w:r>
      <w:r>
        <w:softHyphen/>
        <w:t>ка</w:t>
      </w:r>
      <w:r>
        <w:softHyphen/>
        <w:t>ми та ко</w:t>
      </w:r>
      <w:r>
        <w:softHyphen/>
        <w:t>ляд</w:t>
      </w:r>
      <w:r>
        <w:softHyphen/>
        <w:t>ни</w:t>
      </w:r>
      <w:r>
        <w:softHyphen/>
        <w:t>ця</w:t>
      </w:r>
      <w:r>
        <w:softHyphen/>
        <w:t>ми ме</w:t>
      </w:r>
      <w:r>
        <w:softHyphen/>
        <w:t>ла</w:t>
      </w:r>
      <w:r>
        <w:softHyphen/>
        <w:t>ся</w:t>
      </w:r>
      <w:r>
        <w:softHyphen/>
        <w:t>ми! Бігає по до</w:t>
      </w:r>
      <w:r>
        <w:softHyphen/>
        <w:t>мах, не</w:t>
      </w:r>
      <w:r>
        <w:softHyphen/>
        <w:t>на</w:t>
      </w:r>
      <w:r>
        <w:softHyphen/>
        <w:t>че ко</w:t>
      </w:r>
      <w:r>
        <w:softHyphen/>
        <w:t>ля</w:t>
      </w:r>
      <w:r>
        <w:softHyphen/>
        <w:t>ду</w:t>
      </w:r>
      <w:r>
        <w:softHyphen/>
        <w:t>вать або щед</w:t>
      </w:r>
      <w:r>
        <w:softHyphen/>
        <w:t>ру</w:t>
      </w:r>
      <w:r>
        <w:softHyphen/>
        <w:t>вать. Щоб мені й дух їх ту</w:t>
      </w:r>
      <w:r>
        <w:softHyphen/>
        <w:t>теч</w:t>
      </w:r>
      <w:r>
        <w:softHyphen/>
        <w:t>ки не смердів!</w:t>
      </w:r>
    </w:p>
    <w:p w:rsidR="00EB0CEF" w:rsidRDefault="00EB0CEF">
      <w:pPr>
        <w:divId w:val="1857110478"/>
      </w:pPr>
      <w:r>
        <w:t>    Елпідифор далі та далі все на</w:t>
      </w:r>
      <w:r>
        <w:softHyphen/>
        <w:t>би</w:t>
      </w:r>
      <w:r>
        <w:softHyphen/>
        <w:t>рав</w:t>
      </w:r>
      <w:r>
        <w:softHyphen/>
        <w:t>ся пи</w:t>
      </w:r>
      <w:r>
        <w:softHyphen/>
        <w:t>хи й злості. Він бігав од кут</w:t>
      </w:r>
      <w:r>
        <w:softHyphen/>
        <w:t>ка до кут</w:t>
      </w:r>
      <w:r>
        <w:softHyphen/>
        <w:t>ка, мов навісний, та тільки зир</w:t>
      </w:r>
      <w:r>
        <w:softHyphen/>
        <w:t>кав то на Лю</w:t>
      </w:r>
      <w:r>
        <w:softHyphen/>
        <w:t>бу, то на те</w:t>
      </w:r>
      <w:r>
        <w:softHyphen/>
        <w:t>щу. В ма</w:t>
      </w:r>
      <w:r>
        <w:softHyphen/>
        <w:t>тері очі зай</w:t>
      </w:r>
      <w:r>
        <w:softHyphen/>
        <w:t>шли сльозою. Лю</w:t>
      </w:r>
      <w:r>
        <w:softHyphen/>
        <w:t>ба втек</w:t>
      </w:r>
      <w:r>
        <w:softHyphen/>
        <w:t>ла в ма</w:t>
      </w:r>
      <w:r>
        <w:softHyphen/>
        <w:t>те</w:t>
      </w:r>
      <w:r>
        <w:softHyphen/>
        <w:t>ри</w:t>
      </w:r>
      <w:r>
        <w:softHyphen/>
        <w:t>ну кімна</w:t>
      </w:r>
      <w:r>
        <w:softHyphen/>
        <w:t>ту й, своїм зви</w:t>
      </w:r>
      <w:r>
        <w:softHyphen/>
        <w:t>чаєм, впірну</w:t>
      </w:r>
      <w:r>
        <w:softHyphen/>
        <w:t>ла го</w:t>
      </w:r>
      <w:r>
        <w:softHyphen/>
        <w:t>ло</w:t>
      </w:r>
      <w:r>
        <w:softHyphen/>
        <w:t>вою в по</w:t>
      </w:r>
      <w:r>
        <w:softHyphen/>
        <w:t>душ</w:t>
      </w:r>
      <w:r>
        <w:softHyphen/>
        <w:t>ки та хли</w:t>
      </w:r>
      <w:r>
        <w:softHyphen/>
        <w:t>па</w:t>
      </w:r>
      <w:r>
        <w:softHyphen/>
        <w:t>ла.</w:t>
      </w:r>
    </w:p>
    <w:p w:rsidR="00EB0CEF" w:rsidRDefault="00EB0CEF">
      <w:pPr>
        <w:divId w:val="1857110660"/>
      </w:pPr>
      <w:r>
        <w:t>    - О! вже пішла об</w:t>
      </w:r>
      <w:r>
        <w:softHyphen/>
        <w:t>ли</w:t>
      </w:r>
      <w:r>
        <w:softHyphen/>
        <w:t>ва</w:t>
      </w:r>
      <w:r>
        <w:softHyphen/>
        <w:t>ти слізьми ма</w:t>
      </w:r>
      <w:r>
        <w:softHyphen/>
        <w:t>мині по</w:t>
      </w:r>
      <w:r>
        <w:softHyphen/>
        <w:t>шев</w:t>
      </w:r>
      <w:r>
        <w:softHyphen/>
        <w:t>ки! Знаємо цей твій зви</w:t>
      </w:r>
      <w:r>
        <w:softHyphen/>
        <w:t>чай! - ре</w:t>
      </w:r>
      <w:r>
        <w:softHyphen/>
        <w:t>пе</w:t>
      </w:r>
      <w:r>
        <w:softHyphen/>
        <w:t>ту</w:t>
      </w:r>
      <w:r>
        <w:softHyphen/>
        <w:t>вав навіже</w:t>
      </w:r>
      <w:r>
        <w:softHyphen/>
        <w:t>ний Елпіди</w:t>
      </w:r>
      <w:r>
        <w:softHyphen/>
        <w:t>фор і ніяк не міг вга</w:t>
      </w:r>
      <w:r>
        <w:softHyphen/>
        <w:t>му</w:t>
      </w:r>
      <w:r>
        <w:softHyphen/>
        <w:t>вать свої арис</w:t>
      </w:r>
      <w:r>
        <w:softHyphen/>
        <w:t>ток</w:t>
      </w:r>
      <w:r>
        <w:softHyphen/>
        <w:t>ра</w:t>
      </w:r>
      <w:r>
        <w:softHyphen/>
        <w:t>тич</w:t>
      </w:r>
      <w:r>
        <w:softHyphen/>
        <w:t>но-бю</w:t>
      </w:r>
      <w:r>
        <w:softHyphen/>
        <w:t>рок</w:t>
      </w:r>
      <w:r>
        <w:softHyphen/>
        <w:t>ра</w:t>
      </w:r>
      <w:r>
        <w:softHyphen/>
        <w:t>тичні нер</w:t>
      </w:r>
      <w:r>
        <w:softHyphen/>
        <w:t>ви.</w:t>
      </w:r>
    </w:p>
    <w:p w:rsidR="00EB0CEF" w:rsidRDefault="00EB0CEF">
      <w:pPr>
        <w:divId w:val="1857110539"/>
      </w:pPr>
      <w:r>
        <w:t>    Люба бу</w:t>
      </w:r>
      <w:r>
        <w:softHyphen/>
        <w:t>ла з тих жінок, про кот</w:t>
      </w:r>
      <w:r>
        <w:softHyphen/>
        <w:t>рих співа</w:t>
      </w:r>
      <w:r>
        <w:softHyphen/>
        <w:t>ють в пісні: «Як прий</w:t>
      </w:r>
      <w:r>
        <w:softHyphen/>
        <w:t>шла до</w:t>
      </w:r>
      <w:r>
        <w:softHyphen/>
        <w:t>до</w:t>
      </w:r>
      <w:r>
        <w:softHyphen/>
        <w:t>му, ляг</w:t>
      </w:r>
      <w:r>
        <w:softHyphen/>
        <w:t>ла се</w:t>
      </w:r>
      <w:r>
        <w:softHyphen/>
        <w:t>ред до</w:t>
      </w:r>
      <w:r>
        <w:softHyphen/>
        <w:t>лу: дри</w:t>
      </w:r>
      <w:r>
        <w:softHyphen/>
        <w:t>га, дри</w:t>
      </w:r>
      <w:r>
        <w:softHyphen/>
        <w:t>га, дри</w:t>
      </w:r>
      <w:r>
        <w:softHyphen/>
        <w:t>га, дри</w:t>
      </w:r>
      <w:r>
        <w:softHyphen/>
        <w:t>га - дриґає но</w:t>
      </w:r>
      <w:r>
        <w:softHyphen/>
        <w:t>гою». І справді Лю</w:t>
      </w:r>
      <w:r>
        <w:softHyphen/>
        <w:t>ба, че</w:t>
      </w:r>
      <w:r>
        <w:softHyphen/>
        <w:t>рез нез</w:t>
      </w:r>
      <w:r>
        <w:softHyphen/>
        <w:t>нач</w:t>
      </w:r>
      <w:r>
        <w:softHyphen/>
        <w:t>ний ви</w:t>
      </w:r>
      <w:r>
        <w:softHyphen/>
        <w:t>па</w:t>
      </w:r>
      <w:r>
        <w:softHyphen/>
        <w:t>док, що бен</w:t>
      </w:r>
      <w:r>
        <w:softHyphen/>
        <w:t>те</w:t>
      </w:r>
      <w:r>
        <w:softHyphen/>
        <w:t>жив її й зачіпав її са</w:t>
      </w:r>
      <w:r>
        <w:softHyphen/>
        <w:t>мо</w:t>
      </w:r>
      <w:r>
        <w:softHyphen/>
        <w:t>любст</w:t>
      </w:r>
      <w:r>
        <w:softHyphen/>
        <w:t>во, завж</w:t>
      </w:r>
      <w:r>
        <w:softHyphen/>
        <w:t>ди пля</w:t>
      </w:r>
      <w:r>
        <w:softHyphen/>
        <w:t>му</w:t>
      </w:r>
      <w:r>
        <w:softHyphen/>
        <w:t>ва</w:t>
      </w:r>
      <w:r>
        <w:softHyphen/>
        <w:t>ла слізьми по</w:t>
      </w:r>
      <w:r>
        <w:softHyphen/>
        <w:t>душ</w:t>
      </w:r>
      <w:r>
        <w:softHyphen/>
        <w:t>ки і… не дриґала но</w:t>
      </w:r>
      <w:r>
        <w:softHyphen/>
        <w:t>гою тільки тим, що це був би вчи</w:t>
      </w:r>
      <w:r>
        <w:softHyphen/>
        <w:t>нок по</w:t>
      </w:r>
      <w:r>
        <w:softHyphen/>
        <w:t>га</w:t>
      </w:r>
      <w:r>
        <w:softHyphen/>
        <w:t>но</w:t>
      </w:r>
      <w:r>
        <w:softHyphen/>
        <w:t>го то</w:t>
      </w:r>
      <w:r>
        <w:softHyphen/>
        <w:t>ну.</w:t>
      </w:r>
    </w:p>
    <w:p w:rsidR="00EB0CEF" w:rsidRDefault="00EB0CEF">
      <w:pPr>
        <w:divId w:val="1857109643"/>
      </w:pPr>
      <w:r>
        <w:t>    Горнична по</w:t>
      </w:r>
      <w:r>
        <w:softHyphen/>
        <w:t>да</w:t>
      </w:r>
      <w:r>
        <w:softHyphen/>
        <w:t>ла обід. Елпіди</w:t>
      </w:r>
      <w:r>
        <w:softHyphen/>
        <w:t>фор сів за стіл і уплітав стра</w:t>
      </w:r>
      <w:r>
        <w:softHyphen/>
        <w:t>ву на всі зас</w:t>
      </w:r>
      <w:r>
        <w:softHyphen/>
        <w:t>та</w:t>
      </w:r>
      <w:r>
        <w:softHyphen/>
        <w:t>ви, аж за ву</w:t>
      </w:r>
      <w:r>
        <w:softHyphen/>
        <w:t>ха</w:t>
      </w:r>
      <w:r>
        <w:softHyphen/>
        <w:t>ми ля</w:t>
      </w:r>
      <w:r>
        <w:softHyphen/>
        <w:t>ща</w:t>
      </w:r>
      <w:r>
        <w:softHyphen/>
        <w:t>ло. Але борщ не вдав</w:t>
      </w:r>
      <w:r>
        <w:softHyphen/>
        <w:t>ся ку</w:t>
      </w:r>
      <w:r>
        <w:softHyphen/>
        <w:t>хо</w:t>
      </w:r>
      <w:r>
        <w:softHyphen/>
        <w:t>варці: був нес</w:t>
      </w:r>
      <w:r>
        <w:softHyphen/>
        <w:t>мач</w:t>
      </w:r>
      <w:r>
        <w:softHyphen/>
        <w:t>ний, не</w:t>
      </w:r>
      <w:r>
        <w:softHyphen/>
        <w:t>си</w:t>
      </w:r>
      <w:r>
        <w:softHyphen/>
        <w:t>тий, не</w:t>
      </w:r>
      <w:r>
        <w:softHyphen/>
        <w:t>на</w:t>
      </w:r>
      <w:r>
        <w:softHyphen/>
        <w:t>че пісний. Елпіди</w:t>
      </w:r>
      <w:r>
        <w:softHyphen/>
        <w:t>фор звелів гор</w:t>
      </w:r>
      <w:r>
        <w:softHyphen/>
        <w:t>ничній пок</w:t>
      </w:r>
      <w:r>
        <w:softHyphen/>
        <w:t>ли</w:t>
      </w:r>
      <w:r>
        <w:softHyphen/>
        <w:t>кать ку</w:t>
      </w:r>
      <w:r>
        <w:softHyphen/>
        <w:t>хо</w:t>
      </w:r>
      <w:r>
        <w:softHyphen/>
        <w:t>вар</w:t>
      </w:r>
      <w:r>
        <w:softHyphen/>
        <w:t>ку, і як тільки мо</w:t>
      </w:r>
      <w:r>
        <w:softHyphen/>
        <w:t>ло</w:t>
      </w:r>
      <w:r>
        <w:softHyphen/>
        <w:t>ди</w:t>
      </w:r>
      <w:r>
        <w:softHyphen/>
        <w:t>ця з'яви</w:t>
      </w:r>
      <w:r>
        <w:softHyphen/>
        <w:t>лась на по</w:t>
      </w:r>
      <w:r>
        <w:softHyphen/>
        <w:t>розі, він пож</w:t>
      </w:r>
      <w:r>
        <w:softHyphen/>
        <w:t>бу</w:t>
      </w:r>
      <w:r>
        <w:softHyphen/>
        <w:t>рив на неї по</w:t>
      </w:r>
      <w:r>
        <w:softHyphen/>
        <w:t>рож</w:t>
      </w:r>
      <w:r>
        <w:softHyphen/>
        <w:t>ню тарілку. Тарілка вис</w:t>
      </w:r>
      <w:r>
        <w:softHyphen/>
        <w:t>лиз</w:t>
      </w:r>
      <w:r>
        <w:softHyphen/>
        <w:t>ну</w:t>
      </w:r>
      <w:r>
        <w:softHyphen/>
        <w:t>ла з йо</w:t>
      </w:r>
      <w:r>
        <w:softHyphen/>
        <w:t>го пу</w:t>
      </w:r>
      <w:r>
        <w:softHyphen/>
        <w:t>чок, крут</w:t>
      </w:r>
      <w:r>
        <w:softHyphen/>
        <w:t>ну</w:t>
      </w:r>
      <w:r>
        <w:softHyphen/>
        <w:t>лась, не</w:t>
      </w:r>
      <w:r>
        <w:softHyphen/>
        <w:t>на</w:t>
      </w:r>
      <w:r>
        <w:softHyphen/>
        <w:t>че по</w:t>
      </w:r>
      <w:r>
        <w:softHyphen/>
        <w:t>котьоло, тро</w:t>
      </w:r>
      <w:r>
        <w:softHyphen/>
        <w:t>хи не за</w:t>
      </w:r>
      <w:r>
        <w:softHyphen/>
        <w:t>че</w:t>
      </w:r>
      <w:r>
        <w:softHyphen/>
        <w:t>пи</w:t>
      </w:r>
      <w:r>
        <w:softHyphen/>
        <w:t>ла тещі по лобі й бряз</w:t>
      </w:r>
      <w:r>
        <w:softHyphen/>
        <w:t>ну</w:t>
      </w:r>
      <w:r>
        <w:softHyphen/>
        <w:t>ла об стіл. Ма</w:t>
      </w:r>
      <w:r>
        <w:softHyphen/>
        <w:t>ти, си</w:t>
      </w:r>
      <w:r>
        <w:softHyphen/>
        <w:t>дя</w:t>
      </w:r>
      <w:r>
        <w:softHyphen/>
        <w:t>чи за сто</w:t>
      </w:r>
      <w:r>
        <w:softHyphen/>
        <w:t>лом, тільки прис</w:t>
      </w:r>
      <w:r>
        <w:softHyphen/>
        <w:t>тав</w:t>
      </w:r>
      <w:r>
        <w:softHyphen/>
        <w:t>ля</w:t>
      </w:r>
      <w:r>
        <w:softHyphen/>
        <w:t>лась, що ніби</w:t>
      </w:r>
      <w:r>
        <w:softHyphen/>
        <w:t>то обідає, їжа не йшла їй на дум</w:t>
      </w:r>
      <w:r>
        <w:softHyphen/>
        <w:t>ку. Во</w:t>
      </w:r>
      <w:r>
        <w:softHyphen/>
        <w:t>на сиділа зас</w:t>
      </w:r>
      <w:r>
        <w:softHyphen/>
        <w:t>му</w:t>
      </w:r>
      <w:r>
        <w:softHyphen/>
        <w:t>че</w:t>
      </w:r>
      <w:r>
        <w:softHyphen/>
        <w:t>на, з важ</w:t>
      </w:r>
      <w:r>
        <w:softHyphen/>
        <w:t>ки</w:t>
      </w:r>
      <w:r>
        <w:softHyphen/>
        <w:t>ми ду</w:t>
      </w:r>
      <w:r>
        <w:softHyphen/>
        <w:t>ма</w:t>
      </w:r>
      <w:r>
        <w:softHyphen/>
        <w:t>ми в душі, що то далі бу</w:t>
      </w:r>
      <w:r>
        <w:softHyphen/>
        <w:t>де з нею, з її ко</w:t>
      </w:r>
      <w:r>
        <w:softHyphen/>
        <w:t>ха</w:t>
      </w:r>
      <w:r>
        <w:softHyphen/>
        <w:t>ною Лю</w:t>
      </w:r>
      <w:r>
        <w:softHyphen/>
        <w:t>бою, ко</w:t>
      </w:r>
      <w:r>
        <w:softHyphen/>
        <w:t>ли й цей зять який</w:t>
      </w:r>
      <w:r>
        <w:softHyphen/>
        <w:t>сь ніби ска</w:t>
      </w:r>
      <w:r>
        <w:softHyphen/>
        <w:t>же</w:t>
      </w:r>
      <w:r>
        <w:softHyphen/>
        <w:t>ний і безг</w:t>
      </w:r>
      <w:r>
        <w:softHyphen/>
        <w:t>луз</w:t>
      </w:r>
      <w:r>
        <w:softHyphen/>
        <w:t>дий. Лю</w:t>
      </w:r>
      <w:r>
        <w:softHyphen/>
        <w:t>ба все пхи</w:t>
      </w:r>
      <w:r>
        <w:softHyphen/>
        <w:t>ка</w:t>
      </w:r>
      <w:r>
        <w:softHyphen/>
        <w:t>ла, ли</w:t>
      </w:r>
      <w:r>
        <w:softHyphen/>
        <w:t>ла сльози в ма</w:t>
      </w:r>
      <w:r>
        <w:softHyphen/>
        <w:t>мині на</w:t>
      </w:r>
      <w:r>
        <w:softHyphen/>
        <w:t>волічки та напірни</w:t>
      </w:r>
      <w:r>
        <w:softHyphen/>
        <w:t>ки й не ви</w:t>
      </w:r>
      <w:r>
        <w:softHyphen/>
        <w:t>хо</w:t>
      </w:r>
      <w:r>
        <w:softHyphen/>
        <w:t>ди</w:t>
      </w:r>
      <w:r>
        <w:softHyphen/>
        <w:t>ла до сто</w:t>
      </w:r>
      <w:r>
        <w:softHyphen/>
        <w:t>лу.</w:t>
      </w:r>
    </w:p>
    <w:p w:rsidR="00EB0CEF" w:rsidRDefault="00EB0CEF">
      <w:pPr>
        <w:divId w:val="1857110937"/>
      </w:pPr>
      <w:r>
        <w:t>    Мелася, змор</w:t>
      </w:r>
      <w:r>
        <w:softHyphen/>
        <w:t>до</w:t>
      </w:r>
      <w:r>
        <w:softHyphen/>
        <w:t>ва</w:t>
      </w:r>
      <w:r>
        <w:softHyphen/>
        <w:t>на біга</w:t>
      </w:r>
      <w:r>
        <w:softHyphen/>
        <w:t>ни</w:t>
      </w:r>
      <w:r>
        <w:softHyphen/>
        <w:t>ною та го</w:t>
      </w:r>
      <w:r>
        <w:softHyphen/>
        <w:t>ло</w:t>
      </w:r>
      <w:r>
        <w:softHyphen/>
        <w:t>дом, ще дов</w:t>
      </w:r>
      <w:r>
        <w:softHyphen/>
        <w:t>го сто</w:t>
      </w:r>
      <w:r>
        <w:softHyphen/>
        <w:t>яла на східцях, а далі побігла у двір, щоб та</w:t>
      </w:r>
      <w:r>
        <w:softHyphen/>
        <w:t>ки промк</w:t>
      </w:r>
      <w:r>
        <w:softHyphen/>
        <w:t>нуться в по</w:t>
      </w:r>
      <w:r>
        <w:softHyphen/>
        <w:t>кої хоч че</w:t>
      </w:r>
      <w:r>
        <w:softHyphen/>
        <w:t>рез чорні схо</w:t>
      </w:r>
      <w:r>
        <w:softHyphen/>
        <w:t>ди. Але й тут двері в пе</w:t>
      </w:r>
      <w:r>
        <w:softHyphen/>
        <w:t>кар</w:t>
      </w:r>
      <w:r>
        <w:softHyphen/>
        <w:t>ню бу</w:t>
      </w:r>
      <w:r>
        <w:softHyphen/>
        <w:t>ли замк</w:t>
      </w:r>
      <w:r>
        <w:softHyphen/>
        <w:t>нуті, а че</w:t>
      </w:r>
      <w:r>
        <w:softHyphen/>
        <w:t>рез щіли</w:t>
      </w:r>
      <w:r>
        <w:softHyphen/>
        <w:t>ни про</w:t>
      </w:r>
      <w:r>
        <w:softHyphen/>
        <w:t>ми</w:t>
      </w:r>
      <w:r>
        <w:softHyphen/>
        <w:t>кав</w:t>
      </w:r>
      <w:r>
        <w:softHyphen/>
        <w:t>ся чу</w:t>
      </w:r>
      <w:r>
        <w:softHyphen/>
        <w:t>до</w:t>
      </w:r>
      <w:r>
        <w:softHyphen/>
        <w:t>вий смач</w:t>
      </w:r>
      <w:r>
        <w:softHyphen/>
        <w:t>ний дух пе</w:t>
      </w:r>
      <w:r>
        <w:softHyphen/>
        <w:t>чені, ли</w:t>
      </w:r>
      <w:r>
        <w:softHyphen/>
        <w:t>бонь ще й ку</w:t>
      </w:r>
      <w:r>
        <w:softHyphen/>
        <w:t>ря</w:t>
      </w:r>
      <w:r>
        <w:softHyphen/>
        <w:t>чої на свіжо</w:t>
      </w:r>
      <w:r>
        <w:softHyphen/>
        <w:t>му за</w:t>
      </w:r>
      <w:r>
        <w:softHyphen/>
        <w:t>паш</w:t>
      </w:r>
      <w:r>
        <w:softHyphen/>
        <w:t>но</w:t>
      </w:r>
      <w:r>
        <w:softHyphen/>
        <w:t>му маслі. Ме</w:t>
      </w:r>
      <w:r>
        <w:softHyphen/>
        <w:t>ла</w:t>
      </w:r>
      <w:r>
        <w:softHyphen/>
        <w:t>ся пос</w:t>
      </w:r>
      <w:r>
        <w:softHyphen/>
        <w:t>то</w:t>
      </w:r>
      <w:r>
        <w:softHyphen/>
        <w:t>яла, по</w:t>
      </w:r>
      <w:r>
        <w:softHyphen/>
        <w:t>ню</w:t>
      </w:r>
      <w:r>
        <w:softHyphen/>
        <w:t>ха</w:t>
      </w:r>
      <w:r>
        <w:softHyphen/>
        <w:t>ла, заг</w:t>
      </w:r>
      <w:r>
        <w:softHyphen/>
        <w:t>ля</w:t>
      </w:r>
      <w:r>
        <w:softHyphen/>
        <w:t>ну</w:t>
      </w:r>
      <w:r>
        <w:softHyphen/>
        <w:t>ла оч</w:t>
      </w:r>
      <w:r>
        <w:softHyphen/>
        <w:t>ком в діроч</w:t>
      </w:r>
      <w:r>
        <w:softHyphen/>
        <w:t>ку зам</w:t>
      </w:r>
      <w:r>
        <w:softHyphen/>
        <w:t>ка, але нічо</w:t>
      </w:r>
      <w:r>
        <w:softHyphen/>
        <w:t>го не по</w:t>
      </w:r>
      <w:r>
        <w:softHyphen/>
        <w:t>ба</w:t>
      </w:r>
      <w:r>
        <w:softHyphen/>
        <w:t>чи</w:t>
      </w:r>
      <w:r>
        <w:softHyphen/>
        <w:t>ла. Во</w:t>
      </w:r>
      <w:r>
        <w:softHyphen/>
        <w:t>на з злос</w:t>
      </w:r>
      <w:r>
        <w:softHyphen/>
        <w:t>ту</w:t>
      </w:r>
      <w:r>
        <w:softHyphen/>
        <w:t>ван</w:t>
      </w:r>
      <w:r>
        <w:softHyphen/>
        <w:t>ням му</w:t>
      </w:r>
      <w:r>
        <w:softHyphen/>
        <w:t>си</w:t>
      </w:r>
      <w:r>
        <w:softHyphen/>
        <w:t>ла вер</w:t>
      </w:r>
      <w:r>
        <w:softHyphen/>
        <w:t>нуться до Кан</w:t>
      </w:r>
      <w:r>
        <w:softHyphen/>
        <w:t>ди</w:t>
      </w:r>
      <w:r>
        <w:softHyphen/>
        <w:t>би. Але во</w:t>
      </w:r>
      <w:r>
        <w:softHyphen/>
        <w:t>на зга</w:t>
      </w:r>
      <w:r>
        <w:softHyphen/>
        <w:t>да</w:t>
      </w:r>
      <w:r>
        <w:softHyphen/>
        <w:t>ла, що в Кан</w:t>
      </w:r>
      <w:r>
        <w:softHyphen/>
        <w:t>ди</w:t>
      </w:r>
      <w:r>
        <w:softHyphen/>
        <w:t>би, пев</w:t>
      </w:r>
      <w:r>
        <w:softHyphen/>
        <w:t>но, вже по</w:t>
      </w:r>
      <w:r>
        <w:softHyphen/>
        <w:t>обіда</w:t>
      </w:r>
      <w:r>
        <w:softHyphen/>
        <w:t>ли і во</w:t>
      </w:r>
      <w:r>
        <w:softHyphen/>
        <w:t>на зас</w:t>
      </w:r>
      <w:r>
        <w:softHyphen/>
        <w:t>та</w:t>
      </w:r>
      <w:r>
        <w:softHyphen/>
        <w:t>не на столі хіба тільки не</w:t>
      </w:r>
      <w:r>
        <w:softHyphen/>
        <w:t>добірки та не</w:t>
      </w:r>
      <w:r>
        <w:softHyphen/>
        <w:t>доїдки. Бідна Ме</w:t>
      </w:r>
      <w:r>
        <w:softHyphen/>
        <w:t>ла</w:t>
      </w:r>
      <w:r>
        <w:softHyphen/>
        <w:t>ся му</w:t>
      </w:r>
      <w:r>
        <w:softHyphen/>
        <w:t>си</w:t>
      </w:r>
      <w:r>
        <w:softHyphen/>
        <w:t>ла бігти на обід в рес</w:t>
      </w:r>
      <w:r>
        <w:softHyphen/>
        <w:t>то</w:t>
      </w:r>
      <w:r>
        <w:softHyphen/>
        <w:t>ран, її бра</w:t>
      </w:r>
      <w:r>
        <w:softHyphen/>
        <w:t>ла цікавість, му</w:t>
      </w:r>
      <w:r>
        <w:softHyphen/>
        <w:t>чив здо</w:t>
      </w:r>
      <w:r>
        <w:softHyphen/>
        <w:t>гад, де то подіва</w:t>
      </w:r>
      <w:r>
        <w:softHyphen/>
        <w:t>лись Лю</w:t>
      </w:r>
      <w:r>
        <w:softHyphen/>
        <w:t>ба й Таїса і навіть ку</w:t>
      </w:r>
      <w:r>
        <w:softHyphen/>
        <w:t>хо</w:t>
      </w:r>
      <w:r>
        <w:softHyphen/>
        <w:t>вар</w:t>
      </w:r>
      <w:r>
        <w:softHyphen/>
        <w:t>ка й гор</w:t>
      </w:r>
      <w:r>
        <w:softHyphen/>
        <w:t>нич</w:t>
      </w:r>
      <w:r>
        <w:softHyphen/>
        <w:t>на в Ва</w:t>
      </w:r>
      <w:r>
        <w:softHyphen/>
        <w:t>на</w:t>
      </w:r>
      <w:r>
        <w:softHyphen/>
        <w:t>то</w:t>
      </w:r>
      <w:r>
        <w:softHyphen/>
        <w:t>ви</w:t>
      </w:r>
      <w:r>
        <w:softHyphen/>
        <w:t>ча. Не</w:t>
      </w:r>
      <w:r>
        <w:softHyphen/>
        <w:t>на</w:t>
      </w:r>
      <w:r>
        <w:softHyphen/>
        <w:t>че усі десь зслиз</w:t>
      </w:r>
      <w:r>
        <w:softHyphen/>
        <w:t>ли без сліду, що й приз</w:t>
      </w:r>
      <w:r>
        <w:softHyphen/>
        <w:t>на</w:t>
      </w:r>
      <w:r>
        <w:softHyphen/>
        <w:t>ки не зос</w:t>
      </w:r>
      <w:r>
        <w:softHyphen/>
        <w:t>та</w:t>
      </w:r>
      <w:r>
        <w:softHyphen/>
        <w:t>лось од лю</w:t>
      </w:r>
      <w:r>
        <w:softHyphen/>
        <w:t>дей в домі, і тільки чо</w:t>
      </w:r>
      <w:r>
        <w:softHyphen/>
        <w:t>мусь ла</w:t>
      </w:r>
      <w:r>
        <w:softHyphen/>
        <w:t>со пах</w:t>
      </w:r>
      <w:r>
        <w:softHyphen/>
        <w:t>ло свіжою пе</w:t>
      </w:r>
      <w:r>
        <w:softHyphen/>
        <w:t>че</w:t>
      </w:r>
      <w:r>
        <w:softHyphen/>
        <w:t>нею з две</w:t>
      </w:r>
      <w:r>
        <w:softHyphen/>
        <w:t>рей пе</w:t>
      </w:r>
      <w:r>
        <w:softHyphen/>
        <w:t>карні по всіх присінеч</w:t>
      </w:r>
      <w:r>
        <w:softHyphen/>
        <w:t>ках.</w:t>
      </w:r>
    </w:p>
    <w:p w:rsidR="00EB0CEF" w:rsidRDefault="00EB0CEF">
      <w:pPr>
        <w:divId w:val="1857110910"/>
      </w:pPr>
      <w:r>
        <w:t>    Люба, пе</w:t>
      </w:r>
      <w:r>
        <w:softHyphen/>
        <w:t>ре</w:t>
      </w:r>
      <w:r>
        <w:softHyphen/>
        <w:t>ле</w:t>
      </w:r>
      <w:r>
        <w:softHyphen/>
        <w:t>жав</w:t>
      </w:r>
      <w:r>
        <w:softHyphen/>
        <w:t>ши в по</w:t>
      </w:r>
      <w:r>
        <w:softHyphen/>
        <w:t>душ</w:t>
      </w:r>
      <w:r>
        <w:softHyphen/>
        <w:t>ках свої плак</w:t>
      </w:r>
      <w:r>
        <w:softHyphen/>
        <w:t>сивці та ве</w:t>
      </w:r>
      <w:r>
        <w:softHyphen/>
        <w:t>ре</w:t>
      </w:r>
      <w:r>
        <w:softHyphen/>
        <w:t>ди, вста</w:t>
      </w:r>
      <w:r>
        <w:softHyphen/>
        <w:t>ла, але не схотіла обіда</w:t>
      </w:r>
      <w:r>
        <w:softHyphen/>
        <w:t>ти. В неї й справді в час та</w:t>
      </w:r>
      <w:r>
        <w:softHyphen/>
        <w:t>ких нер</w:t>
      </w:r>
      <w:r>
        <w:softHyphen/>
        <w:t>во</w:t>
      </w:r>
      <w:r>
        <w:softHyphen/>
        <w:t>вих ви</w:t>
      </w:r>
      <w:r>
        <w:softHyphen/>
        <w:t>падків про</w:t>
      </w:r>
      <w:r>
        <w:softHyphen/>
        <w:t>па</w:t>
      </w:r>
      <w:r>
        <w:softHyphen/>
        <w:t>дав по</w:t>
      </w:r>
      <w:r>
        <w:softHyphen/>
        <w:t>тяг до їжі. Ма</w:t>
      </w:r>
      <w:r>
        <w:softHyphen/>
        <w:t>ти про</w:t>
      </w:r>
      <w:r>
        <w:softHyphen/>
        <w:t>си</w:t>
      </w:r>
      <w:r>
        <w:softHyphen/>
        <w:t>ла й бла</w:t>
      </w:r>
      <w:r>
        <w:softHyphen/>
        <w:t>га</w:t>
      </w:r>
      <w:r>
        <w:softHyphen/>
        <w:t>ла її з'їсти хоч тарілку юш</w:t>
      </w:r>
      <w:r>
        <w:softHyphen/>
        <w:t>ки, щоб її лич</w:t>
      </w:r>
      <w:r>
        <w:softHyphen/>
        <w:t>ко не змарніло, але Лю</w:t>
      </w:r>
      <w:r>
        <w:softHyphen/>
        <w:t>ба поп</w:t>
      </w:r>
      <w:r>
        <w:softHyphen/>
        <w:t>ро</w:t>
      </w:r>
      <w:r>
        <w:softHyphen/>
        <w:t>си</w:t>
      </w:r>
      <w:r>
        <w:softHyphen/>
        <w:t>ла матір зос</w:t>
      </w:r>
      <w:r>
        <w:softHyphen/>
        <w:t>та</w:t>
      </w:r>
      <w:r>
        <w:softHyphen/>
        <w:t>вить пе</w:t>
      </w:r>
      <w:r>
        <w:softHyphen/>
        <w:t>че</w:t>
      </w:r>
      <w:r>
        <w:softHyphen/>
        <w:t>ню на вечір до чаю, а са</w:t>
      </w:r>
      <w:r>
        <w:softHyphen/>
        <w:t>ма при</w:t>
      </w:r>
      <w:r>
        <w:softHyphen/>
        <w:t>че</w:t>
      </w:r>
      <w:r>
        <w:softHyphen/>
        <w:t>пу</w:t>
      </w:r>
      <w:r>
        <w:softHyphen/>
        <w:t>ри</w:t>
      </w:r>
      <w:r>
        <w:softHyphen/>
        <w:t>лась пе</w:t>
      </w:r>
      <w:r>
        <w:softHyphen/>
        <w:t>ред дзер</w:t>
      </w:r>
      <w:r>
        <w:softHyphen/>
        <w:t>ка</w:t>
      </w:r>
      <w:r>
        <w:softHyphen/>
        <w:t>лом і побігла на Хре</w:t>
      </w:r>
      <w:r>
        <w:softHyphen/>
        <w:t>ща</w:t>
      </w:r>
      <w:r>
        <w:softHyphen/>
        <w:t>тик на про</w:t>
      </w:r>
      <w:r>
        <w:softHyphen/>
        <w:t>гу</w:t>
      </w:r>
      <w:r>
        <w:softHyphen/>
        <w:t>лян</w:t>
      </w:r>
      <w:r>
        <w:softHyphen/>
        <w:t>ня, щоб роз</w:t>
      </w:r>
      <w:r>
        <w:softHyphen/>
        <w:t>ва</w:t>
      </w:r>
      <w:r>
        <w:softHyphen/>
        <w:t>жить се</w:t>
      </w:r>
      <w:r>
        <w:softHyphen/>
        <w:t>бе та розвіяти сму</w:t>
      </w:r>
      <w:r>
        <w:softHyphen/>
        <w:t>ток і до</w:t>
      </w:r>
      <w:r>
        <w:softHyphen/>
        <w:t>са</w:t>
      </w:r>
      <w:r>
        <w:softHyphen/>
        <w:t>ду. В неї бу</w:t>
      </w:r>
      <w:r>
        <w:softHyphen/>
        <w:t>ла дум</w:t>
      </w:r>
      <w:r>
        <w:softHyphen/>
        <w:t>ка стрінуть там Ме</w:t>
      </w:r>
      <w:r>
        <w:softHyphen/>
        <w:t>ла</w:t>
      </w:r>
      <w:r>
        <w:softHyphen/>
        <w:t>сю й розвіять свою нудьгу на свіжо</w:t>
      </w:r>
      <w:r>
        <w:softHyphen/>
        <w:t>му повітрі.</w:t>
      </w:r>
    </w:p>
    <w:p w:rsidR="00EB0CEF" w:rsidRDefault="00EB0CEF">
      <w:pPr>
        <w:divId w:val="1857110035"/>
      </w:pPr>
      <w:r>
        <w:t>    Саме в той час Ме</w:t>
      </w:r>
      <w:r>
        <w:softHyphen/>
        <w:t>ла</w:t>
      </w:r>
      <w:r>
        <w:softHyphen/>
        <w:t>ся, по</w:t>
      </w:r>
      <w:r>
        <w:softHyphen/>
        <w:t>обідав</w:t>
      </w:r>
      <w:r>
        <w:softHyphen/>
        <w:t>ши всмак в рес</w:t>
      </w:r>
      <w:r>
        <w:softHyphen/>
        <w:t>то</w:t>
      </w:r>
      <w:r>
        <w:softHyphen/>
        <w:t>рані, вий</w:t>
      </w:r>
      <w:r>
        <w:softHyphen/>
        <w:t>шла як</w:t>
      </w:r>
      <w:r>
        <w:softHyphen/>
        <w:t>раз на</w:t>
      </w:r>
      <w:r>
        <w:softHyphen/>
        <w:t>зустріч Любі. Лю</w:t>
      </w:r>
      <w:r>
        <w:softHyphen/>
        <w:t>ба ки</w:t>
      </w:r>
      <w:r>
        <w:softHyphen/>
        <w:t>ну</w:t>
      </w:r>
      <w:r>
        <w:softHyphen/>
        <w:t>лась обнімать її та цілу</w:t>
      </w:r>
      <w:r>
        <w:softHyphen/>
        <w:t>ва</w:t>
      </w:r>
      <w:r>
        <w:softHyphen/>
        <w:t>ти. Нудьга й сму</w:t>
      </w:r>
      <w:r>
        <w:softHyphen/>
        <w:t>ток в неї од</w:t>
      </w:r>
      <w:r>
        <w:softHyphen/>
        <w:t>ра</w:t>
      </w:r>
      <w:r>
        <w:softHyphen/>
        <w:t>зу зник, не</w:t>
      </w:r>
      <w:r>
        <w:softHyphen/>
        <w:t>на</w:t>
      </w:r>
      <w:r>
        <w:softHyphen/>
        <w:t>че Ме</w:t>
      </w:r>
      <w:r>
        <w:softHyphen/>
        <w:t>ла</w:t>
      </w:r>
      <w:r>
        <w:softHyphen/>
        <w:t>ся своїм по</w:t>
      </w:r>
      <w:r>
        <w:softHyphen/>
        <w:t>ди</w:t>
      </w:r>
      <w:r>
        <w:softHyphen/>
        <w:t>хом здмух</w:t>
      </w:r>
      <w:r>
        <w:softHyphen/>
        <w:t>ну</w:t>
      </w:r>
      <w:r>
        <w:softHyphen/>
        <w:t>ла їх з Лю</w:t>
      </w:r>
      <w:r>
        <w:softHyphen/>
        <w:t>би</w:t>
      </w:r>
      <w:r>
        <w:softHyphen/>
        <w:t>ної душі. При</w:t>
      </w:r>
      <w:r>
        <w:softHyphen/>
        <w:t>ятельки ста</w:t>
      </w:r>
      <w:r>
        <w:softHyphen/>
        <w:t>ли й по</w:t>
      </w:r>
      <w:r>
        <w:softHyphen/>
        <w:t>ча</w:t>
      </w:r>
      <w:r>
        <w:softHyphen/>
        <w:t>ли ба</w:t>
      </w:r>
      <w:r>
        <w:softHyphen/>
        <w:t>ла</w:t>
      </w:r>
      <w:r>
        <w:softHyphen/>
        <w:t>кать та оповіда</w:t>
      </w:r>
      <w:r>
        <w:softHyphen/>
        <w:t>ти од</w:t>
      </w:r>
      <w:r>
        <w:softHyphen/>
        <w:t>на одній усякі но</w:t>
      </w:r>
      <w:r>
        <w:softHyphen/>
        <w:t>ви</w:t>
      </w:r>
      <w:r>
        <w:softHyphen/>
        <w:t>ни та звістки. І в однієї і в дру</w:t>
      </w:r>
      <w:r>
        <w:softHyphen/>
        <w:t>гої цього кра</w:t>
      </w:r>
      <w:r>
        <w:softHyphen/>
        <w:t>му наб</w:t>
      </w:r>
      <w:r>
        <w:softHyphen/>
        <w:t>ра</w:t>
      </w:r>
      <w:r>
        <w:softHyphen/>
        <w:t>лось стільки, що їм до</w:t>
      </w:r>
      <w:r>
        <w:softHyphen/>
        <w:t>ве</w:t>
      </w:r>
      <w:r>
        <w:softHyphen/>
        <w:t>лось та</w:t>
      </w:r>
      <w:r>
        <w:softHyphen/>
        <w:t>ки дов</w:t>
      </w:r>
      <w:r>
        <w:softHyphen/>
        <w:t>генько сто</w:t>
      </w:r>
      <w:r>
        <w:softHyphen/>
        <w:t>яти се</w:t>
      </w:r>
      <w:r>
        <w:softHyphen/>
        <w:t>ред тро</w:t>
      </w:r>
      <w:r>
        <w:softHyphen/>
        <w:t>ту</w:t>
      </w:r>
      <w:r>
        <w:softHyphen/>
        <w:t>ару. На</w:t>
      </w:r>
      <w:r>
        <w:softHyphen/>
        <w:t>товп лю</w:t>
      </w:r>
      <w:r>
        <w:softHyphen/>
        <w:t>дей лив</w:t>
      </w:r>
      <w:r>
        <w:softHyphen/>
        <w:t>ся, ніби річкою, їх раз у раз пха</w:t>
      </w:r>
      <w:r>
        <w:softHyphen/>
        <w:t>ли й штов</w:t>
      </w:r>
      <w:r>
        <w:softHyphen/>
        <w:t>ха</w:t>
      </w:r>
      <w:r>
        <w:softHyphen/>
        <w:t>ли то в бо</w:t>
      </w:r>
      <w:r>
        <w:softHyphen/>
        <w:t>ки, то в спи</w:t>
      </w:r>
      <w:r>
        <w:softHyphen/>
        <w:t>ну, а во</w:t>
      </w:r>
      <w:r>
        <w:softHyphen/>
        <w:t>ни все сто</w:t>
      </w:r>
      <w:r>
        <w:softHyphen/>
        <w:t>яли й не мог</w:t>
      </w:r>
      <w:r>
        <w:softHyphen/>
        <w:t>ли на</w:t>
      </w:r>
      <w:r>
        <w:softHyphen/>
        <w:t>ба</w:t>
      </w:r>
      <w:r>
        <w:softHyphen/>
        <w:t>ла</w:t>
      </w:r>
      <w:r>
        <w:softHyphen/>
        <w:t>каться.</w:t>
      </w:r>
    </w:p>
    <w:p w:rsidR="00EB0CEF" w:rsidRDefault="00EB0CEF">
      <w:pPr>
        <w:divId w:val="1857109679"/>
      </w:pPr>
      <w:r>
        <w:t>    - Станьмо, сер</w:t>
      </w:r>
      <w:r>
        <w:softHyphen/>
        <w:t>це, ко</w:t>
      </w:r>
      <w:r>
        <w:softHyphen/>
        <w:t>ло стіни, бо ми тут усім за</w:t>
      </w:r>
      <w:r>
        <w:softHyphen/>
        <w:t>ва</w:t>
      </w:r>
      <w:r>
        <w:softHyphen/>
        <w:t>жаємо і нас раз проз раз штов</w:t>
      </w:r>
      <w:r>
        <w:softHyphen/>
        <w:t>ха</w:t>
      </w:r>
      <w:r>
        <w:softHyphen/>
        <w:t>ють,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 до Лю</w:t>
      </w:r>
      <w:r>
        <w:softHyphen/>
        <w:t>би,</w:t>
      </w:r>
    </w:p>
    <w:p w:rsidR="00EB0CEF" w:rsidRDefault="00EB0CEF">
      <w:pPr>
        <w:divId w:val="1857110056"/>
      </w:pPr>
      <w:r>
        <w:t>    Вони ніби щільно при</w:t>
      </w:r>
      <w:r>
        <w:softHyphen/>
        <w:t>ту</w:t>
      </w:r>
      <w:r>
        <w:softHyphen/>
        <w:t>ли</w:t>
      </w:r>
      <w:r>
        <w:softHyphen/>
        <w:t>лись до стіни ма</w:t>
      </w:r>
      <w:r>
        <w:softHyphen/>
        <w:t>га</w:t>
      </w:r>
      <w:r>
        <w:softHyphen/>
        <w:t>зи</w:t>
      </w:r>
      <w:r>
        <w:softHyphen/>
        <w:t>ну. Са</w:t>
      </w:r>
      <w:r>
        <w:softHyphen/>
        <w:t>ме ко</w:t>
      </w:r>
      <w:r>
        <w:softHyphen/>
        <w:t>ло две</w:t>
      </w:r>
      <w:r>
        <w:softHyphen/>
        <w:t>рей ма</w:t>
      </w:r>
      <w:r>
        <w:softHyphen/>
        <w:t>га</w:t>
      </w:r>
      <w:r>
        <w:softHyphen/>
        <w:t>зи</w:t>
      </w:r>
      <w:r>
        <w:softHyphen/>
        <w:t>ну бу</w:t>
      </w:r>
      <w:r>
        <w:softHyphen/>
        <w:t>ло вправ</w:t>
      </w:r>
      <w:r>
        <w:softHyphen/>
        <w:t>ле</w:t>
      </w:r>
      <w:r>
        <w:softHyphen/>
        <w:t>не здо</w:t>
      </w:r>
      <w:r>
        <w:softHyphen/>
        <w:t>ро</w:t>
      </w:r>
      <w:r>
        <w:softHyphen/>
        <w:t>ве дзер</w:t>
      </w:r>
      <w:r>
        <w:softHyphen/>
        <w:t>ка</w:t>
      </w:r>
      <w:r>
        <w:softHyphen/>
        <w:t>ло. Лю</w:t>
      </w:r>
      <w:r>
        <w:softHyphen/>
        <w:t>ба мо</w:t>
      </w:r>
      <w:r>
        <w:softHyphen/>
        <w:t>ло</w:t>
      </w:r>
      <w:r>
        <w:softHyphen/>
        <w:t>ла язи</w:t>
      </w:r>
      <w:r>
        <w:softHyphen/>
        <w:t>ком і все ніби не</w:t>
      </w:r>
      <w:r>
        <w:softHyphen/>
        <w:t>зу</w:t>
      </w:r>
      <w:r>
        <w:softHyphen/>
        <w:t>мис</w:t>
      </w:r>
      <w:r>
        <w:softHyphen/>
        <w:t>не зир</w:t>
      </w:r>
      <w:r>
        <w:softHyphen/>
        <w:t>ка</w:t>
      </w:r>
      <w:r>
        <w:softHyphen/>
        <w:t>ла в дзер</w:t>
      </w:r>
      <w:r>
        <w:softHyphen/>
        <w:t>ка</w:t>
      </w:r>
      <w:r>
        <w:softHyphen/>
        <w:t>ло та че</w:t>
      </w:r>
      <w:r>
        <w:softHyphen/>
        <w:t>пу</w:t>
      </w:r>
      <w:r>
        <w:softHyphen/>
        <w:t>ри</w:t>
      </w:r>
      <w:r>
        <w:softHyphen/>
        <w:t>лась, поп</w:t>
      </w:r>
      <w:r>
        <w:softHyphen/>
        <w:t>рав</w:t>
      </w:r>
      <w:r>
        <w:softHyphen/>
        <w:t>ля</w:t>
      </w:r>
      <w:r>
        <w:softHyphen/>
        <w:t>ючи ле</w:t>
      </w:r>
      <w:r>
        <w:softHyphen/>
        <w:t>генький ка</w:t>
      </w:r>
      <w:r>
        <w:softHyphen/>
        <w:t>пе</w:t>
      </w:r>
      <w:r>
        <w:softHyphen/>
        <w:t>люш, що стир</w:t>
      </w:r>
      <w:r>
        <w:softHyphen/>
        <w:t>чав на чо</w:t>
      </w:r>
      <w:r>
        <w:softHyphen/>
        <w:t>ло</w:t>
      </w:r>
      <w:r>
        <w:softHyphen/>
        <w:t>поч</w:t>
      </w:r>
      <w:r>
        <w:softHyphen/>
        <w:t>ку на її тім'ї. Мо</w:t>
      </w:r>
      <w:r>
        <w:softHyphen/>
        <w:t>роз брав все дуж</w:t>
      </w:r>
      <w:r>
        <w:softHyphen/>
        <w:t>че та дуж</w:t>
      </w:r>
      <w:r>
        <w:softHyphen/>
        <w:t>че. Обрій на за</w:t>
      </w:r>
      <w:r>
        <w:softHyphen/>
        <w:t>ході не</w:t>
      </w:r>
      <w:r>
        <w:softHyphen/>
        <w:t>на</w:t>
      </w:r>
      <w:r>
        <w:softHyphen/>
        <w:t>че па</w:t>
      </w:r>
      <w:r>
        <w:softHyphen/>
        <w:t>лав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чим ог</w:t>
      </w:r>
      <w:r>
        <w:softHyphen/>
        <w:t>нем, але не грів, а ніби пік мо</w:t>
      </w:r>
      <w:r>
        <w:softHyphen/>
        <w:t>ро</w:t>
      </w:r>
      <w:r>
        <w:softHyphen/>
        <w:t>зом і в що</w:t>
      </w:r>
      <w:r>
        <w:softHyphen/>
        <w:t>ки, і в ніс, і в пуч</w:t>
      </w:r>
      <w:r>
        <w:softHyphen/>
        <w:t>ки, і в но</w:t>
      </w:r>
      <w:r>
        <w:softHyphen/>
        <w:t>ги.</w:t>
      </w:r>
    </w:p>
    <w:p w:rsidR="00EB0CEF" w:rsidRDefault="00EB0CEF">
      <w:pPr>
        <w:divId w:val="1857110460"/>
      </w:pPr>
      <w:r>
        <w:t>    - А я бу</w:t>
      </w:r>
      <w:r>
        <w:softHyphen/>
        <w:t>ла в вас, сіпа</w:t>
      </w:r>
      <w:r>
        <w:softHyphen/>
        <w:t>ла, сми</w:t>
      </w:r>
      <w:r>
        <w:softHyphen/>
        <w:t>ка</w:t>
      </w:r>
      <w:r>
        <w:softHyphen/>
        <w:t>ла за дзво</w:t>
      </w:r>
      <w:r>
        <w:softHyphen/>
        <w:t>ник, аж пальці в ме</w:t>
      </w:r>
      <w:r>
        <w:softHyphen/>
        <w:t>не пог</w:t>
      </w:r>
      <w:r>
        <w:softHyphen/>
        <w:t>раб</w:t>
      </w:r>
      <w:r>
        <w:softHyphen/>
        <w:t>ли, та й дур</w:t>
      </w:r>
      <w:r>
        <w:softHyphen/>
        <w:t>но. Чи в вас пак ніко</w:t>
      </w:r>
      <w:r>
        <w:softHyphen/>
        <w:t>го не бу</w:t>
      </w:r>
      <w:r>
        <w:softHyphen/>
        <w:t>ло вдо</w:t>
      </w:r>
      <w:r>
        <w:softHyphen/>
        <w:t>ма, чи що? - спи</w:t>
      </w:r>
      <w:r>
        <w:softHyphen/>
        <w:t>та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476"/>
      </w:pPr>
      <w:r>
        <w:t>    - Нікогісінько! Нас зап</w:t>
      </w:r>
      <w:r>
        <w:softHyphen/>
        <w:t>ро</w:t>
      </w:r>
      <w:r>
        <w:softHyphen/>
        <w:t>си</w:t>
      </w:r>
      <w:r>
        <w:softHyphen/>
        <w:t>ли знай</w:t>
      </w:r>
      <w:r>
        <w:softHyphen/>
        <w:t>омі на обід, - од</w:t>
      </w:r>
      <w:r>
        <w:softHyphen/>
        <w:t>повіла Лю</w:t>
      </w:r>
      <w:r>
        <w:softHyphen/>
        <w:t>ба.</w:t>
      </w:r>
    </w:p>
    <w:p w:rsidR="00EB0CEF" w:rsidRDefault="00EB0CEF">
      <w:pPr>
        <w:divId w:val="1857111136"/>
      </w:pPr>
      <w:r>
        <w:t>    «А чо</w:t>
      </w:r>
      <w:r>
        <w:softHyphen/>
        <w:t>му ж то з пе</w:t>
      </w:r>
      <w:r>
        <w:softHyphen/>
        <w:t>карні тхну</w:t>
      </w:r>
      <w:r>
        <w:softHyphen/>
        <w:t>ло сма</w:t>
      </w:r>
      <w:r>
        <w:softHyphen/>
        <w:t>ля</w:t>
      </w:r>
      <w:r>
        <w:softHyphen/>
        <w:t>ти</w:t>
      </w:r>
      <w:r>
        <w:softHyphen/>
        <w:t>ною, чи пе</w:t>
      </w:r>
      <w:r>
        <w:softHyphen/>
        <w:t>че</w:t>
      </w:r>
      <w:r>
        <w:softHyphen/>
        <w:t>нею, та ще й ли</w:t>
      </w:r>
      <w:r>
        <w:softHyphen/>
        <w:t>бонь ку</w:t>
      </w:r>
      <w:r>
        <w:softHyphen/>
        <w:t>ря</w:t>
      </w:r>
      <w:r>
        <w:softHyphen/>
        <w:t>ти</w:t>
      </w:r>
      <w:r>
        <w:softHyphen/>
        <w:t>ною, - по</w:t>
      </w:r>
      <w:r>
        <w:softHyphen/>
        <w:t>ду</w:t>
      </w:r>
      <w:r>
        <w:softHyphen/>
        <w:t>ма</w:t>
      </w:r>
      <w:r>
        <w:softHyphen/>
        <w:t>ла Ме</w:t>
      </w:r>
      <w:r>
        <w:softHyphen/>
        <w:t>ла</w:t>
      </w:r>
      <w:r>
        <w:softHyphen/>
        <w:t>ся з не</w:t>
      </w:r>
      <w:r>
        <w:softHyphen/>
        <w:t>до</w:t>
      </w:r>
      <w:r>
        <w:softHyphen/>
        <w:t>мис</w:t>
      </w:r>
      <w:r>
        <w:softHyphen/>
        <w:t>лом в очах. - Нев</w:t>
      </w:r>
      <w:r>
        <w:softHyphen/>
        <w:t>же во</w:t>
      </w:r>
      <w:r>
        <w:softHyphen/>
        <w:t>ни го</w:t>
      </w:r>
      <w:r>
        <w:softHyphen/>
        <w:t>ду</w:t>
      </w:r>
      <w:r>
        <w:softHyphen/>
        <w:t>ють та</w:t>
      </w:r>
      <w:r>
        <w:softHyphen/>
        <w:t>ким до</w:t>
      </w:r>
      <w:r>
        <w:softHyphen/>
        <w:t>ро</w:t>
      </w:r>
      <w:r>
        <w:softHyphen/>
        <w:t>гим по</w:t>
      </w:r>
      <w:r>
        <w:softHyphen/>
        <w:t>жив</w:t>
      </w:r>
      <w:r>
        <w:softHyphen/>
        <w:t>ком своїх най</w:t>
      </w:r>
      <w:r>
        <w:softHyphen/>
        <w:t>ми</w:t>
      </w:r>
      <w:r>
        <w:softHyphen/>
        <w:t>чок? Гм…»</w:t>
      </w:r>
    </w:p>
    <w:p w:rsidR="00EB0CEF" w:rsidRDefault="00EB0CEF">
      <w:pPr>
        <w:divId w:val="1857110680"/>
      </w:pPr>
      <w:r>
        <w:t>    Обидві при</w:t>
      </w:r>
      <w:r>
        <w:softHyphen/>
        <w:t>ятельки тут на прос</w:t>
      </w:r>
      <w:r>
        <w:softHyphen/>
        <w:t>торі роз</w:t>
      </w:r>
      <w:r>
        <w:softHyphen/>
        <w:t>гор</w:t>
      </w:r>
      <w:r>
        <w:softHyphen/>
        <w:t>ну</w:t>
      </w:r>
      <w:r>
        <w:softHyphen/>
        <w:t>ли ввесь свій крам, за</w:t>
      </w:r>
      <w:r>
        <w:softHyphen/>
        <w:t>ле</w:t>
      </w:r>
      <w:r>
        <w:softHyphen/>
        <w:t>жа</w:t>
      </w:r>
      <w:r>
        <w:softHyphen/>
        <w:t>ний за дов</w:t>
      </w:r>
      <w:r>
        <w:softHyphen/>
        <w:t>гий час, не</w:t>
      </w:r>
      <w:r>
        <w:softHyphen/>
        <w:t>на</w:t>
      </w:r>
      <w:r>
        <w:softHyphen/>
        <w:t>че два ко</w:t>
      </w:r>
      <w:r>
        <w:softHyphen/>
        <w:t>ро</w:t>
      </w:r>
      <w:r>
        <w:softHyphen/>
        <w:t>бей</w:t>
      </w:r>
      <w:r>
        <w:softHyphen/>
        <w:t>ни</w:t>
      </w:r>
      <w:r>
        <w:softHyphen/>
        <w:t>ки, що по</w:t>
      </w:r>
      <w:r>
        <w:softHyphen/>
        <w:t>од</w:t>
      </w:r>
      <w:r>
        <w:softHyphen/>
        <w:t>чи</w:t>
      </w:r>
      <w:r>
        <w:softHyphen/>
        <w:t>ня</w:t>
      </w:r>
      <w:r>
        <w:softHyphen/>
        <w:t>ли спої ко</w:t>
      </w:r>
      <w:r>
        <w:softHyphen/>
        <w:t>роб</w:t>
      </w:r>
      <w:r>
        <w:softHyphen/>
        <w:t>ки й вис</w:t>
      </w:r>
      <w:r>
        <w:softHyphen/>
        <w:t>та</w:t>
      </w:r>
      <w:r>
        <w:softHyphen/>
        <w:t>ви</w:t>
      </w:r>
      <w:r>
        <w:softHyphen/>
        <w:t>ли крам на по</w:t>
      </w:r>
      <w:r>
        <w:softHyphen/>
        <w:t>каз сільським мо</w:t>
      </w:r>
      <w:r>
        <w:softHyphen/>
        <w:t>ло</w:t>
      </w:r>
      <w:r>
        <w:softHyphen/>
        <w:t>ди</w:t>
      </w:r>
      <w:r>
        <w:softHyphen/>
        <w:t>цям.</w:t>
      </w:r>
    </w:p>
    <w:p w:rsidR="00EB0CEF" w:rsidRDefault="00EB0CEF">
      <w:pPr>
        <w:divId w:val="1857110901"/>
      </w:pPr>
      <w:r>
        <w:t>    - Чи ти пак, Ме</w:t>
      </w:r>
      <w:r>
        <w:softHyphen/>
        <w:t>ла</w:t>
      </w:r>
      <w:r>
        <w:softHyphen/>
        <w:t>сю, знаєш, що ми дос</w:t>
      </w:r>
      <w:r>
        <w:softHyphen/>
        <w:t>та</w:t>
      </w:r>
      <w:r>
        <w:softHyphen/>
        <w:t>ли вчо</w:t>
      </w:r>
      <w:r>
        <w:softHyphen/>
        <w:t>ра зап</w:t>
      </w:r>
      <w:r>
        <w:softHyphen/>
        <w:t>ро</w:t>
      </w:r>
      <w:r>
        <w:softHyphen/>
        <w:t>си</w:t>
      </w:r>
      <w:r>
        <w:softHyphen/>
        <w:t>ни аж на двоє весіллів? Ніна й Га</w:t>
      </w:r>
      <w:r>
        <w:softHyphen/>
        <w:t>ля ви</w:t>
      </w:r>
      <w:r>
        <w:softHyphen/>
        <w:t>хо</w:t>
      </w:r>
      <w:r>
        <w:softHyphen/>
        <w:t>дять заміж. Од</w:t>
      </w:r>
      <w:r>
        <w:softHyphen/>
        <w:t>но весілля бу</w:t>
      </w:r>
      <w:r>
        <w:softHyphen/>
        <w:t>де в се</w:t>
      </w:r>
      <w:r>
        <w:softHyphen/>
        <w:t>ре</w:t>
      </w:r>
      <w:r>
        <w:softHyphen/>
        <w:t>ду, а дру</w:t>
      </w:r>
      <w:r>
        <w:softHyphen/>
        <w:t>ге в чет</w:t>
      </w:r>
      <w:r>
        <w:softHyphen/>
        <w:t>вер, - зад</w:t>
      </w:r>
      <w:r>
        <w:softHyphen/>
        <w:t>зи</w:t>
      </w:r>
      <w:r>
        <w:softHyphen/>
        <w:t>го</w:t>
      </w:r>
      <w:r>
        <w:softHyphen/>
        <w:t>ри</w:t>
      </w:r>
      <w:r>
        <w:softHyphen/>
        <w:t>ла Лю</w:t>
      </w:r>
      <w:r>
        <w:softHyphen/>
        <w:t>ба.</w:t>
      </w:r>
    </w:p>
    <w:p w:rsidR="00EB0CEF" w:rsidRDefault="00EB0CEF">
      <w:pPr>
        <w:divId w:val="1857109727"/>
      </w:pPr>
      <w:r>
        <w:t>    - Обидві ви</w:t>
      </w:r>
      <w:r>
        <w:softHyphen/>
        <w:t>хо</w:t>
      </w:r>
      <w:r>
        <w:softHyphen/>
        <w:t>дять сли</w:t>
      </w:r>
      <w:r>
        <w:softHyphen/>
        <w:t>ве за</w:t>
      </w:r>
      <w:r>
        <w:softHyphen/>
        <w:t>ра</w:t>
      </w:r>
      <w:r>
        <w:softHyphen/>
        <w:t>зом? Ото ди</w:t>
      </w:r>
      <w:r>
        <w:softHyphen/>
        <w:t>во! А діву</w:t>
      </w:r>
      <w:r>
        <w:softHyphen/>
        <w:t>ва</w:t>
      </w:r>
      <w:r>
        <w:softHyphen/>
        <w:t>ли во</w:t>
      </w:r>
      <w:r>
        <w:softHyphen/>
        <w:t>ни обидві та</w:t>
      </w:r>
      <w:r>
        <w:softHyphen/>
        <w:t>ки дов</w:t>
      </w:r>
      <w:r>
        <w:softHyphen/>
        <w:t>генько; нігде прав</w:t>
      </w:r>
      <w:r>
        <w:softHyphen/>
        <w:t>ди діти,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ся, на</w:t>
      </w:r>
      <w:r>
        <w:softHyphen/>
        <w:t>чеб</w:t>
      </w:r>
      <w:r>
        <w:softHyphen/>
        <w:t>то во</w:t>
      </w:r>
      <w:r>
        <w:softHyphen/>
        <w:t>на са</w:t>
      </w:r>
      <w:r>
        <w:softHyphen/>
        <w:t>ма й не діву</w:t>
      </w:r>
      <w:r>
        <w:softHyphen/>
        <w:t>ва</w:t>
      </w:r>
      <w:r>
        <w:softHyphen/>
        <w:t>ла дов</w:t>
      </w:r>
      <w:r>
        <w:softHyphen/>
        <w:t>генько. - А наш сусід Нек</w:t>
      </w:r>
      <w:r>
        <w:softHyphen/>
        <w:t>ра</w:t>
      </w:r>
      <w:r>
        <w:softHyphen/>
        <w:t>ше</w:t>
      </w:r>
      <w:r>
        <w:softHyphen/>
        <w:t>вич, - тяг</w:t>
      </w:r>
      <w:r>
        <w:softHyphen/>
        <w:t>ла далі Ме</w:t>
      </w:r>
      <w:r>
        <w:softHyphen/>
        <w:t>ла</w:t>
      </w:r>
      <w:r>
        <w:softHyphen/>
        <w:t>ся.- та</w:t>
      </w:r>
      <w:r>
        <w:softHyphen/>
        <w:t>ки на</w:t>
      </w:r>
      <w:r>
        <w:softHyphen/>
        <w:t>ба</w:t>
      </w:r>
      <w:r>
        <w:softHyphen/>
        <w:t>чив собі мо</w:t>
      </w:r>
      <w:r>
        <w:softHyphen/>
        <w:t>ло</w:t>
      </w:r>
      <w:r>
        <w:softHyphen/>
        <w:t>ду</w:t>
      </w:r>
      <w:r>
        <w:softHyphen/>
        <w:t>ху; дов</w:t>
      </w:r>
      <w:r>
        <w:softHyphen/>
        <w:t>го ве</w:t>
      </w:r>
      <w:r>
        <w:softHyphen/>
        <w:t>ре</w:t>
      </w:r>
      <w:r>
        <w:softHyphen/>
        <w:t>ду</w:t>
      </w:r>
      <w:r>
        <w:softHyphen/>
        <w:t>вав та пе</w:t>
      </w:r>
      <w:r>
        <w:softHyphen/>
        <w:t>ре</w:t>
      </w:r>
      <w:r>
        <w:softHyphen/>
        <w:t>би</w:t>
      </w:r>
      <w:r>
        <w:softHyphen/>
        <w:t>рав, а та</w:t>
      </w:r>
      <w:r>
        <w:softHyphen/>
        <w:t>ки му</w:t>
      </w:r>
      <w:r>
        <w:softHyphen/>
        <w:t>сить не</w:t>
      </w:r>
      <w:r>
        <w:softHyphen/>
        <w:t>за</w:t>
      </w:r>
      <w:r>
        <w:softHyphen/>
        <w:t>ба</w:t>
      </w:r>
      <w:r>
        <w:softHyphen/>
        <w:t>ром надіти зо</w:t>
      </w:r>
      <w:r>
        <w:softHyphen/>
        <w:t>лоті кай</w:t>
      </w:r>
      <w:r>
        <w:softHyphen/>
        <w:t>да</w:t>
      </w:r>
      <w:r>
        <w:softHyphen/>
        <w:t>ни. Йо</w:t>
      </w:r>
      <w:r>
        <w:softHyphen/>
        <w:t>му впа</w:t>
      </w:r>
      <w:r>
        <w:softHyphen/>
        <w:t>ла в очі Ма</w:t>
      </w:r>
      <w:r>
        <w:softHyphen/>
        <w:t>ру</w:t>
      </w:r>
      <w:r>
        <w:softHyphen/>
        <w:t>си</w:t>
      </w:r>
      <w:r>
        <w:softHyphen/>
        <w:t>на сест</w:t>
      </w:r>
      <w:r>
        <w:softHyphen/>
        <w:t>ра.</w:t>
      </w:r>
    </w:p>
    <w:p w:rsidR="00EB0CEF" w:rsidRDefault="00EB0CEF">
      <w:pPr>
        <w:divId w:val="1857109923"/>
      </w:pPr>
      <w:r>
        <w:t>    - Ота смуг</w:t>
      </w:r>
      <w:r>
        <w:softHyphen/>
        <w:t>нас</w:t>
      </w:r>
      <w:r>
        <w:softHyphen/>
        <w:t>та! Ну, вар</w:t>
      </w:r>
      <w:r>
        <w:softHyphen/>
        <w:t>то бу</w:t>
      </w:r>
      <w:r>
        <w:softHyphen/>
        <w:t>ло так дов</w:t>
      </w:r>
      <w:r>
        <w:softHyphen/>
        <w:t>го пе</w:t>
      </w:r>
      <w:r>
        <w:softHyphen/>
        <w:t>ре</w:t>
      </w:r>
      <w:r>
        <w:softHyphen/>
        <w:t>бен</w:t>
      </w:r>
      <w:r>
        <w:softHyphen/>
        <w:t>дю</w:t>
      </w:r>
      <w:r>
        <w:softHyphen/>
        <w:t>вать! - обізва</w:t>
      </w:r>
      <w:r>
        <w:softHyphen/>
        <w:t>лась Лю</w:t>
      </w:r>
      <w:r>
        <w:softHyphen/>
        <w:t>ба. - А чи знаєш, що в нас у Києві по</w:t>
      </w:r>
      <w:r>
        <w:softHyphen/>
        <w:t>зав</w:t>
      </w:r>
      <w:r>
        <w:softHyphen/>
        <w:t>чо</w:t>
      </w:r>
      <w:r>
        <w:softHyphen/>
        <w:t>ра тра</w:t>
      </w:r>
      <w:r>
        <w:softHyphen/>
        <w:t>пи</w:t>
      </w:r>
      <w:r>
        <w:softHyphen/>
        <w:t>лось? Ак</w:t>
      </w:r>
      <w:r>
        <w:softHyphen/>
        <w:t>тор дра</w:t>
      </w:r>
      <w:r>
        <w:softHyphen/>
        <w:t>ма</w:t>
      </w:r>
      <w:r>
        <w:softHyphen/>
        <w:t>тич</w:t>
      </w:r>
      <w:r>
        <w:softHyphen/>
        <w:t>но</w:t>
      </w:r>
      <w:r>
        <w:softHyphen/>
        <w:t>го те</w:t>
      </w:r>
      <w:r>
        <w:softHyphen/>
        <w:t>ат</w:t>
      </w:r>
      <w:r>
        <w:softHyphen/>
        <w:t>ру Со</w:t>
      </w:r>
      <w:r>
        <w:softHyphen/>
        <w:t>ло</w:t>
      </w:r>
      <w:r>
        <w:softHyphen/>
        <w:t>гу</w:t>
      </w:r>
      <w:r>
        <w:softHyphen/>
        <w:t>бов заст</w:t>
      </w:r>
      <w:r>
        <w:softHyphen/>
        <w:t>ре</w:t>
      </w:r>
      <w:r>
        <w:softHyphen/>
        <w:t>лив сво</w:t>
      </w:r>
      <w:r>
        <w:softHyphen/>
        <w:t>го то</w:t>
      </w:r>
      <w:r>
        <w:softHyphen/>
        <w:t>ва</w:t>
      </w:r>
      <w:r>
        <w:softHyphen/>
        <w:t>ри</w:t>
      </w:r>
      <w:r>
        <w:softHyphen/>
        <w:t>ша, ак</w:t>
      </w:r>
      <w:r>
        <w:softHyphen/>
        <w:t>то</w:t>
      </w:r>
      <w:r>
        <w:softHyphen/>
        <w:t>ра Го</w:t>
      </w:r>
      <w:r>
        <w:softHyphen/>
        <w:t>луб</w:t>
      </w:r>
      <w:r>
        <w:softHyphen/>
        <w:t>ко</w:t>
      </w:r>
      <w:r>
        <w:softHyphen/>
        <w:t>ва.</w:t>
      </w:r>
    </w:p>
    <w:p w:rsidR="00EB0CEF" w:rsidRDefault="00EB0CEF">
      <w:pPr>
        <w:divId w:val="1857110307"/>
      </w:pPr>
      <w:r>
        <w:t>    - Застрелив на смерть чи тільки підстре</w:t>
      </w:r>
      <w:r>
        <w:softHyphen/>
        <w:t>лив та по</w:t>
      </w:r>
      <w:r>
        <w:softHyphen/>
        <w:t>ра</w:t>
      </w:r>
      <w:r>
        <w:softHyphen/>
        <w:t>нив? Ох мені ли</w:t>
      </w:r>
      <w:r>
        <w:softHyphen/>
        <w:t>хо! Та</w:t>
      </w:r>
      <w:r>
        <w:softHyphen/>
        <w:t>ко</w:t>
      </w:r>
      <w:r>
        <w:softHyphen/>
        <w:t>го ар</w:t>
      </w:r>
      <w:r>
        <w:softHyphen/>
        <w:t>тис</w:t>
      </w:r>
      <w:r>
        <w:softHyphen/>
        <w:t>та! та</w:t>
      </w:r>
      <w:r>
        <w:softHyphen/>
        <w:t>ко</w:t>
      </w:r>
      <w:r>
        <w:softHyphen/>
        <w:t>го кра</w:t>
      </w:r>
      <w:r>
        <w:softHyphen/>
        <w:t>су</w:t>
      </w:r>
      <w:r>
        <w:softHyphen/>
        <w:t>ня!</w:t>
      </w:r>
    </w:p>
    <w:p w:rsidR="00EB0CEF" w:rsidRDefault="00EB0CEF">
      <w:pPr>
        <w:divId w:val="1857110984"/>
      </w:pPr>
      <w:r>
        <w:t>    - Застрелив од од</w:t>
      </w:r>
      <w:r>
        <w:softHyphen/>
        <w:t>но</w:t>
      </w:r>
      <w:r>
        <w:softHyphen/>
        <w:t>го ра</w:t>
      </w:r>
      <w:r>
        <w:softHyphen/>
        <w:t>зу. Со</w:t>
      </w:r>
      <w:r>
        <w:softHyphen/>
        <w:t>ло</w:t>
      </w:r>
      <w:r>
        <w:softHyphen/>
        <w:t>гу</w:t>
      </w:r>
      <w:r>
        <w:softHyphen/>
        <w:t>бов довідавсь, що йо</w:t>
      </w:r>
      <w:r>
        <w:softHyphen/>
        <w:t>го жінка втек</w:t>
      </w:r>
      <w:r>
        <w:softHyphen/>
        <w:t>ла од йо</w:t>
      </w:r>
      <w:r>
        <w:softHyphen/>
        <w:t>го й про</w:t>
      </w:r>
      <w:r>
        <w:softHyphen/>
        <w:t>бу</w:t>
      </w:r>
      <w:r>
        <w:softHyphen/>
        <w:t>ває в Го</w:t>
      </w:r>
      <w:r>
        <w:softHyphen/>
        <w:t>луб</w:t>
      </w:r>
      <w:r>
        <w:softHyphen/>
        <w:t>ко</w:t>
      </w:r>
      <w:r>
        <w:softHyphen/>
        <w:t>ва. Ото ж вранці він і ввірвав</w:t>
      </w:r>
      <w:r>
        <w:softHyphen/>
        <w:t>ся в йо</w:t>
      </w:r>
      <w:r>
        <w:softHyphen/>
        <w:t>го жит</w:t>
      </w:r>
      <w:r>
        <w:softHyphen/>
        <w:t>ло. Той са</w:t>
      </w:r>
      <w:r>
        <w:softHyphen/>
        <w:t>ме тоді вми</w:t>
      </w:r>
      <w:r>
        <w:softHyphen/>
        <w:t>вавсь над уми</w:t>
      </w:r>
      <w:r>
        <w:softHyphen/>
        <w:t>вальни</w:t>
      </w:r>
      <w:r>
        <w:softHyphen/>
        <w:t>ком. А Со</w:t>
      </w:r>
      <w:r>
        <w:softHyphen/>
        <w:t>ло</w:t>
      </w:r>
      <w:r>
        <w:softHyphen/>
        <w:t>гу</w:t>
      </w:r>
      <w:r>
        <w:softHyphen/>
        <w:t>бов і пи</w:t>
      </w:r>
      <w:r>
        <w:softHyphen/>
        <w:t>тається в йо</w:t>
      </w:r>
      <w:r>
        <w:softHyphen/>
        <w:t>го: «А де моя жінка?»</w:t>
      </w:r>
    </w:p>
    <w:p w:rsidR="00EB0CEF" w:rsidRDefault="00EB0CEF">
      <w:pPr>
        <w:divId w:val="1857110853"/>
      </w:pPr>
      <w:r>
        <w:t>    - А де ж во</w:t>
      </w:r>
      <w:r>
        <w:softHyphen/>
        <w:t>на справді тоді бу</w:t>
      </w:r>
      <w:r>
        <w:softHyphen/>
        <w:t>ла? - спи</w:t>
      </w:r>
      <w:r>
        <w:softHyphen/>
        <w:t>та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874"/>
      </w:pPr>
      <w:r>
        <w:t>    - Кажуть, сто</w:t>
      </w:r>
      <w:r>
        <w:softHyphen/>
        <w:t>яла за шир</w:t>
      </w:r>
      <w:r>
        <w:softHyphen/>
        <w:t>мою, при</w:t>
      </w:r>
      <w:r>
        <w:softHyphen/>
        <w:t>ту</w:t>
      </w:r>
      <w:r>
        <w:softHyphen/>
        <w:t>лив</w:t>
      </w:r>
      <w:r>
        <w:softHyphen/>
        <w:t>шись у ку</w:t>
      </w:r>
      <w:r>
        <w:softHyphen/>
        <w:t>точ</w:t>
      </w:r>
      <w:r>
        <w:softHyphen/>
        <w:t>ку до гру</w:t>
      </w:r>
      <w:r>
        <w:softHyphen/>
        <w:t>би. А Го</w:t>
      </w:r>
      <w:r>
        <w:softHyphen/>
        <w:t>луб</w:t>
      </w:r>
      <w:r>
        <w:softHyphen/>
        <w:t>ков і ка</w:t>
      </w:r>
      <w:r>
        <w:softHyphen/>
        <w:t>же: «Одче</w:t>
      </w:r>
      <w:r>
        <w:softHyphen/>
        <w:t>пись од ме</w:t>
      </w:r>
      <w:r>
        <w:softHyphen/>
        <w:t>не! Йди собі геть, ко</w:t>
      </w:r>
      <w:r>
        <w:softHyphen/>
        <w:t>ли од те</w:t>
      </w:r>
      <w:r>
        <w:softHyphen/>
        <w:t>бе й жінка пішла геть». А той як то</w:t>
      </w:r>
      <w:r>
        <w:softHyphen/>
        <w:t>рох</w:t>
      </w:r>
      <w:r>
        <w:softHyphen/>
        <w:t>нув з ре</w:t>
      </w:r>
      <w:r>
        <w:softHyphen/>
        <w:t>вольве</w:t>
      </w:r>
      <w:r>
        <w:softHyphen/>
        <w:t>ра, так Го</w:t>
      </w:r>
      <w:r>
        <w:softHyphen/>
        <w:t>луб</w:t>
      </w:r>
      <w:r>
        <w:softHyphen/>
        <w:t>ков і по</w:t>
      </w:r>
      <w:r>
        <w:softHyphen/>
        <w:t>ко</w:t>
      </w:r>
      <w:r>
        <w:softHyphen/>
        <w:t>тивсь на підло</w:t>
      </w:r>
      <w:r>
        <w:softHyphen/>
        <w:t>гу з ми</w:t>
      </w:r>
      <w:r>
        <w:softHyphen/>
        <w:t>лом в ру</w:t>
      </w:r>
      <w:r>
        <w:softHyphen/>
        <w:t>ках. Не встиг і руш</w:t>
      </w:r>
      <w:r>
        <w:softHyphen/>
        <w:t>ни</w:t>
      </w:r>
      <w:r>
        <w:softHyphen/>
        <w:t>ком втер</w:t>
      </w:r>
      <w:r>
        <w:softHyphen/>
        <w:t>тись, - ле</w:t>
      </w:r>
      <w:r>
        <w:softHyphen/>
        <w:t>пе</w:t>
      </w:r>
      <w:r>
        <w:softHyphen/>
        <w:t>та</w:t>
      </w:r>
      <w:r>
        <w:softHyphen/>
        <w:t>ла Лю</w:t>
      </w:r>
      <w:r>
        <w:softHyphen/>
        <w:t>ба.</w:t>
      </w:r>
    </w:p>
    <w:p w:rsidR="00EB0CEF" w:rsidRDefault="00EB0CEF">
      <w:pPr>
        <w:divId w:val="1857111064"/>
      </w:pPr>
      <w:r>
        <w:t>    Тим ча</w:t>
      </w:r>
      <w:r>
        <w:softHyphen/>
        <w:t>сом над</w:t>
      </w:r>
      <w:r>
        <w:softHyphen/>
        <w:t>ворі по</w:t>
      </w:r>
      <w:r>
        <w:softHyphen/>
        <w:t>ночіло. Мо</w:t>
      </w:r>
      <w:r>
        <w:softHyphen/>
        <w:t>роз цу</w:t>
      </w:r>
      <w:r>
        <w:softHyphen/>
        <w:t>пив, аж блискітки по</w:t>
      </w:r>
      <w:r>
        <w:softHyphen/>
        <w:t>ча</w:t>
      </w:r>
      <w:r>
        <w:softHyphen/>
        <w:t>ли літать про</w:t>
      </w:r>
      <w:r>
        <w:softHyphen/>
        <w:t>ти одлпс</w:t>
      </w:r>
      <w:r>
        <w:softHyphen/>
        <w:t>ку з не</w:t>
      </w:r>
      <w:r>
        <w:softHyphen/>
        <w:t>ба. аж опар знімав</w:t>
      </w:r>
      <w:r>
        <w:softHyphen/>
        <w:t>ся в повітрі. Пальці на но</w:t>
      </w:r>
      <w:r>
        <w:softHyphen/>
        <w:t>гах мерз</w:t>
      </w:r>
      <w:r>
        <w:softHyphen/>
        <w:t>ли і в Ме</w:t>
      </w:r>
      <w:r>
        <w:softHyphen/>
        <w:t>ласі, і в Лю</w:t>
      </w:r>
      <w:r>
        <w:softHyphen/>
        <w:t>би. Во</w:t>
      </w:r>
      <w:r>
        <w:softHyphen/>
        <w:t>ни дріботіли ніжка</w:t>
      </w:r>
      <w:r>
        <w:softHyphen/>
        <w:t>ми, туп</w:t>
      </w:r>
      <w:r>
        <w:softHyphen/>
        <w:t>ця</w:t>
      </w:r>
      <w:r>
        <w:softHyphen/>
        <w:t>ли на од</w:t>
      </w:r>
      <w:r>
        <w:softHyphen/>
        <w:t>но</w:t>
      </w:r>
      <w:r>
        <w:softHyphen/>
        <w:t>му місці й усе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про но</w:t>
      </w:r>
      <w:r>
        <w:softHyphen/>
        <w:t>вин</w:t>
      </w:r>
      <w:r>
        <w:softHyphen/>
        <w:t>ки. А цікаві но</w:t>
      </w:r>
      <w:r>
        <w:softHyphen/>
        <w:t>вин</w:t>
      </w:r>
      <w:r>
        <w:softHyphen/>
        <w:t>ки все десь бра</w:t>
      </w:r>
      <w:r>
        <w:softHyphen/>
        <w:t>лись і си</w:t>
      </w:r>
      <w:r>
        <w:softHyphen/>
        <w:t>па</w:t>
      </w:r>
      <w:r>
        <w:softHyphen/>
        <w:t>лись, як з мішків. Во</w:t>
      </w:r>
      <w:r>
        <w:softHyphen/>
        <w:t>ни обидві вже не слу</w:t>
      </w:r>
      <w:r>
        <w:softHyphen/>
        <w:t>ха</w:t>
      </w:r>
      <w:r>
        <w:softHyphen/>
        <w:t>ли та пе</w:t>
      </w:r>
      <w:r>
        <w:softHyphen/>
        <w:t>ре</w:t>
      </w:r>
      <w:r>
        <w:softHyphen/>
        <w:t>би</w:t>
      </w:r>
      <w:r>
        <w:softHyphen/>
        <w:t>ва</w:t>
      </w:r>
      <w:r>
        <w:softHyphen/>
        <w:t>ли од</w:t>
      </w:r>
      <w:r>
        <w:softHyphen/>
        <w:t>на од</w:t>
      </w:r>
      <w:r>
        <w:softHyphen/>
        <w:t>ну й го</w:t>
      </w:r>
      <w:r>
        <w:softHyphen/>
        <w:t>во</w:t>
      </w:r>
      <w:r>
        <w:softHyphen/>
        <w:t>ри</w:t>
      </w:r>
      <w:r>
        <w:softHyphen/>
        <w:t>ли обидві ра</w:t>
      </w:r>
      <w:r>
        <w:softHyphen/>
        <w:t>зом.</w:t>
      </w:r>
    </w:p>
    <w:p w:rsidR="00EB0CEF" w:rsidRDefault="00EB0CEF">
      <w:pPr>
        <w:divId w:val="1857110466"/>
      </w:pPr>
      <w:r>
        <w:t>    А мо</w:t>
      </w:r>
      <w:r>
        <w:softHyphen/>
        <w:t>роз все міцнішав, вже по</w:t>
      </w:r>
      <w:r>
        <w:softHyphen/>
        <w:t>чав шпи</w:t>
      </w:r>
      <w:r>
        <w:softHyphen/>
        <w:t>гать Любі в ніс, в що</w:t>
      </w:r>
      <w:r>
        <w:softHyphen/>
        <w:t>ки, аж в неї сльози вис</w:t>
      </w:r>
      <w:r>
        <w:softHyphen/>
        <w:t>ту</w:t>
      </w:r>
      <w:r>
        <w:softHyphen/>
        <w:t>пи</w:t>
      </w:r>
      <w:r>
        <w:softHyphen/>
        <w:t>ли з очей. Ме</w:t>
      </w:r>
      <w:r>
        <w:softHyphen/>
        <w:t>ла</w:t>
      </w:r>
      <w:r>
        <w:softHyphen/>
        <w:t>ся вже тру</w:t>
      </w:r>
      <w:r>
        <w:softHyphen/>
        <w:t>си</w:t>
      </w:r>
      <w:r>
        <w:softHyphen/>
        <w:t>лась, як у про</w:t>
      </w:r>
      <w:r>
        <w:softHyphen/>
        <w:t>пас</w:t>
      </w:r>
      <w:r>
        <w:softHyphen/>
        <w:t>ниці, але не мог</w:t>
      </w:r>
      <w:r>
        <w:softHyphen/>
        <w:t>ла вдер</w:t>
      </w:r>
      <w:r>
        <w:softHyphen/>
        <w:t>жать язи</w:t>
      </w:r>
      <w:r>
        <w:softHyphen/>
        <w:t>ка. Обидві по</w:t>
      </w:r>
      <w:r>
        <w:softHyphen/>
        <w:t>чу</w:t>
      </w:r>
      <w:r>
        <w:softHyphen/>
        <w:t>ва</w:t>
      </w:r>
      <w:r>
        <w:softHyphen/>
        <w:t>ли, що вже не</w:t>
      </w:r>
      <w:r>
        <w:softHyphen/>
        <w:t>пе</w:t>
      </w:r>
      <w:r>
        <w:softHyphen/>
        <w:t>ре</w:t>
      </w:r>
      <w:r>
        <w:softHyphen/>
        <w:t>лив</w:t>
      </w:r>
      <w:r>
        <w:softHyphen/>
        <w:t>ки. Але Любі знов спа</w:t>
      </w:r>
      <w:r>
        <w:softHyphen/>
        <w:t>ла на язик од</w:t>
      </w:r>
      <w:r>
        <w:softHyphen/>
        <w:t>на но</w:t>
      </w:r>
      <w:r>
        <w:softHyphen/>
        <w:t>вин</w:t>
      </w:r>
      <w:r>
        <w:softHyphen/>
        <w:t>ка.</w:t>
      </w:r>
    </w:p>
    <w:p w:rsidR="00EB0CEF" w:rsidRDefault="00EB0CEF">
      <w:pPr>
        <w:divId w:val="1857111324"/>
      </w:pPr>
      <w:r>
        <w:t>    - Чи ти пак, Ме</w:t>
      </w:r>
      <w:r>
        <w:softHyphen/>
        <w:t>ла</w:t>
      </w:r>
      <w:r>
        <w:softHyphen/>
        <w:t>сю, знаєш, яка те</w:t>
      </w:r>
      <w:r>
        <w:softHyphen/>
        <w:t>пер зміна ста</w:t>
      </w:r>
      <w:r>
        <w:softHyphen/>
        <w:t>ла з Елпіди</w:t>
      </w:r>
      <w:r>
        <w:softHyphen/>
        <w:t>фо</w:t>
      </w:r>
      <w:r>
        <w:softHyphen/>
        <w:t>ром, як на</w:t>
      </w:r>
      <w:r>
        <w:softHyphen/>
        <w:t>че</w:t>
      </w:r>
      <w:r>
        <w:softHyphen/>
        <w:t>пив ор</w:t>
      </w:r>
      <w:r>
        <w:softHyphen/>
        <w:t>ден че</w:t>
      </w:r>
      <w:r>
        <w:softHyphen/>
        <w:t>рез пле</w:t>
      </w:r>
      <w:r>
        <w:softHyphen/>
        <w:t>че й звізду на гру</w:t>
      </w:r>
      <w:r>
        <w:softHyphen/>
        <w:t>дях? Він те</w:t>
      </w:r>
      <w:r>
        <w:softHyphen/>
        <w:t>пе</w:t>
      </w:r>
      <w:r>
        <w:softHyphen/>
        <w:t>реч</w:t>
      </w:r>
      <w:r>
        <w:softHyphen/>
        <w:t>ки не</w:t>
      </w:r>
      <w:r>
        <w:softHyphen/>
        <w:t>на</w:t>
      </w:r>
      <w:r>
        <w:softHyphen/>
        <w:t>че збо</w:t>
      </w:r>
      <w:r>
        <w:softHyphen/>
        <w:t>же</w:t>
      </w:r>
      <w:r>
        <w:softHyphen/>
        <w:t>волів, ко</w:t>
      </w:r>
      <w:r>
        <w:softHyphen/>
        <w:t>ли ще й пе</w:t>
      </w:r>
      <w:r>
        <w:softHyphen/>
        <w:t>редніше не був тро</w:t>
      </w:r>
      <w:r>
        <w:softHyphen/>
        <w:t>хи бо</w:t>
      </w:r>
      <w:r>
        <w:softHyphen/>
        <w:t>жевільний. Та</w:t>
      </w:r>
      <w:r>
        <w:softHyphen/>
        <w:t>ке вит</w:t>
      </w:r>
      <w:r>
        <w:softHyphen/>
        <w:t>во</w:t>
      </w:r>
      <w:r>
        <w:softHyphen/>
        <w:t>ряє, та</w:t>
      </w:r>
      <w:r>
        <w:softHyphen/>
        <w:t>ке ви</w:t>
      </w:r>
      <w:r>
        <w:softHyphen/>
        <w:t>роб</w:t>
      </w:r>
      <w:r>
        <w:softHyphen/>
        <w:t>ляє, хоч зби</w:t>
      </w:r>
      <w:r>
        <w:softHyphen/>
        <w:t>рай</w:t>
      </w:r>
      <w:r>
        <w:softHyphen/>
        <w:t>ся, впа</w:t>
      </w:r>
      <w:r>
        <w:softHyphen/>
        <w:t>ко</w:t>
      </w:r>
      <w:r>
        <w:softHyphen/>
        <w:t>вуй</w:t>
      </w:r>
      <w:r>
        <w:softHyphen/>
        <w:t>ся та й з до</w:t>
      </w:r>
      <w:r>
        <w:softHyphen/>
        <w:t>му ку</w:t>
      </w:r>
      <w:r>
        <w:softHyphen/>
        <w:t>дись манд</w:t>
      </w:r>
      <w:r>
        <w:softHyphen/>
        <w:t>руй!</w:t>
      </w:r>
    </w:p>
    <w:p w:rsidR="00EB0CEF" w:rsidRDefault="00EB0CEF">
      <w:pPr>
        <w:divId w:val="1857110461"/>
      </w:pPr>
      <w:r>
        <w:t>    - Певно, вит</w:t>
      </w:r>
      <w:r>
        <w:softHyphen/>
        <w:t>во</w:t>
      </w:r>
      <w:r>
        <w:softHyphen/>
        <w:t>ряє те, що й мій без</w:t>
      </w:r>
      <w:r>
        <w:softHyphen/>
        <w:t>тям</w:t>
      </w:r>
      <w:r>
        <w:softHyphen/>
        <w:t>кий Ула</w:t>
      </w:r>
      <w:r>
        <w:softHyphen/>
        <w:t>се</w:t>
      </w:r>
      <w:r>
        <w:softHyphen/>
        <w:t>вич? - про</w:t>
      </w:r>
      <w:r>
        <w:softHyphen/>
        <w:t>мо</w:t>
      </w:r>
      <w:r>
        <w:softHyphen/>
        <w:t>ви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858"/>
      </w:pPr>
      <w:r>
        <w:t>    - Де там! Твій Ула</w:t>
      </w:r>
      <w:r>
        <w:softHyphen/>
        <w:t>се</w:t>
      </w:r>
      <w:r>
        <w:softHyphen/>
        <w:t>вич і не змо</w:t>
      </w:r>
      <w:r>
        <w:softHyphen/>
        <w:t>же то</w:t>
      </w:r>
      <w:r>
        <w:softHyphen/>
        <w:t>го вит</w:t>
      </w:r>
      <w:r>
        <w:softHyphen/>
        <w:t>во</w:t>
      </w:r>
      <w:r>
        <w:softHyphen/>
        <w:t>рять, бо йо</w:t>
      </w:r>
      <w:r>
        <w:softHyphen/>
        <w:t>му, бач, не по</w:t>
      </w:r>
      <w:r>
        <w:softHyphen/>
        <w:t>че</w:t>
      </w:r>
      <w:r>
        <w:softHyphen/>
        <w:t>пи</w:t>
      </w:r>
      <w:r>
        <w:softHyphen/>
        <w:t>ли ор</w:t>
      </w:r>
      <w:r>
        <w:softHyphen/>
        <w:t>де</w:t>
      </w:r>
      <w:r>
        <w:softHyphen/>
        <w:t>на че</w:t>
      </w:r>
      <w:r>
        <w:softHyphen/>
        <w:t>рез пле</w:t>
      </w:r>
      <w:r>
        <w:softHyphen/>
        <w:t>че. Та й доб</w:t>
      </w:r>
      <w:r>
        <w:softHyphen/>
        <w:t>ре, що не по</w:t>
      </w:r>
      <w:r>
        <w:softHyphen/>
        <w:t>че</w:t>
      </w:r>
      <w:r>
        <w:softHyphen/>
        <w:t>пи</w:t>
      </w:r>
      <w:r>
        <w:softHyphen/>
        <w:t>ли. При</w:t>
      </w:r>
      <w:r>
        <w:softHyphen/>
        <w:t>най</w:t>
      </w:r>
      <w:r>
        <w:softHyphen/>
        <w:t>мні він на</w:t>
      </w:r>
      <w:r>
        <w:softHyphen/>
        <w:t>завж</w:t>
      </w:r>
      <w:r>
        <w:softHyphen/>
        <w:t>ди зос</w:t>
      </w:r>
      <w:r>
        <w:softHyphen/>
        <w:t>та</w:t>
      </w:r>
      <w:r>
        <w:softHyphen/>
        <w:t>неться лю</w:t>
      </w:r>
      <w:r>
        <w:softHyphen/>
        <w:t>ди</w:t>
      </w:r>
      <w:r>
        <w:softHyphen/>
        <w:t>ною, як і всі лю</w:t>
      </w:r>
      <w:r>
        <w:softHyphen/>
        <w:t>де. А мій Елпіди</w:t>
      </w:r>
      <w:r>
        <w:softHyphen/>
        <w:t>фор не</w:t>
      </w:r>
      <w:r>
        <w:softHyphen/>
        <w:t>на</w:t>
      </w:r>
      <w:r>
        <w:softHyphen/>
        <w:t>че ска</w:t>
      </w:r>
      <w:r>
        <w:softHyphen/>
        <w:t>зивсь: десь узя</w:t>
      </w:r>
      <w:r>
        <w:softHyphen/>
        <w:t>лась пи</w:t>
      </w:r>
      <w:r>
        <w:softHyphen/>
        <w:t>ха та якась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та гор</w:t>
      </w:r>
      <w:r>
        <w:softHyphen/>
        <w:t>до</w:t>
      </w:r>
      <w:r>
        <w:softHyphen/>
        <w:t>витість. За</w:t>
      </w:r>
      <w:r>
        <w:softHyphen/>
        <w:t>ди</w:t>
      </w:r>
      <w:r>
        <w:softHyphen/>
        <w:t>рає пи</w:t>
      </w:r>
      <w:r>
        <w:softHyphen/>
        <w:t>ку вго</w:t>
      </w:r>
      <w:r>
        <w:softHyphen/>
        <w:t>ру пе</w:t>
      </w:r>
      <w:r>
        <w:softHyphen/>
        <w:t>ред усіма, навіть пе</w:t>
      </w:r>
      <w:r>
        <w:softHyphen/>
        <w:t>ре</w:t>
      </w:r>
      <w:r>
        <w:softHyphen/>
        <w:t>до мною, не</w:t>
      </w:r>
      <w:r>
        <w:softHyphen/>
        <w:t>сеться аж до хмар. Зовсім на</w:t>
      </w:r>
      <w:r>
        <w:softHyphen/>
        <w:t>че здурів чо</w:t>
      </w:r>
      <w:r>
        <w:softHyphen/>
        <w:t>ловік! Йде</w:t>
      </w:r>
      <w:r>
        <w:softHyphen/>
        <w:t>мо ми раз якось по ву</w:t>
      </w:r>
      <w:r>
        <w:softHyphen/>
        <w:t>лиці, а на пе</w:t>
      </w:r>
      <w:r>
        <w:softHyphen/>
        <w:t>ре</w:t>
      </w:r>
      <w:r>
        <w:softHyphen/>
        <w:t>ул</w:t>
      </w:r>
      <w:r>
        <w:softHyphen/>
        <w:t>ку спи</w:t>
      </w:r>
      <w:r>
        <w:softHyphen/>
        <w:t>няє нас зво</w:t>
      </w:r>
      <w:r>
        <w:softHyphen/>
        <w:t>щик; підбіг ко</w:t>
      </w:r>
      <w:r>
        <w:softHyphen/>
        <w:t>нем, та й спи</w:t>
      </w:r>
      <w:r>
        <w:softHyphen/>
        <w:t>нив</w:t>
      </w:r>
      <w:r>
        <w:softHyphen/>
        <w:t>ся тро</w:t>
      </w:r>
      <w:r>
        <w:softHyphen/>
        <w:t>хи не під но</w:t>
      </w:r>
      <w:r>
        <w:softHyphen/>
        <w:t>сом в нас, та й ка</w:t>
      </w:r>
      <w:r>
        <w:softHyphen/>
        <w:t>же ве</w:t>
      </w:r>
      <w:r>
        <w:softHyphen/>
        <w:t>се</w:t>
      </w:r>
      <w:r>
        <w:softHyphen/>
        <w:t>ленько: «Сідай</w:t>
      </w:r>
      <w:r>
        <w:softHyphen/>
        <w:t>те, ба</w:t>
      </w:r>
      <w:r>
        <w:softHyphen/>
        <w:t>ри</w:t>
      </w:r>
      <w:r>
        <w:softHyphen/>
        <w:t>не, я вас од</w:t>
      </w:r>
      <w:r>
        <w:softHyphen/>
        <w:t>ве</w:t>
      </w:r>
      <w:r>
        <w:softHyphen/>
        <w:t>зу». Елпіди</w:t>
      </w:r>
      <w:r>
        <w:softHyphen/>
        <w:t>фор як спах</w:t>
      </w:r>
      <w:r>
        <w:softHyphen/>
        <w:t>не, як кри</w:t>
      </w:r>
      <w:r>
        <w:softHyphen/>
        <w:t>ко</w:t>
      </w:r>
      <w:r>
        <w:softHyphen/>
        <w:t>не на всю ву</w:t>
      </w:r>
      <w:r>
        <w:softHyphen/>
        <w:t>ли</w:t>
      </w:r>
      <w:r>
        <w:softHyphen/>
        <w:t>цю:</w:t>
      </w:r>
    </w:p>
    <w:p w:rsidR="00EB0CEF" w:rsidRDefault="00EB0CEF">
      <w:pPr>
        <w:divId w:val="1857110899"/>
      </w:pPr>
      <w:r>
        <w:t>    «Який я тобі ба</w:t>
      </w:r>
      <w:r>
        <w:softHyphen/>
        <w:t>рин! Я пре</w:t>
      </w:r>
      <w:r>
        <w:softHyphen/>
        <w:t>вос</w:t>
      </w:r>
      <w:r>
        <w:softHyphen/>
        <w:t>хо</w:t>
      </w:r>
      <w:r>
        <w:softHyphen/>
        <w:t>ди</w:t>
      </w:r>
      <w:r>
        <w:softHyphen/>
        <w:t>тельство! Як ти смієш так ме</w:t>
      </w:r>
      <w:r>
        <w:softHyphen/>
        <w:t>не звать? Чо</w:t>
      </w:r>
      <w:r>
        <w:softHyphen/>
        <w:t>го ти спи</w:t>
      </w:r>
      <w:r>
        <w:softHyphen/>
        <w:t>нив</w:t>
      </w:r>
      <w:r>
        <w:softHyphen/>
        <w:t>ся тут, тро</w:t>
      </w:r>
      <w:r>
        <w:softHyphen/>
        <w:t>хи не наїхав нам на чо</w:t>
      </w:r>
      <w:r>
        <w:softHyphen/>
        <w:t>бо</w:t>
      </w:r>
      <w:r>
        <w:softHyphen/>
        <w:t>ти?» Кри</w:t>
      </w:r>
      <w:r>
        <w:softHyphen/>
        <w:t>чав він, ве</w:t>
      </w:r>
      <w:r>
        <w:softHyphen/>
        <w:t>ре</w:t>
      </w:r>
      <w:r>
        <w:softHyphen/>
        <w:t>щав, а далі лусь йо</w:t>
      </w:r>
      <w:r>
        <w:softHyphen/>
        <w:t>го ку</w:t>
      </w:r>
      <w:r>
        <w:softHyphen/>
        <w:t>ла</w:t>
      </w:r>
      <w:r>
        <w:softHyphen/>
        <w:t>ком у спи</w:t>
      </w:r>
      <w:r>
        <w:softHyphen/>
        <w:t>ну! Зво</w:t>
      </w:r>
      <w:r>
        <w:softHyphen/>
        <w:t>шик, ма</w:t>
      </w:r>
      <w:r>
        <w:softHyphen/>
        <w:t>буть, був на</w:t>
      </w:r>
      <w:r>
        <w:softHyphen/>
        <w:t>хаб</w:t>
      </w:r>
      <w:r>
        <w:softHyphen/>
        <w:t>ний. Як на</w:t>
      </w:r>
      <w:r>
        <w:softHyphen/>
        <w:t>ро</w:t>
      </w:r>
      <w:r>
        <w:softHyphen/>
        <w:t>бе ґвал</w:t>
      </w:r>
      <w:r>
        <w:softHyphen/>
        <w:t>ту! «Чо</w:t>
      </w:r>
      <w:r>
        <w:softHyphen/>
        <w:t>го ви штов</w:t>
      </w:r>
      <w:r>
        <w:softHyphen/>
        <w:t>хаєте ме</w:t>
      </w:r>
      <w:r>
        <w:softHyphen/>
        <w:t>не ку</w:t>
      </w:r>
      <w:r>
        <w:softHyphen/>
        <w:t>ла</w:t>
      </w:r>
      <w:r>
        <w:softHyphen/>
        <w:t>ком? Я вас по</w:t>
      </w:r>
      <w:r>
        <w:softHyphen/>
        <w:t>зи</w:t>
      </w:r>
      <w:r>
        <w:softHyphen/>
        <w:t>ва</w:t>
      </w:r>
      <w:r>
        <w:softHyphen/>
        <w:t>ти</w:t>
      </w:r>
      <w:r>
        <w:softHyphen/>
        <w:t>му в суд! Хто дав вам пра</w:t>
      </w:r>
      <w:r>
        <w:softHyphen/>
        <w:t>во штов</w:t>
      </w:r>
      <w:r>
        <w:softHyphen/>
        <w:t>хать ме</w:t>
      </w:r>
      <w:r>
        <w:softHyphen/>
        <w:t>не в спи</w:t>
      </w:r>
      <w:r>
        <w:softHyphen/>
        <w:t>ну?» На</w:t>
      </w:r>
      <w:r>
        <w:softHyphen/>
        <w:t>ро</w:t>
      </w:r>
      <w:r>
        <w:softHyphen/>
        <w:t>бив ґвал</w:t>
      </w:r>
      <w:r>
        <w:softHyphen/>
        <w:t>ту на всю ву</w:t>
      </w:r>
      <w:r>
        <w:softHyphen/>
        <w:t>ли</w:t>
      </w:r>
      <w:r>
        <w:softHyphen/>
        <w:t>цю. Лю</w:t>
      </w:r>
      <w:r>
        <w:softHyphen/>
        <w:t>де по</w:t>
      </w:r>
      <w:r>
        <w:softHyphen/>
        <w:t>ча</w:t>
      </w:r>
      <w:r>
        <w:softHyphen/>
        <w:t>ли збігаться звідусіль. Та я вже якось вти</w:t>
      </w:r>
      <w:r>
        <w:softHyphen/>
        <w:t>хо</w:t>
      </w:r>
      <w:r>
        <w:softHyphen/>
        <w:t>ми</w:t>
      </w:r>
      <w:r>
        <w:softHyphen/>
        <w:t>ри</w:t>
      </w:r>
      <w:r>
        <w:softHyphen/>
        <w:t>ла зво</w:t>
      </w:r>
      <w:r>
        <w:softHyphen/>
        <w:t>щи</w:t>
      </w:r>
      <w:r>
        <w:softHyphen/>
        <w:t>ка, поп</w:t>
      </w:r>
      <w:r>
        <w:softHyphen/>
        <w:t>ро</w:t>
      </w:r>
      <w:r>
        <w:softHyphen/>
        <w:t>сив</w:t>
      </w:r>
      <w:r>
        <w:softHyphen/>
        <w:t>ши ви</w:t>
      </w:r>
      <w:r>
        <w:softHyphen/>
        <w:t>ба</w:t>
      </w:r>
      <w:r>
        <w:softHyphen/>
        <w:t>чить за цей Елпіди</w:t>
      </w:r>
      <w:r>
        <w:softHyphen/>
        <w:t>форів дур</w:t>
      </w:r>
      <w:r>
        <w:softHyphen/>
        <w:t>ний вчи</w:t>
      </w:r>
      <w:r>
        <w:softHyphen/>
        <w:t>нок.</w:t>
      </w:r>
    </w:p>
    <w:p w:rsidR="00EB0CEF" w:rsidRDefault="00EB0CEF">
      <w:pPr>
        <w:divId w:val="1857111265"/>
      </w:pPr>
      <w:r>
        <w:t>    - Мій Ула</w:t>
      </w:r>
      <w:r>
        <w:softHyphen/>
        <w:t>се</w:t>
      </w:r>
      <w:r>
        <w:softHyphen/>
        <w:t>вич ле</w:t>
      </w:r>
      <w:r>
        <w:softHyphen/>
        <w:t>да</w:t>
      </w:r>
      <w:r>
        <w:softHyphen/>
        <w:t>що, зовсім-та</w:t>
      </w:r>
      <w:r>
        <w:softHyphen/>
        <w:t>ки ле</w:t>
      </w:r>
      <w:r>
        <w:softHyphen/>
        <w:t>да</w:t>
      </w:r>
      <w:r>
        <w:softHyphen/>
        <w:t>що. Нічо</w:t>
      </w:r>
      <w:r>
        <w:softHyphen/>
        <w:t>го не ро</w:t>
      </w:r>
      <w:r>
        <w:softHyphen/>
        <w:t>бе й та</w:t>
      </w:r>
      <w:r>
        <w:softHyphen/>
        <w:t>тові не стає до по</w:t>
      </w:r>
      <w:r>
        <w:softHyphen/>
        <w:t>мочі в ха</w:t>
      </w:r>
      <w:r>
        <w:softHyphen/>
        <w:t>зяй</w:t>
      </w:r>
      <w:r>
        <w:softHyphen/>
        <w:t>стві. Все десь ти</w:t>
      </w:r>
      <w:r>
        <w:softHyphen/>
        <w:t>няється і взим</w:t>
      </w:r>
      <w:r>
        <w:softHyphen/>
        <w:t>ку і влітку, завсіди швен</w:t>
      </w:r>
      <w:r>
        <w:softHyphen/>
        <w:t>дяє по гос</w:t>
      </w:r>
      <w:r>
        <w:softHyphen/>
        <w:t>тях, їзде на кар</w:t>
      </w:r>
      <w:r>
        <w:softHyphen/>
        <w:t>ти, а більш за все, сли</w:t>
      </w:r>
      <w:r>
        <w:softHyphen/>
        <w:t>ве щод</w:t>
      </w:r>
      <w:r>
        <w:softHyphen/>
        <w:t>ня, кис</w:t>
      </w:r>
      <w:r>
        <w:softHyphen/>
        <w:t>не в то</w:t>
      </w:r>
      <w:r>
        <w:softHyphen/>
        <w:t>го навісно</w:t>
      </w:r>
      <w:r>
        <w:softHyphen/>
        <w:t>го сусіда, спортс</w:t>
      </w:r>
      <w:r>
        <w:softHyphen/>
        <w:t>ме</w:t>
      </w:r>
      <w:r>
        <w:softHyphen/>
        <w:t>на Нек</w:t>
      </w:r>
      <w:r>
        <w:softHyphen/>
        <w:t>ра</w:t>
      </w:r>
      <w:r>
        <w:softHyphen/>
        <w:t>ше</w:t>
      </w:r>
      <w:r>
        <w:softHyphen/>
        <w:t>ви</w:t>
      </w:r>
      <w:r>
        <w:softHyphen/>
        <w:t>ча: грається кіньми вкупі з ним та ба</w:t>
      </w:r>
      <w:r>
        <w:softHyphen/>
        <w:t>виться в Києві спор</w:t>
      </w:r>
      <w:r>
        <w:softHyphen/>
        <w:t>том. А в ро</w:t>
      </w:r>
      <w:r>
        <w:softHyphen/>
        <w:t>бо</w:t>
      </w:r>
      <w:r>
        <w:softHyphen/>
        <w:t>чий час то вже до</w:t>
      </w:r>
      <w:r>
        <w:softHyphen/>
        <w:t>мує та з нудьги ни</w:t>
      </w:r>
      <w:r>
        <w:softHyphen/>
        <w:t>кає по пар</w:t>
      </w:r>
      <w:r>
        <w:softHyphen/>
        <w:t>ку, як го</w:t>
      </w:r>
      <w:r>
        <w:softHyphen/>
        <w:t>лод</w:t>
      </w:r>
      <w:r>
        <w:softHyphen/>
        <w:t>на жидівська ко</w:t>
      </w:r>
      <w:r>
        <w:softHyphen/>
        <w:t>за по місті.</w:t>
      </w:r>
    </w:p>
    <w:p w:rsidR="00EB0CEF" w:rsidRDefault="00EB0CEF">
      <w:pPr>
        <w:divId w:val="1857111144"/>
      </w:pPr>
      <w:r>
        <w:t>    - Мене вже не тішить і те, що він ме</w:t>
      </w:r>
      <w:r>
        <w:softHyphen/>
        <w:t>не ко</w:t>
      </w:r>
      <w:r>
        <w:softHyphen/>
        <w:t>хає. Ос</w:t>
      </w:r>
      <w:r>
        <w:softHyphen/>
        <w:t>то</w:t>
      </w:r>
      <w:r>
        <w:softHyphen/>
        <w:t>гид він мені, - ска</w:t>
      </w:r>
      <w:r>
        <w:softHyphen/>
        <w:t>за</w:t>
      </w:r>
      <w:r>
        <w:softHyphen/>
        <w:t>ла Лю</w:t>
      </w:r>
      <w:r>
        <w:softHyphen/>
        <w:t>ба.</w:t>
      </w:r>
    </w:p>
    <w:p w:rsidR="00EB0CEF" w:rsidRDefault="00EB0CEF">
      <w:pPr>
        <w:divId w:val="1857110333"/>
      </w:pPr>
      <w:r>
        <w:t>    - Твій Елпіди</w:t>
      </w:r>
      <w:r>
        <w:softHyphen/>
        <w:t>фор хоч щи</w:t>
      </w:r>
      <w:r>
        <w:softHyphen/>
        <w:t>ро лю</w:t>
      </w:r>
      <w:r>
        <w:softHyphen/>
        <w:t>бе те</w:t>
      </w:r>
      <w:r>
        <w:softHyphen/>
        <w:t>бе й жа</w:t>
      </w:r>
      <w:r>
        <w:softHyphen/>
        <w:t>лує, аж пад</w:t>
      </w:r>
      <w:r>
        <w:softHyphen/>
        <w:t>кує ко</w:t>
      </w:r>
      <w:r>
        <w:softHyphen/>
        <w:t>ло те</w:t>
      </w:r>
      <w:r>
        <w:softHyphen/>
        <w:t>бе. А мій же то ле</w:t>
      </w:r>
      <w:r>
        <w:softHyphen/>
        <w:t>да</w:t>
      </w:r>
      <w:r>
        <w:softHyphen/>
        <w:t>що й не пад</w:t>
      </w:r>
      <w:r>
        <w:softHyphen/>
        <w:t>кує ні ко</w:t>
      </w:r>
      <w:r>
        <w:softHyphen/>
        <w:t>ло чо</w:t>
      </w:r>
      <w:r>
        <w:softHyphen/>
        <w:t>го, і ки</w:t>
      </w:r>
      <w:r>
        <w:softHyphen/>
        <w:t>дає ме</w:t>
      </w:r>
      <w:r>
        <w:softHyphen/>
        <w:t>не са</w:t>
      </w:r>
      <w:r>
        <w:softHyphen/>
        <w:t>му сли</w:t>
      </w:r>
      <w:r>
        <w:softHyphen/>
        <w:t>ве що</w:t>
      </w:r>
      <w:r>
        <w:softHyphen/>
        <w:t>бо</w:t>
      </w:r>
      <w:r>
        <w:softHyphen/>
        <w:t>жо</w:t>
      </w:r>
      <w:r>
        <w:softHyphen/>
        <w:t>го дня: все си</w:t>
      </w:r>
      <w:r>
        <w:softHyphen/>
        <w:t>дить у то</w:t>
      </w:r>
      <w:r>
        <w:softHyphen/>
        <w:t>го Нек</w:t>
      </w:r>
      <w:r>
        <w:softHyphen/>
        <w:t>ра</w:t>
      </w:r>
      <w:r>
        <w:softHyphen/>
        <w:t>ше</w:t>
      </w:r>
      <w:r>
        <w:softHyphen/>
        <w:t>ви</w:t>
      </w:r>
      <w:r>
        <w:softHyphen/>
        <w:t>ча та грається кіньми або грає в кар</w:t>
      </w:r>
      <w:r>
        <w:softHyphen/>
        <w:t>ти, - про</w:t>
      </w:r>
      <w:r>
        <w:softHyphen/>
        <w:t>мо</w:t>
      </w:r>
      <w:r>
        <w:softHyphen/>
        <w:t>ви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09851"/>
      </w:pPr>
      <w:r>
        <w:t>    - А в тюрмі, ко</w:t>
      </w:r>
      <w:r>
        <w:softHyphen/>
        <w:t>ли йо</w:t>
      </w:r>
      <w:r>
        <w:softHyphen/>
        <w:t>му чим не до</w:t>
      </w:r>
      <w:r>
        <w:softHyphen/>
        <w:t>го</w:t>
      </w:r>
      <w:r>
        <w:softHyphen/>
        <w:t>дить який</w:t>
      </w:r>
      <w:r>
        <w:softHyphen/>
        <w:t>сь служ</w:t>
      </w:r>
      <w:r>
        <w:softHyphen/>
        <w:t>ник мос</w:t>
      </w:r>
      <w:r>
        <w:softHyphen/>
        <w:t>каль, то він йо</w:t>
      </w:r>
      <w:r>
        <w:softHyphen/>
        <w:t>го за</w:t>
      </w:r>
      <w:r>
        <w:softHyphen/>
        <w:t>раз лясь по морді! Дає по</w:t>
      </w:r>
      <w:r>
        <w:softHyphen/>
        <w:t>мор</w:t>
      </w:r>
      <w:r>
        <w:softHyphen/>
        <w:t>да</w:t>
      </w:r>
      <w:r>
        <w:softHyphen/>
        <w:t>си всім, в ко</w:t>
      </w:r>
      <w:r>
        <w:softHyphen/>
        <w:t>го влу</w:t>
      </w:r>
      <w:r>
        <w:softHyphen/>
        <w:t>чить. Про це вже скрізь по місті го</w:t>
      </w:r>
      <w:r>
        <w:softHyphen/>
        <w:t>во</w:t>
      </w:r>
      <w:r>
        <w:softHyphen/>
        <w:t>рять, а мені со</w:t>
      </w:r>
      <w:r>
        <w:softHyphen/>
        <w:t>ром з ним вкупі по</w:t>
      </w:r>
      <w:r>
        <w:softHyphen/>
        <w:t>ка</w:t>
      </w:r>
      <w:r>
        <w:softHyphen/>
        <w:t>заться між лю</w:t>
      </w:r>
      <w:r>
        <w:softHyphen/>
        <w:t>де й хо</w:t>
      </w:r>
      <w:r>
        <w:softHyphen/>
        <w:t>дить по ву</w:t>
      </w:r>
      <w:r>
        <w:softHyphen/>
        <w:t>лиці. Зовсім ска</w:t>
      </w:r>
      <w:r>
        <w:softHyphen/>
        <w:t>зив</w:t>
      </w:r>
      <w:r>
        <w:softHyphen/>
        <w:t>ся чо</w:t>
      </w:r>
      <w:r>
        <w:softHyphen/>
        <w:t>ловік! А за</w:t>
      </w:r>
      <w:r>
        <w:softHyphen/>
        <w:t>вис</w:t>
      </w:r>
      <w:r>
        <w:softHyphen/>
        <w:t>ний та рев</w:t>
      </w:r>
      <w:r>
        <w:softHyphen/>
        <w:t>ни</w:t>
      </w:r>
      <w:r>
        <w:softHyphen/>
        <w:t>вий, то не до</w:t>
      </w:r>
      <w:r>
        <w:softHyphen/>
        <w:t>ве</w:t>
      </w:r>
      <w:r>
        <w:softHyphen/>
        <w:t>ди бо</w:t>
      </w:r>
      <w:r>
        <w:softHyphen/>
        <w:t>же! Мені не мож</w:t>
      </w:r>
      <w:r>
        <w:softHyphen/>
        <w:t>на з па</w:t>
      </w:r>
      <w:r>
        <w:softHyphen/>
        <w:t>ни</w:t>
      </w:r>
      <w:r>
        <w:softHyphen/>
        <w:t>ча</w:t>
      </w:r>
      <w:r>
        <w:softHyphen/>
        <w:t>ми ні тан</w:t>
      </w:r>
      <w:r>
        <w:softHyphen/>
        <w:t>цю</w:t>
      </w:r>
      <w:r>
        <w:softHyphen/>
        <w:t>ва</w:t>
      </w:r>
      <w:r>
        <w:softHyphen/>
        <w:t>ти, ні навіть роз</w:t>
      </w:r>
      <w:r>
        <w:softHyphen/>
        <w:t>мов</w:t>
      </w:r>
      <w:r>
        <w:softHyphen/>
        <w:t>лять. За</w:t>
      </w:r>
      <w:r>
        <w:softHyphen/>
        <w:t>раз так і вче</w:t>
      </w:r>
      <w:r>
        <w:softHyphen/>
        <w:t>питься, не</w:t>
      </w:r>
      <w:r>
        <w:softHyphen/>
        <w:t>на</w:t>
      </w:r>
      <w:r>
        <w:softHyphen/>
        <w:t>че кліщ у вівцю. А оце раз якось йду я з ним по ву</w:t>
      </w:r>
      <w:r>
        <w:softHyphen/>
        <w:t>лиці, а гімна</w:t>
      </w:r>
      <w:r>
        <w:softHyphen/>
        <w:t>зис</w:t>
      </w:r>
      <w:r>
        <w:softHyphen/>
        <w:t>ти са</w:t>
      </w:r>
      <w:r>
        <w:softHyphen/>
        <w:t>ме ви</w:t>
      </w:r>
      <w:r>
        <w:softHyphen/>
        <w:t>хо</w:t>
      </w:r>
      <w:r>
        <w:softHyphen/>
        <w:t>ди</w:t>
      </w:r>
      <w:r>
        <w:softHyphen/>
        <w:t>ли з гімназії нам на</w:t>
      </w:r>
      <w:r>
        <w:softHyphen/>
        <w:t>зустріч. Троє з їх спи</w:t>
      </w:r>
      <w:r>
        <w:softHyphen/>
        <w:t>ни</w:t>
      </w:r>
      <w:r>
        <w:softHyphen/>
        <w:t>лись та й див</w:t>
      </w:r>
      <w:r>
        <w:softHyphen/>
        <w:t>ляться на ме</w:t>
      </w:r>
      <w:r>
        <w:softHyphen/>
        <w:t>не, бо й як я гу</w:t>
      </w:r>
      <w:r>
        <w:softHyphen/>
        <w:t>ляю на Хре</w:t>
      </w:r>
      <w:r>
        <w:softHyphen/>
        <w:t>ща</w:t>
      </w:r>
      <w:r>
        <w:softHyphen/>
        <w:t>ти</w:t>
      </w:r>
      <w:r>
        <w:softHyphen/>
        <w:t>ку, то ба</w:t>
      </w:r>
      <w:r>
        <w:softHyphen/>
        <w:t>га</w:t>
      </w:r>
      <w:r>
        <w:softHyphen/>
        <w:t>то па</w:t>
      </w:r>
      <w:r>
        <w:softHyphen/>
        <w:t>ничів спи</w:t>
      </w:r>
      <w:r>
        <w:softHyphen/>
        <w:t>ня</w:t>
      </w:r>
      <w:r>
        <w:softHyphen/>
        <w:t>ються та див</w:t>
      </w:r>
      <w:r>
        <w:softHyphen/>
        <w:t>ляться на ме</w:t>
      </w:r>
      <w:r>
        <w:softHyphen/>
        <w:t>не. А він як зак</w:t>
      </w:r>
      <w:r>
        <w:softHyphen/>
        <w:t>ри</w:t>
      </w:r>
      <w:r>
        <w:softHyphen/>
        <w:t>чить на їх, мов ска</w:t>
      </w:r>
      <w:r>
        <w:softHyphen/>
        <w:t>зив</w:t>
      </w:r>
      <w:r>
        <w:softHyphen/>
        <w:t>ся: «Чо</w:t>
      </w:r>
      <w:r>
        <w:softHyphen/>
        <w:t>го ви спи</w:t>
      </w:r>
      <w:r>
        <w:softHyphen/>
        <w:t>ни</w:t>
      </w:r>
      <w:r>
        <w:softHyphen/>
        <w:t>лись? На</w:t>
      </w:r>
      <w:r>
        <w:softHyphen/>
        <w:t>що ви ди</w:t>
      </w:r>
      <w:r>
        <w:softHyphen/>
        <w:t>ви</w:t>
      </w:r>
      <w:r>
        <w:softHyphen/>
        <w:t>тесь на да</w:t>
      </w:r>
      <w:r>
        <w:softHyphen/>
        <w:t>му? Я вас за</w:t>
      </w:r>
      <w:r>
        <w:softHyphen/>
        <w:t>раз од</w:t>
      </w:r>
      <w:r>
        <w:softHyphen/>
        <w:t>ве</w:t>
      </w:r>
      <w:r>
        <w:softHyphen/>
        <w:t>ду до інспек</w:t>
      </w:r>
      <w:r>
        <w:softHyphen/>
        <w:t>то</w:t>
      </w:r>
      <w:r>
        <w:softHyphen/>
        <w:t>ра». Я тобі ка</w:t>
      </w:r>
      <w:r>
        <w:softHyphen/>
        <w:t>жу, хоч ви</w:t>
      </w:r>
      <w:r>
        <w:softHyphen/>
        <w:t>би</w:t>
      </w:r>
      <w:r>
        <w:softHyphen/>
        <w:t>рай</w:t>
      </w:r>
      <w:r>
        <w:softHyphen/>
        <w:t>ся од йо</w:t>
      </w:r>
      <w:r>
        <w:softHyphen/>
        <w:t>го на дру</w:t>
      </w:r>
      <w:r>
        <w:softHyphen/>
        <w:t>гу квар</w:t>
      </w:r>
      <w:r>
        <w:softHyphen/>
        <w:t>ти</w:t>
      </w:r>
      <w:r>
        <w:softHyphen/>
        <w:t>ру, бо вже со</w:t>
      </w:r>
      <w:r>
        <w:softHyphen/>
        <w:t>ром хо</w:t>
      </w:r>
      <w:r>
        <w:softHyphen/>
        <w:t>дить з ним по ву</w:t>
      </w:r>
      <w:r>
        <w:softHyphen/>
        <w:t>лиці.</w:t>
      </w:r>
    </w:p>
    <w:p w:rsidR="00EB0CEF" w:rsidRDefault="00EB0CEF">
      <w:pPr>
        <w:divId w:val="1857110939"/>
      </w:pPr>
      <w:r>
        <w:t>    - То й ви</w:t>
      </w:r>
      <w:r>
        <w:softHyphen/>
        <w:t>бе</w:t>
      </w:r>
      <w:r>
        <w:softHyphen/>
        <w:t>рись! Кинь йо</w:t>
      </w:r>
      <w:r>
        <w:softHyphen/>
        <w:t>го ік дідьку! Ти ж не вінча</w:t>
      </w:r>
      <w:r>
        <w:softHyphen/>
        <w:t>на з ним,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776"/>
      </w:pPr>
      <w:r>
        <w:t>    - Коли ж, сер</w:t>
      </w:r>
      <w:r>
        <w:softHyphen/>
        <w:t>це, в нас не</w:t>
      </w:r>
      <w:r>
        <w:softHyphen/>
        <w:t>ма вже й ша</w:t>
      </w:r>
      <w:r>
        <w:softHyphen/>
        <w:t>га в ки</w:t>
      </w:r>
      <w:r>
        <w:softHyphen/>
        <w:t>шені. Елпіднфор сип</w:t>
      </w:r>
      <w:r>
        <w:softHyphen/>
        <w:t>ле грішми, як по</w:t>
      </w:r>
      <w:r>
        <w:softHyphen/>
        <w:t>ло</w:t>
      </w:r>
      <w:r>
        <w:softHyphen/>
        <w:t>вою. І ха</w:t>
      </w:r>
      <w:r>
        <w:softHyphen/>
        <w:t>барці нічо</w:t>
      </w:r>
      <w:r>
        <w:softHyphen/>
        <w:t>го не по</w:t>
      </w:r>
      <w:r>
        <w:softHyphen/>
        <w:t>ма</w:t>
      </w:r>
      <w:r>
        <w:softHyphen/>
        <w:t>га</w:t>
      </w:r>
      <w:r>
        <w:softHyphen/>
        <w:t>ють.</w:t>
      </w:r>
    </w:p>
    <w:p w:rsidR="00EB0CEF" w:rsidRDefault="00EB0CEF">
      <w:pPr>
        <w:divId w:val="1857109785"/>
      </w:pPr>
      <w:r>
        <w:t>    - Це по</w:t>
      </w:r>
      <w:r>
        <w:softHyphen/>
        <w:t>га</w:t>
      </w:r>
      <w:r>
        <w:softHyphen/>
        <w:t>но. Я цього не сподіва</w:t>
      </w:r>
      <w:r>
        <w:softHyphen/>
        <w:t>лась,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09858"/>
      </w:pPr>
      <w:r>
        <w:t>    - А це сьогодні роз</w:t>
      </w:r>
      <w:r>
        <w:softHyphen/>
        <w:t>лю</w:t>
      </w:r>
      <w:r>
        <w:softHyphen/>
        <w:t>ту</w:t>
      </w:r>
      <w:r>
        <w:softHyphen/>
        <w:t>вавсь та пож</w:t>
      </w:r>
      <w:r>
        <w:softHyphen/>
        <w:t>бу</w:t>
      </w:r>
      <w:r>
        <w:softHyphen/>
        <w:t>рив тарілкою на ку</w:t>
      </w:r>
      <w:r>
        <w:softHyphen/>
        <w:t>хо</w:t>
      </w:r>
      <w:r>
        <w:softHyphen/>
        <w:t>вар</w:t>
      </w:r>
      <w:r>
        <w:softHyphen/>
        <w:t>ку. Здурів чо</w:t>
      </w:r>
      <w:r>
        <w:softHyphen/>
        <w:t>ловік зовсім! Ма</w:t>
      </w:r>
      <w:r>
        <w:softHyphen/>
        <w:t>буть, і на ме</w:t>
      </w:r>
      <w:r>
        <w:softHyphen/>
        <w:t>не швид</w:t>
      </w:r>
      <w:r>
        <w:softHyphen/>
        <w:t>ко швир</w:t>
      </w:r>
      <w:r>
        <w:softHyphen/>
        <w:t>га</w:t>
      </w:r>
      <w:r>
        <w:softHyphen/>
        <w:t>ти</w:t>
      </w:r>
      <w:r>
        <w:softHyphen/>
        <w:t>ме тарілка</w:t>
      </w:r>
      <w:r>
        <w:softHyphen/>
        <w:t>ми, - ска</w:t>
      </w:r>
      <w:r>
        <w:softHyphen/>
        <w:t>за</w:t>
      </w:r>
      <w:r>
        <w:softHyphen/>
        <w:t>ла Лю</w:t>
      </w:r>
      <w:r>
        <w:softHyphen/>
        <w:t>ба, тру</w:t>
      </w:r>
      <w:r>
        <w:softHyphen/>
        <w:t>ся</w:t>
      </w:r>
      <w:r>
        <w:softHyphen/>
        <w:t>чись од мо</w:t>
      </w:r>
      <w:r>
        <w:softHyphen/>
        <w:t>ро</w:t>
      </w:r>
      <w:r>
        <w:softHyphen/>
        <w:t>зу.</w:t>
      </w:r>
    </w:p>
    <w:p w:rsidR="00EB0CEF" w:rsidRDefault="00EB0CEF">
      <w:pPr>
        <w:divId w:val="1857110334"/>
      </w:pPr>
      <w:r>
        <w:t>    - Ну, цього ти йо</w:t>
      </w:r>
      <w:r>
        <w:softHyphen/>
        <w:t>му не доз</w:t>
      </w:r>
      <w:r>
        <w:softHyphen/>
        <w:t>во</w:t>
      </w:r>
      <w:r>
        <w:softHyphen/>
        <w:t>ляй. Для те</w:t>
      </w:r>
      <w:r>
        <w:softHyphen/>
        <w:t>бе луч</w:t>
      </w:r>
      <w:r>
        <w:softHyphen/>
        <w:t>че, щоб ти швир</w:t>
      </w:r>
      <w:r>
        <w:softHyphen/>
        <w:t>га</w:t>
      </w:r>
      <w:r>
        <w:softHyphen/>
        <w:t>ла на йо</w:t>
      </w:r>
      <w:r>
        <w:softHyphen/>
        <w:t>го тарілка</w:t>
      </w:r>
      <w:r>
        <w:softHyphen/>
        <w:t>ми, а не він на те</w:t>
      </w:r>
      <w:r>
        <w:softHyphen/>
        <w:t>бе. От я так, ма</w:t>
      </w:r>
      <w:r>
        <w:softHyphen/>
        <w:t>буть, швид</w:t>
      </w:r>
      <w:r>
        <w:softHyphen/>
        <w:t>ко шпур</w:t>
      </w:r>
      <w:r>
        <w:softHyphen/>
        <w:t>ля</w:t>
      </w:r>
      <w:r>
        <w:softHyphen/>
        <w:t>ти</w:t>
      </w:r>
      <w:r>
        <w:softHyphen/>
        <w:t>му тарілка</w:t>
      </w:r>
      <w:r>
        <w:softHyphen/>
        <w:t>ми на сво</w:t>
      </w:r>
      <w:r>
        <w:softHyphen/>
        <w:t>го Ула</w:t>
      </w:r>
      <w:r>
        <w:softHyphen/>
        <w:t>се</w:t>
      </w:r>
      <w:r>
        <w:softHyphen/>
        <w:t>ви</w:t>
      </w:r>
      <w:r>
        <w:softHyphen/>
        <w:t>ча, як він би</w:t>
      </w:r>
      <w:r>
        <w:softHyphen/>
        <w:t>ти</w:t>
      </w:r>
      <w:r>
        <w:softHyphen/>
        <w:t>ме бай</w:t>
      </w:r>
      <w:r>
        <w:softHyphen/>
        <w:t>ди</w:t>
      </w:r>
      <w:r>
        <w:softHyphen/>
        <w:t>ки й ме</w:t>
      </w:r>
      <w:r>
        <w:softHyphen/>
        <w:t>не не лю</w:t>
      </w:r>
      <w:r>
        <w:softHyphen/>
        <w:t>би</w:t>
      </w:r>
      <w:r>
        <w:softHyphen/>
        <w:t>ти</w:t>
      </w:r>
      <w:r>
        <w:softHyphen/>
        <w:t>ме.</w:t>
      </w:r>
    </w:p>
    <w:p w:rsidR="00EB0CEF" w:rsidRDefault="00EB0CEF">
      <w:pPr>
        <w:divId w:val="1857111221"/>
      </w:pPr>
      <w:r>
        <w:t>    - Та ти, сер</w:t>
      </w:r>
      <w:r>
        <w:softHyphen/>
        <w:t>це Ме</w:t>
      </w:r>
      <w:r>
        <w:softHyphen/>
        <w:t>ла</w:t>
      </w:r>
      <w:r>
        <w:softHyphen/>
        <w:t>сю, та</w:t>
      </w:r>
      <w:r>
        <w:softHyphen/>
        <w:t>ки наг</w:t>
      </w:r>
      <w:r>
        <w:softHyphen/>
        <w:t>ля</w:t>
      </w:r>
      <w:r>
        <w:softHyphen/>
        <w:t>дай за ним доб</w:t>
      </w:r>
      <w:r>
        <w:softHyphen/>
        <w:t>ре, бо - якось влітку пішли ми в Царський са</w:t>
      </w:r>
      <w:r>
        <w:softHyphen/>
        <w:t>док гу</w:t>
      </w:r>
      <w:r>
        <w:softHyphen/>
        <w:t>лять, ко</w:t>
      </w:r>
      <w:r>
        <w:softHyphen/>
        <w:t>ли ди</w:t>
      </w:r>
      <w:r>
        <w:softHyphen/>
        <w:t>ви</w:t>
      </w:r>
      <w:r>
        <w:softHyphen/>
        <w:t>мось, а на ве</w:t>
      </w:r>
      <w:r>
        <w:softHyphen/>
        <w:t>ранді в Ша</w:t>
      </w:r>
      <w:r>
        <w:softHyphen/>
        <w:t>то за дов</w:t>
      </w:r>
      <w:r>
        <w:softHyphen/>
        <w:t>гим сто</w:t>
      </w:r>
      <w:r>
        <w:softHyphen/>
        <w:t>лом бен</w:t>
      </w:r>
      <w:r>
        <w:softHyphen/>
        <w:t>ке</w:t>
      </w:r>
      <w:r>
        <w:softHyphen/>
        <w:t>тує відо</w:t>
      </w:r>
      <w:r>
        <w:softHyphen/>
        <w:t>ма в нас ком</w:t>
      </w:r>
      <w:r>
        <w:softHyphen/>
        <w:t>панія гультяїв. Див</w:t>
      </w:r>
      <w:r>
        <w:softHyphen/>
        <w:t>люсь я, а між ни</w:t>
      </w:r>
      <w:r>
        <w:softHyphen/>
        <w:t>ми стри</w:t>
      </w:r>
      <w:r>
        <w:softHyphen/>
        <w:t>мить і твій Ми</w:t>
      </w:r>
      <w:r>
        <w:softHyphen/>
        <w:t>шук…</w:t>
      </w:r>
    </w:p>
    <w:p w:rsidR="00EB0CEF" w:rsidRDefault="00EB0CEF">
      <w:pPr>
        <w:divId w:val="1857111292"/>
      </w:pPr>
      <w:r>
        <w:t>    - О, бач! Я це і вга</w:t>
      </w:r>
      <w:r>
        <w:softHyphen/>
        <w:t>ду</w:t>
      </w:r>
      <w:r>
        <w:softHyphen/>
        <w:t>ва</w:t>
      </w:r>
      <w:r>
        <w:softHyphen/>
        <w:t>ла, - аж пис</w:t>
      </w:r>
      <w:r>
        <w:softHyphen/>
        <w:t>ну</w:t>
      </w:r>
      <w:r>
        <w:softHyphen/>
        <w:t>ла Ме</w:t>
      </w:r>
      <w:r>
        <w:softHyphen/>
        <w:t>ла</w:t>
      </w:r>
      <w:r>
        <w:softHyphen/>
        <w:t>ся. - Бу</w:t>
      </w:r>
      <w:r>
        <w:softHyphen/>
        <w:t>ли з ни</w:t>
      </w:r>
      <w:r>
        <w:softHyphen/>
        <w:t>ми й ті співач</w:t>
      </w:r>
      <w:r>
        <w:softHyphen/>
        <w:t>ки з ка</w:t>
      </w:r>
      <w:r>
        <w:softHyphen/>
        <w:t>фе-шан</w:t>
      </w:r>
      <w:r>
        <w:softHyphen/>
        <w:t>та</w:t>
      </w:r>
      <w:r>
        <w:softHyphen/>
        <w:t>на?</w:t>
      </w:r>
    </w:p>
    <w:p w:rsidR="00EB0CEF" w:rsidRDefault="00EB0CEF">
      <w:pPr>
        <w:divId w:val="1857111245"/>
      </w:pPr>
      <w:r>
        <w:t>    - Атож! Без їх в цих гультіпак ніко</w:t>
      </w:r>
      <w:r>
        <w:softHyphen/>
        <w:t>ли й «во</w:t>
      </w:r>
      <w:r>
        <w:softHyphen/>
        <w:t>да не ос</w:t>
      </w:r>
      <w:r>
        <w:softHyphen/>
        <w:t>вя</w:t>
      </w:r>
      <w:r>
        <w:softHyphen/>
        <w:t>титься», як ка</w:t>
      </w:r>
      <w:r>
        <w:softHyphen/>
        <w:t>жуть в при</w:t>
      </w:r>
      <w:r>
        <w:softHyphen/>
        <w:t>казці.</w:t>
      </w:r>
    </w:p>
    <w:p w:rsidR="00EB0CEF" w:rsidRDefault="00EB0CEF">
      <w:pPr>
        <w:divId w:val="1857111008"/>
      </w:pPr>
      <w:r>
        <w:t>    - Постривай же ти, нікчем</w:t>
      </w:r>
      <w:r>
        <w:softHyphen/>
        <w:t>не мур</w:t>
      </w:r>
      <w:r>
        <w:softHyphen/>
        <w:t>ло! Он де він мар</w:t>
      </w:r>
      <w:r>
        <w:softHyphen/>
        <w:t>нує мої гро</w:t>
      </w:r>
      <w:r>
        <w:softHyphen/>
        <w:t>ша</w:t>
      </w:r>
      <w:r>
        <w:softHyphen/>
        <w:t>ки! А діла не ро</w:t>
      </w:r>
      <w:r>
        <w:softHyphen/>
        <w:t>бе, все скла</w:t>
      </w:r>
      <w:r>
        <w:softHyphen/>
        <w:t>дає на батькові плечі, -ска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413"/>
      </w:pPr>
      <w:r>
        <w:t>    Ще во</w:t>
      </w:r>
      <w:r>
        <w:softHyphen/>
        <w:t>ни, пев</w:t>
      </w:r>
      <w:r>
        <w:softHyphen/>
        <w:t>но, дов</w:t>
      </w:r>
      <w:r>
        <w:softHyphen/>
        <w:t>го ба</w:t>
      </w:r>
      <w:r>
        <w:softHyphen/>
        <w:t>ла</w:t>
      </w:r>
      <w:r>
        <w:softHyphen/>
        <w:t>ка</w:t>
      </w:r>
      <w:r>
        <w:softHyphen/>
        <w:t>ли б та тру</w:t>
      </w:r>
      <w:r>
        <w:softHyphen/>
        <w:t>си</w:t>
      </w:r>
      <w:r>
        <w:softHyphen/>
        <w:t>лись на мо</w:t>
      </w:r>
      <w:r>
        <w:softHyphen/>
        <w:t>розі. Але Лю</w:t>
      </w:r>
      <w:r>
        <w:softHyphen/>
        <w:t>ба ки</w:t>
      </w:r>
      <w:r>
        <w:softHyphen/>
        <w:t>ну</w:t>
      </w:r>
      <w:r>
        <w:softHyphen/>
        <w:t>ла оком вздовж улиці вго</w:t>
      </w:r>
      <w:r>
        <w:softHyphen/>
        <w:t>ру і вгляділа, що з го</w:t>
      </w:r>
      <w:r>
        <w:softHyphen/>
        <w:t>ри йде її знай</w:t>
      </w:r>
      <w:r>
        <w:softHyphen/>
        <w:t>омий уря</w:t>
      </w:r>
      <w:r>
        <w:softHyphen/>
        <w:t>до</w:t>
      </w:r>
      <w:r>
        <w:softHyphen/>
        <w:t>вець. Во</w:t>
      </w:r>
      <w:r>
        <w:softHyphen/>
        <w:t>на бо</w:t>
      </w:r>
      <w:r>
        <w:softHyphen/>
        <w:t>ялась йо</w:t>
      </w:r>
      <w:r>
        <w:softHyphen/>
        <w:t>го очей, бо в йо</w:t>
      </w:r>
      <w:r>
        <w:softHyphen/>
        <w:t>го очі буцімто бу</w:t>
      </w:r>
      <w:r>
        <w:softHyphen/>
        <w:t>ли нав</w:t>
      </w:r>
      <w:r>
        <w:softHyphen/>
        <w:t>роч</w:t>
      </w:r>
      <w:r>
        <w:softHyphen/>
        <w:t>ливі.</w:t>
      </w:r>
    </w:p>
    <w:p w:rsidR="00EB0CEF" w:rsidRDefault="00EB0CEF">
      <w:pPr>
        <w:divId w:val="1857110989"/>
      </w:pPr>
      <w:r>
        <w:t>    - Ой ли</w:t>
      </w:r>
      <w:r>
        <w:softHyphen/>
        <w:t>шеч</w:t>
      </w:r>
      <w:r>
        <w:softHyphen/>
        <w:t>ко! Он</w:t>
      </w:r>
      <w:r>
        <w:softHyphen/>
        <w:t>деч</w:t>
      </w:r>
      <w:r>
        <w:softHyphen/>
        <w:t>ки йде Ко</w:t>
      </w:r>
      <w:r>
        <w:softHyphen/>
        <w:t>рот</w:t>
      </w:r>
      <w:r>
        <w:softHyphen/>
        <w:t>ке</w:t>
      </w:r>
      <w:r>
        <w:softHyphen/>
        <w:t>вич! Я оце поп</w:t>
      </w:r>
      <w:r>
        <w:softHyphen/>
        <w:t>ра</w:t>
      </w:r>
      <w:r>
        <w:softHyphen/>
        <w:t>ви</w:t>
      </w:r>
      <w:r>
        <w:softHyphen/>
        <w:t>лась і поз</w:t>
      </w:r>
      <w:r>
        <w:softHyphen/>
        <w:t>до</w:t>
      </w:r>
      <w:r>
        <w:softHyphen/>
        <w:t>ров</w:t>
      </w:r>
      <w:r>
        <w:softHyphen/>
        <w:t>ша</w:t>
      </w:r>
      <w:r>
        <w:softHyphen/>
        <w:t>ла. А як тільки він ска</w:t>
      </w:r>
      <w:r>
        <w:softHyphen/>
        <w:t>же, що я поз</w:t>
      </w:r>
      <w:r>
        <w:softHyphen/>
        <w:t>до</w:t>
      </w:r>
      <w:r>
        <w:softHyphen/>
        <w:t>ров</w:t>
      </w:r>
      <w:r>
        <w:softHyphen/>
        <w:t>ша</w:t>
      </w:r>
      <w:r>
        <w:softHyphen/>
        <w:t>ла, то так, ка</w:t>
      </w:r>
      <w:r>
        <w:softHyphen/>
        <w:t>торж</w:t>
      </w:r>
      <w:r>
        <w:softHyphen/>
        <w:t>ний, од</w:t>
      </w:r>
      <w:r>
        <w:softHyphen/>
        <w:t>ра</w:t>
      </w:r>
      <w:r>
        <w:softHyphen/>
        <w:t>зу й нав</w:t>
      </w:r>
      <w:r>
        <w:softHyphen/>
        <w:t>ро</w:t>
      </w:r>
      <w:r>
        <w:softHyphen/>
        <w:t>чить своїми банька</w:t>
      </w:r>
      <w:r>
        <w:softHyphen/>
        <w:t>ми.</w:t>
      </w:r>
    </w:p>
    <w:p w:rsidR="00EB0CEF" w:rsidRDefault="00EB0CEF">
      <w:pPr>
        <w:divId w:val="1857109973"/>
      </w:pPr>
      <w:r>
        <w:t>    - Ну, бог зна що ти вер</w:t>
      </w:r>
      <w:r>
        <w:softHyphen/>
        <w:t>зеш. Я не вірю в ті уро</w:t>
      </w:r>
      <w:r>
        <w:softHyphen/>
        <w:t>ки. Це нісенітни</w:t>
      </w:r>
      <w:r>
        <w:softHyphen/>
        <w:t>ця,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909"/>
      </w:pPr>
      <w:r>
        <w:t>    - Еге, доб</w:t>
      </w:r>
      <w:r>
        <w:softHyphen/>
        <w:t>ра нісенітни</w:t>
      </w:r>
      <w:r>
        <w:softHyphen/>
        <w:t>ця! Ко</w:t>
      </w:r>
      <w:r>
        <w:softHyphen/>
        <w:t>ли тільки ска</w:t>
      </w:r>
      <w:r>
        <w:softHyphen/>
        <w:t>же, що я поз</w:t>
      </w:r>
      <w:r>
        <w:softHyphen/>
        <w:t>до</w:t>
      </w:r>
      <w:r>
        <w:softHyphen/>
        <w:t>ров</w:t>
      </w:r>
      <w:r>
        <w:softHyphen/>
        <w:t>ша</w:t>
      </w:r>
      <w:r>
        <w:softHyphen/>
        <w:t>ла та гля</w:t>
      </w:r>
      <w:r>
        <w:softHyphen/>
        <w:t>не на ме</w:t>
      </w:r>
      <w:r>
        <w:softHyphen/>
        <w:t>не своїми очин</w:t>
      </w:r>
      <w:r>
        <w:softHyphen/>
        <w:t>ка</w:t>
      </w:r>
      <w:r>
        <w:softHyphen/>
        <w:t>ми, то я дру</w:t>
      </w:r>
      <w:r>
        <w:softHyphen/>
        <w:t>го</w:t>
      </w:r>
      <w:r>
        <w:softHyphen/>
        <w:t>го дня й зас</w:t>
      </w:r>
      <w:r>
        <w:softHyphen/>
        <w:t>лаб</w:t>
      </w:r>
      <w:r>
        <w:softHyphen/>
        <w:t>ну. І ма</w:t>
      </w:r>
      <w:r>
        <w:softHyphen/>
        <w:t>ма так са</w:t>
      </w:r>
      <w:r>
        <w:softHyphen/>
        <w:t>мо. А оце ко</w:t>
      </w:r>
      <w:r>
        <w:softHyphen/>
        <w:t>лись як нав</w:t>
      </w:r>
      <w:r>
        <w:softHyphen/>
        <w:t>ро</w:t>
      </w:r>
      <w:r>
        <w:softHyphen/>
        <w:t>чив од</w:t>
      </w:r>
      <w:r>
        <w:softHyphen/>
        <w:t>но</w:t>
      </w:r>
      <w:r>
        <w:softHyphen/>
        <w:t>го німця Шмідта, то він зас</w:t>
      </w:r>
      <w:r>
        <w:softHyphen/>
        <w:t>лаб та й умер, -ска</w:t>
      </w:r>
      <w:r>
        <w:softHyphen/>
        <w:t>за</w:t>
      </w:r>
      <w:r>
        <w:softHyphen/>
        <w:t>ла Лю</w:t>
      </w:r>
      <w:r>
        <w:softHyphen/>
        <w:t>ба.</w:t>
      </w:r>
    </w:p>
    <w:p w:rsidR="00EB0CEF" w:rsidRDefault="00EB0CEF">
      <w:pPr>
        <w:divId w:val="1857110008"/>
      </w:pPr>
      <w:r>
        <w:t>    - Таки за</w:t>
      </w:r>
      <w:r>
        <w:softHyphen/>
        <w:t>раз вмер? - спи</w:t>
      </w:r>
      <w:r>
        <w:softHyphen/>
        <w:t>та</w:t>
      </w:r>
      <w:r>
        <w:softHyphen/>
        <w:t>ла з ди</w:t>
      </w:r>
      <w:r>
        <w:softHyphen/>
        <w:t>ва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316"/>
      </w:pPr>
      <w:r>
        <w:t>    - Він нав</w:t>
      </w:r>
      <w:r>
        <w:softHyphen/>
        <w:t>ро</w:t>
      </w:r>
      <w:r>
        <w:softHyphen/>
        <w:t>чив йо</w:t>
      </w:r>
      <w:r>
        <w:softHyphen/>
        <w:t>го вес</w:t>
      </w:r>
      <w:r>
        <w:softHyphen/>
        <w:t>ною, чи що, а во</w:t>
      </w:r>
      <w:r>
        <w:softHyphen/>
        <w:t>се</w:t>
      </w:r>
      <w:r>
        <w:softHyphen/>
        <w:t>ни вже німець і ду</w:t>
      </w:r>
      <w:r>
        <w:softHyphen/>
        <w:t>ба дав.</w:t>
      </w:r>
    </w:p>
    <w:p w:rsidR="00EB0CEF" w:rsidRDefault="00EB0CEF">
      <w:pPr>
        <w:divId w:val="1857110828"/>
      </w:pPr>
      <w:r>
        <w:t>    Люба не</w:t>
      </w:r>
      <w:r>
        <w:softHyphen/>
        <w:t>на</w:t>
      </w:r>
      <w:r>
        <w:softHyphen/>
        <w:t>ро</w:t>
      </w:r>
      <w:r>
        <w:softHyphen/>
        <w:t>ком зир</w:t>
      </w:r>
      <w:r>
        <w:softHyphen/>
        <w:t>ну</w:t>
      </w:r>
      <w:r>
        <w:softHyphen/>
        <w:t>ла в дзер</w:t>
      </w:r>
      <w:r>
        <w:softHyphen/>
        <w:t>ка</w:t>
      </w:r>
      <w:r>
        <w:softHyphen/>
        <w:t>ло, що бу</w:t>
      </w:r>
      <w:r>
        <w:softHyphen/>
        <w:t>ло вправ</w:t>
      </w:r>
      <w:r>
        <w:softHyphen/>
        <w:t>ле</w:t>
      </w:r>
      <w:r>
        <w:softHyphen/>
        <w:t>не в стіні ко</w:t>
      </w:r>
      <w:r>
        <w:softHyphen/>
        <w:t>ло ма</w:t>
      </w:r>
      <w:r>
        <w:softHyphen/>
        <w:t>га</w:t>
      </w:r>
      <w:r>
        <w:softHyphen/>
        <w:t>зи</w:t>
      </w:r>
      <w:r>
        <w:softHyphen/>
        <w:t>ну, і вгляділа, що в неї ніс по</w:t>
      </w:r>
      <w:r>
        <w:softHyphen/>
        <w:t>синів і во</w:t>
      </w:r>
      <w:r>
        <w:softHyphen/>
        <w:t>на по</w:t>
      </w:r>
      <w:r>
        <w:softHyphen/>
        <w:t>по</w:t>
      </w:r>
      <w:r>
        <w:softHyphen/>
        <w:t>ган</w:t>
      </w:r>
      <w:r>
        <w:softHyphen/>
        <w:t>ша</w:t>
      </w:r>
      <w:r>
        <w:softHyphen/>
        <w:t>ла. Лю</w:t>
      </w:r>
      <w:r>
        <w:softHyphen/>
        <w:t>ба за</w:t>
      </w:r>
      <w:r>
        <w:softHyphen/>
        <w:t>ту</w:t>
      </w:r>
      <w:r>
        <w:softHyphen/>
        <w:t>ли</w:t>
      </w:r>
      <w:r>
        <w:softHyphen/>
        <w:t>ла синього но</w:t>
      </w:r>
      <w:r>
        <w:softHyphen/>
        <w:t>са муф</w:t>
      </w:r>
      <w:r>
        <w:softHyphen/>
        <w:t>тою. А тут вже наб</w:t>
      </w:r>
      <w:r>
        <w:softHyphen/>
        <w:t>ли</w:t>
      </w:r>
      <w:r>
        <w:softHyphen/>
        <w:t>жав</w:t>
      </w:r>
      <w:r>
        <w:softHyphen/>
        <w:t>ся Ко</w:t>
      </w:r>
      <w:r>
        <w:softHyphen/>
        <w:t>рот</w:t>
      </w:r>
      <w:r>
        <w:softHyphen/>
        <w:t>ке</w:t>
      </w:r>
      <w:r>
        <w:softHyphen/>
        <w:t>вич з страш</w:t>
      </w:r>
      <w:r>
        <w:softHyphen/>
        <w:t>ни</w:t>
      </w:r>
      <w:r>
        <w:softHyphen/>
        <w:t>ми нав</w:t>
      </w:r>
      <w:r>
        <w:softHyphen/>
        <w:t>роч</w:t>
      </w:r>
      <w:r>
        <w:softHyphen/>
        <w:t>ли</w:t>
      </w:r>
      <w:r>
        <w:softHyphen/>
        <w:t>ви</w:t>
      </w:r>
      <w:r>
        <w:softHyphen/>
        <w:t>ми очи</w:t>
      </w:r>
      <w:r>
        <w:softHyphen/>
        <w:t>ма…</w:t>
      </w:r>
    </w:p>
    <w:p w:rsidR="00EB0CEF" w:rsidRDefault="00EB0CEF">
      <w:pPr>
        <w:divId w:val="1857110544"/>
      </w:pPr>
      <w:r>
        <w:t>    - Ой ненько моя! Як же я змерз</w:t>
      </w:r>
      <w:r>
        <w:softHyphen/>
        <w:t>ла. Вже й но</w:t>
      </w:r>
      <w:r>
        <w:softHyphen/>
        <w:t>ги одуб</w:t>
      </w:r>
      <w:r>
        <w:softHyphen/>
        <w:t>ли. Ме</w:t>
      </w:r>
      <w:r>
        <w:softHyphen/>
        <w:t>ла</w:t>
      </w:r>
      <w:r>
        <w:softHyphen/>
        <w:t>сю, при</w:t>
      </w:r>
      <w:r>
        <w:softHyphen/>
        <w:t>ходь до нас на чай! та не ба</w:t>
      </w:r>
      <w:r>
        <w:softHyphen/>
        <w:t>рись! А як прий</w:t>
      </w:r>
      <w:r>
        <w:softHyphen/>
        <w:t>деш, то й не шар</w:t>
      </w:r>
      <w:r>
        <w:softHyphen/>
        <w:t>пай за дзво</w:t>
      </w:r>
      <w:r>
        <w:softHyphen/>
        <w:t>ник: за</w:t>
      </w:r>
      <w:r>
        <w:softHyphen/>
        <w:t>сув бу</w:t>
      </w:r>
      <w:r>
        <w:softHyphen/>
        <w:t>де од</w:t>
      </w:r>
      <w:r>
        <w:softHyphen/>
        <w:t>су</w:t>
      </w:r>
      <w:r>
        <w:softHyphen/>
        <w:t>ну</w:t>
      </w:r>
      <w:r>
        <w:softHyphen/>
        <w:t>тий, бо ми те</w:t>
      </w:r>
      <w:r>
        <w:softHyphen/>
        <w:t>бе з не</w:t>
      </w:r>
      <w:r>
        <w:softHyphen/>
        <w:t>терп</w:t>
      </w:r>
      <w:r>
        <w:softHyphen/>
        <w:t>ляч</w:t>
      </w:r>
      <w:r>
        <w:softHyphen/>
        <w:t>кою жда</w:t>
      </w:r>
      <w:r>
        <w:softHyphen/>
        <w:t>ти</w:t>
      </w:r>
      <w:r>
        <w:softHyphen/>
        <w:t>ме</w:t>
      </w:r>
      <w:r>
        <w:softHyphen/>
        <w:t>мо, - ска</w:t>
      </w:r>
      <w:r>
        <w:softHyphen/>
        <w:t>за</w:t>
      </w:r>
      <w:r>
        <w:softHyphen/>
        <w:t>ла Лю</w:t>
      </w:r>
      <w:r>
        <w:softHyphen/>
        <w:t>ба на про</w:t>
      </w:r>
      <w:r>
        <w:softHyphen/>
        <w:t>щанні і без со</w:t>
      </w:r>
      <w:r>
        <w:softHyphen/>
        <w:t>ро</w:t>
      </w:r>
      <w:r>
        <w:softHyphen/>
        <w:t>му побігла на го</w:t>
      </w:r>
      <w:r>
        <w:softHyphen/>
        <w:t>ру пруд</w:t>
      </w:r>
      <w:r>
        <w:softHyphen/>
        <w:t>ко та швид</w:t>
      </w:r>
      <w:r>
        <w:softHyphen/>
        <w:t>ко, щоб хоч тро</w:t>
      </w:r>
      <w:r>
        <w:softHyphen/>
        <w:t>хи розім'ять та нагріти за</w:t>
      </w:r>
      <w:r>
        <w:softHyphen/>
        <w:t>коцілілі но</w:t>
      </w:r>
      <w:r>
        <w:softHyphen/>
        <w:t>ги, та все за</w:t>
      </w:r>
      <w:r>
        <w:softHyphen/>
        <w:t>ту</w:t>
      </w:r>
      <w:r>
        <w:softHyphen/>
        <w:t>ля</w:t>
      </w:r>
      <w:r>
        <w:softHyphen/>
        <w:t>ла синього но</w:t>
      </w:r>
      <w:r>
        <w:softHyphen/>
        <w:t>са.</w:t>
      </w:r>
    </w:p>
    <w:p w:rsidR="00EB0CEF" w:rsidRDefault="00EB0CEF">
      <w:pPr>
        <w:divId w:val="1857110210"/>
      </w:pPr>
      <w:r>
        <w:t>    Люба прибігла до</w:t>
      </w:r>
      <w:r>
        <w:softHyphen/>
        <w:t>до</w:t>
      </w:r>
      <w:r>
        <w:softHyphen/>
        <w:t>му, вбігла в ма</w:t>
      </w:r>
      <w:r>
        <w:softHyphen/>
        <w:t>те</w:t>
      </w:r>
      <w:r>
        <w:softHyphen/>
        <w:t>ри</w:t>
      </w:r>
      <w:r>
        <w:softHyphen/>
        <w:t>ну кімна</w:t>
      </w:r>
      <w:r>
        <w:softHyphen/>
        <w:t>ту з слізьми в очах і по</w:t>
      </w:r>
      <w:r>
        <w:softHyphen/>
        <w:t>ча</w:t>
      </w:r>
      <w:r>
        <w:softHyphen/>
        <w:t>ла біга</w:t>
      </w:r>
      <w:r>
        <w:softHyphen/>
        <w:t>ти од кут</w:t>
      </w:r>
      <w:r>
        <w:softHyphen/>
        <w:t>ка до кут</w:t>
      </w:r>
      <w:r>
        <w:softHyphen/>
        <w:t>ка.</w:t>
      </w:r>
    </w:p>
    <w:p w:rsidR="00EB0CEF" w:rsidRDefault="00EB0CEF">
      <w:pPr>
        <w:divId w:val="1857110029"/>
      </w:pPr>
      <w:r>
        <w:t>    - Ой ма</w:t>
      </w:r>
      <w:r>
        <w:softHyphen/>
        <w:t>моч</w:t>
      </w:r>
      <w:r>
        <w:softHyphen/>
        <w:t>ко! Ма</w:t>
      </w:r>
      <w:r>
        <w:softHyphen/>
        <w:t>буть, про</w:t>
      </w:r>
      <w:r>
        <w:softHyphen/>
        <w:t>па</w:t>
      </w:r>
      <w:r>
        <w:softHyphen/>
        <w:t>ли мої пальці й пуч</w:t>
      </w:r>
      <w:r>
        <w:softHyphen/>
        <w:t>ки. Ма</w:t>
      </w:r>
      <w:r>
        <w:softHyphen/>
        <w:t>буть, я й ніс і ву</w:t>
      </w:r>
      <w:r>
        <w:softHyphen/>
        <w:t>ха по</w:t>
      </w:r>
      <w:r>
        <w:softHyphen/>
        <w:t>од</w:t>
      </w:r>
      <w:r>
        <w:softHyphen/>
        <w:t>мо</w:t>
      </w:r>
      <w:r>
        <w:softHyphen/>
        <w:t>ро</w:t>
      </w:r>
      <w:r>
        <w:softHyphen/>
        <w:t>жу</w:t>
      </w:r>
      <w:r>
        <w:softHyphen/>
        <w:t>ва</w:t>
      </w:r>
      <w:r>
        <w:softHyphen/>
        <w:t>ла, - не го</w:t>
      </w:r>
      <w:r>
        <w:softHyphen/>
        <w:t>во</w:t>
      </w:r>
      <w:r>
        <w:softHyphen/>
        <w:t>ри</w:t>
      </w:r>
      <w:r>
        <w:softHyphen/>
        <w:t>ла Лю</w:t>
      </w:r>
      <w:r>
        <w:softHyphen/>
        <w:t>ба, але аж ви</w:t>
      </w:r>
      <w:r>
        <w:softHyphen/>
        <w:t>ща</w:t>
      </w:r>
      <w:r>
        <w:softHyphen/>
        <w:t>ла од болісті в пальцях.</w:t>
      </w:r>
    </w:p>
    <w:p w:rsidR="00EB0CEF" w:rsidRDefault="00EB0CEF">
      <w:pPr>
        <w:divId w:val="1857110358"/>
      </w:pPr>
      <w:r>
        <w:t>    - Ой як мені бо</w:t>
      </w:r>
      <w:r>
        <w:softHyphen/>
        <w:t>ля</w:t>
      </w:r>
      <w:r>
        <w:softHyphen/>
        <w:t>че! не</w:t>
      </w:r>
      <w:r>
        <w:softHyphen/>
        <w:t>на</w:t>
      </w:r>
      <w:r>
        <w:softHyphen/>
        <w:t>че пе</w:t>
      </w:r>
      <w:r>
        <w:softHyphen/>
        <w:t>че ме</w:t>
      </w:r>
      <w:r>
        <w:softHyphen/>
        <w:t>не в пальці.</w:t>
      </w:r>
    </w:p>
    <w:p w:rsidR="00EB0CEF" w:rsidRDefault="00EB0CEF">
      <w:pPr>
        <w:divId w:val="1857110160"/>
      </w:pPr>
      <w:r>
        <w:t>    - А чо</w:t>
      </w:r>
      <w:r>
        <w:softHyphen/>
        <w:t>го ж ти так зад</w:t>
      </w:r>
      <w:r>
        <w:softHyphen/>
        <w:t>ля</w:t>
      </w:r>
      <w:r>
        <w:softHyphen/>
        <w:t>лась на ву</w:t>
      </w:r>
      <w:r>
        <w:softHyphen/>
        <w:t>лиці, що аж тру</w:t>
      </w:r>
      <w:r>
        <w:softHyphen/>
        <w:t>сиш</w:t>
      </w:r>
      <w:r>
        <w:softHyphen/>
        <w:t>ся, не</w:t>
      </w:r>
      <w:r>
        <w:softHyphen/>
        <w:t>на</w:t>
      </w:r>
      <w:r>
        <w:softHyphen/>
        <w:t>че те</w:t>
      </w:r>
      <w:r>
        <w:softHyphen/>
        <w:t>бе тру</w:t>
      </w:r>
      <w:r>
        <w:softHyphen/>
        <w:t>сить тряс</w:t>
      </w:r>
      <w:r>
        <w:softHyphen/>
        <w:t>ця?</w:t>
      </w:r>
    </w:p>
    <w:p w:rsidR="00EB0CEF" w:rsidRDefault="00EB0CEF">
      <w:pPr>
        <w:divId w:val="1857111228"/>
      </w:pPr>
      <w:r>
        <w:t>    - Та то, ма</w:t>
      </w:r>
      <w:r>
        <w:softHyphen/>
        <w:t>мо, не я вин</w:t>
      </w:r>
      <w:r>
        <w:softHyphen/>
        <w:t>на, а Ме</w:t>
      </w:r>
      <w:r>
        <w:softHyphen/>
        <w:t>ла</w:t>
      </w:r>
      <w:r>
        <w:softHyphen/>
        <w:t>ся. Стріла ме</w:t>
      </w:r>
      <w:r>
        <w:softHyphen/>
        <w:t>не на Хре</w:t>
      </w:r>
      <w:r>
        <w:softHyphen/>
        <w:t>ща</w:t>
      </w:r>
      <w:r>
        <w:softHyphen/>
        <w:t>ти</w:t>
      </w:r>
      <w:r>
        <w:softHyphen/>
        <w:t>ку та як по</w:t>
      </w:r>
      <w:r>
        <w:softHyphen/>
        <w:t>ча</w:t>
      </w:r>
      <w:r>
        <w:softHyphen/>
        <w:t>ла мо</w:t>
      </w:r>
      <w:r>
        <w:softHyphen/>
        <w:t>лоть язи</w:t>
      </w:r>
      <w:r>
        <w:softHyphen/>
        <w:t>ком, як по</w:t>
      </w:r>
      <w:r>
        <w:softHyphen/>
        <w:t>ча</w:t>
      </w:r>
      <w:r>
        <w:softHyphen/>
        <w:t>ла та</w:t>
      </w:r>
      <w:r>
        <w:softHyphen/>
        <w:t>ра</w:t>
      </w:r>
      <w:r>
        <w:softHyphen/>
        <w:t>ба</w:t>
      </w:r>
      <w:r>
        <w:softHyphen/>
        <w:t>нить, то я сто</w:t>
      </w:r>
      <w:r>
        <w:softHyphen/>
        <w:t>яла, сто</w:t>
      </w:r>
      <w:r>
        <w:softHyphen/>
        <w:t>яла, дріботіла та туп</w:t>
      </w:r>
      <w:r>
        <w:softHyphen/>
        <w:t>ця</w:t>
      </w:r>
      <w:r>
        <w:softHyphen/>
        <w:t>ла но</w:t>
      </w:r>
      <w:r>
        <w:softHyphen/>
        <w:t>га</w:t>
      </w:r>
      <w:r>
        <w:softHyphen/>
        <w:t>ми, на</w:t>
      </w:r>
      <w:r>
        <w:softHyphen/>
        <w:t>си</w:t>
      </w:r>
      <w:r>
        <w:softHyphen/>
        <w:t>лу ви</w:t>
      </w:r>
      <w:r>
        <w:softHyphen/>
        <w:t>дер</w:t>
      </w:r>
      <w:r>
        <w:softHyphen/>
        <w:t>жу</w:t>
      </w:r>
      <w:r>
        <w:softHyphen/>
        <w:t>ва</w:t>
      </w:r>
      <w:r>
        <w:softHyphen/>
        <w:t>ла. А во</w:t>
      </w:r>
      <w:r>
        <w:softHyphen/>
        <w:t>на все ме</w:t>
      </w:r>
      <w:r>
        <w:softHyphen/>
        <w:t>ле та й ме</w:t>
      </w:r>
      <w:r>
        <w:softHyphen/>
        <w:t>ле, що й кінця не бу</w:t>
      </w:r>
      <w:r>
        <w:softHyphen/>
        <w:t>ло. Ну вже й прав</w:t>
      </w:r>
      <w:r>
        <w:softHyphen/>
        <w:t>да, що со</w:t>
      </w:r>
      <w:r>
        <w:softHyphen/>
        <w:t>ро</w:t>
      </w:r>
      <w:r>
        <w:softHyphen/>
        <w:t>ка! Ме</w:t>
      </w:r>
      <w:r>
        <w:softHyphen/>
        <w:t>ла</w:t>
      </w:r>
      <w:r>
        <w:softHyphen/>
        <w:t>ся з тих ле</w:t>
      </w:r>
      <w:r>
        <w:softHyphen/>
        <w:t>пе</w:t>
      </w:r>
      <w:r>
        <w:softHyphen/>
        <w:t>тух, кот</w:t>
      </w:r>
      <w:r>
        <w:softHyphen/>
        <w:t>рим тре</w:t>
      </w:r>
      <w:r>
        <w:softHyphen/>
        <w:t>ба тільки вваж</w:t>
      </w:r>
      <w:r>
        <w:softHyphen/>
        <w:t>ли</w:t>
      </w:r>
      <w:r>
        <w:softHyphen/>
        <w:t>во</w:t>
      </w:r>
      <w:r>
        <w:softHyphen/>
        <w:t>го слу</w:t>
      </w:r>
      <w:r>
        <w:softHyphen/>
        <w:t>ха</w:t>
      </w:r>
      <w:r>
        <w:softHyphen/>
        <w:t>ча, щоб во</w:t>
      </w:r>
      <w:r>
        <w:softHyphen/>
        <w:t>на мо</w:t>
      </w:r>
      <w:r>
        <w:softHyphen/>
        <w:t>ло</w:t>
      </w:r>
      <w:r>
        <w:softHyphen/>
        <w:t>ла язи</w:t>
      </w:r>
      <w:r>
        <w:softHyphen/>
        <w:t>ком, а він тільки слу</w:t>
      </w:r>
      <w:r>
        <w:softHyphen/>
        <w:t>хав та мов</w:t>
      </w:r>
      <w:r>
        <w:softHyphen/>
        <w:t>чав. Так ле</w:t>
      </w:r>
      <w:r>
        <w:softHyphen/>
        <w:t>пе</w:t>
      </w:r>
      <w:r>
        <w:softHyphen/>
        <w:t>че, що мені не да</w:t>
      </w:r>
      <w:r>
        <w:softHyphen/>
        <w:t>ла й сло</w:t>
      </w:r>
      <w:r>
        <w:softHyphen/>
        <w:t>веч</w:t>
      </w:r>
      <w:r>
        <w:softHyphen/>
        <w:t>ка про</w:t>
      </w:r>
      <w:r>
        <w:softHyphen/>
        <w:t>мо</w:t>
      </w:r>
      <w:r>
        <w:softHyphen/>
        <w:t>ви</w:t>
      </w:r>
      <w:r>
        <w:softHyphen/>
        <w:t>ти й навіть ро</w:t>
      </w:r>
      <w:r>
        <w:softHyphen/>
        <w:t>та роз</w:t>
      </w:r>
      <w:r>
        <w:softHyphen/>
        <w:t>дя</w:t>
      </w:r>
      <w:r>
        <w:softHyphen/>
        <w:t>вить. А мені до</w:t>
      </w:r>
      <w:r>
        <w:softHyphen/>
        <w:t>кон</w:t>
      </w:r>
      <w:r>
        <w:softHyphen/>
        <w:t>че ба</w:t>
      </w:r>
      <w:r>
        <w:softHyphen/>
        <w:t>жа</w:t>
      </w:r>
      <w:r>
        <w:softHyphen/>
        <w:t>лось де</w:t>
      </w:r>
      <w:r>
        <w:softHyphen/>
        <w:t>що їй роз</w:t>
      </w:r>
      <w:r>
        <w:softHyphen/>
        <w:t>ка</w:t>
      </w:r>
      <w:r>
        <w:softHyphen/>
        <w:t>зать. Од</w:t>
      </w:r>
      <w:r>
        <w:softHyphen/>
        <w:t>же ж не да</w:t>
      </w:r>
      <w:r>
        <w:softHyphen/>
        <w:t>ла! За</w:t>
      </w:r>
      <w:r>
        <w:softHyphen/>
        <w:t>би</w:t>
      </w:r>
      <w:r>
        <w:softHyphen/>
        <w:t>ла мені ба</w:t>
      </w:r>
      <w:r>
        <w:softHyphen/>
        <w:t>ки, за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ла го</w:t>
      </w:r>
      <w:r>
        <w:softHyphen/>
        <w:t>ло</w:t>
      </w:r>
      <w:r>
        <w:softHyphen/>
        <w:t>ву й тро</w:t>
      </w:r>
      <w:r>
        <w:softHyphen/>
        <w:t>хи не за</w:t>
      </w:r>
      <w:r>
        <w:softHyphen/>
        <w:t>па</w:t>
      </w:r>
      <w:r>
        <w:softHyphen/>
        <w:t>гу</w:t>
      </w:r>
      <w:r>
        <w:softHyphen/>
        <w:t>би</w:t>
      </w:r>
      <w:r>
        <w:softHyphen/>
        <w:t>ла ме</w:t>
      </w:r>
      <w:r>
        <w:softHyphen/>
        <w:t>не на мо</w:t>
      </w:r>
      <w:r>
        <w:softHyphen/>
        <w:t>розі на смерть. А бо</w:t>
      </w:r>
      <w:r>
        <w:softHyphen/>
        <w:t>дай її не</w:t>
      </w:r>
      <w:r>
        <w:softHyphen/>
        <w:t>чис</w:t>
      </w:r>
      <w:r>
        <w:softHyphen/>
        <w:t>тий узяв! Доб</w:t>
      </w:r>
      <w:r>
        <w:softHyphen/>
        <w:t>ре їй, що глад</w:t>
      </w:r>
      <w:r>
        <w:softHyphen/>
        <w:t>ка, як піч, то й не змерз</w:t>
      </w:r>
      <w:r>
        <w:softHyphen/>
        <w:t>ла. Ой про</w:t>
      </w:r>
      <w:r>
        <w:softHyphen/>
        <w:t>па</w:t>
      </w:r>
      <w:r>
        <w:softHyphen/>
        <w:t>ли ж мої ніженьки й ру</w:t>
      </w:r>
      <w:r>
        <w:softHyphen/>
        <w:t>ченьки! Не дай гос</w:t>
      </w:r>
      <w:r>
        <w:softHyphen/>
        <w:t>по</w:t>
      </w:r>
      <w:r>
        <w:softHyphen/>
        <w:t>ди, як я оце од</w:t>
      </w:r>
      <w:r>
        <w:softHyphen/>
        <w:t>мо</w:t>
      </w:r>
      <w:r>
        <w:softHyphen/>
        <w:t>ро</w:t>
      </w:r>
      <w:r>
        <w:softHyphen/>
        <w:t>зи</w:t>
      </w:r>
      <w:r>
        <w:softHyphen/>
        <w:t>ла собі но</w:t>
      </w:r>
      <w:r>
        <w:softHyphen/>
        <w:t>са. Я тоді заст</w:t>
      </w:r>
      <w:r>
        <w:softHyphen/>
        <w:t>ре</w:t>
      </w:r>
      <w:r>
        <w:softHyphen/>
        <w:t>люсь.</w:t>
      </w:r>
    </w:p>
    <w:p w:rsidR="00EB0CEF" w:rsidRDefault="00EB0CEF">
      <w:pPr>
        <w:divId w:val="1857110897"/>
      </w:pPr>
      <w:r>
        <w:t>    Люба аж зля</w:t>
      </w:r>
      <w:r>
        <w:softHyphen/>
        <w:t>ка</w:t>
      </w:r>
      <w:r>
        <w:softHyphen/>
        <w:t>лась, уявив</w:t>
      </w:r>
      <w:r>
        <w:softHyphen/>
        <w:t>ши собі, яка то во</w:t>
      </w:r>
      <w:r>
        <w:softHyphen/>
        <w:t>на бу</w:t>
      </w:r>
      <w:r>
        <w:softHyphen/>
        <w:t>де кра</w:t>
      </w:r>
      <w:r>
        <w:softHyphen/>
        <w:t>су</w:t>
      </w:r>
      <w:r>
        <w:softHyphen/>
        <w:t>ня з од</w:t>
      </w:r>
      <w:r>
        <w:softHyphen/>
        <w:t>мо</w:t>
      </w:r>
      <w:r>
        <w:softHyphen/>
        <w:t>ро</w:t>
      </w:r>
      <w:r>
        <w:softHyphen/>
        <w:t>же</w:t>
      </w:r>
      <w:r>
        <w:softHyphen/>
        <w:t>ним синім но</w:t>
      </w:r>
      <w:r>
        <w:softHyphen/>
        <w:t>сом. Од теп</w:t>
      </w:r>
      <w:r>
        <w:softHyphen/>
        <w:t>ло</w:t>
      </w:r>
      <w:r>
        <w:softHyphen/>
        <w:t>го повітря в по</w:t>
      </w:r>
      <w:r>
        <w:softHyphen/>
        <w:t>ко</w:t>
      </w:r>
      <w:r>
        <w:softHyphen/>
        <w:t>ях в Лю</w:t>
      </w:r>
      <w:r>
        <w:softHyphen/>
        <w:t>би зай</w:t>
      </w:r>
      <w:r>
        <w:softHyphen/>
        <w:t>шли заш</w:t>
      </w:r>
      <w:r>
        <w:softHyphen/>
        <w:t>парі в пальці. Лю</w:t>
      </w:r>
      <w:r>
        <w:softHyphen/>
        <w:t>ба од болісті в пальцях аж кля</w:t>
      </w:r>
      <w:r>
        <w:softHyphen/>
        <w:t>ла Ме</w:t>
      </w:r>
      <w:r>
        <w:softHyphen/>
        <w:t>ла</w:t>
      </w:r>
      <w:r>
        <w:softHyphen/>
        <w:t>сю.</w:t>
      </w:r>
    </w:p>
    <w:p w:rsidR="00EB0CEF" w:rsidRDefault="00EB0CEF">
      <w:pPr>
        <w:divId w:val="1857111120"/>
      </w:pPr>
      <w:r>
        <w:t>    Саме в той час Ме</w:t>
      </w:r>
      <w:r>
        <w:softHyphen/>
        <w:t>ла</w:t>
      </w:r>
      <w:r>
        <w:softHyphen/>
        <w:t>ся з одубіли</w:t>
      </w:r>
      <w:r>
        <w:softHyphen/>
        <w:t>ми но</w:t>
      </w:r>
      <w:r>
        <w:softHyphen/>
        <w:t>га</w:t>
      </w:r>
      <w:r>
        <w:softHyphen/>
        <w:t>ми й ру</w:t>
      </w:r>
      <w:r>
        <w:softHyphen/>
        <w:t>ка</w:t>
      </w:r>
      <w:r>
        <w:softHyphen/>
        <w:t>ми прибігла до Кан</w:t>
      </w:r>
      <w:r>
        <w:softHyphen/>
        <w:t>ди</w:t>
      </w:r>
      <w:r>
        <w:softHyphen/>
        <w:t>би, вско</w:t>
      </w:r>
      <w:r>
        <w:softHyphen/>
        <w:t>чи</w:t>
      </w:r>
      <w:r>
        <w:softHyphen/>
        <w:t>ла в по</w:t>
      </w:r>
      <w:r>
        <w:softHyphen/>
        <w:t>кої й по</w:t>
      </w:r>
      <w:r>
        <w:softHyphen/>
        <w:t>ча</w:t>
      </w:r>
      <w:r>
        <w:softHyphen/>
        <w:t>ла бігать по кімнаті, мов навісна.</w:t>
      </w:r>
    </w:p>
    <w:p w:rsidR="00EB0CEF" w:rsidRDefault="00EB0CEF">
      <w:pPr>
        <w:divId w:val="1857111066"/>
      </w:pPr>
      <w:r>
        <w:t>    - Ну та й ле</w:t>
      </w:r>
      <w:r>
        <w:softHyphen/>
        <w:t>пет</w:t>
      </w:r>
      <w:r>
        <w:softHyphen/>
        <w:t>ли</w:t>
      </w:r>
      <w:r>
        <w:softHyphen/>
        <w:t>ва ж ота ка</w:t>
      </w:r>
      <w:r>
        <w:softHyphen/>
        <w:t>торж</w:t>
      </w:r>
      <w:r>
        <w:softHyphen/>
        <w:t>на Лю</w:t>
      </w:r>
      <w:r>
        <w:softHyphen/>
        <w:t>ба! Крий бо</w:t>
      </w:r>
      <w:r>
        <w:softHyphen/>
        <w:t>же! Оце зостріла ме</w:t>
      </w:r>
      <w:r>
        <w:softHyphen/>
        <w:t>не на Хре</w:t>
      </w:r>
      <w:r>
        <w:softHyphen/>
        <w:t>ща</w:t>
      </w:r>
      <w:r>
        <w:softHyphen/>
        <w:t>ти</w:t>
      </w:r>
      <w:r>
        <w:softHyphen/>
        <w:t>ку, спи</w:t>
      </w:r>
      <w:r>
        <w:softHyphen/>
        <w:t>ни</w:t>
      </w:r>
      <w:r>
        <w:softHyphen/>
        <w:t>ла та як ста</w:t>
      </w:r>
      <w:r>
        <w:softHyphen/>
        <w:t>ла дріботіть язи</w:t>
      </w:r>
      <w:r>
        <w:softHyphen/>
        <w:t>ком, то я слу</w:t>
      </w:r>
      <w:r>
        <w:softHyphen/>
        <w:t>ха</w:t>
      </w:r>
      <w:r>
        <w:softHyphen/>
        <w:t>ла, слу</w:t>
      </w:r>
      <w:r>
        <w:softHyphen/>
        <w:t>ха</w:t>
      </w:r>
      <w:r>
        <w:softHyphen/>
        <w:t>ла та й не пе</w:t>
      </w:r>
      <w:r>
        <w:softHyphen/>
        <w:t>рес</w:t>
      </w:r>
      <w:r>
        <w:softHyphen/>
        <w:t>лу</w:t>
      </w:r>
      <w:r>
        <w:softHyphen/>
        <w:t>ха</w:t>
      </w:r>
      <w:r>
        <w:softHyphen/>
        <w:t>ла, бо її ніякий чорт ніко</w:t>
      </w:r>
      <w:r>
        <w:softHyphen/>
        <w:t>ли не пе</w:t>
      </w:r>
      <w:r>
        <w:softHyphen/>
        <w:t>рес</w:t>
      </w:r>
      <w:r>
        <w:softHyphen/>
        <w:t>лу</w:t>
      </w:r>
      <w:r>
        <w:softHyphen/>
        <w:t>хає. Зовсім за</w:t>
      </w:r>
      <w:r>
        <w:softHyphen/>
        <w:t>мо</w:t>
      </w:r>
      <w:r>
        <w:softHyphen/>
        <w:t>ро</w:t>
      </w:r>
      <w:r>
        <w:softHyphen/>
        <w:t>зи</w:t>
      </w:r>
      <w:r>
        <w:softHyphen/>
        <w:t>ла ме</w:t>
      </w:r>
      <w:r>
        <w:softHyphen/>
        <w:t>не. Та я вже так змерз</w:t>
      </w:r>
      <w:r>
        <w:softHyphen/>
        <w:t>ла, що втек</w:t>
      </w:r>
      <w:r>
        <w:softHyphen/>
        <w:t>ла од неї, по</w:t>
      </w:r>
      <w:r>
        <w:softHyphen/>
        <w:t>ки</w:t>
      </w:r>
      <w:r>
        <w:softHyphen/>
        <w:t>нув</w:t>
      </w:r>
      <w:r>
        <w:softHyphen/>
        <w:t>ши її се</w:t>
      </w:r>
      <w:r>
        <w:softHyphen/>
        <w:t>ред улиці. Ну та й дер</w:t>
      </w:r>
      <w:r>
        <w:softHyphen/>
        <w:t>ка</w:t>
      </w:r>
      <w:r>
        <w:softHyphen/>
        <w:t>ло ж! Ну та й со</w:t>
      </w:r>
      <w:r>
        <w:softHyphen/>
        <w:t>ро</w:t>
      </w:r>
      <w:r>
        <w:softHyphen/>
        <w:t>ка! Скре</w:t>
      </w:r>
      <w:r>
        <w:softHyphen/>
        <w:t>го</w:t>
      </w:r>
      <w:r>
        <w:softHyphen/>
        <w:t>че та й скре</w:t>
      </w:r>
      <w:r>
        <w:softHyphen/>
        <w:t>го</w:t>
      </w:r>
      <w:r>
        <w:softHyphen/>
        <w:t>че так, що не да</w:t>
      </w:r>
      <w:r>
        <w:softHyphen/>
        <w:t>ла мені й сло</w:t>
      </w:r>
      <w:r>
        <w:softHyphen/>
        <w:t>веч</w:t>
      </w:r>
      <w:r>
        <w:softHyphen/>
        <w:t>ка про</w:t>
      </w:r>
      <w:r>
        <w:softHyphen/>
        <w:t>мо</w:t>
      </w:r>
      <w:r>
        <w:softHyphen/>
        <w:t>ви</w:t>
      </w:r>
      <w:r>
        <w:softHyphen/>
        <w:t>ти й навіть ро</w:t>
      </w:r>
      <w:r>
        <w:softHyphen/>
        <w:t>та роз</w:t>
      </w:r>
      <w:r>
        <w:softHyphen/>
        <w:t>дя</w:t>
      </w:r>
      <w:r>
        <w:softHyphen/>
        <w:t>вить. Що поч</w:t>
      </w:r>
      <w:r>
        <w:softHyphen/>
        <w:t>ну го</w:t>
      </w:r>
      <w:r>
        <w:softHyphen/>
        <w:t>во</w:t>
      </w:r>
      <w:r>
        <w:softHyphen/>
        <w:t>рить, то во</w:t>
      </w:r>
      <w:r>
        <w:softHyphen/>
        <w:t>на спи</w:t>
      </w:r>
      <w:r>
        <w:softHyphen/>
        <w:t>нить ме</w:t>
      </w:r>
      <w:r>
        <w:softHyphen/>
        <w:t>не, та й сип</w:t>
      </w:r>
      <w:r>
        <w:softHyphen/>
        <w:t>ле, та й сип</w:t>
      </w:r>
      <w:r>
        <w:softHyphen/>
        <w:t>ле, мов го</w:t>
      </w:r>
      <w:r>
        <w:softHyphen/>
        <w:t>ро</w:t>
      </w:r>
      <w:r>
        <w:softHyphen/>
        <w:t>хом, та все ле</w:t>
      </w:r>
      <w:r>
        <w:softHyphen/>
        <w:t>пе</w:t>
      </w:r>
      <w:r>
        <w:softHyphen/>
        <w:t>че про ото</w:t>
      </w:r>
      <w:r>
        <w:softHyphen/>
        <w:t>го сво</w:t>
      </w:r>
      <w:r>
        <w:softHyphen/>
        <w:t>го навісно</w:t>
      </w:r>
      <w:r>
        <w:softHyphen/>
        <w:t>го Елпіди</w:t>
      </w:r>
      <w:r>
        <w:softHyphen/>
        <w:t>фо</w:t>
      </w:r>
      <w:r>
        <w:softHyphen/>
        <w:t>ра. А бо</w:t>
      </w:r>
      <w:r>
        <w:softHyphen/>
        <w:t>дай її дідько взяв! Ой про</w:t>
      </w:r>
      <w:r>
        <w:softHyphen/>
        <w:t>па</w:t>
      </w:r>
      <w:r>
        <w:softHyphen/>
        <w:t>ли мої но</w:t>
      </w:r>
      <w:r>
        <w:softHyphen/>
        <w:t>ги! Ма</w:t>
      </w:r>
      <w:r>
        <w:softHyphen/>
        <w:t>буть, пальці од</w:t>
      </w:r>
      <w:r>
        <w:softHyphen/>
        <w:t>мо</w:t>
      </w:r>
      <w:r>
        <w:softHyphen/>
        <w:t>ро</w:t>
      </w:r>
      <w:r>
        <w:softHyphen/>
        <w:t>зи</w:t>
      </w:r>
      <w:r>
        <w:softHyphen/>
        <w:t>ла, - аж си</w:t>
      </w:r>
      <w:r>
        <w:softHyphen/>
        <w:t>ча</w:t>
      </w:r>
      <w:r>
        <w:softHyphen/>
        <w:t>ла Ме</w:t>
      </w:r>
      <w:r>
        <w:softHyphen/>
        <w:t>ла</w:t>
      </w:r>
      <w:r>
        <w:softHyphen/>
        <w:t>ся од болісті в пальцях та пуч</w:t>
      </w:r>
      <w:r>
        <w:softHyphen/>
        <w:t>ках.</w:t>
      </w:r>
    </w:p>
    <w:p w:rsidR="00EB0CEF" w:rsidRDefault="00EB0CEF">
      <w:pPr>
        <w:divId w:val="1857109976"/>
      </w:pPr>
      <w:r>
        <w:t>    Але це тільки зо</w:t>
      </w:r>
      <w:r>
        <w:softHyphen/>
        <w:t>па</w:t>
      </w:r>
      <w:r>
        <w:softHyphen/>
        <w:t>лу так го</w:t>
      </w:r>
      <w:r>
        <w:softHyphen/>
        <w:t>во</w:t>
      </w:r>
      <w:r>
        <w:softHyphen/>
        <w:t>ри</w:t>
      </w:r>
      <w:r>
        <w:softHyphen/>
        <w:t>лось. Як тільки в Ме</w:t>
      </w:r>
      <w:r>
        <w:softHyphen/>
        <w:t>ласі одійшли заш</w:t>
      </w:r>
      <w:r>
        <w:softHyphen/>
        <w:t>по</w:t>
      </w:r>
      <w:r>
        <w:softHyphen/>
        <w:t>ри, во</w:t>
      </w:r>
      <w:r>
        <w:softHyphen/>
        <w:t>на на</w:t>
      </w:r>
      <w:r>
        <w:softHyphen/>
        <w:t>тяг</w:t>
      </w:r>
      <w:r>
        <w:softHyphen/>
        <w:t>ла на се</w:t>
      </w:r>
      <w:r>
        <w:softHyphen/>
        <w:t>бе удя</w:t>
      </w:r>
      <w:r>
        <w:softHyphen/>
        <w:t>ган</w:t>
      </w:r>
      <w:r>
        <w:softHyphen/>
        <w:t>ку й дмух</w:t>
      </w:r>
      <w:r>
        <w:softHyphen/>
        <w:t>ну</w:t>
      </w:r>
      <w:r>
        <w:softHyphen/>
        <w:t>ла нав</w:t>
      </w:r>
      <w:r>
        <w:softHyphen/>
        <w:t>за</w:t>
      </w:r>
      <w:r>
        <w:softHyphen/>
        <w:t>во</w:t>
      </w:r>
      <w:r>
        <w:softHyphen/>
        <w:t>ди до Лю</w:t>
      </w:r>
      <w:r>
        <w:softHyphen/>
        <w:t>би на чай, нев</w:t>
      </w:r>
      <w:r>
        <w:softHyphen/>
        <w:t>ва</w:t>
      </w:r>
      <w:r>
        <w:softHyphen/>
        <w:t>жа</w:t>
      </w:r>
      <w:r>
        <w:softHyphen/>
        <w:t>го</w:t>
      </w:r>
      <w:r>
        <w:softHyphen/>
        <w:t>чи на не</w:t>
      </w:r>
      <w:r>
        <w:softHyphen/>
        <w:t>давні заш</w:t>
      </w:r>
      <w:r>
        <w:softHyphen/>
        <w:t>по</w:t>
      </w:r>
      <w:r>
        <w:softHyphen/>
        <w:t>ри.</w:t>
      </w:r>
    </w:p>
    <w:p w:rsidR="00EB0CEF" w:rsidRDefault="00EB0CEF">
      <w:pPr>
        <w:divId w:val="1857109910"/>
      </w:pPr>
      <w:r>
        <w:t>    Люба вже га</w:t>
      </w:r>
      <w:r>
        <w:softHyphen/>
        <w:t>разд обігрілась і вже й за</w:t>
      </w:r>
      <w:r>
        <w:softHyphen/>
        <w:t>бу</w:t>
      </w:r>
      <w:r>
        <w:softHyphen/>
        <w:t>лась за свою при</w:t>
      </w:r>
      <w:r>
        <w:softHyphen/>
        <w:t>го</w:t>
      </w:r>
      <w:r>
        <w:softHyphen/>
        <w:t>ду на мо</w:t>
      </w:r>
      <w:r>
        <w:softHyphen/>
        <w:t>розі. На стіл по</w:t>
      </w:r>
      <w:r>
        <w:softHyphen/>
        <w:t>да</w:t>
      </w:r>
      <w:r>
        <w:softHyphen/>
        <w:t>ли са</w:t>
      </w:r>
      <w:r>
        <w:softHyphen/>
        <w:t>мо</w:t>
      </w:r>
      <w:r>
        <w:softHyphen/>
        <w:t>вар. Лю</w:t>
      </w:r>
      <w:r>
        <w:softHyphen/>
        <w:t>ба пе</w:t>
      </w:r>
      <w:r>
        <w:softHyphen/>
        <w:t>ре</w:t>
      </w:r>
      <w:r>
        <w:softHyphen/>
        <w:t>да</w:t>
      </w:r>
      <w:r>
        <w:softHyphen/>
        <w:t>ва</w:t>
      </w:r>
      <w:r>
        <w:softHyphen/>
        <w:t>ла мамі до сло</w:t>
      </w:r>
      <w:r>
        <w:softHyphen/>
        <w:t>веч</w:t>
      </w:r>
      <w:r>
        <w:softHyphen/>
        <w:t>ка свою роз</w:t>
      </w:r>
      <w:r>
        <w:softHyphen/>
        <w:t>мо</w:t>
      </w:r>
      <w:r>
        <w:softHyphen/>
        <w:t>ву з Ме</w:t>
      </w:r>
      <w:r>
        <w:softHyphen/>
        <w:t>ла</w:t>
      </w:r>
      <w:r>
        <w:softHyphen/>
        <w:t>сею, - не</w:t>
      </w:r>
      <w:r>
        <w:softHyphen/>
        <w:t>на</w:t>
      </w:r>
      <w:r>
        <w:softHyphen/>
        <w:t>че чи</w:t>
      </w:r>
      <w:r>
        <w:softHyphen/>
        <w:t>та</w:t>
      </w:r>
      <w:r>
        <w:softHyphen/>
        <w:t>ла ма</w:t>
      </w:r>
      <w:r>
        <w:softHyphen/>
        <w:t>тері якусь ціка</w:t>
      </w:r>
      <w:r>
        <w:softHyphen/>
        <w:t>ву га</w:t>
      </w:r>
      <w:r>
        <w:softHyphen/>
        <w:t>зе</w:t>
      </w:r>
      <w:r>
        <w:softHyphen/>
        <w:t>ту, їй знов за</w:t>
      </w:r>
      <w:r>
        <w:softHyphen/>
        <w:t>ба</w:t>
      </w:r>
      <w:r>
        <w:softHyphen/>
        <w:t>жа</w:t>
      </w:r>
      <w:r>
        <w:softHyphen/>
        <w:t>лось по</w:t>
      </w:r>
      <w:r>
        <w:softHyphen/>
        <w:t>ба</w:t>
      </w:r>
      <w:r>
        <w:softHyphen/>
        <w:t>чить Ме</w:t>
      </w:r>
      <w:r>
        <w:softHyphen/>
        <w:t>ла</w:t>
      </w:r>
      <w:r>
        <w:softHyphen/>
        <w:t>сю, до</w:t>
      </w:r>
      <w:r>
        <w:softHyphen/>
        <w:t>вес</w:t>
      </w:r>
      <w:r>
        <w:softHyphen/>
        <w:t>ти до кінця де</w:t>
      </w:r>
      <w:r>
        <w:softHyphen/>
        <w:t>яку по</w:t>
      </w:r>
      <w:r>
        <w:softHyphen/>
        <w:t>ча</w:t>
      </w:r>
      <w:r>
        <w:softHyphen/>
        <w:t>ту на ву</w:t>
      </w:r>
      <w:r>
        <w:softHyphen/>
        <w:t>лиці роз</w:t>
      </w:r>
      <w:r>
        <w:softHyphen/>
        <w:t>мо</w:t>
      </w:r>
      <w:r>
        <w:softHyphen/>
        <w:t>ву й док</w:t>
      </w:r>
      <w:r>
        <w:softHyphen/>
        <w:t>ладніше роз</w:t>
      </w:r>
      <w:r>
        <w:softHyphen/>
        <w:t>пи</w:t>
      </w:r>
      <w:r>
        <w:softHyphen/>
        <w:t>тать за Ми</w:t>
      </w:r>
      <w:r>
        <w:softHyphen/>
        <w:t>шу</w:t>
      </w:r>
      <w:r>
        <w:softHyphen/>
        <w:t>ка. Ко</w:t>
      </w:r>
      <w:r>
        <w:softHyphen/>
        <w:t>ли це в од</w:t>
      </w:r>
      <w:r>
        <w:softHyphen/>
        <w:t>ну мить в две</w:t>
      </w:r>
      <w:r>
        <w:softHyphen/>
        <w:t>рях сто</w:t>
      </w:r>
      <w:r>
        <w:softHyphen/>
        <w:t>ло</w:t>
      </w:r>
      <w:r>
        <w:softHyphen/>
        <w:t>вої з'яви</w:t>
      </w:r>
      <w:r>
        <w:softHyphen/>
        <w:t>лась Ме</w:t>
      </w:r>
      <w:r>
        <w:softHyphen/>
        <w:t>ла</w:t>
      </w:r>
      <w:r>
        <w:softHyphen/>
        <w:t>ся, не рип</w:t>
      </w:r>
      <w:r>
        <w:softHyphen/>
        <w:t>нув</w:t>
      </w:r>
      <w:r>
        <w:softHyphen/>
        <w:t>ши навіть две</w:t>
      </w:r>
      <w:r>
        <w:softHyphen/>
        <w:t>ри</w:t>
      </w:r>
      <w:r>
        <w:softHyphen/>
        <w:t>ма, не</w:t>
      </w:r>
      <w:r>
        <w:softHyphen/>
        <w:t>на</w:t>
      </w:r>
      <w:r>
        <w:softHyphen/>
        <w:t>че ма</w:t>
      </w:r>
      <w:r>
        <w:softHyphen/>
        <w:t>ра ви</w:t>
      </w:r>
      <w:r>
        <w:softHyphen/>
        <w:t>ник</w:t>
      </w:r>
      <w:r>
        <w:softHyphen/>
        <w:t>ла десь з-під підло</w:t>
      </w:r>
      <w:r>
        <w:softHyphen/>
        <w:t>ги. Ме</w:t>
      </w:r>
      <w:r>
        <w:softHyphen/>
        <w:t>ла</w:t>
      </w:r>
      <w:r>
        <w:softHyphen/>
        <w:t>ся ве</w:t>
      </w:r>
      <w:r>
        <w:softHyphen/>
        <w:t>се</w:t>
      </w:r>
      <w:r>
        <w:softHyphen/>
        <w:t>ленько крик</w:t>
      </w:r>
      <w:r>
        <w:softHyphen/>
        <w:t>ну</w:t>
      </w:r>
      <w:r>
        <w:softHyphen/>
        <w:t>ла, вглядівши са</w:t>
      </w:r>
      <w:r>
        <w:softHyphen/>
        <w:t>мо</w:t>
      </w:r>
      <w:r>
        <w:softHyphen/>
        <w:t>вар. Лю</w:t>
      </w:r>
      <w:r>
        <w:softHyphen/>
        <w:t>ба й Таїса й собі аж крик</w:t>
      </w:r>
      <w:r>
        <w:softHyphen/>
        <w:t>ну</w:t>
      </w:r>
      <w:r>
        <w:softHyphen/>
        <w:t>ли на ра</w:t>
      </w:r>
      <w:r>
        <w:softHyphen/>
        <w:t>до</w:t>
      </w:r>
      <w:r>
        <w:softHyphen/>
        <w:t>щах. Лю</w:t>
      </w:r>
      <w:r>
        <w:softHyphen/>
        <w:t>ба побігла на</w:t>
      </w:r>
      <w:r>
        <w:softHyphen/>
        <w:t>зустріч Ме</w:t>
      </w:r>
      <w:r>
        <w:softHyphen/>
        <w:t>ласі, вхо</w:t>
      </w:r>
      <w:r>
        <w:softHyphen/>
        <w:t>пи</w:t>
      </w:r>
      <w:r>
        <w:softHyphen/>
        <w:t>ла в обнімок і щільно й міцно тричі цмок</w:t>
      </w:r>
      <w:r>
        <w:softHyphen/>
        <w:t>ну</w:t>
      </w:r>
      <w:r>
        <w:softHyphen/>
        <w:t>ла її в що</w:t>
      </w:r>
      <w:r>
        <w:softHyphen/>
        <w:t>ку. За мо</w:t>
      </w:r>
      <w:r>
        <w:softHyphen/>
        <w:t>роз, заш</w:t>
      </w:r>
      <w:r>
        <w:softHyphen/>
        <w:t>по</w:t>
      </w:r>
      <w:r>
        <w:softHyphen/>
        <w:t>ри, за свій ніс, що вже був став схо</w:t>
      </w:r>
      <w:r>
        <w:softHyphen/>
        <w:t>жий на си</w:t>
      </w:r>
      <w:r>
        <w:softHyphen/>
        <w:t>ню сли</w:t>
      </w:r>
      <w:r>
        <w:softHyphen/>
        <w:t>ву угор</w:t>
      </w:r>
      <w:r>
        <w:softHyphen/>
        <w:t>ку, лег</w:t>
      </w:r>
      <w:r>
        <w:softHyphen/>
        <w:t>ко</w:t>
      </w:r>
      <w:r>
        <w:softHyphen/>
        <w:t>дум</w:t>
      </w:r>
      <w:r>
        <w:softHyphen/>
        <w:t>на Лю</w:t>
      </w:r>
      <w:r>
        <w:softHyphen/>
        <w:t>ба вже й за</w:t>
      </w:r>
      <w:r>
        <w:softHyphen/>
        <w:t>бу</w:t>
      </w:r>
      <w:r>
        <w:softHyphen/>
        <w:t>лась. Во</w:t>
      </w:r>
      <w:r>
        <w:softHyphen/>
        <w:t>на те</w:t>
      </w:r>
      <w:r>
        <w:softHyphen/>
        <w:t>пер по</w:t>
      </w:r>
      <w:r>
        <w:softHyphen/>
        <w:t>чу</w:t>
      </w:r>
      <w:r>
        <w:softHyphen/>
        <w:t>ва</w:t>
      </w:r>
      <w:r>
        <w:softHyphen/>
        <w:t>ла, що приємно про</w:t>
      </w:r>
      <w:r>
        <w:softHyphen/>
        <w:t>ве</w:t>
      </w:r>
      <w:r>
        <w:softHyphen/>
        <w:t>де вечір і в теп</w:t>
      </w:r>
      <w:r>
        <w:softHyphen/>
        <w:t>ло</w:t>
      </w:r>
      <w:r>
        <w:softHyphen/>
        <w:t>му за</w:t>
      </w:r>
      <w:r>
        <w:softHyphen/>
        <w:t>хис</w:t>
      </w:r>
      <w:r>
        <w:softHyphen/>
        <w:t>но</w:t>
      </w:r>
      <w:r>
        <w:softHyphen/>
        <w:t>му за</w:t>
      </w:r>
      <w:r>
        <w:softHyphen/>
        <w:t>кут</w:t>
      </w:r>
      <w:r>
        <w:softHyphen/>
        <w:t>ку, на</w:t>
      </w:r>
      <w:r>
        <w:softHyphen/>
        <w:t>ба</w:t>
      </w:r>
      <w:r>
        <w:softHyphen/>
        <w:t>ла</w:t>
      </w:r>
      <w:r>
        <w:softHyphen/>
        <w:t>кається з при</w:t>
      </w:r>
      <w:r>
        <w:softHyphen/>
        <w:t>ятелькою всмак, до</w:t>
      </w:r>
      <w:r>
        <w:softHyphen/>
        <w:t>нес</w:t>
      </w:r>
      <w:r>
        <w:softHyphen/>
        <w:t>хо</w:t>
      </w:r>
      <w:r>
        <w:softHyphen/>
        <w:t>чу, і не нудьгу</w:t>
      </w:r>
      <w:r>
        <w:softHyphen/>
        <w:t>ва</w:t>
      </w:r>
      <w:r>
        <w:softHyphen/>
        <w:t>ти</w:t>
      </w:r>
      <w:r>
        <w:softHyphen/>
        <w:t>ме в дов</w:t>
      </w:r>
      <w:r>
        <w:softHyphen/>
        <w:t>гий вечір.</w:t>
      </w:r>
    </w:p>
    <w:p w:rsidR="00EB0CEF" w:rsidRDefault="00EB0CEF">
      <w:pPr>
        <w:divId w:val="1857109848"/>
      </w:pPr>
      <w:r>
        <w:t>    Елпідифор з кабіне</w:t>
      </w:r>
      <w:r>
        <w:softHyphen/>
        <w:t>ту по</w:t>
      </w:r>
      <w:r>
        <w:softHyphen/>
        <w:t>чув Ме</w:t>
      </w:r>
      <w:r>
        <w:softHyphen/>
        <w:t>ла</w:t>
      </w:r>
      <w:r>
        <w:softHyphen/>
        <w:t>си</w:t>
      </w:r>
      <w:r>
        <w:softHyphen/>
        <w:t>не дер</w:t>
      </w:r>
      <w:r>
        <w:softHyphen/>
        <w:t>котіння, впізнав її го</w:t>
      </w:r>
      <w:r>
        <w:softHyphen/>
        <w:t>ло</w:t>
      </w:r>
      <w:r>
        <w:softHyphen/>
        <w:t>сок, спах</w:t>
      </w:r>
      <w:r>
        <w:softHyphen/>
        <w:t>нув, схо</w:t>
      </w:r>
      <w:r>
        <w:softHyphen/>
        <w:t>пив</w:t>
      </w:r>
      <w:r>
        <w:softHyphen/>
        <w:t>ся з стільця й про</w:t>
      </w:r>
      <w:r>
        <w:softHyphen/>
        <w:t>жо</w:t>
      </w:r>
      <w:r>
        <w:softHyphen/>
        <w:t>гом увійшов в сто</w:t>
      </w:r>
      <w:r>
        <w:softHyphen/>
        <w:t>ло</w:t>
      </w:r>
      <w:r>
        <w:softHyphen/>
        <w:t>ву: в йо</w:t>
      </w:r>
      <w:r>
        <w:softHyphen/>
        <w:t>го ще бу</w:t>
      </w:r>
      <w:r>
        <w:softHyphen/>
        <w:t>ло на думці, що, мо</w:t>
      </w:r>
      <w:r>
        <w:softHyphen/>
        <w:t>же, й по</w:t>
      </w:r>
      <w:r>
        <w:softHyphen/>
        <w:t>ми</w:t>
      </w:r>
      <w:r>
        <w:softHyphen/>
        <w:t>ливсь. А за сто</w:t>
      </w:r>
      <w:r>
        <w:softHyphen/>
        <w:t>лом сиділа Ме</w:t>
      </w:r>
      <w:r>
        <w:softHyphen/>
        <w:t>ла</w:t>
      </w:r>
      <w:r>
        <w:softHyphen/>
        <w:t>ся й ко</w:t>
      </w:r>
      <w:r>
        <w:softHyphen/>
        <w:t>ло</w:t>
      </w:r>
      <w:r>
        <w:softHyphen/>
        <w:t>ти</w:t>
      </w:r>
      <w:r>
        <w:softHyphen/>
        <w:t>ла ло</w:t>
      </w:r>
      <w:r>
        <w:softHyphen/>
        <w:t>жеч</w:t>
      </w:r>
      <w:r>
        <w:softHyphen/>
        <w:t>кою чай.</w:t>
      </w:r>
    </w:p>
    <w:p w:rsidR="00EB0CEF" w:rsidRDefault="00EB0CEF">
      <w:pPr>
        <w:divId w:val="1857109751"/>
      </w:pPr>
      <w:r>
        <w:t>    «І ку</w:t>
      </w:r>
      <w:r>
        <w:softHyphen/>
        <w:t>дою во</w:t>
      </w:r>
      <w:r>
        <w:softHyphen/>
        <w:t>на оце промк</w:t>
      </w:r>
      <w:r>
        <w:softHyphen/>
        <w:t>ну</w:t>
      </w:r>
      <w:r>
        <w:softHyphen/>
        <w:t>лась в гор</w:t>
      </w:r>
      <w:r>
        <w:softHyphen/>
        <w:t>ниці, що не бу</w:t>
      </w:r>
      <w:r>
        <w:softHyphen/>
        <w:t>ло чуть ні дзво</w:t>
      </w:r>
      <w:r>
        <w:softHyphen/>
        <w:t>ни</w:t>
      </w:r>
      <w:r>
        <w:softHyphen/>
        <w:t>ка, ні чов</w:t>
      </w:r>
      <w:r>
        <w:softHyphen/>
        <w:t>ган</w:t>
      </w:r>
      <w:r>
        <w:softHyphen/>
        <w:t>ня, ні навіть ше</w:t>
      </w:r>
      <w:r>
        <w:softHyphen/>
        <w:t>лес</w:t>
      </w:r>
      <w:r>
        <w:softHyphen/>
        <w:t>ту? Ма</w:t>
      </w:r>
      <w:r>
        <w:softHyphen/>
        <w:t>буть, че</w:t>
      </w:r>
      <w:r>
        <w:softHyphen/>
        <w:t>рез пе</w:t>
      </w:r>
      <w:r>
        <w:softHyphen/>
        <w:t>кар</w:t>
      </w:r>
      <w:r>
        <w:softHyphen/>
        <w:t>ню прос</w:t>
      </w:r>
      <w:r>
        <w:softHyphen/>
        <w:t>ко</w:t>
      </w:r>
      <w:r>
        <w:softHyphen/>
        <w:t>чи</w:t>
      </w:r>
      <w:r>
        <w:softHyphen/>
        <w:t>ла. Ця Ме</w:t>
      </w:r>
      <w:r>
        <w:softHyphen/>
        <w:t>ла</w:t>
      </w:r>
      <w:r>
        <w:softHyphen/>
        <w:t>ся прос</w:t>
      </w:r>
      <w:r>
        <w:softHyphen/>
        <w:t>лиз</w:t>
      </w:r>
      <w:r>
        <w:softHyphen/>
        <w:t>не че</w:t>
      </w:r>
      <w:r>
        <w:softHyphen/>
        <w:t>рез щіли</w:t>
      </w:r>
      <w:r>
        <w:softHyphen/>
        <w:t>ну й роз</w:t>
      </w:r>
      <w:r>
        <w:softHyphen/>
        <w:t>ко</w:t>
      </w:r>
      <w:r>
        <w:softHyphen/>
        <w:t>ли</w:t>
      </w:r>
      <w:r>
        <w:softHyphen/>
        <w:t>ну і вис</w:t>
      </w:r>
      <w:r>
        <w:softHyphen/>
        <w:t>лиз</w:t>
      </w:r>
      <w:r>
        <w:softHyphen/>
        <w:t>не звідсіль, як слизький в'юн», - ду</w:t>
      </w:r>
      <w:r>
        <w:softHyphen/>
        <w:t>мав Елпіди</w:t>
      </w:r>
      <w:r>
        <w:softHyphen/>
        <w:t>фор, мовч</w:t>
      </w:r>
      <w:r>
        <w:softHyphen/>
        <w:t>ки зир</w:t>
      </w:r>
      <w:r>
        <w:softHyphen/>
        <w:t>ка</w:t>
      </w:r>
      <w:r>
        <w:softHyphen/>
        <w:t>ючи ско</w:t>
      </w:r>
      <w:r>
        <w:softHyphen/>
        <w:t>са на Ме</w:t>
      </w:r>
      <w:r>
        <w:softHyphen/>
        <w:t>ла</w:t>
      </w:r>
      <w:r>
        <w:softHyphen/>
        <w:t>син зак</w:t>
      </w:r>
      <w:r>
        <w:softHyphen/>
        <w:t>руг</w:t>
      </w:r>
      <w:r>
        <w:softHyphen/>
        <w:t>ле</w:t>
      </w:r>
      <w:r>
        <w:softHyphen/>
        <w:t>ний, як по</w:t>
      </w:r>
      <w:r>
        <w:softHyphen/>
        <w:t>котьоло, язик, що й на хви</w:t>
      </w:r>
      <w:r>
        <w:softHyphen/>
        <w:t>ли</w:t>
      </w:r>
      <w:r>
        <w:softHyphen/>
        <w:t>ну не хо</w:t>
      </w:r>
      <w:r>
        <w:softHyphen/>
        <w:t>вав</w:t>
      </w:r>
      <w:r>
        <w:softHyphen/>
        <w:t>ся в рот. Сю</w:t>
      </w:r>
      <w:r>
        <w:softHyphen/>
        <w:t>ди круть - ту</w:t>
      </w:r>
      <w:r>
        <w:softHyphen/>
        <w:t>ди верть! і Елпіди</w:t>
      </w:r>
      <w:r>
        <w:softHyphen/>
        <w:t>фор му</w:t>
      </w:r>
      <w:r>
        <w:softHyphen/>
        <w:t>сив-та</w:t>
      </w:r>
      <w:r>
        <w:softHyphen/>
        <w:t>ки сісти за стіл до чаю. Але він сидів мовч</w:t>
      </w:r>
      <w:r>
        <w:softHyphen/>
        <w:t>ки й на</w:t>
      </w:r>
      <w:r>
        <w:softHyphen/>
        <w:t>су</w:t>
      </w:r>
      <w:r>
        <w:softHyphen/>
        <w:t>пив</w:t>
      </w:r>
      <w:r>
        <w:softHyphen/>
        <w:t>ся та все ди</w:t>
      </w:r>
      <w:r>
        <w:softHyphen/>
        <w:t>вив</w:t>
      </w:r>
      <w:r>
        <w:softHyphen/>
        <w:t>ся вго</w:t>
      </w:r>
      <w:r>
        <w:softHyphen/>
        <w:t>ру на сте</w:t>
      </w:r>
      <w:r>
        <w:softHyphen/>
        <w:t>лю, витріщав очі на стіну, не</w:t>
      </w:r>
      <w:r>
        <w:softHyphen/>
        <w:t>на</w:t>
      </w:r>
      <w:r>
        <w:softHyphen/>
        <w:t>че зро</w:t>
      </w:r>
      <w:r>
        <w:softHyphen/>
        <w:t>ду й не ба</w:t>
      </w:r>
      <w:r>
        <w:softHyphen/>
        <w:t>чив її. До Ме</w:t>
      </w:r>
      <w:r>
        <w:softHyphen/>
        <w:t>ласі він і сло</w:t>
      </w:r>
      <w:r>
        <w:softHyphen/>
        <w:t>ва не про</w:t>
      </w:r>
      <w:r>
        <w:softHyphen/>
        <w:t>мо</w:t>
      </w:r>
      <w:r>
        <w:softHyphen/>
        <w:t>вив, хап</w:t>
      </w:r>
      <w:r>
        <w:softHyphen/>
        <w:t>ки ви</w:t>
      </w:r>
      <w:r>
        <w:softHyphen/>
        <w:t>пив один ста</w:t>
      </w:r>
      <w:r>
        <w:softHyphen/>
        <w:t>кан чаю, поп</w:t>
      </w:r>
      <w:r>
        <w:softHyphen/>
        <w:t>ро</w:t>
      </w:r>
      <w:r>
        <w:softHyphen/>
        <w:t>щав</w:t>
      </w:r>
      <w:r>
        <w:softHyphen/>
        <w:t>ся й хутчій вий</w:t>
      </w:r>
      <w:r>
        <w:softHyphen/>
        <w:t>шов з сто</w:t>
      </w:r>
      <w:r>
        <w:softHyphen/>
        <w:t>ло</w:t>
      </w:r>
      <w:r>
        <w:softHyphen/>
        <w:t>вої, ска</w:t>
      </w:r>
      <w:r>
        <w:softHyphen/>
        <w:t>зав</w:t>
      </w:r>
      <w:r>
        <w:softHyphen/>
        <w:t>ши, що йде в гості.</w:t>
      </w:r>
    </w:p>
    <w:p w:rsidR="00EB0CEF" w:rsidRDefault="00EB0CEF">
      <w:pPr>
        <w:divId w:val="1857110311"/>
      </w:pPr>
      <w:r>
        <w:t>    Набалакались тоді во</w:t>
      </w:r>
      <w:r>
        <w:softHyphen/>
        <w:t>ни на са</w:t>
      </w:r>
      <w:r>
        <w:softHyphen/>
        <w:t>моті за весь вечір! Таїса не</w:t>
      </w:r>
      <w:r>
        <w:softHyphen/>
        <w:t>на</w:t>
      </w:r>
      <w:r>
        <w:softHyphen/>
        <w:t>че в той дов</w:t>
      </w:r>
      <w:r>
        <w:softHyphen/>
        <w:t>гий вечір пе</w:t>
      </w:r>
      <w:r>
        <w:softHyphen/>
        <w:t>ре</w:t>
      </w:r>
      <w:r>
        <w:softHyphen/>
        <w:t>чи</w:t>
      </w:r>
      <w:r>
        <w:softHyphen/>
        <w:t>та</w:t>
      </w:r>
      <w:r>
        <w:softHyphen/>
        <w:t>ла ціка</w:t>
      </w:r>
      <w:r>
        <w:softHyphen/>
        <w:t>ве оповідан</w:t>
      </w:r>
      <w:r>
        <w:softHyphen/>
        <w:t>ня та аж об</w:t>
      </w:r>
      <w:r>
        <w:softHyphen/>
        <w:t>ли</w:t>
      </w:r>
      <w:r>
        <w:softHyphen/>
        <w:t>зу</w:t>
      </w:r>
      <w:r>
        <w:softHyphen/>
        <w:t>ва</w:t>
      </w:r>
      <w:r>
        <w:softHyphen/>
        <w:t>лась, по</w:t>
      </w:r>
      <w:r>
        <w:softHyphen/>
        <w:t>пи</w:t>
      </w:r>
      <w:r>
        <w:softHyphen/>
        <w:t>ва</w:t>
      </w:r>
      <w:r>
        <w:softHyphen/>
        <w:t>ючи по</w:t>
      </w:r>
      <w:r>
        <w:softHyphen/>
        <w:t>ва</w:t>
      </w:r>
      <w:r>
        <w:softHyphen/>
        <w:t>гом ста</w:t>
      </w:r>
      <w:r>
        <w:softHyphen/>
        <w:t>кан за ста</w:t>
      </w:r>
      <w:r>
        <w:softHyphen/>
        <w:t>ка</w:t>
      </w:r>
      <w:r>
        <w:softHyphen/>
        <w:t>ном до</w:t>
      </w:r>
      <w:r>
        <w:softHyphen/>
        <w:t>ро</w:t>
      </w:r>
      <w:r>
        <w:softHyphen/>
        <w:t>гий за</w:t>
      </w:r>
      <w:r>
        <w:softHyphen/>
        <w:t>паш</w:t>
      </w:r>
      <w:r>
        <w:softHyphen/>
        <w:t>ний чай з ва</w:t>
      </w:r>
      <w:r>
        <w:softHyphen/>
        <w:t>рен</w:t>
      </w:r>
      <w:r>
        <w:softHyphen/>
        <w:t>ням та крих</w:t>
      </w:r>
      <w:r>
        <w:softHyphen/>
        <w:t>ки</w:t>
      </w:r>
      <w:r>
        <w:softHyphen/>
        <w:t>ми крен</w:t>
      </w:r>
      <w:r>
        <w:softHyphen/>
        <w:t>де</w:t>
      </w:r>
      <w:r>
        <w:softHyphen/>
        <w:t>ля</w:t>
      </w:r>
      <w:r>
        <w:softHyphen/>
        <w:t>ми, до чо</w:t>
      </w:r>
      <w:r>
        <w:softHyphen/>
        <w:t>го ця ви</w:t>
      </w:r>
      <w:r>
        <w:softHyphen/>
        <w:t>пе</w:t>
      </w:r>
      <w:r>
        <w:softHyphen/>
        <w:t>ще</w:t>
      </w:r>
      <w:r>
        <w:softHyphen/>
        <w:t>на ласійка бу</w:t>
      </w:r>
      <w:r>
        <w:softHyphen/>
        <w:t>ла ду</w:t>
      </w:r>
      <w:r>
        <w:softHyphen/>
        <w:t>же ла</w:t>
      </w:r>
      <w:r>
        <w:softHyphen/>
        <w:t>са.</w:t>
      </w:r>
    </w:p>
    <w:p w:rsidR="00EB0CEF" w:rsidRDefault="00EB0CEF">
      <w:pPr>
        <w:divId w:val="1857110108"/>
      </w:pPr>
      <w:r>
        <w:t>    «Елпідифор на</w:t>
      </w:r>
      <w:r>
        <w:softHyphen/>
        <w:t>пин</w:t>
      </w:r>
      <w:r>
        <w:softHyphen/>
        <w:t>дю</w:t>
      </w:r>
      <w:r>
        <w:softHyphen/>
        <w:t>чивсь чо</w:t>
      </w:r>
      <w:r>
        <w:softHyphen/>
        <w:t>гось і втік. Ну та й бун</w:t>
      </w:r>
      <w:r>
        <w:softHyphen/>
        <w:t>дюч</w:t>
      </w:r>
      <w:r>
        <w:softHyphen/>
        <w:t>ний же він! Як</w:t>
      </w:r>
      <w:r>
        <w:softHyphen/>
        <w:t>би на ме</w:t>
      </w:r>
      <w:r>
        <w:softHyphen/>
        <w:t>не так гри</w:t>
      </w:r>
      <w:r>
        <w:softHyphen/>
        <w:t>мав мій Ула</w:t>
      </w:r>
      <w:r>
        <w:softHyphen/>
        <w:t>се</w:t>
      </w:r>
      <w:r>
        <w:softHyphen/>
        <w:t>вич, я йо</w:t>
      </w:r>
      <w:r>
        <w:softHyphen/>
        <w:t>му не по</w:t>
      </w:r>
      <w:r>
        <w:softHyphen/>
        <w:t>ту</w:t>
      </w:r>
      <w:r>
        <w:softHyphen/>
        <w:t>ра</w:t>
      </w:r>
      <w:r>
        <w:softHyphen/>
        <w:t>ла б, не по</w:t>
      </w:r>
      <w:r>
        <w:softHyphen/>
        <w:t>ди</w:t>
      </w:r>
      <w:r>
        <w:softHyphen/>
        <w:t>ви</w:t>
      </w:r>
      <w:r>
        <w:softHyphen/>
        <w:t>лась би йо</w:t>
      </w:r>
      <w:r>
        <w:softHyphen/>
        <w:t>му в зу</w:t>
      </w:r>
      <w:r>
        <w:softHyphen/>
        <w:t>би, а так ви</w:t>
      </w:r>
      <w:r>
        <w:softHyphen/>
        <w:t>ва</w:t>
      </w:r>
      <w:r>
        <w:softHyphen/>
        <w:t>ри</w:t>
      </w:r>
      <w:r>
        <w:softHyphen/>
        <w:t>ла б во</w:t>
      </w:r>
      <w:r>
        <w:softHyphen/>
        <w:t>ду, що він не пот</w:t>
      </w:r>
      <w:r>
        <w:softHyphen/>
        <w:t>ра</w:t>
      </w:r>
      <w:r>
        <w:softHyphen/>
        <w:t>пив би, ку</w:t>
      </w:r>
      <w:r>
        <w:softHyphen/>
        <w:t>дою і втіка</w:t>
      </w:r>
      <w:r>
        <w:softHyphen/>
        <w:t>ти. Лю</w:t>
      </w:r>
      <w:r>
        <w:softHyphen/>
        <w:t>ба й Таїса, як ба</w:t>
      </w:r>
      <w:r>
        <w:softHyphen/>
        <w:t>чу, пло</w:t>
      </w:r>
      <w:r>
        <w:softHyphen/>
        <w:t>хенькі обидві, як плохі кур</w:t>
      </w:r>
      <w:r>
        <w:softHyphen/>
        <w:t>ки», - ду</w:t>
      </w:r>
      <w:r>
        <w:softHyphen/>
        <w:t>ма</w:t>
      </w:r>
      <w:r>
        <w:softHyphen/>
        <w:t>ла Ме</w:t>
      </w:r>
      <w:r>
        <w:softHyphen/>
        <w:t>ла</w:t>
      </w:r>
      <w:r>
        <w:softHyphen/>
        <w:t>ся, чу</w:t>
      </w:r>
      <w:r>
        <w:softHyphen/>
        <w:t>ючи, як Елпіди</w:t>
      </w:r>
      <w:r>
        <w:softHyphen/>
        <w:t>фор туп</w:t>
      </w:r>
      <w:r>
        <w:softHyphen/>
        <w:t>цяв по кабінеті та, ма</w:t>
      </w:r>
      <w:r>
        <w:softHyphen/>
        <w:t>буть, че</w:t>
      </w:r>
      <w:r>
        <w:softHyphen/>
        <w:t>пу</w:t>
      </w:r>
      <w:r>
        <w:softHyphen/>
        <w:t>рив</w:t>
      </w:r>
      <w:r>
        <w:softHyphen/>
        <w:t>ся пе</w:t>
      </w:r>
      <w:r>
        <w:softHyphen/>
        <w:t>ред дзер</w:t>
      </w:r>
      <w:r>
        <w:softHyphen/>
        <w:t>ка</w:t>
      </w:r>
      <w:r>
        <w:softHyphen/>
        <w:t>лом, ви</w:t>
      </w:r>
      <w:r>
        <w:softHyphen/>
        <w:t>ряд</w:t>
      </w:r>
      <w:r>
        <w:softHyphen/>
        <w:t>жа</w:t>
      </w:r>
      <w:r>
        <w:softHyphen/>
        <w:t>ючись ку</w:t>
      </w:r>
      <w:r>
        <w:softHyphen/>
        <w:t>дись на кар</w:t>
      </w:r>
      <w:r>
        <w:softHyphen/>
        <w:t>ти.</w:t>
      </w:r>
    </w:p>
    <w:p w:rsidR="00EB0CEF" w:rsidRDefault="00EB0CEF">
      <w:pPr>
        <w:divId w:val="1857110344"/>
      </w:pPr>
      <w:r>
        <w:t>    Люба зга</w:t>
      </w:r>
      <w:r>
        <w:softHyphen/>
        <w:t>да</w:t>
      </w:r>
      <w:r>
        <w:softHyphen/>
        <w:t>ла за дамсько</w:t>
      </w:r>
      <w:r>
        <w:softHyphen/>
        <w:t>го люб</w:t>
      </w:r>
      <w:r>
        <w:softHyphen/>
        <w:t>чи</w:t>
      </w:r>
      <w:r>
        <w:softHyphen/>
        <w:t>ка, усім да</w:t>
      </w:r>
      <w:r>
        <w:softHyphen/>
        <w:t>мам спо</w:t>
      </w:r>
      <w:r>
        <w:softHyphen/>
        <w:t>доб</w:t>
      </w:r>
      <w:r>
        <w:softHyphen/>
        <w:t>но</w:t>
      </w:r>
      <w:r>
        <w:softHyphen/>
        <w:t>го ак</w:t>
      </w:r>
      <w:r>
        <w:softHyphen/>
        <w:t>то</w:t>
      </w:r>
      <w:r>
        <w:softHyphen/>
        <w:t>ра Го</w:t>
      </w:r>
      <w:r>
        <w:softHyphen/>
        <w:t>луб</w:t>
      </w:r>
      <w:r>
        <w:softHyphen/>
        <w:t>ко</w:t>
      </w:r>
      <w:r>
        <w:softHyphen/>
        <w:t>ва й по</w:t>
      </w:r>
      <w:r>
        <w:softHyphen/>
        <w:t>ча</w:t>
      </w:r>
      <w:r>
        <w:softHyphen/>
        <w:t>ла те</w:t>
      </w:r>
      <w:r>
        <w:softHyphen/>
        <w:t>пер роз</w:t>
      </w:r>
      <w:r>
        <w:softHyphen/>
        <w:t>ка</w:t>
      </w:r>
      <w:r>
        <w:softHyphen/>
        <w:t>зу</w:t>
      </w:r>
      <w:r>
        <w:softHyphen/>
        <w:t>вать док</w:t>
      </w:r>
      <w:r>
        <w:softHyphen/>
        <w:t>лад</w:t>
      </w:r>
      <w:r>
        <w:softHyphen/>
        <w:t>но за йо</w:t>
      </w:r>
      <w:r>
        <w:softHyphen/>
        <w:t>го ро</w:t>
      </w:r>
      <w:r>
        <w:softHyphen/>
        <w:t>ман, чо</w:t>
      </w:r>
      <w:r>
        <w:softHyphen/>
        <w:t>го во</w:t>
      </w:r>
      <w:r>
        <w:softHyphen/>
        <w:t>на не мог</w:t>
      </w:r>
      <w:r>
        <w:softHyphen/>
        <w:t>ла зро</w:t>
      </w:r>
      <w:r>
        <w:softHyphen/>
        <w:t>бить пе</w:t>
      </w:r>
      <w:r>
        <w:softHyphen/>
        <w:t>редніше на мо</w:t>
      </w:r>
      <w:r>
        <w:softHyphen/>
        <w:t>розі. Ме</w:t>
      </w:r>
      <w:r>
        <w:softHyphen/>
        <w:t>ла</w:t>
      </w:r>
      <w:r>
        <w:softHyphen/>
        <w:t>ся му</w:t>
      </w:r>
      <w:r>
        <w:softHyphen/>
        <w:t>си</w:t>
      </w:r>
      <w:r>
        <w:softHyphen/>
        <w:t>ла схо</w:t>
      </w:r>
      <w:r>
        <w:softHyphen/>
        <w:t>вать сво</w:t>
      </w:r>
      <w:r>
        <w:softHyphen/>
        <w:t>го ле</w:t>
      </w:r>
      <w:r>
        <w:softHyphen/>
        <w:t>пет</w:t>
      </w:r>
      <w:r>
        <w:softHyphen/>
        <w:t>ли</w:t>
      </w:r>
      <w:r>
        <w:softHyphen/>
        <w:t>во</w:t>
      </w:r>
      <w:r>
        <w:softHyphen/>
        <w:t>го млин</w:t>
      </w:r>
      <w:r>
        <w:softHyphen/>
        <w:t>ця в макітру й сту</w:t>
      </w:r>
      <w:r>
        <w:softHyphen/>
        <w:t>ли</w:t>
      </w:r>
      <w:r>
        <w:softHyphen/>
        <w:t>ла гу</w:t>
      </w:r>
      <w:r>
        <w:softHyphen/>
        <w:t>би, бо ро</w:t>
      </w:r>
      <w:r>
        <w:softHyphen/>
        <w:t>ман і справді був ціка</w:t>
      </w:r>
      <w:r>
        <w:softHyphen/>
        <w:t>вий. Сло</w:t>
      </w:r>
      <w:r>
        <w:softHyphen/>
        <w:t>во зос</w:t>
      </w:r>
      <w:r>
        <w:softHyphen/>
        <w:t>та</w:t>
      </w:r>
      <w:r>
        <w:softHyphen/>
        <w:t>лось на черзі за Лю</w:t>
      </w:r>
      <w:r>
        <w:softHyphen/>
        <w:t>бою. Лю</w:t>
      </w:r>
      <w:r>
        <w:softHyphen/>
        <w:t>ба те</w:t>
      </w:r>
      <w:r>
        <w:softHyphen/>
        <w:t>пер да</w:t>
      </w:r>
      <w:r>
        <w:softHyphen/>
        <w:t>ла во</w:t>
      </w:r>
      <w:r>
        <w:softHyphen/>
        <w:t>лю своєму язи</w:t>
      </w:r>
      <w:r>
        <w:softHyphen/>
        <w:t>кові й на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лась до</w:t>
      </w:r>
      <w:r>
        <w:softHyphen/>
        <w:t>нес</w:t>
      </w:r>
      <w:r>
        <w:softHyphen/>
        <w:t>хо</w:t>
      </w:r>
      <w:r>
        <w:softHyphen/>
        <w:t>чу. Ме</w:t>
      </w:r>
      <w:r>
        <w:softHyphen/>
        <w:t>ла</w:t>
      </w:r>
      <w:r>
        <w:softHyphen/>
        <w:t>ся не пе</w:t>
      </w:r>
      <w:r>
        <w:softHyphen/>
        <w:t>ре</w:t>
      </w:r>
      <w:r>
        <w:softHyphen/>
        <w:t>ба</w:t>
      </w:r>
      <w:r>
        <w:softHyphen/>
        <w:t>ран</w:t>
      </w:r>
      <w:r>
        <w:softHyphen/>
        <w:t>ча</w:t>
      </w:r>
      <w:r>
        <w:softHyphen/>
        <w:t>ла їй, бо са</w:t>
      </w:r>
      <w:r>
        <w:softHyphen/>
        <w:t>ма слу</w:t>
      </w:r>
      <w:r>
        <w:softHyphen/>
        <w:t>ха</w:t>
      </w:r>
      <w:r>
        <w:softHyphen/>
        <w:t>ла. Ціка</w:t>
      </w:r>
      <w:r>
        <w:softHyphen/>
        <w:t>ва Таїса все по</w:t>
      </w:r>
      <w:r>
        <w:softHyphen/>
        <w:t>пи</w:t>
      </w:r>
      <w:r>
        <w:softHyphen/>
        <w:t>ва</w:t>
      </w:r>
      <w:r>
        <w:softHyphen/>
        <w:t>ла чай</w:t>
      </w:r>
      <w:r>
        <w:softHyphen/>
        <w:t>ок та все лизька</w:t>
      </w:r>
      <w:r>
        <w:softHyphen/>
        <w:t>ла смач</w:t>
      </w:r>
      <w:r>
        <w:softHyphen/>
        <w:t>не ва</w:t>
      </w:r>
      <w:r>
        <w:softHyphen/>
        <w:t>рен</w:t>
      </w:r>
      <w:r>
        <w:softHyphen/>
        <w:t>няч</w:t>
      </w:r>
      <w:r>
        <w:softHyphen/>
        <w:t>ко, мов ла</w:t>
      </w:r>
      <w:r>
        <w:softHyphen/>
        <w:t>са кішка мас</w:t>
      </w:r>
      <w:r>
        <w:softHyphen/>
        <w:t>ло язич</w:t>
      </w:r>
      <w:r>
        <w:softHyphen/>
        <w:t>ком, і бу</w:t>
      </w:r>
      <w:r>
        <w:softHyphen/>
        <w:t>ла лад</w:t>
      </w:r>
      <w:r>
        <w:softHyphen/>
        <w:t>на слу</w:t>
      </w:r>
      <w:r>
        <w:softHyphen/>
        <w:t>хать те оповідан</w:t>
      </w:r>
      <w:r>
        <w:softHyphen/>
        <w:t>ня, до</w:t>
      </w:r>
      <w:r>
        <w:softHyphen/>
        <w:t>ки й над</w:t>
      </w:r>
      <w:r>
        <w:softHyphen/>
        <w:t>ворі зо</w:t>
      </w:r>
      <w:r>
        <w:softHyphen/>
        <w:t>ря</w:t>
      </w:r>
      <w:r>
        <w:softHyphen/>
        <w:t>ти</w:t>
      </w:r>
      <w:r>
        <w:softHyphen/>
        <w:t>ме або й світа</w:t>
      </w:r>
      <w:r>
        <w:softHyphen/>
        <w:t>ти</w:t>
      </w:r>
      <w:r>
        <w:softHyphen/>
        <w:t>ме.</w:t>
      </w:r>
    </w:p>
    <w:p w:rsidR="00EB0CEF" w:rsidRDefault="00EB0CEF">
      <w:pPr>
        <w:divId w:val="1857110679"/>
      </w:pPr>
      <w:r>
        <w:t>    - Ти, Ме</w:t>
      </w:r>
      <w:r>
        <w:softHyphen/>
        <w:t>ла</w:t>
      </w:r>
      <w:r>
        <w:softHyphen/>
        <w:t>сю, не од'їжджай з Києва швид</w:t>
      </w:r>
      <w:r>
        <w:softHyphen/>
        <w:t>ко, то по</w:t>
      </w:r>
      <w:r>
        <w:softHyphen/>
        <w:t>ба</w:t>
      </w:r>
      <w:r>
        <w:softHyphen/>
        <w:t>чиш пиш</w:t>
      </w:r>
      <w:r>
        <w:softHyphen/>
        <w:t>ний по</w:t>
      </w:r>
      <w:r>
        <w:softHyphen/>
        <w:t>хо</w:t>
      </w:r>
      <w:r>
        <w:softHyphen/>
        <w:t>рон. Вже є чут</w:t>
      </w:r>
      <w:r>
        <w:softHyphen/>
        <w:t>ка, що Го</w:t>
      </w:r>
      <w:r>
        <w:softHyphen/>
        <w:t>луб</w:t>
      </w:r>
      <w:r>
        <w:softHyphen/>
        <w:t>ко</w:t>
      </w:r>
      <w:r>
        <w:softHyphen/>
        <w:t>ва хо</w:t>
      </w:r>
      <w:r>
        <w:softHyphen/>
        <w:t>ва</w:t>
      </w:r>
      <w:r>
        <w:softHyphen/>
        <w:t>ти</w:t>
      </w:r>
      <w:r>
        <w:softHyphen/>
        <w:t>муть свя</w:t>
      </w:r>
      <w:r>
        <w:softHyphen/>
        <w:t>ще</w:t>
      </w:r>
      <w:r>
        <w:softHyphen/>
        <w:t>ни</w:t>
      </w:r>
      <w:r>
        <w:softHyphen/>
        <w:t>ки й за</w:t>
      </w:r>
      <w:r>
        <w:softHyphen/>
        <w:t>не</w:t>
      </w:r>
      <w:r>
        <w:softHyphen/>
        <w:t>суть в со</w:t>
      </w:r>
      <w:r>
        <w:softHyphen/>
        <w:t>бор, - ска</w:t>
      </w:r>
      <w:r>
        <w:softHyphen/>
        <w:t>за</w:t>
      </w:r>
      <w:r>
        <w:softHyphen/>
        <w:t>ла Таїса Андріївна.</w:t>
      </w:r>
    </w:p>
    <w:p w:rsidR="00EB0CEF" w:rsidRDefault="00EB0CEF">
      <w:pPr>
        <w:divId w:val="1857109693"/>
      </w:pPr>
      <w:r>
        <w:t>    - Сидітиму в Києві хоч три дні, хоч тиж</w:t>
      </w:r>
      <w:r>
        <w:softHyphen/>
        <w:t>день, а та</w:t>
      </w:r>
      <w:r>
        <w:softHyphen/>
        <w:t>ки піду на про</w:t>
      </w:r>
      <w:r>
        <w:softHyphen/>
        <w:t>во</w:t>
      </w:r>
      <w:r>
        <w:softHyphen/>
        <w:t>ди</w:t>
      </w:r>
      <w:r>
        <w:softHyphen/>
        <w:t>ни за до</w:t>
      </w:r>
      <w:r>
        <w:softHyphen/>
        <w:t>мо</w:t>
      </w:r>
      <w:r>
        <w:softHyphen/>
        <w:t>ви</w:t>
      </w:r>
      <w:r>
        <w:softHyphen/>
        <w:t>ною без</w:t>
      </w:r>
      <w:r>
        <w:softHyphen/>
        <w:t>щас</w:t>
      </w:r>
      <w:r>
        <w:softHyphen/>
        <w:t>но</w:t>
      </w:r>
      <w:r>
        <w:softHyphen/>
        <w:t>го та</w:t>
      </w:r>
      <w:r>
        <w:softHyphen/>
        <w:t>лан</w:t>
      </w:r>
      <w:r>
        <w:softHyphen/>
        <w:t>ту,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09791"/>
      </w:pPr>
      <w:r>
        <w:t>    Наговорились во</w:t>
      </w:r>
      <w:r>
        <w:softHyphen/>
        <w:t>ни всмак, і Ме</w:t>
      </w:r>
      <w:r>
        <w:softHyphen/>
        <w:t>ла</w:t>
      </w:r>
      <w:r>
        <w:softHyphen/>
        <w:t>ся розп</w:t>
      </w:r>
      <w:r>
        <w:softHyphen/>
        <w:t>ро</w:t>
      </w:r>
      <w:r>
        <w:softHyphen/>
        <w:t>ща</w:t>
      </w:r>
      <w:r>
        <w:softHyphen/>
        <w:t>лась з при</w:t>
      </w:r>
      <w:r>
        <w:softHyphen/>
        <w:t>ятелька</w:t>
      </w:r>
      <w:r>
        <w:softHyphen/>
        <w:t>ми сли</w:t>
      </w:r>
      <w:r>
        <w:softHyphen/>
        <w:t>ве пе</w:t>
      </w:r>
      <w:r>
        <w:softHyphen/>
        <w:t>ред світом.</w:t>
      </w:r>
    </w:p>
    <w:p w:rsidR="00EB0CEF" w:rsidRDefault="00EB0CEF">
      <w:pPr>
        <w:divId w:val="1857110780"/>
      </w:pPr>
      <w:r>
        <w:t>    Через три дні Лю</w:t>
      </w:r>
      <w:r>
        <w:softHyphen/>
        <w:t>ба забігла за</w:t>
      </w:r>
      <w:r>
        <w:softHyphen/>
        <w:t>рані до Ме</w:t>
      </w:r>
      <w:r>
        <w:softHyphen/>
        <w:t>ласі й да</w:t>
      </w:r>
      <w:r>
        <w:softHyphen/>
        <w:t>ла звістку, що то</w:t>
      </w:r>
      <w:r>
        <w:softHyphen/>
        <w:t>го дня хо</w:t>
      </w:r>
      <w:r>
        <w:softHyphen/>
        <w:t>ва</w:t>
      </w:r>
      <w:r>
        <w:softHyphen/>
        <w:t>ти</w:t>
      </w:r>
      <w:r>
        <w:softHyphen/>
        <w:t>муть Го</w:t>
      </w:r>
      <w:r>
        <w:softHyphen/>
        <w:t>луб</w:t>
      </w:r>
      <w:r>
        <w:softHyphen/>
        <w:t>ко</w:t>
      </w:r>
      <w:r>
        <w:softHyphen/>
        <w:t>ва. Ме</w:t>
      </w:r>
      <w:r>
        <w:softHyphen/>
        <w:t>ла</w:t>
      </w:r>
      <w:r>
        <w:softHyphen/>
        <w:t>ся й Лю</w:t>
      </w:r>
      <w:r>
        <w:softHyphen/>
        <w:t>ба, і ма</w:t>
      </w:r>
      <w:r>
        <w:softHyphen/>
        <w:t>ти ви</w:t>
      </w:r>
      <w:r>
        <w:softHyphen/>
        <w:t>ря</w:t>
      </w:r>
      <w:r>
        <w:softHyphen/>
        <w:t>ди</w:t>
      </w:r>
      <w:r>
        <w:softHyphen/>
        <w:t>лись з до</w:t>
      </w:r>
      <w:r>
        <w:softHyphen/>
        <w:t>му заз</w:t>
      </w:r>
      <w:r>
        <w:softHyphen/>
        <w:t>да</w:t>
      </w:r>
      <w:r>
        <w:softHyphen/>
        <w:t>легідь, ще на по</w:t>
      </w:r>
      <w:r>
        <w:softHyphen/>
        <w:t>ча</w:t>
      </w:r>
      <w:r>
        <w:softHyphen/>
        <w:t>ток служ</w:t>
      </w:r>
      <w:r>
        <w:softHyphen/>
        <w:t>би. Го</w:t>
      </w:r>
      <w:r>
        <w:softHyphen/>
        <w:t>луб</w:t>
      </w:r>
      <w:r>
        <w:softHyphen/>
        <w:t>ко</w:t>
      </w:r>
      <w:r>
        <w:softHyphen/>
        <w:t>ва за</w:t>
      </w:r>
      <w:r>
        <w:softHyphen/>
        <w:t>нес</w:t>
      </w:r>
      <w:r>
        <w:softHyphen/>
        <w:t>ли в со</w:t>
      </w:r>
      <w:r>
        <w:softHyphen/>
        <w:t>бор. І со</w:t>
      </w:r>
      <w:r>
        <w:softHyphen/>
        <w:t>бор, і ввесь здо</w:t>
      </w:r>
      <w:r>
        <w:softHyphen/>
        <w:t>ро</w:t>
      </w:r>
      <w:r>
        <w:softHyphen/>
        <w:t>вий цвин</w:t>
      </w:r>
      <w:r>
        <w:softHyphen/>
        <w:t>тар, і ву</w:t>
      </w:r>
      <w:r>
        <w:softHyphen/>
        <w:t>ли</w:t>
      </w:r>
      <w:r>
        <w:softHyphen/>
        <w:t>ця - усе бу</w:t>
      </w:r>
      <w:r>
        <w:softHyphen/>
        <w:t>ло поспіль ніби за</w:t>
      </w:r>
      <w:r>
        <w:softHyphen/>
        <w:t>ли</w:t>
      </w:r>
      <w:r>
        <w:softHyphen/>
        <w:t>те на</w:t>
      </w:r>
      <w:r>
        <w:softHyphen/>
        <w:t>тов</w:t>
      </w:r>
      <w:r>
        <w:softHyphen/>
        <w:t>пом, але скрізь ма</w:t>
      </w:r>
      <w:r>
        <w:softHyphen/>
        <w:t>нячіли сли</w:t>
      </w:r>
      <w:r>
        <w:softHyphen/>
        <w:t>ве самі да</w:t>
      </w:r>
      <w:r>
        <w:softHyphen/>
        <w:t>ми. Панів та па</w:t>
      </w:r>
      <w:r>
        <w:softHyphen/>
        <w:t>ничів бу</w:t>
      </w:r>
      <w:r>
        <w:softHyphen/>
        <w:t>ло ду</w:t>
      </w:r>
      <w:r>
        <w:softHyphen/>
        <w:t>же ма</w:t>
      </w:r>
      <w:r>
        <w:softHyphen/>
        <w:t>ло. Пан</w:t>
      </w:r>
      <w:r>
        <w:softHyphen/>
        <w:t>ни й панії збіглись сли</w:t>
      </w:r>
      <w:r>
        <w:softHyphen/>
        <w:t>ве з усього міста, щоб по</w:t>
      </w:r>
      <w:r>
        <w:softHyphen/>
        <w:t>ша</w:t>
      </w:r>
      <w:r>
        <w:softHyphen/>
        <w:t>ну</w:t>
      </w:r>
      <w:r>
        <w:softHyphen/>
        <w:t>вать ніби</w:t>
      </w:r>
      <w:r>
        <w:softHyphen/>
        <w:t>то ве</w:t>
      </w:r>
      <w:r>
        <w:softHyphen/>
        <w:t>ли</w:t>
      </w:r>
      <w:r>
        <w:softHyphen/>
        <w:t>кий за</w:t>
      </w:r>
      <w:r>
        <w:softHyphen/>
        <w:t>ги</w:t>
      </w:r>
      <w:r>
        <w:softHyphen/>
        <w:t>нув</w:t>
      </w:r>
      <w:r>
        <w:softHyphen/>
        <w:t>ший та</w:t>
      </w:r>
      <w:r>
        <w:softHyphen/>
        <w:t>лант, бо той та</w:t>
      </w:r>
      <w:r>
        <w:softHyphen/>
        <w:t>лант був… кра</w:t>
      </w:r>
      <w:r>
        <w:softHyphen/>
        <w:t>сунь з ли</w:t>
      </w:r>
      <w:r>
        <w:softHyphen/>
        <w:t>ця.</w:t>
      </w:r>
    </w:p>
    <w:p w:rsidR="00EB0CEF" w:rsidRDefault="00EB0CEF">
      <w:pPr>
        <w:divId w:val="1857110923"/>
      </w:pPr>
      <w:r>
        <w:t>    Того ж та</w:t>
      </w:r>
      <w:r>
        <w:softHyphen/>
        <w:t>ки ве</w:t>
      </w:r>
      <w:r>
        <w:softHyphen/>
        <w:t>чо</w:t>
      </w:r>
      <w:r>
        <w:softHyphen/>
        <w:t>ра після по</w:t>
      </w:r>
      <w:r>
        <w:softHyphen/>
        <w:t>хо</w:t>
      </w:r>
      <w:r>
        <w:softHyphen/>
        <w:t>ро</w:t>
      </w:r>
      <w:r>
        <w:softHyphen/>
        <w:t>ну Лю</w:t>
      </w:r>
      <w:r>
        <w:softHyphen/>
        <w:t>ба не мог</w:t>
      </w:r>
      <w:r>
        <w:softHyphen/>
        <w:t>ла всидіть до</w:t>
      </w:r>
      <w:r>
        <w:softHyphen/>
        <w:t>ма. Їй ду</w:t>
      </w:r>
      <w:r>
        <w:softHyphen/>
        <w:t>же за</w:t>
      </w:r>
      <w:r>
        <w:softHyphen/>
        <w:t>ма</w:t>
      </w:r>
      <w:r>
        <w:softHyphen/>
        <w:t>ну</w:t>
      </w:r>
      <w:r>
        <w:softHyphen/>
        <w:t>лось з кимсь по</w:t>
      </w:r>
      <w:r>
        <w:softHyphen/>
        <w:t>ба</w:t>
      </w:r>
      <w:r>
        <w:softHyphen/>
        <w:t>ла</w:t>
      </w:r>
      <w:r>
        <w:softHyphen/>
        <w:t>кать ще й за цей по</w:t>
      </w:r>
      <w:r>
        <w:softHyphen/>
        <w:t>хо</w:t>
      </w:r>
      <w:r>
        <w:softHyphen/>
        <w:t>рон, і за ве</w:t>
      </w:r>
      <w:r>
        <w:softHyphen/>
        <w:t>ли</w:t>
      </w:r>
      <w:r>
        <w:softHyphen/>
        <w:t>ку про</w:t>
      </w:r>
      <w:r>
        <w:softHyphen/>
        <w:t>цесію.</w:t>
      </w:r>
    </w:p>
    <w:p w:rsidR="00EB0CEF" w:rsidRDefault="00EB0CEF">
      <w:pPr>
        <w:divId w:val="1857110138"/>
      </w:pPr>
      <w:r>
        <w:t>    Люба й ма</w:t>
      </w:r>
      <w:r>
        <w:softHyphen/>
        <w:t>ти шви</w:t>
      </w:r>
      <w:r>
        <w:softHyphen/>
        <w:t>денько уб</w:t>
      </w:r>
      <w:r>
        <w:softHyphen/>
        <w:t>ра</w:t>
      </w:r>
      <w:r>
        <w:softHyphen/>
        <w:t>лись, по</w:t>
      </w:r>
      <w:r>
        <w:softHyphen/>
        <w:t>ки</w:t>
      </w:r>
      <w:r>
        <w:softHyphen/>
        <w:t>ну</w:t>
      </w:r>
      <w:r>
        <w:softHyphen/>
        <w:t>ли на столі за</w:t>
      </w:r>
      <w:r>
        <w:softHyphen/>
        <w:t>пис</w:t>
      </w:r>
      <w:r>
        <w:softHyphen/>
        <w:t>ку до Елпіди</w:t>
      </w:r>
      <w:r>
        <w:softHyphen/>
        <w:t>фо</w:t>
      </w:r>
      <w:r>
        <w:softHyphen/>
        <w:t>ра, щоб він до третьої го</w:t>
      </w:r>
      <w:r>
        <w:softHyphen/>
        <w:t>ди</w:t>
      </w:r>
      <w:r>
        <w:softHyphen/>
        <w:t>ни не ля</w:t>
      </w:r>
      <w:r>
        <w:softHyphen/>
        <w:t>гав спа</w:t>
      </w:r>
      <w:r>
        <w:softHyphen/>
        <w:t>ти й од</w:t>
      </w:r>
      <w:r>
        <w:softHyphen/>
        <w:t>чи</w:t>
      </w:r>
      <w:r>
        <w:softHyphen/>
        <w:t>нив їм двері, та обидві бігцем побігли до Ме</w:t>
      </w:r>
      <w:r>
        <w:softHyphen/>
        <w:t>ласі. Ста</w:t>
      </w:r>
      <w:r>
        <w:softHyphen/>
        <w:t>ра Таїса аж спо</w:t>
      </w:r>
      <w:r>
        <w:softHyphen/>
        <w:t>ти</w:t>
      </w:r>
      <w:r>
        <w:softHyphen/>
        <w:t>ка</w:t>
      </w:r>
      <w:r>
        <w:softHyphen/>
        <w:t>лась, на</w:t>
      </w:r>
      <w:r>
        <w:softHyphen/>
        <w:t>си</w:t>
      </w:r>
      <w:r>
        <w:softHyphen/>
        <w:t>лу поспіша</w:t>
      </w:r>
      <w:r>
        <w:softHyphen/>
        <w:t>ючи за Лю</w:t>
      </w:r>
      <w:r>
        <w:softHyphen/>
        <w:t>бою.</w:t>
      </w:r>
    </w:p>
    <w:p w:rsidR="00EB0CEF" w:rsidRDefault="00EB0CEF">
      <w:pPr>
        <w:divId w:val="1857110087"/>
      </w:pPr>
      <w:r>
        <w:t>    Кандиби бу</w:t>
      </w:r>
      <w:r>
        <w:softHyphen/>
        <w:t>ли раді гос</w:t>
      </w:r>
      <w:r>
        <w:softHyphen/>
        <w:t>тям. Сіли пи</w:t>
      </w:r>
      <w:r>
        <w:softHyphen/>
        <w:t>ти чай. Пішла роз</w:t>
      </w:r>
      <w:r>
        <w:softHyphen/>
        <w:t>мо</w:t>
      </w:r>
      <w:r>
        <w:softHyphen/>
        <w:t>ва за Го</w:t>
      </w:r>
      <w:r>
        <w:softHyphen/>
        <w:t>луб</w:t>
      </w:r>
      <w:r>
        <w:softHyphen/>
        <w:t>ко</w:t>
      </w:r>
      <w:r>
        <w:softHyphen/>
        <w:t>ва, за по</w:t>
      </w:r>
      <w:r>
        <w:softHyphen/>
        <w:t>хо</w:t>
      </w:r>
      <w:r>
        <w:softHyphen/>
        <w:t>рон. Роз</w:t>
      </w:r>
      <w:r>
        <w:softHyphen/>
        <w:t>мов</w:t>
      </w:r>
      <w:r>
        <w:softHyphen/>
        <w:t>ля</w:t>
      </w:r>
      <w:r>
        <w:softHyphen/>
        <w:t>ли за уся</w:t>
      </w:r>
      <w:r>
        <w:softHyphen/>
        <w:t>ких паній, яких ба</w:t>
      </w:r>
      <w:r>
        <w:softHyphen/>
        <w:t>чи</w:t>
      </w:r>
      <w:r>
        <w:softHyphen/>
        <w:t>ли на про</w:t>
      </w:r>
      <w:r>
        <w:softHyphen/>
        <w:t>цесії.</w:t>
      </w:r>
    </w:p>
    <w:p w:rsidR="00EB0CEF" w:rsidRDefault="00EB0CEF">
      <w:pPr>
        <w:divId w:val="1857110970"/>
      </w:pPr>
      <w:r>
        <w:t>    Вони ба</w:t>
      </w:r>
      <w:r>
        <w:softHyphen/>
        <w:t>ла</w:t>
      </w:r>
      <w:r>
        <w:softHyphen/>
        <w:t>ка</w:t>
      </w:r>
      <w:r>
        <w:softHyphen/>
        <w:t>ли, не див</w:t>
      </w:r>
      <w:r>
        <w:softHyphen/>
        <w:t>ля</w:t>
      </w:r>
      <w:r>
        <w:softHyphen/>
        <w:t>чись на го</w:t>
      </w:r>
      <w:r>
        <w:softHyphen/>
        <w:t>дин</w:t>
      </w:r>
      <w:r>
        <w:softHyphen/>
        <w:t>ник, і до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лись аж за тре</w:t>
      </w:r>
      <w:r>
        <w:softHyphen/>
        <w:t>тю го</w:t>
      </w:r>
      <w:r>
        <w:softHyphen/>
        <w:t>ди</w:t>
      </w:r>
      <w:r>
        <w:softHyphen/>
        <w:t>ну; тоді сха</w:t>
      </w:r>
      <w:r>
        <w:softHyphen/>
        <w:t>ме</w:t>
      </w:r>
      <w:r>
        <w:softHyphen/>
        <w:t>ну</w:t>
      </w:r>
      <w:r>
        <w:softHyphen/>
        <w:t>лись і хап</w:t>
      </w:r>
      <w:r>
        <w:softHyphen/>
        <w:t>ком пішли до</w:t>
      </w:r>
      <w:r>
        <w:softHyphen/>
        <w:t>до</w:t>
      </w:r>
      <w:r>
        <w:softHyphen/>
        <w:t>му. Вже бу</w:t>
      </w:r>
      <w:r>
        <w:softHyphen/>
        <w:t>ла чет</w:t>
      </w:r>
      <w:r>
        <w:softHyphen/>
        <w:t>вер</w:t>
      </w:r>
      <w:r>
        <w:softHyphen/>
        <w:t>та го</w:t>
      </w:r>
      <w:r>
        <w:softHyphen/>
        <w:t>ди</w:t>
      </w:r>
      <w:r>
        <w:softHyphen/>
        <w:t>га, як во</w:t>
      </w:r>
      <w:r>
        <w:softHyphen/>
        <w:t>ни задз</w:t>
      </w:r>
      <w:r>
        <w:softHyphen/>
        <w:t>во</w:t>
      </w:r>
      <w:r>
        <w:softHyphen/>
        <w:t>ни</w:t>
      </w:r>
      <w:r>
        <w:softHyphen/>
        <w:t>ли в дзво</w:t>
      </w:r>
      <w:r>
        <w:softHyphen/>
        <w:t>ник ко</w:t>
      </w:r>
      <w:r>
        <w:softHyphen/>
        <w:t>ло две</w:t>
      </w:r>
      <w:r>
        <w:softHyphen/>
        <w:t>рей. Елпіди</w:t>
      </w:r>
      <w:r>
        <w:softHyphen/>
        <w:t>фор ждав, ждав та й годі ска</w:t>
      </w:r>
      <w:r>
        <w:softHyphen/>
        <w:t>зав, йо</w:t>
      </w:r>
      <w:r>
        <w:softHyphen/>
        <w:t>го зміг сон, і він впав на постіль і за</w:t>
      </w:r>
      <w:r>
        <w:softHyphen/>
        <w:t>раз зас</w:t>
      </w:r>
      <w:r>
        <w:softHyphen/>
        <w:t>нув міцним сном. Лю</w:t>
      </w:r>
      <w:r>
        <w:softHyphen/>
        <w:t>ба шар</w:t>
      </w:r>
      <w:r>
        <w:softHyphen/>
        <w:t>па</w:t>
      </w:r>
      <w:r>
        <w:softHyphen/>
        <w:t>ла за дзво</w:t>
      </w:r>
      <w:r>
        <w:softHyphen/>
        <w:t>ник, тор</w:t>
      </w:r>
      <w:r>
        <w:softHyphen/>
        <w:t>га</w:t>
      </w:r>
      <w:r>
        <w:softHyphen/>
        <w:t>ла две</w:t>
      </w:r>
      <w:r>
        <w:softHyphen/>
        <w:t>ри</w:t>
      </w:r>
      <w:r>
        <w:softHyphen/>
        <w:t>ма обо</w:t>
      </w:r>
      <w:r>
        <w:softHyphen/>
        <w:t>ма ру</w:t>
      </w:r>
      <w:r>
        <w:softHyphen/>
        <w:t>ка</w:t>
      </w:r>
      <w:r>
        <w:softHyphen/>
        <w:t>ми, аж в неї ру</w:t>
      </w:r>
      <w:r>
        <w:softHyphen/>
        <w:t>ки помліли. Мо</w:t>
      </w:r>
      <w:r>
        <w:softHyphen/>
        <w:t>роз цу</w:t>
      </w:r>
      <w:r>
        <w:softHyphen/>
        <w:t>пив доб</w:t>
      </w:r>
      <w:r>
        <w:softHyphen/>
        <w:t>рий. Дзво</w:t>
      </w:r>
      <w:r>
        <w:softHyphen/>
        <w:t>ник дзе</w:t>
      </w:r>
      <w:r>
        <w:softHyphen/>
        <w:t>ленькав, не</w:t>
      </w:r>
      <w:r>
        <w:softHyphen/>
        <w:t>на</w:t>
      </w:r>
      <w:r>
        <w:softHyphen/>
        <w:t>че ска</w:t>
      </w:r>
      <w:r>
        <w:softHyphen/>
        <w:t>зив</w:t>
      </w:r>
      <w:r>
        <w:softHyphen/>
        <w:t>ся. А в глу</w:t>
      </w:r>
      <w:r>
        <w:softHyphen/>
        <w:t>пу ніч усі в домі спа</w:t>
      </w:r>
      <w:r>
        <w:softHyphen/>
        <w:t>ли так міцно, як вбиті.</w:t>
      </w:r>
    </w:p>
    <w:p w:rsidR="00EB0CEF" w:rsidRDefault="00EB0CEF">
      <w:pPr>
        <w:divId w:val="1857110034"/>
      </w:pPr>
      <w:r>
        <w:t>    Врешті в Лю</w:t>
      </w:r>
      <w:r>
        <w:softHyphen/>
        <w:t>би тер</w:t>
      </w:r>
      <w:r>
        <w:softHyphen/>
        <w:t>пець увірвав</w:t>
      </w:r>
      <w:r>
        <w:softHyphen/>
        <w:t>ся. Во</w:t>
      </w:r>
      <w:r>
        <w:softHyphen/>
        <w:t>на побігла до хвіртки й по</w:t>
      </w:r>
      <w:r>
        <w:softHyphen/>
        <w:t>ча</w:t>
      </w:r>
      <w:r>
        <w:softHyphen/>
        <w:t>ла дзво</w:t>
      </w:r>
      <w:r>
        <w:softHyphen/>
        <w:t>нить та гу</w:t>
      </w:r>
      <w:r>
        <w:softHyphen/>
        <w:t>ка</w:t>
      </w:r>
      <w:r>
        <w:softHyphen/>
        <w:t>ти на двор</w:t>
      </w:r>
      <w:r>
        <w:softHyphen/>
        <w:t>ни</w:t>
      </w:r>
      <w:r>
        <w:softHyphen/>
        <w:t>ка. Двор</w:t>
      </w:r>
      <w:r>
        <w:softHyphen/>
        <w:t>ник, позіха</w:t>
      </w:r>
      <w:r>
        <w:softHyphen/>
        <w:t>ючи, вий</w:t>
      </w:r>
      <w:r>
        <w:softHyphen/>
        <w:t>шов і впус</w:t>
      </w:r>
      <w:r>
        <w:softHyphen/>
        <w:t>тив їх на подвір'я. Во</w:t>
      </w:r>
      <w:r>
        <w:softHyphen/>
        <w:t>ни вже з дво</w:t>
      </w:r>
      <w:r>
        <w:softHyphen/>
        <w:t>ра по</w:t>
      </w:r>
      <w:r>
        <w:softHyphen/>
        <w:t>ча</w:t>
      </w:r>
      <w:r>
        <w:softHyphen/>
        <w:t>ли сту</w:t>
      </w:r>
      <w:r>
        <w:softHyphen/>
        <w:t>котіть у вікно в Елпіди</w:t>
      </w:r>
      <w:r>
        <w:softHyphen/>
        <w:t>форів кабінет. Елпіди</w:t>
      </w:r>
      <w:r>
        <w:softHyphen/>
        <w:t>фор обізвавсь і крик</w:t>
      </w:r>
      <w:r>
        <w:softHyphen/>
        <w:t>нув до їх в квар</w:t>
      </w:r>
      <w:r>
        <w:softHyphen/>
        <w:t>тир</w:t>
      </w:r>
      <w:r>
        <w:softHyphen/>
        <w:t>ку, що за</w:t>
      </w:r>
      <w:r>
        <w:softHyphen/>
        <w:t>раз од</w:t>
      </w:r>
      <w:r>
        <w:softHyphen/>
        <w:t>чи</w:t>
      </w:r>
      <w:r>
        <w:softHyphen/>
        <w:t>не двері.</w:t>
      </w:r>
    </w:p>
    <w:p w:rsidR="00EB0CEF" w:rsidRDefault="00EB0CEF">
      <w:pPr>
        <w:divId w:val="1857109659"/>
      </w:pPr>
      <w:r>
        <w:t>    Тільки що во</w:t>
      </w:r>
      <w:r>
        <w:softHyphen/>
        <w:t>ни ввійшли в при</w:t>
      </w:r>
      <w:r>
        <w:softHyphen/>
        <w:t>хо</w:t>
      </w:r>
      <w:r>
        <w:softHyphen/>
        <w:t>жу, як Лю</w:t>
      </w:r>
      <w:r>
        <w:softHyphen/>
        <w:t>ба підня</w:t>
      </w:r>
      <w:r>
        <w:softHyphen/>
        <w:t>ла ґвалт. Во</w:t>
      </w:r>
      <w:r>
        <w:softHyphen/>
        <w:t>на по</w:t>
      </w:r>
      <w:r>
        <w:softHyphen/>
        <w:t>ча</w:t>
      </w:r>
      <w:r>
        <w:softHyphen/>
        <w:t>ла кри</w:t>
      </w:r>
      <w:r>
        <w:softHyphen/>
        <w:t>ча</w:t>
      </w:r>
      <w:r>
        <w:softHyphen/>
        <w:t>ти на всі по</w:t>
      </w:r>
      <w:r>
        <w:softHyphen/>
        <w:t>кої.</w:t>
      </w:r>
    </w:p>
    <w:p w:rsidR="00EB0CEF" w:rsidRDefault="00EB0CEF">
      <w:pPr>
        <w:divId w:val="1857109766"/>
      </w:pPr>
      <w:r>
        <w:t>    - Що це та</w:t>
      </w:r>
      <w:r>
        <w:softHyphen/>
        <w:t>ке з то</w:t>
      </w:r>
      <w:r>
        <w:softHyphen/>
        <w:t>бою? Ми дзво</w:t>
      </w:r>
      <w:r>
        <w:softHyphen/>
        <w:t>ни</w:t>
      </w:r>
      <w:r>
        <w:softHyphen/>
        <w:t>мо вже а го</w:t>
      </w:r>
      <w:r>
        <w:softHyphen/>
        <w:t>ди</w:t>
      </w:r>
      <w:r>
        <w:softHyphen/>
        <w:t>ну, мерз</w:t>
      </w:r>
      <w:r>
        <w:softHyphen/>
        <w:t>не</w:t>
      </w:r>
      <w:r>
        <w:softHyphen/>
        <w:t>мо, а ти не міг підож</w:t>
      </w:r>
      <w:r>
        <w:softHyphen/>
        <w:t>дать, щоб нас пус</w:t>
      </w:r>
      <w:r>
        <w:softHyphen/>
        <w:t>тить, -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Лю</w:t>
      </w:r>
      <w:r>
        <w:softHyphen/>
        <w:t>ба.</w:t>
      </w:r>
    </w:p>
    <w:p w:rsidR="00EB0CEF" w:rsidRDefault="00EB0CEF">
      <w:pPr>
        <w:divId w:val="1857110202"/>
      </w:pPr>
      <w:r>
        <w:t>    - Ой бо</w:t>
      </w:r>
      <w:r>
        <w:softHyphen/>
        <w:t>же мій! Ой, ко</w:t>
      </w:r>
      <w:r>
        <w:softHyphen/>
        <w:t>ли б чаю! Я одуб</w:t>
      </w:r>
      <w:r>
        <w:softHyphen/>
        <w:t>ла зовсім, ру</w:t>
      </w:r>
      <w:r>
        <w:softHyphen/>
        <w:t>ки й но</w:t>
      </w:r>
      <w:r>
        <w:softHyphen/>
        <w:t>ги пог</w:t>
      </w:r>
      <w:r>
        <w:softHyphen/>
        <w:t>раб</w:t>
      </w:r>
      <w:r>
        <w:softHyphen/>
        <w:t>ли. Ой-ой-ой! Як я змерз</w:t>
      </w:r>
      <w:r>
        <w:softHyphen/>
        <w:t>ла! - бідка</w:t>
      </w:r>
      <w:r>
        <w:softHyphen/>
        <w:t>лась ста</w:t>
      </w:r>
      <w:r>
        <w:softHyphen/>
        <w:t>ра й зу</w:t>
      </w:r>
      <w:r>
        <w:softHyphen/>
        <w:t>ба</w:t>
      </w:r>
      <w:r>
        <w:softHyphen/>
        <w:t>ми цо</w:t>
      </w:r>
      <w:r>
        <w:softHyphen/>
        <w:t>котіла.</w:t>
      </w:r>
    </w:p>
    <w:p w:rsidR="00EB0CEF" w:rsidRDefault="00EB0CEF">
      <w:pPr>
        <w:divId w:val="1857111143"/>
      </w:pPr>
      <w:r>
        <w:t>    - Я ждав до третьої го</w:t>
      </w:r>
      <w:r>
        <w:softHyphen/>
        <w:t>ди</w:t>
      </w:r>
      <w:r>
        <w:softHyphen/>
        <w:t>ни та знемігся й нез</w:t>
      </w:r>
      <w:r>
        <w:softHyphen/>
        <w:t>чув</w:t>
      </w:r>
      <w:r>
        <w:softHyphen/>
        <w:t>ся, як зас</w:t>
      </w:r>
      <w:r>
        <w:softHyphen/>
        <w:t>нув. Ти, Лю</w:t>
      </w:r>
      <w:r>
        <w:softHyphen/>
        <w:t>бо, по</w:t>
      </w:r>
      <w:r>
        <w:softHyphen/>
        <w:t>вин</w:t>
      </w:r>
      <w:r>
        <w:softHyphen/>
        <w:t>на б та</w:t>
      </w:r>
      <w:r>
        <w:softHyphen/>
        <w:t>ки вер</w:t>
      </w:r>
      <w:r>
        <w:softHyphen/>
        <w:t>таться в приз</w:t>
      </w:r>
      <w:r>
        <w:softHyphen/>
        <w:t>на</w:t>
      </w:r>
      <w:r>
        <w:softHyphen/>
        <w:t>че</w:t>
      </w:r>
      <w:r>
        <w:softHyphen/>
        <w:t>ний час. Чом би пак не вер</w:t>
      </w:r>
      <w:r>
        <w:softHyphen/>
        <w:t>нуться в третій го</w:t>
      </w:r>
      <w:r>
        <w:softHyphen/>
        <w:t>дині? - обізвав</w:t>
      </w:r>
      <w:r>
        <w:softHyphen/>
        <w:t>ся Елпіди</w:t>
      </w:r>
      <w:r>
        <w:softHyphen/>
        <w:t>фор.</w:t>
      </w:r>
    </w:p>
    <w:p w:rsidR="00EB0CEF" w:rsidRDefault="00EB0CEF">
      <w:pPr>
        <w:divId w:val="1857110583"/>
      </w:pPr>
      <w:r>
        <w:t>    - Не міг підож</w:t>
      </w:r>
      <w:r>
        <w:softHyphen/>
        <w:t>да</w:t>
      </w:r>
      <w:r>
        <w:softHyphen/>
        <w:t>ти зай</w:t>
      </w:r>
      <w:r>
        <w:softHyphen/>
        <w:t>вої го</w:t>
      </w:r>
      <w:r>
        <w:softHyphen/>
        <w:t>ди</w:t>
      </w:r>
      <w:r>
        <w:softHyphen/>
        <w:t>ни! А ми тро</w:t>
      </w:r>
      <w:r>
        <w:softHyphen/>
        <w:t>хи не одуб</w:t>
      </w:r>
      <w:r>
        <w:softHyphen/>
        <w:t>ли в се</w:t>
      </w:r>
      <w:r>
        <w:softHyphen/>
        <w:t>бе під две</w:t>
      </w:r>
      <w:r>
        <w:softHyphen/>
        <w:t>ри</w:t>
      </w:r>
      <w:r>
        <w:softHyphen/>
        <w:t>ма. Що це за на</w:t>
      </w:r>
      <w:r>
        <w:softHyphen/>
        <w:t>пасть? Тро</w:t>
      </w:r>
      <w:r>
        <w:softHyphen/>
        <w:t>хи не за</w:t>
      </w:r>
      <w:r>
        <w:softHyphen/>
        <w:t>па</w:t>
      </w:r>
      <w:r>
        <w:softHyphen/>
        <w:t>гу</w:t>
      </w:r>
      <w:r>
        <w:softHyphen/>
        <w:t>бив нас. Мій пер</w:t>
      </w:r>
      <w:r>
        <w:softHyphen/>
        <w:t>ший чо</w:t>
      </w:r>
      <w:r>
        <w:softHyphen/>
        <w:t>ловік бу</w:t>
      </w:r>
      <w:r>
        <w:softHyphen/>
        <w:t>ло жде ме</w:t>
      </w:r>
      <w:r>
        <w:softHyphen/>
        <w:t>не до біло</w:t>
      </w:r>
      <w:r>
        <w:softHyphen/>
        <w:t>го дня, а ти заліз в по</w:t>
      </w:r>
      <w:r>
        <w:softHyphen/>
        <w:t>душ</w:t>
      </w:r>
      <w:r>
        <w:softHyphen/>
        <w:t>ки та й хро</w:t>
      </w:r>
      <w:r>
        <w:softHyphen/>
        <w:t>пеш. Я до цього не звик</w:t>
      </w:r>
      <w:r>
        <w:softHyphen/>
        <w:t>ла. Ме</w:t>
      </w:r>
      <w:r>
        <w:softHyphen/>
        <w:t>не всі завж</w:t>
      </w:r>
      <w:r>
        <w:softHyphen/>
        <w:t>ди жда</w:t>
      </w:r>
      <w:r>
        <w:softHyphen/>
        <w:t>ли до</w:t>
      </w:r>
      <w:r>
        <w:softHyphen/>
        <w:t>ти, до</w:t>
      </w:r>
      <w:r>
        <w:softHyphen/>
        <w:t>ки я вер</w:t>
      </w:r>
      <w:r>
        <w:softHyphen/>
        <w:t>нусь з гос</w:t>
      </w:r>
      <w:r>
        <w:softHyphen/>
        <w:t>тей; ме</w:t>
      </w:r>
      <w:r>
        <w:softHyphen/>
        <w:t>не зостріча</w:t>
      </w:r>
      <w:r>
        <w:softHyphen/>
        <w:t>ли з світлом, -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Лю</w:t>
      </w:r>
      <w:r>
        <w:softHyphen/>
        <w:t>ба.</w:t>
      </w:r>
    </w:p>
    <w:p w:rsidR="00EB0CEF" w:rsidRDefault="00EB0CEF">
      <w:pPr>
        <w:divId w:val="1857109918"/>
      </w:pPr>
      <w:r>
        <w:t>    - То вер</w:t>
      </w:r>
      <w:r>
        <w:softHyphen/>
        <w:t>тай</w:t>
      </w:r>
      <w:r>
        <w:softHyphen/>
        <w:t>сь у свій час! Ти ве</w:t>
      </w:r>
      <w:r>
        <w:softHyphen/>
        <w:t>ред</w:t>
      </w:r>
      <w:r>
        <w:softHyphen/>
        <w:t>ли</w:t>
      </w:r>
      <w:r>
        <w:softHyphen/>
        <w:t>ва й без міри са</w:t>
      </w:r>
      <w:r>
        <w:softHyphen/>
        <w:t>мо</w:t>
      </w:r>
      <w:r>
        <w:softHyphen/>
        <w:t>люб</w:t>
      </w:r>
      <w:r>
        <w:softHyphen/>
        <w:t>на. Тобі нічо</w:t>
      </w:r>
      <w:r>
        <w:softHyphen/>
        <w:t>го не ка</w:t>
      </w:r>
      <w:r>
        <w:softHyphen/>
        <w:t>жи, слу</w:t>
      </w:r>
      <w:r>
        <w:softHyphen/>
        <w:t>хай те</w:t>
      </w:r>
      <w:r>
        <w:softHyphen/>
        <w:t>бе в усьому, тоді ти бу</w:t>
      </w:r>
      <w:r>
        <w:softHyphen/>
        <w:t>деш доб</w:t>
      </w:r>
      <w:r>
        <w:softHyphen/>
        <w:t>ра. Ти лад</w:t>
      </w:r>
      <w:r>
        <w:softHyphen/>
        <w:t>на ко</w:t>
      </w:r>
      <w:r>
        <w:softHyphen/>
        <w:t>ман</w:t>
      </w:r>
      <w:r>
        <w:softHyphen/>
        <w:t>ду</w:t>
      </w:r>
      <w:r>
        <w:softHyphen/>
        <w:t>вать в домі, ніби який</w:t>
      </w:r>
      <w:r>
        <w:softHyphen/>
        <w:t>сь фельдмар</w:t>
      </w:r>
      <w:r>
        <w:softHyphen/>
        <w:t>шал. Мені вже ос</w:t>
      </w:r>
      <w:r>
        <w:softHyphen/>
        <w:t>то</w:t>
      </w:r>
      <w:r>
        <w:softHyphen/>
        <w:t>гид</w:t>
      </w:r>
      <w:r>
        <w:softHyphen/>
        <w:t>ли твої ве</w:t>
      </w:r>
      <w:r>
        <w:softHyphen/>
        <w:t>ре</w:t>
      </w:r>
      <w:r>
        <w:softHyphen/>
        <w:t>ди, ос</w:t>
      </w:r>
      <w:r>
        <w:softHyphen/>
        <w:t>то</w:t>
      </w:r>
      <w:r>
        <w:softHyphen/>
        <w:t>гид</w:t>
      </w:r>
      <w:r>
        <w:softHyphen/>
        <w:t>ло те</w:t>
      </w:r>
      <w:r>
        <w:softHyphen/>
        <w:t>бе за все тільки хва</w:t>
      </w:r>
      <w:r>
        <w:softHyphen/>
        <w:t>лить. Та й швен</w:t>
      </w:r>
      <w:r>
        <w:softHyphen/>
        <w:t>дя</w:t>
      </w:r>
      <w:r>
        <w:softHyphen/>
        <w:t>ти тобі без ме</w:t>
      </w:r>
      <w:r>
        <w:softHyphen/>
        <w:t>не не ли</w:t>
      </w:r>
      <w:r>
        <w:softHyphen/>
        <w:t>чи</w:t>
      </w:r>
      <w:r>
        <w:softHyphen/>
        <w:t>ло б.</w:t>
      </w:r>
    </w:p>
    <w:p w:rsidR="00EB0CEF" w:rsidRDefault="00EB0CEF">
      <w:pPr>
        <w:divId w:val="1857111013"/>
      </w:pPr>
      <w:r>
        <w:t>    - Але ж з нею ма</w:t>
      </w:r>
      <w:r>
        <w:softHyphen/>
        <w:t>ти хо</w:t>
      </w:r>
      <w:r>
        <w:softHyphen/>
        <w:t>ди</w:t>
      </w:r>
      <w:r>
        <w:softHyphen/>
        <w:t>ла. Не са</w:t>
      </w:r>
      <w:r>
        <w:softHyphen/>
        <w:t>ма ж во</w:t>
      </w:r>
      <w:r>
        <w:softHyphen/>
        <w:t>на швен</w:t>
      </w:r>
      <w:r>
        <w:softHyphen/>
        <w:t>дя</w:t>
      </w:r>
      <w:r>
        <w:softHyphen/>
        <w:t>ла, - обізва</w:t>
      </w:r>
      <w:r>
        <w:softHyphen/>
        <w:t>лась ста</w:t>
      </w:r>
      <w:r>
        <w:softHyphen/>
        <w:t>ра, - та й ми бу</w:t>
      </w:r>
      <w:r>
        <w:softHyphen/>
        <w:t>ли в гос</w:t>
      </w:r>
      <w:r>
        <w:softHyphen/>
        <w:t>тях в по</w:t>
      </w:r>
      <w:r>
        <w:softHyphen/>
        <w:t>ряд</w:t>
      </w:r>
      <w:r>
        <w:softHyphen/>
        <w:t>них лю</w:t>
      </w:r>
      <w:r>
        <w:softHyphen/>
        <w:t>дей, в Кан</w:t>
      </w:r>
      <w:r>
        <w:softHyphen/>
        <w:t>диб.</w:t>
      </w:r>
    </w:p>
    <w:p w:rsidR="00EB0CEF" w:rsidRDefault="00EB0CEF">
      <w:pPr>
        <w:divId w:val="1857111259"/>
      </w:pPr>
      <w:r>
        <w:t>    - Цебто в тієї навіже</w:t>
      </w:r>
      <w:r>
        <w:softHyphen/>
        <w:t>ної Ме</w:t>
      </w:r>
      <w:r>
        <w:softHyphen/>
        <w:t>ласі? Я так і вга</w:t>
      </w:r>
      <w:r>
        <w:softHyphen/>
        <w:t>ду</w:t>
      </w:r>
      <w:r>
        <w:softHyphen/>
        <w:t>вав. Я її в по</w:t>
      </w:r>
      <w:r>
        <w:softHyphen/>
        <w:t>ти</w:t>
      </w:r>
      <w:r>
        <w:softHyphen/>
        <w:t>ли</w:t>
      </w:r>
      <w:r>
        <w:softHyphen/>
        <w:t>цю ви</w:t>
      </w:r>
      <w:r>
        <w:softHyphen/>
        <w:t>тур</w:t>
      </w:r>
      <w:r>
        <w:softHyphen/>
        <w:t>лю, як во</w:t>
      </w:r>
      <w:r>
        <w:softHyphen/>
        <w:t>на лізти</w:t>
      </w:r>
      <w:r>
        <w:softHyphen/>
        <w:t>ме сю</w:t>
      </w:r>
      <w:r>
        <w:softHyphen/>
        <w:t>ди, - кри</w:t>
      </w:r>
      <w:r>
        <w:softHyphen/>
        <w:t>чав Елпіди</w:t>
      </w:r>
      <w:r>
        <w:softHyphen/>
        <w:t>фор.</w:t>
      </w:r>
    </w:p>
    <w:p w:rsidR="00EB0CEF" w:rsidRDefault="00EB0CEF">
      <w:pPr>
        <w:divId w:val="1857110332"/>
      </w:pPr>
      <w:r>
        <w:t>    - А я її зап</w:t>
      </w:r>
      <w:r>
        <w:softHyphen/>
        <w:t>ро</w:t>
      </w:r>
      <w:r>
        <w:softHyphen/>
        <w:t>шу і впу</w:t>
      </w:r>
      <w:r>
        <w:softHyphen/>
        <w:t>щу! не вва</w:t>
      </w:r>
      <w:r>
        <w:softHyphen/>
        <w:t>жа</w:t>
      </w:r>
      <w:r>
        <w:softHyphen/>
        <w:t>ти</w:t>
      </w:r>
      <w:r>
        <w:softHyphen/>
        <w:t>му на твій за</w:t>
      </w:r>
      <w:r>
        <w:softHyphen/>
        <w:t>гад! Ти маєш своїх гос</w:t>
      </w:r>
      <w:r>
        <w:softHyphen/>
        <w:t>тей, а я маю пра</w:t>
      </w:r>
      <w:r>
        <w:softHyphen/>
        <w:t>во прий</w:t>
      </w:r>
      <w:r>
        <w:softHyphen/>
        <w:t>мать своїх!- гу</w:t>
      </w:r>
      <w:r>
        <w:softHyphen/>
        <w:t>ка</w:t>
      </w:r>
      <w:r>
        <w:softHyphen/>
        <w:t>ла Лю</w:t>
      </w:r>
      <w:r>
        <w:softHyphen/>
        <w:t>ба.</w:t>
      </w:r>
    </w:p>
    <w:p w:rsidR="00EB0CEF" w:rsidRDefault="00EB0CEF">
      <w:pPr>
        <w:divId w:val="1857109808"/>
      </w:pPr>
      <w:r>
        <w:t>    В глу</w:t>
      </w:r>
      <w:r>
        <w:softHyphen/>
        <w:t>пу ніч в домі всі троє за</w:t>
      </w:r>
      <w:r>
        <w:softHyphen/>
        <w:t>ра</w:t>
      </w:r>
      <w:r>
        <w:softHyphen/>
        <w:t>зом підня</w:t>
      </w:r>
      <w:r>
        <w:softHyphen/>
        <w:t>ли та</w:t>
      </w:r>
      <w:r>
        <w:softHyphen/>
        <w:t>кий га</w:t>
      </w:r>
      <w:r>
        <w:softHyphen/>
        <w:t>лас та клекіт, зби</w:t>
      </w:r>
      <w:r>
        <w:softHyphen/>
        <w:t>ли та</w:t>
      </w:r>
      <w:r>
        <w:softHyphen/>
        <w:t>ку бу</w:t>
      </w:r>
      <w:r>
        <w:softHyphen/>
        <w:t>чу, що по</w:t>
      </w:r>
      <w:r>
        <w:softHyphen/>
        <w:t>бу</w:t>
      </w:r>
      <w:r>
        <w:softHyphen/>
        <w:t>ди</w:t>
      </w:r>
      <w:r>
        <w:softHyphen/>
        <w:t>ли своїх слуг, по</w:t>
      </w:r>
      <w:r>
        <w:softHyphen/>
        <w:t>бу</w:t>
      </w:r>
      <w:r>
        <w:softHyphen/>
        <w:t>ди</w:t>
      </w:r>
      <w:r>
        <w:softHyphen/>
        <w:t>ли й сусідів по</w:t>
      </w:r>
      <w:r>
        <w:softHyphen/>
        <w:t>жильців на другій по</w:t>
      </w:r>
      <w:r>
        <w:softHyphen/>
        <w:t>ло</w:t>
      </w:r>
      <w:r>
        <w:softHyphen/>
        <w:t>вині до</w:t>
      </w:r>
      <w:r>
        <w:softHyphen/>
        <w:t>му. Лю</w:t>
      </w:r>
      <w:r>
        <w:softHyphen/>
        <w:t>ба ле</w:t>
      </w:r>
      <w:r>
        <w:softHyphen/>
        <w:t>пе</w:t>
      </w:r>
      <w:r>
        <w:softHyphen/>
        <w:t>та</w:t>
      </w:r>
      <w:r>
        <w:softHyphen/>
        <w:t>ла й справ</w:t>
      </w:r>
      <w:r>
        <w:softHyphen/>
        <w:t>до</w:t>
      </w:r>
      <w:r>
        <w:softHyphen/>
        <w:t>ву</w:t>
      </w:r>
      <w:r>
        <w:softHyphen/>
        <w:t>ва</w:t>
      </w:r>
      <w:r>
        <w:softHyphen/>
        <w:t>лась, по</w:t>
      </w:r>
      <w:r>
        <w:softHyphen/>
        <w:t>ка</w:t>
      </w:r>
      <w:r>
        <w:softHyphen/>
        <w:t>зав</w:t>
      </w:r>
      <w:r>
        <w:softHyphen/>
        <w:t>ши в повнім блис</w:t>
      </w:r>
      <w:r>
        <w:softHyphen/>
        <w:t>ку свою оп</w:t>
      </w:r>
      <w:r>
        <w:softHyphen/>
        <w:t>риш</w:t>
      </w:r>
      <w:r>
        <w:softHyphen/>
        <w:t>ку</w:t>
      </w:r>
      <w:r>
        <w:softHyphen/>
        <w:t>ватість та нев</w:t>
      </w:r>
      <w:r>
        <w:softHyphen/>
        <w:t>га</w:t>
      </w:r>
      <w:r>
        <w:softHyphen/>
        <w:t>мо</w:t>
      </w:r>
      <w:r>
        <w:softHyphen/>
        <w:t>ва</w:t>
      </w:r>
      <w:r>
        <w:softHyphen/>
        <w:t>ну й ве</w:t>
      </w:r>
      <w:r>
        <w:softHyphen/>
        <w:t>ред</w:t>
      </w:r>
      <w:r>
        <w:softHyphen/>
        <w:t>ли</w:t>
      </w:r>
      <w:r>
        <w:softHyphen/>
        <w:t>ву вда</w:t>
      </w:r>
      <w:r>
        <w:softHyphen/>
        <w:t>чу. На</w:t>
      </w:r>
      <w:r>
        <w:softHyphen/>
        <w:t>решті во</w:t>
      </w:r>
      <w:r>
        <w:softHyphen/>
        <w:t>на по</w:t>
      </w:r>
      <w:r>
        <w:softHyphen/>
        <w:t>ча</w:t>
      </w:r>
      <w:r>
        <w:softHyphen/>
        <w:t>ла рум</w:t>
      </w:r>
      <w:r>
        <w:softHyphen/>
        <w:t>са</w:t>
      </w:r>
      <w:r>
        <w:softHyphen/>
        <w:t>ти й, пла</w:t>
      </w:r>
      <w:r>
        <w:softHyphen/>
        <w:t>чу</w:t>
      </w:r>
      <w:r>
        <w:softHyphen/>
        <w:t>чи, побігла в ма</w:t>
      </w:r>
      <w:r>
        <w:softHyphen/>
        <w:t>ми</w:t>
      </w:r>
      <w:r>
        <w:softHyphen/>
        <w:t>ну спо</w:t>
      </w:r>
      <w:r>
        <w:softHyphen/>
        <w:t>чи</w:t>
      </w:r>
      <w:r>
        <w:softHyphen/>
        <w:t>вальню, впа</w:t>
      </w:r>
      <w:r>
        <w:softHyphen/>
        <w:t>ла на ліжко не роз</w:t>
      </w:r>
      <w:r>
        <w:softHyphen/>
        <w:t>дяг</w:t>
      </w:r>
      <w:r>
        <w:softHyphen/>
        <w:t>ну</w:t>
      </w:r>
      <w:r>
        <w:softHyphen/>
        <w:t>та, при</w:t>
      </w:r>
      <w:r>
        <w:softHyphen/>
        <w:t>па</w:t>
      </w:r>
      <w:r>
        <w:softHyphen/>
        <w:t>ла ли</w:t>
      </w:r>
      <w:r>
        <w:softHyphen/>
        <w:t>цем до по</w:t>
      </w:r>
      <w:r>
        <w:softHyphen/>
        <w:t>душ</w:t>
      </w:r>
      <w:r>
        <w:softHyphen/>
        <w:t>ки й не</w:t>
      </w:r>
      <w:r>
        <w:softHyphen/>
        <w:t>на</w:t>
      </w:r>
      <w:r>
        <w:softHyphen/>
        <w:t>че за</w:t>
      </w:r>
      <w:r>
        <w:softHyphen/>
        <w:t>мер</w:t>
      </w:r>
      <w:r>
        <w:softHyphen/>
        <w:t>ла. Ма</w:t>
      </w:r>
      <w:r>
        <w:softHyphen/>
        <w:t>ти тор</w:t>
      </w:r>
      <w:r>
        <w:softHyphen/>
        <w:t>ка</w:t>
      </w:r>
      <w:r>
        <w:softHyphen/>
        <w:t>ла її, сми</w:t>
      </w:r>
      <w:r>
        <w:softHyphen/>
        <w:t>ка</w:t>
      </w:r>
      <w:r>
        <w:softHyphen/>
        <w:t>ла, тор</w:t>
      </w:r>
      <w:r>
        <w:softHyphen/>
        <w:t>са</w:t>
      </w:r>
      <w:r>
        <w:softHyphen/>
        <w:t>ла за плечі, про</w:t>
      </w:r>
      <w:r>
        <w:softHyphen/>
        <w:t>ся</w:t>
      </w:r>
      <w:r>
        <w:softHyphen/>
        <w:t>чи роз</w:t>
      </w:r>
      <w:r>
        <w:softHyphen/>
        <w:t>дя</w:t>
      </w:r>
      <w:r>
        <w:softHyphen/>
        <w:t>га</w:t>
      </w:r>
      <w:r>
        <w:softHyphen/>
        <w:t>тись та ля</w:t>
      </w:r>
      <w:r>
        <w:softHyphen/>
        <w:t>га</w:t>
      </w:r>
      <w:r>
        <w:softHyphen/>
        <w:t>ти спать. Але Лю</w:t>
      </w:r>
      <w:r>
        <w:softHyphen/>
        <w:t>ба на неї не вва</w:t>
      </w:r>
      <w:r>
        <w:softHyphen/>
        <w:t>жа</w:t>
      </w:r>
      <w:r>
        <w:softHyphen/>
        <w:t>ла: во</w:t>
      </w:r>
      <w:r>
        <w:softHyphen/>
        <w:t>на все ле</w:t>
      </w:r>
      <w:r>
        <w:softHyphen/>
        <w:t>жа</w:t>
      </w:r>
      <w:r>
        <w:softHyphen/>
        <w:t>ла ниць і не ру</w:t>
      </w:r>
      <w:r>
        <w:softHyphen/>
        <w:t>ши</w:t>
      </w:r>
      <w:r>
        <w:softHyphen/>
        <w:t>лась з місця. Ма</w:t>
      </w:r>
      <w:r>
        <w:softHyphen/>
        <w:t>ти роз</w:t>
      </w:r>
      <w:r>
        <w:softHyphen/>
        <w:t>ляг</w:t>
      </w:r>
      <w:r>
        <w:softHyphen/>
        <w:t>лась і ляг</w:t>
      </w:r>
      <w:r>
        <w:softHyphen/>
        <w:t>ла в постіль, не за</w:t>
      </w:r>
      <w:r>
        <w:softHyphen/>
        <w:t>га</w:t>
      </w:r>
      <w:r>
        <w:softHyphen/>
        <w:t>сив</w:t>
      </w:r>
      <w:r>
        <w:softHyphen/>
        <w:t>ши світла на столі. Дов</w:t>
      </w:r>
      <w:r>
        <w:softHyphen/>
        <w:t>го во</w:t>
      </w:r>
      <w:r>
        <w:softHyphen/>
        <w:t>на не мог</w:t>
      </w:r>
      <w:r>
        <w:softHyphen/>
        <w:t>ла зас</w:t>
      </w:r>
      <w:r>
        <w:softHyphen/>
        <w:t>ну</w:t>
      </w:r>
      <w:r>
        <w:softHyphen/>
        <w:t>ти од сум</w:t>
      </w:r>
      <w:r>
        <w:softHyphen/>
        <w:t>них дум.</w:t>
      </w:r>
    </w:p>
    <w:p w:rsidR="00EB0CEF" w:rsidRDefault="00EB0CEF">
      <w:pPr>
        <w:divId w:val="1857110876"/>
      </w:pPr>
      <w:r>
        <w:t>    «Яка без</w:t>
      </w:r>
      <w:r>
        <w:softHyphen/>
        <w:t>щас</w:t>
      </w:r>
      <w:r>
        <w:softHyphen/>
        <w:t>на моя Лю</w:t>
      </w:r>
      <w:r>
        <w:softHyphen/>
        <w:t>ба! Де сту</w:t>
      </w:r>
      <w:r>
        <w:softHyphen/>
        <w:t>пить її но</w:t>
      </w:r>
      <w:r>
        <w:softHyphen/>
        <w:t>га, там для неї й рай, а потім чо</w:t>
      </w:r>
      <w:r>
        <w:softHyphen/>
        <w:t>гось той рай стає пек</w:t>
      </w:r>
      <w:r>
        <w:softHyphen/>
        <w:t>лом. От і тут був рай, а те</w:t>
      </w:r>
      <w:r>
        <w:softHyphen/>
        <w:t>пер ста</w:t>
      </w:r>
      <w:r>
        <w:softHyphen/>
        <w:t>ло пек</w:t>
      </w:r>
      <w:r>
        <w:softHyphen/>
        <w:t>ло, - ду</w:t>
      </w:r>
      <w:r>
        <w:softHyphen/>
        <w:t>ма</w:t>
      </w:r>
      <w:r>
        <w:softHyphen/>
        <w:t>ла ма</w:t>
      </w:r>
      <w:r>
        <w:softHyphen/>
        <w:t>ти дріма</w:t>
      </w:r>
      <w:r>
        <w:softHyphen/>
        <w:t>ючи. - Та</w:t>
      </w:r>
      <w:r>
        <w:softHyphen/>
        <w:t>ка вже, ма</w:t>
      </w:r>
      <w:r>
        <w:softHyphen/>
        <w:t>буть, на</w:t>
      </w:r>
      <w:r>
        <w:softHyphen/>
        <w:t>ша до</w:t>
      </w:r>
      <w:r>
        <w:softHyphen/>
        <w:t>ля без</w:t>
      </w:r>
      <w:r>
        <w:softHyphen/>
        <w:t>щас</w:t>
      </w:r>
      <w:r>
        <w:softHyphen/>
        <w:t>на!»</w:t>
      </w:r>
    </w:p>
    <w:p w:rsidR="00EB0CEF" w:rsidRDefault="00EB0CEF">
      <w:pPr>
        <w:divId w:val="1857111069"/>
      </w:pPr>
      <w:r>
        <w:t>    Елпідпфор пішов до сво</w:t>
      </w:r>
      <w:r>
        <w:softHyphen/>
        <w:t>го кабіне</w:t>
      </w:r>
      <w:r>
        <w:softHyphen/>
        <w:t>ту й за</w:t>
      </w:r>
      <w:r>
        <w:softHyphen/>
        <w:t>ку</w:t>
      </w:r>
      <w:r>
        <w:softHyphen/>
        <w:t>тавсь в ук</w:t>
      </w:r>
      <w:r>
        <w:softHyphen/>
        <w:t>ри</w:t>
      </w:r>
      <w:r>
        <w:softHyphen/>
        <w:t>ва</w:t>
      </w:r>
      <w:r>
        <w:softHyphen/>
        <w:t>ло, ще й ву</w:t>
      </w:r>
      <w:r>
        <w:softHyphen/>
        <w:t>ха щільно за</w:t>
      </w:r>
      <w:r>
        <w:softHyphen/>
        <w:t>ту</w:t>
      </w:r>
      <w:r>
        <w:softHyphen/>
        <w:t>лив, щоб нічо</w:t>
      </w:r>
      <w:r>
        <w:softHyphen/>
        <w:t>го не бу</w:t>
      </w:r>
      <w:r>
        <w:softHyphen/>
        <w:t>ло чу</w:t>
      </w:r>
      <w:r>
        <w:softHyphen/>
        <w:t>ти. Лю</w:t>
      </w:r>
      <w:r>
        <w:softHyphen/>
        <w:t>ба так і ле</w:t>
      </w:r>
      <w:r>
        <w:softHyphen/>
        <w:t>жа</w:t>
      </w:r>
      <w:r>
        <w:softHyphen/>
        <w:t>ла в по</w:t>
      </w:r>
      <w:r>
        <w:softHyphen/>
        <w:t>душ</w:t>
      </w:r>
      <w:r>
        <w:softHyphen/>
        <w:t>ках і вже тільки пе</w:t>
      </w:r>
      <w:r>
        <w:softHyphen/>
        <w:t>ред світом роз</w:t>
      </w:r>
      <w:r>
        <w:softHyphen/>
        <w:t>дяг</w:t>
      </w:r>
      <w:r>
        <w:softHyphen/>
        <w:t>ла</w:t>
      </w:r>
      <w:r>
        <w:softHyphen/>
        <w:t>ся й спа</w:t>
      </w:r>
      <w:r>
        <w:softHyphen/>
        <w:t>ла сли</w:t>
      </w:r>
      <w:r>
        <w:softHyphen/>
        <w:t>ве до півдня.</w:t>
      </w:r>
    </w:p>
    <w:p w:rsidR="00EB0CEF" w:rsidRDefault="00EB0CEF">
      <w:pPr>
        <w:divId w:val="1857110208"/>
      </w:pPr>
      <w:r>
        <w:t>    Ще й на дру</w:t>
      </w:r>
      <w:r>
        <w:softHyphen/>
        <w:t>гий день за чаєм був про</w:t>
      </w:r>
      <w:r>
        <w:softHyphen/>
        <w:t>тяг нічної лай</w:t>
      </w:r>
      <w:r>
        <w:softHyphen/>
        <w:t>ки та тро</w:t>
      </w:r>
      <w:r>
        <w:softHyphen/>
        <w:t>хи не бійки, бу</w:t>
      </w:r>
      <w:r>
        <w:softHyphen/>
        <w:t>ло ще й «оддан</w:t>
      </w:r>
      <w:r>
        <w:softHyphen/>
        <w:t>ня» вчо</w:t>
      </w:r>
      <w:r>
        <w:softHyphen/>
        <w:t>рашнього праз</w:t>
      </w:r>
      <w:r>
        <w:softHyphen/>
        <w:t>ни</w:t>
      </w:r>
      <w:r>
        <w:softHyphen/>
        <w:t>ка після гос</w:t>
      </w:r>
      <w:r>
        <w:softHyphen/>
        <w:t>тей в Кан</w:t>
      </w:r>
      <w:r>
        <w:softHyphen/>
        <w:t>ди</w:t>
      </w:r>
      <w:r>
        <w:softHyphen/>
        <w:t>би</w:t>
      </w:r>
      <w:r>
        <w:softHyphen/>
        <w:t>хи та в Ме</w:t>
      </w:r>
      <w:r>
        <w:softHyphen/>
        <w:t>ласі, Лю</w:t>
      </w:r>
      <w:r>
        <w:softHyphen/>
        <w:t>ба чеп</w:t>
      </w:r>
      <w:r>
        <w:softHyphen/>
        <w:t>ля</w:t>
      </w:r>
      <w:r>
        <w:softHyphen/>
        <w:t>лась і до</w:t>
      </w:r>
      <w:r>
        <w:softHyphen/>
        <w:t>ко</w:t>
      </w:r>
      <w:r>
        <w:softHyphen/>
        <w:t>ря</w:t>
      </w:r>
      <w:r>
        <w:softHyphen/>
        <w:t>ла. Елпіднфор швир</w:t>
      </w:r>
      <w:r>
        <w:softHyphen/>
        <w:t>го</w:t>
      </w:r>
      <w:r>
        <w:softHyphen/>
        <w:t>нув ста</w:t>
      </w:r>
      <w:r>
        <w:softHyphen/>
        <w:t>ка</w:t>
      </w:r>
      <w:r>
        <w:softHyphen/>
        <w:t>ном об пар</w:t>
      </w:r>
      <w:r>
        <w:softHyphen/>
        <w:t>кет і вий</w:t>
      </w:r>
      <w:r>
        <w:softHyphen/>
        <w:t>шов з по</w:t>
      </w:r>
      <w:r>
        <w:softHyphen/>
        <w:t>коїв.</w:t>
      </w:r>
    </w:p>
    <w:p w:rsidR="00EB0CEF" w:rsidRDefault="00EB0CEF">
      <w:pPr>
        <w:divId w:val="1857109817"/>
      </w:pPr>
      <w:r>
        <w:t>    «Як я по</w:t>
      </w:r>
      <w:r>
        <w:softHyphen/>
        <w:t>ми</w:t>
      </w:r>
      <w:r>
        <w:softHyphen/>
        <w:t>лив</w:t>
      </w:r>
      <w:r>
        <w:softHyphen/>
        <w:t>ся в Любі! Як я по</w:t>
      </w:r>
      <w:r>
        <w:softHyphen/>
        <w:t>ми</w:t>
      </w:r>
      <w:r>
        <w:softHyphen/>
        <w:t>лив</w:t>
      </w:r>
      <w:r>
        <w:softHyphen/>
        <w:t>ся в цій при</w:t>
      </w:r>
      <w:r>
        <w:softHyphen/>
        <w:t>ше</w:t>
      </w:r>
      <w:r>
        <w:softHyphen/>
        <w:t>ле</w:t>
      </w:r>
      <w:r>
        <w:softHyphen/>
        <w:t>пу</w:t>
      </w:r>
      <w:r>
        <w:softHyphen/>
        <w:t>ватій кра</w:t>
      </w:r>
      <w:r>
        <w:softHyphen/>
        <w:t>суні! Дур</w:t>
      </w:r>
      <w:r>
        <w:softHyphen/>
        <w:t>на, з по</w:t>
      </w:r>
      <w:r>
        <w:softHyphen/>
        <w:t>рожньою го</w:t>
      </w:r>
      <w:r>
        <w:softHyphen/>
        <w:t>ло</w:t>
      </w:r>
      <w:r>
        <w:softHyphen/>
        <w:t>вою, ще й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та та ве</w:t>
      </w:r>
      <w:r>
        <w:softHyphen/>
        <w:t>ред</w:t>
      </w:r>
      <w:r>
        <w:softHyphen/>
        <w:t>ли</w:t>
      </w:r>
      <w:r>
        <w:softHyphen/>
        <w:t>ва. Ще моє щас</w:t>
      </w:r>
      <w:r>
        <w:softHyphen/>
        <w:t>тя, що я не сім'янис</w:t>
      </w:r>
      <w:r>
        <w:softHyphen/>
        <w:t>тий чо</w:t>
      </w:r>
      <w:r>
        <w:softHyphen/>
        <w:t>ловік. Зли</w:t>
      </w:r>
      <w:r>
        <w:softHyphen/>
        <w:t>гав</w:t>
      </w:r>
      <w:r>
        <w:softHyphen/>
        <w:t>ся з нею, то й роз</w:t>
      </w:r>
      <w:r>
        <w:softHyphen/>
        <w:t>ли</w:t>
      </w:r>
      <w:r>
        <w:softHyphen/>
        <w:t>га</w:t>
      </w:r>
      <w:r>
        <w:softHyphen/>
        <w:t>юсь, ко</w:t>
      </w:r>
      <w:r>
        <w:softHyphen/>
        <w:t>ли во</w:t>
      </w:r>
      <w:r>
        <w:softHyphen/>
        <w:t>на мені ос</w:t>
      </w:r>
      <w:r>
        <w:softHyphen/>
        <w:t>то</w:t>
      </w:r>
      <w:r>
        <w:softHyphen/>
        <w:t>чортіє своїми ве</w:t>
      </w:r>
      <w:r>
        <w:softHyphen/>
        <w:t>ре</w:t>
      </w:r>
      <w:r>
        <w:softHyphen/>
        <w:t>да</w:t>
      </w:r>
      <w:r>
        <w:softHyphen/>
        <w:t>ми, - ду</w:t>
      </w:r>
      <w:r>
        <w:softHyphen/>
        <w:t>мав Елпіди</w:t>
      </w:r>
      <w:r>
        <w:softHyphen/>
        <w:t>фор, ле</w:t>
      </w:r>
      <w:r>
        <w:softHyphen/>
        <w:t>жа</w:t>
      </w:r>
      <w:r>
        <w:softHyphen/>
        <w:t>чи в кабінеті.</w:t>
      </w:r>
    </w:p>
    <w:p w:rsidR="00EB0CEF" w:rsidRDefault="00EB0CEF">
      <w:pPr>
        <w:divId w:val="1857110498"/>
      </w:pPr>
      <w:r>
        <w:t>    </w:t>
      </w:r>
    </w:p>
    <w:p w:rsidR="00EB0CEF" w:rsidRDefault="00EB0CEF">
      <w:pPr>
        <w:jc w:val="center"/>
        <w:divId w:val="1857110986"/>
        <w:rPr>
          <w:color w:val="001950"/>
        </w:rPr>
      </w:pPr>
      <w:r>
        <w:rPr>
          <w:b/>
          <w:bCs/>
          <w:color w:val="001950"/>
        </w:rPr>
        <w:t>XII</w:t>
      </w:r>
    </w:p>
    <w:p w:rsidR="00EB0CEF" w:rsidRDefault="00EB0CEF">
      <w:pPr>
        <w:divId w:val="1857109637"/>
      </w:pPr>
      <w:r>
        <w:t>    </w:t>
      </w:r>
    </w:p>
    <w:p w:rsidR="00EB0CEF" w:rsidRDefault="00EB0CEF">
      <w:pPr>
        <w:divId w:val="1857111196"/>
      </w:pPr>
      <w:r>
        <w:t>    Мелася, на</w:t>
      </w:r>
      <w:r>
        <w:softHyphen/>
        <w:t>ван</w:t>
      </w:r>
      <w:r>
        <w:softHyphen/>
        <w:t>та</w:t>
      </w:r>
      <w:r>
        <w:softHyphen/>
        <w:t>жив</w:t>
      </w:r>
      <w:r>
        <w:softHyphen/>
        <w:t>ши се</w:t>
      </w:r>
      <w:r>
        <w:softHyphen/>
        <w:t>бе но</w:t>
      </w:r>
      <w:r>
        <w:softHyphen/>
        <w:t>вин</w:t>
      </w:r>
      <w:r>
        <w:softHyphen/>
        <w:t>ка</w:t>
      </w:r>
      <w:r>
        <w:softHyphen/>
        <w:t>ми, поїха</w:t>
      </w:r>
      <w:r>
        <w:softHyphen/>
        <w:t>ла до</w:t>
      </w:r>
      <w:r>
        <w:softHyphen/>
        <w:t>до</w:t>
      </w:r>
      <w:r>
        <w:softHyphen/>
        <w:t>му, роз</w:t>
      </w:r>
      <w:r>
        <w:softHyphen/>
        <w:t>ва</w:t>
      </w:r>
      <w:r>
        <w:softHyphen/>
        <w:t>же</w:t>
      </w:r>
      <w:r>
        <w:softHyphen/>
        <w:t>на та ве</w:t>
      </w:r>
      <w:r>
        <w:softHyphen/>
        <w:t>се</w:t>
      </w:r>
      <w:r>
        <w:softHyphen/>
        <w:t>ленька. Но</w:t>
      </w:r>
      <w:r>
        <w:softHyphen/>
        <w:t>ви</w:t>
      </w:r>
      <w:r>
        <w:softHyphen/>
        <w:t>нок во</w:t>
      </w:r>
      <w:r>
        <w:softHyphen/>
        <w:t>на вез</w:t>
      </w:r>
      <w:r>
        <w:softHyphen/>
        <w:t>ла цілу чу</w:t>
      </w:r>
      <w:r>
        <w:softHyphen/>
        <w:t>мацьку па</w:t>
      </w:r>
      <w:r>
        <w:softHyphen/>
        <w:t>ро</w:t>
      </w:r>
      <w:r>
        <w:softHyphen/>
        <w:t>ви</w:t>
      </w:r>
      <w:r>
        <w:softHyphen/>
        <w:t>цю. Ці но</w:t>
      </w:r>
      <w:r>
        <w:softHyphen/>
        <w:t>вин</w:t>
      </w:r>
      <w:r>
        <w:softHyphen/>
        <w:t>ки так об</w:t>
      </w:r>
      <w:r>
        <w:softHyphen/>
        <w:t>важ</w:t>
      </w:r>
      <w:r>
        <w:softHyphen/>
        <w:t>ню</w:t>
      </w:r>
      <w:r>
        <w:softHyphen/>
        <w:t>ва</w:t>
      </w:r>
      <w:r>
        <w:softHyphen/>
        <w:t>ли її своєю ва</w:t>
      </w:r>
      <w:r>
        <w:softHyphen/>
        <w:t>гою, що в неї бу</w:t>
      </w:r>
      <w:r>
        <w:softHyphen/>
        <w:t>ла дум</w:t>
      </w:r>
      <w:r>
        <w:softHyphen/>
        <w:t>ка зас</w:t>
      </w:r>
      <w:r>
        <w:softHyphen/>
        <w:t>ко</w:t>
      </w:r>
      <w:r>
        <w:softHyphen/>
        <w:t>чить по до</w:t>
      </w:r>
      <w:r>
        <w:softHyphen/>
        <w:t>розі до Ма</w:t>
      </w:r>
      <w:r>
        <w:softHyphen/>
        <w:t>русі, або в Бур</w:t>
      </w:r>
      <w:r>
        <w:softHyphen/>
        <w:t>ти до дядька, або деінде, щоб зро</w:t>
      </w:r>
      <w:r>
        <w:softHyphen/>
        <w:t>бить собі по</w:t>
      </w:r>
      <w:r>
        <w:softHyphen/>
        <w:t>легкість і поділиться цим доб</w:t>
      </w:r>
      <w:r>
        <w:softHyphen/>
        <w:t>ром, бо во</w:t>
      </w:r>
      <w:r>
        <w:softHyphen/>
        <w:t>на в цьому бу</w:t>
      </w:r>
      <w:r>
        <w:softHyphen/>
        <w:t>ла ду</w:t>
      </w:r>
      <w:r>
        <w:softHyphen/>
        <w:t>же поділшли</w:t>
      </w:r>
      <w:r>
        <w:softHyphen/>
        <w:t>ва. Але як приїха</w:t>
      </w:r>
      <w:r>
        <w:softHyphen/>
        <w:t>ла во</w:t>
      </w:r>
      <w:r>
        <w:softHyphen/>
        <w:t>на на вок</w:t>
      </w:r>
      <w:r>
        <w:softHyphen/>
        <w:t>зал, як по</w:t>
      </w:r>
      <w:r>
        <w:softHyphen/>
        <w:t>ча</w:t>
      </w:r>
      <w:r>
        <w:softHyphen/>
        <w:t>ла па</w:t>
      </w:r>
      <w:r>
        <w:softHyphen/>
        <w:t>ку</w:t>
      </w:r>
      <w:r>
        <w:softHyphen/>
        <w:t>вать на по</w:t>
      </w:r>
      <w:r>
        <w:softHyphen/>
        <w:t>воз</w:t>
      </w:r>
      <w:r>
        <w:softHyphen/>
        <w:t>ку усякі за</w:t>
      </w:r>
      <w:r>
        <w:softHyphen/>
        <w:t>куп</w:t>
      </w:r>
      <w:r>
        <w:softHyphen/>
        <w:t>ки та скриньки з уся</w:t>
      </w:r>
      <w:r>
        <w:softHyphen/>
        <w:t>ким на</w:t>
      </w:r>
      <w:r>
        <w:softHyphen/>
        <w:t>куп</w:t>
      </w:r>
      <w:r>
        <w:softHyphen/>
        <w:t>ле</w:t>
      </w:r>
      <w:r>
        <w:softHyphen/>
        <w:t>ним кра</w:t>
      </w:r>
      <w:r>
        <w:softHyphen/>
        <w:t>мом, то ця дум</w:t>
      </w:r>
      <w:r>
        <w:softHyphen/>
        <w:t>ка про діля</w:t>
      </w:r>
      <w:r>
        <w:softHyphen/>
        <w:t>ни</w:t>
      </w:r>
      <w:r>
        <w:softHyphen/>
        <w:t>цю но</w:t>
      </w:r>
      <w:r>
        <w:softHyphen/>
        <w:t>вин</w:t>
      </w:r>
      <w:r>
        <w:softHyphen/>
        <w:t>ка</w:t>
      </w:r>
      <w:r>
        <w:softHyphen/>
        <w:t>ми якось не</w:t>
      </w:r>
      <w:r>
        <w:softHyphen/>
        <w:t>са</w:t>
      </w:r>
      <w:r>
        <w:softHyphen/>
        <w:t>мохіть вис</w:t>
      </w:r>
      <w:r>
        <w:softHyphen/>
        <w:t>лиз</w:t>
      </w:r>
      <w:r>
        <w:softHyphen/>
        <w:t>ну</w:t>
      </w:r>
      <w:r>
        <w:softHyphen/>
        <w:t>ла в неї з го</w:t>
      </w:r>
      <w:r>
        <w:softHyphen/>
        <w:t>ло</w:t>
      </w:r>
      <w:r>
        <w:softHyphen/>
        <w:t>ви. Ко</w:t>
      </w:r>
      <w:r>
        <w:softHyphen/>
        <w:t>роб</w:t>
      </w:r>
      <w:r>
        <w:softHyphen/>
        <w:t>ки со</w:t>
      </w:r>
      <w:r>
        <w:softHyphen/>
        <w:t>ва</w:t>
      </w:r>
      <w:r>
        <w:softHyphen/>
        <w:t>лись в по</w:t>
      </w:r>
      <w:r>
        <w:softHyphen/>
        <w:t>возці, підска</w:t>
      </w:r>
      <w:r>
        <w:softHyphen/>
        <w:t>ку</w:t>
      </w:r>
      <w:r>
        <w:softHyphen/>
        <w:t>ва</w:t>
      </w:r>
      <w:r>
        <w:softHyphen/>
        <w:t>ли, лізли од</w:t>
      </w:r>
      <w:r>
        <w:softHyphen/>
        <w:t>на на од</w:t>
      </w:r>
      <w:r>
        <w:softHyphen/>
        <w:t>ну, не</w:t>
      </w:r>
      <w:r>
        <w:softHyphen/>
        <w:t>на</w:t>
      </w:r>
      <w:r>
        <w:softHyphen/>
        <w:t>че все хотіли по</w:t>
      </w:r>
      <w:r>
        <w:softHyphen/>
        <w:t>вис</w:t>
      </w:r>
      <w:r>
        <w:softHyphen/>
        <w:t>ка</w:t>
      </w:r>
      <w:r>
        <w:softHyphen/>
        <w:t>ку</w:t>
      </w:r>
      <w:r>
        <w:softHyphen/>
        <w:t>вать на шлях, ніби позв'язу</w:t>
      </w:r>
      <w:r>
        <w:softHyphen/>
        <w:t>вані за ніжки ку</w:t>
      </w:r>
      <w:r>
        <w:softHyphen/>
        <w:t>ри та кач</w:t>
      </w:r>
      <w:r>
        <w:softHyphen/>
        <w:t>ки. Ме</w:t>
      </w:r>
      <w:r>
        <w:softHyphen/>
        <w:t>ла</w:t>
      </w:r>
      <w:r>
        <w:softHyphen/>
        <w:t>ся ло</w:t>
      </w:r>
      <w:r>
        <w:softHyphen/>
        <w:t>ви</w:t>
      </w:r>
      <w:r>
        <w:softHyphen/>
        <w:t>ла їх ру</w:t>
      </w:r>
      <w:r>
        <w:softHyphen/>
        <w:t>ка</w:t>
      </w:r>
      <w:r>
        <w:softHyphen/>
        <w:t>ми, знов вмо</w:t>
      </w:r>
      <w:r>
        <w:softHyphen/>
        <w:t>щу</w:t>
      </w:r>
      <w:r>
        <w:softHyphen/>
        <w:t>ва</w:t>
      </w:r>
      <w:r>
        <w:softHyphen/>
        <w:t>ла й якось за</w:t>
      </w:r>
      <w:r>
        <w:softHyphen/>
        <w:t>бу</w:t>
      </w:r>
      <w:r>
        <w:softHyphen/>
        <w:t>лась за ту діля</w:t>
      </w:r>
      <w:r>
        <w:softHyphen/>
        <w:t>ни</w:t>
      </w:r>
      <w:r>
        <w:softHyphen/>
        <w:t>цю з сусіда</w:t>
      </w:r>
      <w:r>
        <w:softHyphen/>
        <w:t>ми. На</w:t>
      </w:r>
      <w:r>
        <w:softHyphen/>
        <w:t>томість в неї май</w:t>
      </w:r>
      <w:r>
        <w:softHyphen/>
        <w:t>ну</w:t>
      </w:r>
      <w:r>
        <w:softHyphen/>
        <w:t>ла дум</w:t>
      </w:r>
      <w:r>
        <w:softHyphen/>
        <w:t>ка, чом це не виїхав на вок</w:t>
      </w:r>
      <w:r>
        <w:softHyphen/>
        <w:t>зал їй на</w:t>
      </w:r>
      <w:r>
        <w:softHyphen/>
        <w:t>зустріч Ми</w:t>
      </w:r>
      <w:r>
        <w:softHyphen/>
        <w:t>шук, бо він пе</w:t>
      </w:r>
      <w:r>
        <w:softHyphen/>
        <w:t>редніше час</w:t>
      </w:r>
      <w:r>
        <w:softHyphen/>
        <w:t>тенько з нудьги виїжджав за нею на вок</w:t>
      </w:r>
      <w:r>
        <w:softHyphen/>
        <w:t>зал і по</w:t>
      </w:r>
      <w:r>
        <w:softHyphen/>
        <w:t>ма</w:t>
      </w:r>
      <w:r>
        <w:softHyphen/>
        <w:t>гав їй вклас</w:t>
      </w:r>
      <w:r>
        <w:softHyphen/>
        <w:t>ти усякі ко</w:t>
      </w:r>
      <w:r>
        <w:softHyphen/>
        <w:t>роб</w:t>
      </w:r>
      <w:r>
        <w:softHyphen/>
        <w:t>ки та за</w:t>
      </w:r>
      <w:r>
        <w:softHyphen/>
        <w:t>куп</w:t>
      </w:r>
      <w:r>
        <w:softHyphen/>
        <w:t>ки, їду</w:t>
      </w:r>
      <w:r>
        <w:softHyphen/>
        <w:t>чи по гла</w:t>
      </w:r>
      <w:r>
        <w:softHyphen/>
        <w:t>денько</w:t>
      </w:r>
      <w:r>
        <w:softHyphen/>
        <w:t>му степ</w:t>
      </w:r>
      <w:r>
        <w:softHyphen/>
        <w:t>ку, во</w:t>
      </w:r>
      <w:r>
        <w:softHyphen/>
        <w:t>на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 усі свої одвіди</w:t>
      </w:r>
      <w:r>
        <w:softHyphen/>
        <w:t>ни та роз</w:t>
      </w:r>
      <w:r>
        <w:softHyphen/>
        <w:t>мо</w:t>
      </w:r>
      <w:r>
        <w:softHyphen/>
        <w:t>ви в Києві і аж те</w:t>
      </w:r>
      <w:r>
        <w:softHyphen/>
        <w:t>пер на са</w:t>
      </w:r>
      <w:r>
        <w:softHyphen/>
        <w:t>моті се</w:t>
      </w:r>
      <w:r>
        <w:softHyphen/>
        <w:t>ред ти</w:t>
      </w:r>
      <w:r>
        <w:softHyphen/>
        <w:t>хо</w:t>
      </w:r>
      <w:r>
        <w:softHyphen/>
        <w:t>го сте</w:t>
      </w:r>
      <w:r>
        <w:softHyphen/>
        <w:t>пу при</w:t>
      </w:r>
      <w:r>
        <w:softHyphen/>
        <w:t>га</w:t>
      </w:r>
      <w:r>
        <w:softHyphen/>
        <w:t>да</w:t>
      </w:r>
      <w:r>
        <w:softHyphen/>
        <w:t>ла, як Лю</w:t>
      </w:r>
      <w:r>
        <w:softHyphen/>
        <w:t>ба ба</w:t>
      </w:r>
      <w:r>
        <w:softHyphen/>
        <w:t>чи</w:t>
      </w:r>
      <w:r>
        <w:softHyphen/>
        <w:t>ла Ми</w:t>
      </w:r>
      <w:r>
        <w:softHyphen/>
        <w:t>шу</w:t>
      </w:r>
      <w:r>
        <w:softHyphen/>
        <w:t>ка на гу</w:t>
      </w:r>
      <w:r>
        <w:softHyphen/>
        <w:t>лянці в Ша</w:t>
      </w:r>
      <w:r>
        <w:softHyphen/>
        <w:t>то на ве</w:t>
      </w:r>
      <w:r>
        <w:softHyphen/>
        <w:t>ранді за ве</w:t>
      </w:r>
      <w:r>
        <w:softHyphen/>
        <w:t>че</w:t>
      </w:r>
      <w:r>
        <w:softHyphen/>
        <w:t>рею з знай</w:t>
      </w:r>
      <w:r>
        <w:softHyphen/>
        <w:t>оми</w:t>
      </w:r>
      <w:r>
        <w:softHyphen/>
        <w:t>ми па</w:t>
      </w:r>
      <w:r>
        <w:softHyphen/>
        <w:t>на</w:t>
      </w:r>
      <w:r>
        <w:softHyphen/>
        <w:t>ми та з дво</w:t>
      </w:r>
      <w:r>
        <w:softHyphen/>
        <w:t>ма співач</w:t>
      </w:r>
      <w:r>
        <w:softHyphen/>
        <w:t>ка</w:t>
      </w:r>
      <w:r>
        <w:softHyphen/>
        <w:t>ми з ка</w:t>
      </w:r>
      <w:r>
        <w:softHyphen/>
        <w:t>фе-шан</w:t>
      </w:r>
      <w:r>
        <w:softHyphen/>
        <w:t>та</w:t>
      </w:r>
      <w:r>
        <w:softHyphen/>
        <w:t>на, Ми</w:t>
      </w:r>
      <w:r>
        <w:softHyphen/>
        <w:t>шук не виїхав до неї на</w:t>
      </w:r>
      <w:r>
        <w:softHyphen/>
        <w:t>зустріч… і че</w:t>
      </w:r>
      <w:r>
        <w:softHyphen/>
        <w:t>рез це на</w:t>
      </w:r>
      <w:r>
        <w:softHyphen/>
        <w:t>га</w:t>
      </w:r>
      <w:r>
        <w:softHyphen/>
        <w:t>дав їй за се</w:t>
      </w:r>
      <w:r>
        <w:softHyphen/>
        <w:t>бе. Во</w:t>
      </w:r>
      <w:r>
        <w:softHyphen/>
        <w:t>на по</w:t>
      </w:r>
      <w:r>
        <w:softHyphen/>
        <w:t>ча</w:t>
      </w:r>
      <w:r>
        <w:softHyphen/>
        <w:t>ла сер</w:t>
      </w:r>
      <w:r>
        <w:softHyphen/>
        <w:t>диться на сво</w:t>
      </w:r>
      <w:r>
        <w:softHyphen/>
        <w:t>го чо</w:t>
      </w:r>
      <w:r>
        <w:softHyphen/>
        <w:t>ловіка.</w:t>
      </w:r>
    </w:p>
    <w:p w:rsidR="00EB0CEF" w:rsidRDefault="00EB0CEF">
      <w:pPr>
        <w:divId w:val="1857109930"/>
      </w:pPr>
      <w:r>
        <w:t>    «Не виїхав ле</w:t>
      </w:r>
      <w:r>
        <w:softHyphen/>
        <w:t>да</w:t>
      </w:r>
      <w:r>
        <w:softHyphen/>
        <w:t>що! Не поміг мені вкла</w:t>
      </w:r>
      <w:r>
        <w:softHyphen/>
        <w:t>даться та па</w:t>
      </w:r>
      <w:r>
        <w:softHyphen/>
        <w:t>ку</w:t>
      </w:r>
      <w:r>
        <w:softHyphen/>
        <w:t>ва</w:t>
      </w:r>
      <w:r>
        <w:softHyphen/>
        <w:t>ти</w:t>
      </w:r>
      <w:r>
        <w:softHyphen/>
        <w:t>ся на по</w:t>
      </w:r>
      <w:r>
        <w:softHyphen/>
        <w:t>возці. А сам ти</w:t>
      </w:r>
      <w:r>
        <w:softHyphen/>
        <w:t>няється в Києві та п'є чай з співач</w:t>
      </w:r>
      <w:r>
        <w:softHyphen/>
        <w:t>ка</w:t>
      </w:r>
      <w:r>
        <w:softHyphen/>
        <w:t>ми. І Лю</w:t>
      </w:r>
      <w:r>
        <w:softHyphen/>
        <w:t>ба жаліється на сво</w:t>
      </w:r>
      <w:r>
        <w:softHyphen/>
        <w:t>го Елпіди</w:t>
      </w:r>
      <w:r>
        <w:softHyphen/>
        <w:t>фо</w:t>
      </w:r>
      <w:r>
        <w:softHyphen/>
        <w:t>ра, що він не</w:t>
      </w:r>
      <w:r>
        <w:softHyphen/>
        <w:t>на</w:t>
      </w:r>
      <w:r>
        <w:softHyphen/>
        <w:t>че здичів або ска</w:t>
      </w:r>
      <w:r>
        <w:softHyphen/>
        <w:t>зив</w:t>
      </w:r>
      <w:r>
        <w:softHyphen/>
        <w:t>ся і шпур</w:t>
      </w:r>
      <w:r>
        <w:softHyphen/>
        <w:t>ляє на неї тарілка</w:t>
      </w:r>
      <w:r>
        <w:softHyphen/>
        <w:t>ми, мов той ди</w:t>
      </w:r>
      <w:r>
        <w:softHyphen/>
        <w:t>кун… Ма</w:t>
      </w:r>
      <w:r>
        <w:softHyphen/>
        <w:t>буть, усі во</w:t>
      </w:r>
      <w:r>
        <w:softHyphen/>
        <w:t>ни такі. А я ду</w:t>
      </w:r>
      <w:r>
        <w:softHyphen/>
        <w:t>ма</w:t>
      </w:r>
      <w:r>
        <w:softHyphen/>
        <w:t>ла, що Ми</w:t>
      </w:r>
      <w:r>
        <w:softHyphen/>
        <w:t>шук ме</w:t>
      </w:r>
      <w:r>
        <w:softHyphen/>
        <w:t>не брав че</w:t>
      </w:r>
      <w:r>
        <w:softHyphen/>
        <w:t>рез те, що ме</w:t>
      </w:r>
      <w:r>
        <w:softHyphen/>
        <w:t>не лю</w:t>
      </w:r>
      <w:r>
        <w:softHyphen/>
        <w:t>бе».</w:t>
      </w:r>
    </w:p>
    <w:p w:rsidR="00EB0CEF" w:rsidRDefault="00EB0CEF">
      <w:pPr>
        <w:divId w:val="1857111021"/>
      </w:pPr>
      <w:r>
        <w:t>    Приїхала во</w:t>
      </w:r>
      <w:r>
        <w:softHyphen/>
        <w:t>на до</w:t>
      </w:r>
      <w:r>
        <w:softHyphen/>
        <w:t>до</w:t>
      </w:r>
      <w:r>
        <w:softHyphen/>
        <w:t>му й пот</w:t>
      </w:r>
      <w:r>
        <w:softHyphen/>
        <w:t>ра</w:t>
      </w:r>
      <w:r>
        <w:softHyphen/>
        <w:t>пи</w:t>
      </w:r>
      <w:r>
        <w:softHyphen/>
        <w:t>ла са</w:t>
      </w:r>
      <w:r>
        <w:softHyphen/>
        <w:t>ме на чай. Най</w:t>
      </w:r>
      <w:r>
        <w:softHyphen/>
        <w:t>мич</w:t>
      </w:r>
      <w:r>
        <w:softHyphen/>
        <w:t>ки по</w:t>
      </w:r>
      <w:r>
        <w:softHyphen/>
        <w:t>вибіга</w:t>
      </w:r>
      <w:r>
        <w:softHyphen/>
        <w:t>ли з по</w:t>
      </w:r>
      <w:r>
        <w:softHyphen/>
        <w:t>коїв і поз</w:t>
      </w:r>
      <w:r>
        <w:softHyphen/>
        <w:t>но</w:t>
      </w:r>
      <w:r>
        <w:softHyphen/>
        <w:t>си</w:t>
      </w:r>
      <w:r>
        <w:softHyphen/>
        <w:t>ли ко</w:t>
      </w:r>
      <w:r>
        <w:softHyphen/>
        <w:t>роб</w:t>
      </w:r>
      <w:r>
        <w:softHyphen/>
        <w:t>ки й па</w:t>
      </w:r>
      <w:r>
        <w:softHyphen/>
        <w:t>кун</w:t>
      </w:r>
      <w:r>
        <w:softHyphen/>
        <w:t>ки. Ме</w:t>
      </w:r>
      <w:r>
        <w:softHyphen/>
        <w:t>ла</w:t>
      </w:r>
      <w:r>
        <w:softHyphen/>
        <w:t>ся увійшла в сто</w:t>
      </w:r>
      <w:r>
        <w:softHyphen/>
        <w:t>ло</w:t>
      </w:r>
      <w:r>
        <w:softHyphen/>
        <w:t>ву, поз</w:t>
      </w:r>
      <w:r>
        <w:softHyphen/>
        <w:t>до</w:t>
      </w:r>
      <w:r>
        <w:softHyphen/>
        <w:t>ров</w:t>
      </w:r>
      <w:r>
        <w:softHyphen/>
        <w:t>ка</w:t>
      </w:r>
      <w:r>
        <w:softHyphen/>
        <w:t>лась і пок</w:t>
      </w:r>
      <w:r>
        <w:softHyphen/>
        <w:t>ла</w:t>
      </w:r>
      <w:r>
        <w:softHyphen/>
        <w:t>ла на стіл тор</w:t>
      </w:r>
      <w:r>
        <w:softHyphen/>
        <w:t>бин</w:t>
      </w:r>
      <w:r>
        <w:softHyphen/>
        <w:t>ки з крен</w:t>
      </w:r>
      <w:r>
        <w:softHyphen/>
        <w:t>де</w:t>
      </w:r>
      <w:r>
        <w:softHyphen/>
        <w:t>ля</w:t>
      </w:r>
      <w:r>
        <w:softHyphen/>
        <w:t>ми та су</w:t>
      </w:r>
      <w:r>
        <w:softHyphen/>
        <w:t>ха</w:t>
      </w:r>
      <w:r>
        <w:softHyphen/>
        <w:t>ри</w:t>
      </w:r>
      <w:r>
        <w:softHyphen/>
        <w:t>ка</w:t>
      </w:r>
      <w:r>
        <w:softHyphen/>
        <w:t>ми до чаю. Во</w:t>
      </w:r>
      <w:r>
        <w:softHyphen/>
        <w:t>на, оче</w:t>
      </w:r>
      <w:r>
        <w:softHyphen/>
        <w:t>ви</w:t>
      </w:r>
      <w:r>
        <w:softHyphen/>
        <w:t>дяч</w:t>
      </w:r>
      <w:r>
        <w:softHyphen/>
        <w:t>ки, бу</w:t>
      </w:r>
      <w:r>
        <w:softHyphen/>
        <w:t>ла втом</w:t>
      </w:r>
      <w:r>
        <w:softHyphen/>
        <w:t>ле</w:t>
      </w:r>
      <w:r>
        <w:softHyphen/>
        <w:t>на й біга</w:t>
      </w:r>
      <w:r>
        <w:softHyphen/>
        <w:t>ни</w:t>
      </w:r>
      <w:r>
        <w:softHyphen/>
        <w:t>ною по Києві, і те</w:t>
      </w:r>
      <w:r>
        <w:softHyphen/>
        <w:t>ат</w:t>
      </w:r>
      <w:r>
        <w:softHyphen/>
        <w:t>ра</w:t>
      </w:r>
      <w:r>
        <w:softHyphen/>
        <w:t>ми, і візи</w:t>
      </w:r>
      <w:r>
        <w:softHyphen/>
        <w:t>та</w:t>
      </w:r>
      <w:r>
        <w:softHyphen/>
        <w:t>ми; та й язи</w:t>
      </w:r>
      <w:r>
        <w:softHyphen/>
        <w:t>ком во</w:t>
      </w:r>
      <w:r>
        <w:softHyphen/>
        <w:t>на нап</w:t>
      </w:r>
      <w:r>
        <w:softHyphen/>
        <w:t>ра</w:t>
      </w:r>
      <w:r>
        <w:softHyphen/>
        <w:t>цю</w:t>
      </w:r>
      <w:r>
        <w:softHyphen/>
        <w:t>ва</w:t>
      </w:r>
      <w:r>
        <w:softHyphen/>
        <w:t>лась та</w:t>
      </w:r>
      <w:r>
        <w:softHyphen/>
        <w:t>ки доб</w:t>
      </w:r>
      <w:r>
        <w:softHyphen/>
        <w:t>ре, аж до вто</w:t>
      </w:r>
      <w:r>
        <w:softHyphen/>
        <w:t>ми.</w:t>
      </w:r>
    </w:p>
    <w:p w:rsidR="00EB0CEF" w:rsidRDefault="00EB0CEF">
      <w:pPr>
        <w:divId w:val="1857110677"/>
      </w:pPr>
      <w:r>
        <w:t>    - Ну та й за</w:t>
      </w:r>
      <w:r>
        <w:softHyphen/>
        <w:t>сиділась же ти в Києві! - ска</w:t>
      </w:r>
      <w:r>
        <w:softHyphen/>
        <w:t>зав батько. - Ми те</w:t>
      </w:r>
      <w:r>
        <w:softHyphen/>
        <w:t>бе жда</w:t>
      </w:r>
      <w:r>
        <w:softHyphen/>
        <w:t>ли, жда</w:t>
      </w:r>
      <w:r>
        <w:softHyphen/>
        <w:t>ли та й жда</w:t>
      </w:r>
      <w:r>
        <w:softHyphen/>
        <w:t>ти пе</w:t>
      </w:r>
      <w:r>
        <w:softHyphen/>
        <w:t>рес</w:t>
      </w:r>
      <w:r>
        <w:softHyphen/>
        <w:t>та</w:t>
      </w:r>
      <w:r>
        <w:softHyphen/>
        <w:t>ли.</w:t>
      </w:r>
    </w:p>
    <w:p w:rsidR="00EB0CEF" w:rsidRDefault="00EB0CEF">
      <w:pPr>
        <w:divId w:val="1857110060"/>
      </w:pPr>
      <w:r>
        <w:t>    - Ой та</w:t>
      </w:r>
      <w:r>
        <w:softHyphen/>
        <w:t>ту! там бу</w:t>
      </w:r>
      <w:r>
        <w:softHyphen/>
        <w:t>ло так ба</w:t>
      </w:r>
      <w:r>
        <w:softHyphen/>
        <w:t>гацько де</w:t>
      </w:r>
      <w:r>
        <w:softHyphen/>
        <w:t>чо</w:t>
      </w:r>
      <w:r>
        <w:softHyphen/>
        <w:t>го ціка</w:t>
      </w:r>
      <w:r>
        <w:softHyphen/>
        <w:t>во</w:t>
      </w:r>
      <w:r>
        <w:softHyphen/>
        <w:t>го, що я му</w:t>
      </w:r>
      <w:r>
        <w:softHyphen/>
        <w:t>си</w:t>
      </w:r>
      <w:r>
        <w:softHyphen/>
        <w:t>ла зос</w:t>
      </w:r>
      <w:r>
        <w:softHyphen/>
        <w:t>таться в Києві сли</w:t>
      </w:r>
      <w:r>
        <w:softHyphen/>
        <w:t>ве на тиж</w:t>
      </w:r>
      <w:r>
        <w:softHyphen/>
        <w:t>день. Го</w:t>
      </w:r>
      <w:r>
        <w:softHyphen/>
        <w:t>луб</w:t>
      </w:r>
      <w:r>
        <w:softHyphen/>
        <w:t>ко</w:t>
      </w:r>
      <w:r>
        <w:softHyphen/>
        <w:t>ва заст</w:t>
      </w:r>
      <w:r>
        <w:softHyphen/>
        <w:t>ре</w:t>
      </w:r>
      <w:r>
        <w:softHyphen/>
        <w:t>ли</w:t>
      </w:r>
      <w:r>
        <w:softHyphen/>
        <w:t>ли… а потім хо</w:t>
      </w:r>
      <w:r>
        <w:softHyphen/>
        <w:t>ва</w:t>
      </w:r>
      <w:r>
        <w:softHyphen/>
        <w:t>ли йо</w:t>
      </w:r>
      <w:r>
        <w:softHyphen/>
        <w:t>го. Лю</w:t>
      </w:r>
      <w:r>
        <w:softHyphen/>
        <w:t>ба й Таїса Андріївна за</w:t>
      </w:r>
      <w:r>
        <w:softHyphen/>
        <w:t>дер</w:t>
      </w:r>
      <w:r>
        <w:softHyphen/>
        <w:t>жа</w:t>
      </w:r>
      <w:r>
        <w:softHyphen/>
        <w:t>ли ме</w:t>
      </w:r>
      <w:r>
        <w:softHyphen/>
        <w:t>не, щоб вкупі піти та по</w:t>
      </w:r>
      <w:r>
        <w:softHyphen/>
        <w:t>ди</w:t>
      </w:r>
      <w:r>
        <w:softHyphen/>
        <w:t>виться, як йо</w:t>
      </w:r>
      <w:r>
        <w:softHyphen/>
        <w:t>го хо</w:t>
      </w:r>
      <w:r>
        <w:softHyphen/>
        <w:t>ва</w:t>
      </w:r>
      <w:r>
        <w:softHyphen/>
        <w:t>ти</w:t>
      </w:r>
      <w:r>
        <w:softHyphen/>
        <w:t>муть. Ой який же то був по</w:t>
      </w:r>
      <w:r>
        <w:softHyphen/>
        <w:t>хо</w:t>
      </w:r>
      <w:r>
        <w:softHyphen/>
        <w:t>рон! Яка бу</w:t>
      </w:r>
      <w:r>
        <w:softHyphen/>
        <w:t>ла про</w:t>
      </w:r>
      <w:r>
        <w:softHyphen/>
        <w:t>цесія! Яка пиш</w:t>
      </w:r>
      <w:r>
        <w:softHyphen/>
        <w:t>но</w:t>
      </w:r>
      <w:r>
        <w:softHyphen/>
        <w:t>та! Скільки на</w:t>
      </w:r>
      <w:r>
        <w:softHyphen/>
        <w:t>ки</w:t>
      </w:r>
      <w:r>
        <w:softHyphen/>
        <w:t>да</w:t>
      </w:r>
      <w:r>
        <w:softHyphen/>
        <w:t>ли в ка</w:t>
      </w:r>
      <w:r>
        <w:softHyphen/>
        <w:t>та</w:t>
      </w:r>
      <w:r>
        <w:softHyphen/>
        <w:t>фалк вінків! - на віз не заб</w:t>
      </w:r>
      <w:r>
        <w:softHyphen/>
        <w:t>рать. Та все в про</w:t>
      </w:r>
      <w:r>
        <w:softHyphen/>
        <w:t>цесії сли</w:t>
      </w:r>
      <w:r>
        <w:softHyphen/>
        <w:t>ве самісінькі да</w:t>
      </w:r>
      <w:r>
        <w:softHyphen/>
        <w:t>ми ви</w:t>
      </w:r>
      <w:r>
        <w:softHyphen/>
        <w:t>щої верст</w:t>
      </w:r>
      <w:r>
        <w:softHyphen/>
        <w:t>ви. Усе бу</w:t>
      </w:r>
      <w:r>
        <w:softHyphen/>
        <w:t>ли арис</w:t>
      </w:r>
      <w:r>
        <w:softHyphen/>
        <w:t>ток</w:t>
      </w:r>
      <w:r>
        <w:softHyphen/>
        <w:t>рат</w:t>
      </w:r>
      <w:r>
        <w:softHyphen/>
        <w:t>ки. Був увесь бо</w:t>
      </w:r>
      <w:r>
        <w:softHyphen/>
        <w:t>монд! Не мож</w:t>
      </w:r>
      <w:r>
        <w:softHyphen/>
        <w:t>на ж бу</w:t>
      </w:r>
      <w:r>
        <w:softHyphen/>
        <w:t>ло не зос</w:t>
      </w:r>
      <w:r>
        <w:softHyphen/>
        <w:t>таться на та</w:t>
      </w:r>
      <w:r>
        <w:softHyphen/>
        <w:t>кий по</w:t>
      </w:r>
      <w:r>
        <w:softHyphen/>
        <w:t>хо</w:t>
      </w:r>
      <w:r>
        <w:softHyphen/>
        <w:t>рон. Це ж за</w:t>
      </w:r>
      <w:r>
        <w:softHyphen/>
        <w:t>ги</w:t>
      </w:r>
      <w:r>
        <w:softHyphen/>
        <w:t>нув ве</w:t>
      </w:r>
      <w:r>
        <w:softHyphen/>
        <w:t>ли</w:t>
      </w:r>
      <w:r>
        <w:softHyphen/>
        <w:t>кий ар</w:t>
      </w:r>
      <w:r>
        <w:softHyphen/>
        <w:t>тист, ве</w:t>
      </w:r>
      <w:r>
        <w:softHyphen/>
        <w:t>ли</w:t>
      </w:r>
      <w:r>
        <w:softHyphen/>
        <w:t>кий чо</w:t>
      </w:r>
      <w:r>
        <w:softHyphen/>
        <w:t>ловік. Увесь бо</w:t>
      </w:r>
      <w:r>
        <w:softHyphen/>
        <w:t>монд збігся для по</w:t>
      </w:r>
      <w:r>
        <w:softHyphen/>
        <w:t>ша</w:t>
      </w:r>
      <w:r>
        <w:softHyphen/>
        <w:t>ни ви</w:t>
      </w:r>
      <w:r>
        <w:softHyphen/>
        <w:t>со</w:t>
      </w:r>
      <w:r>
        <w:softHyphen/>
        <w:t>кої штуч</w:t>
      </w:r>
      <w:r>
        <w:softHyphen/>
        <w:t>ності, бо ак</w:t>
      </w:r>
      <w:r>
        <w:softHyphen/>
        <w:t>торське гран</w:t>
      </w:r>
      <w:r>
        <w:softHyphen/>
        <w:t>ня це ж і ве</w:t>
      </w:r>
      <w:r>
        <w:softHyphen/>
        <w:t>ли</w:t>
      </w:r>
      <w:r>
        <w:softHyphen/>
        <w:t>ка, і най</w:t>
      </w:r>
      <w:r>
        <w:softHyphen/>
        <w:t>цікавіша штучність. Хо</w:t>
      </w:r>
      <w:r>
        <w:softHyphen/>
        <w:t>ва</w:t>
      </w:r>
      <w:r>
        <w:softHyphen/>
        <w:t>ли йо</w:t>
      </w:r>
      <w:r>
        <w:softHyphen/>
        <w:t>го, ніби яко</w:t>
      </w:r>
      <w:r>
        <w:softHyphen/>
        <w:t>гось по</w:t>
      </w:r>
      <w:r>
        <w:softHyphen/>
        <w:t>ета, - го</w:t>
      </w:r>
      <w:r>
        <w:softHyphen/>
        <w:t>во</w:t>
      </w:r>
      <w:r>
        <w:softHyphen/>
        <w:t>ри</w:t>
      </w:r>
      <w:r>
        <w:softHyphen/>
        <w:t>ла Ме</w:t>
      </w:r>
      <w:r>
        <w:softHyphen/>
        <w:t>ла</w:t>
      </w:r>
      <w:r>
        <w:softHyphen/>
        <w:t>ся й по</w:t>
      </w:r>
      <w:r>
        <w:softHyphen/>
        <w:t>ча</w:t>
      </w:r>
      <w:r>
        <w:softHyphen/>
        <w:t>ла оповідать і за по</w:t>
      </w:r>
      <w:r>
        <w:softHyphen/>
        <w:t>хо</w:t>
      </w:r>
      <w:r>
        <w:softHyphen/>
        <w:t>рон, і про усі обс</w:t>
      </w:r>
      <w:r>
        <w:softHyphen/>
        <w:t>та</w:t>
      </w:r>
      <w:r>
        <w:softHyphen/>
        <w:t>ви</w:t>
      </w:r>
      <w:r>
        <w:softHyphen/>
        <w:t>ни убий</w:t>
      </w:r>
      <w:r>
        <w:softHyphen/>
        <w:t>ницт</w:t>
      </w:r>
      <w:r>
        <w:softHyphen/>
        <w:t>ва ве</w:t>
      </w:r>
      <w:r>
        <w:softHyphen/>
        <w:t>ли</w:t>
      </w:r>
      <w:r>
        <w:softHyphen/>
        <w:t>ко</w:t>
      </w:r>
      <w:r>
        <w:softHyphen/>
        <w:t>го, незрівня</w:t>
      </w:r>
      <w:r>
        <w:softHyphen/>
        <w:t>но</w:t>
      </w:r>
      <w:r>
        <w:softHyphen/>
        <w:t>го Го</w:t>
      </w:r>
      <w:r>
        <w:softHyphen/>
        <w:t>луб</w:t>
      </w:r>
      <w:r>
        <w:softHyphen/>
        <w:t>ко</w:t>
      </w:r>
      <w:r>
        <w:softHyphen/>
        <w:t>ва.</w:t>
      </w:r>
    </w:p>
    <w:p w:rsidR="00EB0CEF" w:rsidRDefault="00EB0CEF">
      <w:pPr>
        <w:divId w:val="1857109699"/>
      </w:pPr>
      <w:r>
        <w:t>    - Але ж ось у га</w:t>
      </w:r>
      <w:r>
        <w:softHyphen/>
        <w:t>зеті вже про</w:t>
      </w:r>
      <w:r>
        <w:softHyphen/>
        <w:t>май</w:t>
      </w:r>
      <w:r>
        <w:softHyphen/>
        <w:t>ну</w:t>
      </w:r>
      <w:r>
        <w:softHyphen/>
        <w:t>ла звістка, що в небіжчи</w:t>
      </w:r>
      <w:r>
        <w:softHyphen/>
        <w:t>ка навіть не бу</w:t>
      </w:r>
      <w:r>
        <w:softHyphen/>
        <w:t>ло й справ</w:t>
      </w:r>
      <w:r>
        <w:softHyphen/>
        <w:t>дешнього та</w:t>
      </w:r>
      <w:r>
        <w:softHyphen/>
        <w:t>лан</w:t>
      </w:r>
      <w:r>
        <w:softHyphen/>
        <w:t>ту, окрім гар</w:t>
      </w:r>
      <w:r>
        <w:softHyphen/>
        <w:t>ної вро</w:t>
      </w:r>
      <w:r>
        <w:softHyphen/>
        <w:t>ди та чу</w:t>
      </w:r>
      <w:r>
        <w:softHyphen/>
        <w:t>до</w:t>
      </w:r>
      <w:r>
        <w:softHyphen/>
        <w:t>вих очей, - обізвавсь Ми</w:t>
      </w:r>
      <w:r>
        <w:softHyphen/>
        <w:t>шук. - В цьому бу</w:t>
      </w:r>
      <w:r>
        <w:softHyphen/>
        <w:t>ла йо</w:t>
      </w:r>
      <w:r>
        <w:softHyphen/>
        <w:t>го й си</w:t>
      </w:r>
      <w:r>
        <w:softHyphen/>
        <w:t>ла й ома</w:t>
      </w:r>
      <w:r>
        <w:softHyphen/>
        <w:t>на.</w:t>
      </w:r>
    </w:p>
    <w:p w:rsidR="00EB0CEF" w:rsidRDefault="00EB0CEF">
      <w:pPr>
        <w:divId w:val="1857109749"/>
      </w:pPr>
      <w:r>
        <w:t>    - Авжеж! Го</w:t>
      </w:r>
      <w:r>
        <w:softHyphen/>
        <w:t>во</w:t>
      </w:r>
      <w:r>
        <w:softHyphen/>
        <w:t>ри! Не бу</w:t>
      </w:r>
      <w:r>
        <w:softHyphen/>
        <w:t>ло ніякісінько</w:t>
      </w:r>
      <w:r>
        <w:softHyphen/>
        <w:t>го та</w:t>
      </w:r>
      <w:r>
        <w:softHyphen/>
        <w:t>лан</w:t>
      </w:r>
      <w:r>
        <w:softHyphen/>
        <w:t>ту… Тя</w:t>
      </w:r>
      <w:r>
        <w:softHyphen/>
        <w:t>миш ти в тих та</w:t>
      </w:r>
      <w:r>
        <w:softHyphen/>
        <w:t>лан</w:t>
      </w:r>
      <w:r>
        <w:softHyphen/>
        <w:t>тах, як од</w:t>
      </w:r>
      <w:r>
        <w:softHyphen/>
        <w:t>на жи</w:t>
      </w:r>
      <w:r>
        <w:softHyphen/>
        <w:t>во</w:t>
      </w:r>
      <w:r>
        <w:softHyphen/>
        <w:t>ти</w:t>
      </w:r>
      <w:r>
        <w:softHyphen/>
        <w:t>на в апельси</w:t>
      </w:r>
      <w:r>
        <w:softHyphen/>
        <w:t>нах, - ска</w:t>
      </w:r>
      <w:r>
        <w:softHyphen/>
        <w:t>за</w:t>
      </w:r>
      <w:r>
        <w:softHyphen/>
        <w:t>ла сер</w:t>
      </w:r>
      <w:r>
        <w:softHyphen/>
        <w:t>ди</w:t>
      </w:r>
      <w:r>
        <w:softHyphen/>
        <w:t>то Ме</w:t>
      </w:r>
      <w:r>
        <w:softHyphen/>
        <w:t>ла</w:t>
      </w:r>
      <w:r>
        <w:softHyphen/>
        <w:t>ся. - Он і в те</w:t>
      </w:r>
      <w:r>
        <w:softHyphen/>
        <w:t>бе гарні та</w:t>
      </w:r>
      <w:r>
        <w:softHyphen/>
        <w:t>лан</w:t>
      </w:r>
      <w:r>
        <w:softHyphen/>
        <w:t>ти: не виїхав про</w:t>
      </w:r>
      <w:r>
        <w:softHyphen/>
        <w:t>ти ме</w:t>
      </w:r>
      <w:r>
        <w:softHyphen/>
        <w:t>не на вок</w:t>
      </w:r>
      <w:r>
        <w:softHyphen/>
        <w:t>зал. А я наб</w:t>
      </w:r>
      <w:r>
        <w:softHyphen/>
        <w:t>ра</w:t>
      </w:r>
      <w:r>
        <w:softHyphen/>
        <w:t>лась мо</w:t>
      </w:r>
      <w:r>
        <w:softHyphen/>
        <w:t>ро</w:t>
      </w:r>
      <w:r>
        <w:softHyphen/>
        <w:t>ки з ти</w:t>
      </w:r>
      <w:r>
        <w:softHyphen/>
        <w:t>ми ко</w:t>
      </w:r>
      <w:r>
        <w:softHyphen/>
        <w:t>роб</w:t>
      </w:r>
      <w:r>
        <w:softHyphen/>
        <w:t>ка</w:t>
      </w:r>
      <w:r>
        <w:softHyphen/>
        <w:t>ми за цілу до</w:t>
      </w:r>
      <w:r>
        <w:softHyphen/>
        <w:t>ро</w:t>
      </w:r>
      <w:r>
        <w:softHyphen/>
        <w:t>гу: все ска</w:t>
      </w:r>
      <w:r>
        <w:softHyphen/>
        <w:t>чуть, як ска</w:t>
      </w:r>
      <w:r>
        <w:softHyphen/>
        <w:t>жені со</w:t>
      </w:r>
      <w:r>
        <w:softHyphen/>
        <w:t>ба</w:t>
      </w:r>
      <w:r>
        <w:softHyphen/>
        <w:t>ки, та підска</w:t>
      </w:r>
      <w:r>
        <w:softHyphen/>
        <w:t>ку</w:t>
      </w:r>
      <w:r>
        <w:softHyphen/>
        <w:t>ють, не</w:t>
      </w:r>
      <w:r>
        <w:softHyphen/>
        <w:t>на</w:t>
      </w:r>
      <w:r>
        <w:softHyphen/>
        <w:t>че живі; тро</w:t>
      </w:r>
      <w:r>
        <w:softHyphen/>
        <w:t>хи не по</w:t>
      </w:r>
      <w:r>
        <w:softHyphen/>
        <w:t>вис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з по</w:t>
      </w:r>
      <w:r>
        <w:softHyphen/>
        <w:t>воз</w:t>
      </w:r>
      <w:r>
        <w:softHyphen/>
        <w:t>ки. Си</w:t>
      </w:r>
      <w:r>
        <w:softHyphen/>
        <w:t>диш вло</w:t>
      </w:r>
      <w:r>
        <w:softHyphen/>
        <w:t>ма та нічо</w:t>
      </w:r>
      <w:r>
        <w:softHyphen/>
        <w:t>го не ро</w:t>
      </w:r>
      <w:r>
        <w:softHyphen/>
        <w:t>биш, б'єш бай</w:t>
      </w:r>
      <w:r>
        <w:softHyphen/>
        <w:t>ди</w:t>
      </w:r>
      <w:r>
        <w:softHyphen/>
        <w:t>ки, а не по</w:t>
      </w:r>
      <w:r>
        <w:softHyphen/>
        <w:t>тур</w:t>
      </w:r>
      <w:r>
        <w:softHyphen/>
        <w:t>бу</w:t>
      </w:r>
      <w:r>
        <w:softHyphen/>
        <w:t>вав</w:t>
      </w:r>
      <w:r>
        <w:softHyphen/>
        <w:t>ся прот</w:t>
      </w:r>
      <w:r>
        <w:softHyphen/>
        <w:t>ряс</w:t>
      </w:r>
      <w:r>
        <w:softHyphen/>
        <w:t>тись хоч до вок</w:t>
      </w:r>
      <w:r>
        <w:softHyphen/>
        <w:t>за</w:t>
      </w:r>
      <w:r>
        <w:softHyphen/>
        <w:t>лу мені на</w:t>
      </w:r>
      <w:r>
        <w:softHyphen/>
        <w:t>зустріч.</w:t>
      </w:r>
    </w:p>
    <w:p w:rsidR="00EB0CEF" w:rsidRDefault="00EB0CEF">
      <w:pPr>
        <w:divId w:val="1857109859"/>
      </w:pPr>
      <w:r>
        <w:t>    - Та не виїхав я так собі: якось не бу</w:t>
      </w:r>
      <w:r>
        <w:softHyphen/>
        <w:t>ло охо</w:t>
      </w:r>
      <w:r>
        <w:softHyphen/>
        <w:t>ти, - ска</w:t>
      </w:r>
      <w:r>
        <w:softHyphen/>
        <w:t>зав Ми</w:t>
      </w:r>
      <w:r>
        <w:softHyphen/>
        <w:t>шук. - Я й не ду</w:t>
      </w:r>
      <w:r>
        <w:softHyphen/>
        <w:t>мав і не га</w:t>
      </w:r>
      <w:r>
        <w:softHyphen/>
        <w:t>дав, що ти на</w:t>
      </w:r>
      <w:r>
        <w:softHyphen/>
        <w:t>ван</w:t>
      </w:r>
      <w:r>
        <w:softHyphen/>
        <w:t>та</w:t>
      </w:r>
      <w:r>
        <w:softHyphen/>
        <w:t>жиш на по</w:t>
      </w:r>
      <w:r>
        <w:softHyphen/>
        <w:t>воз</w:t>
      </w:r>
      <w:r>
        <w:softHyphen/>
        <w:t>ку та</w:t>
      </w:r>
      <w:r>
        <w:softHyphen/>
        <w:t>ко</w:t>
      </w:r>
      <w:r>
        <w:softHyphen/>
        <w:t>го ба</w:t>
      </w:r>
      <w:r>
        <w:softHyphen/>
        <w:t>га</w:t>
      </w:r>
      <w:r>
        <w:softHyphen/>
        <w:t>то уся</w:t>
      </w:r>
      <w:r>
        <w:softHyphen/>
        <w:t>ких ко</w:t>
      </w:r>
      <w:r>
        <w:softHyphen/>
        <w:t>ро</w:t>
      </w:r>
      <w:r>
        <w:softHyphen/>
        <w:t>бок та па</w:t>
      </w:r>
      <w:r>
        <w:softHyphen/>
        <w:t>кунків.</w:t>
      </w:r>
    </w:p>
    <w:p w:rsidR="00EB0CEF" w:rsidRDefault="00EB0CEF">
      <w:pPr>
        <w:divId w:val="1857109754"/>
      </w:pPr>
      <w:r>
        <w:t>    - Навантажила ко</w:t>
      </w:r>
      <w:r>
        <w:softHyphen/>
        <w:t>ро</w:t>
      </w:r>
      <w:r>
        <w:softHyphen/>
        <w:t>бок, бо бу</w:t>
      </w:r>
      <w:r>
        <w:softHyphen/>
        <w:t>ло тре</w:t>
      </w:r>
      <w:r>
        <w:softHyphen/>
        <w:t>ба. Не по</w:t>
      </w:r>
      <w:r>
        <w:softHyphen/>
        <w:t>рожні ж ко</w:t>
      </w:r>
      <w:r>
        <w:softHyphen/>
        <w:t>роб</w:t>
      </w:r>
      <w:r>
        <w:softHyphen/>
        <w:t>ки я вез</w:t>
      </w:r>
      <w:r>
        <w:softHyphen/>
        <w:t>ла з Києва в Дер</w:t>
      </w:r>
      <w:r>
        <w:softHyphen/>
        <w:t>качівку собі на втіху, - гри</w:t>
      </w:r>
      <w:r>
        <w:softHyphen/>
        <w:t>ма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763"/>
      </w:pPr>
      <w:r>
        <w:t>    - Та вже ж! Яка ж «втіха з по</w:t>
      </w:r>
      <w:r>
        <w:softHyphen/>
        <w:t>рожнього міха»? - по</w:t>
      </w:r>
      <w:r>
        <w:softHyphen/>
        <w:t>жар</w:t>
      </w:r>
      <w:r>
        <w:softHyphen/>
        <w:t>ту</w:t>
      </w:r>
      <w:r>
        <w:softHyphen/>
        <w:t>вав Ми</w:t>
      </w:r>
      <w:r>
        <w:softHyphen/>
        <w:t>шук.</w:t>
      </w:r>
    </w:p>
    <w:p w:rsidR="00EB0CEF" w:rsidRDefault="00EB0CEF">
      <w:pPr>
        <w:divId w:val="1857110600"/>
      </w:pPr>
      <w:r>
        <w:t>    - Добре, що ти вже пос</w:t>
      </w:r>
      <w:r>
        <w:softHyphen/>
        <w:t>по</w:t>
      </w:r>
      <w:r>
        <w:softHyphen/>
        <w:t>рож</w:t>
      </w:r>
      <w:r>
        <w:softHyphen/>
        <w:t>няв ба</w:t>
      </w:r>
      <w:r>
        <w:softHyphen/>
        <w:t>га</w:t>
      </w:r>
      <w:r>
        <w:softHyphen/>
        <w:t>то міхів в Києві, а по</w:t>
      </w:r>
      <w:r>
        <w:softHyphen/>
        <w:t>за</w:t>
      </w:r>
      <w:r>
        <w:softHyphen/>
        <w:t>по</w:t>
      </w:r>
      <w:r>
        <w:softHyphen/>
        <w:t>рож</w:t>
      </w:r>
      <w:r>
        <w:softHyphen/>
        <w:t>ню</w:t>
      </w:r>
      <w:r>
        <w:softHyphen/>
        <w:t>вать міхи ти не ду</w:t>
      </w:r>
      <w:r>
        <w:softHyphen/>
        <w:t>же-то ква</w:t>
      </w:r>
      <w:r>
        <w:softHyphen/>
        <w:t>пиш</w:t>
      </w:r>
      <w:r>
        <w:softHyphen/>
        <w:t>ся, - на</w:t>
      </w:r>
      <w:r>
        <w:softHyphen/>
        <w:t>тяк</w:t>
      </w:r>
      <w:r>
        <w:softHyphen/>
        <w:t>ну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119"/>
      </w:pPr>
      <w:r>
        <w:t>    «Це во</w:t>
      </w:r>
      <w:r>
        <w:softHyphen/>
        <w:t>на на щось на</w:t>
      </w:r>
      <w:r>
        <w:softHyphen/>
        <w:t>тя</w:t>
      </w:r>
      <w:r>
        <w:softHyphen/>
        <w:t>кає, та не вга</w:t>
      </w:r>
      <w:r>
        <w:softHyphen/>
        <w:t>даю на що. Але щось там та бу</w:t>
      </w:r>
      <w:r>
        <w:softHyphen/>
        <w:t>ло в Києві. Чи не по</w:t>
      </w:r>
      <w:r>
        <w:softHyphen/>
        <w:t>набріху</w:t>
      </w:r>
      <w:r>
        <w:softHyphen/>
        <w:t>ва</w:t>
      </w:r>
      <w:r>
        <w:softHyphen/>
        <w:t>ли ча</w:t>
      </w:r>
      <w:r>
        <w:softHyphen/>
        <w:t>сом на ме</w:t>
      </w:r>
      <w:r>
        <w:softHyphen/>
        <w:t>не Лю</w:t>
      </w:r>
      <w:r>
        <w:softHyphen/>
        <w:t>ба або Кан</w:t>
      </w:r>
      <w:r>
        <w:softHyphen/>
        <w:t>ди</w:t>
      </w:r>
      <w:r>
        <w:softHyphen/>
        <w:t>би</w:t>
      </w:r>
      <w:r>
        <w:softHyphen/>
        <w:t>ха?» - по</w:t>
      </w:r>
      <w:r>
        <w:softHyphen/>
        <w:t>ду</w:t>
      </w:r>
      <w:r>
        <w:softHyphen/>
        <w:t>мав Ми</w:t>
      </w:r>
      <w:r>
        <w:softHyphen/>
        <w:t>шук.</w:t>
      </w:r>
    </w:p>
    <w:p w:rsidR="00EB0CEF" w:rsidRDefault="00EB0CEF">
      <w:pPr>
        <w:divId w:val="1857110078"/>
      </w:pPr>
      <w:r>
        <w:t>    Мелася по</w:t>
      </w:r>
      <w:r>
        <w:softHyphen/>
        <w:t>пе</w:t>
      </w:r>
      <w:r>
        <w:softHyphen/>
        <w:t>ре</w:t>
      </w:r>
      <w:r>
        <w:softHyphen/>
        <w:t>да</w:t>
      </w:r>
      <w:r>
        <w:softHyphen/>
        <w:t>ва</w:t>
      </w:r>
      <w:r>
        <w:softHyphen/>
        <w:t>ла пок</w:t>
      </w:r>
      <w:r>
        <w:softHyphen/>
        <w:t>ло</w:t>
      </w:r>
      <w:r>
        <w:softHyphen/>
        <w:t>ни од київських знай</w:t>
      </w:r>
      <w:r>
        <w:softHyphen/>
        <w:t>омих, роз</w:t>
      </w:r>
      <w:r>
        <w:softHyphen/>
        <w:t>ка</w:t>
      </w:r>
      <w:r>
        <w:softHyphen/>
        <w:t>за</w:t>
      </w:r>
      <w:r>
        <w:softHyphen/>
        <w:t>ла про жит</w:t>
      </w:r>
      <w:r>
        <w:softHyphen/>
        <w:t>тя Лю</w:t>
      </w:r>
      <w:r>
        <w:softHyphen/>
        <w:t>би, її нарікан</w:t>
      </w:r>
      <w:r>
        <w:softHyphen/>
        <w:t>ня на ви</w:t>
      </w:r>
      <w:r>
        <w:softHyphen/>
        <w:t>со</w:t>
      </w:r>
      <w:r>
        <w:softHyphen/>
        <w:t>ко</w:t>
      </w:r>
      <w:r>
        <w:softHyphen/>
        <w:t>дум</w:t>
      </w:r>
      <w:r>
        <w:softHyphen/>
        <w:t>но</w:t>
      </w:r>
      <w:r>
        <w:softHyphen/>
        <w:t>го й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то</w:t>
      </w:r>
      <w:r>
        <w:softHyphen/>
        <w:t>го Елпіли</w:t>
      </w:r>
      <w:r>
        <w:softHyphen/>
        <w:t>фо</w:t>
      </w:r>
      <w:r>
        <w:softHyphen/>
        <w:t>ра і все зир</w:t>
      </w:r>
      <w:r>
        <w:softHyphen/>
        <w:t>ка</w:t>
      </w:r>
      <w:r>
        <w:softHyphen/>
        <w:t>ла зли</w:t>
      </w:r>
      <w:r>
        <w:softHyphen/>
        <w:t>ми очи</w:t>
      </w:r>
      <w:r>
        <w:softHyphen/>
        <w:t>ма на сво</w:t>
      </w:r>
      <w:r>
        <w:softHyphen/>
        <w:t>го Ми</w:t>
      </w:r>
      <w:r>
        <w:softHyphen/>
        <w:t>шу</w:t>
      </w:r>
      <w:r>
        <w:softHyphen/>
        <w:t>ка. Ми</w:t>
      </w:r>
      <w:r>
        <w:softHyphen/>
        <w:t>шук за</w:t>
      </w:r>
      <w:r>
        <w:softHyphen/>
        <w:t>мовк, бо по</w:t>
      </w:r>
      <w:r>
        <w:softHyphen/>
        <w:t>чу</w:t>
      </w:r>
      <w:r>
        <w:softHyphen/>
        <w:t>вав якусь не</w:t>
      </w:r>
      <w:r>
        <w:softHyphen/>
        <w:t>лас</w:t>
      </w:r>
      <w:r>
        <w:softHyphen/>
        <w:t>кавість до се</w:t>
      </w:r>
      <w:r>
        <w:softHyphen/>
        <w:t>бе в Ме</w:t>
      </w:r>
      <w:r>
        <w:softHyphen/>
        <w:t>ласі сли</w:t>
      </w:r>
      <w:r>
        <w:softHyphen/>
        <w:t>ве в кож</w:t>
      </w:r>
      <w:r>
        <w:softHyphen/>
        <w:t>но</w:t>
      </w:r>
      <w:r>
        <w:softHyphen/>
        <w:t>му слові й у зло</w:t>
      </w:r>
      <w:r>
        <w:softHyphen/>
        <w:t>му зир</w:t>
      </w:r>
      <w:r>
        <w:softHyphen/>
        <w:t>канні ско</w:t>
      </w:r>
      <w:r>
        <w:softHyphen/>
        <w:t>са на йо</w:t>
      </w:r>
      <w:r>
        <w:softHyphen/>
        <w:t>го.</w:t>
      </w:r>
    </w:p>
    <w:p w:rsidR="00EB0CEF" w:rsidRDefault="00EB0CEF">
      <w:pPr>
        <w:divId w:val="1857110102"/>
      </w:pPr>
      <w:r>
        <w:t>    Мелася по</w:t>
      </w:r>
      <w:r>
        <w:softHyphen/>
        <w:t>вий</w:t>
      </w:r>
      <w:r>
        <w:softHyphen/>
        <w:t>ма</w:t>
      </w:r>
      <w:r>
        <w:softHyphen/>
        <w:t>ла з па</w:t>
      </w:r>
      <w:r>
        <w:softHyphen/>
        <w:t>пе</w:t>
      </w:r>
      <w:r>
        <w:softHyphen/>
        <w:t>ро</w:t>
      </w:r>
      <w:r>
        <w:softHyphen/>
        <w:t>вих тор</w:t>
      </w:r>
      <w:r>
        <w:softHyphen/>
        <w:t>би</w:t>
      </w:r>
      <w:r>
        <w:softHyphen/>
        <w:t>нок та ко</w:t>
      </w:r>
      <w:r>
        <w:softHyphen/>
        <w:t>ро</w:t>
      </w:r>
      <w:r>
        <w:softHyphen/>
        <w:t>бок і по</w:t>
      </w:r>
      <w:r>
        <w:softHyphen/>
        <w:t>нак</w:t>
      </w:r>
      <w:r>
        <w:softHyphen/>
        <w:t>ла</w:t>
      </w:r>
      <w:r>
        <w:softHyphen/>
        <w:t>да</w:t>
      </w:r>
      <w:r>
        <w:softHyphen/>
        <w:t>ла в ко</w:t>
      </w:r>
      <w:r>
        <w:softHyphen/>
        <w:t>ши</w:t>
      </w:r>
      <w:r>
        <w:softHyphen/>
        <w:t>ки уся</w:t>
      </w:r>
      <w:r>
        <w:softHyphen/>
        <w:t>ких кон</w:t>
      </w:r>
      <w:r>
        <w:softHyphen/>
        <w:t>ди</w:t>
      </w:r>
      <w:r>
        <w:softHyphen/>
        <w:t>терських буб</w:t>
      </w:r>
      <w:r>
        <w:softHyphen/>
        <w:t>личків та крен</w:t>
      </w:r>
      <w:r>
        <w:softHyphen/>
        <w:t>делів. Во</w:t>
      </w:r>
      <w:r>
        <w:softHyphen/>
        <w:t>на пи</w:t>
      </w:r>
      <w:r>
        <w:softHyphen/>
        <w:t>ла чай і з сма</w:t>
      </w:r>
      <w:r>
        <w:softHyphen/>
        <w:t>ком їх тро</w:t>
      </w:r>
      <w:r>
        <w:softHyphen/>
        <w:t>щи</w:t>
      </w:r>
      <w:r>
        <w:softHyphen/>
        <w:t>ла, аж її міцні зу</w:t>
      </w:r>
      <w:r>
        <w:softHyphen/>
        <w:t>би скре</w:t>
      </w:r>
      <w:r>
        <w:softHyphen/>
        <w:t>го</w:t>
      </w:r>
      <w:r>
        <w:softHyphen/>
        <w:t>та</w:t>
      </w:r>
      <w:r>
        <w:softHyphen/>
        <w:t>ли.</w:t>
      </w:r>
    </w:p>
    <w:p w:rsidR="00EB0CEF" w:rsidRDefault="00EB0CEF">
      <w:pPr>
        <w:divId w:val="1857110959"/>
      </w:pPr>
      <w:r>
        <w:t>    - А при</w:t>
      </w:r>
      <w:r>
        <w:softHyphen/>
        <w:t>сунь ли</w:t>
      </w:r>
      <w:r>
        <w:softHyphen/>
        <w:t>шень, Ме</w:t>
      </w:r>
      <w:r>
        <w:softHyphen/>
        <w:t>ла</w:t>
      </w:r>
      <w:r>
        <w:softHyphen/>
        <w:t>сю, отой ко</w:t>
      </w:r>
      <w:r>
        <w:softHyphen/>
        <w:t>шик, не</w:t>
      </w:r>
      <w:r>
        <w:softHyphen/>
        <w:t>хай і я по</w:t>
      </w:r>
      <w:r>
        <w:softHyphen/>
        <w:t>ла</w:t>
      </w:r>
      <w:r>
        <w:softHyphen/>
        <w:t>су</w:t>
      </w:r>
      <w:r>
        <w:softHyphen/>
        <w:t>юсь тро</w:t>
      </w:r>
      <w:r>
        <w:softHyphen/>
        <w:t>хи, - про</w:t>
      </w:r>
      <w:r>
        <w:softHyphen/>
        <w:t>сив Ми</w:t>
      </w:r>
      <w:r>
        <w:softHyphen/>
        <w:t>шук.</w:t>
      </w:r>
    </w:p>
    <w:p w:rsidR="00EB0CEF" w:rsidRDefault="00EB0CEF">
      <w:pPr>
        <w:divId w:val="1857110424"/>
      </w:pPr>
      <w:r>
        <w:t>    Але Ме</w:t>
      </w:r>
      <w:r>
        <w:softHyphen/>
        <w:t>ла</w:t>
      </w:r>
      <w:r>
        <w:softHyphen/>
        <w:t>ся ніби й не чу</w:t>
      </w:r>
      <w:r>
        <w:softHyphen/>
        <w:t>ла, що він ка</w:t>
      </w:r>
      <w:r>
        <w:softHyphen/>
        <w:t>зав, і все тро</w:t>
      </w:r>
      <w:r>
        <w:softHyphen/>
        <w:t>щи</w:t>
      </w:r>
      <w:r>
        <w:softHyphen/>
        <w:t>ла сухі буб</w:t>
      </w:r>
      <w:r>
        <w:softHyphen/>
        <w:t>лич</w:t>
      </w:r>
      <w:r>
        <w:softHyphen/>
        <w:t>ки, навіть не гля</w:t>
      </w:r>
      <w:r>
        <w:softHyphen/>
        <w:t>ну</w:t>
      </w:r>
      <w:r>
        <w:softHyphen/>
        <w:t>ла на йо</w:t>
      </w:r>
      <w:r>
        <w:softHyphen/>
        <w:t>го.</w:t>
      </w:r>
    </w:p>
    <w:p w:rsidR="00EB0CEF" w:rsidRDefault="00EB0CEF">
      <w:pPr>
        <w:divId w:val="1857110945"/>
      </w:pPr>
      <w:r>
        <w:t>    - Меласю ко</w:t>
      </w:r>
      <w:r>
        <w:softHyphen/>
        <w:t>ха</w:t>
      </w:r>
      <w:r>
        <w:softHyphen/>
        <w:t>на! по</w:t>
      </w:r>
      <w:r>
        <w:softHyphen/>
        <w:t>сунь-бо до ме</w:t>
      </w:r>
      <w:r>
        <w:softHyphen/>
        <w:t>не ко</w:t>
      </w:r>
      <w:r>
        <w:softHyphen/>
        <w:t>шик з ти</w:t>
      </w:r>
      <w:r>
        <w:softHyphen/>
        <w:t>ми ла</w:t>
      </w:r>
      <w:r>
        <w:softHyphen/>
        <w:t>со</w:t>
      </w:r>
      <w:r>
        <w:softHyphen/>
        <w:t>ща</w:t>
      </w:r>
      <w:r>
        <w:softHyphen/>
        <w:t>ми, - вже го</w:t>
      </w:r>
      <w:r>
        <w:softHyphen/>
        <w:t>лосніше ска</w:t>
      </w:r>
      <w:r>
        <w:softHyphen/>
        <w:t>зав Ми</w:t>
      </w:r>
      <w:r>
        <w:softHyphen/>
        <w:t>шук.</w:t>
      </w:r>
    </w:p>
    <w:p w:rsidR="00EB0CEF" w:rsidRDefault="00EB0CEF">
      <w:pPr>
        <w:divId w:val="1857109690"/>
      </w:pPr>
      <w:r>
        <w:t>    Мелася зир</w:t>
      </w:r>
      <w:r>
        <w:softHyphen/>
        <w:t>ну</w:t>
      </w:r>
      <w:r>
        <w:softHyphen/>
        <w:t>ла на йо</w:t>
      </w:r>
      <w:r>
        <w:softHyphen/>
        <w:t>го й не по</w:t>
      </w:r>
      <w:r>
        <w:softHyphen/>
        <w:t>су</w:t>
      </w:r>
      <w:r>
        <w:softHyphen/>
        <w:t>ну</w:t>
      </w:r>
      <w:r>
        <w:softHyphen/>
        <w:t>ла, а ніби пхну</w:t>
      </w:r>
      <w:r>
        <w:softHyphen/>
        <w:t>ла ко</w:t>
      </w:r>
      <w:r>
        <w:softHyphen/>
        <w:t>шик так зав</w:t>
      </w:r>
      <w:r>
        <w:softHyphen/>
        <w:t>зя</w:t>
      </w:r>
      <w:r>
        <w:softHyphen/>
        <w:t>то, що аж буб</w:t>
      </w:r>
      <w:r>
        <w:softHyphen/>
        <w:t>ли</w:t>
      </w:r>
      <w:r>
        <w:softHyphen/>
        <w:t>ки по</w:t>
      </w:r>
      <w:r>
        <w:softHyphen/>
        <w:t>вис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й по</w:t>
      </w:r>
      <w:r>
        <w:softHyphen/>
        <w:t>си</w:t>
      </w:r>
      <w:r>
        <w:softHyphen/>
        <w:t>па</w:t>
      </w:r>
      <w:r>
        <w:softHyphen/>
        <w:t>лись на стіл.</w:t>
      </w:r>
    </w:p>
    <w:p w:rsidR="00EB0CEF" w:rsidRDefault="00EB0CEF">
      <w:pPr>
        <w:divId w:val="1857109925"/>
      </w:pPr>
      <w:r>
        <w:t>    «Що це з нею? Ні сіло ні впа</w:t>
      </w:r>
      <w:r>
        <w:softHyphen/>
        <w:t>ло, як приїха</w:t>
      </w:r>
      <w:r>
        <w:softHyphen/>
        <w:t>ла з Києва, а вже чо</w:t>
      </w:r>
      <w:r>
        <w:softHyphen/>
        <w:t>гось прин</w:t>
      </w:r>
      <w:r>
        <w:softHyphen/>
        <w:t>диться. Ба</w:t>
      </w:r>
      <w:r>
        <w:softHyphen/>
        <w:t>чу, що зла на ме</w:t>
      </w:r>
      <w:r>
        <w:softHyphen/>
        <w:t>не. Щось там та тра</w:t>
      </w:r>
      <w:r>
        <w:softHyphen/>
        <w:t>пи</w:t>
      </w:r>
      <w:r>
        <w:softHyphen/>
        <w:t>лось в Києві. І з якої це при</w:t>
      </w:r>
      <w:r>
        <w:softHyphen/>
        <w:t>чи</w:t>
      </w:r>
      <w:r>
        <w:softHyphen/>
        <w:t>ни во</w:t>
      </w:r>
      <w:r>
        <w:softHyphen/>
        <w:t>на при</w:t>
      </w:r>
      <w:r>
        <w:softHyphen/>
        <w:t>вез</w:t>
      </w:r>
      <w:r>
        <w:softHyphen/>
        <w:t>ла з Києва свою лютість ніби в цих па</w:t>
      </w:r>
      <w:r>
        <w:softHyphen/>
        <w:t>пе</w:t>
      </w:r>
      <w:r>
        <w:softHyphen/>
        <w:t>ро</w:t>
      </w:r>
      <w:r>
        <w:softHyphen/>
        <w:t>вих тор</w:t>
      </w:r>
      <w:r>
        <w:softHyphen/>
        <w:t>бин</w:t>
      </w:r>
      <w:r>
        <w:softHyphen/>
        <w:t>ках з буб</w:t>
      </w:r>
      <w:r>
        <w:softHyphen/>
        <w:t>лич</w:t>
      </w:r>
      <w:r>
        <w:softHyphen/>
        <w:t>ка</w:t>
      </w:r>
      <w:r>
        <w:softHyphen/>
        <w:t>ми та крен</w:t>
      </w:r>
      <w:r>
        <w:softHyphen/>
        <w:t>де</w:t>
      </w:r>
      <w:r>
        <w:softHyphen/>
        <w:t>ли</w:t>
      </w:r>
      <w:r>
        <w:softHyphen/>
        <w:t>ка</w:t>
      </w:r>
      <w:r>
        <w:softHyphen/>
        <w:t>ми?» - ду</w:t>
      </w:r>
      <w:r>
        <w:softHyphen/>
        <w:t>мав Ми</w:t>
      </w:r>
      <w:r>
        <w:softHyphen/>
        <w:t>шук, ско</w:t>
      </w:r>
      <w:r>
        <w:softHyphen/>
        <w:t>са зир</w:t>
      </w:r>
      <w:r>
        <w:softHyphen/>
        <w:t>ка</w:t>
      </w:r>
      <w:r>
        <w:softHyphen/>
        <w:t>ючи на Ме</w:t>
      </w:r>
      <w:r>
        <w:softHyphen/>
        <w:t>ла</w:t>
      </w:r>
      <w:r>
        <w:softHyphen/>
        <w:t>сю, але Ме</w:t>
      </w:r>
      <w:r>
        <w:softHyphen/>
        <w:t>ла</w:t>
      </w:r>
      <w:r>
        <w:softHyphen/>
        <w:t>ся в роз</w:t>
      </w:r>
      <w:r>
        <w:softHyphen/>
        <w:t>мові навіть не обер</w:t>
      </w:r>
      <w:r>
        <w:softHyphen/>
        <w:t>та</w:t>
      </w:r>
      <w:r>
        <w:softHyphen/>
        <w:t>лась до йо</w:t>
      </w:r>
      <w:r>
        <w:softHyphen/>
        <w:t>го й, оче</w:t>
      </w:r>
      <w:r>
        <w:softHyphen/>
        <w:t>ви</w:t>
      </w:r>
      <w:r>
        <w:softHyphen/>
        <w:t>дяч</w:t>
      </w:r>
      <w:r>
        <w:softHyphen/>
        <w:t>ки, од</w:t>
      </w:r>
      <w:r>
        <w:softHyphen/>
        <w:t>ми</w:t>
      </w:r>
      <w:r>
        <w:softHyphen/>
        <w:t>ку</w:t>
      </w:r>
      <w:r>
        <w:softHyphen/>
        <w:t>ва</w:t>
      </w:r>
      <w:r>
        <w:softHyphen/>
        <w:t>ла од роз</w:t>
      </w:r>
      <w:r>
        <w:softHyphen/>
        <w:t>мо</w:t>
      </w:r>
      <w:r>
        <w:softHyphen/>
        <w:t>ви з ним.</w:t>
      </w:r>
    </w:p>
    <w:p w:rsidR="00EB0CEF" w:rsidRDefault="00EB0CEF">
      <w:pPr>
        <w:divId w:val="1857109757"/>
      </w:pPr>
      <w:r>
        <w:t>    - А мені ж звідтіль ніхто не пе</w:t>
      </w:r>
      <w:r>
        <w:softHyphen/>
        <w:t>ре</w:t>
      </w:r>
      <w:r>
        <w:softHyphen/>
        <w:t>дав пок</w:t>
      </w:r>
      <w:r>
        <w:softHyphen/>
        <w:t>ло</w:t>
      </w:r>
      <w:r>
        <w:softHyphen/>
        <w:t>ну? - спи</w:t>
      </w:r>
      <w:r>
        <w:softHyphen/>
        <w:t>тав Ми</w:t>
      </w:r>
      <w:r>
        <w:softHyphen/>
        <w:t>шук в Ме</w:t>
      </w:r>
      <w:r>
        <w:softHyphen/>
        <w:t>ласі, зачіпа</w:t>
      </w:r>
      <w:r>
        <w:softHyphen/>
        <w:t>ючи її зу</w:t>
      </w:r>
      <w:r>
        <w:softHyphen/>
        <w:t>мис</w:t>
      </w:r>
      <w:r>
        <w:softHyphen/>
        <w:t>не.</w:t>
      </w:r>
    </w:p>
    <w:p w:rsidR="00EB0CEF" w:rsidRDefault="00EB0CEF">
      <w:pPr>
        <w:divId w:val="1857110685"/>
      </w:pPr>
      <w:r>
        <w:t>    - Елпідифор Ва</w:t>
      </w:r>
      <w:r>
        <w:softHyphen/>
        <w:t>на</w:t>
      </w:r>
      <w:r>
        <w:softHyphen/>
        <w:t>то</w:t>
      </w:r>
      <w:r>
        <w:softHyphen/>
        <w:t>вич і не ду</w:t>
      </w:r>
      <w:r>
        <w:softHyphen/>
        <w:t>мав пе</w:t>
      </w:r>
      <w:r>
        <w:softHyphen/>
        <w:t>ре</w:t>
      </w:r>
      <w:r>
        <w:softHyphen/>
        <w:t>да</w:t>
      </w:r>
      <w:r>
        <w:softHyphen/>
        <w:t>вать, бо Лю</w:t>
      </w:r>
      <w:r>
        <w:softHyphen/>
        <w:t>ба ка</w:t>
      </w:r>
      <w:r>
        <w:softHyphen/>
        <w:t>за</w:t>
      </w:r>
      <w:r>
        <w:softHyphen/>
        <w:t>ла, що він те</w:t>
      </w:r>
      <w:r>
        <w:softHyphen/>
        <w:t>пер так бун</w:t>
      </w:r>
      <w:r>
        <w:softHyphen/>
        <w:t>дю</w:t>
      </w:r>
      <w:r>
        <w:softHyphen/>
        <w:t>читься че</w:t>
      </w:r>
      <w:r>
        <w:softHyphen/>
        <w:t>рез ту звізду на гру</w:t>
      </w:r>
      <w:r>
        <w:softHyphen/>
        <w:t>дях, що не хо</w:t>
      </w:r>
      <w:r>
        <w:softHyphen/>
        <w:t>че й ди</w:t>
      </w:r>
      <w:r>
        <w:softHyphen/>
        <w:t>виться на тих, хто ниж</w:t>
      </w:r>
      <w:r>
        <w:softHyphen/>
        <w:t>чий за йо</w:t>
      </w:r>
      <w:r>
        <w:softHyphen/>
        <w:t>го в чи</w:t>
      </w:r>
      <w:r>
        <w:softHyphen/>
        <w:t>нах. Він ду</w:t>
      </w:r>
      <w:r>
        <w:softHyphen/>
        <w:t>має, що не</w:t>
      </w:r>
      <w:r>
        <w:softHyphen/>
        <w:t>за</w:t>
      </w:r>
      <w:r>
        <w:softHyphen/>
        <w:t>ба</w:t>
      </w:r>
      <w:r>
        <w:softHyphen/>
        <w:t>ром бу</w:t>
      </w:r>
      <w:r>
        <w:softHyphen/>
        <w:t>де десь гу</w:t>
      </w:r>
      <w:r>
        <w:softHyphen/>
        <w:t>бер</w:t>
      </w:r>
      <w:r>
        <w:softHyphen/>
        <w:t>на</w:t>
      </w:r>
      <w:r>
        <w:softHyphen/>
        <w:t>то</w:t>
      </w:r>
      <w:r>
        <w:softHyphen/>
        <w:t>ром, бо має лас</w:t>
      </w:r>
      <w:r>
        <w:softHyphen/>
        <w:t>ку в міністра. А Лю</w:t>
      </w:r>
      <w:r>
        <w:softHyphen/>
        <w:t>ба та</w:t>
      </w:r>
      <w:r>
        <w:softHyphen/>
        <w:t>ка стур</w:t>
      </w:r>
      <w:r>
        <w:softHyphen/>
        <w:t>бо</w:t>
      </w:r>
      <w:r>
        <w:softHyphen/>
        <w:t>ва</w:t>
      </w:r>
      <w:r>
        <w:softHyphen/>
        <w:t>на пов</w:t>
      </w:r>
      <w:r>
        <w:softHyphen/>
        <w:t>сяк</w:t>
      </w:r>
      <w:r>
        <w:softHyphen/>
        <w:t>час</w:t>
      </w:r>
      <w:r>
        <w:softHyphen/>
        <w:t>ною свар</w:t>
      </w:r>
      <w:r>
        <w:softHyphen/>
        <w:t>кою з ним, що, ма</w:t>
      </w:r>
      <w:r>
        <w:softHyphen/>
        <w:t>буть, за те</w:t>
      </w:r>
      <w:r>
        <w:softHyphen/>
        <w:t>бе й за</w:t>
      </w:r>
      <w:r>
        <w:softHyphen/>
        <w:t>бу</w:t>
      </w:r>
      <w:r>
        <w:softHyphen/>
        <w:t>ла, - зне</w:t>
      </w:r>
      <w:r>
        <w:softHyphen/>
        <w:t>хо</w:t>
      </w:r>
      <w:r>
        <w:softHyphen/>
        <w:t>тя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09710"/>
      </w:pPr>
      <w:r>
        <w:t>    - Ну, ска</w:t>
      </w:r>
      <w:r>
        <w:softHyphen/>
        <w:t>за</w:t>
      </w:r>
      <w:r>
        <w:softHyphen/>
        <w:t>ти по правді, гар</w:t>
      </w:r>
      <w:r>
        <w:softHyphen/>
        <w:t>на й Лю</w:t>
      </w:r>
      <w:r>
        <w:softHyphen/>
        <w:t>ба, не тільки Елпіди</w:t>
      </w:r>
      <w:r>
        <w:softHyphen/>
        <w:t>фор! - про</w:t>
      </w:r>
      <w:r>
        <w:softHyphen/>
        <w:t>мо</w:t>
      </w:r>
      <w:r>
        <w:softHyphen/>
        <w:t>вив Ми</w:t>
      </w:r>
      <w:r>
        <w:softHyphen/>
        <w:t>шук, оче</w:t>
      </w:r>
      <w:r>
        <w:softHyphen/>
        <w:t>ви</w:t>
      </w:r>
      <w:r>
        <w:softHyphen/>
        <w:t>дяч</w:t>
      </w:r>
      <w:r>
        <w:softHyphen/>
        <w:t>ки, тро</w:t>
      </w:r>
      <w:r>
        <w:softHyphen/>
        <w:t>хи скривд</w:t>
      </w:r>
      <w:r>
        <w:softHyphen/>
        <w:t>же</w:t>
      </w:r>
      <w:r>
        <w:softHyphen/>
        <w:t>ний нех</w:t>
      </w:r>
      <w:r>
        <w:softHyphen/>
        <w:t>ту</w:t>
      </w:r>
      <w:r>
        <w:softHyphen/>
        <w:t>ван</w:t>
      </w:r>
      <w:r>
        <w:softHyphen/>
        <w:t>ням давньої знай</w:t>
      </w:r>
      <w:r>
        <w:softHyphen/>
        <w:t>омої. - Во</w:t>
      </w:r>
      <w:r>
        <w:softHyphen/>
        <w:t>на на</w:t>
      </w:r>
      <w:r>
        <w:softHyphen/>
        <w:t>чеб</w:t>
      </w:r>
      <w:r>
        <w:softHyphen/>
        <w:t>то й доб</w:t>
      </w:r>
      <w:r>
        <w:softHyphen/>
        <w:t>ра сер</w:t>
      </w:r>
      <w:r>
        <w:softHyphen/>
        <w:t>цем, але… але… їй не кла</w:t>
      </w:r>
      <w:r>
        <w:softHyphen/>
        <w:t>ди пальця в рот, бо вку</w:t>
      </w:r>
      <w:r>
        <w:softHyphen/>
        <w:t>се. Та</w:t>
      </w:r>
      <w:r>
        <w:softHyphen/>
        <w:t>ки доб</w:t>
      </w:r>
      <w:r>
        <w:softHyphen/>
        <w:t>ре на</w:t>
      </w:r>
      <w:r>
        <w:softHyphen/>
        <w:t>ту</w:t>
      </w:r>
      <w:r>
        <w:softHyphen/>
        <w:t>рис</w:t>
      </w:r>
      <w:r>
        <w:softHyphen/>
        <w:t>та. Мо</w:t>
      </w:r>
      <w:r>
        <w:softHyphen/>
        <w:t>же, й во</w:t>
      </w:r>
      <w:r>
        <w:softHyphen/>
        <w:t>на в де</w:t>
      </w:r>
      <w:r>
        <w:softHyphen/>
        <w:t>чо</w:t>
      </w:r>
      <w:r>
        <w:softHyphen/>
        <w:t>му вин</w:t>
      </w:r>
      <w:r>
        <w:softHyphen/>
        <w:t>на.</w:t>
      </w:r>
    </w:p>
    <w:p w:rsidR="00EB0CEF" w:rsidRDefault="00EB0CEF">
      <w:pPr>
        <w:divId w:val="1857110233"/>
      </w:pPr>
      <w:r>
        <w:t>    - А ма</w:t>
      </w:r>
      <w:r>
        <w:softHyphen/>
        <w:t>буть, так, - ска</w:t>
      </w:r>
      <w:r>
        <w:softHyphen/>
        <w:t>зав Андріян Ки</w:t>
      </w:r>
      <w:r>
        <w:softHyphen/>
        <w:t>ри</w:t>
      </w:r>
      <w:r>
        <w:softHyphen/>
        <w:t>ло</w:t>
      </w:r>
      <w:r>
        <w:softHyphen/>
        <w:t>вич. - Їй при</w:t>
      </w:r>
      <w:r>
        <w:softHyphen/>
        <w:t>па</w:t>
      </w:r>
      <w:r>
        <w:softHyphen/>
        <w:t>да</w:t>
      </w:r>
      <w:r>
        <w:softHyphen/>
        <w:t>ють до впо</w:t>
      </w:r>
      <w:r>
        <w:softHyphen/>
        <w:t>до</w:t>
      </w:r>
      <w:r>
        <w:softHyphen/>
        <w:t>би тільки комплімен</w:t>
      </w:r>
      <w:r>
        <w:softHyphen/>
        <w:t>ти й підлес</w:t>
      </w:r>
      <w:r>
        <w:softHyphen/>
        <w:t>ливість. Во</w:t>
      </w:r>
      <w:r>
        <w:softHyphen/>
        <w:t>на лю</w:t>
      </w:r>
      <w:r>
        <w:softHyphen/>
        <w:t>бить, щоб пе</w:t>
      </w:r>
      <w:r>
        <w:softHyphen/>
        <w:t>ред нею все ка</w:t>
      </w:r>
      <w:r>
        <w:softHyphen/>
        <w:t>ди</w:t>
      </w:r>
      <w:r>
        <w:softHyphen/>
        <w:t>ли. Хто ка</w:t>
      </w:r>
      <w:r>
        <w:softHyphen/>
        <w:t>дить цим ка</w:t>
      </w:r>
      <w:r>
        <w:softHyphen/>
        <w:t>ди</w:t>
      </w:r>
      <w:r>
        <w:softHyphen/>
        <w:t>лом, до то</w:t>
      </w:r>
      <w:r>
        <w:softHyphen/>
        <w:t>го во</w:t>
      </w:r>
      <w:r>
        <w:softHyphen/>
        <w:t>на бу</w:t>
      </w:r>
      <w:r>
        <w:softHyphen/>
        <w:t>де й доб</w:t>
      </w:r>
      <w:r>
        <w:softHyphen/>
        <w:t>ра. Це та</w:t>
      </w:r>
      <w:r>
        <w:softHyphen/>
        <w:t>ка, про яку співа</w:t>
      </w:r>
      <w:r>
        <w:softHyphen/>
        <w:t>ють в пісні: «Ко</w:t>
      </w:r>
      <w:r>
        <w:softHyphen/>
        <w:t>ли б мені бог поміг, щоб я оже</w:t>
      </w:r>
      <w:r>
        <w:softHyphen/>
        <w:t>нив</w:t>
      </w:r>
      <w:r>
        <w:softHyphen/>
        <w:t>ся,- у скло в рям</w:t>
      </w:r>
      <w:r>
        <w:softHyphen/>
        <w:t>ця її б впра</w:t>
      </w:r>
      <w:r>
        <w:softHyphen/>
        <w:t>вив, сів би та й ди</w:t>
      </w:r>
      <w:r>
        <w:softHyphen/>
        <w:t>вив</w:t>
      </w:r>
      <w:r>
        <w:softHyphen/>
        <w:t>ся». Її вправ у рам</w:t>
      </w:r>
      <w:r>
        <w:softHyphen/>
        <w:t>ця, засвіти пе</w:t>
      </w:r>
      <w:r>
        <w:softHyphen/>
        <w:t>ред нею свічку, як пе</w:t>
      </w:r>
      <w:r>
        <w:softHyphen/>
        <w:t>ред об</w:t>
      </w:r>
      <w:r>
        <w:softHyphen/>
        <w:t>ра</w:t>
      </w:r>
      <w:r>
        <w:softHyphen/>
        <w:t>зом, ка</w:t>
      </w:r>
      <w:r>
        <w:softHyphen/>
        <w:t>ди пе</w:t>
      </w:r>
      <w:r>
        <w:softHyphen/>
        <w:t>ред нею лес</w:t>
      </w:r>
      <w:r>
        <w:softHyphen/>
        <w:t>то</w:t>
      </w:r>
      <w:r>
        <w:softHyphen/>
        <w:t>ща</w:t>
      </w:r>
      <w:r>
        <w:softHyphen/>
        <w:t>ми та прав ака</w:t>
      </w:r>
      <w:r>
        <w:softHyphen/>
        <w:t>фис</w:t>
      </w:r>
      <w:r>
        <w:softHyphen/>
        <w:t>ти з хва</w:t>
      </w:r>
      <w:r>
        <w:softHyphen/>
        <w:t>ла</w:t>
      </w:r>
      <w:r>
        <w:softHyphen/>
        <w:t>ми, - тоді во</w:t>
      </w:r>
      <w:r>
        <w:softHyphen/>
        <w:t>на бу</w:t>
      </w:r>
      <w:r>
        <w:softHyphen/>
        <w:t>де й доб</w:t>
      </w:r>
      <w:r>
        <w:softHyphen/>
        <w:t>ра, і лас</w:t>
      </w:r>
      <w:r>
        <w:softHyphen/>
        <w:t>ка</w:t>
      </w:r>
      <w:r>
        <w:softHyphen/>
        <w:t>ва, й при</w:t>
      </w:r>
      <w:r>
        <w:softHyphen/>
        <w:t>хильна до своїх хва</w:t>
      </w:r>
      <w:r>
        <w:softHyphen/>
        <w:t>ле</w:t>
      </w:r>
      <w:r>
        <w:softHyphen/>
        <w:t>ників. А тільки трош</w:t>
      </w:r>
      <w:r>
        <w:softHyphen/>
        <w:t>ки пог</w:t>
      </w:r>
      <w:r>
        <w:softHyphen/>
        <w:t>ладь її про</w:t>
      </w:r>
      <w:r>
        <w:softHyphen/>
        <w:t>ти шерсті, то во</w:t>
      </w:r>
      <w:r>
        <w:softHyphen/>
        <w:t>на од</w:t>
      </w:r>
      <w:r>
        <w:softHyphen/>
        <w:t>ра</w:t>
      </w:r>
      <w:r>
        <w:softHyphen/>
        <w:t>зу так і прис</w:t>
      </w:r>
      <w:r>
        <w:softHyphen/>
        <w:t>не, як кішка, бо над</w:t>
      </w:r>
      <w:r>
        <w:softHyphen/>
        <w:t>то вже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та та й са</w:t>
      </w:r>
      <w:r>
        <w:softHyphen/>
        <w:t>мо</w:t>
      </w:r>
      <w:r>
        <w:softHyphen/>
        <w:t>люб</w:t>
      </w:r>
      <w:r>
        <w:softHyphen/>
        <w:t>на на вда</w:t>
      </w:r>
      <w:r>
        <w:softHyphen/>
        <w:t>чу.</w:t>
      </w:r>
    </w:p>
    <w:p w:rsidR="00EB0CEF" w:rsidRDefault="00EB0CEF">
      <w:pPr>
        <w:divId w:val="1857110666"/>
      </w:pPr>
      <w:r>
        <w:t>    - Ну, та</w:t>
      </w:r>
      <w:r>
        <w:softHyphen/>
        <w:t>ту! ви вже над</w:t>
      </w:r>
      <w:r>
        <w:softHyphen/>
        <w:t>то гу</w:t>
      </w:r>
      <w:r>
        <w:softHyphen/>
        <w:t>ди</w:t>
      </w:r>
      <w:r>
        <w:softHyphen/>
        <w:t>те її. Це ви глу</w:t>
      </w:r>
      <w:r>
        <w:softHyphen/>
        <w:t>зуєте з моєї при</w:t>
      </w:r>
      <w:r>
        <w:softHyphen/>
        <w:t>ятельки, побільшуєте хи</w:t>
      </w:r>
      <w:r>
        <w:softHyphen/>
        <w:t>би її вдачі,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ся, обо</w:t>
      </w:r>
      <w:r>
        <w:softHyphen/>
        <w:t>ро</w:t>
      </w:r>
      <w:r>
        <w:softHyphen/>
        <w:t>ня</w:t>
      </w:r>
      <w:r>
        <w:softHyphen/>
        <w:t>ючи Лю</w:t>
      </w:r>
      <w:r>
        <w:softHyphen/>
        <w:t>бу.</w:t>
      </w:r>
    </w:p>
    <w:p w:rsidR="00EB0CEF" w:rsidRDefault="00EB0CEF">
      <w:pPr>
        <w:divId w:val="1857110394"/>
      </w:pPr>
      <w:r>
        <w:t>    - Це прав</w:t>
      </w:r>
      <w:r>
        <w:softHyphen/>
        <w:t>да. Що во</w:t>
      </w:r>
      <w:r>
        <w:softHyphen/>
        <w:t>на ска</w:t>
      </w:r>
      <w:r>
        <w:softHyphen/>
        <w:t>же, те по</w:t>
      </w:r>
      <w:r>
        <w:softHyphen/>
        <w:t>вин</w:t>
      </w:r>
      <w:r>
        <w:softHyphen/>
        <w:t>но буть і гар</w:t>
      </w:r>
      <w:r>
        <w:softHyphen/>
        <w:t>не й не</w:t>
      </w:r>
      <w:r>
        <w:softHyphen/>
        <w:t>хиб</w:t>
      </w:r>
      <w:r>
        <w:softHyphen/>
        <w:t>не, навіть свя</w:t>
      </w:r>
      <w:r>
        <w:softHyphen/>
        <w:t>те. Ніякої су</w:t>
      </w:r>
      <w:r>
        <w:softHyphen/>
        <w:t>пе</w:t>
      </w:r>
      <w:r>
        <w:softHyphen/>
        <w:t>реч</w:t>
      </w:r>
      <w:r>
        <w:softHyphen/>
        <w:t>ки во</w:t>
      </w:r>
      <w:r>
        <w:softHyphen/>
        <w:t>на не стер</w:t>
      </w:r>
      <w:r>
        <w:softHyphen/>
        <w:t>пить і за</w:t>
      </w:r>
      <w:r>
        <w:softHyphen/>
        <w:t>раз рум</w:t>
      </w:r>
      <w:r>
        <w:softHyphen/>
        <w:t>сає або й пла</w:t>
      </w:r>
      <w:r>
        <w:softHyphen/>
        <w:t>че. Я її знаю доб</w:t>
      </w:r>
      <w:r>
        <w:softHyphen/>
        <w:t>ре! - обізвавсь Ми</w:t>
      </w:r>
      <w:r>
        <w:softHyphen/>
        <w:t>шук.</w:t>
      </w:r>
    </w:p>
    <w:p w:rsidR="00EB0CEF" w:rsidRDefault="00EB0CEF">
      <w:pPr>
        <w:divId w:val="1857110274"/>
      </w:pPr>
      <w:r>
        <w:t>    - О, бач! В те</w:t>
      </w:r>
      <w:r>
        <w:softHyphen/>
        <w:t>бе все винні жінки, а не чо</w:t>
      </w:r>
      <w:r>
        <w:softHyphen/>
        <w:t>ловіки, а чо</w:t>
      </w:r>
      <w:r>
        <w:softHyphen/>
        <w:t>ловіки, бач, усі святі та божі. Ти ще ска</w:t>
      </w:r>
      <w:r>
        <w:softHyphen/>
        <w:t>жеш, що й я та</w:t>
      </w:r>
      <w:r>
        <w:softHyphen/>
        <w:t>ка дос</w:t>
      </w:r>
      <w:r>
        <w:softHyphen/>
        <w:t>то</w:t>
      </w:r>
      <w:r>
        <w:softHyphen/>
        <w:t>ту, як Лю</w:t>
      </w:r>
      <w:r>
        <w:softHyphen/>
        <w:t>ба? - од</w:t>
      </w:r>
      <w:r>
        <w:softHyphen/>
        <w:t>повіла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631"/>
      </w:pPr>
      <w:r>
        <w:t>    «Щось та є! Пев</w:t>
      </w:r>
      <w:r>
        <w:softHyphen/>
        <w:t>но, й за ме</w:t>
      </w:r>
      <w:r>
        <w:softHyphen/>
        <w:t>не бу</w:t>
      </w:r>
      <w:r>
        <w:softHyphen/>
        <w:t>ла в неї роз</w:t>
      </w:r>
      <w:r>
        <w:softHyphen/>
        <w:t>мо</w:t>
      </w:r>
      <w:r>
        <w:softHyphen/>
        <w:t>ва з Лю</w:t>
      </w:r>
      <w:r>
        <w:softHyphen/>
        <w:t>бою, ко</w:t>
      </w:r>
      <w:r>
        <w:softHyphen/>
        <w:t>ли Лю</w:t>
      </w:r>
      <w:r>
        <w:softHyphen/>
        <w:t>ба жалілась на сво</w:t>
      </w:r>
      <w:r>
        <w:softHyphen/>
        <w:t>го Ва</w:t>
      </w:r>
      <w:r>
        <w:softHyphen/>
        <w:t>на</w:t>
      </w:r>
      <w:r>
        <w:softHyphen/>
        <w:t>то</w:t>
      </w:r>
      <w:r>
        <w:softHyphen/>
        <w:t>ви</w:t>
      </w:r>
      <w:r>
        <w:softHyphen/>
        <w:t>ча, - ду</w:t>
      </w:r>
      <w:r>
        <w:softHyphen/>
        <w:t>мав Ми</w:t>
      </w:r>
      <w:r>
        <w:softHyphen/>
        <w:t>шук, гри</w:t>
      </w:r>
      <w:r>
        <w:softHyphen/>
        <w:t>зу</w:t>
      </w:r>
      <w:r>
        <w:softHyphen/>
        <w:t>чи сухі буб</w:t>
      </w:r>
      <w:r>
        <w:softHyphen/>
        <w:t>лич</w:t>
      </w:r>
      <w:r>
        <w:softHyphen/>
        <w:t>ки. - Пев</w:t>
      </w:r>
      <w:r>
        <w:softHyphen/>
        <w:t>но, су</w:t>
      </w:r>
      <w:r>
        <w:softHyphen/>
        <w:t>ди</w:t>
      </w:r>
      <w:r>
        <w:softHyphen/>
        <w:t>ли й йо</w:t>
      </w:r>
      <w:r>
        <w:softHyphen/>
        <w:t>го й ме</w:t>
      </w:r>
      <w:r>
        <w:softHyphen/>
        <w:t>не обидві в щирій роз</w:t>
      </w:r>
      <w:r>
        <w:softHyphen/>
        <w:t>мові між со</w:t>
      </w:r>
      <w:r>
        <w:softHyphen/>
        <w:t>бою. Знать, роз</w:t>
      </w:r>
      <w:r>
        <w:softHyphen/>
        <w:t>мо</w:t>
      </w:r>
      <w:r>
        <w:softHyphen/>
        <w:t>ва бу</w:t>
      </w:r>
      <w:r>
        <w:softHyphen/>
        <w:t>ла й за ме</w:t>
      </w:r>
      <w:r>
        <w:softHyphen/>
        <w:t>не».</w:t>
      </w:r>
    </w:p>
    <w:p w:rsidR="00EB0CEF" w:rsidRDefault="00EB0CEF">
      <w:pPr>
        <w:divId w:val="1857111095"/>
      </w:pPr>
      <w:r>
        <w:t>    - Ну, я ж не ка</w:t>
      </w:r>
      <w:r>
        <w:softHyphen/>
        <w:t>жу, що ти та</w:t>
      </w:r>
      <w:r>
        <w:softHyphen/>
        <w:t>ка дос</w:t>
      </w:r>
      <w:r>
        <w:softHyphen/>
        <w:t>то</w:t>
      </w:r>
      <w:r>
        <w:softHyphen/>
        <w:t>ту, як Лю</w:t>
      </w:r>
      <w:r>
        <w:softHyphen/>
        <w:t>ба. Бо</w:t>
      </w:r>
      <w:r>
        <w:softHyphen/>
        <w:t>ро</w:t>
      </w:r>
      <w:r>
        <w:softHyphen/>
        <w:t>ни бо</w:t>
      </w:r>
      <w:r>
        <w:softHyphen/>
        <w:t>же, як</w:t>
      </w:r>
      <w:r>
        <w:softHyphen/>
        <w:t>би й ти бу</w:t>
      </w:r>
      <w:r>
        <w:softHyphen/>
        <w:t>ла та</w:t>
      </w:r>
      <w:r>
        <w:softHyphen/>
        <w:t>ка на вда</w:t>
      </w:r>
      <w:r>
        <w:softHyphen/>
        <w:t>чу! Лю</w:t>
      </w:r>
      <w:r>
        <w:softHyphen/>
        <w:t>бою мож</w:t>
      </w:r>
      <w:r>
        <w:softHyphen/>
        <w:t>на тіши</w:t>
      </w:r>
      <w:r>
        <w:softHyphen/>
        <w:t>тись та ба</w:t>
      </w:r>
      <w:r>
        <w:softHyphen/>
        <w:t>виться зда</w:t>
      </w:r>
      <w:r>
        <w:softHyphen/>
        <w:t>ле</w:t>
      </w:r>
      <w:r>
        <w:softHyphen/>
        <w:t>ки, як цяцькою або як гар</w:t>
      </w:r>
      <w:r>
        <w:softHyphen/>
        <w:t>ною ар</w:t>
      </w:r>
      <w:r>
        <w:softHyphen/>
        <w:t>тист</w:t>
      </w:r>
      <w:r>
        <w:softHyphen/>
        <w:t>кою на сцені. Але зблизька, в що</w:t>
      </w:r>
      <w:r>
        <w:softHyphen/>
        <w:t>ден</w:t>
      </w:r>
      <w:r>
        <w:softHyphen/>
        <w:t>но</w:t>
      </w:r>
      <w:r>
        <w:softHyphen/>
        <w:t>му житті во</w:t>
      </w:r>
      <w:r>
        <w:softHyphen/>
        <w:t>на неп</w:t>
      </w:r>
      <w:r>
        <w:softHyphen/>
        <w:t>риємна й навіть пре</w:t>
      </w:r>
      <w:r>
        <w:softHyphen/>
        <w:t>по</w:t>
      </w:r>
      <w:r>
        <w:softHyphen/>
        <w:t>га</w:t>
      </w:r>
      <w:r>
        <w:softHyphen/>
        <w:t>на лю</w:t>
      </w:r>
      <w:r>
        <w:softHyphen/>
        <w:t>ди</w:t>
      </w:r>
      <w:r>
        <w:softHyphen/>
        <w:t>на. А не</w:t>
      </w:r>
      <w:r>
        <w:softHyphen/>
        <w:t>хай Елпіди</w:t>
      </w:r>
      <w:r>
        <w:softHyphen/>
        <w:t>фор тільки за</w:t>
      </w:r>
      <w:r>
        <w:softHyphen/>
        <w:t>че</w:t>
      </w:r>
      <w:r>
        <w:softHyphen/>
        <w:t>пить Лю</w:t>
      </w:r>
      <w:r>
        <w:softHyphen/>
        <w:t>бу хоч сло</w:t>
      </w:r>
      <w:r>
        <w:softHyphen/>
        <w:t>вом, то во</w:t>
      </w:r>
      <w:r>
        <w:softHyphen/>
        <w:t>на од</w:t>
      </w:r>
      <w:r>
        <w:softHyphen/>
        <w:t>ра</w:t>
      </w:r>
      <w:r>
        <w:softHyphen/>
        <w:t>зу так і прис</w:t>
      </w:r>
      <w:r>
        <w:softHyphen/>
        <w:t>не, на</w:t>
      </w:r>
      <w:r>
        <w:softHyphen/>
        <w:t>че прис</w:t>
      </w:r>
      <w:r>
        <w:softHyphen/>
        <w:t>ком, та й ста</w:t>
      </w:r>
      <w:r>
        <w:softHyphen/>
        <w:t>не диб</w:t>
      </w:r>
      <w:r>
        <w:softHyphen/>
        <w:t>ки. А ти доб</w:t>
      </w:r>
      <w:r>
        <w:softHyphen/>
        <w:t>ра ха</w:t>
      </w:r>
      <w:r>
        <w:softHyphen/>
        <w:t>зяй</w:t>
      </w:r>
      <w:r>
        <w:softHyphen/>
        <w:t>ка: знаєш, де й яка кур</w:t>
      </w:r>
      <w:r>
        <w:softHyphen/>
        <w:t>ка не</w:t>
      </w:r>
      <w:r>
        <w:softHyphen/>
        <w:t>сеться, - го</w:t>
      </w:r>
      <w:r>
        <w:softHyphen/>
        <w:t>во</w:t>
      </w:r>
      <w:r>
        <w:softHyphen/>
        <w:t>рив Ми</w:t>
      </w:r>
      <w:r>
        <w:softHyphen/>
        <w:t>шук.</w:t>
      </w:r>
    </w:p>
    <w:p w:rsidR="00EB0CEF" w:rsidRDefault="00EB0CEF">
      <w:pPr>
        <w:divId w:val="1857110335"/>
      </w:pPr>
      <w:r>
        <w:t>    - Ну, спа</w:t>
      </w:r>
      <w:r>
        <w:softHyphen/>
        <w:t>сибі за та</w:t>
      </w:r>
      <w:r>
        <w:softHyphen/>
        <w:t>ку дум</w:t>
      </w:r>
      <w:r>
        <w:softHyphen/>
        <w:t>ку про твою жінку. Як розк</w:t>
      </w:r>
      <w:r>
        <w:softHyphen/>
        <w:t>ри</w:t>
      </w:r>
      <w:r>
        <w:softHyphen/>
        <w:t>ти</w:t>
      </w:r>
      <w:r>
        <w:softHyphen/>
        <w:t>ку</w:t>
      </w:r>
      <w:r>
        <w:softHyphen/>
        <w:t>вавсь! Чи ви ба</w:t>
      </w:r>
      <w:r>
        <w:softHyphen/>
        <w:t>чи</w:t>
      </w:r>
      <w:r>
        <w:softHyphen/>
        <w:t>те? А по</w:t>
      </w:r>
      <w:r>
        <w:softHyphen/>
        <w:t>ди</w:t>
      </w:r>
      <w:r>
        <w:softHyphen/>
        <w:t>вись ли</w:t>
      </w:r>
      <w:r>
        <w:softHyphen/>
        <w:t>шень на се</w:t>
      </w:r>
      <w:r>
        <w:softHyphen/>
        <w:t>бе та обк</w:t>
      </w:r>
      <w:r>
        <w:softHyphen/>
        <w:t>ри</w:t>
      </w:r>
      <w:r>
        <w:softHyphen/>
        <w:t>ти</w:t>
      </w:r>
      <w:r>
        <w:softHyphen/>
        <w:t>куй се</w:t>
      </w:r>
      <w:r>
        <w:softHyphen/>
        <w:t>бе. Цього в чо</w:t>
      </w:r>
      <w:r>
        <w:softHyphen/>
        <w:t>ловіків то й не</w:t>
      </w:r>
      <w:r>
        <w:softHyphen/>
        <w:t>ма. Се</w:t>
      </w:r>
      <w:r>
        <w:softHyphen/>
        <w:t>бе во</w:t>
      </w:r>
      <w:r>
        <w:softHyphen/>
        <w:t>ни навіщось ми</w:t>
      </w:r>
      <w:r>
        <w:softHyphen/>
        <w:t>на</w:t>
      </w:r>
      <w:r>
        <w:softHyphen/>
        <w:t>ють, а своїх жінок то й кри</w:t>
      </w:r>
      <w:r>
        <w:softHyphen/>
        <w:t>ти</w:t>
      </w:r>
      <w:r>
        <w:softHyphen/>
        <w:t>ку</w:t>
      </w:r>
      <w:r>
        <w:softHyphen/>
        <w:t>ють та й гу</w:t>
      </w:r>
      <w:r>
        <w:softHyphen/>
        <w:t>дять. Знаємо ми вас га</w:t>
      </w:r>
      <w:r>
        <w:softHyphen/>
        <w:t>разд! - ле</w:t>
      </w:r>
      <w:r>
        <w:softHyphen/>
        <w:t>пе</w:t>
      </w:r>
      <w:r>
        <w:softHyphen/>
        <w:t>та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149"/>
      </w:pPr>
      <w:r>
        <w:t>    Довго ще оповіда</w:t>
      </w:r>
      <w:r>
        <w:softHyphen/>
        <w:t>ла Ме</w:t>
      </w:r>
      <w:r>
        <w:softHyphen/>
        <w:t>ла</w:t>
      </w:r>
      <w:r>
        <w:softHyphen/>
        <w:t>ся навіть за ве</w:t>
      </w:r>
      <w:r>
        <w:softHyphen/>
        <w:t>че</w:t>
      </w:r>
      <w:r>
        <w:softHyphen/>
        <w:t>рею про Київ, за усіх київських знай</w:t>
      </w:r>
      <w:r>
        <w:softHyphen/>
        <w:t>омих, за Лю</w:t>
      </w:r>
      <w:r>
        <w:softHyphen/>
        <w:t>бу й Ва</w:t>
      </w:r>
      <w:r>
        <w:softHyphen/>
        <w:t>на</w:t>
      </w:r>
      <w:r>
        <w:softHyphen/>
        <w:t>то</w:t>
      </w:r>
      <w:r>
        <w:softHyphen/>
        <w:t>ви</w:t>
      </w:r>
      <w:r>
        <w:softHyphen/>
        <w:t>ча, за опе</w:t>
      </w:r>
      <w:r>
        <w:softHyphen/>
        <w:t>ру, а най</w:t>
      </w:r>
      <w:r>
        <w:softHyphen/>
        <w:t>більше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за ро</w:t>
      </w:r>
      <w:r>
        <w:softHyphen/>
        <w:t>ман Го</w:t>
      </w:r>
      <w:r>
        <w:softHyphen/>
        <w:t>луб</w:t>
      </w:r>
      <w:r>
        <w:softHyphen/>
        <w:t>ко</w:t>
      </w:r>
      <w:r>
        <w:softHyphen/>
        <w:t>ва та за йо</w:t>
      </w:r>
      <w:r>
        <w:softHyphen/>
        <w:t>го пиш</w:t>
      </w:r>
      <w:r>
        <w:softHyphen/>
        <w:t>ний по</w:t>
      </w:r>
      <w:r>
        <w:softHyphen/>
        <w:t>хо</w:t>
      </w:r>
      <w:r>
        <w:softHyphen/>
        <w:t>рон, на кот</w:t>
      </w:r>
      <w:r>
        <w:softHyphen/>
        <w:t>ро</w:t>
      </w:r>
      <w:r>
        <w:softHyphen/>
        <w:t>му де</w:t>
      </w:r>
      <w:r>
        <w:softHyphen/>
        <w:t>які да</w:t>
      </w:r>
      <w:r>
        <w:softHyphen/>
        <w:t>ми пла</w:t>
      </w:r>
      <w:r>
        <w:softHyphen/>
        <w:t>ка</w:t>
      </w:r>
      <w:r>
        <w:softHyphen/>
        <w:t>ли. Вже пізньої до</w:t>
      </w:r>
      <w:r>
        <w:softHyphen/>
        <w:t>би во</w:t>
      </w:r>
      <w:r>
        <w:softHyphen/>
        <w:t>на пішла до се</w:t>
      </w:r>
      <w:r>
        <w:softHyphen/>
        <w:t>бе в надвірню ха</w:t>
      </w:r>
      <w:r>
        <w:softHyphen/>
        <w:t>ту на од</w:t>
      </w:r>
      <w:r>
        <w:softHyphen/>
        <w:t>по</w:t>
      </w:r>
      <w:r>
        <w:softHyphen/>
        <w:t>чи</w:t>
      </w:r>
      <w:r>
        <w:softHyphen/>
        <w:t>нок. Але й там нянька, ста</w:t>
      </w:r>
      <w:r>
        <w:softHyphen/>
        <w:t>ра ба</w:t>
      </w:r>
      <w:r>
        <w:softHyphen/>
        <w:t>бу</w:t>
      </w:r>
      <w:r>
        <w:softHyphen/>
        <w:t>ся, ще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 в панії, що во</w:t>
      </w:r>
      <w:r>
        <w:softHyphen/>
        <w:t>на ба</w:t>
      </w:r>
      <w:r>
        <w:softHyphen/>
        <w:t>чи</w:t>
      </w:r>
      <w:r>
        <w:softHyphen/>
        <w:t>ла ціка</w:t>
      </w:r>
      <w:r>
        <w:softHyphen/>
        <w:t>во</w:t>
      </w:r>
      <w:r>
        <w:softHyphen/>
        <w:t>го в Києві. А Ме</w:t>
      </w:r>
      <w:r>
        <w:softHyphen/>
        <w:t>ла</w:t>
      </w:r>
      <w:r>
        <w:softHyphen/>
        <w:t>ся, аби тільки хто торк</w:t>
      </w:r>
      <w:r>
        <w:softHyphen/>
        <w:t>нув її язик, бу</w:t>
      </w:r>
      <w:r>
        <w:softHyphen/>
        <w:t>ла лад</w:t>
      </w:r>
      <w:r>
        <w:softHyphen/>
        <w:t>на то</w:t>
      </w:r>
      <w:r>
        <w:softHyphen/>
        <w:t>рохтіть, на</w:t>
      </w:r>
      <w:r>
        <w:softHyphen/>
        <w:t>че ка</w:t>
      </w:r>
      <w:r>
        <w:softHyphen/>
        <w:t>те</w:t>
      </w:r>
      <w:r>
        <w:softHyphen/>
        <w:t>рин</w:t>
      </w:r>
      <w:r>
        <w:softHyphen/>
        <w:t>ка.</w:t>
      </w:r>
    </w:p>
    <w:p w:rsidR="00EB0CEF" w:rsidRDefault="00EB0CEF">
      <w:pPr>
        <w:divId w:val="1857109832"/>
      </w:pPr>
      <w:r>
        <w:t>    Другого дня Ме</w:t>
      </w:r>
      <w:r>
        <w:softHyphen/>
        <w:t>ла</w:t>
      </w:r>
      <w:r>
        <w:softHyphen/>
        <w:t>ся по</w:t>
      </w:r>
      <w:r>
        <w:softHyphen/>
        <w:t>чу</w:t>
      </w:r>
      <w:r>
        <w:softHyphen/>
        <w:t>ва</w:t>
      </w:r>
      <w:r>
        <w:softHyphen/>
        <w:t>ла, що во</w:t>
      </w:r>
      <w:r>
        <w:softHyphen/>
        <w:t>на все-та</w:t>
      </w:r>
      <w:r>
        <w:softHyphen/>
        <w:t>ки ще не на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лась дос</w:t>
      </w:r>
      <w:r>
        <w:softHyphen/>
        <w:t>хо</w:t>
      </w:r>
      <w:r>
        <w:softHyphen/>
        <w:t>чу, не ви</w:t>
      </w:r>
      <w:r>
        <w:softHyphen/>
        <w:t>ки</w:t>
      </w:r>
      <w:r>
        <w:softHyphen/>
        <w:t>да</w:t>
      </w:r>
      <w:r>
        <w:softHyphen/>
        <w:t>ла з своєї душі усіх київських вра</w:t>
      </w:r>
      <w:r>
        <w:softHyphen/>
        <w:t>женнів та но</w:t>
      </w:r>
      <w:r>
        <w:softHyphen/>
        <w:t>ви</w:t>
      </w:r>
      <w:r>
        <w:softHyphen/>
        <w:t>нок. Ті бра</w:t>
      </w:r>
      <w:r>
        <w:softHyphen/>
        <w:t>ла не</w:t>
      </w:r>
      <w:r>
        <w:softHyphen/>
        <w:t>терп</w:t>
      </w:r>
      <w:r>
        <w:softHyphen/>
        <w:t>ляч</w:t>
      </w:r>
      <w:r>
        <w:softHyphen/>
        <w:t>ка ви</w:t>
      </w:r>
      <w:r>
        <w:softHyphen/>
        <w:t>ки</w:t>
      </w:r>
      <w:r>
        <w:softHyphen/>
        <w:t>дать усе до реш</w:t>
      </w:r>
      <w:r>
        <w:softHyphen/>
        <w:t>ти, як кра</w:t>
      </w:r>
      <w:r>
        <w:softHyphen/>
        <w:t>тер Ве</w:t>
      </w:r>
      <w:r>
        <w:softHyphen/>
        <w:t>зувія до</w:t>
      </w:r>
      <w:r>
        <w:softHyphen/>
        <w:t>ти не вга</w:t>
      </w:r>
      <w:r>
        <w:softHyphen/>
        <w:t>мується й не сти</w:t>
      </w:r>
      <w:r>
        <w:softHyphen/>
        <w:t>шиться, до</w:t>
      </w:r>
      <w:r>
        <w:softHyphen/>
        <w:t>ки не ви</w:t>
      </w:r>
      <w:r>
        <w:softHyphen/>
        <w:t>ки</w:t>
      </w:r>
      <w:r>
        <w:softHyphen/>
        <w:t>дає до ос</w:t>
      </w:r>
      <w:r>
        <w:softHyphen/>
        <w:t>тан</w:t>
      </w:r>
      <w:r>
        <w:softHyphen/>
        <w:t>ку усього по</w:t>
      </w:r>
      <w:r>
        <w:softHyphen/>
        <w:t>пе</w:t>
      </w:r>
      <w:r>
        <w:softHyphen/>
        <w:t>лу та роз</w:t>
      </w:r>
      <w:r>
        <w:softHyphen/>
        <w:t>топ</w:t>
      </w:r>
      <w:r>
        <w:softHyphen/>
        <w:t>ле</w:t>
      </w:r>
      <w:r>
        <w:softHyphen/>
        <w:t>ної ла</w:t>
      </w:r>
      <w:r>
        <w:softHyphen/>
        <w:t>ви з сво</w:t>
      </w:r>
      <w:r>
        <w:softHyphen/>
        <w:t>го розд</w:t>
      </w:r>
      <w:r>
        <w:softHyphen/>
        <w:t>ра</w:t>
      </w:r>
      <w:r>
        <w:softHyphen/>
        <w:t>то</w:t>
      </w:r>
      <w:r>
        <w:softHyphen/>
        <w:t>ва</w:t>
      </w:r>
      <w:r>
        <w:softHyphen/>
        <w:t>но</w:t>
      </w:r>
      <w:r>
        <w:softHyphen/>
        <w:t>го нут</w:t>
      </w:r>
      <w:r>
        <w:softHyphen/>
        <w:t>ра. Ме</w:t>
      </w:r>
      <w:r>
        <w:softHyphen/>
        <w:t>ласі ще й дру</w:t>
      </w:r>
      <w:r>
        <w:softHyphen/>
        <w:t>го</w:t>
      </w:r>
      <w:r>
        <w:softHyphen/>
        <w:t>го дня вранці за</w:t>
      </w:r>
      <w:r>
        <w:softHyphen/>
        <w:t>ма</w:t>
      </w:r>
      <w:r>
        <w:softHyphen/>
        <w:t>ну</w:t>
      </w:r>
      <w:r>
        <w:softHyphen/>
        <w:t>лось з кимсь поділиться дум</w:t>
      </w:r>
      <w:r>
        <w:softHyphen/>
        <w:t>ка</w:t>
      </w:r>
      <w:r>
        <w:softHyphen/>
        <w:t>ми та но</w:t>
      </w:r>
      <w:r>
        <w:softHyphen/>
        <w:t>ви</w:t>
      </w:r>
      <w:r>
        <w:softHyphen/>
        <w:t>на</w:t>
      </w:r>
      <w:r>
        <w:softHyphen/>
        <w:t>ми. Нер</w:t>
      </w:r>
      <w:r>
        <w:softHyphen/>
        <w:t>ви її ще не вга</w:t>
      </w:r>
      <w:r>
        <w:softHyphen/>
        <w:t>му</w:t>
      </w:r>
      <w:r>
        <w:softHyphen/>
        <w:t>ва</w:t>
      </w:r>
      <w:r>
        <w:softHyphen/>
        <w:t>лись; ви</w:t>
      </w:r>
      <w:r>
        <w:softHyphen/>
        <w:t>хор в душі ще не сти</w:t>
      </w:r>
      <w:r>
        <w:softHyphen/>
        <w:t>шивсь. Во</w:t>
      </w:r>
      <w:r>
        <w:softHyphen/>
        <w:t>на звеліла зап</w:t>
      </w:r>
      <w:r>
        <w:softHyphen/>
        <w:t>ряг</w:t>
      </w:r>
      <w:r>
        <w:softHyphen/>
        <w:t>ти коні й по</w:t>
      </w:r>
      <w:r>
        <w:softHyphen/>
        <w:t>ка</w:t>
      </w:r>
      <w:r>
        <w:softHyphen/>
        <w:t>та</w:t>
      </w:r>
      <w:r>
        <w:softHyphen/>
        <w:t>ла до Ма</w:t>
      </w:r>
      <w:r>
        <w:softHyphen/>
        <w:t>русі. І з Ма</w:t>
      </w:r>
      <w:r>
        <w:softHyphen/>
        <w:t>ру</w:t>
      </w:r>
      <w:r>
        <w:softHyphen/>
        <w:t>сею во</w:t>
      </w:r>
      <w:r>
        <w:softHyphen/>
        <w:t>на ще ба</w:t>
      </w:r>
      <w:r>
        <w:softHyphen/>
        <w:t>ла</w:t>
      </w:r>
      <w:r>
        <w:softHyphen/>
        <w:t>ка</w:t>
      </w:r>
      <w:r>
        <w:softHyphen/>
        <w:t>ла, а най</w:t>
      </w:r>
      <w:r>
        <w:softHyphen/>
        <w:t>більше за кра</w:t>
      </w:r>
      <w:r>
        <w:softHyphen/>
        <w:t>су</w:t>
      </w:r>
      <w:r>
        <w:softHyphen/>
        <w:t>ня Го</w:t>
      </w:r>
      <w:r>
        <w:softHyphen/>
        <w:t>луб</w:t>
      </w:r>
      <w:r>
        <w:softHyphen/>
        <w:t>ко</w:t>
      </w:r>
      <w:r>
        <w:softHyphen/>
        <w:t>ва та йо</w:t>
      </w:r>
      <w:r>
        <w:softHyphen/>
        <w:t>го по</w:t>
      </w:r>
      <w:r>
        <w:softHyphen/>
        <w:t>хо</w:t>
      </w:r>
      <w:r>
        <w:softHyphen/>
        <w:t>рон, бо й во</w:t>
      </w:r>
      <w:r>
        <w:softHyphen/>
        <w:t>на ко</w:t>
      </w:r>
      <w:r>
        <w:softHyphen/>
        <w:t>лись бу</w:t>
      </w:r>
      <w:r>
        <w:softHyphen/>
        <w:t>ла за</w:t>
      </w:r>
      <w:r>
        <w:softHyphen/>
        <w:t>ко</w:t>
      </w:r>
      <w:r>
        <w:softHyphen/>
        <w:t>ха</w:t>
      </w:r>
      <w:r>
        <w:softHyphen/>
        <w:t>на в то</w:t>
      </w:r>
      <w:r>
        <w:softHyphen/>
        <w:t>го ар</w:t>
      </w:r>
      <w:r>
        <w:softHyphen/>
        <w:t>тис</w:t>
      </w:r>
      <w:r>
        <w:softHyphen/>
        <w:t>та. Ста</w:t>
      </w:r>
      <w:r>
        <w:softHyphen/>
        <w:t>ра Ма</w:t>
      </w:r>
      <w:r>
        <w:softHyphen/>
        <w:t>ру</w:t>
      </w:r>
      <w:r>
        <w:softHyphen/>
        <w:t>си</w:t>
      </w:r>
      <w:r>
        <w:softHyphen/>
        <w:t>на ма</w:t>
      </w:r>
      <w:r>
        <w:softHyphen/>
        <w:t>ти й собі ви</w:t>
      </w:r>
      <w:r>
        <w:softHyphen/>
        <w:t>ди</w:t>
      </w:r>
      <w:r>
        <w:softHyphen/>
        <w:t>ба</w:t>
      </w:r>
      <w:r>
        <w:softHyphen/>
        <w:t>ла з по</w:t>
      </w:r>
      <w:r>
        <w:softHyphen/>
        <w:t>коїка в світли</w:t>
      </w:r>
      <w:r>
        <w:softHyphen/>
        <w:t>цю, сіла попліч з Ме</w:t>
      </w:r>
      <w:r>
        <w:softHyphen/>
        <w:t>ла</w:t>
      </w:r>
      <w:r>
        <w:softHyphen/>
        <w:t>сею, аж при</w:t>
      </w:r>
      <w:r>
        <w:softHyphen/>
        <w:t>ту</w:t>
      </w:r>
      <w:r>
        <w:softHyphen/>
        <w:t>ли</w:t>
      </w:r>
      <w:r>
        <w:softHyphen/>
        <w:t>ла ста</w:t>
      </w:r>
      <w:r>
        <w:softHyphen/>
        <w:t>ре ву</w:t>
      </w:r>
      <w:r>
        <w:softHyphen/>
        <w:t>хо до Ме</w:t>
      </w:r>
      <w:r>
        <w:softHyphen/>
        <w:t>ласі й слу</w:t>
      </w:r>
      <w:r>
        <w:softHyphen/>
        <w:t>ха</w:t>
      </w:r>
      <w:r>
        <w:softHyphen/>
        <w:t>ла цікаві Ме</w:t>
      </w:r>
      <w:r>
        <w:softHyphen/>
        <w:t>ла</w:t>
      </w:r>
      <w:r>
        <w:softHyphen/>
        <w:t>сині оповідан</w:t>
      </w:r>
      <w:r>
        <w:softHyphen/>
        <w:t>ня. Ста</w:t>
      </w:r>
      <w:r>
        <w:softHyphen/>
        <w:t>ра й са</w:t>
      </w:r>
      <w:r>
        <w:softHyphen/>
        <w:t>ма ож</w:t>
      </w:r>
      <w:r>
        <w:softHyphen/>
        <w:t>ва</w:t>
      </w:r>
      <w:r>
        <w:softHyphen/>
        <w:t>ви</w:t>
      </w:r>
      <w:r>
        <w:softHyphen/>
        <w:t>лась і по</w:t>
      </w:r>
      <w:r>
        <w:softHyphen/>
        <w:t>ве</w:t>
      </w:r>
      <w:r>
        <w:softHyphen/>
        <w:t>селіша</w:t>
      </w:r>
      <w:r>
        <w:softHyphen/>
        <w:t>ла. Ме</w:t>
      </w:r>
      <w:r>
        <w:softHyphen/>
        <w:t>ла</w:t>
      </w:r>
      <w:r>
        <w:softHyphen/>
        <w:t>ся не</w:t>
      </w:r>
      <w:r>
        <w:softHyphen/>
        <w:t>на</w:t>
      </w:r>
      <w:r>
        <w:softHyphen/>
        <w:t>че чи</w:t>
      </w:r>
      <w:r>
        <w:softHyphen/>
        <w:t>та</w:t>
      </w:r>
      <w:r>
        <w:softHyphen/>
        <w:t>ла їм чу</w:t>
      </w:r>
      <w:r>
        <w:softHyphen/>
        <w:t>до</w:t>
      </w:r>
      <w:r>
        <w:softHyphen/>
        <w:t>во й жар</w:t>
      </w:r>
      <w:r>
        <w:softHyphen/>
        <w:t>тов</w:t>
      </w:r>
      <w:r>
        <w:softHyphen/>
        <w:t>ли</w:t>
      </w:r>
      <w:r>
        <w:softHyphen/>
        <w:t>во скла</w:t>
      </w:r>
      <w:r>
        <w:softHyphen/>
        <w:t>де</w:t>
      </w:r>
      <w:r>
        <w:softHyphen/>
        <w:t>ний га</w:t>
      </w:r>
      <w:r>
        <w:softHyphen/>
        <w:t>зет</w:t>
      </w:r>
      <w:r>
        <w:softHyphen/>
        <w:t>ний фельетон. Аж після цих одвідин Ме</w:t>
      </w:r>
      <w:r>
        <w:softHyphen/>
        <w:t>ла</w:t>
      </w:r>
      <w:r>
        <w:softHyphen/>
        <w:t>ся по</w:t>
      </w:r>
      <w:r>
        <w:softHyphen/>
        <w:t>чу</w:t>
      </w:r>
      <w:r>
        <w:softHyphen/>
        <w:t>ти</w:t>
      </w:r>
      <w:r>
        <w:softHyphen/>
        <w:t>ла, що її вже не кру</w:t>
      </w:r>
      <w:r>
        <w:softHyphen/>
        <w:t>те й не тур</w:t>
      </w:r>
      <w:r>
        <w:softHyphen/>
        <w:t>бує який</w:t>
      </w:r>
      <w:r>
        <w:softHyphen/>
        <w:t>сь черв'як в се</w:t>
      </w:r>
      <w:r>
        <w:softHyphen/>
        <w:t>ре</w:t>
      </w:r>
      <w:r>
        <w:softHyphen/>
        <w:t>дині, що во</w:t>
      </w:r>
      <w:r>
        <w:softHyphen/>
        <w:t>на вже зігна</w:t>
      </w:r>
      <w:r>
        <w:softHyphen/>
        <w:t>ла ос</w:t>
      </w:r>
      <w:r>
        <w:softHyphen/>
        <w:t>ко</w:t>
      </w:r>
      <w:r>
        <w:softHyphen/>
        <w:t>му і в неї нер</w:t>
      </w:r>
      <w:r>
        <w:softHyphen/>
        <w:t>ви зас</w:t>
      </w:r>
      <w:r>
        <w:softHyphen/>
        <w:t>по</w:t>
      </w:r>
      <w:r>
        <w:softHyphen/>
        <w:t>коїлись.</w:t>
      </w:r>
    </w:p>
    <w:p w:rsidR="00EB0CEF" w:rsidRDefault="00EB0CEF">
      <w:pPr>
        <w:divId w:val="1857110421"/>
      </w:pPr>
      <w:r>
        <w:t>    Цілі м'ясниці Ме</w:t>
      </w:r>
      <w:r>
        <w:softHyphen/>
        <w:t>ла</w:t>
      </w:r>
      <w:r>
        <w:softHyphen/>
        <w:t>ся пог</w:t>
      </w:r>
      <w:r>
        <w:softHyphen/>
        <w:t>ля</w:t>
      </w:r>
      <w:r>
        <w:softHyphen/>
        <w:t>да</w:t>
      </w:r>
      <w:r>
        <w:softHyphen/>
        <w:t>ла не</w:t>
      </w:r>
      <w:r>
        <w:softHyphen/>
        <w:t>лас</w:t>
      </w:r>
      <w:r>
        <w:softHyphen/>
        <w:t>ка</w:t>
      </w:r>
      <w:r>
        <w:softHyphen/>
        <w:t>ви</w:t>
      </w:r>
      <w:r>
        <w:softHyphen/>
        <w:t>ми очи</w:t>
      </w:r>
      <w:r>
        <w:softHyphen/>
        <w:t>ма на Ми</w:t>
      </w:r>
      <w:r>
        <w:softHyphen/>
        <w:t>шу</w:t>
      </w:r>
      <w:r>
        <w:softHyphen/>
        <w:t>ка, все чо</w:t>
      </w:r>
      <w:r>
        <w:softHyphen/>
        <w:t>гось чеп</w:t>
      </w:r>
      <w:r>
        <w:softHyphen/>
        <w:t>ля</w:t>
      </w:r>
      <w:r>
        <w:softHyphen/>
        <w:t>лась до йо</w:t>
      </w:r>
      <w:r>
        <w:softHyphen/>
        <w:t>го ча</w:t>
      </w:r>
      <w:r>
        <w:softHyphen/>
        <w:t>сом без при</w:t>
      </w:r>
      <w:r>
        <w:softHyphen/>
        <w:t>чи</w:t>
      </w:r>
      <w:r>
        <w:softHyphen/>
        <w:t>ни, все ніби на</w:t>
      </w:r>
      <w:r>
        <w:softHyphen/>
        <w:t>ла</w:t>
      </w:r>
      <w:r>
        <w:softHyphen/>
        <w:t>зи</w:t>
      </w:r>
      <w:r>
        <w:softHyphen/>
        <w:t>ла, на</w:t>
      </w:r>
      <w:r>
        <w:softHyphen/>
        <w:t>ма</w:t>
      </w:r>
      <w:r>
        <w:softHyphen/>
        <w:t>га</w:t>
      </w:r>
      <w:r>
        <w:softHyphen/>
        <w:t>лась на свар</w:t>
      </w:r>
      <w:r>
        <w:softHyphen/>
        <w:t>ку та зма</w:t>
      </w:r>
      <w:r>
        <w:softHyphen/>
        <w:t>ган</w:t>
      </w:r>
      <w:r>
        <w:softHyphen/>
        <w:t>ня, все до</w:t>
      </w:r>
      <w:r>
        <w:softHyphen/>
        <w:t>ко</w:t>
      </w:r>
      <w:r>
        <w:softHyphen/>
        <w:t>ря</w:t>
      </w:r>
      <w:r>
        <w:softHyphen/>
        <w:t>ла, що він над</w:t>
      </w:r>
      <w:r>
        <w:softHyphen/>
        <w:t>то вже час</w:t>
      </w:r>
      <w:r>
        <w:softHyphen/>
        <w:t>то їзде до сусіда Нек</w:t>
      </w:r>
      <w:r>
        <w:softHyphen/>
        <w:t>ра</w:t>
      </w:r>
      <w:r>
        <w:softHyphen/>
        <w:t>ше</w:t>
      </w:r>
      <w:r>
        <w:softHyphen/>
        <w:t>ви</w:t>
      </w:r>
      <w:r>
        <w:softHyphen/>
        <w:t>ча, щоб ба</w:t>
      </w:r>
      <w:r>
        <w:softHyphen/>
        <w:t>виться кіньми та грать у кар</w:t>
      </w:r>
      <w:r>
        <w:softHyphen/>
        <w:t>ти, а на тік ніко</w:t>
      </w:r>
      <w:r>
        <w:softHyphen/>
        <w:t>ли навіть не заг</w:t>
      </w:r>
      <w:r>
        <w:softHyphen/>
        <w:t>ля</w:t>
      </w:r>
      <w:r>
        <w:softHyphen/>
        <w:t>дає.</w:t>
      </w:r>
    </w:p>
    <w:p w:rsidR="00EB0CEF" w:rsidRDefault="00EB0CEF">
      <w:pPr>
        <w:divId w:val="1857110748"/>
      </w:pPr>
      <w:r>
        <w:t>    На мас</w:t>
      </w:r>
      <w:r>
        <w:softHyphen/>
        <w:t>ниці Ми</w:t>
      </w:r>
      <w:r>
        <w:softHyphen/>
        <w:t>шу</w:t>
      </w:r>
      <w:r>
        <w:softHyphen/>
        <w:t>кові за</w:t>
      </w:r>
      <w:r>
        <w:softHyphen/>
        <w:t>ма</w:t>
      </w:r>
      <w:r>
        <w:softHyphen/>
        <w:t>ну</w:t>
      </w:r>
      <w:r>
        <w:softHyphen/>
        <w:t>лось поїхать до Києва та роз</w:t>
      </w:r>
      <w:r>
        <w:softHyphen/>
        <w:t>ва</w:t>
      </w:r>
      <w:r>
        <w:softHyphen/>
        <w:t>жить се</w:t>
      </w:r>
      <w:r>
        <w:softHyphen/>
        <w:t>бе тро</w:t>
      </w:r>
      <w:r>
        <w:softHyphen/>
        <w:t>хи. Гро</w:t>
      </w:r>
      <w:r>
        <w:softHyphen/>
        <w:t>шей в йо</w:t>
      </w:r>
      <w:r>
        <w:softHyphen/>
        <w:t>го в ки</w:t>
      </w:r>
      <w:r>
        <w:softHyphen/>
        <w:t>шені бу</w:t>
      </w:r>
      <w:r>
        <w:softHyphen/>
        <w:t>ло об</w:t>
      </w:r>
      <w:r>
        <w:softHyphen/>
        <w:t>маль.</w:t>
      </w:r>
    </w:p>
    <w:p w:rsidR="00EB0CEF" w:rsidRDefault="00EB0CEF">
      <w:pPr>
        <w:divId w:val="1857110426"/>
      </w:pPr>
      <w:r>
        <w:t>    - Меласю! Я оце хо</w:t>
      </w:r>
      <w:r>
        <w:softHyphen/>
        <w:t>чу побігти до Києва та посп</w:t>
      </w:r>
      <w:r>
        <w:softHyphen/>
        <w:t>рав</w:t>
      </w:r>
      <w:r>
        <w:softHyphen/>
        <w:t>лять собі уб</w:t>
      </w:r>
      <w:r>
        <w:softHyphen/>
        <w:t>ран</w:t>
      </w:r>
      <w:r>
        <w:softHyphen/>
        <w:t>ня або за</w:t>
      </w:r>
      <w:r>
        <w:softHyphen/>
        <w:t>мо</w:t>
      </w:r>
      <w:r>
        <w:softHyphen/>
        <w:t>вить в крав</w:t>
      </w:r>
      <w:r>
        <w:softHyphen/>
        <w:t>ця де</w:t>
      </w:r>
      <w:r>
        <w:softHyphen/>
        <w:t>що, бо я вже об</w:t>
      </w:r>
      <w:r>
        <w:softHyphen/>
        <w:t>но</w:t>
      </w:r>
      <w:r>
        <w:softHyphen/>
        <w:t>сив</w:t>
      </w:r>
      <w:r>
        <w:softHyphen/>
        <w:t>ся. Поп</w:t>
      </w:r>
      <w:r>
        <w:softHyphen/>
        <w:t>ро</w:t>
      </w:r>
      <w:r>
        <w:softHyphen/>
        <w:t>си, будь лас</w:t>
      </w:r>
      <w:r>
        <w:softHyphen/>
        <w:t>ка, в та</w:t>
      </w:r>
      <w:r>
        <w:softHyphen/>
        <w:t>та тро</w:t>
      </w:r>
      <w:r>
        <w:softHyphen/>
        <w:t>хи гро</w:t>
      </w:r>
      <w:r>
        <w:softHyphen/>
        <w:t>шей, - ска</w:t>
      </w:r>
      <w:r>
        <w:softHyphen/>
        <w:t>зав Ми</w:t>
      </w:r>
      <w:r>
        <w:softHyphen/>
        <w:t>шук лас</w:t>
      </w:r>
      <w:r>
        <w:softHyphen/>
        <w:t>ка</w:t>
      </w:r>
      <w:r>
        <w:softHyphen/>
        <w:t>веньким го</w:t>
      </w:r>
      <w:r>
        <w:softHyphen/>
        <w:t>ло</w:t>
      </w:r>
      <w:r>
        <w:softHyphen/>
        <w:t>сом.</w:t>
      </w:r>
    </w:p>
    <w:p w:rsidR="00EB0CEF" w:rsidRDefault="00EB0CEF">
      <w:pPr>
        <w:divId w:val="1857110101"/>
      </w:pPr>
      <w:r>
        <w:t>    - Яке уб</w:t>
      </w:r>
      <w:r>
        <w:softHyphen/>
        <w:t>ран</w:t>
      </w:r>
      <w:r>
        <w:softHyphen/>
        <w:t>ня? Ще що ви</w:t>
      </w:r>
      <w:r>
        <w:softHyphen/>
        <w:t>га</w:t>
      </w:r>
      <w:r>
        <w:softHyphen/>
        <w:t>дай! В те</w:t>
      </w:r>
      <w:r>
        <w:softHyphen/>
        <w:t>бе до</w:t>
      </w:r>
      <w:r>
        <w:softHyphen/>
        <w:t>волі уся</w:t>
      </w:r>
      <w:r>
        <w:softHyphen/>
        <w:t>ко</w:t>
      </w:r>
      <w:r>
        <w:softHyphen/>
        <w:t>го, сли</w:t>
      </w:r>
      <w:r>
        <w:softHyphen/>
        <w:t>ве новісінько</w:t>
      </w:r>
      <w:r>
        <w:softHyphen/>
        <w:t>го уб</w:t>
      </w:r>
      <w:r>
        <w:softHyphen/>
        <w:t>ран</w:t>
      </w:r>
      <w:r>
        <w:softHyphen/>
        <w:t>ня. Си</w:t>
      </w:r>
      <w:r>
        <w:softHyphen/>
        <w:t>ди ли</w:t>
      </w:r>
      <w:r>
        <w:softHyphen/>
        <w:t>шень вдо</w:t>
      </w:r>
      <w:r>
        <w:softHyphen/>
        <w:t>ма та не ри</w:t>
      </w:r>
      <w:r>
        <w:softHyphen/>
        <w:t>пай</w:t>
      </w:r>
      <w:r>
        <w:softHyphen/>
        <w:t>ся, бо ви</w:t>
      </w:r>
      <w:r>
        <w:softHyphen/>
        <w:t>хо</w:t>
      </w:r>
      <w:r>
        <w:softHyphen/>
        <w:t>ло</w:t>
      </w:r>
      <w:r>
        <w:softHyphen/>
        <w:t>диш ха</w:t>
      </w:r>
      <w:r>
        <w:softHyphen/>
        <w:t>ту… Чкур</w:t>
      </w:r>
      <w:r>
        <w:softHyphen/>
        <w:t>ну</w:t>
      </w:r>
      <w:r>
        <w:softHyphen/>
        <w:t>ла б у Київ оце й я, та, бач, го</w:t>
      </w:r>
      <w:r>
        <w:softHyphen/>
        <w:t>ренько, що в тат</w:t>
      </w:r>
      <w:r>
        <w:softHyphen/>
        <w:t>ка по</w:t>
      </w:r>
      <w:r>
        <w:softHyphen/>
        <w:t>рожньо в ки</w:t>
      </w:r>
      <w:r>
        <w:softHyphen/>
        <w:t>ше</w:t>
      </w:r>
      <w:r>
        <w:softHyphen/>
        <w:t>нях. Чом би пак не поїхать, не по</w:t>
      </w:r>
      <w:r>
        <w:softHyphen/>
        <w:t>ба</w:t>
      </w:r>
      <w:r>
        <w:softHyphen/>
        <w:t>виться і в опері, і в Ша</w:t>
      </w:r>
      <w:r>
        <w:softHyphen/>
        <w:t>то в ка</w:t>
      </w:r>
      <w:r>
        <w:softHyphen/>
        <w:t>фе</w:t>
      </w:r>
      <w:r>
        <w:softHyphen/>
        <w:t>шан</w:t>
      </w:r>
      <w:r>
        <w:softHyphen/>
        <w:t>тані… як</w:t>
      </w:r>
      <w:r>
        <w:softHyphen/>
        <w:t>би бу</w:t>
      </w:r>
      <w:r>
        <w:softHyphen/>
        <w:t>ло за що. Є що ку</w:t>
      </w:r>
      <w:r>
        <w:softHyphen/>
        <w:t>пить у Києві, - та ку</w:t>
      </w:r>
      <w:r>
        <w:softHyphen/>
        <w:t>пи</w:t>
      </w:r>
      <w:r>
        <w:softHyphen/>
        <w:t>ла бігма, як ка</w:t>
      </w:r>
      <w:r>
        <w:softHyphen/>
        <w:t>жуть в при</w:t>
      </w:r>
      <w:r>
        <w:softHyphen/>
        <w:t>казці. Як розс</w:t>
      </w:r>
      <w:r>
        <w:softHyphen/>
        <w:t>та</w:t>
      </w:r>
      <w:r>
        <w:softHyphen/>
        <w:t>раємось гро</w:t>
      </w:r>
      <w:r>
        <w:softHyphen/>
        <w:t>шей, то тоді й поїде</w:t>
      </w:r>
      <w:r>
        <w:softHyphen/>
        <w:t>мо швен</w:t>
      </w:r>
      <w:r>
        <w:softHyphen/>
        <w:t>дять у Києві, - бу</w:t>
      </w:r>
      <w:r>
        <w:softHyphen/>
        <w:t>боніла Ме</w:t>
      </w:r>
      <w:r>
        <w:softHyphen/>
        <w:t>ла</w:t>
      </w:r>
      <w:r>
        <w:softHyphen/>
        <w:t>ся з лег</w:t>
      </w:r>
      <w:r>
        <w:softHyphen/>
        <w:t>ким розд</w:t>
      </w:r>
      <w:r>
        <w:softHyphen/>
        <w:t>ра</w:t>
      </w:r>
      <w:r>
        <w:softHyphen/>
        <w:t>ту</w:t>
      </w:r>
      <w:r>
        <w:softHyphen/>
        <w:t>ван</w:t>
      </w:r>
      <w:r>
        <w:softHyphen/>
        <w:t>ням.</w:t>
      </w:r>
    </w:p>
    <w:p w:rsidR="00EB0CEF" w:rsidRDefault="00EB0CEF">
      <w:pPr>
        <w:divId w:val="1857109899"/>
      </w:pPr>
      <w:r>
        <w:t>    - Та в ме</w:t>
      </w:r>
      <w:r>
        <w:softHyphen/>
        <w:t>не то є гроші, але, бач, не вис</w:t>
      </w:r>
      <w:r>
        <w:softHyphen/>
        <w:t>та</w:t>
      </w:r>
      <w:r>
        <w:softHyphen/>
        <w:t>че на все, - обізвавсь Ми</w:t>
      </w:r>
      <w:r>
        <w:softHyphen/>
        <w:t>шук, за</w:t>
      </w:r>
      <w:r>
        <w:softHyphen/>
        <w:t>пи</w:t>
      </w:r>
      <w:r>
        <w:softHyphen/>
        <w:t>ку</w:t>
      </w:r>
      <w:r>
        <w:softHyphen/>
        <w:t>ючись.</w:t>
      </w:r>
    </w:p>
    <w:p w:rsidR="00EB0CEF" w:rsidRDefault="00EB0CEF">
      <w:pPr>
        <w:divId w:val="1857110825"/>
      </w:pPr>
      <w:r>
        <w:t>    - А ко</w:t>
      </w:r>
      <w:r>
        <w:softHyphen/>
        <w:t>ли не вис</w:t>
      </w:r>
      <w:r>
        <w:softHyphen/>
        <w:t>та</w:t>
      </w:r>
      <w:r>
        <w:softHyphen/>
        <w:t>че на все, то знай, що та</w:t>
      </w:r>
      <w:r>
        <w:softHyphen/>
        <w:t>то не мо</w:t>
      </w:r>
      <w:r>
        <w:softHyphen/>
        <w:t>же нас</w:t>
      </w:r>
      <w:r>
        <w:softHyphen/>
        <w:t>та</w:t>
      </w:r>
      <w:r>
        <w:softHyphen/>
        <w:t>чить до</w:t>
      </w:r>
      <w:r>
        <w:softHyphen/>
        <w:t>волі гро</w:t>
      </w:r>
      <w:r>
        <w:softHyphen/>
        <w:t>шей і на се</w:t>
      </w:r>
      <w:r>
        <w:softHyphen/>
        <w:t>бе, і на нас,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 й по</w:t>
      </w:r>
      <w:r>
        <w:softHyphen/>
        <w:t>ча</w:t>
      </w:r>
      <w:r>
        <w:softHyphen/>
        <w:t>ла гри</w:t>
      </w:r>
      <w:r>
        <w:softHyphen/>
        <w:t>мать на Ми</w:t>
      </w:r>
      <w:r>
        <w:softHyphen/>
        <w:t>шу</w:t>
      </w:r>
      <w:r>
        <w:softHyphen/>
        <w:t>ка та наріка</w:t>
      </w:r>
      <w:r>
        <w:softHyphen/>
        <w:t>ти на ма</w:t>
      </w:r>
      <w:r>
        <w:softHyphen/>
        <w:t>лий засіб в батька, чо</w:t>
      </w:r>
      <w:r>
        <w:softHyphen/>
        <w:t>го пе</w:t>
      </w:r>
      <w:r>
        <w:softHyphen/>
        <w:t>редніше Ми</w:t>
      </w:r>
      <w:r>
        <w:softHyphen/>
        <w:t>шу</w:t>
      </w:r>
      <w:r>
        <w:softHyphen/>
        <w:t>кові ніко</w:t>
      </w:r>
      <w:r>
        <w:softHyphen/>
        <w:t>ли не до</w:t>
      </w:r>
      <w:r>
        <w:softHyphen/>
        <w:t>во</w:t>
      </w:r>
      <w:r>
        <w:softHyphen/>
        <w:t>ди</w:t>
      </w:r>
      <w:r>
        <w:softHyphen/>
        <w:t>лось чу</w:t>
      </w:r>
      <w:r>
        <w:softHyphen/>
        <w:t>ти од неї.</w:t>
      </w:r>
    </w:p>
    <w:p w:rsidR="00EB0CEF" w:rsidRDefault="00EB0CEF">
      <w:pPr>
        <w:divId w:val="1857109805"/>
      </w:pPr>
      <w:r>
        <w:t>    Мишук ле</w:t>
      </w:r>
      <w:r>
        <w:softHyphen/>
        <w:t>генько зітхнув і з до</w:t>
      </w:r>
      <w:r>
        <w:softHyphen/>
        <w:t>са</w:t>
      </w:r>
      <w:r>
        <w:softHyphen/>
        <w:t>ди сів вер</w:t>
      </w:r>
      <w:r>
        <w:softHyphen/>
        <w:t>хи на ко</w:t>
      </w:r>
      <w:r>
        <w:softHyphen/>
        <w:t>ня та й по</w:t>
      </w:r>
      <w:r>
        <w:softHyphen/>
        <w:t>ка</w:t>
      </w:r>
      <w:r>
        <w:softHyphen/>
        <w:t>тав на кар</w:t>
      </w:r>
      <w:r>
        <w:softHyphen/>
        <w:t>ти до Нек</w:t>
      </w:r>
      <w:r>
        <w:softHyphen/>
        <w:t>ра</w:t>
      </w:r>
      <w:r>
        <w:softHyphen/>
        <w:t>ше</w:t>
      </w:r>
      <w:r>
        <w:softHyphen/>
        <w:t>ви</w:t>
      </w:r>
      <w:r>
        <w:softHyphen/>
        <w:t>ча. На</w:t>
      </w:r>
      <w:r>
        <w:softHyphen/>
        <w:t>лаз</w:t>
      </w:r>
      <w:r>
        <w:softHyphen/>
        <w:t>ли</w:t>
      </w:r>
      <w:r>
        <w:softHyphen/>
        <w:t>ва та нас</w:t>
      </w:r>
      <w:r>
        <w:softHyphen/>
        <w:t>тир</w:t>
      </w:r>
      <w:r>
        <w:softHyphen/>
        <w:t>ли</w:t>
      </w:r>
      <w:r>
        <w:softHyphen/>
        <w:t>ва Ме</w:t>
      </w:r>
      <w:r>
        <w:softHyphen/>
        <w:t>ла</w:t>
      </w:r>
      <w:r>
        <w:softHyphen/>
        <w:t>ся вже зовсім об</w:t>
      </w:r>
      <w:r>
        <w:softHyphen/>
        <w:t>рид</w:t>
      </w:r>
      <w:r>
        <w:softHyphen/>
        <w:t>ла йо</w:t>
      </w:r>
      <w:r>
        <w:softHyphen/>
        <w:t>му й на</w:t>
      </w:r>
      <w:r>
        <w:softHyphen/>
        <w:t>до</w:t>
      </w:r>
      <w:r>
        <w:softHyphen/>
        <w:t>ку</w:t>
      </w:r>
      <w:r>
        <w:softHyphen/>
        <w:t>чи</w:t>
      </w:r>
      <w:r>
        <w:softHyphen/>
        <w:t>ла своєю завсідньою при</w:t>
      </w:r>
      <w:r>
        <w:softHyphen/>
        <w:t>чеп</w:t>
      </w:r>
      <w:r>
        <w:softHyphen/>
        <w:t>ливістю та бур</w:t>
      </w:r>
      <w:r>
        <w:softHyphen/>
        <w:t>чан</w:t>
      </w:r>
      <w:r>
        <w:softHyphen/>
        <w:t>ням. Він по</w:t>
      </w:r>
      <w:r>
        <w:softHyphen/>
        <w:t>чав пе</w:t>
      </w:r>
      <w:r>
        <w:softHyphen/>
        <w:t>ресвідчу</w:t>
      </w:r>
      <w:r>
        <w:softHyphen/>
        <w:t>ваться, що Ме</w:t>
      </w:r>
      <w:r>
        <w:softHyphen/>
        <w:t>ла</w:t>
      </w:r>
      <w:r>
        <w:softHyphen/>
        <w:t>ся не тільки не доб</w:t>
      </w:r>
      <w:r>
        <w:softHyphen/>
        <w:t>ра, але й лай</w:t>
      </w:r>
      <w:r>
        <w:softHyphen/>
        <w:t>ли</w:t>
      </w:r>
      <w:r>
        <w:softHyphen/>
        <w:t>ва, нез</w:t>
      </w:r>
      <w:r>
        <w:softHyphen/>
        <w:t>дат</w:t>
      </w:r>
      <w:r>
        <w:softHyphen/>
        <w:t>ли</w:t>
      </w:r>
      <w:r>
        <w:softHyphen/>
        <w:t>ва, упер</w:t>
      </w:r>
      <w:r>
        <w:softHyphen/>
        <w:t>та й не</w:t>
      </w:r>
      <w:r>
        <w:softHyphen/>
        <w:t>поділшли</w:t>
      </w:r>
      <w:r>
        <w:softHyphen/>
        <w:t>ва; са</w:t>
      </w:r>
      <w:r>
        <w:softHyphen/>
        <w:t>ма лад</w:t>
      </w:r>
      <w:r>
        <w:softHyphen/>
        <w:t>на гу</w:t>
      </w:r>
      <w:r>
        <w:softHyphen/>
        <w:t>ля</w:t>
      </w:r>
      <w:r>
        <w:softHyphen/>
        <w:t>ти й мар</w:t>
      </w:r>
      <w:r>
        <w:softHyphen/>
        <w:t>ну</w:t>
      </w:r>
      <w:r>
        <w:softHyphen/>
        <w:t>вать гроші, а йо</w:t>
      </w:r>
      <w:r>
        <w:softHyphen/>
        <w:t>му ве</w:t>
      </w:r>
      <w:r>
        <w:softHyphen/>
        <w:t>лить сидіти вдо</w:t>
      </w:r>
      <w:r>
        <w:softHyphen/>
        <w:t>ма та пісню</w:t>
      </w:r>
      <w:r>
        <w:softHyphen/>
        <w:t>кать са</w:t>
      </w:r>
      <w:r>
        <w:softHyphen/>
        <w:t>ме в ве</w:t>
      </w:r>
      <w:r>
        <w:softHyphen/>
        <w:t>се</w:t>
      </w:r>
      <w:r>
        <w:softHyphen/>
        <w:t>лий час мас</w:t>
      </w:r>
      <w:r>
        <w:softHyphen/>
        <w:t>ниці, ко</w:t>
      </w:r>
      <w:r>
        <w:softHyphen/>
        <w:t>ли ввесь мир хре</w:t>
      </w:r>
      <w:r>
        <w:softHyphen/>
        <w:t>ще</w:t>
      </w:r>
      <w:r>
        <w:softHyphen/>
        <w:t>ний п'є та гу</w:t>
      </w:r>
      <w:r>
        <w:softHyphen/>
        <w:t>ляє.</w:t>
      </w:r>
    </w:p>
    <w:p w:rsidR="00EB0CEF" w:rsidRDefault="00EB0CEF">
      <w:pPr>
        <w:divId w:val="1857111139"/>
      </w:pPr>
      <w:r>
        <w:t>    Тільки аж вес</w:t>
      </w:r>
      <w:r>
        <w:softHyphen/>
        <w:t>ною в маї Мпшу</w:t>
      </w:r>
      <w:r>
        <w:softHyphen/>
        <w:t>кові якось вда</w:t>
      </w:r>
      <w:r>
        <w:softHyphen/>
        <w:t>лось ви</w:t>
      </w:r>
      <w:r>
        <w:softHyphen/>
        <w:t>ка</w:t>
      </w:r>
      <w:r>
        <w:softHyphen/>
        <w:t>ню</w:t>
      </w:r>
      <w:r>
        <w:softHyphen/>
        <w:t>чить гро</w:t>
      </w:r>
      <w:r>
        <w:softHyphen/>
        <w:t>шей в Ме</w:t>
      </w:r>
      <w:r>
        <w:softHyphen/>
        <w:t>ласі. І він чкур</w:t>
      </w:r>
      <w:r>
        <w:softHyphen/>
        <w:t>нув з Нек</w:t>
      </w:r>
      <w:r>
        <w:softHyphen/>
        <w:t>ра</w:t>
      </w:r>
      <w:r>
        <w:softHyphen/>
        <w:t>ше</w:t>
      </w:r>
      <w:r>
        <w:softHyphen/>
        <w:t>ви</w:t>
      </w:r>
      <w:r>
        <w:softHyphen/>
        <w:t>чем до Києва.</w:t>
      </w:r>
    </w:p>
    <w:p w:rsidR="00EB0CEF" w:rsidRDefault="00EB0CEF">
      <w:pPr>
        <w:divId w:val="1857110687"/>
      </w:pPr>
      <w:r>
        <w:t>    В Царсько</w:t>
      </w:r>
      <w:r>
        <w:softHyphen/>
        <w:t>му сад</w:t>
      </w:r>
      <w:r>
        <w:softHyphen/>
        <w:t>ку Ша</w:t>
      </w:r>
      <w:r>
        <w:softHyphen/>
        <w:t>то в той час вже по</w:t>
      </w:r>
      <w:r>
        <w:softHyphen/>
        <w:t>ча</w:t>
      </w:r>
      <w:r>
        <w:softHyphen/>
        <w:t>лись гу</w:t>
      </w:r>
      <w:r>
        <w:softHyphen/>
        <w:t>лян</w:t>
      </w:r>
      <w:r>
        <w:softHyphen/>
        <w:t>ки; вже по</w:t>
      </w:r>
      <w:r>
        <w:softHyphen/>
        <w:t>од</w:t>
      </w:r>
      <w:r>
        <w:softHyphen/>
        <w:t>чи</w:t>
      </w:r>
      <w:r>
        <w:softHyphen/>
        <w:t>ня</w:t>
      </w:r>
      <w:r>
        <w:softHyphen/>
        <w:t>ли літні те</w:t>
      </w:r>
      <w:r>
        <w:softHyphen/>
        <w:t>ат</w:t>
      </w:r>
      <w:r>
        <w:softHyphen/>
        <w:t>ри та ка</w:t>
      </w:r>
      <w:r>
        <w:softHyphen/>
        <w:t>фе-шан</w:t>
      </w:r>
      <w:r>
        <w:softHyphen/>
        <w:t>та</w:t>
      </w:r>
      <w:r>
        <w:softHyphen/>
        <w:t>ни. За</w:t>
      </w:r>
      <w:r>
        <w:softHyphen/>
        <w:t>ну</w:t>
      </w:r>
      <w:r>
        <w:softHyphen/>
        <w:t>див</w:t>
      </w:r>
      <w:r>
        <w:softHyphen/>
        <w:t>шись на селі, Мншук з Нек</w:t>
      </w:r>
      <w:r>
        <w:softHyphen/>
        <w:t>ра</w:t>
      </w:r>
      <w:r>
        <w:softHyphen/>
        <w:t>ше</w:t>
      </w:r>
      <w:r>
        <w:softHyphen/>
        <w:t>ви</w:t>
      </w:r>
      <w:r>
        <w:softHyphen/>
        <w:t>чем ки</w:t>
      </w:r>
      <w:r>
        <w:softHyphen/>
        <w:t>ну</w:t>
      </w:r>
      <w:r>
        <w:softHyphen/>
        <w:t>лись з жа</w:t>
      </w:r>
      <w:r>
        <w:softHyphen/>
        <w:t>до</w:t>
      </w:r>
      <w:r>
        <w:softHyphen/>
        <w:t>бою на усякі за</w:t>
      </w:r>
      <w:r>
        <w:softHyphen/>
        <w:t>бав</w:t>
      </w:r>
      <w:r>
        <w:softHyphen/>
        <w:t>ки й що</w:t>
      </w:r>
      <w:r>
        <w:softHyphen/>
        <w:t>ве</w:t>
      </w:r>
      <w:r>
        <w:softHyphen/>
        <w:t>чо</w:t>
      </w:r>
      <w:r>
        <w:softHyphen/>
        <w:t>ра гу</w:t>
      </w:r>
      <w:r>
        <w:softHyphen/>
        <w:t>ля</w:t>
      </w:r>
      <w:r>
        <w:softHyphen/>
        <w:t>ли в Ша</w:t>
      </w:r>
      <w:r>
        <w:softHyphen/>
        <w:t>то тро</w:t>
      </w:r>
      <w:r>
        <w:softHyphen/>
        <w:t>хи не до біло</w:t>
      </w:r>
      <w:r>
        <w:softHyphen/>
        <w:t>го дня. Після спек</w:t>
      </w:r>
      <w:r>
        <w:softHyphen/>
        <w:t>так</w:t>
      </w:r>
      <w:r>
        <w:softHyphen/>
        <w:t>лю ця дав</w:t>
      </w:r>
      <w:r>
        <w:softHyphen/>
        <w:t>ня гу</w:t>
      </w:r>
      <w:r>
        <w:softHyphen/>
        <w:t>ля</w:t>
      </w:r>
      <w:r>
        <w:softHyphen/>
        <w:t>ча ком</w:t>
      </w:r>
      <w:r>
        <w:softHyphen/>
        <w:t>панія зви</w:t>
      </w:r>
      <w:r>
        <w:softHyphen/>
        <w:t>чай</w:t>
      </w:r>
      <w:r>
        <w:softHyphen/>
        <w:t>но пи</w:t>
      </w:r>
      <w:r>
        <w:softHyphen/>
        <w:t>ла чай, а потім усі ве</w:t>
      </w:r>
      <w:r>
        <w:softHyphen/>
        <w:t>че</w:t>
      </w:r>
      <w:r>
        <w:softHyphen/>
        <w:t>ря</w:t>
      </w:r>
      <w:r>
        <w:softHyphen/>
        <w:t>ли на ве</w:t>
      </w:r>
      <w:r>
        <w:softHyphen/>
        <w:t>ранді кур</w:t>
      </w:r>
      <w:r>
        <w:softHyphen/>
        <w:t>за</w:t>
      </w:r>
      <w:r>
        <w:softHyphen/>
        <w:t>лу. Нек</w:t>
      </w:r>
      <w:r>
        <w:softHyphen/>
        <w:t>ра</w:t>
      </w:r>
      <w:r>
        <w:softHyphen/>
        <w:t>ше</w:t>
      </w:r>
      <w:r>
        <w:softHyphen/>
        <w:t>вич та Ми</w:t>
      </w:r>
      <w:r>
        <w:softHyphen/>
        <w:t>шук за</w:t>
      </w:r>
      <w:r>
        <w:softHyphen/>
        <w:t>гу</w:t>
      </w:r>
      <w:r>
        <w:softHyphen/>
        <w:t>ля</w:t>
      </w:r>
      <w:r>
        <w:softHyphen/>
        <w:t>лись так, що їм і до</w:t>
      </w:r>
      <w:r>
        <w:softHyphen/>
        <w:t>до</w:t>
      </w:r>
      <w:r>
        <w:softHyphen/>
        <w:t>му не хотілось вер</w:t>
      </w:r>
      <w:r>
        <w:softHyphen/>
        <w:t>таться. Вже ми</w:t>
      </w:r>
      <w:r>
        <w:softHyphen/>
        <w:t>нув тиж</w:t>
      </w:r>
      <w:r>
        <w:softHyphen/>
        <w:t>день, а во</w:t>
      </w:r>
      <w:r>
        <w:softHyphen/>
        <w:t>ни все гу</w:t>
      </w:r>
      <w:r>
        <w:softHyphen/>
        <w:t>ля</w:t>
      </w:r>
      <w:r>
        <w:softHyphen/>
        <w:t>ли з своїми давніми при</w:t>
      </w:r>
      <w:r>
        <w:softHyphen/>
        <w:t>яте</w:t>
      </w:r>
      <w:r>
        <w:softHyphen/>
        <w:t>ля</w:t>
      </w:r>
      <w:r>
        <w:softHyphen/>
        <w:t>ми цілим гур</w:t>
      </w:r>
      <w:r>
        <w:softHyphen/>
        <w:t>том, в кот</w:t>
      </w:r>
      <w:r>
        <w:softHyphen/>
        <w:t>ро</w:t>
      </w:r>
      <w:r>
        <w:softHyphen/>
        <w:t>му ску</w:t>
      </w:r>
      <w:r>
        <w:softHyphen/>
        <w:t>пи</w:t>
      </w:r>
      <w:r>
        <w:softHyphen/>
        <w:t>лись відомі в Києві гультяї, тро</w:t>
      </w:r>
      <w:r>
        <w:softHyphen/>
        <w:t>хи не ши</w:t>
      </w:r>
      <w:r>
        <w:softHyphen/>
        <w:t>бе</w:t>
      </w:r>
      <w:r>
        <w:softHyphen/>
        <w:t>ни</w:t>
      </w:r>
      <w:r>
        <w:softHyphen/>
        <w:t>ки, що аж упа</w:t>
      </w:r>
      <w:r>
        <w:softHyphen/>
        <w:t>да</w:t>
      </w:r>
      <w:r>
        <w:softHyphen/>
        <w:t>ли ко</w:t>
      </w:r>
      <w:r>
        <w:softHyphen/>
        <w:t>ло вся</w:t>
      </w:r>
      <w:r>
        <w:softHyphen/>
        <w:t>ких співа</w:t>
      </w:r>
      <w:r>
        <w:softHyphen/>
        <w:t>чок та ар</w:t>
      </w:r>
      <w:r>
        <w:softHyphen/>
        <w:t>тис</w:t>
      </w:r>
      <w:r>
        <w:softHyphen/>
        <w:t>ток.</w:t>
      </w:r>
    </w:p>
    <w:p w:rsidR="00EB0CEF" w:rsidRDefault="00EB0CEF">
      <w:pPr>
        <w:divId w:val="1857109793"/>
      </w:pPr>
      <w:r>
        <w:t>    Мелася жда</w:t>
      </w:r>
      <w:r>
        <w:softHyphen/>
        <w:t>ла, жда</w:t>
      </w:r>
      <w:r>
        <w:softHyphen/>
        <w:t>ла і не мог</w:t>
      </w:r>
      <w:r>
        <w:softHyphen/>
        <w:t>ла діждаться Ми</w:t>
      </w:r>
      <w:r>
        <w:softHyphen/>
        <w:t>шу</w:t>
      </w:r>
      <w:r>
        <w:softHyphen/>
        <w:t>ка. В неї май</w:t>
      </w:r>
      <w:r>
        <w:softHyphen/>
        <w:t>ну</w:t>
      </w:r>
      <w:r>
        <w:softHyphen/>
        <w:t>ло заздріння, чи не чкур</w:t>
      </w:r>
      <w:r>
        <w:softHyphen/>
        <w:t>нув ча</w:t>
      </w:r>
      <w:r>
        <w:softHyphen/>
        <w:t>сом Ми</w:t>
      </w:r>
      <w:r>
        <w:softHyphen/>
        <w:t>шук десь на теплі во</w:t>
      </w:r>
      <w:r>
        <w:softHyphen/>
        <w:t>ди, або</w:t>
      </w:r>
      <w:r>
        <w:softHyphen/>
        <w:t>що.</w:t>
      </w:r>
    </w:p>
    <w:p w:rsidR="00EB0CEF" w:rsidRDefault="00EB0CEF">
      <w:pPr>
        <w:divId w:val="1857109928"/>
      </w:pPr>
      <w:r>
        <w:t>    «Щось там та скоїлось! Не</w:t>
      </w:r>
      <w:r>
        <w:softHyphen/>
        <w:t>дур</w:t>
      </w:r>
      <w:r>
        <w:softHyphen/>
        <w:t>но ж Лю</w:t>
      </w:r>
      <w:r>
        <w:softHyphen/>
        <w:t>ба на</w:t>
      </w:r>
      <w:r>
        <w:softHyphen/>
        <w:t>тя</w:t>
      </w:r>
      <w:r>
        <w:softHyphen/>
        <w:t>ка</w:t>
      </w:r>
      <w:r>
        <w:softHyphen/>
        <w:t>ла мені зовсім не двоз</w:t>
      </w:r>
      <w:r>
        <w:softHyphen/>
        <w:t>нач</w:t>
      </w:r>
      <w:r>
        <w:softHyphen/>
        <w:t>ни</w:t>
      </w:r>
      <w:r>
        <w:softHyphen/>
        <w:t>ми сло</w:t>
      </w:r>
      <w:r>
        <w:softHyphen/>
        <w:t>ва</w:t>
      </w:r>
      <w:r>
        <w:softHyphen/>
        <w:t>ми… А во</w:t>
      </w:r>
      <w:r>
        <w:softHyphen/>
        <w:t>на все знає, що тільки діється, не</w:t>
      </w:r>
      <w:r>
        <w:softHyphen/>
        <w:t>на</w:t>
      </w:r>
      <w:r>
        <w:softHyphen/>
        <w:t>че со</w:t>
      </w:r>
      <w:r>
        <w:softHyphen/>
        <w:t>ро</w:t>
      </w:r>
      <w:r>
        <w:softHyphen/>
        <w:t>ка на хвості при</w:t>
      </w:r>
      <w:r>
        <w:softHyphen/>
        <w:t>но</w:t>
      </w:r>
      <w:r>
        <w:softHyphen/>
        <w:t>се їй усякі звістки. Нев</w:t>
      </w:r>
      <w:r>
        <w:softHyphen/>
        <w:t>же він ме</w:t>
      </w:r>
      <w:r>
        <w:softHyphen/>
        <w:t>не не лю</w:t>
      </w:r>
      <w:r>
        <w:softHyphen/>
        <w:t>бив, а тільки прис</w:t>
      </w:r>
      <w:r>
        <w:softHyphen/>
        <w:t>тав</w:t>
      </w:r>
      <w:r>
        <w:softHyphen/>
        <w:t>ляв</w:t>
      </w:r>
      <w:r>
        <w:softHyphen/>
        <w:t>ся і од</w:t>
      </w:r>
      <w:r>
        <w:softHyphen/>
        <w:t>ру</w:t>
      </w:r>
      <w:r>
        <w:softHyphen/>
        <w:t>живсь зо мною так собі, аби на</w:t>
      </w:r>
      <w:r>
        <w:softHyphen/>
        <w:t>посістись на мою Дер</w:t>
      </w:r>
      <w:r>
        <w:softHyphen/>
        <w:t>качівку та за</w:t>
      </w:r>
      <w:r>
        <w:softHyphen/>
        <w:t>гар</w:t>
      </w:r>
      <w:r>
        <w:softHyphen/>
        <w:t>бать її в свої ру</w:t>
      </w:r>
      <w:r>
        <w:softHyphen/>
        <w:t>ки?» - ду</w:t>
      </w:r>
      <w:r>
        <w:softHyphen/>
        <w:t>ма</w:t>
      </w:r>
      <w:r>
        <w:softHyphen/>
        <w:t>ла Ме</w:t>
      </w:r>
      <w:r>
        <w:softHyphen/>
        <w:t>ла</w:t>
      </w:r>
      <w:r>
        <w:softHyphen/>
        <w:t>ся, ля</w:t>
      </w:r>
      <w:r>
        <w:softHyphen/>
        <w:t>га</w:t>
      </w:r>
      <w:r>
        <w:softHyphen/>
        <w:t>ючи і вста</w:t>
      </w:r>
      <w:r>
        <w:softHyphen/>
        <w:t>ва</w:t>
      </w:r>
      <w:r>
        <w:softHyphen/>
        <w:t>ючи.</w:t>
      </w:r>
    </w:p>
    <w:p w:rsidR="00EB0CEF" w:rsidRDefault="00EB0CEF">
      <w:pPr>
        <w:divId w:val="1857110488"/>
      </w:pPr>
      <w:r>
        <w:t>    І в неї май</w:t>
      </w:r>
      <w:r>
        <w:softHyphen/>
        <w:t>ну</w:t>
      </w:r>
      <w:r>
        <w:softHyphen/>
        <w:t>ла дум</w:t>
      </w:r>
      <w:r>
        <w:softHyphen/>
        <w:t>ка поїха</w:t>
      </w:r>
      <w:r>
        <w:softHyphen/>
        <w:t>ти до Лю</w:t>
      </w:r>
      <w:r>
        <w:softHyphen/>
        <w:t>би на вивідки, щоб за все док</w:t>
      </w:r>
      <w:r>
        <w:softHyphen/>
        <w:t>лад</w:t>
      </w:r>
      <w:r>
        <w:softHyphen/>
        <w:t>но дізнаться од неї. Во</w:t>
      </w:r>
      <w:r>
        <w:softHyphen/>
        <w:t>на зібра</w:t>
      </w:r>
      <w:r>
        <w:softHyphen/>
        <w:t>лась наш</w:t>
      </w:r>
      <w:r>
        <w:softHyphen/>
        <w:t>вид</w:t>
      </w:r>
      <w:r>
        <w:softHyphen/>
        <w:t>ку, спох</w:t>
      </w:r>
      <w:r>
        <w:softHyphen/>
        <w:t>ва</w:t>
      </w:r>
      <w:r>
        <w:softHyphen/>
        <w:t>ту де</w:t>
      </w:r>
      <w:r>
        <w:softHyphen/>
        <w:t>що за</w:t>
      </w:r>
      <w:r>
        <w:softHyphen/>
        <w:t>був</w:t>
      </w:r>
      <w:r>
        <w:softHyphen/>
        <w:t>ши взять з со</w:t>
      </w:r>
      <w:r>
        <w:softHyphen/>
        <w:t>бою, та й поїха</w:t>
      </w:r>
      <w:r>
        <w:softHyphen/>
        <w:t>ла в Київ, щоб ви</w:t>
      </w:r>
      <w:r>
        <w:softHyphen/>
        <w:t>пи</w:t>
      </w:r>
      <w:r>
        <w:softHyphen/>
        <w:t>тать за все в Лю</w:t>
      </w:r>
      <w:r>
        <w:softHyphen/>
        <w:t>би, а ко</w:t>
      </w:r>
      <w:r>
        <w:softHyphen/>
        <w:t>ли тра</w:t>
      </w:r>
      <w:r>
        <w:softHyphen/>
        <w:t>питься, то при на</w:t>
      </w:r>
      <w:r>
        <w:softHyphen/>
        <w:t>годі і впійма</w:t>
      </w:r>
      <w:r>
        <w:softHyphen/>
        <w:t>ти сво</w:t>
      </w:r>
      <w:r>
        <w:softHyphen/>
        <w:t>го чо</w:t>
      </w:r>
      <w:r>
        <w:softHyphen/>
        <w:t>ловіка на га</w:t>
      </w:r>
      <w:r>
        <w:softHyphen/>
        <w:t>ря</w:t>
      </w:r>
      <w:r>
        <w:softHyphen/>
        <w:t>чо</w:t>
      </w:r>
      <w:r>
        <w:softHyphen/>
        <w:t>му вчин</w:t>
      </w:r>
      <w:r>
        <w:softHyphen/>
        <w:t>ку.</w:t>
      </w:r>
    </w:p>
    <w:p w:rsidR="00EB0CEF" w:rsidRDefault="00EB0CEF">
      <w:pPr>
        <w:divId w:val="1857110237"/>
      </w:pPr>
      <w:r>
        <w:t>    Мелася своїм зви</w:t>
      </w:r>
      <w:r>
        <w:softHyphen/>
        <w:t>чаєм заїха</w:t>
      </w:r>
      <w:r>
        <w:softHyphen/>
        <w:t>ла до Кан</w:t>
      </w:r>
      <w:r>
        <w:softHyphen/>
        <w:t>ди</w:t>
      </w:r>
      <w:r>
        <w:softHyphen/>
        <w:t>би</w:t>
      </w:r>
      <w:r>
        <w:softHyphen/>
        <w:t>хи і, трош</w:t>
      </w:r>
      <w:r>
        <w:softHyphen/>
        <w:t>ки при</w:t>
      </w:r>
      <w:r>
        <w:softHyphen/>
        <w:t>че</w:t>
      </w:r>
      <w:r>
        <w:softHyphen/>
        <w:t>пу</w:t>
      </w:r>
      <w:r>
        <w:softHyphen/>
        <w:t>рив</w:t>
      </w:r>
      <w:r>
        <w:softHyphen/>
        <w:t>шись, за</w:t>
      </w:r>
      <w:r>
        <w:softHyphen/>
        <w:t>раз побігла до Лю</w:t>
      </w:r>
      <w:r>
        <w:softHyphen/>
        <w:t>би та й по</w:t>
      </w:r>
      <w:r>
        <w:softHyphen/>
        <w:t>ча</w:t>
      </w:r>
      <w:r>
        <w:softHyphen/>
        <w:t>ла свої роз</w:t>
      </w:r>
      <w:r>
        <w:softHyphen/>
        <w:t>пит</w:t>
      </w:r>
      <w:r>
        <w:softHyphen/>
        <w:t>ки та вивідки. Лю</w:t>
      </w:r>
      <w:r>
        <w:softHyphen/>
        <w:t>ба приз</w:t>
      </w:r>
      <w:r>
        <w:softHyphen/>
        <w:t>на</w:t>
      </w:r>
      <w:r>
        <w:softHyphen/>
        <w:t>лась, що бу</w:t>
      </w:r>
      <w:r>
        <w:softHyphen/>
        <w:t>ла вчо</w:t>
      </w:r>
      <w:r>
        <w:softHyphen/>
        <w:t>ра й по</w:t>
      </w:r>
      <w:r>
        <w:softHyphen/>
        <w:t>зав</w:t>
      </w:r>
      <w:r>
        <w:softHyphen/>
        <w:t>чо</w:t>
      </w:r>
      <w:r>
        <w:softHyphen/>
        <w:t>ра в Шаті на гу</w:t>
      </w:r>
      <w:r>
        <w:softHyphen/>
        <w:t>лянці й обид</w:t>
      </w:r>
      <w:r>
        <w:softHyphen/>
        <w:t>ва ра</w:t>
      </w:r>
      <w:r>
        <w:softHyphen/>
        <w:t>зи ба</w:t>
      </w:r>
      <w:r>
        <w:softHyphen/>
        <w:t>чи</w:t>
      </w:r>
      <w:r>
        <w:softHyphen/>
        <w:t>ла на ве</w:t>
      </w:r>
      <w:r>
        <w:softHyphen/>
        <w:t>ранді в пізні об</w:t>
      </w:r>
      <w:r>
        <w:softHyphen/>
        <w:t>ля</w:t>
      </w:r>
      <w:r>
        <w:softHyphen/>
        <w:t>ги ком</w:t>
      </w:r>
      <w:r>
        <w:softHyphen/>
        <w:t>панію, ба</w:t>
      </w:r>
      <w:r>
        <w:softHyphen/>
        <w:t>чи</w:t>
      </w:r>
      <w:r>
        <w:softHyphen/>
        <w:t>ла там і Нек</w:t>
      </w:r>
      <w:r>
        <w:softHyphen/>
        <w:t>ра</w:t>
      </w:r>
      <w:r>
        <w:softHyphen/>
        <w:t>ше</w:t>
      </w:r>
      <w:r>
        <w:softHyphen/>
        <w:t>ви</w:t>
      </w:r>
      <w:r>
        <w:softHyphen/>
        <w:t>ча й Ми</w:t>
      </w:r>
      <w:r>
        <w:softHyphen/>
        <w:t>шу</w:t>
      </w:r>
      <w:r>
        <w:softHyphen/>
        <w:t>ка, що ве</w:t>
      </w:r>
      <w:r>
        <w:softHyphen/>
        <w:t>че</w:t>
      </w:r>
      <w:r>
        <w:softHyphen/>
        <w:t>ря</w:t>
      </w:r>
      <w:r>
        <w:softHyphen/>
        <w:t>ли за дов</w:t>
      </w:r>
      <w:r>
        <w:softHyphen/>
        <w:t>гим сто</w:t>
      </w:r>
      <w:r>
        <w:softHyphen/>
        <w:t>лом, а з па</w:t>
      </w:r>
      <w:r>
        <w:softHyphen/>
        <w:t>ни</w:t>
      </w:r>
      <w:r>
        <w:softHyphen/>
        <w:t>ча</w:t>
      </w:r>
      <w:r>
        <w:softHyphen/>
        <w:t>ми ве</w:t>
      </w:r>
      <w:r>
        <w:softHyphen/>
        <w:t>че</w:t>
      </w:r>
      <w:r>
        <w:softHyphen/>
        <w:t>ря</w:t>
      </w:r>
      <w:r>
        <w:softHyphen/>
        <w:t>ло зо три чи чо</w:t>
      </w:r>
      <w:r>
        <w:softHyphen/>
        <w:t>ти</w:t>
      </w:r>
      <w:r>
        <w:softHyphen/>
        <w:t>ри співач</w:t>
      </w:r>
      <w:r>
        <w:softHyphen/>
        <w:t>ки з ка</w:t>
      </w:r>
      <w:r>
        <w:softHyphen/>
        <w:t>фе-шан</w:t>
      </w:r>
      <w:r>
        <w:softHyphen/>
        <w:t>та</w:t>
      </w:r>
      <w:r>
        <w:softHyphen/>
        <w:t>на.</w:t>
      </w:r>
    </w:p>
    <w:p w:rsidR="00EB0CEF" w:rsidRDefault="00EB0CEF">
      <w:pPr>
        <w:divId w:val="1857110423"/>
      </w:pPr>
      <w:r>
        <w:t>    Увечері Ме</w:t>
      </w:r>
      <w:r>
        <w:softHyphen/>
        <w:t>ла</w:t>
      </w:r>
      <w:r>
        <w:softHyphen/>
        <w:t>ся пе</w:t>
      </w:r>
      <w:r>
        <w:softHyphen/>
        <w:t>ре</w:t>
      </w:r>
      <w:r>
        <w:softHyphen/>
        <w:t>ди</w:t>
      </w:r>
      <w:r>
        <w:softHyphen/>
        <w:t>ви</w:t>
      </w:r>
      <w:r>
        <w:softHyphen/>
        <w:t>лась в Шаті усіх панів і па</w:t>
      </w:r>
      <w:r>
        <w:softHyphen/>
        <w:t>ничів: Ми</w:t>
      </w:r>
      <w:r>
        <w:softHyphen/>
        <w:t>шу</w:t>
      </w:r>
      <w:r>
        <w:softHyphen/>
        <w:t>ка й Нек</w:t>
      </w:r>
      <w:r>
        <w:softHyphen/>
        <w:t>ра</w:t>
      </w:r>
      <w:r>
        <w:softHyphen/>
        <w:t>ше</w:t>
      </w:r>
      <w:r>
        <w:softHyphen/>
        <w:t>ви</w:t>
      </w:r>
      <w:r>
        <w:softHyphen/>
        <w:t>ча не бу</w:t>
      </w:r>
      <w:r>
        <w:softHyphen/>
        <w:t>ло. В неї тро</w:t>
      </w:r>
      <w:r>
        <w:softHyphen/>
        <w:t>хи одійшло од сер</w:t>
      </w:r>
      <w:r>
        <w:softHyphen/>
        <w:t>ця. Во</w:t>
      </w:r>
      <w:r>
        <w:softHyphen/>
        <w:t>на по</w:t>
      </w:r>
      <w:r>
        <w:softHyphen/>
        <w:t>ча</w:t>
      </w:r>
      <w:r>
        <w:softHyphen/>
        <w:t>ла в думці до</w:t>
      </w:r>
      <w:r>
        <w:softHyphen/>
        <w:t>ко</w:t>
      </w:r>
      <w:r>
        <w:softHyphen/>
        <w:t>рять собі за заздріван</w:t>
      </w:r>
      <w:r>
        <w:softHyphen/>
        <w:t>ня й навіть глу</w:t>
      </w:r>
      <w:r>
        <w:softHyphen/>
        <w:t>зу</w:t>
      </w:r>
      <w:r>
        <w:softHyphen/>
        <w:t>вать з се</w:t>
      </w:r>
      <w:r>
        <w:softHyphen/>
        <w:t>бе за те, що пос</w:t>
      </w:r>
      <w:r>
        <w:softHyphen/>
        <w:t>лу</w:t>
      </w:r>
      <w:r>
        <w:softHyphen/>
        <w:t>ха</w:t>
      </w:r>
      <w:r>
        <w:softHyphen/>
        <w:t>ла лег</w:t>
      </w:r>
      <w:r>
        <w:softHyphen/>
        <w:t>ко</w:t>
      </w:r>
      <w:r>
        <w:softHyphen/>
        <w:t>важ</w:t>
      </w:r>
      <w:r>
        <w:softHyphen/>
        <w:t>ної при</w:t>
      </w:r>
      <w:r>
        <w:softHyphen/>
        <w:t>ятельки.</w:t>
      </w:r>
    </w:p>
    <w:p w:rsidR="00EB0CEF" w:rsidRDefault="00EB0CEF">
      <w:pPr>
        <w:divId w:val="1857111079"/>
      </w:pPr>
      <w:r>
        <w:t>    Після спек</w:t>
      </w:r>
      <w:r>
        <w:softHyphen/>
        <w:t>так</w:t>
      </w:r>
      <w:r>
        <w:softHyphen/>
        <w:t>лю Ме</w:t>
      </w:r>
      <w:r>
        <w:softHyphen/>
        <w:t>ла</w:t>
      </w:r>
      <w:r>
        <w:softHyphen/>
        <w:t>ся з Лю</w:t>
      </w:r>
      <w:r>
        <w:softHyphen/>
        <w:t>бою пішли гу</w:t>
      </w:r>
      <w:r>
        <w:softHyphen/>
        <w:t>лять по пла</w:t>
      </w:r>
      <w:r>
        <w:softHyphen/>
        <w:t>цу і вміша</w:t>
      </w:r>
      <w:r>
        <w:softHyphen/>
        <w:t>лись в гус</w:t>
      </w:r>
      <w:r>
        <w:softHyphen/>
        <w:t>тий на</w:t>
      </w:r>
      <w:r>
        <w:softHyphen/>
        <w:t>товп. Му</w:t>
      </w:r>
      <w:r>
        <w:softHyphen/>
        <w:t>зи</w:t>
      </w:r>
      <w:r>
        <w:softHyphen/>
        <w:t>ки гра</w:t>
      </w:r>
      <w:r>
        <w:softHyphen/>
        <w:t>ли, аж од</w:t>
      </w:r>
      <w:r>
        <w:softHyphen/>
        <w:t>ляс</w:t>
      </w:r>
      <w:r>
        <w:softHyphen/>
        <w:t>ки йшли з не</w:t>
      </w:r>
      <w:r>
        <w:softHyphen/>
        <w:t>ши</w:t>
      </w:r>
      <w:r>
        <w:softHyphen/>
        <w:t>ро</w:t>
      </w:r>
      <w:r>
        <w:softHyphen/>
        <w:t>кої до</w:t>
      </w:r>
      <w:r>
        <w:softHyphen/>
        <w:t>ли</w:t>
      </w:r>
      <w:r>
        <w:softHyphen/>
        <w:t>ни по го</w:t>
      </w:r>
      <w:r>
        <w:softHyphen/>
        <w:t>рах та при</w:t>
      </w:r>
      <w:r>
        <w:softHyphen/>
        <w:t>гор</w:t>
      </w:r>
      <w:r>
        <w:softHyphen/>
        <w:t>ках. за</w:t>
      </w:r>
      <w:r>
        <w:softHyphen/>
        <w:t>ку</w:t>
      </w:r>
      <w:r>
        <w:softHyphen/>
        <w:t>та</w:t>
      </w:r>
      <w:r>
        <w:softHyphen/>
        <w:t>них в густі старі ли</w:t>
      </w:r>
      <w:r>
        <w:softHyphen/>
        <w:t>пи та клен</w:t>
      </w:r>
      <w:r>
        <w:softHyphen/>
        <w:t>ки. Кур</w:t>
      </w:r>
      <w:r>
        <w:softHyphen/>
        <w:t>зал сто</w:t>
      </w:r>
      <w:r>
        <w:softHyphen/>
        <w:t>яв на ви</w:t>
      </w:r>
      <w:r>
        <w:softHyphen/>
        <w:t>со</w:t>
      </w:r>
      <w:r>
        <w:softHyphen/>
        <w:t>ченько</w:t>
      </w:r>
      <w:r>
        <w:softHyphen/>
        <w:t>му при</w:t>
      </w:r>
      <w:r>
        <w:softHyphen/>
        <w:t>гор</w:t>
      </w:r>
      <w:r>
        <w:softHyphen/>
        <w:t>ку; і в бу</w:t>
      </w:r>
      <w:r>
        <w:softHyphen/>
        <w:t>дин</w:t>
      </w:r>
      <w:r>
        <w:softHyphen/>
        <w:t>ку дві прос</w:t>
      </w:r>
      <w:r>
        <w:softHyphen/>
        <w:t>торні ве</w:t>
      </w:r>
      <w:r>
        <w:softHyphen/>
        <w:t>ран</w:t>
      </w:r>
      <w:r>
        <w:softHyphen/>
        <w:t>ди з ко</w:t>
      </w:r>
      <w:r>
        <w:softHyphen/>
        <w:t>лон</w:t>
      </w:r>
      <w:r>
        <w:softHyphen/>
        <w:t>ка</w:t>
      </w:r>
      <w:r>
        <w:softHyphen/>
        <w:t>ми в верхньому й ниж</w:t>
      </w:r>
      <w:r>
        <w:softHyphen/>
        <w:t>чо</w:t>
      </w:r>
      <w:r>
        <w:softHyphen/>
        <w:t>му по</w:t>
      </w:r>
      <w:r>
        <w:softHyphen/>
        <w:t>версі бу</w:t>
      </w:r>
      <w:r>
        <w:softHyphen/>
        <w:t>ло вид</w:t>
      </w:r>
      <w:r>
        <w:softHyphen/>
        <w:t>но на</w:t>
      </w:r>
      <w:r>
        <w:softHyphen/>
        <w:t>низ на плац, як на до</w:t>
      </w:r>
      <w:r>
        <w:softHyphen/>
        <w:t>лоні. В яс</w:t>
      </w:r>
      <w:r>
        <w:softHyphen/>
        <w:t>но</w:t>
      </w:r>
      <w:r>
        <w:softHyphen/>
        <w:t>му освітленні бу</w:t>
      </w:r>
      <w:r>
        <w:softHyphen/>
        <w:t>ло вид</w:t>
      </w:r>
      <w:r>
        <w:softHyphen/>
        <w:t>но всі сто</w:t>
      </w:r>
      <w:r>
        <w:softHyphen/>
        <w:t>ли. Ме</w:t>
      </w:r>
      <w:r>
        <w:softHyphen/>
        <w:t>ла</w:t>
      </w:r>
      <w:r>
        <w:softHyphen/>
        <w:t>ся зо</w:t>
      </w:r>
      <w:r>
        <w:softHyphen/>
        <w:t>ри</w:t>
      </w:r>
      <w:r>
        <w:softHyphen/>
        <w:t>ла бист</w:t>
      </w:r>
      <w:r>
        <w:softHyphen/>
        <w:t>ро очи</w:t>
      </w:r>
      <w:r>
        <w:softHyphen/>
        <w:t>ма по сто</w:t>
      </w:r>
      <w:r>
        <w:softHyphen/>
        <w:t>лах. За од</w:t>
      </w:r>
      <w:r>
        <w:softHyphen/>
        <w:t>ним дов</w:t>
      </w:r>
      <w:r>
        <w:softHyphen/>
        <w:t>гим сто</w:t>
      </w:r>
      <w:r>
        <w:softHyphen/>
        <w:t>лом на нижчій ве</w:t>
      </w:r>
      <w:r>
        <w:softHyphen/>
        <w:t>ранді в са</w:t>
      </w:r>
      <w:r>
        <w:softHyphen/>
        <w:t>мо</w:t>
      </w:r>
      <w:r>
        <w:softHyphen/>
        <w:t>му кут</w:t>
      </w:r>
      <w:r>
        <w:softHyphen/>
        <w:t>ку во</w:t>
      </w:r>
      <w:r>
        <w:softHyphen/>
        <w:t>на не</w:t>
      </w:r>
      <w:r>
        <w:softHyphen/>
        <w:t>за</w:t>
      </w:r>
      <w:r>
        <w:softHyphen/>
        <w:t>ба</w:t>
      </w:r>
      <w:r>
        <w:softHyphen/>
        <w:t>ром уг</w:t>
      </w:r>
      <w:r>
        <w:softHyphen/>
        <w:t>ляділа Нек</w:t>
      </w:r>
      <w:r>
        <w:softHyphen/>
        <w:t>ра</w:t>
      </w:r>
      <w:r>
        <w:softHyphen/>
        <w:t>ше</w:t>
      </w:r>
      <w:r>
        <w:softHyphen/>
        <w:t>ви</w:t>
      </w:r>
      <w:r>
        <w:softHyphen/>
        <w:t>ча, а по</w:t>
      </w:r>
      <w:r>
        <w:softHyphen/>
        <w:t>руч з ним сво</w:t>
      </w:r>
      <w:r>
        <w:softHyphen/>
        <w:t>го Ми</w:t>
      </w:r>
      <w:r>
        <w:softHyphen/>
        <w:t>шу</w:t>
      </w:r>
      <w:r>
        <w:softHyphen/>
        <w:t>ка в ряд</w:t>
      </w:r>
      <w:r>
        <w:softHyphen/>
        <w:t>ку інших па</w:t>
      </w:r>
      <w:r>
        <w:softHyphen/>
        <w:t>ничів. Про</w:t>
      </w:r>
      <w:r>
        <w:softHyphen/>
        <w:t>ти їх сиділо чо</w:t>
      </w:r>
      <w:r>
        <w:softHyphen/>
        <w:t>ти</w:t>
      </w:r>
      <w:r>
        <w:softHyphen/>
        <w:t>ри панні. Од</w:t>
      </w:r>
      <w:r>
        <w:softHyphen/>
        <w:t>на з їх бу</w:t>
      </w:r>
      <w:r>
        <w:softHyphen/>
        <w:t>ла ду</w:t>
      </w:r>
      <w:r>
        <w:softHyphen/>
        <w:t>же пос</w:t>
      </w:r>
      <w:r>
        <w:softHyphen/>
        <w:t>тав</w:t>
      </w:r>
      <w:r>
        <w:softHyphen/>
        <w:t>на та по</w:t>
      </w:r>
      <w:r>
        <w:softHyphen/>
        <w:t>каз</w:t>
      </w:r>
      <w:r>
        <w:softHyphen/>
        <w:t>на, біля</w:t>
      </w:r>
      <w:r>
        <w:softHyphen/>
        <w:t>ва та гар</w:t>
      </w:r>
      <w:r>
        <w:softHyphen/>
        <w:t>на, з ку</w:t>
      </w:r>
      <w:r>
        <w:softHyphen/>
        <w:t>де</w:t>
      </w:r>
      <w:r>
        <w:softHyphen/>
        <w:t>лею ру</w:t>
      </w:r>
      <w:r>
        <w:softHyphen/>
        <w:t>со</w:t>
      </w:r>
      <w:r>
        <w:softHyphen/>
        <w:t>го во</w:t>
      </w:r>
      <w:r>
        <w:softHyphen/>
        <w:t>лос</w:t>
      </w:r>
      <w:r>
        <w:softHyphen/>
        <w:t>ся на го</w:t>
      </w:r>
      <w:r>
        <w:softHyphen/>
        <w:t>лові, прит</w:t>
      </w:r>
      <w:r>
        <w:softHyphen/>
        <w:t>ру</w:t>
      </w:r>
      <w:r>
        <w:softHyphen/>
        <w:t>ше</w:t>
      </w:r>
      <w:r>
        <w:softHyphen/>
        <w:t>но</w:t>
      </w:r>
      <w:r>
        <w:softHyphen/>
        <w:t>го срібни</w:t>
      </w:r>
      <w:r>
        <w:softHyphen/>
        <w:t>ми блискітка</w:t>
      </w:r>
      <w:r>
        <w:softHyphen/>
        <w:t>ми. В Ме</w:t>
      </w:r>
      <w:r>
        <w:softHyphen/>
        <w:t>ласі аж но</w:t>
      </w:r>
      <w:r>
        <w:softHyphen/>
        <w:t>ги зат</w:t>
      </w:r>
      <w:r>
        <w:softHyphen/>
        <w:t>ру</w:t>
      </w:r>
      <w:r>
        <w:softHyphen/>
        <w:t>си</w:t>
      </w:r>
      <w:r>
        <w:softHyphen/>
        <w:t>лись.</w:t>
      </w:r>
    </w:p>
    <w:p w:rsidR="00EB0CEF" w:rsidRDefault="00EB0CEF">
      <w:pPr>
        <w:divId w:val="1857111189"/>
      </w:pPr>
      <w:r>
        <w:t>    - Он де він ти</w:t>
      </w:r>
      <w:r>
        <w:softHyphen/>
        <w:t>няється! Он де він бай</w:t>
      </w:r>
      <w:r>
        <w:softHyphen/>
        <w:t>ди</w:t>
      </w:r>
      <w:r>
        <w:softHyphen/>
        <w:t>кує й мар</w:t>
      </w:r>
      <w:r>
        <w:softHyphen/>
        <w:t>нує гро</w:t>
      </w:r>
      <w:r>
        <w:softHyphen/>
        <w:t>ша</w:t>
      </w:r>
      <w:r>
        <w:softHyphen/>
        <w:t>ки! - про</w:t>
      </w:r>
      <w:r>
        <w:softHyphen/>
        <w:t>мо</w:t>
      </w:r>
      <w:r>
        <w:softHyphen/>
        <w:t>ви</w:t>
      </w:r>
      <w:r>
        <w:softHyphen/>
        <w:t>ла Ме</w:t>
      </w:r>
      <w:r>
        <w:softHyphen/>
        <w:t>ла</w:t>
      </w:r>
      <w:r>
        <w:softHyphen/>
        <w:t>ся. - А я йо</w:t>
      </w:r>
      <w:r>
        <w:softHyphen/>
        <w:t>го до</w:t>
      </w:r>
      <w:r>
        <w:softHyphen/>
        <w:t>ма жду й сподіва</w:t>
      </w:r>
      <w:r>
        <w:softHyphen/>
        <w:t>юсь, в вікна виг</w:t>
      </w:r>
      <w:r>
        <w:softHyphen/>
        <w:t>ля</w:t>
      </w:r>
      <w:r>
        <w:softHyphen/>
        <w:t>даю щод</w:t>
      </w:r>
      <w:r>
        <w:softHyphen/>
        <w:t>ня, що</w:t>
      </w:r>
      <w:r>
        <w:softHyphen/>
        <w:t>го</w:t>
      </w:r>
      <w:r>
        <w:softHyphen/>
        <w:t>ди</w:t>
      </w:r>
      <w:r>
        <w:softHyphen/>
        <w:t>ни. Ну, те</w:t>
      </w:r>
      <w:r>
        <w:softHyphen/>
        <w:t>пер же на</w:t>
      </w:r>
      <w:r>
        <w:softHyphen/>
        <w:t>чу</w:t>
      </w:r>
      <w:r>
        <w:softHyphen/>
        <w:t>вай</w:t>
      </w:r>
      <w:r>
        <w:softHyphen/>
        <w:t>ся! Пот</w:t>
      </w:r>
      <w:r>
        <w:softHyphen/>
        <w:t>ри</w:t>
      </w:r>
      <w:r>
        <w:softHyphen/>
        <w:t>вай же! А ска</w:t>
      </w:r>
      <w:r>
        <w:softHyphen/>
        <w:t>жи мені, сер</w:t>
      </w:r>
      <w:r>
        <w:softHyphen/>
        <w:t>це Люб</w:t>
      </w:r>
      <w:r>
        <w:softHyphen/>
        <w:t>ко, хто то з ним бен</w:t>
      </w:r>
      <w:r>
        <w:softHyphen/>
        <w:t>ке</w:t>
      </w:r>
      <w:r>
        <w:softHyphen/>
        <w:t>тує, щоб я мог</w:t>
      </w:r>
      <w:r>
        <w:softHyphen/>
        <w:t>ла об</w:t>
      </w:r>
      <w:r>
        <w:softHyphen/>
        <w:t>ви</w:t>
      </w:r>
      <w:r>
        <w:softHyphen/>
        <w:t>ну</w:t>
      </w:r>
      <w:r>
        <w:softHyphen/>
        <w:t>ва</w:t>
      </w:r>
      <w:r>
        <w:softHyphen/>
        <w:t>чу</w:t>
      </w:r>
      <w:r>
        <w:softHyphen/>
        <w:t>вать йо</w:t>
      </w:r>
      <w:r>
        <w:softHyphen/>
        <w:t>го в вічі пев</w:t>
      </w:r>
      <w:r>
        <w:softHyphen/>
        <w:t>ним фак</w:t>
      </w:r>
      <w:r>
        <w:softHyphen/>
        <w:t>том, а не наз</w:t>
      </w:r>
      <w:r>
        <w:softHyphen/>
        <w:t>до</w:t>
      </w:r>
      <w:r>
        <w:softHyphen/>
        <w:t>гад!</w:t>
      </w:r>
    </w:p>
    <w:p w:rsidR="00EB0CEF" w:rsidRDefault="00EB0CEF">
      <w:pPr>
        <w:divId w:val="1857109777"/>
      </w:pPr>
      <w:r>
        <w:t>    - Ото попліч з ним си</w:t>
      </w:r>
      <w:r>
        <w:softHyphen/>
        <w:t>дить ту</w:t>
      </w:r>
      <w:r>
        <w:softHyphen/>
        <w:t>тешній по</w:t>
      </w:r>
      <w:r>
        <w:softHyphen/>
        <w:t>ет Та</w:t>
      </w:r>
      <w:r>
        <w:softHyphen/>
        <w:t>ра</w:t>
      </w:r>
      <w:r>
        <w:softHyphen/>
        <w:t>новський, що дру</w:t>
      </w:r>
      <w:r>
        <w:softHyphen/>
        <w:t>кує свої по</w:t>
      </w:r>
      <w:r>
        <w:softHyphen/>
        <w:t>га</w:t>
      </w:r>
      <w:r>
        <w:softHyphen/>
        <w:t>ненькі вірши</w:t>
      </w:r>
      <w:r>
        <w:softHyphen/>
        <w:t>ки в ту</w:t>
      </w:r>
      <w:r>
        <w:softHyphen/>
        <w:t>тешніх га</w:t>
      </w:r>
      <w:r>
        <w:softHyphen/>
        <w:t>зе</w:t>
      </w:r>
      <w:r>
        <w:softHyphen/>
        <w:t>тах, але він гу</w:t>
      </w:r>
      <w:r>
        <w:softHyphen/>
        <w:t>ляє завж</w:t>
      </w:r>
      <w:r>
        <w:softHyphen/>
        <w:t>ди з ак</w:t>
      </w:r>
      <w:r>
        <w:softHyphen/>
        <w:t>то</w:t>
      </w:r>
      <w:r>
        <w:softHyphen/>
        <w:t>ра</w:t>
      </w:r>
      <w:r>
        <w:softHyphen/>
        <w:t>ми цілі ночі. А он далі отой біля</w:t>
      </w:r>
      <w:r>
        <w:softHyphen/>
        <w:t>вий пос</w:t>
      </w:r>
      <w:r>
        <w:softHyphen/>
        <w:t>тав</w:t>
      </w:r>
      <w:r>
        <w:softHyphen/>
        <w:t>ний німець - то ре</w:t>
      </w:r>
      <w:r>
        <w:softHyphen/>
        <w:t>жи</w:t>
      </w:r>
      <w:r>
        <w:softHyphen/>
        <w:t>сер опе</w:t>
      </w:r>
      <w:r>
        <w:softHyphen/>
        <w:t>рет</w:t>
      </w:r>
      <w:r>
        <w:softHyphen/>
        <w:t>ки, а за ним он</w:t>
      </w:r>
      <w:r>
        <w:softHyphen/>
        <w:t>деч</w:t>
      </w:r>
      <w:r>
        <w:softHyphen/>
        <w:t>ки бов</w:t>
      </w:r>
      <w:r>
        <w:softHyphen/>
        <w:t>ваніє су</w:t>
      </w:r>
      <w:r>
        <w:softHyphen/>
        <w:t>хор</w:t>
      </w:r>
      <w:r>
        <w:softHyphen/>
        <w:t>ля</w:t>
      </w:r>
      <w:r>
        <w:softHyphen/>
        <w:t>вий па</w:t>
      </w:r>
      <w:r>
        <w:softHyphen/>
        <w:t>нок - то який</w:t>
      </w:r>
      <w:r>
        <w:softHyphen/>
        <w:t>сь за</w:t>
      </w:r>
      <w:r>
        <w:softHyphen/>
        <w:t>во</w:t>
      </w:r>
      <w:r>
        <w:softHyphen/>
        <w:t>ло</w:t>
      </w:r>
      <w:r>
        <w:softHyphen/>
        <w:t>ка, хер</w:t>
      </w:r>
      <w:r>
        <w:softHyphen/>
        <w:t>сонський дідич. А ота біля</w:t>
      </w:r>
      <w:r>
        <w:softHyphen/>
        <w:t>ва панія з ку</w:t>
      </w:r>
      <w:r>
        <w:softHyphen/>
        <w:t>де</w:t>
      </w:r>
      <w:r>
        <w:softHyphen/>
        <w:t>лею на го</w:t>
      </w:r>
      <w:r>
        <w:softHyphen/>
        <w:t>лові - то співач</w:t>
      </w:r>
      <w:r>
        <w:softHyphen/>
        <w:t>ка з ка</w:t>
      </w:r>
      <w:r>
        <w:softHyphen/>
        <w:t>фе-шан</w:t>
      </w:r>
      <w:r>
        <w:softHyphen/>
        <w:t>та</w:t>
      </w:r>
      <w:r>
        <w:softHyphen/>
        <w:t>на, на ймен</w:t>
      </w:r>
      <w:r>
        <w:softHyphen/>
        <w:t>ня Ди</w:t>
      </w:r>
      <w:r>
        <w:softHyphen/>
        <w:t>во-Камілла. А хто оті три панії, що до їх за</w:t>
      </w:r>
      <w:r>
        <w:softHyphen/>
        <w:t>ли</w:t>
      </w:r>
      <w:r>
        <w:softHyphen/>
        <w:t>ця</w:t>
      </w:r>
      <w:r>
        <w:softHyphen/>
        <w:t>ються ка</w:t>
      </w:r>
      <w:r>
        <w:softHyphen/>
        <w:t>ва</w:t>
      </w:r>
      <w:r>
        <w:softHyphen/>
        <w:t>ле</w:t>
      </w:r>
      <w:r>
        <w:softHyphen/>
        <w:t>ри, на</w:t>
      </w:r>
      <w:r>
        <w:softHyphen/>
        <w:t>пев</w:t>
      </w:r>
      <w:r>
        <w:softHyphen/>
        <w:t>но не ска</w:t>
      </w:r>
      <w:r>
        <w:softHyphen/>
        <w:t>жу, хто во</w:t>
      </w:r>
      <w:r>
        <w:softHyphen/>
        <w:t>ни такі. Здається, ота гар</w:t>
      </w:r>
      <w:r>
        <w:softHyphen/>
        <w:t>ненька, он ди</w:t>
      </w:r>
      <w:r>
        <w:softHyphen/>
        <w:t>вись, що з ви</w:t>
      </w:r>
      <w:r>
        <w:softHyphen/>
        <w:t>со</w:t>
      </w:r>
      <w:r>
        <w:softHyphen/>
        <w:t>ки</w:t>
      </w:r>
      <w:r>
        <w:softHyphen/>
        <w:t>ми чор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ми, що все ре</w:t>
      </w:r>
      <w:r>
        <w:softHyphen/>
        <w:t>го</w:t>
      </w:r>
      <w:r>
        <w:softHyphen/>
        <w:t>че та ніби ти</w:t>
      </w:r>
      <w:r>
        <w:softHyphen/>
        <w:t>ми бро</w:t>
      </w:r>
      <w:r>
        <w:softHyphen/>
        <w:t>ва</w:t>
      </w:r>
      <w:r>
        <w:softHyphen/>
        <w:t>ми мор</w:t>
      </w:r>
      <w:r>
        <w:softHyphen/>
        <w:t>гає на Нек</w:t>
      </w:r>
      <w:r>
        <w:softHyphen/>
        <w:t>ра</w:t>
      </w:r>
      <w:r>
        <w:softHyphen/>
        <w:t>ше</w:t>
      </w:r>
      <w:r>
        <w:softHyphen/>
        <w:t>ви</w:t>
      </w:r>
      <w:r>
        <w:softHyphen/>
        <w:t>ча, - то, здається, акт</w:t>
      </w:r>
      <w:r>
        <w:softHyphen/>
        <w:t>ри</w:t>
      </w:r>
      <w:r>
        <w:softHyphen/>
        <w:t>са з дра</w:t>
      </w:r>
      <w:r>
        <w:softHyphen/>
        <w:t>ма</w:t>
      </w:r>
      <w:r>
        <w:softHyphen/>
        <w:t>тич</w:t>
      </w:r>
      <w:r>
        <w:softHyphen/>
        <w:t>ної спілки, - ска</w:t>
      </w:r>
      <w:r>
        <w:softHyphen/>
        <w:t>за</w:t>
      </w:r>
      <w:r>
        <w:softHyphen/>
        <w:t>ла Лю</w:t>
      </w:r>
      <w:r>
        <w:softHyphen/>
        <w:t>ба.</w:t>
      </w:r>
    </w:p>
    <w:p w:rsidR="00EB0CEF" w:rsidRDefault="00EB0CEF">
      <w:pPr>
        <w:divId w:val="1857111306"/>
      </w:pPr>
      <w:r>
        <w:t>    Вечеря, оче</w:t>
      </w:r>
      <w:r>
        <w:softHyphen/>
        <w:t>ви</w:t>
      </w:r>
      <w:r>
        <w:softHyphen/>
        <w:t>дяч</w:t>
      </w:r>
      <w:r>
        <w:softHyphen/>
        <w:t>ки, бу</w:t>
      </w:r>
      <w:r>
        <w:softHyphen/>
        <w:t>ла ду</w:t>
      </w:r>
      <w:r>
        <w:softHyphen/>
        <w:t>же приємна. Ми</w:t>
      </w:r>
      <w:r>
        <w:softHyphen/>
        <w:t>шук ре</w:t>
      </w:r>
      <w:r>
        <w:softHyphen/>
        <w:t>го</w:t>
      </w:r>
      <w:r>
        <w:softHyphen/>
        <w:t>тавсь, аж ку</w:t>
      </w:r>
      <w:r>
        <w:softHyphen/>
        <w:t>че</w:t>
      </w:r>
      <w:r>
        <w:softHyphen/>
        <w:t>ря</w:t>
      </w:r>
      <w:r>
        <w:softHyphen/>
        <w:t>ву го</w:t>
      </w:r>
      <w:r>
        <w:softHyphen/>
        <w:t>ло</w:t>
      </w:r>
      <w:r>
        <w:softHyphen/>
        <w:t>ву за</w:t>
      </w:r>
      <w:r>
        <w:softHyphen/>
        <w:t>ки</w:t>
      </w:r>
      <w:r>
        <w:softHyphen/>
        <w:t>дав на спин</w:t>
      </w:r>
      <w:r>
        <w:softHyphen/>
        <w:t>ку стільця, та все роз</w:t>
      </w:r>
      <w:r>
        <w:softHyphen/>
        <w:t>мов</w:t>
      </w:r>
      <w:r>
        <w:softHyphen/>
        <w:t>ляв з гар</w:t>
      </w:r>
      <w:r>
        <w:softHyphen/>
        <w:t>ною біля</w:t>
      </w:r>
      <w:r>
        <w:softHyphen/>
        <w:t>вою співач</w:t>
      </w:r>
      <w:r>
        <w:softHyphen/>
        <w:t>кою. Усі за сто</w:t>
      </w:r>
      <w:r>
        <w:softHyphen/>
        <w:t>лом бу</w:t>
      </w:r>
      <w:r>
        <w:softHyphen/>
        <w:t>ли ве</w:t>
      </w:r>
      <w:r>
        <w:softHyphen/>
        <w:t>селі. В за</w:t>
      </w:r>
      <w:r>
        <w:softHyphen/>
        <w:t>кут</w:t>
      </w:r>
      <w:r>
        <w:softHyphen/>
        <w:t>ку бу</w:t>
      </w:r>
      <w:r>
        <w:softHyphen/>
        <w:t>ло яс</w:t>
      </w:r>
      <w:r>
        <w:softHyphen/>
        <w:t>но, як удень, люд</w:t>
      </w:r>
      <w:r>
        <w:softHyphen/>
        <w:t>но, ве</w:t>
      </w:r>
      <w:r>
        <w:softHyphen/>
        <w:t>се</w:t>
      </w:r>
      <w:r>
        <w:softHyphen/>
        <w:t>ло й гар</w:t>
      </w:r>
      <w:r>
        <w:softHyphen/>
        <w:t>но. Лю</w:t>
      </w:r>
      <w:r>
        <w:softHyphen/>
        <w:t>бу й Ме</w:t>
      </w:r>
      <w:r>
        <w:softHyphen/>
        <w:t>ла</w:t>
      </w:r>
      <w:r>
        <w:softHyphen/>
        <w:t>сю аж за</w:t>
      </w:r>
      <w:r>
        <w:softHyphen/>
        <w:t>вид</w:t>
      </w:r>
      <w:r>
        <w:softHyphen/>
        <w:t>ки бра</w:t>
      </w:r>
      <w:r>
        <w:softHyphen/>
        <w:t>ли. Обидві во</w:t>
      </w:r>
      <w:r>
        <w:softHyphen/>
        <w:t>ни так і шуг</w:t>
      </w:r>
      <w:r>
        <w:softHyphen/>
        <w:t>ну</w:t>
      </w:r>
      <w:r>
        <w:softHyphen/>
        <w:t>ли б ту</w:t>
      </w:r>
      <w:r>
        <w:softHyphen/>
        <w:t>ди, щоб по</w:t>
      </w:r>
      <w:r>
        <w:softHyphen/>
        <w:t>ба</w:t>
      </w:r>
      <w:r>
        <w:softHyphen/>
        <w:t>виться хоч і до біло</w:t>
      </w:r>
      <w:r>
        <w:softHyphen/>
        <w:t>го дня в то</w:t>
      </w:r>
      <w:r>
        <w:softHyphen/>
        <w:t>му по</w:t>
      </w:r>
      <w:r>
        <w:softHyphen/>
        <w:t>етич</w:t>
      </w:r>
      <w:r>
        <w:softHyphen/>
        <w:t>но</w:t>
      </w:r>
      <w:r>
        <w:softHyphen/>
        <w:t>му й ве</w:t>
      </w:r>
      <w:r>
        <w:softHyphen/>
        <w:t>се</w:t>
      </w:r>
      <w:r>
        <w:softHyphen/>
        <w:t>ло</w:t>
      </w:r>
      <w:r>
        <w:softHyphen/>
        <w:t>му кут</w:t>
      </w:r>
      <w:r>
        <w:softHyphen/>
        <w:t>ку, що се</w:t>
      </w:r>
      <w:r>
        <w:softHyphen/>
        <w:t>ред тем</w:t>
      </w:r>
      <w:r>
        <w:softHyphen/>
        <w:t>ної ночі був схо</w:t>
      </w:r>
      <w:r>
        <w:softHyphen/>
        <w:t>жий на гар</w:t>
      </w:r>
      <w:r>
        <w:softHyphen/>
        <w:t>ну сце</w:t>
      </w:r>
      <w:r>
        <w:softHyphen/>
        <w:t>ну в те</w:t>
      </w:r>
      <w:r>
        <w:softHyphen/>
        <w:t>атрі.</w:t>
      </w:r>
    </w:p>
    <w:p w:rsidR="00EB0CEF" w:rsidRDefault="00EB0CEF">
      <w:pPr>
        <w:divId w:val="1857110908"/>
      </w:pPr>
      <w:r>
        <w:t>    - Ой як там гар</w:t>
      </w:r>
      <w:r>
        <w:softHyphen/>
        <w:t>но та ве</w:t>
      </w:r>
      <w:r>
        <w:softHyphen/>
        <w:t>се</w:t>
      </w:r>
      <w:r>
        <w:softHyphen/>
        <w:t>ло! - про</w:t>
      </w:r>
      <w:r>
        <w:softHyphen/>
        <w:t>хо</w:t>
      </w:r>
      <w:r>
        <w:softHyphen/>
        <w:t>пи</w:t>
      </w:r>
      <w:r>
        <w:softHyphen/>
        <w:t>лась не</w:t>
      </w:r>
      <w:r>
        <w:softHyphen/>
        <w:t>обе</w:t>
      </w:r>
      <w:r>
        <w:softHyphen/>
        <w:t>реж</w:t>
      </w:r>
      <w:r>
        <w:softHyphen/>
        <w:t>на Лю</w:t>
      </w:r>
      <w:r>
        <w:softHyphen/>
        <w:t>ба. - Тільки нам тре</w:t>
      </w:r>
      <w:r>
        <w:softHyphen/>
        <w:t>ба б схо</w:t>
      </w:r>
      <w:r>
        <w:softHyphen/>
        <w:t>ваться в оте стов</w:t>
      </w:r>
      <w:r>
        <w:softHyphen/>
        <w:t>пи</w:t>
      </w:r>
      <w:r>
        <w:softHyphen/>
        <w:t>ще, щоб во</w:t>
      </w:r>
      <w:r>
        <w:softHyphen/>
        <w:t>ни ча</w:t>
      </w:r>
      <w:r>
        <w:softHyphen/>
        <w:t>сом не приміти</w:t>
      </w:r>
      <w:r>
        <w:softHyphen/>
        <w:t>ли нас. Ще ска</w:t>
      </w:r>
      <w:r>
        <w:softHyphen/>
        <w:t>жуть, що я зу</w:t>
      </w:r>
      <w:r>
        <w:softHyphen/>
        <w:t>мис</w:t>
      </w:r>
      <w:r>
        <w:softHyphen/>
        <w:t>не тут пи</w:t>
      </w:r>
      <w:r>
        <w:softHyphen/>
        <w:t>ка</w:t>
      </w:r>
      <w:r>
        <w:softHyphen/>
        <w:t>ла та підгля</w:t>
      </w:r>
      <w:r>
        <w:softHyphen/>
        <w:t>да</w:t>
      </w:r>
      <w:r>
        <w:softHyphen/>
        <w:t>ла, - ска</w:t>
      </w:r>
      <w:r>
        <w:softHyphen/>
        <w:t>за</w:t>
      </w:r>
      <w:r>
        <w:softHyphen/>
        <w:t>ла обе</w:t>
      </w:r>
      <w:r>
        <w:softHyphen/>
        <w:t>реж</w:t>
      </w:r>
      <w:r>
        <w:softHyphen/>
        <w:t>на Лю</w:t>
      </w:r>
      <w:r>
        <w:softHyphen/>
        <w:t>ба.</w:t>
      </w:r>
    </w:p>
    <w:p w:rsidR="00EB0CEF" w:rsidRDefault="00EB0CEF">
      <w:pPr>
        <w:divId w:val="1857110377"/>
      </w:pPr>
      <w:r>
        <w:t>    - Сховаймось. Та мені й неп</w:t>
      </w:r>
      <w:r>
        <w:softHyphen/>
        <w:t>риємно й до</w:t>
      </w:r>
      <w:r>
        <w:softHyphen/>
        <w:t>сад</w:t>
      </w:r>
      <w:r>
        <w:softHyphen/>
        <w:t>но ди</w:t>
      </w:r>
      <w:r>
        <w:softHyphen/>
        <w:t>виться на те гу</w:t>
      </w:r>
      <w:r>
        <w:softHyphen/>
        <w:t>ля</w:t>
      </w:r>
      <w:r>
        <w:softHyphen/>
        <w:t>ще Ми</w:t>
      </w:r>
      <w:r>
        <w:softHyphen/>
        <w:t>шу</w:t>
      </w:r>
      <w:r>
        <w:softHyphen/>
        <w:t>ко</w:t>
      </w:r>
      <w:r>
        <w:softHyphen/>
        <w:t>ве то</w:t>
      </w:r>
      <w:r>
        <w:softHyphen/>
        <w:t>ва</w:t>
      </w:r>
      <w:r>
        <w:softHyphen/>
        <w:t>рист</w:t>
      </w:r>
      <w:r>
        <w:softHyphen/>
        <w:t>во, на ту збірню.</w:t>
      </w:r>
    </w:p>
    <w:p w:rsidR="00EB0CEF" w:rsidRDefault="00EB0CEF">
      <w:pPr>
        <w:divId w:val="1857111063"/>
      </w:pPr>
      <w:r>
        <w:t>    - Та ти, Ме</w:t>
      </w:r>
      <w:r>
        <w:softHyphen/>
        <w:t>ла</w:t>
      </w:r>
      <w:r>
        <w:softHyphen/>
        <w:t>сю, не ду</w:t>
      </w:r>
      <w:r>
        <w:softHyphen/>
        <w:t>же-то тім тур</w:t>
      </w:r>
      <w:r>
        <w:softHyphen/>
        <w:t>буй</w:t>
      </w:r>
      <w:r>
        <w:softHyphen/>
        <w:t>ся! Усі чо</w:t>
      </w:r>
      <w:r>
        <w:softHyphen/>
        <w:t>ловіки од</w:t>
      </w:r>
      <w:r>
        <w:softHyphen/>
        <w:t>ним ми</w:t>
      </w:r>
      <w:r>
        <w:softHyphen/>
        <w:t>ром ма</w:t>
      </w:r>
      <w:r>
        <w:softHyphen/>
        <w:t>зані: усі во</w:t>
      </w:r>
      <w:r>
        <w:softHyphen/>
        <w:t>ни ма</w:t>
      </w:r>
      <w:r>
        <w:softHyphen/>
        <w:t>ють на</w:t>
      </w:r>
      <w:r>
        <w:softHyphen/>
        <w:t>хильність до бен</w:t>
      </w:r>
      <w:r>
        <w:softHyphen/>
        <w:t>ке</w:t>
      </w:r>
      <w:r>
        <w:softHyphen/>
        <w:t>ту</w:t>
      </w:r>
      <w:r>
        <w:softHyphen/>
        <w:t>ван</w:t>
      </w:r>
      <w:r>
        <w:softHyphen/>
        <w:t>ня, ма</w:t>
      </w:r>
      <w:r>
        <w:softHyphen/>
        <w:t>ють по</w:t>
      </w:r>
      <w:r>
        <w:softHyphen/>
        <w:t>тяг до за</w:t>
      </w:r>
      <w:r>
        <w:softHyphen/>
        <w:t>ли</w:t>
      </w:r>
      <w:r>
        <w:softHyphen/>
        <w:t>цян</w:t>
      </w:r>
      <w:r>
        <w:softHyphen/>
        <w:t>ня, як де по</w:t>
      </w:r>
      <w:r>
        <w:softHyphen/>
        <w:t>ба</w:t>
      </w:r>
      <w:r>
        <w:softHyphen/>
        <w:t>чать гар</w:t>
      </w:r>
      <w:r>
        <w:softHyphen/>
        <w:t>ну мор</w:t>
      </w:r>
      <w:r>
        <w:softHyphen/>
        <w:t>доч</w:t>
      </w:r>
      <w:r>
        <w:softHyphen/>
        <w:t>ку.</w:t>
      </w:r>
    </w:p>
    <w:p w:rsidR="00EB0CEF" w:rsidRDefault="00EB0CEF">
      <w:pPr>
        <w:divId w:val="1857110451"/>
      </w:pPr>
      <w:r>
        <w:t>    - Усі, та й не всі, бо твій Елпіди</w:t>
      </w:r>
      <w:r>
        <w:softHyphen/>
        <w:t>фор те</w:t>
      </w:r>
      <w:r>
        <w:softHyphen/>
        <w:t>бе лю</w:t>
      </w:r>
      <w:r>
        <w:softHyphen/>
        <w:t>бе й ні до ко</w:t>
      </w:r>
      <w:r>
        <w:softHyphen/>
        <w:t>го не за</w:t>
      </w:r>
      <w:r>
        <w:softHyphen/>
        <w:t>ли</w:t>
      </w:r>
      <w:r>
        <w:softHyphen/>
        <w:t>цяється. Мій та</w:t>
      </w:r>
      <w:r>
        <w:softHyphen/>
        <w:t>ки ле</w:t>
      </w:r>
      <w:r>
        <w:softHyphen/>
        <w:t>да</w:t>
      </w:r>
      <w:r>
        <w:softHyphen/>
        <w:t>що в усьому. Он</w:t>
      </w:r>
      <w:r>
        <w:softHyphen/>
        <w:t>деч</w:t>
      </w:r>
      <w:r>
        <w:softHyphen/>
        <w:t>ки за сто</w:t>
      </w:r>
      <w:r>
        <w:softHyphen/>
        <w:t>лом він і очей не зво</w:t>
      </w:r>
      <w:r>
        <w:softHyphen/>
        <w:t>де з тієї ку</w:t>
      </w:r>
      <w:r>
        <w:softHyphen/>
        <w:t>делі! Хоч в гар</w:t>
      </w:r>
      <w:r>
        <w:softHyphen/>
        <w:t>ма</w:t>
      </w:r>
      <w:r>
        <w:softHyphen/>
        <w:t>ту, та й вист</w:t>
      </w:r>
      <w:r>
        <w:softHyphen/>
        <w:t>рель ним! та</w:t>
      </w:r>
      <w:r>
        <w:softHyphen/>
        <w:t>ке ле</w:t>
      </w:r>
      <w:r>
        <w:softHyphen/>
        <w:t>да</w:t>
      </w:r>
      <w:r>
        <w:softHyphen/>
        <w:t>що! Ну, пот</w:t>
      </w:r>
      <w:r>
        <w:softHyphen/>
        <w:t>ри</w:t>
      </w:r>
      <w:r>
        <w:softHyphen/>
        <w:t>вай же! По</w:t>
      </w:r>
      <w:r>
        <w:softHyphen/>
        <w:t>ка</w:t>
      </w:r>
      <w:r>
        <w:softHyphen/>
        <w:t>жу я тобі оту ру</w:t>
      </w:r>
      <w:r>
        <w:softHyphen/>
        <w:t>ду ку</w:t>
      </w:r>
      <w:r>
        <w:softHyphen/>
        <w:t>де</w:t>
      </w:r>
      <w:r>
        <w:softHyphen/>
        <w:t>лю!</w:t>
      </w:r>
    </w:p>
    <w:p w:rsidR="00EB0CEF" w:rsidRDefault="00EB0CEF">
      <w:pPr>
        <w:divId w:val="1857111317"/>
      </w:pPr>
      <w:r>
        <w:t>    Обидві ве</w:t>
      </w:r>
      <w:r>
        <w:softHyphen/>
        <w:t>ран</w:t>
      </w:r>
      <w:r>
        <w:softHyphen/>
        <w:t>ди, і на</w:t>
      </w:r>
      <w:r>
        <w:softHyphen/>
        <w:t>ни</w:t>
      </w:r>
      <w:r>
        <w:softHyphen/>
        <w:t>зу, і на верхньому по</w:t>
      </w:r>
      <w:r>
        <w:softHyphen/>
        <w:t>версі, бу</w:t>
      </w:r>
      <w:r>
        <w:softHyphen/>
        <w:t>ли суспіль зас</w:t>
      </w:r>
      <w:r>
        <w:softHyphen/>
        <w:t>тав</w:t>
      </w:r>
      <w:r>
        <w:softHyphen/>
        <w:t>лені ду</w:t>
      </w:r>
      <w:r>
        <w:softHyphen/>
        <w:t>же стис</w:t>
      </w:r>
      <w:r>
        <w:softHyphen/>
        <w:t>не</w:t>
      </w:r>
      <w:r>
        <w:softHyphen/>
        <w:t>ни</w:t>
      </w:r>
      <w:r>
        <w:softHyphen/>
        <w:t>ми сто</w:t>
      </w:r>
      <w:r>
        <w:softHyphen/>
        <w:t>ла</w:t>
      </w:r>
      <w:r>
        <w:softHyphen/>
        <w:t>ми та щільно об</w:t>
      </w:r>
      <w:r>
        <w:softHyphen/>
        <w:t>сад</w:t>
      </w:r>
      <w:r>
        <w:softHyphen/>
        <w:t>жені па</w:t>
      </w:r>
      <w:r>
        <w:softHyphen/>
        <w:t>на</w:t>
      </w:r>
      <w:r>
        <w:softHyphen/>
        <w:t>ми. Слу</w:t>
      </w:r>
      <w:r>
        <w:softHyphen/>
        <w:t>ги ни</w:t>
      </w:r>
      <w:r>
        <w:softHyphen/>
        <w:t>ка</w:t>
      </w:r>
      <w:r>
        <w:softHyphen/>
        <w:t>ли та сно</w:t>
      </w:r>
      <w:r>
        <w:softHyphen/>
        <w:t>ви</w:t>
      </w:r>
      <w:r>
        <w:softHyphen/>
        <w:t>га</w:t>
      </w:r>
      <w:r>
        <w:softHyphen/>
        <w:t>ли, як навіжені. Елект</w:t>
      </w:r>
      <w:r>
        <w:softHyphen/>
        <w:t>рич</w:t>
      </w:r>
      <w:r>
        <w:softHyphen/>
        <w:t>не світло за</w:t>
      </w:r>
      <w:r>
        <w:softHyphen/>
        <w:t>ли</w:t>
      </w:r>
      <w:r>
        <w:softHyphen/>
        <w:t>ва</w:t>
      </w:r>
      <w:r>
        <w:softHyphen/>
        <w:t>ло ве</w:t>
      </w:r>
      <w:r>
        <w:softHyphen/>
        <w:t>ран</w:t>
      </w:r>
      <w:r>
        <w:softHyphen/>
        <w:t>ди. Бу</w:t>
      </w:r>
      <w:r>
        <w:softHyphen/>
        <w:t>ло вид</w:t>
      </w:r>
      <w:r>
        <w:softHyphen/>
        <w:t>но усіх і усе, не</w:t>
      </w:r>
      <w:r>
        <w:softHyphen/>
        <w:t>на</w:t>
      </w:r>
      <w:r>
        <w:softHyphen/>
        <w:t>че вдень. На</w:t>
      </w:r>
      <w:r>
        <w:softHyphen/>
        <w:t>ни</w:t>
      </w:r>
      <w:r>
        <w:softHyphen/>
        <w:t>зу на пла</w:t>
      </w:r>
      <w:r>
        <w:softHyphen/>
        <w:t>ну во</w:t>
      </w:r>
      <w:r>
        <w:softHyphen/>
        <w:t>ру</w:t>
      </w:r>
      <w:r>
        <w:softHyphen/>
        <w:t>ши</w:t>
      </w:r>
      <w:r>
        <w:softHyphen/>
        <w:t>лась си</w:t>
      </w:r>
      <w:r>
        <w:softHyphen/>
        <w:t>ла лю</w:t>
      </w:r>
      <w:r>
        <w:softHyphen/>
        <w:t>дей, ніби ко</w:t>
      </w:r>
      <w:r>
        <w:softHyphen/>
        <w:t>маш</w:t>
      </w:r>
      <w:r>
        <w:softHyphen/>
        <w:t>ня в розг</w:t>
      </w:r>
      <w:r>
        <w:softHyphen/>
        <w:t>ре</w:t>
      </w:r>
      <w:r>
        <w:softHyphen/>
        <w:t>бе</w:t>
      </w:r>
      <w:r>
        <w:softHyphen/>
        <w:t>но</w:t>
      </w:r>
      <w:r>
        <w:softHyphen/>
        <w:t>му ко</w:t>
      </w:r>
      <w:r>
        <w:softHyphen/>
        <w:t>ма</w:t>
      </w:r>
      <w:r>
        <w:softHyphen/>
        <w:t>шин</w:t>
      </w:r>
      <w:r>
        <w:softHyphen/>
        <w:t>ку. Му</w:t>
      </w:r>
      <w:r>
        <w:softHyphen/>
        <w:t>зи</w:t>
      </w:r>
      <w:r>
        <w:softHyphen/>
        <w:t>ки тріща</w:t>
      </w:r>
      <w:r>
        <w:softHyphen/>
        <w:t>ли та гу</w:t>
      </w:r>
      <w:r>
        <w:softHyphen/>
        <w:t>ли. Ме</w:t>
      </w:r>
      <w:r>
        <w:softHyphen/>
        <w:t>ла</w:t>
      </w:r>
      <w:r>
        <w:softHyphen/>
        <w:t>сю бра</w:t>
      </w:r>
      <w:r>
        <w:softHyphen/>
        <w:t>ла за</w:t>
      </w:r>
      <w:r>
        <w:softHyphen/>
        <w:t>висність, бо во</w:t>
      </w:r>
      <w:r>
        <w:softHyphen/>
        <w:t>на бу</w:t>
      </w:r>
      <w:r>
        <w:softHyphen/>
        <w:t>ла ду</w:t>
      </w:r>
      <w:r>
        <w:softHyphen/>
        <w:t>же за</w:t>
      </w:r>
      <w:r>
        <w:softHyphen/>
        <w:t>вид</w:t>
      </w:r>
      <w:r>
        <w:softHyphen/>
        <w:t>ли</w:t>
      </w:r>
      <w:r>
        <w:softHyphen/>
        <w:t>ва лю</w:t>
      </w:r>
      <w:r>
        <w:softHyphen/>
        <w:t>ди</w:t>
      </w:r>
      <w:r>
        <w:softHyphen/>
        <w:t>на. Во</w:t>
      </w:r>
      <w:r>
        <w:softHyphen/>
        <w:t>на й са</w:t>
      </w:r>
      <w:r>
        <w:softHyphen/>
        <w:t>ма лю</w:t>
      </w:r>
      <w:r>
        <w:softHyphen/>
        <w:t>би</w:t>
      </w:r>
      <w:r>
        <w:softHyphen/>
        <w:t>ла гульню незгірше Ми</w:t>
      </w:r>
      <w:r>
        <w:softHyphen/>
        <w:t>шу</w:t>
      </w:r>
      <w:r>
        <w:softHyphen/>
        <w:t>ка й че</w:t>
      </w:r>
      <w:r>
        <w:softHyphen/>
        <w:t>рез це її бра</w:t>
      </w:r>
      <w:r>
        <w:softHyphen/>
        <w:t>ла злість, бра</w:t>
      </w:r>
      <w:r>
        <w:softHyphen/>
        <w:t>ли й за</w:t>
      </w:r>
      <w:r>
        <w:softHyphen/>
        <w:t>вид</w:t>
      </w:r>
      <w:r>
        <w:softHyphen/>
        <w:t>ки.</w:t>
      </w:r>
    </w:p>
    <w:p w:rsidR="00EB0CEF" w:rsidRDefault="00EB0CEF">
      <w:pPr>
        <w:divId w:val="1857110599"/>
      </w:pPr>
      <w:r>
        <w:t>    - Або сядьмо, або ходім до</w:t>
      </w:r>
      <w:r>
        <w:softHyphen/>
        <w:t>до</w:t>
      </w:r>
      <w:r>
        <w:softHyphen/>
        <w:t>му, бо я не</w:t>
      </w:r>
      <w:r>
        <w:softHyphen/>
        <w:t>на</w:t>
      </w:r>
      <w:r>
        <w:softHyphen/>
        <w:t>че вже вто</w:t>
      </w:r>
      <w:r>
        <w:softHyphen/>
        <w:t>ми</w:t>
      </w:r>
      <w:r>
        <w:softHyphen/>
        <w:t>лась отією ход</w:t>
      </w:r>
      <w:r>
        <w:softHyphen/>
        <w:t>нею та веш</w:t>
      </w:r>
      <w:r>
        <w:softHyphen/>
        <w:t>тан</w:t>
      </w:r>
      <w:r>
        <w:softHyphen/>
        <w:t>ням і в ме</w:t>
      </w:r>
      <w:r>
        <w:softHyphen/>
        <w:t>не все тіло об</w:t>
      </w:r>
      <w:r>
        <w:softHyphen/>
        <w:t>важніло, -ска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162"/>
      </w:pPr>
      <w:r>
        <w:t>    - Про ме</w:t>
      </w:r>
      <w:r>
        <w:softHyphen/>
        <w:t>не, й сядьмо, бо й в ме</w:t>
      </w:r>
      <w:r>
        <w:softHyphen/>
        <w:t>не но</w:t>
      </w:r>
      <w:r>
        <w:softHyphen/>
        <w:t>ги тро</w:t>
      </w:r>
      <w:r>
        <w:softHyphen/>
        <w:t>хи вто</w:t>
      </w:r>
      <w:r>
        <w:softHyphen/>
        <w:t>ми</w:t>
      </w:r>
      <w:r>
        <w:softHyphen/>
        <w:t>лись, -обізва</w:t>
      </w:r>
      <w:r>
        <w:softHyphen/>
        <w:t>лась Лю</w:t>
      </w:r>
      <w:r>
        <w:softHyphen/>
        <w:t>ба,</w:t>
      </w:r>
    </w:p>
    <w:p w:rsidR="00EB0CEF" w:rsidRDefault="00EB0CEF">
      <w:pPr>
        <w:divId w:val="1857109827"/>
      </w:pPr>
      <w:r>
        <w:t>    Вони сіли од</w:t>
      </w:r>
      <w:r>
        <w:softHyphen/>
        <w:t>далік од на</w:t>
      </w:r>
      <w:r>
        <w:softHyphen/>
        <w:t>тов</w:t>
      </w:r>
      <w:r>
        <w:softHyphen/>
        <w:t>пу на ла</w:t>
      </w:r>
      <w:r>
        <w:softHyphen/>
        <w:t>ву й за</w:t>
      </w:r>
      <w:r>
        <w:softHyphen/>
        <w:t>мовк</w:t>
      </w:r>
      <w:r>
        <w:softHyphen/>
        <w:t>ли. Ме</w:t>
      </w:r>
      <w:r>
        <w:softHyphen/>
        <w:t>ла</w:t>
      </w:r>
      <w:r>
        <w:softHyphen/>
        <w:t>ся по</w:t>
      </w:r>
      <w:r>
        <w:softHyphen/>
        <w:t>чу</w:t>
      </w:r>
      <w:r>
        <w:softHyphen/>
        <w:t>ва</w:t>
      </w:r>
      <w:r>
        <w:softHyphen/>
        <w:t>ла, що її не</w:t>
      </w:r>
      <w:r>
        <w:softHyphen/>
        <w:t>на</w:t>
      </w:r>
      <w:r>
        <w:softHyphen/>
        <w:t>че то</w:t>
      </w:r>
      <w:r>
        <w:softHyphen/>
        <w:t>чить в серні який</w:t>
      </w:r>
      <w:r>
        <w:softHyphen/>
        <w:t>сь ша</w:t>
      </w:r>
      <w:r>
        <w:softHyphen/>
        <w:t>шель, во</w:t>
      </w:r>
      <w:r>
        <w:softHyphen/>
        <w:t>ру</w:t>
      </w:r>
      <w:r>
        <w:softHyphen/>
        <w:t>шиться щось неп</w:t>
      </w:r>
      <w:r>
        <w:softHyphen/>
        <w:t>риємне й на</w:t>
      </w:r>
      <w:r>
        <w:softHyphen/>
        <w:t>до</w:t>
      </w:r>
      <w:r>
        <w:softHyphen/>
        <w:t>куч</w:t>
      </w:r>
      <w:r>
        <w:softHyphen/>
        <w:t>ли</w:t>
      </w:r>
      <w:r>
        <w:softHyphen/>
        <w:t>ве. В неї май</w:t>
      </w:r>
      <w:r>
        <w:softHyphen/>
        <w:t>ну</w:t>
      </w:r>
      <w:r>
        <w:softHyphen/>
        <w:t>ла дум</w:t>
      </w:r>
      <w:r>
        <w:softHyphen/>
        <w:t>ка піти на ве</w:t>
      </w:r>
      <w:r>
        <w:softHyphen/>
        <w:t>ран</w:t>
      </w:r>
      <w:r>
        <w:softHyphen/>
        <w:t>ду, з'явиться нес</w:t>
      </w:r>
      <w:r>
        <w:softHyphen/>
        <w:t>подіва</w:t>
      </w:r>
      <w:r>
        <w:softHyphen/>
        <w:t>но ко</w:t>
      </w:r>
      <w:r>
        <w:softHyphen/>
        <w:t>ло сто</w:t>
      </w:r>
      <w:r>
        <w:softHyphen/>
        <w:t>лу, ста</w:t>
      </w:r>
      <w:r>
        <w:softHyphen/>
        <w:t>ти пе</w:t>
      </w:r>
      <w:r>
        <w:softHyphen/>
        <w:t>ред очи</w:t>
      </w:r>
      <w:r>
        <w:softHyphen/>
        <w:t>ма в Ми</w:t>
      </w:r>
      <w:r>
        <w:softHyphen/>
        <w:t>шу</w:t>
      </w:r>
      <w:r>
        <w:softHyphen/>
        <w:t>ка, ви</w:t>
      </w:r>
      <w:r>
        <w:softHyphen/>
        <w:t>ла</w:t>
      </w:r>
      <w:r>
        <w:softHyphen/>
        <w:t>ять йо</w:t>
      </w:r>
      <w:r>
        <w:softHyphen/>
        <w:t>го при</w:t>
      </w:r>
      <w:r>
        <w:softHyphen/>
        <w:t>люд</w:t>
      </w:r>
      <w:r>
        <w:softHyphen/>
        <w:t>но, од</w:t>
      </w:r>
      <w:r>
        <w:softHyphen/>
        <w:t>лу</w:t>
      </w:r>
      <w:r>
        <w:softHyphen/>
        <w:t>чить од ве</w:t>
      </w:r>
      <w:r>
        <w:softHyphen/>
        <w:t>се</w:t>
      </w:r>
      <w:r>
        <w:softHyphen/>
        <w:t>ло</w:t>
      </w:r>
      <w:r>
        <w:softHyphen/>
        <w:t>го гур</w:t>
      </w:r>
      <w:r>
        <w:softHyphen/>
        <w:t>ту й за</w:t>
      </w:r>
      <w:r>
        <w:softHyphen/>
        <w:t>раз-та</w:t>
      </w:r>
      <w:r>
        <w:softHyphen/>
        <w:t>ки заг</w:t>
      </w:r>
      <w:r>
        <w:softHyphen/>
        <w:t>на</w:t>
      </w:r>
      <w:r>
        <w:softHyphen/>
        <w:t>ти йо</w:t>
      </w:r>
      <w:r>
        <w:softHyphen/>
        <w:t>го в Дер</w:t>
      </w:r>
      <w:r>
        <w:softHyphen/>
        <w:t>качівку. Во</w:t>
      </w:r>
      <w:r>
        <w:softHyphen/>
        <w:t>на ска</w:t>
      </w:r>
      <w:r>
        <w:softHyphen/>
        <w:t>за</w:t>
      </w:r>
      <w:r>
        <w:softHyphen/>
        <w:t>ла за свою дум</w:t>
      </w:r>
      <w:r>
        <w:softHyphen/>
        <w:t>ку Любі.</w:t>
      </w:r>
    </w:p>
    <w:p w:rsidR="00EB0CEF" w:rsidRDefault="00EB0CEF">
      <w:pPr>
        <w:divId w:val="1857111179"/>
      </w:pPr>
      <w:r>
        <w:t>    - Ой не ро</w:t>
      </w:r>
      <w:r>
        <w:softHyphen/>
        <w:t>би цього! Вий</w:t>
      </w:r>
      <w:r>
        <w:softHyphen/>
        <w:t>де щось ду</w:t>
      </w:r>
      <w:r>
        <w:softHyphen/>
        <w:t>же по</w:t>
      </w:r>
      <w:r>
        <w:softHyphen/>
        <w:t>га</w:t>
      </w:r>
      <w:r>
        <w:softHyphen/>
        <w:t>не! - втіша</w:t>
      </w:r>
      <w:r>
        <w:softHyphen/>
        <w:t>ла Лю</w:t>
      </w:r>
      <w:r>
        <w:softHyphen/>
        <w:t>ба.</w:t>
      </w:r>
    </w:p>
    <w:p w:rsidR="00EB0CEF" w:rsidRDefault="00EB0CEF">
      <w:pPr>
        <w:divId w:val="1857110281"/>
      </w:pPr>
      <w:r>
        <w:t>    Мелася бу</w:t>
      </w:r>
      <w:r>
        <w:softHyphen/>
        <w:t>ла пал</w:t>
      </w:r>
      <w:r>
        <w:softHyphen/>
        <w:t>ка в ко</w:t>
      </w:r>
      <w:r>
        <w:softHyphen/>
        <w:t>ханні й ду</w:t>
      </w:r>
      <w:r>
        <w:softHyphen/>
        <w:t>же рев</w:t>
      </w:r>
      <w:r>
        <w:softHyphen/>
        <w:t>ни</w:t>
      </w:r>
      <w:r>
        <w:softHyphen/>
        <w:t>ва. Але во</w:t>
      </w:r>
      <w:r>
        <w:softHyphen/>
        <w:t>на ніко</w:t>
      </w:r>
      <w:r>
        <w:softHyphen/>
        <w:t>ли не ко</w:t>
      </w:r>
      <w:r>
        <w:softHyphen/>
        <w:t>ха</w:t>
      </w:r>
      <w:r>
        <w:softHyphen/>
        <w:t>ла га</w:t>
      </w:r>
      <w:r>
        <w:softHyphen/>
        <w:t>ря</w:t>
      </w:r>
      <w:r>
        <w:softHyphen/>
        <w:t>че й щи</w:t>
      </w:r>
      <w:r>
        <w:softHyphen/>
        <w:t>ро сво</w:t>
      </w:r>
      <w:r>
        <w:softHyphen/>
        <w:t>го чо</w:t>
      </w:r>
      <w:r>
        <w:softHyphen/>
        <w:t>ловіка. Як</w:t>
      </w:r>
      <w:r>
        <w:softHyphen/>
        <w:t>би во</w:t>
      </w:r>
      <w:r>
        <w:softHyphen/>
        <w:t>на йо</w:t>
      </w:r>
      <w:r>
        <w:softHyphen/>
        <w:t>го ко</w:t>
      </w:r>
      <w:r>
        <w:softHyphen/>
        <w:t>ха</w:t>
      </w:r>
      <w:r>
        <w:softHyphen/>
        <w:t>ла, то дос</w:t>
      </w:r>
      <w:r>
        <w:softHyphen/>
        <w:t>та</w:t>
      </w:r>
      <w:r>
        <w:softHyphen/>
        <w:t>лось би на буб</w:t>
      </w:r>
      <w:r>
        <w:softHyphen/>
        <w:t>ли</w:t>
      </w:r>
      <w:r>
        <w:softHyphen/>
        <w:t>ки і Каміллі-Ди</w:t>
      </w:r>
      <w:r>
        <w:softHyphen/>
        <w:t>ву та</w:t>
      </w:r>
      <w:r>
        <w:softHyphen/>
        <w:t>ки там на ве</w:t>
      </w:r>
      <w:r>
        <w:softHyphen/>
        <w:t>ранді, і са</w:t>
      </w:r>
      <w:r>
        <w:softHyphen/>
        <w:t>мо</w:t>
      </w:r>
      <w:r>
        <w:softHyphen/>
        <w:t>му Ми</w:t>
      </w:r>
      <w:r>
        <w:softHyphen/>
        <w:t>шу</w:t>
      </w:r>
      <w:r>
        <w:softHyphen/>
        <w:t>кові. Спе</w:t>
      </w:r>
      <w:r>
        <w:softHyphen/>
        <w:t>ре</w:t>
      </w:r>
      <w:r>
        <w:softHyphen/>
        <w:t>сер</w:t>
      </w:r>
      <w:r>
        <w:softHyphen/>
        <w:t>дя та од злості во</w:t>
      </w:r>
      <w:r>
        <w:softHyphen/>
        <w:t>на рап</w:t>
      </w:r>
      <w:r>
        <w:softHyphen/>
        <w:t>том підве</w:t>
      </w:r>
      <w:r>
        <w:softHyphen/>
        <w:t>лась і пішла до ви</w:t>
      </w:r>
      <w:r>
        <w:softHyphen/>
        <w:t>хо</w:t>
      </w:r>
      <w:r>
        <w:softHyphen/>
        <w:t>ду. Лю</w:t>
      </w:r>
      <w:r>
        <w:softHyphen/>
        <w:t>ба не</w:t>
      </w:r>
      <w:r>
        <w:softHyphen/>
        <w:t>охо</w:t>
      </w:r>
      <w:r>
        <w:softHyphen/>
        <w:t>че й якось ніби ліни</w:t>
      </w:r>
      <w:r>
        <w:softHyphen/>
        <w:t>во підве</w:t>
      </w:r>
      <w:r>
        <w:softHyphen/>
        <w:t>лась і собі пішла за нею навз</w:t>
      </w:r>
      <w:r>
        <w:softHyphen/>
        <w:t>догінці.</w:t>
      </w:r>
    </w:p>
    <w:p w:rsidR="00EB0CEF" w:rsidRDefault="00EB0CEF">
      <w:pPr>
        <w:divId w:val="1857110623"/>
      </w:pPr>
      <w:r>
        <w:t>    Люба про</w:t>
      </w:r>
      <w:r>
        <w:softHyphen/>
        <w:t>ве</w:t>
      </w:r>
      <w:r>
        <w:softHyphen/>
        <w:t>ла Ме</w:t>
      </w:r>
      <w:r>
        <w:softHyphen/>
        <w:t>ла</w:t>
      </w:r>
      <w:r>
        <w:softHyphen/>
        <w:t>сю до Кан</w:t>
      </w:r>
      <w:r>
        <w:softHyphen/>
        <w:t>ди</w:t>
      </w:r>
      <w:r>
        <w:softHyphen/>
        <w:t>би</w:t>
      </w:r>
      <w:r>
        <w:softHyphen/>
        <w:t>но</w:t>
      </w:r>
      <w:r>
        <w:softHyphen/>
        <w:t>го жит</w:t>
      </w:r>
      <w:r>
        <w:softHyphen/>
        <w:t>ла.</w:t>
      </w:r>
    </w:p>
    <w:p w:rsidR="00EB0CEF" w:rsidRDefault="00EB0CEF">
      <w:pPr>
        <w:divId w:val="1857110784"/>
      </w:pPr>
      <w:r>
        <w:t>    - Ти, сер</w:t>
      </w:r>
      <w:r>
        <w:softHyphen/>
        <w:t>це Ме</w:t>
      </w:r>
      <w:r>
        <w:softHyphen/>
        <w:t>ла</w:t>
      </w:r>
      <w:r>
        <w:softHyphen/>
        <w:t>сю, не ду</w:t>
      </w:r>
      <w:r>
        <w:softHyphen/>
        <w:t>же су</w:t>
      </w:r>
      <w:r>
        <w:softHyphen/>
        <w:t>муй че</w:t>
      </w:r>
      <w:r>
        <w:softHyphen/>
        <w:t>рез цей Ми</w:t>
      </w:r>
      <w:r>
        <w:softHyphen/>
        <w:t>шуків вчи</w:t>
      </w:r>
      <w:r>
        <w:softHyphen/>
        <w:t>нок. Не вда</w:t>
      </w:r>
      <w:r>
        <w:softHyphen/>
        <w:t>вай</w:t>
      </w:r>
      <w:r>
        <w:softHyphen/>
        <w:t>ся в сму</w:t>
      </w:r>
      <w:r>
        <w:softHyphen/>
        <w:t>ток на</w:t>
      </w:r>
      <w:r>
        <w:softHyphen/>
        <w:t>да</w:t>
      </w:r>
      <w:r>
        <w:softHyphen/>
        <w:t>рем</w:t>
      </w:r>
      <w:r>
        <w:softHyphen/>
        <w:t>но. Усі чо</w:t>
      </w:r>
      <w:r>
        <w:softHyphen/>
        <w:t>ловіки од</w:t>
      </w:r>
      <w:r>
        <w:softHyphen/>
        <w:t>на</w:t>
      </w:r>
      <w:r>
        <w:softHyphen/>
        <w:t>ковісінькі, усі во</w:t>
      </w:r>
      <w:r>
        <w:softHyphen/>
        <w:t>ни ладні за</w:t>
      </w:r>
      <w:r>
        <w:softHyphen/>
        <w:t>ли</w:t>
      </w:r>
      <w:r>
        <w:softHyphen/>
        <w:t>ця</w:t>
      </w:r>
      <w:r>
        <w:softHyphen/>
        <w:t>тись, як уг</w:t>
      </w:r>
      <w:r>
        <w:softHyphen/>
        <w:t>ля</w:t>
      </w:r>
      <w:r>
        <w:softHyphen/>
        <w:t>дять гар</w:t>
      </w:r>
      <w:r>
        <w:softHyphen/>
        <w:t>не лич</w:t>
      </w:r>
      <w:r>
        <w:softHyphen/>
        <w:t>ко та чу</w:t>
      </w:r>
      <w:r>
        <w:softHyphen/>
        <w:t>дові очі. Я в цьому вже звіри</w:t>
      </w:r>
      <w:r>
        <w:softHyphen/>
        <w:t>лась. Ма</w:t>
      </w:r>
      <w:r>
        <w:softHyphen/>
        <w:t>буть, їм так бог дав; пев</w:t>
      </w:r>
      <w:r>
        <w:softHyphen/>
        <w:t>но, та</w:t>
      </w:r>
      <w:r>
        <w:softHyphen/>
        <w:t>ка вже на</w:t>
      </w:r>
      <w:r>
        <w:softHyphen/>
        <w:t>ша жіно</w:t>
      </w:r>
      <w:r>
        <w:softHyphen/>
        <w:t>ча до</w:t>
      </w:r>
      <w:r>
        <w:softHyphen/>
        <w:t>ля, як моя ма</w:t>
      </w:r>
      <w:r>
        <w:softHyphen/>
        <w:t>ма час</w:t>
      </w:r>
      <w:r>
        <w:softHyphen/>
        <w:t>то лю</w:t>
      </w:r>
      <w:r>
        <w:softHyphen/>
        <w:t>бе при</w:t>
      </w:r>
      <w:r>
        <w:softHyphen/>
        <w:t>ка</w:t>
      </w:r>
      <w:r>
        <w:softHyphen/>
        <w:t>зу</w:t>
      </w:r>
      <w:r>
        <w:softHyphen/>
        <w:t>вать. Я вже зневіри</w:t>
      </w:r>
      <w:r>
        <w:softHyphen/>
        <w:t>лась в ко</w:t>
      </w:r>
      <w:r>
        <w:softHyphen/>
        <w:t>ханні, хоч і ко</w:t>
      </w:r>
      <w:r>
        <w:softHyphen/>
        <w:t>хаю Елпіди</w:t>
      </w:r>
      <w:r>
        <w:softHyphen/>
        <w:t>фо</w:t>
      </w:r>
      <w:r>
        <w:softHyphen/>
        <w:t>ра, - ска</w:t>
      </w:r>
      <w:r>
        <w:softHyphen/>
        <w:t>за</w:t>
      </w:r>
      <w:r>
        <w:softHyphen/>
        <w:t>ла Лю</w:t>
      </w:r>
      <w:r>
        <w:softHyphen/>
        <w:t>ба, на</w:t>
      </w:r>
      <w:r>
        <w:softHyphen/>
        <w:t>пу</w:t>
      </w:r>
      <w:r>
        <w:softHyphen/>
        <w:t>тю</w:t>
      </w:r>
      <w:r>
        <w:softHyphen/>
        <w:t>ючи Ме</w:t>
      </w:r>
      <w:r>
        <w:softHyphen/>
        <w:t>ла</w:t>
      </w:r>
      <w:r>
        <w:softHyphen/>
        <w:t>сю.</w:t>
      </w:r>
    </w:p>
    <w:p w:rsidR="00EB0CEF" w:rsidRDefault="00EB0CEF">
      <w:pPr>
        <w:divId w:val="1857110656"/>
      </w:pPr>
      <w:r>
        <w:t>    Другого дня вранці Ме</w:t>
      </w:r>
      <w:r>
        <w:softHyphen/>
        <w:t>ла</w:t>
      </w:r>
      <w:r>
        <w:softHyphen/>
        <w:t>ся виїха</w:t>
      </w:r>
      <w:r>
        <w:softHyphen/>
        <w:t>ла з Києва до</w:t>
      </w:r>
      <w:r>
        <w:softHyphen/>
        <w:t>до</w:t>
      </w:r>
      <w:r>
        <w:softHyphen/>
        <w:t>му. А Ми</w:t>
      </w:r>
      <w:r>
        <w:softHyphen/>
        <w:t>шук, нічо</w:t>
      </w:r>
      <w:r>
        <w:softHyphen/>
        <w:t>го не заздріва</w:t>
      </w:r>
      <w:r>
        <w:softHyphen/>
        <w:t>ючи, ще гу</w:t>
      </w:r>
      <w:r>
        <w:softHyphen/>
        <w:t>ляв з Нек</w:t>
      </w:r>
      <w:r>
        <w:softHyphen/>
        <w:t>ра</w:t>
      </w:r>
      <w:r>
        <w:softHyphen/>
        <w:t>ше</w:t>
      </w:r>
      <w:r>
        <w:softHyphen/>
        <w:t>ви</w:t>
      </w:r>
      <w:r>
        <w:softHyphen/>
        <w:t>чем три дні й на</w:t>
      </w:r>
      <w:r>
        <w:softHyphen/>
        <w:t>гу</w:t>
      </w:r>
      <w:r>
        <w:softHyphen/>
        <w:t>лю</w:t>
      </w:r>
      <w:r>
        <w:softHyphen/>
        <w:t>вавсь до</w:t>
      </w:r>
      <w:r>
        <w:softHyphen/>
        <w:t>нес</w:t>
      </w:r>
      <w:r>
        <w:softHyphen/>
        <w:t>хо</w:t>
      </w:r>
      <w:r>
        <w:softHyphen/>
        <w:t>чу. Че</w:t>
      </w:r>
      <w:r>
        <w:softHyphen/>
        <w:t>рез три дні він виїхав з Києва вкупі з при</w:t>
      </w:r>
      <w:r>
        <w:softHyphen/>
        <w:t>яте</w:t>
      </w:r>
      <w:r>
        <w:softHyphen/>
        <w:t>лем. По</w:t>
      </w:r>
      <w:r>
        <w:softHyphen/>
        <w:t>чу</w:t>
      </w:r>
      <w:r>
        <w:softHyphen/>
        <w:t>ва</w:t>
      </w:r>
      <w:r>
        <w:softHyphen/>
        <w:t>ючи за со</w:t>
      </w:r>
      <w:r>
        <w:softHyphen/>
        <w:t>бою про</w:t>
      </w:r>
      <w:r>
        <w:softHyphen/>
        <w:t>ви</w:t>
      </w:r>
      <w:r>
        <w:softHyphen/>
        <w:t>ну, він поп</w:t>
      </w:r>
      <w:r>
        <w:softHyphen/>
        <w:t>ро</w:t>
      </w:r>
      <w:r>
        <w:softHyphen/>
        <w:t>сив Нек</w:t>
      </w:r>
      <w:r>
        <w:softHyphen/>
        <w:t>ра</w:t>
      </w:r>
      <w:r>
        <w:softHyphen/>
        <w:t>ше</w:t>
      </w:r>
      <w:r>
        <w:softHyphen/>
        <w:t>ви</w:t>
      </w:r>
      <w:r>
        <w:softHyphen/>
        <w:t>ча за</w:t>
      </w:r>
      <w:r>
        <w:softHyphen/>
        <w:t>вез</w:t>
      </w:r>
      <w:r>
        <w:softHyphen/>
        <w:t>ти йо</w:t>
      </w:r>
      <w:r>
        <w:softHyphen/>
        <w:t>го по до</w:t>
      </w:r>
      <w:r>
        <w:softHyphen/>
        <w:t>розі в Дер</w:t>
      </w:r>
      <w:r>
        <w:softHyphen/>
        <w:t>качівку, щоб при йо</w:t>
      </w:r>
      <w:r>
        <w:softHyphen/>
        <w:t>му й ста</w:t>
      </w:r>
      <w:r>
        <w:softHyphen/>
        <w:t>ра ма</w:t>
      </w:r>
      <w:r>
        <w:softHyphen/>
        <w:t>ти, і жінка тро</w:t>
      </w:r>
      <w:r>
        <w:softHyphen/>
        <w:t>хи огов</w:t>
      </w:r>
      <w:r>
        <w:softHyphen/>
        <w:t>та</w:t>
      </w:r>
      <w:r>
        <w:softHyphen/>
        <w:t>лись і не нак</w:t>
      </w:r>
      <w:r>
        <w:softHyphen/>
        <w:t>ри</w:t>
      </w:r>
      <w:r>
        <w:softHyphen/>
        <w:t>ли йо</w:t>
      </w:r>
      <w:r>
        <w:softHyphen/>
        <w:t>го од</w:t>
      </w:r>
      <w:r>
        <w:softHyphen/>
        <w:t>ра</w:t>
      </w:r>
      <w:r>
        <w:softHyphen/>
        <w:t>зу мок</w:t>
      </w:r>
      <w:r>
        <w:softHyphen/>
        <w:t>рим ряд</w:t>
      </w:r>
      <w:r>
        <w:softHyphen/>
        <w:t>ном. І на уб</w:t>
      </w:r>
      <w:r>
        <w:softHyphen/>
        <w:t>ран</w:t>
      </w:r>
      <w:r>
        <w:softHyphen/>
        <w:t>ня, і на бай</w:t>
      </w:r>
      <w:r>
        <w:softHyphen/>
        <w:t>ди</w:t>
      </w:r>
      <w:r>
        <w:softHyphen/>
        <w:t>ку</w:t>
      </w:r>
      <w:r>
        <w:softHyphen/>
        <w:t>ван</w:t>
      </w:r>
      <w:r>
        <w:softHyphen/>
        <w:t>ня Ми</w:t>
      </w:r>
      <w:r>
        <w:softHyphen/>
        <w:t>шук розт</w:t>
      </w:r>
      <w:r>
        <w:softHyphen/>
        <w:t>ринькав та</w:t>
      </w:r>
      <w:r>
        <w:softHyphen/>
        <w:t>ки чи</w:t>
      </w:r>
      <w:r>
        <w:softHyphen/>
        <w:t>ма</w:t>
      </w:r>
      <w:r>
        <w:softHyphen/>
        <w:t>ло гро</w:t>
      </w:r>
      <w:r>
        <w:softHyphen/>
        <w:t>шей, ще й по</w:t>
      </w:r>
      <w:r>
        <w:softHyphen/>
        <w:t>зи</w:t>
      </w:r>
      <w:r>
        <w:softHyphen/>
        <w:t>чив тро</w:t>
      </w:r>
      <w:r>
        <w:softHyphen/>
        <w:t>хи в Нек</w:t>
      </w:r>
      <w:r>
        <w:softHyphen/>
        <w:t>ра</w:t>
      </w:r>
      <w:r>
        <w:softHyphen/>
        <w:t>ше</w:t>
      </w:r>
      <w:r>
        <w:softHyphen/>
        <w:t>ви</w:t>
      </w:r>
      <w:r>
        <w:softHyphen/>
        <w:t>ча.</w:t>
      </w:r>
    </w:p>
    <w:p w:rsidR="00EB0CEF" w:rsidRDefault="00EB0CEF">
      <w:pPr>
        <w:divId w:val="1857109966"/>
      </w:pPr>
      <w:r>
        <w:t>    Вони при</w:t>
      </w:r>
      <w:r>
        <w:softHyphen/>
        <w:t>ка</w:t>
      </w:r>
      <w:r>
        <w:softHyphen/>
        <w:t>та</w:t>
      </w:r>
      <w:r>
        <w:softHyphen/>
        <w:t>ли в Дер</w:t>
      </w:r>
      <w:r>
        <w:softHyphen/>
        <w:t>качівку са</w:t>
      </w:r>
      <w:r>
        <w:softHyphen/>
        <w:t>ме на вечірній чай. Старі привіта</w:t>
      </w:r>
      <w:r>
        <w:softHyphen/>
        <w:t>ли Нек</w:t>
      </w:r>
      <w:r>
        <w:softHyphen/>
        <w:t>ра</w:t>
      </w:r>
      <w:r>
        <w:softHyphen/>
        <w:t>ше</w:t>
      </w:r>
      <w:r>
        <w:softHyphen/>
        <w:t>ви</w:t>
      </w:r>
      <w:r>
        <w:softHyphen/>
        <w:t>ча радісно і ввічли</w:t>
      </w:r>
      <w:r>
        <w:softHyphen/>
        <w:t>во.</w:t>
      </w:r>
    </w:p>
    <w:p w:rsidR="00EB0CEF" w:rsidRDefault="00EB0CEF">
      <w:pPr>
        <w:divId w:val="1857111300"/>
      </w:pPr>
      <w:r>
        <w:t>    - Ну та й за</w:t>
      </w:r>
      <w:r>
        <w:softHyphen/>
        <w:t>гу</w:t>
      </w:r>
      <w:r>
        <w:softHyphen/>
        <w:t>ля</w:t>
      </w:r>
      <w:r>
        <w:softHyphen/>
        <w:t>лись же ви вдвох! Ми вже ду</w:t>
      </w:r>
      <w:r>
        <w:softHyphen/>
        <w:t>ма</w:t>
      </w:r>
      <w:r>
        <w:softHyphen/>
        <w:t>ли, що ви дре</w:t>
      </w:r>
      <w:r>
        <w:softHyphen/>
        <w:t>ме</w:t>
      </w:r>
      <w:r>
        <w:softHyphen/>
        <w:t>ну</w:t>
      </w:r>
      <w:r>
        <w:softHyphen/>
        <w:t>ли ку</w:t>
      </w:r>
      <w:r>
        <w:softHyphen/>
        <w:t>дись за гра</w:t>
      </w:r>
      <w:r>
        <w:softHyphen/>
        <w:t>ни</w:t>
      </w:r>
      <w:r>
        <w:softHyphen/>
        <w:t>цю на теплі во</w:t>
      </w:r>
      <w:r>
        <w:softHyphen/>
        <w:t>ди, - ска</w:t>
      </w:r>
      <w:r>
        <w:softHyphen/>
        <w:t>зав ста</w:t>
      </w:r>
      <w:r>
        <w:softHyphen/>
        <w:t>рий в жар</w:t>
      </w:r>
      <w:r>
        <w:softHyphen/>
        <w:t>ти.</w:t>
      </w:r>
    </w:p>
    <w:p w:rsidR="00EB0CEF" w:rsidRDefault="00EB0CEF">
      <w:pPr>
        <w:divId w:val="1857110234"/>
      </w:pPr>
      <w:r>
        <w:t>    - Гуляли та на</w:t>
      </w:r>
      <w:r>
        <w:softHyphen/>
        <w:t>гу</w:t>
      </w:r>
      <w:r>
        <w:softHyphen/>
        <w:t>лю</w:t>
      </w:r>
      <w:r>
        <w:softHyphen/>
        <w:t>ва</w:t>
      </w:r>
      <w:r>
        <w:softHyphen/>
        <w:t>лись, аж ос</w:t>
      </w:r>
      <w:r>
        <w:softHyphen/>
        <w:t>то</w:t>
      </w:r>
      <w:r>
        <w:softHyphen/>
        <w:t>гид</w:t>
      </w:r>
      <w:r>
        <w:softHyphen/>
        <w:t>ло, - про</w:t>
      </w:r>
      <w:r>
        <w:softHyphen/>
        <w:t>мо</w:t>
      </w:r>
      <w:r>
        <w:softHyphen/>
        <w:t>вив Нек</w:t>
      </w:r>
      <w:r>
        <w:softHyphen/>
        <w:t>ра</w:t>
      </w:r>
      <w:r>
        <w:softHyphen/>
        <w:t>ше</w:t>
      </w:r>
      <w:r>
        <w:softHyphen/>
        <w:t>вич.</w:t>
      </w:r>
    </w:p>
    <w:p w:rsidR="00EB0CEF" w:rsidRDefault="00EB0CEF">
      <w:pPr>
        <w:divId w:val="1857110349"/>
      </w:pPr>
      <w:r>
        <w:t>    - Це ме</w:t>
      </w:r>
      <w:r>
        <w:softHyphen/>
        <w:t>не кра</w:t>
      </w:r>
      <w:r>
        <w:softHyphen/>
        <w:t>вець за</w:t>
      </w:r>
      <w:r>
        <w:softHyphen/>
        <w:t>дер</w:t>
      </w:r>
      <w:r>
        <w:softHyphen/>
        <w:t>жав так дов</w:t>
      </w:r>
      <w:r>
        <w:softHyphen/>
        <w:t>го, - обізвавсь Ми</w:t>
      </w:r>
      <w:r>
        <w:softHyphen/>
        <w:t>шук.</w:t>
      </w:r>
    </w:p>
    <w:p w:rsidR="00EB0CEF" w:rsidRDefault="00EB0CEF">
      <w:pPr>
        <w:divId w:val="1857110105"/>
      </w:pPr>
      <w:r>
        <w:t>    - Аж де</w:t>
      </w:r>
      <w:r>
        <w:softHyphen/>
        <w:t>сять день шив би один сіртук та ще інше там? - спи</w:t>
      </w:r>
      <w:r>
        <w:softHyphen/>
        <w:t>та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1089"/>
      </w:pPr>
      <w:r>
        <w:t>    - Атож! - обізвав</w:t>
      </w:r>
      <w:r>
        <w:softHyphen/>
        <w:t>ся Ми</w:t>
      </w:r>
      <w:r>
        <w:softHyphen/>
        <w:t>шук і за</w:t>
      </w:r>
      <w:r>
        <w:softHyphen/>
        <w:t>мовк. І Ме</w:t>
      </w:r>
      <w:r>
        <w:softHyphen/>
        <w:t>ла</w:t>
      </w:r>
      <w:r>
        <w:softHyphen/>
        <w:t>ся не роз</w:t>
      </w:r>
      <w:r>
        <w:softHyphen/>
        <w:t>мов</w:t>
      </w:r>
      <w:r>
        <w:softHyphen/>
        <w:t>ля</w:t>
      </w:r>
      <w:r>
        <w:softHyphen/>
        <w:t>ла більше ні з ким, на</w:t>
      </w:r>
      <w:r>
        <w:softHyphen/>
        <w:t>ду</w:t>
      </w:r>
      <w:r>
        <w:softHyphen/>
        <w:t>лась, а на Ми</w:t>
      </w:r>
      <w:r>
        <w:softHyphen/>
        <w:t>шу</w:t>
      </w:r>
      <w:r>
        <w:softHyphen/>
        <w:t>ка навіть і не ди</w:t>
      </w:r>
      <w:r>
        <w:softHyphen/>
        <w:t>ви</w:t>
      </w:r>
      <w:r>
        <w:softHyphen/>
        <w:t>лась. Во</w:t>
      </w:r>
      <w:r>
        <w:softHyphen/>
        <w:t>на на</w:t>
      </w:r>
      <w:r>
        <w:softHyphen/>
        <w:t>су</w:t>
      </w:r>
      <w:r>
        <w:softHyphen/>
        <w:t>пи</w:t>
      </w:r>
      <w:r>
        <w:softHyphen/>
        <w:t>ла бро</w:t>
      </w:r>
      <w:r>
        <w:softHyphen/>
        <w:t>ви й мовч</w:t>
      </w:r>
      <w:r>
        <w:softHyphen/>
        <w:t>ки пи</w:t>
      </w:r>
      <w:r>
        <w:softHyphen/>
        <w:t>ла чай. З тем</w:t>
      </w:r>
      <w:r>
        <w:softHyphen/>
        <w:t>них очей не</w:t>
      </w:r>
      <w:r>
        <w:softHyphen/>
        <w:t>на</w:t>
      </w:r>
      <w:r>
        <w:softHyphen/>
        <w:t>че ви</w:t>
      </w:r>
      <w:r>
        <w:softHyphen/>
        <w:t>зи</w:t>
      </w:r>
      <w:r>
        <w:softHyphen/>
        <w:t>рав су</w:t>
      </w:r>
      <w:r>
        <w:softHyphen/>
        <w:t>во</w:t>
      </w:r>
      <w:r>
        <w:softHyphen/>
        <w:t>рий батьківський пог</w:t>
      </w:r>
      <w:r>
        <w:softHyphen/>
        <w:t>ляд, який бу</w:t>
      </w:r>
      <w:r>
        <w:softHyphen/>
        <w:t>вав у батька в той час, ко</w:t>
      </w:r>
      <w:r>
        <w:softHyphen/>
        <w:t>ли він був чимсь стур</w:t>
      </w:r>
      <w:r>
        <w:softHyphen/>
        <w:t>бо</w:t>
      </w:r>
      <w:r>
        <w:softHyphen/>
        <w:t>ва</w:t>
      </w:r>
      <w:r>
        <w:softHyphen/>
        <w:t>ний або збу</w:t>
      </w:r>
      <w:r>
        <w:softHyphen/>
        <w:t>ре</w:t>
      </w:r>
      <w:r>
        <w:softHyphen/>
        <w:t>ний. Ми</w:t>
      </w:r>
      <w:r>
        <w:softHyphen/>
        <w:t>шук ба</w:t>
      </w:r>
      <w:r>
        <w:softHyphen/>
        <w:t>ла</w:t>
      </w:r>
      <w:r>
        <w:softHyphen/>
        <w:t>кав ве</w:t>
      </w:r>
      <w:r>
        <w:softHyphen/>
        <w:t>се</w:t>
      </w:r>
      <w:r>
        <w:softHyphen/>
        <w:t>ленько, оповідав за знай</w:t>
      </w:r>
      <w:r>
        <w:softHyphen/>
        <w:t>омих ки</w:t>
      </w:r>
      <w:r>
        <w:softHyphen/>
        <w:t>ян і все ско</w:t>
      </w:r>
      <w:r>
        <w:softHyphen/>
        <w:t>са пог</w:t>
      </w:r>
      <w:r>
        <w:softHyphen/>
        <w:t>ля</w:t>
      </w:r>
      <w:r>
        <w:softHyphen/>
        <w:t>дав на Ме</w:t>
      </w:r>
      <w:r>
        <w:softHyphen/>
        <w:t>ла</w:t>
      </w:r>
      <w:r>
        <w:softHyphen/>
        <w:t>сю: він ба</w:t>
      </w:r>
      <w:r>
        <w:softHyphen/>
        <w:t>чив, що на її чолі хма</w:t>
      </w:r>
      <w:r>
        <w:softHyphen/>
        <w:t>риться, не</w:t>
      </w:r>
      <w:r>
        <w:softHyphen/>
        <w:t>на</w:t>
      </w:r>
      <w:r>
        <w:softHyphen/>
        <w:t>че на</w:t>
      </w:r>
      <w:r>
        <w:softHyphen/>
        <w:t>со</w:t>
      </w:r>
      <w:r>
        <w:softHyphen/>
        <w:t>ву</w:t>
      </w:r>
      <w:r>
        <w:softHyphen/>
        <w:t>ються все чорніші та сумніші хма</w:t>
      </w:r>
      <w:r>
        <w:softHyphen/>
        <w:t>ри, і пе</w:t>
      </w:r>
      <w:r>
        <w:softHyphen/>
        <w:t>ред</w:t>
      </w:r>
      <w:r>
        <w:softHyphen/>
        <w:t>по</w:t>
      </w:r>
      <w:r>
        <w:softHyphen/>
        <w:t>чу</w:t>
      </w:r>
      <w:r>
        <w:softHyphen/>
        <w:t>вав, що не</w:t>
      </w:r>
      <w:r>
        <w:softHyphen/>
        <w:t>за</w:t>
      </w:r>
      <w:r>
        <w:softHyphen/>
        <w:t>ба</w:t>
      </w:r>
      <w:r>
        <w:softHyphen/>
        <w:t>ром бу</w:t>
      </w:r>
      <w:r>
        <w:softHyphen/>
        <w:t>де або туч</w:t>
      </w:r>
      <w:r>
        <w:softHyphen/>
        <w:t>ний дощ, або й страш</w:t>
      </w:r>
      <w:r>
        <w:softHyphen/>
        <w:t>на за</w:t>
      </w:r>
      <w:r>
        <w:softHyphen/>
        <w:t>ли</w:t>
      </w:r>
      <w:r>
        <w:softHyphen/>
        <w:t>ва, кот</w:t>
      </w:r>
      <w:r>
        <w:softHyphen/>
        <w:t>ра ро</w:t>
      </w:r>
      <w:r>
        <w:softHyphen/>
        <w:t>бить прірви в греб</w:t>
      </w:r>
      <w:r>
        <w:softHyphen/>
        <w:t>лях.</w:t>
      </w:r>
    </w:p>
    <w:p w:rsidR="00EB0CEF" w:rsidRDefault="00EB0CEF">
      <w:pPr>
        <w:divId w:val="1857110226"/>
      </w:pPr>
      <w:r>
        <w:t>    Некрашевич, на</w:t>
      </w:r>
      <w:r>
        <w:softHyphen/>
        <w:t>пив</w:t>
      </w:r>
      <w:r>
        <w:softHyphen/>
        <w:t>шись всмак чаю, за</w:t>
      </w:r>
      <w:r>
        <w:softHyphen/>
        <w:t>раз од'їхав. Старі пішли по</w:t>
      </w:r>
      <w:r>
        <w:softHyphen/>
        <w:t>раться. Ме</w:t>
      </w:r>
      <w:r>
        <w:softHyphen/>
        <w:t>ла</w:t>
      </w:r>
      <w:r>
        <w:softHyphen/>
        <w:t>ся зос</w:t>
      </w:r>
      <w:r>
        <w:softHyphen/>
        <w:t>та</w:t>
      </w:r>
      <w:r>
        <w:softHyphen/>
        <w:t>лась з Ми</w:t>
      </w:r>
      <w:r>
        <w:softHyphen/>
        <w:t>шу</w:t>
      </w:r>
      <w:r>
        <w:softHyphen/>
        <w:t>ком і все сиділа мовч</w:t>
      </w:r>
      <w:r>
        <w:softHyphen/>
        <w:t>ки, на</w:t>
      </w:r>
      <w:r>
        <w:softHyphen/>
        <w:t>пин</w:t>
      </w:r>
      <w:r>
        <w:softHyphen/>
        <w:t>дю</w:t>
      </w:r>
      <w:r>
        <w:softHyphen/>
        <w:t>чив</w:t>
      </w:r>
      <w:r>
        <w:softHyphen/>
        <w:t>шись та на</w:t>
      </w:r>
      <w:r>
        <w:softHyphen/>
        <w:t>дув</w:t>
      </w:r>
      <w:r>
        <w:softHyphen/>
        <w:t>шись.</w:t>
      </w:r>
    </w:p>
    <w:p w:rsidR="00EB0CEF" w:rsidRDefault="00EB0CEF">
      <w:pPr>
        <w:divId w:val="1857110204"/>
      </w:pPr>
      <w:r>
        <w:t>    - Ти був у Києві, і я бу</w:t>
      </w:r>
      <w:r>
        <w:softHyphen/>
        <w:t>ла, та тільки оце по</w:t>
      </w:r>
      <w:r>
        <w:softHyphen/>
        <w:t>зав</w:t>
      </w:r>
      <w:r>
        <w:softHyphen/>
        <w:t>чо</w:t>
      </w:r>
      <w:r>
        <w:softHyphen/>
        <w:t>ра вер</w:t>
      </w:r>
      <w:r>
        <w:softHyphen/>
        <w:t>ну</w:t>
      </w:r>
      <w:r>
        <w:softHyphen/>
        <w:t>лась до</w:t>
      </w:r>
      <w:r>
        <w:softHyphen/>
        <w:t>до</w:t>
      </w:r>
      <w:r>
        <w:softHyphen/>
        <w:t>му,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 з лу</w:t>
      </w:r>
      <w:r>
        <w:softHyphen/>
        <w:t>ка</w:t>
      </w:r>
      <w:r>
        <w:softHyphen/>
        <w:t>вим осміхом.</w:t>
      </w:r>
    </w:p>
    <w:p w:rsidR="00EB0CEF" w:rsidRDefault="00EB0CEF">
      <w:pPr>
        <w:divId w:val="1857110513"/>
      </w:pPr>
      <w:r>
        <w:t>    - Невже ти бу</w:t>
      </w:r>
      <w:r>
        <w:softHyphen/>
        <w:t>ла в Києві! Не пой</w:t>
      </w:r>
      <w:r>
        <w:softHyphen/>
        <w:t>му віри. Це ти, ма</w:t>
      </w:r>
      <w:r>
        <w:softHyphen/>
        <w:t>буть, піднімаєш ме</w:t>
      </w:r>
      <w:r>
        <w:softHyphen/>
        <w:t>не на смішки, що я так дов</w:t>
      </w:r>
      <w:r>
        <w:softHyphen/>
        <w:t>го зад</w:t>
      </w:r>
      <w:r>
        <w:softHyphen/>
        <w:t>ляв</w:t>
      </w:r>
      <w:r>
        <w:softHyphen/>
        <w:t>ся в Києві.</w:t>
      </w:r>
    </w:p>
    <w:p w:rsidR="00EB0CEF" w:rsidRDefault="00EB0CEF">
      <w:pPr>
        <w:divId w:val="1857110792"/>
      </w:pPr>
      <w:r>
        <w:t>    - Ба бу</w:t>
      </w:r>
      <w:r>
        <w:softHyphen/>
        <w:t>ла й те</w:t>
      </w:r>
      <w:r>
        <w:softHyphen/>
        <w:t>бе ба</w:t>
      </w:r>
      <w:r>
        <w:softHyphen/>
        <w:t>чи</w:t>
      </w:r>
      <w:r>
        <w:softHyphen/>
        <w:t>ла. Ти де</w:t>
      </w:r>
      <w:r>
        <w:softHyphen/>
        <w:t>сять день справ</w:t>
      </w:r>
      <w:r>
        <w:softHyphen/>
        <w:t>ляв якусь там сірту</w:t>
      </w:r>
      <w:r>
        <w:softHyphen/>
        <w:t>чи</w:t>
      </w:r>
      <w:r>
        <w:softHyphen/>
        <w:t>ну й жи</w:t>
      </w:r>
      <w:r>
        <w:softHyphen/>
        <w:t>лет</w:t>
      </w:r>
      <w:r>
        <w:softHyphen/>
        <w:t>ку, а я гу</w:t>
      </w:r>
      <w:r>
        <w:softHyphen/>
        <w:t>ля</w:t>
      </w:r>
      <w:r>
        <w:softHyphen/>
        <w:t>ла в Ша</w:t>
      </w:r>
      <w:r>
        <w:softHyphen/>
        <w:t>то нап</w:t>
      </w:r>
      <w:r>
        <w:softHyphen/>
        <w:t>ро</w:t>
      </w:r>
      <w:r>
        <w:softHyphen/>
        <w:t>па</w:t>
      </w:r>
      <w:r>
        <w:softHyphen/>
        <w:t>ли та бен</w:t>
      </w:r>
      <w:r>
        <w:softHyphen/>
        <w:t>ке</w:t>
      </w:r>
      <w:r>
        <w:softHyphen/>
        <w:t>ту</w:t>
      </w:r>
      <w:r>
        <w:softHyphen/>
        <w:t>ва</w:t>
      </w:r>
      <w:r>
        <w:softHyphen/>
        <w:t>ла на ве</w:t>
      </w:r>
      <w:r>
        <w:softHyphen/>
        <w:t>ранді в кур</w:t>
      </w:r>
      <w:r>
        <w:softHyphen/>
        <w:t>залі сли</w:t>
      </w:r>
      <w:r>
        <w:softHyphen/>
        <w:t>ве що</w:t>
      </w:r>
      <w:r>
        <w:softHyphen/>
        <w:t>ве</w:t>
      </w:r>
      <w:r>
        <w:softHyphen/>
        <w:t>чо</w:t>
      </w:r>
      <w:r>
        <w:softHyphen/>
        <w:t>ра аж до біло</w:t>
      </w:r>
      <w:r>
        <w:softHyphen/>
        <w:t>го дня, - го</w:t>
      </w:r>
      <w:r>
        <w:softHyphen/>
        <w:t>во</w:t>
      </w:r>
      <w:r>
        <w:softHyphen/>
        <w:t>ри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09764"/>
      </w:pPr>
      <w:r>
        <w:t>    - Це ти жар</w:t>
      </w:r>
      <w:r>
        <w:softHyphen/>
        <w:t>туєш. Еге, ти сер</w:t>
      </w:r>
      <w:r>
        <w:softHyphen/>
        <w:t>диш</w:t>
      </w:r>
      <w:r>
        <w:softHyphen/>
        <w:t>ся, що я так дов</w:t>
      </w:r>
      <w:r>
        <w:softHyphen/>
        <w:t>го за</w:t>
      </w:r>
      <w:r>
        <w:softHyphen/>
        <w:t>га</w:t>
      </w:r>
      <w:r>
        <w:softHyphen/>
        <w:t>яв</w:t>
      </w:r>
      <w:r>
        <w:softHyphen/>
        <w:t>ся в Києві? Прав</w:t>
      </w:r>
      <w:r>
        <w:softHyphen/>
        <w:t>да, ти тро</w:t>
      </w:r>
      <w:r>
        <w:softHyphen/>
        <w:t>хи сер</w:t>
      </w:r>
      <w:r>
        <w:softHyphen/>
        <w:t>диш</w:t>
      </w:r>
      <w:r>
        <w:softHyphen/>
        <w:t>ся на ме</w:t>
      </w:r>
      <w:r>
        <w:softHyphen/>
        <w:t>не? Але не я ви</w:t>
      </w:r>
      <w:r>
        <w:softHyphen/>
        <w:t>нен, а кра</w:t>
      </w:r>
      <w:r>
        <w:softHyphen/>
        <w:t>вець та й… Нек</w:t>
      </w:r>
      <w:r>
        <w:softHyphen/>
        <w:t>ра</w:t>
      </w:r>
      <w:r>
        <w:softHyphen/>
        <w:t>ше</w:t>
      </w:r>
      <w:r>
        <w:softHyphen/>
        <w:t>вич. То він чеп</w:t>
      </w:r>
      <w:r>
        <w:softHyphen/>
        <w:t>ляв</w:t>
      </w:r>
      <w:r>
        <w:softHyphen/>
        <w:t>ся до ме</w:t>
      </w:r>
      <w:r>
        <w:softHyphen/>
        <w:t>не та дов</w:t>
      </w:r>
      <w:r>
        <w:softHyphen/>
        <w:t>го не пус</w:t>
      </w:r>
      <w:r>
        <w:softHyphen/>
        <w:t>кав. Та й нас</w:t>
      </w:r>
      <w:r>
        <w:softHyphen/>
        <w:t>тир</w:t>
      </w:r>
      <w:r>
        <w:softHyphen/>
        <w:t>ли</w:t>
      </w:r>
      <w:r>
        <w:softHyphen/>
        <w:t>ва ж це лю</w:t>
      </w:r>
      <w:r>
        <w:softHyphen/>
        <w:t>ди</w:t>
      </w:r>
      <w:r>
        <w:softHyphen/>
        <w:t>на, отой гультяй!</w:t>
      </w:r>
    </w:p>
    <w:p w:rsidR="00EB0CEF" w:rsidRDefault="00EB0CEF">
      <w:pPr>
        <w:divId w:val="1857111054"/>
      </w:pPr>
      <w:r>
        <w:t>    - Кравець та Нек</w:t>
      </w:r>
      <w:r>
        <w:softHyphen/>
        <w:t>ра</w:t>
      </w:r>
      <w:r>
        <w:softHyphen/>
        <w:t>ше</w:t>
      </w:r>
      <w:r>
        <w:softHyphen/>
        <w:t>вич, та ре</w:t>
      </w:r>
      <w:r>
        <w:softHyphen/>
        <w:t>жи</w:t>
      </w:r>
      <w:r>
        <w:softHyphen/>
        <w:t>сер з опе</w:t>
      </w:r>
      <w:r>
        <w:softHyphen/>
        <w:t>рет</w:t>
      </w:r>
      <w:r>
        <w:softHyphen/>
        <w:t>ки, та ще хтось, - го</w:t>
      </w:r>
      <w:r>
        <w:softHyphen/>
        <w:t>во</w:t>
      </w:r>
      <w:r>
        <w:softHyphen/>
        <w:t>ри</w:t>
      </w:r>
      <w:r>
        <w:softHyphen/>
        <w:t>ла Ме</w:t>
      </w:r>
      <w:r>
        <w:softHyphen/>
        <w:t>ла</w:t>
      </w:r>
      <w:r>
        <w:softHyphen/>
        <w:t>ся ніби наз</w:t>
      </w:r>
      <w:r>
        <w:softHyphen/>
        <w:t>до</w:t>
      </w:r>
      <w:r>
        <w:softHyphen/>
        <w:t>гад.</w:t>
      </w:r>
    </w:p>
    <w:p w:rsidR="00EB0CEF" w:rsidRDefault="00EB0CEF">
      <w:pPr>
        <w:divId w:val="1857110247"/>
      </w:pPr>
      <w:r>
        <w:t>    - Який це ре</w:t>
      </w:r>
      <w:r>
        <w:softHyphen/>
        <w:t>жи</w:t>
      </w:r>
      <w:r>
        <w:softHyphen/>
        <w:t>сер з опе</w:t>
      </w:r>
      <w:r>
        <w:softHyphen/>
        <w:t>рет</w:t>
      </w:r>
      <w:r>
        <w:softHyphen/>
        <w:t>ки? Чо</w:t>
      </w:r>
      <w:r>
        <w:softHyphen/>
        <w:t>го б це він був при</w:t>
      </w:r>
      <w:r>
        <w:softHyphen/>
        <w:t>чи</w:t>
      </w:r>
      <w:r>
        <w:softHyphen/>
        <w:t>ною моєї за</w:t>
      </w:r>
      <w:r>
        <w:softHyphen/>
        <w:t>гай</w:t>
      </w:r>
      <w:r>
        <w:softHyphen/>
        <w:t>ки в Києві? - спи</w:t>
      </w:r>
      <w:r>
        <w:softHyphen/>
        <w:t>тав з ди</w:t>
      </w:r>
      <w:r>
        <w:softHyphen/>
        <w:t>ва Ми</w:t>
      </w:r>
      <w:r>
        <w:softHyphen/>
        <w:t>шук.</w:t>
      </w:r>
    </w:p>
    <w:p w:rsidR="00EB0CEF" w:rsidRDefault="00EB0CEF">
      <w:pPr>
        <w:divId w:val="1857111128"/>
      </w:pPr>
      <w:r>
        <w:t>    - А то</w:t>
      </w:r>
      <w:r>
        <w:softHyphen/>
        <w:t>го, що не пус</w:t>
      </w:r>
      <w:r>
        <w:softHyphen/>
        <w:t>кав те</w:t>
      </w:r>
      <w:r>
        <w:softHyphen/>
        <w:t>бе та все ба</w:t>
      </w:r>
      <w:r>
        <w:softHyphen/>
        <w:t>вив бен</w:t>
      </w:r>
      <w:r>
        <w:softHyphen/>
        <w:t>ке</w:t>
      </w:r>
      <w:r>
        <w:softHyphen/>
        <w:t>та</w:t>
      </w:r>
      <w:r>
        <w:softHyphen/>
        <w:t>ми на ве</w:t>
      </w:r>
      <w:r>
        <w:softHyphen/>
        <w:t>ранді в Шаті в то</w:t>
      </w:r>
      <w:r>
        <w:softHyphen/>
        <w:t>ва</w:t>
      </w:r>
      <w:r>
        <w:softHyphen/>
        <w:t>ристві гар</w:t>
      </w:r>
      <w:r>
        <w:softHyphen/>
        <w:t>них гультяй</w:t>
      </w:r>
      <w:r>
        <w:softHyphen/>
        <w:t>ок-співа</w:t>
      </w:r>
      <w:r>
        <w:softHyphen/>
        <w:t>чок. А ба, я бу</w:t>
      </w:r>
      <w:r>
        <w:softHyphen/>
        <w:t>ла в Києві!</w:t>
      </w:r>
    </w:p>
    <w:p w:rsidR="00EB0CEF" w:rsidRDefault="00EB0CEF">
      <w:pPr>
        <w:divId w:val="1857109730"/>
      </w:pPr>
      <w:r>
        <w:t>    Мишук закліпав очи</w:t>
      </w:r>
      <w:r>
        <w:softHyphen/>
        <w:t>ма, якось за</w:t>
      </w:r>
      <w:r>
        <w:softHyphen/>
        <w:t>мор</w:t>
      </w:r>
      <w:r>
        <w:softHyphen/>
        <w:t>гав бро</w:t>
      </w:r>
      <w:r>
        <w:softHyphen/>
        <w:t>ва</w:t>
      </w:r>
      <w:r>
        <w:softHyphen/>
        <w:t>ми й віями од здо</w:t>
      </w:r>
      <w:r>
        <w:softHyphen/>
        <w:t>гадів.</w:t>
      </w:r>
    </w:p>
    <w:p w:rsidR="00EB0CEF" w:rsidRDefault="00EB0CEF">
      <w:pPr>
        <w:divId w:val="1857109731"/>
      </w:pPr>
      <w:r>
        <w:t>    - Це, ма</w:t>
      </w:r>
      <w:r>
        <w:softHyphen/>
        <w:t>буть, тобі пи</w:t>
      </w:r>
      <w:r>
        <w:softHyphen/>
        <w:t>са</w:t>
      </w:r>
      <w:r>
        <w:softHyphen/>
        <w:t>ла Лю</w:t>
      </w:r>
      <w:r>
        <w:softHyphen/>
        <w:t>ба за ці усякі майські гу</w:t>
      </w:r>
      <w:r>
        <w:softHyphen/>
        <w:t>лян</w:t>
      </w:r>
      <w:r>
        <w:softHyphen/>
        <w:t>ки в Шаті, а ти й ме</w:t>
      </w:r>
      <w:r>
        <w:softHyphen/>
        <w:t>не ту</w:t>
      </w:r>
      <w:r>
        <w:softHyphen/>
        <w:t>да при</w:t>
      </w:r>
      <w:r>
        <w:softHyphen/>
        <w:t>лу</w:t>
      </w:r>
      <w:r>
        <w:softHyphen/>
        <w:t>чи</w:t>
      </w:r>
      <w:r>
        <w:softHyphen/>
        <w:t>ла,-ска</w:t>
      </w:r>
      <w:r>
        <w:softHyphen/>
        <w:t>зав Ми</w:t>
      </w:r>
      <w:r>
        <w:softHyphen/>
        <w:t>шук, тро</w:t>
      </w:r>
      <w:r>
        <w:softHyphen/>
        <w:t>хи зам'явшись та за</w:t>
      </w:r>
      <w:r>
        <w:softHyphen/>
        <w:t>ме</w:t>
      </w:r>
      <w:r>
        <w:softHyphen/>
        <w:t>ту</w:t>
      </w:r>
      <w:r>
        <w:softHyphen/>
        <w:t>шив</w:t>
      </w:r>
      <w:r>
        <w:softHyphen/>
        <w:t>шись на стільці.</w:t>
      </w:r>
    </w:p>
    <w:p w:rsidR="00EB0CEF" w:rsidRDefault="00EB0CEF">
      <w:pPr>
        <w:divId w:val="1857109635"/>
      </w:pPr>
      <w:r>
        <w:t>    - Яка там Лю</w:t>
      </w:r>
      <w:r>
        <w:softHyphen/>
        <w:t>ба пи</w:t>
      </w:r>
      <w:r>
        <w:softHyphen/>
        <w:t>са</w:t>
      </w:r>
      <w:r>
        <w:softHyphen/>
        <w:t>ла. На свої очі ба</w:t>
      </w:r>
      <w:r>
        <w:softHyphen/>
        <w:t>чи</w:t>
      </w:r>
      <w:r>
        <w:softHyphen/>
        <w:t>ла!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 і вту</w:t>
      </w:r>
      <w:r>
        <w:softHyphen/>
        <w:t>пи</w:t>
      </w:r>
      <w:r>
        <w:softHyphen/>
        <w:t>ла в йо</w:t>
      </w:r>
      <w:r>
        <w:softHyphen/>
        <w:t>го ли</w:t>
      </w:r>
      <w:r>
        <w:softHyphen/>
        <w:t>це свої ясні до</w:t>
      </w:r>
      <w:r>
        <w:softHyphen/>
        <w:t>пит</w:t>
      </w:r>
      <w:r>
        <w:softHyphen/>
        <w:t>ливі очі.</w:t>
      </w:r>
    </w:p>
    <w:p w:rsidR="00EB0CEF" w:rsidRDefault="00EB0CEF">
      <w:pPr>
        <w:divId w:val="1857110879"/>
      </w:pPr>
      <w:r>
        <w:t>    - І охо</w:t>
      </w:r>
      <w:r>
        <w:softHyphen/>
        <w:t>та ж тобі піднімать ме</w:t>
      </w:r>
      <w:r>
        <w:softHyphen/>
        <w:t>не на сміх та жар</w:t>
      </w:r>
      <w:r>
        <w:softHyphen/>
        <w:t>ти. Я вто</w:t>
      </w:r>
      <w:r>
        <w:softHyphen/>
        <w:t>мив</w:t>
      </w:r>
      <w:r>
        <w:softHyphen/>
        <w:t>ся од біга</w:t>
      </w:r>
      <w:r>
        <w:softHyphen/>
        <w:t>ни</w:t>
      </w:r>
      <w:r>
        <w:softHyphen/>
        <w:t>ни, здо</w:t>
      </w:r>
      <w:r>
        <w:softHyphen/>
        <w:t>ро</w:t>
      </w:r>
      <w:r>
        <w:softHyphen/>
        <w:t>жив</w:t>
      </w:r>
      <w:r>
        <w:softHyphen/>
        <w:t>ся, ізнемігся, а во</w:t>
      </w:r>
      <w:r>
        <w:softHyphen/>
        <w:t>на з жар</w:t>
      </w:r>
      <w:r>
        <w:softHyphen/>
        <w:t>та</w:t>
      </w:r>
      <w:r>
        <w:softHyphen/>
        <w:t>ми.</w:t>
      </w:r>
    </w:p>
    <w:p w:rsidR="00EB0CEF" w:rsidRDefault="00EB0CEF">
      <w:pPr>
        <w:divId w:val="1857110043"/>
      </w:pPr>
      <w:r>
        <w:t>    - Добре здо</w:t>
      </w:r>
      <w:r>
        <w:softHyphen/>
        <w:t>ро</w:t>
      </w:r>
      <w:r>
        <w:softHyphen/>
        <w:t>жив</w:t>
      </w:r>
      <w:r>
        <w:softHyphen/>
        <w:t>ся. Ще б пак не зне</w:t>
      </w:r>
      <w:r>
        <w:softHyphen/>
        <w:t>мог</w:t>
      </w:r>
      <w:r>
        <w:softHyphen/>
        <w:t>тись, бен</w:t>
      </w:r>
      <w:r>
        <w:softHyphen/>
        <w:t>ке</w:t>
      </w:r>
      <w:r>
        <w:softHyphen/>
        <w:t>ту</w:t>
      </w:r>
      <w:r>
        <w:softHyphen/>
        <w:t>ючи в Шаті сли</w:t>
      </w:r>
      <w:r>
        <w:softHyphen/>
        <w:t>ве що</w:t>
      </w:r>
      <w:r>
        <w:softHyphen/>
        <w:t>ве</w:t>
      </w:r>
      <w:r>
        <w:softHyphen/>
        <w:t>чо</w:t>
      </w:r>
      <w:r>
        <w:softHyphen/>
        <w:t>ра, по</w:t>
      </w:r>
      <w:r>
        <w:softHyphen/>
        <w:t>ки й по</w:t>
      </w:r>
      <w:r>
        <w:softHyphen/>
        <w:t>ча</w:t>
      </w:r>
      <w:r>
        <w:softHyphen/>
        <w:t>ло дніти над</w:t>
      </w:r>
      <w:r>
        <w:softHyphen/>
        <w:t>ворі. Та ще в та</w:t>
      </w:r>
      <w:r>
        <w:softHyphen/>
        <w:t>ко</w:t>
      </w:r>
      <w:r>
        <w:softHyphen/>
        <w:t>му приємно</w:t>
      </w:r>
      <w:r>
        <w:softHyphen/>
        <w:t>му то</w:t>
      </w:r>
      <w:r>
        <w:softHyphen/>
        <w:t>ва</w:t>
      </w:r>
      <w:r>
        <w:softHyphen/>
        <w:t>ристві, як Камілла-Ди</w:t>
      </w:r>
      <w:r>
        <w:softHyphen/>
        <w:t>во, та якась чор</w:t>
      </w:r>
      <w:r>
        <w:softHyphen/>
        <w:t>ня</w:t>
      </w:r>
      <w:r>
        <w:softHyphen/>
        <w:t>ва пан</w:t>
      </w:r>
      <w:r>
        <w:softHyphen/>
        <w:t>на з ви</w:t>
      </w:r>
      <w:r>
        <w:softHyphen/>
        <w:t>со</w:t>
      </w:r>
      <w:r>
        <w:softHyphen/>
        <w:t>ки</w:t>
      </w:r>
      <w:r>
        <w:softHyphen/>
        <w:t>ми бро</w:t>
      </w:r>
      <w:r>
        <w:softHyphen/>
        <w:t>ва</w:t>
      </w:r>
      <w:r>
        <w:softHyphen/>
        <w:t>ми, та німець ре</w:t>
      </w:r>
      <w:r>
        <w:softHyphen/>
        <w:t>жи</w:t>
      </w:r>
      <w:r>
        <w:softHyphen/>
        <w:t>сер, що сиділи ок</w:t>
      </w:r>
      <w:r>
        <w:softHyphen/>
        <w:t>ро</w:t>
      </w:r>
      <w:r>
        <w:softHyphen/>
        <w:t>ми од публіки в кут</w:t>
      </w:r>
      <w:r>
        <w:softHyphen/>
        <w:t>ку за опрічним сто</w:t>
      </w:r>
      <w:r>
        <w:softHyphen/>
        <w:t>лом…</w:t>
      </w:r>
    </w:p>
    <w:p w:rsidR="00EB0CEF" w:rsidRDefault="00EB0CEF">
      <w:pPr>
        <w:divId w:val="1857109824"/>
      </w:pPr>
      <w:r>
        <w:t>    «Одже, ма</w:t>
      </w:r>
      <w:r>
        <w:softHyphen/>
        <w:t>буть, лу</w:t>
      </w:r>
      <w:r>
        <w:softHyphen/>
        <w:t>ка</w:t>
      </w:r>
      <w:r>
        <w:softHyphen/>
        <w:t>ва Лю</w:t>
      </w:r>
      <w:r>
        <w:softHyphen/>
        <w:t>ба ба</w:t>
      </w:r>
      <w:r>
        <w:softHyphen/>
        <w:t>чи</w:t>
      </w:r>
      <w:r>
        <w:softHyphen/>
        <w:t>ла ме</w:t>
      </w:r>
      <w:r>
        <w:softHyphen/>
        <w:t>не на ве</w:t>
      </w:r>
      <w:r>
        <w:softHyphen/>
        <w:t>ранді та й за все чис</w:t>
      </w:r>
      <w:r>
        <w:softHyphen/>
        <w:t>то нашк</w:t>
      </w:r>
      <w:r>
        <w:softHyphen/>
        <w:t>ря</w:t>
      </w:r>
      <w:r>
        <w:softHyphen/>
        <w:t>ба</w:t>
      </w:r>
      <w:r>
        <w:softHyphen/>
        <w:t>ла оцій ду</w:t>
      </w:r>
      <w:r>
        <w:softHyphen/>
        <w:t>ринді в листі», - ду</w:t>
      </w:r>
      <w:r>
        <w:softHyphen/>
        <w:t>мав Ми</w:t>
      </w:r>
      <w:r>
        <w:softHyphen/>
        <w:t>шук і по</w:t>
      </w:r>
      <w:r>
        <w:softHyphen/>
        <w:t>чав од здо</w:t>
      </w:r>
      <w:r>
        <w:softHyphen/>
        <w:t>гадів ло</w:t>
      </w:r>
      <w:r>
        <w:softHyphen/>
        <w:t>ви</w:t>
      </w:r>
      <w:r>
        <w:softHyphen/>
        <w:t>ти гу</w:t>
      </w:r>
      <w:r>
        <w:softHyphen/>
        <w:t>ба</w:t>
      </w:r>
      <w:r>
        <w:softHyphen/>
        <w:t>ми сво</w:t>
      </w:r>
      <w:r>
        <w:softHyphen/>
        <w:t>го ву</w:t>
      </w:r>
      <w:r>
        <w:softHyphen/>
        <w:t>са та смок</w:t>
      </w:r>
      <w:r>
        <w:softHyphen/>
        <w:t>тать йо</w:t>
      </w:r>
      <w:r>
        <w:softHyphen/>
        <w:t>го.</w:t>
      </w:r>
    </w:p>
    <w:p w:rsidR="00EB0CEF" w:rsidRDefault="00EB0CEF">
      <w:pPr>
        <w:divId w:val="1857110265"/>
      </w:pPr>
      <w:r>
        <w:t>    - Це тобі хтось на</w:t>
      </w:r>
      <w:r>
        <w:softHyphen/>
        <w:t>дер дерті пе</w:t>
      </w:r>
      <w:r>
        <w:softHyphen/>
        <w:t>ром з Києва, на</w:t>
      </w:r>
      <w:r>
        <w:softHyphen/>
        <w:t>мо</w:t>
      </w:r>
      <w:r>
        <w:softHyphen/>
        <w:t>лов бре</w:t>
      </w:r>
      <w:r>
        <w:softHyphen/>
        <w:t>хеньок. Ве</w:t>
      </w:r>
      <w:r>
        <w:softHyphen/>
        <w:t>че</w:t>
      </w:r>
      <w:r>
        <w:softHyphen/>
        <w:t>ря</w:t>
      </w:r>
      <w:r>
        <w:softHyphen/>
        <w:t>ли ми раз з Нек</w:t>
      </w:r>
      <w:r>
        <w:softHyphen/>
        <w:t>ра</w:t>
      </w:r>
      <w:r>
        <w:softHyphen/>
        <w:t>ше</w:t>
      </w:r>
      <w:r>
        <w:softHyphen/>
        <w:t>ви</w:t>
      </w:r>
      <w:r>
        <w:softHyphen/>
        <w:t>чем на ве</w:t>
      </w:r>
      <w:r>
        <w:softHyphen/>
        <w:t>ранді - це прав</w:t>
      </w:r>
      <w:r>
        <w:softHyphen/>
        <w:t>да. Але за яких це Камілл-Див та акт</w:t>
      </w:r>
      <w:r>
        <w:softHyphen/>
        <w:t>рис з ви</w:t>
      </w:r>
      <w:r>
        <w:softHyphen/>
        <w:t>со</w:t>
      </w:r>
      <w:r>
        <w:softHyphen/>
        <w:t>ки</w:t>
      </w:r>
      <w:r>
        <w:softHyphen/>
        <w:t>ми бро</w:t>
      </w:r>
      <w:r>
        <w:softHyphen/>
        <w:t>ва</w:t>
      </w:r>
      <w:r>
        <w:softHyphen/>
        <w:t>ми нап</w:t>
      </w:r>
      <w:r>
        <w:softHyphen/>
        <w:t>лес</w:t>
      </w:r>
      <w:r>
        <w:softHyphen/>
        <w:t>ка</w:t>
      </w:r>
      <w:r>
        <w:softHyphen/>
        <w:t>ли тобі? Мо</w:t>
      </w:r>
      <w:r>
        <w:softHyphen/>
        <w:t>же, десь побіч нас і сиділи якісь співач</w:t>
      </w:r>
      <w:r>
        <w:softHyphen/>
        <w:t>ки чи акт</w:t>
      </w:r>
      <w:r>
        <w:softHyphen/>
        <w:t>ри</w:t>
      </w:r>
      <w:r>
        <w:softHyphen/>
        <w:t>си. Чи то ж пак їх ма</w:t>
      </w:r>
      <w:r>
        <w:softHyphen/>
        <w:t>ло там веш</w:t>
      </w:r>
      <w:r>
        <w:softHyphen/>
        <w:t>тається на ве</w:t>
      </w:r>
      <w:r>
        <w:softHyphen/>
        <w:t>ранді. Там де не сту</w:t>
      </w:r>
      <w:r>
        <w:softHyphen/>
        <w:t>пи, то й нас</w:t>
      </w:r>
      <w:r>
        <w:softHyphen/>
        <w:t>ту</w:t>
      </w:r>
      <w:r>
        <w:softHyphen/>
        <w:t>пиш на хвіст якій-не</w:t>
      </w:r>
      <w:r>
        <w:softHyphen/>
        <w:t>будь Каміллі-Ди</w:t>
      </w:r>
      <w:r>
        <w:softHyphen/>
        <w:t>ву. Лю</w:t>
      </w:r>
      <w:r>
        <w:softHyphen/>
        <w:t>ба ме</w:t>
      </w:r>
      <w:r>
        <w:softHyphen/>
        <w:t>ле! ме</w:t>
      </w:r>
      <w:r>
        <w:softHyphen/>
        <w:t>ле й ше</w:t>
      </w:r>
      <w:r>
        <w:softHyphen/>
        <w:t>ре</w:t>
      </w:r>
      <w:r>
        <w:softHyphen/>
        <w:t>тує тобі нісенітни</w:t>
      </w:r>
      <w:r>
        <w:softHyphen/>
        <w:t>цю, а ти й віри пой</w:t>
      </w:r>
      <w:r>
        <w:softHyphen/>
        <w:t>ня</w:t>
      </w:r>
      <w:r>
        <w:softHyphen/>
        <w:t>ла, бо ду</w:t>
      </w:r>
      <w:r>
        <w:softHyphen/>
        <w:t>же ймовірна зро</w:t>
      </w:r>
      <w:r>
        <w:softHyphen/>
        <w:t>ду.</w:t>
      </w:r>
    </w:p>
    <w:p w:rsidR="00EB0CEF" w:rsidRDefault="00EB0CEF">
      <w:pPr>
        <w:divId w:val="1857110331"/>
      </w:pPr>
      <w:r>
        <w:t>    І він при</w:t>
      </w:r>
      <w:r>
        <w:softHyphen/>
        <w:t>су</w:t>
      </w:r>
      <w:r>
        <w:softHyphen/>
        <w:t>нувсь до Ме</w:t>
      </w:r>
      <w:r>
        <w:softHyphen/>
        <w:t>ласі ближ</w:t>
      </w:r>
      <w:r>
        <w:softHyphen/>
        <w:t>че, об</w:t>
      </w:r>
      <w:r>
        <w:softHyphen/>
        <w:t>няв її за шию й хотів цмок</w:t>
      </w:r>
      <w:r>
        <w:softHyphen/>
        <w:t>нуть у чо</w:t>
      </w:r>
      <w:r>
        <w:softHyphen/>
        <w:t>ло. Ме</w:t>
      </w:r>
      <w:r>
        <w:softHyphen/>
        <w:t>ла</w:t>
      </w:r>
      <w:r>
        <w:softHyphen/>
        <w:t>ся рап</w:t>
      </w:r>
      <w:r>
        <w:softHyphen/>
        <w:t>том од</w:t>
      </w:r>
      <w:r>
        <w:softHyphen/>
        <w:t>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 й од</w:t>
      </w:r>
      <w:r>
        <w:softHyphen/>
        <w:t>су</w:t>
      </w:r>
      <w:r>
        <w:softHyphen/>
        <w:t>ну</w:t>
      </w:r>
      <w:r>
        <w:softHyphen/>
        <w:t>ла далі од йо</w:t>
      </w:r>
      <w:r>
        <w:softHyphen/>
        <w:t>го сво</w:t>
      </w:r>
      <w:r>
        <w:softHyphen/>
        <w:t>го стільця.</w:t>
      </w:r>
    </w:p>
    <w:p w:rsidR="00EB0CEF" w:rsidRDefault="00EB0CEF">
      <w:pPr>
        <w:divId w:val="1857110088"/>
      </w:pPr>
      <w:r>
        <w:t>    - Я, мо</w:t>
      </w:r>
      <w:r>
        <w:softHyphen/>
        <w:t>же, і ймовірна, але те</w:t>
      </w:r>
      <w:r>
        <w:softHyphen/>
        <w:t>пер ти в ме</w:t>
      </w:r>
      <w:r>
        <w:softHyphen/>
        <w:t>не обез</w:t>
      </w:r>
      <w:r>
        <w:softHyphen/>
        <w:t>довіре</w:t>
      </w:r>
      <w:r>
        <w:softHyphen/>
        <w:t>на лю</w:t>
      </w:r>
      <w:r>
        <w:softHyphen/>
        <w:t>ди</w:t>
      </w:r>
      <w:r>
        <w:softHyphen/>
        <w:t>на! - крик</w:t>
      </w:r>
      <w:r>
        <w:softHyphen/>
        <w:t>ну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1108"/>
      </w:pPr>
      <w:r>
        <w:t>    - Та чо</w:t>
      </w:r>
      <w:r>
        <w:softHyphen/>
        <w:t>го це ти дур</w:t>
      </w:r>
      <w:r>
        <w:softHyphen/>
        <w:t>но кри</w:t>
      </w:r>
      <w:r>
        <w:softHyphen/>
        <w:t>чиш на ме</w:t>
      </w:r>
      <w:r>
        <w:softHyphen/>
        <w:t>не! Це тобі хтось по</w:t>
      </w:r>
      <w:r>
        <w:softHyphen/>
        <w:t>набріху</w:t>
      </w:r>
      <w:r>
        <w:softHyphen/>
        <w:t>вав на ме</w:t>
      </w:r>
      <w:r>
        <w:softHyphen/>
        <w:t>не. Хто б це був та</w:t>
      </w:r>
      <w:r>
        <w:softHyphen/>
        <w:t>кий? - пи</w:t>
      </w:r>
      <w:r>
        <w:softHyphen/>
        <w:t>тав Ми</w:t>
      </w:r>
      <w:r>
        <w:softHyphen/>
        <w:t>шук, по</w:t>
      </w:r>
      <w:r>
        <w:softHyphen/>
        <w:t>то</w:t>
      </w:r>
      <w:r>
        <w:softHyphen/>
        <w:t>па</w:t>
      </w:r>
      <w:r>
        <w:softHyphen/>
        <w:t>ючи дум</w:t>
      </w:r>
      <w:r>
        <w:softHyphen/>
        <w:t>ка</w:t>
      </w:r>
      <w:r>
        <w:softHyphen/>
        <w:t>ми в здо</w:t>
      </w:r>
      <w:r>
        <w:softHyphen/>
        <w:t>га</w:t>
      </w:r>
      <w:r>
        <w:softHyphen/>
        <w:t>дах та заздріван</w:t>
      </w:r>
      <w:r>
        <w:softHyphen/>
        <w:t>нях.</w:t>
      </w:r>
    </w:p>
    <w:p w:rsidR="00EB0CEF" w:rsidRDefault="00EB0CEF">
      <w:pPr>
        <w:divId w:val="1857110020"/>
      </w:pPr>
      <w:r>
        <w:t>    - Сама усе до</w:t>
      </w:r>
      <w:r>
        <w:softHyphen/>
        <w:t>чис</w:t>
      </w:r>
      <w:r>
        <w:softHyphen/>
        <w:t>та ба</w:t>
      </w:r>
      <w:r>
        <w:softHyphen/>
        <w:t>чи</w:t>
      </w:r>
      <w:r>
        <w:softHyphen/>
        <w:t>ла. Про</w:t>
      </w:r>
      <w:r>
        <w:softHyphen/>
        <w:t>ти те</w:t>
      </w:r>
      <w:r>
        <w:softHyphen/>
        <w:t>бе сиділа Камілла-Ди</w:t>
      </w:r>
      <w:r>
        <w:softHyphen/>
        <w:t>во з ку</w:t>
      </w:r>
      <w:r>
        <w:softHyphen/>
        <w:t>де</w:t>
      </w:r>
      <w:r>
        <w:softHyphen/>
        <w:t>лею ру</w:t>
      </w:r>
      <w:r>
        <w:softHyphen/>
        <w:t>до</w:t>
      </w:r>
      <w:r>
        <w:softHyphen/>
        <w:t>го во</w:t>
      </w:r>
      <w:r>
        <w:softHyphen/>
        <w:t>лос</w:t>
      </w:r>
      <w:r>
        <w:softHyphen/>
        <w:t>ся на го</w:t>
      </w:r>
      <w:r>
        <w:softHyphen/>
        <w:t>лові, прит</w:t>
      </w:r>
      <w:r>
        <w:softHyphen/>
        <w:t>ру</w:t>
      </w:r>
      <w:r>
        <w:softHyphen/>
        <w:t>ше</w:t>
      </w:r>
      <w:r>
        <w:softHyphen/>
        <w:t>но</w:t>
      </w:r>
      <w:r>
        <w:softHyphen/>
        <w:t>го срібни</w:t>
      </w:r>
      <w:r>
        <w:softHyphen/>
        <w:t>ми блискітка</w:t>
      </w:r>
      <w:r>
        <w:softHyphen/>
        <w:t>ми та срібною пуд</w:t>
      </w:r>
      <w:r>
        <w:softHyphen/>
        <w:t>рою. Во</w:t>
      </w:r>
      <w:r>
        <w:softHyphen/>
        <w:t>на бу</w:t>
      </w:r>
      <w:r>
        <w:softHyphen/>
        <w:t>ла в бла</w:t>
      </w:r>
      <w:r>
        <w:softHyphen/>
        <w:t>китній сукні. А ко</w:t>
      </w:r>
      <w:r>
        <w:softHyphen/>
        <w:t>ло неї сиділа чор</w:t>
      </w:r>
      <w:r>
        <w:softHyphen/>
        <w:t>ня</w:t>
      </w:r>
      <w:r>
        <w:softHyphen/>
        <w:t>ва акт</w:t>
      </w:r>
      <w:r>
        <w:softHyphen/>
        <w:t>ри</w:t>
      </w:r>
      <w:r>
        <w:softHyphen/>
        <w:t>са з ви</w:t>
      </w:r>
      <w:r>
        <w:softHyphen/>
        <w:t>со</w:t>
      </w:r>
      <w:r>
        <w:softHyphen/>
        <w:t>ки</w:t>
      </w:r>
      <w:r>
        <w:softHyphen/>
        <w:t>ми бро</w:t>
      </w:r>
      <w:r>
        <w:softHyphen/>
        <w:t>ва</w:t>
      </w:r>
      <w:r>
        <w:softHyphen/>
        <w:t>ми. А ко</w:t>
      </w:r>
      <w:r>
        <w:softHyphen/>
        <w:t>ло те</w:t>
      </w:r>
      <w:r>
        <w:softHyphen/>
        <w:t>бе по один бік сидів ре</w:t>
      </w:r>
      <w:r>
        <w:softHyphen/>
        <w:t>жи</w:t>
      </w:r>
      <w:r>
        <w:softHyphen/>
        <w:t>сер німець, пос</w:t>
      </w:r>
      <w:r>
        <w:softHyphen/>
        <w:t>тав</w:t>
      </w:r>
      <w:r>
        <w:softHyphen/>
        <w:t>ний ру</w:t>
      </w:r>
      <w:r>
        <w:softHyphen/>
        <w:t>ся</w:t>
      </w:r>
      <w:r>
        <w:softHyphen/>
        <w:t>вий кра</w:t>
      </w:r>
      <w:r>
        <w:softHyphen/>
        <w:t>сунь, а по дру</w:t>
      </w:r>
      <w:r>
        <w:softHyphen/>
        <w:t>гий бік стир</w:t>
      </w:r>
      <w:r>
        <w:softHyphen/>
        <w:t>чав Нек</w:t>
      </w:r>
      <w:r>
        <w:softHyphen/>
        <w:t>ра</w:t>
      </w:r>
      <w:r>
        <w:softHyphen/>
        <w:t>ше</w:t>
      </w:r>
      <w:r>
        <w:softHyphen/>
        <w:t>вич, не</w:t>
      </w:r>
      <w:r>
        <w:softHyphen/>
        <w:t>на</w:t>
      </w:r>
      <w:r>
        <w:softHyphen/>
        <w:t>че чорт на ку</w:t>
      </w:r>
      <w:r>
        <w:softHyphen/>
        <w:t>пині, та ще якісь дві чор</w:t>
      </w:r>
      <w:r>
        <w:softHyphen/>
        <w:t>няві пан</w:t>
      </w:r>
      <w:r>
        <w:softHyphen/>
        <w:t>ни. Та й ве</w:t>
      </w:r>
      <w:r>
        <w:softHyphen/>
        <w:t>се</w:t>
      </w:r>
      <w:r>
        <w:softHyphen/>
        <w:t>ло ж вам бу</w:t>
      </w:r>
      <w:r>
        <w:softHyphen/>
        <w:t>ло! Пан</w:t>
      </w:r>
      <w:r>
        <w:softHyphen/>
        <w:t>ни ре</w:t>
      </w:r>
      <w:r>
        <w:softHyphen/>
        <w:t>го</w:t>
      </w:r>
      <w:r>
        <w:softHyphen/>
        <w:t>та</w:t>
      </w:r>
      <w:r>
        <w:softHyphen/>
        <w:t>лись та хи</w:t>
      </w:r>
      <w:r>
        <w:softHyphen/>
        <w:t>хо</w:t>
      </w:r>
      <w:r>
        <w:softHyphen/>
        <w:t>та</w:t>
      </w:r>
      <w:r>
        <w:softHyphen/>
        <w:t>ли! Ма</w:t>
      </w:r>
      <w:r>
        <w:softHyphen/>
        <w:t>буть, бу</w:t>
      </w:r>
      <w:r>
        <w:softHyphen/>
        <w:t>ло ве</w:t>
      </w:r>
      <w:r>
        <w:softHyphen/>
        <w:t>се</w:t>
      </w:r>
      <w:r>
        <w:softHyphen/>
        <w:t>ле за</w:t>
      </w:r>
      <w:r>
        <w:softHyphen/>
        <w:t>ли</w:t>
      </w:r>
      <w:r>
        <w:softHyphen/>
        <w:t>цян</w:t>
      </w:r>
      <w:r>
        <w:softHyphen/>
        <w:t>ня…</w:t>
      </w:r>
    </w:p>
    <w:p w:rsidR="00EB0CEF" w:rsidRDefault="00EB0CEF">
      <w:pPr>
        <w:divId w:val="1857111085"/>
      </w:pPr>
      <w:r>
        <w:t>    «Була в Києві, хо</w:t>
      </w:r>
      <w:r>
        <w:softHyphen/>
        <w:t>ди</w:t>
      </w:r>
      <w:r>
        <w:softHyphen/>
        <w:t>ла за мною на</w:t>
      </w:r>
      <w:r>
        <w:softHyphen/>
        <w:t>зирці слідком і на свої очі все ба</w:t>
      </w:r>
      <w:r>
        <w:softHyphen/>
        <w:t>чи</w:t>
      </w:r>
      <w:r>
        <w:softHyphen/>
        <w:t>ла… Ото ка</w:t>
      </w:r>
      <w:r>
        <w:softHyphen/>
        <w:t>торж</w:t>
      </w:r>
      <w:r>
        <w:softHyphen/>
        <w:t>на! Та</w:t>
      </w:r>
      <w:r>
        <w:softHyphen/>
        <w:t>ки вислідку</w:t>
      </w:r>
      <w:r>
        <w:softHyphen/>
        <w:t>ва</w:t>
      </w:r>
      <w:r>
        <w:softHyphen/>
        <w:t>ла… Ну та й уб</w:t>
      </w:r>
      <w:r>
        <w:softHyphen/>
        <w:t>рав</w:t>
      </w:r>
      <w:r>
        <w:softHyphen/>
        <w:t>ся ж оце я по самісінькі ха</w:t>
      </w:r>
      <w:r>
        <w:softHyphen/>
        <w:t>ля</w:t>
      </w:r>
      <w:r>
        <w:softHyphen/>
        <w:t>ви! А! ууу…» - ду</w:t>
      </w:r>
      <w:r>
        <w:softHyphen/>
        <w:t>мав Ми</w:t>
      </w:r>
      <w:r>
        <w:softHyphen/>
        <w:t>шук і по</w:t>
      </w:r>
      <w:r>
        <w:softHyphen/>
        <w:t>хи</w:t>
      </w:r>
      <w:r>
        <w:softHyphen/>
        <w:t>лив го</w:t>
      </w:r>
      <w:r>
        <w:softHyphen/>
        <w:t>ло</w:t>
      </w:r>
      <w:r>
        <w:softHyphen/>
        <w:t>ву.</w:t>
      </w:r>
    </w:p>
    <w:p w:rsidR="00EB0CEF" w:rsidRDefault="00EB0CEF">
      <w:pPr>
        <w:divId w:val="1857110541"/>
      </w:pPr>
      <w:r>
        <w:t>    - Ми раз ве</w:t>
      </w:r>
      <w:r>
        <w:softHyphen/>
        <w:t>че</w:t>
      </w:r>
      <w:r>
        <w:softHyphen/>
        <w:t>ря</w:t>
      </w:r>
      <w:r>
        <w:softHyphen/>
        <w:t>ли в Шаті на ве</w:t>
      </w:r>
      <w:r>
        <w:softHyphen/>
        <w:t>ранді. Це прав</w:t>
      </w:r>
      <w:r>
        <w:softHyphen/>
        <w:t>да. Що ж тут та</w:t>
      </w:r>
      <w:r>
        <w:softHyphen/>
        <w:t>ко</w:t>
      </w:r>
      <w:r>
        <w:softHyphen/>
        <w:t>го по</w:t>
      </w:r>
      <w:r>
        <w:softHyphen/>
        <w:t>га</w:t>
      </w:r>
      <w:r>
        <w:softHyphen/>
        <w:t>но</w:t>
      </w:r>
      <w:r>
        <w:softHyphen/>
        <w:t>го. Ком</w:t>
      </w:r>
      <w:r>
        <w:softHyphen/>
        <w:t>панія сиділа і ве</w:t>
      </w:r>
      <w:r>
        <w:softHyphen/>
        <w:t>че</w:t>
      </w:r>
      <w:r>
        <w:softHyphen/>
        <w:t>ря</w:t>
      </w:r>
      <w:r>
        <w:softHyphen/>
        <w:t>ла, а я прис</w:t>
      </w:r>
      <w:r>
        <w:softHyphen/>
        <w:t>тав ви</w:t>
      </w:r>
      <w:r>
        <w:softHyphen/>
        <w:t>пад</w:t>
      </w:r>
      <w:r>
        <w:softHyphen/>
        <w:t>ком до гур</w:t>
      </w:r>
      <w:r>
        <w:softHyphen/>
        <w:t>ту, бо по</w:t>
      </w:r>
      <w:r>
        <w:softHyphen/>
        <w:t>ба</w:t>
      </w:r>
      <w:r>
        <w:softHyphen/>
        <w:t>чив за сто</w:t>
      </w:r>
      <w:r>
        <w:softHyphen/>
        <w:t>лом Де</w:t>
      </w:r>
      <w:r>
        <w:softHyphen/>
        <w:t>ми</w:t>
      </w:r>
      <w:r>
        <w:softHyphen/>
        <w:t>да Ива</w:t>
      </w:r>
      <w:r>
        <w:softHyphen/>
        <w:t>но</w:t>
      </w:r>
      <w:r>
        <w:softHyphen/>
        <w:t>ви</w:t>
      </w:r>
      <w:r>
        <w:softHyphen/>
        <w:t>ча Нек</w:t>
      </w:r>
      <w:r>
        <w:softHyphen/>
        <w:t>ра</w:t>
      </w:r>
      <w:r>
        <w:softHyphen/>
        <w:t>ше</w:t>
      </w:r>
      <w:r>
        <w:softHyphen/>
        <w:t>ви</w:t>
      </w:r>
      <w:r>
        <w:softHyphen/>
        <w:t>ча. Ні, справді: чи ти бу</w:t>
      </w:r>
      <w:r>
        <w:softHyphen/>
        <w:t>ла в Києві, чи це тільки ти пус</w:t>
      </w:r>
      <w:r>
        <w:softHyphen/>
        <w:t>каєш ма</w:t>
      </w:r>
      <w:r>
        <w:softHyphen/>
        <w:t>ну? - спи</w:t>
      </w:r>
      <w:r>
        <w:softHyphen/>
        <w:t>тав Ми</w:t>
      </w:r>
      <w:r>
        <w:softHyphen/>
        <w:t>шук, вип</w:t>
      </w:r>
      <w:r>
        <w:softHyphen/>
        <w:t>ру</w:t>
      </w:r>
      <w:r>
        <w:softHyphen/>
        <w:t>чу</w:t>
      </w:r>
      <w:r>
        <w:softHyphen/>
        <w:t>ючись ніби з сільця.</w:t>
      </w:r>
    </w:p>
    <w:p w:rsidR="00EB0CEF" w:rsidRDefault="00EB0CEF">
      <w:pPr>
        <w:divId w:val="1857110684"/>
      </w:pPr>
      <w:r>
        <w:t>    - Авжеж бу</w:t>
      </w:r>
      <w:r>
        <w:softHyphen/>
        <w:t>ла й гу</w:t>
      </w:r>
      <w:r>
        <w:softHyphen/>
        <w:t>ля</w:t>
      </w:r>
      <w:r>
        <w:softHyphen/>
        <w:t>ла, і дов</w:t>
      </w:r>
      <w:r>
        <w:softHyphen/>
        <w:t>го гу</w:t>
      </w:r>
      <w:r>
        <w:softHyphen/>
        <w:t>ля</w:t>
      </w:r>
      <w:r>
        <w:softHyphen/>
        <w:t>ла, бо й я лю</w:t>
      </w:r>
      <w:r>
        <w:softHyphen/>
        <w:t>ди</w:t>
      </w:r>
      <w:r>
        <w:softHyphen/>
        <w:t>на немірна в усьому й не</w:t>
      </w:r>
      <w:r>
        <w:softHyphen/>
        <w:t>помірко</w:t>
      </w:r>
      <w:r>
        <w:softHyphen/>
        <w:t>ва</w:t>
      </w:r>
      <w:r>
        <w:softHyphen/>
        <w:t>на; «Що то мені за гу</w:t>
      </w:r>
      <w:r>
        <w:softHyphen/>
        <w:t>лян</w:t>
      </w:r>
      <w:r>
        <w:softHyphen/>
        <w:t>ня - за во</w:t>
      </w:r>
      <w:r>
        <w:softHyphen/>
        <w:t>ро</w:t>
      </w:r>
      <w:r>
        <w:softHyphen/>
        <w:t>та та й вер</w:t>
      </w:r>
      <w:r>
        <w:softHyphen/>
        <w:t>тан</w:t>
      </w:r>
      <w:r>
        <w:softHyphen/>
        <w:t>ня? Ото мені по</w:t>
      </w:r>
      <w:r>
        <w:softHyphen/>
        <w:t>гу</w:t>
      </w:r>
      <w:r>
        <w:softHyphen/>
        <w:t>лять - три дні в хаті не бу</w:t>
      </w:r>
      <w:r>
        <w:softHyphen/>
        <w:t>вать!» - од</w:t>
      </w:r>
      <w:r>
        <w:softHyphen/>
        <w:t>повіла наз</w:t>
      </w:r>
      <w:r>
        <w:softHyphen/>
        <w:t>до</w:t>
      </w:r>
      <w:r>
        <w:softHyphen/>
        <w:t>гад Ме</w:t>
      </w:r>
      <w:r>
        <w:softHyphen/>
        <w:t>ла</w:t>
      </w:r>
      <w:r>
        <w:softHyphen/>
        <w:t>ся сло</w:t>
      </w:r>
      <w:r>
        <w:softHyphen/>
        <w:t>ва</w:t>
      </w:r>
      <w:r>
        <w:softHyphen/>
        <w:t>ми на</w:t>
      </w:r>
      <w:r>
        <w:softHyphen/>
        <w:t>род</w:t>
      </w:r>
      <w:r>
        <w:softHyphen/>
        <w:t>ної пісні. - Гу</w:t>
      </w:r>
      <w:r>
        <w:softHyphen/>
        <w:t>ляв ти, гу</w:t>
      </w:r>
      <w:r>
        <w:softHyphen/>
        <w:t>ля</w:t>
      </w:r>
      <w:r>
        <w:softHyphen/>
        <w:t>ла й я. Тільки ти гу</w:t>
      </w:r>
      <w:r>
        <w:softHyphen/>
        <w:t>ляв на не</w:t>
      </w:r>
      <w:r>
        <w:softHyphen/>
        <w:t>за</w:t>
      </w:r>
      <w:r>
        <w:softHyphen/>
        <w:t>роб</w:t>
      </w:r>
      <w:r>
        <w:softHyphen/>
        <w:t>лені гроші.</w:t>
      </w:r>
    </w:p>
    <w:p w:rsidR="00EB0CEF" w:rsidRDefault="00EB0CEF">
      <w:pPr>
        <w:divId w:val="1857110781"/>
      </w:pPr>
      <w:r>
        <w:t>    - Як то не</w:t>
      </w:r>
      <w:r>
        <w:softHyphen/>
        <w:t>за</w:t>
      </w:r>
      <w:r>
        <w:softHyphen/>
        <w:t>роб</w:t>
      </w:r>
      <w:r>
        <w:softHyphen/>
        <w:t>лені? Хіба ж я вдо</w:t>
      </w:r>
      <w:r>
        <w:softHyphen/>
        <w:t>ма нічо</w:t>
      </w:r>
      <w:r>
        <w:softHyphen/>
        <w:t>го та</w:t>
      </w:r>
      <w:r>
        <w:softHyphen/>
        <w:t>ки не роб</w:t>
      </w:r>
      <w:r>
        <w:softHyphen/>
        <w:t>лю? Ад</w:t>
      </w:r>
      <w:r>
        <w:softHyphen/>
        <w:t>же ж я тов</w:t>
      </w:r>
      <w:r>
        <w:softHyphen/>
        <w:t>чусь на полі, або на луці, або на ле</w:t>
      </w:r>
      <w:r>
        <w:softHyphen/>
        <w:t>ваді сли</w:t>
      </w:r>
      <w:r>
        <w:softHyphen/>
        <w:t>ве щод</w:t>
      </w:r>
      <w:r>
        <w:softHyphen/>
        <w:t>ня! Як то мої грощі не</w:t>
      </w:r>
      <w:r>
        <w:softHyphen/>
        <w:t>за</w:t>
      </w:r>
      <w:r>
        <w:softHyphen/>
        <w:t>роб</w:t>
      </w:r>
      <w:r>
        <w:softHyphen/>
        <w:t>лені? - го</w:t>
      </w:r>
      <w:r>
        <w:softHyphen/>
        <w:t>во</w:t>
      </w:r>
      <w:r>
        <w:softHyphen/>
        <w:t>рив вже з при</w:t>
      </w:r>
      <w:r>
        <w:softHyphen/>
        <w:t>тис</w:t>
      </w:r>
      <w:r>
        <w:softHyphen/>
        <w:t>ком Ми</w:t>
      </w:r>
      <w:r>
        <w:softHyphen/>
        <w:t>шук.</w:t>
      </w:r>
    </w:p>
    <w:p w:rsidR="00EB0CEF" w:rsidRDefault="00EB0CEF">
      <w:pPr>
        <w:divId w:val="1857109632"/>
      </w:pPr>
      <w:r>
        <w:t>    - Наробив ти ба</w:t>
      </w:r>
      <w:r>
        <w:softHyphen/>
        <w:t>га</w:t>
      </w:r>
      <w:r>
        <w:softHyphen/>
        <w:t>то діла! Ку</w:t>
      </w:r>
      <w:r>
        <w:softHyphen/>
        <w:t>ди ж пак! По Києві то швен</w:t>
      </w:r>
      <w:r>
        <w:softHyphen/>
        <w:t>дяв де</w:t>
      </w:r>
      <w:r>
        <w:softHyphen/>
        <w:t>сять день вщерть! За це я доб</w:t>
      </w:r>
      <w:r>
        <w:softHyphen/>
        <w:t>ре дізна</w:t>
      </w:r>
      <w:r>
        <w:softHyphen/>
        <w:t>лась, - вже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Ме</w:t>
      </w:r>
      <w:r>
        <w:softHyphen/>
        <w:t>ла</w:t>
      </w:r>
      <w:r>
        <w:softHyphen/>
        <w:t>ся. - Пев</w:t>
      </w:r>
      <w:r>
        <w:softHyphen/>
        <w:t>но, хо</w:t>
      </w:r>
      <w:r>
        <w:softHyphen/>
        <w:t>див на за</w:t>
      </w:r>
      <w:r>
        <w:softHyphen/>
        <w:t>робітки на «дар</w:t>
      </w:r>
      <w:r>
        <w:softHyphen/>
        <w:t>мо</w:t>
      </w:r>
      <w:r>
        <w:softHyphen/>
        <w:t>лежівку» та про</w:t>
      </w:r>
      <w:r>
        <w:softHyphen/>
        <w:t>хо</w:t>
      </w:r>
      <w:r>
        <w:softHyphen/>
        <w:t>див де</w:t>
      </w:r>
      <w:r>
        <w:softHyphen/>
        <w:t>сять день і вер</w:t>
      </w:r>
      <w:r>
        <w:softHyphen/>
        <w:t>нув</w:t>
      </w:r>
      <w:r>
        <w:softHyphen/>
        <w:t>ся з по</w:t>
      </w:r>
      <w:r>
        <w:softHyphen/>
        <w:t>рожніми ру</w:t>
      </w:r>
      <w:r>
        <w:softHyphen/>
        <w:t>ка</w:t>
      </w:r>
      <w:r>
        <w:softHyphen/>
        <w:t>ми. В Києві в те</w:t>
      </w:r>
      <w:r>
        <w:softHyphen/>
        <w:t>бе од</w:t>
      </w:r>
      <w:r>
        <w:softHyphen/>
        <w:t>на «дар</w:t>
      </w:r>
      <w:r>
        <w:softHyphen/>
        <w:t>мо</w:t>
      </w:r>
      <w:r>
        <w:softHyphen/>
        <w:t>лежівка», а в Нек</w:t>
      </w:r>
      <w:r>
        <w:softHyphen/>
        <w:t>ра</w:t>
      </w:r>
      <w:r>
        <w:softHyphen/>
        <w:t>ше</w:t>
      </w:r>
      <w:r>
        <w:softHyphen/>
        <w:t>ви</w:t>
      </w:r>
      <w:r>
        <w:softHyphen/>
        <w:t>ча дру</w:t>
      </w:r>
      <w:r>
        <w:softHyphen/>
        <w:t>га. От що!</w:t>
      </w:r>
    </w:p>
    <w:p w:rsidR="00EB0CEF" w:rsidRDefault="00EB0CEF">
      <w:pPr>
        <w:divId w:val="1857110604"/>
      </w:pPr>
      <w:r>
        <w:t>    - Дарма! Не</w:t>
      </w:r>
      <w:r>
        <w:softHyphen/>
        <w:t>хай бу</w:t>
      </w:r>
      <w:r>
        <w:softHyphen/>
        <w:t>де й по-твоєму. Але ти ж не по</w:t>
      </w:r>
      <w:r>
        <w:softHyphen/>
        <w:t>вин</w:t>
      </w:r>
      <w:r>
        <w:softHyphen/>
        <w:t>на та</w:t>
      </w:r>
      <w:r>
        <w:softHyphen/>
        <w:t>ки ка</w:t>
      </w:r>
      <w:r>
        <w:softHyphen/>
        <w:t>зать, що я до</w:t>
      </w:r>
      <w:r>
        <w:softHyphen/>
        <w:t>мую та бай</w:t>
      </w:r>
      <w:r>
        <w:softHyphen/>
        <w:t>ди</w:t>
      </w:r>
      <w:r>
        <w:softHyphen/>
        <w:t>ки б'ю. Лю</w:t>
      </w:r>
      <w:r>
        <w:softHyphen/>
        <w:t>дині тре</w:t>
      </w:r>
      <w:r>
        <w:softHyphen/>
        <w:t>ба ро</w:t>
      </w:r>
      <w:r>
        <w:softHyphen/>
        <w:t>бить, тре</w:t>
      </w:r>
      <w:r>
        <w:softHyphen/>
        <w:t>ба й од</w:t>
      </w:r>
      <w:r>
        <w:softHyphen/>
        <w:t>по</w:t>
      </w:r>
      <w:r>
        <w:softHyphen/>
        <w:t>чи</w:t>
      </w:r>
      <w:r>
        <w:softHyphen/>
        <w:t>ти; тре</w:t>
      </w:r>
      <w:r>
        <w:softHyphen/>
        <w:t>ба й по</w:t>
      </w:r>
      <w:r>
        <w:softHyphen/>
        <w:t>гу</w:t>
      </w:r>
      <w:r>
        <w:softHyphen/>
        <w:t>ля</w:t>
      </w:r>
      <w:r>
        <w:softHyphen/>
        <w:t>ти й на</w:t>
      </w:r>
      <w:r>
        <w:softHyphen/>
        <w:t>гу</w:t>
      </w:r>
      <w:r>
        <w:softHyphen/>
        <w:t>ляться всмак хоч вря</w:t>
      </w:r>
      <w:r>
        <w:softHyphen/>
        <w:t>ди-го</w:t>
      </w:r>
      <w:r>
        <w:softHyphen/>
        <w:t>ди.</w:t>
      </w:r>
    </w:p>
    <w:p w:rsidR="00EB0CEF" w:rsidRDefault="00EB0CEF">
      <w:pPr>
        <w:divId w:val="1857111222"/>
      </w:pPr>
      <w:r>
        <w:t>    - Роби, та й міру знай, і гу</w:t>
      </w:r>
      <w:r>
        <w:softHyphen/>
        <w:t>ляй, та й міру знай! А в те</w:t>
      </w:r>
      <w:r>
        <w:softHyphen/>
        <w:t>бе на це ос</w:t>
      </w:r>
      <w:r>
        <w:softHyphen/>
        <w:t>таннє, ма</w:t>
      </w:r>
      <w:r>
        <w:softHyphen/>
        <w:t>буть, не</w:t>
      </w:r>
      <w:r>
        <w:softHyphen/>
        <w:t>ма міри. Твої гу</w:t>
      </w:r>
      <w:r>
        <w:softHyphen/>
        <w:t>лян</w:t>
      </w:r>
      <w:r>
        <w:softHyphen/>
        <w:t>ки неміряні, а в ха</w:t>
      </w:r>
      <w:r>
        <w:softHyphen/>
        <w:t>зяй</w:t>
      </w:r>
      <w:r>
        <w:softHyphen/>
        <w:t>стві ти не стат</w:t>
      </w:r>
      <w:r>
        <w:softHyphen/>
        <w:t>куєш. Ти тільки пад</w:t>
      </w:r>
      <w:r>
        <w:softHyphen/>
        <w:t>куєш ко</w:t>
      </w:r>
      <w:r>
        <w:softHyphen/>
        <w:t>ло ко</w:t>
      </w:r>
      <w:r>
        <w:softHyphen/>
        <w:t>ней, не</w:t>
      </w:r>
      <w:r>
        <w:softHyphen/>
        <w:t>на</w:t>
      </w:r>
      <w:r>
        <w:softHyphen/>
        <w:t>че для те</w:t>
      </w:r>
      <w:r>
        <w:softHyphen/>
        <w:t>бе, окрім ко</w:t>
      </w:r>
      <w:r>
        <w:softHyphen/>
        <w:t>ників, більше ніщо не жи</w:t>
      </w:r>
      <w:r>
        <w:softHyphen/>
        <w:t>вотіє на світі. Ти та</w:t>
      </w:r>
      <w:r>
        <w:softHyphen/>
        <w:t>ки, надісь, зро</w:t>
      </w:r>
      <w:r>
        <w:softHyphen/>
        <w:t>ду ду</w:t>
      </w:r>
      <w:r>
        <w:softHyphen/>
        <w:t>же пад</w:t>
      </w:r>
      <w:r>
        <w:softHyphen/>
        <w:t>ко</w:t>
      </w:r>
      <w:r>
        <w:softHyphen/>
        <w:t>ви</w:t>
      </w:r>
      <w:r>
        <w:softHyphen/>
        <w:t>тий до гу</w:t>
      </w:r>
      <w:r>
        <w:softHyphen/>
        <w:t>лян</w:t>
      </w:r>
      <w:r>
        <w:softHyphen/>
        <w:t>ки, як я за</w:t>
      </w:r>
      <w:r>
        <w:softHyphen/>
        <w:t>ува</w:t>
      </w:r>
      <w:r>
        <w:softHyphen/>
        <w:t>жи</w:t>
      </w:r>
      <w:r>
        <w:softHyphen/>
        <w:t>ла.</w:t>
      </w:r>
    </w:p>
    <w:p w:rsidR="00EB0CEF" w:rsidRDefault="00EB0CEF">
      <w:pPr>
        <w:divId w:val="1857110084"/>
      </w:pPr>
      <w:r>
        <w:t>    - Зате ж ти не пічкур</w:t>
      </w:r>
      <w:r>
        <w:softHyphen/>
        <w:t>ка й не ле</w:t>
      </w:r>
      <w:r>
        <w:softHyphen/>
        <w:t>ге</w:t>
      </w:r>
      <w:r>
        <w:softHyphen/>
        <w:t>за, і над</w:t>
      </w:r>
      <w:r>
        <w:softHyphen/>
        <w:t>то здат</w:t>
      </w:r>
      <w:r>
        <w:softHyphen/>
        <w:t>на до ха</w:t>
      </w:r>
      <w:r>
        <w:softHyphen/>
        <w:t>зяй</w:t>
      </w:r>
      <w:r>
        <w:softHyphen/>
        <w:t>ст</w:t>
      </w:r>
      <w:r>
        <w:softHyphen/>
        <w:t>ва. От во</w:t>
      </w:r>
      <w:r>
        <w:softHyphen/>
        <w:t>но й доб</w:t>
      </w:r>
      <w:r>
        <w:softHyphen/>
        <w:t>ре! Ми урівно</w:t>
      </w:r>
      <w:r>
        <w:softHyphen/>
        <w:t>ва</w:t>
      </w:r>
      <w:r>
        <w:softHyphen/>
        <w:t>жуємо од</w:t>
      </w:r>
      <w:r>
        <w:softHyphen/>
        <w:t>но од</w:t>
      </w:r>
      <w:r>
        <w:softHyphen/>
        <w:t>но</w:t>
      </w:r>
      <w:r>
        <w:softHyphen/>
        <w:t>го, - ска</w:t>
      </w:r>
      <w:r>
        <w:softHyphen/>
        <w:t>зав Мншук в жар</w:t>
      </w:r>
      <w:r>
        <w:softHyphen/>
        <w:t>ти.</w:t>
      </w:r>
    </w:p>
    <w:p w:rsidR="00EB0CEF" w:rsidRDefault="00EB0CEF">
      <w:pPr>
        <w:divId w:val="1857110428"/>
      </w:pPr>
      <w:r>
        <w:t>    Мелася аж прис</w:t>
      </w:r>
      <w:r>
        <w:softHyphen/>
        <w:t>ну</w:t>
      </w:r>
      <w:r>
        <w:softHyphen/>
        <w:t>ла й схо</w:t>
      </w:r>
      <w:r>
        <w:softHyphen/>
        <w:t>пи</w:t>
      </w:r>
      <w:r>
        <w:softHyphen/>
        <w:t>лась з стільця. Її взя</w:t>
      </w:r>
      <w:r>
        <w:softHyphen/>
        <w:t>ла злість. Спокійний, бай</w:t>
      </w:r>
      <w:r>
        <w:softHyphen/>
        <w:t>дуж</w:t>
      </w:r>
      <w:r>
        <w:softHyphen/>
        <w:t>ний Ми</w:t>
      </w:r>
      <w:r>
        <w:softHyphen/>
        <w:t>шуків тон роз</w:t>
      </w:r>
      <w:r>
        <w:softHyphen/>
        <w:t>мо</w:t>
      </w:r>
      <w:r>
        <w:softHyphen/>
        <w:t>ви після дов</w:t>
      </w:r>
      <w:r>
        <w:softHyphen/>
        <w:t>гої гу</w:t>
      </w:r>
      <w:r>
        <w:softHyphen/>
        <w:t>лян</w:t>
      </w:r>
      <w:r>
        <w:softHyphen/>
        <w:t>ки дра</w:t>
      </w:r>
      <w:r>
        <w:softHyphen/>
        <w:t>ту</w:t>
      </w:r>
      <w:r>
        <w:softHyphen/>
        <w:t>вав її.</w:t>
      </w:r>
    </w:p>
    <w:p w:rsidR="00EB0CEF" w:rsidRDefault="00EB0CEF">
      <w:pPr>
        <w:divId w:val="1857110692"/>
      </w:pPr>
      <w:r>
        <w:t>    - Он ку</w:t>
      </w:r>
      <w:r>
        <w:softHyphen/>
        <w:t>ри куд</w:t>
      </w:r>
      <w:r>
        <w:softHyphen/>
        <w:t>ку</w:t>
      </w:r>
      <w:r>
        <w:softHyphen/>
        <w:t>да</w:t>
      </w:r>
      <w:r>
        <w:softHyphen/>
        <w:t>ка</w:t>
      </w:r>
      <w:r>
        <w:softHyphen/>
        <w:t>ють по бур'янах ко</w:t>
      </w:r>
      <w:r>
        <w:softHyphen/>
        <w:t>ло за</w:t>
      </w:r>
      <w:r>
        <w:softHyphen/>
        <w:t>го</w:t>
      </w:r>
      <w:r>
        <w:softHyphen/>
        <w:t>ро</w:t>
      </w:r>
      <w:r>
        <w:softHyphen/>
        <w:t>ди! Хоч би пішов та при</w:t>
      </w:r>
      <w:r>
        <w:softHyphen/>
        <w:t>най</w:t>
      </w:r>
      <w:r>
        <w:softHyphen/>
        <w:t>мні по</w:t>
      </w:r>
      <w:r>
        <w:softHyphen/>
        <w:t>наз</w:t>
      </w:r>
      <w:r>
        <w:softHyphen/>
        <w:t>на</w:t>
      </w:r>
      <w:r>
        <w:softHyphen/>
        <w:t>вав, де во</w:t>
      </w:r>
      <w:r>
        <w:softHyphen/>
        <w:t>ни не</w:t>
      </w:r>
      <w:r>
        <w:softHyphen/>
        <w:t>суться, то й з те</w:t>
      </w:r>
      <w:r>
        <w:softHyphen/>
        <w:t>бе бу</w:t>
      </w:r>
      <w:r>
        <w:softHyphen/>
        <w:t>ла б якась ко</w:t>
      </w:r>
      <w:r>
        <w:softHyphen/>
        <w:t>ристь. А в те</w:t>
      </w:r>
      <w:r>
        <w:softHyphen/>
        <w:t>бе в го</w:t>
      </w:r>
      <w:r>
        <w:softHyphen/>
        <w:t>лові не ку</w:t>
      </w:r>
      <w:r>
        <w:softHyphen/>
        <w:t>ри, а Камілли-Ди</w:t>
      </w:r>
      <w:r>
        <w:softHyphen/>
        <w:t>ва, та бро</w:t>
      </w:r>
      <w:r>
        <w:softHyphen/>
        <w:t>ваті акт</w:t>
      </w:r>
      <w:r>
        <w:softHyphen/>
        <w:t>ри</w:t>
      </w:r>
      <w:r>
        <w:softHyphen/>
        <w:t>си, та!.. Ет! Знаємо те</w:t>
      </w:r>
      <w:r>
        <w:softHyphen/>
        <w:t>бе доб</w:t>
      </w:r>
      <w:r>
        <w:softHyphen/>
        <w:t>ре!</w:t>
      </w:r>
    </w:p>
    <w:p w:rsidR="00EB0CEF" w:rsidRDefault="00EB0CEF">
      <w:pPr>
        <w:divId w:val="1857109836"/>
      </w:pPr>
      <w:r>
        <w:t>    - Ще що ви</w:t>
      </w:r>
      <w:r>
        <w:softHyphen/>
        <w:t>га</w:t>
      </w:r>
      <w:r>
        <w:softHyphen/>
        <w:t>дай! Нев</w:t>
      </w:r>
      <w:r>
        <w:softHyphen/>
        <w:t>же ти хо</w:t>
      </w:r>
      <w:r>
        <w:softHyphen/>
        <w:t>чеш, щоб я по</w:t>
      </w:r>
      <w:r>
        <w:softHyphen/>
        <w:t>жа</w:t>
      </w:r>
      <w:r>
        <w:softHyphen/>
        <w:t>лив собі кро</w:t>
      </w:r>
      <w:r>
        <w:softHyphen/>
        <w:t>пи</w:t>
      </w:r>
      <w:r>
        <w:softHyphen/>
        <w:t>вою ру</w:t>
      </w:r>
      <w:r>
        <w:softHyphen/>
        <w:t>ки й що</w:t>
      </w:r>
      <w:r>
        <w:softHyphen/>
        <w:t>ки та по</w:t>
      </w:r>
      <w:r>
        <w:softHyphen/>
        <w:t>на</w:t>
      </w:r>
      <w:r>
        <w:softHyphen/>
        <w:t>би</w:t>
      </w:r>
      <w:r>
        <w:softHyphen/>
        <w:t>рав</w:t>
      </w:r>
      <w:r>
        <w:softHyphen/>
        <w:t>ся реп'яхів по са</w:t>
      </w:r>
      <w:r>
        <w:softHyphen/>
        <w:t>му шию? Оце га</w:t>
      </w:r>
      <w:r>
        <w:softHyphen/>
        <w:t>разд! Це ти жар</w:t>
      </w:r>
      <w:r>
        <w:softHyphen/>
        <w:t>туєш? Це гарні твої жар</w:t>
      </w:r>
      <w:r>
        <w:softHyphen/>
        <w:t>ти!</w:t>
      </w:r>
    </w:p>
    <w:p w:rsidR="00EB0CEF" w:rsidRDefault="00EB0CEF">
      <w:pPr>
        <w:divId w:val="1857110166"/>
      </w:pPr>
      <w:r>
        <w:t>    - А тобі щік шко</w:t>
      </w:r>
      <w:r>
        <w:softHyphen/>
        <w:t>да? Пев</w:t>
      </w:r>
      <w:r>
        <w:softHyphen/>
        <w:t>но, щоб вис</w:t>
      </w:r>
      <w:r>
        <w:softHyphen/>
        <w:t>тав</w:t>
      </w:r>
      <w:r>
        <w:softHyphen/>
        <w:t>лять їх для Камілли-Ди</w:t>
      </w:r>
      <w:r>
        <w:softHyphen/>
        <w:t>ва? Те</w:t>
      </w:r>
      <w:r>
        <w:softHyphen/>
        <w:t>пер ще й кро</w:t>
      </w:r>
      <w:r>
        <w:softHyphen/>
        <w:t>пи</w:t>
      </w:r>
      <w:r>
        <w:softHyphen/>
        <w:t>ва не жал</w:t>
      </w:r>
      <w:r>
        <w:softHyphen/>
        <w:t>ка, й реп'яхи зе</w:t>
      </w:r>
      <w:r>
        <w:softHyphen/>
        <w:t>лені й не чепкі. Слідку</w:t>
      </w:r>
      <w:r>
        <w:softHyphen/>
        <w:t>вав би ти хоч за кур</w:t>
      </w:r>
      <w:r>
        <w:softHyphen/>
        <w:t>ми та свиньми. Усе б та</w:t>
      </w:r>
      <w:r>
        <w:softHyphen/>
        <w:t>ки якесь діло ро</w:t>
      </w:r>
      <w:r>
        <w:softHyphen/>
        <w:t>бив. А тобі тільки б навіже</w:t>
      </w:r>
      <w:r>
        <w:softHyphen/>
        <w:t>но стри</w:t>
      </w:r>
      <w:r>
        <w:softHyphen/>
        <w:t>бать кіньми на ска</w:t>
      </w:r>
      <w:r>
        <w:softHyphen/>
        <w:t>ко</w:t>
      </w:r>
      <w:r>
        <w:softHyphen/>
        <w:t>вищі та гой</w:t>
      </w:r>
      <w:r>
        <w:softHyphen/>
        <w:t>даться в човні на хви</w:t>
      </w:r>
      <w:r>
        <w:softHyphen/>
        <w:t>лях. В те</w:t>
      </w:r>
      <w:r>
        <w:softHyphen/>
        <w:t>бе, як я ба</w:t>
      </w:r>
      <w:r>
        <w:softHyphen/>
        <w:t>чу, го</w:t>
      </w:r>
      <w:r>
        <w:softHyphen/>
        <w:t>ло</w:t>
      </w:r>
      <w:r>
        <w:softHyphen/>
        <w:t>ва послідом та по</w:t>
      </w:r>
      <w:r>
        <w:softHyphen/>
        <w:t>ло</w:t>
      </w:r>
      <w:r>
        <w:softHyphen/>
        <w:t>вою нап</w:t>
      </w:r>
      <w:r>
        <w:softHyphen/>
        <w:t>ха</w:t>
      </w:r>
      <w:r>
        <w:softHyphen/>
        <w:t>на, а не ро</w:t>
      </w:r>
      <w:r>
        <w:softHyphen/>
        <w:t>зум</w:t>
      </w:r>
      <w:r>
        <w:softHyphen/>
        <w:t>ни</w:t>
      </w:r>
      <w:r>
        <w:softHyphen/>
        <w:t>ми дум</w:t>
      </w:r>
      <w:r>
        <w:softHyphen/>
        <w:t>ка</w:t>
      </w:r>
      <w:r>
        <w:softHyphen/>
        <w:t>ми та гад</w:t>
      </w:r>
      <w:r>
        <w:softHyphen/>
        <w:t>ка</w:t>
      </w:r>
      <w:r>
        <w:softHyphen/>
        <w:t>ми, -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129"/>
      </w:pPr>
      <w:r>
        <w:t>    - О, бач! В жінок чо</w:t>
      </w:r>
      <w:r>
        <w:softHyphen/>
        <w:t>мусь так ви</w:t>
      </w:r>
      <w:r>
        <w:softHyphen/>
        <w:t>хо</w:t>
      </w:r>
      <w:r>
        <w:softHyphen/>
        <w:t>де, що в нас в го</w:t>
      </w:r>
      <w:r>
        <w:softHyphen/>
        <w:t>ло</w:t>
      </w:r>
      <w:r>
        <w:softHyphen/>
        <w:t>вах послід та висівки, а тільки в їх го</w:t>
      </w:r>
      <w:r>
        <w:softHyphen/>
        <w:t>ло</w:t>
      </w:r>
      <w:r>
        <w:softHyphen/>
        <w:t>вах зер</w:t>
      </w:r>
      <w:r>
        <w:softHyphen/>
        <w:t>нис</w:t>
      </w:r>
      <w:r>
        <w:softHyphen/>
        <w:t>та пше</w:t>
      </w:r>
      <w:r>
        <w:softHyphen/>
        <w:t>ни</w:t>
      </w:r>
      <w:r>
        <w:softHyphen/>
        <w:t>ця або питльова</w:t>
      </w:r>
      <w:r>
        <w:softHyphen/>
        <w:t>не бо</w:t>
      </w:r>
      <w:r>
        <w:softHyphen/>
        <w:t>рош</w:t>
      </w:r>
      <w:r>
        <w:softHyphen/>
        <w:t>но. Хіба ж я діла не роб</w:t>
      </w:r>
      <w:r>
        <w:softHyphen/>
        <w:t>лю? Слу</w:t>
      </w:r>
      <w:r>
        <w:softHyphen/>
        <w:t>жу ж я й за еко</w:t>
      </w:r>
      <w:r>
        <w:softHyphen/>
        <w:t>но</w:t>
      </w:r>
      <w:r>
        <w:softHyphen/>
        <w:t>ма, і за при</w:t>
      </w:r>
      <w:r>
        <w:softHyphen/>
        <w:t>го</w:t>
      </w:r>
      <w:r>
        <w:softHyphen/>
        <w:t>ни</w:t>
      </w:r>
      <w:r>
        <w:softHyphen/>
        <w:t>ча ко</w:t>
      </w:r>
      <w:r>
        <w:softHyphen/>
        <w:t>ло робітників на полі. Не</w:t>
      </w:r>
      <w:r>
        <w:softHyphen/>
        <w:t>дур</w:t>
      </w:r>
      <w:r>
        <w:softHyphen/>
        <w:t>но ж хліб їм.</w:t>
      </w:r>
    </w:p>
    <w:p w:rsidR="00EB0CEF" w:rsidRDefault="00EB0CEF">
      <w:pPr>
        <w:divId w:val="1857111227"/>
      </w:pPr>
      <w:r>
        <w:t>    - Служиш ти доб</w:t>
      </w:r>
      <w:r>
        <w:softHyphen/>
        <w:t>ре! дбаєш не до до</w:t>
      </w:r>
      <w:r>
        <w:softHyphen/>
        <w:t>му, а з до</w:t>
      </w:r>
      <w:r>
        <w:softHyphen/>
        <w:t>му. Підеш на по</w:t>
      </w:r>
      <w:r>
        <w:softHyphen/>
        <w:t>ле, по</w:t>
      </w:r>
      <w:r>
        <w:softHyphen/>
        <w:t>ни</w:t>
      </w:r>
      <w:r>
        <w:softHyphen/>
        <w:t>каєш на ча</w:t>
      </w:r>
      <w:r>
        <w:softHyphen/>
        <w:t>сок на полі або на лу</w:t>
      </w:r>
      <w:r>
        <w:softHyphen/>
        <w:t>ках та й гай</w:t>
      </w:r>
      <w:r>
        <w:softHyphen/>
        <w:t>да мерщій до ха</w:t>
      </w:r>
      <w:r>
        <w:softHyphen/>
        <w:t>ти, щоб люльки пос</w:t>
      </w:r>
      <w:r>
        <w:softHyphen/>
        <w:t>мок</w:t>
      </w:r>
      <w:r>
        <w:softHyphen/>
        <w:t>та</w:t>
      </w:r>
      <w:r>
        <w:softHyphen/>
        <w:t>ти! Ще й до то</w:t>
      </w:r>
      <w:r>
        <w:softHyphen/>
        <w:t>го не ша</w:t>
      </w:r>
      <w:r>
        <w:softHyphen/>
        <w:t>нуєшся… От у Києві…</w:t>
      </w:r>
    </w:p>
    <w:p w:rsidR="00EB0CEF" w:rsidRDefault="00EB0CEF">
      <w:pPr>
        <w:divId w:val="1857111115"/>
      </w:pPr>
      <w:r>
        <w:t>    - Дай мені покій з тим Києвом! Од</w:t>
      </w:r>
      <w:r>
        <w:softHyphen/>
        <w:t>че</w:t>
      </w:r>
      <w:r>
        <w:softHyphen/>
        <w:t>пись од моєї душі! Оце при</w:t>
      </w:r>
      <w:r>
        <w:softHyphen/>
        <w:t>че</w:t>
      </w:r>
      <w:r>
        <w:softHyphen/>
        <w:t>пи</w:t>
      </w:r>
      <w:r>
        <w:softHyphen/>
        <w:t>лась при</w:t>
      </w:r>
      <w:r>
        <w:softHyphen/>
        <w:t>че</w:t>
      </w:r>
      <w:r>
        <w:softHyphen/>
        <w:t>па! Лю</w:t>
      </w:r>
      <w:r>
        <w:softHyphen/>
        <w:t>ба щось там по</w:t>
      </w:r>
      <w:r>
        <w:softHyphen/>
        <w:t>набріху</w:t>
      </w:r>
      <w:r>
        <w:softHyphen/>
        <w:t>ва</w:t>
      </w:r>
      <w:r>
        <w:softHyphen/>
        <w:t>ла, а ти ймеш їй віри, - про</w:t>
      </w:r>
      <w:r>
        <w:softHyphen/>
        <w:t>мо</w:t>
      </w:r>
      <w:r>
        <w:softHyphen/>
        <w:t>вив Ми</w:t>
      </w:r>
      <w:r>
        <w:softHyphen/>
        <w:t>шук вже по</w:t>
      </w:r>
      <w:r>
        <w:softHyphen/>
        <w:t>важ</w:t>
      </w:r>
      <w:r>
        <w:softHyphen/>
        <w:t>но й навіть сер</w:t>
      </w:r>
      <w:r>
        <w:softHyphen/>
        <w:t>ди</w:t>
      </w:r>
      <w:r>
        <w:softHyphen/>
        <w:t>то.</w:t>
      </w:r>
    </w:p>
    <w:p w:rsidR="00EB0CEF" w:rsidRDefault="00EB0CEF">
      <w:pPr>
        <w:divId w:val="1857110148"/>
      </w:pPr>
      <w:r>
        <w:t>    - Ба не дам тобі спо</w:t>
      </w:r>
      <w:r>
        <w:softHyphen/>
        <w:t>кою, бо ти роз</w:t>
      </w:r>
      <w:r>
        <w:softHyphen/>
        <w:t>ле</w:t>
      </w:r>
      <w:r>
        <w:softHyphen/>
        <w:t>дащів, зам'яки</w:t>
      </w:r>
      <w:r>
        <w:softHyphen/>
        <w:t>нив</w:t>
      </w:r>
      <w:r>
        <w:softHyphen/>
        <w:t>ся до реш</w:t>
      </w:r>
      <w:r>
        <w:softHyphen/>
        <w:t>ти на селі. Служ</w:t>
      </w:r>
      <w:r>
        <w:softHyphen/>
        <w:t>би собі не на</w:t>
      </w:r>
      <w:r>
        <w:softHyphen/>
        <w:t>пи</w:t>
      </w:r>
      <w:r>
        <w:softHyphen/>
        <w:t>туєш, а тільки до</w:t>
      </w:r>
      <w:r>
        <w:softHyphen/>
        <w:t>муєш та час дурнісінько гаєш, ще й гроші мар</w:t>
      </w:r>
      <w:r>
        <w:softHyphen/>
        <w:t>нуєш десь по Києві. Ось не</w:t>
      </w:r>
      <w:r>
        <w:softHyphen/>
        <w:t>за</w:t>
      </w:r>
      <w:r>
        <w:softHyphen/>
        <w:t>ба</w:t>
      </w:r>
      <w:r>
        <w:softHyphen/>
        <w:t>ром бу</w:t>
      </w:r>
      <w:r>
        <w:softHyphen/>
        <w:t>дуть Таїсині іме</w:t>
      </w:r>
      <w:r>
        <w:softHyphen/>
        <w:t>ни</w:t>
      </w:r>
      <w:r>
        <w:softHyphen/>
        <w:t>ни. Нам з ма</w:t>
      </w:r>
      <w:r>
        <w:softHyphen/>
        <w:t>мою до</w:t>
      </w:r>
      <w:r>
        <w:softHyphen/>
        <w:t>ко</w:t>
      </w:r>
      <w:r>
        <w:softHyphen/>
        <w:t>неч</w:t>
      </w:r>
      <w:r>
        <w:softHyphen/>
        <w:t>но тре</w:t>
      </w:r>
      <w:r>
        <w:softHyphen/>
        <w:t>ба ж поїхать до їх. А на це тре</w:t>
      </w:r>
      <w:r>
        <w:softHyphen/>
        <w:t>ба гро</w:t>
      </w:r>
      <w:r>
        <w:softHyphen/>
        <w:t>шей. Я то</w:t>
      </w:r>
      <w:r>
        <w:softHyphen/>
        <w:t>го Нек</w:t>
      </w:r>
      <w:r>
        <w:softHyphen/>
        <w:t>ра</w:t>
      </w:r>
      <w:r>
        <w:softHyphen/>
        <w:t>ше</w:t>
      </w:r>
      <w:r>
        <w:softHyphen/>
        <w:t>ви</w:t>
      </w:r>
      <w:r>
        <w:softHyphen/>
        <w:t>ча в по</w:t>
      </w:r>
      <w:r>
        <w:softHyphen/>
        <w:t>ти</w:t>
      </w:r>
      <w:r>
        <w:softHyphen/>
        <w:t>ли</w:t>
      </w:r>
      <w:r>
        <w:softHyphen/>
        <w:t>цю з ха</w:t>
      </w:r>
      <w:r>
        <w:softHyphen/>
        <w:t>ти ви</w:t>
      </w:r>
      <w:r>
        <w:softHyphen/>
        <w:t>тур</w:t>
      </w:r>
      <w:r>
        <w:softHyphen/>
        <w:t>лю, як він будлі-ко</w:t>
      </w:r>
      <w:r>
        <w:softHyphen/>
        <w:t>ли ще заїде за то</w:t>
      </w:r>
      <w:r>
        <w:softHyphen/>
        <w:t>бою! -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Ме</w:t>
      </w:r>
      <w:r>
        <w:softHyphen/>
        <w:t>ла</w:t>
      </w:r>
      <w:r>
        <w:softHyphen/>
        <w:t>ся і вже сіка</w:t>
      </w:r>
      <w:r>
        <w:softHyphen/>
        <w:t>лась до йо</w:t>
      </w:r>
      <w:r>
        <w:softHyphen/>
        <w:t>го, мов оса.</w:t>
      </w:r>
    </w:p>
    <w:p w:rsidR="00EB0CEF" w:rsidRDefault="00EB0CEF">
      <w:pPr>
        <w:divId w:val="1857110287"/>
      </w:pPr>
      <w:r>
        <w:t>    - Цуртобі, пек тобі, оси</w:t>
      </w:r>
      <w:r>
        <w:softHyphen/>
        <w:t>на тобі! При</w:t>
      </w:r>
      <w:r>
        <w:softHyphen/>
        <w:t>че</w:t>
      </w:r>
      <w:r>
        <w:softHyphen/>
        <w:t>пи</w:t>
      </w:r>
      <w:r>
        <w:softHyphen/>
        <w:t>лась та й нас</w:t>
      </w:r>
      <w:r>
        <w:softHyphen/>
        <w:t>ти</w:t>
      </w:r>
      <w:r>
        <w:softHyphen/>
        <w:t>рається з тією Каміллою-Ди</w:t>
      </w:r>
      <w:r>
        <w:softHyphen/>
        <w:t>вом. Не</w:t>
      </w:r>
      <w:r>
        <w:softHyphen/>
        <w:t>хай во</w:t>
      </w:r>
      <w:r>
        <w:softHyphen/>
        <w:t>на здох</w:t>
      </w:r>
      <w:r>
        <w:softHyphen/>
        <w:t>не там в Шаті, то я й не жал</w:t>
      </w:r>
      <w:r>
        <w:softHyphen/>
        <w:t>ку</w:t>
      </w:r>
      <w:r>
        <w:softHyphen/>
        <w:t>ва</w:t>
      </w:r>
      <w:r>
        <w:softHyphen/>
        <w:t>ти</w:t>
      </w:r>
      <w:r>
        <w:softHyphen/>
        <w:t>му! - крик</w:t>
      </w:r>
      <w:r>
        <w:softHyphen/>
        <w:t>нув Ми</w:t>
      </w:r>
      <w:r>
        <w:softHyphen/>
        <w:t>шук і по</w:t>
      </w:r>
      <w:r>
        <w:softHyphen/>
        <w:t>хап</w:t>
      </w:r>
      <w:r>
        <w:softHyphen/>
        <w:t>цем вибіг з кімна</w:t>
      </w:r>
      <w:r>
        <w:softHyphen/>
        <w:t>ти в парк.</w:t>
      </w:r>
    </w:p>
    <w:p w:rsidR="00EB0CEF" w:rsidRDefault="00EB0CEF">
      <w:pPr>
        <w:divId w:val="1857111246"/>
      </w:pPr>
      <w:r>
        <w:t>    «Ой ос</w:t>
      </w:r>
      <w:r>
        <w:softHyphen/>
        <w:t>то</w:t>
      </w:r>
      <w:r>
        <w:softHyphen/>
        <w:t>гид</w:t>
      </w:r>
      <w:r>
        <w:softHyphen/>
        <w:t>ла во</w:t>
      </w:r>
      <w:r>
        <w:softHyphen/>
        <w:t>на мені! Ой ос</w:t>
      </w:r>
      <w:r>
        <w:softHyphen/>
        <w:t>то</w:t>
      </w:r>
      <w:r>
        <w:softHyphen/>
        <w:t>чортіла ж! От тобі й доб</w:t>
      </w:r>
      <w:r>
        <w:softHyphen/>
        <w:t>ра! От тобі й поділшли</w:t>
      </w:r>
      <w:r>
        <w:softHyphen/>
        <w:t>ва! Як же я по</w:t>
      </w:r>
      <w:r>
        <w:softHyphen/>
        <w:t>ми</w:t>
      </w:r>
      <w:r>
        <w:softHyphen/>
        <w:t>лив</w:t>
      </w:r>
      <w:r>
        <w:softHyphen/>
        <w:t>ся! А язич</w:t>
      </w:r>
      <w:r>
        <w:softHyphen/>
        <w:t>на та</w:t>
      </w:r>
      <w:r>
        <w:softHyphen/>
        <w:t>ка, що її й Ціце</w:t>
      </w:r>
      <w:r>
        <w:softHyphen/>
        <w:t>рон не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рив би або й два Ціце</w:t>
      </w:r>
      <w:r>
        <w:softHyphen/>
        <w:t>ро</w:t>
      </w:r>
      <w:r>
        <w:softHyphen/>
        <w:t>ни, не тільки я. Стріляє з ро</w:t>
      </w:r>
      <w:r>
        <w:softHyphen/>
        <w:t>та раз у раз, не</w:t>
      </w:r>
      <w:r>
        <w:softHyphen/>
        <w:t>на</w:t>
      </w:r>
      <w:r>
        <w:softHyphen/>
        <w:t>че ку</w:t>
      </w:r>
      <w:r>
        <w:softHyphen/>
        <w:t>ля</w:t>
      </w:r>
      <w:r>
        <w:softHyphen/>
        <w:t>ми. Так і сип</w:t>
      </w:r>
      <w:r>
        <w:softHyphen/>
        <w:t>ле! Ну та й забісо</w:t>
      </w:r>
      <w:r>
        <w:softHyphen/>
        <w:t>ва</w:t>
      </w:r>
      <w:r>
        <w:softHyphen/>
        <w:t>на ж! Ко</w:t>
      </w:r>
      <w:r>
        <w:softHyphen/>
        <w:t>ли б ще бу</w:t>
      </w:r>
      <w:r>
        <w:softHyphen/>
        <w:t>ла гар</w:t>
      </w:r>
      <w:r>
        <w:softHyphen/>
        <w:t>на, то вже му</w:t>
      </w:r>
      <w:r>
        <w:softHyphen/>
        <w:t>сив би терпіть! А то вид розп</w:t>
      </w:r>
      <w:r>
        <w:softHyphen/>
        <w:t>ли</w:t>
      </w:r>
      <w:r>
        <w:softHyphen/>
        <w:t>вається, не</w:t>
      </w:r>
      <w:r>
        <w:softHyphen/>
        <w:t>на</w:t>
      </w:r>
      <w:r>
        <w:softHyphen/>
        <w:t>че пе</w:t>
      </w:r>
      <w:r>
        <w:softHyphen/>
        <w:t>репічка, і вже ста</w:t>
      </w:r>
      <w:r>
        <w:softHyphen/>
        <w:t>ла ми</w:t>
      </w:r>
      <w:r>
        <w:softHyphen/>
        <w:t>за</w:t>
      </w:r>
      <w:r>
        <w:softHyphen/>
        <w:t>та. По</w:t>
      </w:r>
      <w:r>
        <w:softHyphen/>
        <w:t>по</w:t>
      </w:r>
      <w:r>
        <w:softHyphen/>
        <w:t>ган</w:t>
      </w:r>
      <w:r>
        <w:softHyphen/>
        <w:t>ша</w:t>
      </w:r>
      <w:r>
        <w:softHyphen/>
        <w:t>ла так, що й гля</w:t>
      </w:r>
      <w:r>
        <w:softHyphen/>
        <w:t>ну</w:t>
      </w:r>
      <w:r>
        <w:softHyphen/>
        <w:t>ти не хо</w:t>
      </w:r>
      <w:r>
        <w:softHyphen/>
        <w:t>четься».</w:t>
      </w:r>
    </w:p>
    <w:p w:rsidR="00EB0CEF" w:rsidRDefault="00EB0CEF">
      <w:pPr>
        <w:divId w:val="1857110412"/>
      </w:pPr>
      <w:r>
        <w:t>    І бідно</w:t>
      </w:r>
      <w:r>
        <w:softHyphen/>
        <w:t>му Ми</w:t>
      </w:r>
      <w:r>
        <w:softHyphen/>
        <w:t>шу</w:t>
      </w:r>
      <w:r>
        <w:softHyphen/>
        <w:t>кові чо</w:t>
      </w:r>
      <w:r>
        <w:softHyphen/>
        <w:t>гось став неп</w:t>
      </w:r>
      <w:r>
        <w:softHyphen/>
        <w:t>риємний і парк, і дім, і са</w:t>
      </w:r>
      <w:r>
        <w:softHyphen/>
        <w:t>ма невт</w:t>
      </w:r>
      <w:r>
        <w:softHyphen/>
        <w:t>рат</w:t>
      </w:r>
      <w:r>
        <w:softHyphen/>
        <w:t>ли</w:t>
      </w:r>
      <w:r>
        <w:softHyphen/>
        <w:t>ва Ме</w:t>
      </w:r>
      <w:r>
        <w:softHyphen/>
        <w:t>ла</w:t>
      </w:r>
      <w:r>
        <w:softHyphen/>
        <w:t>ся. Він так роз'ярив</w:t>
      </w:r>
      <w:r>
        <w:softHyphen/>
        <w:t>ся, що був ла</w:t>
      </w:r>
      <w:r>
        <w:softHyphen/>
        <w:t>ден ско</w:t>
      </w:r>
      <w:r>
        <w:softHyphen/>
        <w:t>чить на ко</w:t>
      </w:r>
      <w:r>
        <w:softHyphen/>
        <w:t>ня й за</w:t>
      </w:r>
      <w:r>
        <w:softHyphen/>
        <w:t>раз тіка</w:t>
      </w:r>
      <w:r>
        <w:softHyphen/>
        <w:t>ти як</w:t>
      </w:r>
      <w:r>
        <w:softHyphen/>
        <w:t>най</w:t>
      </w:r>
      <w:r>
        <w:softHyphen/>
        <w:t>далі од Ме</w:t>
      </w:r>
      <w:r>
        <w:softHyphen/>
        <w:t>ласі, тікать хоч до Нек</w:t>
      </w:r>
      <w:r>
        <w:softHyphen/>
        <w:t>ра</w:t>
      </w:r>
      <w:r>
        <w:softHyphen/>
        <w:t>ше</w:t>
      </w:r>
      <w:r>
        <w:softHyphen/>
        <w:t>ви</w:t>
      </w:r>
      <w:r>
        <w:softHyphen/>
        <w:t>ча, щоб хоч кіньми се</w:t>
      </w:r>
      <w:r>
        <w:softHyphen/>
        <w:t>бе роз</w:t>
      </w:r>
      <w:r>
        <w:softHyphen/>
        <w:t>ва</w:t>
      </w:r>
      <w:r>
        <w:softHyphen/>
        <w:t>жить.</w:t>
      </w:r>
    </w:p>
    <w:p w:rsidR="00EB0CEF" w:rsidRDefault="00EB0CEF">
      <w:pPr>
        <w:divId w:val="1857111029"/>
      </w:pPr>
      <w:r>
        <w:t>    Мелася бу</w:t>
      </w:r>
      <w:r>
        <w:softHyphen/>
        <w:t>ла з та</w:t>
      </w:r>
      <w:r>
        <w:softHyphen/>
        <w:t>ких лю</w:t>
      </w:r>
      <w:r>
        <w:softHyphen/>
        <w:t>дей, що як тільки чо</w:t>
      </w:r>
      <w:r>
        <w:softHyphen/>
        <w:t>гось роз</w:t>
      </w:r>
      <w:r>
        <w:softHyphen/>
        <w:t>сер</w:t>
      </w:r>
      <w:r>
        <w:softHyphen/>
        <w:t>дяться та розд</w:t>
      </w:r>
      <w:r>
        <w:softHyphen/>
        <w:t>ра</w:t>
      </w:r>
      <w:r>
        <w:softHyphen/>
        <w:t>ту</w:t>
      </w:r>
      <w:r>
        <w:softHyphen/>
        <w:t>ються вранці, то бур</w:t>
      </w:r>
      <w:r>
        <w:softHyphen/>
        <w:t>чать та гри</w:t>
      </w:r>
      <w:r>
        <w:softHyphen/>
        <w:t>ма</w:t>
      </w:r>
      <w:r>
        <w:softHyphen/>
        <w:t>ють на всіх аж до ве</w:t>
      </w:r>
      <w:r>
        <w:softHyphen/>
        <w:t>чо</w:t>
      </w:r>
      <w:r>
        <w:softHyphen/>
        <w:t>ра. І тільки вве</w:t>
      </w:r>
      <w:r>
        <w:softHyphen/>
        <w:t>чері, як сон</w:t>
      </w:r>
      <w:r>
        <w:softHyphen/>
        <w:t>це ся</w:t>
      </w:r>
      <w:r>
        <w:softHyphen/>
        <w:t>де і над</w:t>
      </w:r>
      <w:r>
        <w:softHyphen/>
        <w:t>ворі ста</w:t>
      </w:r>
      <w:r>
        <w:softHyphen/>
        <w:t>не по</w:t>
      </w:r>
      <w:r>
        <w:softHyphen/>
        <w:t>ночіти, їх нер</w:t>
      </w:r>
      <w:r>
        <w:softHyphen/>
        <w:t>ви зас</w:t>
      </w:r>
      <w:r>
        <w:softHyphen/>
        <w:t>по</w:t>
      </w:r>
      <w:r>
        <w:softHyphen/>
        <w:t>ко</w:t>
      </w:r>
      <w:r>
        <w:softHyphen/>
        <w:t>яться, як</w:t>
      </w:r>
      <w:r>
        <w:softHyphen/>
        <w:t>раз так, як той вітер, що тиж</w:t>
      </w:r>
      <w:r>
        <w:softHyphen/>
        <w:t>ня</w:t>
      </w:r>
      <w:r>
        <w:softHyphen/>
        <w:t>ми дме цілий день од схо</w:t>
      </w:r>
      <w:r>
        <w:softHyphen/>
        <w:t>ду до за</w:t>
      </w:r>
      <w:r>
        <w:softHyphen/>
        <w:t>хо</w:t>
      </w:r>
      <w:r>
        <w:softHyphen/>
        <w:t>ду сон</w:t>
      </w:r>
      <w:r>
        <w:softHyphen/>
        <w:t>ця і над</w:t>
      </w:r>
      <w:r>
        <w:softHyphen/>
        <w:t>ворі сти</w:t>
      </w:r>
      <w:r>
        <w:softHyphen/>
        <w:t>шується вже смер</w:t>
      </w:r>
      <w:r>
        <w:softHyphen/>
        <w:t>ком.</w:t>
      </w:r>
    </w:p>
    <w:p w:rsidR="00EB0CEF" w:rsidRDefault="00EB0CEF">
      <w:pPr>
        <w:divId w:val="1857109684"/>
      </w:pPr>
      <w:r>
        <w:t>    За ве</w:t>
      </w:r>
      <w:r>
        <w:softHyphen/>
        <w:t>че</w:t>
      </w:r>
      <w:r>
        <w:softHyphen/>
        <w:t>рею Ме</w:t>
      </w:r>
      <w:r>
        <w:softHyphen/>
        <w:t>ла</w:t>
      </w:r>
      <w:r>
        <w:softHyphen/>
        <w:t>ся вга</w:t>
      </w:r>
      <w:r>
        <w:softHyphen/>
        <w:t>му</w:t>
      </w:r>
      <w:r>
        <w:softHyphen/>
        <w:t>ва</w:t>
      </w:r>
      <w:r>
        <w:softHyphen/>
        <w:t>лась. Во</w:t>
      </w:r>
      <w:r>
        <w:softHyphen/>
        <w:t>на все за</w:t>
      </w:r>
      <w:r>
        <w:softHyphen/>
        <w:t>во</w:t>
      </w:r>
      <w:r>
        <w:softHyphen/>
        <w:t>ди</w:t>
      </w:r>
      <w:r>
        <w:softHyphen/>
        <w:t>ла роз</w:t>
      </w:r>
      <w:r>
        <w:softHyphen/>
        <w:t>мо</w:t>
      </w:r>
      <w:r>
        <w:softHyphen/>
        <w:t>ву про те, що не</w:t>
      </w:r>
      <w:r>
        <w:softHyphen/>
        <w:t>за</w:t>
      </w:r>
      <w:r>
        <w:softHyphen/>
        <w:t>ба</w:t>
      </w:r>
      <w:r>
        <w:softHyphen/>
        <w:t>ром бу</w:t>
      </w:r>
      <w:r>
        <w:softHyphen/>
        <w:t>дуть Таїсині іме</w:t>
      </w:r>
      <w:r>
        <w:softHyphen/>
        <w:t>ни</w:t>
      </w:r>
      <w:r>
        <w:softHyphen/>
        <w:t>ни, а тро</w:t>
      </w:r>
      <w:r>
        <w:softHyphen/>
        <w:t>хи зго</w:t>
      </w:r>
      <w:r>
        <w:softHyphen/>
        <w:t>дом при</w:t>
      </w:r>
      <w:r>
        <w:softHyphen/>
        <w:t>па</w:t>
      </w:r>
      <w:r>
        <w:softHyphen/>
        <w:t>да</w:t>
      </w:r>
      <w:r>
        <w:softHyphen/>
        <w:t>ють в чет</w:t>
      </w:r>
      <w:r>
        <w:softHyphen/>
        <w:t>вер Кан</w:t>
      </w:r>
      <w:r>
        <w:softHyphen/>
        <w:t>ди</w:t>
      </w:r>
      <w:r>
        <w:softHyphen/>
        <w:t>бині іме</w:t>
      </w:r>
      <w:r>
        <w:softHyphen/>
        <w:t>ни</w:t>
      </w:r>
      <w:r>
        <w:softHyphen/>
        <w:t>ни, що їй з ма</w:t>
      </w:r>
      <w:r>
        <w:softHyphen/>
        <w:t>мою кон</w:t>
      </w:r>
      <w:r>
        <w:softHyphen/>
        <w:t>че тре</w:t>
      </w:r>
      <w:r>
        <w:softHyphen/>
        <w:t>ба поїхать до Києва на ті іме</w:t>
      </w:r>
      <w:r>
        <w:softHyphen/>
        <w:t>ни</w:t>
      </w:r>
      <w:r>
        <w:softHyphen/>
        <w:t>ни, по</w:t>
      </w:r>
      <w:r>
        <w:softHyphen/>
        <w:t>ва</w:t>
      </w:r>
      <w:r>
        <w:softHyphen/>
        <w:t>жа</w:t>
      </w:r>
      <w:r>
        <w:softHyphen/>
        <w:t>ючи й знай</w:t>
      </w:r>
      <w:r>
        <w:softHyphen/>
        <w:t>омих, і са</w:t>
      </w:r>
      <w:r>
        <w:softHyphen/>
        <w:t>лонні зви</w:t>
      </w:r>
      <w:r>
        <w:softHyphen/>
        <w:t>чаї.</w:t>
      </w:r>
    </w:p>
    <w:p w:rsidR="00EB0CEF" w:rsidRDefault="00EB0CEF">
      <w:pPr>
        <w:divId w:val="1857109938"/>
      </w:pPr>
      <w:r>
        <w:t>    - Авжеж тре</w:t>
      </w:r>
      <w:r>
        <w:softHyphen/>
        <w:t>ба поїхать, бо бу</w:t>
      </w:r>
      <w:r>
        <w:softHyphen/>
        <w:t>де якось ніяко</w:t>
      </w:r>
      <w:r>
        <w:softHyphen/>
        <w:t>во. На цю поїздку тре</w:t>
      </w:r>
      <w:r>
        <w:softHyphen/>
        <w:t>ба до</w:t>
      </w:r>
      <w:r>
        <w:softHyphen/>
        <w:t>волі гро</w:t>
      </w:r>
      <w:r>
        <w:softHyphen/>
        <w:t>шей. Та й я вже за</w:t>
      </w:r>
      <w:r>
        <w:softHyphen/>
        <w:t>сиділась на од</w:t>
      </w:r>
      <w:r>
        <w:softHyphen/>
        <w:t>но</w:t>
      </w:r>
      <w:r>
        <w:softHyphen/>
        <w:t>му місці, мов квоч</w:t>
      </w:r>
      <w:r>
        <w:softHyphen/>
        <w:t>ка в оби</w:t>
      </w:r>
      <w:r>
        <w:softHyphen/>
        <w:t>чай</w:t>
      </w:r>
      <w:r>
        <w:softHyphen/>
        <w:t>ці. І мені ж тре</w:t>
      </w:r>
      <w:r>
        <w:softHyphen/>
        <w:t>ба тро</w:t>
      </w:r>
      <w:r>
        <w:softHyphen/>
        <w:t>хи пот</w:t>
      </w:r>
      <w:r>
        <w:softHyphen/>
        <w:t>ру</w:t>
      </w:r>
      <w:r>
        <w:softHyphen/>
        <w:t>си</w:t>
      </w:r>
      <w:r>
        <w:softHyphen/>
        <w:t>тись та роз</w:t>
      </w:r>
      <w:r>
        <w:softHyphen/>
        <w:t>ва</w:t>
      </w:r>
      <w:r>
        <w:softHyphen/>
        <w:t>житься, - не все ж тільки гу</w:t>
      </w:r>
      <w:r>
        <w:softHyphen/>
        <w:t>лять вам мо</w:t>
      </w:r>
      <w:r>
        <w:softHyphen/>
        <w:t>ло</w:t>
      </w:r>
      <w:r>
        <w:softHyphen/>
        <w:t>дим! - на</w:t>
      </w:r>
      <w:r>
        <w:softHyphen/>
        <w:t>тя</w:t>
      </w:r>
      <w:r>
        <w:softHyphen/>
        <w:t>ка</w:t>
      </w:r>
      <w:r>
        <w:softHyphen/>
        <w:t>ла ма</w:t>
      </w:r>
      <w:r>
        <w:softHyphen/>
        <w:t>ти Ми</w:t>
      </w:r>
      <w:r>
        <w:softHyphen/>
        <w:t>шу</w:t>
      </w:r>
      <w:r>
        <w:softHyphen/>
        <w:t>кові, щоб він не ду</w:t>
      </w:r>
      <w:r>
        <w:softHyphen/>
        <w:t>же мар</w:t>
      </w:r>
      <w:r>
        <w:softHyphen/>
        <w:t>ну</w:t>
      </w:r>
      <w:r>
        <w:softHyphen/>
        <w:t>вав гроші.</w:t>
      </w:r>
    </w:p>
    <w:p w:rsidR="00EB0CEF" w:rsidRDefault="00EB0CEF">
      <w:pPr>
        <w:divId w:val="1857110317"/>
      </w:pPr>
      <w:r>
        <w:t>    - От і ко</w:t>
      </w:r>
      <w:r>
        <w:softHyphen/>
        <w:t>со</w:t>
      </w:r>
      <w:r>
        <w:softHyphen/>
        <w:t>ви</w:t>
      </w:r>
      <w:r>
        <w:softHyphen/>
        <w:t>ця за</w:t>
      </w:r>
      <w:r>
        <w:softHyphen/>
        <w:t>то</w:t>
      </w:r>
      <w:r>
        <w:softHyphen/>
        <w:t>го нас</w:t>
      </w:r>
      <w:r>
        <w:softHyphen/>
        <w:t>та</w:t>
      </w:r>
      <w:r>
        <w:softHyphen/>
        <w:t>не. Тре</w:t>
      </w:r>
      <w:r>
        <w:softHyphen/>
        <w:t>ба чи</w:t>
      </w:r>
      <w:r>
        <w:softHyphen/>
        <w:t>ма</w:t>
      </w:r>
      <w:r>
        <w:softHyphen/>
        <w:t>ло гро</w:t>
      </w:r>
      <w:r>
        <w:softHyphen/>
        <w:t>шей на розп</w:t>
      </w:r>
      <w:r>
        <w:softHyphen/>
        <w:t>лат</w:t>
      </w:r>
      <w:r>
        <w:softHyphen/>
        <w:t>ку з ко</w:t>
      </w:r>
      <w:r>
        <w:softHyphen/>
        <w:t>са</w:t>
      </w:r>
      <w:r>
        <w:softHyphen/>
        <w:t>ря</w:t>
      </w:r>
      <w:r>
        <w:softHyphen/>
        <w:t>ми й греб</w:t>
      </w:r>
      <w:r>
        <w:softHyphen/>
        <w:t>ця</w:t>
      </w:r>
      <w:r>
        <w:softHyphen/>
        <w:t>ми. А гро</w:t>
      </w:r>
      <w:r>
        <w:softHyphen/>
        <w:t>шей я, ма</w:t>
      </w:r>
      <w:r>
        <w:softHyphen/>
        <w:t>буть, не нас</w:t>
      </w:r>
      <w:r>
        <w:softHyphen/>
        <w:t>та</w:t>
      </w:r>
      <w:r>
        <w:softHyphen/>
        <w:t>чу. Сидіть ви обидві до</w:t>
      </w:r>
      <w:r>
        <w:softHyphen/>
        <w:t>ма та не ри</w:t>
      </w:r>
      <w:r>
        <w:softHyphen/>
        <w:t>пай</w:t>
      </w:r>
      <w:r>
        <w:softHyphen/>
        <w:t>тесь, бо в ме</w:t>
      </w:r>
      <w:r>
        <w:softHyphen/>
        <w:t>не в цей час завсігди об</w:t>
      </w:r>
      <w:r>
        <w:softHyphen/>
        <w:t>маль гро</w:t>
      </w:r>
      <w:r>
        <w:softHyphen/>
        <w:t>шей. Ко</w:t>
      </w:r>
      <w:r>
        <w:softHyphen/>
        <w:t>ли ж то ми ще ту но</w:t>
      </w:r>
      <w:r>
        <w:softHyphen/>
        <w:t>ву паш</w:t>
      </w:r>
      <w:r>
        <w:softHyphen/>
        <w:t>ню спро</w:t>
      </w:r>
      <w:r>
        <w:softHyphen/>
        <w:t>даємо. Ой, здається, не вис</w:t>
      </w:r>
      <w:r>
        <w:softHyphen/>
        <w:t>та</w:t>
      </w:r>
      <w:r>
        <w:softHyphen/>
        <w:t>че нам гро</w:t>
      </w:r>
      <w:r>
        <w:softHyphen/>
        <w:t>шей на робітників! - бідкав</w:t>
      </w:r>
      <w:r>
        <w:softHyphen/>
        <w:t>ся ста</w:t>
      </w:r>
      <w:r>
        <w:softHyphen/>
        <w:t>рий батько.</w:t>
      </w:r>
    </w:p>
    <w:p w:rsidR="00EB0CEF" w:rsidRDefault="00EB0CEF">
      <w:pPr>
        <w:divId w:val="1857109876"/>
      </w:pPr>
      <w:r>
        <w:t>    - От і не вис</w:t>
      </w:r>
      <w:r>
        <w:softHyphen/>
        <w:t>та</w:t>
      </w:r>
      <w:r>
        <w:softHyphen/>
        <w:t>че! Як не вис</w:t>
      </w:r>
      <w:r>
        <w:softHyphen/>
        <w:t>та</w:t>
      </w:r>
      <w:r>
        <w:softHyphen/>
        <w:t>че, то по</w:t>
      </w:r>
      <w:r>
        <w:softHyphen/>
        <w:t>зи</w:t>
      </w:r>
      <w:r>
        <w:softHyphen/>
        <w:t>чи</w:t>
      </w:r>
      <w:r>
        <w:softHyphen/>
        <w:t>мо десь. Не ну</w:t>
      </w:r>
      <w:r>
        <w:softHyphen/>
        <w:t>диться же нам, ко</w:t>
      </w:r>
      <w:r>
        <w:softHyphen/>
        <w:t>ли інші лю</w:t>
      </w:r>
      <w:r>
        <w:softHyphen/>
        <w:t>де се</w:t>
      </w:r>
      <w:r>
        <w:softHyphen/>
        <w:t>бе роз</w:t>
      </w:r>
      <w:r>
        <w:softHyphen/>
        <w:t>ва</w:t>
      </w:r>
      <w:r>
        <w:softHyphen/>
        <w:t>жа</w:t>
      </w:r>
      <w:r>
        <w:softHyphen/>
        <w:t>ють, - ки</w:t>
      </w:r>
      <w:r>
        <w:softHyphen/>
        <w:t>ну</w:t>
      </w:r>
      <w:r>
        <w:softHyphen/>
        <w:t>ла наз</w:t>
      </w:r>
      <w:r>
        <w:softHyphen/>
        <w:t>до</w:t>
      </w:r>
      <w:r>
        <w:softHyphen/>
        <w:t>гад слівце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09818"/>
      </w:pPr>
      <w:r>
        <w:t>    - Гуляйте лиш, гу</w:t>
      </w:r>
      <w:r>
        <w:softHyphen/>
        <w:t>ляй</w:t>
      </w:r>
      <w:r>
        <w:softHyphen/>
        <w:t>те! гай</w:t>
      </w:r>
      <w:r>
        <w:softHyphen/>
        <w:t>нуй</w:t>
      </w:r>
      <w:r>
        <w:softHyphen/>
        <w:t>те гроші, та й міру знай</w:t>
      </w:r>
      <w:r>
        <w:softHyphen/>
        <w:t>те, щоб ча</w:t>
      </w:r>
      <w:r>
        <w:softHyphen/>
        <w:t>сом не до</w:t>
      </w:r>
      <w:r>
        <w:softHyphen/>
        <w:t>ве</w:t>
      </w:r>
      <w:r>
        <w:softHyphen/>
        <w:t>лось нам зго</w:t>
      </w:r>
      <w:r>
        <w:softHyphen/>
        <w:t>дом ци</w:t>
      </w:r>
      <w:r>
        <w:softHyphen/>
        <w:t>ганської ха</w:t>
      </w:r>
      <w:r>
        <w:softHyphen/>
        <w:t>лянд</w:t>
      </w:r>
      <w:r>
        <w:softHyphen/>
        <w:t>ри ска</w:t>
      </w:r>
      <w:r>
        <w:softHyphen/>
        <w:t>кать, як банк спро</w:t>
      </w:r>
      <w:r>
        <w:softHyphen/>
        <w:t>дає на</w:t>
      </w:r>
      <w:r>
        <w:softHyphen/>
        <w:t>шу Дер</w:t>
      </w:r>
      <w:r>
        <w:softHyphen/>
        <w:t>качівку, бо, ма</w:t>
      </w:r>
      <w:r>
        <w:softHyphen/>
        <w:t>буть, не бу</w:t>
      </w:r>
      <w:r>
        <w:softHyphen/>
        <w:t>де чим пла</w:t>
      </w:r>
      <w:r>
        <w:softHyphen/>
        <w:t>тить і про</w:t>
      </w:r>
      <w:r>
        <w:softHyphen/>
        <w:t>центів, не тільки вип</w:t>
      </w:r>
      <w:r>
        <w:softHyphen/>
        <w:t>ла</w:t>
      </w:r>
      <w:r>
        <w:softHyphen/>
        <w:t>чу</w:t>
      </w:r>
      <w:r>
        <w:softHyphen/>
        <w:t>вать по</w:t>
      </w:r>
      <w:r>
        <w:softHyphen/>
        <w:t>зич</w:t>
      </w:r>
      <w:r>
        <w:softHyphen/>
        <w:t>ку в банк, - ска</w:t>
      </w:r>
      <w:r>
        <w:softHyphen/>
        <w:t>зав батько.</w:t>
      </w:r>
    </w:p>
    <w:p w:rsidR="00EB0CEF" w:rsidRDefault="00EB0CEF">
      <w:pPr>
        <w:divId w:val="1857109661"/>
      </w:pPr>
      <w:r>
        <w:t>    Мишук аж зас</w:t>
      </w:r>
      <w:r>
        <w:softHyphen/>
        <w:t>му</w:t>
      </w:r>
      <w:r>
        <w:softHyphen/>
        <w:t>тивсь, як по</w:t>
      </w:r>
      <w:r>
        <w:softHyphen/>
        <w:t>чув од тес</w:t>
      </w:r>
      <w:r>
        <w:softHyphen/>
        <w:t>тя за якусь ци</w:t>
      </w:r>
      <w:r>
        <w:softHyphen/>
        <w:t>ганську ха</w:t>
      </w:r>
      <w:r>
        <w:softHyphen/>
        <w:t>лянд</w:t>
      </w:r>
      <w:r>
        <w:softHyphen/>
        <w:t>ру в не</w:t>
      </w:r>
      <w:r>
        <w:softHyphen/>
        <w:t>да</w:t>
      </w:r>
      <w:r>
        <w:softHyphen/>
        <w:t>ле</w:t>
      </w:r>
      <w:r>
        <w:softHyphen/>
        <w:t>ко</w:t>
      </w:r>
      <w:r>
        <w:softHyphen/>
        <w:t>му часі.</w:t>
      </w:r>
    </w:p>
    <w:p w:rsidR="00EB0CEF" w:rsidRDefault="00EB0CEF">
      <w:pPr>
        <w:divId w:val="1857110953"/>
      </w:pPr>
      <w:r>
        <w:t>    </w:t>
      </w:r>
    </w:p>
    <w:p w:rsidR="00EB0CEF" w:rsidRDefault="00EB0CEF">
      <w:pPr>
        <w:jc w:val="center"/>
        <w:divId w:val="1857110986"/>
        <w:rPr>
          <w:color w:val="001950"/>
        </w:rPr>
      </w:pPr>
      <w:r>
        <w:rPr>
          <w:b/>
          <w:bCs/>
          <w:color w:val="001950"/>
        </w:rPr>
        <w:t>XIII</w:t>
      </w:r>
    </w:p>
    <w:p w:rsidR="00EB0CEF" w:rsidRDefault="00EB0CEF">
      <w:pPr>
        <w:divId w:val="1857110641"/>
      </w:pPr>
      <w:r>
        <w:t>    </w:t>
      </w:r>
    </w:p>
    <w:p w:rsidR="00EB0CEF" w:rsidRDefault="00EB0CEF">
      <w:pPr>
        <w:divId w:val="1857110155"/>
      </w:pPr>
      <w:r>
        <w:t>    Незабаром нас</w:t>
      </w:r>
      <w:r>
        <w:softHyphen/>
        <w:t>та</w:t>
      </w:r>
      <w:r>
        <w:softHyphen/>
        <w:t>ли Таїси</w:t>
      </w:r>
      <w:r>
        <w:softHyphen/>
        <w:t>ни та Кан</w:t>
      </w:r>
      <w:r>
        <w:softHyphen/>
        <w:t>ди</w:t>
      </w:r>
      <w:r>
        <w:softHyphen/>
        <w:t>бині іме</w:t>
      </w:r>
      <w:r>
        <w:softHyphen/>
        <w:t>ни</w:t>
      </w:r>
      <w:r>
        <w:softHyphen/>
        <w:t>ни. Ме</w:t>
      </w:r>
      <w:r>
        <w:softHyphen/>
        <w:t>ла</w:t>
      </w:r>
      <w:r>
        <w:softHyphen/>
        <w:t>ся з ма</w:t>
      </w:r>
      <w:r>
        <w:softHyphen/>
        <w:t>мою та</w:t>
      </w:r>
      <w:r>
        <w:softHyphen/>
        <w:t>ки не всиділи вдо</w:t>
      </w:r>
      <w:r>
        <w:softHyphen/>
        <w:t>ма й по</w:t>
      </w:r>
      <w:r>
        <w:softHyphen/>
        <w:t>бу</w:t>
      </w:r>
      <w:r>
        <w:softHyphen/>
        <w:t>ва</w:t>
      </w:r>
      <w:r>
        <w:softHyphen/>
        <w:t>ли на тих двох свя</w:t>
      </w:r>
      <w:r>
        <w:softHyphen/>
        <w:t>тах в Києві, про</w:t>
      </w:r>
      <w:r>
        <w:softHyphen/>
        <w:t>гай</w:t>
      </w:r>
      <w:r>
        <w:softHyphen/>
        <w:t>ну</w:t>
      </w:r>
      <w:r>
        <w:softHyphen/>
        <w:t>вав</w:t>
      </w:r>
      <w:r>
        <w:softHyphen/>
        <w:t>ши гро</w:t>
      </w:r>
      <w:r>
        <w:softHyphen/>
        <w:t>шей стільки, що ни</w:t>
      </w:r>
      <w:r>
        <w:softHyphen/>
        <w:t>ми мож</w:t>
      </w:r>
      <w:r>
        <w:softHyphen/>
        <w:t>на бу</w:t>
      </w:r>
      <w:r>
        <w:softHyphen/>
        <w:t>ло б зро</w:t>
      </w:r>
      <w:r>
        <w:softHyphen/>
        <w:t>бить оп</w:t>
      </w:r>
      <w:r>
        <w:softHyphen/>
        <w:t>лать сли</w:t>
      </w:r>
      <w:r>
        <w:softHyphen/>
        <w:t>ве на всю ко</w:t>
      </w:r>
      <w:r>
        <w:softHyphen/>
        <w:t>со</w:t>
      </w:r>
      <w:r>
        <w:softHyphen/>
        <w:t>ви</w:t>
      </w:r>
      <w:r>
        <w:softHyphen/>
        <w:t>цю й гре</w:t>
      </w:r>
      <w:r>
        <w:softHyphen/>
        <w:t>бо</w:t>
      </w:r>
      <w:r>
        <w:softHyphen/>
        <w:t>ви</w:t>
      </w:r>
      <w:r>
        <w:softHyphen/>
        <w:t>цю. В ко</w:t>
      </w:r>
      <w:r>
        <w:softHyphen/>
        <w:t>со</w:t>
      </w:r>
      <w:r>
        <w:softHyphen/>
        <w:t>ви</w:t>
      </w:r>
      <w:r>
        <w:softHyphen/>
        <w:t>цю в батька ще бу</w:t>
      </w:r>
      <w:r>
        <w:softHyphen/>
        <w:t>ло до</w:t>
      </w:r>
      <w:r>
        <w:softHyphen/>
        <w:t>волі гро</w:t>
      </w:r>
      <w:r>
        <w:softHyphen/>
        <w:t>шей для оп</w:t>
      </w:r>
      <w:r>
        <w:softHyphen/>
        <w:t>латі всіх ко</w:t>
      </w:r>
      <w:r>
        <w:softHyphen/>
        <w:t>сарів та гро</w:t>
      </w:r>
      <w:r>
        <w:softHyphen/>
        <w:t>мадільників. Жни</w:t>
      </w:r>
      <w:r>
        <w:softHyphen/>
        <w:t>ва обійшлись доб</w:t>
      </w:r>
      <w:r>
        <w:softHyphen/>
        <w:t>ре, бо Гу</w:t>
      </w:r>
      <w:r>
        <w:softHyphen/>
        <w:t>ко</w:t>
      </w:r>
      <w:r>
        <w:softHyphen/>
        <w:t>вич од</w:t>
      </w:r>
      <w:r>
        <w:softHyphen/>
        <w:t>дав ози</w:t>
      </w:r>
      <w:r>
        <w:softHyphen/>
        <w:t>ми</w:t>
      </w:r>
      <w:r>
        <w:softHyphen/>
        <w:t>ну жен</w:t>
      </w:r>
      <w:r>
        <w:softHyphen/>
        <w:t>цям за сніп. Але за па</w:t>
      </w:r>
      <w:r>
        <w:softHyphen/>
        <w:t>син</w:t>
      </w:r>
      <w:r>
        <w:softHyphen/>
        <w:t>ку</w:t>
      </w:r>
      <w:r>
        <w:softHyphen/>
        <w:t>ван</w:t>
      </w:r>
      <w:r>
        <w:softHyphen/>
        <w:t>ня тю</w:t>
      </w:r>
      <w:r>
        <w:softHyphen/>
        <w:t>тю</w:t>
      </w:r>
      <w:r>
        <w:softHyphen/>
        <w:t>ну та за по</w:t>
      </w:r>
      <w:r>
        <w:softHyphen/>
        <w:t>лот</w:t>
      </w:r>
      <w:r>
        <w:softHyphen/>
        <w:t>тя він був чи</w:t>
      </w:r>
      <w:r>
        <w:softHyphen/>
        <w:t>ма</w:t>
      </w:r>
      <w:r>
        <w:softHyphen/>
        <w:t>ло ви</w:t>
      </w:r>
      <w:r>
        <w:softHyphen/>
        <w:t>нен політни</w:t>
      </w:r>
      <w:r>
        <w:softHyphen/>
        <w:t>цям і політни</w:t>
      </w:r>
      <w:r>
        <w:softHyphen/>
        <w:t>кам. По</w:t>
      </w:r>
      <w:r>
        <w:softHyphen/>
        <w:t>ча</w:t>
      </w:r>
      <w:r>
        <w:softHyphen/>
        <w:t>ли мо</w:t>
      </w:r>
      <w:r>
        <w:softHyphen/>
        <w:t>ло</w:t>
      </w:r>
      <w:r>
        <w:softHyphen/>
        <w:t>тить хліб. В ста</w:t>
      </w:r>
      <w:r>
        <w:softHyphen/>
        <w:t>ро</w:t>
      </w:r>
      <w:r>
        <w:softHyphen/>
        <w:t>го не ста</w:t>
      </w:r>
      <w:r>
        <w:softHyphen/>
        <w:t>ло вже гро</w:t>
      </w:r>
      <w:r>
        <w:softHyphen/>
        <w:t>шей на розп</w:t>
      </w:r>
      <w:r>
        <w:softHyphen/>
        <w:t>лат</w:t>
      </w:r>
      <w:r>
        <w:softHyphen/>
        <w:t>ку. В кож</w:t>
      </w:r>
      <w:r>
        <w:softHyphen/>
        <w:t>ну неділю бу</w:t>
      </w:r>
      <w:r>
        <w:softHyphen/>
        <w:t>ла зви</w:t>
      </w:r>
      <w:r>
        <w:softHyphen/>
        <w:t>чай</w:t>
      </w:r>
      <w:r>
        <w:softHyphen/>
        <w:t>но розп</w:t>
      </w:r>
      <w:r>
        <w:softHyphen/>
        <w:t>лат</w:t>
      </w:r>
      <w:r>
        <w:softHyphen/>
        <w:t>ка на еко</w:t>
      </w:r>
      <w:r>
        <w:softHyphen/>
        <w:t>номії з робітни</w:t>
      </w:r>
      <w:r>
        <w:softHyphen/>
        <w:t>ка</w:t>
      </w:r>
      <w:r>
        <w:softHyphen/>
        <w:t>ми, але вже два ра</w:t>
      </w:r>
      <w:r>
        <w:softHyphen/>
        <w:t>зи в неділю лю</w:t>
      </w:r>
      <w:r>
        <w:softHyphen/>
        <w:t>де при</w:t>
      </w:r>
      <w:r>
        <w:softHyphen/>
        <w:t>хо</w:t>
      </w:r>
      <w:r>
        <w:softHyphen/>
        <w:t>ди</w:t>
      </w:r>
      <w:r>
        <w:softHyphen/>
        <w:t>ли дурнісінько, бо еко</w:t>
      </w:r>
      <w:r>
        <w:softHyphen/>
        <w:t>ном не пла</w:t>
      </w:r>
      <w:r>
        <w:softHyphen/>
        <w:t>тив їм і все ка</w:t>
      </w:r>
      <w:r>
        <w:softHyphen/>
        <w:t>зав: «Прийдіть завт</w:t>
      </w:r>
      <w:r>
        <w:softHyphen/>
        <w:t>ра, або після</w:t>
      </w:r>
      <w:r>
        <w:softHyphen/>
        <w:t>завт</w:t>
      </w:r>
      <w:r>
        <w:softHyphen/>
        <w:t>ра, або че</w:t>
      </w:r>
      <w:r>
        <w:softHyphen/>
        <w:t>рез тиж</w:t>
      </w:r>
      <w:r>
        <w:softHyphen/>
        <w:t>день в неділю». Бу</w:t>
      </w:r>
      <w:r>
        <w:softHyphen/>
        <w:t>ло чи</w:t>
      </w:r>
      <w:r>
        <w:softHyphen/>
        <w:t>ма</w:t>
      </w:r>
      <w:r>
        <w:softHyphen/>
        <w:t>ло сім'їв, в ко</w:t>
      </w:r>
      <w:r>
        <w:softHyphen/>
        <w:t>то</w:t>
      </w:r>
      <w:r>
        <w:softHyphen/>
        <w:t>рих вже не вис</w:t>
      </w:r>
      <w:r>
        <w:softHyphen/>
        <w:t>та</w:t>
      </w:r>
      <w:r>
        <w:softHyphen/>
        <w:t>ча</w:t>
      </w:r>
      <w:r>
        <w:softHyphen/>
        <w:t>ло гро</w:t>
      </w:r>
      <w:r>
        <w:softHyphen/>
        <w:t>шей на харч. Лю</w:t>
      </w:r>
      <w:r>
        <w:softHyphen/>
        <w:t>де по</w:t>
      </w:r>
      <w:r>
        <w:softHyphen/>
        <w:t>на</w:t>
      </w:r>
      <w:r>
        <w:softHyphen/>
        <w:t>по</w:t>
      </w:r>
      <w:r>
        <w:softHyphen/>
        <w:t>зи</w:t>
      </w:r>
      <w:r>
        <w:softHyphen/>
        <w:t>ча</w:t>
      </w:r>
      <w:r>
        <w:softHyphen/>
        <w:t>лись, по</w:t>
      </w:r>
      <w:r>
        <w:softHyphen/>
        <w:t>на</w:t>
      </w:r>
      <w:r>
        <w:softHyphen/>
        <w:t>би</w:t>
      </w:r>
      <w:r>
        <w:softHyphen/>
        <w:t>ра</w:t>
      </w:r>
      <w:r>
        <w:softHyphen/>
        <w:t>лись на</w:t>
      </w:r>
      <w:r>
        <w:softHyphen/>
        <w:t>бор в крам</w:t>
      </w:r>
      <w:r>
        <w:softHyphen/>
        <w:t>ни</w:t>
      </w:r>
      <w:r>
        <w:softHyphen/>
        <w:t>цях. А еко</w:t>
      </w:r>
      <w:r>
        <w:softHyphen/>
        <w:t>ном не пла</w:t>
      </w:r>
      <w:r>
        <w:softHyphen/>
        <w:t>тив гро</w:t>
      </w:r>
      <w:r>
        <w:softHyphen/>
        <w:t>шей лю</w:t>
      </w:r>
      <w:r>
        <w:softHyphen/>
        <w:t>дям і все, як ка</w:t>
      </w:r>
      <w:r>
        <w:softHyphen/>
        <w:t>жуть на селі, - го</w:t>
      </w:r>
      <w:r>
        <w:softHyphen/>
        <w:t>ду</w:t>
      </w:r>
      <w:r>
        <w:softHyphen/>
        <w:t>вав їх обіцян</w:t>
      </w:r>
      <w:r>
        <w:softHyphen/>
        <w:t>ка</w:t>
      </w:r>
      <w:r>
        <w:softHyphen/>
        <w:t>ми, бо в па</w:t>
      </w:r>
      <w:r>
        <w:softHyphen/>
        <w:t>на гро</w:t>
      </w:r>
      <w:r>
        <w:softHyphen/>
        <w:t>шей вже не бу</w:t>
      </w:r>
      <w:r>
        <w:softHyphen/>
        <w:t>ло.</w:t>
      </w:r>
    </w:p>
    <w:p w:rsidR="00EB0CEF" w:rsidRDefault="00EB0CEF">
      <w:pPr>
        <w:divId w:val="1857110517"/>
      </w:pPr>
      <w:r>
        <w:t>    Терпець в робітників врешті увірвавсь. Вже нап</w:t>
      </w:r>
      <w:r>
        <w:softHyphen/>
        <w:t>рикінці літа раз якось в неділю зібра</w:t>
      </w:r>
      <w:r>
        <w:softHyphen/>
        <w:t>лось ко</w:t>
      </w:r>
      <w:r>
        <w:softHyphen/>
        <w:t>ло еко</w:t>
      </w:r>
      <w:r>
        <w:softHyphen/>
        <w:t>номії чи</w:t>
      </w:r>
      <w:r>
        <w:softHyphen/>
        <w:t>ма</w:t>
      </w:r>
      <w:r>
        <w:softHyphen/>
        <w:t>ло не</w:t>
      </w:r>
      <w:r>
        <w:softHyphen/>
        <w:t>оп</w:t>
      </w:r>
      <w:r>
        <w:softHyphen/>
        <w:t>ла</w:t>
      </w:r>
      <w:r>
        <w:softHyphen/>
        <w:t>че</w:t>
      </w:r>
      <w:r>
        <w:softHyphen/>
        <w:t>них робітників. Лю</w:t>
      </w:r>
      <w:r>
        <w:softHyphen/>
        <w:t>де обс</w:t>
      </w:r>
      <w:r>
        <w:softHyphen/>
        <w:t>ту</w:t>
      </w:r>
      <w:r>
        <w:softHyphen/>
        <w:t>пи</w:t>
      </w:r>
      <w:r>
        <w:softHyphen/>
        <w:t>ли ґанок. Еко</w:t>
      </w:r>
      <w:r>
        <w:softHyphen/>
        <w:t>ном, літній чо</w:t>
      </w:r>
      <w:r>
        <w:softHyphen/>
        <w:t>ловік, ждав Ми</w:t>
      </w:r>
      <w:r>
        <w:softHyphen/>
        <w:t>шу</w:t>
      </w:r>
      <w:r>
        <w:softHyphen/>
        <w:t>ка, що він от-от прий</w:t>
      </w:r>
      <w:r>
        <w:softHyphen/>
        <w:t>де й при</w:t>
      </w:r>
      <w:r>
        <w:softHyphen/>
        <w:t>не</w:t>
      </w:r>
      <w:r>
        <w:softHyphen/>
        <w:t>се гроші на розп</w:t>
      </w:r>
      <w:r>
        <w:softHyphen/>
        <w:t>лат</w:t>
      </w:r>
      <w:r>
        <w:softHyphen/>
        <w:t>ку. Не</w:t>
      </w:r>
      <w:r>
        <w:softHyphen/>
        <w:t>за</w:t>
      </w:r>
      <w:r>
        <w:softHyphen/>
        <w:t>ба</w:t>
      </w:r>
      <w:r>
        <w:softHyphen/>
        <w:t>ром Ми</w:t>
      </w:r>
      <w:r>
        <w:softHyphen/>
        <w:t>шук прий</w:t>
      </w:r>
      <w:r>
        <w:softHyphen/>
        <w:t>шов і приніс кап</w:t>
      </w:r>
      <w:r>
        <w:softHyphen/>
        <w:t>шук гро</w:t>
      </w:r>
      <w:r>
        <w:softHyphen/>
        <w:t>шей. Лю</w:t>
      </w:r>
      <w:r>
        <w:softHyphen/>
        <w:t>де стов</w:t>
      </w:r>
      <w:r>
        <w:softHyphen/>
        <w:t>пи</w:t>
      </w:r>
      <w:r>
        <w:softHyphen/>
        <w:t>лись ко</w:t>
      </w:r>
      <w:r>
        <w:softHyphen/>
        <w:t>ло ґанку, не</w:t>
      </w:r>
      <w:r>
        <w:softHyphen/>
        <w:t>на</w:t>
      </w:r>
      <w:r>
        <w:softHyphen/>
        <w:t>че на ор</w:t>
      </w:r>
      <w:r>
        <w:softHyphen/>
        <w:t>дані ко</w:t>
      </w:r>
      <w:r>
        <w:softHyphen/>
        <w:t>ло свя</w:t>
      </w:r>
      <w:r>
        <w:softHyphen/>
        <w:t>че</w:t>
      </w:r>
      <w:r>
        <w:softHyphen/>
        <w:t>ної во</w:t>
      </w:r>
      <w:r>
        <w:softHyphen/>
        <w:t>ди, і спи</w:t>
      </w:r>
      <w:r>
        <w:softHyphen/>
        <w:t>ха</w:t>
      </w:r>
      <w:r>
        <w:softHyphen/>
        <w:t>ли одні од</w:t>
      </w:r>
      <w:r>
        <w:softHyphen/>
        <w:t>них з східців. Але в при</w:t>
      </w:r>
      <w:r>
        <w:softHyphen/>
        <w:t>не</w:t>
      </w:r>
      <w:r>
        <w:softHyphen/>
        <w:t>се</w:t>
      </w:r>
      <w:r>
        <w:softHyphen/>
        <w:t>но</w:t>
      </w:r>
      <w:r>
        <w:softHyphen/>
        <w:t>му кап</w:t>
      </w:r>
      <w:r>
        <w:softHyphen/>
        <w:t>шуці гро</w:t>
      </w:r>
      <w:r>
        <w:softHyphen/>
        <w:t>шей бу</w:t>
      </w:r>
      <w:r>
        <w:softHyphen/>
        <w:t>ло не</w:t>
      </w:r>
      <w:r>
        <w:softHyphen/>
        <w:t>ба</w:t>
      </w:r>
      <w:r>
        <w:softHyphen/>
        <w:t>гацько, а дер</w:t>
      </w:r>
      <w:r>
        <w:softHyphen/>
        <w:t>качівських і за</w:t>
      </w:r>
      <w:r>
        <w:softHyphen/>
        <w:t>хо</w:t>
      </w:r>
      <w:r>
        <w:softHyphen/>
        <w:t>жих робітників з око</w:t>
      </w:r>
      <w:r>
        <w:softHyphen/>
        <w:t>лишніх сіл бу</w:t>
      </w:r>
      <w:r>
        <w:softHyphen/>
        <w:t>ло чи</w:t>
      </w:r>
      <w:r>
        <w:softHyphen/>
        <w:t>ма</w:t>
      </w:r>
      <w:r>
        <w:softHyphen/>
        <w:t>ло. Кап</w:t>
      </w:r>
      <w:r>
        <w:softHyphen/>
        <w:t>шук швид</w:t>
      </w:r>
      <w:r>
        <w:softHyphen/>
        <w:t>ко спо</w:t>
      </w:r>
      <w:r>
        <w:softHyphen/>
        <w:t>рож</w:t>
      </w:r>
      <w:r>
        <w:softHyphen/>
        <w:t>нивсь. Еко</w:t>
      </w:r>
      <w:r>
        <w:softHyphen/>
        <w:t>ном вий</w:t>
      </w:r>
      <w:r>
        <w:softHyphen/>
        <w:t>шов на ґанок і оповістив, щоб реш</w:t>
      </w:r>
      <w:r>
        <w:softHyphen/>
        <w:t>та лю</w:t>
      </w:r>
      <w:r>
        <w:softHyphen/>
        <w:t>дей при</w:t>
      </w:r>
      <w:r>
        <w:softHyphen/>
        <w:t>хо</w:t>
      </w:r>
      <w:r>
        <w:softHyphen/>
        <w:t>ди</w:t>
      </w:r>
      <w:r>
        <w:softHyphen/>
        <w:t>ла знов че</w:t>
      </w:r>
      <w:r>
        <w:softHyphen/>
        <w:t>рез тиж</w:t>
      </w:r>
      <w:r>
        <w:softHyphen/>
        <w:t>день в неділю, як пан при</w:t>
      </w:r>
      <w:r>
        <w:softHyphen/>
        <w:t>ве</w:t>
      </w:r>
      <w:r>
        <w:softHyphen/>
        <w:t>зе гроші в Києва.</w:t>
      </w:r>
    </w:p>
    <w:p w:rsidR="00EB0CEF" w:rsidRDefault="00EB0CEF">
      <w:pPr>
        <w:divId w:val="1857111099"/>
      </w:pPr>
      <w:r>
        <w:t>    Між людьми підняв</w:t>
      </w:r>
      <w:r>
        <w:softHyphen/>
        <w:t>ся гомін. На</w:t>
      </w:r>
      <w:r>
        <w:softHyphen/>
        <w:t>товп за</w:t>
      </w:r>
      <w:r>
        <w:softHyphen/>
        <w:t>во</w:t>
      </w:r>
      <w:r>
        <w:softHyphen/>
        <w:t>ру</w:t>
      </w:r>
      <w:r>
        <w:softHyphen/>
        <w:t>шивсь, не</w:t>
      </w:r>
      <w:r>
        <w:softHyphen/>
        <w:t>на</w:t>
      </w:r>
      <w:r>
        <w:softHyphen/>
        <w:t>че гай за</w:t>
      </w:r>
      <w:r>
        <w:softHyphen/>
        <w:t>ко</w:t>
      </w:r>
      <w:r>
        <w:softHyphen/>
        <w:t>ли</w:t>
      </w:r>
      <w:r>
        <w:softHyphen/>
        <w:t>вав</w:t>
      </w:r>
      <w:r>
        <w:softHyphen/>
        <w:t>ся на вітрі.</w:t>
      </w:r>
    </w:p>
    <w:p w:rsidR="00EB0CEF" w:rsidRDefault="00EB0CEF">
      <w:pPr>
        <w:divId w:val="1857111322"/>
      </w:pPr>
      <w:r>
        <w:t>    - Та що це далі бу</w:t>
      </w:r>
      <w:r>
        <w:softHyphen/>
        <w:t>де! Ми при</w:t>
      </w:r>
      <w:r>
        <w:softHyphen/>
        <w:t>би</w:t>
      </w:r>
      <w:r>
        <w:softHyphen/>
        <w:t>лись з да</w:t>
      </w:r>
      <w:r>
        <w:softHyphen/>
        <w:t>ле</w:t>
      </w:r>
      <w:r>
        <w:softHyphen/>
        <w:t>ких сіл, хо</w:t>
      </w:r>
      <w:r>
        <w:softHyphen/>
        <w:t>ди</w:t>
      </w:r>
      <w:r>
        <w:softHyphen/>
        <w:t>мо за два</w:t>
      </w:r>
      <w:r>
        <w:softHyphen/>
        <w:t>над</w:t>
      </w:r>
      <w:r>
        <w:softHyphen/>
        <w:t>цять і більше верс</w:t>
      </w:r>
      <w:r>
        <w:softHyphen/>
        <w:t>тов, си</w:t>
      </w:r>
      <w:r>
        <w:softHyphen/>
        <w:t>ди</w:t>
      </w:r>
      <w:r>
        <w:softHyphen/>
        <w:t>мо тут го</w:t>
      </w:r>
      <w:r>
        <w:softHyphen/>
        <w:t>лодні без хліба, стаємо на за</w:t>
      </w:r>
      <w:r>
        <w:softHyphen/>
        <w:t>робітки в ту</w:t>
      </w:r>
      <w:r>
        <w:softHyphen/>
        <w:t>тешніх ба</w:t>
      </w:r>
      <w:r>
        <w:softHyphen/>
        <w:t>га</w:t>
      </w:r>
      <w:r>
        <w:softHyphen/>
        <w:t>тирів, щоб хоч про</w:t>
      </w:r>
      <w:r>
        <w:softHyphen/>
        <w:t>хар</w:t>
      </w:r>
      <w:r>
        <w:softHyphen/>
        <w:t>чу</w:t>
      </w:r>
      <w:r>
        <w:softHyphen/>
        <w:t>ваться, ти</w:t>
      </w:r>
      <w:r>
        <w:softHyphen/>
        <w:t>няємось по ха</w:t>
      </w:r>
      <w:r>
        <w:softHyphen/>
        <w:t>тах, як старці, і жеб</w:t>
      </w:r>
      <w:r>
        <w:softHyphen/>
        <w:t>раємо, а ви нас все во</w:t>
      </w:r>
      <w:r>
        <w:softHyphen/>
        <w:t>ди</w:t>
      </w:r>
      <w:r>
        <w:softHyphen/>
        <w:t>те та ду</w:t>
      </w:r>
      <w:r>
        <w:softHyphen/>
        <w:t>ри</w:t>
      </w:r>
      <w:r>
        <w:softHyphen/>
        <w:t>те. Да</w:t>
      </w:r>
      <w:r>
        <w:softHyphen/>
        <w:t>вай гроші, хоч з коліна ви</w:t>
      </w:r>
      <w:r>
        <w:softHyphen/>
        <w:t>лу</w:t>
      </w:r>
      <w:r>
        <w:softHyphen/>
        <w:t>пи! - підня</w:t>
      </w:r>
      <w:r>
        <w:softHyphen/>
        <w:t>ли крик лю</w:t>
      </w:r>
      <w:r>
        <w:softHyphen/>
        <w:t>де.</w:t>
      </w:r>
    </w:p>
    <w:p w:rsidR="00EB0CEF" w:rsidRDefault="00EB0CEF">
      <w:pPr>
        <w:divId w:val="1857111104"/>
      </w:pPr>
      <w:r>
        <w:t>    - Підождіть ще з тиж</w:t>
      </w:r>
      <w:r>
        <w:softHyphen/>
        <w:t>день, або хоч до се</w:t>
      </w:r>
      <w:r>
        <w:softHyphen/>
        <w:t>ре</w:t>
      </w:r>
      <w:r>
        <w:softHyphen/>
        <w:t>ди, або до чет</w:t>
      </w:r>
      <w:r>
        <w:softHyphen/>
        <w:t>вер</w:t>
      </w:r>
      <w:r>
        <w:softHyphen/>
        <w:t>га! - гук</w:t>
      </w:r>
      <w:r>
        <w:softHyphen/>
        <w:t>нув еко</w:t>
      </w:r>
      <w:r>
        <w:softHyphen/>
        <w:t>ном з ґанку. - Пан оце за</w:t>
      </w:r>
      <w:r>
        <w:softHyphen/>
        <w:t>раз та</w:t>
      </w:r>
      <w:r>
        <w:softHyphen/>
        <w:t>ки й розс</w:t>
      </w:r>
      <w:r>
        <w:softHyphen/>
        <w:t>та</w:t>
      </w:r>
      <w:r>
        <w:softHyphen/>
        <w:t>рається гро</w:t>
      </w:r>
      <w:r>
        <w:softHyphen/>
        <w:t>шей, при</w:t>
      </w:r>
      <w:r>
        <w:softHyphen/>
        <w:t>ве</w:t>
      </w:r>
      <w:r>
        <w:softHyphen/>
        <w:t>зе з бан</w:t>
      </w:r>
      <w:r>
        <w:softHyphen/>
        <w:t>ку.</w:t>
      </w:r>
    </w:p>
    <w:p w:rsidR="00EB0CEF" w:rsidRDefault="00EB0CEF">
      <w:pPr>
        <w:divId w:val="1857111050"/>
      </w:pPr>
      <w:r>
        <w:t>    - А до</w:t>
      </w:r>
      <w:r>
        <w:softHyphen/>
        <w:t>ки ми вже жда</w:t>
      </w:r>
      <w:r>
        <w:softHyphen/>
        <w:t>ти</w:t>
      </w:r>
      <w:r>
        <w:softHyphen/>
        <w:t>ме</w:t>
      </w:r>
      <w:r>
        <w:softHyphen/>
        <w:t>мо! - крик</w:t>
      </w:r>
      <w:r>
        <w:softHyphen/>
        <w:t>нув один роз</w:t>
      </w:r>
      <w:r>
        <w:softHyphen/>
        <w:t>лю</w:t>
      </w:r>
      <w:r>
        <w:softHyphen/>
        <w:t>то</w:t>
      </w:r>
      <w:r>
        <w:softHyphen/>
        <w:t>ва</w:t>
      </w:r>
      <w:r>
        <w:softHyphen/>
        <w:t>ний за</w:t>
      </w:r>
      <w:r>
        <w:softHyphen/>
        <w:t>хо</w:t>
      </w:r>
      <w:r>
        <w:softHyphen/>
        <w:t>жий чо</w:t>
      </w:r>
      <w:r>
        <w:softHyphen/>
        <w:t>ловік. - До</w:t>
      </w:r>
      <w:r>
        <w:softHyphen/>
        <w:t>ки ми хо</w:t>
      </w:r>
      <w:r>
        <w:softHyphen/>
        <w:t>ди</w:t>
      </w:r>
      <w:r>
        <w:softHyphen/>
        <w:t>ти</w:t>
      </w:r>
      <w:r>
        <w:softHyphen/>
        <w:t>ме</w:t>
      </w:r>
      <w:r>
        <w:softHyphen/>
        <w:t>мо за п'ятнад</w:t>
      </w:r>
      <w:r>
        <w:softHyphen/>
        <w:t>цять верс</w:t>
      </w:r>
      <w:r>
        <w:softHyphen/>
        <w:t>тов що</w:t>
      </w:r>
      <w:r>
        <w:softHyphen/>
        <w:t>тиж</w:t>
      </w:r>
      <w:r>
        <w:softHyphen/>
        <w:t>ня. Ми гаємо час, і навіть в неділю не</w:t>
      </w:r>
      <w:r>
        <w:softHyphen/>
        <w:t>ма нам спо</w:t>
      </w:r>
      <w:r>
        <w:softHyphen/>
        <w:t>чин</w:t>
      </w:r>
      <w:r>
        <w:softHyphen/>
        <w:t>ку. А в вас усе гро</w:t>
      </w:r>
      <w:r>
        <w:softHyphen/>
        <w:t>шей не</w:t>
      </w:r>
      <w:r>
        <w:softHyphen/>
        <w:t>ма! Ти</w:t>
      </w:r>
      <w:r>
        <w:softHyphen/>
        <w:t>че</w:t>
      </w:r>
      <w:r>
        <w:softHyphen/>
        <w:t>те нам по кра</w:t>
      </w:r>
      <w:r>
        <w:softHyphen/>
        <w:t>пельці, а ми вже по шию по</w:t>
      </w:r>
      <w:r>
        <w:softHyphen/>
        <w:t>на</w:t>
      </w:r>
      <w:r>
        <w:softHyphen/>
        <w:t>по</w:t>
      </w:r>
      <w:r>
        <w:softHyphen/>
        <w:t>зи</w:t>
      </w:r>
      <w:r>
        <w:softHyphen/>
        <w:t>ча</w:t>
      </w:r>
      <w:r>
        <w:softHyphen/>
        <w:t>лись в кра</w:t>
      </w:r>
      <w:r>
        <w:softHyphen/>
        <w:t>марів, по</w:t>
      </w:r>
      <w:r>
        <w:softHyphen/>
        <w:t>од</w:t>
      </w:r>
      <w:r>
        <w:softHyphen/>
        <w:t>да</w:t>
      </w:r>
      <w:r>
        <w:softHyphen/>
        <w:t>ва</w:t>
      </w:r>
      <w:r>
        <w:softHyphen/>
        <w:t>ли в зас</w:t>
      </w:r>
      <w:r>
        <w:softHyphen/>
        <w:t>та</w:t>
      </w:r>
      <w:r>
        <w:softHyphen/>
        <w:t>ву свит</w:t>
      </w:r>
      <w:r>
        <w:softHyphen/>
        <w:t>ки та ко</w:t>
      </w:r>
      <w:r>
        <w:softHyphen/>
        <w:t>жу</w:t>
      </w:r>
      <w:r>
        <w:softHyphen/>
        <w:t>хи, щоб за</w:t>
      </w:r>
      <w:r>
        <w:softHyphen/>
        <w:t>ря</w:t>
      </w:r>
      <w:r>
        <w:softHyphen/>
        <w:t>ту</w:t>
      </w:r>
      <w:r>
        <w:softHyphen/>
        <w:t>вать се</w:t>
      </w:r>
      <w:r>
        <w:softHyphen/>
        <w:t>бе.</w:t>
      </w:r>
    </w:p>
    <w:p w:rsidR="00EB0CEF" w:rsidRDefault="00EB0CEF">
      <w:pPr>
        <w:divId w:val="1857110726"/>
      </w:pPr>
      <w:r>
        <w:t>    Піднявся знов га</w:t>
      </w:r>
      <w:r>
        <w:softHyphen/>
        <w:t>лас та крик. Ми</w:t>
      </w:r>
      <w:r>
        <w:softHyphen/>
        <w:t>шук по</w:t>
      </w:r>
      <w:r>
        <w:softHyphen/>
        <w:t>ди</w:t>
      </w:r>
      <w:r>
        <w:softHyphen/>
        <w:t>вивсь, заг</w:t>
      </w:r>
      <w:r>
        <w:softHyphen/>
        <w:t>ля</w:t>
      </w:r>
      <w:r>
        <w:softHyphen/>
        <w:t>нув у вікно і тро</w:t>
      </w:r>
      <w:r>
        <w:softHyphen/>
        <w:t>хи стри</w:t>
      </w:r>
      <w:r>
        <w:softHyphen/>
        <w:t>во</w:t>
      </w:r>
      <w:r>
        <w:softHyphen/>
        <w:t>жив</w:t>
      </w:r>
      <w:r>
        <w:softHyphen/>
        <w:t>ся. На</w:t>
      </w:r>
      <w:r>
        <w:softHyphen/>
        <w:t>товп ко</w:t>
      </w:r>
      <w:r>
        <w:softHyphen/>
        <w:t>ли</w:t>
      </w:r>
      <w:r>
        <w:softHyphen/>
        <w:t>вав</w:t>
      </w:r>
      <w:r>
        <w:softHyphen/>
        <w:t>ся, хи</w:t>
      </w:r>
      <w:r>
        <w:softHyphen/>
        <w:t>тав</w:t>
      </w:r>
      <w:r>
        <w:softHyphen/>
        <w:t>ся. Де</w:t>
      </w:r>
      <w:r>
        <w:softHyphen/>
        <w:t>котрі чо</w:t>
      </w:r>
      <w:r>
        <w:softHyphen/>
        <w:t>ловіки ма</w:t>
      </w:r>
      <w:r>
        <w:softHyphen/>
        <w:t>ха</w:t>
      </w:r>
      <w:r>
        <w:softHyphen/>
        <w:t>ли ру</w:t>
      </w:r>
      <w:r>
        <w:softHyphen/>
        <w:t>ка</w:t>
      </w:r>
      <w:r>
        <w:softHyphen/>
        <w:t>ми й присіку</w:t>
      </w:r>
      <w:r>
        <w:softHyphen/>
        <w:t>ва</w:t>
      </w:r>
      <w:r>
        <w:softHyphen/>
        <w:t>лись до еко</w:t>
      </w:r>
      <w:r>
        <w:softHyphen/>
        <w:t>но</w:t>
      </w:r>
      <w:r>
        <w:softHyphen/>
        <w:t>ма з ку</w:t>
      </w:r>
      <w:r>
        <w:softHyphen/>
        <w:t>ла</w:t>
      </w:r>
      <w:r>
        <w:softHyphen/>
        <w:t>ка</w:t>
      </w:r>
      <w:r>
        <w:softHyphen/>
        <w:t>ми.</w:t>
      </w:r>
    </w:p>
    <w:p w:rsidR="00EB0CEF" w:rsidRDefault="00EB0CEF">
      <w:pPr>
        <w:divId w:val="1857110554"/>
      </w:pPr>
      <w:r>
        <w:t>    - Нехай пан хоч поп</w:t>
      </w:r>
      <w:r>
        <w:softHyphen/>
        <w:t>ро</w:t>
      </w:r>
      <w:r>
        <w:softHyphen/>
        <w:t>дає оті свої баскі коні та ху</w:t>
      </w:r>
      <w:r>
        <w:softHyphen/>
        <w:t>до</w:t>
      </w:r>
      <w:r>
        <w:softHyphen/>
        <w:t>бу, а нам не</w:t>
      </w:r>
      <w:r>
        <w:softHyphen/>
        <w:t>хай зап</w:t>
      </w:r>
      <w:r>
        <w:softHyphen/>
        <w:t>ла</w:t>
      </w:r>
      <w:r>
        <w:softHyphen/>
        <w:t>те. Да</w:t>
      </w:r>
      <w:r>
        <w:softHyphen/>
        <w:t>вай гроші! Ми не піде</w:t>
      </w:r>
      <w:r>
        <w:softHyphen/>
        <w:t>мо до</w:t>
      </w:r>
      <w:r>
        <w:softHyphen/>
        <w:t>до</w:t>
      </w:r>
      <w:r>
        <w:softHyphen/>
        <w:t>му з по</w:t>
      </w:r>
      <w:r>
        <w:softHyphen/>
        <w:t>рожніми ру</w:t>
      </w:r>
      <w:r>
        <w:softHyphen/>
        <w:t>ка</w:t>
      </w:r>
      <w:r>
        <w:softHyphen/>
        <w:t>ми, - вже кри</w:t>
      </w:r>
      <w:r>
        <w:softHyphen/>
        <w:t>ча</w:t>
      </w:r>
      <w:r>
        <w:softHyphen/>
        <w:t>ли роз</w:t>
      </w:r>
      <w:r>
        <w:softHyphen/>
        <w:t>лю</w:t>
      </w:r>
      <w:r>
        <w:softHyphen/>
        <w:t>то</w:t>
      </w:r>
      <w:r>
        <w:softHyphen/>
        <w:t>вані чо</w:t>
      </w:r>
      <w:r>
        <w:softHyphen/>
        <w:t>ловіки і все сіка</w:t>
      </w:r>
      <w:r>
        <w:softHyphen/>
        <w:t>лись до еко</w:t>
      </w:r>
      <w:r>
        <w:softHyphen/>
        <w:t>но</w:t>
      </w:r>
      <w:r>
        <w:softHyphen/>
        <w:t>ма та нас</w:t>
      </w:r>
      <w:r>
        <w:softHyphen/>
        <w:t>ту</w:t>
      </w:r>
      <w:r>
        <w:softHyphen/>
        <w:t>па</w:t>
      </w:r>
      <w:r>
        <w:softHyphen/>
        <w:t>ли по східцях,</w:t>
      </w:r>
    </w:p>
    <w:p w:rsidR="00EB0CEF" w:rsidRDefault="00EB0CEF">
      <w:pPr>
        <w:divId w:val="1857111319"/>
      </w:pPr>
      <w:r>
        <w:t>    Економ ос</w:t>
      </w:r>
      <w:r>
        <w:softHyphen/>
        <w:t>ту</w:t>
      </w:r>
      <w:r>
        <w:softHyphen/>
        <w:t>пив</w:t>
      </w:r>
      <w:r>
        <w:softHyphen/>
        <w:t>ся, вско</w:t>
      </w:r>
      <w:r>
        <w:softHyphen/>
        <w:t>чив у двері й хотів за</w:t>
      </w:r>
      <w:r>
        <w:softHyphen/>
        <w:t>чи</w:t>
      </w:r>
      <w:r>
        <w:softHyphen/>
        <w:t>ниться в кон</w:t>
      </w:r>
      <w:r>
        <w:softHyphen/>
        <w:t>торі. Роз</w:t>
      </w:r>
      <w:r>
        <w:softHyphen/>
        <w:t>лю</w:t>
      </w:r>
      <w:r>
        <w:softHyphen/>
        <w:t>то</w:t>
      </w:r>
      <w:r>
        <w:softHyphen/>
        <w:t>вані лю</w:t>
      </w:r>
      <w:r>
        <w:softHyphen/>
        <w:t>де вско</w:t>
      </w:r>
      <w:r>
        <w:softHyphen/>
        <w:t>чи</w:t>
      </w:r>
      <w:r>
        <w:softHyphen/>
        <w:t>ли слідком за ним і по</w:t>
      </w:r>
      <w:r>
        <w:softHyphen/>
        <w:t>ча</w:t>
      </w:r>
      <w:r>
        <w:softHyphen/>
        <w:t>ли з од</w:t>
      </w:r>
      <w:r>
        <w:softHyphen/>
        <w:t>чаю та злості сіпать бідно</w:t>
      </w:r>
      <w:r>
        <w:softHyphen/>
        <w:t>го ста</w:t>
      </w:r>
      <w:r>
        <w:softHyphen/>
        <w:t>ро</w:t>
      </w:r>
      <w:r>
        <w:softHyphen/>
        <w:t>го за ру</w:t>
      </w:r>
      <w:r>
        <w:softHyphen/>
        <w:t>ка</w:t>
      </w:r>
      <w:r>
        <w:softHyphen/>
        <w:t>ва й сми</w:t>
      </w:r>
      <w:r>
        <w:softHyphen/>
        <w:t>кать за по</w:t>
      </w:r>
      <w:r>
        <w:softHyphen/>
        <w:t>ли. Люті очі бли</w:t>
      </w:r>
      <w:r>
        <w:softHyphen/>
        <w:t>ща</w:t>
      </w:r>
      <w:r>
        <w:softHyphen/>
        <w:t>ли страш</w:t>
      </w:r>
      <w:r>
        <w:softHyphen/>
        <w:t>но. Ми</w:t>
      </w:r>
      <w:r>
        <w:softHyphen/>
        <w:t>шук од</w:t>
      </w:r>
      <w:r>
        <w:softHyphen/>
        <w:t>хи</w:t>
      </w:r>
      <w:r>
        <w:softHyphen/>
        <w:t>лив двері з кімна</w:t>
      </w:r>
      <w:r>
        <w:softHyphen/>
        <w:t>ти і вглядів ті визвірені й по</w:t>
      </w:r>
      <w:r>
        <w:softHyphen/>
        <w:t>са</w:t>
      </w:r>
      <w:r>
        <w:softHyphen/>
        <w:t>танілі ви</w:t>
      </w:r>
      <w:r>
        <w:softHyphen/>
        <w:t>ди. В йо</w:t>
      </w:r>
      <w:r>
        <w:softHyphen/>
        <w:t>го в душі по</w:t>
      </w:r>
      <w:r>
        <w:softHyphen/>
        <w:t>хо</w:t>
      </w:r>
      <w:r>
        <w:softHyphen/>
        <w:t>ло</w:t>
      </w:r>
      <w:r>
        <w:softHyphen/>
        <w:t>ло. Лю</w:t>
      </w:r>
      <w:r>
        <w:softHyphen/>
        <w:t>де ки</w:t>
      </w:r>
      <w:r>
        <w:softHyphen/>
        <w:t>ну</w:t>
      </w:r>
      <w:r>
        <w:softHyphen/>
        <w:t>лись до кон</w:t>
      </w:r>
      <w:r>
        <w:softHyphen/>
        <w:t>тор</w:t>
      </w:r>
      <w:r>
        <w:softHyphen/>
        <w:t>ки, зва</w:t>
      </w:r>
      <w:r>
        <w:softHyphen/>
        <w:t>ли</w:t>
      </w:r>
      <w:r>
        <w:softHyphen/>
        <w:t>ли її до</w:t>
      </w:r>
      <w:r>
        <w:softHyphen/>
        <w:t>до</w:t>
      </w:r>
      <w:r>
        <w:softHyphen/>
        <w:t>лу й пот</w:t>
      </w:r>
      <w:r>
        <w:softHyphen/>
        <w:t>ро</w:t>
      </w:r>
      <w:r>
        <w:softHyphen/>
        <w:t>щи</w:t>
      </w:r>
      <w:r>
        <w:softHyphen/>
        <w:t>ли на цур</w:t>
      </w:r>
      <w:r>
        <w:softHyphen/>
        <w:t>пал</w:t>
      </w:r>
      <w:r>
        <w:softHyphen/>
        <w:t>ки, шу</w:t>
      </w:r>
      <w:r>
        <w:softHyphen/>
        <w:t>ка</w:t>
      </w:r>
      <w:r>
        <w:softHyphen/>
        <w:t>ючи гро</w:t>
      </w:r>
      <w:r>
        <w:softHyphen/>
        <w:t>шей. Але кон</w:t>
      </w:r>
      <w:r>
        <w:softHyphen/>
        <w:t>тор</w:t>
      </w:r>
      <w:r>
        <w:softHyphen/>
        <w:t>ка бу</w:t>
      </w:r>
      <w:r>
        <w:softHyphen/>
        <w:t>ла по</w:t>
      </w:r>
      <w:r>
        <w:softHyphen/>
        <w:t>рож</w:t>
      </w:r>
      <w:r>
        <w:softHyphen/>
        <w:t>ня. Тільки дрібні квит</w:t>
      </w:r>
      <w:r>
        <w:softHyphen/>
        <w:t>ки по</w:t>
      </w:r>
      <w:r>
        <w:softHyphen/>
        <w:t>роз</w:t>
      </w:r>
      <w:r>
        <w:softHyphen/>
        <w:t>си</w:t>
      </w:r>
      <w:r>
        <w:softHyphen/>
        <w:t>па</w:t>
      </w:r>
      <w:r>
        <w:softHyphen/>
        <w:t>лись та по</w:t>
      </w:r>
      <w:r>
        <w:softHyphen/>
        <w:t>розліта</w:t>
      </w:r>
      <w:r>
        <w:softHyphen/>
        <w:t>лись, не</w:t>
      </w:r>
      <w:r>
        <w:softHyphen/>
        <w:t>на</w:t>
      </w:r>
      <w:r>
        <w:softHyphen/>
        <w:t>че по</w:t>
      </w:r>
      <w:r>
        <w:softHyphen/>
        <w:t>обс</w:t>
      </w:r>
      <w:r>
        <w:softHyphen/>
        <w:t>ку</w:t>
      </w:r>
      <w:r>
        <w:softHyphen/>
        <w:t>бу</w:t>
      </w:r>
      <w:r>
        <w:softHyphen/>
        <w:t>ва</w:t>
      </w:r>
      <w:r>
        <w:softHyphen/>
        <w:t>не пір'я з гус</w:t>
      </w:r>
      <w:r>
        <w:softHyphen/>
        <w:t>ки. Еко</w:t>
      </w:r>
      <w:r>
        <w:softHyphen/>
        <w:t>ном зо</w:t>
      </w:r>
      <w:r>
        <w:softHyphen/>
        <w:t>па</w:t>
      </w:r>
      <w:r>
        <w:softHyphen/>
        <w:t>лу вско</w:t>
      </w:r>
      <w:r>
        <w:softHyphen/>
        <w:t>чив у свої по</w:t>
      </w:r>
      <w:r>
        <w:softHyphen/>
        <w:t>кої. Він хап</w:t>
      </w:r>
      <w:r>
        <w:softHyphen/>
        <w:t>ком нас</w:t>
      </w:r>
      <w:r>
        <w:softHyphen/>
        <w:t>ко</w:t>
      </w:r>
      <w:r>
        <w:softHyphen/>
        <w:t>ку защіпнув двері защіпкою. На руці в йо</w:t>
      </w:r>
      <w:r>
        <w:softHyphen/>
        <w:t>го теліпав</w:t>
      </w:r>
      <w:r>
        <w:softHyphen/>
        <w:t>ся одірва</w:t>
      </w:r>
      <w:r>
        <w:softHyphen/>
        <w:t>ний по пле</w:t>
      </w:r>
      <w:r>
        <w:softHyphen/>
        <w:t>че ру</w:t>
      </w:r>
      <w:r>
        <w:softHyphen/>
        <w:t>кав. Ми</w:t>
      </w:r>
      <w:r>
        <w:softHyphen/>
        <w:t>шук вхо</w:t>
      </w:r>
      <w:r>
        <w:softHyphen/>
        <w:t>пив</w:t>
      </w:r>
      <w:r>
        <w:softHyphen/>
        <w:t>ся за клям</w:t>
      </w:r>
      <w:r>
        <w:softHyphen/>
        <w:t>ку й дер</w:t>
      </w:r>
      <w:r>
        <w:softHyphen/>
        <w:t>жав з усієї си</w:t>
      </w:r>
      <w:r>
        <w:softHyphen/>
        <w:t>ли. Лю</w:t>
      </w:r>
      <w:r>
        <w:softHyphen/>
        <w:t>де ки</w:t>
      </w:r>
      <w:r>
        <w:softHyphen/>
        <w:t>ну</w:t>
      </w:r>
      <w:r>
        <w:softHyphen/>
        <w:t>лись до стільців і по</w:t>
      </w:r>
      <w:r>
        <w:softHyphen/>
        <w:t>ча</w:t>
      </w:r>
      <w:r>
        <w:softHyphen/>
        <w:t>ли роз</w:t>
      </w:r>
      <w:r>
        <w:softHyphen/>
        <w:t>би</w:t>
      </w:r>
      <w:r>
        <w:softHyphen/>
        <w:t>вать та тро</w:t>
      </w:r>
      <w:r>
        <w:softHyphen/>
        <w:t>щи</w:t>
      </w:r>
      <w:r>
        <w:softHyphen/>
        <w:t>ти їх об підло</w:t>
      </w:r>
      <w:r>
        <w:softHyphen/>
        <w:t>гу. Десь дзенькну</w:t>
      </w:r>
      <w:r>
        <w:softHyphen/>
        <w:t>ла, не</w:t>
      </w:r>
      <w:r>
        <w:softHyphen/>
        <w:t>на</w:t>
      </w:r>
      <w:r>
        <w:softHyphen/>
        <w:t>че крик</w:t>
      </w:r>
      <w:r>
        <w:softHyphen/>
        <w:t>ну</w:t>
      </w:r>
      <w:r>
        <w:softHyphen/>
        <w:t>ла, тах</w:t>
      </w:r>
      <w:r>
        <w:softHyphen/>
        <w:t>ля в шибці. Ква</w:t>
      </w:r>
      <w:r>
        <w:softHyphen/>
        <w:t>тир</w:t>
      </w:r>
      <w:r>
        <w:softHyphen/>
        <w:t>ка вис</w:t>
      </w:r>
      <w:r>
        <w:softHyphen/>
        <w:t>ко</w:t>
      </w:r>
      <w:r>
        <w:softHyphen/>
        <w:t>чи</w:t>
      </w:r>
      <w:r>
        <w:softHyphen/>
        <w:t>ла надвір. Ло</w:t>
      </w:r>
      <w:r>
        <w:softHyphen/>
        <w:t>ма</w:t>
      </w:r>
      <w:r>
        <w:softHyphen/>
        <w:t>ки й кілки зас</w:t>
      </w:r>
      <w:r>
        <w:softHyphen/>
        <w:t>ту</w:t>
      </w:r>
      <w:r>
        <w:softHyphen/>
        <w:t>ка</w:t>
      </w:r>
      <w:r>
        <w:softHyphen/>
        <w:t>ли по вікнах. Вікна ніби зак</w:t>
      </w:r>
      <w:r>
        <w:softHyphen/>
        <w:t>ри</w:t>
      </w:r>
      <w:r>
        <w:softHyphen/>
        <w:t>ча</w:t>
      </w:r>
      <w:r>
        <w:softHyphen/>
        <w:t>ли й зас</w:t>
      </w:r>
      <w:r>
        <w:softHyphen/>
        <w:t>тог</w:t>
      </w:r>
      <w:r>
        <w:softHyphen/>
        <w:t>на</w:t>
      </w:r>
      <w:r>
        <w:softHyphen/>
        <w:t>ли. По</w:t>
      </w:r>
      <w:r>
        <w:softHyphen/>
        <w:t>чув</w:t>
      </w:r>
      <w:r>
        <w:softHyphen/>
        <w:t>ся стукіт, гуркіт, тріщан</w:t>
      </w:r>
      <w:r>
        <w:softHyphen/>
        <w:t>ня ла</w:t>
      </w:r>
      <w:r>
        <w:softHyphen/>
        <w:t>ма</w:t>
      </w:r>
      <w:r>
        <w:softHyphen/>
        <w:t>ної мебілі, дзенькан</w:t>
      </w:r>
      <w:r>
        <w:softHyphen/>
        <w:t>ня би</w:t>
      </w:r>
      <w:r>
        <w:softHyphen/>
        <w:t>тих вікон. Лю</w:t>
      </w:r>
      <w:r>
        <w:softHyphen/>
        <w:t>де тор</w:t>
      </w:r>
      <w:r>
        <w:softHyphen/>
        <w:t>га</w:t>
      </w:r>
      <w:r>
        <w:softHyphen/>
        <w:t>ли й сіпа</w:t>
      </w:r>
      <w:r>
        <w:softHyphen/>
        <w:t>ли двері, а далі з нес</w:t>
      </w:r>
      <w:r>
        <w:softHyphen/>
        <w:t>тям</w:t>
      </w:r>
      <w:r>
        <w:softHyphen/>
        <w:t>ки ки</w:t>
      </w:r>
      <w:r>
        <w:softHyphen/>
        <w:t>ну</w:t>
      </w:r>
      <w:r>
        <w:softHyphen/>
        <w:t>лись вис</w:t>
      </w:r>
      <w:r>
        <w:softHyphen/>
        <w:t>тав</w:t>
      </w:r>
      <w:r>
        <w:softHyphen/>
        <w:t>лять їх, щоб увійти в кімна</w:t>
      </w:r>
      <w:r>
        <w:softHyphen/>
        <w:t>ту й знай</w:t>
      </w:r>
      <w:r>
        <w:softHyphen/>
        <w:t>ти гроші.</w:t>
      </w:r>
    </w:p>
    <w:p w:rsidR="00EB0CEF" w:rsidRDefault="00EB0CEF">
      <w:pPr>
        <w:divId w:val="1857111160"/>
      </w:pPr>
      <w:r>
        <w:t>    Мишук зблід, аж по</w:t>
      </w:r>
      <w:r>
        <w:softHyphen/>
        <w:t>по</w:t>
      </w:r>
      <w:r>
        <w:softHyphen/>
        <w:t>лотнів. Він ви</w:t>
      </w:r>
      <w:r>
        <w:softHyphen/>
        <w:t>пус</w:t>
      </w:r>
      <w:r>
        <w:softHyphen/>
        <w:t>тив клям</w:t>
      </w:r>
      <w:r>
        <w:softHyphen/>
        <w:t>ку з рук, з пе</w:t>
      </w:r>
      <w:r>
        <w:softHyphen/>
        <w:t>ре</w:t>
      </w:r>
      <w:r>
        <w:softHyphen/>
        <w:t>ля</w:t>
      </w:r>
      <w:r>
        <w:softHyphen/>
        <w:t>ку вис</w:t>
      </w:r>
      <w:r>
        <w:softHyphen/>
        <w:t>ко</w:t>
      </w:r>
      <w:r>
        <w:softHyphen/>
        <w:t>чив в од</w:t>
      </w:r>
      <w:r>
        <w:softHyphen/>
        <w:t>чи</w:t>
      </w:r>
      <w:r>
        <w:softHyphen/>
        <w:t>не</w:t>
      </w:r>
      <w:r>
        <w:softHyphen/>
        <w:t>не в третьому по</w:t>
      </w:r>
      <w:r>
        <w:softHyphen/>
        <w:t>кої вікно, що ви</w:t>
      </w:r>
      <w:r>
        <w:softHyphen/>
        <w:t>хо</w:t>
      </w:r>
      <w:r>
        <w:softHyphen/>
        <w:t>ди</w:t>
      </w:r>
      <w:r>
        <w:softHyphen/>
        <w:t>ло в ого</w:t>
      </w:r>
      <w:r>
        <w:softHyphen/>
        <w:t>род, і ки</w:t>
      </w:r>
      <w:r>
        <w:softHyphen/>
        <w:t>нув</w:t>
      </w:r>
      <w:r>
        <w:softHyphen/>
        <w:t>ся навтіка</w:t>
      </w:r>
      <w:r>
        <w:softHyphen/>
        <w:t>ча по гряд</w:t>
      </w:r>
      <w:r>
        <w:softHyphen/>
        <w:t>ках не бо</w:t>
      </w:r>
      <w:r>
        <w:softHyphen/>
        <w:t>роз</w:t>
      </w:r>
      <w:r>
        <w:softHyphen/>
        <w:t>на</w:t>
      </w:r>
      <w:r>
        <w:softHyphen/>
        <w:t>ми, а прос</w:t>
      </w:r>
      <w:r>
        <w:softHyphen/>
        <w:t>то по кар</w:t>
      </w:r>
      <w:r>
        <w:softHyphen/>
        <w:t>топлі та бу</w:t>
      </w:r>
      <w:r>
        <w:softHyphen/>
        <w:t>ря</w:t>
      </w:r>
      <w:r>
        <w:softHyphen/>
        <w:t>ках. Со</w:t>
      </w:r>
      <w:r>
        <w:softHyphen/>
        <w:t>няш</w:t>
      </w:r>
      <w:r>
        <w:softHyphen/>
        <w:t>ни</w:t>
      </w:r>
      <w:r>
        <w:softHyphen/>
        <w:t>ки не</w:t>
      </w:r>
      <w:r>
        <w:softHyphen/>
        <w:t>на</w:t>
      </w:r>
      <w:r>
        <w:softHyphen/>
        <w:t>че би</w:t>
      </w:r>
      <w:r>
        <w:softHyphen/>
        <w:t>лись з ним на льоту, мов перське гілля в лісі од пруд</w:t>
      </w:r>
      <w:r>
        <w:softHyphen/>
        <w:t>кої втікач</w:t>
      </w:r>
      <w:r>
        <w:softHyphen/>
        <w:t>ки, ки</w:t>
      </w:r>
      <w:r>
        <w:softHyphen/>
        <w:t>да</w:t>
      </w:r>
      <w:r>
        <w:softHyphen/>
        <w:t>ючись то в ли</w:t>
      </w:r>
      <w:r>
        <w:softHyphen/>
        <w:t>це, то в плечі. Ми</w:t>
      </w:r>
      <w:r>
        <w:softHyphen/>
        <w:t>шук мит</w:t>
      </w:r>
      <w:r>
        <w:softHyphen/>
        <w:t>тю пе</w:t>
      </w:r>
      <w:r>
        <w:softHyphen/>
        <w:t>ребіг че</w:t>
      </w:r>
      <w:r>
        <w:softHyphen/>
        <w:t>рез ого</w:t>
      </w:r>
      <w:r>
        <w:softHyphen/>
        <w:t>род і добіг до за</w:t>
      </w:r>
      <w:r>
        <w:softHyphen/>
        <w:t>го</w:t>
      </w:r>
      <w:r>
        <w:softHyphen/>
        <w:t>ро</w:t>
      </w:r>
      <w:r>
        <w:softHyphen/>
        <w:t>ди. З од</w:t>
      </w:r>
      <w:r>
        <w:softHyphen/>
        <w:t>чаю та з ля</w:t>
      </w:r>
      <w:r>
        <w:softHyphen/>
        <w:t>ку він по</w:t>
      </w:r>
      <w:r>
        <w:softHyphen/>
        <w:t>дер</w:t>
      </w:r>
      <w:r>
        <w:softHyphen/>
        <w:t>ся на за</w:t>
      </w:r>
      <w:r>
        <w:softHyphen/>
        <w:t>га</w:t>
      </w:r>
      <w:r>
        <w:softHyphen/>
        <w:t>ту, не</w:t>
      </w:r>
      <w:r>
        <w:softHyphen/>
        <w:t>на</w:t>
      </w:r>
      <w:r>
        <w:softHyphen/>
        <w:t>че кіт, по</w:t>
      </w:r>
      <w:r>
        <w:softHyphen/>
        <w:t>ко</w:t>
      </w:r>
      <w:r>
        <w:softHyphen/>
        <w:t>лов</w:t>
      </w:r>
      <w:r>
        <w:softHyphen/>
        <w:t>ся об кілки й острішки, обш</w:t>
      </w:r>
      <w:r>
        <w:softHyphen/>
        <w:t>мульгав об хво</w:t>
      </w:r>
      <w:r>
        <w:softHyphen/>
        <w:t>рост пальці, при</w:t>
      </w:r>
      <w:r>
        <w:softHyphen/>
        <w:t>щик</w:t>
      </w:r>
      <w:r>
        <w:softHyphen/>
        <w:t>нув до</w:t>
      </w:r>
      <w:r>
        <w:softHyphen/>
        <w:t>ло</w:t>
      </w:r>
      <w:r>
        <w:softHyphen/>
        <w:t>ню. Він зо</w:t>
      </w:r>
      <w:r>
        <w:softHyphen/>
        <w:t>па</w:t>
      </w:r>
      <w:r>
        <w:softHyphen/>
        <w:t>лу стриб</w:t>
      </w:r>
      <w:r>
        <w:softHyphen/>
        <w:t>нув до</w:t>
      </w:r>
      <w:r>
        <w:softHyphen/>
        <w:t>до</w:t>
      </w:r>
      <w:r>
        <w:softHyphen/>
        <w:t>лу на мер</w:t>
      </w:r>
      <w:r>
        <w:softHyphen/>
        <w:t>ву та пе</w:t>
      </w:r>
      <w:r>
        <w:softHyphen/>
        <w:t>реїди, пе</w:t>
      </w:r>
      <w:r>
        <w:softHyphen/>
        <w:t>ребіг за</w:t>
      </w:r>
      <w:r>
        <w:softHyphen/>
        <w:t>го</w:t>
      </w:r>
      <w:r>
        <w:softHyphen/>
        <w:t>ро</w:t>
      </w:r>
      <w:r>
        <w:softHyphen/>
        <w:t>ду, пе</w:t>
      </w:r>
      <w:r>
        <w:softHyphen/>
        <w:t>реліз че</w:t>
      </w:r>
      <w:r>
        <w:softHyphen/>
        <w:t>рез за</w:t>
      </w:r>
      <w:r>
        <w:softHyphen/>
        <w:t>чи</w:t>
      </w:r>
      <w:r>
        <w:softHyphen/>
        <w:t>нені во</w:t>
      </w:r>
      <w:r>
        <w:softHyphen/>
        <w:t>ро</w:t>
      </w:r>
      <w:r>
        <w:softHyphen/>
        <w:t>та в за</w:t>
      </w:r>
      <w:r>
        <w:softHyphen/>
        <w:t>го</w:t>
      </w:r>
      <w:r>
        <w:softHyphen/>
        <w:t>роді і вбіг у флігель.</w:t>
      </w:r>
    </w:p>
    <w:p w:rsidR="00EB0CEF" w:rsidRDefault="00EB0CEF">
      <w:pPr>
        <w:divId w:val="1857109944"/>
      </w:pPr>
      <w:r>
        <w:t>    Мелася гля</w:t>
      </w:r>
      <w:r>
        <w:softHyphen/>
        <w:t>ну</w:t>
      </w:r>
      <w:r>
        <w:softHyphen/>
        <w:t>ла на йо</w:t>
      </w:r>
      <w:r>
        <w:softHyphen/>
        <w:t>го й з ля</w:t>
      </w:r>
      <w:r>
        <w:softHyphen/>
        <w:t>ку ос</w:t>
      </w:r>
      <w:r>
        <w:softHyphen/>
        <w:t>товпіла. Він був блідий, аж білий. Блис</w:t>
      </w:r>
      <w:r>
        <w:softHyphen/>
        <w:t>кучі очі згас</w:t>
      </w:r>
      <w:r>
        <w:softHyphen/>
        <w:t>ли і ди</w:t>
      </w:r>
      <w:r>
        <w:softHyphen/>
        <w:t>ви</w:t>
      </w:r>
      <w:r>
        <w:softHyphen/>
        <w:t>лись ку</w:t>
      </w:r>
      <w:r>
        <w:softHyphen/>
        <w:t>дись в простір. Бідний Ми</w:t>
      </w:r>
      <w:r>
        <w:softHyphen/>
        <w:t>шук втра</w:t>
      </w:r>
      <w:r>
        <w:softHyphen/>
        <w:t>тив свідомість і лед</w:t>
      </w:r>
      <w:r>
        <w:softHyphen/>
        <w:t>ве ди</w:t>
      </w:r>
      <w:r>
        <w:softHyphen/>
        <w:t>хав.</w:t>
      </w:r>
    </w:p>
    <w:p w:rsidR="00EB0CEF" w:rsidRDefault="00EB0CEF">
      <w:pPr>
        <w:divId w:val="1857109700"/>
      </w:pPr>
      <w:r>
        <w:t>    - Що з то</w:t>
      </w:r>
      <w:r>
        <w:softHyphen/>
        <w:t>бою? Що тра</w:t>
      </w:r>
      <w:r>
        <w:softHyphen/>
        <w:t>пи</w:t>
      </w:r>
      <w:r>
        <w:softHyphen/>
        <w:t>лось? - крик</w:t>
      </w:r>
      <w:r>
        <w:softHyphen/>
        <w:t>ну</w:t>
      </w:r>
      <w:r>
        <w:softHyphen/>
        <w:t>ла Ме</w:t>
      </w:r>
      <w:r>
        <w:softHyphen/>
        <w:t>ла</w:t>
      </w:r>
      <w:r>
        <w:softHyphen/>
        <w:t>ся з пе</w:t>
      </w:r>
      <w:r>
        <w:softHyphen/>
        <w:t>ре</w:t>
      </w:r>
      <w:r>
        <w:softHyphen/>
        <w:t>ля</w:t>
      </w:r>
      <w:r>
        <w:softHyphen/>
        <w:t>ку.</w:t>
      </w:r>
    </w:p>
    <w:p w:rsidR="00EB0CEF" w:rsidRDefault="00EB0CEF">
      <w:pPr>
        <w:divId w:val="1857110186"/>
      </w:pPr>
      <w:r>
        <w:t>    - Бунт на еко</w:t>
      </w:r>
      <w:r>
        <w:softHyphen/>
        <w:t>номії! Тро</w:t>
      </w:r>
      <w:r>
        <w:softHyphen/>
        <w:t>щать усе, б'ють ки</w:t>
      </w:r>
      <w:r>
        <w:softHyphen/>
        <w:t>ями вікна, присіка</w:t>
      </w:r>
      <w:r>
        <w:softHyphen/>
        <w:t>лись за гроші до еко</w:t>
      </w:r>
      <w:r>
        <w:softHyphen/>
        <w:t>но</w:t>
      </w:r>
      <w:r>
        <w:softHyphen/>
        <w:t>ма. Мо</w:t>
      </w:r>
      <w:r>
        <w:softHyphen/>
        <w:t>же, йо</w:t>
      </w:r>
      <w:r>
        <w:softHyphen/>
        <w:t>го вже і вби</w:t>
      </w:r>
      <w:r>
        <w:softHyphen/>
        <w:t>ли. Присіка</w:t>
      </w:r>
      <w:r>
        <w:softHyphen/>
        <w:t>лись і до ме</w:t>
      </w:r>
      <w:r>
        <w:softHyphen/>
        <w:t>не. Я оце лед</w:t>
      </w:r>
      <w:r>
        <w:softHyphen/>
        <w:t>ве втік че</w:t>
      </w:r>
      <w:r>
        <w:softHyphen/>
        <w:t>рез за</w:t>
      </w:r>
      <w:r>
        <w:softHyphen/>
        <w:t>го</w:t>
      </w:r>
      <w:r>
        <w:softHyphen/>
        <w:t>ро</w:t>
      </w:r>
      <w:r>
        <w:softHyphen/>
        <w:t>ду, че</w:t>
      </w:r>
      <w:r>
        <w:softHyphen/>
        <w:t>рез за</w:t>
      </w:r>
      <w:r>
        <w:softHyphen/>
        <w:t>га</w:t>
      </w:r>
      <w:r>
        <w:softHyphen/>
        <w:t>ту, - ска</w:t>
      </w:r>
      <w:r>
        <w:softHyphen/>
        <w:t>зав Ми</w:t>
      </w:r>
      <w:r>
        <w:softHyphen/>
        <w:t>шук, лед</w:t>
      </w:r>
      <w:r>
        <w:softHyphen/>
        <w:t>ве од</w:t>
      </w:r>
      <w:r>
        <w:softHyphen/>
        <w:t>са</w:t>
      </w:r>
      <w:r>
        <w:softHyphen/>
        <w:t>пу</w:t>
      </w:r>
      <w:r>
        <w:softHyphen/>
        <w:t>ючи.</w:t>
      </w:r>
    </w:p>
    <w:p w:rsidR="00EB0CEF" w:rsidRDefault="00EB0CEF">
      <w:pPr>
        <w:divId w:val="1857110865"/>
      </w:pPr>
      <w:r>
        <w:t>    Мелася втя</w:t>
      </w:r>
      <w:r>
        <w:softHyphen/>
        <w:t>ми</w:t>
      </w:r>
      <w:r>
        <w:softHyphen/>
        <w:t>ла усе й за</w:t>
      </w:r>
      <w:r>
        <w:softHyphen/>
        <w:t>раз побігла в дім до батька, щоб да</w:t>
      </w:r>
      <w:r>
        <w:softHyphen/>
        <w:t>ти звістку про не</w:t>
      </w:r>
      <w:r>
        <w:softHyphen/>
        <w:t>без</w:t>
      </w:r>
      <w:r>
        <w:softHyphen/>
        <w:t>печ</w:t>
      </w:r>
      <w:r>
        <w:softHyphen/>
        <w:t>ний ви</w:t>
      </w:r>
      <w:r>
        <w:softHyphen/>
        <w:t>па</w:t>
      </w:r>
      <w:r>
        <w:softHyphen/>
        <w:t>док на еко</w:t>
      </w:r>
      <w:r>
        <w:softHyphen/>
        <w:t>номії. Ми</w:t>
      </w:r>
      <w:r>
        <w:softHyphen/>
        <w:t>шук тро</w:t>
      </w:r>
      <w:r>
        <w:softHyphen/>
        <w:t>хи од</w:t>
      </w:r>
      <w:r>
        <w:softHyphen/>
        <w:t>са</w:t>
      </w:r>
      <w:r>
        <w:softHyphen/>
        <w:t>пав</w:t>
      </w:r>
      <w:r>
        <w:softHyphen/>
        <w:t>ся, вис</w:t>
      </w:r>
      <w:r>
        <w:softHyphen/>
        <w:t>ко</w:t>
      </w:r>
      <w:r>
        <w:softHyphen/>
        <w:t>чив з фліге</w:t>
      </w:r>
      <w:r>
        <w:softHyphen/>
        <w:t>ля, побіг в ста</w:t>
      </w:r>
      <w:r>
        <w:softHyphen/>
        <w:t>ню, на</w:t>
      </w:r>
      <w:r>
        <w:softHyphen/>
        <w:t>ки</w:t>
      </w:r>
      <w:r>
        <w:softHyphen/>
        <w:t>нув хап</w:t>
      </w:r>
      <w:r>
        <w:softHyphen/>
        <w:t>ком на ко</w:t>
      </w:r>
      <w:r>
        <w:softHyphen/>
        <w:t>ня сідло, ско</w:t>
      </w:r>
      <w:r>
        <w:softHyphen/>
        <w:t>чив на йо</w:t>
      </w:r>
      <w:r>
        <w:softHyphen/>
        <w:t>го й вип</w:t>
      </w:r>
      <w:r>
        <w:softHyphen/>
        <w:t>лиг</w:t>
      </w:r>
      <w:r>
        <w:softHyphen/>
        <w:t>нув з стані. Пе</w:t>
      </w:r>
      <w:r>
        <w:softHyphen/>
        <w:t>ре</w:t>
      </w:r>
      <w:r>
        <w:softHyphen/>
        <w:t>ляк не</w:t>
      </w:r>
      <w:r>
        <w:softHyphen/>
        <w:t>на</w:t>
      </w:r>
      <w:r>
        <w:softHyphen/>
        <w:t>че гнав йо</w:t>
      </w:r>
      <w:r>
        <w:softHyphen/>
        <w:t>го ку</w:t>
      </w:r>
      <w:r>
        <w:softHyphen/>
        <w:t>дись далі та далі. Він несвідо</w:t>
      </w:r>
      <w:r>
        <w:softHyphen/>
        <w:t>мо по</w:t>
      </w:r>
      <w:r>
        <w:softHyphen/>
        <w:t>чу</w:t>
      </w:r>
      <w:r>
        <w:softHyphen/>
        <w:t>вав, що ні за</w:t>
      </w:r>
      <w:r>
        <w:softHyphen/>
        <w:t>га</w:t>
      </w:r>
      <w:r>
        <w:softHyphen/>
        <w:t>та з ост</w:t>
      </w:r>
      <w:r>
        <w:softHyphen/>
        <w:t>риш</w:t>
      </w:r>
      <w:r>
        <w:softHyphen/>
        <w:t>ка</w:t>
      </w:r>
      <w:r>
        <w:softHyphen/>
        <w:t>ми, ні за</w:t>
      </w:r>
      <w:r>
        <w:softHyphen/>
        <w:t>су</w:t>
      </w:r>
      <w:r>
        <w:softHyphen/>
        <w:t>ви в две</w:t>
      </w:r>
      <w:r>
        <w:softHyphen/>
        <w:t>рях в домі не</w:t>
      </w:r>
      <w:r>
        <w:softHyphen/>
        <w:t>пев</w:t>
      </w:r>
      <w:r>
        <w:softHyphen/>
        <w:t>ний за</w:t>
      </w:r>
      <w:r>
        <w:softHyphen/>
        <w:t>хист в оселі. На</w:t>
      </w:r>
      <w:r>
        <w:softHyphen/>
        <w:t>зустріч йо</w:t>
      </w:r>
      <w:r>
        <w:softHyphen/>
        <w:t>му вий</w:t>
      </w:r>
      <w:r>
        <w:softHyphen/>
        <w:t>шла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510"/>
      </w:pPr>
      <w:r>
        <w:t>    - Куди це ти на</w:t>
      </w:r>
      <w:r>
        <w:softHyphen/>
        <w:t>ла</w:t>
      </w:r>
      <w:r>
        <w:softHyphen/>
        <w:t>го</w:t>
      </w:r>
      <w:r>
        <w:softHyphen/>
        <w:t>див</w:t>
      </w:r>
      <w:r>
        <w:softHyphen/>
        <w:t>ся їхать? Ку</w:t>
      </w:r>
      <w:r>
        <w:softHyphen/>
        <w:t>ди ж ти ідеш? в гості, чи що, чи до</w:t>
      </w:r>
      <w:r>
        <w:softHyphen/>
        <w:t>бу</w:t>
      </w:r>
      <w:r>
        <w:softHyphen/>
        <w:t>вать гро</w:t>
      </w:r>
      <w:r>
        <w:softHyphen/>
        <w:t>шей? -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09995"/>
      </w:pPr>
      <w:r>
        <w:t>    Хоч Ми</w:t>
      </w:r>
      <w:r>
        <w:softHyphen/>
        <w:t>шук і не ля</w:t>
      </w:r>
      <w:r>
        <w:softHyphen/>
        <w:t>кав</w:t>
      </w:r>
      <w:r>
        <w:softHyphen/>
        <w:t>ся навіть морських хвиль, як він чва</w:t>
      </w:r>
      <w:r>
        <w:softHyphen/>
        <w:t>нивсь, але на вда</w:t>
      </w:r>
      <w:r>
        <w:softHyphen/>
        <w:t>чу він був та</w:t>
      </w:r>
      <w:r>
        <w:softHyphen/>
        <w:t>ки доб</w:t>
      </w:r>
      <w:r>
        <w:softHyphen/>
        <w:t>рий стра</w:t>
      </w:r>
      <w:r>
        <w:softHyphen/>
        <w:t>хо</w:t>
      </w:r>
      <w:r>
        <w:softHyphen/>
        <w:t>по</w:t>
      </w:r>
      <w:r>
        <w:softHyphen/>
        <w:t>лох.</w:t>
      </w:r>
    </w:p>
    <w:p w:rsidR="00EB0CEF" w:rsidRDefault="00EB0CEF">
      <w:pPr>
        <w:divId w:val="1857109965"/>
      </w:pPr>
      <w:r>
        <w:t>    - До Нек</w:t>
      </w:r>
      <w:r>
        <w:softHyphen/>
        <w:t>ра</w:t>
      </w:r>
      <w:r>
        <w:softHyphen/>
        <w:t>ше</w:t>
      </w:r>
      <w:r>
        <w:softHyphen/>
        <w:t>ви</w:t>
      </w:r>
      <w:r>
        <w:softHyphen/>
        <w:t>ча тікаю… чи то пак їду, щоб по</w:t>
      </w:r>
      <w:r>
        <w:softHyphen/>
        <w:t>зи</w:t>
      </w:r>
      <w:r>
        <w:softHyphen/>
        <w:t>чить в йо</w:t>
      </w:r>
      <w:r>
        <w:softHyphen/>
        <w:t>го хоч тро</w:t>
      </w:r>
      <w:r>
        <w:softHyphen/>
        <w:t>хи гро</w:t>
      </w:r>
      <w:r>
        <w:softHyphen/>
        <w:t>шей на розп</w:t>
      </w:r>
      <w:r>
        <w:softHyphen/>
        <w:t>лат</w:t>
      </w:r>
      <w:r>
        <w:softHyphen/>
        <w:t>ку або щоб при</w:t>
      </w:r>
      <w:r>
        <w:softHyphen/>
        <w:t>най</w:t>
      </w:r>
      <w:r>
        <w:softHyphen/>
        <w:t>мні по</w:t>
      </w:r>
      <w:r>
        <w:softHyphen/>
        <w:t>ка</w:t>
      </w:r>
      <w:r>
        <w:softHyphen/>
        <w:t>зать лю</w:t>
      </w:r>
      <w:r>
        <w:softHyphen/>
        <w:t>дям гроші: ось дивіться, мов</w:t>
      </w:r>
      <w:r>
        <w:softHyphen/>
        <w:t>ляв! вже маємо гроші! - гук</w:t>
      </w:r>
      <w:r>
        <w:softHyphen/>
        <w:t>нув з ко</w:t>
      </w:r>
      <w:r>
        <w:softHyphen/>
        <w:t>ня Ми</w:t>
      </w:r>
      <w:r>
        <w:softHyphen/>
        <w:t>шук і по</w:t>
      </w:r>
      <w:r>
        <w:softHyphen/>
        <w:t>ка</w:t>
      </w:r>
      <w:r>
        <w:softHyphen/>
        <w:t>тав в од</w:t>
      </w:r>
      <w:r>
        <w:softHyphen/>
        <w:t>чи</w:t>
      </w:r>
      <w:r>
        <w:softHyphen/>
        <w:t>не</w:t>
      </w:r>
      <w:r>
        <w:softHyphen/>
        <w:t>ну бра</w:t>
      </w:r>
      <w:r>
        <w:softHyphen/>
        <w:t>му так швид</w:t>
      </w:r>
      <w:r>
        <w:softHyphen/>
        <w:t>ко, що тро</w:t>
      </w:r>
      <w:r>
        <w:softHyphen/>
        <w:t>хи не нас</w:t>
      </w:r>
      <w:r>
        <w:softHyphen/>
        <w:t>ко</w:t>
      </w:r>
      <w:r>
        <w:softHyphen/>
        <w:t>чив на ворітни</w:t>
      </w:r>
      <w:r>
        <w:softHyphen/>
        <w:t>цю. Йо</w:t>
      </w:r>
      <w:r>
        <w:softHyphen/>
        <w:t>му все при</w:t>
      </w:r>
      <w:r>
        <w:softHyphen/>
        <w:t>вид</w:t>
      </w:r>
      <w:r>
        <w:softHyphen/>
        <w:t>жу</w:t>
      </w:r>
      <w:r>
        <w:softHyphen/>
        <w:t>ва</w:t>
      </w:r>
      <w:r>
        <w:softHyphen/>
        <w:t>лось, що за ним го</w:t>
      </w:r>
      <w:r>
        <w:softHyphen/>
        <w:t>няться роз</w:t>
      </w:r>
      <w:r>
        <w:softHyphen/>
        <w:t>лю</w:t>
      </w:r>
      <w:r>
        <w:softHyphen/>
        <w:t>то</w:t>
      </w:r>
      <w:r>
        <w:softHyphen/>
        <w:t>вані лю</w:t>
      </w:r>
      <w:r>
        <w:softHyphen/>
        <w:t>де з визвіре</w:t>
      </w:r>
      <w:r>
        <w:softHyphen/>
        <w:t>ни</w:t>
      </w:r>
      <w:r>
        <w:softHyphen/>
        <w:t>ми об</w:t>
      </w:r>
      <w:r>
        <w:softHyphen/>
        <w:t>лич</w:t>
      </w:r>
      <w:r>
        <w:softHyphen/>
        <w:t>чя</w:t>
      </w:r>
      <w:r>
        <w:softHyphen/>
        <w:t>ми.</w:t>
      </w:r>
    </w:p>
    <w:p w:rsidR="00EB0CEF" w:rsidRDefault="00EB0CEF">
      <w:pPr>
        <w:divId w:val="1857111175"/>
      </w:pPr>
      <w:r>
        <w:t>    - Та зас</w:t>
      </w:r>
      <w:r>
        <w:softHyphen/>
        <w:t>коч же на еко</w:t>
      </w:r>
      <w:r>
        <w:softHyphen/>
        <w:t>номію та при</w:t>
      </w:r>
      <w:r>
        <w:softHyphen/>
        <w:t>най</w:t>
      </w:r>
      <w:r>
        <w:softHyphen/>
        <w:t>мні вга</w:t>
      </w:r>
      <w:r>
        <w:softHyphen/>
        <w:t>муй лю</w:t>
      </w:r>
      <w:r>
        <w:softHyphen/>
        <w:t>дей обіцян</w:t>
      </w:r>
      <w:r>
        <w:softHyphen/>
        <w:t>кою, що ти, мов, їдеш за по</w:t>
      </w:r>
      <w:r>
        <w:softHyphen/>
        <w:t>зич</w:t>
      </w:r>
      <w:r>
        <w:softHyphen/>
        <w:t>кою до сусіда! - крик</w:t>
      </w:r>
      <w:r>
        <w:softHyphen/>
        <w:t>ну</w:t>
      </w:r>
      <w:r>
        <w:softHyphen/>
        <w:t>ла йо</w:t>
      </w:r>
      <w:r>
        <w:softHyphen/>
        <w:t>му навз</w:t>
      </w:r>
      <w:r>
        <w:softHyphen/>
        <w:t>догінці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919"/>
      </w:pPr>
      <w:r>
        <w:t>    «А не</w:t>
      </w:r>
      <w:r>
        <w:softHyphen/>
        <w:t>хай їх ле</w:t>
      </w:r>
      <w:r>
        <w:softHyphen/>
        <w:t>да</w:t>
      </w:r>
      <w:r>
        <w:softHyphen/>
        <w:t>що візьме! - по</w:t>
      </w:r>
      <w:r>
        <w:softHyphen/>
        <w:t>ду</w:t>
      </w:r>
      <w:r>
        <w:softHyphen/>
        <w:t>мав Ми</w:t>
      </w:r>
      <w:r>
        <w:softHyphen/>
        <w:t>шук, озир</w:t>
      </w:r>
      <w:r>
        <w:softHyphen/>
        <w:t>нув</w:t>
      </w:r>
      <w:r>
        <w:softHyphen/>
        <w:t>шись в од</w:t>
      </w:r>
      <w:r>
        <w:softHyphen/>
        <w:t>ну мить на Ме</w:t>
      </w:r>
      <w:r>
        <w:softHyphen/>
        <w:t>ла</w:t>
      </w:r>
      <w:r>
        <w:softHyphen/>
        <w:t>сю. - Я ла</w:t>
      </w:r>
      <w:r>
        <w:softHyphen/>
        <w:t>ден тікать од їх як</w:t>
      </w:r>
      <w:r>
        <w:softHyphen/>
        <w:t>мо</w:t>
      </w:r>
      <w:r>
        <w:softHyphen/>
        <w:t>га далі. А во</w:t>
      </w:r>
      <w:r>
        <w:softHyphen/>
        <w:t>на… зас</w:t>
      </w:r>
      <w:r>
        <w:softHyphen/>
        <w:t>коч, та впи</w:t>
      </w:r>
      <w:r>
        <w:softHyphen/>
        <w:t>ни, та вга</w:t>
      </w:r>
      <w:r>
        <w:softHyphen/>
        <w:t>муй! А не</w:t>
      </w:r>
      <w:r>
        <w:softHyphen/>
        <w:t>хай йо</w:t>
      </w:r>
      <w:r>
        <w:softHyphen/>
        <w:t>му дідько з та</w:t>
      </w:r>
      <w:r>
        <w:softHyphen/>
        <w:t>ким жит</w:t>
      </w:r>
      <w:r>
        <w:softHyphen/>
        <w:t>тям. Я ду</w:t>
      </w:r>
      <w:r>
        <w:softHyphen/>
        <w:t>мав, що тут рожі та лілії, роз</w:t>
      </w:r>
      <w:r>
        <w:softHyphen/>
        <w:t>коші й збит</w:t>
      </w:r>
      <w:r>
        <w:softHyphen/>
        <w:t>ки, а те</w:t>
      </w:r>
      <w:r>
        <w:softHyphen/>
        <w:t>пер ба</w:t>
      </w:r>
      <w:r>
        <w:softHyphen/>
        <w:t>чу, що тут здебільшо</w:t>
      </w:r>
      <w:r>
        <w:softHyphen/>
        <w:t>го «терція та бу</w:t>
      </w:r>
      <w:r>
        <w:softHyphen/>
        <w:t>дя</w:t>
      </w:r>
      <w:r>
        <w:softHyphen/>
        <w:t>ки»! От тобі й моє дідицт</w:t>
      </w:r>
      <w:r>
        <w:softHyphen/>
        <w:t>во! Ні гро</w:t>
      </w:r>
      <w:r>
        <w:softHyphen/>
        <w:t>шей, ні роз</w:t>
      </w:r>
      <w:r>
        <w:softHyphen/>
        <w:t>ва</w:t>
      </w:r>
      <w:r>
        <w:softHyphen/>
        <w:t>ги! Ще й на тобі в до</w:t>
      </w:r>
      <w:r>
        <w:softHyphen/>
        <w:t>да</w:t>
      </w:r>
      <w:r>
        <w:softHyphen/>
        <w:t>чу роз</w:t>
      </w:r>
      <w:r>
        <w:softHyphen/>
        <w:t>лю</w:t>
      </w:r>
      <w:r>
        <w:softHyphen/>
        <w:t>то</w:t>
      </w:r>
      <w:r>
        <w:softHyphen/>
        <w:t>ва</w:t>
      </w:r>
      <w:r>
        <w:softHyphen/>
        <w:t>них роз</w:t>
      </w:r>
      <w:r>
        <w:softHyphen/>
        <w:t>би</w:t>
      </w:r>
      <w:r>
        <w:softHyphen/>
        <w:t>шак. Оце так по</w:t>
      </w:r>
      <w:r>
        <w:softHyphen/>
        <w:t>пав</w:t>
      </w:r>
      <w:r>
        <w:softHyphen/>
        <w:t>ся!»</w:t>
      </w:r>
    </w:p>
    <w:p w:rsidR="00EB0CEF" w:rsidRDefault="00EB0CEF">
      <w:pPr>
        <w:divId w:val="1857110551"/>
      </w:pPr>
      <w:r>
        <w:t>    Сам Гу</w:t>
      </w:r>
      <w:r>
        <w:softHyphen/>
        <w:t>ко</w:t>
      </w:r>
      <w:r>
        <w:softHyphen/>
        <w:t>вич од</w:t>
      </w:r>
      <w:r>
        <w:softHyphen/>
        <w:t>на</w:t>
      </w:r>
      <w:r>
        <w:softHyphen/>
        <w:t>че не пішов на еко</w:t>
      </w:r>
      <w:r>
        <w:softHyphen/>
        <w:t>номію, щоб вга</w:t>
      </w:r>
      <w:r>
        <w:softHyphen/>
        <w:t>му</w:t>
      </w:r>
      <w:r>
        <w:softHyphen/>
        <w:t>вать визвіре</w:t>
      </w:r>
      <w:r>
        <w:softHyphen/>
        <w:t>них од нуж</w:t>
      </w:r>
      <w:r>
        <w:softHyphen/>
        <w:t>ди робітників. Ста</w:t>
      </w:r>
      <w:r>
        <w:softHyphen/>
        <w:t>рий му</w:t>
      </w:r>
      <w:r>
        <w:softHyphen/>
        <w:t>сив пос</w:t>
      </w:r>
      <w:r>
        <w:softHyphen/>
        <w:t>лать на еко</w:t>
      </w:r>
      <w:r>
        <w:softHyphen/>
        <w:t>номію Тек</w:t>
      </w:r>
      <w:r>
        <w:softHyphen/>
        <w:t>лю Опа</w:t>
      </w:r>
      <w:r>
        <w:softHyphen/>
        <w:t>насівну. Гу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ва по</w:t>
      </w:r>
      <w:r>
        <w:softHyphen/>
        <w:t>ди</w:t>
      </w:r>
      <w:r>
        <w:softHyphen/>
        <w:t>ба</w:t>
      </w:r>
      <w:r>
        <w:softHyphen/>
        <w:t>ла й обіця</w:t>
      </w:r>
      <w:r>
        <w:softHyphen/>
        <w:t>ла, що гроші бу</w:t>
      </w:r>
      <w:r>
        <w:softHyphen/>
        <w:t>дуть сьогодні вве</w:t>
      </w:r>
      <w:r>
        <w:softHyphen/>
        <w:t>чері і що зять поїхав до Нек</w:t>
      </w:r>
      <w:r>
        <w:softHyphen/>
        <w:t>ра</w:t>
      </w:r>
      <w:r>
        <w:softHyphen/>
        <w:t>ше</w:t>
      </w:r>
      <w:r>
        <w:softHyphen/>
        <w:t>ви</w:t>
      </w:r>
      <w:r>
        <w:softHyphen/>
        <w:t>ча за грішми. Лю</w:t>
      </w:r>
      <w:r>
        <w:softHyphen/>
        <w:t>де зас</w:t>
      </w:r>
      <w:r>
        <w:softHyphen/>
        <w:t>по</w:t>
      </w:r>
      <w:r>
        <w:softHyphen/>
        <w:t>коїлись і зго</w:t>
      </w:r>
      <w:r>
        <w:softHyphen/>
        <w:t>ди</w:t>
      </w:r>
      <w:r>
        <w:softHyphen/>
        <w:t>лись ждать до ве</w:t>
      </w:r>
      <w:r>
        <w:softHyphen/>
        <w:t>чо</w:t>
      </w:r>
      <w:r>
        <w:softHyphen/>
        <w:t>ра.</w:t>
      </w:r>
    </w:p>
    <w:p w:rsidR="00EB0CEF" w:rsidRDefault="00EB0CEF">
      <w:pPr>
        <w:divId w:val="1857110978"/>
      </w:pPr>
      <w:r>
        <w:t>    Тим ча</w:t>
      </w:r>
      <w:r>
        <w:softHyphen/>
        <w:t>сом зять прис</w:t>
      </w:r>
      <w:r>
        <w:softHyphen/>
        <w:t>ка</w:t>
      </w:r>
      <w:r>
        <w:softHyphen/>
        <w:t>кав до Нек</w:t>
      </w:r>
      <w:r>
        <w:softHyphen/>
        <w:t>ра</w:t>
      </w:r>
      <w:r>
        <w:softHyphen/>
        <w:t>шевп</w:t>
      </w:r>
      <w:r>
        <w:softHyphen/>
        <w:t>ча й роз</w:t>
      </w:r>
      <w:r>
        <w:softHyphen/>
        <w:t>ка</w:t>
      </w:r>
      <w:r>
        <w:softHyphen/>
        <w:t>зав йо</w:t>
      </w:r>
      <w:r>
        <w:softHyphen/>
        <w:t>му за нес</w:t>
      </w:r>
      <w:r>
        <w:softHyphen/>
        <w:t>подіва</w:t>
      </w:r>
      <w:r>
        <w:softHyphen/>
        <w:t>ну при</w:t>
      </w:r>
      <w:r>
        <w:softHyphen/>
        <w:t>го</w:t>
      </w:r>
      <w:r>
        <w:softHyphen/>
        <w:t>ду на еко</w:t>
      </w:r>
      <w:r>
        <w:softHyphen/>
        <w:t>номії. В Нек</w:t>
      </w:r>
      <w:r>
        <w:softHyphen/>
        <w:t>ра</w:t>
      </w:r>
      <w:r>
        <w:softHyphen/>
        <w:t>ше</w:t>
      </w:r>
      <w:r>
        <w:softHyphen/>
        <w:t>ви</w:t>
      </w:r>
      <w:r>
        <w:softHyphen/>
        <w:t>ча май</w:t>
      </w:r>
      <w:r>
        <w:softHyphen/>
        <w:t>ну</w:t>
      </w:r>
      <w:r>
        <w:softHyphen/>
        <w:t>ла дум</w:t>
      </w:r>
      <w:r>
        <w:softHyphen/>
        <w:t>ка по</w:t>
      </w:r>
      <w:r>
        <w:softHyphen/>
        <w:t>ко</w:t>
      </w:r>
      <w:r>
        <w:softHyphen/>
        <w:t>рис</w:t>
      </w:r>
      <w:r>
        <w:softHyphen/>
        <w:t>ту</w:t>
      </w:r>
      <w:r>
        <w:softHyphen/>
        <w:t>ваться нес</w:t>
      </w:r>
      <w:r>
        <w:softHyphen/>
        <w:t>подіва</w:t>
      </w:r>
      <w:r>
        <w:softHyphen/>
        <w:t>ним ви</w:t>
      </w:r>
      <w:r>
        <w:softHyphen/>
        <w:t>пад</w:t>
      </w:r>
      <w:r>
        <w:softHyphen/>
        <w:t>ком в са</w:t>
      </w:r>
      <w:r>
        <w:softHyphen/>
        <w:t>дибі ста</w:t>
      </w:r>
      <w:r>
        <w:softHyphen/>
        <w:t>ро</w:t>
      </w:r>
      <w:r>
        <w:softHyphen/>
        <w:t>го Гу</w:t>
      </w:r>
      <w:r>
        <w:softHyphen/>
        <w:t>ко</w:t>
      </w:r>
      <w:r>
        <w:softHyphen/>
        <w:t>ви</w:t>
      </w:r>
      <w:r>
        <w:softHyphen/>
        <w:t>ча й спла</w:t>
      </w:r>
      <w:r>
        <w:softHyphen/>
        <w:t>тить йо</w:t>
      </w:r>
      <w:r>
        <w:softHyphen/>
        <w:t>му за па</w:t>
      </w:r>
      <w:r>
        <w:softHyphen/>
        <w:t>ру чу</w:t>
      </w:r>
      <w:r>
        <w:softHyphen/>
        <w:t>до</w:t>
      </w:r>
      <w:r>
        <w:softHyphen/>
        <w:t>вих бас</w:t>
      </w:r>
      <w:r>
        <w:softHyphen/>
        <w:t>ких ко</w:t>
      </w:r>
      <w:r>
        <w:softHyphen/>
        <w:t>ней з йо</w:t>
      </w:r>
      <w:r>
        <w:softHyphen/>
        <w:t>го четвірці. Не га</w:t>
      </w:r>
      <w:r>
        <w:softHyphen/>
        <w:t>ячи ча</w:t>
      </w:r>
      <w:r>
        <w:softHyphen/>
        <w:t>су, він за</w:t>
      </w:r>
      <w:r>
        <w:softHyphen/>
        <w:t>раз запріг ко</w:t>
      </w:r>
      <w:r>
        <w:softHyphen/>
        <w:t>ни</w:t>
      </w:r>
      <w:r>
        <w:softHyphen/>
        <w:t>ка в бігун</w:t>
      </w:r>
      <w:r>
        <w:softHyphen/>
        <w:t>ки й по</w:t>
      </w:r>
      <w:r>
        <w:softHyphen/>
        <w:t>ка</w:t>
      </w:r>
      <w:r>
        <w:softHyphen/>
        <w:t>тав з Ми</w:t>
      </w:r>
      <w:r>
        <w:softHyphen/>
        <w:t>шу</w:t>
      </w:r>
      <w:r>
        <w:softHyphen/>
        <w:t>ком в Дер</w:t>
      </w:r>
      <w:r>
        <w:softHyphen/>
        <w:t>качівку, за</w:t>
      </w:r>
      <w:r>
        <w:softHyphen/>
        <w:t>хо</w:t>
      </w:r>
      <w:r>
        <w:softHyphen/>
        <w:t>пив</w:t>
      </w:r>
      <w:r>
        <w:softHyphen/>
        <w:t>ши в ки</w:t>
      </w:r>
      <w:r>
        <w:softHyphen/>
        <w:t>ше</w:t>
      </w:r>
      <w:r>
        <w:softHyphen/>
        <w:t>ню по</w:t>
      </w:r>
      <w:r>
        <w:softHyphen/>
        <w:t>ло</w:t>
      </w:r>
      <w:r>
        <w:softHyphen/>
        <w:t>ви</w:t>
      </w:r>
      <w:r>
        <w:softHyphen/>
        <w:t>ну тих гро</w:t>
      </w:r>
      <w:r>
        <w:softHyphen/>
        <w:t>шей, що бу</w:t>
      </w:r>
      <w:r>
        <w:softHyphen/>
        <w:t>ло вар</w:t>
      </w:r>
      <w:r>
        <w:softHyphen/>
        <w:t>то зап</w:t>
      </w:r>
      <w:r>
        <w:softHyphen/>
        <w:t>ла</w:t>
      </w:r>
      <w:r>
        <w:softHyphen/>
        <w:t>тить за па</w:t>
      </w:r>
      <w:r>
        <w:softHyphen/>
        <w:t>ру ко</w:t>
      </w:r>
      <w:r>
        <w:softHyphen/>
        <w:t>ней. Під йо</w:t>
      </w:r>
      <w:r>
        <w:softHyphen/>
        <w:t>го за</w:t>
      </w:r>
      <w:r>
        <w:softHyphen/>
        <w:t>хис</w:t>
      </w:r>
      <w:r>
        <w:softHyphen/>
        <w:t>том Ми</w:t>
      </w:r>
      <w:r>
        <w:softHyphen/>
        <w:t>шук сміливіше вер</w:t>
      </w:r>
      <w:r>
        <w:softHyphen/>
        <w:t>тавсь до</w:t>
      </w:r>
      <w:r>
        <w:softHyphen/>
        <w:t>до</w:t>
      </w:r>
      <w:r>
        <w:softHyphen/>
        <w:t>му. І… над</w:t>
      </w:r>
      <w:r>
        <w:softHyphen/>
        <w:t>вечір… Нек</w:t>
      </w:r>
      <w:r>
        <w:softHyphen/>
        <w:t>ра</w:t>
      </w:r>
      <w:r>
        <w:softHyphen/>
        <w:t>ше</w:t>
      </w:r>
      <w:r>
        <w:softHyphen/>
        <w:t>вич виїхав з дво</w:t>
      </w:r>
      <w:r>
        <w:softHyphen/>
        <w:t>ру од Гу</w:t>
      </w:r>
      <w:r>
        <w:softHyphen/>
        <w:t>ко</w:t>
      </w:r>
      <w:r>
        <w:softHyphen/>
        <w:t>ви</w:t>
      </w:r>
      <w:r>
        <w:softHyphen/>
        <w:t>ча з па</w:t>
      </w:r>
      <w:r>
        <w:softHyphen/>
        <w:t>рою ко</w:t>
      </w:r>
      <w:r>
        <w:softHyphen/>
        <w:t>ней, прип</w:t>
      </w:r>
      <w:r>
        <w:softHyphen/>
        <w:t>ну</w:t>
      </w:r>
      <w:r>
        <w:softHyphen/>
        <w:t>тих по</w:t>
      </w:r>
      <w:r>
        <w:softHyphen/>
        <w:t>зад бігу</w:t>
      </w:r>
      <w:r>
        <w:softHyphen/>
        <w:t>нок. В оселі нас</w:t>
      </w:r>
      <w:r>
        <w:softHyphen/>
        <w:t>та</w:t>
      </w:r>
      <w:r>
        <w:softHyphen/>
        <w:t>ла ти</w:t>
      </w:r>
      <w:r>
        <w:softHyphen/>
        <w:t>ша, але усі сиділи зас</w:t>
      </w:r>
      <w:r>
        <w:softHyphen/>
        <w:t>му</w:t>
      </w:r>
      <w:r>
        <w:softHyphen/>
        <w:t>чені та з за</w:t>
      </w:r>
      <w:r>
        <w:softHyphen/>
        <w:t>ду</w:t>
      </w:r>
      <w:r>
        <w:softHyphen/>
        <w:t>мою на чолі, не</w:t>
      </w:r>
      <w:r>
        <w:softHyphen/>
        <w:t>на</w:t>
      </w:r>
      <w:r>
        <w:softHyphen/>
        <w:t>че в гос</w:t>
      </w:r>
      <w:r>
        <w:softHyphen/>
        <w:t>поді жда</w:t>
      </w:r>
      <w:r>
        <w:softHyphen/>
        <w:t>ли чиєїсь смерті, не</w:t>
      </w:r>
      <w:r>
        <w:softHyphen/>
        <w:t>на</w:t>
      </w:r>
      <w:r>
        <w:softHyphen/>
        <w:t>че й Дер</w:t>
      </w:r>
      <w:r>
        <w:softHyphen/>
        <w:t>качівка ма</w:t>
      </w:r>
      <w:r>
        <w:softHyphen/>
        <w:t>ла побігти слідком за про</w:t>
      </w:r>
      <w:r>
        <w:softHyphen/>
        <w:t>да</w:t>
      </w:r>
      <w:r>
        <w:softHyphen/>
        <w:t>ни</w:t>
      </w:r>
      <w:r>
        <w:softHyphen/>
        <w:t>ми кіньми.</w:t>
      </w:r>
    </w:p>
    <w:p w:rsidR="00EB0CEF" w:rsidRDefault="00EB0CEF">
      <w:pPr>
        <w:divId w:val="1857110559"/>
      </w:pPr>
      <w:r>
        <w:t>    Настав час оп</w:t>
      </w:r>
      <w:r>
        <w:softHyphen/>
        <w:t>ла</w:t>
      </w:r>
      <w:r>
        <w:softHyphen/>
        <w:t>чу</w:t>
      </w:r>
      <w:r>
        <w:softHyphen/>
        <w:t>вать в банк про</w:t>
      </w:r>
      <w:r>
        <w:softHyphen/>
        <w:t>цен</w:t>
      </w:r>
      <w:r>
        <w:softHyphen/>
        <w:t>ти за по</w:t>
      </w:r>
      <w:r>
        <w:softHyphen/>
        <w:t>зи</w:t>
      </w:r>
      <w:r>
        <w:softHyphen/>
        <w:t>чені гроші. Гу</w:t>
      </w:r>
      <w:r>
        <w:softHyphen/>
        <w:t>ко</w:t>
      </w:r>
      <w:r>
        <w:softHyphen/>
        <w:t>вич спро</w:t>
      </w:r>
      <w:r>
        <w:softHyphen/>
        <w:t>дав усю паш</w:t>
      </w:r>
      <w:r>
        <w:softHyphen/>
        <w:t>ню, але гро</w:t>
      </w:r>
      <w:r>
        <w:softHyphen/>
        <w:t>шей не вис</w:t>
      </w:r>
      <w:r>
        <w:softHyphen/>
        <w:t>та</w:t>
      </w:r>
      <w:r>
        <w:softHyphen/>
        <w:t>чи</w:t>
      </w:r>
      <w:r>
        <w:softHyphen/>
        <w:t>ло. Тек</w:t>
      </w:r>
      <w:r>
        <w:softHyphen/>
        <w:t>ля Опа</w:t>
      </w:r>
      <w:r>
        <w:softHyphen/>
        <w:t>насівна обер</w:t>
      </w:r>
      <w:r>
        <w:softHyphen/>
        <w:t>та</w:t>
      </w:r>
      <w:r>
        <w:softHyphen/>
        <w:t>лась до сусід, до бур</w:t>
      </w:r>
      <w:r>
        <w:softHyphen/>
        <w:t>тянсько</w:t>
      </w:r>
      <w:r>
        <w:softHyphen/>
        <w:t>го дядька, але на той час ні в ко</w:t>
      </w:r>
      <w:r>
        <w:softHyphen/>
        <w:t>го не тра</w:t>
      </w:r>
      <w:r>
        <w:softHyphen/>
        <w:t>пи</w:t>
      </w:r>
      <w:r>
        <w:softHyphen/>
        <w:t>лось пок</w:t>
      </w:r>
      <w:r>
        <w:softHyphen/>
        <w:t>лад</w:t>
      </w:r>
      <w:r>
        <w:softHyphen/>
        <w:t>них гро</w:t>
      </w:r>
      <w:r>
        <w:softHyphen/>
        <w:t>шей. Во</w:t>
      </w:r>
      <w:r>
        <w:softHyphen/>
        <w:t>на поїха</w:t>
      </w:r>
      <w:r>
        <w:softHyphen/>
        <w:t>ла до Києва, при</w:t>
      </w:r>
      <w:r>
        <w:softHyphen/>
        <w:t>че</w:t>
      </w:r>
      <w:r>
        <w:softHyphen/>
        <w:t>пи</w:t>
      </w:r>
      <w:r>
        <w:softHyphen/>
        <w:t>лась до доб</w:t>
      </w:r>
      <w:r>
        <w:softHyphen/>
        <w:t>рої Таїси Андріївни і про</w:t>
      </w:r>
      <w:r>
        <w:softHyphen/>
        <w:t>си</w:t>
      </w:r>
      <w:r>
        <w:softHyphen/>
        <w:t>ла, і бла</w:t>
      </w:r>
      <w:r>
        <w:softHyphen/>
        <w:t>га</w:t>
      </w:r>
      <w:r>
        <w:softHyphen/>
        <w:t>ла, обіця</w:t>
      </w:r>
      <w:r>
        <w:softHyphen/>
        <w:t>ла не</w:t>
      </w:r>
      <w:r>
        <w:softHyphen/>
        <w:t>за</w:t>
      </w:r>
      <w:r>
        <w:softHyphen/>
        <w:t>ба</w:t>
      </w:r>
      <w:r>
        <w:softHyphen/>
        <w:t>ром од</w:t>
      </w:r>
      <w:r>
        <w:softHyphen/>
        <w:t>дать, і навіть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лась і за</w:t>
      </w:r>
      <w:r>
        <w:softHyphen/>
        <w:t>бо</w:t>
      </w:r>
      <w:r>
        <w:softHyphen/>
        <w:t>жи</w:t>
      </w:r>
      <w:r>
        <w:softHyphen/>
        <w:t>лась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ми, і та</w:t>
      </w:r>
      <w:r>
        <w:softHyphen/>
        <w:t>ки ви</w:t>
      </w:r>
      <w:r>
        <w:softHyphen/>
        <w:t>ка</w:t>
      </w:r>
      <w:r>
        <w:softHyphen/>
        <w:t>ню</w:t>
      </w:r>
      <w:r>
        <w:softHyphen/>
        <w:t>чи</w:t>
      </w:r>
      <w:r>
        <w:softHyphen/>
        <w:t>ла в неї пе</w:t>
      </w:r>
      <w:r>
        <w:softHyphen/>
        <w:t>ре</w:t>
      </w:r>
      <w:r>
        <w:softHyphen/>
        <w:t>дос</w:t>
      </w:r>
      <w:r>
        <w:softHyphen/>
        <w:t>тан</w:t>
      </w:r>
      <w:r>
        <w:softHyphen/>
        <w:t>ню ти</w:t>
      </w:r>
      <w:r>
        <w:softHyphen/>
        <w:t>ся</w:t>
      </w:r>
      <w:r>
        <w:softHyphen/>
        <w:t>чу кар</w:t>
      </w:r>
      <w:r>
        <w:softHyphen/>
        <w:t>бо</w:t>
      </w:r>
      <w:r>
        <w:softHyphen/>
        <w:t>ванців та й одісла</w:t>
      </w:r>
      <w:r>
        <w:softHyphen/>
        <w:t>ла за</w:t>
      </w:r>
      <w:r>
        <w:softHyphen/>
        <w:t>раз в банк на оп</w:t>
      </w:r>
      <w:r>
        <w:softHyphen/>
        <w:t>лать про</w:t>
      </w:r>
      <w:r>
        <w:softHyphen/>
        <w:t>центів.</w:t>
      </w:r>
    </w:p>
    <w:p w:rsidR="00EB0CEF" w:rsidRDefault="00EB0CEF">
      <w:pPr>
        <w:divId w:val="1857110350"/>
      </w:pPr>
      <w:r>
        <w:t>    Але на про</w:t>
      </w:r>
      <w:r>
        <w:softHyphen/>
        <w:t>жит</w:t>
      </w:r>
      <w:r>
        <w:softHyphen/>
        <w:t>тя вже не зос</w:t>
      </w:r>
      <w:r>
        <w:softHyphen/>
        <w:t>та</w:t>
      </w:r>
      <w:r>
        <w:softHyphen/>
        <w:t>ва</w:t>
      </w:r>
      <w:r>
        <w:softHyphen/>
        <w:t>лось нічо</w:t>
      </w:r>
      <w:r>
        <w:softHyphen/>
        <w:t>го в кап</w:t>
      </w:r>
      <w:r>
        <w:softHyphen/>
        <w:t>шу</w:t>
      </w:r>
      <w:r>
        <w:softHyphen/>
        <w:t>ках в Гу</w:t>
      </w:r>
      <w:r>
        <w:softHyphen/>
        <w:t>ко</w:t>
      </w:r>
      <w:r>
        <w:softHyphen/>
        <w:t>ви</w:t>
      </w:r>
      <w:r>
        <w:softHyphen/>
        <w:t>ча. По</w:t>
      </w:r>
      <w:r>
        <w:softHyphen/>
        <w:t>ча</w:t>
      </w:r>
      <w:r>
        <w:softHyphen/>
        <w:t>лось ли</w:t>
      </w:r>
      <w:r>
        <w:softHyphen/>
        <w:t>холіття. Не</w:t>
      </w:r>
      <w:r>
        <w:softHyphen/>
        <w:t>ща</w:t>
      </w:r>
      <w:r>
        <w:softHyphen/>
        <w:t>димі злидні заг</w:t>
      </w:r>
      <w:r>
        <w:softHyphen/>
        <w:t>ля</w:t>
      </w:r>
      <w:r>
        <w:softHyphen/>
        <w:t>да</w:t>
      </w:r>
      <w:r>
        <w:softHyphen/>
        <w:t>ли в дім, тис</w:t>
      </w:r>
      <w:r>
        <w:softHyphen/>
        <w:t>лись в осе</w:t>
      </w:r>
      <w:r>
        <w:softHyphen/>
        <w:t>лю з усіх-усюдів, нас</w:t>
      </w:r>
      <w:r>
        <w:softHyphen/>
        <w:t>ту</w:t>
      </w:r>
      <w:r>
        <w:softHyphen/>
        <w:t>па</w:t>
      </w:r>
      <w:r>
        <w:softHyphen/>
        <w:t>ли не</w:t>
      </w:r>
      <w:r>
        <w:softHyphen/>
        <w:t>ща</w:t>
      </w:r>
      <w:r>
        <w:softHyphen/>
        <w:t>ди</w:t>
      </w:r>
      <w:r>
        <w:softHyphen/>
        <w:t>мо, мов та</w:t>
      </w:r>
      <w:r>
        <w:softHyphen/>
        <w:t>тарська ор</w:t>
      </w:r>
      <w:r>
        <w:softHyphen/>
        <w:t>да. Гу</w:t>
      </w:r>
      <w:r>
        <w:softHyphen/>
        <w:t>ко</w:t>
      </w:r>
      <w:r>
        <w:softHyphen/>
        <w:t>вич му</w:t>
      </w:r>
      <w:r>
        <w:softHyphen/>
        <w:t>сив да</w:t>
      </w:r>
      <w:r>
        <w:softHyphen/>
        <w:t>ти в зас</w:t>
      </w:r>
      <w:r>
        <w:softHyphen/>
        <w:t>та</w:t>
      </w:r>
      <w:r>
        <w:softHyphen/>
        <w:t>ву ба</w:t>
      </w:r>
      <w:r>
        <w:softHyphen/>
        <w:t>га</w:t>
      </w:r>
      <w:r>
        <w:softHyphen/>
        <w:t>тенько</w:t>
      </w:r>
      <w:r>
        <w:softHyphen/>
        <w:t>му євреєві кра</w:t>
      </w:r>
      <w:r>
        <w:softHyphen/>
        <w:t>ма</w:t>
      </w:r>
      <w:r>
        <w:softHyphen/>
        <w:t>реві до</w:t>
      </w:r>
      <w:r>
        <w:softHyphen/>
        <w:t>ро</w:t>
      </w:r>
      <w:r>
        <w:softHyphen/>
        <w:t>гу мо</w:t>
      </w:r>
      <w:r>
        <w:softHyphen/>
        <w:t>лотілку, посп</w:t>
      </w:r>
      <w:r>
        <w:softHyphen/>
        <w:t>ро</w:t>
      </w:r>
      <w:r>
        <w:softHyphen/>
        <w:t>ду</w:t>
      </w:r>
      <w:r>
        <w:softHyphen/>
        <w:t>вав де</w:t>
      </w:r>
      <w:r>
        <w:softHyphen/>
        <w:t>які те</w:t>
      </w:r>
      <w:r>
        <w:softHyphen/>
        <w:t>лич</w:t>
      </w:r>
      <w:r>
        <w:softHyphen/>
        <w:t>ки та бич</w:t>
      </w:r>
      <w:r>
        <w:softHyphen/>
        <w:t>ки, навіть на</w:t>
      </w:r>
      <w:r>
        <w:softHyphen/>
        <w:t>по</w:t>
      </w:r>
      <w:r>
        <w:softHyphen/>
        <w:t>зи</w:t>
      </w:r>
      <w:r>
        <w:softHyphen/>
        <w:t>чав</w:t>
      </w:r>
      <w:r>
        <w:softHyphen/>
        <w:t>ся в ба</w:t>
      </w:r>
      <w:r>
        <w:softHyphen/>
        <w:t>га</w:t>
      </w:r>
      <w:r>
        <w:softHyphen/>
        <w:t>тих се</w:t>
      </w:r>
      <w:r>
        <w:softHyphen/>
        <w:t>лян.</w:t>
      </w:r>
    </w:p>
    <w:p w:rsidR="00EB0CEF" w:rsidRDefault="00EB0CEF">
      <w:pPr>
        <w:divId w:val="1857110480"/>
      </w:pPr>
      <w:r>
        <w:t>    Гукович за</w:t>
      </w:r>
      <w:r>
        <w:softHyphen/>
        <w:t>жу</w:t>
      </w:r>
      <w:r>
        <w:softHyphen/>
        <w:t>ривсь, бо ду</w:t>
      </w:r>
      <w:r>
        <w:softHyphen/>
        <w:t>же бо</w:t>
      </w:r>
      <w:r>
        <w:softHyphen/>
        <w:t>яв</w:t>
      </w:r>
      <w:r>
        <w:softHyphen/>
        <w:t>ся най</w:t>
      </w:r>
      <w:r>
        <w:softHyphen/>
        <w:t>більшо</w:t>
      </w:r>
      <w:r>
        <w:softHyphen/>
        <w:t>го з своїх по</w:t>
      </w:r>
      <w:r>
        <w:softHyphen/>
        <w:t>зи</w:t>
      </w:r>
      <w:r>
        <w:softHyphen/>
        <w:t>чальників - бан</w:t>
      </w:r>
      <w:r>
        <w:softHyphen/>
        <w:t>ку. Він пра</w:t>
      </w:r>
      <w:r>
        <w:softHyphen/>
        <w:t>цю</w:t>
      </w:r>
      <w:r>
        <w:softHyphen/>
        <w:t>вав увесь свій вік, і йо</w:t>
      </w:r>
      <w:r>
        <w:softHyphen/>
        <w:t>го пра</w:t>
      </w:r>
      <w:r>
        <w:softHyphen/>
        <w:t>ця десь зник</w:t>
      </w:r>
      <w:r>
        <w:softHyphen/>
        <w:t>ла, ніби її до</w:t>
      </w:r>
      <w:r>
        <w:softHyphen/>
        <w:t>бут</w:t>
      </w:r>
      <w:r>
        <w:softHyphen/>
        <w:t>ки роз</w:t>
      </w:r>
      <w:r>
        <w:softHyphen/>
        <w:t>но</w:t>
      </w:r>
      <w:r>
        <w:softHyphen/>
        <w:t>сив вітер по по</w:t>
      </w:r>
      <w:r>
        <w:softHyphen/>
        <w:t>лю та по сте</w:t>
      </w:r>
      <w:r>
        <w:softHyphen/>
        <w:t>пу. За</w:t>
      </w:r>
      <w:r>
        <w:softHyphen/>
        <w:t>жу</w:t>
      </w:r>
      <w:r>
        <w:softHyphen/>
        <w:t>ри</w:t>
      </w:r>
      <w:r>
        <w:softHyphen/>
        <w:t>лась і Гу</w:t>
      </w:r>
      <w:r>
        <w:softHyphen/>
        <w:t>ко</w:t>
      </w:r>
      <w:r>
        <w:softHyphen/>
        <w:t>вич</w:t>
      </w:r>
      <w:r>
        <w:softHyphen/>
        <w:t>ка й Ме</w:t>
      </w:r>
      <w:r>
        <w:softHyphen/>
        <w:t>ла</w:t>
      </w:r>
      <w:r>
        <w:softHyphen/>
        <w:t>ся. Аж те</w:t>
      </w:r>
      <w:r>
        <w:softHyphen/>
        <w:t>пер во</w:t>
      </w:r>
      <w:r>
        <w:softHyphen/>
        <w:t>ни пос</w:t>
      </w:r>
      <w:r>
        <w:softHyphen/>
        <w:t>те</w:t>
      </w:r>
      <w:r>
        <w:softHyphen/>
        <w:t>рег</w:t>
      </w:r>
      <w:r>
        <w:softHyphen/>
        <w:t>ли, що більше дба</w:t>
      </w:r>
      <w:r>
        <w:softHyphen/>
        <w:t>ли з до</w:t>
      </w:r>
      <w:r>
        <w:softHyphen/>
        <w:t>му, ніж до до</w:t>
      </w:r>
      <w:r>
        <w:softHyphen/>
        <w:t>му. Ми</w:t>
      </w:r>
      <w:r>
        <w:softHyphen/>
        <w:t>шук ну</w:t>
      </w:r>
      <w:r>
        <w:softHyphen/>
        <w:t>див</w:t>
      </w:r>
      <w:r>
        <w:softHyphen/>
        <w:t>ся й ни</w:t>
      </w:r>
      <w:r>
        <w:softHyphen/>
        <w:t>кав з нудьги по пар</w:t>
      </w:r>
      <w:r>
        <w:softHyphen/>
        <w:t>ку. Не бу</w:t>
      </w:r>
      <w:r>
        <w:softHyphen/>
        <w:t>ло йо</w:t>
      </w:r>
      <w:r>
        <w:softHyphen/>
        <w:t>му за що навіть їзди</w:t>
      </w:r>
      <w:r>
        <w:softHyphen/>
        <w:t>ти до Києва. Йо</w:t>
      </w:r>
      <w:r>
        <w:softHyphen/>
        <w:t>го ска</w:t>
      </w:r>
      <w:r>
        <w:softHyphen/>
        <w:t>ку</w:t>
      </w:r>
      <w:r>
        <w:softHyphen/>
        <w:t>на, що раз навіть дос</w:t>
      </w:r>
      <w:r>
        <w:softHyphen/>
        <w:t>тав пер</w:t>
      </w:r>
      <w:r>
        <w:softHyphen/>
        <w:t>ший приз на ска</w:t>
      </w:r>
      <w:r>
        <w:softHyphen/>
        <w:t>ко</w:t>
      </w:r>
      <w:r>
        <w:softHyphen/>
        <w:t>вищі, Гу</w:t>
      </w:r>
      <w:r>
        <w:softHyphen/>
        <w:t>ко</w:t>
      </w:r>
      <w:r>
        <w:softHyphen/>
        <w:t>вич му</w:t>
      </w:r>
      <w:r>
        <w:softHyphen/>
        <w:t>сив про</w:t>
      </w:r>
      <w:r>
        <w:softHyphen/>
        <w:t>дать.</w:t>
      </w:r>
    </w:p>
    <w:p w:rsidR="00EB0CEF" w:rsidRDefault="00EB0CEF">
      <w:pPr>
        <w:divId w:val="1857109813"/>
      </w:pPr>
      <w:r>
        <w:t>    Одному Ми</w:t>
      </w:r>
      <w:r>
        <w:softHyphen/>
        <w:t>шу</w:t>
      </w:r>
      <w:r>
        <w:softHyphen/>
        <w:t>кові тільки тро</w:t>
      </w:r>
      <w:r>
        <w:softHyphen/>
        <w:t>хи й по</w:t>
      </w:r>
      <w:r>
        <w:softHyphen/>
        <w:t>та</w:t>
      </w:r>
      <w:r>
        <w:softHyphen/>
        <w:t>ла</w:t>
      </w:r>
      <w:r>
        <w:softHyphen/>
        <w:t>ни</w:t>
      </w:r>
      <w:r>
        <w:softHyphen/>
        <w:t>ло. Нек</w:t>
      </w:r>
      <w:r>
        <w:softHyphen/>
        <w:t>ра</w:t>
      </w:r>
      <w:r>
        <w:softHyphen/>
        <w:t>ше</w:t>
      </w:r>
      <w:r>
        <w:softHyphen/>
        <w:t>вичів ста</w:t>
      </w:r>
      <w:r>
        <w:softHyphen/>
        <w:t>рий батько по</w:t>
      </w:r>
      <w:r>
        <w:softHyphen/>
        <w:t>мер наг</w:t>
      </w:r>
      <w:r>
        <w:softHyphen/>
        <w:t>лою смер</w:t>
      </w:r>
      <w:r>
        <w:softHyphen/>
        <w:t>тю. Син за</w:t>
      </w:r>
      <w:r>
        <w:softHyphen/>
        <w:t>раз про</w:t>
      </w:r>
      <w:r>
        <w:softHyphen/>
        <w:t>дав сельце, спро</w:t>
      </w:r>
      <w:r>
        <w:softHyphen/>
        <w:t>дав</w:t>
      </w:r>
      <w:r>
        <w:softHyphen/>
        <w:t>ся зовсім і пе</w:t>
      </w:r>
      <w:r>
        <w:softHyphen/>
        <w:t>реб</w:t>
      </w:r>
      <w:r>
        <w:softHyphen/>
        <w:t>рав</w:t>
      </w:r>
      <w:r>
        <w:softHyphen/>
        <w:t>ся в Київ. Він най</w:t>
      </w:r>
      <w:r>
        <w:softHyphen/>
        <w:t>няв собі дім, най</w:t>
      </w:r>
      <w:r>
        <w:softHyphen/>
        <w:t>няв през</w:t>
      </w:r>
      <w:r>
        <w:softHyphen/>
        <w:t>до</w:t>
      </w:r>
      <w:r>
        <w:softHyphen/>
        <w:t>ро</w:t>
      </w:r>
      <w:r>
        <w:softHyphen/>
        <w:t>ву ста</w:t>
      </w:r>
      <w:r>
        <w:softHyphen/>
        <w:t>ню для ко</w:t>
      </w:r>
      <w:r>
        <w:softHyphen/>
        <w:t>ней, на</w:t>
      </w:r>
      <w:r>
        <w:softHyphen/>
        <w:t>ку</w:t>
      </w:r>
      <w:r>
        <w:softHyphen/>
        <w:t>пив чу</w:t>
      </w:r>
      <w:r>
        <w:softHyphen/>
        <w:t>до</w:t>
      </w:r>
      <w:r>
        <w:softHyphen/>
        <w:t>вих ска</w:t>
      </w:r>
      <w:r>
        <w:softHyphen/>
        <w:t>кунів ко</w:t>
      </w:r>
      <w:r>
        <w:softHyphen/>
        <w:t>ників уся</w:t>
      </w:r>
      <w:r>
        <w:softHyphen/>
        <w:t>кої по</w:t>
      </w:r>
      <w:r>
        <w:softHyphen/>
        <w:t>ро</w:t>
      </w:r>
      <w:r>
        <w:softHyphen/>
        <w:t>ди й уся</w:t>
      </w:r>
      <w:r>
        <w:softHyphen/>
        <w:t>кої масті й ніби пірнув з го</w:t>
      </w:r>
      <w:r>
        <w:softHyphen/>
        <w:t>ло</w:t>
      </w:r>
      <w:r>
        <w:softHyphen/>
        <w:t>вою в спорт. Ми</w:t>
      </w:r>
      <w:r>
        <w:softHyphen/>
        <w:t>шук їздив до йо</w:t>
      </w:r>
      <w:r>
        <w:softHyphen/>
        <w:t>го в Київ, про</w:t>
      </w:r>
      <w:r>
        <w:softHyphen/>
        <w:t>бу</w:t>
      </w:r>
      <w:r>
        <w:softHyphen/>
        <w:t>вав там цілі тижні. Во</w:t>
      </w:r>
      <w:r>
        <w:softHyphen/>
        <w:t>ни вдвох бра</w:t>
      </w:r>
      <w:r>
        <w:softHyphen/>
        <w:t>ли в на</w:t>
      </w:r>
      <w:r>
        <w:softHyphen/>
        <w:t>уку мо</w:t>
      </w:r>
      <w:r>
        <w:softHyphen/>
        <w:t>лоді ко</w:t>
      </w:r>
      <w:r>
        <w:softHyphen/>
        <w:t>ни</w:t>
      </w:r>
      <w:r>
        <w:softHyphen/>
        <w:t>ки і тільки те й ро</w:t>
      </w:r>
      <w:r>
        <w:softHyphen/>
        <w:t>би</w:t>
      </w:r>
      <w:r>
        <w:softHyphen/>
        <w:t>ли, що га</w:t>
      </w:r>
      <w:r>
        <w:softHyphen/>
        <w:t>ня</w:t>
      </w:r>
      <w:r>
        <w:softHyphen/>
        <w:t>ли вер</w:t>
      </w:r>
      <w:r>
        <w:softHyphen/>
        <w:t>хи або в бігун</w:t>
      </w:r>
      <w:r>
        <w:softHyphen/>
        <w:t>ках та мушт</w:t>
      </w:r>
      <w:r>
        <w:softHyphen/>
        <w:t>ру</w:t>
      </w:r>
      <w:r>
        <w:softHyphen/>
        <w:t>ва</w:t>
      </w:r>
      <w:r>
        <w:softHyphen/>
        <w:t>ли ко</w:t>
      </w:r>
      <w:r>
        <w:softHyphen/>
        <w:t>ни</w:t>
      </w:r>
      <w:r>
        <w:softHyphen/>
        <w:t>ки в здо</w:t>
      </w:r>
      <w:r>
        <w:softHyphen/>
        <w:t>ровій стані, го</w:t>
      </w:r>
      <w:r>
        <w:softHyphen/>
        <w:t>ту</w:t>
      </w:r>
      <w:r>
        <w:softHyphen/>
        <w:t>ючи їх на біго</w:t>
      </w:r>
      <w:r>
        <w:softHyphen/>
        <w:t>ви</w:t>
      </w:r>
      <w:r>
        <w:softHyphen/>
        <w:t>ще. Це не</w:t>
      </w:r>
      <w:r>
        <w:softHyphen/>
        <w:t>на</w:t>
      </w:r>
      <w:r>
        <w:softHyphen/>
        <w:t>че бу</w:t>
      </w:r>
      <w:r>
        <w:softHyphen/>
        <w:t>ло їх спа</w:t>
      </w:r>
      <w:r>
        <w:softHyphen/>
        <w:t>сен</w:t>
      </w:r>
      <w:r>
        <w:softHyphen/>
        <w:t>не діло.</w:t>
      </w:r>
    </w:p>
    <w:p w:rsidR="00EB0CEF" w:rsidRDefault="00EB0CEF">
      <w:pPr>
        <w:divId w:val="1857109745"/>
      </w:pPr>
      <w:r>
        <w:t>    - Одже ти тільки те й знаєш, що сидіти дур</w:t>
      </w:r>
      <w:r>
        <w:softHyphen/>
        <w:t>нич</w:t>
      </w:r>
      <w:r>
        <w:softHyphen/>
        <w:t>ки в Нек</w:t>
      </w:r>
      <w:r>
        <w:softHyphen/>
        <w:t>ра</w:t>
      </w:r>
      <w:r>
        <w:softHyphen/>
        <w:t>ше</w:t>
      </w:r>
      <w:r>
        <w:softHyphen/>
        <w:t>ви</w:t>
      </w:r>
      <w:r>
        <w:softHyphen/>
        <w:t>ча та бай</w:t>
      </w:r>
      <w:r>
        <w:softHyphen/>
        <w:t>ди</w:t>
      </w:r>
      <w:r>
        <w:softHyphen/>
        <w:t>ки бить, - чеп</w:t>
      </w:r>
      <w:r>
        <w:softHyphen/>
        <w:t>ля</w:t>
      </w:r>
      <w:r>
        <w:softHyphen/>
        <w:t>лась Ме</w:t>
      </w:r>
      <w:r>
        <w:softHyphen/>
        <w:t>ла</w:t>
      </w:r>
      <w:r>
        <w:softHyphen/>
        <w:t>ся. - Йшов би луч</w:t>
      </w:r>
      <w:r>
        <w:softHyphen/>
        <w:t>че на якусь служ</w:t>
      </w:r>
      <w:r>
        <w:softHyphen/>
        <w:t>бу, то все б та</w:t>
      </w:r>
      <w:r>
        <w:softHyphen/>
        <w:t>ки мав ся</w:t>
      </w:r>
      <w:r>
        <w:softHyphen/>
        <w:t>кий-та</w:t>
      </w:r>
      <w:r>
        <w:softHyphen/>
        <w:t>кий за</w:t>
      </w:r>
      <w:r>
        <w:softHyphen/>
        <w:t>робіток. На</w:t>
      </w:r>
      <w:r>
        <w:softHyphen/>
        <w:t>пи</w:t>
      </w:r>
      <w:r>
        <w:softHyphen/>
        <w:t>туй ли</w:t>
      </w:r>
      <w:r>
        <w:softHyphen/>
        <w:t>шень собі служ</w:t>
      </w:r>
      <w:r>
        <w:softHyphen/>
        <w:t>бу та кинь оті за</w:t>
      </w:r>
      <w:r>
        <w:softHyphen/>
        <w:t>бав</w:t>
      </w:r>
      <w:r>
        <w:softHyphen/>
        <w:t>ки та іграш</w:t>
      </w:r>
      <w:r>
        <w:softHyphen/>
        <w:t>ки в ко</w:t>
      </w:r>
      <w:r>
        <w:softHyphen/>
        <w:t>ни</w:t>
      </w:r>
      <w:r>
        <w:softHyphen/>
        <w:t>ки та в біго</w:t>
      </w:r>
      <w:r>
        <w:softHyphen/>
        <w:t>ви</w:t>
      </w:r>
      <w:r>
        <w:softHyphen/>
        <w:t>ще. До цих за</w:t>
      </w:r>
      <w:r>
        <w:softHyphen/>
        <w:t>ба</w:t>
      </w:r>
      <w:r>
        <w:softHyphen/>
        <w:t>вок в те</w:t>
      </w:r>
      <w:r>
        <w:softHyphen/>
        <w:t>бе є хист, є сна</w:t>
      </w:r>
      <w:r>
        <w:softHyphen/>
        <w:t>га, а в ха</w:t>
      </w:r>
      <w:r>
        <w:softHyphen/>
        <w:t>зяй</w:t>
      </w:r>
      <w:r>
        <w:softHyphen/>
        <w:t>стві з те</w:t>
      </w:r>
      <w:r>
        <w:softHyphen/>
        <w:t>бе ко</w:t>
      </w:r>
      <w:r>
        <w:softHyphen/>
        <w:t>ристі, як з ца</w:t>
      </w:r>
      <w:r>
        <w:softHyphen/>
        <w:t>па мо</w:t>
      </w:r>
      <w:r>
        <w:softHyphen/>
        <w:t>ло</w:t>
      </w:r>
      <w:r>
        <w:softHyphen/>
        <w:t>ка. Ти, ма</w:t>
      </w:r>
      <w:r>
        <w:softHyphen/>
        <w:t>буть, і ро</w:t>
      </w:r>
      <w:r>
        <w:softHyphen/>
        <w:t>дивсь і вдав</w:t>
      </w:r>
      <w:r>
        <w:softHyphen/>
        <w:t>ся трут</w:t>
      </w:r>
      <w:r>
        <w:softHyphen/>
        <w:t>нем.</w:t>
      </w:r>
    </w:p>
    <w:p w:rsidR="00EB0CEF" w:rsidRDefault="00EB0CEF">
      <w:pPr>
        <w:divId w:val="1857109772"/>
      </w:pPr>
      <w:r>
        <w:t>    - Добре, що ти вже ро</w:t>
      </w:r>
      <w:r>
        <w:softHyphen/>
        <w:t>ди</w:t>
      </w:r>
      <w:r>
        <w:softHyphen/>
        <w:t>лась і вда</w:t>
      </w:r>
      <w:r>
        <w:softHyphen/>
        <w:t>лась нев</w:t>
      </w:r>
      <w:r>
        <w:softHyphen/>
        <w:t>си</w:t>
      </w:r>
      <w:r>
        <w:softHyphen/>
        <w:t>пу</w:t>
      </w:r>
      <w:r>
        <w:softHyphen/>
        <w:t>щою бджо</w:t>
      </w:r>
      <w:r>
        <w:softHyphen/>
        <w:t>лою-трудівни</w:t>
      </w:r>
      <w:r>
        <w:softHyphen/>
        <w:t>цею… Хіба ж пак і ти не швен</w:t>
      </w:r>
      <w:r>
        <w:softHyphen/>
        <w:t>дя</w:t>
      </w:r>
      <w:r>
        <w:softHyphen/>
        <w:t>ла по Києві та не ти</w:t>
      </w:r>
      <w:r>
        <w:softHyphen/>
        <w:t>ня</w:t>
      </w:r>
      <w:r>
        <w:softHyphen/>
        <w:t>лась по сад</w:t>
      </w:r>
      <w:r>
        <w:softHyphen/>
        <w:t>ках, по Шаті й те</w:t>
      </w:r>
      <w:r>
        <w:softHyphen/>
        <w:t>ат</w:t>
      </w:r>
      <w:r>
        <w:softHyphen/>
        <w:t>рах! Культур</w:t>
      </w:r>
      <w:r>
        <w:softHyphen/>
        <w:t>ним лю</w:t>
      </w:r>
      <w:r>
        <w:softHyphen/>
        <w:t>дям і справді тре</w:t>
      </w:r>
      <w:r>
        <w:softHyphen/>
        <w:t>ба ж вря</w:t>
      </w:r>
      <w:r>
        <w:softHyphen/>
        <w:t>ди-го</w:t>
      </w:r>
      <w:r>
        <w:softHyphen/>
        <w:t>ди десь пош</w:t>
      </w:r>
      <w:r>
        <w:softHyphen/>
        <w:t>вен</w:t>
      </w:r>
      <w:r>
        <w:softHyphen/>
        <w:t>дять по культур</w:t>
      </w:r>
      <w:r>
        <w:softHyphen/>
        <w:t>них місцях, а не все ж кис</w:t>
      </w:r>
      <w:r>
        <w:softHyphen/>
        <w:t>ну</w:t>
      </w:r>
      <w:r>
        <w:softHyphen/>
        <w:t>ти до за</w:t>
      </w:r>
      <w:r>
        <w:softHyphen/>
        <w:t>ги</w:t>
      </w:r>
      <w:r>
        <w:softHyphen/>
        <w:t>ну в глу</w:t>
      </w:r>
      <w:r>
        <w:softHyphen/>
        <w:t>шині, го</w:t>
      </w:r>
      <w:r>
        <w:softHyphen/>
        <w:t>ду</w:t>
      </w:r>
      <w:r>
        <w:softHyphen/>
        <w:t>вать ка</w:t>
      </w:r>
      <w:r>
        <w:softHyphen/>
        <w:t>ба</w:t>
      </w:r>
      <w:r>
        <w:softHyphen/>
        <w:t>ни та наз</w:t>
      </w:r>
      <w:r>
        <w:softHyphen/>
        <w:t>на</w:t>
      </w:r>
      <w:r>
        <w:softHyphen/>
        <w:t>ва</w:t>
      </w:r>
      <w:r>
        <w:softHyphen/>
        <w:t>ти, де по бур'янах не</w:t>
      </w:r>
      <w:r>
        <w:softHyphen/>
        <w:t>суться ку</w:t>
      </w:r>
      <w:r>
        <w:softHyphen/>
        <w:t>ри.</w:t>
      </w:r>
    </w:p>
    <w:p w:rsidR="00EB0CEF" w:rsidRDefault="00EB0CEF">
      <w:pPr>
        <w:divId w:val="1857110140"/>
      </w:pPr>
      <w:r>
        <w:t>    - То пи</w:t>
      </w:r>
      <w:r>
        <w:softHyphen/>
        <w:t>ши вірші, ко</w:t>
      </w:r>
      <w:r>
        <w:softHyphen/>
        <w:t>ли те</w:t>
      </w:r>
      <w:r>
        <w:softHyphen/>
        <w:t>бе бе</w:t>
      </w:r>
      <w:r>
        <w:softHyphen/>
        <w:t>ре нудьга. Ти ж по</w:t>
      </w:r>
      <w:r>
        <w:softHyphen/>
        <w:t>ет: ко</w:t>
      </w:r>
      <w:r>
        <w:softHyphen/>
        <w:t>лись же скла</w:t>
      </w:r>
      <w:r>
        <w:softHyphen/>
        <w:t>дав вірші, чи що, - го</w:t>
      </w:r>
      <w:r>
        <w:softHyphen/>
        <w:t>моніла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826"/>
      </w:pPr>
      <w:r>
        <w:t>    - «Колись бу</w:t>
      </w:r>
      <w:r>
        <w:softHyphen/>
        <w:t>ло, та за</w:t>
      </w:r>
      <w:r>
        <w:softHyphen/>
        <w:t>гу</w:t>
      </w:r>
      <w:r>
        <w:softHyphen/>
        <w:t>ло!» Ци</w:t>
      </w:r>
      <w:r>
        <w:softHyphen/>
        <w:t>ми ду</w:t>
      </w:r>
      <w:r>
        <w:softHyphen/>
        <w:t>рос</w:t>
      </w:r>
      <w:r>
        <w:softHyphen/>
        <w:t>тя</w:t>
      </w:r>
      <w:r>
        <w:softHyphen/>
        <w:t>ми я ба</w:t>
      </w:r>
      <w:r>
        <w:softHyphen/>
        <w:t>вивсь, як буй мо</w:t>
      </w:r>
      <w:r>
        <w:softHyphen/>
        <w:t>ло</w:t>
      </w:r>
      <w:r>
        <w:softHyphen/>
        <w:t>дий, ко</w:t>
      </w:r>
      <w:r>
        <w:softHyphen/>
        <w:t>ли в ме</w:t>
      </w:r>
      <w:r>
        <w:softHyphen/>
        <w:t>не в го</w:t>
      </w:r>
      <w:r>
        <w:softHyphen/>
        <w:t>лові вітер свистів. А те</w:t>
      </w:r>
      <w:r>
        <w:softHyphen/>
        <w:t>пер мені вірші не прис</w:t>
      </w:r>
      <w:r>
        <w:softHyphen/>
        <w:t>та</w:t>
      </w:r>
      <w:r>
        <w:softHyphen/>
        <w:t>ють до ли</w:t>
      </w:r>
      <w:r>
        <w:softHyphen/>
        <w:t>ця й до сер</w:t>
      </w:r>
      <w:r>
        <w:softHyphen/>
        <w:t>ця. Пи</w:t>
      </w:r>
      <w:r>
        <w:softHyphen/>
        <w:t>ши вже їх хіба ти.</w:t>
      </w:r>
    </w:p>
    <w:p w:rsidR="00EB0CEF" w:rsidRDefault="00EB0CEF">
      <w:pPr>
        <w:divId w:val="1857109801"/>
      </w:pPr>
      <w:r>
        <w:t>    - От брехні то</w:t>
      </w:r>
      <w:r>
        <w:softHyphen/>
        <w:t>чить, так тобі те</w:t>
      </w:r>
      <w:r>
        <w:softHyphen/>
        <w:t>пе</w:t>
      </w:r>
      <w:r>
        <w:softHyphen/>
        <w:t>реч</w:t>
      </w:r>
      <w:r>
        <w:softHyphen/>
        <w:t>ки й справді неп</w:t>
      </w:r>
      <w:r>
        <w:softHyphen/>
        <w:t>ри</w:t>
      </w:r>
      <w:r>
        <w:softHyphen/>
        <w:t>яли</w:t>
      </w:r>
      <w:r>
        <w:softHyphen/>
        <w:t>чає. Але на</w:t>
      </w:r>
      <w:r>
        <w:softHyphen/>
        <w:t>пи</w:t>
      </w:r>
      <w:r>
        <w:softHyphen/>
        <w:t>туй ли</w:t>
      </w:r>
      <w:r>
        <w:softHyphen/>
        <w:t>шень мерщій якоїсь служ</w:t>
      </w:r>
      <w:r>
        <w:softHyphen/>
        <w:t>би, бо в нас не</w:t>
      </w:r>
      <w:r>
        <w:softHyphen/>
        <w:t>за</w:t>
      </w:r>
      <w:r>
        <w:softHyphen/>
        <w:t>ба</w:t>
      </w:r>
      <w:r>
        <w:softHyphen/>
        <w:t>ром і на харч не ста</w:t>
      </w:r>
      <w:r>
        <w:softHyphen/>
        <w:t>не гро</w:t>
      </w:r>
      <w:r>
        <w:softHyphen/>
        <w:t>шей, - бу</w:t>
      </w:r>
      <w:r>
        <w:softHyphen/>
        <w:t>боніла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917"/>
      </w:pPr>
      <w:r>
        <w:t>    - Одже Ме</w:t>
      </w:r>
      <w:r>
        <w:softHyphen/>
        <w:t>ла</w:t>
      </w:r>
      <w:r>
        <w:softHyphen/>
        <w:t>ся чи не прав</w:t>
      </w:r>
      <w:r>
        <w:softHyphen/>
        <w:t>ду ка</w:t>
      </w:r>
      <w:r>
        <w:softHyphen/>
        <w:t>же, - обізва</w:t>
      </w:r>
      <w:r>
        <w:softHyphen/>
        <w:t>лась ма</w:t>
      </w:r>
      <w:r>
        <w:softHyphen/>
        <w:t>ти з дру</w:t>
      </w:r>
      <w:r>
        <w:softHyphen/>
        <w:t>гої кімна</w:t>
      </w:r>
      <w:r>
        <w:softHyphen/>
        <w:t>ти. - Вам, Ми</w:t>
      </w:r>
      <w:r>
        <w:softHyphen/>
        <w:t>хай</w:t>
      </w:r>
      <w:r>
        <w:softHyphen/>
        <w:t>ле Ки</w:t>
      </w:r>
      <w:r>
        <w:softHyphen/>
        <w:t>ри</w:t>
      </w:r>
      <w:r>
        <w:softHyphen/>
        <w:t>ко</w:t>
      </w:r>
      <w:r>
        <w:softHyphen/>
        <w:t>ви</w:t>
      </w:r>
      <w:r>
        <w:softHyphen/>
        <w:t>чу, і справді тре</w:t>
      </w:r>
      <w:r>
        <w:softHyphen/>
        <w:t>ба б заз</w:t>
      </w:r>
      <w:r>
        <w:softHyphen/>
        <w:t>да</w:t>
      </w:r>
      <w:r>
        <w:softHyphen/>
        <w:t>легідь десь на</w:t>
      </w:r>
      <w:r>
        <w:softHyphen/>
        <w:t>пи</w:t>
      </w:r>
      <w:r>
        <w:softHyphen/>
        <w:t>ту</w:t>
      </w:r>
      <w:r>
        <w:softHyphen/>
        <w:t>вать собі яко</w:t>
      </w:r>
      <w:r>
        <w:softHyphen/>
        <w:t>гось місця, щоб ли</w:t>
      </w:r>
      <w:r>
        <w:softHyphen/>
        <w:t>ха го</w:t>
      </w:r>
      <w:r>
        <w:softHyphen/>
        <w:t>ди</w:t>
      </w:r>
      <w:r>
        <w:softHyphen/>
        <w:t>на не за</w:t>
      </w:r>
      <w:r>
        <w:softHyphen/>
        <w:t>хо</w:t>
      </w:r>
      <w:r>
        <w:softHyphen/>
        <w:t>пи</w:t>
      </w:r>
      <w:r>
        <w:softHyphen/>
        <w:t>ла вас рап</w:t>
      </w:r>
      <w:r>
        <w:softHyphen/>
        <w:t>том і нес</w:t>
      </w:r>
      <w:r>
        <w:softHyphen/>
        <w:t>подіва</w:t>
      </w:r>
      <w:r>
        <w:softHyphen/>
        <w:t>но, як нес</w:t>
      </w:r>
      <w:r>
        <w:softHyphen/>
        <w:t>подіва</w:t>
      </w:r>
      <w:r>
        <w:softHyphen/>
        <w:t>но банк спро</w:t>
      </w:r>
      <w:r>
        <w:softHyphen/>
        <w:t>дає на</w:t>
      </w:r>
      <w:r>
        <w:softHyphen/>
        <w:t>шу маєтність. Нас, ста</w:t>
      </w:r>
      <w:r>
        <w:softHyphen/>
        <w:t>рих, бур</w:t>
      </w:r>
      <w:r>
        <w:softHyphen/>
        <w:t>тянський дядько, мо</w:t>
      </w:r>
      <w:r>
        <w:softHyphen/>
        <w:t>же, й при</w:t>
      </w:r>
      <w:r>
        <w:softHyphen/>
        <w:t>хис</w:t>
      </w:r>
      <w:r>
        <w:softHyphen/>
        <w:t>тить в своєму домі ще й за сво</w:t>
      </w:r>
      <w:r>
        <w:softHyphen/>
        <w:t>го жи</w:t>
      </w:r>
      <w:r>
        <w:softHyphen/>
        <w:t>вот</w:t>
      </w:r>
      <w:r>
        <w:softHyphen/>
        <w:t>тя, бо я ж нас</w:t>
      </w:r>
      <w:r>
        <w:softHyphen/>
        <w:t>то</w:t>
      </w:r>
      <w:r>
        <w:softHyphen/>
        <w:t>ятельна на йо</w:t>
      </w:r>
      <w:r>
        <w:softHyphen/>
        <w:t>го спад</w:t>
      </w:r>
      <w:r>
        <w:softHyphen/>
        <w:t>щи</w:t>
      </w:r>
      <w:r>
        <w:softHyphen/>
        <w:t>ну. А вас, мо</w:t>
      </w:r>
      <w:r>
        <w:softHyphen/>
        <w:t>ло</w:t>
      </w:r>
      <w:r>
        <w:softHyphen/>
        <w:t>дих, нав</w:t>
      </w:r>
      <w:r>
        <w:softHyphen/>
        <w:t>ряд чи зап</w:t>
      </w:r>
      <w:r>
        <w:softHyphen/>
        <w:t>ро</w:t>
      </w:r>
      <w:r>
        <w:softHyphen/>
        <w:t>сить до се</w:t>
      </w:r>
      <w:r>
        <w:softHyphen/>
        <w:t>бе на жит</w:t>
      </w:r>
      <w:r>
        <w:softHyphen/>
        <w:t>тя.</w:t>
      </w:r>
    </w:p>
    <w:p w:rsidR="00EB0CEF" w:rsidRDefault="00EB0CEF">
      <w:pPr>
        <w:divId w:val="1857109705"/>
      </w:pPr>
      <w:r>
        <w:t>    Мишук впер</w:t>
      </w:r>
      <w:r>
        <w:softHyphen/>
        <w:t>ше на віку за</w:t>
      </w:r>
      <w:r>
        <w:softHyphen/>
        <w:t>ду</w:t>
      </w:r>
      <w:r>
        <w:softHyphen/>
        <w:t>мавсь, аж по</w:t>
      </w:r>
      <w:r>
        <w:softHyphen/>
        <w:t>ти</w:t>
      </w:r>
      <w:r>
        <w:softHyphen/>
        <w:t>ли</w:t>
      </w:r>
      <w:r>
        <w:softHyphen/>
        <w:t>цю чу</w:t>
      </w:r>
      <w:r>
        <w:softHyphen/>
        <w:t>хав. Пе</w:t>
      </w:r>
      <w:r>
        <w:softHyphen/>
        <w:t>ред ним в думці про</w:t>
      </w:r>
      <w:r>
        <w:softHyphen/>
        <w:t>май</w:t>
      </w:r>
      <w:r>
        <w:softHyphen/>
        <w:t>ну</w:t>
      </w:r>
      <w:r>
        <w:softHyphen/>
        <w:t>ли вже за</w:t>
      </w:r>
      <w:r>
        <w:softHyphen/>
        <w:t>буті усякі кан</w:t>
      </w:r>
      <w:r>
        <w:softHyphen/>
        <w:t>це</w:t>
      </w:r>
      <w:r>
        <w:softHyphen/>
        <w:t>лярії, вста</w:t>
      </w:r>
      <w:r>
        <w:softHyphen/>
        <w:t>ван</w:t>
      </w:r>
      <w:r>
        <w:softHyphen/>
        <w:t>ня сли</w:t>
      </w:r>
      <w:r>
        <w:softHyphen/>
        <w:t>ве вдосвіта в зимні місяці, ха</w:t>
      </w:r>
      <w:r>
        <w:softHyphen/>
        <w:t>пан</w:t>
      </w:r>
      <w:r>
        <w:softHyphen/>
        <w:t>ня на служ</w:t>
      </w:r>
      <w:r>
        <w:softHyphen/>
        <w:t>бу. До йо</w:t>
      </w:r>
      <w:r>
        <w:softHyphen/>
        <w:t>го чут</w:t>
      </w:r>
      <w:r>
        <w:softHyphen/>
        <w:t>тя не</w:t>
      </w:r>
      <w:r>
        <w:softHyphen/>
        <w:t>на</w:t>
      </w:r>
      <w:r>
        <w:softHyphen/>
        <w:t>че до</w:t>
      </w:r>
      <w:r>
        <w:softHyphen/>
        <w:t>летіло з повітря чиєсь гри</w:t>
      </w:r>
      <w:r>
        <w:softHyphen/>
        <w:t>ман</w:t>
      </w:r>
      <w:r>
        <w:softHyphen/>
        <w:t>ня, якісь до</w:t>
      </w:r>
      <w:r>
        <w:softHyphen/>
        <w:t>ко</w:t>
      </w:r>
      <w:r>
        <w:softHyphen/>
        <w:t>ри нас</w:t>
      </w:r>
      <w:r>
        <w:softHyphen/>
        <w:t>тир</w:t>
      </w:r>
      <w:r>
        <w:softHyphen/>
        <w:t>ли</w:t>
      </w:r>
      <w:r>
        <w:softHyphen/>
        <w:t>во</w:t>
      </w:r>
      <w:r>
        <w:softHyphen/>
        <w:t>го на</w:t>
      </w:r>
      <w:r>
        <w:softHyphen/>
        <w:t>чальни</w:t>
      </w:r>
      <w:r>
        <w:softHyphen/>
        <w:t>ка.</w:t>
      </w:r>
    </w:p>
    <w:p w:rsidR="00EB0CEF" w:rsidRDefault="00EB0CEF">
      <w:pPr>
        <w:divId w:val="1857109732"/>
      </w:pPr>
      <w:r>
        <w:t>    «Тоді ж я був сам один… а те</w:t>
      </w:r>
      <w:r>
        <w:softHyphen/>
        <w:t>пер в ме</w:t>
      </w:r>
      <w:r>
        <w:softHyphen/>
        <w:t>не на шиї, як важ</w:t>
      </w:r>
      <w:r>
        <w:softHyphen/>
        <w:t>кий камінь, ота пи</w:t>
      </w:r>
      <w:r>
        <w:softHyphen/>
        <w:t>ка</w:t>
      </w:r>
      <w:r>
        <w:softHyphen/>
        <w:t>та та ми</w:t>
      </w:r>
      <w:r>
        <w:softHyphen/>
        <w:t>за</w:t>
      </w:r>
      <w:r>
        <w:softHyphen/>
        <w:t>та жінка, ще й двоє дітей. Чи нас</w:t>
      </w:r>
      <w:r>
        <w:softHyphen/>
        <w:t>та</w:t>
      </w:r>
      <w:r>
        <w:softHyphen/>
        <w:t>чу ж я на їх гро</w:t>
      </w:r>
      <w:r>
        <w:softHyphen/>
        <w:t>шей на про</w:t>
      </w:r>
      <w:r>
        <w:softHyphen/>
        <w:t>жит</w:t>
      </w:r>
      <w:r>
        <w:softHyphen/>
        <w:t>тя? Оце так вше</w:t>
      </w:r>
      <w:r>
        <w:softHyphen/>
        <w:t>ле</w:t>
      </w:r>
      <w:r>
        <w:softHyphen/>
        <w:t>пав</w:t>
      </w:r>
      <w:r>
        <w:softHyphen/>
        <w:t>ся ніби в якусь дря</w:t>
      </w:r>
      <w:r>
        <w:softHyphen/>
        <w:t>го</w:t>
      </w:r>
      <w:r>
        <w:softHyphen/>
        <w:t>ви</w:t>
      </w:r>
      <w:r>
        <w:softHyphen/>
        <w:t>ну!» - ду</w:t>
      </w:r>
      <w:r>
        <w:softHyphen/>
        <w:t>мав Ми</w:t>
      </w:r>
      <w:r>
        <w:softHyphen/>
        <w:t>шук, хо</w:t>
      </w:r>
      <w:r>
        <w:softHyphen/>
        <w:t>дя</w:t>
      </w:r>
      <w:r>
        <w:softHyphen/>
        <w:t>чи по гор</w:t>
      </w:r>
      <w:r>
        <w:softHyphen/>
        <w:t>ни</w:t>
      </w:r>
      <w:r>
        <w:softHyphen/>
        <w:t>цях та пох</w:t>
      </w:r>
      <w:r>
        <w:softHyphen/>
        <w:t>ню</w:t>
      </w:r>
      <w:r>
        <w:softHyphen/>
        <w:t>пив</w:t>
      </w:r>
      <w:r>
        <w:softHyphen/>
        <w:t>ши го</w:t>
      </w:r>
      <w:r>
        <w:softHyphen/>
        <w:t>ло</w:t>
      </w:r>
      <w:r>
        <w:softHyphen/>
        <w:t>ву.</w:t>
      </w:r>
    </w:p>
    <w:p w:rsidR="00EB0CEF" w:rsidRDefault="00EB0CEF">
      <w:pPr>
        <w:divId w:val="1857110736"/>
      </w:pPr>
      <w:r>
        <w:t>    А до йо</w:t>
      </w:r>
      <w:r>
        <w:softHyphen/>
        <w:t>го все до</w:t>
      </w:r>
      <w:r>
        <w:softHyphen/>
        <w:t>хо</w:t>
      </w:r>
      <w:r>
        <w:softHyphen/>
        <w:t>ди</w:t>
      </w:r>
      <w:r>
        <w:softHyphen/>
        <w:t>ла чут</w:t>
      </w:r>
      <w:r>
        <w:softHyphen/>
        <w:t>ка од знай</w:t>
      </w:r>
      <w:r>
        <w:softHyphen/>
        <w:t>омих то звідсіль, то звідтіль, що ста</w:t>
      </w:r>
      <w:r>
        <w:softHyphen/>
        <w:t>рий Гу</w:t>
      </w:r>
      <w:r>
        <w:softHyphen/>
        <w:t>ко</w:t>
      </w:r>
      <w:r>
        <w:softHyphen/>
        <w:t>вич за</w:t>
      </w:r>
      <w:r>
        <w:softHyphen/>
        <w:t>мо</w:t>
      </w:r>
      <w:r>
        <w:softHyphen/>
        <w:t>тав</w:t>
      </w:r>
      <w:r>
        <w:softHyphen/>
        <w:t>ся до реш</w:t>
      </w:r>
      <w:r>
        <w:softHyphen/>
        <w:t>ти і що банк от-от не</w:t>
      </w:r>
      <w:r>
        <w:softHyphen/>
        <w:t>за</w:t>
      </w:r>
      <w:r>
        <w:softHyphen/>
        <w:t>ба</w:t>
      </w:r>
      <w:r>
        <w:softHyphen/>
        <w:t>ром спро</w:t>
      </w:r>
      <w:r>
        <w:softHyphen/>
        <w:t>дає Гу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ву маєтність за дов</w:t>
      </w:r>
      <w:r>
        <w:softHyphen/>
        <w:t>ги. Ми</w:t>
      </w:r>
      <w:r>
        <w:softHyphen/>
        <w:t>шук по</w:t>
      </w:r>
      <w:r>
        <w:softHyphen/>
        <w:t>чав пи</w:t>
      </w:r>
      <w:r>
        <w:softHyphen/>
        <w:t>сать до Ва</w:t>
      </w:r>
      <w:r>
        <w:softHyphen/>
        <w:t>на</w:t>
      </w:r>
      <w:r>
        <w:softHyphen/>
        <w:t>то</w:t>
      </w:r>
      <w:r>
        <w:softHyphen/>
        <w:t>ви</w:t>
      </w:r>
      <w:r>
        <w:softHyphen/>
        <w:t>ча й до інших знай</w:t>
      </w:r>
      <w:r>
        <w:softHyphen/>
        <w:t>омих, щоб во</w:t>
      </w:r>
      <w:r>
        <w:softHyphen/>
        <w:t>ни поп</w:t>
      </w:r>
      <w:r>
        <w:softHyphen/>
        <w:t>ро</w:t>
      </w:r>
      <w:r>
        <w:softHyphen/>
        <w:t>си</w:t>
      </w:r>
      <w:r>
        <w:softHyphen/>
        <w:t>ли за йо</w:t>
      </w:r>
      <w:r>
        <w:softHyphen/>
        <w:t>го в своїх ви</w:t>
      </w:r>
      <w:r>
        <w:softHyphen/>
        <w:t>со</w:t>
      </w:r>
      <w:r>
        <w:softHyphen/>
        <w:t>ких знай</w:t>
      </w:r>
      <w:r>
        <w:softHyphen/>
        <w:t>омих дать йо</w:t>
      </w:r>
      <w:r>
        <w:softHyphen/>
        <w:t>му будлі-яку служ</w:t>
      </w:r>
      <w:r>
        <w:softHyphen/>
        <w:t>бу з доб</w:t>
      </w:r>
      <w:r>
        <w:softHyphen/>
        <w:t>рою пла</w:t>
      </w:r>
      <w:r>
        <w:softHyphen/>
        <w:t>тою, ще й, ко</w:t>
      </w:r>
      <w:r>
        <w:softHyphen/>
        <w:t>ли тра</w:t>
      </w:r>
      <w:r>
        <w:softHyphen/>
        <w:t>питься, то й з скар</w:t>
      </w:r>
      <w:r>
        <w:softHyphen/>
        <w:t>бо</w:t>
      </w:r>
      <w:r>
        <w:softHyphen/>
        <w:t>вим жит</w:t>
      </w:r>
      <w:r>
        <w:softHyphen/>
        <w:t>лом та опа</w:t>
      </w:r>
      <w:r>
        <w:softHyphen/>
        <w:t>лом.</w:t>
      </w:r>
    </w:p>
    <w:p w:rsidR="00EB0CEF" w:rsidRDefault="00EB0CEF">
      <w:pPr>
        <w:divId w:val="1857109652"/>
      </w:pPr>
      <w:r>
        <w:t>    А Ме</w:t>
      </w:r>
      <w:r>
        <w:softHyphen/>
        <w:t>ла</w:t>
      </w:r>
      <w:r>
        <w:softHyphen/>
        <w:t>ся все на</w:t>
      </w:r>
      <w:r>
        <w:softHyphen/>
        <w:t>до</w:t>
      </w:r>
      <w:r>
        <w:softHyphen/>
        <w:t>ку</w:t>
      </w:r>
      <w:r>
        <w:softHyphen/>
        <w:t>ча</w:t>
      </w:r>
      <w:r>
        <w:softHyphen/>
        <w:t>ла Ми</w:t>
      </w:r>
      <w:r>
        <w:softHyphen/>
        <w:t>шу</w:t>
      </w:r>
      <w:r>
        <w:softHyphen/>
        <w:t>кові. Ця при</w:t>
      </w:r>
      <w:r>
        <w:softHyphen/>
        <w:t>чеп</w:t>
      </w:r>
      <w:r>
        <w:softHyphen/>
        <w:t>ли</w:t>
      </w:r>
      <w:r>
        <w:softHyphen/>
        <w:t>ва лю</w:t>
      </w:r>
      <w:r>
        <w:softHyphen/>
        <w:t>ди</w:t>
      </w:r>
      <w:r>
        <w:softHyphen/>
        <w:t>на раз у раз чеп</w:t>
      </w:r>
      <w:r>
        <w:softHyphen/>
        <w:t>ля</w:t>
      </w:r>
      <w:r>
        <w:softHyphen/>
        <w:t>лась до йо</w:t>
      </w:r>
      <w:r>
        <w:softHyphen/>
        <w:t>го реп'яхом, ди</w:t>
      </w:r>
      <w:r>
        <w:softHyphen/>
        <w:t>ха</w:t>
      </w:r>
      <w:r>
        <w:softHyphen/>
        <w:t>ла на йо</w:t>
      </w:r>
      <w:r>
        <w:softHyphen/>
        <w:t>го важ</w:t>
      </w:r>
      <w:r>
        <w:softHyphen/>
        <w:t>ким ду</w:t>
      </w:r>
      <w:r>
        <w:softHyphen/>
        <w:t>хом, гриз</w:t>
      </w:r>
      <w:r>
        <w:softHyphen/>
        <w:t>ла йо</w:t>
      </w:r>
      <w:r>
        <w:softHyphen/>
        <w:t>му го</w:t>
      </w:r>
      <w:r>
        <w:softHyphen/>
        <w:t>ло</w:t>
      </w:r>
      <w:r>
        <w:softHyphen/>
        <w:t>ву так, що й просвітку йо</w:t>
      </w:r>
      <w:r>
        <w:softHyphen/>
        <w:t>му не бу</w:t>
      </w:r>
      <w:r>
        <w:softHyphen/>
        <w:t>ло. Од то</w:t>
      </w:r>
      <w:r>
        <w:softHyphen/>
        <w:t>го ча</w:t>
      </w:r>
      <w:r>
        <w:softHyphen/>
        <w:t>су, як Ме</w:t>
      </w:r>
      <w:r>
        <w:softHyphen/>
        <w:t>ла</w:t>
      </w:r>
      <w:r>
        <w:softHyphen/>
        <w:t>ся по</w:t>
      </w:r>
      <w:r>
        <w:softHyphen/>
        <w:t>ба</w:t>
      </w:r>
      <w:r>
        <w:softHyphen/>
        <w:t>чи</w:t>
      </w:r>
      <w:r>
        <w:softHyphen/>
        <w:t>ла йо</w:t>
      </w:r>
      <w:r>
        <w:softHyphen/>
        <w:t>го в Шаті за сто</w:t>
      </w:r>
      <w:r>
        <w:softHyphen/>
        <w:t>лом по</w:t>
      </w:r>
      <w:r>
        <w:softHyphen/>
        <w:t>руч з Каміллою-Ди</w:t>
      </w:r>
      <w:r>
        <w:softHyphen/>
        <w:t>вом, во</w:t>
      </w:r>
      <w:r>
        <w:softHyphen/>
        <w:t>на зне</w:t>
      </w:r>
      <w:r>
        <w:softHyphen/>
        <w:t>на</w:t>
      </w:r>
      <w:r>
        <w:softHyphen/>
        <w:t>виділа йо</w:t>
      </w:r>
      <w:r>
        <w:softHyphen/>
        <w:t>го, зне</w:t>
      </w:r>
      <w:r>
        <w:softHyphen/>
        <w:t>на</w:t>
      </w:r>
      <w:r>
        <w:softHyphen/>
        <w:t>виділа навіть мен</w:t>
      </w:r>
      <w:r>
        <w:softHyphen/>
        <w:t>шу свою ди</w:t>
      </w:r>
      <w:r>
        <w:softHyphen/>
        <w:t>ти</w:t>
      </w:r>
      <w:r>
        <w:softHyphen/>
        <w:t>ну, хлоп</w:t>
      </w:r>
      <w:r>
        <w:softHyphen/>
        <w:t>чи</w:t>
      </w:r>
      <w:r>
        <w:softHyphen/>
        <w:t>ка, що ду</w:t>
      </w:r>
      <w:r>
        <w:softHyphen/>
        <w:t>же ски</w:t>
      </w:r>
      <w:r>
        <w:softHyphen/>
        <w:t>нув</w:t>
      </w:r>
      <w:r>
        <w:softHyphen/>
        <w:t>ся з ли</w:t>
      </w:r>
      <w:r>
        <w:softHyphen/>
        <w:t>ця на Ми</w:t>
      </w:r>
      <w:r>
        <w:softHyphen/>
        <w:t>шу</w:t>
      </w:r>
      <w:r>
        <w:softHyphen/>
        <w:t>ка. Ми</w:t>
      </w:r>
      <w:r>
        <w:softHyphen/>
        <w:t>шу</w:t>
      </w:r>
      <w:r>
        <w:softHyphen/>
        <w:t>кові так ос</w:t>
      </w:r>
      <w:r>
        <w:softHyphen/>
        <w:t>то</w:t>
      </w:r>
      <w:r>
        <w:softHyphen/>
        <w:t>гид</w:t>
      </w:r>
      <w:r>
        <w:softHyphen/>
        <w:t>ла Ме</w:t>
      </w:r>
      <w:r>
        <w:softHyphen/>
        <w:t>ла</w:t>
      </w:r>
      <w:r>
        <w:softHyphen/>
        <w:t>си</w:t>
      </w:r>
      <w:r>
        <w:softHyphen/>
        <w:t>на ра</w:t>
      </w:r>
      <w:r>
        <w:softHyphen/>
        <w:t>зу</w:t>
      </w:r>
      <w:r>
        <w:softHyphen/>
        <w:t>раз</w:t>
      </w:r>
      <w:r>
        <w:softHyphen/>
        <w:t>ня лай</w:t>
      </w:r>
      <w:r>
        <w:softHyphen/>
        <w:t>ка та завсідня свар</w:t>
      </w:r>
      <w:r>
        <w:softHyphen/>
        <w:t>ка, що він був ла</w:t>
      </w:r>
      <w:r>
        <w:softHyphen/>
        <w:t>ден тікать од цеї при</w:t>
      </w:r>
      <w:r>
        <w:softHyphen/>
        <w:t>че</w:t>
      </w:r>
      <w:r>
        <w:softHyphen/>
        <w:t>пи хоч за три</w:t>
      </w:r>
      <w:r>
        <w:softHyphen/>
        <w:t>дев'ять зе</w:t>
      </w:r>
      <w:r>
        <w:softHyphen/>
        <w:t>мель, бо йо</w:t>
      </w:r>
      <w:r>
        <w:softHyphen/>
        <w:t>му вже бу</w:t>
      </w:r>
      <w:r>
        <w:softHyphen/>
        <w:t>ла не</w:t>
      </w:r>
      <w:r>
        <w:softHyphen/>
        <w:t>ви</w:t>
      </w:r>
      <w:r>
        <w:softHyphen/>
        <w:t>держ</w:t>
      </w:r>
      <w:r>
        <w:softHyphen/>
        <w:t>ка дов</w:t>
      </w:r>
      <w:r>
        <w:softHyphen/>
        <w:t>ше слу</w:t>
      </w:r>
      <w:r>
        <w:softHyphen/>
        <w:t>хать її до</w:t>
      </w:r>
      <w:r>
        <w:softHyphen/>
        <w:t>ко</w:t>
      </w:r>
      <w:r>
        <w:softHyphen/>
        <w:t>ри, на</w:t>
      </w:r>
      <w:r>
        <w:softHyphen/>
        <w:t>ма</w:t>
      </w:r>
      <w:r>
        <w:softHyphen/>
        <w:t>ган</w:t>
      </w:r>
      <w:r>
        <w:softHyphen/>
        <w:t>ня й лай</w:t>
      </w:r>
      <w:r>
        <w:softHyphen/>
        <w:t>ку. Він на</w:t>
      </w:r>
      <w:r>
        <w:softHyphen/>
        <w:t>ду</w:t>
      </w:r>
      <w:r>
        <w:softHyphen/>
        <w:t>мавсь по</w:t>
      </w:r>
      <w:r>
        <w:softHyphen/>
        <w:t>ки</w:t>
      </w:r>
      <w:r>
        <w:softHyphen/>
        <w:t>нуть її, заїхав</w:t>
      </w:r>
      <w:r>
        <w:softHyphen/>
        <w:t>ши ку</w:t>
      </w:r>
      <w:r>
        <w:softHyphen/>
        <w:t>дись да</w:t>
      </w:r>
      <w:r>
        <w:softHyphen/>
        <w:t>ле</w:t>
      </w:r>
      <w:r>
        <w:softHyphen/>
        <w:t>ко на служ</w:t>
      </w:r>
      <w:r>
        <w:softHyphen/>
        <w:t>бу.</w:t>
      </w:r>
    </w:p>
    <w:p w:rsidR="00EB0CEF" w:rsidRDefault="00EB0CEF">
      <w:pPr>
        <w:divId w:val="1857109888"/>
      </w:pPr>
      <w:r>
        <w:t>    Некрашевич, пе</w:t>
      </w:r>
      <w:r>
        <w:softHyphen/>
        <w:t>рей</w:t>
      </w:r>
      <w:r>
        <w:softHyphen/>
        <w:t>шов</w:t>
      </w:r>
      <w:r>
        <w:softHyphen/>
        <w:t>ши в Київ на жит</w:t>
      </w:r>
      <w:r>
        <w:softHyphen/>
        <w:t>тя, за</w:t>
      </w:r>
      <w:r>
        <w:softHyphen/>
        <w:t>жив па</w:t>
      </w:r>
      <w:r>
        <w:softHyphen/>
        <w:t>ном на всю гу</w:t>
      </w:r>
      <w:r>
        <w:softHyphen/>
        <w:t>бу: най</w:t>
      </w:r>
      <w:r>
        <w:softHyphen/>
        <w:t>няв здо</w:t>
      </w:r>
      <w:r>
        <w:softHyphen/>
        <w:t>ро</w:t>
      </w:r>
      <w:r>
        <w:softHyphen/>
        <w:t>ве до</w:t>
      </w:r>
      <w:r>
        <w:softHyphen/>
        <w:t>ро</w:t>
      </w:r>
      <w:r>
        <w:softHyphen/>
        <w:t>ге жит</w:t>
      </w:r>
      <w:r>
        <w:softHyphen/>
        <w:t>ло, зап</w:t>
      </w:r>
      <w:r>
        <w:softHyphen/>
        <w:t>ро</w:t>
      </w:r>
      <w:r>
        <w:softHyphen/>
        <w:t>шу</w:t>
      </w:r>
      <w:r>
        <w:softHyphen/>
        <w:t>вав до се</w:t>
      </w:r>
      <w:r>
        <w:softHyphen/>
        <w:t>бе уся</w:t>
      </w:r>
      <w:r>
        <w:softHyphen/>
        <w:t>ких спортс</w:t>
      </w:r>
      <w:r>
        <w:softHyphen/>
        <w:t>менів, не шко</w:t>
      </w:r>
      <w:r>
        <w:softHyphen/>
        <w:t>ду</w:t>
      </w:r>
      <w:r>
        <w:softHyphen/>
        <w:t>вав гро</w:t>
      </w:r>
      <w:r>
        <w:softHyphen/>
        <w:t>шей на за</w:t>
      </w:r>
      <w:r>
        <w:softHyphen/>
        <w:t>куп</w:t>
      </w:r>
      <w:r>
        <w:softHyphen/>
        <w:t>ку до</w:t>
      </w:r>
      <w:r>
        <w:softHyphen/>
        <w:t>ро</w:t>
      </w:r>
      <w:r>
        <w:softHyphen/>
        <w:t>гих ко</w:t>
      </w:r>
      <w:r>
        <w:softHyphen/>
        <w:t>ней та на усякі спортс</w:t>
      </w:r>
      <w:r>
        <w:softHyphen/>
        <w:t>менські прим</w:t>
      </w:r>
      <w:r>
        <w:softHyphen/>
        <w:t>хи. В цьому ко</w:t>
      </w:r>
      <w:r>
        <w:softHyphen/>
        <w:t>ханні в ко</w:t>
      </w:r>
      <w:r>
        <w:softHyphen/>
        <w:t>нях, в по</w:t>
      </w:r>
      <w:r>
        <w:softHyphen/>
        <w:t>тязі до цього спор</w:t>
      </w:r>
      <w:r>
        <w:softHyphen/>
        <w:t>ту бу</w:t>
      </w:r>
      <w:r>
        <w:softHyphen/>
        <w:t>ло все йо</w:t>
      </w:r>
      <w:r>
        <w:softHyphen/>
        <w:t>го жи</w:t>
      </w:r>
      <w:r>
        <w:softHyphen/>
        <w:t>вот</w:t>
      </w:r>
      <w:r>
        <w:softHyphen/>
        <w:t>тя, не</w:t>
      </w:r>
      <w:r>
        <w:softHyphen/>
        <w:t>на</w:t>
      </w:r>
      <w:r>
        <w:softHyphen/>
        <w:t>че він ро</w:t>
      </w:r>
      <w:r>
        <w:softHyphen/>
        <w:t>див</w:t>
      </w:r>
      <w:r>
        <w:softHyphen/>
        <w:t>ся чо</w:t>
      </w:r>
      <w:r>
        <w:softHyphen/>
        <w:t>ловіком, а вдав</w:t>
      </w:r>
      <w:r>
        <w:softHyphen/>
        <w:t>ся ко</w:t>
      </w:r>
      <w:r>
        <w:softHyphen/>
        <w:t>ня</w:t>
      </w:r>
      <w:r>
        <w:softHyphen/>
        <w:t>кою. Ми</w:t>
      </w:r>
      <w:r>
        <w:softHyphen/>
        <w:t>шук підлес</w:t>
      </w:r>
      <w:r>
        <w:softHyphen/>
        <w:t>тив</w:t>
      </w:r>
      <w:r>
        <w:softHyphen/>
        <w:t>ся до йо</w:t>
      </w:r>
      <w:r>
        <w:softHyphen/>
        <w:t>го, як лю</w:t>
      </w:r>
      <w:r>
        <w:softHyphen/>
        <w:t>ди</w:t>
      </w:r>
      <w:r>
        <w:softHyphen/>
        <w:t>на ніби</w:t>
      </w:r>
      <w:r>
        <w:softHyphen/>
        <w:t>то ду</w:t>
      </w:r>
      <w:r>
        <w:softHyphen/>
        <w:t>же тя</w:t>
      </w:r>
      <w:r>
        <w:softHyphen/>
        <w:t>му</w:t>
      </w:r>
      <w:r>
        <w:softHyphen/>
        <w:t>ща в спорті, і час</w:t>
      </w:r>
      <w:r>
        <w:softHyphen/>
        <w:t>то про</w:t>
      </w:r>
      <w:r>
        <w:softHyphen/>
        <w:t>жи</w:t>
      </w:r>
      <w:r>
        <w:softHyphen/>
        <w:t>вав в йо</w:t>
      </w:r>
      <w:r>
        <w:softHyphen/>
        <w:t>го поспіль цілі тижні та мушт</w:t>
      </w:r>
      <w:r>
        <w:softHyphen/>
        <w:t>ру</w:t>
      </w:r>
      <w:r>
        <w:softHyphen/>
        <w:t>вав ко</w:t>
      </w:r>
      <w:r>
        <w:softHyphen/>
        <w:t>ни</w:t>
      </w:r>
      <w:r>
        <w:softHyphen/>
        <w:t>ки. В Києві йо</w:t>
      </w:r>
      <w:r>
        <w:softHyphen/>
        <w:t>го час</w:t>
      </w:r>
      <w:r>
        <w:softHyphen/>
        <w:t>то бу</w:t>
      </w:r>
      <w:r>
        <w:softHyphen/>
        <w:t>ло вид</w:t>
      </w:r>
      <w:r>
        <w:softHyphen/>
        <w:t>ко на ву</w:t>
      </w:r>
      <w:r>
        <w:softHyphen/>
        <w:t>ли</w:t>
      </w:r>
      <w:r>
        <w:softHyphen/>
        <w:t>цях, вкупі з Нек</w:t>
      </w:r>
      <w:r>
        <w:softHyphen/>
        <w:t>ра</w:t>
      </w:r>
      <w:r>
        <w:softHyphen/>
        <w:t>ше</w:t>
      </w:r>
      <w:r>
        <w:softHyphen/>
        <w:t>ви</w:t>
      </w:r>
      <w:r>
        <w:softHyphen/>
        <w:t>чем, то вер</w:t>
      </w:r>
      <w:r>
        <w:softHyphen/>
        <w:t>хи на чу</w:t>
      </w:r>
      <w:r>
        <w:softHyphen/>
        <w:t>до</w:t>
      </w:r>
      <w:r>
        <w:softHyphen/>
        <w:t>вих бас</w:t>
      </w:r>
      <w:r>
        <w:softHyphen/>
        <w:t>ких ко</w:t>
      </w:r>
      <w:r>
        <w:softHyphen/>
        <w:t>ни</w:t>
      </w:r>
      <w:r>
        <w:softHyphen/>
        <w:t>ках, то на жовтій ле</w:t>
      </w:r>
      <w:r>
        <w:softHyphen/>
        <w:t>генькій дачній по</w:t>
      </w:r>
      <w:r>
        <w:softHyphen/>
        <w:t>во</w:t>
      </w:r>
      <w:r>
        <w:softHyphen/>
        <w:t>зочці, зап</w:t>
      </w:r>
      <w:r>
        <w:softHyphen/>
        <w:t>ря</w:t>
      </w:r>
      <w:r>
        <w:softHyphen/>
        <w:t>женій в дві парі ко</w:t>
      </w:r>
      <w:r>
        <w:softHyphen/>
        <w:t>ней впрос</w:t>
      </w:r>
      <w:r>
        <w:softHyphen/>
        <w:t>тяж. Раз во</w:t>
      </w:r>
      <w:r>
        <w:softHyphen/>
        <w:t>ни зап</w:t>
      </w:r>
      <w:r>
        <w:softHyphen/>
        <w:t>ря</w:t>
      </w:r>
      <w:r>
        <w:softHyphen/>
        <w:t>га</w:t>
      </w:r>
      <w:r>
        <w:softHyphen/>
        <w:t>ли чорні ко</w:t>
      </w:r>
      <w:r>
        <w:softHyphen/>
        <w:t>ни</w:t>
      </w:r>
      <w:r>
        <w:softHyphen/>
        <w:t>ки, вдру</w:t>
      </w:r>
      <w:r>
        <w:softHyphen/>
        <w:t>ге зап</w:t>
      </w:r>
      <w:r>
        <w:softHyphen/>
        <w:t>ря</w:t>
      </w:r>
      <w:r>
        <w:softHyphen/>
        <w:t>га</w:t>
      </w:r>
      <w:r>
        <w:softHyphen/>
        <w:t>ли гніді ска</w:t>
      </w:r>
      <w:r>
        <w:softHyphen/>
        <w:t>ку</w:t>
      </w:r>
      <w:r>
        <w:softHyphen/>
        <w:t>ни, а інко</w:t>
      </w:r>
      <w:r>
        <w:softHyphen/>
        <w:t>ли му</w:t>
      </w:r>
      <w:r>
        <w:softHyphen/>
        <w:t>ци</w:t>
      </w:r>
      <w:r>
        <w:softHyphen/>
        <w:t>ки з ку</w:t>
      </w:r>
      <w:r>
        <w:softHyphen/>
        <w:t>ци</w:t>
      </w:r>
      <w:r>
        <w:softHyphen/>
        <w:t>ми, по</w:t>
      </w:r>
      <w:r>
        <w:softHyphen/>
        <w:t>об</w:t>
      </w:r>
      <w:r>
        <w:softHyphen/>
        <w:t>ти</w:t>
      </w:r>
      <w:r>
        <w:softHyphen/>
        <w:t>на</w:t>
      </w:r>
      <w:r>
        <w:softHyphen/>
        <w:t>ти</w:t>
      </w:r>
      <w:r>
        <w:softHyphen/>
        <w:t>ми сли</w:t>
      </w:r>
      <w:r>
        <w:softHyphen/>
        <w:t>ве до са</w:t>
      </w:r>
      <w:r>
        <w:softHyphen/>
        <w:t>мої ри</w:t>
      </w:r>
      <w:r>
        <w:softHyphen/>
        <w:t>пиці хвос</w:t>
      </w:r>
      <w:r>
        <w:softHyphen/>
        <w:t>та</w:t>
      </w:r>
      <w:r>
        <w:softHyphen/>
        <w:t>ми.</w:t>
      </w:r>
    </w:p>
    <w:p w:rsidR="00EB0CEF" w:rsidRDefault="00EB0CEF">
      <w:pPr>
        <w:divId w:val="1857111140"/>
      </w:pPr>
      <w:r>
        <w:t>    Нарешті Ми</w:t>
      </w:r>
      <w:r>
        <w:softHyphen/>
        <w:t>шук че</w:t>
      </w:r>
      <w:r>
        <w:softHyphen/>
        <w:t>рез Ва</w:t>
      </w:r>
      <w:r>
        <w:softHyphen/>
        <w:t>на</w:t>
      </w:r>
      <w:r>
        <w:softHyphen/>
        <w:t>то</w:t>
      </w:r>
      <w:r>
        <w:softHyphen/>
        <w:t>ви</w:t>
      </w:r>
      <w:r>
        <w:softHyphen/>
        <w:t>ча та іншу про</w:t>
      </w:r>
      <w:r>
        <w:softHyphen/>
        <w:t>текцію дос</w:t>
      </w:r>
      <w:r>
        <w:softHyphen/>
        <w:t>тав-та</w:t>
      </w:r>
      <w:r>
        <w:softHyphen/>
        <w:t>ки собі служ</w:t>
      </w:r>
      <w:r>
        <w:softHyphen/>
        <w:t>бу в ак</w:t>
      </w:r>
      <w:r>
        <w:softHyphen/>
        <w:t>цизі в од</w:t>
      </w:r>
      <w:r>
        <w:softHyphen/>
        <w:t>но</w:t>
      </w:r>
      <w:r>
        <w:softHyphen/>
        <w:t>му повіто</w:t>
      </w:r>
      <w:r>
        <w:softHyphen/>
        <w:t>во</w:t>
      </w:r>
      <w:r>
        <w:softHyphen/>
        <w:t>му місті в Київщині на півто</w:t>
      </w:r>
      <w:r>
        <w:softHyphen/>
        <w:t>ри ти</w:t>
      </w:r>
      <w:r>
        <w:softHyphen/>
        <w:t>сячі кар</w:t>
      </w:r>
      <w:r>
        <w:softHyphen/>
        <w:t>бо</w:t>
      </w:r>
      <w:r>
        <w:softHyphen/>
        <w:t>ванців щорічної пла</w:t>
      </w:r>
      <w:r>
        <w:softHyphen/>
        <w:t>ти, бо на йо</w:t>
      </w:r>
      <w:r>
        <w:softHyphen/>
        <w:t>го вва</w:t>
      </w:r>
      <w:r>
        <w:softHyphen/>
        <w:t>жа</w:t>
      </w:r>
      <w:r>
        <w:softHyphen/>
        <w:t>ли, як на по</w:t>
      </w:r>
      <w:r>
        <w:softHyphen/>
        <w:t>важ</w:t>
      </w:r>
      <w:r>
        <w:softHyphen/>
        <w:t>но</w:t>
      </w:r>
      <w:r>
        <w:softHyphen/>
        <w:t>го діди</w:t>
      </w:r>
      <w:r>
        <w:softHyphen/>
        <w:t>ча і як на досвідче</w:t>
      </w:r>
      <w:r>
        <w:softHyphen/>
        <w:t>ну лю</w:t>
      </w:r>
      <w:r>
        <w:softHyphen/>
        <w:t>ди</w:t>
      </w:r>
      <w:r>
        <w:softHyphen/>
        <w:t>ну. Ме</w:t>
      </w:r>
      <w:r>
        <w:softHyphen/>
        <w:t>ла</w:t>
      </w:r>
      <w:r>
        <w:softHyphen/>
        <w:t>ся не поїха</w:t>
      </w:r>
      <w:r>
        <w:softHyphen/>
        <w:t>ла з ним на но</w:t>
      </w:r>
      <w:r>
        <w:softHyphen/>
        <w:t>ве місце, але він, са</w:t>
      </w:r>
      <w:r>
        <w:softHyphen/>
        <w:t>мо по собі, був цьому й ра</w:t>
      </w:r>
      <w:r>
        <w:softHyphen/>
        <w:t>дий.</w:t>
      </w:r>
    </w:p>
    <w:p w:rsidR="00EB0CEF" w:rsidRDefault="00EB0CEF">
      <w:pPr>
        <w:divId w:val="1857109623"/>
      </w:pPr>
      <w:r>
        <w:t>    - Їдь сам та пе</w:t>
      </w:r>
      <w:r>
        <w:softHyphen/>
        <w:t>редніше га</w:t>
      </w:r>
      <w:r>
        <w:softHyphen/>
        <w:t>разд об</w:t>
      </w:r>
      <w:r>
        <w:softHyphen/>
        <w:t>сидь но</w:t>
      </w:r>
      <w:r>
        <w:softHyphen/>
        <w:t>ве гніздо, а я зго</w:t>
      </w:r>
      <w:r>
        <w:softHyphen/>
        <w:t>дом, мо</w:t>
      </w:r>
      <w:r>
        <w:softHyphen/>
        <w:t>же, й пе</w:t>
      </w:r>
      <w:r>
        <w:softHyphen/>
        <w:t>ре</w:t>
      </w:r>
      <w:r>
        <w:softHyphen/>
        <w:t>бе</w:t>
      </w:r>
      <w:r>
        <w:softHyphen/>
        <w:t>русь до те</w:t>
      </w:r>
      <w:r>
        <w:softHyphen/>
        <w:t>бе з дітьми, - 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 на про</w:t>
      </w:r>
      <w:r>
        <w:softHyphen/>
        <w:t>щанні.</w:t>
      </w:r>
    </w:p>
    <w:p w:rsidR="00EB0CEF" w:rsidRDefault="00EB0CEF">
      <w:pPr>
        <w:divId w:val="1857111270"/>
      </w:pPr>
      <w:r>
        <w:t>    Але в неї бу</w:t>
      </w:r>
      <w:r>
        <w:softHyphen/>
        <w:t>ла інша дум</w:t>
      </w:r>
      <w:r>
        <w:softHyphen/>
        <w:t>ка в го</w:t>
      </w:r>
      <w:r>
        <w:softHyphen/>
        <w:t>лові. Їй за</w:t>
      </w:r>
      <w:r>
        <w:softHyphen/>
        <w:t>ма</w:t>
      </w:r>
      <w:r>
        <w:softHyphen/>
        <w:t>ну</w:t>
      </w:r>
      <w:r>
        <w:softHyphen/>
        <w:t>лось по</w:t>
      </w:r>
      <w:r>
        <w:softHyphen/>
        <w:t>жи</w:t>
      </w:r>
      <w:r>
        <w:softHyphen/>
        <w:t>ти який</w:t>
      </w:r>
      <w:r>
        <w:softHyphen/>
        <w:t>сь час са</w:t>
      </w:r>
      <w:r>
        <w:softHyphen/>
        <w:t>мостійним жит</w:t>
      </w:r>
      <w:r>
        <w:softHyphen/>
        <w:t>тям в Києві, ок</w:t>
      </w:r>
      <w:r>
        <w:softHyphen/>
        <w:t>ро</w:t>
      </w:r>
      <w:r>
        <w:softHyphen/>
        <w:t>ми од батьків, і на все жи</w:t>
      </w:r>
      <w:r>
        <w:softHyphen/>
        <w:t>вот</w:t>
      </w:r>
      <w:r>
        <w:softHyphen/>
        <w:t>тя жи</w:t>
      </w:r>
      <w:r>
        <w:softHyphen/>
        <w:t>ти нарізно од сво</w:t>
      </w:r>
      <w:r>
        <w:softHyphen/>
        <w:t>го чо</w:t>
      </w:r>
      <w:r>
        <w:softHyphen/>
        <w:t>ловіка, да</w:t>
      </w:r>
      <w:r>
        <w:softHyphen/>
        <w:t>ти собі пов</w:t>
      </w:r>
      <w:r>
        <w:softHyphen/>
        <w:t>ну во</w:t>
      </w:r>
      <w:r>
        <w:softHyphen/>
        <w:t>лю у всьому. На</w:t>
      </w:r>
      <w:r>
        <w:softHyphen/>
        <w:t>ха</w:t>
      </w:r>
      <w:r>
        <w:softHyphen/>
        <w:t>пав</w:t>
      </w:r>
      <w:r>
        <w:softHyphen/>
        <w:t>шись по га</w:t>
      </w:r>
      <w:r>
        <w:softHyphen/>
        <w:t>зе</w:t>
      </w:r>
      <w:r>
        <w:softHyphen/>
        <w:t>тах та по лю</w:t>
      </w:r>
      <w:r>
        <w:softHyphen/>
        <w:t>дях в са</w:t>
      </w:r>
      <w:r>
        <w:softHyphen/>
        <w:t>ло</w:t>
      </w:r>
      <w:r>
        <w:softHyphen/>
        <w:t>нах сього</w:t>
      </w:r>
      <w:r>
        <w:softHyphen/>
        <w:t>час</w:t>
      </w:r>
      <w:r>
        <w:softHyphen/>
        <w:t>них но</w:t>
      </w:r>
      <w:r>
        <w:softHyphen/>
        <w:t>вих прин</w:t>
      </w:r>
      <w:r>
        <w:softHyphen/>
        <w:t>ципів, нас</w:t>
      </w:r>
      <w:r>
        <w:softHyphen/>
        <w:t>лу</w:t>
      </w:r>
      <w:r>
        <w:softHyphen/>
        <w:t>хав</w:t>
      </w:r>
      <w:r>
        <w:softHyphen/>
        <w:t>шись в роз</w:t>
      </w:r>
      <w:r>
        <w:softHyphen/>
        <w:t>мо</w:t>
      </w:r>
      <w:r>
        <w:softHyphen/>
        <w:t>вах з Ма</w:t>
      </w:r>
      <w:r>
        <w:softHyphen/>
        <w:t>ру</w:t>
      </w:r>
      <w:r>
        <w:softHyphen/>
        <w:t>сею та з її то</w:t>
      </w:r>
      <w:r>
        <w:softHyphen/>
        <w:t>ва</w:t>
      </w:r>
      <w:r>
        <w:softHyphen/>
        <w:t>риш</w:t>
      </w:r>
      <w:r>
        <w:softHyphen/>
        <w:t>ка</w:t>
      </w:r>
      <w:r>
        <w:softHyphen/>
        <w:t>ми уся</w:t>
      </w:r>
      <w:r>
        <w:softHyphen/>
        <w:t>ких тен</w:t>
      </w:r>
      <w:r>
        <w:softHyphen/>
        <w:t>денцій та ба</w:t>
      </w:r>
      <w:r>
        <w:softHyphen/>
        <w:t>жаннів мо</w:t>
      </w:r>
      <w:r>
        <w:softHyphen/>
        <w:t>ло</w:t>
      </w:r>
      <w:r>
        <w:softHyphen/>
        <w:t>до</w:t>
      </w:r>
      <w:r>
        <w:softHyphen/>
        <w:t>го жіноцько</w:t>
      </w:r>
      <w:r>
        <w:softHyphen/>
        <w:t>го по</w:t>
      </w:r>
      <w:r>
        <w:softHyphen/>
        <w:t>коління, во</w:t>
      </w:r>
      <w:r>
        <w:softHyphen/>
        <w:t>на пе</w:t>
      </w:r>
      <w:r>
        <w:softHyphen/>
        <w:t>ре</w:t>
      </w:r>
      <w:r>
        <w:softHyphen/>
        <w:t>ли</w:t>
      </w:r>
      <w:r>
        <w:softHyphen/>
        <w:t>цю</w:t>
      </w:r>
      <w:r>
        <w:softHyphen/>
        <w:t>ва</w:t>
      </w:r>
      <w:r>
        <w:softHyphen/>
        <w:t>ла ті за</w:t>
      </w:r>
      <w:r>
        <w:softHyphen/>
        <w:t>ба</w:t>
      </w:r>
      <w:r>
        <w:softHyphen/>
        <w:t>ги та ба</w:t>
      </w:r>
      <w:r>
        <w:softHyphen/>
        <w:t>жан</w:t>
      </w:r>
      <w:r>
        <w:softHyphen/>
        <w:t>ня по-своєму, пе</w:t>
      </w:r>
      <w:r>
        <w:softHyphen/>
        <w:t>ре</w:t>
      </w:r>
      <w:r>
        <w:softHyphen/>
        <w:t>вер</w:t>
      </w:r>
      <w:r>
        <w:softHyphen/>
        <w:t>ну</w:t>
      </w:r>
      <w:r>
        <w:softHyphen/>
        <w:t>ла їх на</w:t>
      </w:r>
      <w:r>
        <w:softHyphen/>
        <w:t>ви</w:t>
      </w:r>
      <w:r>
        <w:softHyphen/>
        <w:t>воріт, з усього но</w:t>
      </w:r>
      <w:r>
        <w:softHyphen/>
        <w:t>во</w:t>
      </w:r>
      <w:r>
        <w:softHyphen/>
        <w:t>го в іде</w:t>
      </w:r>
      <w:r>
        <w:softHyphen/>
        <w:t>ях мо</w:t>
      </w:r>
      <w:r>
        <w:softHyphen/>
        <w:t>ло</w:t>
      </w:r>
      <w:r>
        <w:softHyphen/>
        <w:t>дих паннів во</w:t>
      </w:r>
      <w:r>
        <w:softHyphen/>
        <w:t>на тільки впо</w:t>
      </w:r>
      <w:r>
        <w:softHyphen/>
        <w:t>до</w:t>
      </w:r>
      <w:r>
        <w:softHyphen/>
        <w:t>ба</w:t>
      </w:r>
      <w:r>
        <w:softHyphen/>
        <w:t>ла собі од</w:t>
      </w:r>
      <w:r>
        <w:softHyphen/>
        <w:t>ну ідею - не</w:t>
      </w:r>
      <w:r>
        <w:softHyphen/>
        <w:t>за</w:t>
      </w:r>
      <w:r>
        <w:softHyphen/>
        <w:t>лежність та вольний по</w:t>
      </w:r>
      <w:r>
        <w:softHyphen/>
        <w:t>тяг сер</w:t>
      </w:r>
      <w:r>
        <w:softHyphen/>
        <w:t>ця й по</w:t>
      </w:r>
      <w:r>
        <w:softHyphen/>
        <w:t>чу</w:t>
      </w:r>
      <w:r>
        <w:softHyphen/>
        <w:t>ван</w:t>
      </w:r>
      <w:r>
        <w:softHyphen/>
        <w:t>ня та - вольно</w:t>
      </w:r>
      <w:r>
        <w:softHyphen/>
        <w:t>го ко</w:t>
      </w:r>
      <w:r>
        <w:softHyphen/>
        <w:t>хан</w:t>
      </w:r>
      <w:r>
        <w:softHyphen/>
        <w:t>ня.</w:t>
      </w:r>
    </w:p>
    <w:p w:rsidR="00EB0CEF" w:rsidRDefault="00EB0CEF">
      <w:pPr>
        <w:divId w:val="1857110799"/>
      </w:pPr>
      <w:r>
        <w:t>    Мелася за</w:t>
      </w:r>
      <w:r>
        <w:softHyphen/>
        <w:t>таїла ці дум</w:t>
      </w:r>
      <w:r>
        <w:softHyphen/>
        <w:t>ки в душі й тільки сподіва</w:t>
      </w:r>
      <w:r>
        <w:softHyphen/>
        <w:t>лась спри</w:t>
      </w:r>
      <w:r>
        <w:softHyphen/>
        <w:t>я</w:t>
      </w:r>
      <w:r>
        <w:softHyphen/>
        <w:t>ючо</w:t>
      </w:r>
      <w:r>
        <w:softHyphen/>
        <w:t>го ча</w:t>
      </w:r>
      <w:r>
        <w:softHyphen/>
        <w:t>су, щоб спов</w:t>
      </w:r>
      <w:r>
        <w:softHyphen/>
        <w:t>нить палкі свої ба</w:t>
      </w:r>
      <w:r>
        <w:softHyphen/>
        <w:t>жан</w:t>
      </w:r>
      <w:r>
        <w:softHyphen/>
        <w:t>ня. Усісвої надії во</w:t>
      </w:r>
      <w:r>
        <w:softHyphen/>
        <w:t>на пок</w:t>
      </w:r>
      <w:r>
        <w:softHyphen/>
        <w:t>ла</w:t>
      </w:r>
      <w:r>
        <w:softHyphen/>
        <w:t>да</w:t>
      </w:r>
      <w:r>
        <w:softHyphen/>
        <w:t>ла на спад</w:t>
      </w:r>
      <w:r>
        <w:softHyphen/>
        <w:t>ки після бур</w:t>
      </w:r>
      <w:r>
        <w:softHyphen/>
        <w:t>тянсько</w:t>
      </w:r>
      <w:r>
        <w:softHyphen/>
        <w:t>го ма</w:t>
      </w:r>
      <w:r>
        <w:softHyphen/>
        <w:t>те</w:t>
      </w:r>
      <w:r>
        <w:softHyphen/>
        <w:t>ри</w:t>
      </w:r>
      <w:r>
        <w:softHyphen/>
        <w:t>но</w:t>
      </w:r>
      <w:r>
        <w:softHyphen/>
        <w:t>го дядька: на ба</w:t>
      </w:r>
      <w:r>
        <w:softHyphen/>
        <w:t>гаті Бур</w:t>
      </w:r>
      <w:r>
        <w:softHyphen/>
        <w:t>ти та на гроші, що ко</w:t>
      </w:r>
      <w:r>
        <w:softHyphen/>
        <w:t>лись та</w:t>
      </w:r>
      <w:r>
        <w:softHyphen/>
        <w:t>ки бу</w:t>
      </w:r>
      <w:r>
        <w:softHyphen/>
        <w:t>дуть на</w:t>
      </w:r>
      <w:r>
        <w:softHyphen/>
        <w:t>ле</w:t>
      </w:r>
      <w:r>
        <w:softHyphen/>
        <w:t>жаться до неї. Во</w:t>
      </w:r>
      <w:r>
        <w:softHyphen/>
        <w:t>на га</w:t>
      </w:r>
      <w:r>
        <w:softHyphen/>
        <w:t>ря</w:t>
      </w:r>
      <w:r>
        <w:softHyphen/>
        <w:t>че ба</w:t>
      </w:r>
      <w:r>
        <w:softHyphen/>
        <w:t>жа</w:t>
      </w:r>
      <w:r>
        <w:softHyphen/>
        <w:t>ла, щоб той ста</w:t>
      </w:r>
      <w:r>
        <w:softHyphen/>
        <w:t>рий трух</w:t>
      </w:r>
      <w:r>
        <w:softHyphen/>
        <w:t>ля</w:t>
      </w:r>
      <w:r>
        <w:softHyphen/>
        <w:t>вий дід як</w:t>
      </w:r>
      <w:r>
        <w:softHyphen/>
        <w:t>мо</w:t>
      </w:r>
      <w:r>
        <w:softHyphen/>
        <w:t>га швид</w:t>
      </w:r>
      <w:r>
        <w:softHyphen/>
        <w:t>ше дав ду</w:t>
      </w:r>
      <w:r>
        <w:softHyphen/>
        <w:t>ба. Але те по</w:t>
      </w:r>
      <w:r>
        <w:softHyphen/>
        <w:t>рох</w:t>
      </w:r>
      <w:r>
        <w:softHyphen/>
        <w:t>но лед</w:t>
      </w:r>
      <w:r>
        <w:softHyphen/>
        <w:t>ве во</w:t>
      </w:r>
      <w:r>
        <w:softHyphen/>
        <w:t>ло</w:t>
      </w:r>
      <w:r>
        <w:softHyphen/>
        <w:t>да</w:t>
      </w:r>
      <w:r>
        <w:softHyphen/>
        <w:t>ло но</w:t>
      </w:r>
      <w:r>
        <w:softHyphen/>
        <w:t>га</w:t>
      </w:r>
      <w:r>
        <w:softHyphen/>
        <w:t>ми і все-та</w:t>
      </w:r>
      <w:r>
        <w:softHyphen/>
        <w:t>ки жи</w:t>
      </w:r>
      <w:r>
        <w:softHyphen/>
        <w:t>вотіло, на Ме</w:t>
      </w:r>
      <w:r>
        <w:softHyphen/>
        <w:t>ла</w:t>
      </w:r>
      <w:r>
        <w:softHyphen/>
        <w:t>си</w:t>
      </w:r>
      <w:r>
        <w:softHyphen/>
        <w:t>не ли</w:t>
      </w:r>
      <w:r>
        <w:softHyphen/>
        <w:t>хо.</w:t>
      </w:r>
    </w:p>
    <w:p w:rsidR="00EB0CEF" w:rsidRDefault="00EB0CEF">
      <w:pPr>
        <w:divId w:val="1857110353"/>
      </w:pPr>
      <w:r>
        <w:t>    Меласі не</w:t>
      </w:r>
      <w:r>
        <w:softHyphen/>
        <w:t>за</w:t>
      </w:r>
      <w:r>
        <w:softHyphen/>
        <w:t>ба</w:t>
      </w:r>
      <w:r>
        <w:softHyphen/>
        <w:t>ром та</w:t>
      </w:r>
      <w:r>
        <w:softHyphen/>
        <w:t>ки по</w:t>
      </w:r>
      <w:r>
        <w:softHyphen/>
        <w:t>та</w:t>
      </w:r>
      <w:r>
        <w:softHyphen/>
        <w:t>ла</w:t>
      </w:r>
      <w:r>
        <w:softHyphen/>
        <w:t>ни</w:t>
      </w:r>
      <w:r>
        <w:softHyphen/>
        <w:t>ло. Нес</w:t>
      </w:r>
      <w:r>
        <w:softHyphen/>
        <w:t>подіва</w:t>
      </w:r>
      <w:r>
        <w:softHyphen/>
        <w:t>но са</w:t>
      </w:r>
      <w:r>
        <w:softHyphen/>
        <w:t>ма до</w:t>
      </w:r>
      <w:r>
        <w:softHyphen/>
        <w:t>ля спри</w:t>
      </w:r>
      <w:r>
        <w:softHyphen/>
        <w:t>яла їй. По</w:t>
      </w:r>
      <w:r>
        <w:softHyphen/>
        <w:t>рох</w:t>
      </w:r>
      <w:r>
        <w:softHyphen/>
        <w:t>ня нес</w:t>
      </w:r>
      <w:r>
        <w:softHyphen/>
        <w:t>подіва</w:t>
      </w:r>
      <w:r>
        <w:softHyphen/>
        <w:t>но роз</w:t>
      </w:r>
      <w:r>
        <w:softHyphen/>
        <w:t>си</w:t>
      </w:r>
      <w:r>
        <w:softHyphen/>
        <w:t>па</w:t>
      </w:r>
      <w:r>
        <w:softHyphen/>
        <w:t>лась: дядько, ста</w:t>
      </w:r>
      <w:r>
        <w:softHyphen/>
        <w:t>рий Лу</w:t>
      </w:r>
      <w:r>
        <w:softHyphen/>
        <w:t>кашівський, наг</w:t>
      </w:r>
      <w:r>
        <w:softHyphen/>
        <w:t>ло вмер. Йо</w:t>
      </w:r>
      <w:r>
        <w:softHyphen/>
        <w:t>го рідня з'їха</w:t>
      </w:r>
      <w:r>
        <w:softHyphen/>
        <w:t>лась і спра</w:t>
      </w:r>
      <w:r>
        <w:softHyphen/>
        <w:t>ви</w:t>
      </w:r>
      <w:r>
        <w:softHyphen/>
        <w:t>ла пиш</w:t>
      </w:r>
      <w:r>
        <w:softHyphen/>
        <w:t>ний по</w:t>
      </w:r>
      <w:r>
        <w:softHyphen/>
        <w:t>хо</w:t>
      </w:r>
      <w:r>
        <w:softHyphen/>
        <w:t>рон. Суд зат</w:t>
      </w:r>
      <w:r>
        <w:softHyphen/>
        <w:t>вер</w:t>
      </w:r>
      <w:r>
        <w:softHyphen/>
        <w:t>див за Гу</w:t>
      </w:r>
      <w:r>
        <w:softHyphen/>
        <w:t>ко</w:t>
      </w:r>
      <w:r>
        <w:softHyphen/>
        <w:t>вич</w:t>
      </w:r>
      <w:r>
        <w:softHyphen/>
        <w:t>кою Бур</w:t>
      </w:r>
      <w:r>
        <w:softHyphen/>
        <w:t>ти. Але сподіван</w:t>
      </w:r>
      <w:r>
        <w:softHyphen/>
        <w:t>ка та надія на капіта</w:t>
      </w:r>
      <w:r>
        <w:softHyphen/>
        <w:t>ли не справ</w:t>
      </w:r>
      <w:r>
        <w:softHyphen/>
        <w:t>ди</w:t>
      </w:r>
      <w:r>
        <w:softHyphen/>
        <w:t>лась: в небіжчи</w:t>
      </w:r>
      <w:r>
        <w:softHyphen/>
        <w:t>ка ніяких капіталів не знай</w:t>
      </w:r>
      <w:r>
        <w:softHyphen/>
        <w:t>шлось, ще й Гу</w:t>
      </w:r>
      <w:r>
        <w:softHyphen/>
        <w:t>ко</w:t>
      </w:r>
      <w:r>
        <w:softHyphen/>
        <w:t>вич</w:t>
      </w:r>
      <w:r>
        <w:softHyphen/>
        <w:t>ка му</w:t>
      </w:r>
      <w:r>
        <w:softHyphen/>
        <w:t>си</w:t>
      </w:r>
      <w:r>
        <w:softHyphen/>
        <w:t>ла да</w:t>
      </w:r>
      <w:r>
        <w:softHyphen/>
        <w:t>ти обіцян</w:t>
      </w:r>
      <w:r>
        <w:softHyphen/>
        <w:t>ку вип</w:t>
      </w:r>
      <w:r>
        <w:softHyphen/>
        <w:t>ла</w:t>
      </w:r>
      <w:r>
        <w:softHyphen/>
        <w:t>чу</w:t>
      </w:r>
      <w:r>
        <w:softHyphen/>
        <w:t>вать кільки де</w:t>
      </w:r>
      <w:r>
        <w:softHyphen/>
        <w:t>сятків ти</w:t>
      </w:r>
      <w:r>
        <w:softHyphen/>
        <w:t>сяч кар</w:t>
      </w:r>
      <w:r>
        <w:softHyphen/>
        <w:t>бо</w:t>
      </w:r>
      <w:r>
        <w:softHyphen/>
        <w:t>ванців іншим ро</w:t>
      </w:r>
      <w:r>
        <w:softHyphen/>
        <w:t>ди</w:t>
      </w:r>
      <w:r>
        <w:softHyphen/>
        <w:t>чам небіжчи</w:t>
      </w:r>
      <w:r>
        <w:softHyphen/>
        <w:t>ка. Ста</w:t>
      </w:r>
      <w:r>
        <w:softHyphen/>
        <w:t>рий па</w:t>
      </w:r>
      <w:r>
        <w:softHyphen/>
        <w:t>нич ні за що не дбав, нічим не пик</w:t>
      </w:r>
      <w:r>
        <w:softHyphen/>
        <w:t>лю</w:t>
      </w:r>
      <w:r>
        <w:softHyphen/>
        <w:t>вав</w:t>
      </w:r>
      <w:r>
        <w:softHyphen/>
        <w:t>ся, нічо</w:t>
      </w:r>
      <w:r>
        <w:softHyphen/>
        <w:t>го не дог</w:t>
      </w:r>
      <w:r>
        <w:softHyphen/>
        <w:t>ля</w:t>
      </w:r>
      <w:r>
        <w:softHyphen/>
        <w:t>дав. Маєтність бу</w:t>
      </w:r>
      <w:r>
        <w:softHyphen/>
        <w:t>ла сли</w:t>
      </w:r>
      <w:r>
        <w:softHyphen/>
        <w:t>ве зруй</w:t>
      </w:r>
      <w:r>
        <w:softHyphen/>
        <w:t>но</w:t>
      </w:r>
      <w:r>
        <w:softHyphen/>
        <w:t>ва</w:t>
      </w:r>
      <w:r>
        <w:softHyphen/>
        <w:t>на й спус</w:t>
      </w:r>
      <w:r>
        <w:softHyphen/>
        <w:t>то</w:t>
      </w:r>
      <w:r>
        <w:softHyphen/>
        <w:t>ше</w:t>
      </w:r>
      <w:r>
        <w:softHyphen/>
        <w:t>на злодійку</w:t>
      </w:r>
      <w:r>
        <w:softHyphen/>
        <w:t>ва</w:t>
      </w:r>
      <w:r>
        <w:softHyphen/>
        <w:t>ти</w:t>
      </w:r>
      <w:r>
        <w:softHyphen/>
        <w:t>ми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</w:t>
      </w:r>
      <w:r>
        <w:softHyphen/>
        <w:t>ми та еко</w:t>
      </w:r>
      <w:r>
        <w:softHyphen/>
        <w:t>но</w:t>
      </w:r>
      <w:r>
        <w:softHyphen/>
        <w:t>ма</w:t>
      </w:r>
      <w:r>
        <w:softHyphen/>
        <w:t>ми, котрі пе</w:t>
      </w:r>
      <w:r>
        <w:softHyphen/>
        <w:t>ре</w:t>
      </w:r>
      <w:r>
        <w:softHyphen/>
        <w:t>по</w:t>
      </w:r>
      <w:r>
        <w:softHyphen/>
        <w:t>ло</w:t>
      </w:r>
      <w:r>
        <w:softHyphen/>
        <w:t>ви</w:t>
      </w:r>
      <w:r>
        <w:softHyphen/>
        <w:t>ни</w:t>
      </w:r>
      <w:r>
        <w:softHyphen/>
        <w:t>ли усе па</w:t>
      </w:r>
      <w:r>
        <w:softHyphen/>
        <w:t>ни</w:t>
      </w:r>
      <w:r>
        <w:softHyphen/>
        <w:t>че</w:t>
      </w:r>
      <w:r>
        <w:softHyphen/>
        <w:t>ве доб</w:t>
      </w:r>
      <w:r>
        <w:softHyphen/>
        <w:t>ро. Усі сли</w:t>
      </w:r>
      <w:r>
        <w:softHyphen/>
        <w:t>ве віковічні ду</w:t>
      </w:r>
      <w:r>
        <w:softHyphen/>
        <w:t>би, гра</w:t>
      </w:r>
      <w:r>
        <w:softHyphen/>
        <w:t>би та бе</w:t>
      </w:r>
      <w:r>
        <w:softHyphen/>
        <w:t>рес</w:t>
      </w:r>
      <w:r>
        <w:softHyphen/>
        <w:t>ти в пар</w:t>
      </w:r>
      <w:r>
        <w:softHyphen/>
        <w:t>ку на де</w:t>
      </w:r>
      <w:r>
        <w:softHyphen/>
        <w:t>сять де</w:t>
      </w:r>
      <w:r>
        <w:softHyphen/>
        <w:t>ся</w:t>
      </w:r>
      <w:r>
        <w:softHyphen/>
        <w:t>тин бу</w:t>
      </w:r>
      <w:r>
        <w:softHyphen/>
        <w:t>ли кимсь по</w:t>
      </w:r>
      <w:r>
        <w:softHyphen/>
        <w:t>ви</w:t>
      </w:r>
      <w:r>
        <w:softHyphen/>
        <w:t>ру</w:t>
      </w:r>
      <w:r>
        <w:softHyphen/>
        <w:t>бу</w:t>
      </w:r>
      <w:r>
        <w:softHyphen/>
        <w:t>вані. А ста</w:t>
      </w:r>
      <w:r>
        <w:softHyphen/>
        <w:t>рий не ди</w:t>
      </w:r>
      <w:r>
        <w:softHyphen/>
        <w:t>вив</w:t>
      </w:r>
      <w:r>
        <w:softHyphen/>
        <w:t>ся і все човп, си</w:t>
      </w:r>
      <w:r>
        <w:softHyphen/>
        <w:t>дя</w:t>
      </w:r>
      <w:r>
        <w:softHyphen/>
        <w:t>чи за книж</w:t>
      </w:r>
      <w:r>
        <w:softHyphen/>
        <w:t>ка</w:t>
      </w:r>
      <w:r>
        <w:softHyphen/>
        <w:t>ми. Парк був спус</w:t>
      </w:r>
      <w:r>
        <w:softHyphen/>
        <w:t>то</w:t>
      </w:r>
      <w:r>
        <w:softHyphen/>
        <w:t>ше</w:t>
      </w:r>
      <w:r>
        <w:softHyphen/>
        <w:t>ний од краю до краю, не</w:t>
      </w:r>
      <w:r>
        <w:softHyphen/>
        <w:t>на</w:t>
      </w:r>
      <w:r>
        <w:softHyphen/>
        <w:t>че по йо</w:t>
      </w:r>
      <w:r>
        <w:softHyphen/>
        <w:t>му прой</w:t>
      </w:r>
      <w:r>
        <w:softHyphen/>
        <w:t>шла бу</w:t>
      </w:r>
      <w:r>
        <w:softHyphen/>
        <w:t>ря. Полів не виг</w:t>
      </w:r>
      <w:r>
        <w:softHyphen/>
        <w:t>но</w:t>
      </w:r>
      <w:r>
        <w:softHyphen/>
        <w:t>юва</w:t>
      </w:r>
      <w:r>
        <w:softHyphen/>
        <w:t>ли, хоч виг</w:t>
      </w:r>
      <w:r>
        <w:softHyphen/>
        <w:t>ной</w:t>
      </w:r>
      <w:r>
        <w:softHyphen/>
        <w:t>ки ва</w:t>
      </w:r>
      <w:r>
        <w:softHyphen/>
        <w:t>ля</w:t>
      </w:r>
      <w:r>
        <w:softHyphen/>
        <w:t>лась си</w:t>
      </w:r>
      <w:r>
        <w:softHyphen/>
        <w:t>ла в за</w:t>
      </w:r>
      <w:r>
        <w:softHyphen/>
        <w:t>го</w:t>
      </w:r>
      <w:r>
        <w:softHyphen/>
        <w:t>ро</w:t>
      </w:r>
      <w:r>
        <w:softHyphen/>
        <w:t>дах. Хліб не ро</w:t>
      </w:r>
      <w:r>
        <w:softHyphen/>
        <w:t>див, а ко</w:t>
      </w:r>
      <w:r>
        <w:softHyphen/>
        <w:t>ли й був ви</w:t>
      </w:r>
      <w:r>
        <w:softHyphen/>
        <w:t>пад</w:t>
      </w:r>
      <w:r>
        <w:softHyphen/>
        <w:t>ком уро</w:t>
      </w:r>
      <w:r>
        <w:softHyphen/>
        <w:t>жай, то паш</w:t>
      </w:r>
      <w:r>
        <w:softHyphen/>
        <w:t>ню розк</w:t>
      </w:r>
      <w:r>
        <w:softHyphen/>
        <w:t>ра</w:t>
      </w:r>
      <w:r>
        <w:softHyphen/>
        <w:t>да</w:t>
      </w:r>
      <w:r>
        <w:softHyphen/>
        <w:t>ли.</w:t>
      </w:r>
    </w:p>
    <w:p w:rsidR="00EB0CEF" w:rsidRDefault="00EB0CEF">
      <w:pPr>
        <w:divId w:val="1857111155"/>
      </w:pPr>
      <w:r>
        <w:t>    Але старі батьки й Ме</w:t>
      </w:r>
      <w:r>
        <w:softHyphen/>
        <w:t>ла</w:t>
      </w:r>
      <w:r>
        <w:softHyphen/>
        <w:t>ся все-та</w:t>
      </w:r>
      <w:r>
        <w:softHyphen/>
        <w:t>ки по</w:t>
      </w:r>
      <w:r>
        <w:softHyphen/>
        <w:t>ве</w:t>
      </w:r>
      <w:r>
        <w:softHyphen/>
        <w:t>селіша</w:t>
      </w:r>
      <w:r>
        <w:softHyphen/>
        <w:t>ли й по</w:t>
      </w:r>
      <w:r>
        <w:softHyphen/>
        <w:t>бадьорніша</w:t>
      </w:r>
      <w:r>
        <w:softHyphen/>
        <w:t>ли, їм став не та</w:t>
      </w:r>
      <w:r>
        <w:softHyphen/>
        <w:t>кий страш</w:t>
      </w:r>
      <w:r>
        <w:softHyphen/>
        <w:t>ний про</w:t>
      </w:r>
      <w:r>
        <w:softHyphen/>
        <w:t>даж рідно</w:t>
      </w:r>
      <w:r>
        <w:softHyphen/>
        <w:t>го се</w:t>
      </w:r>
      <w:r>
        <w:softHyphen/>
        <w:t>ла. Ме</w:t>
      </w:r>
      <w:r>
        <w:softHyphen/>
        <w:t>ла</w:t>
      </w:r>
      <w:r>
        <w:softHyphen/>
        <w:t>ся по</w:t>
      </w:r>
      <w:r>
        <w:softHyphen/>
        <w:t>ча</w:t>
      </w:r>
      <w:r>
        <w:softHyphen/>
        <w:t>ла роз</w:t>
      </w:r>
      <w:r>
        <w:softHyphen/>
        <w:t>ки</w:t>
      </w:r>
      <w:r>
        <w:softHyphen/>
        <w:t>да</w:t>
      </w:r>
      <w:r>
        <w:softHyphen/>
        <w:t>ти дум</w:t>
      </w:r>
      <w:r>
        <w:softHyphen/>
        <w:t>ка</w:t>
      </w:r>
      <w:r>
        <w:softHyphen/>
        <w:t>ми та мріями ши</w:t>
      </w:r>
      <w:r>
        <w:softHyphen/>
        <w:t>ро</w:t>
      </w:r>
      <w:r>
        <w:softHyphen/>
        <w:t>ко й ви</w:t>
      </w:r>
      <w:r>
        <w:softHyphen/>
        <w:t>со</w:t>
      </w:r>
      <w:r>
        <w:softHyphen/>
        <w:t>ко. До своїх дітей во</w:t>
      </w:r>
      <w:r>
        <w:softHyphen/>
        <w:t>на прис</w:t>
      </w:r>
      <w:r>
        <w:softHyphen/>
        <w:t>та</w:t>
      </w:r>
      <w:r>
        <w:softHyphen/>
        <w:t>ви</w:t>
      </w:r>
      <w:r>
        <w:softHyphen/>
        <w:t>ла гу</w:t>
      </w:r>
      <w:r>
        <w:softHyphen/>
        <w:t>вер</w:t>
      </w:r>
      <w:r>
        <w:softHyphen/>
        <w:t>нан</w:t>
      </w:r>
      <w:r>
        <w:softHyphen/>
        <w:t>ток, німке</w:t>
      </w:r>
      <w:r>
        <w:softHyphen/>
        <w:t>ню й англічан</w:t>
      </w:r>
      <w:r>
        <w:softHyphen/>
        <w:t>ку, бо діти вже доб</w:t>
      </w:r>
      <w:r>
        <w:softHyphen/>
        <w:t>ре вив</w:t>
      </w:r>
      <w:r>
        <w:softHyphen/>
        <w:t>чи</w:t>
      </w:r>
      <w:r>
        <w:softHyphen/>
        <w:t>лись роз</w:t>
      </w:r>
      <w:r>
        <w:softHyphen/>
        <w:t>мов</w:t>
      </w:r>
      <w:r>
        <w:softHyphen/>
        <w:t>лять фран</w:t>
      </w:r>
      <w:r>
        <w:softHyphen/>
        <w:t>цузькою мо</w:t>
      </w:r>
      <w:r>
        <w:softHyphen/>
        <w:t>вою. В неї бу</w:t>
      </w:r>
      <w:r>
        <w:softHyphen/>
        <w:t>ла дум</w:t>
      </w:r>
      <w:r>
        <w:softHyphen/>
        <w:t>ка, щоб діти вміли ба</w:t>
      </w:r>
      <w:r>
        <w:softHyphen/>
        <w:t>ла</w:t>
      </w:r>
      <w:r>
        <w:softHyphen/>
        <w:t>кать на трьох мо</w:t>
      </w:r>
      <w:r>
        <w:softHyphen/>
        <w:t>вах, як при</w:t>
      </w:r>
      <w:r>
        <w:softHyphen/>
        <w:t>цу</w:t>
      </w:r>
      <w:r>
        <w:softHyphen/>
        <w:t>цу</w:t>
      </w:r>
      <w:r>
        <w:softHyphen/>
        <w:t>ва</w:t>
      </w:r>
      <w:r>
        <w:softHyphen/>
        <w:t>тий ста</w:t>
      </w:r>
      <w:r>
        <w:softHyphen/>
        <w:t>рий бур</w:t>
      </w:r>
      <w:r>
        <w:softHyphen/>
        <w:t>тянський дядько; та й во</w:t>
      </w:r>
      <w:r>
        <w:softHyphen/>
        <w:t>на са</w:t>
      </w:r>
      <w:r>
        <w:softHyphen/>
        <w:t>ма навіщось вив</w:t>
      </w:r>
      <w:r>
        <w:softHyphen/>
        <w:t>чи</w:t>
      </w:r>
      <w:r>
        <w:softHyphen/>
        <w:t>ла всі ті три мо</w:t>
      </w:r>
      <w:r>
        <w:softHyphen/>
        <w:t>ви. Ме</w:t>
      </w:r>
      <w:r>
        <w:softHyphen/>
        <w:t>ла</w:t>
      </w:r>
      <w:r>
        <w:softHyphen/>
        <w:t>ся за</w:t>
      </w:r>
      <w:r>
        <w:softHyphen/>
        <w:t>раз пе</w:t>
      </w:r>
      <w:r>
        <w:softHyphen/>
        <w:t>реб</w:t>
      </w:r>
      <w:r>
        <w:softHyphen/>
        <w:t>ра</w:t>
      </w:r>
      <w:r>
        <w:softHyphen/>
        <w:t>лась з дітьми в ве</w:t>
      </w:r>
      <w:r>
        <w:softHyphen/>
        <w:t>ли</w:t>
      </w:r>
      <w:r>
        <w:softHyphen/>
        <w:t>кий бур</w:t>
      </w:r>
      <w:r>
        <w:softHyphen/>
        <w:t>тянський дім, а на</w:t>
      </w:r>
      <w:r>
        <w:softHyphen/>
        <w:t>томість батько ду</w:t>
      </w:r>
      <w:r>
        <w:softHyphen/>
        <w:t>мав при</w:t>
      </w:r>
      <w:r>
        <w:softHyphen/>
        <w:t>мос</w:t>
      </w:r>
      <w:r>
        <w:softHyphen/>
        <w:t>титься для сво</w:t>
      </w:r>
      <w:r>
        <w:softHyphen/>
        <w:t>го спо</w:t>
      </w:r>
      <w:r>
        <w:softHyphen/>
        <w:t>кою в опрічно</w:t>
      </w:r>
      <w:r>
        <w:softHyphen/>
        <w:t>му надвірно</w:t>
      </w:r>
      <w:r>
        <w:softHyphen/>
        <w:t>му флігелі, що сто</w:t>
      </w:r>
      <w:r>
        <w:softHyphen/>
        <w:t>яв на од</w:t>
      </w:r>
      <w:r>
        <w:softHyphen/>
        <w:t>шибі за бібліоте</w:t>
      </w:r>
      <w:r>
        <w:softHyphen/>
        <w:t>кою й од</w:t>
      </w:r>
      <w:r>
        <w:softHyphen/>
        <w:t>ним дом</w:t>
      </w:r>
      <w:r>
        <w:softHyphen/>
        <w:t>ком у пар</w:t>
      </w:r>
      <w:r>
        <w:softHyphen/>
        <w:t>ку.</w:t>
      </w:r>
    </w:p>
    <w:p w:rsidR="00EB0CEF" w:rsidRDefault="00EB0CEF">
      <w:pPr>
        <w:divId w:val="1857110304"/>
      </w:pPr>
      <w:r>
        <w:t>    Минув ще один рік. Ще й бур</w:t>
      </w:r>
      <w:r>
        <w:softHyphen/>
        <w:t>тянська маєтність не бу</w:t>
      </w:r>
      <w:r>
        <w:softHyphen/>
        <w:t>ла га</w:t>
      </w:r>
      <w:r>
        <w:softHyphen/>
        <w:t>разд впо</w:t>
      </w:r>
      <w:r>
        <w:softHyphen/>
        <w:t>ряд</w:t>
      </w:r>
      <w:r>
        <w:softHyphen/>
        <w:t>ко</w:t>
      </w:r>
      <w:r>
        <w:softHyphen/>
        <w:t>ва</w:t>
      </w:r>
      <w:r>
        <w:softHyphen/>
        <w:t>на, як банк оповістив за про</w:t>
      </w:r>
      <w:r>
        <w:softHyphen/>
        <w:t>даж Дер</w:t>
      </w:r>
      <w:r>
        <w:softHyphen/>
        <w:t>качівки. Дав</w:t>
      </w:r>
      <w:r>
        <w:softHyphen/>
        <w:t>ня маєтність ро</w:t>
      </w:r>
      <w:r>
        <w:softHyphen/>
        <w:t>ду Теклі Опа</w:t>
      </w:r>
      <w:r>
        <w:softHyphen/>
        <w:t>насівни пішла в чужі ру</w:t>
      </w:r>
      <w:r>
        <w:softHyphen/>
        <w:t>ки. Гу</w:t>
      </w:r>
      <w:r>
        <w:softHyphen/>
        <w:t>ко</w:t>
      </w:r>
      <w:r>
        <w:softHyphen/>
        <w:t>вич не</w:t>
      </w:r>
      <w:r>
        <w:softHyphen/>
        <w:t>за</w:t>
      </w:r>
      <w:r>
        <w:softHyphen/>
        <w:t>ба</w:t>
      </w:r>
      <w:r>
        <w:softHyphen/>
        <w:t>ром му</w:t>
      </w:r>
      <w:r>
        <w:softHyphen/>
        <w:t>сив пе</w:t>
      </w:r>
      <w:r>
        <w:softHyphen/>
        <w:t>реїха</w:t>
      </w:r>
      <w:r>
        <w:softHyphen/>
        <w:t>ти в Бур</w:t>
      </w:r>
      <w:r>
        <w:softHyphen/>
        <w:t>ти. Він пад</w:t>
      </w:r>
      <w:r>
        <w:softHyphen/>
        <w:t>ко</w:t>
      </w:r>
      <w:r>
        <w:softHyphen/>
        <w:t>ви</w:t>
      </w:r>
      <w:r>
        <w:softHyphen/>
        <w:t>то й зав</w:t>
      </w:r>
      <w:r>
        <w:softHyphen/>
        <w:t>зя</w:t>
      </w:r>
      <w:r>
        <w:softHyphen/>
        <w:t>то за</w:t>
      </w:r>
      <w:r>
        <w:softHyphen/>
        <w:t>хо</w:t>
      </w:r>
      <w:r>
        <w:softHyphen/>
        <w:t>див</w:t>
      </w:r>
      <w:r>
        <w:softHyphen/>
        <w:t>ся ко</w:t>
      </w:r>
      <w:r>
        <w:softHyphen/>
        <w:t>ло ро</w:t>
      </w:r>
      <w:r>
        <w:softHyphen/>
        <w:t>бо</w:t>
      </w:r>
      <w:r>
        <w:softHyphen/>
        <w:t>ти, ко</w:t>
      </w:r>
      <w:r>
        <w:softHyphen/>
        <w:t>ло ха</w:t>
      </w:r>
      <w:r>
        <w:softHyphen/>
        <w:t>зяй</w:t>
      </w:r>
      <w:r>
        <w:softHyphen/>
        <w:t>ст</w:t>
      </w:r>
      <w:r>
        <w:softHyphen/>
        <w:t>ва. Ста</w:t>
      </w:r>
      <w:r>
        <w:softHyphen/>
        <w:t>ро</w:t>
      </w:r>
      <w:r>
        <w:softHyphen/>
        <w:t>му знов до</w:t>
      </w:r>
      <w:r>
        <w:softHyphen/>
        <w:t>ве</w:t>
      </w:r>
      <w:r>
        <w:softHyphen/>
        <w:t>лось кло</w:t>
      </w:r>
      <w:r>
        <w:softHyphen/>
        <w:t>по</w:t>
      </w:r>
      <w:r>
        <w:softHyphen/>
        <w:t>таться та нес</w:t>
      </w:r>
      <w:r>
        <w:softHyphen/>
        <w:t>ти ве</w:t>
      </w:r>
      <w:r>
        <w:softHyphen/>
        <w:t>ликі тур</w:t>
      </w:r>
      <w:r>
        <w:softHyphen/>
        <w:t>бо</w:t>
      </w:r>
      <w:r>
        <w:softHyphen/>
        <w:t>ти, щоб да</w:t>
      </w:r>
      <w:r>
        <w:softHyphen/>
        <w:t>ти лад в но</w:t>
      </w:r>
      <w:r>
        <w:softHyphen/>
        <w:t>во</w:t>
      </w:r>
      <w:r>
        <w:softHyphen/>
        <w:t>му за</w:t>
      </w:r>
      <w:r>
        <w:softHyphen/>
        <w:t>пу</w:t>
      </w:r>
      <w:r>
        <w:softHyphen/>
        <w:t>ще</w:t>
      </w:r>
      <w:r>
        <w:softHyphen/>
        <w:t>но</w:t>
      </w:r>
      <w:r>
        <w:softHyphen/>
        <w:t>му маєтку, опо</w:t>
      </w:r>
      <w:r>
        <w:softHyphen/>
        <w:t>ря</w:t>
      </w:r>
      <w:r>
        <w:softHyphen/>
        <w:t>ди</w:t>
      </w:r>
      <w:r>
        <w:softHyphen/>
        <w:t>ти й по</w:t>
      </w:r>
      <w:r>
        <w:softHyphen/>
        <w:t>ла</w:t>
      </w:r>
      <w:r>
        <w:softHyphen/>
        <w:t>го</w:t>
      </w:r>
      <w:r>
        <w:softHyphen/>
        <w:t>дить за</w:t>
      </w:r>
      <w:r>
        <w:softHyphen/>
        <w:t>бу</w:t>
      </w:r>
      <w:r>
        <w:softHyphen/>
        <w:t>ду</w:t>
      </w:r>
      <w:r>
        <w:softHyphen/>
        <w:t>ван</w:t>
      </w:r>
      <w:r>
        <w:softHyphen/>
        <w:t>ня, за</w:t>
      </w:r>
      <w:r>
        <w:softHyphen/>
        <w:t>вес</w:t>
      </w:r>
      <w:r>
        <w:softHyphen/>
        <w:t>ти доб</w:t>
      </w:r>
      <w:r>
        <w:softHyphen/>
        <w:t>ре ха</w:t>
      </w:r>
      <w:r>
        <w:softHyphen/>
        <w:t>зяй</w:t>
      </w:r>
      <w:r>
        <w:softHyphen/>
        <w:t>ст</w:t>
      </w:r>
      <w:r>
        <w:softHyphen/>
        <w:t>во.</w:t>
      </w:r>
    </w:p>
    <w:p w:rsidR="00EB0CEF" w:rsidRDefault="00EB0CEF">
      <w:pPr>
        <w:divId w:val="1857111263"/>
      </w:pPr>
      <w:r>
        <w:t>    Аж те</w:t>
      </w:r>
      <w:r>
        <w:softHyphen/>
        <w:t>пер Ме</w:t>
      </w:r>
      <w:r>
        <w:softHyphen/>
        <w:t>ла</w:t>
      </w:r>
      <w:r>
        <w:softHyphen/>
        <w:t>ся на</w:t>
      </w:r>
      <w:r>
        <w:softHyphen/>
        <w:t>ва</w:t>
      </w:r>
      <w:r>
        <w:softHyphen/>
        <w:t>жи</w:t>
      </w:r>
      <w:r>
        <w:softHyphen/>
        <w:t>лась здійснить свої по</w:t>
      </w:r>
      <w:r>
        <w:softHyphen/>
        <w:t>таємні мрії. З тієї при</w:t>
      </w:r>
      <w:r>
        <w:softHyphen/>
        <w:t>чи</w:t>
      </w:r>
      <w:r>
        <w:softHyphen/>
        <w:t>ни, що вже нас</w:t>
      </w:r>
      <w:r>
        <w:softHyphen/>
        <w:t>тав час вчи</w:t>
      </w:r>
      <w:r>
        <w:softHyphen/>
        <w:t>ти в шко</w:t>
      </w:r>
      <w:r>
        <w:softHyphen/>
        <w:t>лах дітей, во</w:t>
      </w:r>
      <w:r>
        <w:softHyphen/>
        <w:t>на вип</w:t>
      </w:r>
      <w:r>
        <w:softHyphen/>
        <w:t>ро</w:t>
      </w:r>
      <w:r>
        <w:softHyphen/>
        <w:t>си</w:t>
      </w:r>
      <w:r>
        <w:softHyphen/>
        <w:t>ла в батька гро</w:t>
      </w:r>
      <w:r>
        <w:softHyphen/>
        <w:t>шей, най</w:t>
      </w:r>
      <w:r>
        <w:softHyphen/>
        <w:t>ня</w:t>
      </w:r>
      <w:r>
        <w:softHyphen/>
        <w:t>ла в Києві чи</w:t>
      </w:r>
      <w:r>
        <w:softHyphen/>
        <w:t>ма</w:t>
      </w:r>
      <w:r>
        <w:softHyphen/>
        <w:t>лу квар</w:t>
      </w:r>
      <w:r>
        <w:softHyphen/>
        <w:t>ти</w:t>
      </w:r>
      <w:r>
        <w:softHyphen/>
        <w:t>ру та й пе</w:t>
      </w:r>
      <w:r>
        <w:softHyphen/>
        <w:t>реб</w:t>
      </w:r>
      <w:r>
        <w:softHyphen/>
        <w:t>ра</w:t>
      </w:r>
      <w:r>
        <w:softHyphen/>
        <w:t>лась в Київ з дітьми й гу</w:t>
      </w:r>
      <w:r>
        <w:softHyphen/>
        <w:t>вер</w:t>
      </w:r>
      <w:r>
        <w:softHyphen/>
        <w:t>нант</w:t>
      </w:r>
      <w:r>
        <w:softHyphen/>
        <w:t>ка</w:t>
      </w:r>
      <w:r>
        <w:softHyphen/>
        <w:t>ми. Ми</w:t>
      </w:r>
      <w:r>
        <w:softHyphen/>
        <w:t>шук не пи</w:t>
      </w:r>
      <w:r>
        <w:softHyphen/>
        <w:t>сав до неї й навіть не про</w:t>
      </w:r>
      <w:r>
        <w:softHyphen/>
        <w:t>сив її пе</w:t>
      </w:r>
      <w:r>
        <w:softHyphen/>
        <w:t>реб</w:t>
      </w:r>
      <w:r>
        <w:softHyphen/>
        <w:t>раться до йо</w:t>
      </w:r>
      <w:r>
        <w:softHyphen/>
        <w:t>го. Та Ме</w:t>
      </w:r>
      <w:r>
        <w:softHyphen/>
        <w:t>ла</w:t>
      </w:r>
      <w:r>
        <w:softHyphen/>
        <w:t>ся й не поїха</w:t>
      </w:r>
      <w:r>
        <w:softHyphen/>
        <w:t>ла б до чо</w:t>
      </w:r>
      <w:r>
        <w:softHyphen/>
        <w:t>ловіка, хоч в то</w:t>
      </w:r>
      <w:r>
        <w:softHyphen/>
        <w:t>му повіто</w:t>
      </w:r>
      <w:r>
        <w:softHyphen/>
        <w:t>во</w:t>
      </w:r>
      <w:r>
        <w:softHyphen/>
        <w:t>му місті й бу</w:t>
      </w:r>
      <w:r>
        <w:softHyphen/>
        <w:t>ла гімназія й хлоп</w:t>
      </w:r>
      <w:r>
        <w:softHyphen/>
        <w:t>ча</w:t>
      </w:r>
      <w:r>
        <w:softHyphen/>
        <w:t>ча й діво</w:t>
      </w:r>
      <w:r>
        <w:softHyphen/>
        <w:t>ча. Хит</w:t>
      </w:r>
      <w:r>
        <w:softHyphen/>
        <w:t>ро</w:t>
      </w:r>
      <w:r>
        <w:softHyphen/>
        <w:t>ща</w:t>
      </w:r>
      <w:r>
        <w:softHyphen/>
        <w:t>ми та муд</w:t>
      </w:r>
      <w:r>
        <w:softHyphen/>
        <w:t>ро</w:t>
      </w:r>
      <w:r>
        <w:softHyphen/>
        <w:t>ща</w:t>
      </w:r>
      <w:r>
        <w:softHyphen/>
        <w:t>ми во</w:t>
      </w:r>
      <w:r>
        <w:softHyphen/>
        <w:t>на до</w:t>
      </w:r>
      <w:r>
        <w:softHyphen/>
        <w:t>ка</w:t>
      </w:r>
      <w:r>
        <w:softHyphen/>
        <w:t>за</w:t>
      </w:r>
      <w:r>
        <w:softHyphen/>
        <w:t>ла батькові, не</w:t>
      </w:r>
      <w:r>
        <w:softHyphen/>
        <w:t>на</w:t>
      </w:r>
      <w:r>
        <w:softHyphen/>
        <w:t>че на до</w:t>
      </w:r>
      <w:r>
        <w:softHyphen/>
        <w:t>лоні вик</w:t>
      </w:r>
      <w:r>
        <w:softHyphen/>
        <w:t>ла</w:t>
      </w:r>
      <w:r>
        <w:softHyphen/>
        <w:t>ла, що їй до</w:t>
      </w:r>
      <w:r>
        <w:softHyphen/>
        <w:t>кон</w:t>
      </w:r>
      <w:r>
        <w:softHyphen/>
        <w:t>че тре</w:t>
      </w:r>
      <w:r>
        <w:softHyphen/>
        <w:t>ба пе</w:t>
      </w:r>
      <w:r>
        <w:softHyphen/>
        <w:t>реб</w:t>
      </w:r>
      <w:r>
        <w:softHyphen/>
        <w:t>раться в Київ, бо це кош</w:t>
      </w:r>
      <w:r>
        <w:softHyphen/>
        <w:t>ту</w:t>
      </w:r>
      <w:r>
        <w:softHyphen/>
        <w:t>ва</w:t>
      </w:r>
      <w:r>
        <w:softHyphen/>
        <w:t>ти</w:t>
      </w:r>
      <w:r>
        <w:softHyphen/>
        <w:t>ме ба</w:t>
      </w:r>
      <w:r>
        <w:softHyphen/>
        <w:t>га</w:t>
      </w:r>
      <w:r>
        <w:softHyphen/>
        <w:t>то де</w:t>
      </w:r>
      <w:r>
        <w:softHyphen/>
        <w:t>шев</w:t>
      </w:r>
      <w:r>
        <w:softHyphen/>
        <w:t>ше, ніж най</w:t>
      </w:r>
      <w:r>
        <w:softHyphen/>
        <w:t>нять для кож</w:t>
      </w:r>
      <w:r>
        <w:softHyphen/>
        <w:t>ної ди</w:t>
      </w:r>
      <w:r>
        <w:softHyphen/>
        <w:t>ти</w:t>
      </w:r>
      <w:r>
        <w:softHyphen/>
        <w:t>ни квар</w:t>
      </w:r>
      <w:r>
        <w:softHyphen/>
        <w:t>ти</w:t>
      </w:r>
      <w:r>
        <w:softHyphen/>
        <w:t>ру. Батько му</w:t>
      </w:r>
      <w:r>
        <w:softHyphen/>
        <w:t>сив пос</w:t>
      </w:r>
      <w:r>
        <w:softHyphen/>
        <w:t>та</w:t>
      </w:r>
      <w:r>
        <w:softHyphen/>
        <w:t>чить гро</w:t>
      </w:r>
      <w:r>
        <w:softHyphen/>
        <w:t>шей ще й на цю Ме</w:t>
      </w:r>
      <w:r>
        <w:softHyphen/>
        <w:t>ла</w:t>
      </w:r>
      <w:r>
        <w:softHyphen/>
        <w:t>си</w:t>
      </w:r>
      <w:r>
        <w:softHyphen/>
        <w:t>ну ви</w:t>
      </w:r>
      <w:r>
        <w:softHyphen/>
        <w:t>мо</w:t>
      </w:r>
      <w:r>
        <w:softHyphen/>
        <w:t>гу.</w:t>
      </w:r>
    </w:p>
    <w:p w:rsidR="00EB0CEF" w:rsidRDefault="00EB0CEF">
      <w:pPr>
        <w:divId w:val="1857110969"/>
      </w:pPr>
      <w:r>
        <w:t>    </w:t>
      </w:r>
    </w:p>
    <w:p w:rsidR="00EB0CEF" w:rsidRDefault="00EB0CEF">
      <w:pPr>
        <w:jc w:val="center"/>
        <w:divId w:val="1857110986"/>
        <w:rPr>
          <w:color w:val="001950"/>
        </w:rPr>
      </w:pPr>
      <w:r>
        <w:rPr>
          <w:b/>
          <w:bCs/>
          <w:color w:val="001950"/>
        </w:rPr>
        <w:t>XIV</w:t>
      </w:r>
    </w:p>
    <w:p w:rsidR="00EB0CEF" w:rsidRDefault="00EB0CEF">
      <w:pPr>
        <w:divId w:val="1857110839"/>
      </w:pPr>
      <w:r>
        <w:t>    </w:t>
      </w:r>
    </w:p>
    <w:p w:rsidR="00EB0CEF" w:rsidRDefault="00EB0CEF">
      <w:pPr>
        <w:divId w:val="1857110653"/>
      </w:pPr>
      <w:r>
        <w:t>    Забравши з до</w:t>
      </w:r>
      <w:r>
        <w:softHyphen/>
        <w:t>му де</w:t>
      </w:r>
      <w:r>
        <w:softHyphen/>
        <w:t>яку мобіль і де</w:t>
      </w:r>
      <w:r>
        <w:softHyphen/>
        <w:t>що ку</w:t>
      </w:r>
      <w:r>
        <w:softHyphen/>
        <w:t>пив</w:t>
      </w:r>
      <w:r>
        <w:softHyphen/>
        <w:t>ши в Києві, Ме</w:t>
      </w:r>
      <w:r>
        <w:softHyphen/>
        <w:t>ла</w:t>
      </w:r>
      <w:r>
        <w:softHyphen/>
        <w:t>ся пе</w:t>
      </w:r>
      <w:r>
        <w:softHyphen/>
        <w:t>реб</w:t>
      </w:r>
      <w:r>
        <w:softHyphen/>
        <w:t>ра</w:t>
      </w:r>
      <w:r>
        <w:softHyphen/>
        <w:t>лась в Київ і хо</w:t>
      </w:r>
      <w:r>
        <w:softHyphen/>
        <w:t>ро</w:t>
      </w:r>
      <w:r>
        <w:softHyphen/>
        <w:t>ше обс</w:t>
      </w:r>
      <w:r>
        <w:softHyphen/>
        <w:t>та</w:t>
      </w:r>
      <w:r>
        <w:softHyphen/>
        <w:t>ви</w:t>
      </w:r>
      <w:r>
        <w:softHyphen/>
        <w:t>ла своє жит</w:t>
      </w:r>
      <w:r>
        <w:softHyphen/>
        <w:t>ло. Од</w:t>
      </w:r>
      <w:r>
        <w:softHyphen/>
        <w:t>на</w:t>
      </w:r>
      <w:r>
        <w:softHyphen/>
        <w:t>че дітей во</w:t>
      </w:r>
      <w:r>
        <w:softHyphen/>
        <w:t>на не по</w:t>
      </w:r>
      <w:r>
        <w:softHyphen/>
        <w:t>си</w:t>
      </w:r>
      <w:r>
        <w:softHyphen/>
        <w:t>ла</w:t>
      </w:r>
      <w:r>
        <w:softHyphen/>
        <w:t>ла в шко</w:t>
      </w:r>
      <w:r>
        <w:softHyphen/>
        <w:t>лу для на</w:t>
      </w:r>
      <w:r>
        <w:softHyphen/>
        <w:t>уки. Їх вчи</w:t>
      </w:r>
      <w:r>
        <w:softHyphen/>
        <w:t>ли вдо</w:t>
      </w:r>
      <w:r>
        <w:softHyphen/>
        <w:t>ма ті та</w:t>
      </w:r>
      <w:r>
        <w:softHyphen/>
        <w:t>ки гу</w:t>
      </w:r>
      <w:r>
        <w:softHyphen/>
        <w:t>вер</w:t>
      </w:r>
      <w:r>
        <w:softHyphen/>
        <w:t>нант</w:t>
      </w:r>
      <w:r>
        <w:softHyphen/>
        <w:t>ки, що й у Дер</w:t>
      </w:r>
      <w:r>
        <w:softHyphen/>
        <w:t>качівці. В Ме</w:t>
      </w:r>
      <w:r>
        <w:softHyphen/>
        <w:t>ласі бу</w:t>
      </w:r>
      <w:r>
        <w:softHyphen/>
        <w:t>ли зовсім інші гад</w:t>
      </w:r>
      <w:r>
        <w:softHyphen/>
        <w:t>ки та дум</w:t>
      </w:r>
      <w:r>
        <w:softHyphen/>
        <w:t>ки, її сер</w:t>
      </w:r>
      <w:r>
        <w:softHyphen/>
        <w:t>це жа</w:t>
      </w:r>
      <w:r>
        <w:softHyphen/>
        <w:t>да</w:t>
      </w:r>
      <w:r>
        <w:softHyphen/>
        <w:t>ло ко</w:t>
      </w:r>
      <w:r>
        <w:softHyphen/>
        <w:t>хан</w:t>
      </w:r>
      <w:r>
        <w:softHyphen/>
        <w:t>ня, і во</w:t>
      </w:r>
      <w:r>
        <w:softHyphen/>
        <w:t>на ма</w:t>
      </w:r>
      <w:r>
        <w:softHyphen/>
        <w:t>ла на думці за</w:t>
      </w:r>
      <w:r>
        <w:softHyphen/>
        <w:t>ко</w:t>
      </w:r>
      <w:r>
        <w:softHyphen/>
        <w:t>ха</w:t>
      </w:r>
      <w:r>
        <w:softHyphen/>
        <w:t>тись в яко</w:t>
      </w:r>
      <w:r>
        <w:softHyphen/>
        <w:t>гось кра</w:t>
      </w:r>
      <w:r>
        <w:softHyphen/>
        <w:t>су</w:t>
      </w:r>
      <w:r>
        <w:softHyphen/>
        <w:t>ня.</w:t>
      </w:r>
    </w:p>
    <w:p w:rsidR="00EB0CEF" w:rsidRDefault="00EB0CEF">
      <w:pPr>
        <w:divId w:val="1857110807"/>
      </w:pPr>
      <w:r>
        <w:t>    Раз якось че</w:t>
      </w:r>
      <w:r>
        <w:softHyphen/>
        <w:t>рез тиж</w:t>
      </w:r>
      <w:r>
        <w:softHyphen/>
        <w:t>день після пе</w:t>
      </w:r>
      <w:r>
        <w:softHyphen/>
        <w:t>реїзду на но</w:t>
      </w:r>
      <w:r>
        <w:softHyphen/>
        <w:t>ве жит</w:t>
      </w:r>
      <w:r>
        <w:softHyphen/>
        <w:t>ло Ме</w:t>
      </w:r>
      <w:r>
        <w:softHyphen/>
        <w:t>ла</w:t>
      </w:r>
      <w:r>
        <w:softHyphen/>
        <w:t>ся вер</w:t>
      </w:r>
      <w:r>
        <w:softHyphen/>
        <w:t>та</w:t>
      </w:r>
      <w:r>
        <w:softHyphen/>
        <w:t>лась до</w:t>
      </w:r>
      <w:r>
        <w:softHyphen/>
        <w:t>до</w:t>
      </w:r>
      <w:r>
        <w:softHyphen/>
        <w:t>му й у ко</w:t>
      </w:r>
      <w:r>
        <w:softHyphen/>
        <w:t>ри</w:t>
      </w:r>
      <w:r>
        <w:softHyphen/>
        <w:t>дорі зострілась з не</w:t>
      </w:r>
      <w:r>
        <w:softHyphen/>
        <w:t>мо</w:t>
      </w:r>
      <w:r>
        <w:softHyphen/>
        <w:t>ло</w:t>
      </w:r>
      <w:r>
        <w:softHyphen/>
        <w:t>дим вже ге</w:t>
      </w:r>
      <w:r>
        <w:softHyphen/>
        <w:t>не</w:t>
      </w:r>
      <w:r>
        <w:softHyphen/>
        <w:t>ра</w:t>
      </w:r>
      <w:r>
        <w:softHyphen/>
        <w:t>лом. Во</w:t>
      </w:r>
      <w:r>
        <w:softHyphen/>
        <w:t>на вже зна</w:t>
      </w:r>
      <w:r>
        <w:softHyphen/>
        <w:t>ла всіх, хто жив в домі, роз</w:t>
      </w:r>
      <w:r>
        <w:softHyphen/>
        <w:t>пи</w:t>
      </w:r>
      <w:r>
        <w:softHyphen/>
        <w:t>та</w:t>
      </w:r>
      <w:r>
        <w:softHyphen/>
        <w:t>ла й за ге</w:t>
      </w:r>
      <w:r>
        <w:softHyphen/>
        <w:t>не</w:t>
      </w:r>
      <w:r>
        <w:softHyphen/>
        <w:t>ра</w:t>
      </w:r>
      <w:r>
        <w:softHyphen/>
        <w:t>ла. Ге</w:t>
      </w:r>
      <w:r>
        <w:softHyphen/>
        <w:t>не</w:t>
      </w:r>
      <w:r>
        <w:softHyphen/>
        <w:t>рал, Де</w:t>
      </w:r>
      <w:r>
        <w:softHyphen/>
        <w:t>нис Яки</w:t>
      </w:r>
      <w:r>
        <w:softHyphen/>
        <w:t>мо</w:t>
      </w:r>
      <w:r>
        <w:softHyphen/>
        <w:t>вич Ло</w:t>
      </w:r>
      <w:r>
        <w:softHyphen/>
        <w:t>зинський, хоч був вже одс</w:t>
      </w:r>
      <w:r>
        <w:softHyphen/>
        <w:t>тав</w:t>
      </w:r>
      <w:r>
        <w:softHyphen/>
        <w:t>ний і підтоп</w:t>
      </w:r>
      <w:r>
        <w:softHyphen/>
        <w:t>та</w:t>
      </w:r>
      <w:r>
        <w:softHyphen/>
        <w:t>ний удівець, але був ще бадьорис</w:t>
      </w:r>
      <w:r>
        <w:softHyphen/>
        <w:t>тий, кре</w:t>
      </w:r>
      <w:r>
        <w:softHyphen/>
        <w:t>мез</w:t>
      </w:r>
      <w:r>
        <w:softHyphen/>
        <w:t>ний, пос</w:t>
      </w:r>
      <w:r>
        <w:softHyphen/>
        <w:t>тав</w:t>
      </w:r>
      <w:r>
        <w:softHyphen/>
        <w:t>ний та свіжий на ви</w:t>
      </w:r>
      <w:r>
        <w:softHyphen/>
        <w:t>ду. Ме</w:t>
      </w:r>
      <w:r>
        <w:softHyphen/>
        <w:t>ла</w:t>
      </w:r>
      <w:r>
        <w:softHyphen/>
        <w:t>ся заціка</w:t>
      </w:r>
      <w:r>
        <w:softHyphen/>
        <w:t>ви</w:t>
      </w:r>
      <w:r>
        <w:softHyphen/>
        <w:t>лась ним і за</w:t>
      </w:r>
      <w:r>
        <w:softHyphen/>
        <w:t>че</w:t>
      </w:r>
      <w:r>
        <w:softHyphen/>
        <w:t>пи</w:t>
      </w:r>
      <w:r>
        <w:softHyphen/>
        <w:t>ла йо</w:t>
      </w:r>
      <w:r>
        <w:softHyphen/>
        <w:t>го на ході, йду</w:t>
      </w:r>
      <w:r>
        <w:softHyphen/>
        <w:t>чи по схо</w:t>
      </w:r>
      <w:r>
        <w:softHyphen/>
        <w:t>дах, їй за</w:t>
      </w:r>
      <w:r>
        <w:softHyphen/>
        <w:t>ма</w:t>
      </w:r>
      <w:r>
        <w:softHyphen/>
        <w:t>ну</w:t>
      </w:r>
      <w:r>
        <w:softHyphen/>
        <w:t>лось для роз</w:t>
      </w:r>
      <w:r>
        <w:softHyphen/>
        <w:t>ва</w:t>
      </w:r>
      <w:r>
        <w:softHyphen/>
        <w:t>ги поз</w:t>
      </w:r>
      <w:r>
        <w:softHyphen/>
        <w:t>най</w:t>
      </w:r>
      <w:r>
        <w:softHyphen/>
        <w:t>омиться з ним, а че</w:t>
      </w:r>
      <w:r>
        <w:softHyphen/>
        <w:t>рез йо</w:t>
      </w:r>
      <w:r>
        <w:softHyphen/>
        <w:t>го й з мо</w:t>
      </w:r>
      <w:r>
        <w:softHyphen/>
        <w:t>ло</w:t>
      </w:r>
      <w:r>
        <w:softHyphen/>
        <w:t>ди</w:t>
      </w:r>
      <w:r>
        <w:softHyphen/>
        <w:t>ми офіце</w:t>
      </w:r>
      <w:r>
        <w:softHyphen/>
        <w:t>ра</w:t>
      </w:r>
      <w:r>
        <w:softHyphen/>
        <w:t>ми, котрі та</w:t>
      </w:r>
      <w:r>
        <w:softHyphen/>
        <w:t>ки час</w:t>
      </w:r>
      <w:r>
        <w:softHyphen/>
        <w:t>то одвіду</w:t>
      </w:r>
      <w:r>
        <w:softHyphen/>
        <w:t>ва</w:t>
      </w:r>
      <w:r>
        <w:softHyphen/>
        <w:t>ли йо</w:t>
      </w:r>
      <w:r>
        <w:softHyphen/>
        <w:t>го в са</w:t>
      </w:r>
      <w:r>
        <w:softHyphen/>
        <w:t>мо</w:t>
      </w:r>
      <w:r>
        <w:softHyphen/>
        <w:t>тині.</w:t>
      </w:r>
    </w:p>
    <w:p w:rsidR="00EB0CEF" w:rsidRDefault="00EB0CEF">
      <w:pPr>
        <w:divId w:val="1857111297"/>
      </w:pPr>
      <w:r>
        <w:t>    «От, мо</w:t>
      </w:r>
      <w:r>
        <w:softHyphen/>
        <w:t>же, й нат</w:t>
      </w:r>
      <w:r>
        <w:softHyphen/>
        <w:t>рап</w:t>
      </w:r>
      <w:r>
        <w:softHyphen/>
        <w:t>лю на яко</w:t>
      </w:r>
      <w:r>
        <w:softHyphen/>
        <w:t>гось пру</w:t>
      </w:r>
      <w:r>
        <w:softHyphen/>
        <w:t>ди</w:t>
      </w:r>
      <w:r>
        <w:softHyphen/>
        <w:t>ву</w:t>
      </w:r>
      <w:r>
        <w:softHyphen/>
        <w:t>са, що при</w:t>
      </w:r>
      <w:r>
        <w:softHyphen/>
        <w:t>па</w:t>
      </w:r>
      <w:r>
        <w:softHyphen/>
        <w:t>де мені до впо</w:t>
      </w:r>
      <w:r>
        <w:softHyphen/>
        <w:t>до</w:t>
      </w:r>
      <w:r>
        <w:softHyphen/>
        <w:t>би. А як мені ба</w:t>
      </w:r>
      <w:r>
        <w:softHyphen/>
        <w:t>жається нат</w:t>
      </w:r>
      <w:r>
        <w:softHyphen/>
        <w:t>ра</w:t>
      </w:r>
      <w:r>
        <w:softHyphen/>
        <w:t>пи</w:t>
      </w:r>
      <w:r>
        <w:softHyphen/>
        <w:t>ти на якусь пи</w:t>
      </w:r>
      <w:r>
        <w:softHyphen/>
        <w:t>са</w:t>
      </w:r>
      <w:r>
        <w:softHyphen/>
        <w:t>ну ця</w:t>
      </w:r>
      <w:r>
        <w:softHyphen/>
        <w:t>цю й по</w:t>
      </w:r>
      <w:r>
        <w:softHyphen/>
        <w:t>ко</w:t>
      </w:r>
      <w:r>
        <w:softHyphen/>
        <w:t>хать!» - по</w:t>
      </w:r>
      <w:r>
        <w:softHyphen/>
        <w:t>ду</w:t>
      </w:r>
      <w:r>
        <w:softHyphen/>
        <w:t>ма</w:t>
      </w:r>
      <w:r>
        <w:softHyphen/>
        <w:t>ла Ме</w:t>
      </w:r>
      <w:r>
        <w:softHyphen/>
        <w:t>ла</w:t>
      </w:r>
      <w:r>
        <w:softHyphen/>
        <w:t>ся й пильно та вваж</w:t>
      </w:r>
      <w:r>
        <w:softHyphen/>
        <w:t>ли</w:t>
      </w:r>
      <w:r>
        <w:softHyphen/>
        <w:t>во по</w:t>
      </w:r>
      <w:r>
        <w:softHyphen/>
        <w:t>ди</w:t>
      </w:r>
      <w:r>
        <w:softHyphen/>
        <w:t>ви</w:t>
      </w:r>
      <w:r>
        <w:softHyphen/>
        <w:t>лась на ге</w:t>
      </w:r>
      <w:r>
        <w:softHyphen/>
        <w:t>не</w:t>
      </w:r>
      <w:r>
        <w:softHyphen/>
        <w:t>ра</w:t>
      </w:r>
      <w:r>
        <w:softHyphen/>
        <w:t>ла, ще й трош</w:t>
      </w:r>
      <w:r>
        <w:softHyphen/>
        <w:t>ки осміхну</w:t>
      </w:r>
      <w:r>
        <w:softHyphen/>
        <w:t>лась.</w:t>
      </w:r>
    </w:p>
    <w:p w:rsidR="00EB0CEF" w:rsidRDefault="00EB0CEF">
      <w:pPr>
        <w:divId w:val="1857109703"/>
      </w:pPr>
      <w:r>
        <w:t>    «Якась ду</w:t>
      </w:r>
      <w:r>
        <w:softHyphen/>
        <w:t>же про</w:t>
      </w:r>
      <w:r>
        <w:softHyphen/>
        <w:t>вор</w:t>
      </w:r>
      <w:r>
        <w:softHyphen/>
        <w:t>на й са</w:t>
      </w:r>
      <w:r>
        <w:softHyphen/>
        <w:t>ма зачіпає. Тре</w:t>
      </w:r>
      <w:r>
        <w:softHyphen/>
        <w:t>ба б довіда</w:t>
      </w:r>
      <w:r>
        <w:softHyphen/>
        <w:t>тись, що во</w:t>
      </w:r>
      <w:r>
        <w:softHyphen/>
        <w:t>но за лю</w:t>
      </w:r>
      <w:r>
        <w:softHyphen/>
        <w:t>ди</w:t>
      </w:r>
      <w:r>
        <w:softHyphen/>
        <w:t>на», - май</w:t>
      </w:r>
      <w:r>
        <w:softHyphen/>
        <w:t>ну</w:t>
      </w:r>
      <w:r>
        <w:softHyphen/>
        <w:t>ла в ге</w:t>
      </w:r>
      <w:r>
        <w:softHyphen/>
        <w:t>не</w:t>
      </w:r>
      <w:r>
        <w:softHyphen/>
        <w:t>ра</w:t>
      </w:r>
      <w:r>
        <w:softHyphen/>
        <w:t>ла дум</w:t>
      </w:r>
      <w:r>
        <w:softHyphen/>
        <w:t>ка.</w:t>
      </w:r>
    </w:p>
    <w:p w:rsidR="00EB0CEF" w:rsidRDefault="00EB0CEF">
      <w:pPr>
        <w:divId w:val="1857111059"/>
      </w:pPr>
      <w:r>
        <w:t>    - Ви, ма</w:t>
      </w:r>
      <w:r>
        <w:softHyphen/>
        <w:t>буть, оце не</w:t>
      </w:r>
      <w:r>
        <w:softHyphen/>
        <w:t>дав</w:t>
      </w:r>
      <w:r>
        <w:softHyphen/>
        <w:t>неч</w:t>
      </w:r>
      <w:r>
        <w:softHyphen/>
        <w:t>ко пе</w:t>
      </w:r>
      <w:r>
        <w:softHyphen/>
        <w:t>реб</w:t>
      </w:r>
      <w:r>
        <w:softHyphen/>
        <w:t>ра</w:t>
      </w:r>
      <w:r>
        <w:softHyphen/>
        <w:t>лись на квар</w:t>
      </w:r>
      <w:r>
        <w:softHyphen/>
        <w:t>ти</w:t>
      </w:r>
      <w:r>
        <w:softHyphen/>
        <w:t>ру, бо щось мені нев</w:t>
      </w:r>
      <w:r>
        <w:softHyphen/>
        <w:t>тям</w:t>
      </w:r>
      <w:r>
        <w:softHyphen/>
        <w:t>ки, щоб я вас тут пе</w:t>
      </w:r>
      <w:r>
        <w:softHyphen/>
        <w:t>редніше ко</w:t>
      </w:r>
      <w:r>
        <w:softHyphen/>
        <w:t>ли ба</w:t>
      </w:r>
      <w:r>
        <w:softHyphen/>
        <w:t>чив, -по</w:t>
      </w:r>
      <w:r>
        <w:softHyphen/>
        <w:t>чав ге</w:t>
      </w:r>
      <w:r>
        <w:softHyphen/>
        <w:t>не</w:t>
      </w:r>
      <w:r>
        <w:softHyphen/>
        <w:t>рал роз</w:t>
      </w:r>
      <w:r>
        <w:softHyphen/>
        <w:t>мо</w:t>
      </w:r>
      <w:r>
        <w:softHyphen/>
        <w:t>ву на ході, важ</w:t>
      </w:r>
      <w:r>
        <w:softHyphen/>
        <w:t>ко сту</w:t>
      </w:r>
      <w:r>
        <w:softHyphen/>
        <w:t>па</w:t>
      </w:r>
      <w:r>
        <w:softHyphen/>
        <w:t>ючи по східцях, не</w:t>
      </w:r>
      <w:r>
        <w:softHyphen/>
        <w:t>на</w:t>
      </w:r>
      <w:r>
        <w:softHyphen/>
        <w:t>че він ліз по дра</w:t>
      </w:r>
      <w:r>
        <w:softHyphen/>
        <w:t>бині на го</w:t>
      </w:r>
      <w:r>
        <w:softHyphen/>
        <w:t>ри</w:t>
      </w:r>
      <w:r>
        <w:softHyphen/>
        <w:t>ще й тро</w:t>
      </w:r>
      <w:r>
        <w:softHyphen/>
        <w:t>хи не крек</w:t>
      </w:r>
      <w:r>
        <w:softHyphen/>
        <w:t>тав.</w:t>
      </w:r>
    </w:p>
    <w:p w:rsidR="00EB0CEF" w:rsidRDefault="00EB0CEF">
      <w:pPr>
        <w:divId w:val="1857111172"/>
      </w:pPr>
      <w:r>
        <w:t>    - Не див</w:t>
      </w:r>
      <w:r>
        <w:softHyphen/>
        <w:t>но, що ви ме</w:t>
      </w:r>
      <w:r>
        <w:softHyphen/>
        <w:t>не не ба</w:t>
      </w:r>
      <w:r>
        <w:softHyphen/>
        <w:t>чи</w:t>
      </w:r>
      <w:r>
        <w:softHyphen/>
        <w:t>ли, бо труд</w:t>
      </w:r>
      <w:r>
        <w:softHyphen/>
        <w:t>но бу</w:t>
      </w:r>
      <w:r>
        <w:softHyphen/>
        <w:t>ло б ме</w:t>
      </w:r>
      <w:r>
        <w:softHyphen/>
        <w:t>не ба</w:t>
      </w:r>
      <w:r>
        <w:softHyphen/>
        <w:t>чить за сто верс</w:t>
      </w:r>
      <w:r>
        <w:softHyphen/>
        <w:t>тов звідсіля. Я оце тільки тиж</w:t>
      </w:r>
      <w:r>
        <w:softHyphen/>
        <w:t>день, як приїха</w:t>
      </w:r>
      <w:r>
        <w:softHyphen/>
        <w:t>ла до Києва з сво</w:t>
      </w:r>
      <w:r>
        <w:softHyphen/>
        <w:t>го се</w:t>
      </w:r>
      <w:r>
        <w:softHyphen/>
        <w:t>ла та най</w:t>
      </w:r>
      <w:r>
        <w:softHyphen/>
        <w:t>ня</w:t>
      </w:r>
      <w:r>
        <w:softHyphen/>
        <w:t>ла собі тут квар</w:t>
      </w:r>
      <w:r>
        <w:softHyphen/>
        <w:t>ти</w:t>
      </w:r>
      <w:r>
        <w:softHyphen/>
        <w:t>ру, - за</w:t>
      </w:r>
      <w:r>
        <w:softHyphen/>
        <w:t>ле</w:t>
      </w:r>
      <w:r>
        <w:softHyphen/>
        <w:t>пе</w:t>
      </w:r>
      <w:r>
        <w:softHyphen/>
        <w:t>та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615"/>
      </w:pPr>
      <w:r>
        <w:t>    «Щось во</w:t>
      </w:r>
      <w:r>
        <w:softHyphen/>
        <w:t>на над</w:t>
      </w:r>
      <w:r>
        <w:softHyphen/>
        <w:t>то жва</w:t>
      </w:r>
      <w:r>
        <w:softHyphen/>
        <w:t>ва та пруд</w:t>
      </w:r>
      <w:r>
        <w:softHyphen/>
        <w:t>ка. Але ж во</w:t>
      </w:r>
      <w:r>
        <w:softHyphen/>
        <w:t>на знать ве</w:t>
      </w:r>
      <w:r>
        <w:softHyphen/>
        <w:t>се</w:t>
      </w:r>
      <w:r>
        <w:softHyphen/>
        <w:t>ла й ціка</w:t>
      </w:r>
      <w:r>
        <w:softHyphen/>
        <w:t>ва, навіть приємна. Вар</w:t>
      </w:r>
      <w:r>
        <w:softHyphen/>
        <w:t>то б дізна</w:t>
      </w:r>
      <w:r>
        <w:softHyphen/>
        <w:t>тись, що во</w:t>
      </w:r>
      <w:r>
        <w:softHyphen/>
        <w:t>но за пта</w:t>
      </w:r>
      <w:r>
        <w:softHyphen/>
        <w:t>ха», - по</w:t>
      </w:r>
      <w:r>
        <w:softHyphen/>
        <w:t>ду</w:t>
      </w:r>
      <w:r>
        <w:softHyphen/>
        <w:t>мав ге</w:t>
      </w:r>
      <w:r>
        <w:softHyphen/>
        <w:t>не</w:t>
      </w:r>
      <w:r>
        <w:softHyphen/>
        <w:t>рал, вид</w:t>
      </w:r>
      <w:r>
        <w:softHyphen/>
        <w:t>ря</w:t>
      </w:r>
      <w:r>
        <w:softHyphen/>
        <w:t>пав</w:t>
      </w:r>
      <w:r>
        <w:softHyphen/>
        <w:t>шись на схо</w:t>
      </w:r>
      <w:r>
        <w:softHyphen/>
        <w:t>ди й ле</w:t>
      </w:r>
      <w:r>
        <w:softHyphen/>
        <w:t>генько од</w:t>
      </w:r>
      <w:r>
        <w:softHyphen/>
        <w:t>са</w:t>
      </w:r>
      <w:r>
        <w:softHyphen/>
        <w:t>пу</w:t>
      </w:r>
      <w:r>
        <w:softHyphen/>
        <w:t>ючи,</w:t>
      </w:r>
    </w:p>
    <w:p w:rsidR="00EB0CEF" w:rsidRDefault="00EB0CEF">
      <w:pPr>
        <w:divId w:val="1857111149"/>
      </w:pPr>
      <w:r>
        <w:t>    - За сто верс</w:t>
      </w:r>
      <w:r>
        <w:softHyphen/>
        <w:t>тов! А я ду</w:t>
      </w:r>
      <w:r>
        <w:softHyphen/>
        <w:t>мав, що ви з дальших країв, - бовк</w:t>
      </w:r>
      <w:r>
        <w:softHyphen/>
        <w:t>нув ге</w:t>
      </w:r>
      <w:r>
        <w:softHyphen/>
        <w:t>не</w:t>
      </w:r>
      <w:r>
        <w:softHyphen/>
        <w:t>рал нав</w:t>
      </w:r>
      <w:r>
        <w:softHyphen/>
        <w:t>ман</w:t>
      </w:r>
      <w:r>
        <w:softHyphen/>
        <w:t>ня.</w:t>
      </w:r>
    </w:p>
    <w:p w:rsidR="00EB0CEF" w:rsidRDefault="00EB0CEF">
      <w:pPr>
        <w:divId w:val="1857110955"/>
      </w:pPr>
      <w:r>
        <w:t>    - Ні, з не</w:t>
      </w:r>
      <w:r>
        <w:softHyphen/>
        <w:t>да</w:t>
      </w:r>
      <w:r>
        <w:softHyphen/>
        <w:t>ле</w:t>
      </w:r>
      <w:r>
        <w:softHyphen/>
        <w:t>ких країв. Я при</w:t>
      </w:r>
      <w:r>
        <w:softHyphen/>
        <w:t>бу</w:t>
      </w:r>
      <w:r>
        <w:softHyphen/>
        <w:t>ла з-за Дніпра, при</w:t>
      </w:r>
      <w:r>
        <w:softHyphen/>
        <w:t>вез</w:t>
      </w:r>
      <w:r>
        <w:softHyphen/>
        <w:t>ла вчи</w:t>
      </w:r>
      <w:r>
        <w:softHyphen/>
        <w:t>ти дітей, бо вже час да</w:t>
      </w:r>
      <w:r>
        <w:softHyphen/>
        <w:t>вать їх до шко</w:t>
      </w:r>
      <w:r>
        <w:softHyphen/>
        <w:t>ли. А на якійсь квар</w:t>
      </w:r>
      <w:r>
        <w:softHyphen/>
        <w:t>тирі, десь за очи</w:t>
      </w:r>
      <w:r>
        <w:softHyphen/>
        <w:t>ма, я їх са</w:t>
      </w:r>
      <w:r>
        <w:softHyphen/>
        <w:t>мих не згод</w:t>
      </w:r>
      <w:r>
        <w:softHyphen/>
        <w:t>на по</w:t>
      </w:r>
      <w:r>
        <w:softHyphen/>
        <w:t>ки</w:t>
      </w:r>
      <w:r>
        <w:softHyphen/>
        <w:t>ну</w:t>
      </w:r>
      <w:r>
        <w:softHyphen/>
        <w:t>ти в Києві.</w:t>
      </w:r>
    </w:p>
    <w:p w:rsidR="00EB0CEF" w:rsidRDefault="00EB0CEF">
      <w:pPr>
        <w:divId w:val="1857109867"/>
      </w:pPr>
      <w:r>
        <w:t>    «Певно, якась удо</w:t>
      </w:r>
      <w:r>
        <w:softHyphen/>
        <w:t>ви</w:t>
      </w:r>
      <w:r>
        <w:softHyphen/>
        <w:t>ця… але ще мо</w:t>
      </w:r>
      <w:r>
        <w:softHyphen/>
        <w:t>ло</w:t>
      </w:r>
      <w:r>
        <w:softHyphen/>
        <w:t>денька, жва</w:t>
      </w:r>
      <w:r>
        <w:softHyphen/>
        <w:t>ва, си</w:t>
      </w:r>
      <w:r>
        <w:softHyphen/>
        <w:t>тенька й ве</w:t>
      </w:r>
      <w:r>
        <w:softHyphen/>
        <w:t>се</w:t>
      </w:r>
      <w:r>
        <w:softHyphen/>
        <w:t>ленька. Ціка</w:t>
      </w:r>
      <w:r>
        <w:softHyphen/>
        <w:t>ва лю</w:t>
      </w:r>
      <w:r>
        <w:softHyphen/>
        <w:t>ди</w:t>
      </w:r>
      <w:r>
        <w:softHyphen/>
        <w:t>на. Вар</w:t>
      </w:r>
      <w:r>
        <w:softHyphen/>
        <w:t>то поз</w:t>
      </w:r>
      <w:r>
        <w:softHyphen/>
        <w:t>най</w:t>
      </w:r>
      <w:r>
        <w:softHyphen/>
        <w:t>омиться з сусідою, щоб з нудьги роз</w:t>
      </w:r>
      <w:r>
        <w:softHyphen/>
        <w:t>ва</w:t>
      </w:r>
      <w:r>
        <w:softHyphen/>
        <w:t>жить се</w:t>
      </w:r>
      <w:r>
        <w:softHyphen/>
        <w:t>бе вря</w:t>
      </w:r>
      <w:r>
        <w:softHyphen/>
        <w:t>ди-го</w:t>
      </w:r>
      <w:r>
        <w:softHyphen/>
        <w:t>ди ве</w:t>
      </w:r>
      <w:r>
        <w:softHyphen/>
        <w:t>чо</w:t>
      </w:r>
      <w:r>
        <w:softHyphen/>
        <w:t>ра</w:t>
      </w:r>
      <w:r>
        <w:softHyphen/>
        <w:t>ми», - по</w:t>
      </w:r>
      <w:r>
        <w:softHyphen/>
        <w:t>ду</w:t>
      </w:r>
      <w:r>
        <w:softHyphen/>
        <w:t>мав ге</w:t>
      </w:r>
      <w:r>
        <w:softHyphen/>
        <w:t>не</w:t>
      </w:r>
      <w:r>
        <w:softHyphen/>
        <w:t>рал.</w:t>
      </w:r>
    </w:p>
    <w:p w:rsidR="00EB0CEF" w:rsidRDefault="00EB0CEF">
      <w:pPr>
        <w:divId w:val="1857111329"/>
      </w:pPr>
      <w:r>
        <w:t>    - Це ви, пев</w:t>
      </w:r>
      <w:r>
        <w:softHyphen/>
        <w:t>но, пе</w:t>
      </w:r>
      <w:r>
        <w:softHyphen/>
        <w:t>реб</w:t>
      </w:r>
      <w:r>
        <w:softHyphen/>
        <w:t>ра</w:t>
      </w:r>
      <w:r>
        <w:softHyphen/>
        <w:t>лись до Києва тільки на зимній час чи на</w:t>
      </w:r>
      <w:r>
        <w:softHyphen/>
        <w:t>завж</w:t>
      </w:r>
      <w:r>
        <w:softHyphen/>
        <w:t>ди?</w:t>
      </w:r>
    </w:p>
    <w:p w:rsidR="00EB0CEF" w:rsidRDefault="00EB0CEF">
      <w:pPr>
        <w:divId w:val="1857110775"/>
      </w:pPr>
      <w:r>
        <w:t>    - Надісь, на</w:t>
      </w:r>
      <w:r>
        <w:softHyphen/>
        <w:t>завж</w:t>
      </w:r>
      <w:r>
        <w:softHyphen/>
        <w:t>ди або при</w:t>
      </w:r>
      <w:r>
        <w:softHyphen/>
        <w:t>най</w:t>
      </w:r>
      <w:r>
        <w:softHyphen/>
        <w:t>мні до</w:t>
      </w:r>
      <w:r>
        <w:softHyphen/>
        <w:t>ки діти йти</w:t>
      </w:r>
      <w:r>
        <w:softHyphen/>
        <w:t>муть по ниж</w:t>
      </w:r>
      <w:r>
        <w:softHyphen/>
        <w:t>чих кла</w:t>
      </w:r>
      <w:r>
        <w:softHyphen/>
        <w:t>сах в шко</w:t>
      </w:r>
      <w:r>
        <w:softHyphen/>
        <w:t>лах. До</w:t>
      </w:r>
      <w:r>
        <w:softHyphen/>
        <w:t>ве</w:t>
      </w:r>
      <w:r>
        <w:softHyphen/>
        <w:t>деться та</w:t>
      </w:r>
      <w:r>
        <w:softHyphen/>
        <w:t>ки зад</w:t>
      </w:r>
      <w:r>
        <w:softHyphen/>
        <w:t>ляться в Києві. Я. бач</w:t>
      </w:r>
      <w:r>
        <w:softHyphen/>
        <w:t>те, те</w:t>
      </w:r>
      <w:r>
        <w:softHyphen/>
        <w:t>пер со</w:t>
      </w:r>
      <w:r>
        <w:softHyphen/>
        <w:t>лом'яна удо</w:t>
      </w:r>
      <w:r>
        <w:softHyphen/>
        <w:t>ва, - ле</w:t>
      </w:r>
      <w:r>
        <w:softHyphen/>
        <w:t>пе</w:t>
      </w:r>
      <w:r>
        <w:softHyphen/>
        <w:t>та</w:t>
      </w:r>
      <w:r>
        <w:softHyphen/>
        <w:t>ла Ме</w:t>
      </w:r>
      <w:r>
        <w:softHyphen/>
        <w:t>ла</w:t>
      </w:r>
      <w:r>
        <w:softHyphen/>
        <w:t>ся й роз</w:t>
      </w:r>
      <w:r>
        <w:softHyphen/>
        <w:t>ка</w:t>
      </w:r>
      <w:r>
        <w:softHyphen/>
        <w:t>за</w:t>
      </w:r>
      <w:r>
        <w:softHyphen/>
        <w:t>ла ко</w:t>
      </w:r>
      <w:r>
        <w:softHyphen/>
        <w:t>ро</w:t>
      </w:r>
      <w:r>
        <w:softHyphen/>
        <w:t>тенько на ході про своє жит</w:t>
      </w:r>
      <w:r>
        <w:softHyphen/>
        <w:t>тя й за сво</w:t>
      </w:r>
      <w:r>
        <w:softHyphen/>
        <w:t>го чо</w:t>
      </w:r>
      <w:r>
        <w:softHyphen/>
        <w:t>ловіка.</w:t>
      </w:r>
    </w:p>
    <w:p w:rsidR="00EB0CEF" w:rsidRDefault="00EB0CEF">
      <w:pPr>
        <w:divId w:val="1857110859"/>
      </w:pPr>
      <w:r>
        <w:t>    «Апетитна удо</w:t>
      </w:r>
      <w:r>
        <w:softHyphen/>
        <w:t>ви</w:t>
      </w:r>
      <w:r>
        <w:softHyphen/>
        <w:t>ця. Тре</w:t>
      </w:r>
      <w:r>
        <w:softHyphen/>
        <w:t>ба б піти до неї з одвіди</w:t>
      </w:r>
      <w:r>
        <w:softHyphen/>
        <w:t>на</w:t>
      </w:r>
      <w:r>
        <w:softHyphen/>
        <w:t>ми», - по</w:t>
      </w:r>
      <w:r>
        <w:softHyphen/>
        <w:t>ду</w:t>
      </w:r>
      <w:r>
        <w:softHyphen/>
        <w:t>мав ге</w:t>
      </w:r>
      <w:r>
        <w:softHyphen/>
        <w:t>не</w:t>
      </w:r>
      <w:r>
        <w:softHyphen/>
        <w:t>рал.</w:t>
      </w:r>
    </w:p>
    <w:p w:rsidR="00EB0CEF" w:rsidRDefault="00EB0CEF">
      <w:pPr>
        <w:divId w:val="1857110857"/>
      </w:pPr>
      <w:r>
        <w:t>    - От ми й сусіда</w:t>
      </w:r>
      <w:r>
        <w:softHyphen/>
        <w:t>ми бу</w:t>
      </w:r>
      <w:r>
        <w:softHyphen/>
        <w:t>де</w:t>
      </w:r>
      <w:r>
        <w:softHyphen/>
        <w:t>мо! - ска</w:t>
      </w:r>
      <w:r>
        <w:softHyphen/>
        <w:t>зав го</w:t>
      </w:r>
      <w:r>
        <w:softHyphen/>
        <w:t>лос</w:t>
      </w:r>
      <w:r>
        <w:softHyphen/>
        <w:t>но ге</w:t>
      </w:r>
      <w:r>
        <w:softHyphen/>
        <w:t>не</w:t>
      </w:r>
      <w:r>
        <w:softHyphen/>
        <w:t>рал, цок</w:t>
      </w:r>
      <w:r>
        <w:softHyphen/>
        <w:t>нув</w:t>
      </w:r>
      <w:r>
        <w:softHyphen/>
        <w:t>ши за</w:t>
      </w:r>
      <w:r>
        <w:softHyphen/>
        <w:t>каб</w:t>
      </w:r>
      <w:r>
        <w:softHyphen/>
        <w:t>лу</w:t>
      </w:r>
      <w:r>
        <w:softHyphen/>
        <w:t>ка</w:t>
      </w:r>
      <w:r>
        <w:softHyphen/>
        <w:t>ми на по</w:t>
      </w:r>
      <w:r>
        <w:softHyphen/>
        <w:t>во</w:t>
      </w:r>
      <w:r>
        <w:softHyphen/>
        <w:t>ро</w:t>
      </w:r>
      <w:r>
        <w:softHyphen/>
        <w:t>ту на третій по</w:t>
      </w:r>
      <w:r>
        <w:softHyphen/>
        <w:t>верх, ку</w:t>
      </w:r>
      <w:r>
        <w:softHyphen/>
        <w:t>ди поп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712"/>
      </w:pPr>
      <w:r>
        <w:t>    - Бувайте здо</w:t>
      </w:r>
      <w:r>
        <w:softHyphen/>
        <w:t>рові! За</w:t>
      </w:r>
      <w:r>
        <w:softHyphen/>
        <w:t>ходьте до ме</w:t>
      </w:r>
      <w:r>
        <w:softHyphen/>
        <w:t>не в гості. Я бу</w:t>
      </w:r>
      <w:r>
        <w:softHyphen/>
        <w:t>ду ду</w:t>
      </w:r>
      <w:r>
        <w:softHyphen/>
        <w:t>же ра</w:t>
      </w:r>
      <w:r>
        <w:softHyphen/>
        <w:t>да, - гук</w:t>
      </w:r>
      <w:r>
        <w:softHyphen/>
        <w:t>ну</w:t>
      </w:r>
      <w:r>
        <w:softHyphen/>
        <w:t>ла Ме</w:t>
      </w:r>
      <w:r>
        <w:softHyphen/>
        <w:t>ла</w:t>
      </w:r>
      <w:r>
        <w:softHyphen/>
        <w:t>ся на про</w:t>
      </w:r>
      <w:r>
        <w:softHyphen/>
        <w:t>щанні, шви</w:t>
      </w:r>
      <w:r>
        <w:softHyphen/>
        <w:t>денько ска</w:t>
      </w:r>
      <w:r>
        <w:softHyphen/>
        <w:t>ка</w:t>
      </w:r>
      <w:r>
        <w:softHyphen/>
        <w:t>ючи вго</w:t>
      </w:r>
      <w:r>
        <w:softHyphen/>
        <w:t>ру з східця на східець, не</w:t>
      </w:r>
      <w:r>
        <w:softHyphen/>
        <w:t>на</w:t>
      </w:r>
      <w:r>
        <w:softHyphen/>
        <w:t>че со</w:t>
      </w:r>
      <w:r>
        <w:softHyphen/>
        <w:t>ро</w:t>
      </w:r>
      <w:r>
        <w:softHyphen/>
        <w:t>ка з гілки на гілку.</w:t>
      </w:r>
    </w:p>
    <w:p w:rsidR="00EB0CEF" w:rsidRDefault="00EB0CEF">
      <w:pPr>
        <w:divId w:val="1857110665"/>
      </w:pPr>
      <w:r>
        <w:t>    І ге</w:t>
      </w:r>
      <w:r>
        <w:softHyphen/>
        <w:t>не</w:t>
      </w:r>
      <w:r>
        <w:softHyphen/>
        <w:t>рал не</w:t>
      </w:r>
      <w:r>
        <w:softHyphen/>
        <w:t>за</w:t>
      </w:r>
      <w:r>
        <w:softHyphen/>
        <w:t>ба</w:t>
      </w:r>
      <w:r>
        <w:softHyphen/>
        <w:t>ром пішов до Ме</w:t>
      </w:r>
      <w:r>
        <w:softHyphen/>
        <w:t>ласі з одвіди</w:t>
      </w:r>
      <w:r>
        <w:softHyphen/>
        <w:t>намн, а во</w:t>
      </w:r>
      <w:r>
        <w:softHyphen/>
        <w:t>на дру</w:t>
      </w:r>
      <w:r>
        <w:softHyphen/>
        <w:t>го</w:t>
      </w:r>
      <w:r>
        <w:softHyphen/>
        <w:t>го-та</w:t>
      </w:r>
      <w:r>
        <w:softHyphen/>
        <w:t>ки дня од</w:t>
      </w:r>
      <w:r>
        <w:softHyphen/>
        <w:t>да</w:t>
      </w:r>
      <w:r>
        <w:softHyphen/>
        <w:t>ла йо</w:t>
      </w:r>
      <w:r>
        <w:softHyphen/>
        <w:t>му візит. Поз</w:t>
      </w:r>
      <w:r>
        <w:softHyphen/>
        <w:t>най</w:t>
      </w:r>
      <w:r>
        <w:softHyphen/>
        <w:t>омив</w:t>
      </w:r>
      <w:r>
        <w:softHyphen/>
        <w:t>шись з нею, ге</w:t>
      </w:r>
      <w:r>
        <w:softHyphen/>
        <w:t>не</w:t>
      </w:r>
      <w:r>
        <w:softHyphen/>
        <w:t>рал по</w:t>
      </w:r>
      <w:r>
        <w:softHyphen/>
        <w:t>чав одвіду</w:t>
      </w:r>
      <w:r>
        <w:softHyphen/>
        <w:t>вать Ме</w:t>
      </w:r>
      <w:r>
        <w:softHyphen/>
        <w:t>ла</w:t>
      </w:r>
      <w:r>
        <w:softHyphen/>
        <w:t>сю й за</w:t>
      </w:r>
      <w:r>
        <w:softHyphen/>
        <w:t>ли</w:t>
      </w:r>
      <w:r>
        <w:softHyphen/>
        <w:t>цяв</w:t>
      </w:r>
      <w:r>
        <w:softHyphen/>
        <w:t>ся та</w:t>
      </w:r>
      <w:r>
        <w:softHyphen/>
        <w:t>ки доб</w:t>
      </w:r>
      <w:r>
        <w:softHyphen/>
        <w:t>ре до си</w:t>
      </w:r>
      <w:r>
        <w:softHyphen/>
        <w:t>тенької та ве</w:t>
      </w:r>
      <w:r>
        <w:softHyphen/>
        <w:t>се</w:t>
      </w:r>
      <w:r>
        <w:softHyphen/>
        <w:t>лої удо</w:t>
      </w:r>
      <w:r>
        <w:softHyphen/>
        <w:t>виці. Ме</w:t>
      </w:r>
      <w:r>
        <w:softHyphen/>
        <w:t>ла</w:t>
      </w:r>
      <w:r>
        <w:softHyphen/>
        <w:t>ся зго</w:t>
      </w:r>
      <w:r>
        <w:softHyphen/>
        <w:t>ди</w:t>
      </w:r>
      <w:r>
        <w:softHyphen/>
        <w:t>лась прий</w:t>
      </w:r>
      <w:r>
        <w:softHyphen/>
        <w:t>нять йо</w:t>
      </w:r>
      <w:r>
        <w:softHyphen/>
        <w:t>го за сто</w:t>
      </w:r>
      <w:r>
        <w:softHyphen/>
        <w:t>лов</w:t>
      </w:r>
      <w:r>
        <w:softHyphen/>
        <w:t>ни</w:t>
      </w:r>
      <w:r>
        <w:softHyphen/>
        <w:t>ка. І од то</w:t>
      </w:r>
      <w:r>
        <w:softHyphen/>
        <w:t>го ча</w:t>
      </w:r>
      <w:r>
        <w:softHyphen/>
        <w:t>су він сли</w:t>
      </w:r>
      <w:r>
        <w:softHyphen/>
        <w:t>ве щод</w:t>
      </w:r>
      <w:r>
        <w:softHyphen/>
        <w:t>ня з нудьги за</w:t>
      </w:r>
      <w:r>
        <w:softHyphen/>
        <w:t>хо</w:t>
      </w:r>
      <w:r>
        <w:softHyphen/>
        <w:t>див до неї, хо</w:t>
      </w:r>
      <w:r>
        <w:softHyphen/>
        <w:t>див з нею на про</w:t>
      </w:r>
      <w:r>
        <w:softHyphen/>
        <w:t>гу</w:t>
      </w:r>
      <w:r>
        <w:softHyphen/>
        <w:t>лян</w:t>
      </w:r>
      <w:r>
        <w:softHyphen/>
        <w:t>ня та по ма</w:t>
      </w:r>
      <w:r>
        <w:softHyphen/>
        <w:t>га</w:t>
      </w:r>
      <w:r>
        <w:softHyphen/>
        <w:t>зи</w:t>
      </w:r>
      <w:r>
        <w:softHyphen/>
        <w:t>нах. І по</w:t>
      </w:r>
      <w:r>
        <w:softHyphen/>
        <w:t>жильці в квар</w:t>
      </w:r>
      <w:r>
        <w:softHyphen/>
        <w:t>талі, і навіть по ма</w:t>
      </w:r>
      <w:r>
        <w:softHyphen/>
        <w:t>га</w:t>
      </w:r>
      <w:r>
        <w:softHyphen/>
        <w:t>зи</w:t>
      </w:r>
      <w:r>
        <w:softHyphen/>
        <w:t>нах усі зва</w:t>
      </w:r>
      <w:r>
        <w:softHyphen/>
        <w:t>ли Ме</w:t>
      </w:r>
      <w:r>
        <w:softHyphen/>
        <w:t>ла</w:t>
      </w:r>
      <w:r>
        <w:softHyphen/>
        <w:t>сю ге</w:t>
      </w:r>
      <w:r>
        <w:softHyphen/>
        <w:t>не</w:t>
      </w:r>
      <w:r>
        <w:softHyphen/>
        <w:t>ральшею, бо ду</w:t>
      </w:r>
      <w:r>
        <w:softHyphen/>
        <w:t>ма</w:t>
      </w:r>
      <w:r>
        <w:softHyphen/>
        <w:t>ли, що він її чо</w:t>
      </w:r>
      <w:r>
        <w:softHyphen/>
        <w:t>ловік.</w:t>
      </w:r>
    </w:p>
    <w:p w:rsidR="00EB0CEF" w:rsidRDefault="00EB0CEF">
      <w:pPr>
        <w:divId w:val="1857110272"/>
      </w:pPr>
      <w:r>
        <w:t>    Генерал при</w:t>
      </w:r>
      <w:r>
        <w:softHyphen/>
        <w:t>пав їй до впо</w:t>
      </w:r>
      <w:r>
        <w:softHyphen/>
        <w:t>до</w:t>
      </w:r>
      <w:r>
        <w:softHyphen/>
        <w:t>би, бо був ве</w:t>
      </w:r>
      <w:r>
        <w:softHyphen/>
        <w:t>се</w:t>
      </w:r>
      <w:r>
        <w:softHyphen/>
        <w:t>лий та жар</w:t>
      </w:r>
      <w:r>
        <w:softHyphen/>
        <w:t>тов</w:t>
      </w:r>
      <w:r>
        <w:softHyphen/>
        <w:t>ли</w:t>
      </w:r>
      <w:r>
        <w:softHyphen/>
        <w:t>вий. Але во</w:t>
      </w:r>
      <w:r>
        <w:softHyphen/>
        <w:t>на не за</w:t>
      </w:r>
      <w:r>
        <w:softHyphen/>
        <w:t>ко</w:t>
      </w:r>
      <w:r>
        <w:softHyphen/>
        <w:t>ха</w:t>
      </w:r>
      <w:r>
        <w:softHyphen/>
        <w:t>лась в йо</w:t>
      </w:r>
      <w:r>
        <w:softHyphen/>
        <w:t>го, як то</w:t>
      </w:r>
      <w:r>
        <w:softHyphen/>
        <w:t>го сподіва</w:t>
      </w:r>
      <w:r>
        <w:softHyphen/>
        <w:t>лась. А тим ча</w:t>
      </w:r>
      <w:r>
        <w:softHyphen/>
        <w:t>сом Ме</w:t>
      </w:r>
      <w:r>
        <w:softHyphen/>
        <w:t>ла</w:t>
      </w:r>
      <w:r>
        <w:softHyphen/>
        <w:t>ся зад</w:t>
      </w:r>
      <w:r>
        <w:softHyphen/>
        <w:t>ля то</w:t>
      </w:r>
      <w:r>
        <w:softHyphen/>
        <w:t>го й осе</w:t>
      </w:r>
      <w:r>
        <w:softHyphen/>
        <w:t>ли</w:t>
      </w:r>
      <w:r>
        <w:softHyphen/>
        <w:t>лась в Києві, щоб да</w:t>
      </w:r>
      <w:r>
        <w:softHyphen/>
        <w:t>ти во</w:t>
      </w:r>
      <w:r>
        <w:softHyphen/>
        <w:t>лю своєму сер</w:t>
      </w:r>
      <w:r>
        <w:softHyphen/>
        <w:t>цю, про</w:t>
      </w:r>
      <w:r>
        <w:softHyphen/>
        <w:t>жи</w:t>
      </w:r>
      <w:r>
        <w:softHyphen/>
        <w:t>ва</w:t>
      </w:r>
      <w:r>
        <w:softHyphen/>
        <w:t>ючи в Києві на вольній волі. Ме</w:t>
      </w:r>
      <w:r>
        <w:softHyphen/>
        <w:t>ла</w:t>
      </w:r>
      <w:r>
        <w:softHyphen/>
        <w:t>ся тільки й ма</w:t>
      </w:r>
      <w:r>
        <w:softHyphen/>
        <w:t>ри</w:t>
      </w:r>
      <w:r>
        <w:softHyphen/>
        <w:t>ла про те, щоб зострінуться з якимсь кра</w:t>
      </w:r>
      <w:r>
        <w:softHyphen/>
        <w:t>су</w:t>
      </w:r>
      <w:r>
        <w:softHyphen/>
        <w:t>нем, за</w:t>
      </w:r>
      <w:r>
        <w:softHyphen/>
        <w:t>ко</w:t>
      </w:r>
      <w:r>
        <w:softHyphen/>
        <w:t>хаться до за</w:t>
      </w:r>
      <w:r>
        <w:softHyphen/>
        <w:t>ги</w:t>
      </w:r>
      <w:r>
        <w:softHyphen/>
        <w:t>ну і впи</w:t>
      </w:r>
      <w:r>
        <w:softHyphen/>
        <w:t>тись щас</w:t>
      </w:r>
      <w:r>
        <w:softHyphen/>
        <w:t>тям до</w:t>
      </w:r>
      <w:r>
        <w:softHyphen/>
        <w:t>нес</w:t>
      </w:r>
      <w:r>
        <w:softHyphen/>
        <w:t>хо</w:t>
      </w:r>
      <w:r>
        <w:softHyphen/>
        <w:t>чу хоч раз на віку.</w:t>
      </w:r>
    </w:p>
    <w:p w:rsidR="00EB0CEF" w:rsidRDefault="00EB0CEF">
      <w:pPr>
        <w:divId w:val="1857110083"/>
      </w:pPr>
      <w:r>
        <w:t>    Раз Ме</w:t>
      </w:r>
      <w:r>
        <w:softHyphen/>
        <w:t>ла</w:t>
      </w:r>
      <w:r>
        <w:softHyphen/>
        <w:t>ся пішла в те</w:t>
      </w:r>
      <w:r>
        <w:softHyphen/>
        <w:t>атр вкупі з Ло</w:t>
      </w:r>
      <w:r>
        <w:softHyphen/>
        <w:t>зинським. Во</w:t>
      </w:r>
      <w:r>
        <w:softHyphen/>
        <w:t>ни сиділи в бал</w:t>
      </w:r>
      <w:r>
        <w:softHyphen/>
        <w:t>коні. З бал</w:t>
      </w:r>
      <w:r>
        <w:softHyphen/>
        <w:t>ко</w:t>
      </w:r>
      <w:r>
        <w:softHyphen/>
        <w:t>на Ме</w:t>
      </w:r>
      <w:r>
        <w:softHyphen/>
        <w:t>ла</w:t>
      </w:r>
      <w:r>
        <w:softHyphen/>
        <w:t>ся своїм зви</w:t>
      </w:r>
      <w:r>
        <w:softHyphen/>
        <w:t>чаєм кміти</w:t>
      </w:r>
      <w:r>
        <w:softHyphen/>
        <w:t>ла за усіма, ози</w:t>
      </w:r>
      <w:r>
        <w:softHyphen/>
        <w:t>ра</w:t>
      </w:r>
      <w:r>
        <w:softHyphen/>
        <w:t>ла пар</w:t>
      </w:r>
      <w:r>
        <w:softHyphen/>
        <w:t>тер і ложі, що всі бу</w:t>
      </w:r>
      <w:r>
        <w:softHyphen/>
        <w:t>ло з бал</w:t>
      </w:r>
      <w:r>
        <w:softHyphen/>
        <w:t>ко</w:t>
      </w:r>
      <w:r>
        <w:softHyphen/>
        <w:t>на вид</w:t>
      </w:r>
      <w:r>
        <w:softHyphen/>
        <w:t>но, як на до</w:t>
      </w:r>
      <w:r>
        <w:softHyphen/>
        <w:t>лоні. Во</w:t>
      </w:r>
      <w:r>
        <w:softHyphen/>
        <w:t>на вгляділа од</w:t>
      </w:r>
      <w:r>
        <w:softHyphen/>
        <w:t>но</w:t>
      </w:r>
      <w:r>
        <w:softHyphen/>
        <w:t>го чор</w:t>
      </w:r>
      <w:r>
        <w:softHyphen/>
        <w:t>ня</w:t>
      </w:r>
      <w:r>
        <w:softHyphen/>
        <w:t>во</w:t>
      </w:r>
      <w:r>
        <w:softHyphen/>
        <w:t>го па</w:t>
      </w:r>
      <w:r>
        <w:softHyphen/>
        <w:t>ни</w:t>
      </w:r>
      <w:r>
        <w:softHyphen/>
        <w:t>ча, гар</w:t>
      </w:r>
      <w:r>
        <w:softHyphen/>
        <w:t>но</w:t>
      </w:r>
      <w:r>
        <w:softHyphen/>
        <w:t>го, як на</w:t>
      </w:r>
      <w:r>
        <w:softHyphen/>
        <w:t>мальова</w:t>
      </w:r>
      <w:r>
        <w:softHyphen/>
        <w:t>но</w:t>
      </w:r>
      <w:r>
        <w:softHyphen/>
        <w:t>го. Він сто</w:t>
      </w:r>
      <w:r>
        <w:softHyphen/>
        <w:t>яв у пар</w:t>
      </w:r>
      <w:r>
        <w:softHyphen/>
        <w:t>тері, обер</w:t>
      </w:r>
      <w:r>
        <w:softHyphen/>
        <w:t>нув</w:t>
      </w:r>
      <w:r>
        <w:softHyphen/>
        <w:t>шись до лож, і в бінокль оки</w:t>
      </w:r>
      <w:r>
        <w:softHyphen/>
        <w:t>дав оком ложі й бал</w:t>
      </w:r>
      <w:r>
        <w:softHyphen/>
        <w:t>ко</w:t>
      </w:r>
      <w:r>
        <w:softHyphen/>
        <w:t>ни. Ве</w:t>
      </w:r>
      <w:r>
        <w:softHyphen/>
        <w:t>ликі ву</w:t>
      </w:r>
      <w:r>
        <w:softHyphen/>
        <w:t>са, роз</w:t>
      </w:r>
      <w:r>
        <w:softHyphen/>
        <w:t>сип</w:t>
      </w:r>
      <w:r>
        <w:softHyphen/>
        <w:t>часті й про</w:t>
      </w:r>
      <w:r>
        <w:softHyphen/>
        <w:t>ме</w:t>
      </w:r>
      <w:r>
        <w:softHyphen/>
        <w:t>нисті, чорні ку</w:t>
      </w:r>
      <w:r>
        <w:softHyphen/>
        <w:t>чері, ма</w:t>
      </w:r>
      <w:r>
        <w:softHyphen/>
        <w:t>то</w:t>
      </w:r>
      <w:r>
        <w:softHyphen/>
        <w:t>во-білий вид з лед</w:t>
      </w:r>
      <w:r>
        <w:softHyphen/>
        <w:t>ве примітним рум'янцем на що</w:t>
      </w:r>
      <w:r>
        <w:softHyphen/>
        <w:t>ках, чу</w:t>
      </w:r>
      <w:r>
        <w:softHyphen/>
        <w:t>до</w:t>
      </w:r>
      <w:r>
        <w:softHyphen/>
        <w:t>вий зріст, рівний стан - усе це од</w:t>
      </w:r>
      <w:r>
        <w:softHyphen/>
        <w:t>ра</w:t>
      </w:r>
      <w:r>
        <w:softHyphen/>
        <w:t>зу при</w:t>
      </w:r>
      <w:r>
        <w:softHyphen/>
        <w:t>тяг</w:t>
      </w:r>
      <w:r>
        <w:softHyphen/>
        <w:t>ло кмітли</w:t>
      </w:r>
      <w:r>
        <w:softHyphen/>
        <w:t>ве Ме</w:t>
      </w:r>
      <w:r>
        <w:softHyphen/>
        <w:t>ла</w:t>
      </w:r>
      <w:r>
        <w:softHyphen/>
        <w:t>си</w:t>
      </w:r>
      <w:r>
        <w:softHyphen/>
        <w:t>не оч</w:t>
      </w:r>
      <w:r>
        <w:softHyphen/>
        <w:t>ко.</w:t>
      </w:r>
    </w:p>
    <w:p w:rsidR="00EB0CEF" w:rsidRDefault="00EB0CEF">
      <w:pPr>
        <w:divId w:val="1857109719"/>
      </w:pPr>
      <w:r>
        <w:t>    Мелася на</w:t>
      </w:r>
      <w:r>
        <w:softHyphen/>
        <w:t>ве</w:t>
      </w:r>
      <w:r>
        <w:softHyphen/>
        <w:t>ла на ту чу</w:t>
      </w:r>
      <w:r>
        <w:softHyphen/>
        <w:t>до</w:t>
      </w:r>
      <w:r>
        <w:softHyphen/>
        <w:t>ву пос</w:t>
      </w:r>
      <w:r>
        <w:softHyphen/>
        <w:t>тать бінокль і вже не мог</w:t>
      </w:r>
      <w:r>
        <w:softHyphen/>
        <w:t>ла од</w:t>
      </w:r>
      <w:r>
        <w:softHyphen/>
        <w:t>вес</w:t>
      </w:r>
      <w:r>
        <w:softHyphen/>
        <w:t>ти очей од то</w:t>
      </w:r>
      <w:r>
        <w:softHyphen/>
        <w:t>го кра</w:t>
      </w:r>
      <w:r>
        <w:softHyphen/>
        <w:t>су</w:t>
      </w:r>
      <w:r>
        <w:softHyphen/>
        <w:t>ня. В яс</w:t>
      </w:r>
      <w:r>
        <w:softHyphen/>
        <w:t>но</w:t>
      </w:r>
      <w:r>
        <w:softHyphen/>
        <w:t>му елект</w:t>
      </w:r>
      <w:r>
        <w:softHyphen/>
        <w:t>рич</w:t>
      </w:r>
      <w:r>
        <w:softHyphen/>
        <w:t>но</w:t>
      </w:r>
      <w:r>
        <w:softHyphen/>
        <w:t>му зе</w:t>
      </w:r>
      <w:r>
        <w:softHyphen/>
        <w:t>ле</w:t>
      </w:r>
      <w:r>
        <w:softHyphen/>
        <w:t>ну</w:t>
      </w:r>
      <w:r>
        <w:softHyphen/>
        <w:t>ва</w:t>
      </w:r>
      <w:r>
        <w:softHyphen/>
        <w:t>то</w:t>
      </w:r>
      <w:r>
        <w:softHyphen/>
        <w:t>му світлі та пос</w:t>
      </w:r>
      <w:r>
        <w:softHyphen/>
        <w:t>тать зда</w:t>
      </w:r>
      <w:r>
        <w:softHyphen/>
        <w:t>ва</w:t>
      </w:r>
      <w:r>
        <w:softHyphen/>
        <w:t>лась зда</w:t>
      </w:r>
      <w:r>
        <w:softHyphen/>
        <w:t>ле</w:t>
      </w:r>
      <w:r>
        <w:softHyphen/>
        <w:t>ки іде</w:t>
      </w:r>
      <w:r>
        <w:softHyphen/>
        <w:t>ально гар</w:t>
      </w:r>
      <w:r>
        <w:softHyphen/>
        <w:t>ною, про які роз</w:t>
      </w:r>
      <w:r>
        <w:softHyphen/>
        <w:t>ка</w:t>
      </w:r>
      <w:r>
        <w:softHyphen/>
        <w:t>зу</w:t>
      </w:r>
      <w:r>
        <w:softHyphen/>
        <w:t>ють в каз</w:t>
      </w:r>
      <w:r>
        <w:softHyphen/>
        <w:t>ках. Ма</w:t>
      </w:r>
      <w:r>
        <w:softHyphen/>
        <w:t>то</w:t>
      </w:r>
      <w:r>
        <w:softHyphen/>
        <w:t>ве ви</w:t>
      </w:r>
      <w:r>
        <w:softHyphen/>
        <w:t>со</w:t>
      </w:r>
      <w:r>
        <w:softHyphen/>
        <w:t>ке чо</w:t>
      </w:r>
      <w:r>
        <w:softHyphen/>
        <w:t>ло біліло, аж лисніло, не</w:t>
      </w:r>
      <w:r>
        <w:softHyphen/>
        <w:t>на</w:t>
      </w:r>
      <w:r>
        <w:softHyphen/>
        <w:t>че ви</w:t>
      </w:r>
      <w:r>
        <w:softHyphen/>
        <w:t>то</w:t>
      </w:r>
      <w:r>
        <w:softHyphen/>
        <w:t>че</w:t>
      </w:r>
      <w:r>
        <w:softHyphen/>
        <w:t>не з ма</w:t>
      </w:r>
      <w:r>
        <w:softHyphen/>
        <w:t>то</w:t>
      </w:r>
      <w:r>
        <w:softHyphen/>
        <w:t>вої сло</w:t>
      </w:r>
      <w:r>
        <w:softHyphen/>
        <w:t>но</w:t>
      </w:r>
      <w:r>
        <w:softHyphen/>
        <w:t>вої кості. Ву</w:t>
      </w:r>
      <w:r>
        <w:softHyphen/>
        <w:t>са мет</w:t>
      </w:r>
      <w:r>
        <w:softHyphen/>
        <w:t>ля</w:t>
      </w:r>
      <w:r>
        <w:softHyphen/>
        <w:t>лись, довгі й роз</w:t>
      </w:r>
      <w:r>
        <w:softHyphen/>
        <w:t>кид</w:t>
      </w:r>
      <w:r>
        <w:softHyphen/>
        <w:t>часті, ніби два пуч</w:t>
      </w:r>
      <w:r>
        <w:softHyphen/>
        <w:t>ки шов</w:t>
      </w:r>
      <w:r>
        <w:softHyphen/>
        <w:t>ку. В Ме</w:t>
      </w:r>
      <w:r>
        <w:softHyphen/>
        <w:t>ласі од</w:t>
      </w:r>
      <w:r>
        <w:softHyphen/>
        <w:t>ра</w:t>
      </w:r>
      <w:r>
        <w:softHyphen/>
        <w:t>зу аж дух за</w:t>
      </w:r>
      <w:r>
        <w:softHyphen/>
        <w:t>би</w:t>
      </w:r>
      <w:r>
        <w:softHyphen/>
        <w:t>ло, не</w:t>
      </w:r>
      <w:r>
        <w:softHyphen/>
        <w:t>на</w:t>
      </w:r>
      <w:r>
        <w:softHyphen/>
        <w:t>че од міцних па</w:t>
      </w:r>
      <w:r>
        <w:softHyphen/>
        <w:t>хощів, приємних, со</w:t>
      </w:r>
      <w:r>
        <w:softHyphen/>
        <w:t>лод</w:t>
      </w:r>
      <w:r>
        <w:softHyphen/>
        <w:t>ких, але гост</w:t>
      </w:r>
      <w:r>
        <w:softHyphen/>
        <w:t>рих, здат</w:t>
      </w:r>
      <w:r>
        <w:softHyphen/>
        <w:t>них за</w:t>
      </w:r>
      <w:r>
        <w:softHyphen/>
        <w:t>ду</w:t>
      </w:r>
      <w:r>
        <w:softHyphen/>
        <w:t>шить своєю со</w:t>
      </w:r>
      <w:r>
        <w:softHyphen/>
        <w:t>лод</w:t>
      </w:r>
      <w:r>
        <w:softHyphen/>
        <w:t>не</w:t>
      </w:r>
      <w:r>
        <w:softHyphen/>
        <w:t>чею та гост</w:t>
      </w:r>
      <w:r>
        <w:softHyphen/>
        <w:t>рим ду</w:t>
      </w:r>
      <w:r>
        <w:softHyphen/>
        <w:t>хом.</w:t>
      </w:r>
    </w:p>
    <w:p w:rsidR="00EB0CEF" w:rsidRDefault="00EB0CEF">
      <w:pPr>
        <w:divId w:val="1857111051"/>
      </w:pPr>
      <w:r>
        <w:t>    А той кра</w:t>
      </w:r>
      <w:r>
        <w:softHyphen/>
        <w:t>сунь, опус</w:t>
      </w:r>
      <w:r>
        <w:softHyphen/>
        <w:t>тив</w:t>
      </w:r>
      <w:r>
        <w:softHyphen/>
        <w:t>ши ру</w:t>
      </w:r>
      <w:r>
        <w:softHyphen/>
        <w:t>ку з бінок</w:t>
      </w:r>
      <w:r>
        <w:softHyphen/>
        <w:t>лем, зо</w:t>
      </w:r>
      <w:r>
        <w:softHyphen/>
        <w:t>рив очи</w:t>
      </w:r>
      <w:r>
        <w:softHyphen/>
        <w:t>ма по ло</w:t>
      </w:r>
      <w:r>
        <w:softHyphen/>
        <w:t>жах, сто</w:t>
      </w:r>
      <w:r>
        <w:softHyphen/>
        <w:t>яв не</w:t>
      </w:r>
      <w:r>
        <w:softHyphen/>
        <w:t>по</w:t>
      </w:r>
      <w:r>
        <w:softHyphen/>
        <w:t>руш</w:t>
      </w:r>
      <w:r>
        <w:softHyphen/>
        <w:t>но і вваж</w:t>
      </w:r>
      <w:r>
        <w:softHyphen/>
        <w:t>ли</w:t>
      </w:r>
      <w:r>
        <w:softHyphen/>
        <w:t>во кмітив за ло</w:t>
      </w:r>
      <w:r>
        <w:softHyphen/>
        <w:t>жа</w:t>
      </w:r>
      <w:r>
        <w:softHyphen/>
        <w:t>ми. Очі, чи</w:t>
      </w:r>
      <w:r>
        <w:softHyphen/>
        <w:t>малі й темні, блис</w:t>
      </w:r>
      <w:r>
        <w:softHyphen/>
        <w:t>ка</w:t>
      </w:r>
      <w:r>
        <w:softHyphen/>
        <w:t>ли при світлі. В бінокль Ме</w:t>
      </w:r>
      <w:r>
        <w:softHyphen/>
        <w:t>ласі зда</w:t>
      </w:r>
      <w:r>
        <w:softHyphen/>
        <w:t>ва</w:t>
      </w:r>
      <w:r>
        <w:softHyphen/>
        <w:t>лось, що во</w:t>
      </w:r>
      <w:r>
        <w:softHyphen/>
        <w:t>на ба</w:t>
      </w:r>
      <w:r>
        <w:softHyphen/>
        <w:t>че ту пос</w:t>
      </w:r>
      <w:r>
        <w:softHyphen/>
        <w:t>тать десь в жи</w:t>
      </w:r>
      <w:r>
        <w:softHyphen/>
        <w:t>вих кар</w:t>
      </w:r>
      <w:r>
        <w:softHyphen/>
        <w:t>ти</w:t>
      </w:r>
      <w:r>
        <w:softHyphen/>
        <w:t>нах на сцені, не</w:t>
      </w:r>
      <w:r>
        <w:softHyphen/>
        <w:t>по</w:t>
      </w:r>
      <w:r>
        <w:softHyphen/>
        <w:t>руш</w:t>
      </w:r>
      <w:r>
        <w:softHyphen/>
        <w:t>ну, в зас</w:t>
      </w:r>
      <w:r>
        <w:softHyphen/>
        <w:t>тиглій позі. Зе</w:t>
      </w:r>
      <w:r>
        <w:softHyphen/>
        <w:t>ле</w:t>
      </w:r>
      <w:r>
        <w:softHyphen/>
        <w:t>ну</w:t>
      </w:r>
      <w:r>
        <w:softHyphen/>
        <w:t>ва</w:t>
      </w:r>
      <w:r>
        <w:softHyphen/>
        <w:t>те, сли</w:t>
      </w:r>
      <w:r>
        <w:softHyphen/>
        <w:t>ве фан</w:t>
      </w:r>
      <w:r>
        <w:softHyphen/>
        <w:t>тас</w:t>
      </w:r>
      <w:r>
        <w:softHyphen/>
        <w:t>тич</w:t>
      </w:r>
      <w:r>
        <w:softHyphen/>
        <w:t>не світло об</w:t>
      </w:r>
      <w:r>
        <w:softHyphen/>
        <w:t>ли</w:t>
      </w:r>
      <w:r>
        <w:softHyphen/>
        <w:t>ва</w:t>
      </w:r>
      <w:r>
        <w:softHyphen/>
        <w:t>ло чу</w:t>
      </w:r>
      <w:r>
        <w:softHyphen/>
        <w:t>до</w:t>
      </w:r>
      <w:r>
        <w:softHyphen/>
        <w:t>вий вид, яро лисніло на чолі, на ву</w:t>
      </w:r>
      <w:r>
        <w:softHyphen/>
        <w:t>сах. Че</w:t>
      </w:r>
      <w:r>
        <w:softHyphen/>
        <w:t>рез скло бінок</w:t>
      </w:r>
      <w:r>
        <w:softHyphen/>
        <w:t>ля чу</w:t>
      </w:r>
      <w:r>
        <w:softHyphen/>
        <w:t>до</w:t>
      </w:r>
      <w:r>
        <w:softHyphen/>
        <w:t>ва пос</w:t>
      </w:r>
      <w:r>
        <w:softHyphen/>
        <w:t>тать ніби ся</w:t>
      </w:r>
      <w:r>
        <w:softHyphen/>
        <w:t>ла в рівно</w:t>
      </w:r>
      <w:r>
        <w:softHyphen/>
        <w:t>му фан</w:t>
      </w:r>
      <w:r>
        <w:softHyphen/>
        <w:t>тас</w:t>
      </w:r>
      <w:r>
        <w:softHyphen/>
        <w:t>тич</w:t>
      </w:r>
      <w:r>
        <w:softHyphen/>
        <w:t>но</w:t>
      </w:r>
      <w:r>
        <w:softHyphen/>
        <w:t>му сяєві. Ме</w:t>
      </w:r>
      <w:r>
        <w:softHyphen/>
        <w:t>ла</w:t>
      </w:r>
      <w:r>
        <w:softHyphen/>
        <w:t>ся ба</w:t>
      </w:r>
      <w:r>
        <w:softHyphen/>
        <w:t>чи</w:t>
      </w:r>
      <w:r>
        <w:softHyphen/>
        <w:t>ла йо</w:t>
      </w:r>
      <w:r>
        <w:softHyphen/>
        <w:t>го не</w:t>
      </w:r>
      <w:r>
        <w:softHyphen/>
        <w:t>на</w:t>
      </w:r>
      <w:r>
        <w:softHyphen/>
        <w:t>че в сні се</w:t>
      </w:r>
      <w:r>
        <w:softHyphen/>
        <w:t>ред фан</w:t>
      </w:r>
      <w:r>
        <w:softHyphen/>
        <w:t>тас</w:t>
      </w:r>
      <w:r>
        <w:softHyphen/>
        <w:t>тич</w:t>
      </w:r>
      <w:r>
        <w:softHyphen/>
        <w:t>ної обс</w:t>
      </w:r>
      <w:r>
        <w:softHyphen/>
        <w:t>та</w:t>
      </w:r>
      <w:r>
        <w:softHyphen/>
        <w:t>ви, ба</w:t>
      </w:r>
      <w:r>
        <w:softHyphen/>
        <w:t>чи</w:t>
      </w:r>
      <w:r>
        <w:softHyphen/>
        <w:t>ла, як він сто</w:t>
      </w:r>
      <w:r>
        <w:softHyphen/>
        <w:t>яв не</w:t>
      </w:r>
      <w:r>
        <w:softHyphen/>
        <w:t>по</w:t>
      </w:r>
      <w:r>
        <w:softHyphen/>
        <w:t>во</w:t>
      </w:r>
      <w:r>
        <w:softHyphen/>
        <w:t>руш</w:t>
      </w:r>
      <w:r>
        <w:softHyphen/>
        <w:t>но, потім во</w:t>
      </w:r>
      <w:r>
        <w:softHyphen/>
        <w:t>рух</w:t>
      </w:r>
      <w:r>
        <w:softHyphen/>
        <w:t>нувсь, по</w:t>
      </w:r>
      <w:r>
        <w:softHyphen/>
        <w:t>ма</w:t>
      </w:r>
      <w:r>
        <w:softHyphen/>
        <w:t>леньку по</w:t>
      </w:r>
      <w:r>
        <w:softHyphen/>
        <w:t>вер</w:t>
      </w:r>
      <w:r>
        <w:softHyphen/>
        <w:t>нув го</w:t>
      </w:r>
      <w:r>
        <w:softHyphen/>
        <w:t>ло</w:t>
      </w:r>
      <w:r>
        <w:softHyphen/>
        <w:t>ву набік й осміхнув</w:t>
      </w:r>
      <w:r>
        <w:softHyphen/>
        <w:t>ся до ко</w:t>
      </w:r>
      <w:r>
        <w:softHyphen/>
        <w:t>гось. Чер</w:t>
      </w:r>
      <w:r>
        <w:softHyphen/>
        <w:t>воні, як ка</w:t>
      </w:r>
      <w:r>
        <w:softHyphen/>
        <w:t>ли</w:t>
      </w:r>
      <w:r>
        <w:softHyphen/>
        <w:t>на, ус</w:t>
      </w:r>
      <w:r>
        <w:softHyphen/>
        <w:t>та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лись. Ву</w:t>
      </w:r>
      <w:r>
        <w:softHyphen/>
        <w:t>са за</w:t>
      </w:r>
      <w:r>
        <w:softHyphen/>
        <w:t>мет</w:t>
      </w:r>
      <w:r>
        <w:softHyphen/>
        <w:t>ля</w:t>
      </w:r>
      <w:r>
        <w:softHyphen/>
        <w:t>лись, мов живі. Він го</w:t>
      </w:r>
      <w:r>
        <w:softHyphen/>
        <w:t>во</w:t>
      </w:r>
      <w:r>
        <w:softHyphen/>
        <w:t>рив ніби без слів, без згу</w:t>
      </w:r>
      <w:r>
        <w:softHyphen/>
        <w:t>ку, як го</w:t>
      </w:r>
      <w:r>
        <w:softHyphen/>
        <w:t>во</w:t>
      </w:r>
      <w:r>
        <w:softHyphen/>
        <w:t>рять у сні ті лю</w:t>
      </w:r>
      <w:r>
        <w:softHyphen/>
        <w:t>де, що сняться. Ме</w:t>
      </w:r>
      <w:r>
        <w:softHyphen/>
        <w:t>ла</w:t>
      </w:r>
      <w:r>
        <w:softHyphen/>
        <w:t>ся аж зчамріла од вра</w:t>
      </w:r>
      <w:r>
        <w:softHyphen/>
        <w:t>жен</w:t>
      </w:r>
      <w:r>
        <w:softHyphen/>
        <w:t>ня кра</w:t>
      </w:r>
      <w:r>
        <w:softHyphen/>
        <w:t>си.</w:t>
      </w:r>
    </w:p>
    <w:p w:rsidR="00EB0CEF" w:rsidRDefault="00EB0CEF">
      <w:pPr>
        <w:divId w:val="1857110163"/>
      </w:pPr>
      <w:r>
        <w:t>    «Постать дос</w:t>
      </w:r>
      <w:r>
        <w:softHyphen/>
        <w:t>то</w:t>
      </w:r>
      <w:r>
        <w:softHyphen/>
        <w:t>ту та</w:t>
      </w:r>
      <w:r>
        <w:softHyphen/>
        <w:t>ка пос</w:t>
      </w:r>
      <w:r>
        <w:softHyphen/>
        <w:t>тав</w:t>
      </w:r>
      <w:r>
        <w:softHyphen/>
        <w:t>на та по</w:t>
      </w:r>
      <w:r>
        <w:softHyphen/>
        <w:t>каз</w:t>
      </w:r>
      <w:r>
        <w:softHyphen/>
        <w:t>на, як і в Ліди</w:t>
      </w:r>
      <w:r>
        <w:softHyphen/>
        <w:t>но</w:t>
      </w:r>
      <w:r>
        <w:softHyphen/>
        <w:t>го Яко</w:t>
      </w:r>
      <w:r>
        <w:softHyphen/>
        <w:t>ва Ула</w:t>
      </w:r>
      <w:r>
        <w:softHyphen/>
        <w:t>се</w:t>
      </w:r>
      <w:r>
        <w:softHyphen/>
        <w:t>ви</w:t>
      </w:r>
      <w:r>
        <w:softHyphen/>
        <w:t>ча. Але цей нез</w:t>
      </w:r>
      <w:r>
        <w:softHyphen/>
        <w:t>най</w:t>
      </w:r>
      <w:r>
        <w:softHyphen/>
        <w:t>омий кра</w:t>
      </w:r>
      <w:r>
        <w:softHyphen/>
        <w:t>сунь ще кра</w:t>
      </w:r>
      <w:r>
        <w:softHyphen/>
        <w:t>щий, бо чор</w:t>
      </w:r>
      <w:r>
        <w:softHyphen/>
        <w:t>ня</w:t>
      </w:r>
      <w:r>
        <w:softHyphen/>
        <w:t>вий: ма</w:t>
      </w:r>
      <w:r>
        <w:softHyphen/>
        <w:t>буть, пал</w:t>
      </w:r>
      <w:r>
        <w:softHyphen/>
        <w:t>кий на вда</w:t>
      </w:r>
      <w:r>
        <w:softHyphen/>
        <w:t>чу й на ко</w:t>
      </w:r>
      <w:r>
        <w:softHyphen/>
        <w:t>хан</w:t>
      </w:r>
      <w:r>
        <w:softHyphen/>
        <w:t>ня…» - ду</w:t>
      </w:r>
      <w:r>
        <w:softHyphen/>
        <w:t>ма</w:t>
      </w:r>
      <w:r>
        <w:softHyphen/>
        <w:t>ла Ме</w:t>
      </w:r>
      <w:r>
        <w:softHyphen/>
        <w:t>ла</w:t>
      </w:r>
      <w:r>
        <w:softHyphen/>
        <w:t>ся й знов по</w:t>
      </w:r>
      <w:r>
        <w:softHyphen/>
        <w:t>ча</w:t>
      </w:r>
      <w:r>
        <w:softHyphen/>
        <w:t>ла при</w:t>
      </w:r>
      <w:r>
        <w:softHyphen/>
        <w:t>див</w:t>
      </w:r>
      <w:r>
        <w:softHyphen/>
        <w:t>ляться до то</w:t>
      </w:r>
      <w:r>
        <w:softHyphen/>
        <w:t>го пос</w:t>
      </w:r>
      <w:r>
        <w:softHyphen/>
        <w:t>тав</w:t>
      </w:r>
      <w:r>
        <w:softHyphen/>
        <w:t>но</w:t>
      </w:r>
      <w:r>
        <w:softHyphen/>
        <w:t>го кра</w:t>
      </w:r>
      <w:r>
        <w:softHyphen/>
        <w:t>су</w:t>
      </w:r>
      <w:r>
        <w:softHyphen/>
        <w:t>ня.</w:t>
      </w:r>
    </w:p>
    <w:p w:rsidR="00EB0CEF" w:rsidRDefault="00EB0CEF">
      <w:pPr>
        <w:divId w:val="1857110016"/>
      </w:pPr>
      <w:r>
        <w:t>    Красунь знов став не</w:t>
      </w:r>
      <w:r>
        <w:softHyphen/>
        <w:t>по</w:t>
      </w:r>
      <w:r>
        <w:softHyphen/>
        <w:t>руш</w:t>
      </w:r>
      <w:r>
        <w:softHyphen/>
        <w:t>не і вти</w:t>
      </w:r>
      <w:r>
        <w:softHyphen/>
        <w:t>рив очі в якусь ло</w:t>
      </w:r>
      <w:r>
        <w:softHyphen/>
        <w:t>жу. Ме</w:t>
      </w:r>
      <w:r>
        <w:softHyphen/>
        <w:t>ла</w:t>
      </w:r>
      <w:r>
        <w:softHyphen/>
        <w:t>ся дов</w:t>
      </w:r>
      <w:r>
        <w:softHyphen/>
        <w:t>го при</w:t>
      </w:r>
      <w:r>
        <w:softHyphen/>
        <w:t>див</w:t>
      </w:r>
      <w:r>
        <w:softHyphen/>
        <w:t>ля</w:t>
      </w:r>
      <w:r>
        <w:softHyphen/>
        <w:t>лась до йо</w:t>
      </w:r>
      <w:r>
        <w:softHyphen/>
        <w:t>го об</w:t>
      </w:r>
      <w:r>
        <w:softHyphen/>
        <w:t>лич</w:t>
      </w:r>
      <w:r>
        <w:softHyphen/>
        <w:t>чя. І їй зда</w:t>
      </w:r>
      <w:r>
        <w:softHyphen/>
        <w:t>лось, що во</w:t>
      </w:r>
      <w:r>
        <w:softHyphen/>
        <w:t>на ди</w:t>
      </w:r>
      <w:r>
        <w:softHyphen/>
        <w:t>виться на якусь ху</w:t>
      </w:r>
      <w:r>
        <w:softHyphen/>
        <w:t>дож</w:t>
      </w:r>
      <w:r>
        <w:softHyphen/>
        <w:t>ню кар</w:t>
      </w:r>
      <w:r>
        <w:softHyphen/>
        <w:t>ти</w:t>
      </w:r>
      <w:r>
        <w:softHyphen/>
        <w:t>ну, заск</w:t>
      </w:r>
      <w:r>
        <w:softHyphen/>
        <w:t>ле</w:t>
      </w:r>
      <w:r>
        <w:softHyphen/>
        <w:t>ну склом в чу</w:t>
      </w:r>
      <w:r>
        <w:softHyphen/>
        <w:t>до</w:t>
      </w:r>
      <w:r>
        <w:softHyphen/>
        <w:t>вих ра</w:t>
      </w:r>
      <w:r>
        <w:softHyphen/>
        <w:t>мах. Кра</w:t>
      </w:r>
      <w:r>
        <w:softHyphen/>
        <w:t>сунь ніби ди</w:t>
      </w:r>
      <w:r>
        <w:softHyphen/>
        <w:t>вив</w:t>
      </w:r>
      <w:r>
        <w:softHyphen/>
        <w:t>ся на неї крізь скло, і че</w:t>
      </w:r>
      <w:r>
        <w:softHyphen/>
        <w:t>рез те йо</w:t>
      </w:r>
      <w:r>
        <w:softHyphen/>
        <w:t>го кра</w:t>
      </w:r>
      <w:r>
        <w:softHyphen/>
        <w:t>са бу</w:t>
      </w:r>
      <w:r>
        <w:softHyphen/>
        <w:t>ла ще мрійніша й делікатніша. Він за</w:t>
      </w:r>
      <w:r>
        <w:softHyphen/>
        <w:t>ба</w:t>
      </w:r>
      <w:r>
        <w:softHyphen/>
        <w:t>ла</w:t>
      </w:r>
      <w:r>
        <w:softHyphen/>
        <w:t>кав до ко</w:t>
      </w:r>
      <w:r>
        <w:softHyphen/>
        <w:t>гось, не по</w:t>
      </w:r>
      <w:r>
        <w:softHyphen/>
        <w:t>ру</w:t>
      </w:r>
      <w:r>
        <w:softHyphen/>
        <w:t>шив</w:t>
      </w:r>
      <w:r>
        <w:softHyphen/>
        <w:t>ши го</w:t>
      </w:r>
      <w:r>
        <w:softHyphen/>
        <w:t>ло</w:t>
      </w:r>
      <w:r>
        <w:softHyphen/>
        <w:t>вою. І Ме</w:t>
      </w:r>
      <w:r>
        <w:softHyphen/>
        <w:t>ласі уяви</w:t>
      </w:r>
      <w:r>
        <w:softHyphen/>
        <w:t>лось, ніби та пиш</w:t>
      </w:r>
      <w:r>
        <w:softHyphen/>
        <w:t>на пос</w:t>
      </w:r>
      <w:r>
        <w:softHyphen/>
        <w:t>тать на кар</w:t>
      </w:r>
      <w:r>
        <w:softHyphen/>
        <w:t>тині ожи</w:t>
      </w:r>
      <w:r>
        <w:softHyphen/>
        <w:t>ла,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без слів, без згу</w:t>
      </w:r>
      <w:r>
        <w:softHyphen/>
        <w:t>ку. Ву</w:t>
      </w:r>
      <w:r>
        <w:softHyphen/>
        <w:t>са за</w:t>
      </w:r>
      <w:r>
        <w:softHyphen/>
        <w:t>хи</w:t>
      </w:r>
      <w:r>
        <w:softHyphen/>
        <w:t>ли</w:t>
      </w:r>
      <w:r>
        <w:softHyphen/>
        <w:t>та</w:t>
      </w:r>
      <w:r>
        <w:softHyphen/>
        <w:t>лись,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лись. В Ме</w:t>
      </w:r>
      <w:r>
        <w:softHyphen/>
        <w:t>ласі аж дух за</w:t>
      </w:r>
      <w:r>
        <w:softHyphen/>
        <w:t>би</w:t>
      </w:r>
      <w:r>
        <w:softHyphen/>
        <w:t>ло й за</w:t>
      </w:r>
      <w:r>
        <w:softHyphen/>
        <w:t>хо</w:t>
      </w:r>
      <w:r>
        <w:softHyphen/>
        <w:t>пи</w:t>
      </w:r>
      <w:r>
        <w:softHyphen/>
        <w:t>ло ніби од ча</w:t>
      </w:r>
      <w:r>
        <w:softHyphen/>
        <w:t>ду нар</w:t>
      </w:r>
      <w:r>
        <w:softHyphen/>
        <w:t>ко</w:t>
      </w:r>
      <w:r>
        <w:softHyphen/>
        <w:t>тич</w:t>
      </w:r>
      <w:r>
        <w:softHyphen/>
        <w:t>них па</w:t>
      </w:r>
      <w:r>
        <w:softHyphen/>
        <w:t>хощів.</w:t>
      </w:r>
    </w:p>
    <w:p w:rsidR="00EB0CEF" w:rsidRDefault="00EB0CEF">
      <w:pPr>
        <w:divId w:val="1857110098"/>
      </w:pPr>
      <w:r>
        <w:t>    «Треба бу</w:t>
      </w:r>
      <w:r>
        <w:softHyphen/>
        <w:t>де до</w:t>
      </w:r>
      <w:r>
        <w:softHyphen/>
        <w:t>кон</w:t>
      </w:r>
      <w:r>
        <w:softHyphen/>
        <w:t>че, безп</w:t>
      </w:r>
      <w:r>
        <w:softHyphen/>
        <w:t>ремінно до</w:t>
      </w:r>
      <w:r>
        <w:softHyphen/>
        <w:t>пи</w:t>
      </w:r>
      <w:r>
        <w:softHyphen/>
        <w:t>таться, хто він, що так од</w:t>
      </w:r>
      <w:r>
        <w:softHyphen/>
        <w:t>ра</w:t>
      </w:r>
      <w:r>
        <w:softHyphen/>
        <w:t>зу при</w:t>
      </w:r>
      <w:r>
        <w:softHyphen/>
        <w:t>пав мені до впо</w:t>
      </w:r>
      <w:r>
        <w:softHyphen/>
        <w:t>до</w:t>
      </w:r>
      <w:r>
        <w:softHyphen/>
        <w:t>би. Я та</w:t>
      </w:r>
      <w:r>
        <w:softHyphen/>
        <w:t>ки вибіжу в ант</w:t>
      </w:r>
      <w:r>
        <w:softHyphen/>
        <w:t>ракті та, без со</w:t>
      </w:r>
      <w:r>
        <w:softHyphen/>
        <w:t>ро</w:t>
      </w:r>
      <w:r>
        <w:softHyphen/>
        <w:t>му каз</w:t>
      </w:r>
      <w:r>
        <w:softHyphen/>
        <w:t>ка, піду на</w:t>
      </w:r>
      <w:r>
        <w:softHyphen/>
        <w:t>зирці за ним, бу</w:t>
      </w:r>
      <w:r>
        <w:softHyphen/>
        <w:t>ду вивіду</w:t>
      </w:r>
      <w:r>
        <w:softHyphen/>
        <w:t>ва</w:t>
      </w:r>
      <w:r>
        <w:softHyphen/>
        <w:t>ти та пи</w:t>
      </w:r>
      <w:r>
        <w:softHyphen/>
        <w:t>тать в кож</w:t>
      </w:r>
      <w:r>
        <w:softHyphen/>
        <w:t>но</w:t>
      </w:r>
      <w:r>
        <w:softHyphen/>
        <w:t>го, з ким зострінусь», - ду</w:t>
      </w:r>
      <w:r>
        <w:softHyphen/>
        <w:t>ма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812"/>
      </w:pPr>
      <w:r>
        <w:t>    Мелася че</w:t>
      </w:r>
      <w:r>
        <w:softHyphen/>
        <w:t>рез си</w:t>
      </w:r>
      <w:r>
        <w:softHyphen/>
        <w:t>лу вже ди</w:t>
      </w:r>
      <w:r>
        <w:softHyphen/>
        <w:t>ви</w:t>
      </w:r>
      <w:r>
        <w:softHyphen/>
        <w:t>лась на сце</w:t>
      </w:r>
      <w:r>
        <w:softHyphen/>
        <w:t>ну, лед</w:t>
      </w:r>
      <w:r>
        <w:softHyphen/>
        <w:t>ве ви</w:t>
      </w:r>
      <w:r>
        <w:softHyphen/>
        <w:t>сиділа до кінця дії. Усе пе</w:t>
      </w:r>
      <w:r>
        <w:softHyphen/>
        <w:t>ред нею ніби збляк</w:t>
      </w:r>
      <w:r>
        <w:softHyphen/>
        <w:t>ло й при</w:t>
      </w:r>
      <w:r>
        <w:softHyphen/>
        <w:t>па</w:t>
      </w:r>
      <w:r>
        <w:softHyphen/>
        <w:t>ло пи</w:t>
      </w:r>
      <w:r>
        <w:softHyphen/>
        <w:t>лом або мря</w:t>
      </w:r>
      <w:r>
        <w:softHyphen/>
        <w:t>кою: і квітчасті ярі уб</w:t>
      </w:r>
      <w:r>
        <w:softHyphen/>
        <w:t>ран</w:t>
      </w:r>
      <w:r>
        <w:softHyphen/>
        <w:t>ня на ар</w:t>
      </w:r>
      <w:r>
        <w:softHyphen/>
        <w:t>тис</w:t>
      </w:r>
      <w:r>
        <w:softHyphen/>
        <w:t>тах, і яс</w:t>
      </w:r>
      <w:r>
        <w:softHyphen/>
        <w:t>не сяй</w:t>
      </w:r>
      <w:r>
        <w:softHyphen/>
        <w:t>во ніби дня на сцені, і са</w:t>
      </w:r>
      <w:r>
        <w:softHyphen/>
        <w:t>ма роз</w:t>
      </w:r>
      <w:r>
        <w:softHyphen/>
        <w:t>мо</w:t>
      </w:r>
      <w:r>
        <w:softHyphen/>
        <w:t>ва ар</w:t>
      </w:r>
      <w:r>
        <w:softHyphen/>
        <w:t>тистів, і са</w:t>
      </w:r>
      <w:r>
        <w:softHyphen/>
        <w:t>ме їх гран</w:t>
      </w:r>
      <w:r>
        <w:softHyphen/>
        <w:t>ня й співи.</w:t>
      </w:r>
    </w:p>
    <w:p w:rsidR="00EB0CEF" w:rsidRDefault="00EB0CEF">
      <w:pPr>
        <w:divId w:val="1857110137"/>
      </w:pPr>
      <w:r>
        <w:t>    Завіса впа</w:t>
      </w:r>
      <w:r>
        <w:softHyphen/>
        <w:t>ла. Зап</w:t>
      </w:r>
      <w:r>
        <w:softHyphen/>
        <w:t>лес</w:t>
      </w:r>
      <w:r>
        <w:softHyphen/>
        <w:t>ка</w:t>
      </w:r>
      <w:r>
        <w:softHyphen/>
        <w:t>ли в до</w:t>
      </w:r>
      <w:r>
        <w:softHyphen/>
        <w:t>лоні. Пар</w:t>
      </w:r>
      <w:r>
        <w:softHyphen/>
        <w:t>тер за</w:t>
      </w:r>
      <w:r>
        <w:softHyphen/>
        <w:t>ко</w:t>
      </w:r>
      <w:r>
        <w:softHyphen/>
        <w:t>ли</w:t>
      </w:r>
      <w:r>
        <w:softHyphen/>
        <w:t>вав</w:t>
      </w:r>
      <w:r>
        <w:softHyphen/>
        <w:t>ся. Ме</w:t>
      </w:r>
      <w:r>
        <w:softHyphen/>
        <w:t>ла</w:t>
      </w:r>
      <w:r>
        <w:softHyphen/>
        <w:t>ся схо</w:t>
      </w:r>
      <w:r>
        <w:softHyphen/>
        <w:t>пи</w:t>
      </w:r>
      <w:r>
        <w:softHyphen/>
        <w:t>ла</w:t>
      </w:r>
      <w:r>
        <w:softHyphen/>
        <w:t>ся з місця, про</w:t>
      </w:r>
      <w:r>
        <w:softHyphen/>
        <w:t>жо</w:t>
      </w:r>
      <w:r>
        <w:softHyphen/>
        <w:t>гом побігла на</w:t>
      </w:r>
      <w:r>
        <w:softHyphen/>
        <w:t>низ і про</w:t>
      </w:r>
      <w:r>
        <w:softHyphen/>
        <w:t>тов</w:t>
      </w:r>
      <w:r>
        <w:softHyphen/>
        <w:t>пом вбігла в пар</w:t>
      </w:r>
      <w:r>
        <w:softHyphen/>
        <w:t>тер. Але там во</w:t>
      </w:r>
      <w:r>
        <w:softHyphen/>
        <w:t>на вже не знай</w:t>
      </w:r>
      <w:r>
        <w:softHyphen/>
        <w:t>шла кра</w:t>
      </w:r>
      <w:r>
        <w:softHyphen/>
        <w:t>су</w:t>
      </w:r>
      <w:r>
        <w:softHyphen/>
        <w:t>ня. Тоді во</w:t>
      </w:r>
      <w:r>
        <w:softHyphen/>
        <w:t>на вер</w:t>
      </w:r>
      <w:r>
        <w:softHyphen/>
        <w:t>ну</w:t>
      </w:r>
      <w:r>
        <w:softHyphen/>
        <w:t>лась і побігла блу</w:t>
      </w:r>
      <w:r>
        <w:softHyphen/>
        <w:t>кать по дов</w:t>
      </w:r>
      <w:r>
        <w:softHyphen/>
        <w:t>ге</w:t>
      </w:r>
      <w:r>
        <w:softHyphen/>
        <w:t>лецькнх ко</w:t>
      </w:r>
      <w:r>
        <w:softHyphen/>
        <w:t>ри</w:t>
      </w:r>
      <w:r>
        <w:softHyphen/>
        <w:t>до</w:t>
      </w:r>
      <w:r>
        <w:softHyphen/>
        <w:t>рах та при</w:t>
      </w:r>
      <w:r>
        <w:softHyphen/>
        <w:t>див</w:t>
      </w:r>
      <w:r>
        <w:softHyphen/>
        <w:t>ляться до на</w:t>
      </w:r>
      <w:r>
        <w:softHyphen/>
        <w:t>тов</w:t>
      </w:r>
      <w:r>
        <w:softHyphen/>
        <w:t>пу панів та па</w:t>
      </w:r>
      <w:r>
        <w:softHyphen/>
        <w:t>ничів.</w:t>
      </w:r>
    </w:p>
    <w:p w:rsidR="00EB0CEF" w:rsidRDefault="00EB0CEF">
      <w:pPr>
        <w:divId w:val="1857109681"/>
      </w:pPr>
      <w:r>
        <w:t>    Коли це нес</w:t>
      </w:r>
      <w:r>
        <w:softHyphen/>
        <w:t>подіва</w:t>
      </w:r>
      <w:r>
        <w:softHyphen/>
        <w:t>но при одній по</w:t>
      </w:r>
      <w:r>
        <w:softHyphen/>
        <w:t>во</w:t>
      </w:r>
      <w:r>
        <w:softHyphen/>
        <w:t>ротці в ко</w:t>
      </w:r>
      <w:r>
        <w:softHyphen/>
        <w:t>ри</w:t>
      </w:r>
      <w:r>
        <w:softHyphen/>
        <w:t>дорі во</w:t>
      </w:r>
      <w:r>
        <w:softHyphen/>
        <w:t>на стик</w:t>
      </w:r>
      <w:r>
        <w:softHyphen/>
        <w:t>ну</w:t>
      </w:r>
      <w:r>
        <w:softHyphen/>
        <w:t>лась з своєю давньою знай</w:t>
      </w:r>
      <w:r>
        <w:softHyphen/>
        <w:t>омою, Марією Павлівною Мар</w:t>
      </w:r>
      <w:r>
        <w:softHyphen/>
        <w:t>ко</w:t>
      </w:r>
      <w:r>
        <w:softHyphen/>
        <w:t>вицькою. Ця Мар</w:t>
      </w:r>
      <w:r>
        <w:softHyphen/>
        <w:t>ко</w:t>
      </w:r>
      <w:r>
        <w:softHyphen/>
        <w:t>вицька не ду</w:t>
      </w:r>
      <w:r>
        <w:softHyphen/>
        <w:t>же дав</w:t>
      </w:r>
      <w:r>
        <w:softHyphen/>
        <w:t>но вий</w:t>
      </w:r>
      <w:r>
        <w:softHyphen/>
        <w:t>шла заміж у Києві за док</w:t>
      </w:r>
      <w:r>
        <w:softHyphen/>
        <w:t>то</w:t>
      </w:r>
      <w:r>
        <w:softHyphen/>
        <w:t>ра, про</w:t>
      </w:r>
      <w:r>
        <w:softHyphen/>
        <w:t>жи</w:t>
      </w:r>
      <w:r>
        <w:softHyphen/>
        <w:t>ла з ним років зо два, а потім, як до її чо</w:t>
      </w:r>
      <w:r>
        <w:softHyphen/>
        <w:t>ловіка приїхав в гості йо</w:t>
      </w:r>
      <w:r>
        <w:softHyphen/>
        <w:t>го то</w:t>
      </w:r>
      <w:r>
        <w:softHyphen/>
        <w:t>ва</w:t>
      </w:r>
      <w:r>
        <w:softHyphen/>
        <w:t>риш десь зда</w:t>
      </w:r>
      <w:r>
        <w:softHyphen/>
        <w:t>ле</w:t>
      </w:r>
      <w:r>
        <w:softHyphen/>
        <w:t>ка, аж з Ура</w:t>
      </w:r>
      <w:r>
        <w:softHyphen/>
        <w:t>лу, чи що, й про</w:t>
      </w:r>
      <w:r>
        <w:softHyphen/>
        <w:t>був в йо</w:t>
      </w:r>
      <w:r>
        <w:softHyphen/>
        <w:t>го в гос</w:t>
      </w:r>
      <w:r>
        <w:softHyphen/>
        <w:t>тях тиж</w:t>
      </w:r>
      <w:r>
        <w:softHyphen/>
        <w:t>день, во</w:t>
      </w:r>
      <w:r>
        <w:softHyphen/>
        <w:t>на по</w:t>
      </w:r>
      <w:r>
        <w:softHyphen/>
        <w:t>таєнці втек</w:t>
      </w:r>
      <w:r>
        <w:softHyphen/>
        <w:t>ла вкупі з тим гос</w:t>
      </w:r>
      <w:r>
        <w:softHyphen/>
        <w:t>тем, кот</w:t>
      </w:r>
      <w:r>
        <w:softHyphen/>
        <w:t>рий навіть не поп</w:t>
      </w:r>
      <w:r>
        <w:softHyphen/>
        <w:t>ро</w:t>
      </w:r>
      <w:r>
        <w:softHyphen/>
        <w:t>щав</w:t>
      </w:r>
      <w:r>
        <w:softHyphen/>
        <w:t>ся з то</w:t>
      </w:r>
      <w:r>
        <w:softHyphen/>
        <w:t>ва</w:t>
      </w:r>
      <w:r>
        <w:softHyphen/>
        <w:t>ри</w:t>
      </w:r>
      <w:r>
        <w:softHyphen/>
        <w:t>шем. Док</w:t>
      </w:r>
      <w:r>
        <w:softHyphen/>
        <w:t>тор знай</w:t>
      </w:r>
      <w:r>
        <w:softHyphen/>
        <w:t>шов тільки по</w:t>
      </w:r>
      <w:r>
        <w:softHyphen/>
        <w:t>ки</w:t>
      </w:r>
      <w:r>
        <w:softHyphen/>
        <w:t>ну</w:t>
      </w:r>
      <w:r>
        <w:softHyphen/>
        <w:t>ту на столі за</w:t>
      </w:r>
      <w:r>
        <w:softHyphen/>
        <w:t>пис</w:t>
      </w:r>
      <w:r>
        <w:softHyphen/>
        <w:t>ку од неї, щоб він її не сподівавсь і не ждав, і не шу</w:t>
      </w:r>
      <w:r>
        <w:softHyphen/>
        <w:t>кав, бо він для неї став нес</w:t>
      </w:r>
      <w:r>
        <w:softHyphen/>
        <w:t>по</w:t>
      </w:r>
      <w:r>
        <w:softHyphen/>
        <w:t>доб</w:t>
      </w:r>
      <w:r>
        <w:softHyphen/>
        <w:t>ний, і що во</w:t>
      </w:r>
      <w:r>
        <w:softHyphen/>
        <w:t>на бу</w:t>
      </w:r>
      <w:r>
        <w:softHyphen/>
        <w:t>де щас</w:t>
      </w:r>
      <w:r>
        <w:softHyphen/>
        <w:t>ливіша з йо</w:t>
      </w:r>
      <w:r>
        <w:softHyphen/>
        <w:t>го дру</w:t>
      </w:r>
      <w:r>
        <w:softHyphen/>
        <w:t>гом, ніж з ним.</w:t>
      </w:r>
    </w:p>
    <w:p w:rsidR="00EB0CEF" w:rsidRDefault="00EB0CEF">
      <w:pPr>
        <w:divId w:val="1857110616"/>
      </w:pPr>
      <w:r>
        <w:t>    - Це ви, Маріє Павлівно? Де це ви взя</w:t>
      </w:r>
      <w:r>
        <w:softHyphen/>
        <w:t>лись? Ви ж бу</w:t>
      </w:r>
      <w:r>
        <w:softHyphen/>
        <w:t>ли виїха</w:t>
      </w:r>
      <w:r>
        <w:softHyphen/>
        <w:t>ли десь на Урал, чи що, бу</w:t>
      </w:r>
      <w:r>
        <w:softHyphen/>
        <w:t>ли зник</w:t>
      </w:r>
      <w:r>
        <w:softHyphen/>
        <w:t>ли нес</w:t>
      </w:r>
      <w:r>
        <w:softHyphen/>
        <w:t>подіва</w:t>
      </w:r>
      <w:r>
        <w:softHyphen/>
        <w:t>но для всіх і для ме</w:t>
      </w:r>
      <w:r>
        <w:softHyphen/>
        <w:t>не, - за</w:t>
      </w:r>
      <w:r>
        <w:softHyphen/>
        <w:t>ле</w:t>
      </w:r>
      <w:r>
        <w:softHyphen/>
        <w:t>пе</w:t>
      </w:r>
      <w:r>
        <w:softHyphen/>
        <w:t>та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954"/>
      </w:pPr>
      <w:r>
        <w:t>    - Була зник</w:t>
      </w:r>
      <w:r>
        <w:softHyphen/>
        <w:t>ла з Києва, та й знов, як ба</w:t>
      </w:r>
      <w:r>
        <w:softHyphen/>
        <w:t>чи</w:t>
      </w:r>
      <w:r>
        <w:softHyphen/>
        <w:t>те, ви</w:t>
      </w:r>
      <w:r>
        <w:softHyphen/>
        <w:t>ник</w:t>
      </w:r>
      <w:r>
        <w:softHyphen/>
        <w:t>ла. Я по</w:t>
      </w:r>
      <w:r>
        <w:softHyphen/>
        <w:t>ки</w:t>
      </w:r>
      <w:r>
        <w:softHyphen/>
        <w:t>ну</w:t>
      </w:r>
      <w:r>
        <w:softHyphen/>
        <w:t>ла й сво</w:t>
      </w:r>
      <w:r>
        <w:softHyphen/>
        <w:t>го дру</w:t>
      </w:r>
      <w:r>
        <w:softHyphen/>
        <w:t>го</w:t>
      </w:r>
      <w:r>
        <w:softHyphen/>
        <w:t>го чо</w:t>
      </w:r>
      <w:r>
        <w:softHyphen/>
        <w:t>ловіка, як і пер</w:t>
      </w:r>
      <w:r>
        <w:softHyphen/>
        <w:t>шо</w:t>
      </w:r>
      <w:r>
        <w:softHyphen/>
        <w:t>го, бо він був та</w:t>
      </w:r>
      <w:r>
        <w:softHyphen/>
        <w:t>ке ж ле</w:t>
      </w:r>
      <w:r>
        <w:softHyphen/>
        <w:t>да</w:t>
      </w:r>
      <w:r>
        <w:softHyphen/>
        <w:t>що, та</w:t>
      </w:r>
      <w:r>
        <w:softHyphen/>
        <w:t>ка ж нікчемність, як і пер</w:t>
      </w:r>
      <w:r>
        <w:softHyphen/>
        <w:t>ший. Цур їм, пек їм обом! Не</w:t>
      </w:r>
      <w:r>
        <w:softHyphen/>
        <w:t>ма в світі кра</w:t>
      </w:r>
      <w:r>
        <w:softHyphen/>
        <w:t>ще, як вольна во</w:t>
      </w:r>
      <w:r>
        <w:softHyphen/>
        <w:t>ля од та</w:t>
      </w:r>
      <w:r>
        <w:softHyphen/>
        <w:t>кої дру</w:t>
      </w:r>
      <w:r>
        <w:softHyphen/>
        <w:t>жи</w:t>
      </w:r>
      <w:r>
        <w:softHyphen/>
        <w:t>ни; кра</w:t>
      </w:r>
      <w:r>
        <w:softHyphen/>
        <w:t>ще од усього, як своя во</w:t>
      </w:r>
      <w:r>
        <w:softHyphen/>
        <w:t>ленька во</w:t>
      </w:r>
      <w:r>
        <w:softHyphen/>
        <w:t>лить в усьому. «Він ме</w:t>
      </w:r>
      <w:r>
        <w:softHyphen/>
        <w:t>не цмок та лап, а я йо</w:t>
      </w:r>
      <w:r>
        <w:softHyphen/>
        <w:t>го штовх та пхиць», як ка</w:t>
      </w:r>
      <w:r>
        <w:softHyphen/>
        <w:t>жуть се</w:t>
      </w:r>
      <w:r>
        <w:softHyphen/>
        <w:t>ля</w:t>
      </w:r>
      <w:r>
        <w:softHyphen/>
        <w:t>ни.</w:t>
      </w:r>
    </w:p>
    <w:p w:rsidR="00EB0CEF" w:rsidRDefault="00EB0CEF">
      <w:pPr>
        <w:divId w:val="1857110429"/>
      </w:pPr>
      <w:r>
        <w:t>    - Он як! Ко</w:t>
      </w:r>
      <w:r>
        <w:softHyphen/>
        <w:t>ли так, то я му</w:t>
      </w:r>
      <w:r>
        <w:softHyphen/>
        <w:t>шу приз</w:t>
      </w:r>
      <w:r>
        <w:softHyphen/>
        <w:t>наться вам, що й я оце не</w:t>
      </w:r>
      <w:r>
        <w:softHyphen/>
        <w:t>дав</w:t>
      </w:r>
      <w:r>
        <w:softHyphen/>
        <w:t>неч</w:t>
      </w:r>
      <w:r>
        <w:softHyphen/>
        <w:t>ко да</w:t>
      </w:r>
      <w:r>
        <w:softHyphen/>
        <w:t>ла пхиць своєму Ми</w:t>
      </w:r>
      <w:r>
        <w:softHyphen/>
        <w:t>шу</w:t>
      </w:r>
      <w:r>
        <w:softHyphen/>
        <w:t>кові, по</w:t>
      </w:r>
      <w:r>
        <w:softHyphen/>
        <w:t>ки</w:t>
      </w:r>
      <w:r>
        <w:softHyphen/>
        <w:t>ну</w:t>
      </w:r>
      <w:r>
        <w:softHyphen/>
        <w:t>ла й своє ле</w:t>
      </w:r>
      <w:r>
        <w:softHyphen/>
        <w:t>да</w:t>
      </w:r>
      <w:r>
        <w:softHyphen/>
        <w:t>що та й по</w:t>
      </w:r>
      <w:r>
        <w:softHyphen/>
        <w:t>чу</w:t>
      </w:r>
      <w:r>
        <w:softHyphen/>
        <w:t>ваю, що мені без йо</w:t>
      </w:r>
      <w:r>
        <w:softHyphen/>
        <w:t>го і вольніше, і якось догідніше. Не</w:t>
      </w:r>
      <w:r>
        <w:softHyphen/>
        <w:t>упо</w:t>
      </w:r>
      <w:r>
        <w:softHyphen/>
        <w:t>доб</w:t>
      </w:r>
      <w:r>
        <w:softHyphen/>
        <w:t>ний він мені та й годі! Цур йо</w:t>
      </w:r>
      <w:r>
        <w:softHyphen/>
        <w:t>му! - ска</w:t>
      </w:r>
      <w:r>
        <w:softHyphen/>
        <w:t>за</w:t>
      </w:r>
      <w:r>
        <w:softHyphen/>
        <w:t>ла ве</w:t>
      </w:r>
      <w:r>
        <w:softHyphen/>
        <w:t>се</w:t>
      </w:r>
      <w:r>
        <w:softHyphen/>
        <w:t>ленько Ме</w:t>
      </w:r>
      <w:r>
        <w:softHyphen/>
        <w:t>ла</w:t>
      </w:r>
      <w:r>
        <w:softHyphen/>
        <w:t>ся. - Ходім же в фойє та вип'ємо по чарці ви</w:t>
      </w:r>
      <w:r>
        <w:softHyphen/>
        <w:t>на за свою вольну во</w:t>
      </w:r>
      <w:r>
        <w:softHyphen/>
        <w:t>лю та за виз</w:t>
      </w:r>
      <w:r>
        <w:softHyphen/>
        <w:t>во</w:t>
      </w:r>
      <w:r>
        <w:softHyphen/>
        <w:t>лен</w:t>
      </w:r>
      <w:r>
        <w:softHyphen/>
        <w:t>ня од на</w:t>
      </w:r>
      <w:r>
        <w:softHyphen/>
        <w:t>ших неп</w:t>
      </w:r>
      <w:r>
        <w:softHyphen/>
        <w:t>риємних чо</w:t>
      </w:r>
      <w:r>
        <w:softHyphen/>
        <w:t>ловіків,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435"/>
      </w:pPr>
      <w:r>
        <w:t>    - То й ходім! - про</w:t>
      </w:r>
      <w:r>
        <w:softHyphen/>
        <w:t>мо</w:t>
      </w:r>
      <w:r>
        <w:softHyphen/>
        <w:t>ви</w:t>
      </w:r>
      <w:r>
        <w:softHyphen/>
        <w:t>ла Мар</w:t>
      </w:r>
      <w:r>
        <w:softHyphen/>
        <w:t>ко</w:t>
      </w:r>
      <w:r>
        <w:softHyphen/>
        <w:t>вицька і, крут</w:t>
      </w:r>
      <w:r>
        <w:softHyphen/>
        <w:t>нув</w:t>
      </w:r>
      <w:r>
        <w:softHyphen/>
        <w:t>шись ніби на самій одній п'яті, по</w:t>
      </w:r>
      <w:r>
        <w:softHyphen/>
        <w:t>вер</w:t>
      </w:r>
      <w:r>
        <w:softHyphen/>
        <w:t>ну</w:t>
      </w:r>
      <w:r>
        <w:softHyphen/>
        <w:t>ла на</w:t>
      </w:r>
      <w:r>
        <w:softHyphen/>
        <w:t>зад до фойє.</w:t>
      </w:r>
    </w:p>
    <w:p w:rsidR="00EB0CEF" w:rsidRDefault="00EB0CEF">
      <w:pPr>
        <w:divId w:val="1857109922"/>
      </w:pPr>
      <w:r>
        <w:t>    Марковицька бу</w:t>
      </w:r>
      <w:r>
        <w:softHyphen/>
        <w:t>ла ви</w:t>
      </w:r>
      <w:r>
        <w:softHyphen/>
        <w:t>со</w:t>
      </w:r>
      <w:r>
        <w:softHyphen/>
        <w:t>ченька на зріст, су</w:t>
      </w:r>
      <w:r>
        <w:softHyphen/>
        <w:t>хор</w:t>
      </w:r>
      <w:r>
        <w:softHyphen/>
        <w:t>ля</w:t>
      </w:r>
      <w:r>
        <w:softHyphen/>
        <w:t>ва й тон</w:t>
      </w:r>
      <w:r>
        <w:softHyphen/>
        <w:t>ка, не</w:t>
      </w:r>
      <w:r>
        <w:softHyphen/>
        <w:t>на</w:t>
      </w:r>
      <w:r>
        <w:softHyphen/>
        <w:t>че горст</w:t>
      </w:r>
      <w:r>
        <w:softHyphen/>
        <w:t>ка матірки. Але її ма</w:t>
      </w:r>
      <w:r>
        <w:softHyphen/>
        <w:t>ленька бліденька го</w:t>
      </w:r>
      <w:r>
        <w:softHyphen/>
        <w:t>лов</w:t>
      </w:r>
      <w:r>
        <w:softHyphen/>
        <w:t>ка бу</w:t>
      </w:r>
      <w:r>
        <w:softHyphen/>
        <w:t>ла кла</w:t>
      </w:r>
      <w:r>
        <w:softHyphen/>
        <w:t>сич</w:t>
      </w:r>
      <w:r>
        <w:softHyphen/>
        <w:t>ної кра</w:t>
      </w:r>
      <w:r>
        <w:softHyphen/>
        <w:t>си, а сли</w:t>
      </w:r>
      <w:r>
        <w:softHyphen/>
        <w:t>ве чорні оч</w:t>
      </w:r>
      <w:r>
        <w:softHyphen/>
        <w:t>ки горіли та</w:t>
      </w:r>
      <w:r>
        <w:softHyphen/>
        <w:t>ки</w:t>
      </w:r>
      <w:r>
        <w:softHyphen/>
        <w:t>ми їскра</w:t>
      </w:r>
      <w:r>
        <w:softHyphen/>
        <w:t>ми, що ча</w:t>
      </w:r>
      <w:r>
        <w:softHyphen/>
        <w:t>ру</w:t>
      </w:r>
      <w:r>
        <w:softHyphen/>
        <w:t>ва</w:t>
      </w:r>
      <w:r>
        <w:softHyphen/>
        <w:t>ли сли</w:t>
      </w:r>
      <w:r>
        <w:softHyphen/>
        <w:t>ве всіх па</w:t>
      </w:r>
      <w:r>
        <w:softHyphen/>
        <w:t>ничів. Щось надз</w:t>
      </w:r>
      <w:r>
        <w:softHyphen/>
        <w:t>ви</w:t>
      </w:r>
      <w:r>
        <w:softHyphen/>
        <w:t>чай</w:t>
      </w:r>
      <w:r>
        <w:softHyphen/>
        <w:t>но при</w:t>
      </w:r>
      <w:r>
        <w:softHyphen/>
        <w:t>над</w:t>
      </w:r>
      <w:r>
        <w:softHyphen/>
        <w:t>не бу</w:t>
      </w:r>
      <w:r>
        <w:softHyphen/>
        <w:t>ло роз</w:t>
      </w:r>
      <w:r>
        <w:softHyphen/>
        <w:t>ли</w:t>
      </w:r>
      <w:r>
        <w:softHyphen/>
        <w:t>те в її очах, чор</w:t>
      </w:r>
      <w:r>
        <w:softHyphen/>
        <w:t>них тон</w:t>
      </w:r>
      <w:r>
        <w:softHyphen/>
        <w:t>ких дов</w:t>
      </w:r>
      <w:r>
        <w:softHyphen/>
        <w:t>гих брівках, в су</w:t>
      </w:r>
      <w:r>
        <w:softHyphen/>
        <w:t>хор</w:t>
      </w:r>
      <w:r>
        <w:softHyphen/>
        <w:t>ля</w:t>
      </w:r>
      <w:r>
        <w:softHyphen/>
        <w:t>во</w:t>
      </w:r>
      <w:r>
        <w:softHyphen/>
        <w:t>му з тон</w:t>
      </w:r>
      <w:r>
        <w:softHyphen/>
        <w:t>ки</w:t>
      </w:r>
      <w:r>
        <w:softHyphen/>
        <w:t>ми делікат</w:t>
      </w:r>
      <w:r>
        <w:softHyphen/>
        <w:t>ни</w:t>
      </w:r>
      <w:r>
        <w:softHyphen/>
        <w:t>ми пруж</w:t>
      </w:r>
      <w:r>
        <w:softHyphen/>
        <w:t>ка</w:t>
      </w:r>
      <w:r>
        <w:softHyphen/>
        <w:t>ми об</w:t>
      </w:r>
      <w:r>
        <w:softHyphen/>
        <w:t>личчі.</w:t>
      </w:r>
    </w:p>
    <w:p w:rsidR="00EB0CEF" w:rsidRDefault="00EB0CEF">
      <w:pPr>
        <w:divId w:val="1857110664"/>
      </w:pPr>
      <w:r>
        <w:t>    - Де ж ви, Ма</w:t>
      </w:r>
      <w:r>
        <w:softHyphen/>
        <w:t>ру</w:t>
      </w:r>
      <w:r>
        <w:softHyphen/>
        <w:t>сю, знай</w:t>
      </w:r>
      <w:r>
        <w:softHyphen/>
        <w:t>шли собі при</w:t>
      </w:r>
      <w:r>
        <w:softHyphen/>
        <w:t>шиб в Києві? -спи</w:t>
      </w:r>
      <w:r>
        <w:softHyphen/>
        <w:t>та</w:t>
      </w:r>
      <w:r>
        <w:softHyphen/>
        <w:t>ла Ме</w:t>
      </w:r>
      <w:r>
        <w:softHyphen/>
        <w:t>ла</w:t>
      </w:r>
      <w:r>
        <w:softHyphen/>
        <w:t>ся на ході.</w:t>
      </w:r>
    </w:p>
    <w:p w:rsidR="00EB0CEF" w:rsidRDefault="00EB0CEF">
      <w:pPr>
        <w:divId w:val="1857109835"/>
      </w:pPr>
      <w:r>
        <w:t>    - Та в своєї ж ста</w:t>
      </w:r>
      <w:r>
        <w:softHyphen/>
        <w:t>ро</w:t>
      </w:r>
      <w:r>
        <w:softHyphen/>
        <w:t>давньої ба</w:t>
      </w:r>
      <w:r>
        <w:softHyphen/>
        <w:t>бусі. Жи</w:t>
      </w:r>
      <w:r>
        <w:softHyphen/>
        <w:t>ве-жи</w:t>
      </w:r>
      <w:r>
        <w:softHyphen/>
        <w:t>ве ота по</w:t>
      </w:r>
      <w:r>
        <w:softHyphen/>
        <w:t>рох</w:t>
      </w:r>
      <w:r>
        <w:softHyphen/>
        <w:t>ня й ніяк не спро</w:t>
      </w:r>
      <w:r>
        <w:softHyphen/>
        <w:t>мо</w:t>
      </w:r>
      <w:r>
        <w:softHyphen/>
        <w:t>жеться пе</w:t>
      </w:r>
      <w:r>
        <w:softHyphen/>
        <w:t>реб</w:t>
      </w:r>
      <w:r>
        <w:softHyphen/>
        <w:t>ра</w:t>
      </w:r>
      <w:r>
        <w:softHyphen/>
        <w:t>ти</w:t>
      </w:r>
      <w:r>
        <w:softHyphen/>
        <w:t>ся на той світ. Та я маю, окрім неї й її за</w:t>
      </w:r>
      <w:r>
        <w:softHyphen/>
        <w:t>собів, свій влас</w:t>
      </w:r>
      <w:r>
        <w:softHyphen/>
        <w:t>ний засіб. Я цим не жу</w:t>
      </w:r>
      <w:r>
        <w:softHyphen/>
        <w:t>рю</w:t>
      </w:r>
      <w:r>
        <w:softHyphen/>
        <w:t>ся й не кло</w:t>
      </w:r>
      <w:r>
        <w:softHyphen/>
        <w:t>по</w:t>
      </w:r>
      <w:r>
        <w:softHyphen/>
        <w:t>чусь, жи</w:t>
      </w:r>
      <w:r>
        <w:softHyphen/>
        <w:t>ву й жур</w:t>
      </w:r>
      <w:r>
        <w:softHyphen/>
        <w:t>би не знаю, - 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ся.</w:t>
      </w:r>
    </w:p>
    <w:p w:rsidR="00EB0CEF" w:rsidRDefault="00EB0CEF">
      <w:pPr>
        <w:divId w:val="1857110269"/>
      </w:pPr>
      <w:r>
        <w:t>    Вони ввійшли в фойє, де стісне</w:t>
      </w:r>
      <w:r>
        <w:softHyphen/>
        <w:t>но сто</w:t>
      </w:r>
      <w:r>
        <w:softHyphen/>
        <w:t>яли й скрізь веш</w:t>
      </w:r>
      <w:r>
        <w:softHyphen/>
        <w:t>та</w:t>
      </w:r>
      <w:r>
        <w:softHyphen/>
        <w:t>лись ку</w:t>
      </w:r>
      <w:r>
        <w:softHyphen/>
        <w:t>па</w:t>
      </w:r>
      <w:r>
        <w:softHyphen/>
        <w:t>ми па</w:t>
      </w:r>
      <w:r>
        <w:softHyphen/>
        <w:t>ни й панії. Ме</w:t>
      </w:r>
      <w:r>
        <w:softHyphen/>
        <w:t>ла</w:t>
      </w:r>
      <w:r>
        <w:softHyphen/>
        <w:t>ся й Мар</w:t>
      </w:r>
      <w:r>
        <w:softHyphen/>
        <w:t>ко</w:t>
      </w:r>
      <w:r>
        <w:softHyphen/>
        <w:t>вицька про</w:t>
      </w:r>
      <w:r>
        <w:softHyphen/>
        <w:t>тов</w:t>
      </w:r>
      <w:r>
        <w:softHyphen/>
        <w:t>пом ки</w:t>
      </w:r>
      <w:r>
        <w:softHyphen/>
        <w:t>ну</w:t>
      </w:r>
      <w:r>
        <w:softHyphen/>
        <w:t>лись в гу</w:t>
      </w:r>
      <w:r>
        <w:softHyphen/>
        <w:t>ща</w:t>
      </w:r>
      <w:r>
        <w:softHyphen/>
        <w:t>ви</w:t>
      </w:r>
      <w:r>
        <w:softHyphen/>
        <w:t>ну, про</w:t>
      </w:r>
      <w:r>
        <w:softHyphen/>
        <w:t>тис</w:t>
      </w:r>
      <w:r>
        <w:softHyphen/>
        <w:t>лись че</w:t>
      </w:r>
      <w:r>
        <w:softHyphen/>
        <w:t>рез стов</w:t>
      </w:r>
      <w:r>
        <w:softHyphen/>
        <w:t>пи</w:t>
      </w:r>
      <w:r>
        <w:softHyphen/>
        <w:t>ще, з ве</w:t>
      </w:r>
      <w:r>
        <w:softHyphen/>
        <w:t>ли</w:t>
      </w:r>
      <w:r>
        <w:softHyphen/>
        <w:t>кою труд</w:t>
      </w:r>
      <w:r>
        <w:softHyphen/>
        <w:t>нацією промк</w:t>
      </w:r>
      <w:r>
        <w:softHyphen/>
        <w:t>ну</w:t>
      </w:r>
      <w:r>
        <w:softHyphen/>
        <w:t>лись до столів, взя</w:t>
      </w:r>
      <w:r>
        <w:softHyphen/>
        <w:t>ли з при</w:t>
      </w:r>
      <w:r>
        <w:softHyphen/>
        <w:t>лав</w:t>
      </w:r>
      <w:r>
        <w:softHyphen/>
        <w:t>ка по чарці ви</w:t>
      </w:r>
      <w:r>
        <w:softHyphen/>
        <w:t>на в ру</w:t>
      </w:r>
      <w:r>
        <w:softHyphen/>
        <w:t>ки, зу</w:t>
      </w:r>
      <w:r>
        <w:softHyphen/>
        <w:t>мис</w:t>
      </w:r>
      <w:r>
        <w:softHyphen/>
        <w:t>не й по</w:t>
      </w:r>
      <w:r>
        <w:softHyphen/>
        <w:t>каз</w:t>
      </w:r>
      <w:r>
        <w:softHyphen/>
        <w:t>но підня</w:t>
      </w:r>
      <w:r>
        <w:softHyphen/>
        <w:t>ли чар</w:t>
      </w:r>
      <w:r>
        <w:softHyphen/>
        <w:t>ки вго</w:t>
      </w:r>
      <w:r>
        <w:softHyphen/>
        <w:t>ру, цок</w:t>
      </w:r>
      <w:r>
        <w:softHyphen/>
        <w:t>ну</w:t>
      </w:r>
      <w:r>
        <w:softHyphen/>
        <w:t>лись і ви</w:t>
      </w:r>
      <w:r>
        <w:softHyphen/>
        <w:t>пи</w:t>
      </w:r>
      <w:r>
        <w:softHyphen/>
        <w:t>ли якось по-па</w:t>
      </w:r>
      <w:r>
        <w:softHyphen/>
        <w:t>ничівсько</w:t>
      </w:r>
      <w:r>
        <w:softHyphen/>
        <w:t>му, якось роб</w:t>
      </w:r>
      <w:r>
        <w:softHyphen/>
        <w:t>ле</w:t>
      </w:r>
      <w:r>
        <w:softHyphen/>
        <w:t>но, уда</w:t>
      </w:r>
      <w:r>
        <w:softHyphen/>
        <w:t>ва</w:t>
      </w:r>
      <w:r>
        <w:softHyphen/>
        <w:t>но. Усі звер</w:t>
      </w:r>
      <w:r>
        <w:softHyphen/>
        <w:t>ну</w:t>
      </w:r>
      <w:r>
        <w:softHyphen/>
        <w:t>ли на їх ува</w:t>
      </w:r>
      <w:r>
        <w:softHyphen/>
        <w:t>гу. Панії здвиг</w:t>
      </w:r>
      <w:r>
        <w:softHyphen/>
        <w:t>ну</w:t>
      </w:r>
      <w:r>
        <w:softHyphen/>
        <w:t>ли пле</w:t>
      </w:r>
      <w:r>
        <w:softHyphen/>
        <w:t>чи</w:t>
      </w:r>
      <w:r>
        <w:softHyphen/>
        <w:t>ма: не</w:t>
      </w:r>
      <w:r>
        <w:softHyphen/>
        <w:t>доб</w:t>
      </w:r>
      <w:r>
        <w:softHyphen/>
        <w:t>ра сла</w:t>
      </w:r>
      <w:r>
        <w:softHyphen/>
        <w:t>ва про Мар</w:t>
      </w:r>
      <w:r>
        <w:softHyphen/>
        <w:t>ко</w:t>
      </w:r>
      <w:r>
        <w:softHyphen/>
        <w:t>вицьку вже встиг</w:t>
      </w:r>
      <w:r>
        <w:softHyphen/>
        <w:t>ла розійтись по Києву, мов лу</w:t>
      </w:r>
      <w:r>
        <w:softHyphen/>
        <w:t>на, пішла по всіх-усю</w:t>
      </w:r>
      <w:r>
        <w:softHyphen/>
        <w:t>дах.</w:t>
      </w:r>
    </w:p>
    <w:p w:rsidR="00EB0CEF" w:rsidRDefault="00EB0CEF">
      <w:pPr>
        <w:divId w:val="1857109962"/>
      </w:pPr>
      <w:r>
        <w:t>    Людей не</w:t>
      </w:r>
      <w:r>
        <w:softHyphen/>
        <w:t>за</w:t>
      </w:r>
      <w:r>
        <w:softHyphen/>
        <w:t>ба</w:t>
      </w:r>
      <w:r>
        <w:softHyphen/>
        <w:t>ром ста</w:t>
      </w:r>
      <w:r>
        <w:softHyphen/>
        <w:t>ло обрідно. Нес</w:t>
      </w:r>
      <w:r>
        <w:softHyphen/>
        <w:t>подіва</w:t>
      </w:r>
      <w:r>
        <w:softHyphen/>
        <w:t>но з две</w:t>
      </w:r>
      <w:r>
        <w:softHyphen/>
        <w:t>рей, не</w:t>
      </w:r>
      <w:r>
        <w:softHyphen/>
        <w:t>на</w:t>
      </w:r>
      <w:r>
        <w:softHyphen/>
        <w:t>че Мефісто</w:t>
      </w:r>
      <w:r>
        <w:softHyphen/>
        <w:t>фель на сцені, ви</w:t>
      </w:r>
      <w:r>
        <w:softHyphen/>
        <w:t>ник той чор</w:t>
      </w:r>
      <w:r>
        <w:softHyphen/>
        <w:t>ня</w:t>
      </w:r>
      <w:r>
        <w:softHyphen/>
        <w:t>вий кра</w:t>
      </w:r>
      <w:r>
        <w:softHyphen/>
        <w:t>сунь, кот</w:t>
      </w:r>
      <w:r>
        <w:softHyphen/>
        <w:t>ро</w:t>
      </w:r>
      <w:r>
        <w:softHyphen/>
        <w:t>го Ме</w:t>
      </w:r>
      <w:r>
        <w:softHyphen/>
        <w:t>ла</w:t>
      </w:r>
      <w:r>
        <w:softHyphen/>
        <w:t>ся наг</w:t>
      </w:r>
      <w:r>
        <w:softHyphen/>
        <w:t>ляділа з бал</w:t>
      </w:r>
      <w:r>
        <w:softHyphen/>
        <w:t>ко</w:t>
      </w:r>
      <w:r>
        <w:softHyphen/>
        <w:t>на в пар</w:t>
      </w:r>
      <w:r>
        <w:softHyphen/>
        <w:t>тері.</w:t>
      </w:r>
    </w:p>
    <w:p w:rsidR="00EB0CEF" w:rsidRDefault="00EB0CEF">
      <w:pPr>
        <w:divId w:val="1857110973"/>
      </w:pPr>
      <w:r>
        <w:t>    - Хто це та</w:t>
      </w:r>
      <w:r>
        <w:softHyphen/>
        <w:t>кий, отой пиш</w:t>
      </w:r>
      <w:r>
        <w:softHyphen/>
        <w:t>ний та чор</w:t>
      </w:r>
      <w:r>
        <w:softHyphen/>
        <w:t>ня</w:t>
      </w:r>
      <w:r>
        <w:softHyphen/>
        <w:t>вий? - спи</w:t>
      </w:r>
      <w:r>
        <w:softHyphen/>
        <w:t>та</w:t>
      </w:r>
      <w:r>
        <w:softHyphen/>
        <w:t>ла ниш</w:t>
      </w:r>
      <w:r>
        <w:softHyphen/>
        <w:t>ком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09875"/>
      </w:pPr>
      <w:r>
        <w:t>    - Та це ж Пет</w:t>
      </w:r>
      <w:r>
        <w:softHyphen/>
        <w:t>руш</w:t>
      </w:r>
      <w:r>
        <w:softHyphen/>
        <w:t>ка. Пет</w:t>
      </w:r>
      <w:r>
        <w:softHyphen/>
        <w:t>ро Ми</w:t>
      </w:r>
      <w:r>
        <w:softHyphen/>
        <w:t>хай</w:t>
      </w:r>
      <w:r>
        <w:softHyphen/>
        <w:t>ло</w:t>
      </w:r>
      <w:r>
        <w:softHyphen/>
        <w:t>вич Ма</w:t>
      </w:r>
      <w:r>
        <w:softHyphen/>
        <w:t>линкін, мій ду</w:t>
      </w:r>
      <w:r>
        <w:softHyphen/>
        <w:t>же да</w:t>
      </w:r>
      <w:r>
        <w:softHyphen/>
        <w:t>ле</w:t>
      </w:r>
      <w:r>
        <w:softHyphen/>
        <w:t>кий ро</w:t>
      </w:r>
      <w:r>
        <w:softHyphen/>
        <w:t>дич, який</w:t>
      </w:r>
      <w:r>
        <w:softHyphen/>
        <w:t>сь брат в третіх чи в чет</w:t>
      </w:r>
      <w:r>
        <w:softHyphen/>
        <w:t>вер</w:t>
      </w:r>
      <w:r>
        <w:softHyphen/>
        <w:t>тих; але я ро</w:t>
      </w:r>
      <w:r>
        <w:softHyphen/>
        <w:t>да</w:t>
      </w:r>
      <w:r>
        <w:softHyphen/>
        <w:t>юсь з ним і досі та й він ро</w:t>
      </w:r>
      <w:r>
        <w:softHyphen/>
        <w:t>дається зо мною й не за</w:t>
      </w:r>
      <w:r>
        <w:softHyphen/>
        <w:t>бу</w:t>
      </w:r>
      <w:r>
        <w:softHyphen/>
        <w:t>ває ме</w:t>
      </w:r>
      <w:r>
        <w:softHyphen/>
        <w:t>не; сло</w:t>
      </w:r>
      <w:r>
        <w:softHyphen/>
        <w:t>вом ска</w:t>
      </w:r>
      <w:r>
        <w:softHyphen/>
        <w:t>за</w:t>
      </w:r>
      <w:r>
        <w:softHyphen/>
        <w:t>ти - ку</w:t>
      </w:r>
      <w:r>
        <w:softHyphen/>
        <w:t>зен.</w:t>
      </w:r>
    </w:p>
    <w:p w:rsidR="00EB0CEF" w:rsidRDefault="00EB0CEF">
      <w:pPr>
        <w:divId w:val="1857109830"/>
      </w:pPr>
      <w:r>
        <w:t>    - Aгa! це той, що ви все бу</w:t>
      </w:r>
      <w:r>
        <w:softHyphen/>
        <w:t>ло з ба</w:t>
      </w:r>
      <w:r>
        <w:softHyphen/>
        <w:t>бу</w:t>
      </w:r>
      <w:r>
        <w:softHyphen/>
        <w:t>сею потріпуєте яко</w:t>
      </w:r>
      <w:r>
        <w:softHyphen/>
        <w:t>гось Пет</w:t>
      </w:r>
      <w:r>
        <w:softHyphen/>
        <w:t>руш</w:t>
      </w:r>
      <w:r>
        <w:softHyphen/>
        <w:t>ку, а мені чо</w:t>
      </w:r>
      <w:r>
        <w:softHyphen/>
        <w:t>мусь все бу</w:t>
      </w:r>
      <w:r>
        <w:softHyphen/>
        <w:t>ло уяв</w:t>
      </w:r>
      <w:r>
        <w:softHyphen/>
        <w:t>ляється пет</w:t>
      </w:r>
      <w:r>
        <w:softHyphen/>
        <w:t>руш</w:t>
      </w:r>
      <w:r>
        <w:softHyphen/>
        <w:t>ка в юшці? - спи</w:t>
      </w:r>
      <w:r>
        <w:softHyphen/>
        <w:t>та</w:t>
      </w:r>
      <w:r>
        <w:softHyphen/>
        <w:t>ла в неї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09939"/>
      </w:pPr>
      <w:r>
        <w:t>    - Оце ж він і єсть той Пет</w:t>
      </w:r>
      <w:r>
        <w:softHyphen/>
        <w:t>руш</w:t>
      </w:r>
      <w:r>
        <w:softHyphen/>
        <w:t>ка, тільки не в юшці, як ба</w:t>
      </w:r>
      <w:r>
        <w:softHyphen/>
        <w:t>чи</w:t>
      </w:r>
      <w:r>
        <w:softHyphen/>
        <w:t>те! Він слу</w:t>
      </w:r>
      <w:r>
        <w:softHyphen/>
        <w:t>жив в Пе</w:t>
      </w:r>
      <w:r>
        <w:softHyphen/>
        <w:t>тер</w:t>
      </w:r>
      <w:r>
        <w:softHyphen/>
        <w:t>бурзі, а це вже да</w:t>
      </w:r>
      <w:r>
        <w:softHyphen/>
        <w:t>ли йо</w:t>
      </w:r>
      <w:r>
        <w:softHyphen/>
        <w:t>му більший чин і пос</w:t>
      </w:r>
      <w:r>
        <w:softHyphen/>
        <w:t>ла</w:t>
      </w:r>
      <w:r>
        <w:softHyphen/>
        <w:t>ли на провінцію на кра</w:t>
      </w:r>
      <w:r>
        <w:softHyphen/>
        <w:t>ще місце. Про</w:t>
      </w:r>
      <w:r>
        <w:softHyphen/>
        <w:t>текція попх</w:t>
      </w:r>
      <w:r>
        <w:softHyphen/>
        <w:t>ну</w:t>
      </w:r>
      <w:r>
        <w:softHyphen/>
        <w:t>ла йо</w:t>
      </w:r>
      <w:r>
        <w:softHyphen/>
        <w:t>го доб</w:t>
      </w:r>
      <w:r>
        <w:softHyphen/>
        <w:t>ре вго</w:t>
      </w:r>
      <w:r>
        <w:softHyphen/>
        <w:t>ру, бо в нас без про</w:t>
      </w:r>
      <w:r>
        <w:softHyphen/>
        <w:t>текції не підеш вго</w:t>
      </w:r>
      <w:r>
        <w:softHyphen/>
        <w:t>ру, - про</w:t>
      </w:r>
      <w:r>
        <w:softHyphen/>
        <w:t>мо</w:t>
      </w:r>
      <w:r>
        <w:softHyphen/>
        <w:t>ви</w:t>
      </w:r>
      <w:r>
        <w:softHyphen/>
        <w:t>ла по</w:t>
      </w:r>
      <w:r>
        <w:softHyphen/>
        <w:t>шеп</w:t>
      </w:r>
      <w:r>
        <w:softHyphen/>
        <w:t>ки Ма</w:t>
      </w:r>
      <w:r>
        <w:softHyphen/>
        <w:t>ру</w:t>
      </w:r>
      <w:r>
        <w:softHyphen/>
        <w:t>ся й поп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ла до то</w:t>
      </w:r>
      <w:r>
        <w:softHyphen/>
        <w:t>го Пет</w:t>
      </w:r>
      <w:r>
        <w:softHyphen/>
        <w:t>руш</w:t>
      </w:r>
      <w:r>
        <w:softHyphen/>
        <w:t>ки, поз</w:t>
      </w:r>
      <w:r>
        <w:softHyphen/>
        <w:t>до</w:t>
      </w:r>
      <w:r>
        <w:softHyphen/>
        <w:t>ров</w:t>
      </w:r>
      <w:r>
        <w:softHyphen/>
        <w:t>ка</w:t>
      </w:r>
      <w:r>
        <w:softHyphen/>
        <w:t>лась з ним і за</w:t>
      </w:r>
      <w:r>
        <w:softHyphen/>
        <w:t>повісти</w:t>
      </w:r>
      <w:r>
        <w:softHyphen/>
        <w:t>ла йо</w:t>
      </w:r>
      <w:r>
        <w:softHyphen/>
        <w:t>го Ме</w:t>
      </w:r>
      <w:r>
        <w:softHyphen/>
        <w:t>ласі.</w:t>
      </w:r>
    </w:p>
    <w:p w:rsidR="00EB0CEF" w:rsidRDefault="00EB0CEF">
      <w:pPr>
        <w:divId w:val="1857109658"/>
      </w:pPr>
      <w:r>
        <w:t>    - Я вже ба</w:t>
      </w:r>
      <w:r>
        <w:softHyphen/>
        <w:t>чи</w:t>
      </w:r>
      <w:r>
        <w:softHyphen/>
        <w:t>ла вас з бал</w:t>
      </w:r>
      <w:r>
        <w:softHyphen/>
        <w:t>ко</w:t>
      </w:r>
      <w:r>
        <w:softHyphen/>
        <w:t>на, як ви зо</w:t>
      </w:r>
      <w:r>
        <w:softHyphen/>
        <w:t>ри</w:t>
      </w:r>
      <w:r>
        <w:softHyphen/>
        <w:t>ли по ло</w:t>
      </w:r>
      <w:r>
        <w:softHyphen/>
        <w:t>жах в бінокль,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 і вти</w:t>
      </w:r>
      <w:r>
        <w:softHyphen/>
        <w:t>ри</w:t>
      </w:r>
      <w:r>
        <w:softHyphen/>
        <w:t>ла в йо</w:t>
      </w:r>
      <w:r>
        <w:softHyphen/>
        <w:t>го вид свої ви</w:t>
      </w:r>
      <w:r>
        <w:softHyphen/>
        <w:t>ряч</w:t>
      </w:r>
      <w:r>
        <w:softHyphen/>
        <w:t>ку</w:t>
      </w:r>
      <w:r>
        <w:softHyphen/>
        <w:t>ваті очі, див</w:t>
      </w:r>
      <w:r>
        <w:softHyphen/>
        <w:t>ля</w:t>
      </w:r>
      <w:r>
        <w:softHyphen/>
        <w:t>чись на йо</w:t>
      </w:r>
      <w:r>
        <w:softHyphen/>
        <w:t>го ду</w:t>
      </w:r>
      <w:r>
        <w:softHyphen/>
        <w:t>же вваж</w:t>
      </w:r>
      <w:r>
        <w:softHyphen/>
        <w:t>ли</w:t>
      </w:r>
      <w:r>
        <w:softHyphen/>
        <w:t>во.</w:t>
      </w:r>
    </w:p>
    <w:p w:rsidR="00EB0CEF" w:rsidRDefault="00EB0CEF">
      <w:pPr>
        <w:divId w:val="1857110724"/>
      </w:pPr>
      <w:r>
        <w:t>    - От я й ра</w:t>
      </w:r>
      <w:r>
        <w:softHyphen/>
        <w:t>дий, що ме</w:t>
      </w:r>
      <w:r>
        <w:softHyphen/>
        <w:t>не да</w:t>
      </w:r>
      <w:r>
        <w:softHyphen/>
        <w:t>ми приміча</w:t>
      </w:r>
      <w:r>
        <w:softHyphen/>
        <w:t>ють і кмітять за мною. Бо я в Києві ніби но</w:t>
      </w:r>
      <w:r>
        <w:softHyphen/>
        <w:t>вик, хоч я сам та</w:t>
      </w:r>
      <w:r>
        <w:softHyphen/>
        <w:t>ки київський з діда з прадіда, - ска</w:t>
      </w:r>
      <w:r>
        <w:softHyphen/>
        <w:t>зав Ма</w:t>
      </w:r>
      <w:r>
        <w:softHyphen/>
        <w:t>линкін ни</w:t>
      </w:r>
      <w:r>
        <w:softHyphen/>
        <w:t>зо</w:t>
      </w:r>
      <w:r>
        <w:softHyphen/>
        <w:t>вим ба</w:t>
      </w:r>
      <w:r>
        <w:softHyphen/>
        <w:t>сом, кот</w:t>
      </w:r>
      <w:r>
        <w:softHyphen/>
        <w:t>рий дзвенів та гув ти</w:t>
      </w:r>
      <w:r>
        <w:softHyphen/>
        <w:t>хо, але гуч</w:t>
      </w:r>
      <w:r>
        <w:softHyphen/>
        <w:t>но, як ба</w:t>
      </w:r>
      <w:r>
        <w:softHyphen/>
        <w:t>со</w:t>
      </w:r>
      <w:r>
        <w:softHyphen/>
        <w:t>ва стру</w:t>
      </w:r>
      <w:r>
        <w:softHyphen/>
        <w:t>на дзве</w:t>
      </w:r>
      <w:r>
        <w:softHyphen/>
        <w:t>нить на чу</w:t>
      </w:r>
      <w:r>
        <w:softHyphen/>
        <w:t>до</w:t>
      </w:r>
      <w:r>
        <w:softHyphen/>
        <w:t>во</w:t>
      </w:r>
      <w:r>
        <w:softHyphen/>
        <w:t>му ро</w:t>
      </w:r>
      <w:r>
        <w:softHyphen/>
        <w:t>ялі.</w:t>
      </w:r>
    </w:p>
    <w:p w:rsidR="00EB0CEF" w:rsidRDefault="00EB0CEF">
      <w:pPr>
        <w:divId w:val="1857109771"/>
      </w:pPr>
      <w:r>
        <w:t>    Мелася те</w:t>
      </w:r>
      <w:r>
        <w:softHyphen/>
        <w:t>пер ма</w:t>
      </w:r>
      <w:r>
        <w:softHyphen/>
        <w:t>ла змо</w:t>
      </w:r>
      <w:r>
        <w:softHyphen/>
        <w:t>гу зблизька роз</w:t>
      </w:r>
      <w:r>
        <w:softHyphen/>
        <w:t>ди</w:t>
      </w:r>
      <w:r>
        <w:softHyphen/>
        <w:t>виться на мо</w:t>
      </w:r>
      <w:r>
        <w:softHyphen/>
        <w:t>ло</w:t>
      </w:r>
      <w:r>
        <w:softHyphen/>
        <w:t>до</w:t>
      </w:r>
      <w:r>
        <w:softHyphen/>
        <w:t>го па</w:t>
      </w:r>
      <w:r>
        <w:softHyphen/>
        <w:t>ни</w:t>
      </w:r>
      <w:r>
        <w:softHyphen/>
        <w:t>ча.</w:t>
      </w:r>
    </w:p>
    <w:p w:rsidR="00EB0CEF" w:rsidRDefault="00EB0CEF">
      <w:pPr>
        <w:divId w:val="1857110190"/>
      </w:pPr>
      <w:r>
        <w:t>    «Такий дос</w:t>
      </w:r>
      <w:r>
        <w:softHyphen/>
        <w:t>то</w:t>
      </w:r>
      <w:r>
        <w:softHyphen/>
        <w:t>ту пиш</w:t>
      </w:r>
      <w:r>
        <w:softHyphen/>
        <w:t>ний, як Лідин Ула</w:t>
      </w:r>
      <w:r>
        <w:softHyphen/>
        <w:t>се</w:t>
      </w:r>
      <w:r>
        <w:softHyphen/>
        <w:t>вич, тільки чор</w:t>
      </w:r>
      <w:r>
        <w:softHyphen/>
        <w:t>ня</w:t>
      </w:r>
      <w:r>
        <w:softHyphen/>
        <w:t>вий. А які чу</w:t>
      </w:r>
      <w:r>
        <w:softHyphen/>
        <w:t>дові блис</w:t>
      </w:r>
      <w:r>
        <w:softHyphen/>
        <w:t>кучі очі! Які гарні ма</w:t>
      </w:r>
      <w:r>
        <w:softHyphen/>
        <w:t>ли</w:t>
      </w:r>
      <w:r>
        <w:softHyphen/>
        <w:t>нові вип</w:t>
      </w:r>
      <w:r>
        <w:softHyphen/>
        <w:t>нуті ус</w:t>
      </w:r>
      <w:r>
        <w:softHyphen/>
        <w:t>та та ще й з ямоч</w:t>
      </w:r>
      <w:r>
        <w:softHyphen/>
        <w:t>ка</w:t>
      </w:r>
      <w:r>
        <w:softHyphen/>
        <w:t>ми по</w:t>
      </w:r>
      <w:r>
        <w:softHyphen/>
        <w:t>се</w:t>
      </w:r>
      <w:r>
        <w:softHyphen/>
        <w:t>ре</w:t>
      </w:r>
      <w:r>
        <w:softHyphen/>
        <w:t>дині! Який низький гуч</w:t>
      </w:r>
      <w:r>
        <w:softHyphen/>
        <w:t>ний приємний і ти</w:t>
      </w:r>
      <w:r>
        <w:softHyphen/>
        <w:t>хий го</w:t>
      </w:r>
      <w:r>
        <w:softHyphen/>
        <w:t>лос! Ввесь хист, уся вро</w:t>
      </w:r>
      <w:r>
        <w:softHyphen/>
        <w:t>да Ліди</w:t>
      </w:r>
      <w:r>
        <w:softHyphen/>
        <w:t>но</w:t>
      </w:r>
      <w:r>
        <w:softHyphen/>
        <w:t>го Ула</w:t>
      </w:r>
      <w:r>
        <w:softHyphen/>
        <w:t>се</w:t>
      </w:r>
      <w:r>
        <w:softHyphen/>
        <w:t>ви</w:t>
      </w:r>
      <w:r>
        <w:softHyphen/>
        <w:t>ча. І вид не та</w:t>
      </w:r>
      <w:r>
        <w:softHyphen/>
        <w:t>кий гост</w:t>
      </w:r>
      <w:r>
        <w:softHyphen/>
        <w:t>рий, ли</w:t>
      </w:r>
      <w:r>
        <w:softHyphen/>
        <w:t>си</w:t>
      </w:r>
      <w:r>
        <w:softHyphen/>
        <w:t>чий, як у мо</w:t>
      </w:r>
      <w:r>
        <w:softHyphen/>
        <w:t>го пас</w:t>
      </w:r>
      <w:r>
        <w:softHyphen/>
        <w:t>куд</w:t>
      </w:r>
      <w:r>
        <w:softHyphen/>
        <w:t>но</w:t>
      </w:r>
      <w:r>
        <w:softHyphen/>
        <w:t>го Ми</w:t>
      </w:r>
      <w:r>
        <w:softHyphen/>
        <w:t>шу</w:t>
      </w:r>
      <w:r>
        <w:softHyphen/>
        <w:t>ка. Че</w:t>
      </w:r>
      <w:r>
        <w:softHyphen/>
        <w:t>рез об</w:t>
      </w:r>
      <w:r>
        <w:softHyphen/>
        <w:t>лич</w:t>
      </w:r>
      <w:r>
        <w:softHyphen/>
        <w:t>чя то</w:t>
      </w:r>
      <w:r>
        <w:softHyphen/>
        <w:t>го Ми</w:t>
      </w:r>
      <w:r>
        <w:softHyphen/>
        <w:t>шу</w:t>
      </w:r>
      <w:r>
        <w:softHyphen/>
        <w:t>ка усі гост</w:t>
      </w:r>
      <w:r>
        <w:softHyphen/>
        <w:t>ро</w:t>
      </w:r>
      <w:r>
        <w:softHyphen/>
        <w:t>виді па</w:t>
      </w:r>
      <w:r>
        <w:softHyphen/>
        <w:t>ничі зда</w:t>
      </w:r>
      <w:r>
        <w:softHyphen/>
        <w:t>ються мені вов</w:t>
      </w:r>
      <w:r>
        <w:softHyphen/>
        <w:t>ка</w:t>
      </w:r>
      <w:r>
        <w:softHyphen/>
        <w:t>ми або ли</w:t>
      </w:r>
      <w:r>
        <w:softHyphen/>
        <w:t>си</w:t>
      </w:r>
      <w:r>
        <w:softHyphen/>
        <w:t>ця</w:t>
      </w:r>
      <w:r>
        <w:softHyphen/>
        <w:t>ми з вузьки</w:t>
      </w:r>
      <w:r>
        <w:softHyphen/>
        <w:t>ми гост</w:t>
      </w:r>
      <w:r>
        <w:softHyphen/>
        <w:t>ри</w:t>
      </w:r>
      <w:r>
        <w:softHyphen/>
        <w:t>ми па</w:t>
      </w:r>
      <w:r>
        <w:softHyphen/>
        <w:t>ще</w:t>
      </w:r>
      <w:r>
        <w:softHyphen/>
        <w:t>ка</w:t>
      </w:r>
      <w:r>
        <w:softHyphen/>
        <w:t>ми та ще</w:t>
      </w:r>
      <w:r>
        <w:softHyphen/>
        <w:t>ле</w:t>
      </w:r>
      <w:r>
        <w:softHyphen/>
        <w:t>па</w:t>
      </w:r>
      <w:r>
        <w:softHyphen/>
        <w:t>ми. А в цього кра</w:t>
      </w:r>
      <w:r>
        <w:softHyphen/>
        <w:t>су</w:t>
      </w:r>
      <w:r>
        <w:softHyphen/>
        <w:t>ня ли</w:t>
      </w:r>
      <w:r>
        <w:softHyphen/>
        <w:t>це ши</w:t>
      </w:r>
      <w:r>
        <w:softHyphen/>
        <w:t>ро</w:t>
      </w:r>
      <w:r>
        <w:softHyphen/>
        <w:t>ченьке. Як він підхо</w:t>
      </w:r>
      <w:r>
        <w:softHyphen/>
        <w:t>де під мій мрійний іде</w:t>
      </w:r>
      <w:r>
        <w:softHyphen/>
        <w:t>ал кра</w:t>
      </w:r>
      <w:r>
        <w:softHyphen/>
        <w:t>си, за який я ма</w:t>
      </w:r>
      <w:r>
        <w:softHyphen/>
        <w:t>ри</w:t>
      </w:r>
      <w:r>
        <w:softHyphen/>
        <w:t>ла ще сли</w:t>
      </w:r>
      <w:r>
        <w:softHyphen/>
        <w:t>ве змал</w:t>
      </w:r>
      <w:r>
        <w:softHyphen/>
        <w:t>ку, який мені навіть ча</w:t>
      </w:r>
      <w:r>
        <w:softHyphen/>
        <w:t>сом при</w:t>
      </w:r>
      <w:r>
        <w:softHyphen/>
        <w:t>вид</w:t>
      </w:r>
      <w:r>
        <w:softHyphen/>
        <w:t>жу</w:t>
      </w:r>
      <w:r>
        <w:softHyphen/>
        <w:t>вав</w:t>
      </w:r>
      <w:r>
        <w:softHyphen/>
        <w:t>ся у сні!»</w:t>
      </w:r>
    </w:p>
    <w:p w:rsidR="00EB0CEF" w:rsidRDefault="00EB0CEF">
      <w:pPr>
        <w:divId w:val="1857109908"/>
      </w:pPr>
      <w:r>
        <w:t>    - Марусю! зайдіть оце після спек</w:t>
      </w:r>
      <w:r>
        <w:softHyphen/>
        <w:t>так</w:t>
      </w:r>
      <w:r>
        <w:softHyphen/>
        <w:t>лю до ме</w:t>
      </w:r>
      <w:r>
        <w:softHyphen/>
        <w:t>не ча</w:t>
      </w:r>
      <w:r>
        <w:softHyphen/>
        <w:t>ювать. Та й вас про</w:t>
      </w:r>
      <w:r>
        <w:softHyphen/>
        <w:t>сю вкупі з ва</w:t>
      </w:r>
      <w:r>
        <w:softHyphen/>
        <w:t>шою ку</w:t>
      </w:r>
      <w:r>
        <w:softHyphen/>
        <w:t>зин</w:t>
      </w:r>
      <w:r>
        <w:softHyphen/>
        <w:t>кою, ко</w:t>
      </w:r>
      <w:r>
        <w:softHyphen/>
        <w:t>ли не пи</w:t>
      </w:r>
      <w:r>
        <w:softHyphen/>
        <w:t>ли ще й досі вечірнього чаю, - про</w:t>
      </w:r>
      <w:r>
        <w:softHyphen/>
        <w:t>си</w:t>
      </w:r>
      <w:r>
        <w:softHyphen/>
        <w:t>ла Ме</w:t>
      </w:r>
      <w:r>
        <w:softHyphen/>
        <w:t>ла</w:t>
      </w:r>
      <w:r>
        <w:softHyphen/>
        <w:t>ся по</w:t>
      </w:r>
      <w:r>
        <w:softHyphen/>
        <w:t>хап</w:t>
      </w:r>
      <w:r>
        <w:softHyphen/>
        <w:t>цем на про</w:t>
      </w:r>
      <w:r>
        <w:softHyphen/>
        <w:t>щанні з па</w:t>
      </w:r>
      <w:r>
        <w:softHyphen/>
        <w:t>ни</w:t>
      </w:r>
      <w:r>
        <w:softHyphen/>
        <w:t>чем.</w:t>
      </w:r>
    </w:p>
    <w:p w:rsidR="00EB0CEF" w:rsidRDefault="00EB0CEF">
      <w:pPr>
        <w:divId w:val="1857110352"/>
      </w:pPr>
      <w:r>
        <w:t>    - Добре! зай</w:t>
      </w:r>
      <w:r>
        <w:softHyphen/>
        <w:t>ду з охо</w:t>
      </w:r>
      <w:r>
        <w:softHyphen/>
        <w:t>тою та по</w:t>
      </w:r>
      <w:r>
        <w:softHyphen/>
        <w:t>ба</w:t>
      </w:r>
      <w:r>
        <w:softHyphen/>
        <w:t>ла</w:t>
      </w:r>
      <w:r>
        <w:softHyphen/>
        <w:t>каємо, бо ми ж те</w:t>
      </w:r>
      <w:r>
        <w:softHyphen/>
        <w:t>пер обидві со</w:t>
      </w:r>
      <w:r>
        <w:softHyphen/>
        <w:t>лом'яні удо</w:t>
      </w:r>
      <w:r>
        <w:softHyphen/>
        <w:t>ви, то наші інте</w:t>
      </w:r>
      <w:r>
        <w:softHyphen/>
        <w:t>ре</w:t>
      </w:r>
      <w:r>
        <w:softHyphen/>
        <w:t>си спільні, - ска</w:t>
      </w:r>
      <w:r>
        <w:softHyphen/>
        <w:t>за</w:t>
      </w:r>
      <w:r>
        <w:softHyphen/>
        <w:t>ла Мар</w:t>
      </w:r>
      <w:r>
        <w:softHyphen/>
        <w:t>ко</w:t>
      </w:r>
      <w:r>
        <w:softHyphen/>
        <w:t>вицька.</w:t>
      </w:r>
    </w:p>
    <w:p w:rsidR="00EB0CEF" w:rsidRDefault="00EB0CEF">
      <w:pPr>
        <w:divId w:val="1857110277"/>
      </w:pPr>
      <w:r>
        <w:t>    - І я зай</w:t>
      </w:r>
      <w:r>
        <w:softHyphen/>
        <w:t>ду з охо</w:t>
      </w:r>
      <w:r>
        <w:softHyphen/>
        <w:t>тою з своєю ку</w:t>
      </w:r>
      <w:r>
        <w:softHyphen/>
        <w:t>зи</w:t>
      </w:r>
      <w:r>
        <w:softHyphen/>
        <w:t>ною, ко</w:t>
      </w:r>
      <w:r>
        <w:softHyphen/>
        <w:t>ли це не об</w:t>
      </w:r>
      <w:r>
        <w:softHyphen/>
        <w:t>важ</w:t>
      </w:r>
      <w:r>
        <w:softHyphen/>
        <w:t>нить вас, - про</w:t>
      </w:r>
      <w:r>
        <w:softHyphen/>
        <w:t>мо</w:t>
      </w:r>
      <w:r>
        <w:softHyphen/>
        <w:t>вив Пет</w:t>
      </w:r>
      <w:r>
        <w:softHyphen/>
        <w:t>руш</w:t>
      </w:r>
      <w:r>
        <w:softHyphen/>
        <w:t>ка.</w:t>
      </w:r>
    </w:p>
    <w:p w:rsidR="00EB0CEF" w:rsidRDefault="00EB0CEF">
      <w:pPr>
        <w:divId w:val="1857111219"/>
      </w:pPr>
      <w:r>
        <w:t>    - Мені це бу</w:t>
      </w:r>
      <w:r>
        <w:softHyphen/>
        <w:t>де приємно. Ця ва</w:t>
      </w:r>
      <w:r>
        <w:softHyphen/>
        <w:t>го</w:t>
      </w:r>
      <w:r>
        <w:softHyphen/>
        <w:t>та мені навіть ду</w:t>
      </w:r>
      <w:r>
        <w:softHyphen/>
        <w:t>же приємна в моїй са</w:t>
      </w:r>
      <w:r>
        <w:softHyphen/>
        <w:t>мо</w:t>
      </w:r>
      <w:r>
        <w:softHyphen/>
        <w:t>тині, - за</w:t>
      </w:r>
      <w:r>
        <w:softHyphen/>
        <w:t>ле</w:t>
      </w:r>
      <w:r>
        <w:softHyphen/>
        <w:t>пе</w:t>
      </w:r>
      <w:r>
        <w:softHyphen/>
        <w:t>та</w:t>
      </w:r>
      <w:r>
        <w:softHyphen/>
        <w:t>ла Ме</w:t>
      </w:r>
      <w:r>
        <w:softHyphen/>
        <w:t>ла</w:t>
      </w:r>
      <w:r>
        <w:softHyphen/>
        <w:t>ся. - Трош</w:t>
      </w:r>
      <w:r>
        <w:softHyphen/>
        <w:t>ки по</w:t>
      </w:r>
      <w:r>
        <w:softHyphen/>
        <w:t>ба</w:t>
      </w:r>
      <w:r>
        <w:softHyphen/>
        <w:t>ла</w:t>
      </w:r>
      <w:r>
        <w:softHyphen/>
        <w:t>каємо та роз</w:t>
      </w:r>
      <w:r>
        <w:softHyphen/>
        <w:t>ва</w:t>
      </w:r>
      <w:r>
        <w:softHyphen/>
        <w:t>жи</w:t>
      </w:r>
      <w:r>
        <w:softHyphen/>
        <w:t>мо се</w:t>
      </w:r>
      <w:r>
        <w:softHyphen/>
        <w:t>бе, бо, знаєте, після те</w:t>
      </w:r>
      <w:r>
        <w:softHyphen/>
        <w:t>ат</w:t>
      </w:r>
      <w:r>
        <w:softHyphen/>
        <w:t>ру ще дов</w:t>
      </w:r>
      <w:r>
        <w:softHyphen/>
        <w:t>генько чо</w:t>
      </w:r>
      <w:r>
        <w:softHyphen/>
        <w:t>гось зос</w:t>
      </w:r>
      <w:r>
        <w:softHyphen/>
        <w:t>тається в душі те</w:t>
      </w:r>
      <w:r>
        <w:softHyphen/>
        <w:t>ат</w:t>
      </w:r>
      <w:r>
        <w:softHyphen/>
        <w:t>ральна нап</w:t>
      </w:r>
      <w:r>
        <w:softHyphen/>
        <w:t>ра</w:t>
      </w:r>
      <w:r>
        <w:softHyphen/>
        <w:t>ва і все чо</w:t>
      </w:r>
      <w:r>
        <w:softHyphen/>
        <w:t>мусь бе</w:t>
      </w:r>
      <w:r>
        <w:softHyphen/>
        <w:t>ре хіть ба</w:t>
      </w:r>
      <w:r>
        <w:softHyphen/>
        <w:t>ла</w:t>
      </w:r>
      <w:r>
        <w:softHyphen/>
        <w:t>ка</w:t>
      </w:r>
      <w:r>
        <w:softHyphen/>
        <w:t>ти за ар</w:t>
      </w:r>
      <w:r>
        <w:softHyphen/>
        <w:t>тистів й ви</w:t>
      </w:r>
      <w:r>
        <w:softHyphen/>
        <w:t>явить свої дум</w:t>
      </w:r>
      <w:r>
        <w:softHyphen/>
        <w:t>ки, гад</w:t>
      </w:r>
      <w:r>
        <w:softHyphen/>
        <w:t>ки та пог</w:t>
      </w:r>
      <w:r>
        <w:softHyphen/>
        <w:t>ля</w:t>
      </w:r>
      <w:r>
        <w:softHyphen/>
        <w:t>ди і на п'єсу, і на гран</w:t>
      </w:r>
      <w:r>
        <w:softHyphen/>
        <w:t>ня ар</w:t>
      </w:r>
      <w:r>
        <w:softHyphen/>
        <w:t>тистів: од</w:t>
      </w:r>
      <w:r>
        <w:softHyphen/>
        <w:t>ним сло</w:t>
      </w:r>
      <w:r>
        <w:softHyphen/>
        <w:t>вом, ще хо</w:t>
      </w:r>
      <w:r>
        <w:softHyphen/>
        <w:t>четься про</w:t>
      </w:r>
      <w:r>
        <w:softHyphen/>
        <w:t>дов</w:t>
      </w:r>
      <w:r>
        <w:softHyphen/>
        <w:t>жи</w:t>
      </w:r>
      <w:r>
        <w:softHyphen/>
        <w:t>ти на хви</w:t>
      </w:r>
      <w:r>
        <w:softHyphen/>
        <w:t>ли</w:t>
      </w:r>
      <w:r>
        <w:softHyphen/>
        <w:t>ну ніби спек</w:t>
      </w:r>
      <w:r>
        <w:softHyphen/>
        <w:t>такль,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870"/>
      </w:pPr>
      <w:r>
        <w:t>    Малинкін поп</w:t>
      </w:r>
      <w:r>
        <w:softHyphen/>
        <w:t>ро</w:t>
      </w:r>
      <w:r>
        <w:softHyphen/>
        <w:t>щав</w:t>
      </w:r>
      <w:r>
        <w:softHyphen/>
        <w:t>ся й по</w:t>
      </w:r>
      <w:r>
        <w:softHyphen/>
        <w:t>хап</w:t>
      </w:r>
      <w:r>
        <w:softHyphen/>
        <w:t>цем ніби пос</w:t>
      </w:r>
      <w:r>
        <w:softHyphen/>
        <w:t>кобз</w:t>
      </w:r>
      <w:r>
        <w:softHyphen/>
        <w:t>нувсь по лис</w:t>
      </w:r>
      <w:r>
        <w:softHyphen/>
        <w:t>ню</w:t>
      </w:r>
      <w:r>
        <w:softHyphen/>
        <w:t>чо</w:t>
      </w:r>
      <w:r>
        <w:softHyphen/>
        <w:t>му пар</w:t>
      </w:r>
      <w:r>
        <w:softHyphen/>
        <w:t>кеті своєю чи</w:t>
      </w:r>
      <w:r>
        <w:softHyphen/>
        <w:t>ма</w:t>
      </w:r>
      <w:r>
        <w:softHyphen/>
        <w:t>лою, але не за</w:t>
      </w:r>
      <w:r>
        <w:softHyphen/>
        <w:t>вальною пос</w:t>
      </w:r>
      <w:r>
        <w:softHyphen/>
        <w:t>тат</w:t>
      </w:r>
      <w:r>
        <w:softHyphen/>
        <w:t>тю й зник. Ме</w:t>
      </w:r>
      <w:r>
        <w:softHyphen/>
        <w:t>ла</w:t>
      </w:r>
      <w:r>
        <w:softHyphen/>
        <w:t>ся ди</w:t>
      </w:r>
      <w:r>
        <w:softHyphen/>
        <w:t>ви</w:t>
      </w:r>
      <w:r>
        <w:softHyphen/>
        <w:t>лась слідком, і їй зда</w:t>
      </w:r>
      <w:r>
        <w:softHyphen/>
        <w:t>лось, що во</w:t>
      </w:r>
      <w:r>
        <w:softHyphen/>
        <w:t>на не</w:t>
      </w:r>
      <w:r>
        <w:softHyphen/>
        <w:t>на</w:t>
      </w:r>
      <w:r>
        <w:softHyphen/>
        <w:t>че в маї на</w:t>
      </w:r>
      <w:r>
        <w:softHyphen/>
        <w:t>ми</w:t>
      </w:r>
      <w:r>
        <w:softHyphen/>
        <w:t>лу</w:t>
      </w:r>
      <w:r>
        <w:softHyphen/>
        <w:t>ва</w:t>
      </w:r>
      <w:r>
        <w:softHyphen/>
        <w:t>лась ви</w:t>
      </w:r>
      <w:r>
        <w:softHyphen/>
        <w:t>со</w:t>
      </w:r>
      <w:r>
        <w:softHyphen/>
        <w:t>ким яво</w:t>
      </w:r>
      <w:r>
        <w:softHyphen/>
        <w:t>ром в зе</w:t>
      </w:r>
      <w:r>
        <w:softHyphen/>
        <w:t>ле</w:t>
      </w:r>
      <w:r>
        <w:softHyphen/>
        <w:t>но</w:t>
      </w:r>
      <w:r>
        <w:softHyphen/>
        <w:t>му лузі над Дніпром, на</w:t>
      </w:r>
      <w:r>
        <w:softHyphen/>
        <w:t>ди</w:t>
      </w:r>
      <w:r>
        <w:softHyphen/>
        <w:t>ви</w:t>
      </w:r>
      <w:r>
        <w:softHyphen/>
        <w:t>лась на той гілляс</w:t>
      </w:r>
      <w:r>
        <w:softHyphen/>
        <w:t>тий явір, гус</w:t>
      </w:r>
      <w:r>
        <w:softHyphen/>
        <w:t>то та ряс</w:t>
      </w:r>
      <w:r>
        <w:softHyphen/>
        <w:t>но об</w:t>
      </w:r>
      <w:r>
        <w:softHyphen/>
        <w:t>ли</w:t>
      </w:r>
      <w:r>
        <w:softHyphen/>
        <w:t>тий брос</w:t>
      </w:r>
      <w:r>
        <w:softHyphen/>
        <w:t>тю та пуп'янка</w:t>
      </w:r>
      <w:r>
        <w:softHyphen/>
        <w:t>ми та мо</w:t>
      </w:r>
      <w:r>
        <w:softHyphen/>
        <w:t>ло</w:t>
      </w:r>
      <w:r>
        <w:softHyphen/>
        <w:t>деньки</w:t>
      </w:r>
      <w:r>
        <w:softHyphen/>
        <w:t>ми лис</w:t>
      </w:r>
      <w:r>
        <w:softHyphen/>
        <w:t>точ</w:t>
      </w:r>
      <w:r>
        <w:softHyphen/>
        <w:t>ка</w:t>
      </w:r>
      <w:r>
        <w:softHyphen/>
        <w:t>ми. Во</w:t>
      </w:r>
      <w:r>
        <w:softHyphen/>
        <w:t>на ніби по</w:t>
      </w:r>
      <w:r>
        <w:softHyphen/>
        <w:t>чу</w:t>
      </w:r>
      <w:r>
        <w:softHyphen/>
        <w:t>ти</w:t>
      </w:r>
      <w:r>
        <w:softHyphen/>
        <w:t>ла па</w:t>
      </w:r>
      <w:r>
        <w:softHyphen/>
        <w:t>хощі мо</w:t>
      </w:r>
      <w:r>
        <w:softHyphen/>
        <w:t>ло</w:t>
      </w:r>
      <w:r>
        <w:softHyphen/>
        <w:t>дої май</w:t>
      </w:r>
      <w:r>
        <w:softHyphen/>
        <w:t>ської заб</w:t>
      </w:r>
      <w:r>
        <w:softHyphen/>
        <w:t>рості то</w:t>
      </w:r>
      <w:r>
        <w:softHyphen/>
        <w:t>го мо</w:t>
      </w:r>
      <w:r>
        <w:softHyphen/>
        <w:t>гу</w:t>
      </w:r>
      <w:r>
        <w:softHyphen/>
        <w:t>че</w:t>
      </w:r>
      <w:r>
        <w:softHyphen/>
        <w:t>го ве</w:t>
      </w:r>
      <w:r>
        <w:softHyphen/>
        <w:t>лет</w:t>
      </w:r>
      <w:r>
        <w:softHyphen/>
        <w:t>ня ніби десь в бе</w:t>
      </w:r>
      <w:r>
        <w:softHyphen/>
        <w:t>ре</w:t>
      </w:r>
      <w:r>
        <w:softHyphen/>
        <w:t>го</w:t>
      </w:r>
      <w:r>
        <w:softHyphen/>
        <w:t>вині над дніпро</w:t>
      </w:r>
      <w:r>
        <w:softHyphen/>
        <w:t>вою са</w:t>
      </w:r>
      <w:r>
        <w:softHyphen/>
        <w:t>гою. І в неї не</w:t>
      </w:r>
      <w:r>
        <w:softHyphen/>
        <w:t>са</w:t>
      </w:r>
      <w:r>
        <w:softHyphen/>
        <w:t>мохіть чо</w:t>
      </w:r>
      <w:r>
        <w:softHyphen/>
        <w:t>гось на</w:t>
      </w:r>
      <w:r>
        <w:softHyphen/>
        <w:t>вер</w:t>
      </w:r>
      <w:r>
        <w:softHyphen/>
        <w:t>ну</w:t>
      </w:r>
      <w:r>
        <w:softHyphen/>
        <w:t>лась на дум</w:t>
      </w:r>
      <w:r>
        <w:softHyphen/>
        <w:t>ку пісня: «Лу</w:t>
      </w:r>
      <w:r>
        <w:softHyphen/>
        <w:t>гом іду, ко</w:t>
      </w:r>
      <w:r>
        <w:softHyphen/>
        <w:t>ня ве</w:t>
      </w:r>
      <w:r>
        <w:softHyphen/>
        <w:t>ду. Роз</w:t>
      </w:r>
      <w:r>
        <w:softHyphen/>
        <w:t>ви</w:t>
      </w:r>
      <w:r>
        <w:softHyphen/>
        <w:t>вай</w:t>
      </w:r>
      <w:r>
        <w:softHyphen/>
        <w:t>ся, лу</w:t>
      </w:r>
      <w:r>
        <w:softHyphen/>
        <w:t>же! Сва</w:t>
      </w:r>
      <w:r>
        <w:softHyphen/>
        <w:t>тай ме</w:t>
      </w:r>
      <w:r>
        <w:softHyphen/>
        <w:t>не, ко</w:t>
      </w:r>
      <w:r>
        <w:softHyphen/>
        <w:t>за</w:t>
      </w:r>
      <w:r>
        <w:softHyphen/>
        <w:t>ченьку: люб</w:t>
      </w:r>
      <w:r>
        <w:softHyphen/>
        <w:t>лю те</w:t>
      </w:r>
      <w:r>
        <w:softHyphen/>
        <w:t>бе ду</w:t>
      </w:r>
      <w:r>
        <w:softHyphen/>
        <w:t>же».</w:t>
      </w:r>
    </w:p>
    <w:p w:rsidR="00EB0CEF" w:rsidRDefault="00EB0CEF">
      <w:pPr>
        <w:divId w:val="1857110489"/>
      </w:pPr>
      <w:r>
        <w:t>    Мелася з ге</w:t>
      </w:r>
      <w:r>
        <w:softHyphen/>
        <w:t>не</w:t>
      </w:r>
      <w:r>
        <w:softHyphen/>
        <w:t>ра</w:t>
      </w:r>
      <w:r>
        <w:softHyphen/>
        <w:t>лом вий</w:t>
      </w:r>
      <w:r>
        <w:softHyphen/>
        <w:t>шли нап</w:t>
      </w:r>
      <w:r>
        <w:softHyphen/>
        <w:t>рикінці спек</w:t>
      </w:r>
      <w:r>
        <w:softHyphen/>
        <w:t>так</w:t>
      </w:r>
      <w:r>
        <w:softHyphen/>
        <w:t>лю з бал</w:t>
      </w:r>
      <w:r>
        <w:softHyphen/>
        <w:t>ко</w:t>
      </w:r>
      <w:r>
        <w:softHyphen/>
        <w:t>на й прос</w:t>
      </w:r>
      <w:r>
        <w:softHyphen/>
        <w:t>ту</w:t>
      </w:r>
      <w:r>
        <w:softHyphen/>
        <w:t>ва</w:t>
      </w:r>
      <w:r>
        <w:softHyphen/>
        <w:t>ли по ко</w:t>
      </w:r>
      <w:r>
        <w:softHyphen/>
        <w:t>ри</w:t>
      </w:r>
      <w:r>
        <w:softHyphen/>
        <w:t>до</w:t>
      </w:r>
      <w:r>
        <w:softHyphen/>
        <w:t>рах зу</w:t>
      </w:r>
      <w:r>
        <w:softHyphen/>
        <w:t>мис</w:t>
      </w:r>
      <w:r>
        <w:softHyphen/>
        <w:t>не навп</w:t>
      </w:r>
      <w:r>
        <w:softHyphen/>
        <w:t>рош</w:t>
      </w:r>
      <w:r>
        <w:softHyphen/>
        <w:t>ки че</w:t>
      </w:r>
      <w:r>
        <w:softHyphen/>
        <w:t>рез на</w:t>
      </w:r>
      <w:r>
        <w:softHyphen/>
        <w:t>товп та нав</w:t>
      </w:r>
      <w:r>
        <w:softHyphen/>
        <w:t>пе</w:t>
      </w:r>
      <w:r>
        <w:softHyphen/>
        <w:t>рей</w:t>
      </w:r>
      <w:r>
        <w:softHyphen/>
        <w:t>ми Мар</w:t>
      </w:r>
      <w:r>
        <w:softHyphen/>
        <w:t>ко</w:t>
      </w:r>
      <w:r>
        <w:softHyphen/>
        <w:t>вицькій й Ма</w:t>
      </w:r>
      <w:r>
        <w:softHyphen/>
        <w:t>линкінові. Не</w:t>
      </w:r>
      <w:r>
        <w:softHyphen/>
        <w:t>за</w:t>
      </w:r>
      <w:r>
        <w:softHyphen/>
        <w:t>ба</w:t>
      </w:r>
      <w:r>
        <w:softHyphen/>
        <w:t>ром Ме</w:t>
      </w:r>
      <w:r>
        <w:softHyphen/>
        <w:t>ла</w:t>
      </w:r>
      <w:r>
        <w:softHyphen/>
        <w:t>ся наг</w:t>
      </w:r>
      <w:r>
        <w:softHyphen/>
        <w:t>ляділа їх обох в гус</w:t>
      </w:r>
      <w:r>
        <w:softHyphen/>
        <w:t>то</w:t>
      </w:r>
      <w:r>
        <w:softHyphen/>
        <w:t>му на</w:t>
      </w:r>
      <w:r>
        <w:softHyphen/>
        <w:t>товпі й якось та</w:t>
      </w:r>
      <w:r>
        <w:softHyphen/>
        <w:t>ки про</w:t>
      </w:r>
      <w:r>
        <w:softHyphen/>
        <w:t>тов</w:t>
      </w:r>
      <w:r>
        <w:softHyphen/>
        <w:t>пи</w:t>
      </w:r>
      <w:r>
        <w:softHyphen/>
        <w:t>лась до їх, штов</w:t>
      </w:r>
      <w:r>
        <w:softHyphen/>
        <w:t>ха</w:t>
      </w:r>
      <w:r>
        <w:softHyphen/>
        <w:t>ючи лю</w:t>
      </w:r>
      <w:r>
        <w:softHyphen/>
        <w:t>дей ліктя</w:t>
      </w:r>
      <w:r>
        <w:softHyphen/>
        <w:t>ми під бо</w:t>
      </w:r>
      <w:r>
        <w:softHyphen/>
        <w:t>ки. Во</w:t>
      </w:r>
      <w:r>
        <w:softHyphen/>
        <w:t>на при</w:t>
      </w:r>
      <w:r>
        <w:softHyphen/>
        <w:t>ве</w:t>
      </w:r>
      <w:r>
        <w:softHyphen/>
        <w:t>ла гос</w:t>
      </w:r>
      <w:r>
        <w:softHyphen/>
        <w:t>тей в свою світли</w:t>
      </w:r>
      <w:r>
        <w:softHyphen/>
        <w:t>цю. Са</w:t>
      </w:r>
      <w:r>
        <w:softHyphen/>
        <w:t>мо</w:t>
      </w:r>
      <w:r>
        <w:softHyphen/>
        <w:t>вар вже па</w:t>
      </w:r>
      <w:r>
        <w:softHyphen/>
        <w:t>ру</w:t>
      </w:r>
      <w:r>
        <w:softHyphen/>
        <w:t>вав на столі. Зай</w:t>
      </w:r>
      <w:r>
        <w:softHyphen/>
        <w:t>шов на чай і ге</w:t>
      </w:r>
      <w:r>
        <w:softHyphen/>
        <w:t>не</w:t>
      </w:r>
      <w:r>
        <w:softHyphen/>
        <w:t>рал.</w:t>
      </w:r>
    </w:p>
    <w:p w:rsidR="00EB0CEF" w:rsidRDefault="00EB0CEF">
      <w:pPr>
        <w:divId w:val="1857111074"/>
      </w:pPr>
      <w:r>
        <w:t>    Мелася шви</w:t>
      </w:r>
      <w:r>
        <w:softHyphen/>
        <w:t>денько зго</w:t>
      </w:r>
      <w:r>
        <w:softHyphen/>
        <w:t>ту</w:t>
      </w:r>
      <w:r>
        <w:softHyphen/>
        <w:t>ва</w:t>
      </w:r>
      <w:r>
        <w:softHyphen/>
        <w:t>ла чай і зап</w:t>
      </w:r>
      <w:r>
        <w:softHyphen/>
        <w:t>ро</w:t>
      </w:r>
      <w:r>
        <w:softHyphen/>
        <w:t>си</w:t>
      </w:r>
      <w:r>
        <w:softHyphen/>
        <w:t>ла гос</w:t>
      </w:r>
      <w:r>
        <w:softHyphen/>
        <w:t>тей сідать за стіл. Усі од ве</w:t>
      </w:r>
      <w:r>
        <w:softHyphen/>
        <w:t>ли</w:t>
      </w:r>
      <w:r>
        <w:softHyphen/>
        <w:t>кої сма</w:t>
      </w:r>
      <w:r>
        <w:softHyphen/>
        <w:t>ги після ду</w:t>
      </w:r>
      <w:r>
        <w:softHyphen/>
        <w:t>хо</w:t>
      </w:r>
      <w:r>
        <w:softHyphen/>
        <w:t>ти в те</w:t>
      </w:r>
      <w:r>
        <w:softHyphen/>
        <w:t>атрі ки</w:t>
      </w:r>
      <w:r>
        <w:softHyphen/>
        <w:t>ну</w:t>
      </w:r>
      <w:r>
        <w:softHyphen/>
        <w:t>лись до чаю і сьорба</w:t>
      </w:r>
      <w:r>
        <w:softHyphen/>
        <w:t>ли йо</w:t>
      </w:r>
      <w:r>
        <w:softHyphen/>
        <w:t>го з жа</w:t>
      </w:r>
      <w:r>
        <w:softHyphen/>
        <w:t>до</w:t>
      </w:r>
      <w:r>
        <w:softHyphen/>
        <w:t>бою.</w:t>
      </w:r>
    </w:p>
    <w:p w:rsidR="00EB0CEF" w:rsidRDefault="00EB0CEF">
      <w:pPr>
        <w:divId w:val="1857110312"/>
      </w:pPr>
      <w:r>
        <w:t>    - Чи вас пак, Ме</w:t>
      </w:r>
      <w:r>
        <w:softHyphen/>
        <w:t>ла</w:t>
      </w:r>
      <w:r>
        <w:softHyphen/>
        <w:t>сю, не бе</w:t>
      </w:r>
      <w:r>
        <w:softHyphen/>
        <w:t>ре нудьга оту</w:t>
      </w:r>
      <w:r>
        <w:softHyphen/>
        <w:t>теч</w:t>
      </w:r>
      <w:r>
        <w:softHyphen/>
        <w:t>ки в цій са</w:t>
      </w:r>
      <w:r>
        <w:softHyphen/>
        <w:t>мо</w:t>
      </w:r>
      <w:r>
        <w:softHyphen/>
        <w:t>тині після гар</w:t>
      </w:r>
      <w:r>
        <w:softHyphen/>
        <w:t>ми</w:t>
      </w:r>
      <w:r>
        <w:softHyphen/>
        <w:t>де</w:t>
      </w:r>
      <w:r>
        <w:softHyphen/>
        <w:t>ру ве</w:t>
      </w:r>
      <w:r>
        <w:softHyphen/>
        <w:t>ли</w:t>
      </w:r>
      <w:r>
        <w:softHyphen/>
        <w:t>ко</w:t>
      </w:r>
      <w:r>
        <w:softHyphen/>
        <w:t>го ха</w:t>
      </w:r>
      <w:r>
        <w:softHyphen/>
        <w:t>зяй</w:t>
      </w:r>
      <w:r>
        <w:softHyphen/>
        <w:t>ст</w:t>
      </w:r>
      <w:r>
        <w:softHyphen/>
        <w:t>ва в батька? -спи</w:t>
      </w:r>
      <w:r>
        <w:softHyphen/>
        <w:t>та</w:t>
      </w:r>
      <w:r>
        <w:softHyphen/>
        <w:t>ла Мар</w:t>
      </w:r>
      <w:r>
        <w:softHyphen/>
        <w:t>ко</w:t>
      </w:r>
      <w:r>
        <w:softHyphen/>
        <w:t>вицька.</w:t>
      </w:r>
    </w:p>
    <w:p w:rsidR="00EB0CEF" w:rsidRDefault="00EB0CEF">
      <w:pPr>
        <w:divId w:val="1857110250"/>
      </w:pPr>
      <w:r>
        <w:t>    - Поки що я не нудьгую, бо ме</w:t>
      </w:r>
      <w:r>
        <w:softHyphen/>
        <w:t>не роз</w:t>
      </w:r>
      <w:r>
        <w:softHyphen/>
        <w:t>ва</w:t>
      </w:r>
      <w:r>
        <w:softHyphen/>
        <w:t>жає пот</w:t>
      </w:r>
      <w:r>
        <w:softHyphen/>
        <w:t>ро</w:t>
      </w:r>
      <w:r>
        <w:softHyphen/>
        <w:t>ху ве</w:t>
      </w:r>
      <w:r>
        <w:softHyphen/>
        <w:t>се</w:t>
      </w:r>
      <w:r>
        <w:softHyphen/>
        <w:t>лий сусід. Та от і ви, спа</w:t>
      </w:r>
      <w:r>
        <w:softHyphen/>
        <w:t>сибі вам, по</w:t>
      </w:r>
      <w:r>
        <w:softHyphen/>
        <w:t>ру</w:t>
      </w:r>
      <w:r>
        <w:softHyphen/>
        <w:t>ши</w:t>
      </w:r>
      <w:r>
        <w:softHyphen/>
        <w:t>ли мерт</w:t>
      </w:r>
      <w:r>
        <w:softHyphen/>
        <w:t>во</w:t>
      </w:r>
      <w:r>
        <w:softHyphen/>
        <w:t>ту в моїй хаті та по</w:t>
      </w:r>
      <w:r>
        <w:softHyphen/>
        <w:t>рож</w:t>
      </w:r>
      <w:r>
        <w:softHyphen/>
        <w:t>не</w:t>
      </w:r>
      <w:r>
        <w:softHyphen/>
        <w:t>чу в моєму серці, - бовк</w:t>
      </w:r>
      <w:r>
        <w:softHyphen/>
        <w:t>ну</w:t>
      </w:r>
      <w:r>
        <w:softHyphen/>
        <w:t>ла Ме</w:t>
      </w:r>
      <w:r>
        <w:softHyphen/>
        <w:t>ла</w:t>
      </w:r>
      <w:r>
        <w:softHyphen/>
        <w:t>ся, бо в неї дум</w:t>
      </w:r>
      <w:r>
        <w:softHyphen/>
        <w:t>ки ча</w:t>
      </w:r>
      <w:r>
        <w:softHyphen/>
        <w:t>сом не</w:t>
      </w:r>
      <w:r>
        <w:softHyphen/>
        <w:t>доб</w:t>
      </w:r>
      <w:r>
        <w:softHyphen/>
        <w:t>рохіть вис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на</w:t>
      </w:r>
      <w:r>
        <w:softHyphen/>
        <w:t>верх, не</w:t>
      </w:r>
      <w:r>
        <w:softHyphen/>
        <w:t>на</w:t>
      </w:r>
      <w:r>
        <w:softHyphen/>
        <w:t>че бульки з дна на мул</w:t>
      </w:r>
      <w:r>
        <w:softHyphen/>
        <w:t>ко</w:t>
      </w:r>
      <w:r>
        <w:softHyphen/>
        <w:t>му став</w:t>
      </w:r>
      <w:r>
        <w:softHyphen/>
        <w:t>ку.</w:t>
      </w:r>
    </w:p>
    <w:p w:rsidR="00EB0CEF" w:rsidRDefault="00EB0CEF">
      <w:pPr>
        <w:divId w:val="1857111231"/>
      </w:pPr>
      <w:r>
        <w:t>    - А до ме</w:t>
      </w:r>
      <w:r>
        <w:softHyphen/>
        <w:t>не оце реп'яхом вче</w:t>
      </w:r>
      <w:r>
        <w:softHyphen/>
        <w:t>пи</w:t>
      </w:r>
      <w:r>
        <w:softHyphen/>
        <w:t>лась моя ба</w:t>
      </w:r>
      <w:r>
        <w:softHyphen/>
        <w:t>бу</w:t>
      </w:r>
      <w:r>
        <w:softHyphen/>
        <w:t>ся, щоб я за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лась в усякі доб</w:t>
      </w:r>
      <w:r>
        <w:softHyphen/>
        <w:t>родійні ту</w:t>
      </w:r>
      <w:r>
        <w:softHyphen/>
        <w:t>тешні то</w:t>
      </w:r>
      <w:r>
        <w:softHyphen/>
        <w:t>ва</w:t>
      </w:r>
      <w:r>
        <w:softHyphen/>
        <w:t>рист</w:t>
      </w:r>
      <w:r>
        <w:softHyphen/>
        <w:t>ва, в кот</w:t>
      </w:r>
      <w:r>
        <w:softHyphen/>
        <w:t>рих во</w:t>
      </w:r>
      <w:r>
        <w:softHyphen/>
        <w:t>на за</w:t>
      </w:r>
      <w:r>
        <w:softHyphen/>
        <w:t>пи</w:t>
      </w:r>
      <w:r>
        <w:softHyphen/>
        <w:t>са</w:t>
      </w:r>
      <w:r>
        <w:softHyphen/>
        <w:t>на спілцем. Хо</w:t>
      </w:r>
      <w:r>
        <w:softHyphen/>
        <w:t>че й ме</w:t>
      </w:r>
      <w:r>
        <w:softHyphen/>
        <w:t>не за</w:t>
      </w:r>
      <w:r>
        <w:softHyphen/>
        <w:t>тяг</w:t>
      </w:r>
      <w:r>
        <w:softHyphen/>
        <w:t>ти в ті то</w:t>
      </w:r>
      <w:r>
        <w:softHyphen/>
        <w:t>ва</w:t>
      </w:r>
      <w:r>
        <w:softHyphen/>
        <w:t>рист</w:t>
      </w:r>
      <w:r>
        <w:softHyphen/>
        <w:t>ва буцімто для моєї роз</w:t>
      </w:r>
      <w:r>
        <w:softHyphen/>
        <w:t>ва</w:t>
      </w:r>
      <w:r>
        <w:softHyphen/>
        <w:t>ги. Ко</w:t>
      </w:r>
      <w:r>
        <w:softHyphen/>
        <w:t>ли тобі, Ме</w:t>
      </w:r>
      <w:r>
        <w:softHyphen/>
        <w:t>ла</w:t>
      </w:r>
      <w:r>
        <w:softHyphen/>
        <w:t>сю, не бу</w:t>
      </w:r>
      <w:r>
        <w:softHyphen/>
        <w:t>де ніякісінької ро</w:t>
      </w:r>
      <w:r>
        <w:softHyphen/>
        <w:t>бо</w:t>
      </w:r>
      <w:r>
        <w:softHyphen/>
        <w:t>ти, то, будь лас</w:t>
      </w:r>
      <w:r>
        <w:softHyphen/>
        <w:t>ка, вдо</w:t>
      </w:r>
      <w:r>
        <w:softHyphen/>
        <w:t>воль мою ба</w:t>
      </w:r>
      <w:r>
        <w:softHyphen/>
        <w:t>бу</w:t>
      </w:r>
      <w:r>
        <w:softHyphen/>
        <w:t>сю та за</w:t>
      </w:r>
      <w:r>
        <w:softHyphen/>
        <w:t>пи</w:t>
      </w:r>
      <w:r>
        <w:softHyphen/>
        <w:t>шись або в то</w:t>
      </w:r>
      <w:r>
        <w:softHyphen/>
        <w:t>ва</w:t>
      </w:r>
      <w:r>
        <w:softHyphen/>
        <w:t>рист</w:t>
      </w:r>
      <w:r>
        <w:softHyphen/>
        <w:t>во «Ясла», або в «Доб</w:t>
      </w:r>
      <w:r>
        <w:softHyphen/>
        <w:t>родійне то</w:t>
      </w:r>
      <w:r>
        <w:softHyphen/>
        <w:t>ва</w:t>
      </w:r>
      <w:r>
        <w:softHyphen/>
        <w:t>рист</w:t>
      </w:r>
      <w:r>
        <w:softHyphen/>
        <w:t>во по</w:t>
      </w:r>
      <w:r>
        <w:softHyphen/>
        <w:t>мочі сліпим та убо</w:t>
      </w:r>
      <w:r>
        <w:softHyphen/>
        <w:t>гим ста</w:t>
      </w:r>
      <w:r>
        <w:softHyphen/>
        <w:t>рим», що нігде не зна</w:t>
      </w:r>
      <w:r>
        <w:softHyphen/>
        <w:t>хо</w:t>
      </w:r>
      <w:r>
        <w:softHyphen/>
        <w:t>дять собі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ща. Ба</w:t>
      </w:r>
      <w:r>
        <w:softHyphen/>
        <w:t>бу</w:t>
      </w:r>
      <w:r>
        <w:softHyphen/>
        <w:t>ся бу</w:t>
      </w:r>
      <w:r>
        <w:softHyphen/>
        <w:t>де ду</w:t>
      </w:r>
      <w:r>
        <w:softHyphen/>
        <w:t>же вдо</w:t>
      </w:r>
      <w:r>
        <w:softHyphen/>
        <w:t>во</w:t>
      </w:r>
      <w:r>
        <w:softHyphen/>
        <w:t>ле</w:t>
      </w:r>
      <w:r>
        <w:softHyphen/>
        <w:t>на, що за</w:t>
      </w:r>
      <w:r>
        <w:softHyphen/>
        <w:t>вер</w:t>
      </w:r>
      <w:r>
        <w:softHyphen/>
        <w:t>бує те</w:t>
      </w:r>
      <w:r>
        <w:softHyphen/>
        <w:t>бе, та й тобі бу</w:t>
      </w:r>
      <w:r>
        <w:softHyphen/>
        <w:t>де ро</w:t>
      </w:r>
      <w:r>
        <w:softHyphen/>
        <w:t>бо</w:t>
      </w:r>
      <w:r>
        <w:softHyphen/>
        <w:t>та, а більш то</w:t>
      </w:r>
      <w:r>
        <w:softHyphen/>
        <w:t>го все-та</w:t>
      </w:r>
      <w:r>
        <w:softHyphen/>
        <w:t>ки ся</w:t>
      </w:r>
      <w:r>
        <w:softHyphen/>
        <w:t>ка-та</w:t>
      </w:r>
      <w:r>
        <w:softHyphen/>
        <w:t>ка роз</w:t>
      </w:r>
      <w:r>
        <w:softHyphen/>
        <w:t>ва</w:t>
      </w:r>
      <w:r>
        <w:softHyphen/>
        <w:t>га.</w:t>
      </w:r>
    </w:p>
    <w:p w:rsidR="00EB0CEF" w:rsidRDefault="00EB0CEF">
      <w:pPr>
        <w:divId w:val="1857111166"/>
      </w:pPr>
      <w:r>
        <w:t>    - Я хоч і доб</w:t>
      </w:r>
      <w:r>
        <w:softHyphen/>
        <w:t>ро</w:t>
      </w:r>
      <w:r>
        <w:softHyphen/>
        <w:t>сер</w:t>
      </w:r>
      <w:r>
        <w:softHyphen/>
        <w:t>да лю</w:t>
      </w:r>
      <w:r>
        <w:softHyphen/>
        <w:t>ди</w:t>
      </w:r>
      <w:r>
        <w:softHyphen/>
        <w:t>на, але не здат</w:t>
      </w:r>
      <w:r>
        <w:softHyphen/>
        <w:t>на по своїй вдачі брать спіл в та</w:t>
      </w:r>
      <w:r>
        <w:softHyphen/>
        <w:t>ких то</w:t>
      </w:r>
      <w:r>
        <w:softHyphen/>
        <w:t>ва</w:t>
      </w:r>
      <w:r>
        <w:softHyphen/>
        <w:t>рист</w:t>
      </w:r>
      <w:r>
        <w:softHyphen/>
        <w:t>вах. Ця доб</w:t>
      </w:r>
      <w:r>
        <w:softHyphen/>
        <w:t>родійність мені не до впо</w:t>
      </w:r>
      <w:r>
        <w:softHyphen/>
        <w:t>до</w:t>
      </w:r>
      <w:r>
        <w:softHyphen/>
        <w:t>би. Як</w:t>
      </w:r>
      <w:r>
        <w:softHyphen/>
        <w:t>би щось інше, то я б не цу</w:t>
      </w:r>
      <w:r>
        <w:softHyphen/>
        <w:t>ра</w:t>
      </w:r>
      <w:r>
        <w:softHyphen/>
        <w:t>лась. От, прик</w:t>
      </w:r>
      <w:r>
        <w:softHyphen/>
        <w:t>ла</w:t>
      </w:r>
      <w:r>
        <w:softHyphen/>
        <w:t>дом, я ду</w:t>
      </w:r>
      <w:r>
        <w:softHyphen/>
        <w:t>же люб</w:t>
      </w:r>
      <w:r>
        <w:softHyphen/>
        <w:t>лю дітей. І як жи</w:t>
      </w:r>
      <w:r>
        <w:softHyphen/>
        <w:t>ла в Дер</w:t>
      </w:r>
      <w:r>
        <w:softHyphen/>
        <w:t>качівці моя сест</w:t>
      </w:r>
      <w:r>
        <w:softHyphen/>
        <w:t>ра Ліда, то ми вдвох за</w:t>
      </w:r>
      <w:r>
        <w:softHyphen/>
        <w:t>ве</w:t>
      </w:r>
      <w:r>
        <w:softHyphen/>
        <w:t>ли в се</w:t>
      </w:r>
      <w:r>
        <w:softHyphen/>
        <w:t>бе в селі ден</w:t>
      </w:r>
      <w:r>
        <w:softHyphen/>
        <w:t>не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ще для дітей на жни</w:t>
      </w:r>
      <w:r>
        <w:softHyphen/>
        <w:t>ва. От там мені так бу</w:t>
      </w:r>
      <w:r>
        <w:softHyphen/>
        <w:t>ло упо</w:t>
      </w:r>
      <w:r>
        <w:softHyphen/>
        <w:t>доб</w:t>
      </w:r>
      <w:r>
        <w:softHyphen/>
        <w:t>но вов</w:t>
      </w:r>
      <w:r>
        <w:softHyphen/>
        <w:t>ту</w:t>
      </w:r>
      <w:r>
        <w:softHyphen/>
        <w:t>зиться з дрібненьки</w:t>
      </w:r>
      <w:r>
        <w:softHyphen/>
        <w:t>ми пу</w:t>
      </w:r>
      <w:r>
        <w:softHyphen/>
        <w:t>зан</w:t>
      </w:r>
      <w:r>
        <w:softHyphen/>
        <w:t>чи</w:t>
      </w:r>
      <w:r>
        <w:softHyphen/>
        <w:t>ка</w:t>
      </w:r>
      <w:r>
        <w:softHyphen/>
        <w:t>ми. Я з сест</w:t>
      </w:r>
      <w:r>
        <w:softHyphen/>
        <w:t>рою їзди</w:t>
      </w:r>
      <w:r>
        <w:softHyphen/>
        <w:t>ла в Фінляндію й вив</w:t>
      </w:r>
      <w:r>
        <w:softHyphen/>
        <w:t>чи</w:t>
      </w:r>
      <w:r>
        <w:softHyphen/>
        <w:t>лась ви</w:t>
      </w:r>
      <w:r>
        <w:softHyphen/>
        <w:t>роб</w:t>
      </w:r>
      <w:r>
        <w:softHyphen/>
        <w:t>лять по</w:t>
      </w:r>
      <w:r>
        <w:softHyphen/>
        <w:t>лот</w:t>
      </w:r>
      <w:r>
        <w:softHyphen/>
        <w:t>на та руш</w:t>
      </w:r>
      <w:r>
        <w:softHyphen/>
        <w:t>ни</w:t>
      </w:r>
      <w:r>
        <w:softHyphen/>
        <w:t>ки на ма</w:t>
      </w:r>
      <w:r>
        <w:softHyphen/>
        <w:t>леньких верс</w:t>
      </w:r>
      <w:r>
        <w:softHyphen/>
        <w:t>та</w:t>
      </w:r>
      <w:r>
        <w:softHyphen/>
        <w:t>ти</w:t>
      </w:r>
      <w:r>
        <w:softHyphen/>
        <w:t>ках, і ми з Лідою вдвох вже й пус</w:t>
      </w:r>
      <w:r>
        <w:softHyphen/>
        <w:t>ти</w:t>
      </w:r>
      <w:r>
        <w:softHyphen/>
        <w:t>ли це про</w:t>
      </w:r>
      <w:r>
        <w:softHyphen/>
        <w:t>мислівство в Дер</w:t>
      </w:r>
      <w:r>
        <w:softHyphen/>
        <w:t>качівці поміж мо</w:t>
      </w:r>
      <w:r>
        <w:softHyphen/>
        <w:t>ло</w:t>
      </w:r>
      <w:r>
        <w:softHyphen/>
        <w:t>ди</w:t>
      </w:r>
      <w:r>
        <w:softHyphen/>
        <w:t>ця</w:t>
      </w:r>
      <w:r>
        <w:softHyphen/>
        <w:t>ми та дівча</w:t>
      </w:r>
      <w:r>
        <w:softHyphen/>
        <w:t>та</w:t>
      </w:r>
      <w:r>
        <w:softHyphen/>
        <w:t>ми. Я навіть їзди</w:t>
      </w:r>
      <w:r>
        <w:softHyphen/>
        <w:t>ла в око</w:t>
      </w:r>
      <w:r>
        <w:softHyphen/>
        <w:t>лиці по се</w:t>
      </w:r>
      <w:r>
        <w:softHyphen/>
        <w:t>лах і бра</w:t>
      </w:r>
      <w:r>
        <w:softHyphen/>
        <w:t>ла в цю на</w:t>
      </w:r>
      <w:r>
        <w:softHyphen/>
        <w:t>уку охо</w:t>
      </w:r>
      <w:r>
        <w:softHyphen/>
        <w:t>чих мо</w:t>
      </w:r>
      <w:r>
        <w:softHyphen/>
        <w:t>ло</w:t>
      </w:r>
      <w:r>
        <w:softHyphen/>
        <w:t>диць, щоб роз</w:t>
      </w:r>
      <w:r>
        <w:softHyphen/>
        <w:t>пов</w:t>
      </w:r>
      <w:r>
        <w:softHyphen/>
        <w:t>сю</w:t>
      </w:r>
      <w:r>
        <w:softHyphen/>
        <w:t>дить як</w:t>
      </w:r>
      <w:r>
        <w:softHyphen/>
        <w:t>мо</w:t>
      </w:r>
      <w:r>
        <w:softHyphen/>
        <w:t>га далі це про</w:t>
      </w:r>
      <w:r>
        <w:softHyphen/>
        <w:t>мислівство. А до ба</w:t>
      </w:r>
      <w:r>
        <w:softHyphen/>
        <w:t>бу</w:t>
      </w:r>
      <w:r>
        <w:softHyphen/>
        <w:t>си</w:t>
      </w:r>
      <w:r>
        <w:softHyphen/>
        <w:t>ної праці ме</w:t>
      </w:r>
      <w:r>
        <w:softHyphen/>
        <w:t>не чо</w:t>
      </w:r>
      <w:r>
        <w:softHyphen/>
        <w:t>гось не по</w:t>
      </w:r>
      <w:r>
        <w:softHyphen/>
        <w:t>тя</w:t>
      </w:r>
      <w:r>
        <w:softHyphen/>
        <w:t>гує, - мо</w:t>
      </w:r>
      <w:r>
        <w:softHyphen/>
        <w:t>ло</w:t>
      </w:r>
      <w:r>
        <w:softHyphen/>
        <w:t>ла язи</w:t>
      </w:r>
      <w:r>
        <w:softHyphen/>
        <w:t>ком Ме</w:t>
      </w:r>
      <w:r>
        <w:softHyphen/>
        <w:t>ла</w:t>
      </w:r>
      <w:r>
        <w:softHyphen/>
        <w:t>ся, обер</w:t>
      </w:r>
      <w:r>
        <w:softHyphen/>
        <w:t>нув</w:t>
      </w:r>
      <w:r>
        <w:softHyphen/>
        <w:t>шись до Ма</w:t>
      </w:r>
      <w:r>
        <w:softHyphen/>
        <w:t>линкіна, не</w:t>
      </w:r>
      <w:r>
        <w:softHyphen/>
        <w:t>на</w:t>
      </w:r>
      <w:r>
        <w:softHyphen/>
        <w:t>че чва</w:t>
      </w:r>
      <w:r>
        <w:softHyphen/>
        <w:t>ни</w:t>
      </w:r>
      <w:r>
        <w:softHyphen/>
        <w:t>лась пе</w:t>
      </w:r>
      <w:r>
        <w:softHyphen/>
        <w:t>ред ним своєю при</w:t>
      </w:r>
      <w:r>
        <w:softHyphen/>
        <w:t>хильністю до се</w:t>
      </w:r>
      <w:r>
        <w:softHyphen/>
        <w:t>лян та бідно</w:t>
      </w:r>
      <w:r>
        <w:softHyphen/>
        <w:t>ти.</w:t>
      </w:r>
    </w:p>
    <w:p w:rsidR="00EB0CEF" w:rsidRDefault="00EB0CEF">
      <w:pPr>
        <w:divId w:val="1857110860"/>
      </w:pPr>
      <w:r>
        <w:t>    Мелася бре</w:t>
      </w:r>
      <w:r>
        <w:softHyphen/>
        <w:t>ха</w:t>
      </w:r>
      <w:r>
        <w:softHyphen/>
        <w:t>ла незгірше Ми</w:t>
      </w:r>
      <w:r>
        <w:softHyphen/>
        <w:t>шу</w:t>
      </w:r>
      <w:r>
        <w:softHyphen/>
        <w:t>ка, бо бу</w:t>
      </w:r>
      <w:r>
        <w:softHyphen/>
        <w:t>ла здо</w:t>
      </w:r>
      <w:r>
        <w:softHyphen/>
        <w:t>ро</w:t>
      </w:r>
      <w:r>
        <w:softHyphen/>
        <w:t>ва бре</w:t>
      </w:r>
      <w:r>
        <w:softHyphen/>
        <w:t>ху</w:t>
      </w:r>
      <w:r>
        <w:softHyphen/>
        <w:t>ха. Во</w:t>
      </w:r>
      <w:r>
        <w:softHyphen/>
        <w:t>на ма</w:t>
      </w:r>
      <w:r>
        <w:softHyphen/>
        <w:t>ла на думці на та</w:t>
      </w:r>
      <w:r>
        <w:softHyphen/>
        <w:t>кий спосіб за</w:t>
      </w:r>
      <w:r>
        <w:softHyphen/>
        <w:t>побігти лас</w:t>
      </w:r>
      <w:r>
        <w:softHyphen/>
        <w:t>ки в кра</w:t>
      </w:r>
      <w:r>
        <w:softHyphen/>
        <w:t>су</w:t>
      </w:r>
      <w:r>
        <w:softHyphen/>
        <w:t>ня, підхо</w:t>
      </w:r>
      <w:r>
        <w:softHyphen/>
        <w:t>дя</w:t>
      </w:r>
      <w:r>
        <w:softHyphen/>
        <w:t>чи під сього</w:t>
      </w:r>
      <w:r>
        <w:softHyphen/>
        <w:t>часні пог</w:t>
      </w:r>
      <w:r>
        <w:softHyphen/>
        <w:t>ля</w:t>
      </w:r>
      <w:r>
        <w:softHyphen/>
        <w:t>ди та пря</w:t>
      </w:r>
      <w:r>
        <w:softHyphen/>
        <w:t>му</w:t>
      </w:r>
      <w:r>
        <w:softHyphen/>
        <w:t>ван</w:t>
      </w:r>
      <w:r>
        <w:softHyphen/>
        <w:t>ня в мо</w:t>
      </w:r>
      <w:r>
        <w:softHyphen/>
        <w:t>ло</w:t>
      </w:r>
      <w:r>
        <w:softHyphen/>
        <w:t>дих па</w:t>
      </w:r>
      <w:r>
        <w:softHyphen/>
        <w:t>ничів. Але кра</w:t>
      </w:r>
      <w:r>
        <w:softHyphen/>
        <w:t>сунь сьорбав чай, тро</w:t>
      </w:r>
      <w:r>
        <w:softHyphen/>
        <w:t>щив буб</w:t>
      </w:r>
      <w:r>
        <w:softHyphen/>
        <w:t>лич</w:t>
      </w:r>
      <w:r>
        <w:softHyphen/>
        <w:t>ки й бай</w:t>
      </w:r>
      <w:r>
        <w:softHyphen/>
        <w:t>дуж</w:t>
      </w:r>
      <w:r>
        <w:softHyphen/>
        <w:t>не слу</w:t>
      </w:r>
      <w:r>
        <w:softHyphen/>
        <w:t>хав за те Ме</w:t>
      </w:r>
      <w:r>
        <w:softHyphen/>
        <w:t>ла</w:t>
      </w:r>
      <w:r>
        <w:softHyphen/>
        <w:t>си</w:t>
      </w:r>
      <w:r>
        <w:softHyphen/>
        <w:t>не доб</w:t>
      </w:r>
      <w:r>
        <w:softHyphen/>
        <w:t>родіяння на ко</w:t>
      </w:r>
      <w:r>
        <w:softHyphen/>
        <w:t>ристь се</w:t>
      </w:r>
      <w:r>
        <w:softHyphen/>
        <w:t>ля</w:t>
      </w:r>
      <w:r>
        <w:softHyphen/>
        <w:t>нам.</w:t>
      </w:r>
    </w:p>
    <w:p w:rsidR="00EB0CEF" w:rsidRDefault="00EB0CEF">
      <w:pPr>
        <w:divId w:val="1857110019"/>
      </w:pPr>
      <w:r>
        <w:t>    - І вам не</w:t>
      </w:r>
      <w:r>
        <w:softHyphen/>
        <w:t>важ</w:t>
      </w:r>
      <w:r>
        <w:softHyphen/>
        <w:t>ко бу</w:t>
      </w:r>
      <w:r>
        <w:softHyphen/>
        <w:t>ло? Нев</w:t>
      </w:r>
      <w:r>
        <w:softHyphen/>
        <w:t>же вам не про</w:t>
      </w:r>
      <w:r>
        <w:softHyphen/>
        <w:t>тив</w:t>
      </w:r>
      <w:r>
        <w:softHyphen/>
        <w:t>но бу</w:t>
      </w:r>
      <w:r>
        <w:softHyphen/>
        <w:t>ло ди</w:t>
      </w:r>
      <w:r>
        <w:softHyphen/>
        <w:t>виться, як поч</w:t>
      </w:r>
      <w:r>
        <w:softHyphen/>
        <w:t>нуть вой</w:t>
      </w:r>
      <w:r>
        <w:softHyphen/>
        <w:t>ду</w:t>
      </w:r>
      <w:r>
        <w:softHyphen/>
        <w:t>ваться й ва</w:t>
      </w:r>
      <w:r>
        <w:softHyphen/>
        <w:t>ла</w:t>
      </w:r>
      <w:r>
        <w:softHyphen/>
        <w:t>саться оті пус</w:t>
      </w:r>
      <w:r>
        <w:softHyphen/>
        <w:t>ту</w:t>
      </w:r>
      <w:r>
        <w:softHyphen/>
        <w:t>ни в прис</w:t>
      </w:r>
      <w:r>
        <w:softHyphen/>
        <w:t>та</w:t>
      </w:r>
      <w:r>
        <w:softHyphen/>
        <w:t>но</w:t>
      </w:r>
      <w:r>
        <w:softHyphen/>
        <w:t>вищі? - спи</w:t>
      </w:r>
      <w:r>
        <w:softHyphen/>
        <w:t>тав Ма</w:t>
      </w:r>
      <w:r>
        <w:softHyphen/>
        <w:t>липкін.</w:t>
      </w:r>
    </w:p>
    <w:p w:rsidR="00EB0CEF" w:rsidRDefault="00EB0CEF">
      <w:pPr>
        <w:divId w:val="1857111294"/>
      </w:pPr>
      <w:r>
        <w:t>    - Ні кри</w:t>
      </w:r>
      <w:r>
        <w:softHyphen/>
        <w:t>шеч</w:t>
      </w:r>
      <w:r>
        <w:softHyphen/>
        <w:t>ки! Мені навіть бу</w:t>
      </w:r>
      <w:r>
        <w:softHyphen/>
        <w:t>ло приємно го</w:t>
      </w:r>
      <w:r>
        <w:softHyphen/>
        <w:t>ду</w:t>
      </w:r>
      <w:r>
        <w:softHyphen/>
        <w:t>ва</w:t>
      </w:r>
      <w:r>
        <w:softHyphen/>
        <w:t>ти та на</w:t>
      </w:r>
      <w:r>
        <w:softHyphen/>
        <w:t>пу</w:t>
      </w:r>
      <w:r>
        <w:softHyphen/>
        <w:t>вать ті во</w:t>
      </w:r>
      <w:r>
        <w:softHyphen/>
        <w:t>ро</w:t>
      </w:r>
      <w:r>
        <w:softHyphen/>
        <w:t>ни</w:t>
      </w:r>
      <w:r>
        <w:softHyphen/>
        <w:t>нят</w:t>
      </w:r>
      <w:r>
        <w:softHyphen/>
        <w:t>ка, бо я люб</w:t>
      </w:r>
      <w:r>
        <w:softHyphen/>
        <w:t>лю дітво</w:t>
      </w:r>
      <w:r>
        <w:softHyphen/>
        <w:t>ру.</w:t>
      </w:r>
    </w:p>
    <w:p w:rsidR="00EB0CEF" w:rsidRDefault="00EB0CEF">
      <w:pPr>
        <w:divId w:val="1857109668"/>
      </w:pPr>
      <w:r>
        <w:t>    - Моя прес</w:t>
      </w:r>
      <w:r>
        <w:softHyphen/>
        <w:t>та</w:t>
      </w:r>
      <w:r>
        <w:softHyphen/>
        <w:t>рез</w:t>
      </w:r>
      <w:r>
        <w:softHyphen/>
        <w:t>на ба</w:t>
      </w:r>
      <w:r>
        <w:softHyphen/>
        <w:t>бу</w:t>
      </w:r>
      <w:r>
        <w:softHyphen/>
        <w:t>ся все си</w:t>
      </w:r>
      <w:r>
        <w:softHyphen/>
        <w:t>дить та пле</w:t>
      </w:r>
      <w:r>
        <w:softHyphen/>
        <w:t>те вов</w:t>
      </w:r>
      <w:r>
        <w:softHyphen/>
        <w:t>няні ку</w:t>
      </w:r>
      <w:r>
        <w:softHyphen/>
        <w:t>фаєчки для підки</w:t>
      </w:r>
      <w:r>
        <w:softHyphen/>
        <w:t>ну</w:t>
      </w:r>
      <w:r>
        <w:softHyphen/>
        <w:t>тих знайд в «Яслах». Та оце й до ме</w:t>
      </w:r>
      <w:r>
        <w:softHyphen/>
        <w:t>не при</w:t>
      </w:r>
      <w:r>
        <w:softHyphen/>
        <w:t>че</w:t>
      </w:r>
      <w:r>
        <w:softHyphen/>
        <w:t>пи</w:t>
      </w:r>
      <w:r>
        <w:softHyphen/>
        <w:t>лась, щоб і я ста</w:t>
      </w:r>
      <w:r>
        <w:softHyphen/>
        <w:t>ла до тієї ро</w:t>
      </w:r>
      <w:r>
        <w:softHyphen/>
        <w:t>бо</w:t>
      </w:r>
      <w:r>
        <w:softHyphen/>
        <w:t>ти, не</w:t>
      </w:r>
      <w:r>
        <w:softHyphen/>
        <w:t>на</w:t>
      </w:r>
      <w:r>
        <w:softHyphen/>
        <w:t>че й мені вже йде восьмий де</w:t>
      </w:r>
      <w:r>
        <w:softHyphen/>
        <w:t>ся</w:t>
      </w:r>
      <w:r>
        <w:softHyphen/>
        <w:t>ток років, - про</w:t>
      </w:r>
      <w:r>
        <w:softHyphen/>
        <w:t>мо</w:t>
      </w:r>
      <w:r>
        <w:softHyphen/>
        <w:t>ви</w:t>
      </w:r>
      <w:r>
        <w:softHyphen/>
        <w:t>ла Мар</w:t>
      </w:r>
      <w:r>
        <w:softHyphen/>
        <w:t>ко</w:t>
      </w:r>
      <w:r>
        <w:softHyphen/>
        <w:t>вицька й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на всю світли</w:t>
      </w:r>
      <w:r>
        <w:softHyphen/>
        <w:t>цю.</w:t>
      </w:r>
    </w:p>
    <w:p w:rsidR="00EB0CEF" w:rsidRDefault="00EB0CEF">
      <w:pPr>
        <w:divId w:val="1857110934"/>
      </w:pPr>
      <w:r>
        <w:t>    - Ну, я не порп</w:t>
      </w:r>
      <w:r>
        <w:softHyphen/>
        <w:t>ля</w:t>
      </w:r>
      <w:r>
        <w:softHyphen/>
        <w:t>лась би в тих ба</w:t>
      </w:r>
      <w:r>
        <w:softHyphen/>
        <w:t>вов</w:t>
      </w:r>
      <w:r>
        <w:softHyphen/>
        <w:t>ня</w:t>
      </w:r>
      <w:r>
        <w:softHyphen/>
        <w:t>них чи вов</w:t>
      </w:r>
      <w:r>
        <w:softHyphen/>
        <w:t>ня</w:t>
      </w:r>
      <w:r>
        <w:softHyphen/>
        <w:t>них ку</w:t>
      </w:r>
      <w:r>
        <w:softHyphen/>
        <w:t>фаєчках. Я не маю ніякісінько</w:t>
      </w:r>
      <w:r>
        <w:softHyphen/>
        <w:t>го по</w:t>
      </w:r>
      <w:r>
        <w:softHyphen/>
        <w:t>тя</w:t>
      </w:r>
      <w:r>
        <w:softHyphen/>
        <w:t>гу до та</w:t>
      </w:r>
      <w:r>
        <w:softHyphen/>
        <w:t>кої праці. Як</w:t>
      </w:r>
      <w:r>
        <w:softHyphen/>
        <w:t>би до чо</w:t>
      </w:r>
      <w:r>
        <w:softHyphen/>
        <w:t>го іншо</w:t>
      </w:r>
      <w:r>
        <w:softHyphen/>
        <w:t>го, то я б ста</w:t>
      </w:r>
      <w:r>
        <w:softHyphen/>
        <w:t>ла з ве</w:t>
      </w:r>
      <w:r>
        <w:softHyphen/>
        <w:t>ли</w:t>
      </w:r>
      <w:r>
        <w:softHyphen/>
        <w:t>кою охо</w:t>
      </w:r>
      <w:r>
        <w:softHyphen/>
        <w:t>тою. Це бабська, ста</w:t>
      </w:r>
      <w:r>
        <w:softHyphen/>
        <w:t>ре</w:t>
      </w:r>
      <w:r>
        <w:softHyphen/>
        <w:t>ча ро</w:t>
      </w:r>
      <w:r>
        <w:softHyphen/>
        <w:t>бо</w:t>
      </w:r>
      <w:r>
        <w:softHyphen/>
        <w:t>та, а я ще не по</w:t>
      </w:r>
      <w:r>
        <w:softHyphen/>
        <w:t>чу</w:t>
      </w:r>
      <w:r>
        <w:softHyphen/>
        <w:t>ваю се</w:t>
      </w:r>
      <w:r>
        <w:softHyphen/>
        <w:t>бе ба</w:t>
      </w:r>
      <w:r>
        <w:softHyphen/>
        <w:t>бою, - жар</w:t>
      </w:r>
      <w:r>
        <w:softHyphen/>
        <w:t>ту</w:t>
      </w:r>
      <w:r>
        <w:softHyphen/>
        <w:t>ва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09664"/>
      </w:pPr>
      <w:r>
        <w:t>    Мова зай</w:t>
      </w:r>
      <w:r>
        <w:softHyphen/>
        <w:t>шла про ар</w:t>
      </w:r>
      <w:r>
        <w:softHyphen/>
        <w:t>тистів, про їх ви</w:t>
      </w:r>
      <w:r>
        <w:softHyphen/>
        <w:t>хо</w:t>
      </w:r>
      <w:r>
        <w:softHyphen/>
        <w:t>ди на сцені й гран</w:t>
      </w:r>
      <w:r>
        <w:softHyphen/>
        <w:t>ня. Ця ба</w:t>
      </w:r>
      <w:r>
        <w:softHyphen/>
        <w:t>лач</w:t>
      </w:r>
      <w:r>
        <w:softHyphen/>
        <w:t>ка за</w:t>
      </w:r>
      <w:r>
        <w:softHyphen/>
        <w:t>тяг</w:t>
      </w:r>
      <w:r>
        <w:softHyphen/>
        <w:t>лась дов</w:t>
      </w:r>
      <w:r>
        <w:softHyphen/>
        <w:t>генько. Ма</w:t>
      </w:r>
      <w:r>
        <w:softHyphen/>
        <w:t>линкінові не спо</w:t>
      </w:r>
      <w:r>
        <w:softHyphen/>
        <w:t>до</w:t>
      </w:r>
      <w:r>
        <w:softHyphen/>
        <w:t>ба</w:t>
      </w:r>
      <w:r>
        <w:softHyphen/>
        <w:t>лись провінціальні ар</w:t>
      </w:r>
      <w:r>
        <w:softHyphen/>
        <w:t>тис</w:t>
      </w:r>
      <w:r>
        <w:softHyphen/>
        <w:t>ти, і він гу</w:t>
      </w:r>
      <w:r>
        <w:softHyphen/>
        <w:t>див, навіть га</w:t>
      </w:r>
      <w:r>
        <w:softHyphen/>
        <w:t>нив без це</w:t>
      </w:r>
      <w:r>
        <w:softHyphen/>
        <w:t>ре</w:t>
      </w:r>
      <w:r>
        <w:softHyphen/>
        <w:t>монії суспіль усіх. Ме</w:t>
      </w:r>
      <w:r>
        <w:softHyphen/>
        <w:t>ла</w:t>
      </w:r>
      <w:r>
        <w:softHyphen/>
        <w:t>ся слу</w:t>
      </w:r>
      <w:r>
        <w:softHyphen/>
        <w:t>ха</w:t>
      </w:r>
      <w:r>
        <w:softHyphen/>
        <w:t>ла й ми</w:t>
      </w:r>
      <w:r>
        <w:softHyphen/>
        <w:t>лу</w:t>
      </w:r>
      <w:r>
        <w:softHyphen/>
        <w:t>ва</w:t>
      </w:r>
      <w:r>
        <w:softHyphen/>
        <w:t>лась ним і йо</w:t>
      </w:r>
      <w:r>
        <w:softHyphen/>
        <w:t>го гуч</w:t>
      </w:r>
      <w:r>
        <w:softHyphen/>
        <w:t>ним го</w:t>
      </w:r>
      <w:r>
        <w:softHyphen/>
        <w:t>ло</w:t>
      </w:r>
      <w:r>
        <w:softHyphen/>
        <w:t>сом.</w:t>
      </w:r>
    </w:p>
    <w:p w:rsidR="00EB0CEF" w:rsidRDefault="00EB0CEF">
      <w:pPr>
        <w:divId w:val="1857110704"/>
      </w:pPr>
      <w:r>
        <w:t>    - Ну та й ве</w:t>
      </w:r>
      <w:r>
        <w:softHyphen/>
        <w:t>ред</w:t>
      </w:r>
      <w:r>
        <w:softHyphen/>
        <w:t>ливі ж ви! - бурк</w:t>
      </w:r>
      <w:r>
        <w:softHyphen/>
        <w:t>ну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299"/>
      </w:pPr>
      <w:r>
        <w:t>    - Такий він дос</w:t>
      </w:r>
      <w:r>
        <w:softHyphen/>
        <w:t>то</w:t>
      </w:r>
      <w:r>
        <w:softHyphen/>
        <w:t>ту, які бу</w:t>
      </w:r>
      <w:r>
        <w:softHyphen/>
        <w:t>ли обид</w:t>
      </w:r>
      <w:r>
        <w:softHyphen/>
        <w:t>ва мої чо</w:t>
      </w:r>
      <w:r>
        <w:softHyphen/>
        <w:t>ловіки, що я му</w:t>
      </w:r>
      <w:r>
        <w:softHyphen/>
        <w:t>си</w:t>
      </w:r>
      <w:r>
        <w:softHyphen/>
        <w:t>ла ки</w:t>
      </w:r>
      <w:r>
        <w:softHyphen/>
        <w:t>нуться навтіка</w:t>
      </w:r>
      <w:r>
        <w:softHyphen/>
        <w:t>ча од їх обох, - ска</w:t>
      </w:r>
      <w:r>
        <w:softHyphen/>
        <w:t>за</w:t>
      </w:r>
      <w:r>
        <w:softHyphen/>
        <w:t>ла Мар</w:t>
      </w:r>
      <w:r>
        <w:softHyphen/>
        <w:t>ко</w:t>
      </w:r>
      <w:r>
        <w:softHyphen/>
        <w:t>вицька, до</w:t>
      </w:r>
      <w:r>
        <w:softHyphen/>
        <w:t>пи</w:t>
      </w:r>
      <w:r>
        <w:softHyphen/>
        <w:t>ва</w:t>
      </w:r>
      <w:r>
        <w:softHyphen/>
        <w:t>ючи хап</w:t>
      </w:r>
      <w:r>
        <w:softHyphen/>
        <w:t>ком чай, бо ха</w:t>
      </w:r>
      <w:r>
        <w:softHyphen/>
        <w:t>па</w:t>
      </w:r>
      <w:r>
        <w:softHyphen/>
        <w:t>лась до</w:t>
      </w:r>
      <w:r>
        <w:softHyphen/>
        <w:t>до</w:t>
      </w:r>
      <w:r>
        <w:softHyphen/>
        <w:t>му, щоб не по</w:t>
      </w:r>
      <w:r>
        <w:softHyphen/>
        <w:t>тур</w:t>
      </w:r>
      <w:r>
        <w:softHyphen/>
        <w:t>бу</w:t>
      </w:r>
      <w:r>
        <w:softHyphen/>
        <w:t>вать своєї ба</w:t>
      </w:r>
      <w:r>
        <w:softHyphen/>
        <w:t>бусі.</w:t>
      </w:r>
    </w:p>
    <w:p w:rsidR="00EB0CEF" w:rsidRDefault="00EB0CEF">
      <w:pPr>
        <w:divId w:val="1857110844"/>
      </w:pPr>
      <w:r>
        <w:t>    Гості ви</w:t>
      </w:r>
      <w:r>
        <w:softHyphen/>
        <w:t>пи</w:t>
      </w:r>
      <w:r>
        <w:softHyphen/>
        <w:t>ли чай і ста</w:t>
      </w:r>
      <w:r>
        <w:softHyphen/>
        <w:t>ли про</w:t>
      </w:r>
      <w:r>
        <w:softHyphen/>
        <w:t>щаться.</w:t>
      </w:r>
    </w:p>
    <w:p w:rsidR="00EB0CEF" w:rsidRDefault="00EB0CEF">
      <w:pPr>
        <w:divId w:val="1857110742"/>
      </w:pPr>
      <w:r>
        <w:t>    - Не за</w:t>
      </w:r>
      <w:r>
        <w:softHyphen/>
        <w:t>бу</w:t>
      </w:r>
      <w:r>
        <w:softHyphen/>
        <w:t>вай</w:t>
      </w:r>
      <w:r>
        <w:softHyphen/>
        <w:t>те ж ме</w:t>
      </w:r>
      <w:r>
        <w:softHyphen/>
        <w:t>не й одвідуй</w:t>
      </w:r>
      <w:r>
        <w:softHyphen/>
        <w:t>те як мож</w:t>
      </w:r>
      <w:r>
        <w:softHyphen/>
        <w:t>на частіше! - зап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ла Ме</w:t>
      </w:r>
      <w:r>
        <w:softHyphen/>
        <w:t>ла</w:t>
      </w:r>
      <w:r>
        <w:softHyphen/>
        <w:t>ся Ма</w:t>
      </w:r>
      <w:r>
        <w:softHyphen/>
        <w:t>ру</w:t>
      </w:r>
      <w:r>
        <w:softHyphen/>
        <w:t>сю, а ще більше кра</w:t>
      </w:r>
      <w:r>
        <w:softHyphen/>
        <w:t>су</w:t>
      </w:r>
      <w:r>
        <w:softHyphen/>
        <w:t>ня Ма</w:t>
      </w:r>
      <w:r>
        <w:softHyphen/>
        <w:t>линкіна, вхо</w:t>
      </w:r>
      <w:r>
        <w:softHyphen/>
        <w:t>пив</w:t>
      </w:r>
      <w:r>
        <w:softHyphen/>
        <w:t>ши йо</w:t>
      </w:r>
      <w:r>
        <w:softHyphen/>
        <w:t>го міцну ру</w:t>
      </w:r>
      <w:r>
        <w:softHyphen/>
        <w:t>ку в свої обидві пухкі до</w:t>
      </w:r>
      <w:r>
        <w:softHyphen/>
        <w:t>лоні.</w:t>
      </w:r>
    </w:p>
    <w:p w:rsidR="00EB0CEF" w:rsidRDefault="00EB0CEF">
      <w:pPr>
        <w:divId w:val="1857109698"/>
      </w:pPr>
      <w:r>
        <w:t>    - Спасибі вам! Одвідаємо, ко</w:t>
      </w:r>
      <w:r>
        <w:softHyphen/>
        <w:t>ли бу</w:t>
      </w:r>
      <w:r>
        <w:softHyphen/>
        <w:t>де</w:t>
      </w:r>
      <w:r>
        <w:softHyphen/>
        <w:t>мо живі, - од</w:t>
      </w:r>
      <w:r>
        <w:softHyphen/>
        <w:t>повів Ма</w:t>
      </w:r>
      <w:r>
        <w:softHyphen/>
        <w:t>линкін, не пус</w:t>
      </w:r>
      <w:r>
        <w:softHyphen/>
        <w:t>ка</w:t>
      </w:r>
      <w:r>
        <w:softHyphen/>
        <w:t>ючи Ме</w:t>
      </w:r>
      <w:r>
        <w:softHyphen/>
        <w:t>ла</w:t>
      </w:r>
      <w:r>
        <w:softHyphen/>
        <w:t>си</w:t>
      </w:r>
      <w:r>
        <w:softHyphen/>
        <w:t>них ру</w:t>
      </w:r>
      <w:r>
        <w:softHyphen/>
        <w:t>чок з своїх міцних жи</w:t>
      </w:r>
      <w:r>
        <w:softHyphen/>
        <w:t>ла</w:t>
      </w:r>
      <w:r>
        <w:softHyphen/>
        <w:t>вих рук.</w:t>
      </w:r>
    </w:p>
    <w:p w:rsidR="00EB0CEF" w:rsidRDefault="00EB0CEF">
      <w:pPr>
        <w:divId w:val="1857109753"/>
      </w:pPr>
      <w:r>
        <w:t>    І Ме</w:t>
      </w:r>
      <w:r>
        <w:softHyphen/>
        <w:t>ла</w:t>
      </w:r>
      <w:r>
        <w:softHyphen/>
        <w:t>ся по</w:t>
      </w:r>
      <w:r>
        <w:softHyphen/>
        <w:t>чу</w:t>
      </w:r>
      <w:r>
        <w:softHyphen/>
        <w:t>ти</w:t>
      </w:r>
      <w:r>
        <w:softHyphen/>
        <w:t>ла, що од йо</w:t>
      </w:r>
      <w:r>
        <w:softHyphen/>
        <w:t>го рук щось ніби побігло по її нер</w:t>
      </w:r>
      <w:r>
        <w:softHyphen/>
        <w:t>вах, приємне, пе</w:t>
      </w:r>
      <w:r>
        <w:softHyphen/>
        <w:t>ку</w:t>
      </w:r>
      <w:r>
        <w:softHyphen/>
        <w:t>че, дійшло до сер</w:t>
      </w:r>
      <w:r>
        <w:softHyphen/>
        <w:t>ця, не</w:t>
      </w:r>
      <w:r>
        <w:softHyphen/>
        <w:t>на</w:t>
      </w:r>
      <w:r>
        <w:softHyphen/>
        <w:t>че за</w:t>
      </w:r>
      <w:r>
        <w:softHyphen/>
        <w:t>лос</w:t>
      </w:r>
      <w:r>
        <w:softHyphen/>
        <w:t>ко</w:t>
      </w:r>
      <w:r>
        <w:softHyphen/>
        <w:t>та</w:t>
      </w:r>
      <w:r>
        <w:softHyphen/>
        <w:t>ло й в од</w:t>
      </w:r>
      <w:r>
        <w:softHyphen/>
        <w:t>ну мить опа</w:t>
      </w:r>
      <w:r>
        <w:softHyphen/>
        <w:t>ну</w:t>
      </w:r>
      <w:r>
        <w:softHyphen/>
        <w:t>ва</w:t>
      </w:r>
      <w:r>
        <w:softHyphen/>
        <w:t>ло її ду</w:t>
      </w:r>
      <w:r>
        <w:softHyphen/>
        <w:t>шу, опа</w:t>
      </w:r>
      <w:r>
        <w:softHyphen/>
        <w:t>ну</w:t>
      </w:r>
      <w:r>
        <w:softHyphen/>
        <w:t>ва</w:t>
      </w:r>
      <w:r>
        <w:softHyphen/>
        <w:t>ло її усю, чо</w:t>
      </w:r>
      <w:r>
        <w:softHyphen/>
        <w:t>го ще ніко</w:t>
      </w:r>
      <w:r>
        <w:softHyphen/>
        <w:t>ли за її жи</w:t>
      </w:r>
      <w:r>
        <w:softHyphen/>
        <w:t>вот</w:t>
      </w:r>
      <w:r>
        <w:softHyphen/>
        <w:t>тя не трап</w:t>
      </w:r>
      <w:r>
        <w:softHyphen/>
        <w:t>ля</w:t>
      </w:r>
      <w:r>
        <w:softHyphen/>
        <w:t>лось з нею. Гості вий</w:t>
      </w:r>
      <w:r>
        <w:softHyphen/>
        <w:t>шли з по</w:t>
      </w:r>
      <w:r>
        <w:softHyphen/>
        <w:t>коїв, і в по</w:t>
      </w:r>
      <w:r>
        <w:softHyphen/>
        <w:t>ко</w:t>
      </w:r>
      <w:r>
        <w:softHyphen/>
        <w:t>ях од</w:t>
      </w:r>
      <w:r>
        <w:softHyphen/>
        <w:t>ра</w:t>
      </w:r>
      <w:r>
        <w:softHyphen/>
        <w:t>зу ста</w:t>
      </w:r>
      <w:r>
        <w:softHyphen/>
        <w:t>ло ти</w:t>
      </w:r>
      <w:r>
        <w:softHyphen/>
        <w:t>хо.</w:t>
      </w:r>
    </w:p>
    <w:p w:rsidR="00EB0CEF" w:rsidRDefault="00EB0CEF">
      <w:pPr>
        <w:divId w:val="1857109975"/>
      </w:pPr>
      <w:r>
        <w:t>    Німкеня гу</w:t>
      </w:r>
      <w:r>
        <w:softHyphen/>
        <w:t>вер</w:t>
      </w:r>
      <w:r>
        <w:softHyphen/>
        <w:t>нант</w:t>
      </w:r>
      <w:r>
        <w:softHyphen/>
        <w:t>ка пішла до своєї кімна</w:t>
      </w:r>
      <w:r>
        <w:softHyphen/>
        <w:t>ти й не</w:t>
      </w:r>
      <w:r>
        <w:softHyphen/>
        <w:t>за</w:t>
      </w:r>
      <w:r>
        <w:softHyphen/>
        <w:t>ба</w:t>
      </w:r>
      <w:r>
        <w:softHyphen/>
        <w:t>ром зах</w:t>
      </w:r>
      <w:r>
        <w:softHyphen/>
        <w:t>роп</w:t>
      </w:r>
      <w:r>
        <w:softHyphen/>
        <w:t>ла. Ме</w:t>
      </w:r>
      <w:r>
        <w:softHyphen/>
        <w:t>ла</w:t>
      </w:r>
      <w:r>
        <w:softHyphen/>
        <w:t>ся пос</w:t>
      </w:r>
      <w:r>
        <w:softHyphen/>
        <w:t>та</w:t>
      </w:r>
      <w:r>
        <w:softHyphen/>
        <w:t>ви</w:t>
      </w:r>
      <w:r>
        <w:softHyphen/>
        <w:t>ла лам</w:t>
      </w:r>
      <w:r>
        <w:softHyphen/>
        <w:t>пу на сто</w:t>
      </w:r>
      <w:r>
        <w:softHyphen/>
        <w:t>ли</w:t>
      </w:r>
      <w:r>
        <w:softHyphen/>
        <w:t>ку ко</w:t>
      </w:r>
      <w:r>
        <w:softHyphen/>
        <w:t>ло ліжка, при</w:t>
      </w:r>
      <w:r>
        <w:softHyphen/>
        <w:t>ляг</w:t>
      </w:r>
      <w:r>
        <w:softHyphen/>
        <w:t>ла, спер</w:t>
      </w:r>
      <w:r>
        <w:softHyphen/>
        <w:t>шись ліктем на по</w:t>
      </w:r>
      <w:r>
        <w:softHyphen/>
        <w:t>душ</w:t>
      </w:r>
      <w:r>
        <w:softHyphen/>
        <w:t>ку, й не</w:t>
      </w:r>
      <w:r>
        <w:softHyphen/>
        <w:t>на</w:t>
      </w:r>
      <w:r>
        <w:softHyphen/>
        <w:t>че пірну</w:t>
      </w:r>
      <w:r>
        <w:softHyphen/>
        <w:t>ла в згад</w:t>
      </w:r>
      <w:r>
        <w:softHyphen/>
        <w:t>ки уся</w:t>
      </w:r>
      <w:r>
        <w:softHyphen/>
        <w:t>ких ви</w:t>
      </w:r>
      <w:r>
        <w:softHyphen/>
        <w:t>падків то</w:t>
      </w:r>
      <w:r>
        <w:softHyphen/>
        <w:t>го ве</w:t>
      </w:r>
      <w:r>
        <w:softHyphen/>
        <w:t>чо</w:t>
      </w:r>
      <w:r>
        <w:softHyphen/>
        <w:t>ра. Дум</w:t>
      </w:r>
      <w:r>
        <w:softHyphen/>
        <w:t>ки її не</w:t>
      </w:r>
      <w:r>
        <w:softHyphen/>
        <w:t>са</w:t>
      </w:r>
      <w:r>
        <w:softHyphen/>
        <w:t>мохіть блу</w:t>
      </w:r>
      <w:r>
        <w:softHyphen/>
        <w:t>ка</w:t>
      </w:r>
      <w:r>
        <w:softHyphen/>
        <w:t>ли десь в те</w:t>
      </w:r>
      <w:r>
        <w:softHyphen/>
        <w:t>атрі по ло</w:t>
      </w:r>
      <w:r>
        <w:softHyphen/>
        <w:t>жах, за</w:t>
      </w:r>
      <w:r>
        <w:softHyphen/>
        <w:t>зи</w:t>
      </w:r>
      <w:r>
        <w:softHyphen/>
        <w:t>ра</w:t>
      </w:r>
      <w:r>
        <w:softHyphen/>
        <w:t>ли на сце</w:t>
      </w:r>
      <w:r>
        <w:softHyphen/>
        <w:t>ну, прос</w:t>
      </w:r>
      <w:r>
        <w:softHyphen/>
        <w:t>ту</w:t>
      </w:r>
      <w:r>
        <w:softHyphen/>
        <w:t>ва</w:t>
      </w:r>
      <w:r>
        <w:softHyphen/>
        <w:t>ли до фойє, то пе</w:t>
      </w:r>
      <w:r>
        <w:softHyphen/>
        <w:t>реліта</w:t>
      </w:r>
      <w:r>
        <w:softHyphen/>
        <w:t>ли в її жит</w:t>
      </w:r>
      <w:r>
        <w:softHyphen/>
        <w:t>ло, не</w:t>
      </w:r>
      <w:r>
        <w:softHyphen/>
        <w:t>на</w:t>
      </w:r>
      <w:r>
        <w:softHyphen/>
        <w:t>че сіда</w:t>
      </w:r>
      <w:r>
        <w:softHyphen/>
        <w:t>ли ластівка</w:t>
      </w:r>
      <w:r>
        <w:softHyphen/>
        <w:t>ми за стіл по</w:t>
      </w:r>
      <w:r>
        <w:softHyphen/>
        <w:t>руч з мо</w:t>
      </w:r>
      <w:r>
        <w:softHyphen/>
        <w:t>ло</w:t>
      </w:r>
      <w:r>
        <w:softHyphen/>
        <w:t>дим кра</w:t>
      </w:r>
      <w:r>
        <w:softHyphen/>
        <w:t>су</w:t>
      </w:r>
      <w:r>
        <w:softHyphen/>
        <w:t>нем. І всі ви</w:t>
      </w:r>
      <w:r>
        <w:softHyphen/>
        <w:t>пад</w:t>
      </w:r>
      <w:r>
        <w:softHyphen/>
        <w:t>ки то</w:t>
      </w:r>
      <w:r>
        <w:softHyphen/>
        <w:t>го приємно</w:t>
      </w:r>
      <w:r>
        <w:softHyphen/>
        <w:t>го ве</w:t>
      </w:r>
      <w:r>
        <w:softHyphen/>
        <w:t>чо</w:t>
      </w:r>
      <w:r>
        <w:softHyphen/>
        <w:t>ра, мов згу</w:t>
      </w:r>
      <w:r>
        <w:softHyphen/>
        <w:t>ки го</w:t>
      </w:r>
      <w:r>
        <w:softHyphen/>
        <w:t>лосні й дзвінкі десь ніби ли</w:t>
      </w:r>
      <w:r>
        <w:softHyphen/>
        <w:t>лись з сце</w:t>
      </w:r>
      <w:r>
        <w:softHyphen/>
        <w:t>ни, чи з на</w:t>
      </w:r>
      <w:r>
        <w:softHyphen/>
        <w:t>тов</w:t>
      </w:r>
      <w:r>
        <w:softHyphen/>
        <w:t>пу, чи од чу</w:t>
      </w:r>
      <w:r>
        <w:softHyphen/>
        <w:t>до</w:t>
      </w:r>
      <w:r>
        <w:softHyphen/>
        <w:t>во</w:t>
      </w:r>
      <w:r>
        <w:softHyphen/>
        <w:t>го Ма</w:t>
      </w:r>
      <w:r>
        <w:softHyphen/>
        <w:t>лин</w:t>
      </w:r>
      <w:r>
        <w:softHyphen/>
        <w:t>чи</w:t>
      </w:r>
      <w:r>
        <w:softHyphen/>
        <w:t>но</w:t>
      </w:r>
      <w:r>
        <w:softHyphen/>
        <w:t>го го</w:t>
      </w:r>
      <w:r>
        <w:softHyphen/>
        <w:t>ло</w:t>
      </w:r>
      <w:r>
        <w:softHyphen/>
        <w:t>су - і злу</w:t>
      </w:r>
      <w:r>
        <w:softHyphen/>
        <w:t>чи</w:t>
      </w:r>
      <w:r>
        <w:softHyphen/>
        <w:t>лись до</w:t>
      </w:r>
      <w:r>
        <w:softHyphen/>
        <w:t>ку</w:t>
      </w:r>
      <w:r>
        <w:softHyphen/>
        <w:t>пи в один чу</w:t>
      </w:r>
      <w:r>
        <w:softHyphen/>
        <w:t>до</w:t>
      </w:r>
      <w:r>
        <w:softHyphen/>
        <w:t>вий акорд, в кот</w:t>
      </w:r>
      <w:r>
        <w:softHyphen/>
        <w:t>ро</w:t>
      </w:r>
      <w:r>
        <w:softHyphen/>
        <w:t>му все дзвеніла од</w:t>
      </w:r>
      <w:r>
        <w:softHyphen/>
        <w:t>на най</w:t>
      </w:r>
      <w:r>
        <w:softHyphen/>
        <w:t>го</w:t>
      </w:r>
      <w:r>
        <w:softHyphen/>
        <w:t>лосніша стру</w:t>
      </w:r>
      <w:r>
        <w:softHyphen/>
        <w:t>на, один який</w:t>
      </w:r>
      <w:r>
        <w:softHyphen/>
        <w:t>сь со</w:t>
      </w:r>
      <w:r>
        <w:softHyphen/>
        <w:t>лод</w:t>
      </w:r>
      <w:r>
        <w:softHyphen/>
        <w:t>кий гук. Ме</w:t>
      </w:r>
      <w:r>
        <w:softHyphen/>
        <w:t>ла</w:t>
      </w:r>
      <w:r>
        <w:softHyphen/>
        <w:t>ся впізна</w:t>
      </w:r>
      <w:r>
        <w:softHyphen/>
        <w:t>ва</w:t>
      </w:r>
      <w:r>
        <w:softHyphen/>
        <w:t>ла той гук: то був низький, але дзвінкий го</w:t>
      </w:r>
      <w:r>
        <w:softHyphen/>
        <w:t>лос гар</w:t>
      </w:r>
      <w:r>
        <w:softHyphen/>
        <w:t>но</w:t>
      </w:r>
      <w:r>
        <w:softHyphen/>
        <w:t>го Ма</w:t>
      </w:r>
      <w:r>
        <w:softHyphen/>
        <w:t>линкіна.</w:t>
      </w:r>
    </w:p>
    <w:p w:rsidR="00EB0CEF" w:rsidRDefault="00EB0CEF">
      <w:pPr>
        <w:divId w:val="1857111075"/>
      </w:pPr>
      <w:r>
        <w:t>    «Якого б щас</w:t>
      </w:r>
      <w:r>
        <w:softHyphen/>
        <w:t>тя я заз</w:t>
      </w:r>
      <w:r>
        <w:softHyphen/>
        <w:t>на</w:t>
      </w:r>
      <w:r>
        <w:softHyphen/>
        <w:t>ла, як</w:t>
      </w:r>
      <w:r>
        <w:softHyphen/>
        <w:t>би цей кра</w:t>
      </w:r>
      <w:r>
        <w:softHyphen/>
        <w:t>сунь був моїм чо</w:t>
      </w:r>
      <w:r>
        <w:softHyphen/>
        <w:t>ловіком! З ним і ота сільська глу</w:t>
      </w:r>
      <w:r>
        <w:softHyphen/>
        <w:t>ши</w:t>
      </w:r>
      <w:r>
        <w:softHyphen/>
        <w:t>на бу</w:t>
      </w:r>
      <w:r>
        <w:softHyphen/>
        <w:t>ла б для ме</w:t>
      </w:r>
      <w:r>
        <w:softHyphen/>
        <w:t>не справ</w:t>
      </w:r>
      <w:r>
        <w:softHyphen/>
        <w:t>дешнім раєм. Яка Ліда щас</w:t>
      </w:r>
      <w:r>
        <w:softHyphen/>
        <w:t>ли</w:t>
      </w:r>
      <w:r>
        <w:softHyphen/>
        <w:t>ва, що спа</w:t>
      </w:r>
      <w:r>
        <w:softHyphen/>
        <w:t>ру</w:t>
      </w:r>
      <w:r>
        <w:softHyphen/>
        <w:t>ва</w:t>
      </w:r>
      <w:r>
        <w:softHyphen/>
        <w:t>лась з ми</w:t>
      </w:r>
      <w:r>
        <w:softHyphen/>
        <w:t>лим! І я бу</w:t>
      </w:r>
      <w:r>
        <w:softHyphen/>
        <w:t>ла б лад</w:t>
      </w:r>
      <w:r>
        <w:softHyphen/>
        <w:t>на йти з цим кра</w:t>
      </w:r>
      <w:r>
        <w:softHyphen/>
        <w:t>су</w:t>
      </w:r>
      <w:r>
        <w:softHyphen/>
        <w:t>нем хоч би й на край світу, знех</w:t>
      </w:r>
      <w:r>
        <w:softHyphen/>
        <w:t>ту</w:t>
      </w:r>
      <w:r>
        <w:softHyphen/>
        <w:t>ва</w:t>
      </w:r>
      <w:r>
        <w:softHyphen/>
        <w:t>ла б і людським по</w:t>
      </w:r>
      <w:r>
        <w:softHyphen/>
        <w:t>го</w:t>
      </w:r>
      <w:r>
        <w:softHyphen/>
        <w:t>во</w:t>
      </w:r>
      <w:r>
        <w:softHyphen/>
        <w:t>ром, і батьківською за</w:t>
      </w:r>
      <w:r>
        <w:softHyphen/>
        <w:t>бо</w:t>
      </w:r>
      <w:r>
        <w:softHyphen/>
        <w:t>ро</w:t>
      </w:r>
      <w:r>
        <w:softHyphen/>
        <w:t>ною, і уся</w:t>
      </w:r>
      <w:r>
        <w:softHyphen/>
        <w:t>ки</w:t>
      </w:r>
      <w:r>
        <w:softHyphen/>
        <w:t>ми дур</w:t>
      </w:r>
      <w:r>
        <w:softHyphen/>
        <w:t>ни</w:t>
      </w:r>
      <w:r>
        <w:softHyphen/>
        <w:t>ми зви</w:t>
      </w:r>
      <w:r>
        <w:softHyphen/>
        <w:t>ча</w:t>
      </w:r>
      <w:r>
        <w:softHyphen/>
        <w:t>ями, аби тільки жи</w:t>
      </w:r>
      <w:r>
        <w:softHyphen/>
        <w:t>ти з ним укупі, ми</w:t>
      </w:r>
      <w:r>
        <w:softHyphen/>
        <w:t>лу</w:t>
      </w:r>
      <w:r>
        <w:softHyphen/>
        <w:t>ва</w:t>
      </w:r>
      <w:r>
        <w:softHyphen/>
        <w:t>тись та ко</w:t>
      </w:r>
      <w:r>
        <w:softHyphen/>
        <w:t>хаться», - ду</w:t>
      </w:r>
      <w:r>
        <w:softHyphen/>
        <w:t>ма</w:t>
      </w:r>
      <w:r>
        <w:softHyphen/>
        <w:t>ла Ме</w:t>
      </w:r>
      <w:r>
        <w:softHyphen/>
        <w:t>ла</w:t>
      </w:r>
      <w:r>
        <w:softHyphen/>
        <w:t>ся, пох</w:t>
      </w:r>
      <w:r>
        <w:softHyphen/>
        <w:t>ню</w:t>
      </w:r>
      <w:r>
        <w:softHyphen/>
        <w:t>пив</w:t>
      </w:r>
      <w:r>
        <w:softHyphen/>
        <w:t>ши го</w:t>
      </w:r>
      <w:r>
        <w:softHyphen/>
        <w:t>ло</w:t>
      </w:r>
      <w:r>
        <w:softHyphen/>
        <w:t>ву з важ</w:t>
      </w:r>
      <w:r>
        <w:softHyphen/>
        <w:t>ким вінком кіс на об</w:t>
      </w:r>
      <w:r>
        <w:softHyphen/>
        <w:t>важнілій од ду</w:t>
      </w:r>
      <w:r>
        <w:softHyphen/>
        <w:t>мок го</w:t>
      </w:r>
      <w:r>
        <w:softHyphen/>
        <w:t>лові.</w:t>
      </w:r>
    </w:p>
    <w:p w:rsidR="00EB0CEF" w:rsidRDefault="00EB0CEF">
      <w:pPr>
        <w:divId w:val="1857110889"/>
      </w:pPr>
      <w:r>
        <w:t>    І її дум</w:t>
      </w:r>
      <w:r>
        <w:softHyphen/>
        <w:t>ки знов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лись, по</w:t>
      </w:r>
      <w:r>
        <w:softHyphen/>
        <w:t>тяг</w:t>
      </w:r>
      <w:r>
        <w:softHyphen/>
        <w:t>лись не</w:t>
      </w:r>
      <w:r>
        <w:softHyphen/>
        <w:t>са</w:t>
      </w:r>
      <w:r>
        <w:softHyphen/>
        <w:t>мохіть од</w:t>
      </w:r>
      <w:r>
        <w:softHyphen/>
        <w:t>на за однією, як ка</w:t>
      </w:r>
      <w:r>
        <w:softHyphen/>
        <w:t>чеч</w:t>
      </w:r>
      <w:r>
        <w:softHyphen/>
        <w:t>ки ря</w:t>
      </w:r>
      <w:r>
        <w:softHyphen/>
        <w:t>доч</w:t>
      </w:r>
      <w:r>
        <w:softHyphen/>
        <w:t>ком на ле</w:t>
      </w:r>
      <w:r>
        <w:softHyphen/>
        <w:t>геньких хви</w:t>
      </w:r>
      <w:r>
        <w:softHyphen/>
        <w:t>лях на ста</w:t>
      </w:r>
      <w:r>
        <w:softHyphen/>
        <w:t>воч</w:t>
      </w:r>
      <w:r>
        <w:softHyphen/>
        <w:t>ку. Знов ви</w:t>
      </w:r>
      <w:r>
        <w:softHyphen/>
        <w:t>ник</w:t>
      </w:r>
      <w:r>
        <w:softHyphen/>
        <w:t>ли пе</w:t>
      </w:r>
      <w:r>
        <w:softHyphen/>
        <w:t>ред нею сце</w:t>
      </w:r>
      <w:r>
        <w:softHyphen/>
        <w:t>ни та кар</w:t>
      </w:r>
      <w:r>
        <w:softHyphen/>
        <w:t>ти</w:t>
      </w:r>
      <w:r>
        <w:softHyphen/>
        <w:t>ни ми</w:t>
      </w:r>
      <w:r>
        <w:softHyphen/>
        <w:t>нув</w:t>
      </w:r>
      <w:r>
        <w:softHyphen/>
        <w:t>ше</w:t>
      </w:r>
      <w:r>
        <w:softHyphen/>
        <w:t>го ве</w:t>
      </w:r>
      <w:r>
        <w:softHyphen/>
        <w:t>чо</w:t>
      </w:r>
      <w:r>
        <w:softHyphen/>
        <w:t>ра: то ви</w:t>
      </w:r>
      <w:r>
        <w:softHyphen/>
        <w:t>ни</w:t>
      </w:r>
      <w:r>
        <w:softHyphen/>
        <w:t>ка</w:t>
      </w:r>
      <w:r>
        <w:softHyphen/>
        <w:t>ло яс</w:t>
      </w:r>
      <w:r>
        <w:softHyphen/>
        <w:t>не фойє з ве</w:t>
      </w:r>
      <w:r>
        <w:softHyphen/>
        <w:t>се</w:t>
      </w:r>
      <w:r>
        <w:softHyphen/>
        <w:t>лим на</w:t>
      </w:r>
      <w:r>
        <w:softHyphen/>
        <w:t>тов</w:t>
      </w:r>
      <w:r>
        <w:softHyphen/>
        <w:t>пом, то яр</w:t>
      </w:r>
      <w:r>
        <w:softHyphen/>
        <w:t>кий світ на сцені ніби блис</w:t>
      </w:r>
      <w:r>
        <w:softHyphen/>
        <w:t>нув і згас, то яс</w:t>
      </w:r>
      <w:r>
        <w:softHyphen/>
        <w:t>но ви</w:t>
      </w:r>
      <w:r>
        <w:softHyphen/>
        <w:t>ри</w:t>
      </w:r>
      <w:r>
        <w:softHyphen/>
        <w:t>на</w:t>
      </w:r>
      <w:r>
        <w:softHyphen/>
        <w:t>ла з на</w:t>
      </w:r>
      <w:r>
        <w:softHyphen/>
        <w:t>тов</w:t>
      </w:r>
      <w:r>
        <w:softHyphen/>
        <w:t>пу Мар</w:t>
      </w:r>
      <w:r>
        <w:softHyphen/>
        <w:t>ко</w:t>
      </w:r>
      <w:r>
        <w:softHyphen/>
        <w:t>вицька, мов жи</w:t>
      </w:r>
      <w:r>
        <w:softHyphen/>
        <w:t>ва. То знов ніби ся</w:t>
      </w:r>
      <w:r>
        <w:softHyphen/>
        <w:t>ла пе</w:t>
      </w:r>
      <w:r>
        <w:softHyphen/>
        <w:t>ред нею сце</w:t>
      </w:r>
      <w:r>
        <w:softHyphen/>
        <w:t>на, не</w:t>
      </w:r>
      <w:r>
        <w:softHyphen/>
        <w:t>на</w:t>
      </w:r>
      <w:r>
        <w:softHyphen/>
        <w:t>че яс</w:t>
      </w:r>
      <w:r>
        <w:softHyphen/>
        <w:t>на пля</w:t>
      </w:r>
      <w:r>
        <w:softHyphen/>
        <w:t>ма на гальовині се</w:t>
      </w:r>
      <w:r>
        <w:softHyphen/>
        <w:t>ред лісу, освітле</w:t>
      </w:r>
      <w:r>
        <w:softHyphen/>
        <w:t>на влітку га</w:t>
      </w:r>
      <w:r>
        <w:softHyphen/>
        <w:t>ря</w:t>
      </w:r>
      <w:r>
        <w:softHyphen/>
        <w:t>чим промінням сон</w:t>
      </w:r>
      <w:r>
        <w:softHyphen/>
        <w:t>ця. А на сцені на од</w:t>
      </w:r>
      <w:r>
        <w:softHyphen/>
        <w:t>ну мить ви</w:t>
      </w:r>
      <w:r>
        <w:softHyphen/>
        <w:t>ник</w:t>
      </w:r>
      <w:r>
        <w:softHyphen/>
        <w:t>ла, ніби з-під землі, пиш</w:t>
      </w:r>
      <w:r>
        <w:softHyphen/>
        <w:t>на кра</w:t>
      </w:r>
      <w:r>
        <w:softHyphen/>
        <w:t>су</w:t>
      </w:r>
      <w:r>
        <w:softHyphen/>
        <w:t>не</w:t>
      </w:r>
      <w:r>
        <w:softHyphen/>
        <w:t>ва пос</w:t>
      </w:r>
      <w:r>
        <w:softHyphen/>
        <w:t>тать, не</w:t>
      </w:r>
      <w:r>
        <w:softHyphen/>
        <w:t>на</w:t>
      </w:r>
      <w:r>
        <w:softHyphen/>
        <w:t>че Мефісто</w:t>
      </w:r>
      <w:r>
        <w:softHyphen/>
        <w:t>фе</w:t>
      </w:r>
      <w:r>
        <w:softHyphen/>
        <w:t>ле</w:t>
      </w:r>
      <w:r>
        <w:softHyphen/>
        <w:t>ва пос</w:t>
      </w:r>
      <w:r>
        <w:softHyphen/>
        <w:t>тать ви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лась з-під спо</w:t>
      </w:r>
      <w:r>
        <w:softHyphen/>
        <w:t>ду по</w:t>
      </w:r>
      <w:r>
        <w:softHyphen/>
        <w:t>мос</w:t>
      </w:r>
      <w:r>
        <w:softHyphen/>
        <w:t>та. Кра</w:t>
      </w:r>
      <w:r>
        <w:softHyphen/>
        <w:t>сунь ви</w:t>
      </w:r>
      <w:r>
        <w:softHyphen/>
        <w:t>ни</w:t>
      </w:r>
      <w:r>
        <w:softHyphen/>
        <w:t>кав, уб</w:t>
      </w:r>
      <w:r>
        <w:softHyphen/>
        <w:t>ра</w:t>
      </w:r>
      <w:r>
        <w:softHyphen/>
        <w:t>ний в ста</w:t>
      </w:r>
      <w:r>
        <w:softHyphen/>
        <w:t>ро</w:t>
      </w:r>
      <w:r>
        <w:softHyphen/>
        <w:t>давнє лис</w:t>
      </w:r>
      <w:r>
        <w:softHyphen/>
        <w:t>ню</w:t>
      </w:r>
      <w:r>
        <w:softHyphen/>
        <w:t>че ли</w:t>
      </w:r>
      <w:r>
        <w:softHyphen/>
        <w:t>царське уб</w:t>
      </w:r>
      <w:r>
        <w:softHyphen/>
        <w:t>ран</w:t>
      </w:r>
      <w:r>
        <w:softHyphen/>
        <w:t>ня, ніби Фа</w:t>
      </w:r>
      <w:r>
        <w:softHyphen/>
        <w:t>уст, але кра</w:t>
      </w:r>
      <w:r>
        <w:softHyphen/>
        <w:t>щий і пишніший од зо</w:t>
      </w:r>
      <w:r>
        <w:softHyphen/>
        <w:t>ло</w:t>
      </w:r>
      <w:r>
        <w:softHyphen/>
        <w:t>та й срібла на йо</w:t>
      </w:r>
      <w:r>
        <w:softHyphen/>
        <w:t>го уб</w:t>
      </w:r>
      <w:r>
        <w:softHyphen/>
        <w:t>ранні.</w:t>
      </w:r>
    </w:p>
    <w:p w:rsidR="00EB0CEF" w:rsidRDefault="00EB0CEF">
      <w:pPr>
        <w:divId w:val="1857109786"/>
      </w:pPr>
      <w:r>
        <w:t>    Думки йшли на</w:t>
      </w:r>
      <w:r>
        <w:softHyphen/>
        <w:t>зах</w:t>
      </w:r>
      <w:r>
        <w:softHyphen/>
        <w:t>ват од</w:t>
      </w:r>
      <w:r>
        <w:softHyphen/>
        <w:t>на за однією, лізли нас</w:t>
      </w:r>
      <w:r>
        <w:softHyphen/>
        <w:t>тир</w:t>
      </w:r>
      <w:r>
        <w:softHyphen/>
        <w:t>ли</w:t>
      </w:r>
      <w:r>
        <w:softHyphen/>
        <w:t>во, знов пе</w:t>
      </w:r>
      <w:r>
        <w:softHyphen/>
        <w:t>реліта</w:t>
      </w:r>
      <w:r>
        <w:softHyphen/>
        <w:t>ли в її світли</w:t>
      </w:r>
      <w:r>
        <w:softHyphen/>
        <w:t>цю. І во</w:t>
      </w:r>
      <w:r>
        <w:softHyphen/>
        <w:t>на ніби вже ба</w:t>
      </w:r>
      <w:r>
        <w:softHyphen/>
        <w:t>чи</w:t>
      </w:r>
      <w:r>
        <w:softHyphen/>
        <w:t>ла ми</w:t>
      </w:r>
      <w:r>
        <w:softHyphen/>
        <w:t>ло</w:t>
      </w:r>
      <w:r>
        <w:softHyphen/>
        <w:t>го край сто</w:t>
      </w:r>
      <w:r>
        <w:softHyphen/>
        <w:t>лу, як жи</w:t>
      </w:r>
      <w:r>
        <w:softHyphen/>
        <w:t>во</w:t>
      </w:r>
      <w:r>
        <w:softHyphen/>
        <w:t>го. Bo</w:t>
      </w:r>
      <w:r>
        <w:softHyphen/>
        <w:t>на ми</w:t>
      </w:r>
      <w:r>
        <w:softHyphen/>
        <w:t>лу</w:t>
      </w:r>
      <w:r>
        <w:softHyphen/>
        <w:t>ва</w:t>
      </w:r>
      <w:r>
        <w:softHyphen/>
        <w:t>лась йо</w:t>
      </w:r>
      <w:r>
        <w:softHyphen/>
        <w:t>го ма</w:t>
      </w:r>
      <w:r>
        <w:softHyphen/>
        <w:t>ли</w:t>
      </w:r>
      <w:r>
        <w:softHyphen/>
        <w:t>но</w:t>
      </w:r>
      <w:r>
        <w:softHyphen/>
        <w:t>ви</w:t>
      </w:r>
      <w:r>
        <w:softHyphen/>
        <w:t>ми ус</w:t>
      </w:r>
      <w:r>
        <w:softHyphen/>
        <w:t>та</w:t>
      </w:r>
      <w:r>
        <w:softHyphen/>
        <w:t>ми, ніби чу</w:t>
      </w:r>
      <w:r>
        <w:softHyphen/>
        <w:t>ла йо</w:t>
      </w:r>
      <w:r>
        <w:softHyphen/>
        <w:t>го приємний му</w:t>
      </w:r>
      <w:r>
        <w:softHyphen/>
        <w:t>зич</w:t>
      </w:r>
      <w:r>
        <w:softHyphen/>
        <w:t>ний го</w:t>
      </w:r>
      <w:r>
        <w:softHyphen/>
        <w:t>лос, м'який, мов шовк.</w:t>
      </w:r>
    </w:p>
    <w:p w:rsidR="00EB0CEF" w:rsidRDefault="00EB0CEF">
      <w:pPr>
        <w:divId w:val="1857110817"/>
      </w:pPr>
      <w:r>
        <w:t>    Сон не брав Ме</w:t>
      </w:r>
      <w:r>
        <w:softHyphen/>
        <w:t>ласі.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ко</w:t>
      </w:r>
      <w:r>
        <w:softHyphen/>
        <w:t>хан</w:t>
      </w:r>
      <w:r>
        <w:softHyphen/>
        <w:t>ня роз</w:t>
      </w:r>
      <w:r>
        <w:softHyphen/>
        <w:t>го</w:t>
      </w:r>
      <w:r>
        <w:softHyphen/>
        <w:t>рюється в її серці, роз</w:t>
      </w:r>
      <w:r>
        <w:softHyphen/>
        <w:t>гор</w:t>
      </w:r>
      <w:r>
        <w:softHyphen/>
        <w:t>тається швид</w:t>
      </w:r>
      <w:r>
        <w:softHyphen/>
        <w:t>ко, не</w:t>
      </w:r>
      <w:r>
        <w:softHyphen/>
        <w:t>на</w:t>
      </w:r>
      <w:r>
        <w:softHyphen/>
        <w:t>че май</w:t>
      </w:r>
      <w:r>
        <w:softHyphen/>
        <w:t>ська півонія роз</w:t>
      </w:r>
      <w:r>
        <w:softHyphen/>
        <w:t>пу</w:t>
      </w:r>
      <w:r>
        <w:softHyphen/>
        <w:t>кується од</w:t>
      </w:r>
      <w:r>
        <w:softHyphen/>
        <w:t>ра</w:t>
      </w:r>
      <w:r>
        <w:softHyphen/>
        <w:t>зу за од</w:t>
      </w:r>
      <w:r>
        <w:softHyphen/>
        <w:t>ну нічну до</w:t>
      </w:r>
      <w:r>
        <w:softHyphen/>
        <w:t>бу. Ме</w:t>
      </w:r>
      <w:r>
        <w:softHyphen/>
        <w:t>ла</w:t>
      </w:r>
      <w:r>
        <w:softHyphen/>
        <w:t>ся навіть по</w:t>
      </w:r>
      <w:r>
        <w:softHyphen/>
        <w:t>чу</w:t>
      </w:r>
      <w:r>
        <w:softHyphen/>
        <w:t>ва</w:t>
      </w:r>
      <w:r>
        <w:softHyphen/>
        <w:t>ла, як роз</w:t>
      </w:r>
      <w:r>
        <w:softHyphen/>
        <w:t>жев</w:t>
      </w:r>
      <w:r>
        <w:softHyphen/>
        <w:t>рюється та іскра в серці та все дуж</w:t>
      </w:r>
      <w:r>
        <w:softHyphen/>
        <w:t>чає та більшає.</w:t>
      </w:r>
    </w:p>
    <w:p w:rsidR="00EB0CEF" w:rsidRDefault="00EB0CEF">
      <w:pPr>
        <w:divId w:val="1857110152"/>
      </w:pPr>
      <w:r>
        <w:t>    «А мо</w:t>
      </w:r>
      <w:r>
        <w:softHyphen/>
        <w:t>же, цей кра</w:t>
      </w:r>
      <w:r>
        <w:softHyphen/>
        <w:t>сунь приз</w:t>
      </w:r>
      <w:r>
        <w:softHyphen/>
        <w:t>на</w:t>
      </w:r>
      <w:r>
        <w:softHyphen/>
        <w:t>че</w:t>
      </w:r>
      <w:r>
        <w:softHyphen/>
        <w:t>ний мені спо</w:t>
      </w:r>
      <w:r>
        <w:softHyphen/>
        <w:t>конвіку не</w:t>
      </w:r>
      <w:r>
        <w:softHyphen/>
        <w:t>пос</w:t>
      </w:r>
      <w:r>
        <w:softHyphen/>
        <w:t>те</w:t>
      </w:r>
      <w:r>
        <w:softHyphen/>
        <w:t>реж</w:t>
      </w:r>
      <w:r>
        <w:softHyphen/>
        <w:t>ни</w:t>
      </w:r>
      <w:r>
        <w:softHyphen/>
        <w:t>ми си</w:t>
      </w:r>
      <w:r>
        <w:softHyphen/>
        <w:t>ла</w:t>
      </w:r>
      <w:r>
        <w:softHyphen/>
        <w:t>ми на</w:t>
      </w:r>
      <w:r>
        <w:softHyphen/>
        <w:t>ту</w:t>
      </w:r>
      <w:r>
        <w:softHyphen/>
        <w:t>ри, як ка</w:t>
      </w:r>
      <w:r>
        <w:softHyphen/>
        <w:t>зав Яків Ула</w:t>
      </w:r>
      <w:r>
        <w:softHyphen/>
        <w:t>се</w:t>
      </w:r>
      <w:r>
        <w:softHyphen/>
        <w:t>вич. Мо</w:t>
      </w:r>
      <w:r>
        <w:softHyphen/>
        <w:t>же, аж оце те</w:t>
      </w:r>
      <w:r>
        <w:softHyphen/>
        <w:t>пер нас</w:t>
      </w:r>
      <w:r>
        <w:softHyphen/>
        <w:t>тав мій час, ко</w:t>
      </w:r>
      <w:r>
        <w:softHyphen/>
        <w:t>ли я стик</w:t>
      </w:r>
      <w:r>
        <w:softHyphen/>
        <w:t>ну</w:t>
      </w:r>
      <w:r>
        <w:softHyphen/>
        <w:t>лась з при</w:t>
      </w:r>
      <w:r>
        <w:softHyphen/>
        <w:t>суд</w:t>
      </w:r>
      <w:r>
        <w:softHyphen/>
        <w:t>же</w:t>
      </w:r>
      <w:r>
        <w:softHyphen/>
        <w:t>ним мені до</w:t>
      </w:r>
      <w:r>
        <w:softHyphen/>
        <w:t>лею ми</w:t>
      </w:r>
      <w:r>
        <w:softHyphen/>
        <w:t>лим ніби ви</w:t>
      </w:r>
      <w:r>
        <w:softHyphen/>
        <w:t>пад</w:t>
      </w:r>
      <w:r>
        <w:softHyphen/>
        <w:t>ком… - май</w:t>
      </w:r>
      <w:r>
        <w:softHyphen/>
        <w:t>ну</w:t>
      </w:r>
      <w:r>
        <w:softHyphen/>
        <w:t>ла дум</w:t>
      </w:r>
      <w:r>
        <w:softHyphen/>
        <w:t>ка в Ме</w:t>
      </w:r>
      <w:r>
        <w:softHyphen/>
        <w:t>ласі. - Я ж лібе</w:t>
      </w:r>
      <w:r>
        <w:softHyphen/>
        <w:t>рал</w:t>
      </w:r>
      <w:r>
        <w:softHyphen/>
        <w:t>ка, і, на мій пог</w:t>
      </w:r>
      <w:r>
        <w:softHyphen/>
        <w:t>ляд, сер</w:t>
      </w:r>
      <w:r>
        <w:softHyphen/>
        <w:t>це по</w:t>
      </w:r>
      <w:r>
        <w:softHyphen/>
        <w:t>вин</w:t>
      </w:r>
      <w:r>
        <w:softHyphen/>
        <w:t>но бу</w:t>
      </w:r>
      <w:r>
        <w:softHyphen/>
        <w:t>ти вольне, по</w:t>
      </w:r>
      <w:r>
        <w:softHyphen/>
        <w:t>вин</w:t>
      </w:r>
      <w:r>
        <w:softHyphen/>
        <w:t>но ко</w:t>
      </w:r>
      <w:r>
        <w:softHyphen/>
        <w:t>хать, ко</w:t>
      </w:r>
      <w:r>
        <w:softHyphen/>
        <w:t>го схо</w:t>
      </w:r>
      <w:r>
        <w:softHyphen/>
        <w:t>че і як схо</w:t>
      </w:r>
      <w:r>
        <w:softHyphen/>
        <w:t>че. Тре</w:t>
      </w:r>
      <w:r>
        <w:softHyphen/>
        <w:t>ба бу</w:t>
      </w:r>
      <w:r>
        <w:softHyphen/>
        <w:t>ти на</w:t>
      </w:r>
      <w:r>
        <w:softHyphen/>
        <w:t>по</w:t>
      </w:r>
      <w:r>
        <w:softHyphen/>
        <w:t>го</w:t>
      </w:r>
      <w:r>
        <w:softHyphen/>
        <w:t>тові…»</w:t>
      </w:r>
    </w:p>
    <w:p w:rsidR="00EB0CEF" w:rsidRDefault="00EB0CEF">
      <w:pPr>
        <w:divId w:val="1857109879"/>
      </w:pPr>
      <w:r>
        <w:t>    І Ме</w:t>
      </w:r>
      <w:r>
        <w:softHyphen/>
        <w:t>ла</w:t>
      </w:r>
      <w:r>
        <w:softHyphen/>
        <w:t>ся схо</w:t>
      </w:r>
      <w:r>
        <w:softHyphen/>
        <w:t>пи</w:t>
      </w:r>
      <w:r>
        <w:softHyphen/>
        <w:t>ла</w:t>
      </w:r>
      <w:r>
        <w:softHyphen/>
        <w:t>ся, ки</w:t>
      </w:r>
      <w:r>
        <w:softHyphen/>
        <w:t>ну</w:t>
      </w:r>
      <w:r>
        <w:softHyphen/>
        <w:t>лась до сто</w:t>
      </w:r>
      <w:r>
        <w:softHyphen/>
        <w:t>ли</w:t>
      </w:r>
      <w:r>
        <w:softHyphen/>
        <w:t>ка шу</w:t>
      </w:r>
      <w:r>
        <w:softHyphen/>
        <w:t>кать па</w:t>
      </w:r>
      <w:r>
        <w:softHyphen/>
        <w:t>пе</w:t>
      </w:r>
      <w:r>
        <w:softHyphen/>
        <w:t>ру. Во</w:t>
      </w:r>
      <w:r>
        <w:softHyphen/>
        <w:t>на бу</w:t>
      </w:r>
      <w:r>
        <w:softHyphen/>
        <w:t>ла лад</w:t>
      </w:r>
      <w:r>
        <w:softHyphen/>
        <w:t>на за</w:t>
      </w:r>
      <w:r>
        <w:softHyphen/>
        <w:t>раз на</w:t>
      </w:r>
      <w:r>
        <w:softHyphen/>
        <w:t>пи</w:t>
      </w:r>
      <w:r>
        <w:softHyphen/>
        <w:t>са</w:t>
      </w:r>
      <w:r>
        <w:softHyphen/>
        <w:t>ти до сво</w:t>
      </w:r>
      <w:r>
        <w:softHyphen/>
        <w:t>го чо</w:t>
      </w:r>
      <w:r>
        <w:softHyphen/>
        <w:t>ловіка лист, що во</w:t>
      </w:r>
      <w:r>
        <w:softHyphen/>
        <w:t>на зли</w:t>
      </w:r>
      <w:r>
        <w:softHyphen/>
        <w:t>га</w:t>
      </w:r>
      <w:r>
        <w:softHyphen/>
        <w:t>лась з ним, пев</w:t>
      </w:r>
      <w:r>
        <w:softHyphen/>
        <w:t>но, од якоїсь по</w:t>
      </w:r>
      <w:r>
        <w:softHyphen/>
        <w:t>мил</w:t>
      </w:r>
      <w:r>
        <w:softHyphen/>
        <w:t>ки і далі не стер</w:t>
      </w:r>
      <w:r>
        <w:softHyphen/>
        <w:t>пить тієї суп</w:t>
      </w:r>
      <w:r>
        <w:softHyphen/>
        <w:t>ря</w:t>
      </w:r>
      <w:r>
        <w:softHyphen/>
        <w:t>ги, в котрій во</w:t>
      </w:r>
      <w:r>
        <w:softHyphen/>
        <w:t>на спряг</w:t>
      </w:r>
      <w:r>
        <w:softHyphen/>
        <w:t>ла</w:t>
      </w:r>
      <w:r>
        <w:softHyphen/>
        <w:t>ся з ним сли</w:t>
      </w:r>
      <w:r>
        <w:softHyphen/>
        <w:t>ве не</w:t>
      </w:r>
      <w:r>
        <w:softHyphen/>
        <w:t>доб</w:t>
      </w:r>
      <w:r>
        <w:softHyphen/>
        <w:t>рохіть на своє без</w:t>
      </w:r>
      <w:r>
        <w:softHyphen/>
        <w:t>та</w:t>
      </w:r>
      <w:r>
        <w:softHyphen/>
        <w:t>лан</w:t>
      </w:r>
      <w:r>
        <w:softHyphen/>
        <w:t>ня та без</w:t>
      </w:r>
      <w:r>
        <w:softHyphen/>
        <w:t>го</w:t>
      </w:r>
      <w:r>
        <w:softHyphen/>
        <w:t>лов'я, і хо</w:t>
      </w:r>
      <w:r>
        <w:softHyphen/>
        <w:t>че роз'єднаться з ним за</w:t>
      </w:r>
      <w:r>
        <w:softHyphen/>
        <w:t>раз, та</w:t>
      </w:r>
      <w:r>
        <w:softHyphen/>
        <w:t>ки за</w:t>
      </w:r>
      <w:r>
        <w:softHyphen/>
        <w:t>раз…</w:t>
      </w:r>
    </w:p>
    <w:p w:rsidR="00EB0CEF" w:rsidRDefault="00EB0CEF">
      <w:pPr>
        <w:divId w:val="1857110741"/>
      </w:pPr>
      <w:r>
        <w:t>    «Але ж чи схо</w:t>
      </w:r>
      <w:r>
        <w:softHyphen/>
        <w:t>че цей кра</w:t>
      </w:r>
      <w:r>
        <w:softHyphen/>
        <w:t>сунь поб</w:t>
      </w:r>
      <w:r>
        <w:softHyphen/>
        <w:t>раться зо мною? Чи од ме</w:t>
      </w:r>
      <w:r>
        <w:softHyphen/>
        <w:t>не ж за</w:t>
      </w:r>
      <w:r>
        <w:softHyphen/>
        <w:t>ле</w:t>
      </w:r>
      <w:r>
        <w:softHyphen/>
        <w:t>житься по</w:t>
      </w:r>
      <w:r>
        <w:softHyphen/>
        <w:t>чи</w:t>
      </w:r>
      <w:r>
        <w:softHyphen/>
        <w:t>нан</w:t>
      </w:r>
      <w:r>
        <w:softHyphen/>
        <w:t>ня цієї спра</w:t>
      </w:r>
      <w:r>
        <w:softHyphen/>
        <w:t>ви, цієї дов</w:t>
      </w:r>
      <w:r>
        <w:softHyphen/>
        <w:t>гої тя</w:t>
      </w:r>
      <w:r>
        <w:softHyphen/>
        <w:t>га</w:t>
      </w:r>
      <w:r>
        <w:softHyphen/>
        <w:t>ни</w:t>
      </w:r>
      <w:r>
        <w:softHyphen/>
        <w:t>ни?»</w:t>
      </w:r>
    </w:p>
    <w:p w:rsidR="00EB0CEF" w:rsidRDefault="00EB0CEF">
      <w:pPr>
        <w:divId w:val="1857109775"/>
      </w:pPr>
      <w:r>
        <w:t>    В Ме</w:t>
      </w:r>
      <w:r>
        <w:softHyphen/>
        <w:t>ласі ви</w:t>
      </w:r>
      <w:r>
        <w:softHyphen/>
        <w:t>па</w:t>
      </w:r>
      <w:r>
        <w:softHyphen/>
        <w:t>ло пе</w:t>
      </w:r>
      <w:r>
        <w:softHyphen/>
        <w:t>ро з пуч</w:t>
      </w:r>
      <w:r>
        <w:softHyphen/>
        <w:t>ки. Во</w:t>
      </w:r>
      <w:r>
        <w:softHyphen/>
        <w:t>на важ</w:t>
      </w:r>
      <w:r>
        <w:softHyphen/>
        <w:t>ко зітхну</w:t>
      </w:r>
      <w:r>
        <w:softHyphen/>
        <w:t>ла, роз</w:t>
      </w:r>
      <w:r>
        <w:softHyphen/>
        <w:t>дяг</w:t>
      </w:r>
      <w:r>
        <w:softHyphen/>
        <w:t>лась, по</w:t>
      </w:r>
      <w:r>
        <w:softHyphen/>
        <w:t>хап</w:t>
      </w:r>
      <w:r>
        <w:softHyphen/>
        <w:t>цем ски</w:t>
      </w:r>
      <w:r>
        <w:softHyphen/>
        <w:t>да</w:t>
      </w:r>
      <w:r>
        <w:softHyphen/>
        <w:t>ючи оде</w:t>
      </w:r>
      <w:r>
        <w:softHyphen/>
        <w:t>жу, не</w:t>
      </w:r>
      <w:r>
        <w:softHyphen/>
        <w:t>на</w:t>
      </w:r>
      <w:r>
        <w:softHyphen/>
        <w:t>че сми</w:t>
      </w:r>
      <w:r>
        <w:softHyphen/>
        <w:t>ка</w:t>
      </w:r>
      <w:r>
        <w:softHyphen/>
        <w:t>ла її з се</w:t>
      </w:r>
      <w:r>
        <w:softHyphen/>
        <w:t>бе од злості. Дмух</w:t>
      </w:r>
      <w:r>
        <w:softHyphen/>
        <w:t>нув</w:t>
      </w:r>
      <w:r>
        <w:softHyphen/>
        <w:t>ши на світло, во</w:t>
      </w:r>
      <w:r>
        <w:softHyphen/>
        <w:t>на впа</w:t>
      </w:r>
      <w:r>
        <w:softHyphen/>
        <w:t>ла на ліжко й за</w:t>
      </w:r>
      <w:r>
        <w:softHyphen/>
        <w:t>ку</w:t>
      </w:r>
      <w:r>
        <w:softHyphen/>
        <w:t>та</w:t>
      </w:r>
      <w:r>
        <w:softHyphen/>
        <w:t>лась в ук</w:t>
      </w:r>
      <w:r>
        <w:softHyphen/>
        <w:t>ри</w:t>
      </w:r>
      <w:r>
        <w:softHyphen/>
        <w:t>ва</w:t>
      </w:r>
      <w:r>
        <w:softHyphen/>
        <w:t>ло з го</w:t>
      </w:r>
      <w:r>
        <w:softHyphen/>
        <w:t>ло</w:t>
      </w:r>
      <w:r>
        <w:softHyphen/>
        <w:t>вою. Якісь ясні пишні сце</w:t>
      </w:r>
      <w:r>
        <w:softHyphen/>
        <w:t>ни знов за</w:t>
      </w:r>
      <w:r>
        <w:softHyphen/>
        <w:t>ми</w:t>
      </w:r>
      <w:r>
        <w:softHyphen/>
        <w:t>готіли пе</w:t>
      </w:r>
      <w:r>
        <w:softHyphen/>
        <w:t>ред її очи</w:t>
      </w:r>
      <w:r>
        <w:softHyphen/>
        <w:t>ма, знов за</w:t>
      </w:r>
      <w:r>
        <w:softHyphen/>
        <w:t>гув ніби який</w:t>
      </w:r>
      <w:r>
        <w:softHyphen/>
        <w:t>сь акорд, знов по</w:t>
      </w:r>
      <w:r>
        <w:softHyphen/>
        <w:t>чув</w:t>
      </w:r>
      <w:r>
        <w:softHyphen/>
        <w:t>ся низький гомін ти</w:t>
      </w:r>
      <w:r>
        <w:softHyphen/>
        <w:t>хо</w:t>
      </w:r>
      <w:r>
        <w:softHyphen/>
        <w:t>го ни</w:t>
      </w:r>
      <w:r>
        <w:softHyphen/>
        <w:t>зо</w:t>
      </w:r>
      <w:r>
        <w:softHyphen/>
        <w:t>во</w:t>
      </w:r>
      <w:r>
        <w:softHyphen/>
        <w:t>го ба</w:t>
      </w:r>
      <w:r>
        <w:softHyphen/>
        <w:t>су. І во</w:t>
      </w:r>
      <w:r>
        <w:softHyphen/>
        <w:t>на нез</w:t>
      </w:r>
      <w:r>
        <w:softHyphen/>
        <w:t>чу</w:t>
      </w:r>
      <w:r>
        <w:softHyphen/>
        <w:t>лась, як зас</w:t>
      </w:r>
      <w:r>
        <w:softHyphen/>
        <w:t>ну</w:t>
      </w:r>
      <w:r>
        <w:softHyphen/>
        <w:t>ла.</w:t>
      </w:r>
    </w:p>
    <w:p w:rsidR="00EB0CEF" w:rsidRDefault="00EB0CEF">
      <w:pPr>
        <w:divId w:val="1857110979"/>
      </w:pPr>
      <w:r>
        <w:t>    Другого дня Ме</w:t>
      </w:r>
      <w:r>
        <w:softHyphen/>
        <w:t>ла</w:t>
      </w:r>
      <w:r>
        <w:softHyphen/>
        <w:t>ся про</w:t>
      </w:r>
      <w:r>
        <w:softHyphen/>
        <w:t>ки</w:t>
      </w:r>
      <w:r>
        <w:softHyphen/>
        <w:t>ну</w:t>
      </w:r>
      <w:r>
        <w:softHyphen/>
        <w:t>лась з та</w:t>
      </w:r>
      <w:r>
        <w:softHyphen/>
        <w:t>ким радісним по</w:t>
      </w:r>
      <w:r>
        <w:softHyphen/>
        <w:t>чу</w:t>
      </w:r>
      <w:r>
        <w:softHyphen/>
        <w:t>ван</w:t>
      </w:r>
      <w:r>
        <w:softHyphen/>
        <w:t>ням на серці, яко</w:t>
      </w:r>
      <w:r>
        <w:softHyphen/>
        <w:t>го во</w:t>
      </w:r>
      <w:r>
        <w:softHyphen/>
        <w:t>на ще ніко</w:t>
      </w:r>
      <w:r>
        <w:softHyphen/>
        <w:t>ли не заз</w:t>
      </w:r>
      <w:r>
        <w:softHyphen/>
        <w:t>на</w:t>
      </w:r>
      <w:r>
        <w:softHyphen/>
        <w:t>ва</w:t>
      </w:r>
      <w:r>
        <w:softHyphen/>
        <w:t>ла в житті. Мрії радісні, ніби зо</w:t>
      </w:r>
      <w:r>
        <w:softHyphen/>
        <w:t>лоті, ви</w:t>
      </w:r>
      <w:r>
        <w:softHyphen/>
        <w:t>ли</w:t>
      </w:r>
      <w:r>
        <w:softHyphen/>
        <w:t>ся роєм. Їй бу</w:t>
      </w:r>
      <w:r>
        <w:softHyphen/>
        <w:t>ло ве</w:t>
      </w:r>
      <w:r>
        <w:softHyphen/>
        <w:t>се</w:t>
      </w:r>
      <w:r>
        <w:softHyphen/>
        <w:t>ло, навіть за</w:t>
      </w:r>
      <w:r>
        <w:softHyphen/>
        <w:t>ма</w:t>
      </w:r>
      <w:r>
        <w:softHyphen/>
        <w:t>ну</w:t>
      </w:r>
      <w:r>
        <w:softHyphen/>
        <w:t>лось співа</w:t>
      </w:r>
      <w:r>
        <w:softHyphen/>
        <w:t>ти. Во</w:t>
      </w:r>
      <w:r>
        <w:softHyphen/>
        <w:t>на по</w:t>
      </w:r>
      <w:r>
        <w:softHyphen/>
        <w:t>ход</w:t>
      </w:r>
      <w:r>
        <w:softHyphen/>
        <w:t>жа</w:t>
      </w:r>
      <w:r>
        <w:softHyphen/>
        <w:t>ла після чаю по гор</w:t>
      </w:r>
      <w:r>
        <w:softHyphen/>
        <w:t>ни</w:t>
      </w:r>
      <w:r>
        <w:softHyphen/>
        <w:t>цях і му</w:t>
      </w:r>
      <w:r>
        <w:softHyphen/>
        <w:t>ги</w:t>
      </w:r>
      <w:r>
        <w:softHyphen/>
        <w:t>ка</w:t>
      </w:r>
      <w:r>
        <w:softHyphen/>
        <w:t>ла мод</w:t>
      </w:r>
      <w:r>
        <w:softHyphen/>
        <w:t>ний ро</w:t>
      </w:r>
      <w:r>
        <w:softHyphen/>
        <w:t>манс, ніби мо</w:t>
      </w:r>
      <w:r>
        <w:softHyphen/>
        <w:t>ло</w:t>
      </w:r>
      <w:r>
        <w:softHyphen/>
        <w:t>деньке дівча. Приб</w:t>
      </w:r>
      <w:r>
        <w:softHyphen/>
        <w:t>рав</w:t>
      </w:r>
      <w:r>
        <w:softHyphen/>
        <w:t>шись зго</w:t>
      </w:r>
      <w:r>
        <w:softHyphen/>
        <w:t>дом, во</w:t>
      </w:r>
      <w:r>
        <w:softHyphen/>
        <w:t>на ще за</w:t>
      </w:r>
      <w:r>
        <w:softHyphen/>
        <w:t>рані побігла до Мар</w:t>
      </w:r>
      <w:r>
        <w:softHyphen/>
        <w:t>ко</w:t>
      </w:r>
      <w:r>
        <w:softHyphen/>
        <w:t>вицької. Їй спа</w:t>
      </w:r>
      <w:r>
        <w:softHyphen/>
        <w:t>ло на дум</w:t>
      </w:r>
      <w:r>
        <w:softHyphen/>
        <w:t>ку піти до неї на вивідки, роз</w:t>
      </w:r>
      <w:r>
        <w:softHyphen/>
        <w:t>пи</w:t>
      </w:r>
      <w:r>
        <w:softHyphen/>
        <w:t>тать за Ма</w:t>
      </w:r>
      <w:r>
        <w:softHyphen/>
        <w:t>линкіна, в котрій го</w:t>
      </w:r>
      <w:r>
        <w:softHyphen/>
        <w:t>дині він ви</w:t>
      </w:r>
      <w:r>
        <w:softHyphen/>
        <w:t>хо</w:t>
      </w:r>
      <w:r>
        <w:softHyphen/>
        <w:t>де з кан</w:t>
      </w:r>
      <w:r>
        <w:softHyphen/>
        <w:t>це</w:t>
      </w:r>
      <w:r>
        <w:softHyphen/>
        <w:t>лярії, на якій ву</w:t>
      </w:r>
      <w:r>
        <w:softHyphen/>
        <w:t>лиці йо</w:t>
      </w:r>
      <w:r>
        <w:softHyphen/>
        <w:t>го жит</w:t>
      </w:r>
      <w:r>
        <w:softHyphen/>
        <w:t>ло. Та в неї ще й досі свербів язик од ми</w:t>
      </w:r>
      <w:r>
        <w:softHyphen/>
        <w:t>нув</w:t>
      </w:r>
      <w:r>
        <w:softHyphen/>
        <w:t>шо</w:t>
      </w:r>
      <w:r>
        <w:softHyphen/>
        <w:t>го приємно</w:t>
      </w:r>
      <w:r>
        <w:softHyphen/>
        <w:t>го ве</w:t>
      </w:r>
      <w:r>
        <w:softHyphen/>
        <w:t>чо</w:t>
      </w:r>
      <w:r>
        <w:softHyphen/>
        <w:t>ра, а в серці по</w:t>
      </w:r>
      <w:r>
        <w:softHyphen/>
        <w:t>чу</w:t>
      </w:r>
      <w:r>
        <w:softHyphen/>
        <w:t>вав</w:t>
      </w:r>
      <w:r>
        <w:softHyphen/>
        <w:t>ся який</w:t>
      </w:r>
      <w:r>
        <w:softHyphen/>
        <w:t>сь лос</w:t>
      </w:r>
      <w:r>
        <w:softHyphen/>
        <w:t>кот. Їй за</w:t>
      </w:r>
      <w:r>
        <w:softHyphen/>
        <w:t>ма</w:t>
      </w:r>
      <w:r>
        <w:softHyphen/>
        <w:t>ну</w:t>
      </w:r>
      <w:r>
        <w:softHyphen/>
        <w:t>лось ще хоч тро</w:t>
      </w:r>
      <w:r>
        <w:softHyphen/>
        <w:t>хи по</w:t>
      </w:r>
      <w:r>
        <w:softHyphen/>
        <w:t>ба</w:t>
      </w:r>
      <w:r>
        <w:softHyphen/>
        <w:t>ла</w:t>
      </w:r>
      <w:r>
        <w:softHyphen/>
        <w:t>кать про вчо</w:t>
      </w:r>
      <w:r>
        <w:softHyphen/>
        <w:t>рашній вечір і за</w:t>
      </w:r>
      <w:r>
        <w:softHyphen/>
        <w:t>ба</w:t>
      </w:r>
      <w:r>
        <w:softHyphen/>
        <w:t>жа</w:t>
      </w:r>
      <w:r>
        <w:softHyphen/>
        <w:t>лось стріну</w:t>
      </w:r>
      <w:r>
        <w:softHyphen/>
        <w:t>тись з кра</w:t>
      </w:r>
      <w:r>
        <w:softHyphen/>
        <w:t>су</w:t>
      </w:r>
      <w:r>
        <w:softHyphen/>
        <w:t>нем, та хоч по</w:t>
      </w:r>
      <w:r>
        <w:softHyphen/>
        <w:t>чу</w:t>
      </w:r>
      <w:r>
        <w:softHyphen/>
        <w:t>ти йо</w:t>
      </w:r>
      <w:r>
        <w:softHyphen/>
        <w:t>го го</w:t>
      </w:r>
      <w:r>
        <w:softHyphen/>
        <w:t>лос, хоч зир</w:t>
      </w:r>
      <w:r>
        <w:softHyphen/>
        <w:t>нуть на</w:t>
      </w:r>
      <w:r>
        <w:softHyphen/>
        <w:t>зир</w:t>
      </w:r>
      <w:r>
        <w:softHyphen/>
        <w:t>ком двічі-тричі на йо</w:t>
      </w:r>
      <w:r>
        <w:softHyphen/>
        <w:t>го і вдо</w:t>
      </w:r>
      <w:r>
        <w:softHyphen/>
        <w:t>во</w:t>
      </w:r>
      <w:r>
        <w:softHyphen/>
        <w:t>ли</w:t>
      </w:r>
      <w:r>
        <w:softHyphen/>
        <w:t>ти не</w:t>
      </w:r>
      <w:r>
        <w:softHyphen/>
        <w:t>на</w:t>
      </w:r>
      <w:r>
        <w:softHyphen/>
        <w:t>че пе</w:t>
      </w:r>
      <w:r>
        <w:softHyphen/>
        <w:t>ку</w:t>
      </w:r>
      <w:r>
        <w:softHyphen/>
        <w:t>чу жа</w:t>
      </w:r>
      <w:r>
        <w:softHyphen/>
        <w:t>гу влітку кри</w:t>
      </w:r>
      <w:r>
        <w:softHyphen/>
        <w:t>ниш</w:t>
      </w:r>
      <w:r>
        <w:softHyphen/>
        <w:t>ною по</w:t>
      </w:r>
      <w:r>
        <w:softHyphen/>
        <w:t>го</w:t>
      </w:r>
      <w:r>
        <w:softHyphen/>
        <w:t>жою во</w:t>
      </w:r>
      <w:r>
        <w:softHyphen/>
        <w:t>дою.</w:t>
      </w:r>
    </w:p>
    <w:p w:rsidR="00EB0CEF" w:rsidRDefault="00EB0CEF">
      <w:pPr>
        <w:divId w:val="1857111264"/>
      </w:pPr>
      <w:r>
        <w:t>    Опівдні Ме</w:t>
      </w:r>
      <w:r>
        <w:softHyphen/>
        <w:t>ла</w:t>
      </w:r>
      <w:r>
        <w:softHyphen/>
        <w:t>ся та</w:t>
      </w:r>
      <w:r>
        <w:softHyphen/>
        <w:t>ки не втерпіла, їй бу</w:t>
      </w:r>
      <w:r>
        <w:softHyphen/>
        <w:t>ла не</w:t>
      </w:r>
      <w:r>
        <w:softHyphen/>
        <w:t>ви</w:t>
      </w:r>
      <w:r>
        <w:softHyphen/>
        <w:t>держ</w:t>
      </w:r>
      <w:r>
        <w:softHyphen/>
        <w:t>ка всидіти до</w:t>
      </w:r>
      <w:r>
        <w:softHyphen/>
        <w:t>ма. Як звер</w:t>
      </w:r>
      <w:r>
        <w:softHyphen/>
        <w:t>ну</w:t>
      </w:r>
      <w:r>
        <w:softHyphen/>
        <w:t>ло з півдня, во</w:t>
      </w:r>
      <w:r>
        <w:softHyphen/>
        <w:t>на уб</w:t>
      </w:r>
      <w:r>
        <w:softHyphen/>
        <w:t>ра</w:t>
      </w:r>
      <w:r>
        <w:softHyphen/>
        <w:t>лась і бігцем побігла до кан</w:t>
      </w:r>
      <w:r>
        <w:softHyphen/>
        <w:t>це</w:t>
      </w:r>
      <w:r>
        <w:softHyphen/>
        <w:t>лярії, де слу</w:t>
      </w:r>
      <w:r>
        <w:softHyphen/>
        <w:t>жив Ма</w:t>
      </w:r>
      <w:r>
        <w:softHyphen/>
        <w:t>линкін. Во</w:t>
      </w:r>
      <w:r>
        <w:softHyphen/>
        <w:t>на сподіва</w:t>
      </w:r>
      <w:r>
        <w:softHyphen/>
        <w:t>лась, що зостріне йо</w:t>
      </w:r>
      <w:r>
        <w:softHyphen/>
        <w:t>го при ви</w:t>
      </w:r>
      <w:r>
        <w:softHyphen/>
        <w:t>ході з кан</w:t>
      </w:r>
      <w:r>
        <w:softHyphen/>
        <w:t>це</w:t>
      </w:r>
      <w:r>
        <w:softHyphen/>
        <w:t>лярії і хоч по</w:t>
      </w:r>
      <w:r>
        <w:softHyphen/>
        <w:t>ба</w:t>
      </w:r>
      <w:r>
        <w:softHyphen/>
        <w:t>ла</w:t>
      </w:r>
      <w:r>
        <w:softHyphen/>
        <w:t>кає трош</w:t>
      </w:r>
      <w:r>
        <w:softHyphen/>
        <w:t>ки. І, чи</w:t>
      </w:r>
      <w:r>
        <w:softHyphen/>
        <w:t>га</w:t>
      </w:r>
      <w:r>
        <w:softHyphen/>
        <w:t>ючи на йо</w:t>
      </w:r>
      <w:r>
        <w:softHyphen/>
        <w:t>го, ніби на засідках, во</w:t>
      </w:r>
      <w:r>
        <w:softHyphen/>
        <w:t>на ста</w:t>
      </w:r>
      <w:r>
        <w:softHyphen/>
        <w:t>ла поб</w:t>
      </w:r>
      <w:r>
        <w:softHyphen/>
        <w:t>ли</w:t>
      </w:r>
      <w:r>
        <w:softHyphen/>
        <w:t>зу за вуг</w:t>
      </w:r>
      <w:r>
        <w:softHyphen/>
        <w:t>лом здо</w:t>
      </w:r>
      <w:r>
        <w:softHyphen/>
        <w:t>ро</w:t>
      </w:r>
      <w:r>
        <w:softHyphen/>
        <w:t>вецько</w:t>
      </w:r>
      <w:r>
        <w:softHyphen/>
        <w:t>го бу</w:t>
      </w:r>
      <w:r>
        <w:softHyphen/>
        <w:t>дин</w:t>
      </w:r>
      <w:r>
        <w:softHyphen/>
        <w:t>ку й жда</w:t>
      </w:r>
      <w:r>
        <w:softHyphen/>
        <w:t>ла.</w:t>
      </w:r>
    </w:p>
    <w:p w:rsidR="00EB0CEF" w:rsidRDefault="00EB0CEF">
      <w:pPr>
        <w:divId w:val="1857110342"/>
      </w:pPr>
      <w:r>
        <w:t>    В третій го</w:t>
      </w:r>
      <w:r>
        <w:softHyphen/>
        <w:t>лині Ма</w:t>
      </w:r>
      <w:r>
        <w:softHyphen/>
        <w:t>линкін вий</w:t>
      </w:r>
      <w:r>
        <w:softHyphen/>
        <w:t>шов з две</w:t>
      </w:r>
      <w:r>
        <w:softHyphen/>
        <w:t>рей і прос</w:t>
      </w:r>
      <w:r>
        <w:softHyphen/>
        <w:t>ту</w:t>
      </w:r>
      <w:r>
        <w:softHyphen/>
        <w:t>вав на</w:t>
      </w:r>
      <w:r>
        <w:softHyphen/>
        <w:t>низ по ви</w:t>
      </w:r>
      <w:r>
        <w:softHyphen/>
        <w:t>со</w:t>
      </w:r>
      <w:r>
        <w:softHyphen/>
        <w:t>ких схо</w:t>
      </w:r>
      <w:r>
        <w:softHyphen/>
        <w:t>дах. Ме</w:t>
      </w:r>
      <w:r>
        <w:softHyphen/>
        <w:t>ла</w:t>
      </w:r>
      <w:r>
        <w:softHyphen/>
        <w:t>ся рап</w:t>
      </w:r>
      <w:r>
        <w:softHyphen/>
        <w:t>том ки</w:t>
      </w:r>
      <w:r>
        <w:softHyphen/>
        <w:t>ну</w:t>
      </w:r>
      <w:r>
        <w:softHyphen/>
        <w:t>лась йо</w:t>
      </w:r>
      <w:r>
        <w:softHyphen/>
        <w:t>му на</w:t>
      </w:r>
      <w:r>
        <w:softHyphen/>
        <w:t>зустріч, буцімто ви</w:t>
      </w:r>
      <w:r>
        <w:softHyphen/>
        <w:t>пад</w:t>
      </w:r>
      <w:r>
        <w:softHyphen/>
        <w:t>ком зострілась з ним. Ма</w:t>
      </w:r>
      <w:r>
        <w:softHyphen/>
        <w:t>линкін впізнав її, поз</w:t>
      </w:r>
      <w:r>
        <w:softHyphen/>
        <w:t>до</w:t>
      </w:r>
      <w:r>
        <w:softHyphen/>
        <w:t>ров</w:t>
      </w:r>
      <w:r>
        <w:softHyphen/>
        <w:t>кавсь, провів її да</w:t>
      </w:r>
      <w:r>
        <w:softHyphen/>
        <w:t>ле</w:t>
      </w:r>
      <w:r>
        <w:softHyphen/>
        <w:t>ченько, сли</w:t>
      </w:r>
      <w:r>
        <w:softHyphen/>
        <w:t>ве до са</w:t>
      </w:r>
      <w:r>
        <w:softHyphen/>
        <w:t>мо</w:t>
      </w:r>
      <w:r>
        <w:softHyphen/>
        <w:t>го її жит</w:t>
      </w:r>
      <w:r>
        <w:softHyphen/>
        <w:t>ла й поп</w:t>
      </w:r>
      <w:r>
        <w:softHyphen/>
        <w:t>ро</w:t>
      </w:r>
      <w:r>
        <w:softHyphen/>
        <w:t>щавсь.</w:t>
      </w:r>
    </w:p>
    <w:p w:rsidR="00EB0CEF" w:rsidRDefault="00EB0CEF">
      <w:pPr>
        <w:divId w:val="1857110432"/>
      </w:pPr>
      <w:r>
        <w:t>    - Глядіть же! не за</w:t>
      </w:r>
      <w:r>
        <w:softHyphen/>
        <w:t>бу</w:t>
      </w:r>
      <w:r>
        <w:softHyphen/>
        <w:t>вай</w:t>
      </w:r>
      <w:r>
        <w:softHyphen/>
        <w:t>те ме</w:t>
      </w:r>
      <w:r>
        <w:softHyphen/>
        <w:t>не й при</w:t>
      </w:r>
      <w:r>
        <w:softHyphen/>
        <w:t>бу</w:t>
      </w:r>
      <w:r>
        <w:softHyphen/>
        <w:t>вай</w:t>
      </w:r>
      <w:r>
        <w:softHyphen/>
        <w:t>те в Мар</w:t>
      </w:r>
      <w:r>
        <w:softHyphen/>
        <w:t>ко</w:t>
      </w:r>
      <w:r>
        <w:softHyphen/>
        <w:t>вицькою до ме</w:t>
      </w:r>
      <w:r>
        <w:softHyphen/>
        <w:t>не. Мій ге</w:t>
      </w:r>
      <w:r>
        <w:softHyphen/>
        <w:t>не</w:t>
      </w:r>
      <w:r>
        <w:softHyphen/>
        <w:t>рал за</w:t>
      </w:r>
      <w:r>
        <w:softHyphen/>
        <w:t>ли</w:t>
      </w:r>
      <w:r>
        <w:softHyphen/>
        <w:t>цяється до Мар</w:t>
      </w:r>
      <w:r>
        <w:softHyphen/>
        <w:t>ко</w:t>
      </w:r>
      <w:r>
        <w:softHyphen/>
        <w:t>вицької. І він бу</w:t>
      </w:r>
      <w:r>
        <w:softHyphen/>
        <w:t>де ра</w:t>
      </w:r>
      <w:r>
        <w:softHyphen/>
        <w:t>дий ва</w:t>
      </w:r>
      <w:r>
        <w:softHyphen/>
        <w:t>шим одвіди</w:t>
      </w:r>
      <w:r>
        <w:softHyphen/>
        <w:t>нам вкупі з Мар</w:t>
      </w:r>
      <w:r>
        <w:softHyphen/>
        <w:t>ко</w:t>
      </w:r>
      <w:r>
        <w:softHyphen/>
        <w:t>вицькою, - ле</w:t>
      </w:r>
      <w:r>
        <w:softHyphen/>
        <w:t>пе</w:t>
      </w:r>
      <w:r>
        <w:softHyphen/>
        <w:t>та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456"/>
      </w:pPr>
      <w:r>
        <w:t>    В нас</w:t>
      </w:r>
      <w:r>
        <w:softHyphen/>
        <w:t>ту</w:t>
      </w:r>
      <w:r>
        <w:softHyphen/>
        <w:t>па</w:t>
      </w:r>
      <w:r>
        <w:softHyphen/>
        <w:t>ючу неділю Ма</w:t>
      </w:r>
      <w:r>
        <w:softHyphen/>
        <w:t>линкін справ</w:t>
      </w:r>
      <w:r>
        <w:softHyphen/>
        <w:t>див свою обіцян</w:t>
      </w:r>
      <w:r>
        <w:softHyphen/>
        <w:t>ку й зай</w:t>
      </w:r>
      <w:r>
        <w:softHyphen/>
        <w:t>шов до Ме</w:t>
      </w:r>
      <w:r>
        <w:softHyphen/>
        <w:t>ласі з па</w:t>
      </w:r>
      <w:r>
        <w:softHyphen/>
        <w:t>ра</w:t>
      </w:r>
      <w:r>
        <w:softHyphen/>
        <w:t>до</w:t>
      </w:r>
      <w:r>
        <w:softHyphen/>
        <w:t>ви</w:t>
      </w:r>
      <w:r>
        <w:softHyphen/>
        <w:t>ми одвіди</w:t>
      </w:r>
      <w:r>
        <w:softHyphen/>
        <w:t>на</w:t>
      </w:r>
      <w:r>
        <w:softHyphen/>
        <w:t>ми, уб</w:t>
      </w:r>
      <w:r>
        <w:softHyphen/>
        <w:t>ра</w:t>
      </w:r>
      <w:r>
        <w:softHyphen/>
        <w:t>ний в фрак, з циліндром у ру</w:t>
      </w:r>
      <w:r>
        <w:softHyphen/>
        <w:t>ках. Ме</w:t>
      </w:r>
      <w:r>
        <w:softHyphen/>
        <w:t>ла</w:t>
      </w:r>
      <w:r>
        <w:softHyphen/>
        <w:t>ся й справді спо</w:t>
      </w:r>
      <w:r>
        <w:softHyphen/>
        <w:t>до</w:t>
      </w:r>
      <w:r>
        <w:softHyphen/>
        <w:t>ба</w:t>
      </w:r>
      <w:r>
        <w:softHyphen/>
        <w:t>лась йо</w:t>
      </w:r>
      <w:r>
        <w:softHyphen/>
        <w:t>му своєю ве</w:t>
      </w:r>
      <w:r>
        <w:softHyphen/>
        <w:t>селістю та ціка</w:t>
      </w:r>
      <w:r>
        <w:softHyphen/>
        <w:t>вою роз</w:t>
      </w:r>
      <w:r>
        <w:softHyphen/>
        <w:t>мо</w:t>
      </w:r>
      <w:r>
        <w:softHyphen/>
        <w:t>вою, навіть ча</w:t>
      </w:r>
      <w:r>
        <w:softHyphen/>
        <w:t>сом ро</w:t>
      </w:r>
      <w:r>
        <w:softHyphen/>
        <w:t>зум</w:t>
      </w:r>
      <w:r>
        <w:softHyphen/>
        <w:t>ною, пе</w:t>
      </w:r>
      <w:r>
        <w:softHyphen/>
        <w:t>реп</w:t>
      </w:r>
      <w:r>
        <w:softHyphen/>
        <w:t>ле</w:t>
      </w:r>
      <w:r>
        <w:softHyphen/>
        <w:t>те</w:t>
      </w:r>
      <w:r>
        <w:softHyphen/>
        <w:t>ною й пе</w:t>
      </w:r>
      <w:r>
        <w:softHyphen/>
        <w:t>ре</w:t>
      </w:r>
      <w:r>
        <w:softHyphen/>
        <w:t>ни</w:t>
      </w:r>
      <w:r>
        <w:softHyphen/>
        <w:t>за</w:t>
      </w:r>
      <w:r>
        <w:softHyphen/>
        <w:t>ною, мов бісе</w:t>
      </w:r>
      <w:r>
        <w:softHyphen/>
        <w:t>ром, пол</w:t>
      </w:r>
      <w:r>
        <w:softHyphen/>
        <w:t>тавськи</w:t>
      </w:r>
      <w:r>
        <w:softHyphen/>
        <w:t>ми жар</w:t>
      </w:r>
      <w:r>
        <w:softHyphen/>
        <w:t>та</w:t>
      </w:r>
      <w:r>
        <w:softHyphen/>
        <w:t>ми та смішка</w:t>
      </w:r>
      <w:r>
        <w:softHyphen/>
        <w:t>ми з ре</w:t>
      </w:r>
      <w:r>
        <w:softHyphen/>
        <w:t>го</w:t>
      </w:r>
      <w:r>
        <w:softHyphen/>
        <w:t>том по</w:t>
      </w:r>
      <w:r>
        <w:softHyphen/>
        <w:t>по</w:t>
      </w:r>
      <w:r>
        <w:softHyphen/>
        <w:t>ло</w:t>
      </w:r>
      <w:r>
        <w:softHyphen/>
        <w:t>вині. Ма</w:t>
      </w:r>
      <w:r>
        <w:softHyphen/>
        <w:t>линкінові бу</w:t>
      </w:r>
      <w:r>
        <w:softHyphen/>
        <w:t>ло ве</w:t>
      </w:r>
      <w:r>
        <w:softHyphen/>
        <w:t>се</w:t>
      </w:r>
      <w:r>
        <w:softHyphen/>
        <w:t>ло й приємно про</w:t>
      </w:r>
      <w:r>
        <w:softHyphen/>
        <w:t>вес</w:t>
      </w:r>
      <w:r>
        <w:softHyphen/>
        <w:t>ти який</w:t>
      </w:r>
      <w:r>
        <w:softHyphen/>
        <w:t>сь час з Ме</w:t>
      </w:r>
      <w:r>
        <w:softHyphen/>
        <w:t>ла</w:t>
      </w:r>
      <w:r>
        <w:softHyphen/>
        <w:t>сею. Ме</w:t>
      </w:r>
      <w:r>
        <w:softHyphen/>
        <w:t>ла</w:t>
      </w:r>
      <w:r>
        <w:softHyphen/>
        <w:t>ся бу</w:t>
      </w:r>
      <w:r>
        <w:softHyphen/>
        <w:t>ла ра</w:t>
      </w:r>
      <w:r>
        <w:softHyphen/>
        <w:t>да. Для неї, не</w:t>
      </w:r>
      <w:r>
        <w:softHyphen/>
        <w:t>на</w:t>
      </w:r>
      <w:r>
        <w:softHyphen/>
        <w:t>че во</w:t>
      </w:r>
      <w:r>
        <w:softHyphen/>
        <w:t>се</w:t>
      </w:r>
      <w:r>
        <w:softHyphen/>
        <w:t>ни в негідь та сльоту, не</w:t>
      </w:r>
      <w:r>
        <w:softHyphen/>
        <w:t>га</w:t>
      </w:r>
      <w:r>
        <w:softHyphen/>
        <w:t>да</w:t>
      </w:r>
      <w:r>
        <w:softHyphen/>
        <w:t>но й нес</w:t>
      </w:r>
      <w:r>
        <w:softHyphen/>
        <w:t>подіва</w:t>
      </w:r>
      <w:r>
        <w:softHyphen/>
        <w:t>но зацвіла вес</w:t>
      </w:r>
      <w:r>
        <w:softHyphen/>
        <w:t>на, зацвіли вишні та че</w:t>
      </w:r>
      <w:r>
        <w:softHyphen/>
        <w:t>решні, за</w:t>
      </w:r>
      <w:r>
        <w:softHyphen/>
        <w:t>пиш</w:t>
      </w:r>
      <w:r>
        <w:softHyphen/>
        <w:t>ни</w:t>
      </w:r>
      <w:r>
        <w:softHyphen/>
        <w:t>лась уся зем</w:t>
      </w:r>
      <w:r>
        <w:softHyphen/>
        <w:t>ля кра</w:t>
      </w:r>
      <w:r>
        <w:softHyphen/>
        <w:t>сою сон</w:t>
      </w:r>
      <w:r>
        <w:softHyphen/>
        <w:t>ця й квіток.</w:t>
      </w:r>
    </w:p>
    <w:p w:rsidR="00EB0CEF" w:rsidRDefault="00EB0CEF">
      <w:pPr>
        <w:divId w:val="1857111070"/>
      </w:pPr>
      <w:r>
        <w:t>    Од то</w:t>
      </w:r>
      <w:r>
        <w:softHyphen/>
        <w:t>го ча</w:t>
      </w:r>
      <w:r>
        <w:softHyphen/>
        <w:t>су Ме</w:t>
      </w:r>
      <w:r>
        <w:softHyphen/>
        <w:t>ла</w:t>
      </w:r>
      <w:r>
        <w:softHyphen/>
        <w:t>ся сли</w:t>
      </w:r>
      <w:r>
        <w:softHyphen/>
        <w:t>ве що</w:t>
      </w:r>
      <w:r>
        <w:softHyphen/>
        <w:t>бо</w:t>
      </w:r>
      <w:r>
        <w:softHyphen/>
        <w:t>жо</w:t>
      </w:r>
      <w:r>
        <w:softHyphen/>
        <w:t>го дня біга</w:t>
      </w:r>
      <w:r>
        <w:softHyphen/>
        <w:t>ла до кан</w:t>
      </w:r>
      <w:r>
        <w:softHyphen/>
        <w:t>це</w:t>
      </w:r>
      <w:r>
        <w:softHyphen/>
        <w:t>лярії на</w:t>
      </w:r>
      <w:r>
        <w:softHyphen/>
        <w:t>зустріч ко</w:t>
      </w:r>
      <w:r>
        <w:softHyphen/>
        <w:t>ха</w:t>
      </w:r>
      <w:r>
        <w:softHyphen/>
        <w:t>но</w:t>
      </w:r>
      <w:r>
        <w:softHyphen/>
        <w:t>му Ма</w:t>
      </w:r>
      <w:r>
        <w:softHyphen/>
        <w:t>линкінові, слідку</w:t>
      </w:r>
      <w:r>
        <w:softHyphen/>
        <w:t>ва</w:t>
      </w:r>
      <w:r>
        <w:softHyphen/>
        <w:t>ла за ним, біга</w:t>
      </w:r>
      <w:r>
        <w:softHyphen/>
        <w:t>ла за ним навз</w:t>
      </w:r>
      <w:r>
        <w:softHyphen/>
        <w:t>догінці, так що ці одвіди</w:t>
      </w:r>
      <w:r>
        <w:softHyphen/>
        <w:t>ни приміти</w:t>
      </w:r>
      <w:r>
        <w:softHyphen/>
        <w:t>ли вже й уря</w:t>
      </w:r>
      <w:r>
        <w:softHyphen/>
        <w:t>довці, і ті, що час</w:t>
      </w:r>
      <w:r>
        <w:softHyphen/>
        <w:t>то веш</w:t>
      </w:r>
      <w:r>
        <w:softHyphen/>
        <w:t>та</w:t>
      </w:r>
      <w:r>
        <w:softHyphen/>
        <w:t>лись ко</w:t>
      </w:r>
      <w:r>
        <w:softHyphen/>
        <w:t>ло за</w:t>
      </w:r>
      <w:r>
        <w:softHyphen/>
        <w:t>бу</w:t>
      </w:r>
      <w:r>
        <w:softHyphen/>
        <w:t>ду</w:t>
      </w:r>
      <w:r>
        <w:softHyphen/>
        <w:t>ван</w:t>
      </w:r>
      <w:r>
        <w:softHyphen/>
        <w:t>ня.</w:t>
      </w:r>
    </w:p>
    <w:p w:rsidR="00EB0CEF" w:rsidRDefault="00EB0CEF">
      <w:pPr>
        <w:divId w:val="1857110486"/>
      </w:pPr>
      <w:r>
        <w:t>    «І як би йо</w:t>
      </w:r>
      <w:r>
        <w:softHyphen/>
        <w:t>му да</w:t>
      </w:r>
      <w:r>
        <w:softHyphen/>
        <w:t>ти знак, що я йо</w:t>
      </w:r>
      <w:r>
        <w:softHyphen/>
        <w:t>го ко</w:t>
      </w:r>
      <w:r>
        <w:softHyphen/>
        <w:t>хаю без краю, без міри, що я без йо</w:t>
      </w:r>
      <w:r>
        <w:softHyphen/>
        <w:t>го не мо</w:t>
      </w:r>
      <w:r>
        <w:softHyphen/>
        <w:t>жу жи</w:t>
      </w:r>
      <w:r>
        <w:softHyphen/>
        <w:t>вотіти й ди</w:t>
      </w:r>
      <w:r>
        <w:softHyphen/>
        <w:t>хать. В наші ча</w:t>
      </w:r>
      <w:r>
        <w:softHyphen/>
        <w:t>си лібе</w:t>
      </w:r>
      <w:r>
        <w:softHyphen/>
        <w:t>ральні та просвічені пан</w:t>
      </w:r>
      <w:r>
        <w:softHyphen/>
        <w:t>ни, навіть да</w:t>
      </w:r>
      <w:r>
        <w:softHyphen/>
        <w:t>ми хо</w:t>
      </w:r>
      <w:r>
        <w:softHyphen/>
        <w:t>дять же з візи</w:t>
      </w:r>
      <w:r>
        <w:softHyphen/>
        <w:t>та</w:t>
      </w:r>
      <w:r>
        <w:softHyphen/>
        <w:t>ми до па</w:t>
      </w:r>
      <w:r>
        <w:softHyphen/>
        <w:t>ничів, ні в ко</w:t>
      </w:r>
      <w:r>
        <w:softHyphen/>
        <w:t>го не пи</w:t>
      </w:r>
      <w:r>
        <w:softHyphen/>
        <w:t>та</w:t>
      </w:r>
      <w:r>
        <w:softHyphen/>
        <w:t>ючись доз</w:t>
      </w:r>
      <w:r>
        <w:softHyphen/>
        <w:t>во</w:t>
      </w:r>
      <w:r>
        <w:softHyphen/>
        <w:t>лу, бо вва</w:t>
      </w:r>
      <w:r>
        <w:softHyphen/>
        <w:t>жа</w:t>
      </w:r>
      <w:r>
        <w:softHyphen/>
        <w:t>ють на се</w:t>
      </w:r>
      <w:r>
        <w:softHyphen/>
        <w:t>бе, як на рівню чо</w:t>
      </w:r>
      <w:r>
        <w:softHyphen/>
        <w:t>ловікам в пра</w:t>
      </w:r>
      <w:r>
        <w:softHyphen/>
        <w:t>вах. Чи не піти б пак до Ма</w:t>
      </w:r>
      <w:r>
        <w:softHyphen/>
        <w:t>линкіна й мені, щоб од</w:t>
      </w:r>
      <w:r>
        <w:softHyphen/>
        <w:t>дать візит? Я цим ви</w:t>
      </w:r>
      <w:r>
        <w:softHyphen/>
        <w:t>раз</w:t>
      </w:r>
      <w:r>
        <w:softHyphen/>
        <w:t>но на</w:t>
      </w:r>
      <w:r>
        <w:softHyphen/>
        <w:t>тяк</w:t>
      </w:r>
      <w:r>
        <w:softHyphen/>
        <w:t>ну</w:t>
      </w:r>
      <w:r>
        <w:softHyphen/>
        <w:t>ла б йо</w:t>
      </w:r>
      <w:r>
        <w:softHyphen/>
        <w:t>му, що люб</w:t>
      </w:r>
      <w:r>
        <w:softHyphen/>
        <w:t>лю йо</w:t>
      </w:r>
      <w:r>
        <w:softHyphen/>
        <w:t>го ду</w:t>
      </w:r>
      <w:r>
        <w:softHyphen/>
        <w:t>же й га</w:t>
      </w:r>
      <w:r>
        <w:softHyphen/>
        <w:t>ря</w:t>
      </w:r>
      <w:r>
        <w:softHyphen/>
        <w:t>че. Мо</w:t>
      </w:r>
      <w:r>
        <w:softHyphen/>
        <w:t>же б, і він до</w:t>
      </w:r>
      <w:r>
        <w:softHyphen/>
        <w:t>га</w:t>
      </w:r>
      <w:r>
        <w:softHyphen/>
        <w:t>давсь…»</w:t>
      </w:r>
    </w:p>
    <w:p w:rsidR="00EB0CEF" w:rsidRDefault="00EB0CEF">
      <w:pPr>
        <w:divId w:val="1857110961"/>
      </w:pPr>
      <w:r>
        <w:t>    І Ме</w:t>
      </w:r>
      <w:r>
        <w:softHyphen/>
        <w:t>ла</w:t>
      </w:r>
      <w:r>
        <w:softHyphen/>
        <w:t>ся дов</w:t>
      </w:r>
      <w:r>
        <w:softHyphen/>
        <w:t>го че</w:t>
      </w:r>
      <w:r>
        <w:softHyphen/>
        <w:t>пу</w:t>
      </w:r>
      <w:r>
        <w:softHyphen/>
        <w:t>ри</w:t>
      </w:r>
      <w:r>
        <w:softHyphen/>
        <w:t>лась тієї неділі ко</w:t>
      </w:r>
      <w:r>
        <w:softHyphen/>
        <w:t>ло дзер</w:t>
      </w:r>
      <w:r>
        <w:softHyphen/>
        <w:t>ка</w:t>
      </w:r>
      <w:r>
        <w:softHyphen/>
        <w:t>ла, по</w:t>
      </w:r>
      <w:r>
        <w:softHyphen/>
        <w:t>за</w:t>
      </w:r>
      <w:r>
        <w:softHyphen/>
        <w:t>ма</w:t>
      </w:r>
      <w:r>
        <w:softHyphen/>
        <w:t>зу</w:t>
      </w:r>
      <w:r>
        <w:softHyphen/>
        <w:t>ва</w:t>
      </w:r>
      <w:r>
        <w:softHyphen/>
        <w:t>ла пуд</w:t>
      </w:r>
      <w:r>
        <w:softHyphen/>
        <w:t>рою найдрібніші пля</w:t>
      </w:r>
      <w:r>
        <w:softHyphen/>
        <w:t>моч</w:t>
      </w:r>
      <w:r>
        <w:softHyphen/>
        <w:t>ки на ви</w:t>
      </w:r>
      <w:r>
        <w:softHyphen/>
        <w:t>ду й побігла до Ма</w:t>
      </w:r>
      <w:r>
        <w:softHyphen/>
        <w:t>лин</w:t>
      </w:r>
      <w:r>
        <w:softHyphen/>
        <w:t>чи</w:t>
      </w:r>
      <w:r>
        <w:softHyphen/>
        <w:t>ної квар</w:t>
      </w:r>
      <w:r>
        <w:softHyphen/>
        <w:t>ти</w:t>
      </w:r>
      <w:r>
        <w:softHyphen/>
        <w:t>ри. Во</w:t>
      </w:r>
      <w:r>
        <w:softHyphen/>
        <w:t>на смик</w:t>
      </w:r>
      <w:r>
        <w:softHyphen/>
        <w:t>ну</w:t>
      </w:r>
      <w:r>
        <w:softHyphen/>
        <w:t>ла за дер</w:t>
      </w:r>
      <w:r>
        <w:softHyphen/>
        <w:t>жал</w:t>
      </w:r>
      <w:r>
        <w:softHyphen/>
        <w:t>но дзво</w:t>
      </w:r>
      <w:r>
        <w:softHyphen/>
        <w:t>ни</w:t>
      </w:r>
      <w:r>
        <w:softHyphen/>
        <w:t>ка так нерв</w:t>
      </w:r>
      <w:r>
        <w:softHyphen/>
        <w:t>но, що дзво</w:t>
      </w:r>
      <w:r>
        <w:softHyphen/>
        <w:t>ник не</w:t>
      </w:r>
      <w:r>
        <w:softHyphen/>
        <w:t>на</w:t>
      </w:r>
      <w:r>
        <w:softHyphen/>
        <w:t>че заґвал</w:t>
      </w:r>
      <w:r>
        <w:softHyphen/>
        <w:t>ту</w:t>
      </w:r>
      <w:r>
        <w:softHyphen/>
        <w:t>вав. Ма</w:t>
      </w:r>
      <w:r>
        <w:softHyphen/>
        <w:t>линкін сидів до</w:t>
      </w:r>
      <w:r>
        <w:softHyphen/>
        <w:t>ма сам над кан</w:t>
      </w:r>
      <w:r>
        <w:softHyphen/>
        <w:t>це</w:t>
      </w:r>
      <w:r>
        <w:softHyphen/>
        <w:t>лярськи</w:t>
      </w:r>
      <w:r>
        <w:softHyphen/>
        <w:t>ми бу</w:t>
      </w:r>
      <w:r>
        <w:softHyphen/>
        <w:t>ма</w:t>
      </w:r>
      <w:r>
        <w:softHyphen/>
        <w:t>га</w:t>
      </w:r>
      <w:r>
        <w:softHyphen/>
        <w:t>ми. Йо</w:t>
      </w:r>
      <w:r>
        <w:softHyphen/>
        <w:t>го батько й ма</w:t>
      </w:r>
      <w:r>
        <w:softHyphen/>
        <w:t>ти ще не прий</w:t>
      </w:r>
      <w:r>
        <w:softHyphen/>
        <w:t>шли з церк</w:t>
      </w:r>
      <w:r>
        <w:softHyphen/>
        <w:t>ви. Ме</w:t>
      </w:r>
      <w:r>
        <w:softHyphen/>
        <w:t>ла</w:t>
      </w:r>
      <w:r>
        <w:softHyphen/>
        <w:t>ся не роз</w:t>
      </w:r>
      <w:r>
        <w:softHyphen/>
        <w:t>пи</w:t>
      </w:r>
      <w:r>
        <w:softHyphen/>
        <w:t>та</w:t>
      </w:r>
      <w:r>
        <w:softHyphen/>
        <w:t>ла га</w:t>
      </w:r>
      <w:r>
        <w:softHyphen/>
        <w:t>разд в Мар</w:t>
      </w:r>
      <w:r>
        <w:softHyphen/>
        <w:t>ко</w:t>
      </w:r>
      <w:r>
        <w:softHyphen/>
        <w:t>вицької за йо</w:t>
      </w:r>
      <w:r>
        <w:softHyphen/>
        <w:t>го й бу</w:t>
      </w:r>
      <w:r>
        <w:softHyphen/>
        <w:t>ла пев</w:t>
      </w:r>
      <w:r>
        <w:softHyphen/>
        <w:t>на, що він жи</w:t>
      </w:r>
      <w:r>
        <w:softHyphen/>
        <w:t>ве сам в опрічній квар</w:t>
      </w:r>
      <w:r>
        <w:softHyphen/>
        <w:t>тирі.</w:t>
      </w:r>
    </w:p>
    <w:p w:rsidR="00EB0CEF" w:rsidRDefault="00EB0CEF">
      <w:pPr>
        <w:divId w:val="1857110791"/>
      </w:pPr>
      <w:r>
        <w:t>    Малинкіна стри</w:t>
      </w:r>
      <w:r>
        <w:softHyphen/>
        <w:t>во</w:t>
      </w:r>
      <w:r>
        <w:softHyphen/>
        <w:t>жив та</w:t>
      </w:r>
      <w:r>
        <w:softHyphen/>
        <w:t>кий наг</w:t>
      </w:r>
      <w:r>
        <w:softHyphen/>
        <w:t>лий ґвалт дзво</w:t>
      </w:r>
      <w:r>
        <w:softHyphen/>
        <w:t>ни</w:t>
      </w:r>
      <w:r>
        <w:softHyphen/>
        <w:t>ка, та ще й зран</w:t>
      </w:r>
      <w:r>
        <w:softHyphen/>
        <w:t>ня.</w:t>
      </w:r>
    </w:p>
    <w:p w:rsidR="00EB0CEF" w:rsidRDefault="00EB0CEF">
      <w:pPr>
        <w:divId w:val="1857109672"/>
      </w:pPr>
      <w:r>
        <w:t>    «Чого це ма</w:t>
      </w:r>
      <w:r>
        <w:softHyphen/>
        <w:t>ма й та</w:t>
      </w:r>
      <w:r>
        <w:softHyphen/>
        <w:t>то так швид</w:t>
      </w:r>
      <w:r>
        <w:softHyphen/>
        <w:t>ко вер</w:t>
      </w:r>
      <w:r>
        <w:softHyphen/>
        <w:t>та</w:t>
      </w:r>
      <w:r>
        <w:softHyphen/>
        <w:t>ються з церк</w:t>
      </w:r>
      <w:r>
        <w:softHyphen/>
        <w:t>ви, на</w:t>
      </w:r>
      <w:r>
        <w:softHyphen/>
        <w:t>че не дос</w:t>
      </w:r>
      <w:r>
        <w:softHyphen/>
        <w:t>то</w:t>
      </w:r>
      <w:r>
        <w:softHyphen/>
        <w:t>яв</w:t>
      </w:r>
      <w:r>
        <w:softHyphen/>
        <w:t>ши до кінця служ</w:t>
      </w:r>
      <w:r>
        <w:softHyphen/>
        <w:t>би? Мо</w:t>
      </w:r>
      <w:r>
        <w:softHyphen/>
        <w:t>же, ма</w:t>
      </w:r>
      <w:r>
        <w:softHyphen/>
        <w:t>ма наг</w:t>
      </w:r>
      <w:r>
        <w:softHyphen/>
        <w:t>ло за</w:t>
      </w:r>
      <w:r>
        <w:softHyphen/>
        <w:t>не</w:t>
      </w:r>
      <w:r>
        <w:softHyphen/>
        <w:t>ду</w:t>
      </w:r>
      <w:r>
        <w:softHyphen/>
        <w:t>жа</w:t>
      </w:r>
      <w:r>
        <w:softHyphen/>
        <w:t>ла в церкві, бо во</w:t>
      </w:r>
      <w:r>
        <w:softHyphen/>
        <w:t>на вже дав</w:t>
      </w:r>
      <w:r>
        <w:softHyphen/>
        <w:t>ненько ко</w:t>
      </w:r>
      <w:r>
        <w:softHyphen/>
        <w:t>ро</w:t>
      </w:r>
      <w:r>
        <w:softHyphen/>
        <w:t>диться на гру</w:t>
      </w:r>
      <w:r>
        <w:softHyphen/>
        <w:t>ди…» - по</w:t>
      </w:r>
      <w:r>
        <w:softHyphen/>
        <w:t>ду</w:t>
      </w:r>
      <w:r>
        <w:softHyphen/>
        <w:t>мав Ма</w:t>
      </w:r>
      <w:r>
        <w:softHyphen/>
        <w:t>линкін, од</w:t>
      </w:r>
      <w:r>
        <w:softHyphen/>
        <w:t>со</w:t>
      </w:r>
      <w:r>
        <w:softHyphen/>
        <w:t>ву</w:t>
      </w:r>
      <w:r>
        <w:softHyphen/>
        <w:t>ючи за</w:t>
      </w:r>
      <w:r>
        <w:softHyphen/>
        <w:t>сув.</w:t>
      </w:r>
    </w:p>
    <w:p w:rsidR="00EB0CEF" w:rsidRDefault="00EB0CEF">
      <w:pPr>
        <w:divId w:val="1857110487"/>
      </w:pPr>
      <w:r>
        <w:t>    Він од</w:t>
      </w:r>
      <w:r>
        <w:softHyphen/>
        <w:t>чи</w:t>
      </w:r>
      <w:r>
        <w:softHyphen/>
        <w:t>нив двері й ос</w:t>
      </w:r>
      <w:r>
        <w:softHyphen/>
        <w:t>товпів з ди</w:t>
      </w:r>
      <w:r>
        <w:softHyphen/>
        <w:t>ва. Пе</w:t>
      </w:r>
      <w:r>
        <w:softHyphen/>
        <w:t>ред ним сто</w:t>
      </w:r>
      <w:r>
        <w:softHyphen/>
        <w:t>яла Ме</w:t>
      </w:r>
      <w:r>
        <w:softHyphen/>
        <w:t>ла</w:t>
      </w:r>
      <w:r>
        <w:softHyphen/>
        <w:t>ся, уб</w:t>
      </w:r>
      <w:r>
        <w:softHyphen/>
        <w:t>ра</w:t>
      </w:r>
      <w:r>
        <w:softHyphen/>
        <w:t>на, як па</w:t>
      </w:r>
      <w:r>
        <w:softHyphen/>
        <w:t>ва. Во</w:t>
      </w:r>
      <w:r>
        <w:softHyphen/>
        <w:t>на швид</w:t>
      </w:r>
      <w:r>
        <w:softHyphen/>
        <w:t>ко, мов со</w:t>
      </w:r>
      <w:r>
        <w:softHyphen/>
        <w:t>ро</w:t>
      </w:r>
      <w:r>
        <w:softHyphen/>
        <w:t>ка, вско</w:t>
      </w:r>
      <w:r>
        <w:softHyphen/>
        <w:t>чи</w:t>
      </w:r>
      <w:r>
        <w:softHyphen/>
        <w:t>ла в при</w:t>
      </w:r>
      <w:r>
        <w:softHyphen/>
        <w:t>хо</w:t>
      </w:r>
      <w:r>
        <w:softHyphen/>
        <w:t>жу й за</w:t>
      </w:r>
      <w:r>
        <w:softHyphen/>
        <w:t>ле</w:t>
      </w:r>
      <w:r>
        <w:softHyphen/>
        <w:t>пе</w:t>
      </w:r>
      <w:r>
        <w:softHyphen/>
        <w:t>та</w:t>
      </w:r>
      <w:r>
        <w:softHyphen/>
        <w:t>ла.</w:t>
      </w:r>
    </w:p>
    <w:p w:rsidR="00EB0CEF" w:rsidRDefault="00EB0CEF">
      <w:pPr>
        <w:divId w:val="1857110381"/>
      </w:pPr>
      <w:r>
        <w:t>    - А от і я спо</w:t>
      </w:r>
      <w:r>
        <w:softHyphen/>
        <w:t>до</w:t>
      </w:r>
      <w:r>
        <w:softHyphen/>
        <w:t>би</w:t>
      </w:r>
      <w:r>
        <w:softHyphen/>
        <w:t>ла вас од</w:t>
      </w:r>
      <w:r>
        <w:softHyphen/>
        <w:t>дан</w:t>
      </w:r>
      <w:r>
        <w:softHyphen/>
        <w:t>ням ва</w:t>
      </w:r>
      <w:r>
        <w:softHyphen/>
        <w:t>шо</w:t>
      </w:r>
      <w:r>
        <w:softHyphen/>
        <w:t>го візи</w:t>
      </w:r>
      <w:r>
        <w:softHyphen/>
        <w:t>ту до ме</w:t>
      </w:r>
      <w:r>
        <w:softHyphen/>
        <w:t>не! День доб</w:t>
      </w:r>
      <w:r>
        <w:softHyphen/>
        <w:t>рий вам! - ле</w:t>
      </w:r>
      <w:r>
        <w:softHyphen/>
        <w:t>пе</w:t>
      </w:r>
      <w:r>
        <w:softHyphen/>
        <w:t>та</w:t>
      </w:r>
      <w:r>
        <w:softHyphen/>
        <w:t>ла во</w:t>
      </w:r>
      <w:r>
        <w:softHyphen/>
        <w:t>на, зду</w:t>
      </w:r>
      <w:r>
        <w:softHyphen/>
        <w:t>шив</w:t>
      </w:r>
      <w:r>
        <w:softHyphen/>
        <w:t>ши йо</w:t>
      </w:r>
      <w:r>
        <w:softHyphen/>
        <w:t>му ру</w:t>
      </w:r>
      <w:r>
        <w:softHyphen/>
        <w:t>ку своїми обо</w:t>
      </w:r>
      <w:r>
        <w:softHyphen/>
        <w:t>ма ру</w:t>
      </w:r>
      <w:r>
        <w:softHyphen/>
        <w:t>че</w:t>
      </w:r>
      <w:r>
        <w:softHyphen/>
        <w:t>ня</w:t>
      </w:r>
      <w:r>
        <w:softHyphen/>
        <w:t>та</w:t>
      </w:r>
      <w:r>
        <w:softHyphen/>
        <w:t>ми по-па</w:t>
      </w:r>
      <w:r>
        <w:softHyphen/>
        <w:t>ничівсько</w:t>
      </w:r>
      <w:r>
        <w:softHyphen/>
        <w:t>му.</w:t>
      </w:r>
    </w:p>
    <w:p w:rsidR="00EB0CEF" w:rsidRDefault="00EB0CEF">
      <w:pPr>
        <w:divId w:val="1857110713"/>
      </w:pPr>
      <w:r>
        <w:t>    - Доброго здо</w:t>
      </w:r>
      <w:r>
        <w:softHyphen/>
        <w:t>ров'я. Про</w:t>
      </w:r>
      <w:r>
        <w:softHyphen/>
        <w:t>шу до світлиці, - зап</w:t>
      </w:r>
      <w:r>
        <w:softHyphen/>
        <w:t>ро</w:t>
      </w:r>
      <w:r>
        <w:softHyphen/>
        <w:t>шу</w:t>
      </w:r>
      <w:r>
        <w:softHyphen/>
        <w:t>вав па</w:t>
      </w:r>
      <w:r>
        <w:softHyphen/>
        <w:t>нич Ме</w:t>
      </w:r>
      <w:r>
        <w:softHyphen/>
        <w:t>ла</w:t>
      </w:r>
      <w:r>
        <w:softHyphen/>
        <w:t>сю з яко</w:t>
      </w:r>
      <w:r>
        <w:softHyphen/>
        <w:t>юсь ніби сон</w:t>
      </w:r>
      <w:r>
        <w:softHyphen/>
        <w:t>но</w:t>
      </w:r>
      <w:r>
        <w:softHyphen/>
        <w:t>тою та длявістю в го</w:t>
      </w:r>
      <w:r>
        <w:softHyphen/>
        <w:t>лосі і в ру</w:t>
      </w:r>
      <w:r>
        <w:softHyphen/>
        <w:t>шен</w:t>
      </w:r>
      <w:r>
        <w:softHyphen/>
        <w:t>нях.</w:t>
      </w:r>
    </w:p>
    <w:p w:rsidR="00EB0CEF" w:rsidRDefault="00EB0CEF">
      <w:pPr>
        <w:divId w:val="1857109982"/>
      </w:pPr>
      <w:r>
        <w:t>    Йому, оче</w:t>
      </w:r>
      <w:r>
        <w:softHyphen/>
        <w:t>ви</w:t>
      </w:r>
      <w:r>
        <w:softHyphen/>
        <w:t>дяч</w:t>
      </w:r>
      <w:r>
        <w:softHyphen/>
        <w:t>ки, бу</w:t>
      </w:r>
      <w:r>
        <w:softHyphen/>
        <w:t>ло ніяко</w:t>
      </w:r>
      <w:r>
        <w:softHyphen/>
        <w:t>во од та</w:t>
      </w:r>
      <w:r>
        <w:softHyphen/>
        <w:t>ко</w:t>
      </w:r>
      <w:r>
        <w:softHyphen/>
        <w:t>го нес</w:t>
      </w:r>
      <w:r>
        <w:softHyphen/>
        <w:t>подіва</w:t>
      </w:r>
      <w:r>
        <w:softHyphen/>
        <w:t>но</w:t>
      </w:r>
      <w:r>
        <w:softHyphen/>
        <w:t>го візи</w:t>
      </w:r>
      <w:r>
        <w:softHyphen/>
        <w:t>ту да</w:t>
      </w:r>
      <w:r>
        <w:softHyphen/>
        <w:t>ми, кот</w:t>
      </w:r>
      <w:r>
        <w:softHyphen/>
        <w:t>рої не зна</w:t>
      </w:r>
      <w:r>
        <w:softHyphen/>
        <w:t>ли ні йо</w:t>
      </w:r>
      <w:r>
        <w:softHyphen/>
        <w:t>го та</w:t>
      </w:r>
      <w:r>
        <w:softHyphen/>
        <w:t>то, ні ма</w:t>
      </w:r>
      <w:r>
        <w:softHyphen/>
        <w:t>ма. Він мірку</w:t>
      </w:r>
      <w:r>
        <w:softHyphen/>
        <w:t>вав ниш</w:t>
      </w:r>
      <w:r>
        <w:softHyphen/>
        <w:t>ком, чи знає пак Ме</w:t>
      </w:r>
      <w:r>
        <w:softHyphen/>
        <w:t>ла</w:t>
      </w:r>
      <w:r>
        <w:softHyphen/>
        <w:t>ся, що він жи</w:t>
      </w:r>
      <w:r>
        <w:softHyphen/>
        <w:t>ве не ок</w:t>
      </w:r>
      <w:r>
        <w:softHyphen/>
        <w:t>ро</w:t>
      </w:r>
      <w:r>
        <w:softHyphen/>
        <w:t>ми од батька, не в опрічній квар</w:t>
      </w:r>
      <w:r>
        <w:softHyphen/>
        <w:t>тирі, а вкупі з ста</w:t>
      </w:r>
      <w:r>
        <w:softHyphen/>
        <w:t>ри</w:t>
      </w:r>
      <w:r>
        <w:softHyphen/>
        <w:t>ми?</w:t>
      </w:r>
    </w:p>
    <w:p w:rsidR="00EB0CEF" w:rsidRDefault="00EB0CEF">
      <w:pPr>
        <w:divId w:val="1857110636"/>
      </w:pPr>
      <w:r>
        <w:t>    Малинкін зап</w:t>
      </w:r>
      <w:r>
        <w:softHyphen/>
        <w:t>ро</w:t>
      </w:r>
      <w:r>
        <w:softHyphen/>
        <w:t>сив Ме</w:t>
      </w:r>
      <w:r>
        <w:softHyphen/>
        <w:t>ла</w:t>
      </w:r>
      <w:r>
        <w:softHyphen/>
        <w:t>сю до за</w:t>
      </w:r>
      <w:r>
        <w:softHyphen/>
        <w:t>ли й по</w:t>
      </w:r>
      <w:r>
        <w:softHyphen/>
        <w:t>су</w:t>
      </w:r>
      <w:r>
        <w:softHyphen/>
        <w:t>нув до неї крісло. Ме</w:t>
      </w:r>
      <w:r>
        <w:softHyphen/>
        <w:t>ла</w:t>
      </w:r>
      <w:r>
        <w:softHyphen/>
        <w:t>ся сіла, на</w:t>
      </w:r>
      <w:r>
        <w:softHyphen/>
        <w:t>че пти</w:t>
      </w:r>
      <w:r>
        <w:softHyphen/>
        <w:t>ця впа</w:t>
      </w:r>
      <w:r>
        <w:softHyphen/>
        <w:t>ла, і роз</w:t>
      </w:r>
      <w:r>
        <w:softHyphen/>
        <w:t>по</w:t>
      </w:r>
      <w:r>
        <w:softHyphen/>
        <w:t>ча</w:t>
      </w:r>
      <w:r>
        <w:softHyphen/>
        <w:t>ла роз</w:t>
      </w:r>
      <w:r>
        <w:softHyphen/>
        <w:t>мо</w:t>
      </w:r>
      <w:r>
        <w:softHyphen/>
        <w:t>ву на сього</w:t>
      </w:r>
      <w:r>
        <w:softHyphen/>
        <w:t>часні те</w:t>
      </w:r>
      <w:r>
        <w:softHyphen/>
        <w:t>ми, на</w:t>
      </w:r>
      <w:r>
        <w:softHyphen/>
        <w:t>ха</w:t>
      </w:r>
      <w:r>
        <w:softHyphen/>
        <w:t>пані навіть не з кни</w:t>
      </w:r>
      <w:r>
        <w:softHyphen/>
        <w:t>жок, а на льоту та на ско</w:t>
      </w:r>
      <w:r>
        <w:softHyphen/>
        <w:t>ку од дру</w:t>
      </w:r>
      <w:r>
        <w:softHyphen/>
        <w:t>гих в роз</w:t>
      </w:r>
      <w:r>
        <w:softHyphen/>
        <w:t>мо</w:t>
      </w:r>
      <w:r>
        <w:softHyphen/>
        <w:t>вах по са</w:t>
      </w:r>
      <w:r>
        <w:softHyphen/>
        <w:t>ло</w:t>
      </w:r>
      <w:r>
        <w:softHyphen/>
        <w:t>нах. В неї бу</w:t>
      </w:r>
      <w:r>
        <w:softHyphen/>
        <w:t>ла дум</w:t>
      </w:r>
      <w:r>
        <w:softHyphen/>
        <w:t>ка, що й Ма</w:t>
      </w:r>
      <w:r>
        <w:softHyphen/>
        <w:t>линкін прог</w:t>
      </w:r>
      <w:r>
        <w:softHyphen/>
        <w:t>ре</w:t>
      </w:r>
      <w:r>
        <w:softHyphen/>
        <w:t>сист і на</w:t>
      </w:r>
      <w:r>
        <w:softHyphen/>
        <w:t>ро</w:t>
      </w:r>
      <w:r>
        <w:softHyphen/>
        <w:t>до</w:t>
      </w:r>
      <w:r>
        <w:softHyphen/>
        <w:t>вець, і во</w:t>
      </w:r>
      <w:r>
        <w:softHyphen/>
        <w:t>на ма</w:t>
      </w:r>
      <w:r>
        <w:softHyphen/>
        <w:t>ла на думці підійти під йо</w:t>
      </w:r>
      <w:r>
        <w:softHyphen/>
        <w:t>го пог</w:t>
      </w:r>
      <w:r>
        <w:softHyphen/>
        <w:t>ля</w:t>
      </w:r>
      <w:r>
        <w:softHyphen/>
        <w:t>ди. Але во</w:t>
      </w:r>
      <w:r>
        <w:softHyphen/>
        <w:t>на по</w:t>
      </w:r>
      <w:r>
        <w:softHyphen/>
        <w:t>ми</w:t>
      </w:r>
      <w:r>
        <w:softHyphen/>
        <w:t>ли</w:t>
      </w:r>
      <w:r>
        <w:softHyphen/>
        <w:t>лась. Па</w:t>
      </w:r>
      <w:r>
        <w:softHyphen/>
        <w:t>нич тя</w:t>
      </w:r>
      <w:r>
        <w:softHyphen/>
        <w:t>мив ці дум</w:t>
      </w:r>
      <w:r>
        <w:softHyphen/>
        <w:t>ки стільки, скільки тя</w:t>
      </w:r>
      <w:r>
        <w:softHyphen/>
        <w:t>мить чу</w:t>
      </w:r>
      <w:r>
        <w:softHyphen/>
        <w:t>до</w:t>
      </w:r>
      <w:r>
        <w:softHyphen/>
        <w:t>ва кар</w:t>
      </w:r>
      <w:r>
        <w:softHyphen/>
        <w:t>ти</w:t>
      </w:r>
      <w:r>
        <w:softHyphen/>
        <w:t>на, чу</w:t>
      </w:r>
      <w:r>
        <w:softHyphen/>
        <w:t>до</w:t>
      </w:r>
      <w:r>
        <w:softHyphen/>
        <w:t>вий порт</w:t>
      </w:r>
      <w:r>
        <w:softHyphen/>
        <w:t>рет яко</w:t>
      </w:r>
      <w:r>
        <w:softHyphen/>
        <w:t>гось кра</w:t>
      </w:r>
      <w:r>
        <w:softHyphen/>
        <w:t>су</w:t>
      </w:r>
      <w:r>
        <w:softHyphen/>
        <w:t>ня. І спо</w:t>
      </w:r>
      <w:r>
        <w:softHyphen/>
        <w:t>чу</w:t>
      </w:r>
      <w:r>
        <w:softHyphen/>
        <w:t>вав він цим дум</w:t>
      </w:r>
      <w:r>
        <w:softHyphen/>
        <w:t>кам так са</w:t>
      </w:r>
      <w:r>
        <w:softHyphen/>
        <w:t>мо, як спо</w:t>
      </w:r>
      <w:r>
        <w:softHyphen/>
        <w:t>чу</w:t>
      </w:r>
      <w:r>
        <w:softHyphen/>
        <w:t>вав би на</w:t>
      </w:r>
      <w:r>
        <w:softHyphen/>
        <w:t>мальова</w:t>
      </w:r>
      <w:r>
        <w:softHyphen/>
        <w:t>ний порт</w:t>
      </w:r>
      <w:r>
        <w:softHyphen/>
        <w:t>рет. Окрім служ</w:t>
      </w:r>
      <w:r>
        <w:softHyphen/>
        <w:t>би, в йо</w:t>
      </w:r>
      <w:r>
        <w:softHyphen/>
        <w:t>го не бу</w:t>
      </w:r>
      <w:r>
        <w:softHyphen/>
        <w:t>ло в го</w:t>
      </w:r>
      <w:r>
        <w:softHyphen/>
        <w:t>лові нічогісінько. Ма</w:t>
      </w:r>
      <w:r>
        <w:softHyphen/>
        <w:t>линкін, не</w:t>
      </w:r>
      <w:r>
        <w:softHyphen/>
        <w:t>на</w:t>
      </w:r>
      <w:r>
        <w:softHyphen/>
        <w:t>че з-за уг</w:t>
      </w:r>
      <w:r>
        <w:softHyphen/>
        <w:t>ла мішком при</w:t>
      </w:r>
      <w:r>
        <w:softHyphen/>
        <w:t>шиб</w:t>
      </w:r>
      <w:r>
        <w:softHyphen/>
        <w:t>ле</w:t>
      </w:r>
      <w:r>
        <w:softHyphen/>
        <w:t>ний, як ка</w:t>
      </w:r>
      <w:r>
        <w:softHyphen/>
        <w:t>жуть на селі, не</w:t>
      </w:r>
      <w:r>
        <w:softHyphen/>
        <w:t>охо</w:t>
      </w:r>
      <w:r>
        <w:softHyphen/>
        <w:t>чо й мля</w:t>
      </w:r>
      <w:r>
        <w:softHyphen/>
        <w:t>во вів роз</w:t>
      </w:r>
      <w:r>
        <w:softHyphen/>
        <w:t>мо</w:t>
      </w:r>
      <w:r>
        <w:softHyphen/>
        <w:t>ву. В йо</w:t>
      </w:r>
      <w:r>
        <w:softHyphen/>
        <w:t>го все вертілась в го</w:t>
      </w:r>
      <w:r>
        <w:softHyphen/>
        <w:t>лові дум</w:t>
      </w:r>
      <w:r>
        <w:softHyphen/>
        <w:t>ка, що от-от не</w:t>
      </w:r>
      <w:r>
        <w:softHyphen/>
        <w:t>за</w:t>
      </w:r>
      <w:r>
        <w:softHyphen/>
        <w:t>ба</w:t>
      </w:r>
      <w:r>
        <w:softHyphen/>
        <w:t>ром од</w:t>
      </w:r>
      <w:r>
        <w:softHyphen/>
        <w:t>чи</w:t>
      </w:r>
      <w:r>
        <w:softHyphen/>
        <w:t>няться двері і в по</w:t>
      </w:r>
      <w:r>
        <w:softHyphen/>
        <w:t>ко</w:t>
      </w:r>
      <w:r>
        <w:softHyphen/>
        <w:t>ях з'являться батьки, за</w:t>
      </w:r>
      <w:r>
        <w:softHyphen/>
        <w:t>хоп</w:t>
      </w:r>
      <w:r>
        <w:softHyphen/>
        <w:t>лять йо</w:t>
      </w:r>
      <w:r>
        <w:softHyphen/>
        <w:t>го на га</w:t>
      </w:r>
      <w:r>
        <w:softHyphen/>
        <w:t>ря</w:t>
      </w:r>
      <w:r>
        <w:softHyphen/>
        <w:t>чо</w:t>
      </w:r>
      <w:r>
        <w:softHyphen/>
        <w:t>му вчин</w:t>
      </w:r>
      <w:r>
        <w:softHyphen/>
        <w:t>ку з яко</w:t>
      </w:r>
      <w:r>
        <w:softHyphen/>
        <w:t>юсь розтріпа</w:t>
      </w:r>
      <w:r>
        <w:softHyphen/>
        <w:t>ною, над</w:t>
      </w:r>
      <w:r>
        <w:softHyphen/>
        <w:t>то вже сього</w:t>
      </w:r>
      <w:r>
        <w:softHyphen/>
        <w:t>час</w:t>
      </w:r>
      <w:r>
        <w:softHyphen/>
        <w:t>ною панією, кот</w:t>
      </w:r>
      <w:r>
        <w:softHyphen/>
        <w:t>ра на</w:t>
      </w:r>
      <w:r>
        <w:softHyphen/>
        <w:t>хаб</w:t>
      </w:r>
      <w:r>
        <w:softHyphen/>
        <w:t>но вше</w:t>
      </w:r>
      <w:r>
        <w:softHyphen/>
        <w:t>ле</w:t>
      </w:r>
      <w:r>
        <w:softHyphen/>
        <w:t>па</w:t>
      </w:r>
      <w:r>
        <w:softHyphen/>
        <w:t>лась до йо</w:t>
      </w:r>
      <w:r>
        <w:softHyphen/>
        <w:t>го се</w:t>
      </w:r>
      <w:r>
        <w:softHyphen/>
        <w:t>ред біло</w:t>
      </w:r>
      <w:r>
        <w:softHyphen/>
        <w:t>го дня.</w:t>
      </w:r>
    </w:p>
    <w:p w:rsidR="00EB0CEF" w:rsidRDefault="00EB0CEF">
      <w:pPr>
        <w:divId w:val="1857110347"/>
      </w:pPr>
      <w:r>
        <w:t>    Мелася за якусь хви</w:t>
      </w:r>
      <w:r>
        <w:softHyphen/>
        <w:t>ли</w:t>
      </w:r>
      <w:r>
        <w:softHyphen/>
        <w:t>ну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ла, на</w:t>
      </w:r>
      <w:r>
        <w:softHyphen/>
        <w:t>ка</w:t>
      </w:r>
      <w:r>
        <w:softHyphen/>
        <w:t>за</w:t>
      </w:r>
      <w:r>
        <w:softHyphen/>
        <w:t>ла пов</w:t>
      </w:r>
      <w:r>
        <w:softHyphen/>
        <w:t>ну ха</w:t>
      </w:r>
      <w:r>
        <w:softHyphen/>
        <w:t>ту, ще й кімна</w:t>
      </w:r>
      <w:r>
        <w:softHyphen/>
        <w:t>ту, по</w:t>
      </w:r>
      <w:r>
        <w:softHyphen/>
        <w:t>ру</w:t>
      </w:r>
      <w:r>
        <w:softHyphen/>
        <w:t>ши</w:t>
      </w:r>
      <w:r>
        <w:softHyphen/>
        <w:t>ла язи</w:t>
      </w:r>
      <w:r>
        <w:softHyphen/>
        <w:t>ком мерт</w:t>
      </w:r>
      <w:r>
        <w:softHyphen/>
        <w:t>ве зас</w:t>
      </w:r>
      <w:r>
        <w:softHyphen/>
        <w:t>то</w:t>
      </w:r>
      <w:r>
        <w:softHyphen/>
        <w:t>яне повітря, не</w:t>
      </w:r>
      <w:r>
        <w:softHyphen/>
        <w:t>на</w:t>
      </w:r>
      <w:r>
        <w:softHyphen/>
        <w:t>че млин</w:t>
      </w:r>
      <w:r>
        <w:softHyphen/>
        <w:t>ком пе</w:t>
      </w:r>
      <w:r>
        <w:softHyphen/>
        <w:t>рег</w:t>
      </w:r>
      <w:r>
        <w:softHyphen/>
        <w:t>на</w:t>
      </w:r>
      <w:r>
        <w:softHyphen/>
        <w:t>ла й пе</w:t>
      </w:r>
      <w:r>
        <w:softHyphen/>
        <w:t>рем</w:t>
      </w:r>
      <w:r>
        <w:softHyphen/>
        <w:t>лин</w:t>
      </w:r>
      <w:r>
        <w:softHyphen/>
        <w:t>ку</w:t>
      </w:r>
      <w:r>
        <w:softHyphen/>
        <w:t>ва</w:t>
      </w:r>
      <w:r>
        <w:softHyphen/>
        <w:t>ла паш</w:t>
      </w:r>
      <w:r>
        <w:softHyphen/>
        <w:t>ню. Ма</w:t>
      </w:r>
      <w:r>
        <w:softHyphen/>
        <w:t>линкін все ози</w:t>
      </w:r>
      <w:r>
        <w:softHyphen/>
        <w:t>рав</w:t>
      </w:r>
      <w:r>
        <w:softHyphen/>
        <w:t>ся на двері, зир</w:t>
      </w:r>
      <w:r>
        <w:softHyphen/>
        <w:t>кав на дзво</w:t>
      </w:r>
      <w:r>
        <w:softHyphen/>
        <w:t>ник, що теліпав</w:t>
      </w:r>
      <w:r>
        <w:softHyphen/>
        <w:t>ся над две</w:t>
      </w:r>
      <w:r>
        <w:softHyphen/>
        <w:t>ри</w:t>
      </w:r>
      <w:r>
        <w:softHyphen/>
        <w:t>ма в при</w:t>
      </w:r>
      <w:r>
        <w:softHyphen/>
        <w:t>хожій, й го</w:t>
      </w:r>
      <w:r>
        <w:softHyphen/>
        <w:t>во</w:t>
      </w:r>
      <w:r>
        <w:softHyphen/>
        <w:t>рив ма</w:t>
      </w:r>
      <w:r>
        <w:softHyphen/>
        <w:t>ло.</w:t>
      </w:r>
    </w:p>
    <w:p w:rsidR="00EB0CEF" w:rsidRDefault="00EB0CEF">
      <w:pPr>
        <w:divId w:val="1857109687"/>
      </w:pPr>
      <w:r>
        <w:t>    Набалакавшись всмак, Ме</w:t>
      </w:r>
      <w:r>
        <w:softHyphen/>
        <w:t>ла</w:t>
      </w:r>
      <w:r>
        <w:softHyphen/>
        <w:t>ся огов</w:t>
      </w:r>
      <w:r>
        <w:softHyphen/>
        <w:t>та</w:t>
      </w:r>
      <w:r>
        <w:softHyphen/>
        <w:t>лась, озир</w:t>
      </w:r>
      <w:r>
        <w:softHyphen/>
        <w:t>ну</w:t>
      </w:r>
      <w:r>
        <w:softHyphen/>
        <w:t>ла</w:t>
      </w:r>
      <w:r>
        <w:softHyphen/>
        <w:t>ся на кімна</w:t>
      </w:r>
      <w:r>
        <w:softHyphen/>
        <w:t>ти й по</w:t>
      </w:r>
      <w:r>
        <w:softHyphen/>
        <w:t>ча</w:t>
      </w:r>
      <w:r>
        <w:softHyphen/>
        <w:t>ла вваж</w:t>
      </w:r>
      <w:r>
        <w:softHyphen/>
        <w:t>ли</w:t>
      </w:r>
      <w:r>
        <w:softHyphen/>
        <w:t>во кмітить. Во</w:t>
      </w:r>
      <w:r>
        <w:softHyphen/>
        <w:t>на прикміти</w:t>
      </w:r>
      <w:r>
        <w:softHyphen/>
        <w:t>ла, що жит</w:t>
      </w:r>
      <w:r>
        <w:softHyphen/>
        <w:t>ло чи</w:t>
      </w:r>
      <w:r>
        <w:softHyphen/>
        <w:t>ма</w:t>
      </w:r>
      <w:r>
        <w:softHyphen/>
        <w:t>ле, над</w:t>
      </w:r>
      <w:r>
        <w:softHyphen/>
        <w:t>то прос</w:t>
      </w:r>
      <w:r>
        <w:softHyphen/>
        <w:t>тор</w:t>
      </w:r>
      <w:r>
        <w:softHyphen/>
        <w:t>не, що в по</w:t>
      </w:r>
      <w:r>
        <w:softHyphen/>
        <w:t>ко</w:t>
      </w:r>
      <w:r>
        <w:softHyphen/>
        <w:t>ях не па</w:t>
      </w:r>
      <w:r>
        <w:softHyphen/>
        <w:t>ничівська обс</w:t>
      </w:r>
      <w:r>
        <w:softHyphen/>
        <w:t>та</w:t>
      </w:r>
      <w:r>
        <w:softHyphen/>
        <w:t>ва, а сім'єва. Не</w:t>
      </w:r>
      <w:r>
        <w:softHyphen/>
        <w:t>за</w:t>
      </w:r>
      <w:r>
        <w:softHyphen/>
        <w:t>ба</w:t>
      </w:r>
      <w:r>
        <w:softHyphen/>
        <w:t>ром че</w:t>
      </w:r>
      <w:r>
        <w:softHyphen/>
        <w:t>рез двері во</w:t>
      </w:r>
      <w:r>
        <w:softHyphen/>
        <w:t>на вгляділа в дру</w:t>
      </w:r>
      <w:r>
        <w:softHyphen/>
        <w:t>го</w:t>
      </w:r>
      <w:r>
        <w:softHyphen/>
        <w:t>му по</w:t>
      </w:r>
      <w:r>
        <w:softHyphen/>
        <w:t>кої ста</w:t>
      </w:r>
      <w:r>
        <w:softHyphen/>
        <w:t>ре</w:t>
      </w:r>
      <w:r>
        <w:softHyphen/>
        <w:t>чу за</w:t>
      </w:r>
      <w:r>
        <w:softHyphen/>
        <w:t>яло</w:t>
      </w:r>
      <w:r>
        <w:softHyphen/>
        <w:t>зе</w:t>
      </w:r>
      <w:r>
        <w:softHyphen/>
        <w:t>ну ка</w:t>
      </w:r>
      <w:r>
        <w:softHyphen/>
        <w:t>ца</w:t>
      </w:r>
      <w:r>
        <w:softHyphen/>
        <w:t>вей</w:t>
      </w:r>
      <w:r>
        <w:softHyphen/>
        <w:t>ку, що теліпа</w:t>
      </w:r>
      <w:r>
        <w:softHyphen/>
        <w:t>лась на стіні, й жіноцьку хуст</w:t>
      </w:r>
      <w:r>
        <w:softHyphen/>
        <w:t>ку, за</w:t>
      </w:r>
      <w:r>
        <w:softHyphen/>
        <w:t>бу</w:t>
      </w:r>
      <w:r>
        <w:softHyphen/>
        <w:t>ту на столі. Ме</w:t>
      </w:r>
      <w:r>
        <w:softHyphen/>
        <w:t>ла</w:t>
      </w:r>
      <w:r>
        <w:softHyphen/>
        <w:t>ся аж тоді сха</w:t>
      </w:r>
      <w:r>
        <w:softHyphen/>
        <w:t>ме</w:t>
      </w:r>
      <w:r>
        <w:softHyphen/>
        <w:t>ну</w:t>
      </w:r>
      <w:r>
        <w:softHyphen/>
        <w:t>лась і до</w:t>
      </w:r>
      <w:r>
        <w:softHyphen/>
        <w:t>га</w:t>
      </w:r>
      <w:r>
        <w:softHyphen/>
        <w:t>да</w:t>
      </w:r>
      <w:r>
        <w:softHyphen/>
        <w:t>ла</w:t>
      </w:r>
      <w:r>
        <w:softHyphen/>
        <w:t>ся, що во</w:t>
      </w:r>
      <w:r>
        <w:softHyphen/>
        <w:t>на зо</w:t>
      </w:r>
      <w:r>
        <w:softHyphen/>
        <w:t>па</w:t>
      </w:r>
      <w:r>
        <w:softHyphen/>
        <w:t>лу, не роз</w:t>
      </w:r>
      <w:r>
        <w:softHyphen/>
        <w:t>пи</w:t>
      </w:r>
      <w:r>
        <w:softHyphen/>
        <w:t>тав</w:t>
      </w:r>
      <w:r>
        <w:softHyphen/>
        <w:t>шись га</w:t>
      </w:r>
      <w:r>
        <w:softHyphen/>
        <w:t>разд, по</w:t>
      </w:r>
      <w:r>
        <w:softHyphen/>
        <w:t>ми</w:t>
      </w:r>
      <w:r>
        <w:softHyphen/>
        <w:t>ли</w:t>
      </w:r>
      <w:r>
        <w:softHyphen/>
        <w:t>лась і пот</w:t>
      </w:r>
      <w:r>
        <w:softHyphen/>
        <w:t>ра</w:t>
      </w:r>
      <w:r>
        <w:softHyphen/>
        <w:t>пи</w:t>
      </w:r>
      <w:r>
        <w:softHyphen/>
        <w:t>ла не в ка</w:t>
      </w:r>
      <w:r>
        <w:softHyphen/>
        <w:t>ва</w:t>
      </w:r>
      <w:r>
        <w:softHyphen/>
        <w:t>лерську квар</w:t>
      </w:r>
      <w:r>
        <w:softHyphen/>
        <w:t>ти</w:t>
      </w:r>
      <w:r>
        <w:softHyphen/>
        <w:t>ру, а в жит</w:t>
      </w:r>
      <w:r>
        <w:softHyphen/>
        <w:t>ло Ма</w:t>
      </w:r>
      <w:r>
        <w:softHyphen/>
        <w:t>лин</w:t>
      </w:r>
      <w:r>
        <w:softHyphen/>
        <w:t>чи</w:t>
      </w:r>
      <w:r>
        <w:softHyphen/>
        <w:t>но</w:t>
      </w:r>
      <w:r>
        <w:softHyphen/>
        <w:t>го па</w:t>
      </w:r>
      <w:r>
        <w:softHyphen/>
        <w:t>нот</w:t>
      </w:r>
      <w:r>
        <w:softHyphen/>
        <w:t>ця. Во</w:t>
      </w:r>
      <w:r>
        <w:softHyphen/>
        <w:t>на жва</w:t>
      </w:r>
      <w:r>
        <w:softHyphen/>
        <w:t>во схо</w:t>
      </w:r>
      <w:r>
        <w:softHyphen/>
        <w:t>пи</w:t>
      </w:r>
      <w:r>
        <w:softHyphen/>
        <w:t>ла</w:t>
      </w:r>
      <w:r>
        <w:softHyphen/>
        <w:t>ся з крісла й по</w:t>
      </w:r>
      <w:r>
        <w:softHyphen/>
        <w:t>ча</w:t>
      </w:r>
      <w:r>
        <w:softHyphen/>
        <w:t>ла про</w:t>
      </w:r>
      <w:r>
        <w:softHyphen/>
        <w:t>щаться, а потім мерщій вибігла на ву</w:t>
      </w:r>
      <w:r>
        <w:softHyphen/>
        <w:t>ли</w:t>
      </w:r>
      <w:r>
        <w:softHyphen/>
        <w:t>цю, не</w:t>
      </w:r>
      <w:r>
        <w:softHyphen/>
        <w:t>на</w:t>
      </w:r>
      <w:r>
        <w:softHyphen/>
        <w:t>че вис</w:t>
      </w:r>
      <w:r>
        <w:softHyphen/>
        <w:t>ко</w:t>
      </w:r>
      <w:r>
        <w:softHyphen/>
        <w:t>чи</w:t>
      </w:r>
      <w:r>
        <w:softHyphen/>
        <w:t>ла опе</w:t>
      </w:r>
      <w:r>
        <w:softHyphen/>
        <w:t>че</w:t>
      </w:r>
      <w:r>
        <w:softHyphen/>
        <w:t>на з по</w:t>
      </w:r>
      <w:r>
        <w:softHyphen/>
        <w:t>жежі.</w:t>
      </w:r>
    </w:p>
    <w:p w:rsidR="00EB0CEF" w:rsidRDefault="00EB0CEF">
      <w:pPr>
        <w:divId w:val="1857109991"/>
      </w:pPr>
      <w:r>
        <w:t>    «Оце ж я вше</w:t>
      </w:r>
      <w:r>
        <w:softHyphen/>
        <w:t>ле</w:t>
      </w:r>
      <w:r>
        <w:softHyphen/>
        <w:t>па</w:t>
      </w:r>
      <w:r>
        <w:softHyphen/>
        <w:t>лась! Ну, та й вше</w:t>
      </w:r>
      <w:r>
        <w:softHyphen/>
        <w:t>ле</w:t>
      </w:r>
      <w:r>
        <w:softHyphen/>
        <w:t>па</w:t>
      </w:r>
      <w:r>
        <w:softHyphen/>
        <w:t>лась»! - ду</w:t>
      </w:r>
      <w:r>
        <w:softHyphen/>
        <w:t>ма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463"/>
      </w:pPr>
      <w:r>
        <w:t>    - Не за</w:t>
      </w:r>
      <w:r>
        <w:softHyphen/>
        <w:t>бу</w:t>
      </w:r>
      <w:r>
        <w:softHyphen/>
        <w:t>вай</w:t>
      </w:r>
      <w:r>
        <w:softHyphen/>
        <w:t>те ж за нас! Не ми</w:t>
      </w:r>
      <w:r>
        <w:softHyphen/>
        <w:t>най</w:t>
      </w:r>
      <w:r>
        <w:softHyphen/>
        <w:t>те моєї ха</w:t>
      </w:r>
      <w:r>
        <w:softHyphen/>
        <w:t>ти! - ляс</w:t>
      </w:r>
      <w:r>
        <w:softHyphen/>
        <w:t>ну</w:t>
      </w:r>
      <w:r>
        <w:softHyphen/>
        <w:t>ла Ме</w:t>
      </w:r>
      <w:r>
        <w:softHyphen/>
        <w:t>ла</w:t>
      </w:r>
      <w:r>
        <w:softHyphen/>
        <w:t>ся на од</w:t>
      </w:r>
      <w:r>
        <w:softHyphen/>
        <w:t>ході й шви</w:t>
      </w:r>
      <w:r>
        <w:softHyphen/>
        <w:t>денько побігла до Мар</w:t>
      </w:r>
      <w:r>
        <w:softHyphen/>
        <w:t>ко</w:t>
      </w:r>
      <w:r>
        <w:softHyphen/>
        <w:t>вицької, щоб на</w:t>
      </w:r>
      <w:r>
        <w:softHyphen/>
        <w:t>пев</w:t>
      </w:r>
      <w:r>
        <w:softHyphen/>
        <w:t>но досвідчи</w:t>
      </w:r>
      <w:r>
        <w:softHyphen/>
        <w:t>тись і пе</w:t>
      </w:r>
      <w:r>
        <w:softHyphen/>
        <w:t>ресвідчиться, в чиє-то жит</w:t>
      </w:r>
      <w:r>
        <w:softHyphen/>
        <w:t>ло во</w:t>
      </w:r>
      <w:r>
        <w:softHyphen/>
        <w:t>на зо</w:t>
      </w:r>
      <w:r>
        <w:softHyphen/>
        <w:t>па</w:t>
      </w:r>
      <w:r>
        <w:softHyphen/>
        <w:t>лу вти</w:t>
      </w:r>
      <w:r>
        <w:softHyphen/>
        <w:t>ри</w:t>
      </w:r>
      <w:r>
        <w:softHyphen/>
        <w:t>лась з своїми одвіди</w:t>
      </w:r>
      <w:r>
        <w:softHyphen/>
        <w:t>на</w:t>
      </w:r>
      <w:r>
        <w:softHyphen/>
        <w:t>ми, хоч во</w:t>
      </w:r>
      <w:r>
        <w:softHyphen/>
        <w:t>на й справді та</w:t>
      </w:r>
      <w:r>
        <w:softHyphen/>
        <w:t>ки нех</w:t>
      </w:r>
      <w:r>
        <w:softHyphen/>
        <w:t>ту</w:t>
      </w:r>
      <w:r>
        <w:softHyphen/>
        <w:t>ва</w:t>
      </w:r>
      <w:r>
        <w:softHyphen/>
        <w:t>ла людським по</w:t>
      </w:r>
      <w:r>
        <w:softHyphen/>
        <w:t>го</w:t>
      </w:r>
      <w:r>
        <w:softHyphen/>
        <w:t>во</w:t>
      </w:r>
      <w:r>
        <w:softHyphen/>
        <w:t>ром. Во</w:t>
      </w:r>
      <w:r>
        <w:softHyphen/>
        <w:t>на злов</w:t>
      </w:r>
      <w:r>
        <w:softHyphen/>
        <w:t>жи</w:t>
      </w:r>
      <w:r>
        <w:softHyphen/>
        <w:t>ва</w:t>
      </w:r>
      <w:r>
        <w:softHyphen/>
        <w:t>ла лібе</w:t>
      </w:r>
      <w:r>
        <w:softHyphen/>
        <w:t>ральні ідеї, не ма</w:t>
      </w:r>
      <w:r>
        <w:softHyphen/>
        <w:t>ючи в го</w:t>
      </w:r>
      <w:r>
        <w:softHyphen/>
        <w:t>лові й сліду їх, і тільки здійма</w:t>
      </w:r>
      <w:r>
        <w:softHyphen/>
        <w:t>ла смачні вер</w:t>
      </w:r>
      <w:r>
        <w:softHyphen/>
        <w:t>шеч</w:t>
      </w:r>
      <w:r>
        <w:softHyphen/>
        <w:t>ки з чу</w:t>
      </w:r>
      <w:r>
        <w:softHyphen/>
        <w:t>жих гле</w:t>
      </w:r>
      <w:r>
        <w:softHyphen/>
        <w:t>чиків з чу</w:t>
      </w:r>
      <w:r>
        <w:softHyphen/>
        <w:t>жим мо</w:t>
      </w:r>
      <w:r>
        <w:softHyphen/>
        <w:t>ло</w:t>
      </w:r>
      <w:r>
        <w:softHyphen/>
        <w:t>ком. Але тих гле</w:t>
      </w:r>
      <w:r>
        <w:softHyphen/>
        <w:t>чиків во</w:t>
      </w:r>
      <w:r>
        <w:softHyphen/>
        <w:t>на і не на</w:t>
      </w:r>
      <w:r>
        <w:softHyphen/>
        <w:t>ли</w:t>
      </w:r>
      <w:r>
        <w:softHyphen/>
        <w:t>ва</w:t>
      </w:r>
      <w:r>
        <w:softHyphen/>
        <w:t>ла мо</w:t>
      </w:r>
      <w:r>
        <w:softHyphen/>
        <w:t>лоч</w:t>
      </w:r>
      <w:r>
        <w:softHyphen/>
        <w:t>ком, і не пек</w:t>
      </w:r>
      <w:r>
        <w:softHyphen/>
        <w:t>лю</w:t>
      </w:r>
      <w:r>
        <w:softHyphen/>
        <w:t>ва</w:t>
      </w:r>
      <w:r>
        <w:softHyphen/>
        <w:t>лась тим дійвом, не</w:t>
      </w:r>
      <w:r>
        <w:softHyphen/>
        <w:t>на</w:t>
      </w:r>
      <w:r>
        <w:softHyphen/>
        <w:t>че во</w:t>
      </w:r>
      <w:r>
        <w:softHyphen/>
        <w:t>на відьми</w:t>
      </w:r>
      <w:r>
        <w:softHyphen/>
        <w:t>ла по чу</w:t>
      </w:r>
      <w:r>
        <w:softHyphen/>
        <w:t>жих за</w:t>
      </w:r>
      <w:r>
        <w:softHyphen/>
        <w:t>го</w:t>
      </w:r>
      <w:r>
        <w:softHyphen/>
        <w:t>ро</w:t>
      </w:r>
      <w:r>
        <w:softHyphen/>
        <w:t>дах і ко</w:t>
      </w:r>
      <w:r>
        <w:softHyphen/>
        <w:t>рис</w:t>
      </w:r>
      <w:r>
        <w:softHyphen/>
        <w:t>ту</w:t>
      </w:r>
      <w:r>
        <w:softHyphen/>
        <w:t>ва</w:t>
      </w:r>
      <w:r>
        <w:softHyphen/>
        <w:t>лась но</w:t>
      </w:r>
      <w:r>
        <w:softHyphen/>
        <w:t>ви</w:t>
      </w:r>
      <w:r>
        <w:softHyphen/>
        <w:t>ми прин</w:t>
      </w:r>
      <w:r>
        <w:softHyphen/>
        <w:t>ци</w:t>
      </w:r>
      <w:r>
        <w:softHyphen/>
        <w:t>па</w:t>
      </w:r>
      <w:r>
        <w:softHyphen/>
        <w:t>ми, пос</w:t>
      </w:r>
      <w:r>
        <w:softHyphen/>
        <w:t>та</w:t>
      </w:r>
      <w:r>
        <w:softHyphen/>
        <w:t>вив</w:t>
      </w:r>
      <w:r>
        <w:softHyphen/>
        <w:t>ши усе сього</w:t>
      </w:r>
      <w:r>
        <w:softHyphen/>
        <w:t>час</w:t>
      </w:r>
      <w:r>
        <w:softHyphen/>
        <w:t>не пря</w:t>
      </w:r>
      <w:r>
        <w:softHyphen/>
        <w:t>му</w:t>
      </w:r>
      <w:r>
        <w:softHyphen/>
        <w:t>ван</w:t>
      </w:r>
      <w:r>
        <w:softHyphen/>
        <w:t>ня на</w:t>
      </w:r>
      <w:r>
        <w:softHyphen/>
        <w:t>пе</w:t>
      </w:r>
      <w:r>
        <w:softHyphen/>
        <w:t>ре</w:t>
      </w:r>
      <w:r>
        <w:softHyphen/>
        <w:t>верт, навіть сторч, до</w:t>
      </w:r>
      <w:r>
        <w:softHyphen/>
        <w:t>го</w:t>
      </w:r>
      <w:r>
        <w:softHyphen/>
        <w:t>ри но</w:t>
      </w:r>
      <w:r>
        <w:softHyphen/>
        <w:t>га</w:t>
      </w:r>
      <w:r>
        <w:softHyphen/>
        <w:t>ми.</w:t>
      </w:r>
    </w:p>
    <w:p w:rsidR="00EB0CEF" w:rsidRDefault="00EB0CEF">
      <w:pPr>
        <w:divId w:val="1857110721"/>
      </w:pPr>
      <w:r>
        <w:t>    - Одже ж ти, Ме</w:t>
      </w:r>
      <w:r>
        <w:softHyphen/>
        <w:t>ла</w:t>
      </w:r>
      <w:r>
        <w:softHyphen/>
        <w:t>сю, не ду</w:t>
      </w:r>
      <w:r>
        <w:softHyphen/>
        <w:t>же обач</w:t>
      </w:r>
      <w:r>
        <w:softHyphen/>
        <w:t>на лю</w:t>
      </w:r>
      <w:r>
        <w:softHyphen/>
        <w:t>ди</w:t>
      </w:r>
      <w:r>
        <w:softHyphen/>
        <w:t>на: не роз</w:t>
      </w:r>
      <w:r>
        <w:softHyphen/>
        <w:t>пи</w:t>
      </w:r>
      <w:r>
        <w:softHyphen/>
        <w:t>тав</w:t>
      </w:r>
      <w:r>
        <w:softHyphen/>
        <w:t>шись бро</w:t>
      </w:r>
      <w:r>
        <w:softHyphen/>
        <w:t>ду, полізла в во</w:t>
      </w:r>
      <w:r>
        <w:softHyphen/>
        <w:t>ду. Тре</w:t>
      </w:r>
      <w:r>
        <w:softHyphen/>
        <w:t>ба бу</w:t>
      </w:r>
      <w:r>
        <w:softHyphen/>
        <w:t>ти тро</w:t>
      </w:r>
      <w:r>
        <w:softHyphen/>
        <w:t>хи обе</w:t>
      </w:r>
      <w:r>
        <w:softHyphen/>
        <w:t>режнішою, - на</w:t>
      </w:r>
      <w:r>
        <w:softHyphen/>
        <w:t>пу</w:t>
      </w:r>
      <w:r>
        <w:softHyphen/>
        <w:t>тю</w:t>
      </w:r>
      <w:r>
        <w:softHyphen/>
        <w:t>ва</w:t>
      </w:r>
      <w:r>
        <w:softHyphen/>
        <w:t>ла її Мар</w:t>
      </w:r>
      <w:r>
        <w:softHyphen/>
        <w:t>ко</w:t>
      </w:r>
      <w:r>
        <w:softHyphen/>
        <w:t>вицька, бо бу</w:t>
      </w:r>
      <w:r>
        <w:softHyphen/>
        <w:t>ла хоч і не обачніша за Ме</w:t>
      </w:r>
      <w:r>
        <w:softHyphen/>
        <w:t>ла</w:t>
      </w:r>
      <w:r>
        <w:softHyphen/>
        <w:t>сю, але бу</w:t>
      </w:r>
      <w:r>
        <w:softHyphen/>
        <w:t>ла ба</w:t>
      </w:r>
      <w:r>
        <w:softHyphen/>
        <w:t>га</w:t>
      </w:r>
      <w:r>
        <w:softHyphen/>
        <w:t>то досвідніша в спра</w:t>
      </w:r>
      <w:r>
        <w:softHyphen/>
        <w:t>вах за</w:t>
      </w:r>
      <w:r>
        <w:softHyphen/>
        <w:t>ли</w:t>
      </w:r>
      <w:r>
        <w:softHyphen/>
        <w:t>цян</w:t>
      </w:r>
      <w:r>
        <w:softHyphen/>
        <w:t>ня та ро</w:t>
      </w:r>
      <w:r>
        <w:softHyphen/>
        <w:t>манів з па</w:t>
      </w:r>
      <w:r>
        <w:softHyphen/>
        <w:t>ни</w:t>
      </w:r>
      <w:r>
        <w:softHyphen/>
        <w:t>ча</w:t>
      </w:r>
      <w:r>
        <w:softHyphen/>
        <w:t>ми.</w:t>
      </w:r>
    </w:p>
    <w:p w:rsidR="00EB0CEF" w:rsidRDefault="00EB0CEF">
      <w:pPr>
        <w:divId w:val="1857110201"/>
      </w:pPr>
      <w:r>
        <w:t>    - Але ж, Ма</w:t>
      </w:r>
      <w:r>
        <w:softHyphen/>
        <w:t>ру</w:t>
      </w:r>
      <w:r>
        <w:softHyphen/>
        <w:t>сю, поміркуй ти га</w:t>
      </w:r>
      <w:r>
        <w:softHyphen/>
        <w:t>разді чи не ма</w:t>
      </w:r>
      <w:r>
        <w:softHyphen/>
        <w:t>ла ж я пра</w:t>
      </w:r>
      <w:r>
        <w:softHyphen/>
        <w:t>ва од</w:t>
      </w:r>
      <w:r>
        <w:softHyphen/>
        <w:t>да</w:t>
      </w:r>
      <w:r>
        <w:softHyphen/>
        <w:t>ти візит, як са</w:t>
      </w:r>
      <w:r>
        <w:softHyphen/>
        <w:t>мостійна лю</w:t>
      </w:r>
      <w:r>
        <w:softHyphen/>
        <w:t>ди</w:t>
      </w:r>
      <w:r>
        <w:softHyphen/>
        <w:t>на й гро</w:t>
      </w:r>
      <w:r>
        <w:softHyphen/>
        <w:t>ма</w:t>
      </w:r>
      <w:r>
        <w:softHyphen/>
        <w:t>дян</w:t>
      </w:r>
      <w:r>
        <w:softHyphen/>
        <w:t>ка, хо</w:t>
      </w:r>
      <w:r>
        <w:softHyphen/>
        <w:t>ча б Ма</w:t>
      </w:r>
      <w:r>
        <w:softHyphen/>
        <w:t>линкін жив десь при якій сім'ї, чи хоч би і в батька? Він мені зро</w:t>
      </w:r>
      <w:r>
        <w:softHyphen/>
        <w:t>бив візит, а я йо</w:t>
      </w:r>
      <w:r>
        <w:softHyphen/>
        <w:t>му по</w:t>
      </w:r>
      <w:r>
        <w:softHyphen/>
        <w:t>вин</w:t>
      </w:r>
      <w:r>
        <w:softHyphen/>
        <w:t>на ж та</w:t>
      </w:r>
      <w:r>
        <w:softHyphen/>
        <w:t>ки од</w:t>
      </w:r>
      <w:r>
        <w:softHyphen/>
        <w:t>дать йо</w:t>
      </w:r>
      <w:r>
        <w:softHyphen/>
        <w:t>го з зви</w:t>
      </w:r>
      <w:r>
        <w:softHyphen/>
        <w:t>чай</w:t>
      </w:r>
      <w:r>
        <w:softHyphen/>
        <w:t>ності, хоч я й да</w:t>
      </w:r>
      <w:r>
        <w:softHyphen/>
        <w:t>ма. Так во</w:t>
      </w:r>
      <w:r>
        <w:softHyphen/>
        <w:t>но при</w:t>
      </w:r>
      <w:r>
        <w:softHyphen/>
        <w:t>па</w:t>
      </w:r>
      <w:r>
        <w:softHyphen/>
        <w:t>дає, як на мій пог</w:t>
      </w:r>
      <w:r>
        <w:softHyphen/>
        <w:t>ляд. Час би нам од</w:t>
      </w:r>
      <w:r>
        <w:softHyphen/>
        <w:t>ки</w:t>
      </w:r>
      <w:r>
        <w:softHyphen/>
        <w:t>ну</w:t>
      </w:r>
      <w:r>
        <w:softHyphen/>
        <w:t>ти ті давні са</w:t>
      </w:r>
      <w:r>
        <w:softHyphen/>
        <w:t>лонні за</w:t>
      </w:r>
      <w:r>
        <w:softHyphen/>
        <w:t>бо</w:t>
      </w:r>
      <w:r>
        <w:softHyphen/>
        <w:t>бо</w:t>
      </w:r>
      <w:r>
        <w:softHyphen/>
        <w:t>ни, ту ста</w:t>
      </w:r>
      <w:r>
        <w:softHyphen/>
        <w:t>росвітську нісенітни</w:t>
      </w:r>
      <w:r>
        <w:softHyphen/>
        <w:t>цю, - вип</w:t>
      </w:r>
      <w:r>
        <w:softHyphen/>
        <w:t>рав</w:t>
      </w:r>
      <w:r>
        <w:softHyphen/>
        <w:t>ду</w:t>
      </w:r>
      <w:r>
        <w:softHyphen/>
        <w:t>ва</w:t>
      </w:r>
      <w:r>
        <w:softHyphen/>
        <w:t>ла се</w:t>
      </w:r>
      <w:r>
        <w:softHyphen/>
        <w:t>бе ця псев</w:t>
      </w:r>
      <w:r>
        <w:softHyphen/>
        <w:t>долібе</w:t>
      </w:r>
      <w:r>
        <w:softHyphen/>
        <w:t>рал</w:t>
      </w:r>
      <w:r>
        <w:softHyphen/>
        <w:t>ка.</w:t>
      </w:r>
    </w:p>
    <w:p w:rsidR="00EB0CEF" w:rsidRDefault="00EB0CEF">
      <w:pPr>
        <w:divId w:val="1857110644"/>
      </w:pPr>
      <w:r>
        <w:t>    - Воно то так з тво</w:t>
      </w:r>
      <w:r>
        <w:softHyphen/>
        <w:t>го пог</w:t>
      </w:r>
      <w:r>
        <w:softHyphen/>
        <w:t>ля</w:t>
      </w:r>
      <w:r>
        <w:softHyphen/>
        <w:t>ду, і по сього</w:t>
      </w:r>
      <w:r>
        <w:softHyphen/>
        <w:t>часній логіці так ви</w:t>
      </w:r>
      <w:r>
        <w:softHyphen/>
        <w:t>па</w:t>
      </w:r>
      <w:r>
        <w:softHyphen/>
        <w:t>дає. І я дер</w:t>
      </w:r>
      <w:r>
        <w:softHyphen/>
        <w:t>жусь та</w:t>
      </w:r>
      <w:r>
        <w:softHyphen/>
        <w:t>кої ж дум</w:t>
      </w:r>
      <w:r>
        <w:softHyphen/>
        <w:t>ки. Але я не вше</w:t>
      </w:r>
      <w:r>
        <w:softHyphen/>
        <w:t>ле</w:t>
      </w:r>
      <w:r>
        <w:softHyphen/>
        <w:t>па</w:t>
      </w:r>
      <w:r>
        <w:softHyphen/>
        <w:t>лась би з візи</w:t>
      </w:r>
      <w:r>
        <w:softHyphen/>
        <w:t>том до па</w:t>
      </w:r>
      <w:r>
        <w:softHyphen/>
        <w:t>ни</w:t>
      </w:r>
      <w:r>
        <w:softHyphen/>
        <w:t>ча в сім'ю, ко</w:t>
      </w:r>
      <w:r>
        <w:softHyphen/>
        <w:t>ли па</w:t>
      </w:r>
      <w:r>
        <w:softHyphen/>
        <w:t>нич жи</w:t>
      </w:r>
      <w:r>
        <w:softHyphen/>
        <w:t>ве не ок</w:t>
      </w:r>
      <w:r>
        <w:softHyphen/>
        <w:t>ро</w:t>
      </w:r>
      <w:r>
        <w:softHyphen/>
        <w:t>ми, а при батькові, і ще й досі не од</w:t>
      </w:r>
      <w:r>
        <w:softHyphen/>
        <w:t>се</w:t>
      </w:r>
      <w:r>
        <w:softHyphen/>
        <w:t>лив</w:t>
      </w:r>
      <w:r>
        <w:softHyphen/>
        <w:t>ся на своє влас</w:t>
      </w:r>
      <w:r>
        <w:softHyphen/>
        <w:t>не жит</w:t>
      </w:r>
      <w:r>
        <w:softHyphen/>
        <w:t>ло: якось бу</w:t>
      </w:r>
      <w:r>
        <w:softHyphen/>
        <w:t>ло б мені ніяко</w:t>
      </w:r>
      <w:r>
        <w:softHyphen/>
        <w:t>во. Це ти, Ме</w:t>
      </w:r>
      <w:r>
        <w:softHyphen/>
        <w:t>ла</w:t>
      </w:r>
      <w:r>
        <w:softHyphen/>
        <w:t>сю, зо</w:t>
      </w:r>
      <w:r>
        <w:softHyphen/>
        <w:t>па</w:t>
      </w:r>
      <w:r>
        <w:softHyphen/>
        <w:t>лу втну</w:t>
      </w:r>
      <w:r>
        <w:softHyphen/>
        <w:t>ла шту</w:t>
      </w:r>
      <w:r>
        <w:softHyphen/>
        <w:t>ку!</w:t>
      </w:r>
    </w:p>
    <w:p w:rsidR="00EB0CEF" w:rsidRDefault="00EB0CEF">
      <w:pPr>
        <w:divId w:val="1857110988"/>
      </w:pPr>
      <w:r>
        <w:t>    - Може, то ти, Ма</w:t>
      </w:r>
      <w:r>
        <w:softHyphen/>
        <w:t>ру</w:t>
      </w:r>
      <w:r>
        <w:softHyphen/>
        <w:t>сю, над</w:t>
      </w:r>
      <w:r>
        <w:softHyphen/>
        <w:t>то вже мірко</w:t>
      </w:r>
      <w:r>
        <w:softHyphen/>
        <w:t>ва</w:t>
      </w:r>
      <w:r>
        <w:softHyphen/>
        <w:t>на лю</w:t>
      </w:r>
      <w:r>
        <w:softHyphen/>
        <w:t>ди</w:t>
      </w:r>
      <w:r>
        <w:softHyphen/>
        <w:t>на,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1118"/>
      </w:pPr>
      <w:r>
        <w:t>    Але це так тільки го</w:t>
      </w:r>
      <w:r>
        <w:softHyphen/>
        <w:t>во</w:t>
      </w:r>
      <w:r>
        <w:softHyphen/>
        <w:t>ри</w:t>
      </w:r>
      <w:r>
        <w:softHyphen/>
        <w:t>лось: їй все-та</w:t>
      </w:r>
      <w:r>
        <w:softHyphen/>
        <w:t>ки бу</w:t>
      </w:r>
      <w:r>
        <w:softHyphen/>
        <w:t>ло тро</w:t>
      </w:r>
      <w:r>
        <w:softHyphen/>
        <w:t>хи ніяко</w:t>
      </w:r>
      <w:r>
        <w:softHyphen/>
        <w:t>во, що во</w:t>
      </w:r>
      <w:r>
        <w:softHyphen/>
        <w:t>на, муж</w:t>
      </w:r>
      <w:r>
        <w:softHyphen/>
        <w:t>ня жінка, при</w:t>
      </w:r>
      <w:r>
        <w:softHyphen/>
        <w:t>сур</w:t>
      </w:r>
      <w:r>
        <w:softHyphen/>
        <w:t>га</w:t>
      </w:r>
      <w:r>
        <w:softHyphen/>
        <w:t>ни</w:t>
      </w:r>
      <w:r>
        <w:softHyphen/>
        <w:t>лась до па</w:t>
      </w:r>
      <w:r>
        <w:softHyphen/>
        <w:t>ни</w:t>
      </w:r>
      <w:r>
        <w:softHyphen/>
        <w:t>ча, кот</w:t>
      </w:r>
      <w:r>
        <w:softHyphen/>
        <w:t>рий жив при батькові.</w:t>
      </w:r>
    </w:p>
    <w:p w:rsidR="00EB0CEF" w:rsidRDefault="00EB0CEF">
      <w:pPr>
        <w:divId w:val="1857109853"/>
      </w:pPr>
      <w:r>
        <w:t>    - Коли ти вже од</w:t>
      </w:r>
      <w:r>
        <w:softHyphen/>
        <w:t>да</w:t>
      </w:r>
      <w:r>
        <w:softHyphen/>
        <w:t>ла Ма</w:t>
      </w:r>
      <w:r>
        <w:softHyphen/>
        <w:t>линкінові візит, то це ви</w:t>
      </w:r>
      <w:r>
        <w:softHyphen/>
        <w:t>па</w:t>
      </w:r>
      <w:r>
        <w:softHyphen/>
        <w:t>ло не</w:t>
      </w:r>
      <w:r>
        <w:softHyphen/>
        <w:t>по</w:t>
      </w:r>
      <w:r>
        <w:softHyphen/>
        <w:t>га</w:t>
      </w:r>
      <w:r>
        <w:softHyphen/>
        <w:t>но, бо тобі неш</w:t>
      </w:r>
      <w:r>
        <w:softHyphen/>
        <w:t>вид</w:t>
      </w:r>
      <w:r>
        <w:softHyphen/>
        <w:t>ко б до</w:t>
      </w:r>
      <w:r>
        <w:softHyphen/>
        <w:t>ве</w:t>
      </w:r>
      <w:r>
        <w:softHyphen/>
        <w:t>лось од</w:t>
      </w:r>
      <w:r>
        <w:softHyphen/>
        <w:t>дать йо</w:t>
      </w:r>
      <w:r>
        <w:softHyphen/>
        <w:t>му візит: Ма</w:t>
      </w:r>
      <w:r>
        <w:softHyphen/>
        <w:t>линкіна по</w:t>
      </w:r>
      <w:r>
        <w:softHyphen/>
        <w:t>си</w:t>
      </w:r>
      <w:r>
        <w:softHyphen/>
        <w:t>ла</w:t>
      </w:r>
      <w:r>
        <w:softHyphen/>
        <w:t>ють в ко</w:t>
      </w:r>
      <w:r>
        <w:softHyphen/>
        <w:t>ман</w:t>
      </w:r>
      <w:r>
        <w:softHyphen/>
        <w:t>ди</w:t>
      </w:r>
      <w:r>
        <w:softHyphen/>
        <w:t>ров</w:t>
      </w:r>
      <w:r>
        <w:softHyphen/>
        <w:t>ку ку</w:t>
      </w:r>
      <w:r>
        <w:softHyphen/>
        <w:t>дись да</w:t>
      </w:r>
      <w:r>
        <w:softHyphen/>
        <w:t>ле</w:t>
      </w:r>
      <w:r>
        <w:softHyphen/>
        <w:t>ченько, на Вол</w:t>
      </w:r>
      <w:r>
        <w:softHyphen/>
        <w:t>гу, чи що, з кілько</w:t>
      </w:r>
      <w:r>
        <w:softHyphen/>
        <w:t>ма то</w:t>
      </w:r>
      <w:r>
        <w:softHyphen/>
        <w:t>ва</w:t>
      </w:r>
      <w:r>
        <w:softHyphen/>
        <w:t>ри</w:t>
      </w:r>
      <w:r>
        <w:softHyphen/>
        <w:t>ша</w:t>
      </w:r>
      <w:r>
        <w:softHyphen/>
        <w:t>ми по яко</w:t>
      </w:r>
      <w:r>
        <w:softHyphen/>
        <w:t>мусь ділу.</w:t>
      </w:r>
    </w:p>
    <w:p w:rsidR="00EB0CEF" w:rsidRDefault="00EB0CEF">
      <w:pPr>
        <w:divId w:val="1857111039"/>
      </w:pPr>
      <w:r>
        <w:t>    Мелася трош</w:t>
      </w:r>
      <w:r>
        <w:softHyphen/>
        <w:t>ки стур</w:t>
      </w:r>
      <w:r>
        <w:softHyphen/>
        <w:t>бу</w:t>
      </w:r>
      <w:r>
        <w:softHyphen/>
        <w:t>ва</w:t>
      </w:r>
      <w:r>
        <w:softHyphen/>
        <w:t>лась. Її не</w:t>
      </w:r>
      <w:r>
        <w:softHyphen/>
        <w:t>на</w:t>
      </w:r>
      <w:r>
        <w:softHyphen/>
        <w:t>че щось зду</w:t>
      </w:r>
      <w:r>
        <w:softHyphen/>
        <w:t>ши</w:t>
      </w:r>
      <w:r>
        <w:softHyphen/>
        <w:t>ло ко</w:t>
      </w:r>
      <w:r>
        <w:softHyphen/>
        <w:t>ло сер</w:t>
      </w:r>
      <w:r>
        <w:softHyphen/>
        <w:t>ця. Ця нес</w:t>
      </w:r>
      <w:r>
        <w:softHyphen/>
        <w:t>подіва</w:t>
      </w:r>
      <w:r>
        <w:softHyphen/>
        <w:t>на звістка збен</w:t>
      </w:r>
      <w:r>
        <w:softHyphen/>
        <w:t>те</w:t>
      </w:r>
      <w:r>
        <w:softHyphen/>
        <w:t>жи</w:t>
      </w:r>
      <w:r>
        <w:softHyphen/>
        <w:t>ла її так, що во</w:t>
      </w:r>
      <w:r>
        <w:softHyphen/>
        <w:t>на аж го</w:t>
      </w:r>
      <w:r>
        <w:softHyphen/>
        <w:t>ло</w:t>
      </w:r>
      <w:r>
        <w:softHyphen/>
        <w:t>ву по</w:t>
      </w:r>
      <w:r>
        <w:softHyphen/>
        <w:t>хи</w:t>
      </w:r>
      <w:r>
        <w:softHyphen/>
        <w:t>ли</w:t>
      </w:r>
      <w:r>
        <w:softHyphen/>
        <w:t>ла. Про</w:t>
      </w:r>
      <w:r>
        <w:softHyphen/>
        <w:t>ща</w:t>
      </w:r>
      <w:r>
        <w:softHyphen/>
        <w:t>ючись з Мар</w:t>
      </w:r>
      <w:r>
        <w:softHyphen/>
        <w:t>ко</w:t>
      </w:r>
      <w:r>
        <w:softHyphen/>
        <w:t>вицькою, во</w:t>
      </w:r>
      <w:r>
        <w:softHyphen/>
        <w:t>на спи</w:t>
      </w:r>
      <w:r>
        <w:softHyphen/>
        <w:t>та</w:t>
      </w:r>
      <w:r>
        <w:softHyphen/>
        <w:t>ла в неї, кот</w:t>
      </w:r>
      <w:r>
        <w:softHyphen/>
        <w:t>ро</w:t>
      </w:r>
      <w:r>
        <w:softHyphen/>
        <w:t>го дня має виїжджать в Києва Ма</w:t>
      </w:r>
      <w:r>
        <w:softHyphen/>
        <w:t>линкін. В неї май</w:t>
      </w:r>
      <w:r>
        <w:softHyphen/>
        <w:t>ну</w:t>
      </w:r>
      <w:r>
        <w:softHyphen/>
        <w:t>ла дум</w:t>
      </w:r>
      <w:r>
        <w:softHyphen/>
        <w:t>ка виїхать на вок</w:t>
      </w:r>
      <w:r>
        <w:softHyphen/>
        <w:t>зал на провід ми</w:t>
      </w:r>
      <w:r>
        <w:softHyphen/>
        <w:t>ло</w:t>
      </w:r>
      <w:r>
        <w:softHyphen/>
        <w:t>го і на</w:t>
      </w:r>
      <w:r>
        <w:softHyphen/>
        <w:t>ди</w:t>
      </w:r>
      <w:r>
        <w:softHyphen/>
        <w:t>ви</w:t>
      </w:r>
      <w:r>
        <w:softHyphen/>
        <w:t>тись на йо</w:t>
      </w:r>
      <w:r>
        <w:softHyphen/>
        <w:t>го при од'їзді, і поп</w:t>
      </w:r>
      <w:r>
        <w:softHyphen/>
        <w:t>ро</w:t>
      </w:r>
      <w:r>
        <w:softHyphen/>
        <w:t>щаться.</w:t>
      </w:r>
    </w:p>
    <w:p w:rsidR="00EB0CEF" w:rsidRDefault="00EB0CEF">
      <w:pPr>
        <w:divId w:val="1857110062"/>
      </w:pPr>
      <w:r>
        <w:t>    «Як би то йо</w:t>
      </w:r>
      <w:r>
        <w:softHyphen/>
        <w:t>му на</w:t>
      </w:r>
      <w:r>
        <w:softHyphen/>
        <w:t>тяк</w:t>
      </w:r>
      <w:r>
        <w:softHyphen/>
        <w:t>нуть і по</w:t>
      </w:r>
      <w:r>
        <w:softHyphen/>
        <w:t>ка</w:t>
      </w:r>
      <w:r>
        <w:softHyphen/>
        <w:t>за</w:t>
      </w:r>
      <w:r>
        <w:softHyphen/>
        <w:t>ти, що я йо</w:t>
      </w:r>
      <w:r>
        <w:softHyphen/>
        <w:t>го ко</w:t>
      </w:r>
      <w:r>
        <w:softHyphen/>
        <w:t>хаю? Чим би прис</w:t>
      </w:r>
      <w:r>
        <w:softHyphen/>
        <w:t>лу</w:t>
      </w:r>
      <w:r>
        <w:softHyphen/>
        <w:t>житься, щоб за</w:t>
      </w:r>
      <w:r>
        <w:softHyphen/>
        <w:t>побігти в йо</w:t>
      </w:r>
      <w:r>
        <w:softHyphen/>
        <w:t>го лас</w:t>
      </w:r>
      <w:r>
        <w:softHyphen/>
        <w:t>ки, при</w:t>
      </w:r>
      <w:r>
        <w:softHyphen/>
        <w:t>хильності, а потім, мо</w:t>
      </w:r>
      <w:r>
        <w:softHyphen/>
        <w:t>же, й ко</w:t>
      </w:r>
      <w:r>
        <w:softHyphen/>
        <w:t>хан</w:t>
      </w:r>
      <w:r>
        <w:softHyphen/>
        <w:t>ня?» - ду</w:t>
      </w:r>
      <w:r>
        <w:softHyphen/>
        <w:t>ма</w:t>
      </w:r>
      <w:r>
        <w:softHyphen/>
        <w:t>ла Ме</w:t>
      </w:r>
      <w:r>
        <w:softHyphen/>
        <w:t>ла</w:t>
      </w:r>
      <w:r>
        <w:softHyphen/>
        <w:t>ся, вер</w:t>
      </w:r>
      <w:r>
        <w:softHyphen/>
        <w:t>та</w:t>
      </w:r>
      <w:r>
        <w:softHyphen/>
        <w:t>ючись до гос</w:t>
      </w:r>
      <w:r>
        <w:softHyphen/>
        <w:t>по</w:t>
      </w:r>
      <w:r>
        <w:softHyphen/>
        <w:t>ди.</w:t>
      </w:r>
    </w:p>
    <w:p w:rsidR="00EB0CEF" w:rsidRDefault="00EB0CEF">
      <w:pPr>
        <w:divId w:val="1857111202"/>
      </w:pPr>
      <w:r>
        <w:t>    Думала во</w:t>
      </w:r>
      <w:r>
        <w:softHyphen/>
        <w:t>на, го</w:t>
      </w:r>
      <w:r>
        <w:softHyphen/>
        <w:t>ло</w:t>
      </w:r>
      <w:r>
        <w:softHyphen/>
        <w:t>ву ла</w:t>
      </w:r>
      <w:r>
        <w:softHyphen/>
        <w:t>ма</w:t>
      </w:r>
      <w:r>
        <w:softHyphen/>
        <w:t>ла, і на</w:t>
      </w:r>
      <w:r>
        <w:softHyphen/>
        <w:t>ду</w:t>
      </w:r>
      <w:r>
        <w:softHyphen/>
        <w:t>ма</w:t>
      </w:r>
      <w:r>
        <w:softHyphen/>
        <w:t>ла спра</w:t>
      </w:r>
      <w:r>
        <w:softHyphen/>
        <w:t>вить йо</w:t>
      </w:r>
      <w:r>
        <w:softHyphen/>
        <w:t>му чу</w:t>
      </w:r>
      <w:r>
        <w:softHyphen/>
        <w:t>до</w:t>
      </w:r>
      <w:r>
        <w:softHyphen/>
        <w:t>вий до</w:t>
      </w:r>
      <w:r>
        <w:softHyphen/>
        <w:t>рожній ру</w:t>
      </w:r>
      <w:r>
        <w:softHyphen/>
        <w:t>ча</w:t>
      </w:r>
      <w:r>
        <w:softHyphen/>
        <w:t>ний сак</w:t>
      </w:r>
      <w:r>
        <w:softHyphen/>
        <w:t>во</w:t>
      </w:r>
      <w:r>
        <w:softHyphen/>
        <w:t>яжик, ту</w:t>
      </w:r>
      <w:r>
        <w:softHyphen/>
        <w:t>ди уб</w:t>
      </w:r>
      <w:r>
        <w:softHyphen/>
        <w:t>гать гар</w:t>
      </w:r>
      <w:r>
        <w:softHyphen/>
        <w:t>ненький ви</w:t>
      </w:r>
      <w:r>
        <w:softHyphen/>
        <w:t>ши</w:t>
      </w:r>
      <w:r>
        <w:softHyphen/>
        <w:t>ва</w:t>
      </w:r>
      <w:r>
        <w:softHyphen/>
        <w:t>ний руш</w:t>
      </w:r>
      <w:r>
        <w:softHyphen/>
        <w:t>ник для вти</w:t>
      </w:r>
      <w:r>
        <w:softHyphen/>
        <w:t>ран</w:t>
      </w:r>
      <w:r>
        <w:softHyphen/>
        <w:t>ня ви</w:t>
      </w:r>
      <w:r>
        <w:softHyphen/>
        <w:t>ду в до</w:t>
      </w:r>
      <w:r>
        <w:softHyphen/>
        <w:t>розі з до</w:t>
      </w:r>
      <w:r>
        <w:softHyphen/>
        <w:t>да</w:t>
      </w:r>
      <w:r>
        <w:softHyphen/>
        <w:t>чею па</w:t>
      </w:r>
      <w:r>
        <w:softHyphen/>
        <w:t>ничівсько</w:t>
      </w:r>
      <w:r>
        <w:softHyphen/>
        <w:t>го при</w:t>
      </w:r>
      <w:r>
        <w:softHyphen/>
        <w:t>ряд</w:t>
      </w:r>
      <w:r>
        <w:softHyphen/>
        <w:t>дя: гар</w:t>
      </w:r>
      <w:r>
        <w:softHyphen/>
        <w:t>но</w:t>
      </w:r>
      <w:r>
        <w:softHyphen/>
        <w:t>го гребінця та щіточ</w:t>
      </w:r>
      <w:r>
        <w:softHyphen/>
        <w:t>ки для вусів.</w:t>
      </w:r>
    </w:p>
    <w:p w:rsidR="00EB0CEF" w:rsidRDefault="00EB0CEF">
      <w:pPr>
        <w:divId w:val="1857109759"/>
      </w:pPr>
      <w:r>
        <w:t>    «Треба ще до цього усього до</w:t>
      </w:r>
      <w:r>
        <w:softHyphen/>
        <w:t>да</w:t>
      </w:r>
      <w:r>
        <w:softHyphen/>
        <w:t>ти й бу</w:t>
      </w:r>
      <w:r>
        <w:softHyphen/>
        <w:t>кет з яких-не-будь осінніх квіток, щоб цим ви</w:t>
      </w:r>
      <w:r>
        <w:softHyphen/>
        <w:t>разніше на</w:t>
      </w:r>
      <w:r>
        <w:softHyphen/>
        <w:t>тяк</w:t>
      </w:r>
      <w:r>
        <w:softHyphen/>
        <w:t>нуть, яки</w:t>
      </w:r>
      <w:r>
        <w:softHyphen/>
        <w:t>ми квітка</w:t>
      </w:r>
      <w:r>
        <w:softHyphen/>
        <w:t>ми зацвіло моє сер</w:t>
      </w:r>
      <w:r>
        <w:softHyphen/>
        <w:t>денько од йо</w:t>
      </w:r>
      <w:r>
        <w:softHyphen/>
        <w:t>го й для йо</w:t>
      </w:r>
      <w:r>
        <w:softHyphen/>
        <w:t>го, і, мо</w:t>
      </w:r>
      <w:r>
        <w:softHyphen/>
        <w:t>же, я цим при</w:t>
      </w:r>
      <w:r>
        <w:softHyphen/>
        <w:t>вер</w:t>
      </w:r>
      <w:r>
        <w:softHyphen/>
        <w:t>ну йо</w:t>
      </w:r>
      <w:r>
        <w:softHyphen/>
        <w:t>го до се</w:t>
      </w:r>
      <w:r>
        <w:softHyphen/>
        <w:t>бе».</w:t>
      </w:r>
    </w:p>
    <w:p w:rsidR="00EB0CEF" w:rsidRDefault="00EB0CEF">
      <w:pPr>
        <w:divId w:val="1857109980"/>
      </w:pPr>
      <w:r>
        <w:t>    Мелася діжда</w:t>
      </w:r>
      <w:r>
        <w:softHyphen/>
        <w:t>ла</w:t>
      </w:r>
      <w:r>
        <w:softHyphen/>
        <w:t>ся дня од'їзду, ку</w:t>
      </w:r>
      <w:r>
        <w:softHyphen/>
        <w:t>пи</w:t>
      </w:r>
      <w:r>
        <w:softHyphen/>
        <w:t>ла сак</w:t>
      </w:r>
      <w:r>
        <w:softHyphen/>
        <w:t>во</w:t>
      </w:r>
      <w:r>
        <w:softHyphen/>
        <w:t>яжик, зго</w:t>
      </w:r>
      <w:r>
        <w:softHyphen/>
        <w:t>ту</w:t>
      </w:r>
      <w:r>
        <w:softHyphen/>
        <w:t>ва</w:t>
      </w:r>
      <w:r>
        <w:softHyphen/>
        <w:t>ла чу</w:t>
      </w:r>
      <w:r>
        <w:softHyphen/>
        <w:t>до</w:t>
      </w:r>
      <w:r>
        <w:softHyphen/>
        <w:t>вий руш</w:t>
      </w:r>
      <w:r>
        <w:softHyphen/>
        <w:t>ник, по</w:t>
      </w:r>
      <w:r>
        <w:softHyphen/>
        <w:t>ви</w:t>
      </w:r>
      <w:r>
        <w:softHyphen/>
        <w:t>ши</w:t>
      </w:r>
      <w:r>
        <w:softHyphen/>
        <w:t>ва</w:t>
      </w:r>
      <w:r>
        <w:softHyphen/>
        <w:t>ний та ви</w:t>
      </w:r>
      <w:r>
        <w:softHyphen/>
        <w:t>гап</w:t>
      </w:r>
      <w:r>
        <w:softHyphen/>
        <w:t>ту</w:t>
      </w:r>
      <w:r>
        <w:softHyphen/>
        <w:t>ва</w:t>
      </w:r>
      <w:r>
        <w:softHyphen/>
        <w:t>ний пре</w:t>
      </w:r>
      <w:r>
        <w:softHyphen/>
        <w:t>хо</w:t>
      </w:r>
      <w:r>
        <w:softHyphen/>
        <w:t>ро</w:t>
      </w:r>
      <w:r>
        <w:softHyphen/>
        <w:t>ши</w:t>
      </w:r>
      <w:r>
        <w:softHyphen/>
        <w:t>ми взірця</w:t>
      </w:r>
      <w:r>
        <w:softHyphen/>
        <w:t>ми.</w:t>
      </w:r>
    </w:p>
    <w:p w:rsidR="00EB0CEF" w:rsidRDefault="00EB0CEF">
      <w:pPr>
        <w:divId w:val="1857109936"/>
      </w:pPr>
      <w:r>
        <w:t>    - Це, ма</w:t>
      </w:r>
      <w:r>
        <w:softHyphen/>
        <w:t>мо, ти для та</w:t>
      </w:r>
      <w:r>
        <w:softHyphen/>
        <w:t>та ду</w:t>
      </w:r>
      <w:r>
        <w:softHyphen/>
        <w:t>маєш по</w:t>
      </w:r>
      <w:r>
        <w:softHyphen/>
        <w:t>си</w:t>
      </w:r>
      <w:r>
        <w:softHyphen/>
        <w:t>ла</w:t>
      </w:r>
      <w:r>
        <w:softHyphen/>
        <w:t>ти цю чу</w:t>
      </w:r>
      <w:r>
        <w:softHyphen/>
        <w:t>до</w:t>
      </w:r>
      <w:r>
        <w:softHyphen/>
        <w:t>ву ця</w:t>
      </w:r>
      <w:r>
        <w:softHyphen/>
        <w:t>цю? - пи</w:t>
      </w:r>
      <w:r>
        <w:softHyphen/>
        <w:t>та</w:t>
      </w:r>
      <w:r>
        <w:softHyphen/>
        <w:t>ла в Ме</w:t>
      </w:r>
      <w:r>
        <w:softHyphen/>
        <w:t>ласі до</w:t>
      </w:r>
      <w:r>
        <w:softHyphen/>
        <w:t>ня.</w:t>
      </w:r>
    </w:p>
    <w:p w:rsidR="00EB0CEF" w:rsidRDefault="00EB0CEF">
      <w:pPr>
        <w:divId w:val="1857110440"/>
      </w:pPr>
      <w:r>
        <w:t>    - Атож! А для ко</w:t>
      </w:r>
      <w:r>
        <w:softHyphen/>
        <w:t>го ж більше я ма</w:t>
      </w:r>
      <w:r>
        <w:softHyphen/>
        <w:t>ла б по</w:t>
      </w:r>
      <w:r>
        <w:softHyphen/>
        <w:t>си</w:t>
      </w:r>
      <w:r>
        <w:softHyphen/>
        <w:t>лать та</w:t>
      </w:r>
      <w:r>
        <w:softHyphen/>
        <w:t>ку гар</w:t>
      </w:r>
      <w:r>
        <w:softHyphen/>
        <w:t>ну й до</w:t>
      </w:r>
      <w:r>
        <w:softHyphen/>
        <w:t>ро</w:t>
      </w:r>
      <w:r>
        <w:softHyphen/>
        <w:t>гу ця</w:t>
      </w:r>
      <w:r>
        <w:softHyphen/>
        <w:t>цю, - од</w:t>
      </w:r>
      <w:r>
        <w:softHyphen/>
        <w:t>повіда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605"/>
      </w:pPr>
      <w:r>
        <w:t>    - І квітки пош</w:t>
      </w:r>
      <w:r>
        <w:softHyphen/>
        <w:t>леш та</w:t>
      </w:r>
      <w:r>
        <w:softHyphen/>
        <w:t>тові? - пи</w:t>
      </w:r>
      <w:r>
        <w:softHyphen/>
        <w:t>та</w:t>
      </w:r>
      <w:r>
        <w:softHyphen/>
        <w:t>ла далі дівчин</w:t>
      </w:r>
      <w:r>
        <w:softHyphen/>
        <w:t>ка.</w:t>
      </w:r>
    </w:p>
    <w:p w:rsidR="00EB0CEF" w:rsidRDefault="00EB0CEF">
      <w:pPr>
        <w:divId w:val="1857110824"/>
      </w:pPr>
      <w:r>
        <w:t>    - Ну, та</w:t>
      </w:r>
      <w:r>
        <w:softHyphen/>
        <w:t>то цим не здобріє й не по</w:t>
      </w:r>
      <w:r>
        <w:softHyphen/>
        <w:t>ко</w:t>
      </w:r>
      <w:r>
        <w:softHyphen/>
        <w:t>рис</w:t>
      </w:r>
      <w:r>
        <w:softHyphen/>
        <w:t>тується. Йо</w:t>
      </w:r>
      <w:r>
        <w:softHyphen/>
        <w:t>му бай</w:t>
      </w:r>
      <w:r>
        <w:softHyphen/>
        <w:t>ду</w:t>
      </w:r>
      <w:r>
        <w:softHyphen/>
        <w:t>же за квітки. Це був би глум для йо</w:t>
      </w:r>
      <w:r>
        <w:softHyphen/>
        <w:t>го. Квітки я на</w:t>
      </w:r>
      <w:r>
        <w:softHyphen/>
        <w:t>го</w:t>
      </w:r>
      <w:r>
        <w:softHyphen/>
        <w:t>ту</w:t>
      </w:r>
      <w:r>
        <w:softHyphen/>
        <w:t>ва</w:t>
      </w:r>
      <w:r>
        <w:softHyphen/>
        <w:t>ла для Ма</w:t>
      </w:r>
      <w:r>
        <w:softHyphen/>
        <w:t>русі Мар</w:t>
      </w:r>
      <w:r>
        <w:softHyphen/>
        <w:t>ко</w:t>
      </w:r>
      <w:r>
        <w:softHyphen/>
        <w:t>вицької, - ду</w:t>
      </w:r>
      <w:r>
        <w:softHyphen/>
        <w:t>ри</w:t>
      </w:r>
      <w:r>
        <w:softHyphen/>
        <w:t>ла ма</w:t>
      </w:r>
      <w:r>
        <w:softHyphen/>
        <w:t>ма до</w:t>
      </w:r>
      <w:r>
        <w:softHyphen/>
        <w:t>ню.</w:t>
      </w:r>
    </w:p>
    <w:p w:rsidR="00EB0CEF" w:rsidRDefault="00EB0CEF">
      <w:pPr>
        <w:divId w:val="1857110722"/>
      </w:pPr>
      <w:r>
        <w:t>    В день Ма</w:t>
      </w:r>
      <w:r>
        <w:softHyphen/>
        <w:t>лин</w:t>
      </w:r>
      <w:r>
        <w:softHyphen/>
        <w:t>чи</w:t>
      </w:r>
      <w:r>
        <w:softHyphen/>
        <w:t>но</w:t>
      </w:r>
      <w:r>
        <w:softHyphen/>
        <w:t>го од'їзду Ме</w:t>
      </w:r>
      <w:r>
        <w:softHyphen/>
        <w:t>ла</w:t>
      </w:r>
      <w:r>
        <w:softHyphen/>
        <w:t>ся заз</w:t>
      </w:r>
      <w:r>
        <w:softHyphen/>
        <w:t>да</w:t>
      </w:r>
      <w:r>
        <w:softHyphen/>
        <w:t>легідь виїха</w:t>
      </w:r>
      <w:r>
        <w:softHyphen/>
        <w:t>ла на вок</w:t>
      </w:r>
      <w:r>
        <w:softHyphen/>
        <w:t>зал і ста</w:t>
      </w:r>
      <w:r>
        <w:softHyphen/>
        <w:t>ла, ніби вар</w:t>
      </w:r>
      <w:r>
        <w:softHyphen/>
        <w:t>то</w:t>
      </w:r>
      <w:r>
        <w:softHyphen/>
        <w:t>вий на варті, на схо</w:t>
      </w:r>
      <w:r>
        <w:softHyphen/>
        <w:t>дах на при</w:t>
      </w:r>
      <w:r>
        <w:softHyphen/>
        <w:t>ході, ко</w:t>
      </w:r>
      <w:r>
        <w:softHyphen/>
        <w:t>ло две</w:t>
      </w:r>
      <w:r>
        <w:softHyphen/>
        <w:t>рей. Ме</w:t>
      </w:r>
      <w:r>
        <w:softHyphen/>
        <w:t>ла</w:t>
      </w:r>
      <w:r>
        <w:softHyphen/>
        <w:t>ся зир</w:t>
      </w:r>
      <w:r>
        <w:softHyphen/>
        <w:t>ну</w:t>
      </w:r>
      <w:r>
        <w:softHyphen/>
        <w:t>ла на май</w:t>
      </w:r>
      <w:r>
        <w:softHyphen/>
        <w:t>дан ко</w:t>
      </w:r>
      <w:r>
        <w:softHyphen/>
        <w:t>ло вок</w:t>
      </w:r>
      <w:r>
        <w:softHyphen/>
        <w:t>за</w:t>
      </w:r>
      <w:r>
        <w:softHyphen/>
        <w:t>лу і вгляділа там Ма</w:t>
      </w:r>
      <w:r>
        <w:softHyphen/>
        <w:t>линкіна. Як він ви</w:t>
      </w:r>
      <w:r>
        <w:softHyphen/>
        <w:t>хо</w:t>
      </w:r>
      <w:r>
        <w:softHyphen/>
        <w:t>див по східцях, во</w:t>
      </w:r>
      <w:r>
        <w:softHyphen/>
        <w:t>на,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шись з ним,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леньку про</w:t>
      </w:r>
      <w:r>
        <w:softHyphen/>
        <w:t>мо</w:t>
      </w:r>
      <w:r>
        <w:softHyphen/>
        <w:t>ву, крас</w:t>
      </w:r>
      <w:r>
        <w:softHyphen/>
        <w:t>но</w:t>
      </w:r>
      <w:r>
        <w:softHyphen/>
        <w:t>мов</w:t>
      </w:r>
      <w:r>
        <w:softHyphen/>
        <w:t>но ска</w:t>
      </w:r>
      <w:r>
        <w:softHyphen/>
        <w:t>за</w:t>
      </w:r>
      <w:r>
        <w:softHyphen/>
        <w:t>ла про свою при</w:t>
      </w:r>
      <w:r>
        <w:softHyphen/>
        <w:t>язнь до йо</w:t>
      </w:r>
      <w:r>
        <w:softHyphen/>
        <w:t>го і, врешті, ду</w:t>
      </w:r>
      <w:r>
        <w:softHyphen/>
        <w:t>же жал</w:t>
      </w:r>
      <w:r>
        <w:softHyphen/>
        <w:t>ку</w:t>
      </w:r>
      <w:r>
        <w:softHyphen/>
        <w:t>ва</w:t>
      </w:r>
      <w:r>
        <w:softHyphen/>
        <w:t>ла, що він виїжджає аж за Вол</w:t>
      </w:r>
      <w:r>
        <w:softHyphen/>
        <w:t>гу на та</w:t>
      </w:r>
      <w:r>
        <w:softHyphen/>
        <w:t>кий дов</w:t>
      </w:r>
      <w:r>
        <w:softHyphen/>
        <w:t>гий час з Києва. Лю</w:t>
      </w:r>
      <w:r>
        <w:softHyphen/>
        <w:t>бов в неї рап</w:t>
      </w:r>
      <w:r>
        <w:softHyphen/>
        <w:t>том спах</w:t>
      </w:r>
      <w:r>
        <w:softHyphen/>
        <w:t>ну</w:t>
      </w:r>
      <w:r>
        <w:softHyphen/>
        <w:t>ла, мов по</w:t>
      </w:r>
      <w:r>
        <w:softHyphen/>
        <w:t>лум'я. Во</w:t>
      </w:r>
      <w:r>
        <w:softHyphen/>
        <w:t>на, несвідо</w:t>
      </w:r>
      <w:r>
        <w:softHyphen/>
        <w:t>мо, од то</w:t>
      </w:r>
      <w:r>
        <w:softHyphen/>
        <w:t>го спа</w:t>
      </w:r>
      <w:r>
        <w:softHyphen/>
        <w:t>ху вже прос</w:t>
      </w:r>
      <w:r>
        <w:softHyphen/>
        <w:t>тяг</w:t>
      </w:r>
      <w:r>
        <w:softHyphen/>
        <w:t>ла ру</w:t>
      </w:r>
      <w:r>
        <w:softHyphen/>
        <w:t>ки, щоб об</w:t>
      </w:r>
      <w:r>
        <w:softHyphen/>
        <w:t>ня</w:t>
      </w:r>
      <w:r>
        <w:softHyphen/>
        <w:t>ти йо</w:t>
      </w:r>
      <w:r>
        <w:softHyphen/>
        <w:t>го за шию й при</w:t>
      </w:r>
      <w:r>
        <w:softHyphen/>
        <w:t>гор</w:t>
      </w:r>
      <w:r>
        <w:softHyphen/>
        <w:t>нуть до се</w:t>
      </w:r>
      <w:r>
        <w:softHyphen/>
        <w:t>бе. Але во</w:t>
      </w:r>
      <w:r>
        <w:softHyphen/>
        <w:t>на вгляділа жан</w:t>
      </w:r>
      <w:r>
        <w:softHyphen/>
        <w:t>дар</w:t>
      </w:r>
      <w:r>
        <w:softHyphen/>
        <w:t>ма й по</w:t>
      </w:r>
      <w:r>
        <w:softHyphen/>
        <w:t>бо</w:t>
      </w:r>
      <w:r>
        <w:softHyphen/>
        <w:t>ялась, що він за</w:t>
      </w:r>
      <w:r>
        <w:softHyphen/>
        <w:t>раз на</w:t>
      </w:r>
      <w:r>
        <w:softHyphen/>
        <w:t>пи</w:t>
      </w:r>
      <w:r>
        <w:softHyphen/>
        <w:t>ше за</w:t>
      </w:r>
      <w:r>
        <w:softHyphen/>
        <w:t>повістку в поліцію, і спи</w:t>
      </w:r>
      <w:r>
        <w:softHyphen/>
        <w:t>ни</w:t>
      </w:r>
      <w:r>
        <w:softHyphen/>
        <w:t>лась.</w:t>
      </w:r>
    </w:p>
    <w:p w:rsidR="00EB0CEF" w:rsidRDefault="00EB0CEF">
      <w:pPr>
        <w:divId w:val="1857111269"/>
      </w:pPr>
      <w:r>
        <w:t>    - Прийміть же наші пре</w:t>
      </w:r>
      <w:r>
        <w:softHyphen/>
        <w:t>зен</w:t>
      </w:r>
      <w:r>
        <w:softHyphen/>
        <w:t>ти од щи</w:t>
      </w:r>
      <w:r>
        <w:softHyphen/>
        <w:t>ро</w:t>
      </w:r>
      <w:r>
        <w:softHyphen/>
        <w:t>го сер</w:t>
      </w:r>
      <w:r>
        <w:softHyphen/>
        <w:t>ця! Ця річ од однієї ва</w:t>
      </w:r>
      <w:r>
        <w:softHyphen/>
        <w:t>шої знай</w:t>
      </w:r>
      <w:r>
        <w:softHyphen/>
        <w:t>омої й навіть тро</w:t>
      </w:r>
      <w:r>
        <w:softHyphen/>
        <w:t>хи ро</w:t>
      </w:r>
      <w:r>
        <w:softHyphen/>
        <w:t>дич</w:t>
      </w:r>
      <w:r>
        <w:softHyphen/>
        <w:t>ки, - ска</w:t>
      </w:r>
      <w:r>
        <w:softHyphen/>
        <w:t>за</w:t>
      </w:r>
      <w:r>
        <w:softHyphen/>
        <w:t>ла Ме</w:t>
      </w:r>
      <w:r>
        <w:softHyphen/>
        <w:t>ла</w:t>
      </w:r>
      <w:r>
        <w:softHyphen/>
        <w:t>ся, ніби наз</w:t>
      </w:r>
      <w:r>
        <w:softHyphen/>
        <w:t>до</w:t>
      </w:r>
      <w:r>
        <w:softHyphen/>
        <w:t>гад, по</w:t>
      </w:r>
      <w:r>
        <w:softHyphen/>
        <w:t>да</w:t>
      </w:r>
      <w:r>
        <w:softHyphen/>
        <w:t>ючи йо</w:t>
      </w:r>
      <w:r>
        <w:softHyphen/>
        <w:t>му сак</w:t>
      </w:r>
      <w:r>
        <w:softHyphen/>
        <w:t>во</w:t>
      </w:r>
      <w:r>
        <w:softHyphen/>
        <w:t>яжик, - а ця нікчем</w:t>
      </w:r>
      <w:r>
        <w:softHyphen/>
        <w:t>на річ - в до</w:t>
      </w:r>
      <w:r>
        <w:softHyphen/>
        <w:t>да</w:t>
      </w:r>
      <w:r>
        <w:softHyphen/>
        <w:t>ток вже од ме</w:t>
      </w:r>
      <w:r>
        <w:softHyphen/>
        <w:t>не, як знак щи</w:t>
      </w:r>
      <w:r>
        <w:softHyphen/>
        <w:t>рої при</w:t>
      </w:r>
      <w:r>
        <w:softHyphen/>
        <w:t>хильності до вас.</w:t>
      </w:r>
    </w:p>
    <w:p w:rsidR="00EB0CEF" w:rsidRDefault="00EB0CEF">
      <w:pPr>
        <w:divId w:val="1857110990"/>
      </w:pPr>
      <w:r>
        <w:t>    Малинкін взяв по</w:t>
      </w:r>
      <w:r>
        <w:softHyphen/>
        <w:t>да</w:t>
      </w:r>
      <w:r>
        <w:softHyphen/>
        <w:t>рун</w:t>
      </w:r>
      <w:r>
        <w:softHyphen/>
        <w:t>ки й зви</w:t>
      </w:r>
      <w:r>
        <w:softHyphen/>
        <w:t>чай</w:t>
      </w:r>
      <w:r>
        <w:softHyphen/>
        <w:t>ненько по</w:t>
      </w:r>
      <w:r>
        <w:softHyphen/>
        <w:t>дя</w:t>
      </w:r>
      <w:r>
        <w:softHyphen/>
        <w:t>ку</w:t>
      </w:r>
      <w:r>
        <w:softHyphen/>
        <w:t>вав за при</w:t>
      </w:r>
      <w:r>
        <w:softHyphen/>
        <w:t>язнь ро</w:t>
      </w:r>
      <w:r>
        <w:softHyphen/>
        <w:t>дичці й Ме</w:t>
      </w:r>
      <w:r>
        <w:softHyphen/>
        <w:t>ласі. Са</w:t>
      </w:r>
      <w:r>
        <w:softHyphen/>
        <w:t>мо по собі всі на схо</w:t>
      </w:r>
      <w:r>
        <w:softHyphen/>
        <w:t>дах звер</w:t>
      </w:r>
      <w:r>
        <w:softHyphen/>
        <w:t>ну</w:t>
      </w:r>
      <w:r>
        <w:softHyphen/>
        <w:t>ли вва</w:t>
      </w:r>
      <w:r>
        <w:softHyphen/>
        <w:t>гу на ті пре</w:t>
      </w:r>
      <w:r>
        <w:softHyphen/>
        <w:t>зен</w:t>
      </w:r>
      <w:r>
        <w:softHyphen/>
        <w:t>ти, а най</w:t>
      </w:r>
      <w:r>
        <w:softHyphen/>
        <w:t>більше на бу</w:t>
      </w:r>
      <w:r>
        <w:softHyphen/>
        <w:t>кет. Дех</w:t>
      </w:r>
      <w:r>
        <w:softHyphen/>
        <w:t>то го</w:t>
      </w:r>
      <w:r>
        <w:softHyphen/>
        <w:t>во</w:t>
      </w:r>
      <w:r>
        <w:softHyphen/>
        <w:t>рив, що це, пев</w:t>
      </w:r>
      <w:r>
        <w:softHyphen/>
        <w:t>но, од'їжджає який</w:t>
      </w:r>
      <w:r>
        <w:softHyphen/>
        <w:t>сь ар</w:t>
      </w:r>
      <w:r>
        <w:softHyphen/>
        <w:t>тист; інші ба</w:t>
      </w:r>
      <w:r>
        <w:softHyphen/>
        <w:t>ла</w:t>
      </w:r>
      <w:r>
        <w:softHyphen/>
        <w:t>ка</w:t>
      </w:r>
      <w:r>
        <w:softHyphen/>
        <w:t>ли, що який</w:t>
      </w:r>
      <w:r>
        <w:softHyphen/>
        <w:t>сь по</w:t>
      </w:r>
      <w:r>
        <w:softHyphen/>
        <w:t>ет з Пе</w:t>
      </w:r>
      <w:r>
        <w:softHyphen/>
        <w:t>тер</w:t>
      </w:r>
      <w:r>
        <w:softHyphen/>
        <w:t>бур</w:t>
      </w:r>
      <w:r>
        <w:softHyphen/>
        <w:t>га, ко</w:t>
      </w:r>
      <w:r>
        <w:softHyphen/>
        <w:t>ли да</w:t>
      </w:r>
      <w:r>
        <w:softHyphen/>
        <w:t>ма спо</w:t>
      </w:r>
      <w:r>
        <w:softHyphen/>
        <w:t>до</w:t>
      </w:r>
      <w:r>
        <w:softHyphen/>
        <w:t>би</w:t>
      </w:r>
      <w:r>
        <w:softHyphen/>
        <w:t>ла йо</w:t>
      </w:r>
      <w:r>
        <w:softHyphen/>
        <w:t>го та</w:t>
      </w:r>
      <w:r>
        <w:softHyphen/>
        <w:t>ких при</w:t>
      </w:r>
      <w:r>
        <w:softHyphen/>
        <w:t>но</w:t>
      </w:r>
      <w:r>
        <w:softHyphen/>
        <w:t>син при</w:t>
      </w:r>
      <w:r>
        <w:softHyphen/>
        <w:t>люд</w:t>
      </w:r>
      <w:r>
        <w:softHyphen/>
        <w:t>но на вок</w:t>
      </w:r>
      <w:r>
        <w:softHyphen/>
        <w:t>залі. Але знай</w:t>
      </w:r>
      <w:r>
        <w:softHyphen/>
        <w:t>шлись ще й такі, що зна</w:t>
      </w:r>
      <w:r>
        <w:softHyphen/>
        <w:t>ли й Ме</w:t>
      </w:r>
      <w:r>
        <w:softHyphen/>
        <w:t>ла</w:t>
      </w:r>
      <w:r>
        <w:softHyphen/>
        <w:t>сю, і Ма</w:t>
      </w:r>
      <w:r>
        <w:softHyphen/>
        <w:t>линкіна. Ці тільки здви</w:t>
      </w:r>
      <w:r>
        <w:softHyphen/>
        <w:t>га</w:t>
      </w:r>
      <w:r>
        <w:softHyphen/>
        <w:t>ли пле</w:t>
      </w:r>
      <w:r>
        <w:softHyphen/>
        <w:t>чи</w:t>
      </w:r>
      <w:r>
        <w:softHyphen/>
        <w:t>ма од не</w:t>
      </w:r>
      <w:r>
        <w:softHyphen/>
        <w:t>до</w:t>
      </w:r>
      <w:r>
        <w:softHyphen/>
        <w:t>мис</w:t>
      </w:r>
      <w:r>
        <w:softHyphen/>
        <w:t>лу та од Ме</w:t>
      </w:r>
      <w:r>
        <w:softHyphen/>
        <w:t>ла</w:t>
      </w:r>
      <w:r>
        <w:softHyphen/>
        <w:t>си</w:t>
      </w:r>
      <w:r>
        <w:softHyphen/>
        <w:t>ної на</w:t>
      </w:r>
      <w:r>
        <w:softHyphen/>
        <w:t>хаб</w:t>
      </w:r>
      <w:r>
        <w:softHyphen/>
        <w:t>ної вих</w:t>
      </w:r>
      <w:r>
        <w:softHyphen/>
        <w:t>ват</w:t>
      </w:r>
      <w:r>
        <w:softHyphen/>
        <w:t>ки, та ще й на вок</w:t>
      </w:r>
      <w:r>
        <w:softHyphen/>
        <w:t>залі при лю</w:t>
      </w:r>
      <w:r>
        <w:softHyphen/>
        <w:t>дях.</w:t>
      </w:r>
    </w:p>
    <w:p w:rsidR="00EB0CEF" w:rsidRDefault="00EB0CEF">
      <w:pPr>
        <w:divId w:val="1857109804"/>
      </w:pPr>
      <w:r>
        <w:t>    Провівши па</w:t>
      </w:r>
      <w:r>
        <w:softHyphen/>
        <w:t>ни</w:t>
      </w:r>
      <w:r>
        <w:softHyphen/>
        <w:t>ча до ва</w:t>
      </w:r>
      <w:r>
        <w:softHyphen/>
        <w:t>го</w:t>
      </w:r>
      <w:r>
        <w:softHyphen/>
        <w:t>на, Ме</w:t>
      </w:r>
      <w:r>
        <w:softHyphen/>
        <w:t>ла</w:t>
      </w:r>
      <w:r>
        <w:softHyphen/>
        <w:t>ся ви</w:t>
      </w:r>
      <w:r>
        <w:softHyphen/>
        <w:t>пи</w:t>
      </w:r>
      <w:r>
        <w:softHyphen/>
        <w:t>та</w:t>
      </w:r>
      <w:r>
        <w:softHyphen/>
        <w:t>ла в йо</w:t>
      </w:r>
      <w:r>
        <w:softHyphen/>
        <w:t>го, ко</w:t>
      </w:r>
      <w:r>
        <w:softHyphen/>
        <w:t>ли він вер</w:t>
      </w:r>
      <w:r>
        <w:softHyphen/>
        <w:t>та</w:t>
      </w:r>
      <w:r>
        <w:softHyphen/>
        <w:t>ти</w:t>
      </w:r>
      <w:r>
        <w:softHyphen/>
        <w:t>меться до Києва і яко</w:t>
      </w:r>
      <w:r>
        <w:softHyphen/>
        <w:t>го дня. Во</w:t>
      </w:r>
      <w:r>
        <w:softHyphen/>
        <w:t>на ма</w:t>
      </w:r>
      <w:r>
        <w:softHyphen/>
        <w:t>ла на думці виїхать йо</w:t>
      </w:r>
      <w:r>
        <w:softHyphen/>
        <w:t>му на</w:t>
      </w:r>
      <w:r>
        <w:softHyphen/>
        <w:t>зустріч на вок</w:t>
      </w:r>
      <w:r>
        <w:softHyphen/>
        <w:t>зал.</w:t>
      </w:r>
    </w:p>
    <w:p w:rsidR="00EB0CEF" w:rsidRDefault="00EB0CEF">
      <w:pPr>
        <w:divId w:val="1857110095"/>
      </w:pPr>
      <w:r>
        <w:t>    Поїзд рушіїв з місця. Ма</w:t>
      </w:r>
      <w:r>
        <w:softHyphen/>
        <w:t>линкін з'явив</w:t>
      </w:r>
      <w:r>
        <w:softHyphen/>
        <w:t>ся в од</w:t>
      </w:r>
      <w:r>
        <w:softHyphen/>
        <w:t>чи</w:t>
      </w:r>
      <w:r>
        <w:softHyphen/>
        <w:t>не</w:t>
      </w:r>
      <w:r>
        <w:softHyphen/>
        <w:t>но</w:t>
      </w:r>
      <w:r>
        <w:softHyphen/>
        <w:t>му вікні, ски</w:t>
      </w:r>
      <w:r>
        <w:softHyphen/>
        <w:t>нув бри</w:t>
      </w:r>
      <w:r>
        <w:softHyphen/>
        <w:t>лик і за</w:t>
      </w:r>
      <w:r>
        <w:softHyphen/>
        <w:t>ма</w:t>
      </w:r>
      <w:r>
        <w:softHyphen/>
        <w:t>хав ним на розс</w:t>
      </w:r>
      <w:r>
        <w:softHyphen/>
        <w:t>та</w:t>
      </w:r>
      <w:r>
        <w:softHyphen/>
        <w:t>ванні. Сак</w:t>
      </w:r>
      <w:r>
        <w:softHyphen/>
        <w:t>во</w:t>
      </w:r>
      <w:r>
        <w:softHyphen/>
        <w:t>яжик теліпавсь, по</w:t>
      </w:r>
      <w:r>
        <w:softHyphen/>
        <w:t>чеп</w:t>
      </w:r>
      <w:r>
        <w:softHyphen/>
        <w:t>ле</w:t>
      </w:r>
      <w:r>
        <w:softHyphen/>
        <w:t>ний дуж</w:t>
      </w:r>
      <w:r>
        <w:softHyphen/>
        <w:t>кою на руці, а квітки па</w:t>
      </w:r>
      <w:r>
        <w:softHyphen/>
        <w:t>нич шпур</w:t>
      </w:r>
      <w:r>
        <w:softHyphen/>
        <w:t>нув десь на по</w:t>
      </w:r>
      <w:r>
        <w:softHyphen/>
        <w:t>лич</w:t>
      </w:r>
      <w:r>
        <w:softHyphen/>
        <w:t>ку й навіть за</w:t>
      </w:r>
      <w:r>
        <w:softHyphen/>
        <w:t>був</w:t>
      </w:r>
      <w:r>
        <w:softHyphen/>
        <w:t>ся за їх.</w:t>
      </w:r>
    </w:p>
    <w:p w:rsidR="00EB0CEF" w:rsidRDefault="00EB0CEF">
      <w:pPr>
        <w:divId w:val="1857110206"/>
      </w:pPr>
      <w:r>
        <w:t>    Мелася вер</w:t>
      </w:r>
      <w:r>
        <w:softHyphen/>
        <w:t>та</w:t>
      </w:r>
      <w:r>
        <w:softHyphen/>
        <w:t>лась до</w:t>
      </w:r>
      <w:r>
        <w:softHyphen/>
        <w:t>до</w:t>
      </w:r>
      <w:r>
        <w:softHyphen/>
        <w:t>му, і ден</w:t>
      </w:r>
      <w:r>
        <w:softHyphen/>
        <w:t>ний світ не</w:t>
      </w:r>
      <w:r>
        <w:softHyphen/>
        <w:t>на</w:t>
      </w:r>
      <w:r>
        <w:softHyphen/>
        <w:t>че при</w:t>
      </w:r>
      <w:r>
        <w:softHyphen/>
        <w:t>гас для неї, не</w:t>
      </w:r>
      <w:r>
        <w:softHyphen/>
        <w:t>на</w:t>
      </w:r>
      <w:r>
        <w:softHyphen/>
        <w:t>че чад за</w:t>
      </w:r>
      <w:r>
        <w:softHyphen/>
        <w:t>па</w:t>
      </w:r>
      <w:r>
        <w:softHyphen/>
        <w:t>мо</w:t>
      </w:r>
      <w:r>
        <w:softHyphen/>
        <w:t>ро</w:t>
      </w:r>
      <w:r>
        <w:softHyphen/>
        <w:t>чив її дум</w:t>
      </w:r>
      <w:r>
        <w:softHyphen/>
        <w:t>ки, засліпив очі, за</w:t>
      </w:r>
      <w:r>
        <w:softHyphen/>
        <w:t>тем</w:t>
      </w:r>
      <w:r>
        <w:softHyphen/>
        <w:t>ря</w:t>
      </w:r>
      <w:r>
        <w:softHyphen/>
        <w:t>вив яс</w:t>
      </w:r>
      <w:r>
        <w:softHyphen/>
        <w:t>не не</w:t>
      </w:r>
      <w:r>
        <w:softHyphen/>
        <w:t>бо. Ме</w:t>
      </w:r>
      <w:r>
        <w:softHyphen/>
        <w:t>ла</w:t>
      </w:r>
      <w:r>
        <w:softHyphen/>
        <w:t>ся вер</w:t>
      </w:r>
      <w:r>
        <w:softHyphen/>
        <w:t>ну</w:t>
      </w:r>
      <w:r>
        <w:softHyphen/>
        <w:t>лась в свої по</w:t>
      </w:r>
      <w:r>
        <w:softHyphen/>
        <w:t>кої збен</w:t>
      </w:r>
      <w:r>
        <w:softHyphen/>
        <w:t>те</w:t>
      </w:r>
      <w:r>
        <w:softHyphen/>
        <w:t>же</w:t>
      </w:r>
      <w:r>
        <w:softHyphen/>
        <w:t>на, стур</w:t>
      </w:r>
      <w:r>
        <w:softHyphen/>
        <w:t>бо</w:t>
      </w:r>
      <w:r>
        <w:softHyphen/>
        <w:t>ва</w:t>
      </w:r>
      <w:r>
        <w:softHyphen/>
        <w:t>на, з чер</w:t>
      </w:r>
      <w:r>
        <w:softHyphen/>
        <w:t>во</w:t>
      </w:r>
      <w:r>
        <w:softHyphen/>
        <w:t>ни</w:t>
      </w:r>
      <w:r>
        <w:softHyphen/>
        <w:t>ми од сліз очи</w:t>
      </w:r>
      <w:r>
        <w:softHyphen/>
        <w:t>ма.</w:t>
      </w:r>
    </w:p>
    <w:p w:rsidR="00EB0CEF" w:rsidRDefault="00EB0CEF">
      <w:pPr>
        <w:divId w:val="1857109861"/>
      </w:pPr>
      <w:r>
        <w:t>    «Яке чуд</w:t>
      </w:r>
      <w:r>
        <w:softHyphen/>
        <w:t>не людське сер</w:t>
      </w:r>
      <w:r>
        <w:softHyphen/>
        <w:t>це! - вертілась в Ме</w:t>
      </w:r>
      <w:r>
        <w:softHyphen/>
        <w:t>ласі дум</w:t>
      </w:r>
      <w:r>
        <w:softHyphen/>
        <w:t>ка сли</w:t>
      </w:r>
      <w:r>
        <w:softHyphen/>
        <w:t>ве цілий той день; поїхав один ми</w:t>
      </w:r>
      <w:r>
        <w:softHyphen/>
        <w:t>лий, я бу</w:t>
      </w:r>
      <w:r>
        <w:softHyphen/>
        <w:t>ла лад</w:t>
      </w:r>
      <w:r>
        <w:softHyphen/>
        <w:t>на співа</w:t>
      </w:r>
      <w:r>
        <w:softHyphen/>
        <w:t>ти ве</w:t>
      </w:r>
      <w:r>
        <w:softHyphen/>
        <w:t>се</w:t>
      </w:r>
      <w:r>
        <w:softHyphen/>
        <w:t>лої пісні: «Ой поїхав мій ми</w:t>
      </w:r>
      <w:r>
        <w:softHyphen/>
        <w:t>ленький, - бо</w:t>
      </w:r>
      <w:r>
        <w:softHyphen/>
        <w:t>дай не вер</w:t>
      </w:r>
      <w:r>
        <w:softHyphen/>
        <w:t>нув</w:t>
      </w:r>
      <w:r>
        <w:softHyphen/>
        <w:t>ся»! А от поїхав дру</w:t>
      </w:r>
      <w:r>
        <w:softHyphen/>
        <w:t>гий ми</w:t>
      </w:r>
      <w:r>
        <w:softHyphen/>
        <w:t>лий, і в ме</w:t>
      </w:r>
      <w:r>
        <w:softHyphen/>
        <w:t>не все вер</w:t>
      </w:r>
      <w:r>
        <w:softHyphen/>
        <w:t>титься на умі смут</w:t>
      </w:r>
      <w:r>
        <w:softHyphen/>
        <w:t>на пісня: «Поїхав ми</w:t>
      </w:r>
      <w:r>
        <w:softHyphen/>
        <w:t>лий, - і зос</w:t>
      </w:r>
      <w:r>
        <w:softHyphen/>
        <w:t>та</w:t>
      </w:r>
      <w:r>
        <w:softHyphen/>
        <w:t>ла</w:t>
      </w:r>
      <w:r>
        <w:softHyphen/>
        <w:t>ся ту</w:t>
      </w:r>
      <w:r>
        <w:softHyphen/>
        <w:t>га!»</w:t>
      </w:r>
    </w:p>
    <w:p w:rsidR="00EB0CEF" w:rsidRDefault="00EB0CEF">
      <w:pPr>
        <w:divId w:val="1857110393"/>
      </w:pPr>
      <w:r>
        <w:t>    І та ту</w:t>
      </w:r>
      <w:r>
        <w:softHyphen/>
        <w:t>га тяг</w:t>
      </w:r>
      <w:r>
        <w:softHyphen/>
        <w:t>ла</w:t>
      </w:r>
      <w:r>
        <w:softHyphen/>
        <w:t>ся дов</w:t>
      </w:r>
      <w:r>
        <w:softHyphen/>
        <w:t>го,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ку. Ме</w:t>
      </w:r>
      <w:r>
        <w:softHyphen/>
        <w:t>ла</w:t>
      </w:r>
      <w:r>
        <w:softHyphen/>
        <w:t>ся хо</w:t>
      </w:r>
      <w:r>
        <w:softHyphen/>
        <w:t>ди</w:t>
      </w:r>
      <w:r>
        <w:softHyphen/>
        <w:t>ла, як неп</w:t>
      </w:r>
      <w:r>
        <w:softHyphen/>
        <w:t>ри</w:t>
      </w:r>
      <w:r>
        <w:softHyphen/>
        <w:t>ка</w:t>
      </w:r>
      <w:r>
        <w:softHyphen/>
        <w:t>яна, світом ну</w:t>
      </w:r>
      <w:r>
        <w:softHyphen/>
        <w:t>ди</w:t>
      </w:r>
      <w:r>
        <w:softHyphen/>
        <w:t>ла, ста</w:t>
      </w:r>
      <w:r>
        <w:softHyphen/>
        <w:t>ла бай</w:t>
      </w:r>
      <w:r>
        <w:softHyphen/>
        <w:t>дуж</w:t>
      </w:r>
      <w:r>
        <w:softHyphen/>
        <w:t>на до усього, навіть до своєї ко</w:t>
      </w:r>
      <w:r>
        <w:softHyphen/>
        <w:t>ха</w:t>
      </w:r>
      <w:r>
        <w:softHyphen/>
        <w:t>ної доні, не</w:t>
      </w:r>
      <w:r>
        <w:softHyphen/>
        <w:t>на</w:t>
      </w:r>
      <w:r>
        <w:softHyphen/>
        <w:t>че во</w:t>
      </w:r>
      <w:r>
        <w:softHyphen/>
        <w:t>на бу</w:t>
      </w:r>
      <w:r>
        <w:softHyphen/>
        <w:t>ла чужісінька для неї. Во</w:t>
      </w:r>
      <w:r>
        <w:softHyphen/>
        <w:t>на не ла</w:t>
      </w:r>
      <w:r>
        <w:softHyphen/>
        <w:t>яла ку</w:t>
      </w:r>
      <w:r>
        <w:softHyphen/>
        <w:t>хо</w:t>
      </w:r>
      <w:r>
        <w:softHyphen/>
        <w:t>вар</w:t>
      </w:r>
      <w:r>
        <w:softHyphen/>
        <w:t>ки, навіть не вми</w:t>
      </w:r>
      <w:r>
        <w:softHyphen/>
        <w:t>ку</w:t>
      </w:r>
      <w:r>
        <w:softHyphen/>
        <w:t>ва</w:t>
      </w:r>
      <w:r>
        <w:softHyphen/>
        <w:t>лась в ку</w:t>
      </w:r>
      <w:r>
        <w:softHyphen/>
        <w:t>хо</w:t>
      </w:r>
      <w:r>
        <w:softHyphen/>
        <w:t>вар</w:t>
      </w:r>
      <w:r>
        <w:softHyphen/>
        <w:t>чині спра</w:t>
      </w:r>
      <w:r>
        <w:softHyphen/>
        <w:t>ви, не присіку</w:t>
      </w:r>
      <w:r>
        <w:softHyphen/>
        <w:t>ва</w:t>
      </w:r>
      <w:r>
        <w:softHyphen/>
        <w:t>лась до неї за кож</w:t>
      </w:r>
      <w:r>
        <w:softHyphen/>
        <w:t>ний дріб'язок без уся</w:t>
      </w:r>
      <w:r>
        <w:softHyphen/>
        <w:t>кої при</w:t>
      </w:r>
      <w:r>
        <w:softHyphen/>
        <w:t>чи</w:t>
      </w:r>
      <w:r>
        <w:softHyphen/>
        <w:t>ни, як бу</w:t>
      </w:r>
      <w:r>
        <w:softHyphen/>
        <w:t>ло пе</w:t>
      </w:r>
      <w:r>
        <w:softHyphen/>
        <w:t>редніше. Гу</w:t>
      </w:r>
      <w:r>
        <w:softHyphen/>
        <w:t>вер</w:t>
      </w:r>
      <w:r>
        <w:softHyphen/>
        <w:t>нант</w:t>
      </w:r>
      <w:r>
        <w:softHyphen/>
        <w:t>ка пос</w:t>
      </w:r>
      <w:r>
        <w:softHyphen/>
        <w:t>те</w:t>
      </w:r>
      <w:r>
        <w:softHyphen/>
        <w:t>рег</w:t>
      </w:r>
      <w:r>
        <w:softHyphen/>
        <w:t>ла цю бай</w:t>
      </w:r>
      <w:r>
        <w:softHyphen/>
        <w:t>дужність і за</w:t>
      </w:r>
      <w:r>
        <w:softHyphen/>
        <w:t>мо</w:t>
      </w:r>
      <w:r>
        <w:softHyphen/>
        <w:t>ро</w:t>
      </w:r>
      <w:r>
        <w:softHyphen/>
        <w:t>ченість в Ме</w:t>
      </w:r>
      <w:r>
        <w:softHyphen/>
        <w:t>ласі й са</w:t>
      </w:r>
      <w:r>
        <w:softHyphen/>
        <w:t>ма пок</w:t>
      </w:r>
      <w:r>
        <w:softHyphen/>
        <w:t>лю</w:t>
      </w:r>
      <w:r>
        <w:softHyphen/>
        <w:t>ва</w:t>
      </w:r>
      <w:r>
        <w:softHyphen/>
        <w:t>лась усім: і пе</w:t>
      </w:r>
      <w:r>
        <w:softHyphen/>
        <w:t>кар</w:t>
      </w:r>
      <w:r>
        <w:softHyphen/>
        <w:t>нею, і дітьми.</w:t>
      </w:r>
    </w:p>
    <w:p w:rsidR="00EB0CEF" w:rsidRDefault="00EB0CEF">
      <w:pPr>
        <w:divId w:val="1857110785"/>
      </w:pPr>
      <w:r>
        <w:t>    «Одже ж, бо</w:t>
      </w:r>
      <w:r>
        <w:softHyphen/>
        <w:t>ро</w:t>
      </w:r>
      <w:r>
        <w:softHyphen/>
        <w:t>ни бо</w:t>
      </w:r>
      <w:r>
        <w:softHyphen/>
        <w:t>же, ще збо</w:t>
      </w:r>
      <w:r>
        <w:softHyphen/>
        <w:t>же</w:t>
      </w:r>
      <w:r>
        <w:softHyphen/>
        <w:t>воліє без</w:t>
      </w:r>
      <w:r>
        <w:softHyphen/>
        <w:t>та</w:t>
      </w:r>
      <w:r>
        <w:softHyphen/>
        <w:t>лан</w:t>
      </w:r>
      <w:r>
        <w:softHyphen/>
        <w:t>на од за</w:t>
      </w:r>
      <w:r>
        <w:softHyphen/>
        <w:t>ли</w:t>
      </w:r>
      <w:r>
        <w:softHyphen/>
        <w:t>цян</w:t>
      </w:r>
      <w:r>
        <w:softHyphen/>
        <w:t>ня до то</w:t>
      </w:r>
      <w:r>
        <w:softHyphen/>
        <w:t>го кра</w:t>
      </w:r>
      <w:r>
        <w:softHyphen/>
        <w:t>су</w:t>
      </w:r>
      <w:r>
        <w:softHyphen/>
        <w:t>ня, - ду</w:t>
      </w:r>
      <w:r>
        <w:softHyphen/>
        <w:t>ма</w:t>
      </w:r>
      <w:r>
        <w:softHyphen/>
        <w:t>ла помірко</w:t>
      </w:r>
      <w:r>
        <w:softHyphen/>
        <w:t>ва</w:t>
      </w:r>
      <w:r>
        <w:softHyphen/>
        <w:t>на німке</w:t>
      </w:r>
      <w:r>
        <w:softHyphen/>
        <w:t>ня, по</w:t>
      </w:r>
      <w:r>
        <w:softHyphen/>
        <w:t>ра</w:t>
      </w:r>
      <w:r>
        <w:softHyphen/>
        <w:t>ючись ко</w:t>
      </w:r>
      <w:r>
        <w:softHyphen/>
        <w:t>ло усього. - Шко</w:t>
      </w:r>
      <w:r>
        <w:softHyphen/>
        <w:t>да й її, шко</w:t>
      </w:r>
      <w:r>
        <w:softHyphen/>
        <w:t>да й дітей».</w:t>
      </w:r>
    </w:p>
    <w:p w:rsidR="00EB0CEF" w:rsidRDefault="00EB0CEF">
      <w:pPr>
        <w:divId w:val="1857109734"/>
      </w:pPr>
      <w:r>
        <w:t>    Мелася на</w:t>
      </w:r>
      <w:r>
        <w:softHyphen/>
        <w:t>си</w:t>
      </w:r>
      <w:r>
        <w:softHyphen/>
        <w:t>лу діжда</w:t>
      </w:r>
      <w:r>
        <w:softHyphen/>
        <w:t>лась дня, приз</w:t>
      </w:r>
      <w:r>
        <w:softHyphen/>
        <w:t>на</w:t>
      </w:r>
      <w:r>
        <w:softHyphen/>
        <w:t>че</w:t>
      </w:r>
      <w:r>
        <w:softHyphen/>
        <w:t>но</w:t>
      </w:r>
      <w:r>
        <w:softHyphen/>
        <w:t>го Ма</w:t>
      </w:r>
      <w:r>
        <w:softHyphen/>
        <w:t>линкіним для вер</w:t>
      </w:r>
      <w:r>
        <w:softHyphen/>
        <w:t>тан</w:t>
      </w:r>
      <w:r>
        <w:softHyphen/>
        <w:t>ня. Во</w:t>
      </w:r>
      <w:r>
        <w:softHyphen/>
        <w:t>на не</w:t>
      </w:r>
      <w:r>
        <w:softHyphen/>
        <w:t>на</w:t>
      </w:r>
      <w:r>
        <w:softHyphen/>
        <w:t>че ожи</w:t>
      </w:r>
      <w:r>
        <w:softHyphen/>
        <w:t>ла, по</w:t>
      </w:r>
      <w:r>
        <w:softHyphen/>
        <w:t>ве</w:t>
      </w:r>
      <w:r>
        <w:softHyphen/>
        <w:t>селіша</w:t>
      </w:r>
      <w:r>
        <w:softHyphen/>
        <w:t>ла, пож</w:t>
      </w:r>
      <w:r>
        <w:softHyphen/>
        <w:t>вавіша</w:t>
      </w:r>
      <w:r>
        <w:softHyphen/>
        <w:t>ла, побігла до Лю</w:t>
      </w:r>
      <w:r>
        <w:softHyphen/>
        <w:t>би, роз</w:t>
      </w:r>
      <w:r>
        <w:softHyphen/>
        <w:t>ка</w:t>
      </w:r>
      <w:r>
        <w:softHyphen/>
        <w:t>за</w:t>
      </w:r>
      <w:r>
        <w:softHyphen/>
        <w:t>ла їй за усе, не</w:t>
      </w:r>
      <w:r>
        <w:softHyphen/>
        <w:t>на</w:t>
      </w:r>
      <w:r>
        <w:softHyphen/>
        <w:t>че на ду</w:t>
      </w:r>
      <w:r>
        <w:softHyphen/>
        <w:t>ху, бо не мог</w:t>
      </w:r>
      <w:r>
        <w:softHyphen/>
        <w:t>ла ніякісіньким спо</w:t>
      </w:r>
      <w:r>
        <w:softHyphen/>
        <w:t>со</w:t>
      </w:r>
      <w:r>
        <w:softHyphen/>
        <w:t>бом вдер</w:t>
      </w:r>
      <w:r>
        <w:softHyphen/>
        <w:t>жать в го</w:t>
      </w:r>
      <w:r>
        <w:softHyphen/>
        <w:t>лові сек</w:t>
      </w:r>
      <w:r>
        <w:softHyphen/>
        <w:t>ретів. Од Лю</w:t>
      </w:r>
      <w:r>
        <w:softHyphen/>
        <w:t>би Ме</w:t>
      </w:r>
      <w:r>
        <w:softHyphen/>
        <w:t>ла</w:t>
      </w:r>
      <w:r>
        <w:softHyphen/>
        <w:t>ся по</w:t>
      </w:r>
      <w:r>
        <w:softHyphen/>
        <w:t>ка</w:t>
      </w:r>
      <w:r>
        <w:softHyphen/>
        <w:t>та</w:t>
      </w:r>
      <w:r>
        <w:softHyphen/>
        <w:t>ла зво</w:t>
      </w:r>
      <w:r>
        <w:softHyphen/>
        <w:t>щи</w:t>
      </w:r>
      <w:r>
        <w:softHyphen/>
        <w:t>ком в оран</w:t>
      </w:r>
      <w:r>
        <w:softHyphen/>
        <w:t>же</w:t>
      </w:r>
      <w:r>
        <w:softHyphen/>
        <w:t>рею, вит</w:t>
      </w:r>
      <w:r>
        <w:softHyphen/>
        <w:t>ра</w:t>
      </w:r>
      <w:r>
        <w:softHyphen/>
        <w:t>ти</w:t>
      </w:r>
      <w:r>
        <w:softHyphen/>
        <w:t>ла на чу</w:t>
      </w:r>
      <w:r>
        <w:softHyphen/>
        <w:t>до</w:t>
      </w:r>
      <w:r>
        <w:softHyphen/>
        <w:t>вий до</w:t>
      </w:r>
      <w:r>
        <w:softHyphen/>
        <w:t>ро</w:t>
      </w:r>
      <w:r>
        <w:softHyphen/>
        <w:t>гий бу</w:t>
      </w:r>
      <w:r>
        <w:softHyphen/>
        <w:t>кет сли</w:t>
      </w:r>
      <w:r>
        <w:softHyphen/>
        <w:t>ве ос</w:t>
      </w:r>
      <w:r>
        <w:softHyphen/>
        <w:t>танні гроші й звідтіля по</w:t>
      </w:r>
      <w:r>
        <w:softHyphen/>
        <w:t>ка</w:t>
      </w:r>
      <w:r>
        <w:softHyphen/>
        <w:t>та</w:t>
      </w:r>
      <w:r>
        <w:softHyphen/>
        <w:t>ла прос</w:t>
      </w:r>
      <w:r>
        <w:softHyphen/>
        <w:t>то на вок</w:t>
      </w:r>
      <w:r>
        <w:softHyphen/>
        <w:t>зал.</w:t>
      </w:r>
    </w:p>
    <w:p w:rsidR="00EB0CEF" w:rsidRDefault="00EB0CEF">
      <w:pPr>
        <w:divId w:val="1857110256"/>
      </w:pPr>
      <w:r>
        <w:t>    Серце в неї не</w:t>
      </w:r>
      <w:r>
        <w:softHyphen/>
        <w:t>на</w:t>
      </w:r>
      <w:r>
        <w:softHyphen/>
        <w:t>че за</w:t>
      </w:r>
      <w:r>
        <w:softHyphen/>
        <w:t>мер</w:t>
      </w:r>
      <w:r>
        <w:softHyphen/>
        <w:t>ло, як поїзд при</w:t>
      </w:r>
      <w:r>
        <w:softHyphen/>
        <w:t>ко</w:t>
      </w:r>
      <w:r>
        <w:softHyphen/>
        <w:t>тивсь до вок</w:t>
      </w:r>
      <w:r>
        <w:softHyphen/>
        <w:t>за</w:t>
      </w:r>
      <w:r>
        <w:softHyphen/>
        <w:t>лу. В Ме</w:t>
      </w:r>
      <w:r>
        <w:softHyphen/>
        <w:t>ласі заг</w:t>
      </w:r>
      <w:r>
        <w:softHyphen/>
        <w:t>ра</w:t>
      </w:r>
      <w:r>
        <w:softHyphen/>
        <w:t>ли очі. Во</w:t>
      </w:r>
      <w:r>
        <w:softHyphen/>
        <w:t>на сто</w:t>
      </w:r>
      <w:r>
        <w:softHyphen/>
        <w:t>яла ко</w:t>
      </w:r>
      <w:r>
        <w:softHyphen/>
        <w:t>ло две</w:t>
      </w:r>
      <w:r>
        <w:softHyphen/>
        <w:t>рей і слідку</w:t>
      </w:r>
      <w:r>
        <w:softHyphen/>
        <w:t>ва</w:t>
      </w:r>
      <w:r>
        <w:softHyphen/>
        <w:t>ла очи</w:t>
      </w:r>
      <w:r>
        <w:softHyphen/>
        <w:t>ма за кож</w:t>
      </w:r>
      <w:r>
        <w:softHyphen/>
        <w:t>ною лю</w:t>
      </w:r>
      <w:r>
        <w:softHyphen/>
        <w:t>ди</w:t>
      </w:r>
      <w:r>
        <w:softHyphen/>
        <w:t>ною. На</w:t>
      </w:r>
      <w:r>
        <w:softHyphen/>
        <w:t>товп сплив, як і нап</w:t>
      </w:r>
      <w:r>
        <w:softHyphen/>
        <w:t>лив, а Ма</w:t>
      </w:r>
      <w:r>
        <w:softHyphen/>
        <w:t>линкіна не бу</w:t>
      </w:r>
      <w:r>
        <w:softHyphen/>
        <w:t>ло.</w:t>
      </w:r>
    </w:p>
    <w:p w:rsidR="00EB0CEF" w:rsidRDefault="00EB0CEF">
      <w:pPr>
        <w:divId w:val="1857110422"/>
      </w:pPr>
      <w:r>
        <w:t>    Мелася дов</w:t>
      </w:r>
      <w:r>
        <w:softHyphen/>
        <w:t>го сто</w:t>
      </w:r>
      <w:r>
        <w:softHyphen/>
        <w:t>яла ко</w:t>
      </w:r>
      <w:r>
        <w:softHyphen/>
        <w:t>ло две</w:t>
      </w:r>
      <w:r>
        <w:softHyphen/>
        <w:t>рей, до</w:t>
      </w:r>
      <w:r>
        <w:softHyphen/>
        <w:t>ки не спо</w:t>
      </w:r>
      <w:r>
        <w:softHyphen/>
        <w:t>рож</w:t>
      </w:r>
      <w:r>
        <w:softHyphen/>
        <w:t>нив</w:t>
      </w:r>
      <w:r>
        <w:softHyphen/>
        <w:t>ся вок</w:t>
      </w:r>
      <w:r>
        <w:softHyphen/>
        <w:t>зал. На неї най</w:t>
      </w:r>
      <w:r>
        <w:softHyphen/>
        <w:t>шов сму</w:t>
      </w:r>
      <w:r>
        <w:softHyphen/>
        <w:t>ток. Її бра</w:t>
      </w:r>
      <w:r>
        <w:softHyphen/>
        <w:t>ла до</w:t>
      </w:r>
      <w:r>
        <w:softHyphen/>
        <w:t>са</w:t>
      </w:r>
      <w:r>
        <w:softHyphen/>
        <w:t>да, бра</w:t>
      </w:r>
      <w:r>
        <w:softHyphen/>
        <w:t>ла й злість. Пох</w:t>
      </w:r>
      <w:r>
        <w:softHyphen/>
        <w:t>ню</w:t>
      </w:r>
      <w:r>
        <w:softHyphen/>
        <w:t>пив</w:t>
      </w:r>
      <w:r>
        <w:softHyphen/>
        <w:t>шись, во</w:t>
      </w:r>
      <w:r>
        <w:softHyphen/>
        <w:t>на вер</w:t>
      </w:r>
      <w:r>
        <w:softHyphen/>
        <w:t>та</w:t>
      </w:r>
      <w:r>
        <w:softHyphen/>
        <w:t>лась по схо</w:t>
      </w:r>
      <w:r>
        <w:softHyphen/>
        <w:t>дах на</w:t>
      </w:r>
      <w:r>
        <w:softHyphen/>
        <w:t>зад. З злістю штовх</w:t>
      </w:r>
      <w:r>
        <w:softHyphen/>
        <w:t>ну</w:t>
      </w:r>
      <w:r>
        <w:softHyphen/>
        <w:t>ла ру</w:t>
      </w:r>
      <w:r>
        <w:softHyphen/>
        <w:t>кою якусь ба</w:t>
      </w:r>
      <w:r>
        <w:softHyphen/>
        <w:t>бу й про</w:t>
      </w:r>
      <w:r>
        <w:softHyphen/>
        <w:t>тов</w:t>
      </w:r>
      <w:r>
        <w:softHyphen/>
        <w:t>пом поміж людьми побігла по східцях на</w:t>
      </w:r>
      <w:r>
        <w:softHyphen/>
        <w:t>низ.</w:t>
      </w:r>
    </w:p>
    <w:p w:rsidR="00EB0CEF" w:rsidRDefault="00EB0CEF">
      <w:pPr>
        <w:divId w:val="1857111033"/>
      </w:pPr>
      <w:r>
        <w:t>    Мелася приїха</w:t>
      </w:r>
      <w:r>
        <w:softHyphen/>
        <w:t>ла до</w:t>
      </w:r>
      <w:r>
        <w:softHyphen/>
        <w:t>до</w:t>
      </w:r>
      <w:r>
        <w:softHyphen/>
        <w:t>му зла, нерв</w:t>
      </w:r>
      <w:r>
        <w:softHyphen/>
        <w:t>на, розд</w:t>
      </w:r>
      <w:r>
        <w:softHyphen/>
        <w:t>ра</w:t>
      </w:r>
      <w:r>
        <w:softHyphen/>
        <w:t>то</w:t>
      </w:r>
      <w:r>
        <w:softHyphen/>
        <w:t>ва</w:t>
      </w:r>
      <w:r>
        <w:softHyphen/>
        <w:t>на і вже лад</w:t>
      </w:r>
      <w:r>
        <w:softHyphen/>
        <w:t>на ви</w:t>
      </w:r>
      <w:r>
        <w:softHyphen/>
        <w:t>ла</w:t>
      </w:r>
      <w:r>
        <w:softHyphen/>
        <w:t>ять Ма</w:t>
      </w:r>
      <w:r>
        <w:softHyphen/>
        <w:t>линкіна незгірше, як ко</w:t>
      </w:r>
      <w:r>
        <w:softHyphen/>
        <w:t>лись ла</w:t>
      </w:r>
      <w:r>
        <w:softHyphen/>
        <w:t>яла сво</w:t>
      </w:r>
      <w:r>
        <w:softHyphen/>
        <w:t>го Ми</w:t>
      </w:r>
      <w:r>
        <w:softHyphen/>
        <w:t>шу</w:t>
      </w:r>
      <w:r>
        <w:softHyphen/>
        <w:t>ка.</w:t>
      </w:r>
    </w:p>
    <w:p w:rsidR="00EB0CEF" w:rsidRDefault="00EB0CEF">
      <w:pPr>
        <w:divId w:val="1857109942"/>
      </w:pPr>
      <w:r>
        <w:t>    Малинкінові про</w:t>
      </w:r>
      <w:r>
        <w:softHyphen/>
        <w:t>дов</w:t>
      </w:r>
      <w:r>
        <w:softHyphen/>
        <w:t>жи</w:t>
      </w:r>
      <w:r>
        <w:softHyphen/>
        <w:t>ли ко</w:t>
      </w:r>
      <w:r>
        <w:softHyphen/>
        <w:t>ман</w:t>
      </w:r>
      <w:r>
        <w:softHyphen/>
        <w:t>ди</w:t>
      </w:r>
      <w:r>
        <w:softHyphen/>
        <w:t>ров</w:t>
      </w:r>
      <w:r>
        <w:softHyphen/>
        <w:t>ку на</w:t>
      </w:r>
      <w:r>
        <w:softHyphen/>
        <w:t>далі нес</w:t>
      </w:r>
      <w:r>
        <w:softHyphen/>
        <w:t>подіва</w:t>
      </w:r>
      <w:r>
        <w:softHyphen/>
        <w:t>но, бо ро</w:t>
      </w:r>
      <w:r>
        <w:softHyphen/>
        <w:t>бо</w:t>
      </w:r>
      <w:r>
        <w:softHyphen/>
        <w:t>ти бу</w:t>
      </w:r>
      <w:r>
        <w:softHyphen/>
        <w:t>ло ба</w:t>
      </w:r>
      <w:r>
        <w:softHyphen/>
        <w:t>гацько і уря</w:t>
      </w:r>
      <w:r>
        <w:softHyphen/>
        <w:t>довці не мог</w:t>
      </w:r>
      <w:r>
        <w:softHyphen/>
        <w:t>ли уви</w:t>
      </w:r>
      <w:r>
        <w:softHyphen/>
        <w:t>нуться за та</w:t>
      </w:r>
      <w:r>
        <w:softHyphen/>
        <w:t>кий не</w:t>
      </w:r>
      <w:r>
        <w:softHyphen/>
        <w:t>дов</w:t>
      </w:r>
      <w:r>
        <w:softHyphen/>
        <w:t>гий час. Вже аж пе</w:t>
      </w:r>
      <w:r>
        <w:softHyphen/>
        <w:t>ред різдвом вер</w:t>
      </w:r>
      <w:r>
        <w:softHyphen/>
        <w:t>нувсь Ма</w:t>
      </w:r>
      <w:r>
        <w:softHyphen/>
        <w:t>линкін. Ме</w:t>
      </w:r>
      <w:r>
        <w:softHyphen/>
        <w:t>ла</w:t>
      </w:r>
      <w:r>
        <w:softHyphen/>
        <w:t>ся на</w:t>
      </w:r>
      <w:r>
        <w:softHyphen/>
        <w:t>че ожи</w:t>
      </w:r>
      <w:r>
        <w:softHyphen/>
        <w:t>ла, ста</w:t>
      </w:r>
      <w:r>
        <w:softHyphen/>
        <w:t>ла бадьорис</w:t>
      </w:r>
      <w:r>
        <w:softHyphen/>
        <w:t>та й жва</w:t>
      </w:r>
      <w:r>
        <w:softHyphen/>
        <w:t>ва, по</w:t>
      </w:r>
      <w:r>
        <w:softHyphen/>
        <w:t>добріша</w:t>
      </w:r>
      <w:r>
        <w:softHyphen/>
        <w:t>ла й пож</w:t>
      </w:r>
      <w:r>
        <w:softHyphen/>
        <w:t>вавіша</w:t>
      </w:r>
      <w:r>
        <w:softHyphen/>
        <w:t>ла. На різдвяні свят</w:t>
      </w:r>
      <w:r>
        <w:softHyphen/>
        <w:t>ки во</w:t>
      </w:r>
      <w:r>
        <w:softHyphen/>
        <w:t>на спра</w:t>
      </w:r>
      <w:r>
        <w:softHyphen/>
        <w:t>ви</w:t>
      </w:r>
      <w:r>
        <w:softHyphen/>
        <w:t>ла ве</w:t>
      </w:r>
      <w:r>
        <w:softHyphen/>
        <w:t>ли</w:t>
      </w:r>
      <w:r>
        <w:softHyphen/>
        <w:t>кий бен</w:t>
      </w:r>
      <w:r>
        <w:softHyphen/>
        <w:t>кет, ще й з ялин</w:t>
      </w:r>
      <w:r>
        <w:softHyphen/>
        <w:t>кою для дітей; зап</w:t>
      </w:r>
      <w:r>
        <w:softHyphen/>
        <w:t>ро</w:t>
      </w:r>
      <w:r>
        <w:softHyphen/>
        <w:t>си</w:t>
      </w:r>
      <w:r>
        <w:softHyphen/>
        <w:t>ла Мар</w:t>
      </w:r>
      <w:r>
        <w:softHyphen/>
        <w:t>ко</w:t>
      </w:r>
      <w:r>
        <w:softHyphen/>
        <w:t>вицьку й Лю</w:t>
      </w:r>
      <w:r>
        <w:softHyphen/>
        <w:t>бу, і Ма</w:t>
      </w:r>
      <w:r>
        <w:softHyphen/>
        <w:t>линкіна, і ге</w:t>
      </w:r>
      <w:r>
        <w:softHyphen/>
        <w:t>не</w:t>
      </w:r>
      <w:r>
        <w:softHyphen/>
        <w:t>ра</w:t>
      </w:r>
      <w:r>
        <w:softHyphen/>
        <w:t>ла. Ве</w:t>
      </w:r>
      <w:r>
        <w:softHyphen/>
        <w:t>че</w:t>
      </w:r>
      <w:r>
        <w:softHyphen/>
        <w:t>ря бу</w:t>
      </w:r>
      <w:r>
        <w:softHyphen/>
        <w:t>ла ба</w:t>
      </w:r>
      <w:r>
        <w:softHyphen/>
        <w:t>га</w:t>
      </w:r>
      <w:r>
        <w:softHyphen/>
        <w:t>та. Ме</w:t>
      </w:r>
      <w:r>
        <w:softHyphen/>
        <w:t>ла</w:t>
      </w:r>
      <w:r>
        <w:softHyphen/>
        <w:t>ся втра</w:t>
      </w:r>
      <w:r>
        <w:softHyphen/>
        <w:t>ча</w:t>
      </w:r>
      <w:r>
        <w:softHyphen/>
        <w:t>лась, не пи</w:t>
      </w:r>
      <w:r>
        <w:softHyphen/>
        <w:t>та</w:t>
      </w:r>
      <w:r>
        <w:softHyphen/>
        <w:t>ючись, чи в батька є зайві гроші, і мар</w:t>
      </w:r>
      <w:r>
        <w:softHyphen/>
        <w:t>ну</w:t>
      </w:r>
      <w:r>
        <w:softHyphen/>
        <w:t>ва</w:t>
      </w:r>
      <w:r>
        <w:softHyphen/>
        <w:t>ла їх свят</w:t>
      </w:r>
      <w:r>
        <w:softHyphen/>
        <w:t>ка</w:t>
      </w:r>
      <w:r>
        <w:softHyphen/>
        <w:t>ми й на бен</w:t>
      </w:r>
      <w:r>
        <w:softHyphen/>
        <w:t>ке</w:t>
      </w:r>
      <w:r>
        <w:softHyphen/>
        <w:t>ти, і на те</w:t>
      </w:r>
      <w:r>
        <w:softHyphen/>
        <w:t>ат</w:t>
      </w:r>
      <w:r>
        <w:softHyphen/>
        <w:t>ри.</w:t>
      </w:r>
    </w:p>
    <w:p w:rsidR="00EB0CEF" w:rsidRDefault="00EB0CEF">
      <w:pPr>
        <w:divId w:val="1857109680"/>
      </w:pPr>
      <w:r>
        <w:t>    За два дні пе</w:t>
      </w:r>
      <w:r>
        <w:softHyphen/>
        <w:t>ред во</w:t>
      </w:r>
      <w:r>
        <w:softHyphen/>
        <w:t>дох</w:t>
      </w:r>
      <w:r>
        <w:softHyphen/>
        <w:t>ри</w:t>
      </w:r>
      <w:r>
        <w:softHyphen/>
        <w:t>щем Ме</w:t>
      </w:r>
      <w:r>
        <w:softHyphen/>
        <w:t>ла</w:t>
      </w:r>
      <w:r>
        <w:softHyphen/>
        <w:t>ся зап</w:t>
      </w:r>
      <w:r>
        <w:softHyphen/>
        <w:t>ро</w:t>
      </w:r>
      <w:r>
        <w:softHyphen/>
        <w:t>си</w:t>
      </w:r>
      <w:r>
        <w:softHyphen/>
        <w:t>ла гос</w:t>
      </w:r>
      <w:r>
        <w:softHyphen/>
        <w:t>тей на ве</w:t>
      </w:r>
      <w:r>
        <w:softHyphen/>
        <w:t>че</w:t>
      </w:r>
      <w:r>
        <w:softHyphen/>
        <w:t>рок. Во</w:t>
      </w:r>
      <w:r>
        <w:softHyphen/>
        <w:t>на кло</w:t>
      </w:r>
      <w:r>
        <w:softHyphen/>
        <w:t>по</w:t>
      </w:r>
      <w:r>
        <w:softHyphen/>
        <w:t>та</w:t>
      </w:r>
      <w:r>
        <w:softHyphen/>
        <w:t>лась та біга</w:t>
      </w:r>
      <w:r>
        <w:softHyphen/>
        <w:t>ла, як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та, го</w:t>
      </w:r>
      <w:r>
        <w:softHyphen/>
        <w:t>ту</w:t>
      </w:r>
      <w:r>
        <w:softHyphen/>
        <w:t>ючи усе на ве</w:t>
      </w:r>
      <w:r>
        <w:softHyphen/>
        <w:t>че</w:t>
      </w:r>
      <w:r>
        <w:softHyphen/>
        <w:t>рок. Ко</w:t>
      </w:r>
      <w:r>
        <w:softHyphen/>
        <w:t>ли це над</w:t>
      </w:r>
      <w:r>
        <w:softHyphen/>
        <w:t>вечір нес</w:t>
      </w:r>
      <w:r>
        <w:softHyphen/>
        <w:t>подіва</w:t>
      </w:r>
      <w:r>
        <w:softHyphen/>
        <w:t>но в при</w:t>
      </w:r>
      <w:r>
        <w:softHyphen/>
        <w:t>хо</w:t>
      </w:r>
      <w:r>
        <w:softHyphen/>
        <w:t>жу ввійшла ста</w:t>
      </w:r>
      <w:r>
        <w:softHyphen/>
        <w:t>ра Гу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ва, Тек</w:t>
      </w:r>
      <w:r>
        <w:softHyphen/>
        <w:t>ля Опа</w:t>
      </w:r>
      <w:r>
        <w:softHyphen/>
        <w:t>насівна. За нею зво</w:t>
      </w:r>
      <w:r>
        <w:softHyphen/>
        <w:t>щик з двор</w:t>
      </w:r>
      <w:r>
        <w:softHyphen/>
        <w:t>ни</w:t>
      </w:r>
      <w:r>
        <w:softHyphen/>
        <w:t>ком пер</w:t>
      </w:r>
      <w:r>
        <w:softHyphen/>
        <w:t>ли здо</w:t>
      </w:r>
      <w:r>
        <w:softHyphen/>
        <w:t>ро</w:t>
      </w:r>
      <w:r>
        <w:softHyphen/>
        <w:t>ву пле</w:t>
      </w:r>
      <w:r>
        <w:softHyphen/>
        <w:t>те</w:t>
      </w:r>
      <w:r>
        <w:softHyphen/>
        <w:t>ну скри</w:t>
      </w:r>
      <w:r>
        <w:softHyphen/>
        <w:t>ню та па</w:t>
      </w:r>
      <w:r>
        <w:softHyphen/>
        <w:t>ку</w:t>
      </w:r>
      <w:r>
        <w:softHyphen/>
        <w:t>нок з за</w:t>
      </w:r>
      <w:r>
        <w:softHyphen/>
        <w:t>ви</w:t>
      </w:r>
      <w:r>
        <w:softHyphen/>
        <w:t>ну</w:t>
      </w:r>
      <w:r>
        <w:softHyphen/>
        <w:t>ти</w:t>
      </w:r>
      <w:r>
        <w:softHyphen/>
        <w:t>ми в ки</w:t>
      </w:r>
      <w:r>
        <w:softHyphen/>
        <w:t>лим по</w:t>
      </w:r>
      <w:r>
        <w:softHyphen/>
        <w:t>душ</w:t>
      </w:r>
      <w:r>
        <w:softHyphen/>
        <w:t>ка</w:t>
      </w:r>
      <w:r>
        <w:softHyphen/>
        <w:t>ми, прив'яза</w:t>
      </w:r>
      <w:r>
        <w:softHyphen/>
        <w:t>ни</w:t>
      </w:r>
      <w:r>
        <w:softHyphen/>
        <w:t>ми по</w:t>
      </w:r>
      <w:r>
        <w:softHyphen/>
        <w:t>верх скрині. Гу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ва нес</w:t>
      </w:r>
      <w:r>
        <w:softHyphen/>
        <w:t>ла в обох ру</w:t>
      </w:r>
      <w:r>
        <w:softHyphen/>
        <w:t>ках дрібніші речі: якісь ко</w:t>
      </w:r>
      <w:r>
        <w:softHyphen/>
        <w:t>ши</w:t>
      </w:r>
      <w:r>
        <w:softHyphen/>
        <w:t>ки та за</w:t>
      </w:r>
      <w:r>
        <w:softHyphen/>
        <w:t>виніння, щось зав'яза</w:t>
      </w:r>
      <w:r>
        <w:softHyphen/>
        <w:t>не в здо</w:t>
      </w:r>
      <w:r>
        <w:softHyphen/>
        <w:t>ровій хустці. При</w:t>
      </w:r>
      <w:r>
        <w:softHyphen/>
        <w:t>хо</w:t>
      </w:r>
      <w:r>
        <w:softHyphen/>
        <w:t>жа, за ти</w:t>
      </w:r>
      <w:r>
        <w:softHyphen/>
        <w:t>ми па</w:t>
      </w:r>
      <w:r>
        <w:softHyphen/>
        <w:t>кун</w:t>
      </w:r>
      <w:r>
        <w:softHyphen/>
        <w:t>ка</w:t>
      </w:r>
      <w:r>
        <w:softHyphen/>
        <w:t>ми та оде</w:t>
      </w:r>
      <w:r>
        <w:softHyphen/>
        <w:t>жею, ки</w:t>
      </w:r>
      <w:r>
        <w:softHyphen/>
        <w:t>ну</w:t>
      </w:r>
      <w:r>
        <w:softHyphen/>
        <w:t>тою жуж</w:t>
      </w:r>
      <w:r>
        <w:softHyphen/>
        <w:t>мом,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 ба</w:t>
      </w:r>
      <w:r>
        <w:softHyphen/>
        <w:t>гаж</w:t>
      </w:r>
      <w:r>
        <w:softHyphen/>
        <w:t>ний склад на вок</w:t>
      </w:r>
      <w:r>
        <w:softHyphen/>
        <w:t>залі.</w:t>
      </w:r>
    </w:p>
    <w:p w:rsidR="00EB0CEF" w:rsidRDefault="00EB0CEF">
      <w:pPr>
        <w:divId w:val="1857111161"/>
      </w:pPr>
      <w:r>
        <w:t>    - Нащо це ви, ма</w:t>
      </w:r>
      <w:r>
        <w:softHyphen/>
        <w:t>мо, та</w:t>
      </w:r>
      <w:r>
        <w:softHyphen/>
        <w:t>ко</w:t>
      </w:r>
      <w:r>
        <w:softHyphen/>
        <w:t>го ба</w:t>
      </w:r>
      <w:r>
        <w:softHyphen/>
        <w:t>га</w:t>
      </w:r>
      <w:r>
        <w:softHyphen/>
        <w:t>то по</w:t>
      </w:r>
      <w:r>
        <w:softHyphen/>
        <w:t>на</w:t>
      </w:r>
      <w:r>
        <w:softHyphen/>
        <w:t>би</w:t>
      </w:r>
      <w:r>
        <w:softHyphen/>
        <w:t>ра</w:t>
      </w:r>
      <w:r>
        <w:softHyphen/>
        <w:t>ли з до</w:t>
      </w:r>
      <w:r>
        <w:softHyphen/>
        <w:t>му? -спи</w:t>
      </w:r>
      <w:r>
        <w:softHyphen/>
        <w:t>та</w:t>
      </w:r>
      <w:r>
        <w:softHyphen/>
        <w:t>ла з ди</w:t>
      </w:r>
      <w:r>
        <w:softHyphen/>
        <w:t>ва Ме</w:t>
      </w:r>
      <w:r>
        <w:softHyphen/>
        <w:t>ла</w:t>
      </w:r>
      <w:r>
        <w:softHyphen/>
        <w:t>ся. - Чи на про</w:t>
      </w:r>
      <w:r>
        <w:softHyphen/>
        <w:t>щу зібра</w:t>
      </w:r>
      <w:r>
        <w:softHyphen/>
        <w:t>лись аж у Єру</w:t>
      </w:r>
      <w:r>
        <w:softHyphen/>
        <w:t>са</w:t>
      </w:r>
      <w:r>
        <w:softHyphen/>
        <w:t>лим, чи що?</w:t>
      </w:r>
    </w:p>
    <w:p w:rsidR="00EB0CEF" w:rsidRDefault="00EB0CEF">
      <w:pPr>
        <w:divId w:val="1857110967"/>
      </w:pPr>
      <w:r>
        <w:t>    - Це я по</w:t>
      </w:r>
      <w:r>
        <w:softHyphen/>
        <w:t>ки</w:t>
      </w:r>
      <w:r>
        <w:softHyphen/>
        <w:t>ну</w:t>
      </w:r>
      <w:r>
        <w:softHyphen/>
        <w:t>ла тво</w:t>
      </w:r>
      <w:r>
        <w:softHyphen/>
        <w:t>го батька дос</w:t>
      </w:r>
      <w:r>
        <w:softHyphen/>
        <w:t>то</w:t>
      </w:r>
      <w:r>
        <w:softHyphen/>
        <w:t>ту так, як ти по</w:t>
      </w:r>
      <w:r>
        <w:softHyphen/>
        <w:t>ки</w:t>
      </w:r>
      <w:r>
        <w:softHyphen/>
        <w:t>ну</w:t>
      </w:r>
      <w:r>
        <w:softHyphen/>
        <w:t>ла сво</w:t>
      </w:r>
      <w:r>
        <w:softHyphen/>
        <w:t>го чо</w:t>
      </w:r>
      <w:r>
        <w:softHyphen/>
        <w:t>ловіка, - обізва</w:t>
      </w:r>
      <w:r>
        <w:softHyphen/>
        <w:t>лась зне</w:t>
      </w:r>
      <w:r>
        <w:softHyphen/>
        <w:t>хо</w:t>
      </w:r>
      <w:r>
        <w:softHyphen/>
        <w:t>тя Гу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ва.</w:t>
      </w:r>
    </w:p>
    <w:p w:rsidR="00EB0CEF" w:rsidRDefault="00EB0CEF">
      <w:pPr>
        <w:divId w:val="1857110880"/>
      </w:pPr>
      <w:r>
        <w:t>    - Нащо ж ви по</w:t>
      </w:r>
      <w:r>
        <w:softHyphen/>
        <w:t>ки</w:t>
      </w:r>
      <w:r>
        <w:softHyphen/>
        <w:t>ну</w:t>
      </w:r>
      <w:r>
        <w:softHyphen/>
        <w:t>ли батька? Що там у вас скоїлось у домі? Де ж ви при</w:t>
      </w:r>
      <w:r>
        <w:softHyphen/>
        <w:t>ту</w:t>
      </w:r>
      <w:r>
        <w:softHyphen/>
        <w:t>ли</w:t>
      </w:r>
      <w:r>
        <w:softHyphen/>
        <w:t>тесь в ме</w:t>
      </w:r>
      <w:r>
        <w:softHyphen/>
        <w:t>не з та</w:t>
      </w:r>
      <w:r>
        <w:softHyphen/>
        <w:t>ки</w:t>
      </w:r>
      <w:r>
        <w:softHyphen/>
        <w:t>ми за</w:t>
      </w:r>
      <w:r>
        <w:softHyphen/>
        <w:t>вальни</w:t>
      </w:r>
      <w:r>
        <w:softHyphen/>
        <w:t>ми ре</w:t>
      </w:r>
      <w:r>
        <w:softHyphen/>
        <w:t>ча</w:t>
      </w:r>
      <w:r>
        <w:softHyphen/>
        <w:t>ми? - аж крик</w:t>
      </w:r>
      <w:r>
        <w:softHyphen/>
        <w:t>ну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09676"/>
      </w:pPr>
      <w:r>
        <w:t>    - Я не ду</w:t>
      </w:r>
      <w:r>
        <w:softHyphen/>
        <w:t>маю в те</w:t>
      </w:r>
      <w:r>
        <w:softHyphen/>
        <w:t>бе шу</w:t>
      </w:r>
      <w:r>
        <w:softHyphen/>
        <w:t>кать при</w:t>
      </w:r>
      <w:r>
        <w:softHyphen/>
        <w:t>тул</w:t>
      </w:r>
      <w:r>
        <w:softHyphen/>
        <w:t>ку! Дай мені мерщій обідать, а вве</w:t>
      </w:r>
      <w:r>
        <w:softHyphen/>
        <w:t>чері я пе</w:t>
      </w:r>
      <w:r>
        <w:softHyphen/>
        <w:t>ре</w:t>
      </w:r>
      <w:r>
        <w:softHyphen/>
        <w:t>бе</w:t>
      </w:r>
      <w:r>
        <w:softHyphen/>
        <w:t>русь в мебльовані кімна</w:t>
      </w:r>
      <w:r>
        <w:softHyphen/>
        <w:t>ти поб</w:t>
      </w:r>
      <w:r>
        <w:softHyphen/>
        <w:t>ли</w:t>
      </w:r>
      <w:r>
        <w:softHyphen/>
        <w:t>зу од Ми</w:t>
      </w:r>
      <w:r>
        <w:softHyphen/>
        <w:t>хай</w:t>
      </w:r>
      <w:r>
        <w:softHyphen/>
        <w:t>лівсько</w:t>
      </w:r>
      <w:r>
        <w:softHyphen/>
        <w:t>го мо</w:t>
      </w:r>
      <w:r>
        <w:softHyphen/>
        <w:t>нас</w:t>
      </w:r>
      <w:r>
        <w:softHyphen/>
        <w:t>ти</w:t>
      </w:r>
      <w:r>
        <w:softHyphen/>
        <w:t>ря та й жи</w:t>
      </w:r>
      <w:r>
        <w:softHyphen/>
        <w:t>ти</w:t>
      </w:r>
      <w:r>
        <w:softHyphen/>
        <w:t>му там, бо вдо</w:t>
      </w:r>
      <w:r>
        <w:softHyphen/>
        <w:t>ма мені далі не</w:t>
      </w:r>
      <w:r>
        <w:softHyphen/>
        <w:t>ви</w:t>
      </w:r>
      <w:r>
        <w:softHyphen/>
        <w:t>держ</w:t>
      </w:r>
      <w:r>
        <w:softHyphen/>
        <w:t>ка.</w:t>
      </w:r>
    </w:p>
    <w:p w:rsidR="00EB0CEF" w:rsidRDefault="00EB0CEF">
      <w:pPr>
        <w:divId w:val="1857110594"/>
      </w:pPr>
      <w:r>
        <w:t>    - Чом же не</w:t>
      </w:r>
      <w:r>
        <w:softHyphen/>
        <w:t>ви</w:t>
      </w:r>
      <w:r>
        <w:softHyphen/>
        <w:t>держ</w:t>
      </w:r>
      <w:r>
        <w:softHyphen/>
        <w:t>ка? - спи</w:t>
      </w:r>
      <w:r>
        <w:softHyphen/>
        <w:t>та</w:t>
      </w:r>
      <w:r>
        <w:softHyphen/>
        <w:t>ла Ме</w:t>
      </w:r>
      <w:r>
        <w:softHyphen/>
        <w:t>ла</w:t>
      </w:r>
      <w:r>
        <w:softHyphen/>
        <w:t>ся з ди</w:t>
      </w:r>
      <w:r>
        <w:softHyphen/>
        <w:t>ва.</w:t>
      </w:r>
    </w:p>
    <w:p w:rsidR="00EB0CEF" w:rsidRDefault="00EB0CEF">
      <w:pPr>
        <w:divId w:val="1857110579"/>
      </w:pPr>
      <w:r>
        <w:t>    - Тим мені не</w:t>
      </w:r>
      <w:r>
        <w:softHyphen/>
        <w:t>ви</w:t>
      </w:r>
      <w:r>
        <w:softHyphen/>
        <w:t>держ</w:t>
      </w:r>
      <w:r>
        <w:softHyphen/>
        <w:t>ка, що твій та</w:t>
      </w:r>
      <w:r>
        <w:softHyphen/>
        <w:t>то знавіснів, - од</w:t>
      </w:r>
      <w:r>
        <w:softHyphen/>
        <w:t>ру</w:t>
      </w:r>
      <w:r>
        <w:softHyphen/>
        <w:t>ба</w:t>
      </w:r>
      <w:r>
        <w:softHyphen/>
        <w:t>ла ста</w:t>
      </w:r>
      <w:r>
        <w:softHyphen/>
        <w:t>ра.</w:t>
      </w:r>
    </w:p>
    <w:p w:rsidR="00EB0CEF" w:rsidRDefault="00EB0CEF">
      <w:pPr>
        <w:divId w:val="1857109880"/>
      </w:pPr>
      <w:r>
        <w:t>    - Що ви ка</w:t>
      </w:r>
      <w:r>
        <w:softHyphen/>
        <w:t>же</w:t>
      </w:r>
      <w:r>
        <w:softHyphen/>
        <w:t>те? Це, надісь, ви так го</w:t>
      </w:r>
      <w:r>
        <w:softHyphen/>
        <w:t>во</w:t>
      </w:r>
      <w:r>
        <w:softHyphen/>
        <w:t>ри</w:t>
      </w:r>
      <w:r>
        <w:softHyphen/>
        <w:t>те з до</w:t>
      </w:r>
      <w:r>
        <w:softHyphen/>
        <w:t>са</w:t>
      </w:r>
      <w:r>
        <w:softHyphen/>
        <w:t>ди? Там в вас, ма</w:t>
      </w:r>
      <w:r>
        <w:softHyphen/>
        <w:t>буть, щось та</w:t>
      </w:r>
      <w:r>
        <w:softHyphen/>
        <w:t>ке скоїлось: тра</w:t>
      </w:r>
      <w:r>
        <w:softHyphen/>
        <w:t>пи</w:t>
      </w:r>
      <w:r>
        <w:softHyphen/>
        <w:t>лось щось неп</w:t>
      </w:r>
      <w:r>
        <w:softHyphen/>
        <w:t>риємне в сім'ї.</w:t>
      </w:r>
    </w:p>
    <w:p w:rsidR="00EB0CEF" w:rsidRDefault="00EB0CEF">
      <w:pPr>
        <w:divId w:val="1857110290"/>
      </w:pPr>
      <w:r>
        <w:t>    - Мабуть, та</w:t>
      </w:r>
      <w:r>
        <w:softHyphen/>
        <w:t>ких сім'їв. як моя й твоя, і на світі не знай</w:t>
      </w:r>
      <w:r>
        <w:softHyphen/>
        <w:t>деш. Чи твій батько знавіснів, чи, мо</w:t>
      </w:r>
      <w:r>
        <w:softHyphen/>
        <w:t>же, збо</w:t>
      </w:r>
      <w:r>
        <w:softHyphen/>
        <w:t>же</w:t>
      </w:r>
      <w:r>
        <w:softHyphen/>
        <w:t>волів, я цього га</w:t>
      </w:r>
      <w:r>
        <w:softHyphen/>
        <w:t>разд не стям</w:t>
      </w:r>
      <w:r>
        <w:softHyphen/>
        <w:t>ку</w:t>
      </w:r>
      <w:r>
        <w:softHyphen/>
        <w:t>ва</w:t>
      </w:r>
      <w:r>
        <w:softHyphen/>
        <w:t>ла. Я з ним ла</w:t>
      </w:r>
      <w:r>
        <w:softHyphen/>
        <w:t>ялась, зма</w:t>
      </w:r>
      <w:r>
        <w:softHyphen/>
        <w:t>га</w:t>
      </w:r>
      <w:r>
        <w:softHyphen/>
        <w:t>ла</w:t>
      </w:r>
      <w:r>
        <w:softHyphen/>
        <w:t>ся та й годі ска</w:t>
      </w:r>
      <w:r>
        <w:softHyphen/>
        <w:t>за</w:t>
      </w:r>
      <w:r>
        <w:softHyphen/>
        <w:t>ла, їдь вже ти до</w:t>
      </w:r>
      <w:r>
        <w:softHyphen/>
        <w:t>до</w:t>
      </w:r>
      <w:r>
        <w:softHyphen/>
        <w:t>му та ха</w:t>
      </w:r>
      <w:r>
        <w:softHyphen/>
        <w:t>зяй</w:t>
      </w:r>
      <w:r>
        <w:softHyphen/>
        <w:t>нуй там, та зма</w:t>
      </w:r>
      <w:r>
        <w:softHyphen/>
        <w:t>гай</w:t>
      </w:r>
      <w:r>
        <w:softHyphen/>
        <w:t>ся з ним. Мені вже ос</w:t>
      </w:r>
      <w:r>
        <w:softHyphen/>
        <w:t>то</w:t>
      </w:r>
      <w:r>
        <w:softHyphen/>
        <w:t>чортіло те зма</w:t>
      </w:r>
      <w:r>
        <w:softHyphen/>
        <w:t>ган</w:t>
      </w:r>
      <w:r>
        <w:softHyphen/>
        <w:t>ня. Мо</w:t>
      </w:r>
      <w:r>
        <w:softHyphen/>
        <w:t>же, він те</w:t>
      </w:r>
      <w:r>
        <w:softHyphen/>
        <w:t>бе пос</w:t>
      </w:r>
      <w:r>
        <w:softHyphen/>
        <w:t>лу</w:t>
      </w:r>
      <w:r>
        <w:softHyphen/>
        <w:t>хає, бо ме</w:t>
      </w:r>
      <w:r>
        <w:softHyphen/>
        <w:t>не ні в чо</w:t>
      </w:r>
      <w:r>
        <w:softHyphen/>
        <w:t>му</w:t>
      </w:r>
      <w:r>
        <w:softHyphen/>
        <w:t>не слу</w:t>
      </w:r>
      <w:r>
        <w:softHyphen/>
        <w:t>хає й має ме</w:t>
      </w:r>
      <w:r>
        <w:softHyphen/>
        <w:t>не за ніщо, -го</w:t>
      </w:r>
      <w:r>
        <w:softHyphen/>
        <w:t>во</w:t>
      </w:r>
      <w:r>
        <w:softHyphen/>
        <w:t>ри</w:t>
      </w:r>
      <w:r>
        <w:softHyphen/>
        <w:t>ла ма</w:t>
      </w:r>
      <w:r>
        <w:softHyphen/>
        <w:t>ти, роз</w:t>
      </w:r>
      <w:r>
        <w:softHyphen/>
        <w:t>дя</w:t>
      </w:r>
      <w:r>
        <w:softHyphen/>
        <w:t>га</w:t>
      </w:r>
      <w:r>
        <w:softHyphen/>
        <w:t>ючись.</w:t>
      </w:r>
    </w:p>
    <w:p w:rsidR="00EB0CEF" w:rsidRDefault="00EB0CEF">
      <w:pPr>
        <w:divId w:val="1857111002"/>
      </w:pPr>
      <w:r>
        <w:t>    - Але ж на ваш про</w:t>
      </w:r>
      <w:r>
        <w:softHyphen/>
        <w:t>жи</w:t>
      </w:r>
      <w:r>
        <w:softHyphen/>
        <w:t>ток тут в гос</w:t>
      </w:r>
      <w:r>
        <w:softHyphen/>
        <w:t>ти</w:t>
      </w:r>
      <w:r>
        <w:softHyphen/>
        <w:t>ниці тре</w:t>
      </w:r>
      <w:r>
        <w:softHyphen/>
        <w:t>ба чи</w:t>
      </w:r>
      <w:r>
        <w:softHyphen/>
        <w:t>ма</w:t>
      </w:r>
      <w:r>
        <w:softHyphen/>
        <w:t>ло гро</w:t>
      </w:r>
      <w:r>
        <w:softHyphen/>
        <w:t>шей? - якось за</w:t>
      </w:r>
      <w:r>
        <w:softHyphen/>
        <w:t>пи</w:t>
      </w:r>
      <w:r>
        <w:softHyphen/>
        <w:t>ку</w:t>
      </w:r>
      <w:r>
        <w:softHyphen/>
        <w:t>ючись, обізва</w:t>
      </w:r>
      <w:r>
        <w:softHyphen/>
        <w:t>лась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845"/>
      </w:pPr>
      <w:r>
        <w:t>    - Отак, доч</w:t>
      </w:r>
      <w:r>
        <w:softHyphen/>
        <w:t>ко, як і на твій про</w:t>
      </w:r>
      <w:r>
        <w:softHyphen/>
        <w:t>жи</w:t>
      </w:r>
      <w:r>
        <w:softHyphen/>
        <w:t>ток ту</w:t>
      </w:r>
      <w:r>
        <w:softHyphen/>
        <w:t>теч</w:t>
      </w:r>
      <w:r>
        <w:softHyphen/>
        <w:t>ки. Про ме</w:t>
      </w:r>
      <w:r>
        <w:softHyphen/>
        <w:t>не, їдь вже ти з дітьми до</w:t>
      </w:r>
      <w:r>
        <w:softHyphen/>
        <w:t>до</w:t>
      </w:r>
      <w:r>
        <w:softHyphen/>
        <w:t>му та й ха</w:t>
      </w:r>
      <w:r>
        <w:softHyphen/>
        <w:t>зяй</w:t>
      </w:r>
      <w:r>
        <w:softHyphen/>
        <w:t>нуй, бо я ту</w:t>
      </w:r>
      <w:r>
        <w:softHyphen/>
        <w:t>ди, ма</w:t>
      </w:r>
      <w:r>
        <w:softHyphen/>
        <w:t>буть, вже ніко</w:t>
      </w:r>
      <w:r>
        <w:softHyphen/>
        <w:t>ли не поїду, - бур</w:t>
      </w:r>
      <w:r>
        <w:softHyphen/>
        <w:t>ча</w:t>
      </w:r>
      <w:r>
        <w:softHyphen/>
        <w:t>ла ста</w:t>
      </w:r>
      <w:r>
        <w:softHyphen/>
        <w:t>ра, сіда</w:t>
      </w:r>
      <w:r>
        <w:softHyphen/>
        <w:t>ючи на ка</w:t>
      </w:r>
      <w:r>
        <w:softHyphen/>
        <w:t>напі.</w:t>
      </w:r>
    </w:p>
    <w:p w:rsidR="00EB0CEF" w:rsidRDefault="00EB0CEF">
      <w:pPr>
        <w:divId w:val="1857111011"/>
      </w:pPr>
      <w:r>
        <w:t>    Така ма</w:t>
      </w:r>
      <w:r>
        <w:softHyphen/>
        <w:t>те</w:t>
      </w:r>
      <w:r>
        <w:softHyphen/>
        <w:t>ри</w:t>
      </w:r>
      <w:r>
        <w:softHyphen/>
        <w:t>на гад</w:t>
      </w:r>
      <w:r>
        <w:softHyphen/>
        <w:t>ка бу</w:t>
      </w:r>
      <w:r>
        <w:softHyphen/>
        <w:t>ла ду</w:t>
      </w:r>
      <w:r>
        <w:softHyphen/>
        <w:t>же нес</w:t>
      </w:r>
      <w:r>
        <w:softHyphen/>
        <w:t>по</w:t>
      </w:r>
      <w:r>
        <w:softHyphen/>
        <w:t>доб</w:t>
      </w:r>
      <w:r>
        <w:softHyphen/>
        <w:t>на Ме</w:t>
      </w:r>
      <w:r>
        <w:softHyphen/>
        <w:t>ласі, та ще са</w:t>
      </w:r>
      <w:r>
        <w:softHyphen/>
        <w:t>ме тоді, як у неї «зацвіло сер</w:t>
      </w:r>
      <w:r>
        <w:softHyphen/>
        <w:t>денько», як співа</w:t>
      </w:r>
      <w:r>
        <w:softHyphen/>
        <w:t>ють в пісні, і роз</w:t>
      </w:r>
      <w:r>
        <w:softHyphen/>
        <w:t>по</w:t>
      </w:r>
      <w:r>
        <w:softHyphen/>
        <w:t>чи</w:t>
      </w:r>
      <w:r>
        <w:softHyphen/>
        <w:t>нав</w:t>
      </w:r>
      <w:r>
        <w:softHyphen/>
        <w:t>ся приємний ро</w:t>
      </w:r>
      <w:r>
        <w:softHyphen/>
        <w:t>ман, з кот</w:t>
      </w:r>
      <w:r>
        <w:softHyphen/>
        <w:t>ро</w:t>
      </w:r>
      <w:r>
        <w:softHyphen/>
        <w:t>го пе</w:t>
      </w:r>
      <w:r>
        <w:softHyphen/>
        <w:t>ре</w:t>
      </w:r>
      <w:r>
        <w:softHyphen/>
        <w:t>дос</w:t>
      </w:r>
      <w:r>
        <w:softHyphen/>
        <w:t>танній або й ос</w:t>
      </w:r>
      <w:r>
        <w:softHyphen/>
        <w:t>танній одділ во</w:t>
      </w:r>
      <w:r>
        <w:softHyphen/>
        <w:t>на ма</w:t>
      </w:r>
      <w:r>
        <w:softHyphen/>
        <w:t>ла надію скінчить от-от не</w:t>
      </w:r>
      <w:r>
        <w:softHyphen/>
        <w:t>за</w:t>
      </w:r>
      <w:r>
        <w:softHyphen/>
        <w:t>ба</w:t>
      </w:r>
      <w:r>
        <w:softHyphen/>
        <w:t>ром.</w:t>
      </w:r>
    </w:p>
    <w:p w:rsidR="00EB0CEF" w:rsidRDefault="00EB0CEF">
      <w:pPr>
        <w:divId w:val="1857110625"/>
      </w:pPr>
      <w:r>
        <w:t>    - Батько твій геть-то вже щи</w:t>
      </w:r>
      <w:r>
        <w:softHyphen/>
        <w:t>ро й прав</w:t>
      </w:r>
      <w:r>
        <w:softHyphen/>
        <w:t>ди</w:t>
      </w:r>
      <w:r>
        <w:softHyphen/>
        <w:t>во до</w:t>
      </w:r>
      <w:r>
        <w:softHyphen/>
        <w:t>дер</w:t>
      </w:r>
      <w:r>
        <w:softHyphen/>
        <w:t>жує умо</w:t>
      </w:r>
      <w:r>
        <w:softHyphen/>
        <w:t>ви з моїми ро</w:t>
      </w:r>
      <w:r>
        <w:softHyphen/>
        <w:t>ди</w:t>
      </w:r>
      <w:r>
        <w:softHyphen/>
        <w:t>ча</w:t>
      </w:r>
      <w:r>
        <w:softHyphen/>
        <w:t>ми, котрі бу</w:t>
      </w:r>
      <w:r>
        <w:softHyphen/>
        <w:t>ли так са</w:t>
      </w:r>
      <w:r>
        <w:softHyphen/>
        <w:t>мо, як і я, нас</w:t>
      </w:r>
      <w:r>
        <w:softHyphen/>
        <w:t>то</w:t>
      </w:r>
      <w:r>
        <w:softHyphen/>
        <w:t>яте</w:t>
      </w:r>
      <w:r>
        <w:softHyphen/>
        <w:t>ля</w:t>
      </w:r>
      <w:r>
        <w:softHyphen/>
        <w:t>ми на маєтність після небіжчи</w:t>
      </w:r>
      <w:r>
        <w:softHyphen/>
        <w:t>ка дядька і котрі ма</w:t>
      </w:r>
      <w:r>
        <w:softHyphen/>
        <w:t>ють пра</w:t>
      </w:r>
      <w:r>
        <w:softHyphen/>
        <w:t>во взя</w:t>
      </w:r>
      <w:r>
        <w:softHyphen/>
        <w:t>ти одчіпно</w:t>
      </w:r>
      <w:r>
        <w:softHyphen/>
        <w:t>го по небіжчи</w:t>
      </w:r>
      <w:r>
        <w:softHyphen/>
        <w:t>кові. Пла</w:t>
      </w:r>
      <w:r>
        <w:softHyphen/>
        <w:t>тить та й пла</w:t>
      </w:r>
      <w:r>
        <w:softHyphen/>
        <w:t>тить їм гроші з до</w:t>
      </w:r>
      <w:r>
        <w:softHyphen/>
        <w:t>ходів, з мли</w:t>
      </w:r>
      <w:r>
        <w:softHyphen/>
        <w:t>на та з лісу, та з пашні, а з ха</w:t>
      </w:r>
      <w:r>
        <w:softHyphen/>
        <w:t>зяй</w:t>
      </w:r>
      <w:r>
        <w:softHyphen/>
        <w:t>ст</w:t>
      </w:r>
      <w:r>
        <w:softHyphen/>
        <w:t>ва і в нас бу</w:t>
      </w:r>
      <w:r>
        <w:softHyphen/>
        <w:t>ває ча</w:t>
      </w:r>
      <w:r>
        <w:softHyphen/>
        <w:t>сом не</w:t>
      </w:r>
      <w:r>
        <w:softHyphen/>
        <w:t>дох</w:t>
      </w:r>
      <w:r>
        <w:softHyphen/>
        <w:t>ват</w:t>
      </w:r>
      <w:r>
        <w:softHyphen/>
        <w:t>ка. Я всто</w:t>
      </w:r>
      <w:r>
        <w:softHyphen/>
        <w:t>юю за те, щоб нічо</w:t>
      </w:r>
      <w:r>
        <w:softHyphen/>
        <w:t>го не пла</w:t>
      </w:r>
      <w:r>
        <w:softHyphen/>
        <w:t>тить отим не</w:t>
      </w:r>
      <w:r>
        <w:softHyphen/>
        <w:t>на</w:t>
      </w:r>
      <w:r>
        <w:softHyphen/>
        <w:t>жер</w:t>
      </w:r>
      <w:r>
        <w:softHyphen/>
        <w:t>ли</w:t>
      </w:r>
      <w:r>
        <w:softHyphen/>
        <w:t>вим ро</w:t>
      </w:r>
      <w:r>
        <w:softHyphen/>
        <w:t>ди</w:t>
      </w:r>
      <w:r>
        <w:softHyphen/>
        <w:t>чам. А він та</w:t>
      </w:r>
      <w:r>
        <w:softHyphen/>
        <w:t>ки своєї! Не</w:t>
      </w:r>
      <w:r>
        <w:softHyphen/>
        <w:t>на</w:t>
      </w:r>
      <w:r>
        <w:softHyphen/>
        <w:t>че за</w:t>
      </w:r>
      <w:r>
        <w:softHyphen/>
        <w:t>тяв</w:t>
      </w:r>
      <w:r>
        <w:softHyphen/>
        <w:t>ся та все ме</w:t>
      </w:r>
      <w:r>
        <w:softHyphen/>
        <w:t>не дра</w:t>
      </w:r>
      <w:r>
        <w:softHyphen/>
        <w:t>тує, все спе</w:t>
      </w:r>
      <w:r>
        <w:softHyphen/>
        <w:t>ре</w:t>
      </w:r>
      <w:r>
        <w:softHyphen/>
        <w:t>чається та сва</w:t>
      </w:r>
      <w:r>
        <w:softHyphen/>
        <w:t>риться зо мною, не</w:t>
      </w:r>
      <w:r>
        <w:softHyphen/>
        <w:t>на</w:t>
      </w:r>
      <w:r>
        <w:softHyphen/>
        <w:t>че на</w:t>
      </w:r>
      <w:r>
        <w:softHyphen/>
        <w:t>ку</w:t>
      </w:r>
      <w:r>
        <w:softHyphen/>
        <w:t>пив</w:t>
      </w:r>
      <w:r>
        <w:softHyphen/>
        <w:t>ся. Не</w:t>
      </w:r>
      <w:r>
        <w:softHyphen/>
        <w:t>ви</w:t>
      </w:r>
      <w:r>
        <w:softHyphen/>
        <w:t>держ</w:t>
      </w:r>
      <w:r>
        <w:softHyphen/>
        <w:t>ка мені далі та й годі.</w:t>
      </w:r>
    </w:p>
    <w:p w:rsidR="00EB0CEF" w:rsidRDefault="00EB0CEF">
      <w:pPr>
        <w:divId w:val="1857110143"/>
      </w:pPr>
      <w:r>
        <w:t>    - А хто ж оце дер</w:t>
      </w:r>
      <w:r>
        <w:softHyphen/>
        <w:t>жа</w:t>
      </w:r>
      <w:r>
        <w:softHyphen/>
        <w:t>ти</w:t>
      </w:r>
      <w:r>
        <w:softHyphen/>
        <w:t>ме ха</w:t>
      </w:r>
      <w:r>
        <w:softHyphen/>
        <w:t>зяй</w:t>
      </w:r>
      <w:r>
        <w:softHyphen/>
        <w:t>ст</w:t>
      </w:r>
      <w:r>
        <w:softHyphen/>
        <w:t>во в домі? - спи</w:t>
      </w:r>
      <w:r>
        <w:softHyphen/>
        <w:t>та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10291"/>
      </w:pPr>
      <w:r>
        <w:t>    - А хто ж? Кра</w:t>
      </w:r>
      <w:r>
        <w:softHyphen/>
        <w:t>су</w:t>
      </w:r>
      <w:r>
        <w:softHyphen/>
        <w:t>ня Ки</w:t>
      </w:r>
      <w:r>
        <w:softHyphen/>
        <w:t>ли</w:t>
      </w:r>
      <w:r>
        <w:softHyphen/>
        <w:t>на ж, що бу</w:t>
      </w:r>
      <w:r>
        <w:softHyphen/>
        <w:t>ла еко</w:t>
      </w:r>
      <w:r>
        <w:softHyphen/>
        <w:t>ном</w:t>
      </w:r>
      <w:r>
        <w:softHyphen/>
        <w:t>кою в дядька в дворі в ос</w:t>
      </w:r>
      <w:r>
        <w:softHyphen/>
        <w:t>танні ча</w:t>
      </w:r>
      <w:r>
        <w:softHyphen/>
        <w:t>си і всім пра</w:t>
      </w:r>
      <w:r>
        <w:softHyphen/>
        <w:t>ву</w:t>
      </w:r>
      <w:r>
        <w:softHyphen/>
        <w:t>ва</w:t>
      </w:r>
      <w:r>
        <w:softHyphen/>
        <w:t>ла в оселі, як він вже з глуз</w:t>
      </w:r>
      <w:r>
        <w:softHyphen/>
        <w:t>ду з'їхав чи збо</w:t>
      </w:r>
      <w:r>
        <w:softHyphen/>
        <w:t>же</w:t>
      </w:r>
      <w:r>
        <w:softHyphen/>
        <w:t>волів і жив од</w:t>
      </w:r>
      <w:r>
        <w:softHyphen/>
        <w:t>люд</w:t>
      </w:r>
      <w:r>
        <w:softHyphen/>
        <w:t>ком на селі. Ота кра</w:t>
      </w:r>
      <w:r>
        <w:softHyphen/>
        <w:t>су</w:t>
      </w:r>
      <w:r>
        <w:softHyphen/>
        <w:t>ня, ма</w:t>
      </w:r>
      <w:r>
        <w:softHyphen/>
        <w:t>буть, не</w:t>
      </w:r>
      <w:r>
        <w:softHyphen/>
        <w:t>за</w:t>
      </w:r>
      <w:r>
        <w:softHyphen/>
        <w:t>ба</w:t>
      </w:r>
      <w:r>
        <w:softHyphen/>
        <w:t>ром за</w:t>
      </w:r>
      <w:r>
        <w:softHyphen/>
        <w:t>бе</w:t>
      </w:r>
      <w:r>
        <w:softHyphen/>
        <w:t>ре усе в гос</w:t>
      </w:r>
      <w:r>
        <w:softHyphen/>
        <w:t>поді в свої па</w:t>
      </w:r>
      <w:r>
        <w:softHyphen/>
        <w:t>зурі. А батько їй по</w:t>
      </w:r>
      <w:r>
        <w:softHyphen/>
        <w:t>ту</w:t>
      </w:r>
      <w:r>
        <w:softHyphen/>
        <w:t>рає, в усьому сприяє та слу</w:t>
      </w:r>
      <w:r>
        <w:softHyphen/>
        <w:t>хає тільки її, ще й пок</w:t>
      </w:r>
      <w:r>
        <w:softHyphen/>
        <w:t>ри</w:t>
      </w:r>
      <w:r>
        <w:softHyphen/>
        <w:t>ває: ка</w:t>
      </w:r>
      <w:r>
        <w:softHyphen/>
        <w:t>же, що во</w:t>
      </w:r>
      <w:r>
        <w:softHyphen/>
        <w:t>на знає бур</w:t>
      </w:r>
      <w:r>
        <w:softHyphen/>
        <w:t>тянське ха</w:t>
      </w:r>
      <w:r>
        <w:softHyphen/>
        <w:t>зяй</w:t>
      </w:r>
      <w:r>
        <w:softHyphen/>
        <w:t>ст</w:t>
      </w:r>
      <w:r>
        <w:softHyphen/>
        <w:t>во кра</w:t>
      </w:r>
      <w:r>
        <w:softHyphen/>
        <w:t>ще од ме</w:t>
      </w:r>
      <w:r>
        <w:softHyphen/>
        <w:t>не. Пе</w:t>
      </w:r>
      <w:r>
        <w:softHyphen/>
        <w:t>ре</w:t>
      </w:r>
      <w:r>
        <w:softHyphen/>
        <w:t>по</w:t>
      </w:r>
      <w:r>
        <w:softHyphen/>
        <w:t>ло</w:t>
      </w:r>
      <w:r>
        <w:softHyphen/>
        <w:t>ви</w:t>
      </w:r>
      <w:r>
        <w:softHyphen/>
        <w:t>нить во</w:t>
      </w:r>
      <w:r>
        <w:softHyphen/>
        <w:t>на не</w:t>
      </w:r>
      <w:r>
        <w:softHyphen/>
        <w:t>за</w:t>
      </w:r>
      <w:r>
        <w:softHyphen/>
        <w:t>ба</w:t>
      </w:r>
      <w:r>
        <w:softHyphen/>
        <w:t>ром усе на</w:t>
      </w:r>
      <w:r>
        <w:softHyphen/>
        <w:t>ше над</w:t>
      </w:r>
      <w:r>
        <w:softHyphen/>
        <w:t>бан</w:t>
      </w:r>
      <w:r>
        <w:softHyphen/>
        <w:t>ня, - го</w:t>
      </w:r>
      <w:r>
        <w:softHyphen/>
        <w:t>во</w:t>
      </w:r>
      <w:r>
        <w:softHyphen/>
        <w:t>ри</w:t>
      </w:r>
      <w:r>
        <w:softHyphen/>
        <w:t>ла ста</w:t>
      </w:r>
      <w:r>
        <w:softHyphen/>
        <w:t>ра.</w:t>
      </w:r>
    </w:p>
    <w:p w:rsidR="00EB0CEF" w:rsidRDefault="00EB0CEF">
      <w:pPr>
        <w:divId w:val="1857110683"/>
      </w:pPr>
      <w:r>
        <w:t>    Ця Ки</w:t>
      </w:r>
      <w:r>
        <w:softHyphen/>
        <w:t>ли</w:t>
      </w:r>
      <w:r>
        <w:softHyphen/>
        <w:t>на й бу</w:t>
      </w:r>
      <w:r>
        <w:softHyphen/>
        <w:t>ла при</w:t>
      </w:r>
      <w:r>
        <w:softHyphen/>
        <w:t>чи</w:t>
      </w:r>
      <w:r>
        <w:softHyphen/>
        <w:t>ною, що Гу</w:t>
      </w:r>
      <w:r>
        <w:softHyphen/>
        <w:t>ко</w:t>
      </w:r>
      <w:r>
        <w:softHyphen/>
        <w:t>ви</w:t>
      </w:r>
      <w:r>
        <w:softHyphen/>
        <w:t>че</w:t>
      </w:r>
      <w:r>
        <w:softHyphen/>
        <w:t>ва по</w:t>
      </w:r>
      <w:r>
        <w:softHyphen/>
        <w:t>ки</w:t>
      </w:r>
      <w:r>
        <w:softHyphen/>
        <w:t>ну</w:t>
      </w:r>
      <w:r>
        <w:softHyphen/>
        <w:t>ла ста</w:t>
      </w:r>
      <w:r>
        <w:softHyphen/>
        <w:t>ро</w:t>
      </w:r>
      <w:r>
        <w:softHyphen/>
        <w:t>го, бо не стерпіла йо</w:t>
      </w:r>
      <w:r>
        <w:softHyphen/>
        <w:t>го за</w:t>
      </w:r>
      <w:r>
        <w:softHyphen/>
        <w:t>ли</w:t>
      </w:r>
      <w:r>
        <w:softHyphen/>
        <w:t>цян</w:t>
      </w:r>
      <w:r>
        <w:softHyphen/>
        <w:t>ня. Ста</w:t>
      </w:r>
      <w:r>
        <w:softHyphen/>
        <w:t>ра й досі лю</w:t>
      </w:r>
      <w:r>
        <w:softHyphen/>
        <w:t>би</w:t>
      </w:r>
      <w:r>
        <w:softHyphen/>
        <w:t>ла сво</w:t>
      </w:r>
      <w:r>
        <w:softHyphen/>
        <w:t>го чо</w:t>
      </w:r>
      <w:r>
        <w:softHyphen/>
        <w:t>ловіка й ні ра</w:t>
      </w:r>
      <w:r>
        <w:softHyphen/>
        <w:t>зу не зрад</w:t>
      </w:r>
      <w:r>
        <w:softHyphen/>
        <w:t>жу</w:t>
      </w:r>
      <w:r>
        <w:softHyphen/>
        <w:t>ва</w:t>
      </w:r>
      <w:r>
        <w:softHyphen/>
        <w:t>ла йо</w:t>
      </w:r>
      <w:r>
        <w:softHyphen/>
        <w:t>го й не скрив</w:t>
      </w:r>
      <w:r>
        <w:softHyphen/>
        <w:t>ди</w:t>
      </w:r>
      <w:r>
        <w:softHyphen/>
        <w:t>ла в своїх по</w:t>
      </w:r>
      <w:r>
        <w:softHyphen/>
        <w:t>чу</w:t>
      </w:r>
      <w:r>
        <w:softHyphen/>
        <w:t>ван</w:t>
      </w:r>
      <w:r>
        <w:softHyphen/>
        <w:t>нях. Ме</w:t>
      </w:r>
      <w:r>
        <w:softHyphen/>
        <w:t>ла</w:t>
      </w:r>
      <w:r>
        <w:softHyphen/>
        <w:t>ся до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лась за ту най</w:t>
      </w:r>
      <w:r>
        <w:softHyphen/>
        <w:t>пер</w:t>
      </w:r>
      <w:r>
        <w:softHyphen/>
        <w:t>шу при</w:t>
      </w:r>
      <w:r>
        <w:softHyphen/>
        <w:t>чи</w:t>
      </w:r>
      <w:r>
        <w:softHyphen/>
        <w:t>ну нес</w:t>
      </w:r>
      <w:r>
        <w:softHyphen/>
        <w:t>подіва</w:t>
      </w:r>
      <w:r>
        <w:softHyphen/>
        <w:t>но</w:t>
      </w:r>
      <w:r>
        <w:softHyphen/>
        <w:t>го од'їзду ма</w:t>
      </w:r>
      <w:r>
        <w:softHyphen/>
        <w:t>тері до Києва.</w:t>
      </w:r>
    </w:p>
    <w:p w:rsidR="00EB0CEF" w:rsidRDefault="00EB0CEF">
      <w:pPr>
        <w:divId w:val="1857110318"/>
      </w:pPr>
      <w:r>
        <w:t>    - Гм… гм… Цю Ки</w:t>
      </w:r>
      <w:r>
        <w:softHyphen/>
        <w:t>ли</w:t>
      </w:r>
      <w:r>
        <w:softHyphen/>
        <w:t>ну тре</w:t>
      </w:r>
      <w:r>
        <w:softHyphen/>
        <w:t>ба б бу</w:t>
      </w:r>
      <w:r>
        <w:softHyphen/>
        <w:t>ло дав</w:t>
      </w:r>
      <w:r>
        <w:softHyphen/>
        <w:t>но ви</w:t>
      </w:r>
      <w:r>
        <w:softHyphen/>
        <w:t>тур</w:t>
      </w:r>
      <w:r>
        <w:softHyphen/>
        <w:t>лить з са</w:t>
      </w:r>
      <w:r>
        <w:softHyphen/>
        <w:t>ди</w:t>
      </w:r>
      <w:r>
        <w:softHyphen/>
        <w:t>би. Шко</w:t>
      </w:r>
      <w:r>
        <w:softHyphen/>
        <w:t>да, що вже ми</w:t>
      </w:r>
      <w:r>
        <w:softHyphen/>
        <w:t>ну</w:t>
      </w:r>
      <w:r>
        <w:softHyphen/>
        <w:t>ла пан</w:t>
      </w:r>
      <w:r>
        <w:softHyphen/>
        <w:t>щи</w:t>
      </w:r>
      <w:r>
        <w:softHyphen/>
        <w:t>на. А я зна</w:t>
      </w:r>
      <w:r>
        <w:softHyphen/>
        <w:t>ла б, ку</w:t>
      </w:r>
      <w:r>
        <w:softHyphen/>
        <w:t>ди її зап</w:t>
      </w:r>
      <w:r>
        <w:softHyphen/>
        <w:t>рав</w:t>
      </w:r>
      <w:r>
        <w:softHyphen/>
        <w:t>то</w:t>
      </w:r>
      <w:r>
        <w:softHyphen/>
        <w:t>рить. Та ба! Те</w:t>
      </w:r>
      <w:r>
        <w:softHyphen/>
        <w:t>пер інші ча</w:t>
      </w:r>
      <w:r>
        <w:softHyphen/>
        <w:t>си, - мурк</w:t>
      </w:r>
      <w:r>
        <w:softHyphen/>
        <w:t>ну</w:t>
      </w:r>
      <w:r>
        <w:softHyphen/>
        <w:t>ла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09641"/>
      </w:pPr>
      <w:r>
        <w:t>    - Отут у Києві сидіти</w:t>
      </w:r>
      <w:r>
        <w:softHyphen/>
        <w:t>му ко</w:t>
      </w:r>
      <w:r>
        <w:softHyphen/>
        <w:t>ло мо</w:t>
      </w:r>
      <w:r>
        <w:softHyphen/>
        <w:t>нас</w:t>
      </w:r>
      <w:r>
        <w:softHyphen/>
        <w:t>ти</w:t>
      </w:r>
      <w:r>
        <w:softHyphen/>
        <w:t>ря та щод</w:t>
      </w:r>
      <w:r>
        <w:softHyphen/>
        <w:t>ня хо</w:t>
      </w:r>
      <w:r>
        <w:softHyphen/>
        <w:t>ди</w:t>
      </w:r>
      <w:r>
        <w:softHyphen/>
        <w:t>ти</w:t>
      </w:r>
      <w:r>
        <w:softHyphen/>
        <w:t>му до бо</w:t>
      </w:r>
      <w:r>
        <w:softHyphen/>
        <w:t>жо</w:t>
      </w:r>
      <w:r>
        <w:softHyphen/>
        <w:t>го до</w:t>
      </w:r>
      <w:r>
        <w:softHyphen/>
        <w:t>му, то при</w:t>
      </w:r>
      <w:r>
        <w:softHyphen/>
        <w:t>най</w:t>
      </w:r>
      <w:r>
        <w:softHyphen/>
        <w:t>мні хоч спа</w:t>
      </w:r>
      <w:r>
        <w:softHyphen/>
        <w:t>са</w:t>
      </w:r>
      <w:r>
        <w:softHyphen/>
        <w:t>ти</w:t>
      </w:r>
      <w:r>
        <w:softHyphen/>
        <w:t>мусь на старість.</w:t>
      </w:r>
    </w:p>
    <w:p w:rsidR="00EB0CEF" w:rsidRDefault="00EB0CEF">
      <w:pPr>
        <w:divId w:val="1857110801"/>
      </w:pPr>
      <w:r>
        <w:t>    - Що ж ви тут ро</w:t>
      </w:r>
      <w:r>
        <w:softHyphen/>
        <w:t>би</w:t>
      </w:r>
      <w:r>
        <w:softHyphen/>
        <w:t>ти</w:t>
      </w:r>
      <w:r>
        <w:softHyphen/>
        <w:t>ме</w:t>
      </w:r>
      <w:r>
        <w:softHyphen/>
        <w:t>те? Хіба щод</w:t>
      </w:r>
      <w:r>
        <w:softHyphen/>
        <w:t>ня по п'ять ака</w:t>
      </w:r>
      <w:r>
        <w:softHyphen/>
        <w:t>фистів чи</w:t>
      </w:r>
      <w:r>
        <w:softHyphen/>
        <w:t>та</w:t>
      </w:r>
      <w:r>
        <w:softHyphen/>
        <w:t>ти</w:t>
      </w:r>
      <w:r>
        <w:softHyphen/>
        <w:t>ме</w:t>
      </w:r>
      <w:r>
        <w:softHyphen/>
        <w:t>те, як чи</w:t>
      </w:r>
      <w:r>
        <w:softHyphen/>
        <w:t>тає Таїса Андріївна? - пи</w:t>
      </w:r>
      <w:r>
        <w:softHyphen/>
        <w:t>та</w:t>
      </w:r>
      <w:r>
        <w:softHyphen/>
        <w:t>ла, аж зу</w:t>
      </w:r>
      <w:r>
        <w:softHyphen/>
        <w:t>би зціпив</w:t>
      </w:r>
      <w:r>
        <w:softHyphen/>
        <w:t>ши од злості, Ме</w:t>
      </w:r>
      <w:r>
        <w:softHyphen/>
        <w:t>ла</w:t>
      </w:r>
      <w:r>
        <w:softHyphen/>
        <w:t>ся.</w:t>
      </w:r>
    </w:p>
    <w:p w:rsidR="00EB0CEF" w:rsidRDefault="00EB0CEF">
      <w:pPr>
        <w:divId w:val="1857109760"/>
      </w:pPr>
      <w:r>
        <w:t>    - Нехай чи</w:t>
      </w:r>
      <w:r>
        <w:softHyphen/>
        <w:t>та</w:t>
      </w:r>
      <w:r>
        <w:softHyphen/>
        <w:t>ти</w:t>
      </w:r>
      <w:r>
        <w:softHyphen/>
        <w:t>му при</w:t>
      </w:r>
      <w:r>
        <w:softHyphen/>
        <w:t>най</w:t>
      </w:r>
      <w:r>
        <w:softHyphen/>
        <w:t>мні по три на день, то й з то</w:t>
      </w:r>
      <w:r>
        <w:softHyphen/>
        <w:t>го бу</w:t>
      </w:r>
      <w:r>
        <w:softHyphen/>
        <w:t>де якась ко</w:t>
      </w:r>
      <w:r>
        <w:softHyphen/>
        <w:t>ристь: і те піде за спасіння моєї душі та душі тво</w:t>
      </w:r>
      <w:r>
        <w:softHyphen/>
        <w:t>го батька за йо</w:t>
      </w:r>
      <w:r>
        <w:softHyphen/>
        <w:t>го про</w:t>
      </w:r>
      <w:r>
        <w:softHyphen/>
        <w:t>ви</w:t>
      </w:r>
      <w:r>
        <w:softHyphen/>
        <w:t>ну та йо</w:t>
      </w:r>
      <w:r>
        <w:softHyphen/>
        <w:t>го по</w:t>
      </w:r>
      <w:r>
        <w:softHyphen/>
        <w:t>га</w:t>
      </w:r>
      <w:r>
        <w:softHyphen/>
        <w:t>ний вчи</w:t>
      </w:r>
      <w:r>
        <w:softHyphen/>
        <w:t>нок, - го</w:t>
      </w:r>
      <w:r>
        <w:softHyphen/>
        <w:t>во</w:t>
      </w:r>
      <w:r>
        <w:softHyphen/>
        <w:t>ри</w:t>
      </w:r>
      <w:r>
        <w:softHyphen/>
        <w:t>ла ста</w:t>
      </w:r>
      <w:r>
        <w:softHyphen/>
        <w:t>ра з бідкан</w:t>
      </w:r>
      <w:r>
        <w:softHyphen/>
        <w:t>ням. - А для ме</w:t>
      </w:r>
      <w:r>
        <w:softHyphen/>
        <w:t>не, на мій вжи</w:t>
      </w:r>
      <w:r>
        <w:softHyphen/>
        <w:t>ток не</w:t>
      </w:r>
      <w:r>
        <w:softHyphen/>
        <w:t>ба</w:t>
      </w:r>
      <w:r>
        <w:softHyphen/>
        <w:t>га</w:t>
      </w:r>
      <w:r>
        <w:softHyphen/>
        <w:t>то гро</w:t>
      </w:r>
      <w:r>
        <w:softHyphen/>
        <w:t>шей піде.</w:t>
      </w:r>
    </w:p>
    <w:p w:rsidR="00EB0CEF" w:rsidRDefault="00EB0CEF">
      <w:pPr>
        <w:divId w:val="1857110218"/>
      </w:pPr>
      <w:r>
        <w:t>    Мелася за</w:t>
      </w:r>
      <w:r>
        <w:softHyphen/>
        <w:t>ду</w:t>
      </w:r>
      <w:r>
        <w:softHyphen/>
        <w:t>ма</w:t>
      </w:r>
      <w:r>
        <w:softHyphen/>
        <w:t>лась. Во</w:t>
      </w:r>
      <w:r>
        <w:softHyphen/>
        <w:t>на бу</w:t>
      </w:r>
      <w:r>
        <w:softHyphen/>
        <w:t>ла ха</w:t>
      </w:r>
      <w:r>
        <w:softHyphen/>
        <w:t>зяй</w:t>
      </w:r>
      <w:r>
        <w:softHyphen/>
        <w:t>но</w:t>
      </w:r>
      <w:r>
        <w:softHyphen/>
        <w:t>ви</w:t>
      </w:r>
      <w:r>
        <w:softHyphen/>
        <w:t>та й ду</w:t>
      </w:r>
      <w:r>
        <w:softHyphen/>
        <w:t>же шко</w:t>
      </w:r>
      <w:r>
        <w:softHyphen/>
        <w:t>ду</w:t>
      </w:r>
      <w:r>
        <w:softHyphen/>
        <w:t>ва</w:t>
      </w:r>
      <w:r>
        <w:softHyphen/>
        <w:t>ла, що її доб</w:t>
      </w:r>
      <w:r>
        <w:softHyphen/>
        <w:t>ро про</w:t>
      </w:r>
      <w:r>
        <w:softHyphen/>
        <w:t>па</w:t>
      </w:r>
      <w:r>
        <w:softHyphen/>
        <w:t>дає мар</w:t>
      </w:r>
      <w:r>
        <w:softHyphen/>
        <w:t>но. Од'їжджа</w:t>
      </w:r>
      <w:r>
        <w:softHyphen/>
        <w:t>ючи з до</w:t>
      </w:r>
      <w:r>
        <w:softHyphen/>
        <w:t>му, во</w:t>
      </w:r>
      <w:r>
        <w:softHyphen/>
        <w:t>на пок</w:t>
      </w:r>
      <w:r>
        <w:softHyphen/>
        <w:t>ла</w:t>
      </w:r>
      <w:r>
        <w:softHyphen/>
        <w:t>да</w:t>
      </w:r>
      <w:r>
        <w:softHyphen/>
        <w:t>ла надію на ма</w:t>
      </w:r>
      <w:r>
        <w:softHyphen/>
        <w:t>му, як на кам'яну го</w:t>
      </w:r>
      <w:r>
        <w:softHyphen/>
        <w:t>ру. А те</w:t>
      </w:r>
      <w:r>
        <w:softHyphen/>
        <w:t>пер та кам'яна го</w:t>
      </w:r>
      <w:r>
        <w:softHyphen/>
        <w:t>ра ру</w:t>
      </w:r>
      <w:r>
        <w:softHyphen/>
        <w:t>ши</w:t>
      </w:r>
      <w:r>
        <w:softHyphen/>
        <w:t>ла з се</w:t>
      </w:r>
      <w:r>
        <w:softHyphen/>
        <w:t>ла й по</w:t>
      </w:r>
      <w:r>
        <w:softHyphen/>
        <w:t>су</w:t>
      </w:r>
      <w:r>
        <w:softHyphen/>
        <w:t>ну</w:t>
      </w:r>
      <w:r>
        <w:softHyphen/>
        <w:t>лась прос</w:t>
      </w:r>
      <w:r>
        <w:softHyphen/>
        <w:t>то до неї в Київ і всур</w:t>
      </w:r>
      <w:r>
        <w:softHyphen/>
        <w:t>ган</w:t>
      </w:r>
      <w:r>
        <w:softHyphen/>
        <w:t>нлась в її по</w:t>
      </w:r>
      <w:r>
        <w:softHyphen/>
        <w:t>кої. Ме</w:t>
      </w:r>
      <w:r>
        <w:softHyphen/>
        <w:t>ла</w:t>
      </w:r>
      <w:r>
        <w:softHyphen/>
        <w:t>ся й ву</w:t>
      </w:r>
      <w:r>
        <w:softHyphen/>
        <w:t>ха опус</w:t>
      </w:r>
      <w:r>
        <w:softHyphen/>
        <w:t>ти</w:t>
      </w:r>
      <w:r>
        <w:softHyphen/>
        <w:t>ла, і го</w:t>
      </w:r>
      <w:r>
        <w:softHyphen/>
        <w:t>ло</w:t>
      </w:r>
      <w:r>
        <w:softHyphen/>
        <w:t>ву по</w:t>
      </w:r>
      <w:r>
        <w:softHyphen/>
        <w:t>хи</w:t>
      </w:r>
      <w:r>
        <w:softHyphen/>
        <w:t>ли</w:t>
      </w:r>
      <w:r>
        <w:softHyphen/>
        <w:t>ла.</w:t>
      </w:r>
    </w:p>
    <w:p w:rsidR="00EB0CEF" w:rsidRDefault="00EB0CEF">
      <w:pPr>
        <w:divId w:val="1857110562"/>
      </w:pPr>
      <w:r>
        <w:t>    По обіді ста</w:t>
      </w:r>
      <w:r>
        <w:softHyphen/>
        <w:t>ра вже смер</w:t>
      </w:r>
      <w:r>
        <w:softHyphen/>
        <w:t>ком поїха</w:t>
      </w:r>
      <w:r>
        <w:softHyphen/>
        <w:t>ла до мо</w:t>
      </w:r>
      <w:r>
        <w:softHyphen/>
        <w:t>нас</w:t>
      </w:r>
      <w:r>
        <w:softHyphen/>
        <w:t>ти</w:t>
      </w:r>
      <w:r>
        <w:softHyphen/>
        <w:t>ря, поб</w:t>
      </w:r>
      <w:r>
        <w:softHyphen/>
        <w:t>ли</w:t>
      </w:r>
      <w:r>
        <w:softHyphen/>
        <w:t>зу на</w:t>
      </w:r>
      <w:r>
        <w:softHyphen/>
        <w:t>пи</w:t>
      </w:r>
      <w:r>
        <w:softHyphen/>
        <w:t>та</w:t>
      </w:r>
      <w:r>
        <w:softHyphen/>
        <w:t>ла собі дві мебльовані кімна</w:t>
      </w:r>
      <w:r>
        <w:softHyphen/>
        <w:t>ти й за</w:t>
      </w:r>
      <w:r>
        <w:softHyphen/>
        <w:t>раз ту</w:t>
      </w:r>
      <w:r>
        <w:softHyphen/>
        <w:t>ди пе</w:t>
      </w:r>
      <w:r>
        <w:softHyphen/>
        <w:t>ре</w:t>
      </w:r>
      <w:r>
        <w:softHyphen/>
        <w:t>вез</w:t>
      </w:r>
      <w:r>
        <w:softHyphen/>
        <w:t>лась, щоб жи</w:t>
      </w:r>
      <w:r>
        <w:softHyphen/>
        <w:t>ти на спо</w:t>
      </w:r>
      <w:r>
        <w:softHyphen/>
        <w:t>кої ко</w:t>
      </w:r>
      <w:r>
        <w:softHyphen/>
        <w:t>ло самісінької свя</w:t>
      </w:r>
      <w:r>
        <w:softHyphen/>
        <w:t>тої бра</w:t>
      </w:r>
      <w:r>
        <w:softHyphen/>
        <w:t>ми та спа</w:t>
      </w:r>
      <w:r>
        <w:softHyphen/>
        <w:t>сать свою ду</w:t>
      </w:r>
      <w:r>
        <w:softHyphen/>
        <w:t>шу, ще й од</w:t>
      </w:r>
      <w:r>
        <w:softHyphen/>
        <w:t>мо</w:t>
      </w:r>
      <w:r>
        <w:softHyphen/>
        <w:t>лю</w:t>
      </w:r>
      <w:r>
        <w:softHyphen/>
        <w:t>вать про</w:t>
      </w:r>
      <w:r>
        <w:softHyphen/>
        <w:t>ви</w:t>
      </w:r>
      <w:r>
        <w:softHyphen/>
        <w:t>ну сво</w:t>
      </w:r>
      <w:r>
        <w:softHyphen/>
        <w:t>го ста</w:t>
      </w:r>
      <w:r>
        <w:softHyphen/>
        <w:t>ро</w:t>
      </w:r>
      <w:r>
        <w:softHyphen/>
        <w:t>го, кот</w:t>
      </w:r>
      <w:r>
        <w:softHyphen/>
        <w:t>ру во</w:t>
      </w:r>
      <w:r>
        <w:softHyphen/>
        <w:t>на більше ви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 й збільшу</w:t>
      </w:r>
      <w:r>
        <w:softHyphen/>
        <w:t>ва</w:t>
      </w:r>
      <w:r>
        <w:softHyphen/>
        <w:t>ла че</w:t>
      </w:r>
      <w:r>
        <w:softHyphen/>
        <w:t>рез свої ста</w:t>
      </w:r>
      <w:r>
        <w:softHyphen/>
        <w:t>речі прим</w:t>
      </w:r>
      <w:r>
        <w:softHyphen/>
        <w:t>хи та рев</w:t>
      </w:r>
      <w:r>
        <w:softHyphen/>
        <w:t>ни</w:t>
      </w:r>
      <w:r>
        <w:softHyphen/>
        <w:t>ве заздріння.</w:t>
      </w:r>
    </w:p>
    <w:p w:rsidR="00EB0CEF" w:rsidRDefault="00EB0CEF">
      <w:pPr>
        <w:divId w:val="1857110415"/>
      </w:pPr>
      <w:r>
        <w:t>    Мелася, вип</w:t>
      </w:r>
      <w:r>
        <w:softHyphen/>
        <w:t>ро</w:t>
      </w:r>
      <w:r>
        <w:softHyphen/>
        <w:t>ва</w:t>
      </w:r>
      <w:r>
        <w:softHyphen/>
        <w:t>див</w:t>
      </w:r>
      <w:r>
        <w:softHyphen/>
        <w:t>ши матір, го</w:t>
      </w:r>
      <w:r>
        <w:softHyphen/>
        <w:t>ту</w:t>
      </w:r>
      <w:r>
        <w:softHyphen/>
        <w:t>ва</w:t>
      </w:r>
      <w:r>
        <w:softHyphen/>
        <w:t>лась стріча</w:t>
      </w:r>
      <w:r>
        <w:softHyphen/>
        <w:t>ти гос</w:t>
      </w:r>
      <w:r>
        <w:softHyphen/>
        <w:t>тей. Не</w:t>
      </w:r>
      <w:r>
        <w:softHyphen/>
        <w:t>за</w:t>
      </w:r>
      <w:r>
        <w:softHyphen/>
        <w:t>ба</w:t>
      </w:r>
      <w:r>
        <w:softHyphen/>
        <w:t>ром прибігла Мар</w:t>
      </w:r>
      <w:r>
        <w:softHyphen/>
        <w:t>ко</w:t>
      </w:r>
      <w:r>
        <w:softHyphen/>
        <w:t>вицька вкупі з Ма</w:t>
      </w:r>
      <w:r>
        <w:softHyphen/>
        <w:t>линкіним. При</w:t>
      </w:r>
      <w:r>
        <w:softHyphen/>
        <w:t>ди</w:t>
      </w:r>
      <w:r>
        <w:softHyphen/>
        <w:t>бав і ве</w:t>
      </w:r>
      <w:r>
        <w:softHyphen/>
        <w:t>се</w:t>
      </w:r>
      <w:r>
        <w:softHyphen/>
        <w:t>лий та жартівли</w:t>
      </w:r>
      <w:r>
        <w:softHyphen/>
        <w:t>вий ге</w:t>
      </w:r>
      <w:r>
        <w:softHyphen/>
        <w:t>не</w:t>
      </w:r>
      <w:r>
        <w:softHyphen/>
        <w:t>рал Ло</w:t>
      </w:r>
      <w:r>
        <w:softHyphen/>
        <w:t>зинський. Прий</w:t>
      </w:r>
      <w:r>
        <w:softHyphen/>
        <w:t>шла й Лю</w:t>
      </w:r>
      <w:r>
        <w:softHyphen/>
        <w:t>ба і при</w:t>
      </w:r>
      <w:r>
        <w:softHyphen/>
        <w:t>ве</w:t>
      </w:r>
      <w:r>
        <w:softHyphen/>
        <w:t>ла з со</w:t>
      </w:r>
      <w:r>
        <w:softHyphen/>
        <w:t>бою якусь дав</w:t>
      </w:r>
      <w:r>
        <w:softHyphen/>
        <w:t>ню свою при</w:t>
      </w:r>
      <w:r>
        <w:softHyphen/>
        <w:t>ятельку. І ве</w:t>
      </w:r>
      <w:r>
        <w:softHyphen/>
        <w:t>се</w:t>
      </w:r>
      <w:r>
        <w:softHyphen/>
        <w:t>ла роз</w:t>
      </w:r>
      <w:r>
        <w:softHyphen/>
        <w:t>мо</w:t>
      </w:r>
      <w:r>
        <w:softHyphen/>
        <w:t>ва, сміх та жар</w:t>
      </w:r>
      <w:r>
        <w:softHyphen/>
        <w:t>ти не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ли ні на ча</w:t>
      </w:r>
      <w:r>
        <w:softHyphen/>
        <w:t>сок і тяг</w:t>
      </w:r>
      <w:r>
        <w:softHyphen/>
        <w:t>ли</w:t>
      </w:r>
      <w:r>
        <w:softHyphen/>
        <w:t>ся сли</w:t>
      </w:r>
      <w:r>
        <w:softHyphen/>
        <w:t>ве до глу</w:t>
      </w:r>
      <w:r>
        <w:softHyphen/>
        <w:t>пої ночі. Ма</w:t>
      </w:r>
      <w:r>
        <w:softHyphen/>
        <w:t>линкін лю</w:t>
      </w:r>
      <w:r>
        <w:softHyphen/>
        <w:t>бив це ве</w:t>
      </w:r>
      <w:r>
        <w:softHyphen/>
        <w:t>се</w:t>
      </w:r>
      <w:r>
        <w:softHyphen/>
        <w:t>ле Ме</w:t>
      </w:r>
      <w:r>
        <w:softHyphen/>
        <w:t>ла</w:t>
      </w:r>
      <w:r>
        <w:softHyphen/>
        <w:t>си</w:t>
      </w:r>
      <w:r>
        <w:softHyphen/>
        <w:t>не то</w:t>
      </w:r>
      <w:r>
        <w:softHyphen/>
        <w:t>ва</w:t>
      </w:r>
      <w:r>
        <w:softHyphen/>
        <w:t>рист</w:t>
      </w:r>
      <w:r>
        <w:softHyphen/>
        <w:t>во, в кот</w:t>
      </w:r>
      <w:r>
        <w:softHyphen/>
        <w:t>ро</w:t>
      </w:r>
      <w:r>
        <w:softHyphen/>
        <w:t>му він роз</w:t>
      </w:r>
      <w:r>
        <w:softHyphen/>
        <w:t>ва</w:t>
      </w:r>
      <w:r>
        <w:softHyphen/>
        <w:t>жав се</w:t>
      </w:r>
      <w:r>
        <w:softHyphen/>
        <w:t>бе після кан</w:t>
      </w:r>
      <w:r>
        <w:softHyphen/>
        <w:t>це</w:t>
      </w:r>
      <w:r>
        <w:softHyphen/>
        <w:t>лярської ну</w:t>
      </w:r>
      <w:r>
        <w:softHyphen/>
        <w:t>до</w:t>
      </w:r>
      <w:r>
        <w:softHyphen/>
        <w:t>ти, а ще більше при</w:t>
      </w:r>
      <w:r>
        <w:softHyphen/>
        <w:t>па</w:t>
      </w:r>
      <w:r>
        <w:softHyphen/>
        <w:t>да</w:t>
      </w:r>
      <w:r>
        <w:softHyphen/>
        <w:t>ли йо</w:t>
      </w:r>
      <w:r>
        <w:softHyphen/>
        <w:t>му до впо</w:t>
      </w:r>
      <w:r>
        <w:softHyphen/>
        <w:t>до</w:t>
      </w:r>
      <w:r>
        <w:softHyphen/>
        <w:t>би Ме</w:t>
      </w:r>
      <w:r>
        <w:softHyphen/>
        <w:t>ла</w:t>
      </w:r>
      <w:r>
        <w:softHyphen/>
        <w:t>сині смачні та тривні ве</w:t>
      </w:r>
      <w:r>
        <w:softHyphen/>
        <w:t>чері та добрі ви</w:t>
      </w:r>
      <w:r>
        <w:softHyphen/>
        <w:t>на.</w:t>
      </w:r>
    </w:p>
    <w:p w:rsidR="00EB0CEF" w:rsidRDefault="00EB0CEF">
      <w:pPr>
        <w:divId w:val="1857110369"/>
      </w:pPr>
      <w:r>
        <w:t>    Од то</w:t>
      </w:r>
      <w:r>
        <w:softHyphen/>
        <w:t>го ча</w:t>
      </w:r>
      <w:r>
        <w:softHyphen/>
        <w:t>су Ме</w:t>
      </w:r>
      <w:r>
        <w:softHyphen/>
        <w:t>ла</w:t>
      </w:r>
      <w:r>
        <w:softHyphen/>
        <w:t>ся пе</w:t>
      </w:r>
      <w:r>
        <w:softHyphen/>
        <w:t>рес</w:t>
      </w:r>
      <w:r>
        <w:softHyphen/>
        <w:t>та</w:t>
      </w:r>
      <w:r>
        <w:softHyphen/>
        <w:t>ла хо</w:t>
      </w:r>
      <w:r>
        <w:softHyphen/>
        <w:t>дить по місті на гу</w:t>
      </w:r>
      <w:r>
        <w:softHyphen/>
        <w:t>лян</w:t>
      </w:r>
      <w:r>
        <w:softHyphen/>
        <w:t>ку з ге</w:t>
      </w:r>
      <w:r>
        <w:softHyphen/>
        <w:t>не</w:t>
      </w:r>
      <w:r>
        <w:softHyphen/>
        <w:t>ра</w:t>
      </w:r>
      <w:r>
        <w:softHyphen/>
        <w:t>лом. Її вже ба</w:t>
      </w:r>
      <w:r>
        <w:softHyphen/>
        <w:t>чи</w:t>
      </w:r>
      <w:r>
        <w:softHyphen/>
        <w:t>ли скрізь на гу</w:t>
      </w:r>
      <w:r>
        <w:softHyphen/>
        <w:t>лян</w:t>
      </w:r>
      <w:r>
        <w:softHyphen/>
        <w:t>ках та по те</w:t>
      </w:r>
      <w:r>
        <w:softHyphen/>
        <w:t>ат</w:t>
      </w:r>
      <w:r>
        <w:softHyphen/>
        <w:t>рах з Ма</w:t>
      </w:r>
      <w:r>
        <w:softHyphen/>
        <w:t>линкіним або з Мар</w:t>
      </w:r>
      <w:r>
        <w:softHyphen/>
        <w:t>ко</w:t>
      </w:r>
      <w:r>
        <w:softHyphen/>
        <w:t>вицькою. Мар</w:t>
      </w:r>
      <w:r>
        <w:softHyphen/>
        <w:t>ко</w:t>
      </w:r>
      <w:r>
        <w:softHyphen/>
        <w:t>вицька за</w:t>
      </w:r>
      <w:r>
        <w:softHyphen/>
        <w:t>во</w:t>
      </w:r>
      <w:r>
        <w:softHyphen/>
        <w:t>ди</w:t>
      </w:r>
      <w:r>
        <w:softHyphen/>
        <w:t>ла ро</w:t>
      </w:r>
      <w:r>
        <w:softHyphen/>
        <w:t>ма</w:t>
      </w:r>
      <w:r>
        <w:softHyphen/>
        <w:t>ни та за</w:t>
      </w:r>
      <w:r>
        <w:softHyphen/>
        <w:t>ли</w:t>
      </w:r>
      <w:r>
        <w:softHyphen/>
        <w:t>цян</w:t>
      </w:r>
      <w:r>
        <w:softHyphen/>
        <w:t>ня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ку, не</w:t>
      </w:r>
      <w:r>
        <w:softHyphen/>
        <w:t>на</w:t>
      </w:r>
      <w:r>
        <w:softHyphen/>
        <w:t>че во</w:t>
      </w:r>
      <w:r>
        <w:softHyphen/>
        <w:t>на зад</w:t>
      </w:r>
      <w:r>
        <w:softHyphen/>
        <w:t>ля то</w:t>
      </w:r>
      <w:r>
        <w:softHyphen/>
        <w:t>го й на</w:t>
      </w:r>
      <w:r>
        <w:softHyphen/>
        <w:t>ро</w:t>
      </w:r>
      <w:r>
        <w:softHyphen/>
        <w:t>ди</w:t>
      </w:r>
      <w:r>
        <w:softHyphen/>
        <w:t>лась на світ бо</w:t>
      </w:r>
      <w:r>
        <w:softHyphen/>
        <w:t>жий. За її над</w:t>
      </w:r>
      <w:r>
        <w:softHyphen/>
        <w:t>то сміливі по</w:t>
      </w:r>
      <w:r>
        <w:softHyphen/>
        <w:t>ходінки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 по са</w:t>
      </w:r>
      <w:r>
        <w:softHyphen/>
        <w:t>ло</w:t>
      </w:r>
      <w:r>
        <w:softHyphen/>
        <w:t>нах. Не</w:t>
      </w:r>
      <w:r>
        <w:softHyphen/>
        <w:t>за</w:t>
      </w:r>
      <w:r>
        <w:softHyphen/>
        <w:t>ба</w:t>
      </w:r>
      <w:r>
        <w:softHyphen/>
        <w:t>ром так са</w:t>
      </w:r>
      <w:r>
        <w:softHyphen/>
        <w:t>мо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 й за Ме</w:t>
      </w:r>
      <w:r>
        <w:softHyphen/>
        <w:t>ла</w:t>
      </w:r>
      <w:r>
        <w:softHyphen/>
        <w:t>сю. За неї й за Мар</w:t>
      </w:r>
      <w:r>
        <w:softHyphen/>
        <w:t>ко</w:t>
      </w:r>
      <w:r>
        <w:softHyphen/>
        <w:t>вицьку пішов по місті по</w:t>
      </w:r>
      <w:r>
        <w:softHyphen/>
        <w:t>говір, пішла не</w:t>
      </w:r>
      <w:r>
        <w:softHyphen/>
        <w:t>доб</w:t>
      </w:r>
      <w:r>
        <w:softHyphen/>
        <w:t>ра сла</w:t>
      </w:r>
      <w:r>
        <w:softHyphen/>
        <w:t>ва.</w:t>
      </w:r>
    </w:p>
    <w:p w:rsidR="00EB0CEF" w:rsidRDefault="00EB0CEF">
      <w:pPr>
        <w:divId w:val="1857111327"/>
      </w:pPr>
      <w:r>
        <w:t>    Настала вес</w:t>
      </w:r>
      <w:r>
        <w:softHyphen/>
        <w:t>на. По</w:t>
      </w:r>
      <w:r>
        <w:softHyphen/>
        <w:t>ча</w:t>
      </w:r>
      <w:r>
        <w:softHyphen/>
        <w:t>лись гу</w:t>
      </w:r>
      <w:r>
        <w:softHyphen/>
        <w:t>лян</w:t>
      </w:r>
      <w:r>
        <w:softHyphen/>
        <w:t>ки в Царсько</w:t>
      </w:r>
      <w:r>
        <w:softHyphen/>
        <w:t>му сад</w:t>
      </w:r>
      <w:r>
        <w:softHyphen/>
        <w:t>ку, в Шаті. Ве</w:t>
      </w:r>
      <w:r>
        <w:softHyphen/>
        <w:t>се</w:t>
      </w:r>
      <w:r>
        <w:softHyphen/>
        <w:t>ла Ме</w:t>
      </w:r>
      <w:r>
        <w:softHyphen/>
        <w:t>ла</w:t>
      </w:r>
      <w:r>
        <w:softHyphen/>
        <w:t>си</w:t>
      </w:r>
      <w:r>
        <w:softHyphen/>
        <w:t>на ком</w:t>
      </w:r>
      <w:r>
        <w:softHyphen/>
        <w:t>панія час</w:t>
      </w:r>
      <w:r>
        <w:softHyphen/>
        <w:t>то сиділа сли</w:t>
      </w:r>
      <w:r>
        <w:softHyphen/>
        <w:t>ве до світу на ве</w:t>
      </w:r>
      <w:r>
        <w:softHyphen/>
        <w:t>ранді за тим са</w:t>
      </w:r>
      <w:r>
        <w:softHyphen/>
        <w:t>мим сто</w:t>
      </w:r>
      <w:r>
        <w:softHyphen/>
        <w:t>лом в то</w:t>
      </w:r>
      <w:r>
        <w:softHyphen/>
        <w:t>му ж та</w:t>
      </w:r>
      <w:r>
        <w:softHyphen/>
        <w:t>ки ку</w:t>
      </w:r>
      <w:r>
        <w:softHyphen/>
        <w:t>точ</w:t>
      </w:r>
      <w:r>
        <w:softHyphen/>
        <w:t>ку, де ще так не</w:t>
      </w:r>
      <w:r>
        <w:softHyphen/>
        <w:t>дав</w:t>
      </w:r>
      <w:r>
        <w:softHyphen/>
        <w:t>неч</w:t>
      </w:r>
      <w:r>
        <w:softHyphen/>
        <w:t>ко справ</w:t>
      </w:r>
      <w:r>
        <w:softHyphen/>
        <w:t>ляв ве</w:t>
      </w:r>
      <w:r>
        <w:softHyphen/>
        <w:t>селі бен</w:t>
      </w:r>
      <w:r>
        <w:softHyphen/>
        <w:t>ке</w:t>
      </w:r>
      <w:r>
        <w:softHyphen/>
        <w:t>ти та ви</w:t>
      </w:r>
      <w:r>
        <w:softHyphen/>
        <w:t>пи</w:t>
      </w:r>
      <w:r>
        <w:softHyphen/>
        <w:t>вач</w:t>
      </w:r>
      <w:r>
        <w:softHyphen/>
        <w:t>ки Ми</w:t>
      </w:r>
      <w:r>
        <w:softHyphen/>
        <w:t>шук з своєю Каміллою-Ди</w:t>
      </w:r>
      <w:r>
        <w:softHyphen/>
        <w:t>вом. Ме</w:t>
      </w:r>
      <w:r>
        <w:softHyphen/>
        <w:t>ла</w:t>
      </w:r>
      <w:r>
        <w:softHyphen/>
        <w:t>ся з Мар</w:t>
      </w:r>
      <w:r>
        <w:softHyphen/>
        <w:t>ко</w:t>
      </w:r>
      <w:r>
        <w:softHyphen/>
        <w:t>вицькою та</w:t>
      </w:r>
      <w:r>
        <w:softHyphen/>
        <w:t>ки зовсім не ша</w:t>
      </w:r>
      <w:r>
        <w:softHyphen/>
        <w:t>ну</w:t>
      </w:r>
      <w:r>
        <w:softHyphen/>
        <w:t>ва</w:t>
      </w:r>
      <w:r>
        <w:softHyphen/>
        <w:t>лись: гу</w:t>
      </w:r>
      <w:r>
        <w:softHyphen/>
        <w:t>ля</w:t>
      </w:r>
      <w:r>
        <w:softHyphen/>
        <w:t>ли нап</w:t>
      </w:r>
      <w:r>
        <w:softHyphen/>
        <w:t>ро</w:t>
      </w:r>
      <w:r>
        <w:softHyphen/>
        <w:t>па</w:t>
      </w:r>
      <w:r>
        <w:softHyphen/>
        <w:t>ли, ти</w:t>
      </w:r>
      <w:r>
        <w:softHyphen/>
        <w:t>ня</w:t>
      </w:r>
      <w:r>
        <w:softHyphen/>
        <w:t>лись по ка</w:t>
      </w:r>
      <w:r>
        <w:softHyphen/>
        <w:t>фе-шан</w:t>
      </w:r>
      <w:r>
        <w:softHyphen/>
        <w:t>та</w:t>
      </w:r>
      <w:r>
        <w:softHyphen/>
        <w:t>нах та по та</w:t>
      </w:r>
      <w:r>
        <w:softHyphen/>
        <w:t>ких за</w:t>
      </w:r>
      <w:r>
        <w:softHyphen/>
        <w:t>кут</w:t>
      </w:r>
      <w:r>
        <w:softHyphen/>
        <w:t>ках, ку</w:t>
      </w:r>
      <w:r>
        <w:softHyphen/>
        <w:t>ди по</w:t>
      </w:r>
      <w:r>
        <w:softHyphen/>
        <w:t>рядні панії й очей не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ли.</w:t>
      </w:r>
    </w:p>
    <w:p w:rsidR="00EB0CEF" w:rsidRDefault="00EB0CEF">
      <w:pPr>
        <w:divId w:val="1857111176"/>
      </w:pPr>
      <w:r>
        <w:t>    Перед Ме</w:t>
      </w:r>
      <w:r>
        <w:softHyphen/>
        <w:t>ла</w:t>
      </w:r>
      <w:r>
        <w:softHyphen/>
        <w:t>сею по</w:t>
      </w:r>
      <w:r>
        <w:softHyphen/>
        <w:t>ча</w:t>
      </w:r>
      <w:r>
        <w:softHyphen/>
        <w:t>ли за</w:t>
      </w:r>
      <w:r>
        <w:softHyphen/>
        <w:t>чи</w:t>
      </w:r>
      <w:r>
        <w:softHyphen/>
        <w:t>нять двері в до</w:t>
      </w:r>
      <w:r>
        <w:softHyphen/>
        <w:t>мах знай</w:t>
      </w:r>
      <w:r>
        <w:softHyphen/>
        <w:t>омих їй сім'їв, де бу</w:t>
      </w:r>
      <w:r>
        <w:softHyphen/>
        <w:t>ли до</w:t>
      </w:r>
      <w:r>
        <w:softHyphen/>
        <w:t>рослі доч</w:t>
      </w:r>
      <w:r>
        <w:softHyphen/>
        <w:t>ки. По</w:t>
      </w:r>
      <w:r>
        <w:softHyphen/>
        <w:t>говір дійшов і до спа</w:t>
      </w:r>
      <w:r>
        <w:softHyphen/>
        <w:t>се</w:t>
      </w:r>
      <w:r>
        <w:softHyphen/>
        <w:t>ниці Теклі Опа</w:t>
      </w:r>
      <w:r>
        <w:softHyphen/>
        <w:t>насівни, якось промк</w:t>
      </w:r>
      <w:r>
        <w:softHyphen/>
        <w:t>нув</w:t>
      </w:r>
      <w:r>
        <w:softHyphen/>
        <w:t>ся в її келію й ду</w:t>
      </w:r>
      <w:r>
        <w:softHyphen/>
        <w:t>же збен</w:t>
      </w:r>
      <w:r>
        <w:softHyphen/>
        <w:t>те</w:t>
      </w:r>
      <w:r>
        <w:softHyphen/>
        <w:t>жив ста</w:t>
      </w:r>
      <w:r>
        <w:softHyphen/>
        <w:t>ру. Неп</w:t>
      </w:r>
      <w:r>
        <w:softHyphen/>
        <w:t>ри</w:t>
      </w:r>
      <w:r>
        <w:softHyphen/>
        <w:t>язні до Ме</w:t>
      </w:r>
      <w:r>
        <w:softHyphen/>
        <w:t>ласі лю</w:t>
      </w:r>
      <w:r>
        <w:softHyphen/>
        <w:t>де та навіть і при</w:t>
      </w:r>
      <w:r>
        <w:softHyphen/>
        <w:t>язні зас</w:t>
      </w:r>
      <w:r>
        <w:softHyphen/>
        <w:t>теріга</w:t>
      </w:r>
      <w:r>
        <w:softHyphen/>
        <w:t>ли й Тек</w:t>
      </w:r>
      <w:r>
        <w:softHyphen/>
        <w:t>лю Опа</w:t>
      </w:r>
      <w:r>
        <w:softHyphen/>
        <w:t>насівну. Хтось навіть на</w:t>
      </w:r>
      <w:r>
        <w:softHyphen/>
        <w:t>пи</w:t>
      </w:r>
      <w:r>
        <w:softHyphen/>
        <w:t>сав за все батькові в Бур</w:t>
      </w:r>
      <w:r>
        <w:softHyphen/>
        <w:t>ти.</w:t>
      </w:r>
    </w:p>
    <w:p w:rsidR="00EB0CEF" w:rsidRDefault="00EB0CEF">
      <w:pPr>
        <w:divId w:val="1857110365"/>
      </w:pPr>
      <w:r>
        <w:t>    Батько обу</w:t>
      </w:r>
      <w:r>
        <w:softHyphen/>
        <w:t>рив</w:t>
      </w:r>
      <w:r>
        <w:softHyphen/>
        <w:t>ся, за</w:t>
      </w:r>
      <w:r>
        <w:softHyphen/>
        <w:t>раз на</w:t>
      </w:r>
      <w:r>
        <w:softHyphen/>
        <w:t>пи</w:t>
      </w:r>
      <w:r>
        <w:softHyphen/>
        <w:t>сав Ме</w:t>
      </w:r>
      <w:r>
        <w:softHyphen/>
        <w:t>ласі лист, що він довідав</w:t>
      </w:r>
      <w:r>
        <w:softHyphen/>
        <w:t>ся за усі її вчин</w:t>
      </w:r>
      <w:r>
        <w:softHyphen/>
        <w:t>ки та гу</w:t>
      </w:r>
      <w:r>
        <w:softHyphen/>
        <w:t>лян</w:t>
      </w:r>
      <w:r>
        <w:softHyphen/>
        <w:t>ки, і звелів, щоб во</w:t>
      </w:r>
      <w:r>
        <w:softHyphen/>
        <w:t>на за</w:t>
      </w:r>
      <w:r>
        <w:softHyphen/>
        <w:t>раз ви</w:t>
      </w:r>
      <w:r>
        <w:softHyphen/>
        <w:t>би</w:t>
      </w:r>
      <w:r>
        <w:softHyphen/>
        <w:t>ра</w:t>
      </w:r>
      <w:r>
        <w:softHyphen/>
        <w:t>лась з Києва та їха</w:t>
      </w:r>
      <w:r>
        <w:softHyphen/>
        <w:t>ла до</w:t>
      </w:r>
      <w:r>
        <w:softHyphen/>
        <w:t>до</w:t>
      </w:r>
      <w:r>
        <w:softHyphen/>
        <w:t>му. Ра</w:t>
      </w:r>
      <w:r>
        <w:softHyphen/>
        <w:t>зом з тим він дав зна</w:t>
      </w:r>
      <w:r>
        <w:softHyphen/>
        <w:t>ти лис</w:t>
      </w:r>
      <w:r>
        <w:softHyphen/>
        <w:t>том і жінці, що не нас</w:t>
      </w:r>
      <w:r>
        <w:softHyphen/>
        <w:t>та</w:t>
      </w:r>
      <w:r>
        <w:softHyphen/>
        <w:t>че гро</w:t>
      </w:r>
      <w:r>
        <w:softHyphen/>
        <w:t>шей на їх обох, ко</w:t>
      </w:r>
      <w:r>
        <w:softHyphen/>
        <w:t>ли во</w:t>
      </w:r>
      <w:r>
        <w:softHyphen/>
        <w:t>ни в Києві не хо</w:t>
      </w:r>
      <w:r>
        <w:softHyphen/>
        <w:t>тять жи</w:t>
      </w:r>
      <w:r>
        <w:softHyphen/>
        <w:t>ти в су</w:t>
      </w:r>
      <w:r>
        <w:softHyphen/>
        <w:t>купній квар</w:t>
      </w:r>
      <w:r>
        <w:softHyphen/>
        <w:t>тирі, а жи</w:t>
      </w:r>
      <w:r>
        <w:softHyphen/>
        <w:t>вуть нарізко; що во</w:t>
      </w:r>
      <w:r>
        <w:softHyphen/>
        <w:t>ни обидві й зять не</w:t>
      </w:r>
      <w:r>
        <w:softHyphen/>
        <w:t>на</w:t>
      </w:r>
      <w:r>
        <w:softHyphen/>
        <w:t>че знавісніли й тільки б'ють бай</w:t>
      </w:r>
      <w:r>
        <w:softHyphen/>
        <w:t>ди</w:t>
      </w:r>
      <w:r>
        <w:softHyphen/>
        <w:t>ки, нічо</w:t>
      </w:r>
      <w:r>
        <w:softHyphen/>
        <w:t>го не роб</w:t>
      </w:r>
      <w:r>
        <w:softHyphen/>
        <w:t>лять та тільки гроші гай</w:t>
      </w:r>
      <w:r>
        <w:softHyphen/>
        <w:t>ну</w:t>
      </w:r>
      <w:r>
        <w:softHyphen/>
        <w:t>ють.</w:t>
      </w:r>
    </w:p>
    <w:p w:rsidR="00EB0CEF" w:rsidRDefault="00EB0CEF">
      <w:pPr>
        <w:divId w:val="1857110516"/>
      </w:pPr>
      <w:r>
        <w:t>    «Ми жи</w:t>
      </w:r>
      <w:r>
        <w:softHyphen/>
        <w:t>ли усі в су</w:t>
      </w:r>
      <w:r>
        <w:softHyphen/>
        <w:t>купнім домі, а те</w:t>
      </w:r>
      <w:r>
        <w:softHyphen/>
        <w:t>пер жи</w:t>
      </w:r>
      <w:r>
        <w:softHyphen/>
        <w:t>ве</w:t>
      </w:r>
      <w:r>
        <w:softHyphen/>
        <w:t>мо нарізно в чо</w:t>
      </w:r>
      <w:r>
        <w:softHyphen/>
        <w:t>тирьох місцях. Жи</w:t>
      </w:r>
      <w:r>
        <w:softHyphen/>
        <w:t>ти нам так, як ми те</w:t>
      </w:r>
      <w:r>
        <w:softHyphen/>
        <w:t>пе</w:t>
      </w:r>
      <w:r>
        <w:softHyphen/>
        <w:t>реньки жи</w:t>
      </w:r>
      <w:r>
        <w:softHyphen/>
        <w:t>ве</w:t>
      </w:r>
      <w:r>
        <w:softHyphen/>
        <w:t>мо, роз</w:t>
      </w:r>
      <w:r>
        <w:softHyphen/>
        <w:t>бив</w:t>
      </w:r>
      <w:r>
        <w:softHyphen/>
        <w:t>шись на чо</w:t>
      </w:r>
      <w:r>
        <w:softHyphen/>
        <w:t>ти</w:t>
      </w:r>
      <w:r>
        <w:softHyphen/>
        <w:t>ри до</w:t>
      </w:r>
      <w:r>
        <w:softHyphen/>
        <w:t>ми, це ж не</w:t>
      </w:r>
      <w:r>
        <w:softHyphen/>
        <w:t>чу</w:t>
      </w:r>
      <w:r>
        <w:softHyphen/>
        <w:t>ва</w:t>
      </w:r>
      <w:r>
        <w:softHyphen/>
        <w:t>на дурість при на</w:t>
      </w:r>
      <w:r>
        <w:softHyphen/>
        <w:t>ших не бог зна яких за</w:t>
      </w:r>
      <w:r>
        <w:softHyphen/>
        <w:t>со</w:t>
      </w:r>
      <w:r>
        <w:softHyphen/>
        <w:t>бах. Ми не мільйо</w:t>
      </w:r>
      <w:r>
        <w:softHyphen/>
        <w:t>не</w:t>
      </w:r>
      <w:r>
        <w:softHyphen/>
        <w:t>ри. Ви ж зни</w:t>
      </w:r>
      <w:r>
        <w:softHyphen/>
        <w:t>щи</w:t>
      </w:r>
      <w:r>
        <w:softHyphen/>
        <w:t>те й спус</w:t>
      </w:r>
      <w:r>
        <w:softHyphen/>
        <w:t>то</w:t>
      </w:r>
      <w:r>
        <w:softHyphen/>
        <w:t>ши</w:t>
      </w:r>
      <w:r>
        <w:softHyphen/>
        <w:t>те до реш</w:t>
      </w:r>
      <w:r>
        <w:softHyphen/>
        <w:t>ти й бур</w:t>
      </w:r>
      <w:r>
        <w:softHyphen/>
        <w:t>тянську маєтність, як зни</w:t>
      </w:r>
      <w:r>
        <w:softHyphen/>
        <w:t>щи</w:t>
      </w:r>
      <w:r>
        <w:softHyphen/>
        <w:t>ли Дер</w:t>
      </w:r>
      <w:r>
        <w:softHyphen/>
        <w:t>качівку. Я ваш прий</w:t>
      </w:r>
      <w:r>
        <w:softHyphen/>
        <w:t>мак, але не най</w:t>
      </w:r>
      <w:r>
        <w:softHyphen/>
        <w:t>мит; і я ж не бай</w:t>
      </w:r>
      <w:r>
        <w:softHyphen/>
        <w:t>ди</w:t>
      </w:r>
      <w:r>
        <w:softHyphen/>
        <w:t>ку</w:t>
      </w:r>
      <w:r>
        <w:softHyphen/>
        <w:t>вав, як Ми</w:t>
      </w:r>
      <w:r>
        <w:softHyphen/>
        <w:t>шук. Один я пад</w:t>
      </w:r>
      <w:r>
        <w:softHyphen/>
        <w:t>кую ко</w:t>
      </w:r>
      <w:r>
        <w:softHyphen/>
        <w:t>ло всього, пра</w:t>
      </w:r>
      <w:r>
        <w:softHyphen/>
        <w:t>цюю до за</w:t>
      </w:r>
      <w:r>
        <w:softHyphen/>
        <w:t>ги</w:t>
      </w:r>
      <w:r>
        <w:softHyphen/>
        <w:t>ну, щоб нас</w:t>
      </w:r>
      <w:r>
        <w:softHyphen/>
        <w:t>та</w:t>
      </w:r>
      <w:r>
        <w:softHyphen/>
        <w:t>чить гро</w:t>
      </w:r>
      <w:r>
        <w:softHyphen/>
        <w:t>шей і на про</w:t>
      </w:r>
      <w:r>
        <w:softHyphen/>
        <w:t>жи</w:t>
      </w:r>
      <w:r>
        <w:softHyphen/>
        <w:t>ток, і на ваші вит</w:t>
      </w:r>
      <w:r>
        <w:softHyphen/>
        <w:t>ре</w:t>
      </w:r>
      <w:r>
        <w:softHyphen/>
        <w:t>беньки. Ко</w:t>
      </w:r>
      <w:r>
        <w:softHyphen/>
        <w:t>ли за</w:t>
      </w:r>
      <w:r>
        <w:softHyphen/>
        <w:t>раз не вер</w:t>
      </w:r>
      <w:r>
        <w:softHyphen/>
        <w:t>не</w:t>
      </w:r>
      <w:r>
        <w:softHyphen/>
        <w:t>тесь до</w:t>
      </w:r>
      <w:r>
        <w:softHyphen/>
        <w:t>до</w:t>
      </w:r>
      <w:r>
        <w:softHyphen/>
        <w:t>му, то й я візьму та й сам згор</w:t>
      </w:r>
      <w:r>
        <w:softHyphen/>
        <w:t>ну ру</w:t>
      </w:r>
      <w:r>
        <w:softHyphen/>
        <w:t>ки, пе</w:t>
      </w:r>
      <w:r>
        <w:softHyphen/>
        <w:t>рес</w:t>
      </w:r>
      <w:r>
        <w:softHyphen/>
        <w:t>та</w:t>
      </w:r>
      <w:r>
        <w:softHyphen/>
        <w:t>ну пра</w:t>
      </w:r>
      <w:r>
        <w:softHyphen/>
        <w:t>цю</w:t>
      </w:r>
      <w:r>
        <w:softHyphen/>
        <w:t>вать і не бу</w:t>
      </w:r>
      <w:r>
        <w:softHyphen/>
        <w:t>ду більше сла</w:t>
      </w:r>
      <w:r>
        <w:softHyphen/>
        <w:t>ти вам гро</w:t>
      </w:r>
      <w:r>
        <w:softHyphen/>
        <w:t>шей на ва</w:t>
      </w:r>
      <w:r>
        <w:softHyphen/>
        <w:t>ше про</w:t>
      </w:r>
      <w:r>
        <w:softHyphen/>
        <w:t>жит</w:t>
      </w:r>
      <w:r>
        <w:softHyphen/>
        <w:t>тя, бо не</w:t>
      </w:r>
      <w:r>
        <w:softHyphen/>
        <w:t>за</w:t>
      </w:r>
      <w:r>
        <w:softHyphen/>
        <w:t>ба</w:t>
      </w:r>
      <w:r>
        <w:softHyphen/>
        <w:t>ром вже й гро</w:t>
      </w:r>
      <w:r>
        <w:softHyphen/>
        <w:t>шей на вас усіх не ста</w:t>
      </w:r>
      <w:r>
        <w:softHyphen/>
        <w:t>не. Не гай</w:t>
      </w:r>
      <w:r>
        <w:softHyphen/>
        <w:t>тесь і не дляй</w:t>
      </w:r>
      <w:r>
        <w:softHyphen/>
        <w:t>тесь, і за</w:t>
      </w:r>
      <w:r>
        <w:softHyphen/>
        <w:t>раз їдьте до</w:t>
      </w:r>
      <w:r>
        <w:softHyphen/>
        <w:t>до</w:t>
      </w:r>
      <w:r>
        <w:softHyphen/>
        <w:t>му! Ви обидві вже над</w:t>
      </w:r>
      <w:r>
        <w:softHyphen/>
        <w:t>то за</w:t>
      </w:r>
      <w:r>
        <w:softHyphen/>
        <w:t>го</w:t>
      </w:r>
      <w:r>
        <w:softHyphen/>
        <w:t>нисті в своїх панських за</w:t>
      </w:r>
      <w:r>
        <w:softHyphen/>
        <w:t>ба</w:t>
      </w:r>
      <w:r>
        <w:softHyphen/>
        <w:t>гах і не</w:t>
      </w:r>
      <w:r>
        <w:softHyphen/>
        <w:t>за</w:t>
      </w:r>
      <w:r>
        <w:softHyphen/>
        <w:t>ба</w:t>
      </w:r>
      <w:r>
        <w:softHyphen/>
        <w:t>ром за</w:t>
      </w:r>
      <w:r>
        <w:softHyphen/>
        <w:t>же</w:t>
      </w:r>
      <w:r>
        <w:softHyphen/>
        <w:t>не</w:t>
      </w:r>
      <w:r>
        <w:softHyphen/>
        <w:t>те Бур</w:t>
      </w:r>
      <w:r>
        <w:softHyphen/>
        <w:t>ти в дов</w:t>
      </w:r>
      <w:r>
        <w:softHyphen/>
        <w:t>ги, як заг</w:t>
      </w:r>
      <w:r>
        <w:softHyphen/>
        <w:t>на</w:t>
      </w:r>
      <w:r>
        <w:softHyphen/>
        <w:t>ли Дер</w:t>
      </w:r>
      <w:r>
        <w:softHyphen/>
        <w:t>качівку, і за</w:t>
      </w:r>
      <w:r>
        <w:softHyphen/>
        <w:t>па</w:t>
      </w:r>
      <w:r>
        <w:softHyphen/>
        <w:t>гу</w:t>
      </w:r>
      <w:r>
        <w:softHyphen/>
        <w:t>би</w:t>
      </w:r>
      <w:r>
        <w:softHyphen/>
        <w:t>те й ме</w:t>
      </w:r>
      <w:r>
        <w:softHyphen/>
        <w:t>не й се</w:t>
      </w:r>
      <w:r>
        <w:softHyphen/>
        <w:t>бе, а Ме</w:t>
      </w:r>
      <w:r>
        <w:softHyphen/>
        <w:t>ла</w:t>
      </w:r>
      <w:r>
        <w:softHyphen/>
        <w:t>ся за</w:t>
      </w:r>
      <w:r>
        <w:softHyphen/>
        <w:t>на</w:t>
      </w:r>
      <w:r>
        <w:softHyphen/>
        <w:t>пас</w:t>
      </w:r>
      <w:r>
        <w:softHyphen/>
        <w:t>тить і своїх дітей», - так скінчив свій лист ста</w:t>
      </w:r>
      <w:r>
        <w:softHyphen/>
        <w:t>рий прий</w:t>
      </w:r>
      <w:r>
        <w:softHyphen/>
        <w:t>мак Теклі Опа</w:t>
      </w:r>
      <w:r>
        <w:softHyphen/>
        <w:t>насівни.</w:t>
      </w:r>
    </w:p>
    <w:p w:rsidR="00EB0CEF" w:rsidRDefault="00EB0CEF">
      <w:pPr>
        <w:divId w:val="1857110951"/>
      </w:pPr>
      <w:r>
        <w:t>    Мелася, не довівши сво</w:t>
      </w:r>
      <w:r>
        <w:softHyphen/>
        <w:t>го за</w:t>
      </w:r>
      <w:r>
        <w:softHyphen/>
        <w:t>ли</w:t>
      </w:r>
      <w:r>
        <w:softHyphen/>
        <w:t>цян</w:t>
      </w:r>
      <w:r>
        <w:softHyphen/>
        <w:t>ня з Ма</w:t>
      </w:r>
      <w:r>
        <w:softHyphen/>
        <w:t>линкіним до кінця, му</w:t>
      </w:r>
      <w:r>
        <w:softHyphen/>
        <w:t>си</w:t>
      </w:r>
      <w:r>
        <w:softHyphen/>
        <w:t>ла вез</w:t>
      </w:r>
      <w:r>
        <w:softHyphen/>
        <w:t>ти свій ро</w:t>
      </w:r>
      <w:r>
        <w:softHyphen/>
        <w:t>ман на се</w:t>
      </w:r>
      <w:r>
        <w:softHyphen/>
        <w:t>ло не</w:t>
      </w:r>
      <w:r>
        <w:softHyphen/>
        <w:t>закінче</w:t>
      </w:r>
      <w:r>
        <w:softHyphen/>
        <w:t>ним і пе</w:t>
      </w:r>
      <w:r>
        <w:softHyphen/>
        <w:t>ре</w:t>
      </w:r>
      <w:r>
        <w:softHyphen/>
        <w:t>тя</w:t>
      </w:r>
      <w:r>
        <w:softHyphen/>
        <w:t>тим в най</w:t>
      </w:r>
      <w:r>
        <w:softHyphen/>
        <w:t>цікавішо</w:t>
      </w:r>
      <w:r>
        <w:softHyphen/>
        <w:t>му місці. Ма</w:t>
      </w:r>
      <w:r>
        <w:softHyphen/>
        <w:t>ти заб</w:t>
      </w:r>
      <w:r>
        <w:softHyphen/>
        <w:t>ра</w:t>
      </w:r>
      <w:r>
        <w:softHyphen/>
        <w:t>ла Ме</w:t>
      </w:r>
      <w:r>
        <w:softHyphen/>
        <w:t>ла</w:t>
      </w:r>
      <w:r>
        <w:softHyphen/>
        <w:t>сю й дітей, і во</w:t>
      </w:r>
      <w:r>
        <w:softHyphen/>
        <w:t>ни вкупі за</w:t>
      </w:r>
      <w:r>
        <w:softHyphen/>
        <w:t>раз вер</w:t>
      </w:r>
      <w:r>
        <w:softHyphen/>
        <w:t>ну</w:t>
      </w:r>
      <w:r>
        <w:softHyphen/>
        <w:t>лись в Бур</w:t>
      </w:r>
      <w:r>
        <w:softHyphen/>
        <w:t>ти, бо в їх вже не бу</w:t>
      </w:r>
      <w:r>
        <w:softHyphen/>
        <w:t>ло гро</w:t>
      </w:r>
      <w:r>
        <w:softHyphen/>
        <w:t>шей на оп</w:t>
      </w:r>
      <w:r>
        <w:softHyphen/>
        <w:t>лать за квар</w:t>
      </w:r>
      <w:r>
        <w:softHyphen/>
        <w:t>ти</w:t>
      </w:r>
      <w:r>
        <w:softHyphen/>
        <w:t>ри.</w:t>
      </w:r>
    </w:p>
    <w:p w:rsidR="00EB0CEF" w:rsidRDefault="00EB0CEF">
      <w:pPr>
        <w:divId w:val="1857110758"/>
      </w:pPr>
      <w:r>
        <w:t>    На Таїсу Андріївну й Лю</w:t>
      </w:r>
      <w:r>
        <w:softHyphen/>
        <w:t>бу не</w:t>
      </w:r>
      <w:r>
        <w:softHyphen/>
        <w:t>за</w:t>
      </w:r>
      <w:r>
        <w:softHyphen/>
        <w:t>ба</w:t>
      </w:r>
      <w:r>
        <w:softHyphen/>
        <w:t>ром спа</w:t>
      </w:r>
      <w:r>
        <w:softHyphen/>
        <w:t>ло ве</w:t>
      </w:r>
      <w:r>
        <w:softHyphen/>
        <w:t>ли</w:t>
      </w:r>
      <w:r>
        <w:softHyphen/>
        <w:t>ке ли</w:t>
      </w:r>
      <w:r>
        <w:softHyphen/>
        <w:t>хо. Елпіди</w:t>
      </w:r>
      <w:r>
        <w:softHyphen/>
        <w:t>фор Ва</w:t>
      </w:r>
      <w:r>
        <w:softHyphen/>
        <w:t>на</w:t>
      </w:r>
      <w:r>
        <w:softHyphen/>
        <w:t>то</w:t>
      </w:r>
      <w:r>
        <w:softHyphen/>
        <w:t>вич, дос</w:t>
      </w:r>
      <w:r>
        <w:softHyphen/>
        <w:t>тав</w:t>
      </w:r>
      <w:r>
        <w:softHyphen/>
        <w:t>ши ви</w:t>
      </w:r>
      <w:r>
        <w:softHyphen/>
        <w:t>со</w:t>
      </w:r>
      <w:r>
        <w:softHyphen/>
        <w:t>кий чин, че</w:t>
      </w:r>
      <w:r>
        <w:softHyphen/>
        <w:t>рез свій бю</w:t>
      </w:r>
      <w:r>
        <w:softHyphen/>
        <w:t>рок</w:t>
      </w:r>
      <w:r>
        <w:softHyphen/>
        <w:t>ра</w:t>
      </w:r>
      <w:r>
        <w:softHyphen/>
        <w:t>тич</w:t>
      </w:r>
      <w:r>
        <w:softHyphen/>
        <w:t>ний світог</w:t>
      </w:r>
      <w:r>
        <w:softHyphen/>
        <w:t>ляд уявив собі, що він те</w:t>
      </w:r>
      <w:r>
        <w:softHyphen/>
        <w:t>пер має та</w:t>
      </w:r>
      <w:r>
        <w:softHyphen/>
        <w:t>ку си</w:t>
      </w:r>
      <w:r>
        <w:softHyphen/>
        <w:t>лу й пра</w:t>
      </w:r>
      <w:r>
        <w:softHyphen/>
        <w:t>во, яке має ту</w:t>
      </w:r>
      <w:r>
        <w:softHyphen/>
        <w:t>рецький сул</w:t>
      </w:r>
      <w:r>
        <w:softHyphen/>
        <w:t>тан в своїй дер</w:t>
      </w:r>
      <w:r>
        <w:softHyphen/>
        <w:t>жаві, кот</w:t>
      </w:r>
      <w:r>
        <w:softHyphen/>
        <w:t>рий пра</w:t>
      </w:r>
      <w:r>
        <w:softHyphen/>
        <w:t>вує усім й усіма по своїй без</w:t>
      </w:r>
      <w:r>
        <w:softHyphen/>
        <w:t>межній волі. З то</w:t>
      </w:r>
      <w:r>
        <w:softHyphen/>
        <w:t>го ча</w:t>
      </w:r>
      <w:r>
        <w:softHyphen/>
        <w:t>су він по</w:t>
      </w:r>
      <w:r>
        <w:softHyphen/>
        <w:t>чав пра</w:t>
      </w:r>
      <w:r>
        <w:softHyphen/>
        <w:t>ву</w:t>
      </w:r>
      <w:r>
        <w:softHyphen/>
        <w:t>вать тюр</w:t>
      </w:r>
      <w:r>
        <w:softHyphen/>
        <w:t>мою по-сул</w:t>
      </w:r>
      <w:r>
        <w:softHyphen/>
        <w:t>танській: об</w:t>
      </w:r>
      <w:r>
        <w:softHyphen/>
        <w:t>хо</w:t>
      </w:r>
      <w:r>
        <w:softHyphen/>
        <w:t>див</w:t>
      </w:r>
      <w:r>
        <w:softHyphen/>
        <w:t>ся не тільки з тю</w:t>
      </w:r>
      <w:r>
        <w:softHyphen/>
        <w:t>ряж</w:t>
      </w:r>
      <w:r>
        <w:softHyphen/>
        <w:t>ни</w:t>
      </w:r>
      <w:r>
        <w:softHyphen/>
        <w:t>ка</w:t>
      </w:r>
      <w:r>
        <w:softHyphen/>
        <w:t>ми й слу</w:t>
      </w:r>
      <w:r>
        <w:softHyphen/>
        <w:t>га</w:t>
      </w:r>
      <w:r>
        <w:softHyphen/>
        <w:t>ми, але й з уря</w:t>
      </w:r>
      <w:r>
        <w:softHyphen/>
        <w:t>дов</w:t>
      </w:r>
      <w:r>
        <w:softHyphen/>
        <w:t>ця</w:t>
      </w:r>
      <w:r>
        <w:softHyphen/>
        <w:t>ми в кан</w:t>
      </w:r>
      <w:r>
        <w:softHyphen/>
        <w:t>це</w:t>
      </w:r>
      <w:r>
        <w:softHyphen/>
        <w:t>лярії як з най</w:t>
      </w:r>
      <w:r>
        <w:softHyphen/>
        <w:t>ми</w:t>
      </w:r>
      <w:r>
        <w:softHyphen/>
        <w:t>та</w:t>
      </w:r>
      <w:r>
        <w:softHyphen/>
        <w:t>ми, гри</w:t>
      </w:r>
      <w:r>
        <w:softHyphen/>
        <w:t>мав на їх, час</w:t>
      </w:r>
      <w:r>
        <w:softHyphen/>
        <w:t>то кри</w:t>
      </w:r>
      <w:r>
        <w:softHyphen/>
        <w:t>чав, ве</w:t>
      </w:r>
      <w:r>
        <w:softHyphen/>
        <w:t>ре</w:t>
      </w:r>
      <w:r>
        <w:softHyphen/>
        <w:t>щав, ла</w:t>
      </w:r>
      <w:r>
        <w:softHyphen/>
        <w:t>яв їх на всі зас</w:t>
      </w:r>
      <w:r>
        <w:softHyphen/>
        <w:t>та</w:t>
      </w:r>
      <w:r>
        <w:softHyphen/>
        <w:t>ви, як ча</w:t>
      </w:r>
      <w:r>
        <w:softHyphen/>
        <w:t>сом еко</w:t>
      </w:r>
      <w:r>
        <w:softHyphen/>
        <w:t>но</w:t>
      </w:r>
      <w:r>
        <w:softHyphen/>
        <w:t>ми в дідичів кля</w:t>
      </w:r>
      <w:r>
        <w:softHyphen/>
        <w:t>нуть та ла</w:t>
      </w:r>
      <w:r>
        <w:softHyphen/>
        <w:t>ють сільських робітників. Сто</w:t>
      </w:r>
      <w:r>
        <w:softHyphen/>
        <w:t>рожів та ареш</w:t>
      </w:r>
      <w:r>
        <w:softHyphen/>
        <w:t>тантів Елпіди</w:t>
      </w:r>
      <w:r>
        <w:softHyphen/>
        <w:t>фор Ва</w:t>
      </w:r>
      <w:r>
        <w:softHyphen/>
        <w:t>на</w:t>
      </w:r>
      <w:r>
        <w:softHyphen/>
        <w:t>то</w:t>
      </w:r>
      <w:r>
        <w:softHyphen/>
        <w:t>вич лу</w:t>
      </w:r>
      <w:r>
        <w:softHyphen/>
        <w:t>пив по морді або ку</w:t>
      </w:r>
      <w:r>
        <w:softHyphen/>
        <w:t>ди влу</w:t>
      </w:r>
      <w:r>
        <w:softHyphen/>
        <w:t>чав за най</w:t>
      </w:r>
      <w:r>
        <w:softHyphen/>
        <w:t>мен</w:t>
      </w:r>
      <w:r>
        <w:softHyphen/>
        <w:t>шу про</w:t>
      </w:r>
      <w:r>
        <w:softHyphen/>
        <w:t>ви</w:t>
      </w:r>
      <w:r>
        <w:softHyphen/>
        <w:t>ну, а ча</w:t>
      </w:r>
      <w:r>
        <w:softHyphen/>
        <w:t>сом і без про</w:t>
      </w:r>
      <w:r>
        <w:softHyphen/>
        <w:t>ви</w:t>
      </w:r>
      <w:r>
        <w:softHyphen/>
        <w:t>ни, щоб наг</w:t>
      </w:r>
      <w:r>
        <w:softHyphen/>
        <w:t>нать стра</w:t>
      </w:r>
      <w:r>
        <w:softHyphen/>
        <w:t>ху. З повіто</w:t>
      </w:r>
      <w:r>
        <w:softHyphen/>
        <w:t>ви</w:t>
      </w:r>
      <w:r>
        <w:softHyphen/>
        <w:t>ми наг</w:t>
      </w:r>
      <w:r>
        <w:softHyphen/>
        <w:t>ля</w:t>
      </w:r>
      <w:r>
        <w:softHyphen/>
        <w:t>да</w:t>
      </w:r>
      <w:r>
        <w:softHyphen/>
        <w:t>ча</w:t>
      </w:r>
      <w:r>
        <w:softHyphen/>
        <w:t>ми та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</w:t>
      </w:r>
      <w:r>
        <w:softHyphen/>
        <w:t>ми тюрм при одвіди</w:t>
      </w:r>
      <w:r>
        <w:softHyphen/>
        <w:t>нах роз</w:t>
      </w:r>
      <w:r>
        <w:softHyphen/>
        <w:t>мов</w:t>
      </w:r>
      <w:r>
        <w:softHyphen/>
        <w:t>ляв якось ніби че</w:t>
      </w:r>
      <w:r>
        <w:softHyphen/>
        <w:t>рез пле</w:t>
      </w:r>
      <w:r>
        <w:softHyphen/>
        <w:t>че, од</w:t>
      </w:r>
      <w:r>
        <w:softHyphen/>
        <w:t>вер</w:t>
      </w:r>
      <w:r>
        <w:softHyphen/>
        <w:t>нув</w:t>
      </w:r>
      <w:r>
        <w:softHyphen/>
        <w:t>ши ли</w:t>
      </w:r>
      <w:r>
        <w:softHyphen/>
        <w:t>це набік, аж до</w:t>
      </w:r>
      <w:r>
        <w:softHyphen/>
        <w:t>ки во</w:t>
      </w:r>
      <w:r>
        <w:softHyphen/>
        <w:t>ни до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лись та да</w:t>
      </w:r>
      <w:r>
        <w:softHyphen/>
        <w:t>ва</w:t>
      </w:r>
      <w:r>
        <w:softHyphen/>
        <w:t>ли йо</w:t>
      </w:r>
      <w:r>
        <w:softHyphen/>
        <w:t>му ха</w:t>
      </w:r>
      <w:r>
        <w:softHyphen/>
        <w:t>ба</w:t>
      </w:r>
      <w:r>
        <w:softHyphen/>
        <w:t>ра. Взяв</w:t>
      </w:r>
      <w:r>
        <w:softHyphen/>
        <w:t>ши ха</w:t>
      </w:r>
      <w:r>
        <w:softHyphen/>
        <w:t>бар, він за</w:t>
      </w:r>
      <w:r>
        <w:softHyphen/>
        <w:t>раз по</w:t>
      </w:r>
      <w:r>
        <w:softHyphen/>
        <w:t>вер</w:t>
      </w:r>
      <w:r>
        <w:softHyphen/>
        <w:t>тав ли</w:t>
      </w:r>
      <w:r>
        <w:softHyphen/>
        <w:t>це й очі на їх при</w:t>
      </w:r>
      <w:r>
        <w:softHyphen/>
        <w:t>род</w:t>
      </w:r>
      <w:r>
        <w:softHyphen/>
        <w:t>не місце, ди</w:t>
      </w:r>
      <w:r>
        <w:softHyphen/>
        <w:t>вив</w:t>
      </w:r>
      <w:r>
        <w:softHyphen/>
        <w:t>ся пря</w:t>
      </w:r>
      <w:r>
        <w:softHyphen/>
        <w:t>мо в вічі уря</w:t>
      </w:r>
      <w:r>
        <w:softHyphen/>
        <w:t>дов</w:t>
      </w:r>
      <w:r>
        <w:softHyphen/>
        <w:t>цям і роз</w:t>
      </w:r>
      <w:r>
        <w:softHyphen/>
        <w:t>мов</w:t>
      </w:r>
      <w:r>
        <w:softHyphen/>
        <w:t>ляв лас</w:t>
      </w:r>
      <w:r>
        <w:softHyphen/>
        <w:t>кавіше й при</w:t>
      </w:r>
      <w:r>
        <w:softHyphen/>
        <w:t>хильніше. Не</w:t>
      </w:r>
      <w:r>
        <w:softHyphen/>
        <w:t>за</w:t>
      </w:r>
      <w:r>
        <w:softHyphen/>
        <w:t>ба</w:t>
      </w:r>
      <w:r>
        <w:softHyphen/>
        <w:t>ром Ва</w:t>
      </w:r>
      <w:r>
        <w:softHyphen/>
        <w:t>на</w:t>
      </w:r>
      <w:r>
        <w:softHyphen/>
        <w:t>то</w:t>
      </w:r>
      <w:r>
        <w:softHyphen/>
        <w:t>вич так ос</w:t>
      </w:r>
      <w:r>
        <w:softHyphen/>
        <w:t>то</w:t>
      </w:r>
      <w:r>
        <w:softHyphen/>
        <w:t>чортів та ос</w:t>
      </w:r>
      <w:r>
        <w:softHyphen/>
        <w:t>то</w:t>
      </w:r>
      <w:r>
        <w:softHyphen/>
        <w:t>гид усім, що один дрібний пи</w:t>
      </w:r>
      <w:r>
        <w:softHyphen/>
        <w:t>сар з йо</w:t>
      </w:r>
      <w:r>
        <w:softHyphen/>
        <w:t>го ж та</w:t>
      </w:r>
      <w:r>
        <w:softHyphen/>
        <w:t>ки кан</w:t>
      </w:r>
      <w:r>
        <w:softHyphen/>
        <w:t>це</w:t>
      </w:r>
      <w:r>
        <w:softHyphen/>
        <w:t>лярії по</w:t>
      </w:r>
      <w:r>
        <w:softHyphen/>
        <w:t>таєнці на</w:t>
      </w:r>
      <w:r>
        <w:softHyphen/>
        <w:t>пи</w:t>
      </w:r>
      <w:r>
        <w:softHyphen/>
        <w:t>сав в Пе</w:t>
      </w:r>
      <w:r>
        <w:softHyphen/>
        <w:t>тер</w:t>
      </w:r>
      <w:r>
        <w:softHyphen/>
        <w:t>бург ви</w:t>
      </w:r>
      <w:r>
        <w:softHyphen/>
        <w:t>каз, що Ва</w:t>
      </w:r>
      <w:r>
        <w:softHyphen/>
        <w:t>на</w:t>
      </w:r>
      <w:r>
        <w:softHyphen/>
        <w:t>то</w:t>
      </w:r>
      <w:r>
        <w:softHyphen/>
        <w:t>вич має ох</w:t>
      </w:r>
      <w:r>
        <w:softHyphen/>
        <w:t>ват на ру</w:t>
      </w:r>
      <w:r>
        <w:softHyphen/>
        <w:t>ку, що він злодійку</w:t>
      </w:r>
      <w:r>
        <w:softHyphen/>
        <w:t>ва</w:t>
      </w:r>
      <w:r>
        <w:softHyphen/>
        <w:t>тий, за</w:t>
      </w:r>
      <w:r>
        <w:softHyphen/>
        <w:t>би</w:t>
      </w:r>
      <w:r>
        <w:softHyphen/>
        <w:t>рає в свою ки</w:t>
      </w:r>
      <w:r>
        <w:softHyphen/>
        <w:t>ше</w:t>
      </w:r>
      <w:r>
        <w:softHyphen/>
        <w:t>ню що</w:t>
      </w:r>
      <w:r>
        <w:softHyphen/>
        <w:t>ро</w:t>
      </w:r>
      <w:r>
        <w:softHyphen/>
        <w:t>ку ос</w:t>
      </w:r>
      <w:r>
        <w:softHyphen/>
        <w:t>та</w:t>
      </w:r>
      <w:r>
        <w:softHyphen/>
        <w:t>чу не</w:t>
      </w:r>
      <w:r>
        <w:softHyphen/>
        <w:t>вит</w:t>
      </w:r>
      <w:r>
        <w:softHyphen/>
        <w:t>ра</w:t>
      </w:r>
      <w:r>
        <w:softHyphen/>
        <w:t>че</w:t>
      </w:r>
      <w:r>
        <w:softHyphen/>
        <w:t>них за рік скар</w:t>
      </w:r>
      <w:r>
        <w:softHyphen/>
        <w:t>бо</w:t>
      </w:r>
      <w:r>
        <w:softHyphen/>
        <w:t>вих гро</w:t>
      </w:r>
      <w:r>
        <w:softHyphen/>
        <w:t>шей; шо він за</w:t>
      </w:r>
      <w:r>
        <w:softHyphen/>
        <w:t>пи</w:t>
      </w:r>
      <w:r>
        <w:softHyphen/>
        <w:t>сує в кни</w:t>
      </w:r>
      <w:r>
        <w:softHyphen/>
        <w:t>гах праз</w:t>
      </w:r>
      <w:r>
        <w:softHyphen/>
        <w:t>ни</w:t>
      </w:r>
      <w:r>
        <w:softHyphen/>
        <w:t>ко</w:t>
      </w:r>
      <w:r>
        <w:softHyphen/>
        <w:t>во</w:t>
      </w:r>
      <w:r>
        <w:softHyphen/>
        <w:t>го вар</w:t>
      </w:r>
      <w:r>
        <w:softHyphen/>
        <w:t>то</w:t>
      </w:r>
      <w:r>
        <w:softHyphen/>
        <w:t>вим та слу</w:t>
      </w:r>
      <w:r>
        <w:softHyphen/>
        <w:t>гам по трид</w:t>
      </w:r>
      <w:r>
        <w:softHyphen/>
        <w:t>цять три кар</w:t>
      </w:r>
      <w:r>
        <w:softHyphen/>
        <w:t>бо</w:t>
      </w:r>
      <w:r>
        <w:softHyphen/>
        <w:t>ванці, а як во</w:t>
      </w:r>
      <w:r>
        <w:softHyphen/>
        <w:t>ни по</w:t>
      </w:r>
      <w:r>
        <w:softHyphen/>
        <w:t>роз</w:t>
      </w:r>
      <w:r>
        <w:softHyphen/>
        <w:t>пи</w:t>
      </w:r>
      <w:r>
        <w:softHyphen/>
        <w:t>су</w:t>
      </w:r>
      <w:r>
        <w:softHyphen/>
        <w:t>ються в книзі, то ви</w:t>
      </w:r>
      <w:r>
        <w:softHyphen/>
        <w:t>дає їм тільки по три кар</w:t>
      </w:r>
      <w:r>
        <w:softHyphen/>
        <w:t>бо</w:t>
      </w:r>
      <w:r>
        <w:softHyphen/>
        <w:t>ванці, а реш</w:t>
      </w:r>
      <w:r>
        <w:softHyphen/>
        <w:t>ту кла</w:t>
      </w:r>
      <w:r>
        <w:softHyphen/>
        <w:t>де в свою ки</w:t>
      </w:r>
      <w:r>
        <w:softHyphen/>
        <w:t>ше</w:t>
      </w:r>
      <w:r>
        <w:softHyphen/>
        <w:t>ню. Той уря</w:t>
      </w:r>
      <w:r>
        <w:softHyphen/>
        <w:t>до</w:t>
      </w:r>
      <w:r>
        <w:softHyphen/>
        <w:t>вець ви</w:t>
      </w:r>
      <w:r>
        <w:softHyphen/>
        <w:t>ка</w:t>
      </w:r>
      <w:r>
        <w:softHyphen/>
        <w:t>зав за все, за всі вчин</w:t>
      </w:r>
      <w:r>
        <w:softHyphen/>
        <w:t>ки: як Ва</w:t>
      </w:r>
      <w:r>
        <w:softHyphen/>
        <w:t>на</w:t>
      </w:r>
      <w:r>
        <w:softHyphen/>
        <w:t>то</w:t>
      </w:r>
      <w:r>
        <w:softHyphen/>
        <w:t>вич по</w:t>
      </w:r>
      <w:r>
        <w:softHyphen/>
        <w:t>во</w:t>
      </w:r>
      <w:r>
        <w:softHyphen/>
        <w:t>див</w:t>
      </w:r>
      <w:r>
        <w:softHyphen/>
        <w:t>ся з повіто</w:t>
      </w:r>
      <w:r>
        <w:softHyphen/>
        <w:t>ви</w:t>
      </w:r>
      <w:r>
        <w:softHyphen/>
        <w:t>ми наг</w:t>
      </w:r>
      <w:r>
        <w:softHyphen/>
        <w:t>ля</w:t>
      </w:r>
      <w:r>
        <w:softHyphen/>
        <w:t>да</w:t>
      </w:r>
      <w:r>
        <w:softHyphen/>
        <w:t>ча</w:t>
      </w:r>
      <w:r>
        <w:softHyphen/>
        <w:t>ми тюрм, як мор</w:t>
      </w:r>
      <w:r>
        <w:softHyphen/>
        <w:t>ду</w:t>
      </w:r>
      <w:r>
        <w:softHyphen/>
        <w:t>вав служ</w:t>
      </w:r>
      <w:r>
        <w:softHyphen/>
        <w:t>ників, як брав з кож</w:t>
      </w:r>
      <w:r>
        <w:softHyphen/>
        <w:t>но</w:t>
      </w:r>
      <w:r>
        <w:softHyphen/>
        <w:t>го ха</w:t>
      </w:r>
      <w:r>
        <w:softHyphen/>
        <w:t>барі, пе</w:t>
      </w:r>
      <w:r>
        <w:softHyphen/>
        <w:t>ре</w:t>
      </w:r>
      <w:r>
        <w:softHyphen/>
        <w:t>по</w:t>
      </w:r>
      <w:r>
        <w:softHyphen/>
        <w:t>ло</w:t>
      </w:r>
      <w:r>
        <w:softHyphen/>
        <w:t>ви</w:t>
      </w:r>
      <w:r>
        <w:softHyphen/>
        <w:t>нив скар</w:t>
      </w:r>
      <w:r>
        <w:softHyphen/>
        <w:t>бо</w:t>
      </w:r>
      <w:r>
        <w:softHyphen/>
        <w:t>ву вов</w:t>
      </w:r>
      <w:r>
        <w:softHyphen/>
        <w:t>ня</w:t>
      </w:r>
      <w:r>
        <w:softHyphen/>
        <w:t>ну й ба</w:t>
      </w:r>
      <w:r>
        <w:softHyphen/>
        <w:t>вов</w:t>
      </w:r>
      <w:r>
        <w:softHyphen/>
        <w:t>ня</w:t>
      </w:r>
      <w:r>
        <w:softHyphen/>
        <w:t>ну пря</w:t>
      </w:r>
      <w:r>
        <w:softHyphen/>
        <w:t>жу, кот</w:t>
      </w:r>
      <w:r>
        <w:softHyphen/>
        <w:t>ру ціли</w:t>
      </w:r>
      <w:r>
        <w:softHyphen/>
        <w:t>ми ва</w:t>
      </w:r>
      <w:r>
        <w:softHyphen/>
        <w:t>го</w:t>
      </w:r>
      <w:r>
        <w:softHyphen/>
        <w:t>на</w:t>
      </w:r>
      <w:r>
        <w:softHyphen/>
        <w:t>ми прис</w:t>
      </w:r>
      <w:r>
        <w:softHyphen/>
        <w:t>тав</w:t>
      </w:r>
      <w:r>
        <w:softHyphen/>
        <w:t>ля</w:t>
      </w:r>
      <w:r>
        <w:softHyphen/>
        <w:t>ли з Моск</w:t>
      </w:r>
      <w:r>
        <w:softHyphen/>
        <w:t>ви та Лодзі в тюр</w:t>
      </w:r>
      <w:r>
        <w:softHyphen/>
        <w:t>му, де ареш</w:t>
      </w:r>
      <w:r>
        <w:softHyphen/>
        <w:t>тан</w:t>
      </w:r>
      <w:r>
        <w:softHyphen/>
        <w:t>ти ви</w:t>
      </w:r>
      <w:r>
        <w:softHyphen/>
        <w:t>роб</w:t>
      </w:r>
      <w:r>
        <w:softHyphen/>
        <w:t>лю</w:t>
      </w:r>
      <w:r>
        <w:softHyphen/>
        <w:t>ва</w:t>
      </w:r>
      <w:r>
        <w:softHyphen/>
        <w:t>ли на про</w:t>
      </w:r>
      <w:r>
        <w:softHyphen/>
        <w:t>даж по</w:t>
      </w:r>
      <w:r>
        <w:softHyphen/>
        <w:t>лот</w:t>
      </w:r>
      <w:r>
        <w:softHyphen/>
        <w:t>на, ки</w:t>
      </w:r>
      <w:r>
        <w:softHyphen/>
        <w:t>лим</w:t>
      </w:r>
      <w:r>
        <w:softHyphen/>
        <w:t>ки й пос</w:t>
      </w:r>
      <w:r>
        <w:softHyphen/>
        <w:t>то</w:t>
      </w:r>
      <w:r>
        <w:softHyphen/>
        <w:t>ли та че</w:t>
      </w:r>
      <w:r>
        <w:softHyphen/>
        <w:t>ре</w:t>
      </w:r>
      <w:r>
        <w:softHyphen/>
        <w:t>ви</w:t>
      </w:r>
      <w:r>
        <w:softHyphen/>
        <w:t>ки; ви</w:t>
      </w:r>
      <w:r>
        <w:softHyphen/>
        <w:t>ка</w:t>
      </w:r>
      <w:r>
        <w:softHyphen/>
        <w:t>зав і за те, що каз</w:t>
      </w:r>
      <w:r>
        <w:softHyphen/>
        <w:t>на да</w:t>
      </w:r>
      <w:r>
        <w:softHyphen/>
        <w:t>ла йо</w:t>
      </w:r>
      <w:r>
        <w:softHyphen/>
        <w:t>му до рук п'ять ти</w:t>
      </w:r>
      <w:r>
        <w:softHyphen/>
        <w:t>сяч кар</w:t>
      </w:r>
      <w:r>
        <w:softHyphen/>
        <w:t>бо</w:t>
      </w:r>
      <w:r>
        <w:softHyphen/>
        <w:t>ванців на ре</w:t>
      </w:r>
      <w:r>
        <w:softHyphen/>
        <w:t>монт тю</w:t>
      </w:r>
      <w:r>
        <w:softHyphen/>
        <w:t>рем</w:t>
      </w:r>
      <w:r>
        <w:softHyphen/>
        <w:t>них за</w:t>
      </w:r>
      <w:r>
        <w:softHyphen/>
        <w:t>бу</w:t>
      </w:r>
      <w:r>
        <w:softHyphen/>
        <w:t>ду</w:t>
      </w:r>
      <w:r>
        <w:softHyphen/>
        <w:t>ваннів і вже ми</w:t>
      </w:r>
      <w:r>
        <w:softHyphen/>
        <w:t>ну</w:t>
      </w:r>
      <w:r>
        <w:softHyphen/>
        <w:t>ло чо</w:t>
      </w:r>
      <w:r>
        <w:softHyphen/>
        <w:t>ти</w:t>
      </w:r>
      <w:r>
        <w:softHyphen/>
        <w:t>ри го</w:t>
      </w:r>
      <w:r>
        <w:softHyphen/>
        <w:t>ди, а він ніяко</w:t>
      </w:r>
      <w:r>
        <w:softHyphen/>
        <w:t>го ре</w:t>
      </w:r>
      <w:r>
        <w:softHyphen/>
        <w:t>мон</w:t>
      </w:r>
      <w:r>
        <w:softHyphen/>
        <w:t>ту не зро</w:t>
      </w:r>
      <w:r>
        <w:softHyphen/>
        <w:t>бив, бо ті ти</w:t>
      </w:r>
      <w:r>
        <w:softHyphen/>
        <w:t>сячі прог</w:t>
      </w:r>
      <w:r>
        <w:softHyphen/>
        <w:t>рав у кар</w:t>
      </w:r>
      <w:r>
        <w:softHyphen/>
        <w:t>ти. До конт</w:t>
      </w:r>
      <w:r>
        <w:softHyphen/>
        <w:t>рольної па</w:t>
      </w:r>
      <w:r>
        <w:softHyphen/>
        <w:t>ла</w:t>
      </w:r>
      <w:r>
        <w:softHyphen/>
        <w:t>ти такі чут</w:t>
      </w:r>
      <w:r>
        <w:softHyphen/>
        <w:t>ки про Елпіди</w:t>
      </w:r>
      <w:r>
        <w:softHyphen/>
        <w:t>фо</w:t>
      </w:r>
      <w:r>
        <w:softHyphen/>
        <w:t>ра ще й пе</w:t>
      </w:r>
      <w:r>
        <w:softHyphen/>
        <w:t>редніше до</w:t>
      </w:r>
      <w:r>
        <w:softHyphen/>
        <w:t>хо</w:t>
      </w:r>
      <w:r>
        <w:softHyphen/>
        <w:t>ди</w:t>
      </w:r>
      <w:r>
        <w:softHyphen/>
        <w:t>ли. Ва</w:t>
      </w:r>
      <w:r>
        <w:softHyphen/>
        <w:t>на</w:t>
      </w:r>
      <w:r>
        <w:softHyphen/>
        <w:t>то</w:t>
      </w:r>
      <w:r>
        <w:softHyphen/>
        <w:t>ви</w:t>
      </w:r>
      <w:r>
        <w:softHyphen/>
        <w:t>ча од</w:t>
      </w:r>
      <w:r>
        <w:softHyphen/>
        <w:t>да</w:t>
      </w:r>
      <w:r>
        <w:softHyphen/>
        <w:t>ли під суд. На суді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та</w:t>
      </w:r>
      <w:r>
        <w:softHyphen/>
        <w:t>кий при</w:t>
      </w:r>
      <w:r>
        <w:softHyphen/>
        <w:t>суд, щоб за мар</w:t>
      </w:r>
      <w:r>
        <w:softHyphen/>
        <w:t>ну</w:t>
      </w:r>
      <w:r>
        <w:softHyphen/>
        <w:t>ван</w:t>
      </w:r>
      <w:r>
        <w:softHyphen/>
        <w:t>ня скар</w:t>
      </w:r>
      <w:r>
        <w:softHyphen/>
        <w:t>бо</w:t>
      </w:r>
      <w:r>
        <w:softHyphen/>
        <w:t>вих гро</w:t>
      </w:r>
      <w:r>
        <w:softHyphen/>
        <w:t>шей та за про</w:t>
      </w:r>
      <w:r>
        <w:softHyphen/>
        <w:t>даж скар</w:t>
      </w:r>
      <w:r>
        <w:softHyphen/>
        <w:t>бо</w:t>
      </w:r>
      <w:r>
        <w:softHyphen/>
        <w:t>вої пряжі вис</w:t>
      </w:r>
      <w:r>
        <w:softHyphen/>
        <w:t>лать йо</w:t>
      </w:r>
      <w:r>
        <w:softHyphen/>
        <w:t>го на зас</w:t>
      </w:r>
      <w:r>
        <w:softHyphen/>
        <w:t>лан</w:t>
      </w:r>
      <w:r>
        <w:softHyphen/>
        <w:t>ня на Сибір, ку</w:t>
      </w:r>
      <w:r>
        <w:softHyphen/>
        <w:t>ди він од</w:t>
      </w:r>
      <w:r>
        <w:softHyphen/>
        <w:t>на</w:t>
      </w:r>
      <w:r>
        <w:softHyphen/>
        <w:t>че схо</w:t>
      </w:r>
      <w:r>
        <w:softHyphen/>
        <w:t>че, і од</w:t>
      </w:r>
      <w:r>
        <w:softHyphen/>
        <w:t>ня</w:t>
      </w:r>
      <w:r>
        <w:softHyphen/>
        <w:t>ти од йо</w:t>
      </w:r>
      <w:r>
        <w:softHyphen/>
        <w:t>го всі чи</w:t>
      </w:r>
      <w:r>
        <w:softHyphen/>
        <w:t>ни й ор</w:t>
      </w:r>
      <w:r>
        <w:softHyphen/>
        <w:t>де</w:t>
      </w:r>
      <w:r>
        <w:softHyphen/>
        <w:t>ни. Він заст</w:t>
      </w:r>
      <w:r>
        <w:softHyphen/>
        <w:t>ряг на Уралі в пе</w:t>
      </w:r>
      <w:r>
        <w:softHyphen/>
        <w:t>ре</w:t>
      </w:r>
      <w:r>
        <w:softHyphen/>
        <w:t>се</w:t>
      </w:r>
      <w:r>
        <w:softHyphen/>
        <w:t>ленській кан</w:t>
      </w:r>
      <w:r>
        <w:softHyphen/>
        <w:t>це</w:t>
      </w:r>
      <w:r>
        <w:softHyphen/>
        <w:t>лярії, де йо</w:t>
      </w:r>
      <w:r>
        <w:softHyphen/>
        <w:t>му да</w:t>
      </w:r>
      <w:r>
        <w:softHyphen/>
        <w:t>ли місце пи</w:t>
      </w:r>
      <w:r>
        <w:softHyphen/>
        <w:t>са</w:t>
      </w:r>
      <w:r>
        <w:softHyphen/>
        <w:t>ря, і не</w:t>
      </w:r>
      <w:r>
        <w:softHyphen/>
        <w:t>за</w:t>
      </w:r>
      <w:r>
        <w:softHyphen/>
        <w:t>ба</w:t>
      </w:r>
      <w:r>
        <w:softHyphen/>
        <w:t>ром од го</w:t>
      </w:r>
      <w:r>
        <w:softHyphen/>
        <w:t>ря та со</w:t>
      </w:r>
      <w:r>
        <w:softHyphen/>
        <w:t>ро</w:t>
      </w:r>
      <w:r>
        <w:softHyphen/>
        <w:t>му за</w:t>
      </w:r>
      <w:r>
        <w:softHyphen/>
        <w:t>су</w:t>
      </w:r>
      <w:r>
        <w:softHyphen/>
        <w:t>му</w:t>
      </w:r>
      <w:r>
        <w:softHyphen/>
        <w:t>вав, дос</w:t>
      </w:r>
      <w:r>
        <w:softHyphen/>
        <w:t>тав ча</w:t>
      </w:r>
      <w:r>
        <w:softHyphen/>
        <w:t>хот</w:t>
      </w:r>
      <w:r>
        <w:softHyphen/>
        <w:t>ку і вмер.</w:t>
      </w:r>
    </w:p>
    <w:p w:rsidR="00EB0CEF" w:rsidRDefault="00EB0CEF">
      <w:pPr>
        <w:divId w:val="1857110167"/>
      </w:pPr>
      <w:r>
        <w:t>    Бідна Таїса Андріївна та Лю</w:t>
      </w:r>
      <w:r>
        <w:softHyphen/>
        <w:t>ба, про</w:t>
      </w:r>
      <w:r>
        <w:softHyphen/>
        <w:t>гай</w:t>
      </w:r>
      <w:r>
        <w:softHyphen/>
        <w:t>ну</w:t>
      </w:r>
      <w:r>
        <w:softHyphen/>
        <w:t>вав</w:t>
      </w:r>
      <w:r>
        <w:softHyphen/>
        <w:t>ши до реш</w:t>
      </w:r>
      <w:r>
        <w:softHyphen/>
        <w:t>ти свої гро</w:t>
      </w:r>
      <w:r>
        <w:softHyphen/>
        <w:t>ша</w:t>
      </w:r>
      <w:r>
        <w:softHyphen/>
        <w:t>ки й ха</w:t>
      </w:r>
      <w:r>
        <w:softHyphen/>
        <w:t>луп</w:t>
      </w:r>
      <w:r>
        <w:softHyphen/>
        <w:t>чи</w:t>
      </w:r>
      <w:r>
        <w:softHyphen/>
        <w:t>ну, зос</w:t>
      </w:r>
      <w:r>
        <w:softHyphen/>
        <w:t>та</w:t>
      </w:r>
      <w:r>
        <w:softHyphen/>
        <w:t>лись без ша</w:t>
      </w:r>
      <w:r>
        <w:softHyphen/>
        <w:t>га в ки</w:t>
      </w:r>
      <w:r>
        <w:softHyphen/>
        <w:t>шені. Їм да</w:t>
      </w:r>
      <w:r>
        <w:softHyphen/>
        <w:t>ла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ще в се</w:t>
      </w:r>
      <w:r>
        <w:softHyphen/>
        <w:t>бе Таїси</w:t>
      </w:r>
      <w:r>
        <w:softHyphen/>
        <w:t>на ба</w:t>
      </w:r>
      <w:r>
        <w:softHyphen/>
        <w:t>га</w:t>
      </w:r>
      <w:r>
        <w:softHyphen/>
        <w:t>тенька сест</w:t>
      </w:r>
      <w:r>
        <w:softHyphen/>
        <w:t>ра, згля</w:t>
      </w:r>
      <w:r>
        <w:softHyphen/>
        <w:t>нув</w:t>
      </w:r>
      <w:r>
        <w:softHyphen/>
        <w:t>шись на їх го</w:t>
      </w:r>
      <w:r>
        <w:softHyphen/>
        <w:t>ре. Лю</w:t>
      </w:r>
      <w:r>
        <w:softHyphen/>
        <w:t>ба, не ма</w:t>
      </w:r>
      <w:r>
        <w:softHyphen/>
        <w:t>ючи ніяких за</w:t>
      </w:r>
      <w:r>
        <w:softHyphen/>
        <w:t>собів для про</w:t>
      </w:r>
      <w:r>
        <w:softHyphen/>
        <w:t>жит</w:t>
      </w:r>
      <w:r>
        <w:softHyphen/>
        <w:t>тя, му</w:t>
      </w:r>
      <w:r>
        <w:softHyphen/>
        <w:t>си</w:t>
      </w:r>
      <w:r>
        <w:softHyphen/>
        <w:t>ла на</w:t>
      </w:r>
      <w:r>
        <w:softHyphen/>
        <w:t>пи</w:t>
      </w:r>
      <w:r>
        <w:softHyphen/>
        <w:t>ту</w:t>
      </w:r>
      <w:r>
        <w:softHyphen/>
        <w:t>вать собі по ба</w:t>
      </w:r>
      <w:r>
        <w:softHyphen/>
        <w:t>га</w:t>
      </w:r>
      <w:r>
        <w:softHyphen/>
        <w:t>ти</w:t>
      </w:r>
      <w:r>
        <w:softHyphen/>
        <w:t>рях лекцій му</w:t>
      </w:r>
      <w:r>
        <w:softHyphen/>
        <w:t>зи</w:t>
      </w:r>
      <w:r>
        <w:softHyphen/>
        <w:t>ки й біга</w:t>
      </w:r>
      <w:r>
        <w:softHyphen/>
        <w:t>ла по до</w:t>
      </w:r>
      <w:r>
        <w:softHyphen/>
        <w:t>мах з ран</w:t>
      </w:r>
      <w:r>
        <w:softHyphen/>
        <w:t>ку до ве</w:t>
      </w:r>
      <w:r>
        <w:softHyphen/>
        <w:t>чо</w:t>
      </w:r>
      <w:r>
        <w:softHyphen/>
        <w:t>ра та вчи</w:t>
      </w:r>
      <w:r>
        <w:softHyphen/>
        <w:t>ла дітей гра</w:t>
      </w:r>
      <w:r>
        <w:softHyphen/>
        <w:t>ти на фор</w:t>
      </w:r>
      <w:r>
        <w:softHyphen/>
        <w:t>теп'яиі, щоб розс</w:t>
      </w:r>
      <w:r>
        <w:softHyphen/>
        <w:t>та</w:t>
      </w:r>
      <w:r>
        <w:softHyphen/>
        <w:t>раться гро</w:t>
      </w:r>
      <w:r>
        <w:softHyphen/>
        <w:t>шей хоч на прос</w:t>
      </w:r>
      <w:r>
        <w:softHyphen/>
        <w:t>теньку оде</w:t>
      </w:r>
      <w:r>
        <w:softHyphen/>
        <w:t>жу.</w:t>
      </w:r>
    </w:p>
    <w:p w:rsidR="00EB0CEF" w:rsidRDefault="00EB0CEF">
      <w:pPr>
        <w:divId w:val="1857110770"/>
      </w:pPr>
      <w:r>
        <w:t>    - Така вже, ма</w:t>
      </w:r>
      <w:r>
        <w:softHyphen/>
        <w:t>буть, на</w:t>
      </w:r>
      <w:r>
        <w:softHyphen/>
        <w:t>ша до</w:t>
      </w:r>
      <w:r>
        <w:softHyphen/>
        <w:t>ля! - не раз бідка</w:t>
      </w:r>
      <w:r>
        <w:softHyphen/>
        <w:t>лась доб</w:t>
      </w:r>
      <w:r>
        <w:softHyphen/>
        <w:t>ра Таїса Андріївна пе</w:t>
      </w:r>
      <w:r>
        <w:softHyphen/>
        <w:t>ред своїми при</w:t>
      </w:r>
      <w:r>
        <w:softHyphen/>
        <w:t>ятелька</w:t>
      </w:r>
      <w:r>
        <w:softHyphen/>
        <w:t>ми. - Ніхто з нас не ви</w:t>
      </w:r>
      <w:r>
        <w:softHyphen/>
        <w:t>нен, бо та</w:t>
      </w:r>
      <w:r>
        <w:softHyphen/>
        <w:t>ку до</w:t>
      </w:r>
      <w:r>
        <w:softHyphen/>
        <w:t>лю бог нам дав. А од своєї долі і не вип</w:t>
      </w:r>
      <w:r>
        <w:softHyphen/>
        <w:t>ру</w:t>
      </w:r>
      <w:r>
        <w:softHyphen/>
        <w:t>чаєшся. І не ви</w:t>
      </w:r>
      <w:r>
        <w:softHyphen/>
        <w:t>ку</w:t>
      </w:r>
      <w:r>
        <w:softHyphen/>
        <w:t>пиш</w:t>
      </w:r>
      <w:r>
        <w:softHyphen/>
        <w:t>ся, і ніку</w:t>
      </w:r>
      <w:r>
        <w:softHyphen/>
        <w:t>ди не вте</w:t>
      </w:r>
      <w:r>
        <w:softHyphen/>
        <w:t>чеш, ніяким му</w:t>
      </w:r>
      <w:r>
        <w:softHyphen/>
        <w:t>ром не од</w:t>
      </w:r>
      <w:r>
        <w:softHyphen/>
        <w:t>му</w:t>
      </w:r>
      <w:r>
        <w:softHyphen/>
        <w:t>руєшся, бо знай</w:t>
      </w:r>
      <w:r>
        <w:softHyphen/>
        <w:t>де лю</w:t>
      </w:r>
      <w:r>
        <w:softHyphen/>
        <w:t>ди</w:t>
      </w:r>
      <w:r>
        <w:softHyphen/>
        <w:t>ну, хоч би во</w:t>
      </w:r>
      <w:r>
        <w:softHyphen/>
        <w:t>на в мур за</w:t>
      </w:r>
      <w:r>
        <w:softHyphen/>
        <w:t>му</w:t>
      </w:r>
      <w:r>
        <w:softHyphen/>
        <w:t>ру</w:t>
      </w:r>
      <w:r>
        <w:softHyphen/>
        <w:t>ва</w:t>
      </w:r>
      <w:r>
        <w:softHyphen/>
        <w:t>лась. На все бо</w:t>
      </w:r>
      <w:r>
        <w:softHyphen/>
        <w:t>жа во</w:t>
      </w:r>
      <w:r>
        <w:softHyphen/>
        <w:t>ля.</w:t>
      </w:r>
    </w:p>
    <w:p w:rsidR="00EB0CEF" w:rsidRDefault="00EB0CEF">
      <w:pPr>
        <w:divId w:val="1857109636"/>
      </w:pPr>
      <w:r>
        <w:t>    Мишуків при</w:t>
      </w:r>
      <w:r>
        <w:softHyphen/>
        <w:t>ятель Нек</w:t>
      </w:r>
      <w:r>
        <w:softHyphen/>
        <w:t>ра</w:t>
      </w:r>
      <w:r>
        <w:softHyphen/>
        <w:t>ше</w:t>
      </w:r>
      <w:r>
        <w:softHyphen/>
        <w:t>вич по</w:t>
      </w:r>
      <w:r>
        <w:softHyphen/>
        <w:t>за</w:t>
      </w:r>
      <w:r>
        <w:softHyphen/>
        <w:t>во</w:t>
      </w:r>
      <w:r>
        <w:softHyphen/>
        <w:t>див такі коні, по</w:t>
      </w:r>
      <w:r>
        <w:softHyphen/>
        <w:t>най</w:t>
      </w:r>
      <w:r>
        <w:softHyphen/>
        <w:t>мав такі до</w:t>
      </w:r>
      <w:r>
        <w:softHyphen/>
        <w:t>рогі стані в Києві, так пнув</w:t>
      </w:r>
      <w:r>
        <w:softHyphen/>
        <w:t>ся з ос</w:t>
      </w:r>
      <w:r>
        <w:softHyphen/>
        <w:t>таннього ра</w:t>
      </w:r>
      <w:r>
        <w:softHyphen/>
        <w:t>ди спор</w:t>
      </w:r>
      <w:r>
        <w:softHyphen/>
        <w:t>ту, що за не</w:t>
      </w:r>
      <w:r>
        <w:softHyphen/>
        <w:t>дов</w:t>
      </w:r>
      <w:r>
        <w:softHyphen/>
        <w:t>гий час прот</w:t>
      </w:r>
      <w:r>
        <w:softHyphen/>
        <w:t>ринькав усі батьківські ти</w:t>
      </w:r>
      <w:r>
        <w:softHyphen/>
        <w:t>сячі й свою чи</w:t>
      </w:r>
      <w:r>
        <w:softHyphen/>
        <w:t>ма</w:t>
      </w:r>
      <w:r>
        <w:softHyphen/>
        <w:t>лу спад</w:t>
      </w:r>
      <w:r>
        <w:softHyphen/>
        <w:t>щи</w:t>
      </w:r>
      <w:r>
        <w:softHyphen/>
        <w:t>ну, ще й на</w:t>
      </w:r>
      <w:r>
        <w:softHyphen/>
        <w:t>по</w:t>
      </w:r>
      <w:r>
        <w:softHyphen/>
        <w:t>зи</w:t>
      </w:r>
      <w:r>
        <w:softHyphen/>
        <w:t>чав</w:t>
      </w:r>
      <w:r>
        <w:softHyphen/>
        <w:t>ся в бан</w:t>
      </w:r>
      <w:r>
        <w:softHyphen/>
        <w:t>ках. Бан</w:t>
      </w:r>
      <w:r>
        <w:softHyphen/>
        <w:t>ки за дов</w:t>
      </w:r>
      <w:r>
        <w:softHyphen/>
        <w:t>ги спро</w:t>
      </w:r>
      <w:r>
        <w:softHyphen/>
        <w:t>да</w:t>
      </w:r>
      <w:r>
        <w:softHyphen/>
        <w:t>ли йо</w:t>
      </w:r>
      <w:r>
        <w:softHyphen/>
        <w:t>го се</w:t>
      </w:r>
      <w:r>
        <w:softHyphen/>
        <w:t>ло й усі йо</w:t>
      </w:r>
      <w:r>
        <w:softHyphen/>
        <w:t>го до</w:t>
      </w:r>
      <w:r>
        <w:softHyphen/>
        <w:t>рогі коні. Батьківщи</w:t>
      </w:r>
      <w:r>
        <w:softHyphen/>
        <w:t>на й дідиз</w:t>
      </w:r>
      <w:r>
        <w:softHyphen/>
        <w:t>на бу</w:t>
      </w:r>
      <w:r>
        <w:softHyphen/>
        <w:t>ла про</w:t>
      </w:r>
      <w:r>
        <w:softHyphen/>
        <w:t>гай</w:t>
      </w:r>
      <w:r>
        <w:softHyphen/>
        <w:t>но</w:t>
      </w:r>
      <w:r>
        <w:softHyphen/>
        <w:t>ва</w:t>
      </w:r>
      <w:r>
        <w:softHyphen/>
        <w:t>на не</w:t>
      </w:r>
      <w:r>
        <w:softHyphen/>
        <w:t>обач</w:t>
      </w:r>
      <w:r>
        <w:softHyphen/>
        <w:t>но й лег</w:t>
      </w:r>
      <w:r>
        <w:softHyphen/>
        <w:t>ко</w:t>
      </w:r>
      <w:r>
        <w:softHyphen/>
        <w:t>дум</w:t>
      </w:r>
      <w:r>
        <w:softHyphen/>
        <w:t>но на арис</w:t>
      </w:r>
      <w:r>
        <w:softHyphen/>
        <w:t>ток</w:t>
      </w:r>
      <w:r>
        <w:softHyphen/>
        <w:t>ра</w:t>
      </w:r>
      <w:r>
        <w:softHyphen/>
        <w:t>тич</w:t>
      </w:r>
      <w:r>
        <w:softHyphen/>
        <w:t>ну мод</w:t>
      </w:r>
      <w:r>
        <w:softHyphen/>
        <w:t>ну за</w:t>
      </w:r>
      <w:r>
        <w:softHyphen/>
        <w:t>бав</w:t>
      </w:r>
      <w:r>
        <w:softHyphen/>
        <w:t>ку.</w:t>
      </w:r>
    </w:p>
    <w:p w:rsidR="00EB0CEF" w:rsidRDefault="00EB0CEF">
      <w:pPr>
        <w:divId w:val="1857109758"/>
      </w:pPr>
      <w:r>
        <w:t>    Мелася, вер</w:t>
      </w:r>
      <w:r>
        <w:softHyphen/>
        <w:t>нув</w:t>
      </w:r>
      <w:r>
        <w:softHyphen/>
        <w:t>шись до своєї оселі й до гос</w:t>
      </w:r>
      <w:r>
        <w:softHyphen/>
        <w:t>по</w:t>
      </w:r>
      <w:r>
        <w:softHyphen/>
        <w:t>ди, дов</w:t>
      </w:r>
      <w:r>
        <w:softHyphen/>
        <w:t>го ну</w:t>
      </w:r>
      <w:r>
        <w:softHyphen/>
        <w:t>ди</w:t>
      </w:r>
      <w:r>
        <w:softHyphen/>
        <w:t>ла світом та хо</w:t>
      </w:r>
      <w:r>
        <w:softHyphen/>
        <w:t>ди</w:t>
      </w:r>
      <w:r>
        <w:softHyphen/>
        <w:t>ла, мов неп</w:t>
      </w:r>
      <w:r>
        <w:softHyphen/>
        <w:t>ри</w:t>
      </w:r>
      <w:r>
        <w:softHyphen/>
        <w:t>ка</w:t>
      </w:r>
      <w:r>
        <w:softHyphen/>
        <w:t>яна. Але потім зго</w:t>
      </w:r>
      <w:r>
        <w:softHyphen/>
        <w:t>дом її пал</w:t>
      </w:r>
      <w:r>
        <w:softHyphen/>
        <w:t>ке ко</w:t>
      </w:r>
      <w:r>
        <w:softHyphen/>
        <w:t>хан</w:t>
      </w:r>
      <w:r>
        <w:softHyphen/>
        <w:t>ня по</w:t>
      </w:r>
      <w:r>
        <w:softHyphen/>
        <w:t>ча</w:t>
      </w:r>
      <w:r>
        <w:softHyphen/>
        <w:t>ло стиг</w:t>
      </w:r>
      <w:r>
        <w:softHyphen/>
        <w:t>ну</w:t>
      </w:r>
      <w:r>
        <w:softHyphen/>
        <w:t>ти, зга</w:t>
      </w:r>
      <w:r>
        <w:softHyphen/>
        <w:t>сать, як зга</w:t>
      </w:r>
      <w:r>
        <w:softHyphen/>
        <w:t>сає га</w:t>
      </w:r>
      <w:r>
        <w:softHyphen/>
        <w:t>ря</w:t>
      </w:r>
      <w:r>
        <w:softHyphen/>
        <w:t>че проміння сон</w:t>
      </w:r>
      <w:r>
        <w:softHyphen/>
        <w:t>ця на за</w:t>
      </w:r>
      <w:r>
        <w:softHyphen/>
        <w:t>ході; і са</w:t>
      </w:r>
      <w:r>
        <w:softHyphen/>
        <w:t>мий вид кра</w:t>
      </w:r>
      <w:r>
        <w:softHyphen/>
        <w:t>су</w:t>
      </w:r>
      <w:r>
        <w:softHyphen/>
        <w:t>ня не</w:t>
      </w:r>
      <w:r>
        <w:softHyphen/>
        <w:t>на</w:t>
      </w:r>
      <w:r>
        <w:softHyphen/>
        <w:t>че все то</w:t>
      </w:r>
      <w:r>
        <w:softHyphen/>
        <w:t>нув у яко</w:t>
      </w:r>
      <w:r>
        <w:softHyphen/>
        <w:t>мусь ту</w:t>
      </w:r>
      <w:r>
        <w:softHyphen/>
        <w:t>мані, як то</w:t>
      </w:r>
      <w:r>
        <w:softHyphen/>
        <w:t>не див</w:t>
      </w:r>
      <w:r>
        <w:softHyphen/>
        <w:t>на фа</w:t>
      </w:r>
      <w:r>
        <w:softHyphen/>
        <w:t>та мор</w:t>
      </w:r>
      <w:r>
        <w:softHyphen/>
        <w:t>га</w:t>
      </w:r>
      <w:r>
        <w:softHyphen/>
        <w:t>на в сте</w:t>
      </w:r>
      <w:r>
        <w:softHyphen/>
        <w:t>пах. В неї на</w:t>
      </w:r>
      <w:r>
        <w:softHyphen/>
        <w:t>че про</w:t>
      </w:r>
      <w:r>
        <w:softHyphen/>
        <w:t>ки</w:t>
      </w:r>
      <w:r>
        <w:softHyphen/>
        <w:t>ну</w:t>
      </w:r>
      <w:r>
        <w:softHyphen/>
        <w:t>лась вда</w:t>
      </w:r>
      <w:r>
        <w:softHyphen/>
        <w:t>ча за</w:t>
      </w:r>
      <w:r>
        <w:softHyphen/>
        <w:t>по</w:t>
      </w:r>
      <w:r>
        <w:softHyphen/>
        <w:t>пад</w:t>
      </w:r>
      <w:r>
        <w:softHyphen/>
        <w:t>ної й пад</w:t>
      </w:r>
      <w:r>
        <w:softHyphen/>
        <w:t>ко</w:t>
      </w:r>
      <w:r>
        <w:softHyphen/>
        <w:t>ви</w:t>
      </w:r>
      <w:r>
        <w:softHyphen/>
        <w:t>тої до ха</w:t>
      </w:r>
      <w:r>
        <w:softHyphen/>
        <w:t>зяй</w:t>
      </w:r>
      <w:r>
        <w:softHyphen/>
        <w:t>ст</w:t>
      </w:r>
      <w:r>
        <w:softHyphen/>
        <w:t>ва лю</w:t>
      </w:r>
      <w:r>
        <w:softHyphen/>
        <w:t>ди</w:t>
      </w:r>
      <w:r>
        <w:softHyphen/>
        <w:t>ни, й з пли</w:t>
      </w:r>
      <w:r>
        <w:softHyphen/>
        <w:t>ном ча</w:t>
      </w:r>
      <w:r>
        <w:softHyphen/>
        <w:t>су збляк і зник навіть са</w:t>
      </w:r>
      <w:r>
        <w:softHyphen/>
        <w:t>мий пиш</w:t>
      </w:r>
      <w:r>
        <w:softHyphen/>
        <w:t>ний вид кра</w:t>
      </w:r>
      <w:r>
        <w:softHyphen/>
        <w:t>су</w:t>
      </w:r>
      <w:r>
        <w:softHyphen/>
        <w:t>ня, як бляк</w:t>
      </w:r>
      <w:r>
        <w:softHyphen/>
        <w:t>не й зни</w:t>
      </w:r>
      <w:r>
        <w:softHyphen/>
        <w:t>кає все на світі.</w:t>
      </w:r>
    </w:p>
    <w:p w:rsidR="00EB0CEF" w:rsidRDefault="00EB0CEF">
      <w:pPr>
        <w:divId w:val="1857110924"/>
      </w:pPr>
      <w:r>
        <w:t>    Минуло ще років з п'ять. Тек</w:t>
      </w:r>
      <w:r>
        <w:softHyphen/>
        <w:t>ля Опа</w:t>
      </w:r>
      <w:r>
        <w:softHyphen/>
        <w:t>насівна по</w:t>
      </w:r>
      <w:r>
        <w:softHyphen/>
        <w:t>ча</w:t>
      </w:r>
      <w:r>
        <w:softHyphen/>
        <w:t>ла вже сивіть, все ка</w:t>
      </w:r>
      <w:r>
        <w:softHyphen/>
        <w:t>хи</w:t>
      </w:r>
      <w:r>
        <w:softHyphen/>
        <w:t>ка</w:t>
      </w:r>
      <w:r>
        <w:softHyphen/>
        <w:t>ла та хо</w:t>
      </w:r>
      <w:r>
        <w:softHyphen/>
        <w:t>ро</w:t>
      </w:r>
      <w:r>
        <w:softHyphen/>
        <w:t>би</w:t>
      </w:r>
      <w:r>
        <w:softHyphen/>
        <w:t>лась на гру</w:t>
      </w:r>
      <w:r>
        <w:softHyphen/>
        <w:t>ди. Ліда вря</w:t>
      </w:r>
      <w:r>
        <w:softHyphen/>
        <w:t>ди-го</w:t>
      </w:r>
      <w:r>
        <w:softHyphen/>
        <w:t>ди по</w:t>
      </w:r>
      <w:r>
        <w:softHyphen/>
        <w:t>да</w:t>
      </w:r>
      <w:r>
        <w:softHyphen/>
        <w:t>ва</w:t>
      </w:r>
      <w:r>
        <w:softHyphen/>
        <w:t>ла за се</w:t>
      </w:r>
      <w:r>
        <w:softHyphen/>
        <w:t>бе звістку з Кав</w:t>
      </w:r>
      <w:r>
        <w:softHyphen/>
        <w:t>ка</w:t>
      </w:r>
      <w:r>
        <w:softHyphen/>
        <w:t>зу, пи</w:t>
      </w:r>
      <w:r>
        <w:softHyphen/>
        <w:t>са</w:t>
      </w:r>
      <w:r>
        <w:softHyphen/>
        <w:t>ла, що їй жи</w:t>
      </w:r>
      <w:r>
        <w:softHyphen/>
        <w:t>ти не</w:t>
      </w:r>
      <w:r>
        <w:softHyphen/>
        <w:t>по</w:t>
      </w:r>
      <w:r>
        <w:softHyphen/>
        <w:t>га</w:t>
      </w:r>
      <w:r>
        <w:softHyphen/>
        <w:t>но, тільки все шко</w:t>
      </w:r>
      <w:r>
        <w:softHyphen/>
        <w:t>ду</w:t>
      </w:r>
      <w:r>
        <w:softHyphen/>
        <w:t>ва</w:t>
      </w:r>
      <w:r>
        <w:softHyphen/>
        <w:t>ла, що її бог не бла</w:t>
      </w:r>
      <w:r>
        <w:softHyphen/>
        <w:t>гос</w:t>
      </w:r>
      <w:r>
        <w:softHyphen/>
        <w:t>ло</w:t>
      </w:r>
      <w:r>
        <w:softHyphen/>
        <w:t>вив дітьми. Але од</w:t>
      </w:r>
      <w:r>
        <w:softHyphen/>
        <w:t>но</w:t>
      </w:r>
      <w:r>
        <w:softHyphen/>
        <w:t>го дня ста</w:t>
      </w:r>
      <w:r>
        <w:softHyphen/>
        <w:t>ра ма</w:t>
      </w:r>
      <w:r>
        <w:softHyphen/>
        <w:t>ти дос</w:t>
      </w:r>
      <w:r>
        <w:softHyphen/>
        <w:t>та</w:t>
      </w:r>
      <w:r>
        <w:softHyphen/>
        <w:t>ла з пош</w:t>
      </w:r>
      <w:r>
        <w:softHyphen/>
        <w:t>ти лист од Ліди з чор</w:t>
      </w:r>
      <w:r>
        <w:softHyphen/>
        <w:t>ною пе</w:t>
      </w:r>
      <w:r>
        <w:softHyphen/>
        <w:t>чат</w:t>
      </w:r>
      <w:r>
        <w:softHyphen/>
        <w:t>кою. В неї ру</w:t>
      </w:r>
      <w:r>
        <w:softHyphen/>
        <w:t>ки чо</w:t>
      </w:r>
      <w:r>
        <w:softHyphen/>
        <w:t>гось зат</w:t>
      </w:r>
      <w:r>
        <w:softHyphen/>
        <w:t>ру</w:t>
      </w:r>
      <w:r>
        <w:softHyphen/>
        <w:t>си</w:t>
      </w:r>
      <w:r>
        <w:softHyphen/>
        <w:t>лись так, то во</w:t>
      </w:r>
      <w:r>
        <w:softHyphen/>
        <w:t>на не змог</w:t>
      </w:r>
      <w:r>
        <w:softHyphen/>
        <w:t>ла навіть роз</w:t>
      </w:r>
      <w:r>
        <w:softHyphen/>
        <w:t>дер</w:t>
      </w:r>
      <w:r>
        <w:softHyphen/>
        <w:t>ти кон</w:t>
      </w:r>
      <w:r>
        <w:softHyphen/>
        <w:t>вер</w:t>
      </w:r>
      <w:r>
        <w:softHyphen/>
        <w:t>та. Ме</w:t>
      </w:r>
      <w:r>
        <w:softHyphen/>
        <w:t>ла</w:t>
      </w:r>
      <w:r>
        <w:softHyphen/>
        <w:t>ся вхо</w:t>
      </w:r>
      <w:r>
        <w:softHyphen/>
        <w:t>пи</w:t>
      </w:r>
      <w:r>
        <w:softHyphen/>
        <w:t>ла лист, роз</w:t>
      </w:r>
      <w:r>
        <w:softHyphen/>
        <w:t>гор</w:t>
      </w:r>
      <w:r>
        <w:softHyphen/>
        <w:t>ну</w:t>
      </w:r>
      <w:r>
        <w:softHyphen/>
        <w:t>ла лис</w:t>
      </w:r>
      <w:r>
        <w:softHyphen/>
        <w:t>то</w:t>
      </w:r>
      <w:r>
        <w:softHyphen/>
        <w:t>чок і про</w:t>
      </w:r>
      <w:r>
        <w:softHyphen/>
        <w:t>чи</w:t>
      </w:r>
      <w:r>
        <w:softHyphen/>
        <w:t>та</w:t>
      </w:r>
      <w:r>
        <w:softHyphen/>
        <w:t>ла сум</w:t>
      </w:r>
      <w:r>
        <w:softHyphen/>
        <w:t>ну звістку. Ліда пи</w:t>
      </w:r>
      <w:r>
        <w:softHyphen/>
        <w:t>са</w:t>
      </w:r>
      <w:r>
        <w:softHyphen/>
        <w:t>ла, що її чо</w:t>
      </w:r>
      <w:r>
        <w:softHyphen/>
        <w:t>ловік за</w:t>
      </w:r>
      <w:r>
        <w:softHyphen/>
        <w:t>ме</w:t>
      </w:r>
      <w:r>
        <w:softHyphen/>
        <w:t>тив</w:t>
      </w:r>
      <w:r>
        <w:softHyphen/>
        <w:t>ся ви</w:t>
      </w:r>
      <w:r>
        <w:softHyphen/>
        <w:t>пад</w:t>
      </w:r>
      <w:r>
        <w:softHyphen/>
        <w:t>ком в ла</w:t>
      </w:r>
      <w:r>
        <w:softHyphen/>
        <w:t>за</w:t>
      </w:r>
      <w:r>
        <w:softHyphen/>
        <w:t>реті од сла</w:t>
      </w:r>
      <w:r>
        <w:softHyphen/>
        <w:t>бо</w:t>
      </w:r>
      <w:r>
        <w:softHyphen/>
        <w:t>го на тиф і по</w:t>
      </w:r>
      <w:r>
        <w:softHyphen/>
        <w:t>мер. Нап</w:t>
      </w:r>
      <w:r>
        <w:softHyphen/>
        <w:t>рикінці лис</w:t>
      </w:r>
      <w:r>
        <w:softHyphen/>
        <w:t>та Ліда про</w:t>
      </w:r>
      <w:r>
        <w:softHyphen/>
        <w:t>си</w:t>
      </w:r>
      <w:r>
        <w:softHyphen/>
        <w:t>ла батька й матір, щоб во</w:t>
      </w:r>
      <w:r>
        <w:softHyphen/>
        <w:t>ни доз</w:t>
      </w:r>
      <w:r>
        <w:softHyphen/>
        <w:t>во</w:t>
      </w:r>
      <w:r>
        <w:softHyphen/>
        <w:t>ли</w:t>
      </w:r>
      <w:r>
        <w:softHyphen/>
        <w:t>ли їй вер</w:t>
      </w:r>
      <w:r>
        <w:softHyphen/>
        <w:t>нуться до</w:t>
      </w:r>
      <w:r>
        <w:softHyphen/>
        <w:t>до</w:t>
      </w:r>
      <w:r>
        <w:softHyphen/>
        <w:t>му й да</w:t>
      </w:r>
      <w:r>
        <w:softHyphen/>
        <w:t>ли їй в се</w:t>
      </w:r>
      <w:r>
        <w:softHyphen/>
        <w:t>бе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ще.</w:t>
      </w:r>
    </w:p>
    <w:p w:rsidR="00EB0CEF" w:rsidRDefault="00EB0CEF">
      <w:pPr>
        <w:divId w:val="1857110000"/>
      </w:pPr>
      <w:r>
        <w:t>    - Шкода! ду</w:t>
      </w:r>
      <w:r>
        <w:softHyphen/>
        <w:t>же мені шко</w:t>
      </w:r>
      <w:r>
        <w:softHyphen/>
        <w:t>да лю</w:t>
      </w:r>
      <w:r>
        <w:softHyphen/>
        <w:t>бо</w:t>
      </w:r>
      <w:r>
        <w:softHyphen/>
        <w:t>го, ко</w:t>
      </w:r>
      <w:r>
        <w:softHyphen/>
        <w:t>лись спо</w:t>
      </w:r>
      <w:r>
        <w:softHyphen/>
        <w:t>доб</w:t>
      </w:r>
      <w:r>
        <w:softHyphen/>
        <w:t>но</w:t>
      </w:r>
      <w:r>
        <w:softHyphen/>
        <w:t>го мені чо</w:t>
      </w:r>
      <w:r>
        <w:softHyphen/>
        <w:t>ловіка. Ко</w:t>
      </w:r>
      <w:r>
        <w:softHyphen/>
        <w:t>ли Ліді не спо</w:t>
      </w:r>
      <w:r>
        <w:softHyphen/>
        <w:t>су</w:t>
      </w:r>
      <w:r>
        <w:softHyphen/>
        <w:t>ди</w:t>
      </w:r>
      <w:r>
        <w:softHyphen/>
        <w:t>лось в житті, то, будь лас</w:t>
      </w:r>
      <w:r>
        <w:softHyphen/>
        <w:t>ка, на</w:t>
      </w:r>
      <w:r>
        <w:softHyphen/>
        <w:t>пи</w:t>
      </w:r>
      <w:r>
        <w:softHyphen/>
        <w:t>ши їй, не</w:t>
      </w:r>
      <w:r>
        <w:softHyphen/>
        <w:t>хай їде й пе</w:t>
      </w:r>
      <w:r>
        <w:softHyphen/>
        <w:t>ре</w:t>
      </w:r>
      <w:r>
        <w:softHyphen/>
        <w:t>би</w:t>
      </w:r>
      <w:r>
        <w:softHyphen/>
        <w:t>рається до нас на завсідне жит</w:t>
      </w:r>
      <w:r>
        <w:softHyphen/>
        <w:t>тя.</w:t>
      </w:r>
    </w:p>
    <w:p w:rsidR="00EB0CEF" w:rsidRDefault="00EB0CEF">
      <w:pPr>
        <w:divId w:val="1857110474"/>
      </w:pPr>
      <w:r>
        <w:t>    Ліда вер</w:t>
      </w:r>
      <w:r>
        <w:softHyphen/>
        <w:t>ну</w:t>
      </w:r>
      <w:r>
        <w:softHyphen/>
        <w:t>лась в батьків дім. Во</w:t>
      </w:r>
      <w:r>
        <w:softHyphen/>
        <w:t>на бу</w:t>
      </w:r>
      <w:r>
        <w:softHyphen/>
        <w:t>ла зовсім мо</w:t>
      </w:r>
      <w:r>
        <w:softHyphen/>
        <w:t>ло</w:t>
      </w:r>
      <w:r>
        <w:softHyphen/>
        <w:t>да на ви</w:t>
      </w:r>
      <w:r>
        <w:softHyphen/>
        <w:t>ду, але го</w:t>
      </w:r>
      <w:r>
        <w:softHyphen/>
        <w:t>ло</w:t>
      </w:r>
      <w:r>
        <w:softHyphen/>
        <w:t>ва по</w:t>
      </w:r>
      <w:r>
        <w:softHyphen/>
        <w:t>ча</w:t>
      </w:r>
      <w:r>
        <w:softHyphen/>
        <w:t>ла вже сивіть: її го</w:t>
      </w:r>
      <w:r>
        <w:softHyphen/>
        <w:t>ре бу</w:t>
      </w:r>
      <w:r>
        <w:softHyphen/>
        <w:t>ло над</w:t>
      </w:r>
      <w:r>
        <w:softHyphen/>
        <w:t>то ве</w:t>
      </w:r>
      <w:r>
        <w:softHyphen/>
        <w:t>ли</w:t>
      </w:r>
      <w:r>
        <w:softHyphen/>
        <w:t>ке.</w:t>
      </w:r>
    </w:p>
    <w:p w:rsidR="00EB0CEF" w:rsidRDefault="00EB0CEF">
      <w:pPr>
        <w:divId w:val="1857110700"/>
      </w:pPr>
      <w:r>
        <w:t>    Текля Опа</w:t>
      </w:r>
      <w:r>
        <w:softHyphen/>
        <w:t>насівна не дов</w:t>
      </w:r>
      <w:r>
        <w:softHyphen/>
        <w:t>го й жи</w:t>
      </w:r>
      <w:r>
        <w:softHyphen/>
        <w:t>ла після то</w:t>
      </w:r>
      <w:r>
        <w:softHyphen/>
        <w:t>го. Во</w:t>
      </w:r>
      <w:r>
        <w:softHyphen/>
        <w:t>на нес</w:t>
      </w:r>
      <w:r>
        <w:softHyphen/>
        <w:t>подіва</w:t>
      </w:r>
      <w:r>
        <w:softHyphen/>
        <w:t>но за</w:t>
      </w:r>
      <w:r>
        <w:softHyphen/>
        <w:t>не</w:t>
      </w:r>
      <w:r>
        <w:softHyphen/>
        <w:t>ду</w:t>
      </w:r>
      <w:r>
        <w:softHyphen/>
        <w:t>жа</w:t>
      </w:r>
      <w:r>
        <w:softHyphen/>
        <w:t>ла й наг</w:t>
      </w:r>
      <w:r>
        <w:softHyphen/>
        <w:t>ло вмер</w:t>
      </w:r>
      <w:r>
        <w:softHyphen/>
        <w:t>ла. Ліда не доз</w:t>
      </w:r>
      <w:r>
        <w:softHyphen/>
        <w:t>во</w:t>
      </w:r>
      <w:r>
        <w:softHyphen/>
        <w:t>ли</w:t>
      </w:r>
      <w:r>
        <w:softHyphen/>
        <w:t>ла Ме</w:t>
      </w:r>
      <w:r>
        <w:softHyphen/>
        <w:t>ласі шма</w:t>
      </w:r>
      <w:r>
        <w:softHyphen/>
        <w:t>ту</w:t>
      </w:r>
      <w:r>
        <w:softHyphen/>
        <w:t>вать її по</w:t>
      </w:r>
      <w:r>
        <w:softHyphen/>
        <w:t>ло</w:t>
      </w:r>
      <w:r>
        <w:softHyphen/>
        <w:t>ви</w:t>
      </w:r>
      <w:r>
        <w:softHyphen/>
        <w:t>ни маєтності та про</w:t>
      </w:r>
      <w:r>
        <w:softHyphen/>
        <w:t>да</w:t>
      </w:r>
      <w:r>
        <w:softHyphen/>
        <w:t>ва</w:t>
      </w:r>
      <w:r>
        <w:softHyphen/>
        <w:t>ти зем</w:t>
      </w:r>
      <w:r>
        <w:softHyphen/>
        <w:t>лю част</w:t>
      </w:r>
      <w:r>
        <w:softHyphen/>
        <w:t>ка</w:t>
      </w:r>
      <w:r>
        <w:softHyphen/>
        <w:t>ми, як до то</w:t>
      </w:r>
      <w:r>
        <w:softHyphen/>
        <w:t>го ча</w:t>
      </w:r>
      <w:r>
        <w:softHyphen/>
        <w:t>су Ме</w:t>
      </w:r>
      <w:r>
        <w:softHyphen/>
        <w:t>ла</w:t>
      </w:r>
      <w:r>
        <w:softHyphen/>
        <w:t>ся про</w:t>
      </w:r>
      <w:r>
        <w:softHyphen/>
        <w:t>да</w:t>
      </w:r>
      <w:r>
        <w:softHyphen/>
        <w:t>ва</w:t>
      </w:r>
      <w:r>
        <w:softHyphen/>
        <w:t>ла, ко</w:t>
      </w:r>
      <w:r>
        <w:softHyphen/>
        <w:t>ли їй тре</w:t>
      </w:r>
      <w:r>
        <w:softHyphen/>
        <w:t>ба бу</w:t>
      </w:r>
      <w:r>
        <w:softHyphen/>
        <w:t>ло гро</w:t>
      </w:r>
      <w:r>
        <w:softHyphen/>
        <w:t>шей на якісь потрібки, а то й вит</w:t>
      </w:r>
      <w:r>
        <w:softHyphen/>
        <w:t>ре</w:t>
      </w:r>
      <w:r>
        <w:softHyphen/>
        <w:t>беньки та ви</w:t>
      </w:r>
      <w:r>
        <w:softHyphen/>
        <w:t>гад</w:t>
      </w:r>
      <w:r>
        <w:softHyphen/>
        <w:t>ки. Ліда, щоб не дар</w:t>
      </w:r>
      <w:r>
        <w:softHyphen/>
        <w:t>му</w:t>
      </w:r>
      <w:r>
        <w:softHyphen/>
        <w:t>вать вдо</w:t>
      </w:r>
      <w:r>
        <w:softHyphen/>
        <w:t>ма та щоб вга</w:t>
      </w:r>
      <w:r>
        <w:softHyphen/>
        <w:t>му</w:t>
      </w:r>
      <w:r>
        <w:softHyphen/>
        <w:t>ва</w:t>
      </w:r>
      <w:r>
        <w:softHyphen/>
        <w:t>ти яко</w:t>
      </w:r>
      <w:r>
        <w:softHyphen/>
        <w:t>юсь ро</w:t>
      </w:r>
      <w:r>
        <w:softHyphen/>
        <w:t>бо</w:t>
      </w:r>
      <w:r>
        <w:softHyphen/>
        <w:t>тою своє ве</w:t>
      </w:r>
      <w:r>
        <w:softHyphen/>
        <w:t>ли</w:t>
      </w:r>
      <w:r>
        <w:softHyphen/>
        <w:t>ке го</w:t>
      </w:r>
      <w:r>
        <w:softHyphen/>
        <w:t>ре, за</w:t>
      </w:r>
      <w:r>
        <w:softHyphen/>
        <w:t>раз-та</w:t>
      </w:r>
      <w:r>
        <w:softHyphen/>
        <w:t>ки вкупі з учи</w:t>
      </w:r>
      <w:r>
        <w:softHyphen/>
        <w:t>телькою за</w:t>
      </w:r>
      <w:r>
        <w:softHyphen/>
        <w:t>ве</w:t>
      </w:r>
      <w:r>
        <w:softHyphen/>
        <w:t>ла ден</w:t>
      </w:r>
      <w:r>
        <w:softHyphen/>
        <w:t>не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ще для дітей на літній час. В неї бу</w:t>
      </w:r>
      <w:r>
        <w:softHyphen/>
        <w:t>ла дум</w:t>
      </w:r>
      <w:r>
        <w:softHyphen/>
        <w:t>ка тро</w:t>
      </w:r>
      <w:r>
        <w:softHyphen/>
        <w:t>хи зго</w:t>
      </w:r>
      <w:r>
        <w:softHyphen/>
        <w:t>дом за</w:t>
      </w:r>
      <w:r>
        <w:softHyphen/>
        <w:t>вес</w:t>
      </w:r>
      <w:r>
        <w:softHyphen/>
        <w:t>ти ще й шко</w:t>
      </w:r>
      <w:r>
        <w:softHyphen/>
        <w:t>лу для дівчат, як тільки во</w:t>
      </w:r>
      <w:r>
        <w:softHyphen/>
        <w:t>на зро</w:t>
      </w:r>
      <w:r>
        <w:softHyphen/>
        <w:t>бить діля</w:t>
      </w:r>
      <w:r>
        <w:softHyphen/>
        <w:t>ни</w:t>
      </w:r>
      <w:r>
        <w:softHyphen/>
        <w:t>цю по</w:t>
      </w:r>
      <w:r>
        <w:softHyphen/>
        <w:t>ля і за</w:t>
      </w:r>
      <w:r>
        <w:softHyphen/>
        <w:t>бе</w:t>
      </w:r>
      <w:r>
        <w:softHyphen/>
        <w:t>ре собі свою част</w:t>
      </w:r>
      <w:r>
        <w:softHyphen/>
        <w:t>ку спад</w:t>
      </w:r>
      <w:r>
        <w:softHyphen/>
        <w:t>щи</w:t>
      </w:r>
      <w:r>
        <w:softHyphen/>
        <w:t>ни.</w:t>
      </w:r>
    </w:p>
    <w:p w:rsidR="00EB0CEF" w:rsidRDefault="00EB0CEF">
      <w:pPr>
        <w:divId w:val="1857109778"/>
      </w:pPr>
      <w:r>
        <w:t>    Мелася му</w:t>
      </w:r>
      <w:r>
        <w:softHyphen/>
        <w:t>си</w:t>
      </w:r>
      <w:r>
        <w:softHyphen/>
        <w:t>ла жи</w:t>
      </w:r>
      <w:r>
        <w:softHyphen/>
        <w:t>ти на селі й ну</w:t>
      </w:r>
      <w:r>
        <w:softHyphen/>
        <w:t>ди</w:t>
      </w:r>
      <w:r>
        <w:softHyphen/>
        <w:t>ла світом, бо в неї й ро</w:t>
      </w:r>
      <w:r>
        <w:softHyphen/>
        <w:t>бо</w:t>
      </w:r>
      <w:r>
        <w:softHyphen/>
        <w:t>ти бу</w:t>
      </w:r>
      <w:r>
        <w:softHyphen/>
        <w:t>ло ма</w:t>
      </w:r>
      <w:r>
        <w:softHyphen/>
        <w:t>ло. Батько усім пра</w:t>
      </w:r>
      <w:r>
        <w:softHyphen/>
        <w:t>ву</w:t>
      </w:r>
      <w:r>
        <w:softHyphen/>
        <w:t>вав в ха</w:t>
      </w:r>
      <w:r>
        <w:softHyphen/>
        <w:t>зяй</w:t>
      </w:r>
      <w:r>
        <w:softHyphen/>
        <w:t>стві. Ме</w:t>
      </w:r>
      <w:r>
        <w:softHyphen/>
        <w:t>ла</w:t>
      </w:r>
      <w:r>
        <w:softHyphen/>
        <w:t>ся ви</w:t>
      </w:r>
      <w:r>
        <w:softHyphen/>
        <w:t>да</w:t>
      </w:r>
      <w:r>
        <w:softHyphen/>
        <w:t>ла доч</w:t>
      </w:r>
      <w:r>
        <w:softHyphen/>
        <w:t>ку заміж за сусіднього не</w:t>
      </w:r>
      <w:r>
        <w:softHyphen/>
        <w:t>ба</w:t>
      </w:r>
      <w:r>
        <w:softHyphen/>
        <w:t>га</w:t>
      </w:r>
      <w:r>
        <w:softHyphen/>
        <w:t>то</w:t>
      </w:r>
      <w:r>
        <w:softHyphen/>
        <w:t>го ху</w:t>
      </w:r>
      <w:r>
        <w:softHyphen/>
        <w:t>то</w:t>
      </w:r>
      <w:r>
        <w:softHyphen/>
        <w:t>ря</w:t>
      </w:r>
      <w:r>
        <w:softHyphen/>
        <w:t>ни</w:t>
      </w:r>
      <w:r>
        <w:softHyphen/>
        <w:t>на ду</w:t>
      </w:r>
      <w:r>
        <w:softHyphen/>
        <w:t>же ра</w:t>
      </w:r>
      <w:r>
        <w:softHyphen/>
        <w:t>но, як дочці ми</w:t>
      </w:r>
      <w:r>
        <w:softHyphen/>
        <w:t>ну</w:t>
      </w:r>
      <w:r>
        <w:softHyphen/>
        <w:t>ло шістнад</w:t>
      </w:r>
      <w:r>
        <w:softHyphen/>
        <w:t>цять год, а син</w:t>
      </w:r>
      <w:r>
        <w:softHyphen/>
        <w:t>ка од</w:t>
      </w:r>
      <w:r>
        <w:softHyphen/>
        <w:t>да</w:t>
      </w:r>
      <w:r>
        <w:softHyphen/>
        <w:t>ла в при</w:t>
      </w:r>
      <w:r>
        <w:softHyphen/>
        <w:t>ват</w:t>
      </w:r>
      <w:r>
        <w:softHyphen/>
        <w:t>ну гімназію в Києві й помісти</w:t>
      </w:r>
      <w:r>
        <w:softHyphen/>
        <w:t>ла йо</w:t>
      </w:r>
      <w:r>
        <w:softHyphen/>
        <w:t>го в пансіоні при гімназії. Але не</w:t>
      </w:r>
      <w:r>
        <w:softHyphen/>
        <w:t>за</w:t>
      </w:r>
      <w:r>
        <w:softHyphen/>
        <w:t>ба</w:t>
      </w:r>
      <w:r>
        <w:softHyphen/>
        <w:t>ром після то</w:t>
      </w:r>
      <w:r>
        <w:softHyphen/>
        <w:t>го по</w:t>
      </w:r>
      <w:r>
        <w:softHyphen/>
        <w:t>мер і ста</w:t>
      </w:r>
      <w:r>
        <w:softHyphen/>
        <w:t>рий Гу</w:t>
      </w:r>
      <w:r>
        <w:softHyphen/>
        <w:t>ко</w:t>
      </w:r>
      <w:r>
        <w:softHyphen/>
        <w:t>вич. Ме</w:t>
      </w:r>
      <w:r>
        <w:softHyphen/>
        <w:t>ла</w:t>
      </w:r>
      <w:r>
        <w:softHyphen/>
        <w:t>ся не дов</w:t>
      </w:r>
      <w:r>
        <w:softHyphen/>
        <w:t>го й мо</w:t>
      </w:r>
      <w:r>
        <w:softHyphen/>
        <w:t>ро</w:t>
      </w:r>
      <w:r>
        <w:softHyphen/>
        <w:t>чи</w:t>
      </w:r>
      <w:r>
        <w:softHyphen/>
        <w:t>лась з своєю част</w:t>
      </w:r>
      <w:r>
        <w:softHyphen/>
        <w:t>кою по</w:t>
      </w:r>
      <w:r>
        <w:softHyphen/>
        <w:t>ля, про</w:t>
      </w:r>
      <w:r>
        <w:softHyphen/>
        <w:t>да</w:t>
      </w:r>
      <w:r>
        <w:softHyphen/>
        <w:t>ла її за добрі гроші й пе</w:t>
      </w:r>
      <w:r>
        <w:softHyphen/>
        <w:t>реїха</w:t>
      </w:r>
      <w:r>
        <w:softHyphen/>
        <w:t>ла на завсідне про</w:t>
      </w:r>
      <w:r>
        <w:softHyphen/>
        <w:t>жи</w:t>
      </w:r>
      <w:r>
        <w:softHyphen/>
        <w:t>ван</w:t>
      </w:r>
      <w:r>
        <w:softHyphen/>
        <w:t>ня в Київ. Сво</w:t>
      </w:r>
      <w:r>
        <w:softHyphen/>
        <w:t>го си</w:t>
      </w:r>
      <w:r>
        <w:softHyphen/>
        <w:t>на во</w:t>
      </w:r>
      <w:r>
        <w:softHyphen/>
        <w:t>на не взя</w:t>
      </w:r>
      <w:r>
        <w:softHyphen/>
        <w:t>ла до се</w:t>
      </w:r>
      <w:r>
        <w:softHyphen/>
        <w:t>бе, а од</w:t>
      </w:r>
      <w:r>
        <w:softHyphen/>
        <w:t>да</w:t>
      </w:r>
      <w:r>
        <w:softHyphen/>
        <w:t>ва</w:t>
      </w:r>
      <w:r>
        <w:softHyphen/>
        <w:t>ла в най</w:t>
      </w:r>
      <w:r>
        <w:softHyphen/>
        <w:t>ми по</w:t>
      </w:r>
      <w:r>
        <w:softHyphen/>
        <w:t>кої з обідом і чаєм для ба</w:t>
      </w:r>
      <w:r>
        <w:softHyphen/>
        <w:t>га</w:t>
      </w:r>
      <w:r>
        <w:softHyphen/>
        <w:t>теньких уря</w:t>
      </w:r>
      <w:r>
        <w:softHyphen/>
        <w:t>довців й офіцерів. Син підбільшав, і батько по</w:t>
      </w:r>
      <w:r>
        <w:softHyphen/>
        <w:t>ра</w:t>
      </w:r>
      <w:r>
        <w:softHyphen/>
        <w:t>див йо</w:t>
      </w:r>
      <w:r>
        <w:softHyphen/>
        <w:t>му зап</w:t>
      </w:r>
      <w:r>
        <w:softHyphen/>
        <w:t>ро</w:t>
      </w:r>
      <w:r>
        <w:softHyphen/>
        <w:t>тес</w:t>
      </w:r>
      <w:r>
        <w:softHyphen/>
        <w:t>ту</w:t>
      </w:r>
      <w:r>
        <w:softHyphen/>
        <w:t>вать про</w:t>
      </w:r>
      <w:r>
        <w:softHyphen/>
        <w:t>ти про</w:t>
      </w:r>
      <w:r>
        <w:softHyphen/>
        <w:t>да</w:t>
      </w:r>
      <w:r>
        <w:softHyphen/>
        <w:t>жу йо</w:t>
      </w:r>
      <w:r>
        <w:softHyphen/>
        <w:t>го спадків матір'ю. Але Ме</w:t>
      </w:r>
      <w:r>
        <w:softHyphen/>
        <w:t>ла</w:t>
      </w:r>
      <w:r>
        <w:softHyphen/>
        <w:t>ся на це не вва</w:t>
      </w:r>
      <w:r>
        <w:softHyphen/>
        <w:t>жа</w:t>
      </w:r>
      <w:r>
        <w:softHyphen/>
        <w:t>ла. Во</w:t>
      </w:r>
      <w:r>
        <w:softHyphen/>
        <w:t>на дов</w:t>
      </w:r>
      <w:r>
        <w:softHyphen/>
        <w:t>генько про</w:t>
      </w:r>
      <w:r>
        <w:softHyphen/>
        <w:t>бу</w:t>
      </w:r>
      <w:r>
        <w:softHyphen/>
        <w:t>ва</w:t>
      </w:r>
      <w:r>
        <w:softHyphen/>
        <w:t>ла то в Берліні, то в Па</w:t>
      </w:r>
      <w:r>
        <w:softHyphen/>
        <w:t>рижі й гай</w:t>
      </w:r>
      <w:r>
        <w:softHyphen/>
        <w:t>ну</w:t>
      </w:r>
      <w:r>
        <w:softHyphen/>
        <w:t>ва</w:t>
      </w:r>
      <w:r>
        <w:softHyphen/>
        <w:t>ла си</w:t>
      </w:r>
      <w:r>
        <w:softHyphen/>
        <w:t>но</w:t>
      </w:r>
      <w:r>
        <w:softHyphen/>
        <w:t>ве доб</w:t>
      </w:r>
      <w:r>
        <w:softHyphen/>
        <w:t>ро, нев</w:t>
      </w:r>
      <w:r>
        <w:softHyphen/>
        <w:t>ва</w:t>
      </w:r>
      <w:r>
        <w:softHyphen/>
        <w:t>жа</w:t>
      </w:r>
      <w:r>
        <w:softHyphen/>
        <w:t>ючи на йо</w:t>
      </w:r>
      <w:r>
        <w:softHyphen/>
        <w:t>го про</w:t>
      </w:r>
      <w:r>
        <w:softHyphen/>
        <w:t>тес</w:t>
      </w:r>
      <w:r>
        <w:softHyphen/>
        <w:t>ти, що во</w:t>
      </w:r>
      <w:r>
        <w:softHyphen/>
        <w:t>на зос</w:t>
      </w:r>
      <w:r>
        <w:softHyphen/>
        <w:t>та</w:t>
      </w:r>
      <w:r>
        <w:softHyphen/>
        <w:t>вить йо</w:t>
      </w:r>
      <w:r>
        <w:softHyphen/>
        <w:t>го навіть без уся</w:t>
      </w:r>
      <w:r>
        <w:softHyphen/>
        <w:t>ко</w:t>
      </w:r>
      <w:r>
        <w:softHyphen/>
        <w:t>го за</w:t>
      </w:r>
      <w:r>
        <w:softHyphen/>
        <w:t>со</w:t>
      </w:r>
      <w:r>
        <w:softHyphen/>
        <w:t>бу.</w:t>
      </w:r>
    </w:p>
    <w:p w:rsidR="00EB0CEF" w:rsidRDefault="00EB0CEF">
      <w:pPr>
        <w:divId w:val="1857109911"/>
      </w:pPr>
      <w:r>
        <w:t>    1902 ро</w:t>
      </w:r>
      <w:r>
        <w:softHyphen/>
        <w:t>ку.</w:t>
      </w:r>
    </w:p>
    <w:p w:rsidR="00EB0CEF" w:rsidRDefault="00EB0CEF">
      <w:pPr>
        <w:divId w:val="1857110195"/>
      </w:pPr>
      <w:r>
        <w:t>    Київ.</w:t>
      </w:r>
    </w:p>
    <w:p w:rsidR="00EB0CEF" w:rsidRDefault="00EB0CEF">
      <w:pPr>
        <w:divId w:val="1857111309"/>
      </w:pPr>
      <w:r>
        <w:t>    </w:t>
      </w:r>
    </w:p>
    <w:p w:rsidR="00EB0CEF" w:rsidRDefault="00EB0CEF">
      <w:pPr>
        <w:jc w:val="center"/>
        <w:divId w:val="1857110986"/>
      </w:pPr>
      <w:r>
        <w:t>This file was created with BookDesigner program</w:t>
      </w:r>
    </w:p>
    <w:p w:rsidR="00EB0CEF" w:rsidRDefault="00EB0CEF">
      <w:pPr>
        <w:jc w:val="center"/>
        <w:divId w:val="1857110986"/>
      </w:pPr>
      <w:r>
        <w:t>bookdesigner@the-ebook.org</w:t>
      </w:r>
    </w:p>
    <w:p w:rsidR="00EB0CEF" w:rsidRDefault="00EB0CEF">
      <w:pPr>
        <w:jc w:val="center"/>
        <w:divId w:val="1857110986"/>
      </w:pPr>
      <w:r>
        <w:t>03.07.2008</w:t>
      </w:r>
    </w:p>
    <w:p w:rsidR="00EB0CEF" w:rsidRDefault="00EB0CEF">
      <w:pPr>
        <w:divId w:val="1857110771"/>
      </w:pPr>
      <w:r>
        <w:t>    </w:t>
      </w:r>
    </w:p>
    <w:sectPr w:rsidR="00EB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doNotTrackMoves/>
  <w:defaultTabStop w:val="708"/>
  <w:noPunctuationKerning/>
  <w:characterSpacingControl w:val="doNotCompress"/>
  <w:doNotValidateAgainstSchema/>
  <w:doNotDemarcateInvalidXml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845"/>
    <w:rsid w:val="00127EDA"/>
    <w:rsid w:val="00611845"/>
    <w:rsid w:val="00EB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0986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77021</Words>
  <Characters>439024</Characters>
  <Application>Microsoft Office Word</Application>
  <DocSecurity>0</DocSecurity>
  <Lines>3658</Lines>
  <Paragraphs>1030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 Нечуй-Левицький </vt:lpstr>
    </vt:vector>
  </TitlesOfParts>
  <Company>upg</Company>
  <LinksUpToDate>false</LinksUpToDate>
  <CharactersWithSpaces>515015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 Нечуй-Левицький</dc:title>
  <dc:creator>Alexandra_S</dc:creator>
  <cp:lastModifiedBy>El</cp:lastModifiedBy>
  <cp:revision>2</cp:revision>
  <dcterms:created xsi:type="dcterms:W3CDTF">2012-09-18T09:25:00Z</dcterms:created>
  <dcterms:modified xsi:type="dcterms:W3CDTF">2012-09-18T09:25:00Z</dcterms:modified>
</cp:coreProperties>
</file>