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2D35" w:rsidRDefault="00432D35">
      <w:pPr>
        <w:pStyle w:val="2"/>
        <w:jc w:val="center"/>
        <w:divId w:val="2037580122"/>
      </w:pPr>
      <w:bookmarkStart w:id="0" w:name="_GoBack"/>
      <w:r>
        <w:rPr>
          <w:color w:val="FF0000"/>
        </w:rPr>
        <w:t>Іван Нечуй-Левицький</w:t>
      </w:r>
      <w:r>
        <w:t xml:space="preserve"> </w:t>
      </w:r>
    </w:p>
    <w:p w:rsidR="00432D35" w:rsidRDefault="00432D35">
      <w:pPr>
        <w:pStyle w:val="2"/>
        <w:jc w:val="center"/>
        <w:divId w:val="2037580122"/>
      </w:pPr>
      <w:r>
        <w:rPr>
          <w:color w:val="B90000"/>
        </w:rPr>
        <w:t>Ніч на Дніпрі</w:t>
      </w:r>
      <w:r>
        <w:t xml:space="preserve"> </w:t>
      </w:r>
    </w:p>
    <w:p w:rsidR="00432D35" w:rsidRDefault="00432D35">
      <w:pPr>
        <w:divId w:val="2037580117"/>
      </w:pPr>
      <w:r>
        <w:t>    В петрівку 1877 ро</w:t>
      </w:r>
      <w:r>
        <w:softHyphen/>
        <w:t>ку я приїхав на Ук</w:t>
      </w:r>
      <w:r>
        <w:softHyphen/>
        <w:t>раїну й заїхав у Київ. Наш київський кру</w:t>
      </w:r>
      <w:r>
        <w:softHyphen/>
        <w:t>жок зібрав</w:t>
      </w:r>
      <w:r>
        <w:softHyphen/>
        <w:t>ся в од</w:t>
      </w:r>
      <w:r>
        <w:softHyphen/>
        <w:t>но</w:t>
      </w:r>
      <w:r>
        <w:softHyphen/>
        <w:t>го в най</w:t>
      </w:r>
      <w:r>
        <w:softHyphen/>
        <w:t>ви</w:t>
      </w:r>
      <w:r>
        <w:softHyphen/>
        <w:t>датніших на</w:t>
      </w:r>
      <w:r>
        <w:softHyphen/>
        <w:t>ших вче</w:t>
      </w:r>
      <w:r>
        <w:softHyphen/>
        <w:t>них, доб</w:t>
      </w:r>
      <w:r>
        <w:softHyphen/>
        <w:t>родія Ж., щоб йо</w:t>
      </w:r>
      <w:r>
        <w:softHyphen/>
        <w:t>го привітать, бо він тільки що магістру</w:t>
      </w:r>
      <w:r>
        <w:softHyphen/>
        <w:t>вав</w:t>
      </w:r>
      <w:r>
        <w:softHyphen/>
        <w:t>ся в універ</w:t>
      </w:r>
      <w:r>
        <w:softHyphen/>
        <w:t>си</w:t>
      </w:r>
      <w:r>
        <w:softHyphen/>
        <w:t>теті з ве</w:t>
      </w:r>
      <w:r>
        <w:softHyphen/>
        <w:t>ли</w:t>
      </w:r>
      <w:r>
        <w:softHyphen/>
        <w:t>ким поспіхом. Яка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 бу</w:t>
      </w:r>
      <w:r>
        <w:softHyphen/>
        <w:t>ла тоді в нас! Скільки мрій, скільки га</w:t>
      </w:r>
      <w:r>
        <w:softHyphen/>
        <w:t>док та га</w:t>
      </w:r>
      <w:r>
        <w:softHyphen/>
        <w:t>ря</w:t>
      </w:r>
      <w:r>
        <w:softHyphen/>
        <w:t>чих ба</w:t>
      </w:r>
      <w:r>
        <w:softHyphen/>
        <w:t>жаннів щас</w:t>
      </w:r>
      <w:r>
        <w:softHyphen/>
        <w:t>тя й долі для рідно</w:t>
      </w:r>
      <w:r>
        <w:softHyphen/>
        <w:t>го краю ви</w:t>
      </w:r>
      <w:r>
        <w:softHyphen/>
        <w:t>ли</w:t>
      </w:r>
      <w:r>
        <w:softHyphen/>
        <w:t>ва</w:t>
      </w:r>
      <w:r>
        <w:softHyphen/>
        <w:t>лось в нашій роз</w:t>
      </w:r>
      <w:r>
        <w:softHyphen/>
        <w:t>мові! Над</w:t>
      </w:r>
      <w:r>
        <w:softHyphen/>
        <w:t>ворі бу</w:t>
      </w:r>
      <w:r>
        <w:softHyphen/>
        <w:t>ла го</w:t>
      </w:r>
      <w:r>
        <w:softHyphen/>
        <w:t>ди</w:t>
      </w:r>
      <w:r>
        <w:softHyphen/>
        <w:t>на: ти</w:t>
      </w:r>
      <w:r>
        <w:softHyphen/>
        <w:t>хо, яс</w:t>
      </w:r>
      <w:r>
        <w:softHyphen/>
        <w:t>но, ве</w:t>
      </w:r>
      <w:r>
        <w:softHyphen/>
        <w:t>се</w:t>
      </w:r>
      <w:r>
        <w:softHyphen/>
        <w:t>ло, як бу</w:t>
      </w:r>
      <w:r>
        <w:softHyphen/>
        <w:t>ло ве</w:t>
      </w:r>
      <w:r>
        <w:softHyphen/>
        <w:t>се</w:t>
      </w:r>
      <w:r>
        <w:softHyphen/>
        <w:t>ло й яс</w:t>
      </w:r>
      <w:r>
        <w:softHyphen/>
        <w:t>но і в на</w:t>
      </w:r>
      <w:r>
        <w:softHyphen/>
        <w:t>ших мо</w:t>
      </w:r>
      <w:r>
        <w:softHyphen/>
        <w:t>ло</w:t>
      </w:r>
      <w:r>
        <w:softHyphen/>
        <w:t>дих ду</w:t>
      </w:r>
      <w:r>
        <w:softHyphen/>
        <w:t>шах. На ра</w:t>
      </w:r>
      <w:r>
        <w:softHyphen/>
        <w:t>до</w:t>
      </w:r>
      <w:r>
        <w:softHyphen/>
        <w:t>щах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їхать гур</w:t>
      </w:r>
      <w:r>
        <w:softHyphen/>
        <w:t>том по обіді на гу</w:t>
      </w:r>
      <w:r>
        <w:softHyphen/>
        <w:t>лян</w:t>
      </w:r>
      <w:r>
        <w:softHyphen/>
        <w:t>ку Дніпром в Виш</w:t>
      </w:r>
      <w:r>
        <w:softHyphen/>
        <w:t>го</w:t>
      </w:r>
      <w:r>
        <w:softHyphen/>
        <w:t>род.</w:t>
      </w:r>
    </w:p>
    <w:p w:rsidR="00432D35" w:rsidRDefault="00432D35">
      <w:pPr>
        <w:divId w:val="2037580080"/>
      </w:pPr>
      <w:r>
        <w:t>    </w:t>
      </w:r>
    </w:p>
    <w:p w:rsidR="00432D35" w:rsidRDefault="00432D35">
      <w:pPr>
        <w:divId w:val="2037580082"/>
      </w:pPr>
      <w:r>
        <w:t>    По обіді най</w:t>
      </w:r>
      <w:r>
        <w:softHyphen/>
        <w:t>ня</w:t>
      </w:r>
      <w:r>
        <w:softHyphen/>
        <w:t>ли здо</w:t>
      </w:r>
      <w:r>
        <w:softHyphen/>
        <w:t>ро</w:t>
      </w:r>
      <w:r>
        <w:softHyphen/>
        <w:t>во</w:t>
      </w:r>
      <w:r>
        <w:softHyphen/>
        <w:t>го ду</w:t>
      </w:r>
      <w:r>
        <w:softHyphen/>
        <w:t>ба й два чов</w:t>
      </w:r>
      <w:r>
        <w:softHyphen/>
        <w:t>ни, бо ком</w:t>
      </w:r>
      <w:r>
        <w:softHyphen/>
        <w:t>панія бу</w:t>
      </w:r>
      <w:r>
        <w:softHyphen/>
        <w:t>ла чи</w:t>
      </w:r>
      <w:r>
        <w:softHyphen/>
        <w:t>ма</w:t>
      </w:r>
      <w:r>
        <w:softHyphen/>
        <w:t>ла, і за</w:t>
      </w:r>
      <w:r>
        <w:softHyphen/>
        <w:t>раз по обіді поп</w:t>
      </w:r>
      <w:r>
        <w:softHyphen/>
        <w:t>лив</w:t>
      </w:r>
      <w:r>
        <w:softHyphen/>
        <w:t>ли вго</w:t>
      </w:r>
      <w:r>
        <w:softHyphen/>
        <w:t>ру Дніпром до Виш</w:t>
      </w:r>
      <w:r>
        <w:softHyphen/>
        <w:t>го</w:t>
      </w:r>
      <w:r>
        <w:softHyphen/>
        <w:t>ро</w:t>
      </w:r>
      <w:r>
        <w:softHyphen/>
        <w:t>да. Як ми прип</w:t>
      </w:r>
      <w:r>
        <w:softHyphen/>
        <w:t>лив</w:t>
      </w:r>
      <w:r>
        <w:softHyphen/>
        <w:t>ли в Виш</w:t>
      </w:r>
      <w:r>
        <w:softHyphen/>
        <w:t>го</w:t>
      </w:r>
      <w:r>
        <w:softHyphen/>
        <w:t>род, вже нас</w:t>
      </w:r>
      <w:r>
        <w:softHyphen/>
        <w:t>та</w:t>
      </w:r>
      <w:r>
        <w:softHyphen/>
        <w:t>вав вечір. Сон</w:t>
      </w:r>
      <w:r>
        <w:softHyphen/>
        <w:t>це вже сто</w:t>
      </w:r>
      <w:r>
        <w:softHyphen/>
        <w:t>яло на вечірньому прузі над са</w:t>
      </w:r>
      <w:r>
        <w:softHyphen/>
        <w:t>мим лісом. Ліс чорнів ши</w:t>
      </w:r>
      <w:r>
        <w:softHyphen/>
        <w:t>ро</w:t>
      </w:r>
      <w:r>
        <w:softHyphen/>
        <w:t>кою сму</w:t>
      </w:r>
      <w:r>
        <w:softHyphen/>
        <w:t>гою на го</w:t>
      </w:r>
      <w:r>
        <w:softHyphen/>
        <w:t>ря</w:t>
      </w:r>
      <w:r>
        <w:softHyphen/>
        <w:t>чо</w:t>
      </w:r>
      <w:r>
        <w:softHyphen/>
        <w:t>му пра</w:t>
      </w:r>
      <w:r>
        <w:softHyphen/>
        <w:t>во</w:t>
      </w:r>
      <w:r>
        <w:softHyphen/>
        <w:t>му бе</w:t>
      </w:r>
      <w:r>
        <w:softHyphen/>
        <w:t>резі Дніпра; бо од Києва до Виш</w:t>
      </w:r>
      <w:r>
        <w:softHyphen/>
        <w:t>го</w:t>
      </w:r>
      <w:r>
        <w:softHyphen/>
        <w:t>ро</w:t>
      </w:r>
      <w:r>
        <w:softHyphen/>
        <w:t>да го</w:t>
      </w:r>
      <w:r>
        <w:softHyphen/>
        <w:t>ри ос</w:t>
      </w:r>
      <w:r>
        <w:softHyphen/>
        <w:t>ту</w:t>
      </w:r>
      <w:r>
        <w:softHyphen/>
        <w:t>пи</w:t>
      </w:r>
      <w:r>
        <w:softHyphen/>
        <w:t>лись од Дніпра й за</w:t>
      </w:r>
      <w:r>
        <w:softHyphen/>
        <w:t>ги</w:t>
      </w:r>
      <w:r>
        <w:softHyphen/>
        <w:t>на</w:t>
      </w:r>
      <w:r>
        <w:softHyphen/>
        <w:t>лись, ніби підко</w:t>
      </w:r>
      <w:r>
        <w:softHyphen/>
        <w:t>ва, над ши</w:t>
      </w:r>
      <w:r>
        <w:softHyphen/>
        <w:t>ро</w:t>
      </w:r>
      <w:r>
        <w:softHyphen/>
        <w:t>кою зе</w:t>
      </w:r>
      <w:r>
        <w:softHyphen/>
        <w:t>ле</w:t>
      </w:r>
      <w:r>
        <w:softHyphen/>
        <w:t>ною Обо</w:t>
      </w:r>
      <w:r>
        <w:softHyphen/>
        <w:t>лон</w:t>
      </w:r>
      <w:r>
        <w:softHyphen/>
        <w:t>ню та над сіно</w:t>
      </w:r>
      <w:r>
        <w:softHyphen/>
        <w:t>жа</w:t>
      </w:r>
      <w:r>
        <w:softHyphen/>
        <w:t>тя</w:t>
      </w:r>
      <w:r>
        <w:softHyphen/>
        <w:t>ми аж до са</w:t>
      </w:r>
      <w:r>
        <w:softHyphen/>
        <w:t>мо</w:t>
      </w:r>
      <w:r>
        <w:softHyphen/>
        <w:t>го Виш</w:t>
      </w:r>
      <w:r>
        <w:softHyphen/>
        <w:t>го</w:t>
      </w:r>
      <w:r>
        <w:softHyphen/>
        <w:t>ро</w:t>
      </w:r>
      <w:r>
        <w:softHyphen/>
        <w:t>да вгорі й аж там наб</w:t>
      </w:r>
      <w:r>
        <w:softHyphen/>
        <w:t>ли</w:t>
      </w:r>
      <w:r>
        <w:softHyphen/>
        <w:t>жа</w:t>
      </w:r>
      <w:r>
        <w:softHyphen/>
        <w:t>лись до Дніпра. Плис</w:t>
      </w:r>
      <w:r>
        <w:softHyphen/>
        <w:t>ко</w:t>
      </w:r>
      <w:r>
        <w:softHyphen/>
        <w:t>ва</w:t>
      </w:r>
      <w:r>
        <w:softHyphen/>
        <w:t>та ши</w:t>
      </w:r>
      <w:r>
        <w:softHyphen/>
        <w:t>ро</w:t>
      </w:r>
      <w:r>
        <w:softHyphen/>
        <w:t>ка Обо</w:t>
      </w:r>
      <w:r>
        <w:softHyphen/>
        <w:t>лонь зе</w:t>
      </w:r>
      <w:r>
        <w:softHyphen/>
        <w:t>леніла, не</w:t>
      </w:r>
      <w:r>
        <w:softHyphen/>
        <w:t>на</w:t>
      </w:r>
      <w:r>
        <w:softHyphen/>
        <w:t>че бу</w:t>
      </w:r>
      <w:r>
        <w:softHyphen/>
        <w:t>ла зас</w:t>
      </w:r>
      <w:r>
        <w:softHyphen/>
        <w:t>те</w:t>
      </w:r>
      <w:r>
        <w:softHyphen/>
        <w:t>ле</w:t>
      </w:r>
      <w:r>
        <w:softHyphen/>
        <w:t>на зе</w:t>
      </w:r>
      <w:r>
        <w:softHyphen/>
        <w:t>ле</w:t>
      </w:r>
      <w:r>
        <w:softHyphen/>
        <w:t>ним ок</w:t>
      </w:r>
      <w:r>
        <w:softHyphen/>
        <w:t>са</w:t>
      </w:r>
      <w:r>
        <w:softHyphen/>
        <w:t>ми</w:t>
      </w:r>
      <w:r>
        <w:softHyphen/>
        <w:t>том, на кот</w:t>
      </w:r>
      <w:r>
        <w:softHyphen/>
        <w:t>ро</w:t>
      </w:r>
      <w:r>
        <w:softHyphen/>
        <w:t>му лисніла річеч</w:t>
      </w:r>
      <w:r>
        <w:softHyphen/>
        <w:t>ка По</w:t>
      </w:r>
      <w:r>
        <w:softHyphen/>
        <w:t>чай</w:t>
      </w:r>
      <w:r>
        <w:softHyphen/>
        <w:t>на, лисніло озер</w:t>
      </w:r>
      <w:r>
        <w:softHyphen/>
        <w:t>це, ніби ки</w:t>
      </w:r>
      <w:r>
        <w:softHyphen/>
        <w:t>ну</w:t>
      </w:r>
      <w:r>
        <w:softHyphen/>
        <w:t>те в тра</w:t>
      </w:r>
      <w:r>
        <w:softHyphen/>
        <w:t>ву лис</w:t>
      </w:r>
      <w:r>
        <w:softHyphen/>
        <w:t>ню</w:t>
      </w:r>
      <w:r>
        <w:softHyphen/>
        <w:t>че дзер</w:t>
      </w:r>
      <w:r>
        <w:softHyphen/>
        <w:t>кальце або блис</w:t>
      </w:r>
      <w:r>
        <w:softHyphen/>
        <w:t>ку</w:t>
      </w:r>
      <w:r>
        <w:softHyphen/>
        <w:t>ча склян</w:t>
      </w:r>
      <w:r>
        <w:softHyphen/>
        <w:t>ка. Виш</w:t>
      </w:r>
      <w:r>
        <w:softHyphen/>
        <w:t>го</w:t>
      </w:r>
      <w:r>
        <w:softHyphen/>
        <w:t>род роз</w:t>
      </w:r>
      <w:r>
        <w:softHyphen/>
        <w:t>ки</w:t>
      </w:r>
      <w:r>
        <w:softHyphen/>
        <w:t>нувсь по ши</w:t>
      </w:r>
      <w:r>
        <w:softHyphen/>
        <w:t>ро</w:t>
      </w:r>
      <w:r>
        <w:softHyphen/>
        <w:t>ко</w:t>
      </w:r>
      <w:r>
        <w:softHyphen/>
        <w:t>му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му шпилі. Од цього давнього ак</w:t>
      </w:r>
      <w:r>
        <w:softHyphen/>
        <w:t>ро</w:t>
      </w:r>
      <w:r>
        <w:softHyphen/>
        <w:t>по</w:t>
      </w:r>
      <w:r>
        <w:softHyphen/>
        <w:t>ля київських князів зос</w:t>
      </w:r>
      <w:r>
        <w:softHyphen/>
        <w:t>та</w:t>
      </w:r>
      <w:r>
        <w:softHyphen/>
        <w:t>лись тільки ва</w:t>
      </w:r>
      <w:r>
        <w:softHyphen/>
        <w:t>ли та око</w:t>
      </w:r>
      <w:r>
        <w:softHyphen/>
        <w:t>пи, що за</w:t>
      </w:r>
      <w:r>
        <w:softHyphen/>
        <w:t>рос</w:t>
      </w:r>
      <w:r>
        <w:softHyphen/>
        <w:t>ли тра</w:t>
      </w:r>
      <w:r>
        <w:softHyphen/>
        <w:t>вою. Ввесь виш</w:t>
      </w:r>
      <w:r>
        <w:softHyphen/>
        <w:t>го</w:t>
      </w:r>
      <w:r>
        <w:softHyphen/>
        <w:t>родський ши</w:t>
      </w:r>
      <w:r>
        <w:softHyphen/>
        <w:t>ро</w:t>
      </w:r>
      <w:r>
        <w:softHyphen/>
        <w:t>кий шпиль був ніби по</w:t>
      </w:r>
      <w:r>
        <w:softHyphen/>
        <w:t>ме</w:t>
      </w:r>
      <w:r>
        <w:softHyphen/>
        <w:t>ре</w:t>
      </w:r>
      <w:r>
        <w:softHyphen/>
        <w:t>жа</w:t>
      </w:r>
      <w:r>
        <w:softHyphen/>
        <w:t>ний сму</w:t>
      </w:r>
      <w:r>
        <w:softHyphen/>
        <w:t>га</w:t>
      </w:r>
      <w:r>
        <w:softHyphen/>
        <w:t>ми розкішних зе</w:t>
      </w:r>
      <w:r>
        <w:softHyphen/>
        <w:t>ле</w:t>
      </w:r>
      <w:r>
        <w:softHyphen/>
        <w:t>них ого</w:t>
      </w:r>
      <w:r>
        <w:softHyphen/>
        <w:t>родів. На су</w:t>
      </w:r>
      <w:r>
        <w:softHyphen/>
        <w:t>куп</w:t>
      </w:r>
      <w:r>
        <w:softHyphen/>
        <w:t>них, скрізь не од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них ти</w:t>
      </w:r>
      <w:r>
        <w:softHyphen/>
        <w:t>на</w:t>
      </w:r>
      <w:r>
        <w:softHyphen/>
        <w:t>ми го</w:t>
      </w:r>
      <w:r>
        <w:softHyphen/>
        <w:t>ро</w:t>
      </w:r>
      <w:r>
        <w:softHyphen/>
        <w:t>дах зе</w:t>
      </w:r>
      <w:r>
        <w:softHyphen/>
        <w:t>леніла розкішна со</w:t>
      </w:r>
      <w:r>
        <w:softHyphen/>
        <w:t>ко</w:t>
      </w:r>
      <w:r>
        <w:softHyphen/>
        <w:t>ви</w:t>
      </w:r>
      <w:r>
        <w:softHyphen/>
        <w:t>та бут</w:t>
      </w:r>
      <w:r>
        <w:softHyphen/>
        <w:t>ви</w:t>
      </w:r>
      <w:r>
        <w:softHyphen/>
        <w:t>на та ба</w:t>
      </w:r>
      <w:r>
        <w:softHyphen/>
        <w:t>дил</w:t>
      </w:r>
      <w:r>
        <w:softHyphen/>
        <w:t>ля ку</w:t>
      </w:r>
      <w:r>
        <w:softHyphen/>
        <w:t>ку</w:t>
      </w:r>
      <w:r>
        <w:softHyphen/>
        <w:t>руд</w:t>
      </w:r>
      <w:r>
        <w:softHyphen/>
        <w:t>зи, цвіли ма</w:t>
      </w:r>
      <w:r>
        <w:softHyphen/>
        <w:t>ки, по</w:t>
      </w:r>
      <w:r>
        <w:softHyphen/>
        <w:t>де</w:t>
      </w:r>
      <w:r>
        <w:softHyphen/>
        <w:t>ку</w:t>
      </w:r>
      <w:r>
        <w:softHyphen/>
        <w:t>ди зе</w:t>
      </w:r>
      <w:r>
        <w:softHyphen/>
        <w:t>леніли смуж</w:t>
      </w:r>
      <w:r>
        <w:softHyphen/>
        <w:t>ки житів. Ко</w:t>
      </w:r>
      <w:r>
        <w:softHyphen/>
        <w:t>ло хатів у сад</w:t>
      </w:r>
      <w:r>
        <w:softHyphen/>
        <w:t>ках темніли ку</w:t>
      </w:r>
      <w:r>
        <w:softHyphen/>
        <w:t>пи ви</w:t>
      </w:r>
      <w:r>
        <w:softHyphen/>
        <w:t>шень та стриміли здо</w:t>
      </w:r>
      <w:r>
        <w:softHyphen/>
        <w:t>рові старі дикі груші. На шпилі на чо</w:t>
      </w:r>
      <w:r>
        <w:softHyphen/>
        <w:t>ло</w:t>
      </w:r>
      <w:r>
        <w:softHyphen/>
        <w:t>поч</w:t>
      </w:r>
      <w:r>
        <w:softHyphen/>
        <w:t>ку біліла ве</w:t>
      </w:r>
      <w:r>
        <w:softHyphen/>
        <w:t>се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церк</w:t>
      </w:r>
      <w:r>
        <w:softHyphen/>
        <w:t>ва й не</w:t>
      </w:r>
      <w:r>
        <w:softHyphen/>
        <w:t>на</w:t>
      </w:r>
      <w:r>
        <w:softHyphen/>
        <w:t>че ог</w:t>
      </w:r>
      <w:r>
        <w:softHyphen/>
        <w:t>ля</w:t>
      </w:r>
      <w:r>
        <w:softHyphen/>
        <w:t>да</w:t>
      </w:r>
      <w:r>
        <w:softHyphen/>
        <w:t>ла вікна</w:t>
      </w:r>
      <w:r>
        <w:softHyphen/>
        <w:t>ми навк</w:t>
      </w:r>
      <w:r>
        <w:softHyphen/>
        <w:t>ру</w:t>
      </w:r>
      <w:r>
        <w:softHyphen/>
        <w:t>ги і біленькі хат</w:t>
      </w:r>
      <w:r>
        <w:softHyphen/>
        <w:t>ки, і зе</w:t>
      </w:r>
      <w:r>
        <w:softHyphen/>
        <w:t>лені ого</w:t>
      </w:r>
      <w:r>
        <w:softHyphen/>
        <w:t>ро</w:t>
      </w:r>
      <w:r>
        <w:softHyphen/>
        <w:t>ди по спа</w:t>
      </w:r>
      <w:r>
        <w:softHyphen/>
        <w:t>дис</w:t>
      </w:r>
      <w:r>
        <w:softHyphen/>
        <w:t>тих гор</w:t>
      </w:r>
      <w:r>
        <w:softHyphen/>
        <w:t>бах та пе</w:t>
      </w:r>
      <w:r>
        <w:softHyphen/>
        <w:t>ре</w:t>
      </w:r>
      <w:r>
        <w:softHyphen/>
        <w:t>яр</w:t>
      </w:r>
      <w:r>
        <w:softHyphen/>
        <w:t>ках. Цей ши</w:t>
      </w:r>
      <w:r>
        <w:softHyphen/>
        <w:t>ро</w:t>
      </w:r>
      <w:r>
        <w:softHyphen/>
        <w:t>кий шпиль по</w:t>
      </w:r>
      <w:r>
        <w:softHyphen/>
        <w:t>су</w:t>
      </w:r>
      <w:r>
        <w:softHyphen/>
        <w:t>нувсь над самісінький Дніпро, об</w:t>
      </w:r>
      <w:r>
        <w:softHyphen/>
        <w:t>си</w:t>
      </w:r>
      <w:r>
        <w:softHyphen/>
        <w:t>пав</w:t>
      </w:r>
      <w:r>
        <w:softHyphen/>
        <w:t>ся й об</w:t>
      </w:r>
      <w:r>
        <w:softHyphen/>
        <w:t>ва</w:t>
      </w:r>
      <w:r>
        <w:softHyphen/>
        <w:t>лив</w:t>
      </w:r>
      <w:r>
        <w:softHyphen/>
        <w:t>ся, і стоїть, не</w:t>
      </w:r>
      <w:r>
        <w:softHyphen/>
        <w:t>на</w:t>
      </w:r>
      <w:r>
        <w:softHyphen/>
        <w:t>че жов</w:t>
      </w:r>
      <w:r>
        <w:softHyphen/>
        <w:t>та стіна з щіли</w:t>
      </w:r>
      <w:r>
        <w:softHyphen/>
        <w:t>на</w:t>
      </w:r>
      <w:r>
        <w:softHyphen/>
        <w:t>ми та роз</w:t>
      </w:r>
      <w:r>
        <w:softHyphen/>
        <w:t>ко</w:t>
      </w:r>
      <w:r>
        <w:softHyphen/>
        <w:t>ли</w:t>
      </w:r>
      <w:r>
        <w:softHyphen/>
        <w:t>на</w:t>
      </w:r>
      <w:r>
        <w:softHyphen/>
        <w:t>ми, котрі вже по</w:t>
      </w:r>
      <w:r>
        <w:softHyphen/>
        <w:t>за</w:t>
      </w:r>
      <w:r>
        <w:softHyphen/>
        <w:t>рос</w:t>
      </w:r>
      <w:r>
        <w:softHyphen/>
        <w:t>та</w:t>
      </w:r>
      <w:r>
        <w:softHyphen/>
        <w:t>ли тра</w:t>
      </w:r>
      <w:r>
        <w:softHyphen/>
        <w:t>вою, ку</w:t>
      </w:r>
      <w:r>
        <w:softHyphen/>
        <w:t>ща</w:t>
      </w:r>
      <w:r>
        <w:softHyphen/>
        <w:t>ми гло</w:t>
      </w:r>
      <w:r>
        <w:softHyphen/>
        <w:t>ду та по</w:t>
      </w:r>
      <w:r>
        <w:softHyphen/>
        <w:t>де</w:t>
      </w:r>
      <w:r>
        <w:softHyphen/>
        <w:t>ку</w:t>
      </w:r>
      <w:r>
        <w:softHyphen/>
        <w:t>ди гус</w:t>
      </w:r>
      <w:r>
        <w:softHyphen/>
        <w:t>ти</w:t>
      </w:r>
      <w:r>
        <w:softHyphen/>
        <w:t>ми вер</w:t>
      </w:r>
      <w:r>
        <w:softHyphen/>
        <w:t>ба</w:t>
      </w:r>
      <w:r>
        <w:softHyphen/>
        <w:t>ми.</w:t>
      </w:r>
    </w:p>
    <w:p w:rsidR="00432D35" w:rsidRDefault="00432D35">
      <w:pPr>
        <w:divId w:val="2037580070"/>
      </w:pPr>
      <w:r>
        <w:t>    </w:t>
      </w:r>
    </w:p>
    <w:p w:rsidR="00432D35" w:rsidRDefault="00432D35">
      <w:pPr>
        <w:divId w:val="2037580064"/>
      </w:pPr>
      <w:r>
        <w:t>    Лівий бе</w:t>
      </w:r>
      <w:r>
        <w:softHyphen/>
        <w:t>рег Дніпра, рівний, плис</w:t>
      </w:r>
      <w:r>
        <w:softHyphen/>
        <w:t>ко</w:t>
      </w:r>
      <w:r>
        <w:softHyphen/>
        <w:t>ва</w:t>
      </w:r>
      <w:r>
        <w:softHyphen/>
        <w:t>тий, суспіль за</w:t>
      </w:r>
      <w:r>
        <w:softHyphen/>
        <w:t>рос</w:t>
      </w:r>
      <w:r>
        <w:softHyphen/>
        <w:t>лий гус</w:t>
      </w:r>
      <w:r>
        <w:softHyphen/>
        <w:t>ти</w:t>
      </w:r>
      <w:r>
        <w:softHyphen/>
        <w:t>ми ло</w:t>
      </w:r>
      <w:r>
        <w:softHyphen/>
        <w:t>за</w:t>
      </w:r>
      <w:r>
        <w:softHyphen/>
        <w:t>ми та вер</w:t>
      </w:r>
      <w:r>
        <w:softHyphen/>
        <w:t>бо</w:t>
      </w:r>
      <w:r>
        <w:softHyphen/>
        <w:t>ло</w:t>
      </w:r>
      <w:r>
        <w:softHyphen/>
        <w:t>зом, зе</w:t>
      </w:r>
      <w:r>
        <w:softHyphen/>
        <w:t>ленів, не</w:t>
      </w:r>
      <w:r>
        <w:softHyphen/>
        <w:t>на</w:t>
      </w:r>
      <w:r>
        <w:softHyphen/>
        <w:t>че засіяний жи</w:t>
      </w:r>
      <w:r>
        <w:softHyphen/>
        <w:t>том; а далі синіли густі бо</w:t>
      </w:r>
      <w:r>
        <w:softHyphen/>
        <w:t>ри, не</w:t>
      </w:r>
      <w:r>
        <w:softHyphen/>
        <w:t>на</w:t>
      </w:r>
      <w:r>
        <w:softHyphen/>
        <w:t>че мо</w:t>
      </w:r>
      <w:r>
        <w:softHyphen/>
        <w:t>ре, за</w:t>
      </w:r>
      <w:r>
        <w:softHyphen/>
        <w:t>ку</w:t>
      </w:r>
      <w:r>
        <w:softHyphen/>
        <w:t>та</w:t>
      </w:r>
      <w:r>
        <w:softHyphen/>
        <w:t>не в си</w:t>
      </w:r>
      <w:r>
        <w:softHyphen/>
        <w:t>ню та си</w:t>
      </w:r>
      <w:r>
        <w:softHyphen/>
        <w:t>зу імлу. На південь сизіли го</w:t>
      </w:r>
      <w:r>
        <w:softHyphen/>
        <w:t>ри, а на го</w:t>
      </w:r>
      <w:r>
        <w:softHyphen/>
        <w:t>рах бу</w:t>
      </w:r>
      <w:r>
        <w:softHyphen/>
        <w:t>ло вид</w:t>
      </w:r>
      <w:r>
        <w:softHyphen/>
        <w:t>но Київ, що не</w:t>
      </w:r>
      <w:r>
        <w:softHyphen/>
        <w:t>на</w:t>
      </w:r>
      <w:r>
        <w:softHyphen/>
        <w:t>че по</w:t>
      </w:r>
      <w:r>
        <w:softHyphen/>
        <w:t>то</w:t>
      </w:r>
      <w:r>
        <w:softHyphen/>
        <w:t>пав в легкій про</w:t>
      </w:r>
      <w:r>
        <w:softHyphen/>
        <w:t>зорій імлі.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не</w:t>
      </w:r>
      <w:r>
        <w:softHyphen/>
        <w:t>яс</w:t>
      </w:r>
      <w:r>
        <w:softHyphen/>
        <w:t>но мріли в сизій да</w:t>
      </w:r>
      <w:r>
        <w:softHyphen/>
        <w:t>лечі, а над ни</w:t>
      </w:r>
      <w:r>
        <w:softHyphen/>
        <w:t>ми бу</w:t>
      </w:r>
      <w:r>
        <w:softHyphen/>
        <w:t>ли роз</w:t>
      </w:r>
      <w:r>
        <w:softHyphen/>
        <w:t>ки</w:t>
      </w:r>
      <w:r>
        <w:softHyphen/>
        <w:t>дані ніби зо</w:t>
      </w:r>
      <w:r>
        <w:softHyphen/>
        <w:t>лоті бу</w:t>
      </w:r>
      <w:r>
        <w:softHyphen/>
        <w:t>ке</w:t>
      </w:r>
      <w:r>
        <w:softHyphen/>
        <w:t>ти: то лисніли по</w:t>
      </w:r>
      <w:r>
        <w:softHyphen/>
        <w:t>зо</w:t>
      </w:r>
      <w:r>
        <w:softHyphen/>
        <w:t>ло</w:t>
      </w:r>
      <w:r>
        <w:softHyphen/>
        <w:t>чені бані та хрес</w:t>
      </w:r>
      <w:r>
        <w:softHyphen/>
        <w:t>ти на мо</w:t>
      </w:r>
      <w:r>
        <w:softHyphen/>
        <w:t>нас</w:t>
      </w:r>
      <w:r>
        <w:softHyphen/>
        <w:t>ти</w:t>
      </w:r>
      <w:r>
        <w:softHyphen/>
        <w:t>рях та церк</w:t>
      </w:r>
      <w:r>
        <w:softHyphen/>
        <w:t>вах. Та да</w:t>
      </w:r>
      <w:r>
        <w:softHyphen/>
        <w:t>ле</w:t>
      </w:r>
      <w:r>
        <w:softHyphen/>
        <w:t>ка кар</w:t>
      </w:r>
      <w:r>
        <w:softHyphen/>
        <w:t>ти</w:t>
      </w:r>
      <w:r>
        <w:softHyphen/>
        <w:t>на зда</w:t>
      </w:r>
      <w:r>
        <w:softHyphen/>
        <w:t>ва</w:t>
      </w:r>
      <w:r>
        <w:softHyphen/>
        <w:t>лась якимсь квітни</w:t>
      </w:r>
      <w:r>
        <w:softHyphen/>
        <w:t>ком з зо</w:t>
      </w:r>
      <w:r>
        <w:softHyphen/>
        <w:t>ло</w:t>
      </w:r>
      <w:r>
        <w:softHyphen/>
        <w:t>ти</w:t>
      </w:r>
      <w:r>
        <w:softHyphen/>
        <w:t>ми маківка</w:t>
      </w:r>
      <w:r>
        <w:softHyphen/>
        <w:t>ми та зо</w:t>
      </w:r>
      <w:r>
        <w:softHyphen/>
        <w:t>ло</w:t>
      </w:r>
      <w:r>
        <w:softHyphen/>
        <w:t>ти</w:t>
      </w:r>
      <w:r>
        <w:softHyphen/>
        <w:t>ми квітка</w:t>
      </w:r>
      <w:r>
        <w:softHyphen/>
        <w:t>ми, за які роз</w:t>
      </w:r>
      <w:r>
        <w:softHyphen/>
        <w:t>ка</w:t>
      </w:r>
      <w:r>
        <w:softHyphen/>
        <w:t>зу</w:t>
      </w:r>
      <w:r>
        <w:softHyphen/>
        <w:t>ють тільки в каз</w:t>
      </w:r>
      <w:r>
        <w:softHyphen/>
        <w:t>ках. І ви</w:t>
      </w:r>
      <w:r>
        <w:softHyphen/>
        <w:t>со</w:t>
      </w:r>
      <w:r>
        <w:softHyphen/>
        <w:t>ке та гли</w:t>
      </w:r>
      <w:r>
        <w:softHyphen/>
        <w:t>бо</w:t>
      </w:r>
      <w:r>
        <w:softHyphen/>
        <w:t>ке синє іюньське не</w:t>
      </w:r>
      <w:r>
        <w:softHyphen/>
        <w:t>бо, і ті да</w:t>
      </w:r>
      <w:r>
        <w:softHyphen/>
        <w:t>лекі сизі шпилі й го</w:t>
      </w:r>
      <w:r>
        <w:softHyphen/>
        <w:t>ри з Андріївським со</w:t>
      </w:r>
      <w:r>
        <w:softHyphen/>
        <w:t>бо</w:t>
      </w:r>
      <w:r>
        <w:softHyphen/>
        <w:t>ром на чо</w:t>
      </w:r>
      <w:r>
        <w:softHyphen/>
        <w:t>ло</w:t>
      </w:r>
      <w:r>
        <w:softHyphen/>
        <w:t>поч</w:t>
      </w:r>
      <w:r>
        <w:softHyphen/>
        <w:t>ку шпи</w:t>
      </w:r>
      <w:r>
        <w:softHyphen/>
        <w:t>ля, і зо</w:t>
      </w:r>
      <w:r>
        <w:softHyphen/>
        <w:t>лоті бу</w:t>
      </w:r>
      <w:r>
        <w:softHyphen/>
        <w:t>ке</w:t>
      </w:r>
      <w:r>
        <w:softHyphen/>
        <w:t>ти з бань та хрестів - усе це бу</w:t>
      </w:r>
      <w:r>
        <w:softHyphen/>
        <w:t>ло схо</w:t>
      </w:r>
      <w:r>
        <w:softHyphen/>
        <w:t>же на ті виг</w:t>
      </w:r>
      <w:r>
        <w:softHyphen/>
        <w:t>ля</w:t>
      </w:r>
      <w:r>
        <w:softHyphen/>
        <w:t>ди, що ча</w:t>
      </w:r>
      <w:r>
        <w:softHyphen/>
        <w:t>сом сняться у сні, що за їх роз</w:t>
      </w:r>
      <w:r>
        <w:softHyphen/>
        <w:t>ка</w:t>
      </w:r>
      <w:r>
        <w:softHyphen/>
        <w:t>зу</w:t>
      </w:r>
      <w:r>
        <w:softHyphen/>
        <w:t>ють в каз</w:t>
      </w:r>
      <w:r>
        <w:softHyphen/>
        <w:t>ках. Вік про</w:t>
      </w:r>
      <w:r>
        <w:softHyphen/>
        <w:t>жи</w:t>
      </w:r>
      <w:r>
        <w:softHyphen/>
        <w:t>веш - і не за</w:t>
      </w:r>
      <w:r>
        <w:softHyphen/>
        <w:t>бу</w:t>
      </w:r>
      <w:r>
        <w:softHyphen/>
        <w:t>деш за цю пиш</w:t>
      </w:r>
      <w:r>
        <w:softHyphen/>
        <w:t>ну кар</w:t>
      </w:r>
      <w:r>
        <w:softHyphen/>
        <w:t>ти</w:t>
      </w:r>
      <w:r>
        <w:softHyphen/>
        <w:t>ну, як ча</w:t>
      </w:r>
      <w:r>
        <w:softHyphen/>
        <w:t>сом ніко</w:t>
      </w:r>
      <w:r>
        <w:softHyphen/>
        <w:t>ли не за</w:t>
      </w:r>
      <w:r>
        <w:softHyphen/>
        <w:t>бу</w:t>
      </w:r>
      <w:r>
        <w:softHyphen/>
        <w:t>вається див</w:t>
      </w:r>
      <w:r>
        <w:softHyphen/>
        <w:t>но гар</w:t>
      </w:r>
      <w:r>
        <w:softHyphen/>
        <w:t>ний сон.</w:t>
      </w:r>
    </w:p>
    <w:p w:rsidR="00432D35" w:rsidRDefault="00432D35">
      <w:pPr>
        <w:divId w:val="2037580074"/>
      </w:pPr>
      <w:r>
        <w:t>    </w:t>
      </w:r>
    </w:p>
    <w:p w:rsidR="00432D35" w:rsidRDefault="00432D35">
      <w:pPr>
        <w:divId w:val="2037580087"/>
      </w:pPr>
      <w:r>
        <w:t>    Сонце вда</w:t>
      </w:r>
      <w:r>
        <w:softHyphen/>
        <w:t>ри</w:t>
      </w:r>
      <w:r>
        <w:softHyphen/>
        <w:t>ло з-за лісу чер</w:t>
      </w:r>
      <w:r>
        <w:softHyphen/>
        <w:t>во</w:t>
      </w:r>
      <w:r>
        <w:softHyphen/>
        <w:t>ним промінням на київські го</w:t>
      </w:r>
      <w:r>
        <w:softHyphen/>
        <w:t>ри. Ши</w:t>
      </w:r>
      <w:r>
        <w:softHyphen/>
        <w:t>ро</w:t>
      </w:r>
      <w:r>
        <w:softHyphen/>
        <w:t>ка зе</w:t>
      </w:r>
      <w:r>
        <w:softHyphen/>
        <w:t>ле</w:t>
      </w:r>
      <w:r>
        <w:softHyphen/>
        <w:t>на Обо</w:t>
      </w:r>
      <w:r>
        <w:softHyphen/>
        <w:t>лонь і Поділ вкри</w:t>
      </w:r>
      <w:r>
        <w:softHyphen/>
        <w:t>лись тінню й по</w:t>
      </w:r>
      <w:r>
        <w:softHyphen/>
        <w:t>темніша</w:t>
      </w:r>
      <w:r>
        <w:softHyphen/>
        <w:t>ли. Ви</w:t>
      </w:r>
      <w:r>
        <w:softHyphen/>
        <w:t>разніше вис</w:t>
      </w:r>
      <w:r>
        <w:softHyphen/>
        <w:t>ту</w:t>
      </w:r>
      <w:r>
        <w:softHyphen/>
        <w:t>пи</w:t>
      </w:r>
      <w:r>
        <w:softHyphen/>
        <w:t>ли ви</w:t>
      </w:r>
      <w:r>
        <w:softHyphen/>
        <w:t>сокі смуж</w:t>
      </w:r>
      <w:r>
        <w:softHyphen/>
        <w:t>ки київських гір під яс</w:t>
      </w:r>
      <w:r>
        <w:softHyphen/>
        <w:t>ним чис</w:t>
      </w:r>
      <w:r>
        <w:softHyphen/>
        <w:t>тим не</w:t>
      </w:r>
      <w:r>
        <w:softHyphen/>
        <w:t>бом, об</w:t>
      </w:r>
      <w:r>
        <w:softHyphen/>
        <w:t>си</w:t>
      </w:r>
      <w:r>
        <w:softHyphen/>
        <w:t>пані збо</w:t>
      </w:r>
      <w:r>
        <w:softHyphen/>
        <w:t>ку чер</w:t>
      </w:r>
      <w:r>
        <w:softHyphen/>
        <w:t>во</w:t>
      </w:r>
      <w:r>
        <w:softHyphen/>
        <w:t>няс</w:t>
      </w:r>
      <w:r>
        <w:softHyphen/>
        <w:t>тим промінням. Ти</w:t>
      </w:r>
      <w:r>
        <w:softHyphen/>
        <w:t>сячі вікон в до</w:t>
      </w:r>
      <w:r>
        <w:softHyphen/>
        <w:t>мах, по</w:t>
      </w:r>
      <w:r>
        <w:softHyphen/>
        <w:t>зо</w:t>
      </w:r>
      <w:r>
        <w:softHyphen/>
        <w:t>ло</w:t>
      </w:r>
      <w:r>
        <w:softHyphen/>
        <w:t>чені хрес</w:t>
      </w:r>
      <w:r>
        <w:softHyphen/>
        <w:t>ти та бані на церк</w:t>
      </w:r>
      <w:r>
        <w:softHyphen/>
        <w:t>вах ніби зай</w:t>
      </w:r>
      <w:r>
        <w:softHyphen/>
        <w:t>ня</w:t>
      </w:r>
      <w:r>
        <w:softHyphen/>
        <w:t>лись і за</w:t>
      </w:r>
      <w:r>
        <w:softHyphen/>
        <w:t>па</w:t>
      </w:r>
      <w:r>
        <w:softHyphen/>
        <w:t>ла</w:t>
      </w:r>
      <w:r>
        <w:softHyphen/>
        <w:t>ли.</w:t>
      </w:r>
    </w:p>
    <w:p w:rsidR="00432D35" w:rsidRDefault="00432D35">
      <w:pPr>
        <w:divId w:val="2037580068"/>
      </w:pPr>
      <w:r>
        <w:t>    </w:t>
      </w:r>
    </w:p>
    <w:p w:rsidR="00432D35" w:rsidRDefault="00432D35">
      <w:pPr>
        <w:divId w:val="2037580072"/>
      </w:pPr>
      <w:r>
        <w:t>    Од їх по</w:t>
      </w:r>
      <w:r>
        <w:softHyphen/>
        <w:t>си</w:t>
      </w:r>
      <w:r>
        <w:softHyphen/>
        <w:t>па</w:t>
      </w:r>
      <w:r>
        <w:softHyphen/>
        <w:t>лись на</w:t>
      </w:r>
      <w:r>
        <w:softHyphen/>
        <w:t>че пуч</w:t>
      </w:r>
      <w:r>
        <w:softHyphen/>
        <w:t>ки зо</w:t>
      </w:r>
      <w:r>
        <w:softHyphen/>
        <w:t>ло</w:t>
      </w:r>
      <w:r>
        <w:softHyphen/>
        <w:t>тих стрілок. На дзвіни</w:t>
      </w:r>
      <w:r>
        <w:softHyphen/>
        <w:t>цях не</w:t>
      </w:r>
      <w:r>
        <w:softHyphen/>
        <w:t>на</w:t>
      </w:r>
      <w:r>
        <w:softHyphen/>
        <w:t>че горіли чер</w:t>
      </w:r>
      <w:r>
        <w:softHyphen/>
        <w:t>во</w:t>
      </w:r>
      <w:r>
        <w:softHyphen/>
        <w:t>ним зо</w:t>
      </w:r>
      <w:r>
        <w:softHyphen/>
        <w:t>ло</w:t>
      </w:r>
      <w:r>
        <w:softHyphen/>
        <w:t>том хрес</w:t>
      </w:r>
      <w:r>
        <w:softHyphen/>
        <w:t>ти та маківки, на</w:t>
      </w:r>
      <w:r>
        <w:softHyphen/>
        <w:t>че пла</w:t>
      </w:r>
      <w:r>
        <w:softHyphen/>
        <w:t>ва</w:t>
      </w:r>
      <w:r>
        <w:softHyphen/>
        <w:t>ли ви</w:t>
      </w:r>
      <w:r>
        <w:softHyphen/>
        <w:t>со</w:t>
      </w:r>
      <w:r>
        <w:softHyphen/>
        <w:t>ко-ви</w:t>
      </w:r>
      <w:r>
        <w:softHyphen/>
        <w:t>со</w:t>
      </w:r>
      <w:r>
        <w:softHyphen/>
        <w:t>ко по</w:t>
      </w:r>
      <w:r>
        <w:softHyphen/>
        <w:t>над го</w:t>
      </w:r>
      <w:r>
        <w:softHyphen/>
        <w:t>ра</w:t>
      </w:r>
      <w:r>
        <w:softHyphen/>
        <w:t>ми в синьому небі, ніби ли</w:t>
      </w:r>
      <w:r>
        <w:softHyphen/>
        <w:t>ну</w:t>
      </w:r>
      <w:r>
        <w:softHyphen/>
        <w:t>ли якісь каз</w:t>
      </w:r>
      <w:r>
        <w:softHyphen/>
        <w:t>кові зо</w:t>
      </w:r>
      <w:r>
        <w:softHyphen/>
        <w:t>лоті птиці. Виг</w:t>
      </w:r>
      <w:r>
        <w:softHyphen/>
        <w:t>ляд на Київ став який</w:t>
      </w:r>
      <w:r>
        <w:softHyphen/>
        <w:t>сь фан</w:t>
      </w:r>
      <w:r>
        <w:softHyphen/>
        <w:t>тас</w:t>
      </w:r>
      <w:r>
        <w:softHyphen/>
        <w:t>тич</w:t>
      </w:r>
      <w:r>
        <w:softHyphen/>
        <w:t>ний. Зда</w:t>
      </w:r>
      <w:r>
        <w:softHyphen/>
        <w:t>ва</w:t>
      </w:r>
      <w:r>
        <w:softHyphen/>
        <w:t>лось, ніби на го</w:t>
      </w:r>
      <w:r>
        <w:softHyphen/>
        <w:t>рах з'явивсь і мрів пиш</w:t>
      </w:r>
      <w:r>
        <w:softHyphen/>
        <w:t>ний міраж, спле</w:t>
      </w:r>
      <w:r>
        <w:softHyphen/>
        <w:t>те</w:t>
      </w:r>
      <w:r>
        <w:softHyphen/>
        <w:t>ний з чу</w:t>
      </w:r>
      <w:r>
        <w:softHyphen/>
        <w:t>до</w:t>
      </w:r>
      <w:r>
        <w:softHyphen/>
        <w:t>вих тонів, з блис</w:t>
      </w:r>
      <w:r>
        <w:softHyphen/>
        <w:t>ку, з зо</w:t>
      </w:r>
      <w:r>
        <w:softHyphen/>
        <w:t>ло</w:t>
      </w:r>
      <w:r>
        <w:softHyphen/>
        <w:t>та, з ро</w:t>
      </w:r>
      <w:r>
        <w:softHyphen/>
        <w:t>же</w:t>
      </w:r>
      <w:r>
        <w:softHyphen/>
        <w:t>вої імли та со</w:t>
      </w:r>
      <w:r>
        <w:softHyphen/>
        <w:t>няч</w:t>
      </w:r>
      <w:r>
        <w:softHyphen/>
        <w:t>но</w:t>
      </w:r>
      <w:r>
        <w:softHyphen/>
        <w:t>го проміння. Пе</w:t>
      </w:r>
      <w:r>
        <w:softHyphen/>
        <w:t>ре</w:t>
      </w:r>
      <w:r>
        <w:softHyphen/>
        <w:t>до мною не</w:t>
      </w:r>
      <w:r>
        <w:softHyphen/>
        <w:t>на</w:t>
      </w:r>
      <w:r>
        <w:softHyphen/>
        <w:t>че з'яви</w:t>
      </w:r>
      <w:r>
        <w:softHyphen/>
        <w:t>лись па</w:t>
      </w:r>
      <w:r>
        <w:softHyphen/>
        <w:t>ла</w:t>
      </w:r>
      <w:r>
        <w:softHyphen/>
        <w:t>ци й сад</w:t>
      </w:r>
      <w:r>
        <w:softHyphen/>
        <w:t>ки Па</w:t>
      </w:r>
      <w:r>
        <w:softHyphen/>
        <w:t>ри</w:t>
      </w:r>
      <w:r>
        <w:softHyphen/>
        <w:t>за</w:t>
      </w:r>
      <w:r>
        <w:softHyphen/>
        <w:t>ди з «Ти</w:t>
      </w:r>
      <w:r>
        <w:softHyphen/>
        <w:t>сячі й однієї ночі».</w:t>
      </w:r>
    </w:p>
    <w:p w:rsidR="00432D35" w:rsidRDefault="00432D35">
      <w:pPr>
        <w:divId w:val="2037580110"/>
      </w:pPr>
      <w:r>
        <w:t>    </w:t>
      </w:r>
    </w:p>
    <w:p w:rsidR="00432D35" w:rsidRDefault="00432D35">
      <w:pPr>
        <w:divId w:val="2037580120"/>
      </w:pPr>
      <w:r>
        <w:t>    Сонце спус</w:t>
      </w:r>
      <w:r>
        <w:softHyphen/>
        <w:t>ти</w:t>
      </w:r>
      <w:r>
        <w:softHyphen/>
        <w:t>лось ще ниж</w:t>
      </w:r>
      <w:r>
        <w:softHyphen/>
        <w:t>че над лісом і по</w:t>
      </w:r>
      <w:r>
        <w:softHyphen/>
        <w:t>ча</w:t>
      </w:r>
      <w:r>
        <w:softHyphen/>
        <w:t>ло ніби хо</w:t>
      </w:r>
      <w:r>
        <w:softHyphen/>
        <w:t>ваться десь в си</w:t>
      </w:r>
      <w:r>
        <w:softHyphen/>
        <w:t>зих бо</w:t>
      </w:r>
      <w:r>
        <w:softHyphen/>
        <w:t>рах. Обо</w:t>
      </w:r>
      <w:r>
        <w:softHyphen/>
        <w:t>лонь, лу</w:t>
      </w:r>
      <w:r>
        <w:softHyphen/>
        <w:t>ки й Поділ ніби то</w:t>
      </w:r>
      <w:r>
        <w:softHyphen/>
        <w:t>ну</w:t>
      </w:r>
      <w:r>
        <w:softHyphen/>
        <w:t>ли в тінь ще глиб</w:t>
      </w:r>
      <w:r>
        <w:softHyphen/>
        <w:t>ше. Київські сизі го</w:t>
      </w:r>
      <w:r>
        <w:softHyphen/>
        <w:t>ри ста</w:t>
      </w:r>
      <w:r>
        <w:softHyphen/>
        <w:t>ли фіоле</w:t>
      </w:r>
      <w:r>
        <w:softHyphen/>
        <w:t>тові. Зо</w:t>
      </w:r>
      <w:r>
        <w:softHyphen/>
        <w:t>лоті бані й хрес</w:t>
      </w:r>
      <w:r>
        <w:softHyphen/>
        <w:t>ти ніби жевріли, як по</w:t>
      </w:r>
      <w:r>
        <w:softHyphen/>
        <w:t>га</w:t>
      </w:r>
      <w:r>
        <w:softHyphen/>
        <w:t>са</w:t>
      </w:r>
      <w:r>
        <w:softHyphen/>
        <w:t>ючий жар, горіли без проміння. Усе об</w:t>
      </w:r>
      <w:r>
        <w:softHyphen/>
        <w:t>ли</w:t>
      </w:r>
      <w:r>
        <w:softHyphen/>
        <w:t>лось делікат</w:t>
      </w:r>
      <w:r>
        <w:softHyphen/>
        <w:t>ни</w:t>
      </w:r>
      <w:r>
        <w:softHyphen/>
        <w:t>ми фіоле</w:t>
      </w:r>
      <w:r>
        <w:softHyphen/>
        <w:t>то</w:t>
      </w:r>
      <w:r>
        <w:softHyphen/>
        <w:t>ви</w:t>
      </w:r>
      <w:r>
        <w:softHyphen/>
        <w:t>ми од</w:t>
      </w:r>
      <w:r>
        <w:softHyphen/>
        <w:t>лис</w:t>
      </w:r>
      <w:r>
        <w:softHyphen/>
        <w:t>ка</w:t>
      </w:r>
      <w:r>
        <w:softHyphen/>
        <w:t>ми. За Києвом і за Дніпром не</w:t>
      </w:r>
      <w:r>
        <w:softHyphen/>
        <w:t>бо од ни</w:t>
      </w:r>
      <w:r>
        <w:softHyphen/>
        <w:t>зу темніша</w:t>
      </w:r>
      <w:r>
        <w:softHyphen/>
        <w:t>ло, по</w:t>
      </w:r>
      <w:r>
        <w:softHyphen/>
        <w:t>синіша</w:t>
      </w:r>
      <w:r>
        <w:softHyphen/>
        <w:t>ло й лисніло ле</w:t>
      </w:r>
      <w:r>
        <w:softHyphen/>
        <w:t>геньким фіоле</w:t>
      </w:r>
      <w:r>
        <w:softHyphen/>
        <w:t>то</w:t>
      </w:r>
      <w:r>
        <w:softHyphen/>
        <w:t>вим од</w:t>
      </w:r>
      <w:r>
        <w:softHyphen/>
        <w:t>лис</w:t>
      </w:r>
      <w:r>
        <w:softHyphen/>
        <w:t>ком. Сон</w:t>
      </w:r>
      <w:r>
        <w:softHyphen/>
        <w:t>це не</w:t>
      </w:r>
      <w:r>
        <w:softHyphen/>
        <w:t>на</w:t>
      </w:r>
      <w:r>
        <w:softHyphen/>
        <w:t>че впа</w:t>
      </w:r>
      <w:r>
        <w:softHyphen/>
        <w:t>ло десь у бір. Кольори на Києві зга</w:t>
      </w:r>
      <w:r>
        <w:softHyphen/>
        <w:t>са</w:t>
      </w:r>
      <w:r>
        <w:softHyphen/>
        <w:t>ли. Огонь на вікнах та на зо</w:t>
      </w:r>
      <w:r>
        <w:softHyphen/>
        <w:t>ло</w:t>
      </w:r>
      <w:r>
        <w:softHyphen/>
        <w:t>тих ба</w:t>
      </w:r>
      <w:r>
        <w:softHyphen/>
        <w:t>нях пот</w:t>
      </w:r>
      <w:r>
        <w:softHyphen/>
        <w:t>ро</w:t>
      </w:r>
      <w:r>
        <w:softHyphen/>
        <w:t>ху ще</w:t>
      </w:r>
      <w:r>
        <w:softHyphen/>
        <w:t>зав. Над</w:t>
      </w:r>
      <w:r>
        <w:softHyphen/>
        <w:t>ворі су</w:t>
      </w:r>
      <w:r>
        <w:softHyphen/>
        <w:t>теніло й по</w:t>
      </w:r>
      <w:r>
        <w:softHyphen/>
        <w:t>ночіло. Ніч впа</w:t>
      </w:r>
      <w:r>
        <w:softHyphen/>
        <w:t>ла на Дніпро, на го</w:t>
      </w:r>
      <w:r>
        <w:softHyphen/>
        <w:t>ри, - і зник</w:t>
      </w:r>
      <w:r>
        <w:softHyphen/>
        <w:t>ли й по</w:t>
      </w:r>
      <w:r>
        <w:softHyphen/>
        <w:t>то</w:t>
      </w:r>
      <w:r>
        <w:softHyphen/>
        <w:t>ну</w:t>
      </w:r>
      <w:r>
        <w:softHyphen/>
        <w:t>ли в тем</w:t>
      </w:r>
      <w:r>
        <w:softHyphen/>
        <w:t>ряві усі чу</w:t>
      </w:r>
      <w:r>
        <w:softHyphen/>
        <w:t>да див</w:t>
      </w:r>
      <w:r>
        <w:softHyphen/>
        <w:t>но</w:t>
      </w:r>
      <w:r>
        <w:softHyphen/>
        <w:t>го міра</w:t>
      </w:r>
      <w:r>
        <w:softHyphen/>
        <w:t>жу.</w:t>
      </w:r>
    </w:p>
    <w:p w:rsidR="00432D35" w:rsidRDefault="00432D35">
      <w:pPr>
        <w:divId w:val="2037580071"/>
      </w:pPr>
      <w:r>
        <w:t>    </w:t>
      </w:r>
    </w:p>
    <w:p w:rsidR="00432D35" w:rsidRDefault="00432D35">
      <w:pPr>
        <w:divId w:val="2037580076"/>
      </w:pPr>
      <w:r>
        <w:t>    Надивившись на чу</w:t>
      </w:r>
      <w:r>
        <w:softHyphen/>
        <w:t>до</w:t>
      </w:r>
      <w:r>
        <w:softHyphen/>
        <w:t>вий вечірній виг</w:t>
      </w:r>
      <w:r>
        <w:softHyphen/>
        <w:t>ляд, ми зійшли з го</w:t>
      </w:r>
      <w:r>
        <w:softHyphen/>
        <w:t>ри на са</w:t>
      </w:r>
      <w:r>
        <w:softHyphen/>
        <w:t>мий бе</w:t>
      </w:r>
      <w:r>
        <w:softHyphen/>
        <w:t>рег і посіда</w:t>
      </w:r>
      <w:r>
        <w:softHyphen/>
        <w:t>ли під кру</w:t>
      </w:r>
      <w:r>
        <w:softHyphen/>
        <w:t>чею на ши</w:t>
      </w:r>
      <w:r>
        <w:softHyphen/>
        <w:t>ро</w:t>
      </w:r>
      <w:r>
        <w:softHyphen/>
        <w:t>ко</w:t>
      </w:r>
      <w:r>
        <w:softHyphen/>
        <w:t>му по</w:t>
      </w:r>
      <w:r>
        <w:softHyphen/>
        <w:t>роні, що сто</w:t>
      </w:r>
      <w:r>
        <w:softHyphen/>
        <w:t>яв у бе</w:t>
      </w:r>
      <w:r>
        <w:softHyphen/>
        <w:t>резі. Мо</w:t>
      </w:r>
      <w:r>
        <w:softHyphen/>
        <w:t>лоді мет</w:t>
      </w:r>
      <w:r>
        <w:softHyphen/>
        <w:t>ну</w:t>
      </w:r>
      <w:r>
        <w:softHyphen/>
        <w:t>лись по бе</w:t>
      </w:r>
      <w:r>
        <w:softHyphen/>
        <w:t>резі, по щіли</w:t>
      </w:r>
      <w:r>
        <w:softHyphen/>
        <w:t>нах кручі, наз</w:t>
      </w:r>
      <w:r>
        <w:softHyphen/>
        <w:t>би</w:t>
      </w:r>
      <w:r>
        <w:softHyphen/>
        <w:t>ра</w:t>
      </w:r>
      <w:r>
        <w:softHyphen/>
        <w:t>ли хми</w:t>
      </w:r>
      <w:r>
        <w:softHyphen/>
        <w:t>зу та су</w:t>
      </w:r>
      <w:r>
        <w:softHyphen/>
        <w:t>хо</w:t>
      </w:r>
      <w:r>
        <w:softHyphen/>
        <w:t>го хам</w:t>
      </w:r>
      <w:r>
        <w:softHyphen/>
        <w:t>ла й розк</w:t>
      </w:r>
      <w:r>
        <w:softHyphen/>
        <w:t>ла</w:t>
      </w:r>
      <w:r>
        <w:softHyphen/>
        <w:t>ли здо</w:t>
      </w:r>
      <w:r>
        <w:softHyphen/>
        <w:t>ро</w:t>
      </w:r>
      <w:r>
        <w:softHyphen/>
        <w:t>ве ба</w:t>
      </w:r>
      <w:r>
        <w:softHyphen/>
        <w:t>гат</w:t>
      </w:r>
      <w:r>
        <w:softHyphen/>
        <w:t>тя над во</w:t>
      </w:r>
      <w:r>
        <w:softHyphen/>
        <w:t>дою. По</w:t>
      </w:r>
      <w:r>
        <w:softHyphen/>
        <w:t>лум'я шуг</w:t>
      </w:r>
      <w:r>
        <w:softHyphen/>
        <w:t>ну</w:t>
      </w:r>
      <w:r>
        <w:softHyphen/>
        <w:t>ло ви</w:t>
      </w:r>
      <w:r>
        <w:softHyphen/>
        <w:t>со</w:t>
      </w:r>
      <w:r>
        <w:softHyphen/>
        <w:t>ко вго</w:t>
      </w:r>
      <w:r>
        <w:softHyphen/>
        <w:t>ру й ося</w:t>
      </w:r>
      <w:r>
        <w:softHyphen/>
        <w:t>яло жов</w:t>
      </w:r>
      <w:r>
        <w:softHyphen/>
        <w:t>ту гли</w:t>
      </w:r>
      <w:r>
        <w:softHyphen/>
        <w:t>няс</w:t>
      </w:r>
      <w:r>
        <w:softHyphen/>
        <w:t>ту кру</w:t>
      </w:r>
      <w:r>
        <w:softHyphen/>
        <w:t>чу та жовті бур</w:t>
      </w:r>
      <w:r>
        <w:softHyphen/>
        <w:t>ти, що йшли далі по</w:t>
      </w:r>
      <w:r>
        <w:softHyphen/>
        <w:t>над Дніпром. Най</w:t>
      </w:r>
      <w:r>
        <w:softHyphen/>
        <w:t>няті гребці нас</w:t>
      </w:r>
      <w:r>
        <w:softHyphen/>
        <w:t>та</w:t>
      </w:r>
      <w:r>
        <w:softHyphen/>
        <w:t>ви</w:t>
      </w:r>
      <w:r>
        <w:softHyphen/>
        <w:t>ли са</w:t>
      </w:r>
      <w:r>
        <w:softHyphen/>
        <w:t>мо</w:t>
      </w:r>
      <w:r>
        <w:softHyphen/>
        <w:t>вар. По</w:t>
      </w:r>
      <w:r>
        <w:softHyphen/>
        <w:t>од</w:t>
      </w:r>
      <w:r>
        <w:softHyphen/>
        <w:t>чи</w:t>
      </w:r>
      <w:r>
        <w:softHyphen/>
        <w:t>ня</w:t>
      </w:r>
      <w:r>
        <w:softHyphen/>
        <w:t>ли ко</w:t>
      </w:r>
      <w:r>
        <w:softHyphen/>
        <w:t>ши</w:t>
      </w:r>
      <w:r>
        <w:softHyphen/>
        <w:t>ки з хар</w:t>
      </w:r>
      <w:r>
        <w:softHyphen/>
        <w:t>ча</w:t>
      </w:r>
      <w:r>
        <w:softHyphen/>
        <w:t>ми, поз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ли пляш</w:t>
      </w:r>
      <w:r>
        <w:softHyphen/>
        <w:t>ки й чар</w:t>
      </w:r>
      <w:r>
        <w:softHyphen/>
        <w:t>ки, зас</w:t>
      </w:r>
      <w:r>
        <w:softHyphen/>
        <w:t>те</w:t>
      </w:r>
      <w:r>
        <w:softHyphen/>
        <w:t>ли</w:t>
      </w:r>
      <w:r>
        <w:softHyphen/>
        <w:t>ли руш</w:t>
      </w:r>
      <w:r>
        <w:softHyphen/>
        <w:t>ни</w:t>
      </w:r>
      <w:r>
        <w:softHyphen/>
        <w:t>ка</w:t>
      </w:r>
      <w:r>
        <w:softHyphen/>
        <w:t>ми поміст на по</w:t>
      </w:r>
      <w:r>
        <w:softHyphen/>
        <w:t>роні. Усі доб</w:t>
      </w:r>
      <w:r>
        <w:softHyphen/>
        <w:t>ре ви</w:t>
      </w:r>
      <w:r>
        <w:softHyphen/>
        <w:t>го</w:t>
      </w:r>
      <w:r>
        <w:softHyphen/>
        <w:t>ло</w:t>
      </w:r>
      <w:r>
        <w:softHyphen/>
        <w:t>да</w:t>
      </w:r>
      <w:r>
        <w:softHyphen/>
        <w:t>лись і ки</w:t>
      </w:r>
      <w:r>
        <w:softHyphen/>
        <w:t>ну</w:t>
      </w:r>
      <w:r>
        <w:softHyphen/>
        <w:t>ли</w:t>
      </w:r>
      <w:r>
        <w:softHyphen/>
        <w:t>ся на їжу пад</w:t>
      </w:r>
      <w:r>
        <w:softHyphen/>
        <w:t>ко</w:t>
      </w:r>
      <w:r>
        <w:softHyphen/>
        <w:t>ви</w:t>
      </w:r>
      <w:r>
        <w:softHyphen/>
        <w:t>то й зав</w:t>
      </w:r>
      <w:r>
        <w:softHyphen/>
        <w:t>зя</w:t>
      </w:r>
      <w:r>
        <w:softHyphen/>
        <w:t>то. Швид</w:t>
      </w:r>
      <w:r>
        <w:softHyphen/>
        <w:t>ко за</w:t>
      </w:r>
      <w:r>
        <w:softHyphen/>
        <w:t>кипів са</w:t>
      </w:r>
      <w:r>
        <w:softHyphen/>
        <w:t>мо</w:t>
      </w:r>
      <w:r>
        <w:softHyphen/>
        <w:t>вар.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ли ста</w:t>
      </w:r>
      <w:r>
        <w:softHyphen/>
        <w:t>ка</w:t>
      </w:r>
      <w:r>
        <w:softHyphen/>
        <w:t>ни чаю. Хто пив чай си</w:t>
      </w:r>
      <w:r>
        <w:softHyphen/>
        <w:t>дя</w:t>
      </w:r>
      <w:r>
        <w:softHyphen/>
        <w:t>чи й підоб</w:t>
      </w:r>
      <w:r>
        <w:softHyphen/>
        <w:t>гав</w:t>
      </w:r>
      <w:r>
        <w:softHyphen/>
        <w:t>ши но</w:t>
      </w:r>
      <w:r>
        <w:softHyphen/>
        <w:t>ги, хто пив сто</w:t>
      </w:r>
      <w:r>
        <w:softHyphen/>
        <w:t>ячи. Мо</w:t>
      </w:r>
      <w:r>
        <w:softHyphen/>
        <w:t>лоді підкла</w:t>
      </w:r>
      <w:r>
        <w:softHyphen/>
        <w:t>да</w:t>
      </w:r>
      <w:r>
        <w:softHyphen/>
        <w:t>ли трус</w:t>
      </w:r>
      <w:r>
        <w:softHyphen/>
        <w:t>ку в ба</w:t>
      </w:r>
      <w:r>
        <w:softHyphen/>
        <w:t>гат</w:t>
      </w:r>
      <w:r>
        <w:softHyphen/>
        <w:t>тя. Огонь тріщав, лу</w:t>
      </w:r>
      <w:r>
        <w:softHyphen/>
        <w:t>щав, аж гув, ки</w:t>
      </w:r>
      <w:r>
        <w:softHyphen/>
        <w:t>дав сяєво,- і по</w:t>
      </w:r>
      <w:r>
        <w:softHyphen/>
        <w:t>рон не</w:t>
      </w:r>
      <w:r>
        <w:softHyphen/>
        <w:t>на</w:t>
      </w:r>
      <w:r>
        <w:softHyphen/>
        <w:t>че ви</w:t>
      </w:r>
      <w:r>
        <w:softHyphen/>
        <w:t>ри</w:t>
      </w:r>
      <w:r>
        <w:softHyphen/>
        <w:t>нав з усім то</w:t>
      </w:r>
      <w:r>
        <w:softHyphen/>
        <w:t>ва</w:t>
      </w:r>
      <w:r>
        <w:softHyphen/>
        <w:t>рист</w:t>
      </w:r>
      <w:r>
        <w:softHyphen/>
        <w:t>вом з чор</w:t>
      </w:r>
      <w:r>
        <w:softHyphen/>
        <w:t>ної ночі, не</w:t>
      </w:r>
      <w:r>
        <w:softHyphen/>
        <w:t>на</w:t>
      </w:r>
      <w:r>
        <w:softHyphen/>
        <w:t>че хтось підіймав чор</w:t>
      </w:r>
      <w:r>
        <w:softHyphen/>
        <w:t>ну завісу й по</w:t>
      </w:r>
      <w:r>
        <w:softHyphen/>
        <w:t>ка</w:t>
      </w:r>
      <w:r>
        <w:softHyphen/>
        <w:t>зу</w:t>
      </w:r>
      <w:r>
        <w:softHyphen/>
        <w:t>вав сце</w:t>
      </w:r>
      <w:r>
        <w:softHyphen/>
        <w:t>ну: там одні ле</w:t>
      </w:r>
      <w:r>
        <w:softHyphen/>
        <w:t>жа</w:t>
      </w:r>
      <w:r>
        <w:softHyphen/>
        <w:t>ли по</w:t>
      </w:r>
      <w:r>
        <w:softHyphen/>
        <w:t>ко</w:t>
      </w:r>
      <w:r>
        <w:softHyphen/>
        <w:t>том, другі сиділи, підоб</w:t>
      </w:r>
      <w:r>
        <w:softHyphen/>
        <w:t>гав</w:t>
      </w:r>
      <w:r>
        <w:softHyphen/>
        <w:t>ши но</w:t>
      </w:r>
      <w:r>
        <w:softHyphen/>
        <w:t>ги; де</w:t>
      </w:r>
      <w:r>
        <w:softHyphen/>
        <w:t>які навс</w:t>
      </w:r>
      <w:r>
        <w:softHyphen/>
        <w:t>то</w:t>
      </w:r>
      <w:r>
        <w:softHyphen/>
        <w:t>яч</w:t>
      </w:r>
      <w:r>
        <w:softHyphen/>
        <w:t>ки на</w:t>
      </w:r>
      <w:r>
        <w:softHyphen/>
        <w:t>ми</w:t>
      </w:r>
      <w:r>
        <w:softHyphen/>
        <w:t>на</w:t>
      </w:r>
      <w:r>
        <w:softHyphen/>
        <w:t>ли за</w:t>
      </w:r>
      <w:r>
        <w:softHyphen/>
        <w:t>кус</w:t>
      </w:r>
      <w:r>
        <w:softHyphen/>
        <w:t>ку та на</w:t>
      </w:r>
      <w:r>
        <w:softHyphen/>
        <w:t>ли</w:t>
      </w:r>
      <w:r>
        <w:softHyphen/>
        <w:t>ва</w:t>
      </w:r>
      <w:r>
        <w:softHyphen/>
        <w:t>ли чар</w:t>
      </w:r>
      <w:r>
        <w:softHyphen/>
        <w:t>ки. Ба</w:t>
      </w:r>
      <w:r>
        <w:softHyphen/>
        <w:t>гат</w:t>
      </w:r>
      <w:r>
        <w:softHyphen/>
        <w:t>тя зга</w:t>
      </w:r>
      <w:r>
        <w:softHyphen/>
        <w:t>са</w:t>
      </w:r>
      <w:r>
        <w:softHyphen/>
        <w:t>ло, - і чор</w:t>
      </w:r>
      <w:r>
        <w:softHyphen/>
        <w:t>на завіса не</w:t>
      </w:r>
      <w:r>
        <w:softHyphen/>
        <w:t>на</w:t>
      </w:r>
      <w:r>
        <w:softHyphen/>
        <w:t>че знов зас</w:t>
      </w:r>
      <w:r>
        <w:softHyphen/>
        <w:t>ло</w:t>
      </w:r>
      <w:r>
        <w:softHyphen/>
        <w:t>ня</w:t>
      </w:r>
      <w:r>
        <w:softHyphen/>
        <w:t>ла ту мальовни</w:t>
      </w:r>
      <w:r>
        <w:softHyphen/>
        <w:t>чу сце</w:t>
      </w:r>
      <w:r>
        <w:softHyphen/>
        <w:t>ну. І в воді од</w:t>
      </w:r>
      <w:r>
        <w:softHyphen/>
        <w:t>ра</w:t>
      </w:r>
      <w:r>
        <w:softHyphen/>
        <w:t>зу гас</w:t>
      </w:r>
      <w:r>
        <w:softHyphen/>
        <w:t>ло ба</w:t>
      </w:r>
      <w:r>
        <w:softHyphen/>
        <w:t>гат</w:t>
      </w:r>
      <w:r>
        <w:softHyphen/>
        <w:t>тя й не</w:t>
      </w:r>
      <w:r>
        <w:softHyphen/>
        <w:t>на</w:t>
      </w:r>
      <w:r>
        <w:softHyphen/>
        <w:t>че то</w:t>
      </w:r>
      <w:r>
        <w:softHyphen/>
        <w:t>ну</w:t>
      </w:r>
      <w:r>
        <w:softHyphen/>
        <w:t>ло на дно. Над</w:t>
      </w:r>
      <w:r>
        <w:softHyphen/>
        <w:t>ворі ти</w:t>
      </w:r>
      <w:r>
        <w:softHyphen/>
        <w:t>хо, теп</w:t>
      </w:r>
      <w:r>
        <w:softHyphen/>
        <w:t>ло й вог</w:t>
      </w:r>
      <w:r>
        <w:softHyphen/>
        <w:t>ко. Свіже повітря бадьорить тіло й зве</w:t>
      </w:r>
      <w:r>
        <w:softHyphen/>
        <w:t>се</w:t>
      </w:r>
      <w:r>
        <w:softHyphen/>
        <w:t>ляє ду</w:t>
      </w:r>
      <w:r>
        <w:softHyphen/>
        <w:t>шу. На по</w:t>
      </w:r>
      <w:r>
        <w:softHyphen/>
        <w:t>роні пішла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ва, пішли жар</w:t>
      </w:r>
      <w:r>
        <w:softHyphen/>
        <w:t>ти; по</w:t>
      </w:r>
      <w:r>
        <w:softHyphen/>
        <w:t>чу</w:t>
      </w:r>
      <w:r>
        <w:softHyphen/>
        <w:t>лась десь на краї по</w:t>
      </w:r>
      <w:r>
        <w:softHyphen/>
        <w:t>ро</w:t>
      </w:r>
      <w:r>
        <w:softHyphen/>
        <w:t>на пісня; до го</w:t>
      </w:r>
      <w:r>
        <w:softHyphen/>
        <w:t>ло</w:t>
      </w:r>
      <w:r>
        <w:softHyphen/>
        <w:t>са прис</w:t>
      </w:r>
      <w:r>
        <w:softHyphen/>
        <w:t>тав дру</w:t>
      </w:r>
      <w:r>
        <w:softHyphen/>
        <w:t>гий го</w:t>
      </w:r>
      <w:r>
        <w:softHyphen/>
        <w:t>лос. І нес</w:t>
      </w:r>
      <w:r>
        <w:softHyphen/>
        <w:t>подіва</w:t>
      </w:r>
      <w:r>
        <w:softHyphen/>
        <w:t>но по</w:t>
      </w:r>
      <w:r>
        <w:softHyphen/>
        <w:t>рон не</w:t>
      </w:r>
      <w:r>
        <w:softHyphen/>
        <w:t>на</w:t>
      </w:r>
      <w:r>
        <w:softHyphen/>
        <w:t>че роз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 й заспівав. Го</w:t>
      </w:r>
      <w:r>
        <w:softHyphen/>
        <w:t>ло</w:t>
      </w:r>
      <w:r>
        <w:softHyphen/>
        <w:t>си не</w:t>
      </w:r>
      <w:r>
        <w:softHyphen/>
        <w:t>на</w:t>
      </w:r>
      <w:r>
        <w:softHyphen/>
        <w:t>че вда</w:t>
      </w:r>
      <w:r>
        <w:softHyphen/>
        <w:t>ри</w:t>
      </w:r>
      <w:r>
        <w:softHyphen/>
        <w:t>ли з усієї си</w:t>
      </w:r>
      <w:r>
        <w:softHyphen/>
        <w:t>ли в тру</w:t>
      </w:r>
      <w:r>
        <w:softHyphen/>
        <w:t>би. І роз</w:t>
      </w:r>
      <w:r>
        <w:softHyphen/>
        <w:t>ляг</w:t>
      </w:r>
      <w:r>
        <w:softHyphen/>
        <w:t>ла</w:t>
      </w:r>
      <w:r>
        <w:softHyphen/>
        <w:t>ся го</w:t>
      </w:r>
      <w:r>
        <w:softHyphen/>
        <w:t>лос</w:t>
      </w:r>
      <w:r>
        <w:softHyphen/>
        <w:t>на пісня попід кру</w:t>
      </w:r>
      <w:r>
        <w:softHyphen/>
        <w:t>чею, і за</w:t>
      </w:r>
      <w:r>
        <w:softHyphen/>
        <w:t>лу</w:t>
      </w:r>
      <w:r>
        <w:softHyphen/>
        <w:t>на</w:t>
      </w:r>
      <w:r>
        <w:softHyphen/>
        <w:t>ла десь в щіли</w:t>
      </w:r>
      <w:r>
        <w:softHyphen/>
        <w:t>нах та бал</w:t>
      </w:r>
      <w:r>
        <w:softHyphen/>
        <w:t>ках, обізва</w:t>
      </w:r>
      <w:r>
        <w:softHyphen/>
        <w:t>лась да</w:t>
      </w:r>
      <w:r>
        <w:softHyphen/>
        <w:t>ле</w:t>
      </w:r>
      <w:r>
        <w:softHyphen/>
        <w:t>ко в бо</w:t>
      </w:r>
      <w:r>
        <w:softHyphen/>
        <w:t>ру.</w:t>
      </w:r>
    </w:p>
    <w:p w:rsidR="00432D35" w:rsidRDefault="00432D35">
      <w:pPr>
        <w:divId w:val="2037580101"/>
      </w:pPr>
      <w:r>
        <w:t>    </w:t>
      </w:r>
    </w:p>
    <w:p w:rsidR="00432D35" w:rsidRDefault="00432D35">
      <w:pPr>
        <w:divId w:val="2037580104"/>
      </w:pPr>
      <w:r>
        <w:t>    Довго сиділи усі й співа</w:t>
      </w:r>
      <w:r>
        <w:softHyphen/>
        <w:t>ли. Над</w:t>
      </w:r>
      <w:r>
        <w:softHyphen/>
        <w:t>ворі бу</w:t>
      </w:r>
      <w:r>
        <w:softHyphen/>
        <w:t>ла роз</w:t>
      </w:r>
      <w:r>
        <w:softHyphen/>
        <w:t>ли</w:t>
      </w:r>
      <w:r>
        <w:softHyphen/>
        <w:t>та та</w:t>
      </w:r>
      <w:r>
        <w:softHyphen/>
        <w:t>ка розкіш, та</w:t>
      </w:r>
      <w:r>
        <w:softHyphen/>
        <w:t>ка свіжість, що ніко</w:t>
      </w:r>
      <w:r>
        <w:softHyphen/>
        <w:t>му не хотілось і вста</w:t>
      </w:r>
      <w:r>
        <w:softHyphen/>
        <w:t>ва</w:t>
      </w:r>
      <w:r>
        <w:softHyphen/>
        <w:t>ти з по</w:t>
      </w:r>
      <w:r>
        <w:softHyphen/>
        <w:t>ро</w:t>
      </w:r>
      <w:r>
        <w:softHyphen/>
        <w:t>на й ла</w:t>
      </w:r>
      <w:r>
        <w:softHyphen/>
        <w:t>го</w:t>
      </w:r>
      <w:r>
        <w:softHyphen/>
        <w:t>ди</w:t>
      </w:r>
      <w:r>
        <w:softHyphen/>
        <w:t>тись у до</w:t>
      </w:r>
      <w:r>
        <w:softHyphen/>
        <w:t>ро</w:t>
      </w:r>
      <w:r>
        <w:softHyphen/>
        <w:t>гу. Усі жда</w:t>
      </w:r>
      <w:r>
        <w:softHyphen/>
        <w:t>ли, по</w:t>
      </w:r>
      <w:r>
        <w:softHyphen/>
        <w:t>ки зійде місяць, щоб не пус</w:t>
      </w:r>
      <w:r>
        <w:softHyphen/>
        <w:t>ка</w:t>
      </w:r>
      <w:r>
        <w:softHyphen/>
        <w:t>тись в тем</w:t>
      </w:r>
      <w:r>
        <w:softHyphen/>
        <w:t>ну до</w:t>
      </w:r>
      <w:r>
        <w:softHyphen/>
        <w:t>ро</w:t>
      </w:r>
      <w:r>
        <w:softHyphen/>
        <w:t>гу наз</w:t>
      </w:r>
      <w:r>
        <w:softHyphen/>
        <w:t>ря, нав</w:t>
      </w:r>
      <w:r>
        <w:softHyphen/>
        <w:t>ман</w:t>
      </w:r>
      <w:r>
        <w:softHyphen/>
        <w:t>ня та щоб бу</w:t>
      </w:r>
      <w:r>
        <w:softHyphen/>
        <w:t>ло ве</w:t>
      </w:r>
      <w:r>
        <w:softHyphen/>
        <w:t>селіше й без</w:t>
      </w:r>
      <w:r>
        <w:softHyphen/>
        <w:t>печніше вер</w:t>
      </w:r>
      <w:r>
        <w:softHyphen/>
        <w:t>таться до</w:t>
      </w:r>
      <w:r>
        <w:softHyphen/>
        <w:t>до</w:t>
      </w:r>
      <w:r>
        <w:softHyphen/>
        <w:t>му Дніпром при світі міся</w:t>
      </w:r>
      <w:r>
        <w:softHyphen/>
        <w:t>ця.</w:t>
      </w:r>
    </w:p>
    <w:p w:rsidR="00432D35" w:rsidRDefault="00432D35">
      <w:pPr>
        <w:divId w:val="2037580135"/>
      </w:pPr>
      <w:r>
        <w:t>    </w:t>
      </w:r>
    </w:p>
    <w:p w:rsidR="00432D35" w:rsidRDefault="00432D35">
      <w:pPr>
        <w:divId w:val="2037580094"/>
      </w:pPr>
      <w:r>
        <w:t>    Трохи зго</w:t>
      </w:r>
      <w:r>
        <w:softHyphen/>
        <w:t>дом над чор</w:t>
      </w:r>
      <w:r>
        <w:softHyphen/>
        <w:t>ною хма</w:t>
      </w:r>
      <w:r>
        <w:softHyphen/>
        <w:t>рою лісу за Дніпром по</w:t>
      </w:r>
      <w:r>
        <w:softHyphen/>
        <w:t>ча</w:t>
      </w:r>
      <w:r>
        <w:softHyphen/>
        <w:t>ло ясніть і чер</w:t>
      </w:r>
      <w:r>
        <w:softHyphen/>
        <w:t>воніти, ніби десь да</w:t>
      </w:r>
      <w:r>
        <w:softHyphen/>
        <w:t>ле</w:t>
      </w:r>
      <w:r>
        <w:softHyphen/>
        <w:t>ко зай</w:t>
      </w:r>
      <w:r>
        <w:softHyphen/>
        <w:t>ма</w:t>
      </w:r>
      <w:r>
        <w:softHyphen/>
        <w:t>лась по</w:t>
      </w:r>
      <w:r>
        <w:softHyphen/>
        <w:t>же</w:t>
      </w:r>
      <w:r>
        <w:softHyphen/>
        <w:t>жа. Яс</w:t>
      </w:r>
      <w:r>
        <w:softHyphen/>
        <w:t>на пля</w:t>
      </w:r>
      <w:r>
        <w:softHyphen/>
        <w:t>ма все ясніша</w:t>
      </w:r>
      <w:r>
        <w:softHyphen/>
        <w:t>ла й шир</w:t>
      </w:r>
      <w:r>
        <w:softHyphen/>
        <w:t>ша</w:t>
      </w:r>
      <w:r>
        <w:softHyphen/>
        <w:t>ла. З-за чор</w:t>
      </w:r>
      <w:r>
        <w:softHyphen/>
        <w:t>но</w:t>
      </w:r>
      <w:r>
        <w:softHyphen/>
        <w:t>го пруж</w:t>
      </w:r>
      <w:r>
        <w:softHyphen/>
        <w:t>ка ви</w:t>
      </w:r>
      <w:r>
        <w:softHyphen/>
        <w:t>су</w:t>
      </w:r>
      <w:r>
        <w:softHyphen/>
        <w:t>нув</w:t>
      </w:r>
      <w:r>
        <w:softHyphen/>
        <w:t>ся чер</w:t>
      </w:r>
      <w:r>
        <w:softHyphen/>
        <w:t>во</w:t>
      </w:r>
      <w:r>
        <w:softHyphen/>
        <w:t>ний серп, потім не</w:t>
      </w:r>
      <w:r>
        <w:softHyphen/>
        <w:t>на</w:t>
      </w:r>
      <w:r>
        <w:softHyphen/>
        <w:t>че щось ви</w:t>
      </w:r>
      <w:r>
        <w:softHyphen/>
        <w:t>су</w:t>
      </w:r>
      <w:r>
        <w:softHyphen/>
        <w:t>ну</w:t>
      </w:r>
      <w:r>
        <w:softHyphen/>
        <w:t>ло чер</w:t>
      </w:r>
      <w:r>
        <w:softHyphen/>
        <w:t>во</w:t>
      </w:r>
      <w:r>
        <w:softHyphen/>
        <w:t>но</w:t>
      </w:r>
      <w:r>
        <w:softHyphen/>
        <w:t>го ло</w:t>
      </w:r>
      <w:r>
        <w:softHyphen/>
        <w:t>ба. І не</w:t>
      </w:r>
      <w:r>
        <w:softHyphen/>
        <w:t>за</w:t>
      </w:r>
      <w:r>
        <w:softHyphen/>
        <w:t>ба</w:t>
      </w:r>
      <w:r>
        <w:softHyphen/>
        <w:t>ром здо</w:t>
      </w:r>
      <w:r>
        <w:softHyphen/>
        <w:t>ро</w:t>
      </w:r>
      <w:r>
        <w:softHyphen/>
        <w:t>вий, як діжа, чер</w:t>
      </w:r>
      <w:r>
        <w:softHyphen/>
        <w:t>во</w:t>
      </w:r>
      <w:r>
        <w:softHyphen/>
        <w:t>ний місяць ви</w:t>
      </w:r>
      <w:r>
        <w:softHyphen/>
        <w:t>ко</w:t>
      </w:r>
      <w:r>
        <w:softHyphen/>
        <w:t>тив</w:t>
      </w:r>
      <w:r>
        <w:softHyphen/>
        <w:t>ся на чор</w:t>
      </w:r>
      <w:r>
        <w:softHyphen/>
        <w:t>не не</w:t>
      </w:r>
      <w:r>
        <w:softHyphen/>
        <w:t>бо так швид</w:t>
      </w:r>
      <w:r>
        <w:softHyphen/>
        <w:t>ко, що мож</w:t>
      </w:r>
      <w:r>
        <w:softHyphen/>
        <w:t>на бу</w:t>
      </w:r>
      <w:r>
        <w:softHyphen/>
        <w:t>ло навіть очи</w:t>
      </w:r>
      <w:r>
        <w:softHyphen/>
        <w:t>ма ба</w:t>
      </w:r>
      <w:r>
        <w:softHyphen/>
        <w:t>чить йо</w:t>
      </w:r>
      <w:r>
        <w:softHyphen/>
        <w:t>го ру</w:t>
      </w:r>
      <w:r>
        <w:softHyphen/>
        <w:t>шен</w:t>
      </w:r>
      <w:r>
        <w:softHyphen/>
        <w:t>ня. Місяць швид</w:t>
      </w:r>
      <w:r>
        <w:softHyphen/>
        <w:t>ко по</w:t>
      </w:r>
      <w:r>
        <w:softHyphen/>
        <w:t>ко</w:t>
      </w:r>
      <w:r>
        <w:softHyphen/>
        <w:t>тив</w:t>
      </w:r>
      <w:r>
        <w:softHyphen/>
        <w:t>ся вго</w:t>
      </w:r>
      <w:r>
        <w:softHyphen/>
        <w:t>ру. На по</w:t>
      </w:r>
      <w:r>
        <w:softHyphen/>
        <w:t>роні усі схо</w:t>
      </w:r>
      <w:r>
        <w:softHyphen/>
        <w:t>пи</w:t>
      </w:r>
      <w:r>
        <w:softHyphen/>
        <w:t>лись з місця, посіда</w:t>
      </w:r>
      <w:r>
        <w:softHyphen/>
        <w:t>ли в чо</w:t>
      </w:r>
      <w:r>
        <w:softHyphen/>
        <w:t>вен і од</w:t>
      </w:r>
      <w:r>
        <w:softHyphen/>
        <w:t>ча</w:t>
      </w:r>
      <w:r>
        <w:softHyphen/>
        <w:t>ли</w:t>
      </w:r>
      <w:r>
        <w:softHyphen/>
        <w:t>ли од при</w:t>
      </w:r>
      <w:r>
        <w:softHyphen/>
        <w:t>ча</w:t>
      </w:r>
      <w:r>
        <w:softHyphen/>
        <w:t>лу. Вда</w:t>
      </w:r>
      <w:r>
        <w:softHyphen/>
        <w:t>ри</w:t>
      </w:r>
      <w:r>
        <w:softHyphen/>
        <w:t>ли вес</w:t>
      </w:r>
      <w:r>
        <w:softHyphen/>
        <w:t>ла</w:t>
      </w:r>
      <w:r>
        <w:softHyphen/>
        <w:t>ми, вда</w:t>
      </w:r>
      <w:r>
        <w:softHyphen/>
        <w:t>ри</w:t>
      </w:r>
      <w:r>
        <w:softHyphen/>
        <w:t>ли й го</w:t>
      </w:r>
      <w:r>
        <w:softHyphen/>
        <w:t>лос</w:t>
      </w:r>
      <w:r>
        <w:softHyphen/>
        <w:t>ною піснею в круті бур</w:t>
      </w:r>
      <w:r>
        <w:softHyphen/>
        <w:t>ти. Дуб поп</w:t>
      </w:r>
      <w:r>
        <w:softHyphen/>
        <w:t>лив швид</w:t>
      </w:r>
      <w:r>
        <w:softHyphen/>
        <w:t>ко, хут</w:t>
      </w:r>
      <w:r>
        <w:softHyphen/>
        <w:t>ко за во</w:t>
      </w:r>
      <w:r>
        <w:softHyphen/>
        <w:t>дою, не</w:t>
      </w:r>
      <w:r>
        <w:softHyphen/>
        <w:t>на</w:t>
      </w:r>
      <w:r>
        <w:softHyphen/>
        <w:t>че се</w:t>
      </w:r>
      <w:r>
        <w:softHyphen/>
        <w:t>лех, по</w:t>
      </w:r>
      <w:r>
        <w:softHyphen/>
        <w:t>ли</w:t>
      </w:r>
      <w:r>
        <w:softHyphen/>
        <w:t>нув лег</w:t>
      </w:r>
      <w:r>
        <w:softHyphen/>
        <w:t>ко та плав</w:t>
      </w:r>
      <w:r>
        <w:softHyphen/>
        <w:t>ко по прудкій течії. За ним навз</w:t>
      </w:r>
      <w:r>
        <w:softHyphen/>
        <w:t>догінці хутчій по</w:t>
      </w:r>
      <w:r>
        <w:softHyphen/>
        <w:t>ли</w:t>
      </w:r>
      <w:r>
        <w:softHyphen/>
        <w:t>ну</w:t>
      </w:r>
      <w:r>
        <w:softHyphen/>
        <w:t>ли два чов</w:t>
      </w:r>
      <w:r>
        <w:softHyphen/>
        <w:t>ни, мов дві ластівки. Дуб пот</w:t>
      </w:r>
      <w:r>
        <w:softHyphen/>
        <w:t>ра</w:t>
      </w:r>
      <w:r>
        <w:softHyphen/>
        <w:t>пив на са</w:t>
      </w:r>
      <w:r>
        <w:softHyphen/>
        <w:t>му се</w:t>
      </w:r>
      <w:r>
        <w:softHyphen/>
        <w:t>ре</w:t>
      </w:r>
      <w:r>
        <w:softHyphen/>
        <w:t>ди</w:t>
      </w:r>
      <w:r>
        <w:softHyphen/>
        <w:t>ну Дніпра й по</w:t>
      </w:r>
      <w:r>
        <w:softHyphen/>
        <w:t>ли</w:t>
      </w:r>
      <w:r>
        <w:softHyphen/>
        <w:t>нув по бист</w:t>
      </w:r>
      <w:r>
        <w:softHyphen/>
        <w:t>рині, мов стріла, са</w:t>
      </w:r>
      <w:r>
        <w:softHyphen/>
        <w:t>мою се</w:t>
      </w:r>
      <w:r>
        <w:softHyphen/>
        <w:t>ре</w:t>
      </w:r>
      <w:r>
        <w:softHyphen/>
        <w:t>ди</w:t>
      </w:r>
      <w:r>
        <w:softHyphen/>
        <w:t>ною річки.</w:t>
      </w:r>
    </w:p>
    <w:p w:rsidR="00432D35" w:rsidRDefault="00432D35">
      <w:pPr>
        <w:divId w:val="2037580097"/>
      </w:pPr>
      <w:r>
        <w:t>    </w:t>
      </w:r>
    </w:p>
    <w:p w:rsidR="00432D35" w:rsidRDefault="00432D35">
      <w:pPr>
        <w:divId w:val="2037580100"/>
      </w:pPr>
      <w:r>
        <w:t>    Під пок</w:t>
      </w:r>
      <w:r>
        <w:softHyphen/>
        <w:t>ри</w:t>
      </w:r>
      <w:r>
        <w:softHyphen/>
        <w:t>ва</w:t>
      </w:r>
      <w:r>
        <w:softHyphen/>
        <w:t>лом ночі Дніпро зда</w:t>
      </w:r>
      <w:r>
        <w:softHyphen/>
        <w:t>вав</w:t>
      </w:r>
      <w:r>
        <w:softHyphen/>
        <w:t>ся надз</w:t>
      </w:r>
      <w:r>
        <w:softHyphen/>
        <w:t>ви</w:t>
      </w:r>
      <w:r>
        <w:softHyphen/>
        <w:t>чай</w:t>
      </w:r>
      <w:r>
        <w:softHyphen/>
        <w:t>но ши</w:t>
      </w:r>
      <w:r>
        <w:softHyphen/>
        <w:t>ро</w:t>
      </w:r>
      <w:r>
        <w:softHyphen/>
        <w:t>ким. Обид</w:t>
      </w:r>
      <w:r>
        <w:softHyphen/>
        <w:t>ва плис</w:t>
      </w:r>
      <w:r>
        <w:softHyphen/>
        <w:t>ко</w:t>
      </w:r>
      <w:r>
        <w:softHyphen/>
        <w:t>ваті бе</w:t>
      </w:r>
      <w:r>
        <w:softHyphen/>
        <w:t>ре</w:t>
      </w:r>
      <w:r>
        <w:softHyphen/>
        <w:t>ги бу</w:t>
      </w:r>
      <w:r>
        <w:softHyphen/>
        <w:t>ли неп</w:t>
      </w:r>
      <w:r>
        <w:softHyphen/>
        <w:t>римітні. Мені зда</w:t>
      </w:r>
      <w:r>
        <w:softHyphen/>
        <w:t>ва</w:t>
      </w:r>
      <w:r>
        <w:softHyphen/>
        <w:t>лось, що ми вис</w:t>
      </w:r>
      <w:r>
        <w:softHyphen/>
        <w:t>ко</w:t>
      </w:r>
      <w:r>
        <w:softHyphen/>
        <w:t>чи</w:t>
      </w:r>
      <w:r>
        <w:softHyphen/>
        <w:t>ли в мо</w:t>
      </w:r>
      <w:r>
        <w:softHyphen/>
        <w:t>ре. Зорі по</w:t>
      </w:r>
      <w:r>
        <w:softHyphen/>
        <w:t>ча</w:t>
      </w:r>
      <w:r>
        <w:softHyphen/>
        <w:t>ли хо</w:t>
      </w:r>
      <w:r>
        <w:softHyphen/>
        <w:t>ва</w:t>
      </w:r>
      <w:r>
        <w:softHyphen/>
        <w:t>тись. Во</w:t>
      </w:r>
      <w:r>
        <w:softHyphen/>
        <w:t>ни зга</w:t>
      </w:r>
      <w:r>
        <w:softHyphen/>
        <w:t>са</w:t>
      </w:r>
      <w:r>
        <w:softHyphen/>
        <w:t>ли по</w:t>
      </w:r>
      <w:r>
        <w:softHyphen/>
        <w:t>одинці неп</w:t>
      </w:r>
      <w:r>
        <w:softHyphen/>
        <w:t>римітне. Місяць підняв</w:t>
      </w:r>
      <w:r>
        <w:softHyphen/>
        <w:t>ся вго</w:t>
      </w:r>
      <w:r>
        <w:softHyphen/>
        <w:t>ру, по</w:t>
      </w:r>
      <w:r>
        <w:softHyphen/>
        <w:t>мен</w:t>
      </w:r>
      <w:r>
        <w:softHyphen/>
        <w:t>шав і став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чий. Кру</w:t>
      </w:r>
      <w:r>
        <w:softHyphen/>
        <w:t>гом ду</w:t>
      </w:r>
      <w:r>
        <w:softHyphen/>
        <w:t>ба за</w:t>
      </w:r>
      <w:r>
        <w:softHyphen/>
        <w:t>лисніли дрібне</w:t>
      </w:r>
      <w:r>
        <w:softHyphen/>
        <w:t>сенькі хвилі. Місяць ко</w:t>
      </w:r>
      <w:r>
        <w:softHyphen/>
        <w:t>тив</w:t>
      </w:r>
      <w:r>
        <w:softHyphen/>
        <w:t>ся все ви</w:t>
      </w:r>
      <w:r>
        <w:softHyphen/>
        <w:t>ще та ви</w:t>
      </w:r>
      <w:r>
        <w:softHyphen/>
        <w:t>ще,- яс</w:t>
      </w:r>
      <w:r>
        <w:softHyphen/>
        <w:t>не пле</w:t>
      </w:r>
      <w:r>
        <w:softHyphen/>
        <w:t>со шир</w:t>
      </w:r>
      <w:r>
        <w:softHyphen/>
        <w:t>ша</w:t>
      </w:r>
      <w:r>
        <w:softHyphen/>
        <w:t>ло й дов</w:t>
      </w:r>
      <w:r>
        <w:softHyphen/>
        <w:t>ша</w:t>
      </w:r>
      <w:r>
        <w:softHyphen/>
        <w:t>ло на хви</w:t>
      </w:r>
      <w:r>
        <w:softHyphen/>
        <w:t>лях, і не</w:t>
      </w:r>
      <w:r>
        <w:softHyphen/>
        <w:t>за</w:t>
      </w:r>
      <w:r>
        <w:softHyphen/>
        <w:t>ба</w:t>
      </w:r>
      <w:r>
        <w:softHyphen/>
        <w:t>ром прос</w:t>
      </w:r>
      <w:r>
        <w:softHyphen/>
        <w:t>тяг</w:t>
      </w:r>
      <w:r>
        <w:softHyphen/>
        <w:t>ло</w:t>
      </w:r>
      <w:r>
        <w:softHyphen/>
        <w:t>ся по хви</w:t>
      </w:r>
      <w:r>
        <w:softHyphen/>
        <w:t>лях дов</w:t>
      </w:r>
      <w:r>
        <w:softHyphen/>
        <w:t>гою срібною стеж</w:t>
      </w:r>
      <w:r>
        <w:softHyphen/>
        <w:t>кою, скільки мож</w:t>
      </w:r>
      <w:r>
        <w:softHyphen/>
        <w:t>на бу</w:t>
      </w:r>
      <w:r>
        <w:softHyphen/>
        <w:t>ло за</w:t>
      </w:r>
      <w:r>
        <w:softHyphen/>
        <w:t>сяг</w:t>
      </w:r>
      <w:r>
        <w:softHyphen/>
        <w:t>ти оком. Дніпро вис</w:t>
      </w:r>
      <w:r>
        <w:softHyphen/>
        <w:t>ту</w:t>
      </w:r>
      <w:r>
        <w:softHyphen/>
        <w:t>пив з тем</w:t>
      </w:r>
      <w:r>
        <w:softHyphen/>
        <w:t>ря</w:t>
      </w:r>
      <w:r>
        <w:softHyphen/>
        <w:t>ви, не</w:t>
      </w:r>
      <w:r>
        <w:softHyphen/>
        <w:t>ви</w:t>
      </w:r>
      <w:r>
        <w:softHyphen/>
        <w:t>раз</w:t>
      </w:r>
      <w:r>
        <w:softHyphen/>
        <w:t>но й не</w:t>
      </w:r>
      <w:r>
        <w:softHyphen/>
        <w:t>яс</w:t>
      </w:r>
      <w:r>
        <w:softHyphen/>
        <w:t>но об</w:t>
      </w:r>
      <w:r>
        <w:softHyphen/>
        <w:t>ме</w:t>
      </w:r>
      <w:r>
        <w:softHyphen/>
        <w:t>жо</w:t>
      </w:r>
      <w:r>
        <w:softHyphen/>
        <w:t>ва</w:t>
      </w:r>
      <w:r>
        <w:softHyphen/>
        <w:t>ний бе</w:t>
      </w:r>
      <w:r>
        <w:softHyphen/>
        <w:t>ре</w:t>
      </w:r>
      <w:r>
        <w:softHyphen/>
        <w:t>га</w:t>
      </w:r>
      <w:r>
        <w:softHyphen/>
        <w:t>ми. Але все ще зда</w:t>
      </w:r>
      <w:r>
        <w:softHyphen/>
        <w:t>ва</w:t>
      </w:r>
      <w:r>
        <w:softHyphen/>
        <w:t>лось, що ті бе</w:t>
      </w:r>
      <w:r>
        <w:softHyphen/>
        <w:t>ре</w:t>
      </w:r>
      <w:r>
        <w:softHyphen/>
        <w:t>ги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ко! І мої дум</w:t>
      </w:r>
      <w:r>
        <w:softHyphen/>
        <w:t>ки пе</w:t>
      </w:r>
      <w:r>
        <w:softHyphen/>
        <w:t>ре</w:t>
      </w:r>
      <w:r>
        <w:softHyphen/>
        <w:t>летіли в якісь невідомі краї; мені зда</w:t>
      </w:r>
      <w:r>
        <w:softHyphen/>
        <w:t>ва</w:t>
      </w:r>
      <w:r>
        <w:softHyphen/>
        <w:t>лось, що я пли</w:t>
      </w:r>
      <w:r>
        <w:softHyphen/>
        <w:t>ву по якійсь ве</w:t>
      </w:r>
      <w:r>
        <w:softHyphen/>
        <w:t>ле</w:t>
      </w:r>
      <w:r>
        <w:softHyphen/>
        <w:t>тенській річці, де лед</w:t>
      </w:r>
      <w:r>
        <w:softHyphen/>
        <w:t>ве мріють бе</w:t>
      </w:r>
      <w:r>
        <w:softHyphen/>
        <w:t>ре</w:t>
      </w:r>
      <w:r>
        <w:softHyphen/>
        <w:t>ги, да</w:t>
      </w:r>
      <w:r>
        <w:softHyphen/>
        <w:t>ле</w:t>
      </w:r>
      <w:r>
        <w:softHyphen/>
        <w:t>ко од рідно</w:t>
      </w:r>
      <w:r>
        <w:softHyphen/>
        <w:t>го краю. Од чов</w:t>
      </w:r>
      <w:r>
        <w:softHyphen/>
        <w:t>на розс</w:t>
      </w:r>
      <w:r>
        <w:softHyphen/>
        <w:t>те</w:t>
      </w:r>
      <w:r>
        <w:softHyphen/>
        <w:t>ли</w:t>
      </w:r>
      <w:r>
        <w:softHyphen/>
        <w:t>лась по дрібних хвильках ніби ска</w:t>
      </w:r>
      <w:r>
        <w:softHyphen/>
        <w:t>тер</w:t>
      </w:r>
      <w:r>
        <w:softHyphen/>
        <w:t>ка, дов</w:t>
      </w:r>
      <w:r>
        <w:softHyphen/>
        <w:t>га-пре</w:t>
      </w:r>
      <w:r>
        <w:softHyphen/>
        <w:t>дов</w:t>
      </w:r>
      <w:r>
        <w:softHyphen/>
        <w:t>га без кінця, по</w:t>
      </w:r>
      <w:r>
        <w:softHyphen/>
        <w:t>си</w:t>
      </w:r>
      <w:r>
        <w:softHyphen/>
        <w:t>ла</w:t>
      </w:r>
      <w:r>
        <w:softHyphen/>
        <w:t>на зо</w:t>
      </w:r>
      <w:r>
        <w:softHyphen/>
        <w:t>ло</w:t>
      </w:r>
      <w:r>
        <w:softHyphen/>
        <w:t>том, та сріблом, та іскра</w:t>
      </w:r>
      <w:r>
        <w:softHyphen/>
        <w:t>ми. Ті іскри во</w:t>
      </w:r>
      <w:r>
        <w:softHyphen/>
        <w:t>ру</w:t>
      </w:r>
      <w:r>
        <w:softHyphen/>
        <w:t>ши</w:t>
      </w:r>
      <w:r>
        <w:softHyphen/>
        <w:t>лись, мов живі, ми</w:t>
      </w:r>
      <w:r>
        <w:softHyphen/>
        <w:t>готіли, пе</w:t>
      </w:r>
      <w:r>
        <w:softHyphen/>
        <w:t>ре</w:t>
      </w:r>
      <w:r>
        <w:softHyphen/>
        <w:t>си</w:t>
      </w:r>
      <w:r>
        <w:softHyphen/>
        <w:t>па</w:t>
      </w:r>
      <w:r>
        <w:softHyphen/>
        <w:t>лись та во</w:t>
      </w:r>
      <w:r>
        <w:softHyphen/>
        <w:t>ру</w:t>
      </w:r>
      <w:r>
        <w:softHyphen/>
        <w:t>ши</w:t>
      </w:r>
      <w:r>
        <w:softHyphen/>
        <w:t>лись на воді.</w:t>
      </w:r>
    </w:p>
    <w:p w:rsidR="00432D35" w:rsidRDefault="00432D35">
      <w:pPr>
        <w:divId w:val="2037580061"/>
      </w:pPr>
      <w:r>
        <w:t>    </w:t>
      </w:r>
    </w:p>
    <w:p w:rsidR="00432D35" w:rsidRDefault="00432D35">
      <w:pPr>
        <w:divId w:val="2037580095"/>
      </w:pPr>
      <w:r>
        <w:t>    Надворі ти</w:t>
      </w:r>
      <w:r>
        <w:softHyphen/>
        <w:t>хо, аж мерт</w:t>
      </w:r>
      <w:r>
        <w:softHyphen/>
        <w:t>во. Навіть не бу</w:t>
      </w:r>
      <w:r>
        <w:softHyphen/>
        <w:t>ло чуть, як вес</w:t>
      </w:r>
      <w:r>
        <w:softHyphen/>
        <w:t>ла во</w:t>
      </w:r>
      <w:r>
        <w:softHyphen/>
        <w:t>ру</w:t>
      </w:r>
      <w:r>
        <w:softHyphen/>
        <w:t>ши</w:t>
      </w:r>
      <w:r>
        <w:softHyphen/>
        <w:t>лись в греб</w:t>
      </w:r>
      <w:r>
        <w:softHyphen/>
        <w:t>ках та ук</w:t>
      </w:r>
      <w:r>
        <w:softHyphen/>
        <w:t>лю</w:t>
      </w:r>
      <w:r>
        <w:softHyphen/>
        <w:t>чи</w:t>
      </w:r>
      <w:r>
        <w:softHyphen/>
        <w:t>нах і ля</w:t>
      </w:r>
      <w:r>
        <w:softHyphen/>
        <w:t>га</w:t>
      </w:r>
      <w:r>
        <w:softHyphen/>
        <w:t>ли плис</w:t>
      </w:r>
      <w:r>
        <w:softHyphen/>
        <w:t>ком на во</w:t>
      </w:r>
      <w:r>
        <w:softHyphen/>
        <w:t>ду. Місяць ви</w:t>
      </w:r>
      <w:r>
        <w:softHyphen/>
        <w:t>со</w:t>
      </w:r>
      <w:r>
        <w:softHyphen/>
        <w:t>ко підняв</w:t>
      </w:r>
      <w:r>
        <w:softHyphen/>
        <w:t>ся на не</w:t>
      </w:r>
      <w:r>
        <w:softHyphen/>
        <w:t>бо, і виг</w:t>
      </w:r>
      <w:r>
        <w:softHyphen/>
        <w:t>ляд став ніби фан</w:t>
      </w:r>
      <w:r>
        <w:softHyphen/>
        <w:t>тас</w:t>
      </w:r>
      <w:r>
        <w:softHyphen/>
        <w:t>тич</w:t>
      </w:r>
      <w:r>
        <w:softHyphen/>
        <w:t>ний. Зо</w:t>
      </w:r>
      <w:r>
        <w:softHyphen/>
        <w:t>ло</w:t>
      </w:r>
      <w:r>
        <w:softHyphen/>
        <w:t>та, ши</w:t>
      </w:r>
      <w:r>
        <w:softHyphen/>
        <w:t>ро</w:t>
      </w:r>
      <w:r>
        <w:softHyphen/>
        <w:t>ка та дов</w:t>
      </w:r>
      <w:r>
        <w:softHyphen/>
        <w:t>га, ніби жи</w:t>
      </w:r>
      <w:r>
        <w:softHyphen/>
        <w:t>ва сму</w:t>
      </w:r>
      <w:r>
        <w:softHyphen/>
        <w:t>га все во</w:t>
      </w:r>
      <w:r>
        <w:softHyphen/>
        <w:t>ру</w:t>
      </w:r>
      <w:r>
        <w:softHyphen/>
        <w:t>ши</w:t>
      </w:r>
      <w:r>
        <w:softHyphen/>
        <w:t>лась. Мені зда</w:t>
      </w:r>
      <w:r>
        <w:softHyphen/>
        <w:t>ва</w:t>
      </w:r>
      <w:r>
        <w:softHyphen/>
        <w:t>лось, що з то</w:t>
      </w:r>
      <w:r>
        <w:softHyphen/>
        <w:t>го зо</w:t>
      </w:r>
      <w:r>
        <w:softHyphen/>
        <w:t>ло</w:t>
      </w:r>
      <w:r>
        <w:softHyphen/>
        <w:t>то</w:t>
      </w:r>
      <w:r>
        <w:softHyphen/>
        <w:t>го пле</w:t>
      </w:r>
      <w:r>
        <w:softHyphen/>
        <w:t>са от-от вир</w:t>
      </w:r>
      <w:r>
        <w:softHyphen/>
        <w:t>нуть якісь фан</w:t>
      </w:r>
      <w:r>
        <w:softHyphen/>
        <w:t>тас</w:t>
      </w:r>
      <w:r>
        <w:softHyphen/>
        <w:t>тичні при</w:t>
      </w:r>
      <w:r>
        <w:softHyphen/>
        <w:t>вид</w:t>
      </w:r>
      <w:r>
        <w:softHyphen/>
        <w:t>дя або зе</w:t>
      </w:r>
      <w:r>
        <w:softHyphen/>
        <w:t>ле</w:t>
      </w:r>
      <w:r>
        <w:softHyphen/>
        <w:t>но</w:t>
      </w:r>
      <w:r>
        <w:softHyphen/>
        <w:t>окі ру</w:t>
      </w:r>
      <w:r>
        <w:softHyphen/>
        <w:t>сал</w:t>
      </w:r>
      <w:r>
        <w:softHyphen/>
        <w:t>ки, за</w:t>
      </w:r>
      <w:r>
        <w:softHyphen/>
        <w:t>ку</w:t>
      </w:r>
      <w:r>
        <w:softHyphen/>
        <w:t>та</w:t>
      </w:r>
      <w:r>
        <w:softHyphen/>
        <w:t>ються в ти</w:t>
      </w:r>
      <w:r>
        <w:softHyphen/>
        <w:t>хий світ міся</w:t>
      </w:r>
      <w:r>
        <w:softHyphen/>
        <w:t>ця й заспіва</w:t>
      </w:r>
      <w:r>
        <w:softHyphen/>
        <w:t>ють див</w:t>
      </w:r>
      <w:r>
        <w:softHyphen/>
        <w:t>ни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 див</w:t>
      </w:r>
      <w:r>
        <w:softHyphen/>
        <w:t>них пісень, яких ніко</w:t>
      </w:r>
      <w:r>
        <w:softHyphen/>
        <w:t>ли й не чу</w:t>
      </w:r>
      <w:r>
        <w:softHyphen/>
        <w:t>ло людське ву</w:t>
      </w:r>
      <w:r>
        <w:softHyphen/>
        <w:t>хо.</w:t>
      </w:r>
    </w:p>
    <w:p w:rsidR="00432D35" w:rsidRDefault="00432D35">
      <w:pPr>
        <w:divId w:val="2037580125"/>
      </w:pPr>
      <w:r>
        <w:t>    </w:t>
      </w:r>
    </w:p>
    <w:p w:rsidR="00432D35" w:rsidRDefault="00432D35">
      <w:pPr>
        <w:divId w:val="2037580091"/>
      </w:pPr>
      <w:r>
        <w:t>    З чор</w:t>
      </w:r>
      <w:r>
        <w:softHyphen/>
        <w:t>но</w:t>
      </w:r>
      <w:r>
        <w:softHyphen/>
        <w:t>го бо</w:t>
      </w:r>
      <w:r>
        <w:softHyphen/>
        <w:t>ру не</w:t>
      </w:r>
      <w:r>
        <w:softHyphen/>
        <w:t>на</w:t>
      </w:r>
      <w:r>
        <w:softHyphen/>
        <w:t>че вис</w:t>
      </w:r>
      <w:r>
        <w:softHyphen/>
        <w:t>ко</w:t>
      </w:r>
      <w:r>
        <w:softHyphen/>
        <w:t>чи</w:t>
      </w:r>
      <w:r>
        <w:softHyphen/>
        <w:t>ла здо</w:t>
      </w:r>
      <w:r>
        <w:softHyphen/>
        <w:t>ро</w:t>
      </w:r>
      <w:r>
        <w:softHyphen/>
        <w:t>ва ран</w:t>
      </w:r>
      <w:r>
        <w:softHyphen/>
        <w:t>ня зірка й заст</w:t>
      </w:r>
      <w:r>
        <w:softHyphen/>
        <w:t>ряг</w:t>
      </w:r>
      <w:r>
        <w:softHyphen/>
        <w:t>ла в небі над чор</w:t>
      </w:r>
      <w:r>
        <w:softHyphen/>
        <w:t>ною сму</w:t>
      </w:r>
      <w:r>
        <w:softHyphen/>
        <w:t>гою в імлі. Вже по</w:t>
      </w:r>
      <w:r>
        <w:softHyphen/>
        <w:t>чи</w:t>
      </w:r>
      <w:r>
        <w:softHyphen/>
        <w:t>на</w:t>
      </w:r>
      <w:r>
        <w:softHyphen/>
        <w:t>ло зо</w:t>
      </w:r>
      <w:r>
        <w:softHyphen/>
        <w:t>ря</w:t>
      </w:r>
      <w:r>
        <w:softHyphen/>
        <w:t>ти. Зірка ніби по</w:t>
      </w:r>
      <w:r>
        <w:softHyphen/>
        <w:t>тяг</w:t>
      </w:r>
      <w:r>
        <w:softHyphen/>
        <w:t>ла за со</w:t>
      </w:r>
      <w:r>
        <w:softHyphen/>
        <w:t>бою з бо</w:t>
      </w:r>
      <w:r>
        <w:softHyphen/>
        <w:t>ру ро</w:t>
      </w:r>
      <w:r>
        <w:softHyphen/>
        <w:t>же</w:t>
      </w:r>
      <w:r>
        <w:softHyphen/>
        <w:t>вий то</w:t>
      </w:r>
      <w:r>
        <w:softHyphen/>
        <w:t>не</w:t>
      </w:r>
      <w:r>
        <w:softHyphen/>
        <w:t>сенький та про</w:t>
      </w:r>
      <w:r>
        <w:softHyphen/>
        <w:t>зо</w:t>
      </w:r>
      <w:r>
        <w:softHyphen/>
        <w:t>рий сер</w:t>
      </w:r>
      <w:r>
        <w:softHyphen/>
        <w:t>па</w:t>
      </w:r>
      <w:r>
        <w:softHyphen/>
        <w:t>нок. Во</w:t>
      </w:r>
      <w:r>
        <w:softHyphen/>
        <w:t>на за</w:t>
      </w:r>
      <w:r>
        <w:softHyphen/>
        <w:t>ми</w:t>
      </w:r>
      <w:r>
        <w:softHyphen/>
        <w:t>готіла ніби сріблом та діаман</w:t>
      </w:r>
      <w:r>
        <w:softHyphen/>
        <w:t>та</w:t>
      </w:r>
      <w:r>
        <w:softHyphen/>
        <w:t>ми, не</w:t>
      </w:r>
      <w:r>
        <w:softHyphen/>
        <w:t>на</w:t>
      </w:r>
      <w:r>
        <w:softHyphen/>
        <w:t>че кліпа</w:t>
      </w:r>
      <w:r>
        <w:softHyphen/>
        <w:t>ла зас</w:t>
      </w:r>
      <w:r>
        <w:softHyphen/>
        <w:t>па</w:t>
      </w:r>
      <w:r>
        <w:softHyphen/>
        <w:t>ни</w:t>
      </w:r>
      <w:r>
        <w:softHyphen/>
        <w:t>ми очи</w:t>
      </w:r>
      <w:r>
        <w:softHyphen/>
        <w:t>ма. Пов</w:t>
      </w:r>
      <w:r>
        <w:softHyphen/>
        <w:t>ний місяць висів сли</w:t>
      </w:r>
      <w:r>
        <w:softHyphen/>
        <w:t>ве се</w:t>
      </w:r>
      <w:r>
        <w:softHyphen/>
        <w:t>ред не</w:t>
      </w:r>
      <w:r>
        <w:softHyphen/>
        <w:t>ба й лив жов</w:t>
      </w:r>
      <w:r>
        <w:softHyphen/>
        <w:t>тий зо</w:t>
      </w:r>
      <w:r>
        <w:softHyphen/>
        <w:t>ло</w:t>
      </w:r>
      <w:r>
        <w:softHyphen/>
        <w:t>тис</w:t>
      </w:r>
      <w:r>
        <w:softHyphen/>
        <w:t>тий світ. З пра</w:t>
      </w:r>
      <w:r>
        <w:softHyphen/>
        <w:t>во</w:t>
      </w:r>
      <w:r>
        <w:softHyphen/>
        <w:t>го бе</w:t>
      </w:r>
      <w:r>
        <w:softHyphen/>
        <w:t>ре</w:t>
      </w:r>
      <w:r>
        <w:softHyphen/>
        <w:t>га го</w:t>
      </w:r>
      <w:r>
        <w:softHyphen/>
        <w:t>ри наб</w:t>
      </w:r>
      <w:r>
        <w:softHyphen/>
        <w:t>ли</w:t>
      </w:r>
      <w:r>
        <w:softHyphen/>
        <w:t>жа</w:t>
      </w:r>
      <w:r>
        <w:softHyphen/>
        <w:t>лись до Дніпра; їх бу</w:t>
      </w:r>
      <w:r>
        <w:softHyphen/>
        <w:t>ло вид</w:t>
      </w:r>
      <w:r>
        <w:softHyphen/>
        <w:t>ко ви</w:t>
      </w:r>
      <w:r>
        <w:softHyphen/>
        <w:t>раз</w:t>
      </w:r>
      <w:r>
        <w:softHyphen/>
        <w:t>но, сли</w:t>
      </w:r>
      <w:r>
        <w:softHyphen/>
        <w:t>ве як удень. Бу</w:t>
      </w:r>
      <w:r>
        <w:softHyphen/>
        <w:t>ло вид</w:t>
      </w:r>
      <w:r>
        <w:softHyphen/>
        <w:t>ко яри й вузькі до</w:t>
      </w:r>
      <w:r>
        <w:softHyphen/>
        <w:t>ли</w:t>
      </w:r>
      <w:r>
        <w:softHyphen/>
        <w:t>ни з сад</w:t>
      </w:r>
      <w:r>
        <w:softHyphen/>
        <w:t>ка</w:t>
      </w:r>
      <w:r>
        <w:softHyphen/>
        <w:t>ми, з біли</w:t>
      </w:r>
      <w:r>
        <w:softHyphen/>
        <w:t>ми дом</w:t>
      </w:r>
      <w:r>
        <w:softHyphen/>
        <w:t>ка</w:t>
      </w:r>
      <w:r>
        <w:softHyphen/>
        <w:t>ми, з ха</w:t>
      </w:r>
      <w:r>
        <w:softHyphen/>
        <w:t>та</w:t>
      </w:r>
      <w:r>
        <w:softHyphen/>
        <w:t>ми. Тахлі в вікнах скрізь за</w:t>
      </w:r>
      <w:r>
        <w:softHyphen/>
        <w:t>лисніли зе</w:t>
      </w:r>
      <w:r>
        <w:softHyphen/>
        <w:t>ле</w:t>
      </w:r>
      <w:r>
        <w:softHyphen/>
        <w:t>ну</w:t>
      </w:r>
      <w:r>
        <w:softHyphen/>
        <w:t>ва</w:t>
      </w:r>
      <w:r>
        <w:softHyphen/>
        <w:t>тим світом. На го</w:t>
      </w:r>
      <w:r>
        <w:softHyphen/>
        <w:t>рах, на зо</w:t>
      </w:r>
      <w:r>
        <w:softHyphen/>
        <w:t>ло</w:t>
      </w:r>
      <w:r>
        <w:softHyphen/>
        <w:t>тих ба</w:t>
      </w:r>
      <w:r>
        <w:softHyphen/>
        <w:t>нях та хрес</w:t>
      </w:r>
      <w:r>
        <w:softHyphen/>
        <w:t>тах лиснів ти</w:t>
      </w:r>
      <w:r>
        <w:softHyphen/>
        <w:t>хий од</w:t>
      </w:r>
      <w:r>
        <w:softHyphen/>
        <w:t>лиск. Ти</w:t>
      </w:r>
      <w:r>
        <w:softHyphen/>
        <w:t>хо на го</w:t>
      </w:r>
      <w:r>
        <w:softHyphen/>
        <w:t>рах, мерт</w:t>
      </w:r>
      <w:r>
        <w:softHyphen/>
        <w:t>во в бал</w:t>
      </w:r>
      <w:r>
        <w:softHyphen/>
        <w:t>ках та до</w:t>
      </w:r>
      <w:r>
        <w:softHyphen/>
        <w:t>ли</w:t>
      </w:r>
      <w:r>
        <w:softHyphen/>
        <w:t>нах. Нігде ні згу</w:t>
      </w:r>
      <w:r>
        <w:softHyphen/>
        <w:t>ка! Не чуть навіть най</w:t>
      </w:r>
      <w:r>
        <w:softHyphen/>
        <w:t>мен</w:t>
      </w:r>
      <w:r>
        <w:softHyphen/>
        <w:t>шо</w:t>
      </w:r>
      <w:r>
        <w:softHyphen/>
        <w:t>го ше</w:t>
      </w:r>
      <w:r>
        <w:softHyphen/>
        <w:t>лес</w:t>
      </w:r>
      <w:r>
        <w:softHyphen/>
        <w:t>ту. Але як гар</w:t>
      </w:r>
      <w:r>
        <w:softHyphen/>
        <w:t>но, яка пиш</w:t>
      </w:r>
      <w:r>
        <w:softHyphen/>
        <w:t>но</w:t>
      </w:r>
      <w:r>
        <w:softHyphen/>
        <w:t>та навк</w:t>
      </w:r>
      <w:r>
        <w:softHyphen/>
        <w:t>ру</w:t>
      </w:r>
      <w:r>
        <w:softHyphen/>
        <w:t>ги! Усе стоїть об</w:t>
      </w:r>
      <w:r>
        <w:softHyphen/>
        <w:t>ли</w:t>
      </w:r>
      <w:r>
        <w:softHyphen/>
        <w:t>те зе</w:t>
      </w:r>
      <w:r>
        <w:softHyphen/>
        <w:t>ле</w:t>
      </w:r>
      <w:r>
        <w:softHyphen/>
        <w:t>но-жов</w:t>
      </w:r>
      <w:r>
        <w:softHyphen/>
        <w:t>тим сяєвом, ніби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не й скам'яніле, не</w:t>
      </w:r>
      <w:r>
        <w:softHyphen/>
        <w:t>на</w:t>
      </w:r>
      <w:r>
        <w:softHyphen/>
        <w:t>че на</w:t>
      </w:r>
      <w:r>
        <w:softHyphen/>
        <w:t>мальова</w:t>
      </w:r>
      <w:r>
        <w:softHyphen/>
        <w:t>не на по</w:t>
      </w:r>
      <w:r>
        <w:softHyphen/>
        <w:t>лотні. Кру</w:t>
      </w:r>
      <w:r>
        <w:softHyphen/>
        <w:t>гом міся</w:t>
      </w:r>
      <w:r>
        <w:softHyphen/>
        <w:t>ця не</w:t>
      </w:r>
      <w:r>
        <w:softHyphen/>
        <w:t>бо та</w:t>
      </w:r>
      <w:r>
        <w:softHyphen/>
        <w:t>ке яс</w:t>
      </w:r>
      <w:r>
        <w:softHyphen/>
        <w:t>не, не</w:t>
      </w:r>
      <w:r>
        <w:softHyphen/>
        <w:t>на</w:t>
      </w:r>
      <w:r>
        <w:softHyphen/>
        <w:t>че во</w:t>
      </w:r>
      <w:r>
        <w:softHyphen/>
        <w:t>но світи</w:t>
      </w:r>
      <w:r>
        <w:softHyphen/>
        <w:t>лось наскрізь.</w:t>
      </w:r>
    </w:p>
    <w:p w:rsidR="00432D35" w:rsidRDefault="00432D35">
      <w:pPr>
        <w:divId w:val="2037580123"/>
      </w:pPr>
      <w:r>
        <w:t>    </w:t>
      </w:r>
    </w:p>
    <w:p w:rsidR="00432D35" w:rsidRDefault="00432D35">
      <w:pPr>
        <w:divId w:val="2037580073"/>
      </w:pPr>
      <w:r>
        <w:t>    То бу</w:t>
      </w:r>
      <w:r>
        <w:softHyphen/>
        <w:t>ла див</w:t>
      </w:r>
      <w:r>
        <w:softHyphen/>
        <w:t>на, пиш</w:t>
      </w:r>
      <w:r>
        <w:softHyphen/>
        <w:t>на ніч! До</w:t>
      </w:r>
      <w:r>
        <w:softHyphen/>
        <w:t>ки жи</w:t>
      </w:r>
      <w:r>
        <w:softHyphen/>
        <w:t>ти</w:t>
      </w:r>
      <w:r>
        <w:softHyphen/>
        <w:t>му, те</w:t>
      </w:r>
      <w:r>
        <w:softHyphen/>
        <w:t>бе не за</w:t>
      </w:r>
      <w:r>
        <w:softHyphen/>
        <w:t>бу</w:t>
      </w:r>
      <w:r>
        <w:softHyphen/>
        <w:t>ду. Ніко</w:t>
      </w:r>
      <w:r>
        <w:softHyphen/>
        <w:t>ли ти не зник</w:t>
      </w:r>
      <w:r>
        <w:softHyphen/>
        <w:t>неш з моєї пам'яті,- та</w:t>
      </w:r>
      <w:r>
        <w:softHyphen/>
        <w:t>ка ти бу</w:t>
      </w:r>
      <w:r>
        <w:softHyphen/>
        <w:t>ла гар</w:t>
      </w:r>
      <w:r>
        <w:softHyphen/>
        <w:t>на та пиш</w:t>
      </w:r>
      <w:r>
        <w:softHyphen/>
        <w:t>на, не</w:t>
      </w:r>
      <w:r>
        <w:softHyphen/>
        <w:t>на</w:t>
      </w:r>
      <w:r>
        <w:softHyphen/>
        <w:t>че я по</w:t>
      </w:r>
      <w:r>
        <w:softHyphen/>
        <w:t>ки</w:t>
      </w:r>
      <w:r>
        <w:softHyphen/>
        <w:t>нув зем</w:t>
      </w:r>
      <w:r>
        <w:softHyphen/>
        <w:t>лю й пе</w:t>
      </w:r>
      <w:r>
        <w:softHyphen/>
        <w:t>ре</w:t>
      </w:r>
      <w:r>
        <w:softHyphen/>
        <w:t>летів в який</w:t>
      </w:r>
      <w:r>
        <w:softHyphen/>
        <w:t>сь па</w:t>
      </w:r>
      <w:r>
        <w:softHyphen/>
        <w:t>лац, чуд</w:t>
      </w:r>
      <w:r>
        <w:softHyphen/>
        <w:t>но й чу</w:t>
      </w:r>
      <w:r>
        <w:softHyphen/>
        <w:t>до</w:t>
      </w:r>
      <w:r>
        <w:softHyphen/>
        <w:t>во ося</w:t>
      </w:r>
      <w:r>
        <w:softHyphen/>
        <w:t>яний, за який оповіда</w:t>
      </w:r>
      <w:r>
        <w:softHyphen/>
        <w:t>ють в каз</w:t>
      </w:r>
      <w:r>
        <w:softHyphen/>
        <w:t>ках. Ко</w:t>
      </w:r>
      <w:r>
        <w:softHyphen/>
        <w:t>ли в уяві давніх греків бу</w:t>
      </w:r>
      <w:r>
        <w:softHyphen/>
        <w:t>ли такі Єли</w:t>
      </w:r>
      <w:r>
        <w:softHyphen/>
        <w:t>сей</w:t>
      </w:r>
      <w:r>
        <w:softHyphen/>
        <w:t>ські по</w:t>
      </w:r>
      <w:r>
        <w:softHyphen/>
        <w:t>ля, де по</w:t>
      </w:r>
      <w:r>
        <w:softHyphen/>
        <w:t>ход</w:t>
      </w:r>
      <w:r>
        <w:softHyphen/>
        <w:t>жа</w:t>
      </w:r>
      <w:r>
        <w:softHyphen/>
        <w:t>ють душі по</w:t>
      </w:r>
      <w:r>
        <w:softHyphen/>
        <w:t>етів та філо</w:t>
      </w:r>
      <w:r>
        <w:softHyphen/>
        <w:t>софів; ко</w:t>
      </w:r>
      <w:r>
        <w:softHyphen/>
        <w:t>ли бу</w:t>
      </w:r>
      <w:r>
        <w:softHyphen/>
        <w:t>ло та</w:t>
      </w:r>
      <w:r>
        <w:softHyphen/>
        <w:t>ке підзем</w:t>
      </w:r>
      <w:r>
        <w:softHyphen/>
        <w:t>не Плу</w:t>
      </w:r>
      <w:r>
        <w:softHyphen/>
        <w:t>то</w:t>
      </w:r>
      <w:r>
        <w:softHyphen/>
        <w:t>но</w:t>
      </w:r>
      <w:r>
        <w:softHyphen/>
        <w:t>ве царст</w:t>
      </w:r>
      <w:r>
        <w:softHyphen/>
        <w:t>во, де про</w:t>
      </w:r>
      <w:r>
        <w:softHyphen/>
        <w:t>бу</w:t>
      </w:r>
      <w:r>
        <w:softHyphen/>
        <w:t>ва</w:t>
      </w:r>
      <w:r>
        <w:softHyphen/>
        <w:t>ли Про</w:t>
      </w:r>
      <w:r>
        <w:softHyphen/>
        <w:t>зерпіна й Еврідіка, то це ж бу</w:t>
      </w:r>
      <w:r>
        <w:softHyphen/>
        <w:t>ли пишні по</w:t>
      </w:r>
      <w:r>
        <w:softHyphen/>
        <w:t>ля, бу</w:t>
      </w:r>
      <w:r>
        <w:softHyphen/>
        <w:t>ло пиш</w:t>
      </w:r>
      <w:r>
        <w:softHyphen/>
        <w:t>не царст</w:t>
      </w:r>
      <w:r>
        <w:softHyphen/>
        <w:t>во, мрійне, фан</w:t>
      </w:r>
      <w:r>
        <w:softHyphen/>
        <w:t>тас</w:t>
      </w:r>
      <w:r>
        <w:softHyphen/>
        <w:t>тич</w:t>
      </w:r>
      <w:r>
        <w:softHyphen/>
        <w:t>не; пиш</w:t>
      </w:r>
      <w:r>
        <w:softHyphen/>
        <w:t>не, хоч і мерт</w:t>
      </w:r>
      <w:r>
        <w:softHyphen/>
        <w:t>ве, все в півто</w:t>
      </w:r>
      <w:r>
        <w:softHyphen/>
        <w:t>нах та сутінках, з ти</w:t>
      </w:r>
      <w:r>
        <w:softHyphen/>
        <w:t>хим не різким блис</w:t>
      </w:r>
      <w:r>
        <w:softHyphen/>
        <w:t>ком, з своєю оригінальною кра</w:t>
      </w:r>
      <w:r>
        <w:softHyphen/>
        <w:t>сою й по</w:t>
      </w:r>
      <w:r>
        <w:softHyphen/>
        <w:t>езією, з яко</w:t>
      </w:r>
      <w:r>
        <w:softHyphen/>
        <w:t>юсь по</w:t>
      </w:r>
      <w:r>
        <w:softHyphen/>
        <w:t>етич</w:t>
      </w:r>
      <w:r>
        <w:softHyphen/>
        <w:t>ною од</w:t>
      </w:r>
      <w:r>
        <w:softHyphen/>
        <w:t>лич</w:t>
      </w:r>
      <w:r>
        <w:softHyphen/>
        <w:t>кою од різких тонів яс</w:t>
      </w:r>
      <w:r>
        <w:softHyphen/>
        <w:t>но</w:t>
      </w:r>
      <w:r>
        <w:softHyphen/>
        <w:t>го со</w:t>
      </w:r>
      <w:r>
        <w:softHyphen/>
        <w:t>няч</w:t>
      </w:r>
      <w:r>
        <w:softHyphen/>
        <w:t>но</w:t>
      </w:r>
      <w:r>
        <w:softHyphen/>
        <w:t>го дня.</w:t>
      </w:r>
    </w:p>
    <w:p w:rsidR="00432D35" w:rsidRDefault="00432D35">
      <w:pPr>
        <w:divId w:val="2037580062"/>
      </w:pPr>
      <w:r>
        <w:t>    </w:t>
      </w:r>
    </w:p>
    <w:p w:rsidR="00432D35" w:rsidRDefault="00432D35">
      <w:pPr>
        <w:divId w:val="2037580128"/>
      </w:pPr>
      <w:r>
        <w:t>    А наш чо</w:t>
      </w:r>
      <w:r>
        <w:softHyphen/>
        <w:t>вен все летів, як стріла, са</w:t>
      </w:r>
      <w:r>
        <w:softHyphen/>
        <w:t>мою се</w:t>
      </w:r>
      <w:r>
        <w:softHyphen/>
        <w:t>ре</w:t>
      </w:r>
      <w:r>
        <w:softHyphen/>
        <w:t>ди</w:t>
      </w:r>
      <w:r>
        <w:softHyphen/>
        <w:t>ною річки по бист</w:t>
      </w:r>
      <w:r>
        <w:softHyphen/>
        <w:t>рині. Чо</w:t>
      </w:r>
      <w:r>
        <w:softHyphen/>
        <w:t>вен лед</w:t>
      </w:r>
      <w:r>
        <w:softHyphen/>
        <w:t>ве ко</w:t>
      </w:r>
      <w:r>
        <w:softHyphen/>
        <w:t>ли</w:t>
      </w:r>
      <w:r>
        <w:softHyphen/>
        <w:t>вається. Ме</w:t>
      </w:r>
      <w:r>
        <w:softHyphen/>
        <w:t>не сон не бе</w:t>
      </w:r>
      <w:r>
        <w:softHyphen/>
        <w:t>ре. Мрії нев</w:t>
      </w:r>
      <w:r>
        <w:softHyphen/>
        <w:t>пин</w:t>
      </w:r>
      <w:r>
        <w:softHyphen/>
        <w:t>но сно</w:t>
      </w:r>
      <w:r>
        <w:softHyphen/>
        <w:t>ви</w:t>
      </w:r>
      <w:r>
        <w:softHyphen/>
        <w:t>га</w:t>
      </w:r>
      <w:r>
        <w:softHyphen/>
        <w:t>ють в уяві й про</w:t>
      </w:r>
      <w:r>
        <w:softHyphen/>
        <w:t>га</w:t>
      </w:r>
      <w:r>
        <w:softHyphen/>
        <w:t>ня</w:t>
      </w:r>
      <w:r>
        <w:softHyphen/>
        <w:t>ють сон</w:t>
      </w:r>
      <w:r>
        <w:softHyphen/>
        <w:t>но</w:t>
      </w:r>
      <w:r>
        <w:softHyphen/>
        <w:t>ту й дрімо</w:t>
      </w:r>
      <w:r>
        <w:softHyphen/>
        <w:t>ту з очей. Не</w:t>
      </w:r>
      <w:r>
        <w:softHyphen/>
        <w:t>за</w:t>
      </w:r>
      <w:r>
        <w:softHyphen/>
        <w:t>ба</w:t>
      </w:r>
      <w:r>
        <w:softHyphen/>
        <w:t>ром пиш</w:t>
      </w:r>
      <w:r>
        <w:softHyphen/>
        <w:t>на ніч по</w:t>
      </w:r>
      <w:r>
        <w:softHyphen/>
        <w:t>га</w:t>
      </w:r>
      <w:r>
        <w:softHyphen/>
        <w:t>си</w:t>
      </w:r>
      <w:r>
        <w:softHyphen/>
        <w:t>ла й мої мрії, бо і вгорі, й на</w:t>
      </w:r>
      <w:r>
        <w:softHyphen/>
        <w:t>ни</w:t>
      </w:r>
      <w:r>
        <w:softHyphen/>
        <w:t>зу, і на землі, й на воді все ста</w:t>
      </w:r>
      <w:r>
        <w:softHyphen/>
        <w:t>ло однією мрією: то, пев</w:t>
      </w:r>
      <w:r>
        <w:softHyphen/>
        <w:t>но, бу</w:t>
      </w:r>
      <w:r>
        <w:softHyphen/>
        <w:t>ла мрія не</w:t>
      </w:r>
      <w:r>
        <w:softHyphen/>
        <w:t>ба, усього світо</w:t>
      </w:r>
      <w:r>
        <w:softHyphen/>
        <w:t>во</w:t>
      </w:r>
      <w:r>
        <w:softHyphen/>
        <w:t>го жи</w:t>
      </w:r>
      <w:r>
        <w:softHyphen/>
        <w:t>вот</w:t>
      </w:r>
      <w:r>
        <w:softHyphen/>
        <w:t>тя. Це бу</w:t>
      </w:r>
      <w:r>
        <w:softHyphen/>
        <w:t>ла не ніч яс</w:t>
      </w:r>
      <w:r>
        <w:softHyphen/>
        <w:t>на та про</w:t>
      </w:r>
      <w:r>
        <w:softHyphen/>
        <w:t>зо</w:t>
      </w:r>
      <w:r>
        <w:softHyphen/>
        <w:t>ра, а не</w:t>
      </w:r>
      <w:r>
        <w:softHyphen/>
        <w:t>на</w:t>
      </w:r>
      <w:r>
        <w:softHyphen/>
        <w:t>че гли</w:t>
      </w:r>
      <w:r>
        <w:softHyphen/>
        <w:t>бо</w:t>
      </w:r>
      <w:r>
        <w:softHyphen/>
        <w:t>ка ду</w:t>
      </w:r>
      <w:r>
        <w:softHyphen/>
        <w:t>ма са</w:t>
      </w:r>
      <w:r>
        <w:softHyphen/>
        <w:t>мо</w:t>
      </w:r>
      <w:r>
        <w:softHyphen/>
        <w:t>го бо</w:t>
      </w:r>
      <w:r>
        <w:softHyphen/>
        <w:t>га, мрія й ду</w:t>
      </w:r>
      <w:r>
        <w:softHyphen/>
        <w:t>ма йо</w:t>
      </w:r>
      <w:r>
        <w:softHyphen/>
        <w:t>го твор</w:t>
      </w:r>
      <w:r>
        <w:softHyphen/>
        <w:t>чої си</w:t>
      </w:r>
      <w:r>
        <w:softHyphen/>
        <w:t>ли, як сот</w:t>
      </w:r>
      <w:r>
        <w:softHyphen/>
        <w:t>во</w:t>
      </w:r>
      <w:r>
        <w:softHyphen/>
        <w:t>ри</w:t>
      </w:r>
      <w:r>
        <w:softHyphen/>
        <w:t>ти ще кращі нові світи… Си</w:t>
      </w:r>
      <w:r>
        <w:softHyphen/>
        <w:t>ли не</w:t>
      </w:r>
      <w:r>
        <w:softHyphen/>
        <w:t>бесні не</w:t>
      </w:r>
      <w:r>
        <w:softHyphen/>
        <w:t>на</w:t>
      </w:r>
      <w:r>
        <w:softHyphen/>
        <w:t>че вга</w:t>
      </w:r>
      <w:r>
        <w:softHyphen/>
        <w:t>му</w:t>
      </w:r>
      <w:r>
        <w:softHyphen/>
        <w:t>ва</w:t>
      </w:r>
      <w:r>
        <w:softHyphen/>
        <w:t>лись од ден</w:t>
      </w:r>
      <w:r>
        <w:softHyphen/>
        <w:t>ної праці й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 в мріях тієї див</w:t>
      </w:r>
      <w:r>
        <w:softHyphen/>
        <w:t>ної, ніби не</w:t>
      </w:r>
      <w:r>
        <w:softHyphen/>
        <w:t>зем</w:t>
      </w:r>
      <w:r>
        <w:softHyphen/>
        <w:t>ної ночі, за</w:t>
      </w:r>
      <w:r>
        <w:softHyphen/>
        <w:t>ко</w:t>
      </w:r>
      <w:r>
        <w:softHyphen/>
        <w:t>ли</w:t>
      </w:r>
      <w:r>
        <w:softHyphen/>
        <w:t>хані в спо</w:t>
      </w:r>
      <w:r>
        <w:softHyphen/>
        <w:t>кої.</w:t>
      </w:r>
    </w:p>
    <w:p w:rsidR="00432D35" w:rsidRDefault="00432D35">
      <w:pPr>
        <w:divId w:val="2037580108"/>
      </w:pPr>
      <w:r>
        <w:t>    </w:t>
      </w:r>
    </w:p>
    <w:p w:rsidR="00432D35" w:rsidRDefault="00432D35">
      <w:pPr>
        <w:divId w:val="2037580139"/>
      </w:pPr>
      <w:r>
        <w:t>    А яс</w:t>
      </w:r>
      <w:r>
        <w:softHyphen/>
        <w:t>на сму</w:t>
      </w:r>
      <w:r>
        <w:softHyphen/>
        <w:t>га на воді все шир</w:t>
      </w:r>
      <w:r>
        <w:softHyphen/>
        <w:t>шає, більшає та дов</w:t>
      </w:r>
      <w:r>
        <w:softHyphen/>
        <w:t>шає, стає зо</w:t>
      </w:r>
      <w:r>
        <w:softHyphen/>
        <w:t>ло</w:t>
      </w:r>
      <w:r>
        <w:softHyphen/>
        <w:t>тим пле</w:t>
      </w:r>
      <w:r>
        <w:softHyphen/>
        <w:t>сом, ся</w:t>
      </w:r>
      <w:r>
        <w:softHyphen/>
        <w:t>гає вже впо</w:t>
      </w:r>
      <w:r>
        <w:softHyphen/>
        <w:t>довж Дніпра, не</w:t>
      </w:r>
      <w:r>
        <w:softHyphen/>
        <w:t>на</w:t>
      </w:r>
      <w:r>
        <w:softHyphen/>
        <w:t>че зо</w:t>
      </w:r>
      <w:r>
        <w:softHyphen/>
        <w:t>ло</w:t>
      </w:r>
      <w:r>
        <w:softHyphen/>
        <w:t>та до</w:t>
      </w:r>
      <w:r>
        <w:softHyphen/>
        <w:t>ро</w:t>
      </w:r>
      <w:r>
        <w:softHyphen/>
        <w:t>га в який</w:t>
      </w:r>
      <w:r>
        <w:softHyphen/>
        <w:t>сь рай, в якесь мрійне царст</w:t>
      </w:r>
      <w:r>
        <w:softHyphen/>
        <w:t>во. Зо</w:t>
      </w:r>
      <w:r>
        <w:softHyphen/>
        <w:t>лоті дрібні хвильки дри</w:t>
      </w:r>
      <w:r>
        <w:softHyphen/>
        <w:t>жать,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ються, мов жи</w:t>
      </w:r>
      <w:r>
        <w:softHyphen/>
        <w:t>ве срібло. Чо</w:t>
      </w:r>
      <w:r>
        <w:softHyphen/>
        <w:t>вен пли</w:t>
      </w:r>
      <w:r>
        <w:softHyphen/>
        <w:t>ве тим зо</w:t>
      </w:r>
      <w:r>
        <w:softHyphen/>
        <w:t>ло</w:t>
      </w:r>
      <w:r>
        <w:softHyphen/>
        <w:t>тим шля</w:t>
      </w:r>
      <w:r>
        <w:softHyphen/>
        <w:t>хом. По</w:t>
      </w:r>
      <w:r>
        <w:softHyphen/>
        <w:t>зад чов</w:t>
      </w:r>
      <w:r>
        <w:softHyphen/>
        <w:t>на тем</w:t>
      </w:r>
      <w:r>
        <w:softHyphen/>
        <w:t>на, аж чор</w:t>
      </w:r>
      <w:r>
        <w:softHyphen/>
        <w:t>на бе</w:t>
      </w:r>
      <w:r>
        <w:softHyphen/>
        <w:t>зод</w:t>
      </w:r>
      <w:r>
        <w:softHyphen/>
        <w:t>ня. Зо</w:t>
      </w:r>
      <w:r>
        <w:softHyphen/>
        <w:t>ря по</w:t>
      </w:r>
      <w:r>
        <w:softHyphen/>
        <w:t>ко</w:t>
      </w:r>
      <w:r>
        <w:softHyphen/>
        <w:t>ти</w:t>
      </w:r>
      <w:r>
        <w:softHyphen/>
        <w:t>лась в не</w:t>
      </w:r>
      <w:r>
        <w:softHyphen/>
        <w:t>бо й ося</w:t>
      </w:r>
      <w:r>
        <w:softHyphen/>
        <w:t>яла круг ко</w:t>
      </w:r>
      <w:r>
        <w:softHyphen/>
        <w:t>ло се</w:t>
      </w:r>
      <w:r>
        <w:softHyphen/>
        <w:t>бе. От-от поч</w:t>
      </w:r>
      <w:r>
        <w:softHyphen/>
        <w:t>не вже світа</w:t>
      </w:r>
      <w:r>
        <w:softHyphen/>
        <w:t>ти. Мені вже вид</w:t>
      </w:r>
      <w:r>
        <w:softHyphen/>
        <w:t>ко, як по обид</w:t>
      </w:r>
      <w:r>
        <w:softHyphen/>
        <w:t>ва бе</w:t>
      </w:r>
      <w:r>
        <w:softHyphen/>
        <w:t>ре</w:t>
      </w:r>
      <w:r>
        <w:softHyphen/>
        <w:t>ги ніби ви</w:t>
      </w:r>
      <w:r>
        <w:softHyphen/>
        <w:t>ни</w:t>
      </w:r>
      <w:r>
        <w:softHyphen/>
        <w:t>ка</w:t>
      </w:r>
      <w:r>
        <w:softHyphen/>
        <w:t>ють з во</w:t>
      </w:r>
      <w:r>
        <w:softHyphen/>
        <w:t>ди ло</w:t>
      </w:r>
      <w:r>
        <w:softHyphen/>
        <w:t>зи, суспіль об</w:t>
      </w:r>
      <w:r>
        <w:softHyphen/>
        <w:t>ни</w:t>
      </w:r>
      <w:r>
        <w:softHyphen/>
        <w:t>зав</w:t>
      </w:r>
      <w:r>
        <w:softHyphen/>
        <w:t>ши плис</w:t>
      </w:r>
      <w:r>
        <w:softHyphen/>
        <w:t>ко</w:t>
      </w:r>
      <w:r>
        <w:softHyphen/>
        <w:t>ваті бе</w:t>
      </w:r>
      <w:r>
        <w:softHyphen/>
        <w:t>ре</w:t>
      </w:r>
      <w:r>
        <w:softHyphen/>
        <w:t>ги. Десь у ло</w:t>
      </w:r>
      <w:r>
        <w:softHyphen/>
        <w:t>зах та в вер</w:t>
      </w:r>
      <w:r>
        <w:softHyphen/>
        <w:t>бах за</w:t>
      </w:r>
      <w:r>
        <w:softHyphen/>
        <w:t>пи</w:t>
      </w:r>
      <w:r>
        <w:softHyphen/>
        <w:t>ща</w:t>
      </w:r>
      <w:r>
        <w:softHyphen/>
        <w:t>ла од</w:t>
      </w:r>
      <w:r>
        <w:softHyphen/>
        <w:t>на ран</w:t>
      </w:r>
      <w:r>
        <w:softHyphen/>
        <w:t>ня пташ</w:t>
      </w:r>
      <w:r>
        <w:softHyphen/>
        <w:t>ка, за нею дру</w:t>
      </w:r>
      <w:r>
        <w:softHyphen/>
        <w:t>га. І од</w:t>
      </w:r>
      <w:r>
        <w:softHyphen/>
        <w:t>ра</w:t>
      </w:r>
      <w:r>
        <w:softHyphen/>
        <w:t>зу бе</w:t>
      </w:r>
      <w:r>
        <w:softHyphen/>
        <w:t>ре</w:t>
      </w:r>
      <w:r>
        <w:softHyphen/>
        <w:t>ги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лись, ожи</w:t>
      </w:r>
      <w:r>
        <w:softHyphen/>
        <w:t>ли, од</w:t>
      </w:r>
      <w:r>
        <w:softHyphen/>
        <w:t>ро</w:t>
      </w:r>
      <w:r>
        <w:softHyphen/>
        <w:t>ди</w:t>
      </w:r>
      <w:r>
        <w:softHyphen/>
        <w:t>лись. Скрізь в ло</w:t>
      </w:r>
      <w:r>
        <w:softHyphen/>
        <w:t>зах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 пташ</w:t>
      </w:r>
      <w:r>
        <w:softHyphen/>
        <w:t>ки, спо</w:t>
      </w:r>
      <w:r>
        <w:softHyphen/>
        <w:t>чат</w:t>
      </w:r>
      <w:r>
        <w:softHyphen/>
        <w:t>ку ти</w:t>
      </w:r>
      <w:r>
        <w:softHyphen/>
        <w:t>хо, ніби спро</w:t>
      </w:r>
      <w:r>
        <w:softHyphen/>
        <w:t>сон</w:t>
      </w:r>
      <w:r>
        <w:softHyphen/>
        <w:t>ня, а далі го</w:t>
      </w:r>
      <w:r>
        <w:softHyphen/>
        <w:t>лосніше та гучніше. Усі вер</w:t>
      </w:r>
      <w:r>
        <w:softHyphen/>
        <w:t>би й гаї на обох бе</w:t>
      </w:r>
      <w:r>
        <w:softHyphen/>
        <w:t>ре</w:t>
      </w:r>
      <w:r>
        <w:softHyphen/>
        <w:t>гах ніби затріща</w:t>
      </w:r>
      <w:r>
        <w:softHyphen/>
        <w:t>ли й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ли. Яка си</w:t>
      </w:r>
      <w:r>
        <w:softHyphen/>
        <w:t>лен</w:t>
      </w:r>
      <w:r>
        <w:softHyphen/>
        <w:t>на-си</w:t>
      </w:r>
      <w:r>
        <w:softHyphen/>
        <w:t>ла то</w:t>
      </w:r>
      <w:r>
        <w:softHyphen/>
        <w:t>го птаст</w:t>
      </w:r>
      <w:r>
        <w:softHyphen/>
        <w:t>ва! Зда</w:t>
      </w:r>
      <w:r>
        <w:softHyphen/>
        <w:t>ва</w:t>
      </w:r>
      <w:r>
        <w:softHyphen/>
        <w:t>лось, що тих співух-пта</w:t>
      </w:r>
      <w:r>
        <w:softHyphen/>
        <w:t>шок стільки, скільки на бе</w:t>
      </w:r>
      <w:r>
        <w:softHyphen/>
        <w:t>ре</w:t>
      </w:r>
      <w:r>
        <w:softHyphen/>
        <w:t>гах кущів та гілок на вер</w:t>
      </w:r>
      <w:r>
        <w:softHyphen/>
        <w:t>бах. Ни</w:t>
      </w:r>
      <w:r>
        <w:softHyphen/>
        <w:t>ми аж кишіли вер</w:t>
      </w:r>
      <w:r>
        <w:softHyphen/>
        <w:t>би та ло</w:t>
      </w:r>
      <w:r>
        <w:softHyphen/>
        <w:t>зи! Гу</w:t>
      </w:r>
      <w:r>
        <w:softHyphen/>
        <w:t>ки по воді йдуть да</w:t>
      </w:r>
      <w:r>
        <w:softHyphen/>
        <w:t>ле</w:t>
      </w:r>
      <w:r>
        <w:softHyphen/>
        <w:t>ко, роз</w:t>
      </w:r>
      <w:r>
        <w:softHyphen/>
        <w:t>ля</w:t>
      </w:r>
      <w:r>
        <w:softHyphen/>
        <w:t>га</w:t>
      </w:r>
      <w:r>
        <w:softHyphen/>
        <w:t>ються го</w:t>
      </w:r>
      <w:r>
        <w:softHyphen/>
        <w:t>лосніше, ніж по землі. Ще</w:t>
      </w:r>
      <w:r>
        <w:softHyphen/>
        <w:t>бет на</w:t>
      </w:r>
      <w:r>
        <w:softHyphen/>
        <w:t>че си</w:t>
      </w:r>
      <w:r>
        <w:softHyphen/>
        <w:t>пав</w:t>
      </w:r>
      <w:r>
        <w:softHyphen/>
        <w:t>ся кру</w:t>
      </w:r>
      <w:r>
        <w:softHyphen/>
        <w:t>гом чов</w:t>
      </w:r>
      <w:r>
        <w:softHyphen/>
        <w:t>на по воді й тріщав та дзвенів, як стру</w:t>
      </w:r>
      <w:r>
        <w:softHyphen/>
        <w:t>ни на гус</w:t>
      </w:r>
      <w:r>
        <w:softHyphen/>
        <w:t>лях. Скільки то</w:t>
      </w:r>
      <w:r>
        <w:softHyphen/>
        <w:t>го співу та ще</w:t>
      </w:r>
      <w:r>
        <w:softHyphen/>
        <w:t>бе</w:t>
      </w:r>
      <w:r>
        <w:softHyphen/>
        <w:t>ту! Та</w:t>
      </w:r>
      <w:r>
        <w:softHyphen/>
        <w:t>ким гу</w:t>
      </w:r>
      <w:r>
        <w:softHyphen/>
        <w:t>ком гу</w:t>
      </w:r>
      <w:r>
        <w:softHyphen/>
        <w:t>де усе се</w:t>
      </w:r>
      <w:r>
        <w:softHyphen/>
        <w:t>ло, ко</w:t>
      </w:r>
      <w:r>
        <w:softHyphen/>
        <w:t>ли во</w:t>
      </w:r>
      <w:r>
        <w:softHyphen/>
        <w:t>се</w:t>
      </w:r>
      <w:r>
        <w:softHyphen/>
        <w:t>ни ча</w:t>
      </w:r>
      <w:r>
        <w:softHyphen/>
        <w:t>сом бу</w:t>
      </w:r>
      <w:r>
        <w:softHyphen/>
        <w:t>ває ра</w:t>
      </w:r>
      <w:r>
        <w:softHyphen/>
        <w:t>зом ба</w:t>
      </w:r>
      <w:r>
        <w:softHyphen/>
        <w:t>гацько весіллів, або на різдво, ко</w:t>
      </w:r>
      <w:r>
        <w:softHyphen/>
        <w:t>ли по усіх кут</w:t>
      </w:r>
      <w:r>
        <w:softHyphen/>
        <w:t>ках на селі чу</w:t>
      </w:r>
      <w:r>
        <w:softHyphen/>
        <w:t>ти співи ко</w:t>
      </w:r>
      <w:r>
        <w:softHyphen/>
        <w:t>ляд</w:t>
      </w:r>
      <w:r>
        <w:softHyphen/>
        <w:t>ників. Пташ</w:t>
      </w:r>
      <w:r>
        <w:softHyphen/>
        <w:t>ки, не</w:t>
      </w:r>
      <w:r>
        <w:softHyphen/>
        <w:t>на</w:t>
      </w:r>
      <w:r>
        <w:softHyphen/>
        <w:t>че друж</w:t>
      </w:r>
      <w:r>
        <w:softHyphen/>
        <w:t>ки ранньої зорі, сла</w:t>
      </w:r>
      <w:r>
        <w:softHyphen/>
        <w:t>ви</w:t>
      </w:r>
      <w:r>
        <w:softHyphen/>
        <w:t>ли співа</w:t>
      </w:r>
      <w:r>
        <w:softHyphen/>
        <w:t>ми свою за</w:t>
      </w:r>
      <w:r>
        <w:softHyphen/>
        <w:t>ру</w:t>
      </w:r>
      <w:r>
        <w:softHyphen/>
        <w:t>че</w:t>
      </w:r>
      <w:r>
        <w:softHyphen/>
        <w:t>ну мо</w:t>
      </w:r>
      <w:r>
        <w:softHyphen/>
        <w:t>ло</w:t>
      </w:r>
      <w:r>
        <w:softHyphen/>
        <w:t>ду.</w:t>
      </w:r>
    </w:p>
    <w:p w:rsidR="00432D35" w:rsidRDefault="00432D35">
      <w:pPr>
        <w:divId w:val="2037580119"/>
      </w:pPr>
      <w:r>
        <w:t>    </w:t>
      </w:r>
    </w:p>
    <w:p w:rsidR="00432D35" w:rsidRDefault="00432D35">
      <w:pPr>
        <w:divId w:val="2037580129"/>
      </w:pPr>
      <w:r>
        <w:t>    Пливли ми вже дов</w:t>
      </w:r>
      <w:r>
        <w:softHyphen/>
        <w:t>го. Най</w:t>
      </w:r>
      <w:r>
        <w:softHyphen/>
        <w:t>няті гребці по</w:t>
      </w:r>
      <w:r>
        <w:softHyphen/>
        <w:t>то</w:t>
      </w:r>
      <w:r>
        <w:softHyphen/>
        <w:t>ми</w:t>
      </w:r>
      <w:r>
        <w:softHyphen/>
        <w:t>лись і ку</w:t>
      </w:r>
      <w:r>
        <w:softHyphen/>
        <w:t>ня</w:t>
      </w:r>
      <w:r>
        <w:softHyphen/>
        <w:t>ли над ук</w:t>
      </w:r>
      <w:r>
        <w:softHyphen/>
        <w:t>лю</w:t>
      </w:r>
      <w:r>
        <w:softHyphen/>
        <w:t>чи</w:t>
      </w:r>
      <w:r>
        <w:softHyphen/>
        <w:t>на</w:t>
      </w:r>
      <w:r>
        <w:softHyphen/>
        <w:t>ми. В усіх но</w:t>
      </w:r>
      <w:r>
        <w:softHyphen/>
        <w:t>ги од сидні отерп</w:t>
      </w:r>
      <w:r>
        <w:softHyphen/>
        <w:t>ли. Усі дріма</w:t>
      </w:r>
      <w:r>
        <w:softHyphen/>
        <w:t>ли, бо час був ду</w:t>
      </w:r>
      <w:r>
        <w:softHyphen/>
        <w:t>же пізній. На де</w:t>
      </w:r>
      <w:r>
        <w:softHyphen/>
        <w:t>кот</w:t>
      </w:r>
      <w:r>
        <w:softHyphen/>
        <w:t>рих на</w:t>
      </w:r>
      <w:r>
        <w:softHyphen/>
        <w:t>по</w:t>
      </w:r>
      <w:r>
        <w:softHyphen/>
        <w:t>ля</w:t>
      </w:r>
      <w:r>
        <w:softHyphen/>
        <w:t>гав сон. Вже й роз</w:t>
      </w:r>
      <w:r>
        <w:softHyphen/>
        <w:t>мо</w:t>
      </w:r>
      <w:r>
        <w:softHyphen/>
        <w:t>ва ніко</w:t>
      </w:r>
      <w:r>
        <w:softHyphen/>
        <w:t>му не йшла на дум</w:t>
      </w:r>
      <w:r>
        <w:softHyphen/>
        <w:t>ку. Усі мов</w:t>
      </w:r>
      <w:r>
        <w:softHyphen/>
        <w:t>ча</w:t>
      </w:r>
      <w:r>
        <w:softHyphen/>
        <w:t>ли, не</w:t>
      </w:r>
      <w:r>
        <w:softHyphen/>
        <w:t>на</w:t>
      </w:r>
      <w:r>
        <w:softHyphen/>
        <w:t>че за</w:t>
      </w:r>
      <w:r>
        <w:softHyphen/>
        <w:t>си</w:t>
      </w:r>
      <w:r>
        <w:softHyphen/>
        <w:t>па</w:t>
      </w:r>
      <w:r>
        <w:softHyphen/>
        <w:t>ли.</w:t>
      </w:r>
    </w:p>
    <w:p w:rsidR="00432D35" w:rsidRDefault="00432D35">
      <w:pPr>
        <w:divId w:val="2037580083"/>
      </w:pPr>
      <w:r>
        <w:t>    </w:t>
      </w:r>
    </w:p>
    <w:p w:rsidR="00432D35" w:rsidRDefault="00432D35">
      <w:pPr>
        <w:divId w:val="2037580136"/>
      </w:pPr>
      <w:r>
        <w:t>    - А да</w:t>
      </w:r>
      <w:r>
        <w:softHyphen/>
        <w:t>вай</w:t>
      </w:r>
      <w:r>
        <w:softHyphen/>
        <w:t>те лиш прис</w:t>
      </w:r>
      <w:r>
        <w:softHyphen/>
        <w:t>та</w:t>
      </w:r>
      <w:r>
        <w:softHyphen/>
        <w:t>не</w:t>
      </w:r>
      <w:r>
        <w:softHyphen/>
        <w:t>мо чов</w:t>
      </w:r>
      <w:r>
        <w:softHyphen/>
        <w:t>на</w:t>
      </w:r>
      <w:r>
        <w:softHyphen/>
        <w:t>ми до бе</w:t>
      </w:r>
      <w:r>
        <w:softHyphen/>
        <w:t>ре</w:t>
      </w:r>
      <w:r>
        <w:softHyphen/>
        <w:t>га та розімне</w:t>
      </w:r>
      <w:r>
        <w:softHyphen/>
        <w:t>мо но</w:t>
      </w:r>
      <w:r>
        <w:softHyphen/>
        <w:t>ги на тих задніпрянських лу</w:t>
      </w:r>
      <w:r>
        <w:softHyphen/>
        <w:t>ках у лузі! - гук</w:t>
      </w:r>
      <w:r>
        <w:softHyphen/>
        <w:t>нув Ло</w:t>
      </w:r>
      <w:r>
        <w:softHyphen/>
        <w:t>ма</w:t>
      </w:r>
      <w:r>
        <w:softHyphen/>
        <w:t>ковський.</w:t>
      </w:r>
    </w:p>
    <w:p w:rsidR="00432D35" w:rsidRDefault="00432D35">
      <w:pPr>
        <w:divId w:val="2037580118"/>
      </w:pPr>
      <w:r>
        <w:t>    </w:t>
      </w:r>
    </w:p>
    <w:p w:rsidR="00432D35" w:rsidRDefault="00432D35">
      <w:pPr>
        <w:divId w:val="2037580103"/>
      </w:pPr>
      <w:r>
        <w:t>    - А справді, знайдім десь при</w:t>
      </w:r>
      <w:r>
        <w:softHyphen/>
        <w:t>шиб, щоб бу</w:t>
      </w:r>
      <w:r>
        <w:softHyphen/>
        <w:t>ло не ду</w:t>
      </w:r>
      <w:r>
        <w:softHyphen/>
        <w:t>же мілко та грузько, та й по</w:t>
      </w:r>
      <w:r>
        <w:softHyphen/>
        <w:t>хо</w:t>
      </w:r>
      <w:r>
        <w:softHyphen/>
        <w:t>ди</w:t>
      </w:r>
      <w:r>
        <w:softHyphen/>
        <w:t>мо тро</w:t>
      </w:r>
      <w:r>
        <w:softHyphen/>
        <w:t>хи, бо я от-от не</w:t>
      </w:r>
      <w:r>
        <w:softHyphen/>
        <w:t>за</w:t>
      </w:r>
      <w:r>
        <w:softHyphen/>
        <w:t>ба</w:t>
      </w:r>
      <w:r>
        <w:softHyphen/>
        <w:t>ром зас</w:t>
      </w:r>
      <w:r>
        <w:softHyphen/>
        <w:t>ну,- обізвавсь ве</w:t>
      </w:r>
      <w:r>
        <w:softHyphen/>
        <w:t>се</w:t>
      </w:r>
      <w:r>
        <w:softHyphen/>
        <w:t>лий Бе</w:t>
      </w:r>
      <w:r>
        <w:softHyphen/>
        <w:t>ренш</w:t>
      </w:r>
      <w:r>
        <w:softHyphen/>
        <w:t>тамський.</w:t>
      </w:r>
    </w:p>
    <w:p w:rsidR="00432D35" w:rsidRDefault="00432D35">
      <w:pPr>
        <w:divId w:val="2037580109"/>
      </w:pPr>
      <w:r>
        <w:t>    </w:t>
      </w:r>
    </w:p>
    <w:p w:rsidR="00432D35" w:rsidRDefault="00432D35">
      <w:pPr>
        <w:divId w:val="2037580124"/>
      </w:pPr>
      <w:r>
        <w:t>    Гребці по</w:t>
      </w:r>
      <w:r>
        <w:softHyphen/>
        <w:t>вер</w:t>
      </w:r>
      <w:r>
        <w:softHyphen/>
        <w:t>ну</w:t>
      </w:r>
      <w:r>
        <w:softHyphen/>
        <w:t>ли до бе</w:t>
      </w:r>
      <w:r>
        <w:softHyphen/>
        <w:t>ре</w:t>
      </w:r>
      <w:r>
        <w:softHyphen/>
        <w:t>га й знай</w:t>
      </w:r>
      <w:r>
        <w:softHyphen/>
        <w:t>шли доб</w:t>
      </w:r>
      <w:r>
        <w:softHyphen/>
        <w:t>рий при</w:t>
      </w:r>
      <w:r>
        <w:softHyphen/>
        <w:t>шиб під осо</w:t>
      </w:r>
      <w:r>
        <w:softHyphen/>
        <w:t>ко</w:t>
      </w:r>
      <w:r>
        <w:softHyphen/>
        <w:t>ра</w:t>
      </w:r>
      <w:r>
        <w:softHyphen/>
        <w:t>ми й ло</w:t>
      </w:r>
      <w:r>
        <w:softHyphen/>
        <w:t>за</w:t>
      </w:r>
      <w:r>
        <w:softHyphen/>
        <w:t>ми. Чов</w:t>
      </w:r>
      <w:r>
        <w:softHyphen/>
        <w:t>ни за</w:t>
      </w:r>
      <w:r>
        <w:softHyphen/>
        <w:t>шипіли по піску, не</w:t>
      </w:r>
      <w:r>
        <w:softHyphen/>
        <w:t>на</w:t>
      </w:r>
      <w:r>
        <w:softHyphen/>
        <w:t>че гу</w:t>
      </w:r>
      <w:r>
        <w:softHyphen/>
        <w:t>са</w:t>
      </w:r>
      <w:r>
        <w:softHyphen/>
        <w:t>ки, і вріза</w:t>
      </w:r>
      <w:r>
        <w:softHyphen/>
        <w:t>лись в піску</w:t>
      </w:r>
      <w:r>
        <w:softHyphen/>
        <w:t>ва</w:t>
      </w:r>
      <w:r>
        <w:softHyphen/>
        <w:t>ту бе</w:t>
      </w:r>
      <w:r>
        <w:softHyphen/>
        <w:t>ре</w:t>
      </w:r>
      <w:r>
        <w:softHyphen/>
        <w:t>жи</w:t>
      </w:r>
      <w:r>
        <w:softHyphen/>
        <w:t>ну. Ми повс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на вог</w:t>
      </w:r>
      <w:r>
        <w:softHyphen/>
        <w:t>кий бе</w:t>
      </w:r>
      <w:r>
        <w:softHyphen/>
        <w:t>рег. Но</w:t>
      </w:r>
      <w:r>
        <w:softHyphen/>
        <w:t>ги груз</w:t>
      </w:r>
      <w:r>
        <w:softHyphen/>
        <w:t>ли в теп</w:t>
      </w:r>
      <w:r>
        <w:softHyphen/>
        <w:t>лий пісок по кісточ</w:t>
      </w:r>
      <w:r>
        <w:softHyphen/>
        <w:t>ки. Усі не</w:t>
      </w:r>
      <w:r>
        <w:softHyphen/>
        <w:t>на</w:t>
      </w:r>
      <w:r>
        <w:softHyphen/>
        <w:t>че по</w:t>
      </w:r>
      <w:r>
        <w:softHyphen/>
        <w:t>ши</w:t>
      </w:r>
      <w:r>
        <w:softHyphen/>
        <w:t>лись в ло</w:t>
      </w:r>
      <w:r>
        <w:softHyphen/>
        <w:t>зи, мов зайці, й по</w:t>
      </w:r>
      <w:r>
        <w:softHyphen/>
        <w:t>хо</w:t>
      </w:r>
      <w:r>
        <w:softHyphen/>
        <w:t>ва</w:t>
      </w:r>
      <w:r>
        <w:softHyphen/>
        <w:t>лись. Над ло</w:t>
      </w:r>
      <w:r>
        <w:softHyphen/>
        <w:t>за</w:t>
      </w:r>
      <w:r>
        <w:softHyphen/>
        <w:t>ми ма</w:t>
      </w:r>
      <w:r>
        <w:softHyphen/>
        <w:t>ня</w:t>
      </w:r>
      <w:r>
        <w:softHyphen/>
        <w:t>чи</w:t>
      </w:r>
      <w:r>
        <w:softHyphen/>
        <w:t>ли тільки го</w:t>
      </w:r>
      <w:r>
        <w:softHyphen/>
        <w:t>ло</w:t>
      </w:r>
      <w:r>
        <w:softHyphen/>
        <w:t>ви в жов</w:t>
      </w:r>
      <w:r>
        <w:softHyphen/>
        <w:t>тих со</w:t>
      </w:r>
      <w:r>
        <w:softHyphen/>
        <w:t>лом'яних бри</w:t>
      </w:r>
      <w:r>
        <w:softHyphen/>
        <w:t>лях ви</w:t>
      </w:r>
      <w:r>
        <w:softHyphen/>
        <w:t>со</w:t>
      </w:r>
      <w:r>
        <w:softHyphen/>
        <w:t>ких на зріст Ло</w:t>
      </w:r>
      <w:r>
        <w:softHyphen/>
        <w:t>ма</w:t>
      </w:r>
      <w:r>
        <w:softHyphen/>
        <w:t>ковсько</w:t>
      </w:r>
      <w:r>
        <w:softHyphen/>
        <w:t>го та Бе</w:t>
      </w:r>
      <w:r>
        <w:softHyphen/>
        <w:t>ренш</w:t>
      </w:r>
      <w:r>
        <w:softHyphen/>
        <w:t>тамсько</w:t>
      </w:r>
      <w:r>
        <w:softHyphen/>
        <w:t>го; їх пос</w:t>
      </w:r>
      <w:r>
        <w:softHyphen/>
        <w:t>татів бу</w:t>
      </w:r>
      <w:r>
        <w:softHyphen/>
        <w:t>ло не вид</w:t>
      </w:r>
      <w:r>
        <w:softHyphen/>
        <w:t>ко, тільки дві го</w:t>
      </w:r>
      <w:r>
        <w:softHyphen/>
        <w:t>ло</w:t>
      </w:r>
      <w:r>
        <w:softHyphen/>
        <w:t>ви в яс</w:t>
      </w:r>
      <w:r>
        <w:softHyphen/>
        <w:t>них со</w:t>
      </w:r>
      <w:r>
        <w:softHyphen/>
        <w:t>лом'яних бри</w:t>
      </w:r>
      <w:r>
        <w:softHyphen/>
        <w:t>лях не</w:t>
      </w:r>
      <w:r>
        <w:softHyphen/>
        <w:t>на</w:t>
      </w:r>
      <w:r>
        <w:softHyphen/>
        <w:t>че плив</w:t>
      </w:r>
      <w:r>
        <w:softHyphen/>
        <w:t>ли по</w:t>
      </w:r>
      <w:r>
        <w:softHyphen/>
        <w:t>над ло</w:t>
      </w:r>
      <w:r>
        <w:softHyphen/>
        <w:t>за</w:t>
      </w:r>
      <w:r>
        <w:softHyphen/>
        <w:t>ми. Ми за</w:t>
      </w:r>
      <w:r>
        <w:softHyphen/>
        <w:t>раз вий</w:t>
      </w:r>
      <w:r>
        <w:softHyphen/>
        <w:t>шли на ши</w:t>
      </w:r>
      <w:r>
        <w:softHyphen/>
        <w:t>ро</w:t>
      </w:r>
      <w:r>
        <w:softHyphen/>
        <w:t>ку без міри лу</w:t>
      </w:r>
      <w:r>
        <w:softHyphen/>
        <w:t>го</w:t>
      </w:r>
      <w:r>
        <w:softHyphen/>
        <w:t>ви</w:t>
      </w:r>
      <w:r>
        <w:softHyphen/>
        <w:t>ну. Ще</w:t>
      </w:r>
      <w:r>
        <w:softHyphen/>
        <w:t>бе</w:t>
      </w:r>
      <w:r>
        <w:softHyphen/>
        <w:t>тан</w:t>
      </w:r>
      <w:r>
        <w:softHyphen/>
        <w:t>ня пта</w:t>
      </w:r>
      <w:r>
        <w:softHyphen/>
        <w:t>шок не вга</w:t>
      </w:r>
      <w:r>
        <w:softHyphen/>
        <w:t>ва</w:t>
      </w:r>
      <w:r>
        <w:softHyphen/>
        <w:t>ло. Ло</w:t>
      </w:r>
      <w:r>
        <w:softHyphen/>
        <w:t>зи й кущі не</w:t>
      </w:r>
      <w:r>
        <w:softHyphen/>
        <w:t>на</w:t>
      </w:r>
      <w:r>
        <w:softHyphen/>
        <w:t>че співа</w:t>
      </w:r>
      <w:r>
        <w:softHyphen/>
        <w:t>ли й ще</w:t>
      </w:r>
      <w:r>
        <w:softHyphen/>
        <w:t>бе</w:t>
      </w:r>
      <w:r>
        <w:softHyphen/>
        <w:t>та</w:t>
      </w:r>
      <w:r>
        <w:softHyphen/>
        <w:t>ли нам з усіх-усюдів.</w:t>
      </w:r>
    </w:p>
    <w:p w:rsidR="00432D35" w:rsidRDefault="00432D35">
      <w:pPr>
        <w:divId w:val="2037580131"/>
      </w:pPr>
      <w:r>
        <w:t>    </w:t>
      </w:r>
    </w:p>
    <w:p w:rsidR="00432D35" w:rsidRDefault="00432D35">
      <w:pPr>
        <w:divId w:val="2037580085"/>
      </w:pPr>
      <w:r>
        <w:t>    Продравшись че</w:t>
      </w:r>
      <w:r>
        <w:softHyphen/>
        <w:t>рез пер</w:t>
      </w:r>
      <w:r>
        <w:softHyphen/>
        <w:t>шу гу</w:t>
      </w:r>
      <w:r>
        <w:softHyphen/>
        <w:t>ща</w:t>
      </w:r>
      <w:r>
        <w:softHyphen/>
        <w:t>ви</w:t>
      </w:r>
      <w:r>
        <w:softHyphen/>
        <w:t>ну ліз, ми вис</w:t>
      </w:r>
      <w:r>
        <w:softHyphen/>
        <w:t>ко</w:t>
      </w:r>
      <w:r>
        <w:softHyphen/>
        <w:t>чи</w:t>
      </w:r>
      <w:r>
        <w:softHyphen/>
        <w:t>ли на простір сіно</w:t>
      </w:r>
      <w:r>
        <w:softHyphen/>
        <w:t>жатів.</w:t>
      </w:r>
    </w:p>
    <w:p w:rsidR="00432D35" w:rsidRDefault="00432D35">
      <w:pPr>
        <w:divId w:val="2037580113"/>
      </w:pPr>
      <w:r>
        <w:t>    </w:t>
      </w:r>
    </w:p>
    <w:p w:rsidR="00432D35" w:rsidRDefault="00432D35">
      <w:pPr>
        <w:divId w:val="2037580111"/>
      </w:pPr>
      <w:r>
        <w:t>    Ясний місяць світив по</w:t>
      </w:r>
      <w:r>
        <w:softHyphen/>
        <w:t>зад нас. Пе</w:t>
      </w:r>
      <w:r>
        <w:softHyphen/>
        <w:t>ред на</w:t>
      </w:r>
      <w:r>
        <w:softHyphen/>
        <w:t>ми ік півночі не</w:t>
      </w:r>
      <w:r>
        <w:softHyphen/>
        <w:t>бо бу</w:t>
      </w:r>
      <w:r>
        <w:softHyphen/>
        <w:t>ло тем</w:t>
      </w:r>
      <w:r>
        <w:softHyphen/>
        <w:t>не, сли</w:t>
      </w:r>
      <w:r>
        <w:softHyphen/>
        <w:t>ве чор</w:t>
      </w:r>
      <w:r>
        <w:softHyphen/>
        <w:t>не. Де-не-де на йо</w:t>
      </w:r>
      <w:r>
        <w:softHyphen/>
        <w:t>му лед</w:t>
      </w:r>
      <w:r>
        <w:softHyphen/>
        <w:t>ве бли</w:t>
      </w:r>
      <w:r>
        <w:softHyphen/>
        <w:t>ма</w:t>
      </w:r>
      <w:r>
        <w:softHyphen/>
        <w:t>ли зіроч</w:t>
      </w:r>
      <w:r>
        <w:softHyphen/>
        <w:t>ки. Під не</w:t>
      </w:r>
      <w:r>
        <w:softHyphen/>
        <w:t>бом за лу</w:t>
      </w:r>
      <w:r>
        <w:softHyphen/>
        <w:t>га</w:t>
      </w:r>
      <w:r>
        <w:softHyphen/>
        <w:t>ми чорніла сму</w:t>
      </w:r>
      <w:r>
        <w:softHyphen/>
        <w:t>га бо</w:t>
      </w:r>
      <w:r>
        <w:softHyphen/>
        <w:t>ру, не</w:t>
      </w:r>
      <w:r>
        <w:softHyphen/>
        <w:t>на</w:t>
      </w:r>
      <w:r>
        <w:softHyphen/>
        <w:t>че сто</w:t>
      </w:r>
      <w:r>
        <w:softHyphen/>
        <w:t>яла чор</w:t>
      </w:r>
      <w:r>
        <w:softHyphen/>
        <w:t>ною стіною го</w:t>
      </w:r>
      <w:r>
        <w:softHyphen/>
        <w:t>ра. По один бік ши</w:t>
      </w:r>
      <w:r>
        <w:softHyphen/>
        <w:t>ро</w:t>
      </w:r>
      <w:r>
        <w:softHyphen/>
        <w:t>ких лук сто</w:t>
      </w:r>
      <w:r>
        <w:softHyphen/>
        <w:t>яли суцільним ряд</w:t>
      </w:r>
      <w:r>
        <w:softHyphen/>
        <w:t>ком ви</w:t>
      </w:r>
      <w:r>
        <w:softHyphen/>
        <w:t>со</w:t>
      </w:r>
      <w:r>
        <w:softHyphen/>
        <w:t>чезні осо</w:t>
      </w:r>
      <w:r>
        <w:softHyphen/>
        <w:t>ко</w:t>
      </w:r>
      <w:r>
        <w:softHyphen/>
        <w:t>ри й ду</w:t>
      </w:r>
      <w:r>
        <w:softHyphen/>
        <w:t>би цілою, ніби суцільною ма</w:t>
      </w:r>
      <w:r>
        <w:softHyphen/>
        <w:t>сою, мов скелі на</w:t>
      </w:r>
      <w:r>
        <w:softHyphen/>
        <w:t>че десь в Альпах. Во</w:t>
      </w:r>
      <w:r>
        <w:softHyphen/>
        <w:t>ни бу</w:t>
      </w:r>
      <w:r>
        <w:softHyphen/>
        <w:t>ли в тіні й кла</w:t>
      </w:r>
      <w:r>
        <w:softHyphen/>
        <w:t>ли од се</w:t>
      </w:r>
      <w:r>
        <w:softHyphen/>
        <w:t>бе тінь на лу</w:t>
      </w:r>
      <w:r>
        <w:softHyphen/>
        <w:t>ку. По дру</w:t>
      </w:r>
      <w:r>
        <w:softHyphen/>
        <w:t>гий бік лу</w:t>
      </w:r>
      <w:r>
        <w:softHyphen/>
        <w:t>ки стир</w:t>
      </w:r>
      <w:r>
        <w:softHyphen/>
        <w:t>ча</w:t>
      </w:r>
      <w:r>
        <w:softHyphen/>
        <w:t>ли ок</w:t>
      </w:r>
      <w:r>
        <w:softHyphen/>
        <w:t>ро</w:t>
      </w:r>
      <w:r>
        <w:softHyphen/>
        <w:t>ми ку</w:t>
      </w:r>
      <w:r>
        <w:softHyphen/>
        <w:t>пи дубів та осо</w:t>
      </w:r>
      <w:r>
        <w:softHyphen/>
        <w:t>корів, ніби нарізні скелі, яс</w:t>
      </w:r>
      <w:r>
        <w:softHyphen/>
        <w:t>но об</w:t>
      </w:r>
      <w:r>
        <w:softHyphen/>
        <w:t>литі місяч</w:t>
      </w:r>
      <w:r>
        <w:softHyphen/>
        <w:t>ним промінням. По лу</w:t>
      </w:r>
      <w:r>
        <w:softHyphen/>
        <w:t>ках скрізь бу</w:t>
      </w:r>
      <w:r>
        <w:softHyphen/>
        <w:t>ли роз</w:t>
      </w:r>
      <w:r>
        <w:softHyphen/>
        <w:t>ки</w:t>
      </w:r>
      <w:r>
        <w:softHyphen/>
        <w:t>дані нарізно старі гіллясті ду</w:t>
      </w:r>
      <w:r>
        <w:softHyphen/>
        <w:t>би, не</w:t>
      </w:r>
      <w:r>
        <w:softHyphen/>
        <w:t>на</w:t>
      </w:r>
      <w:r>
        <w:softHyphen/>
        <w:t>че стир</w:t>
      </w:r>
      <w:r>
        <w:softHyphen/>
        <w:t>ча</w:t>
      </w:r>
      <w:r>
        <w:softHyphen/>
        <w:t>ли темні се</w:t>
      </w:r>
      <w:r>
        <w:softHyphen/>
        <w:t>редньовікові баш</w:t>
      </w:r>
      <w:r>
        <w:softHyphen/>
        <w:t>ти. І над лу</w:t>
      </w:r>
      <w:r>
        <w:softHyphen/>
        <w:t>кою ви</w:t>
      </w:r>
      <w:r>
        <w:softHyphen/>
        <w:t>со</w:t>
      </w:r>
      <w:r>
        <w:softHyphen/>
        <w:t>ко-ви</w:t>
      </w:r>
      <w:r>
        <w:softHyphen/>
        <w:t>со</w:t>
      </w:r>
      <w:r>
        <w:softHyphen/>
        <w:t>ко в небі висіла не то зак</w:t>
      </w:r>
      <w:r>
        <w:softHyphen/>
        <w:t>руг</w:t>
      </w:r>
      <w:r>
        <w:softHyphen/>
        <w:t>ле</w:t>
      </w:r>
      <w:r>
        <w:softHyphen/>
        <w:t>на сте</w:t>
      </w:r>
      <w:r>
        <w:softHyphen/>
        <w:t>ля, не то склепіння, об</w:t>
      </w:r>
      <w:r>
        <w:softHyphen/>
        <w:t>би</w:t>
      </w:r>
      <w:r>
        <w:softHyphen/>
        <w:t>те чор</w:t>
      </w:r>
      <w:r>
        <w:softHyphen/>
        <w:t>ним ок</w:t>
      </w:r>
      <w:r>
        <w:softHyphen/>
        <w:t>са</w:t>
      </w:r>
      <w:r>
        <w:softHyphen/>
        <w:t>ми</w:t>
      </w:r>
      <w:r>
        <w:softHyphen/>
        <w:t>том.</w:t>
      </w:r>
    </w:p>
    <w:p w:rsidR="00432D35" w:rsidRDefault="00432D35">
      <w:pPr>
        <w:divId w:val="2037580102"/>
      </w:pPr>
      <w:r>
        <w:t>    </w:t>
      </w:r>
    </w:p>
    <w:p w:rsidR="00432D35" w:rsidRDefault="00432D35">
      <w:pPr>
        <w:divId w:val="2037580067"/>
      </w:pPr>
      <w:r>
        <w:t>    І знов ста</w:t>
      </w:r>
      <w:r>
        <w:softHyphen/>
        <w:t>ла в моїй душі нап</w:t>
      </w:r>
      <w:r>
        <w:softHyphen/>
        <w:t>ра</w:t>
      </w:r>
      <w:r>
        <w:softHyphen/>
        <w:t>ва мрійна. Знов ле</w:t>
      </w:r>
      <w:r>
        <w:softHyphen/>
        <w:t>тять мої ду</w:t>
      </w:r>
      <w:r>
        <w:softHyphen/>
        <w:t>ми й мрії в якісь невідомі краї.</w:t>
      </w:r>
    </w:p>
    <w:p w:rsidR="00432D35" w:rsidRDefault="00432D35">
      <w:pPr>
        <w:divId w:val="2037580086"/>
      </w:pPr>
      <w:r>
        <w:t>    </w:t>
      </w:r>
    </w:p>
    <w:p w:rsidR="00432D35" w:rsidRDefault="00432D35">
      <w:pPr>
        <w:divId w:val="2037580127"/>
      </w:pPr>
      <w:r>
        <w:t>    Чи це ве</w:t>
      </w:r>
      <w:r>
        <w:softHyphen/>
        <w:t>ле</w:t>
      </w:r>
      <w:r>
        <w:softHyphen/>
        <w:t>тенський каз</w:t>
      </w:r>
      <w:r>
        <w:softHyphen/>
        <w:t>ко</w:t>
      </w:r>
      <w:r>
        <w:softHyphen/>
        <w:t>вий па</w:t>
      </w:r>
      <w:r>
        <w:softHyphen/>
        <w:t>лац, за</w:t>
      </w:r>
      <w:r>
        <w:softHyphen/>
        <w:t>ли</w:t>
      </w:r>
      <w:r>
        <w:softHyphen/>
        <w:t>тий фан</w:t>
      </w:r>
      <w:r>
        <w:softHyphen/>
        <w:t>тас</w:t>
      </w:r>
      <w:r>
        <w:softHyphen/>
        <w:t>тич</w:t>
      </w:r>
      <w:r>
        <w:softHyphen/>
        <w:t>ним світом, чи то, мо</w:t>
      </w:r>
      <w:r>
        <w:softHyphen/>
        <w:t>же, див</w:t>
      </w:r>
      <w:r>
        <w:softHyphen/>
        <w:t>ний парк десь на ост</w:t>
      </w:r>
      <w:r>
        <w:softHyphen/>
        <w:t>рові Зе</w:t>
      </w:r>
      <w:r>
        <w:softHyphen/>
        <w:t>ландії або в Гол</w:t>
      </w:r>
      <w:r>
        <w:softHyphen/>
        <w:t>ландії на плис</w:t>
      </w:r>
      <w:r>
        <w:softHyphen/>
        <w:t>ко</w:t>
      </w:r>
      <w:r>
        <w:softHyphen/>
        <w:t>ва</w:t>
      </w:r>
      <w:r>
        <w:softHyphen/>
        <w:t>тих вог</w:t>
      </w:r>
      <w:r>
        <w:softHyphen/>
        <w:t>ких зе</w:t>
      </w:r>
      <w:r>
        <w:softHyphen/>
        <w:t>ле</w:t>
      </w:r>
      <w:r>
        <w:softHyphen/>
        <w:t>них ни</w:t>
      </w:r>
      <w:r>
        <w:softHyphen/>
        <w:t>зи</w:t>
      </w:r>
      <w:r>
        <w:softHyphen/>
        <w:t>нах, суспіль ніби вкри</w:t>
      </w:r>
      <w:r>
        <w:softHyphen/>
        <w:t>тих віковічни</w:t>
      </w:r>
      <w:r>
        <w:softHyphen/>
        <w:t>ми пар</w:t>
      </w:r>
      <w:r>
        <w:softHyphen/>
        <w:t>ка</w:t>
      </w:r>
      <w:r>
        <w:softHyphen/>
        <w:t>ми? І я сподіва</w:t>
      </w:r>
      <w:r>
        <w:softHyphen/>
        <w:t>юсь, що от-от не</w:t>
      </w:r>
      <w:r>
        <w:softHyphen/>
        <w:t>за</w:t>
      </w:r>
      <w:r>
        <w:softHyphen/>
        <w:t>ба</w:t>
      </w:r>
      <w:r>
        <w:softHyphen/>
        <w:t>ром вип</w:t>
      </w:r>
      <w:r>
        <w:softHyphen/>
        <w:t>ли</w:t>
      </w:r>
      <w:r>
        <w:softHyphen/>
        <w:t>нуть з-за скель та осо</w:t>
      </w:r>
      <w:r>
        <w:softHyphen/>
        <w:t>корів довгі ряд</w:t>
      </w:r>
      <w:r>
        <w:softHyphen/>
        <w:t>ки ру</w:t>
      </w:r>
      <w:r>
        <w:softHyphen/>
        <w:t>са</w:t>
      </w:r>
      <w:r>
        <w:softHyphen/>
        <w:t>лок і, поб</w:t>
      </w:r>
      <w:r>
        <w:softHyphen/>
        <w:t>рав</w:t>
      </w:r>
      <w:r>
        <w:softHyphen/>
        <w:t>шись за ру</w:t>
      </w:r>
      <w:r>
        <w:softHyphen/>
        <w:t>ки, підуть у та</w:t>
      </w:r>
      <w:r>
        <w:softHyphen/>
        <w:t>нець по</w:t>
      </w:r>
      <w:r>
        <w:softHyphen/>
        <w:t>над сіно</w:t>
      </w:r>
      <w:r>
        <w:softHyphen/>
        <w:t>жа</w:t>
      </w:r>
      <w:r>
        <w:softHyphen/>
        <w:t>тя</w:t>
      </w:r>
      <w:r>
        <w:softHyphen/>
        <w:t>ми, не зги</w:t>
      </w:r>
      <w:r>
        <w:softHyphen/>
        <w:t>на</w:t>
      </w:r>
      <w:r>
        <w:softHyphen/>
        <w:t>ючи вер</w:t>
      </w:r>
      <w:r>
        <w:softHyphen/>
        <w:t>шечків тра</w:t>
      </w:r>
      <w:r>
        <w:softHyphen/>
        <w:t>ви та па</w:t>
      </w:r>
      <w:r>
        <w:softHyphen/>
        <w:t>ху</w:t>
      </w:r>
      <w:r>
        <w:softHyphen/>
        <w:t>чих польових ва</w:t>
      </w:r>
      <w:r>
        <w:softHyphen/>
        <w:t>сильків… Чи, мо</w:t>
      </w:r>
      <w:r>
        <w:softHyphen/>
        <w:t>же, то в царстві тінів Єли</w:t>
      </w:r>
      <w:r>
        <w:softHyphen/>
        <w:t>сей</w:t>
      </w:r>
      <w:r>
        <w:softHyphen/>
        <w:t>ські по</w:t>
      </w:r>
      <w:r>
        <w:softHyphen/>
        <w:t>ля, де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ють душі ге</w:t>
      </w:r>
      <w:r>
        <w:softHyphen/>
        <w:t>роїв та геніїв, об</w:t>
      </w:r>
      <w:r>
        <w:softHyphen/>
        <w:t>литі ти</w:t>
      </w:r>
      <w:r>
        <w:softHyphen/>
        <w:t>хим мрійним, не</w:t>
      </w:r>
      <w:r>
        <w:softHyphen/>
        <w:t>яс</w:t>
      </w:r>
      <w:r>
        <w:softHyphen/>
        <w:t>ним світом? мені чо</w:t>
      </w:r>
      <w:r>
        <w:softHyphen/>
        <w:t>гось уяв</w:t>
      </w:r>
      <w:r>
        <w:softHyphen/>
        <w:t>ляється царст</w:t>
      </w:r>
      <w:r>
        <w:softHyphen/>
        <w:t>во Плу</w:t>
      </w:r>
      <w:r>
        <w:softHyphen/>
        <w:t>то</w:t>
      </w:r>
      <w:r>
        <w:softHyphen/>
        <w:t>на десь під зем</w:t>
      </w:r>
      <w:r>
        <w:softHyphen/>
        <w:t>лею, обс</w:t>
      </w:r>
      <w:r>
        <w:softHyphen/>
        <w:t>тав</w:t>
      </w:r>
      <w:r>
        <w:softHyphen/>
        <w:t>ле</w:t>
      </w:r>
      <w:r>
        <w:softHyphen/>
        <w:t>не сум</w:t>
      </w:r>
      <w:r>
        <w:softHyphen/>
        <w:t>ни</w:t>
      </w:r>
      <w:r>
        <w:softHyphen/>
        <w:t>ми го</w:t>
      </w:r>
      <w:r>
        <w:softHyphen/>
        <w:t>ра</w:t>
      </w:r>
      <w:r>
        <w:softHyphen/>
        <w:t>ми, ске</w:t>
      </w:r>
      <w:r>
        <w:softHyphen/>
        <w:t>ля</w:t>
      </w:r>
      <w:r>
        <w:softHyphen/>
        <w:t>ми з чор</w:t>
      </w:r>
      <w:r>
        <w:softHyphen/>
        <w:t>ни</w:t>
      </w:r>
      <w:r>
        <w:softHyphen/>
        <w:t>ми пе</w:t>
      </w:r>
      <w:r>
        <w:softHyphen/>
        <w:t>че</w:t>
      </w:r>
      <w:r>
        <w:softHyphen/>
        <w:t>ра</w:t>
      </w:r>
      <w:r>
        <w:softHyphen/>
        <w:t>ми. І здається, що мої очі от-от десь на ске</w:t>
      </w:r>
      <w:r>
        <w:softHyphen/>
        <w:t>лях вгля</w:t>
      </w:r>
      <w:r>
        <w:softHyphen/>
        <w:t>дять чер</w:t>
      </w:r>
      <w:r>
        <w:softHyphen/>
        <w:t>во</w:t>
      </w:r>
      <w:r>
        <w:softHyphen/>
        <w:t>но-кров'яне світло, де стоїть трон Плу</w:t>
      </w:r>
      <w:r>
        <w:softHyphen/>
        <w:t>то</w:t>
      </w:r>
      <w:r>
        <w:softHyphen/>
        <w:t>на, де зна</w:t>
      </w:r>
      <w:r>
        <w:softHyphen/>
        <w:t>хо</w:t>
      </w:r>
      <w:r>
        <w:softHyphen/>
        <w:t>диться зо</w:t>
      </w:r>
      <w:r>
        <w:softHyphen/>
        <w:t>ло</w:t>
      </w:r>
      <w:r>
        <w:softHyphen/>
        <w:t>тий та срібний па</w:t>
      </w:r>
      <w:r>
        <w:softHyphen/>
        <w:t>лац Про</w:t>
      </w:r>
      <w:r>
        <w:softHyphen/>
        <w:t>зерпіни й Еврідіки. Бе</w:t>
      </w:r>
      <w:r>
        <w:softHyphen/>
        <w:t>ренш</w:t>
      </w:r>
      <w:r>
        <w:softHyphen/>
        <w:t>тамський по</w:t>
      </w:r>
      <w:r>
        <w:softHyphen/>
        <w:t>чав пісню ви</w:t>
      </w:r>
      <w:r>
        <w:softHyphen/>
        <w:t>со</w:t>
      </w:r>
      <w:r>
        <w:softHyphen/>
        <w:t>кий те</w:t>
      </w:r>
      <w:r>
        <w:softHyphen/>
        <w:t>но</w:t>
      </w:r>
      <w:r>
        <w:softHyphen/>
        <w:t>ром і завів ви</w:t>
      </w:r>
      <w:r>
        <w:softHyphen/>
        <w:t>сокі трелі та дрібні пе</w:t>
      </w:r>
      <w:r>
        <w:softHyphen/>
        <w:t>ре</w:t>
      </w:r>
      <w:r>
        <w:softHyphen/>
        <w:t>ли</w:t>
      </w:r>
      <w:r>
        <w:softHyphen/>
        <w:t>ви, як співа</w:t>
      </w:r>
      <w:r>
        <w:softHyphen/>
        <w:t>ють тре</w:t>
      </w:r>
      <w:r>
        <w:softHyphen/>
        <w:t>ля</w:t>
      </w:r>
      <w:r>
        <w:softHyphen/>
        <w:t>ми пас</w:t>
      </w:r>
      <w:r>
        <w:softHyphen/>
        <w:t>ту</w:t>
      </w:r>
      <w:r>
        <w:softHyphen/>
        <w:t>хи в Альпах. Чи не Ор</w:t>
      </w:r>
      <w:r>
        <w:softHyphen/>
        <w:t>фей це ма</w:t>
      </w:r>
      <w:r>
        <w:softHyphen/>
        <w:t>нить і кли</w:t>
      </w:r>
      <w:r>
        <w:softHyphen/>
        <w:t>че до се</w:t>
      </w:r>
      <w:r>
        <w:softHyphen/>
        <w:t>бе Еврідіку, блу</w:t>
      </w:r>
      <w:r>
        <w:softHyphen/>
        <w:t>ка</w:t>
      </w:r>
      <w:r>
        <w:softHyphen/>
        <w:t>ючи в Аїді?</w:t>
      </w:r>
    </w:p>
    <w:p w:rsidR="00432D35" w:rsidRDefault="00432D35">
      <w:pPr>
        <w:divId w:val="2037580130"/>
      </w:pPr>
      <w:r>
        <w:t>    </w:t>
      </w:r>
    </w:p>
    <w:p w:rsidR="00432D35" w:rsidRDefault="00432D35">
      <w:pPr>
        <w:divId w:val="2037580092"/>
      </w:pPr>
      <w:r>
        <w:t>    Ми пе</w:t>
      </w:r>
      <w:r>
        <w:softHyphen/>
        <w:t>рей</w:t>
      </w:r>
      <w:r>
        <w:softHyphen/>
        <w:t>шли сіно</w:t>
      </w:r>
      <w:r>
        <w:softHyphen/>
        <w:t>жать і знов по</w:t>
      </w:r>
      <w:r>
        <w:softHyphen/>
        <w:t>ши</w:t>
      </w:r>
      <w:r>
        <w:softHyphen/>
        <w:t>лись в ря</w:t>
      </w:r>
      <w:r>
        <w:softHyphen/>
        <w:t>док гус</w:t>
      </w:r>
      <w:r>
        <w:softHyphen/>
        <w:t>тих ліз, і тільки що вий</w:t>
      </w:r>
      <w:r>
        <w:softHyphen/>
        <w:t>шли на дру</w:t>
      </w:r>
      <w:r>
        <w:softHyphen/>
        <w:t>гу сіно</w:t>
      </w:r>
      <w:r>
        <w:softHyphen/>
        <w:t>жать, як нес</w:t>
      </w:r>
      <w:r>
        <w:softHyphen/>
        <w:t>подіва</w:t>
      </w:r>
      <w:r>
        <w:softHyphen/>
        <w:t>но для нас близько за</w:t>
      </w:r>
      <w:r>
        <w:softHyphen/>
        <w:t>гав</w:t>
      </w:r>
      <w:r>
        <w:softHyphen/>
        <w:t>ка</w:t>
      </w:r>
      <w:r>
        <w:softHyphen/>
        <w:t>ли дві люті со</w:t>
      </w:r>
      <w:r>
        <w:softHyphen/>
        <w:t>ба</w:t>
      </w:r>
      <w:r>
        <w:softHyphen/>
        <w:t>ки й ки</w:t>
      </w:r>
      <w:r>
        <w:softHyphen/>
        <w:t>ну</w:t>
      </w:r>
      <w:r>
        <w:softHyphen/>
        <w:t>лись нам на</w:t>
      </w:r>
      <w:r>
        <w:softHyphen/>
        <w:t>зустріч під но</w:t>
      </w:r>
      <w:r>
        <w:softHyphen/>
        <w:t>ги.</w:t>
      </w:r>
    </w:p>
    <w:p w:rsidR="00432D35" w:rsidRDefault="00432D35">
      <w:pPr>
        <w:divId w:val="2037580084"/>
      </w:pPr>
      <w:r>
        <w:t>    </w:t>
      </w:r>
    </w:p>
    <w:p w:rsidR="00432D35" w:rsidRDefault="00432D35">
      <w:pPr>
        <w:divId w:val="2037580114"/>
      </w:pPr>
      <w:r>
        <w:t>    - Ой, цер</w:t>
      </w:r>
      <w:r>
        <w:softHyphen/>
        <w:t>бе</w:t>
      </w:r>
      <w:r>
        <w:softHyphen/>
        <w:t>ри! хо</w:t>
      </w:r>
      <w:r>
        <w:softHyphen/>
        <w:t>вай</w:t>
      </w:r>
      <w:r>
        <w:softHyphen/>
        <w:t>мось хутчій в ло</w:t>
      </w:r>
      <w:r>
        <w:softHyphen/>
        <w:t>зи! - гук</w:t>
      </w:r>
      <w:r>
        <w:softHyphen/>
        <w:t>нув ни</w:t>
      </w:r>
      <w:r>
        <w:softHyphen/>
        <w:t>зо</w:t>
      </w:r>
      <w:r>
        <w:softHyphen/>
        <w:t>вим ба</w:t>
      </w:r>
      <w:r>
        <w:softHyphen/>
        <w:t>сом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тий Юр</w:t>
      </w:r>
      <w:r>
        <w:softHyphen/>
        <w:t>ковський і схо</w:t>
      </w:r>
      <w:r>
        <w:softHyphen/>
        <w:t>вавсь у ло</w:t>
      </w:r>
      <w:r>
        <w:softHyphen/>
        <w:t>зи та й по</w:t>
      </w:r>
      <w:r>
        <w:softHyphen/>
        <w:t>чав рев</w:t>
      </w:r>
      <w:r>
        <w:softHyphen/>
        <w:t>ти зовсім так, як ре</w:t>
      </w:r>
      <w:r>
        <w:softHyphen/>
        <w:t>ве бо</w:t>
      </w:r>
      <w:r>
        <w:softHyphen/>
        <w:t>ло</w:t>
      </w:r>
      <w:r>
        <w:softHyphen/>
        <w:t>тя</w:t>
      </w:r>
      <w:r>
        <w:softHyphen/>
        <w:t>ний бу</w:t>
      </w:r>
      <w:r>
        <w:softHyphen/>
        <w:t>гай в осоці.</w:t>
      </w:r>
    </w:p>
    <w:p w:rsidR="00432D35" w:rsidRDefault="00432D35">
      <w:pPr>
        <w:divId w:val="2037580107"/>
      </w:pPr>
      <w:r>
        <w:t>    </w:t>
      </w:r>
    </w:p>
    <w:p w:rsidR="00432D35" w:rsidRDefault="00432D35">
      <w:pPr>
        <w:divId w:val="2037580138"/>
      </w:pPr>
      <w:r>
        <w:t>    - Та не ре</w:t>
      </w:r>
      <w:r>
        <w:softHyphen/>
        <w:t>ви там! Ти ре</w:t>
      </w:r>
      <w:r>
        <w:softHyphen/>
        <w:t>веш так дос</w:t>
      </w:r>
      <w:r>
        <w:softHyphen/>
        <w:t>то</w:t>
      </w:r>
      <w:r>
        <w:softHyphen/>
        <w:t>ту, як бу</w:t>
      </w:r>
      <w:r>
        <w:softHyphen/>
        <w:t>гай в оче</w:t>
      </w:r>
      <w:r>
        <w:softHyphen/>
        <w:t>реті. Як</w:t>
      </w:r>
      <w:r>
        <w:softHyphen/>
        <w:t>би оце будлі-який стрілець по</w:t>
      </w:r>
      <w:r>
        <w:softHyphen/>
        <w:t>чув, то ще й по</w:t>
      </w:r>
      <w:r>
        <w:softHyphen/>
        <w:t>ми</w:t>
      </w:r>
      <w:r>
        <w:softHyphen/>
        <w:t>лив</w:t>
      </w:r>
      <w:r>
        <w:softHyphen/>
        <w:t>ся б і заст</w:t>
      </w:r>
      <w:r>
        <w:softHyphen/>
        <w:t>ре</w:t>
      </w:r>
      <w:r>
        <w:softHyphen/>
        <w:t>лив би те</w:t>
      </w:r>
      <w:r>
        <w:softHyphen/>
        <w:t>бе отам у ло</w:t>
      </w:r>
      <w:r>
        <w:softHyphen/>
        <w:t>зах,-гук</w:t>
      </w:r>
      <w:r>
        <w:softHyphen/>
        <w:t>нув з ліз Ло</w:t>
      </w:r>
      <w:r>
        <w:softHyphen/>
        <w:t>ма</w:t>
      </w:r>
      <w:r>
        <w:softHyphen/>
        <w:t>ковський.- Але де це в цих пу</w:t>
      </w:r>
      <w:r>
        <w:softHyphen/>
        <w:t>щах узя</w:t>
      </w:r>
      <w:r>
        <w:softHyphen/>
        <w:t>лись оті цер</w:t>
      </w:r>
      <w:r>
        <w:softHyphen/>
        <w:t>бе</w:t>
      </w:r>
      <w:r>
        <w:softHyphen/>
        <w:t>ри?</w:t>
      </w:r>
    </w:p>
    <w:p w:rsidR="00432D35" w:rsidRDefault="00432D35">
      <w:pPr>
        <w:divId w:val="2037580089"/>
      </w:pPr>
      <w:r>
        <w:t>    </w:t>
      </w:r>
    </w:p>
    <w:p w:rsidR="00432D35" w:rsidRDefault="00432D35">
      <w:pPr>
        <w:divId w:val="2037580105"/>
      </w:pPr>
      <w:r>
        <w:t>    Мої фан</w:t>
      </w:r>
      <w:r>
        <w:softHyphen/>
        <w:t>тас</w:t>
      </w:r>
      <w:r>
        <w:softHyphen/>
        <w:t>тичні кар</w:t>
      </w:r>
      <w:r>
        <w:softHyphen/>
        <w:t>ти</w:t>
      </w:r>
      <w:r>
        <w:softHyphen/>
        <w:t>ни, мої мрії од</w:t>
      </w:r>
      <w:r>
        <w:softHyphen/>
        <w:t>ра</w:t>
      </w:r>
      <w:r>
        <w:softHyphen/>
        <w:t>зу згас</w:t>
      </w:r>
      <w:r>
        <w:softHyphen/>
        <w:t>ли й ніби впа</w:t>
      </w:r>
      <w:r>
        <w:softHyphen/>
        <w:t>ли на про</w:t>
      </w:r>
      <w:r>
        <w:softHyphen/>
        <w:t>заїчну зем</w:t>
      </w:r>
      <w:r>
        <w:softHyphen/>
        <w:t>лю. Гав</w:t>
      </w:r>
      <w:r>
        <w:softHyphen/>
        <w:t>кан</w:t>
      </w:r>
      <w:r>
        <w:softHyphen/>
        <w:t>ня со</w:t>
      </w:r>
      <w:r>
        <w:softHyphen/>
        <w:t>бак в од</w:t>
      </w:r>
      <w:r>
        <w:softHyphen/>
        <w:t>ну мить при</w:t>
      </w:r>
      <w:r>
        <w:softHyphen/>
        <w:t>га</w:t>
      </w:r>
      <w:r>
        <w:softHyphen/>
        <w:t>да</w:t>
      </w:r>
      <w:r>
        <w:softHyphen/>
        <w:t>ло мені ха</w:t>
      </w:r>
      <w:r>
        <w:softHyphen/>
        <w:t>ти, клуні, за</w:t>
      </w:r>
      <w:r>
        <w:softHyphen/>
        <w:t>го</w:t>
      </w:r>
      <w:r>
        <w:softHyphen/>
        <w:t>ро</w:t>
      </w:r>
      <w:r>
        <w:softHyphen/>
        <w:t>ди, ко</w:t>
      </w:r>
      <w:r>
        <w:softHyphen/>
        <w:t>ша</w:t>
      </w:r>
      <w:r>
        <w:softHyphen/>
        <w:t>ри, усе сільське подвір'я.</w:t>
      </w:r>
    </w:p>
    <w:p w:rsidR="00432D35" w:rsidRDefault="00432D35">
      <w:pPr>
        <w:divId w:val="2037580096"/>
      </w:pPr>
      <w:r>
        <w:t>    </w:t>
      </w:r>
    </w:p>
    <w:p w:rsidR="00432D35" w:rsidRDefault="00432D35">
      <w:pPr>
        <w:divId w:val="2037580063"/>
      </w:pPr>
      <w:r>
        <w:t>    А со</w:t>
      </w:r>
      <w:r>
        <w:softHyphen/>
        <w:t>ба</w:t>
      </w:r>
      <w:r>
        <w:softHyphen/>
        <w:t>ки гав</w:t>
      </w:r>
      <w:r>
        <w:softHyphen/>
        <w:t>ка</w:t>
      </w:r>
      <w:r>
        <w:softHyphen/>
        <w:t>ли, аж за</w:t>
      </w:r>
      <w:r>
        <w:softHyphen/>
        <w:t>ли</w:t>
      </w:r>
      <w:r>
        <w:softHyphen/>
        <w:t>ва</w:t>
      </w:r>
      <w:r>
        <w:softHyphen/>
        <w:t>лись од злості. 3-під кущів вис</w:t>
      </w:r>
      <w:r>
        <w:softHyphen/>
        <w:t>ту</w:t>
      </w:r>
      <w:r>
        <w:softHyphen/>
        <w:t>пи</w:t>
      </w:r>
      <w:r>
        <w:softHyphen/>
        <w:t>ла на яс</w:t>
      </w:r>
      <w:r>
        <w:softHyphen/>
        <w:t>не сяєво міся</w:t>
      </w:r>
      <w:r>
        <w:softHyphen/>
        <w:t>ця ви</w:t>
      </w:r>
      <w:r>
        <w:softHyphen/>
        <w:t>со</w:t>
      </w:r>
      <w:r>
        <w:softHyphen/>
        <w:t>ка пос</w:t>
      </w:r>
      <w:r>
        <w:softHyphen/>
        <w:t>тать в білій со</w:t>
      </w:r>
      <w:r>
        <w:softHyphen/>
        <w:t>рочці, з чор</w:t>
      </w:r>
      <w:r>
        <w:softHyphen/>
        <w:t>ною ку</w:t>
      </w:r>
      <w:r>
        <w:softHyphen/>
        <w:t>де</w:t>
      </w:r>
      <w:r>
        <w:softHyphen/>
        <w:t>лею во</w:t>
      </w:r>
      <w:r>
        <w:softHyphen/>
        <w:t>лос</w:t>
      </w:r>
      <w:r>
        <w:softHyphen/>
        <w:t>ся на го</w:t>
      </w:r>
      <w:r>
        <w:softHyphen/>
        <w:t>лові. Але ця пос</w:t>
      </w:r>
      <w:r>
        <w:softHyphen/>
        <w:t>тать вже не зда</w:t>
      </w:r>
      <w:r>
        <w:softHyphen/>
        <w:t>ва</w:t>
      </w:r>
      <w:r>
        <w:softHyphen/>
        <w:t>лась мені Ор</w:t>
      </w:r>
      <w:r>
        <w:softHyphen/>
        <w:t>феєм в Аїді, кот</w:t>
      </w:r>
      <w:r>
        <w:softHyphen/>
        <w:t>рий шу</w:t>
      </w:r>
      <w:r>
        <w:softHyphen/>
        <w:t>кає своєї Еврідіки. То був і не при</w:t>
      </w:r>
      <w:r>
        <w:softHyphen/>
        <w:t>чи</w:t>
      </w:r>
      <w:r>
        <w:softHyphen/>
        <w:t>ну</w:t>
      </w:r>
      <w:r>
        <w:softHyphen/>
        <w:t>ва</w:t>
      </w:r>
      <w:r>
        <w:softHyphen/>
        <w:t>тий, а один з ри</w:t>
      </w:r>
      <w:r>
        <w:softHyphen/>
        <w:t>ба</w:t>
      </w:r>
      <w:r>
        <w:softHyphen/>
        <w:t>лок, котрі ло</w:t>
      </w:r>
      <w:r>
        <w:softHyphen/>
        <w:t>ви</w:t>
      </w:r>
      <w:r>
        <w:softHyphen/>
        <w:t>ли ри</w:t>
      </w:r>
      <w:r>
        <w:softHyphen/>
        <w:t>бу й ста</w:t>
      </w:r>
      <w:r>
        <w:softHyphen/>
        <w:t>ли на лу</w:t>
      </w:r>
      <w:r>
        <w:softHyphen/>
        <w:t>ках на ночівку. Тро</w:t>
      </w:r>
      <w:r>
        <w:softHyphen/>
        <w:t>хи зго</w:t>
      </w:r>
      <w:r>
        <w:softHyphen/>
        <w:t>дом з курінця ви</w:t>
      </w:r>
      <w:r>
        <w:softHyphen/>
        <w:t>ла</w:t>
      </w:r>
      <w:r>
        <w:softHyphen/>
        <w:t>зив ста</w:t>
      </w:r>
      <w:r>
        <w:softHyphen/>
        <w:t>рий дід, ви</w:t>
      </w:r>
      <w:r>
        <w:softHyphen/>
        <w:t>су</w:t>
      </w:r>
      <w:r>
        <w:softHyphen/>
        <w:t>нув з тем</w:t>
      </w:r>
      <w:r>
        <w:softHyphen/>
        <w:t>ної про</w:t>
      </w:r>
      <w:r>
        <w:softHyphen/>
        <w:t>дух</w:t>
      </w:r>
      <w:r>
        <w:softHyphen/>
        <w:t>ви</w:t>
      </w:r>
      <w:r>
        <w:softHyphen/>
        <w:t>ни ли</w:t>
      </w:r>
      <w:r>
        <w:softHyphen/>
        <w:t>су, як ма</w:t>
      </w:r>
      <w:r>
        <w:softHyphen/>
        <w:t>когін, го</w:t>
      </w:r>
      <w:r>
        <w:softHyphen/>
        <w:t>ло</w:t>
      </w:r>
      <w:r>
        <w:softHyphen/>
        <w:t>ву, кот</w:t>
      </w:r>
      <w:r>
        <w:softHyphen/>
        <w:t>ра за</w:t>
      </w:r>
      <w:r>
        <w:softHyphen/>
        <w:t>лисніла про</w:t>
      </w:r>
      <w:r>
        <w:softHyphen/>
        <w:t>ти міся</w:t>
      </w:r>
      <w:r>
        <w:softHyphen/>
        <w:t>ця, ніби скля</w:t>
      </w:r>
      <w:r>
        <w:softHyphen/>
        <w:t>на. Ко</w:t>
      </w:r>
      <w:r>
        <w:softHyphen/>
        <w:t>ло ку</w:t>
      </w:r>
      <w:r>
        <w:softHyphen/>
        <w:t>ре</w:t>
      </w:r>
      <w:r>
        <w:softHyphen/>
        <w:t>ня замріли не</w:t>
      </w:r>
      <w:r>
        <w:softHyphen/>
        <w:t>во</w:t>
      </w:r>
      <w:r>
        <w:softHyphen/>
        <w:t>ди з поп</w:t>
      </w:r>
      <w:r>
        <w:softHyphen/>
        <w:t>лав</w:t>
      </w:r>
      <w:r>
        <w:softHyphen/>
        <w:t>ця</w:t>
      </w:r>
      <w:r>
        <w:softHyphen/>
        <w:t>ми, розвішані на кілках, не</w:t>
      </w:r>
      <w:r>
        <w:softHyphen/>
        <w:t>на</w:t>
      </w:r>
      <w:r>
        <w:softHyphen/>
        <w:t>че бу</w:t>
      </w:r>
      <w:r>
        <w:softHyphen/>
        <w:t>ли по</w:t>
      </w:r>
      <w:r>
        <w:softHyphen/>
        <w:t>чеп</w:t>
      </w:r>
      <w:r>
        <w:softHyphen/>
        <w:t>лені по кілках раз</w:t>
      </w:r>
      <w:r>
        <w:softHyphen/>
        <w:t>ки на</w:t>
      </w:r>
      <w:r>
        <w:softHyphen/>
        <w:t>мис</w:t>
      </w:r>
      <w:r>
        <w:softHyphen/>
        <w:t>та.</w:t>
      </w:r>
    </w:p>
    <w:p w:rsidR="00432D35" w:rsidRDefault="00432D35">
      <w:pPr>
        <w:divId w:val="2037580093"/>
      </w:pPr>
      <w:r>
        <w:t>    </w:t>
      </w:r>
    </w:p>
    <w:p w:rsidR="00432D35" w:rsidRDefault="00432D35">
      <w:pPr>
        <w:divId w:val="2037580099"/>
      </w:pPr>
      <w:r>
        <w:t>    - А чо</w:t>
      </w:r>
      <w:r>
        <w:softHyphen/>
        <w:t>го ви тут блу</w:t>
      </w:r>
      <w:r>
        <w:softHyphen/>
        <w:t>каєте? Чо</w:t>
      </w:r>
      <w:r>
        <w:softHyphen/>
        <w:t>го вам тут тре</w:t>
      </w:r>
      <w:r>
        <w:softHyphen/>
        <w:t>ба? Ви, ма</w:t>
      </w:r>
      <w:r>
        <w:softHyphen/>
        <w:t>буть, па</w:t>
      </w:r>
      <w:r>
        <w:softHyphen/>
        <w:t>се</w:t>
      </w:r>
      <w:r>
        <w:softHyphen/>
        <w:t>те тут по</w:t>
      </w:r>
      <w:r>
        <w:softHyphen/>
        <w:t>таємно во</w:t>
      </w:r>
      <w:r>
        <w:softHyphen/>
        <w:t>ли та коні на чу</w:t>
      </w:r>
      <w:r>
        <w:softHyphen/>
        <w:t>жих лу</w:t>
      </w:r>
      <w:r>
        <w:softHyphen/>
        <w:t>ках? Чи, мо</w:t>
      </w:r>
      <w:r>
        <w:softHyphen/>
        <w:t>же, хотіли пок</w:t>
      </w:r>
      <w:r>
        <w:softHyphen/>
        <w:t>рас</w:t>
      </w:r>
      <w:r>
        <w:softHyphen/>
        <w:t>ти наші во</w:t>
      </w:r>
      <w:r>
        <w:softHyphen/>
        <w:t>ло</w:t>
      </w:r>
      <w:r>
        <w:softHyphen/>
        <w:t>ки та не</w:t>
      </w:r>
      <w:r>
        <w:softHyphen/>
        <w:t>во</w:t>
      </w:r>
      <w:r>
        <w:softHyphen/>
        <w:t>ди?- гу</w:t>
      </w:r>
      <w:r>
        <w:softHyphen/>
        <w:t>кав ста</w:t>
      </w:r>
      <w:r>
        <w:softHyphen/>
        <w:t>рий, вип</w:t>
      </w:r>
      <w:r>
        <w:softHyphen/>
        <w:t>рос</w:t>
      </w:r>
      <w:r>
        <w:softHyphen/>
        <w:t>тав</w:t>
      </w:r>
      <w:r>
        <w:softHyphen/>
        <w:t>шись на ввесь свій зріст.</w:t>
      </w:r>
    </w:p>
    <w:p w:rsidR="00432D35" w:rsidRDefault="00432D35">
      <w:pPr>
        <w:divId w:val="2037580126"/>
      </w:pPr>
      <w:r>
        <w:t>    </w:t>
      </w:r>
    </w:p>
    <w:p w:rsidR="00432D35" w:rsidRDefault="00432D35">
      <w:pPr>
        <w:divId w:val="2037580069"/>
      </w:pPr>
      <w:r>
        <w:t>    - Та ні! Ми пли</w:t>
      </w:r>
      <w:r>
        <w:softHyphen/>
        <w:t>ве</w:t>
      </w:r>
      <w:r>
        <w:softHyphen/>
        <w:t>мо на чов</w:t>
      </w:r>
      <w:r>
        <w:softHyphen/>
        <w:t>нах з гу</w:t>
      </w:r>
      <w:r>
        <w:softHyphen/>
        <w:t>лян</w:t>
      </w:r>
      <w:r>
        <w:softHyphen/>
        <w:t>ки в Виш</w:t>
      </w:r>
      <w:r>
        <w:softHyphen/>
        <w:t>го</w:t>
      </w:r>
      <w:r>
        <w:softHyphen/>
        <w:t>роді! - гук</w:t>
      </w:r>
      <w:r>
        <w:softHyphen/>
        <w:t>нув Юр</w:t>
      </w:r>
      <w:r>
        <w:softHyphen/>
        <w:t>ковський з кущів ліз. - Тікай</w:t>
      </w:r>
      <w:r>
        <w:softHyphen/>
        <w:t>мо швид</w:t>
      </w:r>
      <w:r>
        <w:softHyphen/>
        <w:t>ше на чов</w:t>
      </w:r>
      <w:r>
        <w:softHyphen/>
        <w:t>ни од цих цер</w:t>
      </w:r>
      <w:r>
        <w:softHyphen/>
        <w:t>берів, бо ще вхоп</w:t>
      </w:r>
      <w:r>
        <w:softHyphen/>
        <w:t>лять за лит</w:t>
      </w:r>
      <w:r>
        <w:softHyphen/>
        <w:t>ки.</w:t>
      </w:r>
    </w:p>
    <w:p w:rsidR="00432D35" w:rsidRDefault="00432D35">
      <w:pPr>
        <w:divId w:val="2037580112"/>
      </w:pPr>
      <w:r>
        <w:t>    </w:t>
      </w:r>
    </w:p>
    <w:p w:rsidR="00432D35" w:rsidRDefault="00432D35">
      <w:pPr>
        <w:divId w:val="2037580121"/>
      </w:pPr>
      <w:r>
        <w:t>    І ми усі дре</w:t>
      </w:r>
      <w:r>
        <w:softHyphen/>
        <w:t>ме</w:t>
      </w:r>
      <w:r>
        <w:softHyphen/>
        <w:t>ну</w:t>
      </w:r>
      <w:r>
        <w:softHyphen/>
        <w:t>ли на</w:t>
      </w:r>
      <w:r>
        <w:softHyphen/>
        <w:t>зад, а со</w:t>
      </w:r>
      <w:r>
        <w:softHyphen/>
        <w:t>ба</w:t>
      </w:r>
      <w:r>
        <w:softHyphen/>
        <w:t>ки чкур</w:t>
      </w:r>
      <w:r>
        <w:softHyphen/>
        <w:t>ну</w:t>
      </w:r>
      <w:r>
        <w:softHyphen/>
        <w:t>ли за на</w:t>
      </w:r>
      <w:r>
        <w:softHyphen/>
        <w:t>ми та аж ви</w:t>
      </w:r>
      <w:r>
        <w:softHyphen/>
        <w:t>ли й заг</w:t>
      </w:r>
      <w:r>
        <w:softHyphen/>
        <w:t>лу</w:t>
      </w:r>
      <w:r>
        <w:softHyphen/>
        <w:t>ши</w:t>
      </w:r>
      <w:r>
        <w:softHyphen/>
        <w:t>ли ще</w:t>
      </w:r>
      <w:r>
        <w:softHyphen/>
        <w:t>бет та співи пта</w:t>
      </w:r>
      <w:r>
        <w:softHyphen/>
        <w:t>шок. Ми всі по</w:t>
      </w:r>
      <w:r>
        <w:softHyphen/>
        <w:t>хап</w:t>
      </w:r>
      <w:r>
        <w:softHyphen/>
        <w:t>цем вско</w:t>
      </w:r>
      <w:r>
        <w:softHyphen/>
        <w:t>чи</w:t>
      </w:r>
      <w:r>
        <w:softHyphen/>
        <w:t>ли в чов</w:t>
      </w:r>
      <w:r>
        <w:softHyphen/>
        <w:t>ни й поп</w:t>
      </w:r>
      <w:r>
        <w:softHyphen/>
        <w:t>лив</w:t>
      </w:r>
      <w:r>
        <w:softHyphen/>
        <w:t>ли на бист</w:t>
      </w:r>
      <w:r>
        <w:softHyphen/>
        <w:t>ри</w:t>
      </w:r>
      <w:r>
        <w:softHyphen/>
        <w:t>ну.</w:t>
      </w:r>
    </w:p>
    <w:p w:rsidR="00432D35" w:rsidRDefault="00432D35">
      <w:pPr>
        <w:divId w:val="2037580140"/>
      </w:pPr>
      <w:r>
        <w:t>    </w:t>
      </w:r>
    </w:p>
    <w:p w:rsidR="00432D35" w:rsidRDefault="00432D35">
      <w:pPr>
        <w:divId w:val="2037580116"/>
      </w:pPr>
      <w:r>
        <w:t>    Вже про</w:t>
      </w:r>
      <w:r>
        <w:softHyphen/>
        <w:t>ки</w:t>
      </w:r>
      <w:r>
        <w:softHyphen/>
        <w:t>да</w:t>
      </w:r>
      <w:r>
        <w:softHyphen/>
        <w:t>лось 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</w:t>
      </w:r>
      <w:r>
        <w:softHyphen/>
        <w:t>ся жи</w:t>
      </w:r>
      <w:r>
        <w:softHyphen/>
        <w:t>ве світо</w:t>
      </w:r>
      <w:r>
        <w:softHyphen/>
        <w:t>ве жи</w:t>
      </w:r>
      <w:r>
        <w:softHyphen/>
        <w:t>вот</w:t>
      </w:r>
      <w:r>
        <w:softHyphen/>
        <w:t>тя після спо</w:t>
      </w:r>
      <w:r>
        <w:softHyphen/>
        <w:t>чин</w:t>
      </w:r>
      <w:r>
        <w:softHyphen/>
        <w:t>ку в ти</w:t>
      </w:r>
      <w:r>
        <w:softHyphen/>
        <w:t>ху нічну до</w:t>
      </w:r>
      <w:r>
        <w:softHyphen/>
        <w:t>бу.</w:t>
      </w:r>
    </w:p>
    <w:p w:rsidR="00432D35" w:rsidRDefault="00432D35">
      <w:pPr>
        <w:divId w:val="2037580132"/>
      </w:pPr>
      <w:r>
        <w:t>    </w:t>
      </w:r>
    </w:p>
    <w:p w:rsidR="00432D35" w:rsidRDefault="00432D35">
      <w:pPr>
        <w:divId w:val="2037580141"/>
      </w:pPr>
      <w:r>
        <w:t>    Здорова блис</w:t>
      </w:r>
      <w:r>
        <w:softHyphen/>
        <w:t>ку</w:t>
      </w:r>
      <w:r>
        <w:softHyphen/>
        <w:t>ча зо</w:t>
      </w:r>
      <w:r>
        <w:softHyphen/>
        <w:t>ря підби</w:t>
      </w:r>
      <w:r>
        <w:softHyphen/>
        <w:t>лась вго</w:t>
      </w:r>
      <w:r>
        <w:softHyphen/>
        <w:t>ру. А під нею все шир</w:t>
      </w:r>
      <w:r>
        <w:softHyphen/>
        <w:t>ша</w:t>
      </w:r>
      <w:r>
        <w:softHyphen/>
        <w:t>ла та більша</w:t>
      </w:r>
      <w:r>
        <w:softHyphen/>
        <w:t>ла яс</w:t>
      </w:r>
      <w:r>
        <w:softHyphen/>
        <w:t>на пля</w:t>
      </w:r>
      <w:r>
        <w:softHyphen/>
        <w:t>ма. Не</w:t>
      </w:r>
      <w:r>
        <w:softHyphen/>
        <w:t>бо на сході по</w:t>
      </w:r>
      <w:r>
        <w:softHyphen/>
        <w:t>ма</w:t>
      </w:r>
      <w:r>
        <w:softHyphen/>
        <w:t>леньку ясніша</w:t>
      </w:r>
      <w:r>
        <w:softHyphen/>
        <w:t>ло. На небі вже яс</w:t>
      </w:r>
      <w:r>
        <w:softHyphen/>
        <w:t>но виз</w:t>
      </w:r>
      <w:r>
        <w:softHyphen/>
        <w:t>на</w:t>
      </w:r>
      <w:r>
        <w:softHyphen/>
        <w:t>ча</w:t>
      </w:r>
      <w:r>
        <w:softHyphen/>
        <w:t>лись ве</w:t>
      </w:r>
      <w:r>
        <w:softHyphen/>
        <w:t>сел</w:t>
      </w:r>
      <w:r>
        <w:softHyphen/>
        <w:t>чані сму</w:t>
      </w:r>
      <w:r>
        <w:softHyphen/>
        <w:t>ги: вни</w:t>
      </w:r>
      <w:r>
        <w:softHyphen/>
        <w:t>зу по</w:t>
      </w:r>
      <w:r>
        <w:softHyphen/>
        <w:t>над чор</w:t>
      </w:r>
      <w:r>
        <w:softHyphen/>
        <w:t>ни</w:t>
      </w:r>
      <w:r>
        <w:softHyphen/>
        <w:t>ми бо</w:t>
      </w:r>
      <w:r>
        <w:softHyphen/>
        <w:t>ра</w:t>
      </w:r>
      <w:r>
        <w:softHyphen/>
        <w:t>ми ле</w:t>
      </w:r>
      <w:r>
        <w:softHyphen/>
        <w:t>жа</w:t>
      </w:r>
      <w:r>
        <w:softHyphen/>
        <w:t>ла яс</w:t>
      </w:r>
      <w:r>
        <w:softHyphen/>
        <w:t>на чер</w:t>
      </w:r>
      <w:r>
        <w:softHyphen/>
        <w:t>во</w:t>
      </w:r>
      <w:r>
        <w:softHyphen/>
        <w:t>на смуж</w:t>
      </w:r>
      <w:r>
        <w:softHyphen/>
        <w:t>ка, за нею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чий та жов</w:t>
      </w:r>
      <w:r>
        <w:softHyphen/>
        <w:t>тий колір пе</w:t>
      </w:r>
      <w:r>
        <w:softHyphen/>
        <w:t>рес</w:t>
      </w:r>
      <w:r>
        <w:softHyphen/>
        <w:t>ту</w:t>
      </w:r>
      <w:r>
        <w:softHyphen/>
        <w:t>пав в зе</w:t>
      </w:r>
      <w:r>
        <w:softHyphen/>
        <w:t>ле</w:t>
      </w:r>
      <w:r>
        <w:softHyphen/>
        <w:t>ну</w:t>
      </w:r>
      <w:r>
        <w:softHyphen/>
        <w:t>ва</w:t>
      </w:r>
      <w:r>
        <w:softHyphen/>
        <w:t>тий, а далі в бла</w:t>
      </w:r>
      <w:r>
        <w:softHyphen/>
        <w:t>кит</w:t>
      </w:r>
      <w:r>
        <w:softHyphen/>
        <w:t>ний та фіоле</w:t>
      </w:r>
      <w:r>
        <w:softHyphen/>
        <w:t>то</w:t>
      </w:r>
      <w:r>
        <w:softHyphen/>
        <w:t>вий. А по</w:t>
      </w:r>
      <w:r>
        <w:softHyphen/>
        <w:t>верх цієї квітчас</w:t>
      </w:r>
      <w:r>
        <w:softHyphen/>
        <w:t>тої сму</w:t>
      </w:r>
      <w:r>
        <w:softHyphen/>
        <w:t>ги ще чорніло не</w:t>
      </w:r>
      <w:r>
        <w:softHyphen/>
        <w:t>бо, об</w:t>
      </w:r>
      <w:r>
        <w:softHyphen/>
        <w:t>си</w:t>
      </w:r>
      <w:r>
        <w:softHyphen/>
        <w:t>па</w:t>
      </w:r>
      <w:r>
        <w:softHyphen/>
        <w:t>не по</w:t>
      </w:r>
      <w:r>
        <w:softHyphen/>
        <w:t>де</w:t>
      </w:r>
      <w:r>
        <w:softHyphen/>
        <w:t>ку</w:t>
      </w:r>
      <w:r>
        <w:softHyphen/>
        <w:t>ди зірка</w:t>
      </w:r>
      <w:r>
        <w:softHyphen/>
        <w:t>ми. Але не</w:t>
      </w:r>
      <w:r>
        <w:softHyphen/>
        <w:t>за</w:t>
      </w:r>
      <w:r>
        <w:softHyphen/>
        <w:t>ба</w:t>
      </w:r>
      <w:r>
        <w:softHyphen/>
        <w:t>ром ця блис</w:t>
      </w:r>
      <w:r>
        <w:softHyphen/>
        <w:t>ку</w:t>
      </w:r>
      <w:r>
        <w:softHyphen/>
        <w:t>ча пля</w:t>
      </w:r>
      <w:r>
        <w:softHyphen/>
        <w:t>ма об</w:t>
      </w:r>
      <w:r>
        <w:softHyphen/>
        <w:t>хо</w:t>
      </w:r>
      <w:r>
        <w:softHyphen/>
        <w:t>пи</w:t>
      </w:r>
      <w:r>
        <w:softHyphen/>
        <w:t>ла по</w:t>
      </w:r>
      <w:r>
        <w:softHyphen/>
        <w:t>ло</w:t>
      </w:r>
      <w:r>
        <w:softHyphen/>
        <w:t>ви</w:t>
      </w:r>
      <w:r>
        <w:softHyphen/>
        <w:t>ну обрію за Дніпром. І во</w:t>
      </w:r>
      <w:r>
        <w:softHyphen/>
        <w:t>да в Дніпрі за</w:t>
      </w:r>
      <w:r>
        <w:softHyphen/>
        <w:t>лисніла. Од бе</w:t>
      </w:r>
      <w:r>
        <w:softHyphen/>
        <w:t>ре</w:t>
      </w:r>
      <w:r>
        <w:softHyphen/>
        <w:t>га до са</w:t>
      </w:r>
      <w:r>
        <w:softHyphen/>
        <w:t>мо</w:t>
      </w:r>
      <w:r>
        <w:softHyphen/>
        <w:t>го чов</w:t>
      </w:r>
      <w:r>
        <w:softHyphen/>
        <w:t>на прос</w:t>
      </w:r>
      <w:r>
        <w:softHyphen/>
        <w:t>те</w:t>
      </w:r>
      <w:r>
        <w:softHyphen/>
        <w:t>ли</w:t>
      </w:r>
      <w:r>
        <w:softHyphen/>
        <w:t>лась та ве</w:t>
      </w:r>
      <w:r>
        <w:softHyphen/>
        <w:t>сел</w:t>
      </w:r>
      <w:r>
        <w:softHyphen/>
        <w:t>ча</w:t>
      </w:r>
      <w:r>
        <w:softHyphen/>
        <w:t>на намітка, не</w:t>
      </w:r>
      <w:r>
        <w:softHyphen/>
        <w:t>на</w:t>
      </w:r>
      <w:r>
        <w:softHyphen/>
        <w:t>че з не</w:t>
      </w:r>
      <w:r>
        <w:softHyphen/>
        <w:t>ба на во</w:t>
      </w:r>
      <w:r>
        <w:softHyphen/>
        <w:t>ду впа</w:t>
      </w:r>
      <w:r>
        <w:softHyphen/>
        <w:t>ла част</w:t>
      </w:r>
      <w:r>
        <w:softHyphen/>
        <w:t>ка не</w:t>
      </w:r>
      <w:r>
        <w:softHyphen/>
        <w:t>ба і вкри</w:t>
      </w:r>
      <w:r>
        <w:softHyphen/>
        <w:t>ла її. Чо</w:t>
      </w:r>
      <w:r>
        <w:softHyphen/>
        <w:t>вен все ли</w:t>
      </w:r>
      <w:r>
        <w:softHyphen/>
        <w:t>нув по зо</w:t>
      </w:r>
      <w:r>
        <w:softHyphen/>
        <w:t>ло</w:t>
      </w:r>
      <w:r>
        <w:softHyphen/>
        <w:t>тистій стежці впе</w:t>
      </w:r>
      <w:r>
        <w:softHyphen/>
        <w:t>ред, вже підли</w:t>
      </w:r>
      <w:r>
        <w:softHyphen/>
        <w:t>тий збо</w:t>
      </w:r>
      <w:r>
        <w:softHyphen/>
        <w:t>ку ши</w:t>
      </w:r>
      <w:r>
        <w:softHyphen/>
        <w:t>ро</w:t>
      </w:r>
      <w:r>
        <w:softHyphen/>
        <w:t>кою фіоле</w:t>
      </w:r>
      <w:r>
        <w:softHyphen/>
        <w:t>то</w:t>
      </w:r>
      <w:r>
        <w:softHyphen/>
        <w:t>вою сму</w:t>
      </w:r>
      <w:r>
        <w:softHyphen/>
        <w:t>гою на дрібних бри</w:t>
      </w:r>
      <w:r>
        <w:softHyphen/>
        <w:t>жах та хвильках.</w:t>
      </w:r>
    </w:p>
    <w:p w:rsidR="00432D35" w:rsidRDefault="00432D35">
      <w:pPr>
        <w:divId w:val="2037580079"/>
      </w:pPr>
      <w:r>
        <w:t>    </w:t>
      </w:r>
    </w:p>
    <w:p w:rsidR="00432D35" w:rsidRDefault="00432D35">
      <w:pPr>
        <w:divId w:val="2037580088"/>
      </w:pPr>
      <w:r>
        <w:t>    Вже по</w:t>
      </w:r>
      <w:r>
        <w:softHyphen/>
        <w:t>ча</w:t>
      </w:r>
      <w:r>
        <w:softHyphen/>
        <w:t>ло світать. Десь од бе</w:t>
      </w:r>
      <w:r>
        <w:softHyphen/>
        <w:t>ре</w:t>
      </w:r>
      <w:r>
        <w:softHyphen/>
        <w:t>га схо</w:t>
      </w:r>
      <w:r>
        <w:softHyphen/>
        <w:t>пив</w:t>
      </w:r>
      <w:r>
        <w:softHyphen/>
        <w:t>ся ле</w:t>
      </w:r>
      <w:r>
        <w:softHyphen/>
        <w:t>генький вітрець і ніби дмух</w:t>
      </w:r>
      <w:r>
        <w:softHyphen/>
        <w:t>нув по</w:t>
      </w:r>
      <w:r>
        <w:softHyphen/>
        <w:t>ди</w:t>
      </w:r>
      <w:r>
        <w:softHyphen/>
        <w:t>хом на Дніпро. Бе</w:t>
      </w:r>
      <w:r>
        <w:softHyphen/>
        <w:t>ре</w:t>
      </w:r>
      <w:r>
        <w:softHyphen/>
        <w:t>ги й вер</w:t>
      </w:r>
      <w:r>
        <w:softHyphen/>
        <w:t>би ніби про</w:t>
      </w:r>
      <w:r>
        <w:softHyphen/>
        <w:t>ки</w:t>
      </w:r>
      <w:r>
        <w:softHyphen/>
        <w:t>да</w:t>
      </w:r>
      <w:r>
        <w:softHyphen/>
        <w:t>лись і дих</w:t>
      </w:r>
      <w:r>
        <w:softHyphen/>
        <w:t>ну</w:t>
      </w:r>
      <w:r>
        <w:softHyphen/>
        <w:t>ли на во</w:t>
      </w:r>
      <w:r>
        <w:softHyphen/>
        <w:t>ду. По воді пішли брижі та дрібні хвильки,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лись лед</w:t>
      </w:r>
      <w:r>
        <w:softHyphen/>
        <w:t>ве примітко й за</w:t>
      </w:r>
      <w:r>
        <w:softHyphen/>
        <w:t>хи</w:t>
      </w:r>
      <w:r>
        <w:softHyphen/>
        <w:t>та</w:t>
      </w:r>
      <w:r>
        <w:softHyphen/>
        <w:t>лись, не</w:t>
      </w:r>
      <w:r>
        <w:softHyphen/>
        <w:t>на</w:t>
      </w:r>
      <w:r>
        <w:softHyphen/>
        <w:t>че топ</w:t>
      </w:r>
      <w:r>
        <w:softHyphen/>
        <w:t>ле</w:t>
      </w:r>
      <w:r>
        <w:softHyphen/>
        <w:t>не фіоле</w:t>
      </w:r>
      <w:r>
        <w:softHyphen/>
        <w:t>то</w:t>
      </w:r>
      <w:r>
        <w:softHyphen/>
        <w:t>ве та зо</w:t>
      </w:r>
      <w:r>
        <w:softHyphen/>
        <w:t>ло</w:t>
      </w:r>
      <w:r>
        <w:softHyphen/>
        <w:t>тис</w:t>
      </w:r>
      <w:r>
        <w:softHyphen/>
        <w:t>те скло. По</w:t>
      </w:r>
      <w:r>
        <w:softHyphen/>
        <w:t>зад чов</w:t>
      </w:r>
      <w:r>
        <w:softHyphen/>
        <w:t>на ще чорніла во</w:t>
      </w:r>
      <w:r>
        <w:softHyphen/>
        <w:t>да, чорніло на півночі не</w:t>
      </w:r>
      <w:r>
        <w:softHyphen/>
        <w:t>бо. По</w:t>
      </w:r>
      <w:r>
        <w:softHyphen/>
        <w:t>пе</w:t>
      </w:r>
      <w:r>
        <w:softHyphen/>
        <w:t>ред чов</w:t>
      </w:r>
      <w:r>
        <w:softHyphen/>
        <w:t>на ясніла місяч</w:t>
      </w:r>
      <w:r>
        <w:softHyphen/>
        <w:t>на ніч у всій своїй красі, а збо</w:t>
      </w:r>
      <w:r>
        <w:softHyphen/>
        <w:t>ку зай</w:t>
      </w:r>
      <w:r>
        <w:softHyphen/>
        <w:t>мав</w:t>
      </w:r>
      <w:r>
        <w:softHyphen/>
        <w:t>ся іюньськнй ра</w:t>
      </w:r>
      <w:r>
        <w:softHyphen/>
        <w:t>нок. І не</w:t>
      </w:r>
      <w:r>
        <w:softHyphen/>
        <w:t>бо, і зем</w:t>
      </w:r>
      <w:r>
        <w:softHyphen/>
        <w:t>ля, і Дніпро зда</w:t>
      </w:r>
      <w:r>
        <w:softHyphen/>
        <w:t>ва</w:t>
      </w:r>
      <w:r>
        <w:softHyphen/>
        <w:t>лись ве</w:t>
      </w:r>
      <w:r>
        <w:softHyphen/>
        <w:t>ле</w:t>
      </w:r>
      <w:r>
        <w:softHyphen/>
        <w:t>тенською кар</w:t>
      </w:r>
      <w:r>
        <w:softHyphen/>
        <w:t>ти</w:t>
      </w:r>
      <w:r>
        <w:softHyphen/>
        <w:t>ною, де на тем</w:t>
      </w:r>
      <w:r>
        <w:softHyphen/>
        <w:t>но</w:t>
      </w:r>
      <w:r>
        <w:softHyphen/>
        <w:t>му полі бу</w:t>
      </w:r>
      <w:r>
        <w:softHyphen/>
        <w:t>ла на</w:t>
      </w:r>
      <w:r>
        <w:softHyphen/>
        <w:t>мальова</w:t>
      </w:r>
      <w:r>
        <w:softHyphen/>
        <w:t>на яс</w:t>
      </w:r>
      <w:r>
        <w:softHyphen/>
        <w:t>на пиш</w:t>
      </w:r>
      <w:r>
        <w:softHyphen/>
        <w:t>на місяч</w:t>
      </w:r>
      <w:r>
        <w:softHyphen/>
        <w:t>на ніч і, ря</w:t>
      </w:r>
      <w:r>
        <w:softHyphen/>
        <w:t>дом з нею, ранній ра</w:t>
      </w:r>
      <w:r>
        <w:softHyphen/>
        <w:t>нок з зо</w:t>
      </w:r>
      <w:r>
        <w:softHyphen/>
        <w:t>рею та делікат</w:t>
      </w:r>
      <w:r>
        <w:softHyphen/>
        <w:t>ни</w:t>
      </w:r>
      <w:r>
        <w:softHyphen/>
        <w:t>ми вранішніми сутінка</w:t>
      </w:r>
      <w:r>
        <w:softHyphen/>
        <w:t>ми на небі й на землі. Це бу</w:t>
      </w:r>
      <w:r>
        <w:softHyphen/>
        <w:t>ли ті кар</w:t>
      </w:r>
      <w:r>
        <w:softHyphen/>
        <w:t>ти</w:t>
      </w:r>
      <w:r>
        <w:softHyphen/>
        <w:t>ни при</w:t>
      </w:r>
      <w:r>
        <w:softHyphen/>
        <w:t>ро</w:t>
      </w:r>
      <w:r>
        <w:softHyphen/>
        <w:t>ди, кот</w:t>
      </w:r>
      <w:r>
        <w:softHyphen/>
        <w:t>рим давні на</w:t>
      </w:r>
      <w:r>
        <w:softHyphen/>
        <w:t>ро</w:t>
      </w:r>
      <w:r>
        <w:softHyphen/>
        <w:t>ди ста</w:t>
      </w:r>
      <w:r>
        <w:softHyphen/>
        <w:t>но</w:t>
      </w:r>
      <w:r>
        <w:softHyphen/>
        <w:t>ви</w:t>
      </w:r>
      <w:r>
        <w:softHyphen/>
        <w:t>ли жер</w:t>
      </w:r>
      <w:r>
        <w:softHyphen/>
        <w:t>тов</w:t>
      </w:r>
      <w:r>
        <w:softHyphen/>
        <w:t>ни</w:t>
      </w:r>
      <w:r>
        <w:softHyphen/>
        <w:t>ки й па</w:t>
      </w:r>
      <w:r>
        <w:softHyphen/>
        <w:t>ли</w:t>
      </w:r>
      <w:r>
        <w:softHyphen/>
        <w:t>ли фіміам. Чи не бу</w:t>
      </w:r>
      <w:r>
        <w:softHyphen/>
        <w:t>ли ж варті ці си</w:t>
      </w:r>
      <w:r>
        <w:softHyphen/>
        <w:t>ли не</w:t>
      </w:r>
      <w:r>
        <w:softHyphen/>
        <w:t>ба й землі фіміаму? Се</w:t>
      </w:r>
      <w:r>
        <w:softHyphen/>
        <w:t>ред цієї кра</w:t>
      </w:r>
      <w:r>
        <w:softHyphen/>
        <w:t>си місяч</w:t>
      </w:r>
      <w:r>
        <w:softHyphen/>
        <w:t>ної ночі я пос</w:t>
      </w:r>
      <w:r>
        <w:softHyphen/>
        <w:t>теріг по</w:t>
      </w:r>
      <w:r>
        <w:softHyphen/>
        <w:t>чу</w:t>
      </w:r>
      <w:r>
        <w:softHyphen/>
        <w:t>ван</w:t>
      </w:r>
      <w:r>
        <w:softHyphen/>
        <w:t>ня кра</w:t>
      </w:r>
      <w:r>
        <w:softHyphen/>
        <w:t>си в давніх еллінів, котрі обо</w:t>
      </w:r>
      <w:r>
        <w:softHyphen/>
        <w:t>жу</w:t>
      </w:r>
      <w:r>
        <w:softHyphen/>
        <w:t>ва</w:t>
      </w:r>
      <w:r>
        <w:softHyphen/>
        <w:t>ли місяць та зо</w:t>
      </w:r>
      <w:r>
        <w:softHyphen/>
        <w:t>рю, ку</w:t>
      </w:r>
      <w:r>
        <w:softHyphen/>
        <w:t>ри</w:t>
      </w:r>
      <w:r>
        <w:softHyphen/>
        <w:t>ли фіміам Се</w:t>
      </w:r>
      <w:r>
        <w:softHyphen/>
        <w:t>лені та ро</w:t>
      </w:r>
      <w:r>
        <w:softHyphen/>
        <w:t>жевій Еос з ро</w:t>
      </w:r>
      <w:r>
        <w:softHyphen/>
        <w:t>же</w:t>
      </w:r>
      <w:r>
        <w:softHyphen/>
        <w:t>ви</w:t>
      </w:r>
      <w:r>
        <w:softHyphen/>
        <w:t>ми пальця</w:t>
      </w:r>
      <w:r>
        <w:softHyphen/>
        <w:t>ми й співа</w:t>
      </w:r>
      <w:r>
        <w:softHyphen/>
        <w:t>ли гімни цій ви</w:t>
      </w:r>
      <w:r>
        <w:softHyphen/>
        <w:t>сокій по</w:t>
      </w:r>
      <w:r>
        <w:softHyphen/>
        <w:t>етичній красі.</w:t>
      </w:r>
    </w:p>
    <w:p w:rsidR="00432D35" w:rsidRDefault="00432D35">
      <w:pPr>
        <w:divId w:val="2037580075"/>
      </w:pPr>
      <w:r>
        <w:t>    </w:t>
      </w:r>
    </w:p>
    <w:p w:rsidR="00432D35" w:rsidRDefault="00432D35">
      <w:pPr>
        <w:divId w:val="2037580106"/>
      </w:pPr>
      <w:r>
        <w:t>    Проз наш чо</w:t>
      </w:r>
      <w:r>
        <w:softHyphen/>
        <w:t>вен шуг</w:t>
      </w:r>
      <w:r>
        <w:softHyphen/>
        <w:t>ну</w:t>
      </w:r>
      <w:r>
        <w:softHyphen/>
        <w:t>ла ле</w:t>
      </w:r>
      <w:r>
        <w:softHyphen/>
        <w:t>генька ду</w:t>
      </w:r>
      <w:r>
        <w:softHyphen/>
        <w:t>шо</w:t>
      </w:r>
      <w:r>
        <w:softHyphen/>
        <w:t>губ</w:t>
      </w:r>
      <w:r>
        <w:softHyphen/>
        <w:t>ка. В їй сиділа мо</w:t>
      </w:r>
      <w:r>
        <w:softHyphen/>
        <w:t>ло</w:t>
      </w:r>
      <w:r>
        <w:softHyphen/>
        <w:t>ди</w:t>
      </w:r>
      <w:r>
        <w:softHyphen/>
        <w:t>ця з-за Дніпра й греб</w:t>
      </w:r>
      <w:r>
        <w:softHyphen/>
        <w:t>ла дво</w:t>
      </w:r>
      <w:r>
        <w:softHyphen/>
        <w:t>ма вес</w:t>
      </w:r>
      <w:r>
        <w:softHyphen/>
        <w:t>ла</w:t>
      </w:r>
      <w:r>
        <w:softHyphen/>
        <w:t>ми, не</w:t>
      </w:r>
      <w:r>
        <w:softHyphen/>
        <w:t>на</w:t>
      </w:r>
      <w:r>
        <w:softHyphen/>
        <w:t>че во</w:t>
      </w:r>
      <w:r>
        <w:softHyphen/>
        <w:t>ру</w:t>
      </w:r>
      <w:r>
        <w:softHyphen/>
        <w:t>ши</w:t>
      </w:r>
      <w:r>
        <w:softHyphen/>
        <w:t>ла кри</w:t>
      </w:r>
      <w:r>
        <w:softHyphen/>
        <w:t>ла</w:t>
      </w:r>
      <w:r>
        <w:softHyphen/>
        <w:t>ми, В човні бу</w:t>
      </w:r>
      <w:r>
        <w:softHyphen/>
        <w:t>ло вид</w:t>
      </w:r>
      <w:r>
        <w:softHyphen/>
        <w:t>ко ко</w:t>
      </w:r>
      <w:r>
        <w:softHyphen/>
        <w:t>ши</w:t>
      </w:r>
      <w:r>
        <w:softHyphen/>
        <w:t>ки з бут</w:t>
      </w:r>
      <w:r>
        <w:softHyphen/>
        <w:t>ви</w:t>
      </w:r>
      <w:r>
        <w:softHyphen/>
        <w:t>ною, пов'язані кур</w:t>
      </w:r>
      <w:r>
        <w:softHyphen/>
        <w:t>ча</w:t>
      </w:r>
      <w:r>
        <w:softHyphen/>
        <w:t>та, гле</w:t>
      </w:r>
      <w:r>
        <w:softHyphen/>
        <w:t>чи</w:t>
      </w:r>
      <w:r>
        <w:softHyphen/>
        <w:t>ки з мо</w:t>
      </w:r>
      <w:r>
        <w:softHyphen/>
        <w:t>ло</w:t>
      </w:r>
      <w:r>
        <w:softHyphen/>
        <w:t>ком. Во</w:t>
      </w:r>
      <w:r>
        <w:softHyphen/>
        <w:t>на ха</w:t>
      </w:r>
      <w:r>
        <w:softHyphen/>
        <w:t>па</w:t>
      </w:r>
      <w:r>
        <w:softHyphen/>
        <w:t>лась у місто. Ска</w:t>
      </w:r>
      <w:r>
        <w:softHyphen/>
        <w:t>зав</w:t>
      </w:r>
      <w:r>
        <w:softHyphen/>
        <w:t>ши нам ти</w:t>
      </w:r>
      <w:r>
        <w:softHyphen/>
        <w:t>хо, сли</w:t>
      </w:r>
      <w:r>
        <w:softHyphen/>
        <w:t>ве по</w:t>
      </w:r>
      <w:r>
        <w:softHyphen/>
        <w:t>шеп</w:t>
      </w:r>
      <w:r>
        <w:softHyphen/>
        <w:t>ки «доб</w:t>
      </w:r>
      <w:r>
        <w:softHyphen/>
        <w:t>ри</w:t>
      </w:r>
      <w:r>
        <w:softHyphen/>
        <w:t>день», во</w:t>
      </w:r>
      <w:r>
        <w:softHyphen/>
        <w:t>на про</w:t>
      </w:r>
      <w:r>
        <w:softHyphen/>
        <w:t>май</w:t>
      </w:r>
      <w:r>
        <w:softHyphen/>
        <w:t>ну</w:t>
      </w:r>
      <w:r>
        <w:softHyphen/>
        <w:t>ла в фіоле</w:t>
      </w:r>
      <w:r>
        <w:softHyphen/>
        <w:t>товій плямі й не</w:t>
      </w:r>
      <w:r>
        <w:softHyphen/>
        <w:t>на</w:t>
      </w:r>
      <w:r>
        <w:softHyphen/>
        <w:t>че пірну</w:t>
      </w:r>
      <w:r>
        <w:softHyphen/>
        <w:t>ла в яс</w:t>
      </w:r>
      <w:r>
        <w:softHyphen/>
        <w:t>не місяч</w:t>
      </w:r>
      <w:r>
        <w:softHyphen/>
        <w:t>не пле</w:t>
      </w:r>
      <w:r>
        <w:softHyphen/>
        <w:t>со. Тро</w:t>
      </w:r>
      <w:r>
        <w:softHyphen/>
        <w:t>хи зго</w:t>
      </w:r>
      <w:r>
        <w:softHyphen/>
        <w:t>дом проз наш чо</w:t>
      </w:r>
      <w:r>
        <w:softHyphen/>
        <w:t>вен за</w:t>
      </w:r>
      <w:r>
        <w:softHyphen/>
        <w:t>шу</w:t>
      </w:r>
      <w:r>
        <w:softHyphen/>
        <w:t>га</w:t>
      </w:r>
      <w:r>
        <w:softHyphen/>
        <w:t>ли, ніби ластівки, ду</w:t>
      </w:r>
      <w:r>
        <w:softHyphen/>
        <w:t>шо</w:t>
      </w:r>
      <w:r>
        <w:softHyphen/>
        <w:t>губ</w:t>
      </w:r>
      <w:r>
        <w:softHyphen/>
        <w:t>ки се</w:t>
      </w:r>
      <w:r>
        <w:softHyphen/>
        <w:t>лян все частіше та густіше, поспіша</w:t>
      </w:r>
      <w:r>
        <w:softHyphen/>
        <w:t>ли в Київ на ба</w:t>
      </w:r>
      <w:r>
        <w:softHyphen/>
        <w:t>зар. На ду</w:t>
      </w:r>
      <w:r>
        <w:softHyphen/>
        <w:t>шо</w:t>
      </w:r>
      <w:r>
        <w:softHyphen/>
        <w:t>губ</w:t>
      </w:r>
      <w:r>
        <w:softHyphen/>
        <w:t>ках в фіоле</w:t>
      </w:r>
      <w:r>
        <w:softHyphen/>
        <w:t>то</w:t>
      </w:r>
      <w:r>
        <w:softHyphen/>
        <w:t>во</w:t>
      </w:r>
      <w:r>
        <w:softHyphen/>
        <w:t>му світі вже ви</w:t>
      </w:r>
      <w:r>
        <w:softHyphen/>
        <w:t>раз</w:t>
      </w:r>
      <w:r>
        <w:softHyphen/>
        <w:t>но виз</w:t>
      </w:r>
      <w:r>
        <w:softHyphen/>
        <w:t>на</w:t>
      </w:r>
      <w:r>
        <w:softHyphen/>
        <w:t>чу</w:t>
      </w:r>
      <w:r>
        <w:softHyphen/>
        <w:t>ва</w:t>
      </w:r>
      <w:r>
        <w:softHyphen/>
        <w:t>лись пос</w:t>
      </w:r>
      <w:r>
        <w:softHyphen/>
        <w:t>таті мо</w:t>
      </w:r>
      <w:r>
        <w:softHyphen/>
        <w:t>ло</w:t>
      </w:r>
      <w:r>
        <w:softHyphen/>
        <w:t>диць, пос</w:t>
      </w:r>
      <w:r>
        <w:softHyphen/>
        <w:t>таті чо</w:t>
      </w:r>
      <w:r>
        <w:softHyphen/>
        <w:t>ловіків в бри</w:t>
      </w:r>
      <w:r>
        <w:softHyphen/>
        <w:t>лях, в білих со</w:t>
      </w:r>
      <w:r>
        <w:softHyphen/>
        <w:t>роч</w:t>
      </w:r>
      <w:r>
        <w:softHyphen/>
        <w:t>ках по од</w:t>
      </w:r>
      <w:r>
        <w:softHyphen/>
        <w:t>но</w:t>
      </w:r>
      <w:r>
        <w:softHyphen/>
        <w:t>му й по два в човні. Май</w:t>
      </w:r>
      <w:r>
        <w:softHyphen/>
        <w:t>нув</w:t>
      </w:r>
      <w:r>
        <w:softHyphen/>
        <w:t>ши в фіоле</w:t>
      </w:r>
      <w:r>
        <w:softHyphen/>
        <w:t>товій плямі ко</w:t>
      </w:r>
      <w:r>
        <w:softHyphen/>
        <w:t>ло на</w:t>
      </w:r>
      <w:r>
        <w:softHyphen/>
        <w:t>шо</w:t>
      </w:r>
      <w:r>
        <w:softHyphen/>
        <w:t>го ду</w:t>
      </w:r>
      <w:r>
        <w:softHyphen/>
        <w:t>ба, во</w:t>
      </w:r>
      <w:r>
        <w:softHyphen/>
        <w:t>ни ще дов</w:t>
      </w:r>
      <w:r>
        <w:softHyphen/>
        <w:t>генько чорніли, не</w:t>
      </w:r>
      <w:r>
        <w:softHyphen/>
        <w:t>на</w:t>
      </w:r>
      <w:r>
        <w:softHyphen/>
        <w:t>че чорні си</w:t>
      </w:r>
      <w:r>
        <w:softHyphen/>
        <w:t>лу</w:t>
      </w:r>
      <w:r>
        <w:softHyphen/>
        <w:t>ети, ки</w:t>
      </w:r>
      <w:r>
        <w:softHyphen/>
        <w:t>нуті в жов</w:t>
      </w:r>
      <w:r>
        <w:softHyphen/>
        <w:t>те сяєво, а далі лед</w:t>
      </w:r>
      <w:r>
        <w:softHyphen/>
        <w:t>ве мріли й десь зни</w:t>
      </w:r>
      <w:r>
        <w:softHyphen/>
        <w:t>ка</w:t>
      </w:r>
      <w:r>
        <w:softHyphen/>
        <w:t>ли в сірій безвісті. Я не</w:t>
      </w:r>
      <w:r>
        <w:softHyphen/>
        <w:t>са</w:t>
      </w:r>
      <w:r>
        <w:softHyphen/>
        <w:t>мохіть див</w:t>
      </w:r>
      <w:r>
        <w:softHyphen/>
        <w:t>люсь на ті чорні тіні, не</w:t>
      </w:r>
      <w:r>
        <w:softHyphen/>
        <w:t>на</w:t>
      </w:r>
      <w:r>
        <w:softHyphen/>
        <w:t>че тіні на Стіксі, що пе</w:t>
      </w:r>
      <w:r>
        <w:softHyphen/>
        <w:t>ре</w:t>
      </w:r>
      <w:r>
        <w:softHyphen/>
        <w:t>во</w:t>
      </w:r>
      <w:r>
        <w:softHyphen/>
        <w:t>зи</w:t>
      </w:r>
      <w:r>
        <w:softHyphen/>
        <w:t>лись в фан</w:t>
      </w:r>
      <w:r>
        <w:softHyphen/>
        <w:t>тас</w:t>
      </w:r>
      <w:r>
        <w:softHyphen/>
        <w:t>тич</w:t>
      </w:r>
      <w:r>
        <w:softHyphen/>
        <w:t>не Плу</w:t>
      </w:r>
      <w:r>
        <w:softHyphen/>
        <w:t>то</w:t>
      </w:r>
      <w:r>
        <w:softHyphen/>
        <w:t>но</w:t>
      </w:r>
      <w:r>
        <w:softHyphen/>
        <w:t>ве царст</w:t>
      </w:r>
      <w:r>
        <w:softHyphen/>
        <w:t>во на чов</w:t>
      </w:r>
      <w:r>
        <w:softHyphen/>
        <w:t>нах. Виг</w:t>
      </w:r>
      <w:r>
        <w:softHyphen/>
        <w:t>ляд був оригінальний і мрійний.</w:t>
      </w:r>
    </w:p>
    <w:p w:rsidR="00432D35" w:rsidRDefault="00432D35">
      <w:pPr>
        <w:divId w:val="2037580065"/>
      </w:pPr>
      <w:r>
        <w:t>    </w:t>
      </w:r>
    </w:p>
    <w:p w:rsidR="00432D35" w:rsidRDefault="00432D35">
      <w:pPr>
        <w:divId w:val="2037580081"/>
      </w:pPr>
      <w:r>
        <w:t>    Місяць зблід і по</w:t>
      </w:r>
      <w:r>
        <w:softHyphen/>
        <w:t>ко</w:t>
      </w:r>
      <w:r>
        <w:softHyphen/>
        <w:t>тив</w:t>
      </w:r>
      <w:r>
        <w:softHyphen/>
        <w:t>ся на дру</w:t>
      </w:r>
      <w:r>
        <w:softHyphen/>
        <w:t>гий бе</w:t>
      </w:r>
      <w:r>
        <w:softHyphen/>
        <w:t>рег Дніпра. Зо</w:t>
      </w:r>
      <w:r>
        <w:softHyphen/>
        <w:t>ря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ла, за</w:t>
      </w:r>
      <w:r>
        <w:softHyphen/>
        <w:t>ли</w:t>
      </w:r>
      <w:r>
        <w:softHyphen/>
        <w:t>ла зо</w:t>
      </w:r>
      <w:r>
        <w:softHyphen/>
        <w:t>ло</w:t>
      </w:r>
      <w:r>
        <w:softHyphen/>
        <w:t>том і за</w:t>
      </w:r>
      <w:r>
        <w:softHyphen/>
        <w:t>си</w:t>
      </w:r>
      <w:r>
        <w:softHyphen/>
        <w:t>па</w:t>
      </w:r>
      <w:r>
        <w:softHyphen/>
        <w:t>ла ро</w:t>
      </w:r>
      <w:r>
        <w:softHyphen/>
        <w:t>жа</w:t>
      </w:r>
      <w:r>
        <w:softHyphen/>
        <w:t>ми Дніпро, ввесь бе</w:t>
      </w:r>
      <w:r>
        <w:softHyphen/>
        <w:t>рег попід тем</w:t>
      </w:r>
      <w:r>
        <w:softHyphen/>
        <w:t>ни</w:t>
      </w:r>
      <w:r>
        <w:softHyphen/>
        <w:t>ми сму</w:t>
      </w:r>
      <w:r>
        <w:softHyphen/>
        <w:t>га</w:t>
      </w:r>
      <w:r>
        <w:softHyphen/>
        <w:t>ми задніпрянських лісів. Над</w:t>
      </w:r>
      <w:r>
        <w:softHyphen/>
        <w:t>ворі вже дніло. Вже бу</w:t>
      </w:r>
      <w:r>
        <w:softHyphen/>
        <w:t>ло яс</w:t>
      </w:r>
      <w:r>
        <w:softHyphen/>
        <w:t>но вид</w:t>
      </w:r>
      <w:r>
        <w:softHyphen/>
        <w:t>ко ви</w:t>
      </w:r>
      <w:r>
        <w:softHyphen/>
        <w:t>сокі київські го</w:t>
      </w:r>
      <w:r>
        <w:softHyphen/>
        <w:t>ри, вкриті сад</w:t>
      </w:r>
      <w:r>
        <w:softHyphen/>
        <w:t>ка</w:t>
      </w:r>
      <w:r>
        <w:softHyphen/>
        <w:t>ми, то</w:t>
      </w:r>
      <w:r>
        <w:softHyphen/>
        <w:t>по</w:t>
      </w:r>
      <w:r>
        <w:softHyphen/>
        <w:t>ля</w:t>
      </w:r>
      <w:r>
        <w:softHyphen/>
        <w:t>ми й зо</w:t>
      </w:r>
      <w:r>
        <w:softHyphen/>
        <w:t>ло</w:t>
      </w:r>
      <w:r>
        <w:softHyphen/>
        <w:t>ти</w:t>
      </w:r>
      <w:r>
        <w:softHyphen/>
        <w:t>ми бу</w:t>
      </w:r>
      <w:r>
        <w:softHyphen/>
        <w:t>ке</w:t>
      </w:r>
      <w:r>
        <w:softHyphen/>
        <w:t>та</w:t>
      </w:r>
      <w:r>
        <w:softHyphen/>
        <w:t>ми цер</w:t>
      </w:r>
      <w:r>
        <w:softHyphen/>
        <w:t>ков</w:t>
      </w:r>
      <w:r>
        <w:softHyphen/>
        <w:t>них бань. На ви</w:t>
      </w:r>
      <w:r>
        <w:softHyphen/>
        <w:t>со</w:t>
      </w:r>
      <w:r>
        <w:softHyphen/>
        <w:t>ких дзвіни</w:t>
      </w:r>
      <w:r>
        <w:softHyphen/>
        <w:t>цях заг</w:t>
      </w:r>
      <w:r>
        <w:softHyphen/>
        <w:t>ра</w:t>
      </w:r>
      <w:r>
        <w:softHyphen/>
        <w:t>ло, за</w:t>
      </w:r>
      <w:r>
        <w:softHyphen/>
        <w:t>жевріло зо</w:t>
      </w:r>
      <w:r>
        <w:softHyphen/>
        <w:t>ло</w:t>
      </w:r>
      <w:r>
        <w:softHyphen/>
        <w:t>то, за</w:t>
      </w:r>
      <w:r>
        <w:softHyphen/>
        <w:t>чер</w:t>
      </w:r>
      <w:r>
        <w:softHyphen/>
        <w:t>воніли білі стіни. На сході сон</w:t>
      </w:r>
      <w:r>
        <w:softHyphen/>
        <w:t>ця вже зай</w:t>
      </w:r>
      <w:r>
        <w:softHyphen/>
        <w:t>ма</w:t>
      </w:r>
      <w:r>
        <w:softHyphen/>
        <w:t>лось по</w:t>
      </w:r>
      <w:r>
        <w:softHyphen/>
        <w:t>лум'я, ніби бу</w:t>
      </w:r>
      <w:r>
        <w:softHyphen/>
        <w:t>ло на</w:t>
      </w:r>
      <w:r>
        <w:softHyphen/>
        <w:t>по</w:t>
      </w:r>
      <w:r>
        <w:softHyphen/>
        <w:t>го</w:t>
      </w:r>
      <w:r>
        <w:softHyphen/>
        <w:t>тові спах</w:t>
      </w:r>
      <w:r>
        <w:softHyphen/>
        <w:t>нуть і за</w:t>
      </w:r>
      <w:r>
        <w:softHyphen/>
        <w:t>па</w:t>
      </w:r>
      <w:r>
        <w:softHyphen/>
        <w:t>ла</w:t>
      </w:r>
      <w:r>
        <w:softHyphen/>
        <w:t>ти на ввесь світ. Зо</w:t>
      </w:r>
      <w:r>
        <w:softHyphen/>
        <w:t>ря підня</w:t>
      </w:r>
      <w:r>
        <w:softHyphen/>
        <w:t>ла</w:t>
      </w:r>
      <w:r>
        <w:softHyphen/>
        <w:t>ся ви</w:t>
      </w:r>
      <w:r>
        <w:softHyphen/>
        <w:t>со</w:t>
      </w:r>
      <w:r>
        <w:softHyphen/>
        <w:t>ко й ніби десь схо</w:t>
      </w:r>
      <w:r>
        <w:softHyphen/>
        <w:t>ва</w:t>
      </w:r>
      <w:r>
        <w:softHyphen/>
        <w:t>лась і по</w:t>
      </w:r>
      <w:r>
        <w:softHyphen/>
        <w:t>то</w:t>
      </w:r>
      <w:r>
        <w:softHyphen/>
        <w:t>ну</w:t>
      </w:r>
      <w:r>
        <w:softHyphen/>
        <w:t>ла в бла</w:t>
      </w:r>
      <w:r>
        <w:softHyphen/>
        <w:t>кит</w:t>
      </w:r>
      <w:r>
        <w:softHyphen/>
        <w:t>но</w:t>
      </w:r>
      <w:r>
        <w:softHyphen/>
        <w:t>му небі. Місяць став білою круг</w:t>
      </w:r>
      <w:r>
        <w:softHyphen/>
        <w:t>лою хмар</w:t>
      </w:r>
      <w:r>
        <w:softHyphen/>
        <w:t>кою. Фан</w:t>
      </w:r>
      <w:r>
        <w:softHyphen/>
        <w:t>тас</w:t>
      </w:r>
      <w:r>
        <w:softHyphen/>
        <w:t>тич</w:t>
      </w:r>
      <w:r>
        <w:softHyphen/>
        <w:t>на ніч зник</w:t>
      </w:r>
      <w:r>
        <w:softHyphen/>
        <w:t>ла, мов сон, з своєю по</w:t>
      </w:r>
      <w:r>
        <w:softHyphen/>
        <w:t>езією та ча</w:t>
      </w:r>
      <w:r>
        <w:softHyphen/>
        <w:t>ра</w:t>
      </w:r>
      <w:r>
        <w:softHyphen/>
        <w:t>ми.</w:t>
      </w:r>
    </w:p>
    <w:p w:rsidR="00432D35" w:rsidRDefault="00432D35">
      <w:pPr>
        <w:divId w:val="2037580077"/>
      </w:pPr>
      <w:r>
        <w:t>    </w:t>
      </w:r>
    </w:p>
    <w:p w:rsidR="00432D35" w:rsidRDefault="00432D35">
      <w:pPr>
        <w:divId w:val="2037580090"/>
      </w:pPr>
      <w:r>
        <w:t>    Наш чо</w:t>
      </w:r>
      <w:r>
        <w:softHyphen/>
        <w:t>вен прис</w:t>
      </w:r>
      <w:r>
        <w:softHyphen/>
        <w:t>тав і при</w:t>
      </w:r>
      <w:r>
        <w:softHyphen/>
        <w:t>ча</w:t>
      </w:r>
      <w:r>
        <w:softHyphen/>
        <w:t>лив до бе</w:t>
      </w:r>
      <w:r>
        <w:softHyphen/>
        <w:t>ре</w:t>
      </w:r>
      <w:r>
        <w:softHyphen/>
        <w:t>га. Ми вий</w:t>
      </w:r>
      <w:r>
        <w:softHyphen/>
        <w:t>шли на ви</w:t>
      </w:r>
      <w:r>
        <w:softHyphen/>
        <w:t>со</w:t>
      </w:r>
      <w:r>
        <w:softHyphen/>
        <w:t>ку го</w:t>
      </w:r>
      <w:r>
        <w:softHyphen/>
        <w:t>ру до Вла</w:t>
      </w:r>
      <w:r>
        <w:softHyphen/>
        <w:t>ди</w:t>
      </w:r>
      <w:r>
        <w:softHyphen/>
        <w:t>ми</w:t>
      </w:r>
      <w:r>
        <w:softHyphen/>
        <w:t>ро</w:t>
      </w:r>
      <w:r>
        <w:softHyphen/>
        <w:t>во</w:t>
      </w:r>
      <w:r>
        <w:softHyphen/>
        <w:t>го пам'ятни</w:t>
      </w:r>
      <w:r>
        <w:softHyphen/>
        <w:t>ка. Я гля</w:t>
      </w:r>
      <w:r>
        <w:softHyphen/>
        <w:t>нув на Дніпро, на не</w:t>
      </w:r>
      <w:r>
        <w:softHyphen/>
        <w:t>бо. Хто зма</w:t>
      </w:r>
      <w:r>
        <w:softHyphen/>
        <w:t>лює те див</w:t>
      </w:r>
      <w:r>
        <w:softHyphen/>
        <w:t>не ди</w:t>
      </w:r>
      <w:r>
        <w:softHyphen/>
        <w:t>во, що бу</w:t>
      </w:r>
      <w:r>
        <w:softHyphen/>
        <w:t>ло пе</w:t>
      </w:r>
      <w:r>
        <w:softHyphen/>
        <w:t>ред моїми очи</w:t>
      </w:r>
      <w:r>
        <w:softHyphen/>
        <w:t>ма! Це бу</w:t>
      </w:r>
      <w:r>
        <w:softHyphen/>
        <w:t>ло не фан</w:t>
      </w:r>
      <w:r>
        <w:softHyphen/>
        <w:t>тас</w:t>
      </w:r>
      <w:r>
        <w:softHyphen/>
        <w:t>тич</w:t>
      </w:r>
      <w:r>
        <w:softHyphen/>
        <w:t>не царст</w:t>
      </w:r>
      <w:r>
        <w:softHyphen/>
        <w:t>во тінів та сутінків; це вже був справді яс</w:t>
      </w:r>
      <w:r>
        <w:softHyphen/>
        <w:t>ний, блис</w:t>
      </w:r>
      <w:r>
        <w:softHyphen/>
        <w:t>ку</w:t>
      </w:r>
      <w:r>
        <w:softHyphen/>
        <w:t>чий бо</w:t>
      </w:r>
      <w:r>
        <w:softHyphen/>
        <w:t>жий рай! За Дніпром не</w:t>
      </w:r>
      <w:r>
        <w:softHyphen/>
        <w:t>бо яс</w:t>
      </w:r>
      <w:r>
        <w:softHyphen/>
        <w:t>но-ясно па</w:t>
      </w:r>
      <w:r>
        <w:softHyphen/>
        <w:t>ла</w:t>
      </w:r>
      <w:r>
        <w:softHyphen/>
        <w:t>ло всіма кольора</w:t>
      </w:r>
      <w:r>
        <w:softHyphen/>
        <w:t>ми ве</w:t>
      </w:r>
      <w:r>
        <w:softHyphen/>
        <w:t>сел</w:t>
      </w:r>
      <w:r>
        <w:softHyphen/>
        <w:t>ки, підпе</w:t>
      </w:r>
      <w:r>
        <w:softHyphen/>
        <w:t>ре</w:t>
      </w:r>
      <w:r>
        <w:softHyphen/>
        <w:t>за</w:t>
      </w:r>
      <w:r>
        <w:softHyphen/>
        <w:t>не од</w:t>
      </w:r>
      <w:r>
        <w:softHyphen/>
        <w:t>ни</w:t>
      </w:r>
      <w:r>
        <w:softHyphen/>
        <w:t>зу тем</w:t>
      </w:r>
      <w:r>
        <w:softHyphen/>
        <w:t>ною сму</w:t>
      </w:r>
      <w:r>
        <w:softHyphen/>
        <w:t>гою лісів. Ввесь Дніпро, скільки мож</w:t>
      </w:r>
      <w:r>
        <w:softHyphen/>
        <w:t>на бу</w:t>
      </w:r>
      <w:r>
        <w:softHyphen/>
        <w:t>ло за</w:t>
      </w:r>
      <w:r>
        <w:softHyphen/>
        <w:t>сяг</w:t>
      </w:r>
      <w:r>
        <w:softHyphen/>
        <w:t>ти оком вго</w:t>
      </w:r>
      <w:r>
        <w:softHyphen/>
        <w:t>ру й униз, був ніби по</w:t>
      </w:r>
      <w:r>
        <w:softHyphen/>
        <w:t>мальова</w:t>
      </w:r>
      <w:r>
        <w:softHyphen/>
        <w:t>ний ще ясніше й блис</w:t>
      </w:r>
      <w:r>
        <w:softHyphen/>
        <w:t>кучіше, ніж не</w:t>
      </w:r>
      <w:r>
        <w:softHyphen/>
        <w:t>бо. Зда</w:t>
      </w:r>
      <w:r>
        <w:softHyphen/>
        <w:t>ва</w:t>
      </w:r>
      <w:r>
        <w:softHyphen/>
        <w:t>лось, ніби тек</w:t>
      </w:r>
      <w:r>
        <w:softHyphen/>
        <w:t>ла блис</w:t>
      </w:r>
      <w:r>
        <w:softHyphen/>
        <w:t>ку</w:t>
      </w:r>
      <w:r>
        <w:softHyphen/>
        <w:t>ча, як скло, ши</w:t>
      </w:r>
      <w:r>
        <w:softHyphen/>
        <w:t>ро</w:t>
      </w:r>
      <w:r>
        <w:softHyphen/>
        <w:t>ка річка, попід лісом чер</w:t>
      </w:r>
      <w:r>
        <w:softHyphen/>
        <w:t>во</w:t>
      </w:r>
      <w:r>
        <w:softHyphen/>
        <w:t>на, по</w:t>
      </w:r>
      <w:r>
        <w:softHyphen/>
        <w:t>се</w:t>
      </w:r>
      <w:r>
        <w:softHyphen/>
        <w:t>ре</w:t>
      </w:r>
      <w:r>
        <w:softHyphen/>
        <w:t>дині оран</w:t>
      </w:r>
      <w:r>
        <w:softHyphen/>
        <w:t>же</w:t>
      </w:r>
      <w:r>
        <w:softHyphen/>
        <w:t>ва й жов</w:t>
      </w:r>
      <w:r>
        <w:softHyphen/>
        <w:t>та, а на дру</w:t>
      </w:r>
      <w:r>
        <w:softHyphen/>
        <w:t>го</w:t>
      </w:r>
      <w:r>
        <w:softHyphen/>
        <w:t>му бе</w:t>
      </w:r>
      <w:r>
        <w:softHyphen/>
        <w:t>резі зе</w:t>
      </w:r>
      <w:r>
        <w:softHyphen/>
        <w:t>ле</w:t>
      </w:r>
      <w:r>
        <w:softHyphen/>
        <w:t>но-си</w:t>
      </w:r>
      <w:r>
        <w:softHyphen/>
        <w:t>ня. Во</w:t>
      </w:r>
      <w:r>
        <w:softHyphen/>
        <w:t>да сто</w:t>
      </w:r>
      <w:r>
        <w:softHyphen/>
        <w:t>яла ти</w:t>
      </w:r>
      <w:r>
        <w:softHyphen/>
        <w:t>ха й про</w:t>
      </w:r>
      <w:r>
        <w:softHyphen/>
        <w:t>зо</w:t>
      </w:r>
      <w:r>
        <w:softHyphen/>
        <w:t>ра. А між по</w:t>
      </w:r>
      <w:r>
        <w:softHyphen/>
        <w:t>фар</w:t>
      </w:r>
      <w:r>
        <w:softHyphen/>
        <w:t>бо</w:t>
      </w:r>
      <w:r>
        <w:softHyphen/>
        <w:t>ва</w:t>
      </w:r>
      <w:r>
        <w:softHyphen/>
        <w:t>ним не</w:t>
      </w:r>
      <w:r>
        <w:softHyphen/>
        <w:t>бом та во</w:t>
      </w:r>
      <w:r>
        <w:softHyphen/>
        <w:t>дою ле</w:t>
      </w:r>
      <w:r>
        <w:softHyphen/>
        <w:t>жав який</w:t>
      </w:r>
      <w:r>
        <w:softHyphen/>
        <w:t>сь див</w:t>
      </w:r>
      <w:r>
        <w:softHyphen/>
        <w:t>ний по</w:t>
      </w:r>
      <w:r>
        <w:softHyphen/>
        <w:t>яс з лугів та з борів, де кольори бу</w:t>
      </w:r>
      <w:r>
        <w:softHyphen/>
        <w:t>ли знов інші. Верхній пру</w:t>
      </w:r>
      <w:r>
        <w:softHyphen/>
        <w:t>жок то</w:t>
      </w:r>
      <w:r>
        <w:softHyphen/>
        <w:t>го по</w:t>
      </w:r>
      <w:r>
        <w:softHyphen/>
        <w:t>яса - то бу</w:t>
      </w:r>
      <w:r>
        <w:softHyphen/>
        <w:t>ли бо</w:t>
      </w:r>
      <w:r>
        <w:softHyphen/>
        <w:t>ри. Пру</w:t>
      </w:r>
      <w:r>
        <w:softHyphen/>
        <w:t>жок сидів на чер</w:t>
      </w:r>
      <w:r>
        <w:softHyphen/>
        <w:t>во</w:t>
      </w:r>
      <w:r>
        <w:softHyphen/>
        <w:t>но</w:t>
      </w:r>
      <w:r>
        <w:softHyphen/>
        <w:t>му небі, ніби ліс був зап</w:t>
      </w:r>
      <w:r>
        <w:softHyphen/>
        <w:t>лу</w:t>
      </w:r>
      <w:r>
        <w:softHyphen/>
        <w:t>та</w:t>
      </w:r>
      <w:r>
        <w:softHyphen/>
        <w:t>ний в біле па</w:t>
      </w:r>
      <w:r>
        <w:softHyphen/>
        <w:t>ву</w:t>
      </w:r>
      <w:r>
        <w:softHyphen/>
        <w:t>тин</w:t>
      </w:r>
      <w:r>
        <w:softHyphen/>
        <w:t>ня й по</w:t>
      </w:r>
      <w:r>
        <w:softHyphen/>
        <w:t>си</w:t>
      </w:r>
      <w:r>
        <w:softHyphen/>
        <w:t>ла</w:t>
      </w:r>
      <w:r>
        <w:softHyphen/>
        <w:t>ний звер</w:t>
      </w:r>
      <w:r>
        <w:softHyphen/>
        <w:t>ху снігом, сріблом та діаман</w:t>
      </w:r>
      <w:r>
        <w:softHyphen/>
        <w:t>та</w:t>
      </w:r>
      <w:r>
        <w:softHyphen/>
        <w:t>ми: то бу</w:t>
      </w:r>
      <w:r>
        <w:softHyphen/>
        <w:t>ла ро</w:t>
      </w:r>
      <w:r>
        <w:softHyphen/>
        <w:t>са. Далі впо</w:t>
      </w:r>
      <w:r>
        <w:softHyphen/>
        <w:t>довж ко</w:t>
      </w:r>
      <w:r>
        <w:softHyphen/>
        <w:t>ло йо</w:t>
      </w:r>
      <w:r>
        <w:softHyphen/>
        <w:t>го слав</w:t>
      </w:r>
      <w:r>
        <w:softHyphen/>
        <w:t>ся чор</w:t>
      </w:r>
      <w:r>
        <w:softHyphen/>
        <w:t>ний, на</w:t>
      </w:r>
      <w:r>
        <w:softHyphen/>
        <w:t>че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вий, узький по</w:t>
      </w:r>
      <w:r>
        <w:softHyphen/>
        <w:t>яс: то чорніли бо</w:t>
      </w:r>
      <w:r>
        <w:softHyphen/>
        <w:t>ри; а ниж</w:t>
      </w:r>
      <w:r>
        <w:softHyphen/>
        <w:t>че бу</w:t>
      </w:r>
      <w:r>
        <w:softHyphen/>
        <w:t>ло вид</w:t>
      </w:r>
      <w:r>
        <w:softHyphen/>
        <w:t>ко ду</w:t>
      </w:r>
      <w:r>
        <w:softHyphen/>
        <w:t>же яс</w:t>
      </w:r>
      <w:r>
        <w:softHyphen/>
        <w:t>но ши</w:t>
      </w:r>
      <w:r>
        <w:softHyphen/>
        <w:t>ро</w:t>
      </w:r>
      <w:r>
        <w:softHyphen/>
        <w:t>ку зе</w:t>
      </w:r>
      <w:r>
        <w:softHyphen/>
        <w:t>ле</w:t>
      </w:r>
      <w:r>
        <w:softHyphen/>
        <w:t>ну смуж</w:t>
      </w:r>
      <w:r>
        <w:softHyphen/>
        <w:t>ку: то зе</w:t>
      </w:r>
      <w:r>
        <w:softHyphen/>
        <w:t>леніли довгі ост</w:t>
      </w:r>
      <w:r>
        <w:softHyphen/>
        <w:t>ро</w:t>
      </w:r>
      <w:r>
        <w:softHyphen/>
        <w:t>ви між Ста</w:t>
      </w:r>
      <w:r>
        <w:softHyphen/>
        <w:t>рим та Но</w:t>
      </w:r>
      <w:r>
        <w:softHyphen/>
        <w:t>вим Дніпром та зе</w:t>
      </w:r>
      <w:r>
        <w:softHyphen/>
        <w:t>лені по</w:t>
      </w:r>
      <w:r>
        <w:softHyphen/>
        <w:t>логі лу</w:t>
      </w:r>
      <w:r>
        <w:softHyphen/>
        <w:t>ки попід чор</w:t>
      </w:r>
      <w:r>
        <w:softHyphen/>
        <w:t>ним лісом, вкриті ло</w:t>
      </w:r>
      <w:r>
        <w:softHyphen/>
        <w:t>за</w:t>
      </w:r>
      <w:r>
        <w:softHyphen/>
        <w:t>ми. На зе</w:t>
      </w:r>
      <w:r>
        <w:softHyphen/>
        <w:t>ле</w:t>
      </w:r>
      <w:r>
        <w:softHyphen/>
        <w:t>но</w:t>
      </w:r>
      <w:r>
        <w:softHyphen/>
        <w:t>му по</w:t>
      </w:r>
      <w:r>
        <w:softHyphen/>
        <w:t>лот</w:t>
      </w:r>
      <w:r>
        <w:softHyphen/>
        <w:t>нищі по</w:t>
      </w:r>
      <w:r>
        <w:softHyphen/>
        <w:t>де</w:t>
      </w:r>
      <w:r>
        <w:softHyphen/>
        <w:t>ку</w:t>
      </w:r>
      <w:r>
        <w:softHyphen/>
        <w:t>ди лисніли й бли</w:t>
      </w:r>
      <w:r>
        <w:softHyphen/>
        <w:t>ща</w:t>
      </w:r>
      <w:r>
        <w:softHyphen/>
        <w:t>ли пле</w:t>
      </w:r>
      <w:r>
        <w:softHyphen/>
        <w:t>са, котрі по</w:t>
      </w:r>
      <w:r>
        <w:softHyphen/>
        <w:t>зос</w:t>
      </w:r>
      <w:r>
        <w:softHyphen/>
        <w:t>та</w:t>
      </w:r>
      <w:r>
        <w:softHyphen/>
        <w:t>ва</w:t>
      </w:r>
      <w:r>
        <w:softHyphen/>
        <w:t>лись після не</w:t>
      </w:r>
      <w:r>
        <w:softHyphen/>
        <w:t>давнього повіддя, течії та са</w:t>
      </w:r>
      <w:r>
        <w:softHyphen/>
        <w:t>мовілки на плис</w:t>
      </w:r>
      <w:r>
        <w:softHyphen/>
        <w:t>ко</w:t>
      </w:r>
      <w:r>
        <w:softHyphen/>
        <w:t>ва</w:t>
      </w:r>
      <w:r>
        <w:softHyphen/>
        <w:t>тих острівцях.</w:t>
      </w:r>
    </w:p>
    <w:p w:rsidR="00432D35" w:rsidRDefault="00432D35">
      <w:pPr>
        <w:divId w:val="2037580066"/>
      </w:pPr>
      <w:r>
        <w:t>    </w:t>
      </w:r>
    </w:p>
    <w:p w:rsidR="00432D35" w:rsidRDefault="00432D35">
      <w:pPr>
        <w:divId w:val="2037580115"/>
      </w:pPr>
      <w:r>
        <w:t>    Ті пле</w:t>
      </w:r>
      <w:r>
        <w:softHyphen/>
        <w:t>са й течії на острівцях бу</w:t>
      </w:r>
      <w:r>
        <w:softHyphen/>
        <w:t>ли по</w:t>
      </w:r>
      <w:r>
        <w:softHyphen/>
        <w:t>фар</w:t>
      </w:r>
      <w:r>
        <w:softHyphen/>
        <w:t>бо</w:t>
      </w:r>
      <w:r>
        <w:softHyphen/>
        <w:t>вані ро</w:t>
      </w:r>
      <w:r>
        <w:softHyphen/>
        <w:t>же</w:t>
      </w:r>
      <w:r>
        <w:softHyphen/>
        <w:t>вим та оран</w:t>
      </w:r>
      <w:r>
        <w:softHyphen/>
        <w:t>же</w:t>
      </w:r>
      <w:r>
        <w:softHyphen/>
        <w:t>вим світом не</w:t>
      </w:r>
      <w:r>
        <w:softHyphen/>
        <w:t>ба. І зда</w:t>
      </w:r>
      <w:r>
        <w:softHyphen/>
        <w:t>ле</w:t>
      </w:r>
      <w:r>
        <w:softHyphen/>
        <w:t>ки, з ви</w:t>
      </w:r>
      <w:r>
        <w:softHyphen/>
        <w:t>со</w:t>
      </w:r>
      <w:r>
        <w:softHyphen/>
        <w:t>кої го</w:t>
      </w:r>
      <w:r>
        <w:softHyphen/>
        <w:t>ри зда</w:t>
      </w:r>
      <w:r>
        <w:softHyphen/>
        <w:t>ва</w:t>
      </w:r>
      <w:r>
        <w:softHyphen/>
        <w:t>лось, що той зе</w:t>
      </w:r>
      <w:r>
        <w:softHyphen/>
        <w:t>ле</w:t>
      </w:r>
      <w:r>
        <w:softHyphen/>
        <w:t>ний по</w:t>
      </w:r>
      <w:r>
        <w:softHyphen/>
        <w:t>яс між не</w:t>
      </w:r>
      <w:r>
        <w:softHyphen/>
        <w:t>бом та во</w:t>
      </w:r>
      <w:r>
        <w:softHyphen/>
        <w:t>дою був по</w:t>
      </w:r>
      <w:r>
        <w:softHyphen/>
        <w:t>цяцько</w:t>
      </w:r>
      <w:r>
        <w:softHyphen/>
        <w:t>ва</w:t>
      </w:r>
      <w:r>
        <w:softHyphen/>
        <w:t>ний яки</w:t>
      </w:r>
      <w:r>
        <w:softHyphen/>
        <w:t>мись чуд</w:t>
      </w:r>
      <w:r>
        <w:softHyphen/>
        <w:t>ни</w:t>
      </w:r>
      <w:r>
        <w:softHyphen/>
        <w:t>ми взор</w:t>
      </w:r>
      <w:r>
        <w:softHyphen/>
        <w:t>ця</w:t>
      </w:r>
      <w:r>
        <w:softHyphen/>
        <w:t>ми: то круг</w:t>
      </w:r>
      <w:r>
        <w:softHyphen/>
        <w:t>ли</w:t>
      </w:r>
      <w:r>
        <w:softHyphen/>
        <w:t>ми, то дов</w:t>
      </w:r>
      <w:r>
        <w:softHyphen/>
        <w:t>геньки</w:t>
      </w:r>
      <w:r>
        <w:softHyphen/>
        <w:t>ми, то пок</w:t>
      </w:r>
      <w:r>
        <w:softHyphen/>
        <w:t>ру</w:t>
      </w:r>
      <w:r>
        <w:softHyphen/>
        <w:t>че</w:t>
      </w:r>
      <w:r>
        <w:softHyphen/>
        <w:t>ни</w:t>
      </w:r>
      <w:r>
        <w:softHyphen/>
        <w:t>ми смуж</w:t>
      </w:r>
      <w:r>
        <w:softHyphen/>
        <w:t>ка</w:t>
      </w:r>
      <w:r>
        <w:softHyphen/>
        <w:t>ми й пруж</w:t>
      </w:r>
      <w:r>
        <w:softHyphen/>
        <w:t>ка</w:t>
      </w:r>
      <w:r>
        <w:softHyphen/>
        <w:t>ми. Ті взорці на зе</w:t>
      </w:r>
      <w:r>
        <w:softHyphen/>
        <w:t>ле</w:t>
      </w:r>
      <w:r>
        <w:softHyphen/>
        <w:t>но</w:t>
      </w:r>
      <w:r>
        <w:softHyphen/>
        <w:t>му по</w:t>
      </w:r>
      <w:r>
        <w:softHyphen/>
        <w:t>лот</w:t>
      </w:r>
      <w:r>
        <w:softHyphen/>
        <w:t>нищі зда</w:t>
      </w:r>
      <w:r>
        <w:softHyphen/>
        <w:t>ва</w:t>
      </w:r>
      <w:r>
        <w:softHyphen/>
        <w:t>лись до</w:t>
      </w:r>
      <w:r>
        <w:softHyphen/>
        <w:t>ро</w:t>
      </w:r>
      <w:r>
        <w:softHyphen/>
        <w:t>ги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каміння</w:t>
      </w:r>
      <w:r>
        <w:softHyphen/>
        <w:t>ми, що бу</w:t>
      </w:r>
      <w:r>
        <w:softHyphen/>
        <w:t>ли встав</w:t>
      </w:r>
      <w:r>
        <w:softHyphen/>
        <w:t>лені в той зе</w:t>
      </w:r>
      <w:r>
        <w:softHyphen/>
        <w:t>ле</w:t>
      </w:r>
      <w:r>
        <w:softHyphen/>
        <w:t>ний по</w:t>
      </w:r>
      <w:r>
        <w:softHyphen/>
        <w:t>яс, кот</w:t>
      </w:r>
      <w:r>
        <w:softHyphen/>
        <w:t>рим ра</w:t>
      </w:r>
      <w:r>
        <w:softHyphen/>
        <w:t>нок ніби підпе</w:t>
      </w:r>
      <w:r>
        <w:softHyphen/>
        <w:t>ре</w:t>
      </w:r>
      <w:r>
        <w:softHyphen/>
        <w:t>зав ши</w:t>
      </w:r>
      <w:r>
        <w:softHyphen/>
        <w:t>ро</w:t>
      </w:r>
      <w:r>
        <w:softHyphen/>
        <w:t>кий, гар</w:t>
      </w:r>
      <w:r>
        <w:softHyphen/>
        <w:t>ний нап</w:t>
      </w:r>
      <w:r>
        <w:softHyphen/>
        <w:t>ро</w:t>
      </w:r>
      <w:r>
        <w:softHyphen/>
        <w:t>ди</w:t>
      </w:r>
      <w:r>
        <w:softHyphen/>
        <w:t>во обрій.</w:t>
      </w:r>
    </w:p>
    <w:p w:rsidR="00432D35" w:rsidRDefault="00432D35">
      <w:pPr>
        <w:divId w:val="2037580137"/>
      </w:pPr>
      <w:r>
        <w:t>    </w:t>
      </w:r>
    </w:p>
    <w:p w:rsidR="00432D35" w:rsidRDefault="00432D35">
      <w:pPr>
        <w:divId w:val="2037580078"/>
      </w:pPr>
      <w:r>
        <w:t>    Я сто</w:t>
      </w:r>
      <w:r>
        <w:softHyphen/>
        <w:t>яв і ждав схо</w:t>
      </w:r>
      <w:r>
        <w:softHyphen/>
        <w:t>ду сон</w:t>
      </w:r>
      <w:r>
        <w:softHyphen/>
        <w:t>ця. Не мож</w:t>
      </w:r>
      <w:r>
        <w:softHyphen/>
        <w:t>на бу</w:t>
      </w:r>
      <w:r>
        <w:softHyphen/>
        <w:t>ло од</w:t>
      </w:r>
      <w:r>
        <w:softHyphen/>
        <w:t>вес</w:t>
      </w:r>
      <w:r>
        <w:softHyphen/>
        <w:t>ти очей од то</w:t>
      </w:r>
      <w:r>
        <w:softHyphen/>
        <w:t>го ди</w:t>
      </w:r>
      <w:r>
        <w:softHyphen/>
        <w:t>ва! Яка да</w:t>
      </w:r>
      <w:r>
        <w:softHyphen/>
        <w:t>леч! Яка ши</w:t>
      </w:r>
      <w:r>
        <w:softHyphen/>
        <w:t>рочінь прос</w:t>
      </w:r>
      <w:r>
        <w:softHyphen/>
        <w:t>то</w:t>
      </w:r>
      <w:r>
        <w:softHyphen/>
        <w:t>ру і в небі, і на землі! Яка ве</w:t>
      </w:r>
      <w:r>
        <w:softHyphen/>
        <w:t>лич</w:t>
      </w:r>
      <w:r>
        <w:softHyphen/>
        <w:t>на кар</w:t>
      </w:r>
      <w:r>
        <w:softHyphen/>
        <w:t>ти</w:t>
      </w:r>
      <w:r>
        <w:softHyphen/>
        <w:t>на! Які дивні кольори! Скрізь надз</w:t>
      </w:r>
      <w:r>
        <w:softHyphen/>
        <w:t>ви</w:t>
      </w:r>
      <w:r>
        <w:softHyphen/>
        <w:t>чай</w:t>
      </w:r>
      <w:r>
        <w:softHyphen/>
        <w:t>ний простір, скрізь роз</w:t>
      </w:r>
      <w:r>
        <w:softHyphen/>
        <w:t>ли</w:t>
      </w:r>
      <w:r>
        <w:softHyphen/>
        <w:t>та кра</w:t>
      </w:r>
      <w:r>
        <w:softHyphen/>
        <w:t>са - і в небі, і на землі. Се</w:t>
      </w:r>
      <w:r>
        <w:softHyphen/>
        <w:t>ред яс</w:t>
      </w:r>
      <w:r>
        <w:softHyphen/>
        <w:t>но</w:t>
      </w:r>
      <w:r>
        <w:softHyphen/>
        <w:t>го ро</w:t>
      </w:r>
      <w:r>
        <w:softHyphen/>
        <w:t>же</w:t>
      </w:r>
      <w:r>
        <w:softHyphen/>
        <w:t>во</w:t>
      </w:r>
      <w:r>
        <w:softHyphen/>
        <w:t>го світу в од</w:t>
      </w:r>
      <w:r>
        <w:softHyphen/>
        <w:t>но</w:t>
      </w:r>
      <w:r>
        <w:softHyphen/>
        <w:t>му місці над бо</w:t>
      </w:r>
      <w:r>
        <w:softHyphen/>
        <w:t>ра</w:t>
      </w:r>
      <w:r>
        <w:softHyphen/>
        <w:t>ми ста</w:t>
      </w:r>
      <w:r>
        <w:softHyphen/>
        <w:t>ла ніби про</w:t>
      </w:r>
      <w:r>
        <w:softHyphen/>
        <w:t>зо</w:t>
      </w:r>
      <w:r>
        <w:softHyphen/>
        <w:t>ра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та про</w:t>
      </w:r>
      <w:r>
        <w:softHyphen/>
        <w:t>дух</w:t>
      </w:r>
      <w:r>
        <w:softHyphen/>
        <w:t>ви</w:t>
      </w:r>
      <w:r>
        <w:softHyphen/>
        <w:t>на в не</w:t>
      </w:r>
      <w:r>
        <w:softHyphen/>
        <w:t>бо, гли</w:t>
      </w:r>
      <w:r>
        <w:softHyphen/>
        <w:t>бо</w:t>
      </w:r>
      <w:r>
        <w:softHyphen/>
        <w:t>ка й яс</w:t>
      </w:r>
      <w:r>
        <w:softHyphen/>
        <w:t>на. Верх</w:t>
      </w:r>
      <w:r>
        <w:softHyphen/>
        <w:t>ня сму</w:t>
      </w:r>
      <w:r>
        <w:softHyphen/>
        <w:t>га над бо</w:t>
      </w:r>
      <w:r>
        <w:softHyphen/>
        <w:t>ра</w:t>
      </w:r>
      <w:r>
        <w:softHyphen/>
        <w:t>ми забіліла, як біліє сніг на ви</w:t>
      </w:r>
      <w:r>
        <w:softHyphen/>
        <w:t>со</w:t>
      </w:r>
      <w:r>
        <w:softHyphen/>
        <w:t>ких го</w:t>
      </w:r>
      <w:r>
        <w:softHyphen/>
        <w:t>рах: то забіліла ро</w:t>
      </w:r>
      <w:r>
        <w:softHyphen/>
        <w:t>са на лісах та на вер</w:t>
      </w:r>
      <w:r>
        <w:softHyphen/>
        <w:t>ховітті борів. З-за тієї срібної сму</w:t>
      </w:r>
      <w:r>
        <w:softHyphen/>
        <w:t>ги нес</w:t>
      </w:r>
      <w:r>
        <w:softHyphen/>
        <w:t>подіва</w:t>
      </w:r>
      <w:r>
        <w:softHyphen/>
        <w:t>но вис</w:t>
      </w:r>
      <w:r>
        <w:softHyphen/>
        <w:t>ко</w:t>
      </w:r>
      <w:r>
        <w:softHyphen/>
        <w:t>чи</w:t>
      </w:r>
      <w:r>
        <w:softHyphen/>
        <w:t>ло три чер</w:t>
      </w:r>
      <w:r>
        <w:softHyphen/>
        <w:t>воні й блис</w:t>
      </w:r>
      <w:r>
        <w:softHyphen/>
        <w:t>кучі ніби шпильки. Далі за ліса</w:t>
      </w:r>
      <w:r>
        <w:softHyphen/>
        <w:t>ми ніби зійшла здо</w:t>
      </w:r>
      <w:r>
        <w:softHyphen/>
        <w:t>ро</w:t>
      </w:r>
      <w:r>
        <w:softHyphen/>
        <w:t>ва зірка, вся об</w:t>
      </w:r>
      <w:r>
        <w:softHyphen/>
        <w:t>ти</w:t>
      </w:r>
      <w:r>
        <w:softHyphen/>
        <w:t>ка</w:t>
      </w:r>
      <w:r>
        <w:softHyphen/>
        <w:t>на ог</w:t>
      </w:r>
      <w:r>
        <w:softHyphen/>
        <w:t>ня</w:t>
      </w:r>
      <w:r>
        <w:softHyphen/>
        <w:t>ни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гол</w:t>
      </w:r>
      <w:r>
        <w:softHyphen/>
        <w:t>ка</w:t>
      </w:r>
      <w:r>
        <w:softHyphen/>
        <w:t>ми та гач</w:t>
      </w:r>
      <w:r>
        <w:softHyphen/>
        <w:t>ка</w:t>
      </w:r>
      <w:r>
        <w:softHyphen/>
        <w:t>ми. Ті чер</w:t>
      </w:r>
      <w:r>
        <w:softHyphen/>
        <w:t>воні гол</w:t>
      </w:r>
      <w:r>
        <w:softHyphen/>
        <w:t>ки ніби ско</w:t>
      </w:r>
      <w:r>
        <w:softHyphen/>
        <w:t>чи</w:t>
      </w:r>
      <w:r>
        <w:softHyphen/>
        <w:t>ли в яс</w:t>
      </w:r>
      <w:r>
        <w:softHyphen/>
        <w:t>не чер</w:t>
      </w:r>
      <w:r>
        <w:softHyphen/>
        <w:t>во</w:t>
      </w:r>
      <w:r>
        <w:softHyphen/>
        <w:t>не не</w:t>
      </w:r>
      <w:r>
        <w:softHyphen/>
        <w:t>бо, роз</w:t>
      </w:r>
      <w:r>
        <w:softHyphen/>
        <w:t>тяг</w:t>
      </w:r>
      <w:r>
        <w:softHyphen/>
        <w:t>ли</w:t>
      </w:r>
      <w:r>
        <w:softHyphen/>
        <w:t>ся вго</w:t>
      </w:r>
      <w:r>
        <w:softHyphen/>
        <w:t>ру, мов дов</w:t>
      </w:r>
      <w:r>
        <w:softHyphen/>
        <w:t>гий дріт або ніби ножі, роз</w:t>
      </w:r>
      <w:r>
        <w:softHyphen/>
        <w:t>пе</w:t>
      </w:r>
      <w:r>
        <w:softHyphen/>
        <w:t>чені в огні, що пов</w:t>
      </w:r>
      <w:r>
        <w:softHyphen/>
        <w:t>ти</w:t>
      </w:r>
      <w:r>
        <w:softHyphen/>
        <w:t>ка</w:t>
      </w:r>
      <w:r>
        <w:softHyphen/>
        <w:t>лись у не</w:t>
      </w:r>
      <w:r>
        <w:softHyphen/>
        <w:t>бо і в ліс. Во</w:t>
      </w:r>
      <w:r>
        <w:softHyphen/>
        <w:t>ни все дов</w:t>
      </w:r>
      <w:r>
        <w:softHyphen/>
        <w:t>ша</w:t>
      </w:r>
      <w:r>
        <w:softHyphen/>
        <w:t>ли, роз</w:t>
      </w:r>
      <w:r>
        <w:softHyphen/>
        <w:t>тя</w:t>
      </w:r>
      <w:r>
        <w:softHyphen/>
        <w:t>га</w:t>
      </w:r>
      <w:r>
        <w:softHyphen/>
        <w:t>лись, пішли вго</w:t>
      </w:r>
      <w:r>
        <w:softHyphen/>
        <w:t>ру на</w:t>
      </w:r>
      <w:r>
        <w:softHyphen/>
        <w:t>че дов</w:t>
      </w:r>
      <w:r>
        <w:softHyphen/>
        <w:t>ги</w:t>
      </w:r>
      <w:r>
        <w:softHyphen/>
        <w:t>ми зо</w:t>
      </w:r>
      <w:r>
        <w:softHyphen/>
        <w:t>ло</w:t>
      </w:r>
      <w:r>
        <w:softHyphen/>
        <w:t>ти</w:t>
      </w:r>
      <w:r>
        <w:softHyphen/>
        <w:t>ми спи</w:t>
      </w:r>
      <w:r>
        <w:softHyphen/>
        <w:t>са</w:t>
      </w:r>
      <w:r>
        <w:softHyphen/>
        <w:t>ми. Сон</w:t>
      </w:r>
      <w:r>
        <w:softHyphen/>
        <w:t>це швид</w:t>
      </w:r>
      <w:r>
        <w:softHyphen/>
        <w:t>ко ви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лось з-за лісу на не</w:t>
      </w:r>
      <w:r>
        <w:softHyphen/>
        <w:t>бо, ніби ха</w:t>
      </w:r>
      <w:r>
        <w:softHyphen/>
        <w:t>па</w:t>
      </w:r>
      <w:r>
        <w:softHyphen/>
        <w:t>лось гля</w:t>
      </w:r>
      <w:r>
        <w:softHyphen/>
        <w:t>нуть на ті ди</w:t>
      </w:r>
      <w:r>
        <w:softHyphen/>
        <w:t>ва, що во</w:t>
      </w:r>
      <w:r>
        <w:softHyphen/>
        <w:t>но са</w:t>
      </w:r>
      <w:r>
        <w:softHyphen/>
        <w:t>мо роз</w:t>
      </w:r>
      <w:r>
        <w:softHyphen/>
        <w:t>ки</w:t>
      </w:r>
      <w:r>
        <w:softHyphen/>
        <w:t>да</w:t>
      </w:r>
      <w:r>
        <w:softHyphen/>
        <w:t>ло по землі й по воді, а потім ви</w:t>
      </w:r>
      <w:r>
        <w:softHyphen/>
        <w:t>ко</w:t>
      </w:r>
      <w:r>
        <w:softHyphen/>
        <w:t>ти</w:t>
      </w:r>
      <w:r>
        <w:softHyphen/>
        <w:t>лось все, блис</w:t>
      </w:r>
      <w:r>
        <w:softHyphen/>
        <w:t>ку</w:t>
      </w:r>
      <w:r>
        <w:softHyphen/>
        <w:t>че, па</w:t>
      </w:r>
      <w:r>
        <w:softHyphen/>
        <w:t>ла</w:t>
      </w:r>
      <w:r>
        <w:softHyphen/>
        <w:t>юче та ку</w:t>
      </w:r>
      <w:r>
        <w:softHyphen/>
        <w:t>че</w:t>
      </w:r>
      <w:r>
        <w:softHyphen/>
        <w:t>ря</w:t>
      </w:r>
      <w:r>
        <w:softHyphen/>
        <w:t>ве, ніби об</w:t>
      </w:r>
      <w:r>
        <w:softHyphen/>
        <w:t>ти</w:t>
      </w:r>
      <w:r>
        <w:softHyphen/>
        <w:t>ка</w:t>
      </w:r>
      <w:r>
        <w:softHyphen/>
        <w:t>не чер</w:t>
      </w:r>
      <w:r>
        <w:softHyphen/>
        <w:t>во</w:t>
      </w:r>
      <w:r>
        <w:softHyphen/>
        <w:t>ни</w:t>
      </w:r>
      <w:r>
        <w:softHyphen/>
        <w:t>ми но</w:t>
      </w:r>
      <w:r>
        <w:softHyphen/>
        <w:t>жа</w:t>
      </w:r>
      <w:r>
        <w:softHyphen/>
        <w:t>ми, ог</w:t>
      </w:r>
      <w:r>
        <w:softHyphen/>
        <w:t>ня</w:t>
      </w:r>
      <w:r>
        <w:softHyphen/>
        <w:t>ни</w:t>
      </w:r>
      <w:r>
        <w:softHyphen/>
        <w:t>ми шаб</w:t>
      </w:r>
      <w:r>
        <w:softHyphen/>
        <w:t>ля</w:t>
      </w:r>
      <w:r>
        <w:softHyphen/>
        <w:t>ми, здо</w:t>
      </w:r>
      <w:r>
        <w:softHyphen/>
        <w:t>ро</w:t>
      </w:r>
      <w:r>
        <w:softHyphen/>
        <w:t>ве, як ко</w:t>
      </w:r>
      <w:r>
        <w:softHyphen/>
        <w:t>ле</w:t>
      </w:r>
      <w:r>
        <w:softHyphen/>
        <w:t>со, див</w:t>
      </w:r>
      <w:r>
        <w:softHyphen/>
        <w:t>не, пиш</w:t>
      </w:r>
      <w:r>
        <w:softHyphen/>
        <w:t>не й ве</w:t>
      </w:r>
      <w:r>
        <w:softHyphen/>
        <w:t>ли</w:t>
      </w:r>
      <w:r>
        <w:softHyphen/>
        <w:t>ке! Я не</w:t>
      </w:r>
      <w:r>
        <w:softHyphen/>
        <w:t>на</w:t>
      </w:r>
      <w:r>
        <w:softHyphen/>
        <w:t>че по</w:t>
      </w:r>
      <w:r>
        <w:softHyphen/>
        <w:t>ба</w:t>
      </w:r>
      <w:r>
        <w:softHyphen/>
        <w:t>чив бо</w:t>
      </w:r>
      <w:r>
        <w:softHyphen/>
        <w:t>жий рай уяв</w:t>
      </w:r>
      <w:r>
        <w:softHyphen/>
        <w:t>ки і… при</w:t>
      </w:r>
      <w:r>
        <w:softHyphen/>
        <w:t>га</w:t>
      </w:r>
      <w:r>
        <w:softHyphen/>
        <w:t>дав собі не</w:t>
      </w:r>
      <w:r>
        <w:softHyphen/>
        <w:t>са</w:t>
      </w:r>
      <w:r>
        <w:softHyphen/>
        <w:t>мохіть той рай на</w:t>
      </w:r>
      <w:r>
        <w:softHyphen/>
        <w:t>ших мрій про Ук</w:t>
      </w:r>
      <w:r>
        <w:softHyphen/>
        <w:t>раїну, за який ми ма</w:t>
      </w:r>
      <w:r>
        <w:softHyphen/>
        <w:t>ри</w:t>
      </w:r>
      <w:r>
        <w:softHyphen/>
        <w:t>ли на</w:t>
      </w:r>
      <w:r>
        <w:softHyphen/>
        <w:t>пе</w:t>
      </w:r>
      <w:r>
        <w:softHyphen/>
        <w:t>ре</w:t>
      </w:r>
      <w:r>
        <w:softHyphen/>
        <w:t>додні, зби</w:t>
      </w:r>
      <w:r>
        <w:softHyphen/>
        <w:t>ра</w:t>
      </w:r>
      <w:r>
        <w:softHyphen/>
        <w:t>ючись на цю гу</w:t>
      </w:r>
      <w:r>
        <w:softHyphen/>
        <w:t>лян</w:t>
      </w:r>
      <w:r>
        <w:softHyphen/>
        <w:t>ку над Дніпром.</w:t>
      </w:r>
    </w:p>
    <w:p w:rsidR="00432D35" w:rsidRDefault="00432D35">
      <w:pPr>
        <w:divId w:val="2037580133"/>
      </w:pPr>
      <w:r>
        <w:t>    </w:t>
      </w:r>
    </w:p>
    <w:p w:rsidR="00432D35" w:rsidRDefault="00432D35">
      <w:pPr>
        <w:divId w:val="2037580060"/>
      </w:pPr>
      <w:r>
        <w:t>    Не до</w:t>
      </w:r>
      <w:r>
        <w:softHyphen/>
        <w:t>ве</w:t>
      </w:r>
      <w:r>
        <w:softHyphen/>
        <w:t>лось мені спа</w:t>
      </w:r>
      <w:r>
        <w:softHyphen/>
        <w:t>ти то</w:t>
      </w:r>
      <w:r>
        <w:softHyphen/>
        <w:t>го ран</w:t>
      </w:r>
      <w:r>
        <w:softHyphen/>
        <w:t>ку. Пиш</w:t>
      </w:r>
      <w:r>
        <w:softHyphen/>
        <w:t>на кар</w:t>
      </w:r>
      <w:r>
        <w:softHyphen/>
        <w:t>ти</w:t>
      </w:r>
      <w:r>
        <w:softHyphen/>
        <w:t>на тієї ночі й то</w:t>
      </w:r>
      <w:r>
        <w:softHyphen/>
        <w:t>го ран</w:t>
      </w:r>
      <w:r>
        <w:softHyphen/>
        <w:t>ку все сто</w:t>
      </w:r>
      <w:r>
        <w:softHyphen/>
        <w:t>яла пе</w:t>
      </w:r>
      <w:r>
        <w:softHyphen/>
        <w:t>ред моїми очи</w:t>
      </w:r>
      <w:r>
        <w:softHyphen/>
        <w:t>ма й не да</w:t>
      </w:r>
      <w:r>
        <w:softHyphen/>
        <w:t>ла й очі зап</w:t>
      </w:r>
      <w:r>
        <w:softHyphen/>
        <w:t>лю</w:t>
      </w:r>
      <w:r>
        <w:softHyphen/>
        <w:t>щить. Не для сну та дрімо</w:t>
      </w:r>
      <w:r>
        <w:softHyphen/>
        <w:t>ти такі дивні ночі!</w:t>
      </w:r>
    </w:p>
    <w:p w:rsidR="00432D35" w:rsidRDefault="00432D35">
      <w:pPr>
        <w:divId w:val="2037580098"/>
      </w:pPr>
      <w:r>
        <w:t>    </w:t>
      </w:r>
    </w:p>
    <w:p w:rsidR="00432D35" w:rsidRDefault="00432D35">
      <w:pPr>
        <w:jc w:val="center"/>
        <w:divId w:val="2037580122"/>
      </w:pPr>
      <w:r>
        <w:t>This file was created with BookDesigner program</w:t>
      </w:r>
    </w:p>
    <w:p w:rsidR="00432D35" w:rsidRDefault="00432D35">
      <w:pPr>
        <w:jc w:val="center"/>
        <w:divId w:val="2037580122"/>
      </w:pPr>
      <w:r>
        <w:t>bookdesigner@the-ebook.org</w:t>
      </w:r>
    </w:p>
    <w:p w:rsidR="00432D35" w:rsidRDefault="00432D35">
      <w:pPr>
        <w:jc w:val="center"/>
        <w:divId w:val="2037580122"/>
      </w:pPr>
      <w:r>
        <w:t>03.07.2008</w:t>
      </w:r>
    </w:p>
    <w:p w:rsidR="00432D35" w:rsidRDefault="00432D35">
      <w:pPr>
        <w:divId w:val="2037580134"/>
      </w:pPr>
      <w:r>
        <w:t>    </w:t>
      </w:r>
      <w:bookmarkEnd w:id="0"/>
    </w:p>
    <w:sectPr w:rsidR="0043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oNotTrackMoves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980"/>
    <w:rsid w:val="000F6035"/>
    <w:rsid w:val="00432D35"/>
    <w:rsid w:val="006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0122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 </vt:lpstr>
    </vt:vector>
  </TitlesOfParts>
  <Company>upg</Company>
  <LinksUpToDate>false</LinksUpToDate>
  <CharactersWithSpaces>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2012-09-18T09:29:00Z</dcterms:created>
  <dcterms:modified xsi:type="dcterms:W3CDTF">2012-09-18T09:29:00Z</dcterms:modified>
</cp:coreProperties>
</file>