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037" w:rsidRDefault="003F0037">
      <w:pPr>
        <w:pStyle w:val="2"/>
        <w:jc w:val="center"/>
        <w:divId w:val="1488589553"/>
      </w:pPr>
      <w:bookmarkStart w:id="0" w:name="_GoBack"/>
      <w:r>
        <w:rPr>
          <w:color w:val="FF0000"/>
        </w:rPr>
        <w:t>Іван Нечуй-Левицький</w:t>
      </w:r>
      <w:r>
        <w:t xml:space="preserve"> </w:t>
      </w:r>
    </w:p>
    <w:p w:rsidR="003F0037" w:rsidRDefault="003F0037">
      <w:pPr>
        <w:pStyle w:val="2"/>
        <w:jc w:val="center"/>
        <w:divId w:val="1488589553"/>
      </w:pPr>
      <w:r>
        <w:rPr>
          <w:color w:val="B90000"/>
        </w:rPr>
        <w:t>Побіда Хмельницького під Збаражем і Зборовом</w:t>
      </w:r>
      <w:r>
        <w:t xml:space="preserve"> </w:t>
      </w:r>
    </w:p>
    <w:p w:rsidR="003F0037" w:rsidRDefault="003F0037">
      <w:pPr>
        <w:divId w:val="1488589548"/>
      </w:pPr>
      <w:r>
        <w:t>    (Оповіданнє з давніх часів)</w:t>
      </w:r>
    </w:p>
    <w:p w:rsidR="003F0037" w:rsidRDefault="003F0037">
      <w:pPr>
        <w:divId w:val="1488589466"/>
      </w:pPr>
      <w:r>
        <w:t>    </w:t>
      </w:r>
    </w:p>
    <w:p w:rsidR="003F0037" w:rsidRDefault="003F0037">
      <w:pPr>
        <w:jc w:val="center"/>
        <w:divId w:val="1488589553"/>
        <w:rPr>
          <w:color w:val="001950"/>
        </w:rPr>
      </w:pPr>
      <w:r>
        <w:rPr>
          <w:b/>
          <w:bCs/>
          <w:color w:val="001950"/>
        </w:rPr>
        <w:t>1. Польські Посли у Хмельницького.</w:t>
      </w:r>
    </w:p>
    <w:p w:rsidR="003F0037" w:rsidRDefault="003F0037">
      <w:pPr>
        <w:divId w:val="1488589530"/>
      </w:pPr>
      <w:r>
        <w:t>    </w:t>
      </w:r>
    </w:p>
    <w:p w:rsidR="003F0037" w:rsidRDefault="003F0037">
      <w:pPr>
        <w:divId w:val="1488589585"/>
      </w:pPr>
      <w:r>
        <w:t>    Рік ти</w:t>
      </w:r>
      <w:r>
        <w:softHyphen/>
        <w:t>ся</w:t>
      </w:r>
      <w:r>
        <w:softHyphen/>
        <w:t>ча шістьсот со</w:t>
      </w:r>
      <w:r>
        <w:softHyphen/>
        <w:t>рок де</w:t>
      </w:r>
      <w:r>
        <w:softHyphen/>
        <w:t>вя</w:t>
      </w:r>
      <w:r>
        <w:softHyphen/>
        <w:t>тий був ду</w:t>
      </w:r>
      <w:r>
        <w:softHyphen/>
        <w:t>же слав</w:t>
      </w:r>
      <w:r>
        <w:softHyphen/>
        <w:t>ний для Хмельницько</w:t>
      </w:r>
      <w:r>
        <w:softHyphen/>
        <w:t>го і для цїлої Ук</w:t>
      </w:r>
      <w:r>
        <w:softHyphen/>
        <w:t>раїни. Ко</w:t>
      </w:r>
      <w:r>
        <w:softHyphen/>
        <w:t>зацьке війско, роз</w:t>
      </w:r>
      <w:r>
        <w:softHyphen/>
        <w:t>бив</w:t>
      </w:r>
      <w:r>
        <w:softHyphen/>
        <w:t>ши по</w:t>
      </w:r>
      <w:r>
        <w:softHyphen/>
        <w:t>ляків на Жов</w:t>
      </w:r>
      <w:r>
        <w:softHyphen/>
        <w:t>тих во</w:t>
      </w:r>
      <w:r>
        <w:softHyphen/>
        <w:t>дах, під Кор</w:t>
      </w:r>
      <w:r>
        <w:softHyphen/>
        <w:t>су</w:t>
      </w:r>
      <w:r>
        <w:softHyphen/>
        <w:t>нем та під Пи</w:t>
      </w:r>
      <w:r>
        <w:softHyphen/>
        <w:t>ля</w:t>
      </w:r>
      <w:r>
        <w:softHyphen/>
        <w:t>вою в По</w:t>
      </w:r>
      <w:r>
        <w:softHyphen/>
        <w:t>дольщинї з чес</w:t>
      </w:r>
      <w:r>
        <w:softHyphen/>
        <w:t>тю й сла</w:t>
      </w:r>
      <w:r>
        <w:softHyphen/>
        <w:t>вою вер</w:t>
      </w:r>
      <w:r>
        <w:softHyphen/>
        <w:t>та</w:t>
      </w:r>
      <w:r>
        <w:softHyphen/>
        <w:t>лось до до</w:t>
      </w:r>
      <w:r>
        <w:softHyphen/>
        <w:t>му. Про ті ча</w:t>
      </w:r>
      <w:r>
        <w:softHyphen/>
        <w:t>си склав нарід пісню:</w:t>
      </w:r>
    </w:p>
    <w:p w:rsidR="003F0037" w:rsidRDefault="003F0037">
      <w:pPr>
        <w:divId w:val="1488589453"/>
      </w:pPr>
      <w:r>
        <w:t>    </w:t>
      </w:r>
    </w:p>
    <w:p w:rsidR="003F0037" w:rsidRDefault="003F0037">
      <w:pPr>
        <w:divId w:val="1488589586"/>
      </w:pPr>
      <w:r>
        <w:t>    Та не бу</w:t>
      </w:r>
      <w:r>
        <w:softHyphen/>
        <w:t>де кра</w:t>
      </w:r>
      <w:r>
        <w:softHyphen/>
        <w:t>ще, та не бу</w:t>
      </w:r>
      <w:r>
        <w:softHyphen/>
        <w:t>де луч</w:t>
      </w:r>
      <w:r>
        <w:softHyphen/>
        <w:t>ше, як у нас на Вкраїнї: Де не має ля</w:t>
      </w:r>
      <w:r>
        <w:softHyphen/>
        <w:t>ха, де не має жи</w:t>
      </w:r>
      <w:r>
        <w:softHyphen/>
        <w:t>да, не бу</w:t>
      </w:r>
      <w:r>
        <w:softHyphen/>
        <w:t>де ізміни.</w:t>
      </w:r>
    </w:p>
    <w:p w:rsidR="003F0037" w:rsidRDefault="003F0037">
      <w:pPr>
        <w:divId w:val="1488589535"/>
      </w:pPr>
      <w:r>
        <w:t>    </w:t>
      </w:r>
    </w:p>
    <w:p w:rsidR="003F0037" w:rsidRDefault="003F0037">
      <w:pPr>
        <w:divId w:val="1488589577"/>
      </w:pPr>
      <w:r>
        <w:t>    Після но</w:t>
      </w:r>
      <w:r>
        <w:softHyphen/>
        <w:t>во</w:t>
      </w:r>
      <w:r>
        <w:softHyphen/>
        <w:t>го ро</w:t>
      </w:r>
      <w:r>
        <w:softHyphen/>
        <w:t>ку Хмельницький при</w:t>
      </w:r>
      <w:r>
        <w:softHyphen/>
        <w:t>був до Київа. В Київі дзво</w:t>
      </w:r>
      <w:r>
        <w:softHyphen/>
        <w:t>ни</w:t>
      </w:r>
      <w:r>
        <w:softHyphen/>
        <w:t>ли в дзво</w:t>
      </w:r>
      <w:r>
        <w:softHyphen/>
        <w:t>ни, стріля</w:t>
      </w:r>
      <w:r>
        <w:softHyphen/>
        <w:t>ли з гар</w:t>
      </w:r>
      <w:r>
        <w:softHyphen/>
        <w:t>мат. Ве</w:t>
      </w:r>
      <w:r>
        <w:softHyphen/>
        <w:t>ли</w:t>
      </w:r>
      <w:r>
        <w:softHyphen/>
        <w:t>ка си</w:t>
      </w:r>
      <w:r>
        <w:softHyphen/>
        <w:t>ла на</w:t>
      </w:r>
      <w:r>
        <w:softHyphen/>
        <w:t>ро</w:t>
      </w:r>
      <w:r>
        <w:softHyphen/>
        <w:t>да вий</w:t>
      </w:r>
      <w:r>
        <w:softHyphen/>
        <w:t>шла на при</w:t>
      </w:r>
      <w:r>
        <w:softHyphen/>
        <w:t>ви</w:t>
      </w:r>
      <w:r>
        <w:softHyphen/>
        <w:t>тан</w:t>
      </w:r>
      <w:r>
        <w:softHyphen/>
        <w:t>ня Хмельницько</w:t>
      </w:r>
      <w:r>
        <w:softHyphen/>
        <w:t>го. З цїлою ко</w:t>
      </w:r>
      <w:r>
        <w:softHyphen/>
        <w:t>зацькою стар</w:t>
      </w:r>
      <w:r>
        <w:softHyphen/>
        <w:t>ши</w:t>
      </w:r>
      <w:r>
        <w:softHyphen/>
        <w:t>ною Бог</w:t>
      </w:r>
      <w:r>
        <w:softHyphen/>
        <w:t>дан в'їхав у Київ че</w:t>
      </w:r>
      <w:r>
        <w:softHyphen/>
        <w:t>рез давнї»3олоті во</w:t>
      </w:r>
      <w:r>
        <w:softHyphen/>
        <w:t>ро</w:t>
      </w:r>
      <w:r>
        <w:softHyphen/>
        <w:t>та«кня</w:t>
      </w:r>
      <w:r>
        <w:softHyphen/>
        <w:t>зя Ярос</w:t>
      </w:r>
      <w:r>
        <w:softHyphen/>
        <w:t>ла</w:t>
      </w:r>
      <w:r>
        <w:softHyphen/>
        <w:t>ва. Ко</w:t>
      </w:r>
      <w:r>
        <w:softHyphen/>
        <w:t>ло церк</w:t>
      </w:r>
      <w:r>
        <w:softHyphen/>
        <w:t>ви свя</w:t>
      </w:r>
      <w:r>
        <w:softHyphen/>
        <w:t>тої Софії стріли йо</w:t>
      </w:r>
      <w:r>
        <w:softHyphen/>
        <w:t>го мит</w:t>
      </w:r>
      <w:r>
        <w:softHyphen/>
        <w:t>ро</w:t>
      </w:r>
      <w:r>
        <w:softHyphen/>
        <w:t>по</w:t>
      </w:r>
      <w:r>
        <w:softHyphen/>
        <w:t>лит та ду</w:t>
      </w:r>
      <w:r>
        <w:softHyphen/>
        <w:t>хо</w:t>
      </w:r>
      <w:r>
        <w:softHyphen/>
        <w:t>венст</w:t>
      </w:r>
      <w:r>
        <w:softHyphen/>
        <w:t>во, а сту</w:t>
      </w:r>
      <w:r>
        <w:softHyphen/>
        <w:t>ден</w:t>
      </w:r>
      <w:r>
        <w:softHyphen/>
        <w:t>ти київо-мо</w:t>
      </w:r>
      <w:r>
        <w:softHyphen/>
        <w:t>ги</w:t>
      </w:r>
      <w:r>
        <w:softHyphen/>
        <w:t>лянської ака</w:t>
      </w:r>
      <w:r>
        <w:softHyphen/>
        <w:t>демії співа</w:t>
      </w:r>
      <w:r>
        <w:softHyphen/>
        <w:t>ли йо</w:t>
      </w:r>
      <w:r>
        <w:softHyphen/>
        <w:t>му вірші.</w:t>
      </w:r>
    </w:p>
    <w:p w:rsidR="003F0037" w:rsidRDefault="003F0037">
      <w:pPr>
        <w:divId w:val="1488589501"/>
      </w:pPr>
      <w:r>
        <w:t>    </w:t>
      </w:r>
    </w:p>
    <w:p w:rsidR="003F0037" w:rsidRDefault="003F0037">
      <w:pPr>
        <w:divId w:val="1488589451"/>
      </w:pPr>
      <w:r>
        <w:t>    З Київа Хмельницький поїхав до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ва; сю</w:t>
      </w:r>
      <w:r>
        <w:softHyphen/>
        <w:t>ди по</w:t>
      </w:r>
      <w:r>
        <w:softHyphen/>
        <w:t>ча</w:t>
      </w:r>
      <w:r>
        <w:softHyphen/>
        <w:t>ли при</w:t>
      </w:r>
      <w:r>
        <w:softHyphen/>
        <w:t>бу</w:t>
      </w:r>
      <w:r>
        <w:softHyphen/>
        <w:t>ва</w:t>
      </w:r>
      <w:r>
        <w:softHyphen/>
        <w:t>ти до йо</w:t>
      </w:r>
      <w:r>
        <w:softHyphen/>
        <w:t>го пос</w:t>
      </w:r>
      <w:r>
        <w:softHyphen/>
        <w:t>ли з сусїднїх дер</w:t>
      </w:r>
      <w:r>
        <w:softHyphen/>
        <w:t>жав. Ту</w:t>
      </w:r>
      <w:r>
        <w:softHyphen/>
        <w:t>реч</w:t>
      </w:r>
      <w:r>
        <w:softHyphen/>
        <w:t>чи</w:t>
      </w:r>
      <w:r>
        <w:softHyphen/>
        <w:t>на, Мол</w:t>
      </w:r>
      <w:r>
        <w:softHyphen/>
        <w:t>давія, Во</w:t>
      </w:r>
      <w:r>
        <w:softHyphen/>
        <w:t>ло</w:t>
      </w:r>
      <w:r>
        <w:softHyphen/>
        <w:t>хи, Уг</w:t>
      </w:r>
      <w:r>
        <w:softHyphen/>
        <w:t>ри і Мос</w:t>
      </w:r>
      <w:r>
        <w:softHyphen/>
        <w:t>ков</w:t>
      </w:r>
      <w:r>
        <w:softHyphen/>
        <w:t>щи</w:t>
      </w:r>
      <w:r>
        <w:softHyphen/>
        <w:t>на прис</w:t>
      </w:r>
      <w:r>
        <w:softHyphen/>
        <w:t>ла</w:t>
      </w:r>
      <w:r>
        <w:softHyphen/>
        <w:t>ли до йо</w:t>
      </w:r>
      <w:r>
        <w:softHyphen/>
        <w:t>го своїх послів: во</w:t>
      </w:r>
      <w:r>
        <w:softHyphen/>
        <w:t>ни за</w:t>
      </w:r>
      <w:r>
        <w:softHyphen/>
        <w:t>побіга</w:t>
      </w:r>
      <w:r>
        <w:softHyphen/>
        <w:t>ли в йо</w:t>
      </w:r>
      <w:r>
        <w:softHyphen/>
        <w:t>го лас</w:t>
      </w:r>
      <w:r>
        <w:softHyphen/>
        <w:t>ки, бо зна</w:t>
      </w:r>
      <w:r>
        <w:softHyphen/>
        <w:t>ли, що в йо</w:t>
      </w:r>
      <w:r>
        <w:softHyphen/>
        <w:t>го ру</w:t>
      </w:r>
      <w:r>
        <w:softHyphen/>
        <w:t>ках бу</w:t>
      </w:r>
      <w:r>
        <w:softHyphen/>
        <w:t>ла си</w:t>
      </w:r>
      <w:r>
        <w:softHyphen/>
        <w:t>ла; во</w:t>
      </w:r>
      <w:r>
        <w:softHyphen/>
        <w:t>ни сподїва</w:t>
      </w:r>
      <w:r>
        <w:softHyphen/>
        <w:t>лись, що він, мо</w:t>
      </w:r>
      <w:r>
        <w:softHyphen/>
        <w:t>же, не</w:t>
      </w:r>
      <w:r>
        <w:softHyphen/>
        <w:t>за</w:t>
      </w:r>
      <w:r>
        <w:softHyphen/>
        <w:t>ба</w:t>
      </w:r>
      <w:r>
        <w:softHyphen/>
        <w:t>ром ста</w:t>
      </w:r>
      <w:r>
        <w:softHyphen/>
        <w:t>не гетьма</w:t>
      </w:r>
      <w:r>
        <w:softHyphen/>
        <w:t>ном са</w:t>
      </w:r>
      <w:r>
        <w:softHyphen/>
        <w:t>мостійної ук</w:t>
      </w:r>
      <w:r>
        <w:softHyphen/>
        <w:t>раїнської дер</w:t>
      </w:r>
      <w:r>
        <w:softHyphen/>
        <w:t>жа</w:t>
      </w:r>
      <w:r>
        <w:softHyphen/>
        <w:t>ви. Ту</w:t>
      </w:r>
      <w:r>
        <w:softHyphen/>
        <w:t>рецький сул</w:t>
      </w:r>
      <w:r>
        <w:softHyphen/>
        <w:t>тан, Ма</w:t>
      </w:r>
      <w:r>
        <w:softHyphen/>
        <w:t>го</w:t>
      </w:r>
      <w:r>
        <w:softHyphen/>
        <w:t>мет чет</w:t>
      </w:r>
      <w:r>
        <w:softHyphen/>
        <w:t>вер</w:t>
      </w:r>
      <w:r>
        <w:softHyphen/>
        <w:t>тий, прис</w:t>
      </w:r>
      <w:r>
        <w:softHyphen/>
        <w:t>лав до Хмельницько</w:t>
      </w:r>
      <w:r>
        <w:softHyphen/>
        <w:t>го пос</w:t>
      </w:r>
      <w:r>
        <w:softHyphen/>
        <w:t>ла, Агу-Осма</w:t>
      </w:r>
      <w:r>
        <w:softHyphen/>
        <w:t>на, для пе</w:t>
      </w:r>
      <w:r>
        <w:softHyphen/>
        <w:t>ре</w:t>
      </w:r>
      <w:r>
        <w:softHyphen/>
        <w:t>го</w:t>
      </w:r>
      <w:r>
        <w:softHyphen/>
        <w:t>ворів. Хмельницький про</w:t>
      </w:r>
      <w:r>
        <w:softHyphen/>
        <w:t>сив турків, що</w:t>
      </w:r>
      <w:r>
        <w:softHyphen/>
        <w:t>би во</w:t>
      </w:r>
      <w:r>
        <w:softHyphen/>
        <w:t>ни да</w:t>
      </w:r>
      <w:r>
        <w:softHyphen/>
        <w:t>ли йо</w:t>
      </w:r>
      <w:r>
        <w:softHyphen/>
        <w:t>му поміч про</w:t>
      </w:r>
      <w:r>
        <w:softHyphen/>
        <w:t>ти Польщі, а за те обіцяв пла</w:t>
      </w:r>
      <w:r>
        <w:softHyphen/>
        <w:t>ти</w:t>
      </w:r>
      <w:r>
        <w:softHyphen/>
        <w:t>ти тур</w:t>
      </w:r>
      <w:r>
        <w:softHyphen/>
        <w:t>кам грішми що-ро</w:t>
      </w:r>
      <w:r>
        <w:softHyphen/>
        <w:t>ку, як Ук</w:t>
      </w:r>
      <w:r>
        <w:softHyphen/>
        <w:t>раїна ста</w:t>
      </w:r>
      <w:r>
        <w:softHyphen/>
        <w:t>не са</w:t>
      </w:r>
      <w:r>
        <w:softHyphen/>
        <w:t>мостійною дер</w:t>
      </w:r>
      <w:r>
        <w:softHyphen/>
        <w:t>жа</w:t>
      </w:r>
      <w:r>
        <w:softHyphen/>
        <w:t>вою, ще й відда</w:t>
      </w:r>
      <w:r>
        <w:softHyphen/>
        <w:t>ти тур</w:t>
      </w:r>
      <w:r>
        <w:softHyphen/>
        <w:t>кам час</w:t>
      </w:r>
      <w:r>
        <w:softHyphen/>
        <w:t>ти</w:t>
      </w:r>
      <w:r>
        <w:softHyphen/>
        <w:t>ну Польщі по Люб</w:t>
      </w:r>
      <w:r>
        <w:softHyphen/>
        <w:t>лин. Мол</w:t>
      </w:r>
      <w:r>
        <w:softHyphen/>
        <w:t>давський гос</w:t>
      </w:r>
      <w:r>
        <w:softHyphen/>
        <w:t>по</w:t>
      </w:r>
      <w:r>
        <w:softHyphen/>
        <w:t>дар Лу</w:t>
      </w:r>
      <w:r>
        <w:softHyphen/>
        <w:t>пу</w:t>
      </w:r>
      <w:r>
        <w:softHyphen/>
        <w:t>ла бо</w:t>
      </w:r>
      <w:r>
        <w:softHyphen/>
        <w:t>яв ся своїх бо</w:t>
      </w:r>
      <w:r>
        <w:softHyphen/>
        <w:t>яр і про</w:t>
      </w:r>
      <w:r>
        <w:softHyphen/>
        <w:t>сив у Хмельницько</w:t>
      </w:r>
      <w:r>
        <w:softHyphen/>
        <w:t>го війська собі до по</w:t>
      </w:r>
      <w:r>
        <w:softHyphen/>
        <w:t>мощі. Хмельницький післав у Мол</w:t>
      </w:r>
      <w:r>
        <w:softHyphen/>
        <w:t>давію сво</w:t>
      </w:r>
      <w:r>
        <w:softHyphen/>
        <w:t>го си</w:t>
      </w:r>
      <w:r>
        <w:softHyphen/>
        <w:t>на Ти</w:t>
      </w:r>
      <w:r>
        <w:softHyphen/>
        <w:t>мо</w:t>
      </w:r>
      <w:r>
        <w:softHyphen/>
        <w:t>ша. В Лу</w:t>
      </w:r>
      <w:r>
        <w:softHyphen/>
        <w:t>пу</w:t>
      </w:r>
      <w:r>
        <w:softHyphen/>
        <w:t>ли бу</w:t>
      </w:r>
      <w:r>
        <w:softHyphen/>
        <w:t>ла гар</w:t>
      </w:r>
      <w:r>
        <w:softHyphen/>
        <w:t>на доч</w:t>
      </w:r>
      <w:r>
        <w:softHyphen/>
        <w:t>ка, Олек</w:t>
      </w:r>
      <w:r>
        <w:softHyphen/>
        <w:t>санд</w:t>
      </w:r>
      <w:r>
        <w:softHyphen/>
        <w:t>ра і Бог</w:t>
      </w:r>
      <w:r>
        <w:softHyphen/>
        <w:t>дан за</w:t>
      </w:r>
      <w:r>
        <w:softHyphen/>
        <w:t>ду</w:t>
      </w:r>
      <w:r>
        <w:softHyphen/>
        <w:t>мав вис</w:t>
      </w:r>
      <w:r>
        <w:softHyphen/>
        <w:t>ва</w:t>
      </w:r>
      <w:r>
        <w:softHyphen/>
        <w:t>ти</w:t>
      </w:r>
      <w:r>
        <w:softHyphen/>
        <w:t>ти її за Ти</w:t>
      </w:r>
      <w:r>
        <w:softHyphen/>
        <w:t>мо</w:t>
      </w:r>
      <w:r>
        <w:softHyphen/>
        <w:t>ша.</w:t>
      </w:r>
    </w:p>
    <w:p w:rsidR="003F0037" w:rsidRDefault="003F0037">
      <w:pPr>
        <w:divId w:val="1488589478"/>
      </w:pPr>
      <w:r>
        <w:t>    </w:t>
      </w:r>
    </w:p>
    <w:p w:rsidR="003F0037" w:rsidRDefault="003F0037">
      <w:pPr>
        <w:divId w:val="1488589511"/>
      </w:pPr>
      <w:r>
        <w:t>    Семигородський князь Сте</w:t>
      </w:r>
      <w:r>
        <w:softHyphen/>
        <w:t>пан Ра</w:t>
      </w:r>
      <w:r>
        <w:softHyphen/>
        <w:t>кочі теж прис</w:t>
      </w:r>
      <w:r>
        <w:softHyphen/>
        <w:t>лав сво</w:t>
      </w:r>
      <w:r>
        <w:softHyphen/>
        <w:t>го пос</w:t>
      </w:r>
      <w:r>
        <w:softHyphen/>
        <w:t>ла і обіцяв ра</w:t>
      </w:r>
      <w:r>
        <w:softHyphen/>
        <w:t>зом з ко</w:t>
      </w:r>
      <w:r>
        <w:softHyphen/>
        <w:t>за</w:t>
      </w:r>
      <w:r>
        <w:softHyphen/>
        <w:t>ка</w:t>
      </w:r>
      <w:r>
        <w:softHyphen/>
        <w:t>ми нас</w:t>
      </w:r>
      <w:r>
        <w:softHyphen/>
        <w:t>ту</w:t>
      </w:r>
      <w:r>
        <w:softHyphen/>
        <w:t>пи</w:t>
      </w:r>
      <w:r>
        <w:softHyphen/>
        <w:t>ти на Польщу. Після всїх приїхав і мос</w:t>
      </w:r>
      <w:r>
        <w:softHyphen/>
        <w:t>ковський по</w:t>
      </w:r>
      <w:r>
        <w:softHyphen/>
        <w:t>сол Ун</w:t>
      </w:r>
      <w:r>
        <w:softHyphen/>
        <w:t>ковський і привіз Бог</w:t>
      </w:r>
      <w:r>
        <w:softHyphen/>
        <w:t>да</w:t>
      </w:r>
      <w:r>
        <w:softHyphen/>
        <w:t>нові від ца</w:t>
      </w:r>
      <w:r>
        <w:softHyphen/>
        <w:t>ря да</w:t>
      </w:r>
      <w:r>
        <w:softHyphen/>
        <w:t>ри. Тілько ще не бу</w:t>
      </w:r>
      <w:r>
        <w:softHyphen/>
        <w:t>ло послів із Польщі. Хмельницько</w:t>
      </w:r>
      <w:r>
        <w:softHyphen/>
        <w:t>му ду</w:t>
      </w:r>
      <w:r>
        <w:softHyphen/>
        <w:t>же хотїлось, щоб чу</w:t>
      </w:r>
      <w:r>
        <w:softHyphen/>
        <w:t>жо</w:t>
      </w:r>
      <w:r>
        <w:softHyphen/>
        <w:t>земні пос</w:t>
      </w:r>
      <w:r>
        <w:softHyphen/>
        <w:t>ли по</w:t>
      </w:r>
      <w:r>
        <w:softHyphen/>
        <w:t>ба</w:t>
      </w:r>
      <w:r>
        <w:softHyphen/>
        <w:t>чи</w:t>
      </w:r>
      <w:r>
        <w:softHyphen/>
        <w:t>ли, як горді польські па</w:t>
      </w:r>
      <w:r>
        <w:softHyphen/>
        <w:t>ни про</w:t>
      </w:r>
      <w:r>
        <w:softHyphen/>
        <w:t>си</w:t>
      </w:r>
      <w:r>
        <w:softHyphen/>
        <w:t>ти муть лас</w:t>
      </w:r>
      <w:r>
        <w:softHyphen/>
        <w:t>ки й ми</w:t>
      </w:r>
      <w:r>
        <w:softHyphen/>
        <w:t>ра в ко</w:t>
      </w:r>
      <w:r>
        <w:softHyphen/>
        <w:t>заків, кот</w:t>
      </w:r>
      <w:r>
        <w:softHyphen/>
        <w:t>рих пе</w:t>
      </w:r>
      <w:r>
        <w:softHyphen/>
        <w:t>реднїще ма</w:t>
      </w:r>
      <w:r>
        <w:softHyphen/>
        <w:t>ли нї за що. Ще в другій по</w:t>
      </w:r>
      <w:r>
        <w:softHyphen/>
        <w:t>ло</w:t>
      </w:r>
      <w:r>
        <w:softHyphen/>
        <w:t>винї сїчня ко</w:t>
      </w:r>
      <w:r>
        <w:softHyphen/>
        <w:t>роль вис</w:t>
      </w:r>
      <w:r>
        <w:softHyphen/>
        <w:t>лав з Вар</w:t>
      </w:r>
      <w:r>
        <w:softHyphen/>
        <w:t>ша</w:t>
      </w:r>
      <w:r>
        <w:softHyphen/>
        <w:t>ви послів з бун</w:t>
      </w:r>
      <w:r>
        <w:softHyphen/>
        <w:t>чу</w:t>
      </w:r>
      <w:r>
        <w:softHyphen/>
        <w:t>ком, па</w:t>
      </w:r>
      <w:r>
        <w:softHyphen/>
        <w:t>те</w:t>
      </w:r>
      <w:r>
        <w:softHyphen/>
        <w:t>ри</w:t>
      </w:r>
      <w:r>
        <w:softHyphen/>
        <w:t>цею(1) і гетьманською бу</w:t>
      </w:r>
      <w:r>
        <w:softHyphen/>
        <w:t>ла</w:t>
      </w:r>
      <w:r>
        <w:softHyphen/>
        <w:t>вою для Хмельницько</w:t>
      </w:r>
      <w:r>
        <w:softHyphen/>
        <w:t>го. Бу</w:t>
      </w:r>
      <w:r>
        <w:softHyphen/>
        <w:t>ла</w:t>
      </w:r>
      <w:r>
        <w:softHyphen/>
        <w:t>ву віз ста</w:t>
      </w:r>
      <w:r>
        <w:softHyphen/>
        <w:t>рий воєво</w:t>
      </w:r>
      <w:r>
        <w:softHyphen/>
        <w:t>да Адам Кисїль, князь Чет</w:t>
      </w:r>
      <w:r>
        <w:softHyphen/>
        <w:t>вер</w:t>
      </w:r>
      <w:r>
        <w:softHyphen/>
        <w:t>тинський, і инші польські па</w:t>
      </w:r>
      <w:r>
        <w:softHyphen/>
        <w:t>ни. Во</w:t>
      </w:r>
      <w:r>
        <w:softHyphen/>
        <w:t>ни доїха</w:t>
      </w:r>
      <w:r>
        <w:softHyphen/>
        <w:t>ли до річки Случі на Во</w:t>
      </w:r>
      <w:r>
        <w:softHyphen/>
        <w:t>линї і не мог</w:t>
      </w:r>
      <w:r>
        <w:softHyphen/>
        <w:t>ли далї їха</w:t>
      </w:r>
      <w:r>
        <w:softHyphen/>
        <w:t>ти: повс</w:t>
      </w:r>
      <w:r>
        <w:softHyphen/>
        <w:t>тан</w:t>
      </w:r>
      <w:r>
        <w:softHyphen/>
        <w:t>ня не вга</w:t>
      </w:r>
      <w:r>
        <w:softHyphen/>
        <w:t>му</w:t>
      </w:r>
      <w:r>
        <w:softHyphen/>
        <w:t>ва</w:t>
      </w:r>
      <w:r>
        <w:softHyphen/>
        <w:t>лось ще; нарід по Ук</w:t>
      </w:r>
      <w:r>
        <w:softHyphen/>
        <w:t>раїнї не пе</w:t>
      </w:r>
      <w:r>
        <w:softHyphen/>
        <w:t>рес</w:t>
      </w:r>
      <w:r>
        <w:softHyphen/>
        <w:t>та</w:t>
      </w:r>
      <w:r>
        <w:softHyphen/>
        <w:t>вав ро</w:t>
      </w:r>
      <w:r>
        <w:softHyphen/>
        <w:t>би</w:t>
      </w:r>
      <w:r>
        <w:softHyphen/>
        <w:t>ти своє дїло про</w:t>
      </w:r>
      <w:r>
        <w:softHyphen/>
        <w:t>ти по</w:t>
      </w:r>
      <w:r>
        <w:softHyphen/>
        <w:t>ляків. Хмельницький післав пол</w:t>
      </w:r>
      <w:r>
        <w:softHyphen/>
        <w:t>ков</w:t>
      </w:r>
      <w:r>
        <w:softHyphen/>
        <w:t>ни</w:t>
      </w:r>
      <w:r>
        <w:softHyphen/>
        <w:t>ка Ти</w:t>
      </w:r>
      <w:r>
        <w:softHyphen/>
        <w:t>шу з ко</w:t>
      </w:r>
      <w:r>
        <w:softHyphen/>
        <w:t>за</w:t>
      </w:r>
      <w:r>
        <w:softHyphen/>
        <w:t>ка</w:t>
      </w:r>
      <w:r>
        <w:softHyphen/>
        <w:t>ми, щоб во</w:t>
      </w:r>
      <w:r>
        <w:softHyphen/>
        <w:t>ни про</w:t>
      </w:r>
      <w:r>
        <w:softHyphen/>
        <w:t>ве</w:t>
      </w:r>
      <w:r>
        <w:softHyphen/>
        <w:t>ли послів і обо</w:t>
      </w:r>
      <w:r>
        <w:softHyphen/>
        <w:t>ро</w:t>
      </w:r>
      <w:r>
        <w:softHyphen/>
        <w:t>ни</w:t>
      </w:r>
      <w:r>
        <w:softHyphen/>
        <w:t>ли їх од на</w:t>
      </w:r>
      <w:r>
        <w:softHyphen/>
        <w:t>ро</w:t>
      </w:r>
      <w:r>
        <w:softHyphen/>
        <w:t>да. В пят</w:t>
      </w:r>
      <w:r>
        <w:softHyphen/>
        <w:t>ни</w:t>
      </w:r>
      <w:r>
        <w:softHyphen/>
        <w:t>цю, де</w:t>
      </w:r>
      <w:r>
        <w:softHyphen/>
        <w:t>вя</w:t>
      </w:r>
      <w:r>
        <w:softHyphen/>
        <w:t>то</w:t>
      </w:r>
      <w:r>
        <w:softHyphen/>
        <w:t>го лю</w:t>
      </w:r>
      <w:r>
        <w:softHyphen/>
        <w:t>то</w:t>
      </w:r>
      <w:r>
        <w:softHyphen/>
        <w:t>го приїха</w:t>
      </w:r>
      <w:r>
        <w:softHyphen/>
        <w:t>ли пос</w:t>
      </w:r>
      <w:r>
        <w:softHyphen/>
        <w:t>ли до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ва. Хмельницький з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 виїхав ви</w:t>
      </w:r>
      <w:r>
        <w:softHyphen/>
        <w:t>та</w:t>
      </w:r>
      <w:r>
        <w:softHyphen/>
        <w:t>ти їх за місто. Пе</w:t>
      </w:r>
      <w:r>
        <w:softHyphen/>
        <w:t>ред ним нес</w:t>
      </w:r>
      <w:r>
        <w:softHyphen/>
        <w:t>ли бун</w:t>
      </w:r>
      <w:r>
        <w:softHyphen/>
        <w:t>чу</w:t>
      </w:r>
      <w:r>
        <w:softHyphen/>
        <w:t>ки і чер</w:t>
      </w:r>
      <w:r>
        <w:softHyphen/>
        <w:t>во</w:t>
      </w:r>
      <w:r>
        <w:softHyphen/>
        <w:t>ну за</w:t>
      </w:r>
      <w:r>
        <w:softHyphen/>
        <w:t>по</w:t>
      </w:r>
      <w:r>
        <w:softHyphen/>
        <w:t>розську ко</w:t>
      </w:r>
      <w:r>
        <w:softHyphen/>
        <w:t>рог</w:t>
      </w:r>
      <w:r>
        <w:softHyphen/>
        <w:t>ву: чим він хотїв под</w:t>
      </w:r>
      <w:r>
        <w:softHyphen/>
        <w:t>раж</w:t>
      </w:r>
      <w:r>
        <w:softHyphen/>
        <w:t>ни</w:t>
      </w:r>
      <w:r>
        <w:softHyphen/>
        <w:t>ти польських послів, на</w:t>
      </w:r>
      <w:r>
        <w:softHyphen/>
        <w:t>тяк</w:t>
      </w:r>
      <w:r>
        <w:softHyphen/>
        <w:t>нув</w:t>
      </w:r>
      <w:r>
        <w:softHyphen/>
        <w:t>ши, що він і без ко</w:t>
      </w:r>
      <w:r>
        <w:softHyphen/>
        <w:t>ролївської лас</w:t>
      </w:r>
      <w:r>
        <w:softHyphen/>
        <w:t>ки дав</w:t>
      </w:r>
      <w:r>
        <w:softHyphen/>
        <w:t>но вже виб</w:t>
      </w:r>
      <w:r>
        <w:softHyphen/>
        <w:t>ра</w:t>
      </w:r>
      <w:r>
        <w:softHyphen/>
        <w:t>ний за гетьма</w:t>
      </w:r>
      <w:r>
        <w:softHyphen/>
        <w:t>на ко</w:t>
      </w:r>
      <w:r>
        <w:softHyphen/>
        <w:t>за</w:t>
      </w:r>
      <w:r>
        <w:softHyphen/>
        <w:t>ка</w:t>
      </w:r>
      <w:r>
        <w:softHyphen/>
        <w:t>ми й на</w:t>
      </w:r>
      <w:r>
        <w:softHyphen/>
        <w:t>ро</w:t>
      </w:r>
      <w:r>
        <w:softHyphen/>
        <w:t>дом. Він знав, що па</w:t>
      </w:r>
      <w:r>
        <w:softHyphen/>
        <w:t>ни ве</w:t>
      </w:r>
      <w:r>
        <w:softHyphen/>
        <w:t>зуть йо</w:t>
      </w:r>
      <w:r>
        <w:softHyphen/>
        <w:t>му гетьманську бу</w:t>
      </w:r>
      <w:r>
        <w:softHyphen/>
        <w:t>ла</w:t>
      </w:r>
      <w:r>
        <w:softHyphen/>
        <w:t>ву. Польські пос</w:t>
      </w:r>
      <w:r>
        <w:softHyphen/>
        <w:t>ли в'їха</w:t>
      </w:r>
      <w:r>
        <w:softHyphen/>
        <w:t>ли в місто і за</w:t>
      </w:r>
      <w:r>
        <w:softHyphen/>
        <w:t>раз поїха</w:t>
      </w:r>
      <w:r>
        <w:softHyphen/>
        <w:t>ли на обхід до Хмельницько</w:t>
      </w:r>
      <w:r>
        <w:softHyphen/>
        <w:t>го. Там во</w:t>
      </w:r>
      <w:r>
        <w:softHyphen/>
        <w:t>ни зас</w:t>
      </w:r>
      <w:r>
        <w:softHyphen/>
        <w:t>та</w:t>
      </w:r>
      <w:r>
        <w:softHyphen/>
        <w:t>ли чу</w:t>
      </w:r>
      <w:r>
        <w:softHyphen/>
        <w:t>жо</w:t>
      </w:r>
      <w:r>
        <w:softHyphen/>
        <w:t>земських послів. Щоб по</w:t>
      </w:r>
      <w:r>
        <w:softHyphen/>
        <w:t>кеп</w:t>
      </w:r>
      <w:r>
        <w:softHyphen/>
        <w:t>ку</w:t>
      </w:r>
      <w:r>
        <w:softHyphen/>
        <w:t>ва</w:t>
      </w:r>
      <w:r>
        <w:softHyphen/>
        <w:t>ти тро</w:t>
      </w:r>
      <w:r>
        <w:softHyphen/>
        <w:t>хи з панів, Хмельницький оповістив їм, що бу</w:t>
      </w:r>
      <w:r>
        <w:softHyphen/>
        <w:t>де прий</w:t>
      </w:r>
      <w:r>
        <w:softHyphen/>
        <w:t>ма</w:t>
      </w:r>
      <w:r>
        <w:softHyphen/>
        <w:t>ти від них ко</w:t>
      </w:r>
      <w:r>
        <w:softHyphen/>
        <w:t>ролївську гра</w:t>
      </w:r>
      <w:r>
        <w:softHyphen/>
        <w:t>мо</w:t>
      </w:r>
      <w:r>
        <w:softHyphen/>
        <w:t>ту і гетьманську бу</w:t>
      </w:r>
      <w:r>
        <w:softHyphen/>
        <w:t>ла</w:t>
      </w:r>
      <w:r>
        <w:softHyphen/>
        <w:t>ву на май</w:t>
      </w:r>
      <w:r>
        <w:softHyphen/>
        <w:t>данї. Йо</w:t>
      </w:r>
      <w:r>
        <w:softHyphen/>
        <w:t>му хотїлось насміятись із них пе</w:t>
      </w:r>
      <w:r>
        <w:softHyphen/>
        <w:t>ред чу</w:t>
      </w:r>
      <w:r>
        <w:softHyphen/>
        <w:t>жо</w:t>
      </w:r>
      <w:r>
        <w:softHyphen/>
        <w:t>земськи</w:t>
      </w:r>
      <w:r>
        <w:softHyphen/>
        <w:t>ми пос</w:t>
      </w:r>
      <w:r>
        <w:softHyphen/>
        <w:t>ла</w:t>
      </w:r>
      <w:r>
        <w:softHyphen/>
        <w:t>ми і пе</w:t>
      </w:r>
      <w:r>
        <w:softHyphen/>
        <w:t>ред на</w:t>
      </w:r>
      <w:r>
        <w:softHyphen/>
        <w:t>ро</w:t>
      </w:r>
      <w:r>
        <w:softHyphen/>
        <w:t>дом. Па</w:t>
      </w:r>
      <w:r>
        <w:softHyphen/>
        <w:t>ни об</w:t>
      </w:r>
      <w:r>
        <w:softHyphen/>
        <w:t>ра</w:t>
      </w:r>
      <w:r>
        <w:softHyphen/>
        <w:t>зи</w:t>
      </w:r>
      <w:r>
        <w:softHyphen/>
        <w:t>лись, але мусїли ко</w:t>
      </w:r>
      <w:r>
        <w:softHyphen/>
        <w:t>ри</w:t>
      </w:r>
      <w:r>
        <w:softHyphen/>
        <w:t>тись. Де</w:t>
      </w:r>
      <w:r>
        <w:softHyphen/>
        <w:t>ся</w:t>
      </w:r>
      <w:r>
        <w:softHyphen/>
        <w:t>то</w:t>
      </w:r>
      <w:r>
        <w:softHyphen/>
        <w:t>го лю</w:t>
      </w:r>
      <w:r>
        <w:softHyphen/>
        <w:t>то</w:t>
      </w:r>
      <w:r>
        <w:softHyphen/>
        <w:t>го в 12 го</w:t>
      </w:r>
      <w:r>
        <w:softHyphen/>
        <w:t>динї, опівднї, Хмельницький з це</w:t>
      </w:r>
      <w:r>
        <w:softHyphen/>
        <w:t>ре</w:t>
      </w:r>
      <w:r>
        <w:softHyphen/>
        <w:t>монїєю вий</w:t>
      </w:r>
      <w:r>
        <w:softHyphen/>
        <w:t>шов на май</w:t>
      </w:r>
      <w:r>
        <w:softHyphen/>
        <w:t>дан. На йо</w:t>
      </w:r>
      <w:r>
        <w:softHyphen/>
        <w:t>му бу</w:t>
      </w:r>
      <w:r>
        <w:softHyphen/>
        <w:t>ла ду</w:t>
      </w:r>
      <w:r>
        <w:softHyphen/>
        <w:t>же до</w:t>
      </w:r>
      <w:r>
        <w:softHyphen/>
        <w:t>ро</w:t>
      </w:r>
      <w:r>
        <w:softHyphen/>
        <w:t>га шу</w:t>
      </w:r>
      <w:r>
        <w:softHyphen/>
        <w:t>ба з со</w:t>
      </w:r>
      <w:r>
        <w:softHyphen/>
        <w:t>болїв, кри</w:t>
      </w:r>
      <w:r>
        <w:softHyphen/>
        <w:t>та гар</w:t>
      </w:r>
      <w:r>
        <w:softHyphen/>
        <w:t>ною до</w:t>
      </w:r>
      <w:r>
        <w:softHyphen/>
        <w:t>ро</w:t>
      </w:r>
      <w:r>
        <w:softHyphen/>
        <w:t>гою ма</w:t>
      </w:r>
      <w:r>
        <w:softHyphen/>
        <w:t>терією. Гетьман був прик</w:t>
      </w:r>
      <w:r>
        <w:softHyphen/>
        <w:t>ри</w:t>
      </w:r>
      <w:r>
        <w:softHyphen/>
        <w:t>тий бун</w:t>
      </w:r>
      <w:r>
        <w:softHyphen/>
        <w:t>чу</w:t>
      </w:r>
      <w:r>
        <w:softHyphen/>
        <w:t>ка</w:t>
      </w:r>
      <w:r>
        <w:softHyphen/>
        <w:t>ми. Кру</w:t>
      </w:r>
      <w:r>
        <w:softHyphen/>
        <w:t>гом йо</w:t>
      </w:r>
      <w:r>
        <w:softHyphen/>
        <w:t>го сто</w:t>
      </w:r>
      <w:r>
        <w:softHyphen/>
        <w:t>яли пол</w:t>
      </w:r>
      <w:r>
        <w:softHyphen/>
        <w:t>ков</w:t>
      </w:r>
      <w:r>
        <w:softHyphen/>
        <w:t>ни</w:t>
      </w:r>
      <w:r>
        <w:softHyphen/>
        <w:t>ки з своїми бу</w:t>
      </w:r>
      <w:r>
        <w:softHyphen/>
        <w:t>ла</w:t>
      </w:r>
      <w:r>
        <w:softHyphen/>
        <w:t>ва</w:t>
      </w:r>
      <w:r>
        <w:softHyphen/>
        <w:t>ми і вся ко</w:t>
      </w:r>
      <w:r>
        <w:softHyphen/>
        <w:t>зацька стар</w:t>
      </w:r>
      <w:r>
        <w:softHyphen/>
        <w:t>ши</w:t>
      </w:r>
      <w:r>
        <w:softHyphen/>
        <w:t>на. Ко</w:t>
      </w:r>
      <w:r>
        <w:softHyphen/>
        <w:t>за</w:t>
      </w:r>
      <w:r>
        <w:softHyphen/>
        <w:t>ки і нарід за</w:t>
      </w:r>
      <w:r>
        <w:softHyphen/>
        <w:t>ня</w:t>
      </w:r>
      <w:r>
        <w:softHyphen/>
        <w:t>ли май</w:t>
      </w:r>
      <w:r>
        <w:softHyphen/>
        <w:t>да</w:t>
      </w:r>
      <w:r>
        <w:softHyphen/>
        <w:t>ни, ву</w:t>
      </w:r>
      <w:r>
        <w:softHyphen/>
        <w:t>лиці, обсїли покрівлї на ха</w:t>
      </w:r>
      <w:r>
        <w:softHyphen/>
        <w:t>тах. Тут сто</w:t>
      </w:r>
      <w:r>
        <w:softHyphen/>
        <w:t>яли й чу</w:t>
      </w:r>
      <w:r>
        <w:softHyphen/>
        <w:t>жо</w:t>
      </w:r>
      <w:r>
        <w:softHyphen/>
        <w:t>земські пос</w:t>
      </w:r>
      <w:r>
        <w:softHyphen/>
        <w:t>ли. Як вий</w:t>
      </w:r>
      <w:r>
        <w:softHyphen/>
        <w:t>шли ко</w:t>
      </w:r>
      <w:r>
        <w:softHyphen/>
        <w:t>ролївські пос</w:t>
      </w:r>
      <w:r>
        <w:softHyphen/>
        <w:t>ли, ко</w:t>
      </w:r>
      <w:r>
        <w:softHyphen/>
        <w:t>за</w:t>
      </w:r>
      <w:r>
        <w:softHyphen/>
        <w:t>ки заг</w:t>
      </w:r>
      <w:r>
        <w:softHyphen/>
        <w:t>ра</w:t>
      </w:r>
      <w:r>
        <w:softHyphen/>
        <w:t>ли на тру</w:t>
      </w:r>
      <w:r>
        <w:softHyphen/>
        <w:t>бах та на буб</w:t>
      </w:r>
      <w:r>
        <w:softHyphen/>
        <w:t>нах. Кисїль, пра</w:t>
      </w:r>
      <w:r>
        <w:softHyphen/>
        <w:t>вос</w:t>
      </w:r>
      <w:r>
        <w:softHyphen/>
        <w:t>лав</w:t>
      </w:r>
      <w:r>
        <w:softHyphen/>
        <w:t>ний і ук</w:t>
      </w:r>
      <w:r>
        <w:softHyphen/>
        <w:t>раїнець, прис</w:t>
      </w:r>
      <w:r>
        <w:softHyphen/>
        <w:t>ту</w:t>
      </w:r>
      <w:r>
        <w:softHyphen/>
        <w:t>пив до Хмельницько</w:t>
      </w:r>
      <w:r>
        <w:softHyphen/>
        <w:t>го і дер</w:t>
      </w:r>
      <w:r>
        <w:softHyphen/>
        <w:t>жав в одній руцї ко</w:t>
      </w:r>
      <w:r>
        <w:softHyphen/>
        <w:t>ролївську гра</w:t>
      </w:r>
      <w:r>
        <w:softHyphen/>
        <w:t>мо</w:t>
      </w:r>
      <w:r>
        <w:softHyphen/>
        <w:t>ту, а в другій гетьманську бу</w:t>
      </w:r>
      <w:r>
        <w:softHyphen/>
        <w:t>ла</w:t>
      </w:r>
      <w:r>
        <w:softHyphen/>
        <w:t>ву, об</w:t>
      </w:r>
      <w:r>
        <w:softHyphen/>
        <w:t>си</w:t>
      </w:r>
      <w:r>
        <w:softHyphen/>
        <w:t>па</w:t>
      </w:r>
      <w:r>
        <w:softHyphen/>
        <w:t>ну до</w:t>
      </w:r>
      <w:r>
        <w:softHyphen/>
        <w:t>ро</w:t>
      </w:r>
      <w:r>
        <w:softHyphen/>
        <w:t>ги</w:t>
      </w:r>
      <w:r>
        <w:softHyphen/>
        <w:t>ми діямен</w:t>
      </w:r>
      <w:r>
        <w:softHyphen/>
        <w:t>та</w:t>
      </w:r>
      <w:r>
        <w:softHyphen/>
        <w:t>ми.</w:t>
      </w:r>
    </w:p>
    <w:p w:rsidR="003F0037" w:rsidRDefault="003F0037">
      <w:pPr>
        <w:divId w:val="1488589518"/>
      </w:pPr>
      <w:r>
        <w:t>    </w:t>
      </w:r>
    </w:p>
    <w:p w:rsidR="003F0037" w:rsidRDefault="003F0037">
      <w:pPr>
        <w:divId w:val="1488589571"/>
      </w:pPr>
      <w:r>
        <w:t>    »Його світлість, най</w:t>
      </w:r>
      <w:r>
        <w:softHyphen/>
        <w:t>яснїйший ко</w:t>
      </w:r>
      <w:r>
        <w:softHyphen/>
        <w:t>роль«, - по</w:t>
      </w:r>
      <w:r>
        <w:softHyphen/>
        <w:t>чав Кисїль, -»по</w:t>
      </w:r>
      <w:r>
        <w:softHyphen/>
        <w:t>си</w:t>
      </w:r>
      <w:r>
        <w:softHyphen/>
        <w:t>лає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му па</w:t>
      </w:r>
      <w:r>
        <w:softHyphen/>
        <w:t>но</w:t>
      </w:r>
      <w:r>
        <w:softHyphen/>
        <w:t>ви гетьма</w:t>
      </w:r>
      <w:r>
        <w:softHyphen/>
        <w:t>но</w:t>
      </w:r>
      <w:r>
        <w:softHyphen/>
        <w:t>ви й усьому за</w:t>
      </w:r>
      <w:r>
        <w:softHyphen/>
        <w:t>по</w:t>
      </w:r>
      <w:r>
        <w:softHyphen/>
        <w:t>розсько</w:t>
      </w:r>
      <w:r>
        <w:softHyphen/>
        <w:t>му війську свою ко</w:t>
      </w:r>
      <w:r>
        <w:softHyphen/>
        <w:t>ролївську лас</w:t>
      </w:r>
      <w:r>
        <w:softHyphen/>
        <w:t>ку«.</w:t>
      </w:r>
    </w:p>
    <w:p w:rsidR="003F0037" w:rsidRDefault="003F0037">
      <w:pPr>
        <w:divId w:val="1488589495"/>
      </w:pPr>
      <w:r>
        <w:t>    </w:t>
      </w:r>
    </w:p>
    <w:p w:rsidR="003F0037" w:rsidRDefault="003F0037">
      <w:pPr>
        <w:divId w:val="1488589547"/>
      </w:pPr>
      <w:r>
        <w:t>    Тодї Кисїль по</w:t>
      </w:r>
      <w:r>
        <w:softHyphen/>
        <w:t>дав Хмельницько</w:t>
      </w:r>
      <w:r>
        <w:softHyphen/>
        <w:t>му гра</w:t>
      </w:r>
      <w:r>
        <w:softHyphen/>
        <w:t>мо</w:t>
      </w:r>
      <w:r>
        <w:softHyphen/>
        <w:t>ту на гетьманст</w:t>
      </w:r>
      <w:r>
        <w:softHyphen/>
        <w:t>во й бу</w:t>
      </w:r>
      <w:r>
        <w:softHyphen/>
        <w:t>ла</w:t>
      </w:r>
      <w:r>
        <w:softHyphen/>
        <w:t>ву, - а дру</w:t>
      </w:r>
      <w:r>
        <w:softHyphen/>
        <w:t>гий польський по</w:t>
      </w:r>
      <w:r>
        <w:softHyphen/>
        <w:t>сол - чер</w:t>
      </w:r>
      <w:r>
        <w:softHyphen/>
        <w:t>во</w:t>
      </w:r>
      <w:r>
        <w:softHyphen/>
        <w:t>ну ко</w:t>
      </w:r>
      <w:r>
        <w:softHyphen/>
        <w:t>рог</w:t>
      </w:r>
      <w:r>
        <w:softHyphen/>
        <w:t>ву з білим ор</w:t>
      </w:r>
      <w:r>
        <w:softHyphen/>
        <w:t>лом. Хмельницький узяв те все і по</w:t>
      </w:r>
      <w:r>
        <w:softHyphen/>
        <w:t>дя</w:t>
      </w:r>
      <w:r>
        <w:softHyphen/>
        <w:t>ку</w:t>
      </w:r>
      <w:r>
        <w:softHyphen/>
        <w:t>вав. Гра</w:t>
      </w:r>
      <w:r>
        <w:softHyphen/>
        <w:t>мо</w:t>
      </w:r>
      <w:r>
        <w:softHyphen/>
        <w:t>ту го</w:t>
      </w:r>
      <w:r>
        <w:softHyphen/>
        <w:t>лос</w:t>
      </w:r>
      <w:r>
        <w:softHyphen/>
        <w:t>но про</w:t>
      </w:r>
      <w:r>
        <w:softHyphen/>
        <w:t>чи</w:t>
      </w:r>
      <w:r>
        <w:softHyphen/>
        <w:t>та</w:t>
      </w:r>
      <w:r>
        <w:softHyphen/>
        <w:t>ли на</w:t>
      </w:r>
      <w:r>
        <w:softHyphen/>
        <w:t>ро</w:t>
      </w:r>
      <w:r>
        <w:softHyphen/>
        <w:t>до</w:t>
      </w:r>
      <w:r>
        <w:softHyphen/>
        <w:t>ви. Нарід зак</w:t>
      </w:r>
      <w:r>
        <w:softHyphen/>
        <w:t>ри</w:t>
      </w:r>
      <w:r>
        <w:softHyphen/>
        <w:t>чав:»На що ви, Ля</w:t>
      </w:r>
      <w:r>
        <w:softHyphen/>
        <w:t>хи, при</w:t>
      </w:r>
      <w:r>
        <w:softHyphen/>
        <w:t>нес</w:t>
      </w:r>
      <w:r>
        <w:softHyphen/>
        <w:t>ли нам ті цяцьки? Знаємо вас! Хо</w:t>
      </w:r>
      <w:r>
        <w:softHyphen/>
        <w:t>че</w:t>
      </w:r>
      <w:r>
        <w:softHyphen/>
        <w:t>те знов нас при</w:t>
      </w:r>
      <w:r>
        <w:softHyphen/>
        <w:t>бор</w:t>
      </w:r>
      <w:r>
        <w:softHyphen/>
        <w:t>ка</w:t>
      </w:r>
      <w:r>
        <w:softHyphen/>
        <w:t>ти в не</w:t>
      </w:r>
      <w:r>
        <w:softHyphen/>
        <w:t>во</w:t>
      </w:r>
      <w:r>
        <w:softHyphen/>
        <w:t>лю«. Пол</w:t>
      </w:r>
      <w:r>
        <w:softHyphen/>
        <w:t>ков</w:t>
      </w:r>
      <w:r>
        <w:softHyphen/>
        <w:t>ник Джед</w:t>
      </w:r>
      <w:r>
        <w:softHyphen/>
        <w:t>жа</w:t>
      </w:r>
      <w:r>
        <w:softHyphen/>
        <w:t>лик вис</w:t>
      </w:r>
      <w:r>
        <w:softHyphen/>
        <w:t>ту</w:t>
      </w:r>
      <w:r>
        <w:softHyphen/>
        <w:t>пив на се</w:t>
      </w:r>
      <w:r>
        <w:softHyphen/>
        <w:t>ре</w:t>
      </w:r>
      <w:r>
        <w:softHyphen/>
        <w:t>ди</w:t>
      </w:r>
      <w:r>
        <w:softHyphen/>
        <w:t>ну і про</w:t>
      </w:r>
      <w:r>
        <w:softHyphen/>
        <w:t>мо</w:t>
      </w:r>
      <w:r>
        <w:softHyphen/>
        <w:t>вив:»Хо</w:t>
      </w:r>
      <w:r>
        <w:softHyphen/>
        <w:t>че</w:t>
      </w:r>
      <w:r>
        <w:softHyphen/>
        <w:t>те нас знов пійма</w:t>
      </w:r>
      <w:r>
        <w:softHyphen/>
        <w:t>ти, щоб ми знов надїли панське яр</w:t>
      </w:r>
      <w:r>
        <w:softHyphen/>
        <w:t>мо? Не</w:t>
      </w:r>
      <w:r>
        <w:softHyphen/>
        <w:t>хай злиз</w:t>
      </w:r>
      <w:r>
        <w:softHyphen/>
        <w:t>нуть ваші со</w:t>
      </w:r>
      <w:r>
        <w:softHyphen/>
        <w:t>лодкі да</w:t>
      </w:r>
      <w:r>
        <w:softHyphen/>
        <w:t>ри! Май</w:t>
      </w:r>
      <w:r>
        <w:softHyphen/>
        <w:t>те ви собі свою Польщу, а Ук</w:t>
      </w:r>
      <w:r>
        <w:softHyphen/>
        <w:t>раїна не</w:t>
      </w:r>
      <w:r>
        <w:softHyphen/>
        <w:t>хай зос</w:t>
      </w:r>
      <w:r>
        <w:softHyphen/>
        <w:t>та</w:t>
      </w:r>
      <w:r>
        <w:softHyphen/>
        <w:t>неться нам, ко</w:t>
      </w:r>
      <w:r>
        <w:softHyphen/>
        <w:t>за</w:t>
      </w:r>
      <w:r>
        <w:softHyphen/>
        <w:t>кам«. Після це</w:t>
      </w:r>
      <w:r>
        <w:softHyphen/>
        <w:t>ре</w:t>
      </w:r>
      <w:r>
        <w:softHyphen/>
        <w:t>монїї Хмельницький зап</w:t>
      </w:r>
      <w:r>
        <w:softHyphen/>
        <w:t>ро</w:t>
      </w:r>
      <w:r>
        <w:softHyphen/>
        <w:t>сив послів на обід. За обідом по</w:t>
      </w:r>
      <w:r>
        <w:softHyphen/>
        <w:t>ча</w:t>
      </w:r>
      <w:r>
        <w:softHyphen/>
        <w:t>ла ся роз</w:t>
      </w:r>
      <w:r>
        <w:softHyphen/>
        <w:t>мо</w:t>
      </w:r>
      <w:r>
        <w:softHyphen/>
        <w:t>ва про не</w:t>
      </w:r>
      <w:r>
        <w:softHyphen/>
        <w:t>дав</w:t>
      </w:r>
      <w:r>
        <w:softHyphen/>
        <w:t>ню ко</w:t>
      </w:r>
      <w:r>
        <w:softHyphen/>
        <w:t>лот</w:t>
      </w:r>
      <w:r>
        <w:softHyphen/>
        <w:t>не</w:t>
      </w:r>
      <w:r>
        <w:softHyphen/>
        <w:t>чу з по</w:t>
      </w:r>
      <w:r>
        <w:softHyphen/>
        <w:t>ля</w:t>
      </w:r>
      <w:r>
        <w:softHyphen/>
        <w:t>ка</w:t>
      </w:r>
      <w:r>
        <w:softHyphen/>
        <w:t>ми. Хмельницький гри</w:t>
      </w:r>
      <w:r>
        <w:softHyphen/>
        <w:t>мав на панів і до</w:t>
      </w:r>
      <w:r>
        <w:softHyphen/>
        <w:t>ма</w:t>
      </w:r>
      <w:r>
        <w:softHyphen/>
        <w:t>гав ся, щоб йо</w:t>
      </w:r>
      <w:r>
        <w:softHyphen/>
        <w:t>му ви</w:t>
      </w:r>
      <w:r>
        <w:softHyphen/>
        <w:t>да</w:t>
      </w:r>
      <w:r>
        <w:softHyphen/>
        <w:t>ли Чап</w:t>
      </w:r>
      <w:r>
        <w:softHyphen/>
        <w:t>линсько</w:t>
      </w:r>
      <w:r>
        <w:softHyphen/>
        <w:t>го і по</w:t>
      </w:r>
      <w:r>
        <w:softHyphen/>
        <w:t>ка</w:t>
      </w:r>
      <w:r>
        <w:softHyphen/>
        <w:t>ра</w:t>
      </w:r>
      <w:r>
        <w:softHyphen/>
        <w:t>ли кня</w:t>
      </w:r>
      <w:r>
        <w:softHyphen/>
        <w:t>зя Єремію Виш</w:t>
      </w:r>
      <w:r>
        <w:softHyphen/>
        <w:t>не</w:t>
      </w:r>
      <w:r>
        <w:softHyphen/>
        <w:t>вецько</w:t>
      </w:r>
      <w:r>
        <w:softHyphen/>
        <w:t>го, за</w:t>
      </w:r>
      <w:r>
        <w:softHyphen/>
        <w:t>пек</w:t>
      </w:r>
      <w:r>
        <w:softHyphen/>
        <w:t>ло</w:t>
      </w:r>
      <w:r>
        <w:softHyphen/>
        <w:t>го во</w:t>
      </w:r>
      <w:r>
        <w:softHyphen/>
        <w:t>ро</w:t>
      </w:r>
      <w:r>
        <w:softHyphen/>
        <w:t>га ко</w:t>
      </w:r>
      <w:r>
        <w:softHyphen/>
        <w:t>заків. Він нарікав, що і в той навіть час Ри</w:t>
      </w:r>
      <w:r>
        <w:softHyphen/>
        <w:t>ди</w:t>
      </w:r>
      <w:r>
        <w:softHyphen/>
        <w:t>вил і инші па</w:t>
      </w:r>
      <w:r>
        <w:softHyphen/>
        <w:t>ни на</w:t>
      </w:r>
      <w:r>
        <w:softHyphen/>
        <w:t>па</w:t>
      </w:r>
      <w:r>
        <w:softHyphen/>
        <w:t>да</w:t>
      </w:r>
      <w:r>
        <w:softHyphen/>
        <w:t>ли на ук</w:t>
      </w:r>
      <w:r>
        <w:softHyphen/>
        <w:t>раїнські міста і вирізу</w:t>
      </w:r>
      <w:r>
        <w:softHyphen/>
        <w:t>ва</w:t>
      </w:r>
      <w:r>
        <w:softHyphen/>
        <w:t>ли лю</w:t>
      </w:r>
      <w:r>
        <w:softHyphen/>
        <w:t>дий.</w:t>
      </w:r>
    </w:p>
    <w:p w:rsidR="003F0037" w:rsidRDefault="003F0037">
      <w:pPr>
        <w:divId w:val="1488589575"/>
      </w:pPr>
      <w:r>
        <w:t>    </w:t>
      </w:r>
    </w:p>
    <w:p w:rsidR="003F0037" w:rsidRDefault="003F0037">
      <w:pPr>
        <w:divId w:val="1488589545"/>
      </w:pPr>
      <w:r>
        <w:t>    2. Відповідь Хмельницько</w:t>
      </w:r>
      <w:r>
        <w:softHyphen/>
        <w:t>го польським пос</w:t>
      </w:r>
      <w:r>
        <w:softHyphen/>
        <w:t>лам.</w:t>
      </w:r>
    </w:p>
    <w:p w:rsidR="003F0037" w:rsidRDefault="003F0037">
      <w:pPr>
        <w:divId w:val="1488589541"/>
      </w:pPr>
      <w:r>
        <w:t>    </w:t>
      </w:r>
    </w:p>
    <w:p w:rsidR="003F0037" w:rsidRDefault="003F0037">
      <w:pPr>
        <w:divId w:val="1488589539"/>
      </w:pPr>
      <w:r>
        <w:t>    Так ви</w:t>
      </w:r>
      <w:r>
        <w:softHyphen/>
        <w:t>та</w:t>
      </w:r>
      <w:r>
        <w:softHyphen/>
        <w:t>ли ко</w:t>
      </w:r>
      <w:r>
        <w:softHyphen/>
        <w:t>за</w:t>
      </w:r>
      <w:r>
        <w:softHyphen/>
        <w:t>ки польських панів. Нїчо</w:t>
      </w:r>
      <w:r>
        <w:softHyphen/>
        <w:t>го бу</w:t>
      </w:r>
      <w:r>
        <w:softHyphen/>
        <w:t>ло й ду</w:t>
      </w:r>
      <w:r>
        <w:softHyphen/>
        <w:t>ма</w:t>
      </w:r>
      <w:r>
        <w:softHyphen/>
        <w:t>ти про мир. Кисїль про</w:t>
      </w:r>
      <w:r>
        <w:softHyphen/>
        <w:t>сив до се</w:t>
      </w:r>
      <w:r>
        <w:softHyphen/>
        <w:t>бе Хмельницько</w:t>
      </w:r>
      <w:r>
        <w:softHyphen/>
        <w:t>го на обід на дру</w:t>
      </w:r>
      <w:r>
        <w:softHyphen/>
        <w:t>гий день. Хмельницький з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 приїхав до йо</w:t>
      </w:r>
      <w:r>
        <w:softHyphen/>
        <w:t>го аж вве</w:t>
      </w:r>
      <w:r>
        <w:softHyphen/>
        <w:t>чері. По</w:t>
      </w:r>
      <w:r>
        <w:softHyphen/>
        <w:t>ча</w:t>
      </w:r>
      <w:r>
        <w:softHyphen/>
        <w:t>ла ся знов неп</w:t>
      </w:r>
      <w:r>
        <w:softHyphen/>
        <w:t>риємна та не</w:t>
      </w:r>
      <w:r>
        <w:softHyphen/>
        <w:t>лю</w:t>
      </w:r>
      <w:r>
        <w:softHyphen/>
        <w:t>ба роз</w:t>
      </w:r>
      <w:r>
        <w:softHyphen/>
        <w:t>мо</w:t>
      </w:r>
      <w:r>
        <w:softHyphen/>
        <w:t>ва. Пог</w:t>
      </w:r>
      <w:r>
        <w:softHyphen/>
        <w:t>лу</w:t>
      </w:r>
      <w:r>
        <w:softHyphen/>
        <w:t>зу</w:t>
      </w:r>
      <w:r>
        <w:softHyphen/>
        <w:t>вав</w:t>
      </w:r>
      <w:r>
        <w:softHyphen/>
        <w:t>ши з ляхів, Хмельницький вер</w:t>
      </w:r>
      <w:r>
        <w:softHyphen/>
        <w:t>нув</w:t>
      </w:r>
      <w:r>
        <w:softHyphen/>
        <w:t>ся до до</w:t>
      </w:r>
      <w:r>
        <w:softHyphen/>
        <w:t>му. Дру</w:t>
      </w:r>
      <w:r>
        <w:softHyphen/>
        <w:t>го</w:t>
      </w:r>
      <w:r>
        <w:softHyphen/>
        <w:t>го дня Кисїль прис</w:t>
      </w:r>
      <w:r>
        <w:softHyphen/>
        <w:t>лав сво</w:t>
      </w:r>
      <w:r>
        <w:softHyphen/>
        <w:t>го сво</w:t>
      </w:r>
      <w:r>
        <w:softHyphen/>
        <w:t>яка, кня</w:t>
      </w:r>
      <w:r>
        <w:softHyphen/>
        <w:t>зя Чет</w:t>
      </w:r>
      <w:r>
        <w:softHyphen/>
        <w:t>вер</w:t>
      </w:r>
      <w:r>
        <w:softHyphen/>
        <w:t>тинсько</w:t>
      </w:r>
      <w:r>
        <w:softHyphen/>
        <w:t>го, теж пра</w:t>
      </w:r>
      <w:r>
        <w:softHyphen/>
        <w:t>вос</w:t>
      </w:r>
      <w:r>
        <w:softHyphen/>
        <w:t>лав</w:t>
      </w:r>
      <w:r>
        <w:softHyphen/>
        <w:t>но</w:t>
      </w:r>
      <w:r>
        <w:softHyphen/>
        <w:t>го і ро</w:t>
      </w:r>
      <w:r>
        <w:softHyphen/>
        <w:t>дом ук</w:t>
      </w:r>
      <w:r>
        <w:softHyphen/>
        <w:t>раїнця, спи</w:t>
      </w:r>
      <w:r>
        <w:softHyphen/>
        <w:t>та</w:t>
      </w:r>
      <w:r>
        <w:softHyphen/>
        <w:t>ти Хмельницько</w:t>
      </w:r>
      <w:r>
        <w:softHyphen/>
        <w:t>го, ко</w:t>
      </w:r>
      <w:r>
        <w:softHyphen/>
        <w:t>ли поч</w:t>
      </w:r>
      <w:r>
        <w:softHyphen/>
        <w:t>нуцьця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ри.</w:t>
      </w:r>
    </w:p>
    <w:p w:rsidR="003F0037" w:rsidRDefault="003F0037">
      <w:pPr>
        <w:divId w:val="1488589471"/>
      </w:pPr>
      <w:r>
        <w:t>    </w:t>
      </w:r>
    </w:p>
    <w:p w:rsidR="003F0037" w:rsidRDefault="003F0037">
      <w:pPr>
        <w:divId w:val="1488589500"/>
      </w:pPr>
      <w:r>
        <w:t>    »3автра бу</w:t>
      </w:r>
      <w:r>
        <w:softHyphen/>
        <w:t>де спра</w:t>
      </w:r>
      <w:r>
        <w:softHyphen/>
        <w:t>ва й розп</w:t>
      </w:r>
      <w:r>
        <w:softHyphen/>
        <w:t>ра</w:t>
      </w:r>
      <w:r>
        <w:softHyphen/>
        <w:t>ва«, - ска</w:t>
      </w:r>
      <w:r>
        <w:softHyphen/>
        <w:t>зав Хмельницький, -»бо я са</w:t>
      </w:r>
      <w:r>
        <w:softHyphen/>
        <w:t>ме те</w:t>
      </w:r>
      <w:r>
        <w:softHyphen/>
        <w:t>пер угорсько</w:t>
      </w:r>
      <w:r>
        <w:softHyphen/>
        <w:t>го пос</w:t>
      </w:r>
      <w:r>
        <w:softHyphen/>
        <w:t>ла ви</w:t>
      </w:r>
      <w:r>
        <w:softHyphen/>
        <w:t>ря</w:t>
      </w:r>
      <w:r>
        <w:softHyphen/>
        <w:t>жаю. А вам ска</w:t>
      </w:r>
      <w:r>
        <w:softHyphen/>
        <w:t>жу прос</w:t>
      </w:r>
      <w:r>
        <w:softHyphen/>
        <w:t>то, що з ва</w:t>
      </w:r>
      <w:r>
        <w:softHyphen/>
        <w:t>шої комісії нїчо</w:t>
      </w:r>
      <w:r>
        <w:softHyphen/>
        <w:t>го не бу</w:t>
      </w:r>
      <w:r>
        <w:softHyphen/>
        <w:t>де. Війна поч</w:t>
      </w:r>
      <w:r>
        <w:softHyphen/>
        <w:t>нецьця че</w:t>
      </w:r>
      <w:r>
        <w:softHyphen/>
        <w:t>рез три, або чо</w:t>
      </w:r>
      <w:r>
        <w:softHyphen/>
        <w:t>ти</w:t>
      </w:r>
      <w:r>
        <w:softHyphen/>
        <w:t>ри тижнї. Пе</w:t>
      </w:r>
      <w:r>
        <w:softHyphen/>
        <w:t>ре</w:t>
      </w:r>
      <w:r>
        <w:softHyphen/>
        <w:t>вер</w:t>
      </w:r>
      <w:r>
        <w:softHyphen/>
        <w:t>ну вас, всїх ляхів, до го</w:t>
      </w:r>
      <w:r>
        <w:softHyphen/>
        <w:t>ри но</w:t>
      </w:r>
      <w:r>
        <w:softHyphen/>
        <w:t>га</w:t>
      </w:r>
      <w:r>
        <w:softHyphen/>
        <w:t>ми і по</w:t>
      </w:r>
      <w:r>
        <w:softHyphen/>
        <w:t>топ</w:t>
      </w:r>
      <w:r>
        <w:softHyphen/>
        <w:t>чу так, що опи</w:t>
      </w:r>
      <w:r>
        <w:softHyphen/>
        <w:t>ни</w:t>
      </w:r>
      <w:r>
        <w:softHyphen/>
        <w:t>тесь під моїми но</w:t>
      </w:r>
      <w:r>
        <w:softHyphen/>
        <w:t>га</w:t>
      </w:r>
      <w:r>
        <w:softHyphen/>
        <w:t>ми, ще й ту</w:t>
      </w:r>
      <w:r>
        <w:softHyphen/>
        <w:t>рецько</w:t>
      </w:r>
      <w:r>
        <w:softHyphen/>
        <w:t>му ца</w:t>
      </w:r>
      <w:r>
        <w:softHyphen/>
        <w:t>ре</w:t>
      </w:r>
      <w:r>
        <w:softHyphen/>
        <w:t>ви в не</w:t>
      </w:r>
      <w:r>
        <w:softHyphen/>
        <w:t>во</w:t>
      </w:r>
      <w:r>
        <w:softHyphen/>
        <w:t>лю віддам. Я хоч собі ма</w:t>
      </w:r>
      <w:r>
        <w:softHyphen/>
        <w:t>ла лю</w:t>
      </w:r>
      <w:r>
        <w:softHyphen/>
        <w:t>ди</w:t>
      </w:r>
      <w:r>
        <w:softHyphen/>
        <w:t>на, але так Бог дав, що я те</w:t>
      </w:r>
      <w:r>
        <w:softHyphen/>
        <w:t>пер єди</w:t>
      </w:r>
      <w:r>
        <w:softHyphen/>
        <w:t>нов</w:t>
      </w:r>
      <w:r>
        <w:softHyphen/>
        <w:t>лад</w:t>
      </w:r>
      <w:r>
        <w:softHyphen/>
        <w:t>ний са</w:t>
      </w:r>
      <w:r>
        <w:softHyphen/>
        <w:t>мо</w:t>
      </w:r>
      <w:r>
        <w:softHyphen/>
        <w:t>дер</w:t>
      </w:r>
      <w:r>
        <w:softHyphen/>
        <w:t>жець ук</w:t>
      </w:r>
      <w:r>
        <w:softHyphen/>
        <w:t>раїнський. З тим і йдїть. Завт</w:t>
      </w:r>
      <w:r>
        <w:softHyphen/>
        <w:t>ра бу</w:t>
      </w:r>
      <w:r>
        <w:softHyphen/>
        <w:t>де спра</w:t>
      </w:r>
      <w:r>
        <w:softHyphen/>
        <w:t>ва й розп</w:t>
      </w:r>
      <w:r>
        <w:softHyphen/>
        <w:t>ра</w:t>
      </w:r>
      <w:r>
        <w:softHyphen/>
        <w:t>ва«.</w:t>
      </w:r>
    </w:p>
    <w:p w:rsidR="003F0037" w:rsidRDefault="003F0037">
      <w:pPr>
        <w:divId w:val="1488589540"/>
      </w:pPr>
      <w:r>
        <w:t>    </w:t>
      </w:r>
    </w:p>
    <w:p w:rsidR="003F0037" w:rsidRDefault="003F0037">
      <w:pPr>
        <w:divId w:val="1488589587"/>
      </w:pPr>
      <w:r>
        <w:t>    Двайцять третього лю</w:t>
      </w:r>
      <w:r>
        <w:softHyphen/>
        <w:t>то</w:t>
      </w:r>
      <w:r>
        <w:softHyphen/>
        <w:t>го Кисїль знов пішов до Хмельницько</w:t>
      </w:r>
      <w:r>
        <w:softHyphen/>
        <w:t>го і по</w:t>
      </w:r>
      <w:r>
        <w:softHyphen/>
        <w:t>чав йо</w:t>
      </w:r>
      <w:r>
        <w:softHyphen/>
        <w:t>му го</w:t>
      </w:r>
      <w:r>
        <w:softHyphen/>
        <w:t>во</w:t>
      </w:r>
      <w:r>
        <w:softHyphen/>
        <w:t>ри</w:t>
      </w:r>
      <w:r>
        <w:softHyphen/>
        <w:t>ти про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ри. Хмельницький відповів йо</w:t>
      </w:r>
      <w:r>
        <w:softHyphen/>
        <w:t>му:»Шко</w:t>
      </w:r>
      <w:r>
        <w:softHyphen/>
        <w:t>да й го</w:t>
      </w:r>
      <w:r>
        <w:softHyphen/>
        <w:t>во</w:t>
      </w:r>
      <w:r>
        <w:softHyphen/>
        <w:t>ри</w:t>
      </w:r>
      <w:r>
        <w:softHyphen/>
        <w:t>ти! Був час го</w:t>
      </w:r>
      <w:r>
        <w:softHyphen/>
        <w:t>во</w:t>
      </w:r>
      <w:r>
        <w:softHyphen/>
        <w:t>ри</w:t>
      </w:r>
      <w:r>
        <w:softHyphen/>
        <w:t>ти, ко</w:t>
      </w:r>
      <w:r>
        <w:softHyphen/>
        <w:t>ли па</w:t>
      </w:r>
      <w:r>
        <w:softHyphen/>
        <w:t>ни га</w:t>
      </w:r>
      <w:r>
        <w:softHyphen/>
        <w:t>ня</w:t>
      </w:r>
      <w:r>
        <w:softHyphen/>
        <w:t>ли ме</w:t>
      </w:r>
      <w:r>
        <w:softHyphen/>
        <w:t>не по Днїпру і за Днїпром, і як я бив ляхів і на Жов</w:t>
      </w:r>
      <w:r>
        <w:softHyphen/>
        <w:t>тих во</w:t>
      </w:r>
      <w:r>
        <w:softHyphen/>
        <w:t>дах, і під Кор</w:t>
      </w:r>
      <w:r>
        <w:softHyphen/>
        <w:t>су</w:t>
      </w:r>
      <w:r>
        <w:softHyphen/>
        <w:t>нем, і лід Пи</w:t>
      </w:r>
      <w:r>
        <w:softHyphen/>
        <w:t>ля</w:t>
      </w:r>
      <w:r>
        <w:softHyphen/>
        <w:t>вою. Те</w:t>
      </w:r>
      <w:r>
        <w:softHyphen/>
        <w:t>пер я вже до</w:t>
      </w:r>
      <w:r>
        <w:softHyphen/>
        <w:t>ка</w:t>
      </w:r>
      <w:r>
        <w:softHyphen/>
        <w:t>зав те, про що і не мис</w:t>
      </w:r>
      <w:r>
        <w:softHyphen/>
        <w:t>лив; до</w:t>
      </w:r>
      <w:r>
        <w:softHyphen/>
        <w:t>ка</w:t>
      </w:r>
      <w:r>
        <w:softHyphen/>
        <w:t>жу ще й те, що за</w:t>
      </w:r>
      <w:r>
        <w:softHyphen/>
        <w:t>мис</w:t>
      </w:r>
      <w:r>
        <w:softHyphen/>
        <w:t>лив. Ви</w:t>
      </w:r>
      <w:r>
        <w:softHyphen/>
        <w:t>бю з ляцької не</w:t>
      </w:r>
      <w:r>
        <w:softHyphen/>
        <w:t>волі цїлий ук</w:t>
      </w:r>
      <w:r>
        <w:softHyphen/>
        <w:t>раїнський нарід. Двісті, трис</w:t>
      </w:r>
      <w:r>
        <w:softHyphen/>
        <w:t>та ти</w:t>
      </w:r>
      <w:r>
        <w:softHyphen/>
        <w:t>сяч війска бу</w:t>
      </w:r>
      <w:r>
        <w:softHyphen/>
        <w:t>ду ма</w:t>
      </w:r>
      <w:r>
        <w:softHyphen/>
        <w:t>ти. Ор</w:t>
      </w:r>
      <w:r>
        <w:softHyphen/>
        <w:t>да стоїть на го</w:t>
      </w:r>
      <w:r>
        <w:softHyphen/>
        <w:t>тові. До</w:t>
      </w:r>
      <w:r>
        <w:softHyphen/>
        <w:t>волі бу</w:t>
      </w:r>
      <w:r>
        <w:softHyphen/>
        <w:t>де мінї землї по місто Холм, по Львів та по Га</w:t>
      </w:r>
      <w:r>
        <w:softHyphen/>
        <w:t>лич. А став</w:t>
      </w:r>
      <w:r>
        <w:softHyphen/>
        <w:t>ши над Вис</w:t>
      </w:r>
      <w:r>
        <w:softHyphen/>
        <w:t>лою, ска</w:t>
      </w:r>
      <w:r>
        <w:softHyphen/>
        <w:t>жу ля</w:t>
      </w:r>
      <w:r>
        <w:softHyphen/>
        <w:t>хам:»сидїть, ля</w:t>
      </w:r>
      <w:r>
        <w:softHyphen/>
        <w:t>хи! мовчіть, ля</w:t>
      </w:r>
      <w:r>
        <w:softHyphen/>
        <w:t>хи!«Не зіста</w:t>
      </w:r>
      <w:r>
        <w:softHyphen/>
        <w:t>нецьця нї од</w:t>
      </w:r>
      <w:r>
        <w:softHyphen/>
        <w:t>но</w:t>
      </w:r>
      <w:r>
        <w:softHyphen/>
        <w:t>го польсько</w:t>
      </w:r>
      <w:r>
        <w:softHyphen/>
        <w:t>го кня</w:t>
      </w:r>
      <w:r>
        <w:softHyphen/>
        <w:t>зя, нї шлях</w:t>
      </w:r>
      <w:r>
        <w:softHyphen/>
        <w:t>ти</w:t>
      </w:r>
      <w:r>
        <w:softHyphen/>
        <w:t>ча на Ук</w:t>
      </w:r>
      <w:r>
        <w:softHyphen/>
        <w:t>раїнї«.</w:t>
      </w:r>
    </w:p>
    <w:p w:rsidR="003F0037" w:rsidRDefault="003F0037">
      <w:pPr>
        <w:divId w:val="1488589522"/>
      </w:pPr>
      <w:r>
        <w:t>    </w:t>
      </w:r>
    </w:p>
    <w:p w:rsidR="003F0037" w:rsidRDefault="003F0037">
      <w:pPr>
        <w:divId w:val="1488589493"/>
      </w:pPr>
      <w:r>
        <w:t>    Промовляючи ті сло</w:t>
      </w:r>
      <w:r>
        <w:softHyphen/>
        <w:t>ва, Хмельницький зска</w:t>
      </w:r>
      <w:r>
        <w:softHyphen/>
        <w:t>ку</w:t>
      </w:r>
      <w:r>
        <w:softHyphen/>
        <w:t>вав з місця, ту</w:t>
      </w:r>
      <w:r>
        <w:softHyphen/>
        <w:t>потїв но</w:t>
      </w:r>
      <w:r>
        <w:softHyphen/>
        <w:t>га</w:t>
      </w:r>
      <w:r>
        <w:softHyphen/>
        <w:t>ми, скуб се</w:t>
      </w:r>
      <w:r>
        <w:softHyphen/>
        <w:t>бе за во</w:t>
      </w:r>
      <w:r>
        <w:softHyphen/>
        <w:t>лос</w:t>
      </w:r>
      <w:r>
        <w:softHyphen/>
        <w:t>ся. Польські пос</w:t>
      </w:r>
      <w:r>
        <w:softHyphen/>
        <w:t>ли зде</w:t>
      </w:r>
      <w:r>
        <w:softHyphen/>
        <w:t>ре</w:t>
      </w:r>
      <w:r>
        <w:softHyphen/>
        <w:t>венїли, слу</w:t>
      </w:r>
      <w:r>
        <w:softHyphen/>
        <w:t>ха</w:t>
      </w:r>
      <w:r>
        <w:softHyphen/>
        <w:t>ючи ті сло</w:t>
      </w:r>
      <w:r>
        <w:softHyphen/>
        <w:t>ва.</w:t>
      </w:r>
    </w:p>
    <w:p w:rsidR="003F0037" w:rsidRDefault="003F0037">
      <w:pPr>
        <w:divId w:val="1488589568"/>
      </w:pPr>
      <w:r>
        <w:t>    </w:t>
      </w:r>
    </w:p>
    <w:p w:rsidR="003F0037" w:rsidRDefault="003F0037">
      <w:pPr>
        <w:divId w:val="1488589525"/>
      </w:pPr>
      <w:r>
        <w:t>    Після та</w:t>
      </w:r>
      <w:r>
        <w:softHyphen/>
        <w:t>кої мо</w:t>
      </w:r>
      <w:r>
        <w:softHyphen/>
        <w:t>ви, польські пос</w:t>
      </w:r>
      <w:r>
        <w:softHyphen/>
        <w:t>ли пішли до до</w:t>
      </w:r>
      <w:r>
        <w:softHyphen/>
        <w:t>му. Хмельницький не звелїв їх пус</w:t>
      </w:r>
      <w:r>
        <w:softHyphen/>
        <w:t>ка</w:t>
      </w:r>
      <w:r>
        <w:softHyphen/>
        <w:t>ти до се</w:t>
      </w:r>
      <w:r>
        <w:softHyphen/>
        <w:t>бе, і во</w:t>
      </w:r>
      <w:r>
        <w:softHyphen/>
        <w:t>ни ста</w:t>
      </w:r>
      <w:r>
        <w:softHyphen/>
        <w:t>ли бо</w:t>
      </w:r>
      <w:r>
        <w:softHyphen/>
        <w:t>ятись, щоб їх не згу</w:t>
      </w:r>
      <w:r>
        <w:softHyphen/>
        <w:t>би</w:t>
      </w:r>
      <w:r>
        <w:softHyphen/>
        <w:t>ли з світа. Але они впро</w:t>
      </w:r>
      <w:r>
        <w:softHyphen/>
        <w:t>си</w:t>
      </w:r>
      <w:r>
        <w:softHyphen/>
        <w:t>ли Ви</w:t>
      </w:r>
      <w:r>
        <w:softHyphen/>
        <w:t>говсько</w:t>
      </w:r>
      <w:r>
        <w:softHyphen/>
        <w:t>го, щоб він всто</w:t>
      </w:r>
      <w:r>
        <w:softHyphen/>
        <w:t>ював за їх пе</w:t>
      </w:r>
      <w:r>
        <w:softHyphen/>
        <w:t>ред гетьма</w:t>
      </w:r>
      <w:r>
        <w:softHyphen/>
        <w:t>ном. Хмельницький знов пок</w:t>
      </w:r>
      <w:r>
        <w:softHyphen/>
        <w:t>ли</w:t>
      </w:r>
      <w:r>
        <w:softHyphen/>
        <w:t>кав їх до се</w:t>
      </w:r>
      <w:r>
        <w:softHyphen/>
        <w:t>бе і ви</w:t>
      </w:r>
      <w:r>
        <w:softHyphen/>
        <w:t>тяг</w:t>
      </w:r>
      <w:r>
        <w:softHyphen/>
        <w:t>нув з під ки</w:t>
      </w:r>
      <w:r>
        <w:softHyphen/>
        <w:t>ли</w:t>
      </w:r>
      <w:r>
        <w:softHyphen/>
        <w:t>ма, що ним був зас</w:t>
      </w:r>
      <w:r>
        <w:softHyphen/>
        <w:t>те</w:t>
      </w:r>
      <w:r>
        <w:softHyphen/>
        <w:t>ле</w:t>
      </w:r>
      <w:r>
        <w:softHyphen/>
        <w:t>ний стіл, лист.</w:t>
      </w:r>
    </w:p>
    <w:p w:rsidR="003F0037" w:rsidRDefault="003F0037">
      <w:pPr>
        <w:divId w:val="1488589485"/>
      </w:pPr>
      <w:r>
        <w:t>    </w:t>
      </w:r>
    </w:p>
    <w:p w:rsidR="003F0037" w:rsidRDefault="003F0037">
      <w:pPr>
        <w:divId w:val="1488589456"/>
      </w:pPr>
      <w:r>
        <w:t>    Там бу</w:t>
      </w:r>
      <w:r>
        <w:softHyphen/>
        <w:t>ли на</w:t>
      </w:r>
      <w:r>
        <w:softHyphen/>
        <w:t>пи</w:t>
      </w:r>
      <w:r>
        <w:softHyphen/>
        <w:t>сані пос</w:t>
      </w:r>
      <w:r>
        <w:softHyphen/>
        <w:t>та</w:t>
      </w:r>
      <w:r>
        <w:softHyphen/>
        <w:t>но</w:t>
      </w:r>
      <w:r>
        <w:softHyphen/>
        <w:t>ви зго</w:t>
      </w:r>
      <w:r>
        <w:softHyphen/>
        <w:t>ди з Польщею: а між ин</w:t>
      </w:r>
      <w:r>
        <w:softHyphen/>
        <w:t>ши</w:t>
      </w:r>
      <w:r>
        <w:softHyphen/>
        <w:t>ми пос</w:t>
      </w:r>
      <w:r>
        <w:softHyphen/>
        <w:t>та</w:t>
      </w:r>
      <w:r>
        <w:softHyphen/>
        <w:t>но</w:t>
      </w:r>
      <w:r>
        <w:softHyphen/>
        <w:t>ви, щоб за</w:t>
      </w:r>
      <w:r>
        <w:softHyphen/>
        <w:t>по</w:t>
      </w:r>
      <w:r>
        <w:softHyphen/>
        <w:t>розське війско на цїлій Ук</w:t>
      </w:r>
      <w:r>
        <w:softHyphen/>
        <w:t>раїнї ма</w:t>
      </w:r>
      <w:r>
        <w:softHyphen/>
        <w:t>ло свої давні вільнос</w:t>
      </w:r>
      <w:r>
        <w:softHyphen/>
        <w:t>ти, щоб жидів виг</w:t>
      </w:r>
      <w:r>
        <w:softHyphen/>
        <w:t>на</w:t>
      </w:r>
      <w:r>
        <w:softHyphen/>
        <w:t>ти з усїєї Ук</w:t>
      </w:r>
      <w:r>
        <w:softHyphen/>
        <w:t>раїни, щоб ко</w:t>
      </w:r>
      <w:r>
        <w:softHyphen/>
        <w:t>зацький гетьман дер</w:t>
      </w:r>
      <w:r>
        <w:softHyphen/>
        <w:t>жав спра</w:t>
      </w:r>
      <w:r>
        <w:softHyphen/>
        <w:t>ву тілько з ко</w:t>
      </w:r>
      <w:r>
        <w:softHyphen/>
        <w:t>ро</w:t>
      </w:r>
      <w:r>
        <w:softHyphen/>
        <w:t>лем, а не з па</w:t>
      </w:r>
      <w:r>
        <w:softHyphen/>
        <w:t>на</w:t>
      </w:r>
      <w:r>
        <w:softHyphen/>
        <w:t>ми; щоб на Ук</w:t>
      </w:r>
      <w:r>
        <w:softHyphen/>
        <w:t>раїнї і Білій Ру</w:t>
      </w:r>
      <w:r>
        <w:softHyphen/>
        <w:t>си воєво</w:t>
      </w:r>
      <w:r>
        <w:softHyphen/>
        <w:t>да</w:t>
      </w:r>
      <w:r>
        <w:softHyphen/>
        <w:t>ми та каш</w:t>
      </w:r>
      <w:r>
        <w:softHyphen/>
        <w:t>те</w:t>
      </w:r>
      <w:r>
        <w:softHyphen/>
        <w:t>ля</w:t>
      </w:r>
      <w:r>
        <w:softHyphen/>
        <w:t>на</w:t>
      </w:r>
      <w:r>
        <w:softHyphen/>
        <w:t>ми бу</w:t>
      </w:r>
      <w:r>
        <w:softHyphen/>
        <w:t>ло нас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но тілько ук</w:t>
      </w:r>
      <w:r>
        <w:softHyphen/>
        <w:t>раїнців пра</w:t>
      </w:r>
      <w:r>
        <w:softHyphen/>
        <w:t>вос</w:t>
      </w:r>
      <w:r>
        <w:softHyphen/>
        <w:t>лав</w:t>
      </w:r>
      <w:r>
        <w:softHyphen/>
        <w:t>ної віри; щоб київський Мит</w:t>
      </w:r>
      <w:r>
        <w:softHyphen/>
        <w:t>ро</w:t>
      </w:r>
      <w:r>
        <w:softHyphen/>
        <w:t>по</w:t>
      </w:r>
      <w:r>
        <w:softHyphen/>
        <w:t>лит мав пер</w:t>
      </w:r>
      <w:r>
        <w:softHyphen/>
        <w:t>ше місце після ка</w:t>
      </w:r>
      <w:r>
        <w:softHyphen/>
        <w:t>то</w:t>
      </w:r>
      <w:r>
        <w:softHyphen/>
        <w:t>лицько</w:t>
      </w:r>
      <w:r>
        <w:softHyphen/>
        <w:t>го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в вар</w:t>
      </w:r>
      <w:r>
        <w:softHyphen/>
        <w:t>шавсько</w:t>
      </w:r>
      <w:r>
        <w:softHyphen/>
        <w:t>му се</w:t>
      </w:r>
      <w:r>
        <w:softHyphen/>
        <w:t>натї і т. ин. Пос</w:t>
      </w:r>
      <w:r>
        <w:softHyphen/>
        <w:t>ли про</w:t>
      </w:r>
      <w:r>
        <w:softHyphen/>
        <w:t>чи</w:t>
      </w:r>
      <w:r>
        <w:softHyphen/>
        <w:t>та</w:t>
      </w:r>
      <w:r>
        <w:softHyphen/>
        <w:t>ли пос</w:t>
      </w:r>
      <w:r>
        <w:softHyphen/>
        <w:t>та</w:t>
      </w:r>
      <w:r>
        <w:softHyphen/>
        <w:t>но</w:t>
      </w:r>
      <w:r>
        <w:softHyphen/>
        <w:t>ви і тілько пле</w:t>
      </w:r>
      <w:r>
        <w:softHyphen/>
        <w:t>чи</w:t>
      </w:r>
      <w:r>
        <w:softHyphen/>
        <w:t>ма здвиг</w:t>
      </w:r>
      <w:r>
        <w:softHyphen/>
        <w:t>ну</w:t>
      </w:r>
      <w:r>
        <w:softHyphen/>
        <w:t>ли. Після та</w:t>
      </w:r>
      <w:r>
        <w:softHyphen/>
        <w:t>ких пе</w:t>
      </w:r>
      <w:r>
        <w:softHyphen/>
        <w:t>ре</w:t>
      </w:r>
      <w:r>
        <w:softHyphen/>
        <w:t>го</w:t>
      </w:r>
      <w:r>
        <w:softHyphen/>
        <w:t>ворів та умов комісарі; чи пос</w:t>
      </w:r>
      <w:r>
        <w:softHyphen/>
        <w:t>ли, виїха</w:t>
      </w:r>
      <w:r>
        <w:softHyphen/>
        <w:t>ли з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ва. Во</w:t>
      </w:r>
      <w:r>
        <w:softHyphen/>
        <w:t>ни ка</w:t>
      </w:r>
      <w:r>
        <w:softHyphen/>
        <w:t>за</w:t>
      </w:r>
      <w:r>
        <w:softHyphen/>
        <w:t>ли, що Хмельниц</w:t>
      </w:r>
      <w:r>
        <w:softHyphen/>
        <w:t>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ки си</w:t>
      </w:r>
      <w:r>
        <w:softHyphen/>
        <w:t>ча</w:t>
      </w:r>
      <w:r>
        <w:softHyphen/>
        <w:t>ли та шипіли на по</w:t>
      </w:r>
      <w:r>
        <w:softHyphen/>
        <w:t>ляків, не</w:t>
      </w:r>
      <w:r>
        <w:softHyphen/>
        <w:t>на</w:t>
      </w:r>
      <w:r>
        <w:softHyphen/>
        <w:t>че га</w:t>
      </w:r>
      <w:r>
        <w:softHyphen/>
        <w:t>дю</w:t>
      </w:r>
      <w:r>
        <w:softHyphen/>
        <w:t>ки, і зна</w:t>
      </w:r>
      <w:r>
        <w:softHyphen/>
        <w:t>ли, що не бу</w:t>
      </w:r>
      <w:r>
        <w:softHyphen/>
        <w:t>де ми</w:t>
      </w:r>
      <w:r>
        <w:softHyphen/>
        <w:t>ра між по</w:t>
      </w:r>
      <w:r>
        <w:softHyphen/>
        <w:t>ля</w:t>
      </w:r>
      <w:r>
        <w:softHyphen/>
        <w:t>ка</w:t>
      </w:r>
      <w:r>
        <w:softHyphen/>
        <w:t>ми й ко</w:t>
      </w:r>
      <w:r>
        <w:softHyphen/>
        <w:t>за</w:t>
      </w:r>
      <w:r>
        <w:softHyphen/>
        <w:t>ка</w:t>
      </w:r>
      <w:r>
        <w:softHyphen/>
        <w:t>ми.</w:t>
      </w:r>
    </w:p>
    <w:p w:rsidR="003F0037" w:rsidRDefault="003F0037">
      <w:pPr>
        <w:divId w:val="1488589562"/>
      </w:pPr>
      <w:r>
        <w:t>    </w:t>
      </w:r>
    </w:p>
    <w:p w:rsidR="003F0037" w:rsidRDefault="003F0037">
      <w:pPr>
        <w:jc w:val="center"/>
        <w:divId w:val="1488589553"/>
        <w:rPr>
          <w:color w:val="001950"/>
        </w:rPr>
      </w:pPr>
      <w:r>
        <w:rPr>
          <w:b/>
          <w:bCs/>
          <w:color w:val="001950"/>
        </w:rPr>
        <w:t>3. Козацькі загони.</w:t>
      </w:r>
    </w:p>
    <w:p w:rsidR="003F0037" w:rsidRDefault="003F0037">
      <w:pPr>
        <w:divId w:val="1488589534"/>
      </w:pPr>
      <w:r>
        <w:t>    </w:t>
      </w:r>
    </w:p>
    <w:p w:rsidR="003F0037" w:rsidRDefault="003F0037">
      <w:pPr>
        <w:divId w:val="1488589573"/>
      </w:pPr>
      <w:r>
        <w:t>    В той час, як польські пос</w:t>
      </w:r>
      <w:r>
        <w:softHyphen/>
        <w:t>ли їзди</w:t>
      </w:r>
      <w:r>
        <w:softHyphen/>
        <w:t>ли на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 про умо</w:t>
      </w:r>
      <w:r>
        <w:softHyphen/>
        <w:t>ви ми</w:t>
      </w:r>
      <w:r>
        <w:softHyphen/>
        <w:t>ра до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ва, Ян Казімір ко</w:t>
      </w:r>
      <w:r>
        <w:softHyphen/>
        <w:t>ро</w:t>
      </w:r>
      <w:r>
        <w:softHyphen/>
        <w:t>ну</w:t>
      </w:r>
      <w:r>
        <w:softHyphen/>
        <w:t>вав</w:t>
      </w:r>
      <w:r>
        <w:softHyphen/>
        <w:t>ся в Кра</w:t>
      </w:r>
      <w:r>
        <w:softHyphen/>
        <w:t>кові на польсько</w:t>
      </w:r>
      <w:r>
        <w:softHyphen/>
        <w:t>го ко</w:t>
      </w:r>
      <w:r>
        <w:softHyphen/>
        <w:t>ро</w:t>
      </w:r>
      <w:r>
        <w:softHyphen/>
        <w:t>ля і зїмою в сїчнї зібрав сейм. Сейм пос</w:t>
      </w:r>
      <w:r>
        <w:softHyphen/>
        <w:t>та</w:t>
      </w:r>
      <w:r>
        <w:softHyphen/>
        <w:t>но</w:t>
      </w:r>
      <w:r>
        <w:softHyphen/>
        <w:t>вив зібра</w:t>
      </w:r>
      <w:r>
        <w:softHyphen/>
        <w:t>ти військо і післа</w:t>
      </w:r>
      <w:r>
        <w:softHyphen/>
        <w:t>ти йо</w:t>
      </w:r>
      <w:r>
        <w:softHyphen/>
        <w:t>го на Во</w:t>
      </w:r>
      <w:r>
        <w:softHyphen/>
        <w:t>линь про</w:t>
      </w:r>
      <w:r>
        <w:softHyphen/>
        <w:t>ти ко</w:t>
      </w:r>
      <w:r>
        <w:softHyphen/>
        <w:t>зацьких за</w:t>
      </w:r>
      <w:r>
        <w:softHyphen/>
        <w:t>гонів. Де</w:t>
      </w:r>
      <w:r>
        <w:softHyphen/>
        <w:t>сять ти</w:t>
      </w:r>
      <w:r>
        <w:softHyphen/>
        <w:t>сяч польсько</w:t>
      </w:r>
      <w:r>
        <w:softHyphen/>
        <w:t>го шля</w:t>
      </w:r>
      <w:r>
        <w:softHyphen/>
        <w:t>хецько</w:t>
      </w:r>
      <w:r>
        <w:softHyphen/>
        <w:t>го війська пішло на Во</w:t>
      </w:r>
      <w:r>
        <w:softHyphen/>
        <w:t>линь і ста</w:t>
      </w:r>
      <w:r>
        <w:softHyphen/>
        <w:t>ло під Конс</w:t>
      </w:r>
      <w:r>
        <w:softHyphen/>
        <w:t>тан</w:t>
      </w:r>
      <w:r>
        <w:softHyphen/>
        <w:t>ти</w:t>
      </w:r>
      <w:r>
        <w:softHyphen/>
        <w:t>но</w:t>
      </w:r>
      <w:r>
        <w:softHyphen/>
        <w:t>вом, ко</w:t>
      </w:r>
      <w:r>
        <w:softHyphen/>
        <w:t>зацькі за</w:t>
      </w:r>
      <w:r>
        <w:softHyphen/>
        <w:t>го</w:t>
      </w:r>
      <w:r>
        <w:softHyphen/>
        <w:t>ни лю</w:t>
      </w:r>
      <w:r>
        <w:softHyphen/>
        <w:t>ту</w:t>
      </w:r>
      <w:r>
        <w:softHyphen/>
        <w:t>ва</w:t>
      </w:r>
      <w:r>
        <w:softHyphen/>
        <w:t>ли на Во</w:t>
      </w:r>
      <w:r>
        <w:softHyphen/>
        <w:t>линї, як і пе</w:t>
      </w:r>
      <w:r>
        <w:softHyphen/>
        <w:t>реднїще. Ва</w:t>
      </w:r>
      <w:r>
        <w:softHyphen/>
        <w:t>та</w:t>
      </w:r>
      <w:r>
        <w:softHyphen/>
        <w:t>жок Га</w:t>
      </w:r>
      <w:r>
        <w:softHyphen/>
        <w:t>расько взяв Ост</w:t>
      </w:r>
      <w:r>
        <w:softHyphen/>
        <w:t>рог, вирізав чо</w:t>
      </w:r>
      <w:r>
        <w:softHyphen/>
        <w:t>ти</w:t>
      </w:r>
      <w:r>
        <w:softHyphen/>
        <w:t>рис</w:t>
      </w:r>
      <w:r>
        <w:softHyphen/>
        <w:t>та жидів та ляхів і прог</w:t>
      </w:r>
      <w:r>
        <w:softHyphen/>
        <w:t>нав з Ост</w:t>
      </w:r>
      <w:r>
        <w:softHyphen/>
        <w:t>ро</w:t>
      </w:r>
      <w:r>
        <w:softHyphen/>
        <w:t>га дїдич</w:t>
      </w:r>
      <w:r>
        <w:softHyphen/>
        <w:t>ку, уну</w:t>
      </w:r>
      <w:r>
        <w:softHyphen/>
        <w:t>ку слав</w:t>
      </w:r>
      <w:r>
        <w:softHyphen/>
        <w:t>но</w:t>
      </w:r>
      <w:r>
        <w:softHyphen/>
        <w:t>го кня</w:t>
      </w:r>
      <w:r>
        <w:softHyphen/>
        <w:t>зя і щи</w:t>
      </w:r>
      <w:r>
        <w:softHyphen/>
        <w:t>ро</w:t>
      </w:r>
      <w:r>
        <w:softHyphen/>
        <w:t>го ураїнця Конс</w:t>
      </w:r>
      <w:r>
        <w:softHyphen/>
        <w:t>тан</w:t>
      </w:r>
      <w:r>
        <w:softHyphen/>
        <w:t>ти</w:t>
      </w:r>
      <w:r>
        <w:softHyphen/>
        <w:t>на Ост</w:t>
      </w:r>
      <w:r>
        <w:softHyphen/>
        <w:t>рожсько</w:t>
      </w:r>
      <w:r>
        <w:softHyphen/>
        <w:t>го, Ан</w:t>
      </w:r>
      <w:r>
        <w:softHyphen/>
        <w:t>ну-Алой</w:t>
      </w:r>
      <w:r>
        <w:softHyphen/>
        <w:t>зу, кот</w:t>
      </w:r>
      <w:r>
        <w:softHyphen/>
        <w:t>ра вже спо</w:t>
      </w:r>
      <w:r>
        <w:softHyphen/>
        <w:t>ля</w:t>
      </w:r>
      <w:r>
        <w:softHyphen/>
        <w:t>чи</w:t>
      </w:r>
      <w:r>
        <w:softHyphen/>
        <w:t>лась і приг</w:t>
      </w:r>
      <w:r>
        <w:softHyphen/>
        <w:t>ноб</w:t>
      </w:r>
      <w:r>
        <w:softHyphen/>
        <w:t>лю</w:t>
      </w:r>
      <w:r>
        <w:softHyphen/>
        <w:t>ва</w:t>
      </w:r>
      <w:r>
        <w:softHyphen/>
        <w:t>ла ук</w:t>
      </w:r>
      <w:r>
        <w:softHyphen/>
        <w:t>раїнцїв. Кри</w:t>
      </w:r>
      <w:r>
        <w:softHyphen/>
        <w:t>во</w:t>
      </w:r>
      <w:r>
        <w:softHyphen/>
        <w:t>но</w:t>
      </w:r>
      <w:r>
        <w:softHyphen/>
        <w:t>сен</w:t>
      </w:r>
      <w:r>
        <w:softHyphen/>
        <w:t>ко збун</w:t>
      </w:r>
      <w:r>
        <w:softHyphen/>
        <w:t>ту</w:t>
      </w:r>
      <w:r>
        <w:softHyphen/>
        <w:t>вав Полїсся. Третїй ко</w:t>
      </w:r>
      <w:r>
        <w:softHyphen/>
        <w:t>зацький ва</w:t>
      </w:r>
      <w:r>
        <w:softHyphen/>
        <w:t>та</w:t>
      </w:r>
      <w:r>
        <w:softHyphen/>
        <w:t>жок, До</w:t>
      </w:r>
      <w:r>
        <w:softHyphen/>
        <w:t>нець, за</w:t>
      </w:r>
      <w:r>
        <w:softHyphen/>
        <w:t>во</w:t>
      </w:r>
      <w:r>
        <w:softHyphen/>
        <w:t>ював Зас</w:t>
      </w:r>
      <w:r>
        <w:softHyphen/>
        <w:t>лав. Польське військо хо</w:t>
      </w:r>
      <w:r>
        <w:softHyphen/>
        <w:t>ди</w:t>
      </w:r>
      <w:r>
        <w:softHyphen/>
        <w:t>ло зпід Конс</w:t>
      </w:r>
      <w:r>
        <w:softHyphen/>
        <w:t>тан</w:t>
      </w:r>
      <w:r>
        <w:softHyphen/>
        <w:t>ти</w:t>
      </w:r>
      <w:r>
        <w:softHyphen/>
        <w:t>но</w:t>
      </w:r>
      <w:r>
        <w:softHyphen/>
        <w:t>ва за</w:t>
      </w:r>
      <w:r>
        <w:softHyphen/>
        <w:t>го</w:t>
      </w:r>
      <w:r>
        <w:softHyphen/>
        <w:t>на</w:t>
      </w:r>
      <w:r>
        <w:softHyphen/>
        <w:t>ми, чи ва</w:t>
      </w:r>
      <w:r>
        <w:softHyphen/>
        <w:t>та</w:t>
      </w:r>
      <w:r>
        <w:softHyphen/>
        <w:t>га</w:t>
      </w:r>
      <w:r>
        <w:softHyphen/>
        <w:t>ми, і роз</w:t>
      </w:r>
      <w:r>
        <w:softHyphen/>
        <w:t>би</w:t>
      </w:r>
      <w:r>
        <w:softHyphen/>
        <w:t>ва</w:t>
      </w:r>
      <w:r>
        <w:softHyphen/>
        <w:t>ло ко</w:t>
      </w:r>
      <w:r>
        <w:softHyphen/>
        <w:t>заків. По</w:t>
      </w:r>
      <w:r>
        <w:softHyphen/>
        <w:t>ля</w:t>
      </w:r>
      <w:r>
        <w:softHyphen/>
        <w:t>ки взя</w:t>
      </w:r>
      <w:r>
        <w:softHyphen/>
        <w:t>ли Звя</w:t>
      </w:r>
      <w:r>
        <w:softHyphen/>
        <w:t>гель на Во</w:t>
      </w:r>
      <w:r>
        <w:softHyphen/>
        <w:t>линї і виріза</w:t>
      </w:r>
      <w:r>
        <w:softHyphen/>
        <w:t>ли ук</w:t>
      </w:r>
      <w:r>
        <w:softHyphen/>
        <w:t>раїнців, потім взя</w:t>
      </w:r>
      <w:r>
        <w:softHyphen/>
        <w:t>ли Бар на По</w:t>
      </w:r>
      <w:r>
        <w:softHyphen/>
        <w:t>долї, на</w:t>
      </w:r>
      <w:r>
        <w:softHyphen/>
        <w:t>па</w:t>
      </w:r>
      <w:r>
        <w:softHyphen/>
        <w:t>ли на Шар</w:t>
      </w:r>
      <w:r>
        <w:softHyphen/>
        <w:t>го</w:t>
      </w:r>
      <w:r>
        <w:softHyphen/>
        <w:t>род і виріза</w:t>
      </w:r>
      <w:r>
        <w:softHyphen/>
        <w:t>ли ук</w:t>
      </w:r>
      <w:r>
        <w:softHyphen/>
        <w:t>раїнців у Гу</w:t>
      </w:r>
      <w:r>
        <w:softHyphen/>
        <w:t>ся</w:t>
      </w:r>
      <w:r>
        <w:softHyphen/>
        <w:t>тинї. Вер</w:t>
      </w:r>
      <w:r>
        <w:softHyphen/>
        <w:t>та</w:t>
      </w:r>
      <w:r>
        <w:softHyphen/>
        <w:t>ючись до Вар</w:t>
      </w:r>
      <w:r>
        <w:softHyphen/>
        <w:t>ша</w:t>
      </w:r>
      <w:r>
        <w:softHyphen/>
        <w:t>ви, Кисїль заїхав у свою маєтність, у во</w:t>
      </w:r>
      <w:r>
        <w:softHyphen/>
        <w:t>линське се</w:t>
      </w:r>
      <w:r>
        <w:softHyphen/>
        <w:t>ло Гу</w:t>
      </w:r>
      <w:r>
        <w:softHyphen/>
        <w:t>щу. Шістьсот ко</w:t>
      </w:r>
      <w:r>
        <w:softHyphen/>
        <w:t>заків ввірва</w:t>
      </w:r>
      <w:r>
        <w:softHyphen/>
        <w:t>лось у Гу</w:t>
      </w:r>
      <w:r>
        <w:softHyphen/>
        <w:t>щу, і Кисіль лед</w:t>
      </w:r>
      <w:r>
        <w:softHyphen/>
        <w:t>ви втїк від них. Та</w:t>
      </w:r>
      <w:r>
        <w:softHyphen/>
        <w:t>кий то був той мир між по</w:t>
      </w:r>
      <w:r>
        <w:softHyphen/>
        <w:t>ля</w:t>
      </w:r>
      <w:r>
        <w:softHyphen/>
        <w:t>ка</w:t>
      </w:r>
      <w:r>
        <w:softHyphen/>
        <w:t>ми й ко</w:t>
      </w:r>
      <w:r>
        <w:softHyphen/>
        <w:t>за</w:t>
      </w:r>
      <w:r>
        <w:softHyphen/>
        <w:t>ка</w:t>
      </w:r>
      <w:r>
        <w:softHyphen/>
        <w:t>ми, про кот</w:t>
      </w:r>
      <w:r>
        <w:softHyphen/>
        <w:t>рий кло</w:t>
      </w:r>
      <w:r>
        <w:softHyphen/>
        <w:t>по</w:t>
      </w:r>
      <w:r>
        <w:softHyphen/>
        <w:t>та</w:t>
      </w:r>
      <w:r>
        <w:softHyphen/>
        <w:t>лись польські пос</w:t>
      </w:r>
      <w:r>
        <w:softHyphen/>
        <w:t>ли в Пе</w:t>
      </w:r>
      <w:r>
        <w:softHyphen/>
        <w:t>ре</w:t>
      </w:r>
      <w:r>
        <w:softHyphen/>
        <w:t>яс</w:t>
      </w:r>
      <w:r>
        <w:softHyphen/>
        <w:t>лаві.</w:t>
      </w:r>
    </w:p>
    <w:p w:rsidR="003F0037" w:rsidRDefault="003F0037">
      <w:pPr>
        <w:divId w:val="1488589560"/>
      </w:pPr>
      <w:r>
        <w:t>    </w:t>
      </w:r>
    </w:p>
    <w:p w:rsidR="003F0037" w:rsidRDefault="003F0037">
      <w:pPr>
        <w:jc w:val="center"/>
        <w:divId w:val="1488589553"/>
        <w:rPr>
          <w:color w:val="001950"/>
        </w:rPr>
      </w:pPr>
      <w:r>
        <w:rPr>
          <w:b/>
          <w:bCs/>
          <w:color w:val="001950"/>
        </w:rPr>
        <w:t>4. Козацькі полки на Українї.</w:t>
      </w:r>
    </w:p>
    <w:p w:rsidR="003F0037" w:rsidRDefault="003F0037">
      <w:pPr>
        <w:divId w:val="1488589564"/>
      </w:pPr>
      <w:r>
        <w:t>    </w:t>
      </w:r>
    </w:p>
    <w:p w:rsidR="003F0037" w:rsidRDefault="003F0037">
      <w:pPr>
        <w:divId w:val="1488589482"/>
      </w:pPr>
      <w:r>
        <w:t>    Весною Хмельницький розіслав лис</w:t>
      </w:r>
      <w:r>
        <w:softHyphen/>
        <w:t>ти по цїлій Ук</w:t>
      </w:r>
      <w:r>
        <w:softHyphen/>
        <w:t>раїнї і зак</w:t>
      </w:r>
      <w:r>
        <w:softHyphen/>
        <w:t>ли</w:t>
      </w:r>
      <w:r>
        <w:softHyphen/>
        <w:t>кав всїх вста</w:t>
      </w:r>
      <w:r>
        <w:softHyphen/>
        <w:t>ва</w:t>
      </w:r>
      <w:r>
        <w:softHyphen/>
        <w:t>ти на Польщу. Гетьманська сто</w:t>
      </w:r>
      <w:r>
        <w:softHyphen/>
        <w:t>ли</w:t>
      </w:r>
      <w:r>
        <w:softHyphen/>
        <w:t>ця Чи</w:t>
      </w:r>
      <w:r>
        <w:softHyphen/>
        <w:t>ги</w:t>
      </w:r>
      <w:r>
        <w:softHyphen/>
        <w:t>рин нїби за</w:t>
      </w:r>
      <w:r>
        <w:softHyphen/>
        <w:t>кипіла людьми. Се</w:t>
      </w:r>
      <w:r>
        <w:softHyphen/>
        <w:t>ля</w:t>
      </w:r>
      <w:r>
        <w:softHyphen/>
        <w:t>ни й міща</w:t>
      </w:r>
      <w:r>
        <w:softHyphen/>
        <w:t>ни, ки</w:t>
      </w:r>
      <w:r>
        <w:softHyphen/>
        <w:t>да</w:t>
      </w:r>
      <w:r>
        <w:softHyphen/>
        <w:t>ли все і схо</w:t>
      </w:r>
      <w:r>
        <w:softHyphen/>
        <w:t>ди</w:t>
      </w:r>
      <w:r>
        <w:softHyphen/>
        <w:t>лись до Хмельницько</w:t>
      </w:r>
      <w:r>
        <w:softHyphen/>
        <w:t>го, се</w:t>
      </w:r>
      <w:r>
        <w:softHyphen/>
        <w:t>ла і ху</w:t>
      </w:r>
      <w:r>
        <w:softHyphen/>
        <w:t>то</w:t>
      </w:r>
      <w:r>
        <w:softHyphen/>
        <w:t>ри сто</w:t>
      </w:r>
      <w:r>
        <w:softHyphen/>
        <w:t>яли по</w:t>
      </w:r>
      <w:r>
        <w:softHyphen/>
        <w:t>рожні. Міща</w:t>
      </w:r>
      <w:r>
        <w:softHyphen/>
        <w:t>ни, шевцї, кравцї, пи</w:t>
      </w:r>
      <w:r>
        <w:softHyphen/>
        <w:t>во</w:t>
      </w:r>
      <w:r>
        <w:softHyphen/>
        <w:t>ва</w:t>
      </w:r>
      <w:r>
        <w:softHyphen/>
        <w:t>ри, теслї - всї збіга</w:t>
      </w:r>
      <w:r>
        <w:softHyphen/>
        <w:t>лись у ко</w:t>
      </w:r>
      <w:r>
        <w:softHyphen/>
        <w:t>зацький стан. Навіть уряд</w:t>
      </w:r>
      <w:r>
        <w:softHyphen/>
        <w:t>ни</w:t>
      </w:r>
      <w:r>
        <w:softHyphen/>
        <w:t>ки з міст, радцї та війти обст</w:t>
      </w:r>
      <w:r>
        <w:softHyphen/>
        <w:t>ри</w:t>
      </w:r>
      <w:r>
        <w:softHyphen/>
        <w:t>га</w:t>
      </w:r>
      <w:r>
        <w:softHyphen/>
        <w:t>ли собі бо</w:t>
      </w:r>
      <w:r>
        <w:softHyphen/>
        <w:t>ро</w:t>
      </w:r>
      <w:r>
        <w:softHyphen/>
        <w:t>ди, за</w:t>
      </w:r>
      <w:r>
        <w:softHyphen/>
        <w:t>пус</w:t>
      </w:r>
      <w:r>
        <w:softHyphen/>
        <w:t>ка</w:t>
      </w:r>
      <w:r>
        <w:softHyphen/>
        <w:t>ли ву</w:t>
      </w:r>
      <w:r>
        <w:softHyphen/>
        <w:t>си по-ко</w:t>
      </w:r>
      <w:r>
        <w:softHyphen/>
        <w:t>зацьки і прис</w:t>
      </w:r>
      <w:r>
        <w:softHyphen/>
        <w:t>та</w:t>
      </w:r>
      <w:r>
        <w:softHyphen/>
        <w:t>ва</w:t>
      </w:r>
      <w:r>
        <w:softHyphen/>
        <w:t>ли до ко</w:t>
      </w:r>
      <w:r>
        <w:softHyphen/>
        <w:t>заків. Тілько діди, жінки, дівча</w:t>
      </w:r>
      <w:r>
        <w:softHyphen/>
        <w:t>та та каліки зос</w:t>
      </w:r>
      <w:r>
        <w:softHyphen/>
        <w:t>та</w:t>
      </w:r>
      <w:r>
        <w:softHyphen/>
        <w:t>ва</w:t>
      </w:r>
      <w:r>
        <w:softHyphen/>
        <w:t>лись до</w:t>
      </w:r>
      <w:r>
        <w:softHyphen/>
        <w:t>ма. Хмельницький роздїлив усю Ук</w:t>
      </w:r>
      <w:r>
        <w:softHyphen/>
        <w:t>раїну на пол</w:t>
      </w:r>
      <w:r>
        <w:softHyphen/>
        <w:t>ки, буцїм-то як те</w:t>
      </w:r>
      <w:r>
        <w:softHyphen/>
        <w:t>перішнї гу</w:t>
      </w:r>
      <w:r>
        <w:softHyphen/>
        <w:t>бернії, або повіти. Кож</w:t>
      </w:r>
      <w:r>
        <w:softHyphen/>
        <w:t>дий полк звав ся по най</w:t>
      </w:r>
      <w:r>
        <w:softHyphen/>
        <w:t>більшо</w:t>
      </w:r>
      <w:r>
        <w:softHyphen/>
        <w:t>му місту в пол</w:t>
      </w:r>
      <w:r>
        <w:softHyphen/>
        <w:t>ку, на-прик</w:t>
      </w:r>
      <w:r>
        <w:softHyphen/>
        <w:t>лад чи</w:t>
      </w:r>
      <w:r>
        <w:softHyphen/>
        <w:t>ги</w:t>
      </w:r>
      <w:r>
        <w:softHyphen/>
        <w:t>ринський, чер</w:t>
      </w:r>
      <w:r>
        <w:softHyphen/>
        <w:t>каський, пол</w:t>
      </w:r>
      <w:r>
        <w:softHyphen/>
        <w:t>тавський, чер</w:t>
      </w:r>
      <w:r>
        <w:softHyphen/>
        <w:t>ни</w:t>
      </w:r>
      <w:r>
        <w:softHyphen/>
        <w:t>говський. Кож</w:t>
      </w:r>
      <w:r>
        <w:softHyphen/>
        <w:t>дий полк дїлив</w:t>
      </w:r>
      <w:r>
        <w:softHyphen/>
        <w:t>ся на сотнї. Сотнї сто</w:t>
      </w:r>
      <w:r>
        <w:softHyphen/>
        <w:t>яли по се</w:t>
      </w:r>
      <w:r>
        <w:softHyphen/>
        <w:t>лах, і в тих сот</w:t>
      </w:r>
      <w:r>
        <w:softHyphen/>
        <w:t>нях ча</w:t>
      </w:r>
      <w:r>
        <w:softHyphen/>
        <w:t>сом бу</w:t>
      </w:r>
      <w:r>
        <w:softHyphen/>
        <w:t>ло по ти</w:t>
      </w:r>
      <w:r>
        <w:softHyphen/>
        <w:t>сячі, або і більше ко</w:t>
      </w:r>
      <w:r>
        <w:softHyphen/>
        <w:t>заків. Сотнї діли</w:t>
      </w:r>
      <w:r>
        <w:softHyphen/>
        <w:t>лись на ку</w:t>
      </w:r>
      <w:r>
        <w:softHyphen/>
        <w:t>ренї, де бу</w:t>
      </w:r>
      <w:r>
        <w:softHyphen/>
        <w:t>ло по кілька де</w:t>
      </w:r>
      <w:r>
        <w:softHyphen/>
        <w:t>сятків ко</w:t>
      </w:r>
      <w:r>
        <w:softHyphen/>
        <w:t>заків. На півднї ко</w:t>
      </w:r>
      <w:r>
        <w:softHyphen/>
        <w:t>зач</w:t>
      </w:r>
      <w:r>
        <w:softHyphen/>
        <w:t>чи</w:t>
      </w:r>
      <w:r>
        <w:softHyphen/>
        <w:t>на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ла й зай</w:t>
      </w:r>
      <w:r>
        <w:softHyphen/>
        <w:t>ма</w:t>
      </w:r>
      <w:r>
        <w:softHyphen/>
        <w:t>ла землї до Бес</w:t>
      </w:r>
      <w:r>
        <w:softHyphen/>
        <w:t>са</w:t>
      </w:r>
      <w:r>
        <w:softHyphen/>
        <w:t>рабії й до Акер</w:t>
      </w:r>
      <w:r>
        <w:softHyphen/>
        <w:t>ма</w:t>
      </w:r>
      <w:r>
        <w:softHyphen/>
        <w:t>ну на Днїстровім ли</w:t>
      </w:r>
      <w:r>
        <w:softHyphen/>
        <w:t>манї, на півно</w:t>
      </w:r>
      <w:r>
        <w:softHyphen/>
        <w:t>чи пол</w:t>
      </w:r>
      <w:r>
        <w:softHyphen/>
        <w:t>ки обійма</w:t>
      </w:r>
      <w:r>
        <w:softHyphen/>
        <w:t>ли землї по Го</w:t>
      </w:r>
      <w:r>
        <w:softHyphen/>
        <w:t>мель і Дро</w:t>
      </w:r>
      <w:r>
        <w:softHyphen/>
        <w:t>нин у Мо</w:t>
      </w:r>
      <w:r>
        <w:softHyphen/>
        <w:t>ги</w:t>
      </w:r>
      <w:r>
        <w:softHyphen/>
        <w:t>левській гу</w:t>
      </w:r>
      <w:r>
        <w:softHyphen/>
        <w:t>бернії на Білій Ру</w:t>
      </w:r>
      <w:r>
        <w:softHyphen/>
        <w:t>си, а Ов</w:t>
      </w:r>
      <w:r>
        <w:softHyphen/>
        <w:t>руцький полк вго</w:t>
      </w:r>
      <w:r>
        <w:softHyphen/>
        <w:t>нивсь да</w:t>
      </w:r>
      <w:r>
        <w:softHyphen/>
        <w:t>ле</w:t>
      </w:r>
      <w:r>
        <w:softHyphen/>
        <w:t>ко в Минське полїсся. Най</w:t>
      </w:r>
      <w:r>
        <w:softHyphen/>
        <w:t>ви</w:t>
      </w:r>
      <w:r>
        <w:softHyphen/>
        <w:t>ща вдасть на Ук</w:t>
      </w:r>
      <w:r>
        <w:softHyphen/>
        <w:t>раїнї бу</w:t>
      </w:r>
      <w:r>
        <w:softHyphen/>
        <w:t>ла те</w:t>
      </w:r>
      <w:r>
        <w:softHyphen/>
        <w:t>пер у гетьманських ру</w:t>
      </w:r>
      <w:r>
        <w:softHyphen/>
        <w:t>ках. Кру</w:t>
      </w:r>
      <w:r>
        <w:softHyphen/>
        <w:t>гом йо</w:t>
      </w:r>
      <w:r>
        <w:softHyphen/>
        <w:t>го сто</w:t>
      </w:r>
      <w:r>
        <w:softHyphen/>
        <w:t>яла стар</w:t>
      </w:r>
      <w:r>
        <w:softHyphen/>
        <w:t>ши</w:t>
      </w:r>
      <w:r>
        <w:softHyphen/>
        <w:t>на: обоз</w:t>
      </w:r>
      <w:r>
        <w:softHyphen/>
        <w:t>ний, що дер</w:t>
      </w:r>
      <w:r>
        <w:softHyphen/>
        <w:t>жав у своїх ру</w:t>
      </w:r>
      <w:r>
        <w:softHyphen/>
        <w:t>ках гар</w:t>
      </w:r>
      <w:r>
        <w:softHyphen/>
        <w:t>ма</w:t>
      </w:r>
      <w:r>
        <w:softHyphen/>
        <w:t>ти, оса</w:t>
      </w:r>
      <w:r>
        <w:softHyphen/>
        <w:t>ул, че</w:t>
      </w:r>
      <w:r>
        <w:softHyphen/>
        <w:t>рез кот</w:t>
      </w:r>
      <w:r>
        <w:softHyphen/>
        <w:t>ро</w:t>
      </w:r>
      <w:r>
        <w:softHyphen/>
        <w:t>го гетьман по</w:t>
      </w:r>
      <w:r>
        <w:softHyphen/>
        <w:t>си</w:t>
      </w:r>
      <w:r>
        <w:softHyphen/>
        <w:t>лав при</w:t>
      </w:r>
      <w:r>
        <w:softHyphen/>
        <w:t>ка</w:t>
      </w:r>
      <w:r>
        <w:softHyphen/>
        <w:t>зи, пи</w:t>
      </w:r>
      <w:r>
        <w:softHyphen/>
        <w:t>сар, хо</w:t>
      </w:r>
      <w:r>
        <w:softHyphen/>
        <w:t>рун</w:t>
      </w:r>
      <w:r>
        <w:softHyphen/>
        <w:t>жий, що дер</w:t>
      </w:r>
      <w:r>
        <w:softHyphen/>
        <w:t>жав у ру</w:t>
      </w:r>
      <w:r>
        <w:softHyphen/>
        <w:t>ках військові ко</w:t>
      </w:r>
      <w:r>
        <w:softHyphen/>
        <w:t>рог</w:t>
      </w:r>
      <w:r>
        <w:softHyphen/>
        <w:t>ви. Над кож</w:t>
      </w:r>
      <w:r>
        <w:softHyphen/>
        <w:t>дим пол</w:t>
      </w:r>
      <w:r>
        <w:softHyphen/>
        <w:t>ком був нас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ний пол</w:t>
      </w:r>
      <w:r>
        <w:softHyphen/>
        <w:t>ков</w:t>
      </w:r>
      <w:r>
        <w:softHyphen/>
        <w:t>ник, і в йо</w:t>
      </w:r>
      <w:r>
        <w:softHyphen/>
        <w:t>го пол</w:t>
      </w:r>
      <w:r>
        <w:softHyphen/>
        <w:t>ку бу</w:t>
      </w:r>
      <w:r>
        <w:softHyphen/>
        <w:t>ла та</w:t>
      </w:r>
      <w:r>
        <w:softHyphen/>
        <w:t>ка са</w:t>
      </w:r>
      <w:r>
        <w:softHyphen/>
        <w:t>ма стар</w:t>
      </w:r>
      <w:r>
        <w:softHyphen/>
        <w:t>ши</w:t>
      </w:r>
      <w:r>
        <w:softHyphen/>
        <w:t>на, як і ко</w:t>
      </w:r>
      <w:r>
        <w:softHyphen/>
        <w:t>ло гетьма</w:t>
      </w:r>
      <w:r>
        <w:softHyphen/>
        <w:t>на. Всїх на</w:t>
      </w:r>
      <w:r>
        <w:softHyphen/>
        <w:t>чальників і са</w:t>
      </w:r>
      <w:r>
        <w:softHyphen/>
        <w:t>мо</w:t>
      </w:r>
      <w:r>
        <w:softHyphen/>
        <w:t>го гетьма</w:t>
      </w:r>
      <w:r>
        <w:softHyphen/>
        <w:t>на ви</w:t>
      </w:r>
      <w:r>
        <w:softHyphen/>
        <w:t>би</w:t>
      </w:r>
      <w:r>
        <w:softHyphen/>
        <w:t>ра</w:t>
      </w:r>
      <w:r>
        <w:softHyphen/>
        <w:t>ла і ски</w:t>
      </w:r>
      <w:r>
        <w:softHyphen/>
        <w:t>да</w:t>
      </w:r>
      <w:r>
        <w:softHyphen/>
        <w:t>ла,»ко</w:t>
      </w:r>
      <w:r>
        <w:softHyphen/>
        <w:t>зацька ра</w:t>
      </w:r>
      <w:r>
        <w:softHyphen/>
        <w:t>да«. Але за часів гетьма</w:t>
      </w:r>
      <w:r>
        <w:softHyphen/>
        <w:t>на Хмельницько</w:t>
      </w:r>
      <w:r>
        <w:softHyphen/>
        <w:t>го в»Радї«мав спіл ввесь на</w:t>
      </w:r>
      <w:r>
        <w:softHyphen/>
        <w:t>род, бо тодї і ко</w:t>
      </w:r>
      <w:r>
        <w:softHyphen/>
        <w:t>за</w:t>
      </w:r>
      <w:r>
        <w:softHyphen/>
        <w:t>ки й на</w:t>
      </w:r>
      <w:r>
        <w:softHyphen/>
        <w:t>род ма</w:t>
      </w:r>
      <w:r>
        <w:softHyphen/>
        <w:t>ли пра</w:t>
      </w:r>
      <w:r>
        <w:softHyphen/>
        <w:t>во ви</w:t>
      </w:r>
      <w:r>
        <w:softHyphen/>
        <w:t>би</w:t>
      </w:r>
      <w:r>
        <w:softHyphen/>
        <w:t>ра</w:t>
      </w:r>
      <w:r>
        <w:softHyphen/>
        <w:t>ти і ски</w:t>
      </w:r>
      <w:r>
        <w:softHyphen/>
        <w:t>да</w:t>
      </w:r>
      <w:r>
        <w:softHyphen/>
        <w:t>ти стар</w:t>
      </w:r>
      <w:r>
        <w:softHyphen/>
        <w:t>ши</w:t>
      </w:r>
      <w:r>
        <w:softHyphen/>
        <w:t>ну й гетьма</w:t>
      </w:r>
      <w:r>
        <w:softHyphen/>
        <w:t>на.</w:t>
      </w:r>
    </w:p>
    <w:p w:rsidR="003F0037" w:rsidRDefault="003F0037">
      <w:pPr>
        <w:divId w:val="1488589549"/>
      </w:pPr>
      <w:r>
        <w:t>    </w:t>
      </w:r>
    </w:p>
    <w:p w:rsidR="003F0037" w:rsidRDefault="003F0037">
      <w:pPr>
        <w:divId w:val="1488589591"/>
      </w:pPr>
      <w:r>
        <w:t>    В той чась польське військо го</w:t>
      </w:r>
      <w:r>
        <w:softHyphen/>
        <w:t>ту</w:t>
      </w:r>
      <w:r>
        <w:softHyphen/>
        <w:t>ва</w:t>
      </w:r>
      <w:r>
        <w:softHyphen/>
        <w:t>лось до бит</w:t>
      </w:r>
      <w:r>
        <w:softHyphen/>
        <w:t>ви з ко</w:t>
      </w:r>
      <w:r>
        <w:softHyphen/>
        <w:t>за</w:t>
      </w:r>
      <w:r>
        <w:softHyphen/>
        <w:t>ка</w:t>
      </w:r>
      <w:r>
        <w:softHyphen/>
        <w:t>ми. Ко</w:t>
      </w:r>
      <w:r>
        <w:softHyphen/>
        <w:t>роль Ян Казімір нас</w:t>
      </w:r>
      <w:r>
        <w:softHyphen/>
        <w:t>та</w:t>
      </w:r>
      <w:r>
        <w:softHyphen/>
        <w:t>но</w:t>
      </w:r>
      <w:r>
        <w:softHyphen/>
        <w:t>вив за при</w:t>
      </w:r>
      <w:r>
        <w:softHyphen/>
        <w:t>вод</w:t>
      </w:r>
      <w:r>
        <w:softHyphen/>
        <w:t>ця війська па</w:t>
      </w:r>
      <w:r>
        <w:softHyphen/>
        <w:t>на Фірлея. Князь Єре</w:t>
      </w:r>
      <w:r>
        <w:softHyphen/>
        <w:t>мя Виш</w:t>
      </w:r>
      <w:r>
        <w:softHyphen/>
        <w:t>не</w:t>
      </w:r>
      <w:r>
        <w:softHyphen/>
        <w:t>вецький знов об</w:t>
      </w:r>
      <w:r>
        <w:softHyphen/>
        <w:t>ра</w:t>
      </w:r>
      <w:r>
        <w:softHyphen/>
        <w:t>зив ся і по</w:t>
      </w:r>
      <w:r>
        <w:softHyphen/>
        <w:t>ки</w:t>
      </w:r>
      <w:r>
        <w:softHyphen/>
        <w:t>нув польське військо, але як про</w:t>
      </w:r>
      <w:r>
        <w:softHyphen/>
        <w:t>чув про страш</w:t>
      </w:r>
      <w:r>
        <w:softHyphen/>
        <w:t>ну си</w:t>
      </w:r>
      <w:r>
        <w:softHyphen/>
        <w:t>лу Хмельницько</w:t>
      </w:r>
      <w:r>
        <w:softHyphen/>
        <w:t>го, то сам приїхав і став під ру</w:t>
      </w:r>
      <w:r>
        <w:softHyphen/>
        <w:t>кою Фірлея. По</w:t>
      </w:r>
      <w:r>
        <w:softHyphen/>
        <w:t>ля</w:t>
      </w:r>
      <w:r>
        <w:softHyphen/>
        <w:t>ки виб</w:t>
      </w:r>
      <w:r>
        <w:softHyphen/>
        <w:t>ра</w:t>
      </w:r>
      <w:r>
        <w:softHyphen/>
        <w:t>ли на Во</w:t>
      </w:r>
      <w:r>
        <w:softHyphen/>
        <w:t>линї для бит</w:t>
      </w:r>
      <w:r>
        <w:softHyphen/>
        <w:t>ви з ко</w:t>
      </w:r>
      <w:r>
        <w:softHyphen/>
        <w:t>за</w:t>
      </w:r>
      <w:r>
        <w:softHyphen/>
        <w:t>ка</w:t>
      </w:r>
      <w:r>
        <w:softHyphen/>
        <w:t>ми Зба</w:t>
      </w:r>
      <w:r>
        <w:softHyphen/>
        <w:t>раж і ста</w:t>
      </w:r>
      <w:r>
        <w:softHyphen/>
        <w:t>ли під містом. На горі сто</w:t>
      </w:r>
      <w:r>
        <w:softHyphen/>
        <w:t>яв міцний за</w:t>
      </w:r>
      <w:r>
        <w:softHyphen/>
        <w:t>мок, під го</w:t>
      </w:r>
      <w:r>
        <w:softHyphen/>
        <w:t>рою бу</w:t>
      </w:r>
      <w:r>
        <w:softHyphen/>
        <w:t>ло місто, об</w:t>
      </w:r>
      <w:r>
        <w:softHyphen/>
        <w:t>ко</w:t>
      </w:r>
      <w:r>
        <w:softHyphen/>
        <w:t>па</w:t>
      </w:r>
      <w:r>
        <w:softHyphen/>
        <w:t>не ро</w:t>
      </w:r>
      <w:r>
        <w:softHyphen/>
        <w:t>вом. По</w:t>
      </w:r>
      <w:r>
        <w:softHyphen/>
        <w:t>ля</w:t>
      </w:r>
      <w:r>
        <w:softHyphen/>
        <w:t>ки ста</w:t>
      </w:r>
      <w:r>
        <w:softHyphen/>
        <w:t>ли під Зба</w:t>
      </w:r>
      <w:r>
        <w:softHyphen/>
        <w:t>ра</w:t>
      </w:r>
      <w:r>
        <w:softHyphen/>
        <w:t>жем і по</w:t>
      </w:r>
      <w:r>
        <w:softHyphen/>
        <w:t>ча</w:t>
      </w:r>
      <w:r>
        <w:softHyphen/>
        <w:t>ли око</w:t>
      </w:r>
      <w:r>
        <w:softHyphen/>
        <w:t>пу</w:t>
      </w:r>
      <w:r>
        <w:softHyphen/>
        <w:t>ва</w:t>
      </w:r>
      <w:r>
        <w:softHyphen/>
        <w:t>тись око</w:t>
      </w:r>
      <w:r>
        <w:softHyphen/>
        <w:t>пом і на</w:t>
      </w:r>
      <w:r>
        <w:softHyphen/>
        <w:t>си</w:t>
      </w:r>
      <w:r>
        <w:softHyphen/>
        <w:t>па</w:t>
      </w:r>
      <w:r>
        <w:softHyphen/>
        <w:t>ти ва</w:t>
      </w:r>
      <w:r>
        <w:softHyphen/>
        <w:t>ли.</w:t>
      </w:r>
    </w:p>
    <w:p w:rsidR="003F0037" w:rsidRDefault="003F0037">
      <w:pPr>
        <w:divId w:val="1488589551"/>
      </w:pPr>
      <w:r>
        <w:t>    </w:t>
      </w:r>
    </w:p>
    <w:p w:rsidR="003F0037" w:rsidRDefault="003F0037">
      <w:pPr>
        <w:divId w:val="1488589589"/>
      </w:pPr>
      <w:r>
        <w:t>    Хмельницький вис</w:t>
      </w:r>
      <w:r>
        <w:softHyphen/>
        <w:t>ту</w:t>
      </w:r>
      <w:r>
        <w:softHyphen/>
        <w:t>пив з Чи</w:t>
      </w:r>
      <w:r>
        <w:softHyphen/>
        <w:t>ги</w:t>
      </w:r>
      <w:r>
        <w:softHyphen/>
        <w:t>ри</w:t>
      </w:r>
      <w:r>
        <w:softHyphen/>
        <w:t>на і по</w:t>
      </w:r>
      <w:r>
        <w:softHyphen/>
        <w:t>ма</w:t>
      </w:r>
      <w:r>
        <w:softHyphen/>
        <w:t>лу йшов на Во</w:t>
      </w:r>
      <w:r>
        <w:softHyphen/>
        <w:t>линь. До йо</w:t>
      </w:r>
      <w:r>
        <w:softHyphen/>
        <w:t>го прий</w:t>
      </w:r>
      <w:r>
        <w:softHyphen/>
        <w:t>шов на поміч кримський хан Іслам-Гірей з та</w:t>
      </w:r>
      <w:r>
        <w:softHyphen/>
        <w:t>та</w:t>
      </w:r>
      <w:r>
        <w:softHyphen/>
        <w:t>ра</w:t>
      </w:r>
      <w:r>
        <w:softHyphen/>
        <w:t>ми і навів з со</w:t>
      </w:r>
      <w:r>
        <w:softHyphen/>
        <w:t>бою кримських та</w:t>
      </w:r>
      <w:r>
        <w:softHyphen/>
        <w:t>тар в ко</w:t>
      </w:r>
      <w:r>
        <w:softHyphen/>
        <w:t>жу</w:t>
      </w:r>
      <w:r>
        <w:softHyphen/>
        <w:t>хах, ви</w:t>
      </w:r>
      <w:r>
        <w:softHyphen/>
        <w:t>рер</w:t>
      </w:r>
      <w:r>
        <w:softHyphen/>
        <w:t>ну</w:t>
      </w:r>
      <w:r>
        <w:softHyphen/>
        <w:t>тих на</w:t>
      </w:r>
      <w:r>
        <w:softHyphen/>
        <w:t>верх вов</w:t>
      </w:r>
      <w:r>
        <w:softHyphen/>
        <w:t>ною. Прий</w:t>
      </w:r>
      <w:r>
        <w:softHyphen/>
        <w:t>шли на поміч ко</w:t>
      </w:r>
      <w:r>
        <w:softHyphen/>
        <w:t>за</w:t>
      </w:r>
      <w:r>
        <w:softHyphen/>
        <w:t>кам і донські ко</w:t>
      </w:r>
      <w:r>
        <w:softHyphen/>
        <w:t>за</w:t>
      </w:r>
      <w:r>
        <w:softHyphen/>
        <w:t>ки - та навіть з Кав</w:t>
      </w:r>
      <w:r>
        <w:softHyphen/>
        <w:t>казських гір чер</w:t>
      </w:r>
      <w:r>
        <w:softHyphen/>
        <w:t>ке</w:t>
      </w:r>
      <w:r>
        <w:softHyphen/>
        <w:t>си з чуп</w:t>
      </w:r>
      <w:r>
        <w:softHyphen/>
        <w:t>ри</w:t>
      </w:r>
      <w:r>
        <w:softHyphen/>
        <w:t>на</w:t>
      </w:r>
      <w:r>
        <w:softHyphen/>
        <w:t>ми, по</w:t>
      </w:r>
      <w:r>
        <w:softHyphen/>
        <w:t>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ни</w:t>
      </w:r>
      <w:r>
        <w:softHyphen/>
        <w:t>ми за ухо по ук</w:t>
      </w:r>
      <w:r>
        <w:softHyphen/>
        <w:t>раїнськи. Ту</w:t>
      </w:r>
      <w:r>
        <w:softHyphen/>
        <w:t>рецький сул</w:t>
      </w:r>
      <w:r>
        <w:softHyphen/>
        <w:t>тан прис</w:t>
      </w:r>
      <w:r>
        <w:softHyphen/>
        <w:t>лав Хмельницько</w:t>
      </w:r>
      <w:r>
        <w:softHyphen/>
        <w:t>му шість ти</w:t>
      </w:r>
      <w:r>
        <w:softHyphen/>
        <w:t>сяч турків; кож</w:t>
      </w:r>
      <w:r>
        <w:softHyphen/>
        <w:t>дий, хто хотїв, прис</w:t>
      </w:r>
      <w:r>
        <w:softHyphen/>
        <w:t>та</w:t>
      </w:r>
      <w:r>
        <w:softHyphen/>
        <w:t>вав до ко</w:t>
      </w:r>
      <w:r>
        <w:softHyphen/>
        <w:t>заків і не про</w:t>
      </w:r>
      <w:r>
        <w:softHyphen/>
        <w:t>сив пла</w:t>
      </w:r>
      <w:r>
        <w:softHyphen/>
        <w:t>ти, бо кож</w:t>
      </w:r>
      <w:r>
        <w:softHyphen/>
        <w:t>дий знав, що по</w:t>
      </w:r>
      <w:r>
        <w:softHyphen/>
        <w:t>жи</w:t>
      </w:r>
      <w:r>
        <w:softHyphen/>
        <w:t>вицьця від ба</w:t>
      </w:r>
      <w:r>
        <w:softHyphen/>
        <w:t>га</w:t>
      </w:r>
      <w:r>
        <w:softHyphen/>
        <w:t>тих панів. Хмельницько</w:t>
      </w:r>
      <w:r>
        <w:softHyphen/>
        <w:t>го військо бу</w:t>
      </w:r>
      <w:r>
        <w:softHyphen/>
        <w:t>ло ве</w:t>
      </w:r>
      <w:r>
        <w:softHyphen/>
        <w:t>ли</w:t>
      </w:r>
      <w:r>
        <w:softHyphen/>
        <w:t>ке. По</w:t>
      </w:r>
      <w:r>
        <w:softHyphen/>
        <w:t>ля</w:t>
      </w:r>
      <w:r>
        <w:softHyphen/>
        <w:t>ки, по</w:t>
      </w:r>
      <w:r>
        <w:softHyphen/>
        <w:t>чув</w:t>
      </w:r>
      <w:r>
        <w:softHyphen/>
        <w:t>ши під Зба</w:t>
      </w:r>
      <w:r>
        <w:softHyphen/>
        <w:t>ра</w:t>
      </w:r>
      <w:r>
        <w:softHyphen/>
        <w:t>жем, що на їх іде та</w:t>
      </w:r>
      <w:r>
        <w:softHyphen/>
        <w:t>ка страш</w:t>
      </w:r>
      <w:r>
        <w:softHyphen/>
        <w:t>на си</w:t>
      </w:r>
      <w:r>
        <w:softHyphen/>
        <w:t>ла, з пе</w:t>
      </w:r>
      <w:r>
        <w:softHyphen/>
        <w:t>ре</w:t>
      </w:r>
      <w:r>
        <w:softHyphen/>
        <w:t>ля</w:t>
      </w:r>
      <w:r>
        <w:softHyphen/>
        <w:t>ку й по</w:t>
      </w:r>
      <w:r>
        <w:softHyphen/>
        <w:t>опус</w:t>
      </w:r>
      <w:r>
        <w:softHyphen/>
        <w:t>ка</w:t>
      </w:r>
      <w:r>
        <w:softHyphen/>
        <w:t>ли ру</w:t>
      </w:r>
      <w:r>
        <w:softHyphen/>
        <w:t>ки.</w:t>
      </w:r>
    </w:p>
    <w:p w:rsidR="003F0037" w:rsidRDefault="003F0037">
      <w:pPr>
        <w:divId w:val="1488589565"/>
      </w:pPr>
      <w:r>
        <w:t>    </w:t>
      </w:r>
    </w:p>
    <w:p w:rsidR="003F0037" w:rsidRDefault="003F0037">
      <w:pPr>
        <w:jc w:val="center"/>
        <w:divId w:val="1488589553"/>
        <w:rPr>
          <w:color w:val="001950"/>
        </w:rPr>
      </w:pPr>
      <w:r>
        <w:rPr>
          <w:b/>
          <w:bCs/>
          <w:color w:val="001950"/>
        </w:rPr>
        <w:t>5. Польські окопи під Збаражем.</w:t>
      </w:r>
    </w:p>
    <w:p w:rsidR="003F0037" w:rsidRDefault="003F0037">
      <w:pPr>
        <w:divId w:val="1488589508"/>
      </w:pPr>
      <w:r>
        <w:t>    </w:t>
      </w:r>
    </w:p>
    <w:p w:rsidR="003F0037" w:rsidRDefault="003F0037">
      <w:pPr>
        <w:divId w:val="1488589509"/>
      </w:pPr>
      <w:r>
        <w:t>    Двайцять восьмо</w:t>
      </w:r>
      <w:r>
        <w:softHyphen/>
        <w:t>го черв</w:t>
      </w:r>
      <w:r>
        <w:softHyphen/>
        <w:t>ня пе</w:t>
      </w:r>
      <w:r>
        <w:softHyphen/>
        <w:t>ред са</w:t>
      </w:r>
      <w:r>
        <w:softHyphen/>
        <w:t>мим св. Пет</w:t>
      </w:r>
      <w:r>
        <w:softHyphen/>
        <w:t>ром, по</w:t>
      </w:r>
      <w:r>
        <w:softHyphen/>
        <w:t>ля</w:t>
      </w:r>
      <w:r>
        <w:softHyphen/>
        <w:t>ки сподїва</w:t>
      </w:r>
      <w:r>
        <w:softHyphen/>
        <w:t>лись ко</w:t>
      </w:r>
      <w:r>
        <w:softHyphen/>
        <w:t>заків під Зба</w:t>
      </w:r>
      <w:r>
        <w:softHyphen/>
        <w:t>ра</w:t>
      </w:r>
      <w:r>
        <w:softHyphen/>
        <w:t>жем що-го</w:t>
      </w:r>
      <w:r>
        <w:softHyphen/>
        <w:t>ди</w:t>
      </w:r>
      <w:r>
        <w:softHyphen/>
        <w:t>ни, а око</w:t>
      </w:r>
      <w:r>
        <w:softHyphen/>
        <w:t>пи бу</w:t>
      </w:r>
      <w:r>
        <w:softHyphen/>
        <w:t>ли ще не</w:t>
      </w:r>
      <w:r>
        <w:softHyphen/>
        <w:t>го</w:t>
      </w:r>
      <w:r>
        <w:softHyphen/>
        <w:t>тові. На св. Пет</w:t>
      </w:r>
      <w:r>
        <w:softHyphen/>
        <w:t>ра, в пят</w:t>
      </w:r>
      <w:r>
        <w:softHyphen/>
        <w:t>ни</w:t>
      </w:r>
      <w:r>
        <w:softHyphen/>
        <w:t>цю Фірлей вис</w:t>
      </w:r>
      <w:r>
        <w:softHyphen/>
        <w:t>лав виг</w:t>
      </w:r>
      <w:r>
        <w:softHyphen/>
        <w:t>ля</w:t>
      </w:r>
      <w:r>
        <w:softHyphen/>
        <w:t>да</w:t>
      </w:r>
      <w:r>
        <w:softHyphen/>
        <w:t>ти на розвідки за</w:t>
      </w:r>
      <w:r>
        <w:softHyphen/>
        <w:t>гон Сїраківсько</w:t>
      </w:r>
      <w:r>
        <w:softHyphen/>
        <w:t>го. Тілько що він да</w:t>
      </w:r>
      <w:r>
        <w:softHyphen/>
        <w:t>ле</w:t>
      </w:r>
      <w:r>
        <w:softHyphen/>
        <w:t>ко одїхав од окопів, як про</w:t>
      </w:r>
      <w:r>
        <w:softHyphen/>
        <w:t>ти йо</w:t>
      </w:r>
      <w:r>
        <w:softHyphen/>
        <w:t>го на зустріч по</w:t>
      </w:r>
      <w:r>
        <w:softHyphen/>
        <w:t>ча</w:t>
      </w:r>
      <w:r>
        <w:softHyphen/>
        <w:t>ла йти ве</w:t>
      </w:r>
      <w:r>
        <w:softHyphen/>
        <w:t>ли</w:t>
      </w:r>
      <w:r>
        <w:softHyphen/>
        <w:t>ка си</w:t>
      </w:r>
      <w:r>
        <w:softHyphen/>
        <w:t>ла та</w:t>
      </w:r>
      <w:r>
        <w:softHyphen/>
        <w:t>тар. За</w:t>
      </w:r>
      <w:r>
        <w:softHyphen/>
        <w:t>гон Сїраківсько</w:t>
      </w:r>
      <w:r>
        <w:softHyphen/>
        <w:t>го по</w:t>
      </w:r>
      <w:r>
        <w:softHyphen/>
        <w:t>чав втїка</w:t>
      </w:r>
      <w:r>
        <w:softHyphen/>
        <w:t>ти. Та</w:t>
      </w:r>
      <w:r>
        <w:softHyphen/>
        <w:t>та</w:t>
      </w:r>
      <w:r>
        <w:softHyphen/>
        <w:t>ри дог</w:t>
      </w:r>
      <w:r>
        <w:softHyphen/>
        <w:t>на</w:t>
      </w:r>
      <w:r>
        <w:softHyphen/>
        <w:t>ли йо</w:t>
      </w:r>
      <w:r>
        <w:softHyphen/>
        <w:t>го і роз</w:t>
      </w:r>
      <w:r>
        <w:softHyphen/>
        <w:t>би</w:t>
      </w:r>
      <w:r>
        <w:softHyphen/>
        <w:t>ли до чис</w:t>
      </w:r>
      <w:r>
        <w:softHyphen/>
        <w:t>та. Сїраківський лед</w:t>
      </w:r>
      <w:r>
        <w:softHyphen/>
        <w:t>ви втїк до Зба</w:t>
      </w:r>
      <w:r>
        <w:softHyphen/>
        <w:t>ра</w:t>
      </w:r>
      <w:r>
        <w:softHyphen/>
        <w:t>жа - і ска</w:t>
      </w:r>
      <w:r>
        <w:softHyphen/>
        <w:t>зав, що Хмельницький от-от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де під Зба</w:t>
      </w:r>
      <w:r>
        <w:softHyphen/>
        <w:t>ра</w:t>
      </w:r>
      <w:r>
        <w:softHyphen/>
        <w:t>жем. Як на то теж се</w:t>
      </w:r>
      <w:r>
        <w:softHyphen/>
        <w:t>ред яс</w:t>
      </w:r>
      <w:r>
        <w:softHyphen/>
        <w:t>но</w:t>
      </w:r>
      <w:r>
        <w:softHyphen/>
        <w:t>го не</w:t>
      </w:r>
      <w:r>
        <w:softHyphen/>
        <w:t>ба десь взя</w:t>
      </w:r>
      <w:r>
        <w:softHyphen/>
        <w:t>ла ся ма</w:t>
      </w:r>
      <w:r>
        <w:softHyphen/>
        <w:t>ленька хмар</w:t>
      </w:r>
      <w:r>
        <w:softHyphen/>
        <w:t>ка; блис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ка, вда</w:t>
      </w:r>
      <w:r>
        <w:softHyphen/>
        <w:t>рив грім, пот</w:t>
      </w:r>
      <w:r>
        <w:softHyphen/>
        <w:t>ра</w:t>
      </w:r>
      <w:r>
        <w:softHyphen/>
        <w:t>пив у ко</w:t>
      </w:r>
      <w:r>
        <w:softHyphen/>
        <w:t>рог</w:t>
      </w:r>
      <w:r>
        <w:softHyphen/>
        <w:t>ву, що сто</w:t>
      </w:r>
      <w:r>
        <w:softHyphen/>
        <w:t>яла ко</w:t>
      </w:r>
      <w:r>
        <w:softHyphen/>
        <w:t>ло на</w:t>
      </w:r>
      <w:r>
        <w:softHyphen/>
        <w:t>ме</w:t>
      </w:r>
      <w:r>
        <w:softHyphen/>
        <w:t>та са</w:t>
      </w:r>
      <w:r>
        <w:softHyphen/>
        <w:t>мо</w:t>
      </w:r>
      <w:r>
        <w:softHyphen/>
        <w:t>го Фірлея, і роз</w:t>
      </w:r>
      <w:r>
        <w:softHyphen/>
        <w:t>бив дер</w:t>
      </w:r>
      <w:r>
        <w:softHyphen/>
        <w:t>жал</w:t>
      </w:r>
      <w:r>
        <w:softHyphen/>
        <w:t>но. Це зда</w:t>
      </w:r>
      <w:r>
        <w:softHyphen/>
        <w:t>ло</w:t>
      </w:r>
      <w:r>
        <w:softHyphen/>
        <w:t>ся для всїх не</w:t>
      </w:r>
      <w:r>
        <w:softHyphen/>
        <w:t>доб</w:t>
      </w:r>
      <w:r>
        <w:softHyphen/>
        <w:t>рим зна</w:t>
      </w:r>
      <w:r>
        <w:softHyphen/>
        <w:t>ком. Ко</w:t>
      </w:r>
      <w:r>
        <w:softHyphen/>
        <w:t>ли од</w:t>
      </w:r>
      <w:r>
        <w:softHyphen/>
        <w:t>ра</w:t>
      </w:r>
      <w:r>
        <w:softHyphen/>
        <w:t>зу підня</w:t>
      </w:r>
      <w:r>
        <w:softHyphen/>
        <w:t>ла ся ку</w:t>
      </w:r>
      <w:r>
        <w:softHyphen/>
        <w:t>ря</w:t>
      </w:r>
      <w:r>
        <w:softHyphen/>
        <w:t>ва; по</w:t>
      </w:r>
      <w:r>
        <w:softHyphen/>
        <w:t>ля</w:t>
      </w:r>
      <w:r>
        <w:softHyphen/>
        <w:t>ки по</w:t>
      </w:r>
      <w:r>
        <w:softHyphen/>
        <w:t>чу</w:t>
      </w:r>
      <w:r>
        <w:softHyphen/>
        <w:t>ли страш</w:t>
      </w:r>
      <w:r>
        <w:softHyphen/>
        <w:t>ний крик та га</w:t>
      </w:r>
      <w:r>
        <w:softHyphen/>
        <w:t>лас і по</w:t>
      </w:r>
      <w:r>
        <w:softHyphen/>
        <w:t>ба</w:t>
      </w:r>
      <w:r>
        <w:softHyphen/>
        <w:t>чи</w:t>
      </w:r>
      <w:r>
        <w:softHyphen/>
        <w:t>ли та</w:t>
      </w:r>
      <w:r>
        <w:softHyphen/>
        <w:t>тар. Око</w:t>
      </w:r>
      <w:r>
        <w:softHyphen/>
        <w:t>пи бу</w:t>
      </w:r>
      <w:r>
        <w:softHyphen/>
        <w:t>ли не</w:t>
      </w:r>
      <w:r>
        <w:softHyphen/>
        <w:t>го</w:t>
      </w:r>
      <w:r>
        <w:softHyphen/>
        <w:t>тові. Па</w:t>
      </w:r>
      <w:r>
        <w:softHyphen/>
        <w:t>ни по</w:t>
      </w:r>
      <w:r>
        <w:softHyphen/>
        <w:t>за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ли ок</w:t>
      </w:r>
      <w:r>
        <w:softHyphen/>
        <w:t>самітові ру</w:t>
      </w:r>
      <w:r>
        <w:softHyphen/>
        <w:t>ка</w:t>
      </w:r>
      <w:r>
        <w:softHyphen/>
        <w:t>ви своїх до</w:t>
      </w:r>
      <w:r>
        <w:softHyphen/>
        <w:t>ро</w:t>
      </w:r>
      <w:r>
        <w:softHyphen/>
        <w:t>гих кон</w:t>
      </w:r>
      <w:r>
        <w:softHyphen/>
        <w:t>тушів, ки</w:t>
      </w:r>
      <w:r>
        <w:softHyphen/>
        <w:t>ну</w:t>
      </w:r>
      <w:r>
        <w:softHyphen/>
        <w:t>лись до зас</w:t>
      </w:r>
      <w:r>
        <w:softHyphen/>
        <w:t>тупів і ко</w:t>
      </w:r>
      <w:r>
        <w:softHyphen/>
        <w:t>па</w:t>
      </w:r>
      <w:r>
        <w:softHyphen/>
        <w:t>ли цїлу ніч, а все та</w:t>
      </w:r>
      <w:r>
        <w:softHyphen/>
        <w:t>ки не око</w:t>
      </w:r>
      <w:r>
        <w:softHyphen/>
        <w:t>па</w:t>
      </w:r>
      <w:r>
        <w:softHyphen/>
        <w:t>лись навк</w:t>
      </w:r>
      <w:r>
        <w:softHyphen/>
        <w:t>ру</w:t>
      </w:r>
      <w:r>
        <w:softHyphen/>
        <w:t>ги. З од</w:t>
      </w:r>
      <w:r>
        <w:softHyphen/>
        <w:t>но</w:t>
      </w:r>
      <w:r>
        <w:softHyphen/>
        <w:t>го бо</w:t>
      </w:r>
      <w:r>
        <w:softHyphen/>
        <w:t>ку, де був ста</w:t>
      </w:r>
      <w:r>
        <w:softHyphen/>
        <w:t>вок, окопів зовсїм не бу</w:t>
      </w:r>
      <w:r>
        <w:softHyphen/>
        <w:t>ло. Аж тут на</w:t>
      </w:r>
      <w:r>
        <w:softHyphen/>
        <w:t>су</w:t>
      </w:r>
      <w:r>
        <w:softHyphen/>
        <w:t>ну</w:t>
      </w:r>
      <w:r>
        <w:softHyphen/>
        <w:t>ли, як ті хма</w:t>
      </w:r>
      <w:r>
        <w:softHyphen/>
        <w:t>ри, й ко</w:t>
      </w:r>
      <w:r>
        <w:softHyphen/>
        <w:t>за</w:t>
      </w:r>
      <w:r>
        <w:softHyphen/>
        <w:t>ки. Хмельницький гля</w:t>
      </w:r>
      <w:r>
        <w:softHyphen/>
        <w:t>нув</w:t>
      </w:r>
      <w:r>
        <w:softHyphen/>
        <w:t>ши, що око</w:t>
      </w:r>
      <w:r>
        <w:softHyphen/>
        <w:t>пи не до</w:t>
      </w:r>
      <w:r>
        <w:softHyphen/>
        <w:t>ве</w:t>
      </w:r>
      <w:r>
        <w:softHyphen/>
        <w:t>дені до кінця, про</w:t>
      </w:r>
      <w:r>
        <w:softHyphen/>
        <w:t>мо</w:t>
      </w:r>
      <w:r>
        <w:softHyphen/>
        <w:t>вив:»спра</w:t>
      </w:r>
      <w:r>
        <w:softHyphen/>
        <w:t>ви</w:t>
      </w:r>
      <w:r>
        <w:softHyphen/>
        <w:t>мо-ж те</w:t>
      </w:r>
      <w:r>
        <w:softHyphen/>
        <w:t>пер бен</w:t>
      </w:r>
      <w:r>
        <w:softHyphen/>
        <w:t>кет ля</w:t>
      </w:r>
      <w:r>
        <w:softHyphen/>
        <w:t>хам«.</w:t>
      </w:r>
    </w:p>
    <w:p w:rsidR="003F0037" w:rsidRDefault="003F0037">
      <w:pPr>
        <w:divId w:val="1488589507"/>
      </w:pPr>
      <w:r>
        <w:t>    </w:t>
      </w:r>
    </w:p>
    <w:p w:rsidR="003F0037" w:rsidRDefault="003F0037">
      <w:pPr>
        <w:divId w:val="1488589473"/>
      </w:pPr>
      <w:r>
        <w:t>    Зараз після Пет</w:t>
      </w:r>
      <w:r>
        <w:softHyphen/>
        <w:t>ра по</w:t>
      </w:r>
      <w:r>
        <w:softHyphen/>
        <w:t>ча</w:t>
      </w:r>
      <w:r>
        <w:softHyphen/>
        <w:t>ли ся пе</w:t>
      </w:r>
      <w:r>
        <w:softHyphen/>
        <w:t>реднїще за війну герцї: ко</w:t>
      </w:r>
      <w:r>
        <w:softHyphen/>
        <w:t>за</w:t>
      </w:r>
      <w:r>
        <w:softHyphen/>
        <w:t>ки й по</w:t>
      </w:r>
      <w:r>
        <w:softHyphen/>
        <w:t>ля</w:t>
      </w:r>
      <w:r>
        <w:softHyphen/>
        <w:t>ки вих</w:t>
      </w:r>
      <w:r>
        <w:softHyphen/>
        <w:t>ва</w:t>
      </w:r>
      <w:r>
        <w:softHyphen/>
        <w:t>чу</w:t>
      </w:r>
      <w:r>
        <w:softHyphen/>
        <w:t>ва</w:t>
      </w:r>
      <w:r>
        <w:softHyphen/>
        <w:t>лись на ко</w:t>
      </w:r>
      <w:r>
        <w:softHyphen/>
        <w:t>нях і би</w:t>
      </w:r>
      <w:r>
        <w:softHyphen/>
        <w:t>ли ся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оди</w:t>
      </w:r>
      <w:r>
        <w:softHyphen/>
        <w:t>но</w:t>
      </w:r>
      <w:r>
        <w:softHyphen/>
        <w:t>ко. В недїлю пер</w:t>
      </w:r>
      <w:r>
        <w:softHyphen/>
        <w:t>шо</w:t>
      </w:r>
      <w:r>
        <w:softHyphen/>
        <w:t>го лип</w:t>
      </w:r>
      <w:r>
        <w:softHyphen/>
        <w:t>ня, Хмельницький пус</w:t>
      </w:r>
      <w:r>
        <w:softHyphen/>
        <w:t>тив на те місце, де не бу</w:t>
      </w:r>
      <w:r>
        <w:softHyphen/>
        <w:t>ло окопів, та</w:t>
      </w:r>
      <w:r>
        <w:softHyphen/>
        <w:t>тар та ко</w:t>
      </w:r>
      <w:r>
        <w:softHyphen/>
        <w:t>заків. По</w:t>
      </w:r>
      <w:r>
        <w:softHyphen/>
        <w:t>ля</w:t>
      </w:r>
      <w:r>
        <w:softHyphen/>
        <w:t>ки по</w:t>
      </w:r>
      <w:r>
        <w:softHyphen/>
        <w:t>пе</w:t>
      </w:r>
      <w:r>
        <w:softHyphen/>
        <w:t>ре</w:t>
      </w:r>
      <w:r>
        <w:softHyphen/>
        <w:t>ду од</w:t>
      </w:r>
      <w:r>
        <w:softHyphen/>
        <w:t>тис</w:t>
      </w:r>
      <w:r>
        <w:softHyphen/>
        <w:t>ли й од</w:t>
      </w:r>
      <w:r>
        <w:softHyphen/>
        <w:t>би</w:t>
      </w:r>
      <w:r>
        <w:softHyphen/>
        <w:t>ли їх: але ко</w:t>
      </w:r>
      <w:r>
        <w:softHyphen/>
        <w:t>за</w:t>
      </w:r>
      <w:r>
        <w:softHyphen/>
        <w:t>ки вда</w:t>
      </w:r>
      <w:r>
        <w:softHyphen/>
        <w:t>ри</w:t>
      </w:r>
      <w:r>
        <w:softHyphen/>
        <w:t>ли ра</w:t>
      </w:r>
      <w:r>
        <w:softHyphen/>
        <w:t>зом з трид</w:t>
      </w:r>
      <w:r>
        <w:softHyphen/>
        <w:t>ця</w:t>
      </w:r>
      <w:r>
        <w:softHyphen/>
        <w:t>ти гар</w:t>
      </w:r>
      <w:r>
        <w:softHyphen/>
        <w:t>мат, а та</w:t>
      </w:r>
      <w:r>
        <w:softHyphen/>
        <w:t>та</w:t>
      </w:r>
      <w:r>
        <w:softHyphen/>
        <w:t>ри по</w:t>
      </w:r>
      <w:r>
        <w:softHyphen/>
        <w:t>си</w:t>
      </w:r>
      <w:r>
        <w:softHyphen/>
        <w:t>па</w:t>
      </w:r>
      <w:r>
        <w:softHyphen/>
        <w:t>ли на їх стріла</w:t>
      </w:r>
      <w:r>
        <w:softHyphen/>
        <w:t>ми, і во</w:t>
      </w:r>
      <w:r>
        <w:softHyphen/>
        <w:t>ни мусїли по</w:t>
      </w:r>
      <w:r>
        <w:softHyphen/>
        <w:t>вер</w:t>
      </w:r>
      <w:r>
        <w:softHyphen/>
        <w:t>ну</w:t>
      </w:r>
      <w:r>
        <w:softHyphen/>
        <w:t>тись за око</w:t>
      </w:r>
      <w:r>
        <w:softHyphen/>
        <w:t>пи. В по</w:t>
      </w:r>
      <w:r>
        <w:softHyphen/>
        <w:t>неділок, дру</w:t>
      </w:r>
      <w:r>
        <w:softHyphen/>
        <w:t>го</w:t>
      </w:r>
      <w:r>
        <w:softHyphen/>
        <w:t>го лип</w:t>
      </w:r>
      <w:r>
        <w:softHyphen/>
        <w:t>ня, Хмельницький післав га</w:t>
      </w:r>
      <w:r>
        <w:softHyphen/>
        <w:t>дяцько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Бур</w:t>
      </w:r>
      <w:r>
        <w:softHyphen/>
        <w:t>лая з пол</w:t>
      </w:r>
      <w:r>
        <w:softHyphen/>
        <w:t>ком до став</w:t>
      </w:r>
      <w:r>
        <w:softHyphen/>
        <w:t>ка, де не бу</w:t>
      </w:r>
      <w:r>
        <w:softHyphen/>
        <w:t>ло окопів. Сміли</w:t>
      </w:r>
      <w:r>
        <w:softHyphen/>
        <w:t>во на</w:t>
      </w:r>
      <w:r>
        <w:softHyphen/>
        <w:t>пав Бур</w:t>
      </w:r>
      <w:r>
        <w:softHyphen/>
        <w:t>лай на польську і на угорську піхо</w:t>
      </w:r>
      <w:r>
        <w:softHyphen/>
        <w:t>ту. Він пла</w:t>
      </w:r>
      <w:r>
        <w:softHyphen/>
        <w:t>вав по Чорнім морі, за</w:t>
      </w:r>
      <w:r>
        <w:softHyphen/>
        <w:t>во</w:t>
      </w:r>
      <w:r>
        <w:softHyphen/>
        <w:t>ював Си</w:t>
      </w:r>
      <w:r>
        <w:softHyphen/>
        <w:t>ноп, зав</w:t>
      </w:r>
      <w:r>
        <w:softHyphen/>
        <w:t>да</w:t>
      </w:r>
      <w:r>
        <w:softHyphen/>
        <w:t>вав стра</w:t>
      </w:r>
      <w:r>
        <w:softHyphen/>
        <w:t>ху тур</w:t>
      </w:r>
      <w:r>
        <w:softHyphen/>
        <w:t>кам в Цар</w:t>
      </w:r>
      <w:r>
        <w:softHyphen/>
        <w:t>го</w:t>
      </w:r>
      <w:r>
        <w:softHyphen/>
        <w:t>родї. Сміли</w:t>
      </w:r>
      <w:r>
        <w:softHyphen/>
        <w:t>во Бур</w:t>
      </w:r>
      <w:r>
        <w:softHyphen/>
        <w:t>лай заг</w:t>
      </w:r>
      <w:r>
        <w:softHyphen/>
        <w:t>нав</w:t>
      </w:r>
      <w:r>
        <w:softHyphen/>
        <w:t>ся в са</w:t>
      </w:r>
      <w:r>
        <w:softHyphen/>
        <w:t>мий польський обіз. По</w:t>
      </w:r>
      <w:r>
        <w:softHyphen/>
        <w:t>ля</w:t>
      </w:r>
      <w:r>
        <w:softHyphen/>
        <w:t>ки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лись і крик</w:t>
      </w:r>
      <w:r>
        <w:softHyphen/>
        <w:t>ну</w:t>
      </w:r>
      <w:r>
        <w:softHyphen/>
        <w:t>ли на Фірлея, що їм не мож</w:t>
      </w:r>
      <w:r>
        <w:softHyphen/>
        <w:t>на би</w:t>
      </w:r>
      <w:r>
        <w:softHyphen/>
        <w:t>тись з та</w:t>
      </w:r>
      <w:r>
        <w:softHyphen/>
        <w:t>кою си</w:t>
      </w:r>
      <w:r>
        <w:softHyphen/>
        <w:t>лою, і що тре</w:t>
      </w:r>
      <w:r>
        <w:softHyphen/>
        <w:t>ба втїка</w:t>
      </w:r>
      <w:r>
        <w:softHyphen/>
        <w:t>ти до Зба</w:t>
      </w:r>
      <w:r>
        <w:softHyphen/>
        <w:t>ра</w:t>
      </w:r>
      <w:r>
        <w:softHyphen/>
        <w:t>жа в за</w:t>
      </w:r>
      <w:r>
        <w:softHyphen/>
        <w:t>мок. Один князь Єремія Виш</w:t>
      </w:r>
      <w:r>
        <w:softHyphen/>
        <w:t>не</w:t>
      </w:r>
      <w:r>
        <w:softHyphen/>
        <w:t>вецький, Лу</w:t>
      </w:r>
      <w:r>
        <w:softHyphen/>
        <w:t>бенський дїдич, не бо</w:t>
      </w:r>
      <w:r>
        <w:softHyphen/>
        <w:t>яв ся. Грізно він крик</w:t>
      </w:r>
      <w:r>
        <w:softHyphen/>
        <w:t>нув на по</w:t>
      </w:r>
      <w:r>
        <w:softHyphen/>
        <w:t>лох</w:t>
      </w:r>
      <w:r>
        <w:softHyphen/>
        <w:t>ли</w:t>
      </w:r>
      <w:r>
        <w:softHyphen/>
        <w:t>вих панів, і во</w:t>
      </w:r>
      <w:r>
        <w:softHyphen/>
        <w:t>ни при</w:t>
      </w:r>
      <w:r>
        <w:softHyphen/>
        <w:t>тих</w:t>
      </w:r>
      <w:r>
        <w:softHyphen/>
        <w:t>ли.</w:t>
      </w:r>
    </w:p>
    <w:p w:rsidR="003F0037" w:rsidRDefault="003F0037">
      <w:pPr>
        <w:divId w:val="1488589486"/>
      </w:pPr>
      <w:r>
        <w:t>    </w:t>
      </w:r>
    </w:p>
    <w:p w:rsidR="003F0037" w:rsidRDefault="003F0037">
      <w:pPr>
        <w:divId w:val="1488589563"/>
      </w:pPr>
      <w:r>
        <w:t>    »3а мною, бра</w:t>
      </w:r>
      <w:r>
        <w:softHyphen/>
        <w:t>ти, ко</w:t>
      </w:r>
      <w:r>
        <w:softHyphen/>
        <w:t>му смерть лю</w:t>
      </w:r>
      <w:r>
        <w:softHyphen/>
        <w:t>ба!«крик</w:t>
      </w:r>
      <w:r>
        <w:softHyphen/>
        <w:t>нув він і ки</w:t>
      </w:r>
      <w:r>
        <w:softHyphen/>
        <w:t>нув</w:t>
      </w:r>
      <w:r>
        <w:softHyphen/>
        <w:t>ся на Бур</w:t>
      </w:r>
      <w:r>
        <w:softHyphen/>
        <w:t>лая. Ко</w:t>
      </w:r>
      <w:r>
        <w:softHyphen/>
        <w:t>за</w:t>
      </w:r>
      <w:r>
        <w:softHyphen/>
        <w:t>ки по</w:t>
      </w:r>
      <w:r>
        <w:softHyphen/>
        <w:t>да</w:t>
      </w:r>
      <w:r>
        <w:softHyphen/>
        <w:t>лись до став</w:t>
      </w:r>
      <w:r>
        <w:softHyphen/>
        <w:t>ка. Ба</w:t>
      </w:r>
      <w:r>
        <w:softHyphen/>
        <w:t>га</w:t>
      </w:r>
      <w:r>
        <w:softHyphen/>
        <w:t>то їх по</w:t>
      </w:r>
      <w:r>
        <w:softHyphen/>
        <w:t>то</w:t>
      </w:r>
      <w:r>
        <w:softHyphen/>
        <w:t>ну</w:t>
      </w:r>
      <w:r>
        <w:softHyphen/>
        <w:t>ло; за</w:t>
      </w:r>
      <w:r>
        <w:softHyphen/>
        <w:t>ги</w:t>
      </w:r>
      <w:r>
        <w:softHyphen/>
        <w:t>нув і Бур</w:t>
      </w:r>
      <w:r>
        <w:softHyphen/>
        <w:t>лай. Мо</w:t>
      </w:r>
      <w:r>
        <w:softHyphen/>
        <w:t>ро</w:t>
      </w:r>
      <w:r>
        <w:softHyphen/>
        <w:t>зен</w:t>
      </w:r>
      <w:r>
        <w:softHyphen/>
        <w:t>ко ки</w:t>
      </w:r>
      <w:r>
        <w:softHyphen/>
        <w:t>нув</w:t>
      </w:r>
      <w:r>
        <w:softHyphen/>
        <w:t>ся по</w:t>
      </w:r>
      <w:r>
        <w:softHyphen/>
        <w:t>ма</w:t>
      </w:r>
      <w:r>
        <w:softHyphen/>
        <w:t>га</w:t>
      </w:r>
      <w:r>
        <w:softHyphen/>
        <w:t>ти Га</w:t>
      </w:r>
      <w:r>
        <w:softHyphen/>
        <w:t>да</w:t>
      </w:r>
      <w:r>
        <w:softHyphen/>
        <w:t>ча</w:t>
      </w:r>
      <w:r>
        <w:softHyphen/>
        <w:t>нам; але йо</w:t>
      </w:r>
      <w:r>
        <w:softHyphen/>
        <w:t>го відби</w:t>
      </w:r>
      <w:r>
        <w:softHyphen/>
        <w:t>ли; він сам лед</w:t>
      </w:r>
      <w:r>
        <w:softHyphen/>
        <w:t>ви всидїв на ко</w:t>
      </w:r>
      <w:r>
        <w:softHyphen/>
        <w:t>ни і тро</w:t>
      </w:r>
      <w:r>
        <w:softHyphen/>
        <w:t>хи не по</w:t>
      </w:r>
      <w:r>
        <w:softHyphen/>
        <w:t>пав ся в по</w:t>
      </w:r>
      <w:r>
        <w:softHyphen/>
        <w:t>лон, в не</w:t>
      </w:r>
      <w:r>
        <w:softHyphen/>
        <w:t>во</w:t>
      </w:r>
      <w:r>
        <w:softHyphen/>
        <w:t>лю. Хмельницький по</w:t>
      </w:r>
      <w:r>
        <w:softHyphen/>
        <w:t>ба</w:t>
      </w:r>
      <w:r>
        <w:softHyphen/>
        <w:t>чив, що не візьме польсько</w:t>
      </w:r>
      <w:r>
        <w:softHyphen/>
        <w:t>го ста</w:t>
      </w:r>
      <w:r>
        <w:softHyphen/>
        <w:t>на на</w:t>
      </w:r>
      <w:r>
        <w:softHyphen/>
        <w:t>па</w:t>
      </w:r>
      <w:r>
        <w:softHyphen/>
        <w:t>дом, і пос</w:t>
      </w:r>
      <w:r>
        <w:softHyphen/>
        <w:t>та</w:t>
      </w:r>
      <w:r>
        <w:softHyphen/>
        <w:t>но</w:t>
      </w:r>
      <w:r>
        <w:softHyphen/>
        <w:t>вив собі обс</w:t>
      </w:r>
      <w:r>
        <w:softHyphen/>
        <w:t>ту</w:t>
      </w:r>
      <w:r>
        <w:softHyphen/>
        <w:t>пи</w:t>
      </w:r>
      <w:r>
        <w:softHyphen/>
        <w:t>ти йо</w:t>
      </w:r>
      <w:r>
        <w:softHyphen/>
        <w:t>го навк</w:t>
      </w:r>
      <w:r>
        <w:softHyphen/>
        <w:t>ру</w:t>
      </w:r>
      <w:r>
        <w:softHyphen/>
        <w:t>ги, би</w:t>
      </w:r>
      <w:r>
        <w:softHyphen/>
        <w:t>ти з гар</w:t>
      </w:r>
      <w:r>
        <w:softHyphen/>
        <w:t>мат і за</w:t>
      </w:r>
      <w:r>
        <w:softHyphen/>
        <w:t>мо</w:t>
      </w:r>
      <w:r>
        <w:softHyphen/>
        <w:t>ри</w:t>
      </w:r>
      <w:r>
        <w:softHyphen/>
        <w:t>ти го</w:t>
      </w:r>
      <w:r>
        <w:softHyphen/>
        <w:t>ло</w:t>
      </w:r>
      <w:r>
        <w:softHyphen/>
        <w:t>дом. За од</w:t>
      </w:r>
      <w:r>
        <w:softHyphen/>
        <w:t>ну ніч ко</w:t>
      </w:r>
      <w:r>
        <w:softHyphen/>
        <w:t>за</w:t>
      </w:r>
      <w:r>
        <w:softHyphen/>
        <w:t>ки на</w:t>
      </w:r>
      <w:r>
        <w:softHyphen/>
        <w:t>си</w:t>
      </w:r>
      <w:r>
        <w:softHyphen/>
        <w:t>па</w:t>
      </w:r>
      <w:r>
        <w:softHyphen/>
        <w:t>ли кру</w:t>
      </w:r>
      <w:r>
        <w:softHyphen/>
        <w:t>гом польсько</w:t>
      </w:r>
      <w:r>
        <w:softHyphen/>
        <w:t>го ста</w:t>
      </w:r>
      <w:r>
        <w:softHyphen/>
        <w:t>ну вал, вис</w:t>
      </w:r>
      <w:r>
        <w:softHyphen/>
        <w:t>ший од польсько</w:t>
      </w:r>
      <w:r>
        <w:softHyphen/>
        <w:t>го і пос</w:t>
      </w:r>
      <w:r>
        <w:softHyphen/>
        <w:t>та</w:t>
      </w:r>
      <w:r>
        <w:softHyphen/>
        <w:t>ви</w:t>
      </w:r>
      <w:r>
        <w:softHyphen/>
        <w:t>ли на йо</w:t>
      </w:r>
      <w:r>
        <w:softHyphen/>
        <w:t>му гар</w:t>
      </w:r>
      <w:r>
        <w:softHyphen/>
        <w:t>ма</w:t>
      </w:r>
      <w:r>
        <w:softHyphen/>
        <w:t>ти.</w:t>
      </w:r>
    </w:p>
    <w:p w:rsidR="003F0037" w:rsidRDefault="003F0037">
      <w:pPr>
        <w:divId w:val="1488589481"/>
      </w:pPr>
      <w:r>
        <w:t>    </w:t>
      </w:r>
    </w:p>
    <w:p w:rsidR="003F0037" w:rsidRDefault="003F0037">
      <w:pPr>
        <w:divId w:val="1488589457"/>
      </w:pPr>
      <w:r>
        <w:t>    Рано третього лип</w:t>
      </w:r>
      <w:r>
        <w:softHyphen/>
        <w:t>ця ко</w:t>
      </w:r>
      <w:r>
        <w:softHyphen/>
        <w:t>за</w:t>
      </w:r>
      <w:r>
        <w:softHyphen/>
        <w:t>ки вда</w:t>
      </w:r>
      <w:r>
        <w:softHyphen/>
        <w:t>ри</w:t>
      </w:r>
      <w:r>
        <w:softHyphen/>
        <w:t>ли з гар</w:t>
      </w:r>
      <w:r>
        <w:softHyphen/>
        <w:t>мат з валів прос</w:t>
      </w:r>
      <w:r>
        <w:softHyphen/>
        <w:t>то в польський стан. Тодї по</w:t>
      </w:r>
      <w:r>
        <w:softHyphen/>
        <w:t>ля</w:t>
      </w:r>
      <w:r>
        <w:softHyphen/>
        <w:t>ки по</w:t>
      </w:r>
      <w:r>
        <w:softHyphen/>
        <w:t>ба</w:t>
      </w:r>
      <w:r>
        <w:softHyphen/>
        <w:t>чи</w:t>
      </w:r>
      <w:r>
        <w:softHyphen/>
        <w:t>ли, що во</w:t>
      </w:r>
      <w:r>
        <w:softHyphen/>
        <w:t>ни ду</w:t>
      </w:r>
      <w:r>
        <w:softHyphen/>
        <w:t>же ши</w:t>
      </w:r>
      <w:r>
        <w:softHyphen/>
        <w:t>ро</w:t>
      </w:r>
      <w:r>
        <w:softHyphen/>
        <w:t>ко роз</w:t>
      </w:r>
      <w:r>
        <w:softHyphen/>
        <w:t>тяг</w:t>
      </w:r>
      <w:r>
        <w:softHyphen/>
        <w:t>ли око</w:t>
      </w:r>
      <w:r>
        <w:softHyphen/>
        <w:t>пи, і дру</w:t>
      </w:r>
      <w:r>
        <w:softHyphen/>
        <w:t>го</w:t>
      </w:r>
      <w:r>
        <w:softHyphen/>
        <w:t>го дня око</w:t>
      </w:r>
      <w:r>
        <w:softHyphen/>
        <w:t>па</w:t>
      </w:r>
      <w:r>
        <w:softHyphen/>
        <w:t>лись дру</w:t>
      </w:r>
      <w:r>
        <w:softHyphen/>
        <w:t>гим ва</w:t>
      </w:r>
      <w:r>
        <w:softHyphen/>
        <w:t>лом бо</w:t>
      </w:r>
      <w:r>
        <w:softHyphen/>
        <w:t>га</w:t>
      </w:r>
      <w:r>
        <w:softHyphen/>
        <w:t>то вуз</w:t>
      </w:r>
      <w:r>
        <w:softHyphen/>
        <w:t>чим, виг</w:t>
      </w:r>
      <w:r>
        <w:softHyphen/>
        <w:t>на</w:t>
      </w:r>
      <w:r>
        <w:softHyphen/>
        <w:t>ли за око</w:t>
      </w:r>
      <w:r>
        <w:softHyphen/>
        <w:t>пи не</w:t>
      </w:r>
      <w:r>
        <w:softHyphen/>
        <w:t>потрібні коні, а самі ру</w:t>
      </w:r>
      <w:r>
        <w:softHyphen/>
        <w:t>ши</w:t>
      </w:r>
      <w:r>
        <w:softHyphen/>
        <w:t>ли за ті нові око</w:t>
      </w:r>
      <w:r>
        <w:softHyphen/>
        <w:t>пи. Тілько що во</w:t>
      </w:r>
      <w:r>
        <w:softHyphen/>
        <w:t>ни ввійшли за нові око</w:t>
      </w:r>
      <w:r>
        <w:softHyphen/>
        <w:t>пи, ко</w:t>
      </w:r>
      <w:r>
        <w:softHyphen/>
        <w:t>за</w:t>
      </w:r>
      <w:r>
        <w:softHyphen/>
        <w:t>ки ки</w:t>
      </w:r>
      <w:r>
        <w:softHyphen/>
        <w:t>ну</w:t>
      </w:r>
      <w:r>
        <w:softHyphen/>
        <w:t>лись за ни</w:t>
      </w:r>
      <w:r>
        <w:softHyphen/>
        <w:t>ми вслід і на</w:t>
      </w:r>
      <w:r>
        <w:softHyphen/>
        <w:t>си</w:t>
      </w:r>
      <w:r>
        <w:softHyphen/>
        <w:t>па</w:t>
      </w:r>
      <w:r>
        <w:softHyphen/>
        <w:t>ли ще ви</w:t>
      </w:r>
      <w:r>
        <w:softHyphen/>
        <w:t>ще око</w:t>
      </w:r>
      <w:r>
        <w:softHyphen/>
        <w:t>пи та знов по</w:t>
      </w:r>
      <w:r>
        <w:softHyphen/>
        <w:t>ча</w:t>
      </w:r>
      <w:r>
        <w:softHyphen/>
        <w:t>ли би</w:t>
      </w:r>
      <w:r>
        <w:softHyphen/>
        <w:t>ти з гар</w:t>
      </w:r>
      <w:r>
        <w:softHyphen/>
        <w:t>мат в по</w:t>
      </w:r>
      <w:r>
        <w:softHyphen/>
        <w:t>ляків. По</w:t>
      </w:r>
      <w:r>
        <w:softHyphen/>
        <w:t>ля</w:t>
      </w:r>
      <w:r>
        <w:softHyphen/>
        <w:t>ки на</w:t>
      </w:r>
      <w:r>
        <w:softHyphen/>
        <w:t>си</w:t>
      </w:r>
      <w:r>
        <w:softHyphen/>
        <w:t>па</w:t>
      </w:r>
      <w:r>
        <w:softHyphen/>
        <w:t>ли свої ва</w:t>
      </w:r>
      <w:r>
        <w:softHyphen/>
        <w:t>ли ще більше, а ко</w:t>
      </w:r>
      <w:r>
        <w:softHyphen/>
        <w:t>за</w:t>
      </w:r>
      <w:r>
        <w:softHyphen/>
        <w:t>ки і собі на</w:t>
      </w:r>
      <w:r>
        <w:softHyphen/>
        <w:t>си</w:t>
      </w:r>
      <w:r>
        <w:softHyphen/>
        <w:t>па</w:t>
      </w:r>
      <w:r>
        <w:softHyphen/>
        <w:t>ли та</w:t>
      </w:r>
      <w:r>
        <w:softHyphen/>
        <w:t>кий ви</w:t>
      </w:r>
      <w:r>
        <w:softHyphen/>
        <w:t>со</w:t>
      </w:r>
      <w:r>
        <w:softHyphen/>
        <w:t>кий вал, що з йо</w:t>
      </w:r>
      <w:r>
        <w:softHyphen/>
        <w:t>го мож</w:t>
      </w:r>
      <w:r>
        <w:softHyphen/>
        <w:t>на бу</w:t>
      </w:r>
      <w:r>
        <w:softHyphen/>
        <w:t>ло влу</w:t>
      </w:r>
      <w:r>
        <w:softHyphen/>
        <w:t>чи</w:t>
      </w:r>
      <w:r>
        <w:softHyphen/>
        <w:t>ти ку</w:t>
      </w:r>
      <w:r>
        <w:softHyphen/>
        <w:t>лею со</w:t>
      </w:r>
      <w:r>
        <w:softHyphen/>
        <w:t>ба</w:t>
      </w:r>
      <w:r>
        <w:softHyphen/>
        <w:t>ку в польських око</w:t>
      </w:r>
      <w:r>
        <w:softHyphen/>
        <w:t>пах. День і ніч ко</w:t>
      </w:r>
      <w:r>
        <w:softHyphen/>
        <w:t>за</w:t>
      </w:r>
      <w:r>
        <w:softHyphen/>
        <w:t>ки сма</w:t>
      </w:r>
      <w:r>
        <w:softHyphen/>
        <w:t>ли</w:t>
      </w:r>
      <w:r>
        <w:softHyphen/>
        <w:t>ли з гар</w:t>
      </w:r>
      <w:r>
        <w:softHyphen/>
        <w:t>мат на по</w:t>
      </w:r>
      <w:r>
        <w:softHyphen/>
        <w:t>ляків. Кулї си</w:t>
      </w:r>
      <w:r>
        <w:softHyphen/>
        <w:t>па</w:t>
      </w:r>
      <w:r>
        <w:softHyphen/>
        <w:t>лись, не</w:t>
      </w:r>
      <w:r>
        <w:softHyphen/>
        <w:t>на</w:t>
      </w:r>
      <w:r>
        <w:softHyphen/>
        <w:t>че град Па</w:t>
      </w:r>
      <w:r>
        <w:softHyphen/>
        <w:t>ни розібра</w:t>
      </w:r>
      <w:r>
        <w:softHyphen/>
        <w:t>ли свої шат</w:t>
      </w:r>
      <w:r>
        <w:softHyphen/>
        <w:t>ри, прик</w:t>
      </w:r>
      <w:r>
        <w:softHyphen/>
        <w:t>ри</w:t>
      </w:r>
      <w:r>
        <w:softHyphen/>
        <w:t>лись ко</w:t>
      </w:r>
      <w:r>
        <w:softHyphen/>
        <w:t>рог</w:t>
      </w:r>
      <w:r>
        <w:softHyphen/>
        <w:t>ва</w:t>
      </w:r>
      <w:r>
        <w:softHyphen/>
        <w:t>ми, потім як нїчо</w:t>
      </w:r>
      <w:r>
        <w:softHyphen/>
        <w:t>го не по</w:t>
      </w:r>
      <w:r>
        <w:softHyphen/>
        <w:t>мо</w:t>
      </w:r>
      <w:r>
        <w:softHyphen/>
        <w:t>га</w:t>
      </w:r>
      <w:r>
        <w:softHyphen/>
        <w:t>ло, по</w:t>
      </w:r>
      <w:r>
        <w:softHyphen/>
        <w:t>ча</w:t>
      </w:r>
      <w:r>
        <w:softHyphen/>
        <w:t>ли об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ти се</w:t>
      </w:r>
      <w:r>
        <w:softHyphen/>
        <w:t>бе й ко</w:t>
      </w:r>
      <w:r>
        <w:softHyphen/>
        <w:t>ний. Кож</w:t>
      </w:r>
      <w:r>
        <w:softHyphen/>
        <w:t>дий пан ви</w:t>
      </w:r>
      <w:r>
        <w:softHyphen/>
        <w:t>ко</w:t>
      </w:r>
      <w:r>
        <w:softHyphen/>
        <w:t>пав собі яму тай сидїв в ній як кер</w:t>
      </w:r>
      <w:r>
        <w:softHyphen/>
        <w:t>ти</w:t>
      </w:r>
      <w:r>
        <w:softHyphen/>
        <w:t>ця у норі. Тодї по</w:t>
      </w:r>
      <w:r>
        <w:softHyphen/>
        <w:t>ля</w:t>
      </w:r>
      <w:r>
        <w:softHyphen/>
        <w:t>ки об</w:t>
      </w:r>
      <w:r>
        <w:softHyphen/>
        <w:t>ко</w:t>
      </w:r>
      <w:r>
        <w:softHyphen/>
        <w:t>па</w:t>
      </w:r>
      <w:r>
        <w:softHyphen/>
        <w:t>лись третїй раз ще тїснїйши</w:t>
      </w:r>
      <w:r>
        <w:softHyphen/>
        <w:t>ми око</w:t>
      </w:r>
      <w:r>
        <w:softHyphen/>
        <w:t>па</w:t>
      </w:r>
      <w:r>
        <w:softHyphen/>
        <w:t>ми, вже під са</w:t>
      </w:r>
      <w:r>
        <w:softHyphen/>
        <w:t>мим містом; але як тільки во</w:t>
      </w:r>
      <w:r>
        <w:softHyphen/>
        <w:t>ни ру</w:t>
      </w:r>
      <w:r>
        <w:softHyphen/>
        <w:t>ши</w:t>
      </w:r>
      <w:r>
        <w:softHyphen/>
        <w:t>ли з місця, щоб схо</w:t>
      </w:r>
      <w:r>
        <w:softHyphen/>
        <w:t>ва</w:t>
      </w:r>
      <w:r>
        <w:softHyphen/>
        <w:t>тись за но</w:t>
      </w:r>
      <w:r>
        <w:softHyphen/>
        <w:t>ви</w:t>
      </w:r>
      <w:r>
        <w:softHyphen/>
        <w:t>ми око</w:t>
      </w:r>
      <w:r>
        <w:softHyphen/>
        <w:t>па</w:t>
      </w:r>
      <w:r>
        <w:softHyphen/>
        <w:t>ми, ко</w:t>
      </w:r>
      <w:r>
        <w:softHyphen/>
        <w:t>за</w:t>
      </w:r>
      <w:r>
        <w:softHyphen/>
        <w:t>ки ки</w:t>
      </w:r>
      <w:r>
        <w:softHyphen/>
        <w:t>ну</w:t>
      </w:r>
      <w:r>
        <w:softHyphen/>
        <w:t>лись на заднїх і по</w:t>
      </w:r>
      <w:r>
        <w:softHyphen/>
        <w:t>би</w:t>
      </w:r>
      <w:r>
        <w:softHyphen/>
        <w:t>ли ве</w:t>
      </w:r>
      <w:r>
        <w:softHyphen/>
        <w:t>ли</w:t>
      </w:r>
      <w:r>
        <w:softHyphen/>
        <w:t>ку си</w:t>
      </w:r>
      <w:r>
        <w:softHyphen/>
        <w:t>лу по</w:t>
      </w:r>
      <w:r>
        <w:softHyphen/>
        <w:t>ляків. Че</w:t>
      </w:r>
      <w:r>
        <w:softHyphen/>
        <w:t>рез три го</w:t>
      </w:r>
      <w:r>
        <w:softHyphen/>
        <w:t>ди</w:t>
      </w:r>
      <w:r>
        <w:softHyphen/>
        <w:t>ни ко</w:t>
      </w:r>
      <w:r>
        <w:softHyphen/>
        <w:t>за</w:t>
      </w:r>
      <w:r>
        <w:softHyphen/>
        <w:t>ки й собі вже на</w:t>
      </w:r>
      <w:r>
        <w:softHyphen/>
        <w:t>си</w:t>
      </w:r>
      <w:r>
        <w:softHyphen/>
        <w:t>па</w:t>
      </w:r>
      <w:r>
        <w:softHyphen/>
        <w:t>ли та</w:t>
      </w:r>
      <w:r>
        <w:softHyphen/>
        <w:t>кий ви</w:t>
      </w:r>
      <w:r>
        <w:softHyphen/>
        <w:t>со</w:t>
      </w:r>
      <w:r>
        <w:softHyphen/>
        <w:t>кий вал, що як тілько кот</w:t>
      </w:r>
      <w:r>
        <w:softHyphen/>
        <w:t>рий пан ви</w:t>
      </w:r>
      <w:r>
        <w:softHyphen/>
        <w:t>су</w:t>
      </w:r>
      <w:r>
        <w:softHyphen/>
        <w:t>нув го</w:t>
      </w:r>
      <w:r>
        <w:softHyphen/>
        <w:t>ло</w:t>
      </w:r>
      <w:r>
        <w:softHyphen/>
        <w:t>ву з своєї но</w:t>
      </w:r>
      <w:r>
        <w:softHyphen/>
        <w:t>ри, ко</w:t>
      </w:r>
      <w:r>
        <w:softHyphen/>
        <w:t>за</w:t>
      </w:r>
      <w:r>
        <w:softHyphen/>
        <w:t>ки за</w:t>
      </w:r>
      <w:r>
        <w:softHyphen/>
        <w:t>раз стріля</w:t>
      </w:r>
      <w:r>
        <w:softHyphen/>
        <w:t>ли в йо</w:t>
      </w:r>
      <w:r>
        <w:softHyphen/>
        <w:t>го. Ко</w:t>
      </w:r>
      <w:r>
        <w:softHyphen/>
        <w:t>за</w:t>
      </w:r>
      <w:r>
        <w:softHyphen/>
        <w:t>ки зовсім за</w:t>
      </w:r>
      <w:r>
        <w:softHyphen/>
        <w:t>ко</w:t>
      </w:r>
      <w:r>
        <w:softHyphen/>
        <w:t>па</w:t>
      </w:r>
      <w:r>
        <w:softHyphen/>
        <w:t>ли по</w:t>
      </w:r>
      <w:r>
        <w:softHyphen/>
        <w:t>ляків і місто Зба</w:t>
      </w:r>
      <w:r>
        <w:softHyphen/>
        <w:t>раж. Щоб швид</w:t>
      </w:r>
      <w:r>
        <w:softHyphen/>
        <w:t>че заб</w:t>
      </w:r>
      <w:r>
        <w:softHyphen/>
        <w:t>ра</w:t>
      </w:r>
      <w:r>
        <w:softHyphen/>
        <w:t>ти по</w:t>
      </w:r>
      <w:r>
        <w:softHyphen/>
        <w:t>ляків, Хмельницький ка</w:t>
      </w:r>
      <w:r>
        <w:softHyphen/>
        <w:t>зав ко</w:t>
      </w:r>
      <w:r>
        <w:softHyphen/>
        <w:t>па</w:t>
      </w:r>
      <w:r>
        <w:softHyphen/>
        <w:t>ти під зем</w:t>
      </w:r>
      <w:r>
        <w:softHyphen/>
        <w:t>лю ве</w:t>
      </w:r>
      <w:r>
        <w:softHyphen/>
        <w:t>ликі но</w:t>
      </w:r>
      <w:r>
        <w:softHyphen/>
        <w:t>ри, чи пе</w:t>
      </w:r>
      <w:r>
        <w:softHyphen/>
        <w:t>че</w:t>
      </w:r>
      <w:r>
        <w:softHyphen/>
        <w:t>ри, попід ва</w:t>
      </w:r>
      <w:r>
        <w:softHyphen/>
        <w:t>ла</w:t>
      </w:r>
      <w:r>
        <w:softHyphen/>
        <w:t>ми в са</w:t>
      </w:r>
      <w:r>
        <w:softHyphen/>
        <w:t>му се</w:t>
      </w:r>
      <w:r>
        <w:softHyphen/>
        <w:t>ре</w:t>
      </w:r>
      <w:r>
        <w:softHyphen/>
        <w:t>ди</w:t>
      </w:r>
      <w:r>
        <w:softHyphen/>
        <w:t>ну польсько</w:t>
      </w:r>
      <w:r>
        <w:softHyphen/>
        <w:t>го ста</w:t>
      </w:r>
      <w:r>
        <w:softHyphen/>
        <w:t>ну. По</w:t>
      </w:r>
      <w:r>
        <w:softHyphen/>
        <w:t>ля</w:t>
      </w:r>
      <w:r>
        <w:softHyphen/>
        <w:t>ки по</w:t>
      </w:r>
      <w:r>
        <w:softHyphen/>
        <w:t>ба</w:t>
      </w:r>
      <w:r>
        <w:softHyphen/>
        <w:t>чи</w:t>
      </w:r>
      <w:r>
        <w:softHyphen/>
        <w:t>ли, що ко</w:t>
      </w:r>
      <w:r>
        <w:softHyphen/>
        <w:t>за</w:t>
      </w:r>
      <w:r>
        <w:softHyphen/>
        <w:t>ки чо</w:t>
      </w:r>
      <w:r>
        <w:softHyphen/>
        <w:t>гось пе</w:t>
      </w:r>
      <w:r>
        <w:softHyphen/>
        <w:t>рес</w:t>
      </w:r>
      <w:r>
        <w:softHyphen/>
        <w:t>та</w:t>
      </w:r>
      <w:r>
        <w:softHyphen/>
        <w:t>ли стріля</w:t>
      </w:r>
      <w:r>
        <w:softHyphen/>
        <w:t>ти з валів, і до</w:t>
      </w:r>
      <w:r>
        <w:softHyphen/>
        <w:t>га</w:t>
      </w:r>
      <w:r>
        <w:softHyphen/>
        <w:t>да</w:t>
      </w:r>
      <w:r>
        <w:softHyphen/>
        <w:t>лись: во</w:t>
      </w:r>
      <w:r>
        <w:softHyphen/>
        <w:t>ни ста</w:t>
      </w:r>
      <w:r>
        <w:softHyphen/>
        <w:t>ви</w:t>
      </w:r>
      <w:r>
        <w:softHyphen/>
        <w:t>ли на землї мис</w:t>
      </w:r>
      <w:r>
        <w:softHyphen/>
        <w:t>ки з во</w:t>
      </w:r>
      <w:r>
        <w:softHyphen/>
        <w:t>дою і кла</w:t>
      </w:r>
      <w:r>
        <w:softHyphen/>
        <w:t>ли буб</w:t>
      </w:r>
      <w:r>
        <w:softHyphen/>
        <w:t>ни. В де</w:t>
      </w:r>
      <w:r>
        <w:softHyphen/>
        <w:t>кот</w:t>
      </w:r>
      <w:r>
        <w:softHyphen/>
        <w:t>рих місцях буб</w:t>
      </w:r>
      <w:r>
        <w:softHyphen/>
        <w:t>ни гудїли, а во</w:t>
      </w:r>
      <w:r>
        <w:softHyphen/>
        <w:t>да в мис</w:t>
      </w:r>
      <w:r>
        <w:softHyphen/>
        <w:t>ках во</w:t>
      </w:r>
      <w:r>
        <w:softHyphen/>
        <w:t>ру</w:t>
      </w:r>
      <w:r>
        <w:softHyphen/>
        <w:t>ши</w:t>
      </w:r>
      <w:r>
        <w:softHyphen/>
        <w:t>лась хви</w:t>
      </w:r>
      <w:r>
        <w:softHyphen/>
        <w:t>ля</w:t>
      </w:r>
      <w:r>
        <w:softHyphen/>
        <w:t>ми. По</w:t>
      </w:r>
      <w:r>
        <w:softHyphen/>
        <w:t>ля</w:t>
      </w:r>
      <w:r>
        <w:softHyphen/>
        <w:t>ки до</w:t>
      </w:r>
      <w:r>
        <w:softHyphen/>
        <w:t>га</w:t>
      </w:r>
      <w:r>
        <w:softHyphen/>
        <w:t>да</w:t>
      </w:r>
      <w:r>
        <w:softHyphen/>
        <w:t>лись, по</w:t>
      </w:r>
      <w:r>
        <w:softHyphen/>
        <w:t>ча</w:t>
      </w:r>
      <w:r>
        <w:softHyphen/>
        <w:t>ли і собі ко</w:t>
      </w:r>
      <w:r>
        <w:softHyphen/>
        <w:t>па</w:t>
      </w:r>
      <w:r>
        <w:softHyphen/>
        <w:t>ти пе</w:t>
      </w:r>
      <w:r>
        <w:softHyphen/>
        <w:t>че</w:t>
      </w:r>
      <w:r>
        <w:softHyphen/>
        <w:t>ри на</w:t>
      </w:r>
      <w:r>
        <w:softHyphen/>
        <w:t>суп</w:t>
      </w:r>
      <w:r>
        <w:softHyphen/>
        <w:t>ро</w:t>
      </w:r>
      <w:r>
        <w:softHyphen/>
        <w:t>ти ко</w:t>
      </w:r>
      <w:r>
        <w:softHyphen/>
        <w:t>заків та й зди</w:t>
      </w:r>
      <w:r>
        <w:softHyphen/>
        <w:t>ба</w:t>
      </w:r>
      <w:r>
        <w:softHyphen/>
        <w:t>лись з ни</w:t>
      </w:r>
      <w:r>
        <w:softHyphen/>
        <w:t>ми під зем</w:t>
      </w:r>
      <w:r>
        <w:softHyphen/>
        <w:t>лею. Там в тем</w:t>
      </w:r>
      <w:r>
        <w:softHyphen/>
        <w:t>них но</w:t>
      </w:r>
      <w:r>
        <w:softHyphen/>
        <w:t>рах би</w:t>
      </w:r>
      <w:r>
        <w:softHyphen/>
        <w:t>лись ко</w:t>
      </w:r>
      <w:r>
        <w:softHyphen/>
        <w:t>за</w:t>
      </w:r>
      <w:r>
        <w:softHyphen/>
        <w:t>ки з по</w:t>
      </w:r>
      <w:r>
        <w:softHyphen/>
        <w:t>ля</w:t>
      </w:r>
      <w:r>
        <w:softHyphen/>
        <w:t>ка</w:t>
      </w:r>
      <w:r>
        <w:softHyphen/>
        <w:t>ми, на</w:t>
      </w:r>
      <w:r>
        <w:softHyphen/>
        <w:t>че в пеклї.</w:t>
      </w:r>
    </w:p>
    <w:p w:rsidR="003F0037" w:rsidRDefault="003F0037">
      <w:pPr>
        <w:divId w:val="1488589590"/>
      </w:pPr>
      <w:r>
        <w:t>    </w:t>
      </w:r>
    </w:p>
    <w:p w:rsidR="003F0037" w:rsidRDefault="003F0037">
      <w:pPr>
        <w:jc w:val="center"/>
        <w:divId w:val="1488589553"/>
        <w:rPr>
          <w:color w:val="001950"/>
        </w:rPr>
      </w:pPr>
      <w:r>
        <w:rPr>
          <w:b/>
          <w:bCs/>
          <w:color w:val="001950"/>
        </w:rPr>
        <w:t>6. Голод у польському таборі.</w:t>
      </w:r>
    </w:p>
    <w:p w:rsidR="003F0037" w:rsidRDefault="003F0037">
      <w:pPr>
        <w:divId w:val="1488589576"/>
      </w:pPr>
      <w:r>
        <w:t>    </w:t>
      </w:r>
    </w:p>
    <w:p w:rsidR="003F0037" w:rsidRDefault="003F0037">
      <w:pPr>
        <w:divId w:val="1488589448"/>
      </w:pPr>
      <w:r>
        <w:t>    На ли</w:t>
      </w:r>
      <w:r>
        <w:softHyphen/>
        <w:t>хо па</w:t>
      </w:r>
      <w:r>
        <w:softHyphen/>
        <w:t>нам в їх містї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вся харч та по</w:t>
      </w:r>
      <w:r>
        <w:softHyphen/>
        <w:t>жи</w:t>
      </w:r>
      <w:r>
        <w:softHyphen/>
        <w:t>вок. При</w:t>
      </w:r>
      <w:r>
        <w:softHyphen/>
        <w:t>вез</w:t>
      </w:r>
      <w:r>
        <w:softHyphen/>
        <w:t>ти че</w:t>
      </w:r>
      <w:r>
        <w:softHyphen/>
        <w:t>рез ко</w:t>
      </w:r>
      <w:r>
        <w:softHyphen/>
        <w:t>зацький стан не мож</w:t>
      </w:r>
      <w:r>
        <w:softHyphen/>
        <w:t>на бу</w:t>
      </w:r>
      <w:r>
        <w:softHyphen/>
        <w:t>ло нї за що в світї. Па</w:t>
      </w:r>
      <w:r>
        <w:softHyphen/>
        <w:t>ни по</w:t>
      </w:r>
      <w:r>
        <w:softHyphen/>
        <w:t>ча</w:t>
      </w:r>
      <w:r>
        <w:softHyphen/>
        <w:t>ли їсти ко</w:t>
      </w:r>
      <w:r>
        <w:softHyphen/>
        <w:t>ний. Ко</w:t>
      </w:r>
      <w:r>
        <w:softHyphen/>
        <w:t>ли не ста</w:t>
      </w:r>
      <w:r>
        <w:softHyphen/>
        <w:t>ло ко</w:t>
      </w:r>
      <w:r>
        <w:softHyphen/>
        <w:t>ний, во</w:t>
      </w:r>
      <w:r>
        <w:softHyphen/>
        <w:t>ни зби</w:t>
      </w:r>
      <w:r>
        <w:softHyphen/>
        <w:t>ра</w:t>
      </w:r>
      <w:r>
        <w:softHyphen/>
        <w:t>ли й їли здох</w:t>
      </w:r>
      <w:r>
        <w:softHyphen/>
        <w:t>ля</w:t>
      </w:r>
      <w:r>
        <w:softHyphen/>
        <w:t>ти</w:t>
      </w:r>
      <w:r>
        <w:softHyphen/>
        <w:t>ну з тих ко</w:t>
      </w:r>
      <w:r>
        <w:softHyphen/>
        <w:t>ний, що бу</w:t>
      </w:r>
      <w:r>
        <w:softHyphen/>
        <w:t>ли постріляні. Жовнїри зби</w:t>
      </w:r>
      <w:r>
        <w:softHyphen/>
        <w:t>ра</w:t>
      </w:r>
      <w:r>
        <w:softHyphen/>
        <w:t>ли їм в місті котів со</w:t>
      </w:r>
      <w:r>
        <w:softHyphen/>
        <w:t>бак і ми</w:t>
      </w:r>
      <w:r>
        <w:softHyphen/>
        <w:t>ший, а як поїли й це доб</w:t>
      </w:r>
      <w:r>
        <w:softHyphen/>
        <w:t>ро, то зди</w:t>
      </w:r>
      <w:r>
        <w:softHyphen/>
        <w:t>ра</w:t>
      </w:r>
      <w:r>
        <w:softHyphen/>
        <w:t>ли з возів шку</w:t>
      </w:r>
      <w:r>
        <w:softHyphen/>
        <w:t>ри, кра</w:t>
      </w:r>
      <w:r>
        <w:softHyphen/>
        <w:t>яли на шма</w:t>
      </w:r>
      <w:r>
        <w:softHyphen/>
        <w:t>точ</w:t>
      </w:r>
      <w:r>
        <w:softHyphen/>
        <w:t>ки чо</w:t>
      </w:r>
      <w:r>
        <w:softHyphen/>
        <w:t>бо</w:t>
      </w:r>
      <w:r>
        <w:softHyphen/>
        <w:t>ти, роз</w:t>
      </w:r>
      <w:r>
        <w:softHyphen/>
        <w:t>мо</w:t>
      </w:r>
      <w:r>
        <w:softHyphen/>
        <w:t>чу</w:t>
      </w:r>
      <w:r>
        <w:softHyphen/>
        <w:t>ва</w:t>
      </w:r>
      <w:r>
        <w:softHyphen/>
        <w:t>ли в воді і їли. Де</w:t>
      </w:r>
      <w:r>
        <w:softHyphen/>
        <w:t>котрі гриз</w:t>
      </w:r>
      <w:r>
        <w:softHyphen/>
        <w:t>ли зу</w:t>
      </w:r>
      <w:r>
        <w:softHyphen/>
        <w:t>ба</w:t>
      </w:r>
      <w:r>
        <w:softHyphen/>
        <w:t>ми спек</w:t>
      </w:r>
      <w:r>
        <w:softHyphen/>
        <w:t>лу зем</w:t>
      </w:r>
      <w:r>
        <w:softHyphen/>
        <w:t>лю. Ко</w:t>
      </w:r>
      <w:r>
        <w:softHyphen/>
        <w:t>за</w:t>
      </w:r>
      <w:r>
        <w:softHyphen/>
        <w:t>ки на</w:t>
      </w:r>
      <w:r>
        <w:softHyphen/>
        <w:t>ки</w:t>
      </w:r>
      <w:r>
        <w:softHyphen/>
        <w:t>да</w:t>
      </w:r>
      <w:r>
        <w:softHyphen/>
        <w:t>ли в во</w:t>
      </w:r>
      <w:r>
        <w:softHyphen/>
        <w:t>ду трупів, і па</w:t>
      </w:r>
      <w:r>
        <w:softHyphen/>
        <w:t>ни мусїли пи</w:t>
      </w:r>
      <w:r>
        <w:softHyphen/>
        <w:t>ти во</w:t>
      </w:r>
      <w:r>
        <w:softHyphen/>
        <w:t>ду з сук</w:t>
      </w:r>
      <w:r>
        <w:softHyphen/>
        <w:t>ро</w:t>
      </w:r>
      <w:r>
        <w:softHyphen/>
        <w:t>ви</w:t>
      </w:r>
      <w:r>
        <w:softHyphen/>
        <w:t>цею. Нас</w:t>
      </w:r>
      <w:r>
        <w:softHyphen/>
        <w:t>та</w:t>
      </w:r>
      <w:r>
        <w:softHyphen/>
        <w:t>ла лїтня спе</w:t>
      </w:r>
      <w:r>
        <w:softHyphen/>
        <w:t>ка. Тру</w:t>
      </w:r>
      <w:r>
        <w:softHyphen/>
        <w:t>пи гни</w:t>
      </w:r>
      <w:r>
        <w:softHyphen/>
        <w:t>ли і смердїли: їх не бу</w:t>
      </w:r>
      <w:r>
        <w:softHyphen/>
        <w:t>ло ку</w:t>
      </w:r>
      <w:r>
        <w:softHyphen/>
        <w:t>ди ви</w:t>
      </w:r>
      <w:r>
        <w:softHyphen/>
        <w:t>во</w:t>
      </w:r>
      <w:r>
        <w:softHyphen/>
        <w:t>зи</w:t>
      </w:r>
      <w:r>
        <w:softHyphen/>
        <w:t>ти, не бу</w:t>
      </w:r>
      <w:r>
        <w:softHyphen/>
        <w:t>ло де хо</w:t>
      </w:r>
      <w:r>
        <w:softHyphen/>
        <w:t>ва</w:t>
      </w:r>
      <w:r>
        <w:softHyphen/>
        <w:t>ти Ко</w:t>
      </w:r>
      <w:r>
        <w:softHyphen/>
        <w:t>за</w:t>
      </w:r>
      <w:r>
        <w:softHyphen/>
        <w:t>ки і се</w:t>
      </w:r>
      <w:r>
        <w:softHyphen/>
        <w:t>ля</w:t>
      </w:r>
      <w:r>
        <w:softHyphen/>
        <w:t>ни ще над</w:t>
      </w:r>
      <w:r>
        <w:softHyphen/>
        <w:t>то глу</w:t>
      </w:r>
      <w:r>
        <w:softHyphen/>
        <w:t>зу</w:t>
      </w:r>
      <w:r>
        <w:softHyphen/>
        <w:t>ва</w:t>
      </w:r>
      <w:r>
        <w:softHyphen/>
        <w:t>ли з панів,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ючи на ва</w:t>
      </w:r>
      <w:r>
        <w:softHyphen/>
        <w:t>лах:»А ко</w:t>
      </w:r>
      <w:r>
        <w:softHyphen/>
        <w:t>ли ви па</w:t>
      </w:r>
      <w:r>
        <w:softHyphen/>
        <w:t>но</w:t>
      </w:r>
      <w:r>
        <w:softHyphen/>
        <w:t>ве, бу</w:t>
      </w:r>
      <w:r>
        <w:softHyphen/>
        <w:t>де</w:t>
      </w:r>
      <w:r>
        <w:softHyphen/>
        <w:t>те од</w:t>
      </w:r>
      <w:r>
        <w:softHyphen/>
        <w:t>би</w:t>
      </w:r>
      <w:r>
        <w:softHyphen/>
        <w:t>ра</w:t>
      </w:r>
      <w:r>
        <w:softHyphen/>
        <w:t>ти чинш на Ук</w:t>
      </w:r>
      <w:r>
        <w:softHyphen/>
        <w:t>раїнї?«- кри</w:t>
      </w:r>
      <w:r>
        <w:softHyphen/>
        <w:t>ча</w:t>
      </w:r>
      <w:r>
        <w:softHyphen/>
        <w:t>ли се</w:t>
      </w:r>
      <w:r>
        <w:softHyphen/>
        <w:t>ля</w:t>
      </w:r>
      <w:r>
        <w:softHyphen/>
        <w:t>ни»от уже рік ми</w:t>
      </w:r>
      <w:r>
        <w:softHyphen/>
        <w:t>нув, як ми вам нїчо</w:t>
      </w:r>
      <w:r>
        <w:softHyphen/>
        <w:t>го не пла</w:t>
      </w:r>
      <w:r>
        <w:softHyphen/>
        <w:t>ти</w:t>
      </w:r>
      <w:r>
        <w:softHyphen/>
        <w:t>ли, чом оце ви не за</w:t>
      </w:r>
      <w:r>
        <w:softHyphen/>
        <w:t>га</w:t>
      </w:r>
      <w:r>
        <w:softHyphen/>
        <w:t>дуєте нам на яку пан</w:t>
      </w:r>
      <w:r>
        <w:softHyphen/>
        <w:t>щи</w:t>
      </w:r>
      <w:r>
        <w:softHyphen/>
        <w:t>ну? Годї вам уже дер</w:t>
      </w:r>
      <w:r>
        <w:softHyphen/>
        <w:t>жа</w:t>
      </w:r>
      <w:r>
        <w:softHyphen/>
        <w:t>тись! Тілько дур</w:t>
      </w:r>
      <w:r>
        <w:softHyphen/>
        <w:t>но кон</w:t>
      </w:r>
      <w:r>
        <w:softHyphen/>
        <w:t>туші по</w:t>
      </w:r>
      <w:r>
        <w:softHyphen/>
        <w:t>ни</w:t>
      </w:r>
      <w:r>
        <w:softHyphen/>
        <w:t>щи</w:t>
      </w:r>
      <w:r>
        <w:softHyphen/>
        <w:t>ли та со</w:t>
      </w:r>
      <w:r>
        <w:softHyphen/>
        <w:t>роч</w:t>
      </w:r>
      <w:r>
        <w:softHyphen/>
        <w:t>ки по</w:t>
      </w:r>
      <w:r>
        <w:softHyphen/>
        <w:t>дер</w:t>
      </w:r>
      <w:r>
        <w:softHyphen/>
        <w:t>ли, по шан</w:t>
      </w:r>
      <w:r>
        <w:softHyphen/>
        <w:t>цях ла</w:t>
      </w:r>
      <w:r>
        <w:softHyphen/>
        <w:t>зю</w:t>
      </w:r>
      <w:r>
        <w:softHyphen/>
        <w:t>чи. То</w:t>
      </w:r>
      <w:r>
        <w:softHyphen/>
        <w:t>го вам на</w:t>
      </w:r>
      <w:r>
        <w:softHyphen/>
        <w:t>ро</w:t>
      </w:r>
      <w:r>
        <w:softHyphen/>
        <w:t>би</w:t>
      </w:r>
      <w:r>
        <w:softHyphen/>
        <w:t>ли ріжні здирст</w:t>
      </w:r>
      <w:r>
        <w:softHyphen/>
        <w:t>ва, як оте оч</w:t>
      </w:r>
      <w:r>
        <w:softHyphen/>
        <w:t>ко</w:t>
      </w:r>
      <w:r>
        <w:softHyphen/>
        <w:t>ве, пан</w:t>
      </w:r>
      <w:r>
        <w:softHyphen/>
        <w:t>щи</w:t>
      </w:r>
      <w:r>
        <w:softHyphen/>
        <w:t>на, та су</w:t>
      </w:r>
      <w:r>
        <w:softHyphen/>
        <w:t>хо</w:t>
      </w:r>
      <w:r>
        <w:softHyphen/>
        <w:t>мельщи</w:t>
      </w:r>
      <w:r>
        <w:softHyphen/>
        <w:t>на. От те</w:t>
      </w:r>
      <w:r>
        <w:softHyphen/>
        <w:t>пер ко</w:t>
      </w:r>
      <w:r>
        <w:softHyphen/>
        <w:t>за</w:t>
      </w:r>
      <w:r>
        <w:softHyphen/>
        <w:t>ки доб</w:t>
      </w:r>
      <w:r>
        <w:softHyphen/>
        <w:t>ре вам заг</w:t>
      </w:r>
      <w:r>
        <w:softHyphen/>
        <w:t>ра</w:t>
      </w:r>
      <w:r>
        <w:softHyphen/>
        <w:t>ли в дуд</w:t>
      </w:r>
      <w:r>
        <w:softHyphen/>
        <w:t>ку!«</w:t>
      </w:r>
    </w:p>
    <w:p w:rsidR="003F0037" w:rsidRDefault="003F0037">
      <w:pPr>
        <w:divId w:val="1488589521"/>
      </w:pPr>
      <w:r>
        <w:t>    </w:t>
      </w:r>
    </w:p>
    <w:p w:rsidR="003F0037" w:rsidRDefault="003F0037">
      <w:pPr>
        <w:divId w:val="1488589490"/>
      </w:pPr>
      <w:r>
        <w:t>    7. Бунт польських ли</w:t>
      </w:r>
      <w:r>
        <w:softHyphen/>
        <w:t>царів і підступ Виш</w:t>
      </w:r>
      <w:r>
        <w:softHyphen/>
        <w:t>не</w:t>
      </w:r>
      <w:r>
        <w:softHyphen/>
        <w:t>вецько</w:t>
      </w:r>
      <w:r>
        <w:softHyphen/>
        <w:t>го.</w:t>
      </w:r>
    </w:p>
    <w:p w:rsidR="003F0037" w:rsidRDefault="003F0037">
      <w:pPr>
        <w:divId w:val="1488589526"/>
      </w:pPr>
      <w:r>
        <w:t>    </w:t>
      </w:r>
    </w:p>
    <w:p w:rsidR="003F0037" w:rsidRDefault="003F0037">
      <w:pPr>
        <w:divId w:val="1488589542"/>
      </w:pPr>
      <w:r>
        <w:t>    Пани по</w:t>
      </w:r>
      <w:r>
        <w:softHyphen/>
        <w:t>ба</w:t>
      </w:r>
      <w:r>
        <w:softHyphen/>
        <w:t>чи</w:t>
      </w:r>
      <w:r>
        <w:softHyphen/>
        <w:t>ли, що їм до</w:t>
      </w:r>
      <w:r>
        <w:softHyphen/>
        <w:t>ве</w:t>
      </w:r>
      <w:r>
        <w:softHyphen/>
        <w:t>децьця про</w:t>
      </w:r>
      <w:r>
        <w:softHyphen/>
        <w:t>пас</w:t>
      </w:r>
      <w:r>
        <w:softHyphen/>
        <w:t>ти, по</w:t>
      </w:r>
      <w:r>
        <w:softHyphen/>
        <w:t>ча</w:t>
      </w:r>
      <w:r>
        <w:softHyphen/>
        <w:t>ли про</w:t>
      </w:r>
      <w:r>
        <w:softHyphen/>
        <w:t>си</w:t>
      </w:r>
      <w:r>
        <w:softHyphen/>
        <w:t>ти у ко</w:t>
      </w:r>
      <w:r>
        <w:softHyphen/>
        <w:t>заків ми</w:t>
      </w:r>
      <w:r>
        <w:softHyphen/>
        <w:t>ра. Виш</w:t>
      </w:r>
      <w:r>
        <w:softHyphen/>
        <w:t>не</w:t>
      </w:r>
      <w:r>
        <w:softHyphen/>
        <w:t>вецький виїзджав з окопів і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ся з ха</w:t>
      </w:r>
      <w:r>
        <w:softHyphen/>
        <w:t>ном. Кисіль з па</w:t>
      </w:r>
      <w:r>
        <w:softHyphen/>
        <w:t>на</w:t>
      </w:r>
      <w:r>
        <w:softHyphen/>
        <w:t>ми приїзджав до Хмельницько</w:t>
      </w:r>
      <w:r>
        <w:softHyphen/>
        <w:t>го. Хмельницький до</w:t>
      </w:r>
      <w:r>
        <w:softHyphen/>
        <w:t>ма</w:t>
      </w:r>
      <w:r>
        <w:softHyphen/>
        <w:t>гав ся, щоб йо</w:t>
      </w:r>
      <w:r>
        <w:softHyphen/>
        <w:t>му ви</w:t>
      </w:r>
      <w:r>
        <w:softHyphen/>
        <w:t>да</w:t>
      </w:r>
      <w:r>
        <w:softHyphen/>
        <w:t>ли Виш</w:t>
      </w:r>
      <w:r>
        <w:softHyphen/>
        <w:t>не</w:t>
      </w:r>
      <w:r>
        <w:softHyphen/>
        <w:t>вецько</w:t>
      </w:r>
      <w:r>
        <w:softHyphen/>
        <w:t>го, Ко</w:t>
      </w:r>
      <w:r>
        <w:softHyphen/>
        <w:t>нецьпольсько</w:t>
      </w:r>
      <w:r>
        <w:softHyphen/>
        <w:t>го і ин</w:t>
      </w:r>
      <w:r>
        <w:softHyphen/>
        <w:t>ших панів, і щоб гра</w:t>
      </w:r>
      <w:r>
        <w:softHyphen/>
        <w:t>ни</w:t>
      </w:r>
      <w:r>
        <w:softHyphen/>
        <w:t>цею між Польщою й Ук</w:t>
      </w:r>
      <w:r>
        <w:softHyphen/>
        <w:t>раїною бу</w:t>
      </w:r>
      <w:r>
        <w:softHyphen/>
        <w:t>ла ріка Вис</w:t>
      </w:r>
      <w:r>
        <w:softHyphen/>
        <w:t>ла. Па</w:t>
      </w:r>
      <w:r>
        <w:softHyphen/>
        <w:t>ни не зго</w:t>
      </w:r>
      <w:r>
        <w:softHyphen/>
        <w:t>ди</w:t>
      </w:r>
      <w:r>
        <w:softHyphen/>
        <w:t>лись і да</w:t>
      </w:r>
      <w:r>
        <w:softHyphen/>
        <w:t>ли од</w:t>
      </w:r>
      <w:r>
        <w:softHyphen/>
        <w:t>повідь, що не ма</w:t>
      </w:r>
      <w:r>
        <w:softHyphen/>
        <w:t>ють пра</w:t>
      </w:r>
      <w:r>
        <w:softHyphen/>
        <w:t>ва без ко</w:t>
      </w:r>
      <w:r>
        <w:softHyphen/>
        <w:t>ро</w:t>
      </w:r>
      <w:r>
        <w:softHyphen/>
        <w:t>ля оддїлю</w:t>
      </w:r>
      <w:r>
        <w:softHyphen/>
        <w:t>вать Хмельницько</w:t>
      </w:r>
      <w:r>
        <w:softHyphen/>
        <w:t>му гра</w:t>
      </w:r>
      <w:r>
        <w:softHyphen/>
        <w:t>ни</w:t>
      </w:r>
      <w:r>
        <w:softHyphen/>
        <w:t>цю. Хан Іслям Гірей роз</w:t>
      </w:r>
      <w:r>
        <w:softHyphen/>
        <w:t>сер</w:t>
      </w:r>
      <w:r>
        <w:softHyphen/>
        <w:t>див ся, дов</w:t>
      </w:r>
      <w:r>
        <w:softHyphen/>
        <w:t>го сто</w:t>
      </w:r>
      <w:r>
        <w:softHyphen/>
        <w:t>ячи під Зба</w:t>
      </w:r>
      <w:r>
        <w:softHyphen/>
        <w:t>ра</w:t>
      </w:r>
      <w:r>
        <w:softHyphen/>
        <w:t>жем, пок</w:t>
      </w:r>
      <w:r>
        <w:softHyphen/>
        <w:t>ли</w:t>
      </w:r>
      <w:r>
        <w:softHyphen/>
        <w:t>кав Хмельницько</w:t>
      </w:r>
      <w:r>
        <w:softHyphen/>
        <w:t>го і ска</w:t>
      </w:r>
      <w:r>
        <w:softHyphen/>
        <w:t>зав йо</w:t>
      </w:r>
      <w:r>
        <w:softHyphen/>
        <w:t>му:</w:t>
      </w:r>
    </w:p>
    <w:p w:rsidR="003F0037" w:rsidRDefault="003F0037">
      <w:pPr>
        <w:divId w:val="1488589512"/>
      </w:pPr>
      <w:r>
        <w:t>    </w:t>
      </w:r>
    </w:p>
    <w:p w:rsidR="003F0037" w:rsidRDefault="003F0037">
      <w:pPr>
        <w:divId w:val="1488589506"/>
      </w:pPr>
      <w:r>
        <w:t>    »Як ти за три дні не за</w:t>
      </w:r>
      <w:r>
        <w:softHyphen/>
        <w:t>бе</w:t>
      </w:r>
      <w:r>
        <w:softHyphen/>
        <w:t>реш по</w:t>
      </w:r>
      <w:r>
        <w:softHyphen/>
        <w:t>ляків, то до</w:t>
      </w:r>
      <w:r>
        <w:softHyphen/>
        <w:t>ве</w:t>
      </w:r>
      <w:r>
        <w:softHyphen/>
        <w:t>децьця тобі до</w:t>
      </w:r>
      <w:r>
        <w:softHyphen/>
        <w:t>ро</w:t>
      </w:r>
      <w:r>
        <w:softHyphen/>
        <w:t>го ви</w:t>
      </w:r>
      <w:r>
        <w:softHyphen/>
        <w:t>ку</w:t>
      </w:r>
      <w:r>
        <w:softHyphen/>
        <w:t>по</w:t>
      </w:r>
      <w:r>
        <w:softHyphen/>
        <w:t>ва</w:t>
      </w:r>
      <w:r>
        <w:softHyphen/>
        <w:t>тись. Ти обіцяв за</w:t>
      </w:r>
      <w:r>
        <w:softHyphen/>
        <w:t>се</w:t>
      </w:r>
      <w:r>
        <w:softHyphen/>
        <w:t>ли</w:t>
      </w:r>
      <w:r>
        <w:softHyphen/>
        <w:t>ти менї Крим ля</w:t>
      </w:r>
      <w:r>
        <w:softHyphen/>
        <w:t>ха</w:t>
      </w:r>
      <w:r>
        <w:softHyphen/>
        <w:t>ми, за</w:t>
      </w:r>
      <w:r>
        <w:softHyphen/>
        <w:t>се</w:t>
      </w:r>
      <w:r>
        <w:softHyphen/>
        <w:t>лиш ти йо</w:t>
      </w:r>
      <w:r>
        <w:softHyphen/>
        <w:t>го своїми ко</w:t>
      </w:r>
      <w:r>
        <w:softHyphen/>
        <w:t>за</w:t>
      </w:r>
      <w:r>
        <w:softHyphen/>
        <w:t>ка</w:t>
      </w:r>
      <w:r>
        <w:softHyphen/>
        <w:t>ми«.</w:t>
      </w:r>
    </w:p>
    <w:p w:rsidR="003F0037" w:rsidRDefault="003F0037">
      <w:pPr>
        <w:divId w:val="1488589489"/>
      </w:pPr>
      <w:r>
        <w:t>    </w:t>
      </w:r>
    </w:p>
    <w:p w:rsidR="003F0037" w:rsidRDefault="003F0037">
      <w:pPr>
        <w:divId w:val="1488589536"/>
      </w:pPr>
      <w:r>
        <w:t>    Хмельницький виїхав до ко</w:t>
      </w:r>
      <w:r>
        <w:softHyphen/>
        <w:t>заків і ка</w:t>
      </w:r>
      <w:r>
        <w:softHyphen/>
        <w:t>зав їм ла</w:t>
      </w:r>
      <w:r>
        <w:softHyphen/>
        <w:t>го</w:t>
      </w:r>
      <w:r>
        <w:softHyphen/>
        <w:t>ди</w:t>
      </w:r>
      <w:r>
        <w:softHyphen/>
        <w:t>тись до прис</w:t>
      </w:r>
      <w:r>
        <w:softHyphen/>
        <w:t>ту</w:t>
      </w:r>
      <w:r>
        <w:softHyphen/>
        <w:t>пу. По</w:t>
      </w:r>
      <w:r>
        <w:softHyphen/>
        <w:t>пе</w:t>
      </w:r>
      <w:r>
        <w:softHyphen/>
        <w:t>ред усього він ка</w:t>
      </w:r>
      <w:r>
        <w:softHyphen/>
        <w:t>зав до дручків поп</w:t>
      </w:r>
      <w:r>
        <w:softHyphen/>
        <w:t>ри</w:t>
      </w:r>
      <w:r>
        <w:softHyphen/>
        <w:t>вя</w:t>
      </w:r>
      <w:r>
        <w:softHyphen/>
        <w:t>зу</w:t>
      </w:r>
      <w:r>
        <w:softHyphen/>
        <w:t>ва</w:t>
      </w:r>
      <w:r>
        <w:softHyphen/>
        <w:t>ти по</w:t>
      </w:r>
      <w:r>
        <w:softHyphen/>
        <w:t>ляків, заб</w:t>
      </w:r>
      <w:r>
        <w:softHyphen/>
        <w:t>ра</w:t>
      </w:r>
      <w:r>
        <w:softHyphen/>
        <w:t>них у по</w:t>
      </w:r>
      <w:r>
        <w:softHyphen/>
        <w:t>лон, і на</w:t>
      </w:r>
      <w:r>
        <w:softHyphen/>
        <w:t>чеп</w:t>
      </w:r>
      <w:r>
        <w:softHyphen/>
        <w:t>ля</w:t>
      </w:r>
      <w:r>
        <w:softHyphen/>
        <w:t>ти їм на шиї мішків з зем</w:t>
      </w:r>
      <w:r>
        <w:softHyphen/>
        <w:t>лею, щоб їх не бра</w:t>
      </w:r>
      <w:r>
        <w:softHyphen/>
        <w:t>ла ку</w:t>
      </w:r>
      <w:r>
        <w:softHyphen/>
        <w:t>ля. Потім їх пос</w:t>
      </w:r>
      <w:r>
        <w:softHyphen/>
        <w:t>та</w:t>
      </w:r>
      <w:r>
        <w:softHyphen/>
        <w:t>ви</w:t>
      </w:r>
      <w:r>
        <w:softHyphen/>
        <w:t>ли ряд</w:t>
      </w:r>
      <w:r>
        <w:softHyphen/>
        <w:t>ка</w:t>
      </w:r>
      <w:r>
        <w:softHyphen/>
        <w:t>ми, ще й підга</w:t>
      </w:r>
      <w:r>
        <w:softHyphen/>
        <w:t>ня</w:t>
      </w:r>
      <w:r>
        <w:softHyphen/>
        <w:t>ли зза</w:t>
      </w:r>
      <w:r>
        <w:softHyphen/>
        <w:t>ду на</w:t>
      </w:r>
      <w:r>
        <w:softHyphen/>
        <w:t>гай</w:t>
      </w:r>
      <w:r>
        <w:softHyphen/>
        <w:t>ка</w:t>
      </w:r>
      <w:r>
        <w:softHyphen/>
        <w:t>ми За ни</w:t>
      </w:r>
      <w:r>
        <w:softHyphen/>
        <w:t>ми вис</w:t>
      </w:r>
      <w:r>
        <w:softHyphen/>
        <w:t>ту</w:t>
      </w:r>
      <w:r>
        <w:softHyphen/>
        <w:t>пи</w:t>
      </w:r>
      <w:r>
        <w:softHyphen/>
        <w:t>ли ко</w:t>
      </w:r>
      <w:r>
        <w:softHyphen/>
        <w:t>за</w:t>
      </w:r>
      <w:r>
        <w:softHyphen/>
        <w:t>ки з дра</w:t>
      </w:r>
      <w:r>
        <w:softHyphen/>
        <w:t>би</w:t>
      </w:r>
      <w:r>
        <w:softHyphen/>
        <w:t>на</w:t>
      </w:r>
      <w:r>
        <w:softHyphen/>
        <w:t>ми, крюч</w:t>
      </w:r>
      <w:r>
        <w:softHyphen/>
        <w:t>ка</w:t>
      </w:r>
      <w:r>
        <w:softHyphen/>
        <w:t>ми і ланьцю</w:t>
      </w:r>
      <w:r>
        <w:softHyphen/>
        <w:t>га</w:t>
      </w:r>
      <w:r>
        <w:softHyphen/>
        <w:t>ми… Вже ко</w:t>
      </w:r>
      <w:r>
        <w:softHyphen/>
        <w:t>за</w:t>
      </w:r>
      <w:r>
        <w:softHyphen/>
        <w:t>ки пе</w:t>
      </w:r>
      <w:r>
        <w:softHyphen/>
        <w:t>релїзли в де</w:t>
      </w:r>
      <w:r>
        <w:softHyphen/>
        <w:t>кот</w:t>
      </w:r>
      <w:r>
        <w:softHyphen/>
        <w:t>рих місцях че</w:t>
      </w:r>
      <w:r>
        <w:softHyphen/>
        <w:t>рез око</w:t>
      </w:r>
      <w:r>
        <w:softHyphen/>
        <w:t>пи і різа</w:t>
      </w:r>
      <w:r>
        <w:softHyphen/>
        <w:t>ли панів. В польськім станї був та</w:t>
      </w:r>
      <w:r>
        <w:softHyphen/>
        <w:t>кий дим, що один по</w:t>
      </w:r>
      <w:r>
        <w:softHyphen/>
        <w:t>ляк не ба</w:t>
      </w:r>
      <w:r>
        <w:softHyphen/>
        <w:t>чив дру</w:t>
      </w:r>
      <w:r>
        <w:softHyphen/>
        <w:t>го</w:t>
      </w:r>
      <w:r>
        <w:softHyphen/>
        <w:t>го. Па</w:t>
      </w:r>
      <w:r>
        <w:softHyphen/>
        <w:t>ни зак</w:t>
      </w:r>
      <w:r>
        <w:softHyphen/>
        <w:t>ри</w:t>
      </w:r>
      <w:r>
        <w:softHyphen/>
        <w:t>ча</w:t>
      </w:r>
      <w:r>
        <w:softHyphen/>
        <w:t>ли:</w:t>
      </w:r>
    </w:p>
    <w:p w:rsidR="003F0037" w:rsidRDefault="003F0037">
      <w:pPr>
        <w:divId w:val="1488589528"/>
      </w:pPr>
      <w:r>
        <w:t>    </w:t>
      </w:r>
    </w:p>
    <w:p w:rsidR="003F0037" w:rsidRDefault="003F0037">
      <w:pPr>
        <w:divId w:val="1488589537"/>
      </w:pPr>
      <w:r>
        <w:t>    »Не мож</w:t>
      </w:r>
      <w:r>
        <w:softHyphen/>
        <w:t>на нам дов</w:t>
      </w:r>
      <w:r>
        <w:softHyphen/>
        <w:t>ше дер</w:t>
      </w:r>
      <w:r>
        <w:softHyphen/>
        <w:t>жа</w:t>
      </w:r>
      <w:r>
        <w:softHyphen/>
        <w:t>тись. Киньмо гар</w:t>
      </w:r>
      <w:r>
        <w:softHyphen/>
        <w:t>ма</w:t>
      </w:r>
      <w:r>
        <w:softHyphen/>
        <w:t>ти в зам</w:t>
      </w:r>
      <w:r>
        <w:softHyphen/>
        <w:t>ку, по</w:t>
      </w:r>
      <w:r>
        <w:softHyphen/>
        <w:t>киньмо два пол</w:t>
      </w:r>
      <w:r>
        <w:softHyphen/>
        <w:t>ки, а самі втїкай</w:t>
      </w:r>
      <w:r>
        <w:softHyphen/>
        <w:t>мо!«</w:t>
      </w:r>
    </w:p>
    <w:p w:rsidR="003F0037" w:rsidRDefault="003F0037">
      <w:pPr>
        <w:divId w:val="1488589472"/>
      </w:pPr>
      <w:r>
        <w:t>    </w:t>
      </w:r>
    </w:p>
    <w:p w:rsidR="003F0037" w:rsidRDefault="003F0037">
      <w:pPr>
        <w:divId w:val="1488589469"/>
      </w:pPr>
      <w:r>
        <w:t>    »Кудиж ви втїче</w:t>
      </w:r>
      <w:r>
        <w:softHyphen/>
        <w:t>те!«- ска</w:t>
      </w:r>
      <w:r>
        <w:softHyphen/>
        <w:t>зав Виш</w:t>
      </w:r>
      <w:r>
        <w:softHyphen/>
        <w:t>не</w:t>
      </w:r>
      <w:r>
        <w:softHyphen/>
        <w:t>вецький, - хіба при</w:t>
      </w:r>
      <w:r>
        <w:softHyphen/>
        <w:t>че</w:t>
      </w:r>
      <w:r>
        <w:softHyphen/>
        <w:t>пи</w:t>
      </w:r>
      <w:r>
        <w:softHyphen/>
        <w:t>те кри</w:t>
      </w:r>
      <w:r>
        <w:softHyphen/>
        <w:t>ла собі і ко</w:t>
      </w:r>
      <w:r>
        <w:softHyphen/>
        <w:t>ням та пе</w:t>
      </w:r>
      <w:r>
        <w:softHyphen/>
        <w:t>ре</w:t>
      </w:r>
      <w:r>
        <w:softHyphen/>
        <w:t>ле</w:t>
      </w:r>
      <w:r>
        <w:softHyphen/>
        <w:t>ти</w:t>
      </w:r>
      <w:r>
        <w:softHyphen/>
        <w:t>те че</w:t>
      </w:r>
      <w:r>
        <w:softHyphen/>
        <w:t>рез ко</w:t>
      </w:r>
      <w:r>
        <w:softHyphen/>
        <w:t>зацький стан. Бу</w:t>
      </w:r>
      <w:r>
        <w:softHyphen/>
        <w:t>де</w:t>
      </w:r>
      <w:r>
        <w:softHyphen/>
        <w:t>мо би</w:t>
      </w:r>
      <w:r>
        <w:softHyphen/>
        <w:t>тись до ос</w:t>
      </w:r>
      <w:r>
        <w:softHyphen/>
        <w:t>тан</w:t>
      </w:r>
      <w:r>
        <w:softHyphen/>
        <w:t>ку«- крик</w:t>
      </w:r>
      <w:r>
        <w:softHyphen/>
        <w:t>нув Виш</w:t>
      </w:r>
      <w:r>
        <w:softHyphen/>
        <w:t>не</w:t>
      </w:r>
      <w:r>
        <w:softHyphen/>
        <w:t>вецький і ки</w:t>
      </w:r>
      <w:r>
        <w:softHyphen/>
        <w:t>нув</w:t>
      </w:r>
      <w:r>
        <w:softHyphen/>
        <w:t>ся на ко</w:t>
      </w:r>
      <w:r>
        <w:softHyphen/>
        <w:t>заків, пе</w:t>
      </w:r>
      <w:r>
        <w:softHyphen/>
        <w:t>рес</w:t>
      </w:r>
      <w:r>
        <w:softHyphen/>
        <w:t>ко</w:t>
      </w:r>
      <w:r>
        <w:softHyphen/>
        <w:t>чив че</w:t>
      </w:r>
      <w:r>
        <w:softHyphen/>
        <w:t>рез око</w:t>
      </w:r>
      <w:r>
        <w:softHyphen/>
        <w:t>пи і розігнав се</w:t>
      </w:r>
      <w:r>
        <w:softHyphen/>
        <w:t>лян.</w:t>
      </w:r>
    </w:p>
    <w:p w:rsidR="003F0037" w:rsidRDefault="003F0037">
      <w:pPr>
        <w:divId w:val="1488589488"/>
      </w:pPr>
      <w:r>
        <w:t>    </w:t>
      </w:r>
    </w:p>
    <w:p w:rsidR="003F0037" w:rsidRDefault="003F0037">
      <w:pPr>
        <w:divId w:val="1488589524"/>
      </w:pPr>
      <w:r>
        <w:t>    Другого дня ко</w:t>
      </w:r>
      <w:r>
        <w:softHyphen/>
        <w:t>за</w:t>
      </w:r>
      <w:r>
        <w:softHyphen/>
        <w:t>ки знов полїзли по дра</w:t>
      </w:r>
      <w:r>
        <w:softHyphen/>
        <w:t>би</w:t>
      </w:r>
      <w:r>
        <w:softHyphen/>
        <w:t>нах на ва</w:t>
      </w:r>
      <w:r>
        <w:softHyphen/>
        <w:t>ли, би</w:t>
      </w:r>
      <w:r>
        <w:softHyphen/>
        <w:t>ли панів і ви</w:t>
      </w:r>
      <w:r>
        <w:softHyphen/>
        <w:t>тя</w:t>
      </w:r>
      <w:r>
        <w:softHyphen/>
        <w:t>га</w:t>
      </w:r>
      <w:r>
        <w:softHyphen/>
        <w:t>ли га</w:t>
      </w:r>
      <w:r>
        <w:softHyphen/>
        <w:t>ка</w:t>
      </w:r>
      <w:r>
        <w:softHyphen/>
        <w:t>ми на вал во</w:t>
      </w:r>
      <w:r>
        <w:softHyphen/>
        <w:t>зи з польсько</w:t>
      </w:r>
      <w:r>
        <w:softHyphen/>
        <w:t>го ста</w:t>
      </w:r>
      <w:r>
        <w:softHyphen/>
        <w:t>ну. Вже па</w:t>
      </w:r>
      <w:r>
        <w:softHyphen/>
        <w:t>ни по</w:t>
      </w:r>
      <w:r>
        <w:softHyphen/>
        <w:t>ча</w:t>
      </w:r>
      <w:r>
        <w:softHyphen/>
        <w:t>ли гри</w:t>
      </w:r>
      <w:r>
        <w:softHyphen/>
        <w:t>ма</w:t>
      </w:r>
      <w:r>
        <w:softHyphen/>
        <w:t>ти на Виш</w:t>
      </w:r>
      <w:r>
        <w:softHyphen/>
        <w:t>не</w:t>
      </w:r>
      <w:r>
        <w:softHyphen/>
        <w:t>вецько</w:t>
      </w:r>
      <w:r>
        <w:softHyphen/>
        <w:t>го за те, що він не дав їм нї втїка</w:t>
      </w:r>
      <w:r>
        <w:softHyphen/>
        <w:t>ти, нї відда</w:t>
      </w:r>
      <w:r>
        <w:softHyphen/>
        <w:t>тись ко</w:t>
      </w:r>
      <w:r>
        <w:softHyphen/>
        <w:t>за</w:t>
      </w:r>
      <w:r>
        <w:softHyphen/>
        <w:t>кам, та ще й ду</w:t>
      </w:r>
      <w:r>
        <w:softHyphen/>
        <w:t>рив, що ко</w:t>
      </w:r>
      <w:r>
        <w:softHyphen/>
        <w:t>роль швид</w:t>
      </w:r>
      <w:r>
        <w:softHyphen/>
        <w:t>ко прий</w:t>
      </w:r>
      <w:r>
        <w:softHyphen/>
        <w:t>де на поміч. Князь Єремія сидїв з па</w:t>
      </w:r>
      <w:r>
        <w:softHyphen/>
        <w:t>на</w:t>
      </w:r>
      <w:r>
        <w:softHyphen/>
        <w:t>ми в на</w:t>
      </w:r>
      <w:r>
        <w:softHyphen/>
        <w:t>метї, ду</w:t>
      </w:r>
      <w:r>
        <w:softHyphen/>
        <w:t>мав, ду</w:t>
      </w:r>
      <w:r>
        <w:softHyphen/>
        <w:t>мав та нїчо</w:t>
      </w:r>
      <w:r>
        <w:softHyphen/>
        <w:t>го не ви</w:t>
      </w:r>
      <w:r>
        <w:softHyphen/>
        <w:t>ду</w:t>
      </w:r>
      <w:r>
        <w:softHyphen/>
        <w:t>мав. Па</w:t>
      </w:r>
      <w:r>
        <w:softHyphen/>
        <w:t>ни по</w:t>
      </w:r>
      <w:r>
        <w:softHyphen/>
        <w:t>ба</w:t>
      </w:r>
      <w:r>
        <w:softHyphen/>
        <w:t>чи</w:t>
      </w:r>
      <w:r>
        <w:softHyphen/>
        <w:t>ли, що вже нас</w:t>
      </w:r>
      <w:r>
        <w:softHyphen/>
        <w:t>та</w:t>
      </w:r>
      <w:r>
        <w:softHyphen/>
        <w:t>ла їх ос</w:t>
      </w:r>
      <w:r>
        <w:softHyphen/>
        <w:t>тат</w:t>
      </w:r>
      <w:r>
        <w:softHyphen/>
        <w:t>ня го</w:t>
      </w:r>
      <w:r>
        <w:softHyphen/>
        <w:t>ди</w:t>
      </w:r>
      <w:r>
        <w:softHyphen/>
        <w:t>на. Ко</w:t>
      </w:r>
      <w:r>
        <w:softHyphen/>
        <w:t>ли це од</w:t>
      </w:r>
      <w:r>
        <w:softHyphen/>
        <w:t>ра</w:t>
      </w:r>
      <w:r>
        <w:softHyphen/>
        <w:t>зу при</w:t>
      </w:r>
      <w:r>
        <w:softHyphen/>
        <w:t>летїла стріла, нїби од ко</w:t>
      </w:r>
      <w:r>
        <w:softHyphen/>
        <w:t>зацько</w:t>
      </w:r>
      <w:r>
        <w:softHyphen/>
        <w:t>го ста</w:t>
      </w:r>
      <w:r>
        <w:softHyphen/>
        <w:t>ну, і впа</w:t>
      </w:r>
      <w:r>
        <w:softHyphen/>
        <w:t>ла пе</w:t>
      </w:r>
      <w:r>
        <w:softHyphen/>
        <w:t>ред но</w:t>
      </w:r>
      <w:r>
        <w:softHyphen/>
        <w:t>га</w:t>
      </w:r>
      <w:r>
        <w:softHyphen/>
        <w:t>ми Виш</w:t>
      </w:r>
      <w:r>
        <w:softHyphen/>
        <w:t>не</w:t>
      </w:r>
      <w:r>
        <w:softHyphen/>
        <w:t>вецько</w:t>
      </w:r>
      <w:r>
        <w:softHyphen/>
        <w:t>го. На стрілї стремів па</w:t>
      </w:r>
      <w:r>
        <w:softHyphen/>
        <w:t>пе</w:t>
      </w:r>
      <w:r>
        <w:softHyphen/>
        <w:t>рець, а на ньому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но:</w:t>
      </w:r>
    </w:p>
    <w:p w:rsidR="003F0037" w:rsidRDefault="003F0037">
      <w:pPr>
        <w:divId w:val="1488589583"/>
      </w:pPr>
      <w:r>
        <w:t>    </w:t>
      </w:r>
    </w:p>
    <w:p w:rsidR="003F0037" w:rsidRDefault="003F0037">
      <w:pPr>
        <w:divId w:val="1488589569"/>
      </w:pPr>
      <w:r>
        <w:t>    »Я по</w:t>
      </w:r>
      <w:r>
        <w:softHyphen/>
        <w:t>ляк, хоч му</w:t>
      </w:r>
      <w:r>
        <w:softHyphen/>
        <w:t>шу по</w:t>
      </w:r>
      <w:r>
        <w:softHyphen/>
        <w:t>не</w:t>
      </w:r>
      <w:r>
        <w:softHyphen/>
        <w:t>волї слу</w:t>
      </w:r>
      <w:r>
        <w:softHyphen/>
        <w:t>жи</w:t>
      </w:r>
      <w:r>
        <w:softHyphen/>
        <w:t>ти Хмельницько</w:t>
      </w:r>
      <w:r>
        <w:softHyphen/>
        <w:t>му, даю вам звістку, бра</w:t>
      </w:r>
      <w:r>
        <w:softHyphen/>
        <w:t>ти по</w:t>
      </w:r>
      <w:r>
        <w:softHyphen/>
        <w:t>ля</w:t>
      </w:r>
      <w:r>
        <w:softHyphen/>
        <w:t>ки, що ко</w:t>
      </w:r>
      <w:r>
        <w:softHyphen/>
        <w:t>роль ваш за пьять миль з відцїль йде з ве</w:t>
      </w:r>
      <w:r>
        <w:softHyphen/>
        <w:t>ли</w:t>
      </w:r>
      <w:r>
        <w:softHyphen/>
        <w:t>ким військом; ждїть і сподївай</w:t>
      </w:r>
      <w:r>
        <w:softHyphen/>
        <w:t>тесь ко</w:t>
      </w:r>
      <w:r>
        <w:softHyphen/>
        <w:t>ро</w:t>
      </w:r>
      <w:r>
        <w:softHyphen/>
        <w:t>ля!«</w:t>
      </w:r>
    </w:p>
    <w:p w:rsidR="003F0037" w:rsidRDefault="003F0037">
      <w:pPr>
        <w:divId w:val="1488589519"/>
      </w:pPr>
      <w:r>
        <w:t>    </w:t>
      </w:r>
    </w:p>
    <w:p w:rsidR="003F0037" w:rsidRDefault="003F0037">
      <w:pPr>
        <w:divId w:val="1488589570"/>
      </w:pPr>
      <w:r>
        <w:t>    Ту шту</w:t>
      </w:r>
      <w:r>
        <w:softHyphen/>
        <w:t>ку ви</w:t>
      </w:r>
      <w:r>
        <w:softHyphen/>
        <w:t>га</w:t>
      </w:r>
      <w:r>
        <w:softHyphen/>
        <w:t>дав сам та</w:t>
      </w:r>
      <w:r>
        <w:softHyphen/>
        <w:t>ки Виш</w:t>
      </w:r>
      <w:r>
        <w:softHyphen/>
        <w:t>не</w:t>
      </w:r>
      <w:r>
        <w:softHyphen/>
        <w:t>вецький. Він звелїв од</w:t>
      </w:r>
      <w:r>
        <w:softHyphen/>
        <w:t>но</w:t>
      </w:r>
      <w:r>
        <w:softHyphen/>
        <w:t>му свой</w:t>
      </w:r>
      <w:r>
        <w:softHyphen/>
        <w:t>ому при</w:t>
      </w:r>
      <w:r>
        <w:softHyphen/>
        <w:t>яте</w:t>
      </w:r>
      <w:r>
        <w:softHyphen/>
        <w:t>ле</w:t>
      </w:r>
      <w:r>
        <w:softHyphen/>
        <w:t>ви пус</w:t>
      </w:r>
      <w:r>
        <w:softHyphen/>
        <w:t>ти</w:t>
      </w:r>
      <w:r>
        <w:softHyphen/>
        <w:t>ти стрілу між панів. Па</w:t>
      </w:r>
      <w:r>
        <w:softHyphen/>
        <w:t>ни дїйсно повіри</w:t>
      </w:r>
      <w:r>
        <w:softHyphen/>
        <w:t>ли і по</w:t>
      </w:r>
      <w:r>
        <w:softHyphen/>
        <w:t>ча</w:t>
      </w:r>
      <w:r>
        <w:softHyphen/>
        <w:t>ли жда</w:t>
      </w:r>
      <w:r>
        <w:softHyphen/>
        <w:t>ти та сподїва</w:t>
      </w:r>
      <w:r>
        <w:softHyphen/>
        <w:t>тись од ко</w:t>
      </w:r>
      <w:r>
        <w:softHyphen/>
        <w:t>ро</w:t>
      </w:r>
      <w:r>
        <w:softHyphen/>
        <w:t>ля війська на поміч. Сам Виш</w:t>
      </w:r>
      <w:r>
        <w:softHyphen/>
        <w:t>не</w:t>
      </w:r>
      <w:r>
        <w:softHyphen/>
        <w:t>вецький нїчо</w:t>
      </w:r>
      <w:r>
        <w:softHyphen/>
        <w:t>го не знав про ко</w:t>
      </w:r>
      <w:r>
        <w:softHyphen/>
        <w:t>ро</w:t>
      </w:r>
      <w:r>
        <w:softHyphen/>
        <w:t>ля й йо</w:t>
      </w:r>
      <w:r>
        <w:softHyphen/>
        <w:t>го військо. Ко</w:t>
      </w:r>
      <w:r>
        <w:softHyphen/>
        <w:t>ли вістка за те, що польський ко</w:t>
      </w:r>
      <w:r>
        <w:softHyphen/>
        <w:t>роль вже не</w:t>
      </w:r>
      <w:r>
        <w:softHyphen/>
        <w:t>да</w:t>
      </w:r>
      <w:r>
        <w:softHyphen/>
        <w:t>ле</w:t>
      </w:r>
      <w:r>
        <w:softHyphen/>
        <w:t>ко, роз</w:t>
      </w:r>
      <w:r>
        <w:softHyphen/>
        <w:t>нес</w:t>
      </w:r>
      <w:r>
        <w:softHyphen/>
        <w:t>лась по обозї, оповістив Виш</w:t>
      </w:r>
      <w:r>
        <w:softHyphen/>
        <w:t>не</w:t>
      </w:r>
      <w:r>
        <w:softHyphen/>
        <w:t>вецький, що дасть ве</w:t>
      </w:r>
      <w:r>
        <w:softHyphen/>
        <w:t>ли</w:t>
      </w:r>
      <w:r>
        <w:softHyphen/>
        <w:t>ку на</w:t>
      </w:r>
      <w:r>
        <w:softHyphen/>
        <w:t>го</w:t>
      </w:r>
      <w:r>
        <w:softHyphen/>
        <w:t>ро</w:t>
      </w:r>
      <w:r>
        <w:softHyphen/>
        <w:t>ду то</w:t>
      </w:r>
      <w:r>
        <w:softHyphen/>
        <w:t>му, хто пе</w:t>
      </w:r>
      <w:r>
        <w:softHyphen/>
        <w:t>рей</w:t>
      </w:r>
      <w:r>
        <w:softHyphen/>
        <w:t>де че</w:t>
      </w:r>
      <w:r>
        <w:softHyphen/>
        <w:t>рез ко</w:t>
      </w:r>
      <w:r>
        <w:softHyphen/>
        <w:t>зацький стан і дасть зна</w:t>
      </w:r>
      <w:r>
        <w:softHyphen/>
        <w:t>ти про усе ко</w:t>
      </w:r>
      <w:r>
        <w:softHyphen/>
        <w:t>ро</w:t>
      </w:r>
      <w:r>
        <w:softHyphen/>
        <w:t>ле</w:t>
      </w:r>
      <w:r>
        <w:softHyphen/>
        <w:t>ви. Знай</w:t>
      </w:r>
      <w:r>
        <w:softHyphen/>
        <w:t>шов ся шлях</w:t>
      </w:r>
      <w:r>
        <w:softHyphen/>
        <w:t>тич Стомківський. Йо</w:t>
      </w:r>
      <w:r>
        <w:softHyphen/>
        <w:t>му да</w:t>
      </w:r>
      <w:r>
        <w:softHyphen/>
        <w:t>ли лист до ко</w:t>
      </w:r>
      <w:r>
        <w:softHyphen/>
        <w:t>ро</w:t>
      </w:r>
      <w:r>
        <w:softHyphen/>
        <w:t>ля, в котрім про</w:t>
      </w:r>
      <w:r>
        <w:softHyphen/>
        <w:t>си</w:t>
      </w:r>
      <w:r>
        <w:softHyphen/>
        <w:t>ли, щоб при</w:t>
      </w:r>
      <w:r>
        <w:softHyphen/>
        <w:t>бу</w:t>
      </w:r>
      <w:r>
        <w:softHyphen/>
        <w:t>вав з військом до Зба</w:t>
      </w:r>
      <w:r>
        <w:softHyphen/>
        <w:t>ра</w:t>
      </w:r>
      <w:r>
        <w:softHyphen/>
        <w:t>жа, як най</w:t>
      </w:r>
      <w:r>
        <w:softHyphen/>
        <w:t>швид</w:t>
      </w:r>
      <w:r>
        <w:softHyphen/>
        <w:t>ше! Оди</w:t>
      </w:r>
      <w:r>
        <w:softHyphen/>
        <w:t>над</w:t>
      </w:r>
      <w:r>
        <w:softHyphen/>
        <w:t>ця</w:t>
      </w:r>
      <w:r>
        <w:softHyphen/>
        <w:t>то</w:t>
      </w:r>
      <w:r>
        <w:softHyphen/>
        <w:t>го серп</w:t>
      </w:r>
      <w:r>
        <w:softHyphen/>
        <w:t>ня, в спасівку, Стомківський пе</w:t>
      </w:r>
      <w:r>
        <w:softHyphen/>
        <w:t>реб</w:t>
      </w:r>
      <w:r>
        <w:softHyphen/>
        <w:t>рав ся за ук</w:t>
      </w:r>
      <w:r>
        <w:softHyphen/>
        <w:t>раїнсько</w:t>
      </w:r>
      <w:r>
        <w:softHyphen/>
        <w:t>го се</w:t>
      </w:r>
      <w:r>
        <w:softHyphen/>
        <w:t>ля</w:t>
      </w:r>
      <w:r>
        <w:softHyphen/>
        <w:t>ни</w:t>
      </w:r>
      <w:r>
        <w:softHyphen/>
        <w:t>на і в ночі сїв на чо</w:t>
      </w:r>
      <w:r>
        <w:softHyphen/>
        <w:t>вен, пе</w:t>
      </w:r>
      <w:r>
        <w:softHyphen/>
        <w:t>реп</w:t>
      </w:r>
      <w:r>
        <w:softHyphen/>
        <w:t>лив ста</w:t>
      </w:r>
      <w:r>
        <w:softHyphen/>
        <w:t>вок, і як ко</w:t>
      </w:r>
      <w:r>
        <w:softHyphen/>
        <w:t>за</w:t>
      </w:r>
      <w:r>
        <w:softHyphen/>
        <w:t>ки по</w:t>
      </w:r>
      <w:r>
        <w:softHyphen/>
        <w:t>ко</w:t>
      </w:r>
      <w:r>
        <w:softHyphen/>
        <w:t>том спа</w:t>
      </w:r>
      <w:r>
        <w:softHyphen/>
        <w:t>ли, рач</w:t>
      </w:r>
      <w:r>
        <w:softHyphen/>
        <w:t>ки пе</w:t>
      </w:r>
      <w:r>
        <w:softHyphen/>
        <w:t>релїз че</w:t>
      </w:r>
      <w:r>
        <w:softHyphen/>
        <w:t>рез ко</w:t>
      </w:r>
      <w:r>
        <w:softHyphen/>
        <w:t>зацький стан. Як ста</w:t>
      </w:r>
      <w:r>
        <w:softHyphen/>
        <w:t>ло сви</w:t>
      </w:r>
      <w:r>
        <w:softHyphen/>
        <w:t>та</w:t>
      </w:r>
      <w:r>
        <w:softHyphen/>
        <w:t>ти, він залїз в оче</w:t>
      </w:r>
      <w:r>
        <w:softHyphen/>
        <w:t>рет на бо</w:t>
      </w:r>
      <w:r>
        <w:softHyphen/>
        <w:t>лотї і сидїв там цїлий день. Дру</w:t>
      </w:r>
      <w:r>
        <w:softHyphen/>
        <w:t>гої ночі бу</w:t>
      </w:r>
      <w:r>
        <w:softHyphen/>
        <w:t>ря</w:t>
      </w:r>
      <w:r>
        <w:softHyphen/>
        <w:t>на</w:t>
      </w:r>
      <w:r>
        <w:softHyphen/>
        <w:t>ми відійшов да</w:t>
      </w:r>
      <w:r>
        <w:softHyphen/>
        <w:t>ле</w:t>
      </w:r>
      <w:r>
        <w:softHyphen/>
        <w:t>ко, побіг че</w:t>
      </w:r>
      <w:r>
        <w:softHyphen/>
        <w:t>рез се</w:t>
      </w:r>
      <w:r>
        <w:softHyphen/>
        <w:t>ла, і при</w:t>
      </w:r>
      <w:r>
        <w:softHyphen/>
        <w:t>був до містеч</w:t>
      </w:r>
      <w:r>
        <w:softHyphen/>
        <w:t>ка То</w:t>
      </w:r>
      <w:r>
        <w:softHyphen/>
        <w:t>порів, ко</w:t>
      </w:r>
      <w:r>
        <w:softHyphen/>
        <w:t>ло Бродів у Га</w:t>
      </w:r>
      <w:r>
        <w:softHyphen/>
        <w:t>ли</w:t>
      </w:r>
      <w:r>
        <w:softHyphen/>
        <w:t>чині, де в той час сто</w:t>
      </w:r>
      <w:r>
        <w:softHyphen/>
        <w:t>яв Ян Казімір.</w:t>
      </w:r>
    </w:p>
    <w:p w:rsidR="003F0037" w:rsidRDefault="003F0037">
      <w:pPr>
        <w:divId w:val="1488589459"/>
      </w:pPr>
      <w:r>
        <w:t>    </w:t>
      </w:r>
    </w:p>
    <w:p w:rsidR="003F0037" w:rsidRDefault="003F0037">
      <w:pPr>
        <w:divId w:val="1488589479"/>
      </w:pPr>
      <w:r>
        <w:t>    8. Ко</w:t>
      </w:r>
      <w:r>
        <w:softHyphen/>
        <w:t>роль іде польсько</w:t>
      </w:r>
      <w:r>
        <w:softHyphen/>
        <w:t>му війську на підмо</w:t>
      </w:r>
      <w:r>
        <w:softHyphen/>
        <w:t>гу.</w:t>
      </w:r>
    </w:p>
    <w:p w:rsidR="003F0037" w:rsidRDefault="003F0037">
      <w:pPr>
        <w:divId w:val="1488589484"/>
      </w:pPr>
      <w:r>
        <w:t>    </w:t>
      </w:r>
    </w:p>
    <w:p w:rsidR="003F0037" w:rsidRDefault="003F0037">
      <w:pPr>
        <w:divId w:val="1488589544"/>
      </w:pPr>
      <w:r>
        <w:t>    В той час, як ко</w:t>
      </w:r>
      <w:r>
        <w:softHyphen/>
        <w:t>за</w:t>
      </w:r>
      <w:r>
        <w:softHyphen/>
        <w:t>ки би</w:t>
      </w:r>
      <w:r>
        <w:softHyphen/>
        <w:t>лись з по</w:t>
      </w:r>
      <w:r>
        <w:softHyphen/>
        <w:t>ля</w:t>
      </w:r>
      <w:r>
        <w:softHyphen/>
        <w:t>ка</w:t>
      </w:r>
      <w:r>
        <w:softHyphen/>
        <w:t>ми під Зба</w:t>
      </w:r>
      <w:r>
        <w:softHyphen/>
        <w:t>ра</w:t>
      </w:r>
      <w:r>
        <w:softHyphen/>
        <w:t>жем, ко</w:t>
      </w:r>
      <w:r>
        <w:softHyphen/>
        <w:t>роль Ян Казімір дав за</w:t>
      </w:r>
      <w:r>
        <w:softHyphen/>
        <w:t>гад па</w:t>
      </w:r>
      <w:r>
        <w:softHyphen/>
        <w:t>нам зби</w:t>
      </w:r>
      <w:r>
        <w:softHyphen/>
        <w:t>ра</w:t>
      </w:r>
      <w:r>
        <w:softHyphen/>
        <w:t>ти ся у військо. Кож</w:t>
      </w:r>
      <w:r>
        <w:softHyphen/>
        <w:t>дий пан виїжджав на війну з кілько</w:t>
      </w:r>
      <w:r>
        <w:softHyphen/>
        <w:t>ма служ</w:t>
      </w:r>
      <w:r>
        <w:softHyphen/>
        <w:t>ни</w:t>
      </w:r>
      <w:r>
        <w:softHyphen/>
        <w:t>ка</w:t>
      </w:r>
      <w:r>
        <w:softHyphen/>
        <w:t>ми на ко</w:t>
      </w:r>
      <w:r>
        <w:softHyphen/>
        <w:t>нях; за ним їхав віз пов</w:t>
      </w:r>
      <w:r>
        <w:softHyphen/>
        <w:t>ний харчів: су</w:t>
      </w:r>
      <w:r>
        <w:softHyphen/>
        <w:t>харів, ши</w:t>
      </w:r>
      <w:r>
        <w:softHyphen/>
        <w:t>нок, оц</w:t>
      </w:r>
      <w:r>
        <w:softHyphen/>
        <w:t>ту, горівки. Там ле</w:t>
      </w:r>
      <w:r>
        <w:softHyphen/>
        <w:t>жа</w:t>
      </w:r>
      <w:r>
        <w:softHyphen/>
        <w:t>ли до</w:t>
      </w:r>
      <w:r>
        <w:softHyphen/>
        <w:t>ро</w:t>
      </w:r>
      <w:r>
        <w:softHyphen/>
        <w:t>гий по</w:t>
      </w:r>
      <w:r>
        <w:softHyphen/>
        <w:t>суд і вся</w:t>
      </w:r>
      <w:r>
        <w:softHyphen/>
        <w:t>ка зброя, а бу</w:t>
      </w:r>
      <w:r>
        <w:softHyphen/>
        <w:t>ло ра</w:t>
      </w:r>
      <w:r>
        <w:softHyphen/>
        <w:t>зом з тим ка</w:t>
      </w:r>
      <w:r>
        <w:softHyphen/>
        <w:t>за</w:t>
      </w:r>
      <w:r>
        <w:softHyphen/>
        <w:t>нок, со</w:t>
      </w:r>
      <w:r>
        <w:softHyphen/>
        <w:t>ки</w:t>
      </w:r>
      <w:r>
        <w:softHyphen/>
        <w:t>ра, ло</w:t>
      </w:r>
      <w:r>
        <w:softHyphen/>
        <w:t>па</w:t>
      </w:r>
      <w:r>
        <w:softHyphen/>
        <w:t>та і все, що потрібно для війни. Се</w:t>
      </w:r>
      <w:r>
        <w:softHyphen/>
        <w:t>ля</w:t>
      </w:r>
      <w:r>
        <w:softHyphen/>
        <w:t>ни тодї не од</w:t>
      </w:r>
      <w:r>
        <w:softHyphen/>
        <w:t>бу</w:t>
      </w:r>
      <w:r>
        <w:softHyphen/>
        <w:t>ва</w:t>
      </w:r>
      <w:r>
        <w:softHyphen/>
        <w:t>ли служ</w:t>
      </w:r>
      <w:r>
        <w:softHyphen/>
        <w:t>би в війську, а тільки ро</w:t>
      </w:r>
      <w:r>
        <w:softHyphen/>
        <w:t>би</w:t>
      </w:r>
      <w:r>
        <w:softHyphen/>
        <w:t>ли пан</w:t>
      </w:r>
      <w:r>
        <w:softHyphen/>
        <w:t>щи</w:t>
      </w:r>
      <w:r>
        <w:softHyphen/>
        <w:t>ну. Пиш</w:t>
      </w:r>
      <w:r>
        <w:softHyphen/>
        <w:t>но виїхав ко</w:t>
      </w:r>
      <w:r>
        <w:softHyphen/>
        <w:t>роль з сто</w:t>
      </w:r>
      <w:r>
        <w:softHyphen/>
        <w:t>лицї, але на виїзді під ним спіткнув ся кінь. Всї ска</w:t>
      </w:r>
      <w:r>
        <w:softHyphen/>
        <w:t>за</w:t>
      </w:r>
      <w:r>
        <w:softHyphen/>
        <w:t>ли, що то по</w:t>
      </w:r>
      <w:r>
        <w:softHyphen/>
        <w:t>га</w:t>
      </w:r>
      <w:r>
        <w:softHyphen/>
        <w:t>ний знак. Ко</w:t>
      </w:r>
      <w:r>
        <w:softHyphen/>
        <w:t>ро</w:t>
      </w:r>
      <w:r>
        <w:softHyphen/>
        <w:t>ле</w:t>
      </w:r>
      <w:r>
        <w:softHyphen/>
        <w:t>ва бу</w:t>
      </w:r>
      <w:r>
        <w:softHyphen/>
        <w:t>ла ду</w:t>
      </w:r>
      <w:r>
        <w:softHyphen/>
        <w:t>же смут</w:t>
      </w:r>
      <w:r>
        <w:softHyphen/>
        <w:t>на, вип</w:t>
      </w:r>
      <w:r>
        <w:softHyphen/>
        <w:t>ро</w:t>
      </w:r>
      <w:r>
        <w:softHyphen/>
        <w:t>вод</w:t>
      </w:r>
      <w:r>
        <w:softHyphen/>
        <w:t>жу</w:t>
      </w:r>
      <w:r>
        <w:softHyphen/>
        <w:t>ючи в до</w:t>
      </w:r>
      <w:r>
        <w:softHyphen/>
        <w:t>ро</w:t>
      </w:r>
      <w:r>
        <w:softHyphen/>
        <w:t>гу ко</w:t>
      </w:r>
      <w:r>
        <w:softHyphen/>
        <w:t>ро</w:t>
      </w:r>
      <w:r>
        <w:softHyphen/>
        <w:t>ля. Ко</w:t>
      </w:r>
      <w:r>
        <w:softHyphen/>
        <w:t>роль виїхав до Люб</w:t>
      </w:r>
      <w:r>
        <w:softHyphen/>
        <w:t>ли</w:t>
      </w:r>
      <w:r>
        <w:softHyphen/>
        <w:t>на і цїлі два тижнї ждав пансько</w:t>
      </w:r>
      <w:r>
        <w:softHyphen/>
        <w:t>го війська. Па</w:t>
      </w:r>
      <w:r>
        <w:softHyphen/>
        <w:t>ни зби</w:t>
      </w:r>
      <w:r>
        <w:softHyphen/>
        <w:t>ра</w:t>
      </w:r>
      <w:r>
        <w:softHyphen/>
        <w:t>лись по</w:t>
      </w:r>
      <w:r>
        <w:softHyphen/>
        <w:t>ма</w:t>
      </w:r>
      <w:r>
        <w:softHyphen/>
        <w:t>лу. Після Пет</w:t>
      </w:r>
      <w:r>
        <w:softHyphen/>
        <w:t>ра ру</w:t>
      </w:r>
      <w:r>
        <w:softHyphen/>
        <w:t>шив ко</w:t>
      </w:r>
      <w:r>
        <w:softHyphen/>
        <w:t>роль в до</w:t>
      </w:r>
      <w:r>
        <w:softHyphen/>
        <w:t>ро</w:t>
      </w:r>
      <w:r>
        <w:softHyphen/>
        <w:t>гу і тодї впер</w:t>
      </w:r>
      <w:r>
        <w:softHyphen/>
        <w:t>ше по</w:t>
      </w:r>
      <w:r>
        <w:softHyphen/>
        <w:t>чув, що вже кримський хан прий</w:t>
      </w:r>
      <w:r>
        <w:softHyphen/>
        <w:t>шов на Ук</w:t>
      </w:r>
      <w:r>
        <w:softHyphen/>
        <w:t>раїну і прис</w:t>
      </w:r>
      <w:r>
        <w:softHyphen/>
        <w:t>тав до Хмельницько</w:t>
      </w:r>
      <w:r>
        <w:softHyphen/>
        <w:t>го. Але де тодї був ко</w:t>
      </w:r>
      <w:r>
        <w:softHyphen/>
        <w:t>зацький і та</w:t>
      </w:r>
      <w:r>
        <w:softHyphen/>
        <w:t>тарський стан, то</w:t>
      </w:r>
      <w:r>
        <w:softHyphen/>
        <w:t>го він за</w:t>
      </w:r>
      <w:r>
        <w:softHyphen/>
        <w:t>раз не знав; він ішов та все ог</w:t>
      </w:r>
      <w:r>
        <w:softHyphen/>
        <w:t>ля</w:t>
      </w:r>
      <w:r>
        <w:softHyphen/>
        <w:t>дав ся на всї бо</w:t>
      </w:r>
      <w:r>
        <w:softHyphen/>
        <w:t>ки, чи не на</w:t>
      </w:r>
      <w:r>
        <w:softHyphen/>
        <w:t>па</w:t>
      </w:r>
      <w:r>
        <w:softHyphen/>
        <w:t>дуть на йо</w:t>
      </w:r>
      <w:r>
        <w:softHyphen/>
        <w:t>го ко</w:t>
      </w:r>
      <w:r>
        <w:softHyphen/>
        <w:t>за</w:t>
      </w:r>
      <w:r>
        <w:softHyphen/>
        <w:t>ки й та</w:t>
      </w:r>
      <w:r>
        <w:softHyphen/>
        <w:t>та</w:t>
      </w:r>
      <w:r>
        <w:softHyphen/>
        <w:t>ри. Не раз і не два він по</w:t>
      </w:r>
      <w:r>
        <w:softHyphen/>
        <w:t>си</w:t>
      </w:r>
      <w:r>
        <w:softHyphen/>
        <w:t>лав післанцїв на розвіди</w:t>
      </w:r>
      <w:r>
        <w:softHyphen/>
        <w:t>ни, а во</w:t>
      </w:r>
      <w:r>
        <w:softHyphen/>
        <w:t>ни на</w:t>
      </w:r>
      <w:r>
        <w:softHyphen/>
        <w:t>зад не вер</w:t>
      </w:r>
      <w:r>
        <w:softHyphen/>
        <w:t>та</w:t>
      </w:r>
      <w:r>
        <w:softHyphen/>
        <w:t>лись: ма</w:t>
      </w:r>
      <w:r>
        <w:softHyphen/>
        <w:t>будь їх ло</w:t>
      </w:r>
      <w:r>
        <w:softHyphen/>
        <w:t>ви</w:t>
      </w:r>
      <w:r>
        <w:softHyphen/>
        <w:t>ли ко</w:t>
      </w:r>
      <w:r>
        <w:softHyphen/>
        <w:t>за</w:t>
      </w:r>
      <w:r>
        <w:softHyphen/>
        <w:t>ки та вби</w:t>
      </w:r>
      <w:r>
        <w:softHyphen/>
        <w:t>ва</w:t>
      </w:r>
      <w:r>
        <w:softHyphen/>
        <w:t>ли. Ко</w:t>
      </w:r>
      <w:r>
        <w:softHyphen/>
        <w:t>роль роз</w:t>
      </w:r>
      <w:r>
        <w:softHyphen/>
        <w:t>пи</w:t>
      </w:r>
      <w:r>
        <w:softHyphen/>
        <w:t>ту</w:t>
      </w:r>
      <w:r>
        <w:softHyphen/>
        <w:t>вав се</w:t>
      </w:r>
      <w:r>
        <w:softHyphen/>
        <w:t>лян, але ті не ка</w:t>
      </w:r>
      <w:r>
        <w:softHyphen/>
        <w:t>за</w:t>
      </w:r>
      <w:r>
        <w:softHyphen/>
        <w:t>ли йо</w:t>
      </w:r>
      <w:r>
        <w:softHyphen/>
        <w:t>му зу</w:t>
      </w:r>
      <w:r>
        <w:softHyphen/>
        <w:t>мис</w:t>
      </w:r>
      <w:r>
        <w:softHyphen/>
        <w:t>не нїчо</w:t>
      </w:r>
      <w:r>
        <w:softHyphen/>
        <w:t>го.</w:t>
      </w:r>
    </w:p>
    <w:p w:rsidR="003F0037" w:rsidRDefault="003F0037">
      <w:pPr>
        <w:divId w:val="1488589492"/>
      </w:pPr>
      <w:r>
        <w:t>    </w:t>
      </w:r>
    </w:p>
    <w:p w:rsidR="003F0037" w:rsidRDefault="003F0037">
      <w:pPr>
        <w:divId w:val="1488589556"/>
      </w:pPr>
      <w:r>
        <w:t>    »Ті Ук</w:t>
      </w:r>
      <w:r>
        <w:softHyphen/>
        <w:t>раїнцї то те</w:t>
      </w:r>
      <w:r>
        <w:softHyphen/>
        <w:t>пер за</w:t>
      </w:r>
      <w:r>
        <w:softHyphen/>
        <w:t>га</w:t>
      </w:r>
      <w:r>
        <w:softHyphen/>
        <w:t>лом повс</w:t>
      </w:r>
      <w:r>
        <w:softHyphen/>
        <w:t>танці!«- про</w:t>
      </w:r>
      <w:r>
        <w:softHyphen/>
        <w:t>мо</w:t>
      </w:r>
      <w:r>
        <w:softHyphen/>
        <w:t>вив ко</w:t>
      </w:r>
      <w:r>
        <w:softHyphen/>
        <w:t>роль і все по</w:t>
      </w:r>
      <w:r>
        <w:softHyphen/>
        <w:t>ма</w:t>
      </w:r>
      <w:r>
        <w:softHyphen/>
        <w:t>лу йшов упе</w:t>
      </w:r>
      <w:r>
        <w:softHyphen/>
        <w:t>ред, щоб до йо</w:t>
      </w:r>
      <w:r>
        <w:softHyphen/>
        <w:t>го встиг</w:t>
      </w:r>
      <w:r>
        <w:softHyphen/>
        <w:t>ла прис</w:t>
      </w:r>
      <w:r>
        <w:softHyphen/>
        <w:t>та</w:t>
      </w:r>
      <w:r>
        <w:softHyphen/>
        <w:t>ти шлях</w:t>
      </w:r>
      <w:r>
        <w:softHyphen/>
        <w:t>та. Замість Зба</w:t>
      </w:r>
      <w:r>
        <w:softHyphen/>
        <w:t>ра</w:t>
      </w:r>
      <w:r>
        <w:softHyphen/>
        <w:t>жа, ко</w:t>
      </w:r>
      <w:r>
        <w:softHyphen/>
        <w:t>роль по</w:t>
      </w:r>
      <w:r>
        <w:softHyphen/>
        <w:t>вер</w:t>
      </w:r>
      <w:r>
        <w:softHyphen/>
        <w:t>нув на Зо</w:t>
      </w:r>
      <w:r>
        <w:softHyphen/>
        <w:t>лочів. Сю</w:t>
      </w:r>
      <w:r>
        <w:softHyphen/>
        <w:t>ди привіз Стомківський ко</w:t>
      </w:r>
      <w:r>
        <w:softHyphen/>
        <w:t>ро</w:t>
      </w:r>
      <w:r>
        <w:softHyphen/>
        <w:t>леві лист од Виш</w:t>
      </w:r>
      <w:r>
        <w:softHyphen/>
        <w:t>не</w:t>
      </w:r>
      <w:r>
        <w:softHyphen/>
        <w:t>вецько</w:t>
      </w:r>
      <w:r>
        <w:softHyphen/>
        <w:t>го. Як на ли</w:t>
      </w:r>
      <w:r>
        <w:softHyphen/>
        <w:t>хо, лїто 1649 ро</w:t>
      </w:r>
      <w:r>
        <w:softHyphen/>
        <w:t>ку бу</w:t>
      </w:r>
      <w:r>
        <w:softHyphen/>
        <w:t>ло ду</w:t>
      </w:r>
      <w:r>
        <w:softHyphen/>
        <w:t>же до</w:t>
      </w:r>
      <w:r>
        <w:softHyphen/>
        <w:t>ща</w:t>
      </w:r>
      <w:r>
        <w:softHyphen/>
        <w:t>ве й мок</w:t>
      </w:r>
      <w:r>
        <w:softHyphen/>
        <w:t>ре. Цїлий місяць лив</w:t>
      </w:r>
      <w:r>
        <w:softHyphen/>
        <w:t>цем ли</w:t>
      </w:r>
      <w:r>
        <w:softHyphen/>
        <w:t>ли дощі, як з вед</w:t>
      </w:r>
      <w:r>
        <w:softHyphen/>
        <w:t>ра. Во</w:t>
      </w:r>
      <w:r>
        <w:softHyphen/>
        <w:t>зи груз</w:t>
      </w:r>
      <w:r>
        <w:softHyphen/>
        <w:t>ди в бо</w:t>
      </w:r>
      <w:r>
        <w:softHyphen/>
        <w:t>лотї та ба</w:t>
      </w:r>
      <w:r>
        <w:softHyphen/>
        <w:t>ка</w:t>
      </w:r>
      <w:r>
        <w:softHyphen/>
        <w:t>ях по до</w:t>
      </w:r>
      <w:r>
        <w:softHyphen/>
        <w:t>ро</w:t>
      </w:r>
      <w:r>
        <w:softHyphen/>
        <w:t>гах; ріки роз</w:t>
      </w:r>
      <w:r>
        <w:softHyphen/>
        <w:t>ли</w:t>
      </w:r>
      <w:r>
        <w:softHyphen/>
        <w:t>ли ся, що повіддя поз</w:t>
      </w:r>
      <w:r>
        <w:softHyphen/>
        <w:t>но</w:t>
      </w:r>
      <w:r>
        <w:softHyphen/>
        <w:t>си</w:t>
      </w:r>
      <w:r>
        <w:softHyphen/>
        <w:t>ло мос</w:t>
      </w:r>
      <w:r>
        <w:softHyphen/>
        <w:t>ти, по</w:t>
      </w:r>
      <w:r>
        <w:softHyphen/>
        <w:t>за</w:t>
      </w:r>
      <w:r>
        <w:softHyphen/>
        <w:t>топ</w:t>
      </w:r>
      <w:r>
        <w:softHyphen/>
        <w:t>лю</w:t>
      </w:r>
      <w:r>
        <w:softHyphen/>
        <w:t>ва</w:t>
      </w:r>
      <w:r>
        <w:softHyphen/>
        <w:t>ло греблї. Війська скар</w:t>
      </w:r>
      <w:r>
        <w:softHyphen/>
        <w:t>бо</w:t>
      </w:r>
      <w:r>
        <w:softHyphen/>
        <w:t>во</w:t>
      </w:r>
      <w:r>
        <w:softHyphen/>
        <w:t>го в ко</w:t>
      </w:r>
      <w:r>
        <w:softHyphen/>
        <w:t>ро</w:t>
      </w:r>
      <w:r>
        <w:softHyphen/>
        <w:t>ля зіста</w:t>
      </w:r>
      <w:r>
        <w:softHyphen/>
        <w:t>лось не</w:t>
      </w:r>
      <w:r>
        <w:softHyphen/>
        <w:t>ба</w:t>
      </w:r>
      <w:r>
        <w:softHyphen/>
        <w:t>га</w:t>
      </w:r>
      <w:r>
        <w:softHyphen/>
        <w:t>то.»Пос</w:t>
      </w:r>
      <w:r>
        <w:softHyphen/>
        <w:t>по</w:t>
      </w:r>
      <w:r>
        <w:softHyphen/>
        <w:t>ли</w:t>
      </w:r>
      <w:r>
        <w:softHyphen/>
        <w:t>те військо«у са</w:t>
      </w:r>
      <w:r>
        <w:softHyphen/>
        <w:t>мих панів дїдичів та дрібнїйшої шлях</w:t>
      </w:r>
      <w:r>
        <w:softHyphen/>
        <w:t>ти схо</w:t>
      </w:r>
      <w:r>
        <w:softHyphen/>
        <w:t>ди</w:t>
      </w:r>
      <w:r>
        <w:softHyphen/>
        <w:t>лось до ко</w:t>
      </w:r>
      <w:r>
        <w:softHyphen/>
        <w:t>ро</w:t>
      </w:r>
      <w:r>
        <w:softHyphen/>
        <w:t>ля мля</w:t>
      </w:r>
      <w:r>
        <w:softHyphen/>
        <w:t>во,»по</w:t>
      </w:r>
      <w:r>
        <w:softHyphen/>
        <w:t>ма</w:t>
      </w:r>
      <w:r>
        <w:softHyphen/>
        <w:t>леньку, наз</w:t>
      </w:r>
      <w:r>
        <w:softHyphen/>
        <w:t>до</w:t>
      </w:r>
      <w:r>
        <w:softHyphen/>
        <w:t>га</w:t>
      </w:r>
      <w:r>
        <w:softHyphen/>
        <w:t>ня</w:t>
      </w:r>
      <w:r>
        <w:softHyphen/>
        <w:t>ючи ко</w:t>
      </w:r>
      <w:r>
        <w:softHyphen/>
        <w:t>ро</w:t>
      </w:r>
      <w:r>
        <w:softHyphen/>
        <w:t>ля в по</w:t>
      </w:r>
      <w:r>
        <w:softHyphen/>
        <w:t>ходї та прис</w:t>
      </w:r>
      <w:r>
        <w:softHyphen/>
        <w:t>та</w:t>
      </w:r>
      <w:r>
        <w:softHyphen/>
        <w:t>ючи до ко</w:t>
      </w:r>
      <w:r>
        <w:softHyphen/>
        <w:t>ролївсько</w:t>
      </w:r>
      <w:r>
        <w:softHyphen/>
        <w:t>го війська На ли</w:t>
      </w:r>
      <w:r>
        <w:softHyphen/>
        <w:t>хо по</w:t>
      </w:r>
      <w:r>
        <w:softHyphen/>
        <w:t>ля</w:t>
      </w:r>
      <w:r>
        <w:softHyphen/>
        <w:t>кам во</w:t>
      </w:r>
      <w:r>
        <w:softHyphen/>
        <w:t>ни йшли впе</w:t>
      </w:r>
      <w:r>
        <w:softHyphen/>
        <w:t>ред, нїби десь на морі пли</w:t>
      </w:r>
      <w:r>
        <w:softHyphen/>
        <w:t>ли, не віда</w:t>
      </w:r>
      <w:r>
        <w:softHyphen/>
        <w:t>ючи га</w:t>
      </w:r>
      <w:r>
        <w:softHyphen/>
        <w:t>разд, де знай</w:t>
      </w:r>
      <w:r>
        <w:softHyphen/>
        <w:t>дуть ко</w:t>
      </w:r>
      <w:r>
        <w:softHyphen/>
        <w:t>зацьке військо й стик</w:t>
      </w:r>
      <w:r>
        <w:softHyphen/>
        <w:t>нуться з ним. Ук</w:t>
      </w:r>
      <w:r>
        <w:softHyphen/>
        <w:t>раїнські се</w:t>
      </w:r>
      <w:r>
        <w:softHyphen/>
        <w:t>ля</w:t>
      </w:r>
      <w:r>
        <w:softHyphen/>
        <w:t>ни по всіх се</w:t>
      </w:r>
      <w:r>
        <w:softHyphen/>
        <w:t>лах хоч і доб</w:t>
      </w:r>
      <w:r>
        <w:softHyphen/>
        <w:t>ре про те взна</w:t>
      </w:r>
      <w:r>
        <w:softHyphen/>
        <w:t>ли, де сто</w:t>
      </w:r>
      <w:r>
        <w:softHyphen/>
        <w:t>ять ко</w:t>
      </w:r>
      <w:r>
        <w:softHyphen/>
        <w:t>за</w:t>
      </w:r>
      <w:r>
        <w:softHyphen/>
        <w:t>ки, та не ка</w:t>
      </w:r>
      <w:r>
        <w:softHyphen/>
        <w:t>за</w:t>
      </w:r>
      <w:r>
        <w:softHyphen/>
        <w:t>ли по</w:t>
      </w:r>
      <w:r>
        <w:softHyphen/>
        <w:t>ля</w:t>
      </w:r>
      <w:r>
        <w:softHyphen/>
        <w:t>кам.</w:t>
      </w:r>
    </w:p>
    <w:p w:rsidR="003F0037" w:rsidRDefault="003F0037">
      <w:pPr>
        <w:divId w:val="1488589504"/>
      </w:pPr>
      <w:r>
        <w:t>    </w:t>
      </w:r>
    </w:p>
    <w:p w:rsidR="003F0037" w:rsidRDefault="003F0037">
      <w:pPr>
        <w:divId w:val="1488589532"/>
      </w:pPr>
      <w:r>
        <w:t>    9. Побіда Хмельницько</w:t>
      </w:r>
      <w:r>
        <w:softHyphen/>
        <w:t>го над польським ко</w:t>
      </w:r>
      <w:r>
        <w:softHyphen/>
        <w:t>ро</w:t>
      </w:r>
      <w:r>
        <w:softHyphen/>
        <w:t>лем під Збо</w:t>
      </w:r>
      <w:r>
        <w:softHyphen/>
        <w:t>ро</w:t>
      </w:r>
      <w:r>
        <w:softHyphen/>
        <w:t>вом.</w:t>
      </w:r>
    </w:p>
    <w:p w:rsidR="003F0037" w:rsidRDefault="003F0037">
      <w:pPr>
        <w:divId w:val="1488589515"/>
      </w:pPr>
      <w:r>
        <w:t>    </w:t>
      </w:r>
    </w:p>
    <w:p w:rsidR="003F0037" w:rsidRDefault="003F0037">
      <w:pPr>
        <w:divId w:val="1488589555"/>
      </w:pPr>
      <w:r>
        <w:t>    Тим ча</w:t>
      </w:r>
      <w:r>
        <w:softHyphen/>
        <w:t>сом Бог</w:t>
      </w:r>
      <w:r>
        <w:softHyphen/>
        <w:t>дан Хмельницький, довідав</w:t>
      </w:r>
      <w:r>
        <w:softHyphen/>
        <w:t>шись під Зба</w:t>
      </w:r>
      <w:r>
        <w:softHyphen/>
        <w:t>ра</w:t>
      </w:r>
      <w:r>
        <w:softHyphen/>
        <w:t>жем, що ко</w:t>
      </w:r>
      <w:r>
        <w:softHyphen/>
        <w:t>роль по</w:t>
      </w:r>
      <w:r>
        <w:softHyphen/>
        <w:t>су</w:t>
      </w:r>
      <w:r>
        <w:softHyphen/>
        <w:t>ваєцьця з військом усе близ</w:t>
      </w:r>
      <w:r>
        <w:softHyphen/>
        <w:t>ше та близ</w:t>
      </w:r>
      <w:r>
        <w:softHyphen/>
        <w:t>ше, по</w:t>
      </w:r>
      <w:r>
        <w:softHyphen/>
        <w:t>ки</w:t>
      </w:r>
      <w:r>
        <w:softHyphen/>
        <w:t>нув част</w:t>
      </w:r>
      <w:r>
        <w:softHyphen/>
        <w:t>ку сво</w:t>
      </w:r>
      <w:r>
        <w:softHyphen/>
        <w:t>го пішо</w:t>
      </w:r>
      <w:r>
        <w:softHyphen/>
        <w:t>го війська в око</w:t>
      </w:r>
      <w:r>
        <w:softHyphen/>
        <w:t>пах під Зба</w:t>
      </w:r>
      <w:r>
        <w:softHyphen/>
        <w:t>ра</w:t>
      </w:r>
      <w:r>
        <w:softHyphen/>
        <w:t>жем, щоб во</w:t>
      </w:r>
      <w:r>
        <w:softHyphen/>
        <w:t>ни сте</w:t>
      </w:r>
      <w:r>
        <w:softHyphen/>
        <w:t>рег</w:t>
      </w:r>
      <w:r>
        <w:softHyphen/>
        <w:t>ли по</w:t>
      </w:r>
      <w:r>
        <w:softHyphen/>
        <w:t>ляків в їх око</w:t>
      </w:r>
      <w:r>
        <w:softHyphen/>
        <w:t>пах, а сам з кінним ко</w:t>
      </w:r>
      <w:r>
        <w:softHyphen/>
        <w:t>зацьким військом та з та</w:t>
      </w:r>
      <w:r>
        <w:softHyphen/>
        <w:t>та</w:t>
      </w:r>
      <w:r>
        <w:softHyphen/>
        <w:t>ра</w:t>
      </w:r>
      <w:r>
        <w:softHyphen/>
        <w:t>ми і їх при</w:t>
      </w:r>
      <w:r>
        <w:softHyphen/>
        <w:t>вод</w:t>
      </w:r>
      <w:r>
        <w:softHyphen/>
        <w:t>цем ха</w:t>
      </w:r>
      <w:r>
        <w:softHyphen/>
        <w:t>ном Іслам-Гіреєм вис</w:t>
      </w:r>
      <w:r>
        <w:softHyphen/>
        <w:t>ту</w:t>
      </w:r>
      <w:r>
        <w:softHyphen/>
        <w:t>пив прос</w:t>
      </w:r>
      <w:r>
        <w:softHyphen/>
        <w:t>то до Збо</w:t>
      </w:r>
      <w:r>
        <w:softHyphen/>
        <w:t>ро</w:t>
      </w:r>
      <w:r>
        <w:softHyphen/>
        <w:t>ва. Хан вис</w:t>
      </w:r>
      <w:r>
        <w:softHyphen/>
        <w:t>ту</w:t>
      </w:r>
      <w:r>
        <w:softHyphen/>
        <w:t>пив, ма</w:t>
      </w:r>
      <w:r>
        <w:softHyphen/>
        <w:t>ючи на думці до</w:t>
      </w:r>
      <w:r>
        <w:softHyphen/>
        <w:t>ко</w:t>
      </w:r>
      <w:r>
        <w:softHyphen/>
        <w:t>неш</w:t>
      </w:r>
      <w:r>
        <w:softHyphen/>
        <w:t>не взя</w:t>
      </w:r>
      <w:r>
        <w:softHyphen/>
        <w:t>ти ко</w:t>
      </w:r>
      <w:r>
        <w:softHyphen/>
        <w:t>ро</w:t>
      </w:r>
      <w:r>
        <w:softHyphen/>
        <w:t>ля Яна Казіміра в по</w:t>
      </w:r>
      <w:r>
        <w:softHyphen/>
        <w:t>лон і потім злу</w:t>
      </w:r>
      <w:r>
        <w:softHyphen/>
        <w:t>пи</w:t>
      </w:r>
      <w:r>
        <w:softHyphen/>
        <w:t>ти з по</w:t>
      </w:r>
      <w:r>
        <w:softHyphen/>
        <w:t>ляків ве</w:t>
      </w:r>
      <w:r>
        <w:softHyphen/>
        <w:t>ли</w:t>
      </w:r>
      <w:r>
        <w:softHyphen/>
        <w:t>кий ви</w:t>
      </w:r>
      <w:r>
        <w:softHyphen/>
        <w:t>куп за йо</w:t>
      </w:r>
      <w:r>
        <w:softHyphen/>
        <w:t>го.</w:t>
      </w:r>
    </w:p>
    <w:p w:rsidR="003F0037" w:rsidRDefault="003F0037">
      <w:pPr>
        <w:divId w:val="1488589527"/>
      </w:pPr>
      <w:r>
        <w:t>    </w:t>
      </w:r>
    </w:p>
    <w:p w:rsidR="003F0037" w:rsidRDefault="003F0037">
      <w:pPr>
        <w:divId w:val="1488589467"/>
      </w:pPr>
      <w:r>
        <w:t>    Лїворуч од міста Збо</w:t>
      </w:r>
      <w:r>
        <w:softHyphen/>
        <w:t>ро</w:t>
      </w:r>
      <w:r>
        <w:softHyphen/>
        <w:t>ва на Во</w:t>
      </w:r>
      <w:r>
        <w:softHyphen/>
        <w:t>линї був гус</w:t>
      </w:r>
      <w:r>
        <w:softHyphen/>
        <w:t>тий ду</w:t>
      </w:r>
      <w:r>
        <w:softHyphen/>
        <w:t>бо</w:t>
      </w:r>
      <w:r>
        <w:softHyphen/>
        <w:t>вий лїс, що зас</w:t>
      </w:r>
      <w:r>
        <w:softHyphen/>
        <w:t>ло</w:t>
      </w:r>
      <w:r>
        <w:softHyphen/>
        <w:t>няв виг</w:t>
      </w:r>
      <w:r>
        <w:softHyphen/>
        <w:t>ляд од міста на да</w:t>
      </w:r>
      <w:r>
        <w:softHyphen/>
        <w:t>ле</w:t>
      </w:r>
      <w:r>
        <w:softHyphen/>
        <w:t>ку лу</w:t>
      </w:r>
      <w:r>
        <w:softHyphen/>
        <w:t>ча</w:t>
      </w:r>
      <w:r>
        <w:softHyphen/>
        <w:t>ну місци</w:t>
      </w:r>
      <w:r>
        <w:softHyphen/>
        <w:t>ну. Хмельницький повів ту</w:t>
      </w:r>
      <w:r>
        <w:softHyphen/>
        <w:t>ди своїх ко</w:t>
      </w:r>
      <w:r>
        <w:softHyphen/>
        <w:t>заків і та</w:t>
      </w:r>
      <w:r>
        <w:softHyphen/>
        <w:t>тар і засїв у лїсї. Ко</w:t>
      </w:r>
      <w:r>
        <w:softHyphen/>
        <w:t>зацьке військо сто</w:t>
      </w:r>
      <w:r>
        <w:softHyphen/>
        <w:t>яло за ми</w:t>
      </w:r>
      <w:r>
        <w:softHyphen/>
        <w:t>лю од польсько</w:t>
      </w:r>
      <w:r>
        <w:softHyphen/>
        <w:t>го обо</w:t>
      </w:r>
      <w:r>
        <w:softHyphen/>
        <w:t>зу, і по</w:t>
      </w:r>
      <w:r>
        <w:softHyphen/>
        <w:t>ля</w:t>
      </w:r>
      <w:r>
        <w:softHyphen/>
        <w:t>ки навіть не заздріва</w:t>
      </w:r>
      <w:r>
        <w:softHyphen/>
        <w:t>ли сього. Че</w:t>
      </w:r>
      <w:r>
        <w:softHyphen/>
        <w:t>рез місто Зборів тек</w:t>
      </w:r>
      <w:r>
        <w:softHyphen/>
        <w:t>ла са</w:t>
      </w:r>
      <w:r>
        <w:softHyphen/>
        <w:t>мо</w:t>
      </w:r>
      <w:r>
        <w:softHyphen/>
        <w:t>вил</w:t>
      </w:r>
      <w:r>
        <w:softHyphen/>
        <w:t>ка од річки Стри</w:t>
      </w:r>
      <w:r>
        <w:softHyphen/>
        <w:t>пи. Польське військо сто</w:t>
      </w:r>
      <w:r>
        <w:softHyphen/>
        <w:t>яло по пра</w:t>
      </w:r>
      <w:r>
        <w:softHyphen/>
        <w:t>во</w:t>
      </w:r>
      <w:r>
        <w:softHyphen/>
        <w:t>му її боці і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лось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тись на лівий бік. Тодї Хмельницький по</w:t>
      </w:r>
      <w:r>
        <w:softHyphen/>
        <w:t>ки</w:t>
      </w:r>
      <w:r>
        <w:softHyphen/>
        <w:t>нув част</w:t>
      </w:r>
      <w:r>
        <w:softHyphen/>
        <w:t>ку та</w:t>
      </w:r>
      <w:r>
        <w:softHyphen/>
        <w:t>тарсько</w:t>
      </w:r>
      <w:r>
        <w:softHyphen/>
        <w:t>го війська по лівий бік річки, а дру</w:t>
      </w:r>
      <w:r>
        <w:softHyphen/>
        <w:t>гу част</w:t>
      </w:r>
      <w:r>
        <w:softHyphen/>
        <w:t>ку вкупі з ко</w:t>
      </w:r>
      <w:r>
        <w:softHyphen/>
        <w:t>за</w:t>
      </w:r>
      <w:r>
        <w:softHyphen/>
        <w:t>ка</w:t>
      </w:r>
      <w:r>
        <w:softHyphen/>
        <w:t>ми пе</w:t>
      </w:r>
      <w:r>
        <w:softHyphen/>
        <w:t>ревів на пра</w:t>
      </w:r>
      <w:r>
        <w:softHyphen/>
        <w:t>вий бік. Він ждав, по</w:t>
      </w:r>
      <w:r>
        <w:softHyphen/>
        <w:t>ки польське військо ста</w:t>
      </w:r>
      <w:r>
        <w:softHyphen/>
        <w:t>не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тись че</w:t>
      </w:r>
      <w:r>
        <w:softHyphen/>
        <w:t>рез річку, і тодї са</w:t>
      </w:r>
      <w:r>
        <w:softHyphen/>
        <w:t>ме на</w:t>
      </w:r>
      <w:r>
        <w:softHyphen/>
        <w:t>пас</w:t>
      </w:r>
      <w:r>
        <w:softHyphen/>
        <w:t>ти на них з обох боків. Пос</w:t>
      </w:r>
      <w:r>
        <w:softHyphen/>
        <w:t>та</w:t>
      </w:r>
      <w:r>
        <w:softHyphen/>
        <w:t>вив</w:t>
      </w:r>
      <w:r>
        <w:softHyphen/>
        <w:t>ши військо на по</w:t>
      </w:r>
      <w:r>
        <w:softHyphen/>
        <w:t>го</w:t>
      </w:r>
      <w:r>
        <w:softHyphen/>
        <w:t>тові і зібрав</w:t>
      </w:r>
      <w:r>
        <w:softHyphen/>
        <w:t>ши стар</w:t>
      </w:r>
      <w:r>
        <w:softHyphen/>
        <w:t>ши</w:t>
      </w:r>
      <w:r>
        <w:softHyphen/>
        <w:t>ну, він вис</w:t>
      </w:r>
      <w:r>
        <w:softHyphen/>
        <w:t>ту</w:t>
      </w:r>
      <w:r>
        <w:softHyphen/>
        <w:t>пив впе</w:t>
      </w:r>
      <w:r>
        <w:softHyphen/>
        <w:t>ред і пе</w:t>
      </w:r>
      <w:r>
        <w:softHyphen/>
        <w:t>ред ла</w:t>
      </w:r>
      <w:r>
        <w:softHyphen/>
        <w:t>ва</w:t>
      </w:r>
      <w:r>
        <w:softHyphen/>
        <w:t>ми ко</w:t>
      </w:r>
      <w:r>
        <w:softHyphen/>
        <w:t>заків про</w:t>
      </w:r>
      <w:r>
        <w:softHyphen/>
        <w:t>мо</w:t>
      </w:r>
      <w:r>
        <w:softHyphen/>
        <w:t>вив та</w:t>
      </w:r>
      <w:r>
        <w:softHyphen/>
        <w:t>ку про</w:t>
      </w:r>
      <w:r>
        <w:softHyphen/>
        <w:t>мо</w:t>
      </w:r>
      <w:r>
        <w:softHyphen/>
        <w:t>ву:</w:t>
      </w:r>
    </w:p>
    <w:p w:rsidR="003F0037" w:rsidRDefault="003F0037">
      <w:pPr>
        <w:divId w:val="1488589449"/>
      </w:pPr>
      <w:r>
        <w:t>    </w:t>
      </w:r>
    </w:p>
    <w:p w:rsidR="003F0037" w:rsidRDefault="003F0037">
      <w:pPr>
        <w:divId w:val="1488589561"/>
      </w:pPr>
      <w:r>
        <w:t>    »Молодцї! батьки й бра</w:t>
      </w:r>
      <w:r>
        <w:softHyphen/>
        <w:t>ти й дїти прос</w:t>
      </w:r>
      <w:r>
        <w:softHyphen/>
        <w:t>тя</w:t>
      </w:r>
      <w:r>
        <w:softHyphen/>
        <w:t>га</w:t>
      </w:r>
      <w:r>
        <w:softHyphen/>
        <w:t>ють до вас ру</w:t>
      </w:r>
      <w:r>
        <w:softHyphen/>
        <w:t>кою і бла</w:t>
      </w:r>
      <w:r>
        <w:softHyphen/>
        <w:t>га</w:t>
      </w:r>
      <w:r>
        <w:softHyphen/>
        <w:t>ють вас виз</w:t>
      </w:r>
      <w:r>
        <w:softHyphen/>
        <w:t>во</w:t>
      </w:r>
      <w:r>
        <w:softHyphen/>
        <w:t>ли</w:t>
      </w:r>
      <w:r>
        <w:softHyphen/>
        <w:t>ти їх із фа</w:t>
      </w:r>
      <w:r>
        <w:softHyphen/>
        <w:t>ра</w:t>
      </w:r>
      <w:r>
        <w:softHyphen/>
        <w:t>онсько</w:t>
      </w:r>
      <w:r>
        <w:softHyphen/>
        <w:t>го ляцько</w:t>
      </w:r>
      <w:r>
        <w:softHyphen/>
        <w:t>го яр</w:t>
      </w:r>
      <w:r>
        <w:softHyphen/>
        <w:t>ма. Душі за</w:t>
      </w:r>
      <w:r>
        <w:softHyphen/>
        <w:t>мор</w:t>
      </w:r>
      <w:r>
        <w:softHyphen/>
        <w:t>до</w:t>
      </w:r>
      <w:r>
        <w:softHyphen/>
        <w:t>ва</w:t>
      </w:r>
      <w:r>
        <w:softHyphen/>
        <w:t>них ля</w:t>
      </w:r>
      <w:r>
        <w:softHyphen/>
        <w:t>ха</w:t>
      </w:r>
      <w:r>
        <w:softHyphen/>
        <w:t>ми бла</w:t>
      </w:r>
      <w:r>
        <w:softHyphen/>
        <w:t>га</w:t>
      </w:r>
      <w:r>
        <w:softHyphen/>
        <w:t>ють про пімсту за їх кров та му</w:t>
      </w:r>
      <w:r>
        <w:softHyphen/>
        <w:t>ки. Але не зва</w:t>
      </w:r>
      <w:r>
        <w:softHyphen/>
        <w:t>жуй</w:t>
      </w:r>
      <w:r>
        <w:softHyphen/>
        <w:t>тесь підня</w:t>
      </w:r>
      <w:r>
        <w:softHyphen/>
        <w:t>ти убий</w:t>
      </w:r>
      <w:r>
        <w:softHyphen/>
        <w:t>иицької ру</w:t>
      </w:r>
      <w:r>
        <w:softHyphen/>
        <w:t>ки на йо</w:t>
      </w:r>
      <w:r>
        <w:softHyphen/>
        <w:t>го ми</w:t>
      </w:r>
      <w:r>
        <w:softHyphen/>
        <w:t>лость-ко</w:t>
      </w:r>
      <w:r>
        <w:softHyphen/>
        <w:t>ро</w:t>
      </w:r>
      <w:r>
        <w:softHyphen/>
        <w:t>ля! Ми ва</w:t>
      </w:r>
      <w:r>
        <w:softHyphen/>
        <w:t>гаємо про</w:t>
      </w:r>
      <w:r>
        <w:softHyphen/>
        <w:t>ти панів, на</w:t>
      </w:r>
      <w:r>
        <w:softHyphen/>
        <w:t>ших гно</w:t>
      </w:r>
      <w:r>
        <w:softHyphen/>
        <w:t>би</w:t>
      </w:r>
      <w:r>
        <w:softHyphen/>
        <w:t>телів, котрі нап</w:t>
      </w:r>
      <w:r>
        <w:softHyphen/>
        <w:t>ра</w:t>
      </w:r>
      <w:r>
        <w:softHyphen/>
        <w:t>ви</w:t>
      </w:r>
      <w:r>
        <w:softHyphen/>
        <w:t>ли йо</w:t>
      </w:r>
      <w:r>
        <w:softHyphen/>
        <w:t>го про</w:t>
      </w:r>
      <w:r>
        <w:softHyphen/>
        <w:t>ти нас«.</w:t>
      </w:r>
    </w:p>
    <w:p w:rsidR="003F0037" w:rsidRDefault="003F0037">
      <w:pPr>
        <w:divId w:val="1488589529"/>
      </w:pPr>
      <w:r>
        <w:t>    </w:t>
      </w:r>
    </w:p>
    <w:p w:rsidR="003F0037" w:rsidRDefault="003F0037">
      <w:pPr>
        <w:divId w:val="1488589465"/>
      </w:pPr>
      <w:r>
        <w:t>    Було це в серпнї на пе</w:t>
      </w:r>
      <w:r>
        <w:softHyphen/>
        <w:t>ре</w:t>
      </w:r>
      <w:r>
        <w:softHyphen/>
        <w:t>додні ла</w:t>
      </w:r>
      <w:r>
        <w:softHyphen/>
        <w:t>тинської Пер</w:t>
      </w:r>
      <w:r>
        <w:softHyphen/>
        <w:t>шої Бо</w:t>
      </w:r>
      <w:r>
        <w:softHyphen/>
        <w:t>го</w:t>
      </w:r>
      <w:r>
        <w:softHyphen/>
        <w:t>ро</w:t>
      </w:r>
      <w:r>
        <w:softHyphen/>
        <w:t>дицї. Ко</w:t>
      </w:r>
      <w:r>
        <w:softHyphen/>
        <w:t>роль пе</w:t>
      </w:r>
      <w:r>
        <w:softHyphen/>
        <w:t>ревіз ся че</w:t>
      </w:r>
      <w:r>
        <w:softHyphen/>
        <w:t>рез річку до кос</w:t>
      </w:r>
      <w:r>
        <w:softHyphen/>
        <w:t>те</w:t>
      </w:r>
      <w:r>
        <w:softHyphen/>
        <w:t>ла, слу</w:t>
      </w:r>
      <w:r>
        <w:softHyphen/>
        <w:t>хав служ</w:t>
      </w:r>
      <w:r>
        <w:softHyphen/>
        <w:t>бу Бо</w:t>
      </w:r>
      <w:r>
        <w:softHyphen/>
        <w:t>жу й зап</w:t>
      </w:r>
      <w:r>
        <w:softHyphen/>
        <w:t>ри</w:t>
      </w:r>
      <w:r>
        <w:softHyphen/>
        <w:t>час</w:t>
      </w:r>
      <w:r>
        <w:softHyphen/>
        <w:t>тивсь Ксьондзи вис</w:t>
      </w:r>
      <w:r>
        <w:softHyphen/>
        <w:t>повіда</w:t>
      </w:r>
      <w:r>
        <w:softHyphen/>
        <w:t>ли за</w:t>
      </w:r>
      <w:r>
        <w:softHyphen/>
        <w:t>га</w:t>
      </w:r>
      <w:r>
        <w:softHyphen/>
        <w:t>лом військо. Ко</w:t>
      </w:r>
      <w:r>
        <w:softHyphen/>
        <w:t>роль ска</w:t>
      </w:r>
      <w:r>
        <w:softHyphen/>
        <w:t>зав до війська про</w:t>
      </w:r>
      <w:r>
        <w:softHyphen/>
        <w:t>мо</w:t>
      </w:r>
      <w:r>
        <w:softHyphen/>
        <w:t>ву. Як він скінчив свою про</w:t>
      </w:r>
      <w:r>
        <w:softHyphen/>
        <w:t>мо</w:t>
      </w:r>
      <w:r>
        <w:softHyphen/>
        <w:t>ву, один пан прибіг і оповістив, що ба</w:t>
      </w:r>
      <w:r>
        <w:softHyphen/>
        <w:t>чив не</w:t>
      </w:r>
      <w:r>
        <w:softHyphen/>
        <w:t>да</w:t>
      </w:r>
      <w:r>
        <w:softHyphen/>
        <w:t>леч</w:t>
      </w:r>
      <w:r>
        <w:softHyphen/>
        <w:t>ко та</w:t>
      </w:r>
      <w:r>
        <w:softHyphen/>
        <w:t>тарський загін. Ко</w:t>
      </w:r>
      <w:r>
        <w:softHyphen/>
        <w:t>ро</w:t>
      </w:r>
      <w:r>
        <w:softHyphen/>
        <w:t>ля це ду</w:t>
      </w:r>
      <w:r>
        <w:softHyphen/>
        <w:t>же стур</w:t>
      </w:r>
      <w:r>
        <w:softHyphen/>
        <w:t>бу</w:t>
      </w:r>
      <w:r>
        <w:softHyphen/>
        <w:t>ва</w:t>
      </w:r>
      <w:r>
        <w:softHyphen/>
        <w:t>ло.</w:t>
      </w:r>
    </w:p>
    <w:p w:rsidR="003F0037" w:rsidRDefault="003F0037">
      <w:pPr>
        <w:divId w:val="1488589468"/>
      </w:pPr>
      <w:r>
        <w:t>    </w:t>
      </w:r>
    </w:p>
    <w:p w:rsidR="003F0037" w:rsidRDefault="003F0037">
      <w:pPr>
        <w:divId w:val="1488589533"/>
      </w:pPr>
      <w:r>
        <w:t>    В недїлю вранцї по</w:t>
      </w:r>
      <w:r>
        <w:softHyphen/>
        <w:t>ля</w:t>
      </w:r>
      <w:r>
        <w:softHyphen/>
        <w:t>ки на</w:t>
      </w:r>
      <w:r>
        <w:softHyphen/>
        <w:t>ча</w:t>
      </w:r>
      <w:r>
        <w:softHyphen/>
        <w:t>ли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 по двох мос</w:t>
      </w:r>
      <w:r>
        <w:softHyphen/>
        <w:t>тах, що впе</w:t>
      </w:r>
      <w:r>
        <w:softHyphen/>
        <w:t>ред</w:t>
      </w:r>
      <w:r>
        <w:softHyphen/>
        <w:t>день бу</w:t>
      </w:r>
      <w:r>
        <w:softHyphen/>
        <w:t>ли зроб</w:t>
      </w:r>
      <w:r>
        <w:softHyphen/>
        <w:t>лені на швид</w:t>
      </w:r>
      <w:r>
        <w:softHyphen/>
        <w:t>ку ру</w:t>
      </w:r>
      <w:r>
        <w:softHyphen/>
        <w:t>ку на річцї. Мос</w:t>
      </w:r>
      <w:r>
        <w:softHyphen/>
        <w:t>ти бу</w:t>
      </w:r>
      <w:r>
        <w:softHyphen/>
        <w:t>ли вузькі. Військо роз</w:t>
      </w:r>
      <w:r>
        <w:softHyphen/>
        <w:t>тяг</w:t>
      </w:r>
      <w:r>
        <w:softHyphen/>
        <w:t>лось. Ко</w:t>
      </w:r>
      <w:r>
        <w:softHyphen/>
        <w:t>за</w:t>
      </w:r>
      <w:r>
        <w:softHyphen/>
        <w:t>ки з лїса ба</w:t>
      </w:r>
      <w:r>
        <w:softHyphen/>
        <w:t>чи</w:t>
      </w:r>
      <w:r>
        <w:softHyphen/>
        <w:t>ли усе до</w:t>
      </w:r>
      <w:r>
        <w:softHyphen/>
        <w:t>чис</w:t>
      </w:r>
      <w:r>
        <w:softHyphen/>
        <w:t>та. Сам Хмельницький вилїз на ви</w:t>
      </w:r>
      <w:r>
        <w:softHyphen/>
        <w:t>со</w:t>
      </w:r>
      <w:r>
        <w:softHyphen/>
        <w:t>ке де</w:t>
      </w:r>
      <w:r>
        <w:softHyphen/>
        <w:t>ре</w:t>
      </w:r>
      <w:r>
        <w:softHyphen/>
        <w:t>во і кмітив по мос</w:t>
      </w:r>
      <w:r>
        <w:softHyphen/>
        <w:t>тах за усїм. По</w:t>
      </w:r>
      <w:r>
        <w:softHyphen/>
        <w:t>ля</w:t>
      </w:r>
      <w:r>
        <w:softHyphen/>
        <w:t>ки не ха</w:t>
      </w:r>
      <w:r>
        <w:softHyphen/>
        <w:t>па</w:t>
      </w:r>
      <w:r>
        <w:softHyphen/>
        <w:t>лись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ти. Па</w:t>
      </w:r>
      <w:r>
        <w:softHyphen/>
        <w:t>ни, пе</w:t>
      </w:r>
      <w:r>
        <w:softHyphen/>
        <w:t>рей</w:t>
      </w:r>
      <w:r>
        <w:softHyphen/>
        <w:t>шов</w:t>
      </w:r>
      <w:r>
        <w:softHyphen/>
        <w:t>ши че</w:t>
      </w:r>
      <w:r>
        <w:softHyphen/>
        <w:t>рез міст, ще й посїда</w:t>
      </w:r>
      <w:r>
        <w:softHyphen/>
        <w:t>ли обіда</w:t>
      </w:r>
      <w:r>
        <w:softHyphen/>
        <w:t>ти. Бу</w:t>
      </w:r>
      <w:r>
        <w:softHyphen/>
        <w:t>ло це вже опів-днї са</w:t>
      </w:r>
      <w:r>
        <w:softHyphen/>
        <w:t>ме на по</w:t>
      </w:r>
      <w:r>
        <w:softHyphen/>
        <w:t>ло</w:t>
      </w:r>
      <w:r>
        <w:softHyphen/>
        <w:t>винї пе</w:t>
      </w:r>
      <w:r>
        <w:softHyphen/>
        <w:t>ре</w:t>
      </w:r>
      <w:r>
        <w:softHyphen/>
        <w:t>хо</w:t>
      </w:r>
      <w:r>
        <w:softHyphen/>
        <w:t>ду війська.</w:t>
      </w:r>
    </w:p>
    <w:p w:rsidR="003F0037" w:rsidRDefault="003F0037">
      <w:pPr>
        <w:divId w:val="1488589516"/>
      </w:pPr>
      <w:r>
        <w:t>    </w:t>
      </w:r>
    </w:p>
    <w:p w:rsidR="003F0037" w:rsidRDefault="003F0037">
      <w:pPr>
        <w:divId w:val="1488589474"/>
      </w:pPr>
      <w:r>
        <w:t>    Коли са</w:t>
      </w:r>
      <w:r>
        <w:softHyphen/>
        <w:t>ме в той час та</w:t>
      </w:r>
      <w:r>
        <w:softHyphen/>
        <w:t>та</w:t>
      </w:r>
      <w:r>
        <w:softHyphen/>
        <w:t>ри вис</w:t>
      </w:r>
      <w:r>
        <w:softHyphen/>
        <w:t>ко</w:t>
      </w:r>
      <w:r>
        <w:softHyphen/>
        <w:t>чи</w:t>
      </w:r>
      <w:r>
        <w:softHyphen/>
        <w:t>ли з лїса і на</w:t>
      </w:r>
      <w:r>
        <w:softHyphen/>
        <w:t>па</w:t>
      </w:r>
      <w:r>
        <w:softHyphen/>
        <w:t>ли на зад</w:t>
      </w:r>
      <w:r>
        <w:softHyphen/>
        <w:t>ню по</w:t>
      </w:r>
      <w:r>
        <w:softHyphen/>
        <w:t>ло</w:t>
      </w:r>
      <w:r>
        <w:softHyphen/>
        <w:t>ви</w:t>
      </w:r>
      <w:r>
        <w:softHyphen/>
        <w:t>ну війська. В Збо</w:t>
      </w:r>
      <w:r>
        <w:softHyphen/>
        <w:t>рові ук</w:t>
      </w:r>
      <w:r>
        <w:softHyphen/>
        <w:t>раїнські міща</w:t>
      </w:r>
      <w:r>
        <w:softHyphen/>
        <w:t>ни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ни, бо бу</w:t>
      </w:r>
      <w:r>
        <w:softHyphen/>
        <w:t>ли в змові з ко</w:t>
      </w:r>
      <w:r>
        <w:softHyphen/>
        <w:t>за</w:t>
      </w:r>
      <w:r>
        <w:softHyphen/>
        <w:t>ка</w:t>
      </w:r>
      <w:r>
        <w:softHyphen/>
        <w:t>ми; ко</w:t>
      </w:r>
      <w:r>
        <w:softHyphen/>
        <w:t>за</w:t>
      </w:r>
      <w:r>
        <w:softHyphen/>
        <w:t>ки й та</w:t>
      </w:r>
      <w:r>
        <w:softHyphen/>
        <w:t>та</w:t>
      </w:r>
      <w:r>
        <w:softHyphen/>
        <w:t>ри по обид</w:t>
      </w:r>
      <w:r>
        <w:softHyphen/>
        <w:t>ва бо</w:t>
      </w:r>
      <w:r>
        <w:softHyphen/>
        <w:t>ки річки нес</w:t>
      </w:r>
      <w:r>
        <w:softHyphen/>
        <w:t>подїва</w:t>
      </w:r>
      <w:r>
        <w:softHyphen/>
        <w:t>но на</w:t>
      </w:r>
      <w:r>
        <w:softHyphen/>
        <w:t>па</w:t>
      </w:r>
      <w:r>
        <w:softHyphen/>
        <w:t>ли на польське військо, з страш</w:t>
      </w:r>
      <w:r>
        <w:softHyphen/>
        <w:t>ним гу</w:t>
      </w:r>
      <w:r>
        <w:softHyphen/>
        <w:t>ком та га</w:t>
      </w:r>
      <w:r>
        <w:softHyphen/>
        <w:t>ла</w:t>
      </w:r>
      <w:r>
        <w:softHyphen/>
        <w:t>сом. Слу</w:t>
      </w:r>
      <w:r>
        <w:softHyphen/>
        <w:t>ги з пе</w:t>
      </w:r>
      <w:r>
        <w:softHyphen/>
        <w:t>ре</w:t>
      </w:r>
      <w:r>
        <w:softHyphen/>
        <w:t>ля</w:t>
      </w:r>
      <w:r>
        <w:softHyphen/>
        <w:t>ку повтїка</w:t>
      </w:r>
      <w:r>
        <w:softHyphen/>
        <w:t>ли і по</w:t>
      </w:r>
      <w:r>
        <w:softHyphen/>
        <w:t>ки</w:t>
      </w:r>
      <w:r>
        <w:softHyphen/>
        <w:t>да</w:t>
      </w:r>
      <w:r>
        <w:softHyphen/>
        <w:t>ли во</w:t>
      </w:r>
      <w:r>
        <w:softHyphen/>
        <w:t>зи на мос</w:t>
      </w:r>
      <w:r>
        <w:softHyphen/>
        <w:t>ту, так що по</w:t>
      </w:r>
      <w:r>
        <w:softHyphen/>
        <w:t>ля</w:t>
      </w:r>
      <w:r>
        <w:softHyphen/>
        <w:t>кам не мож</w:t>
      </w:r>
      <w:r>
        <w:softHyphen/>
        <w:t>но бу</w:t>
      </w:r>
      <w:r>
        <w:softHyphen/>
        <w:t>ло ру</w:t>
      </w:r>
      <w:r>
        <w:softHyphen/>
        <w:t>ши</w:t>
      </w:r>
      <w:r>
        <w:softHyphen/>
        <w:t>тись, щоб пе</w:t>
      </w:r>
      <w:r>
        <w:softHyphen/>
        <w:t>ре</w:t>
      </w:r>
      <w:r>
        <w:softHyphen/>
        <w:t>хо</w:t>
      </w:r>
      <w:r>
        <w:softHyphen/>
        <w:t>пи</w:t>
      </w:r>
      <w:r>
        <w:softHyphen/>
        <w:t>тись че</w:t>
      </w:r>
      <w:r>
        <w:softHyphen/>
        <w:t>рез мос</w:t>
      </w:r>
      <w:r>
        <w:softHyphen/>
        <w:t>ти і ску</w:t>
      </w:r>
      <w:r>
        <w:softHyphen/>
        <w:t>пи</w:t>
      </w:r>
      <w:r>
        <w:softHyphen/>
        <w:t>тись до ку</w:t>
      </w:r>
      <w:r>
        <w:softHyphen/>
        <w:t>пи. На дворі бу</w:t>
      </w:r>
      <w:r>
        <w:softHyphen/>
        <w:t>ла мра</w:t>
      </w:r>
      <w:r>
        <w:softHyphen/>
        <w:t>ка, сло</w:t>
      </w:r>
      <w:r>
        <w:softHyphen/>
        <w:t>та і ту</w:t>
      </w:r>
      <w:r>
        <w:softHyphen/>
        <w:t>ман. По</w:t>
      </w:r>
      <w:r>
        <w:softHyphen/>
        <w:t>ча</w:t>
      </w:r>
      <w:r>
        <w:softHyphen/>
        <w:t>лась страш</w:t>
      </w:r>
      <w:r>
        <w:softHyphen/>
        <w:t>на різа</w:t>
      </w:r>
      <w:r>
        <w:softHyphen/>
        <w:t>ни</w:t>
      </w:r>
      <w:r>
        <w:softHyphen/>
        <w:t>на. Шлях</w:t>
      </w:r>
      <w:r>
        <w:softHyphen/>
        <w:t>тичі па</w:t>
      </w:r>
      <w:r>
        <w:softHyphen/>
        <w:t>да</w:t>
      </w:r>
      <w:r>
        <w:softHyphen/>
        <w:t>ли як ско</w:t>
      </w:r>
      <w:r>
        <w:softHyphen/>
        <w:t>ше</w:t>
      </w:r>
      <w:r>
        <w:softHyphen/>
        <w:t>на тра</w:t>
      </w:r>
      <w:r>
        <w:softHyphen/>
        <w:t>ва; кінне військо по</w:t>
      </w:r>
      <w:r>
        <w:softHyphen/>
        <w:t>ча</w:t>
      </w:r>
      <w:r>
        <w:softHyphen/>
        <w:t>ло тїка</w:t>
      </w:r>
      <w:r>
        <w:softHyphen/>
        <w:t>ти. Піхо</w:t>
      </w:r>
      <w:r>
        <w:softHyphen/>
        <w:t>ту ко</w:t>
      </w:r>
      <w:r>
        <w:softHyphen/>
        <w:t>за</w:t>
      </w:r>
      <w:r>
        <w:softHyphen/>
        <w:t>ки шат</w:t>
      </w:r>
      <w:r>
        <w:softHyphen/>
        <w:t>ку</w:t>
      </w:r>
      <w:r>
        <w:softHyphen/>
        <w:t>ва</w:t>
      </w:r>
      <w:r>
        <w:softHyphen/>
        <w:t>ли, як ка</w:t>
      </w:r>
      <w:r>
        <w:softHyphen/>
        <w:t>пус</w:t>
      </w:r>
      <w:r>
        <w:softHyphen/>
        <w:t>ту. Ко</w:t>
      </w:r>
      <w:r>
        <w:softHyphen/>
        <w:t>роль з обо</w:t>
      </w:r>
      <w:r>
        <w:softHyphen/>
        <w:t>зом сто</w:t>
      </w:r>
      <w:r>
        <w:softHyphen/>
        <w:t>яв одалїк і по</w:t>
      </w:r>
      <w:r>
        <w:softHyphen/>
        <w:t>си</w:t>
      </w:r>
      <w:r>
        <w:softHyphen/>
        <w:t>лав із сво</w:t>
      </w:r>
      <w:r>
        <w:softHyphen/>
        <w:t>го війська за</w:t>
      </w:r>
      <w:r>
        <w:softHyphen/>
        <w:t>го</w:t>
      </w:r>
      <w:r>
        <w:softHyphen/>
        <w:t>ни на підмо</w:t>
      </w:r>
      <w:r>
        <w:softHyphen/>
        <w:t>гу. Але ко</w:t>
      </w:r>
      <w:r>
        <w:softHyphen/>
        <w:t>за</w:t>
      </w:r>
      <w:r>
        <w:softHyphen/>
        <w:t>ки ви</w:t>
      </w:r>
      <w:r>
        <w:softHyphen/>
        <w:t>лу</w:t>
      </w:r>
      <w:r>
        <w:softHyphen/>
        <w:t>щи</w:t>
      </w:r>
      <w:r>
        <w:softHyphen/>
        <w:t>ли їх один по од</w:t>
      </w:r>
      <w:r>
        <w:softHyphen/>
        <w:t>но</w:t>
      </w:r>
      <w:r>
        <w:softHyphen/>
        <w:t>му; цїлі пол</w:t>
      </w:r>
      <w:r>
        <w:softHyphen/>
        <w:t>ки шлях</w:t>
      </w:r>
      <w:r>
        <w:softHyphen/>
        <w:t>ти бу</w:t>
      </w:r>
      <w:r>
        <w:softHyphen/>
        <w:t>ли ви</w:t>
      </w:r>
      <w:r>
        <w:softHyphen/>
        <w:t>ру</w:t>
      </w:r>
      <w:r>
        <w:softHyphen/>
        <w:t>бані в пень. За</w:t>
      </w:r>
      <w:r>
        <w:softHyphen/>
        <w:t>ги</w:t>
      </w:r>
      <w:r>
        <w:softHyphen/>
        <w:t>ну</w:t>
      </w:r>
      <w:r>
        <w:softHyphen/>
        <w:t>ло й бо</w:t>
      </w:r>
      <w:r>
        <w:softHyphen/>
        <w:t>га</w:t>
      </w:r>
      <w:r>
        <w:softHyphen/>
        <w:t>то панів знач</w:t>
      </w:r>
      <w:r>
        <w:softHyphen/>
        <w:t>них пра</w:t>
      </w:r>
      <w:r>
        <w:softHyphen/>
        <w:t>вос</w:t>
      </w:r>
      <w:r>
        <w:softHyphen/>
        <w:t>лав</w:t>
      </w:r>
      <w:r>
        <w:softHyphen/>
        <w:t>ної віри.</w:t>
      </w:r>
    </w:p>
    <w:p w:rsidR="003F0037" w:rsidRDefault="003F0037">
      <w:pPr>
        <w:divId w:val="1488589450"/>
      </w:pPr>
      <w:r>
        <w:t>    </w:t>
      </w:r>
    </w:p>
    <w:p w:rsidR="003F0037" w:rsidRDefault="003F0037">
      <w:pPr>
        <w:divId w:val="1488589513"/>
      </w:pPr>
      <w:r>
        <w:t>    Поклали свої го</w:t>
      </w:r>
      <w:r>
        <w:softHyphen/>
        <w:t>ло</w:t>
      </w:r>
      <w:r>
        <w:softHyphen/>
        <w:t>ви й цїлі пол</w:t>
      </w:r>
      <w:r>
        <w:softHyphen/>
        <w:t>ки пра</w:t>
      </w:r>
      <w:r>
        <w:softHyphen/>
        <w:t>вос</w:t>
      </w:r>
      <w:r>
        <w:softHyphen/>
        <w:t>лав</w:t>
      </w:r>
      <w:r>
        <w:softHyphen/>
        <w:t>ної га</w:t>
      </w:r>
      <w:r>
        <w:softHyphen/>
        <w:t>лицько-української львівської і пе</w:t>
      </w:r>
      <w:r>
        <w:softHyphen/>
        <w:t>ре</w:t>
      </w:r>
      <w:r>
        <w:softHyphen/>
        <w:t>миської шлях</w:t>
      </w:r>
      <w:r>
        <w:softHyphen/>
        <w:t>ти, кот</w:t>
      </w:r>
      <w:r>
        <w:softHyphen/>
        <w:t>ра в купі з во</w:t>
      </w:r>
      <w:r>
        <w:softHyphen/>
        <w:t>ро</w:t>
      </w:r>
      <w:r>
        <w:softHyphen/>
        <w:t>га</w:t>
      </w:r>
      <w:r>
        <w:softHyphen/>
        <w:t>ми би</w:t>
      </w:r>
      <w:r>
        <w:softHyphen/>
        <w:t>лась про</w:t>
      </w:r>
      <w:r>
        <w:softHyphen/>
        <w:t>ти своєї Ук</w:t>
      </w:r>
      <w:r>
        <w:softHyphen/>
        <w:t>раїни! На пів милї все по</w:t>
      </w:r>
      <w:r>
        <w:softHyphen/>
        <w:t>ле і бо</w:t>
      </w:r>
      <w:r>
        <w:softHyphen/>
        <w:t>ло</w:t>
      </w:r>
      <w:r>
        <w:softHyphen/>
        <w:t>тяні лу</w:t>
      </w:r>
      <w:r>
        <w:softHyphen/>
        <w:t>ки та мо</w:t>
      </w:r>
      <w:r>
        <w:softHyphen/>
        <w:t>чарі бу</w:t>
      </w:r>
      <w:r>
        <w:softHyphen/>
        <w:t>ли засїяні панським тру</w:t>
      </w:r>
      <w:r>
        <w:softHyphen/>
        <w:t>пом. Кров тек</w:t>
      </w:r>
      <w:r>
        <w:softHyphen/>
        <w:t>ла ріка</w:t>
      </w:r>
      <w:r>
        <w:softHyphen/>
        <w:t>ми; од</w:t>
      </w:r>
      <w:r>
        <w:softHyphen/>
        <w:t>них панів, окрім слуг та че</w:t>
      </w:r>
      <w:r>
        <w:softHyphen/>
        <w:t>ляд</w:t>
      </w:r>
      <w:r>
        <w:softHyphen/>
        <w:t>ників, по</w:t>
      </w:r>
      <w:r>
        <w:softHyphen/>
        <w:t>ляг</w:t>
      </w:r>
      <w:r>
        <w:softHyphen/>
        <w:t>ло пять ти</w:t>
      </w:r>
      <w:r>
        <w:softHyphen/>
        <w:t>сяч, ввесь скарб, всї гар</w:t>
      </w:r>
      <w:r>
        <w:softHyphen/>
        <w:t>ма</w:t>
      </w:r>
      <w:r>
        <w:softHyphen/>
        <w:t>ти і во</w:t>
      </w:r>
      <w:r>
        <w:softHyphen/>
        <w:t>зи заб</w:t>
      </w:r>
      <w:r>
        <w:softHyphen/>
        <w:t>ра</w:t>
      </w:r>
      <w:r>
        <w:softHyphen/>
        <w:t>ли ко</w:t>
      </w:r>
      <w:r>
        <w:softHyphen/>
        <w:t>за</w:t>
      </w:r>
      <w:r>
        <w:softHyphen/>
        <w:t>ки і та</w:t>
      </w:r>
      <w:r>
        <w:softHyphen/>
        <w:t>та</w:t>
      </w:r>
      <w:r>
        <w:softHyphen/>
        <w:t>ри.</w:t>
      </w:r>
    </w:p>
    <w:p w:rsidR="003F0037" w:rsidRDefault="003F0037">
      <w:pPr>
        <w:divId w:val="1488589558"/>
      </w:pPr>
      <w:r>
        <w:t>    </w:t>
      </w:r>
    </w:p>
    <w:p w:rsidR="003F0037" w:rsidRDefault="003F0037">
      <w:pPr>
        <w:divId w:val="1488589461"/>
      </w:pPr>
      <w:r>
        <w:t>    Побивши од</w:t>
      </w:r>
      <w:r>
        <w:softHyphen/>
        <w:t>ну по</w:t>
      </w:r>
      <w:r>
        <w:softHyphen/>
        <w:t>ло</w:t>
      </w:r>
      <w:r>
        <w:softHyphen/>
        <w:t>ви</w:t>
      </w:r>
      <w:r>
        <w:softHyphen/>
        <w:t>ну війська, ко</w:t>
      </w:r>
      <w:r>
        <w:softHyphen/>
        <w:t>за</w:t>
      </w:r>
      <w:r>
        <w:softHyphen/>
        <w:t>ки ки</w:t>
      </w:r>
      <w:r>
        <w:softHyphen/>
        <w:t>ну</w:t>
      </w:r>
      <w:r>
        <w:softHyphen/>
        <w:t>лись на дру</w:t>
      </w:r>
      <w:r>
        <w:softHyphen/>
        <w:t>гу.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польсько</w:t>
      </w:r>
      <w:r>
        <w:softHyphen/>
        <w:t>го війська вже пе</w:t>
      </w:r>
      <w:r>
        <w:softHyphen/>
        <w:t>рей</w:t>
      </w:r>
      <w:r>
        <w:softHyphen/>
        <w:t>шла че</w:t>
      </w:r>
      <w:r>
        <w:softHyphen/>
        <w:t>рез річку, по</w:t>
      </w:r>
      <w:r>
        <w:softHyphen/>
        <w:t>ла</w:t>
      </w:r>
      <w:r>
        <w:softHyphen/>
        <w:t>ма</w:t>
      </w:r>
      <w:r>
        <w:softHyphen/>
        <w:t>ла мос</w:t>
      </w:r>
      <w:r>
        <w:softHyphen/>
        <w:t>ти і ста</w:t>
      </w:r>
      <w:r>
        <w:softHyphen/>
        <w:t>ла в ла</w:t>
      </w:r>
      <w:r>
        <w:softHyphen/>
        <w:t>ви. Але Хмельницький ще пе</w:t>
      </w:r>
      <w:r>
        <w:softHyphen/>
        <w:t>реднїще післав за річку та</w:t>
      </w:r>
      <w:r>
        <w:softHyphen/>
        <w:t>тар. Не встиг</w:t>
      </w:r>
      <w:r>
        <w:softHyphen/>
        <w:t>ли по</w:t>
      </w:r>
      <w:r>
        <w:softHyphen/>
        <w:t>ля</w:t>
      </w:r>
      <w:r>
        <w:softHyphen/>
        <w:t>ки ог</w:t>
      </w:r>
      <w:r>
        <w:softHyphen/>
        <w:t>ля</w:t>
      </w:r>
      <w:r>
        <w:softHyphen/>
        <w:t>ну</w:t>
      </w:r>
      <w:r>
        <w:softHyphen/>
        <w:t>тись, а на їх на</w:t>
      </w:r>
      <w:r>
        <w:softHyphen/>
        <w:t>летіли та</w:t>
      </w:r>
      <w:r>
        <w:softHyphen/>
        <w:t>та</w:t>
      </w:r>
      <w:r>
        <w:softHyphen/>
        <w:t>ри і вда</w:t>
      </w:r>
      <w:r>
        <w:softHyphen/>
        <w:t>ри</w:t>
      </w:r>
      <w:r>
        <w:softHyphen/>
        <w:t>ли з од</w:t>
      </w:r>
      <w:r>
        <w:softHyphen/>
        <w:t>но</w:t>
      </w:r>
      <w:r>
        <w:softHyphen/>
        <w:t>го бо</w:t>
      </w:r>
      <w:r>
        <w:softHyphen/>
        <w:t>ку. Гус</w:t>
      </w:r>
      <w:r>
        <w:softHyphen/>
        <w:t>ти</w:t>
      </w:r>
      <w:r>
        <w:softHyphen/>
        <w:t>ми ла</w:t>
      </w:r>
      <w:r>
        <w:softHyphen/>
        <w:t>ва</w:t>
      </w:r>
      <w:r>
        <w:softHyphen/>
        <w:t>ми з ди</w:t>
      </w:r>
      <w:r>
        <w:softHyphen/>
        <w:t>ким кри</w:t>
      </w:r>
      <w:r>
        <w:softHyphen/>
        <w:t>ком ки</w:t>
      </w:r>
      <w:r>
        <w:softHyphen/>
        <w:t>ну</w:t>
      </w:r>
      <w:r>
        <w:softHyphen/>
        <w:t>лись на їх та</w:t>
      </w:r>
      <w:r>
        <w:softHyphen/>
        <w:t>та</w:t>
      </w:r>
      <w:r>
        <w:softHyphen/>
        <w:t>ри, а за ни</w:t>
      </w:r>
      <w:r>
        <w:softHyphen/>
        <w:t>ми з лїса по</w:t>
      </w:r>
      <w:r>
        <w:softHyphen/>
        <w:t>си</w:t>
      </w:r>
      <w:r>
        <w:softHyphen/>
        <w:t>па</w:t>
      </w:r>
      <w:r>
        <w:softHyphen/>
        <w:t>лись ко</w:t>
      </w:r>
      <w:r>
        <w:softHyphen/>
        <w:t>за</w:t>
      </w:r>
      <w:r>
        <w:softHyphen/>
        <w:t>ки. Тричі под</w:t>
      </w:r>
      <w:r>
        <w:softHyphen/>
        <w:t>да</w:t>
      </w:r>
      <w:r>
        <w:softHyphen/>
        <w:t>ва</w:t>
      </w:r>
      <w:r>
        <w:softHyphen/>
        <w:t>лось польське військо і тричі вип</w:t>
      </w:r>
      <w:r>
        <w:softHyphen/>
        <w:t>рав</w:t>
      </w:r>
      <w:r>
        <w:softHyphen/>
        <w:t>ля</w:t>
      </w:r>
      <w:r>
        <w:softHyphen/>
        <w:t>лось. Був дощ: уже дав</w:t>
      </w:r>
      <w:r>
        <w:softHyphen/>
        <w:t>но за</w:t>
      </w:r>
      <w:r>
        <w:softHyphen/>
        <w:t>до</w:t>
      </w:r>
      <w:r>
        <w:softHyphen/>
        <w:t>щи</w:t>
      </w:r>
      <w:r>
        <w:softHyphen/>
        <w:t>лось, то че</w:t>
      </w:r>
      <w:r>
        <w:softHyphen/>
        <w:t>рез те сто</w:t>
      </w:r>
      <w:r>
        <w:softHyphen/>
        <w:t>яв ту</w:t>
      </w:r>
      <w:r>
        <w:softHyphen/>
        <w:t>ман. Та</w:t>
      </w:r>
      <w:r>
        <w:softHyphen/>
        <w:t>та</w:t>
      </w:r>
      <w:r>
        <w:softHyphen/>
        <w:t>ри ки</w:t>
      </w:r>
      <w:r>
        <w:softHyphen/>
        <w:t>ну</w:t>
      </w:r>
      <w:r>
        <w:softHyphen/>
        <w:t>лись у се</w:t>
      </w:r>
      <w:r>
        <w:softHyphen/>
        <w:t>ре</w:t>
      </w:r>
      <w:r>
        <w:softHyphen/>
        <w:t>ди</w:t>
      </w:r>
      <w:r>
        <w:softHyphen/>
        <w:t>ну польсько</w:t>
      </w:r>
      <w:r>
        <w:softHyphen/>
        <w:t>го війська зміша</w:t>
      </w:r>
      <w:r>
        <w:softHyphen/>
        <w:t>ли йо</w:t>
      </w:r>
      <w:r>
        <w:softHyphen/>
        <w:t>го так, що неп</w:t>
      </w:r>
      <w:r>
        <w:softHyphen/>
        <w:t>ри</w:t>
      </w:r>
      <w:r>
        <w:softHyphen/>
        <w:t>томні по</w:t>
      </w:r>
      <w:r>
        <w:softHyphen/>
        <w:t>ля</w:t>
      </w:r>
      <w:r>
        <w:softHyphen/>
        <w:t>ки би</w:t>
      </w:r>
      <w:r>
        <w:softHyphen/>
        <w:t>ли один од</w:t>
      </w:r>
      <w:r>
        <w:softHyphen/>
        <w:t>но</w:t>
      </w:r>
      <w:r>
        <w:softHyphen/>
        <w:t>го. Не всто</w:t>
      </w:r>
      <w:r>
        <w:softHyphen/>
        <w:t>яли по</w:t>
      </w:r>
      <w:r>
        <w:softHyphen/>
        <w:t>ля</w:t>
      </w:r>
      <w:r>
        <w:softHyphen/>
        <w:t>ки і по</w:t>
      </w:r>
      <w:r>
        <w:softHyphen/>
        <w:t>ча</w:t>
      </w:r>
      <w:r>
        <w:softHyphen/>
        <w:t>ли втїка</w:t>
      </w:r>
      <w:r>
        <w:softHyphen/>
        <w:t>ти. Ко</w:t>
      </w:r>
      <w:r>
        <w:softHyphen/>
        <w:t>роль над</w:t>
      </w:r>
      <w:r>
        <w:softHyphen/>
        <w:t>летів з сво</w:t>
      </w:r>
      <w:r>
        <w:softHyphen/>
        <w:t>го обо</w:t>
      </w:r>
      <w:r>
        <w:softHyphen/>
        <w:t>за ко</w:t>
      </w:r>
      <w:r>
        <w:softHyphen/>
        <w:t>нем на</w:t>
      </w:r>
      <w:r>
        <w:softHyphen/>
        <w:t>суп</w:t>
      </w:r>
      <w:r>
        <w:softHyphen/>
        <w:t>ро</w:t>
      </w:r>
      <w:r>
        <w:softHyphen/>
        <w:t>ти їх, ма</w:t>
      </w:r>
      <w:r>
        <w:softHyphen/>
        <w:t>хав шаб</w:t>
      </w:r>
      <w:r>
        <w:softHyphen/>
        <w:t>лею, сам ха</w:t>
      </w:r>
      <w:r>
        <w:softHyphen/>
        <w:t>пав за уз</w:t>
      </w:r>
      <w:r>
        <w:softHyphen/>
        <w:t>деч</w:t>
      </w:r>
      <w:r>
        <w:softHyphen/>
        <w:t>ки і по</w:t>
      </w:r>
      <w:r>
        <w:softHyphen/>
        <w:t>вер</w:t>
      </w:r>
      <w:r>
        <w:softHyphen/>
        <w:t>тав на</w:t>
      </w:r>
      <w:r>
        <w:softHyphen/>
        <w:t>зад, вмов</w:t>
      </w:r>
      <w:r>
        <w:softHyphen/>
        <w:t>ляв та кри</w:t>
      </w:r>
      <w:r>
        <w:softHyphen/>
        <w:t>чав, що вбє своєю влас</w:t>
      </w:r>
      <w:r>
        <w:softHyphen/>
        <w:t>ною ру</w:t>
      </w:r>
      <w:r>
        <w:softHyphen/>
        <w:t>кою то</w:t>
      </w:r>
      <w:r>
        <w:softHyphen/>
        <w:t>го, хто на</w:t>
      </w:r>
      <w:r>
        <w:softHyphen/>
        <w:t>ва</w:t>
      </w:r>
      <w:r>
        <w:softHyphen/>
        <w:t>жицьця втїка</w:t>
      </w:r>
      <w:r>
        <w:softHyphen/>
        <w:t>ти; але те нїчо</w:t>
      </w:r>
      <w:r>
        <w:softHyphen/>
        <w:t>го не по</w:t>
      </w:r>
      <w:r>
        <w:softHyphen/>
        <w:t>ма</w:t>
      </w:r>
      <w:r>
        <w:softHyphen/>
        <w:t>га</w:t>
      </w:r>
      <w:r>
        <w:softHyphen/>
        <w:t>ло. Та</w:t>
      </w:r>
      <w:r>
        <w:softHyphen/>
        <w:t>та</w:t>
      </w:r>
      <w:r>
        <w:softHyphen/>
        <w:t>ри лїзли сліпцем, нас</w:t>
      </w:r>
      <w:r>
        <w:softHyphen/>
        <w:t>тир</w:t>
      </w:r>
      <w:r>
        <w:softHyphen/>
        <w:t>ли</w:t>
      </w:r>
      <w:r>
        <w:softHyphen/>
        <w:t>во, нїби їм хто очі по</w:t>
      </w:r>
      <w:r>
        <w:softHyphen/>
        <w:t>ви</w:t>
      </w:r>
      <w:r>
        <w:softHyphen/>
        <w:t>ко</w:t>
      </w:r>
      <w:r>
        <w:softHyphen/>
        <w:t>лю</w:t>
      </w:r>
      <w:r>
        <w:softHyphen/>
        <w:t>вав. По</w:t>
      </w:r>
      <w:r>
        <w:softHyphen/>
        <w:t>ля</w:t>
      </w:r>
      <w:r>
        <w:softHyphen/>
        <w:t>ки по</w:t>
      </w:r>
      <w:r>
        <w:softHyphen/>
        <w:t>да</w:t>
      </w:r>
      <w:r>
        <w:softHyphen/>
        <w:t>лись на</w:t>
      </w:r>
      <w:r>
        <w:softHyphen/>
        <w:t>зад, і тілько смер</w:t>
      </w:r>
      <w:r>
        <w:softHyphen/>
        <w:t>ком пе</w:t>
      </w:r>
      <w:r>
        <w:softHyphen/>
        <w:t>рес</w:t>
      </w:r>
      <w:r>
        <w:softHyphen/>
        <w:t>та</w:t>
      </w:r>
      <w:r>
        <w:softHyphen/>
        <w:t>ли би</w:t>
      </w:r>
      <w:r>
        <w:softHyphen/>
        <w:t>тись.</w:t>
      </w:r>
    </w:p>
    <w:p w:rsidR="003F0037" w:rsidRDefault="003F0037">
      <w:pPr>
        <w:divId w:val="1488589476"/>
      </w:pPr>
      <w:r>
        <w:t>    </w:t>
      </w:r>
    </w:p>
    <w:p w:rsidR="003F0037" w:rsidRDefault="003F0037">
      <w:pPr>
        <w:divId w:val="1488589567"/>
      </w:pPr>
      <w:r>
        <w:t>    10. Хмельницький по</w:t>
      </w:r>
      <w:r>
        <w:softHyphen/>
        <w:t>ми</w:t>
      </w:r>
      <w:r>
        <w:softHyphen/>
        <w:t>лу</w:t>
      </w:r>
      <w:r>
        <w:softHyphen/>
        <w:t>вав польсько</w:t>
      </w:r>
      <w:r>
        <w:softHyphen/>
        <w:t>го ко</w:t>
      </w:r>
      <w:r>
        <w:softHyphen/>
        <w:t>ро</w:t>
      </w:r>
      <w:r>
        <w:softHyphen/>
        <w:t>ля.</w:t>
      </w:r>
    </w:p>
    <w:p w:rsidR="003F0037" w:rsidRDefault="003F0037">
      <w:pPr>
        <w:divId w:val="1488589477"/>
      </w:pPr>
      <w:r>
        <w:t>    </w:t>
      </w:r>
    </w:p>
    <w:p w:rsidR="003F0037" w:rsidRDefault="003F0037">
      <w:pPr>
        <w:divId w:val="1488589487"/>
      </w:pPr>
      <w:r>
        <w:t>    Настала тем</w:t>
      </w:r>
      <w:r>
        <w:softHyphen/>
        <w:t>на ніч. Страш</w:t>
      </w:r>
      <w:r>
        <w:softHyphen/>
        <w:t>на та неп</w:t>
      </w:r>
      <w:r>
        <w:softHyphen/>
        <w:t>риємна бу</w:t>
      </w:r>
      <w:r>
        <w:softHyphen/>
        <w:t>ла та ніч і для по</w:t>
      </w:r>
      <w:r>
        <w:softHyphen/>
        <w:t>ляків. Всї з пе</w:t>
      </w:r>
      <w:r>
        <w:softHyphen/>
        <w:t>ре</w:t>
      </w:r>
      <w:r>
        <w:softHyphen/>
        <w:t>ля</w:t>
      </w:r>
      <w:r>
        <w:softHyphen/>
        <w:t>ку не зна</w:t>
      </w:r>
      <w:r>
        <w:softHyphen/>
        <w:t>ли, що діяти. Ко</w:t>
      </w:r>
      <w:r>
        <w:softHyphen/>
        <w:t>роль і стар</w:t>
      </w:r>
      <w:r>
        <w:softHyphen/>
        <w:t>ши</w:t>
      </w:r>
      <w:r>
        <w:softHyphen/>
        <w:t>на, си</w:t>
      </w:r>
      <w:r>
        <w:softHyphen/>
        <w:t>дя</w:t>
      </w:r>
      <w:r>
        <w:softHyphen/>
        <w:t>чи на ко</w:t>
      </w:r>
      <w:r>
        <w:softHyphen/>
        <w:t>нях, зїха</w:t>
      </w:r>
      <w:r>
        <w:softHyphen/>
        <w:t>лись на ра</w:t>
      </w:r>
      <w:r>
        <w:softHyphen/>
        <w:t>ду.</w:t>
      </w:r>
    </w:p>
    <w:p w:rsidR="003F0037" w:rsidRDefault="003F0037">
      <w:pPr>
        <w:divId w:val="1488589523"/>
      </w:pPr>
      <w:r>
        <w:t>    </w:t>
      </w:r>
    </w:p>
    <w:p w:rsidR="003F0037" w:rsidRDefault="003F0037">
      <w:pPr>
        <w:divId w:val="1488589460"/>
      </w:pPr>
      <w:r>
        <w:t>    »Ми про</w:t>
      </w:r>
      <w:r>
        <w:softHyphen/>
        <w:t>па</w:t>
      </w:r>
      <w:r>
        <w:softHyphen/>
        <w:t>ли!«-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 стар</w:t>
      </w:r>
      <w:r>
        <w:softHyphen/>
        <w:t>ши</w:t>
      </w:r>
      <w:r>
        <w:softHyphen/>
        <w:t>на, -»У Хмельницько</w:t>
      </w:r>
      <w:r>
        <w:softHyphen/>
        <w:t>го пев</w:t>
      </w:r>
      <w:r>
        <w:softHyphen/>
        <w:t>но бу</w:t>
      </w:r>
      <w:r>
        <w:softHyphen/>
        <w:t>де до сто ти</w:t>
      </w:r>
      <w:r>
        <w:softHyphen/>
        <w:t>сяч са</w:t>
      </w:r>
      <w:r>
        <w:softHyphen/>
        <w:t>мих ко</w:t>
      </w:r>
      <w:r>
        <w:softHyphen/>
        <w:t>заків. Нам тре</w:t>
      </w:r>
      <w:r>
        <w:softHyphen/>
        <w:t>ба спас</w:t>
      </w:r>
      <w:r>
        <w:softHyphen/>
        <w:t>ти хоч са</w:t>
      </w:r>
      <w:r>
        <w:softHyphen/>
        <w:t>мо</w:t>
      </w:r>
      <w:r>
        <w:softHyphen/>
        <w:t>го ко</w:t>
      </w:r>
      <w:r>
        <w:softHyphen/>
        <w:t>ро</w:t>
      </w:r>
      <w:r>
        <w:softHyphen/>
        <w:t>ля!»</w:t>
      </w:r>
    </w:p>
    <w:p w:rsidR="003F0037" w:rsidRDefault="003F0037">
      <w:pPr>
        <w:divId w:val="1488589497"/>
      </w:pPr>
      <w:r>
        <w:t>    </w:t>
      </w:r>
    </w:p>
    <w:p w:rsidR="003F0037" w:rsidRDefault="003F0037">
      <w:pPr>
        <w:divId w:val="1488589578"/>
      </w:pPr>
      <w:r>
        <w:t>    »Я вмру от-ту</w:t>
      </w:r>
      <w:r>
        <w:softHyphen/>
        <w:t>теч</w:t>
      </w:r>
      <w:r>
        <w:softHyphen/>
        <w:t>ки, а не піду з ста</w:t>
      </w:r>
      <w:r>
        <w:softHyphen/>
        <w:t>ну!«- про</w:t>
      </w:r>
      <w:r>
        <w:softHyphen/>
        <w:t>мо</w:t>
      </w:r>
      <w:r>
        <w:softHyphen/>
        <w:t>вив ко</w:t>
      </w:r>
      <w:r>
        <w:softHyphen/>
        <w:t>роль.</w:t>
      </w:r>
    </w:p>
    <w:p w:rsidR="003F0037" w:rsidRDefault="003F0037">
      <w:pPr>
        <w:divId w:val="1488589514"/>
      </w:pPr>
      <w:r>
        <w:t>    </w:t>
      </w:r>
    </w:p>
    <w:p w:rsidR="003F0037" w:rsidRDefault="003F0037">
      <w:pPr>
        <w:divId w:val="1488589546"/>
      </w:pPr>
      <w:r>
        <w:t>    Король звелів ро</w:t>
      </w:r>
      <w:r>
        <w:softHyphen/>
        <w:t>би</w:t>
      </w:r>
      <w:r>
        <w:softHyphen/>
        <w:t>ти око</w:t>
      </w:r>
      <w:r>
        <w:softHyphen/>
        <w:t>пи, щоб досвіта око</w:t>
      </w:r>
      <w:r>
        <w:softHyphen/>
        <w:t>па</w:t>
      </w:r>
      <w:r>
        <w:softHyphen/>
        <w:t>тись ва</w:t>
      </w:r>
      <w:r>
        <w:softHyphen/>
        <w:t>ла</w:t>
      </w:r>
      <w:r>
        <w:softHyphen/>
        <w:t>ми. По</w:t>
      </w:r>
      <w:r>
        <w:softHyphen/>
        <w:t>ля</w:t>
      </w:r>
      <w:r>
        <w:softHyphen/>
        <w:t>ки взя</w:t>
      </w:r>
      <w:r>
        <w:softHyphen/>
        <w:t>лись до окопів. Ко</w:t>
      </w:r>
      <w:r>
        <w:softHyphen/>
        <w:t>ли це пішла чут</w:t>
      </w:r>
      <w:r>
        <w:softHyphen/>
        <w:t>ка між жовнїра</w:t>
      </w:r>
      <w:r>
        <w:softHyphen/>
        <w:t>ми, що ко</w:t>
      </w:r>
      <w:r>
        <w:softHyphen/>
        <w:t>роль хо</w:t>
      </w:r>
      <w:r>
        <w:softHyphen/>
        <w:t>че по</w:t>
      </w:r>
      <w:r>
        <w:softHyphen/>
        <w:t>ки</w:t>
      </w:r>
      <w:r>
        <w:softHyphen/>
        <w:t>ну</w:t>
      </w:r>
      <w:r>
        <w:softHyphen/>
        <w:t>ти військо.</w:t>
      </w:r>
    </w:p>
    <w:p w:rsidR="003F0037" w:rsidRDefault="003F0037">
      <w:pPr>
        <w:divId w:val="1488589491"/>
      </w:pPr>
      <w:r>
        <w:t>    </w:t>
      </w:r>
    </w:p>
    <w:p w:rsidR="003F0037" w:rsidRDefault="003F0037">
      <w:pPr>
        <w:divId w:val="1488589464"/>
      </w:pPr>
      <w:r>
        <w:t>    »Це нас хо</w:t>
      </w:r>
      <w:r>
        <w:softHyphen/>
        <w:t>чуть зра</w:t>
      </w:r>
      <w:r>
        <w:softHyphen/>
        <w:t>ди</w:t>
      </w:r>
      <w:r>
        <w:softHyphen/>
        <w:t>ти та по</w:t>
      </w:r>
      <w:r>
        <w:softHyphen/>
        <w:t>ки</w:t>
      </w:r>
      <w:r>
        <w:softHyphen/>
        <w:t>ну</w:t>
      </w:r>
      <w:r>
        <w:softHyphen/>
        <w:t>ти на заріз ко</w:t>
      </w:r>
      <w:r>
        <w:softHyphen/>
        <w:t>за</w:t>
      </w:r>
      <w:r>
        <w:softHyphen/>
        <w:t>кам та та</w:t>
      </w:r>
      <w:r>
        <w:softHyphen/>
        <w:t>та</w:t>
      </w:r>
      <w:r>
        <w:softHyphen/>
        <w:t>рам!«- крик</w:t>
      </w:r>
      <w:r>
        <w:softHyphen/>
        <w:t>ну</w:t>
      </w:r>
      <w:r>
        <w:softHyphen/>
        <w:t>ли не</w:t>
      </w:r>
      <w:r>
        <w:softHyphen/>
        <w:t>помірко</w:t>
      </w:r>
      <w:r>
        <w:softHyphen/>
        <w:t>вані па</w:t>
      </w:r>
      <w:r>
        <w:softHyphen/>
        <w:t>ни по</w:t>
      </w:r>
      <w:r>
        <w:softHyphen/>
        <w:t>ля</w:t>
      </w:r>
      <w:r>
        <w:softHyphen/>
        <w:t>ки і по</w:t>
      </w:r>
      <w:r>
        <w:softHyphen/>
        <w:t>ки</w:t>
      </w:r>
      <w:r>
        <w:softHyphen/>
        <w:t>да</w:t>
      </w:r>
      <w:r>
        <w:softHyphen/>
        <w:t>ли зас</w:t>
      </w:r>
      <w:r>
        <w:softHyphen/>
        <w:t>ту</w:t>
      </w:r>
      <w:r>
        <w:softHyphen/>
        <w:t>пи. Один лит</w:t>
      </w:r>
      <w:r>
        <w:softHyphen/>
        <w:t>вин роз</w:t>
      </w:r>
      <w:r>
        <w:softHyphen/>
        <w:t>ка</w:t>
      </w:r>
      <w:r>
        <w:softHyphen/>
        <w:t>зу</w:t>
      </w:r>
      <w:r>
        <w:softHyphen/>
        <w:t>вав, що вже ко</w:t>
      </w:r>
      <w:r>
        <w:softHyphen/>
        <w:t>ро</w:t>
      </w:r>
      <w:r>
        <w:softHyphen/>
        <w:t>ля не</w:t>
      </w:r>
      <w:r>
        <w:softHyphen/>
        <w:t>ма в станї.</w:t>
      </w:r>
    </w:p>
    <w:p w:rsidR="003F0037" w:rsidRDefault="003F0037">
      <w:pPr>
        <w:divId w:val="1488589520"/>
      </w:pPr>
      <w:r>
        <w:t>    </w:t>
      </w:r>
    </w:p>
    <w:p w:rsidR="003F0037" w:rsidRDefault="003F0037">
      <w:pPr>
        <w:divId w:val="1488589574"/>
      </w:pPr>
      <w:r>
        <w:t>    А ко</w:t>
      </w:r>
      <w:r>
        <w:softHyphen/>
        <w:t>роль тільки що прилїг на зем</w:t>
      </w:r>
      <w:r>
        <w:softHyphen/>
        <w:t>лю, щоб хоч тро</w:t>
      </w:r>
      <w:r>
        <w:softHyphen/>
        <w:t>хи од</w:t>
      </w:r>
      <w:r>
        <w:softHyphen/>
        <w:t>по</w:t>
      </w:r>
      <w:r>
        <w:softHyphen/>
        <w:t>чи</w:t>
      </w:r>
      <w:r>
        <w:softHyphen/>
        <w:t>ти. Тільки що він по</w:t>
      </w:r>
      <w:r>
        <w:softHyphen/>
        <w:t>чав дріма</w:t>
      </w:r>
      <w:r>
        <w:softHyphen/>
        <w:t>ти, пе</w:t>
      </w:r>
      <w:r>
        <w:softHyphen/>
        <w:t>ред ним сто</w:t>
      </w:r>
      <w:r>
        <w:softHyphen/>
        <w:t>яв польський ксьондз і роз</w:t>
      </w:r>
      <w:r>
        <w:softHyphen/>
        <w:t>повідав, що між військом уже пішла не</w:t>
      </w:r>
      <w:r>
        <w:softHyphen/>
        <w:t>доб</w:t>
      </w:r>
      <w:r>
        <w:softHyphen/>
        <w:t>ра чут</w:t>
      </w:r>
      <w:r>
        <w:softHyphen/>
        <w:t>ка, нїби ко</w:t>
      </w:r>
      <w:r>
        <w:softHyphen/>
        <w:t>ро</w:t>
      </w:r>
      <w:r>
        <w:softHyphen/>
        <w:t>ля вже не</w:t>
      </w:r>
      <w:r>
        <w:softHyphen/>
        <w:t>ма в обозї.</w:t>
      </w:r>
    </w:p>
    <w:p w:rsidR="003F0037" w:rsidRDefault="003F0037">
      <w:pPr>
        <w:divId w:val="1488589462"/>
      </w:pPr>
      <w:r>
        <w:t>    </w:t>
      </w:r>
    </w:p>
    <w:p w:rsidR="003F0037" w:rsidRDefault="003F0037">
      <w:pPr>
        <w:divId w:val="1488589498"/>
      </w:pPr>
      <w:r>
        <w:t>    »Коня!«крикнув ко</w:t>
      </w:r>
      <w:r>
        <w:softHyphen/>
        <w:t>роль:»Я сам поїду поміж ла</w:t>
      </w:r>
      <w:r>
        <w:softHyphen/>
        <w:t>ва</w:t>
      </w:r>
      <w:r>
        <w:softHyphen/>
        <w:t>ми війська і до</w:t>
      </w:r>
      <w:r>
        <w:softHyphen/>
        <w:t>ка</w:t>
      </w:r>
      <w:r>
        <w:softHyphen/>
        <w:t>жу, що я й дум</w:t>
      </w:r>
      <w:r>
        <w:softHyphen/>
        <w:t>ки не маю втїка</w:t>
      </w:r>
      <w:r>
        <w:softHyphen/>
        <w:t>ти.«</w:t>
      </w:r>
    </w:p>
    <w:p w:rsidR="003F0037" w:rsidRDefault="003F0037">
      <w:pPr>
        <w:divId w:val="1488589502"/>
      </w:pPr>
      <w:r>
        <w:t>    </w:t>
      </w:r>
    </w:p>
    <w:p w:rsidR="003F0037" w:rsidRDefault="003F0037">
      <w:pPr>
        <w:divId w:val="1488589505"/>
      </w:pPr>
      <w:r>
        <w:t>    Подали ко</w:t>
      </w:r>
      <w:r>
        <w:softHyphen/>
        <w:t>ня. Ко</w:t>
      </w:r>
      <w:r>
        <w:softHyphen/>
        <w:t>роль сїв на йо</w:t>
      </w:r>
      <w:r>
        <w:softHyphen/>
        <w:t>го; пе</w:t>
      </w:r>
      <w:r>
        <w:softHyphen/>
        <w:t>ред ним нес</w:t>
      </w:r>
      <w:r>
        <w:softHyphen/>
        <w:t>ли па</w:t>
      </w:r>
      <w:r>
        <w:softHyphen/>
        <w:t>ла</w:t>
      </w:r>
      <w:r>
        <w:softHyphen/>
        <w:t>ючі смол</w:t>
      </w:r>
      <w:r>
        <w:softHyphen/>
        <w:t>ки, смо</w:t>
      </w:r>
      <w:r>
        <w:softHyphen/>
        <w:t>лос</w:t>
      </w:r>
      <w:r>
        <w:softHyphen/>
        <w:t>ки</w:t>
      </w:r>
      <w:r>
        <w:softHyphen/>
        <w:t>пи.</w:t>
      </w:r>
    </w:p>
    <w:p w:rsidR="003F0037" w:rsidRDefault="003F0037">
      <w:pPr>
        <w:divId w:val="1488589538"/>
      </w:pPr>
      <w:r>
        <w:t>    </w:t>
      </w:r>
    </w:p>
    <w:p w:rsidR="003F0037" w:rsidRDefault="003F0037">
      <w:pPr>
        <w:divId w:val="1488589494"/>
      </w:pPr>
      <w:r>
        <w:t>    »0сь-ось я! ваш ко</w:t>
      </w:r>
      <w:r>
        <w:softHyphen/>
        <w:t>роль! сха</w:t>
      </w:r>
      <w:r>
        <w:softHyphen/>
        <w:t>менїцьця! не втїкай</w:t>
      </w:r>
      <w:r>
        <w:softHyphen/>
        <w:t>те! не ки</w:t>
      </w:r>
      <w:r>
        <w:softHyphen/>
        <w:t>дай</w:t>
      </w:r>
      <w:r>
        <w:softHyphen/>
        <w:t>те ме</w:t>
      </w:r>
      <w:r>
        <w:softHyphen/>
        <w:t>не! Я вас не по</w:t>
      </w:r>
      <w:r>
        <w:softHyphen/>
        <w:t>ки</w:t>
      </w:r>
      <w:r>
        <w:softHyphen/>
        <w:t>ну.«</w:t>
      </w:r>
    </w:p>
    <w:p w:rsidR="003F0037" w:rsidRDefault="003F0037">
      <w:pPr>
        <w:divId w:val="1488589510"/>
      </w:pPr>
      <w:r>
        <w:t>    </w:t>
      </w:r>
    </w:p>
    <w:p w:rsidR="003F0037" w:rsidRDefault="003F0037">
      <w:pPr>
        <w:divId w:val="1488589580"/>
      </w:pPr>
      <w:r>
        <w:t>    У ко</w:t>
      </w:r>
      <w:r>
        <w:softHyphen/>
        <w:t>ро</w:t>
      </w:r>
      <w:r>
        <w:softHyphen/>
        <w:t>ля кра</w:t>
      </w:r>
      <w:r>
        <w:softHyphen/>
        <w:t>па</w:t>
      </w:r>
      <w:r>
        <w:softHyphen/>
        <w:t>ли по що</w:t>
      </w:r>
      <w:r>
        <w:softHyphen/>
        <w:t>ках сльози. Всї по</w:t>
      </w:r>
      <w:r>
        <w:softHyphen/>
        <w:t>ля</w:t>
      </w:r>
      <w:r>
        <w:softHyphen/>
        <w:t>ки ущух</w:t>
      </w:r>
      <w:r>
        <w:softHyphen/>
        <w:t>ли, зас</w:t>
      </w:r>
      <w:r>
        <w:softHyphen/>
        <w:t>по</w:t>
      </w:r>
      <w:r>
        <w:softHyphen/>
        <w:t>коїлись і знов взя</w:t>
      </w:r>
      <w:r>
        <w:softHyphen/>
        <w:t>лись за ло</w:t>
      </w:r>
      <w:r>
        <w:softHyphen/>
        <w:t>па</w:t>
      </w:r>
      <w:r>
        <w:softHyphen/>
        <w:t>ти та зас</w:t>
      </w:r>
      <w:r>
        <w:softHyphen/>
        <w:t>ту</w:t>
      </w:r>
      <w:r>
        <w:softHyphen/>
        <w:t>пи.</w:t>
      </w:r>
    </w:p>
    <w:p w:rsidR="003F0037" w:rsidRDefault="003F0037">
      <w:pPr>
        <w:divId w:val="1488589552"/>
      </w:pPr>
      <w:r>
        <w:t>    </w:t>
      </w:r>
    </w:p>
    <w:p w:rsidR="003F0037" w:rsidRDefault="003F0037">
      <w:pPr>
        <w:divId w:val="1488589581"/>
      </w:pPr>
      <w:r>
        <w:t>    Стало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тись. Ко</w:t>
      </w:r>
      <w:r>
        <w:softHyphen/>
        <w:t>роль пос</w:t>
      </w:r>
      <w:r>
        <w:softHyphen/>
        <w:t>та</w:t>
      </w:r>
      <w:r>
        <w:softHyphen/>
        <w:t>вив військо на бит</w:t>
      </w:r>
      <w:r>
        <w:softHyphen/>
        <w:t>ву. Зійшло сон</w:t>
      </w:r>
      <w:r>
        <w:softHyphen/>
        <w:t>це. Та</w:t>
      </w:r>
      <w:r>
        <w:softHyphen/>
        <w:t>та</w:t>
      </w:r>
      <w:r>
        <w:softHyphen/>
        <w:t>ри вда</w:t>
      </w:r>
      <w:r>
        <w:softHyphen/>
        <w:t>ри</w:t>
      </w:r>
      <w:r>
        <w:softHyphen/>
        <w:t>ли на те місце, де не бу</w:t>
      </w:r>
      <w:r>
        <w:softHyphen/>
        <w:t>ло окопів. Хмельницький роздїлив ко</w:t>
      </w:r>
      <w:r>
        <w:softHyphen/>
        <w:t>заків на дві част</w:t>
      </w:r>
      <w:r>
        <w:softHyphen/>
        <w:t>ки: од</w:t>
      </w:r>
      <w:r>
        <w:softHyphen/>
        <w:t>на вда</w:t>
      </w:r>
      <w:r>
        <w:softHyphen/>
        <w:t>ри</w:t>
      </w:r>
      <w:r>
        <w:softHyphen/>
        <w:t>ла на ко</w:t>
      </w:r>
      <w:r>
        <w:softHyphen/>
        <w:t>ро</w:t>
      </w:r>
      <w:r>
        <w:softHyphen/>
        <w:t>ля, а дру</w:t>
      </w:r>
      <w:r>
        <w:softHyphen/>
        <w:t>га на місто. Ко</w:t>
      </w:r>
      <w:r>
        <w:softHyphen/>
        <w:t>роль ка</w:t>
      </w:r>
      <w:r>
        <w:softHyphen/>
        <w:t>зав оповісти</w:t>
      </w:r>
      <w:r>
        <w:softHyphen/>
        <w:t>ти ко</w:t>
      </w:r>
      <w:r>
        <w:softHyphen/>
        <w:t>за</w:t>
      </w:r>
      <w:r>
        <w:softHyphen/>
        <w:t>кам, що він од</w:t>
      </w:r>
      <w:r>
        <w:softHyphen/>
        <w:t>би</w:t>
      </w:r>
      <w:r>
        <w:softHyphen/>
        <w:t>рає гетьманст</w:t>
      </w:r>
      <w:r>
        <w:softHyphen/>
        <w:t>во од Хмельницько</w:t>
      </w:r>
      <w:r>
        <w:softHyphen/>
        <w:t>го, а хто при</w:t>
      </w:r>
      <w:r>
        <w:softHyphen/>
        <w:t>не</w:t>
      </w:r>
      <w:r>
        <w:softHyphen/>
        <w:t>се йо</w:t>
      </w:r>
      <w:r>
        <w:softHyphen/>
        <w:t>му Хмельницько</w:t>
      </w:r>
      <w:r>
        <w:softHyphen/>
        <w:t>го го</w:t>
      </w:r>
      <w:r>
        <w:softHyphen/>
        <w:t>ло</w:t>
      </w:r>
      <w:r>
        <w:softHyphen/>
        <w:t>ву, то</w:t>
      </w:r>
      <w:r>
        <w:softHyphen/>
        <w:t>му він зап</w:t>
      </w:r>
      <w:r>
        <w:softHyphen/>
        <w:t>ла</w:t>
      </w:r>
      <w:r>
        <w:softHyphen/>
        <w:t>тить де</w:t>
      </w:r>
      <w:r>
        <w:softHyphen/>
        <w:t>сять ти</w:t>
      </w:r>
      <w:r>
        <w:softHyphen/>
        <w:t>сяч та</w:t>
      </w:r>
      <w:r>
        <w:softHyphen/>
        <w:t>лярів. Ко</w:t>
      </w:r>
      <w:r>
        <w:softHyphen/>
        <w:t>за</w:t>
      </w:r>
      <w:r>
        <w:softHyphen/>
        <w:t>ки са</w:t>
      </w:r>
      <w:r>
        <w:softHyphen/>
        <w:t>мо-по-собі глу</w:t>
      </w:r>
      <w:r>
        <w:softHyphen/>
        <w:t>зу</w:t>
      </w:r>
      <w:r>
        <w:softHyphen/>
        <w:t>ва</w:t>
      </w:r>
      <w:r>
        <w:softHyphen/>
        <w:t>ли з то</w:t>
      </w:r>
      <w:r>
        <w:softHyphen/>
        <w:t>го оповістіння. Міща</w:t>
      </w:r>
      <w:r>
        <w:softHyphen/>
        <w:t>ни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ни, за</w:t>
      </w:r>
      <w:r>
        <w:softHyphen/>
        <w:t>ки</w:t>
      </w:r>
      <w:r>
        <w:softHyphen/>
        <w:t>да</w:t>
      </w:r>
      <w:r>
        <w:softHyphen/>
        <w:t>ли ро</w:t>
      </w:r>
      <w:r>
        <w:softHyphen/>
        <w:t>ви хво</w:t>
      </w:r>
      <w:r>
        <w:softHyphen/>
        <w:t>рос</w:t>
      </w:r>
      <w:r>
        <w:softHyphen/>
        <w:t>том та хми</w:t>
      </w:r>
      <w:r>
        <w:softHyphen/>
        <w:t>зом і по</w:t>
      </w:r>
      <w:r>
        <w:softHyphen/>
        <w:t>ка</w:t>
      </w:r>
      <w:r>
        <w:softHyphen/>
        <w:t>за</w:t>
      </w:r>
      <w:r>
        <w:softHyphen/>
        <w:t>ли ко</w:t>
      </w:r>
      <w:r>
        <w:softHyphen/>
        <w:t>за</w:t>
      </w:r>
      <w:r>
        <w:softHyphen/>
        <w:t>кам до</w:t>
      </w:r>
      <w:r>
        <w:softHyphen/>
        <w:t>ро</w:t>
      </w:r>
      <w:r>
        <w:softHyphen/>
        <w:t>гу до міста; ко</w:t>
      </w:r>
      <w:r>
        <w:softHyphen/>
        <w:t>за</w:t>
      </w:r>
      <w:r>
        <w:softHyphen/>
        <w:t>ки взя</w:t>
      </w:r>
      <w:r>
        <w:softHyphen/>
        <w:t>ли церк</w:t>
      </w:r>
      <w:r>
        <w:softHyphen/>
        <w:t>ву, що сто</w:t>
      </w:r>
      <w:r>
        <w:softHyphen/>
        <w:t>яла з краю в містї, встяг</w:t>
      </w:r>
      <w:r>
        <w:softHyphen/>
        <w:t>ли на неї гар</w:t>
      </w:r>
      <w:r>
        <w:softHyphen/>
        <w:t>ма</w:t>
      </w:r>
      <w:r>
        <w:softHyphen/>
        <w:t>ти і звідтіль сма</w:t>
      </w:r>
      <w:r>
        <w:softHyphen/>
        <w:t>ли</w:t>
      </w:r>
      <w:r>
        <w:softHyphen/>
        <w:t>ли в польський стан. А тим ча</w:t>
      </w:r>
      <w:r>
        <w:softHyphen/>
        <w:t>сом Хмельницький ки</w:t>
      </w:r>
      <w:r>
        <w:softHyphen/>
        <w:t>нув ся на око</w:t>
      </w:r>
      <w:r>
        <w:softHyphen/>
        <w:t>пи. Вже на око</w:t>
      </w:r>
      <w:r>
        <w:softHyphen/>
        <w:t>пах сто</w:t>
      </w:r>
      <w:r>
        <w:softHyphen/>
        <w:t>яла ко</w:t>
      </w:r>
      <w:r>
        <w:softHyphen/>
        <w:t>зацька ко</w:t>
      </w:r>
      <w:r>
        <w:softHyphen/>
        <w:t>рог</w:t>
      </w:r>
      <w:r>
        <w:softHyphen/>
        <w:t>ва. Як хви</w:t>
      </w:r>
      <w:r>
        <w:softHyphen/>
        <w:t>ля во</w:t>
      </w:r>
      <w:r>
        <w:softHyphen/>
        <w:t>ди, ко</w:t>
      </w:r>
      <w:r>
        <w:softHyphen/>
        <w:t>за</w:t>
      </w:r>
      <w:r>
        <w:softHyphen/>
        <w:t>ки шу</w:t>
      </w:r>
      <w:r>
        <w:softHyphen/>
        <w:t>бовс</w:t>
      </w:r>
      <w:r>
        <w:softHyphen/>
        <w:t>ну</w:t>
      </w:r>
      <w:r>
        <w:softHyphen/>
        <w:t>ли в польський стан.</w:t>
      </w:r>
    </w:p>
    <w:p w:rsidR="003F0037" w:rsidRDefault="003F0037">
      <w:pPr>
        <w:divId w:val="1488589483"/>
      </w:pPr>
      <w:r>
        <w:t>    </w:t>
      </w:r>
    </w:p>
    <w:p w:rsidR="003F0037" w:rsidRDefault="003F0037">
      <w:pPr>
        <w:divId w:val="1488589496"/>
      </w:pPr>
      <w:r>
        <w:t>    »Ради Бо</w:t>
      </w:r>
      <w:r>
        <w:softHyphen/>
        <w:t>га, спа</w:t>
      </w:r>
      <w:r>
        <w:softHyphen/>
        <w:t>сай</w:t>
      </w:r>
      <w:r>
        <w:softHyphen/>
        <w:t>те ме</w:t>
      </w:r>
      <w:r>
        <w:softHyphen/>
        <w:t>не й Польщу!«-кри</w:t>
      </w:r>
      <w:r>
        <w:softHyphen/>
        <w:t>чав ко</w:t>
      </w:r>
      <w:r>
        <w:softHyphen/>
        <w:t>роль до по</w:t>
      </w:r>
      <w:r>
        <w:softHyphen/>
        <w:t>ляків. Неп</w:t>
      </w:r>
      <w:r>
        <w:softHyphen/>
        <w:t>ри</w:t>
      </w:r>
      <w:r>
        <w:softHyphen/>
        <w:t>томні по</w:t>
      </w:r>
      <w:r>
        <w:softHyphen/>
        <w:t>ля</w:t>
      </w:r>
      <w:r>
        <w:softHyphen/>
        <w:t>ки па</w:t>
      </w:r>
      <w:r>
        <w:softHyphen/>
        <w:t>ни стов</w:t>
      </w:r>
      <w:r>
        <w:softHyphen/>
        <w:t>пи</w:t>
      </w:r>
      <w:r>
        <w:softHyphen/>
        <w:t>лись з ко</w:t>
      </w:r>
      <w:r>
        <w:softHyphen/>
        <w:t>рог</w:t>
      </w:r>
      <w:r>
        <w:softHyphen/>
        <w:t>ва</w:t>
      </w:r>
      <w:r>
        <w:softHyphen/>
        <w:t>ми навк</w:t>
      </w:r>
      <w:r>
        <w:softHyphen/>
        <w:t>ру</w:t>
      </w:r>
      <w:r>
        <w:softHyphen/>
        <w:t>ги ко</w:t>
      </w:r>
      <w:r>
        <w:softHyphen/>
        <w:t>ро</w:t>
      </w:r>
      <w:r>
        <w:softHyphen/>
        <w:t>ля, щоб йо</w:t>
      </w:r>
      <w:r>
        <w:softHyphen/>
        <w:t>го за</w:t>
      </w:r>
      <w:r>
        <w:softHyphen/>
        <w:t>хис</w:t>
      </w:r>
      <w:r>
        <w:softHyphen/>
        <w:t>ти</w:t>
      </w:r>
      <w:r>
        <w:softHyphen/>
        <w:t>ти, щоб ча</w:t>
      </w:r>
      <w:r>
        <w:softHyphen/>
        <w:t>сом ко</w:t>
      </w:r>
      <w:r>
        <w:softHyphen/>
        <w:t>за</w:t>
      </w:r>
      <w:r>
        <w:softHyphen/>
        <w:t>ки не взя</w:t>
      </w:r>
      <w:r>
        <w:softHyphen/>
        <w:t>ли йо</w:t>
      </w:r>
      <w:r>
        <w:softHyphen/>
        <w:t>го в по</w:t>
      </w:r>
      <w:r>
        <w:softHyphen/>
        <w:t>лон у не</w:t>
      </w:r>
      <w:r>
        <w:softHyphen/>
        <w:t>во</w:t>
      </w:r>
      <w:r>
        <w:softHyphen/>
        <w:t>лю. Ко</w:t>
      </w:r>
      <w:r>
        <w:softHyphen/>
        <w:t>за</w:t>
      </w:r>
      <w:r>
        <w:softHyphen/>
        <w:t>ки роз</w:t>
      </w:r>
      <w:r>
        <w:softHyphen/>
        <w:t>би</w:t>
      </w:r>
      <w:r>
        <w:softHyphen/>
        <w:t>ли ко</w:t>
      </w:r>
      <w:r>
        <w:softHyphen/>
        <w:t>ролївську вар</w:t>
      </w:r>
      <w:r>
        <w:softHyphen/>
        <w:t>ту і дос</w:t>
      </w:r>
      <w:r>
        <w:softHyphen/>
        <w:t>ко</w:t>
      </w:r>
      <w:r>
        <w:softHyphen/>
        <w:t>чи</w:t>
      </w:r>
      <w:r>
        <w:softHyphen/>
        <w:t>ли до са</w:t>
      </w:r>
      <w:r>
        <w:softHyphen/>
        <w:t>мо</w:t>
      </w:r>
      <w:r>
        <w:softHyphen/>
        <w:t>го ко</w:t>
      </w:r>
      <w:r>
        <w:softHyphen/>
        <w:t>ро</w:t>
      </w:r>
      <w:r>
        <w:softHyphen/>
        <w:t>ля.</w:t>
      </w:r>
    </w:p>
    <w:p w:rsidR="003F0037" w:rsidRDefault="003F0037">
      <w:pPr>
        <w:divId w:val="1488589593"/>
      </w:pPr>
      <w:r>
        <w:t>    </w:t>
      </w:r>
    </w:p>
    <w:p w:rsidR="003F0037" w:rsidRDefault="003F0037">
      <w:pPr>
        <w:divId w:val="1488589480"/>
      </w:pPr>
      <w:r>
        <w:t>    »3года!«- крик</w:t>
      </w:r>
      <w:r>
        <w:softHyphen/>
        <w:t>нув Хмельницький до ко</w:t>
      </w:r>
      <w:r>
        <w:softHyphen/>
        <w:t>заків і ка</w:t>
      </w:r>
      <w:r>
        <w:softHyphen/>
        <w:t>зав спи</w:t>
      </w:r>
      <w:r>
        <w:softHyphen/>
        <w:t>ни</w:t>
      </w:r>
      <w:r>
        <w:softHyphen/>
        <w:t>тись і пе</w:t>
      </w:r>
      <w:r>
        <w:softHyphen/>
        <w:t>рес</w:t>
      </w:r>
      <w:r>
        <w:softHyphen/>
        <w:t>та</w:t>
      </w:r>
      <w:r>
        <w:softHyphen/>
        <w:t>ти би</w:t>
      </w:r>
      <w:r>
        <w:softHyphen/>
        <w:t>тись з по</w:t>
      </w:r>
      <w:r>
        <w:softHyphen/>
        <w:t>ля</w:t>
      </w:r>
      <w:r>
        <w:softHyphen/>
        <w:t>ка</w:t>
      </w:r>
      <w:r>
        <w:softHyphen/>
        <w:t>ми. Бит</w:t>
      </w:r>
      <w:r>
        <w:softHyphen/>
        <w:t>ва стих</w:t>
      </w:r>
      <w:r>
        <w:softHyphen/>
        <w:t>ла і спи</w:t>
      </w:r>
      <w:r>
        <w:softHyphen/>
        <w:t>ни</w:t>
      </w:r>
      <w:r>
        <w:softHyphen/>
        <w:t>лась… Ко</w:t>
      </w:r>
      <w:r>
        <w:softHyphen/>
        <w:t>за</w:t>
      </w:r>
      <w:r>
        <w:softHyphen/>
        <w:t>ки одс</w:t>
      </w:r>
      <w:r>
        <w:softHyphen/>
        <w:t>ту</w:t>
      </w:r>
      <w:r>
        <w:softHyphen/>
        <w:t>пи</w:t>
      </w:r>
      <w:r>
        <w:softHyphen/>
        <w:t>ли од ко</w:t>
      </w:r>
      <w:r>
        <w:softHyphen/>
        <w:t>ро</w:t>
      </w:r>
      <w:r>
        <w:softHyphen/>
        <w:t>ля. Хмельницько</w:t>
      </w:r>
      <w:r>
        <w:softHyphen/>
        <w:t>му не ба</w:t>
      </w:r>
      <w:r>
        <w:softHyphen/>
        <w:t>жа</w:t>
      </w:r>
      <w:r>
        <w:softHyphen/>
        <w:t>лось і не хотїлось, щоб христіянськии ко</w:t>
      </w:r>
      <w:r>
        <w:softHyphen/>
        <w:t>роль пішов у не</w:t>
      </w:r>
      <w:r>
        <w:softHyphen/>
        <w:t>во</w:t>
      </w:r>
      <w:r>
        <w:softHyphen/>
        <w:t>лю в Крим до бу</w:t>
      </w:r>
      <w:r>
        <w:softHyphen/>
        <w:t>сур</w:t>
      </w:r>
      <w:r>
        <w:softHyphen/>
        <w:t>манів. Хан кримський нах</w:t>
      </w:r>
      <w:r>
        <w:softHyphen/>
        <w:t>ва</w:t>
      </w:r>
      <w:r>
        <w:softHyphen/>
        <w:t>ляв ся, що візьме жив</w:t>
      </w:r>
      <w:r>
        <w:softHyphen/>
        <w:t>цем ко</w:t>
      </w:r>
      <w:r>
        <w:softHyphen/>
        <w:t>ро</w:t>
      </w:r>
      <w:r>
        <w:softHyphen/>
        <w:t>ля в по</w:t>
      </w:r>
      <w:r>
        <w:softHyphen/>
        <w:t>лон, і са</w:t>
      </w:r>
      <w:r>
        <w:softHyphen/>
        <w:t>мо-по-собі, й не по</w:t>
      </w:r>
      <w:r>
        <w:softHyphen/>
        <w:t>ми</w:t>
      </w:r>
      <w:r>
        <w:softHyphen/>
        <w:t>лу</w:t>
      </w:r>
      <w:r>
        <w:softHyphen/>
        <w:t>вав би йо</w:t>
      </w:r>
      <w:r>
        <w:softHyphen/>
        <w:t>го. Ко</w:t>
      </w:r>
      <w:r>
        <w:softHyphen/>
        <w:t>за</w:t>
      </w:r>
      <w:r>
        <w:softHyphen/>
        <w:t>ки одс</w:t>
      </w:r>
      <w:r>
        <w:softHyphen/>
        <w:t>ту</w:t>
      </w:r>
      <w:r>
        <w:softHyphen/>
        <w:t>пи</w:t>
      </w:r>
      <w:r>
        <w:softHyphen/>
        <w:t>ли від польсько</w:t>
      </w:r>
      <w:r>
        <w:softHyphen/>
        <w:t>го ста</w:t>
      </w:r>
      <w:r>
        <w:softHyphen/>
        <w:t>ну.</w:t>
      </w:r>
    </w:p>
    <w:p w:rsidR="003F0037" w:rsidRDefault="003F0037">
      <w:pPr>
        <w:divId w:val="1488589455"/>
      </w:pPr>
      <w:r>
        <w:t>    </w:t>
      </w:r>
    </w:p>
    <w:p w:rsidR="003F0037" w:rsidRDefault="003F0037">
      <w:pPr>
        <w:divId w:val="1488589475"/>
      </w:pPr>
      <w:r>
        <w:t>    Після то</w:t>
      </w:r>
      <w:r>
        <w:softHyphen/>
        <w:t>го до польсько</w:t>
      </w:r>
      <w:r>
        <w:softHyphen/>
        <w:t>го ста</w:t>
      </w:r>
      <w:r>
        <w:softHyphen/>
        <w:t>ну приїхав та</w:t>
      </w:r>
      <w:r>
        <w:softHyphen/>
        <w:t>та</w:t>
      </w:r>
      <w:r>
        <w:softHyphen/>
        <w:t>рин і привіз ко</w:t>
      </w:r>
      <w:r>
        <w:softHyphen/>
        <w:t>ро</w:t>
      </w:r>
      <w:r>
        <w:softHyphen/>
        <w:t>леві один лист од ха</w:t>
      </w:r>
      <w:r>
        <w:softHyphen/>
        <w:t>на, а дру</w:t>
      </w:r>
      <w:r>
        <w:softHyphen/>
        <w:t>гий од Хмельницько</w:t>
      </w:r>
      <w:r>
        <w:softHyphen/>
        <w:t>го. І хан і Хмельницький пи</w:t>
      </w:r>
      <w:r>
        <w:softHyphen/>
        <w:t>са</w:t>
      </w:r>
      <w:r>
        <w:softHyphen/>
        <w:t>ли до ко</w:t>
      </w:r>
      <w:r>
        <w:softHyphen/>
        <w:t>ро</w:t>
      </w:r>
      <w:r>
        <w:softHyphen/>
        <w:t>ля, що во</w:t>
      </w:r>
      <w:r>
        <w:softHyphen/>
        <w:t>ни хо</w:t>
      </w:r>
      <w:r>
        <w:softHyphen/>
        <w:t>чуть по</w:t>
      </w:r>
      <w:r>
        <w:softHyphen/>
        <w:t>ча</w:t>
      </w:r>
      <w:r>
        <w:softHyphen/>
        <w:t>ти з по</w:t>
      </w:r>
      <w:r>
        <w:softHyphen/>
        <w:t>ля</w:t>
      </w:r>
      <w:r>
        <w:softHyphen/>
        <w:t>ка</w:t>
      </w:r>
      <w:r>
        <w:softHyphen/>
        <w:t>ми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 про умо</w:t>
      </w:r>
      <w:r>
        <w:softHyphen/>
        <w:t>ву на зго</w:t>
      </w:r>
      <w:r>
        <w:softHyphen/>
        <w:t>ду. Ко</w:t>
      </w:r>
      <w:r>
        <w:softHyphen/>
        <w:t>роль зго</w:t>
      </w:r>
      <w:r>
        <w:softHyphen/>
        <w:t>див</w:t>
      </w:r>
      <w:r>
        <w:softHyphen/>
        <w:t>ся на це. Опівднї виїхав з ко</w:t>
      </w:r>
      <w:r>
        <w:softHyphen/>
        <w:t>зацько</w:t>
      </w:r>
      <w:r>
        <w:softHyphen/>
        <w:t>го ста</w:t>
      </w:r>
      <w:r>
        <w:softHyphen/>
        <w:t>ну тру</w:t>
      </w:r>
      <w:r>
        <w:softHyphen/>
        <w:t>бач і за</w:t>
      </w:r>
      <w:r>
        <w:softHyphen/>
        <w:t>сюр</w:t>
      </w:r>
      <w:r>
        <w:softHyphen/>
        <w:t>мив тричі, по</w:t>
      </w:r>
      <w:r>
        <w:softHyphen/>
        <w:t>да</w:t>
      </w:r>
      <w:r>
        <w:softHyphen/>
        <w:t>ючи звістку, що там уже ждуть польських пос</w:t>
      </w:r>
      <w:r>
        <w:softHyphen/>
        <w:t>ланцїв для роз</w:t>
      </w:r>
      <w:r>
        <w:softHyphen/>
        <w:t>мо</w:t>
      </w:r>
      <w:r>
        <w:softHyphen/>
        <w:t>ви. Ко</w:t>
      </w:r>
      <w:r>
        <w:softHyphen/>
        <w:t>роль пос</w:t>
      </w:r>
      <w:r>
        <w:softHyphen/>
        <w:t>лав послів, і пе</w:t>
      </w:r>
      <w:r>
        <w:softHyphen/>
        <w:t>реднїще за все го</w:t>
      </w:r>
      <w:r>
        <w:softHyphen/>
        <w:t>во</w:t>
      </w:r>
      <w:r>
        <w:softHyphen/>
        <w:t>ри</w:t>
      </w:r>
      <w:r>
        <w:softHyphen/>
        <w:t>ли з та</w:t>
      </w:r>
      <w:r>
        <w:softHyphen/>
        <w:t>тарськи</w:t>
      </w:r>
      <w:r>
        <w:softHyphen/>
        <w:t>ми пос</w:t>
      </w:r>
      <w:r>
        <w:softHyphen/>
        <w:t>ла</w:t>
      </w:r>
      <w:r>
        <w:softHyphen/>
        <w:t>ми. Та</w:t>
      </w:r>
      <w:r>
        <w:softHyphen/>
        <w:t>та</w:t>
      </w:r>
      <w:r>
        <w:softHyphen/>
        <w:t>ри жа</w:t>
      </w:r>
      <w:r>
        <w:softHyphen/>
        <w:t>да</w:t>
      </w:r>
      <w:r>
        <w:softHyphen/>
        <w:t>ли, щоб по</w:t>
      </w:r>
      <w:r>
        <w:softHyphen/>
        <w:t>ля</w:t>
      </w:r>
      <w:r>
        <w:softHyphen/>
        <w:t>ки зап</w:t>
      </w:r>
      <w:r>
        <w:softHyphen/>
        <w:t>ла</w:t>
      </w:r>
      <w:r>
        <w:softHyphen/>
        <w:t>ти</w:t>
      </w:r>
      <w:r>
        <w:softHyphen/>
        <w:t>ли їм ще дав</w:t>
      </w:r>
      <w:r>
        <w:softHyphen/>
        <w:t>но за</w:t>
      </w:r>
      <w:r>
        <w:softHyphen/>
        <w:t>лег</w:t>
      </w:r>
      <w:r>
        <w:softHyphen/>
        <w:t>лу да</w:t>
      </w:r>
      <w:r>
        <w:softHyphen/>
        <w:t>ни</w:t>
      </w:r>
      <w:r>
        <w:softHyphen/>
        <w:t>ну двісті ти</w:t>
      </w:r>
      <w:r>
        <w:softHyphen/>
        <w:t>сяч зо</w:t>
      </w:r>
      <w:r>
        <w:softHyphen/>
        <w:t>ло</w:t>
      </w:r>
      <w:r>
        <w:softHyphen/>
        <w:t>тих, а потім, щоб зго</w:t>
      </w:r>
      <w:r>
        <w:softHyphen/>
        <w:t>ди</w:t>
      </w:r>
      <w:r>
        <w:softHyphen/>
        <w:t>лись пла</w:t>
      </w:r>
      <w:r>
        <w:softHyphen/>
        <w:t>ти</w:t>
      </w:r>
      <w:r>
        <w:softHyphen/>
        <w:t>ти їм що-ро</w:t>
      </w:r>
      <w:r>
        <w:softHyphen/>
        <w:t>ку де</w:t>
      </w:r>
      <w:r>
        <w:softHyphen/>
        <w:t>вять - де</w:t>
      </w:r>
      <w:r>
        <w:softHyphen/>
        <w:t>сять ти</w:t>
      </w:r>
      <w:r>
        <w:softHyphen/>
        <w:t>сяч зо</w:t>
      </w:r>
      <w:r>
        <w:softHyphen/>
        <w:t>ло</w:t>
      </w:r>
      <w:r>
        <w:softHyphen/>
        <w:t>тих, і щоб ко</w:t>
      </w:r>
      <w:r>
        <w:softHyphen/>
        <w:t>роль вер</w:t>
      </w:r>
      <w:r>
        <w:softHyphen/>
        <w:t>нув і давні вольнос</w:t>
      </w:r>
      <w:r>
        <w:softHyphen/>
        <w:t>ти ко</w:t>
      </w:r>
      <w:r>
        <w:softHyphen/>
        <w:t>за</w:t>
      </w:r>
      <w:r>
        <w:softHyphen/>
        <w:t>кам.</w:t>
      </w:r>
    </w:p>
    <w:p w:rsidR="003F0037" w:rsidRDefault="003F0037">
      <w:pPr>
        <w:divId w:val="1488589503"/>
      </w:pPr>
      <w:r>
        <w:t>    </w:t>
      </w:r>
    </w:p>
    <w:p w:rsidR="003F0037" w:rsidRDefault="003F0037">
      <w:pPr>
        <w:divId w:val="1488589584"/>
      </w:pPr>
      <w:r>
        <w:t>    Хмельницький на</w:t>
      </w:r>
      <w:r>
        <w:softHyphen/>
        <w:t>пи</w:t>
      </w:r>
      <w:r>
        <w:softHyphen/>
        <w:t>сав знов свої пос</w:t>
      </w:r>
      <w:r>
        <w:softHyphen/>
        <w:t>та</w:t>
      </w:r>
      <w:r>
        <w:softHyphen/>
        <w:t>но</w:t>
      </w:r>
      <w:r>
        <w:softHyphen/>
        <w:t>ви для зго</w:t>
      </w:r>
      <w:r>
        <w:softHyphen/>
        <w:t>ди та ми</w:t>
      </w:r>
      <w:r>
        <w:softHyphen/>
        <w:t>ра і післав з ни</w:t>
      </w:r>
      <w:r>
        <w:softHyphen/>
        <w:t>ми двох пол</w:t>
      </w:r>
      <w:r>
        <w:softHyphen/>
        <w:t>ков</w:t>
      </w:r>
      <w:r>
        <w:softHyphen/>
        <w:t>ників. Пол</w:t>
      </w:r>
      <w:r>
        <w:softHyphen/>
        <w:t>ков</w:t>
      </w:r>
      <w:r>
        <w:softHyphen/>
        <w:t>ни</w:t>
      </w:r>
      <w:r>
        <w:softHyphen/>
        <w:t>ки прий</w:t>
      </w:r>
      <w:r>
        <w:softHyphen/>
        <w:t>шли в пиш</w:t>
      </w:r>
      <w:r>
        <w:softHyphen/>
        <w:t>ний ко</w:t>
      </w:r>
      <w:r>
        <w:softHyphen/>
        <w:t>ролів на</w:t>
      </w:r>
      <w:r>
        <w:softHyphen/>
        <w:t>мет і пок</w:t>
      </w:r>
      <w:r>
        <w:softHyphen/>
        <w:t>ла</w:t>
      </w:r>
      <w:r>
        <w:softHyphen/>
        <w:t>ли пе</w:t>
      </w:r>
      <w:r>
        <w:softHyphen/>
        <w:t>ред но</w:t>
      </w:r>
      <w:r>
        <w:softHyphen/>
        <w:t>га</w:t>
      </w:r>
      <w:r>
        <w:softHyphen/>
        <w:t>ми ко</w:t>
      </w:r>
      <w:r>
        <w:softHyphen/>
        <w:t>ро</w:t>
      </w:r>
      <w:r>
        <w:softHyphen/>
        <w:t>ля лист Хмельницько</w:t>
      </w:r>
      <w:r>
        <w:softHyphen/>
        <w:t>го. Хмельницький до</w:t>
      </w:r>
      <w:r>
        <w:softHyphen/>
        <w:t>ма</w:t>
      </w:r>
      <w:r>
        <w:softHyphen/>
        <w:t>гав ся пов</w:t>
      </w:r>
      <w:r>
        <w:softHyphen/>
        <w:t>ної»амнестії«цеб-то, щоб прос</w:t>
      </w:r>
      <w:r>
        <w:softHyphen/>
        <w:t>ти</w:t>
      </w:r>
      <w:r>
        <w:softHyphen/>
        <w:t>ли ко</w:t>
      </w:r>
      <w:r>
        <w:softHyphen/>
        <w:t>заків за повс</w:t>
      </w:r>
      <w:r>
        <w:softHyphen/>
        <w:t>тан</w:t>
      </w:r>
      <w:r>
        <w:softHyphen/>
        <w:t>ня, нїко</w:t>
      </w:r>
      <w:r>
        <w:softHyphen/>
        <w:t>го не по</w:t>
      </w:r>
      <w:r>
        <w:softHyphen/>
        <w:t>тяг</w:t>
      </w:r>
      <w:r>
        <w:softHyphen/>
        <w:t>ли на будлї яку ка</w:t>
      </w:r>
      <w:r>
        <w:softHyphen/>
        <w:t>ру та од</w:t>
      </w:r>
      <w:r>
        <w:softHyphen/>
        <w:t>повідальність, щоб ко</w:t>
      </w:r>
      <w:r>
        <w:softHyphen/>
        <w:t>за</w:t>
      </w:r>
      <w:r>
        <w:softHyphen/>
        <w:t>кам вер</w:t>
      </w:r>
      <w:r>
        <w:softHyphen/>
        <w:t>ну</w:t>
      </w:r>
      <w:r>
        <w:softHyphen/>
        <w:t>ли їх давні вольнос</w:t>
      </w:r>
      <w:r>
        <w:softHyphen/>
        <w:t>ти, щоб реєстро</w:t>
      </w:r>
      <w:r>
        <w:softHyphen/>
        <w:t>во</w:t>
      </w:r>
      <w:r>
        <w:softHyphen/>
        <w:t>го війська бу</w:t>
      </w:r>
      <w:r>
        <w:softHyphen/>
        <w:t>ло со</w:t>
      </w:r>
      <w:r>
        <w:softHyphen/>
        <w:t>рок ти</w:t>
      </w:r>
      <w:r>
        <w:softHyphen/>
        <w:t>сяч, і щоб ко</w:t>
      </w:r>
      <w:r>
        <w:softHyphen/>
        <w:t>роль оддїлив для ко</w:t>
      </w:r>
      <w:r>
        <w:softHyphen/>
        <w:t>заків гра</w:t>
      </w:r>
      <w:r>
        <w:softHyphen/>
        <w:t>ни</w:t>
      </w:r>
      <w:r>
        <w:softHyphen/>
        <w:t>цю, ку</w:t>
      </w:r>
      <w:r>
        <w:softHyphen/>
        <w:t>ди польське військо навіть не ма</w:t>
      </w:r>
      <w:r>
        <w:softHyphen/>
        <w:t>ло-б пра</w:t>
      </w:r>
      <w:r>
        <w:softHyphen/>
        <w:t>ва всту</w:t>
      </w:r>
      <w:r>
        <w:softHyphen/>
        <w:t>па</w:t>
      </w:r>
      <w:r>
        <w:softHyphen/>
        <w:t>ти; щоб на Ук</w:t>
      </w:r>
      <w:r>
        <w:softHyphen/>
        <w:t>раїнї не бу</w:t>
      </w:r>
      <w:r>
        <w:softHyphen/>
        <w:t>ло унії, жидів і ка</w:t>
      </w:r>
      <w:r>
        <w:softHyphen/>
        <w:t>то</w:t>
      </w:r>
      <w:r>
        <w:softHyphen/>
        <w:t>лицьких ченцїв єзуїтів, щоб київський мит</w:t>
      </w:r>
      <w:r>
        <w:softHyphen/>
        <w:t>ро</w:t>
      </w:r>
      <w:r>
        <w:softHyphen/>
        <w:t>по</w:t>
      </w:r>
      <w:r>
        <w:softHyphen/>
        <w:t>лит мав од</w:t>
      </w:r>
      <w:r>
        <w:softHyphen/>
        <w:t>на</w:t>
      </w:r>
      <w:r>
        <w:softHyphen/>
        <w:t>ко</w:t>
      </w:r>
      <w:r>
        <w:softHyphen/>
        <w:t>ве пра</w:t>
      </w:r>
      <w:r>
        <w:softHyphen/>
        <w:t>во з вар</w:t>
      </w:r>
      <w:r>
        <w:softHyphen/>
        <w:t>шавським і сидїв у вар</w:t>
      </w:r>
      <w:r>
        <w:softHyphen/>
        <w:t>шавськім сеймі по</w:t>
      </w:r>
      <w:r>
        <w:softHyphen/>
        <w:t>руч з ним, щоб у Київі, окрім шкіл ук</w:t>
      </w:r>
      <w:r>
        <w:softHyphen/>
        <w:t>раїнських, не мог</w:t>
      </w:r>
      <w:r>
        <w:softHyphen/>
        <w:t>ло бу</w:t>
      </w:r>
      <w:r>
        <w:softHyphen/>
        <w:t>ти ніяких ин</w:t>
      </w:r>
      <w:r>
        <w:softHyphen/>
        <w:t>ших польських, щоб на Ук</w:t>
      </w:r>
      <w:r>
        <w:softHyphen/>
        <w:t>раїнї воєво</w:t>
      </w:r>
      <w:r>
        <w:softHyphen/>
        <w:t>да</w:t>
      </w:r>
      <w:r>
        <w:softHyphen/>
        <w:t>ми, ста</w:t>
      </w:r>
      <w:r>
        <w:softHyphen/>
        <w:t>рос</w:t>
      </w:r>
      <w:r>
        <w:softHyphen/>
        <w:t>та</w:t>
      </w:r>
      <w:r>
        <w:softHyphen/>
        <w:t>ми й ин</w:t>
      </w:r>
      <w:r>
        <w:softHyphen/>
        <w:t>ши</w:t>
      </w:r>
      <w:r>
        <w:softHyphen/>
        <w:t>ми уряд</w:t>
      </w:r>
      <w:r>
        <w:softHyphen/>
        <w:t>ни</w:t>
      </w:r>
      <w:r>
        <w:softHyphen/>
        <w:t>ка</w:t>
      </w:r>
      <w:r>
        <w:softHyphen/>
        <w:t>ми бу</w:t>
      </w:r>
      <w:r>
        <w:softHyphen/>
        <w:t>ли тілько значні ро</w:t>
      </w:r>
      <w:r>
        <w:softHyphen/>
        <w:t>до</w:t>
      </w:r>
      <w:r>
        <w:softHyphen/>
        <w:t>виті ук</w:t>
      </w:r>
      <w:r>
        <w:softHyphen/>
        <w:t>раїнцї а не по</w:t>
      </w:r>
      <w:r>
        <w:softHyphen/>
        <w:t>ля</w:t>
      </w:r>
      <w:r>
        <w:softHyphen/>
        <w:t>ки, і щоб Чи</w:t>
      </w:r>
      <w:r>
        <w:softHyphen/>
        <w:t>ги</w:t>
      </w:r>
      <w:r>
        <w:softHyphen/>
        <w:t>ринське ста</w:t>
      </w:r>
      <w:r>
        <w:softHyphen/>
        <w:t>рост</w:t>
      </w:r>
      <w:r>
        <w:softHyphen/>
        <w:t>во бу</w:t>
      </w:r>
      <w:r>
        <w:softHyphen/>
        <w:t>ло за</w:t>
      </w:r>
      <w:r>
        <w:softHyphen/>
        <w:t>пи</w:t>
      </w:r>
      <w:r>
        <w:softHyphen/>
        <w:t>са</w:t>
      </w:r>
      <w:r>
        <w:softHyphen/>
        <w:t>но по вік на дохід гетьманської ко</w:t>
      </w:r>
      <w:r>
        <w:softHyphen/>
        <w:t>зацької бу</w:t>
      </w:r>
      <w:r>
        <w:softHyphen/>
        <w:t>ла</w:t>
      </w:r>
      <w:r>
        <w:softHyphen/>
        <w:t>ви, як за</w:t>
      </w:r>
      <w:r>
        <w:softHyphen/>
        <w:t>сад на гетьманське про</w:t>
      </w:r>
      <w:r>
        <w:softHyphen/>
        <w:t>жит</w:t>
      </w:r>
      <w:r>
        <w:softHyphen/>
        <w:t>тя.</w:t>
      </w:r>
    </w:p>
    <w:p w:rsidR="003F0037" w:rsidRDefault="003F0037">
      <w:pPr>
        <w:divId w:val="1488589454"/>
      </w:pPr>
      <w:r>
        <w:t>    </w:t>
      </w:r>
    </w:p>
    <w:p w:rsidR="003F0037" w:rsidRDefault="003F0037">
      <w:pPr>
        <w:divId w:val="1488589579"/>
      </w:pPr>
      <w:r>
        <w:t>    Прочитавши ті пос</w:t>
      </w:r>
      <w:r>
        <w:softHyphen/>
        <w:t>та</w:t>
      </w:r>
      <w:r>
        <w:softHyphen/>
        <w:t>но</w:t>
      </w:r>
      <w:r>
        <w:softHyphen/>
        <w:t>ви, по</w:t>
      </w:r>
      <w:r>
        <w:softHyphen/>
        <w:t>ля</w:t>
      </w:r>
      <w:r>
        <w:softHyphen/>
        <w:t>ки по</w:t>
      </w:r>
      <w:r>
        <w:softHyphen/>
        <w:t>ча</w:t>
      </w:r>
      <w:r>
        <w:softHyphen/>
        <w:t>ли аж принька</w:t>
      </w:r>
      <w:r>
        <w:softHyphen/>
        <w:t>ти прис</w:t>
      </w:r>
      <w:r>
        <w:softHyphen/>
        <w:t>ком від злос</w:t>
      </w:r>
      <w:r>
        <w:softHyphen/>
        <w:t>ти, що ко</w:t>
      </w:r>
      <w:r>
        <w:softHyphen/>
        <w:t>за</w:t>
      </w:r>
      <w:r>
        <w:softHyphen/>
        <w:t>ки, польські піддані, хо</w:t>
      </w:r>
      <w:r>
        <w:softHyphen/>
        <w:t>чуть з ни</w:t>
      </w:r>
      <w:r>
        <w:softHyphen/>
        <w:t>ми го</w:t>
      </w:r>
      <w:r>
        <w:softHyphen/>
        <w:t>ди</w:t>
      </w:r>
      <w:r>
        <w:softHyphen/>
        <w:t>тись, мов не</w:t>
      </w:r>
      <w:r>
        <w:softHyphen/>
        <w:t>за</w:t>
      </w:r>
      <w:r>
        <w:softHyphen/>
        <w:t>лежні од Польщі, са</w:t>
      </w:r>
      <w:r>
        <w:softHyphen/>
        <w:t>мостійні. Але нїде бу</w:t>
      </w:r>
      <w:r>
        <w:softHyphen/>
        <w:t>ло дітись: їм хотілось мерщій вер</w:t>
      </w:r>
      <w:r>
        <w:softHyphen/>
        <w:t>ну</w:t>
      </w:r>
      <w:r>
        <w:softHyphen/>
        <w:t>тись до-до</w:t>
      </w:r>
      <w:r>
        <w:softHyphen/>
        <w:t>му, до гос</w:t>
      </w:r>
      <w:r>
        <w:softHyphen/>
        <w:t>по</w:t>
      </w:r>
      <w:r>
        <w:softHyphen/>
        <w:t>ди. Ко</w:t>
      </w:r>
      <w:r>
        <w:softHyphen/>
        <w:t>роль зго</w:t>
      </w:r>
      <w:r>
        <w:softHyphen/>
        <w:t>див ся на ті пос</w:t>
      </w:r>
      <w:r>
        <w:softHyphen/>
        <w:t>та</w:t>
      </w:r>
      <w:r>
        <w:softHyphen/>
        <w:t>но</w:t>
      </w:r>
      <w:r>
        <w:softHyphen/>
        <w:t>ви, умо</w:t>
      </w:r>
      <w:r>
        <w:softHyphen/>
        <w:t>ви, й цей мир че</w:t>
      </w:r>
      <w:r>
        <w:softHyphen/>
        <w:t>рез те й зо</w:t>
      </w:r>
      <w:r>
        <w:softHyphen/>
        <w:t>вецьця зборівським ми</w:t>
      </w:r>
      <w:r>
        <w:softHyphen/>
        <w:t>ром. Ко</w:t>
      </w:r>
      <w:r>
        <w:softHyphen/>
        <w:t>ролївська і панська лас</w:t>
      </w:r>
      <w:r>
        <w:softHyphen/>
        <w:t>ка бу</w:t>
      </w:r>
      <w:r>
        <w:softHyphen/>
        <w:t>ла не ве</w:t>
      </w:r>
      <w:r>
        <w:softHyphen/>
        <w:t>ли</w:t>
      </w:r>
      <w:r>
        <w:softHyphen/>
        <w:t>ка: ко</w:t>
      </w:r>
      <w:r>
        <w:softHyphen/>
        <w:t>за</w:t>
      </w:r>
      <w:r>
        <w:softHyphen/>
        <w:t>ки од</w:t>
      </w:r>
      <w:r>
        <w:softHyphen/>
        <w:t>во</w:t>
      </w:r>
      <w:r>
        <w:softHyphen/>
        <w:t>юва</w:t>
      </w:r>
      <w:r>
        <w:softHyphen/>
        <w:t>ли собі од по</w:t>
      </w:r>
      <w:r>
        <w:softHyphen/>
        <w:t>ляків ті давні свої вольнос</w:t>
      </w:r>
      <w:r>
        <w:softHyphen/>
        <w:t>ти, що во</w:t>
      </w:r>
      <w:r>
        <w:softHyphen/>
        <w:t>ни ма</w:t>
      </w:r>
      <w:r>
        <w:softHyphen/>
        <w:t>ли ще з дав</w:t>
      </w:r>
      <w:r>
        <w:softHyphen/>
        <w:t>них-да</w:t>
      </w:r>
      <w:r>
        <w:softHyphen/>
        <w:t>вен. Хмельницький при</w:t>
      </w:r>
      <w:r>
        <w:softHyphen/>
        <w:t>сяг</w:t>
      </w:r>
      <w:r>
        <w:softHyphen/>
        <w:t>нув на вірність і підданст</w:t>
      </w:r>
      <w:r>
        <w:softHyphen/>
        <w:t>во ко</w:t>
      </w:r>
      <w:r>
        <w:softHyphen/>
        <w:t>ро</w:t>
      </w:r>
      <w:r>
        <w:softHyphen/>
        <w:t>леві і, впав</w:t>
      </w:r>
      <w:r>
        <w:softHyphen/>
        <w:t>ши на од</w:t>
      </w:r>
      <w:r>
        <w:softHyphen/>
        <w:t>но колїно пе</w:t>
      </w:r>
      <w:r>
        <w:softHyphen/>
        <w:t>ред ко</w:t>
      </w:r>
      <w:r>
        <w:softHyphen/>
        <w:t>ро</w:t>
      </w:r>
      <w:r>
        <w:softHyphen/>
        <w:t>лем, поцїлу</w:t>
      </w:r>
      <w:r>
        <w:softHyphen/>
        <w:t>вав йо</w:t>
      </w:r>
      <w:r>
        <w:softHyphen/>
        <w:t>го в ру</w:t>
      </w:r>
      <w:r>
        <w:softHyphen/>
        <w:t>ку: оче</w:t>
      </w:r>
      <w:r>
        <w:softHyphen/>
        <w:t>ви</w:t>
      </w:r>
      <w:r>
        <w:softHyphen/>
        <w:t>дяч</w:t>
      </w:r>
      <w:r>
        <w:softHyphen/>
        <w:t>ки тодї ще в йо</w:t>
      </w:r>
      <w:r>
        <w:softHyphen/>
        <w:t>го не бу</w:t>
      </w:r>
      <w:r>
        <w:softHyphen/>
        <w:t>ло дум</w:t>
      </w:r>
      <w:r>
        <w:softHyphen/>
        <w:t>ки од</w:t>
      </w:r>
      <w:r>
        <w:softHyphen/>
        <w:t>ри</w:t>
      </w:r>
      <w:r>
        <w:softHyphen/>
        <w:t>ва</w:t>
      </w:r>
      <w:r>
        <w:softHyphen/>
        <w:t>ти Ук</w:t>
      </w:r>
      <w:r>
        <w:softHyphen/>
        <w:t>раїну од Польщі.</w:t>
      </w:r>
    </w:p>
    <w:p w:rsidR="003F0037" w:rsidRDefault="003F0037">
      <w:pPr>
        <w:divId w:val="1488589452"/>
      </w:pPr>
      <w:r>
        <w:t>    </w:t>
      </w:r>
    </w:p>
    <w:p w:rsidR="003F0037" w:rsidRDefault="003F0037">
      <w:pPr>
        <w:jc w:val="center"/>
        <w:divId w:val="1488589553"/>
        <w:rPr>
          <w:color w:val="001950"/>
        </w:rPr>
      </w:pPr>
      <w:r>
        <w:rPr>
          <w:b/>
          <w:bCs/>
          <w:color w:val="001950"/>
        </w:rPr>
        <w:t>11. Побідний в'їзд Хмельницького у Київ.</w:t>
      </w:r>
    </w:p>
    <w:p w:rsidR="003F0037" w:rsidRDefault="003F0037">
      <w:pPr>
        <w:divId w:val="1488589499"/>
      </w:pPr>
      <w:r>
        <w:t>    </w:t>
      </w:r>
    </w:p>
    <w:p w:rsidR="003F0037" w:rsidRDefault="003F0037">
      <w:pPr>
        <w:divId w:val="1488589531"/>
      </w:pPr>
      <w:r>
        <w:t>    Другого дня по</w:t>
      </w:r>
      <w:r>
        <w:softHyphen/>
        <w:t>ля</w:t>
      </w:r>
      <w:r>
        <w:softHyphen/>
        <w:t>ки і ко</w:t>
      </w:r>
      <w:r>
        <w:softHyphen/>
        <w:t>за</w:t>
      </w:r>
      <w:r>
        <w:softHyphen/>
        <w:t>ки розійшли ся: ко</w:t>
      </w:r>
      <w:r>
        <w:softHyphen/>
        <w:t>роль з військом пішов до Льво</w:t>
      </w:r>
      <w:r>
        <w:softHyphen/>
        <w:t>ва, Хмельницький і хан пішли до Зба</w:t>
      </w:r>
      <w:r>
        <w:softHyphen/>
        <w:t>ра</w:t>
      </w:r>
      <w:r>
        <w:softHyphen/>
        <w:t>жа. Так скінчи</w:t>
      </w:r>
      <w:r>
        <w:softHyphen/>
        <w:t>ла ся війна під Збо</w:t>
      </w:r>
      <w:r>
        <w:softHyphen/>
        <w:t>ро</w:t>
      </w:r>
      <w:r>
        <w:softHyphen/>
        <w:t>вом. Ба</w:t>
      </w:r>
      <w:r>
        <w:softHyphen/>
        <w:t>га</w:t>
      </w:r>
      <w:r>
        <w:softHyphen/>
        <w:t>то бу</w:t>
      </w:r>
      <w:r>
        <w:softHyphen/>
        <w:t>ло про</w:t>
      </w:r>
      <w:r>
        <w:softHyphen/>
        <w:t>ли</w:t>
      </w:r>
      <w:r>
        <w:softHyphen/>
        <w:t>то ук</w:t>
      </w:r>
      <w:r>
        <w:softHyphen/>
        <w:t>раїнської і польської кро</w:t>
      </w:r>
      <w:r>
        <w:softHyphen/>
        <w:t>ви, а Хмельницький ма</w:t>
      </w:r>
      <w:r>
        <w:softHyphen/>
        <w:t>ло прид</w:t>
      </w:r>
      <w:r>
        <w:softHyphen/>
        <w:t>бав доб</w:t>
      </w:r>
      <w:r>
        <w:softHyphen/>
        <w:t>ра для Ук</w:t>
      </w:r>
      <w:r>
        <w:softHyphen/>
        <w:t>раїни. А був са</w:t>
      </w:r>
      <w:r>
        <w:softHyphen/>
        <w:t>ме доб</w:t>
      </w:r>
      <w:r>
        <w:softHyphen/>
        <w:t>рий час для ко</w:t>
      </w:r>
      <w:r>
        <w:softHyphen/>
        <w:t>заків і для Ук</w:t>
      </w:r>
      <w:r>
        <w:softHyphen/>
        <w:t>раїни, та Хмельницький не дійшов до са</w:t>
      </w:r>
      <w:r>
        <w:softHyphen/>
        <w:t>мо</w:t>
      </w:r>
      <w:r>
        <w:softHyphen/>
        <w:t>го кінця. Він доб</w:t>
      </w:r>
      <w:r>
        <w:softHyphen/>
        <w:t>ре пров</w:t>
      </w:r>
      <w:r>
        <w:softHyphen/>
        <w:t>чив польських панів, але по</w:t>
      </w:r>
      <w:r>
        <w:softHyphen/>
        <w:t>жал</w:t>
      </w:r>
      <w:r>
        <w:softHyphen/>
        <w:t>ку</w:t>
      </w:r>
      <w:r>
        <w:softHyphen/>
        <w:t>вав польсько</w:t>
      </w:r>
      <w:r>
        <w:softHyphen/>
        <w:t>го ко</w:t>
      </w:r>
      <w:r>
        <w:softHyphen/>
        <w:t>ро</w:t>
      </w:r>
      <w:r>
        <w:softHyphen/>
        <w:t>ля, то</w:t>
      </w:r>
      <w:r>
        <w:softHyphen/>
        <w:t>го ко</w:t>
      </w:r>
      <w:r>
        <w:softHyphen/>
        <w:t>ро</w:t>
      </w:r>
      <w:r>
        <w:softHyphen/>
        <w:t>ля, кот</w:t>
      </w:r>
      <w:r>
        <w:softHyphen/>
        <w:t>рий уже був од</w:t>
      </w:r>
      <w:r>
        <w:softHyphen/>
        <w:t>няв од йо</w:t>
      </w:r>
      <w:r>
        <w:softHyphen/>
        <w:t>го гетьманст</w:t>
      </w:r>
      <w:r>
        <w:softHyphen/>
        <w:t>во і пок</w:t>
      </w:r>
      <w:r>
        <w:softHyphen/>
        <w:t>лав цїну за йо</w:t>
      </w:r>
      <w:r>
        <w:softHyphen/>
        <w:t>го го</w:t>
      </w:r>
      <w:r>
        <w:softHyphen/>
        <w:t>ло</w:t>
      </w:r>
      <w:r>
        <w:softHyphen/>
        <w:t>ву, оціну</w:t>
      </w:r>
      <w:r>
        <w:softHyphen/>
        <w:t>вав</w:t>
      </w:r>
      <w:r>
        <w:softHyphen/>
        <w:t>ши її не</w:t>
      </w:r>
      <w:r>
        <w:softHyphen/>
        <w:t>до</w:t>
      </w:r>
      <w:r>
        <w:softHyphen/>
        <w:t>ро</w:t>
      </w:r>
      <w:r>
        <w:softHyphen/>
        <w:t>го; то</w:t>
      </w:r>
      <w:r>
        <w:softHyphen/>
        <w:t>го ко</w:t>
      </w:r>
      <w:r>
        <w:softHyphen/>
        <w:t>ро</w:t>
      </w:r>
      <w:r>
        <w:softHyphen/>
        <w:t>ля, що всто</w:t>
      </w:r>
      <w:r>
        <w:softHyphen/>
        <w:t>ював за польських панів і за Польщу, а не за ко</w:t>
      </w:r>
      <w:r>
        <w:softHyphen/>
        <w:t>заків, за ук</w:t>
      </w:r>
      <w:r>
        <w:softHyphen/>
        <w:t>раїнський на</w:t>
      </w:r>
      <w:r>
        <w:softHyphen/>
        <w:t>род і за пра</w:t>
      </w:r>
      <w:r>
        <w:softHyphen/>
        <w:t>вос</w:t>
      </w:r>
      <w:r>
        <w:softHyphen/>
        <w:t>лав</w:t>
      </w:r>
      <w:r>
        <w:softHyphen/>
        <w:t>ну віру. То був доб</w:t>
      </w:r>
      <w:r>
        <w:softHyphen/>
        <w:t>рий, щас</w:t>
      </w:r>
      <w:r>
        <w:softHyphen/>
        <w:t>ли</w:t>
      </w:r>
      <w:r>
        <w:softHyphen/>
        <w:t>вий час для Ук</w:t>
      </w:r>
      <w:r>
        <w:softHyphen/>
        <w:t>раїни, який рідко трап</w:t>
      </w:r>
      <w:r>
        <w:softHyphen/>
        <w:t>ляв ся для неї, по</w:t>
      </w:r>
      <w:r>
        <w:softHyphen/>
        <w:t>би</w:t>
      </w:r>
      <w:r>
        <w:softHyphen/>
        <w:t>тої ли</w:t>
      </w:r>
      <w:r>
        <w:softHyphen/>
        <w:t>хою до</w:t>
      </w:r>
      <w:r>
        <w:softHyphen/>
        <w:t>лею та злид</w:t>
      </w:r>
      <w:r>
        <w:softHyphen/>
        <w:t>ня</w:t>
      </w:r>
      <w:r>
        <w:softHyphen/>
        <w:t>ми. Хмельницький міг взя</w:t>
      </w:r>
      <w:r>
        <w:softHyphen/>
        <w:t>ти в по</w:t>
      </w:r>
      <w:r>
        <w:softHyphen/>
        <w:t>лон та не</w:t>
      </w:r>
      <w:r>
        <w:softHyphen/>
        <w:t>во</w:t>
      </w:r>
      <w:r>
        <w:softHyphen/>
        <w:t>лю ко</w:t>
      </w:r>
      <w:r>
        <w:softHyphen/>
        <w:t>ро</w:t>
      </w:r>
      <w:r>
        <w:softHyphen/>
        <w:t>ля, кот</w:t>
      </w:r>
      <w:r>
        <w:softHyphen/>
        <w:t>рий був уже в ко</w:t>
      </w:r>
      <w:r>
        <w:softHyphen/>
        <w:t>зацьких ру</w:t>
      </w:r>
      <w:r>
        <w:softHyphen/>
        <w:t>ках, він міг зовсїм од</w:t>
      </w:r>
      <w:r>
        <w:softHyphen/>
        <w:t>би</w:t>
      </w:r>
      <w:r>
        <w:softHyphen/>
        <w:t>тись від Польщі, одірва</w:t>
      </w:r>
      <w:r>
        <w:softHyphen/>
        <w:t>ти Ук</w:t>
      </w:r>
      <w:r>
        <w:softHyphen/>
        <w:t>раїну од неї і зро</w:t>
      </w:r>
      <w:r>
        <w:softHyphen/>
        <w:t>би</w:t>
      </w:r>
      <w:r>
        <w:softHyphen/>
        <w:t>ти її не</w:t>
      </w:r>
      <w:r>
        <w:softHyphen/>
        <w:t>за</w:t>
      </w:r>
      <w:r>
        <w:softHyphen/>
        <w:t>леж</w:t>
      </w:r>
      <w:r>
        <w:softHyphen/>
        <w:t>ною й са</w:t>
      </w:r>
      <w:r>
        <w:softHyphen/>
        <w:t>мостійною. Та Хмельницький не хотїв іти так да</w:t>
      </w:r>
      <w:r>
        <w:softHyphen/>
        <w:t>ле</w:t>
      </w:r>
      <w:r>
        <w:softHyphen/>
        <w:t>ко. Він при</w:t>
      </w:r>
      <w:r>
        <w:softHyphen/>
        <w:t>ся</w:t>
      </w:r>
      <w:r>
        <w:softHyphen/>
        <w:t>гав і кла</w:t>
      </w:r>
      <w:r>
        <w:softHyphen/>
        <w:t>няв ся то</w:t>
      </w:r>
      <w:r>
        <w:softHyphen/>
        <w:t>му, ко</w:t>
      </w:r>
      <w:r>
        <w:softHyphen/>
        <w:t>го пе</w:t>
      </w:r>
      <w:r>
        <w:softHyphen/>
        <w:t>реміг і побідив тодї, як йо</w:t>
      </w:r>
      <w:r>
        <w:softHyphen/>
        <w:t>му пок</w:t>
      </w:r>
      <w:r>
        <w:softHyphen/>
        <w:t>ло</w:t>
      </w:r>
      <w:r>
        <w:softHyphen/>
        <w:t>ни</w:t>
      </w:r>
      <w:r>
        <w:softHyphen/>
        <w:t>лись до землї по</w:t>
      </w:r>
      <w:r>
        <w:softHyphen/>
        <w:t>биті во</w:t>
      </w:r>
      <w:r>
        <w:softHyphen/>
        <w:t>ро</w:t>
      </w:r>
      <w:r>
        <w:softHyphen/>
        <w:t>ги Ук</w:t>
      </w:r>
      <w:r>
        <w:softHyphen/>
        <w:t>раїни. І Хмельницький знов пок</w:t>
      </w:r>
      <w:r>
        <w:softHyphen/>
        <w:t>лав Ук</w:t>
      </w:r>
      <w:r>
        <w:softHyphen/>
        <w:t>раїну в до</w:t>
      </w:r>
      <w:r>
        <w:softHyphen/>
        <w:t>мо</w:t>
      </w:r>
      <w:r>
        <w:softHyphen/>
        <w:t>ви</w:t>
      </w:r>
      <w:r>
        <w:softHyphen/>
        <w:t>ну на дов</w:t>
      </w:r>
      <w:r>
        <w:softHyphen/>
        <w:t>гий час, звідкіль во</w:t>
      </w:r>
      <w:r>
        <w:softHyphen/>
        <w:t>на бу</w:t>
      </w:r>
      <w:r>
        <w:softHyphen/>
        <w:t>ла ви</w:t>
      </w:r>
      <w:r>
        <w:softHyphen/>
        <w:t>гулькну</w:t>
      </w:r>
      <w:r>
        <w:softHyphen/>
        <w:t>ла на світ Бо</w:t>
      </w:r>
      <w:r>
        <w:softHyphen/>
        <w:t>жий під Зба</w:t>
      </w:r>
      <w:r>
        <w:softHyphen/>
        <w:t>ра</w:t>
      </w:r>
      <w:r>
        <w:softHyphen/>
        <w:t>жем та під Збо</w:t>
      </w:r>
      <w:r>
        <w:softHyphen/>
        <w:t>ро</w:t>
      </w:r>
      <w:r>
        <w:softHyphen/>
        <w:t>вом. Хмельницько</w:t>
      </w:r>
      <w:r>
        <w:softHyphen/>
        <w:t>му на віщось був потрібний ко</w:t>
      </w:r>
      <w:r>
        <w:softHyphen/>
        <w:t>роль, хоч він уже об</w:t>
      </w:r>
      <w:r>
        <w:softHyphen/>
        <w:t>хо</w:t>
      </w:r>
      <w:r>
        <w:softHyphen/>
        <w:t>див ся без йо</w:t>
      </w:r>
      <w:r>
        <w:softHyphen/>
        <w:t>го, а той ко</w:t>
      </w:r>
      <w:r>
        <w:softHyphen/>
        <w:t>роль для Ук</w:t>
      </w:r>
      <w:r>
        <w:softHyphen/>
        <w:t>раїни був так потрібний, як торішнїй снїг. Бог</w:t>
      </w:r>
      <w:r>
        <w:softHyphen/>
        <w:t>дан тодї ще не мав на думцї од</w:t>
      </w:r>
      <w:r>
        <w:softHyphen/>
        <w:t>ри</w:t>
      </w:r>
      <w:r>
        <w:softHyphen/>
        <w:t>ватй Ук</w:t>
      </w:r>
      <w:r>
        <w:softHyphen/>
        <w:t>раїну та Білу-Русь од Польщі.</w:t>
      </w:r>
    </w:p>
    <w:p w:rsidR="003F0037" w:rsidRDefault="003F0037">
      <w:pPr>
        <w:divId w:val="1488589566"/>
      </w:pPr>
      <w:r>
        <w:t>    </w:t>
      </w:r>
    </w:p>
    <w:p w:rsidR="003F0037" w:rsidRDefault="003F0037">
      <w:pPr>
        <w:divId w:val="1488589557"/>
      </w:pPr>
      <w:r>
        <w:t>    Вернувшись під Зба</w:t>
      </w:r>
      <w:r>
        <w:softHyphen/>
        <w:t>раж, Хмельницький оповістив го</w:t>
      </w:r>
      <w:r>
        <w:softHyphen/>
        <w:t>лод</w:t>
      </w:r>
      <w:r>
        <w:softHyphen/>
        <w:t>ним по</w:t>
      </w:r>
      <w:r>
        <w:softHyphen/>
        <w:t>ля</w:t>
      </w:r>
      <w:r>
        <w:softHyphen/>
        <w:t>кам про Зборівський мир. Як би во</w:t>
      </w:r>
      <w:r>
        <w:softHyphen/>
        <w:t>ни по</w:t>
      </w:r>
      <w:r>
        <w:softHyphen/>
        <w:t>сидїли ще три днї, то бу</w:t>
      </w:r>
      <w:r>
        <w:softHyphen/>
        <w:t>либ пов</w:t>
      </w:r>
      <w:r>
        <w:softHyphen/>
        <w:t>ми</w:t>
      </w:r>
      <w:r>
        <w:softHyphen/>
        <w:t>ра</w:t>
      </w:r>
      <w:r>
        <w:softHyphen/>
        <w:t>ли од го</w:t>
      </w:r>
      <w:r>
        <w:softHyphen/>
        <w:t>ло</w:t>
      </w:r>
      <w:r>
        <w:softHyphen/>
        <w:t>ду. Їх ви</w:t>
      </w:r>
      <w:r>
        <w:softHyphen/>
        <w:t>пус</w:t>
      </w:r>
      <w:r>
        <w:softHyphen/>
        <w:t>ти</w:t>
      </w:r>
      <w:r>
        <w:softHyphen/>
        <w:t>ли з окопів. Блїді, замлїлі, худі, змарнїлі, аж страшні,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по</w:t>
      </w:r>
      <w:r>
        <w:softHyphen/>
        <w:t>ля</w:t>
      </w:r>
      <w:r>
        <w:softHyphen/>
        <w:t>ки, буцїм живі мерцї, з своїх нор. Зо</w:t>
      </w:r>
      <w:r>
        <w:softHyphen/>
        <w:t>ни йшли і ва</w:t>
      </w:r>
      <w:r>
        <w:softHyphen/>
        <w:t>ли</w:t>
      </w:r>
      <w:r>
        <w:softHyphen/>
        <w:t>лись од вітру, один вів дру</w:t>
      </w:r>
      <w:r>
        <w:softHyphen/>
        <w:t>го</w:t>
      </w:r>
      <w:r>
        <w:softHyphen/>
        <w:t>го попід ру</w:t>
      </w:r>
      <w:r>
        <w:softHyphen/>
        <w:t>ку. В ко</w:t>
      </w:r>
      <w:r>
        <w:softHyphen/>
        <w:t>го був кінь, той дер</w:t>
      </w:r>
      <w:r>
        <w:softHyphen/>
        <w:t>жав ся за кінський хвіст. Всї радісно ки</w:t>
      </w:r>
      <w:r>
        <w:softHyphen/>
        <w:t>ну</w:t>
      </w:r>
      <w:r>
        <w:softHyphen/>
        <w:t>лись на хлїб та чис</w:t>
      </w:r>
      <w:r>
        <w:softHyphen/>
        <w:t>ту во</w:t>
      </w:r>
      <w:r>
        <w:softHyphen/>
        <w:t>ду… Хмельницькій дав їм ко</w:t>
      </w:r>
      <w:r>
        <w:softHyphen/>
        <w:t>ролївський лист, щоб во</w:t>
      </w:r>
      <w:r>
        <w:softHyphen/>
        <w:t>ни зап</w:t>
      </w:r>
      <w:r>
        <w:softHyphen/>
        <w:t>ла</w:t>
      </w:r>
      <w:r>
        <w:softHyphen/>
        <w:t>ти</w:t>
      </w:r>
      <w:r>
        <w:softHyphen/>
        <w:t>ли своїми грішми та</w:t>
      </w:r>
      <w:r>
        <w:softHyphen/>
        <w:t>та</w:t>
      </w:r>
      <w:r>
        <w:softHyphen/>
        <w:t>рам сто ти</w:t>
      </w:r>
      <w:r>
        <w:softHyphen/>
        <w:t>сяч та</w:t>
      </w:r>
      <w:r>
        <w:softHyphen/>
        <w:t>лярів. Пал</w:t>
      </w:r>
      <w:r>
        <w:softHyphen/>
        <w:t>кий та не</w:t>
      </w:r>
      <w:r>
        <w:softHyphen/>
        <w:t>помірко</w:t>
      </w:r>
      <w:r>
        <w:softHyphen/>
        <w:t>ва</w:t>
      </w:r>
      <w:r>
        <w:softHyphen/>
        <w:t>ний Виш</w:t>
      </w:r>
      <w:r>
        <w:softHyphen/>
        <w:t>не</w:t>
      </w:r>
      <w:r>
        <w:softHyphen/>
        <w:t>вецький по</w:t>
      </w:r>
      <w:r>
        <w:softHyphen/>
        <w:t>чав зма</w:t>
      </w:r>
      <w:r>
        <w:softHyphen/>
        <w:t>га</w:t>
      </w:r>
      <w:r>
        <w:softHyphen/>
        <w:t>тись, кри</w:t>
      </w:r>
      <w:r>
        <w:softHyphen/>
        <w:t>ча</w:t>
      </w:r>
      <w:r>
        <w:softHyphen/>
        <w:t>ти, ла</w:t>
      </w:r>
      <w:r>
        <w:softHyphen/>
        <w:t>ятись, та сва</w:t>
      </w:r>
      <w:r>
        <w:softHyphen/>
        <w:t>ри</w:t>
      </w:r>
      <w:r>
        <w:softHyphen/>
        <w:t>тись, але мусїв ви</w:t>
      </w:r>
      <w:r>
        <w:softHyphen/>
        <w:t>тяг</w:t>
      </w:r>
      <w:r>
        <w:softHyphen/>
        <w:t>ти гроші з ки</w:t>
      </w:r>
      <w:r>
        <w:softHyphen/>
        <w:t>шенї й од</w:t>
      </w:r>
      <w:r>
        <w:softHyphen/>
        <w:t>да</w:t>
      </w:r>
      <w:r>
        <w:softHyphen/>
        <w:t>ти та</w:t>
      </w:r>
      <w:r>
        <w:softHyphen/>
        <w:t>та</w:t>
      </w:r>
      <w:r>
        <w:softHyphen/>
        <w:t>рам. Та</w:t>
      </w:r>
      <w:r>
        <w:softHyphen/>
        <w:t>та</w:t>
      </w:r>
      <w:r>
        <w:softHyphen/>
        <w:t>ри пішли в Крим, наб</w:t>
      </w:r>
      <w:r>
        <w:softHyphen/>
        <w:t>рав</w:t>
      </w:r>
      <w:r>
        <w:softHyphen/>
        <w:t>ши вво</w:t>
      </w:r>
      <w:r>
        <w:softHyphen/>
        <w:t>лю польсько</w:t>
      </w:r>
      <w:r>
        <w:softHyphen/>
        <w:t>го доб</w:t>
      </w:r>
      <w:r>
        <w:softHyphen/>
        <w:t>ра.</w:t>
      </w:r>
    </w:p>
    <w:p w:rsidR="003F0037" w:rsidRDefault="003F0037">
      <w:pPr>
        <w:divId w:val="1488589582"/>
      </w:pPr>
      <w:r>
        <w:t>    </w:t>
      </w:r>
    </w:p>
    <w:p w:rsidR="003F0037" w:rsidRDefault="003F0037">
      <w:pPr>
        <w:divId w:val="1488589592"/>
      </w:pPr>
      <w:r>
        <w:t>    Хмельницький з ве</w:t>
      </w:r>
      <w:r>
        <w:softHyphen/>
        <w:t>ли</w:t>
      </w:r>
      <w:r>
        <w:softHyphen/>
        <w:t>кою сла</w:t>
      </w:r>
      <w:r>
        <w:softHyphen/>
        <w:t>вою вер</w:t>
      </w:r>
      <w:r>
        <w:softHyphen/>
        <w:t>нув ся на Ук</w:t>
      </w:r>
      <w:r>
        <w:softHyphen/>
        <w:t>раїну. В кождім містеч</w:t>
      </w:r>
      <w:r>
        <w:softHyphen/>
        <w:t>ку, де він ішов, дзво</w:t>
      </w:r>
      <w:r>
        <w:softHyphen/>
        <w:t>ни</w:t>
      </w:r>
      <w:r>
        <w:softHyphen/>
        <w:t>ли в дзво</w:t>
      </w:r>
      <w:r>
        <w:softHyphen/>
        <w:t>ни, лю</w:t>
      </w:r>
      <w:r>
        <w:softHyphen/>
        <w:t>ди ви</w:t>
      </w:r>
      <w:r>
        <w:softHyphen/>
        <w:t>хо</w:t>
      </w:r>
      <w:r>
        <w:softHyphen/>
        <w:t>ди</w:t>
      </w:r>
      <w:r>
        <w:softHyphen/>
        <w:t>ли йо</w:t>
      </w:r>
      <w:r>
        <w:softHyphen/>
        <w:t>му на зустріч з хлїбом, сіллю та об</w:t>
      </w:r>
      <w:r>
        <w:softHyphen/>
        <w:t>ра</w:t>
      </w:r>
      <w:r>
        <w:softHyphen/>
        <w:t>за</w:t>
      </w:r>
      <w:r>
        <w:softHyphen/>
        <w:t>ми. Не</w:t>
      </w:r>
      <w:r>
        <w:softHyphen/>
        <w:t>за</w:t>
      </w:r>
      <w:r>
        <w:softHyphen/>
        <w:t>ба</w:t>
      </w:r>
      <w:r>
        <w:softHyphen/>
        <w:t>ром потім Хмельницький вїхав пиш</w:t>
      </w:r>
      <w:r>
        <w:softHyphen/>
        <w:t>но в Київ. Ле</w:t>
      </w:r>
      <w:r>
        <w:softHyphen/>
        <w:t>жа</w:t>
      </w:r>
      <w:r>
        <w:softHyphen/>
        <w:t>чи ниць пе</w:t>
      </w:r>
      <w:r>
        <w:softHyphen/>
        <w:t>ред об</w:t>
      </w:r>
      <w:r>
        <w:softHyphen/>
        <w:t>ра</w:t>
      </w:r>
      <w:r>
        <w:softHyphen/>
        <w:t>зом в Київі, Хмельницький за</w:t>
      </w:r>
      <w:r>
        <w:softHyphen/>
        <w:t>ли</w:t>
      </w:r>
      <w:r>
        <w:softHyphen/>
        <w:t>вав ся сльоза</w:t>
      </w:r>
      <w:r>
        <w:softHyphen/>
        <w:t>ми:</w:t>
      </w:r>
    </w:p>
    <w:p w:rsidR="003F0037" w:rsidRDefault="003F0037">
      <w:pPr>
        <w:divId w:val="1488589559"/>
      </w:pPr>
      <w:r>
        <w:t>    </w:t>
      </w:r>
    </w:p>
    <w:p w:rsidR="003F0037" w:rsidRDefault="003F0037">
      <w:pPr>
        <w:divId w:val="1488589594"/>
      </w:pPr>
      <w:r>
        <w:t>    »Радїйте, бра</w:t>
      </w:r>
      <w:r>
        <w:softHyphen/>
        <w:t>ти!«- про</w:t>
      </w:r>
      <w:r>
        <w:softHyphen/>
        <w:t>мов</w:t>
      </w:r>
      <w:r>
        <w:softHyphen/>
        <w:t>ляв Хмельницький, -»українська си</w:t>
      </w:r>
      <w:r>
        <w:softHyphen/>
        <w:t>ла пе</w:t>
      </w:r>
      <w:r>
        <w:softHyphen/>
        <w:t>ре</w:t>
      </w:r>
      <w:r>
        <w:softHyphen/>
        <w:t>ва</w:t>
      </w:r>
      <w:r>
        <w:softHyphen/>
        <w:t>жи</w:t>
      </w:r>
      <w:r>
        <w:softHyphen/>
        <w:t>ла й пе</w:t>
      </w:r>
      <w:r>
        <w:softHyphen/>
        <w:t>ре</w:t>
      </w:r>
      <w:r>
        <w:softHyphen/>
        <w:t>мог</w:t>
      </w:r>
      <w:r>
        <w:softHyphen/>
        <w:t>ла польську. Те</w:t>
      </w:r>
      <w:r>
        <w:softHyphen/>
        <w:t>пер цїлий світ зна</w:t>
      </w:r>
      <w:r>
        <w:softHyphen/>
        <w:t>ти</w:t>
      </w:r>
      <w:r>
        <w:softHyphen/>
        <w:t>ме, що то ко</w:t>
      </w:r>
      <w:r>
        <w:softHyphen/>
        <w:t>за</w:t>
      </w:r>
      <w:r>
        <w:softHyphen/>
        <w:t>ки!«</w:t>
      </w:r>
    </w:p>
    <w:p w:rsidR="003F0037" w:rsidRDefault="003F0037">
      <w:pPr>
        <w:divId w:val="1488589517"/>
      </w:pPr>
      <w:r>
        <w:t>    </w:t>
      </w:r>
    </w:p>
    <w:p w:rsidR="003F0037" w:rsidRDefault="003F0037">
      <w:pPr>
        <w:divId w:val="1488589458"/>
      </w:pPr>
      <w:r>
        <w:t>    »Та не бу</w:t>
      </w:r>
      <w:r>
        <w:softHyphen/>
        <w:t>де кра</w:t>
      </w:r>
      <w:r>
        <w:softHyphen/>
        <w:t>ще, та не бу</w:t>
      </w:r>
      <w:r>
        <w:softHyphen/>
        <w:t>де луч</w:t>
      </w:r>
      <w:r>
        <w:softHyphen/>
        <w:t>че, як у нас на Вкраїнї; бо не має жи</w:t>
      </w:r>
      <w:r>
        <w:softHyphen/>
        <w:t>да, бо не має ля</w:t>
      </w:r>
      <w:r>
        <w:softHyphen/>
        <w:t>ха, не бу</w:t>
      </w:r>
      <w:r>
        <w:softHyphen/>
        <w:t>де ізміни«, - виспіву</w:t>
      </w:r>
      <w:r>
        <w:softHyphen/>
        <w:t>вав тодї нарід ду</w:t>
      </w:r>
      <w:r>
        <w:softHyphen/>
        <w:t>ми про Бог</w:t>
      </w:r>
      <w:r>
        <w:softHyphen/>
        <w:t>да</w:t>
      </w:r>
      <w:r>
        <w:softHyphen/>
        <w:t>на по усю</w:t>
      </w:r>
      <w:r>
        <w:softHyphen/>
        <w:t>дах. 1 то був справдї лїпший рік для Ук</w:t>
      </w:r>
      <w:r>
        <w:softHyphen/>
        <w:t>раїни, рік виз</w:t>
      </w:r>
      <w:r>
        <w:softHyphen/>
        <w:t>волїння на</w:t>
      </w:r>
      <w:r>
        <w:softHyphen/>
        <w:t>ро</w:t>
      </w:r>
      <w:r>
        <w:softHyphen/>
        <w:t>да від пан</w:t>
      </w:r>
      <w:r>
        <w:softHyphen/>
        <w:t>щи</w:t>
      </w:r>
      <w:r>
        <w:softHyphen/>
        <w:t>ни, від ляхів, від жидів.</w:t>
      </w:r>
    </w:p>
    <w:p w:rsidR="003F0037" w:rsidRDefault="003F0037">
      <w:pPr>
        <w:divId w:val="1488589572"/>
      </w:pPr>
      <w:r>
        <w:t>    </w:t>
      </w:r>
    </w:p>
    <w:p w:rsidR="003F0037" w:rsidRDefault="003F0037">
      <w:pPr>
        <w:divId w:val="1488589554"/>
      </w:pPr>
      <w:r>
        <w:t>    З Київа Бог</w:t>
      </w:r>
      <w:r>
        <w:softHyphen/>
        <w:t>дан поїхав до до</w:t>
      </w:r>
      <w:r>
        <w:softHyphen/>
        <w:t>му, до Чи</w:t>
      </w:r>
      <w:r>
        <w:softHyphen/>
        <w:t>ги</w:t>
      </w:r>
      <w:r>
        <w:softHyphen/>
        <w:t>ри</w:t>
      </w:r>
      <w:r>
        <w:softHyphen/>
        <w:t>на і по</w:t>
      </w:r>
      <w:r>
        <w:softHyphen/>
        <w:t>чав жи</w:t>
      </w:r>
      <w:r>
        <w:softHyphen/>
        <w:t>ти ду</w:t>
      </w:r>
      <w:r>
        <w:softHyphen/>
        <w:t>же пиш</w:t>
      </w:r>
      <w:r>
        <w:softHyphen/>
        <w:t>но. Він тодї мав стілько доб</w:t>
      </w:r>
      <w:r>
        <w:softHyphen/>
        <w:t>ра і гро</w:t>
      </w:r>
      <w:r>
        <w:softHyphen/>
        <w:t>ший, скілько бу</w:t>
      </w:r>
      <w:r>
        <w:softHyphen/>
        <w:t>ває в царів та ко</w:t>
      </w:r>
      <w:r>
        <w:softHyphen/>
        <w:t>ролів. Чи</w:t>
      </w:r>
      <w:r>
        <w:softHyphen/>
        <w:t>ги</w:t>
      </w:r>
      <w:r>
        <w:softHyphen/>
        <w:t>ринський полк і три ти</w:t>
      </w:r>
      <w:r>
        <w:softHyphen/>
        <w:t>сячі на</w:t>
      </w:r>
      <w:r>
        <w:softHyphen/>
        <w:t>ня</w:t>
      </w:r>
      <w:r>
        <w:softHyphen/>
        <w:t>тих та</w:t>
      </w:r>
      <w:r>
        <w:softHyphen/>
        <w:t>тар завж</w:t>
      </w:r>
      <w:r>
        <w:softHyphen/>
        <w:t>ди сто</w:t>
      </w:r>
      <w:r>
        <w:softHyphen/>
        <w:t>яли сто</w:t>
      </w:r>
      <w:r>
        <w:softHyphen/>
        <w:t>ро</w:t>
      </w:r>
      <w:r>
        <w:softHyphen/>
        <w:t>жею на варті ко</w:t>
      </w:r>
      <w:r>
        <w:softHyphen/>
        <w:t>ло йо</w:t>
      </w:r>
      <w:r>
        <w:softHyphen/>
        <w:t>го дво</w:t>
      </w:r>
      <w:r>
        <w:softHyphen/>
        <w:t>ру…</w:t>
      </w:r>
    </w:p>
    <w:p w:rsidR="003F0037" w:rsidRDefault="003F0037">
      <w:pPr>
        <w:divId w:val="1488589470"/>
      </w:pPr>
      <w:r>
        <w:t>    </w:t>
      </w:r>
    </w:p>
    <w:p w:rsidR="003F0037" w:rsidRDefault="003F0037">
      <w:pPr>
        <w:jc w:val="center"/>
        <w:divId w:val="1488589553"/>
        <w:rPr>
          <w:color w:val="EE82EE"/>
        </w:rPr>
      </w:pPr>
      <w:r>
        <w:rPr>
          <w:b/>
          <w:bCs/>
          <w:color w:val="EE82EE"/>
        </w:rPr>
        <w:t>____________________</w:t>
      </w:r>
    </w:p>
    <w:p w:rsidR="003F0037" w:rsidRDefault="003F0037">
      <w:pPr>
        <w:divId w:val="1488589463"/>
      </w:pPr>
      <w:r>
        <w:t>    </w:t>
      </w:r>
    </w:p>
    <w:p w:rsidR="003F0037" w:rsidRDefault="003F0037">
      <w:pPr>
        <w:divId w:val="1488589588"/>
      </w:pPr>
      <w:r>
        <w:t>    1. Па</w:t>
      </w:r>
      <w:r>
        <w:softHyphen/>
        <w:t>те</w:t>
      </w:r>
      <w:r>
        <w:softHyphen/>
        <w:t>ри</w:t>
      </w:r>
      <w:r>
        <w:softHyphen/>
        <w:t>ця з кінським дов</w:t>
      </w:r>
      <w:r>
        <w:softHyphen/>
        <w:t>гим во</w:t>
      </w:r>
      <w:r>
        <w:softHyphen/>
        <w:t>ло</w:t>
      </w:r>
      <w:r>
        <w:softHyphen/>
        <w:t>сом звер</w:t>
      </w:r>
      <w:r>
        <w:softHyphen/>
        <w:t>ху.</w:t>
      </w:r>
    </w:p>
    <w:p w:rsidR="003F0037" w:rsidRDefault="003F0037">
      <w:pPr>
        <w:divId w:val="1488589543"/>
      </w:pPr>
      <w:r>
        <w:t>    </w:t>
      </w:r>
    </w:p>
    <w:p w:rsidR="003F0037" w:rsidRDefault="003F0037">
      <w:pPr>
        <w:jc w:val="center"/>
        <w:divId w:val="1488589553"/>
      </w:pPr>
      <w:r>
        <w:t>This file was created with BookDesigner program</w:t>
      </w:r>
    </w:p>
    <w:p w:rsidR="003F0037" w:rsidRDefault="003F0037">
      <w:pPr>
        <w:jc w:val="center"/>
        <w:divId w:val="1488589553"/>
      </w:pPr>
      <w:r>
        <w:t>bookdesigner@the-ebook.org</w:t>
      </w:r>
    </w:p>
    <w:p w:rsidR="003F0037" w:rsidRDefault="003F0037">
      <w:pPr>
        <w:jc w:val="center"/>
        <w:divId w:val="1488589553"/>
      </w:pPr>
      <w:r>
        <w:t>03.07.2008</w:t>
      </w:r>
    </w:p>
    <w:p w:rsidR="003F0037" w:rsidRDefault="003F0037">
      <w:pPr>
        <w:divId w:val="1488589550"/>
      </w:pPr>
      <w:r>
        <w:t>    </w:t>
      </w:r>
      <w:bookmarkEnd w:id="0"/>
    </w:p>
    <w:sectPr w:rsidR="003F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567"/>
    <w:rsid w:val="003F0037"/>
    <w:rsid w:val="00A46567"/>
    <w:rsid w:val="00D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955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 </vt:lpstr>
    </vt:vector>
  </TitlesOfParts>
  <Company>upg</Company>
  <LinksUpToDate>false</LinksUpToDate>
  <CharactersWithSpaces>39367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2012-09-18T09:35:00Z</dcterms:created>
  <dcterms:modified xsi:type="dcterms:W3CDTF">2012-09-18T09:35:00Z</dcterms:modified>
</cp:coreProperties>
</file>