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A4D" w:rsidRDefault="00196A4D">
      <w:pPr>
        <w:pStyle w:val="2"/>
        <w:jc w:val="center"/>
        <w:divId w:val="20014884"/>
      </w:pPr>
      <w:bookmarkStart w:id="0" w:name="_GoBack"/>
      <w:bookmarkEnd w:id="0"/>
      <w:r>
        <w:rPr>
          <w:color w:val="FF0000"/>
        </w:rPr>
        <w:t>Іван Нечуй-Левицький</w:t>
      </w:r>
    </w:p>
    <w:p w:rsidR="00196A4D" w:rsidRDefault="00196A4D">
      <w:pPr>
        <w:pStyle w:val="2"/>
        <w:jc w:val="center"/>
        <w:divId w:val="20014884"/>
      </w:pPr>
      <w:r>
        <w:rPr>
          <w:color w:val="B90000"/>
        </w:rPr>
        <w:t>Поміж ворогами</w:t>
      </w:r>
    </w:p>
    <w:p w:rsidR="00196A4D" w:rsidRDefault="00196A4D">
      <w:pPr>
        <w:jc w:val="center"/>
        <w:divId w:val="20014884"/>
        <w:rPr>
          <w:color w:val="001950"/>
        </w:rPr>
      </w:pPr>
      <w:r>
        <w:rPr>
          <w:b/>
          <w:bCs/>
          <w:color w:val="001950"/>
        </w:rPr>
        <w:t>I</w:t>
      </w:r>
    </w:p>
    <w:p w:rsidR="00196A4D" w:rsidRDefault="00196A4D">
      <w:pPr>
        <w:divId w:val="20014625"/>
      </w:pPr>
      <w:r>
        <w:t>    </w:t>
      </w:r>
    </w:p>
    <w:p w:rsidR="00196A4D" w:rsidRDefault="00196A4D">
      <w:pPr>
        <w:divId w:val="20015669"/>
      </w:pPr>
      <w:r>
        <w:t>    Перед зе</w:t>
      </w:r>
      <w:r>
        <w:softHyphen/>
        <w:t>ле</w:t>
      </w:r>
      <w:r>
        <w:softHyphen/>
        <w:t>ни</w:t>
      </w:r>
      <w:r>
        <w:softHyphen/>
        <w:t>ми свят</w:t>
      </w:r>
      <w:r>
        <w:softHyphen/>
        <w:t>ка</w:t>
      </w:r>
      <w:r>
        <w:softHyphen/>
        <w:t>ми, в неділю, го</w:t>
      </w:r>
      <w:r>
        <w:softHyphen/>
        <w:t>робцівський ба</w:t>
      </w:r>
      <w:r>
        <w:softHyphen/>
        <w:t>тюш</w:t>
      </w:r>
      <w:r>
        <w:softHyphen/>
        <w:t>ка, отець Ар</w:t>
      </w:r>
      <w:r>
        <w:softHyphen/>
        <w:t>темій Крем</w:t>
      </w:r>
      <w:r>
        <w:softHyphen/>
        <w:t>ницький, доб</w:t>
      </w:r>
      <w:r>
        <w:softHyphen/>
        <w:t>ре вис</w:t>
      </w:r>
      <w:r>
        <w:softHyphen/>
        <w:t>пав</w:t>
      </w:r>
      <w:r>
        <w:softHyphen/>
        <w:t>ся по обіді, встав і пішов че</w:t>
      </w:r>
      <w:r>
        <w:softHyphen/>
        <w:t>рез усі кімна</w:t>
      </w:r>
      <w:r>
        <w:softHyphen/>
        <w:t>ти до за</w:t>
      </w:r>
      <w:r>
        <w:softHyphen/>
        <w:t>ли. В залі на ка</w:t>
      </w:r>
      <w:r>
        <w:softHyphen/>
        <w:t>напі сиділа йо</w:t>
      </w:r>
      <w:r>
        <w:softHyphen/>
        <w:t>го жінка, Су</w:t>
      </w:r>
      <w:r>
        <w:softHyphen/>
        <w:t>са</w:t>
      </w:r>
      <w:r>
        <w:softHyphen/>
        <w:t>на Уласівна, й пе</w:t>
      </w:r>
      <w:r>
        <w:softHyphen/>
        <w:t>ре</w:t>
      </w:r>
      <w:r>
        <w:softHyphen/>
        <w:t>див</w:t>
      </w:r>
      <w:r>
        <w:softHyphen/>
        <w:t>ля</w:t>
      </w:r>
      <w:r>
        <w:softHyphen/>
        <w:t>лась но</w:t>
      </w:r>
      <w:r>
        <w:softHyphen/>
        <w:t>вий но</w:t>
      </w:r>
      <w:r>
        <w:softHyphen/>
        <w:t>мер ілюст</w:t>
      </w:r>
      <w:r>
        <w:softHyphen/>
        <w:t>ро</w:t>
      </w:r>
      <w:r>
        <w:softHyphen/>
        <w:t>ва</w:t>
      </w:r>
      <w:r>
        <w:softHyphen/>
        <w:t>но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русько</w:t>
      </w:r>
      <w:r>
        <w:softHyphen/>
        <w:t>го жур</w:t>
      </w:r>
      <w:r>
        <w:softHyphen/>
        <w:t>на</w:t>
      </w:r>
      <w:r>
        <w:softHyphen/>
        <w:t>лу «Ни</w:t>
      </w:r>
      <w:r>
        <w:softHyphen/>
        <w:t>ва». Отець Ар</w:t>
      </w:r>
      <w:r>
        <w:softHyphen/>
        <w:t>темій і йо</w:t>
      </w:r>
      <w:r>
        <w:softHyphen/>
        <w:t>го жінка бу</w:t>
      </w:r>
      <w:r>
        <w:softHyphen/>
        <w:t>ли вже лю</w:t>
      </w:r>
      <w:r>
        <w:softHyphen/>
        <w:t>де літні. Він був ви</w:t>
      </w:r>
      <w:r>
        <w:softHyphen/>
        <w:t>со</w:t>
      </w:r>
      <w:r>
        <w:softHyphen/>
        <w:t>кий на зріст, ши</w:t>
      </w:r>
      <w:r>
        <w:softHyphen/>
        <w:t>ро</w:t>
      </w:r>
      <w:r>
        <w:softHyphen/>
        <w:t>кий в пле</w:t>
      </w:r>
      <w:r>
        <w:softHyphen/>
        <w:t>чах, кос</w:t>
      </w:r>
      <w:r>
        <w:softHyphen/>
        <w:t>тис</w:t>
      </w:r>
      <w:r>
        <w:softHyphen/>
        <w:t>тий, трош</w:t>
      </w:r>
      <w:r>
        <w:softHyphen/>
        <w:t>ки су</w:t>
      </w:r>
      <w:r>
        <w:softHyphen/>
        <w:t>хор</w:t>
      </w:r>
      <w:r>
        <w:softHyphen/>
        <w:t>ля</w:t>
      </w:r>
      <w:r>
        <w:softHyphen/>
        <w:t>вий. З-під узенько</w:t>
      </w:r>
      <w:r>
        <w:softHyphen/>
        <w:t>го ло</w:t>
      </w:r>
      <w:r>
        <w:softHyphen/>
        <w:t>ба бли</w:t>
      </w:r>
      <w:r>
        <w:softHyphen/>
        <w:t>ща</w:t>
      </w:r>
      <w:r>
        <w:softHyphen/>
        <w:t>ли не</w:t>
      </w:r>
      <w:r>
        <w:softHyphen/>
        <w:t>ве</w:t>
      </w:r>
      <w:r>
        <w:softHyphen/>
        <w:t>личкі зас</w:t>
      </w:r>
      <w:r>
        <w:softHyphen/>
        <w:t>пані тем</w:t>
      </w:r>
      <w:r>
        <w:softHyphen/>
        <w:t>но-карі очі, такі блис</w:t>
      </w:r>
      <w:r>
        <w:softHyphen/>
        <w:t>кучі, шо й сон не міг зас</w:t>
      </w:r>
      <w:r>
        <w:softHyphen/>
        <w:t>лать їх ту</w:t>
      </w:r>
      <w:r>
        <w:softHyphen/>
        <w:t>ма</w:t>
      </w:r>
      <w:r>
        <w:softHyphen/>
        <w:t>ном. Над йо</w:t>
      </w:r>
      <w:r>
        <w:softHyphen/>
        <w:t>го ши</w:t>
      </w:r>
      <w:r>
        <w:softHyphen/>
        <w:t>ро</w:t>
      </w:r>
      <w:r>
        <w:softHyphen/>
        <w:t>ки</w:t>
      </w:r>
      <w:r>
        <w:softHyphen/>
        <w:t>ми ус</w:t>
      </w:r>
      <w:r>
        <w:softHyphen/>
        <w:t>та</w:t>
      </w:r>
      <w:r>
        <w:softHyphen/>
        <w:t>ми ву</w:t>
      </w:r>
      <w:r>
        <w:softHyphen/>
        <w:t>са бу</w:t>
      </w:r>
      <w:r>
        <w:softHyphen/>
        <w:t>ли підстри</w:t>
      </w:r>
      <w:r>
        <w:softHyphen/>
        <w:t>жені ви</w:t>
      </w:r>
      <w:r>
        <w:softHyphen/>
        <w:t>со</w:t>
      </w:r>
      <w:r>
        <w:softHyphen/>
        <w:t>ко й рівно і стриміли над верхньою гу</w:t>
      </w:r>
      <w:r>
        <w:softHyphen/>
        <w:t>бою, не</w:t>
      </w:r>
      <w:r>
        <w:softHyphen/>
        <w:t>на</w:t>
      </w:r>
      <w:r>
        <w:softHyphen/>
        <w:t>че в клуні стріха над две</w:t>
      </w:r>
      <w:r>
        <w:softHyphen/>
        <w:t>ри</w:t>
      </w:r>
      <w:r>
        <w:softHyphen/>
        <w:t>ма. Отець Ар</w:t>
      </w:r>
      <w:r>
        <w:softHyphen/>
        <w:t>темій був нер</w:t>
      </w:r>
      <w:r>
        <w:softHyphen/>
        <w:t>во</w:t>
      </w:r>
      <w:r>
        <w:softHyphen/>
        <w:t>вий, жва</w:t>
      </w:r>
      <w:r>
        <w:softHyphen/>
        <w:t>вий і страх не лю</w:t>
      </w:r>
      <w:r>
        <w:softHyphen/>
        <w:t>бив, як за бор</w:t>
      </w:r>
      <w:r>
        <w:softHyphen/>
        <w:t>щем або за чаєм ву</w:t>
      </w:r>
      <w:r>
        <w:softHyphen/>
        <w:t>са лізли йо</w:t>
      </w:r>
      <w:r>
        <w:softHyphen/>
        <w:t>му в рот. Він вис</w:t>
      </w:r>
      <w:r>
        <w:softHyphen/>
        <w:t>ми</w:t>
      </w:r>
      <w:r>
        <w:softHyphen/>
        <w:t>ку</w:t>
      </w:r>
      <w:r>
        <w:softHyphen/>
        <w:t>вав їх пальця</w:t>
      </w:r>
      <w:r>
        <w:softHyphen/>
        <w:t>ми, од</w:t>
      </w:r>
      <w:r>
        <w:softHyphen/>
        <w:t>би</w:t>
      </w:r>
      <w:r>
        <w:softHyphen/>
        <w:t>вав</w:t>
      </w:r>
      <w:r>
        <w:softHyphen/>
        <w:t>ся од їх чер</w:t>
      </w:r>
      <w:r>
        <w:softHyphen/>
        <w:t>во</w:t>
      </w:r>
      <w:r>
        <w:softHyphen/>
        <w:t>ним гост</w:t>
      </w:r>
      <w:r>
        <w:softHyphen/>
        <w:t>рим язи</w:t>
      </w:r>
      <w:r>
        <w:softHyphen/>
        <w:t>ком, за</w:t>
      </w:r>
      <w:r>
        <w:softHyphen/>
        <w:t>ди</w:t>
      </w:r>
      <w:r>
        <w:softHyphen/>
        <w:t>рав їх вго</w:t>
      </w:r>
      <w:r>
        <w:softHyphen/>
        <w:t>ру пальця</w:t>
      </w:r>
      <w:r>
        <w:softHyphen/>
        <w:t>ми; а ко</w:t>
      </w:r>
      <w:r>
        <w:softHyphen/>
        <w:t>ли во</w:t>
      </w:r>
      <w:r>
        <w:softHyphen/>
        <w:t>ни вже геть-то на</w:t>
      </w:r>
      <w:r>
        <w:softHyphen/>
        <w:t>до</w:t>
      </w:r>
      <w:r>
        <w:softHyphen/>
        <w:t>ку</w:t>
      </w:r>
      <w:r>
        <w:softHyphen/>
        <w:t>ча</w:t>
      </w:r>
      <w:r>
        <w:softHyphen/>
        <w:t>ли, за</w:t>
      </w:r>
      <w:r>
        <w:softHyphen/>
        <w:t>раз ха</w:t>
      </w:r>
      <w:r>
        <w:softHyphen/>
        <w:t>пав нож</w:t>
      </w:r>
      <w:r>
        <w:softHyphen/>
        <w:t>ниці й спох</w:t>
      </w:r>
      <w:r>
        <w:softHyphen/>
        <w:t>ва</w:t>
      </w:r>
      <w:r>
        <w:softHyphen/>
        <w:t>ту та спе</w:t>
      </w:r>
      <w:r>
        <w:softHyphen/>
        <w:t>ре</w:t>
      </w:r>
      <w:r>
        <w:softHyphen/>
        <w:t>сер</w:t>
      </w:r>
      <w:r>
        <w:softHyphen/>
        <w:t>дя підти</w:t>
      </w:r>
      <w:r>
        <w:softHyphen/>
        <w:t>нав їх як мож</w:t>
      </w:r>
      <w:r>
        <w:softHyphen/>
        <w:t>на ви</w:t>
      </w:r>
      <w:r>
        <w:softHyphen/>
        <w:t>ще, тро</w:t>
      </w:r>
      <w:r>
        <w:softHyphen/>
        <w:t>хи не під самісіньким но</w:t>
      </w:r>
      <w:r>
        <w:softHyphen/>
        <w:t>сом. Че</w:t>
      </w:r>
      <w:r>
        <w:softHyphen/>
        <w:t>рез це ву</w:t>
      </w:r>
      <w:r>
        <w:softHyphen/>
        <w:t>са в йо</w:t>
      </w:r>
      <w:r>
        <w:softHyphen/>
        <w:t>го стир</w:t>
      </w:r>
      <w:r>
        <w:softHyphen/>
        <w:t>ча</w:t>
      </w:r>
      <w:r>
        <w:softHyphen/>
        <w:t>ли над гу</w:t>
      </w:r>
      <w:r>
        <w:softHyphen/>
        <w:t>бою, ніби щітка з товс</w:t>
      </w:r>
      <w:r>
        <w:softHyphen/>
        <w:t>тої во</w:t>
      </w:r>
      <w:r>
        <w:softHyphen/>
        <w:t>лосіні. Розкішні йо</w:t>
      </w:r>
      <w:r>
        <w:softHyphen/>
        <w:t>го ко</w:t>
      </w:r>
      <w:r>
        <w:softHyphen/>
        <w:t>си бу</w:t>
      </w:r>
      <w:r>
        <w:softHyphen/>
        <w:t>ли роз</w:t>
      </w:r>
      <w:r>
        <w:softHyphen/>
        <w:t>пат</w:t>
      </w:r>
      <w:r>
        <w:softHyphen/>
        <w:t>лані й завж</w:t>
      </w:r>
      <w:r>
        <w:softHyphen/>
        <w:t>ди на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на ву</w:t>
      </w:r>
      <w:r>
        <w:softHyphen/>
        <w:t>ха й на лоб і зак</w:t>
      </w:r>
      <w:r>
        <w:softHyphen/>
        <w:t>ри</w:t>
      </w:r>
      <w:r>
        <w:softHyphen/>
        <w:t>ва</w:t>
      </w:r>
      <w:r>
        <w:softHyphen/>
        <w:t>ли й без то</w:t>
      </w:r>
      <w:r>
        <w:softHyphen/>
        <w:t>го ма</w:t>
      </w:r>
      <w:r>
        <w:softHyphen/>
        <w:t>ленький йо</w:t>
      </w:r>
      <w:r>
        <w:softHyphen/>
        <w:t>го лоб.</w:t>
      </w:r>
    </w:p>
    <w:p w:rsidR="00196A4D" w:rsidRDefault="00196A4D">
      <w:pPr>
        <w:divId w:val="20014683"/>
      </w:pPr>
      <w:r>
        <w:t>    Отець Ар</w:t>
      </w:r>
      <w:r>
        <w:softHyphen/>
        <w:t>темій позіхнув і не</w:t>
      </w:r>
      <w:r>
        <w:softHyphen/>
        <w:t>гар</w:t>
      </w:r>
      <w:r>
        <w:softHyphen/>
        <w:t>но роз</w:t>
      </w:r>
      <w:r>
        <w:softHyphen/>
        <w:t>дя</w:t>
      </w:r>
      <w:r>
        <w:softHyphen/>
        <w:t>вив сво</w:t>
      </w:r>
      <w:r>
        <w:softHyphen/>
        <w:t>го ши</w:t>
      </w:r>
      <w:r>
        <w:softHyphen/>
        <w:t>ро</w:t>
      </w:r>
      <w:r>
        <w:softHyphen/>
        <w:t>ко</w:t>
      </w:r>
      <w:r>
        <w:softHyphen/>
        <w:t>го ро</w:t>
      </w:r>
      <w:r>
        <w:softHyphen/>
        <w:t>та, ши</w:t>
      </w:r>
      <w:r>
        <w:softHyphen/>
        <w:t>ро</w:t>
      </w:r>
      <w:r>
        <w:softHyphen/>
        <w:t>ко роз</w:t>
      </w:r>
      <w:r>
        <w:softHyphen/>
        <w:t>тяг</w:t>
      </w:r>
      <w:r>
        <w:softHyphen/>
        <w:t>нув</w:t>
      </w:r>
      <w:r>
        <w:softHyphen/>
        <w:t>ши по</w:t>
      </w:r>
      <w:r>
        <w:softHyphen/>
        <w:t>морхлі си</w:t>
      </w:r>
      <w:r>
        <w:softHyphen/>
        <w:t>ню</w:t>
      </w:r>
      <w:r>
        <w:softHyphen/>
        <w:t>ваті гу</w:t>
      </w:r>
      <w:r>
        <w:softHyphen/>
        <w:t>би. Су</w:t>
      </w:r>
      <w:r>
        <w:softHyphen/>
        <w:t>са</w:t>
      </w:r>
      <w:r>
        <w:softHyphen/>
        <w:t>на Уласівна все пе</w:t>
      </w:r>
      <w:r>
        <w:softHyphen/>
        <w:t>ре</w:t>
      </w:r>
      <w:r>
        <w:softHyphen/>
        <w:t>гор</w:t>
      </w:r>
      <w:r>
        <w:softHyphen/>
        <w:t>та</w:t>
      </w:r>
      <w:r>
        <w:softHyphen/>
        <w:t>ла но</w:t>
      </w:r>
      <w:r>
        <w:softHyphen/>
        <w:t>ме</w:t>
      </w:r>
      <w:r>
        <w:softHyphen/>
        <w:t>ри «Ни</w:t>
      </w:r>
      <w:r>
        <w:softHyphen/>
        <w:t>вы» і навіть не ди</w:t>
      </w:r>
      <w:r>
        <w:softHyphen/>
        <w:t>ви</w:t>
      </w:r>
      <w:r>
        <w:softHyphen/>
        <w:t>лась на сво</w:t>
      </w:r>
      <w:r>
        <w:softHyphen/>
        <w:t>го чо</w:t>
      </w:r>
      <w:r>
        <w:softHyphen/>
        <w:t>ловіка. Во</w:t>
      </w:r>
      <w:r>
        <w:softHyphen/>
        <w:t>на бу</w:t>
      </w:r>
      <w:r>
        <w:softHyphen/>
        <w:t>ла пос</w:t>
      </w:r>
      <w:r>
        <w:softHyphen/>
        <w:t>тав</w:t>
      </w:r>
      <w:r>
        <w:softHyphen/>
        <w:t>на, тілис</w:t>
      </w:r>
      <w:r>
        <w:softHyphen/>
        <w:t>та, навіть тро</w:t>
      </w:r>
      <w:r>
        <w:softHyphen/>
        <w:t>хи ог</w:t>
      </w:r>
      <w:r>
        <w:softHyphen/>
        <w:t>ряд</w:t>
      </w:r>
      <w:r>
        <w:softHyphen/>
        <w:t>на й важ</w:t>
      </w:r>
      <w:r>
        <w:softHyphen/>
        <w:t>ка на ході; але на її ви</w:t>
      </w:r>
      <w:r>
        <w:softHyphen/>
        <w:t>ду ще й досі бу</w:t>
      </w:r>
      <w:r>
        <w:softHyphen/>
        <w:t>ло знать слід давньої кра</w:t>
      </w:r>
      <w:r>
        <w:softHyphen/>
        <w:t>си. Дов</w:t>
      </w:r>
      <w:r>
        <w:softHyphen/>
        <w:t>го</w:t>
      </w:r>
      <w:r>
        <w:softHyphen/>
        <w:t>вас</w:t>
      </w:r>
      <w:r>
        <w:softHyphen/>
        <w:t>те, пов</w:t>
      </w:r>
      <w:r>
        <w:softHyphen/>
        <w:t>не ли</w:t>
      </w:r>
      <w:r>
        <w:softHyphen/>
        <w:t>це її не розп</w:t>
      </w:r>
      <w:r>
        <w:softHyphen/>
        <w:t>ли</w:t>
      </w:r>
      <w:r>
        <w:softHyphen/>
        <w:t>ло</w:t>
      </w:r>
      <w:r>
        <w:softHyphen/>
        <w:t>ся й до ста</w:t>
      </w:r>
      <w:r>
        <w:softHyphen/>
        <w:t>рості до</w:t>
      </w:r>
      <w:r>
        <w:softHyphen/>
        <w:t>дер</w:t>
      </w:r>
      <w:r>
        <w:softHyphen/>
        <w:t>жа</w:t>
      </w:r>
      <w:r>
        <w:softHyphen/>
        <w:t>ло свої делікатні пруж</w:t>
      </w:r>
      <w:r>
        <w:softHyphen/>
        <w:t>ки.</w:t>
      </w:r>
    </w:p>
    <w:p w:rsidR="00196A4D" w:rsidRDefault="00196A4D">
      <w:pPr>
        <w:divId w:val="20015975"/>
      </w:pPr>
      <w:r>
        <w:t>    Отець Ар</w:t>
      </w:r>
      <w:r>
        <w:softHyphen/>
        <w:t>темій вже ви</w:t>
      </w:r>
      <w:r>
        <w:softHyphen/>
        <w:t>дав заміж три доч</w:t>
      </w:r>
      <w:r>
        <w:softHyphen/>
        <w:t>ки, і ви</w:t>
      </w:r>
      <w:r>
        <w:softHyphen/>
        <w:t>дав доб</w:t>
      </w:r>
      <w:r>
        <w:softHyphen/>
        <w:t>ре: старші доч</w:t>
      </w:r>
      <w:r>
        <w:softHyphen/>
        <w:t>ки бу</w:t>
      </w:r>
      <w:r>
        <w:softHyphen/>
        <w:t>ли гарні. Чет</w:t>
      </w:r>
      <w:r>
        <w:softHyphen/>
        <w:t>вер</w:t>
      </w:r>
      <w:r>
        <w:softHyphen/>
        <w:t>та доч</w:t>
      </w:r>
      <w:r>
        <w:softHyphen/>
        <w:t>ка Ва</w:t>
      </w:r>
      <w:r>
        <w:softHyphen/>
        <w:t>лен</w:t>
      </w:r>
      <w:r>
        <w:softHyphen/>
        <w:t>ти</w:t>
      </w:r>
      <w:r>
        <w:softHyphen/>
        <w:t>на Ар</w:t>
      </w:r>
      <w:r>
        <w:softHyphen/>
        <w:t>темівна, бу</w:t>
      </w:r>
      <w:r>
        <w:softHyphen/>
        <w:t>ла теж гар</w:t>
      </w:r>
      <w:r>
        <w:softHyphen/>
        <w:t>ненька, але тро</w:t>
      </w:r>
      <w:r>
        <w:softHyphen/>
        <w:t>хи за</w:t>
      </w:r>
      <w:r>
        <w:softHyphen/>
        <w:t>сиділась. Гарні, підхожі для неї же</w:t>
      </w:r>
      <w:r>
        <w:softHyphen/>
        <w:t>ни</w:t>
      </w:r>
      <w:r>
        <w:softHyphen/>
        <w:t>хи не трап</w:t>
      </w:r>
      <w:r>
        <w:softHyphen/>
        <w:t>ля</w:t>
      </w:r>
      <w:r>
        <w:softHyphen/>
        <w:t>лись. Старі батьки вже по</w:t>
      </w:r>
      <w:r>
        <w:softHyphen/>
        <w:t>ча</w:t>
      </w:r>
      <w:r>
        <w:softHyphen/>
        <w:t>ли тро</w:t>
      </w:r>
      <w:r>
        <w:softHyphen/>
        <w:t>хи за</w:t>
      </w:r>
      <w:r>
        <w:softHyphen/>
        <w:t>ду</w:t>
      </w:r>
      <w:r>
        <w:softHyphen/>
        <w:t>му</w:t>
      </w:r>
      <w:r>
        <w:softHyphen/>
        <w:t>ваться: їх брав ост</w:t>
      </w:r>
      <w:r>
        <w:softHyphen/>
        <w:t>рах, щоб доч</w:t>
      </w:r>
      <w:r>
        <w:softHyphen/>
        <w:t>ка ча</w:t>
      </w:r>
      <w:r>
        <w:softHyphen/>
        <w:t>сом не зос</w:t>
      </w:r>
      <w:r>
        <w:softHyphen/>
        <w:t>та</w:t>
      </w:r>
      <w:r>
        <w:softHyphen/>
        <w:t>лась навіки пан</w:t>
      </w:r>
      <w:r>
        <w:softHyphen/>
        <w:t>ною. Ва</w:t>
      </w:r>
      <w:r>
        <w:softHyphen/>
        <w:t>лен</w:t>
      </w:r>
      <w:r>
        <w:softHyphen/>
        <w:t>ти</w:t>
      </w:r>
      <w:r>
        <w:softHyphen/>
        <w:t>на ще за</w:t>
      </w:r>
      <w:r>
        <w:softHyphen/>
        <w:t>раз по обіді поїха</w:t>
      </w:r>
      <w:r>
        <w:softHyphen/>
        <w:t>ла в гості в близьке се</w:t>
      </w:r>
      <w:r>
        <w:softHyphen/>
        <w:t>ло до своїх при</w:t>
      </w:r>
      <w:r>
        <w:softHyphen/>
        <w:t>ятельок, до</w:t>
      </w:r>
      <w:r>
        <w:softHyphen/>
        <w:t>чок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Шмідта.</w:t>
      </w:r>
    </w:p>
    <w:p w:rsidR="00196A4D" w:rsidRDefault="00196A4D">
      <w:pPr>
        <w:divId w:val="20015796"/>
      </w:pPr>
      <w:r>
        <w:t>    І о. Ар</w:t>
      </w:r>
      <w:r>
        <w:softHyphen/>
        <w:t>темій, і йо</w:t>
      </w:r>
      <w:r>
        <w:softHyphen/>
        <w:t>го жінка дов</w:t>
      </w:r>
      <w:r>
        <w:softHyphen/>
        <w:t>генько сиділи й мов</w:t>
      </w:r>
      <w:r>
        <w:softHyphen/>
        <w:t>ча</w:t>
      </w:r>
      <w:r>
        <w:softHyphen/>
        <w:t>ли, не</w:t>
      </w:r>
      <w:r>
        <w:softHyphen/>
        <w:t>на</w:t>
      </w:r>
      <w:r>
        <w:softHyphen/>
        <w:t>че й дух за</w:t>
      </w:r>
      <w:r>
        <w:softHyphen/>
        <w:t>таїли. В по</w:t>
      </w:r>
      <w:r>
        <w:softHyphen/>
        <w:t>ко</w:t>
      </w:r>
      <w:r>
        <w:softHyphen/>
        <w:t>ях бу</w:t>
      </w:r>
      <w:r>
        <w:softHyphen/>
        <w:t>ло ти</w:t>
      </w:r>
      <w:r>
        <w:softHyphen/>
        <w:t>хо. Навіть у пе</w:t>
      </w:r>
      <w:r>
        <w:softHyphen/>
        <w:t>карні бу</w:t>
      </w:r>
      <w:r>
        <w:softHyphen/>
        <w:t>ло ти</w:t>
      </w:r>
      <w:r>
        <w:softHyphen/>
        <w:t>хо: най</w:t>
      </w:r>
      <w:r>
        <w:softHyphen/>
        <w:t>мич</w:t>
      </w:r>
      <w:r>
        <w:softHyphen/>
        <w:t>ки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 по обіді на гу</w:t>
      </w:r>
      <w:r>
        <w:softHyphen/>
        <w:t>лян</w:t>
      </w:r>
      <w:r>
        <w:softHyphen/>
        <w:t>ку. Якось мерт</w:t>
      </w:r>
      <w:r>
        <w:softHyphen/>
        <w:t>во бу</w:t>
      </w:r>
      <w:r>
        <w:softHyphen/>
        <w:t>ло в прос</w:t>
      </w:r>
      <w:r>
        <w:softHyphen/>
        <w:t>тор</w:t>
      </w:r>
      <w:r>
        <w:softHyphen/>
        <w:t>них кімна</w:t>
      </w:r>
      <w:r>
        <w:softHyphen/>
        <w:t>тах, в прос</w:t>
      </w:r>
      <w:r>
        <w:softHyphen/>
        <w:t>торній гос</w:t>
      </w:r>
      <w:r>
        <w:softHyphen/>
        <w:t>тинній. Ви</w:t>
      </w:r>
      <w:r>
        <w:softHyphen/>
        <w:t>сокі груші в сад</w:t>
      </w:r>
      <w:r>
        <w:softHyphen/>
        <w:t>ку зас</w:t>
      </w:r>
      <w:r>
        <w:softHyphen/>
        <w:t>ту</w:t>
      </w:r>
      <w:r>
        <w:softHyphen/>
        <w:t>па</w:t>
      </w:r>
      <w:r>
        <w:softHyphen/>
        <w:t>ли світ в вікнах з од</w:t>
      </w:r>
      <w:r>
        <w:softHyphen/>
        <w:t>но</w:t>
      </w:r>
      <w:r>
        <w:softHyphen/>
        <w:t>го бо</w:t>
      </w:r>
      <w:r>
        <w:softHyphen/>
        <w:t>ку гос</w:t>
      </w:r>
      <w:r>
        <w:softHyphen/>
        <w:t>тин</w:t>
      </w:r>
      <w:r>
        <w:softHyphen/>
        <w:t>ної, і тільки з дру</w:t>
      </w:r>
      <w:r>
        <w:softHyphen/>
        <w:t>го</w:t>
      </w:r>
      <w:r>
        <w:softHyphen/>
        <w:t>го бо</w:t>
      </w:r>
      <w:r>
        <w:softHyphen/>
        <w:t>ку сон</w:t>
      </w:r>
      <w:r>
        <w:softHyphen/>
        <w:t>це ки</w:t>
      </w:r>
      <w:r>
        <w:softHyphen/>
        <w:t>да</w:t>
      </w:r>
      <w:r>
        <w:softHyphen/>
        <w:t>ло пу</w:t>
      </w:r>
      <w:r>
        <w:softHyphen/>
        <w:t>чок проміння в двоє вікон, і те пас</w:t>
      </w:r>
      <w:r>
        <w:softHyphen/>
        <w:t>мо проміння об</w:t>
      </w:r>
      <w:r>
        <w:softHyphen/>
        <w:t>ли</w:t>
      </w:r>
      <w:r>
        <w:softHyphen/>
        <w:t>ва</w:t>
      </w:r>
      <w:r>
        <w:softHyphen/>
        <w:t>ло од</w:t>
      </w:r>
      <w:r>
        <w:softHyphen/>
        <w:t>лис</w:t>
      </w:r>
      <w:r>
        <w:softHyphen/>
        <w:t>ком стіни, крісла, об</w:t>
      </w:r>
      <w:r>
        <w:softHyphen/>
        <w:t>биті ря</w:t>
      </w:r>
      <w:r>
        <w:softHyphen/>
        <w:t>бою не</w:t>
      </w:r>
      <w:r>
        <w:softHyphen/>
        <w:t>до</w:t>
      </w:r>
      <w:r>
        <w:softHyphen/>
        <w:t>ро</w:t>
      </w:r>
      <w:r>
        <w:softHyphen/>
        <w:t>гою ма</w:t>
      </w:r>
      <w:r>
        <w:softHyphen/>
        <w:t>терією, збляк</w:t>
      </w:r>
      <w:r>
        <w:softHyphen/>
        <w:t>лий та по</w:t>
      </w:r>
      <w:r>
        <w:softHyphen/>
        <w:t>ли</w:t>
      </w:r>
      <w:r>
        <w:softHyphen/>
        <w:t>ня</w:t>
      </w:r>
      <w:r>
        <w:softHyphen/>
        <w:t>лий ки</w:t>
      </w:r>
      <w:r>
        <w:softHyphen/>
        <w:t>лим під сто</w:t>
      </w:r>
      <w:r>
        <w:softHyphen/>
        <w:t>лом, оп</w:t>
      </w:r>
      <w:r>
        <w:softHyphen/>
        <w:t>рав</w:t>
      </w:r>
      <w:r>
        <w:softHyphen/>
        <w:t>лені в чорні ря</w:t>
      </w:r>
      <w:r>
        <w:softHyphen/>
        <w:t>ми здо</w:t>
      </w:r>
      <w:r>
        <w:softHyphen/>
        <w:t>рові кар</w:t>
      </w:r>
      <w:r>
        <w:softHyphen/>
        <w:t>ти</w:t>
      </w:r>
      <w:r>
        <w:softHyphen/>
        <w:t>ни премій до «Ни</w:t>
      </w:r>
      <w:r>
        <w:softHyphen/>
        <w:t>вы». В гос</w:t>
      </w:r>
      <w:r>
        <w:softHyphen/>
        <w:t>тинній бу</w:t>
      </w:r>
      <w:r>
        <w:softHyphen/>
        <w:t>ло так ти</w:t>
      </w:r>
      <w:r>
        <w:softHyphen/>
        <w:t>хо, що тільки ті кар</w:t>
      </w:r>
      <w:r>
        <w:softHyphen/>
        <w:t>ти</w:t>
      </w:r>
      <w:r>
        <w:softHyphen/>
        <w:t>ни, на</w:t>
      </w:r>
      <w:r>
        <w:softHyphen/>
        <w:t>мальовані яри</w:t>
      </w:r>
      <w:r>
        <w:softHyphen/>
        <w:t>ми різки</w:t>
      </w:r>
      <w:r>
        <w:softHyphen/>
        <w:t>ми фар</w:t>
      </w:r>
      <w:r>
        <w:softHyphen/>
        <w:t>ба</w:t>
      </w:r>
      <w:r>
        <w:softHyphen/>
        <w:t>ми, над</w:t>
      </w:r>
      <w:r>
        <w:softHyphen/>
        <w:t>да</w:t>
      </w:r>
      <w:r>
        <w:softHyphen/>
        <w:t>ва</w:t>
      </w:r>
      <w:r>
        <w:softHyphen/>
        <w:t>ли жит</w:t>
      </w:r>
      <w:r>
        <w:softHyphen/>
        <w:t>тя мертвій кімнаті. Зда</w:t>
      </w:r>
      <w:r>
        <w:softHyphen/>
        <w:t>ва</w:t>
      </w:r>
      <w:r>
        <w:softHyphen/>
        <w:t>лось, що от-от бу</w:t>
      </w:r>
      <w:r>
        <w:softHyphen/>
        <w:t>де чуть, як ста</w:t>
      </w:r>
      <w:r>
        <w:softHyphen/>
        <w:t>ра ба</w:t>
      </w:r>
      <w:r>
        <w:softHyphen/>
        <w:t>ба, на</w:t>
      </w:r>
      <w:r>
        <w:softHyphen/>
        <w:t>мальова</w:t>
      </w:r>
      <w:r>
        <w:softHyphen/>
        <w:t>на на кар</w:t>
      </w:r>
      <w:r>
        <w:softHyphen/>
        <w:t>тині «Ба</w:t>
      </w:r>
      <w:r>
        <w:softHyphen/>
        <w:t>бині каз</w:t>
      </w:r>
      <w:r>
        <w:softHyphen/>
        <w:t>ки», роз</w:t>
      </w:r>
      <w:r>
        <w:softHyphen/>
        <w:t>ка</w:t>
      </w:r>
      <w:r>
        <w:softHyphen/>
        <w:t>зує дівча</w:t>
      </w:r>
      <w:r>
        <w:softHyphen/>
        <w:t>там та хлоп</w:t>
      </w:r>
      <w:r>
        <w:softHyphen/>
        <w:t>чи</w:t>
      </w:r>
      <w:r>
        <w:softHyphen/>
        <w:t>кам під вер</w:t>
      </w:r>
      <w:r>
        <w:softHyphen/>
        <w:t>бою ко</w:t>
      </w:r>
      <w:r>
        <w:softHyphen/>
        <w:t>ло ти</w:t>
      </w:r>
      <w:r>
        <w:softHyphen/>
        <w:t>ну свою каз</w:t>
      </w:r>
      <w:r>
        <w:softHyphen/>
        <w:t>ку; як на другій кар</w:t>
      </w:r>
      <w:r>
        <w:softHyphen/>
        <w:t>тині давній коб</w:t>
      </w:r>
      <w:r>
        <w:softHyphen/>
        <w:t>зар заг</w:t>
      </w:r>
      <w:r>
        <w:softHyphen/>
        <w:t>рає на своїй кобзі в «Те</w:t>
      </w:r>
      <w:r>
        <w:softHyphen/>
        <w:t>ремі» мос</w:t>
      </w:r>
      <w:r>
        <w:softHyphen/>
        <w:t>ковської бо</w:t>
      </w:r>
      <w:r>
        <w:softHyphen/>
        <w:t>ярині.</w:t>
      </w:r>
    </w:p>
    <w:p w:rsidR="00196A4D" w:rsidRDefault="00196A4D">
      <w:pPr>
        <w:divId w:val="20015035"/>
      </w:pPr>
      <w:r>
        <w:t>    Отець Ар</w:t>
      </w:r>
      <w:r>
        <w:softHyphen/>
        <w:t>темій і йо</w:t>
      </w:r>
      <w:r>
        <w:softHyphen/>
        <w:t>го жінка дов</w:t>
      </w:r>
      <w:r>
        <w:softHyphen/>
        <w:t>генько сиділи мовч</w:t>
      </w:r>
      <w:r>
        <w:softHyphen/>
        <w:t>ки, мов дві ста</w:t>
      </w:r>
      <w:r>
        <w:softHyphen/>
        <w:t>туї, за</w:t>
      </w:r>
      <w:r>
        <w:softHyphen/>
        <w:t>ку</w:t>
      </w:r>
      <w:r>
        <w:softHyphen/>
        <w:t>тані в тем</w:t>
      </w:r>
      <w:r>
        <w:softHyphen/>
        <w:t>не уб</w:t>
      </w:r>
      <w:r>
        <w:softHyphen/>
        <w:t>ран</w:t>
      </w:r>
      <w:r>
        <w:softHyphen/>
        <w:t>ня. Су</w:t>
      </w:r>
      <w:r>
        <w:softHyphen/>
        <w:t>са</w:t>
      </w:r>
      <w:r>
        <w:softHyphen/>
        <w:t>на Уласівна пе</w:t>
      </w:r>
      <w:r>
        <w:softHyphen/>
        <w:t>рес</w:t>
      </w:r>
      <w:r>
        <w:softHyphen/>
        <w:t>та</w:t>
      </w:r>
      <w:r>
        <w:softHyphen/>
        <w:t>ла пе</w:t>
      </w:r>
      <w:r>
        <w:softHyphen/>
        <w:t>ре</w:t>
      </w:r>
      <w:r>
        <w:softHyphen/>
        <w:t>гор</w:t>
      </w:r>
      <w:r>
        <w:softHyphen/>
        <w:t>тать лист</w:t>
      </w:r>
      <w:r>
        <w:softHyphen/>
        <w:t>ки «Ни</w:t>
      </w:r>
      <w:r>
        <w:softHyphen/>
        <w:t>вы», пок</w:t>
      </w:r>
      <w:r>
        <w:softHyphen/>
        <w:t>ла</w:t>
      </w:r>
      <w:r>
        <w:softHyphen/>
        <w:t>ла ру</w:t>
      </w:r>
      <w:r>
        <w:softHyphen/>
        <w:t>ки на стіл і схи</w:t>
      </w:r>
      <w:r>
        <w:softHyphen/>
        <w:t>ли</w:t>
      </w:r>
      <w:r>
        <w:softHyphen/>
        <w:t>ла свою вже си</w:t>
      </w:r>
      <w:r>
        <w:softHyphen/>
        <w:t>ву</w:t>
      </w:r>
      <w:r>
        <w:softHyphen/>
        <w:t>ва</w:t>
      </w:r>
      <w:r>
        <w:softHyphen/>
        <w:t>ту го</w:t>
      </w:r>
      <w:r>
        <w:softHyphen/>
        <w:t>ло</w:t>
      </w:r>
      <w:r>
        <w:softHyphen/>
        <w:t>ву: во</w:t>
      </w:r>
      <w:r>
        <w:softHyphen/>
        <w:t>на ду</w:t>
      </w:r>
      <w:r>
        <w:softHyphen/>
        <w:t>ма</w:t>
      </w:r>
      <w:r>
        <w:softHyphen/>
        <w:t>ла за свою доч</w:t>
      </w:r>
      <w:r>
        <w:softHyphen/>
        <w:t>ку. Отець Ар</w:t>
      </w:r>
      <w:r>
        <w:softHyphen/>
        <w:t>темій нес</w:t>
      </w:r>
      <w:r>
        <w:softHyphen/>
        <w:t>подіва</w:t>
      </w:r>
      <w:r>
        <w:softHyphen/>
        <w:t>но за</w:t>
      </w:r>
      <w:r>
        <w:softHyphen/>
        <w:t>ки</w:t>
      </w:r>
      <w:r>
        <w:softHyphen/>
        <w:t>нув на спин</w:t>
      </w:r>
      <w:r>
        <w:softHyphen/>
        <w:t>ку м'яко</w:t>
      </w:r>
      <w:r>
        <w:softHyphen/>
        <w:t>го крісла свою куд</w:t>
      </w:r>
      <w:r>
        <w:softHyphen/>
        <w:t>ла</w:t>
      </w:r>
      <w:r>
        <w:softHyphen/>
        <w:t>ту го</w:t>
      </w:r>
      <w:r>
        <w:softHyphen/>
        <w:t>ло</w:t>
      </w:r>
      <w:r>
        <w:softHyphen/>
        <w:t>ву й позіхнув з усієї си</w:t>
      </w:r>
      <w:r>
        <w:softHyphen/>
        <w:t>ли на всю за</w:t>
      </w:r>
      <w:r>
        <w:softHyphen/>
        <w:t>лу. Ши</w:t>
      </w:r>
      <w:r>
        <w:softHyphen/>
        <w:t>ро</w:t>
      </w:r>
      <w:r>
        <w:softHyphen/>
        <w:t>кий рот, об</w:t>
      </w:r>
      <w:r>
        <w:softHyphen/>
        <w:t>ря</w:t>
      </w:r>
      <w:r>
        <w:softHyphen/>
        <w:t>мо</w:t>
      </w:r>
      <w:r>
        <w:softHyphen/>
        <w:t>ва</w:t>
      </w:r>
      <w:r>
        <w:softHyphen/>
        <w:t>ний ко</w:t>
      </w:r>
      <w:r>
        <w:softHyphen/>
        <w:t>рот</w:t>
      </w:r>
      <w:r>
        <w:softHyphen/>
        <w:t>кою борідкою, та ніздрі ши</w:t>
      </w:r>
      <w:r>
        <w:softHyphen/>
        <w:t>ро</w:t>
      </w:r>
      <w:r>
        <w:softHyphen/>
        <w:t>ко</w:t>
      </w:r>
      <w:r>
        <w:softHyphen/>
        <w:t>го но</w:t>
      </w:r>
      <w:r>
        <w:softHyphen/>
        <w:t>са за</w:t>
      </w:r>
      <w:r>
        <w:softHyphen/>
        <w:t>чорніли, не</w:t>
      </w:r>
      <w:r>
        <w:softHyphen/>
        <w:t>на</w:t>
      </w:r>
      <w:r>
        <w:softHyphen/>
        <w:t>че но</w:t>
      </w:r>
      <w:r>
        <w:softHyphen/>
        <w:t>ри, про</w:t>
      </w:r>
      <w:r>
        <w:softHyphen/>
        <w:t>то</w:t>
      </w:r>
      <w:r>
        <w:softHyphen/>
        <w:t>чені жу</w:t>
      </w:r>
      <w:r>
        <w:softHyphen/>
        <w:t>ка</w:t>
      </w:r>
      <w:r>
        <w:softHyphen/>
        <w:t>ми та ми</w:t>
      </w:r>
      <w:r>
        <w:softHyphen/>
        <w:t>ша</w:t>
      </w:r>
      <w:r>
        <w:softHyphen/>
        <w:t>ми се</w:t>
      </w:r>
      <w:r>
        <w:softHyphen/>
        <w:t>ред глу</w:t>
      </w:r>
      <w:r>
        <w:softHyphen/>
        <w:t>хої кро</w:t>
      </w:r>
      <w:r>
        <w:softHyphen/>
        <w:t>пи</w:t>
      </w:r>
      <w:r>
        <w:softHyphen/>
        <w:t>ви. Він зир</w:t>
      </w:r>
      <w:r>
        <w:softHyphen/>
        <w:t>нув на жінку й про</w:t>
      </w:r>
      <w:r>
        <w:softHyphen/>
        <w:t>мо</w:t>
      </w:r>
      <w:r>
        <w:softHyphen/>
        <w:t>вив:</w:t>
      </w:r>
    </w:p>
    <w:p w:rsidR="00196A4D" w:rsidRDefault="00196A4D">
      <w:pPr>
        <w:divId w:val="20014990"/>
      </w:pPr>
      <w:r>
        <w:t>    - Чого це ти так за</w:t>
      </w:r>
      <w:r>
        <w:softHyphen/>
        <w:t>ду</w:t>
      </w:r>
      <w:r>
        <w:softHyphen/>
        <w:t>ма</w:t>
      </w:r>
      <w:r>
        <w:softHyphen/>
        <w:t>лась, аж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ла? Отець Ар</w:t>
      </w:r>
      <w:r>
        <w:softHyphen/>
        <w:t>темій, вдру</w:t>
      </w:r>
      <w:r>
        <w:softHyphen/>
        <w:t>ге позіхнув</w:t>
      </w:r>
      <w:r>
        <w:softHyphen/>
        <w:t>ши при цих сло</w:t>
      </w:r>
      <w:r>
        <w:softHyphen/>
        <w:t>вах, навіщось крут</w:t>
      </w:r>
      <w:r>
        <w:softHyphen/>
        <w:t>нув го</w:t>
      </w:r>
      <w:r>
        <w:softHyphen/>
        <w:t>ло</w:t>
      </w:r>
      <w:r>
        <w:softHyphen/>
        <w:t>вою швид</w:t>
      </w:r>
      <w:r>
        <w:softHyphen/>
        <w:t>ко й жва</w:t>
      </w:r>
      <w:r>
        <w:softHyphen/>
        <w:t>во і цмак</w:t>
      </w:r>
      <w:r>
        <w:softHyphen/>
        <w:t>нув з сма</w:t>
      </w:r>
      <w:r>
        <w:softHyphen/>
        <w:t>ком, не</w:t>
      </w:r>
      <w:r>
        <w:softHyphen/>
        <w:t>на</w:t>
      </w:r>
      <w:r>
        <w:softHyphen/>
        <w:t>че ви</w:t>
      </w:r>
      <w:r>
        <w:softHyphen/>
        <w:t>пив ста</w:t>
      </w:r>
      <w:r>
        <w:softHyphen/>
        <w:t>кан хо</w:t>
      </w:r>
      <w:r>
        <w:softHyphen/>
        <w:t>лод</w:t>
      </w:r>
      <w:r>
        <w:softHyphen/>
        <w:t>но</w:t>
      </w:r>
      <w:r>
        <w:softHyphen/>
        <w:t>го пи</w:t>
      </w:r>
      <w:r>
        <w:softHyphen/>
        <w:t>ва або ква</w:t>
      </w:r>
      <w:r>
        <w:softHyphen/>
        <w:t>су з кис</w:t>
      </w:r>
      <w:r>
        <w:softHyphen/>
        <w:t>лиць. Куд</w:t>
      </w:r>
      <w:r>
        <w:softHyphen/>
        <w:t>латі тем</w:t>
      </w:r>
      <w:r>
        <w:softHyphen/>
        <w:t>но-русі ко</w:t>
      </w:r>
      <w:r>
        <w:softHyphen/>
        <w:t>си, на кот</w:t>
      </w:r>
      <w:r>
        <w:softHyphen/>
        <w:t>рих вже по</w:t>
      </w:r>
      <w:r>
        <w:softHyphen/>
        <w:t>де</w:t>
      </w:r>
      <w:r>
        <w:softHyphen/>
        <w:t>ку</w:t>
      </w:r>
      <w:r>
        <w:softHyphen/>
        <w:t>ди біліла си</w:t>
      </w:r>
      <w:r>
        <w:softHyphen/>
        <w:t>ви</w:t>
      </w:r>
      <w:r>
        <w:softHyphen/>
        <w:t>на, май</w:t>
      </w:r>
      <w:r>
        <w:softHyphen/>
        <w:t>ну</w:t>
      </w:r>
      <w:r>
        <w:softHyphen/>
        <w:t>ли й по</w:t>
      </w:r>
      <w:r>
        <w:softHyphen/>
        <w:t>си</w:t>
      </w:r>
      <w:r>
        <w:softHyphen/>
        <w:t>па</w:t>
      </w:r>
      <w:r>
        <w:softHyphen/>
        <w:t>лись з двох боків на су</w:t>
      </w:r>
      <w:r>
        <w:softHyphen/>
        <w:t>хор</w:t>
      </w:r>
      <w:r>
        <w:softHyphen/>
        <w:t>ляві що</w:t>
      </w:r>
      <w:r>
        <w:softHyphen/>
        <w:t>ки. Ли</w:t>
      </w:r>
      <w:r>
        <w:softHyphen/>
        <w:t>це о. Ар</w:t>
      </w:r>
      <w:r>
        <w:softHyphen/>
        <w:t>темія не</w:t>
      </w:r>
      <w:r>
        <w:softHyphen/>
        <w:t>на</w:t>
      </w:r>
      <w:r>
        <w:softHyphen/>
        <w:t>че виг</w:t>
      </w:r>
      <w:r>
        <w:softHyphen/>
        <w:t>ля</w:t>
      </w:r>
      <w:r>
        <w:softHyphen/>
        <w:t>да</w:t>
      </w:r>
      <w:r>
        <w:softHyphen/>
        <w:t>ло з яко</w:t>
      </w:r>
      <w:r>
        <w:softHyphen/>
        <w:t>гось курінця.</w:t>
      </w:r>
    </w:p>
    <w:p w:rsidR="00196A4D" w:rsidRDefault="00196A4D">
      <w:pPr>
        <w:divId w:val="20015251"/>
      </w:pPr>
      <w:r>
        <w:t>    - Оце ду</w:t>
      </w:r>
      <w:r>
        <w:softHyphen/>
        <w:t>маю про Ва</w:t>
      </w:r>
      <w:r>
        <w:softHyphen/>
        <w:t>тю… - обізва</w:t>
      </w:r>
      <w:r>
        <w:softHyphen/>
        <w:t>лась ма</w:t>
      </w:r>
      <w:r>
        <w:softHyphen/>
        <w:t>туш</w:t>
      </w:r>
      <w:r>
        <w:softHyphen/>
        <w:t>ка, - я прикмічаю, що Ва</w:t>
      </w:r>
      <w:r>
        <w:softHyphen/>
        <w:t>тя по</w:t>
      </w:r>
      <w:r>
        <w:softHyphen/>
        <w:t>чи</w:t>
      </w:r>
      <w:r>
        <w:softHyphen/>
        <w:t>нає ну</w:t>
      </w:r>
      <w:r>
        <w:softHyphen/>
        <w:t>диться. Усе си</w:t>
      </w:r>
      <w:r>
        <w:softHyphen/>
        <w:t>дить та за</w:t>
      </w:r>
      <w:r>
        <w:softHyphen/>
        <w:t>ду</w:t>
      </w:r>
      <w:r>
        <w:softHyphen/>
        <w:t>мується. Вже й книж</w:t>
      </w:r>
      <w:r>
        <w:softHyphen/>
        <w:t>ки по</w:t>
      </w:r>
      <w:r>
        <w:softHyphen/>
        <w:t>ки</w:t>
      </w:r>
      <w:r>
        <w:softHyphen/>
        <w:t>ну</w:t>
      </w:r>
      <w:r>
        <w:softHyphen/>
        <w:t>ла чи</w:t>
      </w:r>
      <w:r>
        <w:softHyphen/>
        <w:t>та</w:t>
      </w:r>
      <w:r>
        <w:softHyphen/>
        <w:t>ти.</w:t>
      </w:r>
    </w:p>
    <w:p w:rsidR="00196A4D" w:rsidRDefault="00196A4D">
      <w:pPr>
        <w:divId w:val="20014878"/>
      </w:pPr>
      <w:r>
        <w:t>    - Бо їй час заміж. Чо</w:t>
      </w:r>
      <w:r>
        <w:softHyphen/>
        <w:t>гось на</w:t>
      </w:r>
      <w:r>
        <w:softHyphen/>
        <w:t>ша Ва</w:t>
      </w:r>
      <w:r>
        <w:softHyphen/>
        <w:t>тя за</w:t>
      </w:r>
      <w:r>
        <w:softHyphen/>
        <w:t>сиділась. От не трап</w:t>
      </w:r>
      <w:r>
        <w:softHyphen/>
        <w:t>ляється же</w:t>
      </w:r>
      <w:r>
        <w:softHyphen/>
        <w:t>них та й не трап</w:t>
      </w:r>
      <w:r>
        <w:softHyphen/>
        <w:t>ляється. А вже, здається, їй йде двад</w:t>
      </w:r>
      <w:r>
        <w:softHyphen/>
        <w:t>цять третій рік, - обізвав</w:t>
      </w:r>
      <w:r>
        <w:softHyphen/>
        <w:t>ся о. Ар</w:t>
      </w:r>
      <w:r>
        <w:softHyphen/>
        <w:t>темій.</w:t>
      </w:r>
    </w:p>
    <w:p w:rsidR="00196A4D" w:rsidRDefault="00196A4D">
      <w:pPr>
        <w:divId w:val="20014989"/>
      </w:pPr>
      <w:r>
        <w:t>    - Вибачай-бо, двад</w:t>
      </w:r>
      <w:r>
        <w:softHyphen/>
        <w:t>цять дру</w:t>
      </w:r>
      <w:r>
        <w:softHyphen/>
        <w:t>гий, - обізва</w:t>
      </w:r>
      <w:r>
        <w:softHyphen/>
        <w:t>лась ма</w:t>
      </w:r>
      <w:r>
        <w:softHyphen/>
        <w:t>туш</w:t>
      </w:r>
      <w:r>
        <w:softHyphen/>
        <w:t>ка, див</w:t>
      </w:r>
      <w:r>
        <w:softHyphen/>
        <w:t>ля</w:t>
      </w:r>
      <w:r>
        <w:softHyphen/>
        <w:t>чись в скляні двері, що ви</w:t>
      </w:r>
      <w:r>
        <w:softHyphen/>
        <w:t>хо</w:t>
      </w:r>
      <w:r>
        <w:softHyphen/>
        <w:t>ди</w:t>
      </w:r>
      <w:r>
        <w:softHyphen/>
        <w:t>ли в са</w:t>
      </w:r>
      <w:r>
        <w:softHyphen/>
        <w:t>док в тем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му кут</w:t>
      </w:r>
      <w:r>
        <w:softHyphen/>
        <w:t>ку гос</w:t>
      </w:r>
      <w:r>
        <w:softHyphen/>
        <w:t>тин</w:t>
      </w:r>
      <w:r>
        <w:softHyphen/>
        <w:t>ної.</w:t>
      </w:r>
    </w:p>
    <w:p w:rsidR="00196A4D" w:rsidRDefault="00196A4D">
      <w:pPr>
        <w:divId w:val="20015728"/>
      </w:pPr>
      <w:r>
        <w:t>    - Старші доч</w:t>
      </w:r>
      <w:r>
        <w:softHyphen/>
        <w:t>ки якось швид</w:t>
      </w:r>
      <w:r>
        <w:softHyphen/>
        <w:t>ше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заміж, а ця си</w:t>
      </w:r>
      <w:r>
        <w:softHyphen/>
        <w:t>дить,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туш</w:t>
      </w:r>
      <w:r>
        <w:softHyphen/>
        <w:t>ка.</w:t>
      </w:r>
    </w:p>
    <w:p w:rsidR="00196A4D" w:rsidRDefault="00196A4D">
      <w:pPr>
        <w:divId w:val="20014500"/>
      </w:pPr>
      <w:r>
        <w:t>    - Бо старші кращі за Ва</w:t>
      </w:r>
      <w:r>
        <w:softHyphen/>
        <w:t>тю, а Ва</w:t>
      </w:r>
      <w:r>
        <w:softHyphen/>
        <w:t>тя… ма</w:t>
      </w:r>
      <w:r>
        <w:softHyphen/>
        <w:t>лою бу</w:t>
      </w:r>
      <w:r>
        <w:softHyphen/>
        <w:t>ла собі нічо</w:t>
      </w:r>
      <w:r>
        <w:softHyphen/>
        <w:t>го дівчи</w:t>
      </w:r>
      <w:r>
        <w:softHyphen/>
        <w:t>на, а це чо</w:t>
      </w:r>
      <w:r>
        <w:softHyphen/>
        <w:t>гось ста</w:t>
      </w:r>
      <w:r>
        <w:softHyphen/>
        <w:t>ла розп</w:t>
      </w:r>
      <w:r>
        <w:softHyphen/>
        <w:t>ли</w:t>
      </w:r>
      <w:r>
        <w:softHyphen/>
        <w:t>ваться та по</w:t>
      </w:r>
      <w:r>
        <w:softHyphen/>
        <w:t>ган</w:t>
      </w:r>
      <w:r>
        <w:softHyphen/>
        <w:t>шать, - обізвав</w:t>
      </w:r>
      <w:r>
        <w:softHyphen/>
        <w:t>ся о. Ар</w:t>
      </w:r>
      <w:r>
        <w:softHyphen/>
        <w:t>темій.</w:t>
      </w:r>
    </w:p>
    <w:p w:rsidR="00196A4D" w:rsidRDefault="00196A4D">
      <w:pPr>
        <w:divId w:val="20015913"/>
      </w:pPr>
      <w:r>
        <w:t>    - От і по</w:t>
      </w:r>
      <w:r>
        <w:softHyphen/>
        <w:t>ган</w:t>
      </w:r>
      <w:r>
        <w:softHyphen/>
        <w:t>шать! Ще що ви</w:t>
      </w:r>
      <w:r>
        <w:softHyphen/>
        <w:t>га</w:t>
      </w:r>
      <w:r>
        <w:softHyphen/>
        <w:t>дай!</w:t>
      </w:r>
    </w:p>
    <w:p w:rsidR="00196A4D" w:rsidRDefault="00196A4D">
      <w:pPr>
        <w:divId w:val="20015995"/>
      </w:pPr>
      <w:r>
        <w:t>    - А! по</w:t>
      </w:r>
      <w:r>
        <w:softHyphen/>
        <w:t>га</w:t>
      </w:r>
      <w:r>
        <w:softHyphen/>
        <w:t>на спра</w:t>
      </w:r>
      <w:r>
        <w:softHyphen/>
        <w:t>ва, нічо</w:t>
      </w:r>
      <w:r>
        <w:softHyphen/>
        <w:t>го й ка</w:t>
      </w:r>
      <w:r>
        <w:softHyphen/>
        <w:t>зать! Талія роз</w:t>
      </w:r>
      <w:r>
        <w:softHyphen/>
        <w:t>рос</w:t>
      </w:r>
      <w:r>
        <w:softHyphen/>
        <w:t>тається… це зган</w:t>
      </w:r>
      <w:r>
        <w:softHyphen/>
        <w:t>жу</w:t>
      </w:r>
      <w:r>
        <w:softHyphen/>
        <w:t>ва</w:t>
      </w:r>
      <w:r>
        <w:softHyphen/>
        <w:t>ло її пос</w:t>
      </w:r>
      <w:r>
        <w:softHyphen/>
        <w:t>тать. Тре</w:t>
      </w:r>
      <w:r>
        <w:softHyphen/>
        <w:t>ба шу</w:t>
      </w:r>
      <w:r>
        <w:softHyphen/>
        <w:t>ка</w:t>
      </w:r>
      <w:r>
        <w:softHyphen/>
        <w:t>ти же</w:t>
      </w:r>
      <w:r>
        <w:softHyphen/>
        <w:t>ни</w:t>
      </w:r>
      <w:r>
        <w:softHyphen/>
        <w:t>ха, бо за</w:t>
      </w:r>
      <w:r>
        <w:softHyphen/>
        <w:t>си</w:t>
      </w:r>
      <w:r>
        <w:softHyphen/>
        <w:t>диться. В нас і гро</w:t>
      </w:r>
      <w:r>
        <w:softHyphen/>
        <w:t>шей є кільки ти</w:t>
      </w:r>
      <w:r>
        <w:softHyphen/>
        <w:t>сяч кар</w:t>
      </w:r>
      <w:r>
        <w:softHyphen/>
        <w:t>бо</w:t>
      </w:r>
      <w:r>
        <w:softHyphen/>
        <w:t>ванців, а дівчи</w:t>
      </w:r>
      <w:r>
        <w:softHyphen/>
        <w:t>на мо</w:t>
      </w:r>
      <w:r>
        <w:softHyphen/>
        <w:t>же за</w:t>
      </w:r>
      <w:r>
        <w:softHyphen/>
        <w:t>сидіться. Тре</w:t>
      </w:r>
      <w:r>
        <w:softHyphen/>
        <w:t>ба на</w:t>
      </w:r>
      <w:r>
        <w:softHyphen/>
        <w:t>пи</w:t>
      </w:r>
      <w:r>
        <w:softHyphen/>
        <w:t>ту</w:t>
      </w:r>
      <w:r>
        <w:softHyphen/>
        <w:t>вать же</w:t>
      </w:r>
      <w:r>
        <w:softHyphen/>
        <w:t>ни</w:t>
      </w:r>
      <w:r>
        <w:softHyphen/>
        <w:t>ха! - ска</w:t>
      </w:r>
      <w:r>
        <w:softHyphen/>
        <w:t>зав о. Ар</w:t>
      </w:r>
      <w:r>
        <w:softHyphen/>
        <w:t>темій і нер</w:t>
      </w:r>
      <w:r>
        <w:softHyphen/>
        <w:t>во</w:t>
      </w:r>
      <w:r>
        <w:softHyphen/>
        <w:t>во мах</w:t>
      </w:r>
      <w:r>
        <w:softHyphen/>
        <w:t>нув однією ру</w:t>
      </w:r>
      <w:r>
        <w:softHyphen/>
        <w:t>кою на повітря.</w:t>
      </w:r>
    </w:p>
    <w:p w:rsidR="00196A4D" w:rsidRDefault="00196A4D">
      <w:pPr>
        <w:divId w:val="20015845"/>
      </w:pPr>
      <w:r>
        <w:t>    - А де ж ти йо</w:t>
      </w:r>
      <w:r>
        <w:softHyphen/>
        <w:t>го на</w:t>
      </w:r>
      <w:r>
        <w:softHyphen/>
        <w:t>пи</w:t>
      </w:r>
      <w:r>
        <w:softHyphen/>
        <w:t>таєш, як сам не приїде в наш двір? - спи</w:t>
      </w:r>
      <w:r>
        <w:softHyphen/>
        <w:t>та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6012"/>
      </w:pPr>
      <w:r>
        <w:t>    - Адже ж оце не</w:t>
      </w:r>
      <w:r>
        <w:softHyphen/>
        <w:t>за</w:t>
      </w:r>
      <w:r>
        <w:softHyphen/>
        <w:t>ба</w:t>
      </w:r>
      <w:r>
        <w:softHyphen/>
        <w:t>ром нас</w:t>
      </w:r>
      <w:r>
        <w:softHyphen/>
        <w:t>та</w:t>
      </w:r>
      <w:r>
        <w:softHyphen/>
        <w:t>нуть ва</w:t>
      </w:r>
      <w:r>
        <w:softHyphen/>
        <w:t>кації. До на</w:t>
      </w:r>
      <w:r>
        <w:softHyphen/>
        <w:t>шо</w:t>
      </w:r>
      <w:r>
        <w:softHyphen/>
        <w:t>го пи</w:t>
      </w:r>
      <w:r>
        <w:softHyphen/>
        <w:t>са</w:t>
      </w:r>
      <w:r>
        <w:softHyphen/>
        <w:t>ря приїде брат йо</w:t>
      </w:r>
      <w:r>
        <w:softHyphen/>
        <w:t>го жінки, сту</w:t>
      </w:r>
      <w:r>
        <w:softHyphen/>
        <w:t>дент універ</w:t>
      </w:r>
      <w:r>
        <w:softHyphen/>
        <w:t>си</w:t>
      </w:r>
      <w:r>
        <w:softHyphen/>
        <w:t>те</w:t>
      </w:r>
      <w:r>
        <w:softHyphen/>
        <w:t>ту; до</w:t>
      </w:r>
      <w:r>
        <w:softHyphen/>
        <w:t>кон</w:t>
      </w:r>
      <w:r>
        <w:softHyphen/>
        <w:t>че приїде, бо й на ве</w:t>
      </w:r>
      <w:r>
        <w:softHyphen/>
        <w:t>ли</w:t>
      </w:r>
      <w:r>
        <w:softHyphen/>
        <w:t>код</w:t>
      </w:r>
      <w:r>
        <w:softHyphen/>
        <w:t>них свят</w:t>
      </w:r>
      <w:r>
        <w:softHyphen/>
        <w:t>ках приїжджав. Тре</w:t>
      </w:r>
      <w:r>
        <w:softHyphen/>
        <w:t>ба йо</w:t>
      </w:r>
      <w:r>
        <w:softHyphen/>
        <w:t>го зап</w:t>
      </w:r>
      <w:r>
        <w:softHyphen/>
        <w:t>ро</w:t>
      </w:r>
      <w:r>
        <w:softHyphen/>
        <w:t>хать до се</w:t>
      </w:r>
      <w:r>
        <w:softHyphen/>
        <w:t>бе в гості. Він вже на ос</w:t>
      </w:r>
      <w:r>
        <w:softHyphen/>
        <w:t>танньому курсі,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5137"/>
      </w:pPr>
      <w:r>
        <w:t>    - А як же йо</w:t>
      </w:r>
      <w:r>
        <w:softHyphen/>
        <w:t>го зап</w:t>
      </w:r>
      <w:r>
        <w:softHyphen/>
        <w:t>ро</w:t>
      </w:r>
      <w:r>
        <w:softHyphen/>
        <w:t>шу</w:t>
      </w:r>
      <w:r>
        <w:softHyphen/>
        <w:t>вать, та ще й са</w:t>
      </w:r>
      <w:r>
        <w:softHyphen/>
        <w:t>мо</w:t>
      </w:r>
      <w:r>
        <w:softHyphen/>
        <w:t>го? Не про</w:t>
      </w:r>
      <w:r>
        <w:softHyphen/>
        <w:t>хать же до се</w:t>
      </w:r>
      <w:r>
        <w:softHyphen/>
        <w:t>бе в гості й пи</w:t>
      </w:r>
      <w:r>
        <w:softHyphen/>
        <w:t>са</w:t>
      </w:r>
      <w:r>
        <w:softHyphen/>
        <w:t>ря, і йо</w:t>
      </w:r>
      <w:r>
        <w:softHyphen/>
        <w:t>го жінки!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196A4D" w:rsidRDefault="00196A4D">
      <w:pPr>
        <w:divId w:val="20015060"/>
      </w:pPr>
      <w:r>
        <w:t>    - Треба до</w:t>
      </w:r>
      <w:r>
        <w:softHyphen/>
        <w:t>кон</w:t>
      </w:r>
      <w:r>
        <w:softHyphen/>
        <w:t>че зап</w:t>
      </w:r>
      <w:r>
        <w:softHyphen/>
        <w:t>ро</w:t>
      </w:r>
      <w:r>
        <w:softHyphen/>
        <w:t>сить і пи</w:t>
      </w:r>
      <w:r>
        <w:softHyphen/>
        <w:t>са</w:t>
      </w:r>
      <w:r>
        <w:softHyphen/>
        <w:t>ря, і йо</w:t>
      </w:r>
      <w:r>
        <w:softHyphen/>
        <w:t>го жінку; нічо</w:t>
      </w:r>
      <w:r>
        <w:softHyphen/>
        <w:t>го не по</w:t>
      </w:r>
      <w:r>
        <w:softHyphen/>
        <w:t>мо</w:t>
      </w:r>
      <w:r>
        <w:softHyphen/>
        <w:t>жеться,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6069"/>
      </w:pPr>
      <w:r>
        <w:t>    - І йо</w:t>
      </w:r>
      <w:r>
        <w:softHyphen/>
        <w:t>го жінку? - аж крик</w:t>
      </w:r>
      <w:r>
        <w:softHyphen/>
        <w:t>ну</w:t>
      </w:r>
      <w:r>
        <w:softHyphen/>
        <w:t>ла ма</w:t>
      </w:r>
      <w:r>
        <w:softHyphen/>
        <w:t>туш</w:t>
      </w:r>
      <w:r>
        <w:softHyphen/>
        <w:t>ка.</w:t>
      </w:r>
    </w:p>
    <w:p w:rsidR="00196A4D" w:rsidRDefault="00196A4D">
      <w:pPr>
        <w:divId w:val="20014534"/>
      </w:pPr>
      <w:r>
        <w:t>    - Атож! Без цього не обійдеться.</w:t>
      </w:r>
    </w:p>
    <w:p w:rsidR="00196A4D" w:rsidRDefault="00196A4D">
      <w:pPr>
        <w:divId w:val="20015674"/>
      </w:pPr>
      <w:r>
        <w:t>    - Його жінку? Та йо</w:t>
      </w:r>
      <w:r>
        <w:softHyphen/>
        <w:t>го ж жінка в се</w:t>
      </w:r>
      <w:r>
        <w:softHyphen/>
        <w:t>бе вдо</w:t>
      </w:r>
      <w:r>
        <w:softHyphen/>
        <w:t>ма хо</w:t>
      </w:r>
      <w:r>
        <w:softHyphen/>
        <w:t>де в спідниці й зав'язується хуст</w:t>
      </w:r>
      <w:r>
        <w:softHyphen/>
        <w:t>кою, як міщан</w:t>
      </w:r>
      <w:r>
        <w:softHyphen/>
        <w:t>ка!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196A4D" w:rsidRDefault="00196A4D">
      <w:pPr>
        <w:divId w:val="20015501"/>
      </w:pPr>
      <w:r>
        <w:t>    - В се</w:t>
      </w:r>
      <w:r>
        <w:softHyphen/>
        <w:t>бе вдо</w:t>
      </w:r>
      <w:r>
        <w:softHyphen/>
        <w:t>ма хо</w:t>
      </w:r>
      <w:r>
        <w:softHyphen/>
        <w:t>дить в спідниці й зав’язує го</w:t>
      </w:r>
      <w:r>
        <w:softHyphen/>
        <w:t>ло</w:t>
      </w:r>
      <w:r>
        <w:softHyphen/>
        <w:t>ву хуст</w:t>
      </w:r>
      <w:r>
        <w:softHyphen/>
        <w:t>кою, а до церк</w:t>
      </w:r>
      <w:r>
        <w:softHyphen/>
        <w:t>ви при</w:t>
      </w:r>
      <w:r>
        <w:softHyphen/>
        <w:t>хо</w:t>
      </w:r>
      <w:r>
        <w:softHyphen/>
        <w:t>де в сукні й прос</w:t>
      </w:r>
      <w:r>
        <w:softHyphen/>
        <w:t>то</w:t>
      </w:r>
      <w:r>
        <w:softHyphen/>
        <w:t>во</w:t>
      </w:r>
      <w:r>
        <w:softHyphen/>
        <w:t>ло</w:t>
      </w:r>
      <w:r>
        <w:softHyphen/>
        <w:t>са,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4744"/>
      </w:pPr>
      <w:r>
        <w:t>    - Але ж во</w:t>
      </w:r>
      <w:r>
        <w:softHyphen/>
        <w:t>на му</w:t>
      </w:r>
      <w:r>
        <w:softHyphen/>
        <w:t>жич</w:t>
      </w:r>
      <w:r>
        <w:softHyphen/>
        <w:t>ка! Як я її по</w:t>
      </w:r>
      <w:r>
        <w:softHyphen/>
        <w:t>са</w:t>
      </w:r>
      <w:r>
        <w:softHyphen/>
        <w:t>дов</w:t>
      </w:r>
      <w:r>
        <w:softHyphen/>
        <w:t>лю отут в кріслі між на</w:t>
      </w:r>
      <w:r>
        <w:softHyphen/>
        <w:t>ши</w:t>
      </w:r>
      <w:r>
        <w:softHyphen/>
        <w:t>ми гістьми; ря</w:t>
      </w:r>
      <w:r>
        <w:softHyphen/>
        <w:t>дом з ма</w:t>
      </w:r>
      <w:r>
        <w:softHyphen/>
        <w:t>туш</w:t>
      </w:r>
      <w:r>
        <w:softHyphen/>
        <w:t>ка</w:t>
      </w:r>
      <w:r>
        <w:softHyphen/>
        <w:t>ми, з уп</w:t>
      </w:r>
      <w:r>
        <w:softHyphen/>
        <w:t>ра</w:t>
      </w:r>
      <w:r>
        <w:softHyphen/>
        <w:t>ви</w:t>
      </w:r>
      <w:r>
        <w:softHyphen/>
        <w:t>тельшею, з її доч</w:t>
      </w:r>
      <w:r>
        <w:softHyphen/>
        <w:t>ка</w:t>
      </w:r>
      <w:r>
        <w:softHyphen/>
        <w:t>ми? Ти, то ла</w:t>
      </w:r>
      <w:r>
        <w:softHyphen/>
        <w:t>ден нап</w:t>
      </w:r>
      <w:r>
        <w:softHyphen/>
        <w:t>хом нап</w:t>
      </w:r>
      <w:r>
        <w:softHyphen/>
        <w:t>хать мою за</w:t>
      </w:r>
      <w:r>
        <w:softHyphen/>
        <w:t>лу міщан</w:t>
      </w:r>
      <w:r>
        <w:softHyphen/>
        <w:t>ка</w:t>
      </w:r>
      <w:r>
        <w:softHyphen/>
        <w:t>ми та й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ми. А я цього не зроб</w:t>
      </w:r>
      <w:r>
        <w:softHyphen/>
        <w:t>лю! - аж крик</w:t>
      </w:r>
      <w:r>
        <w:softHyphen/>
        <w:t>ну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240"/>
      </w:pPr>
      <w:r>
        <w:t>    Сусана Уласівна бу</w:t>
      </w:r>
      <w:r>
        <w:softHyphen/>
        <w:t>ла гор</w:t>
      </w:r>
      <w:r>
        <w:softHyphen/>
        <w:t>до</w:t>
      </w:r>
      <w:r>
        <w:softHyphen/>
        <w:t>ви</w:t>
      </w:r>
      <w:r>
        <w:softHyphen/>
        <w:t>та. Во</w:t>
      </w:r>
      <w:r>
        <w:softHyphen/>
        <w:t>на бу</w:t>
      </w:r>
      <w:r>
        <w:softHyphen/>
        <w:t>ва</w:t>
      </w:r>
      <w:r>
        <w:softHyphen/>
        <w:t>ла в гос</w:t>
      </w:r>
      <w:r>
        <w:softHyphen/>
        <w:t>тях в свя</w:t>
      </w:r>
      <w:r>
        <w:softHyphen/>
        <w:t>ще</w:t>
      </w:r>
      <w:r>
        <w:softHyphen/>
        <w:t>ників ду</w:t>
      </w:r>
      <w:r>
        <w:softHyphen/>
        <w:t>же рідко, і бу</w:t>
      </w:r>
      <w:r>
        <w:softHyphen/>
        <w:t>ва</w:t>
      </w:r>
      <w:r>
        <w:softHyphen/>
        <w:t>ла не в усіх, а тільки в ба</w:t>
      </w:r>
      <w:r>
        <w:softHyphen/>
        <w:t>гатіших і просвіченіших, зна</w:t>
      </w:r>
      <w:r>
        <w:softHyphen/>
        <w:t>лась з ма</w:t>
      </w:r>
      <w:r>
        <w:softHyphen/>
        <w:t>туш</w:t>
      </w:r>
      <w:r>
        <w:softHyphen/>
        <w:t>ка</w:t>
      </w:r>
      <w:r>
        <w:softHyphen/>
        <w:t>ми, тро</w:t>
      </w:r>
      <w:r>
        <w:softHyphen/>
        <w:t>хи більше просвіче</w:t>
      </w:r>
      <w:r>
        <w:softHyphen/>
        <w:t>ни</w:t>
      </w:r>
      <w:r>
        <w:softHyphen/>
        <w:t>ми.</w:t>
      </w:r>
    </w:p>
    <w:p w:rsidR="00196A4D" w:rsidRDefault="00196A4D">
      <w:pPr>
        <w:divId w:val="20014516"/>
      </w:pPr>
      <w:r>
        <w:t>    - Нічого ро</w:t>
      </w:r>
      <w:r>
        <w:softHyphen/>
        <w:t>бить. До</w:t>
      </w:r>
      <w:r>
        <w:softHyphen/>
        <w:t>ве</w:t>
      </w:r>
      <w:r>
        <w:softHyphen/>
        <w:t>деться по</w:t>
      </w:r>
      <w:r>
        <w:softHyphen/>
        <w:t>са</w:t>
      </w:r>
      <w:r>
        <w:softHyphen/>
        <w:t>до</w:t>
      </w:r>
      <w:r>
        <w:softHyphen/>
        <w:t>вить її отут в кріслі, хоч, мо</w:t>
      </w:r>
      <w:r>
        <w:softHyphen/>
        <w:t>же, й не ря</w:t>
      </w:r>
      <w:r>
        <w:softHyphen/>
        <w:t>дом з про</w:t>
      </w:r>
      <w:r>
        <w:softHyphen/>
        <w:t>то</w:t>
      </w:r>
      <w:r>
        <w:softHyphen/>
        <w:t>поп</w:t>
      </w:r>
      <w:r>
        <w:softHyphen/>
        <w:t>шею та з уп</w:t>
      </w:r>
      <w:r>
        <w:softHyphen/>
        <w:t>ра</w:t>
      </w:r>
      <w:r>
        <w:softHyphen/>
        <w:t>ви</w:t>
      </w:r>
      <w:r>
        <w:softHyphen/>
        <w:t>тельшею. Пи</w:t>
      </w:r>
      <w:r>
        <w:softHyphen/>
        <w:t>са</w:t>
      </w:r>
      <w:r>
        <w:softHyphen/>
        <w:t>ря й пи</w:t>
      </w:r>
      <w:r>
        <w:softHyphen/>
        <w:t>сар</w:t>
      </w:r>
      <w:r>
        <w:softHyphen/>
        <w:t>шу мож</w:t>
      </w:r>
      <w:r>
        <w:softHyphen/>
        <w:t>на поп</w:t>
      </w:r>
      <w:r>
        <w:softHyphen/>
        <w:t>ро</w:t>
      </w:r>
      <w:r>
        <w:softHyphen/>
        <w:t>сить до се</w:t>
      </w:r>
      <w:r>
        <w:softHyphen/>
        <w:t>бе в гості не до</w:t>
      </w:r>
      <w:r>
        <w:softHyphen/>
        <w:t>ко</w:t>
      </w:r>
      <w:r>
        <w:softHyphen/>
        <w:t>неш</w:t>
      </w:r>
      <w:r>
        <w:softHyphen/>
        <w:t>не ж тоді, ко</w:t>
      </w:r>
      <w:r>
        <w:softHyphen/>
        <w:t>ли в нас бу</w:t>
      </w:r>
      <w:r>
        <w:softHyphen/>
        <w:t>де про</w:t>
      </w:r>
      <w:r>
        <w:softHyphen/>
        <w:t>то</w:t>
      </w:r>
      <w:r>
        <w:softHyphen/>
        <w:t>поп</w:t>
      </w:r>
      <w:r>
        <w:softHyphen/>
        <w:t>ша та уп</w:t>
      </w:r>
      <w:r>
        <w:softHyphen/>
        <w:t>ра</w:t>
      </w:r>
      <w:r>
        <w:softHyphen/>
        <w:t>ви</w:t>
      </w:r>
      <w:r>
        <w:softHyphen/>
        <w:t>тельша, а будлі-ко</w:t>
      </w:r>
      <w:r>
        <w:softHyphen/>
        <w:t>ли, іншим ча</w:t>
      </w:r>
      <w:r>
        <w:softHyphen/>
        <w:t>сом. Але ж пам'ятай, що це зро</w:t>
      </w:r>
      <w:r>
        <w:softHyphen/>
        <w:t>биться не для пи</w:t>
      </w:r>
      <w:r>
        <w:softHyphen/>
        <w:t>сарші, а для її бра</w:t>
      </w:r>
      <w:r>
        <w:softHyphen/>
        <w:t>та, сту</w:t>
      </w:r>
      <w:r>
        <w:softHyphen/>
        <w:t>ден</w:t>
      </w:r>
      <w:r>
        <w:softHyphen/>
        <w:t>та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Па</w:t>
      </w:r>
      <w:r>
        <w:softHyphen/>
        <w:t>на</w:t>
      </w:r>
      <w:r>
        <w:softHyphen/>
        <w:t>сен</w:t>
      </w:r>
      <w:r>
        <w:softHyphen/>
        <w:t>ка. Йо</w:t>
      </w:r>
      <w:r>
        <w:softHyphen/>
        <w:t>го батько хоч і му</w:t>
      </w:r>
      <w:r>
        <w:softHyphen/>
        <w:t>жик, і му</w:t>
      </w:r>
      <w:r>
        <w:softHyphen/>
        <w:t>жик сірий, ре</w:t>
      </w:r>
      <w:r>
        <w:softHyphen/>
        <w:t>па</w:t>
      </w:r>
      <w:r>
        <w:softHyphen/>
        <w:t>ний, але ку</w:t>
      </w:r>
      <w:r>
        <w:softHyphen/>
        <w:t>пив сто двад</w:t>
      </w:r>
      <w:r>
        <w:softHyphen/>
        <w:t>цять, чи що, де</w:t>
      </w:r>
      <w:r>
        <w:softHyphen/>
        <w:t>ся</w:t>
      </w:r>
      <w:r>
        <w:softHyphen/>
        <w:t>тин землі… І ку</w:t>
      </w:r>
      <w:r>
        <w:softHyphen/>
        <w:t>пить ще більше, бо має гроші, і з йо</w:t>
      </w:r>
      <w:r>
        <w:softHyphen/>
        <w:t>го ха</w:t>
      </w:r>
      <w:r>
        <w:softHyphen/>
        <w:t>зяїн на всю гу</w:t>
      </w:r>
      <w:r>
        <w:softHyphen/>
        <w:t>бу; а це все не жар</w:t>
      </w:r>
      <w:r>
        <w:softHyphen/>
        <w:t>ти… Та й, ска</w:t>
      </w:r>
      <w:r>
        <w:softHyphen/>
        <w:t>за</w:t>
      </w:r>
      <w:r>
        <w:softHyphen/>
        <w:t>ти по правді, нам і батько не</w:t>
      </w:r>
      <w:r>
        <w:softHyphen/>
        <w:t>потрібний, а потрібний йо</w:t>
      </w:r>
      <w:r>
        <w:softHyphen/>
        <w:t>го син,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5199"/>
      </w:pPr>
      <w:r>
        <w:t>    Сусана Уласівна по</w:t>
      </w:r>
      <w:r>
        <w:softHyphen/>
        <w:t>хи</w:t>
      </w:r>
      <w:r>
        <w:softHyphen/>
        <w:t>ли</w:t>
      </w:r>
      <w:r>
        <w:softHyphen/>
        <w:t>ла свою го</w:t>
      </w:r>
      <w:r>
        <w:softHyphen/>
        <w:t>ло</w:t>
      </w:r>
      <w:r>
        <w:softHyphen/>
        <w:t>ву й дов</w:t>
      </w:r>
      <w:r>
        <w:softHyphen/>
        <w:t>генько ду</w:t>
      </w:r>
      <w:r>
        <w:softHyphen/>
        <w:t>ма</w:t>
      </w:r>
      <w:r>
        <w:softHyphen/>
        <w:t>ла, а потім підве</w:t>
      </w:r>
      <w:r>
        <w:softHyphen/>
        <w:t>ла го</w:t>
      </w:r>
      <w:r>
        <w:softHyphen/>
        <w:t>ло</w:t>
      </w:r>
      <w:r>
        <w:softHyphen/>
        <w:t>ву, ще дов</w:t>
      </w:r>
      <w:r>
        <w:softHyphen/>
        <w:t>го ди</w:t>
      </w:r>
      <w:r>
        <w:softHyphen/>
        <w:t>ви</w:t>
      </w:r>
      <w:r>
        <w:softHyphen/>
        <w:t>лась на скляні двері, а далі про</w:t>
      </w:r>
      <w:r>
        <w:softHyphen/>
        <w:t>мо</w:t>
      </w:r>
      <w:r>
        <w:softHyphen/>
        <w:t>ви</w:t>
      </w:r>
      <w:r>
        <w:softHyphen/>
        <w:t>ла:</w:t>
      </w:r>
    </w:p>
    <w:p w:rsidR="00196A4D" w:rsidRDefault="00196A4D">
      <w:pPr>
        <w:divId w:val="20015193"/>
      </w:pPr>
      <w:r>
        <w:t>    - Може, ти й прав</w:t>
      </w:r>
      <w:r>
        <w:softHyphen/>
        <w:t>ду ка</w:t>
      </w:r>
      <w:r>
        <w:softHyphen/>
        <w:t>жеш… До</w:t>
      </w:r>
      <w:r>
        <w:softHyphen/>
        <w:t>ве</w:t>
      </w:r>
      <w:r>
        <w:softHyphen/>
        <w:t>деться зап</w:t>
      </w:r>
      <w:r>
        <w:softHyphen/>
        <w:t>ро</w:t>
      </w:r>
      <w:r>
        <w:softHyphen/>
        <w:t>шу</w:t>
      </w:r>
      <w:r>
        <w:softHyphen/>
        <w:t>вать до се</w:t>
      </w:r>
      <w:r>
        <w:softHyphen/>
        <w:t>бе й пи</w:t>
      </w:r>
      <w:r>
        <w:softHyphen/>
        <w:t>сар</w:t>
      </w:r>
      <w:r>
        <w:softHyphen/>
        <w:t>шу! нігде дітись. Але я до неї зро</w:t>
      </w:r>
      <w:r>
        <w:softHyphen/>
        <w:t>ду-звіку не поїду в гості!</w:t>
      </w:r>
    </w:p>
    <w:p w:rsidR="00196A4D" w:rsidRDefault="00196A4D">
      <w:pPr>
        <w:divId w:val="20015610"/>
      </w:pPr>
      <w:r>
        <w:t>    - Але що ж маємо ро</w:t>
      </w:r>
      <w:r>
        <w:softHyphen/>
        <w:t>бить. Тре</w:t>
      </w:r>
      <w:r>
        <w:softHyphen/>
        <w:t>ба до</w:t>
      </w:r>
      <w:r>
        <w:softHyphen/>
        <w:t>бу</w:t>
      </w:r>
      <w:r>
        <w:softHyphen/>
        <w:t>ва</w:t>
      </w:r>
      <w:r>
        <w:softHyphen/>
        <w:t>ти же</w:t>
      </w:r>
      <w:r>
        <w:softHyphen/>
        <w:t>ни</w:t>
      </w:r>
      <w:r>
        <w:softHyphen/>
        <w:t>ха. Ко</w:t>
      </w:r>
      <w:r>
        <w:softHyphen/>
        <w:t>лись-та</w:t>
      </w:r>
      <w:r>
        <w:softHyphen/>
        <w:t>ки вже на</w:t>
      </w:r>
      <w:r>
        <w:softHyphen/>
        <w:t>поїмо чаєм пи</w:t>
      </w:r>
      <w:r>
        <w:softHyphen/>
        <w:t>сар</w:t>
      </w:r>
      <w:r>
        <w:softHyphen/>
        <w:t>шу та по</w:t>
      </w:r>
      <w:r>
        <w:softHyphen/>
        <w:t>ба</w:t>
      </w:r>
      <w:r>
        <w:softHyphen/>
        <w:t>ла</w:t>
      </w:r>
      <w:r>
        <w:softHyphen/>
        <w:t>каємо з нею про кар</w:t>
      </w:r>
      <w:r>
        <w:softHyphen/>
        <w:t>топ</w:t>
      </w:r>
      <w:r>
        <w:softHyphen/>
        <w:t>лю та ци</w:t>
      </w:r>
      <w:r>
        <w:softHyphen/>
        <w:t>бу</w:t>
      </w:r>
      <w:r>
        <w:softHyphen/>
        <w:t>лю,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5197"/>
      </w:pPr>
      <w:r>
        <w:t>    Сусана Уласівна нічо</w:t>
      </w:r>
      <w:r>
        <w:softHyphen/>
        <w:t>го не од</w:t>
      </w:r>
      <w:r>
        <w:softHyphen/>
        <w:t>повіда</w:t>
      </w:r>
      <w:r>
        <w:softHyphen/>
        <w:t>ла, тільки важ</w:t>
      </w:r>
      <w:r>
        <w:softHyphen/>
        <w:t>ко-тяж</w:t>
      </w:r>
      <w:r>
        <w:softHyphen/>
        <w:t>ко зітхну</w:t>
      </w:r>
      <w:r>
        <w:softHyphen/>
        <w:t>ла. Її гор</w:t>
      </w:r>
      <w:r>
        <w:softHyphen/>
        <w:t>до</w:t>
      </w:r>
      <w:r>
        <w:softHyphen/>
        <w:t>витість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в душі, не</w:t>
      </w:r>
      <w:r>
        <w:softHyphen/>
        <w:t>на</w:t>
      </w:r>
      <w:r>
        <w:softHyphen/>
        <w:t>че роз</w:t>
      </w:r>
      <w:r>
        <w:softHyphen/>
        <w:t>бур</w:t>
      </w:r>
      <w:r>
        <w:softHyphen/>
        <w:t>ка</w:t>
      </w:r>
      <w:r>
        <w:softHyphen/>
        <w:t>на вов</w:t>
      </w:r>
      <w:r>
        <w:softHyphen/>
        <w:t>чи</w:t>
      </w:r>
      <w:r>
        <w:softHyphen/>
        <w:t>ця в норі.</w:t>
      </w:r>
    </w:p>
    <w:p w:rsidR="00196A4D" w:rsidRDefault="00196A4D">
      <w:pPr>
        <w:divId w:val="20014678"/>
      </w:pPr>
      <w:r>
        <w:t>    Сусана Уласівна бу</w:t>
      </w:r>
      <w:r>
        <w:softHyphen/>
        <w:t>ла ро</w:t>
      </w:r>
      <w:r>
        <w:softHyphen/>
        <w:t>зум</w:t>
      </w:r>
      <w:r>
        <w:softHyphen/>
        <w:t>на зро</w:t>
      </w:r>
      <w:r>
        <w:softHyphen/>
        <w:t>ду, вчи</w:t>
      </w:r>
      <w:r>
        <w:softHyphen/>
        <w:t>лась в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пансіоні в Зве</w:t>
      </w:r>
      <w:r>
        <w:softHyphen/>
        <w:t>ни</w:t>
      </w:r>
      <w:r>
        <w:softHyphen/>
        <w:t>го</w:t>
      </w:r>
      <w:r>
        <w:softHyphen/>
        <w:t>родці в однієї німкені й зро</w:t>
      </w:r>
      <w:r>
        <w:softHyphen/>
        <w:t>ду ма</w:t>
      </w:r>
      <w:r>
        <w:softHyphen/>
        <w:t>ла по</w:t>
      </w:r>
      <w:r>
        <w:softHyphen/>
        <w:t>тяг до культур</w:t>
      </w:r>
      <w:r>
        <w:softHyphen/>
        <w:t>ності. Своєю пос</w:t>
      </w:r>
      <w:r>
        <w:softHyphen/>
        <w:t>тат</w:t>
      </w:r>
      <w:r>
        <w:softHyphen/>
        <w:t>тю, ма</w:t>
      </w:r>
      <w:r>
        <w:softHyphen/>
        <w:t>не</w:t>
      </w:r>
      <w:r>
        <w:softHyphen/>
        <w:t>ра</w:t>
      </w:r>
      <w:r>
        <w:softHyphen/>
        <w:t>ми, своїм вмінням по</w:t>
      </w:r>
      <w:r>
        <w:softHyphen/>
        <w:t>во</w:t>
      </w:r>
      <w:r>
        <w:softHyphen/>
        <w:t>диться з людьми, з гістьми, прий</w:t>
      </w:r>
      <w:r>
        <w:softHyphen/>
        <w:t>ня</w:t>
      </w:r>
      <w:r>
        <w:softHyphen/>
        <w:t>ти їх в своїй гос</w:t>
      </w:r>
      <w:r>
        <w:softHyphen/>
        <w:t>поді, по</w:t>
      </w:r>
      <w:r>
        <w:softHyphen/>
        <w:t>ба</w:t>
      </w:r>
      <w:r>
        <w:softHyphen/>
        <w:t>ла</w:t>
      </w:r>
      <w:r>
        <w:softHyphen/>
        <w:t>кать з ни</w:t>
      </w:r>
      <w:r>
        <w:softHyphen/>
        <w:t>ми Су</w:t>
      </w:r>
      <w:r>
        <w:softHyphen/>
        <w:t>са</w:t>
      </w:r>
      <w:r>
        <w:softHyphen/>
        <w:t>на Уласівна бу</w:t>
      </w:r>
      <w:r>
        <w:softHyphen/>
        <w:t>ла більше схо</w:t>
      </w:r>
      <w:r>
        <w:softHyphen/>
        <w:t>жа не на сільську ма</w:t>
      </w:r>
      <w:r>
        <w:softHyphen/>
        <w:t>туш</w:t>
      </w:r>
      <w:r>
        <w:softHyphen/>
        <w:t>ку, а на панію, її по</w:t>
      </w:r>
      <w:r>
        <w:softHyphen/>
        <w:t>важність і навіть її не</w:t>
      </w:r>
      <w:r>
        <w:softHyphen/>
        <w:t>по</w:t>
      </w:r>
      <w:r>
        <w:softHyphen/>
        <w:t>во</w:t>
      </w:r>
      <w:r>
        <w:softHyphen/>
        <w:t>руш</w:t>
      </w:r>
      <w:r>
        <w:softHyphen/>
        <w:t>ливість, її ог</w:t>
      </w:r>
      <w:r>
        <w:softHyphen/>
        <w:t>ряд</w:t>
      </w:r>
      <w:r>
        <w:softHyphen/>
        <w:t>на пос</w:t>
      </w:r>
      <w:r>
        <w:softHyphen/>
        <w:t>тать ще більше над</w:t>
      </w:r>
      <w:r>
        <w:softHyphen/>
        <w:t>да</w:t>
      </w:r>
      <w:r>
        <w:softHyphen/>
        <w:t>ва</w:t>
      </w:r>
      <w:r>
        <w:softHyphen/>
        <w:t>ли їй са</w:t>
      </w:r>
      <w:r>
        <w:softHyphen/>
        <w:t>ло</w:t>
      </w:r>
      <w:r>
        <w:softHyphen/>
        <w:t>но</w:t>
      </w:r>
      <w:r>
        <w:softHyphen/>
        <w:t>вий по</w:t>
      </w:r>
      <w:r>
        <w:softHyphen/>
        <w:t>важ</w:t>
      </w:r>
      <w:r>
        <w:softHyphen/>
        <w:t>ний тон та солідність.</w:t>
      </w:r>
    </w:p>
    <w:p w:rsidR="00196A4D" w:rsidRDefault="00196A4D">
      <w:pPr>
        <w:divId w:val="20015618"/>
      </w:pPr>
      <w:r>
        <w:t>    - Ти ду</w:t>
      </w:r>
      <w:r>
        <w:softHyphen/>
        <w:t>маєш, що й я для своєї втіхи прий</w:t>
      </w:r>
      <w:r>
        <w:softHyphen/>
        <w:t>маю в се</w:t>
      </w:r>
      <w:r>
        <w:softHyphen/>
        <w:t>бе ото</w:t>
      </w:r>
      <w:r>
        <w:softHyphen/>
        <w:t>го пи</w:t>
      </w:r>
      <w:r>
        <w:softHyphen/>
        <w:t>са</w:t>
      </w:r>
      <w:r>
        <w:softHyphen/>
        <w:t>ря, отих поліціянтів, уряд</w:t>
      </w:r>
      <w:r>
        <w:softHyphen/>
        <w:t>ників, уся</w:t>
      </w:r>
      <w:r>
        <w:softHyphen/>
        <w:t>ких ста</w:t>
      </w:r>
      <w:r>
        <w:softHyphen/>
        <w:t>но</w:t>
      </w:r>
      <w:r>
        <w:softHyphen/>
        <w:t>вих прис</w:t>
      </w:r>
      <w:r>
        <w:softHyphen/>
        <w:t>тавів та панських уп</w:t>
      </w:r>
      <w:r>
        <w:softHyphen/>
        <w:t>ра</w:t>
      </w:r>
      <w:r>
        <w:softHyphen/>
        <w:t>ви</w:t>
      </w:r>
      <w:r>
        <w:softHyphen/>
        <w:t>телів? Мені з їх усіх та</w:t>
      </w:r>
      <w:r>
        <w:softHyphen/>
        <w:t>ка втіха, як з по</w:t>
      </w:r>
      <w:r>
        <w:softHyphen/>
        <w:t>рожнього міха, як ка</w:t>
      </w:r>
      <w:r>
        <w:softHyphen/>
        <w:t>жуть в при</w:t>
      </w:r>
      <w:r>
        <w:softHyphen/>
        <w:t>казці, - обізвав</w:t>
      </w:r>
      <w:r>
        <w:softHyphen/>
        <w:t>ся зго</w:t>
      </w:r>
      <w:r>
        <w:softHyphen/>
        <w:t>дом о. Ар</w:t>
      </w:r>
      <w:r>
        <w:softHyphen/>
        <w:t>темій. - Зап</w:t>
      </w:r>
      <w:r>
        <w:softHyphen/>
        <w:t>ро</w:t>
      </w:r>
      <w:r>
        <w:softHyphen/>
        <w:t>шую їх до се</w:t>
      </w:r>
      <w:r>
        <w:softHyphen/>
        <w:t>бе в гості, бо во</w:t>
      </w:r>
      <w:r>
        <w:softHyphen/>
        <w:t>ни мені лю</w:t>
      </w:r>
      <w:r>
        <w:softHyphen/>
        <w:t>де потрібні і ча</w:t>
      </w:r>
      <w:r>
        <w:softHyphen/>
        <w:t>сом ста</w:t>
      </w:r>
      <w:r>
        <w:softHyphen/>
        <w:t>нуть в при</w:t>
      </w:r>
      <w:r>
        <w:softHyphen/>
        <w:t>годі.</w:t>
      </w:r>
    </w:p>
    <w:p w:rsidR="00196A4D" w:rsidRDefault="00196A4D">
      <w:pPr>
        <w:divId w:val="20015646"/>
      </w:pPr>
      <w:r>
        <w:t>    Отець Ар</w:t>
      </w:r>
      <w:r>
        <w:softHyphen/>
        <w:t>темій, ду</w:t>
      </w:r>
      <w:r>
        <w:softHyphen/>
        <w:t>же ро</w:t>
      </w:r>
      <w:r>
        <w:softHyphen/>
        <w:t>зум</w:t>
      </w:r>
      <w:r>
        <w:softHyphen/>
        <w:t>ний зро</w:t>
      </w:r>
      <w:r>
        <w:softHyphen/>
        <w:t>ду, був чо</w:t>
      </w:r>
      <w:r>
        <w:softHyphen/>
        <w:t>ловік прак</w:t>
      </w:r>
      <w:r>
        <w:softHyphen/>
        <w:t>тич</w:t>
      </w:r>
      <w:r>
        <w:softHyphen/>
        <w:t>ний, за</w:t>
      </w:r>
      <w:r>
        <w:softHyphen/>
        <w:t>по</w:t>
      </w:r>
      <w:r>
        <w:softHyphen/>
        <w:t>пад</w:t>
      </w:r>
      <w:r>
        <w:softHyphen/>
        <w:t>ний і вмів до</w:t>
      </w:r>
      <w:r>
        <w:softHyphen/>
        <w:t>бу</w:t>
      </w:r>
      <w:r>
        <w:softHyphen/>
        <w:t>вать якусь ко</w:t>
      </w:r>
      <w:r>
        <w:softHyphen/>
        <w:t>ристь зад</w:t>
      </w:r>
      <w:r>
        <w:softHyphen/>
        <w:t>ля се</w:t>
      </w:r>
      <w:r>
        <w:softHyphen/>
        <w:t>бе з усіх тих повіто</w:t>
      </w:r>
      <w:r>
        <w:softHyphen/>
        <w:t>вих та сільських на</w:t>
      </w:r>
      <w:r>
        <w:softHyphen/>
        <w:t>чальників.</w:t>
      </w:r>
    </w:p>
    <w:p w:rsidR="00196A4D" w:rsidRDefault="00196A4D">
      <w:pPr>
        <w:divId w:val="20015345"/>
      </w:pPr>
      <w:r>
        <w:t>    Од кня</w:t>
      </w:r>
      <w:r>
        <w:softHyphen/>
        <w:t>гині він раз дос</w:t>
      </w:r>
      <w:r>
        <w:softHyphen/>
        <w:t>тав собі дур</w:t>
      </w:r>
      <w:r>
        <w:softHyphen/>
        <w:t>нич</w:t>
      </w:r>
      <w:r>
        <w:softHyphen/>
        <w:t>ки кільки сажнів дров на па</w:t>
      </w:r>
      <w:r>
        <w:softHyphen/>
        <w:t>ли</w:t>
      </w:r>
      <w:r>
        <w:softHyphen/>
        <w:t>во та ви</w:t>
      </w:r>
      <w:r>
        <w:softHyphen/>
        <w:t>ка</w:t>
      </w:r>
      <w:r>
        <w:softHyphen/>
        <w:t>ню</w:t>
      </w:r>
      <w:r>
        <w:softHyphen/>
        <w:t>чив ду</w:t>
      </w:r>
      <w:r>
        <w:softHyphen/>
        <w:t>бо</w:t>
      </w:r>
      <w:r>
        <w:softHyphen/>
        <w:t>вих ко</w:t>
      </w:r>
      <w:r>
        <w:softHyphen/>
        <w:t>ло</w:t>
      </w:r>
      <w:r>
        <w:softHyphen/>
        <w:t>док на ко</w:t>
      </w:r>
      <w:r>
        <w:softHyphen/>
        <w:t>мо</w:t>
      </w:r>
      <w:r>
        <w:softHyphen/>
        <w:t>ру й на шко</w:t>
      </w:r>
      <w:r>
        <w:softHyphen/>
        <w:t>лу. З своїм пан</w:t>
      </w:r>
      <w:r>
        <w:softHyphen/>
        <w:t>ком-по</w:t>
      </w:r>
      <w:r>
        <w:softHyphen/>
        <w:t>ля</w:t>
      </w:r>
      <w:r>
        <w:softHyphen/>
        <w:t>ком та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</w:t>
      </w:r>
      <w:r>
        <w:softHyphen/>
        <w:t>ми він так вмів спра</w:t>
      </w:r>
      <w:r>
        <w:softHyphen/>
        <w:t>ву</w:t>
      </w:r>
      <w:r>
        <w:softHyphen/>
        <w:t>ваться, що во</w:t>
      </w:r>
      <w:r>
        <w:softHyphen/>
        <w:t>ни доз</w:t>
      </w:r>
      <w:r>
        <w:softHyphen/>
        <w:t>во</w:t>
      </w:r>
      <w:r>
        <w:softHyphen/>
        <w:t>ля</w:t>
      </w:r>
      <w:r>
        <w:softHyphen/>
        <w:t>ли йо</w:t>
      </w:r>
      <w:r>
        <w:softHyphen/>
        <w:t>му ви</w:t>
      </w:r>
      <w:r>
        <w:softHyphen/>
        <w:t>во</w:t>
      </w:r>
      <w:r>
        <w:softHyphen/>
        <w:t>зить з своїх лісів де</w:t>
      </w:r>
      <w:r>
        <w:softHyphen/>
        <w:t>ревні, а най</w:t>
      </w:r>
      <w:r>
        <w:softHyphen/>
        <w:t>більше доб</w:t>
      </w:r>
      <w:r>
        <w:softHyphen/>
        <w:t>ря</w:t>
      </w:r>
      <w:r>
        <w:softHyphen/>
        <w:t>щих ста</w:t>
      </w:r>
      <w:r>
        <w:softHyphen/>
        <w:t>рих дубів на шко</w:t>
      </w:r>
      <w:r>
        <w:softHyphen/>
        <w:t>лу і навіть на церк</w:t>
      </w:r>
      <w:r>
        <w:softHyphen/>
        <w:t>ву.</w:t>
      </w:r>
    </w:p>
    <w:p w:rsidR="00196A4D" w:rsidRDefault="00196A4D">
      <w:pPr>
        <w:divId w:val="20014857"/>
      </w:pPr>
      <w:r>
        <w:t>    - Ото нудьга бе</w:t>
      </w:r>
      <w:r>
        <w:softHyphen/>
        <w:t>ре! - ска</w:t>
      </w:r>
      <w:r>
        <w:softHyphen/>
        <w:t>зав жва</w:t>
      </w:r>
      <w:r>
        <w:softHyphen/>
        <w:t>во о. Ар</w:t>
      </w:r>
      <w:r>
        <w:softHyphen/>
        <w:t>темій і якось нер</w:t>
      </w:r>
      <w:r>
        <w:softHyphen/>
        <w:t>во</w:t>
      </w:r>
      <w:r>
        <w:softHyphen/>
        <w:t>во крут</w:t>
      </w:r>
      <w:r>
        <w:softHyphen/>
        <w:t>нув</w:t>
      </w:r>
      <w:r>
        <w:softHyphen/>
        <w:t>ся в кріслі. - Чи не час вже са</w:t>
      </w:r>
      <w:r>
        <w:softHyphen/>
        <w:t>мо</w:t>
      </w:r>
      <w:r>
        <w:softHyphen/>
        <w:t>вар нас</w:t>
      </w:r>
      <w:r>
        <w:softHyphen/>
        <w:t>та</w:t>
      </w:r>
      <w:r>
        <w:softHyphen/>
        <w:t>вить? Після чаю мені стає якось тро</w:t>
      </w:r>
      <w:r>
        <w:softHyphen/>
        <w:t>хи ве</w:t>
      </w:r>
      <w:r>
        <w:softHyphen/>
        <w:t>селіше.</w:t>
      </w:r>
    </w:p>
    <w:p w:rsidR="00196A4D" w:rsidRDefault="00196A4D">
      <w:pPr>
        <w:divId w:val="20014719"/>
      </w:pPr>
      <w:r>
        <w:t>    - Десь най</w:t>
      </w:r>
      <w:r>
        <w:softHyphen/>
        <w:t>мич</w:t>
      </w:r>
      <w:r>
        <w:softHyphen/>
        <w:t>ки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- але от не</w:t>
      </w:r>
      <w:r>
        <w:softHyphen/>
        <w:t>за</w:t>
      </w:r>
      <w:r>
        <w:softHyphen/>
        <w:t>ба</w:t>
      </w:r>
      <w:r>
        <w:softHyphen/>
        <w:t>ром вже поп</w:t>
      </w:r>
      <w:r>
        <w:softHyphen/>
        <w:t>ри</w:t>
      </w:r>
      <w:r>
        <w:softHyphen/>
        <w:t>хо</w:t>
      </w:r>
      <w:r>
        <w:softHyphen/>
        <w:t>дять з гу</w:t>
      </w:r>
      <w:r>
        <w:softHyphen/>
        <w:t>лян</w:t>
      </w:r>
      <w:r>
        <w:softHyphen/>
        <w:t>ки. Ти чуд</w:t>
      </w:r>
      <w:r>
        <w:softHyphen/>
        <w:t>ний чо</w:t>
      </w:r>
      <w:r>
        <w:softHyphen/>
        <w:t>ловік, все те</w:t>
      </w:r>
      <w:r>
        <w:softHyphen/>
        <w:t>бе нудьга бе</w:t>
      </w:r>
      <w:r>
        <w:softHyphen/>
        <w:t>ре, а мені ніко</w:t>
      </w:r>
      <w:r>
        <w:softHyphen/>
        <w:t>ли не бу</w:t>
      </w:r>
      <w:r>
        <w:softHyphen/>
        <w:t>ває скуч</w:t>
      </w:r>
      <w:r>
        <w:softHyphen/>
        <w:t>но: сид</w:t>
      </w:r>
      <w:r>
        <w:softHyphen/>
        <w:t>жу собі та щось ду</w:t>
      </w:r>
      <w:r>
        <w:softHyphen/>
        <w:t>маю, або шию, або «Ни</w:t>
      </w:r>
      <w:r>
        <w:softHyphen/>
        <w:t>ву» пе</w:t>
      </w:r>
      <w:r>
        <w:softHyphen/>
        <w:t>рег</w:t>
      </w:r>
      <w:r>
        <w:softHyphen/>
        <w:t>ля</w:t>
      </w:r>
      <w:r>
        <w:softHyphen/>
        <w:t>даю.</w:t>
      </w:r>
    </w:p>
    <w:p w:rsidR="00196A4D" w:rsidRDefault="00196A4D">
      <w:pPr>
        <w:divId w:val="20015026"/>
      </w:pPr>
      <w:r>
        <w:t>    За стіною десь да</w:t>
      </w:r>
      <w:r>
        <w:softHyphen/>
        <w:t>ле</w:t>
      </w:r>
      <w:r>
        <w:softHyphen/>
        <w:t>ко по</w:t>
      </w:r>
      <w:r>
        <w:softHyphen/>
        <w:t>чув</w:t>
      </w:r>
      <w:r>
        <w:softHyphen/>
        <w:t>ся стукіт. Хтось гурк</w:t>
      </w:r>
      <w:r>
        <w:softHyphen/>
        <w:t>нув две</w:t>
      </w:r>
      <w:r>
        <w:softHyphen/>
        <w:t>ри</w:t>
      </w:r>
      <w:r>
        <w:softHyphen/>
        <w:t>ма.</w:t>
      </w:r>
    </w:p>
    <w:p w:rsidR="00196A4D" w:rsidRDefault="00196A4D">
      <w:pPr>
        <w:divId w:val="20015642"/>
      </w:pPr>
      <w:r>
        <w:t>    - Оришко! Мот</w:t>
      </w:r>
      <w:r>
        <w:softHyphen/>
        <w:t>ре! - гук</w:t>
      </w:r>
      <w:r>
        <w:softHyphen/>
        <w:t>ну</w:t>
      </w:r>
      <w:r>
        <w:softHyphen/>
        <w:t>ла ма</w:t>
      </w:r>
      <w:r>
        <w:softHyphen/>
        <w:t>туш</w:t>
      </w:r>
      <w:r>
        <w:softHyphen/>
        <w:t>ка. - Ориш</w:t>
      </w:r>
      <w:r>
        <w:softHyphen/>
        <w:t>ко, а йди сю</w:t>
      </w:r>
      <w:r>
        <w:softHyphen/>
        <w:t>ди! А нас</w:t>
      </w:r>
      <w:r>
        <w:softHyphen/>
        <w:t>тав ли</w:t>
      </w:r>
      <w:r>
        <w:softHyphen/>
        <w:t>шень са</w:t>
      </w:r>
      <w:r>
        <w:softHyphen/>
        <w:t>мо</w:t>
      </w:r>
      <w:r>
        <w:softHyphen/>
        <w:t>вар, бо вже час нас</w:t>
      </w:r>
      <w:r>
        <w:softHyphen/>
        <w:t>тав</w:t>
      </w:r>
      <w:r>
        <w:softHyphen/>
        <w:t>лять!</w:t>
      </w:r>
    </w:p>
    <w:p w:rsidR="00196A4D" w:rsidRDefault="00196A4D">
      <w:pPr>
        <w:divId w:val="20016114"/>
      </w:pPr>
      <w:r>
        <w:t>    Але ма</w:t>
      </w:r>
      <w:r>
        <w:softHyphen/>
        <w:t>туш</w:t>
      </w:r>
      <w:r>
        <w:softHyphen/>
        <w:t>ка дурнісінько гу</w:t>
      </w:r>
      <w:r>
        <w:softHyphen/>
        <w:t>ка</w:t>
      </w:r>
      <w:r>
        <w:softHyphen/>
        <w:t>ла: ні Ориш</w:t>
      </w:r>
      <w:r>
        <w:softHyphen/>
        <w:t>ка, ні Мот</w:t>
      </w:r>
      <w:r>
        <w:softHyphen/>
        <w:t>ря не вхо</w:t>
      </w:r>
      <w:r>
        <w:softHyphen/>
        <w:t>ди</w:t>
      </w:r>
      <w:r>
        <w:softHyphen/>
        <w:t>ли. Ма</w:t>
      </w:r>
      <w:r>
        <w:softHyphen/>
        <w:t>туш</w:t>
      </w:r>
      <w:r>
        <w:softHyphen/>
        <w:t>ка об</w:t>
      </w:r>
      <w:r>
        <w:softHyphen/>
        <w:t>пер</w:t>
      </w:r>
      <w:r>
        <w:softHyphen/>
        <w:t>лась обо</w:t>
      </w:r>
      <w:r>
        <w:softHyphen/>
        <w:t>ма ру</w:t>
      </w:r>
      <w:r>
        <w:softHyphen/>
        <w:t>ка</w:t>
      </w:r>
      <w:r>
        <w:softHyphen/>
        <w:t>ми об руч</w:t>
      </w:r>
      <w:r>
        <w:softHyphen/>
        <w:t>ки крісла, підве</w:t>
      </w:r>
      <w:r>
        <w:softHyphen/>
        <w:t>ла з ве</w:t>
      </w:r>
      <w:r>
        <w:softHyphen/>
        <w:t>ли</w:t>
      </w:r>
      <w:r>
        <w:softHyphen/>
        <w:t>кою труд</w:t>
      </w:r>
      <w:r>
        <w:softHyphen/>
        <w:t>но</w:t>
      </w:r>
      <w:r>
        <w:softHyphen/>
        <w:t>тою свою ог</w:t>
      </w:r>
      <w:r>
        <w:softHyphen/>
        <w:t>ряд</w:t>
      </w:r>
      <w:r>
        <w:softHyphen/>
        <w:t>ну пос</w:t>
      </w:r>
      <w:r>
        <w:softHyphen/>
        <w:t>тать і не пішла, а не</w:t>
      </w:r>
      <w:r>
        <w:softHyphen/>
        <w:t>на</w:t>
      </w:r>
      <w:r>
        <w:softHyphen/>
        <w:t>че по</w:t>
      </w:r>
      <w:r>
        <w:softHyphen/>
        <w:t>су</w:t>
      </w:r>
      <w:r>
        <w:softHyphen/>
        <w:t>ну</w:t>
      </w:r>
      <w:r>
        <w:softHyphen/>
        <w:t>лась че</w:t>
      </w:r>
      <w:r>
        <w:softHyphen/>
        <w:t>рез світли</w:t>
      </w:r>
      <w:r>
        <w:softHyphen/>
        <w:t>цю важ</w:t>
      </w:r>
      <w:r>
        <w:softHyphen/>
        <w:t>кою хо</w:t>
      </w:r>
      <w:r>
        <w:softHyphen/>
        <w:t>дою й ко</w:t>
      </w:r>
      <w:r>
        <w:softHyphen/>
        <w:t>ли</w:t>
      </w:r>
      <w:r>
        <w:softHyphen/>
        <w:t>ва</w:t>
      </w:r>
      <w:r>
        <w:softHyphen/>
        <w:t>лась на кож</w:t>
      </w:r>
      <w:r>
        <w:softHyphen/>
        <w:t>но</w:t>
      </w:r>
      <w:r>
        <w:softHyphen/>
        <w:t>му сту</w:t>
      </w:r>
      <w:r>
        <w:softHyphen/>
        <w:t>пені по-ка</w:t>
      </w:r>
      <w:r>
        <w:softHyphen/>
        <w:t>чи</w:t>
      </w:r>
      <w:r>
        <w:softHyphen/>
        <w:t>но</w:t>
      </w:r>
      <w:r>
        <w:softHyphen/>
        <w:t>му, з од</w:t>
      </w:r>
      <w:r>
        <w:softHyphen/>
        <w:t>но</w:t>
      </w:r>
      <w:r>
        <w:softHyphen/>
        <w:t>го бо</w:t>
      </w:r>
      <w:r>
        <w:softHyphen/>
        <w:t>ку на дру</w:t>
      </w:r>
      <w:r>
        <w:softHyphen/>
        <w:t>гий. Во</w:t>
      </w:r>
      <w:r>
        <w:softHyphen/>
        <w:t>на за</w:t>
      </w:r>
      <w:r>
        <w:softHyphen/>
        <w:t>га</w:t>
      </w:r>
      <w:r>
        <w:softHyphen/>
        <w:t>да</w:t>
      </w:r>
      <w:r>
        <w:softHyphen/>
        <w:t>ла дівча</w:t>
      </w:r>
      <w:r>
        <w:softHyphen/>
        <w:t>там нас</w:t>
      </w:r>
      <w:r>
        <w:softHyphen/>
        <w:t>тав</w:t>
      </w:r>
      <w:r>
        <w:softHyphen/>
        <w:t>лять са</w:t>
      </w:r>
      <w:r>
        <w:softHyphen/>
        <w:t>мо</w:t>
      </w:r>
      <w:r>
        <w:softHyphen/>
        <w:t>вар.</w:t>
      </w:r>
    </w:p>
    <w:p w:rsidR="00196A4D" w:rsidRDefault="00196A4D">
      <w:pPr>
        <w:divId w:val="20014724"/>
      </w:pPr>
      <w:r>
        <w:t>    Тільки що во</w:t>
      </w:r>
      <w:r>
        <w:softHyphen/>
        <w:t>на вер</w:t>
      </w:r>
      <w:r>
        <w:softHyphen/>
        <w:t>ну</w:t>
      </w:r>
      <w:r>
        <w:softHyphen/>
        <w:t>лась до світлиці й знов важ</w:t>
      </w:r>
      <w:r>
        <w:softHyphen/>
        <w:t>ко впірну</w:t>
      </w:r>
      <w:r>
        <w:softHyphen/>
        <w:t>ла в крісло, над</w:t>
      </w:r>
      <w:r>
        <w:softHyphen/>
        <w:t>ворі за</w:t>
      </w:r>
      <w:r>
        <w:softHyphen/>
        <w:t>гур</w:t>
      </w:r>
      <w:r>
        <w:softHyphen/>
        <w:t>котіла брич</w:t>
      </w:r>
      <w:r>
        <w:softHyphen/>
        <w:t>ка, за</w:t>
      </w:r>
      <w:r>
        <w:softHyphen/>
        <w:t>ту</w:t>
      </w:r>
      <w:r>
        <w:softHyphen/>
        <w:t>потіли коні.</w:t>
      </w:r>
    </w:p>
    <w:p w:rsidR="00196A4D" w:rsidRDefault="00196A4D">
      <w:pPr>
        <w:divId w:val="20015848"/>
      </w:pPr>
      <w:r>
        <w:t>    - Ой, хтось приїхав в гості! Ой, не люб</w:t>
      </w:r>
      <w:r>
        <w:softHyphen/>
        <w:t>лю я тих гос</w:t>
      </w:r>
      <w:r>
        <w:softHyphen/>
        <w:t>тей, та ще й прос</w:t>
      </w:r>
      <w:r>
        <w:softHyphen/>
        <w:t>тих! - якось з ост</w:t>
      </w:r>
      <w:r>
        <w:softHyphen/>
        <w:t>ра</w:t>
      </w:r>
      <w:r>
        <w:softHyphen/>
        <w:t>хом про</w:t>
      </w:r>
      <w:r>
        <w:softHyphen/>
        <w:t>мо</w:t>
      </w:r>
      <w:r>
        <w:softHyphen/>
        <w:t>ви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281"/>
      </w:pPr>
      <w:r>
        <w:t>    О. Ар</w:t>
      </w:r>
      <w:r>
        <w:softHyphen/>
        <w:t>темій ки</w:t>
      </w:r>
      <w:r>
        <w:softHyphen/>
        <w:t>нув</w:t>
      </w:r>
      <w:r>
        <w:softHyphen/>
        <w:t>ся в сто</w:t>
      </w:r>
      <w:r>
        <w:softHyphen/>
        <w:t>ло</w:t>
      </w:r>
      <w:r>
        <w:softHyphen/>
        <w:t>ву й гля</w:t>
      </w:r>
      <w:r>
        <w:softHyphen/>
        <w:t>нув у вікно.</w:t>
      </w:r>
    </w:p>
    <w:p w:rsidR="00196A4D" w:rsidRDefault="00196A4D">
      <w:pPr>
        <w:divId w:val="20015902"/>
      </w:pPr>
      <w:r>
        <w:t>    - Це свої гості. Чо</w:t>
      </w:r>
      <w:r>
        <w:softHyphen/>
        <w:t>гось на</w:t>
      </w:r>
      <w:r>
        <w:softHyphen/>
        <w:t>ша Ва</w:t>
      </w:r>
      <w:r>
        <w:softHyphen/>
        <w:t>тя швид</w:t>
      </w:r>
      <w:r>
        <w:softHyphen/>
        <w:t>ко вер</w:t>
      </w:r>
      <w:r>
        <w:softHyphen/>
        <w:t>ну</w:t>
      </w:r>
      <w:r>
        <w:softHyphen/>
        <w:t>лась з гос</w:t>
      </w:r>
      <w:r>
        <w:softHyphen/>
        <w:t>тей, - ска</w:t>
      </w:r>
      <w:r>
        <w:softHyphen/>
        <w:t>зав о. Ар</w:t>
      </w:r>
      <w:r>
        <w:softHyphen/>
        <w:t>темій з сто</w:t>
      </w:r>
      <w:r>
        <w:softHyphen/>
        <w:t>ло</w:t>
      </w:r>
      <w:r>
        <w:softHyphen/>
        <w:t>вої.</w:t>
      </w:r>
    </w:p>
    <w:p w:rsidR="00196A4D" w:rsidRDefault="00196A4D">
      <w:pPr>
        <w:divId w:val="20015873"/>
      </w:pPr>
      <w:r>
        <w:t>    - Мабуть, в Бло</w:t>
      </w:r>
      <w:r>
        <w:softHyphen/>
        <w:t>щин</w:t>
      </w:r>
      <w:r>
        <w:softHyphen/>
        <w:t>цях не зас</w:t>
      </w:r>
      <w:r>
        <w:softHyphen/>
        <w:t>та</w:t>
      </w:r>
      <w:r>
        <w:softHyphen/>
        <w:t>ла нікогісінько до</w:t>
      </w:r>
      <w:r>
        <w:softHyphen/>
        <w:t>ма,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196A4D" w:rsidRDefault="00196A4D">
      <w:pPr>
        <w:divId w:val="20016117"/>
      </w:pPr>
      <w:r>
        <w:t>    Через хви</w:t>
      </w:r>
      <w:r>
        <w:softHyphen/>
        <w:t>ли</w:t>
      </w:r>
      <w:r>
        <w:softHyphen/>
        <w:t>ну двері в сто</w:t>
      </w:r>
      <w:r>
        <w:softHyphen/>
        <w:t>ло</w:t>
      </w:r>
      <w:r>
        <w:softHyphen/>
        <w:t>ву од</w:t>
      </w:r>
      <w:r>
        <w:softHyphen/>
        <w:t>чи</w:t>
      </w:r>
      <w:r>
        <w:softHyphen/>
        <w:t>ни</w:t>
      </w:r>
      <w:r>
        <w:softHyphen/>
        <w:t>лись. Увійшла Ва</w:t>
      </w:r>
      <w:r>
        <w:softHyphen/>
        <w:t>тя. Її ли</w:t>
      </w:r>
      <w:r>
        <w:softHyphen/>
        <w:t>це бу</w:t>
      </w:r>
      <w:r>
        <w:softHyphen/>
        <w:t>ло завіша</w:t>
      </w:r>
      <w:r>
        <w:softHyphen/>
        <w:t>не чор</w:t>
      </w:r>
      <w:r>
        <w:softHyphen/>
        <w:t>ною гус</w:t>
      </w:r>
      <w:r>
        <w:softHyphen/>
        <w:t>тою ву</w:t>
      </w:r>
      <w:r>
        <w:softHyphen/>
        <w:t>ал</w:t>
      </w:r>
      <w:r>
        <w:softHyphen/>
        <w:t>лю. Во</w:t>
      </w:r>
      <w:r>
        <w:softHyphen/>
        <w:t>на од</w:t>
      </w:r>
      <w:r>
        <w:softHyphen/>
        <w:t>ки</w:t>
      </w:r>
      <w:r>
        <w:softHyphen/>
        <w:t>ну</w:t>
      </w:r>
      <w:r>
        <w:softHyphen/>
        <w:t>ла ву</w:t>
      </w:r>
      <w:r>
        <w:softHyphen/>
        <w:t>аль і ста</w:t>
      </w:r>
      <w:r>
        <w:softHyphen/>
        <w:t>ла пе</w:t>
      </w:r>
      <w:r>
        <w:softHyphen/>
        <w:t>ред дзер</w:t>
      </w:r>
      <w:r>
        <w:softHyphen/>
        <w:t>ка</w:t>
      </w:r>
      <w:r>
        <w:softHyphen/>
        <w:t>лом зніма</w:t>
      </w:r>
      <w:r>
        <w:softHyphen/>
        <w:t>ти з го</w:t>
      </w:r>
      <w:r>
        <w:softHyphen/>
        <w:t>ло</w:t>
      </w:r>
      <w:r>
        <w:softHyphen/>
        <w:t>ви ка</w:t>
      </w:r>
      <w:r>
        <w:softHyphen/>
        <w:t>пе</w:t>
      </w:r>
      <w:r>
        <w:softHyphen/>
        <w:t>люш та роз</w:t>
      </w:r>
      <w:r>
        <w:softHyphen/>
        <w:t>ку</w:t>
      </w:r>
      <w:r>
        <w:softHyphen/>
        <w:t>ту</w:t>
      </w:r>
      <w:r>
        <w:softHyphen/>
        <w:t>вать ву</w:t>
      </w:r>
      <w:r>
        <w:softHyphen/>
        <w:t>аль. З дзер</w:t>
      </w:r>
      <w:r>
        <w:softHyphen/>
        <w:t>ка</w:t>
      </w:r>
      <w:r>
        <w:softHyphen/>
        <w:t>ла не</w:t>
      </w:r>
      <w:r>
        <w:softHyphen/>
        <w:t>на</w:t>
      </w:r>
      <w:r>
        <w:softHyphen/>
        <w:t>че гля</w:t>
      </w:r>
      <w:r>
        <w:softHyphen/>
        <w:t>ну</w:t>
      </w:r>
      <w:r>
        <w:softHyphen/>
        <w:t>ло на світли</w:t>
      </w:r>
      <w:r>
        <w:softHyphen/>
        <w:t>цю її ши</w:t>
      </w:r>
      <w:r>
        <w:softHyphen/>
        <w:t>ро</w:t>
      </w:r>
      <w:r>
        <w:softHyphen/>
        <w:t>ке ма</w:t>
      </w:r>
      <w:r>
        <w:softHyphen/>
        <w:t>то</w:t>
      </w:r>
      <w:r>
        <w:softHyphen/>
        <w:t>ве, тро</w:t>
      </w:r>
      <w:r>
        <w:softHyphen/>
        <w:t>хи смуг</w:t>
      </w:r>
      <w:r>
        <w:softHyphen/>
        <w:t>ля</w:t>
      </w:r>
      <w:r>
        <w:softHyphen/>
        <w:t>ве ли</w:t>
      </w:r>
      <w:r>
        <w:softHyphen/>
        <w:t>це, з дов</w:t>
      </w:r>
      <w:r>
        <w:softHyphen/>
        <w:t>ги</w:t>
      </w:r>
      <w:r>
        <w:softHyphen/>
        <w:t>ми то</w:t>
      </w:r>
      <w:r>
        <w:softHyphen/>
        <w:t>неньки</w:t>
      </w:r>
      <w:r>
        <w:softHyphen/>
        <w:t>ми бро</w:t>
      </w:r>
      <w:r>
        <w:softHyphen/>
        <w:t>ва</w:t>
      </w:r>
      <w:r>
        <w:softHyphen/>
        <w:t>ми з гост</w:t>
      </w:r>
      <w:r>
        <w:softHyphen/>
        <w:t>ри</w:t>
      </w:r>
      <w:r>
        <w:softHyphen/>
        <w:t>ми кінчи</w:t>
      </w:r>
      <w:r>
        <w:softHyphen/>
        <w:t>ка</w:t>
      </w:r>
      <w:r>
        <w:softHyphen/>
        <w:t>ми, котрі тро</w:t>
      </w:r>
      <w:r>
        <w:softHyphen/>
        <w:t>хи по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аж на ши</w:t>
      </w:r>
      <w:r>
        <w:softHyphen/>
        <w:t>рокі вис</w:t>
      </w:r>
      <w:r>
        <w:softHyphen/>
        <w:t>ки. Ва</w:t>
      </w:r>
      <w:r>
        <w:softHyphen/>
        <w:t>тя бу</w:t>
      </w:r>
      <w:r>
        <w:softHyphen/>
        <w:t>ла не</w:t>
      </w:r>
      <w:r>
        <w:softHyphen/>
        <w:t>по</w:t>
      </w:r>
      <w:r>
        <w:softHyphen/>
        <w:t>га</w:t>
      </w:r>
      <w:r>
        <w:softHyphen/>
        <w:t>на. Її чи</w:t>
      </w:r>
      <w:r>
        <w:softHyphen/>
        <w:t>малі блис</w:t>
      </w:r>
      <w:r>
        <w:softHyphen/>
        <w:t>кучі карі очі не</w:t>
      </w:r>
      <w:r>
        <w:softHyphen/>
        <w:t>на</w:t>
      </w:r>
      <w:r>
        <w:softHyphen/>
        <w:t>че пла</w:t>
      </w:r>
      <w:r>
        <w:softHyphen/>
        <w:t>ва</w:t>
      </w:r>
      <w:r>
        <w:softHyphen/>
        <w:t>ли на підси</w:t>
      </w:r>
      <w:r>
        <w:softHyphen/>
        <w:t>не</w:t>
      </w:r>
      <w:r>
        <w:softHyphen/>
        <w:t>них білках. Ши</w:t>
      </w:r>
      <w:r>
        <w:softHyphen/>
        <w:t>ро</w:t>
      </w:r>
      <w:r>
        <w:softHyphen/>
        <w:t>ку</w:t>
      </w:r>
      <w:r>
        <w:softHyphen/>
        <w:t>ваті повні ус</w:t>
      </w:r>
      <w:r>
        <w:softHyphen/>
        <w:t>та зви</w:t>
      </w:r>
      <w:r>
        <w:softHyphen/>
        <w:t>ва</w:t>
      </w:r>
      <w:r>
        <w:softHyphen/>
        <w:t>лись ду</w:t>
      </w:r>
      <w:r>
        <w:softHyphen/>
        <w:t>же ви</w:t>
      </w:r>
      <w:r>
        <w:softHyphen/>
        <w:t>раз</w:t>
      </w:r>
      <w:r>
        <w:softHyphen/>
        <w:t>ни</w:t>
      </w:r>
      <w:r>
        <w:softHyphen/>
        <w:t>ми звив</w:t>
      </w:r>
      <w:r>
        <w:softHyphen/>
        <w:t>ка</w:t>
      </w:r>
      <w:r>
        <w:softHyphen/>
        <w:t>ми. Усі її пруж</w:t>
      </w:r>
      <w:r>
        <w:softHyphen/>
        <w:t>ки ли</w:t>
      </w:r>
      <w:r>
        <w:softHyphen/>
        <w:t>ця бу</w:t>
      </w:r>
      <w:r>
        <w:softHyphen/>
        <w:t>ли чи</w:t>
      </w:r>
      <w:r>
        <w:softHyphen/>
        <w:t>малі, примітні, ви</w:t>
      </w:r>
      <w:r>
        <w:softHyphen/>
        <w:t>разні. Ва</w:t>
      </w:r>
      <w:r>
        <w:softHyphen/>
        <w:t>тя тро</w:t>
      </w:r>
      <w:r>
        <w:softHyphen/>
        <w:t>хи ски</w:t>
      </w:r>
      <w:r>
        <w:softHyphen/>
        <w:t>ну</w:t>
      </w:r>
      <w:r>
        <w:softHyphen/>
        <w:t>лась на мол</w:t>
      </w:r>
      <w:r>
        <w:softHyphen/>
        <w:t>да</w:t>
      </w:r>
      <w:r>
        <w:softHyphen/>
        <w:t>ван</w:t>
      </w:r>
      <w:r>
        <w:softHyphen/>
        <w:t>ку або на гре</w:t>
      </w:r>
      <w:r>
        <w:softHyphen/>
        <w:t>ки</w:t>
      </w:r>
      <w:r>
        <w:softHyphen/>
        <w:t>ню.</w:t>
      </w:r>
    </w:p>
    <w:p w:rsidR="00196A4D" w:rsidRDefault="00196A4D">
      <w:pPr>
        <w:divId w:val="20015911"/>
      </w:pPr>
      <w:r>
        <w:t>    Вона роз</w:t>
      </w:r>
      <w:r>
        <w:softHyphen/>
        <w:t>дяг</w:t>
      </w:r>
      <w:r>
        <w:softHyphen/>
        <w:t>лась, об</w:t>
      </w:r>
      <w:r>
        <w:softHyphen/>
        <w:t>тер</w:t>
      </w:r>
      <w:r>
        <w:softHyphen/>
        <w:t>ла на ви</w:t>
      </w:r>
      <w:r>
        <w:softHyphen/>
        <w:t>ду по</w:t>
      </w:r>
      <w:r>
        <w:softHyphen/>
        <w:t>рох хус</w:t>
      </w:r>
      <w:r>
        <w:softHyphen/>
        <w:t>точ</w:t>
      </w:r>
      <w:r>
        <w:softHyphen/>
        <w:t>кою, по</w:t>
      </w:r>
      <w:r>
        <w:softHyphen/>
        <w:t>ма</w:t>
      </w:r>
      <w:r>
        <w:softHyphen/>
        <w:t>леньку одійшла од дзер</w:t>
      </w:r>
      <w:r>
        <w:softHyphen/>
        <w:t>ка</w:t>
      </w:r>
      <w:r>
        <w:softHyphen/>
        <w:t>ла й якось по</w:t>
      </w:r>
      <w:r>
        <w:softHyphen/>
        <w:t>ма</w:t>
      </w:r>
      <w:r>
        <w:softHyphen/>
        <w:t>леньку, не ха</w:t>
      </w:r>
      <w:r>
        <w:softHyphen/>
        <w:t>па</w:t>
      </w:r>
      <w:r>
        <w:softHyphen/>
        <w:t>ючись, сіла в крісло про</w:t>
      </w:r>
      <w:r>
        <w:softHyphen/>
        <w:t>ти ма</w:t>
      </w:r>
      <w:r>
        <w:softHyphen/>
        <w:t>тері. Її пов</w:t>
      </w:r>
      <w:r>
        <w:softHyphen/>
        <w:t>ненька пос</w:t>
      </w:r>
      <w:r>
        <w:softHyphen/>
        <w:t>тать спов</w:t>
      </w:r>
      <w:r>
        <w:softHyphen/>
        <w:t>ни</w:t>
      </w:r>
      <w:r>
        <w:softHyphen/>
        <w:t>ла не</w:t>
      </w:r>
      <w:r>
        <w:softHyphen/>
        <w:t>ши</w:t>
      </w:r>
      <w:r>
        <w:softHyphen/>
        <w:t>ро</w:t>
      </w:r>
      <w:r>
        <w:softHyphen/>
        <w:t>ке крісло.</w:t>
      </w:r>
    </w:p>
    <w:p w:rsidR="00196A4D" w:rsidRDefault="00196A4D">
      <w:pPr>
        <w:divId w:val="20015184"/>
      </w:pPr>
      <w:r>
        <w:t>    - Ото, ма</w:t>
      </w:r>
      <w:r>
        <w:softHyphen/>
        <w:t>мо! Тільки дур</w:t>
      </w:r>
      <w:r>
        <w:softHyphen/>
        <w:t>но проїзди</w:t>
      </w:r>
      <w:r>
        <w:softHyphen/>
        <w:t>лась в Бло</w:t>
      </w:r>
      <w:r>
        <w:softHyphen/>
        <w:t>щинці до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ля. Не зас</w:t>
      </w:r>
      <w:r>
        <w:softHyphen/>
        <w:t>та</w:t>
      </w:r>
      <w:r>
        <w:softHyphen/>
        <w:t>ла до</w:t>
      </w:r>
      <w:r>
        <w:softHyphen/>
        <w:t>ма ні паннів, ні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ля, ні уп</w:t>
      </w:r>
      <w:r>
        <w:softHyphen/>
        <w:t>ра</w:t>
      </w:r>
      <w:r>
        <w:softHyphen/>
        <w:t>ви</w:t>
      </w:r>
      <w:r>
        <w:softHyphen/>
        <w:t>тельші. Навіть най</w:t>
      </w:r>
      <w:r>
        <w:softHyphen/>
        <w:t>мич</w:t>
      </w:r>
      <w:r>
        <w:softHyphen/>
        <w:t>ки ку</w:t>
      </w:r>
      <w:r>
        <w:softHyphen/>
        <w:t>дись по</w:t>
      </w:r>
      <w:r>
        <w:softHyphen/>
        <w:t>розбіга</w:t>
      </w:r>
      <w:r>
        <w:softHyphen/>
        <w:t>лись. Од</w:t>
      </w:r>
      <w:r>
        <w:softHyphen/>
        <w:t>ним од</w:t>
      </w:r>
      <w:r>
        <w:softHyphen/>
        <w:t>на ба</w:t>
      </w:r>
      <w:r>
        <w:softHyphen/>
        <w:t>ба сиділа на ґанку та ку</w:t>
      </w:r>
      <w:r>
        <w:softHyphen/>
        <w:t>ня</w:t>
      </w:r>
      <w:r>
        <w:softHyphen/>
        <w:t>ла, див</w:t>
      </w:r>
      <w:r>
        <w:softHyphen/>
        <w:t>ля</w:t>
      </w:r>
      <w:r>
        <w:softHyphen/>
        <w:t>чись на ку</w:t>
      </w:r>
      <w:r>
        <w:softHyphen/>
        <w:t>ри та кур</w:t>
      </w:r>
      <w:r>
        <w:softHyphen/>
        <w:t>ча</w:t>
      </w:r>
      <w:r>
        <w:softHyphen/>
        <w:t>та.</w:t>
      </w:r>
    </w:p>
    <w:p w:rsidR="00196A4D" w:rsidRDefault="00196A4D">
      <w:pPr>
        <w:divId w:val="20015470"/>
      </w:pPr>
      <w:r>
        <w:t>    - Мабуть, па</w:t>
      </w:r>
      <w:r>
        <w:softHyphen/>
        <w:t>ни поїха</w:t>
      </w:r>
      <w:r>
        <w:softHyphen/>
        <w:t>ли ку</w:t>
      </w:r>
      <w:r>
        <w:softHyphen/>
        <w:t>дись в гості? - спи</w:t>
      </w:r>
      <w:r>
        <w:softHyphen/>
        <w:t>та</w:t>
      </w:r>
      <w:r>
        <w:softHyphen/>
        <w:t>ла ма</w:t>
      </w:r>
      <w:r>
        <w:softHyphen/>
        <w:t>ти в доч</w:t>
      </w:r>
      <w:r>
        <w:softHyphen/>
        <w:t>ки.</w:t>
      </w:r>
    </w:p>
    <w:p w:rsidR="00196A4D" w:rsidRDefault="00196A4D">
      <w:pPr>
        <w:divId w:val="20015010"/>
      </w:pPr>
      <w:r>
        <w:t>    - Управительша з доч</w:t>
      </w:r>
      <w:r>
        <w:softHyphen/>
        <w:t>ка</w:t>
      </w:r>
      <w:r>
        <w:softHyphen/>
        <w:t>ми поїха</w:t>
      </w:r>
      <w:r>
        <w:softHyphen/>
        <w:t>ла в гості до сво</w:t>
      </w:r>
      <w:r>
        <w:softHyphen/>
        <w:t>го бра</w:t>
      </w:r>
      <w:r>
        <w:softHyphen/>
        <w:t>та, а уп</w:t>
      </w:r>
      <w:r>
        <w:softHyphen/>
        <w:t>ра</w:t>
      </w:r>
      <w:r>
        <w:softHyphen/>
        <w:t>ви</w:t>
      </w:r>
      <w:r>
        <w:softHyphen/>
        <w:t>тель поїхав ку</w:t>
      </w:r>
      <w:r>
        <w:softHyphen/>
        <w:t>дись по ділу, в фаб</w:t>
      </w:r>
      <w:r>
        <w:softHyphen/>
        <w:t>ри</w:t>
      </w:r>
      <w:r>
        <w:softHyphen/>
        <w:t>ку. Та й яка там ве</w:t>
      </w:r>
      <w:r>
        <w:softHyphen/>
        <w:t>селість з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ля, хоч би я йо</w:t>
      </w:r>
      <w:r>
        <w:softHyphen/>
        <w:t>го й зас</w:t>
      </w:r>
      <w:r>
        <w:softHyphen/>
        <w:t>та</w:t>
      </w:r>
      <w:r>
        <w:softHyphen/>
        <w:t>ла вдо</w:t>
      </w:r>
      <w:r>
        <w:softHyphen/>
        <w:t>ма! Я ска</w:t>
      </w:r>
      <w:r>
        <w:softHyphen/>
        <w:t>за</w:t>
      </w:r>
      <w:r>
        <w:softHyphen/>
        <w:t>ла по</w:t>
      </w:r>
      <w:r>
        <w:softHyphen/>
        <w:t>го</w:t>
      </w:r>
      <w:r>
        <w:softHyphen/>
        <w:t>ни</w:t>
      </w:r>
      <w:r>
        <w:softHyphen/>
        <w:t>чеві по</w:t>
      </w:r>
      <w:r>
        <w:softHyphen/>
        <w:t>вер</w:t>
      </w:r>
      <w:r>
        <w:softHyphen/>
        <w:t>тать на</w:t>
      </w:r>
      <w:r>
        <w:softHyphen/>
        <w:t>зад з дво</w:t>
      </w:r>
      <w:r>
        <w:softHyphen/>
        <w:t>ру, - 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992"/>
      </w:pPr>
      <w:r>
        <w:t>    - Не спо</w:t>
      </w:r>
      <w:r>
        <w:softHyphen/>
        <w:t>су</w:t>
      </w:r>
      <w:r>
        <w:softHyphen/>
        <w:t>ди</w:t>
      </w:r>
      <w:r>
        <w:softHyphen/>
        <w:t>лось. Шко</w:t>
      </w:r>
      <w:r>
        <w:softHyphen/>
        <w:t>да! Поїдеш вже в ту неділю та на</w:t>
      </w:r>
      <w:r>
        <w:softHyphen/>
        <w:t>го</w:t>
      </w:r>
      <w:r>
        <w:softHyphen/>
        <w:t>во</w:t>
      </w:r>
      <w:r>
        <w:softHyphen/>
        <w:t>риш</w:t>
      </w:r>
      <w:r>
        <w:softHyphen/>
        <w:t>ся з пан</w:t>
      </w:r>
      <w:r>
        <w:softHyphen/>
        <w:t>на</w:t>
      </w:r>
      <w:r>
        <w:softHyphen/>
        <w:t>ми дос</w:t>
      </w:r>
      <w:r>
        <w:softHyphen/>
        <w:t>хо</w:t>
      </w:r>
      <w:r>
        <w:softHyphen/>
        <w:t>чу, - обізва</w:t>
      </w:r>
      <w:r>
        <w:softHyphen/>
        <w:t>лась ма</w:t>
      </w:r>
      <w:r>
        <w:softHyphen/>
        <w:t>туш</w:t>
      </w:r>
      <w:r>
        <w:softHyphen/>
        <w:t>ка, - а тим ча</w:t>
      </w:r>
      <w:r>
        <w:softHyphen/>
        <w:t>сом го</w:t>
      </w:r>
      <w:r>
        <w:softHyphen/>
        <w:t>туй ста</w:t>
      </w:r>
      <w:r>
        <w:softHyphen/>
        <w:t>ка</w:t>
      </w:r>
      <w:r>
        <w:softHyphen/>
        <w:t>ни для чаю. Ориш</w:t>
      </w:r>
      <w:r>
        <w:softHyphen/>
        <w:t>ка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дасть са</w:t>
      </w:r>
      <w:r>
        <w:softHyphen/>
        <w:t>мо</w:t>
      </w:r>
      <w:r>
        <w:softHyphen/>
        <w:t>вар на стіл,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196A4D" w:rsidRDefault="00196A4D">
      <w:pPr>
        <w:divId w:val="20015522"/>
      </w:pPr>
      <w:r>
        <w:t>    Ватя з не</w:t>
      </w:r>
      <w:r>
        <w:softHyphen/>
        <w:t>охо</w:t>
      </w:r>
      <w:r>
        <w:softHyphen/>
        <w:t>тою підве</w:t>
      </w:r>
      <w:r>
        <w:softHyphen/>
        <w:t>лась, не</w:t>
      </w:r>
      <w:r>
        <w:softHyphen/>
        <w:t>на</w:t>
      </w:r>
      <w:r>
        <w:softHyphen/>
        <w:t>че ви</w:t>
      </w:r>
      <w:r>
        <w:softHyphen/>
        <w:t>вер</w:t>
      </w:r>
      <w:r>
        <w:softHyphen/>
        <w:t>ну</w:t>
      </w:r>
      <w:r>
        <w:softHyphen/>
        <w:t>лась з м'яко</w:t>
      </w:r>
      <w:r>
        <w:softHyphen/>
        <w:t>го крісла, і ти</w:t>
      </w:r>
      <w:r>
        <w:softHyphen/>
        <w:t>хою, для</w:t>
      </w:r>
      <w:r>
        <w:softHyphen/>
        <w:t>вою хо</w:t>
      </w:r>
      <w:r>
        <w:softHyphen/>
        <w:t>дою, на</w:t>
      </w:r>
      <w:r>
        <w:softHyphen/>
        <w:t>га</w:t>
      </w:r>
      <w:r>
        <w:softHyphen/>
        <w:t>ду</w:t>
      </w:r>
      <w:r>
        <w:softHyphen/>
        <w:t>ючою хо</w:t>
      </w:r>
      <w:r>
        <w:softHyphen/>
        <w:t>ду своєї ма</w:t>
      </w:r>
      <w:r>
        <w:softHyphen/>
        <w:t>ми,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до сто</w:t>
      </w:r>
      <w:r>
        <w:softHyphen/>
        <w:t>ло</w:t>
      </w:r>
      <w:r>
        <w:softHyphen/>
        <w:t>вої, од</w:t>
      </w:r>
      <w:r>
        <w:softHyphen/>
        <w:t>чи</w:t>
      </w:r>
      <w:r>
        <w:softHyphen/>
        <w:t>ни</w:t>
      </w:r>
      <w:r>
        <w:softHyphen/>
        <w:t>ла ша</w:t>
      </w:r>
      <w:r>
        <w:softHyphen/>
        <w:t>фу й по</w:t>
      </w:r>
      <w:r>
        <w:softHyphen/>
        <w:t>ча</w:t>
      </w:r>
      <w:r>
        <w:softHyphen/>
        <w:t>ла вис</w:t>
      </w:r>
      <w:r>
        <w:softHyphen/>
        <w:t>тав</w:t>
      </w:r>
      <w:r>
        <w:softHyphen/>
        <w:t>лять на стіл ста</w:t>
      </w:r>
      <w:r>
        <w:softHyphen/>
        <w:t>ка</w:t>
      </w:r>
      <w:r>
        <w:softHyphen/>
        <w:t>ни та ми</w:t>
      </w:r>
      <w:r>
        <w:softHyphen/>
        <w:t>соч</w:t>
      </w:r>
      <w:r>
        <w:softHyphen/>
        <w:t>ки, її густі чорні бро</w:t>
      </w:r>
      <w:r>
        <w:softHyphen/>
        <w:t>ви бу</w:t>
      </w:r>
      <w:r>
        <w:softHyphen/>
        <w:t>ли на</w:t>
      </w:r>
      <w:r>
        <w:softHyphen/>
        <w:t>суп</w:t>
      </w:r>
      <w:r>
        <w:softHyphen/>
        <w:t>лені; во</w:t>
      </w:r>
      <w:r>
        <w:softHyphen/>
        <w:t>на спус</w:t>
      </w:r>
      <w:r>
        <w:softHyphen/>
        <w:t>ти</w:t>
      </w:r>
      <w:r>
        <w:softHyphen/>
        <w:t>ла очі до</w:t>
      </w:r>
      <w:r>
        <w:softHyphen/>
        <w:t>до</w:t>
      </w:r>
      <w:r>
        <w:softHyphen/>
        <w:t>лу й пох</w:t>
      </w:r>
      <w:r>
        <w:softHyphen/>
        <w:t>ню</w:t>
      </w:r>
      <w:r>
        <w:softHyphen/>
        <w:t>пи</w:t>
      </w:r>
      <w:r>
        <w:softHyphen/>
        <w:t>ла го</w:t>
      </w:r>
      <w:r>
        <w:softHyphen/>
        <w:t>ло</w:t>
      </w:r>
      <w:r>
        <w:softHyphen/>
        <w:t>ву. Пан</w:t>
      </w:r>
      <w:r>
        <w:softHyphen/>
        <w:t>ни,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леві доч</w:t>
      </w:r>
      <w:r>
        <w:softHyphen/>
        <w:t>ки, ка</w:t>
      </w:r>
      <w:r>
        <w:softHyphen/>
        <w:t>за</w:t>
      </w:r>
      <w:r>
        <w:softHyphen/>
        <w:t>ли їй, що до їх час</w:t>
      </w:r>
      <w:r>
        <w:softHyphen/>
        <w:t>тенько навіду</w:t>
      </w:r>
      <w:r>
        <w:softHyphen/>
        <w:t>ються в гості ті па</w:t>
      </w:r>
      <w:r>
        <w:softHyphen/>
        <w:t>ничі, що слу</w:t>
      </w:r>
      <w:r>
        <w:softHyphen/>
        <w:t>жать в близьких се</w:t>
      </w:r>
      <w:r>
        <w:softHyphen/>
        <w:t>лах за вчи</w:t>
      </w:r>
      <w:r>
        <w:softHyphen/>
        <w:t>телів в цер</w:t>
      </w:r>
      <w:r>
        <w:softHyphen/>
        <w:t>ков</w:t>
      </w:r>
      <w:r>
        <w:softHyphen/>
        <w:t>них шко</w:t>
      </w:r>
      <w:r>
        <w:softHyphen/>
        <w:t>лах. Ва</w:t>
      </w:r>
      <w:r>
        <w:softHyphen/>
        <w:t>тя сподіва</w:t>
      </w:r>
      <w:r>
        <w:softHyphen/>
        <w:t>лась стріну</w:t>
      </w:r>
      <w:r>
        <w:softHyphen/>
        <w:t>ти, по</w:t>
      </w:r>
      <w:r>
        <w:softHyphen/>
        <w:t>ба</w:t>
      </w:r>
      <w:r>
        <w:softHyphen/>
        <w:t>чить їх і поз</w:t>
      </w:r>
      <w:r>
        <w:softHyphen/>
        <w:t>най</w:t>
      </w:r>
      <w:r>
        <w:softHyphen/>
        <w:t>омиться. Але по</w:t>
      </w:r>
      <w:r>
        <w:softHyphen/>
        <w:t>ба</w:t>
      </w:r>
      <w:r>
        <w:softHyphen/>
        <w:t>чить їх не до</w:t>
      </w:r>
      <w:r>
        <w:softHyphen/>
        <w:t>ве</w:t>
      </w:r>
      <w:r>
        <w:softHyphen/>
        <w:t>лось, - і Ва</w:t>
      </w:r>
      <w:r>
        <w:softHyphen/>
        <w:t>тя хо</w:t>
      </w:r>
      <w:r>
        <w:softHyphen/>
        <w:t>ди</w:t>
      </w:r>
      <w:r>
        <w:softHyphen/>
        <w:t>ла й по</w:t>
      </w:r>
      <w:r>
        <w:softHyphen/>
        <w:t>ра</w:t>
      </w:r>
      <w:r>
        <w:softHyphen/>
        <w:t>лась ко</w:t>
      </w:r>
      <w:r>
        <w:softHyphen/>
        <w:t>ло сто</w:t>
      </w:r>
      <w:r>
        <w:softHyphen/>
        <w:t>ла смут</w:t>
      </w:r>
      <w:r>
        <w:softHyphen/>
        <w:t>на й нев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на.</w:t>
      </w:r>
    </w:p>
    <w:p w:rsidR="00196A4D" w:rsidRDefault="00196A4D">
      <w:pPr>
        <w:divId w:val="20015671"/>
      </w:pPr>
      <w:r>
        <w:t>    Вже й чай нас</w:t>
      </w:r>
      <w:r>
        <w:softHyphen/>
        <w:t>то</w:t>
      </w:r>
      <w:r>
        <w:softHyphen/>
        <w:t>яв</w:t>
      </w:r>
      <w:r>
        <w:softHyphen/>
        <w:t>ся. Ва</w:t>
      </w:r>
      <w:r>
        <w:softHyphen/>
        <w:t>тя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ла ста</w:t>
      </w:r>
      <w:r>
        <w:softHyphen/>
        <w:t>ка</w:t>
      </w:r>
      <w:r>
        <w:softHyphen/>
        <w:t>ни. Су</w:t>
      </w:r>
      <w:r>
        <w:softHyphen/>
        <w:t>са</w:t>
      </w:r>
      <w:r>
        <w:softHyphen/>
        <w:t>на Уласівна сіла на стілець і по</w:t>
      </w:r>
      <w:r>
        <w:softHyphen/>
        <w:t>ча</w:t>
      </w:r>
      <w:r>
        <w:softHyphen/>
        <w:t>ла пи</w:t>
      </w:r>
      <w:r>
        <w:softHyphen/>
        <w:t>ти чай. Отець Ар</w:t>
      </w:r>
      <w:r>
        <w:softHyphen/>
        <w:t>темій сів і собі на стільці, на</w:t>
      </w:r>
      <w:r>
        <w:softHyphen/>
        <w:t>лив з ста</w:t>
      </w:r>
      <w:r>
        <w:softHyphen/>
        <w:t>ка</w:t>
      </w:r>
      <w:r>
        <w:softHyphen/>
        <w:t>на в ми</w:t>
      </w:r>
      <w:r>
        <w:softHyphen/>
        <w:t>соч</w:t>
      </w:r>
      <w:r>
        <w:softHyphen/>
        <w:t>ку чаю й по</w:t>
      </w:r>
      <w:r>
        <w:softHyphen/>
        <w:t>чав по</w:t>
      </w:r>
      <w:r>
        <w:softHyphen/>
        <w:t>хап</w:t>
      </w:r>
      <w:r>
        <w:softHyphen/>
        <w:t>цем сту</w:t>
      </w:r>
      <w:r>
        <w:softHyphen/>
        <w:t>дить чай в ми</w:t>
      </w:r>
      <w:r>
        <w:softHyphen/>
        <w:t>сочці та сьорба</w:t>
      </w:r>
      <w:r>
        <w:softHyphen/>
        <w:t>ти.</w:t>
      </w:r>
    </w:p>
    <w:p w:rsidR="00196A4D" w:rsidRDefault="00196A4D">
      <w:pPr>
        <w:divId w:val="20015835"/>
      </w:pPr>
      <w:r>
        <w:t>    - А! Чи най</w:t>
      </w:r>
      <w:r>
        <w:softHyphen/>
        <w:t>мит вже розпріг коні? - нес</w:t>
      </w:r>
      <w:r>
        <w:softHyphen/>
        <w:t>подіва</w:t>
      </w:r>
      <w:r>
        <w:softHyphen/>
        <w:t>но крик</w:t>
      </w:r>
      <w:r>
        <w:softHyphen/>
        <w:t>нув о. Ар</w:t>
      </w:r>
      <w:r>
        <w:softHyphen/>
        <w:t>темій і не пос</w:t>
      </w:r>
      <w:r>
        <w:softHyphen/>
        <w:t>та</w:t>
      </w:r>
      <w:r>
        <w:softHyphen/>
        <w:t>вив ми</w:t>
      </w:r>
      <w:r>
        <w:softHyphen/>
        <w:t>соч</w:t>
      </w:r>
      <w:r>
        <w:softHyphen/>
        <w:t>ки на стіл, а ніби ки</w:t>
      </w:r>
      <w:r>
        <w:softHyphen/>
        <w:t>нув її. Краплі чаю заб</w:t>
      </w:r>
      <w:r>
        <w:softHyphen/>
        <w:t>риз</w:t>
      </w:r>
      <w:r>
        <w:softHyphen/>
        <w:t>ка</w:t>
      </w:r>
      <w:r>
        <w:softHyphen/>
        <w:t>ли білу чис</w:t>
      </w:r>
      <w:r>
        <w:softHyphen/>
        <w:t>ту ска</w:t>
      </w:r>
      <w:r>
        <w:softHyphen/>
        <w:t>тер</w:t>
      </w:r>
      <w:r>
        <w:softHyphen/>
        <w:t>ку.</w:t>
      </w:r>
    </w:p>
    <w:p w:rsidR="00196A4D" w:rsidRDefault="00196A4D">
      <w:pPr>
        <w:divId w:val="20014947"/>
      </w:pPr>
      <w:r>
        <w:t>    Ватя зир</w:t>
      </w:r>
      <w:r>
        <w:softHyphen/>
        <w:t>ну</w:t>
      </w:r>
      <w:r>
        <w:softHyphen/>
        <w:t>ла в вікно.</w:t>
      </w:r>
    </w:p>
    <w:p w:rsidR="00196A4D" w:rsidRDefault="00196A4D">
      <w:pPr>
        <w:divId w:val="20016142"/>
      </w:pPr>
      <w:r>
        <w:t>    - Вже, та</w:t>
      </w:r>
      <w:r>
        <w:softHyphen/>
        <w:t>ту, розпріг коні й за</w:t>
      </w:r>
      <w:r>
        <w:softHyphen/>
        <w:t>во</w:t>
      </w:r>
      <w:r>
        <w:softHyphen/>
        <w:t>дить у стай</w:t>
      </w:r>
      <w:r>
        <w:softHyphen/>
        <w:t>ню, - обізва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5701"/>
      </w:pPr>
      <w:r>
        <w:t>    - Нехай знов, знов зап</w:t>
      </w:r>
      <w:r>
        <w:softHyphen/>
        <w:t>ря</w:t>
      </w:r>
      <w:r>
        <w:softHyphen/>
        <w:t>гає! Тре</w:t>
      </w:r>
      <w:r>
        <w:softHyphen/>
        <w:t>ба побігти на вок</w:t>
      </w:r>
      <w:r>
        <w:softHyphen/>
        <w:t>зал. І о. Ар</w:t>
      </w:r>
      <w:r>
        <w:softHyphen/>
        <w:t>темій, спішний та в'юнкий, не діждав</w:t>
      </w:r>
      <w:r>
        <w:softHyphen/>
        <w:t>ся, по</w:t>
      </w:r>
      <w:r>
        <w:softHyphen/>
        <w:t>ки неп</w:t>
      </w:r>
      <w:r>
        <w:softHyphen/>
        <w:t>ро</w:t>
      </w:r>
      <w:r>
        <w:softHyphen/>
        <w:t>вор</w:t>
      </w:r>
      <w:r>
        <w:softHyphen/>
        <w:t>на Ва</w:t>
      </w:r>
      <w:r>
        <w:softHyphen/>
        <w:t>тя побіжить на ґанок. Йо</w:t>
      </w:r>
      <w:r>
        <w:softHyphen/>
        <w:t>го нес</w:t>
      </w:r>
      <w:r>
        <w:softHyphen/>
        <w:t>подіва</w:t>
      </w:r>
      <w:r>
        <w:softHyphen/>
        <w:t>но взя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ка. Він про</w:t>
      </w:r>
      <w:r>
        <w:softHyphen/>
        <w:t>вор</w:t>
      </w:r>
      <w:r>
        <w:softHyphen/>
        <w:t>но підвівся з стільця, ніби підско</w:t>
      </w:r>
      <w:r>
        <w:softHyphen/>
        <w:t>чив, нез</w:t>
      </w:r>
      <w:r>
        <w:softHyphen/>
        <w:t>ва</w:t>
      </w:r>
      <w:r>
        <w:softHyphen/>
        <w:t>жа</w:t>
      </w:r>
      <w:r>
        <w:softHyphen/>
        <w:t>ючи на свою до</w:t>
      </w:r>
      <w:r>
        <w:softHyphen/>
        <w:t>ход</w:t>
      </w:r>
      <w:r>
        <w:softHyphen/>
        <w:t>жалість, побіг в сіни, вибіг на ґанок і гук</w:t>
      </w:r>
      <w:r>
        <w:softHyphen/>
        <w:t>нув на по</w:t>
      </w:r>
      <w:r>
        <w:softHyphen/>
        <w:t>го</w:t>
      </w:r>
      <w:r>
        <w:softHyphen/>
        <w:t>ни</w:t>
      </w:r>
      <w:r>
        <w:softHyphen/>
        <w:t>ча:</w:t>
      </w:r>
    </w:p>
    <w:p w:rsidR="00196A4D" w:rsidRDefault="00196A4D">
      <w:pPr>
        <w:divId w:val="20015662"/>
      </w:pPr>
      <w:r>
        <w:t>    - Запрягай лиш знов коні та шви</w:t>
      </w:r>
      <w:r>
        <w:softHyphen/>
        <w:t>денько по</w:t>
      </w:r>
      <w:r>
        <w:softHyphen/>
        <w:t>по</w:t>
      </w:r>
      <w:r>
        <w:softHyphen/>
        <w:t>луд</w:t>
      </w:r>
      <w:r>
        <w:softHyphen/>
        <w:t>нуй! За</w:t>
      </w:r>
      <w:r>
        <w:softHyphen/>
        <w:t>раз побіжу на вок</w:t>
      </w:r>
      <w:r>
        <w:softHyphen/>
        <w:t>зал.</w:t>
      </w:r>
    </w:p>
    <w:p w:rsidR="00196A4D" w:rsidRDefault="00196A4D">
      <w:pPr>
        <w:divId w:val="20015957"/>
      </w:pPr>
      <w:r>
        <w:t>    - Чого це тобі спо</w:t>
      </w:r>
      <w:r>
        <w:softHyphen/>
        <w:t>тан</w:t>
      </w:r>
      <w:r>
        <w:softHyphen/>
        <w:t>ня за</w:t>
      </w:r>
      <w:r>
        <w:softHyphen/>
        <w:t>ма</w:t>
      </w:r>
      <w:r>
        <w:softHyphen/>
        <w:t>ну</w:t>
      </w:r>
      <w:r>
        <w:softHyphen/>
        <w:t>лось їхать на вок</w:t>
      </w:r>
      <w:r>
        <w:softHyphen/>
        <w:t>зал? - спи</w:t>
      </w:r>
      <w:r>
        <w:softHyphen/>
        <w:t>та</w:t>
      </w:r>
      <w:r>
        <w:softHyphen/>
        <w:t>ла в о. Ар</w:t>
      </w:r>
      <w:r>
        <w:softHyphen/>
        <w:t>темія ма</w:t>
      </w:r>
      <w:r>
        <w:softHyphen/>
        <w:t>туш</w:t>
      </w:r>
      <w:r>
        <w:softHyphen/>
        <w:t>ка, як він вер</w:t>
      </w:r>
      <w:r>
        <w:softHyphen/>
        <w:t>нув</w:t>
      </w:r>
      <w:r>
        <w:softHyphen/>
        <w:t>ся в сто</w:t>
      </w:r>
      <w:r>
        <w:softHyphen/>
        <w:t>ло</w:t>
      </w:r>
      <w:r>
        <w:softHyphen/>
        <w:t>ву.</w:t>
      </w:r>
    </w:p>
    <w:p w:rsidR="00196A4D" w:rsidRDefault="00196A4D">
      <w:pPr>
        <w:divId w:val="20015925"/>
      </w:pPr>
      <w:r>
        <w:t>    - А! я й за</w:t>
      </w:r>
      <w:r>
        <w:softHyphen/>
        <w:t>був</w:t>
      </w:r>
      <w:r>
        <w:softHyphen/>
        <w:t>ся! В га</w:t>
      </w:r>
      <w:r>
        <w:softHyphen/>
        <w:t>зе</w:t>
      </w:r>
      <w:r>
        <w:softHyphen/>
        <w:t>тах пи</w:t>
      </w:r>
      <w:r>
        <w:softHyphen/>
        <w:t>са</w:t>
      </w:r>
      <w:r>
        <w:softHyphen/>
        <w:t>ли, що бу</w:t>
      </w:r>
      <w:r>
        <w:softHyphen/>
        <w:t>де проїжджать в Крим ве</w:t>
      </w:r>
      <w:r>
        <w:softHyphen/>
        <w:t>ли</w:t>
      </w:r>
      <w:r>
        <w:softHyphen/>
        <w:t>кий князь от так чи сьогодні, чи завт</w:t>
      </w:r>
      <w:r>
        <w:softHyphen/>
        <w:t>ра, - вже доб</w:t>
      </w:r>
      <w:r>
        <w:softHyphen/>
        <w:t>ре не пам'ятаю. Або сьогодні, або завт</w:t>
      </w:r>
      <w:r>
        <w:softHyphen/>
        <w:t>ра він бу</w:t>
      </w:r>
      <w:r>
        <w:softHyphen/>
        <w:t>де на на</w:t>
      </w:r>
      <w:r>
        <w:softHyphen/>
        <w:t>шо</w:t>
      </w:r>
      <w:r>
        <w:softHyphen/>
        <w:t>му вок</w:t>
      </w:r>
      <w:r>
        <w:softHyphen/>
        <w:t>залі. Там же бу</w:t>
      </w:r>
      <w:r>
        <w:softHyphen/>
        <w:t>де ба</w:t>
      </w:r>
      <w:r>
        <w:softHyphen/>
        <w:t>га</w:t>
      </w:r>
      <w:r>
        <w:softHyphen/>
        <w:t>то уся</w:t>
      </w:r>
      <w:r>
        <w:softHyphen/>
        <w:t>ко</w:t>
      </w:r>
      <w:r>
        <w:softHyphen/>
        <w:t>го на</w:t>
      </w:r>
      <w:r>
        <w:softHyphen/>
        <w:t>ро</w:t>
      </w:r>
      <w:r>
        <w:softHyphen/>
        <w:t>ду. Виїдуть ба</w:t>
      </w:r>
      <w:r>
        <w:softHyphen/>
        <w:t>тюш</w:t>
      </w:r>
      <w:r>
        <w:softHyphen/>
        <w:t>ки з містеч</w:t>
      </w:r>
      <w:r>
        <w:softHyphen/>
        <w:t>ка, виїдуть, мо</w:t>
      </w:r>
      <w:r>
        <w:softHyphen/>
        <w:t>же, де</w:t>
      </w:r>
      <w:r>
        <w:softHyphen/>
        <w:t>які па</w:t>
      </w:r>
      <w:r>
        <w:softHyphen/>
        <w:t>ни; а вже кня</w:t>
      </w:r>
      <w:r>
        <w:softHyphen/>
        <w:t>ги</w:t>
      </w:r>
      <w:r>
        <w:softHyphen/>
        <w:t>ня з Чор</w:t>
      </w:r>
      <w:r>
        <w:softHyphen/>
        <w:t>но</w:t>
      </w:r>
      <w:r>
        <w:softHyphen/>
        <w:t>ко</w:t>
      </w:r>
      <w:r>
        <w:softHyphen/>
        <w:t>питівки так до</w:t>
      </w:r>
      <w:r>
        <w:softHyphen/>
        <w:t>ко</w:t>
      </w:r>
      <w:r>
        <w:softHyphen/>
        <w:t>неш</w:t>
      </w:r>
      <w:r>
        <w:softHyphen/>
        <w:t>не виїде. Бу</w:t>
      </w:r>
      <w:r>
        <w:softHyphen/>
        <w:t>дуть стрічать ве</w:t>
      </w:r>
      <w:r>
        <w:softHyphen/>
        <w:t>ли</w:t>
      </w:r>
      <w:r>
        <w:softHyphen/>
        <w:t>ко</w:t>
      </w:r>
      <w:r>
        <w:softHyphen/>
        <w:t>го кня</w:t>
      </w:r>
      <w:r>
        <w:softHyphen/>
        <w:t>зя. По</w:t>
      </w:r>
      <w:r>
        <w:softHyphen/>
        <w:t>ба</w:t>
      </w:r>
      <w:r>
        <w:softHyphen/>
        <w:t>чусь з людьми, з па</w:t>
      </w:r>
      <w:r>
        <w:softHyphen/>
        <w:t>на</w:t>
      </w:r>
      <w:r>
        <w:softHyphen/>
        <w:t>ми, з ба</w:t>
      </w:r>
      <w:r>
        <w:softHyphen/>
        <w:t>тюш</w:t>
      </w:r>
      <w:r>
        <w:softHyphen/>
        <w:t>ка</w:t>
      </w:r>
      <w:r>
        <w:softHyphen/>
        <w:t>ми, по</w:t>
      </w:r>
      <w:r>
        <w:softHyphen/>
        <w:t>ба</w:t>
      </w:r>
      <w:r>
        <w:softHyphen/>
        <w:t>ла</w:t>
      </w:r>
      <w:r>
        <w:softHyphen/>
        <w:t>каю з кня</w:t>
      </w:r>
      <w:r>
        <w:softHyphen/>
        <w:t>ги</w:t>
      </w:r>
      <w:r>
        <w:softHyphen/>
        <w:t>нею й на</w:t>
      </w:r>
      <w:r>
        <w:softHyphen/>
        <w:t>га</w:t>
      </w:r>
      <w:r>
        <w:softHyphen/>
        <w:t>даю їй за се</w:t>
      </w:r>
      <w:r>
        <w:softHyphen/>
        <w:t>бе. Мо</w:t>
      </w:r>
      <w:r>
        <w:softHyphen/>
        <w:t>же, вже й за</w:t>
      </w:r>
      <w:r>
        <w:softHyphen/>
        <w:t>бу</w:t>
      </w:r>
      <w:r>
        <w:softHyphen/>
        <w:t>лась за ме</w:t>
      </w:r>
      <w:r>
        <w:softHyphen/>
        <w:t>не, як я стрічав архієрея в Чор</w:t>
      </w:r>
      <w:r>
        <w:softHyphen/>
        <w:t>но</w:t>
      </w:r>
      <w:r>
        <w:softHyphen/>
        <w:t>ко</w:t>
      </w:r>
      <w:r>
        <w:softHyphen/>
        <w:t>питівці, про</w:t>
      </w:r>
      <w:r>
        <w:softHyphen/>
        <w:t>во</w:t>
      </w:r>
      <w:r>
        <w:softHyphen/>
        <w:t>див йо</w:t>
      </w:r>
      <w:r>
        <w:softHyphen/>
        <w:t>го до неї в дім і навіть спо</w:t>
      </w:r>
      <w:r>
        <w:softHyphen/>
        <w:t>до</w:t>
      </w:r>
      <w:r>
        <w:softHyphen/>
        <w:t>бив</w:t>
      </w:r>
      <w:r>
        <w:softHyphen/>
        <w:t>ся обідать в її домі. Знаєш, на вок</w:t>
      </w:r>
      <w:r>
        <w:softHyphen/>
        <w:t>залі тра</w:t>
      </w:r>
      <w:r>
        <w:softHyphen/>
        <w:t>питься з кимсь по</w:t>
      </w:r>
      <w:r>
        <w:softHyphen/>
        <w:t>го</w:t>
      </w:r>
      <w:r>
        <w:softHyphen/>
        <w:t>во</w:t>
      </w:r>
      <w:r>
        <w:softHyphen/>
        <w:t>рить, щось там по</w:t>
      </w:r>
      <w:r>
        <w:softHyphen/>
        <w:t>чуєш: то з Києва хтось при</w:t>
      </w:r>
      <w:r>
        <w:softHyphen/>
        <w:t>не</w:t>
      </w:r>
      <w:r>
        <w:softHyphen/>
        <w:t>се звістки та но</w:t>
      </w:r>
      <w:r>
        <w:softHyphen/>
        <w:t>вин</w:t>
      </w:r>
      <w:r>
        <w:softHyphen/>
        <w:t>ки, то з сіл, то з кня</w:t>
      </w:r>
      <w:r>
        <w:softHyphen/>
        <w:t>ги</w:t>
      </w:r>
      <w:r>
        <w:softHyphen/>
        <w:t>ни</w:t>
      </w:r>
      <w:r>
        <w:softHyphen/>
        <w:t>но</w:t>
      </w:r>
      <w:r>
        <w:softHyphen/>
        <w:t>го двірця.</w:t>
      </w:r>
    </w:p>
    <w:p w:rsidR="00196A4D" w:rsidRDefault="00196A4D">
      <w:pPr>
        <w:divId w:val="20014826"/>
      </w:pPr>
      <w:r>
        <w:t>    Матушці бу</w:t>
      </w:r>
      <w:r>
        <w:softHyphen/>
        <w:t>ло нев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жу, що о. Ар</w:t>
      </w:r>
      <w:r>
        <w:softHyphen/>
        <w:t>темій так рап</w:t>
      </w:r>
      <w:r>
        <w:softHyphen/>
        <w:t>том за</w:t>
      </w:r>
      <w:r>
        <w:softHyphen/>
        <w:t>ба</w:t>
      </w:r>
      <w:r>
        <w:softHyphen/>
        <w:t>жав побігти на вок</w:t>
      </w:r>
      <w:r>
        <w:softHyphen/>
        <w:t>зал ніби</w:t>
      </w:r>
      <w:r>
        <w:softHyphen/>
        <w:t>то без уся</w:t>
      </w:r>
      <w:r>
        <w:softHyphen/>
        <w:t>ко</w:t>
      </w:r>
      <w:r>
        <w:softHyphen/>
        <w:t>го діла. Він час</w:t>
      </w:r>
      <w:r>
        <w:softHyphen/>
        <w:t>то навіду</w:t>
      </w:r>
      <w:r>
        <w:softHyphen/>
        <w:t>вавсь ту</w:t>
      </w:r>
      <w:r>
        <w:softHyphen/>
        <w:t>ди, сли</w:t>
      </w:r>
      <w:r>
        <w:softHyphen/>
        <w:t>ве що</w:t>
      </w:r>
      <w:r>
        <w:softHyphen/>
        <w:t>тиж</w:t>
      </w:r>
      <w:r>
        <w:softHyphen/>
        <w:t>ня стрічав ба</w:t>
      </w:r>
      <w:r>
        <w:softHyphen/>
        <w:t>тю</w:t>
      </w:r>
      <w:r>
        <w:softHyphen/>
        <w:t>шок, котрі їха</w:t>
      </w:r>
      <w:r>
        <w:softHyphen/>
        <w:t>ли з Києва; роз</w:t>
      </w:r>
      <w:r>
        <w:softHyphen/>
        <w:t>пи</w:t>
      </w:r>
      <w:r>
        <w:softHyphen/>
        <w:t>ту</w:t>
      </w:r>
      <w:r>
        <w:softHyphen/>
        <w:t>вав про кон</w:t>
      </w:r>
      <w:r>
        <w:softHyphen/>
        <w:t>сис</w:t>
      </w:r>
      <w:r>
        <w:softHyphen/>
        <w:t>торію, про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та, за архієреїв, за но</w:t>
      </w:r>
      <w:r>
        <w:softHyphen/>
        <w:t>вин</w:t>
      </w:r>
      <w:r>
        <w:softHyphen/>
        <w:t>ки в Києві. Все це о. Ар</w:t>
      </w:r>
      <w:r>
        <w:softHyphen/>
        <w:t>темій мо</w:t>
      </w:r>
      <w:r>
        <w:softHyphen/>
        <w:t>тав собі на вус.</w:t>
      </w:r>
    </w:p>
    <w:p w:rsidR="00196A4D" w:rsidRDefault="00196A4D">
      <w:pPr>
        <w:divId w:val="20015627"/>
      </w:pPr>
      <w:r>
        <w:t>    О. Ар</w:t>
      </w:r>
      <w:r>
        <w:softHyphen/>
        <w:t>темій озир</w:t>
      </w:r>
      <w:r>
        <w:softHyphen/>
        <w:t>нувсь і гля</w:t>
      </w:r>
      <w:r>
        <w:softHyphen/>
        <w:t>нув на здо</w:t>
      </w:r>
      <w:r>
        <w:softHyphen/>
        <w:t>ро</w:t>
      </w:r>
      <w:r>
        <w:softHyphen/>
        <w:t>вий го</w:t>
      </w:r>
      <w:r>
        <w:softHyphen/>
        <w:t>дин</w:t>
      </w:r>
      <w:r>
        <w:softHyphen/>
        <w:t>ник, що висів на стіні за йо</w:t>
      </w:r>
      <w:r>
        <w:softHyphen/>
        <w:t>го спи</w:t>
      </w:r>
      <w:r>
        <w:softHyphen/>
        <w:t>ною й цо</w:t>
      </w:r>
      <w:r>
        <w:softHyphen/>
        <w:t>кав ма</w:t>
      </w:r>
      <w:r>
        <w:softHyphen/>
        <w:t>ят</w:t>
      </w:r>
      <w:r>
        <w:softHyphen/>
        <w:t>ни</w:t>
      </w:r>
      <w:r>
        <w:softHyphen/>
        <w:t>ком так здо</w:t>
      </w:r>
      <w:r>
        <w:softHyphen/>
        <w:t>ро</w:t>
      </w:r>
      <w:r>
        <w:softHyphen/>
        <w:t>во, не</w:t>
      </w:r>
      <w:r>
        <w:softHyphen/>
        <w:t>на</w:t>
      </w:r>
      <w:r>
        <w:softHyphen/>
        <w:t>че хтось лу</w:t>
      </w:r>
      <w:r>
        <w:softHyphen/>
        <w:t>пив мо</w:t>
      </w:r>
      <w:r>
        <w:softHyphen/>
        <w:t>ло</w:t>
      </w:r>
      <w:r>
        <w:softHyphen/>
        <w:t>точ</w:t>
      </w:r>
      <w:r>
        <w:softHyphen/>
        <w:t>ком по роз</w:t>
      </w:r>
      <w:r>
        <w:softHyphen/>
        <w:t>битій тарілці.</w:t>
      </w:r>
    </w:p>
    <w:p w:rsidR="00196A4D" w:rsidRDefault="00196A4D">
      <w:pPr>
        <w:divId w:val="20015660"/>
      </w:pPr>
      <w:r>
        <w:t>    - Ой час їхать, ой час! - крик</w:t>
      </w:r>
      <w:r>
        <w:softHyphen/>
        <w:t>нув о. Ар</w:t>
      </w:r>
      <w:r>
        <w:softHyphen/>
        <w:t>темій і крут</w:t>
      </w:r>
      <w:r>
        <w:softHyphen/>
        <w:t>нув го</w:t>
      </w:r>
      <w:r>
        <w:softHyphen/>
        <w:t>ло</w:t>
      </w:r>
      <w:r>
        <w:softHyphen/>
        <w:t>вою так швид</w:t>
      </w:r>
      <w:r>
        <w:softHyphen/>
        <w:t>ко, що йо</w:t>
      </w:r>
      <w:r>
        <w:softHyphen/>
        <w:t>го довгі ко</w:t>
      </w:r>
      <w:r>
        <w:softHyphen/>
        <w:t>си об</w:t>
      </w:r>
      <w:r>
        <w:softHyphen/>
        <w:t>ви</w:t>
      </w:r>
      <w:r>
        <w:softHyphen/>
        <w:t>ли</w:t>
      </w:r>
      <w:r>
        <w:softHyphen/>
        <w:t>ся тро</w:t>
      </w:r>
      <w:r>
        <w:softHyphen/>
        <w:t>хи не кру</w:t>
      </w:r>
      <w:r>
        <w:softHyphen/>
        <w:t>гом шиї і од</w:t>
      </w:r>
      <w:r>
        <w:softHyphen/>
        <w:t>но пас</w:t>
      </w:r>
      <w:r>
        <w:softHyphen/>
        <w:t>мо впа</w:t>
      </w:r>
      <w:r>
        <w:softHyphen/>
        <w:t>ло йо</w:t>
      </w:r>
      <w:r>
        <w:softHyphen/>
        <w:t>му на ніс і тро</w:t>
      </w:r>
      <w:r>
        <w:softHyphen/>
        <w:t>хи не пот</w:t>
      </w:r>
      <w:r>
        <w:softHyphen/>
        <w:t>ра</w:t>
      </w:r>
      <w:r>
        <w:softHyphen/>
        <w:t>пи</w:t>
      </w:r>
      <w:r>
        <w:softHyphen/>
        <w:t>ло в ми</w:t>
      </w:r>
      <w:r>
        <w:softHyphen/>
        <w:t>соч</w:t>
      </w:r>
      <w:r>
        <w:softHyphen/>
        <w:t>ку з чаєм. О. Ар</w:t>
      </w:r>
      <w:r>
        <w:softHyphen/>
        <w:t>темій од</w:t>
      </w:r>
      <w:r>
        <w:softHyphen/>
        <w:t>ки</w:t>
      </w:r>
      <w:r>
        <w:softHyphen/>
        <w:t>нув ко</w:t>
      </w:r>
      <w:r>
        <w:softHyphen/>
        <w:t>су за ву</w:t>
      </w:r>
      <w:r>
        <w:softHyphen/>
        <w:t>хо, наг</w:t>
      </w:r>
      <w:r>
        <w:softHyphen/>
        <w:t>нув</w:t>
      </w:r>
      <w:r>
        <w:softHyphen/>
        <w:t>ся над ми</w:t>
      </w:r>
      <w:r>
        <w:softHyphen/>
        <w:t>соч</w:t>
      </w:r>
      <w:r>
        <w:softHyphen/>
        <w:t>кою й по</w:t>
      </w:r>
      <w:r>
        <w:softHyphen/>
        <w:t>чав хап</w:t>
      </w:r>
      <w:r>
        <w:softHyphen/>
        <w:t>ки пи</w:t>
      </w:r>
      <w:r>
        <w:softHyphen/>
        <w:t>ти чай. Нес</w:t>
      </w:r>
      <w:r>
        <w:softHyphen/>
        <w:t>лух</w:t>
      </w:r>
      <w:r>
        <w:softHyphen/>
        <w:t>няні ко</w:t>
      </w:r>
      <w:r>
        <w:softHyphen/>
        <w:t>си знов ви</w:t>
      </w:r>
      <w:r>
        <w:softHyphen/>
        <w:t>су</w:t>
      </w:r>
      <w:r>
        <w:softHyphen/>
        <w:t>ну</w:t>
      </w:r>
      <w:r>
        <w:softHyphen/>
        <w:t>лись з-за обох вух, звіси</w:t>
      </w:r>
      <w:r>
        <w:softHyphen/>
        <w:t>лись і впа</w:t>
      </w:r>
      <w:r>
        <w:softHyphen/>
        <w:t>ли по обид</w:t>
      </w:r>
      <w:r>
        <w:softHyphen/>
        <w:t>ва бо</w:t>
      </w:r>
      <w:r>
        <w:softHyphen/>
        <w:t>ки ми</w:t>
      </w:r>
      <w:r>
        <w:softHyphen/>
        <w:t>соч</w:t>
      </w:r>
      <w:r>
        <w:softHyphen/>
        <w:t>ки.</w:t>
      </w:r>
    </w:p>
    <w:p w:rsidR="00196A4D" w:rsidRDefault="00196A4D">
      <w:pPr>
        <w:divId w:val="20014778"/>
      </w:pPr>
      <w:r>
        <w:t>    «Може, ме</w:t>
      </w:r>
      <w:r>
        <w:softHyphen/>
        <w:t>не до</w:t>
      </w:r>
      <w:r>
        <w:softHyphen/>
        <w:t>пус</w:t>
      </w:r>
      <w:r>
        <w:softHyphen/>
        <w:t>тять прис</w:t>
      </w:r>
      <w:r>
        <w:softHyphen/>
        <w:t>ту</w:t>
      </w:r>
      <w:r>
        <w:softHyphen/>
        <w:t>пить до са</w:t>
      </w:r>
      <w:r>
        <w:softHyphen/>
        <w:t>мо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кня</w:t>
      </w:r>
      <w:r>
        <w:softHyphen/>
        <w:t>зя… по</w:t>
      </w:r>
      <w:r>
        <w:softHyphen/>
        <w:t>руч з кня</w:t>
      </w:r>
      <w:r>
        <w:softHyphen/>
        <w:t>ги</w:t>
      </w:r>
      <w:r>
        <w:softHyphen/>
        <w:t>нею, як ту</w:t>
      </w:r>
      <w:r>
        <w:softHyphen/>
        <w:t>тешнього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го, - по</w:t>
      </w:r>
      <w:r>
        <w:softHyphen/>
        <w:t>чав ду</w:t>
      </w:r>
      <w:r>
        <w:softHyphen/>
        <w:t>мать мріями о. Ар</w:t>
      </w:r>
      <w:r>
        <w:softHyphen/>
        <w:t>темій. - Як бла</w:t>
      </w:r>
      <w:r>
        <w:softHyphen/>
        <w:t>го</w:t>
      </w:r>
      <w:r>
        <w:softHyphen/>
        <w:t>чин</w:t>
      </w:r>
      <w:r>
        <w:softHyphen/>
        <w:t>ний, я ска</w:t>
      </w:r>
      <w:r>
        <w:softHyphen/>
        <w:t>жу про</w:t>
      </w:r>
      <w:r>
        <w:softHyphen/>
        <w:t>мо</w:t>
      </w:r>
      <w:r>
        <w:softHyphen/>
        <w:t>ву ве</w:t>
      </w:r>
      <w:r>
        <w:softHyphen/>
        <w:t>ли</w:t>
      </w:r>
      <w:r>
        <w:softHyphen/>
        <w:t>ко</w:t>
      </w:r>
      <w:r>
        <w:softHyphen/>
        <w:t>му кня</w:t>
      </w:r>
      <w:r>
        <w:softHyphen/>
        <w:t>зеві, блис</w:t>
      </w:r>
      <w:r>
        <w:softHyphen/>
        <w:t>ну крас</w:t>
      </w:r>
      <w:r>
        <w:softHyphen/>
        <w:t>но</w:t>
      </w:r>
      <w:r>
        <w:softHyphen/>
        <w:t>мовністю… Тре</w:t>
      </w:r>
      <w:r>
        <w:softHyphen/>
        <w:t>ба бу</w:t>
      </w:r>
      <w:r>
        <w:softHyphen/>
        <w:t>де в до</w:t>
      </w:r>
      <w:r>
        <w:softHyphen/>
        <w:t>розі склас</w:t>
      </w:r>
      <w:r>
        <w:softHyphen/>
        <w:t>ти про</w:t>
      </w:r>
      <w:r>
        <w:softHyphen/>
        <w:t>мо</w:t>
      </w:r>
      <w:r>
        <w:softHyphen/>
        <w:t>ву, та ко</w:t>
      </w:r>
      <w:r>
        <w:softHyphen/>
        <w:t>ро</w:t>
      </w:r>
      <w:r>
        <w:softHyphen/>
        <w:t>теньку, але гар</w:t>
      </w:r>
      <w:r>
        <w:softHyphen/>
        <w:t>ну, до</w:t>
      </w:r>
      <w:r>
        <w:softHyphen/>
        <w:t>лад</w:t>
      </w:r>
      <w:r>
        <w:softHyphen/>
        <w:t>ну, ви</w:t>
      </w:r>
      <w:r>
        <w:softHyphen/>
        <w:t>со</w:t>
      </w:r>
      <w:r>
        <w:softHyphen/>
        <w:t>ку на дум</w:t>
      </w:r>
      <w:r>
        <w:softHyphen/>
        <w:t>ки, квітчас</w:t>
      </w:r>
      <w:r>
        <w:softHyphen/>
        <w:t>ту на фра</w:t>
      </w:r>
      <w:r>
        <w:softHyphen/>
        <w:t>зи. Тре</w:t>
      </w:r>
      <w:r>
        <w:softHyphen/>
        <w:t>ба доб</w:t>
      </w:r>
      <w:r>
        <w:softHyphen/>
        <w:t>ра</w:t>
      </w:r>
      <w:r>
        <w:softHyphen/>
        <w:t>ти періоди дов</w:t>
      </w:r>
      <w:r>
        <w:softHyphen/>
        <w:t>генькі, зак</w:t>
      </w:r>
      <w:r>
        <w:softHyphen/>
        <w:t>руг</w:t>
      </w:r>
      <w:r>
        <w:softHyphen/>
        <w:t>лені або підвес</w:t>
      </w:r>
      <w:r>
        <w:softHyphen/>
        <w:t>ти під фор</w:t>
      </w:r>
      <w:r>
        <w:softHyphen/>
        <w:t>му хрії, так… на зра</w:t>
      </w:r>
      <w:r>
        <w:softHyphen/>
        <w:t>зець про</w:t>
      </w:r>
      <w:r>
        <w:softHyphen/>
        <w:t>мо</w:t>
      </w:r>
      <w:r>
        <w:softHyphen/>
        <w:t>ви Ко</w:t>
      </w:r>
      <w:r>
        <w:softHyphen/>
        <w:t>нисько</w:t>
      </w:r>
      <w:r>
        <w:softHyphen/>
        <w:t>го Ка</w:t>
      </w:r>
      <w:r>
        <w:softHyphen/>
        <w:t>те</w:t>
      </w:r>
      <w:r>
        <w:softHyphen/>
        <w:t>риніІІ: «Оста</w:t>
      </w:r>
      <w:r>
        <w:softHyphen/>
        <w:t>вим аст</w:t>
      </w:r>
      <w:r>
        <w:softHyphen/>
        <w:t>ро</w:t>
      </w:r>
      <w:r>
        <w:softHyphen/>
        <w:t>но</w:t>
      </w:r>
      <w:r>
        <w:softHyphen/>
        <w:t>мам до</w:t>
      </w:r>
      <w:r>
        <w:softHyphen/>
        <w:t>ка</w:t>
      </w:r>
      <w:r>
        <w:softHyphen/>
        <w:t>зу</w:t>
      </w:r>
      <w:r>
        <w:softHyphen/>
        <w:t>вать, що сон</w:t>
      </w:r>
      <w:r>
        <w:softHyphen/>
        <w:t>це на</w:t>
      </w:r>
      <w:r>
        <w:softHyphen/>
        <w:t>ше стоїть не</w:t>
      </w:r>
      <w:r>
        <w:softHyphen/>
        <w:t>по</w:t>
      </w:r>
      <w:r>
        <w:softHyphen/>
        <w:t>во</w:t>
      </w:r>
      <w:r>
        <w:softHyphen/>
        <w:t>руш</w:t>
      </w:r>
      <w:r>
        <w:softHyphen/>
        <w:t>но: сон</w:t>
      </w:r>
      <w:r>
        <w:softHyphen/>
        <w:t>це на</w:t>
      </w:r>
      <w:r>
        <w:softHyphen/>
        <w:t>ше кру</w:t>
      </w:r>
      <w:r>
        <w:softHyphen/>
        <w:t>гом нас хо</w:t>
      </w:r>
      <w:r>
        <w:softHyphen/>
        <w:t>дить…» Мо</w:t>
      </w:r>
      <w:r>
        <w:softHyphen/>
        <w:t>же, ве</w:t>
      </w:r>
      <w:r>
        <w:softHyphen/>
        <w:t>ли</w:t>
      </w:r>
      <w:r>
        <w:softHyphen/>
        <w:t>кий князь звер</w:t>
      </w:r>
      <w:r>
        <w:softHyphen/>
        <w:t>не на ме</w:t>
      </w:r>
      <w:r>
        <w:softHyphen/>
        <w:t>не вва</w:t>
      </w:r>
      <w:r>
        <w:softHyphen/>
        <w:t>гу, примітить ме</w:t>
      </w:r>
      <w:r>
        <w:softHyphen/>
        <w:t>не… а потім, мо</w:t>
      </w:r>
      <w:r>
        <w:softHyphen/>
        <w:t>же, в Києві по</w:t>
      </w:r>
      <w:r>
        <w:softHyphen/>
        <w:t>ба</w:t>
      </w:r>
      <w:r>
        <w:softHyphen/>
        <w:t>читься з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том… ска</w:t>
      </w:r>
      <w:r>
        <w:softHyphen/>
        <w:t>же про ме</w:t>
      </w:r>
      <w:r>
        <w:softHyphen/>
        <w:t>не, пох</w:t>
      </w:r>
      <w:r>
        <w:softHyphen/>
        <w:t>ва</w:t>
      </w:r>
      <w:r>
        <w:softHyphen/>
        <w:t>лить ме</w:t>
      </w:r>
      <w:r>
        <w:softHyphen/>
        <w:t>не за зручність і крас</w:t>
      </w:r>
      <w:r>
        <w:softHyphen/>
        <w:t>но</w:t>
      </w:r>
      <w:r>
        <w:softHyphen/>
        <w:t>мовність… А мо</w:t>
      </w:r>
      <w:r>
        <w:softHyphen/>
        <w:t>же, до</w:t>
      </w:r>
      <w:r>
        <w:softHyphen/>
        <w:t>ве</w:t>
      </w:r>
      <w:r>
        <w:softHyphen/>
        <w:t>зе за ме</w:t>
      </w:r>
      <w:r>
        <w:softHyphen/>
        <w:t>не звістку й до Пе</w:t>
      </w:r>
      <w:r>
        <w:softHyphen/>
        <w:t>тер</w:t>
      </w:r>
      <w:r>
        <w:softHyphen/>
        <w:t>бур</w:t>
      </w:r>
      <w:r>
        <w:softHyphen/>
        <w:t>га, ска</w:t>
      </w:r>
      <w:r>
        <w:softHyphen/>
        <w:t>же оберп</w:t>
      </w:r>
      <w:r>
        <w:softHyphen/>
        <w:t>ро</w:t>
      </w:r>
      <w:r>
        <w:softHyphen/>
        <w:t>ку</w:t>
      </w:r>
      <w:r>
        <w:softHyphen/>
        <w:t>ро</w:t>
      </w:r>
      <w:r>
        <w:softHyphen/>
        <w:t>рові: «От яко</w:t>
      </w:r>
      <w:r>
        <w:softHyphen/>
        <w:t>го я стрів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в Чор</w:t>
      </w:r>
      <w:r>
        <w:softHyphen/>
        <w:t>но</w:t>
      </w:r>
      <w:r>
        <w:softHyphen/>
        <w:t>ко</w:t>
      </w:r>
      <w:r>
        <w:softHyphen/>
        <w:t>питівці!» А тут мені шлють ор</w:t>
      </w:r>
      <w:r>
        <w:softHyphen/>
        <w:t>ден св. Ан</w:t>
      </w:r>
      <w:r>
        <w:softHyphen/>
        <w:t>ни або й зо</w:t>
      </w:r>
      <w:r>
        <w:softHyphen/>
        <w:t>ло</w:t>
      </w:r>
      <w:r>
        <w:softHyphen/>
        <w:t>тий на</w:t>
      </w:r>
      <w:r>
        <w:softHyphen/>
        <w:t>перс</w:t>
      </w:r>
      <w:r>
        <w:softHyphen/>
        <w:t>ний хрест… Тре</w:t>
      </w:r>
      <w:r>
        <w:softHyphen/>
        <w:t>ба бу</w:t>
      </w:r>
      <w:r>
        <w:softHyphen/>
        <w:t>де й з кня</w:t>
      </w:r>
      <w:r>
        <w:softHyphen/>
        <w:t>ги</w:t>
      </w:r>
      <w:r>
        <w:softHyphen/>
        <w:t>нею по</w:t>
      </w:r>
      <w:r>
        <w:softHyphen/>
        <w:t>ба</w:t>
      </w:r>
      <w:r>
        <w:softHyphen/>
        <w:t>ла</w:t>
      </w:r>
      <w:r>
        <w:softHyphen/>
        <w:t>кать, на</w:t>
      </w:r>
      <w:r>
        <w:softHyphen/>
        <w:t>га</w:t>
      </w:r>
      <w:r>
        <w:softHyphen/>
        <w:t>да</w:t>
      </w:r>
      <w:r>
        <w:softHyphen/>
        <w:t>ти за се</w:t>
      </w:r>
      <w:r>
        <w:softHyphen/>
        <w:t>бе…»</w:t>
      </w:r>
    </w:p>
    <w:p w:rsidR="00196A4D" w:rsidRDefault="00196A4D">
      <w:pPr>
        <w:divId w:val="20015945"/>
      </w:pPr>
      <w:r>
        <w:t>    О. Ар</w:t>
      </w:r>
      <w:r>
        <w:softHyphen/>
        <w:t>темій не до</w:t>
      </w:r>
      <w:r>
        <w:softHyphen/>
        <w:t>ду</w:t>
      </w:r>
      <w:r>
        <w:softHyphen/>
        <w:t>мав своїх ши</w:t>
      </w:r>
      <w:r>
        <w:softHyphen/>
        <w:t>ро</w:t>
      </w:r>
      <w:r>
        <w:softHyphen/>
        <w:t>ких дум. Візок за</w:t>
      </w:r>
      <w:r>
        <w:softHyphen/>
        <w:t>гур</w:t>
      </w:r>
      <w:r>
        <w:softHyphen/>
        <w:t>котів під са</w:t>
      </w:r>
      <w:r>
        <w:softHyphen/>
        <w:t>мим ґанком. Коні спи</w:t>
      </w:r>
      <w:r>
        <w:softHyphen/>
        <w:t>ни</w:t>
      </w:r>
      <w:r>
        <w:softHyphen/>
        <w:t>лись. О. Ар</w:t>
      </w:r>
      <w:r>
        <w:softHyphen/>
        <w:t>темій влив за</w:t>
      </w:r>
      <w:r>
        <w:softHyphen/>
        <w:t>ра</w:t>
      </w:r>
      <w:r>
        <w:softHyphen/>
        <w:t>зом в рот по</w:t>
      </w:r>
      <w:r>
        <w:softHyphen/>
        <w:t>ло</w:t>
      </w:r>
      <w:r>
        <w:softHyphen/>
        <w:t>ви</w:t>
      </w:r>
      <w:r>
        <w:softHyphen/>
        <w:t>ну ста</w:t>
      </w:r>
      <w:r>
        <w:softHyphen/>
        <w:t>ка</w:t>
      </w:r>
      <w:r>
        <w:softHyphen/>
        <w:t>на га</w:t>
      </w:r>
      <w:r>
        <w:softHyphen/>
        <w:t>ря</w:t>
      </w:r>
      <w:r>
        <w:softHyphen/>
        <w:t>чо</w:t>
      </w:r>
      <w:r>
        <w:softHyphen/>
        <w:t>го чаю, тро</w:t>
      </w:r>
      <w:r>
        <w:softHyphen/>
        <w:t>хи не попік собі ро</w:t>
      </w:r>
      <w:r>
        <w:softHyphen/>
        <w:t>та, схо</w:t>
      </w:r>
      <w:r>
        <w:softHyphen/>
        <w:t>пивсь з стільця, як опе</w:t>
      </w:r>
      <w:r>
        <w:softHyphen/>
        <w:t>че</w:t>
      </w:r>
      <w:r>
        <w:softHyphen/>
        <w:t>ний, вхо</w:t>
      </w:r>
      <w:r>
        <w:softHyphen/>
        <w:t>пив чор</w:t>
      </w:r>
      <w:r>
        <w:softHyphen/>
        <w:t>но</w:t>
      </w:r>
      <w:r>
        <w:softHyphen/>
        <w:t>го бри</w:t>
      </w:r>
      <w:r>
        <w:softHyphen/>
        <w:t>ля з ши</w:t>
      </w:r>
      <w:r>
        <w:softHyphen/>
        <w:t>ро</w:t>
      </w:r>
      <w:r>
        <w:softHyphen/>
        <w:t>ки</w:t>
      </w:r>
      <w:r>
        <w:softHyphen/>
        <w:t>ми кри</w:t>
      </w:r>
      <w:r>
        <w:softHyphen/>
        <w:t>са</w:t>
      </w:r>
      <w:r>
        <w:softHyphen/>
        <w:t>ми, на ході на</w:t>
      </w:r>
      <w:r>
        <w:softHyphen/>
        <w:t>тяг ря</w:t>
      </w:r>
      <w:r>
        <w:softHyphen/>
        <w:t>бий ши</w:t>
      </w:r>
      <w:r>
        <w:softHyphen/>
        <w:t>ро</w:t>
      </w:r>
      <w:r>
        <w:softHyphen/>
        <w:t>кий па</w:t>
      </w:r>
      <w:r>
        <w:softHyphen/>
        <w:t>ру</w:t>
      </w:r>
      <w:r>
        <w:softHyphen/>
        <w:t>си</w:t>
      </w:r>
      <w:r>
        <w:softHyphen/>
        <w:t>но</w:t>
      </w:r>
      <w:r>
        <w:softHyphen/>
        <w:t>вий ба</w:t>
      </w:r>
      <w:r>
        <w:softHyphen/>
        <w:t>ла</w:t>
      </w:r>
      <w:r>
        <w:softHyphen/>
        <w:t>хон од ку</w:t>
      </w:r>
      <w:r>
        <w:softHyphen/>
        <w:t>ря</w:t>
      </w:r>
      <w:r>
        <w:softHyphen/>
        <w:t>ви в до</w:t>
      </w:r>
      <w:r>
        <w:softHyphen/>
        <w:t>розі, ско</w:t>
      </w:r>
      <w:r>
        <w:softHyphen/>
        <w:t>чив на візок і гук</w:t>
      </w:r>
      <w:r>
        <w:softHyphen/>
        <w:t>нув на по</w:t>
      </w:r>
      <w:r>
        <w:softHyphen/>
        <w:t>го</w:t>
      </w:r>
      <w:r>
        <w:softHyphen/>
        <w:t>ни</w:t>
      </w:r>
      <w:r>
        <w:softHyphen/>
        <w:t>ча: по</w:t>
      </w:r>
      <w:r>
        <w:softHyphen/>
        <w:t>га</w:t>
      </w:r>
      <w:r>
        <w:softHyphen/>
        <w:t>няй!</w:t>
      </w:r>
    </w:p>
    <w:p w:rsidR="00196A4D" w:rsidRDefault="00196A4D">
      <w:pPr>
        <w:divId w:val="20015378"/>
      </w:pPr>
      <w:r>
        <w:t>    Курява схо</w:t>
      </w:r>
      <w:r>
        <w:softHyphen/>
        <w:t>пи</w:t>
      </w:r>
      <w:r>
        <w:softHyphen/>
        <w:t>ла</w:t>
      </w:r>
      <w:r>
        <w:softHyphen/>
        <w:t>ся слідком за на</w:t>
      </w:r>
      <w:r>
        <w:softHyphen/>
        <w:t>то</w:t>
      </w:r>
      <w:r>
        <w:softHyphen/>
        <w:t>чан</w:t>
      </w:r>
      <w:r>
        <w:softHyphen/>
        <w:t>кою по ву</w:t>
      </w:r>
      <w:r>
        <w:softHyphen/>
        <w:t>лиці, і на</w:t>
      </w:r>
      <w:r>
        <w:softHyphen/>
        <w:t>то</w:t>
      </w:r>
      <w:r>
        <w:softHyphen/>
        <w:t>чан</w:t>
      </w:r>
      <w:r>
        <w:softHyphen/>
        <w:t>ка щез</w:t>
      </w:r>
      <w:r>
        <w:softHyphen/>
        <w:t>ла за бра</w:t>
      </w:r>
      <w:r>
        <w:softHyphen/>
        <w:t>мою.</w:t>
      </w:r>
    </w:p>
    <w:p w:rsidR="00196A4D" w:rsidRDefault="00196A4D">
      <w:pPr>
        <w:divId w:val="20015569"/>
      </w:pPr>
      <w:r>
        <w:t>    О. Ар</w:t>
      </w:r>
      <w:r>
        <w:softHyphen/>
        <w:t>темій звелів по</w:t>
      </w:r>
      <w:r>
        <w:softHyphen/>
        <w:t>го</w:t>
      </w:r>
      <w:r>
        <w:softHyphen/>
        <w:t>ни</w:t>
      </w:r>
      <w:r>
        <w:softHyphen/>
        <w:t>чеві ка</w:t>
      </w:r>
      <w:r>
        <w:softHyphen/>
        <w:t>тать що є ду</w:t>
      </w:r>
      <w:r>
        <w:softHyphen/>
        <w:t>ху й поспішать, щоб зас</w:t>
      </w:r>
      <w:r>
        <w:softHyphen/>
        <w:t>та</w:t>
      </w:r>
      <w:r>
        <w:softHyphen/>
        <w:t>ти поїзд, кот</w:t>
      </w:r>
      <w:r>
        <w:softHyphen/>
        <w:t>рий ішов з Києва. До вок</w:t>
      </w:r>
      <w:r>
        <w:softHyphen/>
        <w:t>за</w:t>
      </w:r>
      <w:r>
        <w:softHyphen/>
        <w:t>лу бу</w:t>
      </w:r>
      <w:r>
        <w:softHyphen/>
        <w:t>ло доб</w:t>
      </w:r>
      <w:r>
        <w:softHyphen/>
        <w:t>рих де</w:t>
      </w:r>
      <w:r>
        <w:softHyphen/>
        <w:t>сять верс</w:t>
      </w:r>
      <w:r>
        <w:softHyphen/>
        <w:t>тов. От коні вже вско</w:t>
      </w:r>
      <w:r>
        <w:softHyphen/>
        <w:t>чи</w:t>
      </w:r>
      <w:r>
        <w:softHyphen/>
        <w:t>ли в здо</w:t>
      </w:r>
      <w:r>
        <w:softHyphen/>
        <w:t>ро</w:t>
      </w:r>
      <w:r>
        <w:softHyphen/>
        <w:t>ве містеч</w:t>
      </w:r>
      <w:r>
        <w:softHyphen/>
        <w:t>ко, за од</w:t>
      </w:r>
      <w:r>
        <w:softHyphen/>
        <w:t>ним ду</w:t>
      </w:r>
      <w:r>
        <w:softHyphen/>
        <w:t>хом пе</w:t>
      </w:r>
      <w:r>
        <w:softHyphen/>
        <w:t>ребігли че</w:t>
      </w:r>
      <w:r>
        <w:softHyphen/>
        <w:t>рез містеч</w:t>
      </w:r>
      <w:r>
        <w:softHyphen/>
        <w:t>ко. Жи</w:t>
      </w:r>
      <w:r>
        <w:softHyphen/>
        <w:t>ди виг</w:t>
      </w:r>
      <w:r>
        <w:softHyphen/>
        <w:t>ля</w:t>
      </w:r>
      <w:r>
        <w:softHyphen/>
        <w:t>да</w:t>
      </w:r>
      <w:r>
        <w:softHyphen/>
        <w:t>ли з крам</w:t>
      </w:r>
      <w:r>
        <w:softHyphen/>
        <w:t>ниць і ди</w:t>
      </w:r>
      <w:r>
        <w:softHyphen/>
        <w:t>ву</w:t>
      </w:r>
      <w:r>
        <w:softHyphen/>
        <w:t>ва</w:t>
      </w:r>
      <w:r>
        <w:softHyphen/>
        <w:t>лись, чо</w:t>
      </w:r>
      <w:r>
        <w:softHyphen/>
        <w:t>го це го</w:t>
      </w:r>
      <w:r>
        <w:softHyphen/>
        <w:t>робцівський ба</w:t>
      </w:r>
      <w:r>
        <w:softHyphen/>
        <w:t>тюш</w:t>
      </w:r>
      <w:r>
        <w:softHyphen/>
        <w:t>ка так ха</w:t>
      </w:r>
      <w:r>
        <w:softHyphen/>
        <w:t>пається на вок</w:t>
      </w:r>
      <w:r>
        <w:softHyphen/>
        <w:t>зал. До вок</w:t>
      </w:r>
      <w:r>
        <w:softHyphen/>
        <w:t>за</w:t>
      </w:r>
      <w:r>
        <w:softHyphen/>
        <w:t>лу бу</w:t>
      </w:r>
      <w:r>
        <w:softHyphen/>
        <w:t>ло ще верс</w:t>
      </w:r>
      <w:r>
        <w:softHyphen/>
        <w:t>тов зо три.</w:t>
      </w:r>
    </w:p>
    <w:p w:rsidR="00196A4D" w:rsidRDefault="00196A4D">
      <w:pPr>
        <w:divId w:val="20014896"/>
      </w:pPr>
      <w:r>
        <w:t>    - Поганяй! не шко</w:t>
      </w:r>
      <w:r>
        <w:softHyphen/>
        <w:t>дуй во</w:t>
      </w:r>
      <w:r>
        <w:softHyphen/>
        <w:t>за й ко</w:t>
      </w:r>
      <w:r>
        <w:softHyphen/>
        <w:t>ней! Тре</w:t>
      </w:r>
      <w:r>
        <w:softHyphen/>
        <w:t>ба мені за</w:t>
      </w:r>
      <w:r>
        <w:softHyphen/>
        <w:t>рані й за</w:t>
      </w:r>
      <w:r>
        <w:softHyphen/>
        <w:t>ча</w:t>
      </w:r>
      <w:r>
        <w:softHyphen/>
        <w:t>су приїхать па вок</w:t>
      </w:r>
      <w:r>
        <w:softHyphen/>
        <w:t>зал! - гу</w:t>
      </w:r>
      <w:r>
        <w:softHyphen/>
        <w:t>кав о. Ар</w:t>
      </w:r>
      <w:r>
        <w:softHyphen/>
        <w:t>темій на па</w:t>
      </w:r>
      <w:r>
        <w:softHyphen/>
        <w:t>руб</w:t>
      </w:r>
      <w:r>
        <w:softHyphen/>
        <w:t>ка.</w:t>
      </w:r>
    </w:p>
    <w:p w:rsidR="00196A4D" w:rsidRDefault="00196A4D">
      <w:pPr>
        <w:divId w:val="20015607"/>
      </w:pPr>
      <w:r>
        <w:t>    Парубок свис</w:t>
      </w:r>
      <w:r>
        <w:softHyphen/>
        <w:t>нув ба</w:t>
      </w:r>
      <w:r>
        <w:softHyphen/>
        <w:t>то</w:t>
      </w:r>
      <w:r>
        <w:softHyphen/>
        <w:t>гом по ко</w:t>
      </w:r>
      <w:r>
        <w:softHyphen/>
        <w:t>нях. Під ба</w:t>
      </w:r>
      <w:r>
        <w:softHyphen/>
        <w:t>то</w:t>
      </w:r>
      <w:r>
        <w:softHyphen/>
        <w:t>гом коні по</w:t>
      </w:r>
      <w:r>
        <w:softHyphen/>
        <w:t>бадьорніша</w:t>
      </w:r>
      <w:r>
        <w:softHyphen/>
        <w:t>ли й по</w:t>
      </w:r>
      <w:r>
        <w:softHyphen/>
        <w:t>нес</w:t>
      </w:r>
      <w:r>
        <w:softHyphen/>
        <w:t>ли ле</w:t>
      </w:r>
      <w:r>
        <w:softHyphen/>
        <w:t>геньку, але труську по</w:t>
      </w:r>
      <w:r>
        <w:softHyphen/>
        <w:t>воз</w:t>
      </w:r>
      <w:r>
        <w:softHyphen/>
        <w:t>ку по не</w:t>
      </w:r>
      <w:r>
        <w:softHyphen/>
        <w:t>дав</w:t>
      </w:r>
      <w:r>
        <w:softHyphen/>
        <w:t>но ви</w:t>
      </w:r>
      <w:r>
        <w:softHyphen/>
        <w:t>мо</w:t>
      </w:r>
      <w:r>
        <w:softHyphen/>
        <w:t>щеній мос</w:t>
      </w:r>
      <w:r>
        <w:softHyphen/>
        <w:t>товій. По</w:t>
      </w:r>
      <w:r>
        <w:softHyphen/>
        <w:t>воз</w:t>
      </w:r>
      <w:r>
        <w:softHyphen/>
        <w:t>ка за</w:t>
      </w:r>
      <w:r>
        <w:softHyphen/>
        <w:t>дер</w:t>
      </w:r>
      <w:r>
        <w:softHyphen/>
        <w:t>ча</w:t>
      </w:r>
      <w:r>
        <w:softHyphen/>
        <w:t>ла, зас</w:t>
      </w:r>
      <w:r>
        <w:softHyphen/>
        <w:t>ка</w:t>
      </w:r>
      <w:r>
        <w:softHyphen/>
        <w:t>ка</w:t>
      </w:r>
      <w:r>
        <w:softHyphen/>
        <w:t>ла. О. Ар</w:t>
      </w:r>
      <w:r>
        <w:softHyphen/>
        <w:t>темій і собі за</w:t>
      </w:r>
      <w:r>
        <w:softHyphen/>
        <w:t>ге</w:t>
      </w:r>
      <w:r>
        <w:softHyphen/>
        <w:t>цав. Вітер роз</w:t>
      </w:r>
      <w:r>
        <w:softHyphen/>
        <w:t>но</w:t>
      </w:r>
      <w:r>
        <w:softHyphen/>
        <w:t>сив йо</w:t>
      </w:r>
      <w:r>
        <w:softHyphen/>
        <w:t>го шерсткі, як дріт, довгі ко</w:t>
      </w:r>
      <w:r>
        <w:softHyphen/>
        <w:t>си по пле</w:t>
      </w:r>
      <w:r>
        <w:softHyphen/>
        <w:t>чах; ко</w:t>
      </w:r>
      <w:r>
        <w:softHyphen/>
        <w:t>си ма</w:t>
      </w:r>
      <w:r>
        <w:softHyphen/>
        <w:t>ялись на вітрі, мет</w:t>
      </w:r>
      <w:r>
        <w:softHyphen/>
        <w:t>ля</w:t>
      </w:r>
      <w:r>
        <w:softHyphen/>
        <w:t>лись, і о. Ар</w:t>
      </w:r>
      <w:r>
        <w:softHyphen/>
        <w:t>темій не</w:t>
      </w:r>
      <w:r>
        <w:softHyphen/>
        <w:t>на</w:t>
      </w:r>
      <w:r>
        <w:softHyphen/>
        <w:t>че не їхав, а летів своєю осо</w:t>
      </w:r>
      <w:r>
        <w:softHyphen/>
        <w:t>бою, мов пти</w:t>
      </w:r>
      <w:r>
        <w:softHyphen/>
        <w:t>ця шу</w:t>
      </w:r>
      <w:r>
        <w:softHyphen/>
        <w:t>га</w:t>
      </w:r>
      <w:r>
        <w:softHyphen/>
        <w:t>ла за вітром. От і вок</w:t>
      </w:r>
      <w:r>
        <w:softHyphen/>
        <w:t>зал ста</w:t>
      </w:r>
      <w:r>
        <w:softHyphen/>
        <w:t>ло вид</w:t>
      </w:r>
      <w:r>
        <w:softHyphen/>
        <w:t>ко. Коні підско</w:t>
      </w:r>
      <w:r>
        <w:softHyphen/>
        <w:t>чи</w:t>
      </w:r>
      <w:r>
        <w:softHyphen/>
        <w:t>ли під ґанок.</w:t>
      </w:r>
    </w:p>
    <w:p w:rsidR="00196A4D" w:rsidRDefault="00196A4D">
      <w:pPr>
        <w:divId w:val="20015633"/>
      </w:pPr>
      <w:r>
        <w:t>    Але о. Ар</w:t>
      </w:r>
      <w:r>
        <w:softHyphen/>
        <w:t>темій дурнісінько вит</w:t>
      </w:r>
      <w:r>
        <w:softHyphen/>
        <w:t>ра</w:t>
      </w:r>
      <w:r>
        <w:softHyphen/>
        <w:t>тив так ба</w:t>
      </w:r>
      <w:r>
        <w:softHyphen/>
        <w:t>га</w:t>
      </w:r>
      <w:r>
        <w:softHyphen/>
        <w:t>то па</w:t>
      </w:r>
      <w:r>
        <w:softHyphen/>
        <w:t>лу. Він довідавсь на вок</w:t>
      </w:r>
      <w:r>
        <w:softHyphen/>
        <w:t>залі, що ве</w:t>
      </w:r>
      <w:r>
        <w:softHyphen/>
        <w:t>ли</w:t>
      </w:r>
      <w:r>
        <w:softHyphen/>
        <w:t>кий князь не бу</w:t>
      </w:r>
      <w:r>
        <w:softHyphen/>
        <w:t>де проїжджать цього дня: йо</w:t>
      </w:r>
      <w:r>
        <w:softHyphen/>
        <w:t>го сподіва</w:t>
      </w:r>
      <w:r>
        <w:softHyphen/>
        <w:t>ються завт</w:t>
      </w:r>
      <w:r>
        <w:softHyphen/>
        <w:t>ра. На вок</w:t>
      </w:r>
      <w:r>
        <w:softHyphen/>
        <w:t>залі не бу</w:t>
      </w:r>
      <w:r>
        <w:softHyphen/>
        <w:t>ло ні де</w:t>
      </w:r>
      <w:r>
        <w:softHyphen/>
        <w:t>пу</w:t>
      </w:r>
      <w:r>
        <w:softHyphen/>
        <w:t>тацій од місте</w:t>
      </w:r>
      <w:r>
        <w:softHyphen/>
        <w:t>чок, не бу</w:t>
      </w:r>
      <w:r>
        <w:softHyphen/>
        <w:t>ло повіто</w:t>
      </w:r>
      <w:r>
        <w:softHyphen/>
        <w:t>вої поліції, не бу</w:t>
      </w:r>
      <w:r>
        <w:softHyphen/>
        <w:t>ло навіть ста</w:t>
      </w:r>
      <w:r>
        <w:softHyphen/>
        <w:t>но</w:t>
      </w:r>
      <w:r>
        <w:softHyphen/>
        <w:t>во</w:t>
      </w:r>
      <w:r>
        <w:softHyphen/>
        <w:t>го прис</w:t>
      </w:r>
      <w:r>
        <w:softHyphen/>
        <w:t>та</w:t>
      </w:r>
      <w:r>
        <w:softHyphen/>
        <w:t>ва. Са</w:t>
      </w:r>
      <w:r>
        <w:softHyphen/>
        <w:t>мо по собі, що й кня</w:t>
      </w:r>
      <w:r>
        <w:softHyphen/>
        <w:t>гині не бу</w:t>
      </w:r>
      <w:r>
        <w:softHyphen/>
        <w:t>ло. На по</w:t>
      </w:r>
      <w:r>
        <w:softHyphen/>
        <w:t>рожній плат</w:t>
      </w:r>
      <w:r>
        <w:softHyphen/>
        <w:t>формі вис</w:t>
      </w:r>
      <w:r>
        <w:softHyphen/>
        <w:t>нув од</w:t>
      </w:r>
      <w:r>
        <w:softHyphen/>
        <w:t>ним один жан</w:t>
      </w:r>
      <w:r>
        <w:softHyphen/>
        <w:t>дарм, а зго</w:t>
      </w:r>
      <w:r>
        <w:softHyphen/>
        <w:t>дом вис</w:t>
      </w:r>
      <w:r>
        <w:softHyphen/>
        <w:t>ко</w:t>
      </w:r>
      <w:r>
        <w:softHyphen/>
        <w:t>чив з две</w:t>
      </w:r>
      <w:r>
        <w:softHyphen/>
        <w:t>рей ста</w:t>
      </w:r>
      <w:r>
        <w:softHyphen/>
        <w:t>ренький, але про</w:t>
      </w:r>
      <w:r>
        <w:softHyphen/>
        <w:t>вор</w:t>
      </w:r>
      <w:r>
        <w:softHyphen/>
        <w:t>ний ба</w:t>
      </w:r>
      <w:r>
        <w:softHyphen/>
        <w:t>тюш</w:t>
      </w:r>
      <w:r>
        <w:softHyphen/>
        <w:t>ка з близько</w:t>
      </w:r>
      <w:r>
        <w:softHyphen/>
        <w:t>го сельця Лист</w:t>
      </w:r>
      <w:r>
        <w:softHyphen/>
        <w:t>ви</w:t>
      </w:r>
      <w:r>
        <w:softHyphen/>
        <w:t>ча, не</w:t>
      </w:r>
      <w:r>
        <w:softHyphen/>
        <w:t>по</w:t>
      </w:r>
      <w:r>
        <w:softHyphen/>
        <w:t>си</w:t>
      </w:r>
      <w:r>
        <w:softHyphen/>
        <w:t>дя</w:t>
      </w:r>
      <w:r>
        <w:softHyphen/>
        <w:t>щий отець Са</w:t>
      </w:r>
      <w:r>
        <w:softHyphen/>
        <w:t>ва, кот</w:t>
      </w:r>
      <w:r>
        <w:softHyphen/>
        <w:t>рий час</w:t>
      </w:r>
      <w:r>
        <w:softHyphen/>
        <w:t>то виїжджав на вок</w:t>
      </w:r>
      <w:r>
        <w:softHyphen/>
        <w:t>зал як</w:t>
      </w:r>
      <w:r>
        <w:softHyphen/>
        <w:t>раз по та</w:t>
      </w:r>
      <w:r>
        <w:softHyphen/>
        <w:t>ко</w:t>
      </w:r>
      <w:r>
        <w:softHyphen/>
        <w:t>му ж ділу, по яко</w:t>
      </w:r>
      <w:r>
        <w:softHyphen/>
        <w:t>му виїхав і о. Ар</w:t>
      </w:r>
      <w:r>
        <w:softHyphen/>
        <w:t>темій: щоб на</w:t>
      </w:r>
      <w:r>
        <w:softHyphen/>
        <w:t>ло</w:t>
      </w:r>
      <w:r>
        <w:softHyphen/>
        <w:t>вить уся</w:t>
      </w:r>
      <w:r>
        <w:softHyphen/>
        <w:t>ких звісток та но</w:t>
      </w:r>
      <w:r>
        <w:softHyphen/>
        <w:t>ви</w:t>
      </w:r>
      <w:r>
        <w:softHyphen/>
        <w:t>нок і потім роз</w:t>
      </w:r>
      <w:r>
        <w:softHyphen/>
        <w:t>но</w:t>
      </w:r>
      <w:r>
        <w:softHyphen/>
        <w:t>си</w:t>
      </w:r>
      <w:r>
        <w:softHyphen/>
        <w:t>ти їх по око</w:t>
      </w:r>
      <w:r>
        <w:softHyphen/>
        <w:t>лиці. Ро</w:t>
      </w:r>
      <w:r>
        <w:softHyphen/>
        <w:t>зум</w:t>
      </w:r>
      <w:r>
        <w:softHyphen/>
        <w:t>ний та про</w:t>
      </w:r>
      <w:r>
        <w:softHyphen/>
        <w:t>но</w:t>
      </w:r>
      <w:r>
        <w:softHyphen/>
        <w:t>зу</w:t>
      </w:r>
      <w:r>
        <w:softHyphen/>
        <w:t>ва</w:t>
      </w:r>
      <w:r>
        <w:softHyphen/>
        <w:t>тий о. Са</w:t>
      </w:r>
      <w:r>
        <w:softHyphen/>
        <w:t>ва якось зумів з ди</w:t>
      </w:r>
      <w:r>
        <w:softHyphen/>
        <w:t>яконів вий</w:t>
      </w:r>
      <w:r>
        <w:softHyphen/>
        <w:t>ти на по</w:t>
      </w:r>
      <w:r>
        <w:softHyphen/>
        <w:t>па на ма</w:t>
      </w:r>
      <w:r>
        <w:softHyphen/>
        <w:t>леньку па</w:t>
      </w:r>
      <w:r>
        <w:softHyphen/>
        <w:t>рафію. Сусідні ба</w:t>
      </w:r>
      <w:r>
        <w:softHyphen/>
        <w:t>тюш</w:t>
      </w:r>
      <w:r>
        <w:softHyphen/>
        <w:t>ки драж</w:t>
      </w:r>
      <w:r>
        <w:softHyphen/>
        <w:t>ни</w:t>
      </w:r>
      <w:r>
        <w:softHyphen/>
        <w:t>ли йо</w:t>
      </w:r>
      <w:r>
        <w:softHyphen/>
        <w:t>го «лист</w:t>
      </w:r>
      <w:r>
        <w:softHyphen/>
        <w:t>винським про</w:t>
      </w:r>
      <w:r>
        <w:softHyphen/>
        <w:t>топ</w:t>
      </w:r>
      <w:r>
        <w:softHyphen/>
        <w:t>ресвіте</w:t>
      </w:r>
      <w:r>
        <w:softHyphen/>
        <w:t>ром» і не ду</w:t>
      </w:r>
      <w:r>
        <w:softHyphen/>
        <w:t>же лю</w:t>
      </w:r>
      <w:r>
        <w:softHyphen/>
        <w:t>би</w:t>
      </w:r>
      <w:r>
        <w:softHyphen/>
        <w:t>ли йо</w:t>
      </w:r>
      <w:r>
        <w:softHyphen/>
        <w:t>го: він час</w:t>
      </w:r>
      <w:r>
        <w:softHyphen/>
        <w:t>то їздив до Києва, бу</w:t>
      </w:r>
      <w:r>
        <w:softHyphen/>
        <w:t>вав час</w:t>
      </w:r>
      <w:r>
        <w:softHyphen/>
        <w:t>то в кон</w:t>
      </w:r>
      <w:r>
        <w:softHyphen/>
        <w:t>сис</w:t>
      </w:r>
      <w:r>
        <w:softHyphen/>
        <w:t>торії й роз</w:t>
      </w:r>
      <w:r>
        <w:softHyphen/>
        <w:t>ка</w:t>
      </w:r>
      <w:r>
        <w:softHyphen/>
        <w:t>зу</w:t>
      </w:r>
      <w:r>
        <w:softHyphen/>
        <w:t>вав і… ви</w:t>
      </w:r>
      <w:r>
        <w:softHyphen/>
        <w:t>ка</w:t>
      </w:r>
      <w:r>
        <w:softHyphen/>
        <w:t>зу</w:t>
      </w:r>
      <w:r>
        <w:softHyphen/>
        <w:t>вав кон</w:t>
      </w:r>
      <w:r>
        <w:softHyphen/>
        <w:t>сис</w:t>
      </w:r>
      <w:r>
        <w:softHyphen/>
        <w:t>торським уря</w:t>
      </w:r>
      <w:r>
        <w:softHyphen/>
        <w:t>дов</w:t>
      </w:r>
      <w:r>
        <w:softHyphen/>
        <w:t>цям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про сусід-ба</w:t>
      </w:r>
      <w:r>
        <w:softHyphen/>
        <w:t>тю</w:t>
      </w:r>
      <w:r>
        <w:softHyphen/>
        <w:t>шок, ще й ча</w:t>
      </w:r>
      <w:r>
        <w:softHyphen/>
        <w:t>сом док</w:t>
      </w:r>
      <w:r>
        <w:softHyphen/>
        <w:t>ла</w:t>
      </w:r>
      <w:r>
        <w:softHyphen/>
        <w:t>дав де</w:t>
      </w:r>
      <w:r>
        <w:softHyphen/>
        <w:t>чо</w:t>
      </w:r>
      <w:r>
        <w:softHyphen/>
        <w:t>го й сво</w:t>
      </w:r>
      <w:r>
        <w:softHyphen/>
        <w:t>го. Йо</w:t>
      </w:r>
      <w:r>
        <w:softHyphen/>
        <w:t>го стра</w:t>
      </w:r>
      <w:r>
        <w:softHyphen/>
        <w:t>ха</w:t>
      </w:r>
      <w:r>
        <w:softHyphen/>
        <w:t>лись, як відо</w:t>
      </w:r>
      <w:r>
        <w:softHyphen/>
        <w:t>мо</w:t>
      </w:r>
      <w:r>
        <w:softHyphen/>
        <w:t>го ле</w:t>
      </w:r>
      <w:r>
        <w:softHyphen/>
        <w:t>пе</w:t>
      </w:r>
      <w:r>
        <w:softHyphen/>
        <w:t>ту</w:t>
      </w:r>
      <w:r>
        <w:softHyphen/>
        <w:t>на й ви</w:t>
      </w:r>
      <w:r>
        <w:softHyphen/>
        <w:t>каж</w:t>
      </w:r>
      <w:r>
        <w:softHyphen/>
        <w:t>чи</w:t>
      </w:r>
      <w:r>
        <w:softHyphen/>
        <w:t>ка в кон</w:t>
      </w:r>
      <w:r>
        <w:softHyphen/>
        <w:t>сис</w:t>
      </w:r>
      <w:r>
        <w:softHyphen/>
        <w:t>торії, та й скрізь.</w:t>
      </w:r>
    </w:p>
    <w:p w:rsidR="00196A4D" w:rsidRDefault="00196A4D">
      <w:pPr>
        <w:divId w:val="20014598"/>
      </w:pPr>
      <w:r>
        <w:t>    - О! і ви тут! - крик</w:t>
      </w:r>
      <w:r>
        <w:softHyphen/>
        <w:t>нув о. бла</w:t>
      </w:r>
      <w:r>
        <w:softHyphen/>
        <w:t>го</w:t>
      </w:r>
      <w:r>
        <w:softHyphen/>
        <w:t>чин</w:t>
      </w:r>
      <w:r>
        <w:softHyphen/>
        <w:t>ний до от</w:t>
      </w:r>
      <w:r>
        <w:softHyphen/>
        <w:t>ця Са</w:t>
      </w:r>
      <w:r>
        <w:softHyphen/>
        <w:t>ви.</w:t>
      </w:r>
    </w:p>
    <w:p w:rsidR="00196A4D" w:rsidRDefault="00196A4D">
      <w:pPr>
        <w:divId w:val="20015720"/>
      </w:pPr>
      <w:r>
        <w:t>    - Тут, о. бла</w:t>
      </w:r>
      <w:r>
        <w:softHyphen/>
        <w:t>го</w:t>
      </w:r>
      <w:r>
        <w:softHyphen/>
        <w:t>чин</w:t>
      </w:r>
      <w:r>
        <w:softHyphen/>
        <w:t>ний! Сте</w:t>
      </w:r>
      <w:r>
        <w:softHyphen/>
        <w:t>ре</w:t>
      </w:r>
      <w:r>
        <w:softHyphen/>
        <w:t>жу поїзда з ве</w:t>
      </w:r>
      <w:r>
        <w:softHyphen/>
        <w:t>ли</w:t>
      </w:r>
      <w:r>
        <w:softHyphen/>
        <w:t>ким кня</w:t>
      </w:r>
      <w:r>
        <w:softHyphen/>
        <w:t>зем. Вже третій раз вибігаю на вок</w:t>
      </w:r>
      <w:r>
        <w:softHyphen/>
        <w:t>зал! - обізвав</w:t>
      </w:r>
      <w:r>
        <w:softHyphen/>
        <w:t>ся о. Са</w:t>
      </w:r>
      <w:r>
        <w:softHyphen/>
        <w:t>ва.</w:t>
      </w:r>
    </w:p>
    <w:p w:rsidR="00196A4D" w:rsidRDefault="00196A4D">
      <w:pPr>
        <w:divId w:val="20015529"/>
      </w:pPr>
      <w:r>
        <w:t>    «Чи не ду</w:t>
      </w:r>
      <w:r>
        <w:softHyphen/>
        <w:t>має ча</w:t>
      </w:r>
      <w:r>
        <w:softHyphen/>
        <w:t>сом оцей лист</w:t>
      </w:r>
      <w:r>
        <w:softHyphen/>
        <w:t>винський про</w:t>
      </w:r>
      <w:r>
        <w:softHyphen/>
        <w:t>топ</w:t>
      </w:r>
      <w:r>
        <w:softHyphen/>
        <w:t>ресвітер од</w:t>
      </w:r>
      <w:r>
        <w:softHyphen/>
        <w:t>бить у ме</w:t>
      </w:r>
      <w:r>
        <w:softHyphen/>
        <w:t>не па</w:t>
      </w:r>
      <w:r>
        <w:softHyphen/>
        <w:t>ра</w:t>
      </w:r>
      <w:r>
        <w:softHyphen/>
        <w:t>до</w:t>
      </w:r>
      <w:r>
        <w:softHyphen/>
        <w:t>ву про</w:t>
      </w:r>
      <w:r>
        <w:softHyphen/>
        <w:t>мо</w:t>
      </w:r>
      <w:r>
        <w:softHyphen/>
        <w:t>ву до ве</w:t>
      </w:r>
      <w:r>
        <w:softHyphen/>
        <w:t>ли</w:t>
      </w:r>
      <w:r>
        <w:softHyphen/>
        <w:t>ко</w:t>
      </w:r>
      <w:r>
        <w:softHyphen/>
        <w:t>го кня</w:t>
      </w:r>
      <w:r>
        <w:softHyphen/>
        <w:t>зя, - май</w:t>
      </w:r>
      <w:r>
        <w:softHyphen/>
        <w:t>ну</w:t>
      </w:r>
      <w:r>
        <w:softHyphen/>
        <w:t>ла дум</w:t>
      </w:r>
      <w:r>
        <w:softHyphen/>
        <w:t>ка в о. Ар</w:t>
      </w:r>
      <w:r>
        <w:softHyphen/>
        <w:t>темія. - Але дзус! Я не по</w:t>
      </w:r>
      <w:r>
        <w:softHyphen/>
        <w:t>пу</w:t>
      </w:r>
      <w:r>
        <w:softHyphen/>
        <w:t>щу цього! Я тут стар</w:t>
      </w:r>
      <w:r>
        <w:softHyphen/>
        <w:t>ший… на</w:t>
      </w:r>
      <w:r>
        <w:softHyphen/>
        <w:t>тяк</w:t>
      </w:r>
      <w:r>
        <w:softHyphen/>
        <w:t>ну йо</w:t>
      </w:r>
      <w:r>
        <w:softHyphen/>
        <w:t>му заз</w:t>
      </w:r>
      <w:r>
        <w:softHyphen/>
        <w:t>да</w:t>
      </w:r>
      <w:r>
        <w:softHyphen/>
        <w:t>легідь, дам од</w:t>
      </w:r>
      <w:r>
        <w:softHyphen/>
        <w:t>ко</w:t>
      </w:r>
      <w:r>
        <w:softHyphen/>
        <w:t>ша наз</w:t>
      </w:r>
      <w:r>
        <w:softHyphen/>
        <w:t>до</w:t>
      </w:r>
      <w:r>
        <w:softHyphen/>
        <w:t>гад…»</w:t>
      </w:r>
    </w:p>
    <w:p w:rsidR="00196A4D" w:rsidRDefault="00196A4D">
      <w:pPr>
        <w:divId w:val="20014621"/>
      </w:pPr>
      <w:r>
        <w:t>    Прибув не</w:t>
      </w:r>
      <w:r>
        <w:softHyphen/>
        <w:t>за</w:t>
      </w:r>
      <w:r>
        <w:softHyphen/>
        <w:t>ба</w:t>
      </w:r>
      <w:r>
        <w:softHyphen/>
        <w:t>ром і поїзд. О. Ар</w:t>
      </w:r>
      <w:r>
        <w:softHyphen/>
        <w:t>темій на</w:t>
      </w:r>
      <w:r>
        <w:softHyphen/>
        <w:t>ди</w:t>
      </w:r>
      <w:r>
        <w:softHyphen/>
        <w:t>бав-та</w:t>
      </w:r>
      <w:r>
        <w:softHyphen/>
        <w:t>ки двох ба</w:t>
      </w:r>
      <w:r>
        <w:softHyphen/>
        <w:t>тю</w:t>
      </w:r>
      <w:r>
        <w:softHyphen/>
        <w:t>шок, котрі їха</w:t>
      </w:r>
      <w:r>
        <w:softHyphen/>
        <w:t>ли з Києва, вглядів знай</w:t>
      </w:r>
      <w:r>
        <w:softHyphen/>
        <w:t>омих жидків з Кор</w:t>
      </w:r>
      <w:r>
        <w:softHyphen/>
        <w:t>су</w:t>
      </w:r>
      <w:r>
        <w:softHyphen/>
        <w:t>ня, з Бо</w:t>
      </w:r>
      <w:r>
        <w:softHyphen/>
        <w:t>гус</w:t>
      </w:r>
      <w:r>
        <w:softHyphen/>
        <w:t>ла</w:t>
      </w:r>
      <w:r>
        <w:softHyphen/>
        <w:t>ва, по</w:t>
      </w:r>
      <w:r>
        <w:softHyphen/>
        <w:t>ба</w:t>
      </w:r>
      <w:r>
        <w:softHyphen/>
        <w:t>ла</w:t>
      </w:r>
      <w:r>
        <w:softHyphen/>
        <w:t>кав з ни</w:t>
      </w:r>
      <w:r>
        <w:softHyphen/>
        <w:t>ми, роз</w:t>
      </w:r>
      <w:r>
        <w:softHyphen/>
        <w:t>пи</w:t>
      </w:r>
      <w:r>
        <w:softHyphen/>
        <w:t>тав за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та, про кон</w:t>
      </w:r>
      <w:r>
        <w:softHyphen/>
        <w:t>сис</w:t>
      </w:r>
      <w:r>
        <w:softHyphen/>
        <w:t>торію; в жидів роз</w:t>
      </w:r>
      <w:r>
        <w:softHyphen/>
        <w:t>пи</w:t>
      </w:r>
      <w:r>
        <w:softHyphen/>
        <w:t>тав за ціни на паш</w:t>
      </w:r>
      <w:r>
        <w:softHyphen/>
        <w:t>ню та про вся</w:t>
      </w:r>
      <w:r>
        <w:softHyphen/>
        <w:t>ку вся</w:t>
      </w:r>
      <w:r>
        <w:softHyphen/>
        <w:t>чи</w:t>
      </w:r>
      <w:r>
        <w:softHyphen/>
        <w:t>ну.</w:t>
      </w:r>
    </w:p>
    <w:p w:rsidR="00196A4D" w:rsidRDefault="00196A4D">
      <w:pPr>
        <w:divId w:val="20015550"/>
      </w:pPr>
      <w:r>
        <w:t>    «А! не вда</w:t>
      </w:r>
      <w:r>
        <w:softHyphen/>
        <w:t>лось! А перш за все ли</w:t>
      </w:r>
      <w:r>
        <w:softHyphen/>
        <w:t>шенько, що не вда</w:t>
      </w:r>
      <w:r>
        <w:softHyphen/>
        <w:t>лось стик</w:t>
      </w:r>
      <w:r>
        <w:softHyphen/>
        <w:t>ну</w:t>
      </w:r>
      <w:r>
        <w:softHyphen/>
        <w:t>тись з кня</w:t>
      </w:r>
      <w:r>
        <w:softHyphen/>
        <w:t>ги</w:t>
      </w:r>
      <w:r>
        <w:softHyphen/>
        <w:t>нею. Поїду на вок</w:t>
      </w:r>
      <w:r>
        <w:softHyphen/>
        <w:t>зал завт</w:t>
      </w:r>
      <w:r>
        <w:softHyphen/>
        <w:t>ра», - ду</w:t>
      </w:r>
      <w:r>
        <w:softHyphen/>
        <w:t>мав о. Ар</w:t>
      </w:r>
      <w:r>
        <w:softHyphen/>
        <w:t>темій, не сіда</w:t>
      </w:r>
      <w:r>
        <w:softHyphen/>
        <w:t>ючи, а не</w:t>
      </w:r>
      <w:r>
        <w:softHyphen/>
        <w:t>на</w:t>
      </w:r>
      <w:r>
        <w:softHyphen/>
        <w:t>че ки</w:t>
      </w:r>
      <w:r>
        <w:softHyphen/>
        <w:t>да</w:t>
      </w:r>
      <w:r>
        <w:softHyphen/>
        <w:t>ючи свою ви</w:t>
      </w:r>
      <w:r>
        <w:softHyphen/>
        <w:t>со</w:t>
      </w:r>
      <w:r>
        <w:softHyphen/>
        <w:t>ку пос</w:t>
      </w:r>
      <w:r>
        <w:softHyphen/>
        <w:t>тать в по</w:t>
      </w:r>
      <w:r>
        <w:softHyphen/>
        <w:t>воз</w:t>
      </w:r>
      <w:r>
        <w:softHyphen/>
        <w:t>ку.</w:t>
      </w:r>
    </w:p>
    <w:p w:rsidR="00196A4D" w:rsidRDefault="00196A4D">
      <w:pPr>
        <w:divId w:val="20015751"/>
      </w:pPr>
      <w:r>
        <w:t>    «Чи не заїха</w:t>
      </w:r>
      <w:r>
        <w:softHyphen/>
        <w:t>ти б до кня</w:t>
      </w:r>
      <w:r>
        <w:softHyphen/>
        <w:t>гині на ча</w:t>
      </w:r>
      <w:r>
        <w:softHyphen/>
        <w:t>сок, не</w:t>
      </w:r>
      <w:r>
        <w:softHyphen/>
        <w:t>на</w:t>
      </w:r>
      <w:r>
        <w:softHyphen/>
        <w:t>чеб</w:t>
      </w:r>
      <w:r>
        <w:softHyphen/>
        <w:t>то по яко</w:t>
      </w:r>
      <w:r>
        <w:softHyphen/>
        <w:t>мусь ділу?» - ду</w:t>
      </w:r>
      <w:r>
        <w:softHyphen/>
        <w:t>мав о. Ар</w:t>
      </w:r>
      <w:r>
        <w:softHyphen/>
        <w:t>темій, пог</w:t>
      </w:r>
      <w:r>
        <w:softHyphen/>
        <w:t>ля</w:t>
      </w:r>
      <w:r>
        <w:softHyphen/>
        <w:t>да</w:t>
      </w:r>
      <w:r>
        <w:softHyphen/>
        <w:t>ючи з го</w:t>
      </w:r>
      <w:r>
        <w:softHyphen/>
        <w:t>ри на чу</w:t>
      </w:r>
      <w:r>
        <w:softHyphen/>
        <w:t>дові баньки кня</w:t>
      </w:r>
      <w:r>
        <w:softHyphen/>
        <w:t>ги</w:t>
      </w:r>
      <w:r>
        <w:softHyphen/>
        <w:t>ни</w:t>
      </w:r>
      <w:r>
        <w:softHyphen/>
        <w:t>но</w:t>
      </w:r>
      <w:r>
        <w:softHyphen/>
        <w:t>го двор</w:t>
      </w:r>
      <w:r>
        <w:softHyphen/>
        <w:t>ця на ост</w:t>
      </w:r>
      <w:r>
        <w:softHyphen/>
        <w:t>рові Росі, на гор</w:t>
      </w:r>
      <w:r>
        <w:softHyphen/>
        <w:t>бу, котрі виг</w:t>
      </w:r>
      <w:r>
        <w:softHyphen/>
        <w:t>ля</w:t>
      </w:r>
      <w:r>
        <w:softHyphen/>
        <w:t>да</w:t>
      </w:r>
      <w:r>
        <w:softHyphen/>
        <w:t>ли з гу</w:t>
      </w:r>
      <w:r>
        <w:softHyphen/>
        <w:t>ща</w:t>
      </w:r>
      <w:r>
        <w:softHyphen/>
        <w:t>ви</w:t>
      </w:r>
      <w:r>
        <w:softHyphen/>
        <w:t>ни зе</w:t>
      </w:r>
      <w:r>
        <w:softHyphen/>
        <w:t>ле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ва, не</w:t>
      </w:r>
      <w:r>
        <w:softHyphen/>
        <w:t>на</w:t>
      </w:r>
      <w:r>
        <w:softHyphen/>
        <w:t>че гар</w:t>
      </w:r>
      <w:r>
        <w:softHyphen/>
        <w:t>ненькі цяцьки.</w:t>
      </w:r>
    </w:p>
    <w:p w:rsidR="00196A4D" w:rsidRDefault="00196A4D">
      <w:pPr>
        <w:divId w:val="20015718"/>
      </w:pPr>
      <w:r>
        <w:t>    Але та</w:t>
      </w:r>
      <w:r>
        <w:softHyphen/>
        <w:t>ко</w:t>
      </w:r>
      <w:r>
        <w:softHyphen/>
        <w:t>го діла о. Ар</w:t>
      </w:r>
      <w:r>
        <w:softHyphen/>
        <w:t>темій не при</w:t>
      </w:r>
      <w:r>
        <w:softHyphen/>
        <w:t>га</w:t>
      </w:r>
      <w:r>
        <w:softHyphen/>
        <w:t>дав. Він заїхав на пош</w:t>
      </w:r>
      <w:r>
        <w:softHyphen/>
        <w:t>ту, заб</w:t>
      </w:r>
      <w:r>
        <w:softHyphen/>
        <w:t>рав свої но</w:t>
      </w:r>
      <w:r>
        <w:softHyphen/>
        <w:t>ме</w:t>
      </w:r>
      <w:r>
        <w:softHyphen/>
        <w:t>ри «Мос</w:t>
      </w:r>
      <w:r>
        <w:softHyphen/>
        <w:t>ковс</w:t>
      </w:r>
      <w:r>
        <w:softHyphen/>
        <w:t>ких ве</w:t>
      </w:r>
      <w:r>
        <w:softHyphen/>
        <w:t>до</w:t>
      </w:r>
      <w:r>
        <w:softHyphen/>
        <w:t>мос</w:t>
      </w:r>
      <w:r>
        <w:softHyphen/>
        <w:t>тей» та «Ки</w:t>
      </w:r>
      <w:r>
        <w:softHyphen/>
        <w:t>ев</w:t>
      </w:r>
      <w:r>
        <w:softHyphen/>
        <w:t>ля</w:t>
      </w:r>
      <w:r>
        <w:softHyphen/>
        <w:t>ни</w:t>
      </w:r>
      <w:r>
        <w:softHyphen/>
        <w:t>на», тут-та</w:t>
      </w:r>
      <w:r>
        <w:softHyphen/>
        <w:t>ки роз</w:t>
      </w:r>
      <w:r>
        <w:softHyphen/>
        <w:t>гор</w:t>
      </w:r>
      <w:r>
        <w:softHyphen/>
        <w:t>нув їх і, сівши в по</w:t>
      </w:r>
      <w:r>
        <w:softHyphen/>
        <w:t>воз</w:t>
      </w:r>
      <w:r>
        <w:softHyphen/>
        <w:t>ку, гук</w:t>
      </w:r>
      <w:r>
        <w:softHyphen/>
        <w:t>нув до по</w:t>
      </w:r>
      <w:r>
        <w:softHyphen/>
        <w:t>го</w:t>
      </w:r>
      <w:r>
        <w:softHyphen/>
        <w:t>ни</w:t>
      </w:r>
      <w:r>
        <w:softHyphen/>
        <w:t>ча: «По</w:t>
      </w:r>
      <w:r>
        <w:softHyphen/>
        <w:t>га</w:t>
      </w:r>
      <w:r>
        <w:softHyphen/>
        <w:t>няй до ба</w:t>
      </w:r>
      <w:r>
        <w:softHyphen/>
        <w:t>тюш</w:t>
      </w:r>
      <w:r>
        <w:softHyphen/>
        <w:t>ки!» Він з жа</w:t>
      </w:r>
      <w:r>
        <w:softHyphen/>
        <w:t>до</w:t>
      </w:r>
      <w:r>
        <w:softHyphen/>
        <w:t>бою по</w:t>
      </w:r>
      <w:r>
        <w:softHyphen/>
        <w:t>чав пе</w:t>
      </w:r>
      <w:r>
        <w:softHyphen/>
        <w:t>рег</w:t>
      </w:r>
      <w:r>
        <w:softHyphen/>
        <w:t>ля</w:t>
      </w:r>
      <w:r>
        <w:softHyphen/>
        <w:t>дать те</w:t>
      </w:r>
      <w:r>
        <w:softHyphen/>
        <w:t>лег</w:t>
      </w:r>
      <w:r>
        <w:softHyphen/>
        <w:t>ра</w:t>
      </w:r>
      <w:r>
        <w:softHyphen/>
        <w:t>ми в га</w:t>
      </w:r>
      <w:r>
        <w:softHyphen/>
        <w:t>зе</w:t>
      </w:r>
      <w:r>
        <w:softHyphen/>
        <w:t>тах, ге</w:t>
      </w:r>
      <w:r>
        <w:softHyphen/>
        <w:t>ца</w:t>
      </w:r>
      <w:r>
        <w:softHyphen/>
        <w:t>ючи на возі й при</w:t>
      </w:r>
      <w:r>
        <w:softHyphen/>
        <w:t>дер</w:t>
      </w:r>
      <w:r>
        <w:softHyphen/>
        <w:t>жу</w:t>
      </w:r>
      <w:r>
        <w:softHyphen/>
        <w:t>ючи ши</w:t>
      </w:r>
      <w:r>
        <w:softHyphen/>
        <w:t>рокі лист</w:t>
      </w:r>
      <w:r>
        <w:softHyphen/>
        <w:t>ки га</w:t>
      </w:r>
      <w:r>
        <w:softHyphen/>
        <w:t>зе</w:t>
      </w:r>
      <w:r>
        <w:softHyphen/>
        <w:t>ти, котрі на всі бо</w:t>
      </w:r>
      <w:r>
        <w:softHyphen/>
        <w:t>ки тріпа</w:t>
      </w:r>
      <w:r>
        <w:softHyphen/>
        <w:t>лись на вітрі.</w:t>
      </w:r>
    </w:p>
    <w:p w:rsidR="00196A4D" w:rsidRDefault="00196A4D">
      <w:pPr>
        <w:divId w:val="20015828"/>
      </w:pPr>
      <w:r>
        <w:t>    О. Ар</w:t>
      </w:r>
      <w:r>
        <w:softHyphen/>
        <w:t>темїй вбіг у двір ба</w:t>
      </w:r>
      <w:r>
        <w:softHyphen/>
        <w:t>тюш</w:t>
      </w:r>
      <w:r>
        <w:softHyphen/>
        <w:t>ки о. Пор</w:t>
      </w:r>
      <w:r>
        <w:softHyphen/>
        <w:t>фирія Не</w:t>
      </w:r>
      <w:r>
        <w:softHyphen/>
        <w:t>ру</w:t>
      </w:r>
      <w:r>
        <w:softHyphen/>
        <w:t>ше</w:t>
      </w:r>
      <w:r>
        <w:softHyphen/>
        <w:t>ви</w:t>
      </w:r>
      <w:r>
        <w:softHyphen/>
        <w:t>ча. О. Пор</w:t>
      </w:r>
      <w:r>
        <w:softHyphen/>
        <w:t>фирій Не</w:t>
      </w:r>
      <w:r>
        <w:softHyphen/>
        <w:t>ру</w:t>
      </w:r>
      <w:r>
        <w:softHyphen/>
        <w:t>ше</w:t>
      </w:r>
      <w:r>
        <w:softHyphen/>
        <w:t>вич був удівець, лю</w:t>
      </w:r>
      <w:r>
        <w:softHyphen/>
        <w:t>бив сидіти до</w:t>
      </w:r>
      <w:r>
        <w:softHyphen/>
        <w:t>ма, рідко в ко</w:t>
      </w:r>
      <w:r>
        <w:softHyphen/>
        <w:t>го бу</w:t>
      </w:r>
      <w:r>
        <w:softHyphen/>
        <w:t>вав в гос</w:t>
      </w:r>
      <w:r>
        <w:softHyphen/>
        <w:t>тях і сам завж</w:t>
      </w:r>
      <w:r>
        <w:softHyphen/>
        <w:t>ди був не ду</w:t>
      </w:r>
      <w:r>
        <w:softHyphen/>
        <w:t>же ра</w:t>
      </w:r>
      <w:r>
        <w:softHyphen/>
        <w:t>дий гос</w:t>
      </w:r>
      <w:r>
        <w:softHyphen/>
        <w:t>тям. Але о. Ар</w:t>
      </w:r>
      <w:r>
        <w:softHyphen/>
        <w:t>темій усе заїздив до йо</w:t>
      </w:r>
      <w:r>
        <w:softHyphen/>
        <w:t>го, вер</w:t>
      </w:r>
      <w:r>
        <w:softHyphen/>
        <w:t>та</w:t>
      </w:r>
      <w:r>
        <w:softHyphen/>
        <w:t>ючись з вок</w:t>
      </w:r>
      <w:r>
        <w:softHyphen/>
        <w:t>за</w:t>
      </w:r>
      <w:r>
        <w:softHyphen/>
        <w:t>лу. Наб</w:t>
      </w:r>
      <w:r>
        <w:softHyphen/>
        <w:t>рав</w:t>
      </w:r>
      <w:r>
        <w:softHyphen/>
        <w:t>ши цілий обе</w:t>
      </w:r>
      <w:r>
        <w:softHyphen/>
        <w:t>ре</w:t>
      </w:r>
      <w:r>
        <w:softHyphen/>
        <w:t>мок уся</w:t>
      </w:r>
      <w:r>
        <w:softHyphen/>
        <w:t>ких но</w:t>
      </w:r>
      <w:r>
        <w:softHyphen/>
        <w:t>ви</w:t>
      </w:r>
      <w:r>
        <w:softHyphen/>
        <w:t>нок на вок</w:t>
      </w:r>
      <w:r>
        <w:softHyphen/>
        <w:t>залі, о. Ар</w:t>
      </w:r>
      <w:r>
        <w:softHyphen/>
        <w:t>темій заїздив до то</w:t>
      </w:r>
      <w:r>
        <w:softHyphen/>
        <w:t>го од</w:t>
      </w:r>
      <w:r>
        <w:softHyphen/>
        <w:t>шельни</w:t>
      </w:r>
      <w:r>
        <w:softHyphen/>
        <w:t>ка, щоб на свіжу пам'ять ви</w:t>
      </w:r>
      <w:r>
        <w:softHyphen/>
        <w:t>ки</w:t>
      </w:r>
      <w:r>
        <w:softHyphen/>
        <w:t>дать усей той обе</w:t>
      </w:r>
      <w:r>
        <w:softHyphen/>
        <w:t>ре</w:t>
      </w:r>
      <w:r>
        <w:softHyphen/>
        <w:t>мок, усю ван</w:t>
      </w:r>
      <w:r>
        <w:softHyphen/>
        <w:t>та</w:t>
      </w:r>
      <w:r>
        <w:softHyphen/>
        <w:t>гу в по</w:t>
      </w:r>
      <w:r>
        <w:softHyphen/>
        <w:t>ко</w:t>
      </w:r>
      <w:r>
        <w:softHyphen/>
        <w:t>ях о. Пор</w:t>
      </w:r>
      <w:r>
        <w:softHyphen/>
        <w:t>фирія й наб</w:t>
      </w:r>
      <w:r>
        <w:softHyphen/>
        <w:t>рать у йо</w:t>
      </w:r>
      <w:r>
        <w:softHyphen/>
        <w:t>го ще й но</w:t>
      </w:r>
      <w:r>
        <w:softHyphen/>
        <w:t>вих: о. Пор</w:t>
      </w:r>
      <w:r>
        <w:softHyphen/>
        <w:t>фирій жив не</w:t>
      </w:r>
      <w:r>
        <w:softHyphen/>
        <w:t>да</w:t>
      </w:r>
      <w:r>
        <w:softHyphen/>
        <w:t>леч</w:t>
      </w:r>
      <w:r>
        <w:softHyphen/>
        <w:t>ко од вок</w:t>
      </w:r>
      <w:r>
        <w:softHyphen/>
        <w:t>за</w:t>
      </w:r>
      <w:r>
        <w:softHyphen/>
        <w:t>лу, та ще й в здо</w:t>
      </w:r>
      <w:r>
        <w:softHyphen/>
        <w:t>ро</w:t>
      </w:r>
      <w:r>
        <w:softHyphen/>
        <w:t>во</w:t>
      </w:r>
      <w:r>
        <w:softHyphen/>
        <w:t>му містеч</w:t>
      </w:r>
      <w:r>
        <w:softHyphen/>
        <w:t>ку; од йо</w:t>
      </w:r>
      <w:r>
        <w:softHyphen/>
        <w:t>го, хоч-не-хоч, но</w:t>
      </w:r>
      <w:r>
        <w:softHyphen/>
        <w:t>вин</w:t>
      </w:r>
      <w:r>
        <w:softHyphen/>
        <w:t>ки самі лізли й си</w:t>
      </w:r>
      <w:r>
        <w:softHyphen/>
        <w:t>па</w:t>
      </w:r>
      <w:r>
        <w:softHyphen/>
        <w:t>лись в дім, і в подвір'я, і в осе</w:t>
      </w:r>
      <w:r>
        <w:softHyphen/>
        <w:t>лю.</w:t>
      </w:r>
    </w:p>
    <w:p w:rsidR="00196A4D" w:rsidRDefault="00196A4D">
      <w:pPr>
        <w:divId w:val="20015310"/>
      </w:pPr>
      <w:r>
        <w:t>    Незабаром добрі ко</w:t>
      </w:r>
      <w:r>
        <w:softHyphen/>
        <w:t>ни</w:t>
      </w:r>
      <w:r>
        <w:softHyphen/>
        <w:t>ки о. Ар</w:t>
      </w:r>
      <w:r>
        <w:softHyphen/>
        <w:t>темія підко</w:t>
      </w:r>
      <w:r>
        <w:softHyphen/>
        <w:t>ти</w:t>
      </w:r>
      <w:r>
        <w:softHyphen/>
        <w:t>ли по</w:t>
      </w:r>
      <w:r>
        <w:softHyphen/>
        <w:t>воз</w:t>
      </w:r>
      <w:r>
        <w:softHyphen/>
        <w:t>ку під ґанок. О. Ар</w:t>
      </w:r>
      <w:r>
        <w:softHyphen/>
        <w:t>темій зско</w:t>
      </w:r>
      <w:r>
        <w:softHyphen/>
        <w:t>чив з візка й вітром по</w:t>
      </w:r>
      <w:r>
        <w:softHyphen/>
        <w:t>летів по схо</w:t>
      </w:r>
      <w:r>
        <w:softHyphen/>
        <w:t>дах на ґанок, згор</w:t>
      </w:r>
      <w:r>
        <w:softHyphen/>
        <w:t>ту</w:t>
      </w:r>
      <w:r>
        <w:softHyphen/>
        <w:t>ючи й бга</w:t>
      </w:r>
      <w:r>
        <w:softHyphen/>
        <w:t>ючи жуж</w:t>
      </w:r>
      <w:r>
        <w:softHyphen/>
        <w:t>мом ши</w:t>
      </w:r>
      <w:r>
        <w:softHyphen/>
        <w:t>рокі, як прос</w:t>
      </w:r>
      <w:r>
        <w:softHyphen/>
        <w:t>ти</w:t>
      </w:r>
      <w:r>
        <w:softHyphen/>
        <w:t>ряд</w:t>
      </w:r>
      <w:r>
        <w:softHyphen/>
        <w:t>ло, лист</w:t>
      </w:r>
      <w:r>
        <w:softHyphen/>
        <w:t>ки «Мос</w:t>
      </w:r>
      <w:r>
        <w:softHyphen/>
        <w:t>ковс</w:t>
      </w:r>
      <w:r>
        <w:softHyphen/>
        <w:t>ких ве</w:t>
      </w:r>
      <w:r>
        <w:softHyphen/>
        <w:t>до</w:t>
      </w:r>
      <w:r>
        <w:softHyphen/>
        <w:t>мос</w:t>
      </w:r>
      <w:r>
        <w:softHyphen/>
        <w:t>тей». Ски</w:t>
      </w:r>
      <w:r>
        <w:softHyphen/>
        <w:t>нув</w:t>
      </w:r>
      <w:r>
        <w:softHyphen/>
        <w:t>ши з се</w:t>
      </w:r>
      <w:r>
        <w:softHyphen/>
        <w:t>бе білий по</w:t>
      </w:r>
      <w:r>
        <w:softHyphen/>
        <w:t>до</w:t>
      </w:r>
      <w:r>
        <w:softHyphen/>
        <w:t>рожній ба</w:t>
      </w:r>
      <w:r>
        <w:softHyphen/>
        <w:t>ла</w:t>
      </w:r>
      <w:r>
        <w:softHyphen/>
        <w:t>хон з ши</w:t>
      </w:r>
      <w:r>
        <w:softHyphen/>
        <w:t>ро</w:t>
      </w:r>
      <w:r>
        <w:softHyphen/>
        <w:t>кою відло</w:t>
      </w:r>
      <w:r>
        <w:softHyphen/>
        <w:t>гою, о. Ар</w:t>
      </w:r>
      <w:r>
        <w:softHyphen/>
        <w:t>темій з лист</w:t>
      </w:r>
      <w:r>
        <w:softHyphen/>
        <w:t>ка</w:t>
      </w:r>
      <w:r>
        <w:softHyphen/>
        <w:t>ми га</w:t>
      </w:r>
      <w:r>
        <w:softHyphen/>
        <w:t>зет вско</w:t>
      </w:r>
      <w:r>
        <w:softHyphen/>
        <w:t>чив в сто</w:t>
      </w:r>
      <w:r>
        <w:softHyphen/>
        <w:t>ло</w:t>
      </w:r>
      <w:r>
        <w:softHyphen/>
        <w:t>ву о. Пор-фирія.</w:t>
      </w:r>
    </w:p>
    <w:p w:rsidR="00196A4D" w:rsidRDefault="00196A4D">
      <w:pPr>
        <w:divId w:val="20016125"/>
      </w:pPr>
      <w:r>
        <w:t>    О. Пор</w:t>
      </w:r>
      <w:r>
        <w:softHyphen/>
        <w:t>фирій тільки що на</w:t>
      </w:r>
      <w:r>
        <w:softHyphen/>
        <w:t>пив</w:t>
      </w:r>
      <w:r>
        <w:softHyphen/>
        <w:t>ся чаю. Про</w:t>
      </w:r>
      <w:r>
        <w:softHyphen/>
        <w:t>жи</w:t>
      </w:r>
      <w:r>
        <w:softHyphen/>
        <w:t>ва</w:t>
      </w:r>
      <w:r>
        <w:softHyphen/>
        <w:t>ючи в містеч</w:t>
      </w:r>
      <w:r>
        <w:softHyphen/>
        <w:t>ку, о. Пор</w:t>
      </w:r>
      <w:r>
        <w:softHyphen/>
        <w:t>фирій і обідав і пив чай ба</w:t>
      </w:r>
      <w:r>
        <w:softHyphen/>
        <w:t>га</w:t>
      </w:r>
      <w:r>
        <w:softHyphen/>
        <w:t>то пізніше, ніж ба</w:t>
      </w:r>
      <w:r>
        <w:softHyphen/>
        <w:t>тюш</w:t>
      </w:r>
      <w:r>
        <w:softHyphen/>
        <w:t>ки по се</w:t>
      </w:r>
      <w:r>
        <w:softHyphen/>
        <w:t>лах, вже тро</w:t>
      </w:r>
      <w:r>
        <w:softHyphen/>
        <w:t>хи на міський лад. На ши</w:t>
      </w:r>
      <w:r>
        <w:softHyphen/>
        <w:t>ро</w:t>
      </w:r>
      <w:r>
        <w:softHyphen/>
        <w:t>ко</w:t>
      </w:r>
      <w:r>
        <w:softHyphen/>
        <w:t>му столі, зас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му чис</w:t>
      </w:r>
      <w:r>
        <w:softHyphen/>
        <w:t>тою сільською ска</w:t>
      </w:r>
      <w:r>
        <w:softHyphen/>
        <w:t>тер</w:t>
      </w:r>
      <w:r>
        <w:softHyphen/>
        <w:t>кою, сто</w:t>
      </w:r>
      <w:r>
        <w:softHyphen/>
        <w:t>яли ста</w:t>
      </w:r>
      <w:r>
        <w:softHyphen/>
        <w:t>ка</w:t>
      </w:r>
      <w:r>
        <w:softHyphen/>
        <w:t>ни після чаю, ще не пе</w:t>
      </w:r>
      <w:r>
        <w:softHyphen/>
        <w:t>ре</w:t>
      </w:r>
      <w:r>
        <w:softHyphen/>
        <w:t>миті, ва</w:t>
      </w:r>
      <w:r>
        <w:softHyphen/>
        <w:t>ля</w:t>
      </w:r>
      <w:r>
        <w:softHyphen/>
        <w:t>лись ло</w:t>
      </w:r>
      <w:r>
        <w:softHyphen/>
        <w:t>жеч</w:t>
      </w:r>
      <w:r>
        <w:softHyphen/>
        <w:t>ки, шма</w:t>
      </w:r>
      <w:r>
        <w:softHyphen/>
        <w:t>точ</w:t>
      </w:r>
      <w:r>
        <w:softHyphen/>
        <w:t>ки па</w:t>
      </w:r>
      <w:r>
        <w:softHyphen/>
        <w:t>ля</w:t>
      </w:r>
      <w:r>
        <w:softHyphen/>
        <w:t>ниці. Усей по</w:t>
      </w:r>
      <w:r>
        <w:softHyphen/>
        <w:t>суд був пов</w:t>
      </w:r>
      <w:r>
        <w:softHyphen/>
        <w:t>ний мух. Му</w:t>
      </w:r>
      <w:r>
        <w:softHyphen/>
        <w:t>хи роєм ла</w:t>
      </w:r>
      <w:r>
        <w:softHyphen/>
        <w:t>зи</w:t>
      </w:r>
      <w:r>
        <w:softHyphen/>
        <w:t>ли по мок</w:t>
      </w:r>
      <w:r>
        <w:softHyphen/>
        <w:t>рих блю</w:t>
      </w:r>
      <w:r>
        <w:softHyphen/>
        <w:t>деч</w:t>
      </w:r>
      <w:r>
        <w:softHyphen/>
        <w:t>ках, дзиж</w:t>
      </w:r>
      <w:r>
        <w:softHyphen/>
        <w:t>ча</w:t>
      </w:r>
      <w:r>
        <w:softHyphen/>
        <w:t>ли в ста</w:t>
      </w:r>
      <w:r>
        <w:softHyphen/>
        <w:t>ка</w:t>
      </w:r>
      <w:r>
        <w:softHyphen/>
        <w:t>нах, обліплю</w:t>
      </w:r>
      <w:r>
        <w:softHyphen/>
        <w:t>ва</w:t>
      </w:r>
      <w:r>
        <w:softHyphen/>
        <w:t>ли чор</w:t>
      </w:r>
      <w:r>
        <w:softHyphen/>
        <w:t>ни</w:t>
      </w:r>
      <w:r>
        <w:softHyphen/>
        <w:t>ми куп</w:t>
      </w:r>
      <w:r>
        <w:softHyphen/>
        <w:t>ка</w:t>
      </w:r>
      <w:r>
        <w:softHyphen/>
        <w:t>ми гру</w:t>
      </w:r>
      <w:r>
        <w:softHyphen/>
        <w:t>доч</w:t>
      </w:r>
      <w:r>
        <w:softHyphen/>
        <w:t>ки са</w:t>
      </w:r>
      <w:r>
        <w:softHyphen/>
        <w:t>ха</w:t>
      </w:r>
      <w:r>
        <w:softHyphen/>
        <w:t>ру, чор</w:t>
      </w:r>
      <w:r>
        <w:softHyphen/>
        <w:t>ни</w:t>
      </w:r>
      <w:r>
        <w:softHyphen/>
        <w:t>ми обідка</w:t>
      </w:r>
      <w:r>
        <w:softHyphen/>
        <w:t>ми шма</w:t>
      </w:r>
      <w:r>
        <w:softHyphen/>
        <w:t>точ</w:t>
      </w:r>
      <w:r>
        <w:softHyphen/>
        <w:t>ки па</w:t>
      </w:r>
      <w:r>
        <w:softHyphen/>
        <w:t>ля</w:t>
      </w:r>
      <w:r>
        <w:softHyphen/>
        <w:t>ниці. Се</w:t>
      </w:r>
      <w:r>
        <w:softHyphen/>
        <w:t>ред сто</w:t>
      </w:r>
      <w:r>
        <w:softHyphen/>
        <w:t>ла сто</w:t>
      </w:r>
      <w:r>
        <w:softHyphen/>
        <w:t>яла скля</w:t>
      </w:r>
      <w:r>
        <w:softHyphen/>
        <w:t>на, круг</w:t>
      </w:r>
      <w:r>
        <w:softHyphen/>
        <w:t>ла, на</w:t>
      </w:r>
      <w:r>
        <w:softHyphen/>
        <w:t>че на</w:t>
      </w:r>
      <w:r>
        <w:softHyphen/>
        <w:t>ду</w:t>
      </w:r>
      <w:r>
        <w:softHyphen/>
        <w:t>тий пу</w:t>
      </w:r>
      <w:r>
        <w:softHyphen/>
        <w:t>хир, му</w:t>
      </w:r>
      <w:r>
        <w:softHyphen/>
        <w:t>хо</w:t>
      </w:r>
      <w:r>
        <w:softHyphen/>
        <w:t>лов</w:t>
      </w:r>
      <w:r>
        <w:softHyphen/>
        <w:t>ка з са</w:t>
      </w:r>
      <w:r>
        <w:softHyphen/>
        <w:t>хар</w:t>
      </w:r>
      <w:r>
        <w:softHyphen/>
        <w:t>ним си</w:t>
      </w:r>
      <w:r>
        <w:softHyphen/>
        <w:t>ро</w:t>
      </w:r>
      <w:r>
        <w:softHyphen/>
        <w:t>пом, вже повнісінька мух. Уся ска</w:t>
      </w:r>
      <w:r>
        <w:softHyphen/>
        <w:t>терть на столі бу</w:t>
      </w:r>
      <w:r>
        <w:softHyphen/>
        <w:t>ла вкри</w:t>
      </w:r>
      <w:r>
        <w:softHyphen/>
        <w:t>та му</w:t>
      </w:r>
      <w:r>
        <w:softHyphen/>
        <w:t>ха</w:t>
      </w:r>
      <w:r>
        <w:softHyphen/>
        <w:t>ми, котрі ви</w:t>
      </w:r>
      <w:r>
        <w:softHyphen/>
        <w:t>раз</w:t>
      </w:r>
      <w:r>
        <w:softHyphen/>
        <w:t>но чорніли на їй, не</w:t>
      </w:r>
      <w:r>
        <w:softHyphen/>
        <w:t>на</w:t>
      </w:r>
      <w:r>
        <w:softHyphen/>
        <w:t>че гус</w:t>
      </w:r>
      <w:r>
        <w:softHyphen/>
        <w:t>то посіяне чор</w:t>
      </w:r>
      <w:r>
        <w:softHyphen/>
        <w:t>не насіння. Сон</w:t>
      </w:r>
      <w:r>
        <w:softHyphen/>
        <w:t>це вже за</w:t>
      </w:r>
      <w:r>
        <w:softHyphen/>
        <w:t>хо</w:t>
      </w:r>
      <w:r>
        <w:softHyphen/>
        <w:t>ди</w:t>
      </w:r>
      <w:r>
        <w:softHyphen/>
        <w:t>ло й ки</w:t>
      </w:r>
      <w:r>
        <w:softHyphen/>
        <w:t>да</w:t>
      </w:r>
      <w:r>
        <w:softHyphen/>
        <w:t>ло ко</w:t>
      </w:r>
      <w:r>
        <w:softHyphen/>
        <w:t>сий промінь на стіл. В га</w:t>
      </w:r>
      <w:r>
        <w:softHyphen/>
        <w:t>ря</w:t>
      </w:r>
      <w:r>
        <w:softHyphen/>
        <w:t>чо</w:t>
      </w:r>
      <w:r>
        <w:softHyphen/>
        <w:t>му світі, за</w:t>
      </w:r>
      <w:r>
        <w:softHyphen/>
        <w:t>си</w:t>
      </w:r>
      <w:r>
        <w:softHyphen/>
        <w:t>па</w:t>
      </w:r>
      <w:r>
        <w:softHyphen/>
        <w:t>ний му</w:t>
      </w:r>
      <w:r>
        <w:softHyphen/>
        <w:t>ха</w:t>
      </w:r>
      <w:r>
        <w:softHyphen/>
        <w:t>ми, увесь стіл був ніби жи</w:t>
      </w:r>
      <w:r>
        <w:softHyphen/>
        <w:t>вий, во</w:t>
      </w:r>
      <w:r>
        <w:softHyphen/>
        <w:t>ру</w:t>
      </w:r>
      <w:r>
        <w:softHyphen/>
        <w:t>шив</w:t>
      </w:r>
      <w:r>
        <w:softHyphen/>
        <w:t>ся й здри</w:t>
      </w:r>
      <w:r>
        <w:softHyphen/>
        <w:t>гу</w:t>
      </w:r>
      <w:r>
        <w:softHyphen/>
        <w:t>вавсь в кон</w:t>
      </w:r>
      <w:r>
        <w:softHyphen/>
        <w:t>вульсіях.</w:t>
      </w:r>
    </w:p>
    <w:p w:rsidR="00196A4D" w:rsidRDefault="00196A4D">
      <w:pPr>
        <w:divId w:val="20016088"/>
      </w:pPr>
      <w:r>
        <w:t>    О. Пор</w:t>
      </w:r>
      <w:r>
        <w:softHyphen/>
        <w:t>фирій сидів край сто</w:t>
      </w:r>
      <w:r>
        <w:softHyphen/>
        <w:t>ла й чи</w:t>
      </w:r>
      <w:r>
        <w:softHyphen/>
        <w:t>тав книж</w:t>
      </w:r>
      <w:r>
        <w:softHyphen/>
        <w:t>ку. Він не лю</w:t>
      </w:r>
      <w:r>
        <w:softHyphen/>
        <w:t>бив хлібо</w:t>
      </w:r>
      <w:r>
        <w:softHyphen/>
        <w:t>робст</w:t>
      </w:r>
      <w:r>
        <w:softHyphen/>
        <w:t>ва, од</w:t>
      </w:r>
      <w:r>
        <w:softHyphen/>
        <w:t>да</w:t>
      </w:r>
      <w:r>
        <w:softHyphen/>
        <w:t>вав своє по</w:t>
      </w:r>
      <w:r>
        <w:softHyphen/>
        <w:t>ле наспіл чо</w:t>
      </w:r>
      <w:r>
        <w:softHyphen/>
        <w:t>ловікові, але ду</w:t>
      </w:r>
      <w:r>
        <w:softHyphen/>
        <w:t>же лю</w:t>
      </w:r>
      <w:r>
        <w:softHyphen/>
        <w:t>бив чи</w:t>
      </w:r>
      <w:r>
        <w:softHyphen/>
        <w:t>та</w:t>
      </w:r>
      <w:r>
        <w:softHyphen/>
        <w:t>ти книж</w:t>
      </w:r>
      <w:r>
        <w:softHyphen/>
        <w:t>ки й мав їх до</w:t>
      </w:r>
      <w:r>
        <w:softHyphen/>
        <w:t>волі.</w:t>
      </w:r>
    </w:p>
    <w:p w:rsidR="00196A4D" w:rsidRDefault="00196A4D">
      <w:pPr>
        <w:divId w:val="20015717"/>
      </w:pPr>
      <w:r>
        <w:t>    - Добривечір, о. Пор</w:t>
      </w:r>
      <w:r>
        <w:softHyphen/>
        <w:t>фирій! - гук</w:t>
      </w:r>
      <w:r>
        <w:softHyphen/>
        <w:t>нув о. Ар</w:t>
      </w:r>
      <w:r>
        <w:softHyphen/>
        <w:t>темій, зска</w:t>
      </w:r>
      <w:r>
        <w:softHyphen/>
        <w:t>ку</w:t>
      </w:r>
      <w:r>
        <w:softHyphen/>
        <w:t>ючи в сто</w:t>
      </w:r>
      <w:r>
        <w:softHyphen/>
        <w:t>ло</w:t>
      </w:r>
      <w:r>
        <w:softHyphen/>
        <w:t>ву.</w:t>
      </w:r>
    </w:p>
    <w:p w:rsidR="00196A4D" w:rsidRDefault="00196A4D">
      <w:pPr>
        <w:divId w:val="20015016"/>
      </w:pPr>
      <w:r>
        <w:t>    Флегматичний о. Пор</w:t>
      </w:r>
      <w:r>
        <w:softHyphen/>
        <w:t>фирій аж ки</w:t>
      </w:r>
      <w:r>
        <w:softHyphen/>
        <w:t>нув</w:t>
      </w:r>
      <w:r>
        <w:softHyphen/>
        <w:t>ся, ніби спро</w:t>
      </w:r>
      <w:r>
        <w:softHyphen/>
        <w:t>сон</w:t>
      </w:r>
      <w:r>
        <w:softHyphen/>
        <w:t>ня, і ви</w:t>
      </w:r>
      <w:r>
        <w:softHyphen/>
        <w:t>ря</w:t>
      </w:r>
      <w:r>
        <w:softHyphen/>
        <w:t>чив свої тихі ка</w:t>
      </w:r>
      <w:r>
        <w:softHyphen/>
        <w:t>ла</w:t>
      </w:r>
      <w:r>
        <w:softHyphen/>
        <w:t>мутні очі на гос</w:t>
      </w:r>
      <w:r>
        <w:softHyphen/>
        <w:t>тя.</w:t>
      </w:r>
    </w:p>
    <w:p w:rsidR="00196A4D" w:rsidRDefault="00196A4D">
      <w:pPr>
        <w:divId w:val="20015952"/>
      </w:pPr>
      <w:r>
        <w:t>    - Доброго здо</w:t>
      </w:r>
      <w:r>
        <w:softHyphen/>
        <w:t>ров'я! - ти</w:t>
      </w:r>
      <w:r>
        <w:softHyphen/>
        <w:t>хо обізвав</w:t>
      </w:r>
      <w:r>
        <w:softHyphen/>
        <w:t>ся він, че</w:t>
      </w:r>
      <w:r>
        <w:softHyphen/>
        <w:t>рез си</w:t>
      </w:r>
      <w:r>
        <w:softHyphen/>
        <w:t>лу підво</w:t>
      </w:r>
      <w:r>
        <w:softHyphen/>
        <w:t>дя</w:t>
      </w:r>
      <w:r>
        <w:softHyphen/>
        <w:t>чись з стільця.</w:t>
      </w:r>
    </w:p>
    <w:p w:rsidR="00196A4D" w:rsidRDefault="00196A4D">
      <w:pPr>
        <w:divId w:val="20016007"/>
      </w:pPr>
      <w:r>
        <w:t>    О. Ар</w:t>
      </w:r>
      <w:r>
        <w:softHyphen/>
        <w:t>темій привітав</w:t>
      </w:r>
      <w:r>
        <w:softHyphen/>
        <w:t>ся й по</w:t>
      </w:r>
      <w:r>
        <w:softHyphen/>
        <w:t>чав цілу</w:t>
      </w:r>
      <w:r>
        <w:softHyphen/>
        <w:t>ваться з о. Пор</w:t>
      </w:r>
      <w:r>
        <w:softHyphen/>
        <w:t>фирієм дов</w:t>
      </w:r>
      <w:r>
        <w:softHyphen/>
        <w:t>го й міцно, не</w:t>
      </w:r>
      <w:r>
        <w:softHyphen/>
        <w:t>на</w:t>
      </w:r>
      <w:r>
        <w:softHyphen/>
        <w:t>че пів людсько</w:t>
      </w:r>
      <w:r>
        <w:softHyphen/>
        <w:t>го віку не ба</w:t>
      </w:r>
      <w:r>
        <w:softHyphen/>
        <w:t>чив</w:t>
      </w:r>
      <w:r>
        <w:softHyphen/>
        <w:t>ся з ним, хоч він був в о. Пор</w:t>
      </w:r>
      <w:r>
        <w:softHyphen/>
        <w:t>фирія ми</w:t>
      </w:r>
      <w:r>
        <w:softHyphen/>
        <w:t>нув</w:t>
      </w:r>
      <w:r>
        <w:softHyphen/>
        <w:t>шо</w:t>
      </w:r>
      <w:r>
        <w:softHyphen/>
        <w:t>го тиж</w:t>
      </w:r>
      <w:r>
        <w:softHyphen/>
        <w:t>ня.</w:t>
      </w:r>
    </w:p>
    <w:p w:rsidR="00196A4D" w:rsidRDefault="00196A4D">
      <w:pPr>
        <w:divId w:val="20014874"/>
      </w:pPr>
      <w:r>
        <w:t>    По флег</w:t>
      </w:r>
      <w:r>
        <w:softHyphen/>
        <w:t>ма</w:t>
      </w:r>
      <w:r>
        <w:softHyphen/>
        <w:t>тичній міні, по неш</w:t>
      </w:r>
      <w:r>
        <w:softHyphen/>
        <w:t>вид</w:t>
      </w:r>
      <w:r>
        <w:softHyphen/>
        <w:t>ких ру</w:t>
      </w:r>
      <w:r>
        <w:softHyphen/>
        <w:t>шен</w:t>
      </w:r>
      <w:r>
        <w:softHyphen/>
        <w:t>нях, по неш</w:t>
      </w:r>
      <w:r>
        <w:softHyphen/>
        <w:t>видкій ході бу</w:t>
      </w:r>
      <w:r>
        <w:softHyphen/>
        <w:t>ло знать, що о. Пор</w:t>
      </w:r>
      <w:r>
        <w:softHyphen/>
        <w:t>фирій був не ду</w:t>
      </w:r>
      <w:r>
        <w:softHyphen/>
        <w:t>же-то ра</w:t>
      </w:r>
      <w:r>
        <w:softHyphen/>
        <w:t>дий гос</w:t>
      </w:r>
      <w:r>
        <w:softHyphen/>
        <w:t>теві.</w:t>
      </w:r>
    </w:p>
    <w:p w:rsidR="00196A4D" w:rsidRDefault="00196A4D">
      <w:pPr>
        <w:divId w:val="20015647"/>
      </w:pPr>
      <w:r>
        <w:t>    - А я оце був на вок</w:t>
      </w:r>
      <w:r>
        <w:softHyphen/>
        <w:t>залі. Пи</w:t>
      </w:r>
      <w:r>
        <w:softHyphen/>
        <w:t>са</w:t>
      </w:r>
      <w:r>
        <w:softHyphen/>
        <w:t>ли, що сьогодні бу</w:t>
      </w:r>
      <w:r>
        <w:softHyphen/>
        <w:t>де проїжджать ве</w:t>
      </w:r>
      <w:r>
        <w:softHyphen/>
        <w:t>ли</w:t>
      </w:r>
      <w:r>
        <w:softHyphen/>
        <w:t>кий князь, а йо</w:t>
      </w:r>
      <w:r>
        <w:softHyphen/>
        <w:t>го й не бу</w:t>
      </w:r>
      <w:r>
        <w:softHyphen/>
        <w:t>ло. Та</w:t>
      </w:r>
      <w:r>
        <w:softHyphen/>
        <w:t>ка шко</w:t>
      </w:r>
      <w:r>
        <w:softHyphen/>
        <w:t>да, та</w:t>
      </w:r>
      <w:r>
        <w:softHyphen/>
        <w:t>кий жаль! - гу</w:t>
      </w:r>
      <w:r>
        <w:softHyphen/>
        <w:t>кав о. Ар</w:t>
      </w:r>
      <w:r>
        <w:softHyphen/>
        <w:t>темій.</w:t>
      </w:r>
    </w:p>
    <w:p w:rsidR="00196A4D" w:rsidRDefault="00196A4D">
      <w:pPr>
        <w:divId w:val="20015254"/>
      </w:pPr>
      <w:r>
        <w:t>    «Господи, яка шко</w:t>
      </w:r>
      <w:r>
        <w:softHyphen/>
        <w:t>да, який жаль! - ду</w:t>
      </w:r>
      <w:r>
        <w:softHyphen/>
        <w:t>мав о. Пор</w:t>
      </w:r>
      <w:r>
        <w:softHyphen/>
        <w:t>фирій. - І на</w:t>
      </w:r>
      <w:r>
        <w:softHyphen/>
        <w:t>що йо</w:t>
      </w:r>
      <w:r>
        <w:softHyphen/>
        <w:t>му здав</w:t>
      </w:r>
      <w:r>
        <w:softHyphen/>
        <w:t>ся той вок</w:t>
      </w:r>
      <w:r>
        <w:softHyphen/>
        <w:t>зал? Пев</w:t>
      </w:r>
      <w:r>
        <w:softHyphen/>
        <w:t>но, кру</w:t>
      </w:r>
      <w:r>
        <w:softHyphen/>
        <w:t>тить в йо</w:t>
      </w:r>
      <w:r>
        <w:softHyphen/>
        <w:t>му який</w:t>
      </w:r>
      <w:r>
        <w:softHyphen/>
        <w:t>сь черв'як і не дає йо</w:t>
      </w:r>
      <w:r>
        <w:softHyphen/>
        <w:t>му сидіть на місці. І бу</w:t>
      </w:r>
      <w:r>
        <w:softHyphen/>
        <w:t>ва</w:t>
      </w:r>
      <w:r>
        <w:softHyphen/>
        <w:t>ють же в світі такі не</w:t>
      </w:r>
      <w:r>
        <w:softHyphen/>
        <w:t>по</w:t>
      </w:r>
      <w:r>
        <w:softHyphen/>
        <w:t>си</w:t>
      </w:r>
      <w:r>
        <w:softHyphen/>
        <w:t>дящі, такі прудкі лю</w:t>
      </w:r>
      <w:r>
        <w:softHyphen/>
        <w:t>де! Бігає, літає, кри</w:t>
      </w:r>
      <w:r>
        <w:softHyphen/>
        <w:t>чить, ве</w:t>
      </w:r>
      <w:r>
        <w:softHyphen/>
        <w:t>ре</w:t>
      </w:r>
      <w:r>
        <w:softHyphen/>
        <w:t>щить, ре</w:t>
      </w:r>
      <w:r>
        <w:softHyphen/>
        <w:t>пе</w:t>
      </w:r>
      <w:r>
        <w:softHyphen/>
        <w:t>тує…»</w:t>
      </w:r>
    </w:p>
    <w:p w:rsidR="00196A4D" w:rsidRDefault="00196A4D">
      <w:pPr>
        <w:divId w:val="20014844"/>
      </w:pPr>
      <w:r>
        <w:t>    - Сідайте, о. Ар</w:t>
      </w:r>
      <w:r>
        <w:softHyphen/>
        <w:t>темій, - обізвав</w:t>
      </w:r>
      <w:r>
        <w:softHyphen/>
        <w:t>ся ти</w:t>
      </w:r>
      <w:r>
        <w:softHyphen/>
        <w:t>хо гос</w:t>
      </w:r>
      <w:r>
        <w:softHyphen/>
        <w:t>по</w:t>
      </w:r>
      <w:r>
        <w:softHyphen/>
        <w:t>дар, - от я нал</w:t>
      </w:r>
      <w:r>
        <w:softHyphen/>
        <w:t>лю вам чаю. Про</w:t>
      </w:r>
      <w:r>
        <w:softHyphen/>
        <w:t>шу!</w:t>
      </w:r>
    </w:p>
    <w:p w:rsidR="00196A4D" w:rsidRDefault="00196A4D">
      <w:pPr>
        <w:divId w:val="20014524"/>
      </w:pPr>
      <w:r>
        <w:t>    О. Пор</w:t>
      </w:r>
      <w:r>
        <w:softHyphen/>
        <w:t>фирій на</w:t>
      </w:r>
      <w:r>
        <w:softHyphen/>
        <w:t>лив ста</w:t>
      </w:r>
      <w:r>
        <w:softHyphen/>
        <w:t>кан чаю й пос</w:t>
      </w:r>
      <w:r>
        <w:softHyphen/>
        <w:t>та</w:t>
      </w:r>
      <w:r>
        <w:softHyphen/>
        <w:t>вив йо</w:t>
      </w:r>
      <w:r>
        <w:softHyphen/>
        <w:t>го пе</w:t>
      </w:r>
      <w:r>
        <w:softHyphen/>
        <w:t>ред гос</w:t>
      </w:r>
      <w:r>
        <w:softHyphen/>
        <w:t>тем. О. Ар</w:t>
      </w:r>
      <w:r>
        <w:softHyphen/>
        <w:t>темій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вать за но</w:t>
      </w:r>
      <w:r>
        <w:softHyphen/>
        <w:t>вин</w:t>
      </w:r>
      <w:r>
        <w:softHyphen/>
        <w:t>ки, які по</w:t>
      </w:r>
      <w:r>
        <w:softHyphen/>
        <w:t>чув на вок</w:t>
      </w:r>
      <w:r>
        <w:softHyphen/>
        <w:t>залі; роз</w:t>
      </w:r>
      <w:r>
        <w:softHyphen/>
        <w:t>ка</w:t>
      </w:r>
      <w:r>
        <w:softHyphen/>
        <w:t>зу</w:t>
      </w:r>
      <w:r>
        <w:softHyphen/>
        <w:t>ючи швид</w:t>
      </w:r>
      <w:r>
        <w:softHyphen/>
        <w:t>ко та дрібно, він ко</w:t>
      </w:r>
      <w:r>
        <w:softHyphen/>
        <w:t>ло</w:t>
      </w:r>
      <w:r>
        <w:softHyphen/>
        <w:t>тив ло</w:t>
      </w:r>
      <w:r>
        <w:softHyphen/>
        <w:t>жеч</w:t>
      </w:r>
      <w:r>
        <w:softHyphen/>
        <w:t>кою чай. Тон</w:t>
      </w:r>
      <w:r>
        <w:softHyphen/>
        <w:t>кий дзвінкий ста</w:t>
      </w:r>
      <w:r>
        <w:softHyphen/>
        <w:t>кан дзвенів, мов навіже</w:t>
      </w:r>
      <w:r>
        <w:softHyphen/>
        <w:t>ний, не</w:t>
      </w:r>
      <w:r>
        <w:softHyphen/>
        <w:t>на</w:t>
      </w:r>
      <w:r>
        <w:softHyphen/>
        <w:t>че аж кри</w:t>
      </w:r>
      <w:r>
        <w:softHyphen/>
        <w:t>чав: ой, ря</w:t>
      </w:r>
      <w:r>
        <w:softHyphen/>
        <w:t>туй</w:t>
      </w:r>
      <w:r>
        <w:softHyphen/>
        <w:t>те! не ко</w:t>
      </w:r>
      <w:r>
        <w:softHyphen/>
        <w:t>лотіть, не бий</w:t>
      </w:r>
      <w:r>
        <w:softHyphen/>
        <w:t>те ме</w:t>
      </w:r>
      <w:r>
        <w:softHyphen/>
        <w:t>не, бо не ви</w:t>
      </w:r>
      <w:r>
        <w:softHyphen/>
        <w:t>дер</w:t>
      </w:r>
      <w:r>
        <w:softHyphen/>
        <w:t>жу, от-от лус</w:t>
      </w:r>
      <w:r>
        <w:softHyphen/>
        <w:t>ну!</w:t>
      </w:r>
    </w:p>
    <w:p w:rsidR="00196A4D" w:rsidRDefault="00196A4D">
      <w:pPr>
        <w:divId w:val="20014647"/>
      </w:pPr>
      <w:r>
        <w:t>    О. Ар</w:t>
      </w:r>
      <w:r>
        <w:softHyphen/>
        <w:t>темій дзво</w:t>
      </w:r>
      <w:r>
        <w:softHyphen/>
        <w:t>нив в ста</w:t>
      </w:r>
      <w:r>
        <w:softHyphen/>
        <w:t>кан, нер</w:t>
      </w:r>
      <w:r>
        <w:softHyphen/>
        <w:t>во</w:t>
      </w:r>
      <w:r>
        <w:softHyphen/>
        <w:t>во сьорбав чай ло</w:t>
      </w:r>
      <w:r>
        <w:softHyphen/>
        <w:t>жеч</w:t>
      </w:r>
      <w:r>
        <w:softHyphen/>
        <w:t>кою й ки</w:t>
      </w:r>
      <w:r>
        <w:softHyphen/>
        <w:t>дав в свій мох</w:t>
      </w:r>
      <w:r>
        <w:softHyphen/>
        <w:t>на</w:t>
      </w:r>
      <w:r>
        <w:softHyphen/>
        <w:t>тий рот. Од</w:t>
      </w:r>
      <w:r>
        <w:softHyphen/>
        <w:t>на му</w:t>
      </w:r>
      <w:r>
        <w:softHyphen/>
        <w:t>ха влетіла в чай і опа</w:t>
      </w:r>
      <w:r>
        <w:softHyphen/>
        <w:t>ри</w:t>
      </w:r>
      <w:r>
        <w:softHyphen/>
        <w:t>лась. Він за</w:t>
      </w:r>
      <w:r>
        <w:softHyphen/>
        <w:t>хо</w:t>
      </w:r>
      <w:r>
        <w:softHyphen/>
        <w:t>пив ло</w:t>
      </w:r>
      <w:r>
        <w:softHyphen/>
        <w:t>жеч</w:t>
      </w:r>
      <w:r>
        <w:softHyphen/>
        <w:t>кою му</w:t>
      </w:r>
      <w:r>
        <w:softHyphen/>
        <w:t>ху і вки</w:t>
      </w:r>
      <w:r>
        <w:softHyphen/>
        <w:t>нув в рот. На</w:t>
      </w:r>
      <w:r>
        <w:softHyphen/>
        <w:t>ла</w:t>
      </w:r>
      <w:r>
        <w:softHyphen/>
        <w:t>пав</w:t>
      </w:r>
      <w:r>
        <w:softHyphen/>
        <w:t>ши її язи</w:t>
      </w:r>
      <w:r>
        <w:softHyphen/>
        <w:t>ком, він по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ву, вип</w:t>
      </w:r>
      <w:r>
        <w:softHyphen/>
        <w:t>лю</w:t>
      </w:r>
      <w:r>
        <w:softHyphen/>
        <w:t>вав її на підло</w:t>
      </w:r>
      <w:r>
        <w:softHyphen/>
        <w:t>гу та знов го</w:t>
      </w:r>
      <w:r>
        <w:softHyphen/>
        <w:t>во</w:t>
      </w:r>
      <w:r>
        <w:softHyphen/>
        <w:t>рив. На той час непідстри</w:t>
      </w:r>
      <w:r>
        <w:softHyphen/>
        <w:t>жені ву</w:t>
      </w:r>
      <w:r>
        <w:softHyphen/>
        <w:t>си лізли йо</w:t>
      </w:r>
      <w:r>
        <w:softHyphen/>
        <w:t>му в рот ра</w:t>
      </w:r>
      <w:r>
        <w:softHyphen/>
        <w:t>зом з чаєм і при</w:t>
      </w:r>
      <w:r>
        <w:softHyphen/>
        <w:t>ли</w:t>
      </w:r>
      <w:r>
        <w:softHyphen/>
        <w:t>па</w:t>
      </w:r>
      <w:r>
        <w:softHyphen/>
        <w:t>ли до губів. Він одгрібав їх пальця</w:t>
      </w:r>
      <w:r>
        <w:softHyphen/>
        <w:t>ми, роз</w:t>
      </w:r>
      <w:r>
        <w:softHyphen/>
        <w:t>дяв</w:t>
      </w:r>
      <w:r>
        <w:softHyphen/>
        <w:t>ля</w:t>
      </w:r>
      <w:r>
        <w:softHyphen/>
        <w:t>ючи ро</w:t>
      </w:r>
      <w:r>
        <w:softHyphen/>
        <w:t>та, і ко</w:t>
      </w:r>
      <w:r>
        <w:softHyphen/>
        <w:t>пи</w:t>
      </w:r>
      <w:r>
        <w:softHyphen/>
        <w:t>лив то верх</w:t>
      </w:r>
      <w:r>
        <w:softHyphen/>
        <w:t>ню, то спідню гу</w:t>
      </w:r>
      <w:r>
        <w:softHyphen/>
        <w:t>бу.</w:t>
      </w:r>
    </w:p>
    <w:p w:rsidR="00196A4D" w:rsidRDefault="00196A4D">
      <w:pPr>
        <w:divId w:val="20015468"/>
      </w:pPr>
      <w:r>
        <w:t>    - Оце я на вок</w:t>
      </w:r>
      <w:r>
        <w:softHyphen/>
        <w:t>залі ба</w:t>
      </w:r>
      <w:r>
        <w:softHyphen/>
        <w:t>чив Шму</w:t>
      </w:r>
      <w:r>
        <w:softHyphen/>
        <w:t>ля з Кор</w:t>
      </w:r>
      <w:r>
        <w:softHyphen/>
        <w:t>су</w:t>
      </w:r>
      <w:r>
        <w:softHyphen/>
        <w:t>ня, ба</w:t>
      </w:r>
      <w:r>
        <w:softHyphen/>
        <w:t>чив смілянсько</w:t>
      </w:r>
      <w:r>
        <w:softHyphen/>
        <w:t>го Бер</w:t>
      </w:r>
      <w:r>
        <w:softHyphen/>
        <w:t>ка, їхав з Києва о. Ав</w:t>
      </w:r>
      <w:r>
        <w:softHyphen/>
        <w:t>рамій і о. Ва</w:t>
      </w:r>
      <w:r>
        <w:softHyphen/>
        <w:t>силій з Дацьок, - роз</w:t>
      </w:r>
      <w:r>
        <w:softHyphen/>
        <w:t>ка</w:t>
      </w:r>
      <w:r>
        <w:softHyphen/>
        <w:t>зу</w:t>
      </w:r>
      <w:r>
        <w:softHyphen/>
        <w:t>вав о. Ар</w:t>
      </w:r>
      <w:r>
        <w:softHyphen/>
        <w:t>темій.</w:t>
      </w:r>
    </w:p>
    <w:p w:rsidR="00196A4D" w:rsidRDefault="00196A4D">
      <w:pPr>
        <w:divId w:val="20015066"/>
      </w:pPr>
      <w:r>
        <w:t>    - А чи не ба</w:t>
      </w:r>
      <w:r>
        <w:softHyphen/>
        <w:t>чи</w:t>
      </w:r>
      <w:r>
        <w:softHyphen/>
        <w:t>ли там ча</w:t>
      </w:r>
      <w:r>
        <w:softHyphen/>
        <w:t>сом «про</w:t>
      </w:r>
      <w:r>
        <w:softHyphen/>
        <w:t>топ</w:t>
      </w:r>
      <w:r>
        <w:softHyphen/>
        <w:t>ресвіте</w:t>
      </w:r>
      <w:r>
        <w:softHyphen/>
        <w:t>ра» з Лист</w:t>
      </w:r>
      <w:r>
        <w:softHyphen/>
        <w:t>ви</w:t>
      </w:r>
      <w:r>
        <w:softHyphen/>
        <w:t>на, о. Са</w:t>
      </w:r>
      <w:r>
        <w:softHyphen/>
        <w:t>ву? - ти</w:t>
      </w:r>
      <w:r>
        <w:softHyphen/>
        <w:t>хо спи</w:t>
      </w:r>
      <w:r>
        <w:softHyphen/>
        <w:t>тав о. Пор</w:t>
      </w:r>
      <w:r>
        <w:softHyphen/>
        <w:t>фирій і осміхнув</w:t>
      </w:r>
      <w:r>
        <w:softHyphen/>
        <w:t>ся.</w:t>
      </w:r>
    </w:p>
    <w:p w:rsidR="00196A4D" w:rsidRDefault="00196A4D">
      <w:pPr>
        <w:divId w:val="20014836"/>
      </w:pPr>
      <w:r>
        <w:t>    - Як же? Ба</w:t>
      </w:r>
      <w:r>
        <w:softHyphen/>
        <w:t>чив і роз</w:t>
      </w:r>
      <w:r>
        <w:softHyphen/>
        <w:t>мов</w:t>
      </w:r>
      <w:r>
        <w:softHyphen/>
        <w:t>ляв з ним! Але яка шко</w:t>
      </w:r>
      <w:r>
        <w:softHyphen/>
        <w:t>да! Я ду</w:t>
      </w:r>
      <w:r>
        <w:softHyphen/>
        <w:t>мав, стріну на вок</w:t>
      </w:r>
      <w:r>
        <w:softHyphen/>
        <w:t>залі ве</w:t>
      </w:r>
      <w:r>
        <w:softHyphen/>
        <w:t>ли</w:t>
      </w:r>
      <w:r>
        <w:softHyphen/>
        <w:t>ку си</w:t>
      </w:r>
      <w:r>
        <w:softHyphen/>
        <w:t>лу на</w:t>
      </w:r>
      <w:r>
        <w:softHyphen/>
        <w:t>ро</w:t>
      </w:r>
      <w:r>
        <w:softHyphen/>
        <w:t>ду, на</w:t>
      </w:r>
      <w:r>
        <w:softHyphen/>
        <w:t>товп де</w:t>
      </w:r>
      <w:r>
        <w:softHyphen/>
        <w:t>пу</w:t>
      </w:r>
      <w:r>
        <w:softHyphen/>
        <w:t>тацій од гро</w:t>
      </w:r>
      <w:r>
        <w:softHyphen/>
        <w:t>мад, стріну кня</w:t>
      </w:r>
      <w:r>
        <w:softHyphen/>
        <w:t>ги</w:t>
      </w:r>
      <w:r>
        <w:softHyphen/>
        <w:t>ню, по</w:t>
      </w:r>
      <w:r>
        <w:softHyphen/>
        <w:t>ба</w:t>
      </w:r>
      <w:r>
        <w:softHyphen/>
        <w:t>ла</w:t>
      </w:r>
      <w:r>
        <w:softHyphen/>
        <w:t>каю з нею. І по</w:t>
      </w:r>
      <w:r>
        <w:softHyphen/>
        <w:t>ду</w:t>
      </w:r>
      <w:r>
        <w:softHyphen/>
        <w:t>май</w:t>
      </w:r>
      <w:r>
        <w:softHyphen/>
        <w:t>те тільки собі. На вок</w:t>
      </w:r>
      <w:r>
        <w:softHyphen/>
        <w:t>залі нікогісінько не</w:t>
      </w:r>
      <w:r>
        <w:softHyphen/>
        <w:t>ма! Яка шко</w:t>
      </w:r>
      <w:r>
        <w:softHyphen/>
        <w:t>да! Який жаль! - ре</w:t>
      </w:r>
      <w:r>
        <w:softHyphen/>
        <w:t>пе</w:t>
      </w:r>
      <w:r>
        <w:softHyphen/>
        <w:t>ту</w:t>
      </w:r>
      <w:r>
        <w:softHyphen/>
        <w:t>вав о. Ар</w:t>
      </w:r>
      <w:r>
        <w:softHyphen/>
        <w:t>темій.</w:t>
      </w:r>
    </w:p>
    <w:p w:rsidR="00196A4D" w:rsidRDefault="00196A4D">
      <w:pPr>
        <w:divId w:val="20016115"/>
      </w:pPr>
      <w:r>
        <w:t>    «І навіщо йо</w:t>
      </w:r>
      <w:r>
        <w:softHyphen/>
        <w:t>му ті де</w:t>
      </w:r>
      <w:r>
        <w:softHyphen/>
        <w:t>пу</w:t>
      </w:r>
      <w:r>
        <w:softHyphen/>
        <w:t>тації, та кня</w:t>
      </w:r>
      <w:r>
        <w:softHyphen/>
        <w:t>ги</w:t>
      </w:r>
      <w:r>
        <w:softHyphen/>
        <w:t>ня? Чуд</w:t>
      </w:r>
      <w:r>
        <w:softHyphen/>
        <w:t>на лю</w:t>
      </w:r>
      <w:r>
        <w:softHyphen/>
        <w:t>ди</w:t>
      </w:r>
      <w:r>
        <w:softHyphen/>
        <w:t>на оцей о. Ар</w:t>
      </w:r>
      <w:r>
        <w:softHyphen/>
        <w:t>темій. Я од тих де</w:t>
      </w:r>
      <w:r>
        <w:softHyphen/>
        <w:t>пу</w:t>
      </w:r>
      <w:r>
        <w:softHyphen/>
        <w:t>тацій, од тих кня</w:t>
      </w:r>
      <w:r>
        <w:softHyphen/>
        <w:t>гинь ла</w:t>
      </w:r>
      <w:r>
        <w:softHyphen/>
        <w:t>ден втікать за три</w:t>
      </w:r>
      <w:r>
        <w:softHyphen/>
        <w:t>дев'ять зе</w:t>
      </w:r>
      <w:r>
        <w:softHyphen/>
        <w:t>мель, а він сам шу</w:t>
      </w:r>
      <w:r>
        <w:softHyphen/>
        <w:t>кає їх!» - ду</w:t>
      </w:r>
      <w:r>
        <w:softHyphen/>
        <w:t>мав о. Пор</w:t>
      </w:r>
      <w:r>
        <w:softHyphen/>
        <w:t>фирій.</w:t>
      </w:r>
    </w:p>
    <w:p w:rsidR="00196A4D" w:rsidRDefault="00196A4D">
      <w:pPr>
        <w:divId w:val="20015376"/>
      </w:pPr>
      <w:r>
        <w:t>    - Що ж тут чу</w:t>
      </w:r>
      <w:r>
        <w:softHyphen/>
        <w:t>вать у вас? - спи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4644"/>
      </w:pPr>
      <w:r>
        <w:t>    - Сказать по правді, нічо</w:t>
      </w:r>
      <w:r>
        <w:softHyphen/>
        <w:t>го не чуть ціка</w:t>
      </w:r>
      <w:r>
        <w:softHyphen/>
        <w:t>во</w:t>
      </w:r>
      <w:r>
        <w:softHyphen/>
        <w:t>го. От ви то, ма</w:t>
      </w:r>
      <w:r>
        <w:softHyphen/>
        <w:t>буть, по</w:t>
      </w:r>
      <w:r>
        <w:softHyphen/>
        <w:t>чу</w:t>
      </w:r>
      <w:r>
        <w:softHyphen/>
        <w:t>ли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ціка</w:t>
      </w:r>
      <w:r>
        <w:softHyphen/>
        <w:t>во</w:t>
      </w:r>
      <w:r>
        <w:softHyphen/>
        <w:t>го на вок</w:t>
      </w:r>
      <w:r>
        <w:softHyphen/>
        <w:t>залі! - обізвав</w:t>
      </w:r>
      <w:r>
        <w:softHyphen/>
        <w:t>ся о. Пор</w:t>
      </w:r>
      <w:r>
        <w:softHyphen/>
        <w:t>фирій. - А що вам роз</w:t>
      </w:r>
      <w:r>
        <w:softHyphen/>
        <w:t>ка</w:t>
      </w:r>
      <w:r>
        <w:softHyphen/>
        <w:t>зу</w:t>
      </w:r>
      <w:r>
        <w:softHyphen/>
        <w:t>вав лист</w:t>
      </w:r>
      <w:r>
        <w:softHyphen/>
        <w:t>винський про</w:t>
      </w:r>
      <w:r>
        <w:softHyphen/>
        <w:t>топ</w:t>
      </w:r>
      <w:r>
        <w:softHyphen/>
        <w:t>ресвітер?</w:t>
      </w:r>
    </w:p>
    <w:p w:rsidR="00196A4D" w:rsidRDefault="00196A4D">
      <w:pPr>
        <w:divId w:val="20016040"/>
      </w:pPr>
      <w:r>
        <w:t>    - Розказував, що не</w:t>
      </w:r>
      <w:r>
        <w:softHyphen/>
        <w:t>дав</w:t>
      </w:r>
      <w:r>
        <w:softHyphen/>
        <w:t>но їздив аж за Бо</w:t>
      </w:r>
      <w:r>
        <w:softHyphen/>
        <w:t>гус</w:t>
      </w:r>
      <w:r>
        <w:softHyphen/>
        <w:t>лав, а там шля</w:t>
      </w:r>
      <w:r>
        <w:softHyphen/>
        <w:t>хи рівня</w:t>
      </w:r>
      <w:r>
        <w:softHyphen/>
        <w:t>ють, бо ко</w:t>
      </w:r>
      <w:r>
        <w:softHyphen/>
        <w:t>гось сподіва</w:t>
      </w:r>
      <w:r>
        <w:softHyphen/>
        <w:t>ються,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4780"/>
      </w:pPr>
      <w:r>
        <w:t>    - Кого ж це ждуть? Мо</w:t>
      </w:r>
      <w:r>
        <w:softHyphen/>
        <w:t>же, бу</w:t>
      </w:r>
      <w:r>
        <w:softHyphen/>
        <w:t>де їхать кот</w:t>
      </w:r>
      <w:r>
        <w:softHyphen/>
        <w:t>рий</w:t>
      </w:r>
      <w:r>
        <w:softHyphen/>
        <w:t>сь архієрей або мит</w:t>
      </w:r>
      <w:r>
        <w:softHyphen/>
        <w:t>ро</w:t>
      </w:r>
      <w:r>
        <w:softHyphen/>
        <w:t>по</w:t>
      </w:r>
      <w:r>
        <w:softHyphen/>
        <w:t>лит? А марш</w:t>
      </w:r>
      <w:r>
        <w:softHyphen/>
        <w:t>ру</w:t>
      </w:r>
      <w:r>
        <w:softHyphen/>
        <w:t>ту не</w:t>
      </w:r>
      <w:r>
        <w:softHyphen/>
        <w:t>ма… - якимсь смут</w:t>
      </w:r>
      <w:r>
        <w:softHyphen/>
        <w:t>ним го</w:t>
      </w:r>
      <w:r>
        <w:softHyphen/>
        <w:t>ло</w:t>
      </w:r>
      <w:r>
        <w:softHyphen/>
        <w:t>сом обізвав</w:t>
      </w:r>
      <w:r>
        <w:softHyphen/>
        <w:t>ся о. Пор</w:t>
      </w:r>
      <w:r>
        <w:softHyphen/>
        <w:t>фирій.</w:t>
      </w:r>
    </w:p>
    <w:p w:rsidR="00196A4D" w:rsidRDefault="00196A4D">
      <w:pPr>
        <w:divId w:val="20015331"/>
      </w:pPr>
      <w:r>
        <w:t>    - Казав, що рівня</w:t>
      </w:r>
      <w:r>
        <w:softHyphen/>
        <w:t>ють шля</w:t>
      </w:r>
      <w:r>
        <w:softHyphen/>
        <w:t>хи доб</w:t>
      </w:r>
      <w:r>
        <w:softHyphen/>
        <w:t>ре, скрізь за</w:t>
      </w:r>
      <w:r>
        <w:softHyphen/>
        <w:t>си</w:t>
      </w:r>
      <w:r>
        <w:softHyphen/>
        <w:t>па</w:t>
      </w:r>
      <w:r>
        <w:softHyphen/>
        <w:t>ють рівча</w:t>
      </w:r>
      <w:r>
        <w:softHyphen/>
        <w:t>ки, за</w:t>
      </w:r>
      <w:r>
        <w:softHyphen/>
        <w:t>ки</w:t>
      </w:r>
      <w:r>
        <w:softHyphen/>
        <w:t>да</w:t>
      </w:r>
      <w:r>
        <w:softHyphen/>
        <w:t>ють гноєм, при</w:t>
      </w:r>
      <w:r>
        <w:softHyphen/>
        <w:t>си</w:t>
      </w:r>
      <w:r>
        <w:softHyphen/>
        <w:t>па</w:t>
      </w:r>
      <w:r>
        <w:softHyphen/>
        <w:t>ють гній зем</w:t>
      </w:r>
      <w:r>
        <w:softHyphen/>
        <w:t>лею…</w:t>
      </w:r>
    </w:p>
    <w:p w:rsidR="00196A4D" w:rsidRDefault="00196A4D">
      <w:pPr>
        <w:divId w:val="20014811"/>
      </w:pPr>
      <w:r>
        <w:t>    - Певно, бу</w:t>
      </w:r>
      <w:r>
        <w:softHyphen/>
        <w:t>де їхать або мит</w:t>
      </w:r>
      <w:r>
        <w:softHyphen/>
        <w:t>ро</w:t>
      </w:r>
      <w:r>
        <w:softHyphen/>
        <w:t>по</w:t>
      </w:r>
      <w:r>
        <w:softHyphen/>
        <w:t>лит, або гу</w:t>
      </w:r>
      <w:r>
        <w:softHyphen/>
        <w:t>бер</w:t>
      </w:r>
      <w:r>
        <w:softHyphen/>
        <w:t>на</w:t>
      </w:r>
      <w:r>
        <w:softHyphen/>
        <w:t>тор, ко</w:t>
      </w:r>
      <w:r>
        <w:softHyphen/>
        <w:t>ли доб</w:t>
      </w:r>
      <w:r>
        <w:softHyphen/>
        <w:t>ре за</w:t>
      </w:r>
      <w:r>
        <w:softHyphen/>
        <w:t>си</w:t>
      </w:r>
      <w:r>
        <w:softHyphen/>
        <w:t>па</w:t>
      </w:r>
      <w:r>
        <w:softHyphen/>
        <w:t>ють рівча</w:t>
      </w:r>
      <w:r>
        <w:softHyphen/>
        <w:t>ки. Як</w:t>
      </w:r>
      <w:r>
        <w:softHyphen/>
        <w:t>би сподіва</w:t>
      </w:r>
      <w:r>
        <w:softHyphen/>
        <w:t>лись яко</w:t>
      </w:r>
      <w:r>
        <w:softHyphen/>
        <w:t>гось архієрея, то тільки прит</w:t>
      </w:r>
      <w:r>
        <w:softHyphen/>
        <w:t>ру</w:t>
      </w:r>
      <w:r>
        <w:softHyphen/>
        <w:t>си</w:t>
      </w:r>
      <w:r>
        <w:softHyphen/>
        <w:t>ли б пот</w:t>
      </w:r>
      <w:r>
        <w:softHyphen/>
        <w:t>рош</w:t>
      </w:r>
      <w:r>
        <w:softHyphen/>
        <w:t>ку рівча</w:t>
      </w:r>
      <w:r>
        <w:softHyphen/>
        <w:t>ки та ба</w:t>
      </w:r>
      <w:r>
        <w:softHyphen/>
        <w:t>каї й ви</w:t>
      </w:r>
      <w:r>
        <w:softHyphen/>
        <w:t>бої… О, по</w:t>
      </w:r>
      <w:r>
        <w:softHyphen/>
        <w:t>га</w:t>
      </w:r>
      <w:r>
        <w:softHyphen/>
        <w:t>на шту</w:t>
      </w:r>
      <w:r>
        <w:softHyphen/>
        <w:t>ка! - ска</w:t>
      </w:r>
      <w:r>
        <w:softHyphen/>
        <w:t>зав о. Пор</w:t>
      </w:r>
      <w:r>
        <w:softHyphen/>
        <w:t>фирій.</w:t>
      </w:r>
    </w:p>
    <w:p w:rsidR="00196A4D" w:rsidRDefault="00196A4D">
      <w:pPr>
        <w:divId w:val="20015552"/>
      </w:pPr>
      <w:r>
        <w:t>    - Ще й як по</w:t>
      </w:r>
      <w:r>
        <w:softHyphen/>
        <w:t>га</w:t>
      </w:r>
      <w:r>
        <w:softHyphen/>
        <w:t>на! А тут мет</w:t>
      </w:r>
      <w:r>
        <w:softHyphen/>
        <w:t>ри</w:t>
      </w:r>
      <w:r>
        <w:softHyphen/>
        <w:t>ки, а тут при</w:t>
      </w:r>
      <w:r>
        <w:softHyphen/>
        <w:t>хо</w:t>
      </w:r>
      <w:r>
        <w:softHyphen/>
        <w:t>до-росхідні книж</w:t>
      </w:r>
      <w:r>
        <w:softHyphen/>
        <w:t>ки й досі не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вані! - крик</w:t>
      </w:r>
      <w:r>
        <w:softHyphen/>
        <w:t>нув о. Ар</w:t>
      </w:r>
      <w:r>
        <w:softHyphen/>
        <w:t>темій. - Ой, є хи</w:t>
      </w:r>
      <w:r>
        <w:softHyphen/>
        <w:t>би й не</w:t>
      </w:r>
      <w:r>
        <w:softHyphen/>
        <w:t>дог</w:t>
      </w:r>
      <w:r>
        <w:softHyphen/>
        <w:t>ляд! Все якось стя</w:t>
      </w:r>
      <w:r>
        <w:softHyphen/>
        <w:t>гуєшся та все на</w:t>
      </w:r>
      <w:r>
        <w:softHyphen/>
        <w:t>далі одк</w:t>
      </w:r>
      <w:r>
        <w:softHyphen/>
        <w:t>ла</w:t>
      </w:r>
      <w:r>
        <w:softHyphen/>
        <w:t>даєш…</w:t>
      </w:r>
    </w:p>
    <w:p w:rsidR="00196A4D" w:rsidRDefault="00196A4D">
      <w:pPr>
        <w:divId w:val="20015031"/>
      </w:pPr>
      <w:r>
        <w:t>    - А штун</w:t>
      </w:r>
      <w:r>
        <w:softHyphen/>
        <w:t>ди, о. Ар</w:t>
      </w:r>
      <w:r>
        <w:softHyphen/>
        <w:t>темій, ще не</w:t>
      </w:r>
      <w:r>
        <w:softHyphen/>
        <w:t>ма в вас в Го</w:t>
      </w:r>
      <w:r>
        <w:softHyphen/>
        <w:t>робцівці? - спи</w:t>
      </w:r>
      <w:r>
        <w:softHyphen/>
        <w:t>тав о. Пор</w:t>
      </w:r>
      <w:r>
        <w:softHyphen/>
        <w:t>фирій.</w:t>
      </w:r>
    </w:p>
    <w:p w:rsidR="00196A4D" w:rsidRDefault="00196A4D">
      <w:pPr>
        <w:divId w:val="20015743"/>
      </w:pPr>
      <w:r>
        <w:t>    - Ні, не</w:t>
      </w:r>
      <w:r>
        <w:softHyphen/>
        <w:t>ма; не чуть.</w:t>
      </w:r>
    </w:p>
    <w:p w:rsidR="00196A4D" w:rsidRDefault="00196A4D">
      <w:pPr>
        <w:divId w:val="20014813"/>
      </w:pPr>
      <w:r>
        <w:t>    - І в ме</w:t>
      </w:r>
      <w:r>
        <w:softHyphen/>
        <w:t>не не</w:t>
      </w:r>
      <w:r>
        <w:softHyphen/>
        <w:t>ма. Але лист</w:t>
      </w:r>
      <w:r>
        <w:softHyphen/>
        <w:t>винський про</w:t>
      </w:r>
      <w:r>
        <w:softHyphen/>
        <w:t>топ</w:t>
      </w:r>
      <w:r>
        <w:softHyphen/>
        <w:t>ресвітер оце вчо</w:t>
      </w:r>
      <w:r>
        <w:softHyphen/>
        <w:t>ра ка</w:t>
      </w:r>
      <w:r>
        <w:softHyphen/>
        <w:t>зав мені, що во</w:t>
      </w:r>
      <w:r>
        <w:softHyphen/>
        <w:t>на вже є ко</w:t>
      </w:r>
      <w:r>
        <w:softHyphen/>
        <w:t>ло вас кру</w:t>
      </w:r>
      <w:r>
        <w:softHyphen/>
        <w:t>гом, і в Ко</w:t>
      </w:r>
      <w:r>
        <w:softHyphen/>
        <w:t>марівці, і в Шен</w:t>
      </w:r>
      <w:r>
        <w:softHyphen/>
        <w:t>дарівці, і в Хильках.</w:t>
      </w:r>
    </w:p>
    <w:p w:rsidR="00196A4D" w:rsidRDefault="00196A4D">
      <w:pPr>
        <w:divId w:val="20014564"/>
      </w:pPr>
      <w:r>
        <w:t>    - І в Шен</w:t>
      </w:r>
      <w:r>
        <w:softHyphen/>
        <w:t>дарівці? Чи не бре</w:t>
      </w:r>
      <w:r>
        <w:softHyphen/>
        <w:t>ше ча</w:t>
      </w:r>
      <w:r>
        <w:softHyphen/>
        <w:t>сом про</w:t>
      </w:r>
      <w:r>
        <w:softHyphen/>
        <w:t>топ</w:t>
      </w:r>
      <w:r>
        <w:softHyphen/>
        <w:t>ресвітер?</w:t>
      </w:r>
    </w:p>
    <w:p w:rsidR="00196A4D" w:rsidRDefault="00196A4D">
      <w:pPr>
        <w:divId w:val="20015887"/>
      </w:pPr>
      <w:r>
        <w:t>    - О, про</w:t>
      </w:r>
      <w:r>
        <w:softHyphen/>
        <w:t>топ</w:t>
      </w:r>
      <w:r>
        <w:softHyphen/>
        <w:t>ресвітер усе знає га</w:t>
      </w:r>
      <w:r>
        <w:softHyphen/>
        <w:t>разд! - обізвав</w:t>
      </w:r>
      <w:r>
        <w:softHyphen/>
        <w:t>ся о. Пор</w:t>
      </w:r>
      <w:r>
        <w:softHyphen/>
        <w:t>фирій. - Ка</w:t>
      </w:r>
      <w:r>
        <w:softHyphen/>
        <w:t>зав, що в Шен</w:t>
      </w:r>
      <w:r>
        <w:softHyphen/>
        <w:t>дарівці пішло в штун</w:t>
      </w:r>
      <w:r>
        <w:softHyphen/>
        <w:t>ду шість сім'їв і що якась про</w:t>
      </w:r>
      <w:r>
        <w:softHyphen/>
        <w:t>повідни</w:t>
      </w:r>
      <w:r>
        <w:softHyphen/>
        <w:t>ця-штунд</w:t>
      </w:r>
      <w:r>
        <w:softHyphen/>
        <w:t>ка, якась дівка Те</w:t>
      </w:r>
      <w:r>
        <w:softHyphen/>
        <w:t>тя</w:t>
      </w:r>
      <w:r>
        <w:softHyphen/>
        <w:t>на, бу</w:t>
      </w:r>
      <w:r>
        <w:softHyphen/>
        <w:t>ла й у ва</w:t>
      </w:r>
      <w:r>
        <w:softHyphen/>
        <w:t>шо</w:t>
      </w:r>
      <w:r>
        <w:softHyphen/>
        <w:t>му селі і в ко</w:t>
      </w:r>
      <w:r>
        <w:softHyphen/>
        <w:t>гось но</w:t>
      </w:r>
      <w:r>
        <w:softHyphen/>
        <w:t>чу</w:t>
      </w:r>
      <w:r>
        <w:softHyphen/>
        <w:t>ва</w:t>
      </w:r>
      <w:r>
        <w:softHyphen/>
        <w:t>ла аж дві ночі.</w:t>
      </w:r>
    </w:p>
    <w:p w:rsidR="00196A4D" w:rsidRDefault="00196A4D">
      <w:pPr>
        <w:divId w:val="20015165"/>
      </w:pPr>
      <w:r>
        <w:t>    - Була й но</w:t>
      </w:r>
      <w:r>
        <w:softHyphen/>
        <w:t>чу</w:t>
      </w:r>
      <w:r>
        <w:softHyphen/>
        <w:t>ва</w:t>
      </w:r>
      <w:r>
        <w:softHyphen/>
        <w:t>ла! Аж дві ночі! - крик</w:t>
      </w:r>
      <w:r>
        <w:softHyphen/>
        <w:t>нув о. Ар</w:t>
      </w:r>
      <w:r>
        <w:softHyphen/>
        <w:t>темій і схо</w:t>
      </w:r>
      <w:r>
        <w:softHyphen/>
        <w:t>пив</w:t>
      </w:r>
      <w:r>
        <w:softHyphen/>
        <w:t>ся з стільця. - Бре</w:t>
      </w:r>
      <w:r>
        <w:softHyphen/>
        <w:t>ше про</w:t>
      </w:r>
      <w:r>
        <w:softHyphen/>
        <w:t>топ</w:t>
      </w:r>
      <w:r>
        <w:softHyphen/>
        <w:t>ресвітер!</w:t>
      </w:r>
    </w:p>
    <w:p w:rsidR="00196A4D" w:rsidRDefault="00196A4D">
      <w:pPr>
        <w:divId w:val="20015339"/>
      </w:pPr>
      <w:r>
        <w:t>    - Ой не бре</w:t>
      </w:r>
      <w:r>
        <w:softHyphen/>
        <w:t>ше. Цей не з таківських, щоб бре</w:t>
      </w:r>
      <w:r>
        <w:softHyphen/>
        <w:t>хав, - ска</w:t>
      </w:r>
      <w:r>
        <w:softHyphen/>
        <w:t>зав о. Пор</w:t>
      </w:r>
      <w:r>
        <w:softHyphen/>
        <w:t>фирій, - бо та штунд</w:t>
      </w:r>
      <w:r>
        <w:softHyphen/>
        <w:t>ка бу</w:t>
      </w:r>
      <w:r>
        <w:softHyphen/>
        <w:t>ла і в на</w:t>
      </w:r>
      <w:r>
        <w:softHyphen/>
        <w:t>шо</w:t>
      </w:r>
      <w:r>
        <w:softHyphen/>
        <w:t>му містеч</w:t>
      </w:r>
      <w:r>
        <w:softHyphen/>
        <w:t>ку, та уряд</w:t>
      </w:r>
      <w:r>
        <w:softHyphen/>
        <w:t>ник за</w:t>
      </w:r>
      <w:r>
        <w:softHyphen/>
        <w:t>раз ви</w:t>
      </w:r>
      <w:r>
        <w:softHyphen/>
        <w:t>тур</w:t>
      </w:r>
      <w:r>
        <w:softHyphen/>
        <w:t>лив її з містеч</w:t>
      </w:r>
      <w:r>
        <w:softHyphen/>
        <w:t>ка.</w:t>
      </w:r>
    </w:p>
    <w:p w:rsidR="00196A4D" w:rsidRDefault="00196A4D">
      <w:pPr>
        <w:divId w:val="20014669"/>
      </w:pPr>
      <w:r>
        <w:t>    - Ой ли</w:t>
      </w:r>
      <w:r>
        <w:softHyphen/>
        <w:t>шеч</w:t>
      </w:r>
      <w:r>
        <w:softHyphen/>
        <w:t>ко! Ще про</w:t>
      </w:r>
      <w:r>
        <w:softHyphen/>
        <w:t>топ</w:t>
      </w:r>
      <w:r>
        <w:softHyphen/>
        <w:t>ресвітер ви</w:t>
      </w:r>
      <w:r>
        <w:softHyphen/>
        <w:t>ка</w:t>
      </w:r>
      <w:r>
        <w:softHyphen/>
        <w:t>же в кон</w:t>
      </w:r>
      <w:r>
        <w:softHyphen/>
        <w:t>сис</w:t>
      </w:r>
      <w:r>
        <w:softHyphen/>
        <w:t>торії… А я про це й не знав… А я ж ту</w:t>
      </w:r>
      <w:r>
        <w:softHyphen/>
        <w:t>теч</w:t>
      </w:r>
      <w:r>
        <w:softHyphen/>
        <w:t>ки бла</w:t>
      </w:r>
      <w:r>
        <w:softHyphen/>
        <w:t>го</w:t>
      </w:r>
      <w:r>
        <w:softHyphen/>
        <w:t>чин</w:t>
      </w:r>
      <w:r>
        <w:softHyphen/>
        <w:t>ний… Тре</w:t>
      </w:r>
      <w:r>
        <w:softHyphen/>
        <w:t>ба розвідать, тре</w:t>
      </w:r>
      <w:r>
        <w:softHyphen/>
        <w:t>ба досвідчиться за все.</w:t>
      </w:r>
    </w:p>
    <w:p w:rsidR="00196A4D" w:rsidRDefault="00196A4D">
      <w:pPr>
        <w:divId w:val="20014903"/>
      </w:pPr>
      <w:r>
        <w:t>    - Довідайтесь! Мо</w:t>
      </w:r>
      <w:r>
        <w:softHyphen/>
        <w:t>же, та про</w:t>
      </w:r>
      <w:r>
        <w:softHyphen/>
        <w:t>ро</w:t>
      </w:r>
      <w:r>
        <w:softHyphen/>
        <w:t>чи</w:t>
      </w:r>
      <w:r>
        <w:softHyphen/>
        <w:t>ця й досі си</w:t>
      </w:r>
      <w:r>
        <w:softHyphen/>
        <w:t>дить в вашій Го</w:t>
      </w:r>
      <w:r>
        <w:softHyphen/>
        <w:t>робцівці… - ска</w:t>
      </w:r>
      <w:r>
        <w:softHyphen/>
        <w:t>зав о. Пор</w:t>
      </w:r>
      <w:r>
        <w:softHyphen/>
        <w:t>фирій.</w:t>
      </w:r>
    </w:p>
    <w:p w:rsidR="00196A4D" w:rsidRDefault="00196A4D">
      <w:pPr>
        <w:divId w:val="20015489"/>
      </w:pPr>
      <w:r>
        <w:t>    - Ой-ой! А в ме</w:t>
      </w:r>
      <w:r>
        <w:softHyphen/>
        <w:t>не ж му</w:t>
      </w:r>
      <w:r>
        <w:softHyphen/>
        <w:t>жи</w:t>
      </w:r>
      <w:r>
        <w:softHyphen/>
        <w:t>ки - то ана</w:t>
      </w:r>
      <w:r>
        <w:softHyphen/>
        <w:t>фе</w:t>
      </w:r>
      <w:r>
        <w:softHyphen/>
        <w:t>ми, злодії, ан</w:t>
      </w:r>
      <w:r>
        <w:softHyphen/>
        <w:t>ци</w:t>
      </w:r>
      <w:r>
        <w:softHyphen/>
        <w:t>бо</w:t>
      </w:r>
      <w:r>
        <w:softHyphen/>
        <w:t>ри, ан</w:t>
      </w:r>
      <w:r>
        <w:softHyphen/>
        <w:t>тих</w:t>
      </w:r>
      <w:r>
        <w:softHyphen/>
        <w:t>рис</w:t>
      </w:r>
      <w:r>
        <w:softHyphen/>
        <w:t>ти! А пи</w:t>
      </w:r>
      <w:r>
        <w:softHyphen/>
        <w:t>сар, то вже й не бу</w:t>
      </w:r>
      <w:r>
        <w:softHyphen/>
        <w:t>ду ка</w:t>
      </w:r>
      <w:r>
        <w:softHyphen/>
        <w:t>зать про йо</w:t>
      </w:r>
      <w:r>
        <w:softHyphen/>
        <w:t>го, - бідкав</w:t>
      </w:r>
      <w:r>
        <w:softHyphen/>
        <w:t>ся о. Ар</w:t>
      </w:r>
      <w:r>
        <w:softHyphen/>
        <w:t>темій, - ця бестія хит</w:t>
      </w:r>
      <w:r>
        <w:softHyphen/>
        <w:t>ра, як ли</w:t>
      </w:r>
      <w:r>
        <w:softHyphen/>
        <w:t>си</w:t>
      </w:r>
      <w:r>
        <w:softHyphen/>
        <w:t>ця, а ро</w:t>
      </w:r>
      <w:r>
        <w:softHyphen/>
        <w:t>зум</w:t>
      </w:r>
      <w:r>
        <w:softHyphen/>
        <w:t>на й помірко</w:t>
      </w:r>
      <w:r>
        <w:softHyphen/>
        <w:t>ва</w:t>
      </w:r>
      <w:r>
        <w:softHyphen/>
        <w:t>на, як са</w:t>
      </w:r>
      <w:r>
        <w:softHyphen/>
        <w:t>та</w:t>
      </w:r>
      <w:r>
        <w:softHyphen/>
        <w:t>на…</w:t>
      </w:r>
    </w:p>
    <w:p w:rsidR="00196A4D" w:rsidRDefault="00196A4D">
      <w:pPr>
        <w:divId w:val="20015015"/>
      </w:pPr>
      <w:r>
        <w:t>    - Це той Ко</w:t>
      </w:r>
      <w:r>
        <w:softHyphen/>
        <w:t>цю</w:t>
      </w:r>
      <w:r>
        <w:softHyphen/>
        <w:t>бен</w:t>
      </w:r>
      <w:r>
        <w:softHyphen/>
        <w:t>ко?</w:t>
      </w:r>
    </w:p>
    <w:p w:rsidR="00196A4D" w:rsidRDefault="00196A4D">
      <w:pPr>
        <w:divId w:val="20014720"/>
      </w:pPr>
      <w:r>
        <w:t>    - Та це ж Ко</w:t>
      </w:r>
      <w:r>
        <w:softHyphen/>
        <w:t>цю</w:t>
      </w:r>
      <w:r>
        <w:softHyphen/>
        <w:t>ба! - ска</w:t>
      </w:r>
      <w:r>
        <w:softHyphen/>
        <w:t>зав о. Ар</w:t>
      </w:r>
      <w:r>
        <w:softHyphen/>
        <w:t>темій. - Тільки, хва</w:t>
      </w:r>
      <w:r>
        <w:softHyphen/>
        <w:t>лить бо</w:t>
      </w:r>
      <w:r>
        <w:softHyphen/>
        <w:t>га, що наш но</w:t>
      </w:r>
      <w:r>
        <w:softHyphen/>
        <w:t>вий мит</w:t>
      </w:r>
      <w:r>
        <w:softHyphen/>
        <w:t>ро</w:t>
      </w:r>
      <w:r>
        <w:softHyphen/>
        <w:t>по</w:t>
      </w:r>
      <w:r>
        <w:softHyphen/>
        <w:t>лит прав</w:t>
      </w:r>
      <w:r>
        <w:softHyphen/>
        <w:t>ди</w:t>
      </w:r>
      <w:r>
        <w:softHyphen/>
        <w:t>вий чо</w:t>
      </w:r>
      <w:r>
        <w:softHyphen/>
        <w:t>ловік і уся</w:t>
      </w:r>
      <w:r>
        <w:softHyphen/>
        <w:t>ких бре</w:t>
      </w:r>
      <w:r>
        <w:softHyphen/>
        <w:t>хень не пос</w:t>
      </w:r>
      <w:r>
        <w:softHyphen/>
        <w:t>лу</w:t>
      </w:r>
      <w:r>
        <w:softHyphen/>
        <w:t>хає, пош</w:t>
      </w:r>
      <w:r>
        <w:softHyphen/>
        <w:t>ли йо</w:t>
      </w:r>
      <w:r>
        <w:softHyphen/>
        <w:t>му, бо</w:t>
      </w:r>
      <w:r>
        <w:softHyphen/>
        <w:t>же, здо</w:t>
      </w:r>
      <w:r>
        <w:softHyphen/>
        <w:t>ров'я й дов</w:t>
      </w:r>
      <w:r>
        <w:softHyphen/>
        <w:t>гий вік!</w:t>
      </w:r>
    </w:p>
    <w:p w:rsidR="00196A4D" w:rsidRDefault="00196A4D">
      <w:pPr>
        <w:divId w:val="20015258"/>
      </w:pPr>
      <w:r>
        <w:t>    Отець Ар</w:t>
      </w:r>
      <w:r>
        <w:softHyphen/>
        <w:t>темій встав, підвів очі до об</w:t>
      </w:r>
      <w:r>
        <w:softHyphen/>
        <w:t>разів і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 Він знов сів і по</w:t>
      </w:r>
      <w:r>
        <w:softHyphen/>
        <w:t>чав поз</w:t>
      </w:r>
      <w:r>
        <w:softHyphen/>
        <w:t>ка</w:t>
      </w:r>
      <w:r>
        <w:softHyphen/>
        <w:t>зу</w:t>
      </w:r>
      <w:r>
        <w:softHyphen/>
        <w:t>вать усякі но</w:t>
      </w:r>
      <w:r>
        <w:softHyphen/>
        <w:t>вин</w:t>
      </w:r>
      <w:r>
        <w:softHyphen/>
        <w:t>ки, які по</w:t>
      </w:r>
      <w:r>
        <w:softHyphen/>
        <w:t>чув од жидів: по чо</w:t>
      </w:r>
      <w:r>
        <w:softHyphen/>
        <w:t>му пуд пше</w:t>
      </w:r>
      <w:r>
        <w:softHyphen/>
        <w:t>ниці та жи</w:t>
      </w:r>
      <w:r>
        <w:softHyphen/>
        <w:t>та, вівса та про</w:t>
      </w:r>
      <w:r>
        <w:softHyphen/>
        <w:t>са, який ба</w:t>
      </w:r>
      <w:r>
        <w:softHyphen/>
        <w:t>тюш</w:t>
      </w:r>
      <w:r>
        <w:softHyphen/>
        <w:t>ка вмер, який ви</w:t>
      </w:r>
      <w:r>
        <w:softHyphen/>
        <w:t>дав доч</w:t>
      </w:r>
      <w:r>
        <w:softHyphen/>
        <w:t>ку заміж, де бу</w:t>
      </w:r>
      <w:r>
        <w:softHyphen/>
        <w:t>де швид</w:t>
      </w:r>
      <w:r>
        <w:softHyphen/>
        <w:t>ко весілля.</w:t>
      </w:r>
    </w:p>
    <w:p w:rsidR="00196A4D" w:rsidRDefault="00196A4D">
      <w:pPr>
        <w:divId w:val="20015563"/>
      </w:pPr>
      <w:r>
        <w:t>    - О. Пор</w:t>
      </w:r>
      <w:r>
        <w:softHyphen/>
        <w:t>фирій! Чи ви не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ли ос</w:t>
      </w:r>
      <w:r>
        <w:softHyphen/>
        <w:t>танніх но</w:t>
      </w:r>
      <w:r>
        <w:softHyphen/>
        <w:t>мерів га</w:t>
      </w:r>
      <w:r>
        <w:softHyphen/>
        <w:t>зет? - про</w:t>
      </w:r>
      <w:r>
        <w:softHyphen/>
        <w:t>мо</w:t>
      </w:r>
      <w:r>
        <w:softHyphen/>
        <w:t>вив О. Ар</w:t>
      </w:r>
      <w:r>
        <w:softHyphen/>
        <w:t>темій, вит</w:t>
      </w:r>
      <w:r>
        <w:softHyphen/>
        <w:t>ру</w:t>
      </w:r>
      <w:r>
        <w:softHyphen/>
        <w:t>сив</w:t>
      </w:r>
      <w:r>
        <w:softHyphen/>
        <w:t>ши з се</w:t>
      </w:r>
      <w:r>
        <w:softHyphen/>
        <w:t>бе, мов з мішка, усі но</w:t>
      </w:r>
      <w:r>
        <w:softHyphen/>
        <w:t>вин</w:t>
      </w:r>
      <w:r>
        <w:softHyphen/>
        <w:t>ки в око</w:t>
      </w:r>
      <w:r>
        <w:softHyphen/>
        <w:t>лиці. - Щось бу</w:t>
      </w:r>
      <w:r>
        <w:softHyphen/>
        <w:t>де! Ой щось бу</w:t>
      </w:r>
      <w:r>
        <w:softHyphen/>
        <w:t>де! Прус</w:t>
      </w:r>
      <w:r>
        <w:softHyphen/>
        <w:t>са</w:t>
      </w:r>
      <w:r>
        <w:softHyphen/>
        <w:t>ки кру</w:t>
      </w:r>
      <w:r>
        <w:softHyphen/>
        <w:t>тять, чеп</w:t>
      </w:r>
      <w:r>
        <w:softHyphen/>
        <w:t>ля</w:t>
      </w:r>
      <w:r>
        <w:softHyphen/>
        <w:t>ються до Росії. Вільгельм го</w:t>
      </w:r>
      <w:r>
        <w:softHyphen/>
        <w:t>во</w:t>
      </w:r>
      <w:r>
        <w:softHyphen/>
        <w:t>рить за</w:t>
      </w:r>
      <w:r>
        <w:softHyphen/>
        <w:t>кир</w:t>
      </w:r>
      <w:r>
        <w:softHyphen/>
        <w:t>ку</w:t>
      </w:r>
      <w:r>
        <w:softHyphen/>
        <w:t>ваті та зачіпливі про</w:t>
      </w:r>
      <w:r>
        <w:softHyphen/>
        <w:t>мо</w:t>
      </w:r>
      <w:r>
        <w:softHyphen/>
        <w:t>ви на бен</w:t>
      </w:r>
      <w:r>
        <w:softHyphen/>
        <w:t>ке</w:t>
      </w:r>
      <w:r>
        <w:softHyphen/>
        <w:t>тах.</w:t>
      </w:r>
    </w:p>
    <w:p w:rsidR="00196A4D" w:rsidRDefault="00196A4D">
      <w:pPr>
        <w:divId w:val="20015186"/>
      </w:pPr>
      <w:r>
        <w:t>    - Ні, про це я ще не чи</w:t>
      </w:r>
      <w:r>
        <w:softHyphen/>
        <w:t>тав, - ти</w:t>
      </w:r>
      <w:r>
        <w:softHyphen/>
        <w:t>хо обізвав</w:t>
      </w:r>
      <w:r>
        <w:softHyphen/>
        <w:t>ся о. Пор</w:t>
      </w:r>
      <w:r>
        <w:softHyphen/>
        <w:t>фирій.</w:t>
      </w:r>
    </w:p>
    <w:p w:rsidR="00196A4D" w:rsidRDefault="00196A4D">
      <w:pPr>
        <w:divId w:val="20014810"/>
      </w:pPr>
      <w:r>
        <w:t>    В той час до сто</w:t>
      </w:r>
      <w:r>
        <w:softHyphen/>
        <w:t>ло</w:t>
      </w:r>
      <w:r>
        <w:softHyphen/>
        <w:t>вої увійшла сест</w:t>
      </w:r>
      <w:r>
        <w:softHyphen/>
        <w:t>ра о. Пор</w:t>
      </w:r>
      <w:r>
        <w:softHyphen/>
        <w:t>фирія, вже ду</w:t>
      </w:r>
      <w:r>
        <w:softHyphen/>
        <w:t>же не</w:t>
      </w:r>
      <w:r>
        <w:softHyphen/>
        <w:t>мо</w:t>
      </w:r>
      <w:r>
        <w:softHyphen/>
        <w:t>ло</w:t>
      </w:r>
      <w:r>
        <w:softHyphen/>
        <w:t>да пан</w:t>
      </w:r>
      <w:r>
        <w:softHyphen/>
        <w:t>на. О. Ар</w:t>
      </w:r>
      <w:r>
        <w:softHyphen/>
        <w:t>темій лед</w:t>
      </w:r>
      <w:r>
        <w:softHyphen/>
        <w:t>ве примітив її, тільки ки</w:t>
      </w:r>
      <w:r>
        <w:softHyphen/>
        <w:t>нув на неї оком, швид</w:t>
      </w:r>
      <w:r>
        <w:softHyphen/>
        <w:t>ко підвівся на стільці й су</w:t>
      </w:r>
      <w:r>
        <w:softHyphen/>
        <w:t>нув до неї хап</w:t>
      </w:r>
      <w:r>
        <w:softHyphen/>
        <w:t>ком свою ру</w:t>
      </w:r>
      <w:r>
        <w:softHyphen/>
        <w:t>ку, не</w:t>
      </w:r>
      <w:r>
        <w:softHyphen/>
        <w:t>на</w:t>
      </w:r>
      <w:r>
        <w:softHyphen/>
        <w:t>че ка</w:t>
      </w:r>
      <w:r>
        <w:softHyphen/>
        <w:t>зав: од</w:t>
      </w:r>
      <w:r>
        <w:softHyphen/>
        <w:t>че</w:t>
      </w:r>
      <w:r>
        <w:softHyphen/>
        <w:t>пись од ме</w:t>
      </w:r>
      <w:r>
        <w:softHyphen/>
        <w:t>не, та ще й хутчій, бо не маю ча</w:t>
      </w:r>
      <w:r>
        <w:softHyphen/>
        <w:t>су навіть ру</w:t>
      </w:r>
      <w:r>
        <w:softHyphen/>
        <w:t>ки тобі по</w:t>
      </w:r>
      <w:r>
        <w:softHyphen/>
        <w:t>дать: мені тре</w:t>
      </w:r>
      <w:r>
        <w:softHyphen/>
        <w:t>ба роз</w:t>
      </w:r>
      <w:r>
        <w:softHyphen/>
        <w:t>мов</w:t>
      </w:r>
      <w:r>
        <w:softHyphen/>
        <w:t>лять.</w:t>
      </w:r>
    </w:p>
    <w:p w:rsidR="00196A4D" w:rsidRDefault="00196A4D">
      <w:pPr>
        <w:divId w:val="20014509"/>
      </w:pPr>
      <w:r>
        <w:t>    - Ой бо</w:t>
      </w:r>
      <w:r>
        <w:softHyphen/>
        <w:t>же! Що це бу</w:t>
      </w:r>
      <w:r>
        <w:softHyphen/>
        <w:t>де, що це бу</w:t>
      </w:r>
      <w:r>
        <w:softHyphen/>
        <w:t>де! - га</w:t>
      </w:r>
      <w:r>
        <w:softHyphen/>
        <w:t>ла</w:t>
      </w:r>
      <w:r>
        <w:softHyphen/>
        <w:t>су</w:t>
      </w:r>
      <w:r>
        <w:softHyphen/>
        <w:t>вав він на всю сто</w:t>
      </w:r>
      <w:r>
        <w:softHyphen/>
        <w:t>ло</w:t>
      </w:r>
      <w:r>
        <w:softHyphen/>
        <w:t>ву. - Чи ви пак чи</w:t>
      </w:r>
      <w:r>
        <w:softHyphen/>
        <w:t>та</w:t>
      </w:r>
      <w:r>
        <w:softHyphen/>
        <w:t>ли, ку</w:t>
      </w:r>
      <w:r>
        <w:softHyphen/>
        <w:t>ди вже в ос</w:t>
      </w:r>
      <w:r>
        <w:softHyphen/>
        <w:t>танній час доліта</w:t>
      </w:r>
      <w:r>
        <w:softHyphen/>
        <w:t>ли прусські аерос</w:t>
      </w:r>
      <w:r>
        <w:softHyphen/>
        <w:t>та</w:t>
      </w:r>
      <w:r>
        <w:softHyphen/>
        <w:t>ти?</w:t>
      </w:r>
    </w:p>
    <w:p w:rsidR="00196A4D" w:rsidRDefault="00196A4D">
      <w:pPr>
        <w:divId w:val="20016089"/>
      </w:pPr>
      <w:r>
        <w:t>    - Ні, не чи</w:t>
      </w:r>
      <w:r>
        <w:softHyphen/>
        <w:t>тав.</w:t>
      </w:r>
    </w:p>
    <w:p w:rsidR="00196A4D" w:rsidRDefault="00196A4D">
      <w:pPr>
        <w:divId w:val="20015528"/>
      </w:pPr>
      <w:r>
        <w:t>    - Невже не чи</w:t>
      </w:r>
      <w:r>
        <w:softHyphen/>
        <w:t>та</w:t>
      </w:r>
      <w:r>
        <w:softHyphen/>
        <w:t>ли?! - крик</w:t>
      </w:r>
      <w:r>
        <w:softHyphen/>
        <w:t>нув о. Ар</w:t>
      </w:r>
      <w:r>
        <w:softHyphen/>
        <w:t>темій і підвівсь з місця. - Літа</w:t>
      </w:r>
      <w:r>
        <w:softHyphen/>
        <w:t>ли аж над Вінни</w:t>
      </w:r>
      <w:r>
        <w:softHyphen/>
        <w:t>цею, літа</w:t>
      </w:r>
      <w:r>
        <w:softHyphen/>
        <w:t>ли аж за Києвом, над Бро</w:t>
      </w:r>
      <w:r>
        <w:softHyphen/>
        <w:t>ва</w:t>
      </w:r>
      <w:r>
        <w:softHyphen/>
        <w:t>ра</w:t>
      </w:r>
      <w:r>
        <w:softHyphen/>
        <w:t>ми! спус</w:t>
      </w:r>
      <w:r>
        <w:softHyphen/>
        <w:t>ти</w:t>
      </w:r>
      <w:r>
        <w:softHyphen/>
        <w:t>лись німці в Бро</w:t>
      </w:r>
      <w:r>
        <w:softHyphen/>
        <w:t>ва</w:t>
      </w:r>
      <w:r>
        <w:softHyphen/>
        <w:t>рах, звеліли му</w:t>
      </w:r>
      <w:r>
        <w:softHyphen/>
        <w:t>жи</w:t>
      </w:r>
      <w:r>
        <w:softHyphen/>
        <w:t>кові нас</w:t>
      </w:r>
      <w:r>
        <w:softHyphen/>
        <w:t>ма</w:t>
      </w:r>
      <w:r>
        <w:softHyphen/>
        <w:t>жить сма</w:t>
      </w:r>
      <w:r>
        <w:softHyphen/>
        <w:t>жені,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ли, потім сіли, зня</w:t>
      </w:r>
      <w:r>
        <w:softHyphen/>
        <w:t>лись з місця та й по</w:t>
      </w:r>
      <w:r>
        <w:softHyphen/>
        <w:t>летіли. Ой! Бо</w:t>
      </w:r>
      <w:r>
        <w:softHyphen/>
        <w:t>же мій! Що це бу</w:t>
      </w:r>
      <w:r>
        <w:softHyphen/>
        <w:t>де! Що ми бу</w:t>
      </w:r>
      <w:r>
        <w:softHyphen/>
        <w:t>де</w:t>
      </w:r>
      <w:r>
        <w:softHyphen/>
        <w:t>мо ро</w:t>
      </w:r>
      <w:r>
        <w:softHyphen/>
        <w:t>бить? Ой, щось бу</w:t>
      </w:r>
      <w:r>
        <w:softHyphen/>
        <w:t>де! щось бу</w:t>
      </w:r>
      <w:r>
        <w:softHyphen/>
        <w:t>де! - бідкав</w:t>
      </w:r>
      <w:r>
        <w:softHyphen/>
        <w:t>ся о. Ар</w:t>
      </w:r>
      <w:r>
        <w:softHyphen/>
        <w:t>темій і вхо</w:t>
      </w:r>
      <w:r>
        <w:softHyphen/>
        <w:t>пив в обидві ру</w:t>
      </w:r>
      <w:r>
        <w:softHyphen/>
        <w:t>ки го</w:t>
      </w:r>
      <w:r>
        <w:softHyphen/>
        <w:t>ло</w:t>
      </w:r>
      <w:r>
        <w:softHyphen/>
        <w:t>ву та й забігав по сто</w:t>
      </w:r>
      <w:r>
        <w:softHyphen/>
        <w:t>ловій. Довгі по</w:t>
      </w:r>
      <w:r>
        <w:softHyphen/>
        <w:t>ли ря</w:t>
      </w:r>
      <w:r>
        <w:softHyphen/>
        <w:t>си, ко</w:t>
      </w:r>
      <w:r>
        <w:softHyphen/>
        <w:t>си на го</w:t>
      </w:r>
      <w:r>
        <w:softHyphen/>
        <w:t>лові мет</w:t>
      </w:r>
      <w:r>
        <w:softHyphen/>
        <w:t>ля</w:t>
      </w:r>
      <w:r>
        <w:softHyphen/>
        <w:t>лись на повітрі. Му</w:t>
      </w:r>
      <w:r>
        <w:softHyphen/>
        <w:t>ха влетіла в рот о. Ар</w:t>
      </w:r>
      <w:r>
        <w:softHyphen/>
        <w:t>темієві.</w:t>
      </w:r>
    </w:p>
    <w:p w:rsidR="00196A4D" w:rsidRDefault="00196A4D">
      <w:pPr>
        <w:divId w:val="20015857"/>
      </w:pPr>
      <w:r>
        <w:t>    - Пху, пху! Ой бо</w:t>
      </w:r>
      <w:r>
        <w:softHyphen/>
        <w:t>же мій! Що це бу</w:t>
      </w:r>
      <w:r>
        <w:softHyphen/>
        <w:t>де? Про</w:t>
      </w:r>
      <w:r>
        <w:softHyphen/>
        <w:t>пащі ми! - ре</w:t>
      </w:r>
      <w:r>
        <w:softHyphen/>
        <w:t>пе</w:t>
      </w:r>
      <w:r>
        <w:softHyphen/>
        <w:t>ту</w:t>
      </w:r>
      <w:r>
        <w:softHyphen/>
        <w:t>вав о. Ар</w:t>
      </w:r>
      <w:r>
        <w:softHyphen/>
        <w:t>темій, випльову</w:t>
      </w:r>
      <w:r>
        <w:softHyphen/>
        <w:t>ючи на ході му</w:t>
      </w:r>
      <w:r>
        <w:softHyphen/>
        <w:t>ху.</w:t>
      </w:r>
    </w:p>
    <w:p w:rsidR="00196A4D" w:rsidRDefault="00196A4D">
      <w:pPr>
        <w:divId w:val="20015480"/>
      </w:pPr>
      <w:r>
        <w:t>    - Я ду</w:t>
      </w:r>
      <w:r>
        <w:softHyphen/>
        <w:t>маю, що не та</w:t>
      </w:r>
      <w:r>
        <w:softHyphen/>
        <w:t>кий чорт страш</w:t>
      </w:r>
      <w:r>
        <w:softHyphen/>
        <w:t>ний, як йо</w:t>
      </w:r>
      <w:r>
        <w:softHyphen/>
        <w:t>го ма</w:t>
      </w:r>
      <w:r>
        <w:softHyphen/>
        <w:t>лю</w:t>
      </w:r>
      <w:r>
        <w:softHyphen/>
        <w:t>ють, - обізвав</w:t>
      </w:r>
      <w:r>
        <w:softHyphen/>
        <w:t>ся спокійно о. Пор</w:t>
      </w:r>
      <w:r>
        <w:softHyphen/>
        <w:t>фирій, - вла</w:t>
      </w:r>
      <w:r>
        <w:softHyphen/>
        <w:t>ди</w:t>
      </w:r>
      <w:r>
        <w:softHyphen/>
        <w:t>ка страшніший за прус</w:t>
      </w:r>
      <w:r>
        <w:softHyphen/>
        <w:t>саків.</w:t>
      </w:r>
    </w:p>
    <w:p w:rsidR="00196A4D" w:rsidRDefault="00196A4D">
      <w:pPr>
        <w:divId w:val="20015940"/>
      </w:pPr>
      <w:r>
        <w:t>    О. Ар</w:t>
      </w:r>
      <w:r>
        <w:softHyphen/>
        <w:t>темій підбіг до о. Пор</w:t>
      </w:r>
      <w:r>
        <w:softHyphen/>
        <w:t>фирія. пок</w:t>
      </w:r>
      <w:r>
        <w:softHyphen/>
        <w:t>лав йо</w:t>
      </w:r>
      <w:r>
        <w:softHyphen/>
        <w:t>му на пле</w:t>
      </w:r>
      <w:r>
        <w:softHyphen/>
        <w:t>че од</w:t>
      </w:r>
      <w:r>
        <w:softHyphen/>
        <w:t>ну ру</w:t>
      </w:r>
      <w:r>
        <w:softHyphen/>
        <w:t>ку, на</w:t>
      </w:r>
      <w:r>
        <w:softHyphen/>
        <w:t>хи</w:t>
      </w:r>
      <w:r>
        <w:softHyphen/>
        <w:t>ливсь і про</w:t>
      </w:r>
      <w:r>
        <w:softHyphen/>
        <w:t>мо</w:t>
      </w:r>
      <w:r>
        <w:softHyphen/>
        <w:t>вив сли</w:t>
      </w:r>
      <w:r>
        <w:softHyphen/>
        <w:t>ве на ву</w:t>
      </w:r>
      <w:r>
        <w:softHyphen/>
        <w:t>хо: «Бу</w:t>
      </w:r>
      <w:r>
        <w:softHyphen/>
        <w:t>де вой</w:t>
      </w:r>
      <w:r>
        <w:softHyphen/>
        <w:t>на».</w:t>
      </w:r>
    </w:p>
    <w:p w:rsidR="00196A4D" w:rsidRDefault="00196A4D">
      <w:pPr>
        <w:divId w:val="20015076"/>
      </w:pPr>
      <w:r>
        <w:t>    Промовив він це та знов одс</w:t>
      </w:r>
      <w:r>
        <w:softHyphen/>
        <w:t>ко</w:t>
      </w:r>
      <w:r>
        <w:softHyphen/>
        <w:t>чив од о. Пор</w:t>
      </w:r>
      <w:r>
        <w:softHyphen/>
        <w:t>фирія, як опе</w:t>
      </w:r>
      <w:r>
        <w:softHyphen/>
        <w:t>че</w:t>
      </w:r>
      <w:r>
        <w:softHyphen/>
        <w:t>ний.</w:t>
      </w:r>
    </w:p>
    <w:p w:rsidR="00196A4D" w:rsidRDefault="00196A4D">
      <w:pPr>
        <w:divId w:val="20016014"/>
      </w:pPr>
      <w:r>
        <w:t>    Стара пан</w:t>
      </w:r>
      <w:r>
        <w:softHyphen/>
        <w:t>на тільки сто</w:t>
      </w:r>
      <w:r>
        <w:softHyphen/>
        <w:t>яла та витріща</w:t>
      </w:r>
      <w:r>
        <w:softHyphen/>
        <w:t>ла очі на о. Ар</w:t>
      </w:r>
      <w:r>
        <w:softHyphen/>
        <w:t>темія. Витріщав на йо</w:t>
      </w:r>
      <w:r>
        <w:softHyphen/>
        <w:t>го очі й о. Пор</w:t>
      </w:r>
      <w:r>
        <w:softHyphen/>
        <w:t>фирій.</w:t>
      </w:r>
    </w:p>
    <w:p w:rsidR="00196A4D" w:rsidRDefault="00196A4D">
      <w:pPr>
        <w:divId w:val="20014569"/>
      </w:pPr>
      <w:r>
        <w:t>    - Прощайте! Зос</w:t>
      </w:r>
      <w:r>
        <w:softHyphen/>
        <w:t>та</w:t>
      </w:r>
      <w:r>
        <w:softHyphen/>
        <w:t>вай</w:t>
      </w:r>
      <w:r>
        <w:softHyphen/>
        <w:t>тесь здо</w:t>
      </w:r>
      <w:r>
        <w:softHyphen/>
        <w:t>рові! Час до</w:t>
      </w:r>
      <w:r>
        <w:softHyphen/>
        <w:t>до</w:t>
      </w:r>
      <w:r>
        <w:softHyphen/>
        <w:t>му, - нес</w:t>
      </w:r>
      <w:r>
        <w:softHyphen/>
        <w:t>подіва</w:t>
      </w:r>
      <w:r>
        <w:softHyphen/>
        <w:t>но ска</w:t>
      </w:r>
      <w:r>
        <w:softHyphen/>
        <w:t>зав о. Ар</w:t>
      </w:r>
      <w:r>
        <w:softHyphen/>
        <w:t>темій, щільно поцілу</w:t>
      </w:r>
      <w:r>
        <w:softHyphen/>
        <w:t>вав</w:t>
      </w:r>
      <w:r>
        <w:softHyphen/>
        <w:t>ся тричі з о. Пор</w:t>
      </w:r>
      <w:r>
        <w:softHyphen/>
        <w:t>фирієм, тик</w:t>
      </w:r>
      <w:r>
        <w:softHyphen/>
        <w:t>нув ру</w:t>
      </w:r>
      <w:r>
        <w:softHyphen/>
        <w:t>ку панні і, як метіль, повіявся в при</w:t>
      </w:r>
      <w:r>
        <w:softHyphen/>
        <w:t>хо</w:t>
      </w:r>
      <w:r>
        <w:softHyphen/>
        <w:t>жу.</w:t>
      </w:r>
    </w:p>
    <w:p w:rsidR="00196A4D" w:rsidRDefault="00196A4D">
      <w:pPr>
        <w:divId w:val="20014770"/>
      </w:pPr>
      <w:r>
        <w:t>    Надворі тим ча</w:t>
      </w:r>
      <w:r>
        <w:softHyphen/>
        <w:t>сом піднявсь вітер. З за</w:t>
      </w:r>
      <w:r>
        <w:softHyphen/>
        <w:t>хо</w:t>
      </w:r>
      <w:r>
        <w:softHyphen/>
        <w:t>ду нас</w:t>
      </w:r>
      <w:r>
        <w:softHyphen/>
        <w:t>ту</w:t>
      </w:r>
      <w:r>
        <w:softHyphen/>
        <w:t>па</w:t>
      </w:r>
      <w:r>
        <w:softHyphen/>
        <w:t>ла чор</w:t>
      </w:r>
      <w:r>
        <w:softHyphen/>
        <w:t>на хма</w:t>
      </w:r>
      <w:r>
        <w:softHyphen/>
        <w:t>ра. Вітер аж свистів, гнув вер</w:t>
      </w:r>
      <w:r>
        <w:softHyphen/>
        <w:t>хи де</w:t>
      </w:r>
      <w:r>
        <w:softHyphen/>
        <w:t>ре</w:t>
      </w:r>
      <w:r>
        <w:softHyphen/>
        <w:t>ва, піднімав страш</w:t>
      </w:r>
      <w:r>
        <w:softHyphen/>
        <w:t>ну ку</w:t>
      </w:r>
      <w:r>
        <w:softHyphen/>
        <w:t>ря</w:t>
      </w:r>
      <w:r>
        <w:softHyphen/>
        <w:t>ву на містеч</w:t>
      </w:r>
      <w:r>
        <w:softHyphen/>
        <w:t>ку, на шля</w:t>
      </w:r>
      <w:r>
        <w:softHyphen/>
        <w:t>ху. Ку</w:t>
      </w:r>
      <w:r>
        <w:softHyphen/>
        <w:t>ря</w:t>
      </w:r>
      <w:r>
        <w:softHyphen/>
        <w:t>ва підби</w:t>
      </w:r>
      <w:r>
        <w:softHyphen/>
        <w:t>лась вго</w:t>
      </w:r>
      <w:r>
        <w:softHyphen/>
        <w:t>ру, мов хма</w:t>
      </w:r>
      <w:r>
        <w:softHyphen/>
        <w:t>ра, летіла сму</w:t>
      </w:r>
      <w:r>
        <w:softHyphen/>
        <w:t>га</w:t>
      </w:r>
      <w:r>
        <w:softHyphen/>
        <w:t>ми по ву</w:t>
      </w:r>
      <w:r>
        <w:softHyphen/>
        <w:t>ли</w:t>
      </w:r>
      <w:r>
        <w:softHyphen/>
        <w:t>цях, ви</w:t>
      </w:r>
      <w:r>
        <w:softHyphen/>
        <w:t>ла</w:t>
      </w:r>
      <w:r>
        <w:softHyphen/>
        <w:t>ся, мов дим, вздовж шля</w:t>
      </w:r>
      <w:r>
        <w:softHyphen/>
        <w:t>ху.</w:t>
      </w:r>
    </w:p>
    <w:p w:rsidR="00196A4D" w:rsidRDefault="00196A4D">
      <w:pPr>
        <w:divId w:val="20015896"/>
      </w:pPr>
      <w:r>
        <w:t>    - Та зос</w:t>
      </w:r>
      <w:r>
        <w:softHyphen/>
        <w:t>таньтесь на ніч! Та хоч пе</w:t>
      </w:r>
      <w:r>
        <w:softHyphen/>
        <w:t>реждіть оцю ли</w:t>
      </w:r>
      <w:r>
        <w:softHyphen/>
        <w:t>ху го</w:t>
      </w:r>
      <w:r>
        <w:softHyphen/>
        <w:t>ди</w:t>
      </w:r>
      <w:r>
        <w:softHyphen/>
        <w:t>ну! - про</w:t>
      </w:r>
      <w:r>
        <w:softHyphen/>
        <w:t>сив о. Ар</w:t>
      </w:r>
      <w:r>
        <w:softHyphen/>
        <w:t>темія ха</w:t>
      </w:r>
      <w:r>
        <w:softHyphen/>
        <w:t>зяїн.</w:t>
      </w:r>
    </w:p>
    <w:p w:rsidR="00196A4D" w:rsidRDefault="00196A4D">
      <w:pPr>
        <w:divId w:val="20015658"/>
      </w:pPr>
      <w:r>
        <w:t>    - Спасибі! не мож</w:t>
      </w:r>
      <w:r>
        <w:softHyphen/>
        <w:t>на!</w:t>
      </w:r>
    </w:p>
    <w:p w:rsidR="00196A4D" w:rsidRDefault="00196A4D">
      <w:pPr>
        <w:divId w:val="20014533"/>
      </w:pPr>
      <w:r>
        <w:t>    - Та це ж гірше од Бісмар</w:t>
      </w:r>
      <w:r>
        <w:softHyphen/>
        <w:t>ка! Гірше од прус</w:t>
      </w:r>
      <w:r>
        <w:softHyphen/>
        <w:t>саків! - сміявся з ґанку ха</w:t>
      </w:r>
      <w:r>
        <w:softHyphen/>
        <w:t>зяїн.</w:t>
      </w:r>
    </w:p>
    <w:p w:rsidR="00196A4D" w:rsidRDefault="00196A4D">
      <w:pPr>
        <w:divId w:val="20015195"/>
      </w:pPr>
      <w:r>
        <w:t>    - Спасибі! не мож</w:t>
      </w:r>
      <w:r>
        <w:softHyphen/>
        <w:t>на! - гук</w:t>
      </w:r>
      <w:r>
        <w:softHyphen/>
        <w:t>нув о. Ар</w:t>
      </w:r>
      <w:r>
        <w:softHyphen/>
        <w:t>темій і не</w:t>
      </w:r>
      <w:r>
        <w:softHyphen/>
        <w:t>на</w:t>
      </w:r>
      <w:r>
        <w:softHyphen/>
        <w:t>че впав у по</w:t>
      </w:r>
      <w:r>
        <w:softHyphen/>
        <w:t>воз</w:t>
      </w:r>
      <w:r>
        <w:softHyphen/>
        <w:t>ку.</w:t>
      </w:r>
    </w:p>
    <w:p w:rsidR="00196A4D" w:rsidRDefault="00196A4D">
      <w:pPr>
        <w:divId w:val="20015306"/>
      </w:pPr>
      <w:r>
        <w:t>    Швидко коні йо</w:t>
      </w:r>
      <w:r>
        <w:softHyphen/>
        <w:t>го й колісни</w:t>
      </w:r>
      <w:r>
        <w:softHyphen/>
        <w:t>ця ніби пірну</w:t>
      </w:r>
      <w:r>
        <w:softHyphen/>
        <w:t>ли в страш</w:t>
      </w:r>
      <w:r>
        <w:softHyphen/>
        <w:t>ну піску</w:t>
      </w:r>
      <w:r>
        <w:softHyphen/>
        <w:t>ва</w:t>
      </w:r>
      <w:r>
        <w:softHyphen/>
        <w:t>ту хма</w:t>
      </w:r>
      <w:r>
        <w:softHyphen/>
        <w:t>ру й ніби по</w:t>
      </w:r>
      <w:r>
        <w:softHyphen/>
        <w:t>то</w:t>
      </w:r>
      <w:r>
        <w:softHyphen/>
        <w:t>ну</w:t>
      </w:r>
      <w:r>
        <w:softHyphen/>
        <w:t>ли в їй.</w:t>
      </w:r>
    </w:p>
    <w:p w:rsidR="00196A4D" w:rsidRDefault="00196A4D">
      <w:pPr>
        <w:divId w:val="20015247"/>
      </w:pPr>
      <w:r>
        <w:t>    - Аки Ілія пішов на не</w:t>
      </w:r>
      <w:r>
        <w:softHyphen/>
        <w:t>бо й по</w:t>
      </w:r>
      <w:r>
        <w:softHyphen/>
        <w:t>то</w:t>
      </w:r>
      <w:r>
        <w:softHyphen/>
        <w:t>нув у хмарі, - про</w:t>
      </w:r>
      <w:r>
        <w:softHyphen/>
        <w:t>мо</w:t>
      </w:r>
      <w:r>
        <w:softHyphen/>
        <w:t>вив о. Пор</w:t>
      </w:r>
      <w:r>
        <w:softHyphen/>
        <w:t>фирій до сест</w:t>
      </w:r>
      <w:r>
        <w:softHyphen/>
        <w:t>ри, осміха</w:t>
      </w:r>
      <w:r>
        <w:softHyphen/>
        <w:t>ючись.</w:t>
      </w:r>
    </w:p>
    <w:p w:rsidR="00196A4D" w:rsidRDefault="00196A4D">
      <w:pPr>
        <w:divId w:val="20015377"/>
      </w:pPr>
      <w:r>
        <w:t>    Вже в глу</w:t>
      </w:r>
      <w:r>
        <w:softHyphen/>
        <w:t>пу ніч вер</w:t>
      </w:r>
      <w:r>
        <w:softHyphen/>
        <w:t>нув</w:t>
      </w:r>
      <w:r>
        <w:softHyphen/>
        <w:t>ся о. Ар</w:t>
      </w:r>
      <w:r>
        <w:softHyphen/>
        <w:t>темій до</w:t>
      </w:r>
      <w:r>
        <w:softHyphen/>
        <w:t>до</w:t>
      </w:r>
      <w:r>
        <w:softHyphen/>
        <w:t>му й зас</w:t>
      </w:r>
      <w:r>
        <w:softHyphen/>
        <w:t>ту</w:t>
      </w:r>
      <w:r>
        <w:softHyphen/>
        <w:t>кав у шиб</w:t>
      </w:r>
      <w:r>
        <w:softHyphen/>
        <w:t>ку вікна так рап</w:t>
      </w:r>
      <w:r>
        <w:softHyphen/>
        <w:t>то</w:t>
      </w:r>
      <w:r>
        <w:softHyphen/>
        <w:t>во, що тро</w:t>
      </w:r>
      <w:r>
        <w:softHyphen/>
        <w:t>хи не роз</w:t>
      </w:r>
      <w:r>
        <w:softHyphen/>
        <w:t>бив скла. В домі вже всі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 Сон</w:t>
      </w:r>
      <w:r>
        <w:softHyphen/>
        <w:t>на най</w:t>
      </w:r>
      <w:r>
        <w:softHyphen/>
        <w:t>мич</w:t>
      </w:r>
      <w:r>
        <w:softHyphen/>
        <w:t>ка вис</w:t>
      </w:r>
      <w:r>
        <w:softHyphen/>
        <w:t>ко</w:t>
      </w:r>
      <w:r>
        <w:softHyphen/>
        <w:t>чи</w:t>
      </w:r>
      <w:r>
        <w:softHyphen/>
        <w:t>ла й од</w:t>
      </w:r>
      <w:r>
        <w:softHyphen/>
        <w:t>су</w:t>
      </w:r>
      <w:r>
        <w:softHyphen/>
        <w:t>ну</w:t>
      </w:r>
      <w:r>
        <w:softHyphen/>
        <w:t>ла за</w:t>
      </w:r>
      <w:r>
        <w:softHyphen/>
        <w:t>сов в две</w:t>
      </w:r>
      <w:r>
        <w:softHyphen/>
        <w:t>рях.</w:t>
      </w:r>
    </w:p>
    <w:p w:rsidR="00196A4D" w:rsidRDefault="00196A4D">
      <w:pPr>
        <w:divId w:val="20015634"/>
      </w:pPr>
      <w:r>
        <w:t>    </w:t>
      </w:r>
    </w:p>
    <w:p w:rsidR="00196A4D" w:rsidRDefault="00196A4D">
      <w:pPr>
        <w:jc w:val="center"/>
        <w:divId w:val="20014884"/>
        <w:rPr>
          <w:color w:val="001950"/>
        </w:rPr>
      </w:pPr>
      <w:r>
        <w:rPr>
          <w:b/>
          <w:bCs/>
          <w:color w:val="001950"/>
        </w:rPr>
        <w:t>II</w:t>
      </w:r>
    </w:p>
    <w:p w:rsidR="00196A4D" w:rsidRDefault="00196A4D">
      <w:pPr>
        <w:divId w:val="20014668"/>
      </w:pPr>
      <w:r>
        <w:t>    </w:t>
      </w:r>
    </w:p>
    <w:p w:rsidR="00196A4D" w:rsidRDefault="00196A4D">
      <w:pPr>
        <w:divId w:val="20014994"/>
      </w:pPr>
      <w:r>
        <w:t>    В -неділю, йду</w:t>
      </w:r>
      <w:r>
        <w:softHyphen/>
        <w:t>чи до церк</w:t>
      </w:r>
      <w:r>
        <w:softHyphen/>
        <w:t>ви, о. Ар</w:t>
      </w:r>
      <w:r>
        <w:softHyphen/>
        <w:t>темій ска</w:t>
      </w:r>
      <w:r>
        <w:softHyphen/>
        <w:t>зав до своєї жінки, що зап</w:t>
      </w:r>
      <w:r>
        <w:softHyphen/>
        <w:t>ро</w:t>
      </w:r>
      <w:r>
        <w:softHyphen/>
        <w:t>сить до се</w:t>
      </w:r>
      <w:r>
        <w:softHyphen/>
        <w:t>бе на чай пи</w:t>
      </w:r>
      <w:r>
        <w:softHyphen/>
        <w:t>са</w:t>
      </w:r>
      <w:r>
        <w:softHyphen/>
        <w:t>ря й пи</w:t>
      </w:r>
      <w:r>
        <w:softHyphen/>
        <w:t>сар</w:t>
      </w:r>
      <w:r>
        <w:softHyphen/>
        <w:t>шу.</w:t>
      </w:r>
    </w:p>
    <w:p w:rsidR="00196A4D" w:rsidRDefault="00196A4D">
      <w:pPr>
        <w:divId w:val="20015834"/>
      </w:pPr>
      <w:r>
        <w:t>    - А!.. ц!.. - аж цмак</w:t>
      </w:r>
      <w:r>
        <w:softHyphen/>
        <w:t>ну</w:t>
      </w:r>
      <w:r>
        <w:softHyphen/>
        <w:t>ла з до</w:t>
      </w:r>
      <w:r>
        <w:softHyphen/>
        <w:t>са</w:t>
      </w:r>
      <w:r>
        <w:softHyphen/>
        <w:t>дою й навіть оги</w:t>
      </w:r>
      <w:r>
        <w:softHyphen/>
        <w:t>дою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549"/>
      </w:pPr>
      <w:r>
        <w:t>    - Якби ти був зап</w:t>
      </w:r>
      <w:r>
        <w:softHyphen/>
        <w:t>ро</w:t>
      </w:r>
      <w:r>
        <w:softHyphen/>
        <w:t>сив на чай кня</w:t>
      </w:r>
      <w:r>
        <w:softHyphen/>
        <w:t>ги</w:t>
      </w:r>
      <w:r>
        <w:softHyphen/>
        <w:t>ню, я бу</w:t>
      </w:r>
      <w:r>
        <w:softHyphen/>
        <w:t>ла б ба</w:t>
      </w:r>
      <w:r>
        <w:softHyphen/>
        <w:t>га</w:t>
      </w:r>
      <w:r>
        <w:softHyphen/>
        <w:t>то більше ра</w:t>
      </w:r>
      <w:r>
        <w:softHyphen/>
        <w:t>да. А пи</w:t>
      </w:r>
      <w:r>
        <w:softHyphen/>
        <w:t>сар</w:t>
      </w:r>
      <w:r>
        <w:softHyphen/>
        <w:t>шу!.. Ат! го</w:t>
      </w:r>
      <w:r>
        <w:softHyphen/>
        <w:t>ре мені з тією пи</w:t>
      </w:r>
      <w:r>
        <w:softHyphen/>
        <w:t>сар</w:t>
      </w:r>
      <w:r>
        <w:softHyphen/>
        <w:t>шею!</w:t>
      </w:r>
    </w:p>
    <w:p w:rsidR="00196A4D" w:rsidRDefault="00196A4D">
      <w:pPr>
        <w:divId w:val="20015248"/>
      </w:pPr>
      <w:r>
        <w:t>    - Вже ж нічо</w:t>
      </w:r>
      <w:r>
        <w:softHyphen/>
        <w:t>го не по</w:t>
      </w:r>
      <w:r>
        <w:softHyphen/>
        <w:t>мо</w:t>
      </w:r>
      <w:r>
        <w:softHyphen/>
        <w:t>жеться. Тре</w:t>
      </w:r>
      <w:r>
        <w:softHyphen/>
        <w:t>ба ж на</w:t>
      </w:r>
      <w:r>
        <w:softHyphen/>
        <w:t>пи</w:t>
      </w:r>
      <w:r>
        <w:softHyphen/>
        <w:t>ту</w:t>
      </w:r>
      <w:r>
        <w:softHyphen/>
        <w:t>вать же</w:t>
      </w:r>
      <w:r>
        <w:softHyphen/>
        <w:t>ни</w:t>
      </w:r>
      <w:r>
        <w:softHyphen/>
        <w:t>ха для Ваті. Вже час! - ска</w:t>
      </w:r>
      <w:r>
        <w:softHyphen/>
        <w:t>зав о. Ар</w:t>
      </w:r>
      <w:r>
        <w:softHyphen/>
        <w:t>темій, вдя</w:t>
      </w:r>
      <w:r>
        <w:softHyphen/>
        <w:t>га</w:t>
      </w:r>
      <w:r>
        <w:softHyphen/>
        <w:t>ючись в ря</w:t>
      </w:r>
      <w:r>
        <w:softHyphen/>
        <w:t>су.</w:t>
      </w:r>
    </w:p>
    <w:p w:rsidR="00196A4D" w:rsidRDefault="00196A4D">
      <w:pPr>
        <w:divId w:val="20015481"/>
      </w:pPr>
      <w:r>
        <w:t>    На служ</w:t>
      </w:r>
      <w:r>
        <w:softHyphen/>
        <w:t>бу бо</w:t>
      </w:r>
      <w:r>
        <w:softHyphen/>
        <w:t>жу до церк</w:t>
      </w:r>
      <w:r>
        <w:softHyphen/>
        <w:t>ви прий</w:t>
      </w:r>
      <w:r>
        <w:softHyphen/>
        <w:t>шов пи</w:t>
      </w:r>
      <w:r>
        <w:softHyphen/>
        <w:t>сар з пи</w:t>
      </w:r>
      <w:r>
        <w:softHyphen/>
        <w:t>сар</w:t>
      </w:r>
      <w:r>
        <w:softHyphen/>
        <w:t>шею. Тоді як во</w:t>
      </w:r>
      <w:r>
        <w:softHyphen/>
        <w:t>ни обоє підсту</w:t>
      </w:r>
      <w:r>
        <w:softHyphen/>
        <w:t>пи</w:t>
      </w:r>
      <w:r>
        <w:softHyphen/>
        <w:t>ли ра</w:t>
      </w:r>
      <w:r>
        <w:softHyphen/>
        <w:t>зом з людьми за да</w:t>
      </w:r>
      <w:r>
        <w:softHyphen/>
        <w:t>рою, о. Ар</w:t>
      </w:r>
      <w:r>
        <w:softHyphen/>
        <w:t>темій, да</w:t>
      </w:r>
      <w:r>
        <w:softHyphen/>
        <w:t>ючи їм по шма</w:t>
      </w:r>
      <w:r>
        <w:softHyphen/>
        <w:t>точ</w:t>
      </w:r>
      <w:r>
        <w:softHyphen/>
        <w:t>ку прос</w:t>
      </w:r>
      <w:r>
        <w:softHyphen/>
        <w:t>ку</w:t>
      </w:r>
      <w:r>
        <w:softHyphen/>
        <w:t>ри, сти</w:t>
      </w:r>
      <w:r>
        <w:softHyphen/>
        <w:t>ха про</w:t>
      </w:r>
      <w:r>
        <w:softHyphen/>
        <w:t>мо</w:t>
      </w:r>
      <w:r>
        <w:softHyphen/>
        <w:t>вив до пи</w:t>
      </w:r>
      <w:r>
        <w:softHyphen/>
        <w:t>са</w:t>
      </w:r>
      <w:r>
        <w:softHyphen/>
        <w:t>ря:</w:t>
      </w:r>
    </w:p>
    <w:p w:rsidR="00196A4D" w:rsidRDefault="00196A4D">
      <w:pPr>
        <w:divId w:val="20014793"/>
      </w:pPr>
      <w:r>
        <w:t>    - Прошу покірно вас зай</w:t>
      </w:r>
      <w:r>
        <w:softHyphen/>
        <w:t>ти до ме</w:t>
      </w:r>
      <w:r>
        <w:softHyphen/>
        <w:t>не на чай після служ</w:t>
      </w:r>
      <w:r>
        <w:softHyphen/>
        <w:t>би.</w:t>
      </w:r>
    </w:p>
    <w:p w:rsidR="00196A4D" w:rsidRDefault="00196A4D">
      <w:pPr>
        <w:divId w:val="20015640"/>
      </w:pPr>
      <w:r>
        <w:t>    - Спасибі, о. Ар</w:t>
      </w:r>
      <w:r>
        <w:softHyphen/>
        <w:t>темій, зай</w:t>
      </w:r>
      <w:r>
        <w:softHyphen/>
        <w:t>ду, - ти</w:t>
      </w:r>
      <w:r>
        <w:softHyphen/>
        <w:t>хенько про</w:t>
      </w:r>
      <w:r>
        <w:softHyphen/>
        <w:t>мо</w:t>
      </w:r>
      <w:r>
        <w:softHyphen/>
        <w:t>вив пи</w:t>
      </w:r>
      <w:r>
        <w:softHyphen/>
        <w:t>сар. «Пев</w:t>
      </w:r>
      <w:r>
        <w:softHyphen/>
        <w:t>но, має якесь діло в во</w:t>
      </w:r>
      <w:r>
        <w:softHyphen/>
        <w:t>лості», - по</w:t>
      </w:r>
      <w:r>
        <w:softHyphen/>
        <w:t>ду</w:t>
      </w:r>
      <w:r>
        <w:softHyphen/>
        <w:t>мав він, ос</w:t>
      </w:r>
      <w:r>
        <w:softHyphen/>
        <w:t>ту</w:t>
      </w:r>
      <w:r>
        <w:softHyphen/>
        <w:t>па</w:t>
      </w:r>
      <w:r>
        <w:softHyphen/>
        <w:t>ючись од царських врат.</w:t>
      </w:r>
    </w:p>
    <w:p w:rsidR="00196A4D" w:rsidRDefault="00196A4D">
      <w:pPr>
        <w:divId w:val="20015766"/>
      </w:pPr>
      <w:r>
        <w:t>    - І вас про</w:t>
      </w:r>
      <w:r>
        <w:softHyphen/>
        <w:t>сить моя ма</w:t>
      </w:r>
      <w:r>
        <w:softHyphen/>
        <w:t>туш</w:t>
      </w:r>
      <w:r>
        <w:softHyphen/>
        <w:t>ка на чай після служ</w:t>
      </w:r>
      <w:r>
        <w:softHyphen/>
        <w:t>би, - ска</w:t>
      </w:r>
      <w:r>
        <w:softHyphen/>
        <w:t>зав о. Ар</w:t>
      </w:r>
      <w:r>
        <w:softHyphen/>
        <w:t>темій до пи</w:t>
      </w:r>
      <w:r>
        <w:softHyphen/>
        <w:t>сарші, по</w:t>
      </w:r>
      <w:r>
        <w:softHyphen/>
        <w:t>да</w:t>
      </w:r>
      <w:r>
        <w:softHyphen/>
        <w:t>ючи їй шма</w:t>
      </w:r>
      <w:r>
        <w:softHyphen/>
        <w:t>то</w:t>
      </w:r>
      <w:r>
        <w:softHyphen/>
        <w:t>чок прос</w:t>
      </w:r>
      <w:r>
        <w:softHyphen/>
        <w:t>ку</w:t>
      </w:r>
      <w:r>
        <w:softHyphen/>
        <w:t>ри.</w:t>
      </w:r>
    </w:p>
    <w:p w:rsidR="00196A4D" w:rsidRDefault="00196A4D">
      <w:pPr>
        <w:divId w:val="20014665"/>
      </w:pPr>
      <w:r>
        <w:t>    Писарша мовч</w:t>
      </w:r>
      <w:r>
        <w:softHyphen/>
        <w:t>ки пок</w:t>
      </w:r>
      <w:r>
        <w:softHyphen/>
        <w:t>ло</w:t>
      </w:r>
      <w:r>
        <w:softHyphen/>
        <w:t>ни</w:t>
      </w:r>
      <w:r>
        <w:softHyphen/>
        <w:t>лась ба</w:t>
      </w:r>
      <w:r>
        <w:softHyphen/>
        <w:t>тюшці ни</w:t>
      </w:r>
      <w:r>
        <w:softHyphen/>
        <w:t>зенько й потім, ос</w:t>
      </w:r>
      <w:r>
        <w:softHyphen/>
        <w:t>ту</w:t>
      </w:r>
      <w:r>
        <w:softHyphen/>
        <w:t>па</w:t>
      </w:r>
      <w:r>
        <w:softHyphen/>
        <w:t>ючись,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і ду</w:t>
      </w:r>
      <w:r>
        <w:softHyphen/>
        <w:t>же низько пок</w:t>
      </w:r>
      <w:r>
        <w:softHyphen/>
        <w:t>ло</w:t>
      </w:r>
      <w:r>
        <w:softHyphen/>
        <w:t>ни</w:t>
      </w:r>
      <w:r>
        <w:softHyphen/>
        <w:t>лась до об</w:t>
      </w:r>
      <w:r>
        <w:softHyphen/>
        <w:t>разів, не</w:t>
      </w:r>
      <w:r>
        <w:softHyphen/>
        <w:t>на</w:t>
      </w:r>
      <w:r>
        <w:softHyphen/>
        <w:t>че дя</w:t>
      </w:r>
      <w:r>
        <w:softHyphen/>
        <w:t>ку</w:t>
      </w:r>
      <w:r>
        <w:softHyphen/>
        <w:t>ва</w:t>
      </w:r>
      <w:r>
        <w:softHyphen/>
        <w:t>ла бо</w:t>
      </w:r>
      <w:r>
        <w:softHyphen/>
        <w:t>гу за та</w:t>
      </w:r>
      <w:r>
        <w:softHyphen/>
        <w:t>ку ве</w:t>
      </w:r>
      <w:r>
        <w:softHyphen/>
        <w:t>ли</w:t>
      </w:r>
      <w:r>
        <w:softHyphen/>
        <w:t>ку честь і по</w:t>
      </w:r>
      <w:r>
        <w:softHyphen/>
        <w:t>ша</w:t>
      </w:r>
      <w:r>
        <w:softHyphen/>
        <w:t>ну.</w:t>
      </w:r>
    </w:p>
    <w:p w:rsidR="00196A4D" w:rsidRDefault="00196A4D">
      <w:pPr>
        <w:divId w:val="20014871"/>
      </w:pPr>
      <w:r>
        <w:t>    - Якесь діло має. Ма</w:t>
      </w:r>
      <w:r>
        <w:softHyphen/>
        <w:t>буть, за щось бу</w:t>
      </w:r>
      <w:r>
        <w:softHyphen/>
        <w:t>де про</w:t>
      </w:r>
      <w:r>
        <w:softHyphen/>
        <w:t>сить, - ка</w:t>
      </w:r>
      <w:r>
        <w:softHyphen/>
        <w:t>зав пи</w:t>
      </w:r>
      <w:r>
        <w:softHyphen/>
        <w:t>сар, йду</w:t>
      </w:r>
      <w:r>
        <w:softHyphen/>
        <w:t>чи з жінкою че</w:t>
      </w:r>
      <w:r>
        <w:softHyphen/>
        <w:t>рез цвин</w:t>
      </w:r>
      <w:r>
        <w:softHyphen/>
        <w:t>тар.</w:t>
      </w:r>
    </w:p>
    <w:p w:rsidR="00196A4D" w:rsidRDefault="00196A4D">
      <w:pPr>
        <w:divId w:val="20014701"/>
      </w:pPr>
      <w:r>
        <w:t>    - Якби мав діло до во</w:t>
      </w:r>
      <w:r>
        <w:softHyphen/>
        <w:t>лості, то про</w:t>
      </w:r>
      <w:r>
        <w:softHyphen/>
        <w:t>сив би тільки те</w:t>
      </w:r>
      <w:r>
        <w:softHyphen/>
        <w:t>бе, а то й ме</w:t>
      </w:r>
      <w:r>
        <w:softHyphen/>
        <w:t>не про</w:t>
      </w:r>
      <w:r>
        <w:softHyphen/>
        <w:t>сить, - обізва</w:t>
      </w:r>
      <w:r>
        <w:softHyphen/>
        <w:t>лась пи</w:t>
      </w:r>
      <w:r>
        <w:softHyphen/>
        <w:t>сар</w:t>
      </w:r>
      <w:r>
        <w:softHyphen/>
        <w:t>ша. - А я на ли</w:t>
      </w:r>
      <w:r>
        <w:softHyphen/>
        <w:t>хо наділа ста</w:t>
      </w:r>
      <w:r>
        <w:softHyphen/>
        <w:t>реньку спідни</w:t>
      </w:r>
      <w:r>
        <w:softHyphen/>
        <w:t>цю. Хіба вернімось до</w:t>
      </w:r>
      <w:r>
        <w:softHyphen/>
        <w:t>до</w:t>
      </w:r>
      <w:r>
        <w:softHyphen/>
        <w:t>му, то я вбе</w:t>
      </w:r>
      <w:r>
        <w:softHyphen/>
        <w:t>ру</w:t>
      </w:r>
      <w:r>
        <w:softHyphen/>
        <w:t>ся в но</w:t>
      </w:r>
      <w:r>
        <w:softHyphen/>
        <w:t>ву зе</w:t>
      </w:r>
      <w:r>
        <w:softHyphen/>
        <w:t>ле</w:t>
      </w:r>
      <w:r>
        <w:softHyphen/>
        <w:t>ну вов</w:t>
      </w:r>
      <w:r>
        <w:softHyphen/>
        <w:t>ня</w:t>
      </w:r>
      <w:r>
        <w:softHyphen/>
        <w:t>ну сук</w:t>
      </w:r>
      <w:r>
        <w:softHyphen/>
        <w:t>ню.</w:t>
      </w:r>
    </w:p>
    <w:p w:rsidR="00196A4D" w:rsidRDefault="00196A4D">
      <w:pPr>
        <w:divId w:val="20014606"/>
      </w:pPr>
      <w:r>
        <w:t>    - Опізнимось. Йди вже в то</w:t>
      </w:r>
      <w:r>
        <w:softHyphen/>
        <w:t>му, в що вбра</w:t>
      </w:r>
      <w:r>
        <w:softHyphen/>
        <w:t>лась, - ска</w:t>
      </w:r>
      <w:r>
        <w:softHyphen/>
        <w:t>зав пи</w:t>
      </w:r>
      <w:r>
        <w:softHyphen/>
        <w:t>сар, а сам по</w:t>
      </w:r>
      <w:r>
        <w:softHyphen/>
        <w:t>хи</w:t>
      </w:r>
      <w:r>
        <w:softHyphen/>
        <w:t>лив свою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су го</w:t>
      </w:r>
      <w:r>
        <w:softHyphen/>
        <w:t>ло</w:t>
      </w:r>
      <w:r>
        <w:softHyphen/>
        <w:t>ву, вти</w:t>
      </w:r>
      <w:r>
        <w:softHyphen/>
        <w:t>рив очі в зем</w:t>
      </w:r>
      <w:r>
        <w:softHyphen/>
        <w:t>лю і все ду</w:t>
      </w:r>
      <w:r>
        <w:softHyphen/>
        <w:t>мав, яке б то діло до йо</w:t>
      </w:r>
      <w:r>
        <w:softHyphen/>
        <w:t>го мав ба</w:t>
      </w:r>
      <w:r>
        <w:softHyphen/>
        <w:t>тюш</w:t>
      </w:r>
      <w:r>
        <w:softHyphen/>
        <w:t>ка, що не тільки йо</w:t>
      </w:r>
      <w:r>
        <w:softHyphen/>
        <w:t>го, але й жінку зап</w:t>
      </w:r>
      <w:r>
        <w:softHyphen/>
        <w:t>ро</w:t>
      </w:r>
      <w:r>
        <w:softHyphen/>
        <w:t>сив до се</w:t>
      </w:r>
      <w:r>
        <w:softHyphen/>
        <w:t>бе в гості.</w:t>
      </w:r>
    </w:p>
    <w:p w:rsidR="00196A4D" w:rsidRDefault="00196A4D">
      <w:pPr>
        <w:divId w:val="20015121"/>
      </w:pPr>
      <w:r>
        <w:t>    - Ой, вер</w:t>
      </w:r>
      <w:r>
        <w:softHyphen/>
        <w:t>ну</w:t>
      </w:r>
      <w:r>
        <w:softHyphen/>
        <w:t>ся я до</w:t>
      </w:r>
      <w:r>
        <w:softHyphen/>
        <w:t>до</w:t>
      </w:r>
      <w:r>
        <w:softHyphen/>
        <w:t>му та пе</w:t>
      </w:r>
      <w:r>
        <w:softHyphen/>
        <w:t>ре</w:t>
      </w:r>
      <w:r>
        <w:softHyphen/>
        <w:t>дяг</w:t>
      </w:r>
      <w:r>
        <w:softHyphen/>
        <w:t>нусь в но</w:t>
      </w:r>
      <w:r>
        <w:softHyphen/>
        <w:t>ву зе</w:t>
      </w:r>
      <w:r>
        <w:softHyphen/>
        <w:t>ле</w:t>
      </w:r>
      <w:r>
        <w:softHyphen/>
        <w:t>ну сук</w:t>
      </w:r>
      <w:r>
        <w:softHyphen/>
        <w:t>ню, - го</w:t>
      </w:r>
      <w:r>
        <w:softHyphen/>
        <w:t>во</w:t>
      </w:r>
      <w:r>
        <w:softHyphen/>
        <w:t>ри</w:t>
      </w:r>
      <w:r>
        <w:softHyphen/>
        <w:t>ла пи</w:t>
      </w:r>
      <w:r>
        <w:softHyphen/>
        <w:t>сар</w:t>
      </w:r>
      <w:r>
        <w:softHyphen/>
        <w:t>ша, - та тре</w:t>
      </w:r>
      <w:r>
        <w:softHyphen/>
        <w:t>ба б і за</w:t>
      </w:r>
      <w:r>
        <w:softHyphen/>
        <w:t>че</w:t>
      </w:r>
      <w:r>
        <w:softHyphen/>
        <w:t>саться кра</w:t>
      </w:r>
      <w:r>
        <w:softHyphen/>
        <w:t>ще, та й надіти доб</w:t>
      </w:r>
      <w:r>
        <w:softHyphen/>
        <w:t>ре на</w:t>
      </w:r>
      <w:r>
        <w:softHyphen/>
        <w:t>мис</w:t>
      </w:r>
      <w:r>
        <w:softHyphen/>
        <w:t>то або хоч на</w:t>
      </w:r>
      <w:r>
        <w:softHyphen/>
        <w:t>ки</w:t>
      </w:r>
      <w:r>
        <w:softHyphen/>
        <w:t>нуть на шию зо</w:t>
      </w:r>
      <w:r>
        <w:softHyphen/>
        <w:t>ло</w:t>
      </w:r>
      <w:r>
        <w:softHyphen/>
        <w:t>тий хрес</w:t>
      </w:r>
      <w:r>
        <w:softHyphen/>
        <w:t>тик…</w:t>
      </w:r>
    </w:p>
    <w:p w:rsidR="00196A4D" w:rsidRDefault="00196A4D">
      <w:pPr>
        <w:divId w:val="20015822"/>
      </w:pPr>
      <w:r>
        <w:t>    - Та вже пізно. Не</w:t>
      </w:r>
      <w:r>
        <w:softHyphen/>
        <w:t>хай вже при</w:t>
      </w:r>
      <w:r>
        <w:softHyphen/>
        <w:t>би</w:t>
      </w:r>
      <w:r>
        <w:softHyphen/>
        <w:t>ре</w:t>
      </w:r>
      <w:r>
        <w:softHyphen/>
        <w:t>мось іншим ча</w:t>
      </w:r>
      <w:r>
        <w:softHyphen/>
        <w:t>сом, як поп</w:t>
      </w:r>
      <w:r>
        <w:softHyphen/>
        <w:t>ро</w:t>
      </w:r>
      <w:r>
        <w:softHyphen/>
        <w:t>сять вдру</w:t>
      </w:r>
      <w:r>
        <w:softHyphen/>
        <w:t>ге, - го</w:t>
      </w:r>
      <w:r>
        <w:softHyphen/>
        <w:t>во</w:t>
      </w:r>
      <w:r>
        <w:softHyphen/>
        <w:t>рив пи</w:t>
      </w:r>
      <w:r>
        <w:softHyphen/>
        <w:t>сар, не підійма</w:t>
      </w:r>
      <w:r>
        <w:softHyphen/>
        <w:t>ючи го</w:t>
      </w:r>
      <w:r>
        <w:softHyphen/>
        <w:t>ло</w:t>
      </w:r>
      <w:r>
        <w:softHyphen/>
        <w:t>ви, та все ду</w:t>
      </w:r>
      <w:r>
        <w:softHyphen/>
        <w:t>мав, чо</w:t>
      </w:r>
      <w:r>
        <w:softHyphen/>
        <w:t>го це ба</w:t>
      </w:r>
      <w:r>
        <w:softHyphen/>
        <w:t>тюш</w:t>
      </w:r>
      <w:r>
        <w:softHyphen/>
        <w:t>ка став та</w:t>
      </w:r>
      <w:r>
        <w:softHyphen/>
        <w:t>кий лас</w:t>
      </w:r>
      <w:r>
        <w:softHyphen/>
        <w:t>ка</w:t>
      </w:r>
      <w:r>
        <w:softHyphen/>
        <w:t>вий, що й жінку зап</w:t>
      </w:r>
      <w:r>
        <w:softHyphen/>
        <w:t>ро</w:t>
      </w:r>
      <w:r>
        <w:softHyphen/>
        <w:t>сив до се</w:t>
      </w:r>
      <w:r>
        <w:softHyphen/>
        <w:t>бе на чай.</w:t>
      </w:r>
    </w:p>
    <w:p w:rsidR="00196A4D" w:rsidRDefault="00196A4D">
      <w:pPr>
        <w:divId w:val="20015055"/>
      </w:pPr>
      <w:r>
        <w:t>    Проворний, пруд</w:t>
      </w:r>
      <w:r>
        <w:softHyphen/>
        <w:t>кий ба</w:t>
      </w:r>
      <w:r>
        <w:softHyphen/>
        <w:t>тюш</w:t>
      </w:r>
      <w:r>
        <w:softHyphen/>
        <w:t>ка вже ски</w:t>
      </w:r>
      <w:r>
        <w:softHyphen/>
        <w:t>нув ри</w:t>
      </w:r>
      <w:r>
        <w:softHyphen/>
        <w:t>зи й наз</w:t>
      </w:r>
      <w:r>
        <w:softHyphen/>
        <w:t>дог</w:t>
      </w:r>
      <w:r>
        <w:softHyphen/>
        <w:t>нав їх. І о. Ар</w:t>
      </w:r>
      <w:r>
        <w:softHyphen/>
        <w:t>темій, і йо</w:t>
      </w:r>
      <w:r>
        <w:softHyphen/>
        <w:t>го зап</w:t>
      </w:r>
      <w:r>
        <w:softHyphen/>
        <w:t>ро</w:t>
      </w:r>
      <w:r>
        <w:softHyphen/>
        <w:t>хані гості вкупі ввійшли в двір. Ба</w:t>
      </w:r>
      <w:r>
        <w:softHyphen/>
        <w:t>тюш</w:t>
      </w:r>
      <w:r>
        <w:softHyphen/>
        <w:t>ка од</w:t>
      </w:r>
      <w:r>
        <w:softHyphen/>
        <w:t>чи</w:t>
      </w:r>
      <w:r>
        <w:softHyphen/>
        <w:t>нив двері в при</w:t>
      </w:r>
      <w:r>
        <w:softHyphen/>
        <w:t>хо</w:t>
      </w:r>
      <w:r>
        <w:softHyphen/>
        <w:t>жу. На</w:t>
      </w:r>
      <w:r>
        <w:softHyphen/>
        <w:t>зустріч гос</w:t>
      </w:r>
      <w:r>
        <w:softHyphen/>
        <w:t>тям в при</w:t>
      </w:r>
      <w:r>
        <w:softHyphen/>
        <w:t>хо</w:t>
      </w:r>
      <w:r>
        <w:softHyphen/>
        <w:t>жу за</w:t>
      </w:r>
      <w:r>
        <w:softHyphen/>
        <w:t>раз вий</w:t>
      </w:r>
      <w:r>
        <w:softHyphen/>
        <w:t>шла ма</w:t>
      </w:r>
      <w:r>
        <w:softHyphen/>
        <w:t>туш</w:t>
      </w:r>
      <w:r>
        <w:softHyphen/>
        <w:t>ка, а за нею Ва</w:t>
      </w:r>
      <w:r>
        <w:softHyphen/>
        <w:t>тя, і обидві во</w:t>
      </w:r>
      <w:r>
        <w:softHyphen/>
        <w:t>ни ду</w:t>
      </w:r>
      <w:r>
        <w:softHyphen/>
        <w:t>же ра</w:t>
      </w:r>
      <w:r>
        <w:softHyphen/>
        <w:t>до привіта</w:t>
      </w:r>
      <w:r>
        <w:softHyphen/>
        <w:t>лись з пи</w:t>
      </w:r>
      <w:r>
        <w:softHyphen/>
        <w:t>сар</w:t>
      </w:r>
      <w:r>
        <w:softHyphen/>
        <w:t>шею. Ма</w:t>
      </w:r>
      <w:r>
        <w:softHyphen/>
        <w:t>туш</w:t>
      </w:r>
      <w:r>
        <w:softHyphen/>
        <w:t>ка поп</w:t>
      </w:r>
      <w:r>
        <w:softHyphen/>
        <w:t>ро</w:t>
      </w:r>
      <w:r>
        <w:softHyphen/>
        <w:t>си</w:t>
      </w:r>
      <w:r>
        <w:softHyphen/>
        <w:t>ла пи</w:t>
      </w:r>
      <w:r>
        <w:softHyphen/>
        <w:t>са</w:t>
      </w:r>
      <w:r>
        <w:softHyphen/>
        <w:t>ря й пи</w:t>
      </w:r>
      <w:r>
        <w:softHyphen/>
        <w:t>сар</w:t>
      </w:r>
      <w:r>
        <w:softHyphen/>
        <w:t>шу не до сто</w:t>
      </w:r>
      <w:r>
        <w:softHyphen/>
        <w:t>ло</w:t>
      </w:r>
      <w:r>
        <w:softHyphen/>
        <w:t>вої, а прос</w:t>
      </w:r>
      <w:r>
        <w:softHyphen/>
        <w:t>то в за</w:t>
      </w:r>
      <w:r>
        <w:softHyphen/>
        <w:t>лу.</w:t>
      </w:r>
    </w:p>
    <w:p w:rsidR="00196A4D" w:rsidRDefault="00196A4D">
      <w:pPr>
        <w:divId w:val="20014539"/>
      </w:pPr>
      <w:r>
        <w:t>    Писар в две</w:t>
      </w:r>
      <w:r>
        <w:softHyphen/>
        <w:t>рях пе</w:t>
      </w:r>
      <w:r>
        <w:softHyphen/>
        <w:t>рег</w:t>
      </w:r>
      <w:r>
        <w:softHyphen/>
        <w:t>ля</w:t>
      </w:r>
      <w:r>
        <w:softHyphen/>
        <w:t>нув</w:t>
      </w:r>
      <w:r>
        <w:softHyphen/>
        <w:t>ся з пи</w:t>
      </w:r>
      <w:r>
        <w:softHyphen/>
        <w:t>сар</w:t>
      </w:r>
      <w:r>
        <w:softHyphen/>
        <w:t>шею й при</w:t>
      </w:r>
      <w:r>
        <w:softHyphen/>
        <w:t>щу</w:t>
      </w:r>
      <w:r>
        <w:softHyphen/>
        <w:t>лив од</w:t>
      </w:r>
      <w:r>
        <w:softHyphen/>
        <w:t>но око: ди</w:t>
      </w:r>
      <w:r>
        <w:softHyphen/>
        <w:t>вись, мов, яка нам честь та по</w:t>
      </w:r>
      <w:r>
        <w:softHyphen/>
        <w:t>ша</w:t>
      </w:r>
      <w:r>
        <w:softHyphen/>
        <w:t>на!</w:t>
      </w:r>
    </w:p>
    <w:p w:rsidR="00196A4D" w:rsidRDefault="00196A4D">
      <w:pPr>
        <w:divId w:val="20015177"/>
      </w:pPr>
      <w:r>
        <w:t>    Батюшка ніко</w:t>
      </w:r>
      <w:r>
        <w:softHyphen/>
        <w:t>ли не прий</w:t>
      </w:r>
      <w:r>
        <w:softHyphen/>
        <w:t>мав пи</w:t>
      </w:r>
      <w:r>
        <w:softHyphen/>
        <w:t>са</w:t>
      </w:r>
      <w:r>
        <w:softHyphen/>
        <w:t>ря в залі, а зап</w:t>
      </w:r>
      <w:r>
        <w:softHyphen/>
        <w:t>ро</w:t>
      </w:r>
      <w:r>
        <w:softHyphen/>
        <w:t>шу</w:t>
      </w:r>
      <w:r>
        <w:softHyphen/>
        <w:t>вав йо</w:t>
      </w:r>
      <w:r>
        <w:softHyphen/>
        <w:t>го або в свій кабінет, або в сто</w:t>
      </w:r>
      <w:r>
        <w:softHyphen/>
        <w:t>ло</w:t>
      </w:r>
      <w:r>
        <w:softHyphen/>
        <w:t>ву.</w:t>
      </w:r>
    </w:p>
    <w:p w:rsidR="00196A4D" w:rsidRDefault="00196A4D">
      <w:pPr>
        <w:divId w:val="20015914"/>
      </w:pPr>
      <w:r>
        <w:t>    - Сідайте, Фе</w:t>
      </w:r>
      <w:r>
        <w:softHyphen/>
        <w:t>одосіє Се</w:t>
      </w:r>
      <w:r>
        <w:softHyphen/>
        <w:t>менівно, от ту</w:t>
      </w:r>
      <w:r>
        <w:softHyphen/>
        <w:t>теч</w:t>
      </w:r>
      <w:r>
        <w:softHyphen/>
        <w:t>ки, в кріслі! - про</w:t>
      </w:r>
      <w:r>
        <w:softHyphen/>
        <w:t>си</w:t>
      </w:r>
      <w:r>
        <w:softHyphen/>
        <w:t>ла ма</w:t>
      </w:r>
      <w:r>
        <w:softHyphen/>
        <w:t>туш</w:t>
      </w:r>
      <w:r>
        <w:softHyphen/>
        <w:t>ка й при</w:t>
      </w:r>
      <w:r>
        <w:softHyphen/>
        <w:t>су</w:t>
      </w:r>
      <w:r>
        <w:softHyphen/>
        <w:t>ну</w:t>
      </w:r>
      <w:r>
        <w:softHyphen/>
        <w:t>ла до неї крісло.</w:t>
      </w:r>
    </w:p>
    <w:p w:rsidR="00196A4D" w:rsidRDefault="00196A4D">
      <w:pPr>
        <w:divId w:val="20015832"/>
      </w:pPr>
      <w:r>
        <w:t>    Писарша, як увійшла в за</w:t>
      </w:r>
      <w:r>
        <w:softHyphen/>
        <w:t>лу. пе</w:t>
      </w:r>
      <w:r>
        <w:softHyphen/>
        <w:t>рес</w:t>
      </w:r>
      <w:r>
        <w:softHyphen/>
        <w:t>ту</w:t>
      </w:r>
      <w:r>
        <w:softHyphen/>
        <w:t>пив</w:t>
      </w:r>
      <w:r>
        <w:softHyphen/>
        <w:t>ши поріг, так і спи</w:t>
      </w:r>
      <w:r>
        <w:softHyphen/>
        <w:t>ни</w:t>
      </w:r>
      <w:r>
        <w:softHyphen/>
        <w:t>лась ко</w:t>
      </w:r>
      <w:r>
        <w:softHyphen/>
        <w:t>ло по</w:t>
      </w:r>
      <w:r>
        <w:softHyphen/>
        <w:t>ро</w:t>
      </w:r>
      <w:r>
        <w:softHyphen/>
        <w:t>га і, здається, не ма</w:t>
      </w:r>
      <w:r>
        <w:softHyphen/>
        <w:t>ла сміли</w:t>
      </w:r>
      <w:r>
        <w:softHyphen/>
        <w:t>вості сту</w:t>
      </w:r>
      <w:r>
        <w:softHyphen/>
        <w:t>пить далі ні на один ступінь.</w:t>
      </w:r>
    </w:p>
    <w:p w:rsidR="00196A4D" w:rsidRDefault="00196A4D">
      <w:pPr>
        <w:divId w:val="20015206"/>
      </w:pPr>
      <w:r>
        <w:t>    - Спасибі вам! - ти</w:t>
      </w:r>
      <w:r>
        <w:softHyphen/>
        <w:t>хо обізва</w:t>
      </w:r>
      <w:r>
        <w:softHyphen/>
        <w:t>лась пи</w:t>
      </w:r>
      <w:r>
        <w:softHyphen/>
        <w:t>сар</w:t>
      </w:r>
      <w:r>
        <w:softHyphen/>
        <w:t>ша і вже хотіла сісти од</w:t>
      </w:r>
      <w:r>
        <w:softHyphen/>
        <w:t>да</w:t>
      </w:r>
      <w:r>
        <w:softHyphen/>
        <w:t>ле</w:t>
      </w:r>
      <w:r>
        <w:softHyphen/>
        <w:t>ки од бла</w:t>
      </w:r>
      <w:r>
        <w:softHyphen/>
        <w:t>го</w:t>
      </w:r>
      <w:r>
        <w:softHyphen/>
        <w:t>чин</w:t>
      </w:r>
      <w:r>
        <w:softHyphen/>
        <w:t>ної, на віденсько</w:t>
      </w:r>
      <w:r>
        <w:softHyphen/>
        <w:t>му стільці під стіною, да</w:t>
      </w:r>
      <w:r>
        <w:softHyphen/>
        <w:t>ле</w:t>
      </w:r>
      <w:r>
        <w:softHyphen/>
        <w:t>ченько од ка</w:t>
      </w:r>
      <w:r>
        <w:softHyphen/>
        <w:t>на</w:t>
      </w:r>
      <w:r>
        <w:softHyphen/>
        <w:t>пи та од сто</w:t>
      </w:r>
      <w:r>
        <w:softHyphen/>
        <w:t>ла.</w:t>
      </w:r>
    </w:p>
    <w:p w:rsidR="00196A4D" w:rsidRDefault="00196A4D">
      <w:pPr>
        <w:divId w:val="20014518"/>
      </w:pPr>
      <w:r>
        <w:t>    - Та сідай</w:t>
      </w:r>
      <w:r>
        <w:softHyphen/>
        <w:t>те-бо от ту</w:t>
      </w:r>
      <w:r>
        <w:softHyphen/>
        <w:t>теч</w:t>
      </w:r>
      <w:r>
        <w:softHyphen/>
        <w:t>ки, в кріслі! - знов про</w:t>
      </w:r>
      <w:r>
        <w:softHyphen/>
        <w:t>си</w:t>
      </w:r>
      <w:r>
        <w:softHyphen/>
        <w:t>ли ма</w:t>
      </w:r>
      <w:r>
        <w:softHyphen/>
        <w:t>туш</w:t>
      </w:r>
      <w:r>
        <w:softHyphen/>
        <w:t>ка пи</w:t>
      </w:r>
      <w:r>
        <w:softHyphen/>
        <w:t>сар</w:t>
      </w:r>
      <w:r>
        <w:softHyphen/>
        <w:t>шу.</w:t>
      </w:r>
    </w:p>
    <w:p w:rsidR="00196A4D" w:rsidRDefault="00196A4D">
      <w:pPr>
        <w:divId w:val="20014943"/>
      </w:pPr>
      <w:r>
        <w:t>    «Ото ли</w:t>
      </w:r>
      <w:r>
        <w:softHyphen/>
        <w:t>шенько! В старій спідниці якось не насмілюсь сісти в кріслі про</w:t>
      </w:r>
      <w:r>
        <w:softHyphen/>
        <w:t>ти вікон на са</w:t>
      </w:r>
      <w:r>
        <w:softHyphen/>
        <w:t>мо</w:t>
      </w:r>
      <w:r>
        <w:softHyphen/>
        <w:t>му світі, та ще й ко</w:t>
      </w:r>
      <w:r>
        <w:softHyphen/>
        <w:t>ло вікна. Як</w:t>
      </w:r>
      <w:r>
        <w:softHyphen/>
        <w:t>би пак в новій зе</w:t>
      </w:r>
      <w:r>
        <w:softHyphen/>
        <w:t>леній сукні…» - ду</w:t>
      </w:r>
      <w:r>
        <w:softHyphen/>
        <w:t>ма</w:t>
      </w:r>
      <w:r>
        <w:softHyphen/>
        <w:t>ла пи</w:t>
      </w:r>
      <w:r>
        <w:softHyphen/>
        <w:t>сар</w:t>
      </w:r>
      <w:r>
        <w:softHyphen/>
        <w:t>ша, але му</w:t>
      </w:r>
      <w:r>
        <w:softHyphen/>
        <w:t>си</w:t>
      </w:r>
      <w:r>
        <w:softHyphen/>
        <w:t>ла йти на са</w:t>
      </w:r>
      <w:r>
        <w:softHyphen/>
        <w:t>мий яс</w:t>
      </w:r>
      <w:r>
        <w:softHyphen/>
        <w:t>ний світ і сісти в кріслі. Во</w:t>
      </w:r>
      <w:r>
        <w:softHyphen/>
        <w:t>на все не</w:t>
      </w:r>
      <w:r>
        <w:softHyphen/>
        <w:t>на</w:t>
      </w:r>
      <w:r>
        <w:softHyphen/>
        <w:t>че со</w:t>
      </w:r>
      <w:r>
        <w:softHyphen/>
        <w:t>ро</w:t>
      </w:r>
      <w:r>
        <w:softHyphen/>
        <w:t>ми</w:t>
      </w:r>
      <w:r>
        <w:softHyphen/>
        <w:t>лась, щу</w:t>
      </w:r>
      <w:r>
        <w:softHyphen/>
        <w:t>ли</w:t>
      </w:r>
      <w:r>
        <w:softHyphen/>
        <w:t>лась і не</w:t>
      </w:r>
      <w:r>
        <w:softHyphen/>
        <w:t>на</w:t>
      </w:r>
      <w:r>
        <w:softHyphen/>
        <w:t>че хотіла схо</w:t>
      </w:r>
      <w:r>
        <w:softHyphen/>
        <w:t>ваться в гли</w:t>
      </w:r>
      <w:r>
        <w:softHyphen/>
        <w:t>бо</w:t>
      </w:r>
      <w:r>
        <w:softHyphen/>
        <w:t>ко</w:t>
      </w:r>
      <w:r>
        <w:softHyphen/>
        <w:t>му та ши</w:t>
      </w:r>
      <w:r>
        <w:softHyphen/>
        <w:t>ро</w:t>
      </w:r>
      <w:r>
        <w:softHyphen/>
        <w:t>ко</w:t>
      </w:r>
      <w:r>
        <w:softHyphen/>
        <w:t>му кріслі.</w:t>
      </w:r>
    </w:p>
    <w:p w:rsidR="00196A4D" w:rsidRDefault="00196A4D">
      <w:pPr>
        <w:divId w:val="20014653"/>
      </w:pPr>
      <w:r>
        <w:t>    Для пи</w:t>
      </w:r>
      <w:r>
        <w:softHyphen/>
        <w:t>сарші бу</w:t>
      </w:r>
      <w:r>
        <w:softHyphen/>
        <w:t>ло не пер</w:t>
      </w:r>
      <w:r>
        <w:softHyphen/>
        <w:t>вин</w:t>
      </w:r>
      <w:r>
        <w:softHyphen/>
        <w:t>ка сидіть в кріслі, сли</w:t>
      </w:r>
      <w:r>
        <w:softHyphen/>
        <w:t>ве в такій самій гос</w:t>
      </w:r>
      <w:r>
        <w:softHyphen/>
        <w:t>тинній. Її батько, Се</w:t>
      </w:r>
      <w:r>
        <w:softHyphen/>
        <w:t>мен Пет</w:t>
      </w:r>
      <w:r>
        <w:softHyphen/>
        <w:t>ро</w:t>
      </w:r>
      <w:r>
        <w:softHyphen/>
        <w:t>вич Па</w:t>
      </w:r>
      <w:r>
        <w:softHyphen/>
        <w:t>на</w:t>
      </w:r>
      <w:r>
        <w:softHyphen/>
        <w:t>сен</w:t>
      </w:r>
      <w:r>
        <w:softHyphen/>
        <w:t>ко, був прос</w:t>
      </w:r>
      <w:r>
        <w:softHyphen/>
        <w:t>тий се</w:t>
      </w:r>
      <w:r>
        <w:softHyphen/>
        <w:t>ля</w:t>
      </w:r>
      <w:r>
        <w:softHyphen/>
        <w:t>нин, але він дов</w:t>
      </w:r>
      <w:r>
        <w:softHyphen/>
        <w:t>генько був во</w:t>
      </w:r>
      <w:r>
        <w:softHyphen/>
        <w:t>лос</w:t>
      </w:r>
      <w:r>
        <w:softHyphen/>
        <w:t>ним стар</w:t>
      </w:r>
      <w:r>
        <w:softHyphen/>
        <w:t>ши</w:t>
      </w:r>
      <w:r>
        <w:softHyphen/>
        <w:t>ною в не</w:t>
      </w:r>
      <w:r>
        <w:softHyphen/>
        <w:t>да</w:t>
      </w:r>
      <w:r>
        <w:softHyphen/>
        <w:t>ле</w:t>
      </w:r>
      <w:r>
        <w:softHyphen/>
        <w:t>ко</w:t>
      </w:r>
      <w:r>
        <w:softHyphen/>
        <w:t>му селі, за</w:t>
      </w:r>
      <w:r>
        <w:softHyphen/>
        <w:t>ба</w:t>
      </w:r>
      <w:r>
        <w:softHyphen/>
        <w:t>гатів, на</w:t>
      </w:r>
      <w:r>
        <w:softHyphen/>
        <w:t>жив</w:t>
      </w:r>
      <w:r>
        <w:softHyphen/>
        <w:t>ся, ов</w:t>
      </w:r>
      <w:r>
        <w:softHyphen/>
        <w:t>довів і вдру</w:t>
      </w:r>
      <w:r>
        <w:softHyphen/>
        <w:t>ге оже</w:t>
      </w:r>
      <w:r>
        <w:softHyphen/>
        <w:t>нив</w:t>
      </w:r>
      <w:r>
        <w:softHyphen/>
        <w:t>ся на ба</w:t>
      </w:r>
      <w:r>
        <w:softHyphen/>
        <w:t>гатій удові; він ку</w:t>
      </w:r>
      <w:r>
        <w:softHyphen/>
        <w:t>пив трид</w:t>
      </w:r>
      <w:r>
        <w:softHyphen/>
        <w:t>цять де</w:t>
      </w:r>
      <w:r>
        <w:softHyphen/>
        <w:t>ся</w:t>
      </w:r>
      <w:r>
        <w:softHyphen/>
        <w:t>тин землі, а потім брав у по</w:t>
      </w:r>
      <w:r>
        <w:softHyphen/>
        <w:t>сесію по</w:t>
      </w:r>
      <w:r>
        <w:softHyphen/>
        <w:t>ле, за</w:t>
      </w:r>
      <w:r>
        <w:softHyphen/>
        <w:t>ба</w:t>
      </w:r>
      <w:r>
        <w:softHyphen/>
        <w:t>гатів і при</w:t>
      </w:r>
      <w:r>
        <w:softHyphen/>
        <w:t>ку</w:t>
      </w:r>
      <w:r>
        <w:softHyphen/>
        <w:t>пив ще сто двад</w:t>
      </w:r>
      <w:r>
        <w:softHyphen/>
        <w:t>цять де</w:t>
      </w:r>
      <w:r>
        <w:softHyphen/>
        <w:t>ся</w:t>
      </w:r>
      <w:r>
        <w:softHyphen/>
        <w:t>тин. Він вже став за</w:t>
      </w:r>
      <w:r>
        <w:softHyphen/>
        <w:t>мож</w:t>
      </w:r>
      <w:r>
        <w:softHyphen/>
        <w:t>ним, мав маєтність і був вже нас</w:t>
      </w:r>
      <w:r>
        <w:softHyphen/>
        <w:t>то</w:t>
      </w:r>
      <w:r>
        <w:softHyphen/>
        <w:t>яте</w:t>
      </w:r>
      <w:r>
        <w:softHyphen/>
        <w:t>лем на справжнього діди</w:t>
      </w:r>
      <w:r>
        <w:softHyphen/>
        <w:t>ча з се</w:t>
      </w:r>
      <w:r>
        <w:softHyphen/>
        <w:t>лян, яких в нас в Київщині вже є чи</w:t>
      </w:r>
      <w:r>
        <w:softHyphen/>
        <w:t>ма</w:t>
      </w:r>
      <w:r>
        <w:softHyphen/>
        <w:t>ло. Се</w:t>
      </w:r>
      <w:r>
        <w:softHyphen/>
        <w:t>мен Па</w:t>
      </w:r>
      <w:r>
        <w:softHyphen/>
        <w:t>на</w:t>
      </w:r>
      <w:r>
        <w:softHyphen/>
        <w:t>сен</w:t>
      </w:r>
      <w:r>
        <w:softHyphen/>
        <w:t>ко вже збу</w:t>
      </w:r>
      <w:r>
        <w:softHyphen/>
        <w:t>ду</w:t>
      </w:r>
      <w:r>
        <w:softHyphen/>
        <w:t>вав гар</w:t>
      </w:r>
      <w:r>
        <w:softHyphen/>
        <w:t>ний панський дім в своєму ху</w:t>
      </w:r>
      <w:r>
        <w:softHyphen/>
        <w:t>торі й завів панську обс</w:t>
      </w:r>
      <w:r>
        <w:softHyphen/>
        <w:t>та</w:t>
      </w:r>
      <w:r>
        <w:softHyphen/>
        <w:t>ву в домі. Прав</w:t>
      </w:r>
      <w:r>
        <w:softHyphen/>
        <w:t>да, Фе</w:t>
      </w:r>
      <w:r>
        <w:softHyphen/>
        <w:t>одосія Се</w:t>
      </w:r>
      <w:r>
        <w:softHyphen/>
        <w:t>менівна вий</w:t>
      </w:r>
      <w:r>
        <w:softHyphen/>
        <w:t>шла заміж за пи</w:t>
      </w:r>
      <w:r>
        <w:softHyphen/>
        <w:t>са</w:t>
      </w:r>
      <w:r>
        <w:softHyphen/>
        <w:t>ря ще тоді, як її батько був во</w:t>
      </w:r>
      <w:r>
        <w:softHyphen/>
        <w:t>лос</w:t>
      </w:r>
      <w:r>
        <w:softHyphen/>
        <w:t>ним і хо</w:t>
      </w:r>
      <w:r>
        <w:softHyphen/>
        <w:t>див в свиті; але те</w:t>
      </w:r>
      <w:r>
        <w:softHyphen/>
        <w:t>пер во</w:t>
      </w:r>
      <w:r>
        <w:softHyphen/>
        <w:t>на, бу</w:t>
      </w:r>
      <w:r>
        <w:softHyphen/>
        <w:t>ва</w:t>
      </w:r>
      <w:r>
        <w:softHyphen/>
        <w:t>ючи в батька в гос</w:t>
      </w:r>
      <w:r>
        <w:softHyphen/>
        <w:t>тях, сиділа на ка</w:t>
      </w:r>
      <w:r>
        <w:softHyphen/>
        <w:t>напі й на віденських стільцях, стріча</w:t>
      </w:r>
      <w:r>
        <w:softHyphen/>
        <w:t>лась в світлиці в сво</w:t>
      </w:r>
      <w:r>
        <w:softHyphen/>
        <w:t>го батька і з ба</w:t>
      </w:r>
      <w:r>
        <w:softHyphen/>
        <w:t>тюш</w:t>
      </w:r>
      <w:r>
        <w:softHyphen/>
        <w:t>ка</w:t>
      </w:r>
      <w:r>
        <w:softHyphen/>
        <w:t>ми, і з пан</w:t>
      </w:r>
      <w:r>
        <w:softHyphen/>
        <w:t>ка</w:t>
      </w:r>
      <w:r>
        <w:softHyphen/>
        <w:t>ми.</w:t>
      </w:r>
    </w:p>
    <w:p w:rsidR="00196A4D" w:rsidRDefault="00196A4D">
      <w:pPr>
        <w:divId w:val="20014740"/>
      </w:pPr>
      <w:r>
        <w:t>    - Леонтію Пет</w:t>
      </w:r>
      <w:r>
        <w:softHyphen/>
        <w:t>ро</w:t>
      </w:r>
      <w:r>
        <w:softHyphen/>
        <w:t>ви</w:t>
      </w:r>
      <w:r>
        <w:softHyphen/>
        <w:t>чу, сідай</w:t>
      </w:r>
      <w:r>
        <w:softHyphen/>
        <w:t>те, про</w:t>
      </w:r>
      <w:r>
        <w:softHyphen/>
        <w:t>шу вас! - ска</w:t>
      </w:r>
      <w:r>
        <w:softHyphen/>
        <w:t>зав о. Ар</w:t>
      </w:r>
      <w:r>
        <w:softHyphen/>
        <w:t>темій до пи</w:t>
      </w:r>
      <w:r>
        <w:softHyphen/>
        <w:t>са</w:t>
      </w:r>
      <w:r>
        <w:softHyphen/>
        <w:t>ря й пос</w:t>
      </w:r>
      <w:r>
        <w:softHyphen/>
        <w:t>та</w:t>
      </w:r>
      <w:r>
        <w:softHyphen/>
        <w:t>вив для йо</w:t>
      </w:r>
      <w:r>
        <w:softHyphen/>
        <w:t>го віденський стілець збо</w:t>
      </w:r>
      <w:r>
        <w:softHyphen/>
        <w:t>ку сто</w:t>
      </w:r>
      <w:r>
        <w:softHyphen/>
        <w:t>ла.</w:t>
      </w:r>
    </w:p>
    <w:p w:rsidR="00196A4D" w:rsidRDefault="00196A4D">
      <w:pPr>
        <w:divId w:val="20014699"/>
      </w:pPr>
      <w:r>
        <w:t>    Леонтій Пет</w:t>
      </w:r>
      <w:r>
        <w:softHyphen/>
        <w:t>ро</w:t>
      </w:r>
      <w:r>
        <w:softHyphen/>
        <w:t>вич Ко</w:t>
      </w:r>
      <w:r>
        <w:softHyphen/>
        <w:t>цю</w:t>
      </w:r>
      <w:r>
        <w:softHyphen/>
        <w:t>бен</w:t>
      </w:r>
      <w:r>
        <w:softHyphen/>
        <w:t>ко вже не так це</w:t>
      </w:r>
      <w:r>
        <w:softHyphen/>
        <w:t>ре</w:t>
      </w:r>
      <w:r>
        <w:softHyphen/>
        <w:t>мо</w:t>
      </w:r>
      <w:r>
        <w:softHyphen/>
        <w:t>нив</w:t>
      </w:r>
      <w:r>
        <w:softHyphen/>
        <w:t>ся, як йо</w:t>
      </w:r>
      <w:r>
        <w:softHyphen/>
        <w:t>го жінка. Йо</w:t>
      </w:r>
      <w:r>
        <w:softHyphen/>
        <w:t>му до</w:t>
      </w:r>
      <w:r>
        <w:softHyphen/>
        <w:t>во</w:t>
      </w:r>
      <w:r>
        <w:softHyphen/>
        <w:t>ди</w:t>
      </w:r>
      <w:r>
        <w:softHyphen/>
        <w:t>лось час</w:t>
      </w:r>
      <w:r>
        <w:softHyphen/>
        <w:t>тенько бу</w:t>
      </w:r>
      <w:r>
        <w:softHyphen/>
        <w:t>вать в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і по ділу, і навіть в гос</w:t>
      </w:r>
      <w:r>
        <w:softHyphen/>
        <w:t>тях. Він сів на стільці й пок</w:t>
      </w:r>
      <w:r>
        <w:softHyphen/>
        <w:t>лав свої здо</w:t>
      </w:r>
      <w:r>
        <w:softHyphen/>
        <w:t>рові за</w:t>
      </w:r>
      <w:r>
        <w:softHyphen/>
        <w:t>те</w:t>
      </w:r>
      <w:r>
        <w:softHyphen/>
        <w:t>ле</w:t>
      </w:r>
      <w:r>
        <w:softHyphen/>
        <w:t>пу</w:t>
      </w:r>
      <w:r>
        <w:softHyphen/>
        <w:t>ваті ку</w:t>
      </w:r>
      <w:r>
        <w:softHyphen/>
        <w:t>ла</w:t>
      </w:r>
      <w:r>
        <w:softHyphen/>
        <w:t>ки на обох колінах. Він був уб</w:t>
      </w:r>
      <w:r>
        <w:softHyphen/>
        <w:t>ра</w:t>
      </w:r>
      <w:r>
        <w:softHyphen/>
        <w:t>ний в піджак та пан</w:t>
      </w:r>
      <w:r>
        <w:softHyphen/>
        <w:t>та</w:t>
      </w:r>
      <w:r>
        <w:softHyphen/>
        <w:t>ло</w:t>
      </w:r>
      <w:r>
        <w:softHyphen/>
        <w:t>ни з де</w:t>
      </w:r>
      <w:r>
        <w:softHyphen/>
        <w:t>ше</w:t>
      </w:r>
      <w:r>
        <w:softHyphen/>
        <w:t>венько</w:t>
      </w:r>
      <w:r>
        <w:softHyphen/>
        <w:t>го прос</w:t>
      </w:r>
      <w:r>
        <w:softHyphen/>
        <w:t>то</w:t>
      </w:r>
      <w:r>
        <w:softHyphen/>
        <w:t>го три</w:t>
      </w:r>
      <w:r>
        <w:softHyphen/>
        <w:t>ка. На жи</w:t>
      </w:r>
      <w:r>
        <w:softHyphen/>
        <w:t>летці теліпав</w:t>
      </w:r>
      <w:r>
        <w:softHyphen/>
        <w:t>ся важ</w:t>
      </w:r>
      <w:r>
        <w:softHyphen/>
        <w:t>кий нікильовий лан</w:t>
      </w:r>
      <w:r>
        <w:softHyphen/>
        <w:t>цю</w:t>
      </w:r>
      <w:r>
        <w:softHyphen/>
        <w:t>жок ко</w:t>
      </w:r>
      <w:r>
        <w:softHyphen/>
        <w:t>ло го</w:t>
      </w:r>
      <w:r>
        <w:softHyphen/>
        <w:t>дин</w:t>
      </w:r>
      <w:r>
        <w:softHyphen/>
        <w:t>ни</w:t>
      </w:r>
      <w:r>
        <w:softHyphen/>
        <w:t>ка.</w:t>
      </w:r>
    </w:p>
    <w:p w:rsidR="00196A4D" w:rsidRDefault="00196A4D">
      <w:pPr>
        <w:divId w:val="20015450"/>
      </w:pPr>
      <w:r>
        <w:t>    Писар був ро</w:t>
      </w:r>
      <w:r>
        <w:softHyphen/>
        <w:t>дом та</w:t>
      </w:r>
      <w:r>
        <w:softHyphen/>
        <w:t>ки ж з са</w:t>
      </w:r>
      <w:r>
        <w:softHyphen/>
        <w:t>мої Го</w:t>
      </w:r>
      <w:r>
        <w:softHyphen/>
        <w:t>робцівки. Батько йо</w:t>
      </w:r>
      <w:r>
        <w:softHyphen/>
        <w:t>го був бідний се</w:t>
      </w:r>
      <w:r>
        <w:softHyphen/>
        <w:t>ля</w:t>
      </w:r>
      <w:r>
        <w:softHyphen/>
        <w:t>нин, але якось спромігся од</w:t>
      </w:r>
      <w:r>
        <w:softHyphen/>
        <w:t>дать йо</w:t>
      </w:r>
      <w:r>
        <w:softHyphen/>
        <w:t>го в сільську го</w:t>
      </w:r>
      <w:r>
        <w:softHyphen/>
        <w:t>робцівську цер</w:t>
      </w:r>
      <w:r>
        <w:softHyphen/>
        <w:t>ков</w:t>
      </w:r>
      <w:r>
        <w:softHyphen/>
        <w:t>ну шко</w:t>
      </w:r>
      <w:r>
        <w:softHyphen/>
        <w:t>лу. Ле</w:t>
      </w:r>
      <w:r>
        <w:softHyphen/>
        <w:t>онтій вчив</w:t>
      </w:r>
      <w:r>
        <w:softHyphen/>
        <w:t>ся ду</w:t>
      </w:r>
      <w:r>
        <w:softHyphen/>
        <w:t>же доб</w:t>
      </w:r>
      <w:r>
        <w:softHyphen/>
        <w:t>ре, ви</w:t>
      </w:r>
      <w:r>
        <w:softHyphen/>
        <w:t>дав ек</w:t>
      </w:r>
      <w:r>
        <w:softHyphen/>
        <w:t>за</w:t>
      </w:r>
      <w:r>
        <w:softHyphen/>
        <w:t>мен на вільго</w:t>
      </w:r>
      <w:r>
        <w:softHyphen/>
        <w:t>ту по військовій службі й, ще був</w:t>
      </w:r>
      <w:r>
        <w:softHyphen/>
        <w:t>ши хлоп</w:t>
      </w:r>
      <w:r>
        <w:softHyphen/>
        <w:t>цем, слу</w:t>
      </w:r>
      <w:r>
        <w:softHyphen/>
        <w:t>жив за пи</w:t>
      </w:r>
      <w:r>
        <w:softHyphen/>
        <w:t>са</w:t>
      </w:r>
      <w:r>
        <w:softHyphen/>
        <w:t>ря на го</w:t>
      </w:r>
      <w:r>
        <w:softHyphen/>
        <w:t>робцівській са</w:t>
      </w:r>
      <w:r>
        <w:softHyphen/>
        <w:t>харні. Од</w:t>
      </w:r>
      <w:r>
        <w:softHyphen/>
        <w:t>бу</w:t>
      </w:r>
      <w:r>
        <w:softHyphen/>
        <w:t>ва</w:t>
      </w:r>
      <w:r>
        <w:softHyphen/>
        <w:t>ючи військо</w:t>
      </w:r>
      <w:r>
        <w:softHyphen/>
        <w:t>ву служ</w:t>
      </w:r>
      <w:r>
        <w:softHyphen/>
        <w:t>бу, він за</w:t>
      </w:r>
      <w:r>
        <w:softHyphen/>
        <w:t>пи</w:t>
      </w:r>
      <w:r>
        <w:softHyphen/>
        <w:t>савсь в військо</w:t>
      </w:r>
      <w:r>
        <w:softHyphen/>
        <w:t>ву кан</w:t>
      </w:r>
      <w:r>
        <w:softHyphen/>
        <w:t>це</w:t>
      </w:r>
      <w:r>
        <w:softHyphen/>
        <w:t>лярію й слу</w:t>
      </w:r>
      <w:r>
        <w:softHyphen/>
        <w:t>жив за пи</w:t>
      </w:r>
      <w:r>
        <w:softHyphen/>
        <w:t>са</w:t>
      </w:r>
      <w:r>
        <w:softHyphen/>
        <w:t>ря, бо вмів пи</w:t>
      </w:r>
      <w:r>
        <w:softHyphen/>
        <w:t>са</w:t>
      </w:r>
      <w:r>
        <w:softHyphen/>
        <w:t>ти ду</w:t>
      </w:r>
      <w:r>
        <w:softHyphen/>
        <w:t>же гар</w:t>
      </w:r>
      <w:r>
        <w:softHyphen/>
        <w:t>но й ви</w:t>
      </w:r>
      <w:r>
        <w:softHyphen/>
        <w:t>раз</w:t>
      </w:r>
      <w:r>
        <w:softHyphen/>
        <w:t>но. Потім зго</w:t>
      </w:r>
      <w:r>
        <w:softHyphen/>
        <w:t>дом він слу</w:t>
      </w:r>
      <w:r>
        <w:softHyphen/>
        <w:t>жив на залізній до</w:t>
      </w:r>
      <w:r>
        <w:softHyphen/>
        <w:t>розі, а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му, пе</w:t>
      </w:r>
      <w:r>
        <w:softHyphen/>
        <w:t>рей</w:t>
      </w:r>
      <w:r>
        <w:softHyphen/>
        <w:t>шов в го</w:t>
      </w:r>
      <w:r>
        <w:softHyphen/>
        <w:t>робцівську во</w:t>
      </w:r>
      <w:r>
        <w:softHyphen/>
        <w:t>лость за во</w:t>
      </w:r>
      <w:r>
        <w:softHyphen/>
        <w:t>лос</w:t>
      </w:r>
      <w:r>
        <w:softHyphen/>
        <w:t>но</w:t>
      </w:r>
      <w:r>
        <w:softHyphen/>
        <w:t>го пи</w:t>
      </w:r>
      <w:r>
        <w:softHyphen/>
        <w:t>са</w:t>
      </w:r>
      <w:r>
        <w:softHyphen/>
        <w:t>ря. Ко</w:t>
      </w:r>
      <w:r>
        <w:softHyphen/>
        <w:t>цю</w:t>
      </w:r>
      <w:r>
        <w:softHyphen/>
        <w:t>бен</w:t>
      </w:r>
      <w:r>
        <w:softHyphen/>
        <w:t>ко, по</w:t>
      </w:r>
      <w:r>
        <w:softHyphen/>
        <w:t>бу</w:t>
      </w:r>
      <w:r>
        <w:softHyphen/>
        <w:t>вав</w:t>
      </w:r>
      <w:r>
        <w:softHyphen/>
        <w:t>ши в бу</w:t>
      </w:r>
      <w:r>
        <w:softHyphen/>
        <w:t>вальцях і тро</w:t>
      </w:r>
      <w:r>
        <w:softHyphen/>
        <w:t>хи зба</w:t>
      </w:r>
      <w:r>
        <w:softHyphen/>
        <w:t>вив</w:t>
      </w:r>
      <w:r>
        <w:softHyphen/>
        <w:t>ши свою чесність, швид</w:t>
      </w:r>
      <w:r>
        <w:softHyphen/>
        <w:t>ко пос</w:t>
      </w:r>
      <w:r>
        <w:softHyphen/>
        <w:t>теріг тай</w:t>
      </w:r>
      <w:r>
        <w:softHyphen/>
        <w:t>ну, як мож</w:t>
      </w:r>
      <w:r>
        <w:softHyphen/>
        <w:t>на доб</w:t>
      </w:r>
      <w:r>
        <w:softHyphen/>
        <w:t>ре на</w:t>
      </w:r>
      <w:r>
        <w:softHyphen/>
        <w:t>житься на пи</w:t>
      </w:r>
      <w:r>
        <w:softHyphen/>
        <w:t>сарській службі. Він брав ха</w:t>
      </w:r>
      <w:r>
        <w:softHyphen/>
        <w:t>барі звідусіль, цу</w:t>
      </w:r>
      <w:r>
        <w:softHyphen/>
        <w:t>пив гро</w:t>
      </w:r>
      <w:r>
        <w:softHyphen/>
        <w:t>мадські гроші, де тільки мож</w:t>
      </w:r>
      <w:r>
        <w:softHyphen/>
        <w:t>на бу</w:t>
      </w:r>
      <w:r>
        <w:softHyphen/>
        <w:t>ло їх по</w:t>
      </w:r>
      <w:r>
        <w:softHyphen/>
        <w:t>цу</w:t>
      </w:r>
      <w:r>
        <w:softHyphen/>
        <w:t>пить, клав по</w:t>
      </w:r>
      <w:r>
        <w:softHyphen/>
        <w:t>ло</w:t>
      </w:r>
      <w:r>
        <w:softHyphen/>
        <w:t>ви</w:t>
      </w:r>
      <w:r>
        <w:softHyphen/>
        <w:t>ну штрафів з се</w:t>
      </w:r>
      <w:r>
        <w:softHyphen/>
        <w:t>лян в свою ки</w:t>
      </w:r>
      <w:r>
        <w:softHyphen/>
        <w:t>ше</w:t>
      </w:r>
      <w:r>
        <w:softHyphen/>
        <w:t>ню і, як чо</w:t>
      </w:r>
      <w:r>
        <w:softHyphen/>
        <w:t>ловік за</w:t>
      </w:r>
      <w:r>
        <w:softHyphen/>
        <w:t>по</w:t>
      </w:r>
      <w:r>
        <w:softHyphen/>
        <w:t>пад</w:t>
      </w:r>
      <w:r>
        <w:softHyphen/>
        <w:t>ний, прак</w:t>
      </w:r>
      <w:r>
        <w:softHyphen/>
        <w:t>тич</w:t>
      </w:r>
      <w:r>
        <w:softHyphen/>
        <w:t>ний і не</w:t>
      </w:r>
      <w:r>
        <w:softHyphen/>
        <w:t>розт</w:t>
      </w:r>
      <w:r>
        <w:softHyphen/>
        <w:t>рат</w:t>
      </w:r>
      <w:r>
        <w:softHyphen/>
        <w:t>ли</w:t>
      </w:r>
      <w:r>
        <w:softHyphen/>
        <w:t>вий, не</w:t>
      </w:r>
      <w:r>
        <w:softHyphen/>
        <w:t>за</w:t>
      </w:r>
      <w:r>
        <w:softHyphen/>
        <w:t>ба</w:t>
      </w:r>
      <w:r>
        <w:softHyphen/>
        <w:t>ром склав собі чи</w:t>
      </w:r>
      <w:r>
        <w:softHyphen/>
        <w:t>ма</w:t>
      </w:r>
      <w:r>
        <w:softHyphen/>
        <w:t>ло гро</w:t>
      </w:r>
      <w:r>
        <w:softHyphen/>
        <w:t>ше</w:t>
      </w:r>
      <w:r>
        <w:softHyphen/>
        <w:t>нят і ку</w:t>
      </w:r>
      <w:r>
        <w:softHyphen/>
        <w:t>пив вже кільки де</w:t>
      </w:r>
      <w:r>
        <w:softHyphen/>
        <w:t>ся</w:t>
      </w:r>
      <w:r>
        <w:softHyphen/>
        <w:t>тин землі. Дер</w:t>
      </w:r>
      <w:r>
        <w:softHyphen/>
        <w:t>жав він во</w:t>
      </w:r>
      <w:r>
        <w:softHyphen/>
        <w:t>ли, орав, сіяв і дер</w:t>
      </w:r>
      <w:r>
        <w:softHyphen/>
        <w:t>жав навіть од</w:t>
      </w:r>
      <w:r>
        <w:softHyphen/>
        <w:t>но</w:t>
      </w:r>
      <w:r>
        <w:softHyphen/>
        <w:t>го ко</w:t>
      </w:r>
      <w:r>
        <w:softHyphen/>
        <w:t>ни</w:t>
      </w:r>
      <w:r>
        <w:softHyphen/>
        <w:t>ка.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ла більше йо</w:t>
      </w:r>
      <w:r>
        <w:softHyphen/>
        <w:t>го жінка, ніж він, бо бу</w:t>
      </w:r>
      <w:r>
        <w:softHyphen/>
        <w:t>ла зро</w:t>
      </w:r>
      <w:r>
        <w:softHyphen/>
        <w:t>ду ро</w:t>
      </w:r>
      <w:r>
        <w:softHyphen/>
        <w:t>зум</w:t>
      </w:r>
      <w:r>
        <w:softHyphen/>
        <w:t>на й за</w:t>
      </w:r>
      <w:r>
        <w:softHyphen/>
        <w:t>по</w:t>
      </w:r>
      <w:r>
        <w:softHyphen/>
        <w:t>пад</w:t>
      </w:r>
      <w:r>
        <w:softHyphen/>
        <w:t>на лю</w:t>
      </w:r>
      <w:r>
        <w:softHyphen/>
        <w:t>ди</w:t>
      </w:r>
      <w:r>
        <w:softHyphen/>
        <w:t>на.</w:t>
      </w:r>
    </w:p>
    <w:p w:rsidR="00196A4D" w:rsidRDefault="00196A4D">
      <w:pPr>
        <w:divId w:val="20015891"/>
      </w:pPr>
      <w:r>
        <w:t>    Леонтій Пет</w:t>
      </w:r>
      <w:r>
        <w:softHyphen/>
        <w:t>ро</w:t>
      </w:r>
      <w:r>
        <w:softHyphen/>
        <w:t>вич сидів, на</w:t>
      </w:r>
      <w:r>
        <w:softHyphen/>
        <w:t>хи</w:t>
      </w:r>
      <w:r>
        <w:softHyphen/>
        <w:t>лив</w:t>
      </w:r>
      <w:r>
        <w:softHyphen/>
        <w:t>ши свою пе</w:t>
      </w:r>
      <w:r>
        <w:softHyphen/>
        <w:t>ле</w:t>
      </w:r>
      <w:r>
        <w:softHyphen/>
        <w:t>ха</w:t>
      </w:r>
      <w:r>
        <w:softHyphen/>
        <w:t>ту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су го</w:t>
      </w:r>
      <w:r>
        <w:softHyphen/>
        <w:t>ло</w:t>
      </w:r>
      <w:r>
        <w:softHyphen/>
        <w:t>ву, і ско</w:t>
      </w:r>
      <w:r>
        <w:softHyphen/>
        <w:t>са пог</w:t>
      </w:r>
      <w:r>
        <w:softHyphen/>
        <w:t>ля</w:t>
      </w:r>
      <w:r>
        <w:softHyphen/>
        <w:t>дав своїми тем</w:t>
      </w:r>
      <w:r>
        <w:softHyphen/>
        <w:t>ни</w:t>
      </w:r>
      <w:r>
        <w:softHyphen/>
        <w:t>ми здо</w:t>
      </w:r>
      <w:r>
        <w:softHyphen/>
        <w:t>ро</w:t>
      </w:r>
      <w:r>
        <w:softHyphen/>
        <w:t>ви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 на о.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 З-під гус</w:t>
      </w:r>
      <w:r>
        <w:softHyphen/>
        <w:t>тих низьких чор</w:t>
      </w:r>
      <w:r>
        <w:softHyphen/>
        <w:t>них брів йо</w:t>
      </w:r>
      <w:r>
        <w:softHyphen/>
        <w:t>го очі виг</w:t>
      </w:r>
      <w:r>
        <w:softHyphen/>
        <w:t>ля</w:t>
      </w:r>
      <w:r>
        <w:softHyphen/>
        <w:t>да</w:t>
      </w:r>
      <w:r>
        <w:softHyphen/>
        <w:t>ли хит</w:t>
      </w:r>
      <w:r>
        <w:softHyphen/>
        <w:t>ро й світи</w:t>
      </w:r>
      <w:r>
        <w:softHyphen/>
        <w:t>лись ро</w:t>
      </w:r>
      <w:r>
        <w:softHyphen/>
        <w:t>зу</w:t>
      </w:r>
      <w:r>
        <w:softHyphen/>
        <w:t>мом.</w:t>
      </w:r>
    </w:p>
    <w:p w:rsidR="00196A4D" w:rsidRDefault="00196A4D">
      <w:pPr>
        <w:divId w:val="20014801"/>
      </w:pPr>
      <w:r>
        <w:t>    - Що ж там, Ле</w:t>
      </w:r>
      <w:r>
        <w:softHyphen/>
        <w:t>онтію Пет</w:t>
      </w:r>
      <w:r>
        <w:softHyphen/>
        <w:t>ро</w:t>
      </w:r>
      <w:r>
        <w:softHyphen/>
        <w:t>ви</w:t>
      </w:r>
      <w:r>
        <w:softHyphen/>
        <w:t>чу, чу</w:t>
      </w:r>
      <w:r>
        <w:softHyphen/>
        <w:t>ва</w:t>
      </w:r>
      <w:r>
        <w:softHyphen/>
        <w:t>ти в вас в во</w:t>
      </w:r>
      <w:r>
        <w:softHyphen/>
        <w:t>лості? - спи</w:t>
      </w:r>
      <w:r>
        <w:softHyphen/>
        <w:t>тав в пи</w:t>
      </w:r>
      <w:r>
        <w:softHyphen/>
        <w:t>са</w:t>
      </w:r>
      <w:r>
        <w:softHyphen/>
        <w:t>ря о. бла</w:t>
      </w:r>
      <w:r>
        <w:softHyphen/>
        <w:t>го</w:t>
      </w:r>
      <w:r>
        <w:softHyphen/>
        <w:t>чин</w:t>
      </w:r>
      <w:r>
        <w:softHyphen/>
        <w:t>ний.</w:t>
      </w:r>
    </w:p>
    <w:p w:rsidR="00196A4D" w:rsidRDefault="00196A4D">
      <w:pPr>
        <w:divId w:val="20015069"/>
      </w:pPr>
      <w:r>
        <w:t>    «Випитує… Ціка</w:t>
      </w:r>
      <w:r>
        <w:softHyphen/>
        <w:t>виться знать усе, але я йо</w:t>
      </w:r>
      <w:r>
        <w:softHyphen/>
        <w:t>му не ска</w:t>
      </w:r>
      <w:r>
        <w:softHyphen/>
        <w:t>жу нічо</w:t>
      </w:r>
      <w:r>
        <w:softHyphen/>
        <w:t>го; бла</w:t>
      </w:r>
      <w:r>
        <w:softHyphen/>
        <w:t>го</w:t>
      </w:r>
      <w:r>
        <w:softHyphen/>
        <w:t>чин</w:t>
      </w:r>
      <w:r>
        <w:softHyphen/>
        <w:t>ний - чо</w:t>
      </w:r>
      <w:r>
        <w:softHyphen/>
        <w:t>ловік гост</w:t>
      </w:r>
      <w:r>
        <w:softHyphen/>
        <w:t>рий, за</w:t>
      </w:r>
      <w:r>
        <w:softHyphen/>
        <w:t>по</w:t>
      </w:r>
      <w:r>
        <w:softHyphen/>
        <w:t>пад</w:t>
      </w:r>
      <w:r>
        <w:softHyphen/>
        <w:t>ний, але хиб</w:t>
      </w:r>
      <w:r>
        <w:softHyphen/>
        <w:t>ний і не</w:t>
      </w:r>
      <w:r>
        <w:softHyphen/>
        <w:t>без</w:t>
      </w:r>
      <w:r>
        <w:softHyphen/>
        <w:t>печ</w:t>
      </w:r>
      <w:r>
        <w:softHyphen/>
        <w:t>ний…» - по</w:t>
      </w:r>
      <w:r>
        <w:softHyphen/>
        <w:t>ду</w:t>
      </w:r>
      <w:r>
        <w:softHyphen/>
        <w:t>мав пи</w:t>
      </w:r>
      <w:r>
        <w:softHyphen/>
        <w:t>сар і обізвав</w:t>
      </w:r>
      <w:r>
        <w:softHyphen/>
        <w:t>ся зго</w:t>
      </w:r>
      <w:r>
        <w:softHyphen/>
        <w:t>дом:</w:t>
      </w:r>
    </w:p>
    <w:p w:rsidR="00196A4D" w:rsidRDefault="00196A4D">
      <w:pPr>
        <w:divId w:val="20016004"/>
      </w:pPr>
      <w:r>
        <w:t>    - Нічого не чуть ду</w:t>
      </w:r>
      <w:r>
        <w:softHyphen/>
        <w:t>же ціка</w:t>
      </w:r>
      <w:r>
        <w:softHyphen/>
        <w:t>во</w:t>
      </w:r>
      <w:r>
        <w:softHyphen/>
        <w:t>го. Зви</w:t>
      </w:r>
      <w:r>
        <w:softHyphen/>
        <w:t>чай</w:t>
      </w:r>
      <w:r>
        <w:softHyphen/>
        <w:t>ні спра</w:t>
      </w:r>
      <w:r>
        <w:softHyphen/>
        <w:t>ви йдуть своєю чер</w:t>
      </w:r>
      <w:r>
        <w:softHyphen/>
        <w:t>гою.</w:t>
      </w:r>
    </w:p>
    <w:p w:rsidR="00196A4D" w:rsidRDefault="00196A4D">
      <w:pPr>
        <w:divId w:val="20014800"/>
      </w:pPr>
      <w:r>
        <w:t>    - Швидко бу</w:t>
      </w:r>
      <w:r>
        <w:softHyphen/>
        <w:t>де гро</w:t>
      </w:r>
      <w:r>
        <w:softHyphen/>
        <w:t>мадський схід? - спи</w:t>
      </w:r>
      <w:r>
        <w:softHyphen/>
        <w:t>тав о. бла</w:t>
      </w:r>
      <w:r>
        <w:softHyphen/>
        <w:t>го</w:t>
      </w:r>
      <w:r>
        <w:softHyphen/>
        <w:t>чин</w:t>
      </w:r>
      <w:r>
        <w:softHyphen/>
        <w:t>ний.</w:t>
      </w:r>
    </w:p>
    <w:p w:rsidR="00196A4D" w:rsidRDefault="00196A4D">
      <w:pPr>
        <w:divId w:val="20014775"/>
      </w:pPr>
      <w:r>
        <w:t>    «Має якесь діло до во</w:t>
      </w:r>
      <w:r>
        <w:softHyphen/>
        <w:t>лості», - по</w:t>
      </w:r>
      <w:r>
        <w:softHyphen/>
        <w:t>ду</w:t>
      </w:r>
      <w:r>
        <w:softHyphen/>
        <w:t>мав пи</w:t>
      </w:r>
      <w:r>
        <w:softHyphen/>
        <w:t>сар і тро</w:t>
      </w:r>
      <w:r>
        <w:softHyphen/>
        <w:t>хи зго</w:t>
      </w:r>
      <w:r>
        <w:softHyphen/>
        <w:t>дом про</w:t>
      </w:r>
      <w:r>
        <w:softHyphen/>
        <w:t>мо</w:t>
      </w:r>
      <w:r>
        <w:softHyphen/>
        <w:t>вив:</w:t>
      </w:r>
    </w:p>
    <w:p w:rsidR="00196A4D" w:rsidRDefault="00196A4D">
      <w:pPr>
        <w:divId w:val="20014726"/>
      </w:pPr>
      <w:r>
        <w:t>    - Ні! ма</w:t>
      </w:r>
      <w:r>
        <w:softHyphen/>
        <w:t>буть, неш</w:t>
      </w:r>
      <w:r>
        <w:softHyphen/>
        <w:t>вид</w:t>
      </w:r>
      <w:r>
        <w:softHyphen/>
        <w:t>ко. Од ми</w:t>
      </w:r>
      <w:r>
        <w:softHyphen/>
        <w:t>ро</w:t>
      </w:r>
      <w:r>
        <w:softHyphen/>
        <w:t>во</w:t>
      </w:r>
      <w:r>
        <w:softHyphen/>
        <w:t>го по</w:t>
      </w:r>
      <w:r>
        <w:softHyphen/>
        <w:t>се</w:t>
      </w:r>
      <w:r>
        <w:softHyphen/>
        <w:t>ред</w:t>
      </w:r>
      <w:r>
        <w:softHyphen/>
        <w:t>ни</w:t>
      </w:r>
      <w:r>
        <w:softHyphen/>
        <w:t>ка не</w:t>
      </w:r>
      <w:r>
        <w:softHyphen/>
        <w:t>ма при</w:t>
      </w:r>
      <w:r>
        <w:softHyphen/>
        <w:t>ка</w:t>
      </w:r>
      <w:r>
        <w:softHyphen/>
        <w:t>зу, не</w:t>
      </w:r>
      <w:r>
        <w:softHyphen/>
        <w:t>ма й бо</w:t>
      </w:r>
      <w:r>
        <w:softHyphen/>
        <w:t>ма</w:t>
      </w:r>
      <w:r>
        <w:softHyphen/>
        <w:t>ги; та він не ду</w:t>
      </w:r>
      <w:r>
        <w:softHyphen/>
        <w:t>же дав</w:t>
      </w:r>
      <w:r>
        <w:softHyphen/>
        <w:t>но скли</w:t>
      </w:r>
      <w:r>
        <w:softHyphen/>
        <w:t>кав вже схід.</w:t>
      </w:r>
    </w:p>
    <w:p w:rsidR="00196A4D" w:rsidRDefault="00196A4D">
      <w:pPr>
        <w:divId w:val="20014995"/>
      </w:pPr>
      <w:r>
        <w:t>    - А мені оце жалівся уп</w:t>
      </w:r>
      <w:r>
        <w:softHyphen/>
        <w:t>ра</w:t>
      </w:r>
      <w:r>
        <w:softHyphen/>
        <w:t>ви</w:t>
      </w:r>
      <w:r>
        <w:softHyphen/>
        <w:t>тель, що му</w:t>
      </w:r>
      <w:r>
        <w:softHyphen/>
        <w:t>жи</w:t>
      </w:r>
      <w:r>
        <w:softHyphen/>
        <w:t>ки на</w:t>
      </w:r>
      <w:r>
        <w:softHyphen/>
        <w:t>ро</w:t>
      </w:r>
      <w:r>
        <w:softHyphen/>
        <w:t>би</w:t>
      </w:r>
      <w:r>
        <w:softHyphen/>
        <w:t>ли ба</w:t>
      </w:r>
      <w:r>
        <w:softHyphen/>
        <w:t>га</w:t>
      </w:r>
      <w:r>
        <w:softHyphen/>
        <w:t>то шко</w:t>
      </w:r>
      <w:r>
        <w:softHyphen/>
        <w:t>ди на панських лу</w:t>
      </w:r>
      <w:r>
        <w:softHyphen/>
        <w:t>ках, - ска</w:t>
      </w:r>
      <w:r>
        <w:softHyphen/>
        <w:t>зав о. Ар</w:t>
      </w:r>
      <w:r>
        <w:softHyphen/>
        <w:t>темій. - Те</w:t>
      </w:r>
      <w:r>
        <w:softHyphen/>
        <w:t>пер стоїть су</w:t>
      </w:r>
      <w:r>
        <w:softHyphen/>
        <w:t>ша. Пас</w:t>
      </w:r>
      <w:r>
        <w:softHyphen/>
        <w:t>ти коні й ху</w:t>
      </w:r>
      <w:r>
        <w:softHyphen/>
        <w:t>до</w:t>
      </w:r>
      <w:r>
        <w:softHyphen/>
        <w:t>бу нігде, а му</w:t>
      </w:r>
      <w:r>
        <w:softHyphen/>
        <w:t>жи</w:t>
      </w:r>
      <w:r>
        <w:softHyphen/>
        <w:t>ки оце якось вночі на</w:t>
      </w:r>
      <w:r>
        <w:softHyphen/>
        <w:t>ро</w:t>
      </w:r>
      <w:r>
        <w:softHyphen/>
        <w:t>би</w:t>
      </w:r>
      <w:r>
        <w:softHyphen/>
        <w:t>ли на пансько</w:t>
      </w:r>
      <w:r>
        <w:softHyphen/>
        <w:t>му сіно</w:t>
      </w:r>
      <w:r>
        <w:softHyphen/>
        <w:t>косі спа</w:t>
      </w:r>
      <w:r>
        <w:softHyphen/>
        <w:t>шу й па</w:t>
      </w:r>
      <w:r>
        <w:softHyphen/>
        <w:t>то</w:t>
      </w:r>
      <w:r>
        <w:softHyphen/>
        <w:t>лочі, спас</w:t>
      </w:r>
      <w:r>
        <w:softHyphen/>
        <w:t>ли тра</w:t>
      </w:r>
      <w:r>
        <w:softHyphen/>
        <w:t>ву з од</w:t>
      </w:r>
      <w:r>
        <w:softHyphen/>
        <w:t>но</w:t>
      </w:r>
      <w:r>
        <w:softHyphen/>
        <w:t>го бо</w:t>
      </w:r>
      <w:r>
        <w:softHyphen/>
        <w:t>ку. Чи пак жалівся уп</w:t>
      </w:r>
      <w:r>
        <w:softHyphen/>
        <w:t>ра</w:t>
      </w:r>
      <w:r>
        <w:softHyphen/>
        <w:t>ви</w:t>
      </w:r>
      <w:r>
        <w:softHyphen/>
        <w:t>тель во</w:t>
      </w:r>
      <w:r>
        <w:softHyphen/>
        <w:t>лос</w:t>
      </w:r>
      <w:r>
        <w:softHyphen/>
        <w:t>но</w:t>
      </w:r>
      <w:r>
        <w:softHyphen/>
        <w:t>му?</w:t>
      </w:r>
    </w:p>
    <w:p w:rsidR="00196A4D" w:rsidRDefault="00196A4D">
      <w:pPr>
        <w:divId w:val="20015454"/>
      </w:pPr>
      <w:r>
        <w:t>    - Казав во</w:t>
      </w:r>
      <w:r>
        <w:softHyphen/>
        <w:t>лос</w:t>
      </w:r>
      <w:r>
        <w:softHyphen/>
        <w:t>но</w:t>
      </w:r>
      <w:r>
        <w:softHyphen/>
        <w:t>му й жалівся ми</w:t>
      </w:r>
      <w:r>
        <w:softHyphen/>
        <w:t>ро</w:t>
      </w:r>
      <w:r>
        <w:softHyphen/>
        <w:t>во</w:t>
      </w:r>
      <w:r>
        <w:softHyphen/>
        <w:t>му, - ска</w:t>
      </w:r>
      <w:r>
        <w:softHyphen/>
        <w:t>зав пи</w:t>
      </w:r>
      <w:r>
        <w:softHyphen/>
        <w:t>сар, - але ще од ми</w:t>
      </w:r>
      <w:r>
        <w:softHyphen/>
        <w:t>ро</w:t>
      </w:r>
      <w:r>
        <w:softHyphen/>
        <w:t>во</w:t>
      </w:r>
      <w:r>
        <w:softHyphen/>
        <w:t>го не маємо ніяко</w:t>
      </w:r>
      <w:r>
        <w:softHyphen/>
        <w:t>го при</w:t>
      </w:r>
      <w:r>
        <w:softHyphen/>
        <w:t>ка</w:t>
      </w:r>
      <w:r>
        <w:softHyphen/>
        <w:t>зу й звістки.</w:t>
      </w:r>
    </w:p>
    <w:p w:rsidR="00196A4D" w:rsidRDefault="00196A4D">
      <w:pPr>
        <w:divId w:val="20015426"/>
      </w:pPr>
      <w:r>
        <w:t>    - А по</w:t>
      </w:r>
      <w:r>
        <w:softHyphen/>
        <w:t>ки той при</w:t>
      </w:r>
      <w:r>
        <w:softHyphen/>
        <w:t>каз вий</w:t>
      </w:r>
      <w:r>
        <w:softHyphen/>
        <w:t>де, то лю</w:t>
      </w:r>
      <w:r>
        <w:softHyphen/>
        <w:t>де спа</w:t>
      </w:r>
      <w:r>
        <w:softHyphen/>
        <w:t>суть сінокіс увесь до</w:t>
      </w:r>
      <w:r>
        <w:softHyphen/>
        <w:t>чис</w:t>
      </w:r>
      <w:r>
        <w:softHyphen/>
        <w:t>та. Вже й на моєму сіно</w:t>
      </w:r>
      <w:r>
        <w:softHyphen/>
        <w:t>косі по</w:t>
      </w:r>
      <w:r>
        <w:softHyphen/>
        <w:t>зав</w:t>
      </w:r>
      <w:r>
        <w:softHyphen/>
        <w:t>чо</w:t>
      </w:r>
      <w:r>
        <w:softHyphen/>
        <w:t>ра по</w:t>
      </w:r>
      <w:r>
        <w:softHyphen/>
        <w:t>па</w:t>
      </w:r>
      <w:r>
        <w:softHyphen/>
        <w:t>лись чужі во</w:t>
      </w:r>
      <w:r>
        <w:softHyphen/>
        <w:t>ли в спа</w:t>
      </w:r>
      <w:r>
        <w:softHyphen/>
        <w:t>шу,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4614"/>
      </w:pPr>
      <w:r>
        <w:t>    «Певно, дер</w:t>
      </w:r>
      <w:r>
        <w:softHyphen/>
        <w:t>жить людські во</w:t>
      </w:r>
      <w:r>
        <w:softHyphen/>
        <w:t>ли в зай</w:t>
      </w:r>
      <w:r>
        <w:softHyphen/>
        <w:t>мані, та лю</w:t>
      </w:r>
      <w:r>
        <w:softHyphen/>
        <w:t>де не хо</w:t>
      </w:r>
      <w:r>
        <w:softHyphen/>
        <w:t>тять ви</w:t>
      </w:r>
      <w:r>
        <w:softHyphen/>
        <w:t>ку</w:t>
      </w:r>
      <w:r>
        <w:softHyphen/>
        <w:t>пить. Бу</w:t>
      </w:r>
      <w:r>
        <w:softHyphen/>
        <w:t>де, ма</w:t>
      </w:r>
      <w:r>
        <w:softHyphen/>
        <w:t>буть, про</w:t>
      </w:r>
      <w:r>
        <w:softHyphen/>
        <w:t>си</w:t>
      </w:r>
      <w:r>
        <w:softHyphen/>
        <w:t>ти, щоб во</w:t>
      </w:r>
      <w:r>
        <w:softHyphen/>
        <w:t>лос</w:t>
      </w:r>
      <w:r>
        <w:softHyphen/>
        <w:t>на уп</w:t>
      </w:r>
      <w:r>
        <w:softHyphen/>
        <w:t>ра</w:t>
      </w:r>
      <w:r>
        <w:softHyphen/>
        <w:t>ва наг</w:t>
      </w:r>
      <w:r>
        <w:softHyphen/>
        <w:t>на</w:t>
      </w:r>
      <w:r>
        <w:softHyphen/>
        <w:t>ла му</w:t>
      </w:r>
      <w:r>
        <w:softHyphen/>
        <w:t>жиків…» - по</w:t>
      </w:r>
      <w:r>
        <w:softHyphen/>
        <w:t>ду</w:t>
      </w:r>
      <w:r>
        <w:softHyphen/>
        <w:t>мав пи</w:t>
      </w:r>
      <w:r>
        <w:softHyphen/>
        <w:t>сар.</w:t>
      </w:r>
    </w:p>
    <w:p w:rsidR="00196A4D" w:rsidRDefault="00196A4D">
      <w:pPr>
        <w:divId w:val="20015005"/>
      </w:pPr>
      <w:r>
        <w:t>    - Хто то вчо</w:t>
      </w:r>
      <w:r>
        <w:softHyphen/>
        <w:t>ра приїздив до во</w:t>
      </w:r>
      <w:r>
        <w:softHyphen/>
        <w:t>лості з дзво</w:t>
      </w:r>
      <w:r>
        <w:softHyphen/>
        <w:t>ни</w:t>
      </w:r>
      <w:r>
        <w:softHyphen/>
        <w:t>ком? - спи</w:t>
      </w:r>
      <w:r>
        <w:softHyphen/>
        <w:t>тав о. Ар</w:t>
      </w:r>
      <w:r>
        <w:softHyphen/>
        <w:t>темій в пи</w:t>
      </w:r>
      <w:r>
        <w:softHyphen/>
        <w:t>са</w:t>
      </w:r>
      <w:r>
        <w:softHyphen/>
        <w:t>ря.</w:t>
      </w:r>
    </w:p>
    <w:p w:rsidR="00196A4D" w:rsidRDefault="00196A4D">
      <w:pPr>
        <w:divId w:val="20014572"/>
      </w:pPr>
      <w:r>
        <w:t>    - То приїздив ста</w:t>
      </w:r>
      <w:r>
        <w:softHyphen/>
        <w:t>но</w:t>
      </w:r>
      <w:r>
        <w:softHyphen/>
        <w:t>вий прис</w:t>
      </w:r>
      <w:r>
        <w:softHyphen/>
        <w:t>тав.</w:t>
      </w:r>
    </w:p>
    <w:p w:rsidR="00196A4D" w:rsidRDefault="00196A4D">
      <w:pPr>
        <w:divId w:val="20015152"/>
      </w:pPr>
      <w:r>
        <w:t>    - Чого ж це він приїздив?-спи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5576"/>
      </w:pPr>
      <w:r>
        <w:t>    - Не знаю. Чо</w:t>
      </w:r>
      <w:r>
        <w:softHyphen/>
        <w:t>гось кли</w:t>
      </w:r>
      <w:r>
        <w:softHyphen/>
        <w:t>кав уряд</w:t>
      </w:r>
      <w:r>
        <w:softHyphen/>
        <w:t>ни</w:t>
      </w:r>
      <w:r>
        <w:softHyphen/>
        <w:t>ка… «Ну та й ціка</w:t>
      </w:r>
      <w:r>
        <w:softHyphen/>
        <w:t>вий же!» - по</w:t>
      </w:r>
      <w:r>
        <w:softHyphen/>
        <w:t>ду</w:t>
      </w:r>
      <w:r>
        <w:softHyphen/>
        <w:t>мав пи</w:t>
      </w:r>
      <w:r>
        <w:softHyphen/>
        <w:t>сар.</w:t>
      </w:r>
    </w:p>
    <w:p w:rsidR="00196A4D" w:rsidRDefault="00196A4D">
      <w:pPr>
        <w:divId w:val="20015280"/>
      </w:pPr>
      <w:r>
        <w:t>    - Чи вже скінчив ваш батько свій но</w:t>
      </w:r>
      <w:r>
        <w:softHyphen/>
        <w:t>вий дім? - спи</w:t>
      </w:r>
      <w:r>
        <w:softHyphen/>
        <w:t>та</w:t>
      </w:r>
      <w:r>
        <w:softHyphen/>
        <w:t>ла Су</w:t>
      </w:r>
      <w:r>
        <w:softHyphen/>
        <w:t>са</w:t>
      </w:r>
      <w:r>
        <w:softHyphen/>
        <w:t>на Уласівна в пи</w:t>
      </w:r>
      <w:r>
        <w:softHyphen/>
        <w:t>сарші.</w:t>
      </w:r>
    </w:p>
    <w:p w:rsidR="00196A4D" w:rsidRDefault="00196A4D">
      <w:pPr>
        <w:divId w:val="20014519"/>
      </w:pPr>
      <w:r>
        <w:t>    - Вже дав</w:t>
      </w:r>
      <w:r>
        <w:softHyphen/>
        <w:t>ненько! - од</w:t>
      </w:r>
      <w:r>
        <w:softHyphen/>
        <w:t>повіла пи</w:t>
      </w:r>
      <w:r>
        <w:softHyphen/>
        <w:t>сар</w:t>
      </w:r>
      <w:r>
        <w:softHyphen/>
        <w:t>ша й за</w:t>
      </w:r>
      <w:r>
        <w:softHyphen/>
        <w:t>пи</w:t>
      </w:r>
      <w:r>
        <w:softHyphen/>
        <w:t>ша</w:t>
      </w:r>
      <w:r>
        <w:softHyphen/>
        <w:t>лись.</w:t>
      </w:r>
    </w:p>
    <w:p w:rsidR="00196A4D" w:rsidRDefault="00196A4D">
      <w:pPr>
        <w:divId w:val="20016124"/>
      </w:pPr>
      <w:r>
        <w:t>    - Чи гар</w:t>
      </w:r>
      <w:r>
        <w:softHyphen/>
        <w:t>ний же вий</w:t>
      </w:r>
      <w:r>
        <w:softHyphen/>
        <w:t>шов? Гарні по</w:t>
      </w:r>
      <w:r>
        <w:softHyphen/>
        <w:t>кої? - спи</w:t>
      </w:r>
      <w:r>
        <w:softHyphen/>
        <w:t>та</w:t>
      </w:r>
      <w:r>
        <w:softHyphen/>
        <w:t>ла бла</w:t>
      </w:r>
      <w:r>
        <w:softHyphen/>
        <w:t>го</w:t>
      </w:r>
      <w:r>
        <w:softHyphen/>
        <w:t>чин</w:t>
      </w:r>
      <w:r>
        <w:softHyphen/>
        <w:t>на.</w:t>
      </w:r>
    </w:p>
    <w:p w:rsidR="00196A4D" w:rsidRDefault="00196A4D">
      <w:pPr>
        <w:divId w:val="20014592"/>
      </w:pPr>
      <w:r>
        <w:t>    - Гарний і прос</w:t>
      </w:r>
      <w:r>
        <w:softHyphen/>
        <w:t>тор</w:t>
      </w:r>
      <w:r>
        <w:softHyphen/>
        <w:t>ний дім. Гос</w:t>
      </w:r>
      <w:r>
        <w:softHyphen/>
        <w:t>по</w:t>
      </w:r>
      <w:r>
        <w:softHyphen/>
        <w:t>ди, який гар</w:t>
      </w:r>
      <w:r>
        <w:softHyphen/>
        <w:t>ний та світлий,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 й знов за</w:t>
      </w:r>
      <w:r>
        <w:softHyphen/>
        <w:t>пи</w:t>
      </w:r>
      <w:r>
        <w:softHyphen/>
        <w:t>ша</w:t>
      </w:r>
      <w:r>
        <w:softHyphen/>
        <w:t>лась.</w:t>
      </w:r>
    </w:p>
    <w:p w:rsidR="00196A4D" w:rsidRDefault="00196A4D">
      <w:pPr>
        <w:divId w:val="20014841"/>
      </w:pPr>
      <w:r>
        <w:t>    - Буде та</w:t>
      </w:r>
      <w:r>
        <w:softHyphen/>
        <w:t>кий завбільшки, як наш, чи мен</w:t>
      </w:r>
      <w:r>
        <w:softHyphen/>
        <w:t>ший? - спи</w:t>
      </w:r>
      <w:r>
        <w:softHyphen/>
        <w:t>та</w:t>
      </w:r>
      <w:r>
        <w:softHyphen/>
        <w:t>ла бла</w:t>
      </w:r>
      <w:r>
        <w:softHyphen/>
        <w:t>го</w:t>
      </w:r>
      <w:r>
        <w:softHyphen/>
        <w:t>чин</w:t>
      </w:r>
      <w:r>
        <w:softHyphen/>
        <w:t>на.</w:t>
      </w:r>
    </w:p>
    <w:p w:rsidR="00196A4D" w:rsidRDefault="00196A4D">
      <w:pPr>
        <w:divId w:val="20015229"/>
      </w:pPr>
      <w:r>
        <w:t>    - О, ба</w:t>
      </w:r>
      <w:r>
        <w:softHyphen/>
        <w:t>га</w:t>
      </w:r>
      <w:r>
        <w:softHyphen/>
        <w:t>то більший! І вікна тро</w:t>
      </w:r>
      <w:r>
        <w:softHyphen/>
        <w:t>хи більші, ніж у вас,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ша, зир</w:t>
      </w:r>
      <w:r>
        <w:softHyphen/>
        <w:t>нув</w:t>
      </w:r>
      <w:r>
        <w:softHyphen/>
        <w:t>ши бист</w:t>
      </w:r>
      <w:r>
        <w:softHyphen/>
        <w:t>ро на вікна.</w:t>
      </w:r>
    </w:p>
    <w:p w:rsidR="00196A4D" w:rsidRDefault="00196A4D">
      <w:pPr>
        <w:divId w:val="20014764"/>
      </w:pPr>
      <w:r>
        <w:t>    - Чи й мебіль вже ку</w:t>
      </w:r>
      <w:r>
        <w:softHyphen/>
        <w:t>пи</w:t>
      </w:r>
      <w:r>
        <w:softHyphen/>
        <w:t>ли? Вже обс</w:t>
      </w:r>
      <w:r>
        <w:softHyphen/>
        <w:t>та</w:t>
      </w:r>
      <w:r>
        <w:softHyphen/>
        <w:t>ви</w:t>
      </w:r>
      <w:r>
        <w:softHyphen/>
        <w:t>лись зовсім?- спи</w:t>
      </w:r>
      <w:r>
        <w:softHyphen/>
        <w:t>та</w:t>
      </w:r>
      <w:r>
        <w:softHyphen/>
        <w:t>ла в пи</w:t>
      </w:r>
      <w:r>
        <w:softHyphen/>
        <w:t>сарші Ва</w:t>
      </w:r>
      <w:r>
        <w:softHyphen/>
        <w:t>тя, кот</w:t>
      </w:r>
      <w:r>
        <w:softHyphen/>
        <w:t>ра, впо</w:t>
      </w:r>
      <w:r>
        <w:softHyphen/>
        <w:t>рав</w:t>
      </w:r>
      <w:r>
        <w:softHyphen/>
        <w:t>шись в сто</w:t>
      </w:r>
      <w:r>
        <w:softHyphen/>
        <w:t>ловій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ра, увійшла в гос</w:t>
      </w:r>
      <w:r>
        <w:softHyphen/>
        <w:t>тин</w:t>
      </w:r>
      <w:r>
        <w:softHyphen/>
        <w:t>ну й сіла на ка</w:t>
      </w:r>
      <w:r>
        <w:softHyphen/>
        <w:t>напі.</w:t>
      </w:r>
    </w:p>
    <w:p w:rsidR="00196A4D" w:rsidRDefault="00196A4D">
      <w:pPr>
        <w:divId w:val="20015198"/>
      </w:pPr>
      <w:r>
        <w:t>    - Вже при</w:t>
      </w:r>
      <w:r>
        <w:softHyphen/>
        <w:t>вез</w:t>
      </w:r>
      <w:r>
        <w:softHyphen/>
        <w:t>ли й пос</w:t>
      </w:r>
      <w:r>
        <w:softHyphen/>
        <w:t>та</w:t>
      </w:r>
      <w:r>
        <w:softHyphen/>
        <w:t>ви</w:t>
      </w:r>
      <w:r>
        <w:softHyphen/>
        <w:t>ли. Мебіль та</w:t>
      </w:r>
      <w:r>
        <w:softHyphen/>
        <w:t>ка гар</w:t>
      </w:r>
      <w:r>
        <w:softHyphen/>
        <w:t>на, та</w:t>
      </w:r>
      <w:r>
        <w:softHyphen/>
        <w:t>ка гар</w:t>
      </w:r>
      <w:r>
        <w:softHyphen/>
        <w:t>на, що й ска</w:t>
      </w:r>
      <w:r>
        <w:softHyphen/>
        <w:t>за</w:t>
      </w:r>
      <w:r>
        <w:softHyphen/>
        <w:t>ти не мож</w:t>
      </w:r>
      <w:r>
        <w:softHyphen/>
        <w:t>на!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гар</w:t>
      </w:r>
      <w:r>
        <w:softHyphen/>
        <w:t>на!</w:t>
      </w:r>
    </w:p>
    <w:p w:rsidR="00196A4D" w:rsidRDefault="00196A4D">
      <w:pPr>
        <w:divId w:val="20015689"/>
      </w:pPr>
      <w:r>
        <w:t>    - Така, як оце на</w:t>
      </w:r>
      <w:r>
        <w:softHyphen/>
        <w:t>ша, чи яка інша? - спи</w:t>
      </w:r>
      <w:r>
        <w:softHyphen/>
        <w:t>та</w:t>
      </w:r>
      <w:r>
        <w:softHyphen/>
        <w:t>ла бла</w:t>
      </w:r>
      <w:r>
        <w:softHyphen/>
        <w:t>го</w:t>
      </w:r>
      <w:r>
        <w:softHyphen/>
        <w:t>чин</w:t>
      </w:r>
      <w:r>
        <w:softHyphen/>
        <w:t>на, здер</w:t>
      </w:r>
      <w:r>
        <w:softHyphen/>
        <w:t>жу</w:t>
      </w:r>
      <w:r>
        <w:softHyphen/>
        <w:t>ючи лег</w:t>
      </w:r>
      <w:r>
        <w:softHyphen/>
        <w:t>кий осміх на ус</w:t>
      </w:r>
      <w:r>
        <w:softHyphen/>
        <w:t>тах.</w:t>
      </w:r>
    </w:p>
    <w:p w:rsidR="00196A4D" w:rsidRDefault="00196A4D">
      <w:pPr>
        <w:divId w:val="20014723"/>
      </w:pPr>
      <w:r>
        <w:t>    Писарша зо</w:t>
      </w:r>
      <w:r>
        <w:softHyphen/>
        <w:t>ри</w:t>
      </w:r>
      <w:r>
        <w:softHyphen/>
        <w:t>ла швид</w:t>
      </w:r>
      <w:r>
        <w:softHyphen/>
        <w:t>ки</w:t>
      </w:r>
      <w:r>
        <w:softHyphen/>
        <w:t>ми очи</w:t>
      </w:r>
      <w:r>
        <w:softHyphen/>
        <w:t>ма кру</w:t>
      </w:r>
      <w:r>
        <w:softHyphen/>
        <w:t>гом гос</w:t>
      </w:r>
      <w:r>
        <w:softHyphen/>
        <w:t>тин</w:t>
      </w:r>
      <w:r>
        <w:softHyphen/>
        <w:t>ної, бист</w:t>
      </w:r>
      <w:r>
        <w:softHyphen/>
        <w:t>ро ки</w:t>
      </w:r>
      <w:r>
        <w:softHyphen/>
        <w:t>ну</w:t>
      </w:r>
      <w:r>
        <w:softHyphen/>
        <w:t>ла очи</w:t>
      </w:r>
      <w:r>
        <w:softHyphen/>
        <w:t>ма по віденських стільцях і про</w:t>
      </w:r>
      <w:r>
        <w:softHyphen/>
        <w:t>мо</w:t>
      </w:r>
      <w:r>
        <w:softHyphen/>
        <w:t>ви</w:t>
      </w:r>
      <w:r>
        <w:softHyphen/>
        <w:t>ла:</w:t>
      </w:r>
    </w:p>
    <w:p w:rsidR="00196A4D" w:rsidRDefault="00196A4D">
      <w:pPr>
        <w:divId w:val="20015867"/>
      </w:pPr>
      <w:r>
        <w:t>    - Краща, ніж ва</w:t>
      </w:r>
      <w:r>
        <w:softHyphen/>
        <w:t>ша; стільчи</w:t>
      </w:r>
      <w:r>
        <w:softHyphen/>
        <w:t>ки такі, як у вас, тільки чер</w:t>
      </w:r>
      <w:r>
        <w:softHyphen/>
        <w:t>воні, а ка</w:t>
      </w:r>
      <w:r>
        <w:softHyphen/>
        <w:t>на</w:t>
      </w:r>
      <w:r>
        <w:softHyphen/>
        <w:t>па й крісла більші й кращі, ніж ваші.</w:t>
      </w:r>
    </w:p>
    <w:p w:rsidR="00196A4D" w:rsidRDefault="00196A4D">
      <w:pPr>
        <w:divId w:val="20015417"/>
      </w:pPr>
      <w:r>
        <w:t>    - Чи вікна та двері ви</w:t>
      </w:r>
      <w:r>
        <w:softHyphen/>
        <w:t>сокі в но</w:t>
      </w:r>
      <w:r>
        <w:softHyphen/>
        <w:t>во</w:t>
      </w:r>
      <w:r>
        <w:softHyphen/>
        <w:t>му домі? - спи</w:t>
      </w:r>
      <w:r>
        <w:softHyphen/>
        <w:t>та</w:t>
      </w:r>
      <w:r>
        <w:softHyphen/>
        <w:t>ла в пи</w:t>
      </w:r>
      <w:r>
        <w:softHyphen/>
        <w:t>сарші Ва</w:t>
      </w:r>
      <w:r>
        <w:softHyphen/>
        <w:t>тя.</w:t>
      </w:r>
    </w:p>
    <w:p w:rsidR="00196A4D" w:rsidRDefault="00196A4D">
      <w:pPr>
        <w:divId w:val="20014978"/>
      </w:pPr>
      <w:r>
        <w:t>    - Господи, які ви</w:t>
      </w:r>
      <w:r>
        <w:softHyphen/>
        <w:t>сокі та здо</w:t>
      </w:r>
      <w:r>
        <w:softHyphen/>
        <w:t>рові й вікна й двері! А вікна якісь чудні, на п'ять ши</w:t>
      </w:r>
      <w:r>
        <w:softHyphen/>
        <w:t>бок: чо</w:t>
      </w:r>
      <w:r>
        <w:softHyphen/>
        <w:t>ти</w:t>
      </w:r>
      <w:r>
        <w:softHyphen/>
        <w:t>ри вни</w:t>
      </w:r>
      <w:r>
        <w:softHyphen/>
        <w:t>зу, а вгорі тільки од</w:t>
      </w:r>
      <w:r>
        <w:softHyphen/>
        <w:t>на, дов</w:t>
      </w:r>
      <w:r>
        <w:softHyphen/>
        <w:t>га че</w:t>
      </w:r>
      <w:r>
        <w:softHyphen/>
        <w:t>рез усе вікно, ще й од</w:t>
      </w:r>
      <w:r>
        <w:softHyphen/>
        <w:t>чи</w:t>
      </w:r>
      <w:r>
        <w:softHyphen/>
        <w:t>няється зни</w:t>
      </w:r>
      <w:r>
        <w:softHyphen/>
        <w:t>зу вго</w:t>
      </w:r>
      <w:r>
        <w:softHyphen/>
        <w:t>ру, не</w:t>
      </w:r>
      <w:r>
        <w:softHyphen/>
        <w:t>на</w:t>
      </w:r>
      <w:r>
        <w:softHyphen/>
        <w:t>че ляд</w:t>
      </w:r>
      <w:r>
        <w:softHyphen/>
        <w:t>ка. Та в кімна</w:t>
      </w:r>
      <w:r>
        <w:softHyphen/>
        <w:t>тах яс</w:t>
      </w:r>
      <w:r>
        <w:softHyphen/>
        <w:t>но, світло! А на стелі в залі ще й кру</w:t>
      </w:r>
      <w:r>
        <w:softHyphen/>
        <w:t>жа</w:t>
      </w:r>
      <w:r>
        <w:softHyphen/>
        <w:t>ло ви</w:t>
      </w:r>
      <w:r>
        <w:softHyphen/>
        <w:t>роб</w:t>
      </w:r>
      <w:r>
        <w:softHyphen/>
        <w:t>ле</w:t>
      </w:r>
      <w:r>
        <w:softHyphen/>
        <w:t>не по самісінькій се</w:t>
      </w:r>
      <w:r>
        <w:softHyphen/>
        <w:t>ре</w:t>
      </w:r>
      <w:r>
        <w:softHyphen/>
        <w:t>дині. Гос</w:t>
      </w:r>
      <w:r>
        <w:softHyphen/>
        <w:t>по</w:t>
      </w:r>
      <w:r>
        <w:softHyphen/>
        <w:t>ди, як гар</w:t>
      </w:r>
      <w:r>
        <w:softHyphen/>
        <w:t>но все по</w:t>
      </w:r>
      <w:r>
        <w:softHyphen/>
        <w:t>роб</w:t>
      </w:r>
      <w:r>
        <w:softHyphen/>
        <w:t>ле</w:t>
      </w:r>
      <w:r>
        <w:softHyphen/>
        <w:t>но! зовсім по-панській, - чва</w:t>
      </w:r>
      <w:r>
        <w:softHyphen/>
        <w:t>ни</w:t>
      </w:r>
      <w:r>
        <w:softHyphen/>
        <w:t>лась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4635"/>
      </w:pPr>
      <w:r>
        <w:t>    - Чи вже чай нас</w:t>
      </w:r>
      <w:r>
        <w:softHyphen/>
        <w:t>то</w:t>
      </w:r>
      <w:r>
        <w:softHyphen/>
        <w:t>явсь? - спи</w:t>
      </w:r>
      <w:r>
        <w:softHyphen/>
        <w:t>та</w:t>
      </w:r>
      <w:r>
        <w:softHyphen/>
        <w:t>ла бла</w:t>
      </w:r>
      <w:r>
        <w:softHyphen/>
        <w:t>го</w:t>
      </w:r>
      <w:r>
        <w:softHyphen/>
        <w:t>чин</w:t>
      </w:r>
      <w:r>
        <w:softHyphen/>
        <w:t>на в Ваті.</w:t>
      </w:r>
    </w:p>
    <w:p w:rsidR="00196A4D" w:rsidRDefault="00196A4D">
      <w:pPr>
        <w:divId w:val="20016101"/>
      </w:pPr>
      <w:r>
        <w:t>    - Вже, ма</w:t>
      </w:r>
      <w:r>
        <w:softHyphen/>
        <w:t>мо! Ходім пи</w:t>
      </w:r>
      <w:r>
        <w:softHyphen/>
        <w:t>ти чай, бо я го</w:t>
      </w:r>
      <w:r>
        <w:softHyphen/>
        <w:t>лод</w:t>
      </w:r>
      <w:r>
        <w:softHyphen/>
        <w:t>на, - обізва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5257"/>
      </w:pPr>
      <w:r>
        <w:t>    - Прошу в сто</w:t>
      </w:r>
      <w:r>
        <w:softHyphen/>
        <w:t>ло</w:t>
      </w:r>
      <w:r>
        <w:softHyphen/>
        <w:t>ву до чаю! - обер</w:t>
      </w:r>
      <w:r>
        <w:softHyphen/>
        <w:t>ну</w:t>
      </w:r>
      <w:r>
        <w:softHyphen/>
        <w:t>лась бла</w:t>
      </w:r>
      <w:r>
        <w:softHyphen/>
        <w:t>го</w:t>
      </w:r>
      <w:r>
        <w:softHyphen/>
        <w:t>чин</w:t>
      </w:r>
      <w:r>
        <w:softHyphen/>
        <w:t>на до пи</w:t>
      </w:r>
      <w:r>
        <w:softHyphen/>
        <w:t>сарші, встав</w:t>
      </w:r>
      <w:r>
        <w:softHyphen/>
        <w:t>ши з ка</w:t>
      </w:r>
      <w:r>
        <w:softHyphen/>
        <w:t>на</w:t>
      </w:r>
      <w:r>
        <w:softHyphen/>
        <w:t>пи і важ</w:t>
      </w:r>
      <w:r>
        <w:softHyphen/>
        <w:t>кою хо</w:t>
      </w:r>
      <w:r>
        <w:softHyphen/>
        <w:t>дою прос</w:t>
      </w:r>
      <w:r>
        <w:softHyphen/>
        <w:t>ту</w:t>
      </w:r>
      <w:r>
        <w:softHyphen/>
        <w:t>ючи до две</w:t>
      </w:r>
      <w:r>
        <w:softHyphen/>
        <w:t>рей сто</w:t>
      </w:r>
      <w:r>
        <w:softHyphen/>
        <w:t>ло</w:t>
      </w:r>
      <w:r>
        <w:softHyphen/>
        <w:t>вої.</w:t>
      </w:r>
    </w:p>
    <w:p w:rsidR="00196A4D" w:rsidRDefault="00196A4D">
      <w:pPr>
        <w:divId w:val="20014588"/>
      </w:pPr>
      <w:r>
        <w:t>    Усі вста</w:t>
      </w:r>
      <w:r>
        <w:softHyphen/>
        <w:t>ли й пішли слідком за бла</w:t>
      </w:r>
      <w:r>
        <w:softHyphen/>
        <w:t>го</w:t>
      </w:r>
      <w:r>
        <w:softHyphen/>
        <w:t>чин</w:t>
      </w:r>
      <w:r>
        <w:softHyphen/>
        <w:t>ною ря</w:t>
      </w:r>
      <w:r>
        <w:softHyphen/>
        <w:t>доч</w:t>
      </w:r>
      <w:r>
        <w:softHyphen/>
        <w:t>ком, як пли</w:t>
      </w:r>
      <w:r>
        <w:softHyphen/>
        <w:t>вуть кач</w:t>
      </w:r>
      <w:r>
        <w:softHyphen/>
        <w:t>ки на ста</w:t>
      </w:r>
      <w:r>
        <w:softHyphen/>
        <w:t>ву. В прос</w:t>
      </w:r>
      <w:r>
        <w:softHyphen/>
        <w:t>торній сто</w:t>
      </w:r>
      <w:r>
        <w:softHyphen/>
        <w:t>ловій на дов</w:t>
      </w:r>
      <w:r>
        <w:softHyphen/>
        <w:t>го</w:t>
      </w:r>
      <w:r>
        <w:softHyphen/>
        <w:t>вас</w:t>
      </w:r>
      <w:r>
        <w:softHyphen/>
        <w:t>то</w:t>
      </w:r>
      <w:r>
        <w:softHyphen/>
        <w:t>му столі, вас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му чис</w:t>
      </w:r>
      <w:r>
        <w:softHyphen/>
        <w:t>тою білою ска</w:t>
      </w:r>
      <w:r>
        <w:softHyphen/>
        <w:t>тер</w:t>
      </w:r>
      <w:r>
        <w:softHyphen/>
        <w:t>кою, вже па</w:t>
      </w:r>
      <w:r>
        <w:softHyphen/>
        <w:t>ру</w:t>
      </w:r>
      <w:r>
        <w:softHyphen/>
        <w:t>вав са</w:t>
      </w:r>
      <w:r>
        <w:softHyphen/>
        <w:t>мо</w:t>
      </w:r>
      <w:r>
        <w:softHyphen/>
        <w:t>вар. Ар</w:t>
      </w:r>
      <w:r>
        <w:softHyphen/>
        <w:t>темій по</w:t>
      </w:r>
      <w:r>
        <w:softHyphen/>
        <w:t>са</w:t>
      </w:r>
      <w:r>
        <w:softHyphen/>
        <w:t>див пи</w:t>
      </w:r>
      <w:r>
        <w:softHyphen/>
        <w:t>са</w:t>
      </w:r>
      <w:r>
        <w:softHyphen/>
        <w:t>ря по</w:t>
      </w:r>
      <w:r>
        <w:softHyphen/>
        <w:t>руч з со</w:t>
      </w:r>
      <w:r>
        <w:softHyphen/>
        <w:t>бою; бла</w:t>
      </w:r>
      <w:r>
        <w:softHyphen/>
        <w:t>го</w:t>
      </w:r>
      <w:r>
        <w:softHyphen/>
        <w:t>чин</w:t>
      </w:r>
      <w:r>
        <w:softHyphen/>
        <w:t>на сіла з пи</w:t>
      </w:r>
      <w:r>
        <w:softHyphen/>
        <w:t>сар</w:t>
      </w:r>
      <w:r>
        <w:softHyphen/>
        <w:t>шею по дру</w:t>
      </w:r>
      <w:r>
        <w:softHyphen/>
        <w:t>гий бік сто</w:t>
      </w:r>
      <w:r>
        <w:softHyphen/>
        <w:t>ла. Ва</w:t>
      </w:r>
      <w:r>
        <w:softHyphen/>
        <w:t>тя на</w:t>
      </w:r>
      <w:r>
        <w:softHyphen/>
        <w:t>ли</w:t>
      </w:r>
      <w:r>
        <w:softHyphen/>
        <w:t>ла ста</w:t>
      </w:r>
      <w:r>
        <w:softHyphen/>
        <w:t>ка</w:t>
      </w:r>
      <w:r>
        <w:softHyphen/>
        <w:t>ни чаю й пер</w:t>
      </w:r>
      <w:r>
        <w:softHyphen/>
        <w:t>ший ста</w:t>
      </w:r>
      <w:r>
        <w:softHyphen/>
        <w:t>кан об</w:t>
      </w:r>
      <w:r>
        <w:softHyphen/>
        <w:t>нес</w:t>
      </w:r>
      <w:r>
        <w:softHyphen/>
        <w:t>ла кру</w:t>
      </w:r>
      <w:r>
        <w:softHyphen/>
        <w:t>гом сто</w:t>
      </w:r>
      <w:r>
        <w:softHyphen/>
        <w:t>ла й по</w:t>
      </w:r>
      <w:r>
        <w:softHyphen/>
        <w:t>да</w:t>
      </w:r>
      <w:r>
        <w:softHyphen/>
        <w:t>ла пи</w:t>
      </w:r>
      <w:r>
        <w:softHyphen/>
        <w:t>сарші. Пи</w:t>
      </w:r>
      <w:r>
        <w:softHyphen/>
        <w:t>сар</w:t>
      </w:r>
      <w:r>
        <w:softHyphen/>
        <w:t>ша зир</w:t>
      </w:r>
      <w:r>
        <w:softHyphen/>
        <w:t>ну</w:t>
      </w:r>
      <w:r>
        <w:softHyphen/>
        <w:t>ла Ваті в очі й не</w:t>
      </w:r>
      <w:r>
        <w:softHyphen/>
        <w:t>на</w:t>
      </w:r>
      <w:r>
        <w:softHyphen/>
        <w:t>че про</w:t>
      </w:r>
      <w:r>
        <w:softHyphen/>
        <w:t>чи</w:t>
      </w:r>
      <w:r>
        <w:softHyphen/>
        <w:t>та</w:t>
      </w:r>
      <w:r>
        <w:softHyphen/>
        <w:t>ла в їх, в лас</w:t>
      </w:r>
      <w:r>
        <w:softHyphen/>
        <w:t>ка</w:t>
      </w:r>
      <w:r>
        <w:softHyphen/>
        <w:t>во</w:t>
      </w:r>
      <w:r>
        <w:softHyphen/>
        <w:t>му, со</w:t>
      </w:r>
      <w:r>
        <w:softHyphen/>
        <w:t>ло</w:t>
      </w:r>
      <w:r>
        <w:softHyphen/>
        <w:t>денько</w:t>
      </w:r>
      <w:r>
        <w:softHyphen/>
        <w:t>му і ввічли</w:t>
      </w:r>
      <w:r>
        <w:softHyphen/>
        <w:t>во</w:t>
      </w:r>
      <w:r>
        <w:softHyphen/>
        <w:t>му пог</w:t>
      </w:r>
      <w:r>
        <w:softHyphen/>
        <w:t>ляді, при</w:t>
      </w:r>
      <w:r>
        <w:softHyphen/>
        <w:t>чи</w:t>
      </w:r>
      <w:r>
        <w:softHyphen/>
        <w:t>ну лас</w:t>
      </w:r>
      <w:r>
        <w:softHyphen/>
        <w:t>ка</w:t>
      </w:r>
      <w:r>
        <w:softHyphen/>
        <w:t>вих зап</w:t>
      </w:r>
      <w:r>
        <w:softHyphen/>
        <w:t>ро</w:t>
      </w:r>
      <w:r>
        <w:softHyphen/>
        <w:t>син на чай, лас</w:t>
      </w:r>
      <w:r>
        <w:softHyphen/>
        <w:t>ка</w:t>
      </w:r>
      <w:r>
        <w:softHyphen/>
        <w:t>во</w:t>
      </w:r>
      <w:r>
        <w:softHyphen/>
        <w:t>го панькан</w:t>
      </w:r>
      <w:r>
        <w:softHyphen/>
        <w:t>ня ко</w:t>
      </w:r>
      <w:r>
        <w:softHyphen/>
        <w:t>ло неї й за</w:t>
      </w:r>
      <w:r>
        <w:softHyphen/>
        <w:t>побіган</w:t>
      </w:r>
      <w:r>
        <w:softHyphen/>
        <w:t>ня лас</w:t>
      </w:r>
      <w:r>
        <w:softHyphen/>
        <w:t>ки. В пи</w:t>
      </w:r>
      <w:r>
        <w:softHyphen/>
        <w:t>сарші аж очі заг</w:t>
      </w:r>
      <w:r>
        <w:softHyphen/>
        <w:t>ра</w:t>
      </w:r>
      <w:r>
        <w:softHyphen/>
        <w:t>ли од то</w:t>
      </w:r>
      <w:r>
        <w:softHyphen/>
        <w:t>го нес</w:t>
      </w:r>
      <w:r>
        <w:softHyphen/>
        <w:t>подіва</w:t>
      </w:r>
      <w:r>
        <w:softHyphen/>
        <w:t>но</w:t>
      </w:r>
      <w:r>
        <w:softHyphen/>
        <w:t>го здо</w:t>
      </w:r>
      <w:r>
        <w:softHyphen/>
        <w:t>га</w:t>
      </w:r>
      <w:r>
        <w:softHyphen/>
        <w:t>ду. Во</w:t>
      </w:r>
      <w:r>
        <w:softHyphen/>
        <w:t>на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лась з пи</w:t>
      </w:r>
      <w:r>
        <w:softHyphen/>
        <w:t>са</w:t>
      </w:r>
      <w:r>
        <w:softHyphen/>
        <w:t>рем, підве</w:t>
      </w:r>
      <w:r>
        <w:softHyphen/>
        <w:t>ла тро</w:t>
      </w:r>
      <w:r>
        <w:softHyphen/>
        <w:t>хи бро</w:t>
      </w:r>
      <w:r>
        <w:softHyphen/>
        <w:t>ви вго</w:t>
      </w:r>
      <w:r>
        <w:softHyphen/>
        <w:t>ру, але пи</w:t>
      </w:r>
      <w:r>
        <w:softHyphen/>
        <w:t>сар і не ду</w:t>
      </w:r>
      <w:r>
        <w:softHyphen/>
        <w:t>мав до</w:t>
      </w:r>
      <w:r>
        <w:softHyphen/>
        <w:t>га</w:t>
      </w:r>
      <w:r>
        <w:softHyphen/>
        <w:t>ду</w:t>
      </w:r>
      <w:r>
        <w:softHyphen/>
        <w:t>ваться, за що то йо</w:t>
      </w:r>
      <w:r>
        <w:softHyphen/>
        <w:t>го жінка го</w:t>
      </w:r>
      <w:r>
        <w:softHyphen/>
        <w:t>во</w:t>
      </w:r>
      <w:r>
        <w:softHyphen/>
        <w:t>рить до йо</w:t>
      </w:r>
      <w:r>
        <w:softHyphen/>
        <w:t>го очи</w:t>
      </w:r>
      <w:r>
        <w:softHyphen/>
        <w:t>ма, на</w:t>
      </w:r>
      <w:r>
        <w:softHyphen/>
        <w:t>тя</w:t>
      </w:r>
      <w:r>
        <w:softHyphen/>
        <w:t>кає ус</w:t>
      </w:r>
      <w:r>
        <w:softHyphen/>
        <w:t>та</w:t>
      </w:r>
      <w:r>
        <w:softHyphen/>
        <w:t>ми й бро</w:t>
      </w:r>
      <w:r>
        <w:softHyphen/>
        <w:t>ва</w:t>
      </w:r>
      <w:r>
        <w:softHyphen/>
        <w:t>ми. Бу</w:t>
      </w:r>
      <w:r>
        <w:softHyphen/>
        <w:t>ло знать, що пи</w:t>
      </w:r>
      <w:r>
        <w:softHyphen/>
        <w:t>сар</w:t>
      </w:r>
      <w:r>
        <w:softHyphen/>
        <w:t>шу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 щось ска</w:t>
      </w:r>
      <w:r>
        <w:softHyphen/>
        <w:t>зать чо</w:t>
      </w:r>
      <w:r>
        <w:softHyphen/>
        <w:t>ловікові: во</w:t>
      </w:r>
      <w:r>
        <w:softHyphen/>
        <w:t>на аж зай</w:t>
      </w:r>
      <w:r>
        <w:softHyphen/>
        <w:t>ор</w:t>
      </w:r>
      <w:r>
        <w:softHyphen/>
        <w:t>за</w:t>
      </w:r>
      <w:r>
        <w:softHyphen/>
        <w:t>ла, за</w:t>
      </w:r>
      <w:r>
        <w:softHyphen/>
        <w:t>со</w:t>
      </w:r>
      <w:r>
        <w:softHyphen/>
        <w:t>ва</w:t>
      </w:r>
      <w:r>
        <w:softHyphen/>
        <w:t>лась по стільці. Ста</w:t>
      </w:r>
      <w:r>
        <w:softHyphen/>
        <w:t>рий віденський стілець ле</w:t>
      </w:r>
      <w:r>
        <w:softHyphen/>
        <w:t>генько за</w:t>
      </w:r>
      <w:r>
        <w:softHyphen/>
        <w:t>рипів під пи</w:t>
      </w:r>
      <w:r>
        <w:softHyphen/>
        <w:t>сар</w:t>
      </w:r>
      <w:r>
        <w:softHyphen/>
        <w:t>шею.</w:t>
      </w:r>
    </w:p>
    <w:p w:rsidR="00196A4D" w:rsidRDefault="00196A4D">
      <w:pPr>
        <w:divId w:val="20015413"/>
      </w:pPr>
      <w:r>
        <w:t>    Подавши усім чай. Ва</w:t>
      </w:r>
      <w:r>
        <w:softHyphen/>
        <w:t>тя взя</w:t>
      </w:r>
      <w:r>
        <w:softHyphen/>
        <w:t>ла од</w:t>
      </w:r>
      <w:r>
        <w:softHyphen/>
        <w:t>ну тарілку з скиб</w:t>
      </w:r>
      <w:r>
        <w:softHyphen/>
        <w:t>ка</w:t>
      </w:r>
      <w:r>
        <w:softHyphen/>
        <w:t>ми пух</w:t>
      </w:r>
      <w:r>
        <w:softHyphen/>
        <w:t>кої свіжої па</w:t>
      </w:r>
      <w:r>
        <w:softHyphen/>
        <w:t>ля</w:t>
      </w:r>
      <w:r>
        <w:softHyphen/>
        <w:t>ниці, дру</w:t>
      </w:r>
      <w:r>
        <w:softHyphen/>
        <w:t>гу тарілку з га</w:t>
      </w:r>
      <w:r>
        <w:softHyphen/>
        <w:t>ря</w:t>
      </w:r>
      <w:r>
        <w:softHyphen/>
        <w:t>чи</w:t>
      </w:r>
      <w:r>
        <w:softHyphen/>
        <w:t>ми пиріжка</w:t>
      </w:r>
      <w:r>
        <w:softHyphen/>
        <w:t>ми, знов обійшла кру</w:t>
      </w:r>
      <w:r>
        <w:softHyphen/>
        <w:t>гом сто</w:t>
      </w:r>
      <w:r>
        <w:softHyphen/>
        <w:t>ла й пос</w:t>
      </w:r>
      <w:r>
        <w:softHyphen/>
        <w:t>та</w:t>
      </w:r>
      <w:r>
        <w:softHyphen/>
        <w:t>ви</w:t>
      </w:r>
      <w:r>
        <w:softHyphen/>
        <w:t>ла тарілки пе</w:t>
      </w:r>
      <w:r>
        <w:softHyphen/>
        <w:t>ред пи</w:t>
      </w:r>
      <w:r>
        <w:softHyphen/>
        <w:t>сар</w:t>
      </w:r>
      <w:r>
        <w:softHyphen/>
        <w:t>шею. Потім во</w:t>
      </w:r>
      <w:r>
        <w:softHyphen/>
        <w:t>на вер</w:t>
      </w:r>
      <w:r>
        <w:softHyphen/>
        <w:t>ну</w:t>
      </w:r>
      <w:r>
        <w:softHyphen/>
        <w:t>лась, взя</w:t>
      </w:r>
      <w:r>
        <w:softHyphen/>
        <w:t>ла в од</w:t>
      </w:r>
      <w:r>
        <w:softHyphen/>
        <w:t>ну ру</w:t>
      </w:r>
      <w:r>
        <w:softHyphen/>
        <w:t>ку мас</w:t>
      </w:r>
      <w:r>
        <w:softHyphen/>
        <w:t>лян</w:t>
      </w:r>
      <w:r>
        <w:softHyphen/>
        <w:t>ку з мас</w:t>
      </w:r>
      <w:r>
        <w:softHyphen/>
        <w:t>лом, в дру</w:t>
      </w:r>
      <w:r>
        <w:softHyphen/>
        <w:t>гу мо</w:t>
      </w:r>
      <w:r>
        <w:softHyphen/>
        <w:t>лош</w:t>
      </w:r>
      <w:r>
        <w:softHyphen/>
        <w:t>ник з мо</w:t>
      </w:r>
      <w:r>
        <w:softHyphen/>
        <w:t>ло</w:t>
      </w:r>
      <w:r>
        <w:softHyphen/>
        <w:t>ком і знов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ред пи</w:t>
      </w:r>
      <w:r>
        <w:softHyphen/>
        <w:t>сар</w:t>
      </w:r>
      <w:r>
        <w:softHyphen/>
        <w:t>шею.</w:t>
      </w:r>
    </w:p>
    <w:p w:rsidR="00196A4D" w:rsidRDefault="00196A4D">
      <w:pPr>
        <w:divId w:val="20015151"/>
      </w:pPr>
      <w:r>
        <w:t>    - Прошу вас, Фе</w:t>
      </w:r>
      <w:r>
        <w:softHyphen/>
        <w:t>одосіє Се</w:t>
      </w:r>
      <w:r>
        <w:softHyphen/>
        <w:t>менівно! будьте лас</w:t>
      </w:r>
      <w:r>
        <w:softHyphen/>
        <w:t>каві! пиріжки на</w:t>
      </w:r>
      <w:r>
        <w:softHyphen/>
        <w:t>ма</w:t>
      </w:r>
      <w:r>
        <w:softHyphen/>
        <w:t>зуй</w:t>
      </w:r>
      <w:r>
        <w:softHyphen/>
        <w:t>те мас</w:t>
      </w:r>
      <w:r>
        <w:softHyphen/>
        <w:t>лом, по</w:t>
      </w:r>
      <w:r>
        <w:softHyphen/>
        <w:t>ки га</w:t>
      </w:r>
      <w:r>
        <w:softHyphen/>
        <w:t>рячі, бо не</w:t>
      </w:r>
      <w:r>
        <w:softHyphen/>
        <w:t>за</w:t>
      </w:r>
      <w:r>
        <w:softHyphen/>
        <w:t>ба</w:t>
      </w:r>
      <w:r>
        <w:softHyphen/>
        <w:t>ром вже й про</w:t>
      </w:r>
      <w:r>
        <w:softHyphen/>
        <w:t>хо</w:t>
      </w:r>
      <w:r>
        <w:softHyphen/>
        <w:t>ло</w:t>
      </w:r>
      <w:r>
        <w:softHyphen/>
        <w:t>нуть, - прип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Ва</w:t>
      </w:r>
      <w:r>
        <w:softHyphen/>
        <w:t>тя пи</w:t>
      </w:r>
      <w:r>
        <w:softHyphen/>
        <w:t>сар</w:t>
      </w:r>
      <w:r>
        <w:softHyphen/>
        <w:t>шу.</w:t>
      </w:r>
    </w:p>
    <w:p w:rsidR="00196A4D" w:rsidRDefault="00196A4D">
      <w:pPr>
        <w:divId w:val="20014659"/>
      </w:pPr>
      <w:r>
        <w:t>    «Знаю, знаю, чо</w:t>
      </w:r>
      <w:r>
        <w:softHyphen/>
        <w:t>го ти так ко</w:t>
      </w:r>
      <w:r>
        <w:softHyphen/>
        <w:t>ло ме</w:t>
      </w:r>
      <w:r>
        <w:softHyphen/>
        <w:t>не туп</w:t>
      </w:r>
      <w:r>
        <w:softHyphen/>
        <w:t>цюєш! Знаю, знаю! Як кру</w:t>
      </w:r>
      <w:r>
        <w:softHyphen/>
        <w:t>титься, як панькається! - по</w:t>
      </w:r>
      <w:r>
        <w:softHyphen/>
        <w:t>ду</w:t>
      </w:r>
      <w:r>
        <w:softHyphen/>
        <w:t>ма</w:t>
      </w:r>
      <w:r>
        <w:softHyphen/>
        <w:t>ла пи</w:t>
      </w:r>
      <w:r>
        <w:softHyphen/>
        <w:t>сар</w:t>
      </w:r>
      <w:r>
        <w:softHyphen/>
        <w:t>ша, - А ко</w:t>
      </w:r>
      <w:r>
        <w:softHyphen/>
        <w:t>лись пе</w:t>
      </w:r>
      <w:r>
        <w:softHyphen/>
        <w:t>редніше то ме</w:t>
      </w:r>
      <w:r>
        <w:softHyphen/>
        <w:t>не й не про</w:t>
      </w:r>
      <w:r>
        <w:softHyphen/>
        <w:t>си</w:t>
      </w:r>
      <w:r>
        <w:softHyphen/>
        <w:t>ли до се</w:t>
      </w:r>
      <w:r>
        <w:softHyphen/>
        <w:t>бе. Знаю, до чо</w:t>
      </w:r>
      <w:r>
        <w:softHyphen/>
        <w:t>го то во</w:t>
      </w:r>
      <w:r>
        <w:softHyphen/>
        <w:t>но сто</w:t>
      </w:r>
      <w:r>
        <w:softHyphen/>
        <w:t>сується».</w:t>
      </w:r>
    </w:p>
    <w:p w:rsidR="00196A4D" w:rsidRDefault="00196A4D">
      <w:pPr>
        <w:divId w:val="20014812"/>
      </w:pPr>
      <w:r>
        <w:t>    Писарша тро</w:t>
      </w:r>
      <w:r>
        <w:softHyphen/>
        <w:t>хи не крик</w:t>
      </w:r>
      <w:r>
        <w:softHyphen/>
        <w:t>ну</w:t>
      </w:r>
      <w:r>
        <w:softHyphen/>
        <w:t>ла до сво</w:t>
      </w:r>
      <w:r>
        <w:softHyphen/>
        <w:t>го чо</w:t>
      </w:r>
      <w:r>
        <w:softHyphen/>
        <w:t>ловіка че</w:t>
      </w:r>
      <w:r>
        <w:softHyphen/>
        <w:t>рез стіл: «Знаю, знаю, до чо</w:t>
      </w:r>
      <w:r>
        <w:softHyphen/>
        <w:t>го во</w:t>
      </w:r>
      <w:r>
        <w:softHyphen/>
        <w:t>но йдеться!» - і лед</w:t>
      </w:r>
      <w:r>
        <w:softHyphen/>
        <w:t>ве че</w:t>
      </w:r>
      <w:r>
        <w:softHyphen/>
        <w:t>рез си</w:t>
      </w:r>
      <w:r>
        <w:softHyphen/>
        <w:t>лу вдер</w:t>
      </w:r>
      <w:r>
        <w:softHyphen/>
        <w:t>жа</w:t>
      </w:r>
      <w:r>
        <w:softHyphen/>
        <w:t>ла язи</w:t>
      </w:r>
      <w:r>
        <w:softHyphen/>
        <w:t>ка за зу</w:t>
      </w:r>
      <w:r>
        <w:softHyphen/>
        <w:t>ба</w:t>
      </w:r>
      <w:r>
        <w:softHyphen/>
        <w:t>ми.</w:t>
      </w:r>
    </w:p>
    <w:p w:rsidR="00196A4D" w:rsidRDefault="00196A4D">
      <w:pPr>
        <w:divId w:val="20014672"/>
      </w:pPr>
      <w:r>
        <w:t>    О. Ар</w:t>
      </w:r>
      <w:r>
        <w:softHyphen/>
        <w:t>темій роз</w:t>
      </w:r>
      <w:r>
        <w:softHyphen/>
        <w:t>мов</w:t>
      </w:r>
      <w:r>
        <w:softHyphen/>
        <w:t>ляв з пи</w:t>
      </w:r>
      <w:r>
        <w:softHyphen/>
        <w:t>са</w:t>
      </w:r>
      <w:r>
        <w:softHyphen/>
        <w:t>рем все за во</w:t>
      </w:r>
      <w:r>
        <w:softHyphen/>
        <w:t>лосні спра</w:t>
      </w:r>
      <w:r>
        <w:softHyphen/>
        <w:t>ви та за но</w:t>
      </w:r>
      <w:r>
        <w:softHyphen/>
        <w:t>во</w:t>
      </w:r>
      <w:r>
        <w:softHyphen/>
        <w:t>го сільсько</w:t>
      </w:r>
      <w:r>
        <w:softHyphen/>
        <w:t>го стар</w:t>
      </w:r>
      <w:r>
        <w:softHyphen/>
        <w:t>ши</w:t>
      </w:r>
      <w:r>
        <w:softHyphen/>
        <w:t>ну, Леська, кот</w:t>
      </w:r>
      <w:r>
        <w:softHyphen/>
        <w:t>ро</w:t>
      </w:r>
      <w:r>
        <w:softHyphen/>
        <w:t>го не</w:t>
      </w:r>
      <w:r>
        <w:softHyphen/>
        <w:t>дав</w:t>
      </w:r>
      <w:r>
        <w:softHyphen/>
        <w:t>но об</w:t>
      </w:r>
      <w:r>
        <w:softHyphen/>
        <w:t>ра</w:t>
      </w:r>
      <w:r>
        <w:softHyphen/>
        <w:t>ла гро</w:t>
      </w:r>
      <w:r>
        <w:softHyphen/>
        <w:t>ма</w:t>
      </w:r>
      <w:r>
        <w:softHyphen/>
        <w:t>да.</w:t>
      </w:r>
    </w:p>
    <w:p w:rsidR="00196A4D" w:rsidRDefault="00196A4D">
      <w:pPr>
        <w:divId w:val="20015967"/>
      </w:pPr>
      <w:r>
        <w:t>    - От те</w:t>
      </w:r>
      <w:r>
        <w:softHyphen/>
        <w:t>пер Лесько тро</w:t>
      </w:r>
      <w:r>
        <w:softHyphen/>
        <w:t>хи поп</w:t>
      </w:r>
      <w:r>
        <w:softHyphen/>
        <w:t>ра</w:t>
      </w:r>
      <w:r>
        <w:softHyphen/>
        <w:t>виться на кра</w:t>
      </w:r>
      <w:r>
        <w:softHyphen/>
        <w:t>що</w:t>
      </w:r>
      <w:r>
        <w:softHyphen/>
        <w:t>му хлібі, а то він був вже за</w:t>
      </w:r>
      <w:r>
        <w:softHyphen/>
        <w:t>нидів, зах</w:t>
      </w:r>
      <w:r>
        <w:softHyphen/>
        <w:t>ляв, зовсім опус</w:t>
      </w:r>
      <w:r>
        <w:softHyphen/>
        <w:t>тив</w:t>
      </w:r>
      <w:r>
        <w:softHyphen/>
        <w:t>ся з своїм ха</w:t>
      </w:r>
      <w:r>
        <w:softHyphen/>
        <w:t>зяй</w:t>
      </w:r>
      <w:r>
        <w:softHyphen/>
        <w:t>ст</w:t>
      </w:r>
      <w:r>
        <w:softHyphen/>
        <w:t>вом. Леськи з давніх-да</w:t>
      </w:r>
      <w:r>
        <w:softHyphen/>
        <w:t>вен бу</w:t>
      </w:r>
      <w:r>
        <w:softHyphen/>
        <w:t>ли перші ба</w:t>
      </w:r>
      <w:r>
        <w:softHyphen/>
        <w:t>га</w:t>
      </w:r>
      <w:r>
        <w:softHyphen/>
        <w:t>тирі на селі, а цей чо</w:t>
      </w:r>
      <w:r>
        <w:softHyphen/>
        <w:t>гось зах</w:t>
      </w:r>
      <w:r>
        <w:softHyphen/>
        <w:t>ляв, скап</w:t>
      </w:r>
      <w:r>
        <w:softHyphen/>
        <w:t>цанів, - ска</w:t>
      </w:r>
      <w:r>
        <w:softHyphen/>
        <w:t>зав о. Ар</w:t>
      </w:r>
      <w:r>
        <w:softHyphen/>
        <w:t>темій і, на</w:t>
      </w:r>
      <w:r>
        <w:softHyphen/>
        <w:t>хи</w:t>
      </w:r>
      <w:r>
        <w:softHyphen/>
        <w:t>лив</w:t>
      </w:r>
      <w:r>
        <w:softHyphen/>
        <w:t>шись до са</w:t>
      </w:r>
      <w:r>
        <w:softHyphen/>
        <w:t>мо</w:t>
      </w:r>
      <w:r>
        <w:softHyphen/>
        <w:t>го ву</w:t>
      </w:r>
      <w:r>
        <w:softHyphen/>
        <w:t>ха пи</w:t>
      </w:r>
      <w:r>
        <w:softHyphen/>
        <w:t>са</w:t>
      </w:r>
      <w:r>
        <w:softHyphen/>
        <w:t>ря, до</w:t>
      </w:r>
      <w:r>
        <w:softHyphen/>
        <w:t>дав ти</w:t>
      </w:r>
      <w:r>
        <w:softHyphen/>
        <w:t>хо, - ма</w:t>
      </w:r>
      <w:r>
        <w:softHyphen/>
        <w:t>буть, тим, що дур</w:t>
      </w:r>
      <w:r>
        <w:softHyphen/>
        <w:t>ний, а дурні усі хля</w:t>
      </w:r>
      <w:r>
        <w:softHyphen/>
        <w:t>нуть, бо… по</w:t>
      </w:r>
      <w:r>
        <w:softHyphen/>
        <w:t>не</w:t>
      </w:r>
      <w:r>
        <w:softHyphen/>
        <w:t>волі му</w:t>
      </w:r>
      <w:r>
        <w:softHyphen/>
        <w:t>сять хля</w:t>
      </w:r>
      <w:r>
        <w:softHyphen/>
        <w:t>ти.</w:t>
      </w:r>
    </w:p>
    <w:p w:rsidR="00196A4D" w:rsidRDefault="00196A4D">
      <w:pPr>
        <w:divId w:val="20015313"/>
      </w:pPr>
      <w:r>
        <w:t>    Писар осміхнувсь.</w:t>
      </w:r>
    </w:p>
    <w:p w:rsidR="00196A4D" w:rsidRDefault="00196A4D">
      <w:pPr>
        <w:divId w:val="20015994"/>
      </w:pPr>
      <w:r>
        <w:t>    - Ой дур</w:t>
      </w:r>
      <w:r>
        <w:softHyphen/>
        <w:t>ний, їй-бо</w:t>
      </w:r>
      <w:r>
        <w:softHyphen/>
        <w:t>гу, дур</w:t>
      </w:r>
      <w:r>
        <w:softHyphen/>
        <w:t>ний! - гук</w:t>
      </w:r>
      <w:r>
        <w:softHyphen/>
        <w:t>нув о. Ар</w:t>
      </w:r>
      <w:r>
        <w:softHyphen/>
        <w:t>темій вже на всю ха</w:t>
      </w:r>
      <w:r>
        <w:softHyphen/>
        <w:t>ту. - Тільки ж він хит</w:t>
      </w:r>
      <w:r>
        <w:softHyphen/>
        <w:t>рий-хит</w:t>
      </w:r>
      <w:r>
        <w:softHyphen/>
        <w:t>рий! Те</w:t>
      </w:r>
      <w:r>
        <w:softHyphen/>
        <w:t>пе</w:t>
      </w:r>
      <w:r>
        <w:softHyphen/>
        <w:t>реч</w:t>
      </w:r>
      <w:r>
        <w:softHyphen/>
        <w:t>ки він поп</w:t>
      </w:r>
      <w:r>
        <w:softHyphen/>
        <w:t>ра</w:t>
      </w:r>
      <w:r>
        <w:softHyphen/>
        <w:t>виться.</w:t>
      </w:r>
    </w:p>
    <w:p w:rsidR="00196A4D" w:rsidRDefault="00196A4D">
      <w:pPr>
        <w:divId w:val="20016139"/>
      </w:pPr>
      <w:r>
        <w:t>    - Може, й поп</w:t>
      </w:r>
      <w:r>
        <w:softHyphen/>
        <w:t>ра</w:t>
      </w:r>
      <w:r>
        <w:softHyphen/>
        <w:t>виться тро</w:t>
      </w:r>
      <w:r>
        <w:softHyphen/>
        <w:t>хи, як не розіп'ється… - зне</w:t>
      </w:r>
      <w:r>
        <w:softHyphen/>
        <w:t>хо</w:t>
      </w:r>
      <w:r>
        <w:softHyphen/>
        <w:t>тя обізвав</w:t>
      </w:r>
      <w:r>
        <w:softHyphen/>
        <w:t>ся пи</w:t>
      </w:r>
      <w:r>
        <w:softHyphen/>
        <w:t>сар, - уп</w:t>
      </w:r>
      <w:r>
        <w:softHyphen/>
        <w:t>ра</w:t>
      </w:r>
      <w:r>
        <w:softHyphen/>
        <w:t>ви</w:t>
      </w:r>
      <w:r>
        <w:softHyphen/>
        <w:t>тель вже прий</w:t>
      </w:r>
      <w:r>
        <w:softHyphen/>
        <w:t>няв йо</w:t>
      </w:r>
      <w:r>
        <w:softHyphen/>
        <w:t>го во</w:t>
      </w:r>
      <w:r>
        <w:softHyphen/>
        <w:t>ли й ко</w:t>
      </w:r>
      <w:r>
        <w:softHyphen/>
        <w:t>ро</w:t>
      </w:r>
      <w:r>
        <w:softHyphen/>
        <w:t>ви на ви</w:t>
      </w:r>
      <w:r>
        <w:softHyphen/>
        <w:t>пас на панській луці дур</w:t>
      </w:r>
      <w:r>
        <w:softHyphen/>
        <w:t>но, без пла</w:t>
      </w:r>
      <w:r>
        <w:softHyphen/>
        <w:t>ти.</w:t>
      </w:r>
    </w:p>
    <w:p w:rsidR="00196A4D" w:rsidRDefault="00196A4D">
      <w:pPr>
        <w:divId w:val="20015686"/>
      </w:pPr>
      <w:r>
        <w:t>    - Прийняв? А моїх волів то й не прий</w:t>
      </w:r>
      <w:r>
        <w:softHyphen/>
        <w:t>має! - ска</w:t>
      </w:r>
      <w:r>
        <w:softHyphen/>
        <w:t>зав о. Ар</w:t>
      </w:r>
      <w:r>
        <w:softHyphen/>
        <w:t>темій. - Ото доб</w:t>
      </w:r>
      <w:r>
        <w:softHyphen/>
        <w:t>ре буть во</w:t>
      </w:r>
      <w:r>
        <w:softHyphen/>
        <w:t>лос</w:t>
      </w:r>
      <w:r>
        <w:softHyphen/>
        <w:t>ним! Кра</w:t>
      </w:r>
      <w:r>
        <w:softHyphen/>
        <w:t>ще й ви</w:t>
      </w:r>
      <w:r>
        <w:softHyphen/>
        <w:t>годніше, ніж по</w:t>
      </w:r>
      <w:r>
        <w:softHyphen/>
        <w:t>пом.</w:t>
      </w:r>
    </w:p>
    <w:p w:rsidR="00196A4D" w:rsidRDefault="00196A4D">
      <w:pPr>
        <w:divId w:val="20015443"/>
      </w:pPr>
      <w:r>
        <w:t>    - Бо ви, о. Ар</w:t>
      </w:r>
      <w:r>
        <w:softHyphen/>
        <w:t>темій, ма</w:t>
      </w:r>
      <w:r>
        <w:softHyphen/>
        <w:t>буть, не про</w:t>
      </w:r>
      <w:r>
        <w:softHyphen/>
        <w:t>си</w:t>
      </w:r>
      <w:r>
        <w:softHyphen/>
        <w:t>ли за це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ля. Він го</w:t>
      </w:r>
      <w:r>
        <w:softHyphen/>
        <w:t>но</w:t>
      </w:r>
      <w:r>
        <w:softHyphen/>
        <w:t>ро</w:t>
      </w:r>
      <w:r>
        <w:softHyphen/>
        <w:t>ви</w:t>
      </w:r>
      <w:r>
        <w:softHyphen/>
        <w:t>тий: не поп</w:t>
      </w:r>
      <w:r>
        <w:softHyphen/>
        <w:t>ро</w:t>
      </w:r>
      <w:r>
        <w:softHyphen/>
        <w:t>сиш, то сам ніко</w:t>
      </w:r>
      <w:r>
        <w:softHyphen/>
        <w:t>ли не до</w:t>
      </w:r>
      <w:r>
        <w:softHyphen/>
        <w:t>га</w:t>
      </w:r>
      <w:r>
        <w:softHyphen/>
        <w:t>дається да</w:t>
      </w:r>
      <w:r>
        <w:softHyphen/>
        <w:t>ти.</w:t>
      </w:r>
    </w:p>
    <w:p w:rsidR="00196A4D" w:rsidRDefault="00196A4D">
      <w:pPr>
        <w:divId w:val="20015236"/>
      </w:pPr>
      <w:r>
        <w:t>    - Правда, що не про</w:t>
      </w:r>
      <w:r>
        <w:softHyphen/>
        <w:t>сив. Це прав</w:t>
      </w:r>
      <w:r>
        <w:softHyphen/>
        <w:t>да! А во</w:t>
      </w:r>
      <w:r>
        <w:softHyphen/>
        <w:t>лос</w:t>
      </w:r>
      <w:r>
        <w:softHyphen/>
        <w:t>ний, пев</w:t>
      </w:r>
      <w:r>
        <w:softHyphen/>
        <w:t>но, й не про</w:t>
      </w:r>
      <w:r>
        <w:softHyphen/>
        <w:t>сив, а йо</w:t>
      </w:r>
      <w:r>
        <w:softHyphen/>
        <w:t>му да</w:t>
      </w:r>
      <w:r>
        <w:softHyphen/>
        <w:t>ли пра</w:t>
      </w:r>
      <w:r>
        <w:softHyphen/>
        <w:t>во на ви</w:t>
      </w:r>
      <w:r>
        <w:softHyphen/>
        <w:t>пас,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5905"/>
      </w:pPr>
      <w:r>
        <w:t>    - Е, ба</w:t>
      </w:r>
      <w:r>
        <w:softHyphen/>
        <w:t>чи</w:t>
      </w:r>
      <w:r>
        <w:softHyphen/>
        <w:t>те, во</w:t>
      </w:r>
      <w:r>
        <w:softHyphen/>
        <w:t>лос</w:t>
      </w:r>
      <w:r>
        <w:softHyphen/>
        <w:t>ний - інша річ. Во</w:t>
      </w:r>
      <w:r>
        <w:softHyphen/>
        <w:t>лос</w:t>
      </w:r>
      <w:r>
        <w:softHyphen/>
        <w:t>ний потрібний для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й для діди</w:t>
      </w:r>
      <w:r>
        <w:softHyphen/>
        <w:t>ча… Во</w:t>
      </w:r>
      <w:r>
        <w:softHyphen/>
        <w:t>ни ма</w:t>
      </w:r>
      <w:r>
        <w:softHyphen/>
        <w:t>ють уся</w:t>
      </w:r>
      <w:r>
        <w:softHyphen/>
        <w:t>кові спра</w:t>
      </w:r>
      <w:r>
        <w:softHyphen/>
        <w:t>ви в во</w:t>
      </w:r>
      <w:r>
        <w:softHyphen/>
        <w:t>лості то за лю</w:t>
      </w:r>
      <w:r>
        <w:softHyphen/>
        <w:t>дей, за робітників, то за спаш… Хоч-не-хоч, а тре</w:t>
      </w:r>
      <w:r>
        <w:softHyphen/>
        <w:t>ба кла</w:t>
      </w:r>
      <w:r>
        <w:softHyphen/>
        <w:t>няться, тре</w:t>
      </w:r>
      <w:r>
        <w:softHyphen/>
        <w:t>ба за</w:t>
      </w:r>
      <w:r>
        <w:softHyphen/>
        <w:t>год</w:t>
      </w:r>
      <w:r>
        <w:softHyphen/>
        <w:t>жу</w:t>
      </w:r>
      <w:r>
        <w:softHyphen/>
        <w:t>вать та піддоб</w:t>
      </w:r>
      <w:r>
        <w:softHyphen/>
        <w:t>рю</w:t>
      </w:r>
      <w:r>
        <w:softHyphen/>
        <w:t>ваться, - ска</w:t>
      </w:r>
      <w:r>
        <w:softHyphen/>
        <w:t>зав пи</w:t>
      </w:r>
      <w:r>
        <w:softHyphen/>
        <w:t>сар і при то</w:t>
      </w:r>
      <w:r>
        <w:softHyphen/>
        <w:t>му гор</w:t>
      </w:r>
      <w:r>
        <w:softHyphen/>
        <w:t>до</w:t>
      </w:r>
      <w:r>
        <w:softHyphen/>
        <w:t>ви</w:t>
      </w:r>
      <w:r>
        <w:softHyphen/>
        <w:t>то підвів го</w:t>
      </w:r>
      <w:r>
        <w:softHyphen/>
        <w:t>ло</w:t>
      </w:r>
      <w:r>
        <w:softHyphen/>
        <w:t>ву вго</w:t>
      </w:r>
      <w:r>
        <w:softHyphen/>
        <w:t>ру й од</w:t>
      </w:r>
      <w:r>
        <w:softHyphen/>
        <w:t>ки</w:t>
      </w:r>
      <w:r>
        <w:softHyphen/>
        <w:t>нув свої міцні плечі на спин</w:t>
      </w:r>
      <w:r>
        <w:softHyphen/>
        <w:t>ку стільця.</w:t>
      </w:r>
    </w:p>
    <w:p w:rsidR="00196A4D" w:rsidRDefault="00196A4D">
      <w:pPr>
        <w:divId w:val="20014963"/>
      </w:pPr>
      <w:r>
        <w:t>    Уся йо</w:t>
      </w:r>
      <w:r>
        <w:softHyphen/>
        <w:t>го пос</w:t>
      </w:r>
      <w:r>
        <w:softHyphen/>
        <w:t>тать, усей йо</w:t>
      </w:r>
      <w:r>
        <w:softHyphen/>
        <w:t>го вид на</w:t>
      </w:r>
      <w:r>
        <w:softHyphen/>
        <w:t>че про</w:t>
      </w:r>
      <w:r>
        <w:softHyphen/>
        <w:t>мов</w:t>
      </w:r>
      <w:r>
        <w:softHyphen/>
        <w:t>ляв: і ми чо</w:t>
      </w:r>
      <w:r>
        <w:softHyphen/>
        <w:t>гось варті! І мені му</w:t>
      </w:r>
      <w:r>
        <w:softHyphen/>
        <w:t>сить го</w:t>
      </w:r>
      <w:r>
        <w:softHyphen/>
        <w:t>ди</w:t>
      </w:r>
      <w:r>
        <w:softHyphen/>
        <w:t>ти й уп</w:t>
      </w:r>
      <w:r>
        <w:softHyphen/>
        <w:t>ра</w:t>
      </w:r>
      <w:r>
        <w:softHyphen/>
        <w:t>ви</w:t>
      </w:r>
      <w:r>
        <w:softHyphen/>
        <w:t>тель, і пан, і… ти, от</w:t>
      </w:r>
      <w:r>
        <w:softHyphen/>
        <w:t>че Ар</w:t>
      </w:r>
      <w:r>
        <w:softHyphen/>
        <w:t>теміє.</w:t>
      </w:r>
    </w:p>
    <w:p w:rsidR="00196A4D" w:rsidRDefault="00196A4D">
      <w:pPr>
        <w:divId w:val="20014711"/>
      </w:pPr>
      <w:r>
        <w:t>    Але по очах о. Ар</w:t>
      </w:r>
      <w:r>
        <w:softHyphen/>
        <w:t>темія зовсім не бу</w:t>
      </w:r>
      <w:r>
        <w:softHyphen/>
        <w:t>ло знать, щоб у йо</w:t>
      </w:r>
      <w:r>
        <w:softHyphen/>
        <w:t>го був по</w:t>
      </w:r>
      <w:r>
        <w:softHyphen/>
        <w:t>тяг до то</w:t>
      </w:r>
      <w:r>
        <w:softHyphen/>
        <w:t>го. щоб в чо</w:t>
      </w:r>
      <w:r>
        <w:softHyphen/>
        <w:t>мусь до</w:t>
      </w:r>
      <w:r>
        <w:softHyphen/>
        <w:t>год</w:t>
      </w:r>
      <w:r>
        <w:softHyphen/>
        <w:t>жать во</w:t>
      </w:r>
      <w:r>
        <w:softHyphen/>
        <w:t>лос</w:t>
      </w:r>
      <w:r>
        <w:softHyphen/>
        <w:t>но</w:t>
      </w:r>
      <w:r>
        <w:softHyphen/>
        <w:t>му та пи</w:t>
      </w:r>
      <w:r>
        <w:softHyphen/>
        <w:t>са</w:t>
      </w:r>
      <w:r>
        <w:softHyphen/>
        <w:t>реві. О. Ар</w:t>
      </w:r>
      <w:r>
        <w:softHyphen/>
        <w:t>темій був над</w:t>
      </w:r>
      <w:r>
        <w:softHyphen/>
        <w:t>то са</w:t>
      </w:r>
      <w:r>
        <w:softHyphen/>
        <w:t>мостійний чо</w:t>
      </w:r>
      <w:r>
        <w:softHyphen/>
        <w:t>ловік, хоч і за</w:t>
      </w:r>
      <w:r>
        <w:softHyphen/>
        <w:t>побігав лас</w:t>
      </w:r>
      <w:r>
        <w:softHyphen/>
        <w:t>ки в кня</w:t>
      </w:r>
      <w:r>
        <w:softHyphen/>
        <w:t>гині, як знач</w:t>
      </w:r>
      <w:r>
        <w:softHyphen/>
        <w:t>ної осо</w:t>
      </w:r>
      <w:r>
        <w:softHyphen/>
        <w:t>би, та в сусіднього ба</w:t>
      </w:r>
      <w:r>
        <w:softHyphen/>
        <w:t>га</w:t>
      </w:r>
      <w:r>
        <w:softHyphen/>
        <w:t>то</w:t>
      </w:r>
      <w:r>
        <w:softHyphen/>
        <w:t>го па</w:t>
      </w:r>
      <w:r>
        <w:softHyphen/>
        <w:t>на діди</w:t>
      </w:r>
      <w:r>
        <w:softHyphen/>
        <w:t>ча. По</w:t>
      </w:r>
      <w:r>
        <w:softHyphen/>
        <w:t>ки йо</w:t>
      </w:r>
      <w:r>
        <w:softHyphen/>
        <w:t>му па</w:t>
      </w:r>
      <w:r>
        <w:softHyphen/>
        <w:t>ни го</w:t>
      </w:r>
      <w:r>
        <w:softHyphen/>
        <w:t>ди</w:t>
      </w:r>
      <w:r>
        <w:softHyphen/>
        <w:t>ли та ро</w:t>
      </w:r>
      <w:r>
        <w:softHyphen/>
        <w:t>би</w:t>
      </w:r>
      <w:r>
        <w:softHyphen/>
        <w:t>ли яку ви</w:t>
      </w:r>
      <w:r>
        <w:softHyphen/>
        <w:t>го</w:t>
      </w:r>
      <w:r>
        <w:softHyphen/>
        <w:t>ду, по</w:t>
      </w:r>
      <w:r>
        <w:softHyphen/>
        <w:t>ти й він їх хва</w:t>
      </w:r>
      <w:r>
        <w:softHyphen/>
        <w:t>лив і за</w:t>
      </w:r>
      <w:r>
        <w:softHyphen/>
        <w:t>побігав у їх лас</w:t>
      </w:r>
      <w:r>
        <w:softHyphen/>
        <w:t>ки; але як тільки во</w:t>
      </w:r>
      <w:r>
        <w:softHyphen/>
        <w:t>ни не да</w:t>
      </w:r>
      <w:r>
        <w:softHyphen/>
        <w:t>ва</w:t>
      </w:r>
      <w:r>
        <w:softHyphen/>
        <w:t>ли йо</w:t>
      </w:r>
      <w:r>
        <w:softHyphen/>
        <w:t>му ніякої ви</w:t>
      </w:r>
      <w:r>
        <w:softHyphen/>
        <w:t>го</w:t>
      </w:r>
      <w:r>
        <w:softHyphen/>
        <w:t>ди, він мстив</w:t>
      </w:r>
      <w:r>
        <w:softHyphen/>
        <w:t>ся, ла</w:t>
      </w:r>
      <w:r>
        <w:softHyphen/>
        <w:t>яв їх і об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вав, скільки бу</w:t>
      </w:r>
      <w:r>
        <w:softHyphen/>
        <w:t>ло си</w:t>
      </w:r>
      <w:r>
        <w:softHyphen/>
        <w:t>ли, бо був на вда</w:t>
      </w:r>
      <w:r>
        <w:softHyphen/>
        <w:t>чу осуд</w:t>
      </w:r>
      <w:r>
        <w:softHyphen/>
        <w:t>ли</w:t>
      </w:r>
      <w:r>
        <w:softHyphen/>
        <w:t>вий.</w:t>
      </w:r>
    </w:p>
    <w:p w:rsidR="00196A4D" w:rsidRDefault="00196A4D">
      <w:pPr>
        <w:divId w:val="20014712"/>
      </w:pPr>
      <w:r>
        <w:t>    Тим Ча</w:t>
      </w:r>
      <w:r>
        <w:softHyphen/>
        <w:t>сом Ва</w:t>
      </w:r>
      <w:r>
        <w:softHyphen/>
        <w:t>тя, обділив</w:t>
      </w:r>
      <w:r>
        <w:softHyphen/>
        <w:t>ши усіх чаєм, врешті на</w:t>
      </w:r>
      <w:r>
        <w:softHyphen/>
        <w:t>ли</w:t>
      </w:r>
      <w:r>
        <w:softHyphen/>
        <w:t>ла й собі ста</w:t>
      </w:r>
      <w:r>
        <w:softHyphen/>
        <w:t>кан чаю й сіла по дру</w:t>
      </w:r>
      <w:r>
        <w:softHyphen/>
        <w:t>гий бік пи</w:t>
      </w:r>
      <w:r>
        <w:softHyphen/>
        <w:t>сарші. Во</w:t>
      </w:r>
      <w:r>
        <w:softHyphen/>
        <w:t>на по</w:t>
      </w:r>
      <w:r>
        <w:softHyphen/>
        <w:t>ча</w:t>
      </w:r>
      <w:r>
        <w:softHyphen/>
        <w:t>ла лас</w:t>
      </w:r>
      <w:r>
        <w:softHyphen/>
        <w:t>ка</w:t>
      </w:r>
      <w:r>
        <w:softHyphen/>
        <w:t>во роз</w:t>
      </w:r>
      <w:r>
        <w:softHyphen/>
        <w:t>мов</w:t>
      </w:r>
      <w:r>
        <w:softHyphen/>
        <w:t>лять з нею.</w:t>
      </w:r>
    </w:p>
    <w:p w:rsidR="00196A4D" w:rsidRDefault="00196A4D">
      <w:pPr>
        <w:divId w:val="20015482"/>
      </w:pPr>
      <w:r>
        <w:t>    - Чи час</w:t>
      </w:r>
      <w:r>
        <w:softHyphen/>
        <w:t>то бу</w:t>
      </w:r>
      <w:r>
        <w:softHyphen/>
        <w:t>ваєте в сво</w:t>
      </w:r>
      <w:r>
        <w:softHyphen/>
        <w:t>го па</w:t>
      </w:r>
      <w:r>
        <w:softHyphen/>
        <w:t>нот</w:t>
      </w:r>
      <w:r>
        <w:softHyphen/>
        <w:t>ця в Скрип</w:t>
      </w:r>
      <w:r>
        <w:softHyphen/>
        <w:t>чин</w:t>
      </w:r>
      <w:r>
        <w:softHyphen/>
        <w:t>цях? - спи</w:t>
      </w:r>
      <w:r>
        <w:softHyphen/>
        <w:t>та</w:t>
      </w:r>
      <w:r>
        <w:softHyphen/>
        <w:t>ла во</w:t>
      </w:r>
      <w:r>
        <w:softHyphen/>
        <w:t>на в пи</w:t>
      </w:r>
      <w:r>
        <w:softHyphen/>
        <w:t>сарші.</w:t>
      </w:r>
    </w:p>
    <w:p w:rsidR="00196A4D" w:rsidRDefault="00196A4D">
      <w:pPr>
        <w:divId w:val="20015028"/>
      </w:pPr>
      <w:r>
        <w:t>    - Буваю та</w:t>
      </w:r>
      <w:r>
        <w:softHyphen/>
        <w:t>ки час</w:t>
      </w:r>
      <w:r>
        <w:softHyphen/>
        <w:t>тенько, бо, ба</w:t>
      </w:r>
      <w:r>
        <w:softHyphen/>
        <w:t>чи</w:t>
      </w:r>
      <w:r>
        <w:softHyphen/>
        <w:t>те, в па</w:t>
      </w:r>
      <w:r>
        <w:softHyphen/>
        <w:t>нот</w:t>
      </w:r>
      <w:r>
        <w:softHyphen/>
        <w:t>ця все-та</w:t>
      </w:r>
      <w:r>
        <w:softHyphen/>
        <w:t>ки стрінеш</w:t>
      </w:r>
      <w:r>
        <w:softHyphen/>
        <w:t>ся з пу</w:t>
      </w:r>
      <w:r>
        <w:softHyphen/>
        <w:t>тя</w:t>
      </w:r>
      <w:r>
        <w:softHyphen/>
        <w:t>щи</w:t>
      </w:r>
      <w:r>
        <w:softHyphen/>
        <w:t>ми людьми, по</w:t>
      </w:r>
      <w:r>
        <w:softHyphen/>
        <w:t>ба</w:t>
      </w:r>
      <w:r>
        <w:softHyphen/>
        <w:t>ла</w:t>
      </w:r>
      <w:r>
        <w:softHyphen/>
        <w:t>каєш, з кимсь по</w:t>
      </w:r>
      <w:r>
        <w:softHyphen/>
        <w:t>ба</w:t>
      </w:r>
      <w:r>
        <w:softHyphen/>
        <w:t>чиш</w:t>
      </w:r>
      <w:r>
        <w:softHyphen/>
        <w:t>ся, щось ціка</w:t>
      </w:r>
      <w:r>
        <w:softHyphen/>
        <w:t>ве по</w:t>
      </w:r>
      <w:r>
        <w:softHyphen/>
        <w:t>чуєш. А тут… Ет!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ша, ще й ру</w:t>
      </w:r>
      <w:r>
        <w:softHyphen/>
        <w:t>кою мах</w:t>
      </w:r>
      <w:r>
        <w:softHyphen/>
        <w:t>ну</w:t>
      </w:r>
      <w:r>
        <w:softHyphen/>
        <w:t>ла на са</w:t>
      </w:r>
      <w:r>
        <w:softHyphen/>
        <w:t>мо</w:t>
      </w:r>
      <w:r>
        <w:softHyphen/>
        <w:t>вар з ко</w:t>
      </w:r>
      <w:r>
        <w:softHyphen/>
        <w:t>кет</w:t>
      </w:r>
      <w:r>
        <w:softHyphen/>
        <w:t>ли</w:t>
      </w:r>
      <w:r>
        <w:softHyphen/>
        <w:t>вою зне</w:t>
      </w:r>
      <w:r>
        <w:softHyphen/>
        <w:t>ва</w:t>
      </w:r>
      <w:r>
        <w:softHyphen/>
        <w:t>гою,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ди</w:t>
      </w:r>
      <w:r>
        <w:softHyphen/>
        <w:t>ця.</w:t>
      </w:r>
    </w:p>
    <w:p w:rsidR="00196A4D" w:rsidRDefault="00196A4D">
      <w:pPr>
        <w:divId w:val="20015056"/>
      </w:pPr>
      <w:r>
        <w:t>    - Чому ж так? - спи</w:t>
      </w:r>
      <w:r>
        <w:softHyphen/>
        <w:t>та</w:t>
      </w:r>
      <w:r>
        <w:softHyphen/>
        <w:t>ла бла</w:t>
      </w:r>
      <w:r>
        <w:softHyphen/>
        <w:t>го</w:t>
      </w:r>
      <w:r>
        <w:softHyphen/>
        <w:t>чин</w:t>
      </w:r>
      <w:r>
        <w:softHyphen/>
        <w:t>на.</w:t>
      </w:r>
    </w:p>
    <w:p w:rsidR="00196A4D" w:rsidRDefault="00196A4D">
      <w:pPr>
        <w:divId w:val="20015018"/>
      </w:pPr>
      <w:r>
        <w:t>    - Та, ба</w:t>
      </w:r>
      <w:r>
        <w:softHyphen/>
        <w:t>чи</w:t>
      </w:r>
      <w:r>
        <w:softHyphen/>
        <w:t>те, тут не</w:t>
      </w:r>
      <w:r>
        <w:softHyphen/>
        <w:t>ма з ким і по</w:t>
      </w:r>
      <w:r>
        <w:softHyphen/>
        <w:t>го</w:t>
      </w:r>
      <w:r>
        <w:softHyphen/>
        <w:t>во</w:t>
      </w:r>
      <w:r>
        <w:softHyphen/>
        <w:t>рить до ла</w:t>
      </w:r>
      <w:r>
        <w:softHyphen/>
        <w:t>ду… Ба</w:t>
      </w:r>
      <w:r>
        <w:softHyphen/>
        <w:t>чиш</w:t>
      </w:r>
      <w:r>
        <w:softHyphen/>
        <w:t>ся тільки з сусіда</w:t>
      </w:r>
      <w:r>
        <w:softHyphen/>
        <w:t>ми-мо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 та з дя</w:t>
      </w:r>
      <w:r>
        <w:softHyphen/>
        <w:t>чи</w:t>
      </w:r>
      <w:r>
        <w:softHyphen/>
        <w:t>хою, а з ни</w:t>
      </w:r>
      <w:r>
        <w:softHyphen/>
        <w:t>ми яка роз</w:t>
      </w:r>
      <w:r>
        <w:softHyphen/>
        <w:t>мо</w:t>
      </w:r>
      <w:r>
        <w:softHyphen/>
        <w:t>ва? Ет!</w:t>
      </w:r>
    </w:p>
    <w:p w:rsidR="00196A4D" w:rsidRDefault="00196A4D">
      <w:pPr>
        <w:divId w:val="20015285"/>
      </w:pPr>
      <w:r>
        <w:t>    Писарша за</w:t>
      </w:r>
      <w:r>
        <w:softHyphen/>
        <w:t>пи</w:t>
      </w:r>
      <w:r>
        <w:softHyphen/>
        <w:t>ша</w:t>
      </w:r>
      <w:r>
        <w:softHyphen/>
        <w:t>лась, знов ко</w:t>
      </w:r>
      <w:r>
        <w:softHyphen/>
        <w:t>кет</w:t>
      </w:r>
      <w:r>
        <w:softHyphen/>
        <w:t>ли</w:t>
      </w:r>
      <w:r>
        <w:softHyphen/>
        <w:t>во мах</w:t>
      </w:r>
      <w:r>
        <w:softHyphen/>
        <w:t>ну</w:t>
      </w:r>
      <w:r>
        <w:softHyphen/>
        <w:t>ла пальця</w:t>
      </w:r>
      <w:r>
        <w:softHyphen/>
        <w:t>ми на дру</w:t>
      </w:r>
      <w:r>
        <w:softHyphen/>
        <w:t>гий бік, ще й гу</w:t>
      </w:r>
      <w:r>
        <w:softHyphen/>
        <w:t>би за</w:t>
      </w:r>
      <w:r>
        <w:softHyphen/>
        <w:t>ко</w:t>
      </w:r>
      <w:r>
        <w:softHyphen/>
        <w:t>пи</w:t>
      </w:r>
      <w:r>
        <w:softHyphen/>
        <w:t>ли</w:t>
      </w:r>
      <w:r>
        <w:softHyphen/>
        <w:t>ла.</w:t>
      </w:r>
    </w:p>
    <w:p w:rsidR="00196A4D" w:rsidRDefault="00196A4D">
      <w:pPr>
        <w:divId w:val="20015185"/>
      </w:pPr>
      <w:r>
        <w:t>    «Сама тільки не</w:t>
      </w:r>
      <w:r>
        <w:softHyphen/>
        <w:t>дав</w:t>
      </w:r>
      <w:r>
        <w:softHyphen/>
        <w:t>неч</w:t>
      </w:r>
      <w:r>
        <w:softHyphen/>
        <w:t>ко ски</w:t>
      </w:r>
      <w:r>
        <w:softHyphen/>
        <w:t>ну</w:t>
      </w:r>
      <w:r>
        <w:softHyphen/>
        <w:t>ла очіпок, а вже й роз</w:t>
      </w:r>
      <w:r>
        <w:softHyphen/>
        <w:t>ма</w:t>
      </w:r>
      <w:r>
        <w:softHyphen/>
        <w:t>ха</w:t>
      </w:r>
      <w:r>
        <w:softHyphen/>
        <w:t>ла</w:t>
      </w:r>
      <w:r>
        <w:softHyphen/>
        <w:t>ся ру</w:t>
      </w:r>
      <w:r>
        <w:softHyphen/>
        <w:t>ка</w:t>
      </w:r>
      <w:r>
        <w:softHyphen/>
        <w:t>ми й на мо</w:t>
      </w:r>
      <w:r>
        <w:softHyphen/>
        <w:t>ло</w:t>
      </w:r>
      <w:r>
        <w:softHyphen/>
        <w:t>диць, і навіть на дя</w:t>
      </w:r>
      <w:r>
        <w:softHyphen/>
        <w:t>чи</w:t>
      </w:r>
      <w:r>
        <w:softHyphen/>
        <w:t>ху», - по</w:t>
      </w:r>
      <w:r>
        <w:softHyphen/>
        <w:t>ду</w:t>
      </w:r>
      <w:r>
        <w:softHyphen/>
        <w:t>ма</w:t>
      </w:r>
      <w:r>
        <w:softHyphen/>
        <w:t>ла бла</w:t>
      </w:r>
      <w:r>
        <w:softHyphen/>
        <w:t>го</w:t>
      </w:r>
      <w:r>
        <w:softHyphen/>
        <w:t>чин</w:t>
      </w:r>
      <w:r>
        <w:softHyphen/>
        <w:t>на.</w:t>
      </w:r>
    </w:p>
    <w:p w:rsidR="00196A4D" w:rsidRDefault="00196A4D">
      <w:pPr>
        <w:divId w:val="20015959"/>
      </w:pPr>
      <w:r>
        <w:t>    - То ви б частіше до нас за</w:t>
      </w:r>
      <w:r>
        <w:softHyphen/>
        <w:t>хо</w:t>
      </w:r>
      <w:r>
        <w:softHyphen/>
        <w:t>ди</w:t>
      </w:r>
      <w:r>
        <w:softHyphen/>
        <w:t>ли та й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б з на</w:t>
      </w:r>
      <w:r>
        <w:softHyphen/>
        <w:t>ми й роз</w:t>
      </w:r>
      <w:r>
        <w:softHyphen/>
        <w:t>ва</w:t>
      </w:r>
      <w:r>
        <w:softHyphen/>
        <w:t>жи</w:t>
      </w:r>
      <w:r>
        <w:softHyphen/>
        <w:t>ли се</w:t>
      </w:r>
      <w:r>
        <w:softHyphen/>
        <w:t>бе тро</w:t>
      </w:r>
      <w:r>
        <w:softHyphen/>
        <w:t>хи, - ска</w:t>
      </w:r>
      <w:r>
        <w:softHyphen/>
        <w:t>за</w:t>
      </w:r>
      <w:r>
        <w:softHyphen/>
        <w:t>ла бла</w:t>
      </w:r>
      <w:r>
        <w:softHyphen/>
        <w:t>го</w:t>
      </w:r>
      <w:r>
        <w:softHyphen/>
        <w:t>чин</w:t>
      </w:r>
      <w:r>
        <w:softHyphen/>
        <w:t>на.</w:t>
      </w:r>
    </w:p>
    <w:p w:rsidR="00196A4D" w:rsidRDefault="00196A4D">
      <w:pPr>
        <w:divId w:val="20015113"/>
      </w:pPr>
      <w:r>
        <w:t>    - Спасибі вам, ма</w:t>
      </w:r>
      <w:r>
        <w:softHyphen/>
        <w:t>туш</w:t>
      </w:r>
      <w:r>
        <w:softHyphen/>
        <w:t>ко, але… мені якось ніяко</w:t>
      </w:r>
      <w:r>
        <w:softHyphen/>
        <w:t>во. Мій ста</w:t>
      </w:r>
      <w:r>
        <w:softHyphen/>
        <w:t>рий якось та</w:t>
      </w:r>
      <w:r>
        <w:softHyphen/>
        <w:t>ки й ка</w:t>
      </w:r>
      <w:r>
        <w:softHyphen/>
        <w:t>зав мені: ходім оце до ма</w:t>
      </w:r>
      <w:r>
        <w:softHyphen/>
        <w:t>туш</w:t>
      </w:r>
      <w:r>
        <w:softHyphen/>
        <w:t>ки…</w:t>
      </w:r>
    </w:p>
    <w:p w:rsidR="00196A4D" w:rsidRDefault="00196A4D">
      <w:pPr>
        <w:divId w:val="20015750"/>
      </w:pPr>
      <w:r>
        <w:t>    - От і доб</w:t>
      </w:r>
      <w:r>
        <w:softHyphen/>
        <w:t>ре б зро</w:t>
      </w:r>
      <w:r>
        <w:softHyphen/>
        <w:t>би</w:t>
      </w:r>
      <w:r>
        <w:softHyphen/>
        <w:t>ли, як</w:t>
      </w:r>
      <w:r>
        <w:softHyphen/>
        <w:t>би бу</w:t>
      </w:r>
      <w:r>
        <w:softHyphen/>
        <w:t>ли прий</w:t>
      </w:r>
      <w:r>
        <w:softHyphen/>
        <w:t>шли, - обізва</w:t>
      </w:r>
      <w:r>
        <w:softHyphen/>
        <w:t>лась Ва</w:t>
      </w:r>
      <w:r>
        <w:softHyphen/>
        <w:t>тя, - а то ви все з тим ха</w:t>
      </w:r>
      <w:r>
        <w:softHyphen/>
        <w:t>зяй</w:t>
      </w:r>
      <w:r>
        <w:softHyphen/>
        <w:t>ст</w:t>
      </w:r>
      <w:r>
        <w:softHyphen/>
        <w:t>вом та з дітьми. Ви ще мо</w:t>
      </w:r>
      <w:r>
        <w:softHyphen/>
        <w:t>лоді, ще вам не час за</w:t>
      </w:r>
      <w:r>
        <w:softHyphen/>
        <w:t>ко</w:t>
      </w:r>
      <w:r>
        <w:softHyphen/>
        <w:t>пу</w:t>
      </w:r>
      <w:r>
        <w:softHyphen/>
        <w:t>ваться з го</w:t>
      </w:r>
      <w:r>
        <w:softHyphen/>
        <w:t>ло</w:t>
      </w:r>
      <w:r>
        <w:softHyphen/>
        <w:t>вою в той клопіт.</w:t>
      </w:r>
    </w:p>
    <w:p w:rsidR="00196A4D" w:rsidRDefault="00196A4D">
      <w:pPr>
        <w:divId w:val="20014632"/>
      </w:pPr>
      <w:r>
        <w:t>    - Коли ніяк не збу</w:t>
      </w:r>
      <w:r>
        <w:softHyphen/>
        <w:t>деш</w:t>
      </w:r>
      <w:r>
        <w:softHyphen/>
        <w:t>ся то</w:t>
      </w:r>
      <w:r>
        <w:softHyphen/>
        <w:t>го кло</w:t>
      </w:r>
      <w:r>
        <w:softHyphen/>
        <w:t>по</w:t>
      </w:r>
      <w:r>
        <w:softHyphen/>
        <w:t>ту. До</w:t>
      </w:r>
      <w:r>
        <w:softHyphen/>
        <w:t>ки бу</w:t>
      </w:r>
      <w:r>
        <w:softHyphen/>
        <w:t>ла в па</w:t>
      </w:r>
      <w:r>
        <w:softHyphen/>
        <w:t>нот</w:t>
      </w:r>
      <w:r>
        <w:softHyphen/>
        <w:t>ця, до</w:t>
      </w:r>
      <w:r>
        <w:softHyphen/>
        <w:t>ти гу</w:t>
      </w:r>
      <w:r>
        <w:softHyphen/>
        <w:t>ля</w:t>
      </w:r>
      <w:r>
        <w:softHyphen/>
        <w:t>ла й кло</w:t>
      </w:r>
      <w:r>
        <w:softHyphen/>
        <w:t>по</w:t>
      </w:r>
      <w:r>
        <w:softHyphen/>
        <w:t>ту не зна</w:t>
      </w:r>
      <w:r>
        <w:softHyphen/>
        <w:t>ла, а те</w:t>
      </w:r>
      <w:r>
        <w:softHyphen/>
        <w:t>пе</w:t>
      </w:r>
      <w:r>
        <w:softHyphen/>
        <w:t>реч</w:t>
      </w:r>
      <w:r>
        <w:softHyphen/>
        <w:t>ки… Ет!</w:t>
      </w:r>
    </w:p>
    <w:p w:rsidR="00196A4D" w:rsidRDefault="00196A4D">
      <w:pPr>
        <w:divId w:val="20016130"/>
      </w:pPr>
      <w:r>
        <w:t>    - «Коли б бу</w:t>
      </w:r>
      <w:r>
        <w:softHyphen/>
        <w:t>ла біду зна</w:t>
      </w:r>
      <w:r>
        <w:softHyphen/>
        <w:t>ла, не йшла б заміж та гу</w:t>
      </w:r>
      <w:r>
        <w:softHyphen/>
        <w:t>ля</w:t>
      </w:r>
      <w:r>
        <w:softHyphen/>
        <w:t>ла», - обізвав</w:t>
      </w:r>
      <w:r>
        <w:softHyphen/>
        <w:t>ся сло</w:t>
      </w:r>
      <w:r>
        <w:softHyphen/>
        <w:t>ва</w:t>
      </w:r>
      <w:r>
        <w:softHyphen/>
        <w:t>ми пісні о. Ар</w:t>
      </w:r>
      <w:r>
        <w:softHyphen/>
        <w:t>темій. - А навіщо ж ви йшли заміж, ко</w:t>
      </w:r>
      <w:r>
        <w:softHyphen/>
        <w:t>ли те</w:t>
      </w:r>
      <w:r>
        <w:softHyphen/>
        <w:t>пер біди й ли</w:t>
      </w:r>
      <w:r>
        <w:softHyphen/>
        <w:t>ха заз</w:t>
      </w:r>
      <w:r>
        <w:softHyphen/>
        <w:t>на</w:t>
      </w:r>
      <w:r>
        <w:softHyphen/>
        <w:t>ли?</w:t>
      </w:r>
    </w:p>
    <w:p w:rsidR="00196A4D" w:rsidRDefault="00196A4D">
      <w:pPr>
        <w:divId w:val="20014508"/>
      </w:pPr>
      <w:r>
        <w:t>    - Бо отой при</w:t>
      </w:r>
      <w:r>
        <w:softHyphen/>
        <w:t>че</w:t>
      </w:r>
      <w:r>
        <w:softHyphen/>
        <w:t>пивсь, то й пішла, - ска</w:t>
      </w:r>
      <w:r>
        <w:softHyphen/>
        <w:t>за</w:t>
      </w:r>
      <w:r>
        <w:softHyphen/>
        <w:t>ла про</w:t>
      </w:r>
      <w:r>
        <w:softHyphen/>
        <w:t>вор</w:t>
      </w:r>
      <w:r>
        <w:softHyphen/>
        <w:t>но пи</w:t>
      </w:r>
      <w:r>
        <w:softHyphen/>
        <w:t>сар</w:t>
      </w:r>
      <w:r>
        <w:softHyphen/>
        <w:t>ша, мах</w:t>
      </w:r>
      <w:r>
        <w:softHyphen/>
        <w:t>нув</w:t>
      </w:r>
      <w:r>
        <w:softHyphen/>
        <w:t>ши не ли</w:t>
      </w:r>
      <w:r>
        <w:softHyphen/>
        <w:t>цем, а підборіддям на сво</w:t>
      </w:r>
      <w:r>
        <w:softHyphen/>
        <w:t>го чо</w:t>
      </w:r>
      <w:r>
        <w:softHyphen/>
        <w:t>ловіка.</w:t>
      </w:r>
    </w:p>
    <w:p w:rsidR="00196A4D" w:rsidRDefault="00196A4D">
      <w:pPr>
        <w:divId w:val="20015446"/>
      </w:pPr>
      <w:r>
        <w:t>    Матушка й Ва</w:t>
      </w:r>
      <w:r>
        <w:softHyphen/>
        <w:t>тя засміялись. Пи</w:t>
      </w:r>
      <w:r>
        <w:softHyphen/>
        <w:t>сар</w:t>
      </w:r>
      <w:r>
        <w:softHyphen/>
        <w:t>ша ані осміхну</w:t>
      </w:r>
      <w:r>
        <w:softHyphen/>
        <w:t>лась.</w:t>
      </w:r>
    </w:p>
    <w:p w:rsidR="00196A4D" w:rsidRDefault="00196A4D">
      <w:pPr>
        <w:divId w:val="20015586"/>
      </w:pPr>
      <w:r>
        <w:t>    - А як</w:t>
      </w:r>
      <w:r>
        <w:softHyphen/>
        <w:t>би дру</w:t>
      </w:r>
      <w:r>
        <w:softHyphen/>
        <w:t>гий сва</w:t>
      </w:r>
      <w:r>
        <w:softHyphen/>
        <w:t>тав, то, ма</w:t>
      </w:r>
      <w:r>
        <w:softHyphen/>
        <w:t>буть, і не пішли б!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4776"/>
      </w:pPr>
      <w:r>
        <w:t>    - Мабуть, не пішла б та й досі гу</w:t>
      </w:r>
      <w:r>
        <w:softHyphen/>
        <w:t>ля</w:t>
      </w:r>
      <w:r>
        <w:softHyphen/>
        <w:t>ла б…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 й ки</w:t>
      </w:r>
      <w:r>
        <w:softHyphen/>
        <w:t>ну</w:t>
      </w:r>
      <w:r>
        <w:softHyphen/>
        <w:t>ла бист</w:t>
      </w:r>
      <w:r>
        <w:softHyphen/>
        <w:t>ро своїми ка</w:t>
      </w:r>
      <w:r>
        <w:softHyphen/>
        <w:t>ри</w:t>
      </w:r>
      <w:r>
        <w:softHyphen/>
        <w:t>ми очи</w:t>
      </w:r>
      <w:r>
        <w:softHyphen/>
        <w:t>ма на пи</w:t>
      </w:r>
      <w:r>
        <w:softHyphen/>
        <w:t>са</w:t>
      </w:r>
      <w:r>
        <w:softHyphen/>
        <w:t>ря.</w:t>
      </w:r>
    </w:p>
    <w:p w:rsidR="00196A4D" w:rsidRDefault="00196A4D">
      <w:pPr>
        <w:divId w:val="20014948"/>
      </w:pPr>
      <w:r>
        <w:t>    - От не</w:t>
      </w:r>
      <w:r>
        <w:softHyphen/>
        <w:t>за</w:t>
      </w:r>
      <w:r>
        <w:softHyphen/>
        <w:t>ба</w:t>
      </w:r>
      <w:r>
        <w:softHyphen/>
        <w:t>ром, на тім тижні, в чет</w:t>
      </w:r>
      <w:r>
        <w:softHyphen/>
        <w:t>вер, бу</w:t>
      </w:r>
      <w:r>
        <w:softHyphen/>
        <w:t>дуть мої іме</w:t>
      </w:r>
      <w:r>
        <w:softHyphen/>
        <w:t>ни</w:t>
      </w:r>
      <w:r>
        <w:softHyphen/>
        <w:t>ни, то ви й прийдіть до нас в гості з Ле</w:t>
      </w:r>
      <w:r>
        <w:softHyphen/>
        <w:t>онтієм Пет</w:t>
      </w:r>
      <w:r>
        <w:softHyphen/>
        <w:t>ро</w:t>
      </w:r>
      <w:r>
        <w:softHyphen/>
        <w:t>ви</w:t>
      </w:r>
      <w:r>
        <w:softHyphen/>
        <w:t>чем вве</w:t>
      </w:r>
      <w:r>
        <w:softHyphen/>
        <w:t>чері на чай! - про</w:t>
      </w:r>
      <w:r>
        <w:softHyphen/>
        <w:t>си</w:t>
      </w:r>
      <w:r>
        <w:softHyphen/>
        <w:t>ла бла</w:t>
      </w:r>
      <w:r>
        <w:softHyphen/>
        <w:t>го</w:t>
      </w:r>
      <w:r>
        <w:softHyphen/>
        <w:t>чин</w:t>
      </w:r>
      <w:r>
        <w:softHyphen/>
        <w:t>на.</w:t>
      </w:r>
    </w:p>
    <w:p w:rsidR="00196A4D" w:rsidRDefault="00196A4D">
      <w:pPr>
        <w:divId w:val="20014645"/>
      </w:pPr>
      <w:r>
        <w:t>    - Спасибі вам! Як не пом</w:t>
      </w:r>
      <w:r>
        <w:softHyphen/>
        <w:t>ре</w:t>
      </w:r>
      <w:r>
        <w:softHyphen/>
        <w:t>мо, то й прий</w:t>
      </w:r>
      <w:r>
        <w:softHyphen/>
        <w:t>де</w:t>
      </w:r>
      <w:r>
        <w:softHyphen/>
        <w:t>мо, - сміли</w:t>
      </w:r>
      <w:r>
        <w:softHyphen/>
        <w:t>во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ша. Во</w:t>
      </w:r>
      <w:r>
        <w:softHyphen/>
        <w:t>на вже зовсім об</w:t>
      </w:r>
      <w:r>
        <w:softHyphen/>
        <w:t>бу</w:t>
      </w:r>
      <w:r>
        <w:softHyphen/>
        <w:t>лась, огов</w:t>
      </w:r>
      <w:r>
        <w:softHyphen/>
        <w:t>та</w:t>
      </w:r>
      <w:r>
        <w:softHyphen/>
        <w:t>лась і, підбадьоре</w:t>
      </w:r>
      <w:r>
        <w:softHyphen/>
        <w:t>на лас</w:t>
      </w:r>
      <w:r>
        <w:softHyphen/>
        <w:t>кавістю гос</w:t>
      </w:r>
      <w:r>
        <w:softHyphen/>
        <w:t>по</w:t>
      </w:r>
      <w:r>
        <w:softHyphen/>
        <w:t>дині та Ваті, зовсім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і роз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лась.</w:t>
      </w:r>
    </w:p>
    <w:p w:rsidR="00196A4D" w:rsidRDefault="00196A4D">
      <w:pPr>
        <w:divId w:val="20015110"/>
      </w:pPr>
      <w:r>
        <w:t>    - Тільки в той день приїде до нас в гості її брат, сту</w:t>
      </w:r>
      <w:r>
        <w:softHyphen/>
        <w:t>дент, - обізвав</w:t>
      </w:r>
      <w:r>
        <w:softHyphen/>
        <w:t>ся пи</w:t>
      </w:r>
      <w:r>
        <w:softHyphen/>
        <w:t>сар, - якось ніяко</w:t>
      </w:r>
      <w:r>
        <w:softHyphen/>
        <w:t>во бу</w:t>
      </w:r>
      <w:r>
        <w:softHyphen/>
        <w:t>де ки</w:t>
      </w:r>
      <w:r>
        <w:softHyphen/>
        <w:t>дать сво</w:t>
      </w:r>
      <w:r>
        <w:softHyphen/>
        <w:t>го гос</w:t>
      </w:r>
      <w:r>
        <w:softHyphen/>
        <w:t>тя та йти в гості.</w:t>
      </w:r>
    </w:p>
    <w:p w:rsidR="00196A4D" w:rsidRDefault="00196A4D">
      <w:pPr>
        <w:divId w:val="20014597"/>
      </w:pPr>
      <w:r>
        <w:t>    - То ви за</w:t>
      </w:r>
      <w:r>
        <w:softHyphen/>
        <w:t>беріть сво</w:t>
      </w:r>
      <w:r>
        <w:softHyphen/>
        <w:t>го гос</w:t>
      </w:r>
      <w:r>
        <w:softHyphen/>
        <w:t>тя та й до нас в гості! От і доб</w:t>
      </w:r>
      <w:r>
        <w:softHyphen/>
        <w:t>ре бу</w:t>
      </w:r>
      <w:r>
        <w:softHyphen/>
        <w:t>де! Мо</w:t>
      </w:r>
      <w:r>
        <w:softHyphen/>
        <w:t>ло</w:t>
      </w:r>
      <w:r>
        <w:softHyphen/>
        <w:t>дий па</w:t>
      </w:r>
      <w:r>
        <w:softHyphen/>
        <w:t>нич тро</w:t>
      </w:r>
      <w:r>
        <w:softHyphen/>
        <w:t>хи по</w:t>
      </w:r>
      <w:r>
        <w:softHyphen/>
        <w:t>гу</w:t>
      </w:r>
      <w:r>
        <w:softHyphen/>
        <w:t>ляє й за</w:t>
      </w:r>
      <w:r>
        <w:softHyphen/>
        <w:t>ба</w:t>
      </w:r>
      <w:r>
        <w:softHyphen/>
        <w:t>виться на ва</w:t>
      </w:r>
      <w:r>
        <w:softHyphen/>
        <w:t>каціях, - ска</w:t>
      </w:r>
      <w:r>
        <w:softHyphen/>
        <w:t>за</w:t>
      </w:r>
      <w:r>
        <w:softHyphen/>
        <w:t>ла бла</w:t>
      </w:r>
      <w:r>
        <w:softHyphen/>
        <w:t>го</w:t>
      </w:r>
      <w:r>
        <w:softHyphen/>
        <w:t>чин</w:t>
      </w:r>
      <w:r>
        <w:softHyphen/>
        <w:t>на.</w:t>
      </w:r>
    </w:p>
    <w:p w:rsidR="00196A4D" w:rsidRDefault="00196A4D">
      <w:pPr>
        <w:divId w:val="20015938"/>
      </w:pPr>
      <w:r>
        <w:t>    - Спасибі вам! Як брат зо</w:t>
      </w:r>
      <w:r>
        <w:softHyphen/>
        <w:t>хо</w:t>
      </w:r>
      <w:r>
        <w:softHyphen/>
        <w:t>титься, то й прий</w:t>
      </w:r>
      <w:r>
        <w:softHyphen/>
        <w:t>де</w:t>
      </w:r>
      <w:r>
        <w:softHyphen/>
        <w:t>мо,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061"/>
      </w:pPr>
      <w:r>
        <w:t>    - А чом же! В нас не</w:t>
      </w:r>
      <w:r>
        <w:softHyphen/>
        <w:t>ма це</w:t>
      </w:r>
      <w:r>
        <w:softHyphen/>
        <w:t>ре</w:t>
      </w:r>
      <w:r>
        <w:softHyphen/>
        <w:t>моній. При</w:t>
      </w:r>
      <w:r>
        <w:softHyphen/>
        <w:t>ходьте прос</w:t>
      </w:r>
      <w:r>
        <w:softHyphen/>
        <w:t>тацьким зви</w:t>
      </w:r>
      <w:r>
        <w:softHyphen/>
        <w:t>чаєм. На</w:t>
      </w:r>
      <w:r>
        <w:softHyphen/>
        <w:t>що нам ті це</w:t>
      </w:r>
      <w:r>
        <w:softHyphen/>
        <w:t>ре</w:t>
      </w:r>
      <w:r>
        <w:softHyphen/>
        <w:t>монії. Ми лю</w:t>
      </w:r>
      <w:r>
        <w:softHyphen/>
        <w:t>де сільські, - до</w:t>
      </w:r>
      <w:r>
        <w:softHyphen/>
        <w:t>дав о. Ар</w:t>
      </w:r>
      <w:r>
        <w:softHyphen/>
        <w:t>темій. - Бу</w:t>
      </w:r>
      <w:r>
        <w:softHyphen/>
        <w:t>де і вчи</w:t>
      </w:r>
      <w:r>
        <w:softHyphen/>
        <w:t>тель з жінкою, ва</w:t>
      </w:r>
      <w:r>
        <w:softHyphen/>
        <w:t>шою близькою сусідою. Вам бу</w:t>
      </w:r>
      <w:r>
        <w:softHyphen/>
        <w:t>де ве</w:t>
      </w:r>
      <w:r>
        <w:softHyphen/>
        <w:t>се</w:t>
      </w:r>
      <w:r>
        <w:softHyphen/>
        <w:t>ло: не пе</w:t>
      </w:r>
      <w:r>
        <w:softHyphen/>
        <w:t>ре</w:t>
      </w:r>
      <w:r>
        <w:softHyphen/>
        <w:t>ну</w:t>
      </w:r>
      <w:r>
        <w:softHyphen/>
        <w:t>ди</w:t>
      </w:r>
      <w:r>
        <w:softHyphen/>
        <w:t>тесь, і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те, і по</w:t>
      </w:r>
      <w:r>
        <w:softHyphen/>
        <w:t>ба</w:t>
      </w:r>
      <w:r>
        <w:softHyphen/>
        <w:t>ви</w:t>
      </w:r>
      <w:r>
        <w:softHyphen/>
        <w:t>тесь. Ва</w:t>
      </w:r>
      <w:r>
        <w:softHyphen/>
        <w:t>тя заг</w:t>
      </w:r>
      <w:r>
        <w:softHyphen/>
        <w:t>рає на фор</w:t>
      </w:r>
      <w:r>
        <w:softHyphen/>
        <w:t>теп'яні, а ви ще й по</w:t>
      </w:r>
      <w:r>
        <w:softHyphen/>
        <w:t>тан</w:t>
      </w:r>
      <w:r>
        <w:softHyphen/>
        <w:t>цюєте.</w:t>
      </w:r>
    </w:p>
    <w:p w:rsidR="00196A4D" w:rsidRDefault="00196A4D">
      <w:pPr>
        <w:divId w:val="20014746"/>
      </w:pPr>
      <w:r>
        <w:t>    - І ку</w:t>
      </w:r>
      <w:r>
        <w:softHyphen/>
        <w:t>ди вже мені до танців! На</w:t>
      </w:r>
      <w:r>
        <w:softHyphen/>
        <w:t>тан</w:t>
      </w:r>
      <w:r>
        <w:softHyphen/>
        <w:t>цю</w:t>
      </w:r>
      <w:r>
        <w:softHyphen/>
        <w:t>юсь я й так за цілий день ко</w:t>
      </w:r>
      <w:r>
        <w:softHyphen/>
        <w:t>ло дітей. Не</w:t>
      </w:r>
      <w:r>
        <w:softHyphen/>
        <w:t>хай вже мо</w:t>
      </w:r>
      <w:r>
        <w:softHyphen/>
        <w:t>лодші од пе</w:t>
      </w:r>
      <w:r>
        <w:softHyphen/>
        <w:t>не тан</w:t>
      </w:r>
      <w:r>
        <w:softHyphen/>
        <w:t>цю</w:t>
      </w:r>
      <w:r>
        <w:softHyphen/>
        <w:t>ють,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 й засміялась.</w:t>
      </w:r>
    </w:p>
    <w:p w:rsidR="00196A4D" w:rsidRDefault="00196A4D">
      <w:pPr>
        <w:divId w:val="20015401"/>
      </w:pPr>
      <w:r>
        <w:t>    Напившись чаю, поснідав</w:t>
      </w:r>
      <w:r>
        <w:softHyphen/>
        <w:t>ши всмак пух</w:t>
      </w:r>
      <w:r>
        <w:softHyphen/>
        <w:t>ки</w:t>
      </w:r>
      <w:r>
        <w:softHyphen/>
        <w:t>ми пи</w:t>
      </w:r>
      <w:r>
        <w:softHyphen/>
        <w:t>ро</w:t>
      </w:r>
      <w:r>
        <w:softHyphen/>
        <w:t>га</w:t>
      </w:r>
      <w:r>
        <w:softHyphen/>
        <w:t>ми, пи</w:t>
      </w:r>
      <w:r>
        <w:softHyphen/>
        <w:t>сар та пи</w:t>
      </w:r>
      <w:r>
        <w:softHyphen/>
        <w:t>сар</w:t>
      </w:r>
      <w:r>
        <w:softHyphen/>
        <w:t>ша вста</w:t>
      </w:r>
      <w:r>
        <w:softHyphen/>
        <w:t>ли й по</w:t>
      </w:r>
      <w:r>
        <w:softHyphen/>
        <w:t>ча</w:t>
      </w:r>
      <w:r>
        <w:softHyphen/>
        <w:t>ли про</w:t>
      </w:r>
      <w:r>
        <w:softHyphen/>
        <w:t>щаться.</w:t>
      </w:r>
    </w:p>
    <w:p w:rsidR="00196A4D" w:rsidRDefault="00196A4D">
      <w:pPr>
        <w:divId w:val="20015525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 ж моїх іме</w:t>
      </w:r>
      <w:r>
        <w:softHyphen/>
        <w:t>нин! При</w:t>
      </w:r>
      <w:r>
        <w:softHyphen/>
        <w:t>ходьте до нас! - про</w:t>
      </w:r>
      <w:r>
        <w:softHyphen/>
        <w:t>си</w:t>
      </w:r>
      <w:r>
        <w:softHyphen/>
        <w:t>ла на про</w:t>
      </w:r>
      <w:r>
        <w:softHyphen/>
        <w:t>щанні ма</w:t>
      </w:r>
      <w:r>
        <w:softHyphen/>
        <w:t>туш</w:t>
      </w:r>
      <w:r>
        <w:softHyphen/>
        <w:t>ка пи</w:t>
      </w:r>
      <w:r>
        <w:softHyphen/>
        <w:t>сар</w:t>
      </w:r>
      <w:r>
        <w:softHyphen/>
        <w:t>шу.</w:t>
      </w:r>
    </w:p>
    <w:p w:rsidR="00196A4D" w:rsidRDefault="00196A4D">
      <w:pPr>
        <w:divId w:val="20015471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 ж і ви! - про</w:t>
      </w:r>
      <w:r>
        <w:softHyphen/>
        <w:t>сив о. Ар</w:t>
      </w:r>
      <w:r>
        <w:softHyphen/>
        <w:t>темій пи</w:t>
      </w:r>
      <w:r>
        <w:softHyphen/>
        <w:t>са</w:t>
      </w:r>
      <w:r>
        <w:softHyphen/>
        <w:t>ря.</w:t>
      </w:r>
    </w:p>
    <w:p w:rsidR="00196A4D" w:rsidRDefault="00196A4D">
      <w:pPr>
        <w:divId w:val="20016029"/>
      </w:pPr>
      <w:r>
        <w:t>    - Спасибі вам, спа</w:t>
      </w:r>
      <w:r>
        <w:softHyphen/>
        <w:t>сибі! - дя</w:t>
      </w:r>
      <w:r>
        <w:softHyphen/>
        <w:t>ку</w:t>
      </w:r>
      <w:r>
        <w:softHyphen/>
        <w:t>вав пи</w:t>
      </w:r>
      <w:r>
        <w:softHyphen/>
        <w:t>сар, ви</w:t>
      </w:r>
      <w:r>
        <w:softHyphen/>
        <w:t>хо</w:t>
      </w:r>
      <w:r>
        <w:softHyphen/>
        <w:t>дя</w:t>
      </w:r>
      <w:r>
        <w:softHyphen/>
        <w:t>чи на ґанок.</w:t>
      </w:r>
    </w:p>
    <w:p w:rsidR="00196A4D" w:rsidRDefault="00196A4D">
      <w:pPr>
        <w:divId w:val="20014771"/>
      </w:pPr>
      <w:r>
        <w:t>    І ма</w:t>
      </w:r>
      <w:r>
        <w:softHyphen/>
        <w:t>туш</w:t>
      </w:r>
      <w:r>
        <w:softHyphen/>
        <w:t>ка, й Ва</w:t>
      </w:r>
      <w:r>
        <w:softHyphen/>
        <w:t>тя, і сам о. бла</w:t>
      </w:r>
      <w:r>
        <w:softHyphen/>
        <w:t>го</w:t>
      </w:r>
      <w:r>
        <w:softHyphen/>
        <w:t>чин</w:t>
      </w:r>
      <w:r>
        <w:softHyphen/>
        <w:t>ний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гос</w:t>
      </w:r>
      <w:r>
        <w:softHyphen/>
        <w:t>тей аж на ґанок.</w:t>
      </w:r>
    </w:p>
    <w:p w:rsidR="00196A4D" w:rsidRDefault="00196A4D">
      <w:pPr>
        <w:divId w:val="20015490"/>
      </w:pPr>
      <w:r>
        <w:t>    Йдучи че</w:t>
      </w:r>
      <w:r>
        <w:softHyphen/>
        <w:t>рез двір, пи</w:t>
      </w:r>
      <w:r>
        <w:softHyphen/>
        <w:t>сар все заг</w:t>
      </w:r>
      <w:r>
        <w:softHyphen/>
        <w:t>ля</w:t>
      </w:r>
      <w:r>
        <w:softHyphen/>
        <w:t>дав в за</w:t>
      </w:r>
      <w:r>
        <w:softHyphen/>
        <w:t>го</w:t>
      </w:r>
      <w:r>
        <w:softHyphen/>
        <w:t>ро</w:t>
      </w:r>
      <w:r>
        <w:softHyphen/>
        <w:t>ду та в повітки. Вже він з жінкою вий</w:t>
      </w:r>
      <w:r>
        <w:softHyphen/>
        <w:t>шов за во</w:t>
      </w:r>
      <w:r>
        <w:softHyphen/>
        <w:t>ро</w:t>
      </w:r>
      <w:r>
        <w:softHyphen/>
        <w:t>та, та й спи</w:t>
      </w:r>
      <w:r>
        <w:softHyphen/>
        <w:t>нив</w:t>
      </w:r>
      <w:r>
        <w:softHyphen/>
        <w:t>ся, і все че</w:t>
      </w:r>
      <w:r>
        <w:softHyphen/>
        <w:t>рез тин зо</w:t>
      </w:r>
      <w:r>
        <w:softHyphen/>
        <w:t>рив по дворі та ди</w:t>
      </w:r>
      <w:r>
        <w:softHyphen/>
        <w:t>вивсь в од</w:t>
      </w:r>
      <w:r>
        <w:softHyphen/>
        <w:t>чи</w:t>
      </w:r>
      <w:r>
        <w:softHyphen/>
        <w:t>нені во</w:t>
      </w:r>
      <w:r>
        <w:softHyphen/>
        <w:t>ро</w:t>
      </w:r>
      <w:r>
        <w:softHyphen/>
        <w:t>та повіток.</w:t>
      </w:r>
    </w:p>
    <w:p w:rsidR="00196A4D" w:rsidRDefault="00196A4D">
      <w:pPr>
        <w:divId w:val="20015933"/>
      </w:pPr>
      <w:r>
        <w:t>    - Чого це ти так за</w:t>
      </w:r>
      <w:r>
        <w:softHyphen/>
        <w:t>зи</w:t>
      </w:r>
      <w:r>
        <w:softHyphen/>
        <w:t>раєш в за</w:t>
      </w:r>
      <w:r>
        <w:softHyphen/>
        <w:t>го</w:t>
      </w:r>
      <w:r>
        <w:softHyphen/>
        <w:t>ро</w:t>
      </w:r>
      <w:r>
        <w:softHyphen/>
        <w:t>ду та в повітки? Чи не на</w:t>
      </w:r>
      <w:r>
        <w:softHyphen/>
        <w:t>ба</w:t>
      </w:r>
      <w:r>
        <w:softHyphen/>
        <w:t>чив там яко</w:t>
      </w:r>
      <w:r>
        <w:softHyphen/>
        <w:t>го ди</w:t>
      </w:r>
      <w:r>
        <w:softHyphen/>
        <w:t>ва? - спи</w:t>
      </w:r>
      <w:r>
        <w:softHyphen/>
        <w:t>та</w:t>
      </w:r>
      <w:r>
        <w:softHyphen/>
        <w:t>ла пи</w:t>
      </w:r>
      <w:r>
        <w:softHyphen/>
        <w:t>сар</w:t>
      </w:r>
      <w:r>
        <w:softHyphen/>
        <w:t>ша в сво</w:t>
      </w:r>
      <w:r>
        <w:softHyphen/>
        <w:t>го чо</w:t>
      </w:r>
      <w:r>
        <w:softHyphen/>
        <w:t>ловіка.</w:t>
      </w:r>
    </w:p>
    <w:p w:rsidR="00196A4D" w:rsidRDefault="00196A4D">
      <w:pPr>
        <w:divId w:val="20015598"/>
      </w:pPr>
      <w:r>
        <w:t>    - Щось о. Ар</w:t>
      </w:r>
      <w:r>
        <w:softHyphen/>
        <w:t>темій і ма</w:t>
      </w:r>
      <w:r>
        <w:softHyphen/>
        <w:t>туш</w:t>
      </w:r>
      <w:r>
        <w:softHyphen/>
        <w:t>ка ду</w:t>
      </w:r>
      <w:r>
        <w:softHyphen/>
        <w:t>же лас</w:t>
      </w:r>
      <w:r>
        <w:softHyphen/>
        <w:t>каві до нас сьогодні. Чи не зай</w:t>
      </w:r>
      <w:r>
        <w:softHyphen/>
        <w:t>няв ча</w:t>
      </w:r>
      <w:r>
        <w:softHyphen/>
        <w:t>сом ба</w:t>
      </w:r>
      <w:r>
        <w:softHyphen/>
        <w:t>тюш</w:t>
      </w:r>
      <w:r>
        <w:softHyphen/>
        <w:t>ка на своїй луці в спа</w:t>
      </w:r>
      <w:r>
        <w:softHyphen/>
        <w:t>шу му</w:t>
      </w:r>
      <w:r>
        <w:softHyphen/>
        <w:t>жицькі во</w:t>
      </w:r>
      <w:r>
        <w:softHyphen/>
        <w:t>ли або коні та, ма</w:t>
      </w:r>
      <w:r>
        <w:softHyphen/>
        <w:t>буть, бу</w:t>
      </w:r>
      <w:r>
        <w:softHyphen/>
        <w:t>де про</w:t>
      </w:r>
      <w:r>
        <w:softHyphen/>
        <w:t>сить, щоб в во</w:t>
      </w:r>
      <w:r>
        <w:softHyphen/>
        <w:t>лості наг</w:t>
      </w:r>
      <w:r>
        <w:softHyphen/>
        <w:t>на</w:t>
      </w:r>
      <w:r>
        <w:softHyphen/>
        <w:t>ли му</w:t>
      </w:r>
      <w:r>
        <w:softHyphen/>
        <w:t>жиків та здер</w:t>
      </w:r>
      <w:r>
        <w:softHyphen/>
        <w:t>ли ви</w:t>
      </w:r>
      <w:r>
        <w:softHyphen/>
        <w:t>куп за спаш.</w:t>
      </w:r>
    </w:p>
    <w:p w:rsidR="00196A4D" w:rsidRDefault="00196A4D">
      <w:pPr>
        <w:divId w:val="20014551"/>
      </w:pPr>
      <w:r>
        <w:t>    - Ой ти, со</w:t>
      </w:r>
      <w:r>
        <w:softHyphen/>
        <w:t>лопій! А ще й маєш се</w:t>
      </w:r>
      <w:r>
        <w:softHyphen/>
        <w:t>бе за ро</w:t>
      </w:r>
      <w:r>
        <w:softHyphen/>
        <w:t>зум</w:t>
      </w:r>
      <w:r>
        <w:softHyphen/>
        <w:t>но</w:t>
      </w:r>
      <w:r>
        <w:softHyphen/>
        <w:t>го чо</w:t>
      </w:r>
      <w:r>
        <w:softHyphen/>
        <w:t>ловіка,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ша. - Які там во</w:t>
      </w:r>
      <w:r>
        <w:softHyphen/>
        <w:t>ли та коні? Це во</w:t>
      </w:r>
      <w:r>
        <w:softHyphen/>
        <w:t>ни так туп</w:t>
      </w:r>
      <w:r>
        <w:softHyphen/>
        <w:t>цю</w:t>
      </w:r>
      <w:r>
        <w:softHyphen/>
        <w:t>ють ко</w:t>
      </w:r>
      <w:r>
        <w:softHyphen/>
        <w:t>ло нас, щоб за</w:t>
      </w:r>
      <w:r>
        <w:softHyphen/>
        <w:t>лу</w:t>
      </w:r>
      <w:r>
        <w:softHyphen/>
        <w:t>чить же</w:t>
      </w:r>
      <w:r>
        <w:softHyphen/>
        <w:t>ни</w:t>
      </w:r>
      <w:r>
        <w:softHyphen/>
        <w:t>ха для своєї Ваті. Ад</w:t>
      </w:r>
      <w:r>
        <w:softHyphen/>
        <w:t>же ж брат за</w:t>
      </w:r>
      <w:r>
        <w:softHyphen/>
        <w:t>то</w:t>
      </w:r>
      <w:r>
        <w:softHyphen/>
        <w:t>го скінчить універ</w:t>
      </w:r>
      <w:r>
        <w:softHyphen/>
        <w:t>си</w:t>
      </w:r>
      <w:r>
        <w:softHyphen/>
        <w:t>тет! Хіба ж ти не примітив, як я на те</w:t>
      </w:r>
      <w:r>
        <w:softHyphen/>
        <w:t>бе мор</w:t>
      </w:r>
      <w:r>
        <w:softHyphen/>
        <w:t>га</w:t>
      </w:r>
      <w:r>
        <w:softHyphen/>
        <w:t>ла й очи</w:t>
      </w:r>
      <w:r>
        <w:softHyphen/>
        <w:t>ма, і бро</w:t>
      </w:r>
      <w:r>
        <w:softHyphen/>
        <w:t>ва</w:t>
      </w:r>
      <w:r>
        <w:softHyphen/>
        <w:t>ми?</w:t>
      </w:r>
    </w:p>
    <w:p w:rsidR="00196A4D" w:rsidRDefault="00196A4D">
      <w:pPr>
        <w:divId w:val="20014596"/>
      </w:pPr>
      <w:r>
        <w:t>    - Коли ж ти мор</w:t>
      </w:r>
      <w:r>
        <w:softHyphen/>
        <w:t>га</w:t>
      </w:r>
      <w:r>
        <w:softHyphen/>
        <w:t>ла? - спи</w:t>
      </w:r>
      <w:r>
        <w:softHyphen/>
        <w:t>тав пи</w:t>
      </w:r>
      <w:r>
        <w:softHyphen/>
        <w:t>сар.</w:t>
      </w:r>
    </w:p>
    <w:p w:rsidR="00196A4D" w:rsidRDefault="00196A4D">
      <w:pPr>
        <w:divId w:val="20015920"/>
      </w:pPr>
      <w:r>
        <w:t>    - А як Ва</w:t>
      </w:r>
      <w:r>
        <w:softHyphen/>
        <w:t>тя при</w:t>
      </w:r>
      <w:r>
        <w:softHyphen/>
        <w:t>нес</w:t>
      </w:r>
      <w:r>
        <w:softHyphen/>
        <w:t>ла мені ста</w:t>
      </w:r>
      <w:r>
        <w:softHyphen/>
        <w:t>кан чаю й сіла ко</w:t>
      </w:r>
      <w:r>
        <w:softHyphen/>
        <w:t>ло ме</w:t>
      </w:r>
      <w:r>
        <w:softHyphen/>
        <w:t>не по дру</w:t>
      </w:r>
      <w:r>
        <w:softHyphen/>
        <w:t>гий бік. Ой ви, чо</w:t>
      </w:r>
      <w:r>
        <w:softHyphen/>
        <w:t>ловіки! А ще маєте се</w:t>
      </w:r>
      <w:r>
        <w:softHyphen/>
        <w:t>бе за ро</w:t>
      </w:r>
      <w:r>
        <w:softHyphen/>
        <w:t>зумніших од жінок.</w:t>
      </w:r>
    </w:p>
    <w:p w:rsidR="00196A4D" w:rsidRDefault="00196A4D">
      <w:pPr>
        <w:divId w:val="20014979"/>
      </w:pPr>
      <w:r>
        <w:t>    Весела й про</w:t>
      </w:r>
      <w:r>
        <w:softHyphen/>
        <w:t>вор</w:t>
      </w:r>
      <w:r>
        <w:softHyphen/>
        <w:t>на пи</w:t>
      </w:r>
      <w:r>
        <w:softHyphen/>
        <w:t>сар</w:t>
      </w:r>
      <w:r>
        <w:softHyphen/>
        <w:t>ша по</w:t>
      </w:r>
      <w:r>
        <w:softHyphen/>
        <w:t>ма</w:t>
      </w:r>
      <w:r>
        <w:softHyphen/>
        <w:t>ле</w:t>
      </w:r>
      <w:r>
        <w:softHyphen/>
        <w:t>сеньку штовх</w:t>
      </w:r>
      <w:r>
        <w:softHyphen/>
        <w:t>ну</w:t>
      </w:r>
      <w:r>
        <w:softHyphen/>
        <w:t>ла ліктем під бік сво</w:t>
      </w:r>
      <w:r>
        <w:softHyphen/>
        <w:t>го чо</w:t>
      </w:r>
      <w:r>
        <w:softHyphen/>
        <w:t>ловіка. Тут на са</w:t>
      </w:r>
      <w:r>
        <w:softHyphen/>
        <w:t>моті во</w:t>
      </w:r>
      <w:r>
        <w:softHyphen/>
        <w:t>на ста</w:t>
      </w:r>
      <w:r>
        <w:softHyphen/>
        <w:t>ла знов ве</w:t>
      </w:r>
      <w:r>
        <w:softHyphen/>
        <w:t>се</w:t>
      </w:r>
      <w:r>
        <w:softHyphen/>
        <w:t>лою, жар</w:t>
      </w:r>
      <w:r>
        <w:softHyphen/>
        <w:t>тов</w:t>
      </w:r>
      <w:r>
        <w:softHyphen/>
        <w:t>ли</w:t>
      </w:r>
      <w:r>
        <w:softHyphen/>
        <w:t>вою сільською мо</w:t>
      </w:r>
      <w:r>
        <w:softHyphen/>
        <w:t>ло</w:t>
      </w:r>
      <w:r>
        <w:softHyphen/>
        <w:t>ди</w:t>
      </w:r>
      <w:r>
        <w:softHyphen/>
        <w:t>цею.</w:t>
      </w:r>
    </w:p>
    <w:p w:rsidR="00196A4D" w:rsidRDefault="00196A4D">
      <w:pPr>
        <w:divId w:val="20014803"/>
      </w:pPr>
      <w:r>
        <w:t>    - Я й примітив, як ти морг</w:t>
      </w:r>
      <w:r>
        <w:softHyphen/>
        <w:t>ну</w:t>
      </w:r>
      <w:r>
        <w:softHyphen/>
        <w:t>ла но</w:t>
      </w:r>
      <w:r>
        <w:softHyphen/>
        <w:t>сом на ме</w:t>
      </w:r>
      <w:r>
        <w:softHyphen/>
        <w:t>не, але мені зда</w:t>
      </w:r>
      <w:r>
        <w:softHyphen/>
        <w:t>лось, що те</w:t>
      </w:r>
      <w:r>
        <w:softHyphen/>
        <w:t>бе му</w:t>
      </w:r>
      <w:r>
        <w:softHyphen/>
        <w:t>ха вку</w:t>
      </w:r>
      <w:r>
        <w:softHyphen/>
        <w:t>си</w:t>
      </w:r>
      <w:r>
        <w:softHyphen/>
        <w:t>ла за ніс, - ска</w:t>
      </w:r>
      <w:r>
        <w:softHyphen/>
        <w:t>зав пи</w:t>
      </w:r>
      <w:r>
        <w:softHyphen/>
        <w:t>сар.</w:t>
      </w:r>
    </w:p>
    <w:p w:rsidR="00196A4D" w:rsidRDefault="00196A4D">
      <w:pPr>
        <w:divId w:val="20014527"/>
      </w:pPr>
      <w:r>
        <w:t>    - Муха вку</w:t>
      </w:r>
      <w:r>
        <w:softHyphen/>
        <w:t>си</w:t>
      </w:r>
      <w:r>
        <w:softHyphen/>
        <w:t>ла… Тюхтій ти! Не тя</w:t>
      </w:r>
      <w:r>
        <w:softHyphen/>
        <w:t>миш ти, до чо</w:t>
      </w:r>
      <w:r>
        <w:softHyphen/>
        <w:t>го во</w:t>
      </w:r>
      <w:r>
        <w:softHyphen/>
        <w:t>но йдеться. А я швид</w:t>
      </w:r>
      <w:r>
        <w:softHyphen/>
        <w:t>ко пос</w:t>
      </w:r>
      <w:r>
        <w:softHyphen/>
        <w:t>те</w:t>
      </w:r>
      <w:r>
        <w:softHyphen/>
        <w:t>рег</w:t>
      </w:r>
      <w:r>
        <w:softHyphen/>
        <w:t>ла, чо</w:t>
      </w:r>
      <w:r>
        <w:softHyphen/>
        <w:t>го їм тре</w:t>
      </w:r>
      <w:r>
        <w:softHyphen/>
        <w:t>ба.</w:t>
      </w:r>
    </w:p>
    <w:p w:rsidR="00196A4D" w:rsidRDefault="00196A4D">
      <w:pPr>
        <w:divId w:val="20016128"/>
      </w:pPr>
      <w:r>
        <w:t>    Писар од</w:t>
      </w:r>
      <w:r>
        <w:softHyphen/>
        <w:t>на</w:t>
      </w:r>
      <w:r>
        <w:softHyphen/>
        <w:t>че за</w:t>
      </w:r>
      <w:r>
        <w:softHyphen/>
        <w:t>ду</w:t>
      </w:r>
      <w:r>
        <w:softHyphen/>
        <w:t>мавсь.</w:t>
      </w:r>
    </w:p>
    <w:p w:rsidR="00196A4D" w:rsidRDefault="00196A4D">
      <w:pPr>
        <w:divId w:val="20016077"/>
      </w:pPr>
      <w:r>
        <w:t>    - А що бу</w:t>
      </w:r>
      <w:r>
        <w:softHyphen/>
        <w:t>де, як з то</w:t>
      </w:r>
      <w:r>
        <w:softHyphen/>
        <w:t>го нічо</w:t>
      </w:r>
      <w:r>
        <w:softHyphen/>
        <w:t>го не вий</w:t>
      </w:r>
      <w:r>
        <w:softHyphen/>
        <w:t>де?.. - про</w:t>
      </w:r>
      <w:r>
        <w:softHyphen/>
        <w:t>мо</w:t>
      </w:r>
      <w:r>
        <w:softHyphen/>
        <w:t>вив пи</w:t>
      </w:r>
      <w:r>
        <w:softHyphen/>
        <w:t>сар не</w:t>
      </w:r>
      <w:r>
        <w:softHyphen/>
        <w:t>на</w:t>
      </w:r>
      <w:r>
        <w:softHyphen/>
        <w:t>че сам до се</w:t>
      </w:r>
      <w:r>
        <w:softHyphen/>
        <w:t>бе. - А що бу</w:t>
      </w:r>
      <w:r>
        <w:softHyphen/>
        <w:t>де, як ча</w:t>
      </w:r>
      <w:r>
        <w:softHyphen/>
        <w:t>сом діло піде на</w:t>
      </w:r>
      <w:r>
        <w:softHyphen/>
        <w:t>пе</w:t>
      </w:r>
      <w:r>
        <w:softHyphen/>
        <w:t>ре</w:t>
      </w:r>
      <w:r>
        <w:softHyphen/>
        <w:t>верт?</w:t>
      </w:r>
    </w:p>
    <w:p w:rsidR="00196A4D" w:rsidRDefault="00196A4D">
      <w:pPr>
        <w:divId w:val="20014891"/>
      </w:pPr>
      <w:r>
        <w:t>    - Нічого не бу</w:t>
      </w:r>
      <w:r>
        <w:softHyphen/>
        <w:t>де. Наїмо</w:t>
      </w:r>
      <w:r>
        <w:softHyphen/>
        <w:t>ся, нап'ємось та й до</w:t>
      </w:r>
      <w:r>
        <w:softHyphen/>
        <w:t>до</w:t>
      </w:r>
      <w:r>
        <w:softHyphen/>
        <w:t>му піде</w:t>
      </w:r>
      <w:r>
        <w:softHyphen/>
        <w:t>мо, як і те</w:t>
      </w:r>
      <w:r>
        <w:softHyphen/>
        <w:t>пер йде</w:t>
      </w:r>
      <w:r>
        <w:softHyphen/>
        <w:t>мо. От що бу</w:t>
      </w:r>
      <w:r>
        <w:softHyphen/>
        <w:t>де, хоч би діло пішло й на</w:t>
      </w:r>
      <w:r>
        <w:softHyphen/>
        <w:t>пе</w:t>
      </w:r>
      <w:r>
        <w:softHyphen/>
        <w:t>ре</w:t>
      </w:r>
      <w:r>
        <w:softHyphen/>
        <w:t>верт або й сторч.</w:t>
      </w:r>
    </w:p>
    <w:p w:rsidR="00196A4D" w:rsidRDefault="00196A4D">
      <w:pPr>
        <w:divId w:val="20015978"/>
      </w:pPr>
      <w:r>
        <w:t>    - Еге… - обізвав</w:t>
      </w:r>
      <w:r>
        <w:softHyphen/>
        <w:t>ся пи</w:t>
      </w:r>
      <w:r>
        <w:softHyphen/>
        <w:t>сар і знов за</w:t>
      </w:r>
      <w:r>
        <w:softHyphen/>
        <w:t>ду</w:t>
      </w:r>
      <w:r>
        <w:softHyphen/>
        <w:t>мавсь, - ко</w:t>
      </w:r>
      <w:r>
        <w:softHyphen/>
        <w:t>ли б ча</w:t>
      </w:r>
      <w:r>
        <w:softHyphen/>
        <w:t>сом ті пи</w:t>
      </w:r>
      <w:r>
        <w:softHyphen/>
        <w:t>ро</w:t>
      </w:r>
      <w:r>
        <w:softHyphen/>
        <w:t>ги, ті наїдки та на</w:t>
      </w:r>
      <w:r>
        <w:softHyphen/>
        <w:t>пит</w:t>
      </w:r>
      <w:r>
        <w:softHyphen/>
        <w:t>ки не вилізли нам бо</w:t>
      </w:r>
      <w:r>
        <w:softHyphen/>
        <w:t>ком, - ска</w:t>
      </w:r>
      <w:r>
        <w:softHyphen/>
        <w:t>зав він тро</w:t>
      </w:r>
      <w:r>
        <w:softHyphen/>
        <w:t>хи зго</w:t>
      </w:r>
      <w:r>
        <w:softHyphen/>
        <w:t>дом, - отець бла</w:t>
      </w:r>
      <w:r>
        <w:softHyphen/>
        <w:t>го</w:t>
      </w:r>
      <w:r>
        <w:softHyphen/>
        <w:t>чин</w:t>
      </w:r>
      <w:r>
        <w:softHyphen/>
        <w:t>ний за</w:t>
      </w:r>
      <w:r>
        <w:softHyphen/>
        <w:t>кир</w:t>
      </w:r>
      <w:r>
        <w:softHyphen/>
        <w:t>ку</w:t>
      </w:r>
      <w:r>
        <w:softHyphen/>
        <w:t>ва</w:t>
      </w:r>
      <w:r>
        <w:softHyphen/>
        <w:t>тий і мсти</w:t>
      </w:r>
      <w:r>
        <w:softHyphen/>
        <w:t>вий…</w:t>
      </w:r>
    </w:p>
    <w:p w:rsidR="00196A4D" w:rsidRDefault="00196A4D">
      <w:pPr>
        <w:divId w:val="20015420"/>
      </w:pPr>
      <w:r>
        <w:t>    - А чо</w:t>
      </w:r>
      <w:r>
        <w:softHyphen/>
        <w:t>го їм лізти у бік? Хіба пи</w:t>
      </w:r>
      <w:r>
        <w:softHyphen/>
        <w:t>ро</w:t>
      </w:r>
      <w:r>
        <w:softHyphen/>
        <w:t>ги бла</w:t>
      </w:r>
      <w:r>
        <w:softHyphen/>
        <w:t>го</w:t>
      </w:r>
      <w:r>
        <w:softHyphen/>
        <w:t>чин</w:t>
      </w:r>
      <w:r>
        <w:softHyphen/>
        <w:t>ної по</w:t>
      </w:r>
      <w:r>
        <w:softHyphen/>
        <w:t>дуріють чи збо</w:t>
      </w:r>
      <w:r>
        <w:softHyphen/>
        <w:t>же</w:t>
      </w:r>
      <w:r>
        <w:softHyphen/>
        <w:t>воліють, щоб їм ви</w:t>
      </w:r>
      <w:r>
        <w:softHyphen/>
        <w:t>ла</w:t>
      </w:r>
      <w:r>
        <w:softHyphen/>
        <w:t>зить на</w:t>
      </w:r>
      <w:r>
        <w:softHyphen/>
        <w:t>ши</w:t>
      </w:r>
      <w:r>
        <w:softHyphen/>
        <w:t>ми бо</w:t>
      </w:r>
      <w:r>
        <w:softHyphen/>
        <w:t>ка</w:t>
      </w:r>
      <w:r>
        <w:softHyphen/>
        <w:t>ми? - го</w:t>
      </w:r>
      <w:r>
        <w:softHyphen/>
        <w:t>во</w:t>
      </w:r>
      <w:r>
        <w:softHyphen/>
        <w:t>ри</w:t>
      </w:r>
      <w:r>
        <w:softHyphen/>
        <w:t>ла й ре</w:t>
      </w:r>
      <w:r>
        <w:softHyphen/>
        <w:t>го</w:t>
      </w:r>
      <w:r>
        <w:softHyphen/>
        <w:t>та</w:t>
      </w:r>
      <w:r>
        <w:softHyphen/>
        <w:t>лась ра</w:t>
      </w:r>
      <w:r>
        <w:softHyphen/>
        <w:t>зом ве</w:t>
      </w:r>
      <w:r>
        <w:softHyphen/>
        <w:t>се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6039"/>
      </w:pPr>
      <w:r>
        <w:t>    </w:t>
      </w:r>
    </w:p>
    <w:p w:rsidR="00196A4D" w:rsidRDefault="00196A4D">
      <w:pPr>
        <w:jc w:val="center"/>
        <w:divId w:val="20014884"/>
        <w:rPr>
          <w:color w:val="001950"/>
        </w:rPr>
      </w:pPr>
      <w:r>
        <w:rPr>
          <w:b/>
          <w:bCs/>
          <w:color w:val="001950"/>
        </w:rPr>
        <w:t>IIІ</w:t>
      </w:r>
    </w:p>
    <w:p w:rsidR="00196A4D" w:rsidRDefault="00196A4D">
      <w:pPr>
        <w:divId w:val="20015768"/>
      </w:pPr>
      <w:r>
        <w:t>    </w:t>
      </w:r>
    </w:p>
    <w:p w:rsidR="00196A4D" w:rsidRDefault="00196A4D">
      <w:pPr>
        <w:divId w:val="20015249"/>
      </w:pPr>
      <w:r>
        <w:t>    Ще за три дні до своїх іме</w:t>
      </w:r>
      <w:r>
        <w:softHyphen/>
        <w:t>нин Су</w:t>
      </w:r>
      <w:r>
        <w:softHyphen/>
        <w:t>са</w:t>
      </w:r>
      <w:r>
        <w:softHyphen/>
        <w:t>на Уласівна досвідчи</w:t>
      </w:r>
      <w:r>
        <w:softHyphen/>
        <w:t>лась, що до пи</w:t>
      </w:r>
      <w:r>
        <w:softHyphen/>
        <w:t>са</w:t>
      </w:r>
      <w:r>
        <w:softHyphen/>
        <w:t>ря приїхав в гості пи</w:t>
      </w:r>
      <w:r>
        <w:softHyphen/>
        <w:t>сар</w:t>
      </w:r>
      <w:r>
        <w:softHyphen/>
        <w:t>шин брат,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Па</w:t>
      </w:r>
      <w:r>
        <w:softHyphen/>
        <w:t>на</w:t>
      </w:r>
      <w:r>
        <w:softHyphen/>
        <w:t>сен</w:t>
      </w:r>
      <w:r>
        <w:softHyphen/>
        <w:t>ко. Ва</w:t>
      </w:r>
      <w:r>
        <w:softHyphen/>
        <w:t>тя по</w:t>
      </w:r>
      <w:r>
        <w:softHyphen/>
        <w:t>таємно од ма</w:t>
      </w:r>
      <w:r>
        <w:softHyphen/>
        <w:t>ми по</w:t>
      </w:r>
      <w:r>
        <w:softHyphen/>
        <w:t>да</w:t>
      </w:r>
      <w:r>
        <w:softHyphen/>
        <w:t>ла че</w:t>
      </w:r>
      <w:r>
        <w:softHyphen/>
        <w:t>рез од</w:t>
      </w:r>
      <w:r>
        <w:softHyphen/>
        <w:t>но</w:t>
      </w:r>
      <w:r>
        <w:softHyphen/>
        <w:t>го жид</w:t>
      </w:r>
      <w:r>
        <w:softHyphen/>
        <w:t>ка лист в Бло</w:t>
      </w:r>
      <w:r>
        <w:softHyphen/>
        <w:t>щинці до своїх при</w:t>
      </w:r>
      <w:r>
        <w:softHyphen/>
        <w:t>ятельок, щоб во</w:t>
      </w:r>
      <w:r>
        <w:softHyphen/>
        <w:t>ни до</w:t>
      </w:r>
      <w:r>
        <w:softHyphen/>
        <w:t>ко</w:t>
      </w:r>
      <w:r>
        <w:softHyphen/>
        <w:t>неш</w:t>
      </w:r>
      <w:r>
        <w:softHyphen/>
        <w:t>не приїха</w:t>
      </w:r>
      <w:r>
        <w:softHyphen/>
        <w:t>ли в гості в чет</w:t>
      </w:r>
      <w:r>
        <w:softHyphen/>
        <w:t>вер на ма</w:t>
      </w:r>
      <w:r>
        <w:softHyphen/>
        <w:t>мині іме</w:t>
      </w:r>
      <w:r>
        <w:softHyphen/>
        <w:t>ни</w:t>
      </w:r>
      <w:r>
        <w:softHyphen/>
        <w:t>ни. Ва</w:t>
      </w:r>
      <w:r>
        <w:softHyphen/>
        <w:t>тя вва</w:t>
      </w:r>
      <w:r>
        <w:softHyphen/>
        <w:t>жа</w:t>
      </w:r>
      <w:r>
        <w:softHyphen/>
        <w:t>ла, що во</w:t>
      </w:r>
      <w:r>
        <w:softHyphen/>
        <w:t>на ба</w:t>
      </w:r>
      <w:r>
        <w:softHyphen/>
        <w:t>га</w:t>
      </w:r>
      <w:r>
        <w:softHyphen/>
        <w:t>то кра</w:t>
      </w:r>
      <w:r>
        <w:softHyphen/>
        <w:t>ща за тих пан</w:t>
      </w:r>
      <w:r>
        <w:softHyphen/>
        <w:t>но</w:t>
      </w:r>
      <w:r>
        <w:softHyphen/>
        <w:t>чок, і не бо</w:t>
      </w:r>
      <w:r>
        <w:softHyphen/>
        <w:t>ялась вис</w:t>
      </w:r>
      <w:r>
        <w:softHyphen/>
        <w:t>тав</w:t>
      </w:r>
      <w:r>
        <w:softHyphen/>
        <w:t>лять їх пе</w:t>
      </w:r>
      <w:r>
        <w:softHyphen/>
        <w:t>ред па</w:t>
      </w:r>
      <w:r>
        <w:softHyphen/>
        <w:t>ни</w:t>
      </w:r>
      <w:r>
        <w:softHyphen/>
        <w:t>ча</w:t>
      </w:r>
      <w:r>
        <w:softHyphen/>
        <w:t>ми по</w:t>
      </w:r>
      <w:r>
        <w:softHyphen/>
        <w:t>руч з своєю осо</w:t>
      </w:r>
      <w:r>
        <w:softHyphen/>
        <w:t>бою. Су</w:t>
      </w:r>
      <w:r>
        <w:softHyphen/>
        <w:t>са</w:t>
      </w:r>
      <w:r>
        <w:softHyphen/>
        <w:t>на Уласівна пос</w:t>
      </w:r>
      <w:r>
        <w:softHyphen/>
        <w:t>ла</w:t>
      </w:r>
      <w:r>
        <w:softHyphen/>
        <w:t>ла до близько</w:t>
      </w:r>
      <w:r>
        <w:softHyphen/>
        <w:t>го містеч</w:t>
      </w:r>
      <w:r>
        <w:softHyphen/>
        <w:t>ка на</w:t>
      </w:r>
      <w:r>
        <w:softHyphen/>
        <w:t>ку</w:t>
      </w:r>
      <w:r>
        <w:softHyphen/>
        <w:t>пить свіжо</w:t>
      </w:r>
      <w:r>
        <w:softHyphen/>
        <w:t>го м'яса, на</w:t>
      </w:r>
      <w:r>
        <w:softHyphen/>
        <w:t>пек</w:t>
      </w:r>
      <w:r>
        <w:softHyphen/>
        <w:t>ла чу</w:t>
      </w:r>
      <w:r>
        <w:softHyphen/>
        <w:t>до</w:t>
      </w:r>
      <w:r>
        <w:softHyphen/>
        <w:t>вих па</w:t>
      </w:r>
      <w:r>
        <w:softHyphen/>
        <w:t>ля</w:t>
      </w:r>
      <w:r>
        <w:softHyphen/>
        <w:t>ниць та пи</w:t>
      </w:r>
      <w:r>
        <w:softHyphen/>
        <w:t>рогів. О. Ар</w:t>
      </w:r>
      <w:r>
        <w:softHyphen/>
        <w:t>темій на</w:t>
      </w:r>
      <w:r>
        <w:softHyphen/>
        <w:t>ку</w:t>
      </w:r>
      <w:r>
        <w:softHyphen/>
        <w:t>пив в Кор</w:t>
      </w:r>
      <w:r>
        <w:softHyphen/>
        <w:t>суні в Бер</w:t>
      </w:r>
      <w:r>
        <w:softHyphen/>
        <w:t>ка вин та добрішої горілки. Су</w:t>
      </w:r>
      <w:r>
        <w:softHyphen/>
        <w:t>са</w:t>
      </w:r>
      <w:r>
        <w:softHyphen/>
        <w:t>на Уласівна й Ва</w:t>
      </w:r>
      <w:r>
        <w:softHyphen/>
        <w:t>тя ще зран</w:t>
      </w:r>
      <w:r>
        <w:softHyphen/>
        <w:t>ку біга</w:t>
      </w:r>
      <w:r>
        <w:softHyphen/>
        <w:t>ли, веш</w:t>
      </w:r>
      <w:r>
        <w:softHyphen/>
        <w:t>та</w:t>
      </w:r>
      <w:r>
        <w:softHyphen/>
        <w:t>лись, по</w:t>
      </w:r>
      <w:r>
        <w:softHyphen/>
        <w:t>ра</w:t>
      </w:r>
      <w:r>
        <w:softHyphen/>
        <w:t>лись та при</w:t>
      </w:r>
      <w:r>
        <w:softHyphen/>
        <w:t>би</w:t>
      </w:r>
      <w:r>
        <w:softHyphen/>
        <w:t>ра</w:t>
      </w:r>
      <w:r>
        <w:softHyphen/>
        <w:t>лись до гос</w:t>
      </w:r>
      <w:r>
        <w:softHyphen/>
        <w:t>тей. О. Ар</w:t>
      </w:r>
      <w:r>
        <w:softHyphen/>
        <w:t>темій ще заз</w:t>
      </w:r>
      <w:r>
        <w:softHyphen/>
        <w:t>да</w:t>
      </w:r>
      <w:r>
        <w:softHyphen/>
        <w:t>легідь пос</w:t>
      </w:r>
      <w:r>
        <w:softHyphen/>
        <w:t>лав од</w:t>
      </w:r>
      <w:r>
        <w:softHyphen/>
        <w:t>но</w:t>
      </w:r>
      <w:r>
        <w:softHyphen/>
        <w:t>го чо</w:t>
      </w:r>
      <w:r>
        <w:softHyphen/>
        <w:t>ловіка в ве</w:t>
      </w:r>
      <w:r>
        <w:softHyphen/>
        <w:t>ли</w:t>
      </w:r>
      <w:r>
        <w:softHyphen/>
        <w:t>ке містеч</w:t>
      </w:r>
      <w:r>
        <w:softHyphen/>
        <w:t>ко Ли</w:t>
      </w:r>
      <w:r>
        <w:softHyphen/>
        <w:t>сян</w:t>
      </w:r>
      <w:r>
        <w:softHyphen/>
        <w:t>ку зап</w:t>
      </w:r>
      <w:r>
        <w:softHyphen/>
        <w:t>ро</w:t>
      </w:r>
      <w:r>
        <w:softHyphen/>
        <w:t>сить до се</w:t>
      </w:r>
      <w:r>
        <w:softHyphen/>
        <w:t>бе в гості от</w:t>
      </w:r>
      <w:r>
        <w:softHyphen/>
        <w:t>ця ди</w:t>
      </w:r>
      <w:r>
        <w:softHyphen/>
        <w:t>яко</w:t>
      </w:r>
      <w:r>
        <w:softHyphen/>
        <w:t>на, Гер</w:t>
      </w:r>
      <w:r>
        <w:softHyphen/>
        <w:t>васія Доб</w:t>
      </w:r>
      <w:r>
        <w:softHyphen/>
        <w:t>ри</w:t>
      </w:r>
      <w:r>
        <w:softHyphen/>
        <w:t>ловсько</w:t>
      </w:r>
      <w:r>
        <w:softHyphen/>
        <w:t>го, всім відо</w:t>
      </w:r>
      <w:r>
        <w:softHyphen/>
        <w:t>мо</w:t>
      </w:r>
      <w:r>
        <w:softHyphen/>
        <w:t>го в око</w:t>
      </w:r>
      <w:r>
        <w:softHyphen/>
        <w:t>лиці як зруч</w:t>
      </w:r>
      <w:r>
        <w:softHyphen/>
        <w:t>но</w:t>
      </w:r>
      <w:r>
        <w:softHyphen/>
        <w:t>го сва</w:t>
      </w:r>
      <w:r>
        <w:softHyphen/>
        <w:t>та. О. Ар</w:t>
      </w:r>
      <w:r>
        <w:softHyphen/>
        <w:t>темій знав, що ди</w:t>
      </w:r>
      <w:r>
        <w:softHyphen/>
        <w:t>якон бу</w:t>
      </w:r>
      <w:r>
        <w:softHyphen/>
        <w:t>ває в гос</w:t>
      </w:r>
      <w:r>
        <w:softHyphen/>
        <w:t>тях в пи</w:t>
      </w:r>
      <w:r>
        <w:softHyphen/>
        <w:t>сар</w:t>
      </w:r>
      <w:r>
        <w:softHyphen/>
        <w:t>ши</w:t>
      </w:r>
      <w:r>
        <w:softHyphen/>
        <w:t>но</w:t>
      </w:r>
      <w:r>
        <w:softHyphen/>
        <w:t>го батька Па</w:t>
      </w:r>
      <w:r>
        <w:softHyphen/>
        <w:t>на</w:t>
      </w:r>
      <w:r>
        <w:softHyphen/>
        <w:t>сен</w:t>
      </w:r>
      <w:r>
        <w:softHyphen/>
        <w:t>ка, і за</w:t>
      </w:r>
      <w:r>
        <w:softHyphen/>
        <w:t>мо</w:t>
      </w:r>
      <w:r>
        <w:softHyphen/>
        <w:t>тав собі це на вус: пос</w:t>
      </w:r>
      <w:r>
        <w:softHyphen/>
        <w:t>та</w:t>
      </w:r>
      <w:r>
        <w:softHyphen/>
        <w:t>но</w:t>
      </w:r>
      <w:r>
        <w:softHyphen/>
        <w:t>вив собі ближ</w:t>
      </w:r>
      <w:r>
        <w:softHyphen/>
        <w:t>че зійти</w:t>
      </w:r>
      <w:r>
        <w:softHyphen/>
        <w:t>ся з от</w:t>
      </w:r>
      <w:r>
        <w:softHyphen/>
        <w:t>цем ди</w:t>
      </w:r>
      <w:r>
        <w:softHyphen/>
        <w:t>яко</w:t>
      </w:r>
      <w:r>
        <w:softHyphen/>
        <w:t>ном, щоб на</w:t>
      </w:r>
      <w:r>
        <w:softHyphen/>
        <w:t>мо</w:t>
      </w:r>
      <w:r>
        <w:softHyphen/>
        <w:t>то</w:t>
      </w:r>
      <w:r>
        <w:softHyphen/>
        <w:t>рить йо</w:t>
      </w:r>
      <w:r>
        <w:softHyphen/>
        <w:t>го для своєї потрібки. «Мо</w:t>
      </w:r>
      <w:r>
        <w:softHyphen/>
        <w:t>же, ко</w:t>
      </w:r>
      <w:r>
        <w:softHyphen/>
        <w:t>лись при</w:t>
      </w:r>
      <w:r>
        <w:softHyphen/>
        <w:t>го</w:t>
      </w:r>
      <w:r>
        <w:softHyphen/>
        <w:t>диться й оцей отець ди</w:t>
      </w:r>
      <w:r>
        <w:softHyphen/>
        <w:t>якон, ду</w:t>
      </w:r>
      <w:r>
        <w:softHyphen/>
        <w:t>же язи</w:t>
      </w:r>
      <w:r>
        <w:softHyphen/>
        <w:t>ка</w:t>
      </w:r>
      <w:r>
        <w:softHyphen/>
        <w:t>тий і про</w:t>
      </w:r>
      <w:r>
        <w:softHyphen/>
        <w:t>но</w:t>
      </w:r>
      <w:r>
        <w:softHyphen/>
        <w:t>зу</w:t>
      </w:r>
      <w:r>
        <w:softHyphen/>
        <w:t>ва</w:t>
      </w:r>
      <w:r>
        <w:softHyphen/>
        <w:t>тий», - ду</w:t>
      </w:r>
      <w:r>
        <w:softHyphen/>
        <w:t>мав він.</w:t>
      </w:r>
    </w:p>
    <w:p w:rsidR="00196A4D" w:rsidRDefault="00196A4D">
      <w:pPr>
        <w:divId w:val="20015398"/>
      </w:pPr>
      <w:r>
        <w:t>    В чет</w:t>
      </w:r>
      <w:r>
        <w:softHyphen/>
        <w:t>вер пе</w:t>
      </w:r>
      <w:r>
        <w:softHyphen/>
        <w:t>ред ве</w:t>
      </w:r>
      <w:r>
        <w:softHyphen/>
        <w:t>чо</w:t>
      </w:r>
      <w:r>
        <w:softHyphen/>
        <w:t>ром по</w:t>
      </w:r>
      <w:r>
        <w:softHyphen/>
        <w:t>ча</w:t>
      </w:r>
      <w:r>
        <w:softHyphen/>
        <w:t>ли з'їжджаться гості. По</w:t>
      </w:r>
      <w:r>
        <w:softHyphen/>
        <w:t>пе</w:t>
      </w:r>
      <w:r>
        <w:softHyphen/>
        <w:t>ред усіх при</w:t>
      </w:r>
      <w:r>
        <w:softHyphen/>
        <w:t>ка</w:t>
      </w:r>
      <w:r>
        <w:softHyphen/>
        <w:t>та</w:t>
      </w:r>
      <w:r>
        <w:softHyphen/>
        <w:t>ли з Бло</w:t>
      </w:r>
      <w:r>
        <w:softHyphen/>
        <w:t>щи</w:t>
      </w:r>
      <w:r>
        <w:softHyphen/>
        <w:t>нець аж дво</w:t>
      </w:r>
      <w:r>
        <w:softHyphen/>
        <w:t>ма по</w:t>
      </w:r>
      <w:r>
        <w:softHyphen/>
        <w:t>воз</w:t>
      </w:r>
      <w:r>
        <w:softHyphen/>
        <w:t>ка</w:t>
      </w:r>
      <w:r>
        <w:softHyphen/>
        <w:t>ми три пан</w:t>
      </w:r>
      <w:r>
        <w:softHyphen/>
        <w:t>ноч</w:t>
      </w:r>
      <w:r>
        <w:softHyphen/>
        <w:t>ки, Ва</w:t>
      </w:r>
      <w:r>
        <w:softHyphen/>
        <w:t>тині при</w:t>
      </w:r>
      <w:r>
        <w:softHyphen/>
        <w:t>ятельки, Ан</w:t>
      </w:r>
      <w:r>
        <w:softHyphen/>
        <w:t>то</w:t>
      </w:r>
      <w:r>
        <w:softHyphen/>
        <w:t>ся, Ле</w:t>
      </w:r>
      <w:r>
        <w:softHyphen/>
        <w:t>ся й Ліпа, їх ма</w:t>
      </w:r>
      <w:r>
        <w:softHyphen/>
        <w:t>ма й їх та</w:t>
      </w:r>
      <w:r>
        <w:softHyphen/>
        <w:t>то, уп</w:t>
      </w:r>
      <w:r>
        <w:softHyphen/>
        <w:t>ра</w:t>
      </w:r>
      <w:r>
        <w:softHyphen/>
        <w:t>ви</w:t>
      </w:r>
      <w:r>
        <w:softHyphen/>
        <w:t>тель, ста</w:t>
      </w:r>
      <w:r>
        <w:softHyphen/>
        <w:t>рий німець Шмідт, давній знай</w:t>
      </w:r>
      <w:r>
        <w:softHyphen/>
        <w:t>омий о. Ар</w:t>
      </w:r>
      <w:r>
        <w:softHyphen/>
        <w:t>темія. Шмідт пе</w:t>
      </w:r>
      <w:r>
        <w:softHyphen/>
        <w:t>редніше був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лем та</w:t>
      </w:r>
      <w:r>
        <w:softHyphen/>
        <w:t>ки в самій Го</w:t>
      </w:r>
      <w:r>
        <w:softHyphen/>
        <w:t>робцівці й оже</w:t>
      </w:r>
      <w:r>
        <w:softHyphen/>
        <w:t>нив</w:t>
      </w:r>
      <w:r>
        <w:softHyphen/>
        <w:t>ся з доч</w:t>
      </w:r>
      <w:r>
        <w:softHyphen/>
        <w:t>кою од</w:t>
      </w:r>
      <w:r>
        <w:softHyphen/>
        <w:t>но</w:t>
      </w:r>
      <w:r>
        <w:softHyphen/>
        <w:t>го по</w:t>
      </w:r>
      <w:r>
        <w:softHyphen/>
        <w:t>се</w:t>
      </w:r>
      <w:r>
        <w:softHyphen/>
        <w:t>со</w:t>
      </w:r>
      <w:r>
        <w:softHyphen/>
        <w:t>ра з прос</w:t>
      </w:r>
      <w:r>
        <w:softHyphen/>
        <w:t>тих го</w:t>
      </w:r>
      <w:r>
        <w:softHyphen/>
        <w:t>робцівських се</w:t>
      </w:r>
      <w:r>
        <w:softHyphen/>
        <w:t>лян, кот</w:t>
      </w:r>
      <w:r>
        <w:softHyphen/>
        <w:t>рий за</w:t>
      </w:r>
      <w:r>
        <w:softHyphen/>
        <w:t>ба</w:t>
      </w:r>
      <w:r>
        <w:softHyphen/>
        <w:t>гатів і взяв в по</w:t>
      </w:r>
      <w:r>
        <w:softHyphen/>
        <w:t>сесію ме</w:t>
      </w:r>
      <w:r>
        <w:softHyphen/>
        <w:t>жу</w:t>
      </w:r>
      <w:r>
        <w:softHyphen/>
        <w:t>юче з Го</w:t>
      </w:r>
      <w:r>
        <w:softHyphen/>
        <w:t>робцівкою не</w:t>
      </w:r>
      <w:r>
        <w:softHyphen/>
        <w:t>ве</w:t>
      </w:r>
      <w:r>
        <w:softHyphen/>
        <w:t>лич</w:t>
      </w:r>
      <w:r>
        <w:softHyphen/>
        <w:t>ке сельце. Після їх приїха</w:t>
      </w:r>
      <w:r>
        <w:softHyphen/>
        <w:t>ло ще кілька сусід ба</w:t>
      </w:r>
      <w:r>
        <w:softHyphen/>
        <w:t>тю</w:t>
      </w:r>
      <w:r>
        <w:softHyphen/>
        <w:t>шок з ма</w:t>
      </w:r>
      <w:r>
        <w:softHyphen/>
        <w:t>туш</w:t>
      </w:r>
      <w:r>
        <w:softHyphen/>
        <w:t>ка</w:t>
      </w:r>
      <w:r>
        <w:softHyphen/>
        <w:t>ми; далі при</w:t>
      </w:r>
      <w:r>
        <w:softHyphen/>
        <w:t>був і отець Пор</w:t>
      </w:r>
      <w:r>
        <w:softHyphen/>
        <w:t>фирій, кот</w:t>
      </w:r>
      <w:r>
        <w:softHyphen/>
        <w:t>рий нігде не бу</w:t>
      </w:r>
      <w:r>
        <w:softHyphen/>
        <w:t>вав, але му</w:t>
      </w:r>
      <w:r>
        <w:softHyphen/>
        <w:t>сив навіда</w:t>
      </w:r>
      <w:r>
        <w:softHyphen/>
        <w:t>тись до о.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го, щоб ча</w:t>
      </w:r>
      <w:r>
        <w:softHyphen/>
        <w:t>сом о. бла</w:t>
      </w:r>
      <w:r>
        <w:softHyphen/>
        <w:t>го</w:t>
      </w:r>
      <w:r>
        <w:softHyphen/>
        <w:t>чин</w:t>
      </w:r>
      <w:r>
        <w:softHyphen/>
        <w:t>ний не зобідивсь і не розгнівав</w:t>
      </w:r>
      <w:r>
        <w:softHyphen/>
        <w:t>ся. Тро</w:t>
      </w:r>
      <w:r>
        <w:softHyphen/>
        <w:t>хи пізніше прий</w:t>
      </w:r>
      <w:r>
        <w:softHyphen/>
        <w:t>шов го</w:t>
      </w:r>
      <w:r>
        <w:softHyphen/>
        <w:t>робцівський уп</w:t>
      </w:r>
      <w:r>
        <w:softHyphen/>
        <w:t>ра</w:t>
      </w:r>
      <w:r>
        <w:softHyphen/>
        <w:t>ви</w:t>
      </w:r>
      <w:r>
        <w:softHyphen/>
        <w:t>тель. Пи</w:t>
      </w:r>
      <w:r>
        <w:softHyphen/>
        <w:t>са</w:t>
      </w:r>
      <w:r>
        <w:softHyphen/>
        <w:t>ря, пи</w:t>
      </w:r>
      <w:r>
        <w:softHyphen/>
        <w:t>сарші і її бра</w:t>
      </w:r>
      <w:r>
        <w:softHyphen/>
        <w:t>та не бу</w:t>
      </w:r>
      <w:r>
        <w:softHyphen/>
        <w:t>ло.</w:t>
      </w:r>
    </w:p>
    <w:p w:rsidR="00196A4D" w:rsidRDefault="00196A4D">
      <w:pPr>
        <w:divId w:val="20015631"/>
      </w:pPr>
      <w:r>
        <w:t>    Ватя з при</w:t>
      </w:r>
      <w:r>
        <w:softHyphen/>
        <w:t>ятелька</w:t>
      </w:r>
      <w:r>
        <w:softHyphen/>
        <w:t>ми щось ше</w:t>
      </w:r>
      <w:r>
        <w:softHyphen/>
        <w:t>потіла ниш</w:t>
      </w:r>
      <w:r>
        <w:softHyphen/>
        <w:t>ком і все пог</w:t>
      </w:r>
      <w:r>
        <w:softHyphen/>
        <w:t>ля</w:t>
      </w:r>
      <w:r>
        <w:softHyphen/>
        <w:t>да</w:t>
      </w:r>
      <w:r>
        <w:softHyphen/>
        <w:t>ла в вікна на двір. Ко</w:t>
      </w:r>
      <w:r>
        <w:softHyphen/>
        <w:t>ли це в од</w:t>
      </w:r>
      <w:r>
        <w:softHyphen/>
        <w:t>чи</w:t>
      </w:r>
      <w:r>
        <w:softHyphen/>
        <w:t>не</w:t>
      </w:r>
      <w:r>
        <w:softHyphen/>
        <w:t>ну бра</w:t>
      </w:r>
      <w:r>
        <w:softHyphen/>
        <w:t>му вбігла па</w:t>
      </w:r>
      <w:r>
        <w:softHyphen/>
        <w:t>ра ко</w:t>
      </w:r>
      <w:r>
        <w:softHyphen/>
        <w:t>ней, а на по</w:t>
      </w:r>
      <w:r>
        <w:softHyphen/>
        <w:t>возці забіліли дві па</w:t>
      </w:r>
      <w:r>
        <w:softHyphen/>
        <w:t>ничівські пос</w:t>
      </w:r>
      <w:r>
        <w:softHyphen/>
        <w:t>таті в білих па</w:t>
      </w:r>
      <w:r>
        <w:softHyphen/>
        <w:t>ру</w:t>
      </w:r>
      <w:r>
        <w:softHyphen/>
        <w:t>си</w:t>
      </w:r>
      <w:r>
        <w:softHyphen/>
        <w:t>но</w:t>
      </w:r>
      <w:r>
        <w:softHyphen/>
        <w:t>вих ба</w:t>
      </w:r>
      <w:r>
        <w:softHyphen/>
        <w:t>ла</w:t>
      </w:r>
      <w:r>
        <w:softHyphen/>
        <w:t>хо</w:t>
      </w:r>
      <w:r>
        <w:softHyphen/>
        <w:t>нах, з го</w:t>
      </w:r>
      <w:r>
        <w:softHyphen/>
        <w:t>ло</w:t>
      </w:r>
      <w:r>
        <w:softHyphen/>
        <w:t>ва</w:t>
      </w:r>
      <w:r>
        <w:softHyphen/>
        <w:t>ми, нап</w:t>
      </w:r>
      <w:r>
        <w:softHyphen/>
        <w:t>ну</w:t>
      </w:r>
      <w:r>
        <w:softHyphen/>
        <w:t>ти</w:t>
      </w:r>
      <w:r>
        <w:softHyphen/>
        <w:t>ми відло</w:t>
      </w:r>
      <w:r>
        <w:softHyphen/>
        <w:t>га</w:t>
      </w:r>
      <w:r>
        <w:softHyphen/>
        <w:t>ми. То приїха</w:t>
      </w:r>
      <w:r>
        <w:softHyphen/>
        <w:t>ли два мо</w:t>
      </w:r>
      <w:r>
        <w:softHyphen/>
        <w:t>лоді па</w:t>
      </w:r>
      <w:r>
        <w:softHyphen/>
        <w:t>ничі, скінчивші семінарію; во</w:t>
      </w:r>
      <w:r>
        <w:softHyphen/>
        <w:t>ни слу</w:t>
      </w:r>
      <w:r>
        <w:softHyphen/>
        <w:t>жи</w:t>
      </w:r>
      <w:r>
        <w:softHyphen/>
        <w:t>ли за вчи</w:t>
      </w:r>
      <w:r>
        <w:softHyphen/>
        <w:t>телів в на</w:t>
      </w:r>
      <w:r>
        <w:softHyphen/>
        <w:t>род</w:t>
      </w:r>
      <w:r>
        <w:softHyphen/>
        <w:t>них шко</w:t>
      </w:r>
      <w:r>
        <w:softHyphen/>
        <w:t>лах в не</w:t>
      </w:r>
      <w:r>
        <w:softHyphen/>
        <w:t>да</w:t>
      </w:r>
      <w:r>
        <w:softHyphen/>
        <w:t>ле</w:t>
      </w:r>
      <w:r>
        <w:softHyphen/>
        <w:t>ких се</w:t>
      </w:r>
      <w:r>
        <w:softHyphen/>
        <w:t>лах.</w:t>
      </w:r>
    </w:p>
    <w:p w:rsidR="00196A4D" w:rsidRDefault="00196A4D">
      <w:pPr>
        <w:divId w:val="20015591"/>
      </w:pPr>
      <w:r>
        <w:t>    - Ну, та й го</w:t>
      </w:r>
      <w:r>
        <w:softHyphen/>
        <w:t>но</w:t>
      </w:r>
      <w:r>
        <w:softHyphen/>
        <w:t>ро</w:t>
      </w:r>
      <w:r>
        <w:softHyphen/>
        <w:t>ви</w:t>
      </w:r>
      <w:r>
        <w:softHyphen/>
        <w:t>тий пи</w:t>
      </w:r>
      <w:r>
        <w:softHyphen/>
        <w:t>сар</w:t>
      </w:r>
      <w:r>
        <w:softHyphen/>
        <w:t>шии брат! - ти</w:t>
      </w:r>
      <w:r>
        <w:softHyphen/>
        <w:t>хенько ска</w:t>
      </w:r>
      <w:r>
        <w:softHyphen/>
        <w:t>зав о. Ар</w:t>
      </w:r>
      <w:r>
        <w:softHyphen/>
        <w:t>темій до жінки. - Не йде до нас в гості! Мо</w:t>
      </w:r>
      <w:r>
        <w:softHyphen/>
        <w:t>же, й не прий</w:t>
      </w:r>
      <w:r>
        <w:softHyphen/>
        <w:t>де, не хо</w:t>
      </w:r>
      <w:r>
        <w:softHyphen/>
        <w:t>че знаться з на</w:t>
      </w:r>
      <w:r>
        <w:softHyphen/>
        <w:t>ми.</w:t>
      </w:r>
    </w:p>
    <w:p w:rsidR="00196A4D" w:rsidRDefault="00196A4D">
      <w:pPr>
        <w:divId w:val="20015371"/>
      </w:pPr>
      <w:r>
        <w:t>    - Як не прий</w:t>
      </w:r>
      <w:r>
        <w:softHyphen/>
        <w:t>де, то й пла</w:t>
      </w:r>
      <w:r>
        <w:softHyphen/>
        <w:t>кать не бу</w:t>
      </w:r>
      <w:r>
        <w:softHyphen/>
        <w:t>де</w:t>
      </w:r>
      <w:r>
        <w:softHyphen/>
        <w:t>мо. Я гор</w:t>
      </w:r>
      <w:r>
        <w:softHyphen/>
        <w:t>дих не люб</w:t>
      </w:r>
      <w:r>
        <w:softHyphen/>
        <w:t>лю, - ти</w:t>
      </w:r>
      <w:r>
        <w:softHyphen/>
        <w:t>хо обізва</w:t>
      </w:r>
      <w:r>
        <w:softHyphen/>
        <w:t>лась ма</w:t>
      </w:r>
      <w:r>
        <w:softHyphen/>
        <w:t>туш</w:t>
      </w:r>
      <w:r>
        <w:softHyphen/>
        <w:t>ка. Але це во</w:t>
      </w:r>
      <w:r>
        <w:softHyphen/>
        <w:t>на тільки так го</w:t>
      </w:r>
      <w:r>
        <w:softHyphen/>
        <w:t>во</w:t>
      </w:r>
      <w:r>
        <w:softHyphen/>
        <w:t>ри</w:t>
      </w:r>
      <w:r>
        <w:softHyphen/>
        <w:t>ла: її вже бра</w:t>
      </w:r>
      <w:r>
        <w:softHyphen/>
        <w:t>ло за сер</w:t>
      </w:r>
      <w:r>
        <w:softHyphen/>
        <w:t>це, що пи</w:t>
      </w:r>
      <w:r>
        <w:softHyphen/>
        <w:t>сар</w:t>
      </w:r>
      <w:r>
        <w:softHyphen/>
        <w:t>ша з бра</w:t>
      </w:r>
      <w:r>
        <w:softHyphen/>
        <w:t>том і досі не при</w:t>
      </w:r>
      <w:r>
        <w:softHyphen/>
        <w:t>хо</w:t>
      </w:r>
      <w:r>
        <w:softHyphen/>
        <w:t>дять.</w:t>
      </w:r>
    </w:p>
    <w:p w:rsidR="00196A4D" w:rsidRDefault="00196A4D">
      <w:pPr>
        <w:divId w:val="20014763"/>
      </w:pPr>
      <w:r>
        <w:t>    Несподівано рип</w:t>
      </w:r>
      <w:r>
        <w:softHyphen/>
        <w:t>ну</w:t>
      </w:r>
      <w:r>
        <w:softHyphen/>
        <w:t>ли двері з ґанку в при</w:t>
      </w:r>
      <w:r>
        <w:softHyphen/>
        <w:t>хо</w:t>
      </w:r>
      <w:r>
        <w:softHyphen/>
        <w:t>жу. Су</w:t>
      </w:r>
      <w:r>
        <w:softHyphen/>
        <w:t>са</w:t>
      </w:r>
      <w:r>
        <w:softHyphen/>
        <w:t>на Уласівна че</w:t>
      </w:r>
      <w:r>
        <w:softHyphen/>
        <w:t>рез од</w:t>
      </w:r>
      <w:r>
        <w:softHyphen/>
        <w:t>чи</w:t>
      </w:r>
      <w:r>
        <w:softHyphen/>
        <w:t>нені двері вгляділа куд</w:t>
      </w:r>
      <w:r>
        <w:softHyphen/>
        <w:t>ла</w:t>
      </w:r>
      <w:r>
        <w:softHyphen/>
        <w:t>ту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су пи</w:t>
      </w:r>
      <w:r>
        <w:softHyphen/>
        <w:t>са</w:t>
      </w:r>
      <w:r>
        <w:softHyphen/>
        <w:t>ре</w:t>
      </w:r>
      <w:r>
        <w:softHyphen/>
        <w:t>ву го</w:t>
      </w:r>
      <w:r>
        <w:softHyphen/>
        <w:t>ло</w:t>
      </w:r>
      <w:r>
        <w:softHyphen/>
        <w:t>ву; за ним слідком увійшла пи</w:t>
      </w:r>
      <w:r>
        <w:softHyphen/>
        <w:t>сар</w:t>
      </w:r>
      <w:r>
        <w:softHyphen/>
        <w:t>ша, а за нею не</w:t>
      </w:r>
      <w:r>
        <w:softHyphen/>
        <w:t>на</w:t>
      </w:r>
      <w:r>
        <w:softHyphen/>
        <w:t>че вско</w:t>
      </w:r>
      <w:r>
        <w:softHyphen/>
        <w:t>чив її брат,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Па</w:t>
      </w:r>
      <w:r>
        <w:softHyphen/>
        <w:t>на</w:t>
      </w:r>
      <w:r>
        <w:softHyphen/>
        <w:t>сен</w:t>
      </w:r>
      <w:r>
        <w:softHyphen/>
        <w:t>ко. Ма</w:t>
      </w:r>
      <w:r>
        <w:softHyphen/>
        <w:t>туш</w:t>
      </w:r>
      <w:r>
        <w:softHyphen/>
        <w:t>ка вий</w:t>
      </w:r>
      <w:r>
        <w:softHyphen/>
        <w:t>шла до їх в при</w:t>
      </w:r>
      <w:r>
        <w:softHyphen/>
        <w:t>хо</w:t>
      </w:r>
      <w:r>
        <w:softHyphen/>
        <w:t>жу на</w:t>
      </w:r>
      <w:r>
        <w:softHyphen/>
        <w:t>зустріч.</w:t>
      </w:r>
    </w:p>
    <w:p w:rsidR="00196A4D" w:rsidRDefault="00196A4D">
      <w:pPr>
        <w:divId w:val="20014872"/>
      </w:pPr>
      <w:r>
        <w:t>    - Це мій брат! -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ла сво</w:t>
      </w:r>
      <w:r>
        <w:softHyphen/>
        <w:t>го бра</w:t>
      </w:r>
      <w:r>
        <w:softHyphen/>
        <w:t>та ве</w:t>
      </w:r>
      <w:r>
        <w:softHyphen/>
        <w:t>се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4831"/>
      </w:pPr>
      <w:r>
        <w:t>    - Я ду</w:t>
      </w:r>
      <w:r>
        <w:softHyphen/>
        <w:t>же ра</w:t>
      </w:r>
      <w:r>
        <w:softHyphen/>
        <w:t>да, що ви прий</w:t>
      </w:r>
      <w:r>
        <w:softHyphen/>
        <w:t>шли, - обізва</w:t>
      </w:r>
      <w:r>
        <w:softHyphen/>
        <w:t>лась ма</w:t>
      </w:r>
      <w:r>
        <w:softHyphen/>
        <w:t>туш</w:t>
      </w:r>
      <w:r>
        <w:softHyphen/>
        <w:t>ка до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- Про</w:t>
      </w:r>
      <w:r>
        <w:softHyphen/>
        <w:t>шу ж в за</w:t>
      </w:r>
      <w:r>
        <w:softHyphen/>
        <w:t>лу до моїх гос</w:t>
      </w:r>
      <w:r>
        <w:softHyphen/>
        <w:t>тей!</w:t>
      </w:r>
    </w:p>
    <w:p w:rsidR="00196A4D" w:rsidRDefault="00196A4D">
      <w:pPr>
        <w:divId w:val="20015894"/>
      </w:pPr>
      <w:r>
        <w:t>    - А ми оце трош</w:t>
      </w:r>
      <w:r>
        <w:softHyphen/>
        <w:t>ки опізни</w:t>
      </w:r>
      <w:r>
        <w:softHyphen/>
        <w:t>лись. Мав я де</w:t>
      </w:r>
      <w:r>
        <w:softHyphen/>
        <w:t>яку ро</w:t>
      </w:r>
      <w:r>
        <w:softHyphen/>
        <w:t>бо</w:t>
      </w:r>
      <w:r>
        <w:softHyphen/>
        <w:t>ту в во</w:t>
      </w:r>
      <w:r>
        <w:softHyphen/>
        <w:t>лості, - ска</w:t>
      </w:r>
      <w:r>
        <w:softHyphen/>
        <w:t>зав пи</w:t>
      </w:r>
      <w:r>
        <w:softHyphen/>
        <w:t>сар, чеп</w:t>
      </w:r>
      <w:r>
        <w:softHyphen/>
        <w:t>ля</w:t>
      </w:r>
      <w:r>
        <w:softHyphen/>
        <w:t>ючи свій бриль на кіло</w:t>
      </w:r>
      <w:r>
        <w:softHyphen/>
        <w:t>чок і приг</w:t>
      </w:r>
      <w:r>
        <w:softHyphen/>
        <w:t>лад</w:t>
      </w:r>
      <w:r>
        <w:softHyphen/>
        <w:t>жу</w:t>
      </w:r>
      <w:r>
        <w:softHyphen/>
        <w:t>ючи кост</w:t>
      </w:r>
      <w:r>
        <w:softHyphen/>
        <w:t>ру</w:t>
      </w:r>
      <w:r>
        <w:softHyphen/>
        <w:t>ба</w:t>
      </w:r>
      <w:r>
        <w:softHyphen/>
        <w:t>ту го</w:t>
      </w:r>
      <w:r>
        <w:softHyphen/>
        <w:t>ло</w:t>
      </w:r>
      <w:r>
        <w:softHyphen/>
        <w:t>ву до</w:t>
      </w:r>
      <w:r>
        <w:softHyphen/>
        <w:t>ло</w:t>
      </w:r>
      <w:r>
        <w:softHyphen/>
        <w:t>нею.</w:t>
      </w:r>
    </w:p>
    <w:p w:rsidR="00196A4D" w:rsidRDefault="00196A4D">
      <w:pPr>
        <w:divId w:val="20014858"/>
      </w:pPr>
      <w:r>
        <w:t>    - Прошу вас до гос</w:t>
      </w:r>
      <w:r>
        <w:softHyphen/>
        <w:t>тей! Наші гості вже дав</w:t>
      </w:r>
      <w:r>
        <w:softHyphen/>
        <w:t>ненько поз'їжджа</w:t>
      </w:r>
      <w:r>
        <w:softHyphen/>
        <w:t>лись,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по</w:t>
      </w:r>
      <w:r>
        <w:softHyphen/>
        <w:t>ка</w:t>
      </w:r>
      <w:r>
        <w:softHyphen/>
        <w:t>зу</w:t>
      </w:r>
      <w:r>
        <w:softHyphen/>
        <w:t>ючи ру</w:t>
      </w:r>
      <w:r>
        <w:softHyphen/>
        <w:t>кою на од</w:t>
      </w:r>
      <w:r>
        <w:softHyphen/>
        <w:t>чи</w:t>
      </w:r>
      <w:r>
        <w:softHyphen/>
        <w:t>нені двері в сто</w:t>
      </w:r>
      <w:r>
        <w:softHyphen/>
        <w:t>ло</w:t>
      </w:r>
      <w:r>
        <w:softHyphen/>
        <w:t>ву.</w:t>
      </w:r>
    </w:p>
    <w:p w:rsidR="00196A4D" w:rsidRDefault="00196A4D">
      <w:pPr>
        <w:divId w:val="20014587"/>
      </w:pPr>
      <w:r>
        <w:t>    Серед сто</w:t>
      </w:r>
      <w:r>
        <w:softHyphen/>
        <w:t>ло</w:t>
      </w:r>
      <w:r>
        <w:softHyphen/>
        <w:t>вої сто</w:t>
      </w:r>
      <w:r>
        <w:softHyphen/>
        <w:t>яв о. Ар</w:t>
      </w:r>
      <w:r>
        <w:softHyphen/>
        <w:t>темій і ба</w:t>
      </w:r>
      <w:r>
        <w:softHyphen/>
        <w:t>ла</w:t>
      </w:r>
      <w:r>
        <w:softHyphen/>
        <w:t>кав з своїм сусідом о. Пор</w:t>
      </w:r>
      <w:r>
        <w:softHyphen/>
        <w:t>фирієм. О. Пор</w:t>
      </w:r>
      <w:r>
        <w:softHyphen/>
        <w:t>фирій мовч</w:t>
      </w:r>
      <w:r>
        <w:softHyphen/>
        <w:t>ки слу</w:t>
      </w:r>
      <w:r>
        <w:softHyphen/>
        <w:t>хав йо</w:t>
      </w:r>
      <w:r>
        <w:softHyphen/>
        <w:t>го оповідан</w:t>
      </w:r>
      <w:r>
        <w:softHyphen/>
        <w:t>ня й тільки ди</w:t>
      </w:r>
      <w:r>
        <w:softHyphen/>
        <w:t>вив</w:t>
      </w:r>
      <w:r>
        <w:softHyphen/>
        <w:t>ся, як швид</w:t>
      </w:r>
      <w:r>
        <w:softHyphen/>
        <w:t>ко ми</w:t>
      </w:r>
      <w:r>
        <w:softHyphen/>
        <w:t>го</w:t>
      </w:r>
      <w:r>
        <w:softHyphen/>
        <w:t>тять ши</w:t>
      </w:r>
      <w:r>
        <w:softHyphen/>
        <w:t>рокі гу</w:t>
      </w:r>
      <w:r>
        <w:softHyphen/>
        <w:t>би в о. Ар</w:t>
      </w:r>
      <w:r>
        <w:softHyphen/>
        <w:t>темія. О. Ар</w:t>
      </w:r>
      <w:r>
        <w:softHyphen/>
        <w:t>темій вглядів в две</w:t>
      </w:r>
      <w:r>
        <w:softHyphen/>
        <w:t>рях пи</w:t>
      </w:r>
      <w:r>
        <w:softHyphen/>
        <w:t>са</w:t>
      </w:r>
      <w:r>
        <w:softHyphen/>
        <w:t>ря й побіг до йо</w:t>
      </w:r>
      <w:r>
        <w:softHyphen/>
        <w:t>го на</w:t>
      </w:r>
      <w:r>
        <w:softHyphen/>
        <w:t>зустріч.</w:t>
      </w:r>
    </w:p>
    <w:p w:rsidR="00196A4D" w:rsidRDefault="00196A4D">
      <w:pPr>
        <w:divId w:val="20014521"/>
      </w:pPr>
      <w:r>
        <w:t>    - А! Ле</w:t>
      </w:r>
      <w:r>
        <w:softHyphen/>
        <w:t>онтій Пет</w:t>
      </w:r>
      <w:r>
        <w:softHyphen/>
        <w:t>ро</w:t>
      </w:r>
      <w:r>
        <w:softHyphen/>
        <w:t>вич! - крик</w:t>
      </w:r>
      <w:r>
        <w:softHyphen/>
        <w:t>нув о. Ар</w:t>
      </w:r>
      <w:r>
        <w:softHyphen/>
        <w:t>темій, ще й ру</w:t>
      </w:r>
      <w:r>
        <w:softHyphen/>
        <w:t>ки підвів вго</w:t>
      </w:r>
      <w:r>
        <w:softHyphen/>
        <w:t>ру, не</w:t>
      </w:r>
      <w:r>
        <w:softHyphen/>
        <w:t>на</w:t>
      </w:r>
      <w:r>
        <w:softHyphen/>
        <w:t>че був на</w:t>
      </w:r>
      <w:r>
        <w:softHyphen/>
        <w:t>по</w:t>
      </w:r>
      <w:r>
        <w:softHyphen/>
        <w:t>го</w:t>
      </w:r>
      <w:r>
        <w:softHyphen/>
        <w:t>тові вхо</w:t>
      </w:r>
      <w:r>
        <w:softHyphen/>
        <w:t>пить йо</w:t>
      </w:r>
      <w:r>
        <w:softHyphen/>
        <w:t>го в обнімок і поцілу</w:t>
      </w:r>
      <w:r>
        <w:softHyphen/>
        <w:t>вать. Він ухо</w:t>
      </w:r>
      <w:r>
        <w:softHyphen/>
        <w:t>пив ру</w:t>
      </w:r>
      <w:r>
        <w:softHyphen/>
        <w:t>ку пи</w:t>
      </w:r>
      <w:r>
        <w:softHyphen/>
        <w:t>са</w:t>
      </w:r>
      <w:r>
        <w:softHyphen/>
        <w:t>ря в обидві свої ши</w:t>
      </w:r>
      <w:r>
        <w:softHyphen/>
        <w:t>рокі до</w:t>
      </w:r>
      <w:r>
        <w:softHyphen/>
        <w:t>лоні й по</w:t>
      </w:r>
      <w:r>
        <w:softHyphen/>
        <w:t>чав тряс</w:t>
      </w:r>
      <w:r>
        <w:softHyphen/>
        <w:t>ти з усієї си</w:t>
      </w:r>
      <w:r>
        <w:softHyphen/>
        <w:t>ли.</w:t>
      </w:r>
    </w:p>
    <w:p w:rsidR="00196A4D" w:rsidRDefault="00196A4D">
      <w:pPr>
        <w:divId w:val="20015645"/>
      </w:pPr>
      <w:r>
        <w:t>    - Чого це ви так пізно! А ми вас жда</w:t>
      </w:r>
      <w:r>
        <w:softHyphen/>
        <w:t>ли, сподіва</w:t>
      </w:r>
      <w:r>
        <w:softHyphen/>
        <w:t>лись, та й годі ска</w:t>
      </w:r>
      <w:r>
        <w:softHyphen/>
        <w:t>за</w:t>
      </w:r>
      <w:r>
        <w:softHyphen/>
        <w:t>ли, - ве</w:t>
      </w:r>
      <w:r>
        <w:softHyphen/>
        <w:t>се</w:t>
      </w:r>
      <w:r>
        <w:softHyphen/>
        <w:t>ло гу</w:t>
      </w:r>
      <w:r>
        <w:softHyphen/>
        <w:t>кав на всю сто</w:t>
      </w:r>
      <w:r>
        <w:softHyphen/>
        <w:t>ло</w:t>
      </w:r>
      <w:r>
        <w:softHyphen/>
        <w:t>ву о. Ар</w:t>
      </w:r>
      <w:r>
        <w:softHyphen/>
        <w:t>темій, не</w:t>
      </w:r>
      <w:r>
        <w:softHyphen/>
        <w:t>на</w:t>
      </w:r>
      <w:r>
        <w:softHyphen/>
        <w:t>че він був ра</w:t>
      </w:r>
      <w:r>
        <w:softHyphen/>
        <w:t>дий пи</w:t>
      </w:r>
      <w:r>
        <w:softHyphen/>
        <w:t>са</w:t>
      </w:r>
      <w:r>
        <w:softHyphen/>
        <w:t>реві, як рідно</w:t>
      </w:r>
      <w:r>
        <w:softHyphen/>
        <w:t>му батькові.</w:t>
      </w:r>
    </w:p>
    <w:p w:rsidR="00196A4D" w:rsidRDefault="00196A4D">
      <w:pPr>
        <w:divId w:val="20015381"/>
      </w:pPr>
      <w:r>
        <w:t>    Писар тільки осміхав</w:t>
      </w:r>
      <w:r>
        <w:softHyphen/>
        <w:t>ся: він не йняв віри щи</w:t>
      </w:r>
      <w:r>
        <w:softHyphen/>
        <w:t>рості надз</w:t>
      </w:r>
      <w:r>
        <w:softHyphen/>
        <w:t>ви</w:t>
      </w:r>
      <w:r>
        <w:softHyphen/>
        <w:t>чай</w:t>
      </w:r>
      <w:r>
        <w:softHyphen/>
        <w:t>но радісно</w:t>
      </w:r>
      <w:r>
        <w:softHyphen/>
        <w:t>го привітан</w:t>
      </w:r>
      <w:r>
        <w:softHyphen/>
        <w:t>ня. Він знав, що той пал, та привітність та жвавість бу</w:t>
      </w:r>
      <w:r>
        <w:softHyphen/>
        <w:t>ли в йо</w:t>
      </w:r>
      <w:r>
        <w:softHyphen/>
        <w:t>го більше ви</w:t>
      </w:r>
      <w:r>
        <w:softHyphen/>
        <w:t>яв</w:t>
      </w:r>
      <w:r>
        <w:softHyphen/>
        <w:t>ком жва</w:t>
      </w:r>
      <w:r>
        <w:softHyphen/>
        <w:t>вості вро</w:t>
      </w:r>
      <w:r>
        <w:softHyphen/>
        <w:t>ди і вдачі, а мо</w:t>
      </w:r>
      <w:r>
        <w:softHyphen/>
        <w:t>же, й зу</w:t>
      </w:r>
      <w:r>
        <w:softHyphen/>
        <w:t>мис</w:t>
      </w:r>
      <w:r>
        <w:softHyphen/>
        <w:t>но</w:t>
      </w:r>
      <w:r>
        <w:softHyphen/>
        <w:t>го вда</w:t>
      </w:r>
      <w:r>
        <w:softHyphen/>
        <w:t>ван</w:t>
      </w:r>
      <w:r>
        <w:softHyphen/>
        <w:t>ня, ніж щи</w:t>
      </w:r>
      <w:r>
        <w:softHyphen/>
        <w:t>ро</w:t>
      </w:r>
      <w:r>
        <w:softHyphen/>
        <w:t>го привіту.</w:t>
      </w:r>
    </w:p>
    <w:p w:rsidR="00196A4D" w:rsidRDefault="00196A4D">
      <w:pPr>
        <w:divId w:val="20015017"/>
      </w:pPr>
      <w:r>
        <w:t>    - А от і Фе</w:t>
      </w:r>
      <w:r>
        <w:softHyphen/>
        <w:t>одосія Се</w:t>
      </w:r>
      <w:r>
        <w:softHyphen/>
        <w:t>менівна! Здо</w:t>
      </w:r>
      <w:r>
        <w:softHyphen/>
        <w:t>рові бу</w:t>
      </w:r>
      <w:r>
        <w:softHyphen/>
        <w:t>ли! Пізненько-пізненько, нігде прав</w:t>
      </w:r>
      <w:r>
        <w:softHyphen/>
        <w:t>ди діти! - гу</w:t>
      </w:r>
      <w:r>
        <w:softHyphen/>
        <w:t>кав о. Ар</w:t>
      </w:r>
      <w:r>
        <w:softHyphen/>
        <w:t>темій до пи</w:t>
      </w:r>
      <w:r>
        <w:softHyphen/>
        <w:t>сарші.</w:t>
      </w:r>
    </w:p>
    <w:p w:rsidR="00196A4D" w:rsidRDefault="00196A4D">
      <w:pPr>
        <w:divId w:val="20015988"/>
      </w:pPr>
      <w:r>
        <w:t>    Писарша поз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ла о. Ар</w:t>
      </w:r>
      <w:r>
        <w:softHyphen/>
        <w:t>темія з іме</w:t>
      </w:r>
      <w:r>
        <w:softHyphen/>
        <w:t>нин</w:t>
      </w:r>
      <w:r>
        <w:softHyphen/>
        <w:t>ни</w:t>
      </w:r>
      <w:r>
        <w:softHyphen/>
        <w:t>цею й за</w:t>
      </w:r>
      <w:r>
        <w:softHyphen/>
        <w:t>повісти</w:t>
      </w:r>
      <w:r>
        <w:softHyphen/>
        <w:t>ла сво</w:t>
      </w:r>
      <w:r>
        <w:softHyphen/>
        <w:t>го бра</w:t>
      </w:r>
      <w:r>
        <w:softHyphen/>
        <w:t>та.</w:t>
      </w:r>
    </w:p>
    <w:p w:rsidR="00196A4D" w:rsidRDefault="00196A4D">
      <w:pPr>
        <w:divId w:val="20015815"/>
      </w:pPr>
      <w:r>
        <w:t>    - А! ваш брат!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вич! Ду</w:t>
      </w:r>
      <w:r>
        <w:softHyphen/>
        <w:t>же ра</w:t>
      </w:r>
      <w:r>
        <w:softHyphen/>
        <w:t>дий, ду</w:t>
      </w:r>
      <w:r>
        <w:softHyphen/>
        <w:t>же ра</w:t>
      </w:r>
      <w:r>
        <w:softHyphen/>
        <w:t>дий, що ви прий</w:t>
      </w:r>
      <w:r>
        <w:softHyphen/>
        <w:t>шли до нас. Ду</w:t>
      </w:r>
      <w:r>
        <w:softHyphen/>
        <w:t>же ра</w:t>
      </w:r>
      <w:r>
        <w:softHyphen/>
        <w:t>дий з ва</w:t>
      </w:r>
      <w:r>
        <w:softHyphen/>
        <w:t>ми поз</w:t>
      </w:r>
      <w:r>
        <w:softHyphen/>
        <w:t>най</w:t>
      </w:r>
      <w:r>
        <w:softHyphen/>
        <w:t>омиться, хоч я вже не</w:t>
      </w:r>
      <w:r>
        <w:softHyphen/>
        <w:t>на</w:t>
      </w:r>
      <w:r>
        <w:softHyphen/>
        <w:t>че знай</w:t>
      </w:r>
      <w:r>
        <w:softHyphen/>
        <w:t>омий з ва</w:t>
      </w:r>
      <w:r>
        <w:softHyphen/>
        <w:t>ми, не ба</w:t>
      </w:r>
      <w:r>
        <w:softHyphen/>
        <w:t>чив</w:t>
      </w:r>
      <w:r>
        <w:softHyphen/>
        <w:t>ши вас в ли</w:t>
      </w:r>
      <w:r>
        <w:softHyphen/>
        <w:t>це, - про</w:t>
      </w:r>
      <w:r>
        <w:softHyphen/>
        <w:t>мов</w:t>
      </w:r>
      <w:r>
        <w:softHyphen/>
        <w:t>ляв о. Ар</w:t>
      </w:r>
      <w:r>
        <w:softHyphen/>
        <w:t>темій до мо</w:t>
      </w:r>
      <w:r>
        <w:softHyphen/>
        <w:t>ло</w:t>
      </w:r>
      <w:r>
        <w:softHyphen/>
        <w:t>до</w:t>
      </w:r>
      <w:r>
        <w:softHyphen/>
        <w:t>го сту</w:t>
      </w:r>
      <w:r>
        <w:softHyphen/>
        <w:t>ден</w:t>
      </w:r>
      <w:r>
        <w:softHyphen/>
        <w:t>та.</w:t>
      </w:r>
    </w:p>
    <w:p w:rsidR="00196A4D" w:rsidRDefault="00196A4D">
      <w:pPr>
        <w:divId w:val="20015131"/>
      </w:pPr>
      <w:r>
        <w:t>    - А от мій сусід, о. Пор</w:t>
      </w:r>
      <w:r>
        <w:softHyphen/>
        <w:t>фирій, -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вав о. Ар</w:t>
      </w:r>
      <w:r>
        <w:softHyphen/>
        <w:t>темій, - а це моя доч</w:t>
      </w:r>
      <w:r>
        <w:softHyphen/>
        <w:t>ка, Ва</w:t>
      </w:r>
      <w:r>
        <w:softHyphen/>
        <w:t>лен</w:t>
      </w:r>
      <w:r>
        <w:softHyphen/>
        <w:t>ти</w:t>
      </w:r>
      <w:r>
        <w:softHyphen/>
        <w:t>на Ар</w:t>
      </w:r>
      <w:r>
        <w:softHyphen/>
        <w:t>темівна.</w:t>
      </w:r>
    </w:p>
    <w:p w:rsidR="00196A4D" w:rsidRDefault="00196A4D">
      <w:pPr>
        <w:divId w:val="20014525"/>
      </w:pPr>
      <w:r>
        <w:t>    Стіл в сто</w:t>
      </w:r>
      <w:r>
        <w:softHyphen/>
        <w:t>ловій вже був зас</w:t>
      </w:r>
      <w:r>
        <w:softHyphen/>
        <w:t>те</w:t>
      </w:r>
      <w:r>
        <w:softHyphen/>
        <w:t>ле</w:t>
      </w:r>
      <w:r>
        <w:softHyphen/>
        <w:t>ний. На кінці сто</w:t>
      </w:r>
      <w:r>
        <w:softHyphen/>
        <w:t>ла вже сто</w:t>
      </w:r>
      <w:r>
        <w:softHyphen/>
        <w:t>яв здо</w:t>
      </w:r>
      <w:r>
        <w:softHyphen/>
        <w:t>ро</w:t>
      </w:r>
      <w:r>
        <w:softHyphen/>
        <w:t>вий са</w:t>
      </w:r>
      <w:r>
        <w:softHyphen/>
        <w:t>мо</w:t>
      </w:r>
      <w:r>
        <w:softHyphen/>
        <w:t>вар, блис</w:t>
      </w:r>
      <w:r>
        <w:softHyphen/>
        <w:t>ку</w:t>
      </w:r>
      <w:r>
        <w:softHyphen/>
        <w:t>чий та лис</w:t>
      </w:r>
      <w:r>
        <w:softHyphen/>
        <w:t>ню</w:t>
      </w:r>
      <w:r>
        <w:softHyphen/>
        <w:t>чий, і па</w:t>
      </w:r>
      <w:r>
        <w:softHyphen/>
        <w:t>ру</w:t>
      </w:r>
      <w:r>
        <w:softHyphen/>
        <w:t>вав під са</w:t>
      </w:r>
      <w:r>
        <w:softHyphen/>
        <w:t>му сте</w:t>
      </w:r>
      <w:r>
        <w:softHyphen/>
        <w:t>лю. Ва</w:t>
      </w:r>
      <w:r>
        <w:softHyphen/>
        <w:t>тя за</w:t>
      </w:r>
      <w:r>
        <w:softHyphen/>
        <w:t>си</w:t>
      </w:r>
      <w:r>
        <w:softHyphen/>
        <w:t>па</w:t>
      </w:r>
      <w:r>
        <w:softHyphen/>
        <w:t>ла чай і з-за ви</w:t>
      </w:r>
      <w:r>
        <w:softHyphen/>
        <w:t>со</w:t>
      </w:r>
      <w:r>
        <w:softHyphen/>
        <w:t>ко</w:t>
      </w:r>
      <w:r>
        <w:softHyphen/>
        <w:t>го са</w:t>
      </w:r>
      <w:r>
        <w:softHyphen/>
        <w:t>мо</w:t>
      </w:r>
      <w:r>
        <w:softHyphen/>
        <w:t>ва</w:t>
      </w:r>
      <w:r>
        <w:softHyphen/>
        <w:t>ра зир</w:t>
      </w:r>
      <w:r>
        <w:softHyphen/>
        <w:t>ну</w:t>
      </w:r>
      <w:r>
        <w:softHyphen/>
        <w:t>ла вваж</w:t>
      </w:r>
      <w:r>
        <w:softHyphen/>
        <w:t>ли</w:t>
      </w:r>
      <w:r>
        <w:softHyphen/>
        <w:t>во очи</w:t>
      </w:r>
      <w:r>
        <w:softHyphen/>
        <w:t>ма на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на</w:t>
      </w:r>
      <w:r>
        <w:softHyphen/>
        <w:t>сен</w:t>
      </w:r>
      <w:r>
        <w:softHyphen/>
        <w:t>ка.</w:t>
      </w:r>
    </w:p>
    <w:p w:rsidR="00196A4D" w:rsidRDefault="00196A4D">
      <w:pPr>
        <w:divId w:val="20015764"/>
      </w:pPr>
      <w:r>
        <w:t>    Панасснко був тон</w:t>
      </w:r>
      <w:r>
        <w:softHyphen/>
        <w:t>кий, ви</w:t>
      </w:r>
      <w:r>
        <w:softHyphen/>
        <w:t>со</w:t>
      </w:r>
      <w:r>
        <w:softHyphen/>
        <w:t>ченький, з ли</w:t>
      </w:r>
      <w:r>
        <w:softHyphen/>
        <w:t>ця трош</w:t>
      </w:r>
      <w:r>
        <w:softHyphen/>
        <w:t>ки схо</w:t>
      </w:r>
      <w:r>
        <w:softHyphen/>
        <w:t>жий на сест</w:t>
      </w:r>
      <w:r>
        <w:softHyphen/>
        <w:t>ру. Йо</w:t>
      </w:r>
      <w:r>
        <w:softHyphen/>
        <w:t>го вид, не</w:t>
      </w:r>
      <w:r>
        <w:softHyphen/>
        <w:t>на</w:t>
      </w:r>
      <w:r>
        <w:softHyphen/>
        <w:t>че за</w:t>
      </w:r>
      <w:r>
        <w:softHyphen/>
        <w:t>гост</w:t>
      </w:r>
      <w:r>
        <w:softHyphen/>
        <w:t>ре</w:t>
      </w:r>
      <w:r>
        <w:softHyphen/>
        <w:t>ний вни</w:t>
      </w:r>
      <w:r>
        <w:softHyphen/>
        <w:t>зу, з гост</w:t>
      </w:r>
      <w:r>
        <w:softHyphen/>
        <w:t>ренькою борідкою, з то</w:t>
      </w:r>
      <w:r>
        <w:softHyphen/>
        <w:t>неньки</w:t>
      </w:r>
      <w:r>
        <w:softHyphen/>
        <w:t>ми ус</w:t>
      </w:r>
      <w:r>
        <w:softHyphen/>
        <w:t>та</w:t>
      </w:r>
      <w:r>
        <w:softHyphen/>
        <w:t>ми, був тро</w:t>
      </w:r>
      <w:r>
        <w:softHyphen/>
        <w:t>хи чуд</w:t>
      </w:r>
      <w:r>
        <w:softHyphen/>
        <w:t>ний, але круг</w:t>
      </w:r>
      <w:r>
        <w:softHyphen/>
        <w:t>ле, вип</w:t>
      </w:r>
      <w:r>
        <w:softHyphen/>
        <w:t>ну</w:t>
      </w:r>
      <w:r>
        <w:softHyphen/>
        <w:t>те, ви</w:t>
      </w:r>
      <w:r>
        <w:softHyphen/>
        <w:t>со</w:t>
      </w:r>
      <w:r>
        <w:softHyphen/>
        <w:t>ке чо</w:t>
      </w:r>
      <w:r>
        <w:softHyphen/>
        <w:t>ло з ви</w:t>
      </w:r>
      <w:r>
        <w:softHyphen/>
        <w:t>со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ми, темні, гострі, про</w:t>
      </w:r>
      <w:r>
        <w:softHyphen/>
        <w:t>ни</w:t>
      </w:r>
      <w:r>
        <w:softHyphen/>
        <w:t>зу</w:t>
      </w:r>
      <w:r>
        <w:softHyphen/>
        <w:t>ваті й тро</w:t>
      </w:r>
      <w:r>
        <w:softHyphen/>
        <w:t>хи насмішку</w:t>
      </w:r>
      <w:r>
        <w:softHyphen/>
        <w:t>ваті очі од</w:t>
      </w:r>
      <w:r>
        <w:softHyphen/>
        <w:t>ра</w:t>
      </w:r>
      <w:r>
        <w:softHyphen/>
        <w:t>зу при</w:t>
      </w:r>
      <w:r>
        <w:softHyphen/>
        <w:t>тяг</w:t>
      </w:r>
      <w:r>
        <w:softHyphen/>
        <w:t>ли до се</w:t>
      </w:r>
      <w:r>
        <w:softHyphen/>
        <w:t>бе Ва</w:t>
      </w:r>
      <w:r>
        <w:softHyphen/>
        <w:t>тині очі. Во</w:t>
      </w:r>
      <w:r>
        <w:softHyphen/>
        <w:t>на за</w:t>
      </w:r>
      <w:r>
        <w:softHyphen/>
        <w:t>ди</w:t>
      </w:r>
      <w:r>
        <w:softHyphen/>
        <w:t>ви</w:t>
      </w:r>
      <w:r>
        <w:softHyphen/>
        <w:t>лась на ви</w:t>
      </w:r>
      <w:r>
        <w:softHyphen/>
        <w:t>сокі бро</w:t>
      </w:r>
      <w:r>
        <w:softHyphen/>
        <w:t>ви й не по</w:t>
      </w:r>
      <w:r>
        <w:softHyphen/>
        <w:t>хо</w:t>
      </w:r>
      <w:r>
        <w:softHyphen/>
        <w:t>пи</w:t>
      </w:r>
      <w:r>
        <w:softHyphen/>
        <w:t>лась вий</w:t>
      </w:r>
      <w:r>
        <w:softHyphen/>
        <w:t>ти з-за са</w:t>
      </w:r>
      <w:r>
        <w:softHyphen/>
        <w:t>мо</w:t>
      </w:r>
      <w:r>
        <w:softHyphen/>
        <w:t>ва</w:t>
      </w:r>
      <w:r>
        <w:softHyphen/>
        <w:t>ра. Мо</w:t>
      </w:r>
      <w:r>
        <w:softHyphen/>
        <w:t>ло</w:t>
      </w:r>
      <w:r>
        <w:softHyphen/>
        <w:t>дий сту</w:t>
      </w:r>
      <w:r>
        <w:softHyphen/>
        <w:t>дент про</w:t>
      </w:r>
      <w:r>
        <w:softHyphen/>
        <w:t>вор</w:t>
      </w:r>
      <w:r>
        <w:softHyphen/>
        <w:t>ненько й сміли</w:t>
      </w:r>
      <w:r>
        <w:softHyphen/>
        <w:t>во підбіг до неї й по</w:t>
      </w:r>
      <w:r>
        <w:softHyphen/>
        <w:t>дав їй ру</w:t>
      </w:r>
      <w:r>
        <w:softHyphen/>
        <w:t>ку. Ва</w:t>
      </w:r>
      <w:r>
        <w:softHyphen/>
        <w:t>тя лед</w:t>
      </w:r>
      <w:r>
        <w:softHyphen/>
        <w:t>ве встиг</w:t>
      </w:r>
      <w:r>
        <w:softHyphen/>
        <w:t>ла пос</w:t>
      </w:r>
      <w:r>
        <w:softHyphen/>
        <w:t>та</w:t>
      </w:r>
      <w:r>
        <w:softHyphen/>
        <w:t>вить чай</w:t>
      </w:r>
      <w:r>
        <w:softHyphen/>
        <w:t>ник на стіл і зак</w:t>
      </w:r>
      <w:r>
        <w:softHyphen/>
        <w:t>ру</w:t>
      </w:r>
      <w:r>
        <w:softHyphen/>
        <w:t>тить кран са</w:t>
      </w:r>
      <w:r>
        <w:softHyphen/>
        <w:t>мо</w:t>
      </w:r>
      <w:r>
        <w:softHyphen/>
        <w:t>ва</w:t>
      </w:r>
      <w:r>
        <w:softHyphen/>
        <w:t>ра. Окріп бриз</w:t>
      </w:r>
      <w:r>
        <w:softHyphen/>
        <w:t>нув з-під кра</w:t>
      </w:r>
      <w:r>
        <w:softHyphen/>
        <w:t>на, і дрібненькі кра</w:t>
      </w:r>
      <w:r>
        <w:softHyphen/>
        <w:t>пельки впа</w:t>
      </w:r>
      <w:r>
        <w:softHyphen/>
        <w:t>ли на її ру</w:t>
      </w:r>
      <w:r>
        <w:softHyphen/>
        <w:t>ку й ніби вку</w:t>
      </w:r>
      <w:r>
        <w:softHyphen/>
        <w:t>си</w:t>
      </w:r>
      <w:r>
        <w:softHyphen/>
        <w:t>ли, як бло</w:t>
      </w:r>
      <w:r>
        <w:softHyphen/>
        <w:t>хи.</w:t>
      </w:r>
    </w:p>
    <w:p w:rsidR="00196A4D" w:rsidRDefault="00196A4D">
      <w:pPr>
        <w:divId w:val="20015875"/>
      </w:pPr>
      <w:r>
        <w:t>    - Ой! - ниш</w:t>
      </w:r>
      <w:r>
        <w:softHyphen/>
        <w:t>ком крик</w:t>
      </w:r>
      <w:r>
        <w:softHyphen/>
        <w:t>ну</w:t>
      </w:r>
      <w:r>
        <w:softHyphen/>
        <w:t>ла Ва</w:t>
      </w:r>
      <w:r>
        <w:softHyphen/>
        <w:t>тя й лед</w:t>
      </w:r>
      <w:r>
        <w:softHyphen/>
        <w:t>ве вдер</w:t>
      </w:r>
      <w:r>
        <w:softHyphen/>
        <w:t>жа</w:t>
      </w:r>
      <w:r>
        <w:softHyphen/>
        <w:t>ла крик.</w:t>
      </w:r>
    </w:p>
    <w:p w:rsidR="00196A4D" w:rsidRDefault="00196A4D">
      <w:pPr>
        <w:divId w:val="20015711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по</w:t>
      </w:r>
      <w:r>
        <w:softHyphen/>
        <w:t>дав їй ру</w:t>
      </w:r>
      <w:r>
        <w:softHyphen/>
        <w:t>ку й пок</w:t>
      </w:r>
      <w:r>
        <w:softHyphen/>
        <w:t>ло</w:t>
      </w:r>
      <w:r>
        <w:softHyphen/>
        <w:t>нив</w:t>
      </w:r>
      <w:r>
        <w:softHyphen/>
        <w:t>ся.</w:t>
      </w:r>
    </w:p>
    <w:p w:rsidR="00196A4D" w:rsidRDefault="00196A4D">
      <w:pPr>
        <w:divId w:val="20015367"/>
      </w:pPr>
      <w:r>
        <w:t>    - От тро</w:t>
      </w:r>
      <w:r>
        <w:softHyphen/>
        <w:t>хи че</w:t>
      </w:r>
      <w:r>
        <w:softHyphen/>
        <w:t>рез ме</w:t>
      </w:r>
      <w:r>
        <w:softHyphen/>
        <w:t>не не по</w:t>
      </w:r>
      <w:r>
        <w:softHyphen/>
        <w:t>пек</w:t>
      </w:r>
      <w:r>
        <w:softHyphen/>
        <w:t>ли собі рук, - ска</w:t>
      </w:r>
      <w:r>
        <w:softHyphen/>
        <w:t>зав Па</w:t>
      </w:r>
      <w:r>
        <w:softHyphen/>
        <w:t>на</w:t>
      </w:r>
      <w:r>
        <w:softHyphen/>
        <w:t>сен</w:t>
      </w:r>
      <w:r>
        <w:softHyphen/>
        <w:t>ко, - ви</w:t>
      </w:r>
      <w:r>
        <w:softHyphen/>
        <w:t>ба</w:t>
      </w:r>
      <w:r>
        <w:softHyphen/>
        <w:t>чай</w:t>
      </w:r>
      <w:r>
        <w:softHyphen/>
        <w:t>те мені, що я став при</w:t>
      </w:r>
      <w:r>
        <w:softHyphen/>
        <w:t>чи</w:t>
      </w:r>
      <w:r>
        <w:softHyphen/>
        <w:t>ною цього ли</w:t>
      </w:r>
      <w:r>
        <w:softHyphen/>
        <w:t>ха.</w:t>
      </w:r>
    </w:p>
    <w:p w:rsidR="00196A4D" w:rsidRDefault="00196A4D">
      <w:pPr>
        <w:divId w:val="20015668"/>
      </w:pPr>
      <w:r>
        <w:t>    - Та це не</w:t>
      </w:r>
      <w:r>
        <w:softHyphen/>
        <w:t>ве</w:t>
      </w:r>
      <w:r>
        <w:softHyphen/>
        <w:t>ли</w:t>
      </w:r>
      <w:r>
        <w:softHyphen/>
        <w:t>ке ли</w:t>
      </w:r>
      <w:r>
        <w:softHyphen/>
        <w:t>хо! Про це ли</w:t>
      </w:r>
      <w:r>
        <w:softHyphen/>
        <w:t>хо мені бай</w:t>
      </w:r>
      <w:r>
        <w:softHyphen/>
        <w:t>ду</w:t>
      </w:r>
      <w:r>
        <w:softHyphen/>
        <w:t>же: впа</w:t>
      </w:r>
      <w:r>
        <w:softHyphen/>
        <w:t>ло на ру</w:t>
      </w:r>
      <w:r>
        <w:softHyphen/>
        <w:t>ку дві кра</w:t>
      </w:r>
      <w:r>
        <w:softHyphen/>
        <w:t>пельки, не</w:t>
      </w:r>
      <w:r>
        <w:softHyphen/>
        <w:t>на</w:t>
      </w:r>
      <w:r>
        <w:softHyphen/>
        <w:t>че дві спасівські му</w:t>
      </w:r>
      <w:r>
        <w:softHyphen/>
        <w:t>хи вку</w:t>
      </w:r>
      <w:r>
        <w:softHyphen/>
        <w:t>си</w:t>
      </w:r>
      <w:r>
        <w:softHyphen/>
        <w:t>ли, - обізва</w:t>
      </w:r>
      <w:r>
        <w:softHyphen/>
        <w:t>лась Ва</w:t>
      </w:r>
      <w:r>
        <w:softHyphen/>
        <w:t>тя; і хоч її вку</w:t>
      </w:r>
      <w:r>
        <w:softHyphen/>
        <w:t>си</w:t>
      </w:r>
      <w:r>
        <w:softHyphen/>
        <w:t>ло ніби дві му</w:t>
      </w:r>
      <w:r>
        <w:softHyphen/>
        <w:t>хи, але во</w:t>
      </w:r>
      <w:r>
        <w:softHyphen/>
        <w:t>на встиг</w:t>
      </w:r>
      <w:r>
        <w:softHyphen/>
        <w:t>ла при</w:t>
      </w:r>
      <w:r>
        <w:softHyphen/>
        <w:t>ди</w:t>
      </w:r>
      <w:r>
        <w:softHyphen/>
        <w:t>виться, що в Ле</w:t>
      </w:r>
      <w:r>
        <w:softHyphen/>
        <w:t>оніда очі ве</w:t>
      </w:r>
      <w:r>
        <w:softHyphen/>
        <w:t>селі й карі, хоч ус</w:t>
      </w:r>
      <w:r>
        <w:softHyphen/>
        <w:t>та тонкі й сухі, а підборіддя тро</w:t>
      </w:r>
      <w:r>
        <w:softHyphen/>
        <w:t>хи гост</w:t>
      </w:r>
      <w:r>
        <w:softHyphen/>
        <w:t>ре.</w:t>
      </w:r>
    </w:p>
    <w:p w:rsidR="00196A4D" w:rsidRDefault="00196A4D">
      <w:pPr>
        <w:divId w:val="20015681"/>
      </w:pPr>
      <w:r>
        <w:t>    - Прошу ж в гос</w:t>
      </w:r>
      <w:r>
        <w:softHyphen/>
        <w:t>тин</w:t>
      </w:r>
      <w:r>
        <w:softHyphen/>
        <w:t>ну до гос</w:t>
      </w:r>
      <w:r>
        <w:softHyphen/>
        <w:t>тей, та й будьте на</w:t>
      </w:r>
      <w:r>
        <w:softHyphen/>
        <w:t>ши</w:t>
      </w:r>
      <w:r>
        <w:softHyphen/>
        <w:t>ми гістьми! - ска</w:t>
      </w:r>
      <w:r>
        <w:softHyphen/>
        <w:t>зав о. Ар</w:t>
      </w:r>
      <w:r>
        <w:softHyphen/>
        <w:t>темій і сам повів но</w:t>
      </w:r>
      <w:r>
        <w:softHyphen/>
        <w:t>вих гос</w:t>
      </w:r>
      <w:r>
        <w:softHyphen/>
        <w:t>тей в гос</w:t>
      </w:r>
      <w:r>
        <w:softHyphen/>
        <w:t>тин</w:t>
      </w:r>
      <w:r>
        <w:softHyphen/>
        <w:t>ну.</w:t>
      </w:r>
    </w:p>
    <w:p w:rsidR="00196A4D" w:rsidRDefault="00196A4D">
      <w:pPr>
        <w:divId w:val="20015300"/>
      </w:pPr>
      <w:r>
        <w:t>    З прос</w:t>
      </w:r>
      <w:r>
        <w:softHyphen/>
        <w:t>тор</w:t>
      </w:r>
      <w:r>
        <w:softHyphen/>
        <w:t>ної гос</w:t>
      </w:r>
      <w:r>
        <w:softHyphen/>
        <w:t>тин</w:t>
      </w:r>
      <w:r>
        <w:softHyphen/>
        <w:t>ної че</w:t>
      </w:r>
      <w:r>
        <w:softHyphen/>
        <w:t>рез од</w:t>
      </w:r>
      <w:r>
        <w:softHyphen/>
        <w:t>чи</w:t>
      </w:r>
      <w:r>
        <w:softHyphen/>
        <w:t>нені в сто</w:t>
      </w:r>
      <w:r>
        <w:softHyphen/>
        <w:t>ло</w:t>
      </w:r>
      <w:r>
        <w:softHyphen/>
        <w:t>ву двері не чу</w:t>
      </w:r>
      <w:r>
        <w:softHyphen/>
        <w:t>ти бу</w:t>
      </w:r>
      <w:r>
        <w:softHyphen/>
        <w:t>ло ні ду</w:t>
      </w:r>
      <w:r>
        <w:softHyphen/>
        <w:t>ху. Гості тільки що зібра</w:t>
      </w:r>
      <w:r>
        <w:softHyphen/>
        <w:t>лись, не обз</w:t>
      </w:r>
      <w:r>
        <w:softHyphen/>
        <w:t>най</w:t>
      </w:r>
      <w:r>
        <w:softHyphen/>
        <w:t>оми</w:t>
      </w:r>
      <w:r>
        <w:softHyphen/>
        <w:t>лись, а де</w:t>
      </w:r>
      <w:r>
        <w:softHyphen/>
        <w:t>котрі бу</w:t>
      </w:r>
      <w:r>
        <w:softHyphen/>
        <w:t>ли між со</w:t>
      </w:r>
      <w:r>
        <w:softHyphen/>
        <w:t>бою й нез</w:t>
      </w:r>
      <w:r>
        <w:softHyphen/>
        <w:t>най</w:t>
      </w:r>
      <w:r>
        <w:softHyphen/>
        <w:t>омі; во</w:t>
      </w:r>
      <w:r>
        <w:softHyphen/>
        <w:t>ни сиділи мовч</w:t>
      </w:r>
      <w:r>
        <w:softHyphen/>
        <w:t>ки або роз</w:t>
      </w:r>
      <w:r>
        <w:softHyphen/>
        <w:t>мов</w:t>
      </w:r>
      <w:r>
        <w:softHyphen/>
        <w:t>ля</w:t>
      </w:r>
      <w:r>
        <w:softHyphen/>
        <w:t>ли по</w:t>
      </w:r>
      <w:r>
        <w:softHyphen/>
        <w:t>шеп</w:t>
      </w:r>
      <w:r>
        <w:softHyphen/>
        <w:t>ки, на</w:t>
      </w:r>
      <w:r>
        <w:softHyphen/>
        <w:t>че бо</w:t>
      </w:r>
      <w:r>
        <w:softHyphen/>
        <w:t>ялись го</w:t>
      </w:r>
      <w:r>
        <w:softHyphen/>
        <w:t>во</w:t>
      </w:r>
      <w:r>
        <w:softHyphen/>
        <w:t>рить го</w:t>
      </w:r>
      <w:r>
        <w:softHyphen/>
        <w:t>лос</w:t>
      </w:r>
      <w:r>
        <w:softHyphen/>
        <w:t>но.</w:t>
      </w:r>
    </w:p>
    <w:p w:rsidR="00196A4D" w:rsidRDefault="00196A4D">
      <w:pPr>
        <w:divId w:val="20015097"/>
      </w:pPr>
      <w:r>
        <w:t>    - Прошу сіда</w:t>
      </w:r>
      <w:r>
        <w:softHyphen/>
        <w:t>ти ближ</w:t>
      </w:r>
      <w:r>
        <w:softHyphen/>
        <w:t>че до сто</w:t>
      </w:r>
      <w:r>
        <w:softHyphen/>
        <w:t>ла! - ска</w:t>
      </w:r>
      <w:r>
        <w:softHyphen/>
        <w:t>зав о. Ар</w:t>
      </w:r>
      <w:r>
        <w:softHyphen/>
        <w:t>темій до пи</w:t>
      </w:r>
      <w:r>
        <w:softHyphen/>
        <w:t>сарші й пос</w:t>
      </w:r>
      <w:r>
        <w:softHyphen/>
        <w:t>та</w:t>
      </w:r>
      <w:r>
        <w:softHyphen/>
        <w:t>вив стілець ко</w:t>
      </w:r>
      <w:r>
        <w:softHyphen/>
        <w:t>ло сто</w:t>
      </w:r>
      <w:r>
        <w:softHyphen/>
        <w:t>ла, близько од крісла, де сиділа од</w:t>
      </w:r>
      <w:r>
        <w:softHyphen/>
        <w:t>на ма</w:t>
      </w:r>
      <w:r>
        <w:softHyphen/>
        <w:t>туш</w:t>
      </w:r>
      <w:r>
        <w:softHyphen/>
        <w:t>ка, з кот</w:t>
      </w:r>
      <w:r>
        <w:softHyphen/>
        <w:t>рою пи</w:t>
      </w:r>
      <w:r>
        <w:softHyphen/>
        <w:t>сар</w:t>
      </w:r>
      <w:r>
        <w:softHyphen/>
        <w:t>ша бу</w:t>
      </w:r>
      <w:r>
        <w:softHyphen/>
        <w:t>ла знай</w:t>
      </w:r>
      <w:r>
        <w:softHyphen/>
        <w:t>ома.</w:t>
      </w:r>
    </w:p>
    <w:p w:rsidR="00196A4D" w:rsidRDefault="00196A4D">
      <w:pPr>
        <w:divId w:val="20015512"/>
      </w:pPr>
      <w:r>
        <w:t>    Писарша те</w:t>
      </w:r>
      <w:r>
        <w:softHyphen/>
        <w:t>пер вбра</w:t>
      </w:r>
      <w:r>
        <w:softHyphen/>
        <w:t>лась в но</w:t>
      </w:r>
      <w:r>
        <w:softHyphen/>
        <w:t>ву вов</w:t>
      </w:r>
      <w:r>
        <w:softHyphen/>
        <w:t>ня</w:t>
      </w:r>
      <w:r>
        <w:softHyphen/>
        <w:t>ну зе</w:t>
      </w:r>
      <w:r>
        <w:softHyphen/>
        <w:t>ле</w:t>
      </w:r>
      <w:r>
        <w:softHyphen/>
        <w:t>ну сук</w:t>
      </w:r>
      <w:r>
        <w:softHyphen/>
        <w:t>ню, ще й по</w:t>
      </w:r>
      <w:r>
        <w:softHyphen/>
        <w:t>че</w:t>
      </w:r>
      <w:r>
        <w:softHyphen/>
        <w:t>пи</w:t>
      </w:r>
      <w:r>
        <w:softHyphen/>
        <w:t>ла на шию шість разків доб</w:t>
      </w:r>
      <w:r>
        <w:softHyphen/>
        <w:t>ро</w:t>
      </w:r>
      <w:r>
        <w:softHyphen/>
        <w:t>го товс</w:t>
      </w:r>
      <w:r>
        <w:softHyphen/>
        <w:t>то</w:t>
      </w:r>
      <w:r>
        <w:softHyphen/>
        <w:t>го на</w:t>
      </w:r>
      <w:r>
        <w:softHyphen/>
        <w:t>мис</w:t>
      </w:r>
      <w:r>
        <w:softHyphen/>
        <w:t>та. Стілець сто</w:t>
      </w:r>
      <w:r>
        <w:softHyphen/>
        <w:t>яв як</w:t>
      </w:r>
      <w:r>
        <w:softHyphen/>
        <w:t>раз на са</w:t>
      </w:r>
      <w:r>
        <w:softHyphen/>
        <w:t>мо</w:t>
      </w:r>
      <w:r>
        <w:softHyphen/>
        <w:t>му сонці. Пи</w:t>
      </w:r>
      <w:r>
        <w:softHyphen/>
        <w:t>сар</w:t>
      </w:r>
      <w:r>
        <w:softHyphen/>
        <w:t>ша сміли</w:t>
      </w:r>
      <w:r>
        <w:softHyphen/>
        <w:t>во, без ост</w:t>
      </w:r>
      <w:r>
        <w:softHyphen/>
        <w:t>ра</w:t>
      </w:r>
      <w:r>
        <w:softHyphen/>
        <w:t>ху й ва</w:t>
      </w:r>
      <w:r>
        <w:softHyphen/>
        <w:t>ган</w:t>
      </w:r>
      <w:r>
        <w:softHyphen/>
        <w:t>ня те</w:t>
      </w:r>
      <w:r>
        <w:softHyphen/>
        <w:t>пер йшла на світ, мов ме</w:t>
      </w:r>
      <w:r>
        <w:softHyphen/>
        <w:t>те</w:t>
      </w:r>
      <w:r>
        <w:softHyphen/>
        <w:t>лик. Во</w:t>
      </w:r>
      <w:r>
        <w:softHyphen/>
        <w:t>на сіла, ще й стілець од</w:t>
      </w:r>
      <w:r>
        <w:softHyphen/>
        <w:t>су</w:t>
      </w:r>
      <w:r>
        <w:softHyphen/>
        <w:t>ну</w:t>
      </w:r>
      <w:r>
        <w:softHyphen/>
        <w:t>ла на самісіньке кру</w:t>
      </w:r>
      <w:r>
        <w:softHyphen/>
        <w:t>жа</w:t>
      </w:r>
      <w:r>
        <w:softHyphen/>
        <w:t>ло з про</w:t>
      </w:r>
      <w:r>
        <w:softHyphen/>
        <w:t>менів сон</w:t>
      </w:r>
      <w:r>
        <w:softHyphen/>
        <w:t>ця, бо бу</w:t>
      </w:r>
      <w:r>
        <w:softHyphen/>
        <w:t>ла пев</w:t>
      </w:r>
      <w:r>
        <w:softHyphen/>
        <w:t>на в то</w:t>
      </w:r>
      <w:r>
        <w:softHyphen/>
        <w:t>му, що ярий світ не ган</w:t>
      </w:r>
      <w:r>
        <w:softHyphen/>
        <w:t>жує її, а ще кра</w:t>
      </w:r>
      <w:r>
        <w:softHyphen/>
        <w:t>сить, її очі ніби ка</w:t>
      </w:r>
      <w:r>
        <w:softHyphen/>
        <w:t>за</w:t>
      </w:r>
      <w:r>
        <w:softHyphen/>
        <w:t>ли: дивіться, мов, ма</w:t>
      </w:r>
      <w:r>
        <w:softHyphen/>
        <w:t>туш</w:t>
      </w:r>
      <w:r>
        <w:softHyphen/>
        <w:t>ки, яка на мені гар</w:t>
      </w:r>
      <w:r>
        <w:softHyphen/>
        <w:t>на зе</w:t>
      </w:r>
      <w:r>
        <w:softHyphen/>
        <w:t>ле</w:t>
      </w:r>
      <w:r>
        <w:softHyphen/>
        <w:t>на сук</w:t>
      </w:r>
      <w:r>
        <w:softHyphen/>
        <w:t>ня! Кра</w:t>
      </w:r>
      <w:r>
        <w:softHyphen/>
        <w:t>ща, ніж на вас!</w:t>
      </w:r>
    </w:p>
    <w:p w:rsidR="00196A4D" w:rsidRDefault="00196A4D">
      <w:pPr>
        <w:divId w:val="20015996"/>
      </w:pPr>
      <w:r>
        <w:t>    Феодосія Се</w:t>
      </w:r>
      <w:r>
        <w:softHyphen/>
        <w:t>менівна й справді зе</w:t>
      </w:r>
      <w:r>
        <w:softHyphen/>
        <w:t>леніла та чер</w:t>
      </w:r>
      <w:r>
        <w:softHyphen/>
        <w:t>воніла в пуч</w:t>
      </w:r>
      <w:r>
        <w:softHyphen/>
        <w:t>ках га</w:t>
      </w:r>
      <w:r>
        <w:softHyphen/>
        <w:t>ря</w:t>
      </w:r>
      <w:r>
        <w:softHyphen/>
        <w:t>чо</w:t>
      </w:r>
      <w:r>
        <w:softHyphen/>
        <w:t>го світу, не</w:t>
      </w:r>
      <w:r>
        <w:softHyphen/>
        <w:t>на</w:t>
      </w:r>
      <w:r>
        <w:softHyphen/>
        <w:t>че кущ ка</w:t>
      </w:r>
      <w:r>
        <w:softHyphen/>
        <w:t>ли</w:t>
      </w:r>
      <w:r>
        <w:softHyphen/>
        <w:t>ни з чер</w:t>
      </w:r>
      <w:r>
        <w:softHyphen/>
        <w:t>во</w:t>
      </w:r>
      <w:r>
        <w:softHyphen/>
        <w:t>ни</w:t>
      </w:r>
      <w:r>
        <w:softHyphen/>
        <w:t>ми ки</w:t>
      </w:r>
      <w:r>
        <w:softHyphen/>
        <w:t>тя</w:t>
      </w:r>
      <w:r>
        <w:softHyphen/>
        <w:t>ха</w:t>
      </w:r>
      <w:r>
        <w:softHyphen/>
        <w:t>ми ягід. Кольори бу</w:t>
      </w:r>
      <w:r>
        <w:softHyphen/>
        <w:t>ли різкі, ду</w:t>
      </w:r>
      <w:r>
        <w:softHyphen/>
        <w:t>же ярі, іскряні, але не без ефек</w:t>
      </w:r>
      <w:r>
        <w:softHyphen/>
        <w:t>ту.</w:t>
      </w:r>
    </w:p>
    <w:p w:rsidR="00196A4D" w:rsidRDefault="00196A4D">
      <w:pPr>
        <w:divId w:val="20016037"/>
      </w:pPr>
      <w:r>
        <w:t>    О. Ар</w:t>
      </w:r>
      <w:r>
        <w:softHyphen/>
        <w:t>темій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вав пи</w:t>
      </w:r>
      <w:r>
        <w:softHyphen/>
        <w:t>са</w:t>
      </w:r>
      <w:r>
        <w:softHyphen/>
        <w:t>ря та Ле</w:t>
      </w:r>
      <w:r>
        <w:softHyphen/>
        <w:t>оніда де</w:t>
      </w:r>
      <w:r>
        <w:softHyphen/>
        <w:t>кот</w:t>
      </w:r>
      <w:r>
        <w:softHyphen/>
        <w:t>рим їм нез</w:t>
      </w:r>
      <w:r>
        <w:softHyphen/>
        <w:t>най</w:t>
      </w:r>
      <w:r>
        <w:softHyphen/>
        <w:t>омим ба</w:t>
      </w:r>
      <w:r>
        <w:softHyphen/>
        <w:t>тюш</w:t>
      </w:r>
      <w:r>
        <w:softHyphen/>
        <w:t>кам та двом сільським вчи</w:t>
      </w:r>
      <w:r>
        <w:softHyphen/>
        <w:t>те</w:t>
      </w:r>
      <w:r>
        <w:softHyphen/>
        <w:t>лям-семіна</w:t>
      </w:r>
      <w:r>
        <w:softHyphen/>
        <w:t>рис</w:t>
      </w:r>
      <w:r>
        <w:softHyphen/>
        <w:t>там. Пи</w:t>
      </w:r>
      <w:r>
        <w:softHyphen/>
        <w:t>сар сів ко</w:t>
      </w:r>
      <w:r>
        <w:softHyphen/>
        <w:t>ло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й по</w:t>
      </w:r>
      <w:r>
        <w:softHyphen/>
        <w:t>чав з ним роз</w:t>
      </w:r>
      <w:r>
        <w:softHyphen/>
        <w:t>мо</w:t>
      </w:r>
      <w:r>
        <w:softHyphen/>
        <w:t>ву. Мо</w:t>
      </w:r>
      <w:r>
        <w:softHyphen/>
        <w:t>лоді пан</w:t>
      </w:r>
      <w:r>
        <w:softHyphen/>
        <w:t>ни Ліпа, Ле</w:t>
      </w:r>
      <w:r>
        <w:softHyphen/>
        <w:t>ся, Ан</w:t>
      </w:r>
      <w:r>
        <w:softHyphen/>
        <w:t>то</w:t>
      </w:r>
      <w:r>
        <w:softHyphen/>
        <w:t>ся та ще дві їх при</w:t>
      </w:r>
      <w:r>
        <w:softHyphen/>
        <w:t>ятельки сиділи ря</w:t>
      </w:r>
      <w:r>
        <w:softHyphen/>
        <w:t>доч</w:t>
      </w:r>
      <w:r>
        <w:softHyphen/>
        <w:t>ком в кут</w:t>
      </w:r>
      <w:r>
        <w:softHyphen/>
        <w:t>ку ко</w:t>
      </w:r>
      <w:r>
        <w:softHyphen/>
        <w:t>ло п'яніна.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привітав</w:t>
      </w:r>
      <w:r>
        <w:softHyphen/>
        <w:t>ся до їх: во</w:t>
      </w:r>
      <w:r>
        <w:softHyphen/>
        <w:t>ни бу</w:t>
      </w:r>
      <w:r>
        <w:softHyphen/>
        <w:t>ли йо</w:t>
      </w:r>
      <w:r>
        <w:softHyphen/>
        <w:t>му дав</w:t>
      </w:r>
      <w:r>
        <w:softHyphen/>
        <w:t>ненько знай</w:t>
      </w:r>
      <w:r>
        <w:softHyphen/>
        <w:t>омі. О. Ар</w:t>
      </w:r>
      <w:r>
        <w:softHyphen/>
        <w:t>темій пос</w:t>
      </w:r>
      <w:r>
        <w:softHyphen/>
        <w:t>та</w:t>
      </w:r>
      <w:r>
        <w:softHyphen/>
        <w:t>вив стільця ко</w:t>
      </w:r>
      <w:r>
        <w:softHyphen/>
        <w:t>ло сто</w:t>
      </w:r>
      <w:r>
        <w:softHyphen/>
        <w:t>ла ря</w:t>
      </w:r>
      <w:r>
        <w:softHyphen/>
        <w:t>дом з пи</w:t>
      </w:r>
      <w:r>
        <w:softHyphen/>
        <w:t>сар</w:t>
      </w:r>
      <w:r>
        <w:softHyphen/>
        <w:t>шею, поп</w:t>
      </w:r>
      <w:r>
        <w:softHyphen/>
        <w:t>ро</w:t>
      </w:r>
      <w:r>
        <w:softHyphen/>
        <w:t>сив сісти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й сам сів по</w:t>
      </w:r>
      <w:r>
        <w:softHyphen/>
        <w:t>руч з ним.</w:t>
      </w:r>
    </w:p>
    <w:p w:rsidR="00196A4D" w:rsidRDefault="00196A4D">
      <w:pPr>
        <w:divId w:val="20016138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вич, увійшов</w:t>
      </w:r>
      <w:r>
        <w:softHyphen/>
        <w:t>ши в гос</w:t>
      </w:r>
      <w:r>
        <w:softHyphen/>
        <w:t>тин</w:t>
      </w:r>
      <w:r>
        <w:softHyphen/>
        <w:t>ну, ду</w:t>
      </w:r>
      <w:r>
        <w:softHyphen/>
        <w:t>же зди</w:t>
      </w:r>
      <w:r>
        <w:softHyphen/>
        <w:t>ву</w:t>
      </w:r>
      <w:r>
        <w:softHyphen/>
        <w:t>вав</w:t>
      </w:r>
      <w:r>
        <w:softHyphen/>
        <w:t>ся, вглядівши чи</w:t>
      </w:r>
      <w:r>
        <w:softHyphen/>
        <w:t>малі ряд</w:t>
      </w:r>
      <w:r>
        <w:softHyphen/>
        <w:t>ки гос</w:t>
      </w:r>
      <w:r>
        <w:softHyphen/>
        <w:t>тей на ка</w:t>
      </w:r>
      <w:r>
        <w:softHyphen/>
        <w:t>напі й на стільцях. Тоді як він був в сто</w:t>
      </w:r>
      <w:r>
        <w:softHyphen/>
        <w:t>ловій, йо</w:t>
      </w:r>
      <w:r>
        <w:softHyphen/>
        <w:t>му зда</w:t>
      </w:r>
      <w:r>
        <w:softHyphen/>
        <w:t>ва</w:t>
      </w:r>
      <w:r>
        <w:softHyphen/>
        <w:t>лось, що гос</w:t>
      </w:r>
      <w:r>
        <w:softHyphen/>
        <w:t>тин</w:t>
      </w:r>
      <w:r>
        <w:softHyphen/>
        <w:t>на бу</w:t>
      </w:r>
      <w:r>
        <w:softHyphen/>
        <w:t>ла зовсім по</w:t>
      </w:r>
      <w:r>
        <w:softHyphen/>
        <w:t>рож</w:t>
      </w:r>
      <w:r>
        <w:softHyphen/>
        <w:t>ня. Ма</w:t>
      </w:r>
      <w:r>
        <w:softHyphen/>
        <w:t>туш</w:t>
      </w:r>
      <w:r>
        <w:softHyphen/>
        <w:t>ки сиділи по</w:t>
      </w:r>
      <w:r>
        <w:softHyphen/>
        <w:t>важ</w:t>
      </w:r>
      <w:r>
        <w:softHyphen/>
        <w:t>но й навіть з пи</w:t>
      </w:r>
      <w:r>
        <w:softHyphen/>
        <w:t>хою та гор</w:t>
      </w:r>
      <w:r>
        <w:softHyphen/>
        <w:t>до</w:t>
      </w:r>
      <w:r>
        <w:softHyphen/>
        <w:t>ви</w:t>
      </w:r>
      <w:r>
        <w:softHyphen/>
        <w:t>то по</w:t>
      </w:r>
      <w:r>
        <w:softHyphen/>
        <w:t>зи</w:t>
      </w:r>
      <w:r>
        <w:softHyphen/>
        <w:t>ра</w:t>
      </w:r>
      <w:r>
        <w:softHyphen/>
        <w:t>ли од</w:t>
      </w:r>
      <w:r>
        <w:softHyphen/>
        <w:t>на на од</w:t>
      </w:r>
      <w:r>
        <w:softHyphen/>
        <w:t>ну. Пан</w:t>
      </w:r>
      <w:r>
        <w:softHyphen/>
        <w:t>ни й па</w:t>
      </w:r>
      <w:r>
        <w:softHyphen/>
        <w:t>ничі стов</w:t>
      </w:r>
      <w:r>
        <w:softHyphen/>
        <w:t>пи</w:t>
      </w:r>
      <w:r>
        <w:softHyphen/>
        <w:t>лись ко</w:t>
      </w:r>
      <w:r>
        <w:softHyphen/>
        <w:t>ло п’яніна в кут</w:t>
      </w:r>
      <w:r>
        <w:softHyphen/>
        <w:t>ку й роз</w:t>
      </w:r>
      <w:r>
        <w:softHyphen/>
        <w:t>мов</w:t>
      </w:r>
      <w:r>
        <w:softHyphen/>
        <w:t>ля</w:t>
      </w:r>
      <w:r>
        <w:softHyphen/>
        <w:t>ли сли</w:t>
      </w:r>
      <w:r>
        <w:softHyphen/>
        <w:t>ве ниш</w:t>
      </w:r>
      <w:r>
        <w:softHyphen/>
        <w:t>ком між со</w:t>
      </w:r>
      <w:r>
        <w:softHyphen/>
        <w:t>бою, не</w:t>
      </w:r>
      <w:r>
        <w:softHyphen/>
        <w:t>на</w:t>
      </w:r>
      <w:r>
        <w:softHyphen/>
        <w:t>че стра</w:t>
      </w:r>
      <w:r>
        <w:softHyphen/>
        <w:t>ха</w:t>
      </w:r>
      <w:r>
        <w:softHyphen/>
        <w:t>лись го</w:t>
      </w:r>
      <w:r>
        <w:softHyphen/>
        <w:t>во</w:t>
      </w:r>
      <w:r>
        <w:softHyphen/>
        <w:t>рить го</w:t>
      </w:r>
      <w:r>
        <w:softHyphen/>
        <w:t>лос</w:t>
      </w:r>
      <w:r>
        <w:softHyphen/>
        <w:t>но, ніби в церкві.</w:t>
      </w:r>
    </w:p>
    <w:p w:rsidR="00196A4D" w:rsidRDefault="00196A4D">
      <w:pPr>
        <w:divId w:val="20015081"/>
      </w:pPr>
      <w:r>
        <w:t>    О. Ар</w:t>
      </w:r>
      <w:r>
        <w:softHyphen/>
        <w:t>темій вско</w:t>
      </w:r>
      <w:r>
        <w:softHyphen/>
        <w:t>чив в гос</w:t>
      </w:r>
      <w:r>
        <w:softHyphen/>
        <w:t>тин</w:t>
      </w:r>
      <w:r>
        <w:softHyphen/>
        <w:t>ну, крик</w:t>
      </w:r>
      <w:r>
        <w:softHyphen/>
        <w:t>нув, гурк</w:t>
      </w:r>
      <w:r>
        <w:softHyphen/>
        <w:t>нув стільця</w:t>
      </w:r>
      <w:r>
        <w:softHyphen/>
        <w:t>ми, за</w:t>
      </w:r>
      <w:r>
        <w:softHyphen/>
        <w:t>ре</w:t>
      </w:r>
      <w:r>
        <w:softHyphen/>
        <w:t>го</w:t>
      </w:r>
      <w:r>
        <w:softHyphen/>
        <w:t>тавсь і не</w:t>
      </w:r>
      <w:r>
        <w:softHyphen/>
        <w:t>на</w:t>
      </w:r>
      <w:r>
        <w:softHyphen/>
        <w:t>че вніс з со</w:t>
      </w:r>
      <w:r>
        <w:softHyphen/>
        <w:t>бою ве</w:t>
      </w:r>
      <w:r>
        <w:softHyphen/>
        <w:t>селість, ніби по</w:t>
      </w:r>
      <w:r>
        <w:softHyphen/>
        <w:t>бу</w:t>
      </w:r>
      <w:r>
        <w:softHyphen/>
        <w:t>див сон</w:t>
      </w:r>
      <w:r>
        <w:softHyphen/>
        <w:t>них, дріма</w:t>
      </w:r>
      <w:r>
        <w:softHyphen/>
        <w:t>ючих гос</w:t>
      </w:r>
      <w:r>
        <w:softHyphen/>
        <w:t>тей. Він по</w:t>
      </w:r>
      <w:r>
        <w:softHyphen/>
        <w:t>чав крик</w:t>
      </w:r>
      <w:r>
        <w:softHyphen/>
        <w:t>ли</w:t>
      </w:r>
      <w:r>
        <w:softHyphen/>
        <w:t>ву роз</w:t>
      </w:r>
      <w:r>
        <w:softHyphen/>
        <w:t>мо</w:t>
      </w:r>
      <w:r>
        <w:softHyphen/>
        <w:t>ву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так са</w:t>
      </w:r>
      <w:r>
        <w:softHyphen/>
        <w:t>мо був з крик</w:t>
      </w:r>
      <w:r>
        <w:softHyphen/>
        <w:t>ли</w:t>
      </w:r>
      <w:r>
        <w:softHyphen/>
        <w:t>вих, був навіть тро</w:t>
      </w:r>
      <w:r>
        <w:softHyphen/>
        <w:t>хи шту</w:t>
      </w:r>
      <w:r>
        <w:softHyphen/>
        <w:t>кар, лю</w:t>
      </w:r>
      <w:r>
        <w:softHyphen/>
        <w:t>бив по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тись і по</w:t>
      </w:r>
      <w:r>
        <w:softHyphen/>
        <w:t>жар</w:t>
      </w:r>
      <w:r>
        <w:softHyphen/>
        <w:t>ту</w:t>
      </w:r>
      <w:r>
        <w:softHyphen/>
        <w:t>вать. Йо</w:t>
      </w:r>
      <w:r>
        <w:softHyphen/>
        <w:t>го жар</w:t>
      </w:r>
      <w:r>
        <w:softHyphen/>
        <w:t>ти й шту</w:t>
      </w:r>
      <w:r>
        <w:softHyphen/>
        <w:t>карст</w:t>
      </w:r>
      <w:r>
        <w:softHyphen/>
        <w:t>во ча</w:t>
      </w:r>
      <w:r>
        <w:softHyphen/>
        <w:t>сом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ли че</w:t>
      </w:r>
      <w:r>
        <w:softHyphen/>
        <w:t>рез край і бу</w:t>
      </w:r>
      <w:r>
        <w:softHyphen/>
        <w:t>ли тро</w:t>
      </w:r>
      <w:r>
        <w:softHyphen/>
        <w:t>хи грубі, за</w:t>
      </w:r>
      <w:r>
        <w:softHyphen/>
        <w:t>те</w:t>
      </w:r>
      <w:r>
        <w:softHyphen/>
        <w:t>ле</w:t>
      </w:r>
      <w:r>
        <w:softHyphen/>
        <w:t>пу</w:t>
      </w:r>
      <w:r>
        <w:softHyphen/>
        <w:t>ваті, навіть ча</w:t>
      </w:r>
      <w:r>
        <w:softHyphen/>
        <w:t>сом вульгарні, прос</w:t>
      </w:r>
      <w:r>
        <w:softHyphen/>
        <w:t>тацькі.</w:t>
      </w:r>
    </w:p>
    <w:p w:rsidR="00196A4D" w:rsidRDefault="00196A4D">
      <w:pPr>
        <w:divId w:val="20015360"/>
      </w:pPr>
      <w:r>
        <w:t>    - А ми, о. Ар</w:t>
      </w:r>
      <w:r>
        <w:softHyphen/>
        <w:t>темій, оце в до</w:t>
      </w:r>
      <w:r>
        <w:softHyphen/>
        <w:t>розі до вас тро</w:t>
      </w:r>
      <w:r>
        <w:softHyphen/>
        <w:t>хи не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лись, - по</w:t>
      </w:r>
      <w:r>
        <w:softHyphen/>
        <w:t>чав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072"/>
      </w:pPr>
      <w:r>
        <w:t>    - Хіба ж ви приїха</w:t>
      </w:r>
      <w:r>
        <w:softHyphen/>
        <w:t>ли до нас? - спи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5921"/>
      </w:pPr>
      <w:r>
        <w:t>    - Ні, прий</w:t>
      </w:r>
      <w:r>
        <w:softHyphen/>
        <w:t>шли пішки,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644"/>
      </w:pPr>
      <w:r>
        <w:t>    - Хіба ж мож</w:t>
      </w:r>
      <w:r>
        <w:softHyphen/>
        <w:t>на, йшов</w:t>
      </w:r>
      <w:r>
        <w:softHyphen/>
        <w:t>ши пішки, пе</w:t>
      </w:r>
      <w:r>
        <w:softHyphen/>
        <w:t>ре</w:t>
      </w:r>
      <w:r>
        <w:softHyphen/>
        <w:t>ки</w:t>
      </w:r>
      <w:r>
        <w:softHyphen/>
        <w:t>нуться? Оце ди</w:t>
      </w:r>
      <w:r>
        <w:softHyphen/>
        <w:t>во! - спи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5998"/>
      </w:pPr>
      <w:r>
        <w:t>    - От так, як ба</w:t>
      </w:r>
      <w:r>
        <w:softHyphen/>
        <w:t>чи</w:t>
      </w:r>
      <w:r>
        <w:softHyphen/>
        <w:t>те! Тро</w:t>
      </w:r>
      <w:r>
        <w:softHyphen/>
        <w:t>хи не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лись, та ще й на містку. Ото б ви</w:t>
      </w:r>
      <w:r>
        <w:softHyphen/>
        <w:t>ку</w:t>
      </w:r>
      <w:r>
        <w:softHyphen/>
        <w:t>па</w:t>
      </w:r>
      <w:r>
        <w:softHyphen/>
        <w:t>лись гар</w:t>
      </w:r>
      <w:r>
        <w:softHyphen/>
        <w:t>но в багні! Йде</w:t>
      </w:r>
      <w:r>
        <w:softHyphen/>
        <w:t>мо ми ряд</w:t>
      </w:r>
      <w:r>
        <w:softHyphen/>
        <w:t>ком че</w:t>
      </w:r>
      <w:r>
        <w:softHyphen/>
        <w:t>рез місток збо</w:t>
      </w:r>
      <w:r>
        <w:softHyphen/>
        <w:t>ку, попід вір'ям на містку, а дош</w:t>
      </w:r>
      <w:r>
        <w:softHyphen/>
        <w:t>ки під на</w:t>
      </w:r>
      <w:r>
        <w:softHyphen/>
        <w:t>ми во</w:t>
      </w:r>
      <w:r>
        <w:softHyphen/>
        <w:t>ру</w:t>
      </w:r>
      <w:r>
        <w:softHyphen/>
        <w:t>шаться та вги</w:t>
      </w:r>
      <w:r>
        <w:softHyphen/>
        <w:t>на</w:t>
      </w:r>
      <w:r>
        <w:softHyphen/>
        <w:t>ються, не</w:t>
      </w:r>
      <w:r>
        <w:softHyphen/>
        <w:t>на</w:t>
      </w:r>
      <w:r>
        <w:softHyphen/>
        <w:t>че клавіші на фор</w:t>
      </w:r>
      <w:r>
        <w:softHyphen/>
        <w:t>теп'яні. Я сту</w:t>
      </w:r>
      <w:r>
        <w:softHyphen/>
        <w:t>пив на край дош</w:t>
      </w:r>
      <w:r>
        <w:softHyphen/>
        <w:t>ки й тро</w:t>
      </w:r>
      <w:r>
        <w:softHyphen/>
        <w:t>хи не шу</w:t>
      </w:r>
      <w:r>
        <w:softHyphen/>
        <w:t>бовс</w:t>
      </w:r>
      <w:r>
        <w:softHyphen/>
        <w:t>нув в бо</w:t>
      </w:r>
      <w:r>
        <w:softHyphen/>
        <w:t>ло</w:t>
      </w:r>
      <w:r>
        <w:softHyphen/>
        <w:t>то, та якось вхо</w:t>
      </w:r>
      <w:r>
        <w:softHyphen/>
        <w:t>пив</w:t>
      </w:r>
      <w:r>
        <w:softHyphen/>
        <w:t>ся за вір’я, а сест</w:t>
      </w:r>
      <w:r>
        <w:softHyphen/>
        <w:t>ра ме</w:t>
      </w:r>
      <w:r>
        <w:softHyphen/>
        <w:t>не ви</w:t>
      </w:r>
      <w:r>
        <w:softHyphen/>
        <w:t>ря</w:t>
      </w:r>
      <w:r>
        <w:softHyphen/>
        <w:t>ту</w:t>
      </w:r>
      <w:r>
        <w:softHyphen/>
        <w:t>ва</w:t>
      </w:r>
      <w:r>
        <w:softHyphen/>
        <w:t>ла: ста</w:t>
      </w:r>
      <w:r>
        <w:softHyphen/>
        <w:t>ла на дош</w:t>
      </w:r>
      <w:r>
        <w:softHyphen/>
        <w:t>ку з дру</w:t>
      </w:r>
      <w:r>
        <w:softHyphen/>
        <w:t>го</w:t>
      </w:r>
      <w:r>
        <w:softHyphen/>
        <w:t>го бо</w:t>
      </w:r>
      <w:r>
        <w:softHyphen/>
        <w:t>ку та й пе</w:t>
      </w:r>
      <w:r>
        <w:softHyphen/>
        <w:t>ре</w:t>
      </w:r>
      <w:r>
        <w:softHyphen/>
        <w:t>ва</w:t>
      </w:r>
      <w:r>
        <w:softHyphen/>
        <w:t>жи</w:t>
      </w:r>
      <w:r>
        <w:softHyphen/>
        <w:t>ла, не</w:t>
      </w:r>
      <w:r>
        <w:softHyphen/>
        <w:t>на</w:t>
      </w:r>
      <w:r>
        <w:softHyphen/>
        <w:t>че в пе</w:t>
      </w:r>
      <w:r>
        <w:softHyphen/>
        <w:t>ре</w:t>
      </w:r>
      <w:r>
        <w:softHyphen/>
        <w:t>ва</w:t>
      </w:r>
      <w:r>
        <w:softHyphen/>
        <w:t>ги гра</w:t>
      </w:r>
      <w:r>
        <w:softHyphen/>
        <w:t>ла зо мною, - 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ра</w:t>
      </w:r>
      <w:r>
        <w:softHyphen/>
        <w:t>зом ре</w:t>
      </w:r>
      <w:r>
        <w:softHyphen/>
        <w:t>го</w:t>
      </w:r>
      <w:r>
        <w:softHyphen/>
        <w:t>тав</w:t>
      </w:r>
      <w:r>
        <w:softHyphen/>
        <w:t>ся.</w:t>
      </w:r>
    </w:p>
    <w:p w:rsidR="00196A4D" w:rsidRDefault="00196A4D">
      <w:pPr>
        <w:divId w:val="20014843"/>
      </w:pPr>
      <w:r>
        <w:t>    - Ото як</w:t>
      </w:r>
      <w:r>
        <w:softHyphen/>
        <w:t>би на та</w:t>
      </w:r>
      <w:r>
        <w:softHyphen/>
        <w:t>кий місток нас</w:t>
      </w:r>
      <w:r>
        <w:softHyphen/>
        <w:t>ко</w:t>
      </w:r>
      <w:r>
        <w:softHyphen/>
        <w:t>чив гу</w:t>
      </w:r>
      <w:r>
        <w:softHyphen/>
        <w:t>бер</w:t>
      </w:r>
      <w:r>
        <w:softHyphen/>
        <w:t>на</w:t>
      </w:r>
      <w:r>
        <w:softHyphen/>
        <w:t>тор! - ска</w:t>
      </w:r>
      <w:r>
        <w:softHyphen/>
        <w:t>зав о. Ар</w:t>
      </w:r>
      <w:r>
        <w:softHyphen/>
        <w:t>темій, пог</w:t>
      </w:r>
      <w:r>
        <w:softHyphen/>
        <w:t>ля</w:t>
      </w:r>
      <w:r>
        <w:softHyphen/>
        <w:t>да</w:t>
      </w:r>
      <w:r>
        <w:softHyphen/>
        <w:t>ючи на пи</w:t>
      </w:r>
      <w:r>
        <w:softHyphen/>
        <w:t>са</w:t>
      </w:r>
      <w:r>
        <w:softHyphen/>
        <w:t>ря.</w:t>
      </w:r>
    </w:p>
    <w:p w:rsidR="00196A4D" w:rsidRDefault="00196A4D">
      <w:pPr>
        <w:divId w:val="20015373"/>
      </w:pPr>
      <w:r>
        <w:t>    - То шурх</w:t>
      </w:r>
      <w:r>
        <w:softHyphen/>
        <w:t>нув би під міст, а потім виліз би; а му</w:t>
      </w:r>
      <w:r>
        <w:softHyphen/>
        <w:t>жи</w:t>
      </w:r>
      <w:r>
        <w:softHyphen/>
        <w:t>ки об</w:t>
      </w:r>
      <w:r>
        <w:softHyphen/>
        <w:t>тер</w:t>
      </w:r>
      <w:r>
        <w:softHyphen/>
        <w:t>ли б по</w:t>
      </w:r>
      <w:r>
        <w:softHyphen/>
        <w:t>ла</w:t>
      </w:r>
      <w:r>
        <w:softHyphen/>
        <w:t>ми йо</w:t>
      </w:r>
      <w:r>
        <w:softHyphen/>
        <w:t>му чо</w:t>
      </w:r>
      <w:r>
        <w:softHyphen/>
        <w:t>бо</w:t>
      </w:r>
      <w:r>
        <w:softHyphen/>
        <w:t>ти та шта</w:t>
      </w:r>
      <w:r>
        <w:softHyphen/>
        <w:t>ни, та й годі. От що бу</w:t>
      </w:r>
      <w:r>
        <w:softHyphen/>
        <w:t>ло б!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604"/>
      </w:pPr>
      <w:r>
        <w:t>    - Та на цьому був би й кінець? - спи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5126"/>
      </w:pPr>
      <w:r>
        <w:t>    - Ні, не на цьому: потім він ще заг</w:t>
      </w:r>
      <w:r>
        <w:softHyphen/>
        <w:t>нув би в батька - в матір чесній гро</w:t>
      </w:r>
      <w:r>
        <w:softHyphen/>
        <w:t>маді, та аж на цьому був би вже кінець,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205"/>
      </w:pPr>
      <w:r>
        <w:t>    - Ой, ма</w:t>
      </w:r>
      <w:r>
        <w:softHyphen/>
        <w:t>буть не на цьому! - обізвав</w:t>
      </w:r>
      <w:r>
        <w:softHyphen/>
        <w:t>ся пи</w:t>
      </w:r>
      <w:r>
        <w:softHyphen/>
        <w:t>сар.</w:t>
      </w:r>
    </w:p>
    <w:p w:rsidR="00196A4D" w:rsidRDefault="00196A4D">
      <w:pPr>
        <w:divId w:val="20014873"/>
      </w:pPr>
      <w:r>
        <w:t>    - Ще бу</w:t>
      </w:r>
      <w:r>
        <w:softHyphen/>
        <w:t>ла б після то</w:t>
      </w:r>
      <w:r>
        <w:softHyphen/>
        <w:t>го бо</w:t>
      </w:r>
      <w:r>
        <w:softHyphen/>
        <w:t>ма</w:t>
      </w:r>
      <w:r>
        <w:softHyphen/>
        <w:t>га, та ще й кру</w:t>
      </w:r>
      <w:r>
        <w:softHyphen/>
        <w:t>тенька,- обізвав</w:t>
      </w:r>
      <w:r>
        <w:softHyphen/>
        <w:t>ся з кут</w:t>
      </w:r>
      <w:r>
        <w:softHyphen/>
        <w:t>ка о. Пор</w:t>
      </w:r>
      <w:r>
        <w:softHyphen/>
        <w:t>фирій.</w:t>
      </w:r>
    </w:p>
    <w:p w:rsidR="00196A4D" w:rsidRDefault="00196A4D">
      <w:pPr>
        <w:divId w:val="20014856"/>
      </w:pPr>
      <w:r>
        <w:t>    - Та бо</w:t>
      </w:r>
      <w:r>
        <w:softHyphen/>
        <w:t>ма</w:t>
      </w:r>
      <w:r>
        <w:softHyphen/>
        <w:t>га, що зветься чу</w:t>
      </w:r>
      <w:r>
        <w:softHyphen/>
        <w:t>бо</w:t>
      </w:r>
      <w:r>
        <w:softHyphen/>
        <w:t>на</w:t>
      </w:r>
      <w:r>
        <w:softHyphen/>
        <w:t>ми</w:t>
      </w:r>
      <w:r>
        <w:softHyphen/>
        <w:t>най</w:t>
      </w:r>
      <w:r>
        <w:softHyphen/>
        <w:t>ка, - до</w:t>
      </w:r>
      <w:r>
        <w:softHyphen/>
        <w:t>дав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- але од ме</w:t>
      </w:r>
      <w:r>
        <w:softHyphen/>
        <w:t>не та</w:t>
      </w:r>
      <w:r>
        <w:softHyphen/>
        <w:t>кої бо</w:t>
      </w:r>
      <w:r>
        <w:softHyphen/>
        <w:t>ма</w:t>
      </w:r>
      <w:r>
        <w:softHyphen/>
        <w:t>ги в во</w:t>
      </w:r>
      <w:r>
        <w:softHyphen/>
        <w:t>лос</w:t>
      </w:r>
      <w:r>
        <w:softHyphen/>
        <w:t>ну уп</w:t>
      </w:r>
      <w:r>
        <w:softHyphen/>
        <w:t>ра</w:t>
      </w:r>
      <w:r>
        <w:softHyphen/>
        <w:t>ву не бу</w:t>
      </w:r>
      <w:r>
        <w:softHyphen/>
        <w:t>де. Це пев</w:t>
      </w:r>
      <w:r>
        <w:softHyphen/>
        <w:t>но.</w:t>
      </w:r>
    </w:p>
    <w:p w:rsidR="00196A4D" w:rsidRDefault="00196A4D">
      <w:pPr>
        <w:divId w:val="20015237"/>
      </w:pPr>
      <w:r>
        <w:t>    - І од ме</w:t>
      </w:r>
      <w:r>
        <w:softHyphen/>
        <w:t>не та</w:t>
      </w:r>
      <w:r>
        <w:softHyphen/>
        <w:t>кої бо</w:t>
      </w:r>
      <w:r>
        <w:softHyphen/>
        <w:t>ма</w:t>
      </w:r>
      <w:r>
        <w:softHyphen/>
        <w:t>ги не бу</w:t>
      </w:r>
      <w:r>
        <w:softHyphen/>
        <w:t>де, хоч і я тро</w:t>
      </w:r>
      <w:r>
        <w:softHyphen/>
        <w:t>хи не про</w:t>
      </w:r>
      <w:r>
        <w:softHyphen/>
        <w:t>ва</w:t>
      </w:r>
      <w:r>
        <w:softHyphen/>
        <w:t>ли</w:t>
      </w:r>
      <w:r>
        <w:softHyphen/>
        <w:t>лась на містку, - сміли</w:t>
      </w:r>
      <w:r>
        <w:softHyphen/>
        <w:t>во до</w:t>
      </w:r>
      <w:r>
        <w:softHyphen/>
        <w:t>да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129"/>
      </w:pPr>
      <w:r>
        <w:t>    Матушки зир</w:t>
      </w:r>
      <w:r>
        <w:softHyphen/>
        <w:t>ну</w:t>
      </w:r>
      <w:r>
        <w:softHyphen/>
        <w:t>ли од</w:t>
      </w:r>
      <w:r>
        <w:softHyphen/>
        <w:t>на на од</w:t>
      </w:r>
      <w:r>
        <w:softHyphen/>
        <w:t>ну: чи ти ба! яка, мов, во</w:t>
      </w:r>
      <w:r>
        <w:softHyphen/>
        <w:t>на сміли</w:t>
      </w:r>
      <w:r>
        <w:softHyphen/>
        <w:t>ва!</w:t>
      </w:r>
    </w:p>
    <w:p w:rsidR="00196A4D" w:rsidRDefault="00196A4D">
      <w:pPr>
        <w:divId w:val="20015979"/>
      </w:pPr>
      <w:r>
        <w:t>    Одначе ця прос</w:t>
      </w:r>
      <w:r>
        <w:softHyphen/>
        <w:t>та й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 гос</w:t>
      </w:r>
      <w:r>
        <w:softHyphen/>
        <w:t>тей.</w:t>
      </w:r>
    </w:p>
    <w:p w:rsidR="00196A4D" w:rsidRDefault="00196A4D">
      <w:pPr>
        <w:divId w:val="20016002"/>
      </w:pPr>
      <w:r>
        <w:t>    Веселий о. Ар</w:t>
      </w:r>
      <w:r>
        <w:softHyphen/>
        <w:t>темій своїм ка</w:t>
      </w:r>
      <w:r>
        <w:softHyphen/>
        <w:t>мер</w:t>
      </w:r>
      <w:r>
        <w:softHyphen/>
        <w:t>то</w:t>
      </w:r>
      <w:r>
        <w:softHyphen/>
        <w:t>ном зав</w:t>
      </w:r>
      <w:r>
        <w:softHyphen/>
        <w:t>дав тон, а Па</w:t>
      </w:r>
      <w:r>
        <w:softHyphen/>
        <w:t>на</w:t>
      </w:r>
      <w:r>
        <w:softHyphen/>
        <w:t>сен</w:t>
      </w:r>
      <w:r>
        <w:softHyphen/>
        <w:t>ко підхо</w:t>
      </w:r>
      <w:r>
        <w:softHyphen/>
        <w:t>пив у той тон, і пи</w:t>
      </w:r>
      <w:r>
        <w:softHyphen/>
        <w:t>сар вже вхо</w:t>
      </w:r>
      <w:r>
        <w:softHyphen/>
        <w:t>пив у той тон, а пи</w:t>
      </w:r>
      <w:r>
        <w:softHyphen/>
        <w:t>сар</w:t>
      </w:r>
      <w:r>
        <w:softHyphen/>
        <w:t>ша нес</w:t>
      </w:r>
      <w:r>
        <w:softHyphen/>
        <w:t>подіва</w:t>
      </w:r>
      <w:r>
        <w:softHyphen/>
        <w:t>но вхо</w:t>
      </w:r>
      <w:r>
        <w:softHyphen/>
        <w:t>пи</w:t>
      </w:r>
      <w:r>
        <w:softHyphen/>
        <w:t>ла дис</w:t>
      </w:r>
      <w:r>
        <w:softHyphen/>
        <w:t>кан</w:t>
      </w:r>
      <w:r>
        <w:softHyphen/>
        <w:t>том, та ще й за</w:t>
      </w:r>
      <w:r>
        <w:softHyphen/>
        <w:t>тяг</w:t>
      </w:r>
      <w:r>
        <w:softHyphen/>
        <w:t>ла го</w:t>
      </w:r>
      <w:r>
        <w:softHyphen/>
        <w:t>рою. Гості ста</w:t>
      </w:r>
      <w:r>
        <w:softHyphen/>
        <w:t>ли сміливіші,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по</w:t>
      </w:r>
      <w:r>
        <w:softHyphen/>
        <w:t>ча</w:t>
      </w:r>
      <w:r>
        <w:softHyphen/>
        <w:t>ли під той шум та гомін роз</w:t>
      </w:r>
      <w:r>
        <w:softHyphen/>
        <w:t>мо</w:t>
      </w:r>
      <w:r>
        <w:softHyphen/>
        <w:t>ву. Отець Ар</w:t>
      </w:r>
      <w:r>
        <w:softHyphen/>
        <w:t>темій дав ве</w:t>
      </w:r>
      <w:r>
        <w:softHyphen/>
        <w:t>се</w:t>
      </w:r>
      <w:r>
        <w:softHyphen/>
        <w:t>лу нап</w:t>
      </w:r>
      <w:r>
        <w:softHyphen/>
        <w:t>ра</w:t>
      </w:r>
      <w:r>
        <w:softHyphen/>
        <w:t>ву в гос</w:t>
      </w:r>
      <w:r>
        <w:softHyphen/>
        <w:t>тинній. Пан</w:t>
      </w:r>
      <w:r>
        <w:softHyphen/>
        <w:t>ноч</w:t>
      </w:r>
      <w:r>
        <w:softHyphen/>
        <w:t>ки навіть насміли</w:t>
      </w:r>
      <w:r>
        <w:softHyphen/>
        <w:t>лись вий</w:t>
      </w:r>
      <w:r>
        <w:softHyphen/>
        <w:t>ти з-за п'яніна й пішли хо</w:t>
      </w:r>
      <w:r>
        <w:softHyphen/>
        <w:t>дить по залі, поб</w:t>
      </w:r>
      <w:r>
        <w:softHyphen/>
        <w:t>рав</w:t>
      </w:r>
      <w:r>
        <w:softHyphen/>
        <w:t>шись попід ру</w:t>
      </w:r>
      <w:r>
        <w:softHyphen/>
        <w:t>ки. Па</w:t>
      </w:r>
      <w:r>
        <w:softHyphen/>
        <w:t>ничі прис</w:t>
      </w:r>
      <w:r>
        <w:softHyphen/>
        <w:t>та</w:t>
      </w:r>
      <w:r>
        <w:softHyphen/>
        <w:t>ли до їх збо</w:t>
      </w:r>
      <w:r>
        <w:softHyphen/>
        <w:t>ку. Не всидів на стільці й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В гос</w:t>
      </w:r>
      <w:r>
        <w:softHyphen/>
        <w:t>тин</w:t>
      </w:r>
      <w:r>
        <w:softHyphen/>
        <w:t>ну увійшла Ва</w:t>
      </w:r>
      <w:r>
        <w:softHyphen/>
        <w:t>тя. Во</w:t>
      </w:r>
      <w:r>
        <w:softHyphen/>
        <w:t>на бу</w:t>
      </w:r>
      <w:r>
        <w:softHyphen/>
        <w:t>ла на той час ду</w:t>
      </w:r>
      <w:r>
        <w:softHyphen/>
        <w:t>же ефект</w:t>
      </w:r>
      <w:r>
        <w:softHyphen/>
        <w:t>на в темній сукні, об</w:t>
      </w:r>
      <w:r>
        <w:softHyphen/>
        <w:t>си</w:t>
      </w:r>
      <w:r>
        <w:softHyphen/>
        <w:t>паній дрібненьки</w:t>
      </w:r>
      <w:r>
        <w:softHyphen/>
        <w:t>ми ма</w:t>
      </w:r>
      <w:r>
        <w:softHyphen/>
        <w:t>ли</w:t>
      </w:r>
      <w:r>
        <w:softHyphen/>
        <w:t>но</w:t>
      </w:r>
      <w:r>
        <w:softHyphen/>
        <w:t>ви</w:t>
      </w:r>
      <w:r>
        <w:softHyphen/>
        <w:t>ми кра</w:t>
      </w:r>
      <w:r>
        <w:softHyphen/>
        <w:t>пелька</w:t>
      </w:r>
      <w:r>
        <w:softHyphen/>
        <w:t>ми та квіточ</w:t>
      </w:r>
      <w:r>
        <w:softHyphen/>
        <w:t>ка</w:t>
      </w:r>
      <w:r>
        <w:softHyphen/>
        <w:t>ми; коф</w:t>
      </w:r>
      <w:r>
        <w:softHyphen/>
        <w:t>та бу</w:t>
      </w:r>
      <w:r>
        <w:softHyphen/>
        <w:t>ла об</w:t>
      </w:r>
      <w:r>
        <w:softHyphen/>
        <w:t>ши</w:t>
      </w:r>
      <w:r>
        <w:softHyphen/>
        <w:t>та ма</w:t>
      </w:r>
      <w:r>
        <w:softHyphen/>
        <w:t>ли</w:t>
      </w:r>
      <w:r>
        <w:softHyphen/>
        <w:t>но</w:t>
      </w:r>
      <w:r>
        <w:softHyphen/>
        <w:t>вим ок</w:t>
      </w:r>
      <w:r>
        <w:softHyphen/>
        <w:t>са</w:t>
      </w:r>
      <w:r>
        <w:softHyphen/>
        <w:t>ми</w:t>
      </w:r>
      <w:r>
        <w:softHyphen/>
        <w:t>том, при кот</w:t>
      </w:r>
      <w:r>
        <w:softHyphen/>
        <w:t>ро</w:t>
      </w:r>
      <w:r>
        <w:softHyphen/>
        <w:t>му ду</w:t>
      </w:r>
      <w:r>
        <w:softHyphen/>
        <w:t>же виг</w:t>
      </w:r>
      <w:r>
        <w:softHyphen/>
        <w:t>рав її ма</w:t>
      </w:r>
      <w:r>
        <w:softHyphen/>
        <w:t>то</w:t>
      </w:r>
      <w:r>
        <w:softHyphen/>
        <w:t>вий вид та темні здо</w:t>
      </w:r>
      <w:r>
        <w:softHyphen/>
        <w:t>рові й ви</w:t>
      </w:r>
      <w:r>
        <w:softHyphen/>
        <w:t>разні очі. Ма</w:t>
      </w:r>
      <w:r>
        <w:softHyphen/>
        <w:t>ли</w:t>
      </w:r>
      <w:r>
        <w:softHyphen/>
        <w:t>нові ок</w:t>
      </w:r>
      <w:r>
        <w:softHyphen/>
        <w:t>са</w:t>
      </w:r>
      <w:r>
        <w:softHyphen/>
        <w:t>ми</w:t>
      </w:r>
      <w:r>
        <w:softHyphen/>
        <w:t>тові об</w:t>
      </w:r>
      <w:r>
        <w:softHyphen/>
        <w:t>лямівки та ус</w:t>
      </w:r>
      <w:r>
        <w:softHyphen/>
        <w:t>тав</w:t>
      </w:r>
      <w:r>
        <w:softHyphen/>
        <w:t>ки прос</w:t>
      </w:r>
      <w:r>
        <w:softHyphen/>
        <w:t>тя</w:t>
      </w:r>
      <w:r>
        <w:softHyphen/>
        <w:t>га</w:t>
      </w:r>
      <w:r>
        <w:softHyphen/>
        <w:t>лись аж до пле</w:t>
      </w:r>
      <w:r>
        <w:softHyphen/>
        <w:t>чей і ду</w:t>
      </w:r>
      <w:r>
        <w:softHyphen/>
        <w:t>же підхо</w:t>
      </w:r>
      <w:r>
        <w:softHyphen/>
        <w:t>ди</w:t>
      </w:r>
      <w:r>
        <w:softHyphen/>
        <w:t>ли під колір її пов</w:t>
      </w:r>
      <w:r>
        <w:softHyphen/>
        <w:t>них ви</w:t>
      </w:r>
      <w:r>
        <w:softHyphen/>
        <w:t>раз</w:t>
      </w:r>
      <w:r>
        <w:softHyphen/>
        <w:t>них уст. Її пов</w:t>
      </w:r>
      <w:r>
        <w:softHyphen/>
        <w:t>ненька пос</w:t>
      </w:r>
      <w:r>
        <w:softHyphen/>
        <w:t>тать, стяг</w:t>
      </w:r>
      <w:r>
        <w:softHyphen/>
        <w:t>ну</w:t>
      </w:r>
      <w:r>
        <w:softHyphen/>
        <w:t>та сук</w:t>
      </w:r>
      <w:r>
        <w:softHyphen/>
        <w:t>нею, бу</w:t>
      </w:r>
      <w:r>
        <w:softHyphen/>
        <w:t>ла по</w:t>
      </w:r>
      <w:r>
        <w:softHyphen/>
        <w:t>каз</w:t>
      </w:r>
      <w:r>
        <w:softHyphen/>
        <w:t>на се</w:t>
      </w:r>
      <w:r>
        <w:softHyphen/>
        <w:t>ред інших пан</w:t>
      </w:r>
      <w:r>
        <w:softHyphen/>
        <w:t>но</w:t>
      </w:r>
      <w:r>
        <w:softHyphen/>
        <w:t>чок, дрібненьких та ни</w:t>
      </w:r>
      <w:r>
        <w:softHyphen/>
        <w:t>зеньких на зріст.</w:t>
      </w:r>
    </w:p>
    <w:p w:rsidR="00196A4D" w:rsidRDefault="00196A4D">
      <w:pPr>
        <w:divId w:val="20015879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зне</w:t>
      </w:r>
      <w:r>
        <w:softHyphen/>
        <w:t>хо</w:t>
      </w:r>
      <w:r>
        <w:softHyphen/>
        <w:t>тя за</w:t>
      </w:r>
      <w:r>
        <w:softHyphen/>
        <w:t>ди</w:t>
      </w:r>
      <w:r>
        <w:softHyphen/>
        <w:t>вивсь на Ва</w:t>
      </w:r>
      <w:r>
        <w:softHyphen/>
        <w:t>тю. Він ду</w:t>
      </w:r>
      <w:r>
        <w:softHyphen/>
        <w:t>же лю</w:t>
      </w:r>
      <w:r>
        <w:softHyphen/>
        <w:t>бив паннів і од</w:t>
      </w:r>
      <w:r>
        <w:softHyphen/>
        <w:t>ра</w:t>
      </w:r>
      <w:r>
        <w:softHyphen/>
        <w:t>зу вмів вло</w:t>
      </w:r>
      <w:r>
        <w:softHyphen/>
        <w:t>вить в кожній панні ті прик</w:t>
      </w:r>
      <w:r>
        <w:softHyphen/>
        <w:t>ме</w:t>
      </w:r>
      <w:r>
        <w:softHyphen/>
        <w:t>ти кра</w:t>
      </w:r>
      <w:r>
        <w:softHyphen/>
        <w:t>си, яки</w:t>
      </w:r>
      <w:r>
        <w:softHyphen/>
        <w:t>ми хоч пот</w:t>
      </w:r>
      <w:r>
        <w:softHyphen/>
        <w:t>рош</w:t>
      </w:r>
      <w:r>
        <w:softHyphen/>
        <w:t>ку обділи</w:t>
      </w:r>
      <w:r>
        <w:softHyphen/>
        <w:t>ла її ма</w:t>
      </w:r>
      <w:r>
        <w:softHyphen/>
        <w:t>ти-на</w:t>
      </w:r>
      <w:r>
        <w:softHyphen/>
        <w:t>ту</w:t>
      </w:r>
      <w:r>
        <w:softHyphen/>
        <w:t>ра: чи бу</w:t>
      </w:r>
      <w:r>
        <w:softHyphen/>
        <w:t>ла б то кра</w:t>
      </w:r>
      <w:r>
        <w:softHyphen/>
        <w:t>са очей, чи кра</w:t>
      </w:r>
      <w:r>
        <w:softHyphen/>
        <w:t>са гар</w:t>
      </w:r>
      <w:r>
        <w:softHyphen/>
        <w:t>них уст, чи кра</w:t>
      </w:r>
      <w:r>
        <w:softHyphen/>
        <w:t>са усієї пос</w:t>
      </w:r>
      <w:r>
        <w:softHyphen/>
        <w:t>таті. Най</w:t>
      </w:r>
      <w:r>
        <w:softHyphen/>
        <w:t>мен</w:t>
      </w:r>
      <w:r>
        <w:softHyphen/>
        <w:t>ший слід діво</w:t>
      </w:r>
      <w:r>
        <w:softHyphen/>
        <w:t>чої кра</w:t>
      </w:r>
      <w:r>
        <w:softHyphen/>
        <w:t>си не міг по</w:t>
      </w:r>
      <w:r>
        <w:softHyphen/>
        <w:t>таїться пе</w:t>
      </w:r>
      <w:r>
        <w:softHyphen/>
        <w:t>ред йо</w:t>
      </w:r>
      <w:r>
        <w:softHyphen/>
        <w:t>го гост</w:t>
      </w:r>
      <w:r>
        <w:softHyphen/>
        <w:t>ри</w:t>
      </w:r>
      <w:r>
        <w:softHyphen/>
        <w:t>ми очи</w:t>
      </w:r>
      <w:r>
        <w:softHyphen/>
        <w:t>ма. Він за</w:t>
      </w:r>
      <w:r>
        <w:softHyphen/>
        <w:t>ди</w:t>
      </w:r>
      <w:r>
        <w:softHyphen/>
        <w:t>вив</w:t>
      </w:r>
      <w:r>
        <w:softHyphen/>
        <w:t>ся на чорні, ви</w:t>
      </w:r>
      <w:r>
        <w:softHyphen/>
        <w:t>разні Ва</w:t>
      </w:r>
      <w:r>
        <w:softHyphen/>
        <w:t>тині очі. Їх ма</w:t>
      </w:r>
      <w:r>
        <w:softHyphen/>
        <w:t>то</w:t>
      </w:r>
      <w:r>
        <w:softHyphen/>
        <w:t>вий блиск од</w:t>
      </w:r>
      <w:r>
        <w:softHyphen/>
        <w:t>ра</w:t>
      </w:r>
      <w:r>
        <w:softHyphen/>
        <w:t>зу за</w:t>
      </w:r>
      <w:r>
        <w:softHyphen/>
        <w:t>че</w:t>
      </w:r>
      <w:r>
        <w:softHyphen/>
        <w:t>пив йо</w:t>
      </w:r>
      <w:r>
        <w:softHyphen/>
        <w:t>го нер</w:t>
      </w:r>
      <w:r>
        <w:softHyphen/>
        <w:t>ви.</w:t>
      </w:r>
    </w:p>
    <w:p w:rsidR="00196A4D" w:rsidRDefault="00196A4D">
      <w:pPr>
        <w:divId w:val="20015745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рап</w:t>
      </w:r>
      <w:r>
        <w:softHyphen/>
        <w:t>том підвівся з стільця й по</w:t>
      </w:r>
      <w:r>
        <w:softHyphen/>
        <w:t>дав йо</w:t>
      </w:r>
      <w:r>
        <w:softHyphen/>
        <w:t>го Ваті.</w:t>
      </w:r>
    </w:p>
    <w:p w:rsidR="00196A4D" w:rsidRDefault="00196A4D">
      <w:pPr>
        <w:divId w:val="20016080"/>
      </w:pPr>
      <w:r>
        <w:t>    - Спасибі вам, Ле</w:t>
      </w:r>
      <w:r>
        <w:softHyphen/>
        <w:t>оніде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чу, - ска</w:t>
      </w:r>
      <w:r>
        <w:softHyphen/>
        <w:t>за</w:t>
      </w:r>
      <w:r>
        <w:softHyphen/>
        <w:t>ла Ва</w:t>
      </w:r>
      <w:r>
        <w:softHyphen/>
        <w:t>тя, - ра</w:t>
      </w:r>
      <w:r>
        <w:softHyphen/>
        <w:t>да б сісти, та ніко</w:t>
      </w:r>
      <w:r>
        <w:softHyphen/>
        <w:t>ли. Час зап</w:t>
      </w:r>
      <w:r>
        <w:softHyphen/>
        <w:t>ро</w:t>
      </w:r>
      <w:r>
        <w:softHyphen/>
        <w:t>сить гос</w:t>
      </w:r>
      <w:r>
        <w:softHyphen/>
        <w:t>тей до чаю.</w:t>
      </w:r>
    </w:p>
    <w:p w:rsidR="00196A4D" w:rsidRDefault="00196A4D">
      <w:pPr>
        <w:divId w:val="20015800"/>
      </w:pPr>
      <w:r>
        <w:t>    - Гості й самі знай</w:t>
      </w:r>
      <w:r>
        <w:softHyphen/>
        <w:t>дуть шлях до чаю, а ви, Ва</w:t>
      </w:r>
      <w:r>
        <w:softHyphen/>
        <w:t>лен</w:t>
      </w:r>
      <w:r>
        <w:softHyphen/>
        <w:t>ти</w:t>
      </w:r>
      <w:r>
        <w:softHyphen/>
        <w:t>но Ар</w:t>
      </w:r>
      <w:r>
        <w:softHyphen/>
        <w:t>темівно, по</w:t>
      </w:r>
      <w:r>
        <w:softHyphen/>
        <w:t>бав</w:t>
      </w:r>
      <w:r>
        <w:softHyphen/>
        <w:t>тесь з на</w:t>
      </w:r>
      <w:r>
        <w:softHyphen/>
        <w:t>ши</w:t>
      </w:r>
      <w:r>
        <w:softHyphen/>
        <w:t>ми сусідка</w:t>
      </w:r>
      <w:r>
        <w:softHyphen/>
        <w:t>ми. Ба</w:t>
      </w:r>
      <w:r>
        <w:softHyphen/>
        <w:t>чи</w:t>
      </w:r>
      <w:r>
        <w:softHyphen/>
        <w:t>те, як во</w:t>
      </w:r>
      <w:r>
        <w:softHyphen/>
        <w:t>ни ну</w:t>
      </w:r>
      <w:r>
        <w:softHyphen/>
        <w:t>дяться: хо</w:t>
      </w:r>
      <w:r>
        <w:softHyphen/>
        <w:t>дять та й хо</w:t>
      </w:r>
      <w:r>
        <w:softHyphen/>
        <w:t>дять, не</w:t>
      </w:r>
      <w:r>
        <w:softHyphen/>
        <w:t>на</w:t>
      </w:r>
      <w:r>
        <w:softHyphen/>
        <w:t>че місця собі не знай</w:t>
      </w:r>
      <w:r>
        <w:softHyphen/>
        <w:t>дуть з нудьги.</w:t>
      </w:r>
    </w:p>
    <w:p w:rsidR="00196A4D" w:rsidRDefault="00196A4D">
      <w:pPr>
        <w:divId w:val="20015663"/>
      </w:pPr>
      <w:r>
        <w:t>    Ваті цей тон здав</w:t>
      </w:r>
      <w:r>
        <w:softHyphen/>
        <w:t>ся не ду</w:t>
      </w:r>
      <w:r>
        <w:softHyphen/>
        <w:t>же делікат</w:t>
      </w:r>
      <w:r>
        <w:softHyphen/>
        <w:t>ним. Во</w:t>
      </w:r>
      <w:r>
        <w:softHyphen/>
        <w:t>на осміхну</w:t>
      </w:r>
      <w:r>
        <w:softHyphen/>
        <w:t>лась, бо не зна</w:t>
      </w:r>
      <w:r>
        <w:softHyphen/>
        <w:t>ла, що Ан</w:t>
      </w:r>
      <w:r>
        <w:softHyphen/>
        <w:t>то</w:t>
      </w:r>
      <w:r>
        <w:softHyphen/>
        <w:t>ся, Ле</w:t>
      </w:r>
      <w:r>
        <w:softHyphen/>
        <w:t>ся й Ліпа бу</w:t>
      </w:r>
      <w:r>
        <w:softHyphen/>
        <w:t>ли ще пе</w:t>
      </w:r>
      <w:r>
        <w:softHyphen/>
        <w:t>редніше Ле</w:t>
      </w:r>
      <w:r>
        <w:softHyphen/>
        <w:t>онідові знай</w:t>
      </w:r>
      <w:r>
        <w:softHyphen/>
        <w:t>омі. Про</w:t>
      </w:r>
      <w:r>
        <w:softHyphen/>
        <w:t>вор</w:t>
      </w:r>
      <w:r>
        <w:softHyphen/>
        <w:t>на не в міру і навіть крик</w:t>
      </w:r>
      <w:r>
        <w:softHyphen/>
        <w:t>ли</w:t>
      </w:r>
      <w:r>
        <w:softHyphen/>
        <w:t>ва, Ан</w:t>
      </w:r>
      <w:r>
        <w:softHyphen/>
        <w:t>то</w:t>
      </w:r>
      <w:r>
        <w:softHyphen/>
        <w:t>ся обізва</w:t>
      </w:r>
      <w:r>
        <w:softHyphen/>
        <w:t>лась до Ле</w:t>
      </w:r>
      <w:r>
        <w:softHyphen/>
        <w:t>оніда:</w:t>
      </w:r>
    </w:p>
    <w:p w:rsidR="00196A4D" w:rsidRDefault="00196A4D">
      <w:pPr>
        <w:divId w:val="20015138"/>
      </w:pPr>
      <w:r>
        <w:t>    - Не ду</w:t>
      </w:r>
      <w:r>
        <w:softHyphen/>
        <w:t>май</w:t>
      </w:r>
      <w:r>
        <w:softHyphen/>
        <w:t>те, що нас нудьга бе</w:t>
      </w:r>
      <w:r>
        <w:softHyphen/>
        <w:t>ре! Нам зовсім-та</w:t>
      </w:r>
      <w:r>
        <w:softHyphen/>
        <w:t>ки ве</w:t>
      </w:r>
      <w:r>
        <w:softHyphen/>
        <w:t>се</w:t>
      </w:r>
      <w:r>
        <w:softHyphen/>
        <w:t>ло.</w:t>
      </w:r>
    </w:p>
    <w:p w:rsidR="00196A4D" w:rsidRDefault="00196A4D">
      <w:pPr>
        <w:divId w:val="20015201"/>
      </w:pPr>
      <w:r>
        <w:t>    - І без ме</w:t>
      </w:r>
      <w:r>
        <w:softHyphen/>
        <w:t>не вам ве</w:t>
      </w:r>
      <w:r>
        <w:softHyphen/>
        <w:t>се</w:t>
      </w:r>
      <w:r>
        <w:softHyphen/>
        <w:t>ло?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330"/>
      </w:pPr>
      <w:r>
        <w:t>    - І без вас ве</w:t>
      </w:r>
      <w:r>
        <w:softHyphen/>
        <w:t>се</w:t>
      </w:r>
      <w:r>
        <w:softHyphen/>
        <w:t>ло, а з ва</w:t>
      </w:r>
      <w:r>
        <w:softHyphen/>
        <w:t>ми ще ве</w:t>
      </w:r>
      <w:r>
        <w:softHyphen/>
        <w:t>селіше, - обізва</w:t>
      </w:r>
      <w:r>
        <w:softHyphen/>
        <w:t>лась го</w:t>
      </w:r>
      <w:r>
        <w:softHyphen/>
        <w:t>лос</w:t>
      </w:r>
      <w:r>
        <w:softHyphen/>
        <w:t>но сміли</w:t>
      </w:r>
      <w:r>
        <w:softHyphen/>
        <w:t>ва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442"/>
      </w:pPr>
      <w:r>
        <w:t>    Ватя й інші пан</w:t>
      </w:r>
      <w:r>
        <w:softHyphen/>
        <w:t>ни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Ан</w:t>
      </w:r>
      <w:r>
        <w:softHyphen/>
        <w:t>то</w:t>
      </w:r>
      <w:r>
        <w:softHyphen/>
        <w:t>ся зрос</w:t>
      </w:r>
      <w:r>
        <w:softHyphen/>
        <w:t>ла на селі і вчи</w:t>
      </w:r>
      <w:r>
        <w:softHyphen/>
        <w:t>лась в містеч</w:t>
      </w:r>
      <w:r>
        <w:softHyphen/>
        <w:t>ку. Во</w:t>
      </w:r>
      <w:r>
        <w:softHyphen/>
        <w:t>на ду</w:t>
      </w:r>
      <w:r>
        <w:softHyphen/>
        <w:t>же бу</w:t>
      </w:r>
      <w:r>
        <w:softHyphen/>
        <w:t>ла схо</w:t>
      </w:r>
      <w:r>
        <w:softHyphen/>
        <w:t>жа на сільських дівчат і в ма</w:t>
      </w:r>
      <w:r>
        <w:softHyphen/>
        <w:t>не</w:t>
      </w:r>
      <w:r>
        <w:softHyphen/>
        <w:t>рах, і в роз</w:t>
      </w:r>
      <w:r>
        <w:softHyphen/>
        <w:t>мові, і в жар</w:t>
      </w:r>
      <w:r>
        <w:softHyphen/>
        <w:t>тах, бо бу</w:t>
      </w:r>
      <w:r>
        <w:softHyphen/>
        <w:t>ла в близьких сто</w:t>
      </w:r>
      <w:r>
        <w:softHyphen/>
        <w:t>сун</w:t>
      </w:r>
      <w:r>
        <w:softHyphen/>
        <w:t>ках най</w:t>
      </w:r>
      <w:r>
        <w:softHyphen/>
        <w:t>більше з дівча</w:t>
      </w:r>
      <w:r>
        <w:softHyphen/>
        <w:t>та</w:t>
      </w:r>
      <w:r>
        <w:softHyphen/>
        <w:t>ми і ніби про</w:t>
      </w:r>
      <w:r>
        <w:softHyphen/>
        <w:t>па</w:t>
      </w:r>
      <w:r>
        <w:softHyphen/>
        <w:t>ха</w:t>
      </w:r>
      <w:r>
        <w:softHyphen/>
        <w:t>лась їх ду</w:t>
      </w:r>
      <w:r>
        <w:softHyphen/>
        <w:t>хом.</w:t>
      </w:r>
    </w:p>
    <w:p w:rsidR="00196A4D" w:rsidRDefault="00196A4D">
      <w:pPr>
        <w:divId w:val="20014715"/>
      </w:pPr>
      <w:r>
        <w:t>    - Може. це ви тільки го</w:t>
      </w:r>
      <w:r>
        <w:softHyphen/>
        <w:t>во</w:t>
      </w:r>
      <w:r>
        <w:softHyphen/>
        <w:t>ри</w:t>
      </w:r>
      <w:r>
        <w:softHyphen/>
        <w:t>те мені комплімент? Як я на вас на</w:t>
      </w:r>
      <w:r>
        <w:softHyphen/>
        <w:t>вод</w:t>
      </w:r>
      <w:r>
        <w:softHyphen/>
        <w:t>жу нудьгу, то я й ла</w:t>
      </w:r>
      <w:r>
        <w:softHyphen/>
        <w:t>ден втек</w:t>
      </w:r>
      <w:r>
        <w:softHyphen/>
        <w:t>ти че</w:t>
      </w:r>
      <w:r>
        <w:softHyphen/>
        <w:t>рез оці двері в са</w:t>
      </w:r>
      <w:r>
        <w:softHyphen/>
        <w:t>док та й схо</w:t>
      </w:r>
      <w:r>
        <w:softHyphen/>
        <w:t>ваться в ку</w:t>
      </w:r>
      <w:r>
        <w:softHyphen/>
        <w:t>щах,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по</w:t>
      </w:r>
      <w:r>
        <w:softHyphen/>
        <w:t>ка</w:t>
      </w:r>
      <w:r>
        <w:softHyphen/>
        <w:t>зав ру</w:t>
      </w:r>
      <w:r>
        <w:softHyphen/>
        <w:t>кою на скляні двері, че</w:t>
      </w:r>
      <w:r>
        <w:softHyphen/>
        <w:t>рез котрі бу</w:t>
      </w:r>
      <w:r>
        <w:softHyphen/>
        <w:t>ло вид</w:t>
      </w:r>
      <w:r>
        <w:softHyphen/>
        <w:t>ко са</w:t>
      </w:r>
      <w:r>
        <w:softHyphen/>
        <w:t>док та квітник ко</w:t>
      </w:r>
      <w:r>
        <w:softHyphen/>
        <w:t>ло ґанку.</w:t>
      </w:r>
    </w:p>
    <w:p w:rsidR="00196A4D" w:rsidRDefault="00196A4D">
      <w:pPr>
        <w:divId w:val="20015540"/>
      </w:pPr>
      <w:r>
        <w:t>    - Про ме</w:t>
      </w:r>
      <w:r>
        <w:softHyphen/>
        <w:t>не й тікай</w:t>
      </w:r>
      <w:r>
        <w:softHyphen/>
        <w:t>те! - крик</w:t>
      </w:r>
      <w:r>
        <w:softHyphen/>
        <w:t>ну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277"/>
      </w:pPr>
      <w:r>
        <w:t>    - О, не тікай</w:t>
      </w:r>
      <w:r>
        <w:softHyphen/>
        <w:t>те! Ви ве</w:t>
      </w:r>
      <w:r>
        <w:softHyphen/>
        <w:t>се</w:t>
      </w:r>
      <w:r>
        <w:softHyphen/>
        <w:t>ла лю</w:t>
      </w:r>
      <w:r>
        <w:softHyphen/>
        <w:t>ди</w:t>
      </w:r>
      <w:r>
        <w:softHyphen/>
        <w:t>на, а наші гості без вас і справді бу</w:t>
      </w:r>
      <w:r>
        <w:softHyphen/>
        <w:t>дуть в нас ну</w:t>
      </w:r>
      <w:r>
        <w:softHyphen/>
        <w:t>дить світом,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648"/>
      </w:pPr>
      <w:r>
        <w:t>    - Як бу</w:t>
      </w:r>
      <w:r>
        <w:softHyphen/>
        <w:t>де</w:t>
      </w:r>
      <w:r>
        <w:softHyphen/>
        <w:t>те тікать, то ми поп</w:t>
      </w:r>
      <w:r>
        <w:softHyphen/>
        <w:t>ро</w:t>
      </w:r>
      <w:r>
        <w:softHyphen/>
        <w:t>си</w:t>
      </w:r>
      <w:r>
        <w:softHyphen/>
        <w:t>мо о. Ар</w:t>
      </w:r>
      <w:r>
        <w:softHyphen/>
        <w:t>темія замк</w:t>
      </w:r>
      <w:r>
        <w:softHyphen/>
        <w:t>ну</w:t>
      </w:r>
      <w:r>
        <w:softHyphen/>
        <w:t>ти двері та й схо</w:t>
      </w:r>
      <w:r>
        <w:softHyphen/>
        <w:t>вать ключ в ки</w:t>
      </w:r>
      <w:r>
        <w:softHyphen/>
        <w:t>ше</w:t>
      </w:r>
      <w:r>
        <w:softHyphen/>
        <w:t>ню або де й далі, - жар</w:t>
      </w:r>
      <w:r>
        <w:softHyphen/>
        <w:t>ту</w:t>
      </w:r>
      <w:r>
        <w:softHyphen/>
        <w:t>ва</w:t>
      </w:r>
      <w:r>
        <w:softHyphen/>
        <w:t>ла ве</w:t>
      </w:r>
      <w:r>
        <w:softHyphen/>
        <w:t>се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154"/>
      </w:pPr>
      <w:r>
        <w:t>    - Аж у ка</w:t>
      </w:r>
      <w:r>
        <w:softHyphen/>
        <w:t>мо</w:t>
      </w:r>
      <w:r>
        <w:softHyphen/>
        <w:t>ду, - ти</w:t>
      </w:r>
      <w:r>
        <w:softHyphen/>
        <w:t>хо обізва</w:t>
      </w:r>
      <w:r>
        <w:softHyphen/>
        <w:t>лась Ва</w:t>
      </w:r>
      <w:r>
        <w:softHyphen/>
        <w:t>тя. Ва</w:t>
      </w:r>
      <w:r>
        <w:softHyphen/>
        <w:t>тя не</w:t>
      </w:r>
      <w:r>
        <w:softHyphen/>
        <w:t>на</w:t>
      </w:r>
      <w:r>
        <w:softHyphen/>
        <w:t>че за</w:t>
      </w:r>
      <w:r>
        <w:softHyphen/>
        <w:t>ме</w:t>
      </w:r>
      <w:r>
        <w:softHyphen/>
        <w:t>ти</w:t>
      </w:r>
      <w:r>
        <w:softHyphen/>
        <w:t>лась ве</w:t>
      </w:r>
      <w:r>
        <w:softHyphen/>
        <w:t>селістю од Ан</w:t>
      </w:r>
      <w:r>
        <w:softHyphen/>
        <w:t>тосі та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Во</w:t>
      </w:r>
      <w:r>
        <w:softHyphen/>
        <w:t>на й собі ста</w:t>
      </w:r>
      <w:r>
        <w:softHyphen/>
        <w:t>ла якось про</w:t>
      </w:r>
      <w:r>
        <w:softHyphen/>
        <w:t>ворніша й ве</w:t>
      </w:r>
      <w:r>
        <w:softHyphen/>
        <w:t>селіша і вий</w:t>
      </w:r>
      <w:r>
        <w:softHyphen/>
        <w:t>шла з своєї зви</w:t>
      </w:r>
      <w:r>
        <w:softHyphen/>
        <w:t>чай</w:t>
      </w:r>
      <w:r>
        <w:softHyphen/>
        <w:t>ної апатії та для</w:t>
      </w:r>
      <w:r>
        <w:softHyphen/>
        <w:t>вості.</w:t>
      </w:r>
    </w:p>
    <w:p w:rsidR="00196A4D" w:rsidRDefault="00196A4D">
      <w:pPr>
        <w:divId w:val="20015619"/>
      </w:pPr>
      <w:r>
        <w:t>    - А тим ча</w:t>
      </w:r>
      <w:r>
        <w:softHyphen/>
        <w:t>сом, по</w:t>
      </w:r>
      <w:r>
        <w:softHyphen/>
        <w:t>ки ви збе</w:t>
      </w:r>
      <w:r>
        <w:softHyphen/>
        <w:t>ре</w:t>
      </w:r>
      <w:r>
        <w:softHyphen/>
        <w:t>тесь за</w:t>
      </w:r>
      <w:r>
        <w:softHyphen/>
        <w:t>ми</w:t>
      </w:r>
      <w:r>
        <w:softHyphen/>
        <w:t>ка</w:t>
      </w:r>
      <w:r>
        <w:softHyphen/>
        <w:t>ти двері та хо</w:t>
      </w:r>
      <w:r>
        <w:softHyphen/>
        <w:t>вать ключ, просіть, та</w:t>
      </w:r>
      <w:r>
        <w:softHyphen/>
        <w:t>ту, гос</w:t>
      </w:r>
      <w:r>
        <w:softHyphen/>
        <w:t>тей до чаю. Чай вже го</w:t>
      </w:r>
      <w:r>
        <w:softHyphen/>
        <w:t>то</w:t>
      </w:r>
      <w:r>
        <w:softHyphen/>
        <w:t>вий, - ска</w:t>
      </w:r>
      <w:r>
        <w:softHyphen/>
        <w:t>за</w:t>
      </w:r>
      <w:r>
        <w:softHyphen/>
        <w:t>ла Ва</w:t>
      </w:r>
      <w:r>
        <w:softHyphen/>
        <w:t>тя, обер</w:t>
      </w:r>
      <w:r>
        <w:softHyphen/>
        <w:t>та</w:t>
      </w:r>
      <w:r>
        <w:softHyphen/>
        <w:t>ючись до сво</w:t>
      </w:r>
      <w:r>
        <w:softHyphen/>
        <w:t>го па</w:t>
      </w:r>
      <w:r>
        <w:softHyphen/>
        <w:t>нот</w:t>
      </w:r>
      <w:r>
        <w:softHyphen/>
        <w:t>ця.</w:t>
      </w:r>
    </w:p>
    <w:p w:rsidR="00196A4D" w:rsidRDefault="00196A4D">
      <w:pPr>
        <w:divId w:val="20015964"/>
      </w:pPr>
      <w:r>
        <w:t>    Не встиг па</w:t>
      </w:r>
      <w:r>
        <w:softHyphen/>
        <w:t>но</w:t>
      </w:r>
      <w:r>
        <w:softHyphen/>
        <w:t>тець встать з стільця, як у две</w:t>
      </w:r>
      <w:r>
        <w:softHyphen/>
        <w:t>рях гос</w:t>
      </w:r>
      <w:r>
        <w:softHyphen/>
        <w:t>тин</w:t>
      </w:r>
      <w:r>
        <w:softHyphen/>
        <w:t>ної з'яви</w:t>
      </w:r>
      <w:r>
        <w:softHyphen/>
        <w:t>лась ви</w:t>
      </w:r>
      <w:r>
        <w:softHyphen/>
        <w:t>со</w:t>
      </w:r>
      <w:r>
        <w:softHyphen/>
        <w:t>ка, гар</w:t>
      </w:r>
      <w:r>
        <w:softHyphen/>
        <w:t>на та рівна пос</w:t>
      </w:r>
      <w:r>
        <w:softHyphen/>
        <w:t>тать го</w:t>
      </w:r>
      <w:r>
        <w:softHyphen/>
        <w:t>робцівсько</w:t>
      </w:r>
      <w:r>
        <w:softHyphen/>
        <w:t>го вчи</w:t>
      </w:r>
      <w:r>
        <w:softHyphen/>
        <w:t>те</w:t>
      </w:r>
      <w:r>
        <w:softHyphen/>
        <w:t>ля шко</w:t>
      </w:r>
      <w:r>
        <w:softHyphen/>
        <w:t>ли, а за ним слідком увійшла йо</w:t>
      </w:r>
      <w:r>
        <w:softHyphen/>
        <w:t>го жінка, кан</w:t>
      </w:r>
      <w:r>
        <w:softHyphen/>
        <w:t>ди</w:t>
      </w:r>
      <w:r>
        <w:softHyphen/>
        <w:t>бас</w:t>
      </w:r>
      <w:r>
        <w:softHyphen/>
        <w:t>та, тон</w:t>
      </w:r>
      <w:r>
        <w:softHyphen/>
        <w:t>ка, ви</w:t>
      </w:r>
      <w:r>
        <w:softHyphen/>
        <w:t>со</w:t>
      </w:r>
      <w:r>
        <w:softHyphen/>
        <w:t>ка й смуг</w:t>
      </w:r>
      <w:r>
        <w:softHyphen/>
        <w:t>ля</w:t>
      </w:r>
      <w:r>
        <w:softHyphen/>
        <w:t>ва, як ци</w:t>
      </w:r>
      <w:r>
        <w:softHyphen/>
        <w:t>ган</w:t>
      </w:r>
      <w:r>
        <w:softHyphen/>
        <w:t>ка. Во</w:t>
      </w:r>
      <w:r>
        <w:softHyphen/>
        <w:t>ни привіта</w:t>
      </w:r>
      <w:r>
        <w:softHyphen/>
        <w:t>лись з ха</w:t>
      </w:r>
      <w:r>
        <w:softHyphen/>
        <w:t>зяїном та з де</w:t>
      </w:r>
      <w:r>
        <w:softHyphen/>
        <w:t>яки</w:t>
      </w:r>
      <w:r>
        <w:softHyphen/>
        <w:t>ми гістьми. Вчи</w:t>
      </w:r>
      <w:r>
        <w:softHyphen/>
        <w:t>тельша обер</w:t>
      </w:r>
      <w:r>
        <w:softHyphen/>
        <w:t>ну</w:t>
      </w:r>
      <w:r>
        <w:softHyphen/>
        <w:t>лась до сто</w:t>
      </w:r>
      <w:r>
        <w:softHyphen/>
        <w:t>ла і вгляділа ко</w:t>
      </w:r>
      <w:r>
        <w:softHyphen/>
        <w:t>ло сто</w:t>
      </w:r>
      <w:r>
        <w:softHyphen/>
        <w:t>ла на стільці ніби яс</w:t>
      </w:r>
      <w:r>
        <w:softHyphen/>
        <w:t>но-зе</w:t>
      </w:r>
      <w:r>
        <w:softHyphen/>
        <w:t>ле</w:t>
      </w:r>
      <w:r>
        <w:softHyphen/>
        <w:t>ну пи</w:t>
      </w:r>
      <w:r>
        <w:softHyphen/>
        <w:t>сар</w:t>
      </w:r>
      <w:r>
        <w:softHyphen/>
        <w:t>шу. Во</w:t>
      </w:r>
      <w:r>
        <w:softHyphen/>
        <w:t>на так і одс</w:t>
      </w:r>
      <w:r>
        <w:softHyphen/>
        <w:t>ко</w:t>
      </w:r>
      <w:r>
        <w:softHyphen/>
        <w:t>чи</w:t>
      </w:r>
      <w:r>
        <w:softHyphen/>
        <w:t>ла од сто</w:t>
      </w:r>
      <w:r>
        <w:softHyphen/>
        <w:t>ла й по</w:t>
      </w:r>
      <w:r>
        <w:softHyphen/>
        <w:t>да</w:t>
      </w:r>
      <w:r>
        <w:softHyphen/>
        <w:t>лась на</w:t>
      </w:r>
      <w:r>
        <w:softHyphen/>
        <w:t>зад. Пи</w:t>
      </w:r>
      <w:r>
        <w:softHyphen/>
        <w:t>сар</w:t>
      </w:r>
      <w:r>
        <w:softHyphen/>
        <w:t>ша бу</w:t>
      </w:r>
      <w:r>
        <w:softHyphen/>
        <w:t>ла ве</w:t>
      </w:r>
      <w:r>
        <w:softHyphen/>
        <w:t>се</w:t>
      </w:r>
      <w:r>
        <w:softHyphen/>
        <w:t>ла й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з сусідкою, але як уг</w:t>
      </w:r>
      <w:r>
        <w:softHyphen/>
        <w:t>ляділа ко</w:t>
      </w:r>
      <w:r>
        <w:softHyphen/>
        <w:t>ло се</w:t>
      </w:r>
      <w:r>
        <w:softHyphen/>
        <w:t>бе вчи</w:t>
      </w:r>
      <w:r>
        <w:softHyphen/>
        <w:t>тельшу, то од</w:t>
      </w:r>
      <w:r>
        <w:softHyphen/>
        <w:t>ра</w:t>
      </w:r>
      <w:r>
        <w:softHyphen/>
        <w:t>зу ніби заніміла. І пи</w:t>
      </w:r>
      <w:r>
        <w:softHyphen/>
        <w:t>сар</w:t>
      </w:r>
      <w:r>
        <w:softHyphen/>
        <w:t>ша, і вчи</w:t>
      </w:r>
      <w:r>
        <w:softHyphen/>
        <w:t>тельша зир</w:t>
      </w:r>
      <w:r>
        <w:softHyphen/>
        <w:t>ну</w:t>
      </w:r>
      <w:r>
        <w:softHyphen/>
        <w:t>ли од</w:t>
      </w:r>
      <w:r>
        <w:softHyphen/>
        <w:t>на на дру</w:t>
      </w:r>
      <w:r>
        <w:softHyphen/>
        <w:t>гу й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лись. Вчи</w:t>
      </w:r>
      <w:r>
        <w:softHyphen/>
        <w:t>тельша втек</w:t>
      </w:r>
      <w:r>
        <w:softHyphen/>
        <w:t>ла аж на дру</w:t>
      </w:r>
      <w:r>
        <w:softHyphen/>
        <w:t>гий кінець гос</w:t>
      </w:r>
      <w:r>
        <w:softHyphen/>
        <w:t>тин</w:t>
      </w:r>
      <w:r>
        <w:softHyphen/>
        <w:t>ної й сіла на стільці за п'яніном між мо</w:t>
      </w:r>
      <w:r>
        <w:softHyphen/>
        <w:t>ло</w:t>
      </w:r>
      <w:r>
        <w:softHyphen/>
        <w:t>деньки</w:t>
      </w:r>
      <w:r>
        <w:softHyphen/>
        <w:t>ми пан</w:t>
      </w:r>
      <w:r>
        <w:softHyphen/>
        <w:t>на</w:t>
      </w:r>
      <w:r>
        <w:softHyphen/>
        <w:t>ми. Ва</w:t>
      </w:r>
      <w:r>
        <w:softHyphen/>
        <w:t>тя приміти</w:t>
      </w:r>
      <w:r>
        <w:softHyphen/>
        <w:t>ла цей ма</w:t>
      </w:r>
      <w:r>
        <w:softHyphen/>
        <w:t>невр вчи</w:t>
      </w:r>
      <w:r>
        <w:softHyphen/>
        <w:t>тельші й осміхну</w:t>
      </w:r>
      <w:r>
        <w:softHyphen/>
        <w:t>лась. Приміти</w:t>
      </w:r>
      <w:r>
        <w:softHyphen/>
        <w:t>ли це де</w:t>
      </w:r>
      <w:r>
        <w:softHyphen/>
        <w:t>які гості і собі осміхну</w:t>
      </w:r>
      <w:r>
        <w:softHyphen/>
        <w:t>лись.</w:t>
      </w:r>
    </w:p>
    <w:p w:rsidR="00196A4D" w:rsidRDefault="00196A4D">
      <w:pPr>
        <w:divId w:val="20015295"/>
      </w:pPr>
      <w:r>
        <w:t>    «Якби я зна</w:t>
      </w:r>
      <w:r>
        <w:softHyphen/>
        <w:t>ла, що зас</w:t>
      </w:r>
      <w:r>
        <w:softHyphen/>
        <w:t>та</w:t>
      </w:r>
      <w:r>
        <w:softHyphen/>
        <w:t>ну тут оту іро</w:t>
      </w:r>
      <w:r>
        <w:softHyphen/>
        <w:t>до</w:t>
      </w:r>
      <w:r>
        <w:softHyphen/>
        <w:t>ву пи</w:t>
      </w:r>
      <w:r>
        <w:softHyphen/>
        <w:t>сар</w:t>
      </w:r>
      <w:r>
        <w:softHyphen/>
        <w:t>шу, то ніхто не за</w:t>
      </w:r>
      <w:r>
        <w:softHyphen/>
        <w:t>ма</w:t>
      </w:r>
      <w:r>
        <w:softHyphen/>
        <w:t>нив би ме</w:t>
      </w:r>
      <w:r>
        <w:softHyphen/>
        <w:t>не сю</w:t>
      </w:r>
      <w:r>
        <w:softHyphen/>
        <w:t>ди й ка</w:t>
      </w:r>
      <w:r>
        <w:softHyphen/>
        <w:t>ла</w:t>
      </w:r>
      <w:r>
        <w:softHyphen/>
        <w:t>чем, - ду</w:t>
      </w:r>
      <w:r>
        <w:softHyphen/>
        <w:t>ма</w:t>
      </w:r>
      <w:r>
        <w:softHyphen/>
        <w:t>ла вчи</w:t>
      </w:r>
      <w:r>
        <w:softHyphen/>
        <w:t>тельша,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пи</w:t>
      </w:r>
      <w:r>
        <w:softHyphen/>
        <w:t>сар</w:t>
      </w:r>
      <w:r>
        <w:softHyphen/>
        <w:t>шу. - Ще й у зе</w:t>
      </w:r>
      <w:r>
        <w:softHyphen/>
        <w:t>ле</w:t>
      </w:r>
      <w:r>
        <w:softHyphen/>
        <w:t>ну вов</w:t>
      </w:r>
      <w:r>
        <w:softHyphen/>
        <w:t>ня</w:t>
      </w:r>
      <w:r>
        <w:softHyphen/>
        <w:t>ну но</w:t>
      </w:r>
      <w:r>
        <w:softHyphen/>
        <w:t>ву сук</w:t>
      </w:r>
      <w:r>
        <w:softHyphen/>
        <w:t>ню вбра</w:t>
      </w:r>
      <w:r>
        <w:softHyphen/>
        <w:t>лась і чер</w:t>
      </w:r>
      <w:r>
        <w:softHyphen/>
        <w:t>во</w:t>
      </w:r>
      <w:r>
        <w:softHyphen/>
        <w:t>не на</w:t>
      </w:r>
      <w:r>
        <w:softHyphen/>
        <w:t>мис</w:t>
      </w:r>
      <w:r>
        <w:softHyphen/>
        <w:t>то по</w:t>
      </w:r>
      <w:r>
        <w:softHyphen/>
        <w:t>че</w:t>
      </w:r>
      <w:r>
        <w:softHyphen/>
        <w:t>пи</w:t>
      </w:r>
      <w:r>
        <w:softHyphen/>
        <w:t>ла! Ма</w:t>
      </w:r>
      <w:r>
        <w:softHyphen/>
        <w:t>буть, зна</w:t>
      </w:r>
      <w:r>
        <w:softHyphen/>
        <w:t>ла, ота зе</w:t>
      </w:r>
      <w:r>
        <w:softHyphen/>
        <w:t>ле</w:t>
      </w:r>
      <w:r>
        <w:softHyphen/>
        <w:t>на по</w:t>
      </w:r>
      <w:r>
        <w:softHyphen/>
        <w:t>то</w:t>
      </w:r>
      <w:r>
        <w:softHyphen/>
        <w:t>ро</w:t>
      </w:r>
      <w:r>
        <w:softHyphen/>
        <w:t>ча, що тут стріне мо</w:t>
      </w:r>
      <w:r>
        <w:softHyphen/>
        <w:t>го чо</w:t>
      </w:r>
      <w:r>
        <w:softHyphen/>
        <w:t>ловіка… Це во</w:t>
      </w:r>
      <w:r>
        <w:softHyphen/>
        <w:t>на хо</w:t>
      </w:r>
      <w:r>
        <w:softHyphen/>
        <w:t>че йо</w:t>
      </w:r>
      <w:r>
        <w:softHyphen/>
        <w:t>го знов при</w:t>
      </w:r>
      <w:r>
        <w:softHyphen/>
        <w:t>ча</w:t>
      </w:r>
      <w:r>
        <w:softHyphen/>
        <w:t>ру</w:t>
      </w:r>
      <w:r>
        <w:softHyphen/>
        <w:t>вать. Це во</w:t>
      </w:r>
      <w:r>
        <w:softHyphen/>
        <w:t>на для йо</w:t>
      </w:r>
      <w:r>
        <w:softHyphen/>
        <w:t>го так приб</w:t>
      </w:r>
      <w:r>
        <w:softHyphen/>
        <w:t>ра</w:t>
      </w:r>
      <w:r>
        <w:softHyphen/>
        <w:t>лась! Я пос</w:t>
      </w:r>
      <w:r>
        <w:softHyphen/>
        <w:t>те</w:t>
      </w:r>
      <w:r>
        <w:softHyphen/>
        <w:t>рег</w:t>
      </w:r>
      <w:r>
        <w:softHyphen/>
        <w:t>ла, що бу</w:t>
      </w:r>
      <w:r>
        <w:softHyphen/>
        <w:t>ло так».</w:t>
      </w:r>
    </w:p>
    <w:p w:rsidR="00196A4D" w:rsidRDefault="00196A4D">
      <w:pPr>
        <w:divId w:val="20015566"/>
      </w:pPr>
      <w:r>
        <w:t>    Писарша, зир</w:t>
      </w:r>
      <w:r>
        <w:softHyphen/>
        <w:t>нув</w:t>
      </w:r>
      <w:r>
        <w:softHyphen/>
        <w:t>ши ско</w:t>
      </w:r>
      <w:r>
        <w:softHyphen/>
        <w:t>са на вчи</w:t>
      </w:r>
      <w:r>
        <w:softHyphen/>
        <w:t>тельшу, при</w:t>
      </w:r>
      <w:r>
        <w:softHyphen/>
        <w:t>га</w:t>
      </w:r>
      <w:r>
        <w:softHyphen/>
        <w:t>да</w:t>
      </w:r>
      <w:r>
        <w:softHyphen/>
        <w:t>ла собі свій, зу</w:t>
      </w:r>
      <w:r>
        <w:softHyphen/>
        <w:t>мис</w:t>
      </w:r>
      <w:r>
        <w:softHyphen/>
        <w:t>не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тий вчи</w:t>
      </w:r>
      <w:r>
        <w:softHyphen/>
        <w:t>тельшею борщ в печі та вир</w:t>
      </w:r>
      <w:r>
        <w:softHyphen/>
        <w:t>вані з огу</w:t>
      </w:r>
      <w:r>
        <w:softHyphen/>
        <w:t>ди</w:t>
      </w:r>
      <w:r>
        <w:softHyphen/>
        <w:t>ною свої огірки… Уся її жовч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од</w:t>
      </w:r>
      <w:r>
        <w:softHyphen/>
        <w:t>ра</w:t>
      </w:r>
      <w:r>
        <w:softHyphen/>
        <w:t>зу, не</w:t>
      </w:r>
      <w:r>
        <w:softHyphen/>
        <w:t>на</w:t>
      </w:r>
      <w:r>
        <w:softHyphen/>
        <w:t>че за</w:t>
      </w:r>
      <w:r>
        <w:softHyphen/>
        <w:t>кипіла, прис</w:t>
      </w:r>
      <w:r>
        <w:softHyphen/>
        <w:t>тав</w:t>
      </w:r>
      <w:r>
        <w:softHyphen/>
        <w:t>ле</w:t>
      </w:r>
      <w:r>
        <w:softHyphen/>
        <w:t>на в гор</w:t>
      </w:r>
      <w:r>
        <w:softHyphen/>
        <w:t>щеч</w:t>
      </w:r>
      <w:r>
        <w:softHyphen/>
        <w:t>ку до жа</w:t>
      </w:r>
      <w:r>
        <w:softHyphen/>
        <w:t>ру. Пи</w:t>
      </w:r>
      <w:r>
        <w:softHyphen/>
        <w:t>сар</w:t>
      </w:r>
      <w:r>
        <w:softHyphen/>
        <w:t>ша по</w:t>
      </w:r>
      <w:r>
        <w:softHyphen/>
        <w:t>чер</w:t>
      </w:r>
      <w:r>
        <w:softHyphen/>
        <w:t>воніла, на</w:t>
      </w:r>
      <w:r>
        <w:softHyphen/>
        <w:t>ду</w:t>
      </w:r>
      <w:r>
        <w:softHyphen/>
        <w:t>лась, на</w:t>
      </w:r>
      <w:r>
        <w:softHyphen/>
        <w:t>бун</w:t>
      </w:r>
      <w:r>
        <w:softHyphen/>
        <w:t>дю</w:t>
      </w:r>
      <w:r>
        <w:softHyphen/>
        <w:t>чи</w:t>
      </w:r>
      <w:r>
        <w:softHyphen/>
        <w:t>лась, як індик, та аж соп</w:t>
      </w:r>
      <w:r>
        <w:softHyphen/>
        <w:t>ла од злості.</w:t>
      </w:r>
    </w:p>
    <w:p w:rsidR="00196A4D" w:rsidRDefault="00196A4D">
      <w:pPr>
        <w:divId w:val="20016086"/>
      </w:pPr>
      <w:r>
        <w:t>    Писарша та вчи</w:t>
      </w:r>
      <w:r>
        <w:softHyphen/>
        <w:t>тельша по</w:t>
      </w:r>
      <w:r>
        <w:softHyphen/>
        <w:t>ла</w:t>
      </w:r>
      <w:r>
        <w:softHyphen/>
        <w:t>ялись на смерть ще тоді, як пи</w:t>
      </w:r>
      <w:r>
        <w:softHyphen/>
        <w:t>сар тільки що оже</w:t>
      </w:r>
      <w:r>
        <w:softHyphen/>
        <w:t>нив</w:t>
      </w:r>
      <w:r>
        <w:softHyphen/>
        <w:t>ся й став за пи</w:t>
      </w:r>
      <w:r>
        <w:softHyphen/>
        <w:t>са</w:t>
      </w:r>
      <w:r>
        <w:softHyphen/>
        <w:t>ря в во</w:t>
      </w:r>
      <w:r>
        <w:softHyphen/>
        <w:t>лості. Шко</w:t>
      </w:r>
      <w:r>
        <w:softHyphen/>
        <w:t>ла й во</w:t>
      </w:r>
      <w:r>
        <w:softHyphen/>
        <w:t>лость зміщу</w:t>
      </w:r>
      <w:r>
        <w:softHyphen/>
        <w:t>ва</w:t>
      </w:r>
      <w:r>
        <w:softHyphen/>
        <w:t>лись в од</w:t>
      </w:r>
      <w:r>
        <w:softHyphen/>
        <w:t>но</w:t>
      </w:r>
      <w:r>
        <w:softHyphen/>
        <w:t>му здо</w:t>
      </w:r>
      <w:r>
        <w:softHyphen/>
        <w:t>ро</w:t>
      </w:r>
      <w:r>
        <w:softHyphen/>
        <w:t>во</w:t>
      </w:r>
      <w:r>
        <w:softHyphen/>
        <w:t>му му</w:t>
      </w:r>
      <w:r>
        <w:softHyphen/>
        <w:t>ро</w:t>
      </w:r>
      <w:r>
        <w:softHyphen/>
        <w:t>ва</w:t>
      </w:r>
      <w:r>
        <w:softHyphen/>
        <w:t>но</w:t>
      </w:r>
      <w:r>
        <w:softHyphen/>
        <w:t>му домі: по один бік в домі од улиці бу</w:t>
      </w:r>
      <w:r>
        <w:softHyphen/>
        <w:t>ла уп</w:t>
      </w:r>
      <w:r>
        <w:softHyphen/>
        <w:t>ра</w:t>
      </w:r>
      <w:r>
        <w:softHyphen/>
        <w:t>ва, по дру</w:t>
      </w:r>
      <w:r>
        <w:softHyphen/>
        <w:t>гий бік - шко</w:t>
      </w:r>
      <w:r>
        <w:softHyphen/>
        <w:t>ла й жит</w:t>
      </w:r>
      <w:r>
        <w:softHyphen/>
        <w:t>ло для вчи</w:t>
      </w:r>
      <w:r>
        <w:softHyphen/>
        <w:t>те</w:t>
      </w:r>
      <w:r>
        <w:softHyphen/>
        <w:t>ля. Пи</w:t>
      </w:r>
      <w:r>
        <w:softHyphen/>
        <w:t>сар тоді жив при во</w:t>
      </w:r>
      <w:r>
        <w:softHyphen/>
        <w:t>лості в одній кімнатці, але для йо</w:t>
      </w:r>
      <w:r>
        <w:softHyphen/>
        <w:t>го не бу</w:t>
      </w:r>
      <w:r>
        <w:softHyphen/>
        <w:t>ло опрічньої своєї пе</w:t>
      </w:r>
      <w:r>
        <w:softHyphen/>
        <w:t>карні. Гро</w:t>
      </w:r>
      <w:r>
        <w:softHyphen/>
        <w:t>ма</w:t>
      </w:r>
      <w:r>
        <w:softHyphen/>
        <w:t>да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ла, щоб пи</w:t>
      </w:r>
      <w:r>
        <w:softHyphen/>
        <w:t>сар</w:t>
      </w:r>
      <w:r>
        <w:softHyphen/>
        <w:t>ша ва</w:t>
      </w:r>
      <w:r>
        <w:softHyphen/>
        <w:t>ри</w:t>
      </w:r>
      <w:r>
        <w:softHyphen/>
        <w:t>ла собі стра</w:t>
      </w:r>
      <w:r>
        <w:softHyphen/>
        <w:t>ву в одній печі з вчи</w:t>
      </w:r>
      <w:r>
        <w:softHyphen/>
        <w:t>тельшею, по</w:t>
      </w:r>
      <w:r>
        <w:softHyphen/>
        <w:t>ки бу</w:t>
      </w:r>
      <w:r>
        <w:softHyphen/>
        <w:t>де збу</w:t>
      </w:r>
      <w:r>
        <w:softHyphen/>
        <w:t>до</w:t>
      </w:r>
      <w:r>
        <w:softHyphen/>
        <w:t>ва</w:t>
      </w:r>
      <w:r>
        <w:softHyphen/>
        <w:t>на дру</w:t>
      </w:r>
      <w:r>
        <w:softHyphen/>
        <w:t>га пе</w:t>
      </w:r>
      <w:r>
        <w:softHyphen/>
        <w:t>кар</w:t>
      </w:r>
      <w:r>
        <w:softHyphen/>
        <w:t>ня. Спо</w:t>
      </w:r>
      <w:r>
        <w:softHyphen/>
        <w:t>чат</w:t>
      </w:r>
      <w:r>
        <w:softHyphen/>
        <w:t>ку вчи</w:t>
      </w:r>
      <w:r>
        <w:softHyphen/>
        <w:t>тельша й пи</w:t>
      </w:r>
      <w:r>
        <w:softHyphen/>
        <w:t>сар</w:t>
      </w:r>
      <w:r>
        <w:softHyphen/>
        <w:t>ша жи</w:t>
      </w:r>
      <w:r>
        <w:softHyphen/>
        <w:t>ли між со</w:t>
      </w:r>
      <w:r>
        <w:softHyphen/>
        <w:t>бою в при</w:t>
      </w:r>
      <w:r>
        <w:softHyphen/>
        <w:t>ятельстві, ва</w:t>
      </w:r>
      <w:r>
        <w:softHyphen/>
        <w:t>ри</w:t>
      </w:r>
      <w:r>
        <w:softHyphen/>
        <w:t>ли обід в одній печі. Але як два по</w:t>
      </w:r>
      <w:r>
        <w:softHyphen/>
        <w:t>пи в одній церкві та два ко</w:t>
      </w:r>
      <w:r>
        <w:softHyphen/>
        <w:t>ти в мішку ніко</w:t>
      </w:r>
      <w:r>
        <w:softHyphen/>
        <w:t>ли не по</w:t>
      </w:r>
      <w:r>
        <w:softHyphen/>
        <w:t>ми</w:t>
      </w:r>
      <w:r>
        <w:softHyphen/>
        <w:t>ряться, так не по</w:t>
      </w:r>
      <w:r>
        <w:softHyphen/>
        <w:t>ми</w:t>
      </w:r>
      <w:r>
        <w:softHyphen/>
        <w:t>ри</w:t>
      </w:r>
      <w:r>
        <w:softHyphen/>
        <w:t>лись і дві ха</w:t>
      </w:r>
      <w:r>
        <w:softHyphen/>
        <w:t>зяй</w:t>
      </w:r>
      <w:r>
        <w:softHyphen/>
        <w:t>ки ко</w:t>
      </w:r>
      <w:r>
        <w:softHyphen/>
        <w:t>ло однієї печі. Не</w:t>
      </w:r>
      <w:r>
        <w:softHyphen/>
        <w:t>гар</w:t>
      </w:r>
      <w:r>
        <w:softHyphen/>
        <w:t>на та не</w:t>
      </w:r>
      <w:r>
        <w:softHyphen/>
        <w:t>мо</w:t>
      </w:r>
      <w:r>
        <w:softHyphen/>
        <w:t>ло</w:t>
      </w:r>
      <w:r>
        <w:softHyphen/>
        <w:t>да вчи</w:t>
      </w:r>
      <w:r>
        <w:softHyphen/>
        <w:t>тельша на ли</w:t>
      </w:r>
      <w:r>
        <w:softHyphen/>
        <w:t>хо по</w:t>
      </w:r>
      <w:r>
        <w:softHyphen/>
        <w:t>ча</w:t>
      </w:r>
      <w:r>
        <w:softHyphen/>
        <w:t>ла примічать, що її чо</w:t>
      </w:r>
      <w:r>
        <w:softHyphen/>
        <w:t>ловік, Гнат Сам</w:t>
      </w:r>
      <w:r>
        <w:softHyphen/>
        <w:t>борський, по</w:t>
      </w:r>
      <w:r>
        <w:softHyphen/>
        <w:t>чав без со</w:t>
      </w:r>
      <w:r>
        <w:softHyphen/>
        <w:t>ро</w:t>
      </w:r>
      <w:r>
        <w:softHyphen/>
        <w:t>му за</w:t>
      </w:r>
      <w:r>
        <w:softHyphen/>
        <w:t>ли</w:t>
      </w:r>
      <w:r>
        <w:softHyphen/>
        <w:t>цяться до пи</w:t>
      </w:r>
      <w:r>
        <w:softHyphen/>
        <w:t>сарші… Пи</w:t>
      </w:r>
      <w:r>
        <w:softHyphen/>
        <w:t>сар</w:t>
      </w:r>
      <w:r>
        <w:softHyphen/>
        <w:t>ша і вчи</w:t>
      </w:r>
      <w:r>
        <w:softHyphen/>
        <w:t>тельша за</w:t>
      </w:r>
      <w:r>
        <w:softHyphen/>
        <w:t>раз-та</w:t>
      </w:r>
      <w:r>
        <w:softHyphen/>
        <w:t>ки по</w:t>
      </w:r>
      <w:r>
        <w:softHyphen/>
        <w:t>ла</w:t>
      </w:r>
      <w:r>
        <w:softHyphen/>
        <w:t>ялись… Од</w:t>
      </w:r>
      <w:r>
        <w:softHyphen/>
        <w:t>но</w:t>
      </w:r>
      <w:r>
        <w:softHyphen/>
        <w:t>го дня вчи</w:t>
      </w:r>
      <w:r>
        <w:softHyphen/>
        <w:t>тельша од злості зу</w:t>
      </w:r>
      <w:r>
        <w:softHyphen/>
        <w:t>мис</w:t>
      </w:r>
      <w:r>
        <w:softHyphen/>
        <w:t>не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 в печі пи</w:t>
      </w:r>
      <w:r>
        <w:softHyphen/>
        <w:t>сар</w:t>
      </w:r>
      <w:r>
        <w:softHyphen/>
        <w:t>шин борщ. Пи</w:t>
      </w:r>
      <w:r>
        <w:softHyphen/>
        <w:t>сар</w:t>
      </w:r>
      <w:r>
        <w:softHyphen/>
        <w:t>ша, не га</w:t>
      </w:r>
      <w:r>
        <w:softHyphen/>
        <w:t>ячись, за</w:t>
      </w:r>
      <w:r>
        <w:softHyphen/>
        <w:t>раз вибігла з пе</w:t>
      </w:r>
      <w:r>
        <w:softHyphen/>
        <w:t>карні, вир</w:t>
      </w:r>
      <w:r>
        <w:softHyphen/>
        <w:t>ва</w:t>
      </w:r>
      <w:r>
        <w:softHyphen/>
        <w:t>ла усю оргінію, кот</w:t>
      </w:r>
      <w:r>
        <w:softHyphen/>
        <w:t>ру вчи</w:t>
      </w:r>
      <w:r>
        <w:softHyphen/>
        <w:t>тельша по</w:t>
      </w:r>
      <w:r>
        <w:softHyphen/>
        <w:t>са</w:t>
      </w:r>
      <w:r>
        <w:softHyphen/>
        <w:t>ди</w:t>
      </w:r>
      <w:r>
        <w:softHyphen/>
        <w:t>ла в квітни</w:t>
      </w:r>
      <w:r>
        <w:softHyphen/>
        <w:t>ку пе</w:t>
      </w:r>
      <w:r>
        <w:softHyphen/>
        <w:t>ред своїми вікна</w:t>
      </w:r>
      <w:r>
        <w:softHyphen/>
        <w:t>ми, по</w:t>
      </w:r>
      <w:r>
        <w:softHyphen/>
        <w:t>ви</w:t>
      </w:r>
      <w:r>
        <w:softHyphen/>
        <w:t>ри</w:t>
      </w:r>
      <w:r>
        <w:softHyphen/>
        <w:t>ва</w:t>
      </w:r>
      <w:r>
        <w:softHyphen/>
        <w:t>ла геть чис</w:t>
      </w:r>
      <w:r>
        <w:softHyphen/>
        <w:t>то всю й по</w:t>
      </w:r>
      <w:r>
        <w:softHyphen/>
        <w:t>ви</w:t>
      </w:r>
      <w:r>
        <w:softHyphen/>
        <w:t>ки</w:t>
      </w:r>
      <w:r>
        <w:softHyphen/>
        <w:t>да</w:t>
      </w:r>
      <w:r>
        <w:softHyphen/>
        <w:t>ла в двір сви</w:t>
      </w:r>
      <w:r>
        <w:softHyphen/>
        <w:t>ням. Вчи</w:t>
      </w:r>
      <w:r>
        <w:softHyphen/>
        <w:t>тельша вибігла і, вглядівши та</w:t>
      </w:r>
      <w:r>
        <w:softHyphen/>
        <w:t>ку шко</w:t>
      </w:r>
      <w:r>
        <w:softHyphen/>
        <w:t>ду, про</w:t>
      </w:r>
      <w:r>
        <w:softHyphen/>
        <w:t>жо</w:t>
      </w:r>
      <w:r>
        <w:softHyphen/>
        <w:t>гом побігла на пи</w:t>
      </w:r>
      <w:r>
        <w:softHyphen/>
        <w:t>са</w:t>
      </w:r>
      <w:r>
        <w:softHyphen/>
        <w:t>ре</w:t>
      </w:r>
      <w:r>
        <w:softHyphen/>
        <w:t>ву по</w:t>
      </w:r>
      <w:r>
        <w:softHyphen/>
        <w:t>ло</w:t>
      </w:r>
      <w:r>
        <w:softHyphen/>
        <w:t>ви</w:t>
      </w:r>
      <w:r>
        <w:softHyphen/>
        <w:t>ну го</w:t>
      </w:r>
      <w:r>
        <w:softHyphen/>
        <w:t>ро</w:t>
      </w:r>
      <w:r>
        <w:softHyphen/>
        <w:t>ду, вир</w:t>
      </w:r>
      <w:r>
        <w:softHyphen/>
        <w:t>ва</w:t>
      </w:r>
      <w:r>
        <w:softHyphen/>
        <w:t>ла з огу</w:t>
      </w:r>
      <w:r>
        <w:softHyphen/>
        <w:t>дин</w:t>
      </w:r>
      <w:r>
        <w:softHyphen/>
        <w:t>ням усі пи</w:t>
      </w:r>
      <w:r>
        <w:softHyphen/>
        <w:t>сар</w:t>
      </w:r>
      <w:r>
        <w:softHyphen/>
        <w:t>шині огірки, заб</w:t>
      </w:r>
      <w:r>
        <w:softHyphen/>
        <w:t>ра</w:t>
      </w:r>
      <w:r>
        <w:softHyphen/>
        <w:t>ла в обе</w:t>
      </w:r>
      <w:r>
        <w:softHyphen/>
        <w:t>ре</w:t>
      </w:r>
      <w:r>
        <w:softHyphen/>
        <w:t>мок і ви</w:t>
      </w:r>
      <w:r>
        <w:softHyphen/>
        <w:t>ки</w:t>
      </w:r>
      <w:r>
        <w:softHyphen/>
        <w:t>да</w:t>
      </w:r>
      <w:r>
        <w:softHyphen/>
        <w:t>ла в двір на самісіньку оргінію. Їх чо</w:t>
      </w:r>
      <w:r>
        <w:softHyphen/>
        <w:t>ловіки по</w:t>
      </w:r>
      <w:r>
        <w:softHyphen/>
        <w:t>вибіга</w:t>
      </w:r>
      <w:r>
        <w:softHyphen/>
        <w:t>ли з ха</w:t>
      </w:r>
      <w:r>
        <w:softHyphen/>
        <w:t>ти й лед</w:t>
      </w:r>
      <w:r>
        <w:softHyphen/>
        <w:t>ве за ру</w:t>
      </w:r>
      <w:r>
        <w:softHyphen/>
        <w:t>ки вдер</w:t>
      </w:r>
      <w:r>
        <w:softHyphen/>
        <w:t>жа</w:t>
      </w:r>
      <w:r>
        <w:softHyphen/>
        <w:t>ли своїх роз</w:t>
      </w:r>
      <w:r>
        <w:softHyphen/>
        <w:t>лю</w:t>
      </w:r>
      <w:r>
        <w:softHyphen/>
        <w:t>то</w:t>
      </w:r>
      <w:r>
        <w:softHyphen/>
        <w:t>ва</w:t>
      </w:r>
      <w:r>
        <w:softHyphen/>
        <w:t>них жінок од дальшо</w:t>
      </w:r>
      <w:r>
        <w:softHyphen/>
        <w:t>го безг</w:t>
      </w:r>
      <w:r>
        <w:softHyphen/>
        <w:t>луз</w:t>
      </w:r>
      <w:r>
        <w:softHyphen/>
        <w:t>до</w:t>
      </w:r>
      <w:r>
        <w:softHyphen/>
        <w:t>го спус</w:t>
      </w:r>
      <w:r>
        <w:softHyphen/>
        <w:t>то</w:t>
      </w:r>
      <w:r>
        <w:softHyphen/>
        <w:t>шен</w:t>
      </w:r>
      <w:r>
        <w:softHyphen/>
        <w:t>ня го</w:t>
      </w:r>
      <w:r>
        <w:softHyphen/>
        <w:t>ро</w:t>
      </w:r>
      <w:r>
        <w:softHyphen/>
        <w:t>ду та квітни</w:t>
      </w:r>
      <w:r>
        <w:softHyphen/>
        <w:t>ка.</w:t>
      </w:r>
    </w:p>
    <w:p w:rsidR="00196A4D" w:rsidRDefault="00196A4D">
      <w:pPr>
        <w:divId w:val="20014687"/>
      </w:pPr>
      <w:r>
        <w:t>    Од то</w:t>
      </w:r>
      <w:r>
        <w:softHyphen/>
        <w:t>го ча</w:t>
      </w:r>
      <w:r>
        <w:softHyphen/>
        <w:t>су жінки вже не мог</w:t>
      </w:r>
      <w:r>
        <w:softHyphen/>
        <w:t>ли по</w:t>
      </w:r>
      <w:r>
        <w:softHyphen/>
        <w:t>ми</w:t>
      </w:r>
      <w:r>
        <w:softHyphen/>
        <w:t>риться, хоч пи</w:t>
      </w:r>
      <w:r>
        <w:softHyphen/>
        <w:t>сар вже пос</w:t>
      </w:r>
      <w:r>
        <w:softHyphen/>
        <w:t>та</w:t>
      </w:r>
      <w:r>
        <w:softHyphen/>
        <w:t>вив собі гар</w:t>
      </w:r>
      <w:r>
        <w:softHyphen/>
        <w:t>ний дім і пе</w:t>
      </w:r>
      <w:r>
        <w:softHyphen/>
        <w:t>рей</w:t>
      </w:r>
      <w:r>
        <w:softHyphen/>
        <w:t>шов в йо</w:t>
      </w:r>
      <w:r>
        <w:softHyphen/>
        <w:t>го на жит</w:t>
      </w:r>
      <w:r>
        <w:softHyphen/>
        <w:t>тя. Пи</w:t>
      </w:r>
      <w:r>
        <w:softHyphen/>
        <w:t>сар</w:t>
      </w:r>
      <w:r>
        <w:softHyphen/>
        <w:t>ша не мог</w:t>
      </w:r>
      <w:r>
        <w:softHyphen/>
        <w:t>ла за</w:t>
      </w:r>
      <w:r>
        <w:softHyphen/>
        <w:t>бу</w:t>
      </w:r>
      <w:r>
        <w:softHyphen/>
        <w:t>ти за свої огірки, вчи</w:t>
      </w:r>
      <w:r>
        <w:softHyphen/>
        <w:t>тельша не мог</w:t>
      </w:r>
      <w:r>
        <w:softHyphen/>
        <w:t>ла за</w:t>
      </w:r>
      <w:r>
        <w:softHyphen/>
        <w:t>буть про свою оргінію, і… не за</w:t>
      </w:r>
      <w:r>
        <w:softHyphen/>
        <w:t>бу</w:t>
      </w:r>
      <w:r>
        <w:softHyphen/>
        <w:t>ли до са</w:t>
      </w:r>
      <w:r>
        <w:softHyphen/>
        <w:t>мої смерті… По</w:t>
      </w:r>
      <w:r>
        <w:softHyphen/>
        <w:t>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лись тільки з тієї лай</w:t>
      </w:r>
      <w:r>
        <w:softHyphen/>
        <w:t>ки та бійки свині. Пи</w:t>
      </w:r>
      <w:r>
        <w:softHyphen/>
        <w:t>сар</w:t>
      </w:r>
      <w:r>
        <w:softHyphen/>
        <w:t>ша зос</w:t>
      </w:r>
      <w:r>
        <w:softHyphen/>
        <w:t>та</w:t>
      </w:r>
      <w:r>
        <w:softHyphen/>
        <w:t>лась без бор</w:t>
      </w:r>
      <w:r>
        <w:softHyphen/>
        <w:t>щу й без огірків, вчи</w:t>
      </w:r>
      <w:r>
        <w:softHyphen/>
        <w:t>тельша без оргінії; а свині по</w:t>
      </w:r>
      <w:r>
        <w:softHyphen/>
        <w:t>обіда</w:t>
      </w:r>
      <w:r>
        <w:softHyphen/>
        <w:t>ли всмак оргінією, ще й огірка</w:t>
      </w:r>
      <w:r>
        <w:softHyphen/>
        <w:t>ми за</w:t>
      </w:r>
      <w:r>
        <w:softHyphen/>
        <w:t>ку</w:t>
      </w:r>
      <w:r>
        <w:softHyphen/>
        <w:t>си</w:t>
      </w:r>
      <w:r>
        <w:softHyphen/>
        <w:t>ли і навіть спа</w:t>
      </w:r>
      <w:r>
        <w:softHyphen/>
        <w:t>сибі їм не ска</w:t>
      </w:r>
      <w:r>
        <w:softHyphen/>
        <w:t>за</w:t>
      </w:r>
      <w:r>
        <w:softHyphen/>
        <w:t>ли за смач</w:t>
      </w:r>
      <w:r>
        <w:softHyphen/>
        <w:t>ний обід.</w:t>
      </w:r>
    </w:p>
    <w:p w:rsidR="00196A4D" w:rsidRDefault="00196A4D">
      <w:pPr>
        <w:divId w:val="20014562"/>
      </w:pPr>
      <w:r>
        <w:t>    «А ще й ка</w:t>
      </w:r>
      <w:r>
        <w:softHyphen/>
        <w:t>зав мені мій чо</w:t>
      </w:r>
      <w:r>
        <w:softHyphen/>
        <w:t>ловік, що пи</w:t>
      </w:r>
      <w:r>
        <w:softHyphen/>
        <w:t>сарші не бу</w:t>
      </w:r>
      <w:r>
        <w:softHyphen/>
        <w:t>де на іме</w:t>
      </w:r>
      <w:r>
        <w:softHyphen/>
        <w:t>ни</w:t>
      </w:r>
      <w:r>
        <w:softHyphen/>
        <w:t>нах, що пи</w:t>
      </w:r>
      <w:r>
        <w:softHyphen/>
        <w:t>сар</w:t>
      </w:r>
      <w:r>
        <w:softHyphen/>
        <w:t>ша не бу</w:t>
      </w:r>
      <w:r>
        <w:softHyphen/>
        <w:t>ває в гос</w:t>
      </w:r>
      <w:r>
        <w:softHyphen/>
        <w:t>тях в ба</w:t>
      </w:r>
      <w:r>
        <w:softHyphen/>
        <w:t>тюш</w:t>
      </w:r>
      <w:r>
        <w:softHyphen/>
        <w:t>ки. Ка</w:t>
      </w:r>
      <w:r>
        <w:softHyphen/>
        <w:t>зав і, ма</w:t>
      </w:r>
      <w:r>
        <w:softHyphen/>
        <w:t>буть, знав доб</w:t>
      </w:r>
      <w:r>
        <w:softHyphen/>
        <w:t>ре, що бре</w:t>
      </w:r>
      <w:r>
        <w:softHyphen/>
        <w:t>ше», - ду</w:t>
      </w:r>
      <w:r>
        <w:softHyphen/>
        <w:t>ма</w:t>
      </w:r>
      <w:r>
        <w:softHyphen/>
        <w:t>ла вчи</w:t>
      </w:r>
      <w:r>
        <w:softHyphen/>
        <w:t>тельша. виг</w:t>
      </w:r>
      <w:r>
        <w:softHyphen/>
        <w:t>ля</w:t>
      </w:r>
      <w:r>
        <w:softHyphen/>
        <w:t>да</w:t>
      </w:r>
      <w:r>
        <w:softHyphen/>
        <w:t>ючи з-за п'яніна.</w:t>
      </w:r>
    </w:p>
    <w:p w:rsidR="00196A4D" w:rsidRDefault="00196A4D">
      <w:pPr>
        <w:divId w:val="20016059"/>
      </w:pPr>
      <w:r>
        <w:t>    «Не за</w:t>
      </w:r>
      <w:r>
        <w:softHyphen/>
        <w:t>бу</w:t>
      </w:r>
      <w:r>
        <w:softHyphen/>
        <w:t>ду я ніко</w:t>
      </w:r>
      <w:r>
        <w:softHyphen/>
        <w:t>ли сво</w:t>
      </w:r>
      <w:r>
        <w:softHyphen/>
        <w:t>го бор</w:t>
      </w:r>
      <w:r>
        <w:softHyphen/>
        <w:t>щу та своїх огірків, не про</w:t>
      </w:r>
      <w:r>
        <w:softHyphen/>
        <w:t>щу я тобі цього довіку - до су</w:t>
      </w:r>
      <w:r>
        <w:softHyphen/>
        <w:t>ду», - ду</w:t>
      </w:r>
      <w:r>
        <w:softHyphen/>
        <w:t>ма</w:t>
      </w:r>
      <w:r>
        <w:softHyphen/>
        <w:t>ла пи</w:t>
      </w:r>
      <w:r>
        <w:softHyphen/>
        <w:t>сар</w:t>
      </w:r>
      <w:r>
        <w:softHyphen/>
        <w:t>ша та все навіщось на</w:t>
      </w:r>
      <w:r>
        <w:softHyphen/>
        <w:t>ди</w:t>
      </w:r>
      <w:r>
        <w:softHyphen/>
        <w:t>ма</w:t>
      </w:r>
      <w:r>
        <w:softHyphen/>
        <w:t>лась та су</w:t>
      </w:r>
      <w:r>
        <w:softHyphen/>
        <w:t>пи</w:t>
      </w:r>
      <w:r>
        <w:softHyphen/>
        <w:t>ла бро</w:t>
      </w:r>
      <w:r>
        <w:softHyphen/>
        <w:t>ви, пев</w:t>
      </w:r>
      <w:r>
        <w:softHyphen/>
        <w:t>но, на вітер, бо вчи</w:t>
      </w:r>
      <w:r>
        <w:softHyphen/>
        <w:t>тельша вже на неї й не ди</w:t>
      </w:r>
      <w:r>
        <w:softHyphen/>
        <w:t>ви</w:t>
      </w:r>
      <w:r>
        <w:softHyphen/>
        <w:t>лась.</w:t>
      </w:r>
    </w:p>
    <w:p w:rsidR="00196A4D" w:rsidRDefault="00196A4D">
      <w:pPr>
        <w:divId w:val="20015216"/>
      </w:pPr>
      <w:r>
        <w:t>    Вчитель і пи</w:t>
      </w:r>
      <w:r>
        <w:softHyphen/>
        <w:t>сар вже дав</w:t>
      </w:r>
      <w:r>
        <w:softHyphen/>
        <w:t>но за</w:t>
      </w:r>
      <w:r>
        <w:softHyphen/>
        <w:t>бу</w:t>
      </w:r>
      <w:r>
        <w:softHyphen/>
        <w:t>ли й за ті огірки, і за ту оргінію та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тий борщ: во</w:t>
      </w:r>
      <w:r>
        <w:softHyphen/>
        <w:t>ни посіда</w:t>
      </w:r>
      <w:r>
        <w:softHyphen/>
        <w:t>ли ря</w:t>
      </w:r>
      <w:r>
        <w:softHyphen/>
        <w:t>доч</w:t>
      </w:r>
      <w:r>
        <w:softHyphen/>
        <w:t>ком і зви</w:t>
      </w:r>
      <w:r>
        <w:softHyphen/>
        <w:t>чай</w:t>
      </w:r>
      <w:r>
        <w:softHyphen/>
        <w:t>ненько ба</w:t>
      </w:r>
      <w:r>
        <w:softHyphen/>
        <w:t>ла</w:t>
      </w:r>
      <w:r>
        <w:softHyphen/>
        <w:t>ка</w:t>
      </w:r>
      <w:r>
        <w:softHyphen/>
        <w:t>ли. Вчи</w:t>
      </w:r>
      <w:r>
        <w:softHyphen/>
        <w:t>тельші це, оче</w:t>
      </w:r>
      <w:r>
        <w:softHyphen/>
        <w:t>ви</w:t>
      </w:r>
      <w:r>
        <w:softHyphen/>
        <w:t>дяч</w:t>
      </w:r>
      <w:r>
        <w:softHyphen/>
        <w:t>ки, не спо</w:t>
      </w:r>
      <w:r>
        <w:softHyphen/>
        <w:t>до</w:t>
      </w:r>
      <w:r>
        <w:softHyphen/>
        <w:t>ба</w:t>
      </w:r>
      <w:r>
        <w:softHyphen/>
        <w:t>лось. Во</w:t>
      </w:r>
      <w:r>
        <w:softHyphen/>
        <w:t>на вти</w:t>
      </w:r>
      <w:r>
        <w:softHyphen/>
        <w:t>ри</w:t>
      </w:r>
      <w:r>
        <w:softHyphen/>
        <w:t>ла свої чорні оч</w:t>
      </w:r>
      <w:r>
        <w:softHyphen/>
        <w:t>ки в ли</w:t>
      </w:r>
      <w:r>
        <w:softHyphen/>
        <w:t>це сво</w:t>
      </w:r>
      <w:r>
        <w:softHyphen/>
        <w:t>го чо</w:t>
      </w:r>
      <w:r>
        <w:softHyphen/>
        <w:t>ловіка й не</w:t>
      </w:r>
      <w:r>
        <w:softHyphen/>
        <w:t>на</w:t>
      </w:r>
      <w:r>
        <w:softHyphen/>
        <w:t>че ка</w:t>
      </w:r>
      <w:r>
        <w:softHyphen/>
        <w:t>за</w:t>
      </w:r>
      <w:r>
        <w:softHyphen/>
        <w:t>ла очи</w:t>
      </w:r>
      <w:r>
        <w:softHyphen/>
        <w:t>ма: «І як ти ото смієш ба</w:t>
      </w:r>
      <w:r>
        <w:softHyphen/>
        <w:t>ла</w:t>
      </w:r>
      <w:r>
        <w:softHyphen/>
        <w:t>кать з моїми во</w:t>
      </w:r>
      <w:r>
        <w:softHyphen/>
        <w:t>ро</w:t>
      </w:r>
      <w:r>
        <w:softHyphen/>
        <w:t>га</w:t>
      </w:r>
      <w:r>
        <w:softHyphen/>
        <w:t>ми, ко</w:t>
      </w:r>
      <w:r>
        <w:softHyphen/>
        <w:t>ли я цього не хо</w:t>
      </w:r>
      <w:r>
        <w:softHyphen/>
        <w:t>чу! Пот</w:t>
      </w:r>
      <w:r>
        <w:softHyphen/>
        <w:t>ри</w:t>
      </w:r>
      <w:r>
        <w:softHyphen/>
        <w:t>вай же! Я ж тобі до</w:t>
      </w:r>
      <w:r>
        <w:softHyphen/>
        <w:t>ма ви</w:t>
      </w:r>
      <w:r>
        <w:softHyphen/>
        <w:t>чи</w:t>
      </w:r>
      <w:r>
        <w:softHyphen/>
        <w:t>таю мо</w:t>
      </w:r>
      <w:r>
        <w:softHyphen/>
        <w:t>лит</w:t>
      </w:r>
      <w:r>
        <w:softHyphen/>
        <w:t>ву!»</w:t>
      </w:r>
    </w:p>
    <w:p w:rsidR="00196A4D" w:rsidRDefault="00196A4D">
      <w:pPr>
        <w:divId w:val="20014537"/>
      </w:pPr>
      <w:r>
        <w:t>    Але вчи</w:t>
      </w:r>
      <w:r>
        <w:softHyphen/>
        <w:t>тель не втя</w:t>
      </w:r>
      <w:r>
        <w:softHyphen/>
        <w:t>мив роз</w:t>
      </w:r>
      <w:r>
        <w:softHyphen/>
        <w:t>мо</w:t>
      </w:r>
      <w:r>
        <w:softHyphen/>
        <w:t>ви очи</w:t>
      </w:r>
      <w:r>
        <w:softHyphen/>
        <w:t>ма своєї жінки і все лю</w:t>
      </w:r>
      <w:r>
        <w:softHyphen/>
        <w:t>бенько ба</w:t>
      </w:r>
      <w:r>
        <w:softHyphen/>
        <w:t>ла</w:t>
      </w:r>
      <w:r>
        <w:softHyphen/>
        <w:t>кав з пи</w:t>
      </w:r>
      <w:r>
        <w:softHyphen/>
        <w:t>са</w:t>
      </w:r>
      <w:r>
        <w:softHyphen/>
        <w:t>рем.</w:t>
      </w:r>
    </w:p>
    <w:p w:rsidR="00196A4D" w:rsidRDefault="00196A4D">
      <w:pPr>
        <w:divId w:val="20015071"/>
      </w:pPr>
      <w:r>
        <w:t>    - Прошу вас до чаю! Чай вже го</w:t>
      </w:r>
      <w:r>
        <w:softHyphen/>
        <w:t>то</w:t>
      </w:r>
      <w:r>
        <w:softHyphen/>
        <w:t>вий! - про</w:t>
      </w:r>
      <w:r>
        <w:softHyphen/>
        <w:t>сив своїх гос</w:t>
      </w:r>
      <w:r>
        <w:softHyphen/>
        <w:t>тей о. Ар</w:t>
      </w:r>
      <w:r>
        <w:softHyphen/>
        <w:t>темій, по</w:t>
      </w:r>
      <w:r>
        <w:softHyphen/>
        <w:t>ка</w:t>
      </w:r>
      <w:r>
        <w:softHyphen/>
        <w:t>зу</w:t>
      </w:r>
      <w:r>
        <w:softHyphen/>
        <w:t>ючи на двері в сто</w:t>
      </w:r>
      <w:r>
        <w:softHyphen/>
        <w:t>ло</w:t>
      </w:r>
      <w:r>
        <w:softHyphen/>
        <w:t>ву.</w:t>
      </w:r>
    </w:p>
    <w:p w:rsidR="00196A4D" w:rsidRDefault="00196A4D">
      <w:pPr>
        <w:divId w:val="20015380"/>
      </w:pPr>
      <w:r>
        <w:t>    Але гості йо</w:t>
      </w:r>
      <w:r>
        <w:softHyphen/>
        <w:t>го не</w:t>
      </w:r>
      <w:r>
        <w:softHyphen/>
        <w:t>на</w:t>
      </w:r>
      <w:r>
        <w:softHyphen/>
        <w:t>че не чу</w:t>
      </w:r>
      <w:r>
        <w:softHyphen/>
        <w:t>ли. Старші вгнізди</w:t>
      </w:r>
      <w:r>
        <w:softHyphen/>
        <w:t>лись в кріслах та на м'якій ка</w:t>
      </w:r>
      <w:r>
        <w:softHyphen/>
        <w:t>напі й роз</w:t>
      </w:r>
      <w:r>
        <w:softHyphen/>
        <w:t>мов</w:t>
      </w:r>
      <w:r>
        <w:softHyphen/>
        <w:t>ля</w:t>
      </w:r>
      <w:r>
        <w:softHyphen/>
        <w:t>ли сти</w:t>
      </w:r>
      <w:r>
        <w:softHyphen/>
        <w:t>ха: їм, оче</w:t>
      </w:r>
      <w:r>
        <w:softHyphen/>
        <w:t>ви</w:t>
      </w:r>
      <w:r>
        <w:softHyphen/>
        <w:t>дяч</w:t>
      </w:r>
      <w:r>
        <w:softHyphen/>
        <w:t>ки, бу</w:t>
      </w:r>
      <w:r>
        <w:softHyphen/>
        <w:t>ло доб</w:t>
      </w:r>
      <w:r>
        <w:softHyphen/>
        <w:t>ре сидіть, і во</w:t>
      </w:r>
      <w:r>
        <w:softHyphen/>
        <w:t>ни ліну</w:t>
      </w:r>
      <w:r>
        <w:softHyphen/>
        <w:t>ва</w:t>
      </w:r>
      <w:r>
        <w:softHyphen/>
        <w:t>лись підвес</w:t>
      </w:r>
      <w:r>
        <w:softHyphen/>
        <w:t>тись з місця. Мо</w:t>
      </w:r>
      <w:r>
        <w:softHyphen/>
        <w:t>лоді зби</w:t>
      </w:r>
      <w:r>
        <w:softHyphen/>
        <w:t>лись в ку</w:t>
      </w:r>
      <w:r>
        <w:softHyphen/>
        <w:t>пу в дру</w:t>
      </w:r>
      <w:r>
        <w:softHyphen/>
        <w:t>го</w:t>
      </w:r>
      <w:r>
        <w:softHyphen/>
        <w:t>му кут</w:t>
      </w:r>
      <w:r>
        <w:softHyphen/>
        <w:t>ку ко</w:t>
      </w:r>
      <w:r>
        <w:softHyphen/>
        <w:t>ло п'яніна й про</w:t>
      </w:r>
      <w:r>
        <w:softHyphen/>
        <w:t>ва</w:t>
      </w:r>
      <w:r>
        <w:softHyphen/>
        <w:t>ди</w:t>
      </w:r>
      <w:r>
        <w:softHyphen/>
        <w:t>ли ве</w:t>
      </w:r>
      <w:r>
        <w:softHyphen/>
        <w:t>се</w:t>
      </w:r>
      <w:r>
        <w:softHyphen/>
        <w:t>лу роз</w:t>
      </w:r>
      <w:r>
        <w:softHyphen/>
        <w:t>мо</w:t>
      </w:r>
      <w:r>
        <w:softHyphen/>
        <w:t>ву, ви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та ре</w:t>
      </w:r>
      <w:r>
        <w:softHyphen/>
        <w:t>го</w:t>
      </w:r>
      <w:r>
        <w:softHyphen/>
        <w:t>та</w:t>
      </w:r>
      <w:r>
        <w:softHyphen/>
        <w:t>лись.</w:t>
      </w:r>
    </w:p>
    <w:p w:rsidR="00196A4D" w:rsidRDefault="00196A4D">
      <w:pPr>
        <w:divId w:val="20014902"/>
      </w:pPr>
      <w:r>
        <w:t>    Сусана Уласівна жда</w:t>
      </w:r>
      <w:r>
        <w:softHyphen/>
        <w:t>ла, жда</w:t>
      </w:r>
      <w:r>
        <w:softHyphen/>
        <w:t>ла гос</w:t>
      </w:r>
      <w:r>
        <w:softHyphen/>
        <w:t>тей до чаю й му</w:t>
      </w:r>
      <w:r>
        <w:softHyphen/>
        <w:t>си</w:t>
      </w:r>
      <w:r>
        <w:softHyphen/>
        <w:t>ла са</w:t>
      </w:r>
      <w:r>
        <w:softHyphen/>
        <w:t>ма вий</w:t>
      </w:r>
      <w:r>
        <w:softHyphen/>
        <w:t>ти в гос</w:t>
      </w:r>
      <w:r>
        <w:softHyphen/>
        <w:t>тин</w:t>
      </w:r>
      <w:r>
        <w:softHyphen/>
        <w:t>ну.</w:t>
      </w:r>
    </w:p>
    <w:p w:rsidR="00196A4D" w:rsidRDefault="00196A4D">
      <w:pPr>
        <w:divId w:val="20016123"/>
      </w:pPr>
      <w:r>
        <w:t>    - Прошу покірно до чаю, бо чай про</w:t>
      </w:r>
      <w:r>
        <w:softHyphen/>
        <w:t>хо</w:t>
      </w:r>
      <w:r>
        <w:softHyphen/>
        <w:t>ло</w:t>
      </w:r>
      <w:r>
        <w:softHyphen/>
        <w:t>не! - прои мо</w:t>
      </w:r>
      <w:r>
        <w:softHyphen/>
        <w:t>ви</w:t>
      </w:r>
      <w:r>
        <w:softHyphen/>
        <w:t>ла во</w:t>
      </w:r>
      <w:r>
        <w:softHyphen/>
        <w:t>на, обер</w:t>
      </w:r>
      <w:r>
        <w:softHyphen/>
        <w:t>та</w:t>
      </w:r>
      <w:r>
        <w:softHyphen/>
        <w:t>ючись до ка</w:t>
      </w:r>
      <w:r>
        <w:softHyphen/>
        <w:t>на</w:t>
      </w:r>
      <w:r>
        <w:softHyphen/>
        <w:t>пи та крісел, де сиділи ма</w:t>
      </w:r>
      <w:r>
        <w:softHyphen/>
        <w:t>туш</w:t>
      </w:r>
      <w:r>
        <w:softHyphen/>
        <w:t>ки, пи</w:t>
      </w:r>
      <w:r>
        <w:softHyphen/>
        <w:t>сар, уп</w:t>
      </w:r>
      <w:r>
        <w:softHyphen/>
        <w:t>ра</w:t>
      </w:r>
      <w:r>
        <w:softHyphen/>
        <w:t>ви</w:t>
      </w:r>
      <w:r>
        <w:softHyphen/>
        <w:t>тель та вчи</w:t>
      </w:r>
      <w:r>
        <w:softHyphen/>
        <w:t>тель. - Фе</w:t>
      </w:r>
      <w:r>
        <w:softHyphen/>
        <w:t>одосіє Се</w:t>
      </w:r>
      <w:r>
        <w:softHyphen/>
        <w:t>менівно! про</w:t>
      </w:r>
      <w:r>
        <w:softHyphen/>
        <w:t>шу в сто</w:t>
      </w:r>
      <w:r>
        <w:softHyphen/>
        <w:t>ло</w:t>
      </w:r>
      <w:r>
        <w:softHyphen/>
        <w:t>ву до чаю! - ска</w:t>
      </w:r>
      <w:r>
        <w:softHyphen/>
        <w:t>за</w:t>
      </w:r>
      <w:r>
        <w:softHyphen/>
        <w:t>ла Су</w:t>
      </w:r>
      <w:r>
        <w:softHyphen/>
        <w:t>са</w:t>
      </w:r>
      <w:r>
        <w:softHyphen/>
        <w:t>на Уласівна, обер</w:t>
      </w:r>
      <w:r>
        <w:softHyphen/>
        <w:t>та</w:t>
      </w:r>
      <w:r>
        <w:softHyphen/>
        <w:t>ючись до пи</w:t>
      </w:r>
      <w:r>
        <w:softHyphen/>
        <w:t>сарші, як лю</w:t>
      </w:r>
      <w:r>
        <w:softHyphen/>
        <w:t>ди</w:t>
      </w:r>
      <w:r>
        <w:softHyphen/>
        <w:t>ни, потрібної для її по</w:t>
      </w:r>
      <w:r>
        <w:softHyphen/>
        <w:t>тай</w:t>
      </w:r>
      <w:r>
        <w:softHyphen/>
        <w:t>них замірів.</w:t>
      </w:r>
    </w:p>
    <w:p w:rsidR="00196A4D" w:rsidRDefault="00196A4D">
      <w:pPr>
        <w:divId w:val="20015692"/>
      </w:pPr>
      <w:r>
        <w:t>    «Чи ти ба, яка честь пи</w:t>
      </w:r>
      <w:r>
        <w:softHyphen/>
        <w:t>сарші! Са</w:t>
      </w:r>
      <w:r>
        <w:softHyphen/>
        <w:t>ма бла</w:t>
      </w:r>
      <w:r>
        <w:softHyphen/>
        <w:t>го</w:t>
      </w:r>
      <w:r>
        <w:softHyphen/>
        <w:t>чин</w:t>
      </w:r>
      <w:r>
        <w:softHyphen/>
        <w:t>на про</w:t>
      </w:r>
      <w:r>
        <w:softHyphen/>
        <w:t>се її до сто</w:t>
      </w:r>
      <w:r>
        <w:softHyphen/>
        <w:t>лу; ще й зве на ймен</w:t>
      </w:r>
      <w:r>
        <w:softHyphen/>
        <w:t>ня й по батькові. А ме</w:t>
      </w:r>
      <w:r>
        <w:softHyphen/>
        <w:t>не й не про</w:t>
      </w:r>
      <w:r>
        <w:softHyphen/>
        <w:t>се… Не піду я в сто</w:t>
      </w:r>
      <w:r>
        <w:softHyphen/>
        <w:t>ло</w:t>
      </w:r>
      <w:r>
        <w:softHyphen/>
        <w:t>ву! не хо</w:t>
      </w:r>
      <w:r>
        <w:softHyphen/>
        <w:t>чу я й чаю! Не ся</w:t>
      </w:r>
      <w:r>
        <w:softHyphen/>
        <w:t>ду я за од</w:t>
      </w:r>
      <w:r>
        <w:softHyphen/>
        <w:t>ним сто</w:t>
      </w:r>
      <w:r>
        <w:softHyphen/>
        <w:t>лом з пи</w:t>
      </w:r>
      <w:r>
        <w:softHyphen/>
        <w:t>сар</w:t>
      </w:r>
      <w:r>
        <w:softHyphen/>
        <w:t>шею», - ду</w:t>
      </w:r>
      <w:r>
        <w:softHyphen/>
        <w:t>ма</w:t>
      </w:r>
      <w:r>
        <w:softHyphen/>
        <w:t>ла вчи</w:t>
      </w:r>
      <w:r>
        <w:softHyphen/>
        <w:t>тельша, си</w:t>
      </w:r>
      <w:r>
        <w:softHyphen/>
        <w:t>дя</w:t>
      </w:r>
      <w:r>
        <w:softHyphen/>
        <w:t>чи в кут</w:t>
      </w:r>
      <w:r>
        <w:softHyphen/>
        <w:t>ку.</w:t>
      </w:r>
    </w:p>
    <w:p w:rsidR="00196A4D" w:rsidRDefault="00196A4D">
      <w:pPr>
        <w:divId w:val="20015999"/>
      </w:pPr>
      <w:r>
        <w:t>    Старші гості за</w:t>
      </w:r>
      <w:r>
        <w:softHyphen/>
        <w:t>шуміли й зас</w:t>
      </w:r>
      <w:r>
        <w:softHyphen/>
        <w:t>ту</w:t>
      </w:r>
      <w:r>
        <w:softHyphen/>
        <w:t>котіли стільця</w:t>
      </w:r>
      <w:r>
        <w:softHyphen/>
        <w:t>ми, за</w:t>
      </w:r>
      <w:r>
        <w:softHyphen/>
        <w:t>ша</w:t>
      </w:r>
      <w:r>
        <w:softHyphen/>
        <w:t>руділи но</w:t>
      </w:r>
      <w:r>
        <w:softHyphen/>
        <w:t>га</w:t>
      </w:r>
      <w:r>
        <w:softHyphen/>
        <w:t>ми й пе</w:t>
      </w:r>
      <w:r>
        <w:softHyphen/>
        <w:t>рей</w:t>
      </w:r>
      <w:r>
        <w:softHyphen/>
        <w:t>шли в сто</w:t>
      </w:r>
      <w:r>
        <w:softHyphen/>
        <w:t>ло</w:t>
      </w:r>
      <w:r>
        <w:softHyphen/>
        <w:t>ву. Пи</w:t>
      </w:r>
      <w:r>
        <w:softHyphen/>
        <w:t>сар</w:t>
      </w:r>
      <w:r>
        <w:softHyphen/>
        <w:t>ша вста</w:t>
      </w:r>
      <w:r>
        <w:softHyphen/>
        <w:t>ла в стільця, гор</w:t>
      </w:r>
      <w:r>
        <w:softHyphen/>
        <w:t>до</w:t>
      </w:r>
      <w:r>
        <w:softHyphen/>
        <w:t>ви</w:t>
      </w:r>
      <w:r>
        <w:softHyphen/>
        <w:t>то пог</w:t>
      </w:r>
      <w:r>
        <w:softHyphen/>
        <w:t>ля</w:t>
      </w:r>
      <w:r>
        <w:softHyphen/>
        <w:t>ну</w:t>
      </w:r>
      <w:r>
        <w:softHyphen/>
        <w:t>ла на вчи</w:t>
      </w:r>
      <w:r>
        <w:softHyphen/>
        <w:t>тельшу, за</w:t>
      </w:r>
      <w:r>
        <w:softHyphen/>
        <w:t>дер</w:t>
      </w:r>
      <w:r>
        <w:softHyphen/>
        <w:t>ла ли</w:t>
      </w:r>
      <w:r>
        <w:softHyphen/>
        <w:t>це вго</w:t>
      </w:r>
      <w:r>
        <w:softHyphen/>
        <w:t>ру, по</w:t>
      </w:r>
      <w:r>
        <w:softHyphen/>
        <w:t>ма</w:t>
      </w:r>
      <w:r>
        <w:softHyphen/>
        <w:t>леньку пішла слідком за Су</w:t>
      </w:r>
      <w:r>
        <w:softHyphen/>
        <w:t>са</w:t>
      </w:r>
      <w:r>
        <w:softHyphen/>
        <w:t>ною Уласівною й не</w:t>
      </w:r>
      <w:r>
        <w:softHyphen/>
        <w:t>на</w:t>
      </w:r>
      <w:r>
        <w:softHyphen/>
        <w:t>че ка</w:t>
      </w:r>
      <w:r>
        <w:softHyphen/>
        <w:t>за</w:t>
      </w:r>
      <w:r>
        <w:softHyphen/>
        <w:t>ла вчи</w:t>
      </w:r>
      <w:r>
        <w:softHyphen/>
        <w:t>тельші: ди</w:t>
      </w:r>
      <w:r>
        <w:softHyphen/>
        <w:t>вись, мов, як ме</w:t>
      </w:r>
      <w:r>
        <w:softHyphen/>
        <w:t>не ша</w:t>
      </w:r>
      <w:r>
        <w:softHyphen/>
        <w:t>ну</w:t>
      </w:r>
      <w:r>
        <w:softHyphen/>
        <w:t>ють, а те</w:t>
      </w:r>
      <w:r>
        <w:softHyphen/>
        <w:t>бе так ні! моє цвіте - твоє в'яне!.. Мо</w:t>
      </w:r>
      <w:r>
        <w:softHyphen/>
        <w:t>лоді зос</w:t>
      </w:r>
      <w:r>
        <w:softHyphen/>
        <w:t>та</w:t>
      </w:r>
      <w:r>
        <w:softHyphen/>
        <w:t>лись в гос</w:t>
      </w:r>
      <w:r>
        <w:softHyphen/>
        <w:t>тинній.</w:t>
      </w:r>
    </w:p>
    <w:p w:rsidR="00196A4D" w:rsidRDefault="00196A4D">
      <w:pPr>
        <w:divId w:val="20014655"/>
      </w:pPr>
      <w:r>
        <w:t>    - Наталіє Корніївно! а ви чом не йде</w:t>
      </w:r>
      <w:r>
        <w:softHyphen/>
        <w:t>те в сто</w:t>
      </w:r>
      <w:r>
        <w:softHyphen/>
        <w:t>ло</w:t>
      </w:r>
      <w:r>
        <w:softHyphen/>
        <w:t>ву до чаю? Про</w:t>
      </w:r>
      <w:r>
        <w:softHyphen/>
        <w:t>шу вас! - про</w:t>
      </w:r>
      <w:r>
        <w:softHyphen/>
        <w:t>си</w:t>
      </w:r>
      <w:r>
        <w:softHyphen/>
        <w:t>ла Ва</w:t>
      </w:r>
      <w:r>
        <w:softHyphen/>
        <w:t>тя вчи</w:t>
      </w:r>
      <w:r>
        <w:softHyphen/>
        <w:t>тельшу.</w:t>
      </w:r>
    </w:p>
    <w:p w:rsidR="00196A4D" w:rsidRDefault="00196A4D">
      <w:pPr>
        <w:divId w:val="20015116"/>
      </w:pPr>
      <w:r>
        <w:t>    Наталія Корніївна бу</w:t>
      </w:r>
      <w:r>
        <w:softHyphen/>
        <w:t>ла з тих, що при чу</w:t>
      </w:r>
      <w:r>
        <w:softHyphen/>
        <w:t>жих лю</w:t>
      </w:r>
      <w:r>
        <w:softHyphen/>
        <w:t>дях няв</w:t>
      </w:r>
      <w:r>
        <w:softHyphen/>
        <w:t>ка</w:t>
      </w:r>
      <w:r>
        <w:softHyphen/>
        <w:t>ють, а в се</w:t>
      </w:r>
      <w:r>
        <w:softHyphen/>
        <w:t>бе вдо</w:t>
      </w:r>
      <w:r>
        <w:softHyphen/>
        <w:t>ма гав</w:t>
      </w:r>
      <w:r>
        <w:softHyphen/>
        <w:t>ка</w:t>
      </w:r>
      <w:r>
        <w:softHyphen/>
        <w:t>ють. В гос</w:t>
      </w:r>
      <w:r>
        <w:softHyphen/>
        <w:t>тях во</w:t>
      </w:r>
      <w:r>
        <w:softHyphen/>
        <w:t>на як роз</w:t>
      </w:r>
      <w:r>
        <w:softHyphen/>
        <w:t>мов</w:t>
      </w:r>
      <w:r>
        <w:softHyphen/>
        <w:t>ля</w:t>
      </w:r>
      <w:r>
        <w:softHyphen/>
        <w:t>ла, то ніби няв</w:t>
      </w:r>
      <w:r>
        <w:softHyphen/>
        <w:t>ка</w:t>
      </w:r>
      <w:r>
        <w:softHyphen/>
        <w:t>ла, як кішеч</w:t>
      </w:r>
      <w:r>
        <w:softHyphen/>
        <w:t>ка, ти</w:t>
      </w:r>
      <w:r>
        <w:softHyphen/>
        <w:t>хо, со</w:t>
      </w:r>
      <w:r>
        <w:softHyphen/>
        <w:t>лод</w:t>
      </w:r>
      <w:r>
        <w:softHyphen/>
        <w:t>ко, об</w:t>
      </w:r>
      <w:r>
        <w:softHyphen/>
        <w:t>лес</w:t>
      </w:r>
      <w:r>
        <w:softHyphen/>
        <w:t>ли</w:t>
      </w:r>
      <w:r>
        <w:softHyphen/>
        <w:t>во, не</w:t>
      </w:r>
      <w:r>
        <w:softHyphen/>
        <w:t>на</w:t>
      </w:r>
      <w:r>
        <w:softHyphen/>
        <w:t>че хотіла ска</w:t>
      </w:r>
      <w:r>
        <w:softHyphen/>
        <w:t>зать: «Дивіться, мов, яка я свя</w:t>
      </w:r>
      <w:r>
        <w:softHyphen/>
        <w:t>та та бо</w:t>
      </w:r>
      <w:r>
        <w:softHyphen/>
        <w:t>жа!» Вдо</w:t>
      </w:r>
      <w:r>
        <w:softHyphen/>
        <w:t>ма во</w:t>
      </w:r>
      <w:r>
        <w:softHyphen/>
        <w:t>на кри</w:t>
      </w:r>
      <w:r>
        <w:softHyphen/>
        <w:t>ча</w:t>
      </w:r>
      <w:r>
        <w:softHyphen/>
        <w:t>ла й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на всю пельку: там во</w:t>
      </w:r>
      <w:r>
        <w:softHyphen/>
        <w:t>на за</w:t>
      </w:r>
      <w:r>
        <w:softHyphen/>
        <w:t>бу</w:t>
      </w:r>
      <w:r>
        <w:softHyphen/>
        <w:t>ва</w:t>
      </w:r>
      <w:r>
        <w:softHyphen/>
        <w:t>ла, що во</w:t>
      </w:r>
      <w:r>
        <w:softHyphen/>
        <w:t>на свя</w:t>
      </w:r>
      <w:r>
        <w:softHyphen/>
        <w:t>та та бо</w:t>
      </w:r>
      <w:r>
        <w:softHyphen/>
        <w:t>жа.</w:t>
      </w:r>
    </w:p>
    <w:p w:rsidR="00196A4D" w:rsidRDefault="00196A4D">
      <w:pPr>
        <w:divId w:val="20015070"/>
      </w:pPr>
      <w:r>
        <w:t>    - Спасибі вам… я вже до</w:t>
      </w:r>
      <w:r>
        <w:softHyphen/>
        <w:t>ма пи</w:t>
      </w:r>
      <w:r>
        <w:softHyphen/>
        <w:t>ла чай. Я й тут по</w:t>
      </w:r>
      <w:r>
        <w:softHyphen/>
        <w:t>сид</w:t>
      </w:r>
      <w:r>
        <w:softHyphen/>
        <w:t>жу. Мені з ва</w:t>
      </w:r>
      <w:r>
        <w:softHyphen/>
        <w:t>ми так приємно сидіть. Усі тут такі ве</w:t>
      </w:r>
      <w:r>
        <w:softHyphen/>
        <w:t>селі. Мені тут так гар</w:t>
      </w:r>
      <w:r>
        <w:softHyphen/>
        <w:t>но, так гар</w:t>
      </w:r>
      <w:r>
        <w:softHyphen/>
        <w:t>но, - няв</w:t>
      </w:r>
      <w:r>
        <w:softHyphen/>
        <w:t>ка</w:t>
      </w:r>
      <w:r>
        <w:softHyphen/>
        <w:t>ла вчи</w:t>
      </w:r>
      <w:r>
        <w:softHyphen/>
        <w:t>тельша.</w:t>
      </w:r>
    </w:p>
    <w:p w:rsidR="00196A4D" w:rsidRDefault="00196A4D">
      <w:pPr>
        <w:divId w:val="20014694"/>
      </w:pPr>
      <w:r>
        <w:t>    - Та хоч ста</w:t>
      </w:r>
      <w:r>
        <w:softHyphen/>
        <w:t>кан</w:t>
      </w:r>
      <w:r>
        <w:softHyphen/>
        <w:t>чик ви</w:t>
      </w:r>
      <w:r>
        <w:softHyphen/>
        <w:t>пий</w:t>
      </w:r>
      <w:r>
        <w:softHyphen/>
        <w:t>те! От я вам сю</w:t>
      </w:r>
      <w:r>
        <w:softHyphen/>
        <w:t>ди при</w:t>
      </w:r>
      <w:r>
        <w:softHyphen/>
        <w:t>не</w:t>
      </w:r>
      <w:r>
        <w:softHyphen/>
        <w:t>су ста</w:t>
      </w:r>
      <w:r>
        <w:softHyphen/>
        <w:t>кан,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656"/>
      </w:pPr>
      <w:r>
        <w:t>    - Няв-няв-няв! - ти</w:t>
      </w:r>
      <w:r>
        <w:softHyphen/>
        <w:t>хо за</w:t>
      </w:r>
      <w:r>
        <w:softHyphen/>
        <w:t>ше</w:t>
      </w:r>
      <w:r>
        <w:softHyphen/>
        <w:t>потів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над са</w:t>
      </w:r>
      <w:r>
        <w:softHyphen/>
        <w:t>мим ву</w:t>
      </w:r>
      <w:r>
        <w:softHyphen/>
        <w:t>хом в Ан</w:t>
      </w:r>
      <w:r>
        <w:softHyphen/>
        <w:t>тосі. Ве</w:t>
      </w:r>
      <w:r>
        <w:softHyphen/>
        <w:t>се</w:t>
      </w:r>
      <w:r>
        <w:softHyphen/>
        <w:t>ла Ан</w:t>
      </w:r>
      <w:r>
        <w:softHyphen/>
        <w:t>то</w:t>
      </w:r>
      <w:r>
        <w:softHyphen/>
        <w:t>ся зро</w:t>
      </w:r>
      <w:r>
        <w:softHyphen/>
        <w:t>зуміла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196A4D" w:rsidRDefault="00196A4D">
      <w:pPr>
        <w:divId w:val="20015192"/>
      </w:pPr>
      <w:r>
        <w:t>    - Чого ця вчи</w:t>
      </w:r>
      <w:r>
        <w:softHyphen/>
        <w:t>тельша так няв</w:t>
      </w:r>
      <w:r>
        <w:softHyphen/>
        <w:t>кає? - ти</w:t>
      </w:r>
      <w:r>
        <w:softHyphen/>
        <w:t>хо спи</w:t>
      </w:r>
      <w:r>
        <w:softHyphen/>
        <w:t>тав в Ан</w:t>
      </w:r>
      <w:r>
        <w:softHyphen/>
        <w:t>тосі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881"/>
      </w:pPr>
      <w:r>
        <w:t>    - То во</w:t>
      </w:r>
      <w:r>
        <w:softHyphen/>
        <w:t>на тільки в гос</w:t>
      </w:r>
      <w:r>
        <w:softHyphen/>
        <w:t>тях: няв-няв-няв! а в се</w:t>
      </w:r>
      <w:r>
        <w:softHyphen/>
        <w:t>бе в хаті во</w:t>
      </w:r>
      <w:r>
        <w:softHyphen/>
        <w:t>на: гав-гав-гав! - ти</w:t>
      </w:r>
      <w:r>
        <w:softHyphen/>
        <w:t>хо од</w:t>
      </w:r>
      <w:r>
        <w:softHyphen/>
        <w:t>ка</w:t>
      </w:r>
      <w:r>
        <w:softHyphen/>
        <w:t>за</w:t>
      </w:r>
      <w:r>
        <w:softHyphen/>
        <w:t>ла Ан</w:t>
      </w:r>
      <w:r>
        <w:softHyphen/>
        <w:t>то</w:t>
      </w:r>
      <w:r>
        <w:softHyphen/>
        <w:t>ся, кот</w:t>
      </w:r>
      <w:r>
        <w:softHyphen/>
        <w:t>ра доб</w:t>
      </w:r>
      <w:r>
        <w:softHyphen/>
        <w:t>ре зна</w:t>
      </w:r>
      <w:r>
        <w:softHyphen/>
        <w:t>ла вчи</w:t>
      </w:r>
      <w:r>
        <w:softHyphen/>
        <w:t>тельшині но</w:t>
      </w:r>
      <w:r>
        <w:softHyphen/>
        <w:t>ро</w:t>
      </w:r>
      <w:r>
        <w:softHyphen/>
        <w:t>ви. - Ця вчи</w:t>
      </w:r>
      <w:r>
        <w:softHyphen/>
        <w:t>тельша як роз</w:t>
      </w:r>
      <w:r>
        <w:softHyphen/>
        <w:t>гав</w:t>
      </w:r>
      <w:r>
        <w:softHyphen/>
        <w:t>кається в се</w:t>
      </w:r>
      <w:r>
        <w:softHyphen/>
        <w:t>бе вдо</w:t>
      </w:r>
      <w:r>
        <w:softHyphen/>
        <w:t>ма, то і вчи</w:t>
      </w:r>
      <w:r>
        <w:softHyphen/>
        <w:t>тель тікає з ха</w:t>
      </w:r>
      <w:r>
        <w:softHyphen/>
        <w:t>ти, і сто</w:t>
      </w:r>
      <w:r>
        <w:softHyphen/>
        <w:t>рож з шко</w:t>
      </w:r>
      <w:r>
        <w:softHyphen/>
        <w:t>ли тікає на го</w:t>
      </w:r>
      <w:r>
        <w:softHyphen/>
        <w:t>род; бо раз во</w:t>
      </w:r>
      <w:r>
        <w:softHyphen/>
        <w:t>на, роз</w:t>
      </w:r>
      <w:r>
        <w:softHyphen/>
        <w:t>лю</w:t>
      </w:r>
      <w:r>
        <w:softHyphen/>
        <w:t>ту</w:t>
      </w:r>
      <w:r>
        <w:softHyphen/>
        <w:t>вав</w:t>
      </w:r>
      <w:r>
        <w:softHyphen/>
        <w:t>шись, так по</w:t>
      </w:r>
      <w:r>
        <w:softHyphen/>
        <w:t>тяг</w:t>
      </w:r>
      <w:r>
        <w:softHyphen/>
        <w:t>ла сто</w:t>
      </w:r>
      <w:r>
        <w:softHyphen/>
        <w:t>ро</w:t>
      </w:r>
      <w:r>
        <w:softHyphen/>
        <w:t>жа залізною ко</w:t>
      </w:r>
      <w:r>
        <w:softHyphen/>
        <w:t>чер</w:t>
      </w:r>
      <w:r>
        <w:softHyphen/>
        <w:t>гою, що си</w:t>
      </w:r>
      <w:r>
        <w:softHyphen/>
        <w:t>ня</w:t>
      </w:r>
      <w:r>
        <w:softHyphen/>
        <w:t>ки бу</w:t>
      </w:r>
      <w:r>
        <w:softHyphen/>
        <w:t>ло знать цілий місяць.</w:t>
      </w:r>
    </w:p>
    <w:p w:rsidR="00196A4D" w:rsidRDefault="00196A4D">
      <w:pPr>
        <w:divId w:val="20015130"/>
      </w:pPr>
      <w:r>
        <w:t>    «Якась пи</w:t>
      </w:r>
      <w:r>
        <w:softHyphen/>
        <w:t>сар</w:t>
      </w:r>
      <w:r>
        <w:softHyphen/>
        <w:t>ша, якась му</w:t>
      </w:r>
      <w:r>
        <w:softHyphen/>
        <w:t>жич</w:t>
      </w:r>
      <w:r>
        <w:softHyphen/>
        <w:t>ка, справж</w:t>
      </w:r>
      <w:r>
        <w:softHyphen/>
        <w:t>ня мо</w:t>
      </w:r>
      <w:r>
        <w:softHyphen/>
        <w:t>ло</w:t>
      </w:r>
      <w:r>
        <w:softHyphen/>
        <w:t>ди</w:t>
      </w:r>
      <w:r>
        <w:softHyphen/>
        <w:t>ця, тільки че</w:t>
      </w:r>
      <w:r>
        <w:softHyphen/>
        <w:t>рез те, що нап</w:t>
      </w:r>
      <w:r>
        <w:softHyphen/>
        <w:t>ну</w:t>
      </w:r>
      <w:r>
        <w:softHyphen/>
        <w:t>ла на се</w:t>
      </w:r>
      <w:r>
        <w:softHyphen/>
        <w:t>бе зе</w:t>
      </w:r>
      <w:r>
        <w:softHyphen/>
        <w:t>ле</w:t>
      </w:r>
      <w:r>
        <w:softHyphen/>
        <w:t>ну сук</w:t>
      </w:r>
      <w:r>
        <w:softHyphen/>
        <w:t>ню, пин</w:t>
      </w:r>
      <w:r>
        <w:softHyphen/>
        <w:t>дю</w:t>
      </w:r>
      <w:r>
        <w:softHyphen/>
        <w:t>читься, пнеться вго</w:t>
      </w:r>
      <w:r>
        <w:softHyphen/>
        <w:t>ру. Во</w:t>
      </w:r>
      <w:r>
        <w:softHyphen/>
        <w:t>на за</w:t>
      </w:r>
      <w:r>
        <w:softHyphen/>
        <w:t>бу</w:t>
      </w:r>
      <w:r>
        <w:softHyphen/>
        <w:t>ла, що мій батько був свя</w:t>
      </w:r>
      <w:r>
        <w:softHyphen/>
        <w:t>ще</w:t>
      </w:r>
      <w:r>
        <w:softHyphen/>
        <w:t>ник, а дід - Зве</w:t>
      </w:r>
      <w:r>
        <w:softHyphen/>
        <w:t>ни</w:t>
      </w:r>
      <w:r>
        <w:softHyphen/>
        <w:t>го</w:t>
      </w:r>
      <w:r>
        <w:softHyphen/>
        <w:t>родський про</w:t>
      </w:r>
      <w:r>
        <w:softHyphen/>
        <w:t>то</w:t>
      </w:r>
      <w:r>
        <w:softHyphen/>
        <w:t>поп. Чи ти ж мені рівня! А ще й не</w:t>
      </w:r>
      <w:r>
        <w:softHyphen/>
        <w:t>сеться вго</w:t>
      </w:r>
      <w:r>
        <w:softHyphen/>
        <w:t>ру. За</w:t>
      </w:r>
      <w:r>
        <w:softHyphen/>
        <w:t>дер</w:t>
      </w:r>
      <w:r>
        <w:softHyphen/>
        <w:t>ла кир</w:t>
      </w:r>
      <w:r>
        <w:softHyphen/>
        <w:t>пу до стелі, гор</w:t>
      </w:r>
      <w:r>
        <w:softHyphen/>
        <w:t>до</w:t>
      </w:r>
      <w:r>
        <w:softHyphen/>
        <w:t>ви</w:t>
      </w:r>
      <w:r>
        <w:softHyphen/>
        <w:t>то пог</w:t>
      </w:r>
      <w:r>
        <w:softHyphen/>
        <w:t>ля</w:t>
      </w:r>
      <w:r>
        <w:softHyphen/>
        <w:t>дає на ме</w:t>
      </w:r>
      <w:r>
        <w:softHyphen/>
        <w:t>не», - гав</w:t>
      </w:r>
      <w:r>
        <w:softHyphen/>
        <w:t>ка</w:t>
      </w:r>
      <w:r>
        <w:softHyphen/>
        <w:t>ла вчи</w:t>
      </w:r>
      <w:r>
        <w:softHyphen/>
        <w:t>тельша в своєму серці.</w:t>
      </w:r>
    </w:p>
    <w:p w:rsidR="00196A4D" w:rsidRDefault="00196A4D">
      <w:pPr>
        <w:divId w:val="20015741"/>
      </w:pPr>
      <w:r>
        <w:t>    Усім бу</w:t>
      </w:r>
      <w:r>
        <w:softHyphen/>
        <w:t>ло бай</w:t>
      </w:r>
      <w:r>
        <w:softHyphen/>
        <w:t>ду</w:t>
      </w:r>
      <w:r>
        <w:softHyphen/>
        <w:t>же про неї. Мо</w:t>
      </w:r>
      <w:r>
        <w:softHyphen/>
        <w:t>лоді пан</w:t>
      </w:r>
      <w:r>
        <w:softHyphen/>
        <w:t>ни та па</w:t>
      </w:r>
      <w:r>
        <w:softHyphen/>
        <w:t>ничі зос</w:t>
      </w:r>
      <w:r>
        <w:softHyphen/>
        <w:t>та</w:t>
      </w:r>
      <w:r>
        <w:softHyphen/>
        <w:t>лись в гос</w:t>
      </w:r>
      <w:r>
        <w:softHyphen/>
        <w:t>тинній. Ва</w:t>
      </w:r>
      <w:r>
        <w:softHyphen/>
        <w:t>тя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ла ста</w:t>
      </w:r>
      <w:r>
        <w:softHyphen/>
        <w:t>ка</w:t>
      </w:r>
      <w:r>
        <w:softHyphen/>
        <w:t>ни й пос</w:t>
      </w:r>
      <w:r>
        <w:softHyphen/>
        <w:t>та</w:t>
      </w:r>
      <w:r>
        <w:softHyphen/>
        <w:t>ви</w:t>
      </w:r>
      <w:r>
        <w:softHyphen/>
        <w:t>ла їх на столі в гос</w:t>
      </w:r>
      <w:r>
        <w:softHyphen/>
        <w:t>тинній. На ка</w:t>
      </w:r>
      <w:r>
        <w:softHyphen/>
        <w:t>напі, на кріслах засіла мо</w:t>
      </w:r>
      <w:r>
        <w:softHyphen/>
        <w:t>ло</w:t>
      </w:r>
      <w:r>
        <w:softHyphen/>
        <w:t>да ком</w:t>
      </w:r>
      <w:r>
        <w:softHyphen/>
        <w:t>панія. Старі обсіли стіл в сто</w:t>
      </w:r>
      <w:r>
        <w:softHyphen/>
        <w:t>ловій навк</w:t>
      </w:r>
      <w:r>
        <w:softHyphen/>
        <w:t>ру</w:t>
      </w:r>
      <w:r>
        <w:softHyphen/>
        <w:t>ги.</w:t>
      </w:r>
    </w:p>
    <w:p w:rsidR="00196A4D" w:rsidRDefault="00196A4D">
      <w:pPr>
        <w:divId w:val="20015432"/>
      </w:pPr>
      <w:r>
        <w:t>    Компанія в сто</w:t>
      </w:r>
      <w:r>
        <w:softHyphen/>
        <w:t>ловій бу</w:t>
      </w:r>
      <w:r>
        <w:softHyphen/>
        <w:t>ла ве</w:t>
      </w:r>
      <w:r>
        <w:softHyphen/>
        <w:t>се</w:t>
      </w:r>
      <w:r>
        <w:softHyphen/>
        <w:t>ла. Усі роз</w:t>
      </w:r>
      <w:r>
        <w:softHyphen/>
        <w:t>мов</w:t>
      </w:r>
      <w:r>
        <w:softHyphen/>
        <w:t>ля</w:t>
      </w:r>
      <w:r>
        <w:softHyphen/>
        <w:t>ли, гу</w:t>
      </w:r>
      <w:r>
        <w:softHyphen/>
        <w:t>ли, як бджо</w:t>
      </w:r>
      <w:r>
        <w:softHyphen/>
        <w:t>ли в пасіці. Але го</w:t>
      </w:r>
      <w:r>
        <w:softHyphen/>
        <w:t>лос о. Ар</w:t>
      </w:r>
      <w:r>
        <w:softHyphen/>
        <w:t>темія пе</w:t>
      </w:r>
      <w:r>
        <w:softHyphen/>
        <w:t>ре</w:t>
      </w:r>
      <w:r>
        <w:softHyphen/>
        <w:t>ма</w:t>
      </w:r>
      <w:r>
        <w:softHyphen/>
        <w:t>гав усі го</w:t>
      </w:r>
      <w:r>
        <w:softHyphen/>
        <w:t>ло</w:t>
      </w:r>
      <w:r>
        <w:softHyphen/>
        <w:t>си. Роз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 навіть мов</w:t>
      </w:r>
      <w:r>
        <w:softHyphen/>
        <w:t>чун о. Пор</w:t>
      </w:r>
      <w:r>
        <w:softHyphen/>
        <w:t>фирій.</w:t>
      </w:r>
    </w:p>
    <w:p w:rsidR="00196A4D" w:rsidRDefault="00196A4D">
      <w:pPr>
        <w:divId w:val="20014754"/>
      </w:pPr>
      <w:r>
        <w:t>    О. Пор</w:t>
      </w:r>
      <w:r>
        <w:softHyphen/>
        <w:t>фирій вий</w:t>
      </w:r>
      <w:r>
        <w:softHyphen/>
        <w:t>шов з семінарії од</w:t>
      </w:r>
      <w:r>
        <w:softHyphen/>
        <w:t>ним з пер</w:t>
      </w:r>
      <w:r>
        <w:softHyphen/>
        <w:t>ших сту</w:t>
      </w:r>
      <w:r>
        <w:softHyphen/>
        <w:t>дентів. Зай</w:t>
      </w:r>
      <w:r>
        <w:softHyphen/>
        <w:t>няв</w:t>
      </w:r>
      <w:r>
        <w:softHyphen/>
        <w:t>ши па</w:t>
      </w:r>
      <w:r>
        <w:softHyphen/>
        <w:t>рафію, він з зав</w:t>
      </w:r>
      <w:r>
        <w:softHyphen/>
        <w:t>зят</w:t>
      </w:r>
      <w:r>
        <w:softHyphen/>
        <w:t>тям взяв</w:t>
      </w:r>
      <w:r>
        <w:softHyphen/>
        <w:t>ся й за просвіту в школі, і за піднят</w:t>
      </w:r>
      <w:r>
        <w:softHyphen/>
        <w:t>тя мо</w:t>
      </w:r>
      <w:r>
        <w:softHyphen/>
        <w:t>ральності в селі, що</w:t>
      </w:r>
      <w:r>
        <w:softHyphen/>
        <w:t>неділі го</w:t>
      </w:r>
      <w:r>
        <w:softHyphen/>
        <w:t>во</w:t>
      </w:r>
      <w:r>
        <w:softHyphen/>
        <w:t>рив про</w:t>
      </w:r>
      <w:r>
        <w:softHyphen/>
        <w:t>повіді, а най</w:t>
      </w:r>
      <w:r>
        <w:softHyphen/>
        <w:t>більше про</w:t>
      </w:r>
      <w:r>
        <w:softHyphen/>
        <w:t>ти п'янства, завів братст</w:t>
      </w:r>
      <w:r>
        <w:softHyphen/>
        <w:t>во, то</w:t>
      </w:r>
      <w:r>
        <w:softHyphen/>
        <w:t>ва</w:t>
      </w:r>
      <w:r>
        <w:softHyphen/>
        <w:t>рист</w:t>
      </w:r>
      <w:r>
        <w:softHyphen/>
        <w:t>во тве</w:t>
      </w:r>
      <w:r>
        <w:softHyphen/>
        <w:t>ре</w:t>
      </w:r>
      <w:r>
        <w:softHyphen/>
        <w:t>зості, нав</w:t>
      </w:r>
      <w:r>
        <w:softHyphen/>
        <w:t>чав се</w:t>
      </w:r>
      <w:r>
        <w:softHyphen/>
        <w:t>лян на обідах, вчив в роз</w:t>
      </w:r>
      <w:r>
        <w:softHyphen/>
        <w:t>мо</w:t>
      </w:r>
      <w:r>
        <w:softHyphen/>
        <w:t>вах, але по</w:t>
      </w:r>
      <w:r>
        <w:softHyphen/>
        <w:t>ба</w:t>
      </w:r>
      <w:r>
        <w:softHyphen/>
        <w:t>чив, що йо</w:t>
      </w:r>
      <w:r>
        <w:softHyphen/>
        <w:t>го просвітня про</w:t>
      </w:r>
      <w:r>
        <w:softHyphen/>
        <w:t>повідь не вчи</w:t>
      </w:r>
      <w:r>
        <w:softHyphen/>
        <w:t>ни</w:t>
      </w:r>
      <w:r>
        <w:softHyphen/>
        <w:t>ла чу</w:t>
      </w:r>
      <w:r>
        <w:softHyphen/>
        <w:t>да: не пе</w:t>
      </w:r>
      <w:r>
        <w:softHyphen/>
        <w:t>ре</w:t>
      </w:r>
      <w:r>
        <w:softHyphen/>
        <w:t>ро</w:t>
      </w:r>
      <w:r>
        <w:softHyphen/>
        <w:t>би</w:t>
      </w:r>
      <w:r>
        <w:softHyphen/>
        <w:t>ла се</w:t>
      </w:r>
      <w:r>
        <w:softHyphen/>
        <w:t>лян на ян</w:t>
      </w:r>
      <w:r>
        <w:softHyphen/>
        <w:t>голів за який</w:t>
      </w:r>
      <w:r>
        <w:softHyphen/>
        <w:t>сь де</w:t>
      </w:r>
      <w:r>
        <w:softHyphen/>
        <w:t>ся</w:t>
      </w:r>
      <w:r>
        <w:softHyphen/>
        <w:t>ток років, чо</w:t>
      </w:r>
      <w:r>
        <w:softHyphen/>
        <w:t>го він сподівав</w:t>
      </w:r>
      <w:r>
        <w:softHyphen/>
        <w:t>ся, не ма</w:t>
      </w:r>
      <w:r>
        <w:softHyphen/>
        <w:t>ючи і втям</w:t>
      </w:r>
      <w:r>
        <w:softHyphen/>
        <w:t>ку про те, що та</w:t>
      </w:r>
      <w:r>
        <w:softHyphen/>
        <w:t>кий психічно-істо</w:t>
      </w:r>
      <w:r>
        <w:softHyphen/>
        <w:t>рич</w:t>
      </w:r>
      <w:r>
        <w:softHyphen/>
        <w:t>ний мо</w:t>
      </w:r>
      <w:r>
        <w:softHyphen/>
        <w:t>ральний роз</w:t>
      </w:r>
      <w:r>
        <w:softHyphen/>
        <w:t>ви</w:t>
      </w:r>
      <w:r>
        <w:softHyphen/>
        <w:t>ток тем</w:t>
      </w:r>
      <w:r>
        <w:softHyphen/>
        <w:t>них мас не ро</w:t>
      </w:r>
      <w:r>
        <w:softHyphen/>
        <w:t>биться за який</w:t>
      </w:r>
      <w:r>
        <w:softHyphen/>
        <w:t>сь де</w:t>
      </w:r>
      <w:r>
        <w:softHyphen/>
        <w:t>ся</w:t>
      </w:r>
      <w:r>
        <w:softHyphen/>
        <w:t>ток років, та ще й тоді, ко</w:t>
      </w:r>
      <w:r>
        <w:softHyphen/>
        <w:t>ли не</w:t>
      </w:r>
      <w:r>
        <w:softHyphen/>
        <w:t>ма ні доб</w:t>
      </w:r>
      <w:r>
        <w:softHyphen/>
        <w:t>рої національної шко</w:t>
      </w:r>
      <w:r>
        <w:softHyphen/>
        <w:t>ли, ні на</w:t>
      </w:r>
      <w:r>
        <w:softHyphen/>
        <w:t>род</w:t>
      </w:r>
      <w:r>
        <w:softHyphen/>
        <w:t>них бібліотек, ні чи</w:t>
      </w:r>
      <w:r>
        <w:softHyphen/>
        <w:t>та</w:t>
      </w:r>
      <w:r>
        <w:softHyphen/>
        <w:t>лень, ні піддер</w:t>
      </w:r>
      <w:r>
        <w:softHyphen/>
        <w:t>жан</w:t>
      </w:r>
      <w:r>
        <w:softHyphen/>
        <w:t>ня й ініціати</w:t>
      </w:r>
      <w:r>
        <w:softHyphen/>
        <w:t>ви од гро</w:t>
      </w:r>
      <w:r>
        <w:softHyphen/>
        <w:t>ма</w:t>
      </w:r>
      <w:r>
        <w:softHyphen/>
        <w:t>ди й звер</w:t>
      </w:r>
      <w:r>
        <w:softHyphen/>
        <w:t>ху… І о. Пор</w:t>
      </w:r>
      <w:r>
        <w:softHyphen/>
        <w:t>фирій дійшов до пе</w:t>
      </w:r>
      <w:r>
        <w:softHyphen/>
        <w:t>симізму, зневірив</w:t>
      </w:r>
      <w:r>
        <w:softHyphen/>
        <w:t>ся б своєму ділі і… на все мах</w:t>
      </w:r>
      <w:r>
        <w:softHyphen/>
        <w:t>нув ру</w:t>
      </w:r>
      <w:r>
        <w:softHyphen/>
        <w:t>кою, за</w:t>
      </w:r>
      <w:r>
        <w:softHyphen/>
        <w:t>ко</w:t>
      </w:r>
      <w:r>
        <w:softHyphen/>
        <w:t>пав</w:t>
      </w:r>
      <w:r>
        <w:softHyphen/>
        <w:t>шись в книж</w:t>
      </w:r>
      <w:r>
        <w:softHyphen/>
        <w:t>ки.</w:t>
      </w:r>
    </w:p>
    <w:p w:rsidR="00196A4D" w:rsidRDefault="00196A4D">
      <w:pPr>
        <w:divId w:val="20015338"/>
      </w:pPr>
      <w:r>
        <w:t>    - Ну й му</w:t>
      </w:r>
      <w:r>
        <w:softHyphen/>
        <w:t>жи</w:t>
      </w:r>
      <w:r>
        <w:softHyphen/>
        <w:t>ки те</w:t>
      </w:r>
      <w:r>
        <w:softHyphen/>
        <w:t>пер ста</w:t>
      </w:r>
      <w:r>
        <w:softHyphen/>
        <w:t>ли, Ле</w:t>
      </w:r>
      <w:r>
        <w:softHyphen/>
        <w:t>онтію Пет</w:t>
      </w:r>
      <w:r>
        <w:softHyphen/>
        <w:t>ро</w:t>
      </w:r>
      <w:r>
        <w:softHyphen/>
        <w:t>ви</w:t>
      </w:r>
      <w:r>
        <w:softHyphen/>
        <w:t>чу! - обер</w:t>
      </w:r>
      <w:r>
        <w:softHyphen/>
        <w:t>нув</w:t>
      </w:r>
      <w:r>
        <w:softHyphen/>
        <w:t>ся о. Ар</w:t>
      </w:r>
      <w:r>
        <w:softHyphen/>
        <w:t>темій до пи</w:t>
      </w:r>
      <w:r>
        <w:softHyphen/>
        <w:t>са</w:t>
      </w:r>
      <w:r>
        <w:softHyphen/>
        <w:t>ря. - Чом пак хоч ва</w:t>
      </w:r>
      <w:r>
        <w:softHyphen/>
        <w:t>ша во</w:t>
      </w:r>
      <w:r>
        <w:softHyphen/>
        <w:t>лость не при</w:t>
      </w:r>
      <w:r>
        <w:softHyphen/>
        <w:t>пи</w:t>
      </w:r>
      <w:r>
        <w:softHyphen/>
        <w:t>нить їх тро</w:t>
      </w:r>
      <w:r>
        <w:softHyphen/>
        <w:t>хи?</w:t>
      </w:r>
    </w:p>
    <w:p w:rsidR="00196A4D" w:rsidRDefault="00196A4D">
      <w:pPr>
        <w:divId w:val="20016020"/>
      </w:pPr>
      <w:r>
        <w:t>    - А як же ми їх бу</w:t>
      </w:r>
      <w:r>
        <w:softHyphen/>
        <w:t>де</w:t>
      </w:r>
      <w:r>
        <w:softHyphen/>
        <w:t>мо при</w:t>
      </w:r>
      <w:r>
        <w:softHyphen/>
        <w:t>пи</w:t>
      </w:r>
      <w:r>
        <w:softHyphen/>
        <w:t>нять? - спи</w:t>
      </w:r>
      <w:r>
        <w:softHyphen/>
        <w:t>тав пи</w:t>
      </w:r>
      <w:r>
        <w:softHyphen/>
        <w:t>сар. - В нас є хо</w:t>
      </w:r>
      <w:r>
        <w:softHyphen/>
        <w:t>лод</w:t>
      </w:r>
      <w:r>
        <w:softHyphen/>
        <w:t>на, та й більше ніяко</w:t>
      </w:r>
      <w:r>
        <w:softHyphen/>
        <w:t>го стра</w:t>
      </w:r>
      <w:r>
        <w:softHyphen/>
        <w:t>ху на їх не маємо в ру</w:t>
      </w:r>
      <w:r>
        <w:softHyphen/>
        <w:t>ках.</w:t>
      </w:r>
    </w:p>
    <w:p w:rsidR="00196A4D" w:rsidRDefault="00196A4D">
      <w:pPr>
        <w:divId w:val="20015986"/>
      </w:pPr>
      <w:r>
        <w:t>    - То ви їх хоч при</w:t>
      </w:r>
      <w:r>
        <w:softHyphen/>
        <w:t>най</w:t>
      </w:r>
      <w:r>
        <w:softHyphen/>
        <w:t>мні за</w:t>
      </w:r>
      <w:r>
        <w:softHyphen/>
        <w:t>ми</w:t>
      </w:r>
      <w:r>
        <w:softHyphen/>
        <w:t>кай</w:t>
      </w:r>
      <w:r>
        <w:softHyphen/>
        <w:t>те частіше в хо</w:t>
      </w:r>
      <w:r>
        <w:softHyphen/>
        <w:t>лод</w:t>
      </w:r>
      <w:r>
        <w:softHyphen/>
        <w:t>ну, або</w:t>
      </w:r>
      <w:r>
        <w:softHyphen/>
        <w:t>що! - кри</w:t>
      </w:r>
      <w:r>
        <w:softHyphen/>
        <w:t>чав о. Ар</w:t>
      </w:r>
      <w:r>
        <w:softHyphen/>
        <w:t>темій. - Спус</w:t>
      </w:r>
      <w:r>
        <w:softHyphen/>
        <w:t>то</w:t>
      </w:r>
      <w:r>
        <w:softHyphen/>
        <w:t>ши</w:t>
      </w:r>
      <w:r>
        <w:softHyphen/>
        <w:t>ли, геть до</w:t>
      </w:r>
      <w:r>
        <w:softHyphen/>
        <w:t>чис</w:t>
      </w:r>
      <w:r>
        <w:softHyphen/>
        <w:t>та спас</w:t>
      </w:r>
      <w:r>
        <w:softHyphen/>
        <w:t>ли мою лу</w:t>
      </w:r>
      <w:r>
        <w:softHyphen/>
        <w:t>ку.</w:t>
      </w:r>
    </w:p>
    <w:p w:rsidR="00196A4D" w:rsidRDefault="00196A4D">
      <w:pPr>
        <w:divId w:val="20014955"/>
      </w:pPr>
      <w:r>
        <w:t>    - Та й панську сіно</w:t>
      </w:r>
      <w:r>
        <w:softHyphen/>
        <w:t>жать спас</w:t>
      </w:r>
      <w:r>
        <w:softHyphen/>
        <w:t>ли, - обізвав</w:t>
      </w:r>
      <w:r>
        <w:softHyphen/>
        <w:t>ся уп</w:t>
      </w:r>
      <w:r>
        <w:softHyphen/>
        <w:t>ра</w:t>
      </w:r>
      <w:r>
        <w:softHyphen/>
        <w:t>ви</w:t>
      </w:r>
      <w:r>
        <w:softHyphen/>
        <w:t>тель, - і ми нічо</w:t>
      </w:r>
      <w:r>
        <w:softHyphen/>
        <w:t>го не вдіємо, бо бу</w:t>
      </w:r>
      <w:r>
        <w:softHyphen/>
        <w:t>ла су</w:t>
      </w:r>
      <w:r>
        <w:softHyphen/>
        <w:t>ха вес</w:t>
      </w:r>
      <w:r>
        <w:softHyphen/>
        <w:t>на; і по</w:t>
      </w:r>
      <w:r>
        <w:softHyphen/>
        <w:t>ча</w:t>
      </w:r>
      <w:r>
        <w:softHyphen/>
        <w:t>ли по</w:t>
      </w:r>
      <w:r>
        <w:softHyphen/>
        <w:t>зов, та й те нічо</w:t>
      </w:r>
      <w:r>
        <w:softHyphen/>
        <w:t>го не по</w:t>
      </w:r>
      <w:r>
        <w:softHyphen/>
        <w:t>мог</w:t>
      </w:r>
      <w:r>
        <w:softHyphen/>
        <w:t>ло. Хоч військо став на лу</w:t>
      </w:r>
      <w:r>
        <w:softHyphen/>
        <w:t>ках.</w:t>
      </w:r>
    </w:p>
    <w:p w:rsidR="00196A4D" w:rsidRDefault="00196A4D">
      <w:pPr>
        <w:divId w:val="20015082"/>
      </w:pPr>
      <w:r>
        <w:t>    - Розносились з тією штун</w:t>
      </w:r>
      <w:r>
        <w:softHyphen/>
        <w:t>дою, як ста</w:t>
      </w:r>
      <w:r>
        <w:softHyphen/>
        <w:t>рець з пи</w:t>
      </w:r>
      <w:r>
        <w:softHyphen/>
        <w:t>са</w:t>
      </w:r>
      <w:r>
        <w:softHyphen/>
        <w:t>ною тор</w:t>
      </w:r>
      <w:r>
        <w:softHyphen/>
        <w:t>бою, - ска</w:t>
      </w:r>
      <w:r>
        <w:softHyphen/>
        <w:t>зав о. Ар</w:t>
      </w:r>
      <w:r>
        <w:softHyphen/>
        <w:t>темій, - аби що ска</w:t>
      </w:r>
      <w:r>
        <w:softHyphen/>
        <w:t>зав му</w:t>
      </w:r>
      <w:r>
        <w:softHyphen/>
        <w:t>жи</w:t>
      </w:r>
      <w:r>
        <w:softHyphen/>
        <w:t>кові, то він за</w:t>
      </w:r>
      <w:r>
        <w:softHyphen/>
        <w:t>раз тобі: ко</w:t>
      </w:r>
      <w:r>
        <w:softHyphen/>
        <w:t>ли так, то ми в штун</w:t>
      </w:r>
      <w:r>
        <w:softHyphen/>
        <w:t>ду! А йде п'яний проз двір, го</w:t>
      </w:r>
      <w:r>
        <w:softHyphen/>
        <w:t>лос</w:t>
      </w:r>
      <w:r>
        <w:softHyphen/>
        <w:t>но попів лає.</w:t>
      </w:r>
    </w:p>
    <w:p w:rsidR="00196A4D" w:rsidRDefault="00196A4D">
      <w:pPr>
        <w:divId w:val="20015788"/>
      </w:pPr>
      <w:r>
        <w:t>    Батюшки по</w:t>
      </w:r>
      <w:r>
        <w:softHyphen/>
        <w:t>ча</w:t>
      </w:r>
      <w:r>
        <w:softHyphen/>
        <w:t>ли роз</w:t>
      </w:r>
      <w:r>
        <w:softHyphen/>
        <w:t>мов</w:t>
      </w:r>
      <w:r>
        <w:softHyphen/>
        <w:t>лять за двох вікар</w:t>
      </w:r>
      <w:r>
        <w:softHyphen/>
        <w:t>них архієреїв, котрі тієї зи</w:t>
      </w:r>
      <w:r>
        <w:softHyphen/>
        <w:t>ми їзди</w:t>
      </w:r>
      <w:r>
        <w:softHyphen/>
        <w:t>ли по се</w:t>
      </w:r>
      <w:r>
        <w:softHyphen/>
        <w:t>лах, та ще й взим</w:t>
      </w:r>
      <w:r>
        <w:softHyphen/>
        <w:t>ку.</w:t>
      </w:r>
    </w:p>
    <w:p w:rsidR="00196A4D" w:rsidRDefault="00196A4D">
      <w:pPr>
        <w:divId w:val="20014840"/>
      </w:pPr>
      <w:r>
        <w:t>    Коли це нес</w:t>
      </w:r>
      <w:r>
        <w:softHyphen/>
        <w:t>подіва</w:t>
      </w:r>
      <w:r>
        <w:softHyphen/>
        <w:t>но в при</w:t>
      </w:r>
      <w:r>
        <w:softHyphen/>
        <w:t>хожій щось рип</w:t>
      </w:r>
      <w:r>
        <w:softHyphen/>
        <w:t>ну</w:t>
      </w:r>
      <w:r>
        <w:softHyphen/>
        <w:t>ло две</w:t>
      </w:r>
      <w:r>
        <w:softHyphen/>
        <w:t>ри</w:t>
      </w:r>
      <w:r>
        <w:softHyphen/>
        <w:t>ма й за</w:t>
      </w:r>
      <w:r>
        <w:softHyphen/>
        <w:t>чов</w:t>
      </w:r>
      <w:r>
        <w:softHyphen/>
        <w:t>га</w:t>
      </w:r>
      <w:r>
        <w:softHyphen/>
        <w:t>ло прос</w:t>
      </w:r>
      <w:r>
        <w:softHyphen/>
        <w:t>ти</w:t>
      </w:r>
      <w:r>
        <w:softHyphen/>
        <w:t>ми чобітьми: то приїхав о. Са</w:t>
      </w:r>
      <w:r>
        <w:softHyphen/>
        <w:t>ва. Він не</w:t>
      </w:r>
      <w:r>
        <w:softHyphen/>
        <w:t>на</w:t>
      </w:r>
      <w:r>
        <w:softHyphen/>
        <w:t>че крадько</w:t>
      </w:r>
      <w:r>
        <w:softHyphen/>
        <w:t>ма в'їхав у двір на своїх по</w:t>
      </w:r>
      <w:r>
        <w:softHyphen/>
        <w:t>га</w:t>
      </w:r>
      <w:r>
        <w:softHyphen/>
        <w:t>неньких ко</w:t>
      </w:r>
      <w:r>
        <w:softHyphen/>
        <w:t>ни</w:t>
      </w:r>
      <w:r>
        <w:softHyphen/>
        <w:t>ках, не</w:t>
      </w:r>
      <w:r>
        <w:softHyphen/>
        <w:t>на</w:t>
      </w:r>
      <w:r>
        <w:softHyphen/>
        <w:t>че крадько</w:t>
      </w:r>
      <w:r>
        <w:softHyphen/>
        <w:t>ма увійшов і в при</w:t>
      </w:r>
      <w:r>
        <w:softHyphen/>
        <w:t>хо</w:t>
      </w:r>
      <w:r>
        <w:softHyphen/>
        <w:t>жу. На йо</w:t>
      </w:r>
      <w:r>
        <w:softHyphen/>
        <w:t>го навіть со</w:t>
      </w:r>
      <w:r>
        <w:softHyphen/>
        <w:t>ба</w:t>
      </w:r>
      <w:r>
        <w:softHyphen/>
        <w:t>ки не заб</w:t>
      </w:r>
      <w:r>
        <w:softHyphen/>
        <w:t>ре</w:t>
      </w:r>
      <w:r>
        <w:softHyphen/>
        <w:t>ха</w:t>
      </w:r>
      <w:r>
        <w:softHyphen/>
        <w:t>ли.</w:t>
      </w:r>
    </w:p>
    <w:p w:rsidR="00196A4D" w:rsidRDefault="00196A4D">
      <w:pPr>
        <w:divId w:val="20015264"/>
      </w:pPr>
      <w:r>
        <w:t>    - Листвинський про</w:t>
      </w:r>
      <w:r>
        <w:softHyphen/>
        <w:t>топ</w:t>
      </w:r>
      <w:r>
        <w:softHyphen/>
        <w:t>ресвітер! Приїхав лист</w:t>
      </w:r>
      <w:r>
        <w:softHyphen/>
        <w:t>винський про</w:t>
      </w:r>
      <w:r>
        <w:softHyphen/>
        <w:t>топ</w:t>
      </w:r>
      <w:r>
        <w:softHyphen/>
        <w:t>ресвітер! - не</w:t>
      </w:r>
      <w:r>
        <w:softHyphen/>
        <w:t>на</w:t>
      </w:r>
      <w:r>
        <w:softHyphen/>
        <w:t>че на ву</w:t>
      </w:r>
      <w:r>
        <w:softHyphen/>
        <w:t>хо один од</w:t>
      </w:r>
      <w:r>
        <w:softHyphen/>
        <w:t>но</w:t>
      </w:r>
      <w:r>
        <w:softHyphen/>
        <w:t>му ше</w:t>
      </w:r>
      <w:r>
        <w:softHyphen/>
        <w:t>потіли ба</w:t>
      </w:r>
      <w:r>
        <w:softHyphen/>
        <w:t>тюш</w:t>
      </w:r>
      <w:r>
        <w:softHyphen/>
        <w:t>ки. Роз</w:t>
      </w:r>
      <w:r>
        <w:softHyphen/>
        <w:t>мо</w:t>
      </w:r>
      <w:r>
        <w:softHyphen/>
        <w:t>ва од</w:t>
      </w:r>
      <w:r>
        <w:softHyphen/>
        <w:t>ра</w:t>
      </w:r>
      <w:r>
        <w:softHyphen/>
        <w:t>зу впа</w:t>
      </w:r>
      <w:r>
        <w:softHyphen/>
        <w:t>ла. Усі в сто</w:t>
      </w:r>
      <w:r>
        <w:softHyphen/>
        <w:t>ловій за</w:t>
      </w:r>
      <w:r>
        <w:softHyphen/>
        <w:t>мовк</w:t>
      </w:r>
      <w:r>
        <w:softHyphen/>
        <w:t>ли. Про архієреїв ніхто вже й сло</w:t>
      </w:r>
      <w:r>
        <w:softHyphen/>
        <w:t>ва не пис</w:t>
      </w:r>
      <w:r>
        <w:softHyphen/>
        <w:t>нув. О. Са</w:t>
      </w:r>
      <w:r>
        <w:softHyphen/>
        <w:t>ва увійшов ти</w:t>
      </w:r>
      <w:r>
        <w:softHyphen/>
        <w:t>хенько, не</w:t>
      </w:r>
      <w:r>
        <w:softHyphen/>
        <w:t>на</w:t>
      </w:r>
      <w:r>
        <w:softHyphen/>
        <w:t>че сту</w:t>
      </w:r>
      <w:r>
        <w:softHyphen/>
        <w:t>пав навш</w:t>
      </w:r>
      <w:r>
        <w:softHyphen/>
        <w:t>пи</w:t>
      </w:r>
      <w:r>
        <w:softHyphen/>
        <w:t>няч</w:t>
      </w:r>
      <w:r>
        <w:softHyphen/>
        <w:t>ки, і привітав</w:t>
      </w:r>
      <w:r>
        <w:softHyphen/>
        <w:t>ся до ха</w:t>
      </w:r>
      <w:r>
        <w:softHyphen/>
        <w:t>зяїна, поз</w:t>
      </w:r>
      <w:r>
        <w:softHyphen/>
        <w:t>до</w:t>
      </w:r>
      <w:r>
        <w:softHyphen/>
        <w:t>ро</w:t>
      </w:r>
      <w:r>
        <w:softHyphen/>
        <w:t>вив бла</w:t>
      </w:r>
      <w:r>
        <w:softHyphen/>
        <w:t>го</w:t>
      </w:r>
      <w:r>
        <w:softHyphen/>
        <w:t>чин</w:t>
      </w:r>
      <w:r>
        <w:softHyphen/>
        <w:t>ну з іме</w:t>
      </w:r>
      <w:r>
        <w:softHyphen/>
        <w:t>ни</w:t>
      </w:r>
      <w:r>
        <w:softHyphen/>
        <w:t>на</w:t>
      </w:r>
      <w:r>
        <w:softHyphen/>
        <w:t>ми,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гістьми й сів.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тий, ду</w:t>
      </w:r>
      <w:r>
        <w:softHyphen/>
        <w:t>же ши</w:t>
      </w:r>
      <w:r>
        <w:softHyphen/>
        <w:t>ро</w:t>
      </w:r>
      <w:r>
        <w:softHyphen/>
        <w:t>кий в пле</w:t>
      </w:r>
      <w:r>
        <w:softHyphen/>
        <w:t>чах, з здо</w:t>
      </w:r>
      <w:r>
        <w:softHyphen/>
        <w:t>ро</w:t>
      </w:r>
      <w:r>
        <w:softHyphen/>
        <w:t>вою го</w:t>
      </w:r>
      <w:r>
        <w:softHyphen/>
        <w:t>ло</w:t>
      </w:r>
      <w:r>
        <w:softHyphen/>
        <w:t>вою, з ши</w:t>
      </w:r>
      <w:r>
        <w:softHyphen/>
        <w:t>ро</w:t>
      </w:r>
      <w:r>
        <w:softHyphen/>
        <w:t>кою ку</w:t>
      </w:r>
      <w:r>
        <w:softHyphen/>
        <w:t>че</w:t>
      </w:r>
      <w:r>
        <w:softHyphen/>
        <w:t>ря</w:t>
      </w:r>
      <w:r>
        <w:softHyphen/>
        <w:t>вою бо</w:t>
      </w:r>
      <w:r>
        <w:softHyphen/>
        <w:t>ро</w:t>
      </w:r>
      <w:r>
        <w:softHyphen/>
        <w:t>дою, в ру</w:t>
      </w:r>
      <w:r>
        <w:softHyphen/>
        <w:t>шен</w:t>
      </w:r>
      <w:r>
        <w:softHyphen/>
        <w:t>нях за</w:t>
      </w:r>
      <w:r>
        <w:softHyphen/>
        <w:t>те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тий, цей ха</w:t>
      </w:r>
      <w:r>
        <w:softHyphen/>
        <w:t>му</w:t>
      </w:r>
      <w:r>
        <w:softHyphen/>
        <w:t>ла, о. Са</w:t>
      </w:r>
      <w:r>
        <w:softHyphen/>
        <w:t>ва, і справді одрізняв</w:t>
      </w:r>
      <w:r>
        <w:softHyphen/>
        <w:t>ся од інших ба</w:t>
      </w:r>
      <w:r>
        <w:softHyphen/>
        <w:t>тю</w:t>
      </w:r>
      <w:r>
        <w:softHyphen/>
        <w:t>шок, і тон</w:t>
      </w:r>
      <w:r>
        <w:softHyphen/>
        <w:t>ких, і ви</w:t>
      </w:r>
      <w:r>
        <w:softHyphen/>
        <w:t>со</w:t>
      </w:r>
      <w:r>
        <w:softHyphen/>
        <w:t>ких. Йо</w:t>
      </w:r>
      <w:r>
        <w:softHyphen/>
        <w:t>го надз</w:t>
      </w:r>
      <w:r>
        <w:softHyphen/>
        <w:t>ви</w:t>
      </w:r>
      <w:r>
        <w:softHyphen/>
        <w:t>чай</w:t>
      </w:r>
      <w:r>
        <w:softHyphen/>
        <w:t>но ши</w:t>
      </w:r>
      <w:r>
        <w:softHyphen/>
        <w:t>рокі гру</w:t>
      </w:r>
      <w:r>
        <w:softHyphen/>
        <w:t>ди не</w:t>
      </w:r>
      <w:r>
        <w:softHyphen/>
        <w:t>на</w:t>
      </w:r>
      <w:r>
        <w:softHyphen/>
        <w:t>че бу</w:t>
      </w:r>
      <w:r>
        <w:softHyphen/>
        <w:t>ли приз</w:t>
      </w:r>
      <w:r>
        <w:softHyphen/>
        <w:t>на</w:t>
      </w:r>
      <w:r>
        <w:softHyphen/>
        <w:t>чені для про</w:t>
      </w:r>
      <w:r>
        <w:softHyphen/>
        <w:t>топ</w:t>
      </w:r>
      <w:r>
        <w:softHyphen/>
        <w:t>ресвітерських хрестів. Усі зна</w:t>
      </w:r>
      <w:r>
        <w:softHyphen/>
        <w:t>ли, що о. Са</w:t>
      </w:r>
      <w:r>
        <w:softHyphen/>
        <w:t>ва має ро</w:t>
      </w:r>
      <w:r>
        <w:softHyphen/>
        <w:t>дичів і знай</w:t>
      </w:r>
      <w:r>
        <w:softHyphen/>
        <w:t>омих в кон</w:t>
      </w:r>
      <w:r>
        <w:softHyphen/>
        <w:t>сис</w:t>
      </w:r>
      <w:r>
        <w:softHyphen/>
        <w:t>торії й час</w:t>
      </w:r>
      <w:r>
        <w:softHyphen/>
        <w:t>тенько їздить до Києва та заг</w:t>
      </w:r>
      <w:r>
        <w:softHyphen/>
        <w:t>ля</w:t>
      </w:r>
      <w:r>
        <w:softHyphen/>
        <w:t>дає в кон</w:t>
      </w:r>
      <w:r>
        <w:softHyphen/>
        <w:t>сис</w:t>
      </w:r>
      <w:r>
        <w:softHyphen/>
        <w:t>торію; усі зна</w:t>
      </w:r>
      <w:r>
        <w:softHyphen/>
        <w:t>ли, що він лю</w:t>
      </w:r>
      <w:r>
        <w:softHyphen/>
        <w:t>бе там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зай</w:t>
      </w:r>
      <w:r>
        <w:softHyphen/>
        <w:t>во</w:t>
      </w:r>
      <w:r>
        <w:softHyphen/>
        <w:t>го роз</w:t>
      </w:r>
      <w:r>
        <w:softHyphen/>
        <w:t>ка</w:t>
      </w:r>
      <w:r>
        <w:softHyphen/>
        <w:t>зу</w:t>
      </w:r>
      <w:r>
        <w:softHyphen/>
        <w:t>вать за сусід-ба</w:t>
      </w:r>
      <w:r>
        <w:softHyphen/>
        <w:t>тю</w:t>
      </w:r>
      <w:r>
        <w:softHyphen/>
        <w:t>шок, чо</w:t>
      </w:r>
      <w:r>
        <w:softHyphen/>
        <w:t>го не го</w:t>
      </w:r>
      <w:r>
        <w:softHyphen/>
        <w:t>ди</w:t>
      </w:r>
      <w:r>
        <w:softHyphen/>
        <w:t>лось би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і ча</w:t>
      </w:r>
      <w:r>
        <w:softHyphen/>
        <w:t>сом ви</w:t>
      </w:r>
      <w:r>
        <w:softHyphen/>
        <w:t>ка</w:t>
      </w:r>
      <w:r>
        <w:softHyphen/>
        <w:t>зує на де</w:t>
      </w:r>
      <w:r>
        <w:softHyphen/>
        <w:t>ко</w:t>
      </w:r>
      <w:r>
        <w:softHyphen/>
        <w:t>го.</w:t>
      </w:r>
    </w:p>
    <w:p w:rsidR="00196A4D" w:rsidRDefault="00196A4D">
      <w:pPr>
        <w:divId w:val="20014573"/>
      </w:pPr>
      <w:r>
        <w:t>    «Ну, те</w:t>
      </w:r>
      <w:r>
        <w:softHyphen/>
        <w:t>пер хоч по</w:t>
      </w:r>
      <w:r>
        <w:softHyphen/>
        <w:t>чи</w:t>
      </w:r>
      <w:r>
        <w:softHyphen/>
        <w:t>най хрес</w:t>
      </w:r>
      <w:r>
        <w:softHyphen/>
        <w:t>титься до об</w:t>
      </w:r>
      <w:r>
        <w:softHyphen/>
        <w:t>разів і за князів, і за архієреїв, і за хрис</w:t>
      </w:r>
      <w:r>
        <w:softHyphen/>
        <w:t>то</w:t>
      </w:r>
      <w:r>
        <w:softHyphen/>
        <w:t>лю</w:t>
      </w:r>
      <w:r>
        <w:softHyphen/>
        <w:t>би</w:t>
      </w:r>
      <w:r>
        <w:softHyphen/>
        <w:t>ве воїнство! - по</w:t>
      </w:r>
      <w:r>
        <w:softHyphen/>
        <w:t>ду</w:t>
      </w:r>
      <w:r>
        <w:softHyphen/>
        <w:t>мав о. Ар</w:t>
      </w:r>
      <w:r>
        <w:softHyphen/>
        <w:t>темій. - Приніс не</w:t>
      </w:r>
      <w:r>
        <w:softHyphen/>
        <w:t>чис</w:t>
      </w:r>
      <w:r>
        <w:softHyphen/>
        <w:t>тий оцього лист</w:t>
      </w:r>
      <w:r>
        <w:softHyphen/>
        <w:t>винсько</w:t>
      </w:r>
      <w:r>
        <w:softHyphen/>
        <w:t>го про</w:t>
      </w:r>
      <w:r>
        <w:softHyphen/>
        <w:t>топ</w:t>
      </w:r>
      <w:r>
        <w:softHyphen/>
        <w:t>ресвіте</w:t>
      </w:r>
      <w:r>
        <w:softHyphen/>
        <w:t>ра, що вис</w:t>
      </w:r>
      <w:r>
        <w:softHyphen/>
        <w:t>вя</w:t>
      </w:r>
      <w:r>
        <w:softHyphen/>
        <w:t>тив</w:t>
      </w:r>
      <w:r>
        <w:softHyphen/>
        <w:t>ся на по</w:t>
      </w:r>
      <w:r>
        <w:softHyphen/>
        <w:t>па з дяків. Тре</w:t>
      </w:r>
      <w:r>
        <w:softHyphen/>
        <w:t>ба ки</w:t>
      </w:r>
      <w:r>
        <w:softHyphen/>
        <w:t>даться в політи</w:t>
      </w:r>
      <w:r>
        <w:softHyphen/>
        <w:t>ку».</w:t>
      </w:r>
    </w:p>
    <w:p w:rsidR="00196A4D" w:rsidRDefault="00196A4D">
      <w:pPr>
        <w:divId w:val="20015703"/>
      </w:pPr>
      <w:r>
        <w:t>    О. Ар</w:t>
      </w:r>
      <w:r>
        <w:softHyphen/>
        <w:t>темій ви</w:t>
      </w:r>
      <w:r>
        <w:softHyphen/>
        <w:t>пи</w:t>
      </w:r>
      <w:r>
        <w:softHyphen/>
        <w:t>су</w:t>
      </w:r>
      <w:r>
        <w:softHyphen/>
        <w:t>вав «Мос</w:t>
      </w:r>
      <w:r>
        <w:softHyphen/>
        <w:t>ковс</w:t>
      </w:r>
      <w:r>
        <w:softHyphen/>
        <w:t>кие ве</w:t>
      </w:r>
      <w:r>
        <w:softHyphen/>
        <w:t>до</w:t>
      </w:r>
      <w:r>
        <w:softHyphen/>
        <w:t>мос</w:t>
      </w:r>
      <w:r>
        <w:softHyphen/>
        <w:t>ти», бо ре</w:t>
      </w:r>
      <w:r>
        <w:softHyphen/>
        <w:t>дакція по</w:t>
      </w:r>
      <w:r>
        <w:softHyphen/>
        <w:t>си</w:t>
      </w:r>
      <w:r>
        <w:softHyphen/>
        <w:t>ла</w:t>
      </w:r>
      <w:r>
        <w:softHyphen/>
        <w:t>ла це доб</w:t>
      </w:r>
      <w:r>
        <w:softHyphen/>
        <w:t>ро сільським ба</w:t>
      </w:r>
      <w:r>
        <w:softHyphen/>
        <w:t>тюш</w:t>
      </w:r>
      <w:r>
        <w:softHyphen/>
        <w:t>кам сли</w:t>
      </w:r>
      <w:r>
        <w:softHyphen/>
        <w:t>ве за безцінь, за по</w:t>
      </w:r>
      <w:r>
        <w:softHyphen/>
        <w:t>ло</w:t>
      </w:r>
      <w:r>
        <w:softHyphen/>
        <w:t>ви</w:t>
      </w:r>
      <w:r>
        <w:softHyphen/>
        <w:t>ну ціни. Ба</w:t>
      </w:r>
      <w:r>
        <w:softHyphen/>
        <w:t>га</w:t>
      </w:r>
      <w:r>
        <w:softHyphen/>
        <w:t>то ба</w:t>
      </w:r>
      <w:r>
        <w:softHyphen/>
        <w:t>тю</w:t>
      </w:r>
      <w:r>
        <w:softHyphen/>
        <w:t>шок ви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ло де</w:t>
      </w:r>
      <w:r>
        <w:softHyphen/>
        <w:t>ше</w:t>
      </w:r>
      <w:r>
        <w:softHyphen/>
        <w:t>венькі пе</w:t>
      </w:r>
      <w:r>
        <w:softHyphen/>
        <w:t>тер</w:t>
      </w:r>
      <w:r>
        <w:softHyphen/>
        <w:t>бурзькі га</w:t>
      </w:r>
      <w:r>
        <w:softHyphen/>
        <w:t>зе</w:t>
      </w:r>
      <w:r>
        <w:softHyphen/>
        <w:t>ти: «Свет» і «День», і хоч нічогісінько більше не чи</w:t>
      </w:r>
      <w:r>
        <w:softHyphen/>
        <w:t>та</w:t>
      </w:r>
      <w:r>
        <w:softHyphen/>
        <w:t>ли, але тро</w:t>
      </w:r>
      <w:r>
        <w:softHyphen/>
        <w:t>хи ціка</w:t>
      </w:r>
      <w:r>
        <w:softHyphen/>
        <w:t>ви</w:t>
      </w:r>
      <w:r>
        <w:softHyphen/>
        <w:t>лись політи</w:t>
      </w:r>
      <w:r>
        <w:softHyphen/>
        <w:t>кою.</w:t>
      </w:r>
    </w:p>
    <w:p w:rsidR="00196A4D" w:rsidRDefault="00196A4D">
      <w:pPr>
        <w:divId w:val="20015194"/>
      </w:pPr>
      <w:r>
        <w:t>    - Чи чу</w:t>
      </w:r>
      <w:r>
        <w:softHyphen/>
        <w:t>ли но</w:t>
      </w:r>
      <w:r>
        <w:softHyphen/>
        <w:t>ви</w:t>
      </w:r>
      <w:r>
        <w:softHyphen/>
        <w:t>ну? - по</w:t>
      </w:r>
      <w:r>
        <w:softHyphen/>
        <w:t>чав о. Ар</w:t>
      </w:r>
      <w:r>
        <w:softHyphen/>
        <w:t>темій. - Бісмарк по</w:t>
      </w:r>
      <w:r>
        <w:softHyphen/>
        <w:t>летів, по</w:t>
      </w:r>
      <w:r>
        <w:softHyphen/>
        <w:t>ле</w:t>
      </w:r>
      <w:r>
        <w:softHyphen/>
        <w:t>тить і Капріві!</w:t>
      </w:r>
    </w:p>
    <w:p w:rsidR="00196A4D" w:rsidRDefault="00196A4D">
      <w:pPr>
        <w:divId w:val="20015947"/>
      </w:pPr>
      <w:r>
        <w:t>    - Куди ж він по</w:t>
      </w:r>
      <w:r>
        <w:softHyphen/>
        <w:t>ле</w:t>
      </w:r>
      <w:r>
        <w:softHyphen/>
        <w:t>тить? - спи</w:t>
      </w:r>
      <w:r>
        <w:softHyphen/>
        <w:t>тав насмішку</w:t>
      </w:r>
      <w:r>
        <w:softHyphen/>
        <w:t>ва</w:t>
      </w:r>
      <w:r>
        <w:softHyphen/>
        <w:t>то о. Пор</w:t>
      </w:r>
      <w:r>
        <w:softHyphen/>
        <w:t>фирій. - Чи в вирій, чи хіба, на місяць?</w:t>
      </w:r>
    </w:p>
    <w:p w:rsidR="00196A4D" w:rsidRDefault="00196A4D">
      <w:pPr>
        <w:divId w:val="20016129"/>
      </w:pPr>
      <w:r>
        <w:t>    - З місця по</w:t>
      </w:r>
      <w:r>
        <w:softHyphen/>
        <w:t>ле</w:t>
      </w:r>
      <w:r>
        <w:softHyphen/>
        <w:t>тить! Це по га</w:t>
      </w:r>
      <w:r>
        <w:softHyphen/>
        <w:t>зе</w:t>
      </w:r>
      <w:r>
        <w:softHyphen/>
        <w:t>тах вид</w:t>
      </w:r>
      <w:r>
        <w:softHyphen/>
        <w:t>но,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4788"/>
      </w:pPr>
      <w:r>
        <w:t>    - Щасливої йо</w:t>
      </w:r>
      <w:r>
        <w:softHyphen/>
        <w:t>му до</w:t>
      </w:r>
      <w:r>
        <w:softHyphen/>
        <w:t>ро</w:t>
      </w:r>
      <w:r>
        <w:softHyphen/>
        <w:t>ги! А вам, о. Са</w:t>
      </w:r>
      <w:r>
        <w:softHyphen/>
        <w:t>во, не шко</w:t>
      </w:r>
      <w:r>
        <w:softHyphen/>
        <w:t>да то</w:t>
      </w:r>
      <w:r>
        <w:softHyphen/>
        <w:t>го Бісмар</w:t>
      </w:r>
      <w:r>
        <w:softHyphen/>
        <w:t>ка та Капріві? - спи</w:t>
      </w:r>
      <w:r>
        <w:softHyphen/>
        <w:t>тав в о. Са</w:t>
      </w:r>
      <w:r>
        <w:softHyphen/>
        <w:t>ви о. Пор</w:t>
      </w:r>
      <w:r>
        <w:softHyphen/>
        <w:t>фирій.</w:t>
      </w:r>
    </w:p>
    <w:p w:rsidR="00196A4D" w:rsidRDefault="00196A4D">
      <w:pPr>
        <w:divId w:val="20014556"/>
      </w:pPr>
      <w:r>
        <w:t>    О. Са</w:t>
      </w:r>
      <w:r>
        <w:softHyphen/>
        <w:t>ва пе</w:t>
      </w:r>
      <w:r>
        <w:softHyphen/>
        <w:t>ре</w:t>
      </w:r>
      <w:r>
        <w:softHyphen/>
        <w:t>див</w:t>
      </w:r>
      <w:r>
        <w:softHyphen/>
        <w:t>ляв</w:t>
      </w:r>
      <w:r>
        <w:softHyphen/>
        <w:t>ся тільки єди</w:t>
      </w:r>
      <w:r>
        <w:softHyphen/>
        <w:t>ний жур</w:t>
      </w:r>
      <w:r>
        <w:softHyphen/>
        <w:t>нал «Єпар</w:t>
      </w:r>
      <w:r>
        <w:softHyphen/>
        <w:t>хи</w:t>
      </w:r>
      <w:r>
        <w:softHyphen/>
        <w:t>альные ве</w:t>
      </w:r>
      <w:r>
        <w:softHyphen/>
        <w:t>до</w:t>
      </w:r>
      <w:r>
        <w:softHyphen/>
        <w:t>мос</w:t>
      </w:r>
      <w:r>
        <w:softHyphen/>
        <w:t>ти» та й то не все чи</w:t>
      </w:r>
      <w:r>
        <w:softHyphen/>
        <w:t>тав, а тільки той одділ, де пи</w:t>
      </w:r>
      <w:r>
        <w:softHyphen/>
        <w:t>са</w:t>
      </w:r>
      <w:r>
        <w:softHyphen/>
        <w:t>лось про наг</w:t>
      </w:r>
      <w:r>
        <w:softHyphen/>
        <w:t>ра</w:t>
      </w:r>
      <w:r>
        <w:softHyphen/>
        <w:t>ди. Він не чи</w:t>
      </w:r>
      <w:r>
        <w:softHyphen/>
        <w:t>тав навіть «Све</w:t>
      </w:r>
      <w:r>
        <w:softHyphen/>
        <w:t>та», впер</w:t>
      </w:r>
      <w:r>
        <w:softHyphen/>
        <w:t>ше по</w:t>
      </w:r>
      <w:r>
        <w:softHyphen/>
        <w:t>чув про яко</w:t>
      </w:r>
      <w:r>
        <w:softHyphen/>
        <w:t>гось Бісмар</w:t>
      </w:r>
      <w:r>
        <w:softHyphen/>
        <w:t>ка й тільки мах</w:t>
      </w:r>
      <w:r>
        <w:softHyphen/>
        <w:t>нув ру</w:t>
      </w:r>
      <w:r>
        <w:softHyphen/>
        <w:t>кою та й про</w:t>
      </w:r>
      <w:r>
        <w:softHyphen/>
        <w:t>мо</w:t>
      </w:r>
      <w:r>
        <w:softHyphen/>
        <w:t>вив: «На здо</w:t>
      </w:r>
      <w:r>
        <w:softHyphen/>
        <w:t>ров'я! не</w:t>
      </w:r>
      <w:r>
        <w:softHyphen/>
        <w:t>хай ле</w:t>
      </w:r>
      <w:r>
        <w:softHyphen/>
        <w:t>тить, аби ми на стільцях сиділи».</w:t>
      </w:r>
    </w:p>
    <w:p w:rsidR="00196A4D" w:rsidRDefault="00196A4D">
      <w:pPr>
        <w:divId w:val="20015438"/>
      </w:pPr>
      <w:r>
        <w:t>    - Невже вам йо</w:t>
      </w:r>
      <w:r>
        <w:softHyphen/>
        <w:t>го не шко</w:t>
      </w:r>
      <w:r>
        <w:softHyphen/>
        <w:t>да? - спи</w:t>
      </w:r>
      <w:r>
        <w:softHyphen/>
        <w:t>тав насмішку</w:t>
      </w:r>
      <w:r>
        <w:softHyphen/>
        <w:t>ва</w:t>
      </w:r>
      <w:r>
        <w:softHyphen/>
        <w:t>то о. Ар</w:t>
      </w:r>
      <w:r>
        <w:softHyphen/>
        <w:t>темій в о. Са</w:t>
      </w:r>
      <w:r>
        <w:softHyphen/>
        <w:t>ви.</w:t>
      </w:r>
    </w:p>
    <w:p w:rsidR="00196A4D" w:rsidRDefault="00196A4D">
      <w:pPr>
        <w:divId w:val="20015789"/>
      </w:pPr>
      <w:r>
        <w:t>    - А чо</w:t>
      </w:r>
      <w:r>
        <w:softHyphen/>
        <w:t>го мені йо</w:t>
      </w:r>
      <w:r>
        <w:softHyphen/>
        <w:t>го шко</w:t>
      </w:r>
      <w:r>
        <w:softHyphen/>
        <w:t>да? Хіба він мені сват чи брат? Як по</w:t>
      </w:r>
      <w:r>
        <w:softHyphen/>
        <w:t>летів з місця, то дру</w:t>
      </w:r>
      <w:r>
        <w:softHyphen/>
        <w:t>гий на йо</w:t>
      </w:r>
      <w:r>
        <w:softHyphen/>
        <w:t>го місці ся</w:t>
      </w:r>
      <w:r>
        <w:softHyphen/>
        <w:t>де. «Во</w:t>
      </w:r>
      <w:r>
        <w:softHyphen/>
        <w:t>ро</w:t>
      </w:r>
      <w:r>
        <w:softHyphen/>
        <w:t>на з місця, сокіл на місце», - ска</w:t>
      </w:r>
      <w:r>
        <w:softHyphen/>
        <w:t>зав о. Са</w:t>
      </w:r>
      <w:r>
        <w:softHyphen/>
        <w:t>ва.</w:t>
      </w:r>
    </w:p>
    <w:p w:rsidR="00196A4D" w:rsidRDefault="00196A4D">
      <w:pPr>
        <w:divId w:val="20015250"/>
      </w:pPr>
      <w:r>
        <w:t>    О. Ар</w:t>
      </w:r>
      <w:r>
        <w:softHyphen/>
        <w:t>темій розвівся про прусську політи</w:t>
      </w:r>
      <w:r>
        <w:softHyphen/>
        <w:t>ку, го</w:t>
      </w:r>
      <w:r>
        <w:softHyphen/>
        <w:t>во</w:t>
      </w:r>
      <w:r>
        <w:softHyphen/>
        <w:t>рив га</w:t>
      </w:r>
      <w:r>
        <w:softHyphen/>
        <w:t>ря</w:t>
      </w:r>
      <w:r>
        <w:softHyphen/>
        <w:t>че, з за</w:t>
      </w:r>
      <w:r>
        <w:softHyphen/>
        <w:t>па</w:t>
      </w:r>
      <w:r>
        <w:softHyphen/>
        <w:t>лом, виніс ос</w:t>
      </w:r>
      <w:r>
        <w:softHyphen/>
        <w:t>танній но</w:t>
      </w:r>
      <w:r>
        <w:softHyphen/>
        <w:t>мер га</w:t>
      </w:r>
      <w:r>
        <w:softHyphen/>
        <w:t>зе</w:t>
      </w:r>
      <w:r>
        <w:softHyphen/>
        <w:t>ти, го</w:t>
      </w:r>
      <w:r>
        <w:softHyphen/>
        <w:t>лос</w:t>
      </w:r>
      <w:r>
        <w:softHyphen/>
        <w:t>но про</w:t>
      </w:r>
      <w:r>
        <w:softHyphen/>
        <w:t>чи</w:t>
      </w:r>
      <w:r>
        <w:softHyphen/>
        <w:t>тав ті ви</w:t>
      </w:r>
      <w:r>
        <w:softHyphen/>
        <w:t>пис</w:t>
      </w:r>
      <w:r>
        <w:softHyphen/>
        <w:t>ки з німецьких га</w:t>
      </w:r>
      <w:r>
        <w:softHyphen/>
        <w:t>зет, в кот</w:t>
      </w:r>
      <w:r>
        <w:softHyphen/>
        <w:t>рих німці га</w:t>
      </w:r>
      <w:r>
        <w:softHyphen/>
        <w:t>ни</w:t>
      </w:r>
      <w:r>
        <w:softHyphen/>
        <w:t>ли Росію.</w:t>
      </w:r>
    </w:p>
    <w:p w:rsidR="00196A4D" w:rsidRDefault="00196A4D">
      <w:pPr>
        <w:divId w:val="20014737"/>
      </w:pPr>
      <w:r>
        <w:t>    - Боже мій! Що це бу</w:t>
      </w:r>
      <w:r>
        <w:softHyphen/>
        <w:t>де? Що це бу</w:t>
      </w:r>
      <w:r>
        <w:softHyphen/>
        <w:t>де? - гук</w:t>
      </w:r>
      <w:r>
        <w:softHyphen/>
        <w:t>нув о. Ар</w:t>
      </w:r>
      <w:r>
        <w:softHyphen/>
        <w:t>темій і при то</w:t>
      </w:r>
      <w:r>
        <w:softHyphen/>
        <w:t>му схо</w:t>
      </w:r>
      <w:r>
        <w:softHyphen/>
        <w:t>пив</w:t>
      </w:r>
      <w:r>
        <w:softHyphen/>
        <w:t>ся з місця, вхо</w:t>
      </w:r>
      <w:r>
        <w:softHyphen/>
        <w:t>пивсь обо</w:t>
      </w:r>
      <w:r>
        <w:softHyphen/>
        <w:t>ма ру</w:t>
      </w:r>
      <w:r>
        <w:softHyphen/>
        <w:t>ка</w:t>
      </w:r>
      <w:r>
        <w:softHyphen/>
        <w:t>ми за го</w:t>
      </w:r>
      <w:r>
        <w:softHyphen/>
        <w:t>ло</w:t>
      </w:r>
      <w:r>
        <w:softHyphen/>
        <w:t>ву й з па</w:t>
      </w:r>
      <w:r>
        <w:softHyphen/>
        <w:t>фо</w:t>
      </w:r>
      <w:r>
        <w:softHyphen/>
        <w:t>сом бігав по сто</w:t>
      </w:r>
      <w:r>
        <w:softHyphen/>
        <w:t>ловій та ре</w:t>
      </w:r>
      <w:r>
        <w:softHyphen/>
        <w:t>пе</w:t>
      </w:r>
      <w:r>
        <w:softHyphen/>
        <w:t>ту</w:t>
      </w:r>
      <w:r>
        <w:softHyphen/>
        <w:t>вав: - Це все не до</w:t>
      </w:r>
      <w:r>
        <w:softHyphen/>
        <w:t>ве</w:t>
      </w:r>
      <w:r>
        <w:softHyphen/>
        <w:t>де до доб</w:t>
      </w:r>
      <w:r>
        <w:softHyphen/>
        <w:t>ра! Що ми в світі бо</w:t>
      </w:r>
      <w:r>
        <w:softHyphen/>
        <w:t>жо</w:t>
      </w:r>
      <w:r>
        <w:softHyphen/>
        <w:t>му бу</w:t>
      </w:r>
      <w:r>
        <w:softHyphen/>
        <w:t>де</w:t>
      </w:r>
      <w:r>
        <w:softHyphen/>
        <w:t>мо ро</w:t>
      </w:r>
      <w:r>
        <w:softHyphen/>
        <w:t>би</w:t>
      </w:r>
      <w:r>
        <w:softHyphen/>
        <w:t>ти, як бу</w:t>
      </w:r>
      <w:r>
        <w:softHyphen/>
        <w:t>де вой</w:t>
      </w:r>
      <w:r>
        <w:softHyphen/>
        <w:t>на? О. Са</w:t>
      </w:r>
      <w:r>
        <w:softHyphen/>
        <w:t>во, що ми тоді бу</w:t>
      </w:r>
      <w:r>
        <w:softHyphen/>
        <w:t>де</w:t>
      </w:r>
      <w:r>
        <w:softHyphen/>
        <w:t>мо ро</w:t>
      </w:r>
      <w:r>
        <w:softHyphen/>
        <w:t>бить?</w:t>
      </w:r>
    </w:p>
    <w:p w:rsidR="00196A4D" w:rsidRDefault="00196A4D">
      <w:pPr>
        <w:divId w:val="20015328"/>
      </w:pPr>
      <w:r>
        <w:t>    - Нічого. А що ж ми бу</w:t>
      </w:r>
      <w:r>
        <w:softHyphen/>
        <w:t>де</w:t>
      </w:r>
      <w:r>
        <w:softHyphen/>
        <w:t>мо ро</w:t>
      </w:r>
      <w:r>
        <w:softHyphen/>
        <w:t>бить? - обізвав</w:t>
      </w:r>
      <w:r>
        <w:softHyphen/>
        <w:t>ся о. Са</w:t>
      </w:r>
      <w:r>
        <w:softHyphen/>
        <w:t>ва.</w:t>
      </w:r>
    </w:p>
    <w:p w:rsidR="00196A4D" w:rsidRDefault="00196A4D">
      <w:pPr>
        <w:divId w:val="20015874"/>
      </w:pPr>
      <w:r>
        <w:t>    - Як то нічо</w:t>
      </w:r>
      <w:r>
        <w:softHyphen/>
        <w:t>го? А як сю</w:t>
      </w:r>
      <w:r>
        <w:softHyphen/>
        <w:t>ди прий</w:t>
      </w:r>
      <w:r>
        <w:softHyphen/>
        <w:t>дуть прус</w:t>
      </w:r>
      <w:r>
        <w:softHyphen/>
        <w:t>са</w:t>
      </w:r>
      <w:r>
        <w:softHyphen/>
        <w:t>ки та зас</w:t>
      </w:r>
      <w:r>
        <w:softHyphen/>
        <w:t>ту</w:t>
      </w:r>
      <w:r>
        <w:softHyphen/>
        <w:t>ка</w:t>
      </w:r>
      <w:r>
        <w:softHyphen/>
        <w:t>ють в ваші двері? Що ви тоді ро</w:t>
      </w:r>
      <w:r>
        <w:softHyphen/>
        <w:t>би</w:t>
      </w:r>
      <w:r>
        <w:softHyphen/>
        <w:t>ти</w:t>
      </w:r>
      <w:r>
        <w:softHyphen/>
        <w:t>ме</w:t>
      </w:r>
      <w:r>
        <w:softHyphen/>
        <w:t>те? Га?</w:t>
      </w:r>
    </w:p>
    <w:p w:rsidR="00196A4D" w:rsidRDefault="00196A4D">
      <w:pPr>
        <w:divId w:val="20015045"/>
      </w:pPr>
      <w:r>
        <w:t>    - Хто йо</w:t>
      </w:r>
      <w:r>
        <w:softHyphen/>
        <w:t>го знає, що я тоді ро</w:t>
      </w:r>
      <w:r>
        <w:softHyphen/>
        <w:t>би</w:t>
      </w:r>
      <w:r>
        <w:softHyphen/>
        <w:t>ти</w:t>
      </w:r>
      <w:r>
        <w:softHyphen/>
        <w:t>му. Ма</w:t>
      </w:r>
      <w:r>
        <w:softHyphen/>
        <w:t>буть, візьму та</w:t>
      </w:r>
      <w:r>
        <w:softHyphen/>
        <w:t>ба</w:t>
      </w:r>
      <w:r>
        <w:softHyphen/>
        <w:t>тир</w:t>
      </w:r>
      <w:r>
        <w:softHyphen/>
        <w:t>ку, встром</w:t>
      </w:r>
      <w:r>
        <w:softHyphen/>
        <w:t>лю в неї пуч</w:t>
      </w:r>
      <w:r>
        <w:softHyphen/>
        <w:t>ку та по</w:t>
      </w:r>
      <w:r>
        <w:softHyphen/>
        <w:t>ню</w:t>
      </w:r>
      <w:r>
        <w:softHyphen/>
        <w:t>хаю та</w:t>
      </w:r>
      <w:r>
        <w:softHyphen/>
        <w:t>ба</w:t>
      </w:r>
      <w:r>
        <w:softHyphen/>
        <w:t>ки, як оце те</w:t>
      </w:r>
      <w:r>
        <w:softHyphen/>
        <w:t>пер, - ска</w:t>
      </w:r>
      <w:r>
        <w:softHyphen/>
        <w:t>зав о. Са</w:t>
      </w:r>
      <w:r>
        <w:softHyphen/>
        <w:t>ва, кот</w:t>
      </w:r>
      <w:r>
        <w:softHyphen/>
        <w:t>ро</w:t>
      </w:r>
      <w:r>
        <w:softHyphen/>
        <w:t>му і в сні не сни</w:t>
      </w:r>
      <w:r>
        <w:softHyphen/>
        <w:t>лись ніякі прус</w:t>
      </w:r>
      <w:r>
        <w:softHyphen/>
        <w:t>са</w:t>
      </w:r>
      <w:r>
        <w:softHyphen/>
        <w:t>ки.</w:t>
      </w:r>
    </w:p>
    <w:p w:rsidR="00196A4D" w:rsidRDefault="00196A4D">
      <w:pPr>
        <w:divId w:val="20014520"/>
      </w:pPr>
      <w:r>
        <w:t>    О. Са</w:t>
      </w:r>
      <w:r>
        <w:softHyphen/>
        <w:t>ва й справді ви</w:t>
      </w:r>
      <w:r>
        <w:softHyphen/>
        <w:t>тяг з ки</w:t>
      </w:r>
      <w:r>
        <w:softHyphen/>
        <w:t>шені та</w:t>
      </w:r>
      <w:r>
        <w:softHyphen/>
        <w:t>ба</w:t>
      </w:r>
      <w:r>
        <w:softHyphen/>
        <w:t>тир</w:t>
      </w:r>
      <w:r>
        <w:softHyphen/>
        <w:t>ку, всу</w:t>
      </w:r>
      <w:r>
        <w:softHyphen/>
        <w:t>нув в неї пуч</w:t>
      </w:r>
      <w:r>
        <w:softHyphen/>
        <w:t>ку й по</w:t>
      </w:r>
      <w:r>
        <w:softHyphen/>
        <w:t>ню</w:t>
      </w:r>
      <w:r>
        <w:softHyphen/>
        <w:t>хав та</w:t>
      </w:r>
      <w:r>
        <w:softHyphen/>
        <w:t>ба</w:t>
      </w:r>
      <w:r>
        <w:softHyphen/>
        <w:t>ки.</w:t>
      </w:r>
    </w:p>
    <w:p w:rsidR="00196A4D" w:rsidRDefault="00196A4D">
      <w:pPr>
        <w:divId w:val="20015449"/>
      </w:pPr>
      <w:r>
        <w:t>    - Ото добрі ліки од прус</w:t>
      </w:r>
      <w:r>
        <w:softHyphen/>
        <w:t>саків! кращі, ніж руш</w:t>
      </w:r>
      <w:r>
        <w:softHyphen/>
        <w:t>ниці та гар</w:t>
      </w:r>
      <w:r>
        <w:softHyphen/>
        <w:t>ма</w:t>
      </w:r>
      <w:r>
        <w:softHyphen/>
        <w:t>ти, - обізвав</w:t>
      </w:r>
      <w:r>
        <w:softHyphen/>
        <w:t>ся о. Ар</w:t>
      </w:r>
      <w:r>
        <w:softHyphen/>
        <w:t>темій з сміхом.</w:t>
      </w:r>
    </w:p>
    <w:p w:rsidR="00196A4D" w:rsidRDefault="00196A4D">
      <w:pPr>
        <w:divId w:val="20015726"/>
      </w:pPr>
      <w:r>
        <w:t>    «Чого він бігає та га</w:t>
      </w:r>
      <w:r>
        <w:softHyphen/>
        <w:t>ла</w:t>
      </w:r>
      <w:r>
        <w:softHyphen/>
        <w:t>сує? - ду</w:t>
      </w:r>
      <w:r>
        <w:softHyphen/>
        <w:t>мав о. Пор</w:t>
      </w:r>
      <w:r>
        <w:softHyphen/>
        <w:t>фирій. - Не</w:t>
      </w:r>
      <w:r>
        <w:softHyphen/>
        <w:t>на</w:t>
      </w:r>
      <w:r>
        <w:softHyphen/>
        <w:t>че ті Бісмар</w:t>
      </w:r>
      <w:r>
        <w:softHyphen/>
        <w:t>ки та Капріви вже штри</w:t>
      </w:r>
      <w:r>
        <w:softHyphen/>
        <w:t>ка</w:t>
      </w:r>
      <w:r>
        <w:softHyphen/>
        <w:t>ють йо</w:t>
      </w:r>
      <w:r>
        <w:softHyphen/>
        <w:t>го зза</w:t>
      </w:r>
      <w:r>
        <w:softHyphen/>
        <w:t>ду спи</w:t>
      </w:r>
      <w:r>
        <w:softHyphen/>
        <w:t>са</w:t>
      </w:r>
      <w:r>
        <w:softHyphen/>
        <w:t>ми та підсма</w:t>
      </w:r>
      <w:r>
        <w:softHyphen/>
        <w:t>лю</w:t>
      </w:r>
      <w:r>
        <w:softHyphen/>
        <w:t>ють вог</w:t>
      </w:r>
      <w:r>
        <w:softHyphen/>
        <w:t>нем. Чуд</w:t>
      </w:r>
      <w:r>
        <w:softHyphen/>
        <w:t>ний чо</w:t>
      </w:r>
      <w:r>
        <w:softHyphen/>
        <w:t>ловік!»</w:t>
      </w:r>
    </w:p>
    <w:p w:rsidR="00196A4D" w:rsidRDefault="00196A4D">
      <w:pPr>
        <w:divId w:val="20015639"/>
      </w:pPr>
      <w:r>
        <w:t>    - А як зас</w:t>
      </w:r>
      <w:r>
        <w:softHyphen/>
        <w:t>ту</w:t>
      </w:r>
      <w:r>
        <w:softHyphen/>
        <w:t>ка</w:t>
      </w:r>
      <w:r>
        <w:softHyphen/>
        <w:t>ють прус</w:t>
      </w:r>
      <w:r>
        <w:softHyphen/>
        <w:t>са</w:t>
      </w:r>
      <w:r>
        <w:softHyphen/>
        <w:t>ки в мої двері, то я двері зап</w:t>
      </w:r>
      <w:r>
        <w:softHyphen/>
        <w:t>ру, - ска</w:t>
      </w:r>
      <w:r>
        <w:softHyphen/>
        <w:t>зав о. Са</w:t>
      </w:r>
      <w:r>
        <w:softHyphen/>
        <w:t>ва.</w:t>
      </w:r>
    </w:p>
    <w:p w:rsidR="00196A4D" w:rsidRDefault="00196A4D">
      <w:pPr>
        <w:divId w:val="20015212"/>
      </w:pPr>
      <w:r>
        <w:t>    - А як во</w:t>
      </w:r>
      <w:r>
        <w:softHyphen/>
        <w:t>ни вис</w:t>
      </w:r>
      <w:r>
        <w:softHyphen/>
        <w:t>тав</w:t>
      </w:r>
      <w:r>
        <w:softHyphen/>
        <w:t>лять ваші двері? -спи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6021"/>
      </w:pPr>
      <w:r>
        <w:t>    - То о. Са</w:t>
      </w:r>
      <w:r>
        <w:softHyphen/>
        <w:t>ва схо</w:t>
      </w:r>
      <w:r>
        <w:softHyphen/>
        <w:t>вається на піч, - про</w:t>
      </w:r>
      <w:r>
        <w:softHyphen/>
        <w:t>мо</w:t>
      </w:r>
      <w:r>
        <w:softHyphen/>
        <w:t>вив о. Пор</w:t>
      </w:r>
      <w:r>
        <w:softHyphen/>
        <w:t>фирій.</w:t>
      </w:r>
    </w:p>
    <w:p w:rsidR="00196A4D" w:rsidRDefault="00196A4D">
      <w:pPr>
        <w:divId w:val="20016032"/>
      </w:pPr>
      <w:r>
        <w:t>    - А як во</w:t>
      </w:r>
      <w:r>
        <w:softHyphen/>
        <w:t>ни зас</w:t>
      </w:r>
      <w:r>
        <w:softHyphen/>
        <w:t>ту</w:t>
      </w:r>
      <w:r>
        <w:softHyphen/>
        <w:t>ка</w:t>
      </w:r>
      <w:r>
        <w:softHyphen/>
        <w:t>ють вас і на печі? - спи</w:t>
      </w:r>
      <w:r>
        <w:softHyphen/>
        <w:t>тав в Са</w:t>
      </w:r>
      <w:r>
        <w:softHyphen/>
        <w:t>ви о. Ар</w:t>
      </w:r>
      <w:r>
        <w:softHyphen/>
        <w:t>темій.</w:t>
      </w:r>
    </w:p>
    <w:p w:rsidR="00196A4D" w:rsidRDefault="00196A4D">
      <w:pPr>
        <w:divId w:val="20014769"/>
      </w:pPr>
      <w:r>
        <w:t>    - То я тоді ска</w:t>
      </w:r>
      <w:r>
        <w:softHyphen/>
        <w:t>жу їм: ідіть собі к бісо</w:t>
      </w:r>
      <w:r>
        <w:softHyphen/>
        <w:t>во</w:t>
      </w:r>
      <w:r>
        <w:softHyphen/>
        <w:t>му батькові ту</w:t>
      </w:r>
      <w:r>
        <w:softHyphen/>
        <w:t>ди, звідкіль прий</w:t>
      </w:r>
      <w:r>
        <w:softHyphen/>
        <w:t>шли! - одгрібав</w:t>
      </w:r>
      <w:r>
        <w:softHyphen/>
        <w:t>ся о. Са</w:t>
      </w:r>
      <w:r>
        <w:softHyphen/>
        <w:t>ва.</w:t>
      </w:r>
    </w:p>
    <w:p w:rsidR="00196A4D" w:rsidRDefault="00196A4D">
      <w:pPr>
        <w:divId w:val="20015393"/>
      </w:pPr>
      <w:r>
        <w:t>    Усі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з та</w:t>
      </w:r>
      <w:r>
        <w:softHyphen/>
        <w:t>кої політи</w:t>
      </w:r>
      <w:r>
        <w:softHyphen/>
        <w:t>ки о. Са</w:t>
      </w:r>
      <w:r>
        <w:softHyphen/>
        <w:t>ви про</w:t>
      </w:r>
      <w:r>
        <w:softHyphen/>
        <w:t>ти прус</w:t>
      </w:r>
      <w:r>
        <w:softHyphen/>
        <w:t>саків. За</w:t>
      </w:r>
      <w:r>
        <w:softHyphen/>
        <w:t>ре</w:t>
      </w:r>
      <w:r>
        <w:softHyphen/>
        <w:t>го</w:t>
      </w:r>
      <w:r>
        <w:softHyphen/>
        <w:t>тавсь навіть завж</w:t>
      </w:r>
      <w:r>
        <w:softHyphen/>
        <w:t>ди по</w:t>
      </w:r>
      <w:r>
        <w:softHyphen/>
        <w:t>важ</w:t>
      </w:r>
      <w:r>
        <w:softHyphen/>
        <w:t>ний пи</w:t>
      </w:r>
      <w:r>
        <w:softHyphen/>
        <w:t>сар.</w:t>
      </w:r>
    </w:p>
    <w:p w:rsidR="00196A4D" w:rsidRDefault="00196A4D">
      <w:pPr>
        <w:divId w:val="20014619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вич, по</w:t>
      </w:r>
      <w:r>
        <w:softHyphen/>
        <w:t>чув</w:t>
      </w:r>
      <w:r>
        <w:softHyphen/>
        <w:t>ши з гос</w:t>
      </w:r>
      <w:r>
        <w:softHyphen/>
        <w:t>тин</w:t>
      </w:r>
      <w:r>
        <w:softHyphen/>
        <w:t>ної, що о. Ар</w:t>
      </w:r>
      <w:r>
        <w:softHyphen/>
        <w:t>темій чо</w:t>
      </w:r>
      <w:r>
        <w:softHyphen/>
        <w:t>гось га</w:t>
      </w:r>
      <w:r>
        <w:softHyphen/>
        <w:t>ла</w:t>
      </w:r>
      <w:r>
        <w:softHyphen/>
        <w:t>сує, ти</w:t>
      </w:r>
      <w:r>
        <w:softHyphen/>
        <w:t>хенько підсту</w:t>
      </w:r>
      <w:r>
        <w:softHyphen/>
        <w:t>пив до две</w:t>
      </w:r>
      <w:r>
        <w:softHyphen/>
        <w:t>рей і заг</w:t>
      </w:r>
      <w:r>
        <w:softHyphen/>
        <w:t>ля</w:t>
      </w:r>
      <w:r>
        <w:softHyphen/>
        <w:t>нув в сто</w:t>
      </w:r>
      <w:r>
        <w:softHyphen/>
        <w:t>ло</w:t>
      </w:r>
      <w:r>
        <w:softHyphen/>
        <w:t>ву. Ва</w:t>
      </w:r>
      <w:r>
        <w:softHyphen/>
        <w:t>тя обер</w:t>
      </w:r>
      <w:r>
        <w:softHyphen/>
        <w:t>ну</w:t>
      </w:r>
      <w:r>
        <w:softHyphen/>
        <w:t>лась до йо</w:t>
      </w:r>
      <w:r>
        <w:softHyphen/>
        <w:t>го й про</w:t>
      </w:r>
      <w:r>
        <w:softHyphen/>
        <w:t>мо</w:t>
      </w:r>
      <w:r>
        <w:softHyphen/>
        <w:t>ви</w:t>
      </w:r>
      <w:r>
        <w:softHyphen/>
        <w:t>ла:</w:t>
      </w:r>
    </w:p>
    <w:p w:rsidR="00196A4D" w:rsidRDefault="00196A4D">
      <w:pPr>
        <w:divId w:val="20015037"/>
      </w:pPr>
      <w:r>
        <w:t>    - То, пев</w:t>
      </w:r>
      <w:r>
        <w:softHyphen/>
        <w:t>но, та</w:t>
      </w:r>
      <w:r>
        <w:softHyphen/>
        <w:t>то роз</w:t>
      </w:r>
      <w:r>
        <w:softHyphen/>
        <w:t>мов</w:t>
      </w:r>
      <w:r>
        <w:softHyphen/>
        <w:t>ляє про політи</w:t>
      </w:r>
      <w:r>
        <w:softHyphen/>
        <w:t>ку та прус</w:t>
      </w:r>
      <w:r>
        <w:softHyphen/>
        <w:t>саків.</w:t>
      </w:r>
    </w:p>
    <w:p w:rsidR="00196A4D" w:rsidRDefault="00196A4D">
      <w:pPr>
        <w:divId w:val="20015880"/>
      </w:pPr>
      <w:r>
        <w:t>    Вона засміялась; засміялась і Ан</w:t>
      </w:r>
      <w:r>
        <w:softHyphen/>
        <w:t>то</w:t>
      </w:r>
      <w:r>
        <w:softHyphen/>
        <w:t>ся. З тієї політи</w:t>
      </w:r>
      <w:r>
        <w:softHyphen/>
        <w:t>ки о. Ар</w:t>
      </w:r>
      <w:r>
        <w:softHyphen/>
        <w:t>темія та</w:t>
      </w:r>
      <w:r>
        <w:softHyphen/>
        <w:t>ки доб</w:t>
      </w:r>
      <w:r>
        <w:softHyphen/>
        <w:t>ре сміялись сусіди, бо самі ні за яку політи</w:t>
      </w:r>
      <w:r>
        <w:softHyphen/>
        <w:t>ку й дум</w:t>
      </w:r>
      <w:r>
        <w:softHyphen/>
        <w:t>ки й гад</w:t>
      </w:r>
      <w:r>
        <w:softHyphen/>
        <w:t>ки не ма</w:t>
      </w:r>
      <w:r>
        <w:softHyphen/>
        <w:t>ли.</w:t>
      </w:r>
    </w:p>
    <w:p w:rsidR="00196A4D" w:rsidRDefault="00196A4D">
      <w:pPr>
        <w:divId w:val="20015273"/>
      </w:pPr>
      <w:r>
        <w:t>    Тим ча</w:t>
      </w:r>
      <w:r>
        <w:softHyphen/>
        <w:t>сом Ва</w:t>
      </w:r>
      <w:r>
        <w:softHyphen/>
        <w:t>тя пос</w:t>
      </w:r>
      <w:r>
        <w:softHyphen/>
        <w:t>та</w:t>
      </w:r>
      <w:r>
        <w:softHyphen/>
        <w:t>ви</w:t>
      </w:r>
      <w:r>
        <w:softHyphen/>
        <w:t>ла ста</w:t>
      </w:r>
      <w:r>
        <w:softHyphen/>
        <w:t>ка</w:t>
      </w:r>
      <w:r>
        <w:softHyphen/>
        <w:t>ни чаю в гос</w:t>
      </w:r>
      <w:r>
        <w:softHyphen/>
        <w:t>тинній на столі й поп</w:t>
      </w:r>
      <w:r>
        <w:softHyphen/>
        <w:t>ро</w:t>
      </w:r>
      <w:r>
        <w:softHyphen/>
        <w:t>си</w:t>
      </w:r>
      <w:r>
        <w:softHyphen/>
        <w:t>ла па</w:t>
      </w:r>
      <w:r>
        <w:softHyphen/>
        <w:t>ничів та паннів до чаю. Вчи</w:t>
      </w:r>
      <w:r>
        <w:softHyphen/>
        <w:t>тельша сиділа нарізко од усіх, в ку</w:t>
      </w:r>
      <w:r>
        <w:softHyphen/>
        <w:t>точ</w:t>
      </w:r>
      <w:r>
        <w:softHyphen/>
        <w:t>ку, мов си</w:t>
      </w:r>
      <w:r>
        <w:softHyphen/>
        <w:t>ро</w:t>
      </w:r>
      <w:r>
        <w:softHyphen/>
        <w:t>та, і ні до ко</w:t>
      </w:r>
      <w:r>
        <w:softHyphen/>
        <w:t>го не го</w:t>
      </w:r>
      <w:r>
        <w:softHyphen/>
        <w:t>во</w:t>
      </w:r>
      <w:r>
        <w:softHyphen/>
        <w:t>ри</w:t>
      </w:r>
      <w:r>
        <w:softHyphen/>
        <w:t>ла. Ва</w:t>
      </w:r>
      <w:r>
        <w:softHyphen/>
        <w:t>тя поп</w:t>
      </w:r>
      <w:r>
        <w:softHyphen/>
        <w:t>ро</w:t>
      </w:r>
      <w:r>
        <w:softHyphen/>
        <w:t>си</w:t>
      </w:r>
      <w:r>
        <w:softHyphen/>
        <w:t>ла й її до сто</w:t>
      </w:r>
      <w:r>
        <w:softHyphen/>
        <w:t>ла. Вчи</w:t>
      </w:r>
      <w:r>
        <w:softHyphen/>
        <w:t>тельша сіла на ка</w:t>
      </w:r>
      <w:r>
        <w:softHyphen/>
        <w:t>напі по</w:t>
      </w:r>
      <w:r>
        <w:softHyphen/>
        <w:t>руч з Ва</w:t>
      </w:r>
      <w:r>
        <w:softHyphen/>
        <w:t>тею. Па</w:t>
      </w:r>
      <w:r>
        <w:softHyphen/>
        <w:t>ничі та пан</w:t>
      </w:r>
      <w:r>
        <w:softHyphen/>
        <w:t>ни обсіли й обс</w:t>
      </w:r>
      <w:r>
        <w:softHyphen/>
        <w:t>та</w:t>
      </w:r>
      <w:r>
        <w:softHyphen/>
        <w:t>ли стіл навк</w:t>
      </w:r>
      <w:r>
        <w:softHyphen/>
        <w:t>ру</w:t>
      </w:r>
      <w:r>
        <w:softHyphen/>
        <w:t>ги. Вчи</w:t>
      </w:r>
      <w:r>
        <w:softHyphen/>
        <w:t>тельша в чор</w:t>
      </w:r>
      <w:r>
        <w:softHyphen/>
        <w:t>но</w:t>
      </w:r>
      <w:r>
        <w:softHyphen/>
        <w:t>му уб</w:t>
      </w:r>
      <w:r>
        <w:softHyphen/>
        <w:t>ранні, з своїм не</w:t>
      </w:r>
      <w:r>
        <w:softHyphen/>
        <w:t>ве</w:t>
      </w:r>
      <w:r>
        <w:softHyphen/>
        <w:t>се</w:t>
      </w:r>
      <w:r>
        <w:softHyphen/>
        <w:t>лим, навіть сум</w:t>
      </w:r>
      <w:r>
        <w:softHyphen/>
        <w:t>ним ли</w:t>
      </w:r>
      <w:r>
        <w:softHyphen/>
        <w:t>цем, се</w:t>
      </w:r>
      <w:r>
        <w:softHyphen/>
        <w:t>ред мо</w:t>
      </w:r>
      <w:r>
        <w:softHyphen/>
        <w:t>ло</w:t>
      </w:r>
      <w:r>
        <w:softHyphen/>
        <w:t>деньких паннів зда</w:t>
      </w:r>
      <w:r>
        <w:softHyphen/>
        <w:t>ва</w:t>
      </w:r>
      <w:r>
        <w:softHyphen/>
        <w:t>лась ніби яко</w:t>
      </w:r>
      <w:r>
        <w:softHyphen/>
        <w:t>юсь ди</w:t>
      </w:r>
      <w:r>
        <w:softHyphen/>
        <w:t>рект</w:t>
      </w:r>
      <w:r>
        <w:softHyphen/>
        <w:t>ри</w:t>
      </w:r>
      <w:r>
        <w:softHyphen/>
        <w:t>сою інсти</w:t>
      </w:r>
      <w:r>
        <w:softHyphen/>
        <w:t>ту</w:t>
      </w:r>
      <w:r>
        <w:softHyphen/>
        <w:t>ту, а ще більше ски</w:t>
      </w:r>
      <w:r>
        <w:softHyphen/>
        <w:t>ну</w:t>
      </w:r>
      <w:r>
        <w:softHyphen/>
        <w:t>лась на ігу</w:t>
      </w:r>
      <w:r>
        <w:softHyphen/>
        <w:t>менію па</w:t>
      </w:r>
      <w:r>
        <w:softHyphen/>
        <w:t>нянсько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 В гос</w:t>
      </w:r>
      <w:r>
        <w:softHyphen/>
        <w:t>тинній між пан</w:t>
      </w:r>
      <w:r>
        <w:softHyphen/>
        <w:t>на</w:t>
      </w:r>
      <w:r>
        <w:softHyphen/>
        <w:t>ми та па</w:t>
      </w:r>
      <w:r>
        <w:softHyphen/>
        <w:t>ни</w:t>
      </w:r>
      <w:r>
        <w:softHyphen/>
        <w:t>ча</w:t>
      </w:r>
      <w:r>
        <w:softHyphen/>
        <w:t>ми роз</w:t>
      </w:r>
      <w:r>
        <w:softHyphen/>
        <w:t>по</w:t>
      </w:r>
      <w:r>
        <w:softHyphen/>
        <w:t>ча</w:t>
      </w:r>
      <w:r>
        <w:softHyphen/>
        <w:t>лась та</w:t>
      </w:r>
      <w:r>
        <w:softHyphen/>
        <w:t>ка го</w:t>
      </w:r>
      <w:r>
        <w:softHyphen/>
        <w:t>лос</w:t>
      </w:r>
      <w:r>
        <w:softHyphen/>
        <w:t>на роз</w:t>
      </w:r>
      <w:r>
        <w:softHyphen/>
        <w:t>мо</w:t>
      </w:r>
      <w:r>
        <w:softHyphen/>
        <w:t>ва, як і в сто</w:t>
      </w:r>
      <w:r>
        <w:softHyphen/>
        <w:t>ловій між ста</w:t>
      </w:r>
      <w:r>
        <w:softHyphen/>
        <w:t>ри</w:t>
      </w:r>
      <w:r>
        <w:softHyphen/>
        <w:t>ми. Зда</w:t>
      </w:r>
      <w:r>
        <w:softHyphen/>
        <w:t>ва</w:t>
      </w:r>
      <w:r>
        <w:softHyphen/>
        <w:t>лось, два го</w:t>
      </w:r>
      <w:r>
        <w:softHyphen/>
        <w:t>лосні хо</w:t>
      </w:r>
      <w:r>
        <w:softHyphen/>
        <w:t>ри тяг</w:t>
      </w:r>
      <w:r>
        <w:softHyphen/>
        <w:t>ли якісь дрібненькі співи в ду</w:t>
      </w:r>
      <w:r>
        <w:softHyphen/>
        <w:t>же швид</w:t>
      </w:r>
      <w:r>
        <w:softHyphen/>
        <w:t>ко</w:t>
      </w:r>
      <w:r>
        <w:softHyphen/>
        <w:t>му</w:t>
      </w:r>
      <w:r>
        <w:softHyphen/>
        <w:t>al</w:t>
      </w:r>
      <w:r>
        <w:softHyphen/>
        <w:t>leg</w:t>
      </w:r>
      <w:r>
        <w:softHyphen/>
        <w:t>ro,роз</w:t>
      </w:r>
      <w:r>
        <w:softHyphen/>
        <w:t>сип</w:t>
      </w:r>
      <w:r>
        <w:softHyphen/>
        <w:t>час</w:t>
      </w:r>
      <w:r>
        <w:softHyphen/>
        <w:t>то</w:t>
      </w:r>
      <w:r>
        <w:softHyphen/>
        <w:t>му та ве</w:t>
      </w:r>
      <w:r>
        <w:softHyphen/>
        <w:t>ред</w:t>
      </w:r>
      <w:r>
        <w:softHyphen/>
        <w:t>ли</w:t>
      </w:r>
      <w:r>
        <w:softHyphen/>
        <w:t>во поп</w:t>
      </w:r>
      <w:r>
        <w:softHyphen/>
        <w:t>лу</w:t>
      </w:r>
      <w:r>
        <w:softHyphen/>
        <w:t>та</w:t>
      </w:r>
      <w:r>
        <w:softHyphen/>
        <w:t>но</w:t>
      </w:r>
      <w:r>
        <w:softHyphen/>
        <w:t>му. Ве</w:t>
      </w:r>
      <w:r>
        <w:softHyphen/>
        <w:t>се</w:t>
      </w:r>
      <w:r>
        <w:softHyphen/>
        <w:t>ла Ан</w:t>
      </w:r>
      <w:r>
        <w:softHyphen/>
        <w:t>то</w:t>
      </w:r>
      <w:r>
        <w:softHyphen/>
        <w:t>ся та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да</w:t>
      </w:r>
      <w:r>
        <w:softHyphen/>
        <w:t>ва</w:t>
      </w:r>
      <w:r>
        <w:softHyphen/>
        <w:t>ли то</w:t>
      </w:r>
      <w:r>
        <w:softHyphen/>
        <w:t>му кон</w:t>
      </w:r>
      <w:r>
        <w:softHyphen/>
        <w:t>цер</w:t>
      </w:r>
      <w:r>
        <w:softHyphen/>
        <w:t>тові тон. Їх най</w:t>
      </w:r>
      <w:r>
        <w:softHyphen/>
        <w:t>більше бу</w:t>
      </w:r>
      <w:r>
        <w:softHyphen/>
        <w:t>ло чуть між інши</w:t>
      </w:r>
      <w:r>
        <w:softHyphen/>
        <w:t>ми дзвінки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ми.</w:t>
      </w:r>
    </w:p>
    <w:p w:rsidR="00196A4D" w:rsidRDefault="00196A4D">
      <w:pPr>
        <w:divId w:val="20014944"/>
      </w:pPr>
      <w:r>
        <w:t>    Почувши че</w:t>
      </w:r>
      <w:r>
        <w:softHyphen/>
        <w:t>рез двері, яку політи</w:t>
      </w:r>
      <w:r>
        <w:softHyphen/>
        <w:t>ку про</w:t>
      </w:r>
      <w:r>
        <w:softHyphen/>
        <w:t>повіду</w:t>
      </w:r>
      <w:r>
        <w:softHyphen/>
        <w:t>вав о. Са</w:t>
      </w:r>
      <w:r>
        <w:softHyphen/>
        <w:t>ва, па</w:t>
      </w:r>
      <w:r>
        <w:softHyphen/>
        <w:t>ничі підня</w:t>
      </w:r>
      <w:r>
        <w:softHyphen/>
        <w:t>ли цю політи</w:t>
      </w:r>
      <w:r>
        <w:softHyphen/>
        <w:t>ку на сміх.</w:t>
      </w:r>
    </w:p>
    <w:p w:rsidR="00196A4D" w:rsidRDefault="00196A4D">
      <w:pPr>
        <w:divId w:val="20016017"/>
      </w:pPr>
      <w:r>
        <w:t>    - Чи чуєте, який ге</w:t>
      </w:r>
      <w:r>
        <w:softHyphen/>
        <w:t>роїзм про</w:t>
      </w:r>
      <w:r>
        <w:softHyphen/>
        <w:t>ти прус</w:t>
      </w:r>
      <w:r>
        <w:softHyphen/>
        <w:t>саків про</w:t>
      </w:r>
      <w:r>
        <w:softHyphen/>
        <w:t>повідує о. Са</w:t>
      </w:r>
      <w:r>
        <w:softHyphen/>
        <w:t>ва? - про</w:t>
      </w:r>
      <w:r>
        <w:softHyphen/>
        <w:t>мо</w:t>
      </w:r>
      <w:r>
        <w:softHyphen/>
        <w:t>вив один мо</w:t>
      </w:r>
      <w:r>
        <w:softHyphen/>
        <w:t>ло</w:t>
      </w:r>
      <w:r>
        <w:softHyphen/>
        <w:t>дий вчи</w:t>
      </w:r>
      <w:r>
        <w:softHyphen/>
        <w:t>тель.</w:t>
      </w:r>
    </w:p>
    <w:p w:rsidR="00196A4D" w:rsidRDefault="00196A4D">
      <w:pPr>
        <w:divId w:val="20015127"/>
      </w:pPr>
      <w:r>
        <w:t>    - Хоче пот</w:t>
      </w:r>
      <w:r>
        <w:softHyphen/>
        <w:t>ру</w:t>
      </w:r>
      <w:r>
        <w:softHyphen/>
        <w:t>сить їх та</w:t>
      </w:r>
      <w:r>
        <w:softHyphen/>
        <w:t>ба</w:t>
      </w:r>
      <w:r>
        <w:softHyphen/>
        <w:t>кою. Це якась політи</w:t>
      </w:r>
      <w:r>
        <w:softHyphen/>
        <w:t>ка тю</w:t>
      </w:r>
      <w:r>
        <w:softHyphen/>
        <w:t>тю</w:t>
      </w:r>
      <w:r>
        <w:softHyphen/>
        <w:t>ну, політи</w:t>
      </w:r>
      <w:r>
        <w:softHyphen/>
        <w:t>ка чи лист</w:t>
      </w:r>
      <w:r>
        <w:softHyphen/>
        <w:t>винська, чи кор</w:t>
      </w:r>
      <w:r>
        <w:softHyphen/>
        <w:t>сунська,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335"/>
      </w:pPr>
      <w:r>
        <w:t>    - А ви лю</w:t>
      </w:r>
      <w:r>
        <w:softHyphen/>
        <w:t>би</w:t>
      </w:r>
      <w:r>
        <w:softHyphen/>
        <w:t>те чи</w:t>
      </w:r>
      <w:r>
        <w:softHyphen/>
        <w:t>тать про політи</w:t>
      </w:r>
      <w:r>
        <w:softHyphen/>
        <w:t>ку? - спи</w:t>
      </w:r>
      <w:r>
        <w:softHyphen/>
        <w:t>та</w:t>
      </w:r>
      <w:r>
        <w:softHyphen/>
        <w:t>ла Ва</w:t>
      </w:r>
      <w:r>
        <w:softHyphen/>
        <w:t>тя в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196A4D" w:rsidRDefault="00196A4D">
      <w:pPr>
        <w:divId w:val="20015907"/>
      </w:pPr>
      <w:r>
        <w:t>    - Борони ме</w:t>
      </w:r>
      <w:r>
        <w:softHyphen/>
        <w:t>не бо</w:t>
      </w:r>
      <w:r>
        <w:softHyphen/>
        <w:t>же! Чо</w:t>
      </w:r>
      <w:r>
        <w:softHyphen/>
        <w:t>го вже чо</w:t>
      </w:r>
      <w:r>
        <w:softHyphen/>
        <w:t>го, а політи</w:t>
      </w:r>
      <w:r>
        <w:softHyphen/>
        <w:t>ки не люб</w:t>
      </w:r>
      <w:r>
        <w:softHyphen/>
        <w:t>лю. Так пе</w:t>
      </w:r>
      <w:r>
        <w:softHyphen/>
        <w:t>ребігаю очи</w:t>
      </w:r>
      <w:r>
        <w:softHyphen/>
        <w:t>ма га</w:t>
      </w:r>
      <w:r>
        <w:softHyphen/>
        <w:t>зе</w:t>
      </w:r>
      <w:r>
        <w:softHyphen/>
        <w:t>ти, аби знать, що на світі діється. От Ан</w:t>
      </w:r>
      <w:r>
        <w:softHyphen/>
        <w:t>тоніна Гри</w:t>
      </w:r>
      <w:r>
        <w:softHyphen/>
        <w:t>горівна так лю</w:t>
      </w:r>
      <w:r>
        <w:softHyphen/>
        <w:t>бе політи</w:t>
      </w:r>
      <w:r>
        <w:softHyphen/>
        <w:t>ку: пе</w:t>
      </w:r>
      <w:r>
        <w:softHyphen/>
        <w:t>ре</w:t>
      </w:r>
      <w:r>
        <w:softHyphen/>
        <w:t>чи</w:t>
      </w:r>
      <w:r>
        <w:softHyphen/>
        <w:t>тує «Свет» од дош</w:t>
      </w:r>
      <w:r>
        <w:softHyphen/>
        <w:t>ки до дош</w:t>
      </w:r>
      <w:r>
        <w:softHyphen/>
        <w:t>ки, - ска</w:t>
      </w:r>
      <w:r>
        <w:softHyphen/>
        <w:t>зав насмішку</w:t>
      </w:r>
      <w:r>
        <w:softHyphen/>
        <w:t>ва</w:t>
      </w:r>
      <w:r>
        <w:softHyphen/>
        <w:t>то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ще й ско</w:t>
      </w:r>
      <w:r>
        <w:softHyphen/>
        <w:t>са зир</w:t>
      </w:r>
      <w:r>
        <w:softHyphen/>
        <w:t>нув на Ан</w:t>
      </w:r>
      <w:r>
        <w:softHyphen/>
        <w:t>то</w:t>
      </w:r>
      <w:r>
        <w:softHyphen/>
        <w:t>сю насмішку</w:t>
      </w:r>
      <w:r>
        <w:softHyphen/>
        <w:t>ва</w:t>
      </w:r>
      <w:r>
        <w:softHyphen/>
        <w:t>тим оком.</w:t>
      </w:r>
    </w:p>
    <w:p w:rsidR="00196A4D" w:rsidRDefault="00196A4D">
      <w:pPr>
        <w:divId w:val="20015554"/>
      </w:pPr>
      <w:r>
        <w:t>    - І ви</w:t>
      </w:r>
      <w:r>
        <w:softHyphen/>
        <w:t>га</w:t>
      </w:r>
      <w:r>
        <w:softHyphen/>
        <w:t>да</w:t>
      </w:r>
      <w:r>
        <w:softHyphen/>
        <w:t>ли! Де ж ви чу</w:t>
      </w:r>
      <w:r>
        <w:softHyphen/>
        <w:t>ли або ба</w:t>
      </w:r>
      <w:r>
        <w:softHyphen/>
        <w:t>чи</w:t>
      </w:r>
      <w:r>
        <w:softHyphen/>
        <w:t>ли, щоб я чи</w:t>
      </w:r>
      <w:r>
        <w:softHyphen/>
        <w:t>та</w:t>
      </w:r>
      <w:r>
        <w:softHyphen/>
        <w:t>ла той «Свет»? - обізва</w:t>
      </w:r>
      <w:r>
        <w:softHyphen/>
        <w:t>лась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980"/>
      </w:pPr>
      <w:r>
        <w:t>    - Мені со</w:t>
      </w:r>
      <w:r>
        <w:softHyphen/>
        <w:t>ро</w:t>
      </w:r>
      <w:r>
        <w:softHyphen/>
        <w:t>ка на хвості це при</w:t>
      </w:r>
      <w:r>
        <w:softHyphen/>
        <w:t>нес</w:t>
      </w:r>
      <w:r>
        <w:softHyphen/>
        <w:t>ла,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361"/>
      </w:pPr>
      <w:r>
        <w:t>    - То та со</w:t>
      </w:r>
      <w:r>
        <w:softHyphen/>
        <w:t>ро</w:t>
      </w:r>
      <w:r>
        <w:softHyphen/>
        <w:t>ка, ма</w:t>
      </w:r>
      <w:r>
        <w:softHyphen/>
        <w:t>буть, по</w:t>
      </w:r>
      <w:r>
        <w:softHyphen/>
        <w:t>ми</w:t>
      </w:r>
      <w:r>
        <w:softHyphen/>
        <w:t>ли</w:t>
      </w:r>
      <w:r>
        <w:softHyphen/>
        <w:t>лась: не з на</w:t>
      </w:r>
      <w:r>
        <w:softHyphen/>
        <w:t>шо</w:t>
      </w:r>
      <w:r>
        <w:softHyphen/>
        <w:t>го дво</w:t>
      </w:r>
      <w:r>
        <w:softHyphen/>
        <w:t>ра летіла, а тільки пот</w:t>
      </w:r>
      <w:r>
        <w:softHyphen/>
        <w:t>ра</w:t>
      </w:r>
      <w:r>
        <w:softHyphen/>
        <w:t>пи</w:t>
      </w:r>
      <w:r>
        <w:softHyphen/>
        <w:t>ла в ваш хутір, - ка</w:t>
      </w:r>
      <w:r>
        <w:softHyphen/>
        <w:t>за</w:t>
      </w:r>
      <w:r>
        <w:softHyphen/>
        <w:t>ла й ре</w:t>
      </w:r>
      <w:r>
        <w:softHyphen/>
        <w:t>го</w:t>
      </w:r>
      <w:r>
        <w:softHyphen/>
        <w:t>та</w:t>
      </w:r>
      <w:r>
        <w:softHyphen/>
        <w:t>лась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4725"/>
      </w:pPr>
      <w:r>
        <w:t>    - Ба ні, з ва</w:t>
      </w:r>
      <w:r>
        <w:softHyphen/>
        <w:t>шо</w:t>
      </w:r>
      <w:r>
        <w:softHyphen/>
        <w:t>го дво</w:t>
      </w:r>
      <w:r>
        <w:softHyphen/>
        <w:t>ра, бо во</w:t>
      </w:r>
      <w:r>
        <w:softHyphen/>
        <w:t>на мені роз</w:t>
      </w:r>
      <w:r>
        <w:softHyphen/>
        <w:t>ка</w:t>
      </w:r>
      <w:r>
        <w:softHyphen/>
        <w:t>за</w:t>
      </w:r>
      <w:r>
        <w:softHyphen/>
        <w:t>ла!..</w:t>
      </w:r>
    </w:p>
    <w:p w:rsidR="00196A4D" w:rsidRDefault="00196A4D">
      <w:pPr>
        <w:divId w:val="20014735"/>
      </w:pPr>
      <w:r>
        <w:t>    - Чудна якась со</w:t>
      </w:r>
      <w:r>
        <w:softHyphen/>
        <w:t>ро</w:t>
      </w:r>
      <w:r>
        <w:softHyphen/>
        <w:t>ка!</w:t>
      </w:r>
    </w:p>
    <w:p w:rsidR="00196A4D" w:rsidRDefault="00196A4D">
      <w:pPr>
        <w:divId w:val="20014607"/>
      </w:pPr>
      <w:r>
        <w:t>    - Я ду</w:t>
      </w:r>
      <w:r>
        <w:softHyphen/>
        <w:t>же люб</w:t>
      </w:r>
      <w:r>
        <w:softHyphen/>
        <w:t>лю чи</w:t>
      </w:r>
      <w:r>
        <w:softHyphen/>
        <w:t>тать про маркізів, про їх зам</w:t>
      </w:r>
      <w:r>
        <w:softHyphen/>
        <w:t>ки та па</w:t>
      </w:r>
      <w:r>
        <w:softHyphen/>
        <w:t>ла</w:t>
      </w:r>
      <w:r>
        <w:softHyphen/>
        <w:t>ци. Чи</w:t>
      </w:r>
      <w:r>
        <w:softHyphen/>
        <w:t>таєш книж</w:t>
      </w:r>
      <w:r>
        <w:softHyphen/>
        <w:t>ку, не</w:t>
      </w:r>
      <w:r>
        <w:softHyphen/>
        <w:t>на</w:t>
      </w:r>
      <w:r>
        <w:softHyphen/>
        <w:t>че каз</w:t>
      </w:r>
      <w:r>
        <w:softHyphen/>
        <w:t>ку, - обізва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5539"/>
      </w:pPr>
      <w:r>
        <w:t>    - Якби хто на</w:t>
      </w:r>
      <w:r>
        <w:softHyphen/>
        <w:t>пи</w:t>
      </w:r>
      <w:r>
        <w:softHyphen/>
        <w:t>сав повість за на</w:t>
      </w:r>
      <w:r>
        <w:softHyphen/>
        <w:t>шу бо</w:t>
      </w:r>
      <w:r>
        <w:softHyphen/>
        <w:t>гус</w:t>
      </w:r>
      <w:r>
        <w:softHyphen/>
        <w:t>лавську Рив</w:t>
      </w:r>
      <w:r>
        <w:softHyphen/>
        <w:t>ку, я з ве</w:t>
      </w:r>
      <w:r>
        <w:softHyphen/>
        <w:t>ли</w:t>
      </w:r>
      <w:r>
        <w:softHyphen/>
        <w:t>кою охо</w:t>
      </w:r>
      <w:r>
        <w:softHyphen/>
        <w:t>тою про</w:t>
      </w:r>
      <w:r>
        <w:softHyphen/>
        <w:t>чи</w:t>
      </w:r>
      <w:r>
        <w:softHyphen/>
        <w:t>та</w:t>
      </w:r>
      <w:r>
        <w:softHyphen/>
        <w:t>ла б її. Рив</w:t>
      </w:r>
      <w:r>
        <w:softHyphen/>
        <w:t>ка, що про</w:t>
      </w:r>
      <w:r>
        <w:softHyphen/>
        <w:t>дає дамські убо</w:t>
      </w:r>
      <w:r>
        <w:softHyphen/>
        <w:t>ри, ця вже зовсім по</w:t>
      </w:r>
      <w:r>
        <w:softHyphen/>
        <w:t>етич</w:t>
      </w:r>
      <w:r>
        <w:softHyphen/>
        <w:t>на. Раз я тор</w:t>
      </w:r>
      <w:r>
        <w:softHyphen/>
        <w:t>гую в неї літній ка</w:t>
      </w:r>
      <w:r>
        <w:softHyphen/>
        <w:t>пе</w:t>
      </w:r>
      <w:r>
        <w:softHyphen/>
        <w:t>люш, а во</w:t>
      </w:r>
      <w:r>
        <w:softHyphen/>
        <w:t>на ка</w:t>
      </w:r>
      <w:r>
        <w:softHyphen/>
        <w:t>же: пан</w:t>
      </w:r>
      <w:r>
        <w:softHyphen/>
        <w:t>но, ку</w:t>
      </w:r>
      <w:r>
        <w:softHyphen/>
        <w:t>пуй</w:t>
      </w:r>
      <w:r>
        <w:softHyphen/>
        <w:t>те в ме</w:t>
      </w:r>
      <w:r>
        <w:softHyphen/>
        <w:t>не ка</w:t>
      </w:r>
      <w:r>
        <w:softHyphen/>
        <w:t>пе</w:t>
      </w:r>
      <w:r>
        <w:softHyphen/>
        <w:t>люш, бо ті усі пан</w:t>
      </w:r>
      <w:r>
        <w:softHyphen/>
        <w:t>ни, що в ме</w:t>
      </w:r>
      <w:r>
        <w:softHyphen/>
        <w:t>не по</w:t>
      </w:r>
      <w:r>
        <w:softHyphen/>
        <w:t>ку</w:t>
      </w:r>
      <w:r>
        <w:softHyphen/>
        <w:t>пи</w:t>
      </w:r>
      <w:r>
        <w:softHyphen/>
        <w:t>ли ка</w:t>
      </w:r>
      <w:r>
        <w:softHyphen/>
        <w:t>пе</w:t>
      </w:r>
      <w:r>
        <w:softHyphen/>
        <w:t>люші, усі до</w:t>
      </w:r>
      <w:r>
        <w:softHyphen/>
        <w:t>чис</w:t>
      </w:r>
      <w:r>
        <w:softHyphen/>
        <w:t>та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заміж, - ска</w:t>
      </w:r>
      <w:r>
        <w:softHyphen/>
        <w:t>за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636"/>
      </w:pPr>
      <w:r>
        <w:t>    - От ба</w:t>
      </w:r>
      <w:r>
        <w:softHyphen/>
        <w:t>чи</w:t>
      </w:r>
      <w:r>
        <w:softHyphen/>
        <w:t>те, Ва</w:t>
      </w:r>
      <w:r>
        <w:softHyphen/>
        <w:t>лен</w:t>
      </w:r>
      <w:r>
        <w:softHyphen/>
        <w:t>ти</w:t>
      </w:r>
      <w:r>
        <w:softHyphen/>
        <w:t>но Ар</w:t>
      </w:r>
      <w:r>
        <w:softHyphen/>
        <w:t>темівно! Хіба ж це бу</w:t>
      </w:r>
      <w:r>
        <w:softHyphen/>
        <w:t>ла б не по</w:t>
      </w:r>
      <w:r>
        <w:softHyphen/>
        <w:t>езія?!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бист</w:t>
      </w:r>
      <w:r>
        <w:softHyphen/>
        <w:t>ро зир</w:t>
      </w:r>
      <w:r>
        <w:softHyphen/>
        <w:t>нув на Ва</w:t>
      </w:r>
      <w:r>
        <w:softHyphen/>
        <w:t>тю очи</w:t>
      </w:r>
      <w:r>
        <w:softHyphen/>
        <w:t>ма, ще й засміявсь. З-під тем</w:t>
      </w:r>
      <w:r>
        <w:softHyphen/>
        <w:t>них ву</w:t>
      </w:r>
      <w:r>
        <w:softHyphen/>
        <w:t>сиків заб</w:t>
      </w:r>
      <w:r>
        <w:softHyphen/>
        <w:t>ли</w:t>
      </w:r>
      <w:r>
        <w:softHyphen/>
        <w:t>ща</w:t>
      </w:r>
      <w:r>
        <w:softHyphen/>
        <w:t>ли йо</w:t>
      </w:r>
      <w:r>
        <w:softHyphen/>
        <w:t>го довгі білі чи</w:t>
      </w:r>
      <w:r>
        <w:softHyphen/>
        <w:t>малі зу</w:t>
      </w:r>
      <w:r>
        <w:softHyphen/>
        <w:t>би, котрі якось зак</w:t>
      </w:r>
      <w:r>
        <w:softHyphen/>
        <w:t>ра</w:t>
      </w:r>
      <w:r>
        <w:softHyphen/>
        <w:t>си</w:t>
      </w:r>
      <w:r>
        <w:softHyphen/>
        <w:t>ли йо</w:t>
      </w:r>
      <w:r>
        <w:softHyphen/>
        <w:t>го гост</w:t>
      </w:r>
      <w:r>
        <w:softHyphen/>
        <w:t>ре мефісто</w:t>
      </w:r>
      <w:r>
        <w:softHyphen/>
        <w:t>фелівське підборіддя. Той осміх кра</w:t>
      </w:r>
      <w:r>
        <w:softHyphen/>
        <w:t>сив йо</w:t>
      </w:r>
      <w:r>
        <w:softHyphen/>
        <w:t>го ве</w:t>
      </w:r>
      <w:r>
        <w:softHyphen/>
        <w:t>се</w:t>
      </w:r>
      <w:r>
        <w:softHyphen/>
        <w:t>лий вид. Ва</w:t>
      </w:r>
      <w:r>
        <w:softHyphen/>
        <w:t>тя за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 бро</w:t>
      </w:r>
      <w:r>
        <w:softHyphen/>
        <w:t>ви на ви</w:t>
      </w:r>
      <w:r>
        <w:softHyphen/>
        <w:t>со</w:t>
      </w:r>
      <w:r>
        <w:softHyphen/>
        <w:t>ко</w:t>
      </w:r>
      <w:r>
        <w:softHyphen/>
        <w:t>му чолі, на йо</w:t>
      </w:r>
      <w:r>
        <w:softHyphen/>
        <w:t>го ве</w:t>
      </w:r>
      <w:r>
        <w:softHyphen/>
        <w:t>се</w:t>
      </w:r>
      <w:r>
        <w:softHyphen/>
        <w:t>лий вид і приміти</w:t>
      </w:r>
      <w:r>
        <w:softHyphen/>
        <w:t>ла, що в неї в серці щось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лось, приміти</w:t>
      </w:r>
      <w:r>
        <w:softHyphen/>
        <w:t>ла по</w:t>
      </w:r>
      <w:r>
        <w:softHyphen/>
        <w:t>чу</w:t>
      </w:r>
      <w:r>
        <w:softHyphen/>
        <w:t>ван</w:t>
      </w:r>
      <w:r>
        <w:softHyphen/>
        <w:t>ня, приємне й радісне. Во</w:t>
      </w:r>
      <w:r>
        <w:softHyphen/>
        <w:t>но май</w:t>
      </w:r>
      <w:r>
        <w:softHyphen/>
        <w:t>ну</w:t>
      </w:r>
      <w:r>
        <w:softHyphen/>
        <w:t>ло швид</w:t>
      </w:r>
      <w:r>
        <w:softHyphen/>
        <w:t>ко й пруд</w:t>
      </w:r>
      <w:r>
        <w:softHyphen/>
        <w:t>ко, як промінь сон</w:t>
      </w:r>
      <w:r>
        <w:softHyphen/>
        <w:t>ця ча</w:t>
      </w:r>
      <w:r>
        <w:softHyphen/>
        <w:t>сом прор</w:t>
      </w:r>
      <w:r>
        <w:softHyphen/>
        <w:t>веться че</w:t>
      </w:r>
      <w:r>
        <w:softHyphen/>
        <w:t>рез хмар</w:t>
      </w:r>
      <w:r>
        <w:softHyphen/>
        <w:t>ки й май</w:t>
      </w:r>
      <w:r>
        <w:softHyphen/>
        <w:t>не по став</w:t>
      </w:r>
      <w:r>
        <w:softHyphen/>
        <w:t>ку од бе</w:t>
      </w:r>
      <w:r>
        <w:softHyphen/>
        <w:t>ре</w:t>
      </w:r>
      <w:r>
        <w:softHyphen/>
        <w:t>га до бе</w:t>
      </w:r>
      <w:r>
        <w:softHyphen/>
        <w:t>ре</w:t>
      </w:r>
      <w:r>
        <w:softHyphen/>
        <w:t>га; і ста</w:t>
      </w:r>
      <w:r>
        <w:softHyphen/>
        <w:t>во</w:t>
      </w:r>
      <w:r>
        <w:softHyphen/>
        <w:t>чок ніби по</w:t>
      </w:r>
      <w:r>
        <w:softHyphen/>
        <w:t>ве</w:t>
      </w:r>
      <w:r>
        <w:softHyphen/>
        <w:t>селішає й засміється між зе</w:t>
      </w:r>
      <w:r>
        <w:softHyphen/>
        <w:t>ле</w:t>
      </w:r>
      <w:r>
        <w:softHyphen/>
        <w:t>ни</w:t>
      </w:r>
      <w:r>
        <w:softHyphen/>
        <w:t>ми бе</w:t>
      </w:r>
      <w:r>
        <w:softHyphen/>
        <w:t>ре</w:t>
      </w:r>
      <w:r>
        <w:softHyphen/>
        <w:t>га</w:t>
      </w:r>
      <w:r>
        <w:softHyphen/>
        <w:t>ми. Щось радісне зли</w:t>
      </w:r>
      <w:r>
        <w:softHyphen/>
        <w:t>ну</w:t>
      </w:r>
      <w:r>
        <w:softHyphen/>
        <w:t>ло на її сер</w:t>
      </w:r>
      <w:r>
        <w:softHyphen/>
        <w:t>це, її чи</w:t>
      </w:r>
      <w:r>
        <w:softHyphen/>
        <w:t>малі очі засвіти</w:t>
      </w:r>
      <w:r>
        <w:softHyphen/>
        <w:t>лись;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 в нер</w:t>
      </w:r>
      <w:r>
        <w:softHyphen/>
        <w:t>вах жвавість, якусь більшу живність і ста</w:t>
      </w:r>
      <w:r>
        <w:softHyphen/>
        <w:t>ла ве</w:t>
      </w:r>
      <w:r>
        <w:softHyphen/>
        <w:t>селіша й про</w:t>
      </w:r>
      <w:r>
        <w:softHyphen/>
        <w:t>ворніша.</w:t>
      </w:r>
    </w:p>
    <w:p w:rsidR="00196A4D" w:rsidRDefault="00196A4D">
      <w:pPr>
        <w:divId w:val="20015784"/>
      </w:pPr>
      <w:r>
        <w:t>    Ватя шви</w:t>
      </w:r>
      <w:r>
        <w:softHyphen/>
        <w:t>денько та про</w:t>
      </w:r>
      <w:r>
        <w:softHyphen/>
        <w:t>вор</w:t>
      </w:r>
      <w:r>
        <w:softHyphen/>
        <w:t>но підве</w:t>
      </w:r>
      <w:r>
        <w:softHyphen/>
        <w:t>ла</w:t>
      </w:r>
      <w:r>
        <w:softHyphen/>
        <w:t>ся з місця, вхо</w:t>
      </w:r>
      <w:r>
        <w:softHyphen/>
        <w:t>пи</w:t>
      </w:r>
      <w:r>
        <w:softHyphen/>
        <w:t>ла два по</w:t>
      </w:r>
      <w:r>
        <w:softHyphen/>
        <w:t>рожні ста</w:t>
      </w:r>
      <w:r>
        <w:softHyphen/>
        <w:t>ка</w:t>
      </w:r>
      <w:r>
        <w:softHyphen/>
        <w:t>ни й не пішла, а ніби побігла в сто</w:t>
      </w:r>
      <w:r>
        <w:softHyphen/>
        <w:t>ло</w:t>
      </w:r>
      <w:r>
        <w:softHyphen/>
        <w:t>ву, щоб на</w:t>
      </w:r>
      <w:r>
        <w:softHyphen/>
        <w:t>лить чаю. Во</w:t>
      </w:r>
      <w:r>
        <w:softHyphen/>
        <w:t>на са</w:t>
      </w:r>
      <w:r>
        <w:softHyphen/>
        <w:t>ма зди</w:t>
      </w:r>
      <w:r>
        <w:softHyphen/>
        <w:t>ву</w:t>
      </w:r>
      <w:r>
        <w:softHyphen/>
        <w:t>ва</w:t>
      </w:r>
      <w:r>
        <w:softHyphen/>
        <w:t>лась, де це взя</w:t>
      </w:r>
      <w:r>
        <w:softHyphen/>
        <w:t>лась у неї та</w:t>
      </w:r>
      <w:r>
        <w:softHyphen/>
        <w:t>ка хіть до ро</w:t>
      </w:r>
      <w:r>
        <w:softHyphen/>
        <w:t>бо</w:t>
      </w:r>
      <w:r>
        <w:softHyphen/>
        <w:t>ти, жвавість та про</w:t>
      </w:r>
      <w:r>
        <w:softHyphen/>
        <w:t>ворність! Ан</w:t>
      </w:r>
      <w:r>
        <w:softHyphen/>
        <w:t>то</w:t>
      </w:r>
      <w:r>
        <w:softHyphen/>
        <w:t>ся ки</w:t>
      </w:r>
      <w:r>
        <w:softHyphen/>
        <w:t>ну</w:t>
      </w:r>
      <w:r>
        <w:softHyphen/>
        <w:t>лась по</w:t>
      </w:r>
      <w:r>
        <w:softHyphen/>
        <w:t>ма</w:t>
      </w:r>
      <w:r>
        <w:softHyphen/>
        <w:t>гать своїй при</w:t>
      </w:r>
      <w:r>
        <w:softHyphen/>
        <w:t>ятельці й по</w:t>
      </w:r>
      <w:r>
        <w:softHyphen/>
        <w:t>од</w:t>
      </w:r>
      <w:r>
        <w:softHyphen/>
        <w:t>но</w:t>
      </w:r>
      <w:r>
        <w:softHyphen/>
        <w:t>си</w:t>
      </w:r>
      <w:r>
        <w:softHyphen/>
        <w:t>ла реш</w:t>
      </w:r>
      <w:r>
        <w:softHyphen/>
        <w:t>ту по</w:t>
      </w:r>
      <w:r>
        <w:softHyphen/>
        <w:t>рожніх ста</w:t>
      </w:r>
      <w:r>
        <w:softHyphen/>
        <w:t>канів в сто</w:t>
      </w:r>
      <w:r>
        <w:softHyphen/>
        <w:t>ло</w:t>
      </w:r>
      <w:r>
        <w:softHyphen/>
        <w:t>ву. І Ан</w:t>
      </w:r>
      <w:r>
        <w:softHyphen/>
        <w:t>то</w:t>
      </w:r>
      <w:r>
        <w:softHyphen/>
        <w:t>ся біга</w:t>
      </w:r>
      <w:r>
        <w:softHyphen/>
        <w:t>ла з ста</w:t>
      </w:r>
      <w:r>
        <w:softHyphen/>
        <w:t>ка</w:t>
      </w:r>
      <w:r>
        <w:softHyphen/>
        <w:t>на</w:t>
      </w:r>
      <w:r>
        <w:softHyphen/>
        <w:t>ми, і Ва</w:t>
      </w:r>
      <w:r>
        <w:softHyphen/>
        <w:t>тя біга</w:t>
      </w:r>
      <w:r>
        <w:softHyphen/>
        <w:t>ла; обидві не</w:t>
      </w:r>
      <w:r>
        <w:softHyphen/>
        <w:t>на</w:t>
      </w:r>
      <w:r>
        <w:softHyphen/>
        <w:t>че гра</w:t>
      </w:r>
      <w:r>
        <w:softHyphen/>
        <w:t>ли в хре</w:t>
      </w:r>
      <w:r>
        <w:softHyphen/>
        <w:t>щи</w:t>
      </w:r>
      <w:r>
        <w:softHyphen/>
        <w:t>ка, не</w:t>
      </w:r>
      <w:r>
        <w:softHyphen/>
        <w:t>на</w:t>
      </w:r>
      <w:r>
        <w:softHyphen/>
        <w:t>че хотіли од</w:t>
      </w:r>
      <w:r>
        <w:softHyphen/>
        <w:t>на дру</w:t>
      </w:r>
      <w:r>
        <w:softHyphen/>
        <w:t>гу ви</w:t>
      </w:r>
      <w:r>
        <w:softHyphen/>
        <w:t>пе</w:t>
      </w:r>
      <w:r>
        <w:softHyphen/>
        <w:t>ре</w:t>
      </w:r>
      <w:r>
        <w:softHyphen/>
        <w:t>дить.</w:t>
      </w:r>
    </w:p>
    <w:p w:rsidR="00196A4D" w:rsidRDefault="00196A4D">
      <w:pPr>
        <w:divId w:val="20015781"/>
      </w:pPr>
      <w:r>
        <w:t>    Вчительша сиділа й мовч</w:t>
      </w:r>
      <w:r>
        <w:softHyphen/>
        <w:t>ки пог</w:t>
      </w:r>
      <w:r>
        <w:softHyphen/>
        <w:t>ля</w:t>
      </w:r>
      <w:r>
        <w:softHyphen/>
        <w:t>да</w:t>
      </w:r>
      <w:r>
        <w:softHyphen/>
        <w:t>ла на паннів; во</w:t>
      </w:r>
      <w:r>
        <w:softHyphen/>
        <w:t>на втя</w:t>
      </w:r>
      <w:r>
        <w:softHyphen/>
        <w:t>ми</w:t>
      </w:r>
      <w:r>
        <w:softHyphen/>
        <w:t>ла, до чо</w:t>
      </w:r>
      <w:r>
        <w:softHyphen/>
        <w:t>го йдеться та біга</w:t>
      </w:r>
      <w:r>
        <w:softHyphen/>
        <w:t>ни</w:t>
      </w:r>
      <w:r>
        <w:softHyphen/>
        <w:t>на й тя</w:t>
      </w:r>
      <w:r>
        <w:softHyphen/>
        <w:t>га</w:t>
      </w:r>
      <w:r>
        <w:softHyphen/>
        <w:t>ни</w:t>
      </w:r>
      <w:r>
        <w:softHyphen/>
        <w:t>на, чо</w:t>
      </w:r>
      <w:r>
        <w:softHyphen/>
        <w:t>го то обидві пан</w:t>
      </w:r>
      <w:r>
        <w:softHyphen/>
        <w:t>ни не</w:t>
      </w:r>
      <w:r>
        <w:softHyphen/>
        <w:t>на</w:t>
      </w:r>
      <w:r>
        <w:softHyphen/>
        <w:t>че гра</w:t>
      </w:r>
      <w:r>
        <w:softHyphen/>
        <w:t>ли в хре</w:t>
      </w:r>
      <w:r>
        <w:softHyphen/>
        <w:t>щи</w:t>
      </w:r>
      <w:r>
        <w:softHyphen/>
        <w:t>ка. Вчи</w:t>
      </w:r>
      <w:r>
        <w:softHyphen/>
        <w:t>тельша бу</w:t>
      </w:r>
      <w:r>
        <w:softHyphen/>
        <w:t>ла з тих, що в гос</w:t>
      </w:r>
      <w:r>
        <w:softHyphen/>
        <w:t>тях си</w:t>
      </w:r>
      <w:r>
        <w:softHyphen/>
        <w:t>дять і мов</w:t>
      </w:r>
      <w:r>
        <w:softHyphen/>
        <w:t>чать, нічогісінько не го</w:t>
      </w:r>
      <w:r>
        <w:softHyphen/>
        <w:t>во</w:t>
      </w:r>
      <w:r>
        <w:softHyphen/>
        <w:t>рять і тільки мовч</w:t>
      </w:r>
      <w:r>
        <w:softHyphen/>
        <w:t>ки спідло</w:t>
      </w:r>
      <w:r>
        <w:softHyphen/>
        <w:t>ба пог</w:t>
      </w:r>
      <w:r>
        <w:softHyphen/>
        <w:t>ля</w:t>
      </w:r>
      <w:r>
        <w:softHyphen/>
        <w:t>да</w:t>
      </w:r>
      <w:r>
        <w:softHyphen/>
        <w:t>ють на дру</w:t>
      </w:r>
      <w:r>
        <w:softHyphen/>
        <w:t>гих гос</w:t>
      </w:r>
      <w:r>
        <w:softHyphen/>
        <w:t>тей; але за всіма кмітять і мовч</w:t>
      </w:r>
      <w:r>
        <w:softHyphen/>
        <w:t>ки слу</w:t>
      </w:r>
      <w:r>
        <w:softHyphen/>
        <w:t>ха</w:t>
      </w:r>
      <w:r>
        <w:softHyphen/>
        <w:t>ють, за що тільки ба</w:t>
      </w:r>
      <w:r>
        <w:softHyphen/>
        <w:t>ла</w:t>
      </w:r>
      <w:r>
        <w:softHyphen/>
        <w:t>ка</w:t>
      </w:r>
      <w:r>
        <w:softHyphen/>
        <w:t>ють. І вже вдо</w:t>
      </w:r>
      <w:r>
        <w:softHyphen/>
        <w:t>ма з близьки</w:t>
      </w:r>
      <w:r>
        <w:softHyphen/>
        <w:t>ми при</w:t>
      </w:r>
      <w:r>
        <w:softHyphen/>
        <w:t>ятелька</w:t>
      </w:r>
      <w:r>
        <w:softHyphen/>
        <w:t>ми при</w:t>
      </w:r>
      <w:r>
        <w:softHyphen/>
        <w:t>га</w:t>
      </w:r>
      <w:r>
        <w:softHyphen/>
        <w:t>ду</w:t>
      </w:r>
      <w:r>
        <w:softHyphen/>
        <w:t>ють усе, що хто ска</w:t>
      </w:r>
      <w:r>
        <w:softHyphen/>
        <w:t>зав, хто як сту</w:t>
      </w:r>
      <w:r>
        <w:softHyphen/>
        <w:t>пив, і все це пе</w:t>
      </w:r>
      <w:r>
        <w:softHyphen/>
        <w:t>ре</w:t>
      </w:r>
      <w:r>
        <w:softHyphen/>
        <w:t>суд</w:t>
      </w:r>
      <w:r>
        <w:softHyphen/>
        <w:t>жу</w:t>
      </w:r>
      <w:r>
        <w:softHyphen/>
        <w:t>ють, до</w:t>
      </w:r>
      <w:r>
        <w:softHyphen/>
        <w:t>да</w:t>
      </w:r>
      <w:r>
        <w:softHyphen/>
        <w:t>ють сво</w:t>
      </w:r>
      <w:r>
        <w:softHyphen/>
        <w:t>го, приб</w:t>
      </w:r>
      <w:r>
        <w:softHyphen/>
        <w:t>ре</w:t>
      </w:r>
      <w:r>
        <w:softHyphen/>
        <w:t>хав</w:t>
      </w:r>
      <w:r>
        <w:softHyphen/>
        <w:t>ши, і всіх га</w:t>
      </w:r>
      <w:r>
        <w:softHyphen/>
        <w:t>нять, і всіх осуд</w:t>
      </w:r>
      <w:r>
        <w:softHyphen/>
        <w:t>жу</w:t>
      </w:r>
      <w:r>
        <w:softHyphen/>
        <w:t>ють.</w:t>
      </w:r>
    </w:p>
    <w:p w:rsidR="00196A4D" w:rsidRDefault="00196A4D">
      <w:pPr>
        <w:divId w:val="20015936"/>
      </w:pPr>
      <w:r>
        <w:t>    Почалась роз</w:t>
      </w:r>
      <w:r>
        <w:softHyphen/>
        <w:t>мо</w:t>
      </w:r>
      <w:r>
        <w:softHyphen/>
        <w:t>ва між па</w:t>
      </w:r>
      <w:r>
        <w:softHyphen/>
        <w:t>ни</w:t>
      </w:r>
      <w:r>
        <w:softHyphen/>
        <w:t>ча</w:t>
      </w:r>
      <w:r>
        <w:softHyphen/>
        <w:t>ми. Мо</w:t>
      </w:r>
      <w:r>
        <w:softHyphen/>
        <w:t>лоді вчи</w:t>
      </w:r>
      <w:r>
        <w:softHyphen/>
        <w:t>телі семіна</w:t>
      </w:r>
      <w:r>
        <w:softHyphen/>
        <w:t>рис</w:t>
      </w:r>
      <w:r>
        <w:softHyphen/>
        <w:t>ти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про шко</w:t>
      </w:r>
      <w:r>
        <w:softHyphen/>
        <w:t>ли, за свої хо</w:t>
      </w:r>
      <w:r>
        <w:softHyphen/>
        <w:t>лодні не</w:t>
      </w:r>
      <w:r>
        <w:softHyphen/>
        <w:t>топ</w:t>
      </w:r>
      <w:r>
        <w:softHyphen/>
        <w:t>лені та вогкі квар</w:t>
      </w:r>
      <w:r>
        <w:softHyphen/>
        <w:t>ти</w:t>
      </w:r>
      <w:r>
        <w:softHyphen/>
        <w:t>ри при шко</w:t>
      </w:r>
      <w:r>
        <w:softHyphen/>
        <w:t>лах, за своє біду</w:t>
      </w:r>
      <w:r>
        <w:softHyphen/>
        <w:t>ван</w:t>
      </w:r>
      <w:r>
        <w:softHyphen/>
        <w:t>ня, за те. яка то труд</w:t>
      </w:r>
      <w:r>
        <w:softHyphen/>
        <w:t>но</w:t>
      </w:r>
      <w:r>
        <w:softHyphen/>
        <w:t>та вчи</w:t>
      </w:r>
      <w:r>
        <w:softHyphen/>
        <w:t>ти дітей по ве</w:t>
      </w:r>
      <w:r>
        <w:softHyphen/>
        <w:t>ли</w:t>
      </w:r>
      <w:r>
        <w:softHyphen/>
        <w:t>ко</w:t>
      </w:r>
      <w:r>
        <w:softHyphen/>
        <w:t>руських шкільних книж</w:t>
      </w:r>
      <w:r>
        <w:softHyphen/>
        <w:t>ках.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прис</w:t>
      </w:r>
      <w:r>
        <w:softHyphen/>
        <w:t>тав до їх роз</w:t>
      </w:r>
      <w:r>
        <w:softHyphen/>
        <w:t>мо</w:t>
      </w:r>
      <w:r>
        <w:softHyphen/>
        <w:t>ви. Мо</w:t>
      </w:r>
      <w:r>
        <w:softHyphen/>
        <w:t>лоді хлопці по</w:t>
      </w:r>
      <w:r>
        <w:softHyphen/>
        <w:t>ча</w:t>
      </w:r>
      <w:r>
        <w:softHyphen/>
        <w:t>ли зачіпать усякі пи</w:t>
      </w:r>
      <w:r>
        <w:softHyphen/>
        <w:t>тан</w:t>
      </w:r>
      <w:r>
        <w:softHyphen/>
        <w:t>ня: і шкільні, і національні ук</w:t>
      </w:r>
      <w:r>
        <w:softHyphen/>
        <w:t>раїнські, і соціальні. Па</w:t>
      </w:r>
      <w:r>
        <w:softHyphen/>
        <w:t>на</w:t>
      </w:r>
      <w:r>
        <w:softHyphen/>
        <w:t>сен</w:t>
      </w:r>
      <w:r>
        <w:softHyphen/>
        <w:t>ко роз</w:t>
      </w:r>
      <w:r>
        <w:softHyphen/>
        <w:t>мов</w:t>
      </w:r>
      <w:r>
        <w:softHyphen/>
        <w:t>ляв за ці усі пи</w:t>
      </w:r>
      <w:r>
        <w:softHyphen/>
        <w:t>тан</w:t>
      </w:r>
      <w:r>
        <w:softHyphen/>
        <w:t>ня з ве</w:t>
      </w:r>
      <w:r>
        <w:softHyphen/>
        <w:t>ли</w:t>
      </w:r>
      <w:r>
        <w:softHyphen/>
        <w:t>кою охо</w:t>
      </w:r>
      <w:r>
        <w:softHyphen/>
        <w:t>тою, роз</w:t>
      </w:r>
      <w:r>
        <w:softHyphen/>
        <w:t>ви</w:t>
      </w:r>
      <w:r>
        <w:softHyphen/>
        <w:t>вав їх, ог</w:t>
      </w:r>
      <w:r>
        <w:softHyphen/>
        <w:t>ля</w:t>
      </w:r>
      <w:r>
        <w:softHyphen/>
        <w:t>дав їх з усіх боків. Роз</w:t>
      </w:r>
      <w:r>
        <w:softHyphen/>
        <w:t>мо</w:t>
      </w:r>
      <w:r>
        <w:softHyphen/>
        <w:t>ва йо</w:t>
      </w:r>
      <w:r>
        <w:softHyphen/>
        <w:t>го ли</w:t>
      </w:r>
      <w:r>
        <w:softHyphen/>
        <w:t>лась плав</w:t>
      </w:r>
      <w:r>
        <w:softHyphen/>
        <w:t>ко й швид</w:t>
      </w:r>
      <w:r>
        <w:softHyphen/>
        <w:t>ко, навіть бу</w:t>
      </w:r>
      <w:r>
        <w:softHyphen/>
        <w:t>ла ле</w:t>
      </w:r>
      <w:r>
        <w:softHyphen/>
        <w:t>пет</w:t>
      </w:r>
      <w:r>
        <w:softHyphen/>
        <w:t>ли</w:t>
      </w:r>
      <w:r>
        <w:softHyphen/>
        <w:t>ва, але во</w:t>
      </w:r>
      <w:r>
        <w:softHyphen/>
        <w:t>на в йо</w:t>
      </w:r>
      <w:r>
        <w:softHyphen/>
        <w:t>го про</w:t>
      </w:r>
      <w:r>
        <w:softHyphen/>
        <w:t>ва</w:t>
      </w:r>
      <w:r>
        <w:softHyphen/>
        <w:t>ди</w:t>
      </w:r>
      <w:r>
        <w:softHyphen/>
        <w:t>лась тільки як са</w:t>
      </w:r>
      <w:r>
        <w:softHyphen/>
        <w:t>ло</w:t>
      </w:r>
      <w:r>
        <w:softHyphen/>
        <w:t>но</w:t>
      </w:r>
      <w:r>
        <w:softHyphen/>
        <w:t>ва роз</w:t>
      </w:r>
      <w:r>
        <w:softHyphen/>
        <w:t>мо</w:t>
      </w:r>
      <w:r>
        <w:softHyphen/>
        <w:t>ва, і більше як мод</w:t>
      </w:r>
      <w:r>
        <w:softHyphen/>
        <w:t>на. Ні од</w:t>
      </w:r>
      <w:r>
        <w:softHyphen/>
        <w:t>но пи</w:t>
      </w:r>
      <w:r>
        <w:softHyphen/>
        <w:t>тан</w:t>
      </w:r>
      <w:r>
        <w:softHyphen/>
        <w:t>ня, кот</w:t>
      </w:r>
      <w:r>
        <w:softHyphen/>
        <w:t>ре він зачіпав, не ціка</w:t>
      </w:r>
      <w:r>
        <w:softHyphen/>
        <w:t>ви</w:t>
      </w:r>
      <w:r>
        <w:softHyphen/>
        <w:t>ло йо</w:t>
      </w:r>
      <w:r>
        <w:softHyphen/>
        <w:t>го ду</w:t>
      </w:r>
      <w:r>
        <w:softHyphen/>
        <w:t>же; ні до од</w:t>
      </w:r>
      <w:r>
        <w:softHyphen/>
        <w:t>но</w:t>
      </w:r>
      <w:r>
        <w:softHyphen/>
        <w:t>го пи</w:t>
      </w:r>
      <w:r>
        <w:softHyphen/>
        <w:t>тан</w:t>
      </w:r>
      <w:r>
        <w:softHyphen/>
        <w:t>ня не ле</w:t>
      </w:r>
      <w:r>
        <w:softHyphen/>
        <w:t>жа</w:t>
      </w:r>
      <w:r>
        <w:softHyphen/>
        <w:t>ла в йо</w:t>
      </w:r>
      <w:r>
        <w:softHyphen/>
        <w:t>го ду</w:t>
      </w:r>
      <w:r>
        <w:softHyphen/>
        <w:t>ша. Пог</w:t>
      </w:r>
      <w:r>
        <w:softHyphen/>
        <w:t>ля</w:t>
      </w:r>
      <w:r>
        <w:softHyphen/>
        <w:t>ди йо</w:t>
      </w:r>
      <w:r>
        <w:softHyphen/>
        <w:t>го бу</w:t>
      </w:r>
      <w:r>
        <w:softHyphen/>
        <w:t>ли свіжі, навіть вольні, лібе</w:t>
      </w:r>
      <w:r>
        <w:softHyphen/>
        <w:t>ральні; але все це го</w:t>
      </w:r>
      <w:r>
        <w:softHyphen/>
        <w:t>во</w:t>
      </w:r>
      <w:r>
        <w:softHyphen/>
        <w:t>ри</w:t>
      </w:r>
      <w:r>
        <w:softHyphen/>
        <w:t>лось так собі, аби го</w:t>
      </w:r>
      <w:r>
        <w:softHyphen/>
        <w:t>во</w:t>
      </w:r>
      <w:r>
        <w:softHyphen/>
        <w:t>рить та не мов</w:t>
      </w:r>
      <w:r>
        <w:softHyphen/>
        <w:t>ча</w:t>
      </w:r>
      <w:r>
        <w:softHyphen/>
        <w:t>ти. Па</w:t>
      </w:r>
      <w:r>
        <w:softHyphen/>
        <w:t>на</w:t>
      </w:r>
      <w:r>
        <w:softHyphen/>
        <w:t>сен</w:t>
      </w:r>
      <w:r>
        <w:softHyphen/>
        <w:t>ко го</w:t>
      </w:r>
      <w:r>
        <w:softHyphen/>
        <w:t>во</w:t>
      </w:r>
      <w:r>
        <w:softHyphen/>
        <w:t>рив, не</w:t>
      </w:r>
      <w:r>
        <w:softHyphen/>
        <w:t>на</w:t>
      </w:r>
      <w:r>
        <w:softHyphen/>
        <w:t>че млин мо</w:t>
      </w:r>
      <w:r>
        <w:softHyphen/>
        <w:t>лов, не</w:t>
      </w:r>
      <w:r>
        <w:softHyphen/>
        <w:t>на</w:t>
      </w:r>
      <w:r>
        <w:softHyphen/>
        <w:t>че вітряк ма</w:t>
      </w:r>
      <w:r>
        <w:softHyphen/>
        <w:t>хав кри</w:t>
      </w:r>
      <w:r>
        <w:softHyphen/>
        <w:t>ла</w:t>
      </w:r>
      <w:r>
        <w:softHyphen/>
        <w:t>ми; тільки йо</w:t>
      </w:r>
      <w:r>
        <w:softHyphen/>
        <w:t>го млин мо</w:t>
      </w:r>
      <w:r>
        <w:softHyphen/>
        <w:t>лов на по</w:t>
      </w:r>
      <w:r>
        <w:softHyphen/>
        <w:t>рожній камінь.</w:t>
      </w:r>
    </w:p>
    <w:p w:rsidR="00196A4D" w:rsidRDefault="00196A4D">
      <w:pPr>
        <w:divId w:val="20015022"/>
      </w:pPr>
      <w:r>
        <w:t>    Ватя тільки й слу</w:t>
      </w:r>
      <w:r>
        <w:softHyphen/>
        <w:t>ха</w:t>
      </w:r>
      <w:r>
        <w:softHyphen/>
        <w:t>ла, тільки й чу</w:t>
      </w:r>
      <w:r>
        <w:softHyphen/>
        <w:t>ла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І йо</w:t>
      </w:r>
      <w:r>
        <w:softHyphen/>
        <w:t>го ве</w:t>
      </w:r>
      <w:r>
        <w:softHyphen/>
        <w:t>селість, і йо</w:t>
      </w:r>
      <w:r>
        <w:softHyphen/>
        <w:t>го го</w:t>
      </w:r>
      <w:r>
        <w:softHyphen/>
        <w:t>во</w:t>
      </w:r>
      <w:r>
        <w:softHyphen/>
        <w:t>рючість ду</w:t>
      </w:r>
      <w:r>
        <w:softHyphen/>
        <w:t>же спо</w:t>
      </w:r>
      <w:r>
        <w:softHyphen/>
        <w:t>до</w:t>
      </w:r>
      <w:r>
        <w:softHyphen/>
        <w:t>ба</w:t>
      </w:r>
      <w:r>
        <w:softHyphen/>
        <w:t>ла</w:t>
      </w:r>
      <w:r>
        <w:softHyphen/>
        <w:t>ся їй.</w:t>
      </w:r>
    </w:p>
    <w:p w:rsidR="00196A4D" w:rsidRDefault="00196A4D">
      <w:pPr>
        <w:divId w:val="20015990"/>
      </w:pPr>
      <w:r>
        <w:t>    «От з ким я про</w:t>
      </w:r>
      <w:r>
        <w:softHyphen/>
        <w:t>жи</w:t>
      </w:r>
      <w:r>
        <w:softHyphen/>
        <w:t>ла б вік щас</w:t>
      </w:r>
      <w:r>
        <w:softHyphen/>
        <w:t>ли</w:t>
      </w:r>
      <w:r>
        <w:softHyphen/>
        <w:t>во й ве</w:t>
      </w:r>
      <w:r>
        <w:softHyphen/>
        <w:t>се</w:t>
      </w:r>
      <w:r>
        <w:softHyphen/>
        <w:t>ло! -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</w:t>
      </w:r>
      <w:r>
        <w:softHyphen/>
        <w:t>ся в неї дум</w:t>
      </w:r>
      <w:r>
        <w:softHyphen/>
        <w:t>ка десь гли</w:t>
      </w:r>
      <w:r>
        <w:softHyphen/>
        <w:t>бо</w:t>
      </w:r>
      <w:r>
        <w:softHyphen/>
        <w:t>ко-гли</w:t>
      </w:r>
      <w:r>
        <w:softHyphen/>
        <w:t>бо</w:t>
      </w:r>
      <w:r>
        <w:softHyphen/>
        <w:t>ко в душі без її волі, без її хіті. - Як я люб</w:t>
      </w:r>
      <w:r>
        <w:softHyphen/>
        <w:t>лю ве</w:t>
      </w:r>
      <w:r>
        <w:softHyphen/>
        <w:t>се</w:t>
      </w:r>
      <w:r>
        <w:softHyphen/>
        <w:t>лих, го</w:t>
      </w:r>
      <w:r>
        <w:softHyphen/>
        <w:t>во</w:t>
      </w:r>
      <w:r>
        <w:softHyphen/>
        <w:t>рю</w:t>
      </w:r>
      <w:r>
        <w:softHyphen/>
        <w:t>чих лю</w:t>
      </w:r>
      <w:r>
        <w:softHyphen/>
        <w:t>дей! Хоч би й не хотілось слу</w:t>
      </w:r>
      <w:r>
        <w:softHyphen/>
        <w:t>хать, то бу</w:t>
      </w:r>
      <w:r>
        <w:softHyphen/>
        <w:t>деш слу</w:t>
      </w:r>
      <w:r>
        <w:softHyphen/>
        <w:t>ха</w:t>
      </w:r>
      <w:r>
        <w:softHyphen/>
        <w:t>ти! Хоч би те</w:t>
      </w:r>
      <w:r>
        <w:softHyphen/>
        <w:t>бе й нудьга взя</w:t>
      </w:r>
      <w:r>
        <w:softHyphen/>
        <w:t>ла, то та</w:t>
      </w:r>
      <w:r>
        <w:softHyphen/>
        <w:t>кий ще</w:t>
      </w:r>
      <w:r>
        <w:softHyphen/>
        <w:t>бе</w:t>
      </w:r>
      <w:r>
        <w:softHyphen/>
        <w:t>тун ви</w:t>
      </w:r>
      <w:r>
        <w:softHyphen/>
        <w:t>тяг</w:t>
      </w:r>
      <w:r>
        <w:softHyphen/>
        <w:t>не з тво</w:t>
      </w:r>
      <w:r>
        <w:softHyphen/>
        <w:t>го сер</w:t>
      </w:r>
      <w:r>
        <w:softHyphen/>
        <w:t>ця нудьгу до ос</w:t>
      </w:r>
      <w:r>
        <w:softHyphen/>
        <w:t>тан</w:t>
      </w:r>
      <w:r>
        <w:softHyphen/>
        <w:t>ку. І на серці стає лег</w:t>
      </w:r>
      <w:r>
        <w:softHyphen/>
        <w:t>ко, і на душі ве</w:t>
      </w:r>
      <w:r>
        <w:softHyphen/>
        <w:t>селіше, не</w:t>
      </w:r>
      <w:r>
        <w:softHyphen/>
        <w:t>на</w:t>
      </w:r>
      <w:r>
        <w:softHyphen/>
        <w:t>че щось світлом засвітить в са</w:t>
      </w:r>
      <w:r>
        <w:softHyphen/>
        <w:t>мо</w:t>
      </w:r>
      <w:r>
        <w:softHyphen/>
        <w:t>му твоєму серці».</w:t>
      </w:r>
    </w:p>
    <w:p w:rsidR="00196A4D" w:rsidRDefault="00196A4D">
      <w:pPr>
        <w:divId w:val="20014718"/>
      </w:pPr>
      <w:r>
        <w:t>    Але ця па</w:t>
      </w:r>
      <w:r>
        <w:softHyphen/>
        <w:t>ничівська роз</w:t>
      </w:r>
      <w:r>
        <w:softHyphen/>
        <w:t>мо</w:t>
      </w:r>
      <w:r>
        <w:softHyphen/>
        <w:t>ва про шко</w:t>
      </w:r>
      <w:r>
        <w:softHyphen/>
        <w:t>ли та усякі вищі пи</w:t>
      </w:r>
      <w:r>
        <w:softHyphen/>
        <w:t>тан</w:t>
      </w:r>
      <w:r>
        <w:softHyphen/>
        <w:t>ня бу</w:t>
      </w:r>
      <w:r>
        <w:softHyphen/>
        <w:t>ла ду</w:t>
      </w:r>
      <w:r>
        <w:softHyphen/>
        <w:t>же нуд</w:t>
      </w:r>
      <w:r>
        <w:softHyphen/>
        <w:t>на й неп</w:t>
      </w:r>
      <w:r>
        <w:softHyphen/>
        <w:t>риємна для паннів. Во</w:t>
      </w:r>
      <w:r>
        <w:softHyphen/>
        <w:t>ни мов</w:t>
      </w:r>
      <w:r>
        <w:softHyphen/>
        <w:t>ча</w:t>
      </w:r>
      <w:r>
        <w:softHyphen/>
        <w:t>ли й сло</w:t>
      </w:r>
      <w:r>
        <w:softHyphen/>
        <w:t>веч</w:t>
      </w:r>
      <w:r>
        <w:softHyphen/>
        <w:t>ком не вми</w:t>
      </w:r>
      <w:r>
        <w:softHyphen/>
        <w:t>ку</w:t>
      </w:r>
      <w:r>
        <w:softHyphen/>
        <w:t>ва</w:t>
      </w:r>
      <w:r>
        <w:softHyphen/>
        <w:t>лись в ту роз</w:t>
      </w:r>
      <w:r>
        <w:softHyphen/>
        <w:t>мо</w:t>
      </w:r>
      <w:r>
        <w:softHyphen/>
        <w:t>ву. Ве</w:t>
      </w:r>
      <w:r>
        <w:softHyphen/>
        <w:t>се</w:t>
      </w:r>
      <w:r>
        <w:softHyphen/>
        <w:t>ла Ан</w:t>
      </w:r>
      <w:r>
        <w:softHyphen/>
        <w:t>то</w:t>
      </w:r>
      <w:r>
        <w:softHyphen/>
        <w:t>ся тро</w:t>
      </w:r>
      <w:r>
        <w:softHyphen/>
        <w:t>хи не позіхну</w:t>
      </w:r>
      <w:r>
        <w:softHyphen/>
        <w:t>ла й на пре</w:t>
      </w:r>
      <w:r>
        <w:softHyphen/>
        <w:t>ве</w:t>
      </w:r>
      <w:r>
        <w:softHyphen/>
        <w:t>ли</w:t>
      </w:r>
      <w:r>
        <w:softHyphen/>
        <w:t>ку си</w:t>
      </w:r>
      <w:r>
        <w:softHyphen/>
        <w:t>лу вдер</w:t>
      </w:r>
      <w:r>
        <w:softHyphen/>
        <w:t>жа</w:t>
      </w:r>
      <w:r>
        <w:softHyphen/>
        <w:t>ла свої ро</w:t>
      </w:r>
      <w:r>
        <w:softHyphen/>
        <w:t>жеві ус</w:t>
      </w:r>
      <w:r>
        <w:softHyphen/>
        <w:t>та од позіхан</w:t>
      </w:r>
      <w:r>
        <w:softHyphen/>
        <w:t>ня. Вчи</w:t>
      </w:r>
      <w:r>
        <w:softHyphen/>
        <w:t>тельша сиділа не</w:t>
      </w:r>
      <w:r>
        <w:softHyphen/>
        <w:t>по</w:t>
      </w:r>
      <w:r>
        <w:softHyphen/>
        <w:t>во</w:t>
      </w:r>
      <w:r>
        <w:softHyphen/>
        <w:t>руш</w:t>
      </w:r>
      <w:r>
        <w:softHyphen/>
        <w:t>но, не</w:t>
      </w:r>
      <w:r>
        <w:softHyphen/>
        <w:t>на</w:t>
      </w:r>
      <w:r>
        <w:softHyphen/>
        <w:t>че єги</w:t>
      </w:r>
      <w:r>
        <w:softHyphen/>
        <w:t>петський кам'яний сфінкс. Ва</w:t>
      </w:r>
      <w:r>
        <w:softHyphen/>
        <w:t>тя тільки ву</w:t>
      </w:r>
      <w:r>
        <w:softHyphen/>
        <w:t>хом ло</w:t>
      </w:r>
      <w:r>
        <w:softHyphen/>
        <w:t>ви</w:t>
      </w:r>
      <w:r>
        <w:softHyphen/>
        <w:t>ла ті нецікаві для неї речі й більше пог</w:t>
      </w:r>
      <w:r>
        <w:softHyphen/>
        <w:t>ля</w:t>
      </w:r>
      <w:r>
        <w:softHyphen/>
        <w:t>да</w:t>
      </w:r>
      <w:r>
        <w:softHyphen/>
        <w:t>ла на чорні Ле</w:t>
      </w:r>
      <w:r>
        <w:softHyphen/>
        <w:t>онідові бро</w:t>
      </w:r>
      <w:r>
        <w:softHyphen/>
        <w:t>ви.</w:t>
      </w:r>
    </w:p>
    <w:p w:rsidR="00196A4D" w:rsidRDefault="00196A4D">
      <w:pPr>
        <w:divId w:val="20014806"/>
      </w:pPr>
      <w:r>
        <w:t>    Випили чай. В залі ста</w:t>
      </w:r>
      <w:r>
        <w:softHyphen/>
        <w:t>ло душ</w:t>
      </w:r>
      <w:r>
        <w:softHyphen/>
        <w:t>но. Ва</w:t>
      </w:r>
      <w:r>
        <w:softHyphen/>
        <w:t>тя од</w:t>
      </w:r>
      <w:r>
        <w:softHyphen/>
        <w:t>чи</w:t>
      </w:r>
      <w:r>
        <w:softHyphen/>
        <w:t>ни</w:t>
      </w:r>
      <w:r>
        <w:softHyphen/>
        <w:t>ла скляні двері, що ви</w:t>
      </w:r>
      <w:r>
        <w:softHyphen/>
        <w:t>хо</w:t>
      </w:r>
      <w:r>
        <w:softHyphen/>
        <w:t>ди</w:t>
      </w:r>
      <w:r>
        <w:softHyphen/>
        <w:t>ли в са</w:t>
      </w:r>
      <w:r>
        <w:softHyphen/>
        <w:t>док. З две</w:t>
      </w:r>
      <w:r>
        <w:softHyphen/>
        <w:t>рей повіяло хо</w:t>
      </w:r>
      <w:r>
        <w:softHyphen/>
        <w:t>лод</w:t>
      </w:r>
      <w:r>
        <w:softHyphen/>
        <w:t>ком. Сон</w:t>
      </w:r>
      <w:r>
        <w:softHyphen/>
        <w:t>це вже спус</w:t>
      </w:r>
      <w:r>
        <w:softHyphen/>
        <w:t>ка</w:t>
      </w:r>
      <w:r>
        <w:softHyphen/>
        <w:t>лось ік за</w:t>
      </w:r>
      <w:r>
        <w:softHyphen/>
        <w:t>хо</w:t>
      </w:r>
      <w:r>
        <w:softHyphen/>
        <w:t>ду. Над</w:t>
      </w:r>
      <w:r>
        <w:softHyphen/>
        <w:t>хо</w:t>
      </w:r>
      <w:r>
        <w:softHyphen/>
        <w:t>див вечір, розкішний літній вечір в селі, з своєю про</w:t>
      </w:r>
      <w:r>
        <w:softHyphen/>
        <w:t>хо</w:t>
      </w:r>
      <w:r>
        <w:softHyphen/>
        <w:t>ло</w:t>
      </w:r>
      <w:r>
        <w:softHyphen/>
        <w:t>дою, з гус</w:t>
      </w:r>
      <w:r>
        <w:softHyphen/>
        <w:t>ти</w:t>
      </w:r>
      <w:r>
        <w:softHyphen/>
        <w:t>ми дов</w:t>
      </w:r>
      <w:r>
        <w:softHyphen/>
        <w:t>ги</w:t>
      </w:r>
      <w:r>
        <w:softHyphen/>
        <w:t>ми тіня</w:t>
      </w:r>
      <w:r>
        <w:softHyphen/>
        <w:t>ми в сад</w:t>
      </w:r>
      <w:r>
        <w:softHyphen/>
        <w:t>ку, в бе</w:t>
      </w:r>
      <w:r>
        <w:softHyphen/>
        <w:t>резі, об</w:t>
      </w:r>
      <w:r>
        <w:softHyphen/>
        <w:t>сад</w:t>
      </w:r>
      <w:r>
        <w:softHyphen/>
        <w:t>же</w:t>
      </w:r>
      <w:r>
        <w:softHyphen/>
        <w:t>но</w:t>
      </w:r>
      <w:r>
        <w:softHyphen/>
        <w:t>му гус</w:t>
      </w:r>
      <w:r>
        <w:softHyphen/>
        <w:t>ти</w:t>
      </w:r>
      <w:r>
        <w:softHyphen/>
        <w:t>ми вер</w:t>
      </w:r>
      <w:r>
        <w:softHyphen/>
        <w:t>ба</w:t>
      </w:r>
      <w:r>
        <w:softHyphen/>
        <w:t>ми. Ан</w:t>
      </w:r>
      <w:r>
        <w:softHyphen/>
        <w:t>то</w:t>
      </w:r>
      <w:r>
        <w:softHyphen/>
        <w:t>ся вибігла че</w:t>
      </w:r>
      <w:r>
        <w:softHyphen/>
        <w:t>рез двері на ма</w:t>
      </w:r>
      <w:r>
        <w:softHyphen/>
        <w:t>ленький ґанок. За нею вибігли менші її сест</w:t>
      </w:r>
      <w:r>
        <w:softHyphen/>
        <w:t>ри. За пан</w:t>
      </w:r>
      <w:r>
        <w:softHyphen/>
        <w:t>на</w:t>
      </w:r>
      <w:r>
        <w:softHyphen/>
        <w:t>ми вий</w:t>
      </w:r>
      <w:r>
        <w:softHyphen/>
        <w:t>шли па</w:t>
      </w:r>
      <w:r>
        <w:softHyphen/>
        <w:t>ничі.</w:t>
      </w:r>
    </w:p>
    <w:p w:rsidR="00196A4D" w:rsidRDefault="00196A4D">
      <w:pPr>
        <w:divId w:val="20015434"/>
      </w:pPr>
      <w:r>
        <w:t>    - Чи в вас, Ва</w:t>
      </w:r>
      <w:r>
        <w:softHyphen/>
        <w:t>лен</w:t>
      </w:r>
      <w:r>
        <w:softHyphen/>
        <w:t>ти</w:t>
      </w:r>
      <w:r>
        <w:softHyphen/>
        <w:t>но Ар</w:t>
      </w:r>
      <w:r>
        <w:softHyphen/>
        <w:t>темівно, є чо</w:t>
      </w:r>
      <w:r>
        <w:softHyphen/>
        <w:t>вен? -спи</w:t>
      </w:r>
      <w:r>
        <w:softHyphen/>
        <w:t>тав в Ваті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- От би гар</w:t>
      </w:r>
      <w:r>
        <w:softHyphen/>
        <w:t>но бу</w:t>
      </w:r>
      <w:r>
        <w:softHyphen/>
        <w:t>ло поп</w:t>
      </w:r>
      <w:r>
        <w:softHyphen/>
        <w:t>ла</w:t>
      </w:r>
      <w:r>
        <w:softHyphen/>
        <w:t>вать чов</w:t>
      </w:r>
      <w:r>
        <w:softHyphen/>
        <w:t>ном на став</w:t>
      </w:r>
      <w:r>
        <w:softHyphen/>
        <w:t>ку!</w:t>
      </w:r>
    </w:p>
    <w:p w:rsidR="00196A4D" w:rsidRDefault="00196A4D">
      <w:pPr>
        <w:divId w:val="20014848"/>
      </w:pPr>
      <w:r>
        <w:t>    - Є, тільки не</w:t>
      </w:r>
      <w:r>
        <w:softHyphen/>
        <w:t>ве</w:t>
      </w:r>
      <w:r>
        <w:softHyphen/>
        <w:t>ли</w:t>
      </w:r>
      <w:r>
        <w:softHyphen/>
        <w:t>кий. Уся на</w:t>
      </w:r>
      <w:r>
        <w:softHyphen/>
        <w:t>ша ком</w:t>
      </w:r>
      <w:r>
        <w:softHyphen/>
        <w:t>панія в йо</w:t>
      </w:r>
      <w:r>
        <w:softHyphen/>
        <w:t>му не поміститься. Але там в бе</w:t>
      </w:r>
      <w:r>
        <w:softHyphen/>
        <w:t>резі є чов</w:t>
      </w:r>
      <w:r>
        <w:softHyphen/>
        <w:t>ни ди</w:t>
      </w:r>
      <w:r>
        <w:softHyphen/>
        <w:t>рек</w:t>
      </w:r>
      <w:r>
        <w:softHyphen/>
        <w:t>то</w:t>
      </w:r>
      <w:r>
        <w:softHyphen/>
        <w:t>ра ґуральні, на кот</w:t>
      </w:r>
      <w:r>
        <w:softHyphen/>
        <w:t>рих ри</w:t>
      </w:r>
      <w:r>
        <w:softHyphen/>
        <w:t>бал</w:t>
      </w:r>
      <w:r>
        <w:softHyphen/>
        <w:t>ки лов</w:t>
      </w:r>
      <w:r>
        <w:softHyphen/>
        <w:t>лять ко</w:t>
      </w:r>
      <w:r>
        <w:softHyphen/>
        <w:t>ро</w:t>
      </w:r>
      <w:r>
        <w:softHyphen/>
        <w:t>пи. Ми за</w:t>
      </w:r>
      <w:r>
        <w:softHyphen/>
        <w:t>бе</w:t>
      </w:r>
      <w:r>
        <w:softHyphen/>
        <w:t>ре</w:t>
      </w:r>
      <w:r>
        <w:softHyphen/>
        <w:t>мо й ті чов</w:t>
      </w:r>
      <w:r>
        <w:softHyphen/>
        <w:t>ни,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850"/>
      </w:pPr>
      <w:r>
        <w:t>    - А хто хо</w:t>
      </w:r>
      <w:r>
        <w:softHyphen/>
        <w:t>че піти на ве</w:t>
      </w:r>
      <w:r>
        <w:softHyphen/>
        <w:t>че</w:t>
      </w:r>
      <w:r>
        <w:softHyphen/>
        <w:t>рю до ко</w:t>
      </w:r>
      <w:r>
        <w:softHyphen/>
        <w:t>ропів, той піде з на</w:t>
      </w:r>
      <w:r>
        <w:softHyphen/>
        <w:t>ми на чов</w:t>
      </w:r>
      <w:r>
        <w:softHyphen/>
        <w:t>ни,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059"/>
      </w:pPr>
      <w:r>
        <w:t>    - Ну, на це я не прис</w:t>
      </w:r>
      <w:r>
        <w:softHyphen/>
        <w:t>та</w:t>
      </w:r>
      <w:r>
        <w:softHyphen/>
        <w:t>ну, - ска</w:t>
      </w:r>
      <w:r>
        <w:softHyphen/>
        <w:t>за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614"/>
      </w:pPr>
      <w:r>
        <w:t>    - Навіщо ко</w:t>
      </w:r>
      <w:r>
        <w:softHyphen/>
        <w:t>ро</w:t>
      </w:r>
      <w:r>
        <w:softHyphen/>
        <w:t>пам та</w:t>
      </w:r>
      <w:r>
        <w:softHyphen/>
        <w:t>ка честь? Ми самі по</w:t>
      </w:r>
      <w:r>
        <w:softHyphen/>
        <w:t>ве</w:t>
      </w:r>
      <w:r>
        <w:softHyphen/>
        <w:t>че</w:t>
      </w:r>
      <w:r>
        <w:softHyphen/>
        <w:t>ряємо ко</w:t>
      </w:r>
      <w:r>
        <w:softHyphen/>
        <w:t>ро</w:t>
      </w:r>
      <w:r>
        <w:softHyphen/>
        <w:t>па</w:t>
      </w:r>
      <w:r>
        <w:softHyphen/>
        <w:t>ми. Та в цьому став</w:t>
      </w:r>
      <w:r>
        <w:softHyphen/>
        <w:t>ку труд</w:t>
      </w:r>
      <w:r>
        <w:softHyphen/>
        <w:t>но і вто</w:t>
      </w:r>
      <w:r>
        <w:softHyphen/>
        <w:t>питься, хіба зап</w:t>
      </w:r>
      <w:r>
        <w:softHyphen/>
        <w:t>ли</w:t>
      </w:r>
      <w:r>
        <w:softHyphen/>
        <w:t>ве</w:t>
      </w:r>
      <w:r>
        <w:softHyphen/>
        <w:t>мо аж он</w:t>
      </w:r>
      <w:r>
        <w:softHyphen/>
        <w:t>деч</w:t>
      </w:r>
      <w:r>
        <w:softHyphen/>
        <w:t>ки ту</w:t>
      </w:r>
      <w:r>
        <w:softHyphen/>
        <w:t>ди під го</w:t>
      </w:r>
      <w:r>
        <w:softHyphen/>
        <w:t>ру. під той ліс, - ска</w:t>
      </w:r>
      <w:r>
        <w:softHyphen/>
        <w:t>за</w:t>
      </w:r>
      <w:r>
        <w:softHyphen/>
        <w:t>ла Ва</w:t>
      </w:r>
      <w:r>
        <w:softHyphen/>
        <w:t>тя, - там та</w:t>
      </w:r>
      <w:r>
        <w:softHyphen/>
        <w:t>ки чи</w:t>
      </w:r>
      <w:r>
        <w:softHyphen/>
        <w:t>ма</w:t>
      </w:r>
      <w:r>
        <w:softHyphen/>
        <w:t>ла ков</w:t>
      </w:r>
      <w:r>
        <w:softHyphen/>
        <w:t>ба</w:t>
      </w:r>
      <w:r>
        <w:softHyphen/>
        <w:t>ня.</w:t>
      </w:r>
    </w:p>
    <w:p w:rsidR="00196A4D" w:rsidRDefault="00196A4D">
      <w:pPr>
        <w:divId w:val="20015553"/>
      </w:pPr>
      <w:r>
        <w:t>    - Буде старій жабі по коліна? - спи</w:t>
      </w:r>
      <w:r>
        <w:softHyphen/>
        <w:t>та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011"/>
      </w:pPr>
      <w:r>
        <w:t>    - О, бу</w:t>
      </w:r>
      <w:r>
        <w:softHyphen/>
        <w:t>де й по шию най</w:t>
      </w:r>
      <w:r>
        <w:softHyphen/>
        <w:t>старішій жабі!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176"/>
      </w:pPr>
      <w:r>
        <w:t>    - Коли так, то не страш</w:t>
      </w:r>
      <w:r>
        <w:softHyphen/>
        <w:t>но. Ру</w:t>
      </w:r>
      <w:r>
        <w:softHyphen/>
        <w:t>шай</w:t>
      </w:r>
      <w:r>
        <w:softHyphen/>
        <w:t>мо! Ліпо! ви не боїтесь жаб?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534"/>
      </w:pPr>
      <w:r>
        <w:t>    - Ні, не бо</w:t>
      </w:r>
      <w:r>
        <w:softHyphen/>
        <w:t>юсь,- ска</w:t>
      </w:r>
      <w:r>
        <w:softHyphen/>
        <w:t>за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пан</w:t>
      </w:r>
      <w:r>
        <w:softHyphen/>
        <w:t>на й зня</w:t>
      </w:r>
      <w:r>
        <w:softHyphen/>
        <w:t>лась з місця та й побігла по довгій стежці че</w:t>
      </w:r>
      <w:r>
        <w:softHyphen/>
        <w:t>рез ста</w:t>
      </w:r>
      <w:r>
        <w:softHyphen/>
        <w:t>рий са</w:t>
      </w:r>
      <w:r>
        <w:softHyphen/>
        <w:t>док, за</w:t>
      </w:r>
      <w:r>
        <w:softHyphen/>
        <w:t>рос</w:t>
      </w:r>
      <w:r>
        <w:softHyphen/>
        <w:t>лий ку</w:t>
      </w:r>
      <w:r>
        <w:softHyphen/>
        <w:t>ща</w:t>
      </w:r>
      <w:r>
        <w:softHyphen/>
        <w:t>ми буз</w:t>
      </w:r>
      <w:r>
        <w:softHyphen/>
        <w:t>ку та бу</w:t>
      </w:r>
      <w:r>
        <w:softHyphen/>
        <w:t>зи</w:t>
      </w:r>
      <w:r>
        <w:softHyphen/>
        <w:t>ни.</w:t>
      </w:r>
    </w:p>
    <w:p w:rsidR="00196A4D" w:rsidRDefault="00196A4D">
      <w:pPr>
        <w:divId w:val="20015982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ки</w:t>
      </w:r>
      <w:r>
        <w:softHyphen/>
        <w:t>нув</w:t>
      </w:r>
      <w:r>
        <w:softHyphen/>
        <w:t>ся її до</w:t>
      </w:r>
      <w:r>
        <w:softHyphen/>
        <w:t>га</w:t>
      </w:r>
      <w:r>
        <w:softHyphen/>
        <w:t>нять.</w:t>
      </w:r>
    </w:p>
    <w:p w:rsidR="00196A4D" w:rsidRDefault="00196A4D">
      <w:pPr>
        <w:divId w:val="20015319"/>
      </w:pPr>
      <w:r>
        <w:t>    - Одже ж до</w:t>
      </w:r>
      <w:r>
        <w:softHyphen/>
        <w:t>же</w:t>
      </w:r>
      <w:r>
        <w:softHyphen/>
        <w:t>ну! - гу</w:t>
      </w:r>
      <w:r>
        <w:softHyphen/>
        <w:t>кав слідком за Ліпою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6000"/>
      </w:pPr>
      <w:r>
        <w:t>    - Ба не до</w:t>
      </w:r>
      <w:r>
        <w:softHyphen/>
        <w:t>же</w:t>
      </w:r>
      <w:r>
        <w:softHyphen/>
        <w:t>не</w:t>
      </w:r>
      <w:r>
        <w:softHyphen/>
        <w:t>те, - гу</w:t>
      </w:r>
      <w:r>
        <w:softHyphen/>
        <w:t>ка</w:t>
      </w:r>
      <w:r>
        <w:softHyphen/>
        <w:t>ла про</w:t>
      </w:r>
      <w:r>
        <w:softHyphen/>
        <w:t>вор</w:t>
      </w:r>
      <w:r>
        <w:softHyphen/>
        <w:t>на Ліпа й не</w:t>
      </w:r>
      <w:r>
        <w:softHyphen/>
        <w:t>на</w:t>
      </w:r>
      <w:r>
        <w:softHyphen/>
        <w:t>че клуб</w:t>
      </w:r>
      <w:r>
        <w:softHyphen/>
        <w:t>ком ко</w:t>
      </w:r>
      <w:r>
        <w:softHyphen/>
        <w:t>ти</w:t>
      </w:r>
      <w:r>
        <w:softHyphen/>
        <w:t>лась по стежці.</w:t>
      </w:r>
    </w:p>
    <w:p w:rsidR="00196A4D" w:rsidRDefault="00196A4D">
      <w:pPr>
        <w:divId w:val="20015213"/>
      </w:pPr>
      <w:r>
        <w:t>    - Ба до</w:t>
      </w:r>
      <w:r>
        <w:softHyphen/>
        <w:t>же</w:t>
      </w:r>
      <w:r>
        <w:softHyphen/>
        <w:t>ну! - гу</w:t>
      </w:r>
      <w:r>
        <w:softHyphen/>
        <w:t>кав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Він пус</w:t>
      </w:r>
      <w:r>
        <w:softHyphen/>
        <w:t>тив</w:t>
      </w:r>
      <w:r>
        <w:softHyphen/>
        <w:t>ся навз</w:t>
      </w:r>
      <w:r>
        <w:softHyphen/>
        <w:t>догінці на всі свої ци</w:t>
      </w:r>
      <w:r>
        <w:softHyphen/>
        <w:t>баті но</w:t>
      </w:r>
      <w:r>
        <w:softHyphen/>
        <w:t>ги й по</w:t>
      </w:r>
      <w:r>
        <w:softHyphen/>
        <w:t>чав наз</w:t>
      </w:r>
      <w:r>
        <w:softHyphen/>
        <w:t>до</w:t>
      </w:r>
      <w:r>
        <w:softHyphen/>
        <w:t>га</w:t>
      </w:r>
      <w:r>
        <w:softHyphen/>
        <w:t>нять Ліпу. Ліпа ніби з пе</w:t>
      </w:r>
      <w:r>
        <w:softHyphen/>
        <w:t>ре</w:t>
      </w:r>
      <w:r>
        <w:softHyphen/>
        <w:t>ля</w:t>
      </w:r>
      <w:r>
        <w:softHyphen/>
        <w:t>ку ки</w:t>
      </w:r>
      <w:r>
        <w:softHyphen/>
        <w:t>ну</w:t>
      </w:r>
      <w:r>
        <w:softHyphen/>
        <w:t>лась вбік і схо</w:t>
      </w:r>
      <w:r>
        <w:softHyphen/>
        <w:t>ва</w:t>
      </w:r>
      <w:r>
        <w:softHyphen/>
        <w:t>лась в гус</w:t>
      </w:r>
      <w:r>
        <w:softHyphen/>
        <w:t>тих ку</w:t>
      </w:r>
      <w:r>
        <w:softHyphen/>
        <w:t>щах бу</w:t>
      </w:r>
      <w:r>
        <w:softHyphen/>
        <w:t>зи</w:t>
      </w:r>
      <w:r>
        <w:softHyphen/>
        <w:t>ни. Ан</w:t>
      </w:r>
      <w:r>
        <w:softHyphen/>
        <w:t>то</w:t>
      </w:r>
      <w:r>
        <w:softHyphen/>
        <w:t>ся й собі побігла стеж</w:t>
      </w:r>
      <w:r>
        <w:softHyphen/>
        <w:t>кою, за нею побігла про</w:t>
      </w:r>
      <w:r>
        <w:softHyphen/>
        <w:t>вор</w:t>
      </w:r>
      <w:r>
        <w:softHyphen/>
        <w:t>на Ле</w:t>
      </w:r>
      <w:r>
        <w:softHyphen/>
        <w:t>ся. Навіть Ва</w:t>
      </w:r>
      <w:r>
        <w:softHyphen/>
        <w:t>тя, ро</w:t>
      </w:r>
      <w:r>
        <w:softHyphen/>
        <w:t>зо</w:t>
      </w:r>
      <w:r>
        <w:softHyphen/>
        <w:t>хо</w:t>
      </w:r>
      <w:r>
        <w:softHyphen/>
        <w:t>че</w:t>
      </w:r>
      <w:r>
        <w:softHyphen/>
        <w:t>на тією біга</w:t>
      </w:r>
      <w:r>
        <w:softHyphen/>
        <w:t>ни</w:t>
      </w:r>
      <w:r>
        <w:softHyphen/>
        <w:t>ною, не втерпіла й побігла слідком за гур</w:t>
      </w:r>
      <w:r>
        <w:softHyphen/>
        <w:t>том, але за</w:t>
      </w:r>
      <w:r>
        <w:softHyphen/>
        <w:t>раз-та</w:t>
      </w:r>
      <w:r>
        <w:softHyphen/>
        <w:t>ки зос</w:t>
      </w:r>
      <w:r>
        <w:softHyphen/>
        <w:t>та</w:t>
      </w:r>
      <w:r>
        <w:softHyphen/>
        <w:t>лась по</w:t>
      </w:r>
      <w:r>
        <w:softHyphen/>
        <w:t>зад усіх.</w:t>
      </w:r>
    </w:p>
    <w:p w:rsidR="00196A4D" w:rsidRDefault="00196A4D">
      <w:pPr>
        <w:divId w:val="20015023"/>
      </w:pPr>
      <w:r>
        <w:t>    - Ну й прудкі ж у вас но</w:t>
      </w:r>
      <w:r>
        <w:softHyphen/>
        <w:t>ги! - гу</w:t>
      </w:r>
      <w:r>
        <w:softHyphen/>
        <w:t>ка</w:t>
      </w:r>
      <w:r>
        <w:softHyphen/>
        <w:t>ла на ввесь са</w:t>
      </w:r>
      <w:r>
        <w:softHyphen/>
        <w:t>док Ан</w:t>
      </w:r>
      <w:r>
        <w:softHyphen/>
        <w:t>то</w:t>
      </w:r>
      <w:r>
        <w:softHyphen/>
        <w:t>ся, обер</w:t>
      </w:r>
      <w:r>
        <w:softHyphen/>
        <w:t>та</w:t>
      </w:r>
      <w:r>
        <w:softHyphen/>
        <w:t>ючись до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196A4D" w:rsidRDefault="00196A4D">
      <w:pPr>
        <w:divId w:val="20014967"/>
      </w:pPr>
      <w:r>
        <w:t>    - О, ме</w:t>
      </w:r>
      <w:r>
        <w:softHyphen/>
        <w:t>не труд</w:t>
      </w:r>
      <w:r>
        <w:softHyphen/>
        <w:t>но ви</w:t>
      </w:r>
      <w:r>
        <w:softHyphen/>
        <w:t>пе</w:t>
      </w:r>
      <w:r>
        <w:softHyphen/>
        <w:t>ре</w:t>
      </w:r>
      <w:r>
        <w:softHyphen/>
        <w:t>дить! - од</w:t>
      </w:r>
      <w:r>
        <w:softHyphen/>
        <w:t>гук</w:t>
      </w:r>
      <w:r>
        <w:softHyphen/>
        <w:t>нувсь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- А от і бе</w:t>
      </w:r>
      <w:r>
        <w:softHyphen/>
        <w:t>рег!</w:t>
      </w:r>
    </w:p>
    <w:p w:rsidR="00196A4D" w:rsidRDefault="00196A4D">
      <w:pPr>
        <w:divId w:val="20015694"/>
      </w:pPr>
      <w:r>
        <w:t>    Садок з ма</w:t>
      </w:r>
      <w:r>
        <w:softHyphen/>
        <w:t>ленько</w:t>
      </w:r>
      <w:r>
        <w:softHyphen/>
        <w:t>го, лед</w:t>
      </w:r>
      <w:r>
        <w:softHyphen/>
        <w:t>ве примітно</w:t>
      </w:r>
      <w:r>
        <w:softHyphen/>
        <w:t>го при</w:t>
      </w:r>
      <w:r>
        <w:softHyphen/>
        <w:t>гор</w:t>
      </w:r>
      <w:r>
        <w:softHyphen/>
        <w:t>ка спа</w:t>
      </w:r>
      <w:r>
        <w:softHyphen/>
        <w:t>дис</w:t>
      </w:r>
      <w:r>
        <w:softHyphen/>
        <w:t>то спус</w:t>
      </w:r>
      <w:r>
        <w:softHyphen/>
        <w:t>кав</w:t>
      </w:r>
      <w:r>
        <w:softHyphen/>
        <w:t>ся до самісінько</w:t>
      </w:r>
      <w:r>
        <w:softHyphen/>
        <w:t>го став</w:t>
      </w:r>
      <w:r>
        <w:softHyphen/>
        <w:t>ка. Бе</w:t>
      </w:r>
      <w:r>
        <w:softHyphen/>
        <w:t>рег гус</w:t>
      </w:r>
      <w:r>
        <w:softHyphen/>
        <w:t>то заріс вер</w:t>
      </w:r>
      <w:r>
        <w:softHyphen/>
        <w:t>ба</w:t>
      </w:r>
      <w:r>
        <w:softHyphen/>
        <w:t>ми й ло</w:t>
      </w:r>
      <w:r>
        <w:softHyphen/>
        <w:t>за</w:t>
      </w:r>
      <w:r>
        <w:softHyphen/>
        <w:t>ми. Між вер</w:t>
      </w:r>
      <w:r>
        <w:softHyphen/>
        <w:t>ба</w:t>
      </w:r>
      <w:r>
        <w:softHyphen/>
        <w:t>ми та ку</w:t>
      </w:r>
      <w:r>
        <w:softHyphen/>
        <w:t>ща</w:t>
      </w:r>
      <w:r>
        <w:softHyphen/>
        <w:t>ми ка</w:t>
      </w:r>
      <w:r>
        <w:softHyphen/>
        <w:t>ли</w:t>
      </w:r>
      <w:r>
        <w:softHyphen/>
        <w:t>ни пле</w:t>
      </w:r>
      <w:r>
        <w:softHyphen/>
        <w:t>лась ожи</w:t>
      </w:r>
      <w:r>
        <w:softHyphen/>
        <w:t>на. Бе</w:t>
      </w:r>
      <w:r>
        <w:softHyphen/>
        <w:t>рег був гус</w:t>
      </w:r>
      <w:r>
        <w:softHyphen/>
        <w:t>тий, зе</w:t>
      </w:r>
      <w:r>
        <w:softHyphen/>
        <w:t>ле</w:t>
      </w:r>
      <w:r>
        <w:softHyphen/>
        <w:t>ний та свіжий. Узенька, лед</w:t>
      </w:r>
      <w:r>
        <w:softHyphen/>
        <w:t>ве примітна сте</w:t>
      </w:r>
      <w:r>
        <w:softHyphen/>
        <w:t>жеч</w:t>
      </w:r>
      <w:r>
        <w:softHyphen/>
        <w:t>ка ніби пірна</w:t>
      </w:r>
      <w:r>
        <w:softHyphen/>
        <w:t>ла в гус</w:t>
      </w:r>
      <w:r>
        <w:softHyphen/>
        <w:t>тих ку</w:t>
      </w:r>
      <w:r>
        <w:softHyphen/>
        <w:t>щах вер</w:t>
      </w:r>
      <w:r>
        <w:softHyphen/>
        <w:t>бо</w:t>
      </w:r>
      <w:r>
        <w:softHyphen/>
        <w:t>ло</w:t>
      </w:r>
      <w:r>
        <w:softHyphen/>
        <w:t>зу. Пан</w:t>
      </w:r>
      <w:r>
        <w:softHyphen/>
        <w:t>ни й па</w:t>
      </w:r>
      <w:r>
        <w:softHyphen/>
        <w:t>ничі плу</w:t>
      </w:r>
      <w:r>
        <w:softHyphen/>
        <w:t>та</w:t>
      </w:r>
      <w:r>
        <w:softHyphen/>
        <w:t>лись в гілках та в листі, не</w:t>
      </w:r>
      <w:r>
        <w:softHyphen/>
        <w:t>на</w:t>
      </w:r>
      <w:r>
        <w:softHyphen/>
        <w:t>че в па</w:t>
      </w:r>
      <w:r>
        <w:softHyphen/>
        <w:t>ву</w:t>
      </w:r>
      <w:r>
        <w:softHyphen/>
        <w:t>тинні, до</w:t>
      </w:r>
      <w:r>
        <w:softHyphen/>
        <w:t>ки не вий</w:t>
      </w:r>
      <w:r>
        <w:softHyphen/>
        <w:t>шли на чис</w:t>
      </w:r>
      <w:r>
        <w:softHyphen/>
        <w:t>тий піску</w:t>
      </w:r>
      <w:r>
        <w:softHyphen/>
        <w:t>ва</w:t>
      </w:r>
      <w:r>
        <w:softHyphen/>
        <w:t>тий бе</w:t>
      </w:r>
      <w:r>
        <w:softHyphen/>
        <w:t>ре</w:t>
      </w:r>
      <w:r>
        <w:softHyphen/>
        <w:t>жок. Там сто</w:t>
      </w:r>
      <w:r>
        <w:softHyphen/>
        <w:t>яв не</w:t>
      </w:r>
      <w:r>
        <w:softHyphen/>
        <w:t>ве</w:t>
      </w:r>
      <w:r>
        <w:softHyphen/>
        <w:t>лич</w:t>
      </w:r>
      <w:r>
        <w:softHyphen/>
        <w:t>кий чо</w:t>
      </w:r>
      <w:r>
        <w:softHyphen/>
        <w:t>вен, по</w:t>
      </w:r>
      <w:r>
        <w:softHyphen/>
        <w:t>мальова</w:t>
      </w:r>
      <w:r>
        <w:softHyphen/>
        <w:t>ний білою фар</w:t>
      </w:r>
      <w:r>
        <w:softHyphen/>
        <w:t>бою.</w:t>
      </w:r>
    </w:p>
    <w:p w:rsidR="00196A4D" w:rsidRDefault="00196A4D">
      <w:pPr>
        <w:divId w:val="20014640"/>
      </w:pPr>
      <w:r>
        <w:t>    Ватя влізла в гус</w:t>
      </w:r>
      <w:r>
        <w:softHyphen/>
        <w:t>тий кущ і ви</w:t>
      </w:r>
      <w:r>
        <w:softHyphen/>
        <w:t>тяг</w:t>
      </w:r>
      <w:r>
        <w:softHyphen/>
        <w:t>ла звідтіль за</w:t>
      </w:r>
      <w:r>
        <w:softHyphen/>
        <w:t>хо</w:t>
      </w:r>
      <w:r>
        <w:softHyphen/>
        <w:t>вані вес</w:t>
      </w:r>
      <w:r>
        <w:softHyphen/>
        <w:t>ла. Па</w:t>
      </w:r>
      <w:r>
        <w:softHyphen/>
        <w:t>ничі сіли в чо</w:t>
      </w:r>
      <w:r>
        <w:softHyphen/>
        <w:t>вен і поп</w:t>
      </w:r>
      <w:r>
        <w:softHyphen/>
        <w:t>лив</w:t>
      </w:r>
      <w:r>
        <w:softHyphen/>
        <w:t>ли до греблі, де сто</w:t>
      </w:r>
      <w:r>
        <w:softHyphen/>
        <w:t>яли два ри</w:t>
      </w:r>
      <w:r>
        <w:softHyphen/>
        <w:t>бальські чов</w:t>
      </w:r>
      <w:r>
        <w:softHyphen/>
        <w:t>ни. Во</w:t>
      </w:r>
      <w:r>
        <w:softHyphen/>
        <w:t>ни приг</w:t>
      </w:r>
      <w:r>
        <w:softHyphen/>
        <w:t>на</w:t>
      </w:r>
      <w:r>
        <w:softHyphen/>
        <w:t>ли ті чов</w:t>
      </w:r>
      <w:r>
        <w:softHyphen/>
        <w:t>ни до бе</w:t>
      </w:r>
      <w:r>
        <w:softHyphen/>
        <w:t>ре</w:t>
      </w:r>
      <w:r>
        <w:softHyphen/>
        <w:t>га. Ан</w:t>
      </w:r>
      <w:r>
        <w:softHyphen/>
        <w:t>то</w:t>
      </w:r>
      <w:r>
        <w:softHyphen/>
        <w:t>ся ско</w:t>
      </w:r>
      <w:r>
        <w:softHyphen/>
        <w:t>чи</w:t>
      </w:r>
      <w:r>
        <w:softHyphen/>
        <w:t>ла на один чов</w:t>
      </w:r>
      <w:r>
        <w:softHyphen/>
        <w:t>ник і вхо</w:t>
      </w:r>
      <w:r>
        <w:softHyphen/>
        <w:t>пи</w:t>
      </w:r>
      <w:r>
        <w:softHyphen/>
        <w:t>ла вес</w:t>
      </w:r>
      <w:r>
        <w:softHyphen/>
        <w:t>ло. Їй за</w:t>
      </w:r>
      <w:r>
        <w:softHyphen/>
        <w:t>ба</w:t>
      </w:r>
      <w:r>
        <w:softHyphen/>
        <w:t>жа</w:t>
      </w:r>
      <w:r>
        <w:softHyphen/>
        <w:t>лось самій пра</w:t>
      </w:r>
      <w:r>
        <w:softHyphen/>
        <w:t>ву</w:t>
      </w:r>
      <w:r>
        <w:softHyphen/>
        <w:t>вать чов</w:t>
      </w:r>
      <w:r>
        <w:softHyphen/>
        <w:t>ном.</w:t>
      </w:r>
    </w:p>
    <w:p w:rsidR="00196A4D" w:rsidRDefault="00196A4D">
      <w:pPr>
        <w:divId w:val="20015487"/>
      </w:pPr>
      <w:r>
        <w:t>    - Антоніно Гри</w:t>
      </w:r>
      <w:r>
        <w:softHyphen/>
        <w:t>горівно! Од</w:t>
      </w:r>
      <w:r>
        <w:softHyphen/>
        <w:t>же ви пе</w:t>
      </w:r>
      <w:r>
        <w:softHyphen/>
        <w:t>ре</w:t>
      </w:r>
      <w:r>
        <w:softHyphen/>
        <w:t>ки</w:t>
      </w:r>
      <w:r>
        <w:softHyphen/>
        <w:t>не</w:t>
      </w:r>
      <w:r>
        <w:softHyphen/>
        <w:t>те чов</w:t>
      </w:r>
      <w:r>
        <w:softHyphen/>
        <w:t>на! Дивіться, як за</w:t>
      </w:r>
      <w:r>
        <w:softHyphen/>
        <w:t>хи</w:t>
      </w:r>
      <w:r>
        <w:softHyphen/>
        <w:t>тав</w:t>
      </w:r>
      <w:r>
        <w:softHyphen/>
        <w:t>ся чов</w:t>
      </w:r>
      <w:r>
        <w:softHyphen/>
        <w:t>ник! Хіба ж ви вмієте пра</w:t>
      </w:r>
      <w:r>
        <w:softHyphen/>
        <w:t>ву</w:t>
      </w:r>
      <w:r>
        <w:softHyphen/>
        <w:t>вать?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162"/>
      </w:pPr>
      <w:r>
        <w:t>    - Іще б пак не вміла! Ми вдо</w:t>
      </w:r>
      <w:r>
        <w:softHyphen/>
        <w:t>ма на став</w:t>
      </w:r>
      <w:r>
        <w:softHyphen/>
        <w:t>ку самі пла</w:t>
      </w:r>
      <w:r>
        <w:softHyphen/>
        <w:t>ваємо чов</w:t>
      </w:r>
      <w:r>
        <w:softHyphen/>
        <w:t>ном, самі сідаємо до гребків, бо в нас там ка</w:t>
      </w:r>
      <w:r>
        <w:softHyphen/>
        <w:t>ва</w:t>
      </w:r>
      <w:r>
        <w:softHyphen/>
        <w:t>лерів не</w:t>
      </w:r>
      <w:r>
        <w:softHyphen/>
        <w:t>ма, - обізва</w:t>
      </w:r>
      <w:r>
        <w:softHyphen/>
        <w:t>лась Ан</w:t>
      </w:r>
      <w:r>
        <w:softHyphen/>
        <w:t>то</w:t>
      </w:r>
      <w:r>
        <w:softHyphen/>
        <w:t>ся й не</w:t>
      </w:r>
      <w:r>
        <w:softHyphen/>
        <w:t>на</w:t>
      </w:r>
      <w:r>
        <w:softHyphen/>
        <w:t>че ма</w:t>
      </w:r>
      <w:r>
        <w:softHyphen/>
        <w:t>ни</w:t>
      </w:r>
      <w:r>
        <w:softHyphen/>
        <w:t>ла до се</w:t>
      </w:r>
      <w:r>
        <w:softHyphen/>
        <w:t>бе ве</w:t>
      </w:r>
      <w:r>
        <w:softHyphen/>
        <w:t>се</w:t>
      </w:r>
      <w:r>
        <w:softHyphen/>
        <w:t>ло</w:t>
      </w:r>
      <w:r>
        <w:softHyphen/>
        <w:t>го хлоп</w:t>
      </w:r>
      <w:r>
        <w:softHyphen/>
        <w:t>ця.</w:t>
      </w:r>
    </w:p>
    <w:p w:rsidR="00196A4D" w:rsidRDefault="00196A4D">
      <w:pPr>
        <w:divId w:val="20015421"/>
      </w:pPr>
      <w:r>
        <w:t>    Ватя сіла в свій чо</w:t>
      </w:r>
      <w:r>
        <w:softHyphen/>
        <w:t>вен.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ки</w:t>
      </w:r>
      <w:r>
        <w:softHyphen/>
        <w:t>нув очи</w:t>
      </w:r>
      <w:r>
        <w:softHyphen/>
        <w:t>ма на два чов</w:t>
      </w:r>
      <w:r>
        <w:softHyphen/>
        <w:t>ни, де сиділи дві пан</w:t>
      </w:r>
      <w:r>
        <w:softHyphen/>
        <w:t>ни, і не</w:t>
      </w:r>
      <w:r>
        <w:softHyphen/>
        <w:t>на</w:t>
      </w:r>
      <w:r>
        <w:softHyphen/>
        <w:t>че ви</w:t>
      </w:r>
      <w:r>
        <w:softHyphen/>
        <w:t>би</w:t>
      </w:r>
      <w:r>
        <w:softHyphen/>
        <w:t>рав, в кот</w:t>
      </w:r>
      <w:r>
        <w:softHyphen/>
        <w:t>рий чо</w:t>
      </w:r>
      <w:r>
        <w:softHyphen/>
        <w:t>вен йо</w:t>
      </w:r>
      <w:r>
        <w:softHyphen/>
        <w:t>му вско</w:t>
      </w:r>
      <w:r>
        <w:softHyphen/>
        <w:t>чить. Там ве</w:t>
      </w:r>
      <w:r>
        <w:softHyphen/>
        <w:t>се</w:t>
      </w:r>
      <w:r>
        <w:softHyphen/>
        <w:t>ла пан</w:t>
      </w:r>
      <w:r>
        <w:softHyphen/>
        <w:t>на, а там по</w:t>
      </w:r>
      <w:r>
        <w:softHyphen/>
        <w:t>важ</w:t>
      </w:r>
      <w:r>
        <w:softHyphen/>
        <w:t>на, з за</w:t>
      </w:r>
      <w:r>
        <w:softHyphen/>
        <w:t>ду</w:t>
      </w:r>
      <w:r>
        <w:softHyphen/>
        <w:t>ма</w:t>
      </w:r>
      <w:r>
        <w:softHyphen/>
        <w:t>ни</w:t>
      </w:r>
      <w:r>
        <w:softHyphen/>
        <w:t>ми, тем</w:t>
      </w:r>
      <w:r>
        <w:softHyphen/>
        <w:t>ни</w:t>
      </w:r>
      <w:r>
        <w:softHyphen/>
        <w:t>ми, як ніч, очи</w:t>
      </w:r>
      <w:r>
        <w:softHyphen/>
        <w:t>ма. Він і сам не зог</w:t>
      </w:r>
      <w:r>
        <w:softHyphen/>
        <w:t>лядівся, як сів у той чо</w:t>
      </w:r>
      <w:r>
        <w:softHyphen/>
        <w:t>вен, де сиділа Ва</w:t>
      </w:r>
      <w:r>
        <w:softHyphen/>
        <w:t>тя, і вхо</w:t>
      </w:r>
      <w:r>
        <w:softHyphen/>
        <w:t>пив в ру</w:t>
      </w:r>
      <w:r>
        <w:softHyphen/>
        <w:t>ки вес</w:t>
      </w:r>
      <w:r>
        <w:softHyphen/>
        <w:t>ло. Уся ком</w:t>
      </w:r>
      <w:r>
        <w:softHyphen/>
        <w:t>панія ки</w:t>
      </w:r>
      <w:r>
        <w:softHyphen/>
        <w:t>ну</w:t>
      </w:r>
      <w:r>
        <w:softHyphen/>
        <w:t>лась на чов</w:t>
      </w:r>
      <w:r>
        <w:softHyphen/>
        <w:t>ни. Чов</w:t>
      </w:r>
      <w:r>
        <w:softHyphen/>
        <w:t>ни хи</w:t>
      </w:r>
      <w:r>
        <w:softHyphen/>
        <w:t>ли</w:t>
      </w:r>
      <w:r>
        <w:softHyphen/>
        <w:t>та</w:t>
      </w:r>
      <w:r>
        <w:softHyphen/>
        <w:t>лись, як тріски, і тро</w:t>
      </w:r>
      <w:r>
        <w:softHyphen/>
        <w:t>хи не чер</w:t>
      </w:r>
      <w:r>
        <w:softHyphen/>
        <w:t>ка</w:t>
      </w:r>
      <w:r>
        <w:softHyphen/>
        <w:t>лись кра</w:t>
      </w:r>
      <w:r>
        <w:softHyphen/>
        <w:t>ями об во</w:t>
      </w:r>
      <w:r>
        <w:softHyphen/>
        <w:t>ду. Пан</w:t>
      </w:r>
      <w:r>
        <w:softHyphen/>
        <w:t>ни кри</w:t>
      </w:r>
      <w:r>
        <w:softHyphen/>
        <w:t>ча</w:t>
      </w:r>
      <w:r>
        <w:softHyphen/>
        <w:t>ли, жа</w:t>
      </w:r>
      <w:r>
        <w:softHyphen/>
        <w:t>ха</w:t>
      </w:r>
      <w:r>
        <w:softHyphen/>
        <w:t>лись і ра</w:t>
      </w:r>
      <w:r>
        <w:softHyphen/>
        <w:t>зом з тим ре</w:t>
      </w:r>
      <w:r>
        <w:softHyphen/>
        <w:t>го</w:t>
      </w:r>
      <w:r>
        <w:softHyphen/>
        <w:t>та</w:t>
      </w:r>
      <w:r>
        <w:softHyphen/>
        <w:t>лись.</w:t>
      </w:r>
    </w:p>
    <w:p w:rsidR="00196A4D" w:rsidRDefault="00196A4D">
      <w:pPr>
        <w:divId w:val="20015189"/>
      </w:pPr>
      <w:r>
        <w:t>    Три чов</w:t>
      </w:r>
      <w:r>
        <w:softHyphen/>
        <w:t>ни швид</w:t>
      </w:r>
      <w:r>
        <w:softHyphen/>
        <w:t>ко по</w:t>
      </w:r>
      <w:r>
        <w:softHyphen/>
        <w:t>ли</w:t>
      </w:r>
      <w:r>
        <w:softHyphen/>
        <w:t>ну</w:t>
      </w:r>
      <w:r>
        <w:softHyphen/>
        <w:t>ли по став</w:t>
      </w:r>
      <w:r>
        <w:softHyphen/>
        <w:t>ку попід ви</w:t>
      </w:r>
      <w:r>
        <w:softHyphen/>
        <w:t>со</w:t>
      </w:r>
      <w:r>
        <w:softHyphen/>
        <w:t>ки</w:t>
      </w:r>
      <w:r>
        <w:softHyphen/>
        <w:t>ми вер</w:t>
      </w:r>
      <w:r>
        <w:softHyphen/>
        <w:t>ба</w:t>
      </w:r>
      <w:r>
        <w:softHyphen/>
        <w:t>ми. Довгі тіні од верб да</w:t>
      </w:r>
      <w:r>
        <w:softHyphen/>
        <w:t>ле</w:t>
      </w:r>
      <w:r>
        <w:softHyphen/>
        <w:t>ко ся</w:t>
      </w:r>
      <w:r>
        <w:softHyphen/>
        <w:t>га</w:t>
      </w:r>
      <w:r>
        <w:softHyphen/>
        <w:t>ли сму</w:t>
      </w:r>
      <w:r>
        <w:softHyphen/>
        <w:t>гою по тихій ставній воді своїми зуб</w:t>
      </w:r>
      <w:r>
        <w:softHyphen/>
        <w:t>час</w:t>
      </w:r>
      <w:r>
        <w:softHyphen/>
        <w:t>ти</w:t>
      </w:r>
      <w:r>
        <w:softHyphen/>
        <w:t>ми кра</w:t>
      </w:r>
      <w:r>
        <w:softHyphen/>
        <w:t>ями. Зе</w:t>
      </w:r>
      <w:r>
        <w:softHyphen/>
        <w:t>ле</w:t>
      </w:r>
      <w:r>
        <w:softHyphen/>
        <w:t>ний бе</w:t>
      </w:r>
      <w:r>
        <w:softHyphen/>
        <w:t>рег ви</w:t>
      </w:r>
      <w:r>
        <w:softHyphen/>
        <w:t>раз</w:t>
      </w:r>
      <w:r>
        <w:softHyphen/>
        <w:t>но од</w:t>
      </w:r>
      <w:r>
        <w:softHyphen/>
        <w:t>ки</w:t>
      </w:r>
      <w:r>
        <w:softHyphen/>
        <w:t>дав</w:t>
      </w:r>
      <w:r>
        <w:softHyphen/>
        <w:t>ся в тій ма</w:t>
      </w:r>
      <w:r>
        <w:softHyphen/>
        <w:t>товій смузі, і са</w:t>
      </w:r>
      <w:r>
        <w:softHyphen/>
        <w:t>ма во</w:t>
      </w:r>
      <w:r>
        <w:softHyphen/>
        <w:t>да бу</w:t>
      </w:r>
      <w:r>
        <w:softHyphen/>
        <w:t>ла ніби об</w:t>
      </w:r>
      <w:r>
        <w:softHyphen/>
        <w:t>ли</w:t>
      </w:r>
      <w:r>
        <w:softHyphen/>
        <w:t>та й об</w:t>
      </w:r>
      <w:r>
        <w:softHyphen/>
        <w:t>си</w:t>
      </w:r>
      <w:r>
        <w:softHyphen/>
        <w:t>па</w:t>
      </w:r>
      <w:r>
        <w:softHyphen/>
        <w:t>на ізум</w:t>
      </w:r>
      <w:r>
        <w:softHyphen/>
        <w:t>руд</w:t>
      </w:r>
      <w:r>
        <w:softHyphen/>
        <w:t>ни</w:t>
      </w:r>
      <w:r>
        <w:softHyphen/>
        <w:t>ми бриж</w:t>
      </w:r>
      <w:r>
        <w:softHyphen/>
        <w:t>жа</w:t>
      </w:r>
      <w:r>
        <w:softHyphen/>
        <w:t>ми. Вог</w:t>
      </w:r>
      <w:r>
        <w:softHyphen/>
        <w:t>ке теп</w:t>
      </w:r>
      <w:r>
        <w:softHyphen/>
        <w:t>ле повітря ста</w:t>
      </w:r>
      <w:r>
        <w:softHyphen/>
        <w:t>ло свіжіше. Од зе</w:t>
      </w:r>
      <w:r>
        <w:softHyphen/>
        <w:t>ле</w:t>
      </w:r>
      <w:r>
        <w:softHyphen/>
        <w:t>но</w:t>
      </w:r>
      <w:r>
        <w:softHyphen/>
        <w:t>го бе</w:t>
      </w:r>
      <w:r>
        <w:softHyphen/>
        <w:t>ре</w:t>
      </w:r>
      <w:r>
        <w:softHyphen/>
        <w:t>га ніби повіва</w:t>
      </w:r>
      <w:r>
        <w:softHyphen/>
        <w:t>ло хо</w:t>
      </w:r>
      <w:r>
        <w:softHyphen/>
        <w:t>лод</w:t>
      </w:r>
      <w:r>
        <w:softHyphen/>
        <w:t>ком; хо</w:t>
      </w:r>
      <w:r>
        <w:softHyphen/>
        <w:t>ло</w:t>
      </w:r>
      <w:r>
        <w:softHyphen/>
        <w:t>док ніби ла</w:t>
      </w:r>
      <w:r>
        <w:softHyphen/>
        <w:t>щив</w:t>
      </w:r>
      <w:r>
        <w:softHyphen/>
        <w:t>ся до ли</w:t>
      </w:r>
      <w:r>
        <w:softHyphen/>
        <w:t>ця, ми</w:t>
      </w:r>
      <w:r>
        <w:softHyphen/>
        <w:t>лу</w:t>
      </w:r>
      <w:r>
        <w:softHyphen/>
        <w:t>вав йо</w:t>
      </w:r>
      <w:r>
        <w:softHyphen/>
        <w:t>го, вли</w:t>
      </w:r>
      <w:r>
        <w:softHyphen/>
        <w:t>вав по</w:t>
      </w:r>
      <w:r>
        <w:softHyphen/>
        <w:t>чу</w:t>
      </w:r>
      <w:r>
        <w:softHyphen/>
        <w:t>ван</w:t>
      </w:r>
      <w:r>
        <w:softHyphen/>
        <w:t>ня радісне, безк</w:t>
      </w:r>
      <w:r>
        <w:softHyphen/>
        <w:t>лопітне й без</w:t>
      </w:r>
      <w:r>
        <w:softHyphen/>
        <w:t>жур</w:t>
      </w:r>
      <w:r>
        <w:softHyphen/>
        <w:t>не, як са</w:t>
      </w:r>
      <w:r>
        <w:softHyphen/>
        <w:t>ма мо</w:t>
      </w:r>
      <w:r>
        <w:softHyphen/>
        <w:t>лодість. Ста</w:t>
      </w:r>
      <w:r>
        <w:softHyphen/>
        <w:t>вок вго</w:t>
      </w:r>
      <w:r>
        <w:softHyphen/>
        <w:t>ру все шир</w:t>
      </w:r>
      <w:r>
        <w:softHyphen/>
        <w:t>шав та шир</w:t>
      </w:r>
      <w:r>
        <w:softHyphen/>
        <w:t>шав. Греб</w:t>
      </w:r>
      <w:r>
        <w:softHyphen/>
        <w:t>ля вже да</w:t>
      </w:r>
      <w:r>
        <w:softHyphen/>
        <w:t>ле</w:t>
      </w:r>
      <w:r>
        <w:softHyphen/>
        <w:t>ченько зос</w:t>
      </w:r>
      <w:r>
        <w:softHyphen/>
        <w:t>та</w:t>
      </w:r>
      <w:r>
        <w:softHyphen/>
        <w:t>ла</w:t>
      </w:r>
      <w:r>
        <w:softHyphen/>
        <w:t>ся по</w:t>
      </w:r>
      <w:r>
        <w:softHyphen/>
        <w:t>за</w:t>
      </w:r>
      <w:r>
        <w:softHyphen/>
        <w:t>ду. За греб</w:t>
      </w:r>
      <w:r>
        <w:softHyphen/>
        <w:t>лею ви</w:t>
      </w:r>
      <w:r>
        <w:softHyphen/>
        <w:t>со</w:t>
      </w:r>
      <w:r>
        <w:softHyphen/>
        <w:t>ка ґуральня, вкри</w:t>
      </w:r>
      <w:r>
        <w:softHyphen/>
        <w:t>та чер</w:t>
      </w:r>
      <w:r>
        <w:softHyphen/>
        <w:t>во</w:t>
      </w:r>
      <w:r>
        <w:softHyphen/>
        <w:t>ною че</w:t>
      </w:r>
      <w:r>
        <w:softHyphen/>
        <w:t>ре</w:t>
      </w:r>
      <w:r>
        <w:softHyphen/>
        <w:t>пи</w:t>
      </w:r>
      <w:r>
        <w:softHyphen/>
        <w:t>цею, од</w:t>
      </w:r>
      <w:r>
        <w:softHyphen/>
        <w:t>би</w:t>
      </w:r>
      <w:r>
        <w:softHyphen/>
        <w:t>ва</w:t>
      </w:r>
      <w:r>
        <w:softHyphen/>
        <w:t>лась чер</w:t>
      </w:r>
      <w:r>
        <w:softHyphen/>
        <w:t>во</w:t>
      </w:r>
      <w:r>
        <w:softHyphen/>
        <w:t>ною тінню в воді: во</w:t>
      </w:r>
      <w:r>
        <w:softHyphen/>
        <w:t>на бу</w:t>
      </w:r>
      <w:r>
        <w:softHyphen/>
        <w:t>ла ок</w:t>
      </w:r>
      <w:r>
        <w:softHyphen/>
        <w:t>ра</w:t>
      </w:r>
      <w:r>
        <w:softHyphen/>
        <w:t>сою то</w:t>
      </w:r>
      <w:r>
        <w:softHyphen/>
        <w:t>го ку</w:t>
      </w:r>
      <w:r>
        <w:softHyphen/>
        <w:t>точ</w:t>
      </w:r>
      <w:r>
        <w:softHyphen/>
        <w:t>ка. Чов</w:t>
      </w:r>
      <w:r>
        <w:softHyphen/>
        <w:t>ни по</w:t>
      </w:r>
      <w:r>
        <w:softHyphen/>
        <w:t>вер</w:t>
      </w:r>
      <w:r>
        <w:softHyphen/>
        <w:t>ну</w:t>
      </w:r>
      <w:r>
        <w:softHyphen/>
        <w:t>ли на се</w:t>
      </w:r>
      <w:r>
        <w:softHyphen/>
        <w:t>ре</w:t>
      </w:r>
      <w:r>
        <w:softHyphen/>
        <w:t>ди</w:t>
      </w:r>
      <w:r>
        <w:softHyphen/>
        <w:t>ну ши</w:t>
      </w:r>
      <w:r>
        <w:softHyphen/>
        <w:t>ро</w:t>
      </w:r>
      <w:r>
        <w:softHyphen/>
        <w:t>ко</w:t>
      </w:r>
      <w:r>
        <w:softHyphen/>
        <w:t>го ста</w:t>
      </w:r>
      <w:r>
        <w:softHyphen/>
        <w:t>ву. Ан</w:t>
      </w:r>
      <w:r>
        <w:softHyphen/>
        <w:t>то</w:t>
      </w:r>
      <w:r>
        <w:softHyphen/>
        <w:t>ся нес</w:t>
      </w:r>
      <w:r>
        <w:softHyphen/>
        <w:t>подіва</w:t>
      </w:r>
      <w:r>
        <w:softHyphen/>
        <w:t>но за</w:t>
      </w:r>
      <w:r>
        <w:softHyphen/>
        <w:t>тяг</w:t>
      </w:r>
      <w:r>
        <w:softHyphen/>
        <w:t>ла пісні. Го</w:t>
      </w:r>
      <w:r>
        <w:softHyphen/>
        <w:t>лос в неї був здо</w:t>
      </w:r>
      <w:r>
        <w:softHyphen/>
        <w:t>ро</w:t>
      </w:r>
      <w:r>
        <w:softHyphen/>
        <w:t>вий і гар</w:t>
      </w:r>
      <w:r>
        <w:softHyphen/>
        <w:t>ний: він роз</w:t>
      </w:r>
      <w:r>
        <w:softHyphen/>
        <w:t>ляг</w:t>
      </w:r>
      <w:r>
        <w:softHyphen/>
        <w:t>ся ши</w:t>
      </w:r>
      <w:r>
        <w:softHyphen/>
        <w:t>ро</w:t>
      </w:r>
      <w:r>
        <w:softHyphen/>
        <w:t>ко й да</w:t>
      </w:r>
      <w:r>
        <w:softHyphen/>
        <w:t>ле</w:t>
      </w:r>
      <w:r>
        <w:softHyphen/>
        <w:t>ко по</w:t>
      </w:r>
      <w:r>
        <w:softHyphen/>
        <w:t>над во</w:t>
      </w:r>
      <w:r>
        <w:softHyphen/>
        <w:t>дою. Мо</w:t>
      </w:r>
      <w:r>
        <w:softHyphen/>
        <w:t>ло</w:t>
      </w:r>
      <w:r>
        <w:softHyphen/>
        <w:t>да дівчи</w:t>
      </w:r>
      <w:r>
        <w:softHyphen/>
        <w:t>на не</w:t>
      </w:r>
      <w:r>
        <w:softHyphen/>
        <w:t>на</w:t>
      </w:r>
      <w:r>
        <w:softHyphen/>
        <w:t>че ма</w:t>
      </w:r>
      <w:r>
        <w:softHyphen/>
        <w:t>ни</w:t>
      </w:r>
      <w:r>
        <w:softHyphen/>
        <w:t>ла до се</w:t>
      </w:r>
      <w:r>
        <w:softHyphen/>
        <w:t>бе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 з дру</w:t>
      </w:r>
      <w:r>
        <w:softHyphen/>
        <w:t>го</w:t>
      </w:r>
      <w:r>
        <w:softHyphen/>
        <w:t>го чов</w:t>
      </w:r>
      <w:r>
        <w:softHyphen/>
        <w:t>на. Ва</w:t>
      </w:r>
      <w:r>
        <w:softHyphen/>
        <w:t>тя зро</w:t>
      </w:r>
      <w:r>
        <w:softHyphen/>
        <w:t>зуміла той зак</w:t>
      </w:r>
      <w:r>
        <w:softHyphen/>
        <w:t>лик сер</w:t>
      </w:r>
      <w:r>
        <w:softHyphen/>
        <w:t>ця піснею, і во</w:t>
      </w:r>
      <w:r>
        <w:softHyphen/>
        <w:t>на приміти</w:t>
      </w:r>
      <w:r>
        <w:softHyphen/>
        <w:t>ла, що в її серці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щось за</w:t>
      </w:r>
      <w:r>
        <w:softHyphen/>
        <w:t>вис</w:t>
      </w:r>
      <w:r>
        <w:softHyphen/>
        <w:t>не, щось во</w:t>
      </w:r>
      <w:r>
        <w:softHyphen/>
        <w:t>ро</w:t>
      </w:r>
      <w:r>
        <w:softHyphen/>
        <w:t>же до своєї при</w:t>
      </w:r>
      <w:r>
        <w:softHyphen/>
        <w:t>ятельки…</w:t>
      </w:r>
    </w:p>
    <w:p w:rsidR="00196A4D" w:rsidRDefault="00196A4D">
      <w:pPr>
        <w:divId w:val="20014549"/>
      </w:pPr>
      <w:r>
        <w:t>    - А що, як ми отут пе</w:t>
      </w:r>
      <w:r>
        <w:softHyphen/>
        <w:t>ре</w:t>
      </w:r>
      <w:r>
        <w:softHyphen/>
        <w:t>ки</w:t>
      </w:r>
      <w:r>
        <w:softHyphen/>
        <w:t>не</w:t>
      </w:r>
      <w:r>
        <w:softHyphen/>
        <w:t>мось на цій гли</w:t>
      </w:r>
      <w:r>
        <w:softHyphen/>
        <w:t>бочіні? - крик</w:t>
      </w:r>
      <w:r>
        <w:softHyphen/>
        <w:t>ну</w:t>
      </w:r>
      <w:r>
        <w:softHyphen/>
        <w:t>ла Ан</w:t>
      </w:r>
      <w:r>
        <w:softHyphen/>
        <w:t>то</w:t>
      </w:r>
      <w:r>
        <w:softHyphen/>
        <w:t>ся з сво</w:t>
      </w:r>
      <w:r>
        <w:softHyphen/>
        <w:t>го чов</w:t>
      </w:r>
      <w:r>
        <w:softHyphen/>
        <w:t>на до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196A4D" w:rsidRDefault="00196A4D">
      <w:pPr>
        <w:divId w:val="20015570"/>
      </w:pPr>
      <w:r>
        <w:t>    - Вийде ду</w:t>
      </w:r>
      <w:r>
        <w:softHyphen/>
        <w:t>же не</w:t>
      </w:r>
      <w:r>
        <w:softHyphen/>
        <w:t>по</w:t>
      </w:r>
      <w:r>
        <w:softHyphen/>
        <w:t>га</w:t>
      </w:r>
      <w:r>
        <w:softHyphen/>
        <w:t>но,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- пан</w:t>
      </w:r>
      <w:r>
        <w:softHyphen/>
        <w:t>ни пос</w:t>
      </w:r>
      <w:r>
        <w:softHyphen/>
        <w:t>та</w:t>
      </w:r>
      <w:r>
        <w:softHyphen/>
        <w:t>ють ру</w:t>
      </w:r>
      <w:r>
        <w:softHyphen/>
        <w:t>сал</w:t>
      </w:r>
      <w:r>
        <w:softHyphen/>
        <w:t>ка</w:t>
      </w:r>
      <w:r>
        <w:softHyphen/>
        <w:t>ми та підуть жи</w:t>
      </w:r>
      <w:r>
        <w:softHyphen/>
        <w:t>ти в скляні па</w:t>
      </w:r>
      <w:r>
        <w:softHyphen/>
        <w:t>ла</w:t>
      </w:r>
      <w:r>
        <w:softHyphen/>
        <w:t>ци; їм бу</w:t>
      </w:r>
      <w:r>
        <w:softHyphen/>
        <w:t>дуть ус</w:t>
      </w:r>
      <w:r>
        <w:softHyphen/>
        <w:t>лу</w:t>
      </w:r>
      <w:r>
        <w:softHyphen/>
        <w:t>го</w:t>
      </w:r>
      <w:r>
        <w:softHyphen/>
        <w:t>ву</w:t>
      </w:r>
      <w:r>
        <w:softHyphen/>
        <w:t>вать риб</w:t>
      </w:r>
      <w:r>
        <w:softHyphen/>
        <w:t>ки.</w:t>
      </w:r>
    </w:p>
    <w:p w:rsidR="00196A4D" w:rsidRDefault="00196A4D">
      <w:pPr>
        <w:divId w:val="20014643"/>
      </w:pPr>
      <w:r>
        <w:t>    - Цебто ко</w:t>
      </w:r>
      <w:r>
        <w:softHyphen/>
        <w:t>ро</w:t>
      </w:r>
      <w:r>
        <w:softHyphen/>
        <w:t>пи? - спи</w:t>
      </w:r>
      <w:r>
        <w:softHyphen/>
        <w:t>та</w:t>
      </w:r>
      <w:r>
        <w:softHyphen/>
        <w:t>ла Ва</w:t>
      </w:r>
      <w:r>
        <w:softHyphen/>
        <w:t>тя. -Ви знаєте, що в цьому став</w:t>
      </w:r>
      <w:r>
        <w:softHyphen/>
        <w:t>ку самі за се</w:t>
      </w:r>
      <w:r>
        <w:softHyphen/>
        <w:t>бе ко</w:t>
      </w:r>
      <w:r>
        <w:softHyphen/>
        <w:t>ро</w:t>
      </w:r>
      <w:r>
        <w:softHyphen/>
        <w:t>пи. Ще в давні ча</w:t>
      </w:r>
      <w:r>
        <w:softHyphen/>
        <w:t>си пан завів тут ко</w:t>
      </w:r>
      <w:r>
        <w:softHyphen/>
        <w:t>ропів, і те</w:t>
      </w:r>
      <w:r>
        <w:softHyphen/>
        <w:t>пер їх та</w:t>
      </w:r>
      <w:r>
        <w:softHyphen/>
        <w:t>ка си</w:t>
      </w:r>
      <w:r>
        <w:softHyphen/>
        <w:t>ла, що як зай</w:t>
      </w:r>
      <w:r>
        <w:softHyphen/>
        <w:t>дуть не</w:t>
      </w:r>
      <w:r>
        <w:softHyphen/>
        <w:t>во</w:t>
      </w:r>
      <w:r>
        <w:softHyphen/>
        <w:t>дом, то за один раз ви</w:t>
      </w:r>
      <w:r>
        <w:softHyphen/>
        <w:t>тяг</w:t>
      </w:r>
      <w:r>
        <w:softHyphen/>
        <w:t>нуть пуд або й два.</w:t>
      </w:r>
    </w:p>
    <w:p w:rsidR="00196A4D" w:rsidRDefault="00196A4D">
      <w:pPr>
        <w:divId w:val="20015461"/>
      </w:pPr>
      <w:r>
        <w:t>    - А чим то ста</w:t>
      </w:r>
      <w:r>
        <w:softHyphen/>
        <w:t>ли б па</w:t>
      </w:r>
      <w:r>
        <w:softHyphen/>
        <w:t>ничі от там, на дні, як</w:t>
      </w:r>
      <w:r>
        <w:softHyphen/>
        <w:t>би ми оце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лись? - гу</w:t>
      </w:r>
      <w:r>
        <w:softHyphen/>
        <w:t>ка</w:t>
      </w:r>
      <w:r>
        <w:softHyphen/>
        <w:t>ла Ан</w:t>
      </w:r>
      <w:r>
        <w:softHyphen/>
        <w:t>то</w:t>
      </w:r>
      <w:r>
        <w:softHyphen/>
        <w:t>ся з дру</w:t>
      </w:r>
      <w:r>
        <w:softHyphen/>
        <w:t>го</w:t>
      </w:r>
      <w:r>
        <w:softHyphen/>
        <w:t>го чов</w:t>
      </w:r>
      <w:r>
        <w:softHyphen/>
        <w:t>на. - Нев</w:t>
      </w:r>
      <w:r>
        <w:softHyphen/>
        <w:t>же ру</w:t>
      </w:r>
      <w:r>
        <w:softHyphen/>
        <w:t>сал</w:t>
      </w:r>
      <w:r>
        <w:softHyphen/>
        <w:t>ка</w:t>
      </w:r>
      <w:r>
        <w:softHyphen/>
        <w:t>ми?</w:t>
      </w:r>
    </w:p>
    <w:p w:rsidR="00196A4D" w:rsidRDefault="00196A4D">
      <w:pPr>
        <w:divId w:val="20015853"/>
      </w:pPr>
      <w:r>
        <w:t>    - Ні, я став би дідьком во</w:t>
      </w:r>
      <w:r>
        <w:softHyphen/>
        <w:t>дя</w:t>
      </w:r>
      <w:r>
        <w:softHyphen/>
        <w:t>ним та ля</w:t>
      </w:r>
      <w:r>
        <w:softHyphen/>
        <w:t>кав би ру</w:t>
      </w:r>
      <w:r>
        <w:softHyphen/>
        <w:t>са</w:t>
      </w:r>
      <w:r>
        <w:softHyphen/>
        <w:t>лок, а най</w:t>
      </w:r>
      <w:r>
        <w:softHyphen/>
        <w:t>більше вас,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546"/>
      </w:pPr>
      <w:r>
        <w:t>    - Ну, я вас не ду</w:t>
      </w:r>
      <w:r>
        <w:softHyphen/>
        <w:t>же б зля</w:t>
      </w:r>
      <w:r>
        <w:softHyphen/>
        <w:t>ка</w:t>
      </w:r>
      <w:r>
        <w:softHyphen/>
        <w:t>лась, хоч би й ру</w:t>
      </w:r>
      <w:r>
        <w:softHyphen/>
        <w:t>сал</w:t>
      </w:r>
      <w:r>
        <w:softHyphen/>
        <w:t>кою ста</w:t>
      </w:r>
      <w:r>
        <w:softHyphen/>
        <w:t>ла.</w:t>
      </w:r>
    </w:p>
    <w:p w:rsidR="00196A4D" w:rsidRDefault="00196A4D">
      <w:pPr>
        <w:divId w:val="20015123"/>
      </w:pPr>
      <w:r>
        <w:t>    - А ви, Ва</w:t>
      </w:r>
      <w:r>
        <w:softHyphen/>
        <w:t>лен</w:t>
      </w:r>
      <w:r>
        <w:softHyphen/>
        <w:t>ти</w:t>
      </w:r>
      <w:r>
        <w:softHyphen/>
        <w:t>но Ар</w:t>
      </w:r>
      <w:r>
        <w:softHyphen/>
        <w:t>темівно, бо</w:t>
      </w:r>
      <w:r>
        <w:softHyphen/>
        <w:t>ялись би ме</w:t>
      </w:r>
      <w:r>
        <w:softHyphen/>
        <w:t>не, як</w:t>
      </w:r>
      <w:r>
        <w:softHyphen/>
        <w:t>би я, бо</w:t>
      </w:r>
      <w:r>
        <w:softHyphen/>
        <w:t>ро</w:t>
      </w:r>
      <w:r>
        <w:softHyphen/>
        <w:t>ни бо</w:t>
      </w:r>
      <w:r>
        <w:softHyphen/>
        <w:t>же,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во</w:t>
      </w:r>
      <w:r>
        <w:softHyphen/>
        <w:t>дя</w:t>
      </w:r>
      <w:r>
        <w:softHyphen/>
        <w:t>ним дідьком?</w:t>
      </w:r>
    </w:p>
    <w:p w:rsidR="00196A4D" w:rsidRDefault="00196A4D">
      <w:pPr>
        <w:divId w:val="20015706"/>
      </w:pPr>
      <w:r>
        <w:t>    Ваті ста</w:t>
      </w:r>
      <w:r>
        <w:softHyphen/>
        <w:t>ло ніяко</w:t>
      </w:r>
      <w:r>
        <w:softHyphen/>
        <w:t>во од та</w:t>
      </w:r>
      <w:r>
        <w:softHyphen/>
        <w:t>ко</w:t>
      </w:r>
      <w:r>
        <w:softHyphen/>
        <w:t>го комплімен</w:t>
      </w:r>
      <w:r>
        <w:softHyphen/>
        <w:t>та; во</w:t>
      </w:r>
      <w:r>
        <w:softHyphen/>
        <w:t>на спус</w:t>
      </w:r>
      <w:r>
        <w:softHyphen/>
        <w:t>ти</w:t>
      </w:r>
      <w:r>
        <w:softHyphen/>
        <w:t>ла очі й про</w:t>
      </w:r>
      <w:r>
        <w:softHyphen/>
        <w:t>мо</w:t>
      </w:r>
      <w:r>
        <w:softHyphen/>
        <w:t>ви</w:t>
      </w:r>
      <w:r>
        <w:softHyphen/>
        <w:t>ла:</w:t>
      </w:r>
    </w:p>
    <w:p w:rsidR="00196A4D" w:rsidRDefault="00196A4D">
      <w:pPr>
        <w:divId w:val="20015901"/>
      </w:pPr>
      <w:r>
        <w:t>    - Не знаю; хіба зна</w:t>
      </w:r>
      <w:r>
        <w:softHyphen/>
        <w:t>ти</w:t>
      </w:r>
      <w:r>
        <w:softHyphen/>
        <w:t>му тоді, як са</w:t>
      </w:r>
      <w:r>
        <w:softHyphen/>
        <w:t>ма ста</w:t>
      </w:r>
      <w:r>
        <w:softHyphen/>
        <w:t>ну ру</w:t>
      </w:r>
      <w:r>
        <w:softHyphen/>
        <w:t>сал</w:t>
      </w:r>
      <w:r>
        <w:softHyphen/>
        <w:t>кою. Здається, що не ду</w:t>
      </w:r>
      <w:r>
        <w:softHyphen/>
        <w:t>же б бо</w:t>
      </w:r>
      <w:r>
        <w:softHyphen/>
        <w:t>ялась.</w:t>
      </w:r>
    </w:p>
    <w:p w:rsidR="00196A4D" w:rsidRDefault="00196A4D">
      <w:pPr>
        <w:divId w:val="20014531"/>
      </w:pPr>
      <w:r>
        <w:t>    - І не втек</w:t>
      </w:r>
      <w:r>
        <w:softHyphen/>
        <w:t>ли б од ме</w:t>
      </w:r>
      <w:r>
        <w:softHyphen/>
        <w:t>не, як</w:t>
      </w:r>
      <w:r>
        <w:softHyphen/>
        <w:t>би я ввірвав</w:t>
      </w:r>
      <w:r>
        <w:softHyphen/>
        <w:t>ся в ваш криш</w:t>
      </w:r>
      <w:r>
        <w:softHyphen/>
        <w:t>та</w:t>
      </w:r>
      <w:r>
        <w:softHyphen/>
        <w:t>ле</w:t>
      </w:r>
      <w:r>
        <w:softHyphen/>
        <w:t>вий підво</w:t>
      </w:r>
      <w:r>
        <w:softHyphen/>
        <w:t>дя</w:t>
      </w:r>
      <w:r>
        <w:softHyphen/>
        <w:t>ний па</w:t>
      </w:r>
      <w:r>
        <w:softHyphen/>
        <w:t>лац?</w:t>
      </w:r>
    </w:p>
    <w:p w:rsidR="00196A4D" w:rsidRDefault="00196A4D">
      <w:pPr>
        <w:divId w:val="20015786"/>
      </w:pPr>
      <w:r>
        <w:t>    - Не тіка</w:t>
      </w:r>
      <w:r>
        <w:softHyphen/>
        <w:t>ла б, бо ру</w:t>
      </w:r>
      <w:r>
        <w:softHyphen/>
        <w:t>сал</w:t>
      </w:r>
      <w:r>
        <w:softHyphen/>
        <w:t>кам же ніку</w:t>
      </w:r>
      <w:r>
        <w:softHyphen/>
        <w:t>ди і втікать: во</w:t>
      </w:r>
      <w:r>
        <w:softHyphen/>
        <w:t>ни ж замк</w:t>
      </w:r>
      <w:r>
        <w:softHyphen/>
        <w:t>нуті, чи що, в своєму па</w:t>
      </w:r>
      <w:r>
        <w:softHyphen/>
        <w:t>лаці,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716"/>
      </w:pPr>
      <w:r>
        <w:t>    - Якби ви ввірва</w:t>
      </w:r>
      <w:r>
        <w:softHyphen/>
        <w:t>лись в наш па</w:t>
      </w:r>
      <w:r>
        <w:softHyphen/>
        <w:t>лац, я б вас час</w:t>
      </w:r>
      <w:r>
        <w:softHyphen/>
        <w:t>ту</w:t>
      </w:r>
      <w:r>
        <w:softHyphen/>
        <w:t>ва</w:t>
      </w:r>
      <w:r>
        <w:softHyphen/>
        <w:t>ла й прий</w:t>
      </w:r>
      <w:r>
        <w:softHyphen/>
        <w:t>ма</w:t>
      </w:r>
      <w:r>
        <w:softHyphen/>
        <w:t>ла уся</w:t>
      </w:r>
      <w:r>
        <w:softHyphen/>
        <w:t>ким доб</w:t>
      </w:r>
      <w:r>
        <w:softHyphen/>
        <w:t>ром, - гук</w:t>
      </w:r>
      <w:r>
        <w:softHyphen/>
        <w:t>ну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136"/>
      </w:pPr>
      <w:r>
        <w:t>    - Яким же доб</w:t>
      </w:r>
      <w:r>
        <w:softHyphen/>
        <w:t>ром ви ме</w:t>
      </w:r>
      <w:r>
        <w:softHyphen/>
        <w:t>не прий</w:t>
      </w:r>
      <w:r>
        <w:softHyphen/>
        <w:t>ма</w:t>
      </w:r>
      <w:r>
        <w:softHyphen/>
        <w:t>ли б?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179"/>
      </w:pPr>
      <w:r>
        <w:t>    - Поклала б пе</w:t>
      </w:r>
      <w:r>
        <w:softHyphen/>
        <w:t>ред ва</w:t>
      </w:r>
      <w:r>
        <w:softHyphen/>
        <w:t>ми зе</w:t>
      </w:r>
      <w:r>
        <w:softHyphen/>
        <w:t>ле</w:t>
      </w:r>
      <w:r>
        <w:softHyphen/>
        <w:t>но</w:t>
      </w:r>
      <w:r>
        <w:softHyphen/>
        <w:t>го ла</w:t>
      </w:r>
      <w:r>
        <w:softHyphen/>
        <w:t>тат</w:t>
      </w:r>
      <w:r>
        <w:softHyphen/>
        <w:t>тя та си</w:t>
      </w:r>
      <w:r>
        <w:softHyphen/>
        <w:t>ро</w:t>
      </w:r>
      <w:r>
        <w:softHyphen/>
        <w:t>го ко</w:t>
      </w:r>
      <w:r>
        <w:softHyphen/>
        <w:t>ро</w:t>
      </w:r>
      <w:r>
        <w:softHyphen/>
        <w:t>па, - жар</w:t>
      </w:r>
      <w:r>
        <w:softHyphen/>
        <w:t>ту</w:t>
      </w:r>
      <w:r>
        <w:softHyphen/>
        <w:t>ва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6135"/>
      </w:pPr>
      <w:r>
        <w:t>    - Ну це стра</w:t>
      </w:r>
      <w:r>
        <w:softHyphen/>
        <w:t>ва хоч і трив</w:t>
      </w:r>
      <w:r>
        <w:softHyphen/>
        <w:t>на, але та</w:t>
      </w:r>
      <w:r>
        <w:softHyphen/>
        <w:t>ка, що я її не спло</w:t>
      </w:r>
      <w:r>
        <w:softHyphen/>
        <w:t>ха пе</w:t>
      </w:r>
      <w:r>
        <w:softHyphen/>
        <w:t>рет</w:t>
      </w:r>
      <w:r>
        <w:softHyphen/>
        <w:t>ра</w:t>
      </w:r>
      <w:r>
        <w:softHyphen/>
        <w:t>вив би: тро</w:t>
      </w:r>
      <w:r>
        <w:softHyphen/>
        <w:t>хи важ</w:t>
      </w:r>
      <w:r>
        <w:softHyphen/>
        <w:t>ка. Ще, бо</w:t>
      </w:r>
      <w:r>
        <w:softHyphen/>
        <w:t>ро</w:t>
      </w:r>
      <w:r>
        <w:softHyphen/>
        <w:t>ни бо</w:t>
      </w:r>
      <w:r>
        <w:softHyphen/>
        <w:t>же, до</w:t>
      </w:r>
      <w:r>
        <w:softHyphen/>
        <w:t>ве</w:t>
      </w:r>
      <w:r>
        <w:softHyphen/>
        <w:t>лось би й зас</w:t>
      </w:r>
      <w:r>
        <w:softHyphen/>
        <w:t>лаб</w:t>
      </w:r>
      <w:r>
        <w:softHyphen/>
        <w:t>нуть на шлу</w:t>
      </w:r>
      <w:r>
        <w:softHyphen/>
        <w:t>нок, - гу</w:t>
      </w:r>
      <w:r>
        <w:softHyphen/>
        <w:t>кав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897"/>
      </w:pPr>
      <w:r>
        <w:t>    - І то го</w:t>
      </w:r>
      <w:r>
        <w:softHyphen/>
        <w:t>ренько, що й док</w:t>
      </w:r>
      <w:r>
        <w:softHyphen/>
        <w:t>то</w:t>
      </w:r>
      <w:r>
        <w:softHyphen/>
        <w:t>ра в став</w:t>
      </w:r>
      <w:r>
        <w:softHyphen/>
        <w:t>ку не знай</w:t>
      </w:r>
      <w:r>
        <w:softHyphen/>
        <w:t>шло</w:t>
      </w:r>
      <w:r>
        <w:softHyphen/>
        <w:t>ся б,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526"/>
      </w:pPr>
      <w:r>
        <w:t>    Човни зап</w:t>
      </w:r>
      <w:r>
        <w:softHyphen/>
        <w:t>лив</w:t>
      </w:r>
      <w:r>
        <w:softHyphen/>
        <w:t>ли в ти</w:t>
      </w:r>
      <w:r>
        <w:softHyphen/>
        <w:t>хий кінець став</w:t>
      </w:r>
      <w:r>
        <w:softHyphen/>
        <w:t>ка, під ви</w:t>
      </w:r>
      <w:r>
        <w:softHyphen/>
        <w:t>со</w:t>
      </w:r>
      <w:r>
        <w:softHyphen/>
        <w:t>кий горб, вкри</w:t>
      </w:r>
      <w:r>
        <w:softHyphen/>
        <w:t>тий лісом, освіче</w:t>
      </w:r>
      <w:r>
        <w:softHyphen/>
        <w:t>ний ти</w:t>
      </w:r>
      <w:r>
        <w:softHyphen/>
        <w:t>хим вечірнім сон</w:t>
      </w:r>
      <w:r>
        <w:softHyphen/>
        <w:t>цем. І гук, і роз</w:t>
      </w:r>
      <w:r>
        <w:softHyphen/>
        <w:t>мо</w:t>
      </w:r>
      <w:r>
        <w:softHyphen/>
        <w:t>ва, і регіт при</w:t>
      </w:r>
      <w:r>
        <w:softHyphen/>
        <w:t>нес</w:t>
      </w:r>
      <w:r>
        <w:softHyphen/>
        <w:t>ли жи</w:t>
      </w:r>
      <w:r>
        <w:softHyphen/>
        <w:t>вот</w:t>
      </w:r>
      <w:r>
        <w:softHyphen/>
        <w:t>тя в цей ти</w:t>
      </w:r>
      <w:r>
        <w:softHyphen/>
        <w:t>хий за</w:t>
      </w:r>
      <w:r>
        <w:softHyphen/>
        <w:t>ку</w:t>
      </w:r>
      <w:r>
        <w:softHyphen/>
        <w:t>то</w:t>
      </w:r>
      <w:r>
        <w:softHyphen/>
        <w:t>чок, не</w:t>
      </w:r>
      <w:r>
        <w:softHyphen/>
        <w:t>на</w:t>
      </w:r>
      <w:r>
        <w:softHyphen/>
        <w:t>че роз</w:t>
      </w:r>
      <w:r>
        <w:softHyphen/>
        <w:t>бур</w:t>
      </w:r>
      <w:r>
        <w:softHyphen/>
        <w:t>ка</w:t>
      </w:r>
      <w:r>
        <w:softHyphen/>
        <w:t>ли ку</w:t>
      </w:r>
      <w:r>
        <w:softHyphen/>
        <w:t>ня</w:t>
      </w:r>
      <w:r>
        <w:softHyphen/>
        <w:t>ючий ліс. Па</w:t>
      </w:r>
      <w:r>
        <w:softHyphen/>
        <w:t>ничі по</w:t>
      </w:r>
      <w:r>
        <w:softHyphen/>
        <w:t>ча</w:t>
      </w:r>
      <w:r>
        <w:softHyphen/>
        <w:t>ли згу</w:t>
      </w:r>
      <w:r>
        <w:softHyphen/>
        <w:t>ку</w:t>
      </w:r>
      <w:r>
        <w:softHyphen/>
        <w:t>ваться з човнів, не</w:t>
      </w:r>
      <w:r>
        <w:softHyphen/>
        <w:t>на</w:t>
      </w:r>
      <w:r>
        <w:softHyphen/>
        <w:t>че во</w:t>
      </w:r>
      <w:r>
        <w:softHyphen/>
        <w:t>ни бу</w:t>
      </w:r>
      <w:r>
        <w:softHyphen/>
        <w:t>ли в лісі. Лу</w:t>
      </w:r>
      <w:r>
        <w:softHyphen/>
        <w:t>на од</w:t>
      </w:r>
      <w:r>
        <w:softHyphen/>
        <w:t>ляс</w:t>
      </w:r>
      <w:r>
        <w:softHyphen/>
        <w:t>ка</w:t>
      </w:r>
      <w:r>
        <w:softHyphen/>
        <w:t>ми пішла поміж кру</w:t>
      </w:r>
      <w:r>
        <w:softHyphen/>
        <w:t>ти</w:t>
      </w:r>
      <w:r>
        <w:softHyphen/>
        <w:t>ми гор</w:t>
      </w:r>
      <w:r>
        <w:softHyphen/>
        <w:t>ба</w:t>
      </w:r>
      <w:r>
        <w:softHyphen/>
        <w:t>ми. Згу</w:t>
      </w:r>
      <w:r>
        <w:softHyphen/>
        <w:t>ку</w:t>
      </w:r>
      <w:r>
        <w:softHyphen/>
        <w:t>ван</w:t>
      </w:r>
      <w:r>
        <w:softHyphen/>
        <w:t>ня та пе</w:t>
      </w:r>
      <w:r>
        <w:softHyphen/>
        <w:t>ре</w:t>
      </w:r>
      <w:r>
        <w:softHyphen/>
        <w:t>гук не</w:t>
      </w:r>
      <w:r>
        <w:softHyphen/>
        <w:t>на</w:t>
      </w:r>
      <w:r>
        <w:softHyphen/>
        <w:t>че роз</w:t>
      </w:r>
      <w:r>
        <w:softHyphen/>
        <w:t>во</w:t>
      </w:r>
      <w:r>
        <w:softHyphen/>
        <w:t>ру</w:t>
      </w:r>
      <w:r>
        <w:softHyphen/>
        <w:t>шив сон</w:t>
      </w:r>
      <w:r>
        <w:softHyphen/>
        <w:t>не лісо</w:t>
      </w:r>
      <w:r>
        <w:softHyphen/>
        <w:t>ве царст</w:t>
      </w:r>
      <w:r>
        <w:softHyphen/>
        <w:t>во. Десь да</w:t>
      </w:r>
      <w:r>
        <w:softHyphen/>
        <w:t>ле</w:t>
      </w:r>
      <w:r>
        <w:softHyphen/>
        <w:t>ко за</w:t>
      </w:r>
      <w:r>
        <w:softHyphen/>
        <w:t>тур</w:t>
      </w:r>
      <w:r>
        <w:softHyphen/>
        <w:t>котіла гор</w:t>
      </w:r>
      <w:r>
        <w:softHyphen/>
        <w:t>ли</w:t>
      </w:r>
      <w:r>
        <w:softHyphen/>
        <w:t>ця, не</w:t>
      </w:r>
      <w:r>
        <w:softHyphen/>
        <w:t>на</w:t>
      </w:r>
      <w:r>
        <w:softHyphen/>
        <w:t>че й собі згу</w:t>
      </w:r>
      <w:r>
        <w:softHyphen/>
        <w:t>ку</w:t>
      </w:r>
      <w:r>
        <w:softHyphen/>
        <w:t>ва</w:t>
      </w:r>
      <w:r>
        <w:softHyphen/>
        <w:t>лась з жи</w:t>
      </w:r>
      <w:r>
        <w:softHyphen/>
        <w:t>вим людським гу</w:t>
      </w:r>
      <w:r>
        <w:softHyphen/>
        <w:t>кан</w:t>
      </w:r>
      <w:r>
        <w:softHyphen/>
        <w:t>ням.</w:t>
      </w:r>
    </w:p>
    <w:p w:rsidR="00196A4D" w:rsidRDefault="00196A4D">
      <w:pPr>
        <w:divId w:val="20015222"/>
      </w:pPr>
      <w:r>
        <w:t>    - Господи, як тут гар</w:t>
      </w:r>
      <w:r>
        <w:softHyphen/>
        <w:t>но! Я не</w:t>
      </w:r>
      <w:r>
        <w:softHyphen/>
        <w:t>на</w:t>
      </w:r>
      <w:r>
        <w:softHyphen/>
        <w:t>че пе</w:t>
      </w:r>
      <w:r>
        <w:softHyphen/>
        <w:t>редніше не приміти</w:t>
      </w:r>
      <w:r>
        <w:softHyphen/>
        <w:t>ла цього місця, - ти</w:t>
      </w:r>
      <w:r>
        <w:softHyphen/>
        <w:t>хо обізва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5521"/>
      </w:pPr>
      <w:r>
        <w:t>    І ле</w:t>
      </w:r>
      <w:r>
        <w:softHyphen/>
        <w:t>геньке, ле</w:t>
      </w:r>
      <w:r>
        <w:softHyphen/>
        <w:t>ге</w:t>
      </w:r>
      <w:r>
        <w:softHyphen/>
        <w:t>сеньке зітхан</w:t>
      </w:r>
      <w:r>
        <w:softHyphen/>
        <w:t>ня, не</w:t>
      </w:r>
      <w:r>
        <w:softHyphen/>
        <w:t>ви</w:t>
      </w:r>
      <w:r>
        <w:softHyphen/>
        <w:t>раз</w:t>
      </w:r>
      <w:r>
        <w:softHyphen/>
        <w:t>не й ти</w:t>
      </w:r>
      <w:r>
        <w:softHyphen/>
        <w:t>хе, як по</w:t>
      </w:r>
      <w:r>
        <w:softHyphen/>
        <w:t>дих вечірнього вітер</w:t>
      </w:r>
      <w:r>
        <w:softHyphen/>
        <w:t>ця по вер</w:t>
      </w:r>
      <w:r>
        <w:softHyphen/>
        <w:t>бах та по ло</w:t>
      </w:r>
      <w:r>
        <w:softHyphen/>
        <w:t>зах, вир</w:t>
      </w:r>
      <w:r>
        <w:softHyphen/>
        <w:t>ва</w:t>
      </w:r>
      <w:r>
        <w:softHyphen/>
        <w:t>лось з гру</w:t>
      </w:r>
      <w:r>
        <w:softHyphen/>
        <w:t>дей у Ваті, і во</w:t>
      </w:r>
      <w:r>
        <w:softHyphen/>
        <w:t>на лед</w:t>
      </w:r>
      <w:r>
        <w:softHyphen/>
        <w:t>ве ма</w:t>
      </w:r>
      <w:r>
        <w:softHyphen/>
        <w:t>ла си</w:t>
      </w:r>
      <w:r>
        <w:softHyphen/>
        <w:t>ли, щоб за</w:t>
      </w:r>
      <w:r>
        <w:softHyphen/>
        <w:t>таїть йо</w:t>
      </w:r>
      <w:r>
        <w:softHyphen/>
        <w:t>го в своїй мо</w:t>
      </w:r>
      <w:r>
        <w:softHyphen/>
        <w:t>лодій душі. Во</w:t>
      </w:r>
      <w:r>
        <w:softHyphen/>
        <w:t>на й са</w:t>
      </w:r>
      <w:r>
        <w:softHyphen/>
        <w:t>ма не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звідкіля прий</w:t>
      </w:r>
      <w:r>
        <w:softHyphen/>
        <w:t>шла на неї за</w:t>
      </w:r>
      <w:r>
        <w:softHyphen/>
        <w:t>ду</w:t>
      </w:r>
      <w:r>
        <w:softHyphen/>
        <w:t>ма, чо</w:t>
      </w:r>
      <w:r>
        <w:softHyphen/>
        <w:t>го з її душі вир</w:t>
      </w:r>
      <w:r>
        <w:softHyphen/>
        <w:t>ва</w:t>
      </w:r>
      <w:r>
        <w:softHyphen/>
        <w:t>лось ле</w:t>
      </w:r>
      <w:r>
        <w:softHyphen/>
        <w:t>ге</w:t>
      </w:r>
      <w:r>
        <w:softHyphen/>
        <w:t>сеньке зітхан</w:t>
      </w:r>
      <w:r>
        <w:softHyphen/>
        <w:t>ня та не</w:t>
      </w:r>
      <w:r>
        <w:softHyphen/>
        <w:t>на</w:t>
      </w:r>
      <w:r>
        <w:softHyphen/>
        <w:t>че який</w:t>
      </w:r>
      <w:r>
        <w:softHyphen/>
        <w:t>сь ле</w:t>
      </w:r>
      <w:r>
        <w:softHyphen/>
        <w:t>генький жаль зда</w:t>
      </w:r>
      <w:r>
        <w:softHyphen/>
        <w:t>вив її сер</w:t>
      </w:r>
      <w:r>
        <w:softHyphen/>
        <w:t>це.</w:t>
      </w:r>
    </w:p>
    <w:p w:rsidR="00196A4D" w:rsidRDefault="00196A4D">
      <w:pPr>
        <w:divId w:val="20014773"/>
      </w:pPr>
      <w:r>
        <w:t>    Човни по</w:t>
      </w:r>
      <w:r>
        <w:softHyphen/>
        <w:t>вер</w:t>
      </w:r>
      <w:r>
        <w:softHyphen/>
        <w:t>ну</w:t>
      </w:r>
      <w:r>
        <w:softHyphen/>
        <w:t>ли на</w:t>
      </w:r>
      <w:r>
        <w:softHyphen/>
        <w:t>зад. Плис</w:t>
      </w:r>
      <w:r>
        <w:softHyphen/>
        <w:t>ко</w:t>
      </w:r>
      <w:r>
        <w:softHyphen/>
        <w:t>ва</w:t>
      </w:r>
      <w:r>
        <w:softHyphen/>
        <w:t>тий бе</w:t>
      </w:r>
      <w:r>
        <w:softHyphen/>
        <w:t>рег од се</w:t>
      </w:r>
      <w:r>
        <w:softHyphen/>
        <w:t>ла, ввесь у вер</w:t>
      </w:r>
      <w:r>
        <w:softHyphen/>
        <w:t>бах та ло</w:t>
      </w:r>
      <w:r>
        <w:softHyphen/>
        <w:t>зах, півкру</w:t>
      </w:r>
      <w:r>
        <w:softHyphen/>
        <w:t>гом вга</w:t>
      </w:r>
      <w:r>
        <w:softHyphen/>
        <w:t>няв</w:t>
      </w:r>
      <w:r>
        <w:softHyphen/>
        <w:t>ся в ши</w:t>
      </w:r>
      <w:r>
        <w:softHyphen/>
        <w:t>ро</w:t>
      </w:r>
      <w:r>
        <w:softHyphen/>
        <w:t>ке во</w:t>
      </w:r>
      <w:r>
        <w:softHyphen/>
        <w:t>дя</w:t>
      </w:r>
      <w:r>
        <w:softHyphen/>
        <w:t>не ти</w:t>
      </w:r>
      <w:r>
        <w:softHyphen/>
        <w:t>хе пле</w:t>
      </w:r>
      <w:r>
        <w:softHyphen/>
        <w:t>со, суспіль зуб</w:t>
      </w:r>
      <w:r>
        <w:softHyphen/>
        <w:t>час</w:t>
      </w:r>
      <w:r>
        <w:softHyphen/>
        <w:t>тий, зе</w:t>
      </w:r>
      <w:r>
        <w:softHyphen/>
        <w:t>ле</w:t>
      </w:r>
      <w:r>
        <w:softHyphen/>
        <w:t>ний, пиш</w:t>
      </w:r>
      <w:r>
        <w:softHyphen/>
        <w:t>ний, лис</w:t>
      </w:r>
      <w:r>
        <w:softHyphen/>
        <w:t>ню</w:t>
      </w:r>
      <w:r>
        <w:softHyphen/>
        <w:t>чий од ро</w:t>
      </w:r>
      <w:r>
        <w:softHyphen/>
        <w:t>же</w:t>
      </w:r>
      <w:r>
        <w:softHyphen/>
        <w:t>во</w:t>
      </w:r>
      <w:r>
        <w:softHyphen/>
        <w:t>го сон</w:t>
      </w:r>
      <w:r>
        <w:softHyphen/>
        <w:t>ця. За зе</w:t>
      </w:r>
      <w:r>
        <w:softHyphen/>
        <w:t>ле</w:t>
      </w:r>
      <w:r>
        <w:softHyphen/>
        <w:t>ною м'якою обор</w:t>
      </w:r>
      <w:r>
        <w:softHyphen/>
        <w:t>кою зе</w:t>
      </w:r>
      <w:r>
        <w:softHyphen/>
        <w:t>леніли го</w:t>
      </w:r>
      <w:r>
        <w:softHyphen/>
        <w:t>ро</w:t>
      </w:r>
      <w:r>
        <w:softHyphen/>
        <w:t>ди, лисніли ле</w:t>
      </w:r>
      <w:r>
        <w:softHyphen/>
        <w:t>ва</w:t>
      </w:r>
      <w:r>
        <w:softHyphen/>
        <w:t>ди, біліли че</w:t>
      </w:r>
      <w:r>
        <w:softHyphen/>
        <w:t>пур</w:t>
      </w:r>
      <w:r>
        <w:softHyphen/>
        <w:t>ненькі хат</w:t>
      </w:r>
      <w:r>
        <w:softHyphen/>
        <w:t>ки.</w:t>
      </w:r>
    </w:p>
    <w:p w:rsidR="00196A4D" w:rsidRDefault="00196A4D">
      <w:pPr>
        <w:divId w:val="20015103"/>
      </w:pPr>
      <w:r>
        <w:t>    - Господи, як тут гар</w:t>
      </w:r>
      <w:r>
        <w:softHyphen/>
        <w:t>но! - аж крик</w:t>
      </w:r>
      <w:r>
        <w:softHyphen/>
        <w:t>ну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379"/>
      </w:pPr>
      <w:r>
        <w:t>    - От і гар</w:t>
      </w:r>
      <w:r>
        <w:softHyphen/>
        <w:t>но! Нев</w:t>
      </w:r>
      <w:r>
        <w:softHyphen/>
        <w:t>же ти пер</w:t>
      </w:r>
      <w:r>
        <w:softHyphen/>
        <w:t>ший раз ба</w:t>
      </w:r>
      <w:r>
        <w:softHyphen/>
        <w:t>чиш оті вер</w:t>
      </w:r>
      <w:r>
        <w:softHyphen/>
        <w:t>би та оче</w:t>
      </w:r>
      <w:r>
        <w:softHyphen/>
        <w:t>ре</w:t>
      </w:r>
      <w:r>
        <w:softHyphen/>
        <w:t>ти? - спи</w:t>
      </w:r>
      <w:r>
        <w:softHyphen/>
        <w:t>та</w:t>
      </w:r>
      <w:r>
        <w:softHyphen/>
        <w:t>ла Ан</w:t>
      </w:r>
      <w:r>
        <w:softHyphen/>
        <w:t>то</w:t>
      </w:r>
      <w:r>
        <w:softHyphen/>
        <w:t>ся в Ваті. - Нев</w:t>
      </w:r>
      <w:r>
        <w:softHyphen/>
        <w:t>же ти ще на їх не на</w:t>
      </w:r>
      <w:r>
        <w:softHyphen/>
        <w:t>ди</w:t>
      </w:r>
      <w:r>
        <w:softHyphen/>
        <w:t>ви</w:t>
      </w:r>
      <w:r>
        <w:softHyphen/>
        <w:t>лась?</w:t>
      </w:r>
    </w:p>
    <w:p w:rsidR="00196A4D" w:rsidRDefault="00196A4D">
      <w:pPr>
        <w:divId w:val="20015878"/>
      </w:pPr>
      <w:r>
        <w:t>    - Я їх ба</w:t>
      </w:r>
      <w:r>
        <w:softHyphen/>
        <w:t>чу не</w:t>
      </w:r>
      <w:r>
        <w:softHyphen/>
        <w:t>на</w:t>
      </w:r>
      <w:r>
        <w:softHyphen/>
        <w:t>че впер</w:t>
      </w:r>
      <w:r>
        <w:softHyphen/>
        <w:t>ше сьогодні. Я не</w:t>
      </w:r>
      <w:r>
        <w:softHyphen/>
        <w:t>на</w:t>
      </w:r>
      <w:r>
        <w:softHyphen/>
        <w:t>че пе</w:t>
      </w:r>
      <w:r>
        <w:softHyphen/>
        <w:t>редніше й не приміча</w:t>
      </w:r>
      <w:r>
        <w:softHyphen/>
        <w:t>ла, що тут так гар</w:t>
      </w:r>
      <w:r>
        <w:softHyphen/>
        <w:t>но,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885"/>
      </w:pPr>
      <w:r>
        <w:t>    І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на її сер</w:t>
      </w:r>
      <w:r>
        <w:softHyphen/>
        <w:t>це зли</w:t>
      </w:r>
      <w:r>
        <w:softHyphen/>
        <w:t>ну</w:t>
      </w:r>
      <w:r>
        <w:softHyphen/>
        <w:t>ла нес</w:t>
      </w:r>
      <w:r>
        <w:softHyphen/>
        <w:t>подіва</w:t>
      </w:r>
      <w:r>
        <w:softHyphen/>
        <w:t>но радість, та</w:t>
      </w:r>
      <w:r>
        <w:softHyphen/>
        <w:t>ка радість, якої во</w:t>
      </w:r>
      <w:r>
        <w:softHyphen/>
        <w:t>на ще ніко</w:t>
      </w:r>
      <w:r>
        <w:softHyphen/>
        <w:t>ли не по</w:t>
      </w:r>
      <w:r>
        <w:softHyphen/>
        <w:t>чу</w:t>
      </w:r>
      <w:r>
        <w:softHyphen/>
        <w:t>ва</w:t>
      </w:r>
      <w:r>
        <w:softHyphen/>
        <w:t>ла й не заз</w:t>
      </w:r>
      <w:r>
        <w:softHyphen/>
        <w:t>на</w:t>
      </w:r>
      <w:r>
        <w:softHyphen/>
        <w:t>ла в своєму житті.</w:t>
      </w:r>
    </w:p>
    <w:p w:rsidR="00196A4D" w:rsidRDefault="00196A4D">
      <w:pPr>
        <w:divId w:val="20014681"/>
      </w:pPr>
      <w:r>
        <w:t>    Вдарили вес</w:t>
      </w:r>
      <w:r>
        <w:softHyphen/>
        <w:t>ла</w:t>
      </w:r>
      <w:r>
        <w:softHyphen/>
        <w:t>ми дуж</w:t>
      </w:r>
      <w:r>
        <w:softHyphen/>
        <w:t>че, і діло пішло спірно, швид</w:t>
      </w:r>
      <w:r>
        <w:softHyphen/>
        <w:t>ко. Чов</w:t>
      </w:r>
      <w:r>
        <w:softHyphen/>
        <w:t>ни поп</w:t>
      </w:r>
      <w:r>
        <w:softHyphen/>
        <w:t>лив</w:t>
      </w:r>
      <w:r>
        <w:softHyphen/>
        <w:t>ли далі й по</w:t>
      </w:r>
      <w:r>
        <w:softHyphen/>
        <w:t>ми</w:t>
      </w:r>
      <w:r>
        <w:softHyphen/>
        <w:t>ну</w:t>
      </w:r>
      <w:r>
        <w:softHyphen/>
        <w:t>ли ви</w:t>
      </w:r>
      <w:r>
        <w:softHyphen/>
        <w:t>со</w:t>
      </w:r>
      <w:r>
        <w:softHyphen/>
        <w:t>кий зак</w:t>
      </w:r>
      <w:r>
        <w:softHyphen/>
        <w:t>рут бе</w:t>
      </w:r>
      <w:r>
        <w:softHyphen/>
        <w:t>регів став</w:t>
      </w:r>
      <w:r>
        <w:softHyphen/>
        <w:t>ка. З-за го</w:t>
      </w:r>
      <w:r>
        <w:softHyphen/>
        <w:t>ри виг</w:t>
      </w:r>
      <w:r>
        <w:softHyphen/>
        <w:t>ля</w:t>
      </w:r>
      <w:r>
        <w:softHyphen/>
        <w:t>ну</w:t>
      </w:r>
      <w:r>
        <w:softHyphen/>
        <w:t>ла ко</w:t>
      </w:r>
      <w:r>
        <w:softHyphen/>
        <w:t>ло греблі ви</w:t>
      </w:r>
      <w:r>
        <w:softHyphen/>
        <w:t>со</w:t>
      </w:r>
      <w:r>
        <w:softHyphen/>
        <w:t>ка ґуральня та чи</w:t>
      </w:r>
      <w:r>
        <w:softHyphen/>
        <w:t>малі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за греб</w:t>
      </w:r>
      <w:r>
        <w:softHyphen/>
        <w:t>лею на при</w:t>
      </w:r>
      <w:r>
        <w:softHyphen/>
        <w:t>гор</w:t>
      </w:r>
      <w:r>
        <w:softHyphen/>
        <w:t>ку. Чер</w:t>
      </w:r>
      <w:r>
        <w:softHyphen/>
        <w:t>воні че</w:t>
      </w:r>
      <w:r>
        <w:softHyphen/>
        <w:t>ре</w:t>
      </w:r>
      <w:r>
        <w:softHyphen/>
        <w:t>пичні покрівлі під га</w:t>
      </w:r>
      <w:r>
        <w:softHyphen/>
        <w:t>ря</w:t>
      </w:r>
      <w:r>
        <w:softHyphen/>
        <w:t>чим чер</w:t>
      </w:r>
      <w:r>
        <w:softHyphen/>
        <w:t>во</w:t>
      </w:r>
      <w:r>
        <w:softHyphen/>
        <w:t>ним за</w:t>
      </w:r>
      <w:r>
        <w:softHyphen/>
        <w:t>хо</w:t>
      </w:r>
      <w:r>
        <w:softHyphen/>
        <w:t>дя</w:t>
      </w:r>
      <w:r>
        <w:softHyphen/>
        <w:t>чим сон</w:t>
      </w:r>
      <w:r>
        <w:softHyphen/>
        <w:t>цем не</w:t>
      </w:r>
      <w:r>
        <w:softHyphen/>
        <w:t>на</w:t>
      </w:r>
      <w:r>
        <w:softHyphen/>
        <w:t>че горіли вог</w:t>
      </w:r>
      <w:r>
        <w:softHyphen/>
        <w:t>нем, а дру</w:t>
      </w:r>
      <w:r>
        <w:softHyphen/>
        <w:t>ге по</w:t>
      </w:r>
      <w:r>
        <w:softHyphen/>
        <w:t>лум'я од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лось в тихій воді, ви</w:t>
      </w:r>
      <w:r>
        <w:softHyphen/>
        <w:t>лис</w:t>
      </w:r>
      <w:r>
        <w:softHyphen/>
        <w:t>ку</w:t>
      </w:r>
      <w:r>
        <w:softHyphen/>
        <w:t>ючи на</w:t>
      </w:r>
      <w:r>
        <w:softHyphen/>
        <w:t>че в бе</w:t>
      </w:r>
      <w:r>
        <w:softHyphen/>
        <w:t>зодні.</w:t>
      </w:r>
    </w:p>
    <w:p w:rsidR="00196A4D" w:rsidRDefault="00196A4D">
      <w:pPr>
        <w:divId w:val="20015112"/>
      </w:pPr>
      <w:r>
        <w:t>    - А бу</w:t>
      </w:r>
      <w:r>
        <w:softHyphen/>
        <w:t>дин</w:t>
      </w:r>
      <w:r>
        <w:softHyphen/>
        <w:t>ки звідсіль які по</w:t>
      </w:r>
      <w:r>
        <w:softHyphen/>
        <w:t>етичні! Не</w:t>
      </w:r>
      <w:r>
        <w:softHyphen/>
        <w:t>на</w:t>
      </w:r>
      <w:r>
        <w:softHyphen/>
        <w:t>че якась вілла на бе</w:t>
      </w:r>
      <w:r>
        <w:softHyphen/>
        <w:t>резі озе</w:t>
      </w:r>
      <w:r>
        <w:softHyphen/>
        <w:t>ра в Італії, як ма</w:t>
      </w:r>
      <w:r>
        <w:softHyphen/>
        <w:t>лю</w:t>
      </w:r>
      <w:r>
        <w:softHyphen/>
        <w:t>ють на кар</w:t>
      </w:r>
      <w:r>
        <w:softHyphen/>
        <w:t>ти</w:t>
      </w:r>
      <w:r>
        <w:softHyphen/>
        <w:t>нах. Яка по</w:t>
      </w:r>
      <w:r>
        <w:softHyphen/>
        <w:t>етич</w:t>
      </w:r>
      <w:r>
        <w:softHyphen/>
        <w:t>на кар</w:t>
      </w:r>
      <w:r>
        <w:softHyphen/>
        <w:t>ти</w:t>
      </w:r>
      <w:r>
        <w:softHyphen/>
        <w:t>на!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849"/>
      </w:pPr>
      <w:r>
        <w:t>    - Чого це сьогодні на те</w:t>
      </w:r>
      <w:r>
        <w:softHyphen/>
        <w:t>бе най</w:t>
      </w:r>
      <w:r>
        <w:softHyphen/>
        <w:t>шла та</w:t>
      </w:r>
      <w:r>
        <w:softHyphen/>
        <w:t>ка по</w:t>
      </w:r>
      <w:r>
        <w:softHyphen/>
        <w:t>езія? - гу</w:t>
      </w:r>
      <w:r>
        <w:softHyphen/>
        <w:t>ка</w:t>
      </w:r>
      <w:r>
        <w:softHyphen/>
        <w:t>ла Ан</w:t>
      </w:r>
      <w:r>
        <w:softHyphen/>
        <w:t>то</w:t>
      </w:r>
      <w:r>
        <w:softHyphen/>
        <w:t>ся з дру</w:t>
      </w:r>
      <w:r>
        <w:softHyphen/>
        <w:t>го</w:t>
      </w:r>
      <w:r>
        <w:softHyphen/>
        <w:t>го чов</w:t>
      </w:r>
      <w:r>
        <w:softHyphen/>
        <w:t>на.</w:t>
      </w:r>
    </w:p>
    <w:p w:rsidR="00196A4D" w:rsidRDefault="00196A4D">
      <w:pPr>
        <w:divId w:val="20015419"/>
      </w:pPr>
      <w:r>
        <w:t>    Ватя й са</w:t>
      </w:r>
      <w:r>
        <w:softHyphen/>
        <w:t>ма зди</w:t>
      </w:r>
      <w:r>
        <w:softHyphen/>
        <w:t>ву</w:t>
      </w:r>
      <w:r>
        <w:softHyphen/>
        <w:t>ва</w:t>
      </w:r>
      <w:r>
        <w:softHyphen/>
        <w:t>лась, звідкіль зли</w:t>
      </w:r>
      <w:r>
        <w:softHyphen/>
        <w:t>ну</w:t>
      </w:r>
      <w:r>
        <w:softHyphen/>
        <w:t>ла на неї сьогодні та</w:t>
      </w:r>
      <w:r>
        <w:softHyphen/>
        <w:t>ка по</w:t>
      </w:r>
      <w:r>
        <w:softHyphen/>
        <w:t>езія, не</w:t>
      </w:r>
      <w:r>
        <w:softHyphen/>
        <w:t>на</w:t>
      </w:r>
      <w:r>
        <w:softHyphen/>
        <w:t>че во</w:t>
      </w:r>
      <w:r>
        <w:softHyphen/>
        <w:t>на нат</w:t>
      </w:r>
      <w:r>
        <w:softHyphen/>
        <w:t>ра</w:t>
      </w:r>
      <w:r>
        <w:softHyphen/>
        <w:t>пи</w:t>
      </w:r>
      <w:r>
        <w:softHyphen/>
        <w:t>ла на якісь ча</w:t>
      </w:r>
      <w:r>
        <w:softHyphen/>
        <w:t>ри там, де їх пе</w:t>
      </w:r>
      <w:r>
        <w:softHyphen/>
        <w:t>редніше й не пос</w:t>
      </w:r>
      <w:r>
        <w:softHyphen/>
        <w:t>теріга</w:t>
      </w:r>
      <w:r>
        <w:softHyphen/>
        <w:t>ла; і во</w:t>
      </w:r>
      <w:r>
        <w:softHyphen/>
        <w:t>на са</w:t>
      </w:r>
      <w:r>
        <w:softHyphen/>
        <w:t>ма не пос</w:t>
      </w:r>
      <w:r>
        <w:softHyphen/>
        <w:t>теріга</w:t>
      </w:r>
      <w:r>
        <w:softHyphen/>
        <w:t>ла, звідкіль узя</w:t>
      </w:r>
      <w:r>
        <w:softHyphen/>
        <w:t>ли</w:t>
      </w:r>
      <w:r>
        <w:softHyphen/>
        <w:t>ся, звідкіля по</w:t>
      </w:r>
      <w:r>
        <w:softHyphen/>
        <w:t>ли</w:t>
      </w:r>
      <w:r>
        <w:softHyphen/>
        <w:t>лись на неї ті ча</w:t>
      </w:r>
      <w:r>
        <w:softHyphen/>
        <w:t>ри. Во</w:t>
      </w:r>
      <w:r>
        <w:softHyphen/>
        <w:t>на бу</w:t>
      </w:r>
      <w:r>
        <w:softHyphen/>
        <w:t>ла бай</w:t>
      </w:r>
      <w:r>
        <w:softHyphen/>
        <w:t>дуж</w:t>
      </w:r>
      <w:r>
        <w:softHyphen/>
        <w:t>на до кра</w:t>
      </w:r>
      <w:r>
        <w:softHyphen/>
        <w:t>си на</w:t>
      </w:r>
      <w:r>
        <w:softHyphen/>
        <w:t>ту</w:t>
      </w:r>
      <w:r>
        <w:softHyphen/>
        <w:t>ри, а чи</w:t>
      </w:r>
      <w:r>
        <w:softHyphen/>
        <w:t>та</w:t>
      </w:r>
      <w:r>
        <w:softHyphen/>
        <w:t>ючи повісті, навіть по</w:t>
      </w:r>
      <w:r>
        <w:softHyphen/>
        <w:t>ми</w:t>
      </w:r>
      <w:r>
        <w:softHyphen/>
        <w:t>на</w:t>
      </w:r>
      <w:r>
        <w:softHyphen/>
        <w:t>ла ті місця, де об</w:t>
      </w:r>
      <w:r>
        <w:softHyphen/>
        <w:t>мальову</w:t>
      </w:r>
      <w:r>
        <w:softHyphen/>
        <w:t>ва</w:t>
      </w:r>
      <w:r>
        <w:softHyphen/>
        <w:t>лись чу</w:t>
      </w:r>
      <w:r>
        <w:softHyphen/>
        <w:t>дові виг</w:t>
      </w:r>
      <w:r>
        <w:softHyphen/>
        <w:t>ля</w:t>
      </w:r>
      <w:r>
        <w:softHyphen/>
        <w:t>ди на</w:t>
      </w:r>
      <w:r>
        <w:softHyphen/>
        <w:t>ту</w:t>
      </w:r>
      <w:r>
        <w:softHyphen/>
        <w:t>ри, аж сер</w:t>
      </w:r>
      <w:r>
        <w:softHyphen/>
        <w:t>ди</w:t>
      </w:r>
      <w:r>
        <w:softHyphen/>
        <w:t>лась, що во</w:t>
      </w:r>
      <w:r>
        <w:softHyphen/>
        <w:t>ни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ють їй слідку</w:t>
      </w:r>
      <w:r>
        <w:softHyphen/>
        <w:t>вать за оповідан</w:t>
      </w:r>
      <w:r>
        <w:softHyphen/>
        <w:t>ням про лю</w:t>
      </w:r>
      <w:r>
        <w:softHyphen/>
        <w:t>дей. Те</w:t>
      </w:r>
      <w:r>
        <w:softHyphen/>
        <w:t>пер во</w:t>
      </w:r>
      <w:r>
        <w:softHyphen/>
        <w:t>на чо</w:t>
      </w:r>
      <w:r>
        <w:softHyphen/>
        <w:t>гось нес</w:t>
      </w:r>
      <w:r>
        <w:softHyphen/>
        <w:t>подіва</w:t>
      </w:r>
      <w:r>
        <w:softHyphen/>
        <w:t>но приміти</w:t>
      </w:r>
      <w:r>
        <w:softHyphen/>
        <w:t>ла кра</w:t>
      </w:r>
      <w:r>
        <w:softHyphen/>
        <w:t>су бе</w:t>
      </w:r>
      <w:r>
        <w:softHyphen/>
        <w:t>регів, по</w:t>
      </w:r>
      <w:r>
        <w:softHyphen/>
        <w:t>езію тієї кра</w:t>
      </w:r>
      <w:r>
        <w:softHyphen/>
        <w:t>си, їй за</w:t>
      </w:r>
      <w:r>
        <w:softHyphen/>
        <w:t>ма</w:t>
      </w:r>
      <w:r>
        <w:softHyphen/>
        <w:t>ну</w:t>
      </w:r>
      <w:r>
        <w:softHyphen/>
        <w:t>лось співать, схотіло</w:t>
      </w:r>
      <w:r>
        <w:softHyphen/>
        <w:t>ся гук</w:t>
      </w:r>
      <w:r>
        <w:softHyphen/>
        <w:t>нуть пісню го</w:t>
      </w:r>
      <w:r>
        <w:softHyphen/>
        <w:t>лос</w:t>
      </w:r>
      <w:r>
        <w:softHyphen/>
        <w:t>но й ве</w:t>
      </w:r>
      <w:r>
        <w:softHyphen/>
        <w:t>се</w:t>
      </w:r>
      <w:r>
        <w:softHyphen/>
        <w:t>ло, як гу</w:t>
      </w:r>
      <w:r>
        <w:softHyphen/>
        <w:t>ка</w:t>
      </w:r>
      <w:r>
        <w:softHyphen/>
        <w:t>ли дівча</w:t>
      </w:r>
      <w:r>
        <w:softHyphen/>
        <w:t>та, бе</w:t>
      </w:r>
      <w:r>
        <w:softHyphen/>
        <w:t>ру</w:t>
      </w:r>
      <w:r>
        <w:softHyphen/>
        <w:t>чи во</w:t>
      </w:r>
      <w:r>
        <w:softHyphen/>
        <w:t>ду в бе</w:t>
      </w:r>
      <w:r>
        <w:softHyphen/>
        <w:t>резі; хотілось вил</w:t>
      </w:r>
      <w:r>
        <w:softHyphen/>
        <w:t>ля</w:t>
      </w:r>
      <w:r>
        <w:softHyphen/>
        <w:t>ти й виспівать усю радість, кот</w:t>
      </w:r>
      <w:r>
        <w:softHyphen/>
        <w:t>рою бу</w:t>
      </w:r>
      <w:r>
        <w:softHyphen/>
        <w:t>ло пов</w:t>
      </w:r>
      <w:r>
        <w:softHyphen/>
        <w:t>не її сер</w:t>
      </w:r>
      <w:r>
        <w:softHyphen/>
        <w:t>це. Але во</w:t>
      </w:r>
      <w:r>
        <w:softHyphen/>
        <w:t>на зна</w:t>
      </w:r>
      <w:r>
        <w:softHyphen/>
        <w:t>ла, що в неї не та</w:t>
      </w:r>
      <w:r>
        <w:softHyphen/>
        <w:t>кий міцно</w:t>
      </w:r>
      <w:r>
        <w:softHyphen/>
        <w:t>си</w:t>
      </w:r>
      <w:r>
        <w:softHyphen/>
        <w:t>лий го</w:t>
      </w:r>
      <w:r>
        <w:softHyphen/>
        <w:t>лос, як в Ан</w:t>
      </w:r>
      <w:r>
        <w:softHyphen/>
        <w:t>тосі, що її го</w:t>
      </w:r>
      <w:r>
        <w:softHyphen/>
        <w:t>лос не на по</w:t>
      </w:r>
      <w:r>
        <w:softHyphen/>
        <w:t>каз для публіки. І во</w:t>
      </w:r>
      <w:r>
        <w:softHyphen/>
        <w:t>на за</w:t>
      </w:r>
      <w:r>
        <w:softHyphen/>
        <w:t>ве</w:t>
      </w:r>
      <w:r>
        <w:softHyphen/>
        <w:t>ла ти</w:t>
      </w:r>
      <w:r>
        <w:softHyphen/>
        <w:t>хенько, сли</w:t>
      </w:r>
      <w:r>
        <w:softHyphen/>
        <w:t>ве ниш</w:t>
      </w:r>
      <w:r>
        <w:softHyphen/>
        <w:t>ком пісню, і як за</w:t>
      </w:r>
      <w:r>
        <w:softHyphen/>
        <w:t>ве</w:t>
      </w:r>
      <w:r>
        <w:softHyphen/>
        <w:t>ла, во</w:t>
      </w:r>
      <w:r>
        <w:softHyphen/>
        <w:t>на й са</w:t>
      </w:r>
      <w:r>
        <w:softHyphen/>
        <w:t>ма нез</w:t>
      </w:r>
      <w:r>
        <w:softHyphen/>
        <w:t>чу</w:t>
      </w:r>
      <w:r>
        <w:softHyphen/>
        <w:t>лась. Гля</w:t>
      </w:r>
      <w:r>
        <w:softHyphen/>
        <w:t>ну</w:t>
      </w:r>
      <w:r>
        <w:softHyphen/>
        <w:t>ла во</w:t>
      </w:r>
      <w:r>
        <w:softHyphen/>
        <w:t>на на чорні Ле</w:t>
      </w:r>
      <w:r>
        <w:softHyphen/>
        <w:t>онідові бро</w:t>
      </w:r>
      <w:r>
        <w:softHyphen/>
        <w:t>ви та очі і тоді од</w:t>
      </w:r>
      <w:r>
        <w:softHyphen/>
        <w:t>ра</w:t>
      </w:r>
      <w:r>
        <w:softHyphen/>
        <w:t>зу од</w:t>
      </w:r>
      <w:r>
        <w:softHyphen/>
        <w:t>га</w:t>
      </w:r>
      <w:r>
        <w:softHyphen/>
        <w:t>да</w:t>
      </w:r>
      <w:r>
        <w:softHyphen/>
        <w:t>ла, звідкіль зли</w:t>
      </w:r>
      <w:r>
        <w:softHyphen/>
        <w:t>ну</w:t>
      </w:r>
      <w:r>
        <w:softHyphen/>
        <w:t>ла та радість, та ве</w:t>
      </w:r>
      <w:r>
        <w:softHyphen/>
        <w:t>селість на її сер</w:t>
      </w:r>
      <w:r>
        <w:softHyphen/>
        <w:t>це, й освіти</w:t>
      </w:r>
      <w:r>
        <w:softHyphen/>
        <w:t>ла увесь світ, і зак</w:t>
      </w:r>
      <w:r>
        <w:softHyphen/>
        <w:t>ра</w:t>
      </w:r>
      <w:r>
        <w:softHyphen/>
        <w:t>си</w:t>
      </w:r>
      <w:r>
        <w:softHyphen/>
        <w:t>ла і бе</w:t>
      </w:r>
      <w:r>
        <w:softHyphen/>
        <w:t>ре</w:t>
      </w:r>
      <w:r>
        <w:softHyphen/>
        <w:t>ги, і во</w:t>
      </w:r>
      <w:r>
        <w:softHyphen/>
        <w:t>ду, і сон</w:t>
      </w:r>
      <w:r>
        <w:softHyphen/>
        <w:t>це, і не</w:t>
      </w:r>
      <w:r>
        <w:softHyphen/>
        <w:t>бо.</w:t>
      </w:r>
    </w:p>
    <w:p w:rsidR="00196A4D" w:rsidRDefault="00196A4D">
      <w:pPr>
        <w:divId w:val="20014981"/>
      </w:pPr>
      <w:r>
        <w:t>    Ваті по</w:t>
      </w:r>
      <w:r>
        <w:softHyphen/>
        <w:t>до</w:t>
      </w:r>
      <w:r>
        <w:softHyphen/>
        <w:t>бав</w:t>
      </w:r>
      <w:r>
        <w:softHyphen/>
        <w:t>ся не один па</w:t>
      </w:r>
      <w:r>
        <w:softHyphen/>
        <w:t>нич, але те</w:t>
      </w:r>
      <w:r>
        <w:softHyphen/>
        <w:t>пер во</w:t>
      </w:r>
      <w:r>
        <w:softHyphen/>
        <w:t>на впер</w:t>
      </w:r>
      <w:r>
        <w:softHyphen/>
        <w:t>ше по</w:t>
      </w:r>
      <w:r>
        <w:softHyphen/>
        <w:t>чу</w:t>
      </w:r>
      <w:r>
        <w:softHyphen/>
        <w:t>ва</w:t>
      </w:r>
      <w:r>
        <w:softHyphen/>
        <w:t>ла, що по</w:t>
      </w:r>
      <w:r>
        <w:softHyphen/>
        <w:t>чи</w:t>
      </w:r>
      <w:r>
        <w:softHyphen/>
        <w:t>нає лю</w:t>
      </w:r>
      <w:r>
        <w:softHyphen/>
        <w:t>би</w:t>
      </w:r>
      <w:r>
        <w:softHyphen/>
        <w:t>ти га</w:t>
      </w:r>
      <w:r>
        <w:softHyphen/>
        <w:t>ря</w:t>
      </w:r>
      <w:r>
        <w:softHyphen/>
        <w:t>че, що в її душі за</w:t>
      </w:r>
      <w:r>
        <w:softHyphen/>
        <w:t>ча</w:t>
      </w:r>
      <w:r>
        <w:softHyphen/>
        <w:t>ло</w:t>
      </w:r>
      <w:r>
        <w:softHyphen/>
        <w:t>ся щось но</w:t>
      </w:r>
      <w:r>
        <w:softHyphen/>
        <w:t>ве, не</w:t>
      </w:r>
      <w:r>
        <w:softHyphen/>
        <w:t>бу</w:t>
      </w:r>
      <w:r>
        <w:softHyphen/>
        <w:t>ва</w:t>
      </w:r>
      <w:r>
        <w:softHyphen/>
        <w:t>ле й дуж</w:t>
      </w:r>
      <w:r>
        <w:softHyphen/>
        <w:t>че, об</w:t>
      </w:r>
      <w:r>
        <w:softHyphen/>
        <w:t>гор</w:t>
      </w:r>
      <w:r>
        <w:softHyphen/>
        <w:t>тає всю ду</w:t>
      </w:r>
      <w:r>
        <w:softHyphen/>
        <w:t>шу й за</w:t>
      </w:r>
      <w:r>
        <w:softHyphen/>
        <w:t>па</w:t>
      </w:r>
      <w:r>
        <w:softHyphen/>
        <w:t>лює сер</w:t>
      </w:r>
      <w:r>
        <w:softHyphen/>
        <w:t>це пал</w:t>
      </w:r>
      <w:r>
        <w:softHyphen/>
        <w:t>ким ог</w:t>
      </w:r>
      <w:r>
        <w:softHyphen/>
        <w:t>нем.</w:t>
      </w:r>
    </w:p>
    <w:p w:rsidR="00196A4D" w:rsidRDefault="00196A4D">
      <w:pPr>
        <w:divId w:val="20014861"/>
      </w:pPr>
      <w:r>
        <w:t>    «Це мені тим так гар</w:t>
      </w:r>
      <w:r>
        <w:softHyphen/>
        <w:t>но тут та радісно, що я див</w:t>
      </w:r>
      <w:r>
        <w:softHyphen/>
        <w:t>люсь на йо</w:t>
      </w:r>
      <w:r>
        <w:softHyphen/>
        <w:t>го. Я люб</w:t>
      </w:r>
      <w:r>
        <w:softHyphen/>
        <w:t>лю йо</w:t>
      </w:r>
      <w:r>
        <w:softHyphen/>
        <w:t>го, по</w:t>
      </w:r>
      <w:r>
        <w:softHyphen/>
        <w:t>чи</w:t>
      </w:r>
      <w:r>
        <w:softHyphen/>
        <w:t>наю ко</w:t>
      </w:r>
      <w:r>
        <w:softHyphen/>
        <w:t>хать оті ви</w:t>
      </w:r>
      <w:r>
        <w:softHyphen/>
        <w:t>сокі бро</w:t>
      </w:r>
      <w:r>
        <w:softHyphen/>
        <w:t>ви, по</w:t>
      </w:r>
      <w:r>
        <w:softHyphen/>
        <w:t>чи</w:t>
      </w:r>
      <w:r>
        <w:softHyphen/>
        <w:t>наю лю</w:t>
      </w:r>
      <w:r>
        <w:softHyphen/>
        <w:t>би</w:t>
      </w:r>
      <w:r>
        <w:softHyphen/>
        <w:t>ти йо</w:t>
      </w:r>
      <w:r>
        <w:softHyphen/>
        <w:t>го ве</w:t>
      </w:r>
      <w:r>
        <w:softHyphen/>
        <w:t>се</w:t>
      </w:r>
      <w:r>
        <w:softHyphen/>
        <w:t>лу ду</w:t>
      </w:r>
      <w:r>
        <w:softHyphen/>
        <w:t>шу», - ду</w:t>
      </w:r>
      <w:r>
        <w:softHyphen/>
        <w:t>ма</w:t>
      </w:r>
      <w:r>
        <w:softHyphen/>
        <w:t>ла Ва</w:t>
      </w:r>
      <w:r>
        <w:softHyphen/>
        <w:t>тя, пильно при</w:t>
      </w:r>
      <w:r>
        <w:softHyphen/>
        <w:t>див</w:t>
      </w:r>
      <w:r>
        <w:softHyphen/>
        <w:t>ля</w:t>
      </w:r>
      <w:r>
        <w:softHyphen/>
        <w:t>ючись до тих ви</w:t>
      </w:r>
      <w:r>
        <w:softHyphen/>
        <w:t>со</w:t>
      </w:r>
      <w:r>
        <w:softHyphen/>
        <w:t>ких брів.</w:t>
      </w:r>
    </w:p>
    <w:p w:rsidR="00196A4D" w:rsidRDefault="00196A4D">
      <w:pPr>
        <w:divId w:val="20015238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вич, що сидів з вес</w:t>
      </w:r>
      <w:r>
        <w:softHyphen/>
        <w:t>лом про</w:t>
      </w:r>
      <w:r>
        <w:softHyphen/>
        <w:t>ти неї, вло</w:t>
      </w:r>
      <w:r>
        <w:softHyphen/>
        <w:t>вив той пильний пог</w:t>
      </w:r>
      <w:r>
        <w:softHyphen/>
        <w:t>ляд і, по своєму сільсько</w:t>
      </w:r>
      <w:r>
        <w:softHyphen/>
        <w:t>му зви</w:t>
      </w:r>
      <w:r>
        <w:softHyphen/>
        <w:t>чаю, тро</w:t>
      </w:r>
      <w:r>
        <w:softHyphen/>
        <w:t>хи не морг</w:t>
      </w:r>
      <w:r>
        <w:softHyphen/>
        <w:t>нув на Ва</w:t>
      </w:r>
      <w:r>
        <w:softHyphen/>
        <w:t>тю по-па</w:t>
      </w:r>
      <w:r>
        <w:softHyphen/>
        <w:t>ру</w:t>
      </w:r>
      <w:r>
        <w:softHyphen/>
        <w:t>боцькій. Але по</w:t>
      </w:r>
      <w:r>
        <w:softHyphen/>
        <w:t>важність Ваті, її гор</w:t>
      </w:r>
      <w:r>
        <w:softHyphen/>
        <w:t>до</w:t>
      </w:r>
      <w:r>
        <w:softHyphen/>
        <w:t>витість вдер</w:t>
      </w:r>
      <w:r>
        <w:softHyphen/>
        <w:t>жа</w:t>
      </w:r>
      <w:r>
        <w:softHyphen/>
        <w:t>ла йо</w:t>
      </w:r>
      <w:r>
        <w:softHyphen/>
        <w:t>го.</w:t>
      </w:r>
    </w:p>
    <w:p w:rsidR="00196A4D" w:rsidRDefault="00196A4D">
      <w:pPr>
        <w:divId w:val="20015262"/>
      </w:pPr>
      <w:r>
        <w:t>    Паничі знай</w:t>
      </w:r>
      <w:r>
        <w:softHyphen/>
        <w:t>шли при</w:t>
      </w:r>
      <w:r>
        <w:softHyphen/>
        <w:t>шиб і прис</w:t>
      </w:r>
      <w:r>
        <w:softHyphen/>
        <w:t>та</w:t>
      </w:r>
      <w:r>
        <w:softHyphen/>
        <w:t>ли до бе</w:t>
      </w:r>
      <w:r>
        <w:softHyphen/>
        <w:t>ре</w:t>
      </w:r>
      <w:r>
        <w:softHyphen/>
        <w:t>га. Па</w:t>
      </w:r>
      <w:r>
        <w:softHyphen/>
        <w:t>ничі й пан</w:t>
      </w:r>
      <w:r>
        <w:softHyphen/>
        <w:t>ни схо</w:t>
      </w:r>
      <w:r>
        <w:softHyphen/>
        <w:t>ди</w:t>
      </w:r>
      <w:r>
        <w:softHyphen/>
        <w:t>ли з човнів на бе</w:t>
      </w:r>
      <w:r>
        <w:softHyphen/>
        <w:t>рег. Хисткі ри</w:t>
      </w:r>
      <w:r>
        <w:softHyphen/>
        <w:t>бальські чов</w:t>
      </w:r>
      <w:r>
        <w:softHyphen/>
        <w:t>ни</w:t>
      </w:r>
      <w:r>
        <w:softHyphen/>
        <w:t>ки хи</w:t>
      </w:r>
      <w:r>
        <w:softHyphen/>
        <w:t>та</w:t>
      </w:r>
      <w:r>
        <w:softHyphen/>
        <w:t>лись під їх но</w:t>
      </w:r>
      <w:r>
        <w:softHyphen/>
        <w:t>га</w:t>
      </w:r>
      <w:r>
        <w:softHyphen/>
        <w:t>ми й гна</w:t>
      </w:r>
      <w:r>
        <w:softHyphen/>
        <w:t>ли од се</w:t>
      </w:r>
      <w:r>
        <w:softHyphen/>
        <w:t>бе по став</w:t>
      </w:r>
      <w:r>
        <w:softHyphen/>
        <w:t>ку ши</w:t>
      </w:r>
      <w:r>
        <w:softHyphen/>
        <w:t>рокі хвилі. Хвилі та брижжі пішли кру</w:t>
      </w:r>
      <w:r>
        <w:softHyphen/>
        <w:t>жа</w:t>
      </w:r>
      <w:r>
        <w:softHyphen/>
        <w:t>ла</w:t>
      </w:r>
      <w:r>
        <w:softHyphen/>
        <w:t>ми да</w:t>
      </w:r>
      <w:r>
        <w:softHyphen/>
        <w:t>ле</w:t>
      </w:r>
      <w:r>
        <w:softHyphen/>
        <w:t>ко од бе</w:t>
      </w:r>
      <w:r>
        <w:softHyphen/>
        <w:t>ре</w:t>
      </w:r>
      <w:r>
        <w:softHyphen/>
        <w:t>га, а пан</w:t>
      </w:r>
      <w:r>
        <w:softHyphen/>
        <w:t>ни з ре</w:t>
      </w:r>
      <w:r>
        <w:softHyphen/>
        <w:t>го</w:t>
      </w:r>
      <w:r>
        <w:softHyphen/>
        <w:t>том по</w:t>
      </w:r>
      <w:r>
        <w:softHyphen/>
        <w:t>су</w:t>
      </w:r>
      <w:r>
        <w:softHyphen/>
        <w:t>ну</w:t>
      </w:r>
      <w:r>
        <w:softHyphen/>
        <w:t>лись че</w:t>
      </w:r>
      <w:r>
        <w:softHyphen/>
        <w:t>рез густі ло</w:t>
      </w:r>
      <w:r>
        <w:softHyphen/>
        <w:t>зи, од</w:t>
      </w:r>
      <w:r>
        <w:softHyphen/>
        <w:t>хи</w:t>
      </w:r>
      <w:r>
        <w:softHyphen/>
        <w:t>ля</w:t>
      </w:r>
      <w:r>
        <w:softHyphen/>
        <w:t>ючи їх од ли</w:t>
      </w:r>
      <w:r>
        <w:softHyphen/>
        <w:t>ця ру</w:t>
      </w:r>
      <w:r>
        <w:softHyphen/>
        <w:t>ка</w:t>
      </w:r>
      <w:r>
        <w:softHyphen/>
        <w:t>ми.</w:t>
      </w:r>
    </w:p>
    <w:p w:rsidR="00196A4D" w:rsidRDefault="00196A4D">
      <w:pPr>
        <w:divId w:val="20015969"/>
      </w:pPr>
      <w:r>
        <w:t>    - Ну, в цих ло</w:t>
      </w:r>
      <w:r>
        <w:softHyphen/>
        <w:t>зах доб</w:t>
      </w:r>
      <w:r>
        <w:softHyphen/>
        <w:t>ре ла</w:t>
      </w:r>
      <w:r>
        <w:softHyphen/>
        <w:t>зить ко</w:t>
      </w:r>
      <w:r>
        <w:softHyphen/>
        <w:t>зам, а не пан</w:t>
      </w:r>
      <w:r>
        <w:softHyphen/>
        <w:t>нам, - гу</w:t>
      </w:r>
      <w:r>
        <w:softHyphen/>
        <w:t>ка</w:t>
      </w:r>
      <w:r>
        <w:softHyphen/>
        <w:t>ла в ло</w:t>
      </w:r>
      <w:r>
        <w:softHyphen/>
        <w:t>зах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520"/>
      </w:pPr>
      <w:r>
        <w:t>    - Мабуть, не тільки ко</w:t>
      </w:r>
      <w:r>
        <w:softHyphen/>
        <w:t>зам, але й пан</w:t>
      </w:r>
      <w:r>
        <w:softHyphen/>
        <w:t>нам, ко</w:t>
      </w:r>
      <w:r>
        <w:softHyphen/>
        <w:t>ли во</w:t>
      </w:r>
      <w:r>
        <w:softHyphen/>
        <w:t>ни те</w:t>
      </w:r>
      <w:r>
        <w:softHyphen/>
        <w:t>пер ла</w:t>
      </w:r>
      <w:r>
        <w:softHyphen/>
        <w:t>зять в ло</w:t>
      </w:r>
      <w:r>
        <w:softHyphen/>
        <w:t>зах, - десь в листі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не</w:t>
      </w:r>
      <w:r>
        <w:softHyphen/>
        <w:t>на</w:t>
      </w:r>
      <w:r>
        <w:softHyphen/>
        <w:t>че за стіною.</w:t>
      </w:r>
    </w:p>
    <w:p w:rsidR="00196A4D" w:rsidRDefault="00196A4D">
      <w:pPr>
        <w:divId w:val="20016134"/>
      </w:pPr>
      <w:r>
        <w:t>    - Ліпо! при</w:t>
      </w:r>
      <w:r>
        <w:softHyphen/>
        <w:t>дер</w:t>
      </w:r>
      <w:r>
        <w:softHyphen/>
        <w:t>жуй-бо ло</w:t>
      </w:r>
      <w:r>
        <w:softHyphen/>
        <w:t>зи, ко</w:t>
      </w:r>
      <w:r>
        <w:softHyphen/>
        <w:t>ли йдеш по</w:t>
      </w:r>
      <w:r>
        <w:softHyphen/>
        <w:t>пе</w:t>
      </w:r>
      <w:r>
        <w:softHyphen/>
        <w:t>ре</w:t>
      </w:r>
      <w:r>
        <w:softHyphen/>
        <w:t>ду! Ти пус</w:t>
      </w:r>
      <w:r>
        <w:softHyphen/>
        <w:t>каєш гілки, а во</w:t>
      </w:r>
      <w:r>
        <w:softHyphen/>
        <w:t>ни ме</w:t>
      </w:r>
      <w:r>
        <w:softHyphen/>
        <w:t>не б'ють та й б'ють по лиці, - кри</w:t>
      </w:r>
      <w:r>
        <w:softHyphen/>
        <w:t>ча</w:t>
      </w:r>
      <w:r>
        <w:softHyphen/>
        <w:t>ла Ан</w:t>
      </w:r>
      <w:r>
        <w:softHyphen/>
        <w:t>то</w:t>
      </w:r>
      <w:r>
        <w:softHyphen/>
        <w:t>ся до ма</w:t>
      </w:r>
      <w:r>
        <w:softHyphen/>
        <w:t>лої сест</w:t>
      </w:r>
      <w:r>
        <w:softHyphen/>
        <w:t>ри.</w:t>
      </w:r>
    </w:p>
    <w:p w:rsidR="00196A4D" w:rsidRDefault="00196A4D">
      <w:pPr>
        <w:divId w:val="20014622"/>
      </w:pPr>
      <w:r>
        <w:t>    - Це прав</w:t>
      </w:r>
      <w:r>
        <w:softHyphen/>
        <w:t>да, що ми влізли в морське де</w:t>
      </w:r>
      <w:r>
        <w:softHyphen/>
        <w:t>ре</w:t>
      </w:r>
      <w:r>
        <w:softHyphen/>
        <w:t>во! Ось і ме</w:t>
      </w:r>
      <w:r>
        <w:softHyphen/>
        <w:t>не морс</w:t>
      </w:r>
      <w:r>
        <w:softHyphen/>
        <w:t>ну</w:t>
      </w:r>
      <w:r>
        <w:softHyphen/>
        <w:t>ло та</w:t>
      </w:r>
      <w:r>
        <w:softHyphen/>
        <w:t>ки доб</w:t>
      </w:r>
      <w:r>
        <w:softHyphen/>
        <w:t>ре по носі, - ска</w:t>
      </w:r>
      <w:r>
        <w:softHyphen/>
        <w:t>зав десь в ку</w:t>
      </w:r>
      <w:r>
        <w:softHyphen/>
        <w:t>щах один вчи</w:t>
      </w:r>
      <w:r>
        <w:softHyphen/>
        <w:t>тель.</w:t>
      </w:r>
    </w:p>
    <w:p w:rsidR="00196A4D" w:rsidRDefault="00196A4D">
      <w:pPr>
        <w:divId w:val="20015286"/>
      </w:pPr>
      <w:r>
        <w:t>    За ло</w:t>
      </w:r>
      <w:r>
        <w:softHyphen/>
        <w:t>за</w:t>
      </w:r>
      <w:r>
        <w:softHyphen/>
        <w:t>ми ву</w:t>
      </w:r>
      <w:r>
        <w:softHyphen/>
        <w:t>зенька сте</w:t>
      </w:r>
      <w:r>
        <w:softHyphen/>
        <w:t>жеч</w:t>
      </w:r>
      <w:r>
        <w:softHyphen/>
        <w:t>ка на пра</w:t>
      </w:r>
      <w:r>
        <w:softHyphen/>
        <w:t>ву ру</w:t>
      </w:r>
      <w:r>
        <w:softHyphen/>
        <w:t>ку по</w:t>
      </w:r>
      <w:r>
        <w:softHyphen/>
        <w:t>ви</w:t>
      </w:r>
      <w:r>
        <w:softHyphen/>
        <w:t>лась бе</w:t>
      </w:r>
      <w:r>
        <w:softHyphen/>
        <w:t>ре</w:t>
      </w:r>
      <w:r>
        <w:softHyphen/>
        <w:t>гом по траві до са</w:t>
      </w:r>
      <w:r>
        <w:softHyphen/>
        <w:t>мої греблі. Пан</w:t>
      </w:r>
      <w:r>
        <w:softHyphen/>
        <w:t>нам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 йти на про</w:t>
      </w:r>
      <w:r>
        <w:softHyphen/>
        <w:t>гу</w:t>
      </w:r>
      <w:r>
        <w:softHyphen/>
        <w:t>лян</w:t>
      </w:r>
      <w:r>
        <w:softHyphen/>
        <w:t>ня на греб</w:t>
      </w:r>
      <w:r>
        <w:softHyphen/>
        <w:t>лю. І пан</w:t>
      </w:r>
      <w:r>
        <w:softHyphen/>
        <w:t>ни й па</w:t>
      </w:r>
      <w:r>
        <w:softHyphen/>
        <w:t>ничі пішли тією сте</w:t>
      </w:r>
      <w:r>
        <w:softHyphen/>
        <w:t>жеч</w:t>
      </w:r>
      <w:r>
        <w:softHyphen/>
        <w:t>кою, роз</w:t>
      </w:r>
      <w:r>
        <w:softHyphen/>
        <w:t>тяг</w:t>
      </w:r>
      <w:r>
        <w:softHyphen/>
        <w:t>нув</w:t>
      </w:r>
      <w:r>
        <w:softHyphen/>
        <w:t>шись дов</w:t>
      </w:r>
      <w:r>
        <w:softHyphen/>
        <w:t>гим ряд</w:t>
      </w:r>
      <w:r>
        <w:softHyphen/>
        <w:t>ком. Ва</w:t>
      </w:r>
      <w:r>
        <w:softHyphen/>
        <w:t>тя зос</w:t>
      </w:r>
      <w:r>
        <w:softHyphen/>
        <w:t>та</w:t>
      </w:r>
      <w:r>
        <w:softHyphen/>
        <w:t>лась по</w:t>
      </w:r>
      <w:r>
        <w:softHyphen/>
        <w:t>зад усіх і не</w:t>
      </w:r>
      <w:r>
        <w:softHyphen/>
        <w:t>на</w:t>
      </w:r>
      <w:r>
        <w:softHyphen/>
        <w:t>че по</w:t>
      </w:r>
      <w:r>
        <w:softHyphen/>
        <w:t>га</w:t>
      </w:r>
      <w:r>
        <w:softHyphen/>
        <w:t>ня</w:t>
      </w:r>
      <w:r>
        <w:softHyphen/>
        <w:t>ла той дов</w:t>
      </w:r>
      <w:r>
        <w:softHyphen/>
        <w:t>гий ря</w:t>
      </w:r>
      <w:r>
        <w:softHyphen/>
        <w:t>док.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прис</w:t>
      </w:r>
      <w:r>
        <w:softHyphen/>
        <w:t>тав до неї. Во</w:t>
      </w:r>
      <w:r>
        <w:softHyphen/>
        <w:t>на йшла сте</w:t>
      </w:r>
      <w:r>
        <w:softHyphen/>
        <w:t>жеч</w:t>
      </w:r>
      <w:r>
        <w:softHyphen/>
        <w:t>кою, він плу</w:t>
      </w:r>
      <w:r>
        <w:softHyphen/>
        <w:t>тав</w:t>
      </w:r>
      <w:r>
        <w:softHyphen/>
        <w:t>ся но</w:t>
      </w:r>
      <w:r>
        <w:softHyphen/>
        <w:t>га</w:t>
      </w:r>
      <w:r>
        <w:softHyphen/>
        <w:t>ми в не</w:t>
      </w:r>
      <w:r>
        <w:softHyphen/>
        <w:t>ко</w:t>
      </w:r>
      <w:r>
        <w:softHyphen/>
        <w:t>шеній густій по</w:t>
      </w:r>
      <w:r>
        <w:softHyphen/>
        <w:t>бе</w:t>
      </w:r>
      <w:r>
        <w:softHyphen/>
        <w:t>режній траві.</w:t>
      </w:r>
    </w:p>
    <w:p w:rsidR="00196A4D" w:rsidRDefault="00196A4D">
      <w:pPr>
        <w:divId w:val="20014959"/>
      </w:pPr>
      <w:r>
        <w:t>    Ставши по</w:t>
      </w:r>
      <w:r>
        <w:softHyphen/>
        <w:t>руч з Ва</w:t>
      </w:r>
      <w:r>
        <w:softHyphen/>
        <w:t>тею,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</w:t>
      </w:r>
      <w:r>
        <w:softHyphen/>
        <w:t>чу</w:t>
      </w:r>
      <w:r>
        <w:softHyphen/>
        <w:t>тив, що на йо</w:t>
      </w:r>
      <w:r>
        <w:softHyphen/>
        <w:t>го най</w:t>
      </w:r>
      <w:r>
        <w:softHyphen/>
        <w:t>шла по</w:t>
      </w:r>
      <w:r>
        <w:softHyphen/>
        <w:t>важність. Охо</w:t>
      </w:r>
      <w:r>
        <w:softHyphen/>
        <w:t>та до жартів, до смішків, що ніко</w:t>
      </w:r>
      <w:r>
        <w:softHyphen/>
        <w:t>ли не по</w:t>
      </w:r>
      <w:r>
        <w:softHyphen/>
        <w:t>ки</w:t>
      </w:r>
      <w:r>
        <w:softHyphen/>
        <w:t>да</w:t>
      </w:r>
      <w:r>
        <w:softHyphen/>
        <w:t>ла йо</w:t>
      </w:r>
      <w:r>
        <w:softHyphen/>
        <w:t>го, не</w:t>
      </w:r>
      <w:r>
        <w:softHyphen/>
        <w:t>на</w:t>
      </w:r>
      <w:r>
        <w:softHyphen/>
        <w:t>че зслиз</w:t>
      </w:r>
      <w:r>
        <w:softHyphen/>
        <w:t>ла й зник</w:t>
      </w:r>
      <w:r>
        <w:softHyphen/>
        <w:t>ла в од</w:t>
      </w:r>
      <w:r>
        <w:softHyphen/>
        <w:t>ну мить. Він і сам не стя</w:t>
      </w:r>
      <w:r>
        <w:softHyphen/>
        <w:t>мивсь, чо</w:t>
      </w:r>
      <w:r>
        <w:softHyphen/>
        <w:t>го це най</w:t>
      </w:r>
      <w:r>
        <w:softHyphen/>
        <w:t>шла на йо</w:t>
      </w:r>
      <w:r>
        <w:softHyphen/>
        <w:t>го та</w:t>
      </w:r>
      <w:r>
        <w:softHyphen/>
        <w:t>ка по</w:t>
      </w:r>
      <w:r>
        <w:softHyphen/>
        <w:t>важність, чо</w:t>
      </w:r>
      <w:r>
        <w:softHyphen/>
        <w:t>го він не</w:t>
      </w:r>
      <w:r>
        <w:softHyphen/>
        <w:t>на</w:t>
      </w:r>
      <w:r>
        <w:softHyphen/>
        <w:t>че по</w:t>
      </w:r>
      <w:r>
        <w:softHyphen/>
        <w:t>чав при</w:t>
      </w:r>
      <w:r>
        <w:softHyphen/>
        <w:t>лад</w:t>
      </w:r>
      <w:r>
        <w:softHyphen/>
        <w:t>жу</w:t>
      </w:r>
      <w:r>
        <w:softHyphen/>
        <w:t>ваться до Ва</w:t>
      </w:r>
      <w:r>
        <w:softHyphen/>
        <w:t>ти</w:t>
      </w:r>
      <w:r>
        <w:softHyphen/>
        <w:t>ної вдачі. Тон йо</w:t>
      </w:r>
      <w:r>
        <w:softHyphen/>
        <w:t>го роз</w:t>
      </w:r>
      <w:r>
        <w:softHyphen/>
        <w:t>мо</w:t>
      </w:r>
      <w:r>
        <w:softHyphen/>
        <w:t>ви став солідний, не</w:t>
      </w:r>
      <w:r>
        <w:softHyphen/>
        <w:t>пус</w:t>
      </w:r>
      <w:r>
        <w:softHyphen/>
        <w:t>тот</w:t>
      </w:r>
      <w:r>
        <w:softHyphen/>
        <w:t>ли</w:t>
      </w:r>
      <w:r>
        <w:softHyphen/>
        <w:t>вий.</w:t>
      </w:r>
    </w:p>
    <w:p w:rsidR="00196A4D" w:rsidRDefault="00196A4D">
      <w:pPr>
        <w:divId w:val="20014758"/>
      </w:pPr>
      <w:r>
        <w:t>    - Яка розкіш тут у вас! І ста</w:t>
      </w:r>
      <w:r>
        <w:softHyphen/>
        <w:t>рий са</w:t>
      </w:r>
      <w:r>
        <w:softHyphen/>
        <w:t>док, і старі вер</w:t>
      </w:r>
      <w:r>
        <w:softHyphen/>
        <w:t>би в бе</w:t>
      </w:r>
      <w:r>
        <w:softHyphen/>
        <w:t>резі, старі груші та ли</w:t>
      </w:r>
      <w:r>
        <w:softHyphen/>
        <w:t>пи на цвин</w:t>
      </w:r>
      <w:r>
        <w:softHyphen/>
        <w:t>тарі. Вид</w:t>
      </w:r>
      <w:r>
        <w:softHyphen/>
        <w:t>ко, що тут культу</w:t>
      </w:r>
      <w:r>
        <w:softHyphen/>
        <w:t>ра дав</w:t>
      </w:r>
      <w:r>
        <w:softHyphen/>
        <w:t>ня, не вчо</w:t>
      </w:r>
      <w:r>
        <w:softHyphen/>
        <w:t>раш</w:t>
      </w:r>
      <w:r>
        <w:softHyphen/>
        <w:t>ня, - по</w:t>
      </w:r>
      <w:r>
        <w:softHyphen/>
        <w:t>чав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679"/>
      </w:pPr>
      <w:r>
        <w:t>    - Цей са</w:t>
      </w:r>
      <w:r>
        <w:softHyphen/>
        <w:t>док, ці вер</w:t>
      </w:r>
      <w:r>
        <w:softHyphen/>
        <w:t>би са</w:t>
      </w:r>
      <w:r>
        <w:softHyphen/>
        <w:t>див ще мій дід, як був мо</w:t>
      </w:r>
      <w:r>
        <w:softHyphen/>
        <w:t>ло</w:t>
      </w:r>
      <w:r>
        <w:softHyphen/>
        <w:t>дим, то й не ди</w:t>
      </w:r>
      <w:r>
        <w:softHyphen/>
        <w:t>во, що культу</w:t>
      </w:r>
      <w:r>
        <w:softHyphen/>
        <w:t>ра в цьому місці дав</w:t>
      </w:r>
      <w:r>
        <w:softHyphen/>
        <w:t>ня.</w:t>
      </w:r>
    </w:p>
    <w:p w:rsidR="00196A4D" w:rsidRDefault="00196A4D">
      <w:pPr>
        <w:divId w:val="20014765"/>
      </w:pPr>
      <w:r>
        <w:t>    - А от у нас на ху</w:t>
      </w:r>
      <w:r>
        <w:softHyphen/>
        <w:t>торі та</w:t>
      </w:r>
      <w:r>
        <w:softHyphen/>
        <w:t>ка культу</w:t>
      </w:r>
      <w:r>
        <w:softHyphen/>
        <w:t>ра тільки що за</w:t>
      </w:r>
      <w:r>
        <w:softHyphen/>
        <w:t>чи</w:t>
      </w:r>
      <w:r>
        <w:softHyphen/>
        <w:t>нається. Мій па</w:t>
      </w:r>
      <w:r>
        <w:softHyphen/>
        <w:t>но</w:t>
      </w:r>
      <w:r>
        <w:softHyphen/>
        <w:t>тець, ку</w:t>
      </w:r>
      <w:r>
        <w:softHyphen/>
        <w:t>пив</w:t>
      </w:r>
      <w:r>
        <w:softHyphen/>
        <w:t>ши зем</w:t>
      </w:r>
      <w:r>
        <w:softHyphen/>
        <w:t>лю, пос</w:t>
      </w:r>
      <w:r>
        <w:softHyphen/>
        <w:t>та</w:t>
      </w:r>
      <w:r>
        <w:softHyphen/>
        <w:t>вив дім і завів осе</w:t>
      </w:r>
      <w:r>
        <w:softHyphen/>
        <w:t>лю на но</w:t>
      </w:r>
      <w:r>
        <w:softHyphen/>
        <w:t>во</w:t>
      </w:r>
      <w:r>
        <w:softHyphen/>
        <w:t>му місці за се</w:t>
      </w:r>
      <w:r>
        <w:softHyphen/>
        <w:t>лом, на своєму не</w:t>
      </w:r>
      <w:r>
        <w:softHyphen/>
        <w:t>дав</w:t>
      </w:r>
      <w:r>
        <w:softHyphen/>
        <w:t>но куп</w:t>
      </w:r>
      <w:r>
        <w:softHyphen/>
        <w:t>ле</w:t>
      </w:r>
      <w:r>
        <w:softHyphen/>
        <w:t>но</w:t>
      </w:r>
      <w:r>
        <w:softHyphen/>
        <w:t>му ху</w:t>
      </w:r>
      <w:r>
        <w:softHyphen/>
        <w:t>торі. Скрізь го</w:t>
      </w:r>
      <w:r>
        <w:softHyphen/>
        <w:t>ло, по</w:t>
      </w:r>
      <w:r>
        <w:softHyphen/>
        <w:t>рожньо! Ні на чо</w:t>
      </w:r>
      <w:r>
        <w:softHyphen/>
        <w:t>му очей спи</w:t>
      </w:r>
      <w:r>
        <w:softHyphen/>
        <w:t>нить! Са</w:t>
      </w:r>
      <w:r>
        <w:softHyphen/>
        <w:t>док тільки що ви</w:t>
      </w:r>
      <w:r>
        <w:softHyphen/>
        <w:t>ла</w:t>
      </w:r>
      <w:r>
        <w:softHyphen/>
        <w:t>зить з землі, а вер</w:t>
      </w:r>
      <w:r>
        <w:softHyphen/>
        <w:t>би в бе</w:t>
      </w:r>
      <w:r>
        <w:softHyphen/>
        <w:t>резі над течією ще стрим</w:t>
      </w:r>
      <w:r>
        <w:softHyphen/>
        <w:t>лять, мов по</w:t>
      </w:r>
      <w:r>
        <w:softHyphen/>
        <w:t>за</w:t>
      </w:r>
      <w:r>
        <w:softHyphen/>
        <w:t>би</w:t>
      </w:r>
      <w:r>
        <w:softHyphen/>
        <w:t>вані кілки.</w:t>
      </w:r>
    </w:p>
    <w:p w:rsidR="00196A4D" w:rsidRDefault="00196A4D">
      <w:pPr>
        <w:divId w:val="20014859"/>
      </w:pPr>
      <w:r>
        <w:t>    - Як по</w:t>
      </w:r>
      <w:r>
        <w:softHyphen/>
        <w:t>жи</w:t>
      </w:r>
      <w:r>
        <w:softHyphen/>
        <w:t>ве</w:t>
      </w:r>
      <w:r>
        <w:softHyphen/>
        <w:t>те, то й діжде</w:t>
      </w:r>
      <w:r>
        <w:softHyphen/>
        <w:t>те, що і в вас бу</w:t>
      </w:r>
      <w:r>
        <w:softHyphen/>
        <w:t>де та</w:t>
      </w:r>
      <w:r>
        <w:softHyphen/>
        <w:t>ке са</w:t>
      </w:r>
      <w:r>
        <w:softHyphen/>
        <w:t>ме, як і в нас, - обізва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5949"/>
      </w:pPr>
      <w:r>
        <w:t>    - О, дов</w:t>
      </w:r>
      <w:r>
        <w:softHyphen/>
        <w:t>генько, ма</w:t>
      </w:r>
      <w:r>
        <w:softHyphen/>
        <w:t>буть, до</w:t>
      </w:r>
      <w:r>
        <w:softHyphen/>
        <w:t>ве</w:t>
      </w:r>
      <w:r>
        <w:softHyphen/>
        <w:t>деться до</w:t>
      </w:r>
      <w:r>
        <w:softHyphen/>
        <w:t>жи</w:t>
      </w:r>
      <w:r>
        <w:softHyphen/>
        <w:t>дать. А по</w:t>
      </w:r>
      <w:r>
        <w:softHyphen/>
        <w:t>ки що в нас та</w:t>
      </w:r>
      <w:r>
        <w:softHyphen/>
        <w:t>ка нудьга кру</w:t>
      </w:r>
      <w:r>
        <w:softHyphen/>
        <w:t>гом, не</w:t>
      </w:r>
      <w:r>
        <w:softHyphen/>
        <w:t>на</w:t>
      </w:r>
      <w:r>
        <w:softHyphen/>
        <w:t>че десь се</w:t>
      </w:r>
      <w:r>
        <w:softHyphen/>
        <w:t>ред сте</w:t>
      </w:r>
      <w:r>
        <w:softHyphen/>
        <w:t>пу. О, вам тут ве</w:t>
      </w:r>
      <w:r>
        <w:softHyphen/>
        <w:t>се</w:t>
      </w:r>
      <w:r>
        <w:softHyphen/>
        <w:t>ло жить се</w:t>
      </w:r>
      <w:r>
        <w:softHyphen/>
        <w:t>ред та</w:t>
      </w:r>
      <w:r>
        <w:softHyphen/>
        <w:t>кої роз</w:t>
      </w:r>
      <w:r>
        <w:softHyphen/>
        <w:t>коші!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652"/>
      </w:pPr>
      <w:r>
        <w:t>    - То вам так здається, бо ви тут впер</w:t>
      </w:r>
      <w:r>
        <w:softHyphen/>
        <w:t>ше. А я вже до цього всього при</w:t>
      </w:r>
      <w:r>
        <w:softHyphen/>
        <w:t>ди</w:t>
      </w:r>
      <w:r>
        <w:softHyphen/>
        <w:t>ви</w:t>
      </w:r>
      <w:r>
        <w:softHyphen/>
        <w:t>лась, то мені про це все бай</w:t>
      </w:r>
      <w:r>
        <w:softHyphen/>
        <w:t>ду</w:t>
      </w:r>
      <w:r>
        <w:softHyphen/>
        <w:t>же, - обізва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4503"/>
      </w:pPr>
      <w:r>
        <w:t>    - Невже ви тут нудьгуєте в цьому раї?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985"/>
      </w:pPr>
      <w:r>
        <w:t>    - Влітку ме</w:t>
      </w:r>
      <w:r>
        <w:softHyphen/>
        <w:t>не не ду</w:t>
      </w:r>
      <w:r>
        <w:softHyphen/>
        <w:t>же-то бе</w:t>
      </w:r>
      <w:r>
        <w:softHyphen/>
        <w:t>ре нудьга. Все-та</w:t>
      </w:r>
      <w:r>
        <w:softHyphen/>
        <w:t>ки по</w:t>
      </w:r>
      <w:r>
        <w:softHyphen/>
        <w:t>хо</w:t>
      </w:r>
      <w:r>
        <w:softHyphen/>
        <w:t>диш тут, по</w:t>
      </w:r>
      <w:r>
        <w:softHyphen/>
        <w:t>гу</w:t>
      </w:r>
      <w:r>
        <w:softHyphen/>
        <w:t>ляєш. Приїдуть на ва</w:t>
      </w:r>
      <w:r>
        <w:softHyphen/>
        <w:t>кації не</w:t>
      </w:r>
      <w:r>
        <w:softHyphen/>
        <w:t>божі, сест</w:t>
      </w:r>
      <w:r>
        <w:softHyphen/>
        <w:t>рині діти, - пла</w:t>
      </w:r>
      <w:r>
        <w:softHyphen/>
        <w:t>ваємо чов</w:t>
      </w:r>
      <w:r>
        <w:softHyphen/>
        <w:t>ном по став</w:t>
      </w:r>
      <w:r>
        <w:softHyphen/>
        <w:t>ку. А от взим</w:t>
      </w:r>
      <w:r>
        <w:softHyphen/>
        <w:t>ку так ме</w:t>
      </w:r>
      <w:r>
        <w:softHyphen/>
        <w:t>не й справді бе</w:t>
      </w:r>
      <w:r>
        <w:softHyphen/>
        <w:t>ре нудьга. Цей са</w:t>
      </w:r>
      <w:r>
        <w:softHyphen/>
        <w:t>док за</w:t>
      </w:r>
      <w:r>
        <w:softHyphen/>
        <w:t>не</w:t>
      </w:r>
      <w:r>
        <w:softHyphen/>
        <w:t>се снігом, ста</w:t>
      </w:r>
      <w:r>
        <w:softHyphen/>
        <w:t>вок за</w:t>
      </w:r>
      <w:r>
        <w:softHyphen/>
        <w:t>мерз</w:t>
      </w:r>
      <w:r>
        <w:softHyphen/>
        <w:t>не. Си</w:t>
      </w:r>
      <w:r>
        <w:softHyphen/>
        <w:t>ди в хаті та ший або веш</w:t>
      </w:r>
      <w:r>
        <w:softHyphen/>
        <w:t>тай</w:t>
      </w:r>
      <w:r>
        <w:softHyphen/>
        <w:t>ся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ва.</w:t>
      </w:r>
    </w:p>
    <w:p w:rsidR="00196A4D" w:rsidRDefault="00196A4D">
      <w:pPr>
        <w:divId w:val="20015830"/>
      </w:pPr>
      <w:r>
        <w:t>    - Взимку ви, ма</w:t>
      </w:r>
      <w:r>
        <w:softHyphen/>
        <w:t>буть, все чи</w:t>
      </w:r>
      <w:r>
        <w:softHyphen/>
        <w:t>таєте? Ви лю</w:t>
      </w:r>
      <w:r>
        <w:softHyphen/>
        <w:t>би</w:t>
      </w:r>
      <w:r>
        <w:softHyphen/>
        <w:t>те, пев</w:t>
      </w:r>
      <w:r>
        <w:softHyphen/>
        <w:t>но, на</w:t>
      </w:r>
      <w:r>
        <w:softHyphen/>
        <w:t>укові книж</w:t>
      </w:r>
      <w:r>
        <w:softHyphen/>
        <w:t>ки?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бо йо</w:t>
      </w:r>
      <w:r>
        <w:softHyphen/>
        <w:t>му зда</w:t>
      </w:r>
      <w:r>
        <w:softHyphen/>
        <w:t>ло</w:t>
      </w:r>
      <w:r>
        <w:softHyphen/>
        <w:t>ся, що Ва</w:t>
      </w:r>
      <w:r>
        <w:softHyphen/>
        <w:t>тя з тих сього</w:t>
      </w:r>
      <w:r>
        <w:softHyphen/>
        <w:t>час</w:t>
      </w:r>
      <w:r>
        <w:softHyphen/>
        <w:t>них мо</w:t>
      </w:r>
      <w:r>
        <w:softHyphen/>
        <w:t>ло</w:t>
      </w:r>
      <w:r>
        <w:softHyphen/>
        <w:t>дих паннів, котрі люб</w:t>
      </w:r>
      <w:r>
        <w:softHyphen/>
        <w:t>лять сього</w:t>
      </w:r>
      <w:r>
        <w:softHyphen/>
        <w:t>часні на</w:t>
      </w:r>
      <w:r>
        <w:softHyphen/>
        <w:t>укові книж</w:t>
      </w:r>
      <w:r>
        <w:softHyphen/>
        <w:t>ки.</w:t>
      </w:r>
    </w:p>
    <w:p w:rsidR="00196A4D" w:rsidRDefault="00196A4D">
      <w:pPr>
        <w:divId w:val="20015343"/>
      </w:pPr>
      <w:r>
        <w:t>    - Трохи люб</w:t>
      </w:r>
      <w:r>
        <w:softHyphen/>
        <w:t>лю, але мені їх труд</w:t>
      </w:r>
      <w:r>
        <w:softHyphen/>
        <w:t>но дос</w:t>
      </w:r>
      <w:r>
        <w:softHyphen/>
        <w:t>та</w:t>
      </w:r>
      <w:r>
        <w:softHyphen/>
        <w:t>вать. Та</w:t>
      </w:r>
      <w:r>
        <w:softHyphen/>
        <w:t>то лю</w:t>
      </w:r>
      <w:r>
        <w:softHyphen/>
        <w:t>бить чи</w:t>
      </w:r>
      <w:r>
        <w:softHyphen/>
        <w:t>та</w:t>
      </w:r>
      <w:r>
        <w:softHyphen/>
        <w:t>ти тільки га</w:t>
      </w:r>
      <w:r>
        <w:softHyphen/>
        <w:t>зе</w:t>
      </w:r>
      <w:r>
        <w:softHyphen/>
        <w:t>ти й не ку</w:t>
      </w:r>
      <w:r>
        <w:softHyphen/>
        <w:t>пує на</w:t>
      </w:r>
      <w:r>
        <w:softHyphen/>
        <w:t>уко</w:t>
      </w:r>
      <w:r>
        <w:softHyphen/>
        <w:t>вих кни</w:t>
      </w:r>
      <w:r>
        <w:softHyphen/>
        <w:t>жок, а в «Ни</w:t>
      </w:r>
      <w:r>
        <w:softHyphen/>
        <w:t>ве» не</w:t>
      </w:r>
      <w:r>
        <w:softHyphen/>
        <w:t>ма нічо</w:t>
      </w:r>
      <w:r>
        <w:softHyphen/>
        <w:t>го та</w:t>
      </w:r>
      <w:r>
        <w:softHyphen/>
        <w:t>ко</w:t>
      </w:r>
      <w:r>
        <w:softHyphen/>
        <w:t>го по</w:t>
      </w:r>
      <w:r>
        <w:softHyphen/>
        <w:t>важ</w:t>
      </w:r>
      <w:r>
        <w:softHyphen/>
        <w:t>но</w:t>
      </w:r>
      <w:r>
        <w:softHyphen/>
        <w:t>го, ціка</w:t>
      </w:r>
      <w:r>
        <w:softHyphen/>
        <w:t>во</w:t>
      </w:r>
      <w:r>
        <w:softHyphen/>
        <w:t>го, щоб вар</w:t>
      </w:r>
      <w:r>
        <w:softHyphen/>
        <w:t>то бу</w:t>
      </w:r>
      <w:r>
        <w:softHyphen/>
        <w:t>ло чи</w:t>
      </w:r>
      <w:r>
        <w:softHyphen/>
        <w:t>тать,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656"/>
      </w:pPr>
      <w:r>
        <w:t>    Але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це так собі. Во</w:t>
      </w:r>
      <w:r>
        <w:softHyphen/>
        <w:t>на, прав</w:t>
      </w:r>
      <w:r>
        <w:softHyphen/>
        <w:t>да, чи</w:t>
      </w:r>
      <w:r>
        <w:softHyphen/>
        <w:t>та</w:t>
      </w:r>
      <w:r>
        <w:softHyphen/>
        <w:t>ла до</w:t>
      </w:r>
      <w:r>
        <w:softHyphen/>
        <w:t>дат</w:t>
      </w:r>
      <w:r>
        <w:softHyphen/>
        <w:t>ки до «Ни</w:t>
      </w:r>
      <w:r>
        <w:softHyphen/>
        <w:t>вы», але тільки ро</w:t>
      </w:r>
      <w:r>
        <w:softHyphen/>
        <w:t>ма</w:t>
      </w:r>
      <w:r>
        <w:softHyphen/>
        <w:t>ни та повісті і про</w:t>
      </w:r>
      <w:r>
        <w:softHyphen/>
        <w:t>пус</w:t>
      </w:r>
      <w:r>
        <w:softHyphen/>
        <w:t>ка</w:t>
      </w:r>
      <w:r>
        <w:softHyphen/>
        <w:t>ла без най</w:t>
      </w:r>
      <w:r>
        <w:softHyphen/>
        <w:t>мен</w:t>
      </w:r>
      <w:r>
        <w:softHyphen/>
        <w:t>шої вва</w:t>
      </w:r>
      <w:r>
        <w:softHyphen/>
        <w:t>ги навіть ті не</w:t>
      </w:r>
      <w:r>
        <w:softHyphen/>
        <w:t>ве</w:t>
      </w:r>
      <w:r>
        <w:softHyphen/>
        <w:t>личкі розвідки, які там зна</w:t>
      </w:r>
      <w:r>
        <w:softHyphen/>
        <w:t>хо</w:t>
      </w:r>
      <w:r>
        <w:softHyphen/>
        <w:t>ди</w:t>
      </w:r>
      <w:r>
        <w:softHyphen/>
        <w:t>лись. На</w:t>
      </w:r>
      <w:r>
        <w:softHyphen/>
        <w:t>уко</w:t>
      </w:r>
      <w:r>
        <w:softHyphen/>
        <w:t>вих кни</w:t>
      </w:r>
      <w:r>
        <w:softHyphen/>
        <w:t>жок во</w:t>
      </w:r>
      <w:r>
        <w:softHyphen/>
        <w:t>на не лю</w:t>
      </w:r>
      <w:r>
        <w:softHyphen/>
        <w:t>би</w:t>
      </w:r>
      <w:r>
        <w:softHyphen/>
        <w:t>ла чи</w:t>
      </w:r>
      <w:r>
        <w:softHyphen/>
        <w:t>та</w:t>
      </w:r>
      <w:r>
        <w:softHyphen/>
        <w:t>ти, як більша част</w:t>
      </w:r>
      <w:r>
        <w:softHyphen/>
        <w:t>ка сього</w:t>
      </w:r>
      <w:r>
        <w:softHyphen/>
        <w:t>час</w:t>
      </w:r>
      <w:r>
        <w:softHyphen/>
        <w:t>них мо</w:t>
      </w:r>
      <w:r>
        <w:softHyphen/>
        <w:t>ло</w:t>
      </w:r>
      <w:r>
        <w:softHyphen/>
        <w:t>деньких паннів. А як ча</w:t>
      </w:r>
      <w:r>
        <w:softHyphen/>
        <w:t>сом во</w:t>
      </w:r>
      <w:r>
        <w:softHyphen/>
        <w:t>на й по</w:t>
      </w:r>
      <w:r>
        <w:softHyphen/>
        <w:t>чи</w:t>
      </w:r>
      <w:r>
        <w:softHyphen/>
        <w:t>на</w:t>
      </w:r>
      <w:r>
        <w:softHyphen/>
        <w:t>ла в зимні ве</w:t>
      </w:r>
      <w:r>
        <w:softHyphen/>
        <w:t>чо</w:t>
      </w:r>
      <w:r>
        <w:softHyphen/>
        <w:t>ри чи</w:t>
      </w:r>
      <w:r>
        <w:softHyphen/>
        <w:t>тать якусь на</w:t>
      </w:r>
      <w:r>
        <w:softHyphen/>
        <w:t>уко</w:t>
      </w:r>
      <w:r>
        <w:softHyphen/>
        <w:t>ву річ, то на неї на</w:t>
      </w:r>
      <w:r>
        <w:softHyphen/>
        <w:t>па</w:t>
      </w:r>
      <w:r>
        <w:softHyphen/>
        <w:t>дав та</w:t>
      </w:r>
      <w:r>
        <w:softHyphen/>
        <w:t>кий сон, що во</w:t>
      </w:r>
      <w:r>
        <w:softHyphen/>
        <w:t>на ви</w:t>
      </w:r>
      <w:r>
        <w:softHyphen/>
        <w:t>пус</w:t>
      </w:r>
      <w:r>
        <w:softHyphen/>
        <w:t>ка</w:t>
      </w:r>
      <w:r>
        <w:softHyphen/>
        <w:t>ла книж</w:t>
      </w:r>
      <w:r>
        <w:softHyphen/>
        <w:t>ку з рук і книж</w:t>
      </w:r>
      <w:r>
        <w:softHyphen/>
        <w:t>ка летіла сторч до</w:t>
      </w:r>
      <w:r>
        <w:softHyphen/>
        <w:t>до</w:t>
      </w:r>
      <w:r>
        <w:softHyphen/>
        <w:t>лу. В школі во</w:t>
      </w:r>
      <w:r>
        <w:softHyphen/>
        <w:t>на вчи</w:t>
      </w:r>
      <w:r>
        <w:softHyphen/>
        <w:t>лась з не</w:t>
      </w:r>
      <w:r>
        <w:softHyphen/>
        <w:t>ве</w:t>
      </w:r>
      <w:r>
        <w:softHyphen/>
        <w:t>ли</w:t>
      </w:r>
      <w:r>
        <w:softHyphen/>
        <w:t>ким поспіхом.</w:t>
      </w:r>
    </w:p>
    <w:p w:rsidR="00196A4D" w:rsidRDefault="00196A4D">
      <w:pPr>
        <w:divId w:val="20015067"/>
      </w:pPr>
      <w:r>
        <w:t>    - Я без</w:t>
      </w:r>
      <w:r>
        <w:softHyphen/>
        <w:t>щас</w:t>
      </w:r>
      <w:r>
        <w:softHyphen/>
        <w:t>на че</w:t>
      </w:r>
      <w:r>
        <w:softHyphen/>
        <w:t>рез те, що не маю ні сест</w:t>
      </w:r>
      <w:r>
        <w:softHyphen/>
        <w:t>ри мо</w:t>
      </w:r>
      <w:r>
        <w:softHyphen/>
        <w:t>ло</w:t>
      </w:r>
      <w:r>
        <w:softHyphen/>
        <w:t>дої, ні бра</w:t>
      </w:r>
      <w:r>
        <w:softHyphen/>
        <w:t>та; не</w:t>
      </w:r>
      <w:r>
        <w:softHyphen/>
        <w:t>ма в ме</w:t>
      </w:r>
      <w:r>
        <w:softHyphen/>
        <w:t>не то</w:t>
      </w:r>
      <w:r>
        <w:softHyphen/>
        <w:t>ва</w:t>
      </w:r>
      <w:r>
        <w:softHyphen/>
        <w:t>риш</w:t>
      </w:r>
      <w:r>
        <w:softHyphen/>
        <w:t>ки в хаті. Ма</w:t>
      </w:r>
      <w:r>
        <w:softHyphen/>
        <w:t>ма вже ста</w:t>
      </w:r>
      <w:r>
        <w:softHyphen/>
        <w:t>ра, та</w:t>
      </w:r>
      <w:r>
        <w:softHyphen/>
        <w:t>то теж ста</w:t>
      </w:r>
      <w:r>
        <w:softHyphen/>
        <w:t>рий. І я не</w:t>
      </w:r>
      <w:r>
        <w:softHyphen/>
        <w:t>на</w:t>
      </w:r>
      <w:r>
        <w:softHyphen/>
        <w:t>че ніби ста</w:t>
      </w:r>
      <w:r>
        <w:softHyphen/>
        <w:t>ла ста</w:t>
      </w:r>
      <w:r>
        <w:softHyphen/>
        <w:t>ра ко</w:t>
      </w:r>
      <w:r>
        <w:softHyphen/>
        <w:t>ло їх, - ска</w:t>
      </w:r>
      <w:r>
        <w:softHyphen/>
        <w:t>за</w:t>
      </w:r>
      <w:r>
        <w:softHyphen/>
        <w:t>ла Ва</w:t>
      </w:r>
      <w:r>
        <w:softHyphen/>
        <w:t>тя й засміялась.</w:t>
      </w:r>
    </w:p>
    <w:p w:rsidR="00196A4D" w:rsidRDefault="00196A4D">
      <w:pPr>
        <w:divId w:val="20015951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і собі засміявся, але сміх йо</w:t>
      </w:r>
      <w:r>
        <w:softHyphen/>
        <w:t>го був не шту</w:t>
      </w:r>
      <w:r>
        <w:softHyphen/>
        <w:t>карський. Ва</w:t>
      </w:r>
      <w:r>
        <w:softHyphen/>
        <w:t>тя бу</w:t>
      </w:r>
      <w:r>
        <w:softHyphen/>
        <w:t>ла та</w:t>
      </w:r>
      <w:r>
        <w:softHyphen/>
        <w:t>ка ще мо</w:t>
      </w:r>
      <w:r>
        <w:softHyphen/>
        <w:t>ло</w:t>
      </w:r>
      <w:r>
        <w:softHyphen/>
        <w:t>да, що мог</w:t>
      </w:r>
      <w:r>
        <w:softHyphen/>
        <w:t>ла без</w:t>
      </w:r>
      <w:r>
        <w:softHyphen/>
        <w:t>печ</w:t>
      </w:r>
      <w:r>
        <w:softHyphen/>
        <w:t>но ска</w:t>
      </w:r>
      <w:r>
        <w:softHyphen/>
        <w:t>зать та</w:t>
      </w:r>
      <w:r>
        <w:softHyphen/>
        <w:t>кий жарт про се</w:t>
      </w:r>
      <w:r>
        <w:softHyphen/>
        <w:t>бе, і той жарт вий</w:t>
      </w:r>
      <w:r>
        <w:softHyphen/>
        <w:t>шов смішний.</w:t>
      </w:r>
    </w:p>
    <w:p w:rsidR="00196A4D" w:rsidRDefault="00196A4D">
      <w:pPr>
        <w:divId w:val="20015390"/>
      </w:pPr>
      <w:r>
        <w:t>    - От ви жи</w:t>
      </w:r>
      <w:r>
        <w:softHyphen/>
        <w:t>ве</w:t>
      </w:r>
      <w:r>
        <w:softHyphen/>
        <w:t>те в Києві цілий рік. Ме</w:t>
      </w:r>
      <w:r>
        <w:softHyphen/>
        <w:t>не бе</w:t>
      </w:r>
      <w:r>
        <w:softHyphen/>
        <w:t>ре за</w:t>
      </w:r>
      <w:r>
        <w:softHyphen/>
        <w:t>висність до тих, що жи</w:t>
      </w:r>
      <w:r>
        <w:softHyphen/>
        <w:t>вуть не на селі, а в місті, - по</w:t>
      </w:r>
      <w:r>
        <w:softHyphen/>
        <w:t>ча</w:t>
      </w:r>
      <w:r>
        <w:softHyphen/>
        <w:t>ла Ва</w:t>
      </w:r>
      <w:r>
        <w:softHyphen/>
        <w:t>тя. - Ви ба</w:t>
      </w:r>
      <w:r>
        <w:softHyphen/>
        <w:t>чи</w:t>
      </w:r>
      <w:r>
        <w:softHyphen/>
        <w:t>тесь з жи</w:t>
      </w:r>
      <w:r>
        <w:softHyphen/>
        <w:t>ви</w:t>
      </w:r>
      <w:r>
        <w:softHyphen/>
        <w:t>ми людьми, і людьми освіче</w:t>
      </w:r>
      <w:r>
        <w:softHyphen/>
        <w:t>ни</w:t>
      </w:r>
      <w:r>
        <w:softHyphen/>
        <w:t>ми, за щось по</w:t>
      </w:r>
      <w:r>
        <w:softHyphen/>
        <w:t>важ</w:t>
      </w:r>
      <w:r>
        <w:softHyphen/>
        <w:t>не по</w:t>
      </w:r>
      <w:r>
        <w:softHyphen/>
        <w:t>ба</w:t>
      </w:r>
      <w:r>
        <w:softHyphen/>
        <w:t>ла</w:t>
      </w:r>
      <w:r>
        <w:softHyphen/>
        <w:t>каєте, про щось по</w:t>
      </w:r>
      <w:r>
        <w:softHyphen/>
        <w:t>чуєте, поміняєтесь дум</w:t>
      </w:r>
      <w:r>
        <w:softHyphen/>
        <w:t>ка</w:t>
      </w:r>
      <w:r>
        <w:softHyphen/>
        <w:t>ми.</w:t>
      </w:r>
    </w:p>
    <w:p w:rsidR="00196A4D" w:rsidRDefault="00196A4D">
      <w:pPr>
        <w:divId w:val="20015723"/>
      </w:pPr>
      <w:r>
        <w:t>    - Це прав</w:t>
      </w:r>
      <w:r>
        <w:softHyphen/>
        <w:t>да.</w:t>
      </w:r>
    </w:p>
    <w:p w:rsidR="00196A4D" w:rsidRDefault="00196A4D">
      <w:pPr>
        <w:divId w:val="20015437"/>
      </w:pPr>
      <w:r>
        <w:t>    - Що прав</w:t>
      </w:r>
      <w:r>
        <w:softHyphen/>
        <w:t>да, то прав</w:t>
      </w:r>
      <w:r>
        <w:softHyphen/>
        <w:t>да… - ска</w:t>
      </w:r>
      <w:r>
        <w:softHyphen/>
        <w:t>за</w:t>
      </w:r>
      <w:r>
        <w:softHyphen/>
        <w:t>ла Ва</w:t>
      </w:r>
      <w:r>
        <w:softHyphen/>
        <w:t>тя й за</w:t>
      </w:r>
      <w:r>
        <w:softHyphen/>
        <w:t>ду</w:t>
      </w:r>
      <w:r>
        <w:softHyphen/>
        <w:t>ма</w:t>
      </w:r>
      <w:r>
        <w:softHyphen/>
        <w:t>лась. Во</w:t>
      </w:r>
      <w:r>
        <w:softHyphen/>
        <w:t>на лю</w:t>
      </w:r>
      <w:r>
        <w:softHyphen/>
        <w:t>би</w:t>
      </w:r>
      <w:r>
        <w:softHyphen/>
        <w:t>ла місто, і її тяг</w:t>
      </w:r>
      <w:r>
        <w:softHyphen/>
        <w:t>ло ту</w:t>
      </w:r>
      <w:r>
        <w:softHyphen/>
        <w:t>ди, як і усіх те</w:t>
      </w:r>
      <w:r>
        <w:softHyphen/>
        <w:t>перішніх до</w:t>
      </w:r>
      <w:r>
        <w:softHyphen/>
        <w:t>чок свя</w:t>
      </w:r>
      <w:r>
        <w:softHyphen/>
        <w:t>ще</w:t>
      </w:r>
      <w:r>
        <w:softHyphen/>
        <w:t>ників, що вчи</w:t>
      </w:r>
      <w:r>
        <w:softHyphen/>
        <w:t>ли</w:t>
      </w:r>
      <w:r>
        <w:softHyphen/>
        <w:t>ся в Києві чи в гімназіях, чи в ду</w:t>
      </w:r>
      <w:r>
        <w:softHyphen/>
        <w:t>хов</w:t>
      </w:r>
      <w:r>
        <w:softHyphen/>
        <w:t>них шко</w:t>
      </w:r>
      <w:r>
        <w:softHyphen/>
        <w:t>лах. Усі такі пан</w:t>
      </w:r>
      <w:r>
        <w:softHyphen/>
        <w:t>ни стра</w:t>
      </w:r>
      <w:r>
        <w:softHyphen/>
        <w:t>шен</w:t>
      </w:r>
      <w:r>
        <w:softHyphen/>
        <w:t>но ну</w:t>
      </w:r>
      <w:r>
        <w:softHyphen/>
        <w:t>дяться на селі й ма</w:t>
      </w:r>
      <w:r>
        <w:softHyphen/>
        <w:t>рять день і ніч, як</w:t>
      </w:r>
      <w:r>
        <w:softHyphen/>
        <w:t>би доб</w:t>
      </w:r>
      <w:r>
        <w:softHyphen/>
        <w:t>ра</w:t>
      </w:r>
      <w:r>
        <w:softHyphen/>
        <w:t>тись до Києва або й жи</w:t>
      </w:r>
      <w:r>
        <w:softHyphen/>
        <w:t>ти хоч не в Києві, то поб</w:t>
      </w:r>
      <w:r>
        <w:softHyphen/>
        <w:t>ли</w:t>
      </w:r>
      <w:r>
        <w:softHyphen/>
        <w:t>зу в яко</w:t>
      </w:r>
      <w:r>
        <w:softHyphen/>
        <w:t>мусь місті.</w:t>
      </w:r>
    </w:p>
    <w:p w:rsidR="00196A4D" w:rsidRDefault="00196A4D">
      <w:pPr>
        <w:divId w:val="20015793"/>
      </w:pPr>
      <w:r>
        <w:t>    - В вас є на</w:t>
      </w:r>
      <w:r>
        <w:softHyphen/>
        <w:t>род</w:t>
      </w:r>
      <w:r>
        <w:softHyphen/>
        <w:t>на шко</w:t>
      </w:r>
      <w:r>
        <w:softHyphen/>
        <w:t>ла в селі. От би вам стать за вчи</w:t>
      </w:r>
      <w:r>
        <w:softHyphen/>
        <w:t>тельку в школі, то й ро</w:t>
      </w:r>
      <w:r>
        <w:softHyphen/>
        <w:t>бо</w:t>
      </w:r>
      <w:r>
        <w:softHyphen/>
        <w:t>та бу</w:t>
      </w:r>
      <w:r>
        <w:softHyphen/>
        <w:t>ла б,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166"/>
      </w:pPr>
      <w:r>
        <w:t>    Сказав він це зовсім не че</w:t>
      </w:r>
      <w:r>
        <w:softHyphen/>
        <w:t>рез те, що ду</w:t>
      </w:r>
      <w:r>
        <w:softHyphen/>
        <w:t>же спо</w:t>
      </w:r>
      <w:r>
        <w:softHyphen/>
        <w:t>чу</w:t>
      </w:r>
      <w:r>
        <w:softHyphen/>
        <w:t>вав до на</w:t>
      </w:r>
      <w:r>
        <w:softHyphen/>
        <w:t>род</w:t>
      </w:r>
      <w:r>
        <w:softHyphen/>
        <w:t>ної просвіти. Йо</w:t>
      </w:r>
      <w:r>
        <w:softHyphen/>
        <w:t>му про це бу</w:t>
      </w:r>
      <w:r>
        <w:softHyphen/>
        <w:t>ло бай</w:t>
      </w:r>
      <w:r>
        <w:softHyphen/>
        <w:t>ду</w:t>
      </w:r>
      <w:r>
        <w:softHyphen/>
        <w:t>же, але це сло</w:t>
      </w:r>
      <w:r>
        <w:softHyphen/>
        <w:t>во так прий</w:t>
      </w:r>
      <w:r>
        <w:softHyphen/>
        <w:t>шло</w:t>
      </w:r>
      <w:r>
        <w:softHyphen/>
        <w:t>ся до речі.</w:t>
      </w:r>
    </w:p>
    <w:p w:rsidR="00196A4D" w:rsidRDefault="00196A4D">
      <w:pPr>
        <w:divId w:val="20014809"/>
      </w:pPr>
      <w:r>
        <w:t>    - Мій та</w:t>
      </w:r>
      <w:r>
        <w:softHyphen/>
        <w:t>то не доз</w:t>
      </w:r>
      <w:r>
        <w:softHyphen/>
        <w:t>во</w:t>
      </w:r>
      <w:r>
        <w:softHyphen/>
        <w:t>лив би мені бу</w:t>
      </w:r>
      <w:r>
        <w:softHyphen/>
        <w:t>ти вчи</w:t>
      </w:r>
      <w:r>
        <w:softHyphen/>
        <w:t>телькою. Прав</w:t>
      </w:r>
      <w:r>
        <w:softHyphen/>
        <w:t>да, мої дві близькі сусідки й то</w:t>
      </w:r>
      <w:r>
        <w:softHyphen/>
        <w:t>ва</w:t>
      </w:r>
      <w:r>
        <w:softHyphen/>
        <w:t>риш</w:t>
      </w:r>
      <w:r>
        <w:softHyphen/>
        <w:t>ки пос</w:t>
      </w:r>
      <w:r>
        <w:softHyphen/>
        <w:t>та</w:t>
      </w:r>
      <w:r>
        <w:softHyphen/>
        <w:t>ва</w:t>
      </w:r>
      <w:r>
        <w:softHyphen/>
        <w:t>ли вчи</w:t>
      </w:r>
      <w:r>
        <w:softHyphen/>
        <w:t>телька</w:t>
      </w:r>
      <w:r>
        <w:softHyphen/>
        <w:t>ми в сільських шко</w:t>
      </w:r>
      <w:r>
        <w:softHyphen/>
        <w:t>лах, але, ма</w:t>
      </w:r>
      <w:r>
        <w:softHyphen/>
        <w:t>буть, че</w:t>
      </w:r>
      <w:r>
        <w:softHyphen/>
        <w:t>рез те, що їх батько ду</w:t>
      </w:r>
      <w:r>
        <w:softHyphen/>
        <w:t>же сім'янис</w:t>
      </w:r>
      <w:r>
        <w:softHyphen/>
        <w:t>тий: в йо</w:t>
      </w:r>
      <w:r>
        <w:softHyphen/>
        <w:t>го п’ять до</w:t>
      </w:r>
      <w:r>
        <w:softHyphen/>
        <w:t>чок. Дві оті старші за</w:t>
      </w:r>
      <w:r>
        <w:softHyphen/>
        <w:t>роб</w:t>
      </w:r>
      <w:r>
        <w:softHyphen/>
        <w:t>ля</w:t>
      </w:r>
      <w:r>
        <w:softHyphen/>
        <w:t>ють собі гроші на оде</w:t>
      </w:r>
      <w:r>
        <w:softHyphen/>
        <w:t>жу, а це вже ве</w:t>
      </w:r>
      <w:r>
        <w:softHyphen/>
        <w:t>ли</w:t>
      </w:r>
      <w:r>
        <w:softHyphen/>
        <w:t>ка по</w:t>
      </w:r>
      <w:r>
        <w:softHyphen/>
        <w:t>легкість для батька. Мені цього не тре</w:t>
      </w:r>
      <w:r>
        <w:softHyphen/>
        <w:t>ба, бо ми лю</w:t>
      </w:r>
      <w:r>
        <w:softHyphen/>
        <w:t>де за</w:t>
      </w:r>
      <w:r>
        <w:softHyphen/>
        <w:t>можні…</w:t>
      </w:r>
    </w:p>
    <w:p w:rsidR="00196A4D" w:rsidRDefault="00196A4D">
      <w:pPr>
        <w:divId w:val="20016076"/>
      </w:pPr>
      <w:r>
        <w:t>    Ватя тро</w:t>
      </w:r>
      <w:r>
        <w:softHyphen/>
        <w:t>хи не про</w:t>
      </w:r>
      <w:r>
        <w:softHyphen/>
        <w:t>хо</w:t>
      </w:r>
      <w:r>
        <w:softHyphen/>
        <w:t>пи</w:t>
      </w:r>
      <w:r>
        <w:softHyphen/>
        <w:t>лась, що її па</w:t>
      </w:r>
      <w:r>
        <w:softHyphen/>
        <w:t>но</w:t>
      </w:r>
      <w:r>
        <w:softHyphen/>
        <w:t>тець має кільки ти</w:t>
      </w:r>
      <w:r>
        <w:softHyphen/>
        <w:t>сяч кар</w:t>
      </w:r>
      <w:r>
        <w:softHyphen/>
        <w:t>бо</w:t>
      </w:r>
      <w:r>
        <w:softHyphen/>
        <w:t>ванців в київсько</w:t>
      </w:r>
      <w:r>
        <w:softHyphen/>
        <w:t>му бан</w:t>
      </w:r>
      <w:r>
        <w:softHyphen/>
        <w:t>ку.</w:t>
      </w:r>
    </w:p>
    <w:p w:rsidR="00196A4D" w:rsidRDefault="00196A4D">
      <w:pPr>
        <w:divId w:val="20015562"/>
      </w:pPr>
      <w:r>
        <w:t>    - Я по</w:t>
      </w:r>
      <w:r>
        <w:softHyphen/>
        <w:t>ма</w:t>
      </w:r>
      <w:r>
        <w:softHyphen/>
        <w:t>гаю мамі в гос</w:t>
      </w:r>
      <w:r>
        <w:softHyphen/>
        <w:t>по</w:t>
      </w:r>
      <w:r>
        <w:softHyphen/>
        <w:t>дарстві, - 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 далі, - бо ма</w:t>
      </w:r>
      <w:r>
        <w:softHyphen/>
        <w:t>ма вже нез</w:t>
      </w:r>
      <w:r>
        <w:softHyphen/>
        <w:t>ду</w:t>
      </w:r>
      <w:r>
        <w:softHyphen/>
        <w:t>жає. Я й люб</w:t>
      </w:r>
      <w:r>
        <w:softHyphen/>
        <w:t>лю хатнє гос</w:t>
      </w:r>
      <w:r>
        <w:softHyphen/>
        <w:t>по</w:t>
      </w:r>
      <w:r>
        <w:softHyphen/>
        <w:t>дарст</w:t>
      </w:r>
      <w:r>
        <w:softHyphen/>
        <w:t>во. А більшої й кра</w:t>
      </w:r>
      <w:r>
        <w:softHyphen/>
        <w:t>щої діяльності не мо</w:t>
      </w:r>
      <w:r>
        <w:softHyphen/>
        <w:t>жу знай</w:t>
      </w:r>
      <w:r>
        <w:softHyphen/>
        <w:t>ти для се</w:t>
      </w:r>
      <w:r>
        <w:softHyphen/>
        <w:t>бе на селі, хоч би й хотіла…</w:t>
      </w:r>
    </w:p>
    <w:p w:rsidR="00196A4D" w:rsidRDefault="00196A4D">
      <w:pPr>
        <w:divId w:val="20016044"/>
      </w:pPr>
      <w:r>
        <w:t>    Ватя в душі по</w:t>
      </w:r>
      <w:r>
        <w:softHyphen/>
        <w:t>чу</w:t>
      </w:r>
      <w:r>
        <w:softHyphen/>
        <w:t>ва</w:t>
      </w:r>
      <w:r>
        <w:softHyphen/>
        <w:t>ла, що го</w:t>
      </w:r>
      <w:r>
        <w:softHyphen/>
        <w:t>во</w:t>
      </w:r>
      <w:r>
        <w:softHyphen/>
        <w:t>ри</w:t>
      </w:r>
      <w:r>
        <w:softHyphen/>
        <w:t>ла це в ви</w:t>
      </w:r>
      <w:r>
        <w:softHyphen/>
        <w:t>со</w:t>
      </w:r>
      <w:r>
        <w:softHyphen/>
        <w:t>ко</w:t>
      </w:r>
      <w:r>
        <w:softHyphen/>
        <w:t>му тоні так собі, аби го</w:t>
      </w:r>
      <w:r>
        <w:softHyphen/>
        <w:t>во</w:t>
      </w:r>
      <w:r>
        <w:softHyphen/>
        <w:t>рить: во</w:t>
      </w:r>
      <w:r>
        <w:softHyphen/>
        <w:t>на не ціка</w:t>
      </w:r>
      <w:r>
        <w:softHyphen/>
        <w:t>ви</w:t>
      </w:r>
      <w:r>
        <w:softHyphen/>
        <w:t>лась нітрішеч</w:t>
      </w:r>
      <w:r>
        <w:softHyphen/>
        <w:t>ки ніякою ідей</w:t>
      </w:r>
      <w:r>
        <w:softHyphen/>
        <w:t>ною ро</w:t>
      </w:r>
      <w:r>
        <w:softHyphen/>
        <w:t>бо</w:t>
      </w:r>
      <w:r>
        <w:softHyphen/>
        <w:t>тою й не шу</w:t>
      </w:r>
      <w:r>
        <w:softHyphen/>
        <w:t>ка</w:t>
      </w:r>
      <w:r>
        <w:softHyphen/>
        <w:t>ла ніякої ви</w:t>
      </w:r>
      <w:r>
        <w:softHyphen/>
        <w:t>щої діяльності. Але во</w:t>
      </w:r>
      <w:r>
        <w:softHyphen/>
        <w:t>на пос</w:t>
      </w:r>
      <w:r>
        <w:softHyphen/>
        <w:t>теріга</w:t>
      </w:r>
      <w:r>
        <w:softHyphen/>
        <w:t>ла, що тре</w:t>
      </w:r>
      <w:r>
        <w:softHyphen/>
        <w:t>ба ви</w:t>
      </w:r>
      <w:r>
        <w:softHyphen/>
        <w:t>явить та</w:t>
      </w:r>
      <w:r>
        <w:softHyphen/>
        <w:t>ку дум</w:t>
      </w:r>
      <w:r>
        <w:softHyphen/>
        <w:t>ку пе</w:t>
      </w:r>
      <w:r>
        <w:softHyphen/>
        <w:t>ред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чем, щоб цим вйяв</w:t>
      </w:r>
      <w:r>
        <w:softHyphen/>
        <w:t>ком своїх ду</w:t>
      </w:r>
      <w:r>
        <w:softHyphen/>
        <w:t>мок підійти під йо</w:t>
      </w:r>
      <w:r>
        <w:softHyphen/>
        <w:t>го смак. Во</w:t>
      </w:r>
      <w:r>
        <w:softHyphen/>
        <w:t>на по</w:t>
      </w:r>
      <w:r>
        <w:softHyphen/>
        <w:t>ми</w:t>
      </w:r>
      <w:r>
        <w:softHyphen/>
        <w:t>ля</w:t>
      </w:r>
      <w:r>
        <w:softHyphen/>
        <w:t>лась: і па</w:t>
      </w:r>
      <w:r>
        <w:softHyphen/>
        <w:t>нич співав ви</w:t>
      </w:r>
      <w:r>
        <w:softHyphen/>
        <w:t>со</w:t>
      </w:r>
      <w:r>
        <w:softHyphen/>
        <w:t>ким то</w:t>
      </w:r>
      <w:r>
        <w:softHyphen/>
        <w:t>ном більш че</w:t>
      </w:r>
      <w:r>
        <w:softHyphen/>
        <w:t>рез но</w:t>
      </w:r>
      <w:r>
        <w:softHyphen/>
        <w:t>ву по</w:t>
      </w:r>
      <w:r>
        <w:softHyphen/>
        <w:t>ве</w:t>
      </w:r>
      <w:r>
        <w:softHyphen/>
        <w:t>денцію; і в па</w:t>
      </w:r>
      <w:r>
        <w:softHyphen/>
        <w:t>ни</w:t>
      </w:r>
      <w:r>
        <w:softHyphen/>
        <w:t>ча не бу</w:t>
      </w:r>
      <w:r>
        <w:softHyphen/>
        <w:t>ло ніяко</w:t>
      </w:r>
      <w:r>
        <w:softHyphen/>
        <w:t>го ідей</w:t>
      </w:r>
      <w:r>
        <w:softHyphen/>
        <w:t>но</w:t>
      </w:r>
      <w:r>
        <w:softHyphen/>
        <w:t>го пря</w:t>
      </w:r>
      <w:r>
        <w:softHyphen/>
        <w:t>му</w:t>
      </w:r>
      <w:r>
        <w:softHyphen/>
        <w:t>ван</w:t>
      </w:r>
      <w:r>
        <w:softHyphen/>
        <w:t>ня, як і в неї йо</w:t>
      </w:r>
      <w:r>
        <w:softHyphen/>
        <w:t>го не бу</w:t>
      </w:r>
      <w:r>
        <w:softHyphen/>
        <w:t>ло.</w:t>
      </w:r>
    </w:p>
    <w:p w:rsidR="00196A4D" w:rsidRDefault="00196A4D">
      <w:pPr>
        <w:divId w:val="20015854"/>
      </w:pPr>
      <w:r>
        <w:t>    Стежечка дійшла до ти</w:t>
      </w:r>
      <w:r>
        <w:softHyphen/>
        <w:t>ну. Че</w:t>
      </w:r>
      <w:r>
        <w:softHyphen/>
        <w:t>рез тин був пе</w:t>
      </w:r>
      <w:r>
        <w:softHyphen/>
        <w:t>ре</w:t>
      </w:r>
      <w:r>
        <w:softHyphen/>
        <w:t>лаз: два товсті низькі кілки бу</w:t>
      </w:r>
      <w:r>
        <w:softHyphen/>
        <w:t>ли пов</w:t>
      </w:r>
      <w:r>
        <w:softHyphen/>
        <w:t>би</w:t>
      </w:r>
      <w:r>
        <w:softHyphen/>
        <w:t>вані по обид</w:t>
      </w:r>
      <w:r>
        <w:softHyphen/>
        <w:t>ва бо</w:t>
      </w:r>
      <w:r>
        <w:softHyphen/>
        <w:t>ки ти</w:t>
      </w:r>
      <w:r>
        <w:softHyphen/>
        <w:t>ну, а на їх ле</w:t>
      </w:r>
      <w:r>
        <w:softHyphen/>
        <w:t>жа</w:t>
      </w:r>
      <w:r>
        <w:softHyphen/>
        <w:t>ла до</w:t>
      </w:r>
      <w:r>
        <w:softHyphen/>
        <w:t>щеч</w:t>
      </w:r>
      <w:r>
        <w:softHyphen/>
        <w:t>ка, про</w:t>
      </w:r>
      <w:r>
        <w:softHyphen/>
        <w:t>су</w:t>
      </w:r>
      <w:r>
        <w:softHyphen/>
        <w:t>ну</w:t>
      </w:r>
      <w:r>
        <w:softHyphen/>
        <w:t>та в тин наскрізь. Во</w:t>
      </w:r>
      <w:r>
        <w:softHyphen/>
        <w:t>на бу</w:t>
      </w:r>
      <w:r>
        <w:softHyphen/>
        <w:t>ла при</w:t>
      </w:r>
      <w:r>
        <w:softHyphen/>
        <w:t>би</w:t>
      </w:r>
      <w:r>
        <w:softHyphen/>
        <w:t>та кілоч</w:t>
      </w:r>
      <w:r>
        <w:softHyphen/>
        <w:t>ка</w:t>
      </w:r>
      <w:r>
        <w:softHyphen/>
        <w:t>ми. Дов</w:t>
      </w:r>
      <w:r>
        <w:softHyphen/>
        <w:t>гий ря</w:t>
      </w:r>
      <w:r>
        <w:softHyphen/>
        <w:t>док мо</w:t>
      </w:r>
      <w:r>
        <w:softHyphen/>
        <w:t>ло</w:t>
      </w:r>
      <w:r>
        <w:softHyphen/>
        <w:t>дих па</w:t>
      </w:r>
      <w:r>
        <w:softHyphen/>
        <w:t>ничів та паннів по</w:t>
      </w:r>
      <w:r>
        <w:softHyphen/>
        <w:t>чав пли</w:t>
      </w:r>
      <w:r>
        <w:softHyphen/>
        <w:t>гать че</w:t>
      </w:r>
      <w:r>
        <w:softHyphen/>
        <w:t>рез пе</w:t>
      </w:r>
      <w:r>
        <w:softHyphen/>
        <w:t>ре</w:t>
      </w:r>
      <w:r>
        <w:softHyphen/>
        <w:t>лаз так зруч</w:t>
      </w:r>
      <w:r>
        <w:softHyphen/>
        <w:t>но й швид</w:t>
      </w:r>
      <w:r>
        <w:softHyphen/>
        <w:t>ко, як пли</w:t>
      </w:r>
      <w:r>
        <w:softHyphen/>
        <w:t>га</w:t>
      </w:r>
      <w:r>
        <w:softHyphen/>
        <w:t>ють ко</w:t>
      </w:r>
      <w:r>
        <w:softHyphen/>
        <w:t>зи. Ва</w:t>
      </w:r>
      <w:r>
        <w:softHyphen/>
        <w:t>тя й са</w:t>
      </w:r>
      <w:r>
        <w:softHyphen/>
        <w:t>ма не зна</w:t>
      </w:r>
      <w:r>
        <w:softHyphen/>
        <w:t>ла, чи лізти че</w:t>
      </w:r>
      <w:r>
        <w:softHyphen/>
        <w:t>рез пе</w:t>
      </w:r>
      <w:r>
        <w:softHyphen/>
        <w:t>ре</w:t>
      </w:r>
      <w:r>
        <w:softHyphen/>
        <w:t>лаз, чи ні: во</w:t>
      </w:r>
      <w:r>
        <w:softHyphen/>
        <w:t>на спи</w:t>
      </w:r>
      <w:r>
        <w:softHyphen/>
        <w:t>ни</w:t>
      </w:r>
      <w:r>
        <w:softHyphen/>
        <w:t>лась і тро</w:t>
      </w:r>
      <w:r>
        <w:softHyphen/>
        <w:t>хи гор</w:t>
      </w:r>
      <w:r>
        <w:softHyphen/>
        <w:t>до гля</w:t>
      </w:r>
      <w:r>
        <w:softHyphen/>
        <w:t>ну</w:t>
      </w:r>
      <w:r>
        <w:softHyphen/>
        <w:t>ла на пе</w:t>
      </w:r>
      <w:r>
        <w:softHyphen/>
        <w:t>ре</w:t>
      </w:r>
      <w:r>
        <w:softHyphen/>
        <w:t>лаз.</w:t>
      </w:r>
    </w:p>
    <w:p w:rsidR="00196A4D" w:rsidRDefault="00196A4D">
      <w:pPr>
        <w:divId w:val="20015429"/>
      </w:pPr>
      <w:r>
        <w:t>    - Це такі сільські во</w:t>
      </w:r>
      <w:r>
        <w:softHyphen/>
        <w:t>ро</w:t>
      </w:r>
      <w:r>
        <w:softHyphen/>
        <w:t>та. В місті, ма</w:t>
      </w:r>
      <w:r>
        <w:softHyphen/>
        <w:t>буть, та</w:t>
      </w:r>
      <w:r>
        <w:softHyphen/>
        <w:t>ких чу</w:t>
      </w:r>
      <w:r>
        <w:softHyphen/>
        <w:t>дер</w:t>
      </w:r>
      <w:r>
        <w:softHyphen/>
        <w:t>нацьких хвірток не</w:t>
      </w:r>
      <w:r>
        <w:softHyphen/>
        <w:t>ма, - по</w:t>
      </w:r>
      <w:r>
        <w:softHyphen/>
        <w:t>ча</w:t>
      </w:r>
      <w:r>
        <w:softHyphen/>
        <w:t>ла про</w:t>
      </w:r>
      <w:r>
        <w:softHyphen/>
        <w:t>мов</w:t>
      </w:r>
      <w:r>
        <w:softHyphen/>
        <w:t>лять до пе</w:t>
      </w:r>
      <w:r>
        <w:softHyphen/>
        <w:t>ре</w:t>
      </w:r>
      <w:r>
        <w:softHyphen/>
        <w:t>ла</w:t>
      </w:r>
      <w:r>
        <w:softHyphen/>
        <w:t>зу Ва</w:t>
      </w:r>
      <w:r>
        <w:softHyphen/>
        <w:t>тя. І во</w:t>
      </w:r>
      <w:r>
        <w:softHyphen/>
        <w:t>на са</w:t>
      </w:r>
      <w:r>
        <w:softHyphen/>
        <w:t>ма не зна</w:t>
      </w:r>
      <w:r>
        <w:softHyphen/>
        <w:t>ла, на яку но</w:t>
      </w:r>
      <w:r>
        <w:softHyphen/>
        <w:t>гу сту</w:t>
      </w:r>
      <w:r>
        <w:softHyphen/>
        <w:t>пить: чи по</w:t>
      </w:r>
      <w:r>
        <w:softHyphen/>
        <w:t>во</w:t>
      </w:r>
      <w:r>
        <w:softHyphen/>
        <w:t>диться то</w:t>
      </w:r>
      <w:r>
        <w:softHyphen/>
        <w:t>ном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ним, чи дер</w:t>
      </w:r>
      <w:r>
        <w:softHyphen/>
        <w:t>жать се</w:t>
      </w:r>
      <w:r>
        <w:softHyphen/>
        <w:t>бе прос</w:t>
      </w:r>
      <w:r>
        <w:softHyphen/>
        <w:t>то й на</w:t>
      </w:r>
      <w:r>
        <w:softHyphen/>
        <w:t>ту</w:t>
      </w:r>
      <w:r>
        <w:softHyphen/>
        <w:t>рально - по-прос</w:t>
      </w:r>
      <w:r>
        <w:softHyphen/>
        <w:t>тацько</w:t>
      </w:r>
      <w:r>
        <w:softHyphen/>
        <w:t>му.</w:t>
      </w:r>
    </w:p>
    <w:p w:rsidR="00196A4D" w:rsidRDefault="00196A4D">
      <w:pPr>
        <w:divId w:val="20014928"/>
      </w:pPr>
      <w:r>
        <w:t>    Ватя дов</w:t>
      </w:r>
      <w:r>
        <w:softHyphen/>
        <w:t>генько-та</w:t>
      </w:r>
      <w:r>
        <w:softHyphen/>
        <w:t>ки пос</w:t>
      </w:r>
      <w:r>
        <w:softHyphen/>
        <w:t>то</w:t>
      </w:r>
      <w:r>
        <w:softHyphen/>
        <w:t>яла ко</w:t>
      </w:r>
      <w:r>
        <w:softHyphen/>
        <w:t>ло пе</w:t>
      </w:r>
      <w:r>
        <w:softHyphen/>
        <w:t>ре</w:t>
      </w:r>
      <w:r>
        <w:softHyphen/>
        <w:t>ла</w:t>
      </w:r>
      <w:r>
        <w:softHyphen/>
        <w:t>зу, а далі по</w:t>
      </w:r>
      <w:r>
        <w:softHyphen/>
        <w:t>ду</w:t>
      </w:r>
      <w:r>
        <w:softHyphen/>
        <w:t>ма</w:t>
      </w:r>
      <w:r>
        <w:softHyphen/>
        <w:t>ла: «Ні, тре</w:t>
      </w:r>
      <w:r>
        <w:softHyphen/>
        <w:t>ба лізти. Па</w:t>
      </w:r>
      <w:r>
        <w:softHyphen/>
        <w:t>ничі те</w:t>
      </w:r>
      <w:r>
        <w:softHyphen/>
        <w:t>пер більше люб</w:t>
      </w:r>
      <w:r>
        <w:softHyphen/>
        <w:t>лять прос</w:t>
      </w:r>
      <w:r>
        <w:softHyphen/>
        <w:t>то</w:t>
      </w:r>
      <w:r>
        <w:softHyphen/>
        <w:t>ту…» І во</w:t>
      </w:r>
      <w:r>
        <w:softHyphen/>
        <w:t>на вхо</w:t>
      </w:r>
      <w:r>
        <w:softHyphen/>
        <w:t>пи</w:t>
      </w:r>
      <w:r>
        <w:softHyphen/>
        <w:t>лась ру</w:t>
      </w:r>
      <w:r>
        <w:softHyphen/>
        <w:t>кою за кілок.</w:t>
      </w:r>
    </w:p>
    <w:p w:rsidR="00196A4D" w:rsidRDefault="00196A4D">
      <w:pPr>
        <w:divId w:val="20014964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підхо</w:t>
      </w:r>
      <w:r>
        <w:softHyphen/>
        <w:t>пив її під ру</w:t>
      </w:r>
      <w:r>
        <w:softHyphen/>
        <w:t>ку й до</w:t>
      </w:r>
      <w:r>
        <w:softHyphen/>
        <w:t>поміг ста</w:t>
      </w:r>
      <w:r>
        <w:softHyphen/>
        <w:t>ти на до</w:t>
      </w:r>
      <w:r>
        <w:softHyphen/>
        <w:t>щеч</w:t>
      </w:r>
      <w:r>
        <w:softHyphen/>
        <w:t>ку. Ва</w:t>
      </w:r>
      <w:r>
        <w:softHyphen/>
        <w:t>тя пе</w:t>
      </w:r>
      <w:r>
        <w:softHyphen/>
        <w:t>ре</w:t>
      </w:r>
      <w:r>
        <w:softHyphen/>
        <w:t>ла</w:t>
      </w:r>
      <w:r>
        <w:softHyphen/>
        <w:t>зи</w:t>
      </w:r>
      <w:r>
        <w:softHyphen/>
        <w:t>ла че</w:t>
      </w:r>
      <w:r>
        <w:softHyphen/>
        <w:t>рез тин якось ніби не вміючи, не</w:t>
      </w:r>
      <w:r>
        <w:softHyphen/>
        <w:t>на</w:t>
      </w:r>
      <w:r>
        <w:softHyphen/>
        <w:t>че во</w:t>
      </w:r>
      <w:r>
        <w:softHyphen/>
        <w:t>на зро</w:t>
      </w:r>
      <w:r>
        <w:softHyphen/>
        <w:t>ду-звіку ніко</w:t>
      </w:r>
      <w:r>
        <w:softHyphen/>
        <w:t>ли ще не пе</w:t>
      </w:r>
      <w:r>
        <w:softHyphen/>
        <w:t>ре</w:t>
      </w:r>
      <w:r>
        <w:softHyphen/>
        <w:t>ла</w:t>
      </w:r>
      <w:r>
        <w:softHyphen/>
        <w:t>зи</w:t>
      </w:r>
      <w:r>
        <w:softHyphen/>
        <w:t>ла че</w:t>
      </w:r>
      <w:r>
        <w:softHyphen/>
        <w:t>рез тин.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вхо</w:t>
      </w:r>
      <w:r>
        <w:softHyphen/>
        <w:t>пивсь обо</w:t>
      </w:r>
      <w:r>
        <w:softHyphen/>
        <w:t>ма ру</w:t>
      </w:r>
      <w:r>
        <w:softHyphen/>
        <w:t>ка</w:t>
      </w:r>
      <w:r>
        <w:softHyphen/>
        <w:t>ми за кілки, підоб</w:t>
      </w:r>
      <w:r>
        <w:softHyphen/>
        <w:t>гав но</w:t>
      </w:r>
      <w:r>
        <w:softHyphen/>
        <w:t>ги і в од</w:t>
      </w:r>
      <w:r>
        <w:softHyphen/>
        <w:t>ну мить пе</w:t>
      </w:r>
      <w:r>
        <w:softHyphen/>
        <w:t>ре</w:t>
      </w:r>
      <w:r>
        <w:softHyphen/>
        <w:t>ки</w:t>
      </w:r>
      <w:r>
        <w:softHyphen/>
        <w:t>нув свою лег</w:t>
      </w:r>
      <w:r>
        <w:softHyphen/>
        <w:t>ку пос</w:t>
      </w:r>
      <w:r>
        <w:softHyphen/>
        <w:t>тать за тин у го</w:t>
      </w:r>
      <w:r>
        <w:softHyphen/>
        <w:t>род.</w:t>
      </w:r>
    </w:p>
    <w:p w:rsidR="00196A4D" w:rsidRDefault="00196A4D">
      <w:pPr>
        <w:divId w:val="20014870"/>
      </w:pPr>
      <w:r>
        <w:t>    Усі побігли по ши</w:t>
      </w:r>
      <w:r>
        <w:softHyphen/>
        <w:t>рокій греблі, об</w:t>
      </w:r>
      <w:r>
        <w:softHyphen/>
        <w:t>сад</w:t>
      </w:r>
      <w:r>
        <w:softHyphen/>
        <w:t>женій зни</w:t>
      </w:r>
      <w:r>
        <w:softHyphen/>
        <w:t>зу вер</w:t>
      </w:r>
      <w:r>
        <w:softHyphen/>
        <w:t>ба</w:t>
      </w:r>
      <w:r>
        <w:softHyphen/>
        <w:t>ми. По дру</w:t>
      </w:r>
      <w:r>
        <w:softHyphen/>
        <w:t>гий бік греблі сто</w:t>
      </w:r>
      <w:r>
        <w:softHyphen/>
        <w:t>яв млин, не</w:t>
      </w:r>
      <w:r>
        <w:softHyphen/>
        <w:t>на</w:t>
      </w:r>
      <w:r>
        <w:softHyphen/>
        <w:t>че при</w:t>
      </w:r>
      <w:r>
        <w:softHyphen/>
        <w:t>таївся за греб</w:t>
      </w:r>
      <w:r>
        <w:softHyphen/>
        <w:t>лею в мо</w:t>
      </w:r>
      <w:r>
        <w:softHyphen/>
        <w:t>ло</w:t>
      </w:r>
      <w:r>
        <w:softHyphen/>
        <w:t>дих вер</w:t>
      </w:r>
      <w:r>
        <w:softHyphen/>
        <w:t>бах та ло</w:t>
      </w:r>
      <w:r>
        <w:softHyphen/>
        <w:t>зах. За мли</w:t>
      </w:r>
      <w:r>
        <w:softHyphen/>
        <w:t>ном на при</w:t>
      </w:r>
      <w:r>
        <w:softHyphen/>
        <w:t>гор</w:t>
      </w:r>
      <w:r>
        <w:softHyphen/>
        <w:t>ку підніма</w:t>
      </w:r>
      <w:r>
        <w:softHyphen/>
        <w:t>ла вго</w:t>
      </w:r>
      <w:r>
        <w:softHyphen/>
        <w:t>ру свою ви</w:t>
      </w:r>
      <w:r>
        <w:softHyphen/>
        <w:t>со</w:t>
      </w:r>
      <w:r>
        <w:softHyphen/>
        <w:t>ку чер</w:t>
      </w:r>
      <w:r>
        <w:softHyphen/>
        <w:t>во</w:t>
      </w:r>
      <w:r>
        <w:softHyphen/>
        <w:t>ну покрівлю гу</w:t>
      </w:r>
      <w:r>
        <w:softHyphen/>
        <w:t>ральня.</w:t>
      </w:r>
    </w:p>
    <w:p w:rsidR="00196A4D" w:rsidRDefault="00196A4D">
      <w:pPr>
        <w:divId w:val="20015368"/>
      </w:pPr>
      <w:r>
        <w:t>    - А що, Ан</w:t>
      </w:r>
      <w:r>
        <w:softHyphen/>
        <w:t>тоніно Гри</w:t>
      </w:r>
      <w:r>
        <w:softHyphen/>
        <w:t>горівно, ку</w:t>
      </w:r>
      <w:r>
        <w:softHyphen/>
        <w:t>ди піде</w:t>
      </w:r>
      <w:r>
        <w:softHyphen/>
        <w:t>мо заг</w:t>
      </w:r>
      <w:r>
        <w:softHyphen/>
        <w:t>ля</w:t>
      </w:r>
      <w:r>
        <w:softHyphen/>
        <w:t>дать: чи в млин, чи в гу</w:t>
      </w:r>
      <w:r>
        <w:softHyphen/>
        <w:t>ральню?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780"/>
      </w:pPr>
      <w:r>
        <w:t>    - Я маю більше по</w:t>
      </w:r>
      <w:r>
        <w:softHyphen/>
        <w:t>тя</w:t>
      </w:r>
      <w:r>
        <w:softHyphen/>
        <w:t>гу ог</w:t>
      </w:r>
      <w:r>
        <w:softHyphen/>
        <w:t>ля</w:t>
      </w:r>
      <w:r>
        <w:softHyphen/>
        <w:t>нуть млин, - обізва</w:t>
      </w:r>
      <w:r>
        <w:softHyphen/>
        <w:t>лась Ан</w:t>
      </w:r>
      <w:r>
        <w:softHyphen/>
        <w:t>то</w:t>
      </w:r>
      <w:r>
        <w:softHyphen/>
        <w:t>ся, - в гу</w:t>
      </w:r>
      <w:r>
        <w:softHyphen/>
        <w:t>ральні горілка, а я до горілки й не</w:t>
      </w:r>
      <w:r>
        <w:softHyphen/>
        <w:t>охо</w:t>
      </w:r>
      <w:r>
        <w:softHyphen/>
        <w:t>ча, і не ла</w:t>
      </w:r>
      <w:r>
        <w:softHyphen/>
        <w:t>са до неї.</w:t>
      </w:r>
    </w:p>
    <w:p w:rsidR="00196A4D" w:rsidRDefault="00196A4D">
      <w:pPr>
        <w:divId w:val="20014595"/>
      </w:pPr>
      <w:r>
        <w:t>    - Не ста</w:t>
      </w:r>
      <w:r>
        <w:softHyphen/>
        <w:t>не</w:t>
      </w:r>
      <w:r>
        <w:softHyphen/>
        <w:t>мо ж ми п'яни</w:t>
      </w:r>
      <w:r>
        <w:softHyphen/>
        <w:t>ця</w:t>
      </w:r>
      <w:r>
        <w:softHyphen/>
        <w:t>ми, ко</w:t>
      </w:r>
      <w:r>
        <w:softHyphen/>
        <w:t>ли по</w:t>
      </w:r>
      <w:r>
        <w:softHyphen/>
        <w:t>бу</w:t>
      </w:r>
      <w:r>
        <w:softHyphen/>
        <w:t>ваємо в гу</w:t>
      </w:r>
      <w:r>
        <w:softHyphen/>
        <w:t>ральні, та ще й од од</w:t>
      </w:r>
      <w:r>
        <w:softHyphen/>
        <w:t>но</w:t>
      </w:r>
      <w:r>
        <w:softHyphen/>
        <w:t>го горілча</w:t>
      </w:r>
      <w:r>
        <w:softHyphen/>
        <w:t>но</w:t>
      </w:r>
      <w:r>
        <w:softHyphen/>
        <w:t>го ду</w:t>
      </w:r>
      <w:r>
        <w:softHyphen/>
        <w:t>ху, - жар</w:t>
      </w:r>
      <w:r>
        <w:softHyphen/>
        <w:t>ту</w:t>
      </w:r>
      <w:r>
        <w:softHyphen/>
        <w:t>вав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308"/>
      </w:pPr>
      <w:r>
        <w:t>    - Не знаю, як хто; але доб</w:t>
      </w:r>
      <w:r>
        <w:softHyphen/>
        <w:t>ре знаю, що я не ста</w:t>
      </w:r>
      <w:r>
        <w:softHyphen/>
        <w:t>ну, - од</w:t>
      </w:r>
      <w:r>
        <w:softHyphen/>
        <w:t>би</w:t>
      </w:r>
      <w:r>
        <w:softHyphen/>
        <w:t>ва</w:t>
      </w:r>
      <w:r>
        <w:softHyphen/>
        <w:t>лась і собі жар</w:t>
      </w:r>
      <w:r>
        <w:softHyphen/>
        <w:t>та</w:t>
      </w:r>
      <w:r>
        <w:softHyphen/>
        <w:t>ми Ан</w:t>
      </w:r>
      <w:r>
        <w:softHyphen/>
        <w:t>то</w:t>
      </w:r>
      <w:r>
        <w:softHyphen/>
        <w:t>ся, - про ме</w:t>
      </w:r>
      <w:r>
        <w:softHyphen/>
        <w:t>не, як у гу</w:t>
      </w:r>
      <w:r>
        <w:softHyphen/>
        <w:t>ральню, то й в гу</w:t>
      </w:r>
      <w:r>
        <w:softHyphen/>
        <w:t>ральню.</w:t>
      </w:r>
    </w:p>
    <w:p w:rsidR="00196A4D" w:rsidRDefault="00196A4D">
      <w:pPr>
        <w:divId w:val="20015190"/>
      </w:pPr>
      <w:r>
        <w:t>    - А ви ж ба</w:t>
      </w:r>
      <w:r>
        <w:softHyphen/>
        <w:t>чи</w:t>
      </w:r>
      <w:r>
        <w:softHyphen/>
        <w:t>ли на своєму віку, як роб</w:t>
      </w:r>
      <w:r>
        <w:softHyphen/>
        <w:t>лять те доб</w:t>
      </w:r>
      <w:r>
        <w:softHyphen/>
        <w:t>ро, що горілкою зветься? - спи</w:t>
      </w:r>
      <w:r>
        <w:softHyphen/>
        <w:t>тав в Ан</w:t>
      </w:r>
      <w:r>
        <w:softHyphen/>
        <w:t>тосі один вчи</w:t>
      </w:r>
      <w:r>
        <w:softHyphen/>
        <w:t>тель.</w:t>
      </w:r>
    </w:p>
    <w:p w:rsidR="00196A4D" w:rsidRDefault="00196A4D">
      <w:pPr>
        <w:divId w:val="20015504"/>
      </w:pPr>
      <w:r>
        <w:t>    - І зро</w:t>
      </w:r>
      <w:r>
        <w:softHyphen/>
        <w:t>ду не ба</w:t>
      </w:r>
      <w:r>
        <w:softHyphen/>
        <w:t>чи</w:t>
      </w:r>
      <w:r>
        <w:softHyphen/>
        <w:t>ла, хоч і хотіла б по</w:t>
      </w:r>
      <w:r>
        <w:softHyphen/>
        <w:t>ба</w:t>
      </w:r>
      <w:r>
        <w:softHyphen/>
        <w:t>чить, - ска</w:t>
      </w:r>
      <w:r>
        <w:softHyphen/>
        <w:t>за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488"/>
      </w:pPr>
      <w:r>
        <w:t>    - Хоч і хо</w:t>
      </w:r>
      <w:r>
        <w:softHyphen/>
        <w:t>че</w:t>
      </w:r>
      <w:r>
        <w:softHyphen/>
        <w:t>те, та не по</w:t>
      </w:r>
      <w:r>
        <w:softHyphen/>
        <w:t>ба</w:t>
      </w:r>
      <w:r>
        <w:softHyphen/>
        <w:t>чи</w:t>
      </w:r>
      <w:r>
        <w:softHyphen/>
        <w:t>те, бо те</w:t>
      </w:r>
      <w:r>
        <w:softHyphen/>
        <w:t>пер гу</w:t>
      </w:r>
      <w:r>
        <w:softHyphen/>
        <w:t>ральня замк</w:t>
      </w:r>
      <w:r>
        <w:softHyphen/>
        <w:t>ну</w:t>
      </w:r>
      <w:r>
        <w:softHyphen/>
        <w:t>та,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590"/>
      </w:pPr>
      <w:r>
        <w:t>    - А ко</w:t>
      </w:r>
      <w:r>
        <w:softHyphen/>
        <w:t>ли во</w:t>
      </w:r>
      <w:r>
        <w:softHyphen/>
        <w:t>на замк</w:t>
      </w:r>
      <w:r>
        <w:softHyphen/>
        <w:t>ну</w:t>
      </w:r>
      <w:r>
        <w:softHyphen/>
        <w:t>та, то вер</w:t>
      </w:r>
      <w:r>
        <w:softHyphen/>
        <w:t>тай</w:t>
      </w:r>
      <w:r>
        <w:softHyphen/>
        <w:t>мось на</w:t>
      </w:r>
      <w:r>
        <w:softHyphen/>
        <w:t>зад. Ми вже геть-то за</w:t>
      </w:r>
      <w:r>
        <w:softHyphen/>
        <w:t>гу</w:t>
      </w:r>
      <w:r>
        <w:softHyphen/>
        <w:t>ля</w:t>
      </w:r>
      <w:r>
        <w:softHyphen/>
        <w:t>лись, - ска</w:t>
      </w:r>
      <w:r>
        <w:softHyphen/>
        <w:t>за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4526"/>
      </w:pPr>
      <w:r>
        <w:t>    Але ніко</w:t>
      </w:r>
      <w:r>
        <w:softHyphen/>
        <w:t>му не хотілось вер</w:t>
      </w:r>
      <w:r>
        <w:softHyphen/>
        <w:t>таться в душні кімна</w:t>
      </w:r>
      <w:r>
        <w:softHyphen/>
        <w:t>ти. Усі роз</w:t>
      </w:r>
      <w:r>
        <w:softHyphen/>
        <w:t>си</w:t>
      </w:r>
      <w:r>
        <w:softHyphen/>
        <w:t>па</w:t>
      </w:r>
      <w:r>
        <w:softHyphen/>
        <w:t>лись по греблі, ба</w:t>
      </w:r>
      <w:r>
        <w:softHyphen/>
        <w:t>ла</w:t>
      </w:r>
      <w:r>
        <w:softHyphen/>
        <w:t>ка</w:t>
      </w:r>
      <w:r>
        <w:softHyphen/>
        <w:t>ли й жар</w:t>
      </w:r>
      <w:r>
        <w:softHyphen/>
        <w:t>ту</w:t>
      </w:r>
      <w:r>
        <w:softHyphen/>
        <w:t>ва</w:t>
      </w:r>
      <w:r>
        <w:softHyphen/>
        <w:t>ли. Сон</w:t>
      </w:r>
      <w:r>
        <w:softHyphen/>
        <w:t>це вже спус</w:t>
      </w:r>
      <w:r>
        <w:softHyphen/>
        <w:t>ти</w:t>
      </w:r>
      <w:r>
        <w:softHyphen/>
        <w:t>лось низько. На греблі під вер</w:t>
      </w:r>
      <w:r>
        <w:softHyphen/>
        <w:t>ба</w:t>
      </w:r>
      <w:r>
        <w:softHyphen/>
        <w:t>ми був чу</w:t>
      </w:r>
      <w:r>
        <w:softHyphen/>
        <w:t>до</w:t>
      </w:r>
      <w:r>
        <w:softHyphen/>
        <w:t>вий хо</w:t>
      </w:r>
      <w:r>
        <w:softHyphen/>
        <w:t>ло</w:t>
      </w:r>
      <w:r>
        <w:softHyphen/>
        <w:t>док. Од во</w:t>
      </w:r>
      <w:r>
        <w:softHyphen/>
        <w:t>ди нес</w:t>
      </w:r>
      <w:r>
        <w:softHyphen/>
        <w:t>ло вогкістю, тхну</w:t>
      </w:r>
      <w:r>
        <w:softHyphen/>
        <w:t>ло жа</w:t>
      </w:r>
      <w:r>
        <w:softHyphen/>
        <w:t>бу</w:t>
      </w:r>
      <w:r>
        <w:softHyphen/>
        <w:t>рин</w:t>
      </w:r>
      <w:r>
        <w:softHyphen/>
        <w:t>ням. Зе</w:t>
      </w:r>
      <w:r>
        <w:softHyphen/>
        <w:t>лені оче</w:t>
      </w:r>
      <w:r>
        <w:softHyphen/>
        <w:t>ре</w:t>
      </w:r>
      <w:r>
        <w:softHyphen/>
        <w:t>ти в бе</w:t>
      </w:r>
      <w:r>
        <w:softHyphen/>
        <w:t>резі не</w:t>
      </w:r>
      <w:r>
        <w:softHyphen/>
        <w:t>на</w:t>
      </w:r>
      <w:r>
        <w:softHyphen/>
        <w:t>че дріма</w:t>
      </w:r>
      <w:r>
        <w:softHyphen/>
        <w:t>ли, заг</w:t>
      </w:r>
      <w:r>
        <w:softHyphen/>
        <w:t>ля</w:t>
      </w:r>
      <w:r>
        <w:softHyphen/>
        <w:t>да</w:t>
      </w:r>
      <w:r>
        <w:softHyphen/>
        <w:t>ючи в во</w:t>
      </w:r>
      <w:r>
        <w:softHyphen/>
        <w:t>ду, своїми ле</w:t>
      </w:r>
      <w:r>
        <w:softHyphen/>
        <w:t>геньки</w:t>
      </w:r>
      <w:r>
        <w:softHyphen/>
        <w:t>ми, як пух, наг</w:t>
      </w:r>
      <w:r>
        <w:softHyphen/>
        <w:t>ну</w:t>
      </w:r>
      <w:r>
        <w:softHyphen/>
        <w:t>ти</w:t>
      </w:r>
      <w:r>
        <w:softHyphen/>
        <w:t>ми ки</w:t>
      </w:r>
      <w:r>
        <w:softHyphen/>
        <w:t>ти</w:t>
      </w:r>
      <w:r>
        <w:softHyphen/>
        <w:t>ця</w:t>
      </w:r>
      <w:r>
        <w:softHyphen/>
        <w:t>ми-вер</w:t>
      </w:r>
      <w:r>
        <w:softHyphen/>
        <w:t>шеч</w:t>
      </w:r>
      <w:r>
        <w:softHyphen/>
        <w:t>ка</w:t>
      </w:r>
      <w:r>
        <w:softHyphen/>
        <w:t>ми. Довгі тіні од верб прос</w:t>
      </w:r>
      <w:r>
        <w:softHyphen/>
        <w:t>тяг</w:t>
      </w:r>
      <w:r>
        <w:softHyphen/>
        <w:t>ли</w:t>
      </w:r>
      <w:r>
        <w:softHyphen/>
        <w:t>ся тро</w:t>
      </w:r>
      <w:r>
        <w:softHyphen/>
        <w:t>хи не до по</w:t>
      </w:r>
      <w:r>
        <w:softHyphen/>
        <w:t>ло</w:t>
      </w:r>
      <w:r>
        <w:softHyphen/>
        <w:t>ви</w:t>
      </w:r>
      <w:r>
        <w:softHyphen/>
        <w:t>ни став</w:t>
      </w:r>
      <w:r>
        <w:softHyphen/>
        <w:t>ка. Го</w:t>
      </w:r>
      <w:r>
        <w:softHyphen/>
        <w:t>ри, вкриті лісом, не</w:t>
      </w:r>
      <w:r>
        <w:softHyphen/>
        <w:t>на</w:t>
      </w:r>
      <w:r>
        <w:softHyphen/>
        <w:t>че як жар, пашіли теп</w:t>
      </w:r>
      <w:r>
        <w:softHyphen/>
        <w:t>лом і ро</w:t>
      </w:r>
      <w:r>
        <w:softHyphen/>
        <w:t>би</w:t>
      </w:r>
      <w:r>
        <w:softHyphen/>
        <w:t>ли надз</w:t>
      </w:r>
      <w:r>
        <w:softHyphen/>
        <w:t>ви</w:t>
      </w:r>
      <w:r>
        <w:softHyphen/>
        <w:t>чай</w:t>
      </w:r>
      <w:r>
        <w:softHyphen/>
        <w:t>но ефект</w:t>
      </w:r>
      <w:r>
        <w:softHyphen/>
        <w:t>ний конт</w:t>
      </w:r>
      <w:r>
        <w:softHyphen/>
        <w:t>раст з суп</w:t>
      </w:r>
      <w:r>
        <w:softHyphen/>
        <w:t>ро</w:t>
      </w:r>
      <w:r>
        <w:softHyphen/>
        <w:t>ти</w:t>
      </w:r>
      <w:r>
        <w:softHyphen/>
        <w:t>леж</w:t>
      </w:r>
      <w:r>
        <w:softHyphen/>
        <w:t>ним затіне</w:t>
      </w:r>
      <w:r>
        <w:softHyphen/>
        <w:t>ним бе</w:t>
      </w:r>
      <w:r>
        <w:softHyphen/>
        <w:t>ре</w:t>
      </w:r>
      <w:r>
        <w:softHyphen/>
        <w:t>гом, звідкіль по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ло хо</w:t>
      </w:r>
      <w:r>
        <w:softHyphen/>
        <w:t>лод</w:t>
      </w:r>
      <w:r>
        <w:softHyphen/>
        <w:t>ком та вогкістю.</w:t>
      </w:r>
    </w:p>
    <w:p w:rsidR="00196A4D" w:rsidRDefault="00196A4D">
      <w:pPr>
        <w:divId w:val="20015934"/>
      </w:pPr>
      <w:r>
        <w:t>    - Вертаймось до</w:t>
      </w:r>
      <w:r>
        <w:softHyphen/>
        <w:t>до</w:t>
      </w:r>
      <w:r>
        <w:softHyphen/>
        <w:t>му! Час вер</w:t>
      </w:r>
      <w:r>
        <w:softHyphen/>
        <w:t>таться! - ска</w:t>
      </w:r>
      <w:r>
        <w:softHyphen/>
        <w:t>за</w:t>
      </w:r>
      <w:r>
        <w:softHyphen/>
        <w:t>ла Ан</w:t>
      </w:r>
      <w:r>
        <w:softHyphen/>
        <w:t>то</w:t>
      </w:r>
      <w:r>
        <w:softHyphen/>
        <w:t>ся й побігла на</w:t>
      </w:r>
      <w:r>
        <w:softHyphen/>
        <w:t>зад по греблі.</w:t>
      </w:r>
    </w:p>
    <w:p w:rsidR="00196A4D" w:rsidRDefault="00196A4D">
      <w:pPr>
        <w:divId w:val="20014798"/>
      </w:pPr>
      <w:r>
        <w:t>    За нею слідком ру</w:t>
      </w:r>
      <w:r>
        <w:softHyphen/>
        <w:t>ши</w:t>
      </w:r>
      <w:r>
        <w:softHyphen/>
        <w:t>ла уся ком</w:t>
      </w:r>
      <w:r>
        <w:softHyphen/>
        <w:t>панія. Ва</w:t>
      </w:r>
      <w:r>
        <w:softHyphen/>
        <w:t>тя, йду</w:t>
      </w:r>
      <w:r>
        <w:softHyphen/>
        <w:t>чи по</w:t>
      </w:r>
      <w:r>
        <w:softHyphen/>
        <w:t>зад усіх, по</w:t>
      </w:r>
      <w:r>
        <w:softHyphen/>
        <w:t>руч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чем,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196A4D" w:rsidRDefault="00196A4D">
      <w:pPr>
        <w:divId w:val="20014722"/>
      </w:pPr>
      <w:r>
        <w:t>    «Який чу</w:t>
      </w:r>
      <w:r>
        <w:softHyphen/>
        <w:t>до</w:t>
      </w:r>
      <w:r>
        <w:softHyphen/>
        <w:t>вий вечір тра</w:t>
      </w:r>
      <w:r>
        <w:softHyphen/>
        <w:t>пив</w:t>
      </w:r>
      <w:r>
        <w:softHyphen/>
        <w:t>ся в моєму житті! Чи був хоч один та</w:t>
      </w:r>
      <w:r>
        <w:softHyphen/>
        <w:t>кий вечір для ме</w:t>
      </w:r>
      <w:r>
        <w:softHyphen/>
        <w:t>не? Ще ніко</w:t>
      </w:r>
      <w:r>
        <w:softHyphen/>
        <w:t>ли я не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та</w:t>
      </w:r>
      <w:r>
        <w:softHyphen/>
        <w:t>кою щас</w:t>
      </w:r>
      <w:r>
        <w:softHyphen/>
        <w:t>ли</w:t>
      </w:r>
      <w:r>
        <w:softHyphen/>
        <w:t>вою. Усе на світі ста</w:t>
      </w:r>
      <w:r>
        <w:softHyphen/>
        <w:t>ло гар</w:t>
      </w:r>
      <w:r>
        <w:softHyphen/>
        <w:t>не для ме</w:t>
      </w:r>
      <w:r>
        <w:softHyphen/>
        <w:t>не. Скрізь ве</w:t>
      </w:r>
      <w:r>
        <w:softHyphen/>
        <w:t>се</w:t>
      </w:r>
      <w:r>
        <w:softHyphen/>
        <w:t>ло, скрізь радісно. Он пас</w:t>
      </w:r>
      <w:r>
        <w:softHyphen/>
        <w:t>туш</w:t>
      </w:r>
      <w:r>
        <w:softHyphen/>
        <w:t>ки же</w:t>
      </w:r>
      <w:r>
        <w:softHyphen/>
        <w:t>нуть ко</w:t>
      </w:r>
      <w:r>
        <w:softHyphen/>
        <w:t>ро</w:t>
      </w:r>
      <w:r>
        <w:softHyphen/>
        <w:t>ви до во</w:t>
      </w:r>
      <w:r>
        <w:softHyphen/>
        <w:t>ди, біжать, хвиська</w:t>
      </w:r>
      <w:r>
        <w:softHyphen/>
        <w:t>ють батіжка</w:t>
      </w:r>
      <w:r>
        <w:softHyphen/>
        <w:t>ми, не</w:t>
      </w:r>
      <w:r>
        <w:softHyphen/>
        <w:t>на</w:t>
      </w:r>
      <w:r>
        <w:softHyphen/>
        <w:t>че гра</w:t>
      </w:r>
      <w:r>
        <w:softHyphen/>
        <w:t>ються. Ма</w:t>
      </w:r>
      <w:r>
        <w:softHyphen/>
        <w:t>буть, і їм ве</w:t>
      </w:r>
      <w:r>
        <w:softHyphen/>
        <w:t>се</w:t>
      </w:r>
      <w:r>
        <w:softHyphen/>
        <w:t>ло жить на світі. Он дівча</w:t>
      </w:r>
      <w:r>
        <w:softHyphen/>
        <w:t>та в бе</w:t>
      </w:r>
      <w:r>
        <w:softHyphen/>
        <w:t>резі пе</w:t>
      </w:r>
      <w:r>
        <w:softHyphen/>
        <w:t>руть со</w:t>
      </w:r>
      <w:r>
        <w:softHyphen/>
        <w:t>роч</w:t>
      </w:r>
      <w:r>
        <w:softHyphen/>
        <w:t>ки й гу</w:t>
      </w:r>
      <w:r>
        <w:softHyphen/>
        <w:t>ка</w:t>
      </w:r>
      <w:r>
        <w:softHyphen/>
        <w:t>ють та ви</w:t>
      </w:r>
      <w:r>
        <w:softHyphen/>
        <w:t>гу</w:t>
      </w:r>
      <w:r>
        <w:softHyphen/>
        <w:t>ку</w:t>
      </w:r>
      <w:r>
        <w:softHyphen/>
        <w:t>ють пісні, аж лу</w:t>
      </w:r>
      <w:r>
        <w:softHyphen/>
        <w:t>на йде між вер</w:t>
      </w:r>
      <w:r>
        <w:softHyphen/>
        <w:t>ба</w:t>
      </w:r>
      <w:r>
        <w:softHyphen/>
        <w:t>ми. Пев</w:t>
      </w:r>
      <w:r>
        <w:softHyphen/>
        <w:t>но, во</w:t>
      </w:r>
      <w:r>
        <w:softHyphen/>
        <w:t>ни щас</w:t>
      </w:r>
      <w:r>
        <w:softHyphen/>
        <w:t>ливі. Мо</w:t>
      </w:r>
      <w:r>
        <w:softHyphen/>
        <w:t>же, та</w:t>
      </w:r>
      <w:r>
        <w:softHyphen/>
        <w:t>ко</w:t>
      </w:r>
      <w:r>
        <w:softHyphen/>
        <w:t>го дру</w:t>
      </w:r>
      <w:r>
        <w:softHyphen/>
        <w:t>го</w:t>
      </w:r>
      <w:r>
        <w:softHyphen/>
        <w:t>го ве</w:t>
      </w:r>
      <w:r>
        <w:softHyphen/>
        <w:t>чо</w:t>
      </w:r>
      <w:r>
        <w:softHyphen/>
        <w:t>ра вже й не бу</w:t>
      </w:r>
      <w:r>
        <w:softHyphen/>
        <w:t>де в моєму житті…»</w:t>
      </w:r>
    </w:p>
    <w:p w:rsidR="00196A4D" w:rsidRDefault="00196A4D">
      <w:pPr>
        <w:divId w:val="20015004"/>
      </w:pPr>
      <w:r>
        <w:t>    Ватя зир</w:t>
      </w:r>
      <w:r>
        <w:softHyphen/>
        <w:t>ну</w:t>
      </w:r>
      <w:r>
        <w:softHyphen/>
        <w:t>ла ско</w:t>
      </w:r>
      <w:r>
        <w:softHyphen/>
        <w:t>са на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ча, він ішов мовч</w:t>
      </w:r>
      <w:r>
        <w:softHyphen/>
        <w:t>ки, за</w:t>
      </w:r>
      <w:r>
        <w:softHyphen/>
        <w:t>ду</w:t>
      </w:r>
      <w:r>
        <w:softHyphen/>
        <w:t>мав</w:t>
      </w:r>
      <w:r>
        <w:softHyphen/>
        <w:t>ся, вти</w:t>
      </w:r>
      <w:r>
        <w:softHyphen/>
        <w:t>рив</w:t>
      </w:r>
      <w:r>
        <w:softHyphen/>
        <w:t>ши очі в зем</w:t>
      </w:r>
      <w:r>
        <w:softHyphen/>
        <w:t>лю. Йо</w:t>
      </w:r>
      <w:r>
        <w:softHyphen/>
        <w:t>му впер</w:t>
      </w:r>
      <w:r>
        <w:softHyphen/>
        <w:t>ше прий</w:t>
      </w:r>
      <w:r>
        <w:softHyphen/>
        <w:t>шла дум</w:t>
      </w:r>
      <w:r>
        <w:softHyphen/>
        <w:t>ка про оженіння. За цілий універ</w:t>
      </w:r>
      <w:r>
        <w:softHyphen/>
        <w:t>си</w:t>
      </w:r>
      <w:r>
        <w:softHyphen/>
        <w:t>тетський курс та</w:t>
      </w:r>
      <w:r>
        <w:softHyphen/>
        <w:t>ка дум</w:t>
      </w:r>
      <w:r>
        <w:softHyphen/>
        <w:t>ка не спа</w:t>
      </w:r>
      <w:r>
        <w:softHyphen/>
        <w:t>да</w:t>
      </w:r>
      <w:r>
        <w:softHyphen/>
        <w:t>ла йо</w:t>
      </w:r>
      <w:r>
        <w:softHyphen/>
        <w:t>му в го</w:t>
      </w:r>
      <w:r>
        <w:softHyphen/>
        <w:t>ло</w:t>
      </w:r>
      <w:r>
        <w:softHyphen/>
        <w:t>ву. То за на</w:t>
      </w:r>
      <w:r>
        <w:softHyphen/>
        <w:t>укою, то за гульнею йо</w:t>
      </w:r>
      <w:r>
        <w:softHyphen/>
        <w:t>му не бу</w:t>
      </w:r>
      <w:r>
        <w:softHyphen/>
        <w:t>ло ча</w:t>
      </w:r>
      <w:r>
        <w:softHyphen/>
        <w:t>су про це й га</w:t>
      </w:r>
      <w:r>
        <w:softHyphen/>
        <w:t>да</w:t>
      </w:r>
      <w:r>
        <w:softHyphen/>
        <w:t>ти. Те</w:t>
      </w:r>
      <w:r>
        <w:softHyphen/>
        <w:t>пер чо</w:t>
      </w:r>
      <w:r>
        <w:softHyphen/>
        <w:t>гось нес</w:t>
      </w:r>
      <w:r>
        <w:softHyphen/>
        <w:t>подіва</w:t>
      </w:r>
      <w:r>
        <w:softHyphen/>
        <w:t>но ця дум</w:t>
      </w:r>
      <w:r>
        <w:softHyphen/>
        <w:t>ка та гад</w:t>
      </w:r>
      <w:r>
        <w:softHyphen/>
        <w:t>ка ви</w:t>
      </w:r>
      <w:r>
        <w:softHyphen/>
        <w:t>ник</w:t>
      </w:r>
      <w:r>
        <w:softHyphen/>
        <w:t>ла в йо</w:t>
      </w:r>
      <w:r>
        <w:softHyphen/>
        <w:t>го в го</w:t>
      </w:r>
      <w:r>
        <w:softHyphen/>
        <w:t>лові от тут, на греблі, се</w:t>
      </w:r>
      <w:r>
        <w:softHyphen/>
        <w:t>ред зе</w:t>
      </w:r>
      <w:r>
        <w:softHyphen/>
        <w:t>ле</w:t>
      </w:r>
      <w:r>
        <w:softHyphen/>
        <w:t>них верб, ко</w:t>
      </w:r>
      <w:r>
        <w:softHyphen/>
        <w:t>ло дріма</w:t>
      </w:r>
      <w:r>
        <w:softHyphen/>
        <w:t>ючо</w:t>
      </w:r>
      <w:r>
        <w:softHyphen/>
        <w:t>го бе</w:t>
      </w:r>
      <w:r>
        <w:softHyphen/>
        <w:t>ре</w:t>
      </w:r>
      <w:r>
        <w:softHyphen/>
        <w:t>га, дріма</w:t>
      </w:r>
      <w:r>
        <w:softHyphen/>
        <w:t>ючої в вечірньому світі во</w:t>
      </w:r>
      <w:r>
        <w:softHyphen/>
        <w:t>ди. По</w:t>
      </w:r>
      <w:r>
        <w:softHyphen/>
        <w:t>етич</w:t>
      </w:r>
      <w:r>
        <w:softHyphen/>
        <w:t>на обс</w:t>
      </w:r>
      <w:r>
        <w:softHyphen/>
        <w:t>та</w:t>
      </w:r>
      <w:r>
        <w:softHyphen/>
        <w:t>ва, мо</w:t>
      </w:r>
      <w:r>
        <w:softHyphen/>
        <w:t>лоді пан</w:t>
      </w:r>
      <w:r>
        <w:softHyphen/>
        <w:t>ни, по</w:t>
      </w:r>
      <w:r>
        <w:softHyphen/>
        <w:t>етич</w:t>
      </w:r>
      <w:r>
        <w:softHyphen/>
        <w:t>ний вечір, на</w:t>
      </w:r>
      <w:r>
        <w:softHyphen/>
        <w:t>во</w:t>
      </w:r>
      <w:r>
        <w:softHyphen/>
        <w:t>дя</w:t>
      </w:r>
      <w:r>
        <w:softHyphen/>
        <w:t>чий на ду</w:t>
      </w:r>
      <w:r>
        <w:softHyphen/>
        <w:t>шу за</w:t>
      </w:r>
      <w:r>
        <w:softHyphen/>
        <w:t>ду</w:t>
      </w:r>
      <w:r>
        <w:softHyphen/>
        <w:t>маність, вик</w:t>
      </w:r>
      <w:r>
        <w:softHyphen/>
        <w:t>ли</w:t>
      </w:r>
      <w:r>
        <w:softHyphen/>
        <w:t>ка</w:t>
      </w:r>
      <w:r>
        <w:softHyphen/>
        <w:t>ючий ду</w:t>
      </w:r>
      <w:r>
        <w:softHyphen/>
        <w:t>ми, вти</w:t>
      </w:r>
      <w:r>
        <w:softHyphen/>
        <w:t>хо</w:t>
      </w:r>
      <w:r>
        <w:softHyphen/>
        <w:t>ми</w:t>
      </w:r>
      <w:r>
        <w:softHyphen/>
        <w:t>рю</w:t>
      </w:r>
      <w:r>
        <w:softHyphen/>
        <w:t>ючий сер</w:t>
      </w:r>
      <w:r>
        <w:softHyphen/>
        <w:t>це, - все це якось про</w:t>
      </w:r>
      <w:r>
        <w:softHyphen/>
        <w:t>ти йо</w:t>
      </w:r>
      <w:r>
        <w:softHyphen/>
        <w:t>го волі зво</w:t>
      </w:r>
      <w:r>
        <w:softHyphen/>
        <w:t>ру</w:t>
      </w:r>
      <w:r>
        <w:softHyphen/>
        <w:t>ши</w:t>
      </w:r>
      <w:r>
        <w:softHyphen/>
        <w:t>ло в йо</w:t>
      </w:r>
      <w:r>
        <w:softHyphen/>
        <w:t>му це по</w:t>
      </w:r>
      <w:r>
        <w:softHyphen/>
        <w:t>важ</w:t>
      </w:r>
      <w:r>
        <w:softHyphen/>
        <w:t>не пи</w:t>
      </w:r>
      <w:r>
        <w:softHyphen/>
        <w:t>тан</w:t>
      </w:r>
      <w:r>
        <w:softHyphen/>
        <w:t>ня. Він гля</w:t>
      </w:r>
      <w:r>
        <w:softHyphen/>
        <w:t>нув на Ва</w:t>
      </w:r>
      <w:r>
        <w:softHyphen/>
        <w:t>тю й по</w:t>
      </w:r>
      <w:r>
        <w:softHyphen/>
        <w:t>чу</w:t>
      </w:r>
      <w:r>
        <w:softHyphen/>
        <w:t>тив, що її вид, по</w:t>
      </w:r>
      <w:r>
        <w:softHyphen/>
        <w:t>важність та солідність чо</w:t>
      </w:r>
      <w:r>
        <w:softHyphen/>
        <w:t>гось на</w:t>
      </w:r>
      <w:r>
        <w:softHyphen/>
        <w:t>ве</w:t>
      </w:r>
      <w:r>
        <w:softHyphen/>
        <w:t>ли на йо</w:t>
      </w:r>
      <w:r>
        <w:softHyphen/>
        <w:t>го по</w:t>
      </w:r>
      <w:r>
        <w:softHyphen/>
        <w:t>важ</w:t>
      </w:r>
      <w:r>
        <w:softHyphen/>
        <w:t>ну ду</w:t>
      </w:r>
      <w:r>
        <w:softHyphen/>
        <w:t>му.</w:t>
      </w:r>
    </w:p>
    <w:p w:rsidR="00196A4D" w:rsidRDefault="00196A4D">
      <w:pPr>
        <w:divId w:val="20015043"/>
      </w:pPr>
      <w:r>
        <w:t>    «Швидко бу</w:t>
      </w:r>
      <w:r>
        <w:softHyphen/>
        <w:t>де кінець моєму вчінню; че</w:t>
      </w:r>
      <w:r>
        <w:softHyphen/>
        <w:t>рез рік я бу</w:t>
      </w:r>
      <w:r>
        <w:softHyphen/>
        <w:t>ду док</w:t>
      </w:r>
      <w:r>
        <w:softHyphen/>
        <w:t>то</w:t>
      </w:r>
      <w:r>
        <w:softHyphen/>
        <w:t>ром, вий</w:t>
      </w:r>
      <w:r>
        <w:softHyphen/>
        <w:t>ду в світ, поч</w:t>
      </w:r>
      <w:r>
        <w:softHyphen/>
        <w:t>ну жи</w:t>
      </w:r>
      <w:r>
        <w:softHyphen/>
        <w:t>ти са</w:t>
      </w:r>
      <w:r>
        <w:softHyphen/>
        <w:t>мостійним жит</w:t>
      </w:r>
      <w:r>
        <w:softHyphen/>
        <w:t>тям… Мені тре</w:t>
      </w:r>
      <w:r>
        <w:softHyphen/>
        <w:t>ба шу</w:t>
      </w:r>
      <w:r>
        <w:softHyphen/>
        <w:t>ка</w:t>
      </w:r>
      <w:r>
        <w:softHyphen/>
        <w:t>ти па</w:t>
      </w:r>
      <w:r>
        <w:softHyphen/>
        <w:t>ри», - 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і він зга</w:t>
      </w:r>
      <w:r>
        <w:softHyphen/>
        <w:t>дав за всіх паннів, яких знав і в Києві, і на се</w:t>
      </w:r>
      <w:r>
        <w:softHyphen/>
        <w:t>лах.</w:t>
      </w:r>
    </w:p>
    <w:p w:rsidR="00196A4D" w:rsidRDefault="00196A4D">
      <w:pPr>
        <w:divId w:val="20015332"/>
      </w:pPr>
      <w:r>
        <w:t>    І ні од</w:t>
      </w:r>
      <w:r>
        <w:softHyphen/>
        <w:t>на з їх не підхо</w:t>
      </w:r>
      <w:r>
        <w:softHyphen/>
        <w:t>ди</w:t>
      </w:r>
      <w:r>
        <w:softHyphen/>
        <w:t>ла йо</w:t>
      </w:r>
      <w:r>
        <w:softHyphen/>
        <w:t>му під па</w:t>
      </w:r>
      <w:r>
        <w:softHyphen/>
        <w:t>ру, не при</w:t>
      </w:r>
      <w:r>
        <w:softHyphen/>
        <w:t>па</w:t>
      </w:r>
      <w:r>
        <w:softHyphen/>
        <w:t>да</w:t>
      </w:r>
      <w:r>
        <w:softHyphen/>
        <w:t>ла до впо</w:t>
      </w:r>
      <w:r>
        <w:softHyphen/>
        <w:t>до</w:t>
      </w:r>
      <w:r>
        <w:softHyphen/>
        <w:t>би. Ва</w:t>
      </w:r>
      <w:r>
        <w:softHyphen/>
        <w:t>тя по</w:t>
      </w:r>
      <w:r>
        <w:softHyphen/>
        <w:t>чи</w:t>
      </w:r>
      <w:r>
        <w:softHyphen/>
        <w:t>на</w:t>
      </w:r>
      <w:r>
        <w:softHyphen/>
        <w:t>ла йо</w:t>
      </w:r>
      <w:r>
        <w:softHyphen/>
        <w:t>му по</w:t>
      </w:r>
      <w:r>
        <w:softHyphen/>
        <w:t>до</w:t>
      </w:r>
      <w:r>
        <w:softHyphen/>
        <w:t>ба</w:t>
      </w:r>
      <w:r>
        <w:softHyphen/>
        <w:t>тись, але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був син прак</w:t>
      </w:r>
      <w:r>
        <w:softHyphen/>
        <w:t>тич</w:t>
      </w:r>
      <w:r>
        <w:softHyphen/>
        <w:t>но</w:t>
      </w:r>
      <w:r>
        <w:softHyphen/>
        <w:t>го батька і, нев</w:t>
      </w:r>
      <w:r>
        <w:softHyphen/>
        <w:t>ва</w:t>
      </w:r>
      <w:r>
        <w:softHyphen/>
        <w:t>жа</w:t>
      </w:r>
      <w:r>
        <w:softHyphen/>
        <w:t>ючи на свою жар</w:t>
      </w:r>
      <w:r>
        <w:softHyphen/>
        <w:t>тов</w:t>
      </w:r>
      <w:r>
        <w:softHyphen/>
        <w:t>ли</w:t>
      </w:r>
      <w:r>
        <w:softHyphen/>
        <w:t>ву вда</w:t>
      </w:r>
      <w:r>
        <w:softHyphen/>
        <w:t>чу, ду</w:t>
      </w:r>
      <w:r>
        <w:softHyphen/>
        <w:t>мав і за при</w:t>
      </w:r>
      <w:r>
        <w:softHyphen/>
        <w:t>да</w:t>
      </w:r>
      <w:r>
        <w:softHyphen/>
        <w:t>не за своєю бу</w:t>
      </w:r>
      <w:r>
        <w:softHyphen/>
        <w:t>ду</w:t>
      </w:r>
      <w:r>
        <w:softHyphen/>
        <w:t>щою жінкою.</w:t>
      </w:r>
    </w:p>
    <w:p w:rsidR="00196A4D" w:rsidRDefault="00196A4D">
      <w:pPr>
        <w:divId w:val="20015389"/>
      </w:pPr>
      <w:r>
        <w:t>    «Цей о. Ар</w:t>
      </w:r>
      <w:r>
        <w:softHyphen/>
        <w:t>темій, ко</w:t>
      </w:r>
      <w:r>
        <w:softHyphen/>
        <w:t>ли то</w:t>
      </w:r>
      <w:r>
        <w:softHyphen/>
        <w:t>му прав</w:t>
      </w:r>
      <w:r>
        <w:softHyphen/>
        <w:t>да, що лю</w:t>
      </w:r>
      <w:r>
        <w:softHyphen/>
        <w:t>де ка</w:t>
      </w:r>
      <w:r>
        <w:softHyphen/>
        <w:t>жуть, ду</w:t>
      </w:r>
      <w:r>
        <w:softHyphen/>
        <w:t>же гро</w:t>
      </w:r>
      <w:r>
        <w:softHyphen/>
        <w:t>шо</w:t>
      </w:r>
      <w:r>
        <w:softHyphen/>
        <w:t>ви</w:t>
      </w:r>
      <w:r>
        <w:softHyphen/>
        <w:t>тий чо</w:t>
      </w:r>
      <w:r>
        <w:softHyphen/>
        <w:t>ловік. Ціка</w:t>
      </w:r>
      <w:r>
        <w:softHyphen/>
        <w:t>во б зна</w:t>
      </w:r>
      <w:r>
        <w:softHyphen/>
        <w:t>ти, скільки в йо</w:t>
      </w:r>
      <w:r>
        <w:softHyphen/>
        <w:t>го ти</w:t>
      </w:r>
      <w:r>
        <w:softHyphen/>
        <w:t>ся</w:t>
      </w:r>
      <w:r>
        <w:softHyphen/>
        <w:t>чок схо</w:t>
      </w:r>
      <w:r>
        <w:softHyphen/>
        <w:t>ва</w:t>
      </w:r>
      <w:r>
        <w:softHyphen/>
        <w:t>но в бан</w:t>
      </w:r>
      <w:r>
        <w:softHyphen/>
        <w:t>ку», - по</w:t>
      </w:r>
      <w:r>
        <w:softHyphen/>
        <w:t>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937"/>
      </w:pPr>
      <w:r>
        <w:t>    Ця дум</w:t>
      </w:r>
      <w:r>
        <w:softHyphen/>
        <w:t>ка так заціка</w:t>
      </w:r>
      <w:r>
        <w:softHyphen/>
        <w:t>ви</w:t>
      </w:r>
      <w:r>
        <w:softHyphen/>
        <w:t>ла йо</w:t>
      </w:r>
      <w:r>
        <w:softHyphen/>
        <w:t>го, що він тро</w:t>
      </w:r>
      <w:r>
        <w:softHyphen/>
        <w:t>хи не спи</w:t>
      </w:r>
      <w:r>
        <w:softHyphen/>
        <w:t>тав у Ваті: «А скільки за ва</w:t>
      </w:r>
      <w:r>
        <w:softHyphen/>
        <w:t>ми да</w:t>
      </w:r>
      <w:r>
        <w:softHyphen/>
        <w:t>дуть при</w:t>
      </w:r>
      <w:r>
        <w:softHyphen/>
        <w:t>да</w:t>
      </w:r>
      <w:r>
        <w:softHyphen/>
        <w:t>но</w:t>
      </w:r>
      <w:r>
        <w:softHyphen/>
        <w:t>го?» Він лед</w:t>
      </w:r>
      <w:r>
        <w:softHyphen/>
        <w:t>ве вдер</w:t>
      </w:r>
      <w:r>
        <w:softHyphen/>
        <w:t>жав свій ціка</w:t>
      </w:r>
      <w:r>
        <w:softHyphen/>
        <w:t>вий язик.</w:t>
      </w:r>
    </w:p>
    <w:p w:rsidR="00196A4D" w:rsidRDefault="00196A4D">
      <w:pPr>
        <w:divId w:val="20014961"/>
      </w:pPr>
      <w:r>
        <w:t>    І Ва</w:t>
      </w:r>
      <w:r>
        <w:softHyphen/>
        <w:t>тя, й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мовч</w:t>
      </w:r>
      <w:r>
        <w:softHyphen/>
        <w:t>ки вер</w:t>
      </w:r>
      <w:r>
        <w:softHyphen/>
        <w:t>та</w:t>
      </w:r>
      <w:r>
        <w:softHyphen/>
        <w:t>лись з гу</w:t>
      </w:r>
      <w:r>
        <w:softHyphen/>
        <w:t>лян</w:t>
      </w:r>
      <w:r>
        <w:softHyphen/>
        <w:t>ки й лед</w:t>
      </w:r>
      <w:r>
        <w:softHyphen/>
        <w:t>ве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 кілько</w:t>
      </w:r>
      <w:r>
        <w:softHyphen/>
        <w:t>ма фра</w:t>
      </w:r>
      <w:r>
        <w:softHyphen/>
        <w:t>за</w:t>
      </w:r>
      <w:r>
        <w:softHyphen/>
        <w:t>ми се</w:t>
      </w:r>
      <w:r>
        <w:softHyphen/>
        <w:t>ред ве</w:t>
      </w:r>
      <w:r>
        <w:softHyphen/>
        <w:t>се</w:t>
      </w:r>
      <w:r>
        <w:softHyphen/>
        <w:t>ло</w:t>
      </w:r>
      <w:r>
        <w:softHyphen/>
        <w:t>го ще</w:t>
      </w:r>
      <w:r>
        <w:softHyphen/>
        <w:t>бе</w:t>
      </w:r>
      <w:r>
        <w:softHyphen/>
        <w:t>тан</w:t>
      </w:r>
      <w:r>
        <w:softHyphen/>
        <w:t>ня мо</w:t>
      </w:r>
      <w:r>
        <w:softHyphen/>
        <w:t>ло</w:t>
      </w:r>
      <w:r>
        <w:softHyphen/>
        <w:t>дих паннів та па</w:t>
      </w:r>
      <w:r>
        <w:softHyphen/>
        <w:t>ничів. Ва</w:t>
      </w:r>
      <w:r>
        <w:softHyphen/>
        <w:t>тя приміти</w:t>
      </w:r>
      <w:r>
        <w:softHyphen/>
        <w:t>ла, що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став не</w:t>
      </w:r>
      <w:r>
        <w:softHyphen/>
        <w:t>на</w:t>
      </w:r>
      <w:r>
        <w:softHyphen/>
        <w:t>че не той, що був пе</w:t>
      </w:r>
      <w:r>
        <w:softHyphen/>
        <w:t>редніше од</w:t>
      </w:r>
      <w:r>
        <w:softHyphen/>
        <w:t>ну го</w:t>
      </w:r>
      <w:r>
        <w:softHyphen/>
        <w:t>ди</w:t>
      </w:r>
      <w:r>
        <w:softHyphen/>
        <w:t>ну. В йо</w:t>
      </w:r>
      <w:r>
        <w:softHyphen/>
        <w:t>го в душі по</w:t>
      </w:r>
      <w:r>
        <w:softHyphen/>
        <w:t>чав</w:t>
      </w:r>
      <w:r>
        <w:softHyphen/>
        <w:t>ся но</w:t>
      </w:r>
      <w:r>
        <w:softHyphen/>
        <w:t>вий мо</w:t>
      </w:r>
      <w:r>
        <w:softHyphen/>
        <w:t>мент жит</w:t>
      </w:r>
      <w:r>
        <w:softHyphen/>
        <w:t>тя, тільки за</w:t>
      </w:r>
      <w:r>
        <w:softHyphen/>
        <w:t>ро</w:t>
      </w:r>
      <w:r>
        <w:softHyphen/>
        <w:t>док но</w:t>
      </w:r>
      <w:r>
        <w:softHyphen/>
        <w:t>во</w:t>
      </w:r>
      <w:r>
        <w:softHyphen/>
        <w:t>го жит</w:t>
      </w:r>
      <w:r>
        <w:softHyphen/>
        <w:t>тя, ко</w:t>
      </w:r>
      <w:r>
        <w:softHyphen/>
        <w:t>ли з мо</w:t>
      </w:r>
      <w:r>
        <w:softHyphen/>
        <w:t>ло</w:t>
      </w:r>
      <w:r>
        <w:softHyphen/>
        <w:t>до</w:t>
      </w:r>
      <w:r>
        <w:softHyphen/>
        <w:t>го пус</w:t>
      </w:r>
      <w:r>
        <w:softHyphen/>
        <w:t>тот</w:t>
      </w:r>
      <w:r>
        <w:softHyphen/>
        <w:t>ли</w:t>
      </w:r>
      <w:r>
        <w:softHyphen/>
        <w:t>во</w:t>
      </w:r>
      <w:r>
        <w:softHyphen/>
        <w:t>го хлоп</w:t>
      </w:r>
      <w:r>
        <w:softHyphen/>
        <w:t>ця по</w:t>
      </w:r>
      <w:r>
        <w:softHyphen/>
        <w:t>чи</w:t>
      </w:r>
      <w:r>
        <w:softHyphen/>
        <w:t>нає ста</w:t>
      </w:r>
      <w:r>
        <w:softHyphen/>
        <w:t>ва</w:t>
      </w:r>
      <w:r>
        <w:softHyphen/>
        <w:t>ти мужній, до</w:t>
      </w:r>
      <w:r>
        <w:softHyphen/>
        <w:t>рос</w:t>
      </w:r>
      <w:r>
        <w:softHyphen/>
        <w:t>лий чо</w:t>
      </w:r>
      <w:r>
        <w:softHyphen/>
        <w:t>ловік.</w:t>
      </w:r>
    </w:p>
    <w:p w:rsidR="00196A4D" w:rsidRDefault="00196A4D">
      <w:pPr>
        <w:divId w:val="20015817"/>
      </w:pPr>
      <w:r>
        <w:t>    В сад</w:t>
      </w:r>
      <w:r>
        <w:softHyphen/>
        <w:t>ку під гус</w:t>
      </w:r>
      <w:r>
        <w:softHyphen/>
        <w:t>ти</w:t>
      </w:r>
      <w:r>
        <w:softHyphen/>
        <w:t>ми ста</w:t>
      </w:r>
      <w:r>
        <w:softHyphen/>
        <w:t>ри</w:t>
      </w:r>
      <w:r>
        <w:softHyphen/>
        <w:t>ми гру</w:t>
      </w:r>
      <w:r>
        <w:softHyphen/>
        <w:t>ша</w:t>
      </w:r>
      <w:r>
        <w:softHyphen/>
        <w:t>ми та яб</w:t>
      </w:r>
      <w:r>
        <w:softHyphen/>
        <w:t>лу</w:t>
      </w:r>
      <w:r>
        <w:softHyphen/>
        <w:t>ня</w:t>
      </w:r>
      <w:r>
        <w:softHyphen/>
        <w:t>ми вже по</w:t>
      </w:r>
      <w:r>
        <w:softHyphen/>
        <w:t>ляг</w:t>
      </w:r>
      <w:r>
        <w:softHyphen/>
        <w:t>ла гус</w:t>
      </w:r>
      <w:r>
        <w:softHyphen/>
        <w:t>та тінь. Мо</w:t>
      </w:r>
      <w:r>
        <w:softHyphen/>
        <w:t>ло</w:t>
      </w:r>
      <w:r>
        <w:softHyphen/>
        <w:t>да ком</w:t>
      </w:r>
      <w:r>
        <w:softHyphen/>
        <w:t>панія пе</w:t>
      </w:r>
      <w:r>
        <w:softHyphen/>
        <w:t>ребігла йо</w:t>
      </w:r>
      <w:r>
        <w:softHyphen/>
        <w:t>го й роз</w:t>
      </w:r>
      <w:r>
        <w:softHyphen/>
        <w:t>си</w:t>
      </w:r>
      <w:r>
        <w:softHyphen/>
        <w:t>па</w:t>
      </w:r>
      <w:r>
        <w:softHyphen/>
        <w:t>лась на ши</w:t>
      </w:r>
      <w:r>
        <w:softHyphen/>
        <w:t>ро</w:t>
      </w:r>
      <w:r>
        <w:softHyphen/>
        <w:t>ченькій про</w:t>
      </w:r>
      <w:r>
        <w:softHyphen/>
        <w:t>га</w:t>
      </w:r>
      <w:r>
        <w:softHyphen/>
        <w:t>лині пе</w:t>
      </w:r>
      <w:r>
        <w:softHyphen/>
        <w:t>ред до</w:t>
      </w:r>
      <w:r>
        <w:softHyphen/>
        <w:t>мом, се</w:t>
      </w:r>
      <w:r>
        <w:softHyphen/>
        <w:t>ред квітників. Тут ще бу</w:t>
      </w:r>
      <w:r>
        <w:softHyphen/>
        <w:t>ло зовсім яс</w:t>
      </w:r>
      <w:r>
        <w:softHyphen/>
        <w:t>но, тут дотлівав вечір ос</w:t>
      </w:r>
      <w:r>
        <w:softHyphen/>
        <w:t>таннім од</w:t>
      </w:r>
      <w:r>
        <w:softHyphen/>
        <w:t>лис</w:t>
      </w:r>
      <w:r>
        <w:softHyphen/>
        <w:t>ком на ви</w:t>
      </w:r>
      <w:r>
        <w:softHyphen/>
        <w:t>со</w:t>
      </w:r>
      <w:r>
        <w:softHyphen/>
        <w:t>ких гру</w:t>
      </w:r>
      <w:r>
        <w:softHyphen/>
        <w:t>шах та яб</w:t>
      </w:r>
      <w:r>
        <w:softHyphen/>
        <w:t>лу</w:t>
      </w:r>
      <w:r>
        <w:softHyphen/>
        <w:t>нях. Усім не хотіло</w:t>
      </w:r>
      <w:r>
        <w:softHyphen/>
        <w:t>ся йти в кімна</w:t>
      </w:r>
      <w:r>
        <w:softHyphen/>
        <w:t>ти; усі не</w:t>
      </w:r>
      <w:r>
        <w:softHyphen/>
        <w:t>на</w:t>
      </w:r>
      <w:r>
        <w:softHyphen/>
        <w:t>че жда</w:t>
      </w:r>
      <w:r>
        <w:softHyphen/>
        <w:t>ли, до</w:t>
      </w:r>
      <w:r>
        <w:softHyphen/>
        <w:t>ки зам</w:t>
      </w:r>
      <w:r>
        <w:softHyphen/>
        <w:t>ре ос</w:t>
      </w:r>
      <w:r>
        <w:softHyphen/>
        <w:t>танній світ ве</w:t>
      </w:r>
      <w:r>
        <w:softHyphen/>
        <w:t>чо</w:t>
      </w:r>
      <w:r>
        <w:softHyphen/>
        <w:t>ра, до</w:t>
      </w:r>
      <w:r>
        <w:softHyphen/>
        <w:t>ки тем</w:t>
      </w:r>
      <w:r>
        <w:softHyphen/>
        <w:t>на ніч не пог</w:t>
      </w:r>
      <w:r>
        <w:softHyphen/>
        <w:t>ли</w:t>
      </w:r>
      <w:r>
        <w:softHyphen/>
        <w:t>не ос</w:t>
      </w:r>
      <w:r>
        <w:softHyphen/>
        <w:t>таннього проміння по</w:t>
      </w:r>
      <w:r>
        <w:softHyphen/>
        <w:t>езії ве</w:t>
      </w:r>
      <w:r>
        <w:softHyphen/>
        <w:t>чо</w:t>
      </w:r>
      <w:r>
        <w:softHyphen/>
        <w:t>ра в сад</w:t>
      </w:r>
      <w:r>
        <w:softHyphen/>
        <w:t>ку, в квітни</w:t>
      </w:r>
      <w:r>
        <w:softHyphen/>
        <w:t>ках, на вольно</w:t>
      </w:r>
      <w:r>
        <w:softHyphen/>
        <w:t>му свіжо</w:t>
      </w:r>
      <w:r>
        <w:softHyphen/>
        <w:t>му повітрі.</w:t>
      </w:r>
    </w:p>
    <w:p w:rsidR="00196A4D" w:rsidRDefault="00196A4D">
      <w:pPr>
        <w:divId w:val="20015242"/>
      </w:pPr>
      <w:r>
        <w:t>    - А да</w:t>
      </w:r>
      <w:r>
        <w:softHyphen/>
        <w:t>вай</w:t>
      </w:r>
      <w:r>
        <w:softHyphen/>
        <w:t>те лиш бу</w:t>
      </w:r>
      <w:r>
        <w:softHyphen/>
        <w:t>де</w:t>
      </w:r>
      <w:r>
        <w:softHyphen/>
        <w:t>мо грать в ко</w:t>
      </w:r>
      <w:r>
        <w:softHyphen/>
        <w:t>та та в миш</w:t>
      </w:r>
      <w:r>
        <w:softHyphen/>
        <w:t>ки! - крик</w:t>
      </w:r>
      <w:r>
        <w:softHyphen/>
        <w:t>ну</w:t>
      </w:r>
      <w:r>
        <w:softHyphen/>
        <w:t>ла на ввесь са</w:t>
      </w:r>
      <w:r>
        <w:softHyphen/>
        <w:t>док Ан</w:t>
      </w:r>
      <w:r>
        <w:softHyphen/>
        <w:t>то</w:t>
      </w:r>
      <w:r>
        <w:softHyphen/>
        <w:t>ся. - Ле</w:t>
      </w:r>
      <w:r>
        <w:softHyphen/>
        <w:t>оніде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чу! чо</w:t>
      </w:r>
      <w:r>
        <w:softHyphen/>
        <w:t>го це ви за</w:t>
      </w:r>
      <w:r>
        <w:softHyphen/>
        <w:t>ду</w:t>
      </w:r>
      <w:r>
        <w:softHyphen/>
        <w:t>ма</w:t>
      </w:r>
      <w:r>
        <w:softHyphen/>
        <w:t>лись? «Ста</w:t>
      </w:r>
      <w:r>
        <w:softHyphen/>
        <w:t>вай</w:t>
      </w:r>
      <w:r>
        <w:softHyphen/>
        <w:t>те вряд, та й бу</w:t>
      </w:r>
      <w:r>
        <w:softHyphen/>
        <w:t>де лад!» Ви бу</w:t>
      </w:r>
      <w:r>
        <w:softHyphen/>
        <w:t>де</w:t>
      </w:r>
      <w:r>
        <w:softHyphen/>
        <w:t>те ко</w:t>
      </w:r>
      <w:r>
        <w:softHyphen/>
        <w:t>том.</w:t>
      </w:r>
    </w:p>
    <w:p w:rsidR="00196A4D" w:rsidRDefault="00196A4D">
      <w:pPr>
        <w:divId w:val="20015862"/>
      </w:pPr>
      <w:r>
        <w:t>    - Як ко</w:t>
      </w:r>
      <w:r>
        <w:softHyphen/>
        <w:t>том, то й ко</w:t>
      </w:r>
      <w:r>
        <w:softHyphen/>
        <w:t>том,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- але як ви бу</w:t>
      </w:r>
      <w:r>
        <w:softHyphen/>
        <w:t>де</w:t>
      </w:r>
      <w:r>
        <w:softHyphen/>
        <w:t>те миш</w:t>
      </w:r>
      <w:r>
        <w:softHyphen/>
        <w:t>кою, то я бо</w:t>
      </w:r>
      <w:r>
        <w:softHyphen/>
        <w:t>юсь…</w:t>
      </w:r>
    </w:p>
    <w:p w:rsidR="00196A4D" w:rsidRDefault="00196A4D">
      <w:pPr>
        <w:divId w:val="20015747"/>
      </w:pPr>
      <w:r>
        <w:t>    - Чого? Щоб вас не вку</w:t>
      </w:r>
      <w:r>
        <w:softHyphen/>
        <w:t>си</w:t>
      </w:r>
      <w:r>
        <w:softHyphen/>
        <w:t>ла? - спи</w:t>
      </w:r>
      <w:r>
        <w:softHyphen/>
        <w:t>та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509"/>
      </w:pPr>
      <w:r>
        <w:t>    - Боюсь, що вас не впіймаю, бо ви ду</w:t>
      </w:r>
      <w:r>
        <w:softHyphen/>
        <w:t>же прудкі, - од</w:t>
      </w:r>
      <w:r>
        <w:softHyphen/>
        <w:t>повів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626"/>
      </w:pPr>
      <w:r>
        <w:t>    - Ну, од вас не вте</w:t>
      </w:r>
      <w:r>
        <w:softHyphen/>
        <w:t>че ні од</w:t>
      </w:r>
      <w:r>
        <w:softHyphen/>
        <w:t>на миш</w:t>
      </w:r>
      <w:r>
        <w:softHyphen/>
        <w:t>ка. Мені вас аж страш</w:t>
      </w:r>
      <w:r>
        <w:softHyphen/>
        <w:t>но, - зачіпа</w:t>
      </w:r>
      <w:r>
        <w:softHyphen/>
        <w:t>ла йо</w:t>
      </w:r>
      <w:r>
        <w:softHyphen/>
        <w:t>го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4649"/>
      </w:pPr>
      <w:r>
        <w:t>    - Ставайте в кру</w:t>
      </w:r>
      <w:r>
        <w:softHyphen/>
        <w:t>жа</w:t>
      </w:r>
      <w:r>
        <w:softHyphen/>
        <w:t>ло! Беріться за ру</w:t>
      </w:r>
      <w:r>
        <w:softHyphen/>
        <w:t>ки! - 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ла Ан</w:t>
      </w:r>
      <w:r>
        <w:softHyphen/>
        <w:t>то</w:t>
      </w:r>
      <w:r>
        <w:softHyphen/>
        <w:t>ся і вхо</w:t>
      </w:r>
      <w:r>
        <w:softHyphen/>
        <w:t>пи</w:t>
      </w:r>
      <w:r>
        <w:softHyphen/>
        <w:t>ла за ру</w:t>
      </w:r>
      <w:r>
        <w:softHyphen/>
        <w:t>ку Ва</w:t>
      </w:r>
      <w:r>
        <w:softHyphen/>
        <w:t>тю.</w:t>
      </w:r>
    </w:p>
    <w:p w:rsidR="00196A4D" w:rsidRDefault="00196A4D">
      <w:pPr>
        <w:divId w:val="20014980"/>
      </w:pPr>
      <w:r>
        <w:t>    Усі поб</w:t>
      </w:r>
      <w:r>
        <w:softHyphen/>
        <w:t>ра</w:t>
      </w:r>
      <w:r>
        <w:softHyphen/>
        <w:t>лись за ру</w:t>
      </w:r>
      <w:r>
        <w:softHyphen/>
        <w:t>ки. Поділи</w:t>
      </w:r>
      <w:r>
        <w:softHyphen/>
        <w:t>ли ко</w:t>
      </w:r>
      <w:r>
        <w:softHyphen/>
        <w:t>тові і миш</w:t>
      </w:r>
      <w:r>
        <w:softHyphen/>
        <w:t>чині вікна.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та</w:t>
      </w:r>
      <w:r>
        <w:softHyphen/>
        <w:t>ки об</w:t>
      </w:r>
      <w:r>
        <w:softHyphen/>
        <w:t>ра</w:t>
      </w:r>
      <w:r>
        <w:softHyphen/>
        <w:t>ли за ко</w:t>
      </w:r>
      <w:r>
        <w:softHyphen/>
        <w:t>та, а Ліпу за миш</w:t>
      </w:r>
      <w:r>
        <w:softHyphen/>
        <w:t>ку. По</w:t>
      </w:r>
      <w:r>
        <w:softHyphen/>
        <w:t>ча</w:t>
      </w:r>
      <w:r>
        <w:softHyphen/>
        <w:t>ла</w:t>
      </w:r>
      <w:r>
        <w:softHyphen/>
        <w:t>ся біга</w:t>
      </w:r>
      <w:r>
        <w:softHyphen/>
        <w:t>ни</w:t>
      </w:r>
      <w:r>
        <w:softHyphen/>
        <w:t>на. Хоч Ліпа бу</w:t>
      </w:r>
      <w:r>
        <w:softHyphen/>
        <w:t>ла й пруд</w:t>
      </w:r>
      <w:r>
        <w:softHyphen/>
        <w:t>ка, але кіт її швид</w:t>
      </w:r>
      <w:r>
        <w:softHyphen/>
        <w:t>ко впіймав і пос</w:t>
      </w:r>
      <w:r>
        <w:softHyphen/>
        <w:t>та</w:t>
      </w:r>
      <w:r>
        <w:softHyphen/>
        <w:t>вив в ряд, а потім взяв за ру</w:t>
      </w:r>
      <w:r>
        <w:softHyphen/>
        <w:t>ку Ва</w:t>
      </w:r>
      <w:r>
        <w:softHyphen/>
        <w:t>тю й вивів з круж</w:t>
      </w:r>
      <w:r>
        <w:softHyphen/>
        <w:t>ка. Ва</w:t>
      </w:r>
      <w:r>
        <w:softHyphen/>
        <w:t>тя опи</w:t>
      </w:r>
      <w:r>
        <w:softHyphen/>
        <w:t>на</w:t>
      </w:r>
      <w:r>
        <w:softHyphen/>
        <w:t>ла</w:t>
      </w:r>
      <w:r>
        <w:softHyphen/>
        <w:t>ся та од</w:t>
      </w:r>
      <w:r>
        <w:softHyphen/>
        <w:t>мов</w:t>
      </w:r>
      <w:r>
        <w:softHyphen/>
        <w:t>ля</w:t>
      </w:r>
      <w:r>
        <w:softHyphen/>
        <w:t>лась, але їй нічо</w:t>
      </w:r>
      <w:r>
        <w:softHyphen/>
        <w:t>го не по</w:t>
      </w:r>
      <w:r>
        <w:softHyphen/>
        <w:t>мог</w:t>
      </w:r>
      <w:r>
        <w:softHyphen/>
        <w:t>ло. Во</w:t>
      </w:r>
      <w:r>
        <w:softHyphen/>
        <w:t>на му</w:t>
      </w:r>
      <w:r>
        <w:softHyphen/>
        <w:t>си</w:t>
      </w:r>
      <w:r>
        <w:softHyphen/>
        <w:t>ла тікать од страш</w:t>
      </w:r>
      <w:r>
        <w:softHyphen/>
        <w:t>но</w:t>
      </w:r>
      <w:r>
        <w:softHyphen/>
        <w:t>го ко</w:t>
      </w:r>
      <w:r>
        <w:softHyphen/>
        <w:t>та. Важ</w:t>
      </w:r>
      <w:r>
        <w:softHyphen/>
        <w:t>ка на ході, во</w:t>
      </w:r>
      <w:r>
        <w:softHyphen/>
        <w:t>на гра</w:t>
      </w:r>
      <w:r>
        <w:softHyphen/>
        <w:t>ла, ніби нех</w:t>
      </w:r>
      <w:r>
        <w:softHyphen/>
        <w:t>ту</w:t>
      </w:r>
      <w:r>
        <w:softHyphen/>
        <w:t>ючи цією прос</w:t>
      </w:r>
      <w:r>
        <w:softHyphen/>
        <w:t>тою іграш</w:t>
      </w:r>
      <w:r>
        <w:softHyphen/>
        <w:t>кою, і швид</w:t>
      </w:r>
      <w:r>
        <w:softHyphen/>
        <w:t>ко,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не, по</w:t>
      </w:r>
      <w:r>
        <w:softHyphen/>
        <w:t>па</w:t>
      </w:r>
      <w:r>
        <w:softHyphen/>
        <w:t>лась ко</w:t>
      </w:r>
      <w:r>
        <w:softHyphen/>
        <w:t>тові в ла</w:t>
      </w:r>
      <w:r>
        <w:softHyphen/>
        <w:t>пи. Тоді кіт об</w:t>
      </w:r>
      <w:r>
        <w:softHyphen/>
        <w:t>рав за миш</w:t>
      </w:r>
      <w:r>
        <w:softHyphen/>
        <w:t>ку Ан</w:t>
      </w:r>
      <w:r>
        <w:softHyphen/>
        <w:t>то</w:t>
      </w:r>
      <w:r>
        <w:softHyphen/>
        <w:t>сю. Пруд</w:t>
      </w:r>
      <w:r>
        <w:softHyphen/>
        <w:t>ка, в'юнка, як га</w:t>
      </w:r>
      <w:r>
        <w:softHyphen/>
        <w:t>дюч</w:t>
      </w:r>
      <w:r>
        <w:softHyphen/>
        <w:t>ка, жва</w:t>
      </w:r>
      <w:r>
        <w:softHyphen/>
        <w:t>ва, як пташ</w:t>
      </w:r>
      <w:r>
        <w:softHyphen/>
        <w:t>ка, Ан</w:t>
      </w:r>
      <w:r>
        <w:softHyphen/>
        <w:t>то</w:t>
      </w:r>
      <w:r>
        <w:softHyphen/>
        <w:t>ся пірна</w:t>
      </w:r>
      <w:r>
        <w:softHyphen/>
        <w:t>ла в вікна, зроб</w:t>
      </w:r>
      <w:r>
        <w:softHyphen/>
        <w:t>лені з рук, вир</w:t>
      </w:r>
      <w:r>
        <w:softHyphen/>
        <w:t>на</w:t>
      </w:r>
      <w:r>
        <w:softHyphen/>
        <w:t>ла за кру</w:t>
      </w:r>
      <w:r>
        <w:softHyphen/>
        <w:t>жа</w:t>
      </w:r>
      <w:r>
        <w:softHyphen/>
        <w:t>лом, зви</w:t>
      </w:r>
      <w:r>
        <w:softHyphen/>
        <w:t>ва</w:t>
      </w:r>
      <w:r>
        <w:softHyphen/>
        <w:t>лась попід ру</w:t>
      </w:r>
      <w:r>
        <w:softHyphen/>
        <w:t>ка</w:t>
      </w:r>
      <w:r>
        <w:softHyphen/>
        <w:t>ми.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кру</w:t>
      </w:r>
      <w:r>
        <w:softHyphen/>
        <w:t>тив</w:t>
      </w:r>
      <w:r>
        <w:softHyphen/>
        <w:t>ся, як му</w:t>
      </w:r>
      <w:r>
        <w:softHyphen/>
        <w:t>ха в ок</w:t>
      </w:r>
      <w:r>
        <w:softHyphen/>
        <w:t>ропі, але та</w:t>
      </w:r>
      <w:r>
        <w:softHyphen/>
        <w:t>ки зас</w:t>
      </w:r>
      <w:r>
        <w:softHyphen/>
        <w:t>ту</w:t>
      </w:r>
      <w:r>
        <w:softHyphen/>
        <w:t>кав Ан</w:t>
      </w:r>
      <w:r>
        <w:softHyphen/>
        <w:t>то</w:t>
      </w:r>
      <w:r>
        <w:softHyphen/>
        <w:t>сю за кру</w:t>
      </w:r>
      <w:r>
        <w:softHyphen/>
        <w:t>жа</w:t>
      </w:r>
      <w:r>
        <w:softHyphen/>
        <w:t>лом. Ан</w:t>
      </w:r>
      <w:r>
        <w:softHyphen/>
        <w:t>то</w:t>
      </w:r>
      <w:r>
        <w:softHyphen/>
        <w:t>ся з пе</w:t>
      </w:r>
      <w:r>
        <w:softHyphen/>
        <w:t>ре</w:t>
      </w:r>
      <w:r>
        <w:softHyphen/>
        <w:t>ля</w:t>
      </w:r>
      <w:r>
        <w:softHyphen/>
        <w:t>ку ки</w:t>
      </w:r>
      <w:r>
        <w:softHyphen/>
        <w:t>ну</w:t>
      </w:r>
      <w:r>
        <w:softHyphen/>
        <w:t>лась утікать і пот</w:t>
      </w:r>
      <w:r>
        <w:softHyphen/>
        <w:t>ра</w:t>
      </w:r>
      <w:r>
        <w:softHyphen/>
        <w:t>пи</w:t>
      </w:r>
      <w:r>
        <w:softHyphen/>
        <w:t>ла між ви</w:t>
      </w:r>
      <w:r>
        <w:softHyphen/>
        <w:t>сокі кущі оргінії, кот</w:t>
      </w:r>
      <w:r>
        <w:softHyphen/>
        <w:t>ри</w:t>
      </w:r>
      <w:r>
        <w:softHyphen/>
        <w:t>ми був за</w:t>
      </w:r>
      <w:r>
        <w:softHyphen/>
        <w:t>сад</w:t>
      </w:r>
      <w:r>
        <w:softHyphen/>
        <w:t>же</w:t>
      </w:r>
      <w:r>
        <w:softHyphen/>
        <w:t>ний усей ку</w:t>
      </w:r>
      <w:r>
        <w:softHyphen/>
        <w:t>ток між до</w:t>
      </w:r>
      <w:r>
        <w:softHyphen/>
        <w:t>мом і сад</w:t>
      </w:r>
      <w:r>
        <w:softHyphen/>
        <w:t>ком.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пог</w:t>
      </w:r>
      <w:r>
        <w:softHyphen/>
        <w:t>нав</w:t>
      </w:r>
      <w:r>
        <w:softHyphen/>
        <w:t>ся за нею в оргінію. Кущі ко</w:t>
      </w:r>
      <w:r>
        <w:softHyphen/>
        <w:t>ли</w:t>
      </w:r>
      <w:r>
        <w:softHyphen/>
        <w:t>ва</w:t>
      </w:r>
      <w:r>
        <w:softHyphen/>
        <w:t>лись, гілки тріща</w:t>
      </w:r>
      <w:r>
        <w:softHyphen/>
        <w:t>ли. Ан</w:t>
      </w:r>
      <w:r>
        <w:softHyphen/>
        <w:t>то</w:t>
      </w:r>
      <w:r>
        <w:softHyphen/>
        <w:t>ся зви</w:t>
      </w:r>
      <w:r>
        <w:softHyphen/>
        <w:t>ва</w:t>
      </w:r>
      <w:r>
        <w:softHyphen/>
        <w:t>лась між ку</w:t>
      </w:r>
      <w:r>
        <w:softHyphen/>
        <w:t>ща</w:t>
      </w:r>
      <w:r>
        <w:softHyphen/>
        <w:t>ми.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спо</w:t>
      </w:r>
      <w:r>
        <w:softHyphen/>
        <w:t>тан</w:t>
      </w:r>
      <w:r>
        <w:softHyphen/>
        <w:t>ня ки</w:t>
      </w:r>
      <w:r>
        <w:softHyphen/>
        <w:t>нув</w:t>
      </w:r>
      <w:r>
        <w:softHyphen/>
        <w:t>ся на миш</w:t>
      </w:r>
      <w:r>
        <w:softHyphen/>
        <w:t>ку прос</w:t>
      </w:r>
      <w:r>
        <w:softHyphen/>
        <w:t>то че</w:t>
      </w:r>
      <w:r>
        <w:softHyphen/>
        <w:t>рез кущ оргінії. Кущ затріщав, кіт впіймав миш</w:t>
      </w:r>
      <w:r>
        <w:softHyphen/>
        <w:t>ку, але кущ оргінії по</w:t>
      </w:r>
      <w:r>
        <w:softHyphen/>
        <w:t>ва</w:t>
      </w:r>
      <w:r>
        <w:softHyphen/>
        <w:t>лив</w:t>
      </w:r>
      <w:r>
        <w:softHyphen/>
        <w:t>ся під но</w:t>
      </w:r>
      <w:r>
        <w:softHyphen/>
        <w:t>ги ко</w:t>
      </w:r>
      <w:r>
        <w:softHyphen/>
        <w:t>тові. Підняв</w:t>
      </w:r>
      <w:r>
        <w:softHyphen/>
        <w:t>ся регіт. Ле</w:t>
      </w:r>
      <w:r>
        <w:softHyphen/>
        <w:t>онід привів до кру</w:t>
      </w:r>
      <w:r>
        <w:softHyphen/>
        <w:t>жа</w:t>
      </w:r>
      <w:r>
        <w:softHyphen/>
        <w:t>ла за</w:t>
      </w:r>
      <w:r>
        <w:softHyphen/>
        <w:t>са</w:t>
      </w:r>
      <w:r>
        <w:softHyphen/>
        <w:t>па</w:t>
      </w:r>
      <w:r>
        <w:softHyphen/>
        <w:t>ну миш</w:t>
      </w:r>
      <w:r>
        <w:softHyphen/>
        <w:t>ку, кот</w:t>
      </w:r>
      <w:r>
        <w:softHyphen/>
        <w:t>ра лед</w:t>
      </w:r>
      <w:r>
        <w:softHyphen/>
        <w:t>ве ди</w:t>
      </w:r>
      <w:r>
        <w:softHyphen/>
        <w:t>ха</w:t>
      </w:r>
      <w:r>
        <w:softHyphen/>
        <w:t>ла.</w:t>
      </w:r>
    </w:p>
    <w:p w:rsidR="00196A4D" w:rsidRDefault="00196A4D">
      <w:pPr>
        <w:divId w:val="20014962"/>
      </w:pPr>
      <w:r>
        <w:t>    - А бач</w:t>
      </w:r>
      <w:r>
        <w:softHyphen/>
        <w:t>те! Та</w:t>
      </w:r>
      <w:r>
        <w:softHyphen/>
        <w:t>ки впіймав!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вти</w:t>
      </w:r>
      <w:r>
        <w:softHyphen/>
        <w:t>ра</w:t>
      </w:r>
      <w:r>
        <w:softHyphen/>
        <w:t>ючи хус</w:t>
      </w:r>
      <w:r>
        <w:softHyphen/>
        <w:t>точ</w:t>
      </w:r>
      <w:r>
        <w:softHyphen/>
        <w:t>кою піт на лобі.</w:t>
      </w:r>
    </w:p>
    <w:p w:rsidR="00196A4D" w:rsidRDefault="00196A4D">
      <w:pPr>
        <w:divId w:val="20014862"/>
      </w:pPr>
      <w:r>
        <w:t>    - Впіймали, але й шко</w:t>
      </w:r>
      <w:r>
        <w:softHyphen/>
        <w:t>ди на</w:t>
      </w:r>
      <w:r>
        <w:softHyphen/>
        <w:t>ро</w:t>
      </w:r>
      <w:r>
        <w:softHyphen/>
        <w:t>би</w:t>
      </w:r>
      <w:r>
        <w:softHyphen/>
        <w:t>ли, - до</w:t>
      </w:r>
      <w:r>
        <w:softHyphen/>
        <w:t>ко</w:t>
      </w:r>
      <w:r>
        <w:softHyphen/>
        <w:t>ря</w:t>
      </w:r>
      <w:r>
        <w:softHyphen/>
        <w:t>ла йо</w:t>
      </w:r>
      <w:r>
        <w:softHyphen/>
        <w:t>му Ан</w:t>
      </w:r>
      <w:r>
        <w:softHyphen/>
        <w:t>то</w:t>
      </w:r>
      <w:r>
        <w:softHyphen/>
        <w:t>ся, - по</w:t>
      </w:r>
      <w:r>
        <w:softHyphen/>
        <w:t>ла</w:t>
      </w:r>
      <w:r>
        <w:softHyphen/>
        <w:t>ма</w:t>
      </w:r>
      <w:r>
        <w:softHyphen/>
        <w:t>ли оргінію, ще й гряд</w:t>
      </w:r>
      <w:r>
        <w:softHyphen/>
        <w:t>ки по</w:t>
      </w:r>
      <w:r>
        <w:softHyphen/>
        <w:t>ко</w:t>
      </w:r>
      <w:r>
        <w:softHyphen/>
        <w:t>пир</w:t>
      </w:r>
      <w:r>
        <w:softHyphen/>
        <w:t>са</w:t>
      </w:r>
      <w:r>
        <w:softHyphen/>
        <w:t>ли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ми.</w:t>
      </w:r>
    </w:p>
    <w:p w:rsidR="00196A4D" w:rsidRDefault="00196A4D">
      <w:pPr>
        <w:divId w:val="20015683"/>
      </w:pPr>
      <w:r>
        <w:t>    - Нічого - те! Не</w:t>
      </w:r>
      <w:r>
        <w:softHyphen/>
        <w:t>ве</w:t>
      </w:r>
      <w:r>
        <w:softHyphen/>
        <w:t>ли</w:t>
      </w:r>
      <w:r>
        <w:softHyphen/>
        <w:t>ка шко</w:t>
      </w:r>
      <w:r>
        <w:softHyphen/>
        <w:t>да. За цю шко</w:t>
      </w:r>
      <w:r>
        <w:softHyphen/>
        <w:t>ду мож</w:t>
      </w:r>
      <w:r>
        <w:softHyphen/>
        <w:t>на ви</w:t>
      </w:r>
      <w:r>
        <w:softHyphen/>
        <w:t>ба</w:t>
      </w:r>
      <w:r>
        <w:softHyphen/>
        <w:t>чить. За</w:t>
      </w:r>
      <w:r>
        <w:softHyphen/>
        <w:t>те ж ти та</w:t>
      </w:r>
      <w:r>
        <w:softHyphen/>
        <w:t>ки не втек</w:t>
      </w:r>
      <w:r>
        <w:softHyphen/>
        <w:t>ла,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805"/>
      </w:pPr>
      <w:r>
        <w:t>    Паничі од</w:t>
      </w:r>
      <w:r>
        <w:softHyphen/>
        <w:t>на</w:t>
      </w:r>
      <w:r>
        <w:softHyphen/>
        <w:t>че ки</w:t>
      </w:r>
      <w:r>
        <w:softHyphen/>
        <w:t>ну</w:t>
      </w:r>
      <w:r>
        <w:softHyphen/>
        <w:t>ли</w:t>
      </w:r>
      <w:r>
        <w:softHyphen/>
        <w:t>ся поп</w:t>
      </w:r>
      <w:r>
        <w:softHyphen/>
        <w:t>рав</w:t>
      </w:r>
      <w:r>
        <w:softHyphen/>
        <w:t>лять ту шко</w:t>
      </w:r>
      <w:r>
        <w:softHyphen/>
        <w:t>ду.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звів по</w:t>
      </w:r>
      <w:r>
        <w:softHyphen/>
        <w:t>лег</w:t>
      </w:r>
      <w:r>
        <w:softHyphen/>
        <w:t>лу оргінію. Знай</w:t>
      </w:r>
      <w:r>
        <w:softHyphen/>
        <w:t>шли ко</w:t>
      </w:r>
      <w:r>
        <w:softHyphen/>
        <w:t>ло дру</w:t>
      </w:r>
      <w:r>
        <w:softHyphen/>
        <w:t>гих кущів ли</w:t>
      </w:r>
      <w:r>
        <w:softHyphen/>
        <w:t>ко й прив'яза</w:t>
      </w:r>
      <w:r>
        <w:softHyphen/>
        <w:t>ли оргінію до кілка. Ва</w:t>
      </w:r>
      <w:r>
        <w:softHyphen/>
        <w:t>тя сто</w:t>
      </w:r>
      <w:r>
        <w:softHyphen/>
        <w:t>яла се</w:t>
      </w:r>
      <w:r>
        <w:softHyphen/>
        <w:t>ред кущів, об</w:t>
      </w:r>
      <w:r>
        <w:softHyphen/>
        <w:t>си</w:t>
      </w:r>
      <w:r>
        <w:softHyphen/>
        <w:t>па</w:t>
      </w:r>
      <w:r>
        <w:softHyphen/>
        <w:t>них здо</w:t>
      </w:r>
      <w:r>
        <w:softHyphen/>
        <w:t>ро</w:t>
      </w:r>
      <w:r>
        <w:softHyphen/>
        <w:t>ви</w:t>
      </w:r>
      <w:r>
        <w:softHyphen/>
        <w:t>ми квітка</w:t>
      </w:r>
      <w:r>
        <w:softHyphen/>
        <w:t>ми. Тем</w:t>
      </w:r>
      <w:r>
        <w:softHyphen/>
        <w:t>но-зе</w:t>
      </w:r>
      <w:r>
        <w:softHyphen/>
        <w:t>ле</w:t>
      </w:r>
      <w:r>
        <w:softHyphen/>
        <w:t>на оргінія, чер</w:t>
      </w:r>
      <w:r>
        <w:softHyphen/>
        <w:t>воні та жовті квітки надз</w:t>
      </w:r>
      <w:r>
        <w:softHyphen/>
        <w:t>ви</w:t>
      </w:r>
      <w:r>
        <w:softHyphen/>
        <w:t>чай</w:t>
      </w:r>
      <w:r>
        <w:softHyphen/>
        <w:t>но прис</w:t>
      </w:r>
      <w:r>
        <w:softHyphen/>
        <w:t>та</w:t>
      </w:r>
      <w:r>
        <w:softHyphen/>
        <w:t>ва</w:t>
      </w:r>
      <w:r>
        <w:softHyphen/>
        <w:t>ли до її ли</w:t>
      </w:r>
      <w:r>
        <w:softHyphen/>
        <w:t>ця. На то</w:t>
      </w:r>
      <w:r>
        <w:softHyphen/>
        <w:t>му квітчас</w:t>
      </w:r>
      <w:r>
        <w:softHyphen/>
        <w:t>то</w:t>
      </w:r>
      <w:r>
        <w:softHyphen/>
        <w:t>му фоні, вся ніби об</w:t>
      </w:r>
      <w:r>
        <w:softHyphen/>
        <w:t>си</w:t>
      </w:r>
      <w:r>
        <w:softHyphen/>
        <w:t>па</w:t>
      </w:r>
      <w:r>
        <w:softHyphen/>
        <w:t>на оргініями, її по</w:t>
      </w:r>
      <w:r>
        <w:softHyphen/>
        <w:t>каз</w:t>
      </w:r>
      <w:r>
        <w:softHyphen/>
        <w:t>на пос</w:t>
      </w:r>
      <w:r>
        <w:softHyphen/>
        <w:t>тать виз</w:t>
      </w:r>
      <w:r>
        <w:softHyphen/>
        <w:t>на</w:t>
      </w:r>
      <w:r>
        <w:softHyphen/>
        <w:t>чу</w:t>
      </w:r>
      <w:r>
        <w:softHyphen/>
        <w:t>ва</w:t>
      </w:r>
      <w:r>
        <w:softHyphen/>
        <w:t>лась надз</w:t>
      </w:r>
      <w:r>
        <w:softHyphen/>
        <w:t>ви</w:t>
      </w:r>
      <w:r>
        <w:softHyphen/>
        <w:t>чай</w:t>
      </w:r>
      <w:r>
        <w:softHyphen/>
        <w:t>но ефект</w:t>
      </w:r>
      <w:r>
        <w:softHyphen/>
        <w:t>но.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примітив той ефект і не</w:t>
      </w:r>
      <w:r>
        <w:softHyphen/>
        <w:t>са</w:t>
      </w:r>
      <w:r>
        <w:softHyphen/>
        <w:t>мохіть за</w:t>
      </w:r>
      <w:r>
        <w:softHyphen/>
        <w:t>ди</w:t>
      </w:r>
      <w:r>
        <w:softHyphen/>
        <w:t>вив</w:t>
      </w:r>
      <w:r>
        <w:softHyphen/>
        <w:t>ся на неї.</w:t>
      </w:r>
    </w:p>
    <w:p w:rsidR="00196A4D" w:rsidRDefault="00196A4D">
      <w:pPr>
        <w:divId w:val="20014638"/>
      </w:pPr>
      <w:r>
        <w:t>    Коло ґанку ряд</w:t>
      </w:r>
      <w:r>
        <w:softHyphen/>
        <w:t>ком сто</w:t>
      </w:r>
      <w:r>
        <w:softHyphen/>
        <w:t>яли чо</w:t>
      </w:r>
      <w:r>
        <w:softHyphen/>
        <w:t>ти</w:t>
      </w:r>
      <w:r>
        <w:softHyphen/>
        <w:t>ри здо</w:t>
      </w:r>
      <w:r>
        <w:softHyphen/>
        <w:t>рові ва</w:t>
      </w:r>
      <w:r>
        <w:softHyphen/>
        <w:t>зо</w:t>
      </w:r>
      <w:r>
        <w:softHyphen/>
        <w:t>ни ста</w:t>
      </w:r>
      <w:r>
        <w:softHyphen/>
        <w:t>рих оле</w:t>
      </w:r>
      <w:r>
        <w:softHyphen/>
        <w:t>андрів, ряс</w:t>
      </w:r>
      <w:r>
        <w:softHyphen/>
        <w:t>но об</w:t>
      </w:r>
      <w:r>
        <w:softHyphen/>
        <w:t>си</w:t>
      </w:r>
      <w:r>
        <w:softHyphen/>
        <w:t>па</w:t>
      </w:r>
      <w:r>
        <w:softHyphen/>
        <w:t>них важ</w:t>
      </w:r>
      <w:r>
        <w:softHyphen/>
        <w:t>ки</w:t>
      </w:r>
      <w:r>
        <w:softHyphen/>
        <w:t>ми ки</w:t>
      </w:r>
      <w:r>
        <w:softHyphen/>
        <w:t>ти</w:t>
      </w:r>
      <w:r>
        <w:softHyphen/>
        <w:t>ця</w:t>
      </w:r>
      <w:r>
        <w:softHyphen/>
        <w:t>ми яс</w:t>
      </w:r>
      <w:r>
        <w:softHyphen/>
        <w:t>но-ро</w:t>
      </w:r>
      <w:r>
        <w:softHyphen/>
        <w:t>же</w:t>
      </w:r>
      <w:r>
        <w:softHyphen/>
        <w:t>вих квіток. Старі оле</w:t>
      </w:r>
      <w:r>
        <w:softHyphen/>
        <w:t>анд</w:t>
      </w:r>
      <w:r>
        <w:softHyphen/>
        <w:t>ри бу</w:t>
      </w:r>
      <w:r>
        <w:softHyphen/>
        <w:t>ли ви</w:t>
      </w:r>
      <w:r>
        <w:softHyphen/>
        <w:t>сокі аж до стріхи.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звер</w:t>
      </w:r>
      <w:r>
        <w:softHyphen/>
        <w:t>нув на їх вва</w:t>
      </w:r>
      <w:r>
        <w:softHyphen/>
        <w:t>гу.</w:t>
      </w:r>
    </w:p>
    <w:p w:rsidR="00196A4D" w:rsidRDefault="00196A4D">
      <w:pPr>
        <w:divId w:val="20014634"/>
      </w:pPr>
      <w:r>
        <w:t>    - Які пишні та здо</w:t>
      </w:r>
      <w:r>
        <w:softHyphen/>
        <w:t>рові оле</w:t>
      </w:r>
      <w:r>
        <w:softHyphen/>
        <w:t>анд</w:t>
      </w:r>
      <w:r>
        <w:softHyphen/>
        <w:t>ри! - ска</w:t>
      </w:r>
      <w:r>
        <w:softHyphen/>
        <w:t>зав він до Ваті.</w:t>
      </w:r>
    </w:p>
    <w:p w:rsidR="00196A4D" w:rsidRDefault="00196A4D">
      <w:pPr>
        <w:divId w:val="20014623"/>
      </w:pPr>
      <w:r>
        <w:t>    - Ці оле</w:t>
      </w:r>
      <w:r>
        <w:softHyphen/>
        <w:t>анд</w:t>
      </w:r>
      <w:r>
        <w:softHyphen/>
        <w:t>ри са</w:t>
      </w:r>
      <w:r>
        <w:softHyphen/>
        <w:t>ди</w:t>
      </w:r>
      <w:r>
        <w:softHyphen/>
        <w:t>ла ще моя ма</w:t>
      </w:r>
      <w:r>
        <w:softHyphen/>
        <w:t>ма тоді, як вий</w:t>
      </w:r>
      <w:r>
        <w:softHyphen/>
        <w:t>шла заміж. Не ди</w:t>
      </w:r>
      <w:r>
        <w:softHyphen/>
        <w:t>во, що во</w:t>
      </w:r>
      <w:r>
        <w:softHyphen/>
        <w:t>ни так роз</w:t>
      </w:r>
      <w:r>
        <w:softHyphen/>
        <w:t>рос</w:t>
      </w:r>
      <w:r>
        <w:softHyphen/>
        <w:t>лись, - про</w:t>
      </w:r>
      <w:r>
        <w:softHyphen/>
        <w:t>мо</w:t>
      </w:r>
      <w:r>
        <w:softHyphen/>
        <w:t>ви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782"/>
      </w:pPr>
      <w:r>
        <w:t>    - Квітки й де</w:t>
      </w:r>
      <w:r>
        <w:softHyphen/>
        <w:t>ре</w:t>
      </w:r>
      <w:r>
        <w:softHyphen/>
        <w:t>ва са</w:t>
      </w:r>
      <w:r>
        <w:softHyphen/>
        <w:t>дять на щас</w:t>
      </w:r>
      <w:r>
        <w:softHyphen/>
        <w:t>тя. Ма</w:t>
      </w:r>
      <w:r>
        <w:softHyphen/>
        <w:t>буть, ва</w:t>
      </w:r>
      <w:r>
        <w:softHyphen/>
        <w:t>ша ма</w:t>
      </w:r>
      <w:r>
        <w:softHyphen/>
        <w:t>ма бу</w:t>
      </w:r>
      <w:r>
        <w:softHyphen/>
        <w:t>ла на своєму віку ду</w:t>
      </w:r>
      <w:r>
        <w:softHyphen/>
        <w:t>же щас</w:t>
      </w:r>
      <w:r>
        <w:softHyphen/>
        <w:t>ли</w:t>
      </w:r>
      <w:r>
        <w:softHyphen/>
        <w:t>ва, що оле</w:t>
      </w:r>
      <w:r>
        <w:softHyphen/>
        <w:t>анд</w:t>
      </w:r>
      <w:r>
        <w:softHyphen/>
        <w:t>ри цвітуть ряс</w:t>
      </w:r>
      <w:r>
        <w:softHyphen/>
        <w:t>но, що й лис</w:t>
      </w:r>
      <w:r>
        <w:softHyphen/>
        <w:t>тя не знать, - про</w:t>
      </w:r>
      <w:r>
        <w:softHyphen/>
        <w:t>мо</w:t>
      </w:r>
      <w:r>
        <w:softHyphen/>
        <w:t>вив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6005"/>
      </w:pPr>
      <w:r>
        <w:t>    - Була щас</w:t>
      </w:r>
      <w:r>
        <w:softHyphen/>
        <w:t>ли</w:t>
      </w:r>
      <w:r>
        <w:softHyphen/>
        <w:t>ва, це прав</w:t>
      </w:r>
      <w:r>
        <w:softHyphen/>
        <w:t>да, та шко</w:t>
      </w:r>
      <w:r>
        <w:softHyphen/>
        <w:t>да, що не кож</w:t>
      </w:r>
      <w:r>
        <w:softHyphen/>
        <w:t>но</w:t>
      </w:r>
      <w:r>
        <w:softHyphen/>
        <w:t>му дається та</w:t>
      </w:r>
      <w:r>
        <w:softHyphen/>
        <w:t>ке щас</w:t>
      </w:r>
      <w:r>
        <w:softHyphen/>
        <w:t>тя, - ска</w:t>
      </w:r>
      <w:r>
        <w:softHyphen/>
        <w:t>за</w:t>
      </w:r>
      <w:r>
        <w:softHyphen/>
        <w:t>ла Ва</w:t>
      </w:r>
      <w:r>
        <w:softHyphen/>
        <w:t>тя, ніби за се</w:t>
      </w:r>
      <w:r>
        <w:softHyphen/>
        <w:t>бе, й по</w:t>
      </w:r>
      <w:r>
        <w:softHyphen/>
        <w:t>ду</w:t>
      </w:r>
      <w:r>
        <w:softHyphen/>
        <w:t>ма</w:t>
      </w:r>
      <w:r>
        <w:softHyphen/>
        <w:t>ла: «Яке ж то бу</w:t>
      </w:r>
      <w:r>
        <w:softHyphen/>
        <w:t>де моє щас</w:t>
      </w:r>
      <w:r>
        <w:softHyphen/>
        <w:t>тя, що за</w:t>
      </w:r>
      <w:r>
        <w:softHyphen/>
        <w:t>ча</w:t>
      </w:r>
      <w:r>
        <w:softHyphen/>
        <w:t>лось в цей вечір?»</w:t>
      </w:r>
    </w:p>
    <w:p w:rsidR="00196A4D" w:rsidRDefault="00196A4D">
      <w:pPr>
        <w:divId w:val="20014993"/>
      </w:pPr>
      <w:r>
        <w:t>    - В та</w:t>
      </w:r>
      <w:r>
        <w:softHyphen/>
        <w:t>кий пиш</w:t>
      </w:r>
      <w:r>
        <w:softHyphen/>
        <w:t>ний вечір на вас чо</w:t>
      </w:r>
      <w:r>
        <w:softHyphen/>
        <w:t>гось на</w:t>
      </w:r>
      <w:r>
        <w:softHyphen/>
        <w:t>хо</w:t>
      </w:r>
      <w:r>
        <w:softHyphen/>
        <w:t>дять сумні ду</w:t>
      </w:r>
      <w:r>
        <w:softHyphen/>
        <w:t>ми, як я до</w:t>
      </w:r>
      <w:r>
        <w:softHyphen/>
        <w:t>га</w:t>
      </w:r>
      <w:r>
        <w:softHyphen/>
        <w:t>ду</w:t>
      </w:r>
      <w:r>
        <w:softHyphen/>
        <w:t>юсь: мо</w:t>
      </w:r>
      <w:r>
        <w:softHyphen/>
        <w:t>лоді пан</w:t>
      </w:r>
      <w:r>
        <w:softHyphen/>
        <w:t>ни не по</w:t>
      </w:r>
      <w:r>
        <w:softHyphen/>
        <w:t>винні жу</w:t>
      </w:r>
      <w:r>
        <w:softHyphen/>
        <w:t>риться,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- прав</w:t>
      </w:r>
      <w:r>
        <w:softHyphen/>
        <w:t>да, Ан</w:t>
      </w:r>
      <w:r>
        <w:softHyphen/>
        <w:t>тоніно Гри</w:t>
      </w:r>
      <w:r>
        <w:softHyphen/>
        <w:t>горівно? - до</w:t>
      </w:r>
      <w:r>
        <w:softHyphen/>
        <w:t>дав він, обер</w:t>
      </w:r>
      <w:r>
        <w:softHyphen/>
        <w:t>та</w:t>
      </w:r>
      <w:r>
        <w:softHyphen/>
        <w:t>ючись до Ан</w:t>
      </w:r>
      <w:r>
        <w:softHyphen/>
        <w:t>тосі.</w:t>
      </w:r>
    </w:p>
    <w:p w:rsidR="00196A4D" w:rsidRDefault="00196A4D">
      <w:pPr>
        <w:divId w:val="20015795"/>
      </w:pPr>
      <w:r>
        <w:t>    - Авжеж прав</w:t>
      </w:r>
      <w:r>
        <w:softHyphen/>
        <w:t>да. Я ніко</w:t>
      </w:r>
      <w:r>
        <w:softHyphen/>
        <w:t>ли не жу</w:t>
      </w:r>
      <w:r>
        <w:softHyphen/>
        <w:t>рюсь і не ду</w:t>
      </w:r>
      <w:r>
        <w:softHyphen/>
        <w:t>маю жу</w:t>
      </w:r>
      <w:r>
        <w:softHyphen/>
        <w:t>ри</w:t>
      </w:r>
      <w:r>
        <w:softHyphen/>
        <w:t>тись, - про</w:t>
      </w:r>
      <w:r>
        <w:softHyphen/>
        <w:t>мо</w:t>
      </w:r>
      <w:r>
        <w:softHyphen/>
        <w:t>ви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649"/>
      </w:pPr>
      <w:r>
        <w:t>    - Та, ма</w:t>
      </w:r>
      <w:r>
        <w:softHyphen/>
        <w:t>буть, і па</w:t>
      </w:r>
      <w:r>
        <w:softHyphen/>
        <w:t>ничі не ду</w:t>
      </w:r>
      <w:r>
        <w:softHyphen/>
        <w:t>же-то жу</w:t>
      </w:r>
      <w:r>
        <w:softHyphen/>
        <w:t>ряться, - якось зне</w:t>
      </w:r>
      <w:r>
        <w:softHyphen/>
        <w:t>хо</w:t>
      </w:r>
      <w:r>
        <w:softHyphen/>
        <w:t>тя обізва</w:t>
      </w:r>
      <w:r>
        <w:softHyphen/>
        <w:t>лась Ва</w:t>
      </w:r>
      <w:r>
        <w:softHyphen/>
        <w:t>тя, - хіба ви, Ле</w:t>
      </w:r>
      <w:r>
        <w:softHyphen/>
        <w:t>оніде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чу, з жур</w:t>
      </w:r>
      <w:r>
        <w:softHyphen/>
        <w:t>ли</w:t>
      </w:r>
      <w:r>
        <w:softHyphen/>
        <w:t>вих? Я щось цього не приміти</w:t>
      </w:r>
      <w:r>
        <w:softHyphen/>
        <w:t>ла.</w:t>
      </w:r>
    </w:p>
    <w:p w:rsidR="00196A4D" w:rsidRDefault="00196A4D">
      <w:pPr>
        <w:divId w:val="20014988"/>
      </w:pPr>
      <w:r>
        <w:t>    - Я не з жур</w:t>
      </w:r>
      <w:r>
        <w:softHyphen/>
        <w:t>ли</w:t>
      </w:r>
      <w:r>
        <w:softHyphen/>
        <w:t>вих, але ча</w:t>
      </w:r>
      <w:r>
        <w:softHyphen/>
        <w:t>сом на</w:t>
      </w:r>
      <w:r>
        <w:softHyphen/>
        <w:t>хо</w:t>
      </w:r>
      <w:r>
        <w:softHyphen/>
        <w:t>дить та</w:t>
      </w:r>
      <w:r>
        <w:softHyphen/>
        <w:t>кий час, що й за</w:t>
      </w:r>
      <w:r>
        <w:softHyphen/>
        <w:t>ду</w:t>
      </w:r>
      <w:r>
        <w:softHyphen/>
        <w:t>маєшся чо</w:t>
      </w:r>
      <w:r>
        <w:softHyphen/>
        <w:t>гось. І не жу</w:t>
      </w:r>
      <w:r>
        <w:softHyphen/>
        <w:t>риш</w:t>
      </w:r>
      <w:r>
        <w:softHyphen/>
        <w:t>ся, здається, але й жу</w:t>
      </w:r>
      <w:r>
        <w:softHyphen/>
        <w:t>риш</w:t>
      </w:r>
      <w:r>
        <w:softHyphen/>
        <w:t>ся чо</w:t>
      </w:r>
      <w:r>
        <w:softHyphen/>
        <w:t>гось, - про</w:t>
      </w:r>
      <w:r>
        <w:softHyphen/>
        <w:t>мо</w:t>
      </w:r>
      <w:r>
        <w:softHyphen/>
        <w:t>вив по</w:t>
      </w:r>
      <w:r>
        <w:softHyphen/>
        <w:t>важ</w:t>
      </w:r>
      <w:r>
        <w:softHyphen/>
        <w:t>но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сам справді за</w:t>
      </w:r>
      <w:r>
        <w:softHyphen/>
        <w:t>ду</w:t>
      </w:r>
      <w:r>
        <w:softHyphen/>
        <w:t>мавсь.</w:t>
      </w:r>
    </w:p>
    <w:p w:rsidR="00196A4D" w:rsidRDefault="00196A4D">
      <w:pPr>
        <w:divId w:val="20015600"/>
      </w:pPr>
      <w:r>
        <w:t>    Дорого да</w:t>
      </w:r>
      <w:r>
        <w:softHyphen/>
        <w:t>ла б Ва</w:t>
      </w:r>
      <w:r>
        <w:softHyphen/>
        <w:t>тя, щоб пос</w:t>
      </w:r>
      <w:r>
        <w:softHyphen/>
        <w:t>те</w:t>
      </w:r>
      <w:r>
        <w:softHyphen/>
        <w:t>рег</w:t>
      </w:r>
      <w:r>
        <w:softHyphen/>
        <w:t>ти в йо</w:t>
      </w:r>
      <w:r>
        <w:softHyphen/>
        <w:t>го серці, про що то він за</w:t>
      </w:r>
      <w:r>
        <w:softHyphen/>
        <w:t>ду</w:t>
      </w:r>
      <w:r>
        <w:softHyphen/>
        <w:t>мується й жу</w:t>
      </w:r>
      <w:r>
        <w:softHyphen/>
        <w:t>риться.</w:t>
      </w:r>
    </w:p>
    <w:p w:rsidR="00196A4D" w:rsidRDefault="00196A4D">
      <w:pPr>
        <w:divId w:val="20015870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пос</w:t>
      </w:r>
      <w:r>
        <w:softHyphen/>
        <w:t>то</w:t>
      </w:r>
      <w:r>
        <w:softHyphen/>
        <w:t>яв тро</w:t>
      </w:r>
      <w:r>
        <w:softHyphen/>
        <w:t>хи мовч</w:t>
      </w:r>
      <w:r>
        <w:softHyphen/>
        <w:t>ки, потім, не зна</w:t>
      </w:r>
      <w:r>
        <w:softHyphen/>
        <w:t>ючи, що ро</w:t>
      </w:r>
      <w:r>
        <w:softHyphen/>
        <w:t>бить, що про</w:t>
      </w:r>
      <w:r>
        <w:softHyphen/>
        <w:t>мов</w:t>
      </w:r>
      <w:r>
        <w:softHyphen/>
        <w:t>ля</w:t>
      </w:r>
      <w:r>
        <w:softHyphen/>
        <w:t>ти, прос</w:t>
      </w:r>
      <w:r>
        <w:softHyphen/>
        <w:t>тяг ру</w:t>
      </w:r>
      <w:r>
        <w:softHyphen/>
        <w:t>ку до гілки оле</w:t>
      </w:r>
      <w:r>
        <w:softHyphen/>
        <w:t>анд</w:t>
      </w:r>
      <w:r>
        <w:softHyphen/>
        <w:t>ра, на</w:t>
      </w:r>
      <w:r>
        <w:softHyphen/>
        <w:t>хи</w:t>
      </w:r>
      <w:r>
        <w:softHyphen/>
        <w:t>лив гнуч</w:t>
      </w:r>
      <w:r>
        <w:softHyphen/>
        <w:t>ку гілку, при</w:t>
      </w:r>
      <w:r>
        <w:softHyphen/>
        <w:t>ту</w:t>
      </w:r>
      <w:r>
        <w:softHyphen/>
        <w:t>лив па</w:t>
      </w:r>
      <w:r>
        <w:softHyphen/>
        <w:t>ху</w:t>
      </w:r>
      <w:r>
        <w:softHyphen/>
        <w:t>чу ки</w:t>
      </w:r>
      <w:r>
        <w:softHyphen/>
        <w:t>ти</w:t>
      </w:r>
      <w:r>
        <w:softHyphen/>
        <w:t>цю квіток до ли</w:t>
      </w:r>
      <w:r>
        <w:softHyphen/>
        <w:t>ця й по</w:t>
      </w:r>
      <w:r>
        <w:softHyphen/>
        <w:t>чав з яко</w:t>
      </w:r>
      <w:r>
        <w:softHyphen/>
        <w:t>юсь жа</w:t>
      </w:r>
      <w:r>
        <w:softHyphen/>
        <w:t>гою ніби втя</w:t>
      </w:r>
      <w:r>
        <w:softHyphen/>
        <w:t>гу</w:t>
      </w:r>
      <w:r>
        <w:softHyphen/>
        <w:t>вать та вси</w:t>
      </w:r>
      <w:r>
        <w:softHyphen/>
        <w:t>са</w:t>
      </w:r>
      <w:r>
        <w:softHyphen/>
        <w:t>ти нар</w:t>
      </w:r>
      <w:r>
        <w:softHyphen/>
        <w:t>ко</w:t>
      </w:r>
      <w:r>
        <w:softHyphen/>
        <w:t>тич</w:t>
      </w:r>
      <w:r>
        <w:softHyphen/>
        <w:t>ний дух квіток.</w:t>
      </w:r>
    </w:p>
    <w:p w:rsidR="00196A4D" w:rsidRDefault="00196A4D">
      <w:pPr>
        <w:divId w:val="20015214"/>
      </w:pPr>
      <w:r>
        <w:t>    - Вирвіть квітку, будьте лас</w:t>
      </w:r>
      <w:r>
        <w:softHyphen/>
        <w:t>каві, ко</w:t>
      </w:r>
      <w:r>
        <w:softHyphen/>
        <w:t>ли ви лю</w:t>
      </w:r>
      <w:r>
        <w:softHyphen/>
        <w:t>би</w:t>
      </w:r>
      <w:r>
        <w:softHyphen/>
        <w:t>те па</w:t>
      </w:r>
      <w:r>
        <w:softHyphen/>
        <w:t>хощі оле</w:t>
      </w:r>
      <w:r>
        <w:softHyphen/>
        <w:t>анд</w:t>
      </w:r>
      <w:r>
        <w:softHyphen/>
        <w:t>ра,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587"/>
      </w:pPr>
      <w:r>
        <w:t>    - Нащо збав</w:t>
      </w:r>
      <w:r>
        <w:softHyphen/>
        <w:t>лять квітку! Во</w:t>
      </w:r>
      <w:r>
        <w:softHyphen/>
        <w:t>на роз</w:t>
      </w:r>
      <w:r>
        <w:softHyphen/>
        <w:t>пу</w:t>
      </w:r>
      <w:r>
        <w:softHyphen/>
        <w:t>ку</w:t>
      </w:r>
      <w:r>
        <w:softHyphen/>
        <w:t>ва</w:t>
      </w:r>
      <w:r>
        <w:softHyphen/>
        <w:t>лась з пуп'янків, мо</w:t>
      </w:r>
      <w:r>
        <w:softHyphen/>
        <w:t>же, місяць, по</w:t>
      </w:r>
      <w:r>
        <w:softHyphen/>
        <w:t>ки дійшла до та</w:t>
      </w:r>
      <w:r>
        <w:softHyphen/>
        <w:t>кої кра</w:t>
      </w:r>
      <w:r>
        <w:softHyphen/>
        <w:t>си; а я вир</w:t>
      </w:r>
      <w:r>
        <w:softHyphen/>
        <w:t>ву її та й по</w:t>
      </w:r>
      <w:r>
        <w:softHyphen/>
        <w:t>ки</w:t>
      </w:r>
      <w:r>
        <w:softHyphen/>
        <w:t>ну,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6095"/>
      </w:pPr>
      <w:r>
        <w:t>    - Одже ви ду</w:t>
      </w:r>
      <w:r>
        <w:softHyphen/>
        <w:t>же це</w:t>
      </w:r>
      <w:r>
        <w:softHyphen/>
        <w:t>ре</w:t>
      </w:r>
      <w:r>
        <w:softHyphen/>
        <w:t>монні та жалісливі!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957"/>
      </w:pPr>
      <w:r>
        <w:t>    І во</w:t>
      </w:r>
      <w:r>
        <w:softHyphen/>
        <w:t>на вхо</w:t>
      </w:r>
      <w:r>
        <w:softHyphen/>
        <w:t>пи</w:t>
      </w:r>
      <w:r>
        <w:softHyphen/>
        <w:t>ла од</w:t>
      </w:r>
      <w:r>
        <w:softHyphen/>
        <w:t>ну гілку, на</w:t>
      </w:r>
      <w:r>
        <w:softHyphen/>
        <w:t>хи</w:t>
      </w:r>
      <w:r>
        <w:softHyphen/>
        <w:t>ли</w:t>
      </w:r>
      <w:r>
        <w:softHyphen/>
        <w:t>ла, про</w:t>
      </w:r>
      <w:r>
        <w:softHyphen/>
        <w:t>вор</w:t>
      </w:r>
      <w:r>
        <w:softHyphen/>
        <w:t>но зірва</w:t>
      </w:r>
      <w:r>
        <w:softHyphen/>
        <w:t>ла два розкішні ки</w:t>
      </w:r>
      <w:r>
        <w:softHyphen/>
        <w:t>тя</w:t>
      </w:r>
      <w:r>
        <w:softHyphen/>
        <w:t>хи квіток і по</w:t>
      </w:r>
      <w:r>
        <w:softHyphen/>
        <w:t>да</w:t>
      </w:r>
      <w:r>
        <w:softHyphen/>
        <w:t>ла па</w:t>
      </w:r>
      <w:r>
        <w:softHyphen/>
        <w:t>ни</w:t>
      </w:r>
      <w:r>
        <w:softHyphen/>
        <w:t>чеві.</w:t>
      </w:r>
    </w:p>
    <w:p w:rsidR="00196A4D" w:rsidRDefault="00196A4D">
      <w:pPr>
        <w:divId w:val="20015989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з яко</w:t>
      </w:r>
      <w:r>
        <w:softHyphen/>
        <w:t>юсь за</w:t>
      </w:r>
      <w:r>
        <w:softHyphen/>
        <w:t>ду</w:t>
      </w:r>
      <w:r>
        <w:softHyphen/>
        <w:t>мою прос</w:t>
      </w:r>
      <w:r>
        <w:softHyphen/>
        <w:t>тяг ру</w:t>
      </w:r>
      <w:r>
        <w:softHyphen/>
        <w:t>ку, взяв квітки й по</w:t>
      </w:r>
      <w:r>
        <w:softHyphen/>
        <w:t>дя</w:t>
      </w:r>
      <w:r>
        <w:softHyphen/>
        <w:t>ку</w:t>
      </w:r>
      <w:r>
        <w:softHyphen/>
        <w:t>вав.</w:t>
      </w:r>
    </w:p>
    <w:p w:rsidR="00196A4D" w:rsidRDefault="00196A4D">
      <w:pPr>
        <w:divId w:val="20015492"/>
      </w:pPr>
      <w:r>
        <w:t>    - Ходім ще в са</w:t>
      </w:r>
      <w:r>
        <w:softHyphen/>
        <w:t>док, по</w:t>
      </w:r>
      <w:r>
        <w:softHyphen/>
        <w:t>хо</w:t>
      </w:r>
      <w:r>
        <w:softHyphen/>
        <w:t>ди</w:t>
      </w:r>
      <w:r>
        <w:softHyphen/>
        <w:t>мо по доріжках, - ска</w:t>
      </w:r>
      <w:r>
        <w:softHyphen/>
        <w:t>за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6110"/>
      </w:pPr>
      <w:r>
        <w:t>    Ватя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по доріжці в са</w:t>
      </w:r>
      <w:r>
        <w:softHyphen/>
        <w:t>док.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йшов по</w:t>
      </w:r>
      <w:r>
        <w:softHyphen/>
        <w:t>руч з нею. Над доріжкою рос</w:t>
      </w:r>
      <w:r>
        <w:softHyphen/>
        <w:t>ли ряд</w:t>
      </w:r>
      <w:r>
        <w:softHyphen/>
        <w:t>ком здо</w:t>
      </w:r>
      <w:r>
        <w:softHyphen/>
        <w:t>рові кущі розкішної зе</w:t>
      </w:r>
      <w:r>
        <w:softHyphen/>
        <w:t>ле</w:t>
      </w:r>
      <w:r>
        <w:softHyphen/>
        <w:t>ної ру</w:t>
      </w:r>
      <w:r>
        <w:softHyphen/>
        <w:t>ти. Він на</w:t>
      </w:r>
      <w:r>
        <w:softHyphen/>
        <w:t>хи</w:t>
      </w:r>
      <w:r>
        <w:softHyphen/>
        <w:t>лив</w:t>
      </w:r>
      <w:r>
        <w:softHyphen/>
        <w:t>ся, нар</w:t>
      </w:r>
      <w:r>
        <w:softHyphen/>
        <w:t>вав ру</w:t>
      </w:r>
      <w:r>
        <w:softHyphen/>
        <w:t>ти та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вих чер</w:t>
      </w:r>
      <w:r>
        <w:softHyphen/>
        <w:t>ни</w:t>
      </w:r>
      <w:r>
        <w:softHyphen/>
        <w:t>чок, обк</w:t>
      </w:r>
      <w:r>
        <w:softHyphen/>
        <w:t>лав квітки оле</w:t>
      </w:r>
      <w:r>
        <w:softHyphen/>
        <w:t>анд</w:t>
      </w:r>
      <w:r>
        <w:softHyphen/>
        <w:t>ра чер</w:t>
      </w:r>
      <w:r>
        <w:softHyphen/>
        <w:t>во</w:t>
      </w:r>
      <w:r>
        <w:softHyphen/>
        <w:t>но-чор</w:t>
      </w:r>
      <w:r>
        <w:softHyphen/>
        <w:t>ни</w:t>
      </w:r>
      <w:r>
        <w:softHyphen/>
        <w:t>ми чер</w:t>
      </w:r>
      <w:r>
        <w:softHyphen/>
        <w:t>нич</w:t>
      </w:r>
      <w:r>
        <w:softHyphen/>
        <w:t>ка</w:t>
      </w:r>
      <w:r>
        <w:softHyphen/>
        <w:t>ми, а потім по</w:t>
      </w:r>
      <w:r>
        <w:softHyphen/>
        <w:t>чав обк</w:t>
      </w:r>
      <w:r>
        <w:softHyphen/>
        <w:t>ла</w:t>
      </w:r>
      <w:r>
        <w:softHyphen/>
        <w:t>да</w:t>
      </w:r>
      <w:r>
        <w:softHyphen/>
        <w:t>ти бу</w:t>
      </w:r>
      <w:r>
        <w:softHyphen/>
        <w:t>кет зе</w:t>
      </w:r>
      <w:r>
        <w:softHyphen/>
        <w:t>ле</w:t>
      </w:r>
      <w:r>
        <w:softHyphen/>
        <w:t>ною ру</w:t>
      </w:r>
      <w:r>
        <w:softHyphen/>
        <w:t>тою.</w:t>
      </w:r>
    </w:p>
    <w:p w:rsidR="00196A4D" w:rsidRDefault="00196A4D">
      <w:pPr>
        <w:divId w:val="20015174"/>
      </w:pPr>
      <w:r>
        <w:t>    - Ого! та вмієте ж ви скла</w:t>
      </w:r>
      <w:r>
        <w:softHyphen/>
        <w:t>дать бу</w:t>
      </w:r>
      <w:r>
        <w:softHyphen/>
        <w:t>ке</w:t>
      </w:r>
      <w:r>
        <w:softHyphen/>
        <w:t>ти. Ви та</w:t>
      </w:r>
      <w:r>
        <w:softHyphen/>
        <w:t>ки не без впо</w:t>
      </w:r>
      <w:r>
        <w:softHyphen/>
        <w:t>до</w:t>
      </w:r>
      <w:r>
        <w:softHyphen/>
        <w:t>би. Ій-бо</w:t>
      </w:r>
      <w:r>
        <w:softHyphen/>
        <w:t>гу, вий</w:t>
      </w:r>
      <w:r>
        <w:softHyphen/>
        <w:t>шов гар</w:t>
      </w:r>
      <w:r>
        <w:softHyphen/>
        <w:t>ний бу</w:t>
      </w:r>
      <w:r>
        <w:softHyphen/>
        <w:t>кет,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887"/>
      </w:pPr>
      <w:r>
        <w:t>    - Кому ж це ви по</w:t>
      </w:r>
      <w:r>
        <w:softHyphen/>
        <w:t>ве</w:t>
      </w:r>
      <w:r>
        <w:softHyphen/>
        <w:t>зе</w:t>
      </w:r>
      <w:r>
        <w:softHyphen/>
        <w:t>те цей бу</w:t>
      </w:r>
      <w:r>
        <w:softHyphen/>
        <w:t>кет? А мо</w:t>
      </w:r>
      <w:r>
        <w:softHyphen/>
        <w:t>же, по</w:t>
      </w:r>
      <w:r>
        <w:softHyphen/>
        <w:t>не</w:t>
      </w:r>
      <w:r>
        <w:softHyphen/>
        <w:t>се</w:t>
      </w:r>
      <w:r>
        <w:softHyphen/>
        <w:t>те вчи</w:t>
      </w:r>
      <w:r>
        <w:softHyphen/>
        <w:t>тельші? - жар</w:t>
      </w:r>
      <w:r>
        <w:softHyphen/>
        <w:t>ту</w:t>
      </w:r>
      <w:r>
        <w:softHyphen/>
        <w:t>ва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4914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вич, оче</w:t>
      </w:r>
      <w:r>
        <w:softHyphen/>
        <w:t>ви</w:t>
      </w:r>
      <w:r>
        <w:softHyphen/>
        <w:t>дяч</w:t>
      </w:r>
      <w:r>
        <w:softHyphen/>
        <w:t>ки, тро</w:t>
      </w:r>
      <w:r>
        <w:softHyphen/>
        <w:t>хи ва</w:t>
      </w:r>
      <w:r>
        <w:softHyphen/>
        <w:t>гав</w:t>
      </w:r>
      <w:r>
        <w:softHyphen/>
        <w:t>ся, але, зв'язав</w:t>
      </w:r>
      <w:r>
        <w:softHyphen/>
        <w:t>ши бу</w:t>
      </w:r>
      <w:r>
        <w:softHyphen/>
        <w:t>кет дов</w:t>
      </w:r>
      <w:r>
        <w:softHyphen/>
        <w:t>гим стеб</w:t>
      </w:r>
      <w:r>
        <w:softHyphen/>
        <w:t>лом барвінку, по</w:t>
      </w:r>
      <w:r>
        <w:softHyphen/>
        <w:t>дав Ваті. Ва</w:t>
      </w:r>
      <w:r>
        <w:softHyphen/>
        <w:t>тя взя</w:t>
      </w:r>
      <w:r>
        <w:softHyphen/>
        <w:t>ла,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й зро</w:t>
      </w:r>
      <w:r>
        <w:softHyphen/>
        <w:t>би</w:t>
      </w:r>
      <w:r>
        <w:softHyphen/>
        <w:t>ла йо</w:t>
      </w:r>
      <w:r>
        <w:softHyphen/>
        <w:t>му аж геть-то це</w:t>
      </w:r>
      <w:r>
        <w:softHyphen/>
        <w:t>ре</w:t>
      </w:r>
      <w:r>
        <w:softHyphen/>
        <w:t>мон</w:t>
      </w:r>
      <w:r>
        <w:softHyphen/>
        <w:t>ний поклін.</w:t>
      </w:r>
    </w:p>
    <w:p w:rsidR="00196A4D" w:rsidRDefault="00196A4D">
      <w:pPr>
        <w:divId w:val="20015256"/>
      </w:pPr>
      <w:r>
        <w:t>    Ватя, взяв</w:t>
      </w:r>
      <w:r>
        <w:softHyphen/>
        <w:t>ши бу</w:t>
      </w:r>
      <w:r>
        <w:softHyphen/>
        <w:t>кет, ду</w:t>
      </w:r>
      <w:r>
        <w:softHyphen/>
        <w:t>же зраділа. Во</w:t>
      </w:r>
      <w:r>
        <w:softHyphen/>
        <w:t>на стра</w:t>
      </w:r>
      <w:r>
        <w:softHyphen/>
        <w:t>ха</w:t>
      </w:r>
      <w:r>
        <w:softHyphen/>
        <w:t>лась, що па</w:t>
      </w:r>
      <w:r>
        <w:softHyphen/>
        <w:t>нич по</w:t>
      </w:r>
      <w:r>
        <w:softHyphen/>
        <w:t>дасть бу</w:t>
      </w:r>
      <w:r>
        <w:softHyphen/>
        <w:t>кет Ан</w:t>
      </w:r>
      <w:r>
        <w:softHyphen/>
        <w:t>тосі. Ан</w:t>
      </w:r>
      <w:r>
        <w:softHyphen/>
        <w:t>то</w:t>
      </w:r>
      <w:r>
        <w:softHyphen/>
        <w:t>ся мов</w:t>
      </w:r>
      <w:r>
        <w:softHyphen/>
        <w:t>ча</w:t>
      </w:r>
      <w:r>
        <w:softHyphen/>
        <w:t>ла: во</w:t>
      </w:r>
      <w:r>
        <w:softHyphen/>
        <w:t>на жда</w:t>
      </w:r>
      <w:r>
        <w:softHyphen/>
        <w:t>ла бу</w:t>
      </w:r>
      <w:r>
        <w:softHyphen/>
        <w:t>ке</w:t>
      </w:r>
      <w:r>
        <w:softHyphen/>
        <w:t>та зад</w:t>
      </w:r>
      <w:r>
        <w:softHyphen/>
        <w:t>ля се</w:t>
      </w:r>
      <w:r>
        <w:softHyphen/>
        <w:t>бе.</w:t>
      </w:r>
    </w:p>
    <w:p w:rsidR="00196A4D" w:rsidRDefault="00196A4D">
      <w:pPr>
        <w:divId w:val="20014847"/>
      </w:pPr>
      <w:r>
        <w:t>    Взявши бу</w:t>
      </w:r>
      <w:r>
        <w:softHyphen/>
        <w:t>кет в ру</w:t>
      </w:r>
      <w:r>
        <w:softHyphen/>
        <w:t>ки, Ва</w:t>
      </w:r>
      <w:r>
        <w:softHyphen/>
        <w:t>тя ста</w:t>
      </w:r>
      <w:r>
        <w:softHyphen/>
        <w:t>ла ще по</w:t>
      </w:r>
      <w:r>
        <w:softHyphen/>
        <w:t>важнішою. Їй зда</w:t>
      </w:r>
      <w:r>
        <w:softHyphen/>
        <w:t>ло</w:t>
      </w:r>
      <w:r>
        <w:softHyphen/>
        <w:t>ся, що во</w:t>
      </w:r>
      <w:r>
        <w:softHyphen/>
        <w:t>на зос</w:t>
      </w:r>
      <w:r>
        <w:softHyphen/>
        <w:t>та</w:t>
      </w:r>
      <w:r>
        <w:softHyphen/>
        <w:t>лась побідни</w:t>
      </w:r>
      <w:r>
        <w:softHyphen/>
        <w:t>цею над Ан</w:t>
      </w:r>
      <w:r>
        <w:softHyphen/>
        <w:t>то</w:t>
      </w:r>
      <w:r>
        <w:softHyphen/>
        <w:t>сею, побіди</w:t>
      </w:r>
      <w:r>
        <w:softHyphen/>
        <w:t>ла сер</w:t>
      </w:r>
      <w:r>
        <w:softHyphen/>
        <w:t>це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ни</w:t>
      </w:r>
      <w:r>
        <w:softHyphen/>
        <w:t>ча. По</w:t>
      </w:r>
      <w:r>
        <w:softHyphen/>
        <w:t>важ</w:t>
      </w:r>
      <w:r>
        <w:softHyphen/>
        <w:t>но й ти</w:t>
      </w:r>
      <w:r>
        <w:softHyphen/>
        <w:t>хою хо</w:t>
      </w:r>
      <w:r>
        <w:softHyphen/>
        <w:t>дою во</w:t>
      </w:r>
      <w:r>
        <w:softHyphen/>
        <w:t>на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ла стеж</w:t>
      </w:r>
      <w:r>
        <w:softHyphen/>
        <w:t>кою в са</w:t>
      </w:r>
      <w:r>
        <w:softHyphen/>
        <w:t>док і цим не</w:t>
      </w:r>
      <w:r>
        <w:softHyphen/>
        <w:t>на</w:t>
      </w:r>
      <w:r>
        <w:softHyphen/>
        <w:t>че зак</w:t>
      </w:r>
      <w:r>
        <w:softHyphen/>
        <w:t>ли</w:t>
      </w:r>
      <w:r>
        <w:softHyphen/>
        <w:t>ка</w:t>
      </w:r>
      <w:r>
        <w:softHyphen/>
        <w:t>ла йти за со</w:t>
      </w:r>
      <w:r>
        <w:softHyphen/>
        <w:t>бою й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пішов слідком навз</w:t>
      </w:r>
      <w:r>
        <w:softHyphen/>
        <w:t>догінці за нею. За ни</w:t>
      </w:r>
      <w:r>
        <w:softHyphen/>
        <w:t>ми пішла й Ан</w:t>
      </w:r>
      <w:r>
        <w:softHyphen/>
        <w:t>то</w:t>
      </w:r>
      <w:r>
        <w:softHyphen/>
        <w:t>ся. Це Ваті ду</w:t>
      </w:r>
      <w:r>
        <w:softHyphen/>
        <w:t>же не спо</w:t>
      </w:r>
      <w:r>
        <w:softHyphen/>
        <w:t>до</w:t>
      </w:r>
      <w:r>
        <w:softHyphen/>
        <w:t>ба</w:t>
      </w:r>
      <w:r>
        <w:softHyphen/>
        <w:t>лось.</w:t>
      </w:r>
    </w:p>
    <w:p w:rsidR="00196A4D" w:rsidRDefault="00196A4D">
      <w:pPr>
        <w:divId w:val="20015653"/>
      </w:pPr>
      <w:r>
        <w:t>    Доріжка ніби пірна</w:t>
      </w:r>
      <w:r>
        <w:softHyphen/>
        <w:t>ла в гус</w:t>
      </w:r>
      <w:r>
        <w:softHyphen/>
        <w:t>тий ста</w:t>
      </w:r>
      <w:r>
        <w:softHyphen/>
        <w:t>рий са</w:t>
      </w:r>
      <w:r>
        <w:softHyphen/>
        <w:t>док, як у ту</w:t>
      </w:r>
      <w:r>
        <w:softHyphen/>
        <w:t>нель, про</w:t>
      </w:r>
      <w:r>
        <w:softHyphen/>
        <w:t>би</w:t>
      </w:r>
      <w:r>
        <w:softHyphen/>
        <w:t>тий в гус</w:t>
      </w:r>
      <w:r>
        <w:softHyphen/>
        <w:t>то</w:t>
      </w:r>
      <w:r>
        <w:softHyphen/>
        <w:t>му гіллі. В сад</w:t>
      </w:r>
      <w:r>
        <w:softHyphen/>
        <w:t>ку вже бу</w:t>
      </w:r>
      <w:r>
        <w:softHyphen/>
        <w:t>ло по</w:t>
      </w:r>
      <w:r>
        <w:softHyphen/>
        <w:t>ночі, ніби смерк</w:t>
      </w:r>
      <w:r>
        <w:softHyphen/>
        <w:t>ло. Старі стов</w:t>
      </w:r>
      <w:r>
        <w:softHyphen/>
        <w:t>бу</w:t>
      </w:r>
      <w:r>
        <w:softHyphen/>
        <w:t>ри груш лед</w:t>
      </w:r>
      <w:r>
        <w:softHyphen/>
        <w:t>ве мріли про</w:t>
      </w:r>
      <w:r>
        <w:softHyphen/>
        <w:t>ти за</w:t>
      </w:r>
      <w:r>
        <w:softHyphen/>
        <w:t>хо</w:t>
      </w:r>
      <w:r>
        <w:softHyphen/>
        <w:t>ду. В сад</w:t>
      </w:r>
      <w:r>
        <w:softHyphen/>
        <w:t>ку сто</w:t>
      </w:r>
      <w:r>
        <w:softHyphen/>
        <w:t>яла мерт</w:t>
      </w:r>
      <w:r>
        <w:softHyphen/>
        <w:t>ва ти</w:t>
      </w:r>
      <w:r>
        <w:softHyphen/>
        <w:t>ша. І Ва</w:t>
      </w:r>
      <w:r>
        <w:softHyphen/>
        <w:t>тя, і Ан</w:t>
      </w:r>
      <w:r>
        <w:softHyphen/>
        <w:t>то</w:t>
      </w:r>
      <w:r>
        <w:softHyphen/>
        <w:t>ся, 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йшли по доріжці й мов</w:t>
      </w:r>
      <w:r>
        <w:softHyphen/>
        <w:t>ча</w:t>
      </w:r>
      <w:r>
        <w:softHyphen/>
        <w:t>ли. Доріжка по</w:t>
      </w:r>
      <w:r>
        <w:softHyphen/>
        <w:t>ви</w:t>
      </w:r>
      <w:r>
        <w:softHyphen/>
        <w:t>лась на</w:t>
      </w:r>
      <w:r>
        <w:softHyphen/>
        <w:t>низ по зго</w:t>
      </w:r>
      <w:r>
        <w:softHyphen/>
        <w:t>рис</w:t>
      </w:r>
      <w:r>
        <w:softHyphen/>
        <w:t>то</w:t>
      </w:r>
      <w:r>
        <w:softHyphen/>
        <w:t>му при</w:t>
      </w:r>
      <w:r>
        <w:softHyphen/>
        <w:t>гор</w:t>
      </w:r>
      <w:r>
        <w:softHyphen/>
        <w:t>ну, де чорніла вже гус</w:t>
      </w:r>
      <w:r>
        <w:softHyphen/>
        <w:t>та тінь. Під гус</w:t>
      </w:r>
      <w:r>
        <w:softHyphen/>
        <w:t>тим гіллям де</w:t>
      </w:r>
      <w:r>
        <w:softHyphen/>
        <w:t>ре</w:t>
      </w:r>
      <w:r>
        <w:softHyphen/>
        <w:t>ва сто</w:t>
      </w:r>
      <w:r>
        <w:softHyphen/>
        <w:t>яла ду</w:t>
      </w:r>
      <w:r>
        <w:softHyphen/>
        <w:t>хо</w:t>
      </w:r>
      <w:r>
        <w:softHyphen/>
        <w:t>та, як на печі. Ваті ста</w:t>
      </w:r>
      <w:r>
        <w:softHyphen/>
        <w:t>ло душ</w:t>
      </w:r>
      <w:r>
        <w:softHyphen/>
        <w:t>но.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в її серці вже не жевріє, а роз</w:t>
      </w:r>
      <w:r>
        <w:softHyphen/>
        <w:t>го</w:t>
      </w:r>
      <w:r>
        <w:softHyphen/>
        <w:t>рюється во</w:t>
      </w:r>
      <w:r>
        <w:softHyphen/>
        <w:t>гонь ко</w:t>
      </w:r>
      <w:r>
        <w:softHyphen/>
        <w:t>хан</w:t>
      </w:r>
      <w:r>
        <w:softHyphen/>
        <w:t>ня, її що</w:t>
      </w:r>
      <w:r>
        <w:softHyphen/>
        <w:t>ки ніби пашіли. Во</w:t>
      </w:r>
      <w:r>
        <w:softHyphen/>
        <w:t>на при</w:t>
      </w:r>
      <w:r>
        <w:softHyphen/>
        <w:t>ту</w:t>
      </w:r>
      <w:r>
        <w:softHyphen/>
        <w:t>ли</w:t>
      </w:r>
      <w:r>
        <w:softHyphen/>
        <w:t>ла до ли</w:t>
      </w:r>
      <w:r>
        <w:softHyphen/>
        <w:t>ця бу</w:t>
      </w:r>
      <w:r>
        <w:softHyphen/>
        <w:t>кет, свіжий, хо</w:t>
      </w:r>
      <w:r>
        <w:softHyphen/>
        <w:t>лод</w:t>
      </w:r>
      <w:r>
        <w:softHyphen/>
        <w:t>ний, і той хо</w:t>
      </w:r>
      <w:r>
        <w:softHyphen/>
        <w:t>ло</w:t>
      </w:r>
      <w:r>
        <w:softHyphen/>
        <w:t>док тро</w:t>
      </w:r>
      <w:r>
        <w:softHyphen/>
        <w:t>хи про</w:t>
      </w:r>
      <w:r>
        <w:softHyphen/>
        <w:t>хо</w:t>
      </w:r>
      <w:r>
        <w:softHyphen/>
        <w:t>ло</w:t>
      </w:r>
      <w:r>
        <w:softHyphen/>
        <w:t>див її ли</w:t>
      </w:r>
      <w:r>
        <w:softHyphen/>
        <w:t>це. Нар</w:t>
      </w:r>
      <w:r>
        <w:softHyphen/>
        <w:t>ко</w:t>
      </w:r>
      <w:r>
        <w:softHyphen/>
        <w:t>тич</w:t>
      </w:r>
      <w:r>
        <w:softHyphen/>
        <w:t>ний, важ</w:t>
      </w:r>
      <w:r>
        <w:softHyphen/>
        <w:t>кий дух оле</w:t>
      </w:r>
      <w:r>
        <w:softHyphen/>
        <w:t>андрів та ру</w:t>
      </w:r>
      <w:r>
        <w:softHyphen/>
        <w:t>ти во</w:t>
      </w:r>
      <w:r>
        <w:softHyphen/>
        <w:t>ру</w:t>
      </w:r>
      <w:r>
        <w:softHyphen/>
        <w:t>шив її нер</w:t>
      </w:r>
      <w:r>
        <w:softHyphen/>
        <w:t>ви й не</w:t>
      </w:r>
      <w:r>
        <w:softHyphen/>
        <w:t>на</w:t>
      </w:r>
      <w:r>
        <w:softHyphen/>
        <w:t>че побільшу</w:t>
      </w:r>
      <w:r>
        <w:softHyphen/>
        <w:t>вав те но</w:t>
      </w:r>
      <w:r>
        <w:softHyphen/>
        <w:t>ве гост</w:t>
      </w:r>
      <w:r>
        <w:softHyphen/>
        <w:t>ре по</w:t>
      </w:r>
      <w:r>
        <w:softHyphen/>
        <w:t>чу</w:t>
      </w:r>
      <w:r>
        <w:softHyphen/>
        <w:t>ван</w:t>
      </w:r>
      <w:r>
        <w:softHyphen/>
        <w:t>ня, що так рап</w:t>
      </w:r>
      <w:r>
        <w:softHyphen/>
        <w:t>то</w:t>
      </w:r>
      <w:r>
        <w:softHyphen/>
        <w:t>во про</w:t>
      </w:r>
      <w:r>
        <w:softHyphen/>
        <w:t>ки</w:t>
      </w:r>
      <w:r>
        <w:softHyphen/>
        <w:t>ну</w:t>
      </w:r>
      <w:r>
        <w:softHyphen/>
        <w:t>лось і об</w:t>
      </w:r>
      <w:r>
        <w:softHyphen/>
        <w:t>хо</w:t>
      </w:r>
      <w:r>
        <w:softHyphen/>
        <w:t>пи</w:t>
      </w:r>
      <w:r>
        <w:softHyphen/>
        <w:t>ло її сер</w:t>
      </w:r>
      <w:r>
        <w:softHyphen/>
        <w:t>це, їй за</w:t>
      </w:r>
      <w:r>
        <w:softHyphen/>
        <w:t>ба</w:t>
      </w:r>
      <w:r>
        <w:softHyphen/>
        <w:t>жа</w:t>
      </w:r>
      <w:r>
        <w:softHyphen/>
        <w:t>лось зос</w:t>
      </w:r>
      <w:r>
        <w:softHyphen/>
        <w:t>таться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 вдвох, за</w:t>
      </w:r>
      <w:r>
        <w:softHyphen/>
        <w:t>ба</w:t>
      </w:r>
      <w:r>
        <w:softHyphen/>
        <w:t>жа</w:t>
      </w:r>
      <w:r>
        <w:softHyphen/>
        <w:t>лось, щоб та доріжка тяг</w:t>
      </w:r>
      <w:r>
        <w:softHyphen/>
        <w:t>ла</w:t>
      </w:r>
      <w:r>
        <w:softHyphen/>
        <w:t>ся без кінця, без краю, щоб нею зай</w:t>
      </w:r>
      <w:r>
        <w:softHyphen/>
        <w:t>ти з ним да</w:t>
      </w:r>
      <w:r>
        <w:softHyphen/>
        <w:t>ле</w:t>
      </w:r>
      <w:r>
        <w:softHyphen/>
        <w:t>ко од лю</w:t>
      </w:r>
      <w:r>
        <w:softHyphen/>
        <w:t>дей і не чу</w:t>
      </w:r>
      <w:r>
        <w:softHyphen/>
        <w:t>ти то</w:t>
      </w:r>
      <w:r>
        <w:softHyphen/>
        <w:t>го ре</w:t>
      </w:r>
      <w:r>
        <w:softHyphen/>
        <w:t>го</w:t>
      </w:r>
      <w:r>
        <w:softHyphen/>
        <w:t>ту й га</w:t>
      </w:r>
      <w:r>
        <w:softHyphen/>
        <w:t>ла</w:t>
      </w:r>
      <w:r>
        <w:softHyphen/>
        <w:t>су, кот</w:t>
      </w:r>
      <w:r>
        <w:softHyphen/>
        <w:t>рий лед</w:t>
      </w:r>
      <w:r>
        <w:softHyphen/>
        <w:t>ве долітав до неї че</w:t>
      </w:r>
      <w:r>
        <w:softHyphen/>
        <w:t>рез гу</w:t>
      </w:r>
      <w:r>
        <w:softHyphen/>
        <w:t>ща</w:t>
      </w:r>
      <w:r>
        <w:softHyphen/>
        <w:t>ви</w:t>
      </w:r>
      <w:r>
        <w:softHyphen/>
        <w:t>ну, не</w:t>
      </w:r>
      <w:r>
        <w:softHyphen/>
        <w:t>на</w:t>
      </w:r>
      <w:r>
        <w:softHyphen/>
        <w:t>че лу</w:t>
      </w:r>
      <w:r>
        <w:softHyphen/>
        <w:t>на в лісі.</w:t>
      </w:r>
    </w:p>
    <w:p w:rsidR="00196A4D" w:rsidRDefault="00196A4D">
      <w:pPr>
        <w:divId w:val="20014627"/>
      </w:pPr>
      <w:r>
        <w:t>    Ватя аж са</w:t>
      </w:r>
      <w:r>
        <w:softHyphen/>
        <w:t>ма зди</w:t>
      </w:r>
      <w:r>
        <w:softHyphen/>
        <w:t>ву</w:t>
      </w:r>
      <w:r>
        <w:softHyphen/>
        <w:t>ва</w:t>
      </w:r>
      <w:r>
        <w:softHyphen/>
        <w:t>лась, чо</w:t>
      </w:r>
      <w:r>
        <w:softHyphen/>
        <w:t>го во</w:t>
      </w:r>
      <w:r>
        <w:softHyphen/>
        <w:t>на по</w:t>
      </w:r>
      <w:r>
        <w:softHyphen/>
        <w:t>ча</w:t>
      </w:r>
      <w:r>
        <w:softHyphen/>
        <w:t>ла сер</w:t>
      </w:r>
      <w:r>
        <w:softHyphen/>
        <w:t>ди</w:t>
      </w:r>
      <w:r>
        <w:softHyphen/>
        <w:t>тись на Ан</w:t>
      </w:r>
      <w:r>
        <w:softHyphen/>
        <w:t>то</w:t>
      </w:r>
      <w:r>
        <w:softHyphen/>
        <w:t>сю. Во</w:t>
      </w:r>
      <w:r>
        <w:softHyphen/>
        <w:t>на сли</w:t>
      </w:r>
      <w:r>
        <w:softHyphen/>
        <w:t>ве зне</w:t>
      </w:r>
      <w:r>
        <w:softHyphen/>
        <w:t>на</w:t>
      </w:r>
      <w:r>
        <w:softHyphen/>
        <w:t>виділа вже свою близьку при</w:t>
      </w:r>
      <w:r>
        <w:softHyphen/>
        <w:t>ятельку, кот</w:t>
      </w:r>
      <w:r>
        <w:softHyphen/>
        <w:t>ру пер</w:t>
      </w:r>
      <w:r>
        <w:softHyphen/>
        <w:t>ше так лю</w:t>
      </w:r>
      <w:r>
        <w:softHyphen/>
        <w:t>би</w:t>
      </w:r>
      <w:r>
        <w:softHyphen/>
        <w:t>ла за її щирість та ве</w:t>
      </w:r>
      <w:r>
        <w:softHyphen/>
        <w:t>селість.</w:t>
      </w:r>
    </w:p>
    <w:p w:rsidR="00196A4D" w:rsidRDefault="00196A4D">
      <w:pPr>
        <w:divId w:val="20015122"/>
      </w:pPr>
      <w:r>
        <w:t>    «І чо</w:t>
      </w:r>
      <w:r>
        <w:softHyphen/>
        <w:t>го во</w:t>
      </w:r>
      <w:r>
        <w:softHyphen/>
        <w:t>на плен</w:t>
      </w:r>
      <w:r>
        <w:softHyphen/>
        <w:t>тається за на</w:t>
      </w:r>
      <w:r>
        <w:softHyphen/>
        <w:t>ми? І чо</w:t>
      </w:r>
      <w:r>
        <w:softHyphen/>
        <w:t>го їй тут тре</w:t>
      </w:r>
      <w:r>
        <w:softHyphen/>
        <w:t>ба? Чом во</w:t>
      </w:r>
      <w:r>
        <w:softHyphen/>
        <w:t>на не зос</w:t>
      </w:r>
      <w:r>
        <w:softHyphen/>
        <w:t>та</w:t>
      </w:r>
      <w:r>
        <w:softHyphen/>
        <w:t>лась там, в квітни</w:t>
      </w:r>
      <w:r>
        <w:softHyphen/>
        <w:t>ку?» - ду</w:t>
      </w:r>
      <w:r>
        <w:softHyphen/>
        <w:t>ма</w:t>
      </w:r>
      <w:r>
        <w:softHyphen/>
        <w:t>ла Ва</w:t>
      </w:r>
      <w:r>
        <w:softHyphen/>
        <w:t>тя, при</w:t>
      </w:r>
      <w:r>
        <w:softHyphen/>
        <w:t>гор</w:t>
      </w:r>
      <w:r>
        <w:softHyphen/>
        <w:t>та</w:t>
      </w:r>
      <w:r>
        <w:softHyphen/>
        <w:t>ючи хо</w:t>
      </w:r>
      <w:r>
        <w:softHyphen/>
        <w:t>лод</w:t>
      </w:r>
      <w:r>
        <w:softHyphen/>
        <w:t>ний бу</w:t>
      </w:r>
      <w:r>
        <w:softHyphen/>
        <w:t>кет до сво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ли</w:t>
      </w:r>
      <w:r>
        <w:softHyphen/>
        <w:t>ця.</w:t>
      </w:r>
    </w:p>
    <w:p w:rsidR="00196A4D" w:rsidRDefault="00196A4D">
      <w:pPr>
        <w:divId w:val="20016052"/>
      </w:pPr>
      <w:r>
        <w:t>    «Грався, пус</w:t>
      </w:r>
      <w:r>
        <w:softHyphen/>
        <w:t>ту</w:t>
      </w:r>
      <w:r>
        <w:softHyphen/>
        <w:t>вав зо мною, а бу</w:t>
      </w:r>
      <w:r>
        <w:softHyphen/>
        <w:t>кет дав Ваті, - ду</w:t>
      </w:r>
      <w:r>
        <w:softHyphen/>
        <w:t>ма</w:t>
      </w:r>
      <w:r>
        <w:softHyphen/>
        <w:t>ла Ан</w:t>
      </w:r>
      <w:r>
        <w:softHyphen/>
        <w:t>то</w:t>
      </w:r>
      <w:r>
        <w:softHyphen/>
        <w:t>ся. - я знаю, що я йо</w:t>
      </w:r>
      <w:r>
        <w:softHyphen/>
        <w:t>му по</w:t>
      </w:r>
      <w:r>
        <w:softHyphen/>
        <w:t>до</w:t>
      </w:r>
      <w:r>
        <w:softHyphen/>
        <w:t>ба</w:t>
      </w:r>
      <w:r>
        <w:softHyphen/>
        <w:t>юсь… А чо</w:t>
      </w:r>
      <w:r>
        <w:softHyphen/>
        <w:t>му ж не мені, а Ваті? А мо</w:t>
      </w:r>
      <w:r>
        <w:softHyphen/>
        <w:t>же, тим, що во</w:t>
      </w:r>
      <w:r>
        <w:softHyphen/>
        <w:t>на тут гос</w:t>
      </w:r>
      <w:r>
        <w:softHyphen/>
        <w:t>по</w:t>
      </w:r>
      <w:r>
        <w:softHyphen/>
        <w:t>ди</w:t>
      </w:r>
      <w:r>
        <w:softHyphen/>
        <w:t>ня в квітни</w:t>
      </w:r>
      <w:r>
        <w:softHyphen/>
        <w:t>ку, а я гос</w:t>
      </w:r>
      <w:r>
        <w:softHyphen/>
        <w:t>тя».</w:t>
      </w:r>
    </w:p>
    <w:p w:rsidR="00196A4D" w:rsidRDefault="00196A4D">
      <w:pPr>
        <w:divId w:val="20015007"/>
      </w:pPr>
      <w:r>
        <w:t>    І Ан</w:t>
      </w:r>
      <w:r>
        <w:softHyphen/>
        <w:t>тосі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 ста</w:t>
      </w:r>
      <w:r>
        <w:softHyphen/>
        <w:t>ти між Ва</w:t>
      </w:r>
      <w:r>
        <w:softHyphen/>
        <w:t>тею та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чем, розрізнить їх, одіпхну</w:t>
      </w:r>
      <w:r>
        <w:softHyphen/>
        <w:t>ти її, щоб за</w:t>
      </w:r>
      <w:r>
        <w:softHyphen/>
        <w:t>побігти в йо</w:t>
      </w:r>
      <w:r>
        <w:softHyphen/>
        <w:t>го при</w:t>
      </w:r>
      <w:r>
        <w:softHyphen/>
        <w:t>хильності й лас</w:t>
      </w:r>
      <w:r>
        <w:softHyphen/>
        <w:t>ки.</w:t>
      </w:r>
    </w:p>
    <w:p w:rsidR="00196A4D" w:rsidRDefault="00196A4D">
      <w:pPr>
        <w:divId w:val="20016049"/>
      </w:pPr>
      <w:r>
        <w:t>    - Як тут ти</w:t>
      </w:r>
      <w:r>
        <w:softHyphen/>
        <w:t>хо в сад</w:t>
      </w:r>
      <w:r>
        <w:softHyphen/>
        <w:t>ку! - лед</w:t>
      </w:r>
      <w:r>
        <w:softHyphen/>
        <w:t>ве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щоб не мов</w:t>
      </w:r>
      <w:r>
        <w:softHyphen/>
        <w:t>чать в ком</w:t>
      </w:r>
      <w:r>
        <w:softHyphen/>
        <w:t>панії.</w:t>
      </w:r>
    </w:p>
    <w:p w:rsidR="00196A4D" w:rsidRDefault="00196A4D">
      <w:pPr>
        <w:divId w:val="20015230"/>
      </w:pPr>
      <w:r>
        <w:t>    І ці сло</w:t>
      </w:r>
      <w:r>
        <w:softHyphen/>
        <w:t>ва він і сам про</w:t>
      </w:r>
      <w:r>
        <w:softHyphen/>
        <w:t>мо</w:t>
      </w:r>
      <w:r>
        <w:softHyphen/>
        <w:t>вив так ти</w:t>
      </w:r>
      <w:r>
        <w:softHyphen/>
        <w:t>хо, не</w:t>
      </w:r>
      <w:r>
        <w:softHyphen/>
        <w:t>на</w:t>
      </w:r>
      <w:r>
        <w:softHyphen/>
        <w:t>че бо</w:t>
      </w:r>
      <w:r>
        <w:softHyphen/>
        <w:t>яв</w:t>
      </w:r>
      <w:r>
        <w:softHyphen/>
        <w:t>ся спо</w:t>
      </w:r>
      <w:r>
        <w:softHyphen/>
        <w:t>ло</w:t>
      </w:r>
      <w:r>
        <w:softHyphen/>
        <w:t>хать ту ти</w:t>
      </w:r>
      <w:r>
        <w:softHyphen/>
        <w:t>шу, ту дрімо</w:t>
      </w:r>
      <w:r>
        <w:softHyphen/>
        <w:t>ту за</w:t>
      </w:r>
      <w:r>
        <w:softHyphen/>
        <w:t>си</w:t>
      </w:r>
      <w:r>
        <w:softHyphen/>
        <w:t>па</w:t>
      </w:r>
      <w:r>
        <w:softHyphen/>
        <w:t>ючо</w:t>
      </w:r>
      <w:r>
        <w:softHyphen/>
        <w:t>го сад</w:t>
      </w:r>
      <w:r>
        <w:softHyphen/>
        <w:t>ка. Він бо</w:t>
      </w:r>
      <w:r>
        <w:softHyphen/>
        <w:t>яв</w:t>
      </w:r>
      <w:r>
        <w:softHyphen/>
        <w:t>ся пе</w:t>
      </w:r>
      <w:r>
        <w:softHyphen/>
        <w:t>рер</w:t>
      </w:r>
      <w:r>
        <w:softHyphen/>
        <w:t>вать свої ду</w:t>
      </w:r>
      <w:r>
        <w:softHyphen/>
        <w:t>ми, котрі роєм по</w:t>
      </w:r>
      <w:r>
        <w:softHyphen/>
        <w:t>ви</w:t>
      </w:r>
      <w:r>
        <w:softHyphen/>
        <w:t>лись в йо</w:t>
      </w:r>
      <w:r>
        <w:softHyphen/>
        <w:t>го душі се</w:t>
      </w:r>
      <w:r>
        <w:softHyphen/>
        <w:t>ред тієї тиші та тем</w:t>
      </w:r>
      <w:r>
        <w:softHyphen/>
        <w:t>ря</w:t>
      </w:r>
      <w:r>
        <w:softHyphen/>
        <w:t>ви.</w:t>
      </w:r>
    </w:p>
    <w:p w:rsidR="00196A4D" w:rsidRDefault="00196A4D">
      <w:pPr>
        <w:divId w:val="20016108"/>
      </w:pPr>
      <w:r>
        <w:t>    - Зовсім по</w:t>
      </w:r>
      <w:r>
        <w:softHyphen/>
        <w:t>ночі; тут не</w:t>
      </w:r>
      <w:r>
        <w:softHyphen/>
        <w:t>на</w:t>
      </w:r>
      <w:r>
        <w:softHyphen/>
        <w:t>че вже ніч нас</w:t>
      </w:r>
      <w:r>
        <w:softHyphen/>
        <w:t>та</w:t>
      </w:r>
      <w:r>
        <w:softHyphen/>
        <w:t>ла, - обізва</w:t>
      </w:r>
      <w:r>
        <w:softHyphen/>
        <w:t>лась Ва</w:t>
      </w:r>
      <w:r>
        <w:softHyphen/>
        <w:t>тя так са</w:t>
      </w:r>
      <w:r>
        <w:softHyphen/>
        <w:t>мо ти</w:t>
      </w:r>
      <w:r>
        <w:softHyphen/>
        <w:t>хо,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ючи свої ду</w:t>
      </w:r>
      <w:r>
        <w:softHyphen/>
        <w:t>ми.</w:t>
      </w:r>
    </w:p>
    <w:p w:rsidR="00196A4D" w:rsidRDefault="00196A4D">
      <w:pPr>
        <w:divId w:val="20014692"/>
      </w:pPr>
      <w:r>
        <w:t>    «Обидві гар</w:t>
      </w:r>
      <w:r>
        <w:softHyphen/>
        <w:t>ненькі, мо</w:t>
      </w:r>
      <w:r>
        <w:softHyphen/>
        <w:t>же, й обидві ба</w:t>
      </w:r>
      <w:r>
        <w:softHyphen/>
        <w:t>га</w:t>
      </w:r>
      <w:r>
        <w:softHyphen/>
        <w:t>тенькі, - 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ти</w:t>
      </w:r>
      <w:r>
        <w:softHyphen/>
        <w:t>хо сту</w:t>
      </w:r>
      <w:r>
        <w:softHyphen/>
        <w:t>па</w:t>
      </w:r>
      <w:r>
        <w:softHyphen/>
        <w:t>ючи по траві. - Але з кот</w:t>
      </w:r>
      <w:r>
        <w:softHyphen/>
        <w:t>рою я став би в парі на все жи</w:t>
      </w:r>
      <w:r>
        <w:softHyphen/>
        <w:t>вот</w:t>
      </w:r>
      <w:r>
        <w:softHyphen/>
        <w:t>тя? - якось нес</w:t>
      </w:r>
      <w:r>
        <w:softHyphen/>
        <w:t>подіва</w:t>
      </w:r>
      <w:r>
        <w:softHyphen/>
        <w:t>но ви</w:t>
      </w:r>
      <w:r>
        <w:softHyphen/>
        <w:t>ник</w:t>
      </w:r>
      <w:r>
        <w:softHyphen/>
        <w:t>ла в йо</w:t>
      </w:r>
      <w:r>
        <w:softHyphen/>
        <w:t>го дум</w:t>
      </w:r>
      <w:r>
        <w:softHyphen/>
        <w:t>ка. - Од</w:t>
      </w:r>
      <w:r>
        <w:softHyphen/>
        <w:t>на ве</w:t>
      </w:r>
      <w:r>
        <w:softHyphen/>
        <w:t>се</w:t>
      </w:r>
      <w:r>
        <w:softHyphen/>
        <w:t>ла, на</w:t>
      </w:r>
      <w:r>
        <w:softHyphen/>
        <w:t>че май</w:t>
      </w:r>
      <w:r>
        <w:softHyphen/>
        <w:t>ський ра</w:t>
      </w:r>
      <w:r>
        <w:softHyphen/>
        <w:t>нок, дру</w:t>
      </w:r>
      <w:r>
        <w:softHyphen/>
        <w:t>га по</w:t>
      </w:r>
      <w:r>
        <w:softHyphen/>
        <w:t>важ</w:t>
      </w:r>
      <w:r>
        <w:softHyphen/>
        <w:t>на, мов осінній ти</w:t>
      </w:r>
      <w:r>
        <w:softHyphen/>
        <w:t>хий день. З кот</w:t>
      </w:r>
      <w:r>
        <w:softHyphen/>
        <w:t>рою я був би щас</w:t>
      </w:r>
      <w:r>
        <w:softHyphen/>
        <w:t>ливіший в житті? І май</w:t>
      </w:r>
      <w:r>
        <w:softHyphen/>
        <w:t>ський ра</w:t>
      </w:r>
      <w:r>
        <w:softHyphen/>
        <w:t>нок ве</w:t>
      </w:r>
      <w:r>
        <w:softHyphen/>
        <w:t>се</w:t>
      </w:r>
      <w:r>
        <w:softHyphen/>
        <w:t>лий, і осінній день гар</w:t>
      </w:r>
      <w:r>
        <w:softHyphen/>
        <w:t>ний та ти</w:t>
      </w:r>
      <w:r>
        <w:softHyphen/>
        <w:t>хий… І карі очі ве</w:t>
      </w:r>
      <w:r>
        <w:softHyphen/>
        <w:t>селі, і чорні очі гарні, мов гла</w:t>
      </w:r>
      <w:r>
        <w:softHyphen/>
        <w:t>дять по душі».</w:t>
      </w:r>
    </w:p>
    <w:p w:rsidR="00196A4D" w:rsidRDefault="00196A4D">
      <w:pPr>
        <w:divId w:val="20015638"/>
      </w:pPr>
      <w:r>
        <w:t>    - Як ми да</w:t>
      </w:r>
      <w:r>
        <w:softHyphen/>
        <w:t>ле</w:t>
      </w:r>
      <w:r>
        <w:softHyphen/>
        <w:t>ко зай</w:t>
      </w:r>
      <w:r>
        <w:softHyphen/>
        <w:t>шли! - обізва</w:t>
      </w:r>
      <w:r>
        <w:softHyphen/>
        <w:t>лась Ан</w:t>
      </w:r>
      <w:r>
        <w:softHyphen/>
        <w:t>то</w:t>
      </w:r>
      <w:r>
        <w:softHyphen/>
        <w:t>ся. - Он</w:t>
      </w:r>
      <w:r>
        <w:softHyphen/>
        <w:t>деч</w:t>
      </w:r>
      <w:r>
        <w:softHyphen/>
        <w:t>ки вже й вер</w:t>
      </w:r>
      <w:r>
        <w:softHyphen/>
        <w:t>би в бе</w:t>
      </w:r>
      <w:r>
        <w:softHyphen/>
        <w:t>резі вид</w:t>
      </w:r>
      <w:r>
        <w:softHyphen/>
        <w:t>но.</w:t>
      </w:r>
    </w:p>
    <w:p w:rsidR="00196A4D" w:rsidRDefault="00196A4D">
      <w:pPr>
        <w:divId w:val="20015395"/>
      </w:pPr>
      <w:r>
        <w:t>    - От і да</w:t>
      </w:r>
      <w:r>
        <w:softHyphen/>
        <w:t>ле</w:t>
      </w:r>
      <w:r>
        <w:softHyphen/>
        <w:t>ко! Ще до став</w:t>
      </w:r>
      <w:r>
        <w:softHyphen/>
        <w:t>ка да</w:t>
      </w:r>
      <w:r>
        <w:softHyphen/>
        <w:t>ле</w:t>
      </w:r>
      <w:r>
        <w:softHyphen/>
        <w:t>ченько. Тут так гар</w:t>
      </w:r>
      <w:r>
        <w:softHyphen/>
        <w:t>но в цьому за</w:t>
      </w:r>
      <w:r>
        <w:softHyphen/>
        <w:t>тиш</w:t>
      </w:r>
      <w:r>
        <w:softHyphen/>
        <w:t>ку! Я йшла б та йшла цією стеж</w:t>
      </w:r>
      <w:r>
        <w:softHyphen/>
        <w:t>кою, та шко</w:t>
      </w:r>
      <w:r>
        <w:softHyphen/>
        <w:t>да, що кінець близько, - про</w:t>
      </w:r>
      <w:r>
        <w:softHyphen/>
        <w:t>мо</w:t>
      </w:r>
      <w:r>
        <w:softHyphen/>
        <w:t>ви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769"/>
      </w:pPr>
      <w:r>
        <w:t>    - Ви не вто</w:t>
      </w:r>
      <w:r>
        <w:softHyphen/>
        <w:t>ми</w:t>
      </w:r>
      <w:r>
        <w:softHyphen/>
        <w:t>лись? - спи</w:t>
      </w:r>
      <w:r>
        <w:softHyphen/>
        <w:t>тав в неї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592"/>
      </w:pPr>
      <w:r>
        <w:t>    - О, ні! Хіба ми так да</w:t>
      </w:r>
      <w:r>
        <w:softHyphen/>
        <w:t>ле</w:t>
      </w:r>
      <w:r>
        <w:softHyphen/>
        <w:t>ко зай</w:t>
      </w:r>
      <w:r>
        <w:softHyphen/>
        <w:t>шли? Тут ти</w:t>
      </w:r>
      <w:r>
        <w:softHyphen/>
        <w:t>хо, а я люб</w:t>
      </w:r>
      <w:r>
        <w:softHyphen/>
        <w:t>лю ти</w:t>
      </w:r>
      <w:r>
        <w:softHyphen/>
        <w:t>шу та спокій,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968"/>
      </w:pPr>
      <w:r>
        <w:t>    - А я люб</w:t>
      </w:r>
      <w:r>
        <w:softHyphen/>
        <w:t>лю гар</w:t>
      </w:r>
      <w:r>
        <w:softHyphen/>
        <w:t>ми</w:t>
      </w:r>
      <w:r>
        <w:softHyphen/>
        <w:t>дер та гам, от та</w:t>
      </w:r>
      <w:r>
        <w:softHyphen/>
        <w:t>кий, як там! - ска</w:t>
      </w:r>
      <w:r>
        <w:softHyphen/>
        <w:t>за</w:t>
      </w:r>
      <w:r>
        <w:softHyphen/>
        <w:t>ла Ан</w:t>
      </w:r>
      <w:r>
        <w:softHyphen/>
        <w:t>то</w:t>
      </w:r>
      <w:r>
        <w:softHyphen/>
        <w:t>ся й по</w:t>
      </w:r>
      <w:r>
        <w:softHyphen/>
        <w:t>ка</w:t>
      </w:r>
      <w:r>
        <w:softHyphen/>
        <w:t>за</w:t>
      </w:r>
      <w:r>
        <w:softHyphen/>
        <w:t>ла ру</w:t>
      </w:r>
      <w:r>
        <w:softHyphen/>
        <w:t>кою до до</w:t>
      </w:r>
      <w:r>
        <w:softHyphen/>
        <w:t>му, звідкіль лу</w:t>
      </w:r>
      <w:r>
        <w:softHyphen/>
        <w:t>нав да</w:t>
      </w:r>
      <w:r>
        <w:softHyphen/>
        <w:t>ле</w:t>
      </w:r>
      <w:r>
        <w:softHyphen/>
        <w:t>кий сміх. - Що це ти, Ва</w:t>
      </w:r>
      <w:r>
        <w:softHyphen/>
        <w:t>тю, так за</w:t>
      </w:r>
      <w:r>
        <w:softHyphen/>
        <w:t>ко</w:t>
      </w:r>
      <w:r>
        <w:softHyphen/>
        <w:t>ха</w:t>
      </w:r>
      <w:r>
        <w:softHyphen/>
        <w:t>лась в тій тиші та смут</w:t>
      </w:r>
      <w:r>
        <w:softHyphen/>
        <w:t>ку? Мо</w:t>
      </w:r>
      <w:r>
        <w:softHyphen/>
        <w:t>же, на</w:t>
      </w:r>
      <w:r>
        <w:softHyphen/>
        <w:t>ду</w:t>
      </w:r>
      <w:r>
        <w:softHyphen/>
        <w:t>маєшся в чер</w:t>
      </w:r>
      <w:r>
        <w:softHyphen/>
        <w:t>ниці йти?</w:t>
      </w:r>
    </w:p>
    <w:p w:rsidR="00196A4D" w:rsidRDefault="00196A4D">
      <w:pPr>
        <w:divId w:val="20014818"/>
      </w:pPr>
      <w:r>
        <w:t>    - А хто йо</w:t>
      </w:r>
      <w:r>
        <w:softHyphen/>
        <w:t>го знає? Ча</w:t>
      </w:r>
      <w:r>
        <w:softHyphen/>
        <w:t>сом до</w:t>
      </w:r>
      <w:r>
        <w:softHyphen/>
        <w:t>ля по</w:t>
      </w:r>
      <w:r>
        <w:softHyphen/>
        <w:t>вер</w:t>
      </w:r>
      <w:r>
        <w:softHyphen/>
        <w:t>не лю</w:t>
      </w:r>
      <w:r>
        <w:softHyphen/>
        <w:t>ди</w:t>
      </w:r>
      <w:r>
        <w:softHyphen/>
        <w:t>ну й в чер</w:t>
      </w:r>
      <w:r>
        <w:softHyphen/>
        <w:t>ниці, - обізва</w:t>
      </w:r>
      <w:r>
        <w:softHyphen/>
        <w:t>лась Ва</w:t>
      </w:r>
      <w:r>
        <w:softHyphen/>
        <w:t>тя. Од</w:t>
      </w:r>
      <w:r>
        <w:softHyphen/>
        <w:t>но сло</w:t>
      </w:r>
      <w:r>
        <w:softHyphen/>
        <w:t>во про сму</w:t>
      </w:r>
      <w:r>
        <w:softHyphen/>
        <w:t>ток, ска</w:t>
      </w:r>
      <w:r>
        <w:softHyphen/>
        <w:t>за</w:t>
      </w:r>
      <w:r>
        <w:softHyphen/>
        <w:t>не Ан</w:t>
      </w:r>
      <w:r>
        <w:softHyphen/>
        <w:t>то</w:t>
      </w:r>
      <w:r>
        <w:softHyphen/>
        <w:t>сею, чо</w:t>
      </w:r>
      <w:r>
        <w:softHyphen/>
        <w:t>гось і справді на</w:t>
      </w:r>
      <w:r>
        <w:softHyphen/>
        <w:t>ве</w:t>
      </w:r>
      <w:r>
        <w:softHyphen/>
        <w:t>ло на неї нес</w:t>
      </w:r>
      <w:r>
        <w:softHyphen/>
        <w:t>подіва</w:t>
      </w:r>
      <w:r>
        <w:softHyphen/>
        <w:t>но сму</w:t>
      </w:r>
      <w:r>
        <w:softHyphen/>
        <w:t>ток.</w:t>
      </w:r>
    </w:p>
    <w:p w:rsidR="00196A4D" w:rsidRDefault="00196A4D">
      <w:pPr>
        <w:divId w:val="20015808"/>
      </w:pPr>
      <w:r>
        <w:t>    Ватя по</w:t>
      </w:r>
      <w:r>
        <w:softHyphen/>
        <w:t>вер</w:t>
      </w:r>
      <w:r>
        <w:softHyphen/>
        <w:t>ну</w:t>
      </w:r>
      <w:r>
        <w:softHyphen/>
        <w:t>ла на</w:t>
      </w:r>
      <w:r>
        <w:softHyphen/>
        <w:t>зад. Над</w:t>
      </w:r>
      <w:r>
        <w:softHyphen/>
        <w:t>ворі вже зовсім смерк</w:t>
      </w:r>
      <w:r>
        <w:softHyphen/>
        <w:t>ло. Знов во</w:t>
      </w:r>
      <w:r>
        <w:softHyphen/>
        <w:t>ни втрьох пішли че</w:t>
      </w:r>
      <w:r>
        <w:softHyphen/>
        <w:t>рез са</w:t>
      </w:r>
      <w:r>
        <w:softHyphen/>
        <w:t>док, лед</w:t>
      </w:r>
      <w:r>
        <w:softHyphen/>
        <w:t>ве про</w:t>
      </w:r>
      <w:r>
        <w:softHyphen/>
        <w:t>мов</w:t>
      </w:r>
      <w:r>
        <w:softHyphen/>
        <w:t>ля</w:t>
      </w:r>
      <w:r>
        <w:softHyphen/>
        <w:t>ючи ко</w:t>
      </w:r>
      <w:r>
        <w:softHyphen/>
        <w:t>ро</w:t>
      </w:r>
      <w:r>
        <w:softHyphen/>
        <w:t>тенькі фра</w:t>
      </w:r>
      <w:r>
        <w:softHyphen/>
        <w:t>зи. Ва</w:t>
      </w:r>
      <w:r>
        <w:softHyphen/>
        <w:t>тя по</w:t>
      </w:r>
      <w:r>
        <w:softHyphen/>
        <w:t>вер</w:t>
      </w:r>
      <w:r>
        <w:softHyphen/>
        <w:t>ну</w:t>
      </w:r>
      <w:r>
        <w:softHyphen/>
        <w:t>ла очі до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ча, ло</w:t>
      </w:r>
      <w:r>
        <w:softHyphen/>
        <w:t>ви</w:t>
      </w:r>
      <w:r>
        <w:softHyphen/>
        <w:t>ла йо</w:t>
      </w:r>
      <w:r>
        <w:softHyphen/>
        <w:t>го пог</w:t>
      </w:r>
      <w:r>
        <w:softHyphen/>
        <w:t>ляд, обвід йо</w:t>
      </w:r>
      <w:r>
        <w:softHyphen/>
        <w:t>го ли</w:t>
      </w:r>
      <w:r>
        <w:softHyphen/>
        <w:t>ця, ко</w:t>
      </w:r>
      <w:r>
        <w:softHyphen/>
        <w:t>то</w:t>
      </w:r>
      <w:r>
        <w:softHyphen/>
        <w:t>рий мрів в густій тіні од груш, їй за</w:t>
      </w:r>
      <w:r>
        <w:softHyphen/>
        <w:t>ба</w:t>
      </w:r>
      <w:r>
        <w:softHyphen/>
        <w:t>жа</w:t>
      </w:r>
      <w:r>
        <w:softHyphen/>
        <w:t>лось, щоб він взяв її за ру</w:t>
      </w:r>
      <w:r>
        <w:softHyphen/>
        <w:t>ку, гля</w:t>
      </w:r>
      <w:r>
        <w:softHyphen/>
        <w:t>нув своїми бист</w:t>
      </w:r>
      <w:r>
        <w:softHyphen/>
        <w:t>ри</w:t>
      </w:r>
      <w:r>
        <w:softHyphen/>
        <w:t>ми очи</w:t>
      </w:r>
      <w:r>
        <w:softHyphen/>
        <w:t>ма прос</w:t>
      </w:r>
      <w:r>
        <w:softHyphen/>
        <w:t>то їй в вічі і про</w:t>
      </w:r>
      <w:r>
        <w:softHyphen/>
        <w:t>мо</w:t>
      </w:r>
      <w:r>
        <w:softHyphen/>
        <w:t>вив хоч очи</w:t>
      </w:r>
      <w:r>
        <w:softHyphen/>
        <w:t>ма, як не сло</w:t>
      </w:r>
      <w:r>
        <w:softHyphen/>
        <w:t>ва</w:t>
      </w:r>
      <w:r>
        <w:softHyphen/>
        <w:t>ми, про ко</w:t>
      </w:r>
      <w:r>
        <w:softHyphen/>
        <w:t>хан</w:t>
      </w:r>
      <w:r>
        <w:softHyphen/>
        <w:t>ня.</w:t>
      </w:r>
    </w:p>
    <w:p w:rsidR="00196A4D" w:rsidRDefault="00196A4D">
      <w:pPr>
        <w:divId w:val="20014904"/>
      </w:pPr>
      <w:r>
        <w:t>    Вони дійшли до квітни</w:t>
      </w:r>
      <w:r>
        <w:softHyphen/>
        <w:t>ка. Ва</w:t>
      </w:r>
      <w:r>
        <w:softHyphen/>
        <w:t>тя поп</w:t>
      </w:r>
      <w:r>
        <w:softHyphen/>
        <w:t>ро</w:t>
      </w:r>
      <w:r>
        <w:softHyphen/>
        <w:t>си</w:t>
      </w:r>
      <w:r>
        <w:softHyphen/>
        <w:t>ла усіх до гос</w:t>
      </w:r>
      <w:r>
        <w:softHyphen/>
        <w:t>тин</w:t>
      </w:r>
      <w:r>
        <w:softHyphen/>
        <w:t>ної. Там вже світи</w:t>
      </w:r>
      <w:r>
        <w:softHyphen/>
        <w:t>лось світло. Ва</w:t>
      </w:r>
      <w:r>
        <w:softHyphen/>
        <w:t>тя ввійшла в гос</w:t>
      </w:r>
      <w:r>
        <w:softHyphen/>
        <w:t>тин</w:t>
      </w:r>
      <w:r>
        <w:softHyphen/>
        <w:t>ну з бу</w:t>
      </w:r>
      <w:r>
        <w:softHyphen/>
        <w:t>ке</w:t>
      </w:r>
      <w:r>
        <w:softHyphen/>
        <w:t>том. В неї очі бли</w:t>
      </w:r>
      <w:r>
        <w:softHyphen/>
        <w:t>ща</w:t>
      </w:r>
      <w:r>
        <w:softHyphen/>
        <w:t>ли, що</w:t>
      </w:r>
      <w:r>
        <w:softHyphen/>
        <w:t>ки па</w:t>
      </w:r>
      <w:r>
        <w:softHyphen/>
        <w:t>ла</w:t>
      </w:r>
      <w:r>
        <w:softHyphen/>
        <w:t>ли. Во</w:t>
      </w:r>
      <w:r>
        <w:softHyphen/>
        <w:t>на зир</w:t>
      </w:r>
      <w:r>
        <w:softHyphen/>
        <w:t>ну</w:t>
      </w:r>
      <w:r>
        <w:softHyphen/>
        <w:t>ла на ма</w:t>
      </w:r>
      <w:r>
        <w:softHyphen/>
        <w:t>му, не</w:t>
      </w:r>
      <w:r>
        <w:softHyphen/>
        <w:t>на</w:t>
      </w:r>
      <w:r>
        <w:softHyphen/>
        <w:t>че хотіла поч</w:t>
      </w:r>
      <w:r>
        <w:softHyphen/>
        <w:t>ва</w:t>
      </w:r>
      <w:r>
        <w:softHyphen/>
        <w:t>ни</w:t>
      </w:r>
      <w:r>
        <w:softHyphen/>
        <w:t>тись бу</w:t>
      </w:r>
      <w:r>
        <w:softHyphen/>
        <w:t>ке</w:t>
      </w:r>
      <w:r>
        <w:softHyphen/>
        <w:t>том. На ра</w:t>
      </w:r>
      <w:r>
        <w:softHyphen/>
        <w:t>до</w:t>
      </w:r>
      <w:r>
        <w:softHyphen/>
        <w:t>щах во</w:t>
      </w:r>
      <w:r>
        <w:softHyphen/>
        <w:t>на вхо</w:t>
      </w:r>
      <w:r>
        <w:softHyphen/>
        <w:t>пи</w:t>
      </w:r>
      <w:r>
        <w:softHyphen/>
        <w:t>ла ста</w:t>
      </w:r>
      <w:r>
        <w:softHyphen/>
        <w:t>кан і пос</w:t>
      </w:r>
      <w:r>
        <w:softHyphen/>
        <w:t>та</w:t>
      </w:r>
      <w:r>
        <w:softHyphen/>
        <w:t>ви</w:t>
      </w:r>
      <w:r>
        <w:softHyphen/>
        <w:t>ла в ста</w:t>
      </w:r>
      <w:r>
        <w:softHyphen/>
        <w:t>кані бу</w:t>
      </w:r>
      <w:r>
        <w:softHyphen/>
        <w:t>кет на п'яніно. Спох</w:t>
      </w:r>
      <w:r>
        <w:softHyphen/>
        <w:t>ва</w:t>
      </w:r>
      <w:r>
        <w:softHyphen/>
        <w:t>ту во</w:t>
      </w:r>
      <w:r>
        <w:softHyphen/>
        <w:t>на за</w:t>
      </w:r>
      <w:r>
        <w:softHyphen/>
        <w:t>бу</w:t>
      </w:r>
      <w:r>
        <w:softHyphen/>
        <w:t>ла</w:t>
      </w:r>
      <w:r>
        <w:softHyphen/>
        <w:t>ся навіть на</w:t>
      </w:r>
      <w:r>
        <w:softHyphen/>
        <w:t>ли</w:t>
      </w:r>
      <w:r>
        <w:softHyphen/>
        <w:t>ти во</w:t>
      </w:r>
      <w:r>
        <w:softHyphen/>
        <w:t>ди в ста</w:t>
      </w:r>
      <w:r>
        <w:softHyphen/>
        <w:t>кан.</w:t>
      </w:r>
    </w:p>
    <w:p w:rsidR="00196A4D" w:rsidRDefault="00196A4D">
      <w:pPr>
        <w:divId w:val="20016090"/>
      </w:pPr>
      <w:r>
        <w:t>    Старші гості вже пе</w:t>
      </w:r>
      <w:r>
        <w:softHyphen/>
        <w:t>рей</w:t>
      </w:r>
      <w:r>
        <w:softHyphen/>
        <w:t>шли з сто</w:t>
      </w:r>
      <w:r>
        <w:softHyphen/>
        <w:t>ло</w:t>
      </w:r>
      <w:r>
        <w:softHyphen/>
        <w:t>вої в гос</w:t>
      </w:r>
      <w:r>
        <w:softHyphen/>
        <w:t>тин</w:t>
      </w:r>
      <w:r>
        <w:softHyphen/>
        <w:t>ну, сиділи за сто</w:t>
      </w:r>
      <w:r>
        <w:softHyphen/>
        <w:t>лом і ба</w:t>
      </w:r>
      <w:r>
        <w:softHyphen/>
        <w:t>ла</w:t>
      </w:r>
      <w:r>
        <w:softHyphen/>
        <w:t>ка</w:t>
      </w:r>
      <w:r>
        <w:softHyphen/>
        <w:t>ли. Пи</w:t>
      </w:r>
      <w:r>
        <w:softHyphen/>
        <w:t>сар</w:t>
      </w:r>
      <w:r>
        <w:softHyphen/>
        <w:t>ша сиділа ко</w:t>
      </w:r>
      <w:r>
        <w:softHyphen/>
        <w:t>ло сто</w:t>
      </w:r>
      <w:r>
        <w:softHyphen/>
        <w:t>ла; во</w:t>
      </w:r>
      <w:r>
        <w:softHyphen/>
        <w:t>на вже зовсім огов</w:t>
      </w:r>
      <w:r>
        <w:softHyphen/>
        <w:t>та</w:t>
      </w:r>
      <w:r>
        <w:softHyphen/>
        <w:t>лась в ком</w:t>
      </w:r>
      <w:r>
        <w:softHyphen/>
        <w:t>панії й роз</w:t>
      </w:r>
      <w:r>
        <w:softHyphen/>
        <w:t>мов</w:t>
      </w:r>
      <w:r>
        <w:softHyphen/>
        <w:t>ля</w:t>
      </w:r>
      <w:r>
        <w:softHyphen/>
        <w:t>ла з да</w:t>
      </w:r>
      <w:r>
        <w:softHyphen/>
        <w:t>ма</w:t>
      </w:r>
      <w:r>
        <w:softHyphen/>
        <w:t>ми. Вчи</w:t>
      </w:r>
      <w:r>
        <w:softHyphen/>
        <w:t>тельша од</w:t>
      </w:r>
      <w:r>
        <w:softHyphen/>
        <w:t>би</w:t>
      </w:r>
      <w:r>
        <w:softHyphen/>
        <w:t>ла</w:t>
      </w:r>
      <w:r>
        <w:softHyphen/>
        <w:t>ся од гур</w:t>
      </w:r>
      <w:r>
        <w:softHyphen/>
        <w:t>ту й сіла ок</w:t>
      </w:r>
      <w:r>
        <w:softHyphen/>
        <w:t>ро</w:t>
      </w:r>
      <w:r>
        <w:softHyphen/>
        <w:t>ми, як</w:t>
      </w:r>
      <w:r>
        <w:softHyphen/>
        <w:t>най</w:t>
      </w:r>
      <w:r>
        <w:softHyphen/>
        <w:t>далі од пи</w:t>
      </w:r>
      <w:r>
        <w:softHyphen/>
        <w:t>сарші, аж у ку</w:t>
      </w:r>
      <w:r>
        <w:softHyphen/>
        <w:t>точ</w:t>
      </w:r>
      <w:r>
        <w:softHyphen/>
        <w:t>ку ко</w:t>
      </w:r>
      <w:r>
        <w:softHyphen/>
        <w:t>ло скля</w:t>
      </w:r>
      <w:r>
        <w:softHyphen/>
        <w:t>них две</w:t>
      </w:r>
      <w:r>
        <w:softHyphen/>
        <w:t>рей. І шум, і ве</w:t>
      </w:r>
      <w:r>
        <w:softHyphen/>
        <w:t>се</w:t>
      </w:r>
      <w:r>
        <w:softHyphen/>
        <w:t>лий збір гос</w:t>
      </w:r>
      <w:r>
        <w:softHyphen/>
        <w:t>тей, і яс</w:t>
      </w:r>
      <w:r>
        <w:softHyphen/>
        <w:t>не світло од ламп ще більше піджиз</w:t>
      </w:r>
      <w:r>
        <w:softHyphen/>
        <w:t>ни</w:t>
      </w:r>
      <w:r>
        <w:softHyphen/>
        <w:t>ли Ва</w:t>
      </w:r>
      <w:r>
        <w:softHyphen/>
        <w:t>тю, ще більше її зве</w:t>
      </w:r>
      <w:r>
        <w:softHyphen/>
        <w:t>се</w:t>
      </w:r>
      <w:r>
        <w:softHyphen/>
        <w:t>ли</w:t>
      </w:r>
      <w:r>
        <w:softHyphen/>
        <w:t>ли. Во</w:t>
      </w:r>
      <w:r>
        <w:softHyphen/>
        <w:t>на біга</w:t>
      </w:r>
      <w:r>
        <w:softHyphen/>
        <w:t>ла по гос</w:t>
      </w:r>
      <w:r>
        <w:softHyphen/>
        <w:t>тинній, потім сіла за п'яніно і вда</w:t>
      </w:r>
      <w:r>
        <w:softHyphen/>
        <w:t>ри</w:t>
      </w:r>
      <w:r>
        <w:softHyphen/>
        <w:t>ла по клавішах сміли</w:t>
      </w:r>
      <w:r>
        <w:softHyphen/>
        <w:t>во й зав</w:t>
      </w:r>
      <w:r>
        <w:softHyphen/>
        <w:t>зя</w:t>
      </w:r>
      <w:r>
        <w:softHyphen/>
        <w:t>то. Ве</w:t>
      </w:r>
      <w:r>
        <w:softHyphen/>
        <w:t>се</w:t>
      </w:r>
      <w:r>
        <w:softHyphen/>
        <w:t>лий мо</w:t>
      </w:r>
      <w:r>
        <w:softHyphen/>
        <w:t>тив вальса роз</w:t>
      </w:r>
      <w:r>
        <w:softHyphen/>
        <w:t>лив</w:t>
      </w:r>
      <w:r>
        <w:softHyphen/>
        <w:t>ся на прос</w:t>
      </w:r>
      <w:r>
        <w:softHyphen/>
        <w:t>торі в світлиці. Од</w:t>
      </w:r>
      <w:r>
        <w:softHyphen/>
        <w:t>на, дру</w:t>
      </w:r>
      <w:r>
        <w:softHyphen/>
        <w:t>га па</w:t>
      </w:r>
      <w:r>
        <w:softHyphen/>
        <w:t>ра схо</w:t>
      </w:r>
      <w:r>
        <w:softHyphen/>
        <w:t>пи</w:t>
      </w:r>
      <w:r>
        <w:softHyphen/>
        <w:t>лась, пок</w:t>
      </w:r>
      <w:r>
        <w:softHyphen/>
        <w:t>ру</w:t>
      </w:r>
      <w:r>
        <w:softHyphen/>
        <w:t>ти</w:t>
      </w:r>
      <w:r>
        <w:softHyphen/>
        <w:t>лась, по</w:t>
      </w:r>
      <w:r>
        <w:softHyphen/>
        <w:t>вертілась, як му</w:t>
      </w:r>
      <w:r>
        <w:softHyphen/>
        <w:t>ха в ок</w:t>
      </w:r>
      <w:r>
        <w:softHyphen/>
        <w:t>ропі, та й пе</w:t>
      </w:r>
      <w:r>
        <w:softHyphen/>
        <w:t>рес</w:t>
      </w:r>
      <w:r>
        <w:softHyphen/>
        <w:t>та</w:t>
      </w:r>
      <w:r>
        <w:softHyphen/>
        <w:t>ла. В світлиці бу</w:t>
      </w:r>
      <w:r>
        <w:softHyphen/>
        <w:t>ло душ</w:t>
      </w:r>
      <w:r>
        <w:softHyphen/>
        <w:t>но: ду</w:t>
      </w:r>
      <w:r>
        <w:softHyphen/>
        <w:t>хо</w:t>
      </w:r>
      <w:r>
        <w:softHyphen/>
        <w:t>та од</w:t>
      </w:r>
      <w:r>
        <w:softHyphen/>
        <w:t>би</w:t>
      </w:r>
      <w:r>
        <w:softHyphen/>
        <w:t>ва</w:t>
      </w:r>
      <w:r>
        <w:softHyphen/>
        <w:t>ла в мо</w:t>
      </w:r>
      <w:r>
        <w:softHyphen/>
        <w:t>ло</w:t>
      </w:r>
      <w:r>
        <w:softHyphen/>
        <w:t>дих охо</w:t>
      </w:r>
      <w:r>
        <w:softHyphen/>
        <w:t>ту до танців. А Ва</w:t>
      </w:r>
      <w:r>
        <w:softHyphen/>
        <w:t>тя на це не вва</w:t>
      </w:r>
      <w:r>
        <w:softHyphen/>
        <w:t>жа</w:t>
      </w:r>
      <w:r>
        <w:softHyphen/>
        <w:t>ла. Ве</w:t>
      </w:r>
      <w:r>
        <w:softHyphen/>
        <w:t>селі польки, ма</w:t>
      </w:r>
      <w:r>
        <w:softHyphen/>
        <w:t>зур</w:t>
      </w:r>
      <w:r>
        <w:softHyphen/>
        <w:t>ки, вальси ли</w:t>
      </w:r>
      <w:r>
        <w:softHyphen/>
        <w:t>ли</w:t>
      </w:r>
      <w:r>
        <w:softHyphen/>
        <w:t>ся з-під її білих пальців одні за дру</w:t>
      </w:r>
      <w:r>
        <w:softHyphen/>
        <w:t>ги</w:t>
      </w:r>
      <w:r>
        <w:softHyphen/>
        <w:t>ми. Во</w:t>
      </w:r>
      <w:r>
        <w:softHyphen/>
        <w:t>на не</w:t>
      </w:r>
      <w:r>
        <w:softHyphen/>
        <w:t>на</w:t>
      </w:r>
      <w:r>
        <w:softHyphen/>
        <w:t>че хотіла виг</w:t>
      </w:r>
      <w:r>
        <w:softHyphen/>
        <w:t>ра</w:t>
      </w:r>
      <w:r>
        <w:softHyphen/>
        <w:t>ти, ви</w:t>
      </w:r>
      <w:r>
        <w:softHyphen/>
        <w:t>лить в мо</w:t>
      </w:r>
      <w:r>
        <w:softHyphen/>
        <w:t>ти</w:t>
      </w:r>
      <w:r>
        <w:softHyphen/>
        <w:t>вах ті приємні по</w:t>
      </w:r>
      <w:r>
        <w:softHyphen/>
        <w:t>чу</w:t>
      </w:r>
      <w:r>
        <w:softHyphen/>
        <w:t>ван</w:t>
      </w:r>
      <w:r>
        <w:softHyphen/>
        <w:t>ня, що спов</w:t>
      </w:r>
      <w:r>
        <w:softHyphen/>
        <w:t>ня</w:t>
      </w:r>
      <w:r>
        <w:softHyphen/>
        <w:t>ли її сер</w:t>
      </w:r>
      <w:r>
        <w:softHyphen/>
        <w:t>це.</w:t>
      </w:r>
    </w:p>
    <w:p w:rsidR="00196A4D" w:rsidRDefault="00196A4D">
      <w:pPr>
        <w:divId w:val="20014600"/>
      </w:pPr>
      <w:r>
        <w:t>    - Ватю! заспівай будлі-якої пісні або яко</w:t>
      </w:r>
      <w:r>
        <w:softHyphen/>
        <w:t>гось ро</w:t>
      </w:r>
      <w:r>
        <w:softHyphen/>
        <w:t>ман</w:t>
      </w:r>
      <w:r>
        <w:softHyphen/>
        <w:t>са, - про</w:t>
      </w:r>
      <w:r>
        <w:softHyphen/>
        <w:t>си</w:t>
      </w:r>
      <w:r>
        <w:softHyphen/>
        <w:t>ла Ан</w:t>
      </w:r>
      <w:r>
        <w:softHyphen/>
        <w:t>то</w:t>
      </w:r>
      <w:r>
        <w:softHyphen/>
        <w:t>ся, - в хаті душ</w:t>
      </w:r>
      <w:r>
        <w:softHyphen/>
        <w:t>но так, що й ди</w:t>
      </w:r>
      <w:r>
        <w:softHyphen/>
        <w:t>ха</w:t>
      </w:r>
      <w:r>
        <w:softHyphen/>
        <w:t>ти важ</w:t>
      </w:r>
      <w:r>
        <w:softHyphen/>
        <w:t>ко, не то що стри</w:t>
      </w:r>
      <w:r>
        <w:softHyphen/>
        <w:t>бать. Заспівай, го</w:t>
      </w:r>
      <w:r>
        <w:softHyphen/>
        <w:t>луб</w:t>
      </w:r>
      <w:r>
        <w:softHyphen/>
        <w:t>ко!</w:t>
      </w:r>
    </w:p>
    <w:p w:rsidR="00196A4D" w:rsidRDefault="00196A4D">
      <w:pPr>
        <w:divId w:val="20015675"/>
      </w:pPr>
      <w:r>
        <w:t>    - Та заспівай</w:t>
      </w:r>
      <w:r>
        <w:softHyphen/>
        <w:t>те, Ва</w:t>
      </w:r>
      <w:r>
        <w:softHyphen/>
        <w:t>лен</w:t>
      </w:r>
      <w:r>
        <w:softHyphen/>
        <w:t>ти</w:t>
      </w:r>
      <w:r>
        <w:softHyphen/>
        <w:t>но Ар</w:t>
      </w:r>
      <w:r>
        <w:softHyphen/>
        <w:t>темівно! Я люб</w:t>
      </w:r>
      <w:r>
        <w:softHyphen/>
        <w:t>лю й му</w:t>
      </w:r>
      <w:r>
        <w:softHyphen/>
        <w:t>зи</w:t>
      </w:r>
      <w:r>
        <w:softHyphen/>
        <w:t>ку, й співи, - про</w:t>
      </w:r>
      <w:r>
        <w:softHyphen/>
        <w:t>сив і собі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987"/>
      </w:pPr>
      <w:r>
        <w:t>    Ватя заспіва</w:t>
      </w:r>
      <w:r>
        <w:softHyphen/>
        <w:t>ла на</w:t>
      </w:r>
      <w:r>
        <w:softHyphen/>
        <w:t>род</w:t>
      </w:r>
      <w:r>
        <w:softHyphen/>
        <w:t>ну пісню, а потім один ро</w:t>
      </w:r>
      <w:r>
        <w:softHyphen/>
        <w:t>манс. Во</w:t>
      </w:r>
      <w:r>
        <w:softHyphen/>
        <w:t>на співа</w:t>
      </w:r>
      <w:r>
        <w:softHyphen/>
        <w:t>ла не</w:t>
      </w:r>
      <w:r>
        <w:softHyphen/>
        <w:t>по</w:t>
      </w:r>
      <w:r>
        <w:softHyphen/>
        <w:t>га</w:t>
      </w:r>
      <w:r>
        <w:softHyphen/>
        <w:t>но, але в неї го</w:t>
      </w:r>
      <w:r>
        <w:softHyphen/>
        <w:t>лос був слаб</w:t>
      </w:r>
      <w:r>
        <w:softHyphen/>
        <w:t>кий, ще й не</w:t>
      </w:r>
      <w:r>
        <w:softHyphen/>
        <w:t>на</w:t>
      </w:r>
      <w:r>
        <w:softHyphen/>
        <w:t>че тро</w:t>
      </w:r>
      <w:r>
        <w:softHyphen/>
        <w:t>хи ніби роз</w:t>
      </w:r>
      <w:r>
        <w:softHyphen/>
        <w:t>би</w:t>
      </w:r>
      <w:r>
        <w:softHyphen/>
        <w:t>тий на ви</w:t>
      </w:r>
      <w:r>
        <w:softHyphen/>
        <w:t>со</w:t>
      </w:r>
      <w:r>
        <w:softHyphen/>
        <w:t>ких но</w:t>
      </w:r>
      <w:r>
        <w:softHyphen/>
        <w:t>тах. Дві-три ви</w:t>
      </w:r>
      <w:r>
        <w:softHyphen/>
        <w:t>сокі но</w:t>
      </w:r>
      <w:r>
        <w:softHyphen/>
        <w:t>ти в її го</w:t>
      </w:r>
      <w:r>
        <w:softHyphen/>
        <w:t>лосі не</w:t>
      </w:r>
      <w:r>
        <w:softHyphen/>
        <w:t>на</w:t>
      </w:r>
      <w:r>
        <w:softHyphen/>
        <w:t>че тро</w:t>
      </w:r>
      <w:r>
        <w:softHyphen/>
        <w:t>хи дзиж</w:t>
      </w:r>
      <w:r>
        <w:softHyphen/>
        <w:t>ча</w:t>
      </w:r>
      <w:r>
        <w:softHyphen/>
        <w:t>ли й шипіли, але во</w:t>
      </w:r>
      <w:r>
        <w:softHyphen/>
        <w:t>на співа</w:t>
      </w:r>
      <w:r>
        <w:softHyphen/>
        <w:t>ла з по</w:t>
      </w:r>
      <w:r>
        <w:softHyphen/>
        <w:t>чу</w:t>
      </w:r>
      <w:r>
        <w:softHyphen/>
        <w:t>ван</w:t>
      </w:r>
      <w:r>
        <w:softHyphen/>
        <w:t>ням в серці. Бу</w:t>
      </w:r>
      <w:r>
        <w:softHyphen/>
        <w:t>ло знать по пісні, що в неї в душі за</w:t>
      </w:r>
      <w:r>
        <w:softHyphen/>
        <w:t>таїлось гли</w:t>
      </w:r>
      <w:r>
        <w:softHyphen/>
        <w:t>бо</w:t>
      </w:r>
      <w:r>
        <w:softHyphen/>
        <w:t>ке по</w:t>
      </w:r>
      <w:r>
        <w:softHyphen/>
        <w:t>чу</w:t>
      </w:r>
      <w:r>
        <w:softHyphen/>
        <w:t>ван</w:t>
      </w:r>
      <w:r>
        <w:softHyphen/>
        <w:t>ня, хоч во</w:t>
      </w:r>
      <w:r>
        <w:softHyphen/>
        <w:t>на на вда</w:t>
      </w:r>
      <w:r>
        <w:softHyphen/>
        <w:t>чу бу</w:t>
      </w:r>
      <w:r>
        <w:softHyphen/>
        <w:t>ла тро</w:t>
      </w:r>
      <w:r>
        <w:softHyphen/>
        <w:t>хи в'яла й неш</w:t>
      </w:r>
      <w:r>
        <w:softHyphen/>
        <w:t>вид</w:t>
      </w:r>
      <w:r>
        <w:softHyphen/>
        <w:t>ка.</w:t>
      </w:r>
    </w:p>
    <w:p w:rsidR="00196A4D" w:rsidRDefault="00196A4D">
      <w:pPr>
        <w:divId w:val="20015349"/>
      </w:pPr>
      <w:r>
        <w:t>    Антося, співу</w:t>
      </w:r>
      <w:r>
        <w:softHyphen/>
        <w:t>ча зро</w:t>
      </w:r>
      <w:r>
        <w:softHyphen/>
        <w:t>ду, не втерпіла: во</w:t>
      </w:r>
      <w:r>
        <w:softHyphen/>
        <w:t>на підхоп</w:t>
      </w:r>
      <w:r>
        <w:softHyphen/>
        <w:t>лю</w:t>
      </w:r>
      <w:r>
        <w:softHyphen/>
        <w:t>ва</w:t>
      </w:r>
      <w:r>
        <w:softHyphen/>
        <w:t>ла ос</w:t>
      </w:r>
      <w:r>
        <w:softHyphen/>
        <w:t>танні куп</w:t>
      </w:r>
      <w:r>
        <w:softHyphen/>
        <w:t>ле</w:t>
      </w:r>
      <w:r>
        <w:softHyphen/>
        <w:t>ти пісні, і її ду</w:t>
      </w:r>
      <w:r>
        <w:softHyphen/>
        <w:t>жий дзвінкий альт дзвенів і роз</w:t>
      </w:r>
      <w:r>
        <w:softHyphen/>
        <w:t>ли</w:t>
      </w:r>
      <w:r>
        <w:softHyphen/>
        <w:t>вав</w:t>
      </w:r>
      <w:r>
        <w:softHyphen/>
        <w:t>ся, мов гуч</w:t>
      </w:r>
      <w:r>
        <w:softHyphen/>
        <w:t>на стру</w:t>
      </w:r>
      <w:r>
        <w:softHyphen/>
        <w:t>на до</w:t>
      </w:r>
      <w:r>
        <w:softHyphen/>
        <w:t>ро</w:t>
      </w:r>
      <w:r>
        <w:softHyphen/>
        <w:t>го</w:t>
      </w:r>
      <w:r>
        <w:softHyphen/>
        <w:t>го ро</w:t>
      </w:r>
      <w:r>
        <w:softHyphen/>
        <w:t>яля, торк</w:t>
      </w:r>
      <w:r>
        <w:softHyphen/>
        <w:t>ну</w:t>
      </w:r>
      <w:r>
        <w:softHyphen/>
        <w:t>та клавішем. Ваті чо</w:t>
      </w:r>
      <w:r>
        <w:softHyphen/>
        <w:t>мусь це Ан</w:t>
      </w:r>
      <w:r>
        <w:softHyphen/>
        <w:t>то</w:t>
      </w:r>
      <w:r>
        <w:softHyphen/>
        <w:t>си</w:t>
      </w:r>
      <w:r>
        <w:softHyphen/>
        <w:t>не прис</w:t>
      </w:r>
      <w:r>
        <w:softHyphen/>
        <w:t>та</w:t>
      </w:r>
      <w:r>
        <w:softHyphen/>
        <w:t>ван</w:t>
      </w:r>
      <w:r>
        <w:softHyphen/>
        <w:t>ня го</w:t>
      </w:r>
      <w:r>
        <w:softHyphen/>
        <w:t>ло</w:t>
      </w:r>
      <w:r>
        <w:softHyphen/>
        <w:t>сом не спо</w:t>
      </w:r>
      <w:r>
        <w:softHyphen/>
        <w:t>до</w:t>
      </w:r>
      <w:r>
        <w:softHyphen/>
        <w:t>ба</w:t>
      </w:r>
      <w:r>
        <w:softHyphen/>
        <w:t>лось.</w:t>
      </w:r>
    </w:p>
    <w:p w:rsidR="00196A4D" w:rsidRDefault="00196A4D">
      <w:pPr>
        <w:divId w:val="20014504"/>
      </w:pPr>
      <w:r>
        <w:t>    Ваті хотілось, щоб тільки її са</w:t>
      </w:r>
      <w:r>
        <w:softHyphen/>
        <w:t>му слу</w:t>
      </w:r>
      <w:r>
        <w:softHyphen/>
        <w:t>хав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щоб тільки ча</w:t>
      </w:r>
      <w:r>
        <w:softHyphen/>
        <w:t>ру</w:t>
      </w:r>
      <w:r>
        <w:softHyphen/>
        <w:t>вавсь її піснею. Ва</w:t>
      </w:r>
      <w:r>
        <w:softHyphen/>
        <w:t>тя по</w:t>
      </w:r>
      <w:r>
        <w:softHyphen/>
        <w:t>ча</w:t>
      </w:r>
      <w:r>
        <w:softHyphen/>
        <w:t>ла сер</w:t>
      </w:r>
      <w:r>
        <w:softHyphen/>
        <w:t>ди</w:t>
      </w:r>
      <w:r>
        <w:softHyphen/>
        <w:t>тись на Ан</w:t>
      </w:r>
      <w:r>
        <w:softHyphen/>
        <w:t>то</w:t>
      </w:r>
      <w:r>
        <w:softHyphen/>
        <w:t>сю й тро</w:t>
      </w:r>
      <w:r>
        <w:softHyphen/>
        <w:t>хи не крик</w:t>
      </w:r>
      <w:r>
        <w:softHyphen/>
        <w:t>ну</w:t>
      </w:r>
      <w:r>
        <w:softHyphen/>
        <w:t>ла: «Та пе</w:t>
      </w:r>
      <w:r>
        <w:softHyphen/>
        <w:t>рес</w:t>
      </w:r>
      <w:r>
        <w:softHyphen/>
        <w:t>тань-бо! не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чай мені співать! Ти мені псуєш пісню. Пе</w:t>
      </w:r>
      <w:r>
        <w:softHyphen/>
        <w:t>рес</w:t>
      </w:r>
      <w:r>
        <w:softHyphen/>
        <w:t>тань, бо по</w:t>
      </w:r>
      <w:r>
        <w:softHyphen/>
        <w:t>ки</w:t>
      </w:r>
      <w:r>
        <w:softHyphen/>
        <w:t>ну гра</w:t>
      </w:r>
      <w:r>
        <w:softHyphen/>
        <w:t>ти!»</w:t>
      </w:r>
    </w:p>
    <w:p w:rsidR="00196A4D" w:rsidRDefault="00196A4D">
      <w:pPr>
        <w:divId w:val="20014973"/>
      </w:pPr>
      <w:r>
        <w:t>    І Ва</w:t>
      </w:r>
      <w:r>
        <w:softHyphen/>
        <w:t>тя справді не стерпіла дов</w:t>
      </w:r>
      <w:r>
        <w:softHyphen/>
        <w:t>ше: рап</w:t>
      </w:r>
      <w:r>
        <w:softHyphen/>
        <w:t>том пе</w:t>
      </w:r>
      <w:r>
        <w:softHyphen/>
        <w:t>рес</w:t>
      </w:r>
      <w:r>
        <w:softHyphen/>
        <w:t>та</w:t>
      </w:r>
      <w:r>
        <w:softHyphen/>
        <w:t>ла гра</w:t>
      </w:r>
      <w:r>
        <w:softHyphen/>
        <w:t>ти й співать і вста</w:t>
      </w:r>
      <w:r>
        <w:softHyphen/>
        <w:t>ла з стільця.</w:t>
      </w:r>
    </w:p>
    <w:p w:rsidR="00196A4D" w:rsidRDefault="00196A4D">
      <w:pPr>
        <w:divId w:val="20015735"/>
      </w:pPr>
      <w:r>
        <w:t>    - Давайте грать в чо</w:t>
      </w:r>
      <w:r>
        <w:softHyphen/>
        <w:t>гось! - 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ла Ва</w:t>
      </w:r>
      <w:r>
        <w:softHyphen/>
        <w:t>тя. - В сусіда або в квітни</w:t>
      </w:r>
      <w:r>
        <w:softHyphen/>
        <w:t>ка. Чо</w:t>
      </w:r>
      <w:r>
        <w:softHyphen/>
        <w:t>го ж ми бу</w:t>
      </w:r>
      <w:r>
        <w:softHyphen/>
        <w:t>де</w:t>
      </w:r>
      <w:r>
        <w:softHyphen/>
        <w:t>мо дур</w:t>
      </w:r>
      <w:r>
        <w:softHyphen/>
        <w:t>но сидіти?</w:t>
      </w:r>
    </w:p>
    <w:p w:rsidR="00196A4D" w:rsidRDefault="00196A4D">
      <w:pPr>
        <w:divId w:val="20015761"/>
      </w:pPr>
      <w:r>
        <w:t>    - Давайте грать в сусіда! - крик</w:t>
      </w:r>
      <w:r>
        <w:softHyphen/>
        <w:t>ну</w:t>
      </w:r>
      <w:r>
        <w:softHyphen/>
        <w:t>ла Ан</w:t>
      </w:r>
      <w:r>
        <w:softHyphen/>
        <w:t>то</w:t>
      </w:r>
      <w:r>
        <w:softHyphen/>
        <w:t>ся й по</w:t>
      </w:r>
      <w:r>
        <w:softHyphen/>
        <w:t>ча</w:t>
      </w:r>
      <w:r>
        <w:softHyphen/>
        <w:t>ла ста</w:t>
      </w:r>
      <w:r>
        <w:softHyphen/>
        <w:t>вить стільці кру</w:t>
      </w:r>
      <w:r>
        <w:softHyphen/>
        <w:t>жа</w:t>
      </w:r>
      <w:r>
        <w:softHyphen/>
        <w:t>лом.</w:t>
      </w:r>
    </w:p>
    <w:p w:rsidR="00196A4D" w:rsidRDefault="00196A4D">
      <w:pPr>
        <w:divId w:val="20016034"/>
      </w:pPr>
      <w:r>
        <w:t>    Паничі по</w:t>
      </w:r>
      <w:r>
        <w:softHyphen/>
        <w:t>ча</w:t>
      </w:r>
      <w:r>
        <w:softHyphen/>
        <w:t>ли ви</w:t>
      </w:r>
      <w:r>
        <w:softHyphen/>
        <w:t>би</w:t>
      </w:r>
      <w:r>
        <w:softHyphen/>
        <w:t>рать сусіду до па</w:t>
      </w:r>
      <w:r>
        <w:softHyphen/>
        <w:t>ри.</w:t>
      </w:r>
    </w:p>
    <w:p w:rsidR="00196A4D" w:rsidRDefault="00196A4D">
      <w:pPr>
        <w:divId w:val="20014530"/>
      </w:pPr>
      <w:r>
        <w:t>    «Ану, ко</w:t>
      </w:r>
      <w:r>
        <w:softHyphen/>
        <w:t>го ви</w:t>
      </w:r>
      <w:r>
        <w:softHyphen/>
        <w:t>бе</w:t>
      </w:r>
      <w:r>
        <w:softHyphen/>
        <w:t>ре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вич: чи ме</w:t>
      </w:r>
      <w:r>
        <w:softHyphen/>
        <w:t>не, чи Ан</w:t>
      </w:r>
      <w:r>
        <w:softHyphen/>
        <w:t>то</w:t>
      </w:r>
      <w:r>
        <w:softHyphen/>
        <w:t>сю?» - ду</w:t>
      </w:r>
      <w:r>
        <w:softHyphen/>
        <w:t>ма</w:t>
      </w:r>
      <w:r>
        <w:softHyphen/>
        <w:t>ла Ва</w:t>
      </w:r>
      <w:r>
        <w:softHyphen/>
        <w:t>тя, пог</w:t>
      </w:r>
      <w:r>
        <w:softHyphen/>
        <w:t>ля</w:t>
      </w:r>
      <w:r>
        <w:softHyphen/>
        <w:t>да</w:t>
      </w:r>
      <w:r>
        <w:softHyphen/>
        <w:t>ючи на па</w:t>
      </w:r>
      <w:r>
        <w:softHyphen/>
        <w:t>ни</w:t>
      </w:r>
      <w:r>
        <w:softHyphen/>
        <w:t>ча.</w:t>
      </w:r>
    </w:p>
    <w:p w:rsidR="00196A4D" w:rsidRDefault="00196A4D">
      <w:pPr>
        <w:divId w:val="20014909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прис</w:t>
      </w:r>
      <w:r>
        <w:softHyphen/>
        <w:t>ту</w:t>
      </w:r>
      <w:r>
        <w:softHyphen/>
        <w:t>пив до Ваті й виб</w:t>
      </w:r>
      <w:r>
        <w:softHyphen/>
        <w:t>рав її собі за сусіду. Він узяв її під ру</w:t>
      </w:r>
      <w:r>
        <w:softHyphen/>
        <w:t>ку й повів до стільця. Ва</w:t>
      </w:r>
      <w:r>
        <w:softHyphen/>
        <w:t>тя не</w:t>
      </w:r>
      <w:r>
        <w:softHyphen/>
        <w:t>ви</w:t>
      </w:r>
      <w:r>
        <w:softHyphen/>
        <w:t>мов</w:t>
      </w:r>
      <w:r>
        <w:softHyphen/>
        <w:t>не зраділа. В неї аж сер</w:t>
      </w:r>
      <w:r>
        <w:softHyphen/>
        <w:t>це за</w:t>
      </w:r>
      <w:r>
        <w:softHyphen/>
        <w:t>ки</w:t>
      </w:r>
      <w:r>
        <w:softHyphen/>
        <w:t>да</w:t>
      </w:r>
      <w:r>
        <w:softHyphen/>
        <w:t>лось.</w:t>
      </w:r>
    </w:p>
    <w:p w:rsidR="00196A4D" w:rsidRDefault="00196A4D">
      <w:pPr>
        <w:divId w:val="20015399"/>
      </w:pPr>
      <w:r>
        <w:t>    Тим ча</w:t>
      </w:r>
      <w:r>
        <w:softHyphen/>
        <w:t>сом Су</w:t>
      </w:r>
      <w:r>
        <w:softHyphen/>
        <w:t>са</w:t>
      </w:r>
      <w:r>
        <w:softHyphen/>
        <w:t>на Уласівна звеліла зас</w:t>
      </w:r>
      <w:r>
        <w:softHyphen/>
        <w:t>те</w:t>
      </w:r>
      <w:r>
        <w:softHyphen/>
        <w:t>лять стіл.</w:t>
      </w:r>
    </w:p>
    <w:p w:rsidR="00196A4D" w:rsidRDefault="00196A4D">
      <w:pPr>
        <w:divId w:val="20015476"/>
      </w:pPr>
      <w:r>
        <w:t>    Вже бу</w:t>
      </w:r>
      <w:r>
        <w:softHyphen/>
        <w:t>ла пізня го</w:t>
      </w:r>
      <w:r>
        <w:softHyphen/>
        <w:t>ди</w:t>
      </w:r>
      <w:r>
        <w:softHyphen/>
        <w:t>на. Стіл був сервіро</w:t>
      </w:r>
      <w:r>
        <w:softHyphen/>
        <w:t>ва</w:t>
      </w:r>
      <w:r>
        <w:softHyphen/>
        <w:t>ний ду</w:t>
      </w:r>
      <w:r>
        <w:softHyphen/>
        <w:t>же доб</w:t>
      </w:r>
      <w:r>
        <w:softHyphen/>
        <w:t>ре. Ва</w:t>
      </w:r>
      <w:r>
        <w:softHyphen/>
        <w:t>тя по</w:t>
      </w:r>
      <w:r>
        <w:softHyphen/>
        <w:t>са</w:t>
      </w:r>
      <w:r>
        <w:softHyphen/>
        <w:t>до</w:t>
      </w:r>
      <w:r>
        <w:softHyphen/>
        <w:t>ви</w:t>
      </w:r>
      <w:r>
        <w:softHyphen/>
        <w:t>ла пи</w:t>
      </w:r>
      <w:r>
        <w:softHyphen/>
        <w:t>сар</w:t>
      </w:r>
      <w:r>
        <w:softHyphen/>
        <w:t>шу за сто</w:t>
      </w:r>
      <w:r>
        <w:softHyphen/>
        <w:t>лом по</w:t>
      </w:r>
      <w:r>
        <w:softHyphen/>
        <w:t>руч з со</w:t>
      </w:r>
      <w:r>
        <w:softHyphen/>
        <w:t>бою, а са</w:t>
      </w:r>
      <w:r>
        <w:softHyphen/>
        <w:t>ма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ла, ко</w:t>
      </w:r>
      <w:r>
        <w:softHyphen/>
        <w:t>ло ко</w:t>
      </w:r>
      <w:r>
        <w:softHyphen/>
        <w:t>го то ся</w:t>
      </w:r>
      <w:r>
        <w:softHyphen/>
        <w:t>де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6041"/>
      </w:pPr>
      <w:r>
        <w:t>    Він сів по</w:t>
      </w:r>
      <w:r>
        <w:softHyphen/>
        <w:t>руч з нею. Ва</w:t>
      </w:r>
      <w:r>
        <w:softHyphen/>
        <w:t>тя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з пи</w:t>
      </w:r>
      <w:r>
        <w:softHyphen/>
        <w:t>сар</w:t>
      </w:r>
      <w:r>
        <w:softHyphen/>
        <w:t>шею, роз</w:t>
      </w:r>
      <w:r>
        <w:softHyphen/>
        <w:t>мов</w:t>
      </w:r>
      <w:r>
        <w:softHyphen/>
        <w:t>ля</w:t>
      </w:r>
      <w:r>
        <w:softHyphen/>
        <w:t>ла з нею так лас</w:t>
      </w:r>
      <w:r>
        <w:softHyphen/>
        <w:t>ка</w:t>
      </w:r>
      <w:r>
        <w:softHyphen/>
        <w:t>во й привітно, що всі це зап</w:t>
      </w:r>
      <w:r>
        <w:softHyphen/>
        <w:t>риміти</w:t>
      </w:r>
      <w:r>
        <w:softHyphen/>
        <w:t>ли; во</w:t>
      </w:r>
      <w:r>
        <w:softHyphen/>
        <w:t>на вва</w:t>
      </w:r>
      <w:r>
        <w:softHyphen/>
        <w:t>жа</w:t>
      </w:r>
      <w:r>
        <w:softHyphen/>
        <w:t>ла на пи</w:t>
      </w:r>
      <w:r>
        <w:softHyphen/>
        <w:t>сар</w:t>
      </w:r>
      <w:r>
        <w:softHyphen/>
        <w:t>шу, ніби вже на свою сест</w:t>
      </w:r>
      <w:r>
        <w:softHyphen/>
        <w:t>ру. Су</w:t>
      </w:r>
      <w:r>
        <w:softHyphen/>
        <w:t>са</w:t>
      </w:r>
      <w:r>
        <w:softHyphen/>
        <w:t>на Уласівна ви</w:t>
      </w:r>
      <w:r>
        <w:softHyphen/>
        <w:t>да</w:t>
      </w:r>
      <w:r>
        <w:softHyphen/>
        <w:t>ла на цей раз гос</w:t>
      </w:r>
      <w:r>
        <w:softHyphen/>
        <w:t>тям та</w:t>
      </w:r>
      <w:r>
        <w:softHyphen/>
        <w:t>ку ба</w:t>
      </w:r>
      <w:r>
        <w:softHyphen/>
        <w:t>га</w:t>
      </w:r>
      <w:r>
        <w:softHyphen/>
        <w:t>ту ве</w:t>
      </w:r>
      <w:r>
        <w:softHyphen/>
        <w:t>че</w:t>
      </w:r>
      <w:r>
        <w:softHyphen/>
        <w:t>рю, якої не пос</w:t>
      </w:r>
      <w:r>
        <w:softHyphen/>
        <w:t>та</w:t>
      </w:r>
      <w:r>
        <w:softHyphen/>
        <w:t>ча</w:t>
      </w:r>
      <w:r>
        <w:softHyphen/>
        <w:t>ла ще ніко</w:t>
      </w:r>
      <w:r>
        <w:softHyphen/>
        <w:t>ли ні на одні свої іме</w:t>
      </w:r>
      <w:r>
        <w:softHyphen/>
        <w:t>ни</w:t>
      </w:r>
      <w:r>
        <w:softHyphen/>
        <w:t>ни: на де</w:t>
      </w:r>
      <w:r>
        <w:softHyphen/>
        <w:t>серт по</w:t>
      </w:r>
      <w:r>
        <w:softHyphen/>
        <w:t>да</w:t>
      </w:r>
      <w:r>
        <w:softHyphen/>
        <w:t>ли мо</w:t>
      </w:r>
      <w:r>
        <w:softHyphen/>
        <w:t>ро</w:t>
      </w:r>
      <w:r>
        <w:softHyphen/>
        <w:t>же</w:t>
      </w:r>
      <w:r>
        <w:softHyphen/>
        <w:t>не, щоб про</w:t>
      </w:r>
      <w:r>
        <w:softHyphen/>
        <w:t>хо</w:t>
      </w:r>
      <w:r>
        <w:softHyphen/>
        <w:t>ло</w:t>
      </w:r>
      <w:r>
        <w:softHyphen/>
        <w:t>дить гос</w:t>
      </w:r>
      <w:r>
        <w:softHyphen/>
        <w:t>тей в душ</w:t>
      </w:r>
      <w:r>
        <w:softHyphen/>
        <w:t>ну ніч. Гості мірку</w:t>
      </w:r>
      <w:r>
        <w:softHyphen/>
        <w:t>ва</w:t>
      </w:r>
      <w:r>
        <w:softHyphen/>
        <w:t>ли й не мог</w:t>
      </w:r>
      <w:r>
        <w:softHyphen/>
        <w:t>ли домірку</w:t>
      </w:r>
      <w:r>
        <w:softHyphen/>
        <w:t>ваться, з якої це при</w:t>
      </w:r>
      <w:r>
        <w:softHyphen/>
        <w:t>чи</w:t>
      </w:r>
      <w:r>
        <w:softHyphen/>
        <w:t>ни бла</w:t>
      </w:r>
      <w:r>
        <w:softHyphen/>
        <w:t>го</w:t>
      </w:r>
      <w:r>
        <w:softHyphen/>
        <w:t>чин</w:t>
      </w:r>
      <w:r>
        <w:softHyphen/>
        <w:t>на ви</w:t>
      </w:r>
      <w:r>
        <w:softHyphen/>
        <w:t>да</w:t>
      </w:r>
      <w:r>
        <w:softHyphen/>
        <w:t>ла та</w:t>
      </w:r>
      <w:r>
        <w:softHyphen/>
        <w:t>ку ба</w:t>
      </w:r>
      <w:r>
        <w:softHyphen/>
        <w:t>га</w:t>
      </w:r>
      <w:r>
        <w:softHyphen/>
        <w:t>ту ве</w:t>
      </w:r>
      <w:r>
        <w:softHyphen/>
        <w:t>че</w:t>
      </w:r>
      <w:r>
        <w:softHyphen/>
        <w:t>рю. Од</w:t>
      </w:r>
      <w:r>
        <w:softHyphen/>
        <w:t>на вчи</w:t>
      </w:r>
      <w:r>
        <w:softHyphen/>
        <w:t>тельша пос</w:t>
      </w:r>
      <w:r>
        <w:softHyphen/>
        <w:t>те</w:t>
      </w:r>
      <w:r>
        <w:softHyphen/>
        <w:t>рег</w:t>
      </w:r>
      <w:r>
        <w:softHyphen/>
        <w:t>ла, для ко</w:t>
      </w:r>
      <w:r>
        <w:softHyphen/>
        <w:t>го це та</w:t>
      </w:r>
      <w:r>
        <w:softHyphen/>
        <w:t>ка честь. Во</w:t>
      </w:r>
      <w:r>
        <w:softHyphen/>
        <w:t>на сіла за сто</w:t>
      </w:r>
      <w:r>
        <w:softHyphen/>
        <w:t>лом як</w:t>
      </w:r>
      <w:r>
        <w:softHyphen/>
        <w:t>най</w:t>
      </w:r>
      <w:r>
        <w:softHyphen/>
        <w:t>далі од пи</w:t>
      </w:r>
      <w:r>
        <w:softHyphen/>
        <w:t>сарші, з са</w:t>
      </w:r>
      <w:r>
        <w:softHyphen/>
        <w:t>мо</w:t>
      </w:r>
      <w:r>
        <w:softHyphen/>
        <w:t>го краєчку, і не зво</w:t>
      </w:r>
      <w:r>
        <w:softHyphen/>
        <w:t>ди</w:t>
      </w:r>
      <w:r>
        <w:softHyphen/>
        <w:t>ла сво</w:t>
      </w:r>
      <w:r>
        <w:softHyphen/>
        <w:t>го покмітли</w:t>
      </w:r>
      <w:r>
        <w:softHyphen/>
        <w:t>во</w:t>
      </w:r>
      <w:r>
        <w:softHyphen/>
        <w:t>го ціка</w:t>
      </w:r>
      <w:r>
        <w:softHyphen/>
        <w:t>во</w:t>
      </w:r>
      <w:r>
        <w:softHyphen/>
        <w:t>го ока з Ваті, пи</w:t>
      </w:r>
      <w:r>
        <w:softHyphen/>
        <w:t>сарші та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Ва</w:t>
      </w:r>
      <w:r>
        <w:softHyphen/>
        <w:t>тя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лась. роз</w:t>
      </w:r>
      <w:r>
        <w:softHyphen/>
        <w:t>чер</w:t>
      </w:r>
      <w:r>
        <w:softHyphen/>
        <w:t>вонілась. Во</w:t>
      </w:r>
      <w:r>
        <w:softHyphen/>
        <w:t>на все підли</w:t>
      </w:r>
      <w:r>
        <w:softHyphen/>
        <w:t>ва</w:t>
      </w:r>
      <w:r>
        <w:softHyphen/>
        <w:t>ла на</w:t>
      </w:r>
      <w:r>
        <w:softHyphen/>
        <w:t>лив</w:t>
      </w:r>
      <w:r>
        <w:softHyphen/>
        <w:t>ки в чар</w:t>
      </w:r>
      <w:r>
        <w:softHyphen/>
        <w:t>ки то пи</w:t>
      </w:r>
      <w:r>
        <w:softHyphen/>
        <w:t>сарші, то Ле</w:t>
      </w:r>
      <w:r>
        <w:softHyphen/>
        <w:t>онідові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чу.</w:t>
      </w:r>
    </w:p>
    <w:p w:rsidR="00196A4D" w:rsidRDefault="00196A4D">
      <w:pPr>
        <w:divId w:val="20014816"/>
      </w:pPr>
      <w:r>
        <w:t>    - Який ве</w:t>
      </w:r>
      <w:r>
        <w:softHyphen/>
        <w:t>се</w:t>
      </w:r>
      <w:r>
        <w:softHyphen/>
        <w:t>лий вечір я провів у вас сьогодні!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до Ваті.</w:t>
      </w:r>
    </w:p>
    <w:p w:rsidR="00196A4D" w:rsidRDefault="00196A4D">
      <w:pPr>
        <w:divId w:val="20015731"/>
      </w:pPr>
      <w:r>
        <w:t>    - А я і вдвоє ве</w:t>
      </w:r>
      <w:r>
        <w:softHyphen/>
        <w:t>се</w:t>
      </w:r>
      <w:r>
        <w:softHyphen/>
        <w:t>лий, - обізва</w:t>
      </w:r>
      <w:r>
        <w:softHyphen/>
        <w:t>лась не</w:t>
      </w:r>
      <w:r>
        <w:softHyphen/>
        <w:t>са</w:t>
      </w:r>
      <w:r>
        <w:softHyphen/>
        <w:t>мохіть Ва</w:t>
      </w:r>
      <w:r>
        <w:softHyphen/>
        <w:t>тя, - приїжджай</w:t>
      </w:r>
      <w:r>
        <w:softHyphen/>
        <w:t>те до нас частіше, то й бу</w:t>
      </w:r>
      <w:r>
        <w:softHyphen/>
        <w:t>де</w:t>
      </w:r>
      <w:r>
        <w:softHyphen/>
        <w:t>мо про</w:t>
      </w:r>
      <w:r>
        <w:softHyphen/>
        <w:t>во</w:t>
      </w:r>
      <w:r>
        <w:softHyphen/>
        <w:t>дить ве</w:t>
      </w:r>
      <w:r>
        <w:softHyphen/>
        <w:t>селі ве</w:t>
      </w:r>
      <w:r>
        <w:softHyphen/>
        <w:t>чо</w:t>
      </w:r>
      <w:r>
        <w:softHyphen/>
        <w:t>ри. Я поп</w:t>
      </w:r>
      <w:r>
        <w:softHyphen/>
        <w:t>ро</w:t>
      </w:r>
      <w:r>
        <w:softHyphen/>
        <w:t>шу до се</w:t>
      </w:r>
      <w:r>
        <w:softHyphen/>
        <w:t>бе своїх при</w:t>
      </w:r>
      <w:r>
        <w:softHyphen/>
        <w:t>ятельок. В нас п'яніно. Я гра</w:t>
      </w:r>
      <w:r>
        <w:softHyphen/>
        <w:t>ти</w:t>
      </w:r>
      <w:r>
        <w:softHyphen/>
        <w:t>му, а ви бу</w:t>
      </w:r>
      <w:r>
        <w:softHyphen/>
        <w:t>де</w:t>
      </w:r>
      <w:r>
        <w:softHyphen/>
        <w:t>те тан</w:t>
      </w:r>
      <w:r>
        <w:softHyphen/>
        <w:t>цю</w:t>
      </w:r>
      <w:r>
        <w:softHyphen/>
        <w:t>вать.</w:t>
      </w:r>
    </w:p>
    <w:p w:rsidR="00196A4D" w:rsidRDefault="00196A4D">
      <w:pPr>
        <w:divId w:val="20015868"/>
      </w:pPr>
      <w:r>
        <w:t>    - Воно й справді той дім ве</w:t>
      </w:r>
      <w:r>
        <w:softHyphen/>
        <w:t>се</w:t>
      </w:r>
      <w:r>
        <w:softHyphen/>
        <w:t>лий, де є фор</w:t>
      </w:r>
      <w:r>
        <w:softHyphen/>
        <w:t>теп'ян, де гра</w:t>
      </w:r>
      <w:r>
        <w:softHyphen/>
        <w:t>ють та співа</w:t>
      </w:r>
      <w:r>
        <w:softHyphen/>
        <w:t>ють. Без му</w:t>
      </w:r>
      <w:r>
        <w:softHyphen/>
        <w:t>зи</w:t>
      </w:r>
      <w:r>
        <w:softHyphen/>
        <w:t>ки бу</w:t>
      </w:r>
      <w:r>
        <w:softHyphen/>
        <w:t>ло б не</w:t>
      </w:r>
      <w:r>
        <w:softHyphen/>
        <w:t>ве</w:t>
      </w:r>
      <w:r>
        <w:softHyphen/>
        <w:t>се</w:t>
      </w:r>
      <w:r>
        <w:softHyphen/>
        <w:t>ло жи</w:t>
      </w:r>
      <w:r>
        <w:softHyphen/>
        <w:t>ти на світі лю</w:t>
      </w:r>
      <w:r>
        <w:softHyphen/>
        <w:t>дям, та ще й мо</w:t>
      </w:r>
      <w:r>
        <w:softHyphen/>
        <w:t>ло</w:t>
      </w:r>
      <w:r>
        <w:softHyphen/>
        <w:t>дим,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6026"/>
      </w:pPr>
      <w:r>
        <w:t>    - Ви ще дов</w:t>
      </w:r>
      <w:r>
        <w:softHyphen/>
        <w:t>го про</w:t>
      </w:r>
      <w:r>
        <w:softHyphen/>
        <w:t>бу</w:t>
      </w:r>
      <w:r>
        <w:softHyphen/>
        <w:t>де</w:t>
      </w:r>
      <w:r>
        <w:softHyphen/>
        <w:t>те в нашій Го</w:t>
      </w:r>
      <w:r>
        <w:softHyphen/>
        <w:t>робцівці? - спи</w:t>
      </w:r>
      <w:r>
        <w:softHyphen/>
        <w:t>та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624"/>
      </w:pPr>
      <w:r>
        <w:t>    - Треба після</w:t>
      </w:r>
      <w:r>
        <w:softHyphen/>
        <w:t>завт</w:t>
      </w:r>
      <w:r>
        <w:softHyphen/>
        <w:t>ра їхать до</w:t>
      </w:r>
      <w:r>
        <w:softHyphen/>
        <w:t>до</w:t>
      </w:r>
      <w:r>
        <w:softHyphen/>
        <w:t>му, бо та</w:t>
      </w:r>
      <w:r>
        <w:softHyphen/>
        <w:t>то бу</w:t>
      </w:r>
      <w:r>
        <w:softHyphen/>
        <w:t>де сер</w:t>
      </w:r>
      <w:r>
        <w:softHyphen/>
        <w:t>ди</w:t>
      </w:r>
      <w:r>
        <w:softHyphen/>
        <w:t>тись; ко</w:t>
      </w:r>
      <w:r>
        <w:softHyphen/>
        <w:t>ней тре</w:t>
      </w:r>
      <w:r>
        <w:softHyphen/>
        <w:t>ба для гос</w:t>
      </w:r>
      <w:r>
        <w:softHyphen/>
        <w:t>по</w:t>
      </w:r>
      <w:r>
        <w:softHyphen/>
        <w:t>дарст</w:t>
      </w:r>
      <w:r>
        <w:softHyphen/>
        <w:t>ва, бо те</w:t>
      </w:r>
      <w:r>
        <w:softHyphen/>
        <w:t>пер са</w:t>
      </w:r>
      <w:r>
        <w:softHyphen/>
        <w:t>ме за</w:t>
      </w:r>
      <w:r>
        <w:softHyphen/>
        <w:t>хо</w:t>
      </w:r>
      <w:r>
        <w:softHyphen/>
        <w:t>дить ро</w:t>
      </w:r>
      <w:r>
        <w:softHyphen/>
        <w:t>бо</w:t>
      </w:r>
      <w:r>
        <w:softHyphen/>
        <w:t>чий час. Але я ду</w:t>
      </w:r>
      <w:r>
        <w:softHyphen/>
        <w:t>маю одп</w:t>
      </w:r>
      <w:r>
        <w:softHyphen/>
        <w:t>ро</w:t>
      </w:r>
      <w:r>
        <w:softHyphen/>
        <w:t>ситься в батька та й при</w:t>
      </w:r>
      <w:r>
        <w:softHyphen/>
        <w:t>бу</w:t>
      </w:r>
      <w:r>
        <w:softHyphen/>
        <w:t>ду до сест</w:t>
      </w:r>
      <w:r>
        <w:softHyphen/>
        <w:t>ри і… до вас,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881"/>
      </w:pPr>
      <w:r>
        <w:t>    «Коли б ти при</w:t>
      </w:r>
      <w:r>
        <w:softHyphen/>
        <w:t>був та й навіки зос</w:t>
      </w:r>
      <w:r>
        <w:softHyphen/>
        <w:t>тав</w:t>
      </w:r>
      <w:r>
        <w:softHyphen/>
        <w:t>ся зо мною. І гра</w:t>
      </w:r>
      <w:r>
        <w:softHyphen/>
        <w:t>ла б для те</w:t>
      </w:r>
      <w:r>
        <w:softHyphen/>
        <w:t>бе, і співа</w:t>
      </w:r>
      <w:r>
        <w:softHyphen/>
        <w:t>ла; й жит</w:t>
      </w:r>
      <w:r>
        <w:softHyphen/>
        <w:t>тя моє з то</w:t>
      </w:r>
      <w:r>
        <w:softHyphen/>
        <w:t>бою бу</w:t>
      </w:r>
      <w:r>
        <w:softHyphen/>
        <w:t>ло б ве</w:t>
      </w:r>
      <w:r>
        <w:softHyphen/>
        <w:t>се</w:t>
      </w:r>
      <w:r>
        <w:softHyphen/>
        <w:t>ле, як оцей вечір був ве</w:t>
      </w:r>
      <w:r>
        <w:softHyphen/>
        <w:t>се</w:t>
      </w:r>
      <w:r>
        <w:softHyphen/>
        <w:t>лий в моєму житті», - ду</w:t>
      </w:r>
      <w:r>
        <w:softHyphen/>
        <w:t>ма</w:t>
      </w:r>
      <w:r>
        <w:softHyphen/>
        <w:t>ла мо</w:t>
      </w:r>
      <w:r>
        <w:softHyphen/>
        <w:t>ло</w:t>
      </w:r>
      <w:r>
        <w:softHyphen/>
        <w:t>да дівчи</w:t>
      </w:r>
      <w:r>
        <w:softHyphen/>
        <w:t>на.</w:t>
      </w:r>
    </w:p>
    <w:p w:rsidR="00196A4D" w:rsidRDefault="00196A4D">
      <w:pPr>
        <w:divId w:val="20015387"/>
      </w:pPr>
      <w:r>
        <w:t>    І знов на неї нес</w:t>
      </w:r>
      <w:r>
        <w:softHyphen/>
        <w:t>подіва</w:t>
      </w:r>
      <w:r>
        <w:softHyphen/>
        <w:t>но най</w:t>
      </w:r>
      <w:r>
        <w:softHyphen/>
        <w:t>шов сму</w:t>
      </w:r>
      <w:r>
        <w:softHyphen/>
        <w:t>ток та за</w:t>
      </w:r>
      <w:r>
        <w:softHyphen/>
        <w:t>ду</w:t>
      </w:r>
      <w:r>
        <w:softHyphen/>
        <w:t>ма, і знов се</w:t>
      </w:r>
      <w:r>
        <w:softHyphen/>
        <w:t>ред ве</w:t>
      </w:r>
      <w:r>
        <w:softHyphen/>
        <w:t>се</w:t>
      </w:r>
      <w:r>
        <w:softHyphen/>
        <w:t>ло</w:t>
      </w:r>
      <w:r>
        <w:softHyphen/>
        <w:t>го шу</w:t>
      </w:r>
      <w:r>
        <w:softHyphen/>
        <w:t>му, га</w:t>
      </w:r>
      <w:r>
        <w:softHyphen/>
        <w:t>му, се</w:t>
      </w:r>
      <w:r>
        <w:softHyphen/>
        <w:t>ред ве</w:t>
      </w:r>
      <w:r>
        <w:softHyphen/>
        <w:t>се</w:t>
      </w:r>
      <w:r>
        <w:softHyphen/>
        <w:t>лої роз</w:t>
      </w:r>
      <w:r>
        <w:softHyphen/>
        <w:t>мо</w:t>
      </w:r>
      <w:r>
        <w:softHyphen/>
        <w:t>ви гос</w:t>
      </w:r>
      <w:r>
        <w:softHyphen/>
        <w:t>тей на неї най</w:t>
      </w:r>
      <w:r>
        <w:softHyphen/>
        <w:t>шла ле</w:t>
      </w:r>
      <w:r>
        <w:softHyphen/>
        <w:t>генька жур</w:t>
      </w:r>
      <w:r>
        <w:softHyphen/>
        <w:t>ба. Ва</w:t>
      </w:r>
      <w:r>
        <w:softHyphen/>
        <w:t>тя за</w:t>
      </w:r>
      <w:r>
        <w:softHyphen/>
        <w:t>мовк</w:t>
      </w:r>
      <w:r>
        <w:softHyphen/>
        <w:t>ла, не</w:t>
      </w:r>
      <w:r>
        <w:softHyphen/>
        <w:t>на</w:t>
      </w:r>
      <w:r>
        <w:softHyphen/>
        <w:t>че увійшла дум</w:t>
      </w:r>
      <w:r>
        <w:softHyphen/>
        <w:t>кою в са</w:t>
      </w:r>
      <w:r>
        <w:softHyphen/>
        <w:t>му се</w:t>
      </w:r>
      <w:r>
        <w:softHyphen/>
        <w:t>бе.</w:t>
      </w:r>
    </w:p>
    <w:p w:rsidR="00196A4D" w:rsidRDefault="00196A4D">
      <w:pPr>
        <w:divId w:val="20014589"/>
      </w:pPr>
      <w:r>
        <w:t>    Вже по</w:t>
      </w:r>
      <w:r>
        <w:softHyphen/>
        <w:t>ча</w:t>
      </w:r>
      <w:r>
        <w:softHyphen/>
        <w:t>ло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тись, як гості вста</w:t>
      </w:r>
      <w:r>
        <w:softHyphen/>
        <w:t>ли з-за сто</w:t>
      </w:r>
      <w:r>
        <w:softHyphen/>
        <w:t>ла, але не п’яні, як бу</w:t>
      </w:r>
      <w:r>
        <w:softHyphen/>
        <w:t>ва</w:t>
      </w:r>
      <w:r>
        <w:softHyphen/>
        <w:t>ло в ста</w:t>
      </w:r>
      <w:r>
        <w:softHyphen/>
        <w:t>ро</w:t>
      </w:r>
      <w:r>
        <w:softHyphen/>
        <w:t>ви</w:t>
      </w:r>
      <w:r>
        <w:softHyphen/>
        <w:t>ну. Гості ста</w:t>
      </w:r>
      <w:r>
        <w:softHyphen/>
        <w:t>ли роз'їжджаться.</w:t>
      </w:r>
    </w:p>
    <w:p w:rsidR="00196A4D" w:rsidRDefault="00196A4D">
      <w:pPr>
        <w:divId w:val="20016033"/>
      </w:pPr>
      <w:r>
        <w:t>    - Прощайте та й нас не за</w:t>
      </w:r>
      <w:r>
        <w:softHyphen/>
        <w:t>бу</w:t>
      </w:r>
      <w:r>
        <w:softHyphen/>
        <w:t>вай</w:t>
      </w:r>
      <w:r>
        <w:softHyphen/>
        <w:t>те! - го</w:t>
      </w:r>
      <w:r>
        <w:softHyphen/>
        <w:t>во</w:t>
      </w:r>
      <w:r>
        <w:softHyphen/>
        <w:t>рив о. Ар</w:t>
      </w:r>
      <w:r>
        <w:softHyphen/>
        <w:t>темій до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196A4D" w:rsidRDefault="00196A4D">
      <w:pPr>
        <w:divId w:val="20015859"/>
      </w:pPr>
      <w:r>
        <w:t>    - Прощайте! Будьте знай</w:t>
      </w:r>
      <w:r>
        <w:softHyphen/>
        <w:t>омі! Про</w:t>
      </w:r>
      <w:r>
        <w:softHyphen/>
        <w:t>шу частіше заг</w:t>
      </w:r>
      <w:r>
        <w:softHyphen/>
        <w:t>ля</w:t>
      </w:r>
      <w:r>
        <w:softHyphen/>
        <w:t>дать у на</w:t>
      </w:r>
      <w:r>
        <w:softHyphen/>
        <w:t>шу Го</w:t>
      </w:r>
      <w:r>
        <w:softHyphen/>
        <w:t>робцівку та й нас не ми</w:t>
      </w:r>
      <w:r>
        <w:softHyphen/>
        <w:t>нать! - про</w:t>
      </w:r>
      <w:r>
        <w:softHyphen/>
        <w:t>си</w:t>
      </w:r>
      <w:r>
        <w:softHyphen/>
        <w:t>ла на про</w:t>
      </w:r>
      <w:r>
        <w:softHyphen/>
        <w:t>щанні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406"/>
      </w:pPr>
      <w:r>
        <w:t>    Вже вікна з чор</w:t>
      </w:r>
      <w:r>
        <w:softHyphen/>
        <w:t>них ста</w:t>
      </w:r>
      <w:r>
        <w:softHyphen/>
        <w:t>ли ро</w:t>
      </w:r>
      <w:r>
        <w:softHyphen/>
        <w:t>жеві, як гості по</w:t>
      </w:r>
      <w:r>
        <w:softHyphen/>
        <w:t>ка</w:t>
      </w:r>
      <w:r>
        <w:softHyphen/>
        <w:t>та</w:t>
      </w:r>
      <w:r>
        <w:softHyphen/>
        <w:t>ли з дво</w:t>
      </w:r>
      <w:r>
        <w:softHyphen/>
        <w:t>ру о. Ар</w:t>
      </w:r>
      <w:r>
        <w:softHyphen/>
        <w:t>темія.</w:t>
      </w:r>
    </w:p>
    <w:p w:rsidR="00196A4D" w:rsidRDefault="00196A4D">
      <w:pPr>
        <w:divId w:val="20015001"/>
      </w:pPr>
      <w:r>
        <w:t>    - А що, як тобі зда</w:t>
      </w:r>
      <w:r>
        <w:softHyphen/>
        <w:t>ла</w:t>
      </w:r>
      <w:r>
        <w:softHyphen/>
        <w:t>ся Ва</w:t>
      </w:r>
      <w:r>
        <w:softHyphen/>
        <w:t>лен</w:t>
      </w:r>
      <w:r>
        <w:softHyphen/>
        <w:t>ти</w:t>
      </w:r>
      <w:r>
        <w:softHyphen/>
        <w:t>на Ар</w:t>
      </w:r>
      <w:r>
        <w:softHyphen/>
        <w:t>темівна? Чи кра</w:t>
      </w:r>
      <w:r>
        <w:softHyphen/>
        <w:t>ща од Ан</w:t>
      </w:r>
      <w:r>
        <w:softHyphen/>
        <w:t>тосі? - пи</w:t>
      </w:r>
      <w:r>
        <w:softHyphen/>
        <w:t>та</w:t>
      </w:r>
      <w:r>
        <w:softHyphen/>
        <w:t>ла пи</w:t>
      </w:r>
      <w:r>
        <w:softHyphen/>
        <w:t>сар</w:t>
      </w:r>
      <w:r>
        <w:softHyphen/>
        <w:t>ша в бра</w:t>
      </w:r>
      <w:r>
        <w:softHyphen/>
        <w:t>та,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му.</w:t>
      </w:r>
    </w:p>
    <w:p w:rsidR="00196A4D" w:rsidRDefault="00196A4D">
      <w:pPr>
        <w:divId w:val="20015006"/>
      </w:pPr>
      <w:r>
        <w:t>    - Антося до</w:t>
      </w:r>
      <w:r>
        <w:softHyphen/>
        <w:t>лад</w:t>
      </w:r>
      <w:r>
        <w:softHyphen/>
        <w:t>на, то</w:t>
      </w:r>
      <w:r>
        <w:softHyphen/>
        <w:t>ненька й жва</w:t>
      </w:r>
      <w:r>
        <w:softHyphen/>
        <w:t>ва, але ут</w:t>
      </w:r>
      <w:r>
        <w:softHyphen/>
        <w:t>ла, щуп</w:t>
      </w:r>
      <w:r>
        <w:softHyphen/>
        <w:t>ленька. А Ва</w:t>
      </w:r>
      <w:r>
        <w:softHyphen/>
        <w:t>тя нічо</w:t>
      </w:r>
      <w:r>
        <w:softHyphen/>
        <w:t>го собі, ще й доб</w:t>
      </w:r>
      <w:r>
        <w:softHyphen/>
        <w:t>ре нічо</w:t>
      </w:r>
      <w:r>
        <w:softHyphen/>
        <w:t>го собі! Ка</w:t>
      </w:r>
      <w:r>
        <w:softHyphen/>
        <w:t>за</w:t>
      </w:r>
      <w:r>
        <w:softHyphen/>
        <w:t>ли, що во</w:t>
      </w:r>
      <w:r>
        <w:softHyphen/>
        <w:t>на ду</w:t>
      </w:r>
      <w:r>
        <w:softHyphen/>
        <w:t>же неп</w:t>
      </w:r>
      <w:r>
        <w:softHyphen/>
        <w:t>ро</w:t>
      </w:r>
      <w:r>
        <w:softHyphen/>
        <w:t>вор</w:t>
      </w:r>
      <w:r>
        <w:softHyphen/>
        <w:t>на. Але я примітив, що во</w:t>
      </w:r>
      <w:r>
        <w:softHyphen/>
        <w:t>на не зовсім-та</w:t>
      </w:r>
      <w:r>
        <w:softHyphen/>
        <w:t>ки неп</w:t>
      </w:r>
      <w:r>
        <w:softHyphen/>
        <w:t>ро</w:t>
      </w:r>
      <w:r>
        <w:softHyphen/>
        <w:t>вор</w:t>
      </w:r>
      <w:r>
        <w:softHyphen/>
        <w:t>на. Цілий вечір біга</w:t>
      </w:r>
      <w:r>
        <w:softHyphen/>
        <w:t>ла, бу</w:t>
      </w:r>
      <w:r>
        <w:softHyphen/>
        <w:t>ла жва</w:t>
      </w:r>
      <w:r>
        <w:softHyphen/>
        <w:t>ва, ве</w:t>
      </w:r>
      <w:r>
        <w:softHyphen/>
        <w:t>се</w:t>
      </w:r>
      <w:r>
        <w:softHyphen/>
        <w:t>ленька; що</w:t>
      </w:r>
      <w:r>
        <w:softHyphen/>
        <w:t>ки роз</w:t>
      </w:r>
      <w:r>
        <w:softHyphen/>
        <w:t>горілись, очі засвіти</w:t>
      </w:r>
      <w:r>
        <w:softHyphen/>
        <w:t>лись. В неї ду</w:t>
      </w:r>
      <w:r>
        <w:softHyphen/>
        <w:t>же гарні темні очі, й са</w:t>
      </w:r>
      <w:r>
        <w:softHyphen/>
        <w:t>ма здо</w:t>
      </w:r>
      <w:r>
        <w:softHyphen/>
        <w:t>ро</w:t>
      </w:r>
      <w:r>
        <w:softHyphen/>
        <w:t>ва, ви</w:t>
      </w:r>
      <w:r>
        <w:softHyphen/>
        <w:t>пе</w:t>
      </w:r>
      <w:r>
        <w:softHyphen/>
        <w:t>ще</w:t>
      </w:r>
      <w:r>
        <w:softHyphen/>
        <w:t>на й тро</w:t>
      </w:r>
      <w:r>
        <w:softHyphen/>
        <w:t>хи спаніла,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014"/>
      </w:pPr>
      <w:r>
        <w:t>    - І до ме</w:t>
      </w:r>
      <w:r>
        <w:softHyphen/>
        <w:t>не во</w:t>
      </w:r>
      <w:r>
        <w:softHyphen/>
        <w:t>на бу</w:t>
      </w:r>
      <w:r>
        <w:softHyphen/>
        <w:t>ла ду</w:t>
      </w:r>
      <w:r>
        <w:softHyphen/>
        <w:t>же привітна. Все мені на</w:t>
      </w:r>
      <w:r>
        <w:softHyphen/>
        <w:t>ли</w:t>
      </w:r>
      <w:r>
        <w:softHyphen/>
        <w:t>ва</w:t>
      </w:r>
      <w:r>
        <w:softHyphen/>
        <w:t>ла в чар</w:t>
      </w:r>
      <w:r>
        <w:softHyphen/>
        <w:t>ку на</w:t>
      </w:r>
      <w:r>
        <w:softHyphen/>
        <w:t>лив</w:t>
      </w:r>
      <w:r>
        <w:softHyphen/>
        <w:t>ки та ви</w:t>
      </w:r>
      <w:r>
        <w:softHyphen/>
        <w:t>на. Їй-бо</w:t>
      </w:r>
      <w:r>
        <w:softHyphen/>
        <w:t>гу, ду</w:t>
      </w:r>
      <w:r>
        <w:softHyphen/>
        <w:t>ма</w:t>
      </w:r>
      <w:r>
        <w:softHyphen/>
        <w:t>ла, що вий</w:t>
      </w:r>
      <w:r>
        <w:softHyphen/>
        <w:t>ду з-за сто</w:t>
      </w:r>
      <w:r>
        <w:softHyphen/>
        <w:t>ла п'яна та ще й за</w:t>
      </w:r>
      <w:r>
        <w:softHyphen/>
        <w:t>то</w:t>
      </w:r>
      <w:r>
        <w:softHyphen/>
        <w:t>чу</w:t>
      </w:r>
      <w:r>
        <w:softHyphen/>
        <w:t>ся, як ба</w:t>
      </w:r>
      <w:r>
        <w:softHyphen/>
        <w:t>ба в шин</w:t>
      </w:r>
      <w:r>
        <w:softHyphen/>
        <w:t>ку, - сміялась пи</w:t>
      </w:r>
      <w:r>
        <w:softHyphen/>
        <w:t>сар</w:t>
      </w:r>
      <w:r>
        <w:softHyphen/>
        <w:t>ша і все хва</w:t>
      </w:r>
      <w:r>
        <w:softHyphen/>
        <w:t>ли</w:t>
      </w:r>
      <w:r>
        <w:softHyphen/>
        <w:t>ла Ва</w:t>
      </w:r>
      <w:r>
        <w:softHyphen/>
        <w:t>тю, по</w:t>
      </w:r>
      <w:r>
        <w:softHyphen/>
        <w:t>ки во</w:t>
      </w:r>
      <w:r>
        <w:softHyphen/>
        <w:t>ни й до</w:t>
      </w:r>
      <w:r>
        <w:softHyphen/>
        <w:t>до</w:t>
      </w:r>
      <w:r>
        <w:softHyphen/>
        <w:t>му дійшли.</w:t>
      </w:r>
    </w:p>
    <w:p w:rsidR="00196A4D" w:rsidRDefault="00196A4D">
      <w:pPr>
        <w:divId w:val="20014554"/>
      </w:pPr>
      <w:r>
        <w:t>    - А скільки в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гро</w:t>
      </w:r>
      <w:r>
        <w:softHyphen/>
        <w:t>шей в бан</w:t>
      </w:r>
      <w:r>
        <w:softHyphen/>
        <w:t>ку?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вхо</w:t>
      </w:r>
      <w:r>
        <w:softHyphen/>
        <w:t>дя</w:t>
      </w:r>
      <w:r>
        <w:softHyphen/>
        <w:t>чи в пи</w:t>
      </w:r>
      <w:r>
        <w:softHyphen/>
        <w:t>сарів двір.</w:t>
      </w:r>
    </w:p>
    <w:p w:rsidR="00196A4D" w:rsidRDefault="00196A4D">
      <w:pPr>
        <w:divId w:val="20015304"/>
      </w:pPr>
      <w:r>
        <w:t>    - Бог йо</w:t>
      </w:r>
      <w:r>
        <w:softHyphen/>
        <w:t>го свя</w:t>
      </w:r>
      <w:r>
        <w:softHyphen/>
        <w:t>тий знає. Але ка</w:t>
      </w:r>
      <w:r>
        <w:softHyphen/>
        <w:t>жуть, що о. Ар</w:t>
      </w:r>
      <w:r>
        <w:softHyphen/>
        <w:t>темій ду</w:t>
      </w:r>
      <w:r>
        <w:softHyphen/>
        <w:t>же гро</w:t>
      </w:r>
      <w:r>
        <w:softHyphen/>
        <w:t>шо</w:t>
      </w:r>
      <w:r>
        <w:softHyphen/>
        <w:t>ви</w:t>
      </w:r>
      <w:r>
        <w:softHyphen/>
        <w:t>тий чо</w:t>
      </w:r>
      <w:r>
        <w:softHyphen/>
        <w:t>ловік і доб</w:t>
      </w:r>
      <w:r>
        <w:softHyphen/>
        <w:t>ре ви</w:t>
      </w:r>
      <w:r>
        <w:softHyphen/>
        <w:t>дав двох стар</w:t>
      </w:r>
      <w:r>
        <w:softHyphen/>
        <w:t>ших до</w:t>
      </w:r>
      <w:r>
        <w:softHyphen/>
        <w:t>чок, - обізвав</w:t>
      </w:r>
      <w:r>
        <w:softHyphen/>
        <w:t>ся по</w:t>
      </w:r>
      <w:r>
        <w:softHyphen/>
        <w:t>ну</w:t>
      </w:r>
      <w:r>
        <w:softHyphen/>
        <w:t>ро пи</w:t>
      </w:r>
      <w:r>
        <w:softHyphen/>
        <w:t>сар, в ко</w:t>
      </w:r>
      <w:r>
        <w:softHyphen/>
        <w:t>то</w:t>
      </w:r>
      <w:r>
        <w:softHyphen/>
        <w:t>ро</w:t>
      </w:r>
      <w:r>
        <w:softHyphen/>
        <w:t>го в го</w:t>
      </w:r>
      <w:r>
        <w:softHyphen/>
        <w:t>лові та</w:t>
      </w:r>
      <w:r>
        <w:softHyphen/>
        <w:t>ки доб</w:t>
      </w:r>
      <w:r>
        <w:softHyphen/>
        <w:t>ре шуміло. Він вку</w:t>
      </w:r>
      <w:r>
        <w:softHyphen/>
        <w:t>тав чи</w:t>
      </w:r>
      <w:r>
        <w:softHyphen/>
        <w:t>ма</w:t>
      </w:r>
      <w:r>
        <w:softHyphen/>
        <w:t>лу порцію на</w:t>
      </w:r>
      <w:r>
        <w:softHyphen/>
        <w:t>лив</w:t>
      </w:r>
      <w:r>
        <w:softHyphen/>
        <w:t>ки та горілки.</w:t>
      </w:r>
    </w:p>
    <w:p w:rsidR="00196A4D" w:rsidRDefault="00196A4D">
      <w:pPr>
        <w:divId w:val="20015444"/>
      </w:pPr>
      <w:r>
        <w:t>    Другого дня вранці, вже як сім'я сіла за чай, Су</w:t>
      </w:r>
      <w:r>
        <w:softHyphen/>
        <w:t>са</w:t>
      </w:r>
      <w:r>
        <w:softHyphen/>
        <w:t>на Уласівна зир</w:t>
      </w:r>
      <w:r>
        <w:softHyphen/>
        <w:t>ну</w:t>
      </w:r>
      <w:r>
        <w:softHyphen/>
        <w:t>ла че</w:t>
      </w:r>
      <w:r>
        <w:softHyphen/>
        <w:t>рез двері в гос</w:t>
      </w:r>
      <w:r>
        <w:softHyphen/>
        <w:t>тин</w:t>
      </w:r>
      <w:r>
        <w:softHyphen/>
        <w:t>ну і вгляділа на п'яніні бу</w:t>
      </w:r>
      <w:r>
        <w:softHyphen/>
        <w:t>кет.</w:t>
      </w:r>
    </w:p>
    <w:p w:rsidR="00196A4D" w:rsidRDefault="00196A4D">
      <w:pPr>
        <w:divId w:val="20015289"/>
      </w:pPr>
      <w:r>
        <w:t>    - Еге, Ва</w:t>
      </w:r>
      <w:r>
        <w:softHyphen/>
        <w:t>тю! от і не дог</w:t>
      </w:r>
      <w:r>
        <w:softHyphen/>
        <w:t>ляділа па</w:t>
      </w:r>
      <w:r>
        <w:softHyphen/>
        <w:t>ни</w:t>
      </w:r>
      <w:r>
        <w:softHyphen/>
        <w:t>че</w:t>
      </w:r>
      <w:r>
        <w:softHyphen/>
        <w:t>во</w:t>
      </w:r>
      <w:r>
        <w:softHyphen/>
        <w:t>го бу</w:t>
      </w:r>
      <w:r>
        <w:softHyphen/>
        <w:t>ке</w:t>
      </w:r>
      <w:r>
        <w:softHyphen/>
        <w:t>та: ма</w:t>
      </w:r>
      <w:r>
        <w:softHyphen/>
        <w:t>буть, ти не на</w:t>
      </w:r>
      <w:r>
        <w:softHyphen/>
        <w:t>ли</w:t>
      </w:r>
      <w:r>
        <w:softHyphen/>
        <w:t>ла во</w:t>
      </w:r>
      <w:r>
        <w:softHyphen/>
        <w:t>ди в ста</w:t>
      </w:r>
      <w:r>
        <w:softHyphen/>
        <w:t>кан, бо твій бу</w:t>
      </w:r>
      <w:r>
        <w:softHyphen/>
        <w:t>кет пов'яв, - ска</w:t>
      </w:r>
      <w:r>
        <w:softHyphen/>
        <w:t>за</w:t>
      </w:r>
      <w:r>
        <w:softHyphen/>
        <w:t>ла ма</w:t>
      </w:r>
      <w:r>
        <w:softHyphen/>
        <w:t>ти до доч</w:t>
      </w:r>
      <w:r>
        <w:softHyphen/>
        <w:t>ки.</w:t>
      </w:r>
    </w:p>
    <w:p w:rsidR="00196A4D" w:rsidRDefault="00196A4D">
      <w:pPr>
        <w:divId w:val="20015856"/>
      </w:pPr>
      <w:r>
        <w:t>    Ватя схо</w:t>
      </w:r>
      <w:r>
        <w:softHyphen/>
        <w:t>пи</w:t>
      </w:r>
      <w:r>
        <w:softHyphen/>
        <w:t>ла</w:t>
      </w:r>
      <w:r>
        <w:softHyphen/>
        <w:t>ся з стільця, побігла в гос</w:t>
      </w:r>
      <w:r>
        <w:softHyphen/>
        <w:t>тин</w:t>
      </w:r>
      <w:r>
        <w:softHyphen/>
        <w:t>ну і ви</w:t>
      </w:r>
      <w:r>
        <w:softHyphen/>
        <w:t>нес</w:t>
      </w:r>
      <w:r>
        <w:softHyphen/>
        <w:t>ла бу</w:t>
      </w:r>
      <w:r>
        <w:softHyphen/>
        <w:t>кет. Оле</w:t>
      </w:r>
      <w:r>
        <w:softHyphen/>
        <w:t>анд</w:t>
      </w:r>
      <w:r>
        <w:softHyphen/>
        <w:t>ри прив'яли, а зе</w:t>
      </w:r>
      <w:r>
        <w:softHyphen/>
        <w:t>ле</w:t>
      </w:r>
      <w:r>
        <w:softHyphen/>
        <w:t>на ру</w:t>
      </w:r>
      <w:r>
        <w:softHyphen/>
        <w:t>та аж позвішу</w:t>
      </w:r>
      <w:r>
        <w:softHyphen/>
        <w:t>ва</w:t>
      </w:r>
      <w:r>
        <w:softHyphen/>
        <w:t>лась і теліпа</w:t>
      </w:r>
      <w:r>
        <w:softHyphen/>
        <w:t>лась мерт</w:t>
      </w:r>
      <w:r>
        <w:softHyphen/>
        <w:t>ва кру</w:t>
      </w:r>
      <w:r>
        <w:softHyphen/>
        <w:t>гом ста</w:t>
      </w:r>
      <w:r>
        <w:softHyphen/>
        <w:t>ка</w:t>
      </w:r>
      <w:r>
        <w:softHyphen/>
        <w:t>на. В Ваті очі ста</w:t>
      </w:r>
      <w:r>
        <w:softHyphen/>
        <w:t>ли пе</w:t>
      </w:r>
      <w:r>
        <w:softHyphen/>
        <w:t>ре</w:t>
      </w:r>
      <w:r>
        <w:softHyphen/>
        <w:t>ля</w:t>
      </w:r>
      <w:r>
        <w:softHyphen/>
        <w:t>кані, аж при</w:t>
      </w:r>
      <w:r>
        <w:softHyphen/>
        <w:t>гас</w:t>
      </w:r>
      <w:r>
        <w:softHyphen/>
        <w:t>ли. Ма</w:t>
      </w:r>
      <w:r>
        <w:softHyphen/>
        <w:t>ти й собі на</w:t>
      </w:r>
      <w:r>
        <w:softHyphen/>
        <w:t>че за</w:t>
      </w:r>
      <w:r>
        <w:softHyphen/>
        <w:t>жу</w:t>
      </w:r>
      <w:r>
        <w:softHyphen/>
        <w:t>ри</w:t>
      </w:r>
      <w:r>
        <w:softHyphen/>
        <w:t>лась. Ва</w:t>
      </w:r>
      <w:r>
        <w:softHyphen/>
        <w:t>тя вхо</w:t>
      </w:r>
      <w:r>
        <w:softHyphen/>
        <w:t>пи</w:t>
      </w:r>
      <w:r>
        <w:softHyphen/>
        <w:t>ла ста</w:t>
      </w:r>
      <w:r>
        <w:softHyphen/>
        <w:t>кан з во</w:t>
      </w:r>
      <w:r>
        <w:softHyphen/>
        <w:t>дою, наб</w:t>
      </w:r>
      <w:r>
        <w:softHyphen/>
        <w:t>ра</w:t>
      </w:r>
      <w:r>
        <w:softHyphen/>
        <w:t>ла во</w:t>
      </w:r>
      <w:r>
        <w:softHyphen/>
        <w:t>ди в рот і по</w:t>
      </w:r>
      <w:r>
        <w:softHyphen/>
        <w:t>ча</w:t>
      </w:r>
      <w:r>
        <w:softHyphen/>
        <w:t>ла прис</w:t>
      </w:r>
      <w:r>
        <w:softHyphen/>
        <w:t>кать на бу</w:t>
      </w:r>
      <w:r>
        <w:softHyphen/>
        <w:t>кет. Во</w:t>
      </w:r>
      <w:r>
        <w:softHyphen/>
        <w:t>на спох</w:t>
      </w:r>
      <w:r>
        <w:softHyphen/>
        <w:t>ва</w:t>
      </w:r>
      <w:r>
        <w:softHyphen/>
        <w:t>ту вве</w:t>
      </w:r>
      <w:r>
        <w:softHyphen/>
        <w:t>чері за</w:t>
      </w:r>
      <w:r>
        <w:softHyphen/>
        <w:t>бу</w:t>
      </w:r>
      <w:r>
        <w:softHyphen/>
        <w:t>ла навіть на</w:t>
      </w:r>
      <w:r>
        <w:softHyphen/>
        <w:t>ли</w:t>
      </w:r>
      <w:r>
        <w:softHyphen/>
        <w:t>ти во</w:t>
      </w:r>
      <w:r>
        <w:softHyphen/>
        <w:t>ди в ста</w:t>
      </w:r>
      <w:r>
        <w:softHyphen/>
        <w:t>кан.</w:t>
      </w:r>
    </w:p>
    <w:p w:rsidR="00196A4D" w:rsidRDefault="00196A4D">
      <w:pPr>
        <w:divId w:val="20015036"/>
      </w:pPr>
      <w:r>
        <w:t>    - Оце, яка прич</w:t>
      </w:r>
      <w:r>
        <w:softHyphen/>
        <w:t>та! Оце ви</w:t>
      </w:r>
      <w:r>
        <w:softHyphen/>
        <w:t>па</w:t>
      </w:r>
      <w:r>
        <w:softHyphen/>
        <w:t>док!.. Не</w:t>
      </w:r>
      <w:r>
        <w:softHyphen/>
        <w:t>на</w:t>
      </w:r>
      <w:r>
        <w:softHyphen/>
        <w:t>че це щось не</w:t>
      </w:r>
      <w:r>
        <w:softHyphen/>
        <w:t>доб</w:t>
      </w:r>
      <w:r>
        <w:softHyphen/>
        <w:t>ре віщує… Ото шко</w:t>
      </w:r>
      <w:r>
        <w:softHyphen/>
        <w:t>да! - го</w:t>
      </w:r>
      <w:r>
        <w:softHyphen/>
        <w:t>во</w:t>
      </w:r>
      <w:r>
        <w:softHyphen/>
        <w:t>ри</w:t>
      </w:r>
      <w:r>
        <w:softHyphen/>
        <w:t>ла нес</w:t>
      </w:r>
      <w:r>
        <w:softHyphen/>
        <w:t>покійно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632"/>
      </w:pPr>
      <w:r>
        <w:t>    - Ото яке ди</w:t>
      </w:r>
      <w:r>
        <w:softHyphen/>
        <w:t>во! Ото ба</w:t>
      </w:r>
      <w:r>
        <w:softHyphen/>
        <w:t>би, а ще і вчені! І ко</w:t>
      </w:r>
      <w:r>
        <w:softHyphen/>
        <w:t>ли ви поз</w:t>
      </w:r>
      <w:r>
        <w:softHyphen/>
        <w:t>бу</w:t>
      </w:r>
      <w:r>
        <w:softHyphen/>
        <w:t>ди</w:t>
      </w:r>
      <w:r>
        <w:softHyphen/>
        <w:t>тесь тих за</w:t>
      </w:r>
      <w:r>
        <w:softHyphen/>
        <w:t>бо</w:t>
      </w:r>
      <w:r>
        <w:softHyphen/>
        <w:t>бонів? Біжи, Ва</w:t>
      </w:r>
      <w:r>
        <w:softHyphen/>
        <w:t>тю, до во</w:t>
      </w:r>
      <w:r>
        <w:softHyphen/>
        <w:t>рож</w:t>
      </w:r>
      <w:r>
        <w:softHyphen/>
        <w:t>ки, до ба</w:t>
      </w:r>
      <w:r>
        <w:softHyphen/>
        <w:t>би Чуп</w:t>
      </w:r>
      <w:r>
        <w:softHyphen/>
        <w:t>ри</w:t>
      </w:r>
      <w:r>
        <w:softHyphen/>
        <w:t>ни</w:t>
      </w:r>
      <w:r>
        <w:softHyphen/>
        <w:t>хи, не</w:t>
      </w:r>
      <w:r>
        <w:softHyphen/>
        <w:t>хай од</w:t>
      </w:r>
      <w:r>
        <w:softHyphen/>
        <w:t>во</w:t>
      </w:r>
      <w:r>
        <w:softHyphen/>
        <w:t>ро</w:t>
      </w:r>
      <w:r>
        <w:softHyphen/>
        <w:t>жить оте ли</w:t>
      </w:r>
      <w:r>
        <w:softHyphen/>
        <w:t>хо! Ото ба</w:t>
      </w:r>
      <w:r>
        <w:softHyphen/>
        <w:t>би! - ре</w:t>
      </w:r>
      <w:r>
        <w:softHyphen/>
        <w:t>го</w:t>
      </w:r>
      <w:r>
        <w:softHyphen/>
        <w:t>тав</w:t>
      </w:r>
      <w:r>
        <w:softHyphen/>
        <w:t>ся о. Ар</w:t>
      </w:r>
      <w:r>
        <w:softHyphen/>
        <w:t>те</w:t>
      </w:r>
      <w:r>
        <w:softHyphen/>
        <w:t>мю.</w:t>
      </w:r>
    </w:p>
    <w:p w:rsidR="00196A4D" w:rsidRDefault="00196A4D">
      <w:pPr>
        <w:divId w:val="20014923"/>
      </w:pPr>
      <w:r>
        <w:t>    Ватя на</w:t>
      </w:r>
      <w:r>
        <w:softHyphen/>
        <w:t>ли</w:t>
      </w:r>
      <w:r>
        <w:softHyphen/>
        <w:t>ла в ста</w:t>
      </w:r>
      <w:r>
        <w:softHyphen/>
        <w:t>кан во</w:t>
      </w:r>
      <w:r>
        <w:softHyphen/>
        <w:t>ди, пос</w:t>
      </w:r>
      <w:r>
        <w:softHyphen/>
        <w:t>та</w:t>
      </w:r>
      <w:r>
        <w:softHyphen/>
        <w:t>ви</w:t>
      </w:r>
      <w:r>
        <w:softHyphen/>
        <w:t>ла бу</w:t>
      </w:r>
      <w:r>
        <w:softHyphen/>
        <w:t>кет на п'яніно й час</w:t>
      </w:r>
      <w:r>
        <w:softHyphen/>
        <w:t>тенько наг</w:t>
      </w:r>
      <w:r>
        <w:softHyphen/>
        <w:t>ля</w:t>
      </w:r>
      <w:r>
        <w:softHyphen/>
        <w:t>да</w:t>
      </w:r>
      <w:r>
        <w:softHyphen/>
        <w:t>ла. Оле</w:t>
      </w:r>
      <w:r>
        <w:softHyphen/>
        <w:t>андр тро</w:t>
      </w:r>
      <w:r>
        <w:softHyphen/>
        <w:t>хи одійшов, - ру</w:t>
      </w:r>
      <w:r>
        <w:softHyphen/>
        <w:t>та навіки пов'яла.</w:t>
      </w:r>
    </w:p>
    <w:p w:rsidR="00196A4D" w:rsidRDefault="00196A4D">
      <w:pPr>
        <w:divId w:val="20014925"/>
      </w:pPr>
      <w:r>
        <w:t>    </w:t>
      </w:r>
    </w:p>
    <w:p w:rsidR="00196A4D" w:rsidRDefault="00196A4D">
      <w:pPr>
        <w:jc w:val="center"/>
        <w:divId w:val="20014884"/>
        <w:rPr>
          <w:color w:val="001950"/>
        </w:rPr>
      </w:pPr>
      <w:r>
        <w:rPr>
          <w:b/>
          <w:bCs/>
          <w:color w:val="001950"/>
        </w:rPr>
        <w:t>IV</w:t>
      </w:r>
    </w:p>
    <w:p w:rsidR="00196A4D" w:rsidRDefault="00196A4D">
      <w:pPr>
        <w:divId w:val="20014542"/>
      </w:pPr>
      <w:r>
        <w:t>    </w:t>
      </w:r>
    </w:p>
    <w:p w:rsidR="00196A4D" w:rsidRDefault="00196A4D">
      <w:pPr>
        <w:divId w:val="20014617"/>
      </w:pPr>
      <w:r>
        <w:t>    Минув місяць, пішов і дру</w:t>
      </w:r>
      <w:r>
        <w:softHyphen/>
        <w:t>гий. Ва</w:t>
      </w:r>
      <w:r>
        <w:softHyphen/>
        <w:t>тя жда</w:t>
      </w:r>
      <w:r>
        <w:softHyphen/>
        <w:t>ла, що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навідається в гості, а він не приїздив. Два ра</w:t>
      </w:r>
      <w:r>
        <w:softHyphen/>
        <w:t>зи Су</w:t>
      </w:r>
      <w:r>
        <w:softHyphen/>
        <w:t>са</w:t>
      </w:r>
      <w:r>
        <w:softHyphen/>
        <w:t>на Уласівна зап</w:t>
      </w:r>
      <w:r>
        <w:softHyphen/>
        <w:t>ро</w:t>
      </w:r>
      <w:r>
        <w:softHyphen/>
        <w:t>ху</w:t>
      </w:r>
      <w:r>
        <w:softHyphen/>
        <w:t>ва</w:t>
      </w:r>
      <w:r>
        <w:softHyphen/>
        <w:t>ла до се</w:t>
      </w:r>
      <w:r>
        <w:softHyphen/>
        <w:t>бе пи</w:t>
      </w:r>
      <w:r>
        <w:softHyphen/>
        <w:t>сар</w:t>
      </w:r>
      <w:r>
        <w:softHyphen/>
        <w:t>шу після служ</w:t>
      </w:r>
      <w:r>
        <w:softHyphen/>
        <w:t>би бо</w:t>
      </w:r>
      <w:r>
        <w:softHyphen/>
        <w:t>жої на чай. О. Ар</w:t>
      </w:r>
      <w:r>
        <w:softHyphen/>
        <w:t>темій од се</w:t>
      </w:r>
      <w:r>
        <w:softHyphen/>
        <w:t>бе че</w:t>
      </w:r>
      <w:r>
        <w:softHyphen/>
        <w:t>рез пи</w:t>
      </w:r>
      <w:r>
        <w:softHyphen/>
        <w:t>сар</w:t>
      </w:r>
      <w:r>
        <w:softHyphen/>
        <w:t>шу пе</w:t>
      </w:r>
      <w:r>
        <w:softHyphen/>
        <w:t>ре</w:t>
      </w:r>
      <w:r>
        <w:softHyphen/>
        <w:t>да</w:t>
      </w:r>
      <w:r>
        <w:softHyphen/>
        <w:t>вав поклін Ле</w:t>
      </w:r>
      <w:r>
        <w:softHyphen/>
        <w:t>онідові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чу, на</w:t>
      </w:r>
      <w:r>
        <w:softHyphen/>
        <w:t>га</w:t>
      </w:r>
      <w:r>
        <w:softHyphen/>
        <w:t>ду</w:t>
      </w:r>
      <w:r>
        <w:softHyphen/>
        <w:t>вав тим пок</w:t>
      </w:r>
      <w:r>
        <w:softHyphen/>
        <w:t>ло</w:t>
      </w:r>
      <w:r>
        <w:softHyphen/>
        <w:t>ном про се</w:t>
      </w:r>
      <w:r>
        <w:softHyphen/>
        <w:t>бе, про Ва</w:t>
      </w:r>
      <w:r>
        <w:softHyphen/>
        <w:t>тю, а па</w:t>
      </w:r>
      <w:r>
        <w:softHyphen/>
        <w:t>нич все не приїздив.</w:t>
      </w:r>
    </w:p>
    <w:p w:rsidR="00196A4D" w:rsidRDefault="00196A4D">
      <w:pPr>
        <w:divId w:val="20015410"/>
      </w:pPr>
      <w:r>
        <w:t>    Після пер</w:t>
      </w:r>
      <w:r>
        <w:softHyphen/>
        <w:t>шої пре</w:t>
      </w:r>
      <w:r>
        <w:softHyphen/>
        <w:t>чис</w:t>
      </w:r>
      <w:r>
        <w:softHyphen/>
        <w:t>тої вранці най</w:t>
      </w:r>
      <w:r>
        <w:softHyphen/>
        <w:t>мич</w:t>
      </w:r>
      <w:r>
        <w:softHyphen/>
        <w:t>ка увійшла в по</w:t>
      </w:r>
      <w:r>
        <w:softHyphen/>
        <w:t>кої до о. Ар</w:t>
      </w:r>
      <w:r>
        <w:softHyphen/>
        <w:t>темія й за</w:t>
      </w:r>
      <w:r>
        <w:softHyphen/>
        <w:t>повісти</w:t>
      </w:r>
      <w:r>
        <w:softHyphen/>
        <w:t>лась, що до йо</w:t>
      </w:r>
      <w:r>
        <w:softHyphen/>
        <w:t>го прий</w:t>
      </w:r>
      <w:r>
        <w:softHyphen/>
        <w:t>шли два чо</w:t>
      </w:r>
      <w:r>
        <w:softHyphen/>
        <w:t>ловіки.</w:t>
      </w:r>
    </w:p>
    <w:p w:rsidR="00196A4D" w:rsidRDefault="00196A4D">
      <w:pPr>
        <w:divId w:val="20016098"/>
      </w:pPr>
      <w:r>
        <w:t>    - Нехай ідуть сю</w:t>
      </w:r>
      <w:r>
        <w:softHyphen/>
        <w:t>ди! - ска</w:t>
      </w:r>
      <w:r>
        <w:softHyphen/>
        <w:t>зав о. Ар</w:t>
      </w:r>
      <w:r>
        <w:softHyphen/>
        <w:t>темій. В при</w:t>
      </w:r>
      <w:r>
        <w:softHyphen/>
        <w:t>хо</w:t>
      </w:r>
      <w:r>
        <w:softHyphen/>
        <w:t>жу всту</w:t>
      </w:r>
      <w:r>
        <w:softHyphen/>
        <w:t>пи</w:t>
      </w:r>
      <w:r>
        <w:softHyphen/>
        <w:t>ли два чо</w:t>
      </w:r>
      <w:r>
        <w:softHyphen/>
        <w:t>ловіки: один був во</w:t>
      </w:r>
      <w:r>
        <w:softHyphen/>
        <w:t>лос</w:t>
      </w:r>
      <w:r>
        <w:softHyphen/>
        <w:t>ний стар</w:t>
      </w:r>
      <w:r>
        <w:softHyphen/>
        <w:t>ши</w:t>
      </w:r>
      <w:r>
        <w:softHyphen/>
        <w:t>на, Лесько, ви</w:t>
      </w:r>
      <w:r>
        <w:softHyphen/>
        <w:t>со</w:t>
      </w:r>
      <w:r>
        <w:softHyphen/>
        <w:t>кий та пос</w:t>
      </w:r>
      <w:r>
        <w:softHyphen/>
        <w:t>тав</w:t>
      </w:r>
      <w:r>
        <w:softHyphen/>
        <w:t>ний, гар</w:t>
      </w:r>
      <w:r>
        <w:softHyphen/>
        <w:t>ний з ли</w:t>
      </w:r>
      <w:r>
        <w:softHyphen/>
        <w:t>ця; дру</w:t>
      </w:r>
      <w:r>
        <w:softHyphen/>
        <w:t>гий був Яків Ру</w:t>
      </w:r>
      <w:r>
        <w:softHyphen/>
        <w:t>ден</w:t>
      </w:r>
      <w:r>
        <w:softHyphen/>
        <w:t>ко, ста</w:t>
      </w:r>
      <w:r>
        <w:softHyphen/>
        <w:t>рий, сімде</w:t>
      </w:r>
      <w:r>
        <w:softHyphen/>
        <w:t>ся</w:t>
      </w:r>
      <w:r>
        <w:softHyphen/>
        <w:t>ти год дідок, ог</w:t>
      </w:r>
      <w:r>
        <w:softHyphen/>
        <w:t>ряд</w:t>
      </w:r>
      <w:r>
        <w:softHyphen/>
        <w:t>ний, си</w:t>
      </w:r>
      <w:r>
        <w:softHyphen/>
        <w:t>вий, аж білий, але з пух</w:t>
      </w:r>
      <w:r>
        <w:softHyphen/>
        <w:t>ким білим, ніби ди</w:t>
      </w:r>
      <w:r>
        <w:softHyphen/>
        <w:t>тя</w:t>
      </w:r>
      <w:r>
        <w:softHyphen/>
        <w:t>чим ли</w:t>
      </w:r>
      <w:r>
        <w:softHyphen/>
        <w:t>цем, з доб</w:t>
      </w:r>
      <w:r>
        <w:softHyphen/>
        <w:t>ри</w:t>
      </w:r>
      <w:r>
        <w:softHyphen/>
        <w:t>ми тем</w:t>
      </w:r>
      <w:r>
        <w:softHyphen/>
        <w:t>но-сіри</w:t>
      </w:r>
      <w:r>
        <w:softHyphen/>
        <w:t>ми очи</w:t>
      </w:r>
      <w:r>
        <w:softHyphen/>
        <w:t>ма. Чо</w:t>
      </w:r>
      <w:r>
        <w:softHyphen/>
        <w:t>ловіки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лись, пок</w:t>
      </w:r>
      <w:r>
        <w:softHyphen/>
        <w:t>ло</w:t>
      </w:r>
      <w:r>
        <w:softHyphen/>
        <w:t>ни</w:t>
      </w:r>
      <w:r>
        <w:softHyphen/>
        <w:t>лись і поцілу</w:t>
      </w:r>
      <w:r>
        <w:softHyphen/>
        <w:t>ва</w:t>
      </w:r>
      <w:r>
        <w:softHyphen/>
        <w:t>ли ба</w:t>
      </w:r>
      <w:r>
        <w:softHyphen/>
        <w:t>тюш</w:t>
      </w:r>
      <w:r>
        <w:softHyphen/>
        <w:t>ку в ру</w:t>
      </w:r>
      <w:r>
        <w:softHyphen/>
        <w:t>ку.</w:t>
      </w:r>
    </w:p>
    <w:p w:rsidR="00196A4D" w:rsidRDefault="00196A4D">
      <w:pPr>
        <w:divId w:val="20015574"/>
      </w:pPr>
      <w:r>
        <w:t>    - А що ска</w:t>
      </w:r>
      <w:r>
        <w:softHyphen/>
        <w:t>же</w:t>
      </w:r>
      <w:r>
        <w:softHyphen/>
        <w:t>те? За яким ділом? - спи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4636"/>
      </w:pPr>
      <w:r>
        <w:t>    - Та це ми, ба</w:t>
      </w:r>
      <w:r>
        <w:softHyphen/>
        <w:t>тюш</w:t>
      </w:r>
      <w:r>
        <w:softHyphen/>
        <w:t>ко, про</w:t>
      </w:r>
      <w:r>
        <w:softHyphen/>
        <w:t>си</w:t>
      </w:r>
      <w:r>
        <w:softHyphen/>
        <w:t>мо ва</w:t>
      </w:r>
      <w:r>
        <w:softHyphen/>
        <w:t>шої ми</w:t>
      </w:r>
      <w:r>
        <w:softHyphen/>
        <w:t>лості, щоб ви сьогодні пос</w:t>
      </w:r>
      <w:r>
        <w:softHyphen/>
        <w:t>вя</w:t>
      </w:r>
      <w:r>
        <w:softHyphen/>
        <w:t>ти</w:t>
      </w:r>
      <w:r>
        <w:softHyphen/>
        <w:t>ли наш млин.</w:t>
      </w:r>
    </w:p>
    <w:p w:rsidR="00196A4D" w:rsidRDefault="00196A4D">
      <w:pPr>
        <w:divId w:val="20015057"/>
      </w:pPr>
      <w:r>
        <w:t>    - Вже скінчи</w:t>
      </w:r>
      <w:r>
        <w:softHyphen/>
        <w:t>ли? - спи</w:t>
      </w:r>
      <w:r>
        <w:softHyphen/>
        <w:t>тав ба</w:t>
      </w:r>
      <w:r>
        <w:softHyphen/>
        <w:t>тюш</w:t>
      </w:r>
      <w:r>
        <w:softHyphen/>
        <w:t>ка.</w:t>
      </w:r>
    </w:p>
    <w:p w:rsidR="00196A4D" w:rsidRDefault="00196A4D">
      <w:pPr>
        <w:divId w:val="20015245"/>
      </w:pPr>
      <w:r>
        <w:t>    - Вже, та не зовсім. Два ка</w:t>
      </w:r>
      <w:r>
        <w:softHyphen/>
        <w:t>мені го</w:t>
      </w:r>
      <w:r>
        <w:softHyphen/>
        <w:t>тові, а два ще ні; але ми ду</w:t>
      </w:r>
      <w:r>
        <w:softHyphen/>
        <w:t>маємо тим ча</w:t>
      </w:r>
      <w:r>
        <w:softHyphen/>
        <w:t>сом пус</w:t>
      </w:r>
      <w:r>
        <w:softHyphen/>
        <w:t>тить млин хоч на два ка</w:t>
      </w:r>
      <w:r>
        <w:softHyphen/>
        <w:t>мені, щоб млин не сто</w:t>
      </w:r>
      <w:r>
        <w:softHyphen/>
        <w:t>яв дур</w:t>
      </w:r>
      <w:r>
        <w:softHyphen/>
        <w:t>но, - ска</w:t>
      </w:r>
      <w:r>
        <w:softHyphen/>
        <w:t>зав Лесько.</w:t>
      </w:r>
    </w:p>
    <w:p w:rsidR="00196A4D" w:rsidRDefault="00196A4D">
      <w:pPr>
        <w:divId w:val="20016085"/>
      </w:pPr>
      <w:r>
        <w:t>    - Та ми. ба</w:t>
      </w:r>
      <w:r>
        <w:softHyphen/>
        <w:t>тюш</w:t>
      </w:r>
      <w:r>
        <w:softHyphen/>
        <w:t>ко, про</w:t>
      </w:r>
      <w:r>
        <w:softHyphen/>
        <w:t>си</w:t>
      </w:r>
      <w:r>
        <w:softHyphen/>
        <w:t>мо ва</w:t>
      </w:r>
      <w:r>
        <w:softHyphen/>
        <w:t>шої ми</w:t>
      </w:r>
      <w:r>
        <w:softHyphen/>
        <w:t>лості й на обід. А де це ма</w:t>
      </w:r>
      <w:r>
        <w:softHyphen/>
        <w:t>туш</w:t>
      </w:r>
      <w:r>
        <w:softHyphen/>
        <w:t>ка? Я хо</w:t>
      </w:r>
      <w:r>
        <w:softHyphen/>
        <w:t>чу й їх зап</w:t>
      </w:r>
      <w:r>
        <w:softHyphen/>
        <w:t>ро</w:t>
      </w:r>
      <w:r>
        <w:softHyphen/>
        <w:t>си</w:t>
      </w:r>
      <w:r>
        <w:softHyphen/>
        <w:t>ти на бесіду, - ска</w:t>
      </w:r>
      <w:r>
        <w:softHyphen/>
        <w:t>зав дід.</w:t>
      </w:r>
    </w:p>
    <w:p w:rsidR="00196A4D" w:rsidRDefault="00196A4D">
      <w:pPr>
        <w:divId w:val="20015777"/>
      </w:pPr>
      <w:r>
        <w:t>    Дід Яків дов</w:t>
      </w:r>
      <w:r>
        <w:softHyphen/>
        <w:t>го слу</w:t>
      </w:r>
      <w:r>
        <w:softHyphen/>
        <w:t>жив за ти</w:t>
      </w:r>
      <w:r>
        <w:softHyphen/>
        <w:t>та</w:t>
      </w:r>
      <w:r>
        <w:softHyphen/>
        <w:t>ря, а син йо</w:t>
      </w:r>
      <w:r>
        <w:softHyphen/>
        <w:t>го Хто</w:t>
      </w:r>
      <w:r>
        <w:softHyphen/>
        <w:t>дось слу</w:t>
      </w:r>
      <w:r>
        <w:softHyphen/>
        <w:t>жив в о. Ар</w:t>
      </w:r>
      <w:r>
        <w:softHyphen/>
        <w:t>темія за най</w:t>
      </w:r>
      <w:r>
        <w:softHyphen/>
        <w:t>ми</w:t>
      </w:r>
      <w:r>
        <w:softHyphen/>
        <w:t>та, і че</w:t>
      </w:r>
      <w:r>
        <w:softHyphen/>
        <w:t>рез те дід вва</w:t>
      </w:r>
      <w:r>
        <w:softHyphen/>
        <w:t>жав се</w:t>
      </w:r>
      <w:r>
        <w:softHyphen/>
        <w:t>бе близьким до ба</w:t>
      </w:r>
      <w:r>
        <w:softHyphen/>
        <w:t>тюш</w:t>
      </w:r>
      <w:r>
        <w:softHyphen/>
        <w:t>ки й ма</w:t>
      </w:r>
      <w:r>
        <w:softHyphen/>
        <w:t>туш</w:t>
      </w:r>
      <w:r>
        <w:softHyphen/>
        <w:t>ки.</w:t>
      </w:r>
    </w:p>
    <w:p w:rsidR="00196A4D" w:rsidRDefault="00196A4D">
      <w:pPr>
        <w:divId w:val="20016105"/>
      </w:pPr>
      <w:r>
        <w:t>    О. Ар</w:t>
      </w:r>
      <w:r>
        <w:softHyphen/>
        <w:t>темій пішов у кімна</w:t>
      </w:r>
      <w:r>
        <w:softHyphen/>
        <w:t>ту й вик</w:t>
      </w:r>
      <w:r>
        <w:softHyphen/>
        <w:t>ли</w:t>
      </w:r>
      <w:r>
        <w:softHyphen/>
        <w:t>кав ма</w:t>
      </w:r>
      <w:r>
        <w:softHyphen/>
        <w:t>туш</w:t>
      </w:r>
      <w:r>
        <w:softHyphen/>
        <w:t>ку. І Лесько, й дід Яків поцілу</w:t>
      </w:r>
      <w:r>
        <w:softHyphen/>
        <w:t>ва</w:t>
      </w:r>
      <w:r>
        <w:softHyphen/>
        <w:t>ли ма</w:t>
      </w:r>
      <w:r>
        <w:softHyphen/>
        <w:t>туш</w:t>
      </w:r>
      <w:r>
        <w:softHyphen/>
        <w:t>ку в ру</w:t>
      </w:r>
      <w:r>
        <w:softHyphen/>
        <w:t>ку й про</w:t>
      </w:r>
      <w:r>
        <w:softHyphen/>
        <w:t>си</w:t>
      </w:r>
      <w:r>
        <w:softHyphen/>
        <w:t>ли її на бесіду.</w:t>
      </w:r>
    </w:p>
    <w:p w:rsidR="00196A4D" w:rsidRDefault="00196A4D">
      <w:pPr>
        <w:divId w:val="20015128"/>
      </w:pPr>
      <w:r>
        <w:t>    - А хто ж там ще бу</w:t>
      </w:r>
      <w:r>
        <w:softHyphen/>
        <w:t>де? - спи</w:t>
      </w:r>
      <w:r>
        <w:softHyphen/>
        <w:t>та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196A4D" w:rsidRDefault="00196A4D">
      <w:pPr>
        <w:divId w:val="20015734"/>
      </w:pPr>
      <w:r>
        <w:t>    - А хто ж бу</w:t>
      </w:r>
      <w:r>
        <w:softHyphen/>
        <w:t>де; свої бу</w:t>
      </w:r>
      <w:r>
        <w:softHyphen/>
        <w:t>дуть. Бу</w:t>
      </w:r>
      <w:r>
        <w:softHyphen/>
        <w:t>де вчи</w:t>
      </w:r>
      <w:r>
        <w:softHyphen/>
        <w:t>тель. Про</w:t>
      </w:r>
      <w:r>
        <w:softHyphen/>
        <w:t>си</w:t>
      </w:r>
      <w:r>
        <w:softHyphen/>
        <w:t>ли й пи</w:t>
      </w:r>
      <w:r>
        <w:softHyphen/>
        <w:t>са</w:t>
      </w:r>
      <w:r>
        <w:softHyphen/>
        <w:t>ря, й пи</w:t>
      </w:r>
      <w:r>
        <w:softHyphen/>
        <w:t>сар</w:t>
      </w:r>
      <w:r>
        <w:softHyphen/>
        <w:t>шу, про</w:t>
      </w:r>
      <w:r>
        <w:softHyphen/>
        <w:t>си</w:t>
      </w:r>
      <w:r>
        <w:softHyphen/>
        <w:t>ли й її бра</w:t>
      </w:r>
      <w:r>
        <w:softHyphen/>
        <w:t>та, бо це він приїхав до їх в гості. Про</w:t>
      </w:r>
      <w:r>
        <w:softHyphen/>
        <w:t>си</w:t>
      </w:r>
      <w:r>
        <w:softHyphen/>
        <w:t>ли й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ля, - го</w:t>
      </w:r>
      <w:r>
        <w:softHyphen/>
        <w:t>во</w:t>
      </w:r>
      <w:r>
        <w:softHyphen/>
        <w:t>рив дід Яків.</w:t>
      </w:r>
    </w:p>
    <w:p w:rsidR="00196A4D" w:rsidRDefault="00196A4D">
      <w:pPr>
        <w:divId w:val="20014673"/>
      </w:pPr>
      <w:r>
        <w:t>    - Ого-го! То це в вас бу</w:t>
      </w:r>
      <w:r>
        <w:softHyphen/>
        <w:t>де ніби бен</w:t>
      </w:r>
      <w:r>
        <w:softHyphen/>
        <w:t>кет або хра</w:t>
      </w:r>
      <w:r>
        <w:softHyphen/>
        <w:t>мо</w:t>
      </w:r>
      <w:r>
        <w:softHyphen/>
        <w:t>ва бесіда! Тільки ме</w:t>
      </w:r>
      <w:r>
        <w:softHyphen/>
        <w:t>ду, ма</w:t>
      </w:r>
      <w:r>
        <w:softHyphen/>
        <w:t>буть, не ва</w:t>
      </w:r>
      <w:r>
        <w:softHyphen/>
        <w:t>ри</w:t>
      </w:r>
      <w:r>
        <w:softHyphen/>
        <w:t>ли. То просіть вже й Ва</w:t>
      </w:r>
      <w:r>
        <w:softHyphen/>
        <w:t>тю, - ска</w:t>
      </w:r>
      <w:r>
        <w:softHyphen/>
        <w:t>зав о. Ар</w:t>
      </w:r>
      <w:r>
        <w:softHyphen/>
        <w:t>темій, зир</w:t>
      </w:r>
      <w:r>
        <w:softHyphen/>
        <w:t>нув</w:t>
      </w:r>
      <w:r>
        <w:softHyphen/>
        <w:t>ши на жінку.</w:t>
      </w:r>
    </w:p>
    <w:p w:rsidR="00196A4D" w:rsidRDefault="00196A4D">
      <w:pPr>
        <w:divId w:val="20015903"/>
      </w:pPr>
      <w:r>
        <w:t>    - А де ж Ва</w:t>
      </w:r>
      <w:r>
        <w:softHyphen/>
        <w:t>тя? - спи</w:t>
      </w:r>
      <w:r>
        <w:softHyphen/>
        <w:t>тав дід.</w:t>
      </w:r>
    </w:p>
    <w:p w:rsidR="00196A4D" w:rsidRDefault="00196A4D">
      <w:pPr>
        <w:divId w:val="20014528"/>
      </w:pPr>
      <w:r>
        <w:t>    Дід Яків знав Ва</w:t>
      </w:r>
      <w:r>
        <w:softHyphen/>
        <w:t>тю ще ма</w:t>
      </w:r>
      <w:r>
        <w:softHyphen/>
        <w:t>ленькою й но</w:t>
      </w:r>
      <w:r>
        <w:softHyphen/>
        <w:t>сив її на ру</w:t>
      </w:r>
      <w:r>
        <w:softHyphen/>
        <w:t>ках.</w:t>
      </w:r>
    </w:p>
    <w:p w:rsidR="00196A4D" w:rsidRDefault="00196A4D">
      <w:pPr>
        <w:divId w:val="20015291"/>
      </w:pPr>
      <w:r>
        <w:t>    - От там десь в гос</w:t>
      </w:r>
      <w:r>
        <w:softHyphen/>
        <w:t>тинній ко</w:t>
      </w:r>
      <w:r>
        <w:softHyphen/>
        <w:t>ло чо</w:t>
      </w:r>
      <w:r>
        <w:softHyphen/>
        <w:t>гось порп</w:t>
      </w:r>
      <w:r>
        <w:softHyphen/>
        <w:t>ляється!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196A4D" w:rsidRDefault="00196A4D">
      <w:pPr>
        <w:divId w:val="20015494"/>
      </w:pPr>
      <w:r>
        <w:t>    Дід пішов в од</w:t>
      </w:r>
      <w:r>
        <w:softHyphen/>
        <w:t>чи</w:t>
      </w:r>
      <w:r>
        <w:softHyphen/>
        <w:t>нені двері, знай</w:t>
      </w:r>
      <w:r>
        <w:softHyphen/>
        <w:t>шов Ва</w:t>
      </w:r>
      <w:r>
        <w:softHyphen/>
        <w:t>тю й зап</w:t>
      </w:r>
      <w:r>
        <w:softHyphen/>
        <w:t>ро</w:t>
      </w:r>
      <w:r>
        <w:softHyphen/>
        <w:t>сив до се</w:t>
      </w:r>
      <w:r>
        <w:softHyphen/>
        <w:t>бе на бесіду.</w:t>
      </w:r>
    </w:p>
    <w:p w:rsidR="00196A4D" w:rsidRDefault="00196A4D">
      <w:pPr>
        <w:divId w:val="20015083"/>
      </w:pPr>
      <w:r>
        <w:t>    Ватя вий</w:t>
      </w:r>
      <w:r>
        <w:softHyphen/>
        <w:t>шла в при</w:t>
      </w:r>
      <w:r>
        <w:softHyphen/>
        <w:t>хо</w:t>
      </w:r>
      <w:r>
        <w:softHyphen/>
        <w:t>жу й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лась з матір'ю. В її очах ви</w:t>
      </w:r>
      <w:r>
        <w:softHyphen/>
        <w:t>яв</w:t>
      </w:r>
      <w:r>
        <w:softHyphen/>
        <w:t>ля</w:t>
      </w:r>
      <w:r>
        <w:softHyphen/>
        <w:t>лась насмішку</w:t>
      </w:r>
      <w:r>
        <w:softHyphen/>
        <w:t>ватість, хоч во</w:t>
      </w:r>
      <w:r>
        <w:softHyphen/>
        <w:t>на з нудьги бу</w:t>
      </w:r>
      <w:r>
        <w:softHyphen/>
        <w:t>ла ра</w:t>
      </w:r>
      <w:r>
        <w:softHyphen/>
        <w:t>да й цьому ви</w:t>
      </w:r>
      <w:r>
        <w:softHyphen/>
        <w:t>пад</w:t>
      </w:r>
      <w:r>
        <w:softHyphen/>
        <w:t>кові, щоб тро</w:t>
      </w:r>
      <w:r>
        <w:softHyphen/>
        <w:t>хи роз</w:t>
      </w:r>
      <w:r>
        <w:softHyphen/>
        <w:t>ва</w:t>
      </w:r>
      <w:r>
        <w:softHyphen/>
        <w:t>жить се</w:t>
      </w:r>
      <w:r>
        <w:softHyphen/>
        <w:t>бе та розігнать нудьгу.</w:t>
      </w:r>
    </w:p>
    <w:p w:rsidR="00196A4D" w:rsidRDefault="00196A4D">
      <w:pPr>
        <w:divId w:val="20015787"/>
      </w:pPr>
      <w:r>
        <w:t>    - В котрій же го</w:t>
      </w:r>
      <w:r>
        <w:softHyphen/>
        <w:t>дині бу</w:t>
      </w:r>
      <w:r>
        <w:softHyphen/>
        <w:t>де</w:t>
      </w:r>
      <w:r>
        <w:softHyphen/>
        <w:t>те нас сподіваться? - спи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4915"/>
      </w:pPr>
      <w:r>
        <w:t>    - Опівдні, ба</w:t>
      </w:r>
      <w:r>
        <w:softHyphen/>
        <w:t>тюш</w:t>
      </w:r>
      <w:r>
        <w:softHyphen/>
        <w:t>ко, як мо</w:t>
      </w:r>
      <w:r>
        <w:softHyphen/>
        <w:t>ло</w:t>
      </w:r>
      <w:r>
        <w:softHyphen/>
        <w:t>диці уви</w:t>
      </w:r>
      <w:r>
        <w:softHyphen/>
        <w:t>нуться з обідом. Ми да</w:t>
      </w:r>
      <w:r>
        <w:softHyphen/>
        <w:t>мо знать, - ска</w:t>
      </w:r>
      <w:r>
        <w:softHyphen/>
        <w:t>зав Лесько.</w:t>
      </w:r>
    </w:p>
    <w:p w:rsidR="00196A4D" w:rsidRDefault="00196A4D">
      <w:pPr>
        <w:divId w:val="20016119"/>
      </w:pPr>
      <w:r>
        <w:t>    - Добре; хто вже хто, а я до</w:t>
      </w:r>
      <w:r>
        <w:softHyphen/>
        <w:t>ко</w:t>
      </w:r>
      <w:r>
        <w:softHyphen/>
        <w:t>неш</w:t>
      </w:r>
      <w:r>
        <w:softHyphen/>
        <w:t>не бу</w:t>
      </w:r>
      <w:r>
        <w:softHyphen/>
        <w:t>ду, - ска</w:t>
      </w:r>
      <w:r>
        <w:softHyphen/>
        <w:t>зав ба</w:t>
      </w:r>
      <w:r>
        <w:softHyphen/>
        <w:t>тюш</w:t>
      </w:r>
      <w:r>
        <w:softHyphen/>
        <w:t>ка, - бо без ме</w:t>
      </w:r>
      <w:r>
        <w:softHyphen/>
        <w:t>не «во</w:t>
      </w:r>
      <w:r>
        <w:softHyphen/>
        <w:t>да не ос</w:t>
      </w:r>
      <w:r>
        <w:softHyphen/>
        <w:t>вя</w:t>
      </w:r>
      <w:r>
        <w:softHyphen/>
        <w:t>титься», як ка</w:t>
      </w:r>
      <w:r>
        <w:softHyphen/>
        <w:t>жуть в при</w:t>
      </w:r>
      <w:r>
        <w:softHyphen/>
        <w:t>казці.</w:t>
      </w:r>
    </w:p>
    <w:p w:rsidR="00196A4D" w:rsidRDefault="00196A4D">
      <w:pPr>
        <w:divId w:val="20015408"/>
      </w:pPr>
      <w:r>
        <w:t>    Лесько й дід поп</w:t>
      </w:r>
      <w:r>
        <w:softHyphen/>
        <w:t>ро</w:t>
      </w:r>
      <w:r>
        <w:softHyphen/>
        <w:t>ща</w:t>
      </w:r>
      <w:r>
        <w:softHyphen/>
        <w:t>лись і вий</w:t>
      </w:r>
      <w:r>
        <w:softHyphen/>
        <w:t>шли з при</w:t>
      </w:r>
      <w:r>
        <w:softHyphen/>
        <w:t>хо</w:t>
      </w:r>
      <w:r>
        <w:softHyphen/>
        <w:t>жої.</w:t>
      </w:r>
    </w:p>
    <w:p w:rsidR="00196A4D" w:rsidRDefault="00196A4D">
      <w:pPr>
        <w:divId w:val="20016136"/>
      </w:pPr>
      <w:r>
        <w:t>    - Ну, що? Поїде</w:t>
      </w:r>
      <w:r>
        <w:softHyphen/>
        <w:t>те до мли</w:t>
      </w:r>
      <w:r>
        <w:softHyphen/>
        <w:t>на обідать? - спи</w:t>
      </w:r>
      <w:r>
        <w:softHyphen/>
        <w:t>тав о. Ар</w:t>
      </w:r>
      <w:r>
        <w:softHyphen/>
        <w:t>темій в жінки та доч</w:t>
      </w:r>
      <w:r>
        <w:softHyphen/>
        <w:t>ки. - Це ж бу</w:t>
      </w:r>
      <w:r>
        <w:softHyphen/>
        <w:t>де обід ду</w:t>
      </w:r>
      <w:r>
        <w:softHyphen/>
        <w:t>же по</w:t>
      </w:r>
      <w:r>
        <w:softHyphen/>
        <w:t>етич</w:t>
      </w:r>
      <w:r>
        <w:softHyphen/>
        <w:t>ний. Та ще й па</w:t>
      </w:r>
      <w:r>
        <w:softHyphen/>
        <w:t>нич там бу</w:t>
      </w:r>
      <w:r>
        <w:softHyphen/>
        <w:t>де.</w:t>
      </w:r>
    </w:p>
    <w:p w:rsidR="00196A4D" w:rsidRDefault="00196A4D">
      <w:pPr>
        <w:divId w:val="20015839"/>
      </w:pPr>
      <w:r>
        <w:t>    - Я ще зро</w:t>
      </w:r>
      <w:r>
        <w:softHyphen/>
        <w:t>ду не обіда</w:t>
      </w:r>
      <w:r>
        <w:softHyphen/>
        <w:t>ла в млині, - 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 й ре</w:t>
      </w:r>
      <w:r>
        <w:softHyphen/>
        <w:t>го</w:t>
      </w:r>
      <w:r>
        <w:softHyphen/>
        <w:t>та</w:t>
      </w:r>
      <w:r>
        <w:softHyphen/>
        <w:t>лась.</w:t>
      </w:r>
    </w:p>
    <w:p w:rsidR="00196A4D" w:rsidRDefault="00196A4D">
      <w:pPr>
        <w:divId w:val="20014797"/>
      </w:pPr>
      <w:r>
        <w:t>    - А от і до</w:t>
      </w:r>
      <w:r>
        <w:softHyphen/>
        <w:t>ве</w:t>
      </w:r>
      <w:r>
        <w:softHyphen/>
        <w:t>деться по</w:t>
      </w:r>
      <w:r>
        <w:softHyphen/>
        <w:t>обідать,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5156"/>
      </w:pPr>
      <w:r>
        <w:t>    - Буде ду</w:t>
      </w:r>
      <w:r>
        <w:softHyphen/>
        <w:t>же оригінально,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- але знаєш, Ва</w:t>
      </w:r>
      <w:r>
        <w:softHyphen/>
        <w:t>тю, ко</w:t>
      </w:r>
      <w:r>
        <w:softHyphen/>
        <w:t>го зап</w:t>
      </w:r>
      <w:r>
        <w:softHyphen/>
        <w:t>ро</w:t>
      </w:r>
      <w:r>
        <w:softHyphen/>
        <w:t>си</w:t>
      </w:r>
      <w:r>
        <w:softHyphen/>
        <w:t>ли во</w:t>
      </w:r>
      <w:r>
        <w:softHyphen/>
        <w:t>ни на обід? Пи</w:t>
      </w:r>
      <w:r>
        <w:softHyphen/>
        <w:t>са</w:t>
      </w:r>
      <w:r>
        <w:softHyphen/>
        <w:t>ря, пи</w:t>
      </w:r>
      <w:r>
        <w:softHyphen/>
        <w:t>сар</w:t>
      </w:r>
      <w:r>
        <w:softHyphen/>
        <w:t>шу й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196A4D" w:rsidRDefault="00196A4D">
      <w:pPr>
        <w:divId w:val="20014917"/>
      </w:pPr>
      <w:r>
        <w:t>    - Приїхав? - аж крик</w:t>
      </w:r>
      <w:r>
        <w:softHyphen/>
        <w:t>ну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807"/>
      </w:pPr>
      <w:r>
        <w:t>    - Приїхав. Та</w:t>
      </w:r>
      <w:r>
        <w:softHyphen/>
        <w:t>ки тобі до</w:t>
      </w:r>
      <w:r>
        <w:softHyphen/>
        <w:t>ве</w:t>
      </w:r>
      <w:r>
        <w:softHyphen/>
        <w:t>деться хоч раз на віку по</w:t>
      </w:r>
      <w:r>
        <w:softHyphen/>
        <w:t>обіда</w:t>
      </w:r>
      <w:r>
        <w:softHyphen/>
        <w:t>ти в млині, під ківша</w:t>
      </w:r>
      <w:r>
        <w:softHyphen/>
        <w:t>ми, - ска</w:t>
      </w:r>
      <w:r>
        <w:softHyphen/>
        <w:t>зав о. Ар</w:t>
      </w:r>
      <w:r>
        <w:softHyphen/>
        <w:t>темій з сміхом.</w:t>
      </w:r>
    </w:p>
    <w:p w:rsidR="00196A4D" w:rsidRDefault="00196A4D">
      <w:pPr>
        <w:divId w:val="20015547"/>
      </w:pPr>
      <w:r>
        <w:t>    - Я не знаю, ма</w:t>
      </w:r>
      <w:r>
        <w:softHyphen/>
        <w:t>мо, що мені надіть, - обізва</w:t>
      </w:r>
      <w:r>
        <w:softHyphen/>
        <w:t>лась Ва</w:t>
      </w:r>
      <w:r>
        <w:softHyphen/>
        <w:t>тя ти</w:t>
      </w:r>
      <w:r>
        <w:softHyphen/>
        <w:t>хо.</w:t>
      </w:r>
    </w:p>
    <w:p w:rsidR="00196A4D" w:rsidRDefault="00196A4D">
      <w:pPr>
        <w:divId w:val="20015024"/>
      </w:pPr>
      <w:r>
        <w:t>    - Надворі душ</w:t>
      </w:r>
      <w:r>
        <w:softHyphen/>
        <w:t>но. Надівай ле</w:t>
      </w:r>
      <w:r>
        <w:softHyphen/>
        <w:t>геньку сук</w:t>
      </w:r>
      <w:r>
        <w:softHyphen/>
        <w:t>ню, ма</w:t>
      </w:r>
      <w:r>
        <w:softHyphen/>
        <w:t>буть, оту, буз</w:t>
      </w:r>
      <w:r>
        <w:softHyphen/>
        <w:t>ко</w:t>
      </w:r>
      <w:r>
        <w:softHyphen/>
        <w:t>во</w:t>
      </w:r>
      <w:r>
        <w:softHyphen/>
        <w:t>го кольору з тем</w:t>
      </w:r>
      <w:r>
        <w:softHyphen/>
        <w:t>но-чер</w:t>
      </w:r>
      <w:r>
        <w:softHyphen/>
        <w:t>во</w:t>
      </w:r>
      <w:r>
        <w:softHyphen/>
        <w:t>ни</w:t>
      </w:r>
      <w:r>
        <w:softHyphen/>
        <w:t>ми бу</w:t>
      </w:r>
      <w:r>
        <w:softHyphen/>
        <w:t>ке</w:t>
      </w:r>
      <w:r>
        <w:softHyphen/>
        <w:t>ти</w:t>
      </w:r>
      <w:r>
        <w:softHyphen/>
        <w:t>ка</w:t>
      </w:r>
      <w:r>
        <w:softHyphen/>
        <w:t>ми. Во</w:t>
      </w:r>
      <w:r>
        <w:softHyphen/>
        <w:t>на ще зовсім но</w:t>
      </w:r>
      <w:r>
        <w:softHyphen/>
        <w:t>ва.</w:t>
      </w:r>
    </w:p>
    <w:p w:rsidR="00196A4D" w:rsidRDefault="00196A4D">
      <w:pPr>
        <w:divId w:val="20014733"/>
      </w:pPr>
      <w:r>
        <w:t>    Ватя ки</w:t>
      </w:r>
      <w:r>
        <w:softHyphen/>
        <w:t>ну</w:t>
      </w:r>
      <w:r>
        <w:softHyphen/>
        <w:t>лась при</w:t>
      </w:r>
      <w:r>
        <w:softHyphen/>
        <w:t>би</w:t>
      </w:r>
      <w:r>
        <w:softHyphen/>
        <w:t>раться та зачісу</w:t>
      </w:r>
      <w:r>
        <w:softHyphen/>
        <w:t>ва</w:t>
      </w:r>
      <w:r>
        <w:softHyphen/>
        <w:t>тись. Для неї зда</w:t>
      </w:r>
      <w:r>
        <w:softHyphen/>
        <w:t>ло</w:t>
      </w:r>
      <w:r>
        <w:softHyphen/>
        <w:t>ся, що то</w:t>
      </w:r>
      <w:r>
        <w:softHyphen/>
        <w:t>го дня нас</w:t>
      </w:r>
      <w:r>
        <w:softHyphen/>
        <w:t>та</w:t>
      </w:r>
      <w:r>
        <w:softHyphen/>
        <w:t>не для неї якась важ</w:t>
      </w:r>
      <w:r>
        <w:softHyphen/>
        <w:t>на хви</w:t>
      </w:r>
      <w:r>
        <w:softHyphen/>
        <w:t>ли</w:t>
      </w:r>
      <w:r>
        <w:softHyphen/>
        <w:t>на. Во</w:t>
      </w:r>
      <w:r>
        <w:softHyphen/>
        <w:t>на не</w:t>
      </w:r>
      <w:r>
        <w:softHyphen/>
        <w:t>ви</w:t>
      </w:r>
      <w:r>
        <w:softHyphen/>
        <w:t>мов</w:t>
      </w:r>
      <w:r>
        <w:softHyphen/>
        <w:t>но зраділа, але не</w:t>
      </w:r>
      <w:r>
        <w:softHyphen/>
        <w:t>на</w:t>
      </w:r>
      <w:r>
        <w:softHyphen/>
        <w:t>че чо</w:t>
      </w:r>
      <w:r>
        <w:softHyphen/>
        <w:t>гось і бо</w:t>
      </w:r>
      <w:r>
        <w:softHyphen/>
        <w:t>ялась. В неї ру</w:t>
      </w:r>
      <w:r>
        <w:softHyphen/>
        <w:t>ки тру</w:t>
      </w:r>
      <w:r>
        <w:softHyphen/>
        <w:t>си</w:t>
      </w:r>
      <w:r>
        <w:softHyphen/>
        <w:t>лись, і гребінець тро</w:t>
      </w:r>
      <w:r>
        <w:softHyphen/>
        <w:t>хи не ви</w:t>
      </w:r>
      <w:r>
        <w:softHyphen/>
        <w:t>пав з рук пе</w:t>
      </w:r>
      <w:r>
        <w:softHyphen/>
        <w:t>ред дзер</w:t>
      </w:r>
      <w:r>
        <w:softHyphen/>
        <w:t>ка</w:t>
      </w:r>
      <w:r>
        <w:softHyphen/>
        <w:t>лом. Тричі зачісу</w:t>
      </w:r>
      <w:r>
        <w:softHyphen/>
        <w:t>ва</w:t>
      </w:r>
      <w:r>
        <w:softHyphen/>
        <w:t>ла во</w:t>
      </w:r>
      <w:r>
        <w:softHyphen/>
        <w:t>на свої розкішні чорні ко</w:t>
      </w:r>
      <w:r>
        <w:softHyphen/>
        <w:t>си і тричі зміня</w:t>
      </w:r>
      <w:r>
        <w:softHyphen/>
        <w:t>ла зачіску на го</w:t>
      </w:r>
      <w:r>
        <w:softHyphen/>
        <w:t>лові. Все зда</w:t>
      </w:r>
      <w:r>
        <w:softHyphen/>
        <w:t>ва</w:t>
      </w:r>
      <w:r>
        <w:softHyphen/>
        <w:t>лось їй не до ла</w:t>
      </w:r>
      <w:r>
        <w:softHyphen/>
        <w:t>ду, не</w:t>
      </w:r>
      <w:r>
        <w:softHyphen/>
        <w:t>на</w:t>
      </w:r>
      <w:r>
        <w:softHyphen/>
        <w:t>че щось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ло та зу</w:t>
      </w:r>
      <w:r>
        <w:softHyphen/>
        <w:t>мис</w:t>
      </w:r>
      <w:r>
        <w:softHyphen/>
        <w:t>не драж</w:t>
      </w:r>
      <w:r>
        <w:softHyphen/>
        <w:t>ни</w:t>
      </w:r>
      <w:r>
        <w:softHyphen/>
        <w:t>лось з нею.</w:t>
      </w:r>
    </w:p>
    <w:p w:rsidR="00196A4D" w:rsidRDefault="00196A4D">
      <w:pPr>
        <w:divId w:val="20016070"/>
      </w:pPr>
      <w:r>
        <w:t>    Це вже бу</w:t>
      </w:r>
      <w:r>
        <w:softHyphen/>
        <w:t>ло опівдні. Коні під'їха</w:t>
      </w:r>
      <w:r>
        <w:softHyphen/>
        <w:t>ли під ґанок. О. Ар</w:t>
      </w:r>
      <w:r>
        <w:softHyphen/>
        <w:t>темій вий</w:t>
      </w:r>
      <w:r>
        <w:softHyphen/>
        <w:t>шов з ха</w:t>
      </w:r>
      <w:r>
        <w:softHyphen/>
        <w:t>ти, сів в екіпаж і по</w:t>
      </w:r>
      <w:r>
        <w:softHyphen/>
        <w:t>пож</w:t>
      </w:r>
      <w:r>
        <w:softHyphen/>
        <w:t>дав ще доб</w:t>
      </w:r>
      <w:r>
        <w:softHyphen/>
        <w:t>рої півго</w:t>
      </w:r>
      <w:r>
        <w:softHyphen/>
        <w:t>ди</w:t>
      </w:r>
      <w:r>
        <w:softHyphen/>
        <w:t>ни та доб</w:t>
      </w:r>
      <w:r>
        <w:softHyphen/>
        <w:t>ре напікся на сонці, до</w:t>
      </w:r>
      <w:r>
        <w:softHyphen/>
        <w:t>ки вий</w:t>
      </w:r>
      <w:r>
        <w:softHyphen/>
        <w:t>шла Су</w:t>
      </w:r>
      <w:r>
        <w:softHyphen/>
        <w:t>са</w:t>
      </w:r>
      <w:r>
        <w:softHyphen/>
        <w:t>на Уласівна, а за нею Ва</w:t>
      </w:r>
      <w:r>
        <w:softHyphen/>
        <w:t>тя в со</w:t>
      </w:r>
      <w:r>
        <w:softHyphen/>
        <w:t>лом'яно</w:t>
      </w:r>
      <w:r>
        <w:softHyphen/>
        <w:t>му ка</w:t>
      </w:r>
      <w:r>
        <w:softHyphen/>
        <w:t>пе</w:t>
      </w:r>
      <w:r>
        <w:softHyphen/>
        <w:t>люсі, опо</w:t>
      </w:r>
      <w:r>
        <w:softHyphen/>
        <w:t>ви</w:t>
      </w:r>
      <w:r>
        <w:softHyphen/>
        <w:t>то</w:t>
      </w:r>
      <w:r>
        <w:softHyphen/>
        <w:t>му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вою ма</w:t>
      </w:r>
      <w:r>
        <w:softHyphen/>
        <w:t>ли</w:t>
      </w:r>
      <w:r>
        <w:softHyphen/>
        <w:t>но</w:t>
      </w:r>
      <w:r>
        <w:softHyphen/>
        <w:t>вою стрічкою, в ру</w:t>
      </w:r>
      <w:r>
        <w:softHyphen/>
        <w:t>ка</w:t>
      </w:r>
      <w:r>
        <w:softHyphen/>
        <w:t>вич</w:t>
      </w:r>
      <w:r>
        <w:softHyphen/>
        <w:t>ках та в ле</w:t>
      </w:r>
      <w:r>
        <w:softHyphen/>
        <w:t>ге</w:t>
      </w:r>
      <w:r>
        <w:softHyphen/>
        <w:t>сенькій ясній сукні.</w:t>
      </w:r>
    </w:p>
    <w:p w:rsidR="00196A4D" w:rsidRDefault="00196A4D">
      <w:pPr>
        <w:divId w:val="20016118"/>
      </w:pPr>
      <w:r>
        <w:t>    Млин сто</w:t>
      </w:r>
      <w:r>
        <w:softHyphen/>
        <w:t>яв на са</w:t>
      </w:r>
      <w:r>
        <w:softHyphen/>
        <w:t>мо</w:t>
      </w:r>
      <w:r>
        <w:softHyphen/>
        <w:t>му кінці дов</w:t>
      </w:r>
      <w:r>
        <w:softHyphen/>
        <w:t>го</w:t>
      </w:r>
      <w:r>
        <w:softHyphen/>
        <w:t>го, роз</w:t>
      </w:r>
      <w:r>
        <w:softHyphen/>
        <w:t>тяг</w:t>
      </w:r>
      <w:r>
        <w:softHyphen/>
        <w:t>ну</w:t>
      </w:r>
      <w:r>
        <w:softHyphen/>
        <w:t>то</w:t>
      </w:r>
      <w:r>
        <w:softHyphen/>
        <w:t>го по</w:t>
      </w:r>
      <w:r>
        <w:softHyphen/>
        <w:t>над течією се</w:t>
      </w:r>
      <w:r>
        <w:softHyphen/>
        <w:t>ла, там, де се</w:t>
      </w:r>
      <w:r>
        <w:softHyphen/>
        <w:t>ло ос</w:t>
      </w:r>
      <w:r>
        <w:softHyphen/>
        <w:t>танніми ха</w:t>
      </w:r>
      <w:r>
        <w:softHyphen/>
        <w:t>та</w:t>
      </w:r>
      <w:r>
        <w:softHyphen/>
        <w:t>ми до</w:t>
      </w:r>
      <w:r>
        <w:softHyphen/>
        <w:t>хо</w:t>
      </w:r>
      <w:r>
        <w:softHyphen/>
        <w:t>ди</w:t>
      </w:r>
      <w:r>
        <w:softHyphen/>
        <w:t>ло до Росі. Вже ми</w:t>
      </w:r>
      <w:r>
        <w:softHyphen/>
        <w:t>ну</w:t>
      </w:r>
      <w:r>
        <w:softHyphen/>
        <w:t>ли се</w:t>
      </w:r>
      <w:r>
        <w:softHyphen/>
        <w:t>ло й поїха</w:t>
      </w:r>
      <w:r>
        <w:softHyphen/>
        <w:t>ли по</w:t>
      </w:r>
      <w:r>
        <w:softHyphen/>
        <w:t>над течією, об</w:t>
      </w:r>
      <w:r>
        <w:softHyphen/>
        <w:t>сад</w:t>
      </w:r>
      <w:r>
        <w:softHyphen/>
        <w:t>же</w:t>
      </w:r>
      <w:r>
        <w:softHyphen/>
        <w:t>ною гус</w:t>
      </w:r>
      <w:r>
        <w:softHyphen/>
        <w:t>ти</w:t>
      </w:r>
      <w:r>
        <w:softHyphen/>
        <w:t>ми ста</w:t>
      </w:r>
      <w:r>
        <w:softHyphen/>
        <w:t>ри</w:t>
      </w:r>
      <w:r>
        <w:softHyphen/>
        <w:t>ми вер</w:t>
      </w:r>
      <w:r>
        <w:softHyphen/>
        <w:t>ба</w:t>
      </w:r>
      <w:r>
        <w:softHyphen/>
        <w:t>ми. По дру</w:t>
      </w:r>
      <w:r>
        <w:softHyphen/>
        <w:t>гий бік стриміли стіною круті голі гор</w:t>
      </w:r>
      <w:r>
        <w:softHyphen/>
        <w:t>би. Шля</w:t>
      </w:r>
      <w:r>
        <w:softHyphen/>
        <w:t>шок був тільки що прок</w:t>
      </w:r>
      <w:r>
        <w:softHyphen/>
        <w:t>ла</w:t>
      </w:r>
      <w:r>
        <w:softHyphen/>
        <w:t>де</w:t>
      </w:r>
      <w:r>
        <w:softHyphen/>
        <w:t>ний попід гор</w:t>
      </w:r>
      <w:r>
        <w:softHyphen/>
        <w:t>ба</w:t>
      </w:r>
      <w:r>
        <w:softHyphen/>
        <w:t>ми до но</w:t>
      </w:r>
      <w:r>
        <w:softHyphen/>
        <w:t>во</w:t>
      </w:r>
      <w:r>
        <w:softHyphen/>
        <w:t>го мли</w:t>
      </w:r>
      <w:r>
        <w:softHyphen/>
        <w:t>на. Ко</w:t>
      </w:r>
      <w:r>
        <w:softHyphen/>
        <w:t>ле</w:t>
      </w:r>
      <w:r>
        <w:softHyphen/>
        <w:t>са груз</w:t>
      </w:r>
      <w:r>
        <w:softHyphen/>
        <w:t>ли в свіжій на</w:t>
      </w:r>
      <w:r>
        <w:softHyphen/>
        <w:t>ки</w:t>
      </w:r>
      <w:r>
        <w:softHyphen/>
        <w:t>даній землі. Екіпаж пішов бо</w:t>
      </w:r>
      <w:r>
        <w:softHyphen/>
        <w:t>ком і тро</w:t>
      </w:r>
      <w:r>
        <w:softHyphen/>
        <w:t>хи не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в течію. Су</w:t>
      </w:r>
      <w:r>
        <w:softHyphen/>
        <w:t>са</w:t>
      </w:r>
      <w:r>
        <w:softHyphen/>
        <w:t>на Уласівна й Ва</w:t>
      </w:r>
      <w:r>
        <w:softHyphen/>
        <w:t>тя крик</w:t>
      </w:r>
      <w:r>
        <w:softHyphen/>
        <w:t>ну</w:t>
      </w:r>
      <w:r>
        <w:softHyphen/>
        <w:t>ли і вхо</w:t>
      </w:r>
      <w:r>
        <w:softHyphen/>
        <w:t>пи</w:t>
      </w:r>
      <w:r>
        <w:softHyphen/>
        <w:t>лись ру</w:t>
      </w:r>
      <w:r>
        <w:softHyphen/>
        <w:t>ка</w:t>
      </w:r>
      <w:r>
        <w:softHyphen/>
        <w:t>ми од</w:t>
      </w:r>
      <w:r>
        <w:softHyphen/>
        <w:t>на за од</w:t>
      </w:r>
      <w:r>
        <w:softHyphen/>
        <w:t>ну.</w:t>
      </w:r>
    </w:p>
    <w:p w:rsidR="00196A4D" w:rsidRDefault="00196A4D">
      <w:pPr>
        <w:divId w:val="20016025"/>
      </w:pPr>
      <w:r>
        <w:t>    - Ой бо</w:t>
      </w:r>
      <w:r>
        <w:softHyphen/>
        <w:t>же мій! Ще пе</w:t>
      </w:r>
      <w:r>
        <w:softHyphen/>
        <w:t>ре</w:t>
      </w:r>
      <w:r>
        <w:softHyphen/>
        <w:t>ки</w:t>
      </w:r>
      <w:r>
        <w:softHyphen/>
        <w:t>не</w:t>
      </w:r>
      <w:r>
        <w:softHyphen/>
        <w:t>мось під ці вер</w:t>
      </w:r>
      <w:r>
        <w:softHyphen/>
        <w:t>би, їдь по</w:t>
      </w:r>
      <w:r>
        <w:softHyphen/>
        <w:t>ма</w:t>
      </w:r>
      <w:r>
        <w:softHyphen/>
        <w:t>леньку! - кри</w:t>
      </w:r>
      <w:r>
        <w:softHyphen/>
        <w:t>ча</w:t>
      </w:r>
      <w:r>
        <w:softHyphen/>
        <w:t>ла Су</w:t>
      </w:r>
      <w:r>
        <w:softHyphen/>
        <w:t>са</w:t>
      </w:r>
      <w:r>
        <w:softHyphen/>
        <w:t>на Уласівна на по</w:t>
      </w:r>
      <w:r>
        <w:softHyphen/>
        <w:t>го</w:t>
      </w:r>
      <w:r>
        <w:softHyphen/>
        <w:t>ни</w:t>
      </w:r>
      <w:r>
        <w:softHyphen/>
        <w:t>ча.</w:t>
      </w:r>
    </w:p>
    <w:p w:rsidR="00196A4D" w:rsidRDefault="00196A4D">
      <w:pPr>
        <w:divId w:val="20014921"/>
      </w:pPr>
      <w:r>
        <w:t>    Під вер</w:t>
      </w:r>
      <w:r>
        <w:softHyphen/>
        <w:t>ба</w:t>
      </w:r>
      <w:r>
        <w:softHyphen/>
        <w:t>ми да</w:t>
      </w:r>
      <w:r>
        <w:softHyphen/>
        <w:t>ле</w:t>
      </w:r>
      <w:r>
        <w:softHyphen/>
        <w:t>ко ва</w:t>
      </w:r>
      <w:r>
        <w:softHyphen/>
        <w:t>лу</w:t>
      </w:r>
      <w:r>
        <w:softHyphen/>
        <w:t>вав дим. Делікатні сині пас</w:t>
      </w:r>
      <w:r>
        <w:softHyphen/>
        <w:t>ма ди</w:t>
      </w:r>
      <w:r>
        <w:softHyphen/>
        <w:t>му ви</w:t>
      </w:r>
      <w:r>
        <w:softHyphen/>
        <w:t>ли</w:t>
      </w:r>
      <w:r>
        <w:softHyphen/>
        <w:t>ся, мов сині стрічки, і пе</w:t>
      </w:r>
      <w:r>
        <w:softHyphen/>
        <w:t>репліта</w:t>
      </w:r>
      <w:r>
        <w:softHyphen/>
        <w:t>лись з гус</w:t>
      </w:r>
      <w:r>
        <w:softHyphen/>
        <w:t>ти</w:t>
      </w:r>
      <w:r>
        <w:softHyphen/>
        <w:t>ми зе</w:t>
      </w:r>
      <w:r>
        <w:softHyphen/>
        <w:t>ле</w:t>
      </w:r>
      <w:r>
        <w:softHyphen/>
        <w:t>ни</w:t>
      </w:r>
      <w:r>
        <w:softHyphen/>
        <w:t>ми гілка</w:t>
      </w:r>
      <w:r>
        <w:softHyphen/>
        <w:t>ми.</w:t>
      </w:r>
    </w:p>
    <w:p w:rsidR="00196A4D" w:rsidRDefault="00196A4D">
      <w:pPr>
        <w:divId w:val="20014631"/>
      </w:pPr>
      <w:r>
        <w:t>    - Молодиці обід го</w:t>
      </w:r>
      <w:r>
        <w:softHyphen/>
        <w:t>ту</w:t>
      </w:r>
      <w:r>
        <w:softHyphen/>
        <w:t>ють під вер</w:t>
      </w:r>
      <w:r>
        <w:softHyphen/>
        <w:t>ба</w:t>
      </w:r>
      <w:r>
        <w:softHyphen/>
        <w:t>ми, - ска</w:t>
      </w:r>
      <w:r>
        <w:softHyphen/>
        <w:t>зав о. Ар</w:t>
      </w:r>
      <w:r>
        <w:softHyphen/>
        <w:t>темій, - он і дим вид</w:t>
      </w:r>
      <w:r>
        <w:softHyphen/>
        <w:t>ко.</w:t>
      </w:r>
    </w:p>
    <w:p w:rsidR="00196A4D" w:rsidRDefault="00196A4D">
      <w:pPr>
        <w:divId w:val="20015941"/>
      </w:pPr>
      <w:r>
        <w:t>    Коні кру</w:t>
      </w:r>
      <w:r>
        <w:softHyphen/>
        <w:t>то по</w:t>
      </w:r>
      <w:r>
        <w:softHyphen/>
        <w:t>вер</w:t>
      </w:r>
      <w:r>
        <w:softHyphen/>
        <w:t>ну</w:t>
      </w:r>
      <w:r>
        <w:softHyphen/>
        <w:t>ли пра</w:t>
      </w:r>
      <w:r>
        <w:softHyphen/>
        <w:t>во</w:t>
      </w:r>
      <w:r>
        <w:softHyphen/>
        <w:t>руч. Го</w:t>
      </w:r>
      <w:r>
        <w:softHyphen/>
        <w:t>ри ніби за</w:t>
      </w:r>
      <w:r>
        <w:softHyphen/>
        <w:t>ло</w:t>
      </w:r>
      <w:r>
        <w:softHyphen/>
        <w:t>ми</w:t>
      </w:r>
      <w:r>
        <w:softHyphen/>
        <w:t>лись гост</w:t>
      </w:r>
      <w:r>
        <w:softHyphen/>
        <w:t>ро набік, і на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рівно</w:t>
      </w:r>
      <w:r>
        <w:softHyphen/>
        <w:t>му клап</w:t>
      </w:r>
      <w:r>
        <w:softHyphen/>
        <w:t>ти</w:t>
      </w:r>
      <w:r>
        <w:softHyphen/>
        <w:t>кові бе</w:t>
      </w:r>
      <w:r>
        <w:softHyphen/>
        <w:t>ре</w:t>
      </w:r>
      <w:r>
        <w:softHyphen/>
        <w:t>га забілів но</w:t>
      </w:r>
      <w:r>
        <w:softHyphen/>
        <w:t>венький млин, яс</w:t>
      </w:r>
      <w:r>
        <w:softHyphen/>
        <w:t>ний, ввесь ніби жов</w:t>
      </w:r>
      <w:r>
        <w:softHyphen/>
        <w:t>то по</w:t>
      </w:r>
      <w:r>
        <w:softHyphen/>
        <w:t>мальова</w:t>
      </w:r>
      <w:r>
        <w:softHyphen/>
        <w:t>ний. Під вер</w:t>
      </w:r>
      <w:r>
        <w:softHyphen/>
        <w:t>ба</w:t>
      </w:r>
      <w:r>
        <w:softHyphen/>
        <w:t>ми па</w:t>
      </w:r>
      <w:r>
        <w:softHyphen/>
        <w:t>ла</w:t>
      </w:r>
      <w:r>
        <w:softHyphen/>
        <w:t>ло ба</w:t>
      </w:r>
      <w:r>
        <w:softHyphen/>
        <w:t>гат</w:t>
      </w:r>
      <w:r>
        <w:softHyphen/>
        <w:t>тя. На жа</w:t>
      </w:r>
      <w:r>
        <w:softHyphen/>
        <w:t>ру сто</w:t>
      </w:r>
      <w:r>
        <w:softHyphen/>
        <w:t>яли здо</w:t>
      </w:r>
      <w:r>
        <w:softHyphen/>
        <w:t>рові горш</w:t>
      </w:r>
      <w:r>
        <w:softHyphen/>
        <w:t>ки-золійни</w:t>
      </w:r>
      <w:r>
        <w:softHyphen/>
        <w:t>ки. Кру</w:t>
      </w:r>
      <w:r>
        <w:softHyphen/>
        <w:t>гом ба</w:t>
      </w:r>
      <w:r>
        <w:softHyphen/>
        <w:t>гат</w:t>
      </w:r>
      <w:r>
        <w:softHyphen/>
        <w:t>тя веш</w:t>
      </w:r>
      <w:r>
        <w:softHyphen/>
        <w:t>та</w:t>
      </w:r>
      <w:r>
        <w:softHyphen/>
        <w:t>лись і по</w:t>
      </w:r>
      <w:r>
        <w:softHyphen/>
        <w:t>ра</w:t>
      </w:r>
      <w:r>
        <w:softHyphen/>
        <w:t>лись мо</w:t>
      </w:r>
      <w:r>
        <w:softHyphen/>
        <w:t>ло</w:t>
      </w:r>
      <w:r>
        <w:softHyphen/>
        <w:t>диці. Ціла юр</w:t>
      </w:r>
      <w:r>
        <w:softHyphen/>
        <w:t>ба дітей сто</w:t>
      </w:r>
      <w:r>
        <w:softHyphen/>
        <w:t>яла зда</w:t>
      </w:r>
      <w:r>
        <w:softHyphen/>
        <w:t>ле</w:t>
      </w:r>
      <w:r>
        <w:softHyphen/>
        <w:t>ки й ди</w:t>
      </w:r>
      <w:r>
        <w:softHyphen/>
        <w:t>ви</w:t>
      </w:r>
      <w:r>
        <w:softHyphen/>
        <w:t>лась на ту кар</w:t>
      </w:r>
      <w:r>
        <w:softHyphen/>
        <w:t>ти</w:t>
      </w:r>
      <w:r>
        <w:softHyphen/>
        <w:t>ну; дру</w:t>
      </w:r>
      <w:r>
        <w:softHyphen/>
        <w:t>га юр</w:t>
      </w:r>
      <w:r>
        <w:softHyphen/>
        <w:t>ба дітей ку</w:t>
      </w:r>
      <w:r>
        <w:softHyphen/>
        <w:t>па</w:t>
      </w:r>
      <w:r>
        <w:softHyphen/>
        <w:t>лась та хлю</w:t>
      </w:r>
      <w:r>
        <w:softHyphen/>
        <w:t>па</w:t>
      </w:r>
      <w:r>
        <w:softHyphen/>
        <w:t>ла</w:t>
      </w:r>
      <w:r>
        <w:softHyphen/>
        <w:t>ся під вер</w:t>
      </w:r>
      <w:r>
        <w:softHyphen/>
        <w:t>ба</w:t>
      </w:r>
      <w:r>
        <w:softHyphen/>
        <w:t>ми. В чис</w:t>
      </w:r>
      <w:r>
        <w:softHyphen/>
        <w:t>то</w:t>
      </w:r>
      <w:r>
        <w:softHyphen/>
        <w:t>му повітрі за</w:t>
      </w:r>
      <w:r>
        <w:softHyphen/>
        <w:t>пах</w:t>
      </w:r>
      <w:r>
        <w:softHyphen/>
        <w:t>ло зга</w:t>
      </w:r>
      <w:r>
        <w:softHyphen/>
        <w:t>ря</w:t>
      </w:r>
      <w:r>
        <w:softHyphen/>
        <w:t>ти</w:t>
      </w:r>
      <w:r>
        <w:softHyphen/>
        <w:t>ною, важ</w:t>
      </w:r>
      <w:r>
        <w:softHyphen/>
        <w:t>ким ду</w:t>
      </w:r>
      <w:r>
        <w:softHyphen/>
        <w:t>хом ва</w:t>
      </w:r>
      <w:r>
        <w:softHyphen/>
        <w:t>ре</w:t>
      </w:r>
      <w:r>
        <w:softHyphen/>
        <w:t>ної та пе</w:t>
      </w:r>
      <w:r>
        <w:softHyphen/>
        <w:t>че</w:t>
      </w:r>
      <w:r>
        <w:softHyphen/>
        <w:t>ної стра</w:t>
      </w:r>
      <w:r>
        <w:softHyphen/>
        <w:t>ви. Не</w:t>
      </w:r>
      <w:r>
        <w:softHyphen/>
        <w:t>дав</w:t>
      </w:r>
      <w:r>
        <w:softHyphen/>
        <w:t>но по</w:t>
      </w:r>
      <w:r>
        <w:softHyphen/>
        <w:t>рожній ку</w:t>
      </w:r>
      <w:r>
        <w:softHyphen/>
        <w:t>то</w:t>
      </w:r>
      <w:r>
        <w:softHyphen/>
        <w:t>чок став жва</w:t>
      </w:r>
      <w:r>
        <w:softHyphen/>
        <w:t>вий, по</w:t>
      </w:r>
      <w:r>
        <w:softHyphen/>
        <w:t>ве</w:t>
      </w:r>
      <w:r>
        <w:softHyphen/>
        <w:t>селішав.</w:t>
      </w:r>
    </w:p>
    <w:p w:rsidR="00196A4D" w:rsidRDefault="00196A4D">
      <w:pPr>
        <w:divId w:val="20014833"/>
      </w:pPr>
      <w:r>
        <w:t>    Коні підко</w:t>
      </w:r>
      <w:r>
        <w:softHyphen/>
        <w:t>ти</w:t>
      </w:r>
      <w:r>
        <w:softHyphen/>
        <w:t>ли екіпаж під млин. За</w:t>
      </w:r>
      <w:r>
        <w:softHyphen/>
        <w:t>лисніла сму</w:t>
      </w:r>
      <w:r>
        <w:softHyphen/>
        <w:t>га Росі, тем</w:t>
      </w:r>
      <w:r>
        <w:softHyphen/>
        <w:t>но-си</w:t>
      </w:r>
      <w:r>
        <w:softHyphen/>
        <w:t>ня, як не</w:t>
      </w:r>
      <w:r>
        <w:softHyphen/>
        <w:t>бо. Над</w:t>
      </w:r>
      <w:r>
        <w:softHyphen/>
        <w:t>ворі бу</w:t>
      </w:r>
      <w:r>
        <w:softHyphen/>
        <w:t>ло так ти</w:t>
      </w:r>
      <w:r>
        <w:softHyphen/>
        <w:t>хо, що й лист на вер</w:t>
      </w:r>
      <w:r>
        <w:softHyphen/>
        <w:t>бах не во</w:t>
      </w:r>
      <w:r>
        <w:softHyphen/>
        <w:t>ру</w:t>
      </w:r>
      <w:r>
        <w:softHyphen/>
        <w:t>шивсь. На про</w:t>
      </w:r>
      <w:r>
        <w:softHyphen/>
        <w:t>га</w:t>
      </w:r>
      <w:r>
        <w:softHyphen/>
        <w:t>лині між кру</w:t>
      </w:r>
      <w:r>
        <w:softHyphen/>
        <w:t>ти</w:t>
      </w:r>
      <w:r>
        <w:softHyphen/>
        <w:t>ми гор</w:t>
      </w:r>
      <w:r>
        <w:softHyphen/>
        <w:t>ба</w:t>
      </w:r>
      <w:r>
        <w:softHyphen/>
        <w:t>ми сто</w:t>
      </w:r>
      <w:r>
        <w:softHyphen/>
        <w:t>яла важ</w:t>
      </w:r>
      <w:r>
        <w:softHyphen/>
        <w:t>ка ду</w:t>
      </w:r>
      <w:r>
        <w:softHyphen/>
        <w:t>хо</w:t>
      </w:r>
      <w:r>
        <w:softHyphen/>
        <w:t>та.</w:t>
      </w:r>
    </w:p>
    <w:p w:rsidR="00196A4D" w:rsidRDefault="00196A4D">
      <w:pPr>
        <w:divId w:val="20014510"/>
      </w:pPr>
      <w:r>
        <w:t>    О. Ар</w:t>
      </w:r>
      <w:r>
        <w:softHyphen/>
        <w:t>темій зліз з екіпа</w:t>
      </w:r>
      <w:r>
        <w:softHyphen/>
        <w:t>жа. З тем</w:t>
      </w:r>
      <w:r>
        <w:softHyphen/>
        <w:t>них, аж чор</w:t>
      </w:r>
      <w:r>
        <w:softHyphen/>
        <w:t>них од</w:t>
      </w:r>
      <w:r>
        <w:softHyphen/>
        <w:t>чи</w:t>
      </w:r>
      <w:r>
        <w:softHyphen/>
        <w:t>не</w:t>
      </w:r>
      <w:r>
        <w:softHyphen/>
        <w:t>них две</w:t>
      </w:r>
      <w:r>
        <w:softHyphen/>
        <w:t>рей ви</w:t>
      </w:r>
      <w:r>
        <w:softHyphen/>
        <w:t>си</w:t>
      </w:r>
      <w:r>
        <w:softHyphen/>
        <w:t>па</w:t>
      </w:r>
      <w:r>
        <w:softHyphen/>
        <w:t>лись лю</w:t>
      </w:r>
      <w:r>
        <w:softHyphen/>
        <w:t>де й ста</w:t>
      </w:r>
      <w:r>
        <w:softHyphen/>
        <w:t>ли на ґанку між дво</w:t>
      </w:r>
      <w:r>
        <w:softHyphen/>
        <w:t>ма стов</w:t>
      </w:r>
      <w:r>
        <w:softHyphen/>
        <w:t>па</w:t>
      </w:r>
      <w:r>
        <w:softHyphen/>
        <w:t>ми з штуч</w:t>
      </w:r>
      <w:r>
        <w:softHyphen/>
        <w:t>но по</w:t>
      </w:r>
      <w:r>
        <w:softHyphen/>
        <w:t>ви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ни</w:t>
      </w:r>
      <w:r>
        <w:softHyphen/>
        <w:t>ми ме</w:t>
      </w:r>
      <w:r>
        <w:softHyphen/>
        <w:t>реж</w:t>
      </w:r>
      <w:r>
        <w:softHyphen/>
        <w:t>ка</w:t>
      </w:r>
      <w:r>
        <w:softHyphen/>
        <w:t>ми вгорі. Лесько, за</w:t>
      </w:r>
      <w:r>
        <w:softHyphen/>
        <w:t>че</w:t>
      </w:r>
      <w:r>
        <w:softHyphen/>
        <w:t>са</w:t>
      </w:r>
      <w:r>
        <w:softHyphen/>
        <w:t>ний, че</w:t>
      </w:r>
      <w:r>
        <w:softHyphen/>
        <w:t>пур</w:t>
      </w:r>
      <w:r>
        <w:softHyphen/>
        <w:t>ний, в синьому су</w:t>
      </w:r>
      <w:r>
        <w:softHyphen/>
        <w:t>кон</w:t>
      </w:r>
      <w:r>
        <w:softHyphen/>
        <w:t>но</w:t>
      </w:r>
      <w:r>
        <w:softHyphen/>
        <w:t>му жу</w:t>
      </w:r>
      <w:r>
        <w:softHyphen/>
        <w:t>пані, підпе</w:t>
      </w:r>
      <w:r>
        <w:softHyphen/>
        <w:t>ре</w:t>
      </w:r>
      <w:r>
        <w:softHyphen/>
        <w:t>за</w:t>
      </w:r>
      <w:r>
        <w:softHyphen/>
        <w:t>ний зе</w:t>
      </w:r>
      <w:r>
        <w:softHyphen/>
        <w:t>ле</w:t>
      </w:r>
      <w:r>
        <w:softHyphen/>
        <w:t>ним по</w:t>
      </w:r>
      <w:r>
        <w:softHyphen/>
        <w:t>ясом, пер</w:t>
      </w:r>
      <w:r>
        <w:softHyphen/>
        <w:t>ший підсту</w:t>
      </w:r>
      <w:r>
        <w:softHyphen/>
        <w:t>пив за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ням до ба</w:t>
      </w:r>
      <w:r>
        <w:softHyphen/>
        <w:t>тюш</w:t>
      </w:r>
      <w:r>
        <w:softHyphen/>
        <w:t>ки; за ним прий</w:t>
      </w:r>
      <w:r>
        <w:softHyphen/>
        <w:t>шов дід Яків, а далі прис</w:t>
      </w:r>
      <w:r>
        <w:softHyphen/>
        <w:t>ту</w:t>
      </w:r>
      <w:r>
        <w:softHyphen/>
        <w:t>пи</w:t>
      </w:r>
      <w:r>
        <w:softHyphen/>
        <w:t>ли спільни</w:t>
      </w:r>
      <w:r>
        <w:softHyphen/>
        <w:t>ки Мар</w:t>
      </w:r>
      <w:r>
        <w:softHyphen/>
        <w:t>чен</w:t>
      </w:r>
      <w:r>
        <w:softHyphen/>
        <w:t>ки. За ни</w:t>
      </w:r>
      <w:r>
        <w:softHyphen/>
        <w:t>ми вий</w:t>
      </w:r>
      <w:r>
        <w:softHyphen/>
        <w:t>шов май</w:t>
      </w:r>
      <w:r>
        <w:softHyphen/>
        <w:t>стер, що ста</w:t>
      </w:r>
      <w:r>
        <w:softHyphen/>
        <w:t>вив млин, ви</w:t>
      </w:r>
      <w:r>
        <w:softHyphen/>
        <w:t>со</w:t>
      </w:r>
      <w:r>
        <w:softHyphen/>
        <w:t>кий, су</w:t>
      </w:r>
      <w:r>
        <w:softHyphen/>
        <w:t>хор</w:t>
      </w:r>
      <w:r>
        <w:softHyphen/>
        <w:t>ля</w:t>
      </w:r>
      <w:r>
        <w:softHyphen/>
        <w:t>вий, але ду</w:t>
      </w:r>
      <w:r>
        <w:softHyphen/>
        <w:t>жий дід з кор</w:t>
      </w:r>
      <w:r>
        <w:softHyphen/>
        <w:t>сунських міщан. Зго</w:t>
      </w:r>
      <w:r>
        <w:softHyphen/>
        <w:t>дом з мли</w:t>
      </w:r>
      <w:r>
        <w:softHyphen/>
        <w:t>на вий</w:t>
      </w:r>
      <w:r>
        <w:softHyphen/>
        <w:t>шов вчи</w:t>
      </w:r>
      <w:r>
        <w:softHyphen/>
        <w:t>тель та уп</w:t>
      </w:r>
      <w:r>
        <w:softHyphen/>
        <w:t>ра</w:t>
      </w:r>
      <w:r>
        <w:softHyphen/>
        <w:t>ви</w:t>
      </w:r>
      <w:r>
        <w:softHyphen/>
        <w:t>тель. Ва</w:t>
      </w:r>
      <w:r>
        <w:softHyphen/>
        <w:t>тя жда</w:t>
      </w:r>
      <w:r>
        <w:softHyphen/>
        <w:t>ла, що от-от за ни</w:t>
      </w:r>
      <w:r>
        <w:softHyphen/>
        <w:t>ми вий</w:t>
      </w:r>
      <w:r>
        <w:softHyphen/>
        <w:t>де з мли</w:t>
      </w:r>
      <w:r>
        <w:softHyphen/>
        <w:t>на пи</w:t>
      </w:r>
      <w:r>
        <w:softHyphen/>
        <w:t>сар та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але їх не бу</w:t>
      </w:r>
      <w:r>
        <w:softHyphen/>
        <w:t>ло. Во</w:t>
      </w:r>
      <w:r>
        <w:softHyphen/>
        <w:t>на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лась з матір'ю.</w:t>
      </w:r>
    </w:p>
    <w:p w:rsidR="00196A4D" w:rsidRDefault="00196A4D">
      <w:pPr>
        <w:divId w:val="20015388"/>
      </w:pPr>
      <w:r>
        <w:t>    «Ото тобі на! Чо</w:t>
      </w:r>
      <w:r>
        <w:softHyphen/>
        <w:t>го ж це я при</w:t>
      </w:r>
      <w:r>
        <w:softHyphen/>
        <w:t>та</w:t>
      </w:r>
      <w:r>
        <w:softHyphen/>
        <w:t>ра</w:t>
      </w:r>
      <w:r>
        <w:softHyphen/>
        <w:t>ба</w:t>
      </w:r>
      <w:r>
        <w:softHyphen/>
        <w:t>ни</w:t>
      </w:r>
      <w:r>
        <w:softHyphen/>
        <w:t>лась на який</w:t>
      </w:r>
      <w:r>
        <w:softHyphen/>
        <w:t>сь обід у який</w:t>
      </w:r>
      <w:r>
        <w:softHyphen/>
        <w:t>сь млин? Нев</w:t>
      </w:r>
      <w:r>
        <w:softHyphen/>
        <w:t>же для діда Яко</w:t>
      </w:r>
      <w:r>
        <w:softHyphen/>
        <w:t>ва? - ду</w:t>
      </w:r>
      <w:r>
        <w:softHyphen/>
        <w:t>ма</w:t>
      </w:r>
      <w:r>
        <w:softHyphen/>
        <w:t>ла Ва</w:t>
      </w:r>
      <w:r>
        <w:softHyphen/>
        <w:t>тя, здо</w:t>
      </w:r>
      <w:r>
        <w:softHyphen/>
        <w:t>ров</w:t>
      </w:r>
      <w:r>
        <w:softHyphen/>
        <w:t>ка</w:t>
      </w:r>
      <w:r>
        <w:softHyphen/>
        <w:t>ючись з вчи</w:t>
      </w:r>
      <w:r>
        <w:softHyphen/>
        <w:t>те</w:t>
      </w:r>
      <w:r>
        <w:softHyphen/>
        <w:t>лем та з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лем. - І навіщо я при</w:t>
      </w:r>
      <w:r>
        <w:softHyphen/>
        <w:t>би</w:t>
      </w:r>
      <w:r>
        <w:softHyphen/>
        <w:t>ра</w:t>
      </w:r>
      <w:r>
        <w:softHyphen/>
        <w:t>лась та аж тричі зачісу</w:t>
      </w:r>
      <w:r>
        <w:softHyphen/>
        <w:t>ва</w:t>
      </w:r>
      <w:r>
        <w:softHyphen/>
        <w:t>лась, аж ру</w:t>
      </w:r>
      <w:r>
        <w:softHyphen/>
        <w:t>ки в ме</w:t>
      </w:r>
      <w:r>
        <w:softHyphen/>
        <w:t>не тру</w:t>
      </w:r>
      <w:r>
        <w:softHyphen/>
        <w:t>си</w:t>
      </w:r>
      <w:r>
        <w:softHyphen/>
        <w:t>лись? А мо</w:t>
      </w:r>
      <w:r>
        <w:softHyphen/>
        <w:t>же, він ще приїде, мо</w:t>
      </w:r>
      <w:r>
        <w:softHyphen/>
        <w:t>же, опізнив</w:t>
      </w:r>
      <w:r>
        <w:softHyphen/>
        <w:t>ся. Ма</w:t>
      </w:r>
      <w:r>
        <w:softHyphen/>
        <w:t>буть, пи</w:t>
      </w:r>
      <w:r>
        <w:softHyphen/>
        <w:t>сар</w:t>
      </w:r>
      <w:r>
        <w:softHyphen/>
        <w:t>ша й досі че</w:t>
      </w:r>
      <w:r>
        <w:softHyphen/>
        <w:t>пу</w:t>
      </w:r>
      <w:r>
        <w:softHyphen/>
        <w:t>риться пе</w:t>
      </w:r>
      <w:r>
        <w:softHyphen/>
        <w:t>ред дзер</w:t>
      </w:r>
      <w:r>
        <w:softHyphen/>
        <w:t>ка</w:t>
      </w:r>
      <w:r>
        <w:softHyphen/>
        <w:t>лом… А! про</w:t>
      </w:r>
      <w:r>
        <w:softHyphen/>
        <w:t>тив</w:t>
      </w:r>
      <w:r>
        <w:softHyphen/>
        <w:t>на пи</w:t>
      </w:r>
      <w:r>
        <w:softHyphen/>
        <w:t>сар</w:t>
      </w:r>
      <w:r>
        <w:softHyphen/>
        <w:t>ша!..»</w:t>
      </w:r>
    </w:p>
    <w:p w:rsidR="00196A4D" w:rsidRDefault="00196A4D">
      <w:pPr>
        <w:divId w:val="20015831"/>
      </w:pPr>
      <w:r>
        <w:t>    - Гарний млин вий</w:t>
      </w:r>
      <w:r>
        <w:softHyphen/>
        <w:t>шов! Тільки вузька греб</w:t>
      </w:r>
      <w:r>
        <w:softHyphen/>
        <w:t>ля в вас, - ска</w:t>
      </w:r>
      <w:r>
        <w:softHyphen/>
        <w:t>зав о. Ар</w:t>
      </w:r>
      <w:r>
        <w:softHyphen/>
        <w:t>темій і пішов ог</w:t>
      </w:r>
      <w:r>
        <w:softHyphen/>
        <w:t>ля</w:t>
      </w:r>
      <w:r>
        <w:softHyphen/>
        <w:t>да</w:t>
      </w:r>
      <w:r>
        <w:softHyphen/>
        <w:t>ти ло</w:t>
      </w:r>
      <w:r>
        <w:softHyphen/>
        <w:t>то</w:t>
      </w:r>
      <w:r>
        <w:softHyphen/>
        <w:t>ки, ко</w:t>
      </w:r>
      <w:r>
        <w:softHyphen/>
        <w:t>ле</w:t>
      </w:r>
      <w:r>
        <w:softHyphen/>
        <w:t>са та греб</w:t>
      </w:r>
      <w:r>
        <w:softHyphen/>
        <w:t>лю.</w:t>
      </w:r>
    </w:p>
    <w:p w:rsidR="00196A4D" w:rsidRDefault="00196A4D">
      <w:pPr>
        <w:divId w:val="20015733"/>
      </w:pPr>
      <w:r>
        <w:t>    Гребля бу</w:t>
      </w:r>
      <w:r>
        <w:softHyphen/>
        <w:t>ла й справді вузька й ви</w:t>
      </w:r>
      <w:r>
        <w:softHyphen/>
        <w:t>ла</w:t>
      </w:r>
      <w:r>
        <w:softHyphen/>
        <w:t>ся че</w:t>
      </w:r>
      <w:r>
        <w:softHyphen/>
        <w:t>рез Рось, не</w:t>
      </w:r>
      <w:r>
        <w:softHyphen/>
        <w:t>на</w:t>
      </w:r>
      <w:r>
        <w:softHyphen/>
        <w:t>че ве</w:t>
      </w:r>
      <w:r>
        <w:softHyphen/>
        <w:t>ле</w:t>
      </w:r>
      <w:r>
        <w:softHyphen/>
        <w:t>тенська смуг</w:t>
      </w:r>
      <w:r>
        <w:softHyphen/>
        <w:t>нас</w:t>
      </w:r>
      <w:r>
        <w:softHyphen/>
        <w:t>та гусінь: заг</w:t>
      </w:r>
      <w:r>
        <w:softHyphen/>
        <w:t>ну</w:t>
      </w:r>
      <w:r>
        <w:softHyphen/>
        <w:t>лась од ло</w:t>
      </w:r>
      <w:r>
        <w:softHyphen/>
        <w:t>токів ду</w:t>
      </w:r>
      <w:r>
        <w:softHyphen/>
        <w:t>гою, впа</w:t>
      </w:r>
      <w:r>
        <w:softHyphen/>
        <w:t>ла на здо</w:t>
      </w:r>
      <w:r>
        <w:softHyphen/>
        <w:t>ро</w:t>
      </w:r>
      <w:r>
        <w:softHyphen/>
        <w:t>вий камінь се</w:t>
      </w:r>
      <w:r>
        <w:softHyphen/>
        <w:t>ред річки, об</w:t>
      </w:r>
      <w:r>
        <w:softHyphen/>
        <w:t>ми</w:t>
      </w:r>
      <w:r>
        <w:softHyphen/>
        <w:t>ну</w:t>
      </w:r>
      <w:r>
        <w:softHyphen/>
        <w:t>ла камінь, ще раз заг</w:t>
      </w:r>
      <w:r>
        <w:softHyphen/>
        <w:t>ну</w:t>
      </w:r>
      <w:r>
        <w:softHyphen/>
        <w:t>лась, ви</w:t>
      </w:r>
      <w:r>
        <w:softHyphen/>
        <w:t>би</w:t>
      </w:r>
      <w:r>
        <w:softHyphen/>
        <w:t>ра</w:t>
      </w:r>
      <w:r>
        <w:softHyphen/>
        <w:t>ючи мілкіше та кам'яне місце, і не</w:t>
      </w:r>
      <w:r>
        <w:softHyphen/>
        <w:t>на</w:t>
      </w:r>
      <w:r>
        <w:softHyphen/>
        <w:t>че за</w:t>
      </w:r>
      <w:r>
        <w:softHyphen/>
        <w:t>су</w:t>
      </w:r>
      <w:r>
        <w:softHyphen/>
        <w:t>ну</w:t>
      </w:r>
      <w:r>
        <w:softHyphen/>
        <w:t>ла на дру</w:t>
      </w:r>
      <w:r>
        <w:softHyphen/>
        <w:t>го</w:t>
      </w:r>
      <w:r>
        <w:softHyphen/>
        <w:t>му бе</w:t>
      </w:r>
      <w:r>
        <w:softHyphen/>
        <w:t>резі го</w:t>
      </w:r>
      <w:r>
        <w:softHyphen/>
        <w:t>ло</w:t>
      </w:r>
      <w:r>
        <w:softHyphen/>
        <w:t>ву в оче</w:t>
      </w:r>
      <w:r>
        <w:softHyphen/>
        <w:t>рет та в ло</w:t>
      </w:r>
      <w:r>
        <w:softHyphen/>
        <w:t>зи. З од</w:t>
      </w:r>
      <w:r>
        <w:softHyphen/>
        <w:t>но</w:t>
      </w:r>
      <w:r>
        <w:softHyphen/>
        <w:t>го бо</w:t>
      </w:r>
      <w:r>
        <w:softHyphen/>
        <w:t>ку греблі впо</w:t>
      </w:r>
      <w:r>
        <w:softHyphen/>
        <w:t>довж стримів свіжий та</w:t>
      </w:r>
      <w:r>
        <w:softHyphen/>
        <w:t>рас, не</w:t>
      </w:r>
      <w:r>
        <w:softHyphen/>
        <w:t>на</w:t>
      </w:r>
      <w:r>
        <w:softHyphen/>
        <w:t>че ко</w:t>
      </w:r>
      <w:r>
        <w:softHyphen/>
        <w:t>люч</w:t>
      </w:r>
      <w:r>
        <w:softHyphen/>
        <w:t>ки на їжа</w:t>
      </w:r>
      <w:r>
        <w:softHyphen/>
        <w:t>кові; по</w:t>
      </w:r>
      <w:r>
        <w:softHyphen/>
        <w:t>се</w:t>
      </w:r>
      <w:r>
        <w:softHyphen/>
        <w:t>ре</w:t>
      </w:r>
      <w:r>
        <w:softHyphen/>
        <w:t>дині жовтіла сму</w:t>
      </w:r>
      <w:r>
        <w:softHyphen/>
        <w:t>га свіжої на</w:t>
      </w:r>
      <w:r>
        <w:softHyphen/>
        <w:t>си</w:t>
      </w:r>
      <w:r>
        <w:softHyphen/>
        <w:t>па</w:t>
      </w:r>
      <w:r>
        <w:softHyphen/>
        <w:t>ної жов</w:t>
      </w:r>
      <w:r>
        <w:softHyphen/>
        <w:t>тої гли</w:t>
      </w:r>
      <w:r>
        <w:softHyphen/>
        <w:t>ни.</w:t>
      </w:r>
    </w:p>
    <w:p w:rsidR="00196A4D" w:rsidRDefault="00196A4D">
      <w:pPr>
        <w:divId w:val="20014680"/>
      </w:pPr>
      <w:r>
        <w:t>    Воду в ло</w:t>
      </w:r>
      <w:r>
        <w:softHyphen/>
        <w:t>то</w:t>
      </w:r>
      <w:r>
        <w:softHyphen/>
        <w:t>ках спи</w:t>
      </w:r>
      <w:r>
        <w:softHyphen/>
        <w:t>ни</w:t>
      </w:r>
      <w:r>
        <w:softHyphen/>
        <w:t>ли зас</w:t>
      </w:r>
      <w:r>
        <w:softHyphen/>
        <w:t>тав</w:t>
      </w:r>
      <w:r>
        <w:softHyphen/>
        <w:t>ка</w:t>
      </w:r>
      <w:r>
        <w:softHyphen/>
        <w:t>ми. Рось ви</w:t>
      </w:r>
      <w:r>
        <w:softHyphen/>
        <w:t>ще од греблі на</w:t>
      </w:r>
      <w:r>
        <w:softHyphen/>
        <w:t>ли</w:t>
      </w:r>
      <w:r>
        <w:softHyphen/>
        <w:t>лась і підто</w:t>
      </w:r>
      <w:r>
        <w:softHyphen/>
        <w:t>пи</w:t>
      </w:r>
      <w:r>
        <w:softHyphen/>
        <w:t>ла дов</w:t>
      </w:r>
      <w:r>
        <w:softHyphen/>
        <w:t>гий ря</w:t>
      </w:r>
      <w:r>
        <w:softHyphen/>
        <w:t>док зе</w:t>
      </w:r>
      <w:r>
        <w:softHyphen/>
        <w:t>ле</w:t>
      </w:r>
      <w:r>
        <w:softHyphen/>
        <w:t>ної ло</w:t>
      </w:r>
      <w:r>
        <w:softHyphen/>
        <w:t>зи по</w:t>
      </w:r>
      <w:r>
        <w:softHyphen/>
        <w:t>над бе</w:t>
      </w:r>
      <w:r>
        <w:softHyphen/>
        <w:t>ре</w:t>
      </w:r>
      <w:r>
        <w:softHyphen/>
        <w:t>гом. Ло</w:t>
      </w:r>
      <w:r>
        <w:softHyphen/>
        <w:t>за гірлян</w:t>
      </w:r>
      <w:r>
        <w:softHyphen/>
        <w:t>дою ви</w:t>
      </w:r>
      <w:r>
        <w:softHyphen/>
        <w:t>лась у воді, не</w:t>
      </w:r>
      <w:r>
        <w:softHyphen/>
        <w:t>на</w:t>
      </w:r>
      <w:r>
        <w:softHyphen/>
        <w:t>че ви</w:t>
      </w:r>
      <w:r>
        <w:softHyphen/>
        <w:t>ри</w:t>
      </w:r>
      <w:r>
        <w:softHyphen/>
        <w:t>на</w:t>
      </w:r>
      <w:r>
        <w:softHyphen/>
        <w:t>ла з во</w:t>
      </w:r>
      <w:r>
        <w:softHyphen/>
        <w:t>ди.</w:t>
      </w:r>
    </w:p>
    <w:p w:rsidR="00196A4D" w:rsidRDefault="00196A4D">
      <w:pPr>
        <w:divId w:val="20016019"/>
      </w:pPr>
      <w:r>
        <w:t>    Обидві панії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верб і хотіли схо</w:t>
      </w:r>
      <w:r>
        <w:softHyphen/>
        <w:t>ваться од сон</w:t>
      </w:r>
      <w:r>
        <w:softHyphen/>
        <w:t>ця в тіні в зе</w:t>
      </w:r>
      <w:r>
        <w:softHyphen/>
        <w:t>ле</w:t>
      </w:r>
      <w:r>
        <w:softHyphen/>
        <w:t>них по</w:t>
      </w:r>
      <w:r>
        <w:softHyphen/>
        <w:t>ло</w:t>
      </w:r>
      <w:r>
        <w:softHyphen/>
        <w:t>гих го</w:t>
      </w:r>
      <w:r>
        <w:softHyphen/>
        <w:t>ро</w:t>
      </w:r>
      <w:r>
        <w:softHyphen/>
        <w:t>дах. Ко</w:t>
      </w:r>
      <w:r>
        <w:softHyphen/>
        <w:t>ли нес</w:t>
      </w:r>
      <w:r>
        <w:softHyphen/>
        <w:t>подіва</w:t>
      </w:r>
      <w:r>
        <w:softHyphen/>
        <w:t>но за гор</w:t>
      </w:r>
      <w:r>
        <w:softHyphen/>
        <w:t>ба</w:t>
      </w:r>
      <w:r>
        <w:softHyphen/>
        <w:t>ми за</w:t>
      </w:r>
      <w:r>
        <w:softHyphen/>
        <w:t>гур</w:t>
      </w:r>
      <w:r>
        <w:softHyphen/>
        <w:t>котів віз, і з-за горбів вис</w:t>
      </w:r>
      <w:r>
        <w:softHyphen/>
        <w:t>ко</w:t>
      </w:r>
      <w:r>
        <w:softHyphen/>
        <w:t>чи</w:t>
      </w:r>
      <w:r>
        <w:softHyphen/>
        <w:t>ла па</w:t>
      </w:r>
      <w:r>
        <w:softHyphen/>
        <w:t>ра бас</w:t>
      </w:r>
      <w:r>
        <w:softHyphen/>
        <w:t>ких ко</w:t>
      </w:r>
      <w:r>
        <w:softHyphen/>
        <w:t>ней. Ва</w:t>
      </w:r>
      <w:r>
        <w:softHyphen/>
        <w:t>тя вгляділа на возі пи</w:t>
      </w:r>
      <w:r>
        <w:softHyphen/>
        <w:t>са</w:t>
      </w:r>
      <w:r>
        <w:softHyphen/>
        <w:t>ря, пи</w:t>
      </w:r>
      <w:r>
        <w:softHyphen/>
        <w:t>сар</w:t>
      </w:r>
      <w:r>
        <w:softHyphen/>
        <w:t>шу й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Во</w:t>
      </w:r>
      <w:r>
        <w:softHyphen/>
        <w:t>на по</w:t>
      </w:r>
      <w:r>
        <w:softHyphen/>
        <w:t>чер</w:t>
      </w:r>
      <w:r>
        <w:softHyphen/>
        <w:t>воніла й по</w:t>
      </w:r>
      <w:r>
        <w:softHyphen/>
        <w:t>чу</w:t>
      </w:r>
      <w:r>
        <w:softHyphen/>
        <w:t>ти</w:t>
      </w:r>
      <w:r>
        <w:softHyphen/>
        <w:t>ла, що на неї ніби сон</w:t>
      </w:r>
      <w:r>
        <w:softHyphen/>
        <w:t>це сип</w:t>
      </w:r>
      <w:r>
        <w:softHyphen/>
        <w:t>ну</w:t>
      </w:r>
      <w:r>
        <w:softHyphen/>
        <w:t>ло усім своїм промінням, за</w:t>
      </w:r>
      <w:r>
        <w:softHyphen/>
        <w:t>пек</w:t>
      </w:r>
      <w:r>
        <w:softHyphen/>
        <w:t>ло в гру</w:t>
      </w:r>
      <w:r>
        <w:softHyphen/>
        <w:t>ди, пек</w:t>
      </w:r>
      <w:r>
        <w:softHyphen/>
        <w:t>ло в ли</w:t>
      </w:r>
      <w:r>
        <w:softHyphen/>
        <w:t>це, в що</w:t>
      </w:r>
      <w:r>
        <w:softHyphen/>
        <w:t>ки…</w:t>
      </w:r>
    </w:p>
    <w:p w:rsidR="00196A4D" w:rsidRDefault="00196A4D">
      <w:pPr>
        <w:divId w:val="20015613"/>
      </w:pPr>
      <w:r>
        <w:t>    Коні спи</w:t>
      </w:r>
      <w:r>
        <w:softHyphen/>
        <w:t>ни</w:t>
      </w:r>
      <w:r>
        <w:softHyphen/>
        <w:t>лись.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про</w:t>
      </w:r>
      <w:r>
        <w:softHyphen/>
        <w:t>вор</w:t>
      </w:r>
      <w:r>
        <w:softHyphen/>
        <w:t>но й жва</w:t>
      </w:r>
      <w:r>
        <w:softHyphen/>
        <w:t>во зско</w:t>
      </w:r>
      <w:r>
        <w:softHyphen/>
        <w:t>чив з на</w:t>
      </w:r>
      <w:r>
        <w:softHyphen/>
        <w:t>то</w:t>
      </w:r>
      <w:r>
        <w:softHyphen/>
        <w:t>чан</w:t>
      </w:r>
      <w:r>
        <w:softHyphen/>
        <w:t>ки, в од</w:t>
      </w:r>
      <w:r>
        <w:softHyphen/>
        <w:t>ну мить ски</w:t>
      </w:r>
      <w:r>
        <w:softHyphen/>
        <w:t>нув в се</w:t>
      </w:r>
      <w:r>
        <w:softHyphen/>
        <w:t>бе білий до</w:t>
      </w:r>
      <w:r>
        <w:softHyphen/>
        <w:t>рожній ба</w:t>
      </w:r>
      <w:r>
        <w:softHyphen/>
        <w:t>ла</w:t>
      </w:r>
      <w:r>
        <w:softHyphen/>
        <w:t>хон, підбіг до дам, ски</w:t>
      </w:r>
      <w:r>
        <w:softHyphen/>
        <w:t>нув бри</w:t>
      </w:r>
      <w:r>
        <w:softHyphen/>
        <w:t>ля й привітав</w:t>
      </w:r>
      <w:r>
        <w:softHyphen/>
        <w:t>ся ду</w:t>
      </w:r>
      <w:r>
        <w:softHyphen/>
        <w:t>же привітно.</w:t>
      </w:r>
    </w:p>
    <w:p w:rsidR="00196A4D" w:rsidRDefault="00196A4D">
      <w:pPr>
        <w:divId w:val="20015657"/>
      </w:pPr>
      <w:r>
        <w:t>    - І ви тут, Ва</w:t>
      </w:r>
      <w:r>
        <w:softHyphen/>
        <w:t>лен</w:t>
      </w:r>
      <w:r>
        <w:softHyphen/>
        <w:t>ти</w:t>
      </w:r>
      <w:r>
        <w:softHyphen/>
        <w:t>но Ар</w:t>
      </w:r>
      <w:r>
        <w:softHyphen/>
        <w:t>темівно? От де я нес</w:t>
      </w:r>
      <w:r>
        <w:softHyphen/>
        <w:t>подіва</w:t>
      </w:r>
      <w:r>
        <w:softHyphen/>
        <w:t>но стрівся з ва</w:t>
      </w:r>
      <w:r>
        <w:softHyphen/>
        <w:t>ми!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000"/>
      </w:pPr>
      <w:r>
        <w:t>    - Це ми виїха</w:t>
      </w:r>
      <w:r>
        <w:softHyphen/>
        <w:t>ли свя</w:t>
      </w:r>
      <w:r>
        <w:softHyphen/>
        <w:t>тить мли</w:t>
      </w:r>
      <w:r>
        <w:softHyphen/>
        <w:t>на, - про</w:t>
      </w:r>
      <w:r>
        <w:softHyphen/>
        <w:t>мо</w:t>
      </w:r>
      <w:r>
        <w:softHyphen/>
        <w:t>ви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4842"/>
      </w:pPr>
      <w:r>
        <w:t>    - То це ви</w:t>
      </w:r>
      <w:r>
        <w:softHyphen/>
        <w:t>хо</w:t>
      </w:r>
      <w:r>
        <w:softHyphen/>
        <w:t>де, що й я приїхав свя</w:t>
      </w:r>
      <w:r>
        <w:softHyphen/>
        <w:t>тить мли</w:t>
      </w:r>
      <w:r>
        <w:softHyphen/>
        <w:t>на, та ще аж з дру</w:t>
      </w:r>
      <w:r>
        <w:softHyphen/>
        <w:t>го</w:t>
      </w:r>
      <w:r>
        <w:softHyphen/>
        <w:t>го се</w:t>
      </w:r>
      <w:r>
        <w:softHyphen/>
        <w:t>ла в чу</w:t>
      </w:r>
      <w:r>
        <w:softHyphen/>
        <w:t>жу па</w:t>
      </w:r>
      <w:r>
        <w:softHyphen/>
        <w:t>рафію? - про</w:t>
      </w:r>
      <w:r>
        <w:softHyphen/>
        <w:t>мо</w:t>
      </w:r>
      <w:r>
        <w:softHyphen/>
        <w:t>вив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737"/>
      </w:pPr>
      <w:r>
        <w:t>    Підійшов пи</w:t>
      </w:r>
      <w:r>
        <w:softHyphen/>
        <w:t>сар з пи</w:t>
      </w:r>
      <w:r>
        <w:softHyphen/>
        <w:t>сар</w:t>
      </w:r>
      <w:r>
        <w:softHyphen/>
        <w:t>шею; привіта</w:t>
      </w:r>
      <w:r>
        <w:softHyphen/>
        <w:t>лись. Ва</w:t>
      </w:r>
      <w:r>
        <w:softHyphen/>
        <w:t>тя по</w:t>
      </w:r>
      <w:r>
        <w:softHyphen/>
        <w:t>да</w:t>
      </w:r>
      <w:r>
        <w:softHyphen/>
        <w:t>ла пи</w:t>
      </w:r>
      <w:r>
        <w:softHyphen/>
        <w:t>сарші ру</w:t>
      </w:r>
      <w:r>
        <w:softHyphen/>
        <w:t>ку й на ра</w:t>
      </w:r>
      <w:r>
        <w:softHyphen/>
        <w:t>до</w:t>
      </w:r>
      <w:r>
        <w:softHyphen/>
        <w:t>щах поцілу</w:t>
      </w:r>
      <w:r>
        <w:softHyphen/>
        <w:t>ва</w:t>
      </w:r>
      <w:r>
        <w:softHyphen/>
        <w:t>лась з нею. Пи</w:t>
      </w:r>
      <w:r>
        <w:softHyphen/>
        <w:t>сар</w:t>
      </w:r>
      <w:r>
        <w:softHyphen/>
        <w:t>ша взя</w:t>
      </w:r>
      <w:r>
        <w:softHyphen/>
        <w:t>ла це за доб</w:t>
      </w:r>
      <w:r>
        <w:softHyphen/>
        <w:t>рий знак для сво</w:t>
      </w:r>
      <w:r>
        <w:softHyphen/>
        <w:t>го бра</w:t>
      </w:r>
      <w:r>
        <w:softHyphen/>
        <w:t>та й по</w:t>
      </w:r>
      <w:r>
        <w:softHyphen/>
        <w:t>ве</w:t>
      </w:r>
      <w:r>
        <w:softHyphen/>
        <w:t>селіша</w:t>
      </w:r>
      <w:r>
        <w:softHyphen/>
        <w:t>ла.</w:t>
      </w:r>
    </w:p>
    <w:p w:rsidR="00196A4D" w:rsidRDefault="00196A4D">
      <w:pPr>
        <w:divId w:val="20015866"/>
      </w:pPr>
      <w:r>
        <w:t>    - Та це ми вво</w:t>
      </w:r>
      <w:r>
        <w:softHyphen/>
        <w:t>ли</w:t>
      </w:r>
      <w:r>
        <w:softHyphen/>
        <w:t>ли во</w:t>
      </w:r>
      <w:r>
        <w:softHyphen/>
        <w:t>лю діда Яко</w:t>
      </w:r>
      <w:r>
        <w:softHyphen/>
        <w:t>ва, давнього на</w:t>
      </w:r>
      <w:r>
        <w:softHyphen/>
        <w:t>шо</w:t>
      </w:r>
      <w:r>
        <w:softHyphen/>
        <w:t>го ти</w:t>
      </w:r>
      <w:r>
        <w:softHyphen/>
        <w:t>та</w:t>
      </w:r>
      <w:r>
        <w:softHyphen/>
        <w:t>ря. Це він нас зап</w:t>
      </w:r>
      <w:r>
        <w:softHyphen/>
        <w:t>ро</w:t>
      </w:r>
      <w:r>
        <w:softHyphen/>
        <w:t>хав на пос</w:t>
      </w:r>
      <w:r>
        <w:softHyphen/>
        <w:t>вячіння сво</w:t>
      </w:r>
      <w:r>
        <w:softHyphen/>
        <w:t>го мли</w:t>
      </w:r>
      <w:r>
        <w:softHyphen/>
        <w:t>на. Ми приїха</w:t>
      </w:r>
      <w:r>
        <w:softHyphen/>
        <w:t>ли, щоб не зне</w:t>
      </w:r>
      <w:r>
        <w:softHyphen/>
        <w:t>ва</w:t>
      </w:r>
      <w:r>
        <w:softHyphen/>
        <w:t>жить на</w:t>
      </w:r>
      <w:r>
        <w:softHyphen/>
        <w:t>шо</w:t>
      </w:r>
      <w:r>
        <w:softHyphen/>
        <w:t>го ста</w:t>
      </w:r>
      <w:r>
        <w:softHyphen/>
        <w:t>ро</w:t>
      </w:r>
      <w:r>
        <w:softHyphen/>
        <w:t>го знай</w:t>
      </w:r>
      <w:r>
        <w:softHyphen/>
        <w:t>омо</w:t>
      </w:r>
      <w:r>
        <w:softHyphen/>
        <w:t>го, а то дід ще й роз</w:t>
      </w:r>
      <w:r>
        <w:softHyphen/>
        <w:t>сер</w:t>
      </w:r>
      <w:r>
        <w:softHyphen/>
        <w:t>див</w:t>
      </w:r>
      <w:r>
        <w:softHyphen/>
        <w:t>ся б на нас, - 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6109"/>
      </w:pPr>
      <w:r>
        <w:t>    Од мо</w:t>
      </w:r>
      <w:r>
        <w:softHyphen/>
        <w:t>ло</w:t>
      </w:r>
      <w:r>
        <w:softHyphen/>
        <w:t>диць, що сто</w:t>
      </w:r>
      <w:r>
        <w:softHyphen/>
        <w:t>яли нарізко ко</w:t>
      </w:r>
      <w:r>
        <w:softHyphen/>
        <w:t>ло ба</w:t>
      </w:r>
      <w:r>
        <w:softHyphen/>
        <w:t>гат</w:t>
      </w:r>
      <w:r>
        <w:softHyphen/>
        <w:t>тя, не</w:t>
      </w:r>
      <w:r>
        <w:softHyphen/>
        <w:t>на</w:t>
      </w:r>
      <w:r>
        <w:softHyphen/>
        <w:t>че по</w:t>
      </w:r>
      <w:r>
        <w:softHyphen/>
        <w:t>мальовані ста</w:t>
      </w:r>
      <w:r>
        <w:softHyphen/>
        <w:t>туї, одрізни</w:t>
      </w:r>
      <w:r>
        <w:softHyphen/>
        <w:t>лась од</w:t>
      </w:r>
      <w:r>
        <w:softHyphen/>
        <w:t>на ба</w:t>
      </w:r>
      <w:r>
        <w:softHyphen/>
        <w:t>бу</w:t>
      </w:r>
      <w:r>
        <w:softHyphen/>
        <w:t>ся, прис</w:t>
      </w:r>
      <w:r>
        <w:softHyphen/>
        <w:t>ту</w:t>
      </w:r>
      <w:r>
        <w:softHyphen/>
        <w:t>пи</w:t>
      </w:r>
      <w:r>
        <w:softHyphen/>
        <w:t>ла до Су</w:t>
      </w:r>
      <w:r>
        <w:softHyphen/>
        <w:t>са</w:t>
      </w:r>
      <w:r>
        <w:softHyphen/>
        <w:t>ни Уласівни та до Ваті й привіта</w:t>
      </w:r>
      <w:r>
        <w:softHyphen/>
        <w:t>лась до їх. То бу</w:t>
      </w:r>
      <w:r>
        <w:softHyphen/>
        <w:t>ла дідо</w:t>
      </w:r>
      <w:r>
        <w:softHyphen/>
        <w:t>ва Яко</w:t>
      </w:r>
      <w:r>
        <w:softHyphen/>
        <w:t>во</w:t>
      </w:r>
      <w:r>
        <w:softHyphen/>
        <w:t>ва жінка Ма</w:t>
      </w:r>
      <w:r>
        <w:softHyphen/>
        <w:t>ру</w:t>
      </w:r>
      <w:r>
        <w:softHyphen/>
        <w:t>ся, ста</w:t>
      </w:r>
      <w:r>
        <w:softHyphen/>
        <w:t>ра-прес</w:t>
      </w:r>
      <w:r>
        <w:softHyphen/>
        <w:t>та</w:t>
      </w:r>
      <w:r>
        <w:softHyphen/>
        <w:t>ра, але жва</w:t>
      </w:r>
      <w:r>
        <w:softHyphen/>
        <w:t>ва й ще бадьорис</w:t>
      </w:r>
      <w:r>
        <w:softHyphen/>
        <w:t>та ба</w:t>
      </w:r>
      <w:r>
        <w:softHyphen/>
        <w:t>ба.</w:t>
      </w:r>
    </w:p>
    <w:p w:rsidR="00196A4D" w:rsidRDefault="00196A4D">
      <w:pPr>
        <w:divId w:val="20014898"/>
      </w:pPr>
      <w:r>
        <w:t>    - А що, Ма</w:t>
      </w:r>
      <w:r>
        <w:softHyphen/>
        <w:t>ру</w:t>
      </w:r>
      <w:r>
        <w:softHyphen/>
        <w:t>сю, не пе</w:t>
      </w:r>
      <w:r>
        <w:softHyphen/>
        <w:t>рес</w:t>
      </w:r>
      <w:r>
        <w:softHyphen/>
        <w:t>тоїть ча</w:t>
      </w:r>
      <w:r>
        <w:softHyphen/>
        <w:t>сом ваш обід? - спи</w:t>
      </w:r>
      <w:r>
        <w:softHyphen/>
        <w:t>та</w:t>
      </w:r>
      <w:r>
        <w:softHyphen/>
        <w:t>ла в ба</w:t>
      </w:r>
      <w:r>
        <w:softHyphen/>
        <w:t>би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710"/>
      </w:pPr>
      <w:r>
        <w:t>    - Ой сер</w:t>
      </w:r>
      <w:r>
        <w:softHyphen/>
        <w:t>денько! Ко</w:t>
      </w:r>
      <w:r>
        <w:softHyphen/>
        <w:t>ли б вже хутчій свя</w:t>
      </w:r>
      <w:r>
        <w:softHyphen/>
        <w:t>ти</w:t>
      </w:r>
      <w:r>
        <w:softHyphen/>
        <w:t>ли мли</w:t>
      </w:r>
      <w:r>
        <w:softHyphen/>
        <w:t>на, бо, їй-бо</w:t>
      </w:r>
      <w:r>
        <w:softHyphen/>
        <w:t>гу моєму, обід пе</w:t>
      </w:r>
      <w:r>
        <w:softHyphen/>
        <w:t>рес</w:t>
      </w:r>
      <w:r>
        <w:softHyphen/>
        <w:t>тоїть: кур</w:t>
      </w:r>
      <w:r>
        <w:softHyphen/>
        <w:t>ка пе</w:t>
      </w:r>
      <w:r>
        <w:softHyphen/>
        <w:t>ре</w:t>
      </w:r>
      <w:r>
        <w:softHyphen/>
        <w:t>пе</w:t>
      </w:r>
      <w:r>
        <w:softHyphen/>
        <w:t>четься, по</w:t>
      </w:r>
      <w:r>
        <w:softHyphen/>
        <w:t>ро</w:t>
      </w:r>
      <w:r>
        <w:softHyphen/>
        <w:t>ся пе</w:t>
      </w:r>
      <w:r>
        <w:softHyphen/>
        <w:t>рес</w:t>
      </w:r>
      <w:r>
        <w:softHyphen/>
        <w:t>ма</w:t>
      </w:r>
      <w:r>
        <w:softHyphen/>
        <w:t>житься, - бідка</w:t>
      </w:r>
      <w:r>
        <w:softHyphen/>
        <w:t>лась ба</w:t>
      </w:r>
      <w:r>
        <w:softHyphen/>
        <w:t>ба.</w:t>
      </w:r>
    </w:p>
    <w:p w:rsidR="00196A4D" w:rsidRDefault="00196A4D">
      <w:pPr>
        <w:divId w:val="20015987"/>
      </w:pPr>
      <w:r>
        <w:t>    - А що, ба</w:t>
      </w:r>
      <w:r>
        <w:softHyphen/>
        <w:t>бу</w:t>
      </w:r>
      <w:r>
        <w:softHyphen/>
        <w:t>сю, доб</w:t>
      </w:r>
      <w:r>
        <w:softHyphen/>
        <w:t>рий обід зго</w:t>
      </w:r>
      <w:r>
        <w:softHyphen/>
        <w:t>ту</w:t>
      </w:r>
      <w:r>
        <w:softHyphen/>
        <w:t>ва</w:t>
      </w:r>
      <w:r>
        <w:softHyphen/>
        <w:t>ли? А я оце аж з дру</w:t>
      </w:r>
      <w:r>
        <w:softHyphen/>
        <w:t>го</w:t>
      </w:r>
      <w:r>
        <w:softHyphen/>
        <w:t>го се</w:t>
      </w:r>
      <w:r>
        <w:softHyphen/>
        <w:t>ла за</w:t>
      </w:r>
      <w:r>
        <w:softHyphen/>
        <w:t>чув но</w:t>
      </w:r>
      <w:r>
        <w:softHyphen/>
        <w:t>сом, що в вас над</w:t>
      </w:r>
      <w:r>
        <w:softHyphen/>
        <w:t>ворі ва</w:t>
      </w:r>
      <w:r>
        <w:softHyphen/>
        <w:t>рять обід, та й приїхав до вас на обід, - жар</w:t>
      </w:r>
      <w:r>
        <w:softHyphen/>
        <w:t>ту</w:t>
      </w:r>
      <w:r>
        <w:softHyphen/>
        <w:t>вав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405"/>
      </w:pPr>
      <w:r>
        <w:t>    Бабуся засміялась.</w:t>
      </w:r>
    </w:p>
    <w:p w:rsidR="00196A4D" w:rsidRDefault="00196A4D">
      <w:pPr>
        <w:divId w:val="20015271"/>
      </w:pPr>
      <w:r>
        <w:t>    - То й про</w:t>
      </w:r>
      <w:r>
        <w:softHyphen/>
        <w:t>си</w:t>
      </w:r>
      <w:r>
        <w:softHyphen/>
        <w:t>мо, ко</w:t>
      </w:r>
      <w:r>
        <w:softHyphen/>
        <w:t>ли ва</w:t>
      </w:r>
      <w:r>
        <w:softHyphen/>
        <w:t>ша лас</w:t>
      </w:r>
      <w:r>
        <w:softHyphen/>
        <w:t>ка, до нас на обід! - ска</w:t>
      </w:r>
      <w:r>
        <w:softHyphen/>
        <w:t>за</w:t>
      </w:r>
      <w:r>
        <w:softHyphen/>
        <w:t>ла ба</w:t>
      </w:r>
      <w:r>
        <w:softHyphen/>
        <w:t>бу</w:t>
      </w:r>
      <w:r>
        <w:softHyphen/>
        <w:t>ся.</w:t>
      </w:r>
    </w:p>
    <w:p w:rsidR="00196A4D" w:rsidRDefault="00196A4D">
      <w:pPr>
        <w:divId w:val="20015073"/>
      </w:pPr>
      <w:r>
        <w:t>    Батюшка пішов у млин. За ним слідком уся гро</w:t>
      </w:r>
      <w:r>
        <w:softHyphen/>
        <w:t>мад</w:t>
      </w:r>
      <w:r>
        <w:softHyphen/>
        <w:t>ка не</w:t>
      </w:r>
      <w:r>
        <w:softHyphen/>
        <w:t>на</w:t>
      </w:r>
      <w:r>
        <w:softHyphen/>
        <w:t>че пірну</w:t>
      </w:r>
      <w:r>
        <w:softHyphen/>
        <w:t>ла в темні од</w:t>
      </w:r>
      <w:r>
        <w:softHyphen/>
        <w:t>чи</w:t>
      </w:r>
      <w:r>
        <w:softHyphen/>
        <w:t>нені двері. Юр</w:t>
      </w:r>
      <w:r>
        <w:softHyphen/>
        <w:t>ба дітей про</w:t>
      </w:r>
      <w:r>
        <w:softHyphen/>
        <w:t>жо</w:t>
      </w:r>
      <w:r>
        <w:softHyphen/>
        <w:t>гом та про</w:t>
      </w:r>
      <w:r>
        <w:softHyphen/>
        <w:t>тов</w:t>
      </w:r>
      <w:r>
        <w:softHyphen/>
        <w:t>пом ки</w:t>
      </w:r>
      <w:r>
        <w:softHyphen/>
        <w:t>ну</w:t>
      </w:r>
      <w:r>
        <w:softHyphen/>
        <w:t>лась до мли</w:t>
      </w:r>
      <w:r>
        <w:softHyphen/>
        <w:t>на, і її не</w:t>
      </w:r>
      <w:r>
        <w:softHyphen/>
        <w:t>на</w:t>
      </w:r>
      <w:r>
        <w:softHyphen/>
        <w:t>че пог</w:t>
      </w:r>
      <w:r>
        <w:softHyphen/>
        <w:t>ли</w:t>
      </w:r>
      <w:r>
        <w:softHyphen/>
        <w:t>ну</w:t>
      </w:r>
      <w:r>
        <w:softHyphen/>
        <w:t>ли чорні двері.</w:t>
      </w:r>
    </w:p>
    <w:p w:rsidR="00196A4D" w:rsidRDefault="00196A4D">
      <w:pPr>
        <w:divId w:val="20015473"/>
      </w:pPr>
      <w:r>
        <w:t>    - Ходім на пос</w:t>
      </w:r>
      <w:r>
        <w:softHyphen/>
        <w:t>вячіння, а то якось ніяко</w:t>
      </w:r>
      <w:r>
        <w:softHyphen/>
        <w:t>во тут ба</w:t>
      </w:r>
      <w:r>
        <w:softHyphen/>
        <w:t>ла</w:t>
      </w:r>
      <w:r>
        <w:softHyphen/>
        <w:t>кать, ко</w:t>
      </w:r>
      <w:r>
        <w:softHyphen/>
        <w:t>ли лю</w:t>
      </w:r>
      <w:r>
        <w:softHyphen/>
        <w:t>де мо</w:t>
      </w:r>
      <w:r>
        <w:softHyphen/>
        <w:t>ли</w:t>
      </w:r>
      <w:r>
        <w:softHyphen/>
        <w:t>ти</w:t>
      </w:r>
      <w:r>
        <w:softHyphen/>
        <w:t>муться, - ска</w:t>
      </w:r>
      <w:r>
        <w:softHyphen/>
        <w:t>за</w:t>
      </w:r>
      <w:r>
        <w:softHyphen/>
        <w:t>ла Су</w:t>
      </w:r>
      <w:r>
        <w:softHyphen/>
        <w:t>са</w:t>
      </w:r>
      <w:r>
        <w:softHyphen/>
        <w:t>на Уласівна й пішла до мли</w:t>
      </w:r>
      <w:r>
        <w:softHyphen/>
        <w:t>на.</w:t>
      </w:r>
    </w:p>
    <w:p w:rsidR="00196A4D" w:rsidRDefault="00196A4D">
      <w:pPr>
        <w:divId w:val="20014970"/>
      </w:pPr>
      <w:r>
        <w:t>    За нею пішли усі; навіть мо</w:t>
      </w:r>
      <w:r>
        <w:softHyphen/>
        <w:t>ло</w:t>
      </w:r>
      <w:r>
        <w:softHyphen/>
        <w:t>диці по</w:t>
      </w:r>
      <w:r>
        <w:softHyphen/>
        <w:t>ки</w:t>
      </w:r>
      <w:r>
        <w:softHyphen/>
        <w:t>да</w:t>
      </w:r>
      <w:r>
        <w:softHyphen/>
        <w:t>ли горш</w:t>
      </w:r>
      <w:r>
        <w:softHyphen/>
        <w:t>ки на жа</w:t>
      </w:r>
      <w:r>
        <w:softHyphen/>
        <w:t>ру й пішли у млин. Ко</w:t>
      </w:r>
      <w:r>
        <w:softHyphen/>
        <w:t>ло горшків зос</w:t>
      </w:r>
      <w:r>
        <w:softHyphen/>
        <w:t>та</w:t>
      </w:r>
      <w:r>
        <w:softHyphen/>
        <w:t>ла</w:t>
      </w:r>
      <w:r>
        <w:softHyphen/>
        <w:t>ся од</w:t>
      </w:r>
      <w:r>
        <w:softHyphen/>
        <w:t>ним од</w:t>
      </w:r>
      <w:r>
        <w:softHyphen/>
        <w:t>на ба</w:t>
      </w:r>
      <w:r>
        <w:softHyphen/>
        <w:t>ба Ма</w:t>
      </w:r>
      <w:r>
        <w:softHyphen/>
        <w:t>ру</w:t>
      </w:r>
      <w:r>
        <w:softHyphen/>
        <w:t>ся.</w:t>
      </w:r>
    </w:p>
    <w:p w:rsidR="00196A4D" w:rsidRDefault="00196A4D">
      <w:pPr>
        <w:divId w:val="20015754"/>
      </w:pPr>
      <w:r>
        <w:t>    Сусана Уласівна з доч</w:t>
      </w:r>
      <w:r>
        <w:softHyphen/>
        <w:t>кою увійшли в млин; за ни</w:t>
      </w:r>
      <w:r>
        <w:softHyphen/>
        <w:t>ми всту</w:t>
      </w:r>
      <w:r>
        <w:softHyphen/>
        <w:t>пив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В млині після яс</w:t>
      </w:r>
      <w:r>
        <w:softHyphen/>
        <w:t>но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світу бу</w:t>
      </w:r>
      <w:r>
        <w:softHyphen/>
        <w:t>ло зовсім ніби по</w:t>
      </w:r>
      <w:r>
        <w:softHyphen/>
        <w:t>ночі. Нас</w:t>
      </w:r>
      <w:r>
        <w:softHyphen/>
        <w:t>та</w:t>
      </w:r>
      <w:r>
        <w:softHyphen/>
        <w:t>ла ти</w:t>
      </w:r>
      <w:r>
        <w:softHyphen/>
        <w:t>ша. Усі за</w:t>
      </w:r>
      <w:r>
        <w:softHyphen/>
        <w:t>мовк</w:t>
      </w:r>
      <w:r>
        <w:softHyphen/>
        <w:t>ли, тільки бу</w:t>
      </w:r>
      <w:r>
        <w:softHyphen/>
        <w:t>ло чуть, як во</w:t>
      </w:r>
      <w:r>
        <w:softHyphen/>
        <w:t>да дзюр</w:t>
      </w:r>
      <w:r>
        <w:softHyphen/>
        <w:t>ча</w:t>
      </w:r>
      <w:r>
        <w:softHyphen/>
        <w:t>ла, про</w:t>
      </w:r>
      <w:r>
        <w:softHyphen/>
        <w:t>ри</w:t>
      </w:r>
      <w:r>
        <w:softHyphen/>
        <w:t>ва</w:t>
      </w:r>
      <w:r>
        <w:softHyphen/>
        <w:t>ючись че</w:t>
      </w:r>
      <w:r>
        <w:softHyphen/>
        <w:t>рез зас</w:t>
      </w:r>
      <w:r>
        <w:softHyphen/>
        <w:t>тав</w:t>
      </w:r>
      <w:r>
        <w:softHyphen/>
        <w:t>ки та спа</w:t>
      </w:r>
      <w:r>
        <w:softHyphen/>
        <w:t>да</w:t>
      </w:r>
      <w:r>
        <w:softHyphen/>
        <w:t>ючи на ко</w:t>
      </w:r>
      <w:r>
        <w:softHyphen/>
        <w:t>ле</w:t>
      </w:r>
      <w:r>
        <w:softHyphen/>
        <w:t>са, та десь булькотіла, па</w:t>
      </w:r>
      <w:r>
        <w:softHyphen/>
        <w:t>да</w:t>
      </w:r>
      <w:r>
        <w:softHyphen/>
        <w:t>ючи в дірки на ло</w:t>
      </w:r>
      <w:r>
        <w:softHyphen/>
        <w:t>то</w:t>
      </w:r>
      <w:r>
        <w:softHyphen/>
        <w:t>ках, не</w:t>
      </w:r>
      <w:r>
        <w:softHyphen/>
        <w:t>на</w:t>
      </w:r>
      <w:r>
        <w:softHyphen/>
        <w:t>че во</w:t>
      </w:r>
      <w:r>
        <w:softHyphen/>
        <w:t>на на</w:t>
      </w:r>
      <w:r>
        <w:softHyphen/>
        <w:t>ли</w:t>
      </w:r>
      <w:r>
        <w:softHyphen/>
        <w:t>ва</w:t>
      </w:r>
      <w:r>
        <w:softHyphen/>
        <w:t>лась в здо</w:t>
      </w:r>
      <w:r>
        <w:softHyphen/>
        <w:t>ро</w:t>
      </w:r>
      <w:r>
        <w:softHyphen/>
        <w:t>ву тик</w:t>
      </w:r>
      <w:r>
        <w:softHyphen/>
        <w:t>ву.</w:t>
      </w:r>
    </w:p>
    <w:p w:rsidR="00196A4D" w:rsidRDefault="00196A4D">
      <w:pPr>
        <w:divId w:val="20015255"/>
      </w:pPr>
      <w:r>
        <w:t>    Серед мли</w:t>
      </w:r>
      <w:r>
        <w:softHyphen/>
        <w:t>на сто</w:t>
      </w:r>
      <w:r>
        <w:softHyphen/>
        <w:t>яв стіл, зас</w:t>
      </w:r>
      <w:r>
        <w:softHyphen/>
        <w:t>те</w:t>
      </w:r>
      <w:r>
        <w:softHyphen/>
        <w:t>ле</w:t>
      </w:r>
      <w:r>
        <w:softHyphen/>
        <w:t>ний білою ска</w:t>
      </w:r>
      <w:r>
        <w:softHyphen/>
        <w:t>тер</w:t>
      </w:r>
      <w:r>
        <w:softHyphen/>
        <w:t>кою; на столі сто</w:t>
      </w:r>
      <w:r>
        <w:softHyphen/>
        <w:t>яла здо</w:t>
      </w:r>
      <w:r>
        <w:softHyphen/>
        <w:t>ро</w:t>
      </w:r>
      <w:r>
        <w:softHyphen/>
        <w:t>ва кро</w:t>
      </w:r>
      <w:r>
        <w:softHyphen/>
        <w:t>пильни</w:t>
      </w:r>
      <w:r>
        <w:softHyphen/>
        <w:t>ця з во</w:t>
      </w:r>
      <w:r>
        <w:softHyphen/>
        <w:t>дою з чо</w:t>
      </w:r>
      <w:r>
        <w:softHyphen/>
        <w:t>тир</w:t>
      </w:r>
      <w:r>
        <w:softHyphen/>
        <w:t>ма приліпле</w:t>
      </w:r>
      <w:r>
        <w:softHyphen/>
        <w:t>ни</w:t>
      </w:r>
      <w:r>
        <w:softHyphen/>
        <w:t>ми навх</w:t>
      </w:r>
      <w:r>
        <w:softHyphen/>
        <w:t>рест свічка</w:t>
      </w:r>
      <w:r>
        <w:softHyphen/>
        <w:t>ми, ле</w:t>
      </w:r>
      <w:r>
        <w:softHyphen/>
        <w:t>жав хрест та чорніло кро</w:t>
      </w:r>
      <w:r>
        <w:softHyphen/>
        <w:t>пи</w:t>
      </w:r>
      <w:r>
        <w:softHyphen/>
        <w:t>ло. Дід Яків засвітив пу</w:t>
      </w:r>
      <w:r>
        <w:softHyphen/>
        <w:t>чок свічок, поп</w:t>
      </w:r>
      <w:r>
        <w:softHyphen/>
        <w:t>риліплю</w:t>
      </w:r>
      <w:r>
        <w:softHyphen/>
        <w:t>вав їх до стін кру</w:t>
      </w:r>
      <w:r>
        <w:softHyphen/>
        <w:t>гом мли</w:t>
      </w:r>
      <w:r>
        <w:softHyphen/>
        <w:t>на і в тем</w:t>
      </w:r>
      <w:r>
        <w:softHyphen/>
        <w:t>них кут</w:t>
      </w:r>
      <w:r>
        <w:softHyphen/>
        <w:t>ках. Спільник Мар</w:t>
      </w:r>
      <w:r>
        <w:softHyphen/>
        <w:t>чен</w:t>
      </w:r>
      <w:r>
        <w:softHyphen/>
        <w:t>ко поліз по схо</w:t>
      </w:r>
      <w:r>
        <w:softHyphen/>
        <w:t>дах до каміння й поп</w:t>
      </w:r>
      <w:r>
        <w:softHyphen/>
        <w:t>риліплю</w:t>
      </w:r>
      <w:r>
        <w:softHyphen/>
        <w:t>вав свічки до ковшів. В млині бли</w:t>
      </w:r>
      <w:r>
        <w:softHyphen/>
        <w:t>ща</w:t>
      </w:r>
      <w:r>
        <w:softHyphen/>
        <w:t>ло од</w:t>
      </w:r>
      <w:r>
        <w:softHyphen/>
        <w:t>но не</w:t>
      </w:r>
      <w:r>
        <w:softHyphen/>
        <w:t>ве</w:t>
      </w:r>
      <w:r>
        <w:softHyphen/>
        <w:t>лич</w:t>
      </w:r>
      <w:r>
        <w:softHyphen/>
        <w:t>ке вікон</w:t>
      </w:r>
      <w:r>
        <w:softHyphen/>
        <w:t>це ко</w:t>
      </w:r>
      <w:r>
        <w:softHyphen/>
        <w:t>ло по</w:t>
      </w:r>
      <w:r>
        <w:softHyphen/>
        <w:t>ро</w:t>
      </w:r>
      <w:r>
        <w:softHyphen/>
        <w:t>га, звідкіль лив</w:t>
      </w:r>
      <w:r>
        <w:softHyphen/>
        <w:t>ся ма</w:t>
      </w:r>
      <w:r>
        <w:softHyphen/>
        <w:t>то</w:t>
      </w:r>
      <w:r>
        <w:softHyphen/>
        <w:t>вий, блідий пу</w:t>
      </w:r>
      <w:r>
        <w:softHyphen/>
        <w:t>чок світу на дов</w:t>
      </w:r>
      <w:r>
        <w:softHyphen/>
        <w:t>гий ря</w:t>
      </w:r>
      <w:r>
        <w:softHyphen/>
        <w:t>док столів для обіду, зас</w:t>
      </w:r>
      <w:r>
        <w:softHyphen/>
        <w:t>те</w:t>
      </w:r>
      <w:r>
        <w:softHyphen/>
        <w:t>ле</w:t>
      </w:r>
      <w:r>
        <w:softHyphen/>
        <w:t>них ска</w:t>
      </w:r>
      <w:r>
        <w:softHyphen/>
        <w:t>тер</w:t>
      </w:r>
      <w:r>
        <w:softHyphen/>
        <w:t>тя</w:t>
      </w:r>
      <w:r>
        <w:softHyphen/>
        <w:t>ми. Лю</w:t>
      </w:r>
      <w:r>
        <w:softHyphen/>
        <w:t>дей пос</w:t>
      </w:r>
      <w:r>
        <w:softHyphen/>
        <w:t>хо</w:t>
      </w:r>
      <w:r>
        <w:softHyphen/>
        <w:t>ди</w:t>
      </w:r>
      <w:r>
        <w:softHyphen/>
        <w:t>лось чи</w:t>
      </w:r>
      <w:r>
        <w:softHyphen/>
        <w:t>ма</w:t>
      </w:r>
      <w:r>
        <w:softHyphen/>
        <w:t>ло.</w:t>
      </w:r>
    </w:p>
    <w:p w:rsidR="00196A4D" w:rsidRDefault="00196A4D">
      <w:pPr>
        <w:divId w:val="20015359"/>
      </w:pPr>
      <w:r>
        <w:t>    Діти позбіга</w:t>
      </w:r>
      <w:r>
        <w:softHyphen/>
        <w:t>лись,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на</w:t>
      </w:r>
      <w:r>
        <w:softHyphen/>
        <w:t>верх до ковшів і ста</w:t>
      </w:r>
      <w:r>
        <w:softHyphen/>
        <w:t>ли дов</w:t>
      </w:r>
      <w:r>
        <w:softHyphen/>
        <w:t>гим ряд</w:t>
      </w:r>
      <w:r>
        <w:softHyphen/>
        <w:t>ком скраю, не</w:t>
      </w:r>
      <w:r>
        <w:softHyphen/>
        <w:t>на</w:t>
      </w:r>
      <w:r>
        <w:softHyphen/>
        <w:t>че на хо</w:t>
      </w:r>
      <w:r>
        <w:softHyphen/>
        <w:t>рах. Ко</w:t>
      </w:r>
      <w:r>
        <w:softHyphen/>
        <w:t>ло стіни в тем</w:t>
      </w:r>
      <w:r>
        <w:softHyphen/>
        <w:t>но</w:t>
      </w:r>
      <w:r>
        <w:softHyphen/>
        <w:t>му кут</w:t>
      </w:r>
      <w:r>
        <w:softHyphen/>
        <w:t>ку сто</w:t>
      </w:r>
      <w:r>
        <w:softHyphen/>
        <w:t>яло шість мішків з паш</w:t>
      </w:r>
      <w:r>
        <w:softHyphen/>
        <w:t>нею. Ма</w:t>
      </w:r>
      <w:r>
        <w:softHyphen/>
        <w:t>ленькі дівчат</w:t>
      </w:r>
      <w:r>
        <w:softHyphen/>
        <w:t>ка ще до це</w:t>
      </w:r>
      <w:r>
        <w:softHyphen/>
        <w:t>ре</w:t>
      </w:r>
      <w:r>
        <w:softHyphen/>
        <w:t>монії посіда</w:t>
      </w:r>
      <w:r>
        <w:softHyphen/>
        <w:t>ли на тих мішках і сиділи не</w:t>
      </w:r>
      <w:r>
        <w:softHyphen/>
        <w:t>по</w:t>
      </w:r>
      <w:r>
        <w:softHyphen/>
        <w:t>во</w:t>
      </w:r>
      <w:r>
        <w:softHyphen/>
        <w:t>руш</w:t>
      </w:r>
      <w:r>
        <w:softHyphen/>
        <w:t>но, див</w:t>
      </w:r>
      <w:r>
        <w:softHyphen/>
        <w:t>ля</w:t>
      </w:r>
      <w:r>
        <w:softHyphen/>
        <w:t>чись на це</w:t>
      </w:r>
      <w:r>
        <w:softHyphen/>
        <w:t>ре</w:t>
      </w:r>
      <w:r>
        <w:softHyphen/>
        <w:t>монію, не</w:t>
      </w:r>
      <w:r>
        <w:softHyphen/>
        <w:t>на</w:t>
      </w:r>
      <w:r>
        <w:softHyphen/>
        <w:t>че ви</w:t>
      </w:r>
      <w:r>
        <w:softHyphen/>
        <w:t>роб</w:t>
      </w:r>
      <w:r>
        <w:softHyphen/>
        <w:t>лені з ка</w:t>
      </w:r>
      <w:r>
        <w:softHyphen/>
        <w:t>ме</w:t>
      </w:r>
      <w:r>
        <w:softHyphen/>
        <w:t>ня ляльки. Ти</w:t>
      </w:r>
      <w:r>
        <w:softHyphen/>
        <w:t>хий світ лив</w:t>
      </w:r>
      <w:r>
        <w:softHyphen/>
        <w:t>ся че</w:t>
      </w:r>
      <w:r>
        <w:softHyphen/>
        <w:t>рез вікон</w:t>
      </w:r>
      <w:r>
        <w:softHyphen/>
        <w:t>це, а вни</w:t>
      </w:r>
      <w:r>
        <w:softHyphen/>
        <w:t>зу під камінням че</w:t>
      </w:r>
      <w:r>
        <w:softHyphen/>
        <w:t>рез шес</w:t>
      </w:r>
      <w:r>
        <w:softHyphen/>
        <w:t>терні та ко</w:t>
      </w:r>
      <w:r>
        <w:softHyphen/>
        <w:t>ле</w:t>
      </w:r>
      <w:r>
        <w:softHyphen/>
        <w:t>са про</w:t>
      </w:r>
      <w:r>
        <w:softHyphen/>
        <w:t>ри</w:t>
      </w:r>
      <w:r>
        <w:softHyphen/>
        <w:t>ва</w:t>
      </w:r>
      <w:r>
        <w:softHyphen/>
        <w:t>лись пас</w:t>
      </w:r>
      <w:r>
        <w:softHyphen/>
        <w:t>ма блідо</w:t>
      </w:r>
      <w:r>
        <w:softHyphen/>
        <w:t>го, си</w:t>
      </w:r>
      <w:r>
        <w:softHyphen/>
        <w:t>ню</w:t>
      </w:r>
      <w:r>
        <w:softHyphen/>
        <w:t>ва</w:t>
      </w:r>
      <w:r>
        <w:softHyphen/>
        <w:t>то</w:t>
      </w:r>
      <w:r>
        <w:softHyphen/>
        <w:t>го од во</w:t>
      </w:r>
      <w:r>
        <w:softHyphen/>
        <w:t>ди світу че</w:t>
      </w:r>
      <w:r>
        <w:softHyphen/>
        <w:t>рез двоє віко</w:t>
      </w:r>
      <w:r>
        <w:softHyphen/>
        <w:t>нець, ще не зас</w:t>
      </w:r>
      <w:r>
        <w:softHyphen/>
        <w:t>тав</w:t>
      </w:r>
      <w:r>
        <w:softHyphen/>
        <w:t>ле</w:t>
      </w:r>
      <w:r>
        <w:softHyphen/>
        <w:t>них ва</w:t>
      </w:r>
      <w:r>
        <w:softHyphen/>
        <w:t>ла</w:t>
      </w:r>
      <w:r>
        <w:softHyphen/>
        <w:t>ми. Се</w:t>
      </w:r>
      <w:r>
        <w:softHyphen/>
        <w:t>ред сутінків блідо</w:t>
      </w:r>
      <w:r>
        <w:softHyphen/>
        <w:t>го світу яс</w:t>
      </w:r>
      <w:r>
        <w:softHyphen/>
        <w:t>но світи</w:t>
      </w:r>
      <w:r>
        <w:softHyphen/>
        <w:t>лись за</w:t>
      </w:r>
      <w:r>
        <w:softHyphen/>
        <w:t>па</w:t>
      </w:r>
      <w:r>
        <w:softHyphen/>
        <w:t>лені свічеч</w:t>
      </w:r>
      <w:r>
        <w:softHyphen/>
        <w:t>ки по стінах та вгорі по ківшах.</w:t>
      </w:r>
    </w:p>
    <w:p w:rsidR="00196A4D" w:rsidRDefault="00196A4D">
      <w:pPr>
        <w:divId w:val="20015827"/>
      </w:pPr>
      <w:r>
        <w:t>    Дід Яків приніс пу</w:t>
      </w:r>
      <w:r>
        <w:softHyphen/>
        <w:t>чок засвіче</w:t>
      </w:r>
      <w:r>
        <w:softHyphen/>
        <w:t>них свічок та в’язоч</w:t>
      </w:r>
      <w:r>
        <w:softHyphen/>
        <w:t>ку квітчас</w:t>
      </w:r>
      <w:r>
        <w:softHyphen/>
        <w:t>тих хус</w:t>
      </w:r>
      <w:r>
        <w:softHyphen/>
        <w:t>то</w:t>
      </w:r>
      <w:r>
        <w:softHyphen/>
        <w:t>чок. Він об</w:t>
      </w:r>
      <w:r>
        <w:softHyphen/>
        <w:t>гор</w:t>
      </w:r>
      <w:r>
        <w:softHyphen/>
        <w:t>тав кож</w:t>
      </w:r>
      <w:r>
        <w:softHyphen/>
        <w:t>ну свічку хус</w:t>
      </w:r>
      <w:r>
        <w:softHyphen/>
        <w:t>точ</w:t>
      </w:r>
      <w:r>
        <w:softHyphen/>
        <w:t>кою й по</w:t>
      </w:r>
      <w:r>
        <w:softHyphen/>
        <w:t>да</w:t>
      </w:r>
      <w:r>
        <w:softHyphen/>
        <w:t>вав о. Ар</w:t>
      </w:r>
      <w:r>
        <w:softHyphen/>
        <w:t>темієві. О. Ар</w:t>
      </w:r>
      <w:r>
        <w:softHyphen/>
        <w:t>темій пе</w:t>
      </w:r>
      <w:r>
        <w:softHyphen/>
        <w:t>ре</w:t>
      </w:r>
      <w:r>
        <w:softHyphen/>
        <w:t>да</w:t>
      </w:r>
      <w:r>
        <w:softHyphen/>
        <w:t>вав їх май</w:t>
      </w:r>
      <w:r>
        <w:softHyphen/>
        <w:t>ст</w:t>
      </w:r>
      <w:r>
        <w:softHyphen/>
        <w:t>рам. Май</w:t>
      </w:r>
      <w:r>
        <w:softHyphen/>
        <w:t>ст</w:t>
      </w:r>
      <w:r>
        <w:softHyphen/>
        <w:t>ри ста</w:t>
      </w:r>
      <w:r>
        <w:softHyphen/>
        <w:t>ли з свічка</w:t>
      </w:r>
      <w:r>
        <w:softHyphen/>
        <w:t>ми півкру</w:t>
      </w:r>
      <w:r>
        <w:softHyphen/>
        <w:t>гом ко</w:t>
      </w:r>
      <w:r>
        <w:softHyphen/>
        <w:t>ло сто</w:t>
      </w:r>
      <w:r>
        <w:softHyphen/>
        <w:t>ла. На біло</w:t>
      </w:r>
      <w:r>
        <w:softHyphen/>
        <w:t>му столі заг</w:t>
      </w:r>
      <w:r>
        <w:softHyphen/>
        <w:t>рав жов</w:t>
      </w:r>
      <w:r>
        <w:softHyphen/>
        <w:t>тий світ од свічок, на</w:t>
      </w:r>
      <w:r>
        <w:softHyphen/>
        <w:t>че вве</w:t>
      </w:r>
      <w:r>
        <w:softHyphen/>
        <w:t>чері. По</w:t>
      </w:r>
      <w:r>
        <w:softHyphen/>
        <w:t>ча</w:t>
      </w:r>
      <w:r>
        <w:softHyphen/>
        <w:t>ло</w:t>
      </w:r>
      <w:r>
        <w:softHyphen/>
        <w:t>ся пос</w:t>
      </w:r>
      <w:r>
        <w:softHyphen/>
        <w:t>вячіння. До дя</w:t>
      </w:r>
      <w:r>
        <w:softHyphen/>
        <w:t>ка прис</w:t>
      </w:r>
      <w:r>
        <w:softHyphen/>
        <w:t>та</w:t>
      </w:r>
      <w:r>
        <w:softHyphen/>
        <w:t>ли співать вчи</w:t>
      </w:r>
      <w:r>
        <w:softHyphen/>
        <w:t>тель та обид</w:t>
      </w:r>
      <w:r>
        <w:softHyphen/>
        <w:t>ва Мар</w:t>
      </w:r>
      <w:r>
        <w:softHyphen/>
        <w:t>чен</w:t>
      </w:r>
      <w:r>
        <w:softHyphen/>
        <w:t>ки, котрі співа</w:t>
      </w:r>
      <w:r>
        <w:softHyphen/>
        <w:t>ли на кри</w:t>
      </w:r>
      <w:r>
        <w:softHyphen/>
        <w:t>ласі. Хор заспівав ти</w:t>
      </w:r>
      <w:r>
        <w:softHyphen/>
        <w:t>хо, так ти</w:t>
      </w:r>
      <w:r>
        <w:softHyphen/>
        <w:t>хо, що че</w:t>
      </w:r>
      <w:r>
        <w:softHyphen/>
        <w:t>рез спів бу</w:t>
      </w:r>
      <w:r>
        <w:softHyphen/>
        <w:t>ло чуть, як на ко</w:t>
      </w:r>
      <w:r>
        <w:softHyphen/>
        <w:t>ле</w:t>
      </w:r>
      <w:r>
        <w:softHyphen/>
        <w:t>сах дзюр</w:t>
      </w:r>
      <w:r>
        <w:softHyphen/>
        <w:t>ча</w:t>
      </w:r>
      <w:r>
        <w:softHyphen/>
        <w:t>ла та булькотіла во</w:t>
      </w:r>
      <w:r>
        <w:softHyphen/>
        <w:t>да.</w:t>
      </w:r>
    </w:p>
    <w:p w:rsidR="00196A4D" w:rsidRDefault="00196A4D">
      <w:pPr>
        <w:divId w:val="20015460"/>
      </w:pPr>
      <w:r>
        <w:t>    - Одже ж я ра</w:t>
      </w:r>
      <w:r>
        <w:softHyphen/>
        <w:t>да, що поїха</w:t>
      </w:r>
      <w:r>
        <w:softHyphen/>
        <w:t>ла в млин. Яка кар</w:t>
      </w:r>
      <w:r>
        <w:softHyphen/>
        <w:t>ти</w:t>
      </w:r>
      <w:r>
        <w:softHyphen/>
        <w:t>на! - ти</w:t>
      </w:r>
      <w:r>
        <w:softHyphen/>
        <w:t>хо обізва</w:t>
      </w:r>
      <w:r>
        <w:softHyphen/>
        <w:t>лась Ва</w:t>
      </w:r>
      <w:r>
        <w:softHyphen/>
        <w:t>тя до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196A4D" w:rsidRDefault="00196A4D">
      <w:pPr>
        <w:divId w:val="20014613"/>
      </w:pPr>
      <w:r>
        <w:t>    - А справді кар</w:t>
      </w:r>
      <w:r>
        <w:softHyphen/>
        <w:t>ти</w:t>
      </w:r>
      <w:r>
        <w:softHyphen/>
        <w:t>на тут вий</w:t>
      </w:r>
      <w:r>
        <w:softHyphen/>
        <w:t>шла оригінальна і не без ес</w:t>
      </w:r>
      <w:r>
        <w:softHyphen/>
        <w:t>те</w:t>
      </w:r>
      <w:r>
        <w:softHyphen/>
        <w:t>ти</w:t>
      </w:r>
      <w:r>
        <w:softHyphen/>
        <w:t>ки. Мені здається, що це ми зай</w:t>
      </w:r>
      <w:r>
        <w:softHyphen/>
        <w:t>шли в якісь давні римські ка</w:t>
      </w:r>
      <w:r>
        <w:softHyphen/>
        <w:t>та</w:t>
      </w:r>
      <w:r>
        <w:softHyphen/>
        <w:t>ком</w:t>
      </w:r>
      <w:r>
        <w:softHyphen/>
        <w:t>би й нес</w:t>
      </w:r>
      <w:r>
        <w:softHyphen/>
        <w:t>подіва</w:t>
      </w:r>
      <w:r>
        <w:softHyphen/>
        <w:t>но нат</w:t>
      </w:r>
      <w:r>
        <w:softHyphen/>
        <w:t>ра</w:t>
      </w:r>
      <w:r>
        <w:softHyphen/>
        <w:t>пи</w:t>
      </w:r>
      <w:r>
        <w:softHyphen/>
        <w:t>ли на якусь ду</w:t>
      </w:r>
      <w:r>
        <w:softHyphen/>
        <w:t>же дав</w:t>
      </w:r>
      <w:r>
        <w:softHyphen/>
        <w:t>ню служ</w:t>
      </w:r>
      <w:r>
        <w:softHyphen/>
        <w:t>бу бо</w:t>
      </w:r>
      <w:r>
        <w:softHyphen/>
        <w:t>жу,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514"/>
      </w:pPr>
      <w:r>
        <w:t>    - А мені здається, що я в якійсь оригінальній опері чи ба</w:t>
      </w:r>
      <w:r>
        <w:softHyphen/>
        <w:t>леті. Так і жду, що оті діти на хо</w:t>
      </w:r>
      <w:r>
        <w:softHyphen/>
        <w:t>рах - то який</w:t>
      </w:r>
      <w:r>
        <w:softHyphen/>
        <w:t>сь оригінальний хор, кот</w:t>
      </w:r>
      <w:r>
        <w:softHyphen/>
        <w:t>рий заспіває, от-от десь заг</w:t>
      </w:r>
      <w:r>
        <w:softHyphen/>
        <w:t>рає отам за ко</w:t>
      </w:r>
      <w:r>
        <w:softHyphen/>
        <w:t>ле</w:t>
      </w:r>
      <w:r>
        <w:softHyphen/>
        <w:t>са</w:t>
      </w:r>
      <w:r>
        <w:softHyphen/>
        <w:t>ми або за ківша</w:t>
      </w:r>
      <w:r>
        <w:softHyphen/>
        <w:t>ми по</w:t>
      </w:r>
      <w:r>
        <w:softHyphen/>
        <w:t>тай</w:t>
      </w:r>
      <w:r>
        <w:softHyphen/>
        <w:t>ний ор</w:t>
      </w:r>
      <w:r>
        <w:softHyphen/>
        <w:t>кестр… - ше</w:t>
      </w:r>
      <w:r>
        <w:softHyphen/>
        <w:t>потіла Ва</w:t>
      </w:r>
      <w:r>
        <w:softHyphen/>
        <w:t>тя.</w:t>
      </w:r>
    </w:p>
    <w:p w:rsidR="00196A4D" w:rsidRDefault="00196A4D">
      <w:pPr>
        <w:divId w:val="20014728"/>
      </w:pPr>
      <w:r>
        <w:t>    - А як</w:t>
      </w:r>
      <w:r>
        <w:softHyphen/>
        <w:t>би то заспіва</w:t>
      </w:r>
      <w:r>
        <w:softHyphen/>
        <w:t>ли в опері оті май</w:t>
      </w:r>
      <w:r>
        <w:softHyphen/>
        <w:t>ст</w:t>
      </w:r>
      <w:r>
        <w:softHyphen/>
        <w:t>ри, що сто</w:t>
      </w:r>
      <w:r>
        <w:softHyphen/>
        <w:t>ять ок</w:t>
      </w:r>
      <w:r>
        <w:softHyphen/>
        <w:t>ро</w:t>
      </w:r>
      <w:r>
        <w:softHyphen/>
        <w:t>ми, кру</w:t>
      </w:r>
      <w:r>
        <w:softHyphen/>
        <w:t>гом сто</w:t>
      </w:r>
      <w:r>
        <w:softHyphen/>
        <w:t>ла з свічка</w:t>
      </w:r>
      <w:r>
        <w:softHyphen/>
        <w:t>ми, або отой ста</w:t>
      </w:r>
      <w:r>
        <w:softHyphen/>
        <w:t>рий ви</w:t>
      </w:r>
      <w:r>
        <w:softHyphen/>
        <w:t>со</w:t>
      </w:r>
      <w:r>
        <w:softHyphen/>
        <w:t>кий май</w:t>
      </w:r>
      <w:r>
        <w:softHyphen/>
        <w:t>стер, що стоїть спе</w:t>
      </w:r>
      <w:r>
        <w:softHyphen/>
        <w:t>ре</w:t>
      </w:r>
      <w:r>
        <w:softHyphen/>
        <w:t>ду… не</w:t>
      </w:r>
      <w:r>
        <w:softHyphen/>
        <w:t>на</w:t>
      </w:r>
      <w:r>
        <w:softHyphen/>
        <w:t>че який</w:t>
      </w:r>
      <w:r>
        <w:softHyphen/>
        <w:t>сь іспанський то</w:t>
      </w:r>
      <w:r>
        <w:softHyphen/>
        <w:t>ре</w:t>
      </w:r>
      <w:r>
        <w:softHyphen/>
        <w:t>адор?.. От зарів би ба</w:t>
      </w:r>
      <w:r>
        <w:softHyphen/>
        <w:t>сом, незгірше справжнього то</w:t>
      </w:r>
      <w:r>
        <w:softHyphen/>
        <w:t>ре</w:t>
      </w:r>
      <w:r>
        <w:softHyphen/>
        <w:t>адо</w:t>
      </w:r>
      <w:r>
        <w:softHyphen/>
        <w:t>ра! - ше</w:t>
      </w:r>
      <w:r>
        <w:softHyphen/>
        <w:t>потів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009"/>
      </w:pPr>
      <w:r>
        <w:t>    Ватя зир</w:t>
      </w:r>
      <w:r>
        <w:softHyphen/>
        <w:t>ну</w:t>
      </w:r>
      <w:r>
        <w:softHyphen/>
        <w:t>ла на ста</w:t>
      </w:r>
      <w:r>
        <w:softHyphen/>
        <w:t>ро</w:t>
      </w:r>
      <w:r>
        <w:softHyphen/>
        <w:t>го май</w:t>
      </w:r>
      <w:r>
        <w:softHyphen/>
        <w:t>ст</w:t>
      </w:r>
      <w:r>
        <w:softHyphen/>
        <w:t>ра й тро</w:t>
      </w:r>
      <w:r>
        <w:softHyphen/>
        <w:t>хи не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 ввесь млин. Во</w:t>
      </w:r>
      <w:r>
        <w:softHyphen/>
        <w:t>на му</w:t>
      </w:r>
      <w:r>
        <w:softHyphen/>
        <w:t>си</w:t>
      </w:r>
      <w:r>
        <w:softHyphen/>
        <w:t>ла за</w:t>
      </w:r>
      <w:r>
        <w:softHyphen/>
        <w:t>ту</w:t>
      </w:r>
      <w:r>
        <w:softHyphen/>
        <w:t>лить до</w:t>
      </w:r>
      <w:r>
        <w:softHyphen/>
        <w:t>ло</w:t>
      </w:r>
      <w:r>
        <w:softHyphen/>
        <w:t>нею ро</w:t>
      </w:r>
      <w:r>
        <w:softHyphen/>
        <w:t>та, щоб не прис</w:t>
      </w:r>
      <w:r>
        <w:softHyphen/>
        <w:t>нуть од сміху.</w:t>
      </w:r>
    </w:p>
    <w:p w:rsidR="00196A4D" w:rsidRDefault="00196A4D">
      <w:pPr>
        <w:divId w:val="20015919"/>
      </w:pPr>
      <w:r>
        <w:t>    - Ну, цей то</w:t>
      </w:r>
      <w:r>
        <w:softHyphen/>
        <w:t>ре</w:t>
      </w:r>
      <w:r>
        <w:softHyphen/>
        <w:t>адор вже над</w:t>
      </w:r>
      <w:r>
        <w:softHyphen/>
        <w:t>то ста</w:t>
      </w:r>
      <w:r>
        <w:softHyphen/>
        <w:t>рий для своєї ролі. Наш дяк більше б го</w:t>
      </w:r>
      <w:r>
        <w:softHyphen/>
        <w:t>див</w:t>
      </w:r>
      <w:r>
        <w:softHyphen/>
        <w:t>ся для тієї ролі то</w:t>
      </w:r>
      <w:r>
        <w:softHyphen/>
        <w:t>ре</w:t>
      </w:r>
      <w:r>
        <w:softHyphen/>
        <w:t>адо</w:t>
      </w:r>
      <w:r>
        <w:softHyphen/>
        <w:t>ра, - 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603"/>
      </w:pPr>
      <w:r>
        <w:t>    - О, цей ут</w:t>
      </w:r>
      <w:r>
        <w:softHyphen/>
        <w:t>нув би до гап</w:t>
      </w:r>
      <w:r>
        <w:softHyphen/>
        <w:t>ликів! не</w:t>
      </w:r>
      <w:r>
        <w:softHyphen/>
        <w:t>ма що й ка</w:t>
      </w:r>
      <w:r>
        <w:softHyphen/>
        <w:t>за</w:t>
      </w:r>
      <w:r>
        <w:softHyphen/>
        <w:t>ти, - про</w:t>
      </w:r>
      <w:r>
        <w:softHyphen/>
        <w:t>мо</w:t>
      </w:r>
      <w:r>
        <w:softHyphen/>
        <w:t>вив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599"/>
      </w:pPr>
      <w:r>
        <w:t>    - Але що там не го</w:t>
      </w:r>
      <w:r>
        <w:softHyphen/>
        <w:t>воріть, а це кар</w:t>
      </w:r>
      <w:r>
        <w:softHyphen/>
        <w:t>ти</w:t>
      </w:r>
      <w:r>
        <w:softHyphen/>
        <w:t>на ду</w:t>
      </w:r>
      <w:r>
        <w:softHyphen/>
        <w:t>же гар</w:t>
      </w:r>
      <w:r>
        <w:softHyphen/>
        <w:t>на. Я ро</w:t>
      </w:r>
      <w:r>
        <w:softHyphen/>
        <w:t>зумію її ес</w:t>
      </w:r>
      <w:r>
        <w:softHyphen/>
        <w:t>те</w:t>
      </w:r>
      <w:r>
        <w:softHyphen/>
        <w:t>тичність і ду</w:t>
      </w:r>
      <w:r>
        <w:softHyphen/>
        <w:t>же ра</w:t>
      </w:r>
      <w:r>
        <w:softHyphen/>
        <w:t>да, що приїха</w:t>
      </w:r>
      <w:r>
        <w:softHyphen/>
        <w:t>ла до цього мли</w:t>
      </w:r>
      <w:r>
        <w:softHyphen/>
        <w:t>на, - 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819"/>
      </w:pPr>
      <w:r>
        <w:t>    - Який оригінальний світ пе</w:t>
      </w:r>
      <w:r>
        <w:softHyphen/>
        <w:t>ре</w:t>
      </w:r>
      <w:r>
        <w:softHyphen/>
        <w:t>ли</w:t>
      </w:r>
      <w:r>
        <w:softHyphen/>
        <w:t>вається скрізь! - до</w:t>
      </w:r>
      <w:r>
        <w:softHyphen/>
        <w:t>дав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916"/>
      </w:pPr>
      <w:r>
        <w:t>    А світ і справді пе</w:t>
      </w:r>
      <w:r>
        <w:softHyphen/>
        <w:t>ре</w:t>
      </w:r>
      <w:r>
        <w:softHyphen/>
        <w:t>ли</w:t>
      </w:r>
      <w:r>
        <w:softHyphen/>
        <w:t>вав</w:t>
      </w:r>
      <w:r>
        <w:softHyphen/>
        <w:t>ся по млині ду</w:t>
      </w:r>
      <w:r>
        <w:softHyphen/>
        <w:t>же ефект</w:t>
      </w:r>
      <w:r>
        <w:softHyphen/>
        <w:t>ний. Че</w:t>
      </w:r>
      <w:r>
        <w:softHyphen/>
        <w:t>рез од</w:t>
      </w:r>
      <w:r>
        <w:softHyphen/>
        <w:t>чи</w:t>
      </w:r>
      <w:r>
        <w:softHyphen/>
        <w:t>нені двері лив</w:t>
      </w:r>
      <w:r>
        <w:softHyphen/>
        <w:t>ся знадвірний яс</w:t>
      </w:r>
      <w:r>
        <w:softHyphen/>
        <w:t>ний, га</w:t>
      </w:r>
      <w:r>
        <w:softHyphen/>
        <w:t>ря</w:t>
      </w:r>
      <w:r>
        <w:softHyphen/>
        <w:t>чий, со</w:t>
      </w:r>
      <w:r>
        <w:softHyphen/>
        <w:t>няш</w:t>
      </w:r>
      <w:r>
        <w:softHyphen/>
        <w:t>ний світ, роз</w:t>
      </w:r>
      <w:r>
        <w:softHyphen/>
        <w:t>хо</w:t>
      </w:r>
      <w:r>
        <w:softHyphen/>
        <w:t>див</w:t>
      </w:r>
      <w:r>
        <w:softHyphen/>
        <w:t>ся по млині, шир</w:t>
      </w:r>
      <w:r>
        <w:softHyphen/>
        <w:t>шав, па</w:t>
      </w:r>
      <w:r>
        <w:softHyphen/>
        <w:t>дав по купі мо</w:t>
      </w:r>
      <w:r>
        <w:softHyphen/>
        <w:t>ло</w:t>
      </w:r>
      <w:r>
        <w:softHyphen/>
        <w:t>диць ко</w:t>
      </w:r>
      <w:r>
        <w:softHyphen/>
        <w:t>ло по</w:t>
      </w:r>
      <w:r>
        <w:softHyphen/>
        <w:t>ро</w:t>
      </w:r>
      <w:r>
        <w:softHyphen/>
        <w:t>га й не</w:t>
      </w:r>
      <w:r>
        <w:softHyphen/>
        <w:t>на</w:t>
      </w:r>
      <w:r>
        <w:softHyphen/>
        <w:t>че то</w:t>
      </w:r>
      <w:r>
        <w:softHyphen/>
        <w:t>нув десь в купі пле</w:t>
      </w:r>
      <w:r>
        <w:softHyphen/>
        <w:t>чей та го</w:t>
      </w:r>
      <w:r>
        <w:softHyphen/>
        <w:t>лов, квітчас</w:t>
      </w:r>
      <w:r>
        <w:softHyphen/>
        <w:t>тих хус</w:t>
      </w:r>
      <w:r>
        <w:softHyphen/>
        <w:t>ток на го</w:t>
      </w:r>
      <w:r>
        <w:softHyphen/>
        <w:t>ло</w:t>
      </w:r>
      <w:r>
        <w:softHyphen/>
        <w:t>вах та білих со</w:t>
      </w:r>
      <w:r>
        <w:softHyphen/>
        <w:t>ро</w:t>
      </w:r>
      <w:r>
        <w:softHyphen/>
        <w:t>чок. Яс</w:t>
      </w:r>
      <w:r>
        <w:softHyphen/>
        <w:t>ний од</w:t>
      </w:r>
      <w:r>
        <w:softHyphen/>
        <w:t>лиск сков</w:t>
      </w:r>
      <w:r>
        <w:softHyphen/>
        <w:t>зав</w:t>
      </w:r>
      <w:r>
        <w:softHyphen/>
        <w:t>ся по ли</w:t>
      </w:r>
      <w:r>
        <w:softHyphen/>
        <w:t>цях, по що</w:t>
      </w:r>
      <w:r>
        <w:softHyphen/>
        <w:t>ках мо</w:t>
      </w:r>
      <w:r>
        <w:softHyphen/>
        <w:t>ло</w:t>
      </w:r>
      <w:r>
        <w:softHyphen/>
        <w:t>диць, по чор</w:t>
      </w:r>
      <w:r>
        <w:softHyphen/>
        <w:t>ня</w:t>
      </w:r>
      <w:r>
        <w:softHyphen/>
        <w:t>вих за</w:t>
      </w:r>
      <w:r>
        <w:softHyphen/>
        <w:t>горілих дідах та чо</w:t>
      </w:r>
      <w:r>
        <w:softHyphen/>
        <w:t>ловіках, на кот</w:t>
      </w:r>
      <w:r>
        <w:softHyphen/>
        <w:t>рих збо</w:t>
      </w:r>
      <w:r>
        <w:softHyphen/>
        <w:t>ку ся</w:t>
      </w:r>
      <w:r>
        <w:softHyphen/>
        <w:t>гав блідий од</w:t>
      </w:r>
      <w:r>
        <w:softHyphen/>
        <w:t>лиск од ма</w:t>
      </w:r>
      <w:r>
        <w:softHyphen/>
        <w:t>ленько</w:t>
      </w:r>
      <w:r>
        <w:softHyphen/>
        <w:t>го вікон</w:t>
      </w:r>
      <w:r>
        <w:softHyphen/>
        <w:t>ця. А там далі в тем</w:t>
      </w:r>
      <w:r>
        <w:softHyphen/>
        <w:t>них за</w:t>
      </w:r>
      <w:r>
        <w:softHyphen/>
        <w:t>кут</w:t>
      </w:r>
      <w:r>
        <w:softHyphen/>
        <w:t>ках бли</w:t>
      </w:r>
      <w:r>
        <w:softHyphen/>
        <w:t>ща</w:t>
      </w:r>
      <w:r>
        <w:softHyphen/>
        <w:t>ли по стінах свічеч</w:t>
      </w:r>
      <w:r>
        <w:softHyphen/>
        <w:t>ки; діти на мішках мріли в сутінку, не</w:t>
      </w:r>
      <w:r>
        <w:softHyphen/>
        <w:t>на</w:t>
      </w:r>
      <w:r>
        <w:softHyphen/>
        <w:t>че на</w:t>
      </w:r>
      <w:r>
        <w:softHyphen/>
        <w:t>мальовані на тем</w:t>
      </w:r>
      <w:r>
        <w:softHyphen/>
        <w:t>но</w:t>
      </w:r>
      <w:r>
        <w:softHyphen/>
        <w:t>му фоні кар</w:t>
      </w:r>
      <w:r>
        <w:softHyphen/>
        <w:t>ти</w:t>
      </w:r>
      <w:r>
        <w:softHyphen/>
        <w:t>ни в не</w:t>
      </w:r>
      <w:r>
        <w:softHyphen/>
        <w:t>по</w:t>
      </w:r>
      <w:r>
        <w:softHyphen/>
        <w:t>рушній, не</w:t>
      </w:r>
      <w:r>
        <w:softHyphen/>
        <w:t>на</w:t>
      </w:r>
      <w:r>
        <w:softHyphen/>
        <w:t>че зас</w:t>
      </w:r>
      <w:r>
        <w:softHyphen/>
        <w:t>тиглій позі. Ря</w:t>
      </w:r>
      <w:r>
        <w:softHyphen/>
        <w:t>док дітей мрів вгорі ко</w:t>
      </w:r>
      <w:r>
        <w:softHyphen/>
        <w:t>ло ківшів, освіче</w:t>
      </w:r>
      <w:r>
        <w:softHyphen/>
        <w:t>ний зни</w:t>
      </w:r>
      <w:r>
        <w:softHyphen/>
        <w:t>зу ти</w:t>
      </w:r>
      <w:r>
        <w:softHyphen/>
        <w:t>хим си</w:t>
      </w:r>
      <w:r>
        <w:softHyphen/>
        <w:t>ню</w:t>
      </w:r>
      <w:r>
        <w:softHyphen/>
        <w:t>ва</w:t>
      </w:r>
      <w:r>
        <w:softHyphen/>
        <w:t>тим од</w:t>
      </w:r>
      <w:r>
        <w:softHyphen/>
        <w:t>лис</w:t>
      </w:r>
      <w:r>
        <w:softHyphen/>
        <w:t>ком. Зо</w:t>
      </w:r>
      <w:r>
        <w:softHyphen/>
        <w:t>ло</w:t>
      </w:r>
      <w:r>
        <w:softHyphen/>
        <w:t>тий хрест на ри</w:t>
      </w:r>
      <w:r>
        <w:softHyphen/>
        <w:t>зах на пле</w:t>
      </w:r>
      <w:r>
        <w:softHyphen/>
        <w:t>чах горів і бли</w:t>
      </w:r>
      <w:r>
        <w:softHyphen/>
        <w:t>щав так яро, не</w:t>
      </w:r>
      <w:r>
        <w:softHyphen/>
        <w:t>на</w:t>
      </w:r>
      <w:r>
        <w:softHyphen/>
        <w:t>че се</w:t>
      </w:r>
      <w:r>
        <w:softHyphen/>
        <w:t>ред тем</w:t>
      </w:r>
      <w:r>
        <w:softHyphen/>
        <w:t>ря</w:t>
      </w:r>
      <w:r>
        <w:softHyphen/>
        <w:t>ви на йо</w:t>
      </w:r>
      <w:r>
        <w:softHyphen/>
        <w:t>го впав промінь сон</w:t>
      </w:r>
      <w:r>
        <w:softHyphen/>
        <w:t>ця.</w:t>
      </w:r>
    </w:p>
    <w:p w:rsidR="00196A4D" w:rsidRDefault="00196A4D">
      <w:pPr>
        <w:divId w:val="20015762"/>
      </w:pPr>
      <w:r>
        <w:t>    Недовга це</w:t>
      </w:r>
      <w:r>
        <w:softHyphen/>
        <w:t>ре</w:t>
      </w:r>
      <w:r>
        <w:softHyphen/>
        <w:t>монія скінчи</w:t>
      </w:r>
      <w:r>
        <w:softHyphen/>
        <w:t>ла</w:t>
      </w:r>
      <w:r>
        <w:softHyphen/>
        <w:t>ся швид</w:t>
      </w:r>
      <w:r>
        <w:softHyphen/>
        <w:t>ко. О. Ар</w:t>
      </w:r>
      <w:r>
        <w:softHyphen/>
        <w:t>темій взяв хрест та кро</w:t>
      </w:r>
      <w:r>
        <w:softHyphen/>
        <w:t>пи</w:t>
      </w:r>
      <w:r>
        <w:softHyphen/>
        <w:t>ло й пок</w:t>
      </w:r>
      <w:r>
        <w:softHyphen/>
        <w:t>ро</w:t>
      </w:r>
      <w:r>
        <w:softHyphen/>
        <w:t>пив ним млин на чо</w:t>
      </w:r>
      <w:r>
        <w:softHyphen/>
        <w:t>ти</w:t>
      </w:r>
      <w:r>
        <w:softHyphen/>
        <w:t>ри кут</w:t>
      </w:r>
      <w:r>
        <w:softHyphen/>
        <w:t>ки. Лю</w:t>
      </w:r>
      <w:r>
        <w:softHyphen/>
        <w:t>де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і су</w:t>
      </w:r>
      <w:r>
        <w:softHyphen/>
        <w:t>ну</w:t>
      </w:r>
      <w:r>
        <w:softHyphen/>
        <w:t>лись цілу</w:t>
      </w:r>
      <w:r>
        <w:softHyphen/>
        <w:t>вать хрест.</w:t>
      </w:r>
    </w:p>
    <w:p w:rsidR="00196A4D" w:rsidRDefault="00196A4D">
      <w:pPr>
        <w:divId w:val="20015303"/>
      </w:pPr>
      <w:r>
        <w:t>    - Вода по</w:t>
      </w:r>
      <w:r>
        <w:softHyphen/>
        <w:t>ли</w:t>
      </w:r>
      <w:r>
        <w:softHyphen/>
        <w:t>лась че</w:t>
      </w:r>
      <w:r>
        <w:softHyphen/>
        <w:t>рез греб</w:t>
      </w:r>
      <w:r>
        <w:softHyphen/>
        <w:t>лю! - хтось за</w:t>
      </w:r>
      <w:r>
        <w:softHyphen/>
        <w:t>го</w:t>
      </w:r>
      <w:r>
        <w:softHyphen/>
        <w:t>монів з две</w:t>
      </w:r>
      <w:r>
        <w:softHyphen/>
        <w:t>рей.</w:t>
      </w:r>
    </w:p>
    <w:p w:rsidR="00196A4D" w:rsidRDefault="00196A4D">
      <w:pPr>
        <w:divId w:val="20014575"/>
      </w:pPr>
      <w:r>
        <w:t>    - Вода пішла че</w:t>
      </w:r>
      <w:r>
        <w:softHyphen/>
        <w:t>рез греб</w:t>
      </w:r>
      <w:r>
        <w:softHyphen/>
        <w:t>лю! Пус</w:t>
      </w:r>
      <w:r>
        <w:softHyphen/>
        <w:t>кай</w:t>
      </w:r>
      <w:r>
        <w:softHyphen/>
        <w:t>те мерщій млин! - пішло по млині.</w:t>
      </w:r>
    </w:p>
    <w:p w:rsidR="00196A4D" w:rsidRDefault="00196A4D">
      <w:pPr>
        <w:divId w:val="20015183"/>
      </w:pPr>
      <w:r>
        <w:t>    - Батюшко, кропіть мерщій ло</w:t>
      </w:r>
      <w:r>
        <w:softHyphen/>
        <w:t>то</w:t>
      </w:r>
      <w:r>
        <w:softHyphen/>
        <w:t>ки та ко</w:t>
      </w:r>
      <w:r>
        <w:softHyphen/>
        <w:t>ле</w:t>
      </w:r>
      <w:r>
        <w:softHyphen/>
        <w:t>са! - за</w:t>
      </w:r>
      <w:r>
        <w:softHyphen/>
        <w:t>го</w:t>
      </w:r>
      <w:r>
        <w:softHyphen/>
        <w:t>во</w:t>
      </w:r>
      <w:r>
        <w:softHyphen/>
        <w:t>рив дід Яків.</w:t>
      </w:r>
    </w:p>
    <w:p w:rsidR="00196A4D" w:rsidRDefault="00196A4D">
      <w:pPr>
        <w:divId w:val="20015729"/>
      </w:pPr>
      <w:r>
        <w:t>    О. Ар</w:t>
      </w:r>
      <w:r>
        <w:softHyphen/>
        <w:t>темій вхо</w:t>
      </w:r>
      <w:r>
        <w:softHyphen/>
        <w:t>пив хрест та кро</w:t>
      </w:r>
      <w:r>
        <w:softHyphen/>
        <w:t>пи</w:t>
      </w:r>
      <w:r>
        <w:softHyphen/>
        <w:t>ло й шви</w:t>
      </w:r>
      <w:r>
        <w:softHyphen/>
        <w:t>денько вий</w:t>
      </w:r>
      <w:r>
        <w:softHyphen/>
        <w:t>шов з мли</w:t>
      </w:r>
      <w:r>
        <w:softHyphen/>
        <w:t>на. Дід Яків вхо</w:t>
      </w:r>
      <w:r>
        <w:softHyphen/>
        <w:t>пив за вуш</w:t>
      </w:r>
      <w:r>
        <w:softHyphen/>
        <w:t>ка кро</w:t>
      </w:r>
      <w:r>
        <w:softHyphen/>
        <w:t>пильни</w:t>
      </w:r>
      <w:r>
        <w:softHyphen/>
        <w:t>цю й на</w:t>
      </w:r>
      <w:r>
        <w:softHyphen/>
        <w:t>си</w:t>
      </w:r>
      <w:r>
        <w:softHyphen/>
        <w:t>лу наз</w:t>
      </w:r>
      <w:r>
        <w:softHyphen/>
        <w:t>дог</w:t>
      </w:r>
      <w:r>
        <w:softHyphen/>
        <w:t>нав ба</w:t>
      </w:r>
      <w:r>
        <w:softHyphen/>
        <w:t>тюш</w:t>
      </w:r>
      <w:r>
        <w:softHyphen/>
        <w:t>ку. Усі ру</w:t>
      </w:r>
      <w:r>
        <w:softHyphen/>
        <w:t>ши</w:t>
      </w:r>
      <w:r>
        <w:softHyphen/>
        <w:t>ли з мли</w:t>
      </w:r>
      <w:r>
        <w:softHyphen/>
        <w:t>на, діти не</w:t>
      </w:r>
      <w:r>
        <w:softHyphen/>
        <w:t>на</w:t>
      </w:r>
      <w:r>
        <w:softHyphen/>
        <w:t>че по</w:t>
      </w:r>
      <w:r>
        <w:softHyphen/>
        <w:t>си</w:t>
      </w:r>
      <w:r>
        <w:softHyphen/>
        <w:t>па</w:t>
      </w:r>
      <w:r>
        <w:softHyphen/>
        <w:t>лись з го</w:t>
      </w:r>
      <w:r>
        <w:softHyphen/>
        <w:t>ри од ківшів по схо</w:t>
      </w:r>
      <w:r>
        <w:softHyphen/>
        <w:t>дах. В млині підняв</w:t>
      </w:r>
      <w:r>
        <w:softHyphen/>
        <w:t>ся гомін. Во</w:t>
      </w:r>
      <w:r>
        <w:softHyphen/>
        <w:t>да й справді вже за</w:t>
      </w:r>
      <w:r>
        <w:softHyphen/>
        <w:t>то</w:t>
      </w:r>
      <w:r>
        <w:softHyphen/>
        <w:t>пи</w:t>
      </w:r>
      <w:r>
        <w:softHyphen/>
        <w:t>ла по</w:t>
      </w:r>
      <w:r>
        <w:softHyphen/>
        <w:t>ло</w:t>
      </w:r>
      <w:r>
        <w:softHyphen/>
        <w:t>ви</w:t>
      </w:r>
      <w:r>
        <w:softHyphen/>
        <w:t>ну греблі, по</w:t>
      </w:r>
      <w:r>
        <w:softHyphen/>
        <w:t>ня</w:t>
      </w:r>
      <w:r>
        <w:softHyphen/>
        <w:t>ла зе</w:t>
      </w:r>
      <w:r>
        <w:softHyphen/>
        <w:t>ле</w:t>
      </w:r>
      <w:r>
        <w:softHyphen/>
        <w:t>ну сму</w:t>
      </w:r>
      <w:r>
        <w:softHyphen/>
        <w:t>гу дер</w:t>
      </w:r>
      <w:r>
        <w:softHyphen/>
        <w:t>ну і про</w:t>
      </w:r>
      <w:r>
        <w:softHyphen/>
        <w:t>си</w:t>
      </w:r>
      <w:r>
        <w:softHyphen/>
        <w:t>са</w:t>
      </w:r>
      <w:r>
        <w:softHyphen/>
        <w:t>лась в гли</w:t>
      </w:r>
      <w:r>
        <w:softHyphen/>
        <w:t>ня</w:t>
      </w:r>
      <w:r>
        <w:softHyphen/>
        <w:t>ну сму</w:t>
      </w:r>
      <w:r>
        <w:softHyphen/>
        <w:t>гу. Са</w:t>
      </w:r>
      <w:r>
        <w:softHyphen/>
        <w:t>ме се</w:t>
      </w:r>
      <w:r>
        <w:softHyphen/>
        <w:t>ред греблі во</w:t>
      </w:r>
      <w:r>
        <w:softHyphen/>
        <w:t>да по</w:t>
      </w:r>
      <w:r>
        <w:softHyphen/>
        <w:t>ли</w:t>
      </w:r>
      <w:r>
        <w:softHyphen/>
        <w:t>лась че</w:t>
      </w:r>
      <w:r>
        <w:softHyphen/>
        <w:t>рез край, впа</w:t>
      </w:r>
      <w:r>
        <w:softHyphen/>
        <w:t>ла на плис</w:t>
      </w:r>
      <w:r>
        <w:softHyphen/>
        <w:t>ко</w:t>
      </w:r>
      <w:r>
        <w:softHyphen/>
        <w:t>ва</w:t>
      </w:r>
      <w:r>
        <w:softHyphen/>
        <w:t>тий камінь ниж</w:t>
      </w:r>
      <w:r>
        <w:softHyphen/>
        <w:t>че греблі й бриз</w:t>
      </w:r>
      <w:r>
        <w:softHyphen/>
        <w:t>ка</w:t>
      </w:r>
      <w:r>
        <w:softHyphen/>
        <w:t>ла фон</w:t>
      </w:r>
      <w:r>
        <w:softHyphen/>
        <w:t>та</w:t>
      </w:r>
      <w:r>
        <w:softHyphen/>
        <w:t>ном навк</w:t>
      </w:r>
      <w:r>
        <w:softHyphen/>
        <w:t>ру</w:t>
      </w:r>
      <w:r>
        <w:softHyphen/>
        <w:t>ги каміння.</w:t>
      </w:r>
    </w:p>
    <w:p w:rsidR="00196A4D" w:rsidRDefault="00196A4D">
      <w:pPr>
        <w:divId w:val="20015696"/>
      </w:pPr>
      <w:r>
        <w:t>    - Вода вже за</w:t>
      </w:r>
      <w:r>
        <w:softHyphen/>
        <w:t>ли</w:t>
      </w:r>
      <w:r>
        <w:softHyphen/>
        <w:t>ває Мар</w:t>
      </w:r>
      <w:r>
        <w:softHyphen/>
        <w:t>тенків ого</w:t>
      </w:r>
      <w:r>
        <w:softHyphen/>
        <w:t>род; от-от дійде до гря</w:t>
      </w:r>
      <w:r>
        <w:softHyphen/>
        <w:t>док кар</w:t>
      </w:r>
      <w:r>
        <w:softHyphen/>
        <w:t>топлі! - крик</w:t>
      </w:r>
      <w:r>
        <w:softHyphen/>
        <w:t>нув один чо</w:t>
      </w:r>
      <w:r>
        <w:softHyphen/>
        <w:t>ловік.</w:t>
      </w:r>
    </w:p>
    <w:p w:rsidR="00196A4D" w:rsidRDefault="00196A4D">
      <w:pPr>
        <w:divId w:val="20015425"/>
      </w:pPr>
      <w:r>
        <w:t>    І справді, з Росі во</w:t>
      </w:r>
      <w:r>
        <w:softHyphen/>
        <w:t>да вже по</w:t>
      </w:r>
      <w:r>
        <w:softHyphen/>
        <w:t>ли</w:t>
      </w:r>
      <w:r>
        <w:softHyphen/>
        <w:t>ла</w:t>
      </w:r>
      <w:r>
        <w:softHyphen/>
        <w:t>ся в течію, ко</w:t>
      </w:r>
      <w:r>
        <w:softHyphen/>
        <w:t>ло кот</w:t>
      </w:r>
      <w:r>
        <w:softHyphen/>
        <w:t>рої ва</w:t>
      </w:r>
      <w:r>
        <w:softHyphen/>
        <w:t>ри</w:t>
      </w:r>
      <w:r>
        <w:softHyphen/>
        <w:t>ли обід. Ще го</w:t>
      </w:r>
      <w:r>
        <w:softHyphen/>
        <w:t>ди</w:t>
      </w:r>
      <w:r>
        <w:softHyphen/>
        <w:t>на, і горш</w:t>
      </w:r>
      <w:r>
        <w:softHyphen/>
        <w:t>ки сто</w:t>
      </w:r>
      <w:r>
        <w:softHyphen/>
        <w:t>яли б у воді, а пе</w:t>
      </w:r>
      <w:r>
        <w:softHyphen/>
        <w:t>че</w:t>
      </w:r>
      <w:r>
        <w:softHyphen/>
        <w:t>не по</w:t>
      </w:r>
      <w:r>
        <w:softHyphen/>
        <w:t>ро</w:t>
      </w:r>
      <w:r>
        <w:softHyphen/>
        <w:t>ся та ку</w:t>
      </w:r>
      <w:r>
        <w:softHyphen/>
        <w:t>ри поп</w:t>
      </w:r>
      <w:r>
        <w:softHyphen/>
        <w:t>лив</w:t>
      </w:r>
      <w:r>
        <w:softHyphen/>
        <w:t>ли б за во</w:t>
      </w:r>
      <w:r>
        <w:softHyphen/>
        <w:t>дою. По</w:t>
      </w:r>
      <w:r>
        <w:softHyphen/>
        <w:t>за вер</w:t>
      </w:r>
      <w:r>
        <w:softHyphen/>
        <w:t>ба</w:t>
      </w:r>
      <w:r>
        <w:softHyphen/>
        <w:t>ми в го</w:t>
      </w:r>
      <w:r>
        <w:softHyphen/>
        <w:t>ро</w:t>
      </w:r>
      <w:r>
        <w:softHyphen/>
        <w:t>дах вже лисніло ти</w:t>
      </w:r>
      <w:r>
        <w:softHyphen/>
        <w:t>хе яс</w:t>
      </w:r>
      <w:r>
        <w:softHyphen/>
        <w:t>не пле</w:t>
      </w:r>
      <w:r>
        <w:softHyphen/>
        <w:t>со, в кот</w:t>
      </w:r>
      <w:r>
        <w:softHyphen/>
        <w:t>ро</w:t>
      </w:r>
      <w:r>
        <w:softHyphen/>
        <w:t>му од</w:t>
      </w:r>
      <w:r>
        <w:softHyphen/>
        <w:t>би</w:t>
      </w:r>
      <w:r>
        <w:softHyphen/>
        <w:t>ва</w:t>
      </w:r>
      <w:r>
        <w:softHyphen/>
        <w:t>ло</w:t>
      </w:r>
      <w:r>
        <w:softHyphen/>
        <w:t>ся зе</w:t>
      </w:r>
      <w:r>
        <w:softHyphen/>
        <w:t>ле</w:t>
      </w:r>
      <w:r>
        <w:softHyphen/>
        <w:t>не гілля. За Рос</w:t>
      </w:r>
      <w:r>
        <w:softHyphen/>
        <w:t>сю за</w:t>
      </w:r>
      <w:r>
        <w:softHyphen/>
        <w:t>литі ряд</w:t>
      </w:r>
      <w:r>
        <w:softHyphen/>
        <w:t>ки ліз лед</w:t>
      </w:r>
      <w:r>
        <w:softHyphen/>
        <w:t>ве виг</w:t>
      </w:r>
      <w:r>
        <w:softHyphen/>
        <w:t>ля</w:t>
      </w:r>
      <w:r>
        <w:softHyphen/>
        <w:t>да</w:t>
      </w:r>
      <w:r>
        <w:softHyphen/>
        <w:t>ли з во</w:t>
      </w:r>
      <w:r>
        <w:softHyphen/>
        <w:t>ди.</w:t>
      </w:r>
    </w:p>
    <w:p w:rsidR="00196A4D" w:rsidRDefault="00196A4D">
      <w:pPr>
        <w:divId w:val="20015739"/>
      </w:pPr>
      <w:r>
        <w:t>    О. Ар</w:t>
      </w:r>
      <w:r>
        <w:softHyphen/>
        <w:t>темій пок</w:t>
      </w:r>
      <w:r>
        <w:softHyphen/>
        <w:t>ро</w:t>
      </w:r>
      <w:r>
        <w:softHyphen/>
        <w:t>пив ло</w:t>
      </w:r>
      <w:r>
        <w:softHyphen/>
        <w:t>то</w:t>
      </w:r>
      <w:r>
        <w:softHyphen/>
        <w:t>ки та ко</w:t>
      </w:r>
      <w:r>
        <w:softHyphen/>
        <w:t>ле</w:t>
      </w:r>
      <w:r>
        <w:softHyphen/>
        <w:t>са. Зас</w:t>
      </w:r>
      <w:r>
        <w:softHyphen/>
        <w:t>тав</w:t>
      </w:r>
      <w:r>
        <w:softHyphen/>
        <w:t>ки підня</w:t>
      </w:r>
      <w:r>
        <w:softHyphen/>
        <w:t>ли. Во</w:t>
      </w:r>
      <w:r>
        <w:softHyphen/>
        <w:t>да шу</w:t>
      </w:r>
      <w:r>
        <w:softHyphen/>
        <w:t>бовс</w:t>
      </w:r>
      <w:r>
        <w:softHyphen/>
        <w:t>ну</w:t>
      </w:r>
      <w:r>
        <w:softHyphen/>
        <w:t>ла на ко</w:t>
      </w:r>
      <w:r>
        <w:softHyphen/>
        <w:t>ле</w:t>
      </w:r>
      <w:r>
        <w:softHyphen/>
        <w:t>са. Ко</w:t>
      </w:r>
      <w:r>
        <w:softHyphen/>
        <w:t>ле</w:t>
      </w:r>
      <w:r>
        <w:softHyphen/>
        <w:t>са зак</w:t>
      </w:r>
      <w:r>
        <w:softHyphen/>
        <w:t>ру</w:t>
      </w:r>
      <w:r>
        <w:softHyphen/>
        <w:t>ти</w:t>
      </w:r>
      <w:r>
        <w:softHyphen/>
        <w:t>лись. Млин за</w:t>
      </w:r>
      <w:r>
        <w:softHyphen/>
        <w:t>гур</w:t>
      </w:r>
      <w:r>
        <w:softHyphen/>
        <w:t>котів.</w:t>
      </w:r>
    </w:p>
    <w:p w:rsidR="00196A4D" w:rsidRDefault="00196A4D">
      <w:pPr>
        <w:divId w:val="20014789"/>
      </w:pPr>
      <w:r>
        <w:t>    - От і ор</w:t>
      </w:r>
      <w:r>
        <w:softHyphen/>
        <w:t>кестр до опе</w:t>
      </w:r>
      <w:r>
        <w:softHyphen/>
        <w:t>ри!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до Ваті.</w:t>
      </w:r>
    </w:p>
    <w:p w:rsidR="00196A4D" w:rsidRDefault="00196A4D">
      <w:pPr>
        <w:divId w:val="20015053"/>
      </w:pPr>
      <w:r>
        <w:t>    Зайві лю</w:t>
      </w:r>
      <w:r>
        <w:softHyphen/>
        <w:t>де розійшли</w:t>
      </w:r>
      <w:r>
        <w:softHyphen/>
        <w:t>ся; про</w:t>
      </w:r>
      <w:r>
        <w:softHyphen/>
        <w:t>хані на обід увійшли в млин. Май</w:t>
      </w:r>
      <w:r>
        <w:softHyphen/>
        <w:t>ст</w:t>
      </w:r>
      <w:r>
        <w:softHyphen/>
        <w:t>ри пос</w:t>
      </w:r>
      <w:r>
        <w:softHyphen/>
        <w:t>та</w:t>
      </w:r>
      <w:r>
        <w:softHyphen/>
        <w:t>ви</w:t>
      </w:r>
      <w:r>
        <w:softHyphen/>
        <w:t>ли на уг</w:t>
      </w:r>
      <w:r>
        <w:softHyphen/>
        <w:t>лах дов</w:t>
      </w:r>
      <w:r>
        <w:softHyphen/>
        <w:t>го</w:t>
      </w:r>
      <w:r>
        <w:softHyphen/>
        <w:t>го сто</w:t>
      </w:r>
      <w:r>
        <w:softHyphen/>
        <w:t>ла товсті око</w:t>
      </w:r>
      <w:r>
        <w:softHyphen/>
        <w:t>рен</w:t>
      </w:r>
      <w:r>
        <w:softHyphen/>
        <w:t>ки і на їх пок</w:t>
      </w:r>
      <w:r>
        <w:softHyphen/>
        <w:t>ла</w:t>
      </w:r>
      <w:r>
        <w:softHyphen/>
        <w:t>ли дош</w:t>
      </w:r>
      <w:r>
        <w:softHyphen/>
        <w:t>ки. Дід Яків поп</w:t>
      </w:r>
      <w:r>
        <w:softHyphen/>
        <w:t>ро</w:t>
      </w:r>
      <w:r>
        <w:softHyphen/>
        <w:t>сив гос</w:t>
      </w:r>
      <w:r>
        <w:softHyphen/>
        <w:t>тей сіда</w:t>
      </w:r>
      <w:r>
        <w:softHyphen/>
        <w:t>ти за сто</w:t>
      </w:r>
      <w:r>
        <w:softHyphen/>
        <w:t>ли на клад</w:t>
      </w:r>
      <w:r>
        <w:softHyphen/>
        <w:t>ках. О. Ар</w:t>
      </w:r>
      <w:r>
        <w:softHyphen/>
        <w:t>темій та па</w:t>
      </w:r>
      <w:r>
        <w:softHyphen/>
        <w:t>ни сіли з од</w:t>
      </w:r>
      <w:r>
        <w:softHyphen/>
        <w:t>но</w:t>
      </w:r>
      <w:r>
        <w:softHyphen/>
        <w:t>го краю сто</w:t>
      </w:r>
      <w:r>
        <w:softHyphen/>
        <w:t>ла; май</w:t>
      </w:r>
      <w:r>
        <w:softHyphen/>
        <w:t>ст</w:t>
      </w:r>
      <w:r>
        <w:softHyphen/>
        <w:t>ри та гості з се</w:t>
      </w:r>
      <w:r>
        <w:softHyphen/>
        <w:t>лян посіда</w:t>
      </w:r>
      <w:r>
        <w:softHyphen/>
        <w:t>ли з дру</w:t>
      </w:r>
      <w:r>
        <w:softHyphen/>
        <w:t>го</w:t>
      </w:r>
      <w:r>
        <w:softHyphen/>
        <w:t>го краю. Ва</w:t>
      </w:r>
      <w:r>
        <w:softHyphen/>
        <w:t>тя сіла попліч з пи</w:t>
      </w:r>
      <w:r>
        <w:softHyphen/>
        <w:t>сар</w:t>
      </w:r>
      <w:r>
        <w:softHyphen/>
        <w:t>шею, а ко</w:t>
      </w:r>
      <w:r>
        <w:softHyphen/>
        <w:t>ло Ваті при</w:t>
      </w:r>
      <w:r>
        <w:softHyphen/>
        <w:t>мос</w:t>
      </w:r>
      <w:r>
        <w:softHyphen/>
        <w:t>тив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По</w:t>
      </w:r>
      <w:r>
        <w:softHyphen/>
        <w:t>руч з ним сів май</w:t>
      </w:r>
      <w:r>
        <w:softHyphen/>
        <w:t>стер. О. Ар</w:t>
      </w:r>
      <w:r>
        <w:softHyphen/>
        <w:t>темій по</w:t>
      </w:r>
      <w:r>
        <w:softHyphen/>
        <w:t>са</w:t>
      </w:r>
      <w:r>
        <w:softHyphen/>
        <w:t>до</w:t>
      </w:r>
      <w:r>
        <w:softHyphen/>
        <w:t>вив діда Яко</w:t>
      </w:r>
      <w:r>
        <w:softHyphen/>
        <w:t>ва та го</w:t>
      </w:r>
      <w:r>
        <w:softHyphen/>
        <w:t>ло</w:t>
      </w:r>
      <w:r>
        <w:softHyphen/>
        <w:t>ву по</w:t>
      </w:r>
      <w:r>
        <w:softHyphen/>
        <w:t>руч з со</w:t>
      </w:r>
      <w:r>
        <w:softHyphen/>
        <w:t>бою. Інші спільни</w:t>
      </w:r>
      <w:r>
        <w:softHyphen/>
        <w:t>ки не сіда</w:t>
      </w:r>
      <w:r>
        <w:softHyphen/>
        <w:t>ли за стіл і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ли, хо</w:t>
      </w:r>
      <w:r>
        <w:softHyphen/>
        <w:t>дя</w:t>
      </w:r>
      <w:r>
        <w:softHyphen/>
        <w:t>чи кру</w:t>
      </w:r>
      <w:r>
        <w:softHyphen/>
        <w:t>гом сто</w:t>
      </w:r>
      <w:r>
        <w:softHyphen/>
        <w:t>ла. Мо</w:t>
      </w:r>
      <w:r>
        <w:softHyphen/>
        <w:t>ло</w:t>
      </w:r>
      <w:r>
        <w:softHyphen/>
        <w:t>диці по</w:t>
      </w:r>
      <w:r>
        <w:softHyphen/>
        <w:t>ча</w:t>
      </w:r>
      <w:r>
        <w:softHyphen/>
        <w:t>ли ста</w:t>
      </w:r>
      <w:r>
        <w:softHyphen/>
        <w:t>вить тарілки, пок</w:t>
      </w:r>
      <w:r>
        <w:softHyphen/>
        <w:t>ла</w:t>
      </w:r>
      <w:r>
        <w:softHyphen/>
        <w:t>ли ножі й ви</w:t>
      </w:r>
      <w:r>
        <w:softHyphen/>
        <w:t>дел</w:t>
      </w:r>
      <w:r>
        <w:softHyphen/>
        <w:t>ки. Кру</w:t>
      </w:r>
      <w:r>
        <w:softHyphen/>
        <w:t>гом сто</w:t>
      </w:r>
      <w:r>
        <w:softHyphen/>
        <w:t>ла на кра</w:t>
      </w:r>
      <w:r>
        <w:softHyphen/>
        <w:t>ях пок</w:t>
      </w:r>
      <w:r>
        <w:softHyphen/>
        <w:t>ла</w:t>
      </w:r>
      <w:r>
        <w:softHyphen/>
        <w:t>ли довгі руш</w:t>
      </w:r>
      <w:r>
        <w:softHyphen/>
        <w:t>ни</w:t>
      </w:r>
      <w:r>
        <w:softHyphen/>
        <w:t>ки для вти</w:t>
      </w:r>
      <w:r>
        <w:softHyphen/>
        <w:t>ран</w:t>
      </w:r>
      <w:r>
        <w:softHyphen/>
        <w:t>ня губів та рук. Дід Яків нак</w:t>
      </w:r>
      <w:r>
        <w:softHyphen/>
        <w:t>ра</w:t>
      </w:r>
      <w:r>
        <w:softHyphen/>
        <w:t>яв ски</w:t>
      </w:r>
      <w:r>
        <w:softHyphen/>
        <w:t>бок хліба цілу го</w:t>
      </w:r>
      <w:r>
        <w:softHyphen/>
        <w:t>ру, а Мар</w:t>
      </w:r>
      <w:r>
        <w:softHyphen/>
        <w:t>чен</w:t>
      </w:r>
      <w:r>
        <w:softHyphen/>
        <w:t>ки та мо</w:t>
      </w:r>
      <w:r>
        <w:softHyphen/>
        <w:t>ло</w:t>
      </w:r>
      <w:r>
        <w:softHyphen/>
        <w:t>диці роз</w:t>
      </w:r>
      <w:r>
        <w:softHyphen/>
        <w:t>но</w:t>
      </w:r>
      <w:r>
        <w:softHyphen/>
        <w:t>си</w:t>
      </w:r>
      <w:r>
        <w:softHyphen/>
        <w:t>ли й розк</w:t>
      </w:r>
      <w:r>
        <w:softHyphen/>
        <w:t>ла</w:t>
      </w:r>
      <w:r>
        <w:softHyphen/>
        <w:t>да</w:t>
      </w:r>
      <w:r>
        <w:softHyphen/>
        <w:t>ли кру</w:t>
      </w:r>
      <w:r>
        <w:softHyphen/>
        <w:t>гом сто</w:t>
      </w:r>
      <w:r>
        <w:softHyphen/>
        <w:t>ла. Пос</w:t>
      </w:r>
      <w:r>
        <w:softHyphen/>
        <w:t>та</w:t>
      </w:r>
      <w:r>
        <w:softHyphen/>
        <w:t>ви</w:t>
      </w:r>
      <w:r>
        <w:softHyphen/>
        <w:t>лип</w:t>
      </w:r>
      <w:r>
        <w:softHyphen/>
        <w:t>ляш</w:t>
      </w:r>
      <w:r>
        <w:softHyphen/>
        <w:t>ки з горілкою, з на</w:t>
      </w:r>
      <w:r>
        <w:softHyphen/>
        <w:t>лив</w:t>
      </w:r>
      <w:r>
        <w:softHyphen/>
        <w:t>кою та з пи</w:t>
      </w:r>
      <w:r>
        <w:softHyphen/>
        <w:t>вом.</w:t>
      </w:r>
    </w:p>
    <w:p w:rsidR="00196A4D" w:rsidRDefault="00196A4D">
      <w:pPr>
        <w:divId w:val="20015047"/>
      </w:pPr>
      <w:r>
        <w:t>    Лесько на</w:t>
      </w:r>
      <w:r>
        <w:softHyphen/>
        <w:t>лив чар</w:t>
      </w:r>
      <w:r>
        <w:softHyphen/>
        <w:t>ку, взяв у ру</w:t>
      </w:r>
      <w:r>
        <w:softHyphen/>
        <w:t>ки й по</w:t>
      </w:r>
      <w:r>
        <w:softHyphen/>
        <w:t>чав при</w:t>
      </w:r>
      <w:r>
        <w:softHyphen/>
        <w:t>ка</w:t>
      </w:r>
      <w:r>
        <w:softHyphen/>
        <w:t>зу</w:t>
      </w:r>
      <w:r>
        <w:softHyphen/>
        <w:t>вать:</w:t>
      </w:r>
    </w:p>
    <w:p w:rsidR="00196A4D" w:rsidRDefault="00196A4D">
      <w:pPr>
        <w:divId w:val="20015149"/>
      </w:pPr>
      <w:r>
        <w:t>    - Дай же бо</w:t>
      </w:r>
      <w:r>
        <w:softHyphen/>
        <w:t>же, щоб мли</w:t>
      </w:r>
      <w:r>
        <w:softHyphen/>
        <w:t>во пішло нам на ру</w:t>
      </w:r>
      <w:r>
        <w:softHyphen/>
        <w:t>ку, а нам і вам, май</w:t>
      </w:r>
      <w:r>
        <w:softHyphen/>
        <w:t>ст</w:t>
      </w:r>
      <w:r>
        <w:softHyphen/>
        <w:t>ри, пош</w:t>
      </w:r>
      <w:r>
        <w:softHyphen/>
        <w:t>ли, бо</w:t>
      </w:r>
      <w:r>
        <w:softHyphen/>
        <w:t>же, щас</w:t>
      </w:r>
      <w:r>
        <w:softHyphen/>
        <w:t>тя та здо</w:t>
      </w:r>
      <w:r>
        <w:softHyphen/>
        <w:t>ров'я! А вам, ба</w:t>
      </w:r>
      <w:r>
        <w:softHyphen/>
        <w:t>тюш</w:t>
      </w:r>
      <w:r>
        <w:softHyphen/>
        <w:t>ко, спа</w:t>
      </w:r>
      <w:r>
        <w:softHyphen/>
        <w:t>сибі, що пос</w:t>
      </w:r>
      <w:r>
        <w:softHyphen/>
        <w:t>вя</w:t>
      </w:r>
      <w:r>
        <w:softHyphen/>
        <w:t>ти</w:t>
      </w:r>
      <w:r>
        <w:softHyphen/>
        <w:t>ли мли</w:t>
      </w:r>
      <w:r>
        <w:softHyphen/>
        <w:t>на й не по</w:t>
      </w:r>
      <w:r>
        <w:softHyphen/>
        <w:t>цу</w:t>
      </w:r>
      <w:r>
        <w:softHyphen/>
        <w:t>ра</w:t>
      </w:r>
      <w:r>
        <w:softHyphen/>
        <w:t>лись на</w:t>
      </w:r>
      <w:r>
        <w:softHyphen/>
        <w:t>шо</w:t>
      </w:r>
      <w:r>
        <w:softHyphen/>
        <w:t>го хліба-солі.</w:t>
      </w:r>
    </w:p>
    <w:p w:rsidR="00196A4D" w:rsidRDefault="00196A4D">
      <w:pPr>
        <w:divId w:val="20015775"/>
      </w:pPr>
      <w:r>
        <w:t>    Лесько ви</w:t>
      </w:r>
      <w:r>
        <w:softHyphen/>
        <w:t>пив і по</w:t>
      </w:r>
      <w:r>
        <w:softHyphen/>
        <w:t>час</w:t>
      </w:r>
      <w:r>
        <w:softHyphen/>
        <w:t>ту</w:t>
      </w:r>
      <w:r>
        <w:softHyphen/>
        <w:t>вав ба</w:t>
      </w:r>
      <w:r>
        <w:softHyphen/>
        <w:t>тюш</w:t>
      </w:r>
      <w:r>
        <w:softHyphen/>
        <w:t>ку. Ба</w:t>
      </w:r>
      <w:r>
        <w:softHyphen/>
        <w:t>тюш</w:t>
      </w:r>
      <w:r>
        <w:softHyphen/>
        <w:t>ка встав, про</w:t>
      </w:r>
      <w:r>
        <w:softHyphen/>
        <w:t>мо</w:t>
      </w:r>
      <w:r>
        <w:softHyphen/>
        <w:t>вив ма</w:t>
      </w:r>
      <w:r>
        <w:softHyphen/>
        <w:t>леньку про</w:t>
      </w:r>
      <w:r>
        <w:softHyphen/>
        <w:t>мо</w:t>
      </w:r>
      <w:r>
        <w:softHyphen/>
        <w:t>ву й поз</w:t>
      </w:r>
      <w:r>
        <w:softHyphen/>
        <w:t>до</w:t>
      </w:r>
      <w:r>
        <w:softHyphen/>
        <w:t>ро</w:t>
      </w:r>
      <w:r>
        <w:softHyphen/>
        <w:t>вив ха</w:t>
      </w:r>
      <w:r>
        <w:softHyphen/>
        <w:t>зяїнів з но</w:t>
      </w:r>
      <w:r>
        <w:softHyphen/>
        <w:t>вим мли</w:t>
      </w:r>
      <w:r>
        <w:softHyphen/>
        <w:t>ном. Чар</w:t>
      </w:r>
      <w:r>
        <w:softHyphen/>
        <w:t>ка пішла навк</w:t>
      </w:r>
      <w:r>
        <w:softHyphen/>
        <w:t>ру</w:t>
      </w:r>
      <w:r>
        <w:softHyphen/>
        <w:t>ги. Су</w:t>
      </w:r>
      <w:r>
        <w:softHyphen/>
        <w:t>са</w:t>
      </w:r>
      <w:r>
        <w:softHyphen/>
        <w:t>на Уласівна му</w:t>
      </w:r>
      <w:r>
        <w:softHyphen/>
        <w:t>си</w:t>
      </w:r>
      <w:r>
        <w:softHyphen/>
        <w:t>ла ви</w:t>
      </w:r>
      <w:r>
        <w:softHyphen/>
        <w:t>пить півчар</w:t>
      </w:r>
      <w:r>
        <w:softHyphen/>
        <w:t>ки, щоб ха</w:t>
      </w:r>
      <w:r>
        <w:softHyphen/>
        <w:t>зяїни не зобіди</w:t>
      </w:r>
      <w:r>
        <w:softHyphen/>
        <w:t>лись. По</w:t>
      </w:r>
      <w:r>
        <w:softHyphen/>
        <w:t>да</w:t>
      </w:r>
      <w:r>
        <w:softHyphen/>
        <w:t>ючи чар</w:t>
      </w:r>
      <w:r>
        <w:softHyphen/>
        <w:t>ку Ваті, Лесько засміявся.</w:t>
      </w:r>
    </w:p>
    <w:p w:rsidR="00196A4D" w:rsidRDefault="00196A4D">
      <w:pPr>
        <w:divId w:val="20016043"/>
      </w:pPr>
      <w:r>
        <w:t>    - Мене об</w:t>
      </w:r>
      <w:r>
        <w:softHyphen/>
        <w:t>ми</w:t>
      </w:r>
      <w:r>
        <w:softHyphen/>
        <w:t>най</w:t>
      </w:r>
      <w:r>
        <w:softHyphen/>
        <w:t>те, - ска</w:t>
      </w:r>
      <w:r>
        <w:softHyphen/>
        <w:t>за</w:t>
      </w:r>
      <w:r>
        <w:softHyphen/>
        <w:t>ла Ва</w:t>
      </w:r>
      <w:r>
        <w:softHyphen/>
        <w:t>тя, - не</w:t>
      </w:r>
      <w:r>
        <w:softHyphen/>
        <w:t>хай за ме</w:t>
      </w:r>
      <w:r>
        <w:softHyphen/>
        <w:t>не вип'є па</w:t>
      </w:r>
      <w:r>
        <w:softHyphen/>
        <w:t>нич: пан</w:t>
      </w:r>
      <w:r>
        <w:softHyphen/>
        <w:t>ни не п'ють горілки; не так, як дівча</w:t>
      </w:r>
      <w:r>
        <w:softHyphen/>
        <w:t>та.</w:t>
      </w:r>
    </w:p>
    <w:p w:rsidR="00196A4D" w:rsidRDefault="00196A4D">
      <w:pPr>
        <w:divId w:val="20016061"/>
      </w:pPr>
      <w:r>
        <w:t>    - А мо</w:t>
      </w:r>
      <w:r>
        <w:softHyphen/>
        <w:t>же, хоч тро</w:t>
      </w:r>
      <w:r>
        <w:softHyphen/>
        <w:t>шеч</w:t>
      </w:r>
      <w:r>
        <w:softHyphen/>
        <w:t>ки при</w:t>
      </w:r>
      <w:r>
        <w:softHyphen/>
        <w:t>гу</w:t>
      </w:r>
      <w:r>
        <w:softHyphen/>
        <w:t>би</w:t>
      </w:r>
      <w:r>
        <w:softHyphen/>
        <w:t>те: тут же все свої лю</w:t>
      </w:r>
      <w:r>
        <w:softHyphen/>
        <w:t>де, чу</w:t>
      </w:r>
      <w:r>
        <w:softHyphen/>
        <w:t>жих не</w:t>
      </w:r>
      <w:r>
        <w:softHyphen/>
        <w:t>ма. Ви</w:t>
      </w:r>
      <w:r>
        <w:softHyphen/>
        <w:t>пий</w:t>
      </w:r>
      <w:r>
        <w:softHyphen/>
        <w:t>те хоч півча</w:t>
      </w:r>
      <w:r>
        <w:softHyphen/>
        <w:t>роч</w:t>
      </w:r>
      <w:r>
        <w:softHyphen/>
        <w:t>ки! - про</w:t>
      </w:r>
      <w:r>
        <w:softHyphen/>
        <w:t>хав Лесько.</w:t>
      </w:r>
    </w:p>
    <w:p w:rsidR="00196A4D" w:rsidRDefault="00196A4D">
      <w:pPr>
        <w:divId w:val="20014664"/>
      </w:pPr>
      <w:r>
        <w:t>    - Ще вп’юся та й бу</w:t>
      </w:r>
      <w:r>
        <w:softHyphen/>
        <w:t>ду п'яна. Ні, не</w:t>
      </w:r>
      <w:r>
        <w:softHyphen/>
        <w:t>хай вже вип'є за ме</w:t>
      </w:r>
      <w:r>
        <w:softHyphen/>
        <w:t>не па</w:t>
      </w:r>
      <w:r>
        <w:softHyphen/>
        <w:t>нич, - од</w:t>
      </w:r>
      <w:r>
        <w:softHyphen/>
        <w:t>ма</w:t>
      </w:r>
      <w:r>
        <w:softHyphen/>
        <w:t>га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5158"/>
      </w:pPr>
      <w:r>
        <w:t>    - Як па</w:t>
      </w:r>
      <w:r>
        <w:softHyphen/>
        <w:t>нич, то й па</w:t>
      </w:r>
      <w:r>
        <w:softHyphen/>
        <w:t>нич! Я до то</w:t>
      </w:r>
      <w:r>
        <w:softHyphen/>
        <w:t>го тор</w:t>
      </w:r>
      <w:r>
        <w:softHyphen/>
        <w:t>гу й пішки,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і, взяв</w:t>
      </w:r>
      <w:r>
        <w:softHyphen/>
        <w:t>ши чар</w:t>
      </w:r>
      <w:r>
        <w:softHyphen/>
        <w:t>ку з Ва</w:t>
      </w:r>
      <w:r>
        <w:softHyphen/>
        <w:t>ти</w:t>
      </w:r>
      <w:r>
        <w:softHyphen/>
        <w:t>них рук, ви</w:t>
      </w:r>
      <w:r>
        <w:softHyphen/>
        <w:t>пив до дна, ще й мах</w:t>
      </w:r>
      <w:r>
        <w:softHyphen/>
        <w:t>нув чар</w:t>
      </w:r>
      <w:r>
        <w:softHyphen/>
        <w:t>кою вго</w:t>
      </w:r>
      <w:r>
        <w:softHyphen/>
        <w:t>ру. Краплі впа</w:t>
      </w:r>
      <w:r>
        <w:softHyphen/>
        <w:t>ли на стіл.</w:t>
      </w:r>
    </w:p>
    <w:p w:rsidR="00196A4D" w:rsidRDefault="00196A4D">
      <w:pPr>
        <w:divId w:val="20015794"/>
      </w:pPr>
      <w:r>
        <w:t>    - Це щоб на сльози не зос</w:t>
      </w:r>
      <w:r>
        <w:softHyphen/>
        <w:t>та</w:t>
      </w:r>
      <w:r>
        <w:softHyphen/>
        <w:t>ва</w:t>
      </w:r>
      <w:r>
        <w:softHyphen/>
        <w:t>лось!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904"/>
      </w:pPr>
      <w:r>
        <w:t>    - Це доб</w:t>
      </w:r>
      <w:r>
        <w:softHyphen/>
        <w:t>рий знак. На</w:t>
      </w:r>
      <w:r>
        <w:softHyphen/>
        <w:t>що ті сльози зда</w:t>
      </w:r>
      <w:r>
        <w:softHyphen/>
        <w:t>ли</w:t>
      </w:r>
      <w:r>
        <w:softHyphen/>
        <w:t>ся лю</w:t>
      </w:r>
      <w:r>
        <w:softHyphen/>
        <w:t>дям, - обізвак</w:t>
      </w:r>
      <w:r>
        <w:softHyphen/>
        <w:t>ся дід Яків.</w:t>
      </w:r>
    </w:p>
    <w:p w:rsidR="00196A4D" w:rsidRDefault="00196A4D">
      <w:pPr>
        <w:divId w:val="20014991"/>
      </w:pPr>
      <w:r>
        <w:t>    Усі сиділи мовч</w:t>
      </w:r>
      <w:r>
        <w:softHyphen/>
        <w:t>ки. Май</w:t>
      </w:r>
      <w:r>
        <w:softHyphen/>
        <w:t>ст</w:t>
      </w:r>
      <w:r>
        <w:softHyphen/>
        <w:t>ри й ро</w:t>
      </w:r>
      <w:r>
        <w:softHyphen/>
        <w:t>та не роз</w:t>
      </w:r>
      <w:r>
        <w:softHyphen/>
        <w:t>дя</w:t>
      </w:r>
      <w:r>
        <w:softHyphen/>
        <w:t>ви</w:t>
      </w:r>
      <w:r>
        <w:softHyphen/>
        <w:t>ли. Роз</w:t>
      </w:r>
      <w:r>
        <w:softHyphen/>
        <w:t>мов</w:t>
      </w:r>
      <w:r>
        <w:softHyphen/>
        <w:t>ля</w:t>
      </w:r>
      <w:r>
        <w:softHyphen/>
        <w:t>ли тільки о. Ар</w:t>
      </w:r>
      <w:r>
        <w:softHyphen/>
        <w:t>темій та Лесько. По</w:t>
      </w:r>
      <w:r>
        <w:softHyphen/>
        <w:t>да</w:t>
      </w:r>
      <w:r>
        <w:softHyphen/>
        <w:t>ли на за</w:t>
      </w:r>
      <w:r>
        <w:softHyphen/>
        <w:t>кус</w:t>
      </w:r>
      <w:r>
        <w:softHyphen/>
        <w:t>ку ва</w:t>
      </w:r>
      <w:r>
        <w:softHyphen/>
        <w:t>ре</w:t>
      </w:r>
      <w:r>
        <w:softHyphen/>
        <w:t>ну ри</w:t>
      </w:r>
      <w:r>
        <w:softHyphen/>
        <w:t>бу, а після ри</w:t>
      </w:r>
      <w:r>
        <w:softHyphen/>
        <w:t>би - борщ. Чар</w:t>
      </w:r>
      <w:r>
        <w:softHyphen/>
        <w:t>ка знов пішла кру</w:t>
      </w:r>
      <w:r>
        <w:softHyphen/>
        <w:t>гом сто</w:t>
      </w:r>
      <w:r>
        <w:softHyphen/>
        <w:t>ла. Усі по</w:t>
      </w:r>
      <w:r>
        <w:softHyphen/>
        <w:t>ве</w:t>
      </w:r>
      <w:r>
        <w:softHyphen/>
        <w:t>селіша</w:t>
      </w:r>
      <w:r>
        <w:softHyphen/>
        <w:t>ли, ста</w:t>
      </w:r>
      <w:r>
        <w:softHyphen/>
        <w:t>ли сміливіші й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лись. Май</w:t>
      </w:r>
      <w:r>
        <w:softHyphen/>
        <w:t>ст</w:t>
      </w:r>
      <w:r>
        <w:softHyphen/>
        <w:t>ри й се</w:t>
      </w:r>
      <w:r>
        <w:softHyphen/>
        <w:t>ля</w:t>
      </w:r>
      <w:r>
        <w:softHyphen/>
        <w:t>ни пе</w:t>
      </w:r>
      <w:r>
        <w:softHyphen/>
        <w:t>рес</w:t>
      </w:r>
      <w:r>
        <w:softHyphen/>
        <w:t>та</w:t>
      </w:r>
      <w:r>
        <w:softHyphen/>
        <w:t>ли це</w:t>
      </w:r>
      <w:r>
        <w:softHyphen/>
        <w:t>ре</w:t>
      </w:r>
      <w:r>
        <w:softHyphen/>
        <w:t>мо</w:t>
      </w:r>
      <w:r>
        <w:softHyphen/>
        <w:t>ниться й по</w:t>
      </w:r>
      <w:r>
        <w:softHyphen/>
        <w:t>ча</w:t>
      </w:r>
      <w:r>
        <w:softHyphen/>
        <w:t>ли і собі роз</w:t>
      </w:r>
      <w:r>
        <w:softHyphen/>
        <w:t>мов</w:t>
      </w:r>
      <w:r>
        <w:softHyphen/>
        <w:t>ля</w:t>
      </w:r>
      <w:r>
        <w:softHyphen/>
        <w:t>ти сти</w:t>
      </w:r>
      <w:r>
        <w:softHyphen/>
        <w:t>ха. Усі го</w:t>
      </w:r>
      <w:r>
        <w:softHyphen/>
        <w:t>во</w:t>
      </w:r>
      <w:r>
        <w:softHyphen/>
        <w:t>ри</w:t>
      </w:r>
      <w:r>
        <w:softHyphen/>
        <w:t>ли, щось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і один од</w:t>
      </w:r>
      <w:r>
        <w:softHyphen/>
        <w:t>но</w:t>
      </w:r>
      <w:r>
        <w:softHyphen/>
        <w:t>го не слу</w:t>
      </w:r>
      <w:r>
        <w:softHyphen/>
        <w:t>хав, а про</w:t>
      </w:r>
      <w:r>
        <w:softHyphen/>
        <w:t>ва</w:t>
      </w:r>
      <w:r>
        <w:softHyphen/>
        <w:t>див своє. Ма</w:t>
      </w:r>
      <w:r>
        <w:softHyphen/>
        <w:t>туш</w:t>
      </w:r>
      <w:r>
        <w:softHyphen/>
        <w:t>ка тільки куш</w:t>
      </w:r>
      <w:r>
        <w:softHyphen/>
        <w:t>ту</w:t>
      </w:r>
      <w:r>
        <w:softHyphen/>
        <w:t>ва</w:t>
      </w:r>
      <w:r>
        <w:softHyphen/>
        <w:t>ла кож</w:t>
      </w:r>
      <w:r>
        <w:softHyphen/>
        <w:t>ної стра</w:t>
      </w:r>
      <w:r>
        <w:softHyphen/>
        <w:t>ви й не їла. Ва</w:t>
      </w:r>
      <w:r>
        <w:softHyphen/>
        <w:t>тя по</w:t>
      </w:r>
      <w:r>
        <w:softHyphen/>
        <w:t>чу</w:t>
      </w:r>
      <w:r>
        <w:softHyphen/>
        <w:t>ва</w:t>
      </w:r>
      <w:r>
        <w:softHyphen/>
        <w:t>ла, що в неї на ра</w:t>
      </w:r>
      <w:r>
        <w:softHyphen/>
        <w:t>до</w:t>
      </w:r>
      <w:r>
        <w:softHyphen/>
        <w:t>щах про</w:t>
      </w:r>
      <w:r>
        <w:softHyphen/>
        <w:t>пав апе</w:t>
      </w:r>
      <w:r>
        <w:softHyphen/>
        <w:t>тит.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був го</w:t>
      </w:r>
      <w:r>
        <w:softHyphen/>
        <w:t>лод</w:t>
      </w:r>
      <w:r>
        <w:softHyphen/>
        <w:t>ний і без це</w:t>
      </w:r>
      <w:r>
        <w:softHyphen/>
        <w:t>ре</w:t>
      </w:r>
      <w:r>
        <w:softHyphen/>
        <w:t>монії уплітав борщ, аж за ву</w:t>
      </w:r>
      <w:r>
        <w:softHyphen/>
        <w:t>ха</w:t>
      </w:r>
      <w:r>
        <w:softHyphen/>
        <w:t>ми ля</w:t>
      </w:r>
      <w:r>
        <w:softHyphen/>
        <w:t>ща</w:t>
      </w:r>
      <w:r>
        <w:softHyphen/>
        <w:t>ло. Як по</w:t>
      </w:r>
      <w:r>
        <w:softHyphen/>
        <w:t>да</w:t>
      </w:r>
      <w:r>
        <w:softHyphen/>
        <w:t>ли пе</w:t>
      </w:r>
      <w:r>
        <w:softHyphen/>
        <w:t>че</w:t>
      </w:r>
      <w:r>
        <w:softHyphen/>
        <w:t>не по</w:t>
      </w:r>
      <w:r>
        <w:softHyphen/>
        <w:t>ро</w:t>
      </w:r>
      <w:r>
        <w:softHyphen/>
        <w:t>ся, він навіть за</w:t>
      </w:r>
      <w:r>
        <w:softHyphen/>
        <w:t>ко</w:t>
      </w:r>
      <w:r>
        <w:softHyphen/>
        <w:t>тив ру</w:t>
      </w:r>
      <w:r>
        <w:softHyphen/>
        <w:t>ка</w:t>
      </w:r>
      <w:r>
        <w:softHyphen/>
        <w:t>ви по-прос</w:t>
      </w:r>
      <w:r>
        <w:softHyphen/>
        <w:t>тацькій.</w:t>
      </w:r>
    </w:p>
    <w:p w:rsidR="00196A4D" w:rsidRDefault="00196A4D">
      <w:pPr>
        <w:divId w:val="20015497"/>
      </w:pPr>
      <w:r>
        <w:t>    Ватя, гля</w:t>
      </w:r>
      <w:r>
        <w:softHyphen/>
        <w:t>нув</w:t>
      </w:r>
      <w:r>
        <w:softHyphen/>
        <w:t>ши на йо</w:t>
      </w:r>
      <w:r>
        <w:softHyphen/>
        <w:t>го, і собі ро</w:t>
      </w:r>
      <w:r>
        <w:softHyphen/>
        <w:t>зо</w:t>
      </w:r>
      <w:r>
        <w:softHyphen/>
        <w:t>хо</w:t>
      </w:r>
      <w:r>
        <w:softHyphen/>
        <w:t>ти</w:t>
      </w:r>
      <w:r>
        <w:softHyphen/>
        <w:t>лась і по</w:t>
      </w:r>
      <w:r>
        <w:softHyphen/>
        <w:t>ча</w:t>
      </w:r>
      <w:r>
        <w:softHyphen/>
        <w:t>ла вда</w:t>
      </w:r>
      <w:r>
        <w:softHyphen/>
        <w:t>вать з се</w:t>
      </w:r>
      <w:r>
        <w:softHyphen/>
        <w:t>бе прос</w:t>
      </w:r>
      <w:r>
        <w:softHyphen/>
        <w:t>теньку дівчи</w:t>
      </w:r>
      <w:r>
        <w:softHyphen/>
        <w:t>ну. Во</w:t>
      </w:r>
      <w:r>
        <w:softHyphen/>
        <w:t>на й собі по</w:t>
      </w:r>
      <w:r>
        <w:softHyphen/>
        <w:t>за</w:t>
      </w:r>
      <w:r>
        <w:softHyphen/>
        <w:t>ка</w:t>
      </w:r>
      <w:r>
        <w:softHyphen/>
        <w:t>чу</w:t>
      </w:r>
      <w:r>
        <w:softHyphen/>
        <w:t>ва</w:t>
      </w:r>
      <w:r>
        <w:softHyphen/>
        <w:t>ла ру</w:t>
      </w:r>
      <w:r>
        <w:softHyphen/>
        <w:t>ка</w:t>
      </w:r>
      <w:r>
        <w:softHyphen/>
        <w:t>ви, пок</w:t>
      </w:r>
      <w:r>
        <w:softHyphen/>
        <w:t>ла</w:t>
      </w:r>
      <w:r>
        <w:softHyphen/>
        <w:t>ла на тарілку шма</w:t>
      </w:r>
      <w:r>
        <w:softHyphen/>
        <w:t>ток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ни з на</w:t>
      </w:r>
      <w:r>
        <w:softHyphen/>
        <w:t>чин</w:t>
      </w:r>
      <w:r>
        <w:softHyphen/>
        <w:t>кою й за</w:t>
      </w:r>
      <w:r>
        <w:softHyphen/>
        <w:t>хо</w:t>
      </w:r>
      <w:r>
        <w:softHyphen/>
        <w:t>ди</w:t>
      </w:r>
      <w:r>
        <w:softHyphen/>
        <w:t>лась їсти ніби з ве</w:t>
      </w:r>
      <w:r>
        <w:softHyphen/>
        <w:t>ли</w:t>
      </w:r>
      <w:r>
        <w:softHyphen/>
        <w:t>кою жа</w:t>
      </w:r>
      <w:r>
        <w:softHyphen/>
        <w:t>до</w:t>
      </w:r>
      <w:r>
        <w:softHyphen/>
        <w:t>бою. Але во</w:t>
      </w:r>
      <w:r>
        <w:softHyphen/>
        <w:t>на при</w:t>
      </w:r>
      <w:r>
        <w:softHyphen/>
        <w:t>ки</w:t>
      </w:r>
      <w:r>
        <w:softHyphen/>
        <w:t>да</w:t>
      </w:r>
      <w:r>
        <w:softHyphen/>
        <w:t>лась: апе</w:t>
      </w:r>
      <w:r>
        <w:softHyphen/>
        <w:t>тит в неї зовсім про</w:t>
      </w:r>
      <w:r>
        <w:softHyphen/>
        <w:t>пав. Во</w:t>
      </w:r>
      <w:r>
        <w:softHyphen/>
        <w:t>на й за</w:t>
      </w:r>
      <w:r>
        <w:softHyphen/>
        <w:t>бу</w:t>
      </w:r>
      <w:r>
        <w:softHyphen/>
        <w:t>лась, що си</w:t>
      </w:r>
      <w:r>
        <w:softHyphen/>
        <w:t>дить в млині за од</w:t>
      </w:r>
      <w:r>
        <w:softHyphen/>
        <w:t>ним сто</w:t>
      </w:r>
      <w:r>
        <w:softHyphen/>
        <w:t>лом з му</w:t>
      </w:r>
      <w:r>
        <w:softHyphen/>
        <w:t>жи</w:t>
      </w:r>
      <w:r>
        <w:softHyphen/>
        <w:t>ка</w:t>
      </w:r>
      <w:r>
        <w:softHyphen/>
        <w:t>ми, з яки</w:t>
      </w:r>
      <w:r>
        <w:softHyphen/>
        <w:t>мись май</w:t>
      </w:r>
      <w:r>
        <w:softHyphen/>
        <w:t>ст</w:t>
      </w:r>
      <w:r>
        <w:softHyphen/>
        <w:t>ра</w:t>
      </w:r>
      <w:r>
        <w:softHyphen/>
        <w:t>ми. Оригінальність кар</w:t>
      </w:r>
      <w:r>
        <w:softHyphen/>
        <w:t>ти</w:t>
      </w:r>
      <w:r>
        <w:softHyphen/>
        <w:t>ни, гар</w:t>
      </w:r>
      <w:r>
        <w:softHyphen/>
        <w:t>на, яс</w:t>
      </w:r>
      <w:r>
        <w:softHyphen/>
        <w:t>на, ве</w:t>
      </w:r>
      <w:r>
        <w:softHyphen/>
        <w:t>се</w:t>
      </w:r>
      <w:r>
        <w:softHyphen/>
        <w:t>ла го</w:t>
      </w:r>
      <w:r>
        <w:softHyphen/>
        <w:t>ди</w:t>
      </w:r>
      <w:r>
        <w:softHyphen/>
        <w:t>на, роз</w:t>
      </w:r>
      <w:r>
        <w:softHyphen/>
        <w:t>мо</w:t>
      </w:r>
      <w:r>
        <w:softHyphen/>
        <w:t>ва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ни</w:t>
      </w:r>
      <w:r>
        <w:softHyphen/>
        <w:t>ча - все це роз</w:t>
      </w:r>
      <w:r>
        <w:softHyphen/>
        <w:t>ва</w:t>
      </w:r>
      <w:r>
        <w:softHyphen/>
        <w:t>жи</w:t>
      </w:r>
      <w:r>
        <w:softHyphen/>
        <w:t>ло її й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ло. Во</w:t>
      </w:r>
      <w:r>
        <w:softHyphen/>
        <w:t>на посвіжіша</w:t>
      </w:r>
      <w:r>
        <w:softHyphen/>
        <w:t>ла на ви</w:t>
      </w:r>
      <w:r>
        <w:softHyphen/>
        <w:t>ду од ко</w:t>
      </w:r>
      <w:r>
        <w:softHyphen/>
        <w:t>хан</w:t>
      </w:r>
      <w:r>
        <w:softHyphen/>
        <w:t>ня.</w:t>
      </w:r>
    </w:p>
    <w:p w:rsidR="00196A4D" w:rsidRDefault="00196A4D">
      <w:pPr>
        <w:divId w:val="20016031"/>
      </w:pPr>
      <w:r>
        <w:t>    - А ви на ва</w:t>
      </w:r>
      <w:r>
        <w:softHyphen/>
        <w:t>каціях та</w:t>
      </w:r>
      <w:r>
        <w:softHyphen/>
        <w:t>ки доб</w:t>
      </w:r>
      <w:r>
        <w:softHyphen/>
        <w:t>ре поз</w:t>
      </w:r>
      <w:r>
        <w:softHyphen/>
        <w:t>до</w:t>
      </w:r>
      <w:r>
        <w:softHyphen/>
        <w:t>ров</w:t>
      </w:r>
      <w:r>
        <w:softHyphen/>
        <w:t>ша</w:t>
      </w:r>
      <w:r>
        <w:softHyphen/>
        <w:t>ли, - обер</w:t>
      </w:r>
      <w:r>
        <w:softHyphen/>
        <w:t>ну</w:t>
      </w:r>
      <w:r>
        <w:softHyphen/>
        <w:t>лась Ва</w:t>
      </w:r>
      <w:r>
        <w:softHyphen/>
        <w:t>тя до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й гля</w:t>
      </w:r>
      <w:r>
        <w:softHyphen/>
        <w:t>ну</w:t>
      </w:r>
      <w:r>
        <w:softHyphen/>
        <w:t>ла йо</w:t>
      </w:r>
      <w:r>
        <w:softHyphen/>
        <w:t>му прос</w:t>
      </w:r>
      <w:r>
        <w:softHyphen/>
        <w:t>то в вічі.</w:t>
      </w:r>
    </w:p>
    <w:p w:rsidR="00196A4D" w:rsidRDefault="00196A4D">
      <w:pPr>
        <w:divId w:val="20015806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і справді по</w:t>
      </w:r>
      <w:r>
        <w:softHyphen/>
        <w:t>повнішав. Що</w:t>
      </w:r>
      <w:r>
        <w:softHyphen/>
        <w:t>ки ста</w:t>
      </w:r>
      <w:r>
        <w:softHyphen/>
        <w:t>ли на</w:t>
      </w:r>
      <w:r>
        <w:softHyphen/>
        <w:t>ли</w:t>
      </w:r>
      <w:r>
        <w:softHyphen/>
        <w:t>ваться. Гар</w:t>
      </w:r>
      <w:r>
        <w:softHyphen/>
        <w:t>не чо</w:t>
      </w:r>
      <w:r>
        <w:softHyphen/>
        <w:t>ло з ви</w:t>
      </w:r>
      <w:r>
        <w:softHyphen/>
        <w:t>со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ми, не</w:t>
      </w:r>
      <w:r>
        <w:softHyphen/>
        <w:t>за</w:t>
      </w:r>
      <w:r>
        <w:softHyphen/>
        <w:t>горіле й блис</w:t>
      </w:r>
      <w:r>
        <w:softHyphen/>
        <w:t>ку</w:t>
      </w:r>
      <w:r>
        <w:softHyphen/>
        <w:t>че, біліло в сутіні.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змужнів, ви</w:t>
      </w:r>
      <w:r>
        <w:softHyphen/>
        <w:t>люднів і не</w:t>
      </w:r>
      <w:r>
        <w:softHyphen/>
        <w:t>на</w:t>
      </w:r>
      <w:r>
        <w:softHyphen/>
        <w:t>че тро</w:t>
      </w:r>
      <w:r>
        <w:softHyphen/>
        <w:t>хи підріс.</w:t>
      </w:r>
    </w:p>
    <w:p w:rsidR="00196A4D" w:rsidRDefault="00196A4D">
      <w:pPr>
        <w:divId w:val="20015578"/>
      </w:pPr>
      <w:r>
        <w:t>    - Цілі ва</w:t>
      </w:r>
      <w:r>
        <w:softHyphen/>
        <w:t>кації бай</w:t>
      </w:r>
      <w:r>
        <w:softHyphen/>
        <w:t>ди</w:t>
      </w:r>
      <w:r>
        <w:softHyphen/>
        <w:t>ки б'ю без ро</w:t>
      </w:r>
      <w:r>
        <w:softHyphen/>
        <w:t>бо</w:t>
      </w:r>
      <w:r>
        <w:softHyphen/>
        <w:t>ти. Хоч-не-хоч, то поз</w:t>
      </w:r>
      <w:r>
        <w:softHyphen/>
        <w:t>до</w:t>
      </w:r>
      <w:r>
        <w:softHyphen/>
        <w:t>ров</w:t>
      </w:r>
      <w:r>
        <w:softHyphen/>
        <w:t>шаєш. От поїду до Києва, то до</w:t>
      </w:r>
      <w:r>
        <w:softHyphen/>
        <w:t>ве</w:t>
      </w:r>
      <w:r>
        <w:softHyphen/>
        <w:t>деться за</w:t>
      </w:r>
      <w:r>
        <w:softHyphen/>
        <w:t>нидіти, схуд</w:t>
      </w:r>
      <w:r>
        <w:softHyphen/>
        <w:t>нуть та змарніть од ро</w:t>
      </w:r>
      <w:r>
        <w:softHyphen/>
        <w:t>бо</w:t>
      </w:r>
      <w:r>
        <w:softHyphen/>
        <w:t>ти,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088"/>
      </w:pPr>
      <w:r>
        <w:t>    - Ви щас</w:t>
      </w:r>
      <w:r>
        <w:softHyphen/>
        <w:t>ливі, що в вас є ро</w:t>
      </w:r>
      <w:r>
        <w:softHyphen/>
        <w:t>бо</w:t>
      </w:r>
      <w:r>
        <w:softHyphen/>
        <w:t>та, та ще й на</w:t>
      </w:r>
      <w:r>
        <w:softHyphen/>
        <w:t>уко</w:t>
      </w:r>
      <w:r>
        <w:softHyphen/>
        <w:t>ва. А я й пра</w:t>
      </w:r>
      <w:r>
        <w:softHyphen/>
        <w:t>цю</w:t>
      </w:r>
      <w:r>
        <w:softHyphen/>
        <w:t>ва</w:t>
      </w:r>
      <w:r>
        <w:softHyphen/>
        <w:t>ла б ко</w:t>
      </w:r>
      <w:r>
        <w:softHyphen/>
        <w:t>ло на</w:t>
      </w:r>
      <w:r>
        <w:softHyphen/>
        <w:t>уки, та го</w:t>
      </w:r>
      <w:r>
        <w:softHyphen/>
        <w:t>ренько, що діво</w:t>
      </w:r>
      <w:r>
        <w:softHyphen/>
        <w:t>чих курсів не</w:t>
      </w:r>
      <w:r>
        <w:softHyphen/>
        <w:t>ма,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241"/>
      </w:pPr>
      <w:r>
        <w:t>    Це во</w:t>
      </w:r>
      <w:r>
        <w:softHyphen/>
        <w:t>на ска</w:t>
      </w:r>
      <w:r>
        <w:softHyphen/>
        <w:t>за</w:t>
      </w:r>
      <w:r>
        <w:softHyphen/>
        <w:t>ла так собі: во</w:t>
      </w:r>
      <w:r>
        <w:softHyphen/>
        <w:t>на не ду</w:t>
      </w:r>
      <w:r>
        <w:softHyphen/>
        <w:t>же лю</w:t>
      </w:r>
      <w:r>
        <w:softHyphen/>
        <w:t>би</w:t>
      </w:r>
      <w:r>
        <w:softHyphen/>
        <w:t>ла на</w:t>
      </w:r>
      <w:r>
        <w:softHyphen/>
        <w:t>уку; і хоч би ті кур</w:t>
      </w:r>
      <w:r>
        <w:softHyphen/>
        <w:t>си й бу</w:t>
      </w:r>
      <w:r>
        <w:softHyphen/>
        <w:t>ли, во</w:t>
      </w:r>
      <w:r>
        <w:softHyphen/>
        <w:t>на б на їх не пішла.</w:t>
      </w:r>
    </w:p>
    <w:p w:rsidR="00196A4D" w:rsidRDefault="00196A4D">
      <w:pPr>
        <w:divId w:val="20015928"/>
      </w:pPr>
      <w:r>
        <w:t>    - То мож</w:t>
      </w:r>
      <w:r>
        <w:softHyphen/>
        <w:t>на й до</w:t>
      </w:r>
      <w:r>
        <w:softHyphen/>
        <w:t>ма за</w:t>
      </w:r>
      <w:r>
        <w:softHyphen/>
        <w:t>вес</w:t>
      </w:r>
      <w:r>
        <w:softHyphen/>
        <w:t>ти кур</w:t>
      </w:r>
      <w:r>
        <w:softHyphen/>
        <w:t>си, ко</w:t>
      </w:r>
      <w:r>
        <w:softHyphen/>
        <w:t>ли ви лю</w:t>
      </w:r>
      <w:r>
        <w:softHyphen/>
        <w:t>би</w:t>
      </w:r>
      <w:r>
        <w:softHyphen/>
        <w:t>те на</w:t>
      </w:r>
      <w:r>
        <w:softHyphen/>
        <w:t>уку,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679"/>
      </w:pPr>
      <w:r>
        <w:t>    - На який спосіб? - спи</w:t>
      </w:r>
      <w:r>
        <w:softHyphen/>
        <w:t>та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849"/>
      </w:pPr>
      <w:r>
        <w:t>    - Накупіть кни</w:t>
      </w:r>
      <w:r>
        <w:softHyphen/>
        <w:t>жок, та більше на</w:t>
      </w:r>
      <w:r>
        <w:softHyphen/>
        <w:t>уко</w:t>
      </w:r>
      <w:r>
        <w:softHyphen/>
        <w:t>вих, та й вчіть їх пот</w:t>
      </w:r>
      <w:r>
        <w:softHyphen/>
        <w:t>рош</w:t>
      </w:r>
      <w:r>
        <w:softHyphen/>
        <w:t>ку, по</w:t>
      </w:r>
      <w:r>
        <w:softHyphen/>
        <w:t>ма</w:t>
      </w:r>
      <w:r>
        <w:softHyphen/>
        <w:t>леньку. Але, ска</w:t>
      </w:r>
      <w:r>
        <w:softHyphen/>
        <w:t>за</w:t>
      </w:r>
      <w:r>
        <w:softHyphen/>
        <w:t>ти по правді, і нам не ду</w:t>
      </w:r>
      <w:r>
        <w:softHyphen/>
        <w:t>же по</w:t>
      </w:r>
      <w:r>
        <w:softHyphen/>
        <w:t>до</w:t>
      </w:r>
      <w:r>
        <w:softHyphen/>
        <w:t>бається при</w:t>
      </w:r>
      <w:r>
        <w:softHyphen/>
        <w:t>ля</w:t>
      </w:r>
      <w:r>
        <w:softHyphen/>
        <w:t>гать ко</w:t>
      </w:r>
      <w:r>
        <w:softHyphen/>
        <w:t>ло на</w:t>
      </w:r>
      <w:r>
        <w:softHyphen/>
        <w:t>уки. Вже аж над</w:t>
      </w:r>
      <w:r>
        <w:softHyphen/>
        <w:t>то її ба</w:t>
      </w:r>
      <w:r>
        <w:softHyphen/>
        <w:t>га</w:t>
      </w:r>
      <w:r>
        <w:softHyphen/>
        <w:t>то в нас. Я б лю</w:t>
      </w:r>
      <w:r>
        <w:softHyphen/>
        <w:t>бив на</w:t>
      </w:r>
      <w:r>
        <w:softHyphen/>
        <w:t>уку, як</w:t>
      </w:r>
      <w:r>
        <w:softHyphen/>
        <w:t>би її бу</w:t>
      </w:r>
      <w:r>
        <w:softHyphen/>
        <w:t>ло вдвоє мен</w:t>
      </w:r>
      <w:r>
        <w:softHyphen/>
        <w:t>ше. Чи то ма</w:t>
      </w:r>
      <w:r>
        <w:softHyphen/>
        <w:t>ло в нас та</w:t>
      </w:r>
      <w:r>
        <w:softHyphen/>
        <w:t>ких, що пра</w:t>
      </w:r>
      <w:r>
        <w:softHyphen/>
        <w:t>цю</w:t>
      </w:r>
      <w:r>
        <w:softHyphen/>
        <w:t>ють ко</w:t>
      </w:r>
      <w:r>
        <w:softHyphen/>
        <w:t>ло на</w:t>
      </w:r>
      <w:r>
        <w:softHyphen/>
        <w:t>уки ра</w:t>
      </w:r>
      <w:r>
        <w:softHyphen/>
        <w:t>ди шмат</w:t>
      </w:r>
      <w:r>
        <w:softHyphen/>
        <w:t>ка хліба, а не для на</w:t>
      </w:r>
      <w:r>
        <w:softHyphen/>
        <w:t>уки. Як по</w:t>
      </w:r>
      <w:r>
        <w:softHyphen/>
        <w:t>до</w:t>
      </w:r>
      <w:r>
        <w:softHyphen/>
        <w:t>бається вам цей обід, ця обс</w:t>
      </w:r>
      <w:r>
        <w:softHyphen/>
        <w:t>та</w:t>
      </w:r>
      <w:r>
        <w:softHyphen/>
        <w:t>ва?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912"/>
      </w:pPr>
      <w:r>
        <w:t>    - Сказати по правді, я впер</w:t>
      </w:r>
      <w:r>
        <w:softHyphen/>
        <w:t>ше оце обідаю, си</w:t>
      </w:r>
      <w:r>
        <w:softHyphen/>
        <w:t>дя</w:t>
      </w:r>
      <w:r>
        <w:softHyphen/>
        <w:t>чи на лаві з прос</w:t>
      </w:r>
      <w:r>
        <w:softHyphen/>
        <w:t>ти</w:t>
      </w:r>
      <w:r>
        <w:softHyphen/>
        <w:t>ми людьми… Мені це здається ду</w:t>
      </w:r>
      <w:r>
        <w:softHyphen/>
        <w:t>же оригінальним і че</w:t>
      </w:r>
      <w:r>
        <w:softHyphen/>
        <w:t>рез те мені по</w:t>
      </w:r>
      <w:r>
        <w:softHyphen/>
        <w:t>до</w:t>
      </w:r>
      <w:r>
        <w:softHyphen/>
        <w:t>бається. Мені все здається, що я сид</w:t>
      </w:r>
      <w:r>
        <w:softHyphen/>
        <w:t>жу в опері, що це гра</w:t>
      </w:r>
      <w:r>
        <w:softHyphen/>
        <w:t>ють на сцені якісь ролі майстрів, мірош</w:t>
      </w:r>
      <w:r>
        <w:softHyphen/>
        <w:t>ників. Он, дивіться, як у тих вікон</w:t>
      </w:r>
      <w:r>
        <w:softHyphen/>
        <w:t>цях під по</w:t>
      </w:r>
      <w:r>
        <w:softHyphen/>
        <w:t>мос</w:t>
      </w:r>
      <w:r>
        <w:softHyphen/>
        <w:t>том на</w:t>
      </w:r>
      <w:r>
        <w:softHyphen/>
        <w:t>ни</w:t>
      </w:r>
      <w:r>
        <w:softHyphen/>
        <w:t>зу ми</w:t>
      </w:r>
      <w:r>
        <w:softHyphen/>
        <w:t>го</w:t>
      </w:r>
      <w:r>
        <w:softHyphen/>
        <w:t>тить пруд</w:t>
      </w:r>
      <w:r>
        <w:softHyphen/>
        <w:t>ка во</w:t>
      </w:r>
      <w:r>
        <w:softHyphen/>
        <w:t>да! Як во</w:t>
      </w:r>
      <w:r>
        <w:softHyphen/>
        <w:t>но ви</w:t>
      </w:r>
      <w:r>
        <w:softHyphen/>
        <w:t>хо</w:t>
      </w:r>
      <w:r>
        <w:softHyphen/>
        <w:t>де те</w:t>
      </w:r>
      <w:r>
        <w:softHyphen/>
        <w:t>ат</w:t>
      </w:r>
      <w:r>
        <w:softHyphen/>
        <w:t>рально. Справ</w:t>
      </w:r>
      <w:r>
        <w:softHyphen/>
        <w:t>деш</w:t>
      </w:r>
      <w:r>
        <w:softHyphen/>
        <w:t>ня де</w:t>
      </w:r>
      <w:r>
        <w:softHyphen/>
        <w:t>ко</w:t>
      </w:r>
      <w:r>
        <w:softHyphen/>
        <w:t>рація! Чис</w:t>
      </w:r>
      <w:r>
        <w:softHyphen/>
        <w:t>то сце</w:t>
      </w:r>
      <w:r>
        <w:softHyphen/>
        <w:t>на в те</w:t>
      </w:r>
      <w:r>
        <w:softHyphen/>
        <w:t>атрі!</w:t>
      </w:r>
    </w:p>
    <w:p w:rsidR="00196A4D" w:rsidRDefault="00196A4D">
      <w:pPr>
        <w:divId w:val="20016140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гля</w:t>
      </w:r>
      <w:r>
        <w:softHyphen/>
        <w:t>нув про</w:t>
      </w:r>
      <w:r>
        <w:softHyphen/>
        <w:t>ти се</w:t>
      </w:r>
      <w:r>
        <w:softHyphen/>
        <w:t>бе. Під по</w:t>
      </w:r>
      <w:r>
        <w:softHyphen/>
        <w:t>мос</w:t>
      </w:r>
      <w:r>
        <w:softHyphen/>
        <w:t>том і справді вид</w:t>
      </w:r>
      <w:r>
        <w:softHyphen/>
        <w:t>но бу</w:t>
      </w:r>
      <w:r>
        <w:softHyphen/>
        <w:t>ло че</w:t>
      </w:r>
      <w:r>
        <w:softHyphen/>
        <w:t>рез двоє віко</w:t>
      </w:r>
      <w:r>
        <w:softHyphen/>
        <w:t>нець на</w:t>
      </w:r>
      <w:r>
        <w:softHyphen/>
        <w:t>ни</w:t>
      </w:r>
      <w:r>
        <w:softHyphen/>
        <w:t>зу, приз</w:t>
      </w:r>
      <w:r>
        <w:softHyphen/>
        <w:t>на</w:t>
      </w:r>
      <w:r>
        <w:softHyphen/>
        <w:t>че</w:t>
      </w:r>
      <w:r>
        <w:softHyphen/>
        <w:t>них для валів, як во</w:t>
      </w:r>
      <w:r>
        <w:softHyphen/>
        <w:t>да пруд</w:t>
      </w:r>
      <w:r>
        <w:softHyphen/>
        <w:t>ко бігла, булькотіла, підска</w:t>
      </w:r>
      <w:r>
        <w:softHyphen/>
        <w:t>ку</w:t>
      </w:r>
      <w:r>
        <w:softHyphen/>
        <w:t>ва</w:t>
      </w:r>
      <w:r>
        <w:softHyphen/>
        <w:t>ла, не</w:t>
      </w:r>
      <w:r>
        <w:softHyphen/>
        <w:t>на</w:t>
      </w:r>
      <w:r>
        <w:softHyphen/>
        <w:t>че од</w:t>
      </w:r>
      <w:r>
        <w:softHyphen/>
        <w:t>на хвилька до</w:t>
      </w:r>
      <w:r>
        <w:softHyphen/>
        <w:t>га</w:t>
      </w:r>
      <w:r>
        <w:softHyphen/>
        <w:t>ня</w:t>
      </w:r>
      <w:r>
        <w:softHyphen/>
        <w:t>ла дру</w:t>
      </w:r>
      <w:r>
        <w:softHyphen/>
        <w:t>гу, гра</w:t>
      </w:r>
      <w:r>
        <w:softHyphen/>
        <w:t>ла</w:t>
      </w:r>
      <w:r>
        <w:softHyphen/>
        <w:t>ся, біга</w:t>
      </w:r>
      <w:r>
        <w:softHyphen/>
        <w:t>ючи нав</w:t>
      </w:r>
      <w:r>
        <w:softHyphen/>
        <w:t>пе</w:t>
      </w:r>
      <w:r>
        <w:softHyphen/>
        <w:t>рей</w:t>
      </w:r>
      <w:r>
        <w:softHyphen/>
        <w:t>ми та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ки.</w:t>
      </w:r>
    </w:p>
    <w:p w:rsidR="00196A4D" w:rsidRDefault="00196A4D">
      <w:pPr>
        <w:divId w:val="20015895"/>
      </w:pPr>
      <w:r>
        <w:t>    - Ви, ма</w:t>
      </w:r>
      <w:r>
        <w:softHyphen/>
        <w:t>буть, лю</w:t>
      </w:r>
      <w:r>
        <w:softHyphen/>
        <w:t>би</w:t>
      </w:r>
      <w:r>
        <w:softHyphen/>
        <w:t>те те</w:t>
      </w:r>
      <w:r>
        <w:softHyphen/>
        <w:t>атр? - спи</w:t>
      </w:r>
      <w:r>
        <w:softHyphen/>
        <w:t>тав, в Ваті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920"/>
      </w:pPr>
      <w:r>
        <w:t>    - Дуже люб</w:t>
      </w:r>
      <w:r>
        <w:softHyphen/>
        <w:t>лю. Як тільки бу</w:t>
      </w:r>
      <w:r>
        <w:softHyphen/>
        <w:t>ваю в Києві, то з своїми знай</w:t>
      </w:r>
      <w:r>
        <w:softHyphen/>
        <w:t>оми</w:t>
      </w:r>
      <w:r>
        <w:softHyphen/>
        <w:t>ми до</w:t>
      </w:r>
      <w:r>
        <w:softHyphen/>
        <w:t>ко</w:t>
      </w:r>
      <w:r>
        <w:softHyphen/>
        <w:t>неш</w:t>
      </w:r>
      <w:r>
        <w:softHyphen/>
        <w:t>не хоч раз по</w:t>
      </w:r>
      <w:r>
        <w:softHyphen/>
        <w:t>бу</w:t>
      </w:r>
      <w:r>
        <w:softHyphen/>
        <w:t>ваю в те</w:t>
      </w:r>
      <w:r>
        <w:softHyphen/>
        <w:t>атрі, - ска</w:t>
      </w:r>
      <w:r>
        <w:softHyphen/>
        <w:t>за</w:t>
      </w:r>
      <w:r>
        <w:softHyphen/>
        <w:t>ла Ва</w:t>
      </w:r>
      <w:r>
        <w:softHyphen/>
        <w:t>тя й по</w:t>
      </w:r>
      <w:r>
        <w:softHyphen/>
        <w:t>ча</w:t>
      </w:r>
      <w:r>
        <w:softHyphen/>
        <w:t>ла роз</w:t>
      </w:r>
      <w:r>
        <w:softHyphen/>
        <w:t>мо</w:t>
      </w:r>
      <w:r>
        <w:softHyphen/>
        <w:t>ву про ар</w:t>
      </w:r>
      <w:r>
        <w:softHyphen/>
        <w:t>тистів та ар</w:t>
      </w:r>
      <w:r>
        <w:softHyphen/>
        <w:t>тис</w:t>
      </w:r>
      <w:r>
        <w:softHyphen/>
        <w:t>ток.</w:t>
      </w:r>
    </w:p>
    <w:p w:rsidR="00196A4D" w:rsidRDefault="00196A4D">
      <w:pPr>
        <w:divId w:val="20014877"/>
      </w:pPr>
      <w:r>
        <w:t>    «Одже ж йдеться до то</w:t>
      </w:r>
      <w:r>
        <w:softHyphen/>
        <w:t>го, що й сест</w:t>
      </w:r>
      <w:r>
        <w:softHyphen/>
        <w:t>ра моя, сільська пи</w:t>
      </w:r>
      <w:r>
        <w:softHyphen/>
        <w:t>сар</w:t>
      </w:r>
      <w:r>
        <w:softHyphen/>
        <w:t>ша, ще за</w:t>
      </w:r>
      <w:r>
        <w:softHyphen/>
        <w:t>го</w:t>
      </w:r>
      <w:r>
        <w:softHyphen/>
        <w:t>во</w:t>
      </w:r>
      <w:r>
        <w:softHyphen/>
        <w:t>рить за те</w:t>
      </w:r>
      <w:r>
        <w:softHyphen/>
        <w:t>атр та за ар</w:t>
      </w:r>
      <w:r>
        <w:softHyphen/>
        <w:t>тистів», - по</w:t>
      </w:r>
      <w:r>
        <w:softHyphen/>
        <w:t>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упліта</w:t>
      </w:r>
      <w:r>
        <w:softHyphen/>
        <w:t>ючи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ну.</w:t>
      </w:r>
    </w:p>
    <w:p w:rsidR="00196A4D" w:rsidRDefault="00196A4D">
      <w:pPr>
        <w:divId w:val="20014734"/>
      </w:pPr>
      <w:r>
        <w:t>    Молодиці веш</w:t>
      </w:r>
      <w:r>
        <w:softHyphen/>
        <w:t>та</w:t>
      </w:r>
      <w:r>
        <w:softHyphen/>
        <w:t>лись, прий</w:t>
      </w:r>
      <w:r>
        <w:softHyphen/>
        <w:t>ма</w:t>
      </w:r>
      <w:r>
        <w:softHyphen/>
        <w:t>ючи з сто</w:t>
      </w:r>
      <w:r>
        <w:softHyphen/>
        <w:t>ла по</w:t>
      </w:r>
      <w:r>
        <w:softHyphen/>
        <w:t>за</w:t>
      </w:r>
      <w:r>
        <w:softHyphen/>
        <w:t>ма</w:t>
      </w:r>
      <w:r>
        <w:softHyphen/>
        <w:t>зу</w:t>
      </w:r>
      <w:r>
        <w:softHyphen/>
        <w:t>вані тарілки та став</w:t>
      </w:r>
      <w:r>
        <w:softHyphen/>
        <w:t>ля</w:t>
      </w:r>
      <w:r>
        <w:softHyphen/>
        <w:t>чи на стіл чисті. Па</w:t>
      </w:r>
      <w:r>
        <w:softHyphen/>
        <w:t>нас Мар</w:t>
      </w:r>
      <w:r>
        <w:softHyphen/>
        <w:t>чен</w:t>
      </w:r>
      <w:r>
        <w:softHyphen/>
        <w:t>ко, рівний ста</w:t>
      </w:r>
      <w:r>
        <w:softHyphen/>
        <w:t>ном, чор</w:t>
      </w:r>
      <w:r>
        <w:softHyphen/>
        <w:t>ня</w:t>
      </w:r>
      <w:r>
        <w:softHyphen/>
        <w:t>вий, дов</w:t>
      </w:r>
      <w:r>
        <w:softHyphen/>
        <w:t>гоб</w:t>
      </w:r>
      <w:r>
        <w:softHyphen/>
        <w:t>ра</w:t>
      </w:r>
      <w:r>
        <w:softHyphen/>
        <w:t>зий, з чор</w:t>
      </w:r>
      <w:r>
        <w:softHyphen/>
        <w:t>ни</w:t>
      </w:r>
      <w:r>
        <w:softHyphen/>
        <w:t>ми очи</w:t>
      </w:r>
      <w:r>
        <w:softHyphen/>
        <w:t>ма, по</w:t>
      </w:r>
      <w:r>
        <w:softHyphen/>
        <w:t>ряд</w:t>
      </w:r>
      <w:r>
        <w:softHyphen/>
        <w:t>ку</w:t>
      </w:r>
      <w:r>
        <w:softHyphen/>
        <w:t>вав, хо</w:t>
      </w:r>
      <w:r>
        <w:softHyphen/>
        <w:t>див кру</w:t>
      </w:r>
      <w:r>
        <w:softHyphen/>
        <w:t>гом сто</w:t>
      </w:r>
      <w:r>
        <w:softHyphen/>
        <w:t>ла, на</w:t>
      </w:r>
      <w:r>
        <w:softHyphen/>
        <w:t>ли</w:t>
      </w:r>
      <w:r>
        <w:softHyphen/>
        <w:t>вав в чар</w:t>
      </w:r>
      <w:r>
        <w:softHyphen/>
        <w:t>ки горілки, в ста</w:t>
      </w:r>
      <w:r>
        <w:softHyphen/>
        <w:t>ка</w:t>
      </w:r>
      <w:r>
        <w:softHyphen/>
        <w:t>ни пи</w:t>
      </w:r>
      <w:r>
        <w:softHyphen/>
        <w:t>ва. Роз</w:t>
      </w:r>
      <w:r>
        <w:softHyphen/>
        <w:t>мо</w:t>
      </w:r>
      <w:r>
        <w:softHyphen/>
        <w:t>ва ста</w:t>
      </w:r>
      <w:r>
        <w:softHyphen/>
        <w:t>ва</w:t>
      </w:r>
      <w:r>
        <w:softHyphen/>
        <w:t>ла все го</w:t>
      </w:r>
      <w:r>
        <w:softHyphen/>
        <w:t>лосніша. Ста</w:t>
      </w:r>
      <w:r>
        <w:softHyphen/>
        <w:t>рий май</w:t>
      </w:r>
      <w:r>
        <w:softHyphen/>
        <w:t>стер, си</w:t>
      </w:r>
      <w:r>
        <w:softHyphen/>
        <w:t>дя</w:t>
      </w:r>
      <w:r>
        <w:softHyphen/>
        <w:t>чи по</w:t>
      </w:r>
      <w:r>
        <w:softHyphen/>
        <w:t>руч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чем, оповідав йо</w:t>
      </w:r>
      <w:r>
        <w:softHyphen/>
        <w:t>му, де він ста</w:t>
      </w:r>
      <w:r>
        <w:softHyphen/>
        <w:t>вив мли</w:t>
      </w:r>
      <w:r>
        <w:softHyphen/>
        <w:t>ни і як ста</w:t>
      </w:r>
      <w:r>
        <w:softHyphen/>
        <w:t>вив; але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сли</w:t>
      </w:r>
      <w:r>
        <w:softHyphen/>
        <w:t>ве не слу</w:t>
      </w:r>
      <w:r>
        <w:softHyphen/>
        <w:t>хав йо</w:t>
      </w:r>
      <w:r>
        <w:softHyphen/>
        <w:t>го. Дід Яків, ви</w:t>
      </w:r>
      <w:r>
        <w:softHyphen/>
        <w:t>пив</w:t>
      </w:r>
      <w:r>
        <w:softHyphen/>
        <w:t>ши кільки ча</w:t>
      </w:r>
      <w:r>
        <w:softHyphen/>
        <w:t>рок горілки, по</w:t>
      </w:r>
      <w:r>
        <w:softHyphen/>
        <w:t>чер</w:t>
      </w:r>
      <w:r>
        <w:softHyphen/>
        <w:t>вонів на ви</w:t>
      </w:r>
      <w:r>
        <w:softHyphen/>
        <w:t>ду. На йо</w:t>
      </w:r>
      <w:r>
        <w:softHyphen/>
        <w:t>му бу</w:t>
      </w:r>
      <w:r>
        <w:softHyphen/>
        <w:t>ла важ</w:t>
      </w:r>
      <w:r>
        <w:softHyphen/>
        <w:t>ка сви</w:t>
      </w:r>
      <w:r>
        <w:softHyphen/>
        <w:t>та. Піт аж ко</w:t>
      </w:r>
      <w:r>
        <w:softHyphen/>
        <w:t>тив</w:t>
      </w:r>
      <w:r>
        <w:softHyphen/>
        <w:t>ся потьока</w:t>
      </w:r>
      <w:r>
        <w:softHyphen/>
        <w:t>ми по йо</w:t>
      </w:r>
      <w:r>
        <w:softHyphen/>
        <w:t>го що</w:t>
      </w:r>
      <w:r>
        <w:softHyphen/>
        <w:t>ках, бо в млині сто</w:t>
      </w:r>
      <w:r>
        <w:softHyphen/>
        <w:t>яла ду</w:t>
      </w:r>
      <w:r>
        <w:softHyphen/>
        <w:t>хо</w:t>
      </w:r>
      <w:r>
        <w:softHyphen/>
        <w:t>та.</w:t>
      </w:r>
    </w:p>
    <w:p w:rsidR="00196A4D" w:rsidRDefault="00196A4D">
      <w:pPr>
        <w:divId w:val="20015223"/>
      </w:pPr>
      <w:r>
        <w:t>    Після пе</w:t>
      </w:r>
      <w:r>
        <w:softHyphen/>
        <w:t>чені мо</w:t>
      </w:r>
      <w:r>
        <w:softHyphen/>
        <w:t>ло</w:t>
      </w:r>
      <w:r>
        <w:softHyphen/>
        <w:t>диці по</w:t>
      </w:r>
      <w:r>
        <w:softHyphen/>
        <w:t>да</w:t>
      </w:r>
      <w:r>
        <w:softHyphen/>
        <w:t>ли уз</w:t>
      </w:r>
      <w:r>
        <w:softHyphen/>
        <w:t>вар. Ва</w:t>
      </w:r>
      <w:r>
        <w:softHyphen/>
        <w:t>тя наб</w:t>
      </w:r>
      <w:r>
        <w:softHyphen/>
        <w:t>ра</w:t>
      </w:r>
      <w:r>
        <w:softHyphen/>
        <w:t>ла собі в тарілку уз</w:t>
      </w:r>
      <w:r>
        <w:softHyphen/>
        <w:t>ва</w:t>
      </w:r>
      <w:r>
        <w:softHyphen/>
        <w:t>ру і їла ніби з ве</w:t>
      </w:r>
      <w:r>
        <w:softHyphen/>
        <w:t>ли</w:t>
      </w:r>
      <w:r>
        <w:softHyphen/>
        <w:t>ким сма</w:t>
      </w:r>
      <w:r>
        <w:softHyphen/>
        <w:t>ком; але це в неї ви</w:t>
      </w:r>
      <w:r>
        <w:softHyphen/>
        <w:t>хо</w:t>
      </w:r>
      <w:r>
        <w:softHyphen/>
        <w:t>ди</w:t>
      </w:r>
      <w:r>
        <w:softHyphen/>
        <w:t>ло ду</w:t>
      </w:r>
      <w:r>
        <w:softHyphen/>
        <w:t>же роб</w:t>
      </w:r>
      <w:r>
        <w:softHyphen/>
        <w:t>ле</w:t>
      </w:r>
      <w:r>
        <w:softHyphen/>
        <w:t>но. Обід наб</w:t>
      </w:r>
      <w:r>
        <w:softHyphen/>
        <w:t>ли</w:t>
      </w:r>
      <w:r>
        <w:softHyphen/>
        <w:t>жав</w:t>
      </w:r>
      <w:r>
        <w:softHyphen/>
        <w:t>ся до кінця. Усімбу</w:t>
      </w:r>
      <w:r>
        <w:softHyphen/>
        <w:t>ло душ</w:t>
      </w:r>
      <w:r>
        <w:softHyphen/>
        <w:t>но, усі аж умліва</w:t>
      </w:r>
      <w:r>
        <w:softHyphen/>
        <w:t>ли од ду</w:t>
      </w:r>
      <w:r>
        <w:softHyphen/>
        <w:t>хо</w:t>
      </w:r>
      <w:r>
        <w:softHyphen/>
        <w:t>ти. О. Ар</w:t>
      </w:r>
      <w:r>
        <w:softHyphen/>
        <w:t>темій взяв чар</w:t>
      </w:r>
      <w:r>
        <w:softHyphen/>
        <w:t>ку й підняв вго</w:t>
      </w:r>
      <w:r>
        <w:softHyphen/>
        <w:t>ру.</w:t>
      </w:r>
    </w:p>
    <w:p w:rsidR="00196A4D" w:rsidRDefault="00196A4D">
      <w:pPr>
        <w:divId w:val="20015993"/>
      </w:pPr>
      <w:r>
        <w:t>    - Дай же бо</w:t>
      </w:r>
      <w:r>
        <w:softHyphen/>
        <w:t>же, щоб ва</w:t>
      </w:r>
      <w:r>
        <w:softHyphen/>
        <w:t>ша спілка бу</w:t>
      </w:r>
      <w:r>
        <w:softHyphen/>
        <w:t>ла по</w:t>
      </w:r>
      <w:r>
        <w:softHyphen/>
        <w:t>мир</w:t>
      </w:r>
      <w:r>
        <w:softHyphen/>
        <w:t>ли</w:t>
      </w:r>
      <w:r>
        <w:softHyphen/>
        <w:t>ва й жи</w:t>
      </w:r>
      <w:r>
        <w:softHyphen/>
        <w:t>ла в згоді та в мирі, не так, як та, що дер</w:t>
      </w:r>
      <w:r>
        <w:softHyphen/>
        <w:t>жить ста</w:t>
      </w:r>
      <w:r>
        <w:softHyphen/>
        <w:t>рий млин, - про</w:t>
      </w:r>
      <w:r>
        <w:softHyphen/>
        <w:t>мо</w:t>
      </w:r>
      <w:r>
        <w:softHyphen/>
        <w:t>вив о. Ар</w:t>
      </w:r>
      <w:r>
        <w:softHyphen/>
        <w:t>темій.</w:t>
      </w:r>
    </w:p>
    <w:p w:rsidR="00196A4D" w:rsidRDefault="00196A4D">
      <w:pPr>
        <w:divId w:val="20014714"/>
      </w:pPr>
      <w:r>
        <w:t>    Усі засміялись. Усі зна</w:t>
      </w:r>
      <w:r>
        <w:softHyphen/>
        <w:t>ли, яка ко</w:t>
      </w:r>
      <w:r>
        <w:softHyphen/>
        <w:t>лот</w:t>
      </w:r>
      <w:r>
        <w:softHyphen/>
        <w:t>не</w:t>
      </w:r>
      <w:r>
        <w:softHyphen/>
        <w:t>ча, яке зма</w:t>
      </w:r>
      <w:r>
        <w:softHyphen/>
        <w:t>ган</w:t>
      </w:r>
      <w:r>
        <w:softHyphen/>
        <w:t>ня коїло</w:t>
      </w:r>
      <w:r>
        <w:softHyphen/>
        <w:t>ся між спільни</w:t>
      </w:r>
      <w:r>
        <w:softHyphen/>
        <w:t>ка</w:t>
      </w:r>
      <w:r>
        <w:softHyphen/>
        <w:t>ми ста</w:t>
      </w:r>
      <w:r>
        <w:softHyphen/>
        <w:t>ро</w:t>
      </w:r>
      <w:r>
        <w:softHyphen/>
        <w:t>го мли</w:t>
      </w:r>
      <w:r>
        <w:softHyphen/>
        <w:t>на, котрі тільки те й ро</w:t>
      </w:r>
      <w:r>
        <w:softHyphen/>
        <w:t>би</w:t>
      </w:r>
      <w:r>
        <w:softHyphen/>
        <w:t>ли, що зма</w:t>
      </w:r>
      <w:r>
        <w:softHyphen/>
        <w:t>га</w:t>
      </w:r>
      <w:r>
        <w:softHyphen/>
        <w:t>лись та по</w:t>
      </w:r>
      <w:r>
        <w:softHyphen/>
        <w:t>зи</w:t>
      </w:r>
      <w:r>
        <w:softHyphen/>
        <w:t>ва</w:t>
      </w:r>
      <w:r>
        <w:softHyphen/>
        <w:t>лись.</w:t>
      </w:r>
    </w:p>
    <w:p w:rsidR="00196A4D" w:rsidRDefault="00196A4D">
      <w:pPr>
        <w:divId w:val="20015556"/>
      </w:pPr>
      <w:r>
        <w:t>    - Ні, в нас цього не бу</w:t>
      </w:r>
      <w:r>
        <w:softHyphen/>
        <w:t>де! Ми лю</w:t>
      </w:r>
      <w:r>
        <w:softHyphen/>
        <w:t>де мирні, - обізвав</w:t>
      </w:r>
      <w:r>
        <w:softHyphen/>
        <w:t>ся Лесько.</w:t>
      </w:r>
    </w:p>
    <w:p w:rsidR="00196A4D" w:rsidRDefault="00196A4D">
      <w:pPr>
        <w:divId w:val="20015134"/>
      </w:pPr>
      <w:r>
        <w:t>    - Дай бо</w:t>
      </w:r>
      <w:r>
        <w:softHyphen/>
        <w:t>же! - ска</w:t>
      </w:r>
      <w:r>
        <w:softHyphen/>
        <w:t>зав пи</w:t>
      </w:r>
      <w:r>
        <w:softHyphen/>
        <w:t>сар. - То й нам в во</w:t>
      </w:r>
      <w:r>
        <w:softHyphen/>
        <w:t>лості бу</w:t>
      </w:r>
      <w:r>
        <w:softHyphen/>
        <w:t>де мен</w:t>
      </w:r>
      <w:r>
        <w:softHyphen/>
        <w:t>ше ро</w:t>
      </w:r>
      <w:r>
        <w:softHyphen/>
        <w:t>бо</w:t>
      </w:r>
      <w:r>
        <w:softHyphen/>
        <w:t>ти..</w:t>
      </w:r>
    </w:p>
    <w:p w:rsidR="00196A4D" w:rsidRDefault="00196A4D">
      <w:pPr>
        <w:divId w:val="20016066"/>
      </w:pPr>
      <w:r>
        <w:t>    О. Ар</w:t>
      </w:r>
      <w:r>
        <w:softHyphen/>
        <w:t>темій встав з-за сто</w:t>
      </w:r>
      <w:r>
        <w:softHyphen/>
        <w:t>ла й по</w:t>
      </w:r>
      <w:r>
        <w:softHyphen/>
        <w:t>дя</w:t>
      </w:r>
      <w:r>
        <w:softHyphen/>
        <w:t>ку</w:t>
      </w:r>
      <w:r>
        <w:softHyphen/>
        <w:t>вав ха</w:t>
      </w:r>
      <w:r>
        <w:softHyphen/>
        <w:t>зяїнам. Усі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і вста</w:t>
      </w:r>
      <w:r>
        <w:softHyphen/>
        <w:t>ли. Ва</w:t>
      </w:r>
      <w:r>
        <w:softHyphen/>
        <w:t>тя й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собі вста</w:t>
      </w:r>
      <w:r>
        <w:softHyphen/>
        <w:t>ли й вий</w:t>
      </w:r>
      <w:r>
        <w:softHyphen/>
        <w:t>шли з мли</w:t>
      </w:r>
      <w:r>
        <w:softHyphen/>
        <w:t>на.</w:t>
      </w:r>
    </w:p>
    <w:p w:rsidR="00196A4D" w:rsidRDefault="00196A4D">
      <w:pPr>
        <w:divId w:val="20015923"/>
      </w:pPr>
      <w:r>
        <w:t>    - Ходім по</w:t>
      </w:r>
      <w:r>
        <w:softHyphen/>
        <w:t>дивімся на греб</w:t>
      </w:r>
      <w:r>
        <w:softHyphen/>
        <w:t>лю!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до Ваті. - Тут та</w:t>
      </w:r>
      <w:r>
        <w:softHyphen/>
        <w:t>ка ду</w:t>
      </w:r>
      <w:r>
        <w:softHyphen/>
        <w:t>хо</w:t>
      </w:r>
      <w:r>
        <w:softHyphen/>
        <w:t>та, що й ди</w:t>
      </w:r>
      <w:r>
        <w:softHyphen/>
        <w:t>ха</w:t>
      </w:r>
      <w:r>
        <w:softHyphen/>
        <w:t>ти труд</w:t>
      </w:r>
      <w:r>
        <w:softHyphen/>
        <w:t>но.</w:t>
      </w:r>
    </w:p>
    <w:p w:rsidR="00196A4D" w:rsidRDefault="00196A4D">
      <w:pPr>
        <w:divId w:val="20015369"/>
      </w:pPr>
      <w:r>
        <w:t>    - Ходім про</w:t>
      </w:r>
      <w:r>
        <w:softHyphen/>
        <w:t>хо</w:t>
      </w:r>
      <w:r>
        <w:softHyphen/>
        <w:t>ди</w:t>
      </w:r>
      <w:r>
        <w:softHyphen/>
        <w:t>мось, бо я ду</w:t>
      </w:r>
      <w:r>
        <w:softHyphen/>
        <w:t>же за</w:t>
      </w:r>
      <w:r>
        <w:softHyphen/>
        <w:t>сиділась на цуп</w:t>
      </w:r>
      <w:r>
        <w:softHyphen/>
        <w:t>ких мли</w:t>
      </w:r>
      <w:r>
        <w:softHyphen/>
        <w:t>но</w:t>
      </w:r>
      <w:r>
        <w:softHyphen/>
        <w:t>вих кріслах, - ска</w:t>
      </w:r>
      <w:r>
        <w:softHyphen/>
        <w:t>за</w:t>
      </w:r>
      <w:r>
        <w:softHyphen/>
        <w:t>ла Ва</w:t>
      </w:r>
      <w:r>
        <w:softHyphen/>
        <w:t>тя й засміялась,</w:t>
      </w:r>
    </w:p>
    <w:p w:rsidR="00196A4D" w:rsidRDefault="00196A4D">
      <w:pPr>
        <w:divId w:val="20014890"/>
      </w:pPr>
      <w:r>
        <w:t>    Вони пішли по греблі, сту</w:t>
      </w:r>
      <w:r>
        <w:softHyphen/>
        <w:t>па</w:t>
      </w:r>
      <w:r>
        <w:softHyphen/>
        <w:t>ючи з са</w:t>
      </w:r>
      <w:r>
        <w:softHyphen/>
        <w:t>мо</w:t>
      </w:r>
      <w:r>
        <w:softHyphen/>
        <w:t>го краєчку по сухій смузі гли</w:t>
      </w:r>
      <w:r>
        <w:softHyphen/>
        <w:t>ни та піску. Се</w:t>
      </w:r>
      <w:r>
        <w:softHyphen/>
        <w:t>ред греблі во</w:t>
      </w:r>
      <w:r>
        <w:softHyphen/>
        <w:t>да про</w:t>
      </w:r>
      <w:r>
        <w:softHyphen/>
        <w:t>ли</w:t>
      </w:r>
      <w:r>
        <w:softHyphen/>
        <w:t>за</w:t>
      </w:r>
      <w:r>
        <w:softHyphen/>
        <w:t>ла рівчак, в рівча</w:t>
      </w:r>
      <w:r>
        <w:softHyphen/>
        <w:t>ку сто</w:t>
      </w:r>
      <w:r>
        <w:softHyphen/>
        <w:t>яла во</w:t>
      </w:r>
      <w:r>
        <w:softHyphen/>
        <w:t>да.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пе</w:t>
      </w:r>
      <w:r>
        <w:softHyphen/>
        <w:t>рес</w:t>
      </w:r>
      <w:r>
        <w:softHyphen/>
        <w:t>ко</w:t>
      </w:r>
      <w:r>
        <w:softHyphen/>
        <w:t>чив швид</w:t>
      </w:r>
      <w:r>
        <w:softHyphen/>
        <w:t>ко че</w:t>
      </w:r>
      <w:r>
        <w:softHyphen/>
        <w:t>рез во</w:t>
      </w:r>
      <w:r>
        <w:softHyphen/>
        <w:t>ду й по</w:t>
      </w:r>
      <w:r>
        <w:softHyphen/>
        <w:t>дав Ваті ру</w:t>
      </w:r>
      <w:r>
        <w:softHyphen/>
        <w:t>ку. Во</w:t>
      </w:r>
      <w:r>
        <w:softHyphen/>
        <w:t>на вхо</w:t>
      </w:r>
      <w:r>
        <w:softHyphen/>
        <w:t>пи</w:t>
      </w:r>
      <w:r>
        <w:softHyphen/>
        <w:t>лась за йо</w:t>
      </w:r>
      <w:r>
        <w:softHyphen/>
        <w:t>го ру</w:t>
      </w:r>
      <w:r>
        <w:softHyphen/>
        <w:t>ку й ле</w:t>
      </w:r>
      <w:r>
        <w:softHyphen/>
        <w:t>генько й собі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ла. Обоє во</w:t>
      </w:r>
      <w:r>
        <w:softHyphen/>
        <w:t>ни пе</w:t>
      </w:r>
      <w:r>
        <w:softHyphen/>
        <w:t>ребігли греб</w:t>
      </w:r>
      <w:r>
        <w:softHyphen/>
        <w:t>лю й вибігли на при</w:t>
      </w:r>
      <w:r>
        <w:softHyphen/>
        <w:t>го</w:t>
      </w:r>
      <w:r>
        <w:softHyphen/>
        <w:t>рок, а потім вибігли на рівну лу</w:t>
      </w:r>
      <w:r>
        <w:softHyphen/>
        <w:t>ку. Лу</w:t>
      </w:r>
      <w:r>
        <w:softHyphen/>
        <w:t>ка сла</w:t>
      </w:r>
      <w:r>
        <w:softHyphen/>
        <w:t>ла</w:t>
      </w:r>
      <w:r>
        <w:softHyphen/>
        <w:t>ся, як ска</w:t>
      </w:r>
      <w:r>
        <w:softHyphen/>
        <w:t>терть, по</w:t>
      </w:r>
      <w:r>
        <w:softHyphen/>
        <w:t>над бе</w:t>
      </w:r>
      <w:r>
        <w:softHyphen/>
        <w:t>ре</w:t>
      </w:r>
      <w:r>
        <w:softHyphen/>
        <w:t>гом зак</w:t>
      </w:r>
      <w:r>
        <w:softHyphen/>
        <w:t>ру</w:t>
      </w:r>
      <w:r>
        <w:softHyphen/>
        <w:t>че</w:t>
      </w:r>
      <w:r>
        <w:softHyphen/>
        <w:t>ної річки, а по дру</w:t>
      </w:r>
      <w:r>
        <w:softHyphen/>
        <w:t>гий бік річки сто</w:t>
      </w:r>
      <w:r>
        <w:softHyphen/>
        <w:t>яли кручі та го</w:t>
      </w:r>
      <w:r>
        <w:softHyphen/>
        <w:t>ри. Ва</w:t>
      </w:r>
      <w:r>
        <w:softHyphen/>
        <w:t>тя й Ле</w:t>
      </w:r>
      <w:r>
        <w:softHyphen/>
        <w:t>онід пішли по зе</w:t>
      </w:r>
      <w:r>
        <w:softHyphen/>
        <w:t>ле</w:t>
      </w:r>
      <w:r>
        <w:softHyphen/>
        <w:t>них лу</w:t>
      </w:r>
      <w:r>
        <w:softHyphen/>
        <w:t>ках, за</w:t>
      </w:r>
      <w:r>
        <w:softHyphen/>
        <w:t>був</w:t>
      </w:r>
      <w:r>
        <w:softHyphen/>
        <w:t>ши, що о. Ар</w:t>
      </w:r>
      <w:r>
        <w:softHyphen/>
        <w:t>темій та Су</w:t>
      </w:r>
      <w:r>
        <w:softHyphen/>
        <w:t>са</w:t>
      </w:r>
      <w:r>
        <w:softHyphen/>
        <w:t>на Уласівна жда</w:t>
      </w:r>
      <w:r>
        <w:softHyphen/>
        <w:t>ли їх на ґанку мли</w:t>
      </w:r>
      <w:r>
        <w:softHyphen/>
        <w:t>на. Лу</w:t>
      </w:r>
      <w:r>
        <w:softHyphen/>
        <w:t>ки по</w:t>
      </w:r>
      <w:r>
        <w:softHyphen/>
        <w:t>ви</w:t>
      </w:r>
      <w:r>
        <w:softHyphen/>
        <w:t>ли</w:t>
      </w:r>
      <w:r>
        <w:softHyphen/>
        <w:t>ся на ни</w:t>
      </w:r>
      <w:r>
        <w:softHyphen/>
        <w:t>зині. І па</w:t>
      </w:r>
      <w:r>
        <w:softHyphen/>
        <w:t>нич, і пан</w:t>
      </w:r>
      <w:r>
        <w:softHyphen/>
        <w:t>на пішли стеж</w:t>
      </w:r>
      <w:r>
        <w:softHyphen/>
        <w:t>кою по</w:t>
      </w:r>
      <w:r>
        <w:softHyphen/>
        <w:t>за ло</w:t>
      </w:r>
      <w:r>
        <w:softHyphen/>
        <w:t>за</w:t>
      </w:r>
      <w:r>
        <w:softHyphen/>
        <w:t>ми й щез</w:t>
      </w:r>
      <w:r>
        <w:softHyphen/>
        <w:t>ли з очей.</w:t>
      </w:r>
    </w:p>
    <w:p w:rsidR="00196A4D" w:rsidRDefault="00196A4D">
      <w:pPr>
        <w:divId w:val="20014829"/>
      </w:pPr>
      <w:r>
        <w:t>    Ватя бу</w:t>
      </w:r>
      <w:r>
        <w:softHyphen/>
        <w:t>ла надз</w:t>
      </w:r>
      <w:r>
        <w:softHyphen/>
        <w:t>ви</w:t>
      </w:r>
      <w:r>
        <w:softHyphen/>
        <w:t>чай</w:t>
      </w:r>
      <w:r>
        <w:softHyphen/>
        <w:t>но ра</w:t>
      </w:r>
      <w:r>
        <w:softHyphen/>
        <w:t>да, зос</w:t>
      </w:r>
      <w:r>
        <w:softHyphen/>
        <w:t>тав</w:t>
      </w:r>
      <w:r>
        <w:softHyphen/>
        <w:t>шись на са</w:t>
      </w:r>
      <w:r>
        <w:softHyphen/>
        <w:t>моті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йо</w:t>
      </w:r>
      <w:r>
        <w:softHyphen/>
        <w:t>го га</w:t>
      </w:r>
      <w:r>
        <w:softHyphen/>
        <w:t>ря</w:t>
      </w:r>
      <w:r>
        <w:softHyphen/>
        <w:t>чу міцну ру</w:t>
      </w:r>
      <w:r>
        <w:softHyphen/>
        <w:t>ку під своєю ру</w:t>
      </w:r>
      <w:r>
        <w:softHyphen/>
        <w:t>кою і бу</w:t>
      </w:r>
      <w:r>
        <w:softHyphen/>
        <w:t>ла лад</w:t>
      </w:r>
      <w:r>
        <w:softHyphen/>
        <w:t>на йти з ним да</w:t>
      </w:r>
      <w:r>
        <w:softHyphen/>
        <w:t>ле</w:t>
      </w:r>
      <w:r>
        <w:softHyphen/>
        <w:t>ко, бу</w:t>
      </w:r>
      <w:r>
        <w:softHyphen/>
        <w:t>ла лад</w:t>
      </w:r>
      <w:r>
        <w:softHyphen/>
        <w:t>на гу</w:t>
      </w:r>
      <w:r>
        <w:softHyphen/>
        <w:t>ля</w:t>
      </w:r>
      <w:r>
        <w:softHyphen/>
        <w:t>ти хоч до ве</w:t>
      </w:r>
      <w:r>
        <w:softHyphen/>
        <w:t>чо</w:t>
      </w:r>
      <w:r>
        <w:softHyphen/>
        <w:t>ра. Про</w:t>
      </w:r>
      <w:r>
        <w:softHyphen/>
        <w:t>був</w:t>
      </w:r>
      <w:r>
        <w:softHyphen/>
        <w:t>ши дов</w:t>
      </w:r>
      <w:r>
        <w:softHyphen/>
        <w:t>го на селі й дав</w:t>
      </w:r>
      <w:r>
        <w:softHyphen/>
        <w:t>но не ба</w:t>
      </w:r>
      <w:r>
        <w:softHyphen/>
        <w:t>чив</w:t>
      </w:r>
      <w:r>
        <w:softHyphen/>
        <w:t>ши паннів,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був ра</w:t>
      </w:r>
      <w:r>
        <w:softHyphen/>
        <w:t>дий по</w:t>
      </w:r>
      <w:r>
        <w:softHyphen/>
        <w:t>ба</w:t>
      </w:r>
      <w:r>
        <w:softHyphen/>
        <w:t>ла</w:t>
      </w:r>
      <w:r>
        <w:softHyphen/>
        <w:t>кать з Ва</w:t>
      </w:r>
      <w:r>
        <w:softHyphen/>
        <w:t>тею й по</w:t>
      </w:r>
      <w:r>
        <w:softHyphen/>
        <w:t>за</w:t>
      </w:r>
      <w:r>
        <w:softHyphen/>
        <w:t>ли</w:t>
      </w:r>
      <w:r>
        <w:softHyphen/>
        <w:t>ця</w:t>
      </w:r>
      <w:r>
        <w:softHyphen/>
        <w:t>тись до неї. Він роз</w:t>
      </w:r>
      <w:r>
        <w:softHyphen/>
        <w:t>мов</w:t>
      </w:r>
      <w:r>
        <w:softHyphen/>
        <w:t>ляв з ве</w:t>
      </w:r>
      <w:r>
        <w:softHyphen/>
        <w:t>ли</w:t>
      </w:r>
      <w:r>
        <w:softHyphen/>
        <w:t>кою охо</w:t>
      </w:r>
      <w:r>
        <w:softHyphen/>
        <w:t>тою. Ваті зда</w:t>
      </w:r>
      <w:r>
        <w:softHyphen/>
        <w:t>ло</w:t>
      </w:r>
      <w:r>
        <w:softHyphen/>
        <w:t>ся, що йо</w:t>
      </w:r>
      <w:r>
        <w:softHyphen/>
        <w:t>го роз</w:t>
      </w:r>
      <w:r>
        <w:softHyphen/>
        <w:t>мо</w:t>
      </w:r>
      <w:r>
        <w:softHyphen/>
        <w:t>ва те</w:t>
      </w:r>
      <w:r>
        <w:softHyphen/>
        <w:t>пер бу</w:t>
      </w:r>
      <w:r>
        <w:softHyphen/>
        <w:t>ла щиріша; в роз</w:t>
      </w:r>
      <w:r>
        <w:softHyphen/>
        <w:t>мові ви</w:t>
      </w:r>
      <w:r>
        <w:softHyphen/>
        <w:t>яви</w:t>
      </w:r>
      <w:r>
        <w:softHyphen/>
        <w:t>лась більша при</w:t>
      </w:r>
      <w:r>
        <w:softHyphen/>
        <w:t>хильність до неї, ніж пе</w:t>
      </w:r>
      <w:r>
        <w:softHyphen/>
        <w:t>редніше. Во</w:t>
      </w:r>
      <w:r>
        <w:softHyphen/>
        <w:t>на так ба</w:t>
      </w:r>
      <w:r>
        <w:softHyphen/>
        <w:t>жа</w:t>
      </w:r>
      <w:r>
        <w:softHyphen/>
        <w:t>ла по</w:t>
      </w:r>
      <w:r>
        <w:softHyphen/>
        <w:t>чу</w:t>
      </w:r>
      <w:r>
        <w:softHyphen/>
        <w:t>ти од йо</w:t>
      </w:r>
      <w:r>
        <w:softHyphen/>
        <w:t>го сло</w:t>
      </w:r>
      <w:r>
        <w:softHyphen/>
        <w:t>во лю</w:t>
      </w:r>
      <w:r>
        <w:softHyphen/>
        <w:t>бові, сло</w:t>
      </w:r>
      <w:r>
        <w:softHyphen/>
        <w:t>во ко</w:t>
      </w:r>
      <w:r>
        <w:softHyphen/>
        <w:t>хан</w:t>
      </w:r>
      <w:r>
        <w:softHyphen/>
        <w:t>ня… Час був та</w:t>
      </w:r>
      <w:r>
        <w:softHyphen/>
        <w:t>кий спри</w:t>
      </w:r>
      <w:r>
        <w:softHyphen/>
        <w:t>я</w:t>
      </w:r>
      <w:r>
        <w:softHyphen/>
        <w:t>ючий. Сон</w:t>
      </w:r>
      <w:r>
        <w:softHyphen/>
        <w:t>це на</w:t>
      </w:r>
      <w:r>
        <w:softHyphen/>
        <w:t>че сміяло</w:t>
      </w:r>
      <w:r>
        <w:softHyphen/>
        <w:t>ся радісно. Во</w:t>
      </w:r>
      <w:r>
        <w:softHyphen/>
        <w:t>да мліла в бе</w:t>
      </w:r>
      <w:r>
        <w:softHyphen/>
        <w:t>ре</w:t>
      </w:r>
      <w:r>
        <w:softHyphen/>
        <w:t>гах синіми фар</w:t>
      </w:r>
      <w:r>
        <w:softHyphen/>
        <w:t>ба</w:t>
      </w:r>
      <w:r>
        <w:softHyphen/>
        <w:t>ми. Ваті хотілось го</w:t>
      </w:r>
      <w:r>
        <w:softHyphen/>
        <w:t>во</w:t>
      </w:r>
      <w:r>
        <w:softHyphen/>
        <w:t>ри</w:t>
      </w:r>
      <w:r>
        <w:softHyphen/>
        <w:t>ти про ко</w:t>
      </w:r>
      <w:r>
        <w:softHyphen/>
        <w:t>хан</w:t>
      </w:r>
      <w:r>
        <w:softHyphen/>
        <w:t>ня, про свої га</w:t>
      </w:r>
      <w:r>
        <w:softHyphen/>
        <w:t>рячі по</w:t>
      </w:r>
      <w:r>
        <w:softHyphen/>
        <w:t>чу</w:t>
      </w:r>
      <w:r>
        <w:softHyphen/>
        <w:t>ван</w:t>
      </w:r>
      <w:r>
        <w:softHyphen/>
        <w:t>ня, го</w:t>
      </w:r>
      <w:r>
        <w:softHyphen/>
        <w:t>во</w:t>
      </w:r>
      <w:r>
        <w:softHyphen/>
        <w:t>рить і впи</w:t>
      </w:r>
      <w:r>
        <w:softHyphen/>
        <w:t>ва</w:t>
      </w:r>
      <w:r>
        <w:softHyphen/>
        <w:t>тись тією со</w:t>
      </w:r>
      <w:r>
        <w:softHyphen/>
        <w:t>лод</w:t>
      </w:r>
      <w:r>
        <w:softHyphen/>
        <w:t>кою роз</w:t>
      </w:r>
      <w:r>
        <w:softHyphen/>
        <w:t>мо</w:t>
      </w:r>
      <w:r>
        <w:softHyphen/>
        <w:t>вою без міри, без краю. Ти</w:t>
      </w:r>
      <w:r>
        <w:softHyphen/>
        <w:t>ха на вда</w:t>
      </w:r>
      <w:r>
        <w:softHyphen/>
        <w:t>чу, неп</w:t>
      </w:r>
      <w:r>
        <w:softHyphen/>
        <w:t>ро</w:t>
      </w:r>
      <w:r>
        <w:softHyphen/>
        <w:t>вор</w:t>
      </w:r>
      <w:r>
        <w:softHyphen/>
        <w:t>на й ніби бай</w:t>
      </w:r>
      <w:r>
        <w:softHyphen/>
        <w:t>дуж</w:t>
      </w:r>
      <w:r>
        <w:softHyphen/>
        <w:t>на, во</w:t>
      </w:r>
      <w:r>
        <w:softHyphen/>
        <w:t>на за</w:t>
      </w:r>
      <w:r>
        <w:softHyphen/>
        <w:t>та</w:t>
      </w:r>
      <w:r>
        <w:softHyphen/>
        <w:t>юва</w:t>
      </w:r>
      <w:r>
        <w:softHyphen/>
        <w:t>ла в своєму серці палкі по</w:t>
      </w:r>
      <w:r>
        <w:softHyphen/>
        <w:t>чу</w:t>
      </w:r>
      <w:r>
        <w:softHyphen/>
        <w:t>ван</w:t>
      </w:r>
      <w:r>
        <w:softHyphen/>
        <w:t>ня, за</w:t>
      </w:r>
      <w:r>
        <w:softHyphen/>
        <w:t>та</w:t>
      </w:r>
      <w:r>
        <w:softHyphen/>
        <w:t>юва</w:t>
      </w:r>
      <w:r>
        <w:softHyphen/>
        <w:t>ла сер</w:t>
      </w:r>
      <w:r>
        <w:softHyphen/>
        <w:t>це га</w:t>
      </w:r>
      <w:r>
        <w:softHyphen/>
        <w:t>ря</w:t>
      </w:r>
      <w:r>
        <w:softHyphen/>
        <w:t>че, як бу</w:t>
      </w:r>
      <w:r>
        <w:softHyphen/>
        <w:t>ло га</w:t>
      </w:r>
      <w:r>
        <w:softHyphen/>
        <w:t>ря</w:t>
      </w:r>
      <w:r>
        <w:softHyphen/>
        <w:t>че й пе</w:t>
      </w:r>
      <w:r>
        <w:softHyphen/>
        <w:t>ку</w:t>
      </w:r>
      <w:r>
        <w:softHyphen/>
        <w:t>че те сон</w:t>
      </w:r>
      <w:r>
        <w:softHyphen/>
        <w:t>це, що об</w:t>
      </w:r>
      <w:r>
        <w:softHyphen/>
        <w:t>ли</w:t>
      </w:r>
      <w:r>
        <w:softHyphen/>
        <w:t>ва</w:t>
      </w:r>
      <w:r>
        <w:softHyphen/>
        <w:t>ло її вог</w:t>
      </w:r>
      <w:r>
        <w:softHyphen/>
        <w:t>нем на безвітрі.</w:t>
      </w:r>
    </w:p>
    <w:p w:rsidR="00196A4D" w:rsidRDefault="00196A4D">
      <w:pPr>
        <w:divId w:val="20016073"/>
      </w:pPr>
      <w:r>
        <w:t>    - Який тут простір на цих рівних лу</w:t>
      </w:r>
      <w:r>
        <w:softHyphen/>
        <w:t>ках, між півкру</w:t>
      </w:r>
      <w:r>
        <w:softHyphen/>
        <w:t>га</w:t>
      </w:r>
      <w:r>
        <w:softHyphen/>
        <w:t>ми гір! Яке гар</w:t>
      </w:r>
      <w:r>
        <w:softHyphen/>
        <w:t>не місце!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599"/>
      </w:pPr>
      <w:r>
        <w:t>    Ватя й не гля</w:t>
      </w:r>
      <w:r>
        <w:softHyphen/>
        <w:t>ну</w:t>
      </w:r>
      <w:r>
        <w:softHyphen/>
        <w:t>ла на ті лу</w:t>
      </w:r>
      <w:r>
        <w:softHyphen/>
        <w:t>ки, не</w:t>
      </w:r>
      <w:r>
        <w:softHyphen/>
        <w:t>на</w:t>
      </w:r>
      <w:r>
        <w:softHyphen/>
        <w:t>че їх і не ба</w:t>
      </w:r>
      <w:r>
        <w:softHyphen/>
        <w:t>чи</w:t>
      </w:r>
      <w:r>
        <w:softHyphen/>
        <w:t>ла. Во</w:t>
      </w:r>
      <w:r>
        <w:softHyphen/>
        <w:t>на тільки чу</w:t>
      </w:r>
      <w:r>
        <w:softHyphen/>
        <w:t>ла йо</w:t>
      </w:r>
      <w:r>
        <w:softHyphen/>
        <w:t>го го</w:t>
      </w:r>
      <w:r>
        <w:softHyphen/>
        <w:t>лос, дзвінкий, аж тро</w:t>
      </w:r>
      <w:r>
        <w:softHyphen/>
        <w:t>хи різкий, і мов</w:t>
      </w:r>
      <w:r>
        <w:softHyphen/>
        <w:t>ча</w:t>
      </w:r>
      <w:r>
        <w:softHyphen/>
        <w:t>ла.</w:t>
      </w:r>
    </w:p>
    <w:p w:rsidR="00196A4D" w:rsidRDefault="00196A4D">
      <w:pPr>
        <w:divId w:val="20015325"/>
      </w:pPr>
      <w:r>
        <w:t>    - Казали ви, що вас нудьга бе</w:t>
      </w:r>
      <w:r>
        <w:softHyphen/>
        <w:t>ре на селі. Те</w:t>
      </w:r>
      <w:r>
        <w:softHyphen/>
        <w:t>пер і я, про</w:t>
      </w:r>
      <w:r>
        <w:softHyphen/>
        <w:t>був</w:t>
      </w:r>
      <w:r>
        <w:softHyphen/>
        <w:t>ши два місяці на селі, доб</w:t>
      </w:r>
      <w:r>
        <w:softHyphen/>
        <w:t>ре втя</w:t>
      </w:r>
      <w:r>
        <w:softHyphen/>
        <w:t>мив, що ви ка</w:t>
      </w:r>
      <w:r>
        <w:softHyphen/>
        <w:t>за</w:t>
      </w:r>
      <w:r>
        <w:softHyphen/>
        <w:t>ли прав</w:t>
      </w:r>
      <w:r>
        <w:softHyphen/>
        <w:t>ду. І ме</w:t>
      </w:r>
      <w:r>
        <w:softHyphen/>
        <w:t>не вже нудьга бе</w:t>
      </w:r>
      <w:r>
        <w:softHyphen/>
        <w:t>ре, хоч і я зріс на селі, а мій па</w:t>
      </w:r>
      <w:r>
        <w:softHyphen/>
        <w:t>но</w:t>
      </w:r>
      <w:r>
        <w:softHyphen/>
        <w:t>тець з прос</w:t>
      </w:r>
      <w:r>
        <w:softHyphen/>
        <w:t>тих се</w:t>
      </w:r>
      <w:r>
        <w:softHyphen/>
        <w:t>лян. Як зустрінусь з просвіче</w:t>
      </w:r>
      <w:r>
        <w:softHyphen/>
        <w:t>ним чо</w:t>
      </w:r>
      <w:r>
        <w:softHyphen/>
        <w:t>ловіком, то в ме</w:t>
      </w:r>
      <w:r>
        <w:softHyphen/>
        <w:t>не аж ду</w:t>
      </w:r>
      <w:r>
        <w:softHyphen/>
        <w:t>ша радіє. Од</w:t>
      </w:r>
      <w:r>
        <w:softHyphen/>
        <w:t>бив</w:t>
      </w:r>
      <w:r>
        <w:softHyphen/>
        <w:t>ся я од се</w:t>
      </w:r>
      <w:r>
        <w:softHyphen/>
        <w:t>ла…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074"/>
      </w:pPr>
      <w:r>
        <w:t>    Ватя те</w:t>
      </w:r>
      <w:r>
        <w:softHyphen/>
        <w:t>пер тільки по</w:t>
      </w:r>
      <w:r>
        <w:softHyphen/>
        <w:t>ча</w:t>
      </w:r>
      <w:r>
        <w:softHyphen/>
        <w:t>ла зваж</w:t>
      </w:r>
      <w:r>
        <w:softHyphen/>
        <w:t>ли</w:t>
      </w:r>
      <w:r>
        <w:softHyphen/>
        <w:t>во прис</w:t>
      </w:r>
      <w:r>
        <w:softHyphen/>
        <w:t>лу</w:t>
      </w:r>
      <w:r>
        <w:softHyphen/>
        <w:t>хаться й пос</w:t>
      </w:r>
      <w:r>
        <w:softHyphen/>
        <w:t>терігать тя</w:t>
      </w:r>
      <w:r>
        <w:softHyphen/>
        <w:t>му в йо</w:t>
      </w:r>
      <w:r>
        <w:softHyphen/>
        <w:t>го роз</w:t>
      </w:r>
      <w:r>
        <w:softHyphen/>
        <w:t>мові.</w:t>
      </w:r>
    </w:p>
    <w:p w:rsidR="00196A4D" w:rsidRDefault="00196A4D">
      <w:pPr>
        <w:divId w:val="20014886"/>
      </w:pPr>
      <w:r>
        <w:t>    - І я не люб</w:t>
      </w:r>
      <w:r>
        <w:softHyphen/>
        <w:t>лю се</w:t>
      </w:r>
      <w:r>
        <w:softHyphen/>
        <w:t>ла. Я по своій вдачі міська лю</w:t>
      </w:r>
      <w:r>
        <w:softHyphen/>
        <w:t>ди</w:t>
      </w:r>
      <w:r>
        <w:softHyphen/>
        <w:t>на. В місті мен</w:t>
      </w:r>
      <w:r>
        <w:softHyphen/>
        <w:t>ше кло</w:t>
      </w:r>
      <w:r>
        <w:softHyphen/>
        <w:t>по</w:t>
      </w:r>
      <w:r>
        <w:softHyphen/>
        <w:t>ту: не</w:t>
      </w:r>
      <w:r>
        <w:softHyphen/>
        <w:t>ма там цього кло</w:t>
      </w:r>
      <w:r>
        <w:softHyphen/>
        <w:t>пот</w:t>
      </w:r>
      <w:r>
        <w:softHyphen/>
        <w:t>ли</w:t>
      </w:r>
      <w:r>
        <w:softHyphen/>
        <w:t>во</w:t>
      </w:r>
      <w:r>
        <w:softHyphen/>
        <w:t>го сільсько</w:t>
      </w:r>
      <w:r>
        <w:softHyphen/>
        <w:t>го гос</w:t>
      </w:r>
      <w:r>
        <w:softHyphen/>
        <w:t>по</w:t>
      </w:r>
      <w:r>
        <w:softHyphen/>
        <w:t>дарст</w:t>
      </w:r>
      <w:r>
        <w:softHyphen/>
        <w:t>ва, тих по</w:t>
      </w:r>
      <w:r>
        <w:softHyphen/>
        <w:t>га</w:t>
      </w:r>
      <w:r>
        <w:softHyphen/>
        <w:t>них полів, овець, сви</w:t>
      </w:r>
      <w:r>
        <w:softHyphen/>
        <w:t>ней, ку</w:t>
      </w:r>
      <w:r>
        <w:softHyphen/>
        <w:t>рей, гу</w:t>
      </w:r>
      <w:r>
        <w:softHyphen/>
        <w:t>сей,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767"/>
      </w:pPr>
      <w:r>
        <w:t>    - Зате ж в місті коні добрі, хоч не</w:t>
      </w:r>
      <w:r>
        <w:softHyphen/>
        <w:t>ма волів та овець,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954"/>
      </w:pPr>
      <w:r>
        <w:t>    - От коні я люб</w:t>
      </w:r>
      <w:r>
        <w:softHyphen/>
        <w:t>лю, та ще й добрі, прудкі. Я люб</w:t>
      </w:r>
      <w:r>
        <w:softHyphen/>
        <w:t>лю пруд</w:t>
      </w:r>
      <w:r>
        <w:softHyphen/>
        <w:t>ку проїздку, так, щоб коні летіли, як птиці, щоб аж дух за</w:t>
      </w:r>
      <w:r>
        <w:softHyphen/>
        <w:t>би</w:t>
      </w:r>
      <w:r>
        <w:softHyphen/>
        <w:t>ва</w:t>
      </w:r>
      <w:r>
        <w:softHyphen/>
        <w:t>ло,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945"/>
      </w:pPr>
      <w:r>
        <w:t>    - Панотець оце дав мені, щоб навідаться до сест</w:t>
      </w:r>
      <w:r>
        <w:softHyphen/>
        <w:t>ри, па</w:t>
      </w:r>
      <w:r>
        <w:softHyphen/>
        <w:t>ру ро</w:t>
      </w:r>
      <w:r>
        <w:softHyphen/>
        <w:t>бо</w:t>
      </w:r>
      <w:r>
        <w:softHyphen/>
        <w:t>чих шкап, і я на</w:t>
      </w:r>
      <w:r>
        <w:softHyphen/>
        <w:t>си</w:t>
      </w:r>
      <w:r>
        <w:softHyphen/>
        <w:t>лу доп</w:t>
      </w:r>
      <w:r>
        <w:softHyphen/>
        <w:t>хав</w:t>
      </w:r>
      <w:r>
        <w:softHyphen/>
        <w:t>ся до Го</w:t>
      </w:r>
      <w:r>
        <w:softHyphen/>
        <w:t>робцівки. Од цих ко</w:t>
      </w:r>
      <w:r>
        <w:softHyphen/>
        <w:t>ней не заб'є ду</w:t>
      </w:r>
      <w:r>
        <w:softHyphen/>
        <w:t>ху, бо во</w:t>
      </w:r>
      <w:r>
        <w:softHyphen/>
        <w:t>ни біжать підтюп</w:t>
      </w:r>
      <w:r>
        <w:softHyphen/>
        <w:t>цем, - сміявся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173"/>
      </w:pPr>
      <w:r>
        <w:t>    - Чи дав</w:t>
      </w:r>
      <w:r>
        <w:softHyphen/>
        <w:t>но ба</w:t>
      </w:r>
      <w:r>
        <w:softHyphen/>
        <w:t>чи</w:t>
      </w:r>
      <w:r>
        <w:softHyphen/>
        <w:t>лись з Ан</w:t>
      </w:r>
      <w:r>
        <w:softHyphen/>
        <w:t>то</w:t>
      </w:r>
      <w:r>
        <w:softHyphen/>
        <w:t>сею? Як вам по</w:t>
      </w:r>
      <w:r>
        <w:softHyphen/>
        <w:t>до</w:t>
      </w:r>
      <w:r>
        <w:softHyphen/>
        <w:t>бається Ан</w:t>
      </w:r>
      <w:r>
        <w:softHyphen/>
        <w:t>то</w:t>
      </w:r>
      <w:r>
        <w:softHyphen/>
        <w:t>ся? - спи</w:t>
      </w:r>
      <w:r>
        <w:softHyphen/>
        <w:t>та</w:t>
      </w:r>
      <w:r>
        <w:softHyphen/>
        <w:t>ла Ва</w:t>
      </w:r>
      <w:r>
        <w:softHyphen/>
        <w:t>тя якось нес</w:t>
      </w:r>
      <w:r>
        <w:softHyphen/>
        <w:t>подіва</w:t>
      </w:r>
      <w:r>
        <w:softHyphen/>
        <w:t>но й ско</w:t>
      </w:r>
      <w:r>
        <w:softHyphen/>
        <w:t>са зир</w:t>
      </w:r>
      <w:r>
        <w:softHyphen/>
        <w:t>ну</w:t>
      </w:r>
      <w:r>
        <w:softHyphen/>
        <w:t>ла на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196A4D" w:rsidRDefault="00196A4D">
      <w:pPr>
        <w:divId w:val="20015431"/>
      </w:pPr>
      <w:r>
        <w:t>    Йому ста</w:t>
      </w:r>
      <w:r>
        <w:softHyphen/>
        <w:t>ло ніяко</w:t>
      </w:r>
      <w:r>
        <w:softHyphen/>
        <w:t>во; він замішав</w:t>
      </w:r>
      <w:r>
        <w:softHyphen/>
        <w:t>ся й не од</w:t>
      </w:r>
      <w:r>
        <w:softHyphen/>
        <w:t>ра</w:t>
      </w:r>
      <w:r>
        <w:softHyphen/>
        <w:t>зу од</w:t>
      </w:r>
      <w:r>
        <w:softHyphen/>
        <w:t>повів.</w:t>
      </w:r>
    </w:p>
    <w:p w:rsidR="00196A4D" w:rsidRDefault="00196A4D">
      <w:pPr>
        <w:divId w:val="20014838"/>
      </w:pPr>
      <w:r>
        <w:t>    - Так собі… Ве</w:t>
      </w:r>
      <w:r>
        <w:softHyphen/>
        <w:t>се</w:t>
      </w:r>
      <w:r>
        <w:softHyphen/>
        <w:t>ла й про</w:t>
      </w:r>
      <w:r>
        <w:softHyphen/>
        <w:t>вор</w:t>
      </w:r>
      <w:r>
        <w:softHyphen/>
        <w:t>на… і щи</w:t>
      </w:r>
      <w:r>
        <w:softHyphen/>
        <w:t>ра лю</w:t>
      </w:r>
      <w:r>
        <w:softHyphen/>
        <w:t>ди</w:t>
      </w:r>
      <w:r>
        <w:softHyphen/>
        <w:t>на. Ви лю</w:t>
      </w:r>
      <w:r>
        <w:softHyphen/>
        <w:t>би</w:t>
      </w:r>
      <w:r>
        <w:softHyphen/>
        <w:t>те її? Во</w:t>
      </w:r>
      <w:r>
        <w:softHyphen/>
        <w:t>на ва</w:t>
      </w:r>
      <w:r>
        <w:softHyphen/>
        <w:t>ша при</w:t>
      </w:r>
      <w:r>
        <w:softHyphen/>
        <w:t>ятелька?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917"/>
      </w:pPr>
      <w:r>
        <w:t>    - Так собі… доб</w:t>
      </w:r>
      <w:r>
        <w:softHyphen/>
        <w:t>ра сусіда й знай</w:t>
      </w:r>
      <w:r>
        <w:softHyphen/>
        <w:t>ома, - зне</w:t>
      </w:r>
      <w:r>
        <w:softHyphen/>
        <w:t>хо</w:t>
      </w:r>
      <w:r>
        <w:softHyphen/>
        <w:t>тя обізва</w:t>
      </w:r>
      <w:r>
        <w:softHyphen/>
        <w:t>лась Ва</w:t>
      </w:r>
      <w:r>
        <w:softHyphen/>
        <w:t>тя, - мені зда</w:t>
      </w:r>
      <w:r>
        <w:softHyphen/>
        <w:t>лось, що во</w:t>
      </w:r>
      <w:r>
        <w:softHyphen/>
        <w:t>на вам по</w:t>
      </w:r>
      <w:r>
        <w:softHyphen/>
        <w:t>до</w:t>
      </w:r>
      <w:r>
        <w:softHyphen/>
        <w:t>бається.</w:t>
      </w:r>
    </w:p>
    <w:p w:rsidR="00196A4D" w:rsidRDefault="00196A4D">
      <w:pPr>
        <w:divId w:val="20014880"/>
      </w:pPr>
      <w:r>
        <w:t>    - Подобається мені, як усі гар</w:t>
      </w:r>
      <w:r>
        <w:softHyphen/>
        <w:t>ненькі, про</w:t>
      </w:r>
      <w:r>
        <w:softHyphen/>
        <w:t>вор</w:t>
      </w:r>
      <w:r>
        <w:softHyphen/>
        <w:t>ненькі пан</w:t>
      </w:r>
      <w:r>
        <w:softHyphen/>
        <w:t>ни,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- От те</w:t>
      </w:r>
      <w:r>
        <w:softHyphen/>
        <w:t>пер, так я дійсно знаю, що мені гар</w:t>
      </w:r>
      <w:r>
        <w:softHyphen/>
        <w:t>но з ва</w:t>
      </w:r>
      <w:r>
        <w:softHyphen/>
        <w:t>ми отут гу</w:t>
      </w:r>
      <w:r>
        <w:softHyphen/>
        <w:t>ля</w:t>
      </w:r>
      <w:r>
        <w:softHyphen/>
        <w:t>ти.</w:t>
      </w:r>
    </w:p>
    <w:p w:rsidR="00196A4D" w:rsidRDefault="00196A4D">
      <w:pPr>
        <w:divId w:val="20015527"/>
      </w:pPr>
      <w:r>
        <w:t>    Ваті ста</w:t>
      </w:r>
      <w:r>
        <w:softHyphen/>
        <w:t>ло лег</w:t>
      </w:r>
      <w:r>
        <w:softHyphen/>
        <w:t>ше на душі. Во</w:t>
      </w:r>
      <w:r>
        <w:softHyphen/>
        <w:t>на зраділа й з ве</w:t>
      </w:r>
      <w:r>
        <w:softHyphen/>
        <w:t>ли</w:t>
      </w:r>
      <w:r>
        <w:softHyphen/>
        <w:t>кою цікавістю жда</w:t>
      </w:r>
      <w:r>
        <w:softHyphen/>
        <w:t>ла, чи не приз</w:t>
      </w:r>
      <w:r>
        <w:softHyphen/>
        <w:t>нається він, що її лю</w:t>
      </w:r>
      <w:r>
        <w:softHyphen/>
        <w:t>бить. Але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мов</w:t>
      </w:r>
      <w:r>
        <w:softHyphen/>
        <w:t>чав. Ва</w:t>
      </w:r>
      <w:r>
        <w:softHyphen/>
        <w:t>тя тро</w:t>
      </w:r>
      <w:r>
        <w:softHyphen/>
        <w:t>хи зобіди</w:t>
      </w:r>
      <w:r>
        <w:softHyphen/>
        <w:t>лась.</w:t>
      </w:r>
    </w:p>
    <w:p w:rsidR="00196A4D" w:rsidRDefault="00196A4D">
      <w:pPr>
        <w:divId w:val="20014648"/>
      </w:pPr>
      <w:r>
        <w:t>    - Чи не час нам вер</w:t>
      </w:r>
      <w:r>
        <w:softHyphen/>
        <w:t>таться на</w:t>
      </w:r>
      <w:r>
        <w:softHyphen/>
        <w:t>зад? Та</w:t>
      </w:r>
      <w:r>
        <w:softHyphen/>
        <w:t>то й ма</w:t>
      </w:r>
      <w:r>
        <w:softHyphen/>
        <w:t>ма, ма</w:t>
      </w:r>
      <w:r>
        <w:softHyphen/>
        <w:t>буть. ждуть ме</w:t>
      </w:r>
      <w:r>
        <w:softHyphen/>
        <w:t>не та сер</w:t>
      </w:r>
      <w:r>
        <w:softHyphen/>
        <w:t>дяться, - по</w:t>
      </w:r>
      <w:r>
        <w:softHyphen/>
        <w:t>мов</w:t>
      </w:r>
      <w:r>
        <w:softHyphen/>
        <w:t>чав</w:t>
      </w:r>
      <w:r>
        <w:softHyphen/>
        <w:t>ши, обізва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5191"/>
      </w:pPr>
      <w:r>
        <w:t>    Вона по</w:t>
      </w:r>
      <w:r>
        <w:softHyphen/>
        <w:t>вер</w:t>
      </w:r>
      <w:r>
        <w:softHyphen/>
        <w:t>ну</w:t>
      </w:r>
      <w:r>
        <w:softHyphen/>
        <w:t>лась на</w:t>
      </w:r>
      <w:r>
        <w:softHyphen/>
        <w:t>зад і пішла по траві, по гус</w:t>
      </w:r>
      <w:r>
        <w:softHyphen/>
        <w:t>то</w:t>
      </w:r>
      <w:r>
        <w:softHyphen/>
        <w:t>му ба</w:t>
      </w:r>
      <w:r>
        <w:softHyphen/>
        <w:t>диллі, що рос</w:t>
      </w:r>
      <w:r>
        <w:softHyphen/>
        <w:t>ло попід ло</w:t>
      </w:r>
      <w:r>
        <w:softHyphen/>
        <w:t>за</w:t>
      </w:r>
      <w:r>
        <w:softHyphen/>
        <w:t>ми. Од по</w:t>
      </w:r>
      <w:r>
        <w:softHyphen/>
        <w:t>топ</w:t>
      </w:r>
      <w:r>
        <w:softHyphen/>
        <w:t>та</w:t>
      </w:r>
      <w:r>
        <w:softHyphen/>
        <w:t>них та пом'ятих польових ва</w:t>
      </w:r>
      <w:r>
        <w:softHyphen/>
        <w:t>сильків пішли гострі па</w:t>
      </w:r>
      <w:r>
        <w:softHyphen/>
        <w:t>хощі. В Ваті од то</w:t>
      </w:r>
      <w:r>
        <w:softHyphen/>
        <w:t>го ду</w:t>
      </w:r>
      <w:r>
        <w:softHyphen/>
        <w:t>ху, од спе</w:t>
      </w:r>
      <w:r>
        <w:softHyphen/>
        <w:t>ки, од сво</w:t>
      </w:r>
      <w:r>
        <w:softHyphen/>
        <w:t>го пал</w:t>
      </w:r>
      <w:r>
        <w:softHyphen/>
        <w:t>ко</w:t>
      </w:r>
      <w:r>
        <w:softHyphen/>
        <w:t>го по</w:t>
      </w:r>
      <w:r>
        <w:softHyphen/>
        <w:t>чу</w:t>
      </w:r>
      <w:r>
        <w:softHyphen/>
        <w:t>ван</w:t>
      </w:r>
      <w:r>
        <w:softHyphen/>
        <w:t>ня по</w:t>
      </w:r>
      <w:r>
        <w:softHyphen/>
        <w:t>ча</w:t>
      </w:r>
      <w:r>
        <w:softHyphen/>
        <w:t>ла мо</w:t>
      </w:r>
      <w:r>
        <w:softHyphen/>
        <w:t>ро</w:t>
      </w:r>
      <w:r>
        <w:softHyphen/>
        <w:t>читься го</w:t>
      </w:r>
      <w:r>
        <w:softHyphen/>
        <w:t>ло</w:t>
      </w:r>
      <w:r>
        <w:softHyphen/>
        <w:t>ва.</w:t>
      </w:r>
    </w:p>
    <w:p w:rsidR="00196A4D" w:rsidRDefault="00196A4D">
      <w:pPr>
        <w:divId w:val="20015595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ски</w:t>
      </w:r>
      <w:r>
        <w:softHyphen/>
        <w:t>нув ка</w:t>
      </w:r>
      <w:r>
        <w:softHyphen/>
        <w:t>пе</w:t>
      </w:r>
      <w:r>
        <w:softHyphen/>
        <w:t>люш. Ду</w:t>
      </w:r>
      <w:r>
        <w:softHyphen/>
        <w:t>хо</w:t>
      </w:r>
      <w:r>
        <w:softHyphen/>
        <w:t>та в бе</w:t>
      </w:r>
      <w:r>
        <w:softHyphen/>
        <w:t>резі сто</w:t>
      </w:r>
      <w:r>
        <w:softHyphen/>
        <w:t>яла стра</w:t>
      </w:r>
      <w:r>
        <w:softHyphen/>
        <w:t>шен</w:t>
      </w:r>
      <w:r>
        <w:softHyphen/>
        <w:t>на. Ва</w:t>
      </w:r>
      <w:r>
        <w:softHyphen/>
        <w:t>тя неп</w:t>
      </w:r>
      <w:r>
        <w:softHyphen/>
        <w:t>римітно прик</w:t>
      </w:r>
      <w:r>
        <w:softHyphen/>
        <w:t>ри</w:t>
      </w:r>
      <w:r>
        <w:softHyphen/>
        <w:t>ла зон</w:t>
      </w:r>
      <w:r>
        <w:softHyphen/>
        <w:t>ти</w:t>
      </w:r>
      <w:r>
        <w:softHyphen/>
        <w:t>ком Ле</w:t>
      </w:r>
      <w:r>
        <w:softHyphen/>
        <w:t>онідо</w:t>
      </w:r>
      <w:r>
        <w:softHyphen/>
        <w:t>ву га</w:t>
      </w:r>
      <w:r>
        <w:softHyphen/>
        <w:t>ря</w:t>
      </w:r>
      <w:r>
        <w:softHyphen/>
        <w:t>чу го</w:t>
      </w:r>
      <w:r>
        <w:softHyphen/>
        <w:t>ло</w:t>
      </w:r>
      <w:r>
        <w:softHyphen/>
        <w:t>ву. На йо</w:t>
      </w:r>
      <w:r>
        <w:softHyphen/>
        <w:t>го що</w:t>
      </w:r>
      <w:r>
        <w:softHyphen/>
        <w:t>ках вис</w:t>
      </w:r>
      <w:r>
        <w:softHyphen/>
        <w:t>ту</w:t>
      </w:r>
      <w:r>
        <w:softHyphen/>
        <w:t>пи</w:t>
      </w:r>
      <w:r>
        <w:softHyphen/>
        <w:t>ли рум'янці.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йо</w:t>
      </w:r>
      <w:r>
        <w:softHyphen/>
        <w:t>го га</w:t>
      </w:r>
      <w:r>
        <w:softHyphen/>
        <w:t>ря</w:t>
      </w:r>
      <w:r>
        <w:softHyphen/>
        <w:t>чу ру</w:t>
      </w:r>
      <w:r>
        <w:softHyphen/>
        <w:t>ку під своєю ру</w:t>
      </w:r>
      <w:r>
        <w:softHyphen/>
        <w:t>кою: йо</w:t>
      </w:r>
      <w:r>
        <w:softHyphen/>
        <w:t>го ру</w:t>
      </w:r>
      <w:r>
        <w:softHyphen/>
        <w:t>ка пек</w:t>
      </w:r>
      <w:r>
        <w:softHyphen/>
        <w:t>ла її, ніби ог</w:t>
      </w:r>
      <w:r>
        <w:softHyphen/>
        <w:t>нем.</w:t>
      </w:r>
    </w:p>
    <w:p w:rsidR="00196A4D" w:rsidRDefault="00196A4D">
      <w:pPr>
        <w:divId w:val="20015107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пос</w:t>
      </w:r>
      <w:r>
        <w:softHyphen/>
        <w:t>теріг, що во</w:t>
      </w:r>
      <w:r>
        <w:softHyphen/>
        <w:t>на йо</w:t>
      </w:r>
      <w:r>
        <w:softHyphen/>
        <w:t>го лю</w:t>
      </w:r>
      <w:r>
        <w:softHyphen/>
        <w:t>бить, але він прис</w:t>
      </w:r>
      <w:r>
        <w:softHyphen/>
        <w:t>лу</w:t>
      </w:r>
      <w:r>
        <w:softHyphen/>
        <w:t>хав</w:t>
      </w:r>
      <w:r>
        <w:softHyphen/>
        <w:t>ся до сво</w:t>
      </w:r>
      <w:r>
        <w:softHyphen/>
        <w:t>го сер</w:t>
      </w:r>
      <w:r>
        <w:softHyphen/>
        <w:t>ця й по</w:t>
      </w:r>
      <w:r>
        <w:softHyphen/>
        <w:t>чу</w:t>
      </w:r>
      <w:r>
        <w:softHyphen/>
        <w:t>тив, що не мо</w:t>
      </w:r>
      <w:r>
        <w:softHyphen/>
        <w:t>же од</w:t>
      </w:r>
      <w:r>
        <w:softHyphen/>
        <w:t>повідать на її га</w:t>
      </w:r>
      <w:r>
        <w:softHyphen/>
        <w:t>ря</w:t>
      </w:r>
      <w:r>
        <w:softHyphen/>
        <w:t>че по</w:t>
      </w:r>
      <w:r>
        <w:softHyphen/>
        <w:t>чу</w:t>
      </w:r>
      <w:r>
        <w:softHyphen/>
        <w:t>ван</w:t>
      </w:r>
      <w:r>
        <w:softHyphen/>
        <w:t>ня. Ва</w:t>
      </w:r>
      <w:r>
        <w:softHyphen/>
        <w:t>тя йо</w:t>
      </w:r>
      <w:r>
        <w:softHyphen/>
        <w:t>го заціка</w:t>
      </w:r>
      <w:r>
        <w:softHyphen/>
        <w:t>ви</w:t>
      </w:r>
      <w:r>
        <w:softHyphen/>
        <w:t>ла ту</w:t>
      </w:r>
      <w:r>
        <w:softHyphen/>
        <w:t>теч</w:t>
      </w:r>
      <w:r>
        <w:softHyphen/>
        <w:t>ки на селі, се</w:t>
      </w:r>
      <w:r>
        <w:softHyphen/>
        <w:t>ред сільської тиші та спо</w:t>
      </w:r>
      <w:r>
        <w:softHyphen/>
        <w:t>кою, але те по</w:t>
      </w:r>
      <w:r>
        <w:softHyphen/>
        <w:t>чу</w:t>
      </w:r>
      <w:r>
        <w:softHyphen/>
        <w:t>ван</w:t>
      </w:r>
      <w:r>
        <w:softHyphen/>
        <w:t>ня нег</w:t>
      </w:r>
      <w:r>
        <w:softHyphen/>
        <w:t>ли</w:t>
      </w:r>
      <w:r>
        <w:softHyphen/>
        <w:t>бо</w:t>
      </w:r>
      <w:r>
        <w:softHyphen/>
        <w:t>ко прий</w:t>
      </w:r>
      <w:r>
        <w:softHyphen/>
        <w:t>ня</w:t>
      </w:r>
      <w:r>
        <w:softHyphen/>
        <w:t>ло</w:t>
      </w:r>
      <w:r>
        <w:softHyphen/>
        <w:t>ся в йо</w:t>
      </w:r>
      <w:r>
        <w:softHyphen/>
        <w:t>го серці.</w:t>
      </w:r>
    </w:p>
    <w:p w:rsidR="00196A4D" w:rsidRDefault="00196A4D">
      <w:pPr>
        <w:divId w:val="20016003"/>
      </w:pPr>
      <w:r>
        <w:t>    Вони зійшли на бе</w:t>
      </w:r>
      <w:r>
        <w:softHyphen/>
        <w:t>рег річки. За річкою во</w:t>
      </w:r>
      <w:r>
        <w:softHyphen/>
        <w:t>ни по</w:t>
      </w:r>
      <w:r>
        <w:softHyphen/>
        <w:t>ба</w:t>
      </w:r>
      <w:r>
        <w:softHyphen/>
        <w:t>чи</w:t>
      </w:r>
      <w:r>
        <w:softHyphen/>
        <w:t>ли, що о. Ар</w:t>
      </w:r>
      <w:r>
        <w:softHyphen/>
        <w:t>темій, Су</w:t>
      </w:r>
      <w:r>
        <w:softHyphen/>
        <w:t>са</w:t>
      </w:r>
      <w:r>
        <w:softHyphen/>
        <w:t>на Уласівна, пи</w:t>
      </w:r>
      <w:r>
        <w:softHyphen/>
        <w:t>сар з пи</w:t>
      </w:r>
      <w:r>
        <w:softHyphen/>
        <w:t>сар</w:t>
      </w:r>
      <w:r>
        <w:softHyphen/>
        <w:t>шею си</w:t>
      </w:r>
      <w:r>
        <w:softHyphen/>
        <w:t>дять на ґанку мли</w:t>
      </w:r>
      <w:r>
        <w:softHyphen/>
        <w:t>на й ба</w:t>
      </w:r>
      <w:r>
        <w:softHyphen/>
        <w:t>ла</w:t>
      </w:r>
      <w:r>
        <w:softHyphen/>
        <w:t>ка</w:t>
      </w:r>
      <w:r>
        <w:softHyphen/>
        <w:t>ють з людьми. Ва</w:t>
      </w:r>
      <w:r>
        <w:softHyphen/>
        <w:t>тя по</w:t>
      </w:r>
      <w:r>
        <w:softHyphen/>
        <w:t>ти</w:t>
      </w:r>
      <w:r>
        <w:softHyphen/>
        <w:t>хеньку вий</w:t>
      </w:r>
      <w:r>
        <w:softHyphen/>
        <w:t>ня</w:t>
      </w:r>
      <w:r>
        <w:softHyphen/>
        <w:t>ла свою ру</w:t>
      </w:r>
      <w:r>
        <w:softHyphen/>
        <w:t>ку з-під Ле</w:t>
      </w:r>
      <w:r>
        <w:softHyphen/>
        <w:t>онідо</w:t>
      </w:r>
      <w:r>
        <w:softHyphen/>
        <w:t>вої ру</w:t>
      </w:r>
      <w:r>
        <w:softHyphen/>
        <w:t>ки: во</w:t>
      </w:r>
      <w:r>
        <w:softHyphen/>
        <w:t>на бо</w:t>
      </w:r>
      <w:r>
        <w:softHyphen/>
        <w:t>ялась сільсько</w:t>
      </w:r>
      <w:r>
        <w:softHyphen/>
        <w:t>го по</w:t>
      </w:r>
      <w:r>
        <w:softHyphen/>
        <w:t>го</w:t>
      </w:r>
      <w:r>
        <w:softHyphen/>
        <w:t>во</w:t>
      </w:r>
      <w:r>
        <w:softHyphen/>
        <w:t>ру.</w:t>
      </w:r>
    </w:p>
    <w:p w:rsidR="00196A4D" w:rsidRDefault="00196A4D">
      <w:pPr>
        <w:divId w:val="20015503"/>
      </w:pPr>
      <w:r>
        <w:t>    Сусана Уласівна кив</w:t>
      </w:r>
      <w:r>
        <w:softHyphen/>
        <w:t>ну</w:t>
      </w:r>
      <w:r>
        <w:softHyphen/>
        <w:t>ла до Ваті зон</w:t>
      </w:r>
      <w:r>
        <w:softHyphen/>
        <w:t>ти</w:t>
      </w:r>
      <w:r>
        <w:softHyphen/>
        <w:t>ком.</w:t>
      </w:r>
    </w:p>
    <w:p w:rsidR="00196A4D" w:rsidRDefault="00196A4D">
      <w:pPr>
        <w:divId w:val="20015910"/>
      </w:pPr>
      <w:r>
        <w:t>    - Он ма</w:t>
      </w:r>
      <w:r>
        <w:softHyphen/>
        <w:t>ма ме</w:t>
      </w:r>
      <w:r>
        <w:softHyphen/>
        <w:t>не кли</w:t>
      </w:r>
      <w:r>
        <w:softHyphen/>
        <w:t>че. Ма</w:t>
      </w:r>
      <w:r>
        <w:softHyphen/>
        <w:t>буть, час вер</w:t>
      </w:r>
      <w:r>
        <w:softHyphen/>
        <w:t>таться до</w:t>
      </w:r>
      <w:r>
        <w:softHyphen/>
        <w:t>до</w:t>
      </w:r>
      <w:r>
        <w:softHyphen/>
        <w:t>му, а я оце за</w:t>
      </w:r>
      <w:r>
        <w:softHyphen/>
        <w:t>гу</w:t>
      </w:r>
      <w:r>
        <w:softHyphen/>
        <w:t>ля</w:t>
      </w:r>
      <w:r>
        <w:softHyphen/>
        <w:t>лась з ва</w:t>
      </w:r>
      <w:r>
        <w:softHyphen/>
        <w:t>ми.</w:t>
      </w:r>
    </w:p>
    <w:p w:rsidR="00196A4D" w:rsidRDefault="00196A4D">
      <w:pPr>
        <w:divId w:val="20015384"/>
      </w:pPr>
      <w:r>
        <w:t>    - З ва</w:t>
      </w:r>
      <w:r>
        <w:softHyphen/>
        <w:t>ми гу</w:t>
      </w:r>
      <w:r>
        <w:softHyphen/>
        <w:t>лять нес</w:t>
      </w:r>
      <w:r>
        <w:softHyphen/>
        <w:t>куч</w:t>
      </w:r>
      <w:r>
        <w:softHyphen/>
        <w:t>но, та шко</w:t>
      </w:r>
      <w:r>
        <w:softHyphen/>
        <w:t>да, що нам тра</w:t>
      </w:r>
      <w:r>
        <w:softHyphen/>
        <w:t>пи</w:t>
      </w:r>
      <w:r>
        <w:softHyphen/>
        <w:t>лось не</w:t>
      </w:r>
      <w:r>
        <w:softHyphen/>
        <w:t>дов</w:t>
      </w:r>
      <w:r>
        <w:softHyphen/>
        <w:t>го по</w:t>
      </w:r>
      <w:r>
        <w:softHyphen/>
        <w:t>гу</w:t>
      </w:r>
      <w:r>
        <w:softHyphen/>
        <w:t>лять,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402"/>
      </w:pPr>
      <w:r>
        <w:t>    - Заїдете до нас чи прос</w:t>
      </w:r>
      <w:r>
        <w:softHyphen/>
        <w:t>то вер</w:t>
      </w:r>
      <w:r>
        <w:softHyphen/>
        <w:t>не</w:t>
      </w:r>
      <w:r>
        <w:softHyphen/>
        <w:t>тесь до</w:t>
      </w:r>
      <w:r>
        <w:softHyphen/>
        <w:t>до</w:t>
      </w:r>
      <w:r>
        <w:softHyphen/>
        <w:t>му? - спи</w:t>
      </w:r>
      <w:r>
        <w:softHyphen/>
        <w:t>та</w:t>
      </w:r>
      <w:r>
        <w:softHyphen/>
        <w:t>ла йо</w:t>
      </w:r>
      <w:r>
        <w:softHyphen/>
        <w:t>го Ва</w:t>
      </w:r>
      <w:r>
        <w:softHyphen/>
        <w:t>тя, йду</w:t>
      </w:r>
      <w:r>
        <w:softHyphen/>
        <w:t>чи че</w:t>
      </w:r>
      <w:r>
        <w:softHyphen/>
        <w:t>рез греб</w:t>
      </w:r>
      <w:r>
        <w:softHyphen/>
        <w:t>лю.</w:t>
      </w:r>
    </w:p>
    <w:p w:rsidR="00196A4D" w:rsidRDefault="00196A4D">
      <w:pPr>
        <w:divId w:val="20015889"/>
      </w:pPr>
      <w:r>
        <w:t>    - Спасибі вам! Ко</w:t>
      </w:r>
      <w:r>
        <w:softHyphen/>
        <w:t>ли я вам не об</w:t>
      </w:r>
      <w:r>
        <w:softHyphen/>
        <w:t>рид, то заїду,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080"/>
      </w:pPr>
      <w:r>
        <w:t>    - Ви мені об</w:t>
      </w:r>
      <w:r>
        <w:softHyphen/>
        <w:t>рид</w:t>
      </w:r>
      <w:r>
        <w:softHyphen/>
        <w:t>ли? - аж крик</w:t>
      </w:r>
      <w:r>
        <w:softHyphen/>
        <w:t>ну</w:t>
      </w:r>
      <w:r>
        <w:softHyphen/>
        <w:t>ла Ва</w:t>
      </w:r>
      <w:r>
        <w:softHyphen/>
        <w:t>тя. - Чо</w:t>
      </w:r>
      <w:r>
        <w:softHyphen/>
        <w:t>го ж це вам так зда</w:t>
      </w:r>
      <w:r>
        <w:softHyphen/>
        <w:t>ло</w:t>
      </w:r>
      <w:r>
        <w:softHyphen/>
        <w:t>ся, що ви мені об</w:t>
      </w:r>
      <w:r>
        <w:softHyphen/>
        <w:t>рид</w:t>
      </w:r>
      <w:r>
        <w:softHyphen/>
        <w:t>ли?</w:t>
      </w:r>
    </w:p>
    <w:p w:rsidR="00196A4D" w:rsidRDefault="00196A4D">
      <w:pPr>
        <w:divId w:val="20014853"/>
      </w:pPr>
      <w:r>
        <w:t>    Вона тро</w:t>
      </w:r>
      <w:r>
        <w:softHyphen/>
        <w:t>хи не про</w:t>
      </w:r>
      <w:r>
        <w:softHyphen/>
        <w:t>хо</w:t>
      </w:r>
      <w:r>
        <w:softHyphen/>
        <w:t>пи</w:t>
      </w:r>
      <w:r>
        <w:softHyphen/>
        <w:t>лась, що лю</w:t>
      </w:r>
      <w:r>
        <w:softHyphen/>
        <w:t>бить йо</w:t>
      </w:r>
      <w:r>
        <w:softHyphen/>
        <w:t>го, але її несміливість зас</w:t>
      </w:r>
      <w:r>
        <w:softHyphen/>
        <w:t>те</w:t>
      </w:r>
      <w:r>
        <w:softHyphen/>
        <w:t>рег</w:t>
      </w:r>
      <w:r>
        <w:softHyphen/>
        <w:t>ла її за</w:t>
      </w:r>
      <w:r>
        <w:softHyphen/>
        <w:t>ча</w:t>
      </w:r>
      <w:r>
        <w:softHyphen/>
        <w:t>су і вдер</w:t>
      </w:r>
      <w:r>
        <w:softHyphen/>
        <w:t>жа</w:t>
      </w:r>
      <w:r>
        <w:softHyphen/>
        <w:t>ла. Тим ча</w:t>
      </w:r>
      <w:r>
        <w:softHyphen/>
        <w:t>сом їй ду</w:t>
      </w:r>
      <w:r>
        <w:softHyphen/>
        <w:t>же за</w:t>
      </w:r>
      <w:r>
        <w:softHyphen/>
        <w:t>ба</w:t>
      </w:r>
      <w:r>
        <w:softHyphen/>
        <w:t>жа</w:t>
      </w:r>
      <w:r>
        <w:softHyphen/>
        <w:t>лось та</w:t>
      </w:r>
      <w:r>
        <w:softHyphen/>
        <w:t>ки присікаться та до</w:t>
      </w:r>
      <w:r>
        <w:softHyphen/>
        <w:t>пи</w:t>
      </w:r>
      <w:r>
        <w:softHyphen/>
        <w:t>та</w:t>
      </w:r>
      <w:r>
        <w:softHyphen/>
        <w:t>тись в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ча, чи во</w:t>
      </w:r>
      <w:r>
        <w:softHyphen/>
        <w:t>на по</w:t>
      </w:r>
      <w:r>
        <w:softHyphen/>
        <w:t>до</w:t>
      </w:r>
      <w:r>
        <w:softHyphen/>
        <w:t>бається йо</w:t>
      </w:r>
      <w:r>
        <w:softHyphen/>
        <w:t>му. Во</w:t>
      </w:r>
      <w:r>
        <w:softHyphen/>
        <w:t>на на</w:t>
      </w:r>
      <w:r>
        <w:softHyphen/>
        <w:t>во</w:t>
      </w:r>
      <w:r>
        <w:softHyphen/>
        <w:t>ди</w:t>
      </w:r>
      <w:r>
        <w:softHyphen/>
        <w:t>ла йо</w:t>
      </w:r>
      <w:r>
        <w:softHyphen/>
        <w:t>го на ту дум</w:t>
      </w:r>
      <w:r>
        <w:softHyphen/>
        <w:t>ку.</w:t>
      </w:r>
    </w:p>
    <w:p w:rsidR="00196A4D" w:rsidRDefault="00196A4D">
      <w:pPr>
        <w:divId w:val="20016016"/>
      </w:pPr>
      <w:r>
        <w:t>    - Хто йо</w:t>
      </w:r>
      <w:r>
        <w:softHyphen/>
        <w:t>го зна… Ча</w:t>
      </w:r>
      <w:r>
        <w:softHyphen/>
        <w:t>сом здається, що ти не об</w:t>
      </w:r>
      <w:r>
        <w:softHyphen/>
        <w:t>рид лю</w:t>
      </w:r>
      <w:r>
        <w:softHyphen/>
        <w:t>дям, а потім бу</w:t>
      </w:r>
      <w:r>
        <w:softHyphen/>
        <w:t>ває, що й об</w:t>
      </w:r>
      <w:r>
        <w:softHyphen/>
        <w:t>рид, - плу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- Ба</w:t>
      </w:r>
      <w:r>
        <w:softHyphen/>
        <w:t>чи</w:t>
      </w:r>
      <w:r>
        <w:softHyphen/>
        <w:t>те, лю</w:t>
      </w:r>
      <w:r>
        <w:softHyphen/>
        <w:t>дей труд</w:t>
      </w:r>
      <w:r>
        <w:softHyphen/>
        <w:t>но вга</w:t>
      </w:r>
      <w:r>
        <w:softHyphen/>
        <w:t>да</w:t>
      </w:r>
      <w:r>
        <w:softHyphen/>
        <w:t>ти. Кож</w:t>
      </w:r>
      <w:r>
        <w:softHyphen/>
        <w:t>на лю</w:t>
      </w:r>
      <w:r>
        <w:softHyphen/>
        <w:t>ди</w:t>
      </w:r>
      <w:r>
        <w:softHyphen/>
        <w:t>на інко</w:t>
      </w:r>
      <w:r>
        <w:softHyphen/>
        <w:t>ли, ча</w:t>
      </w:r>
      <w:r>
        <w:softHyphen/>
        <w:t>сом… стає за</w:t>
      </w:r>
      <w:r>
        <w:softHyphen/>
        <w:t>гад</w:t>
      </w:r>
      <w:r>
        <w:softHyphen/>
        <w:t>кою.</w:t>
      </w:r>
    </w:p>
    <w:p w:rsidR="00196A4D" w:rsidRDefault="00196A4D">
      <w:pPr>
        <w:divId w:val="20015771"/>
      </w:pPr>
      <w:r>
        <w:t>    - Ми усі бу</w:t>
      </w:r>
      <w:r>
        <w:softHyphen/>
        <w:t>де</w:t>
      </w:r>
      <w:r>
        <w:softHyphen/>
        <w:t>мо ду</w:t>
      </w:r>
      <w:r>
        <w:softHyphen/>
        <w:t>же раді, як ви бу</w:t>
      </w:r>
      <w:r>
        <w:softHyphen/>
        <w:t>де</w:t>
      </w:r>
      <w:r>
        <w:softHyphen/>
        <w:t>те одвіду</w:t>
      </w:r>
      <w:r>
        <w:softHyphen/>
        <w:t>вать нас частіше. Та</w:t>
      </w:r>
      <w:r>
        <w:softHyphen/>
        <w:t>то вже ста</w:t>
      </w:r>
      <w:r>
        <w:softHyphen/>
        <w:t>рий чо</w:t>
      </w:r>
      <w:r>
        <w:softHyphen/>
        <w:t>ловік, але завж</w:t>
      </w:r>
      <w:r>
        <w:softHyphen/>
        <w:t>ди бу</w:t>
      </w:r>
      <w:r>
        <w:softHyphen/>
        <w:t>ває ра</w:t>
      </w:r>
      <w:r>
        <w:softHyphen/>
        <w:t>дий гос</w:t>
      </w:r>
      <w:r>
        <w:softHyphen/>
        <w:t>тям і та</w:t>
      </w:r>
      <w:r>
        <w:softHyphen/>
        <w:t>ки лю</w:t>
      </w:r>
      <w:r>
        <w:softHyphen/>
        <w:t>бить по</w:t>
      </w:r>
      <w:r>
        <w:softHyphen/>
        <w:t>ба</w:t>
      </w:r>
      <w:r>
        <w:softHyphen/>
        <w:t>ла</w:t>
      </w:r>
      <w:r>
        <w:softHyphen/>
        <w:t>кать з ни</w:t>
      </w:r>
      <w:r>
        <w:softHyphen/>
        <w:t>ми про політи</w:t>
      </w:r>
      <w:r>
        <w:softHyphen/>
        <w:t>ку.</w:t>
      </w:r>
    </w:p>
    <w:p w:rsidR="00196A4D" w:rsidRDefault="00196A4D">
      <w:pPr>
        <w:divId w:val="20015090"/>
      </w:pPr>
      <w:r>
        <w:t>    «І та</w:t>
      </w:r>
      <w:r>
        <w:softHyphen/>
        <w:t>ки доб</w:t>
      </w:r>
      <w:r>
        <w:softHyphen/>
        <w:t>ре нас</w:t>
      </w:r>
      <w:r>
        <w:softHyphen/>
        <w:t>ти</w:t>
      </w:r>
      <w:r>
        <w:softHyphen/>
        <w:t>рається з тією політи</w:t>
      </w:r>
      <w:r>
        <w:softHyphen/>
        <w:t>кою!» - по</w:t>
      </w:r>
      <w:r>
        <w:softHyphen/>
        <w:t>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998"/>
      </w:pPr>
      <w:r>
        <w:t>    - От вже й кінець нашій гу</w:t>
      </w:r>
      <w:r>
        <w:softHyphen/>
        <w:t>лянці. Он ме</w:t>
      </w:r>
      <w:r>
        <w:softHyphen/>
        <w:t>не ждуть! - якимсь смут</w:t>
      </w:r>
      <w:r>
        <w:softHyphen/>
        <w:t>ним го</w:t>
      </w:r>
      <w:r>
        <w:softHyphen/>
        <w:t>ло</w:t>
      </w:r>
      <w:r>
        <w:softHyphen/>
        <w:t>сом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тя, і в її го</w:t>
      </w:r>
      <w:r>
        <w:softHyphen/>
        <w:t>лосі по</w:t>
      </w:r>
      <w:r>
        <w:softHyphen/>
        <w:t>чу</w:t>
      </w:r>
      <w:r>
        <w:softHyphen/>
        <w:t>ла</w:t>
      </w:r>
      <w:r>
        <w:softHyphen/>
        <w:t>ся жалісна нот</w:t>
      </w:r>
      <w:r>
        <w:softHyphen/>
        <w:t>ка, бо в її вдачі бу</w:t>
      </w:r>
      <w:r>
        <w:softHyphen/>
        <w:t>ло ба</w:t>
      </w:r>
      <w:r>
        <w:softHyphen/>
        <w:t>га</w:t>
      </w:r>
      <w:r>
        <w:softHyphen/>
        <w:t>то при</w:t>
      </w:r>
      <w:r>
        <w:softHyphen/>
        <w:t>род</w:t>
      </w:r>
      <w:r>
        <w:softHyphen/>
        <w:t>же</w:t>
      </w:r>
      <w:r>
        <w:softHyphen/>
        <w:t>ної жур</w:t>
      </w:r>
      <w:r>
        <w:softHyphen/>
        <w:t>ли</w:t>
      </w:r>
      <w:r>
        <w:softHyphen/>
        <w:t>вості.</w:t>
      </w:r>
    </w:p>
    <w:p w:rsidR="00196A4D" w:rsidRDefault="00196A4D">
      <w:pPr>
        <w:divId w:val="20015673"/>
      </w:pPr>
      <w:r>
        <w:t>    - Час нам до</w:t>
      </w:r>
      <w:r>
        <w:softHyphen/>
        <w:t>до</w:t>
      </w:r>
      <w:r>
        <w:softHyphen/>
        <w:t>му! Про</w:t>
      </w:r>
      <w:r>
        <w:softHyphen/>
        <w:t>щай</w:t>
      </w:r>
      <w:r>
        <w:softHyphen/>
        <w:t>те! Спа</w:t>
      </w:r>
      <w:r>
        <w:softHyphen/>
        <w:t>сибі вам за хліб за сіль! - го</w:t>
      </w:r>
      <w:r>
        <w:softHyphen/>
        <w:t>во</w:t>
      </w:r>
      <w:r>
        <w:softHyphen/>
        <w:t>рив о. Ар</w:t>
      </w:r>
      <w:r>
        <w:softHyphen/>
        <w:t>темій до гос</w:t>
      </w:r>
      <w:r>
        <w:softHyphen/>
        <w:t>по</w:t>
      </w:r>
      <w:r>
        <w:softHyphen/>
        <w:t>дарів.</w:t>
      </w:r>
    </w:p>
    <w:p w:rsidR="00196A4D" w:rsidRDefault="00196A4D">
      <w:pPr>
        <w:divId w:val="20015697"/>
      </w:pPr>
      <w:r>
        <w:t>    - Та й вам спа</w:t>
      </w:r>
      <w:r>
        <w:softHyphen/>
        <w:t>сибі, що пот</w:t>
      </w:r>
      <w:r>
        <w:softHyphen/>
        <w:t>ру</w:t>
      </w:r>
      <w:r>
        <w:softHyphen/>
        <w:t>ди</w:t>
      </w:r>
      <w:r>
        <w:softHyphen/>
        <w:t>лись та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а на</w:t>
      </w:r>
      <w:r>
        <w:softHyphen/>
        <w:t>ми, - дя</w:t>
      </w:r>
      <w:r>
        <w:softHyphen/>
        <w:t>ку</w:t>
      </w:r>
      <w:r>
        <w:softHyphen/>
        <w:t>вав дід Яків.</w:t>
      </w:r>
    </w:p>
    <w:p w:rsidR="00196A4D" w:rsidRDefault="00196A4D">
      <w:pPr>
        <w:divId w:val="20016087"/>
      </w:pPr>
      <w:r>
        <w:t>    О. Ар</w:t>
      </w:r>
      <w:r>
        <w:softHyphen/>
        <w:t>темій сів в екіпаж, попліч а ним вгнізди</w:t>
      </w:r>
      <w:r>
        <w:softHyphen/>
        <w:t>лась Су</w:t>
      </w:r>
      <w:r>
        <w:softHyphen/>
        <w:t>са</w:t>
      </w:r>
      <w:r>
        <w:softHyphen/>
        <w:t>на Уласівна. Ва</w:t>
      </w:r>
      <w:r>
        <w:softHyphen/>
        <w:t>тя поп</w:t>
      </w:r>
      <w:r>
        <w:softHyphen/>
        <w:t>ро</w:t>
      </w:r>
      <w:r>
        <w:softHyphen/>
        <w:t>ща</w:t>
      </w:r>
      <w:r>
        <w:softHyphen/>
        <w:t>лась з усіма й при</w:t>
      </w:r>
      <w:r>
        <w:softHyphen/>
        <w:t>ту</w:t>
      </w:r>
      <w:r>
        <w:softHyphen/>
        <w:t>ли</w:t>
      </w:r>
      <w:r>
        <w:softHyphen/>
        <w:t>лась на ла</w:t>
      </w:r>
      <w:r>
        <w:softHyphen/>
        <w:t>вочці про</w:t>
      </w:r>
      <w:r>
        <w:softHyphen/>
        <w:t>ти ма</w:t>
      </w:r>
      <w:r>
        <w:softHyphen/>
        <w:t>тері.</w:t>
      </w:r>
    </w:p>
    <w:p w:rsidR="00196A4D" w:rsidRDefault="00196A4D">
      <w:pPr>
        <w:divId w:val="20014693"/>
      </w:pPr>
      <w:r>
        <w:t>    - Приходьте ж до нас! Не за</w:t>
      </w:r>
      <w:r>
        <w:softHyphen/>
        <w:t>бу</w:t>
      </w:r>
      <w:r>
        <w:softHyphen/>
        <w:t>вай</w:t>
      </w:r>
      <w:r>
        <w:softHyphen/>
        <w:t>те нас! - крик</w:t>
      </w:r>
      <w:r>
        <w:softHyphen/>
        <w:t>нув о. Ар</w:t>
      </w:r>
      <w:r>
        <w:softHyphen/>
        <w:t>темій з екіпа</w:t>
      </w:r>
      <w:r>
        <w:softHyphen/>
        <w:t>жа до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196A4D" w:rsidRDefault="00196A4D">
      <w:pPr>
        <w:divId w:val="20015145"/>
      </w:pPr>
      <w:r>
        <w:t>    Панич ски</w:t>
      </w:r>
      <w:r>
        <w:softHyphen/>
        <w:t>нув ка</w:t>
      </w:r>
      <w:r>
        <w:softHyphen/>
        <w:t>пе</w:t>
      </w:r>
      <w:r>
        <w:softHyphen/>
        <w:t>люш і пок</w:t>
      </w:r>
      <w:r>
        <w:softHyphen/>
        <w:t>ло</w:t>
      </w:r>
      <w:r>
        <w:softHyphen/>
        <w:t>нивсь, не зво</w:t>
      </w:r>
      <w:r>
        <w:softHyphen/>
        <w:t>дя</w:t>
      </w:r>
      <w:r>
        <w:softHyphen/>
        <w:t>чи очей з Ваті. Ва</w:t>
      </w:r>
      <w:r>
        <w:softHyphen/>
        <w:t>тя ло</w:t>
      </w:r>
      <w:r>
        <w:softHyphen/>
        <w:t>ви</w:t>
      </w:r>
      <w:r>
        <w:softHyphen/>
        <w:t>ла йо</w:t>
      </w:r>
      <w:r>
        <w:softHyphen/>
        <w:t>го бист</w:t>
      </w:r>
      <w:r>
        <w:softHyphen/>
        <w:t>рий пог</w:t>
      </w:r>
      <w:r>
        <w:softHyphen/>
        <w:t>ляд і од</w:t>
      </w:r>
      <w:r>
        <w:softHyphen/>
        <w:t>повіда</w:t>
      </w:r>
      <w:r>
        <w:softHyphen/>
        <w:t>ла пок</w:t>
      </w:r>
      <w:r>
        <w:softHyphen/>
        <w:t>ло</w:t>
      </w:r>
      <w:r>
        <w:softHyphen/>
        <w:t>ном йо</w:t>
      </w:r>
      <w:r>
        <w:softHyphen/>
        <w:t>му од</w:t>
      </w:r>
      <w:r>
        <w:softHyphen/>
        <w:t>но</w:t>
      </w:r>
      <w:r>
        <w:softHyphen/>
        <w:t>му. Коні шарп</w:t>
      </w:r>
      <w:r>
        <w:softHyphen/>
        <w:t>ну</w:t>
      </w:r>
      <w:r>
        <w:softHyphen/>
        <w:t>ли й схо</w:t>
      </w:r>
      <w:r>
        <w:softHyphen/>
        <w:t>ва</w:t>
      </w:r>
      <w:r>
        <w:softHyphen/>
        <w:t>лись за кру</w:t>
      </w:r>
      <w:r>
        <w:softHyphen/>
        <w:t>тою по</w:t>
      </w:r>
      <w:r>
        <w:softHyphen/>
        <w:t>во</w:t>
      </w:r>
      <w:r>
        <w:softHyphen/>
        <w:t>рот</w:t>
      </w:r>
      <w:r>
        <w:softHyphen/>
        <w:t>кою.</w:t>
      </w:r>
    </w:p>
    <w:p w:rsidR="00196A4D" w:rsidRDefault="00196A4D">
      <w:pPr>
        <w:divId w:val="20014541"/>
      </w:pPr>
      <w:r>
        <w:t>    Уся ком</w:t>
      </w:r>
      <w:r>
        <w:softHyphen/>
        <w:t>панія мірош</w:t>
      </w:r>
      <w:r>
        <w:softHyphen/>
        <w:t>ників та мли</w:t>
      </w:r>
      <w:r>
        <w:softHyphen/>
        <w:t>нарів вер</w:t>
      </w:r>
      <w:r>
        <w:softHyphen/>
        <w:t>ну</w:t>
      </w:r>
      <w:r>
        <w:softHyphen/>
        <w:t>ла</w:t>
      </w:r>
      <w:r>
        <w:softHyphen/>
        <w:t>ся ще до мли</w:t>
      </w:r>
      <w:r>
        <w:softHyphen/>
        <w:t>на й за</w:t>
      </w:r>
      <w:r>
        <w:softHyphen/>
        <w:t>но</w:t>
      </w:r>
      <w:r>
        <w:softHyphen/>
        <w:t>во сіла за сто</w:t>
      </w:r>
      <w:r>
        <w:softHyphen/>
        <w:t>ли. Дід Яків аж те</w:t>
      </w:r>
      <w:r>
        <w:softHyphen/>
        <w:t>пе</w:t>
      </w:r>
      <w:r>
        <w:softHyphen/>
        <w:t>реч</w:t>
      </w:r>
      <w:r>
        <w:softHyphen/>
        <w:t>ки ски</w:t>
      </w:r>
      <w:r>
        <w:softHyphen/>
        <w:t>нув сви</w:t>
      </w:r>
      <w:r>
        <w:softHyphen/>
        <w:t>ту. Чар</w:t>
      </w:r>
      <w:r>
        <w:softHyphen/>
        <w:t>ка знов пішла кру</w:t>
      </w:r>
      <w:r>
        <w:softHyphen/>
        <w:t>гом сто</w:t>
      </w:r>
      <w:r>
        <w:softHyphen/>
        <w:t>ла. Мо</w:t>
      </w:r>
      <w:r>
        <w:softHyphen/>
        <w:t>ло</w:t>
      </w:r>
      <w:r>
        <w:softHyphen/>
        <w:t>диці й собі сіли за стіл ко</w:t>
      </w:r>
      <w:r>
        <w:softHyphen/>
        <w:t>ло пи</w:t>
      </w:r>
      <w:r>
        <w:softHyphen/>
        <w:t>сарші. І вчи</w:t>
      </w:r>
      <w:r>
        <w:softHyphen/>
        <w:t>тель, і пи</w:t>
      </w:r>
      <w:r>
        <w:softHyphen/>
        <w:t>сар, і па</w:t>
      </w:r>
      <w:r>
        <w:softHyphen/>
        <w:t>нич, і навіть пи</w:t>
      </w:r>
      <w:r>
        <w:softHyphen/>
        <w:t>сар</w:t>
      </w:r>
      <w:r>
        <w:softHyphen/>
        <w:t>ша не ми</w:t>
      </w:r>
      <w:r>
        <w:softHyphen/>
        <w:t>на</w:t>
      </w:r>
      <w:r>
        <w:softHyphen/>
        <w:t>ли чар</w:t>
      </w:r>
      <w:r>
        <w:softHyphen/>
        <w:t>ки… і на</w:t>
      </w:r>
      <w:r>
        <w:softHyphen/>
        <w:t>гу</w:t>
      </w:r>
      <w:r>
        <w:softHyphen/>
        <w:t>ля</w:t>
      </w:r>
      <w:r>
        <w:softHyphen/>
        <w:t>лись в млині всмак.</w:t>
      </w:r>
    </w:p>
    <w:p w:rsidR="00196A4D" w:rsidRDefault="00196A4D">
      <w:pPr>
        <w:divId w:val="20015538"/>
      </w:pPr>
      <w:r>
        <w:t>    - Якби ваш млин мо</w:t>
      </w:r>
      <w:r>
        <w:softHyphen/>
        <w:t>лов так доб</w:t>
      </w:r>
      <w:r>
        <w:softHyphen/>
        <w:t>ре, як оце ми сьогодні пе</w:t>
      </w:r>
      <w:r>
        <w:softHyphen/>
        <w:t>рем</w:t>
      </w:r>
      <w:r>
        <w:softHyphen/>
        <w:t>лин</w:t>
      </w:r>
      <w:r>
        <w:softHyphen/>
        <w:t>ку</w:t>
      </w:r>
      <w:r>
        <w:softHyphen/>
        <w:t>ва</w:t>
      </w:r>
      <w:r>
        <w:softHyphen/>
        <w:t>ли стільки пля</w:t>
      </w:r>
      <w:r>
        <w:softHyphen/>
        <w:t>шок та ча</w:t>
      </w:r>
      <w:r>
        <w:softHyphen/>
        <w:t>рок, то з йо</w:t>
      </w:r>
      <w:r>
        <w:softHyphen/>
        <w:t>го вий</w:t>
      </w:r>
      <w:r>
        <w:softHyphen/>
        <w:t>шов би доб</w:t>
      </w:r>
      <w:r>
        <w:softHyphen/>
        <w:t>рий млин на всю око</w:t>
      </w:r>
      <w:r>
        <w:softHyphen/>
        <w:t>ли</w:t>
      </w:r>
      <w:r>
        <w:softHyphen/>
        <w:t>цю, - ска</w:t>
      </w:r>
      <w:r>
        <w:softHyphen/>
        <w:t>зав всмішки вчи</w:t>
      </w:r>
      <w:r>
        <w:softHyphen/>
        <w:t>тель.</w:t>
      </w:r>
    </w:p>
    <w:p w:rsidR="00196A4D" w:rsidRDefault="00196A4D">
      <w:pPr>
        <w:divId w:val="20014696"/>
      </w:pPr>
      <w:r>
        <w:t>    - Одже ж ви вмісте ска</w:t>
      </w:r>
      <w:r>
        <w:softHyphen/>
        <w:t>за</w:t>
      </w:r>
      <w:r>
        <w:softHyphen/>
        <w:t>ти й при</w:t>
      </w:r>
      <w:r>
        <w:softHyphen/>
        <w:t>ка</w:t>
      </w:r>
      <w:r>
        <w:softHyphen/>
        <w:t>зать! - сміявся Лесько.</w:t>
      </w:r>
    </w:p>
    <w:p w:rsidR="00196A4D" w:rsidRDefault="00196A4D">
      <w:pPr>
        <w:divId w:val="20014905"/>
      </w:pPr>
      <w:r>
        <w:t>    - Чом ти не поп</w:t>
      </w:r>
      <w:r>
        <w:softHyphen/>
        <w:t>ро</w:t>
      </w:r>
      <w:r>
        <w:softHyphen/>
        <w:t>си</w:t>
      </w:r>
      <w:r>
        <w:softHyphen/>
        <w:t>ла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на</w:t>
      </w:r>
      <w:r>
        <w:softHyphen/>
        <w:t>завт</w:t>
      </w:r>
      <w:r>
        <w:softHyphen/>
        <w:t>ра на обід? - ти</w:t>
      </w:r>
      <w:r>
        <w:softHyphen/>
        <w:t>хо спи</w:t>
      </w:r>
      <w:r>
        <w:softHyphen/>
        <w:t>тав</w:t>
      </w:r>
      <w:r>
        <w:softHyphen/>
        <w:t>ся о. Ар</w:t>
      </w:r>
      <w:r>
        <w:softHyphen/>
        <w:t>темій в жінки,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му.</w:t>
      </w:r>
    </w:p>
    <w:p w:rsidR="00196A4D" w:rsidRDefault="00196A4D">
      <w:pPr>
        <w:divId w:val="20015305"/>
      </w:pPr>
      <w:r>
        <w:t>    - Буде ба</w:t>
      </w:r>
      <w:r>
        <w:softHyphen/>
        <w:t>га</w:t>
      </w:r>
      <w:r>
        <w:softHyphen/>
        <w:t>то честі зад</w:t>
      </w:r>
      <w:r>
        <w:softHyphen/>
        <w:t>ля йо</w:t>
      </w:r>
      <w:r>
        <w:softHyphen/>
        <w:t>го. Ска</w:t>
      </w:r>
      <w:r>
        <w:softHyphen/>
        <w:t>же, що на</w:t>
      </w:r>
      <w:r>
        <w:softHyphen/>
        <w:t>би</w:t>
      </w:r>
      <w:r>
        <w:softHyphen/>
        <w:t>ваємось, і нас, бо</w:t>
      </w:r>
      <w:r>
        <w:softHyphen/>
        <w:t>ро</w:t>
      </w:r>
      <w:r>
        <w:softHyphen/>
        <w:t>ни бо</w:t>
      </w:r>
      <w:r>
        <w:softHyphen/>
        <w:t>же, піднімуть на сміх та на по</w:t>
      </w:r>
      <w:r>
        <w:softHyphen/>
        <w:t>говір. Піде по</w:t>
      </w:r>
      <w:r>
        <w:softHyphen/>
        <w:t>го</w:t>
      </w:r>
      <w:r>
        <w:softHyphen/>
        <w:t>лос</w:t>
      </w:r>
      <w:r>
        <w:softHyphen/>
        <w:t>ка. Не</w:t>
      </w:r>
      <w:r>
        <w:softHyphen/>
        <w:t>хай він прис</w:t>
      </w:r>
      <w:r>
        <w:softHyphen/>
        <w:t>тає до нас, а не ми до йо</w:t>
      </w:r>
      <w:r>
        <w:softHyphen/>
        <w:t>го, - ска</w:t>
      </w:r>
      <w:r>
        <w:softHyphen/>
        <w:t>за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601"/>
      </w:pPr>
      <w:r>
        <w:t>    - Роби, як хо</w:t>
      </w:r>
      <w:r>
        <w:softHyphen/>
        <w:t>чеш, але як він сьогодні вве</w:t>
      </w:r>
      <w:r>
        <w:softHyphen/>
        <w:t>чері не прий</w:t>
      </w:r>
      <w:r>
        <w:softHyphen/>
        <w:t>де, то прий</w:t>
      </w:r>
      <w:r>
        <w:softHyphen/>
        <w:t>де завт</w:t>
      </w:r>
      <w:r>
        <w:softHyphen/>
        <w:t>ра вранці; а як прий</w:t>
      </w:r>
      <w:r>
        <w:softHyphen/>
        <w:t>де вранці, то, тре</w:t>
      </w:r>
      <w:r>
        <w:softHyphen/>
        <w:t>ба зап</w:t>
      </w:r>
      <w:r>
        <w:softHyphen/>
        <w:t>ро</w:t>
      </w:r>
      <w:r>
        <w:softHyphen/>
        <w:t>сить на обід, - го</w:t>
      </w:r>
      <w:r>
        <w:softHyphen/>
        <w:t>во</w:t>
      </w:r>
      <w:r>
        <w:softHyphen/>
        <w:t>рив о. Ар</w:t>
      </w:r>
      <w:r>
        <w:softHyphen/>
        <w:t>темій.</w:t>
      </w:r>
    </w:p>
    <w:p w:rsidR="00196A4D" w:rsidRDefault="00196A4D">
      <w:pPr>
        <w:divId w:val="20015495"/>
      </w:pPr>
      <w:r>
        <w:t>    - Як прий</w:t>
      </w:r>
      <w:r>
        <w:softHyphen/>
        <w:t>де завт</w:t>
      </w:r>
      <w:r>
        <w:softHyphen/>
        <w:t>ра, то й зос</w:t>
      </w:r>
      <w:r>
        <w:softHyphen/>
        <w:t>та</w:t>
      </w:r>
      <w:r>
        <w:softHyphen/>
        <w:t>ви</w:t>
      </w:r>
      <w:r>
        <w:softHyphen/>
        <w:t>мо на обід, - обізва</w:t>
      </w:r>
      <w:r>
        <w:softHyphen/>
        <w:t>лась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6028"/>
      </w:pPr>
      <w:r>
        <w:t>    - А! - цмак</w:t>
      </w:r>
      <w:r>
        <w:softHyphen/>
        <w:t>нув о. Ар</w:t>
      </w:r>
      <w:r>
        <w:softHyphen/>
        <w:t>темій і аж за го</w:t>
      </w:r>
      <w:r>
        <w:softHyphen/>
        <w:t>ло</w:t>
      </w:r>
      <w:r>
        <w:softHyphen/>
        <w:t>ву вхо</w:t>
      </w:r>
      <w:r>
        <w:softHyphen/>
        <w:t>пив</w:t>
      </w:r>
      <w:r>
        <w:softHyphen/>
        <w:t>ся обо</w:t>
      </w:r>
      <w:r>
        <w:softHyphen/>
        <w:t>ма ру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в йо</w:t>
      </w:r>
      <w:r>
        <w:softHyphen/>
        <w:t>го нес</w:t>
      </w:r>
      <w:r>
        <w:softHyphen/>
        <w:t>подіва</w:t>
      </w:r>
      <w:r>
        <w:softHyphen/>
        <w:t>но за</w:t>
      </w:r>
      <w:r>
        <w:softHyphen/>
        <w:t>боліла го</w:t>
      </w:r>
      <w:r>
        <w:softHyphen/>
        <w:t>ло</w:t>
      </w:r>
      <w:r>
        <w:softHyphen/>
        <w:t>ва. - Ад</w:t>
      </w:r>
      <w:r>
        <w:softHyphen/>
        <w:t>же ж в нас і ви</w:t>
      </w:r>
      <w:r>
        <w:softHyphen/>
        <w:t>но вий</w:t>
      </w:r>
      <w:r>
        <w:softHyphen/>
        <w:t>шло, і до</w:t>
      </w:r>
      <w:r>
        <w:softHyphen/>
        <w:t>рож</w:t>
      </w:r>
      <w:r>
        <w:softHyphen/>
        <w:t>чої горілки не</w:t>
      </w:r>
      <w:r>
        <w:softHyphen/>
        <w:t>ма. До</w:t>
      </w:r>
      <w:r>
        <w:softHyphen/>
        <w:t>ве</w:t>
      </w:r>
      <w:r>
        <w:softHyphen/>
        <w:t>деться бігти до Кор</w:t>
      </w:r>
      <w:r>
        <w:softHyphen/>
        <w:t>су</w:t>
      </w:r>
      <w:r>
        <w:softHyphen/>
        <w:t>ня за ви</w:t>
      </w:r>
      <w:r>
        <w:softHyphen/>
        <w:t>ном та за горілкою, - го</w:t>
      </w:r>
      <w:r>
        <w:softHyphen/>
        <w:t>во</w:t>
      </w:r>
      <w:r>
        <w:softHyphen/>
        <w:t>рив о. Ар</w:t>
      </w:r>
      <w:r>
        <w:softHyphen/>
        <w:t>темій.</w:t>
      </w:r>
    </w:p>
    <w:p w:rsidR="00196A4D" w:rsidRDefault="00196A4D">
      <w:pPr>
        <w:divId w:val="20015207"/>
      </w:pPr>
      <w:r>
        <w:t>    - То й побіжиш. Тре</w:t>
      </w:r>
      <w:r>
        <w:softHyphen/>
        <w:t>ба й свіжо</w:t>
      </w:r>
      <w:r>
        <w:softHyphen/>
        <w:t>го м'яса взя</w:t>
      </w:r>
      <w:r>
        <w:softHyphen/>
        <w:t>ти на борщ, - ска</w:t>
      </w:r>
      <w:r>
        <w:softHyphen/>
        <w:t>за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6062"/>
      </w:pPr>
      <w:r>
        <w:t>    О. Ар</w:t>
      </w:r>
      <w:r>
        <w:softHyphen/>
        <w:t>темій зак</w:t>
      </w:r>
      <w:r>
        <w:softHyphen/>
        <w:t>ру</w:t>
      </w:r>
      <w:r>
        <w:softHyphen/>
        <w:t>тив</w:t>
      </w:r>
      <w:r>
        <w:softHyphen/>
        <w:t>ся в екіпажі, не</w:t>
      </w:r>
      <w:r>
        <w:softHyphen/>
        <w:t>на</w:t>
      </w:r>
      <w:r>
        <w:softHyphen/>
        <w:t>че йо</w:t>
      </w:r>
      <w:r>
        <w:softHyphen/>
        <w:t>му десь за</w:t>
      </w:r>
      <w:r>
        <w:softHyphen/>
        <w:t>му</w:t>
      </w:r>
      <w:r>
        <w:softHyphen/>
        <w:t>ля</w:t>
      </w:r>
      <w:r>
        <w:softHyphen/>
        <w:t>ло. Він тро</w:t>
      </w:r>
      <w:r>
        <w:softHyphen/>
        <w:t>хи не гук</w:t>
      </w:r>
      <w:r>
        <w:softHyphen/>
        <w:t>нув на по</w:t>
      </w:r>
      <w:r>
        <w:softHyphen/>
        <w:t>го</w:t>
      </w:r>
      <w:r>
        <w:softHyphen/>
        <w:t>ни</w:t>
      </w:r>
      <w:r>
        <w:softHyphen/>
        <w:t>ча: по</w:t>
      </w:r>
      <w:r>
        <w:softHyphen/>
        <w:t>вер</w:t>
      </w:r>
      <w:r>
        <w:softHyphen/>
        <w:t>тай на Кор</w:t>
      </w:r>
      <w:r>
        <w:softHyphen/>
        <w:t>сунь.</w:t>
      </w:r>
    </w:p>
    <w:p w:rsidR="00196A4D" w:rsidRDefault="00196A4D">
      <w:pPr>
        <w:divId w:val="20015496"/>
      </w:pPr>
      <w:r>
        <w:t>    Ватя слу</w:t>
      </w:r>
      <w:r>
        <w:softHyphen/>
        <w:t>ха</w:t>
      </w:r>
      <w:r>
        <w:softHyphen/>
        <w:t>ла цю всю роз</w:t>
      </w:r>
      <w:r>
        <w:softHyphen/>
        <w:t>мо</w:t>
      </w:r>
      <w:r>
        <w:softHyphen/>
        <w:t>ву і вже на</w:t>
      </w:r>
      <w:r>
        <w:softHyphen/>
        <w:t>че сподіва</w:t>
      </w:r>
      <w:r>
        <w:softHyphen/>
        <w:t>лась до се</w:t>
      </w:r>
      <w:r>
        <w:softHyphen/>
        <w:t>бе в гості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Коні вско</w:t>
      </w:r>
      <w:r>
        <w:softHyphen/>
        <w:t>чи</w:t>
      </w:r>
      <w:r>
        <w:softHyphen/>
        <w:t>ли в двір, а їй зда</w:t>
      </w:r>
      <w:r>
        <w:softHyphen/>
        <w:t>лось, що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от-от при</w:t>
      </w:r>
      <w:r>
        <w:softHyphen/>
        <w:t>бу</w:t>
      </w:r>
      <w:r>
        <w:softHyphen/>
        <w:t>де до їх.</w:t>
      </w:r>
    </w:p>
    <w:p w:rsidR="00196A4D" w:rsidRDefault="00196A4D">
      <w:pPr>
        <w:divId w:val="20014566"/>
      </w:pPr>
      <w:r>
        <w:t>    Вона вбігла в кімна</w:t>
      </w:r>
      <w:r>
        <w:softHyphen/>
        <w:t>ту якась ніби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на. В неї десь узяв</w:t>
      </w:r>
      <w:r>
        <w:softHyphen/>
        <w:t>ся по</w:t>
      </w:r>
      <w:r>
        <w:softHyphen/>
        <w:t>тяг до по</w:t>
      </w:r>
      <w:r>
        <w:softHyphen/>
        <w:t>ряд</w:t>
      </w:r>
      <w:r>
        <w:softHyphen/>
        <w:t>ку</w:t>
      </w:r>
      <w:r>
        <w:softHyphen/>
        <w:t>ван</w:t>
      </w:r>
      <w:r>
        <w:softHyphen/>
        <w:t>ня, про</w:t>
      </w:r>
      <w:r>
        <w:softHyphen/>
        <w:t>ки</w:t>
      </w:r>
      <w:r>
        <w:softHyphen/>
        <w:t>ну</w:t>
      </w:r>
      <w:r>
        <w:softHyphen/>
        <w:t>лась дріма</w:t>
      </w:r>
      <w:r>
        <w:softHyphen/>
        <w:t>юча зав</w:t>
      </w:r>
      <w:r>
        <w:softHyphen/>
        <w:t>зятість. Во</w:t>
      </w:r>
      <w:r>
        <w:softHyphen/>
        <w:t>на прибігла до дзер</w:t>
      </w:r>
      <w:r>
        <w:softHyphen/>
        <w:t>ка</w:t>
      </w:r>
      <w:r>
        <w:softHyphen/>
        <w:t>ла, ог</w:t>
      </w:r>
      <w:r>
        <w:softHyphen/>
        <w:t>ля</w:t>
      </w:r>
      <w:r>
        <w:softHyphen/>
        <w:t>ну</w:t>
      </w:r>
      <w:r>
        <w:softHyphen/>
        <w:t>ла се</w:t>
      </w:r>
      <w:r>
        <w:softHyphen/>
        <w:t>бе кру</w:t>
      </w:r>
      <w:r>
        <w:softHyphen/>
        <w:t>гом, по</w:t>
      </w:r>
      <w:r>
        <w:softHyphen/>
        <w:t>ди</w:t>
      </w:r>
      <w:r>
        <w:softHyphen/>
        <w:t>ви</w:t>
      </w:r>
      <w:r>
        <w:softHyphen/>
        <w:t>лась на своє за</w:t>
      </w:r>
      <w:r>
        <w:softHyphen/>
        <w:t>чер</w:t>
      </w:r>
      <w:r>
        <w:softHyphen/>
        <w:t>воніле ли</w:t>
      </w:r>
      <w:r>
        <w:softHyphen/>
        <w:t>це, хап</w:t>
      </w:r>
      <w:r>
        <w:softHyphen/>
        <w:t>ком ски</w:t>
      </w:r>
      <w:r>
        <w:softHyphen/>
        <w:t>ну</w:t>
      </w:r>
      <w:r>
        <w:softHyphen/>
        <w:t>ла ка</w:t>
      </w:r>
      <w:r>
        <w:softHyphen/>
        <w:t>пе</w:t>
      </w:r>
      <w:r>
        <w:softHyphen/>
        <w:t>люш, стяг</w:t>
      </w:r>
      <w:r>
        <w:softHyphen/>
        <w:t>ла з рук тісні ру</w:t>
      </w:r>
      <w:r>
        <w:softHyphen/>
        <w:t>ка</w:t>
      </w:r>
      <w:r>
        <w:softHyphen/>
        <w:t>вич</w:t>
      </w:r>
      <w:r>
        <w:softHyphen/>
        <w:t>ки так швид</w:t>
      </w:r>
      <w:r>
        <w:softHyphen/>
        <w:t>ко, що во</w:t>
      </w:r>
      <w:r>
        <w:softHyphen/>
        <w:t>ни аж за</w:t>
      </w:r>
      <w:r>
        <w:softHyphen/>
        <w:t>лу</w:t>
      </w:r>
      <w:r>
        <w:softHyphen/>
        <w:t>ща</w:t>
      </w:r>
      <w:r>
        <w:softHyphen/>
        <w:t>ли, і ки</w:t>
      </w:r>
      <w:r>
        <w:softHyphen/>
        <w:t>ну</w:t>
      </w:r>
      <w:r>
        <w:softHyphen/>
        <w:t>лась при</w:t>
      </w:r>
      <w:r>
        <w:softHyphen/>
        <w:t>би</w:t>
      </w:r>
      <w:r>
        <w:softHyphen/>
        <w:t>ра</w:t>
      </w:r>
      <w:r>
        <w:softHyphen/>
        <w:t>ти в по</w:t>
      </w:r>
      <w:r>
        <w:softHyphen/>
        <w:t>ко</w:t>
      </w:r>
      <w:r>
        <w:softHyphen/>
        <w:t>ях.</w:t>
      </w:r>
    </w:p>
    <w:p w:rsidR="00196A4D" w:rsidRDefault="00196A4D">
      <w:pPr>
        <w:divId w:val="20016082"/>
      </w:pPr>
      <w:r>
        <w:t>    - Мамо, чи са</w:t>
      </w:r>
      <w:r>
        <w:softHyphen/>
        <w:t>мо</w:t>
      </w:r>
      <w:r>
        <w:softHyphen/>
        <w:t>вар ви</w:t>
      </w:r>
      <w:r>
        <w:softHyphen/>
        <w:t>чи</w:t>
      </w:r>
      <w:r>
        <w:softHyphen/>
        <w:t>ще</w:t>
      </w:r>
      <w:r>
        <w:softHyphen/>
        <w:t>ний? Як по</w:t>
      </w:r>
      <w:r>
        <w:softHyphen/>
        <w:t>дасть най</w:t>
      </w:r>
      <w:r>
        <w:softHyphen/>
        <w:t>мич</w:t>
      </w:r>
      <w:r>
        <w:softHyphen/>
        <w:t>ка са</w:t>
      </w:r>
      <w:r>
        <w:softHyphen/>
        <w:t>мо</w:t>
      </w:r>
      <w:r>
        <w:softHyphen/>
        <w:t>вар та</w:t>
      </w:r>
      <w:r>
        <w:softHyphen/>
        <w:t>кий чис</w:t>
      </w:r>
      <w:r>
        <w:softHyphen/>
        <w:t>тий, як гор</w:t>
      </w:r>
      <w:r>
        <w:softHyphen/>
        <w:t>щик, ото бу</w:t>
      </w:r>
      <w:r>
        <w:softHyphen/>
        <w:t>де со</w:t>
      </w:r>
      <w:r>
        <w:softHyphen/>
        <w:t>ром! - 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тя, і са</w:t>
      </w:r>
      <w:r>
        <w:softHyphen/>
        <w:t>ма побігла до пе</w:t>
      </w:r>
      <w:r>
        <w:softHyphen/>
        <w:t>карні й по</w:t>
      </w:r>
      <w:r>
        <w:softHyphen/>
        <w:t>ди</w:t>
      </w:r>
      <w:r>
        <w:softHyphen/>
        <w:t>ви</w:t>
      </w:r>
      <w:r>
        <w:softHyphen/>
        <w:t>лась на са</w:t>
      </w:r>
      <w:r>
        <w:softHyphen/>
        <w:t>мо</w:t>
      </w:r>
      <w:r>
        <w:softHyphen/>
        <w:t>вар.</w:t>
      </w:r>
    </w:p>
    <w:p w:rsidR="00196A4D" w:rsidRDefault="00196A4D">
      <w:pPr>
        <w:divId w:val="20015204"/>
      </w:pPr>
      <w:r>
        <w:t>    - Щоб мені са</w:t>
      </w:r>
      <w:r>
        <w:softHyphen/>
        <w:t>мо</w:t>
      </w:r>
      <w:r>
        <w:softHyphen/>
        <w:t>вар лиснів, як зо</w:t>
      </w:r>
      <w:r>
        <w:softHyphen/>
        <w:t>ло</w:t>
      </w:r>
      <w:r>
        <w:softHyphen/>
        <w:t>то! Чуєш? - гук</w:t>
      </w:r>
      <w:r>
        <w:softHyphen/>
        <w:t>ну</w:t>
      </w:r>
      <w:r>
        <w:softHyphen/>
        <w:t>ла Ва</w:t>
      </w:r>
      <w:r>
        <w:softHyphen/>
        <w:t>тя на най</w:t>
      </w:r>
      <w:r>
        <w:softHyphen/>
        <w:t>мич</w:t>
      </w:r>
      <w:r>
        <w:softHyphen/>
        <w:t>ку й ки</w:t>
      </w:r>
      <w:r>
        <w:softHyphen/>
        <w:t>ну</w:t>
      </w:r>
      <w:r>
        <w:softHyphen/>
        <w:t>лась до дзер</w:t>
      </w:r>
      <w:r>
        <w:softHyphen/>
        <w:t>ка</w:t>
      </w:r>
      <w:r>
        <w:softHyphen/>
        <w:t>ла, щоб пе</w:t>
      </w:r>
      <w:r>
        <w:softHyphen/>
        <w:t>ре</w:t>
      </w:r>
      <w:r>
        <w:softHyphen/>
        <w:t>че</w:t>
      </w:r>
      <w:r>
        <w:softHyphen/>
        <w:t>сать і за</w:t>
      </w:r>
      <w:r>
        <w:softHyphen/>
        <w:t>но</w:t>
      </w:r>
      <w:r>
        <w:softHyphen/>
        <w:t>во по</w:t>
      </w:r>
      <w:r>
        <w:softHyphen/>
        <w:t>заплітать свої ко</w:t>
      </w:r>
      <w:r>
        <w:softHyphen/>
        <w:t>си.</w:t>
      </w:r>
    </w:p>
    <w:p w:rsidR="00196A4D" w:rsidRDefault="00196A4D">
      <w:pPr>
        <w:divId w:val="20014892"/>
      </w:pPr>
      <w:r>
        <w:t>    Попоївши доб</w:t>
      </w:r>
      <w:r>
        <w:softHyphen/>
        <w:t>ре на обіді, старі одк</w:t>
      </w:r>
      <w:r>
        <w:softHyphen/>
        <w:t>ла</w:t>
      </w:r>
      <w:r>
        <w:softHyphen/>
        <w:t>ли обід на пізню го</w:t>
      </w:r>
      <w:r>
        <w:softHyphen/>
        <w:t>ди</w:t>
      </w:r>
      <w:r>
        <w:softHyphen/>
        <w:t>ну. Обіда</w:t>
      </w:r>
      <w:r>
        <w:softHyphen/>
        <w:t>ли пізно, а Ва</w:t>
      </w:r>
      <w:r>
        <w:softHyphen/>
        <w:t>тя сиділа за сто</w:t>
      </w:r>
      <w:r>
        <w:softHyphen/>
        <w:t>лом і тільки лож</w:t>
      </w:r>
      <w:r>
        <w:softHyphen/>
        <w:t>ку вмо</w:t>
      </w:r>
      <w:r>
        <w:softHyphen/>
        <w:t>ча</w:t>
      </w:r>
      <w:r>
        <w:softHyphen/>
        <w:t>ла. Апе</w:t>
      </w:r>
      <w:r>
        <w:softHyphen/>
        <w:t>тит в неї про</w:t>
      </w:r>
      <w:r>
        <w:softHyphen/>
        <w:t>пав, не</w:t>
      </w:r>
      <w:r>
        <w:softHyphen/>
        <w:t>на</w:t>
      </w:r>
      <w:r>
        <w:softHyphen/>
        <w:t>че во</w:t>
      </w:r>
      <w:r>
        <w:softHyphen/>
        <w:t>на за</w:t>
      </w:r>
      <w:r>
        <w:softHyphen/>
        <w:t>гу</w:t>
      </w:r>
      <w:r>
        <w:softHyphen/>
        <w:t>би</w:t>
      </w:r>
      <w:r>
        <w:softHyphen/>
        <w:t>ла йо</w:t>
      </w:r>
      <w:r>
        <w:softHyphen/>
        <w:t>го або в млині, або десь на греблі.</w:t>
      </w:r>
    </w:p>
    <w:p w:rsidR="00196A4D" w:rsidRDefault="00196A4D">
      <w:pPr>
        <w:divId w:val="20015596"/>
      </w:pPr>
      <w:r>
        <w:t>    - Вже за</w:t>
      </w:r>
      <w:r>
        <w:softHyphen/>
        <w:t>то</w:t>
      </w:r>
      <w:r>
        <w:softHyphen/>
        <w:t>го й вечір бу</w:t>
      </w:r>
      <w:r>
        <w:softHyphen/>
        <w:t>де, а па</w:t>
      </w:r>
      <w:r>
        <w:softHyphen/>
        <w:t>нич чо</w:t>
      </w:r>
      <w:r>
        <w:softHyphen/>
        <w:t>мусь не при</w:t>
      </w:r>
      <w:r>
        <w:softHyphen/>
        <w:t>хо</w:t>
      </w:r>
      <w:r>
        <w:softHyphen/>
        <w:t>де, - ска</w:t>
      </w:r>
      <w:r>
        <w:softHyphen/>
        <w:t>зав о. Ар</w:t>
      </w:r>
      <w:r>
        <w:softHyphen/>
        <w:t>темій, ле</w:t>
      </w:r>
      <w:r>
        <w:softHyphen/>
        <w:t>жа</w:t>
      </w:r>
      <w:r>
        <w:softHyphen/>
        <w:t>чи на ка</w:t>
      </w:r>
      <w:r>
        <w:softHyphen/>
        <w:t>напці й позіха</w:t>
      </w:r>
      <w:r>
        <w:softHyphen/>
        <w:t>ючи.</w:t>
      </w:r>
    </w:p>
    <w:p w:rsidR="00196A4D" w:rsidRDefault="00196A4D">
      <w:pPr>
        <w:divId w:val="20014570"/>
      </w:pPr>
      <w:r>
        <w:t>    - Мабуть, йо</w:t>
      </w:r>
      <w:r>
        <w:softHyphen/>
        <w:t>го сьогодні й не бу</w:t>
      </w:r>
      <w:r>
        <w:softHyphen/>
        <w:t>де, -обізва</w:t>
      </w:r>
      <w:r>
        <w:softHyphen/>
        <w:t>лась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4828"/>
      </w:pPr>
      <w:r>
        <w:t>    - Може, й не прий</w:t>
      </w:r>
      <w:r>
        <w:softHyphen/>
        <w:t>де сьогодні, як тільки у млині бу</w:t>
      </w:r>
      <w:r>
        <w:softHyphen/>
        <w:t>ло «веліє воз</w:t>
      </w:r>
      <w:r>
        <w:softHyphen/>
        <w:t>ли</w:t>
      </w:r>
      <w:r>
        <w:softHyphen/>
        <w:t>ван</w:t>
      </w:r>
      <w:r>
        <w:softHyphen/>
        <w:t>ня Ба</w:t>
      </w:r>
      <w:r>
        <w:softHyphen/>
        <w:t>ху</w:t>
      </w:r>
      <w:r>
        <w:softHyphen/>
        <w:t>сові». Ма</w:t>
      </w:r>
      <w:r>
        <w:softHyphen/>
        <w:t>буть, спить десь в пи</w:t>
      </w:r>
      <w:r>
        <w:softHyphen/>
        <w:t>са</w:t>
      </w:r>
      <w:r>
        <w:softHyphen/>
        <w:t>ря в клуні на сіні. А тим ча</w:t>
      </w:r>
      <w:r>
        <w:softHyphen/>
        <w:t>сом тре</w:t>
      </w:r>
      <w:r>
        <w:softHyphen/>
        <w:t>ба йо</w:t>
      </w:r>
      <w:r>
        <w:softHyphen/>
        <w:t>го сподіваться… Не мож</w:t>
      </w:r>
      <w:r>
        <w:softHyphen/>
        <w:t>на ви</w:t>
      </w:r>
      <w:r>
        <w:softHyphen/>
        <w:t>ри</w:t>
      </w:r>
      <w:r>
        <w:softHyphen/>
        <w:t>ва</w:t>
      </w:r>
      <w:r>
        <w:softHyphen/>
        <w:t>тись до Кор</w:t>
      </w:r>
      <w:r>
        <w:softHyphen/>
        <w:t>су</w:t>
      </w:r>
      <w:r>
        <w:softHyphen/>
        <w:t>ня. Мо</w:t>
      </w:r>
      <w:r>
        <w:softHyphen/>
        <w:t>же, візьме та й прий</w:t>
      </w:r>
      <w:r>
        <w:softHyphen/>
        <w:t>де вве</w:t>
      </w:r>
      <w:r>
        <w:softHyphen/>
        <w:t>чері. Ото бідна моя голівонько! Побіжу вже завт</w:t>
      </w:r>
      <w:r>
        <w:softHyphen/>
        <w:t>ра ран</w:t>
      </w:r>
      <w:r>
        <w:softHyphen/>
        <w:t>ком до Кор</w:t>
      </w:r>
      <w:r>
        <w:softHyphen/>
        <w:t>су</w:t>
      </w:r>
      <w:r>
        <w:softHyphen/>
        <w:t>ня за ви</w:t>
      </w:r>
      <w:r>
        <w:softHyphen/>
        <w:t>ном.</w:t>
      </w:r>
    </w:p>
    <w:p w:rsidR="00196A4D" w:rsidRDefault="00196A4D">
      <w:pPr>
        <w:divId w:val="20014931"/>
      </w:pPr>
      <w:r>
        <w:t>    Наймичка внес</w:t>
      </w:r>
      <w:r>
        <w:softHyphen/>
        <w:t>ла са</w:t>
      </w:r>
      <w:r>
        <w:softHyphen/>
        <w:t>мо</w:t>
      </w:r>
      <w:r>
        <w:softHyphen/>
        <w:t>вар і пос</w:t>
      </w:r>
      <w:r>
        <w:softHyphen/>
        <w:t>та</w:t>
      </w:r>
      <w:r>
        <w:softHyphen/>
        <w:t>ви</w:t>
      </w:r>
      <w:r>
        <w:softHyphen/>
        <w:t>ла на столі. Са</w:t>
      </w:r>
      <w:r>
        <w:softHyphen/>
        <w:t>мо</w:t>
      </w:r>
      <w:r>
        <w:softHyphen/>
        <w:t>вар аж сяв. Ва</w:t>
      </w:r>
      <w:r>
        <w:softHyphen/>
        <w:t>тя зас</w:t>
      </w:r>
      <w:r>
        <w:softHyphen/>
        <w:t>те</w:t>
      </w:r>
      <w:r>
        <w:softHyphen/>
        <w:t>ли</w:t>
      </w:r>
      <w:r>
        <w:softHyphen/>
        <w:t>ла стіл чис</w:t>
      </w:r>
      <w:r>
        <w:softHyphen/>
        <w:t>тою най</w:t>
      </w:r>
      <w:r>
        <w:softHyphen/>
        <w:t>кра</w:t>
      </w:r>
      <w:r>
        <w:softHyphen/>
        <w:t>щою ска</w:t>
      </w:r>
      <w:r>
        <w:softHyphen/>
        <w:t>тер</w:t>
      </w:r>
      <w:r>
        <w:softHyphen/>
        <w:t>кою, по</w:t>
      </w:r>
      <w:r>
        <w:softHyphen/>
        <w:t>га</w:t>
      </w:r>
      <w:r>
        <w:softHyphen/>
        <w:t>ря</w:t>
      </w:r>
      <w:r>
        <w:softHyphen/>
        <w:t>чи</w:t>
      </w:r>
      <w:r>
        <w:softHyphen/>
        <w:t>ла й ви</w:t>
      </w:r>
      <w:r>
        <w:softHyphen/>
        <w:t>тер</w:t>
      </w:r>
      <w:r>
        <w:softHyphen/>
        <w:t>ла ста</w:t>
      </w:r>
      <w:r>
        <w:softHyphen/>
        <w:t>ка</w:t>
      </w:r>
      <w:r>
        <w:softHyphen/>
        <w:t>ни, по</w:t>
      </w:r>
      <w:r>
        <w:softHyphen/>
        <w:t>розс</w:t>
      </w:r>
      <w:r>
        <w:softHyphen/>
        <w:t>тав</w:t>
      </w:r>
      <w:r>
        <w:softHyphen/>
        <w:t>ля</w:t>
      </w:r>
      <w:r>
        <w:softHyphen/>
        <w:t>ла їх на блю</w:t>
      </w:r>
      <w:r>
        <w:softHyphen/>
        <w:t>деч</w:t>
      </w:r>
      <w:r>
        <w:softHyphen/>
        <w:t>ках ря</w:t>
      </w:r>
      <w:r>
        <w:softHyphen/>
        <w:t>доч</w:t>
      </w:r>
      <w:r>
        <w:softHyphen/>
        <w:t>ком. Все во</w:t>
      </w:r>
      <w:r>
        <w:softHyphen/>
        <w:t>на розк</w:t>
      </w:r>
      <w:r>
        <w:softHyphen/>
        <w:t>ла</w:t>
      </w:r>
      <w:r>
        <w:softHyphen/>
        <w:t>ла на столі гар</w:t>
      </w:r>
      <w:r>
        <w:softHyphen/>
        <w:t>но, си</w:t>
      </w:r>
      <w:r>
        <w:softHyphen/>
        <w:t>мет</w:t>
      </w:r>
      <w:r>
        <w:softHyphen/>
        <w:t>рич</w:t>
      </w:r>
      <w:r>
        <w:softHyphen/>
        <w:t>но та все заг</w:t>
      </w:r>
      <w:r>
        <w:softHyphen/>
        <w:t>ля</w:t>
      </w:r>
      <w:r>
        <w:softHyphen/>
        <w:t>да</w:t>
      </w:r>
      <w:r>
        <w:softHyphen/>
        <w:t>ла в вікно. А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не бу</w:t>
      </w:r>
      <w:r>
        <w:softHyphen/>
        <w:t>ло.</w:t>
      </w:r>
    </w:p>
    <w:p w:rsidR="00196A4D" w:rsidRDefault="00196A4D">
      <w:pPr>
        <w:divId w:val="20015752"/>
      </w:pPr>
      <w:r>
        <w:t>    Вже й чай ви</w:t>
      </w:r>
      <w:r>
        <w:softHyphen/>
        <w:t>пи</w:t>
      </w:r>
      <w:r>
        <w:softHyphen/>
        <w:t>ли. Ва</w:t>
      </w:r>
      <w:r>
        <w:softHyphen/>
        <w:t>тя зітхну</w:t>
      </w:r>
      <w:r>
        <w:softHyphen/>
        <w:t>ла, пішла в за</w:t>
      </w:r>
      <w:r>
        <w:softHyphen/>
        <w:t>лу, сіла за п'яніно й по</w:t>
      </w:r>
      <w:r>
        <w:softHyphen/>
        <w:t>ча</w:t>
      </w:r>
      <w:r>
        <w:softHyphen/>
        <w:t>ла виг</w:t>
      </w:r>
      <w:r>
        <w:softHyphen/>
        <w:t>ра</w:t>
      </w:r>
      <w:r>
        <w:softHyphen/>
        <w:t>ва</w:t>
      </w:r>
      <w:r>
        <w:softHyphen/>
        <w:t>ти тихі, співучі ме</w:t>
      </w:r>
      <w:r>
        <w:softHyphen/>
        <w:t>лодії, щоб заг</w:t>
      </w:r>
      <w:r>
        <w:softHyphen/>
        <w:t>лу</w:t>
      </w:r>
      <w:r>
        <w:softHyphen/>
        <w:t>шить свої по</w:t>
      </w:r>
      <w:r>
        <w:softHyphen/>
        <w:t>чу</w:t>
      </w:r>
      <w:r>
        <w:softHyphen/>
        <w:t>ван</w:t>
      </w:r>
      <w:r>
        <w:softHyphen/>
        <w:t>ня. А сер</w:t>
      </w:r>
      <w:r>
        <w:softHyphen/>
        <w:t>це ніби не слу</w:t>
      </w:r>
      <w:r>
        <w:softHyphen/>
        <w:t>ха</w:t>
      </w:r>
      <w:r>
        <w:softHyphen/>
        <w:t>ло тих ме</w:t>
      </w:r>
      <w:r>
        <w:softHyphen/>
        <w:t>лодій і го</w:t>
      </w:r>
      <w:r>
        <w:softHyphen/>
        <w:t>во</w:t>
      </w:r>
      <w:r>
        <w:softHyphen/>
        <w:t>ри</w:t>
      </w:r>
      <w:r>
        <w:softHyphen/>
        <w:t>ло своє.</w:t>
      </w:r>
    </w:p>
    <w:p w:rsidR="00196A4D" w:rsidRDefault="00196A4D">
      <w:pPr>
        <w:divId w:val="20014543"/>
      </w:pPr>
      <w:r>
        <w:t>    Вже й сон</w:t>
      </w:r>
      <w:r>
        <w:softHyphen/>
        <w:t>це сіло, і вечір нас</w:t>
      </w:r>
      <w:r>
        <w:softHyphen/>
        <w:t>тав. Ва</w:t>
      </w:r>
      <w:r>
        <w:softHyphen/>
        <w:t>тя пішла в са</w:t>
      </w:r>
      <w:r>
        <w:softHyphen/>
        <w:t>док, пішла до став</w:t>
      </w:r>
      <w:r>
        <w:softHyphen/>
        <w:t>ка, ки</w:t>
      </w:r>
      <w:r>
        <w:softHyphen/>
        <w:t>ну</w:t>
      </w:r>
      <w:r>
        <w:softHyphen/>
        <w:t>ла оком на ши</w:t>
      </w:r>
      <w:r>
        <w:softHyphen/>
        <w:t>ро</w:t>
      </w:r>
      <w:r>
        <w:softHyphen/>
        <w:t>кий став. І та кар</w:t>
      </w:r>
      <w:r>
        <w:softHyphen/>
        <w:t>ти</w:t>
      </w:r>
      <w:r>
        <w:softHyphen/>
        <w:t>на нічо</w:t>
      </w:r>
      <w:r>
        <w:softHyphen/>
        <w:t>го не про</w:t>
      </w:r>
      <w:r>
        <w:softHyphen/>
        <w:t>мо</w:t>
      </w:r>
      <w:r>
        <w:softHyphen/>
        <w:t>ви</w:t>
      </w:r>
      <w:r>
        <w:softHyphen/>
        <w:t>ла до Ваті, не</w:t>
      </w:r>
      <w:r>
        <w:softHyphen/>
        <w:t>на</w:t>
      </w:r>
      <w:r>
        <w:softHyphen/>
        <w:t>че во</w:t>
      </w:r>
      <w:r>
        <w:softHyphen/>
        <w:t>на її й не ба</w:t>
      </w:r>
      <w:r>
        <w:softHyphen/>
        <w:t>чи</w:t>
      </w:r>
      <w:r>
        <w:softHyphen/>
        <w:t>ла. Її дум</w:t>
      </w:r>
      <w:r>
        <w:softHyphen/>
        <w:t>ки бу</w:t>
      </w:r>
      <w:r>
        <w:softHyphen/>
        <w:t>ли да</w:t>
      </w:r>
      <w:r>
        <w:softHyphen/>
        <w:t>ле</w:t>
      </w:r>
      <w:r>
        <w:softHyphen/>
        <w:t>ко од сад</w:t>
      </w:r>
      <w:r>
        <w:softHyphen/>
        <w:t>ка, од став</w:t>
      </w:r>
      <w:r>
        <w:softHyphen/>
        <w:t>ка, її ду</w:t>
      </w:r>
      <w:r>
        <w:softHyphen/>
        <w:t>ми літа</w:t>
      </w:r>
      <w:r>
        <w:softHyphen/>
        <w:t>ли по</w:t>
      </w:r>
      <w:r>
        <w:softHyphen/>
        <w:t>над зе</w:t>
      </w:r>
      <w:r>
        <w:softHyphen/>
        <w:t>ле</w:t>
      </w:r>
      <w:r>
        <w:softHyphen/>
        <w:t>ни</w:t>
      </w:r>
      <w:r>
        <w:softHyphen/>
        <w:t>ми лу</w:t>
      </w:r>
      <w:r>
        <w:softHyphen/>
        <w:t>ка</w:t>
      </w:r>
      <w:r>
        <w:softHyphen/>
        <w:t>ми, по</w:t>
      </w:r>
      <w:r>
        <w:softHyphen/>
        <w:t>над Рос</w:t>
      </w:r>
      <w:r>
        <w:softHyphen/>
        <w:t>сю, де во</w:t>
      </w:r>
      <w:r>
        <w:softHyphen/>
        <w:t>на гу</w:t>
      </w:r>
      <w:r>
        <w:softHyphen/>
        <w:t>ля</w:t>
      </w:r>
      <w:r>
        <w:softHyphen/>
        <w:t>ла з ми</w:t>
      </w:r>
      <w:r>
        <w:softHyphen/>
        <w:t>лим. Во</w:t>
      </w:r>
      <w:r>
        <w:softHyphen/>
        <w:t>на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ва</w:t>
      </w:r>
      <w:r>
        <w:softHyphen/>
        <w:t>ла йо</w:t>
      </w:r>
      <w:r>
        <w:softHyphen/>
        <w:t>го га</w:t>
      </w:r>
      <w:r>
        <w:softHyphen/>
        <w:t>ря</w:t>
      </w:r>
      <w:r>
        <w:softHyphen/>
        <w:t>чу ру</w:t>
      </w:r>
      <w:r>
        <w:softHyphen/>
        <w:t>ку під своєю пах</w:t>
      </w:r>
      <w:r>
        <w:softHyphen/>
        <w:t>вою, не</w:t>
      </w:r>
      <w:r>
        <w:softHyphen/>
        <w:t>на</w:t>
      </w:r>
      <w:r>
        <w:softHyphen/>
        <w:t>че чу</w:t>
      </w:r>
      <w:r>
        <w:softHyphen/>
        <w:t>ла йо</w:t>
      </w:r>
      <w:r>
        <w:softHyphen/>
        <w:t>го дзвінкий го</w:t>
      </w:r>
      <w:r>
        <w:softHyphen/>
        <w:t>лос. Цілий вечір во</w:t>
      </w:r>
      <w:r>
        <w:softHyphen/>
        <w:t>на гу</w:t>
      </w:r>
      <w:r>
        <w:softHyphen/>
        <w:t>ля</w:t>
      </w:r>
      <w:r>
        <w:softHyphen/>
        <w:t>ла по сад</w:t>
      </w:r>
      <w:r>
        <w:softHyphen/>
        <w:t>ку, хо</w:t>
      </w:r>
      <w:r>
        <w:softHyphen/>
        <w:t>ди</w:t>
      </w:r>
      <w:r>
        <w:softHyphen/>
        <w:t>ла, світом ну</w:t>
      </w:r>
      <w:r>
        <w:softHyphen/>
        <w:t>ди</w:t>
      </w:r>
      <w:r>
        <w:softHyphen/>
        <w:t>ла; цілий вечір жда</w:t>
      </w:r>
      <w:r>
        <w:softHyphen/>
        <w:t>ла. І ні на од</w:t>
      </w:r>
      <w:r>
        <w:softHyphen/>
        <w:t>ну хви</w:t>
      </w:r>
      <w:r>
        <w:softHyphen/>
        <w:t>ли</w:t>
      </w:r>
      <w:r>
        <w:softHyphen/>
        <w:t>ну не по</w:t>
      </w:r>
      <w:r>
        <w:softHyphen/>
        <w:t>ки</w:t>
      </w:r>
      <w:r>
        <w:softHyphen/>
        <w:t>да</w:t>
      </w:r>
      <w:r>
        <w:softHyphen/>
        <w:t>ла її дум</w:t>
      </w:r>
      <w:r>
        <w:softHyphen/>
        <w:t>ка за ми</w:t>
      </w:r>
      <w:r>
        <w:softHyphen/>
        <w:t>ло</w:t>
      </w:r>
      <w:r>
        <w:softHyphen/>
        <w:t>го. І нер</w:t>
      </w:r>
      <w:r>
        <w:softHyphen/>
        <w:t>ви вто</w:t>
      </w:r>
      <w:r>
        <w:softHyphen/>
        <w:t>ми</w:t>
      </w:r>
      <w:r>
        <w:softHyphen/>
        <w:t>лись, і но</w:t>
      </w:r>
      <w:r>
        <w:softHyphen/>
        <w:t>ги за</w:t>
      </w:r>
      <w:r>
        <w:softHyphen/>
        <w:t>боліли, і сер</w:t>
      </w:r>
      <w:r>
        <w:softHyphen/>
        <w:t>це щеміло та ни</w:t>
      </w:r>
      <w:r>
        <w:softHyphen/>
        <w:t>ло та все жда</w:t>
      </w:r>
      <w:r>
        <w:softHyphen/>
        <w:t>ло.</w:t>
      </w:r>
    </w:p>
    <w:p w:rsidR="00196A4D" w:rsidRDefault="00196A4D">
      <w:pPr>
        <w:divId w:val="20014888"/>
      </w:pPr>
      <w:r>
        <w:t>    Ватя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ла, хо</w:t>
      </w:r>
      <w:r>
        <w:softHyphen/>
        <w:t>дя</w:t>
      </w:r>
      <w:r>
        <w:softHyphen/>
        <w:t>чи по сад</w:t>
      </w:r>
      <w:r>
        <w:softHyphen/>
        <w:t>ку, усю роз</w:t>
      </w:r>
      <w:r>
        <w:softHyphen/>
        <w:t>мо</w:t>
      </w:r>
      <w:r>
        <w:softHyphen/>
        <w:t>ву з ми</w:t>
      </w:r>
      <w:r>
        <w:softHyphen/>
        <w:t>лим, усі сло</w:t>
      </w:r>
      <w:r>
        <w:softHyphen/>
        <w:t>ва, які він про</w:t>
      </w:r>
      <w:r>
        <w:softHyphen/>
        <w:t>мо</w:t>
      </w:r>
      <w:r>
        <w:softHyphen/>
        <w:t>вив до неї, гу</w:t>
      </w:r>
      <w:r>
        <w:softHyphen/>
        <w:t>ля</w:t>
      </w:r>
      <w:r>
        <w:softHyphen/>
        <w:t>ючи по лу</w:t>
      </w:r>
      <w:r>
        <w:softHyphen/>
        <w:t>ках, як про</w:t>
      </w:r>
      <w:r>
        <w:softHyphen/>
        <w:t>щав</w:t>
      </w:r>
      <w:r>
        <w:softHyphen/>
        <w:t>ся з нею, як ки</w:t>
      </w:r>
      <w:r>
        <w:softHyphen/>
        <w:t>нув на неї ос</w:t>
      </w:r>
      <w:r>
        <w:softHyphen/>
        <w:t>танній пог</w:t>
      </w:r>
      <w:r>
        <w:softHyphen/>
        <w:t>ляд, лас</w:t>
      </w:r>
      <w:r>
        <w:softHyphen/>
        <w:t>ка</w:t>
      </w:r>
      <w:r>
        <w:softHyphen/>
        <w:t>вий, ве</w:t>
      </w:r>
      <w:r>
        <w:softHyphen/>
        <w:t>се</w:t>
      </w:r>
      <w:r>
        <w:softHyphen/>
        <w:t>лий, ча</w:t>
      </w:r>
      <w:r>
        <w:softHyphen/>
        <w:t>ру</w:t>
      </w:r>
      <w:r>
        <w:softHyphen/>
        <w:t>ючий. І її дум</w:t>
      </w:r>
      <w:r>
        <w:softHyphen/>
        <w:t>ки вже по</w:t>
      </w:r>
      <w:r>
        <w:softHyphen/>
        <w:t>летіли впе</w:t>
      </w:r>
      <w:r>
        <w:softHyphen/>
        <w:t>ред, в бу</w:t>
      </w:r>
      <w:r>
        <w:softHyphen/>
        <w:t>ду</w:t>
      </w:r>
      <w:r>
        <w:softHyphen/>
        <w:t>чи</w:t>
      </w:r>
      <w:r>
        <w:softHyphen/>
        <w:t>ну.</w:t>
      </w:r>
    </w:p>
    <w:p w:rsidR="00196A4D" w:rsidRDefault="00196A4D">
      <w:pPr>
        <w:divId w:val="20014582"/>
      </w:pPr>
      <w:r>
        <w:t>    «Куди він заїде? Ку</w:t>
      </w:r>
      <w:r>
        <w:softHyphen/>
        <w:t>ди він за</w:t>
      </w:r>
      <w:r>
        <w:softHyphen/>
        <w:t>ве</w:t>
      </w:r>
      <w:r>
        <w:softHyphen/>
        <w:t>зе ме</w:t>
      </w:r>
      <w:r>
        <w:softHyphen/>
        <w:t>не? В який край, в яке місто?»</w:t>
      </w:r>
    </w:p>
    <w:p w:rsidR="00196A4D" w:rsidRDefault="00196A4D">
      <w:pPr>
        <w:divId w:val="20015561"/>
      </w:pPr>
      <w:r>
        <w:t>    І її фан</w:t>
      </w:r>
      <w:r>
        <w:softHyphen/>
        <w:t>тазія, роз</w:t>
      </w:r>
      <w:r>
        <w:softHyphen/>
        <w:t>буд</w:t>
      </w:r>
      <w:r>
        <w:softHyphen/>
        <w:t>же</w:t>
      </w:r>
      <w:r>
        <w:softHyphen/>
        <w:t>на чи</w:t>
      </w:r>
      <w:r>
        <w:softHyphen/>
        <w:t>тан</w:t>
      </w:r>
      <w:r>
        <w:softHyphen/>
        <w:t>ням повістів та уся</w:t>
      </w:r>
      <w:r>
        <w:softHyphen/>
        <w:t>ких фран</w:t>
      </w:r>
      <w:r>
        <w:softHyphen/>
        <w:t>цузьких ро</w:t>
      </w:r>
      <w:r>
        <w:softHyphen/>
        <w:t>манів, нап</w:t>
      </w:r>
      <w:r>
        <w:softHyphen/>
        <w:t>руд</w:t>
      </w:r>
      <w:r>
        <w:softHyphen/>
        <w:t>же</w:t>
      </w:r>
      <w:r>
        <w:softHyphen/>
        <w:t>на од не</w:t>
      </w:r>
      <w:r>
        <w:softHyphen/>
        <w:t>давньої гу</w:t>
      </w:r>
      <w:r>
        <w:softHyphen/>
        <w:t>лян</w:t>
      </w:r>
      <w:r>
        <w:softHyphen/>
        <w:t>ки, по</w:t>
      </w:r>
      <w:r>
        <w:softHyphen/>
        <w:t>нес</w:t>
      </w:r>
      <w:r>
        <w:softHyphen/>
        <w:t>ла її ду</w:t>
      </w:r>
      <w:r>
        <w:softHyphen/>
        <w:t>ми, не</w:t>
      </w:r>
      <w:r>
        <w:softHyphen/>
        <w:t>на</w:t>
      </w:r>
      <w:r>
        <w:softHyphen/>
        <w:t>че на кри</w:t>
      </w:r>
      <w:r>
        <w:softHyphen/>
        <w:t>лах, в який</w:t>
      </w:r>
      <w:r>
        <w:softHyphen/>
        <w:t>сь да</w:t>
      </w:r>
      <w:r>
        <w:softHyphen/>
        <w:t>ле</w:t>
      </w:r>
      <w:r>
        <w:softHyphen/>
        <w:t>кий край, в якесь чарівне невідо</w:t>
      </w:r>
      <w:r>
        <w:softHyphen/>
        <w:t>ме місто. І той край уяв</w:t>
      </w:r>
      <w:r>
        <w:softHyphen/>
        <w:t>ляв</w:t>
      </w:r>
      <w:r>
        <w:softHyphen/>
        <w:t>ся для неї розкішним, і місто зда</w:t>
      </w:r>
      <w:r>
        <w:softHyphen/>
        <w:t>ва</w:t>
      </w:r>
      <w:r>
        <w:softHyphen/>
        <w:t>лось для неї ве</w:t>
      </w:r>
      <w:r>
        <w:softHyphen/>
        <w:t>ли</w:t>
      </w:r>
      <w:r>
        <w:softHyphen/>
        <w:t>ким, ба</w:t>
      </w:r>
      <w:r>
        <w:softHyphen/>
        <w:t>га</w:t>
      </w:r>
      <w:r>
        <w:softHyphen/>
        <w:t>тим. От пе</w:t>
      </w:r>
      <w:r>
        <w:softHyphen/>
        <w:t>ред нею не</w:t>
      </w:r>
      <w:r>
        <w:softHyphen/>
        <w:t>на</w:t>
      </w:r>
      <w:r>
        <w:softHyphen/>
        <w:t>че май</w:t>
      </w:r>
      <w:r>
        <w:softHyphen/>
        <w:t>ну</w:t>
      </w:r>
      <w:r>
        <w:softHyphen/>
        <w:t>ли якісь улиці з розкішни</w:t>
      </w:r>
      <w:r>
        <w:softHyphen/>
        <w:t>ми па</w:t>
      </w:r>
      <w:r>
        <w:softHyphen/>
        <w:t>ла</w:t>
      </w:r>
      <w:r>
        <w:softHyphen/>
        <w:t>ца</w:t>
      </w:r>
      <w:r>
        <w:softHyphen/>
        <w:t>ми. На їх сно</w:t>
      </w:r>
      <w:r>
        <w:softHyphen/>
        <w:t>ви</w:t>
      </w:r>
      <w:r>
        <w:softHyphen/>
        <w:t>гає ба</w:t>
      </w:r>
      <w:r>
        <w:softHyphen/>
        <w:t>га</w:t>
      </w:r>
      <w:r>
        <w:softHyphen/>
        <w:t>то публіки, гар</w:t>
      </w:r>
      <w:r>
        <w:softHyphen/>
        <w:t>но уб</w:t>
      </w:r>
      <w:r>
        <w:softHyphen/>
        <w:t>ра</w:t>
      </w:r>
      <w:r>
        <w:softHyphen/>
        <w:t>ної, ве</w:t>
      </w:r>
      <w:r>
        <w:softHyphen/>
        <w:t>се</w:t>
      </w:r>
      <w:r>
        <w:softHyphen/>
        <w:t>лої. От май</w:t>
      </w:r>
      <w:r>
        <w:softHyphen/>
        <w:t>ну</w:t>
      </w:r>
      <w:r>
        <w:softHyphen/>
        <w:t>ли якісь ве</w:t>
      </w:r>
      <w:r>
        <w:softHyphen/>
        <w:t>селі сад</w:t>
      </w:r>
      <w:r>
        <w:softHyphen/>
        <w:t>ки з пиш</w:t>
      </w:r>
      <w:r>
        <w:softHyphen/>
        <w:t>ни</w:t>
      </w:r>
      <w:r>
        <w:softHyphen/>
        <w:t>ми зе</w:t>
      </w:r>
      <w:r>
        <w:softHyphen/>
        <w:t>ле</w:t>
      </w:r>
      <w:r>
        <w:softHyphen/>
        <w:t>ни</w:t>
      </w:r>
      <w:r>
        <w:softHyphen/>
        <w:t>ми але</w:t>
      </w:r>
      <w:r>
        <w:softHyphen/>
        <w:t>ями. Десь за зе</w:t>
      </w:r>
      <w:r>
        <w:softHyphen/>
        <w:t>ле</w:t>
      </w:r>
      <w:r>
        <w:softHyphen/>
        <w:t>ни</w:t>
      </w:r>
      <w:r>
        <w:softHyphen/>
        <w:t>ми віта</w:t>
      </w:r>
      <w:r>
        <w:softHyphen/>
        <w:t>ми, в гу</w:t>
      </w:r>
      <w:r>
        <w:softHyphen/>
        <w:t>ща</w:t>
      </w:r>
      <w:r>
        <w:softHyphen/>
        <w:t>вині лу</w:t>
      </w:r>
      <w:r>
        <w:softHyphen/>
        <w:t>на</w:t>
      </w:r>
      <w:r>
        <w:softHyphen/>
        <w:t>ють ме</w:t>
      </w:r>
      <w:r>
        <w:softHyphen/>
        <w:t>лодії ор</w:t>
      </w:r>
      <w:r>
        <w:softHyphen/>
        <w:t>кест</w:t>
      </w:r>
      <w:r>
        <w:softHyphen/>
        <w:t>ру. Скрізь люд</w:t>
      </w:r>
      <w:r>
        <w:softHyphen/>
        <w:t>но, ве</w:t>
      </w:r>
      <w:r>
        <w:softHyphen/>
        <w:t>се</w:t>
      </w:r>
      <w:r>
        <w:softHyphen/>
        <w:t>ло. Зда</w:t>
      </w:r>
      <w:r>
        <w:softHyphen/>
        <w:t>ле</w:t>
      </w:r>
      <w:r>
        <w:softHyphen/>
        <w:t>ки доліта</w:t>
      </w:r>
      <w:r>
        <w:softHyphen/>
        <w:t>ють за</w:t>
      </w:r>
      <w:r>
        <w:softHyphen/>
        <w:t>ми</w:t>
      </w:r>
      <w:r>
        <w:softHyphen/>
        <w:t>ра</w:t>
      </w:r>
      <w:r>
        <w:softHyphen/>
        <w:t>ючі гу</w:t>
      </w:r>
      <w:r>
        <w:softHyphen/>
        <w:t>ки му</w:t>
      </w:r>
      <w:r>
        <w:softHyphen/>
        <w:t>зи</w:t>
      </w:r>
      <w:r>
        <w:softHyphen/>
        <w:t>ки… Во</w:t>
      </w:r>
      <w:r>
        <w:softHyphen/>
        <w:t>на ди</w:t>
      </w:r>
      <w:r>
        <w:softHyphen/>
        <w:t>виться на ми</w:t>
      </w:r>
      <w:r>
        <w:softHyphen/>
        <w:t>ло</w:t>
      </w:r>
      <w:r>
        <w:softHyphen/>
        <w:t>го й не на</w:t>
      </w:r>
      <w:r>
        <w:softHyphen/>
        <w:t>ми</w:t>
      </w:r>
      <w:r>
        <w:softHyphen/>
        <w:t>лується ним…</w:t>
      </w:r>
    </w:p>
    <w:p w:rsidR="00196A4D" w:rsidRDefault="00196A4D">
      <w:pPr>
        <w:divId w:val="20014522"/>
      </w:pPr>
      <w:r>
        <w:t>    Якийсь не</w:t>
      </w:r>
      <w:r>
        <w:softHyphen/>
        <w:t>на</w:t>
      </w:r>
      <w:r>
        <w:softHyphen/>
        <w:t>че рай увид</w:t>
      </w:r>
      <w:r>
        <w:softHyphen/>
        <w:t>жується їй в уяві, за</w:t>
      </w:r>
      <w:r>
        <w:softHyphen/>
        <w:t>ко</w:t>
      </w:r>
      <w:r>
        <w:softHyphen/>
        <w:t>ли</w:t>
      </w:r>
      <w:r>
        <w:softHyphen/>
        <w:t>ханій ти</w:t>
      </w:r>
      <w:r>
        <w:softHyphen/>
        <w:t>хим, од</w:t>
      </w:r>
      <w:r>
        <w:softHyphen/>
        <w:t>но</w:t>
      </w:r>
      <w:r>
        <w:softHyphen/>
        <w:t>тон</w:t>
      </w:r>
      <w:r>
        <w:softHyphen/>
        <w:t>ним сільським жит</w:t>
      </w:r>
      <w:r>
        <w:softHyphen/>
        <w:t>тям.</w:t>
      </w:r>
    </w:p>
    <w:p w:rsidR="00196A4D" w:rsidRDefault="00196A4D">
      <w:pPr>
        <w:divId w:val="20015464"/>
      </w:pPr>
      <w:r>
        <w:t>    - Ватю! Ва</w:t>
      </w:r>
      <w:r>
        <w:softHyphen/>
        <w:t>тю! - за</w:t>
      </w:r>
      <w:r>
        <w:softHyphen/>
        <w:t>гу</w:t>
      </w:r>
      <w:r>
        <w:softHyphen/>
        <w:t>ка</w:t>
      </w:r>
      <w:r>
        <w:softHyphen/>
        <w:t>ла на неї ма</w:t>
      </w:r>
      <w:r>
        <w:softHyphen/>
        <w:t>ти в од</w:t>
      </w:r>
      <w:r>
        <w:softHyphen/>
        <w:t>чи</w:t>
      </w:r>
      <w:r>
        <w:softHyphen/>
        <w:t>нені скляні двері. - А йди вже ве</w:t>
      </w:r>
      <w:r>
        <w:softHyphen/>
        <w:t>че</w:t>
      </w:r>
      <w:r>
        <w:softHyphen/>
        <w:t>рять! Ото за</w:t>
      </w:r>
      <w:r>
        <w:softHyphen/>
        <w:t>гу</w:t>
      </w:r>
      <w:r>
        <w:softHyphen/>
        <w:t>ля</w:t>
      </w:r>
      <w:r>
        <w:softHyphen/>
        <w:t>лась!</w:t>
      </w:r>
    </w:p>
    <w:p w:rsidR="00196A4D" w:rsidRDefault="00196A4D">
      <w:pPr>
        <w:divId w:val="20014952"/>
      </w:pPr>
      <w:r>
        <w:t>    Ватя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лась од своїх дум і приміти</w:t>
      </w:r>
      <w:r>
        <w:softHyphen/>
        <w:t>ла дійсне сільське своє жит</w:t>
      </w:r>
      <w:r>
        <w:softHyphen/>
        <w:t>тя. Во</w:t>
      </w:r>
      <w:r>
        <w:softHyphen/>
        <w:t>на аж роз</w:t>
      </w:r>
      <w:r>
        <w:softHyphen/>
        <w:t>сер</w:t>
      </w:r>
      <w:r>
        <w:softHyphen/>
        <w:t>ди</w:t>
      </w:r>
      <w:r>
        <w:softHyphen/>
        <w:t>лась на ма</w:t>
      </w:r>
      <w:r>
        <w:softHyphen/>
        <w:t>му, що нес</w:t>
      </w:r>
      <w:r>
        <w:softHyphen/>
        <w:t>подіва</w:t>
      </w:r>
      <w:r>
        <w:softHyphen/>
        <w:t>но спо</w:t>
      </w:r>
      <w:r>
        <w:softHyphen/>
        <w:t>ло</w:t>
      </w:r>
      <w:r>
        <w:softHyphen/>
        <w:t>ха</w:t>
      </w:r>
      <w:r>
        <w:softHyphen/>
        <w:t>ла своїм гу</w:t>
      </w:r>
      <w:r>
        <w:softHyphen/>
        <w:t>кан</w:t>
      </w:r>
      <w:r>
        <w:softHyphen/>
        <w:t>ням її зо</w:t>
      </w:r>
      <w:r>
        <w:softHyphen/>
        <w:t>лоті мрії.</w:t>
      </w:r>
    </w:p>
    <w:p w:rsidR="00196A4D" w:rsidRDefault="00196A4D">
      <w:pPr>
        <w:divId w:val="20015458"/>
      </w:pPr>
      <w:r>
        <w:t>    «Ох мрії мої, мрії зо</w:t>
      </w:r>
      <w:r>
        <w:softHyphen/>
        <w:t>лоті! ко</w:t>
      </w:r>
      <w:r>
        <w:softHyphen/>
        <w:t>ли б ви справ</w:t>
      </w:r>
      <w:r>
        <w:softHyphen/>
        <w:t>ди</w:t>
      </w:r>
      <w:r>
        <w:softHyphen/>
        <w:t>лись в моєму житті!» - ду</w:t>
      </w:r>
      <w:r>
        <w:softHyphen/>
        <w:t>ма</w:t>
      </w:r>
      <w:r>
        <w:softHyphen/>
        <w:t>ла Ва</w:t>
      </w:r>
      <w:r>
        <w:softHyphen/>
        <w:t>тя, сту</w:t>
      </w:r>
      <w:r>
        <w:softHyphen/>
        <w:t>па</w:t>
      </w:r>
      <w:r>
        <w:softHyphen/>
        <w:t>ючи важ</w:t>
      </w:r>
      <w:r>
        <w:softHyphen/>
        <w:t>кою хо</w:t>
      </w:r>
      <w:r>
        <w:softHyphen/>
        <w:t>дою на східці ґанку.</w:t>
      </w:r>
    </w:p>
    <w:p w:rsidR="00196A4D" w:rsidRDefault="00196A4D">
      <w:pPr>
        <w:divId w:val="20014999"/>
      </w:pPr>
      <w:r>
        <w:t>    - Завтра вдосвіта побіжу до Кор</w:t>
      </w:r>
      <w:r>
        <w:softHyphen/>
        <w:t>су</w:t>
      </w:r>
      <w:r>
        <w:softHyphen/>
        <w:t>ня по за</w:t>
      </w:r>
      <w:r>
        <w:softHyphen/>
        <w:t>куп</w:t>
      </w:r>
      <w:r>
        <w:softHyphen/>
        <w:t>ки, - ска</w:t>
      </w:r>
      <w:r>
        <w:softHyphen/>
        <w:t>зав о. Ар</w:t>
      </w:r>
      <w:r>
        <w:softHyphen/>
        <w:t>темій, си</w:t>
      </w:r>
      <w:r>
        <w:softHyphen/>
        <w:t>дя</w:t>
      </w:r>
      <w:r>
        <w:softHyphen/>
        <w:t>чи за ве</w:t>
      </w:r>
      <w:r>
        <w:softHyphen/>
        <w:t>че</w:t>
      </w:r>
      <w:r>
        <w:softHyphen/>
        <w:t>рею.</w:t>
      </w:r>
    </w:p>
    <w:p w:rsidR="00196A4D" w:rsidRDefault="00196A4D">
      <w:pPr>
        <w:divId w:val="20015462"/>
      </w:pPr>
      <w:r>
        <w:t>    - Чого ж вдосвіта? Хіба до Кор</w:t>
      </w:r>
      <w:r>
        <w:softHyphen/>
        <w:t>су</w:t>
      </w:r>
      <w:r>
        <w:softHyphen/>
        <w:t>ня да</w:t>
      </w:r>
      <w:r>
        <w:softHyphen/>
        <w:t>ле</w:t>
      </w:r>
      <w:r>
        <w:softHyphen/>
        <w:t>ко? Вста</w:t>
      </w:r>
      <w:r>
        <w:softHyphen/>
        <w:t>неш в п'ятій го</w:t>
      </w:r>
      <w:r>
        <w:softHyphen/>
        <w:t>дині, як зви</w:t>
      </w:r>
      <w:r>
        <w:softHyphen/>
        <w:t>чай</w:t>
      </w:r>
      <w:r>
        <w:softHyphen/>
        <w:t>но встаєш, то й встиг</w:t>
      </w:r>
      <w:r>
        <w:softHyphen/>
        <w:t>неш, - ска</w:t>
      </w:r>
      <w:r>
        <w:softHyphen/>
        <w:t>за</w:t>
      </w:r>
      <w:r>
        <w:softHyphen/>
        <w:t>ла Су</w:t>
      </w:r>
      <w:r>
        <w:softHyphen/>
        <w:t>са</w:t>
      </w:r>
      <w:r>
        <w:softHyphen/>
        <w:t>на Уласівна, - на пізній обід як</w:t>
      </w:r>
      <w:r>
        <w:softHyphen/>
        <w:t>раз бу</w:t>
      </w:r>
      <w:r>
        <w:softHyphen/>
        <w:t>де доб</w:t>
      </w:r>
      <w:r>
        <w:softHyphen/>
        <w:t>ре.</w:t>
      </w:r>
    </w:p>
    <w:p w:rsidR="00196A4D" w:rsidRDefault="00196A4D">
      <w:pPr>
        <w:divId w:val="20015234"/>
      </w:pPr>
      <w:r>
        <w:t>    - А вже завт</w:t>
      </w:r>
      <w:r>
        <w:softHyphen/>
        <w:t>ра па</w:t>
      </w:r>
      <w:r>
        <w:softHyphen/>
        <w:t>нич до</w:t>
      </w:r>
      <w:r>
        <w:softHyphen/>
        <w:t>кон</w:t>
      </w:r>
      <w:r>
        <w:softHyphen/>
        <w:t>че прий</w:t>
      </w:r>
      <w:r>
        <w:softHyphen/>
        <w:t>де. Що прий</w:t>
      </w:r>
      <w:r>
        <w:softHyphen/>
        <w:t>де, то прий</w:t>
      </w:r>
      <w:r>
        <w:softHyphen/>
        <w:t>де, - обізвав</w:t>
      </w:r>
      <w:r>
        <w:softHyphen/>
        <w:t>ся о. Ар</w:t>
      </w:r>
      <w:r>
        <w:softHyphen/>
        <w:t>темій, - здається, Ва</w:t>
      </w:r>
      <w:r>
        <w:softHyphen/>
        <w:t>тю, ти йо</w:t>
      </w:r>
      <w:r>
        <w:softHyphen/>
        <w:t>му при</w:t>
      </w:r>
      <w:r>
        <w:softHyphen/>
        <w:t>па</w:t>
      </w:r>
      <w:r>
        <w:softHyphen/>
        <w:t>ла до впо</w:t>
      </w:r>
      <w:r>
        <w:softHyphen/>
        <w:t>до</w:t>
      </w:r>
      <w:r>
        <w:softHyphen/>
        <w:t>би.</w:t>
      </w:r>
    </w:p>
    <w:p w:rsidR="00196A4D" w:rsidRDefault="00196A4D">
      <w:pPr>
        <w:divId w:val="20014832"/>
      </w:pPr>
      <w:r>
        <w:t>    Ватя спах</w:t>
      </w:r>
      <w:r>
        <w:softHyphen/>
        <w:t>ну</w:t>
      </w:r>
      <w:r>
        <w:softHyphen/>
        <w:t>ла й по</w:t>
      </w:r>
      <w:r>
        <w:softHyphen/>
        <w:t>чер</w:t>
      </w:r>
      <w:r>
        <w:softHyphen/>
        <w:t>воніла, як маківка.</w:t>
      </w:r>
    </w:p>
    <w:p w:rsidR="00196A4D" w:rsidRDefault="00196A4D">
      <w:pPr>
        <w:divId w:val="20015457"/>
      </w:pPr>
      <w:r>
        <w:t>    V</w:t>
      </w:r>
    </w:p>
    <w:p w:rsidR="00196A4D" w:rsidRDefault="00196A4D">
      <w:pPr>
        <w:divId w:val="20015738"/>
      </w:pPr>
      <w:r>
        <w:t>    Другого дня о. Ар</w:t>
      </w:r>
      <w:r>
        <w:softHyphen/>
        <w:t>темій встав ра</w:t>
      </w:r>
      <w:r>
        <w:softHyphen/>
        <w:t>ненько, звелів зап</w:t>
      </w:r>
      <w:r>
        <w:softHyphen/>
        <w:t>ряг</w:t>
      </w:r>
      <w:r>
        <w:softHyphen/>
        <w:t>ти коні і, як ви</w:t>
      </w:r>
      <w:r>
        <w:softHyphen/>
        <w:t>хор, ви</w:t>
      </w:r>
      <w:r>
        <w:softHyphen/>
        <w:t>летів з дво</w:t>
      </w:r>
      <w:r>
        <w:softHyphen/>
        <w:t>ру та й по</w:t>
      </w:r>
      <w:r>
        <w:softHyphen/>
        <w:t>ка</w:t>
      </w:r>
      <w:r>
        <w:softHyphen/>
        <w:t>тав до Кор</w:t>
      </w:r>
      <w:r>
        <w:softHyphen/>
        <w:t>су</w:t>
      </w:r>
      <w:r>
        <w:softHyphen/>
        <w:t>ня.</w:t>
      </w:r>
    </w:p>
    <w:p w:rsidR="00196A4D" w:rsidRDefault="00196A4D">
      <w:pPr>
        <w:divId w:val="20014615"/>
      </w:pPr>
      <w:r>
        <w:t>    В Кор</w:t>
      </w:r>
      <w:r>
        <w:softHyphen/>
        <w:t>суні бу</w:t>
      </w:r>
      <w:r>
        <w:softHyphen/>
        <w:t>ли од</w:t>
      </w:r>
      <w:r>
        <w:softHyphen/>
        <w:t>чи</w:t>
      </w:r>
      <w:r>
        <w:softHyphen/>
        <w:t>нені тільки різниці, як о. Ар</w:t>
      </w:r>
      <w:r>
        <w:softHyphen/>
        <w:t>темій приїхав у місто. Кра</w:t>
      </w:r>
      <w:r>
        <w:softHyphen/>
        <w:t>марі ще спа</w:t>
      </w:r>
      <w:r>
        <w:softHyphen/>
        <w:t>ли. Ку</w:t>
      </w:r>
      <w:r>
        <w:softHyphen/>
        <w:t>пив</w:t>
      </w:r>
      <w:r>
        <w:softHyphen/>
        <w:t>ши м'яса, о. Ар</w:t>
      </w:r>
      <w:r>
        <w:softHyphen/>
        <w:t>темій пішов до ви</w:t>
      </w:r>
      <w:r>
        <w:softHyphen/>
        <w:t>нарні. Погріб був за</w:t>
      </w:r>
      <w:r>
        <w:softHyphen/>
        <w:t>чи</w:t>
      </w:r>
      <w:r>
        <w:softHyphen/>
        <w:t>не</w:t>
      </w:r>
      <w:r>
        <w:softHyphen/>
        <w:t>ний і замк</w:t>
      </w:r>
      <w:r>
        <w:softHyphen/>
        <w:t>ну</w:t>
      </w:r>
      <w:r>
        <w:softHyphen/>
        <w:t>тий. О. Ар</w:t>
      </w:r>
      <w:r>
        <w:softHyphen/>
        <w:t>темій по</w:t>
      </w:r>
      <w:r>
        <w:softHyphen/>
        <w:t>бу</w:t>
      </w:r>
      <w:r>
        <w:softHyphen/>
        <w:t>див ви</w:t>
      </w:r>
      <w:r>
        <w:softHyphen/>
        <w:t>нарів, наб</w:t>
      </w:r>
      <w:r>
        <w:softHyphen/>
        <w:t>рав ви</w:t>
      </w:r>
      <w:r>
        <w:softHyphen/>
        <w:t>на та доб</w:t>
      </w:r>
      <w:r>
        <w:softHyphen/>
        <w:t>рої горілки, забіг в кон</w:t>
      </w:r>
      <w:r>
        <w:softHyphen/>
        <w:t>ди</w:t>
      </w:r>
      <w:r>
        <w:softHyphen/>
        <w:t>терську за па</w:t>
      </w:r>
      <w:r>
        <w:softHyphen/>
        <w:t>ля</w:t>
      </w:r>
      <w:r>
        <w:softHyphen/>
        <w:t>ни</w:t>
      </w:r>
      <w:r>
        <w:softHyphen/>
        <w:t>ця</w:t>
      </w:r>
      <w:r>
        <w:softHyphen/>
        <w:t>ми та пи</w:t>
      </w:r>
      <w:r>
        <w:softHyphen/>
        <w:t>рож</w:t>
      </w:r>
      <w:r>
        <w:softHyphen/>
        <w:t>ним, на</w:t>
      </w:r>
      <w:r>
        <w:softHyphen/>
        <w:t>ку</w:t>
      </w:r>
      <w:r>
        <w:softHyphen/>
        <w:t>пив ла</w:t>
      </w:r>
      <w:r>
        <w:softHyphen/>
        <w:t>сощів на де</w:t>
      </w:r>
      <w:r>
        <w:softHyphen/>
        <w:t>серт і за</w:t>
      </w:r>
      <w:r>
        <w:softHyphen/>
        <w:t>ду</w:t>
      </w:r>
      <w:r>
        <w:softHyphen/>
        <w:t>мав</w:t>
      </w:r>
      <w:r>
        <w:softHyphen/>
        <w:t>ся.</w:t>
      </w:r>
    </w:p>
    <w:p w:rsidR="00196A4D" w:rsidRDefault="00196A4D">
      <w:pPr>
        <w:divId w:val="20015167"/>
      </w:pPr>
      <w:r>
        <w:t>    «Чи не забігти б пак на ча</w:t>
      </w:r>
      <w:r>
        <w:softHyphen/>
        <w:t>сок на вок</w:t>
      </w:r>
      <w:r>
        <w:softHyphen/>
        <w:t>зал?» - по</w:t>
      </w:r>
      <w:r>
        <w:softHyphen/>
        <w:t>ду</w:t>
      </w:r>
      <w:r>
        <w:softHyphen/>
        <w:t>мав о. Ар</w:t>
      </w:r>
      <w:r>
        <w:softHyphen/>
        <w:t>темій. Але він гля</w:t>
      </w:r>
      <w:r>
        <w:softHyphen/>
        <w:t>нув на го</w:t>
      </w:r>
      <w:r>
        <w:softHyphen/>
        <w:t>дин</w:t>
      </w:r>
      <w:r>
        <w:softHyphen/>
        <w:t>ник. Поїзда тре</w:t>
      </w:r>
      <w:r>
        <w:softHyphen/>
        <w:t>ба бу</w:t>
      </w:r>
      <w:r>
        <w:softHyphen/>
        <w:t>ло дов</w:t>
      </w:r>
      <w:r>
        <w:softHyphen/>
        <w:t>генько ждать і дур</w:t>
      </w:r>
      <w:r>
        <w:softHyphen/>
        <w:t>но га</w:t>
      </w:r>
      <w:r>
        <w:softHyphen/>
        <w:t>яти час. О. Ар</w:t>
      </w:r>
      <w:r>
        <w:softHyphen/>
        <w:t>темій аж зітхнув.</w:t>
      </w:r>
    </w:p>
    <w:p w:rsidR="00196A4D" w:rsidRDefault="00196A4D">
      <w:pPr>
        <w:divId w:val="20015493"/>
      </w:pPr>
      <w:r>
        <w:t>    «Може б, забігти до о. Са</w:t>
      </w:r>
      <w:r>
        <w:softHyphen/>
        <w:t>ви? - май</w:t>
      </w:r>
      <w:r>
        <w:softHyphen/>
        <w:t>ну</w:t>
      </w:r>
      <w:r>
        <w:softHyphen/>
        <w:t>ла в йо</w:t>
      </w:r>
      <w:r>
        <w:softHyphen/>
        <w:t>го дум</w:t>
      </w:r>
      <w:r>
        <w:softHyphen/>
        <w:t>ка. - Мо</w:t>
      </w:r>
      <w:r>
        <w:softHyphen/>
        <w:t>же б, по</w:t>
      </w:r>
      <w:r>
        <w:softHyphen/>
        <w:t>чув яку но</w:t>
      </w:r>
      <w:r>
        <w:softHyphen/>
        <w:t>ви</w:t>
      </w:r>
      <w:r>
        <w:softHyphen/>
        <w:t>ну або хоч бре</w:t>
      </w:r>
      <w:r>
        <w:softHyphen/>
        <w:t>хеньку? О. Са</w:t>
      </w:r>
      <w:r>
        <w:softHyphen/>
        <w:t>ва, пев</w:t>
      </w:r>
      <w:r>
        <w:softHyphen/>
        <w:t>но, їздив до Києва, був в кон</w:t>
      </w:r>
      <w:r>
        <w:softHyphen/>
        <w:t>сис</w:t>
      </w:r>
      <w:r>
        <w:softHyphen/>
        <w:t>торії… Але… до о. Са</w:t>
      </w:r>
      <w:r>
        <w:softHyphen/>
        <w:t>ви тре</w:t>
      </w:r>
      <w:r>
        <w:softHyphen/>
        <w:t>ба звер</w:t>
      </w:r>
      <w:r>
        <w:softHyphen/>
        <w:t>тать убік… Да</w:t>
      </w:r>
      <w:r>
        <w:softHyphen/>
        <w:t>ле</w:t>
      </w:r>
      <w:r>
        <w:softHyphen/>
        <w:t>ченько».</w:t>
      </w:r>
    </w:p>
    <w:p w:rsidR="00196A4D" w:rsidRDefault="00196A4D">
      <w:pPr>
        <w:divId w:val="20015702"/>
      </w:pPr>
      <w:r>
        <w:t>    О. Ар</w:t>
      </w:r>
      <w:r>
        <w:softHyphen/>
        <w:t>темій знов зітхнув, але вже важ</w:t>
      </w:r>
      <w:r>
        <w:softHyphen/>
        <w:t>че, і тро</w:t>
      </w:r>
      <w:r>
        <w:softHyphen/>
        <w:t>хи по</w:t>
      </w:r>
      <w:r>
        <w:softHyphen/>
        <w:t>ду</w:t>
      </w:r>
      <w:r>
        <w:softHyphen/>
        <w:t>мав. Жва</w:t>
      </w:r>
      <w:r>
        <w:softHyphen/>
        <w:t>вий та ціка</w:t>
      </w:r>
      <w:r>
        <w:softHyphen/>
        <w:t>вий, він так пе</w:t>
      </w:r>
      <w:r>
        <w:softHyphen/>
        <w:t>ре</w:t>
      </w:r>
      <w:r>
        <w:softHyphen/>
        <w:t>ну</w:t>
      </w:r>
      <w:r>
        <w:softHyphen/>
        <w:t>див</w:t>
      </w:r>
      <w:r>
        <w:softHyphen/>
        <w:t>ся на селі, що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кон</w:t>
      </w:r>
      <w:r>
        <w:softHyphen/>
        <w:t>че ку</w:t>
      </w:r>
      <w:r>
        <w:softHyphen/>
        <w:t>дись заїха</w:t>
      </w:r>
      <w:r>
        <w:softHyphen/>
        <w:t>ти та по</w:t>
      </w:r>
      <w:r>
        <w:softHyphen/>
        <w:t>ба</w:t>
      </w:r>
      <w:r>
        <w:softHyphen/>
        <w:t>ла</w:t>
      </w:r>
      <w:r>
        <w:softHyphen/>
        <w:t>кать.</w:t>
      </w:r>
    </w:p>
    <w:p w:rsidR="00196A4D" w:rsidRDefault="00196A4D">
      <w:pPr>
        <w:divId w:val="20014707"/>
      </w:pPr>
      <w:r>
        <w:t>    «Ат… Забіжу по до</w:t>
      </w:r>
      <w:r>
        <w:softHyphen/>
        <w:t>розі хоч до о. Пор</w:t>
      </w:r>
      <w:r>
        <w:softHyphen/>
        <w:t>фирія, хоч на ча</w:t>
      </w:r>
      <w:r>
        <w:softHyphen/>
        <w:t>сок. Про</w:t>
      </w:r>
      <w:r>
        <w:softHyphen/>
        <w:t>ковт</w:t>
      </w:r>
      <w:r>
        <w:softHyphen/>
        <w:t>ну хоч ста</w:t>
      </w:r>
      <w:r>
        <w:softHyphen/>
        <w:t>кан чаю й, мо</w:t>
      </w:r>
      <w:r>
        <w:softHyphen/>
        <w:t>же, щось но</w:t>
      </w:r>
      <w:r>
        <w:softHyphen/>
        <w:t>ве по</w:t>
      </w:r>
      <w:r>
        <w:softHyphen/>
        <w:t>чую».</w:t>
      </w:r>
    </w:p>
    <w:p w:rsidR="00196A4D" w:rsidRDefault="00196A4D">
      <w:pPr>
        <w:divId w:val="20015089"/>
      </w:pPr>
      <w:r>
        <w:t>    Він вис</w:t>
      </w:r>
      <w:r>
        <w:softHyphen/>
        <w:t>ко</w:t>
      </w:r>
      <w:r>
        <w:softHyphen/>
        <w:t>чив на віз і крик</w:t>
      </w:r>
      <w:r>
        <w:softHyphen/>
        <w:t>нув до по</w:t>
      </w:r>
      <w:r>
        <w:softHyphen/>
        <w:t>го</w:t>
      </w:r>
      <w:r>
        <w:softHyphen/>
        <w:t>ни</w:t>
      </w:r>
      <w:r>
        <w:softHyphen/>
        <w:t>ча: по</w:t>
      </w:r>
      <w:r>
        <w:softHyphen/>
        <w:t>га</w:t>
      </w:r>
      <w:r>
        <w:softHyphen/>
        <w:t>няй! По</w:t>
      </w:r>
      <w:r>
        <w:softHyphen/>
        <w:t>го</w:t>
      </w:r>
      <w:r>
        <w:softHyphen/>
        <w:t>нич знав но</w:t>
      </w:r>
      <w:r>
        <w:softHyphen/>
        <w:t>ро</w:t>
      </w:r>
      <w:r>
        <w:softHyphen/>
        <w:t>ви сво</w:t>
      </w:r>
      <w:r>
        <w:softHyphen/>
        <w:t>го ба</w:t>
      </w:r>
      <w:r>
        <w:softHyphen/>
        <w:t>тюш</w:t>
      </w:r>
      <w:r>
        <w:softHyphen/>
        <w:t>ки й пус</w:t>
      </w:r>
      <w:r>
        <w:softHyphen/>
        <w:t>тив коні ско</w:t>
      </w:r>
      <w:r>
        <w:softHyphen/>
        <w:t>ком.</w:t>
      </w:r>
    </w:p>
    <w:p w:rsidR="00196A4D" w:rsidRDefault="00196A4D">
      <w:pPr>
        <w:divId w:val="20015744"/>
      </w:pPr>
      <w:r>
        <w:t>    Незабаром віз підко</w:t>
      </w:r>
      <w:r>
        <w:softHyphen/>
        <w:t>тивсь під двір о. Пор</w:t>
      </w:r>
      <w:r>
        <w:softHyphen/>
        <w:t>фирія. О. Пор</w:t>
      </w:r>
      <w:r>
        <w:softHyphen/>
        <w:t>фирій жив на міський лад, бо не ха</w:t>
      </w:r>
      <w:r>
        <w:softHyphen/>
        <w:t>зяй</w:t>
      </w:r>
      <w:r>
        <w:softHyphen/>
        <w:t>ну</w:t>
      </w:r>
      <w:r>
        <w:softHyphen/>
        <w:t>вав; він ще спав, бо бу</w:t>
      </w:r>
      <w:r>
        <w:softHyphen/>
        <w:t>ло ще ра</w:t>
      </w:r>
      <w:r>
        <w:softHyphen/>
        <w:t>но. О. Ар</w:t>
      </w:r>
      <w:r>
        <w:softHyphen/>
        <w:t>темій про</w:t>
      </w:r>
      <w:r>
        <w:softHyphen/>
        <w:t>жо</w:t>
      </w:r>
      <w:r>
        <w:softHyphen/>
        <w:t>гом ки</w:t>
      </w:r>
      <w:r>
        <w:softHyphen/>
        <w:t>нув</w:t>
      </w:r>
      <w:r>
        <w:softHyphen/>
        <w:t>ся не на па</w:t>
      </w:r>
      <w:r>
        <w:softHyphen/>
        <w:t>рад</w:t>
      </w:r>
      <w:r>
        <w:softHyphen/>
        <w:t>ний прихід, а з дво</w:t>
      </w:r>
      <w:r>
        <w:softHyphen/>
        <w:t>ру че</w:t>
      </w:r>
      <w:r>
        <w:softHyphen/>
        <w:t>рез пе</w:t>
      </w:r>
      <w:r>
        <w:softHyphen/>
        <w:t>кар</w:t>
      </w:r>
      <w:r>
        <w:softHyphen/>
        <w:t>ню і влетів в кімна</w:t>
      </w:r>
      <w:r>
        <w:softHyphen/>
        <w:t>ту. В кімнаті бу</w:t>
      </w:r>
      <w:r>
        <w:softHyphen/>
        <w:t>ло ти</w:t>
      </w:r>
      <w:r>
        <w:softHyphen/>
        <w:t>хо, і по всьому домі бу</w:t>
      </w:r>
      <w:r>
        <w:softHyphen/>
        <w:t>ло ти</w:t>
      </w:r>
      <w:r>
        <w:softHyphen/>
        <w:t>хо, не</w:t>
      </w:r>
      <w:r>
        <w:softHyphen/>
        <w:t>на</w:t>
      </w:r>
      <w:r>
        <w:softHyphen/>
        <w:t>че ніко</w:t>
      </w:r>
      <w:r>
        <w:softHyphen/>
        <w:t>го і в домі не бу</w:t>
      </w:r>
      <w:r>
        <w:softHyphen/>
        <w:t>ло.</w:t>
      </w:r>
    </w:p>
    <w:p w:rsidR="00196A4D" w:rsidRDefault="00196A4D">
      <w:pPr>
        <w:divId w:val="20016078"/>
      </w:pPr>
      <w:r>
        <w:t>    «Чи виїха</w:t>
      </w:r>
      <w:r>
        <w:softHyphen/>
        <w:t>ли усі ку</w:t>
      </w:r>
      <w:r>
        <w:softHyphen/>
        <w:t>дись в гості, чи що? Чо</w:t>
      </w:r>
      <w:r>
        <w:softHyphen/>
        <w:t>го це так ти</w:t>
      </w:r>
      <w:r>
        <w:softHyphen/>
        <w:t>хо в домі?» - по</w:t>
      </w:r>
      <w:r>
        <w:softHyphen/>
        <w:t>ду</w:t>
      </w:r>
      <w:r>
        <w:softHyphen/>
        <w:t>мав о. Ар</w:t>
      </w:r>
      <w:r>
        <w:softHyphen/>
        <w:t>темій.</w:t>
      </w:r>
    </w:p>
    <w:p w:rsidR="00196A4D" w:rsidRDefault="00196A4D">
      <w:pPr>
        <w:divId w:val="20014529"/>
      </w:pPr>
      <w:r>
        <w:t>    Він од</w:t>
      </w:r>
      <w:r>
        <w:softHyphen/>
        <w:t>ну хви</w:t>
      </w:r>
      <w:r>
        <w:softHyphen/>
        <w:t>ли</w:t>
      </w:r>
      <w:r>
        <w:softHyphen/>
        <w:t>ну пос</w:t>
      </w:r>
      <w:r>
        <w:softHyphen/>
        <w:t>то</w:t>
      </w:r>
      <w:r>
        <w:softHyphen/>
        <w:t>яв, ки</w:t>
      </w:r>
      <w:r>
        <w:softHyphen/>
        <w:t>нув бист</w:t>
      </w:r>
      <w:r>
        <w:softHyphen/>
        <w:t>ро очи</w:t>
      </w:r>
      <w:r>
        <w:softHyphen/>
        <w:t>ма на по</w:t>
      </w:r>
      <w:r>
        <w:softHyphen/>
        <w:t>за</w:t>
      </w:r>
      <w:r>
        <w:softHyphen/>
        <w:t>чи</w:t>
      </w:r>
      <w:r>
        <w:softHyphen/>
        <w:t>няні двері, а далі рап</w:t>
      </w:r>
      <w:r>
        <w:softHyphen/>
        <w:t>том од</w:t>
      </w:r>
      <w:r>
        <w:softHyphen/>
        <w:t>чи</w:t>
      </w:r>
      <w:r>
        <w:softHyphen/>
        <w:t>нив двері й пот</w:t>
      </w:r>
      <w:r>
        <w:softHyphen/>
        <w:t>ра</w:t>
      </w:r>
      <w:r>
        <w:softHyphen/>
        <w:t>пив у спальню о. Пор</w:t>
      </w:r>
      <w:r>
        <w:softHyphen/>
        <w:t>фирія. О. Пор</w:t>
      </w:r>
      <w:r>
        <w:softHyphen/>
        <w:t>фирій спав, аж хріп на всі зас</w:t>
      </w:r>
      <w:r>
        <w:softHyphen/>
        <w:t>та</w:t>
      </w:r>
      <w:r>
        <w:softHyphen/>
        <w:t>ви. Ко</w:t>
      </w:r>
      <w:r>
        <w:softHyphen/>
        <w:t>ло ліжка на сто</w:t>
      </w:r>
      <w:r>
        <w:softHyphen/>
        <w:t>ли</w:t>
      </w:r>
      <w:r>
        <w:softHyphen/>
        <w:t>ку сто</w:t>
      </w:r>
      <w:r>
        <w:softHyphen/>
        <w:t>яла лам</w:t>
      </w:r>
      <w:r>
        <w:softHyphen/>
        <w:t>па й ва</w:t>
      </w:r>
      <w:r>
        <w:softHyphen/>
        <w:t>ля</w:t>
      </w:r>
      <w:r>
        <w:softHyphen/>
        <w:t>лась роз</w:t>
      </w:r>
      <w:r>
        <w:softHyphen/>
        <w:t>гор</w:t>
      </w:r>
      <w:r>
        <w:softHyphen/>
        <w:t>ну</w:t>
      </w:r>
      <w:r>
        <w:softHyphen/>
        <w:t>та книж</w:t>
      </w:r>
      <w:r>
        <w:softHyphen/>
        <w:t>ка. Вікно бу</w:t>
      </w:r>
      <w:r>
        <w:softHyphen/>
        <w:t>ло завіша</w:t>
      </w:r>
      <w:r>
        <w:softHyphen/>
        <w:t>не гус</w:t>
      </w:r>
      <w:r>
        <w:softHyphen/>
        <w:t>тою завісою. В кімнаті сто</w:t>
      </w:r>
      <w:r>
        <w:softHyphen/>
        <w:t>яла сутінь.</w:t>
      </w:r>
    </w:p>
    <w:p w:rsidR="00196A4D" w:rsidRDefault="00196A4D">
      <w:pPr>
        <w:divId w:val="20015290"/>
      </w:pPr>
      <w:r>
        <w:t>    - Чи це ви й досі спи</w:t>
      </w:r>
      <w:r>
        <w:softHyphen/>
        <w:t>те? - ляс</w:t>
      </w:r>
      <w:r>
        <w:softHyphen/>
        <w:t>нув на всю кімна</w:t>
      </w:r>
      <w:r>
        <w:softHyphen/>
        <w:t>ту о. Ар</w:t>
      </w:r>
      <w:r>
        <w:softHyphen/>
        <w:t>темій.</w:t>
      </w:r>
    </w:p>
    <w:p w:rsidR="00196A4D" w:rsidRDefault="00196A4D">
      <w:pPr>
        <w:divId w:val="20015560"/>
      </w:pPr>
      <w:r>
        <w:t>    О. Пор</w:t>
      </w:r>
      <w:r>
        <w:softHyphen/>
        <w:t>фирій ки</w:t>
      </w:r>
      <w:r>
        <w:softHyphen/>
        <w:t>нув</w:t>
      </w:r>
      <w:r>
        <w:softHyphen/>
        <w:t>ся, спро</w:t>
      </w:r>
      <w:r>
        <w:softHyphen/>
        <w:t>сон</w:t>
      </w:r>
      <w:r>
        <w:softHyphen/>
        <w:t>ня підвівсь і сів. Йо</w:t>
      </w:r>
      <w:r>
        <w:softHyphen/>
        <w:t>го очі ви</w:t>
      </w:r>
      <w:r>
        <w:softHyphen/>
        <w:t>яв</w:t>
      </w:r>
      <w:r>
        <w:softHyphen/>
        <w:t>ля</w:t>
      </w:r>
      <w:r>
        <w:softHyphen/>
        <w:t>ли пе</w:t>
      </w:r>
      <w:r>
        <w:softHyphen/>
        <w:t>ре</w:t>
      </w:r>
      <w:r>
        <w:softHyphen/>
        <w:t>ляк.</w:t>
      </w:r>
    </w:p>
    <w:p w:rsidR="00196A4D" w:rsidRDefault="00196A4D">
      <w:pPr>
        <w:divId w:val="20014802"/>
      </w:pPr>
      <w:r>
        <w:t>    - Ой бо</w:t>
      </w:r>
      <w:r>
        <w:softHyphen/>
        <w:t>же мій! Що там та</w:t>
      </w:r>
      <w:r>
        <w:softHyphen/>
        <w:t>ке? - белькотів він якимсь за</w:t>
      </w:r>
      <w:r>
        <w:softHyphen/>
        <w:t>дав</w:t>
      </w:r>
      <w:r>
        <w:softHyphen/>
        <w:t>ле</w:t>
      </w:r>
      <w:r>
        <w:softHyphen/>
        <w:t>ним, напівсон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196A4D" w:rsidRDefault="00196A4D">
      <w:pPr>
        <w:divId w:val="20014685"/>
      </w:pPr>
      <w:r>
        <w:t>    - Хи-хи-хи!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о. Ар</w:t>
      </w:r>
      <w:r>
        <w:softHyphen/>
        <w:t>темій. - Чи це ви й досі спи</w:t>
      </w:r>
      <w:r>
        <w:softHyphen/>
        <w:t>те? Гляньте лиш, як уже ви</w:t>
      </w:r>
      <w:r>
        <w:softHyphen/>
        <w:t>со</w:t>
      </w:r>
      <w:r>
        <w:softHyphen/>
        <w:t>ко сон</w:t>
      </w:r>
      <w:r>
        <w:softHyphen/>
        <w:t>це підби</w:t>
      </w:r>
      <w:r>
        <w:softHyphen/>
        <w:t>ло</w:t>
      </w:r>
      <w:r>
        <w:softHyphen/>
        <w:t>ся вго</w:t>
      </w:r>
      <w:r>
        <w:softHyphen/>
        <w:t>ру!</w:t>
      </w:r>
    </w:p>
    <w:p w:rsidR="00196A4D" w:rsidRDefault="00196A4D">
      <w:pPr>
        <w:divId w:val="20015877"/>
      </w:pPr>
      <w:r>
        <w:t>    «І но</w:t>
      </w:r>
      <w:r>
        <w:softHyphen/>
        <w:t>сить йо</w:t>
      </w:r>
      <w:r>
        <w:softHyphen/>
        <w:t>го ле</w:t>
      </w:r>
      <w:r>
        <w:softHyphen/>
        <w:t>да</w:t>
      </w:r>
      <w:r>
        <w:softHyphen/>
        <w:t>що вдосвіта десь по Кор</w:t>
      </w:r>
      <w:r>
        <w:softHyphen/>
        <w:t>суні», - ду</w:t>
      </w:r>
      <w:r>
        <w:softHyphen/>
        <w:t>мав о. Пор</w:t>
      </w:r>
      <w:r>
        <w:softHyphen/>
        <w:t>фирій, про</w:t>
      </w:r>
      <w:r>
        <w:softHyphen/>
        <w:t>ти</w:t>
      </w:r>
      <w:r>
        <w:softHyphen/>
        <w:t>ра</w:t>
      </w:r>
      <w:r>
        <w:softHyphen/>
        <w:t>ючи сонні очі.</w:t>
      </w:r>
    </w:p>
    <w:p w:rsidR="00196A4D" w:rsidRDefault="00196A4D">
      <w:pPr>
        <w:divId w:val="20015573"/>
      </w:pPr>
      <w:r>
        <w:t>    Він про</w:t>
      </w:r>
      <w:r>
        <w:softHyphen/>
        <w:t>ти волі при</w:t>
      </w:r>
      <w:r>
        <w:softHyphen/>
        <w:t>га</w:t>
      </w:r>
      <w:r>
        <w:softHyphen/>
        <w:t>дав, як о. Ар</w:t>
      </w:r>
      <w:r>
        <w:softHyphen/>
        <w:t>темій вже раз на</w:t>
      </w:r>
      <w:r>
        <w:softHyphen/>
        <w:t>ля</w:t>
      </w:r>
      <w:r>
        <w:softHyphen/>
        <w:t>кав йо</w:t>
      </w:r>
      <w:r>
        <w:softHyphen/>
        <w:t>го вночі. Це бу</w:t>
      </w:r>
      <w:r>
        <w:softHyphen/>
        <w:t>ло во</w:t>
      </w:r>
      <w:r>
        <w:softHyphen/>
        <w:t>се</w:t>
      </w:r>
      <w:r>
        <w:softHyphen/>
        <w:t>ни в сльоту. О. Пор</w:t>
      </w:r>
      <w:r>
        <w:softHyphen/>
        <w:t>фирій вже був тоді по</w:t>
      </w:r>
      <w:r>
        <w:softHyphen/>
        <w:t>га</w:t>
      </w:r>
      <w:r>
        <w:softHyphen/>
        <w:t>сив світло, ліг в постіль і задрімав. Ко</w:t>
      </w:r>
      <w:r>
        <w:softHyphen/>
        <w:t>ли хтось нес</w:t>
      </w:r>
      <w:r>
        <w:softHyphen/>
        <w:t>подіва</w:t>
      </w:r>
      <w:r>
        <w:softHyphen/>
        <w:t>но зас</w:t>
      </w:r>
      <w:r>
        <w:softHyphen/>
        <w:t>ту</w:t>
      </w:r>
      <w:r>
        <w:softHyphen/>
        <w:t>кав у вікно, та так здо</w:t>
      </w:r>
      <w:r>
        <w:softHyphen/>
        <w:t>ро</w:t>
      </w:r>
      <w:r>
        <w:softHyphen/>
        <w:t>во, що аж шиб</w:t>
      </w:r>
      <w:r>
        <w:softHyphen/>
        <w:t>ки задз</w:t>
      </w:r>
      <w:r>
        <w:softHyphen/>
        <w:t>веніли. О. Пор</w:t>
      </w:r>
      <w:r>
        <w:softHyphen/>
        <w:t>фирій лип</w:t>
      </w:r>
      <w:r>
        <w:softHyphen/>
        <w:t>нув очи</w:t>
      </w:r>
      <w:r>
        <w:softHyphen/>
        <w:t>ма: знад</w:t>
      </w:r>
      <w:r>
        <w:softHyphen/>
        <w:t>во</w:t>
      </w:r>
      <w:r>
        <w:softHyphen/>
        <w:t>ру про</w:t>
      </w:r>
      <w:r>
        <w:softHyphen/>
        <w:t>ти вікна сто</w:t>
      </w:r>
      <w:r>
        <w:softHyphen/>
        <w:t>яла якась ви</w:t>
      </w:r>
      <w:r>
        <w:softHyphen/>
        <w:t>со</w:t>
      </w:r>
      <w:r>
        <w:softHyphen/>
        <w:t>ка пат</w:t>
      </w:r>
      <w:r>
        <w:softHyphen/>
        <w:t>ла</w:t>
      </w:r>
      <w:r>
        <w:softHyphen/>
        <w:t>та пос</w:t>
      </w:r>
      <w:r>
        <w:softHyphen/>
        <w:t>тать і здо</w:t>
      </w:r>
      <w:r>
        <w:softHyphen/>
        <w:t>ро</w:t>
      </w:r>
      <w:r>
        <w:softHyphen/>
        <w:t>во сту</w:t>
      </w:r>
      <w:r>
        <w:softHyphen/>
        <w:t>ка</w:t>
      </w:r>
      <w:r>
        <w:softHyphen/>
        <w:t>ла в вікно. Йо</w:t>
      </w:r>
      <w:r>
        <w:softHyphen/>
        <w:t>му зда</w:t>
      </w:r>
      <w:r>
        <w:softHyphen/>
        <w:t>ло</w:t>
      </w:r>
      <w:r>
        <w:softHyphen/>
        <w:t>ся, що то злодій до</w:t>
      </w:r>
      <w:r>
        <w:softHyphen/>
        <w:t>бу</w:t>
      </w:r>
      <w:r>
        <w:softHyphen/>
        <w:t>вається до ха</w:t>
      </w:r>
      <w:r>
        <w:softHyphen/>
        <w:t>ти.</w:t>
      </w:r>
    </w:p>
    <w:p w:rsidR="00196A4D" w:rsidRDefault="00196A4D">
      <w:pPr>
        <w:divId w:val="20015486"/>
      </w:pPr>
      <w:r>
        <w:t>    - Отче Пор</w:t>
      </w:r>
      <w:r>
        <w:softHyphen/>
        <w:t>фирію! Чи ви спи</w:t>
      </w:r>
      <w:r>
        <w:softHyphen/>
        <w:t>те? - за</w:t>
      </w:r>
      <w:r>
        <w:softHyphen/>
        <w:t>гу</w:t>
      </w:r>
      <w:r>
        <w:softHyphen/>
        <w:t>кав го</w:t>
      </w:r>
      <w:r>
        <w:softHyphen/>
        <w:t>лос під вікном. - А встаньте на ча</w:t>
      </w:r>
      <w:r>
        <w:softHyphen/>
        <w:t>сок та од</w:t>
      </w:r>
      <w:r>
        <w:softHyphen/>
        <w:t>чиніть!</w:t>
      </w:r>
    </w:p>
    <w:p w:rsidR="00196A4D" w:rsidRDefault="00196A4D">
      <w:pPr>
        <w:divId w:val="20016008"/>
      </w:pPr>
      <w:r>
        <w:t>    «Що во</w:t>
      </w:r>
      <w:r>
        <w:softHyphen/>
        <w:t>но за про</w:t>
      </w:r>
      <w:r>
        <w:softHyphen/>
        <w:t>ява стоїть під вікном і то</w:t>
      </w:r>
      <w:r>
        <w:softHyphen/>
        <w:t>рох</w:t>
      </w:r>
      <w:r>
        <w:softHyphen/>
        <w:t>тить? Пев</w:t>
      </w:r>
      <w:r>
        <w:softHyphen/>
        <w:t>но, хтось на селі наг</w:t>
      </w:r>
      <w:r>
        <w:softHyphen/>
        <w:t>ло зас</w:t>
      </w:r>
      <w:r>
        <w:softHyphen/>
        <w:t>лаб, та це ме</w:t>
      </w:r>
      <w:r>
        <w:softHyphen/>
        <w:t>не кли</w:t>
      </w:r>
      <w:r>
        <w:softHyphen/>
        <w:t>чуть сповідать та при</w:t>
      </w:r>
      <w:r>
        <w:softHyphen/>
        <w:t>ча</w:t>
      </w:r>
      <w:r>
        <w:softHyphen/>
        <w:t>ща</w:t>
      </w:r>
      <w:r>
        <w:softHyphen/>
        <w:t>ти сла</w:t>
      </w:r>
      <w:r>
        <w:softHyphen/>
        <w:t>бо</w:t>
      </w:r>
      <w:r>
        <w:softHyphen/>
        <w:t>го». Але дум</w:t>
      </w:r>
      <w:r>
        <w:softHyphen/>
        <w:t>ка про злодіїв все-та</w:t>
      </w:r>
      <w:r>
        <w:softHyphen/>
        <w:t>ки не по</w:t>
      </w:r>
      <w:r>
        <w:softHyphen/>
        <w:t>ки</w:t>
      </w:r>
      <w:r>
        <w:softHyphen/>
        <w:t>да</w:t>
      </w:r>
      <w:r>
        <w:softHyphen/>
        <w:t>ла о. Пор</w:t>
      </w:r>
      <w:r>
        <w:softHyphen/>
        <w:t>фирія.</w:t>
      </w:r>
    </w:p>
    <w:p w:rsidR="00196A4D" w:rsidRDefault="00196A4D">
      <w:pPr>
        <w:divId w:val="20015929"/>
      </w:pPr>
      <w:r>
        <w:t>    - Хто там? Чо</w:t>
      </w:r>
      <w:r>
        <w:softHyphen/>
        <w:t>го тобі тре</w:t>
      </w:r>
      <w:r>
        <w:softHyphen/>
        <w:t>ба? - спи</w:t>
      </w:r>
      <w:r>
        <w:softHyphen/>
        <w:t>тав він, підсту</w:t>
      </w:r>
      <w:r>
        <w:softHyphen/>
        <w:t>пив</w:t>
      </w:r>
      <w:r>
        <w:softHyphen/>
        <w:t>ши до вікна.</w:t>
      </w:r>
    </w:p>
    <w:p w:rsidR="00196A4D" w:rsidRDefault="00196A4D">
      <w:pPr>
        <w:divId w:val="20015292"/>
      </w:pPr>
      <w:r>
        <w:t>    - Та це я, о. Ар</w:t>
      </w:r>
      <w:r>
        <w:softHyphen/>
        <w:t>темій! їду з Кор</w:t>
      </w:r>
      <w:r>
        <w:softHyphen/>
        <w:t>су</w:t>
      </w:r>
      <w:r>
        <w:softHyphen/>
        <w:t>ня та оце й забіг до вас на ча</w:t>
      </w:r>
      <w:r>
        <w:softHyphen/>
        <w:t>со</w:t>
      </w:r>
      <w:r>
        <w:softHyphen/>
        <w:t>чок: маю ціка</w:t>
      </w:r>
      <w:r>
        <w:softHyphen/>
        <w:t>ву звістку! - гу</w:t>
      </w:r>
      <w:r>
        <w:softHyphen/>
        <w:t>кав за вікном о. Ар</w:t>
      </w:r>
      <w:r>
        <w:softHyphen/>
        <w:t>темій.</w:t>
      </w:r>
    </w:p>
    <w:p w:rsidR="00196A4D" w:rsidRDefault="00196A4D">
      <w:pPr>
        <w:divId w:val="20015008"/>
      </w:pPr>
      <w:r>
        <w:t>    «А бо</w:t>
      </w:r>
      <w:r>
        <w:softHyphen/>
        <w:t>дай те</w:t>
      </w:r>
      <w:r>
        <w:softHyphen/>
        <w:t>бе! Потрібна мені твоя ціка</w:t>
      </w:r>
      <w:r>
        <w:softHyphen/>
        <w:t>ва звістка, як торішній сніг», - ду</w:t>
      </w:r>
      <w:r>
        <w:softHyphen/>
        <w:t>мав о. Пор</w:t>
      </w:r>
      <w:r>
        <w:softHyphen/>
        <w:t>фирій і пішов од</w:t>
      </w:r>
      <w:r>
        <w:softHyphen/>
        <w:t>чи</w:t>
      </w:r>
      <w:r>
        <w:softHyphen/>
        <w:t>нять двері одвіда</w:t>
      </w:r>
      <w:r>
        <w:softHyphen/>
        <w:t>чові.</w:t>
      </w:r>
    </w:p>
    <w:p w:rsidR="00196A4D" w:rsidRDefault="00196A4D">
      <w:pPr>
        <w:divId w:val="20015758"/>
      </w:pPr>
      <w:r>
        <w:t>    Цей нас</w:t>
      </w:r>
      <w:r>
        <w:softHyphen/>
        <w:t>тир</w:t>
      </w:r>
      <w:r>
        <w:softHyphen/>
        <w:t>ли</w:t>
      </w:r>
      <w:r>
        <w:softHyphen/>
        <w:t>вий одвідач увійшов в по</w:t>
      </w:r>
      <w:r>
        <w:softHyphen/>
        <w:t>кої й приніс та</w:t>
      </w:r>
      <w:r>
        <w:softHyphen/>
        <w:t>ку звістку, що один з київських про</w:t>
      </w:r>
      <w:r>
        <w:softHyphen/>
        <w:t>то</w:t>
      </w:r>
      <w:r>
        <w:softHyphen/>
        <w:t>попів по</w:t>
      </w:r>
      <w:r>
        <w:softHyphen/>
        <w:t>мер, а дру</w:t>
      </w:r>
      <w:r>
        <w:softHyphen/>
        <w:t>гий ов</w:t>
      </w:r>
      <w:r>
        <w:softHyphen/>
        <w:t>довів, а од</w:t>
      </w:r>
      <w:r>
        <w:softHyphen/>
        <w:t>но</w:t>
      </w:r>
      <w:r>
        <w:softHyphen/>
        <w:t>го сусіда ски</w:t>
      </w:r>
      <w:r>
        <w:softHyphen/>
        <w:t>ну</w:t>
      </w:r>
      <w:r>
        <w:softHyphen/>
        <w:t>ли з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</w:t>
      </w:r>
    </w:p>
    <w:p w:rsidR="00196A4D" w:rsidRDefault="00196A4D">
      <w:pPr>
        <w:divId w:val="20015790"/>
      </w:pPr>
      <w:r>
        <w:t>    - Чи в вас вже го</w:t>
      </w:r>
      <w:r>
        <w:softHyphen/>
        <w:t>то</w:t>
      </w:r>
      <w:r>
        <w:softHyphen/>
        <w:t>вий са</w:t>
      </w:r>
      <w:r>
        <w:softHyphen/>
        <w:t>мо</w:t>
      </w:r>
      <w:r>
        <w:softHyphen/>
        <w:t>вар? - спи</w:t>
      </w:r>
      <w:r>
        <w:softHyphen/>
        <w:t>тав</w:t>
      </w:r>
      <w:r>
        <w:softHyphen/>
        <w:t>ся о. Ар</w:t>
      </w:r>
      <w:r>
        <w:softHyphen/>
        <w:t>темій в гос</w:t>
      </w:r>
      <w:r>
        <w:softHyphen/>
        <w:t>по</w:t>
      </w:r>
      <w:r>
        <w:softHyphen/>
        <w:t>да</w:t>
      </w:r>
      <w:r>
        <w:softHyphen/>
        <w:t>ря.</w:t>
      </w:r>
    </w:p>
    <w:p w:rsidR="00196A4D" w:rsidRDefault="00196A4D">
      <w:pPr>
        <w:divId w:val="20015809"/>
      </w:pPr>
      <w:r>
        <w:t>    - Мабуть, вже го</w:t>
      </w:r>
      <w:r>
        <w:softHyphen/>
        <w:t>то</w:t>
      </w:r>
      <w:r>
        <w:softHyphen/>
        <w:t>вий. От за</w:t>
      </w:r>
      <w:r>
        <w:softHyphen/>
        <w:t>раз спи</w:t>
      </w:r>
      <w:r>
        <w:softHyphen/>
        <w:t>таю в клюш</w:t>
      </w:r>
      <w:r>
        <w:softHyphen/>
        <w:t>ниці, - ска</w:t>
      </w:r>
      <w:r>
        <w:softHyphen/>
        <w:t>зав з роз</w:t>
      </w:r>
      <w:r>
        <w:softHyphen/>
        <w:t>тя</w:t>
      </w:r>
      <w:r>
        <w:softHyphen/>
        <w:t>гом хрип</w:t>
      </w:r>
      <w:r>
        <w:softHyphen/>
        <w:t>ким го</w:t>
      </w:r>
      <w:r>
        <w:softHyphen/>
        <w:t>ло</w:t>
      </w:r>
      <w:r>
        <w:softHyphen/>
        <w:t>сом о. Пор</w:t>
      </w:r>
      <w:r>
        <w:softHyphen/>
        <w:t>фирій, на</w:t>
      </w:r>
      <w:r>
        <w:softHyphen/>
        <w:t>ки</w:t>
      </w:r>
      <w:r>
        <w:softHyphen/>
        <w:t>да</w:t>
      </w:r>
      <w:r>
        <w:softHyphen/>
        <w:t>ючи на се</w:t>
      </w:r>
      <w:r>
        <w:softHyphen/>
        <w:t>бе каф</w:t>
      </w:r>
      <w:r>
        <w:softHyphen/>
        <w:t>тан на</w:t>
      </w:r>
      <w:r>
        <w:softHyphen/>
        <w:t>опаш</w:t>
      </w:r>
      <w:r>
        <w:softHyphen/>
        <w:t>ки і ви</w:t>
      </w:r>
      <w:r>
        <w:softHyphen/>
        <w:t>хо</w:t>
      </w:r>
      <w:r>
        <w:softHyphen/>
        <w:t>дя</w:t>
      </w:r>
      <w:r>
        <w:softHyphen/>
        <w:t>чи в сто</w:t>
      </w:r>
      <w:r>
        <w:softHyphen/>
        <w:t>ло</w:t>
      </w:r>
      <w:r>
        <w:softHyphen/>
        <w:t>ву, де вже сто</w:t>
      </w:r>
      <w:r>
        <w:softHyphen/>
        <w:t>яв на столі са</w:t>
      </w:r>
      <w:r>
        <w:softHyphen/>
        <w:t>мо</w:t>
      </w:r>
      <w:r>
        <w:softHyphen/>
        <w:t>вар.</w:t>
      </w:r>
    </w:p>
    <w:p w:rsidR="00196A4D" w:rsidRDefault="00196A4D">
      <w:pPr>
        <w:divId w:val="20014854"/>
      </w:pPr>
      <w:r>
        <w:t>    - Вже го</w:t>
      </w:r>
      <w:r>
        <w:softHyphen/>
        <w:t>то</w:t>
      </w:r>
      <w:r>
        <w:softHyphen/>
        <w:t>вий. Про</w:t>
      </w:r>
      <w:r>
        <w:softHyphen/>
        <w:t>шу до сто</w:t>
      </w:r>
      <w:r>
        <w:softHyphen/>
        <w:t>ло</w:t>
      </w:r>
      <w:r>
        <w:softHyphen/>
        <w:t>вої, а я тим ча</w:t>
      </w:r>
      <w:r>
        <w:softHyphen/>
        <w:t>сом вми</w:t>
      </w:r>
      <w:r>
        <w:softHyphen/>
        <w:t>юся та тро</w:t>
      </w:r>
      <w:r>
        <w:softHyphen/>
        <w:t>хи при</w:t>
      </w:r>
      <w:r>
        <w:softHyphen/>
        <w:t>че</w:t>
      </w:r>
      <w:r>
        <w:softHyphen/>
        <w:t>пу</w:t>
      </w:r>
      <w:r>
        <w:softHyphen/>
        <w:t>рюсь, - го</w:t>
      </w:r>
      <w:r>
        <w:softHyphen/>
        <w:t>во</w:t>
      </w:r>
      <w:r>
        <w:softHyphen/>
        <w:t>рив о. Пор</w:t>
      </w:r>
      <w:r>
        <w:softHyphen/>
        <w:t>фирій.</w:t>
      </w:r>
    </w:p>
    <w:p w:rsidR="00196A4D" w:rsidRDefault="00196A4D">
      <w:pPr>
        <w:divId w:val="20015052"/>
      </w:pPr>
      <w:r>
        <w:t>    О. Ар</w:t>
      </w:r>
      <w:r>
        <w:softHyphen/>
        <w:t>темій всту</w:t>
      </w:r>
      <w:r>
        <w:softHyphen/>
        <w:t>пив до сто</w:t>
      </w:r>
      <w:r>
        <w:softHyphen/>
        <w:t>ло</w:t>
      </w:r>
      <w:r>
        <w:softHyphen/>
        <w:t>вої. Клюш</w:t>
      </w:r>
      <w:r>
        <w:softHyphen/>
        <w:t>ни</w:t>
      </w:r>
      <w:r>
        <w:softHyphen/>
        <w:t>ця увійшла, на</w:t>
      </w:r>
      <w:r>
        <w:softHyphen/>
        <w:t>ли</w:t>
      </w:r>
      <w:r>
        <w:softHyphen/>
        <w:t>ла йо</w:t>
      </w:r>
      <w:r>
        <w:softHyphen/>
        <w:t>му ста</w:t>
      </w:r>
      <w:r>
        <w:softHyphen/>
        <w:t>кан чаю. О. Пор</w:t>
      </w:r>
      <w:r>
        <w:softHyphen/>
        <w:t>фирій хап</w:t>
      </w:r>
      <w:r>
        <w:softHyphen/>
        <w:t>ком вмив</w:t>
      </w:r>
      <w:r>
        <w:softHyphen/>
        <w:t>ся, за</w:t>
      </w:r>
      <w:r>
        <w:softHyphen/>
        <w:t>че</w:t>
      </w:r>
      <w:r>
        <w:softHyphen/>
        <w:t>сав на швид</w:t>
      </w:r>
      <w:r>
        <w:softHyphen/>
        <w:t>ку ру</w:t>
      </w:r>
      <w:r>
        <w:softHyphen/>
        <w:t>ку свої ко</w:t>
      </w:r>
      <w:r>
        <w:softHyphen/>
        <w:t>си рідким ме</w:t>
      </w:r>
      <w:r>
        <w:softHyphen/>
        <w:t>талічним гребінцем,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ся, про</w:t>
      </w:r>
      <w:r>
        <w:softHyphen/>
        <w:t>чи</w:t>
      </w:r>
      <w:r>
        <w:softHyphen/>
        <w:t>тав на ході «Отче наш» і ввійшов до сто</w:t>
      </w:r>
      <w:r>
        <w:softHyphen/>
        <w:t>ло</w:t>
      </w:r>
      <w:r>
        <w:softHyphen/>
        <w:t>вої.</w:t>
      </w:r>
    </w:p>
    <w:p w:rsidR="00196A4D" w:rsidRDefault="00196A4D">
      <w:pPr>
        <w:divId w:val="20014511"/>
      </w:pPr>
      <w:r>
        <w:t>    - Куди це ви так спо</w:t>
      </w:r>
      <w:r>
        <w:softHyphen/>
        <w:t>за</w:t>
      </w:r>
      <w:r>
        <w:softHyphen/>
        <w:t>ран</w:t>
      </w:r>
      <w:r>
        <w:softHyphen/>
        <w:t>ку їзди</w:t>
      </w:r>
      <w:r>
        <w:softHyphen/>
        <w:t>ли? -спи</w:t>
      </w:r>
      <w:r>
        <w:softHyphen/>
        <w:t>тав він в о. Ар</w:t>
      </w:r>
      <w:r>
        <w:softHyphen/>
        <w:t>темія.</w:t>
      </w:r>
    </w:p>
    <w:p w:rsidR="00196A4D" w:rsidRDefault="00196A4D">
      <w:pPr>
        <w:divId w:val="20015298"/>
      </w:pPr>
      <w:r>
        <w:t>    - Та це бігав до Кор</w:t>
      </w:r>
      <w:r>
        <w:softHyphen/>
        <w:t>су</w:t>
      </w:r>
      <w:r>
        <w:softHyphen/>
        <w:t>ня за уся</w:t>
      </w:r>
      <w:r>
        <w:softHyphen/>
        <w:t>ки</w:t>
      </w:r>
      <w:r>
        <w:softHyphen/>
        <w:t>ми ха</w:t>
      </w:r>
      <w:r>
        <w:softHyphen/>
        <w:t>зяй</w:t>
      </w:r>
      <w:r>
        <w:softHyphen/>
        <w:t>ськи</w:t>
      </w:r>
      <w:r>
        <w:softHyphen/>
        <w:t>ми за</w:t>
      </w:r>
      <w:r>
        <w:softHyphen/>
        <w:t>куп</w:t>
      </w:r>
      <w:r>
        <w:softHyphen/>
        <w:t>ка</w:t>
      </w:r>
      <w:r>
        <w:softHyphen/>
        <w:t>ми та ду</w:t>
      </w:r>
      <w:r>
        <w:softHyphen/>
        <w:t>маю: забіжу на ча</w:t>
      </w:r>
      <w:r>
        <w:softHyphen/>
        <w:t>сок до вас та роз</w:t>
      </w:r>
      <w:r>
        <w:softHyphen/>
        <w:t>пи</w:t>
      </w:r>
      <w:r>
        <w:softHyphen/>
        <w:t>таю, чи не чуть яких но</w:t>
      </w:r>
      <w:r>
        <w:softHyphen/>
        <w:t>ви</w:t>
      </w:r>
      <w:r>
        <w:softHyphen/>
        <w:t>нок. Ви все-та</w:t>
      </w:r>
      <w:r>
        <w:softHyphen/>
        <w:t>ки міська лю</w:t>
      </w:r>
      <w:r>
        <w:softHyphen/>
        <w:t>ди</w:t>
      </w:r>
      <w:r>
        <w:softHyphen/>
        <w:t>на, ближ</w:t>
      </w:r>
      <w:r>
        <w:softHyphen/>
        <w:t>че жи</w:t>
      </w:r>
      <w:r>
        <w:softHyphen/>
        <w:t>ве</w:t>
      </w:r>
      <w:r>
        <w:softHyphen/>
        <w:t>те од вок</w:t>
      </w:r>
      <w:r>
        <w:softHyphen/>
        <w:t>за</w:t>
      </w:r>
      <w:r>
        <w:softHyphen/>
        <w:t>лу і… од о. Са</w:t>
      </w:r>
      <w:r>
        <w:softHyphen/>
        <w:t>ви.</w:t>
      </w:r>
    </w:p>
    <w:p w:rsidR="00196A4D" w:rsidRDefault="00196A4D">
      <w:pPr>
        <w:divId w:val="20015588"/>
      </w:pPr>
      <w:r>
        <w:t>    - А о. Са</w:t>
      </w:r>
      <w:r>
        <w:softHyphen/>
        <w:t>ва вже роз</w:t>
      </w:r>
      <w:r>
        <w:softHyphen/>
        <w:t>по</w:t>
      </w:r>
      <w:r>
        <w:softHyphen/>
        <w:t>чи</w:t>
      </w:r>
      <w:r>
        <w:softHyphen/>
        <w:t>нає бу</w:t>
      </w:r>
      <w:r>
        <w:softHyphen/>
        <w:t>ду</w:t>
      </w:r>
      <w:r>
        <w:softHyphen/>
        <w:t>вать но</w:t>
      </w:r>
      <w:r>
        <w:softHyphen/>
        <w:t>ву церк</w:t>
      </w:r>
      <w:r>
        <w:softHyphen/>
        <w:t>ву, - про</w:t>
      </w:r>
      <w:r>
        <w:softHyphen/>
        <w:t>мо</w:t>
      </w:r>
      <w:r>
        <w:softHyphen/>
        <w:t>вив о. Пор</w:t>
      </w:r>
      <w:r>
        <w:softHyphen/>
        <w:t>фирій. - Ще торік чи, ли</w:t>
      </w:r>
      <w:r>
        <w:softHyphen/>
        <w:t>бонь, по</w:t>
      </w:r>
      <w:r>
        <w:softHyphen/>
        <w:t>за</w:t>
      </w:r>
      <w:r>
        <w:softHyphen/>
        <w:t>торік підла</w:t>
      </w:r>
      <w:r>
        <w:softHyphen/>
        <w:t>буз</w:t>
      </w:r>
      <w:r>
        <w:softHyphen/>
        <w:t>нивсь до кон</w:t>
      </w:r>
      <w:r>
        <w:softHyphen/>
        <w:t>сис</w:t>
      </w:r>
      <w:r>
        <w:softHyphen/>
        <w:t>торських уря</w:t>
      </w:r>
      <w:r>
        <w:softHyphen/>
        <w:t>довців, ви</w:t>
      </w:r>
      <w:r>
        <w:softHyphen/>
        <w:t>ка</w:t>
      </w:r>
      <w:r>
        <w:softHyphen/>
        <w:t>ню</w:t>
      </w:r>
      <w:r>
        <w:softHyphen/>
        <w:t>чив собі в кон</w:t>
      </w:r>
      <w:r>
        <w:softHyphen/>
        <w:t>сис</w:t>
      </w:r>
      <w:r>
        <w:softHyphen/>
        <w:t>торії про</w:t>
      </w:r>
      <w:r>
        <w:softHyphen/>
        <w:t>сильну кни</w:t>
      </w:r>
      <w:r>
        <w:softHyphen/>
        <w:t>гу, пос</w:t>
      </w:r>
      <w:r>
        <w:softHyphen/>
        <w:t>лав по се</w:t>
      </w:r>
      <w:r>
        <w:softHyphen/>
        <w:t>лах дідів: діди на</w:t>
      </w:r>
      <w:r>
        <w:softHyphen/>
        <w:t>жеб</w:t>
      </w:r>
      <w:r>
        <w:softHyphen/>
        <w:t>ра</w:t>
      </w:r>
      <w:r>
        <w:softHyphen/>
        <w:t>ли пашні та гро</w:t>
      </w:r>
      <w:r>
        <w:softHyphen/>
        <w:t>шей, а о. Са</w:t>
      </w:r>
      <w:r>
        <w:softHyphen/>
        <w:t>ва з нічо</w:t>
      </w:r>
      <w:r>
        <w:softHyphen/>
        <w:t>го та й зро</w:t>
      </w:r>
      <w:r>
        <w:softHyphen/>
        <w:t>бить щось, - го</w:t>
      </w:r>
      <w:r>
        <w:softHyphen/>
        <w:t>во</w:t>
      </w:r>
      <w:r>
        <w:softHyphen/>
        <w:t>рив о. Пор</w:t>
      </w:r>
      <w:r>
        <w:softHyphen/>
        <w:t>фирій.</w:t>
      </w:r>
    </w:p>
    <w:p w:rsidR="00196A4D" w:rsidRDefault="00196A4D">
      <w:pPr>
        <w:divId w:val="20014688"/>
      </w:pPr>
      <w:r>
        <w:t>    - О! він хоч вис</w:t>
      </w:r>
      <w:r>
        <w:softHyphen/>
        <w:t>вя</w:t>
      </w:r>
      <w:r>
        <w:softHyphen/>
        <w:t>тивсь на по</w:t>
      </w:r>
      <w:r>
        <w:softHyphen/>
        <w:t>па з дяків, але з йо</w:t>
      </w:r>
      <w:r>
        <w:softHyphen/>
        <w:t>го ми</w:t>
      </w:r>
      <w:r>
        <w:softHyphen/>
        <w:t>тець на всі ру</w:t>
      </w:r>
      <w:r>
        <w:softHyphen/>
        <w:t>ки! Що ж тут у вас чуть но</w:t>
      </w:r>
      <w:r>
        <w:softHyphen/>
        <w:t>во</w:t>
      </w:r>
      <w:r>
        <w:softHyphen/>
        <w:t>го? - спи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5409"/>
      </w:pPr>
      <w:r>
        <w:t>    - Нічого та</w:t>
      </w:r>
      <w:r>
        <w:softHyphen/>
        <w:t>ко</w:t>
      </w:r>
      <w:r>
        <w:softHyphen/>
        <w:t>го. В Бо</w:t>
      </w:r>
      <w:r>
        <w:softHyphen/>
        <w:t>гус</w:t>
      </w:r>
      <w:r>
        <w:softHyphen/>
        <w:t>лаві кра</w:t>
      </w:r>
      <w:r>
        <w:softHyphen/>
        <w:t>мар Ав</w:t>
      </w:r>
      <w:r>
        <w:softHyphen/>
        <w:t>рум наг</w:t>
      </w:r>
      <w:r>
        <w:softHyphen/>
        <w:t>ло вмер, цеб</w:t>
      </w:r>
      <w:r>
        <w:softHyphen/>
        <w:t>то повісив</w:t>
      </w:r>
      <w:r>
        <w:softHyphen/>
        <w:t>ся, - ска</w:t>
      </w:r>
      <w:r>
        <w:softHyphen/>
        <w:t>зав о. Пор</w:t>
      </w:r>
      <w:r>
        <w:softHyphen/>
        <w:t>фирій.</w:t>
      </w:r>
    </w:p>
    <w:p w:rsidR="00196A4D" w:rsidRDefault="00196A4D">
      <w:pPr>
        <w:divId w:val="20015602"/>
      </w:pPr>
      <w:r>
        <w:t>    - Невже! Ото ди</w:t>
      </w:r>
      <w:r>
        <w:softHyphen/>
        <w:t>во! Здо</w:t>
      </w:r>
      <w:r>
        <w:softHyphen/>
        <w:t>ро</w:t>
      </w:r>
      <w:r>
        <w:softHyphen/>
        <w:t>вий був чо</w:t>
      </w:r>
      <w:r>
        <w:softHyphen/>
        <w:t>лов'яга, зовсім здо</w:t>
      </w:r>
      <w:r>
        <w:softHyphen/>
        <w:t>ро</w:t>
      </w:r>
      <w:r>
        <w:softHyphen/>
        <w:t>вий; і крам</w:t>
      </w:r>
      <w:r>
        <w:softHyphen/>
        <w:t>ни</w:t>
      </w:r>
      <w:r>
        <w:softHyphen/>
        <w:t>цю доб</w:t>
      </w:r>
      <w:r>
        <w:softHyphen/>
        <w:t>ру мав. Царст</w:t>
      </w:r>
      <w:r>
        <w:softHyphen/>
        <w:t>во йо</w:t>
      </w:r>
      <w:r>
        <w:softHyphen/>
        <w:t>му не</w:t>
      </w:r>
      <w:r>
        <w:softHyphen/>
        <w:t>бес… - про</w:t>
      </w:r>
      <w:r>
        <w:softHyphen/>
        <w:t>хо</w:t>
      </w:r>
      <w:r>
        <w:softHyphen/>
        <w:t>пив</w:t>
      </w:r>
      <w:r>
        <w:softHyphen/>
        <w:t>ся о. Ар</w:t>
      </w:r>
      <w:r>
        <w:softHyphen/>
        <w:t>темій і вже пок</w:t>
      </w:r>
      <w:r>
        <w:softHyphen/>
        <w:t>лав пуч</w:t>
      </w:r>
      <w:r>
        <w:softHyphen/>
        <w:t>ку на чо</w:t>
      </w:r>
      <w:r>
        <w:softHyphen/>
        <w:t>ло, щоб пе</w:t>
      </w:r>
      <w:r>
        <w:softHyphen/>
        <w:t>рех</w:t>
      </w:r>
      <w:r>
        <w:softHyphen/>
        <w:t>рес</w:t>
      </w:r>
      <w:r>
        <w:softHyphen/>
        <w:t>титься. - Чи то пак… Тро</w:t>
      </w:r>
      <w:r>
        <w:softHyphen/>
        <w:t>хи не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за жи</w:t>
      </w:r>
      <w:r>
        <w:softHyphen/>
        <w:t>да. Та вже де він бу</w:t>
      </w:r>
      <w:r>
        <w:softHyphen/>
        <w:t>де на тім світі, там і бу</w:t>
      </w:r>
      <w:r>
        <w:softHyphen/>
        <w:t>де. Зем</w:t>
      </w:r>
      <w:r>
        <w:softHyphen/>
        <w:t>ля над ним пе</w:t>
      </w:r>
      <w:r>
        <w:softHyphen/>
        <w:t>ром! З якої ж то при</w:t>
      </w:r>
      <w:r>
        <w:softHyphen/>
        <w:t>чи</w:t>
      </w:r>
      <w:r>
        <w:softHyphen/>
        <w:t>ни він повісивсь?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о. Ар</w:t>
      </w:r>
      <w:r>
        <w:softHyphen/>
        <w:t>темій.- Чи не збанк</w:t>
      </w:r>
      <w:r>
        <w:softHyphen/>
        <w:t>ро</w:t>
      </w:r>
      <w:r>
        <w:softHyphen/>
        <w:t>ту</w:t>
      </w:r>
      <w:r>
        <w:softHyphen/>
        <w:t>вав ча</w:t>
      </w:r>
      <w:r>
        <w:softHyphen/>
        <w:t>сом?</w:t>
      </w:r>
    </w:p>
    <w:p w:rsidR="00196A4D" w:rsidRDefault="00196A4D">
      <w:pPr>
        <w:divId w:val="20015307"/>
      </w:pPr>
      <w:r>
        <w:t>    - Хто йо</w:t>
      </w:r>
      <w:r>
        <w:softHyphen/>
        <w:t>го знає! Не мо</w:t>
      </w:r>
      <w:r>
        <w:softHyphen/>
        <w:t>же бу</w:t>
      </w:r>
      <w:r>
        <w:softHyphen/>
        <w:t>ти: він ба</w:t>
      </w:r>
      <w:r>
        <w:softHyphen/>
        <w:t>га</w:t>
      </w:r>
      <w:r>
        <w:softHyphen/>
        <w:t>тенький, а втім, хто знає чу</w:t>
      </w:r>
      <w:r>
        <w:softHyphen/>
        <w:t>жу ки</w:t>
      </w:r>
      <w:r>
        <w:softHyphen/>
        <w:t>ше</w:t>
      </w:r>
      <w:r>
        <w:softHyphen/>
        <w:t>ню! - ска</w:t>
      </w:r>
      <w:r>
        <w:softHyphen/>
        <w:t>зав о. Пор</w:t>
      </w:r>
      <w:r>
        <w:softHyphen/>
        <w:t>фирій.</w:t>
      </w:r>
    </w:p>
    <w:p w:rsidR="00196A4D" w:rsidRDefault="00196A4D">
      <w:pPr>
        <w:divId w:val="20015302"/>
      </w:pPr>
      <w:r>
        <w:t>    - Доктори хотіли по</w:t>
      </w:r>
      <w:r>
        <w:softHyphen/>
        <w:t>роть Ав</w:t>
      </w:r>
      <w:r>
        <w:softHyphen/>
        <w:t>ру</w:t>
      </w:r>
      <w:r>
        <w:softHyphen/>
        <w:t>ма, а жи</w:t>
      </w:r>
      <w:r>
        <w:softHyphen/>
        <w:t>ди підня</w:t>
      </w:r>
      <w:r>
        <w:softHyphen/>
        <w:t>ли ґвалт, сли</w:t>
      </w:r>
      <w:r>
        <w:softHyphen/>
        <w:t>ве бунт: так і обс</w:t>
      </w:r>
      <w:r>
        <w:softHyphen/>
        <w:t>та</w:t>
      </w:r>
      <w:r>
        <w:softHyphen/>
        <w:t>ли хма</w:t>
      </w:r>
      <w:r>
        <w:softHyphen/>
        <w:t>рою Ав</w:t>
      </w:r>
      <w:r>
        <w:softHyphen/>
        <w:t>румів дім. Да</w:t>
      </w:r>
      <w:r>
        <w:softHyphen/>
        <w:t>ва</w:t>
      </w:r>
      <w:r>
        <w:softHyphen/>
        <w:t>ли док</w:t>
      </w:r>
      <w:r>
        <w:softHyphen/>
        <w:t>то</w:t>
      </w:r>
      <w:r>
        <w:softHyphen/>
        <w:t>рові ха</w:t>
      </w:r>
      <w:r>
        <w:softHyphen/>
        <w:t>ба</w:t>
      </w:r>
      <w:r>
        <w:softHyphen/>
        <w:t>ра сто кар</w:t>
      </w:r>
      <w:r>
        <w:softHyphen/>
        <w:t>бо</w:t>
      </w:r>
      <w:r>
        <w:softHyphen/>
        <w:t>ванців, щоб не по</w:t>
      </w:r>
      <w:r>
        <w:softHyphen/>
        <w:t>ров, а він не взяв; тоді во</w:t>
      </w:r>
      <w:r>
        <w:softHyphen/>
        <w:t>ни всу</w:t>
      </w:r>
      <w:r>
        <w:softHyphen/>
        <w:t>ну</w:t>
      </w:r>
      <w:r>
        <w:softHyphen/>
        <w:t>ли йо</w:t>
      </w:r>
      <w:r>
        <w:softHyphen/>
        <w:t>му ха</w:t>
      </w:r>
      <w:r>
        <w:softHyphen/>
        <w:t>ба</w:t>
      </w:r>
      <w:r>
        <w:softHyphen/>
        <w:t>ра двісті кар</w:t>
      </w:r>
      <w:r>
        <w:softHyphen/>
        <w:t>бо</w:t>
      </w:r>
      <w:r>
        <w:softHyphen/>
        <w:t>ванців: він узяв і доз</w:t>
      </w:r>
      <w:r>
        <w:softHyphen/>
        <w:t>во</w:t>
      </w:r>
      <w:r>
        <w:softHyphen/>
        <w:t>лив по</w:t>
      </w:r>
      <w:r>
        <w:softHyphen/>
        <w:t>хо</w:t>
      </w:r>
      <w:r>
        <w:softHyphen/>
        <w:t>вать Ав</w:t>
      </w:r>
      <w:r>
        <w:softHyphen/>
        <w:t>ру</w:t>
      </w:r>
      <w:r>
        <w:softHyphen/>
        <w:t>ма.</w:t>
      </w:r>
    </w:p>
    <w:p w:rsidR="00196A4D" w:rsidRDefault="00196A4D">
      <w:pPr>
        <w:divId w:val="20015414"/>
      </w:pPr>
      <w:r>
        <w:t>    - Двісті кар</w:t>
      </w:r>
      <w:r>
        <w:softHyphen/>
        <w:t>бо</w:t>
      </w:r>
      <w:r>
        <w:softHyphen/>
        <w:t>ванців дур</w:t>
      </w:r>
      <w:r>
        <w:softHyphen/>
        <w:t>нич</w:t>
      </w:r>
      <w:r>
        <w:softHyphen/>
        <w:t>ки, з доб</w:t>
      </w:r>
      <w:r>
        <w:softHyphen/>
        <w:t>ро</w:t>
      </w:r>
      <w:r>
        <w:softHyphen/>
        <w:t>го ди</w:t>
      </w:r>
      <w:r>
        <w:softHyphen/>
        <w:t>ва! От нам ніхто не дасть двісті кар</w:t>
      </w:r>
      <w:r>
        <w:softHyphen/>
        <w:t>бо</w:t>
      </w:r>
      <w:r>
        <w:softHyphen/>
        <w:t>ванців дур</w:t>
      </w:r>
      <w:r>
        <w:softHyphen/>
        <w:t>но, - го</w:t>
      </w:r>
      <w:r>
        <w:softHyphen/>
        <w:t>во</w:t>
      </w:r>
      <w:r>
        <w:softHyphen/>
        <w:t>рив о. Ар</w:t>
      </w:r>
      <w:r>
        <w:softHyphen/>
        <w:t>темій.</w:t>
      </w:r>
    </w:p>
    <w:p w:rsidR="00196A4D" w:rsidRDefault="00196A4D">
      <w:pPr>
        <w:divId w:val="20014924"/>
      </w:pPr>
      <w:r>
        <w:t>    - Авжеж не дасть дур</w:t>
      </w:r>
      <w:r>
        <w:softHyphen/>
        <w:t>но! - ска</w:t>
      </w:r>
      <w:r>
        <w:softHyphen/>
        <w:t>зав о. Пор</w:t>
      </w:r>
      <w:r>
        <w:softHyphen/>
        <w:t>фирій.</w:t>
      </w:r>
    </w:p>
    <w:p w:rsidR="00196A4D" w:rsidRDefault="00196A4D">
      <w:pPr>
        <w:divId w:val="20016035"/>
      </w:pPr>
      <w:r>
        <w:t>    - Та це й усі ваші но</w:t>
      </w:r>
      <w:r>
        <w:softHyphen/>
        <w:t>вин</w:t>
      </w:r>
      <w:r>
        <w:softHyphen/>
        <w:t>ки?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о. Ар</w:t>
      </w:r>
      <w:r>
        <w:softHyphen/>
        <w:t>темій, до</w:t>
      </w:r>
      <w:r>
        <w:softHyphen/>
        <w:t>пи</w:t>
      </w:r>
      <w:r>
        <w:softHyphen/>
        <w:t>ва</w:t>
      </w:r>
      <w:r>
        <w:softHyphen/>
        <w:t>ючи дру</w:t>
      </w:r>
      <w:r>
        <w:softHyphen/>
        <w:t>гий ста</w:t>
      </w:r>
      <w:r>
        <w:softHyphen/>
        <w:t>кан чаю.</w:t>
      </w:r>
    </w:p>
    <w:p w:rsidR="00196A4D" w:rsidRDefault="00196A4D">
      <w:pPr>
        <w:divId w:val="20015430"/>
      </w:pPr>
      <w:r>
        <w:t>    - Усі,- обізвав</w:t>
      </w:r>
      <w:r>
        <w:softHyphen/>
        <w:t>ся о. Пор</w:t>
      </w:r>
      <w:r>
        <w:softHyphen/>
        <w:t>фирій апа</w:t>
      </w:r>
      <w:r>
        <w:softHyphen/>
        <w:t>тич</w:t>
      </w:r>
      <w:r>
        <w:softHyphen/>
        <w:t>но, ніби спро</w:t>
      </w:r>
      <w:r>
        <w:softHyphen/>
        <w:t>сон</w:t>
      </w:r>
      <w:r>
        <w:softHyphen/>
        <w:t>ня.</w:t>
      </w:r>
    </w:p>
    <w:p w:rsidR="00196A4D" w:rsidRDefault="00196A4D">
      <w:pPr>
        <w:divId w:val="20014938"/>
      </w:pPr>
      <w:r>
        <w:t>    - Ой, час мені до</w:t>
      </w:r>
      <w:r>
        <w:softHyphen/>
        <w:t>до</w:t>
      </w:r>
      <w:r>
        <w:softHyphen/>
        <w:t>му! Тре</w:t>
      </w:r>
      <w:r>
        <w:softHyphen/>
        <w:t>ба поспішать! В ме</w:t>
      </w:r>
      <w:r>
        <w:softHyphen/>
        <w:t>не вже сійба по</w:t>
      </w:r>
      <w:r>
        <w:softHyphen/>
        <w:t>чи</w:t>
      </w:r>
      <w:r>
        <w:softHyphen/>
        <w:t>нається. Ро</w:t>
      </w:r>
      <w:r>
        <w:softHyphen/>
        <w:t>бо</w:t>
      </w:r>
      <w:r>
        <w:softHyphen/>
        <w:t>ти, ро</w:t>
      </w:r>
      <w:r>
        <w:softHyphen/>
        <w:t>бо</w:t>
      </w:r>
      <w:r>
        <w:softHyphen/>
        <w:t>ти! Ой, тру</w:t>
      </w:r>
      <w:r>
        <w:softHyphen/>
        <w:t>дов</w:t>
      </w:r>
      <w:r>
        <w:softHyphen/>
        <w:t>ни</w:t>
      </w:r>
      <w:r>
        <w:softHyphen/>
        <w:t>ки ми, тру</w:t>
      </w:r>
      <w:r>
        <w:softHyphen/>
        <w:t>дов</w:t>
      </w:r>
      <w:r>
        <w:softHyphen/>
        <w:t>ни</w:t>
      </w:r>
      <w:r>
        <w:softHyphen/>
        <w:t>ки, а ко</w:t>
      </w:r>
      <w:r>
        <w:softHyphen/>
        <w:t>ристі з тієї праці, як кіт нап</w:t>
      </w:r>
      <w:r>
        <w:softHyphen/>
        <w:t>ла</w:t>
      </w:r>
      <w:r>
        <w:softHyphen/>
        <w:t>кав,- го</w:t>
      </w:r>
      <w:r>
        <w:softHyphen/>
        <w:t>во</w:t>
      </w:r>
      <w:r>
        <w:softHyphen/>
        <w:t>рив о. Ар</w:t>
      </w:r>
      <w:r>
        <w:softHyphen/>
        <w:t>темій.</w:t>
      </w:r>
    </w:p>
    <w:p w:rsidR="00196A4D" w:rsidRDefault="00196A4D">
      <w:pPr>
        <w:divId w:val="20015721"/>
      </w:pPr>
      <w:r>
        <w:t>    - Та по</w:t>
      </w:r>
      <w:r>
        <w:softHyphen/>
        <w:t>сидьте-бо! Який же ви спішний! Приїха</w:t>
      </w:r>
      <w:r>
        <w:softHyphen/>
        <w:t>ли - не</w:t>
      </w:r>
      <w:r>
        <w:softHyphen/>
        <w:t>на</w:t>
      </w:r>
      <w:r>
        <w:softHyphen/>
        <w:t>че вог</w:t>
      </w:r>
      <w:r>
        <w:softHyphen/>
        <w:t>ню вхо</w:t>
      </w:r>
      <w:r>
        <w:softHyphen/>
        <w:t>пи</w:t>
      </w:r>
      <w:r>
        <w:softHyphen/>
        <w:t>ли чи по</w:t>
      </w:r>
      <w:r>
        <w:softHyphen/>
        <w:t>зи</w:t>
      </w:r>
      <w:r>
        <w:softHyphen/>
        <w:t>чи</w:t>
      </w:r>
      <w:r>
        <w:softHyphen/>
        <w:t>ли. Як же ви те</w:t>
      </w:r>
      <w:r>
        <w:softHyphen/>
        <w:t>пер жи</w:t>
      </w:r>
      <w:r>
        <w:softHyphen/>
        <w:t>ве</w:t>
      </w:r>
      <w:r>
        <w:softHyphen/>
        <w:t>те з своїм во</w:t>
      </w:r>
      <w:r>
        <w:softHyphen/>
        <w:t>лос</w:t>
      </w:r>
      <w:r>
        <w:softHyphen/>
        <w:t>ним го</w:t>
      </w:r>
      <w:r>
        <w:softHyphen/>
        <w:t>ло</w:t>
      </w:r>
      <w:r>
        <w:softHyphen/>
        <w:t>вою та пи</w:t>
      </w:r>
      <w:r>
        <w:softHyphen/>
        <w:t>са</w:t>
      </w:r>
      <w:r>
        <w:softHyphen/>
        <w:t>рем? Я од своєї сільської стар</w:t>
      </w:r>
      <w:r>
        <w:softHyphen/>
        <w:t>ши</w:t>
      </w:r>
      <w:r>
        <w:softHyphen/>
        <w:t>ни дер</w:t>
      </w:r>
      <w:r>
        <w:softHyphen/>
        <w:t>жу се</w:t>
      </w:r>
      <w:r>
        <w:softHyphen/>
        <w:t>бе як</w:t>
      </w:r>
      <w:r>
        <w:softHyphen/>
        <w:t>мо</w:t>
      </w:r>
      <w:r>
        <w:softHyphen/>
        <w:t>га далі та ос</w:t>
      </w:r>
      <w:r>
        <w:softHyphen/>
        <w:t>то</w:t>
      </w:r>
      <w:r>
        <w:softHyphen/>
        <w:t>ронь, для спо</w:t>
      </w:r>
      <w:r>
        <w:softHyphen/>
        <w:t>кою. Ніко</w:t>
      </w:r>
      <w:r>
        <w:softHyphen/>
        <w:t>го не зачіпаю, щоб і ме</w:t>
      </w:r>
      <w:r>
        <w:softHyphen/>
        <w:t>не ніхто не зачіпав, - го</w:t>
      </w:r>
      <w:r>
        <w:softHyphen/>
        <w:t>во</w:t>
      </w:r>
      <w:r>
        <w:softHyphen/>
        <w:t>рив о. Пор</w:t>
      </w:r>
      <w:r>
        <w:softHyphen/>
        <w:t>фирій.</w:t>
      </w:r>
    </w:p>
    <w:p w:rsidR="00196A4D" w:rsidRDefault="00196A4D">
      <w:pPr>
        <w:divId w:val="20015972"/>
      </w:pPr>
      <w:r>
        <w:t>    - Одже ж те</w:t>
      </w:r>
      <w:r>
        <w:softHyphen/>
        <w:t>пер наш пи</w:t>
      </w:r>
      <w:r>
        <w:softHyphen/>
        <w:t>сар став по</w:t>
      </w:r>
      <w:r>
        <w:softHyphen/>
        <w:t>ряд</w:t>
      </w:r>
      <w:r>
        <w:softHyphen/>
        <w:t>ний чо</w:t>
      </w:r>
      <w:r>
        <w:softHyphen/>
        <w:t>ловік. Ко</w:t>
      </w:r>
      <w:r>
        <w:softHyphen/>
        <w:t>лись пе</w:t>
      </w:r>
      <w:r>
        <w:softHyphen/>
        <w:t>редніше гор</w:t>
      </w:r>
      <w:r>
        <w:softHyphen/>
        <w:t>ду</w:t>
      </w:r>
      <w:r>
        <w:softHyphen/>
        <w:t>вав мною. А те</w:t>
      </w:r>
      <w:r>
        <w:softHyphen/>
        <w:t>пер став при</w:t>
      </w:r>
      <w:r>
        <w:softHyphen/>
        <w:t>хильний та доб</w:t>
      </w:r>
      <w:r>
        <w:softHyphen/>
        <w:t>рий до ме</w:t>
      </w:r>
      <w:r>
        <w:softHyphen/>
        <w:t>не. Я йо</w:t>
      </w:r>
      <w:r>
        <w:softHyphen/>
        <w:t>го, знаєте, зап</w:t>
      </w:r>
      <w:r>
        <w:softHyphen/>
        <w:t>ро</w:t>
      </w:r>
      <w:r>
        <w:softHyphen/>
        <w:t>сив кільки раз до се</w:t>
      </w:r>
      <w:r>
        <w:softHyphen/>
        <w:t>бе, зап</w:t>
      </w:r>
      <w:r>
        <w:softHyphen/>
        <w:t>ро</w:t>
      </w:r>
      <w:r>
        <w:softHyphen/>
        <w:t>сив і пи</w:t>
      </w:r>
      <w:r>
        <w:softHyphen/>
        <w:t>сар</w:t>
      </w:r>
      <w:r>
        <w:softHyphen/>
        <w:t>шу, по</w:t>
      </w:r>
      <w:r>
        <w:softHyphen/>
        <w:t>час</w:t>
      </w:r>
      <w:r>
        <w:softHyphen/>
        <w:t>ту</w:t>
      </w:r>
      <w:r>
        <w:softHyphen/>
        <w:t>вав на</w:t>
      </w:r>
      <w:r>
        <w:softHyphen/>
        <w:t>лив</w:t>
      </w:r>
      <w:r>
        <w:softHyphen/>
        <w:t>кою та доб</w:t>
      </w:r>
      <w:r>
        <w:softHyphen/>
        <w:t>рим спо</w:t>
      </w:r>
      <w:r>
        <w:softHyphen/>
        <w:t>ти</w:t>
      </w:r>
      <w:r>
        <w:softHyphen/>
        <w:t>ка</w:t>
      </w:r>
      <w:r>
        <w:softHyphen/>
        <w:t>чем, і пи</w:t>
      </w:r>
      <w:r>
        <w:softHyphen/>
        <w:t>сар став та</w:t>
      </w:r>
      <w:r>
        <w:softHyphen/>
        <w:t>кий доб</w:t>
      </w:r>
      <w:r>
        <w:softHyphen/>
        <w:t>рий, хоч в ву</w:t>
      </w:r>
      <w:r>
        <w:softHyphen/>
        <w:t>хо бгай! А пи</w:t>
      </w:r>
      <w:r>
        <w:softHyphen/>
        <w:t>сар</w:t>
      </w:r>
      <w:r>
        <w:softHyphen/>
        <w:t>ша - чу</w:t>
      </w:r>
      <w:r>
        <w:softHyphen/>
        <w:t>до</w:t>
      </w:r>
      <w:r>
        <w:softHyphen/>
        <w:t>ва лю</w:t>
      </w:r>
      <w:r>
        <w:softHyphen/>
        <w:t>ди</w:t>
      </w:r>
      <w:r>
        <w:softHyphen/>
        <w:t>на! Все-та</w:t>
      </w:r>
      <w:r>
        <w:softHyphen/>
        <w:t>ки во</w:t>
      </w:r>
      <w:r>
        <w:softHyphen/>
        <w:t>на доч</w:t>
      </w:r>
      <w:r>
        <w:softHyphen/>
        <w:t>ка не</w:t>
      </w:r>
      <w:r>
        <w:softHyphen/>
        <w:t>дав</w:t>
      </w:r>
      <w:r>
        <w:softHyphen/>
        <w:t>но ви</w:t>
      </w:r>
      <w:r>
        <w:softHyphen/>
        <w:t>пе</w:t>
      </w:r>
      <w:r>
        <w:softHyphen/>
        <w:t>че</w:t>
      </w:r>
      <w:r>
        <w:softHyphen/>
        <w:t>но</w:t>
      </w:r>
      <w:r>
        <w:softHyphen/>
        <w:t>го діди</w:t>
      </w:r>
      <w:r>
        <w:softHyphen/>
        <w:t>ча, ба</w:t>
      </w:r>
      <w:r>
        <w:softHyphen/>
        <w:t>читься в батька з пан</w:t>
      </w:r>
      <w:r>
        <w:softHyphen/>
        <w:t>ка</w:t>
      </w:r>
      <w:r>
        <w:softHyphen/>
        <w:t>ми, наб</w:t>
      </w:r>
      <w:r>
        <w:softHyphen/>
        <w:t>ра</w:t>
      </w:r>
      <w:r>
        <w:softHyphen/>
        <w:t>лась кра</w:t>
      </w:r>
      <w:r>
        <w:softHyphen/>
        <w:t>щих ма</w:t>
      </w:r>
      <w:r>
        <w:softHyphen/>
        <w:t>нер, об</w:t>
      </w:r>
      <w:r>
        <w:softHyphen/>
        <w:t>тер</w:t>
      </w:r>
      <w:r>
        <w:softHyphen/>
        <w:t>лась, обшліфу</w:t>
      </w:r>
      <w:r>
        <w:softHyphen/>
        <w:t>ва</w:t>
      </w:r>
      <w:r>
        <w:softHyphen/>
        <w:t>лась. Да</w:t>
      </w:r>
      <w:r>
        <w:softHyphen/>
        <w:t>ма, та й годі! ще й ве</w:t>
      </w:r>
      <w:r>
        <w:softHyphen/>
        <w:t>се</w:t>
      </w:r>
      <w:r>
        <w:softHyphen/>
        <w:t>ла до то</w:t>
      </w:r>
      <w:r>
        <w:softHyphen/>
        <w:t>го.</w:t>
      </w:r>
    </w:p>
    <w:p w:rsidR="00196A4D" w:rsidRDefault="00196A4D">
      <w:pPr>
        <w:divId w:val="20015791"/>
      </w:pPr>
      <w:r>
        <w:t>    «Що це та</w:t>
      </w:r>
      <w:r>
        <w:softHyphen/>
        <w:t>ке? Пе</w:t>
      </w:r>
      <w:r>
        <w:softHyphen/>
        <w:t>редніше ко</w:t>
      </w:r>
      <w:r>
        <w:softHyphen/>
        <w:t>лись звав пи</w:t>
      </w:r>
      <w:r>
        <w:softHyphen/>
        <w:t>са</w:t>
      </w:r>
      <w:r>
        <w:softHyphen/>
        <w:t>ря ан</w:t>
      </w:r>
      <w:r>
        <w:softHyphen/>
        <w:t>тих</w:t>
      </w:r>
      <w:r>
        <w:softHyphen/>
        <w:t>рис</w:t>
      </w:r>
      <w:r>
        <w:softHyphen/>
        <w:t>том, ан</w:t>
      </w:r>
      <w:r>
        <w:softHyphen/>
        <w:t>ци</w:t>
      </w:r>
      <w:r>
        <w:softHyphen/>
        <w:t>бо</w:t>
      </w:r>
      <w:r>
        <w:softHyphen/>
        <w:t>ром, а це вже чо</w:t>
      </w:r>
      <w:r>
        <w:softHyphen/>
        <w:t>мусь аж пе</w:t>
      </w:r>
      <w:r>
        <w:softHyphen/>
        <w:t>рех</w:t>
      </w:r>
      <w:r>
        <w:softHyphen/>
        <w:t>ва</w:t>
      </w:r>
      <w:r>
        <w:softHyphen/>
        <w:t>лює. Щось є! Ма</w:t>
      </w:r>
      <w:r>
        <w:softHyphen/>
        <w:t>буть, якась політи</w:t>
      </w:r>
      <w:r>
        <w:softHyphen/>
        <w:t>ка за</w:t>
      </w:r>
      <w:r>
        <w:softHyphen/>
        <w:t>хо</w:t>
      </w:r>
      <w:r>
        <w:softHyphen/>
        <w:t>дить в йо</w:t>
      </w:r>
      <w:r>
        <w:softHyphen/>
        <w:t>го з пи</w:t>
      </w:r>
      <w:r>
        <w:softHyphen/>
        <w:t>са</w:t>
      </w:r>
      <w:r>
        <w:softHyphen/>
        <w:t>рем», - по</w:t>
      </w:r>
      <w:r>
        <w:softHyphen/>
        <w:t>ду</w:t>
      </w:r>
      <w:r>
        <w:softHyphen/>
        <w:t>мав о. Пор</w:t>
      </w:r>
      <w:r>
        <w:softHyphen/>
        <w:t>фирій.</w:t>
      </w:r>
    </w:p>
    <w:p w:rsidR="00196A4D" w:rsidRDefault="00196A4D">
      <w:pPr>
        <w:divId w:val="20015316"/>
      </w:pPr>
      <w:r>
        <w:t>    - А це ми вчо</w:t>
      </w:r>
      <w:r>
        <w:softHyphen/>
        <w:t>ра свя</w:t>
      </w:r>
      <w:r>
        <w:softHyphen/>
        <w:t>ти</w:t>
      </w:r>
      <w:r>
        <w:softHyphen/>
        <w:t>ли млин на Росі. Ха</w:t>
      </w:r>
      <w:r>
        <w:softHyphen/>
        <w:t>зяїн з своєю спілкою да</w:t>
      </w:r>
      <w:r>
        <w:softHyphen/>
        <w:t>вав не обід, а цілий бен</w:t>
      </w:r>
      <w:r>
        <w:softHyphen/>
        <w:t>кет, - до</w:t>
      </w:r>
      <w:r>
        <w:softHyphen/>
        <w:t>дав о. Ар</w:t>
      </w:r>
      <w:r>
        <w:softHyphen/>
        <w:t>темій, - на бен</w:t>
      </w:r>
      <w:r>
        <w:softHyphen/>
        <w:t>кеті бу</w:t>
      </w:r>
      <w:r>
        <w:softHyphen/>
        <w:t>ла уся на</w:t>
      </w:r>
      <w:r>
        <w:softHyphen/>
        <w:t>ша інтелігенція; навіть мою ста</w:t>
      </w:r>
      <w:r>
        <w:softHyphen/>
        <w:t>ру зап</w:t>
      </w:r>
      <w:r>
        <w:softHyphen/>
        <w:t>ро</w:t>
      </w:r>
      <w:r>
        <w:softHyphen/>
        <w:t>си</w:t>
      </w:r>
      <w:r>
        <w:softHyphen/>
        <w:t>ли.</w:t>
      </w:r>
    </w:p>
    <w:p w:rsidR="00196A4D" w:rsidRDefault="00196A4D">
      <w:pPr>
        <w:divId w:val="20014941"/>
      </w:pPr>
      <w:r>
        <w:t>    - А ще ж не встиг</w:t>
      </w:r>
      <w:r>
        <w:softHyphen/>
        <w:t>ли по</w:t>
      </w:r>
      <w:r>
        <w:softHyphen/>
        <w:t>ла</w:t>
      </w:r>
      <w:r>
        <w:softHyphen/>
        <w:t>яться ці спільни</w:t>
      </w:r>
      <w:r>
        <w:softHyphen/>
        <w:t>ки? - спи</w:t>
      </w:r>
      <w:r>
        <w:softHyphen/>
        <w:t>тав о. Пор</w:t>
      </w:r>
      <w:r>
        <w:softHyphen/>
        <w:t>фирій.</w:t>
      </w:r>
    </w:p>
    <w:p w:rsidR="00196A4D" w:rsidRDefault="00196A4D">
      <w:pPr>
        <w:divId w:val="20015519"/>
      </w:pPr>
      <w:r>
        <w:t>    - Ні. Бу</w:t>
      </w:r>
      <w:r>
        <w:softHyphen/>
        <w:t>ло б ду</w:t>
      </w:r>
      <w:r>
        <w:softHyphen/>
        <w:t>же вже за</w:t>
      </w:r>
      <w:r>
        <w:softHyphen/>
        <w:t>рані. Бу</w:t>
      </w:r>
      <w:r>
        <w:softHyphen/>
        <w:t>вай</w:t>
      </w:r>
      <w:r>
        <w:softHyphen/>
        <w:t>те ж здо</w:t>
      </w:r>
      <w:r>
        <w:softHyphen/>
        <w:t>рові, от</w:t>
      </w:r>
      <w:r>
        <w:softHyphen/>
        <w:t>че Пор</w:t>
      </w:r>
      <w:r>
        <w:softHyphen/>
        <w:t>фирію, та й нас не за</w:t>
      </w:r>
      <w:r>
        <w:softHyphen/>
        <w:t>бу</w:t>
      </w:r>
      <w:r>
        <w:softHyphen/>
        <w:t>вай</w:t>
      </w:r>
      <w:r>
        <w:softHyphen/>
        <w:t>те! Ой, опізнив</w:t>
      </w:r>
      <w:r>
        <w:softHyphen/>
        <w:t>ся! - крик</w:t>
      </w:r>
      <w:r>
        <w:softHyphen/>
        <w:t>нув о. Ар</w:t>
      </w:r>
      <w:r>
        <w:softHyphen/>
        <w:t>темій і, вхо</w:t>
      </w:r>
      <w:r>
        <w:softHyphen/>
        <w:t>пив</w:t>
      </w:r>
      <w:r>
        <w:softHyphen/>
        <w:t>ши в ру</w:t>
      </w:r>
      <w:r>
        <w:softHyphen/>
        <w:t>ки шап</w:t>
      </w:r>
      <w:r>
        <w:softHyphen/>
        <w:t>ку, по</w:t>
      </w:r>
      <w:r>
        <w:softHyphen/>
        <w:t>хап</w:t>
      </w:r>
      <w:r>
        <w:softHyphen/>
        <w:t>цем шуг</w:t>
      </w:r>
      <w:r>
        <w:softHyphen/>
        <w:t>нув у двері, не</w:t>
      </w:r>
      <w:r>
        <w:softHyphen/>
        <w:t>на</w:t>
      </w:r>
      <w:r>
        <w:softHyphen/>
        <w:t>че втікав, і, на</w:t>
      </w:r>
      <w:r>
        <w:softHyphen/>
        <w:t>че та пти</w:t>
      </w:r>
      <w:r>
        <w:softHyphen/>
        <w:t>ця, що ки</w:t>
      </w:r>
      <w:r>
        <w:softHyphen/>
        <w:t>дається ку</w:t>
      </w:r>
      <w:r>
        <w:softHyphen/>
        <w:t>лею в вікно, вибіг з до</w:t>
      </w:r>
      <w:r>
        <w:softHyphen/>
        <w:t>му, ско</w:t>
      </w:r>
      <w:r>
        <w:softHyphen/>
        <w:t>чив на ле</w:t>
      </w:r>
      <w:r>
        <w:softHyphen/>
        <w:t>генький візок і побіг до</w:t>
      </w:r>
      <w:r>
        <w:softHyphen/>
        <w:t>до</w:t>
      </w:r>
      <w:r>
        <w:softHyphen/>
        <w:t>му.</w:t>
      </w:r>
    </w:p>
    <w:p w:rsidR="00196A4D" w:rsidRDefault="00196A4D">
      <w:pPr>
        <w:divId w:val="20014899"/>
      </w:pPr>
      <w:r>
        <w:t>    Тимчасом, як о. Ар</w:t>
      </w:r>
      <w:r>
        <w:softHyphen/>
        <w:t>темій справ</w:t>
      </w:r>
      <w:r>
        <w:softHyphen/>
        <w:t>ляв</w:t>
      </w:r>
      <w:r>
        <w:softHyphen/>
        <w:t>ся з за</w:t>
      </w:r>
      <w:r>
        <w:softHyphen/>
        <w:t>куп</w:t>
      </w:r>
      <w:r>
        <w:softHyphen/>
        <w:t>ка</w:t>
      </w:r>
      <w:r>
        <w:softHyphen/>
        <w:t>ми, до</w:t>
      </w:r>
      <w:r>
        <w:softHyphen/>
        <w:t>ма в йо</w:t>
      </w:r>
      <w:r>
        <w:softHyphen/>
        <w:t>го од</w:t>
      </w:r>
      <w:r>
        <w:softHyphen/>
        <w:t>бу</w:t>
      </w:r>
      <w:r>
        <w:softHyphen/>
        <w:t>вав</w:t>
      </w:r>
      <w:r>
        <w:softHyphen/>
        <w:t>ся ве</w:t>
      </w:r>
      <w:r>
        <w:softHyphen/>
        <w:t>ли</w:t>
      </w:r>
      <w:r>
        <w:softHyphen/>
        <w:t>кий гар</w:t>
      </w:r>
      <w:r>
        <w:softHyphen/>
        <w:t>ми</w:t>
      </w:r>
      <w:r>
        <w:softHyphen/>
        <w:t>дер. І ма</w:t>
      </w:r>
      <w:r>
        <w:softHyphen/>
        <w:t>ти й доч</w:t>
      </w:r>
      <w:r>
        <w:softHyphen/>
        <w:t>ка при</w:t>
      </w:r>
      <w:r>
        <w:softHyphen/>
        <w:t>би</w:t>
      </w:r>
      <w:r>
        <w:softHyphen/>
        <w:t>ра</w:t>
      </w:r>
      <w:r>
        <w:softHyphen/>
        <w:t>ли в кімна</w:t>
      </w:r>
      <w:r>
        <w:softHyphen/>
        <w:t>тах, звеліли ви</w:t>
      </w:r>
      <w:r>
        <w:softHyphen/>
        <w:t>мить чис</w:t>
      </w:r>
      <w:r>
        <w:softHyphen/>
        <w:t>тенько підло</w:t>
      </w:r>
      <w:r>
        <w:softHyphen/>
        <w:t>гу, по</w:t>
      </w:r>
      <w:r>
        <w:softHyphen/>
        <w:t>ви</w:t>
      </w:r>
      <w:r>
        <w:softHyphen/>
        <w:t>ми</w:t>
      </w:r>
      <w:r>
        <w:softHyphen/>
        <w:t>ва</w:t>
      </w:r>
      <w:r>
        <w:softHyphen/>
        <w:t>ли чис</w:t>
      </w:r>
      <w:r>
        <w:softHyphen/>
        <w:t>то вікна. По</w:t>
      </w:r>
      <w:r>
        <w:softHyphen/>
        <w:t>ра</w:t>
      </w:r>
      <w:r>
        <w:softHyphen/>
        <w:t>лась най</w:t>
      </w:r>
      <w:r>
        <w:softHyphen/>
        <w:t>мич</w:t>
      </w:r>
      <w:r>
        <w:softHyphen/>
        <w:t>ка, по</w:t>
      </w:r>
      <w:r>
        <w:softHyphen/>
        <w:t>ра</w:t>
      </w:r>
      <w:r>
        <w:softHyphen/>
        <w:t>лась Су</w:t>
      </w:r>
      <w:r>
        <w:softHyphen/>
        <w:t>са</w:t>
      </w:r>
      <w:r>
        <w:softHyphen/>
        <w:t>на Уласівна, а Ва</w:t>
      </w:r>
      <w:r>
        <w:softHyphen/>
        <w:t>тя пра</w:t>
      </w:r>
      <w:r>
        <w:softHyphen/>
        <w:t>цю</w:t>
      </w:r>
      <w:r>
        <w:softHyphen/>
        <w:t>ва</w:t>
      </w:r>
      <w:r>
        <w:softHyphen/>
        <w:t>ла з надз</w:t>
      </w:r>
      <w:r>
        <w:softHyphen/>
        <w:t>ви</w:t>
      </w:r>
      <w:r>
        <w:softHyphen/>
        <w:t>чай</w:t>
      </w:r>
      <w:r>
        <w:softHyphen/>
        <w:t>ним зад</w:t>
      </w:r>
      <w:r>
        <w:softHyphen/>
        <w:t>ля неї зав</w:t>
      </w:r>
      <w:r>
        <w:softHyphen/>
        <w:t>зят</w:t>
      </w:r>
      <w:r>
        <w:softHyphen/>
        <w:t>тям: пос</w:t>
      </w:r>
      <w:r>
        <w:softHyphen/>
        <w:t>ти</w:t>
      </w:r>
      <w:r>
        <w:softHyphen/>
        <w:t>ра</w:t>
      </w:r>
      <w:r>
        <w:softHyphen/>
        <w:t>ла скрізь по</w:t>
      </w:r>
      <w:r>
        <w:softHyphen/>
        <w:t>рох з ме</w:t>
      </w:r>
      <w:r>
        <w:softHyphen/>
        <w:t>белі, ви</w:t>
      </w:r>
      <w:r>
        <w:softHyphen/>
        <w:t>тер</w:t>
      </w:r>
      <w:r>
        <w:softHyphen/>
        <w:t>ла шиб</w:t>
      </w:r>
      <w:r>
        <w:softHyphen/>
        <w:t>ки, пішла в са</w:t>
      </w:r>
      <w:r>
        <w:softHyphen/>
        <w:t>док, нар</w:t>
      </w:r>
      <w:r>
        <w:softHyphen/>
        <w:t>ва</w:t>
      </w:r>
      <w:r>
        <w:softHyphen/>
        <w:t>ла квіток, зро</w:t>
      </w:r>
      <w:r>
        <w:softHyphen/>
        <w:t>би</w:t>
      </w:r>
      <w:r>
        <w:softHyphen/>
        <w:t>ла два бу</w:t>
      </w:r>
      <w:r>
        <w:softHyphen/>
        <w:t>ке</w:t>
      </w:r>
      <w:r>
        <w:softHyphen/>
        <w:t>ти: один пос</w:t>
      </w:r>
      <w:r>
        <w:softHyphen/>
        <w:t>та</w:t>
      </w:r>
      <w:r>
        <w:softHyphen/>
        <w:t>ви</w:t>
      </w:r>
      <w:r>
        <w:softHyphen/>
        <w:t>ла на п'яніні, дру</w:t>
      </w:r>
      <w:r>
        <w:softHyphen/>
        <w:t>гий на столі. Приїхав о. Ар</w:t>
      </w:r>
      <w:r>
        <w:softHyphen/>
        <w:t>темій і привіз провізію. В кімна</w:t>
      </w:r>
      <w:r>
        <w:softHyphen/>
        <w:t>тах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ти</w:t>
      </w:r>
      <w:r>
        <w:softHyphen/>
        <w:t>ша; а в пе</w:t>
      </w:r>
      <w:r>
        <w:softHyphen/>
        <w:t>карні по</w:t>
      </w:r>
      <w:r>
        <w:softHyphen/>
        <w:t>чав</w:t>
      </w:r>
      <w:r>
        <w:softHyphen/>
        <w:t>ся гар</w:t>
      </w:r>
      <w:r>
        <w:softHyphen/>
        <w:t>ми</w:t>
      </w:r>
      <w:r>
        <w:softHyphen/>
        <w:t>дер, не</w:t>
      </w:r>
      <w:r>
        <w:softHyphen/>
        <w:t>на</w:t>
      </w:r>
      <w:r>
        <w:softHyphen/>
        <w:t>че пе</w:t>
      </w:r>
      <w:r>
        <w:softHyphen/>
        <w:t>ред весіллям. Там го</w:t>
      </w:r>
      <w:r>
        <w:softHyphen/>
        <w:t>ту</w:t>
      </w:r>
      <w:r>
        <w:softHyphen/>
        <w:t>вав</w:t>
      </w:r>
      <w:r>
        <w:softHyphen/>
        <w:t>ся смач</w:t>
      </w:r>
      <w:r>
        <w:softHyphen/>
        <w:t>ний та трив</w:t>
      </w:r>
      <w:r>
        <w:softHyphen/>
        <w:t>ний обід.</w:t>
      </w:r>
    </w:p>
    <w:p w:rsidR="00196A4D" w:rsidRDefault="00196A4D">
      <w:pPr>
        <w:divId w:val="20015863"/>
      </w:pPr>
      <w:r>
        <w:t>    Ватя приб</w:t>
      </w:r>
      <w:r>
        <w:softHyphen/>
        <w:t>ра</w:t>
      </w:r>
      <w:r>
        <w:softHyphen/>
        <w:t>лась в літню ле</w:t>
      </w:r>
      <w:r>
        <w:softHyphen/>
        <w:t>геньку ря</w:t>
      </w:r>
      <w:r>
        <w:softHyphen/>
        <w:t>беньку сук</w:t>
      </w:r>
      <w:r>
        <w:softHyphen/>
        <w:t>ню, зав'яза</w:t>
      </w:r>
      <w:r>
        <w:softHyphen/>
        <w:t>ла шию ма</w:t>
      </w:r>
      <w:r>
        <w:softHyphen/>
        <w:t>ли</w:t>
      </w:r>
      <w:r>
        <w:softHyphen/>
        <w:t>но</w:t>
      </w:r>
      <w:r>
        <w:softHyphen/>
        <w:t>вою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вою стрічкою й сподіва</w:t>
      </w:r>
      <w:r>
        <w:softHyphen/>
        <w:t>лась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Во</w:t>
      </w:r>
      <w:r>
        <w:softHyphen/>
        <w:t>на тро</w:t>
      </w:r>
      <w:r>
        <w:softHyphen/>
        <w:t>хи зблідла на ви</w:t>
      </w:r>
      <w:r>
        <w:softHyphen/>
        <w:t>ду. І палкі мрії, і три</w:t>
      </w:r>
      <w:r>
        <w:softHyphen/>
        <w:t>во</w:t>
      </w:r>
      <w:r>
        <w:softHyphen/>
        <w:t>га, і сподіван</w:t>
      </w:r>
      <w:r>
        <w:softHyphen/>
        <w:t>ня, і га</w:t>
      </w:r>
      <w:r>
        <w:softHyphen/>
        <w:t>ря</w:t>
      </w:r>
      <w:r>
        <w:softHyphen/>
        <w:t>че ко</w:t>
      </w:r>
      <w:r>
        <w:softHyphen/>
        <w:t>хан</w:t>
      </w:r>
      <w:r>
        <w:softHyphen/>
        <w:t>ня - все це роз</w:t>
      </w:r>
      <w:r>
        <w:softHyphen/>
        <w:t>тор</w:t>
      </w:r>
      <w:r>
        <w:softHyphen/>
        <w:t>са</w:t>
      </w:r>
      <w:r>
        <w:softHyphen/>
        <w:t>ло її нер</w:t>
      </w:r>
      <w:r>
        <w:softHyphen/>
        <w:t>ви. Во</w:t>
      </w:r>
      <w:r>
        <w:softHyphen/>
        <w:t>на то сіда</w:t>
      </w:r>
      <w:r>
        <w:softHyphen/>
        <w:t>ла на ка</w:t>
      </w:r>
      <w:r>
        <w:softHyphen/>
        <w:t>напі в гос</w:t>
      </w:r>
      <w:r>
        <w:softHyphen/>
        <w:t>тинній з книж</w:t>
      </w:r>
      <w:r>
        <w:softHyphen/>
        <w:t>кою, то сіда</w:t>
      </w:r>
      <w:r>
        <w:softHyphen/>
        <w:t>ла за п’яніно й по</w:t>
      </w:r>
      <w:r>
        <w:softHyphen/>
        <w:t>чи</w:t>
      </w:r>
      <w:r>
        <w:softHyphen/>
        <w:t>на</w:t>
      </w:r>
      <w:r>
        <w:softHyphen/>
        <w:t>ла виг</w:t>
      </w:r>
      <w:r>
        <w:softHyphen/>
        <w:t>ра</w:t>
      </w:r>
      <w:r>
        <w:softHyphen/>
        <w:t>вать тихі ме</w:t>
      </w:r>
      <w:r>
        <w:softHyphen/>
        <w:t>лодії, то знов вста</w:t>
      </w:r>
      <w:r>
        <w:softHyphen/>
        <w:t>ва</w:t>
      </w:r>
      <w:r>
        <w:softHyphen/>
        <w:t>ла й заг</w:t>
      </w:r>
      <w:r>
        <w:softHyphen/>
        <w:t>ля</w:t>
      </w:r>
      <w:r>
        <w:softHyphen/>
        <w:t>да</w:t>
      </w:r>
      <w:r>
        <w:softHyphen/>
        <w:t>ла у вікно.</w:t>
      </w:r>
    </w:p>
    <w:p w:rsidR="00196A4D" w:rsidRDefault="00196A4D">
      <w:pPr>
        <w:divId w:val="20014860"/>
      </w:pPr>
      <w:r>
        <w:t>    Ватя од</w:t>
      </w:r>
      <w:r>
        <w:softHyphen/>
        <w:t>чи</w:t>
      </w:r>
      <w:r>
        <w:softHyphen/>
        <w:t>ни</w:t>
      </w:r>
      <w:r>
        <w:softHyphen/>
        <w:t>ла віко п'яніна, сіла й по</w:t>
      </w:r>
      <w:r>
        <w:softHyphen/>
        <w:t>ча</w:t>
      </w:r>
      <w:r>
        <w:softHyphen/>
        <w:t>ла виг</w:t>
      </w:r>
      <w:r>
        <w:softHyphen/>
        <w:t>ра</w:t>
      </w:r>
      <w:r>
        <w:softHyphen/>
        <w:t>вать ук</w:t>
      </w:r>
      <w:r>
        <w:softHyphen/>
        <w:t>раїнські ду</w:t>
      </w:r>
      <w:r>
        <w:softHyphen/>
        <w:t>ми За</w:t>
      </w:r>
      <w:r>
        <w:softHyphen/>
        <w:t>вадсько</w:t>
      </w:r>
      <w:r>
        <w:softHyphen/>
        <w:t>го.</w:t>
      </w:r>
    </w:p>
    <w:p w:rsidR="00196A4D" w:rsidRDefault="00196A4D">
      <w:pPr>
        <w:divId w:val="20015161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після вчо</w:t>
      </w:r>
      <w:r>
        <w:softHyphen/>
        <w:t>рашнього бен</w:t>
      </w:r>
      <w:r>
        <w:softHyphen/>
        <w:t>ке</w:t>
      </w:r>
      <w:r>
        <w:softHyphen/>
        <w:t>та спав дов</w:t>
      </w:r>
      <w:r>
        <w:softHyphen/>
        <w:t>го, доб</w:t>
      </w:r>
      <w:r>
        <w:softHyphen/>
        <w:t>ре вис</w:t>
      </w:r>
      <w:r>
        <w:softHyphen/>
        <w:t>павсь, потім ску</w:t>
      </w:r>
      <w:r>
        <w:softHyphen/>
        <w:t>пав</w:t>
      </w:r>
      <w:r>
        <w:softHyphen/>
        <w:t>ся в став</w:t>
      </w:r>
      <w:r>
        <w:softHyphen/>
        <w:t>ку і вже після оди</w:t>
      </w:r>
      <w:r>
        <w:softHyphen/>
        <w:t>над</w:t>
      </w:r>
      <w:r>
        <w:softHyphen/>
        <w:t>ця</w:t>
      </w:r>
      <w:r>
        <w:softHyphen/>
        <w:t>тої го</w:t>
      </w:r>
      <w:r>
        <w:softHyphen/>
        <w:t>ди</w:t>
      </w:r>
      <w:r>
        <w:softHyphen/>
        <w:t>ни пішов до о. Ар</w:t>
      </w:r>
      <w:r>
        <w:softHyphen/>
        <w:t>темія. В йо</w:t>
      </w:r>
      <w:r>
        <w:softHyphen/>
        <w:t>го та</w:t>
      </w:r>
      <w:r>
        <w:softHyphen/>
        <w:t>ки бу</w:t>
      </w:r>
      <w:r>
        <w:softHyphen/>
        <w:t>ла дум</w:t>
      </w:r>
      <w:r>
        <w:softHyphen/>
        <w:t>ка смач</w:t>
      </w:r>
      <w:r>
        <w:softHyphen/>
        <w:t>но по</w:t>
      </w:r>
      <w:r>
        <w:softHyphen/>
        <w:t>обідать у ба</w:t>
      </w:r>
      <w:r>
        <w:softHyphen/>
        <w:t>тюш</w:t>
      </w:r>
      <w:r>
        <w:softHyphen/>
        <w:t>ки, бо йо</w:t>
      </w:r>
      <w:r>
        <w:softHyphen/>
        <w:t>го сест</w:t>
      </w:r>
      <w:r>
        <w:softHyphen/>
        <w:t>ра го</w:t>
      </w:r>
      <w:r>
        <w:softHyphen/>
        <w:t>ту</w:t>
      </w:r>
      <w:r>
        <w:softHyphen/>
        <w:t>ва</w:t>
      </w:r>
      <w:r>
        <w:softHyphen/>
        <w:t>ла зовсім-та</w:t>
      </w:r>
      <w:r>
        <w:softHyphen/>
        <w:t>ки не панський обід: борщ та пшо</w:t>
      </w:r>
      <w:r>
        <w:softHyphen/>
        <w:t>ня</w:t>
      </w:r>
      <w:r>
        <w:softHyphen/>
        <w:t>ну ка</w:t>
      </w:r>
      <w:r>
        <w:softHyphen/>
        <w:t>шу з вишк</w:t>
      </w:r>
      <w:r>
        <w:softHyphen/>
        <w:t>вар</w:t>
      </w:r>
      <w:r>
        <w:softHyphen/>
        <w:t>ка</w:t>
      </w:r>
      <w:r>
        <w:softHyphen/>
        <w:t>ми.</w:t>
      </w:r>
    </w:p>
    <w:p w:rsidR="00196A4D" w:rsidRDefault="00196A4D">
      <w:pPr>
        <w:divId w:val="20015541"/>
      </w:pPr>
      <w:r>
        <w:t>    Несподівано за</w:t>
      </w:r>
      <w:r>
        <w:softHyphen/>
        <w:t>гав</w:t>
      </w:r>
      <w:r>
        <w:softHyphen/>
        <w:t>кав на дворі Ряб</w:t>
      </w:r>
      <w:r>
        <w:softHyphen/>
        <w:t>ко. Рип</w:t>
      </w:r>
      <w:r>
        <w:softHyphen/>
        <w:t>ну</w:t>
      </w:r>
      <w:r>
        <w:softHyphen/>
        <w:t>ли двері в при</w:t>
      </w:r>
      <w:r>
        <w:softHyphen/>
        <w:t>хо</w:t>
      </w:r>
      <w:r>
        <w:softHyphen/>
        <w:t>жу. Ва</w:t>
      </w:r>
      <w:r>
        <w:softHyphen/>
        <w:t>тя гра</w:t>
      </w:r>
      <w:r>
        <w:softHyphen/>
        <w:t>ла й прис</w:t>
      </w:r>
      <w:r>
        <w:softHyphen/>
        <w:t>лу</w:t>
      </w:r>
      <w:r>
        <w:softHyphen/>
        <w:t>ху</w:t>
      </w:r>
      <w:r>
        <w:softHyphen/>
        <w:t>ва</w:t>
      </w:r>
      <w:r>
        <w:softHyphen/>
        <w:t>лась. В при</w:t>
      </w:r>
      <w:r>
        <w:softHyphen/>
        <w:t>хожій по</w:t>
      </w:r>
      <w:r>
        <w:softHyphen/>
        <w:t>чув</w:t>
      </w:r>
      <w:r>
        <w:softHyphen/>
        <w:t>ся че</w:t>
      </w:r>
      <w:r>
        <w:softHyphen/>
        <w:t>рез за</w:t>
      </w:r>
      <w:r>
        <w:softHyphen/>
        <w:t>чи</w:t>
      </w:r>
      <w:r>
        <w:softHyphen/>
        <w:t>нені двері не</w:t>
      </w:r>
      <w:r>
        <w:softHyphen/>
        <w:t>ви</w:t>
      </w:r>
      <w:r>
        <w:softHyphen/>
        <w:t>раз</w:t>
      </w:r>
      <w:r>
        <w:softHyphen/>
        <w:t>ний шум, потім якась роз</w:t>
      </w:r>
      <w:r>
        <w:softHyphen/>
        <w:t>мо</w:t>
      </w:r>
      <w:r>
        <w:softHyphen/>
        <w:t>ва. Бу</w:t>
      </w:r>
      <w:r>
        <w:softHyphen/>
        <w:t>ло ви</w:t>
      </w:r>
      <w:r>
        <w:softHyphen/>
        <w:t>раз</w:t>
      </w:r>
      <w:r>
        <w:softHyphen/>
        <w:t>но чуть го</w:t>
      </w:r>
      <w:r>
        <w:softHyphen/>
        <w:t>лос о. Ар</w:t>
      </w:r>
      <w:r>
        <w:softHyphen/>
        <w:t>темія. Ва</w:t>
      </w:r>
      <w:r>
        <w:softHyphen/>
        <w:t>тя по</w:t>
      </w:r>
      <w:r>
        <w:softHyphen/>
        <w:t>чу</w:t>
      </w:r>
      <w:r>
        <w:softHyphen/>
        <w:t>ва</w:t>
      </w:r>
      <w:r>
        <w:softHyphen/>
        <w:t>ла три</w:t>
      </w:r>
      <w:r>
        <w:softHyphen/>
        <w:t>во</w:t>
      </w:r>
      <w:r>
        <w:softHyphen/>
        <w:t>гу в душі, але ме</w:t>
      </w:r>
      <w:r>
        <w:softHyphen/>
        <w:t>ханічно во</w:t>
      </w:r>
      <w:r>
        <w:softHyphen/>
        <w:t>ди</w:t>
      </w:r>
      <w:r>
        <w:softHyphen/>
        <w:t>ла пальця</w:t>
      </w:r>
      <w:r>
        <w:softHyphen/>
        <w:t>ми по клавішах, лед</w:t>
      </w:r>
      <w:r>
        <w:softHyphen/>
        <w:t>ве до</w:t>
      </w:r>
      <w:r>
        <w:softHyphen/>
        <w:t>тор</w:t>
      </w:r>
      <w:r>
        <w:softHyphen/>
        <w:t>ку</w:t>
      </w:r>
      <w:r>
        <w:softHyphen/>
        <w:t>ва</w:t>
      </w:r>
      <w:r>
        <w:softHyphen/>
        <w:t>лась до їх. Ру</w:t>
      </w:r>
      <w:r>
        <w:softHyphen/>
        <w:t>ки тор</w:t>
      </w:r>
      <w:r>
        <w:softHyphen/>
        <w:t>ка</w:t>
      </w:r>
      <w:r>
        <w:softHyphen/>
        <w:t>ли клавіші ме</w:t>
      </w:r>
      <w:r>
        <w:softHyphen/>
        <w:t>ханічно. Ті нап</w:t>
      </w:r>
      <w:r>
        <w:softHyphen/>
        <w:t>ру</w:t>
      </w:r>
      <w:r>
        <w:softHyphen/>
        <w:t>же</w:t>
      </w:r>
      <w:r>
        <w:softHyphen/>
        <w:t>не чут</w:t>
      </w:r>
      <w:r>
        <w:softHyphen/>
        <w:t>тя бу</w:t>
      </w:r>
      <w:r>
        <w:softHyphen/>
        <w:t>ло нап</w:t>
      </w:r>
      <w:r>
        <w:softHyphen/>
        <w:t>рав</w:t>
      </w:r>
      <w:r>
        <w:softHyphen/>
        <w:t>ле</w:t>
      </w:r>
      <w:r>
        <w:softHyphen/>
        <w:t>не на да</w:t>
      </w:r>
      <w:r>
        <w:softHyphen/>
        <w:t>ле</w:t>
      </w:r>
      <w:r>
        <w:softHyphen/>
        <w:t>кий шум, на да</w:t>
      </w:r>
      <w:r>
        <w:softHyphen/>
        <w:t>ле</w:t>
      </w:r>
      <w:r>
        <w:softHyphen/>
        <w:t>ку роз</w:t>
      </w:r>
      <w:r>
        <w:softHyphen/>
        <w:t>мо</w:t>
      </w:r>
      <w:r>
        <w:softHyphen/>
        <w:t>ву.</w:t>
      </w:r>
    </w:p>
    <w:p w:rsidR="00196A4D" w:rsidRDefault="00196A4D">
      <w:pPr>
        <w:divId w:val="20014501"/>
      </w:pPr>
      <w:r>
        <w:t>    В сто</w:t>
      </w:r>
      <w:r>
        <w:softHyphen/>
        <w:t>ловій за</w:t>
      </w:r>
      <w:r>
        <w:softHyphen/>
        <w:t>ту</w:t>
      </w:r>
      <w:r>
        <w:softHyphen/>
        <w:t>потіли, за</w:t>
      </w:r>
      <w:r>
        <w:softHyphen/>
        <w:t>ша</w:t>
      </w:r>
      <w:r>
        <w:softHyphen/>
        <w:t>руділи, за</w:t>
      </w:r>
      <w:r>
        <w:softHyphen/>
        <w:t>чов</w:t>
      </w:r>
      <w:r>
        <w:softHyphen/>
        <w:t>га</w:t>
      </w:r>
      <w:r>
        <w:softHyphen/>
        <w:t>ли чобітьми. В гос</w:t>
      </w:r>
      <w:r>
        <w:softHyphen/>
        <w:t>тин</w:t>
      </w:r>
      <w:r>
        <w:softHyphen/>
        <w:t>ну увійшов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Ва</w:t>
      </w:r>
      <w:r>
        <w:softHyphen/>
        <w:t>тя обер</w:t>
      </w:r>
      <w:r>
        <w:softHyphen/>
        <w:t>ну</w:t>
      </w:r>
      <w:r>
        <w:softHyphen/>
        <w:t>лась, і її що</w:t>
      </w:r>
      <w:r>
        <w:softHyphen/>
        <w:t>ки спах</w:t>
      </w:r>
      <w:r>
        <w:softHyphen/>
        <w:t>ну</w:t>
      </w:r>
      <w:r>
        <w:softHyphen/>
        <w:t>ли. Во</w:t>
      </w:r>
      <w:r>
        <w:softHyphen/>
        <w:t>на бу</w:t>
      </w:r>
      <w:r>
        <w:softHyphen/>
        <w:t>ла ду</w:t>
      </w:r>
      <w:r>
        <w:softHyphen/>
        <w:t>же ра</w:t>
      </w:r>
      <w:r>
        <w:softHyphen/>
        <w:t>да й лед</w:t>
      </w:r>
      <w:r>
        <w:softHyphen/>
        <w:t>ве здер</w:t>
      </w:r>
      <w:r>
        <w:softHyphen/>
        <w:t>жа</w:t>
      </w:r>
      <w:r>
        <w:softHyphen/>
        <w:t>ла се</w:t>
      </w:r>
      <w:r>
        <w:softHyphen/>
        <w:t>бе, щоб не ви</w:t>
      </w:r>
      <w:r>
        <w:softHyphen/>
        <w:t>явить своїх ра</w:t>
      </w:r>
      <w:r>
        <w:softHyphen/>
        <w:t>дощів та по</w:t>
      </w:r>
      <w:r>
        <w:softHyphen/>
        <w:t>чу</w:t>
      </w:r>
      <w:r>
        <w:softHyphen/>
        <w:t>ваннів.</w:t>
      </w:r>
    </w:p>
    <w:p w:rsidR="00196A4D" w:rsidRDefault="00196A4D">
      <w:pPr>
        <w:divId w:val="20015755"/>
      </w:pPr>
      <w:r>
        <w:t>    - Добридень вам, Ва</w:t>
      </w:r>
      <w:r>
        <w:softHyphen/>
        <w:t>лен</w:t>
      </w:r>
      <w:r>
        <w:softHyphen/>
        <w:t>ти</w:t>
      </w:r>
      <w:r>
        <w:softHyphen/>
        <w:t>но Ар</w:t>
      </w:r>
      <w:r>
        <w:softHyphen/>
        <w:t>темівно! А ви все за му</w:t>
      </w:r>
      <w:r>
        <w:softHyphen/>
        <w:t>зи</w:t>
      </w:r>
      <w:r>
        <w:softHyphen/>
        <w:t>кою, все за по</w:t>
      </w:r>
      <w:r>
        <w:softHyphen/>
        <w:t>езією! Доб</w:t>
      </w:r>
      <w:r>
        <w:softHyphen/>
        <w:t>ру част</w:t>
      </w:r>
      <w:r>
        <w:softHyphen/>
        <w:t>ку ви собі виб</w:t>
      </w:r>
      <w:r>
        <w:softHyphen/>
        <w:t>ра</w:t>
      </w:r>
      <w:r>
        <w:softHyphen/>
        <w:t>ли!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віта</w:t>
      </w:r>
      <w:r>
        <w:softHyphen/>
        <w:t>ючись з Ва</w:t>
      </w:r>
      <w:r>
        <w:softHyphen/>
        <w:t>тею.</w:t>
      </w:r>
    </w:p>
    <w:p w:rsidR="00196A4D" w:rsidRDefault="00196A4D">
      <w:pPr>
        <w:divId w:val="20014552"/>
      </w:pPr>
      <w:r>
        <w:t>    - А що ж більше ро</w:t>
      </w:r>
      <w:r>
        <w:softHyphen/>
        <w:t>бить мо</w:t>
      </w:r>
      <w:r>
        <w:softHyphen/>
        <w:t>ло</w:t>
      </w:r>
      <w:r>
        <w:softHyphen/>
        <w:t>дим пан</w:t>
      </w:r>
      <w:r>
        <w:softHyphen/>
        <w:t>нам, як не гра</w:t>
      </w:r>
      <w:r>
        <w:softHyphen/>
        <w:t>ти, співать і тан</w:t>
      </w:r>
      <w:r>
        <w:softHyphen/>
        <w:t>цю</w:t>
      </w:r>
      <w:r>
        <w:softHyphen/>
        <w:t>ва</w:t>
      </w:r>
      <w:r>
        <w:softHyphen/>
        <w:t>ти? - обізвав</w:t>
      </w:r>
      <w:r>
        <w:softHyphen/>
        <w:t>ся о. Ар</w:t>
      </w:r>
      <w:r>
        <w:softHyphen/>
        <w:t>темій, обер</w:t>
      </w:r>
      <w:r>
        <w:softHyphen/>
        <w:t>та</w:t>
      </w:r>
      <w:r>
        <w:softHyphen/>
        <w:t>ючись до жінки, кот</w:t>
      </w:r>
      <w:r>
        <w:softHyphen/>
        <w:t>ра всту</w:t>
      </w:r>
      <w:r>
        <w:softHyphen/>
        <w:t>пи</w:t>
      </w:r>
      <w:r>
        <w:softHyphen/>
        <w:t>ла до гос</w:t>
      </w:r>
      <w:r>
        <w:softHyphen/>
        <w:t>тин</w:t>
      </w:r>
      <w:r>
        <w:softHyphen/>
        <w:t>ної по</w:t>
      </w:r>
      <w:r>
        <w:softHyphen/>
        <w:t>важ</w:t>
      </w:r>
      <w:r>
        <w:softHyphen/>
        <w:t>но й гор</w:t>
      </w:r>
      <w:r>
        <w:softHyphen/>
        <w:t>до</w:t>
      </w:r>
      <w:r>
        <w:softHyphen/>
        <w:t>ви</w:t>
      </w:r>
      <w:r>
        <w:softHyphen/>
        <w:t>то. - Чи прав</w:t>
      </w:r>
      <w:r>
        <w:softHyphen/>
        <w:t>ду я ка</w:t>
      </w:r>
      <w:r>
        <w:softHyphen/>
        <w:t>жу, Су</w:t>
      </w:r>
      <w:r>
        <w:softHyphen/>
        <w:t>са</w:t>
      </w:r>
      <w:r>
        <w:softHyphen/>
        <w:t>но Уласівно?</w:t>
      </w:r>
    </w:p>
    <w:p w:rsidR="00196A4D" w:rsidRDefault="00196A4D">
      <w:pPr>
        <w:divId w:val="20015477"/>
      </w:pPr>
      <w:r>
        <w:t>    - «Була ко</w:t>
      </w:r>
      <w:r>
        <w:softHyphen/>
        <w:t>лись прав</w:t>
      </w:r>
      <w:r>
        <w:softHyphen/>
        <w:t>да, та заіржавіла»: на</w:t>
      </w:r>
      <w:r>
        <w:softHyphen/>
        <w:t>ше бу</w:t>
      </w:r>
      <w:r>
        <w:softHyphen/>
        <w:t>ло, та ми</w:t>
      </w:r>
      <w:r>
        <w:softHyphen/>
        <w:t>ну</w:t>
      </w:r>
      <w:r>
        <w:softHyphen/>
        <w:t>ло, - обізва</w:t>
      </w:r>
      <w:r>
        <w:softHyphen/>
        <w:t>лась Су</w:t>
      </w:r>
      <w:r>
        <w:softHyphen/>
        <w:t>са</w:t>
      </w:r>
      <w:r>
        <w:softHyphen/>
        <w:t>на Уласівна, си</w:t>
      </w:r>
      <w:r>
        <w:softHyphen/>
        <w:t>дя</w:t>
      </w:r>
      <w:r>
        <w:softHyphen/>
        <w:t>чи на ка</w:t>
      </w:r>
      <w:r>
        <w:softHyphen/>
        <w:t>напі й зап</w:t>
      </w:r>
      <w:r>
        <w:softHyphen/>
        <w:t>ро</w:t>
      </w:r>
      <w:r>
        <w:softHyphen/>
        <w:t>шу</w:t>
      </w:r>
      <w:r>
        <w:softHyphen/>
        <w:t>ючи гос</w:t>
      </w:r>
      <w:r>
        <w:softHyphen/>
        <w:t>тя сісти в кріслі.</w:t>
      </w:r>
    </w:p>
    <w:p w:rsidR="00196A4D" w:rsidRDefault="00196A4D">
      <w:pPr>
        <w:divId w:val="20015965"/>
      </w:pPr>
      <w:r>
        <w:t>    Ватя сіла в дру</w:t>
      </w:r>
      <w:r>
        <w:softHyphen/>
        <w:t>го</w:t>
      </w:r>
      <w:r>
        <w:softHyphen/>
        <w:t>му кріслі про</w:t>
      </w:r>
      <w:r>
        <w:softHyphen/>
        <w:t>ти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й приміти</w:t>
      </w:r>
      <w:r>
        <w:softHyphen/>
        <w:t>ла, що він тро</w:t>
      </w:r>
      <w:r>
        <w:softHyphen/>
        <w:t>хи зблід і на</w:t>
      </w:r>
      <w:r>
        <w:softHyphen/>
        <w:t>че збляк на ви</w:t>
      </w:r>
      <w:r>
        <w:softHyphen/>
        <w:t>ду. Він і справді зблід після вчо</w:t>
      </w:r>
      <w:r>
        <w:softHyphen/>
        <w:t>рашнього бен</w:t>
      </w:r>
      <w:r>
        <w:softHyphen/>
        <w:t>ке</w:t>
      </w:r>
      <w:r>
        <w:softHyphen/>
        <w:t>ту.</w:t>
      </w:r>
    </w:p>
    <w:p w:rsidR="00196A4D" w:rsidRDefault="00196A4D">
      <w:pPr>
        <w:divId w:val="20015981"/>
      </w:pPr>
      <w:r>
        <w:t>    «Може, він ду</w:t>
      </w:r>
      <w:r>
        <w:softHyphen/>
        <w:t>мав за ме</w:t>
      </w:r>
      <w:r>
        <w:softHyphen/>
        <w:t>не, як я за йо</w:t>
      </w:r>
      <w:r>
        <w:softHyphen/>
        <w:t>го, та й зблід. «Ой ко</w:t>
      </w:r>
      <w:r>
        <w:softHyphen/>
        <w:t>ли б ти так за мною, як я за то</w:t>
      </w:r>
      <w:r>
        <w:softHyphen/>
        <w:t>бою!» - не</w:t>
      </w:r>
      <w:r>
        <w:softHyphen/>
        <w:t>са</w:t>
      </w:r>
      <w:r>
        <w:softHyphen/>
        <w:t>мохіть на</w:t>
      </w:r>
      <w:r>
        <w:softHyphen/>
        <w:t>вер</w:t>
      </w:r>
      <w:r>
        <w:softHyphen/>
        <w:t>ну</w:t>
      </w:r>
      <w:r>
        <w:softHyphen/>
        <w:t>лись їй на дум</w:t>
      </w:r>
      <w:r>
        <w:softHyphen/>
        <w:t>ку сло</w:t>
      </w:r>
      <w:r>
        <w:softHyphen/>
        <w:t>ва пісні.</w:t>
      </w:r>
    </w:p>
    <w:p w:rsidR="00196A4D" w:rsidRDefault="00196A4D">
      <w:pPr>
        <w:divId w:val="20016053"/>
      </w:pPr>
      <w:r>
        <w:t>    - Чи швид</w:t>
      </w:r>
      <w:r>
        <w:softHyphen/>
        <w:t>ко ж після нас вчо</w:t>
      </w:r>
      <w:r>
        <w:softHyphen/>
        <w:t>ра розійшлись гості? - спи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5062"/>
      </w:pPr>
      <w:r>
        <w:t>    - Не ду</w:t>
      </w:r>
      <w:r>
        <w:softHyphen/>
        <w:t>же-то швид</w:t>
      </w:r>
      <w:r>
        <w:softHyphen/>
        <w:t>ко. Кро</w:t>
      </w:r>
      <w:r>
        <w:softHyphen/>
        <w:t>пи</w:t>
      </w:r>
      <w:r>
        <w:softHyphen/>
        <w:t>ли горілкою млин ще дов</w:t>
      </w:r>
      <w:r>
        <w:softHyphen/>
        <w:t>го після ва</w:t>
      </w:r>
      <w:r>
        <w:softHyphen/>
        <w:t>шо</w:t>
      </w:r>
      <w:r>
        <w:softHyphen/>
        <w:t>го од</w:t>
      </w:r>
      <w:r>
        <w:softHyphen/>
        <w:t>хо</w:t>
      </w:r>
      <w:r>
        <w:softHyphen/>
        <w:t>ду, і кро</w:t>
      </w:r>
      <w:r>
        <w:softHyphen/>
        <w:t>пи</w:t>
      </w:r>
      <w:r>
        <w:softHyphen/>
        <w:t>ли та</w:t>
      </w:r>
      <w:r>
        <w:softHyphen/>
        <w:t>ки доб</w:t>
      </w:r>
      <w:r>
        <w:softHyphen/>
        <w:t>ре. Ваш сільський стар</w:t>
      </w:r>
      <w:r>
        <w:softHyphen/>
        <w:t>ши</w:t>
      </w:r>
      <w:r>
        <w:softHyphen/>
        <w:t>на нак</w:t>
      </w:r>
      <w:r>
        <w:softHyphen/>
        <w:t>ро</w:t>
      </w:r>
      <w:r>
        <w:softHyphen/>
        <w:t>пивсь так, що лед</w:t>
      </w:r>
      <w:r>
        <w:softHyphen/>
        <w:t>ве пот</w:t>
      </w:r>
      <w:r>
        <w:softHyphen/>
        <w:t>ра</w:t>
      </w:r>
      <w:r>
        <w:softHyphen/>
        <w:t>пив у двері, як ішов до</w:t>
      </w:r>
      <w:r>
        <w:softHyphen/>
        <w:t>до</w:t>
      </w:r>
      <w:r>
        <w:softHyphen/>
        <w:t>му,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за</w:t>
      </w:r>
      <w:r>
        <w:softHyphen/>
        <w:t>ре</w:t>
      </w:r>
      <w:r>
        <w:softHyphen/>
        <w:t>го</w:t>
      </w:r>
      <w:r>
        <w:softHyphen/>
        <w:t>тавсь.</w:t>
      </w:r>
    </w:p>
    <w:p w:rsidR="00196A4D" w:rsidRDefault="00196A4D">
      <w:pPr>
        <w:divId w:val="20014650"/>
      </w:pPr>
      <w:r>
        <w:t>    - А дід Яків доб</w:t>
      </w:r>
      <w:r>
        <w:softHyphen/>
        <w:t>ре нак</w:t>
      </w:r>
      <w:r>
        <w:softHyphen/>
        <w:t>ро</w:t>
      </w:r>
      <w:r>
        <w:softHyphen/>
        <w:t>пивсь чи не ду</w:t>
      </w:r>
      <w:r>
        <w:softHyphen/>
        <w:t>же? - спи</w:t>
      </w:r>
      <w:r>
        <w:softHyphen/>
        <w:t>та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6131"/>
      </w:pPr>
      <w:r>
        <w:t>    - О, дід Яків - це міцний дід; си</w:t>
      </w:r>
      <w:r>
        <w:softHyphen/>
        <w:t>дить, мов</w:t>
      </w:r>
      <w:r>
        <w:softHyphen/>
        <w:t>чить та тільки со</w:t>
      </w:r>
      <w:r>
        <w:softHyphen/>
        <w:t>пе,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532"/>
      </w:pPr>
      <w:r>
        <w:t>    - А чар</w:t>
      </w:r>
      <w:r>
        <w:softHyphen/>
        <w:t>ки не ми</w:t>
      </w:r>
      <w:r>
        <w:softHyphen/>
        <w:t>нав? - спи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5030"/>
      </w:pPr>
      <w:r>
        <w:t>    - І чар</w:t>
      </w:r>
      <w:r>
        <w:softHyphen/>
        <w:t>ки не ми</w:t>
      </w:r>
      <w:r>
        <w:softHyphen/>
        <w:t>нав, і з-за сто</w:t>
      </w:r>
      <w:r>
        <w:softHyphen/>
        <w:t>ла вий</w:t>
      </w:r>
      <w:r>
        <w:softHyphen/>
        <w:t>шов тве</w:t>
      </w:r>
      <w:r>
        <w:softHyphen/>
        <w:t>ре</w:t>
      </w:r>
      <w:r>
        <w:softHyphen/>
        <w:t>зий. Цей дід який</w:t>
      </w:r>
      <w:r>
        <w:softHyphen/>
        <w:t>сь крем'яний, не</w:t>
      </w:r>
      <w:r>
        <w:softHyphen/>
        <w:t>на</w:t>
      </w:r>
      <w:r>
        <w:softHyphen/>
        <w:t>че шту</w:t>
      </w:r>
      <w:r>
        <w:softHyphen/>
        <w:t>ко</w:t>
      </w:r>
      <w:r>
        <w:softHyphen/>
        <w:t>ва</w:t>
      </w:r>
      <w:r>
        <w:softHyphen/>
        <w:t>ний, скла</w:t>
      </w:r>
      <w:r>
        <w:softHyphen/>
        <w:t>де</w:t>
      </w:r>
      <w:r>
        <w:softHyphen/>
        <w:t>ний з крем'яної мо</w:t>
      </w:r>
      <w:r>
        <w:softHyphen/>
        <w:t>заїки: не швид</w:t>
      </w:r>
      <w:r>
        <w:softHyphen/>
        <w:t>ко роз</w:t>
      </w:r>
      <w:r>
        <w:softHyphen/>
        <w:t>сип</w:t>
      </w:r>
      <w:r>
        <w:softHyphen/>
        <w:t>леться,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774"/>
      </w:pPr>
      <w:r>
        <w:t>    - Дотягне до ста рік, - обізва</w:t>
      </w:r>
      <w:r>
        <w:softHyphen/>
        <w:t>лась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531"/>
      </w:pPr>
      <w:r>
        <w:t>    - А мо</w:t>
      </w:r>
      <w:r>
        <w:softHyphen/>
        <w:t>же, ще й за сто пе</w:t>
      </w:r>
      <w:r>
        <w:softHyphen/>
        <w:t>ре</w:t>
      </w:r>
      <w:r>
        <w:softHyphen/>
        <w:t>тяг</w:t>
      </w:r>
      <w:r>
        <w:softHyphen/>
        <w:t>не,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803"/>
      </w:pPr>
      <w:r>
        <w:t>    - Були де в гос</w:t>
      </w:r>
      <w:r>
        <w:softHyphen/>
        <w:t>тях в цім місяці? За</w:t>
      </w:r>
      <w:r>
        <w:softHyphen/>
        <w:t>бав</w:t>
      </w:r>
      <w:r>
        <w:softHyphen/>
        <w:t>ля</w:t>
      </w:r>
      <w:r>
        <w:softHyphen/>
        <w:t>лись? - спи</w:t>
      </w:r>
      <w:r>
        <w:softHyphen/>
        <w:t>та</w:t>
      </w:r>
      <w:r>
        <w:softHyphen/>
        <w:t>ла Су</w:t>
      </w:r>
      <w:r>
        <w:softHyphen/>
        <w:t>са</w:t>
      </w:r>
      <w:r>
        <w:softHyphen/>
        <w:t>на Уласівна в Ле</w:t>
      </w:r>
      <w:r>
        <w:softHyphen/>
        <w:t>оніда Па</w:t>
      </w:r>
      <w:r>
        <w:softHyphen/>
        <w:t>на</w:t>
      </w:r>
      <w:r>
        <w:softHyphen/>
        <w:t>сен</w:t>
      </w:r>
      <w:r>
        <w:softHyphen/>
        <w:t>ка.</w:t>
      </w:r>
    </w:p>
    <w:p w:rsidR="00196A4D" w:rsidRDefault="00196A4D">
      <w:pPr>
        <w:divId w:val="20015826"/>
      </w:pPr>
      <w:r>
        <w:t>    - Був у кількох сусідів та в сво</w:t>
      </w:r>
      <w:r>
        <w:softHyphen/>
        <w:t>го ба</w:t>
      </w:r>
      <w:r>
        <w:softHyphen/>
        <w:t>тюш</w:t>
      </w:r>
      <w:r>
        <w:softHyphen/>
        <w:t>ки. Але те</w:t>
      </w:r>
      <w:r>
        <w:softHyphen/>
        <w:t>пер са</w:t>
      </w:r>
      <w:r>
        <w:softHyphen/>
        <w:t>ме нас</w:t>
      </w:r>
      <w:r>
        <w:softHyphen/>
        <w:t>тав га</w:t>
      </w:r>
      <w:r>
        <w:softHyphen/>
        <w:t>ря</w:t>
      </w:r>
      <w:r>
        <w:softHyphen/>
        <w:t>чий час: скрізь ро</w:t>
      </w:r>
      <w:r>
        <w:softHyphen/>
        <w:t>бо</w:t>
      </w:r>
      <w:r>
        <w:softHyphen/>
        <w:t>та, усім ніко</w:t>
      </w:r>
      <w:r>
        <w:softHyphen/>
        <w:t>ли, усім не до гульні. І в нас вдо</w:t>
      </w:r>
      <w:r>
        <w:softHyphen/>
        <w:t>ма ро</w:t>
      </w:r>
      <w:r>
        <w:softHyphen/>
        <w:t>бо</w:t>
      </w:r>
      <w:r>
        <w:softHyphen/>
        <w:t>та аж го</w:t>
      </w:r>
      <w:r>
        <w:softHyphen/>
        <w:t>рить,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700"/>
      </w:pPr>
      <w:r>
        <w:t>    - Бачились з Ан</w:t>
      </w:r>
      <w:r>
        <w:softHyphen/>
        <w:t>то</w:t>
      </w:r>
      <w:r>
        <w:softHyphen/>
        <w:t>сею? - спи</w:t>
      </w:r>
      <w:r>
        <w:softHyphen/>
        <w:t>та</w:t>
      </w:r>
      <w:r>
        <w:softHyphen/>
        <w:t>ла Ва</w:t>
      </w:r>
      <w:r>
        <w:softHyphen/>
        <w:t>тя й до</w:t>
      </w:r>
      <w:r>
        <w:softHyphen/>
        <w:t>пит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 зир</w:t>
      </w:r>
      <w:r>
        <w:softHyphen/>
        <w:t>ну</w:t>
      </w:r>
      <w:r>
        <w:softHyphen/>
        <w:t>ла на па</w:t>
      </w:r>
      <w:r>
        <w:softHyphen/>
        <w:t>ни</w:t>
      </w:r>
      <w:r>
        <w:softHyphen/>
        <w:t>ча.</w:t>
      </w:r>
    </w:p>
    <w:p w:rsidR="00196A4D" w:rsidRDefault="00196A4D">
      <w:pPr>
        <w:divId w:val="20014651"/>
      </w:pPr>
      <w:r>
        <w:t>    - Зустрічався разів зо два в гос</w:t>
      </w:r>
      <w:r>
        <w:softHyphen/>
        <w:t>тях,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966"/>
      </w:pPr>
      <w:r>
        <w:t>    - Все та</w:t>
      </w:r>
      <w:r>
        <w:softHyphen/>
        <w:t>ка ве</w:t>
      </w:r>
      <w:r>
        <w:softHyphen/>
        <w:t>се</w:t>
      </w:r>
      <w:r>
        <w:softHyphen/>
        <w:t>ла та про</w:t>
      </w:r>
      <w:r>
        <w:softHyphen/>
        <w:t>вор</w:t>
      </w:r>
      <w:r>
        <w:softHyphen/>
        <w:t>на?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Ва</w:t>
      </w:r>
      <w:r>
        <w:softHyphen/>
        <w:t>тя. - Чи поп</w:t>
      </w:r>
      <w:r>
        <w:softHyphen/>
        <w:t>ра</w:t>
      </w:r>
      <w:r>
        <w:softHyphen/>
        <w:t>ви</w:t>
      </w:r>
      <w:r>
        <w:softHyphen/>
        <w:t>лась хоч тро</w:t>
      </w:r>
      <w:r>
        <w:softHyphen/>
        <w:t>хи, пок</w:t>
      </w:r>
      <w:r>
        <w:softHyphen/>
        <w:t>ра</w:t>
      </w:r>
      <w:r>
        <w:softHyphen/>
        <w:t>ща</w:t>
      </w:r>
      <w:r>
        <w:softHyphen/>
        <w:t>ла?</w:t>
      </w:r>
    </w:p>
    <w:p w:rsidR="00196A4D" w:rsidRDefault="00196A4D">
      <w:pPr>
        <w:divId w:val="20015033"/>
      </w:pPr>
      <w:r>
        <w:t>    - Здається, трош</w:t>
      </w:r>
      <w:r>
        <w:softHyphen/>
        <w:t>ки ста</w:t>
      </w:r>
      <w:r>
        <w:softHyphen/>
        <w:t>ла повніша, але, ска</w:t>
      </w:r>
      <w:r>
        <w:softHyphen/>
        <w:t>за</w:t>
      </w:r>
      <w:r>
        <w:softHyphen/>
        <w:t>ти по правді, я й не при</w:t>
      </w:r>
      <w:r>
        <w:softHyphen/>
        <w:t>ди</w:t>
      </w:r>
      <w:r>
        <w:softHyphen/>
        <w:t>вив</w:t>
      </w:r>
      <w:r>
        <w:softHyphen/>
        <w:t>ся га</w:t>
      </w:r>
      <w:r>
        <w:softHyphen/>
        <w:t>разд, бо во</w:t>
      </w:r>
      <w:r>
        <w:softHyphen/>
        <w:t>на швид</w:t>
      </w:r>
      <w:r>
        <w:softHyphen/>
        <w:t>ко чо</w:t>
      </w:r>
      <w:r>
        <w:softHyphen/>
        <w:t>гось поїха</w:t>
      </w:r>
      <w:r>
        <w:softHyphen/>
        <w:t>ла до</w:t>
      </w:r>
      <w:r>
        <w:softHyphen/>
        <w:t>до</w:t>
      </w:r>
      <w:r>
        <w:softHyphen/>
        <w:t>му.</w:t>
      </w:r>
    </w:p>
    <w:p w:rsidR="00196A4D" w:rsidRDefault="00196A4D">
      <w:pPr>
        <w:divId w:val="20015624"/>
      </w:pPr>
      <w:r>
        <w:t>    Ватя зраділа: їй не</w:t>
      </w:r>
      <w:r>
        <w:softHyphen/>
        <w:t>на</w:t>
      </w:r>
      <w:r>
        <w:softHyphen/>
        <w:t>че ста</w:t>
      </w:r>
      <w:r>
        <w:softHyphen/>
        <w:t>ло лег</w:t>
      </w:r>
      <w:r>
        <w:softHyphen/>
        <w:t>ше на душі. Во</w:t>
      </w:r>
      <w:r>
        <w:softHyphen/>
        <w:t>на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батька й бо</w:t>
      </w:r>
      <w:r>
        <w:softHyphen/>
        <w:t>ялась, щоб він ча</w:t>
      </w:r>
      <w:r>
        <w:softHyphen/>
        <w:t>сом не виніс га</w:t>
      </w:r>
      <w:r>
        <w:softHyphen/>
        <w:t>зе</w:t>
      </w:r>
      <w:r>
        <w:softHyphen/>
        <w:t>ти та не по</w:t>
      </w:r>
      <w:r>
        <w:softHyphen/>
        <w:t>чав го</w:t>
      </w:r>
      <w:r>
        <w:softHyphen/>
        <w:t>лос</w:t>
      </w:r>
      <w:r>
        <w:softHyphen/>
        <w:t>но чи</w:t>
      </w:r>
      <w:r>
        <w:softHyphen/>
        <w:t>та</w:t>
      </w:r>
      <w:r>
        <w:softHyphen/>
        <w:t>ти її гос</w:t>
      </w:r>
      <w:r>
        <w:softHyphen/>
        <w:t>теві, їй хотілось з ним по</w:t>
      </w:r>
      <w:r>
        <w:softHyphen/>
        <w:t>го</w:t>
      </w:r>
      <w:r>
        <w:softHyphen/>
        <w:t>во</w:t>
      </w:r>
      <w:r>
        <w:softHyphen/>
        <w:t>рить, по</w:t>
      </w:r>
      <w:r>
        <w:softHyphen/>
        <w:t>ба</w:t>
      </w:r>
      <w:r>
        <w:softHyphen/>
        <w:t>ла</w:t>
      </w:r>
      <w:r>
        <w:softHyphen/>
        <w:t>кать, та ще й на са</w:t>
      </w:r>
      <w:r>
        <w:softHyphen/>
        <w:t>моті. Але о. Ар</w:t>
      </w:r>
      <w:r>
        <w:softHyphen/>
        <w:t>темій та</w:t>
      </w:r>
      <w:r>
        <w:softHyphen/>
        <w:t>ки не за</w:t>
      </w:r>
      <w:r>
        <w:softHyphen/>
        <w:t>був</w:t>
      </w:r>
      <w:r>
        <w:softHyphen/>
        <w:t>ся про свої га</w:t>
      </w:r>
      <w:r>
        <w:softHyphen/>
        <w:t>зе</w:t>
      </w:r>
      <w:r>
        <w:softHyphen/>
        <w:t>ти, схо</w:t>
      </w:r>
      <w:r>
        <w:softHyphen/>
        <w:t>пив</w:t>
      </w:r>
      <w:r>
        <w:softHyphen/>
        <w:t>ся з стільця, побіг до сто</w:t>
      </w:r>
      <w:r>
        <w:softHyphen/>
        <w:t>ло</w:t>
      </w:r>
      <w:r>
        <w:softHyphen/>
        <w:t>вої й виніс лис</w:t>
      </w:r>
      <w:r>
        <w:softHyphen/>
        <w:t>ток га</w:t>
      </w:r>
      <w:r>
        <w:softHyphen/>
        <w:t>зе</w:t>
      </w:r>
      <w:r>
        <w:softHyphen/>
        <w:t>ти. В Ваті аж у душі по</w:t>
      </w:r>
      <w:r>
        <w:softHyphen/>
        <w:t>хо</w:t>
      </w:r>
      <w:r>
        <w:softHyphen/>
        <w:t>ло</w:t>
      </w:r>
      <w:r>
        <w:softHyphen/>
        <w:t>ло.</w:t>
      </w:r>
    </w:p>
    <w:p w:rsidR="00196A4D" w:rsidRDefault="00196A4D">
      <w:pPr>
        <w:divId w:val="20015301"/>
      </w:pPr>
      <w:r>
        <w:t>    «Ну, те</w:t>
      </w:r>
      <w:r>
        <w:softHyphen/>
        <w:t>пер поч</w:t>
      </w:r>
      <w:r>
        <w:softHyphen/>
        <w:t>неться ж трак</w:t>
      </w:r>
      <w:r>
        <w:softHyphen/>
        <w:t>тація про політи</w:t>
      </w:r>
      <w:r>
        <w:softHyphen/>
        <w:t>ку! І який дідько по</w:t>
      </w:r>
      <w:r>
        <w:softHyphen/>
        <w:t>ви</w:t>
      </w:r>
      <w:r>
        <w:softHyphen/>
        <w:t>га</w:t>
      </w:r>
      <w:r>
        <w:softHyphen/>
        <w:t>ду</w:t>
      </w:r>
      <w:r>
        <w:softHyphen/>
        <w:t>вав оті га</w:t>
      </w:r>
      <w:r>
        <w:softHyphen/>
        <w:t>зе</w:t>
      </w:r>
      <w:r>
        <w:softHyphen/>
        <w:t>ти, щоб тільки од</w:t>
      </w:r>
      <w:r>
        <w:softHyphen/>
        <w:t>би</w:t>
      </w:r>
      <w:r>
        <w:softHyphen/>
        <w:t>вать ни</w:t>
      </w:r>
      <w:r>
        <w:softHyphen/>
        <w:t>ми па</w:t>
      </w:r>
      <w:r>
        <w:softHyphen/>
        <w:t>ничів од паннів!» - по</w:t>
      </w:r>
      <w:r>
        <w:softHyphen/>
        <w:t>ду</w:t>
      </w:r>
      <w:r>
        <w:softHyphen/>
        <w:t>ма</w:t>
      </w:r>
      <w:r>
        <w:softHyphen/>
        <w:t>ла Ва</w:t>
      </w:r>
      <w:r>
        <w:softHyphen/>
        <w:t>тя. І їй за</w:t>
      </w:r>
      <w:r>
        <w:softHyphen/>
        <w:t>ба</w:t>
      </w:r>
      <w:r>
        <w:softHyphen/>
        <w:t>жа</w:t>
      </w:r>
      <w:r>
        <w:softHyphen/>
        <w:t>лось вир</w:t>
      </w:r>
      <w:r>
        <w:softHyphen/>
        <w:t>вать ту га</w:t>
      </w:r>
      <w:r>
        <w:softHyphen/>
        <w:t>зе</w:t>
      </w:r>
      <w:r>
        <w:softHyphen/>
        <w:t>ту з батько</w:t>
      </w:r>
      <w:r>
        <w:softHyphen/>
        <w:t>вих рук і шпур</w:t>
      </w:r>
      <w:r>
        <w:softHyphen/>
        <w:t>нуть її за вікно.</w:t>
      </w:r>
    </w:p>
    <w:p w:rsidR="00196A4D" w:rsidRDefault="00196A4D">
      <w:pPr>
        <w:divId w:val="20014743"/>
      </w:pPr>
      <w:r>
        <w:t>    Але о. Ар</w:t>
      </w:r>
      <w:r>
        <w:softHyphen/>
        <w:t>темій на це не вва</w:t>
      </w:r>
      <w:r>
        <w:softHyphen/>
        <w:t>жав і пош</w:t>
      </w:r>
      <w:r>
        <w:softHyphen/>
        <w:t>ту</w:t>
      </w:r>
      <w:r>
        <w:softHyphen/>
        <w:t>вав гос</w:t>
      </w:r>
      <w:r>
        <w:softHyphen/>
        <w:t>тя чи</w:t>
      </w:r>
      <w:r>
        <w:softHyphen/>
        <w:t>тан</w:t>
      </w:r>
      <w:r>
        <w:softHyphen/>
        <w:t>ням якихсь неціка</w:t>
      </w:r>
      <w:r>
        <w:softHyphen/>
        <w:t>вих уривків та звісток та роз</w:t>
      </w:r>
      <w:r>
        <w:softHyphen/>
        <w:t>мо</w:t>
      </w:r>
      <w:r>
        <w:softHyphen/>
        <w:t>вою про політи</w:t>
      </w:r>
      <w:r>
        <w:softHyphen/>
        <w:t>ку. Ко</w:t>
      </w:r>
      <w:r>
        <w:softHyphen/>
        <w:t>ли це, на Ва</w:t>
      </w:r>
      <w:r>
        <w:softHyphen/>
        <w:t>ти</w:t>
      </w:r>
      <w:r>
        <w:softHyphen/>
        <w:t>не щас</w:t>
      </w:r>
      <w:r>
        <w:softHyphen/>
        <w:t>тя, в світли</w:t>
      </w:r>
      <w:r>
        <w:softHyphen/>
        <w:t>цю всту</w:t>
      </w:r>
      <w:r>
        <w:softHyphen/>
        <w:t>пи</w:t>
      </w:r>
      <w:r>
        <w:softHyphen/>
        <w:t>ла най</w:t>
      </w:r>
      <w:r>
        <w:softHyphen/>
        <w:t>мич</w:t>
      </w:r>
      <w:r>
        <w:softHyphen/>
        <w:t>ка й за</w:t>
      </w:r>
      <w:r>
        <w:softHyphen/>
        <w:t>повісти</w:t>
      </w:r>
      <w:r>
        <w:softHyphen/>
        <w:t>ла, що ку</w:t>
      </w:r>
      <w:r>
        <w:softHyphen/>
        <w:t>ми при</w:t>
      </w:r>
      <w:r>
        <w:softHyphen/>
        <w:t>нес</w:t>
      </w:r>
      <w:r>
        <w:softHyphen/>
        <w:t>ли хрес</w:t>
      </w:r>
      <w:r>
        <w:softHyphen/>
        <w:t>тить ди</w:t>
      </w:r>
      <w:r>
        <w:softHyphen/>
        <w:t>ти</w:t>
      </w:r>
      <w:r>
        <w:softHyphen/>
        <w:t>ну. Ва</w:t>
      </w:r>
      <w:r>
        <w:softHyphen/>
        <w:t>тя бу</w:t>
      </w:r>
      <w:r>
        <w:softHyphen/>
        <w:t>ла лад</w:t>
      </w:r>
      <w:r>
        <w:softHyphen/>
        <w:t>на цмок</w:t>
      </w:r>
      <w:r>
        <w:softHyphen/>
        <w:t>нуть тих кумів в самісінькі гу</w:t>
      </w:r>
      <w:r>
        <w:softHyphen/>
        <w:t>би.</w:t>
      </w:r>
    </w:p>
    <w:p w:rsidR="00196A4D" w:rsidRDefault="00196A4D">
      <w:pPr>
        <w:divId w:val="20015930"/>
      </w:pPr>
      <w:r>
        <w:t>    О. Ар</w:t>
      </w:r>
      <w:r>
        <w:softHyphen/>
        <w:t>темій вий</w:t>
      </w:r>
      <w:r>
        <w:softHyphen/>
        <w:t>шов. Су</w:t>
      </w:r>
      <w:r>
        <w:softHyphen/>
        <w:t>са</w:t>
      </w:r>
      <w:r>
        <w:softHyphen/>
        <w:t>на Уласівна тро</w:t>
      </w:r>
      <w:r>
        <w:softHyphen/>
        <w:t>хи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 й собі вий</w:t>
      </w:r>
      <w:r>
        <w:softHyphen/>
        <w:t>шла до пе</w:t>
      </w:r>
      <w:r>
        <w:softHyphen/>
        <w:t>карні для якоїсь ку</w:t>
      </w:r>
      <w:r>
        <w:softHyphen/>
        <w:t>хо</w:t>
      </w:r>
      <w:r>
        <w:softHyphen/>
        <w:t>варської спра</w:t>
      </w:r>
      <w:r>
        <w:softHyphen/>
        <w:t>ви, а мо</w:t>
      </w:r>
      <w:r>
        <w:softHyphen/>
        <w:t>же, й зу</w:t>
      </w:r>
      <w:r>
        <w:softHyphen/>
        <w:t>мис</w:t>
      </w:r>
      <w:r>
        <w:softHyphen/>
        <w:t>не. Ва</w:t>
      </w:r>
      <w:r>
        <w:softHyphen/>
        <w:t>тя зос</w:t>
      </w:r>
      <w:r>
        <w:softHyphen/>
        <w:t>та</w:t>
      </w:r>
      <w:r>
        <w:softHyphen/>
        <w:t>лась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 вдвох.</w:t>
      </w:r>
    </w:p>
    <w:p w:rsidR="00196A4D" w:rsidRDefault="00196A4D">
      <w:pPr>
        <w:divId w:val="20014538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од</w:t>
      </w:r>
      <w:r>
        <w:softHyphen/>
        <w:t>ра</w:t>
      </w:r>
      <w:r>
        <w:softHyphen/>
        <w:t>зу прикмітив, що Ва</w:t>
      </w:r>
      <w:r>
        <w:softHyphen/>
        <w:t>тя зміни</w:t>
      </w:r>
      <w:r>
        <w:softHyphen/>
        <w:t>ла тон: во</w:t>
      </w:r>
      <w:r>
        <w:softHyphen/>
        <w:t>на по</w:t>
      </w:r>
      <w:r>
        <w:softHyphen/>
        <w:t>ча</w:t>
      </w:r>
      <w:r>
        <w:softHyphen/>
        <w:t>ла роз</w:t>
      </w:r>
      <w:r>
        <w:softHyphen/>
        <w:t>ва</w:t>
      </w:r>
      <w:r>
        <w:softHyphen/>
        <w:t>жать гос</w:t>
      </w:r>
      <w:r>
        <w:softHyphen/>
        <w:t>тя в по</w:t>
      </w:r>
      <w:r>
        <w:softHyphen/>
        <w:t>важній ролі ха</w:t>
      </w:r>
      <w:r>
        <w:softHyphen/>
        <w:t>зяй</w:t>
      </w:r>
      <w:r>
        <w:softHyphen/>
        <w:t>ки.</w:t>
      </w:r>
    </w:p>
    <w:p w:rsidR="00196A4D" w:rsidRDefault="00196A4D">
      <w:pPr>
        <w:divId w:val="20015855"/>
      </w:pPr>
      <w:r>
        <w:t>    - Куріть, будьте лас</w:t>
      </w:r>
      <w:r>
        <w:softHyphen/>
        <w:t>каві! - ска</w:t>
      </w:r>
      <w:r>
        <w:softHyphen/>
        <w:t>за</w:t>
      </w:r>
      <w:r>
        <w:softHyphen/>
        <w:t>ла во</w:t>
      </w:r>
      <w:r>
        <w:softHyphen/>
        <w:t>на й дос</w:t>
      </w:r>
      <w:r>
        <w:softHyphen/>
        <w:t>та</w:t>
      </w:r>
      <w:r>
        <w:softHyphen/>
        <w:t>ла з п'яніна тю</w:t>
      </w:r>
      <w:r>
        <w:softHyphen/>
        <w:t>тюн та сірнич</w:t>
      </w:r>
      <w:r>
        <w:softHyphen/>
        <w:t>ки,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ред па</w:t>
      </w:r>
      <w:r>
        <w:softHyphen/>
        <w:t>ни</w:t>
      </w:r>
      <w:r>
        <w:softHyphen/>
        <w:t>чем, а са</w:t>
      </w:r>
      <w:r>
        <w:softHyphen/>
        <w:t>ма сіла на ка</w:t>
      </w:r>
      <w:r>
        <w:softHyphen/>
        <w:t>напі, зро</w:t>
      </w:r>
      <w:r>
        <w:softHyphen/>
        <w:t>би</w:t>
      </w:r>
      <w:r>
        <w:softHyphen/>
        <w:t>ла собі папірос</w:t>
      </w:r>
      <w:r>
        <w:softHyphen/>
        <w:t>ку й по</w:t>
      </w:r>
      <w:r>
        <w:softHyphen/>
        <w:t>ча</w:t>
      </w:r>
      <w:r>
        <w:softHyphen/>
        <w:t>ла ку</w:t>
      </w:r>
      <w:r>
        <w:softHyphen/>
        <w:t>ри</w:t>
      </w:r>
      <w:r>
        <w:softHyphen/>
        <w:t>ти.</w:t>
      </w:r>
    </w:p>
    <w:p w:rsidR="00196A4D" w:rsidRDefault="00196A4D">
      <w:pPr>
        <w:divId w:val="20015530"/>
      </w:pPr>
      <w:r>
        <w:t>    - І ви ку</w:t>
      </w:r>
      <w:r>
        <w:softHyphen/>
        <w:t>ри</w:t>
      </w:r>
      <w:r>
        <w:softHyphen/>
        <w:t>те? - спи</w:t>
      </w:r>
      <w:r>
        <w:softHyphen/>
        <w:t>тав в неї па</w:t>
      </w:r>
      <w:r>
        <w:softHyphen/>
        <w:t>нич.</w:t>
      </w:r>
    </w:p>
    <w:p w:rsidR="00196A4D" w:rsidRDefault="00196A4D">
      <w:pPr>
        <w:divId w:val="20016010"/>
      </w:pPr>
      <w:r>
        <w:t>    - Так, вря</w:t>
      </w:r>
      <w:r>
        <w:softHyphen/>
        <w:t>ди-го</w:t>
      </w:r>
      <w:r>
        <w:softHyphen/>
        <w:t>ди, як ча</w:t>
      </w:r>
      <w:r>
        <w:softHyphen/>
        <w:t>сом при</w:t>
      </w:r>
      <w:r>
        <w:softHyphen/>
        <w:t>па</w:t>
      </w:r>
      <w:r>
        <w:softHyphen/>
        <w:t>де охо</w:t>
      </w:r>
      <w:r>
        <w:softHyphen/>
        <w:t>та, але завж</w:t>
      </w:r>
      <w:r>
        <w:softHyphen/>
        <w:t>ди або час</w:t>
      </w:r>
      <w:r>
        <w:softHyphen/>
        <w:t>то ду</w:t>
      </w:r>
      <w:r>
        <w:softHyphen/>
        <w:t>же - не ку</w:t>
      </w:r>
      <w:r>
        <w:softHyphen/>
        <w:t>рю, - ска</w:t>
      </w:r>
      <w:r>
        <w:softHyphen/>
        <w:t>за</w:t>
      </w:r>
      <w:r>
        <w:softHyphen/>
        <w:t>ла Ва</w:t>
      </w:r>
      <w:r>
        <w:softHyphen/>
        <w:t>тя, бо во</w:t>
      </w:r>
      <w:r>
        <w:softHyphen/>
        <w:t>на й справді взя</w:t>
      </w:r>
      <w:r>
        <w:softHyphen/>
        <w:t>ла в ру</w:t>
      </w:r>
      <w:r>
        <w:softHyphen/>
        <w:t>ки папірос</w:t>
      </w:r>
      <w:r>
        <w:softHyphen/>
        <w:t>ку, щоб уда</w:t>
      </w:r>
      <w:r>
        <w:softHyphen/>
        <w:t>вать з се</w:t>
      </w:r>
      <w:r>
        <w:softHyphen/>
        <w:t>бе сього</w:t>
      </w:r>
      <w:r>
        <w:softHyphen/>
        <w:t>час</w:t>
      </w:r>
      <w:r>
        <w:softHyphen/>
        <w:t>ну пан</w:t>
      </w:r>
      <w:r>
        <w:softHyphen/>
        <w:t>ну, навіть лібе</w:t>
      </w:r>
      <w:r>
        <w:softHyphen/>
        <w:t>рал</w:t>
      </w:r>
      <w:r>
        <w:softHyphen/>
        <w:t>ку.</w:t>
      </w:r>
    </w:p>
    <w:p w:rsidR="00196A4D" w:rsidRDefault="00196A4D">
      <w:pPr>
        <w:divId w:val="20014565"/>
      </w:pPr>
      <w:r>
        <w:t>    Вона сіла се</w:t>
      </w:r>
      <w:r>
        <w:softHyphen/>
        <w:t>ред ка</w:t>
      </w:r>
      <w:r>
        <w:softHyphen/>
        <w:t>на</w:t>
      </w:r>
      <w:r>
        <w:softHyphen/>
        <w:t>пи, спер</w:t>
      </w:r>
      <w:r>
        <w:softHyphen/>
        <w:t>лась ліктем на ви</w:t>
      </w:r>
      <w:r>
        <w:softHyphen/>
        <w:t>ши</w:t>
      </w:r>
      <w:r>
        <w:softHyphen/>
        <w:t>ва</w:t>
      </w:r>
      <w:r>
        <w:softHyphen/>
        <w:t>ну по</w:t>
      </w:r>
      <w:r>
        <w:softHyphen/>
        <w:t>душ</w:t>
      </w:r>
      <w:r>
        <w:softHyphen/>
        <w:t>ку, зак</w:t>
      </w:r>
      <w:r>
        <w:softHyphen/>
        <w:t>ла</w:t>
      </w:r>
      <w:r>
        <w:softHyphen/>
        <w:t>ла но</w:t>
      </w:r>
      <w:r>
        <w:softHyphen/>
        <w:t>гу на но</w:t>
      </w:r>
      <w:r>
        <w:softHyphen/>
        <w:t>гу по-па</w:t>
      </w:r>
      <w:r>
        <w:softHyphen/>
        <w:t>ничівській, ще й тро</w:t>
      </w:r>
      <w:r>
        <w:softHyphen/>
        <w:t>хи прос</w:t>
      </w:r>
      <w:r>
        <w:softHyphen/>
        <w:t>тяг</w:t>
      </w:r>
      <w:r>
        <w:softHyphen/>
        <w:t>ла її набік, що в сільських паннів вва</w:t>
      </w:r>
      <w:r>
        <w:softHyphen/>
        <w:t>жається-за стра</w:t>
      </w:r>
      <w:r>
        <w:softHyphen/>
        <w:t>шен</w:t>
      </w:r>
      <w:r>
        <w:softHyphen/>
        <w:t>ний лібе</w:t>
      </w:r>
      <w:r>
        <w:softHyphen/>
        <w:t>ралізм.</w:t>
      </w:r>
    </w:p>
    <w:p w:rsidR="00196A4D" w:rsidRDefault="00196A4D">
      <w:pPr>
        <w:divId w:val="20014804"/>
      </w:pPr>
      <w:r>
        <w:t>    Ватя ніби тро</w:t>
      </w:r>
      <w:r>
        <w:softHyphen/>
        <w:t>хи ле</w:t>
      </w:r>
      <w:r>
        <w:softHyphen/>
        <w:t>жа</w:t>
      </w:r>
      <w:r>
        <w:softHyphen/>
        <w:t>ла на ка</w:t>
      </w:r>
      <w:r>
        <w:softHyphen/>
        <w:t>напі. Оче</w:t>
      </w:r>
      <w:r>
        <w:softHyphen/>
        <w:t>ви</w:t>
      </w:r>
      <w:r>
        <w:softHyphen/>
        <w:t>дяч</w:t>
      </w:r>
      <w:r>
        <w:softHyphen/>
        <w:t>ки, во</w:t>
      </w:r>
      <w:r>
        <w:softHyphen/>
        <w:t>на по</w:t>
      </w:r>
      <w:r>
        <w:softHyphen/>
        <w:t>зу</w:t>
      </w:r>
      <w:r>
        <w:softHyphen/>
        <w:t>ва</w:t>
      </w:r>
      <w:r>
        <w:softHyphen/>
        <w:t>ла пе</w:t>
      </w:r>
      <w:r>
        <w:softHyphen/>
        <w:t>ред мо</w:t>
      </w:r>
      <w:r>
        <w:softHyphen/>
        <w:t>ло</w:t>
      </w:r>
      <w:r>
        <w:softHyphen/>
        <w:t>дим па</w:t>
      </w:r>
      <w:r>
        <w:softHyphen/>
        <w:t>ни</w:t>
      </w:r>
      <w:r>
        <w:softHyphen/>
        <w:t>чем і вда</w:t>
      </w:r>
      <w:r>
        <w:softHyphen/>
        <w:t>ва</w:t>
      </w:r>
      <w:r>
        <w:softHyphen/>
        <w:t>ла з се</w:t>
      </w:r>
      <w:r>
        <w:softHyphen/>
        <w:t>бе сього</w:t>
      </w:r>
      <w:r>
        <w:softHyphen/>
        <w:t>час</w:t>
      </w:r>
      <w:r>
        <w:softHyphen/>
        <w:t>ну пан</w:t>
      </w:r>
      <w:r>
        <w:softHyphen/>
        <w:t>ну, над</w:t>
      </w:r>
      <w:r>
        <w:softHyphen/>
        <w:t>то лібе</w:t>
      </w:r>
      <w:r>
        <w:softHyphen/>
        <w:t>ральну.</w:t>
      </w:r>
    </w:p>
    <w:p w:rsidR="00196A4D" w:rsidRDefault="00196A4D">
      <w:pPr>
        <w:divId w:val="20015350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не</w:t>
      </w:r>
      <w:r>
        <w:softHyphen/>
        <w:t>са</w:t>
      </w:r>
      <w:r>
        <w:softHyphen/>
        <w:t>мохіть за</w:t>
      </w:r>
      <w:r>
        <w:softHyphen/>
        <w:t>ди</w:t>
      </w:r>
      <w:r>
        <w:softHyphen/>
        <w:t>вив</w:t>
      </w:r>
      <w:r>
        <w:softHyphen/>
        <w:t>ся на неї. Пов</w:t>
      </w:r>
      <w:r>
        <w:softHyphen/>
        <w:t>ненька, навіть ог</w:t>
      </w:r>
      <w:r>
        <w:softHyphen/>
        <w:t>ряд</w:t>
      </w:r>
      <w:r>
        <w:softHyphen/>
        <w:t>ненька, з здо</w:t>
      </w:r>
      <w:r>
        <w:softHyphen/>
        <w:t>ро</w:t>
      </w:r>
      <w:r>
        <w:softHyphen/>
        <w:t>ви</w:t>
      </w:r>
      <w:r>
        <w:softHyphen/>
        <w:t>ми, тро</w:t>
      </w:r>
      <w:r>
        <w:softHyphen/>
        <w:t>хи втом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ма, з примітни</w:t>
      </w:r>
      <w:r>
        <w:softHyphen/>
        <w:t>ми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во</w:t>
      </w:r>
      <w:r>
        <w:softHyphen/>
        <w:t>на ду</w:t>
      </w:r>
      <w:r>
        <w:softHyphen/>
        <w:t>же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в тій нед</w:t>
      </w:r>
      <w:r>
        <w:softHyphen/>
        <w:t>бай</w:t>
      </w:r>
      <w:r>
        <w:softHyphen/>
        <w:t>ній вольній позі східних га</w:t>
      </w:r>
      <w:r>
        <w:softHyphen/>
        <w:t>рем</w:t>
      </w:r>
      <w:r>
        <w:softHyphen/>
        <w:t>них дівчат.</w:t>
      </w:r>
    </w:p>
    <w:p w:rsidR="00196A4D" w:rsidRDefault="00196A4D">
      <w:pPr>
        <w:divId w:val="20015267"/>
      </w:pPr>
      <w:r>
        <w:t>    - А ви бу</w:t>
      </w:r>
      <w:r>
        <w:softHyphen/>
        <w:t>ли будлі-де в гос</w:t>
      </w:r>
      <w:r>
        <w:softHyphen/>
        <w:t>тях після ва</w:t>
      </w:r>
      <w:r>
        <w:softHyphen/>
        <w:t>шо</w:t>
      </w:r>
      <w:r>
        <w:softHyphen/>
        <w:t>го ве</w:t>
      </w:r>
      <w:r>
        <w:softHyphen/>
        <w:t>чо</w:t>
      </w:r>
      <w:r>
        <w:softHyphen/>
        <w:t>ра аж до бен</w:t>
      </w:r>
      <w:r>
        <w:softHyphen/>
        <w:t>ке</w:t>
      </w:r>
      <w:r>
        <w:softHyphen/>
        <w:t>ту в млині? - спи</w:t>
      </w:r>
      <w:r>
        <w:softHyphen/>
        <w:t>тав в Ваті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157"/>
      </w:pPr>
      <w:r>
        <w:t>    - Ні. Вчо</w:t>
      </w:r>
      <w:r>
        <w:softHyphen/>
        <w:t>рашній бен</w:t>
      </w:r>
      <w:r>
        <w:softHyphen/>
        <w:t>кет був пер</w:t>
      </w:r>
      <w:r>
        <w:softHyphen/>
        <w:t>ший, після на</w:t>
      </w:r>
      <w:r>
        <w:softHyphen/>
        <w:t>шо</w:t>
      </w:r>
      <w:r>
        <w:softHyphen/>
        <w:t>го ве</w:t>
      </w:r>
      <w:r>
        <w:softHyphen/>
        <w:t>чор</w:t>
      </w:r>
      <w:r>
        <w:softHyphen/>
        <w:t>ка, на кот</w:t>
      </w:r>
      <w:r>
        <w:softHyphen/>
        <w:t>ро</w:t>
      </w:r>
      <w:r>
        <w:softHyphen/>
        <w:t>му я бу</w:t>
      </w:r>
      <w:r>
        <w:softHyphen/>
        <w:t>ла, - ска</w:t>
      </w:r>
      <w:r>
        <w:softHyphen/>
        <w:t>за</w:t>
      </w:r>
      <w:r>
        <w:softHyphen/>
        <w:t>ла Ва</w:t>
      </w:r>
      <w:r>
        <w:softHyphen/>
        <w:t>тя, пус</w:t>
      </w:r>
      <w:r>
        <w:softHyphen/>
        <w:t>ка</w:t>
      </w:r>
      <w:r>
        <w:softHyphen/>
        <w:t>ючи ди</w:t>
      </w:r>
      <w:r>
        <w:softHyphen/>
        <w:t>мок вго</w:t>
      </w:r>
      <w:r>
        <w:softHyphen/>
        <w:t>ру, - та й де йо</w:t>
      </w:r>
      <w:r>
        <w:softHyphen/>
        <w:t>го бу</w:t>
      </w:r>
      <w:r>
        <w:softHyphen/>
        <w:t>вать? Яке на</w:t>
      </w:r>
      <w:r>
        <w:softHyphen/>
        <w:t>ше тут то</w:t>
      </w:r>
      <w:r>
        <w:softHyphen/>
        <w:t>ва</w:t>
      </w:r>
      <w:r>
        <w:softHyphen/>
        <w:t>рист</w:t>
      </w:r>
      <w:r>
        <w:softHyphen/>
        <w:t>во? Хіба ви не знаєте на</w:t>
      </w:r>
      <w:r>
        <w:softHyphen/>
        <w:t>ших ба</w:t>
      </w:r>
      <w:r>
        <w:softHyphen/>
        <w:t>тю</w:t>
      </w:r>
      <w:r>
        <w:softHyphen/>
        <w:t>шок? Яка в їх ве</w:t>
      </w:r>
      <w:r>
        <w:softHyphen/>
        <w:t>селість?</w:t>
      </w:r>
    </w:p>
    <w:p w:rsidR="00196A4D" w:rsidRDefault="00196A4D">
      <w:pPr>
        <w:divId w:val="20015092"/>
      </w:pPr>
      <w:r>
        <w:t>    - Ой, не грішіть-бо! Ба</w:t>
      </w:r>
      <w:r>
        <w:softHyphen/>
        <w:t>тюш</w:t>
      </w:r>
      <w:r>
        <w:softHyphen/>
        <w:t>ки - на</w:t>
      </w:r>
      <w:r>
        <w:softHyphen/>
        <w:t>род ве</w:t>
      </w:r>
      <w:r>
        <w:softHyphen/>
        <w:t>се</w:t>
      </w:r>
      <w:r>
        <w:softHyphen/>
        <w:t>лий. Мені ду</w:t>
      </w:r>
      <w:r>
        <w:softHyphen/>
        <w:t>же ве</w:t>
      </w:r>
      <w:r>
        <w:softHyphen/>
        <w:t>се</w:t>
      </w:r>
      <w:r>
        <w:softHyphen/>
        <w:t>ло в їх ком</w:t>
      </w:r>
      <w:r>
        <w:softHyphen/>
        <w:t>панії. Міське то</w:t>
      </w:r>
      <w:r>
        <w:softHyphen/>
        <w:t>ва</w:t>
      </w:r>
      <w:r>
        <w:softHyphen/>
        <w:t>рист</w:t>
      </w:r>
      <w:r>
        <w:softHyphen/>
        <w:t>во ба</w:t>
      </w:r>
      <w:r>
        <w:softHyphen/>
        <w:t>га</w:t>
      </w:r>
      <w:r>
        <w:softHyphen/>
        <w:t>то не та</w:t>
      </w:r>
      <w:r>
        <w:softHyphen/>
        <w:t>ке щи</w:t>
      </w:r>
      <w:r>
        <w:softHyphen/>
        <w:t>ре та ве</w:t>
      </w:r>
      <w:r>
        <w:softHyphen/>
        <w:t>се</w:t>
      </w:r>
      <w:r>
        <w:softHyphen/>
        <w:t>ле. Ба</w:t>
      </w:r>
      <w:r>
        <w:softHyphen/>
        <w:t>тюш</w:t>
      </w:r>
      <w:r>
        <w:softHyphen/>
        <w:t>ки вміють по</w:t>
      </w:r>
      <w:r>
        <w:softHyphen/>
        <w:t>жар</w:t>
      </w:r>
      <w:r>
        <w:softHyphen/>
        <w:t>ту</w:t>
      </w:r>
      <w:r>
        <w:softHyphen/>
        <w:t>вать і посміятись. В їх роз</w:t>
      </w:r>
      <w:r>
        <w:softHyphen/>
        <w:t>мові ба</w:t>
      </w:r>
      <w:r>
        <w:softHyphen/>
        <w:t>га</w:t>
      </w:r>
      <w:r>
        <w:softHyphen/>
        <w:t>то гу</w:t>
      </w:r>
      <w:r>
        <w:softHyphen/>
        <w:t>мо</w:t>
      </w:r>
      <w:r>
        <w:softHyphen/>
        <w:t>ру, та ще й щи</w:t>
      </w:r>
      <w:r>
        <w:softHyphen/>
        <w:t>ро на</w:t>
      </w:r>
      <w:r>
        <w:softHyphen/>
        <w:t>род</w:t>
      </w:r>
      <w:r>
        <w:softHyphen/>
        <w:t>но</w:t>
      </w:r>
      <w:r>
        <w:softHyphen/>
        <w:t>го, ціка</w:t>
      </w:r>
      <w:r>
        <w:softHyphen/>
        <w:t>во</w:t>
      </w:r>
      <w:r>
        <w:softHyphen/>
        <w:t>го, сільсько</w:t>
      </w:r>
      <w:r>
        <w:softHyphen/>
        <w:t>го.</w:t>
      </w:r>
    </w:p>
    <w:p w:rsidR="00196A4D" w:rsidRDefault="00196A4D">
      <w:pPr>
        <w:divId w:val="20015180"/>
      </w:pPr>
      <w:r>
        <w:t>    - Їй-богу, це ви го</w:t>
      </w:r>
      <w:r>
        <w:softHyphen/>
        <w:t>во</w:t>
      </w:r>
      <w:r>
        <w:softHyphen/>
        <w:t>ри</w:t>
      </w:r>
      <w:r>
        <w:softHyphen/>
        <w:t>те їм по</w:t>
      </w:r>
      <w:r>
        <w:softHyphen/>
        <w:t>за очі комплімен</w:t>
      </w:r>
      <w:r>
        <w:softHyphen/>
        <w:t>ти. Я лад</w:t>
      </w:r>
      <w:r>
        <w:softHyphen/>
        <w:t>на втікать од їх то</w:t>
      </w:r>
      <w:r>
        <w:softHyphen/>
        <w:t>ва</w:t>
      </w:r>
      <w:r>
        <w:softHyphen/>
        <w:t>рист</w:t>
      </w:r>
      <w:r>
        <w:softHyphen/>
        <w:t>ва хоч на край світу. А наші ма</w:t>
      </w:r>
      <w:r>
        <w:softHyphen/>
        <w:t>туш</w:t>
      </w:r>
      <w:r>
        <w:softHyphen/>
        <w:t>ки, та ще й ті… старіші? Ат… - ска</w:t>
      </w:r>
      <w:r>
        <w:softHyphen/>
        <w:t>за</w:t>
      </w:r>
      <w:r>
        <w:softHyphen/>
        <w:t>ла Ва</w:t>
      </w:r>
      <w:r>
        <w:softHyphen/>
        <w:t>тя й мах</w:t>
      </w:r>
      <w:r>
        <w:softHyphen/>
        <w:t>ну</w:t>
      </w:r>
      <w:r>
        <w:softHyphen/>
        <w:t>ла папірос</w:t>
      </w:r>
      <w:r>
        <w:softHyphen/>
        <w:t>кою.</w:t>
      </w:r>
    </w:p>
    <w:p w:rsidR="00196A4D" w:rsidRDefault="00196A4D">
      <w:pPr>
        <w:divId w:val="20015801"/>
      </w:pPr>
      <w:r>
        <w:t>    - Ба не комплімен</w:t>
      </w:r>
      <w:r>
        <w:softHyphen/>
        <w:t>ти го</w:t>
      </w:r>
      <w:r>
        <w:softHyphen/>
        <w:t>во</w:t>
      </w:r>
      <w:r>
        <w:softHyphen/>
        <w:t>рю ба</w:t>
      </w:r>
      <w:r>
        <w:softHyphen/>
        <w:t>тюш</w:t>
      </w:r>
      <w:r>
        <w:softHyphen/>
        <w:t>кам! От і на то</w:t>
      </w:r>
      <w:r>
        <w:softHyphen/>
        <w:t>му бен</w:t>
      </w:r>
      <w:r>
        <w:softHyphen/>
        <w:t>кеті в млині я за</w:t>
      </w:r>
      <w:r>
        <w:softHyphen/>
        <w:t>ува</w:t>
      </w:r>
      <w:r>
        <w:softHyphen/>
        <w:t>жив, що ком</w:t>
      </w:r>
      <w:r>
        <w:softHyphen/>
        <w:t>панія ве</w:t>
      </w:r>
      <w:r>
        <w:softHyphen/>
        <w:t>се</w:t>
      </w:r>
      <w:r>
        <w:softHyphen/>
        <w:t>ли</w:t>
      </w:r>
      <w:r>
        <w:softHyphen/>
        <w:t>ла</w:t>
      </w:r>
      <w:r>
        <w:softHyphen/>
        <w:t>ся й за</w:t>
      </w:r>
      <w:r>
        <w:softHyphen/>
        <w:t>бав</w:t>
      </w:r>
      <w:r>
        <w:softHyphen/>
        <w:t>ля</w:t>
      </w:r>
      <w:r>
        <w:softHyphen/>
        <w:t>лась щи</w:t>
      </w:r>
      <w:r>
        <w:softHyphen/>
        <w:t>ро, прос</w:t>
      </w:r>
      <w:r>
        <w:softHyphen/>
        <w:t>то, без чу</w:t>
      </w:r>
      <w:r>
        <w:softHyphen/>
        <w:t>дер</w:t>
      </w:r>
      <w:r>
        <w:softHyphen/>
        <w:t>нацт</w:t>
      </w:r>
      <w:r>
        <w:softHyphen/>
        <w:t>ва сільсько</w:t>
      </w:r>
      <w:r>
        <w:softHyphen/>
        <w:t>го, без міської пи</w:t>
      </w:r>
      <w:r>
        <w:softHyphen/>
        <w:t>хи, зовсім по-сільській. Істин</w:t>
      </w:r>
      <w:r>
        <w:softHyphen/>
        <w:t>но мож</w:t>
      </w:r>
      <w:r>
        <w:softHyphen/>
        <w:t>на ска</w:t>
      </w:r>
      <w:r>
        <w:softHyphen/>
        <w:t>зать про неї: що на умі, те й на язиці. А в місті не так, зовсім не так… Го</w:t>
      </w:r>
      <w:r>
        <w:softHyphen/>
        <w:t>во</w:t>
      </w:r>
      <w:r>
        <w:softHyphen/>
        <w:t>ри, та й ог</w:t>
      </w:r>
      <w:r>
        <w:softHyphen/>
        <w:t>ля</w:t>
      </w:r>
      <w:r>
        <w:softHyphen/>
        <w:t>дай</w:t>
      </w:r>
      <w:r>
        <w:softHyphen/>
        <w:t>ся на усі бо</w:t>
      </w:r>
      <w:r>
        <w:softHyphen/>
        <w:t>ки.</w:t>
      </w:r>
    </w:p>
    <w:p w:rsidR="00196A4D" w:rsidRDefault="00196A4D">
      <w:pPr>
        <w:divId w:val="20015208"/>
      </w:pPr>
      <w:r>
        <w:t>    - А мені ця ком</w:t>
      </w:r>
      <w:r>
        <w:softHyphen/>
        <w:t>панія зовсім не спо</w:t>
      </w:r>
      <w:r>
        <w:softHyphen/>
        <w:t>доб</w:t>
      </w:r>
      <w:r>
        <w:softHyphen/>
        <w:t>на. Не</w:t>
      </w:r>
      <w:r>
        <w:softHyphen/>
        <w:t>має тут з ким зійтись, з кимсь при</w:t>
      </w:r>
      <w:r>
        <w:softHyphen/>
        <w:t>яте</w:t>
      </w:r>
      <w:r>
        <w:softHyphen/>
        <w:t>лю</w:t>
      </w:r>
      <w:r>
        <w:softHyphen/>
        <w:t>вать. От тут не</w:t>
      </w:r>
      <w:r>
        <w:softHyphen/>
        <w:t>да</w:t>
      </w:r>
      <w:r>
        <w:softHyphen/>
        <w:t>леч</w:t>
      </w:r>
      <w:r>
        <w:softHyphen/>
        <w:t>ке жи</w:t>
      </w:r>
      <w:r>
        <w:softHyphen/>
        <w:t>вуть наші сусіди, пан</w:t>
      </w:r>
      <w:r>
        <w:softHyphen/>
        <w:t>ни.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третього кла</w:t>
      </w:r>
      <w:r>
        <w:softHyphen/>
        <w:t>су діво</w:t>
      </w:r>
      <w:r>
        <w:softHyphen/>
        <w:t>чої ду</w:t>
      </w:r>
      <w:r>
        <w:softHyphen/>
        <w:t>хов</w:t>
      </w:r>
      <w:r>
        <w:softHyphen/>
        <w:t>ної шко</w:t>
      </w:r>
      <w:r>
        <w:softHyphen/>
        <w:t>ли… Яка ж це ком</w:t>
      </w:r>
      <w:r>
        <w:softHyphen/>
        <w:t>панія? Письменні сільські дівча</w:t>
      </w:r>
      <w:r>
        <w:softHyphen/>
        <w:t>та, та й годі; тільки й то</w:t>
      </w:r>
      <w:r>
        <w:softHyphen/>
        <w:t>го, що пов</w:t>
      </w:r>
      <w:r>
        <w:softHyphen/>
        <w:t>би</w:t>
      </w:r>
      <w:r>
        <w:softHyphen/>
        <w:t>рані по-євро</w:t>
      </w:r>
      <w:r>
        <w:softHyphen/>
        <w:t>пей</w:t>
      </w:r>
      <w:r>
        <w:softHyphen/>
        <w:t>ській! - ска</w:t>
      </w:r>
      <w:r>
        <w:softHyphen/>
        <w:t>за</w:t>
      </w:r>
      <w:r>
        <w:softHyphen/>
        <w:t>ла Ва</w:t>
      </w:r>
      <w:r>
        <w:softHyphen/>
        <w:t>тя й зітхну</w:t>
      </w:r>
      <w:r>
        <w:softHyphen/>
        <w:t>ла.</w:t>
      </w:r>
    </w:p>
    <w:p w:rsidR="00196A4D" w:rsidRDefault="00196A4D">
      <w:pPr>
        <w:divId w:val="20015960"/>
      </w:pPr>
      <w:r>
        <w:t>    «Високо не</w:t>
      </w:r>
      <w:r>
        <w:softHyphen/>
        <w:t>сеться, та не знаю, чи ви</w:t>
      </w:r>
      <w:r>
        <w:softHyphen/>
        <w:t>со</w:t>
      </w:r>
      <w:r>
        <w:softHyphen/>
        <w:t>ко й ся</w:t>
      </w:r>
      <w:r>
        <w:softHyphen/>
        <w:t>де…» - по</w:t>
      </w:r>
      <w:r>
        <w:softHyphen/>
        <w:t>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502"/>
      </w:pPr>
      <w:r>
        <w:t>    - А Ан</w:t>
      </w:r>
      <w:r>
        <w:softHyphen/>
        <w:t>то</w:t>
      </w:r>
      <w:r>
        <w:softHyphen/>
        <w:t>ся?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568"/>
      </w:pPr>
      <w:r>
        <w:t>    - Та тільки же од</w:t>
      </w:r>
      <w:r>
        <w:softHyphen/>
        <w:t>на Ан</w:t>
      </w:r>
      <w:r>
        <w:softHyphen/>
        <w:t>то</w:t>
      </w:r>
      <w:r>
        <w:softHyphen/>
        <w:t>ся… але од</w:t>
      </w:r>
      <w:r>
        <w:softHyphen/>
        <w:t>на лю</w:t>
      </w:r>
      <w:r>
        <w:softHyphen/>
        <w:t>ди</w:t>
      </w:r>
      <w:r>
        <w:softHyphen/>
        <w:t>на - це ще не то</w:t>
      </w:r>
      <w:r>
        <w:softHyphen/>
        <w:t>ва</w:t>
      </w:r>
      <w:r>
        <w:softHyphen/>
        <w:t>рист</w:t>
      </w:r>
      <w:r>
        <w:softHyphen/>
        <w:t>во,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663"/>
      </w:pPr>
      <w:r>
        <w:t>    Вона підве</w:t>
      </w:r>
      <w:r>
        <w:softHyphen/>
        <w:t>лась з по</w:t>
      </w:r>
      <w:r>
        <w:softHyphen/>
        <w:t>душ</w:t>
      </w:r>
      <w:r>
        <w:softHyphen/>
        <w:t>ки, по</w:t>
      </w:r>
      <w:r>
        <w:softHyphen/>
        <w:t>су</w:t>
      </w:r>
      <w:r>
        <w:softHyphen/>
        <w:t>ну</w:t>
      </w:r>
      <w:r>
        <w:softHyphen/>
        <w:t>ла свою пос</w:t>
      </w:r>
      <w:r>
        <w:softHyphen/>
        <w:t>тать в ку</w:t>
      </w:r>
      <w:r>
        <w:softHyphen/>
        <w:t>ток ка</w:t>
      </w:r>
      <w:r>
        <w:softHyphen/>
        <w:t>на</w:t>
      </w:r>
      <w:r>
        <w:softHyphen/>
        <w:t>пи й знов за</w:t>
      </w:r>
      <w:r>
        <w:softHyphen/>
        <w:t>ки</w:t>
      </w:r>
      <w:r>
        <w:softHyphen/>
        <w:t>ну</w:t>
      </w:r>
      <w:r>
        <w:softHyphen/>
        <w:t>ла но</w:t>
      </w:r>
      <w:r>
        <w:softHyphen/>
        <w:t>гу на но</w:t>
      </w:r>
      <w:r>
        <w:softHyphen/>
        <w:t>гу, ще й го</w:t>
      </w:r>
      <w:r>
        <w:softHyphen/>
        <w:t>ло</w:t>
      </w:r>
      <w:r>
        <w:softHyphen/>
        <w:t>ву од</w:t>
      </w:r>
      <w:r>
        <w:softHyphen/>
        <w:t>хи</w:t>
      </w:r>
      <w:r>
        <w:softHyphen/>
        <w:t>ли</w:t>
      </w:r>
      <w:r>
        <w:softHyphen/>
        <w:t>ла на</w:t>
      </w:r>
      <w:r>
        <w:softHyphen/>
        <w:t>зад, її пов</w:t>
      </w:r>
      <w:r>
        <w:softHyphen/>
        <w:t>на шия, опе</w:t>
      </w:r>
      <w:r>
        <w:softHyphen/>
        <w:t>ре</w:t>
      </w:r>
      <w:r>
        <w:softHyphen/>
        <w:t>за</w:t>
      </w:r>
      <w:r>
        <w:softHyphen/>
        <w:t>на ма</w:t>
      </w:r>
      <w:r>
        <w:softHyphen/>
        <w:t>ли</w:t>
      </w:r>
      <w:r>
        <w:softHyphen/>
        <w:t>но</w:t>
      </w:r>
      <w:r>
        <w:softHyphen/>
        <w:t>вою ок</w:t>
      </w:r>
      <w:r>
        <w:softHyphen/>
        <w:t>са</w:t>
      </w:r>
      <w:r>
        <w:softHyphen/>
        <w:t>мит</w:t>
      </w:r>
      <w:r>
        <w:softHyphen/>
        <w:t>кою, забіліла й за</w:t>
      </w:r>
      <w:r>
        <w:softHyphen/>
        <w:t>лисніла, як шовк.</w:t>
      </w:r>
    </w:p>
    <w:p w:rsidR="00196A4D" w:rsidRDefault="00196A4D">
      <w:pPr>
        <w:divId w:val="20015977"/>
      </w:pPr>
      <w:r>
        <w:t>    - В нас тут та</w:t>
      </w:r>
      <w:r>
        <w:softHyphen/>
        <w:t>ка ком</w:t>
      </w:r>
      <w:r>
        <w:softHyphen/>
        <w:t>панія, як оця, що при</w:t>
      </w:r>
      <w:r>
        <w:softHyphen/>
        <w:t>нес</w:t>
      </w:r>
      <w:r>
        <w:softHyphen/>
        <w:t>ла хрес</w:t>
      </w:r>
      <w:r>
        <w:softHyphen/>
        <w:t>тить ди</w:t>
      </w:r>
      <w:r>
        <w:softHyphen/>
        <w:t>ти</w:t>
      </w:r>
      <w:r>
        <w:softHyphen/>
        <w:t>ну: мо</w:t>
      </w:r>
      <w:r>
        <w:softHyphen/>
        <w:t>ло</w:t>
      </w:r>
      <w:r>
        <w:softHyphen/>
        <w:t>диці та ба</w:t>
      </w:r>
      <w:r>
        <w:softHyphen/>
        <w:t>би, та мо</w:t>
      </w:r>
      <w:r>
        <w:softHyphen/>
        <w:t>лот</w:t>
      </w:r>
      <w:r>
        <w:softHyphen/>
        <w:t>ни</w:t>
      </w:r>
      <w:r>
        <w:softHyphen/>
        <w:t>ки. Оцю ком</w:t>
      </w:r>
      <w:r>
        <w:softHyphen/>
        <w:t>панію най</w:t>
      </w:r>
      <w:r>
        <w:softHyphen/>
        <w:t>частіше до</w:t>
      </w:r>
      <w:r>
        <w:softHyphen/>
        <w:t>во</w:t>
      </w:r>
      <w:r>
        <w:softHyphen/>
        <w:t>диться мені ба</w:t>
      </w:r>
      <w:r>
        <w:softHyphen/>
        <w:t>чить,- ска</w:t>
      </w:r>
      <w:r>
        <w:softHyphen/>
        <w:t>за</w:t>
      </w:r>
      <w:r>
        <w:softHyphen/>
        <w:t>ла Ва</w:t>
      </w:r>
      <w:r>
        <w:softHyphen/>
        <w:t>тя, ще й спідню гу</w:t>
      </w:r>
      <w:r>
        <w:softHyphen/>
        <w:t>бу за</w:t>
      </w:r>
      <w:r>
        <w:softHyphen/>
        <w:t>ко</w:t>
      </w:r>
      <w:r>
        <w:softHyphen/>
        <w:t>пи</w:t>
      </w:r>
      <w:r>
        <w:softHyphen/>
        <w:t>ли</w:t>
      </w:r>
      <w:r>
        <w:softHyphen/>
        <w:t>ла.</w:t>
      </w:r>
    </w:p>
    <w:p w:rsidR="00196A4D" w:rsidRDefault="00196A4D">
      <w:pPr>
        <w:divId w:val="20014517"/>
      </w:pPr>
      <w:r>
        <w:t>    - А я люб</w:t>
      </w:r>
      <w:r>
        <w:softHyphen/>
        <w:t>лю по</w:t>
      </w:r>
      <w:r>
        <w:softHyphen/>
        <w:t>ба</w:t>
      </w:r>
      <w:r>
        <w:softHyphen/>
        <w:t>ла</w:t>
      </w:r>
      <w:r>
        <w:softHyphen/>
        <w:t>кать і з сільськи</w:t>
      </w:r>
      <w:r>
        <w:softHyphen/>
        <w:t>ми дядька</w:t>
      </w:r>
      <w:r>
        <w:softHyphen/>
        <w:t>ми: між ни</w:t>
      </w:r>
      <w:r>
        <w:softHyphen/>
        <w:t>ми трап</w:t>
      </w:r>
      <w:r>
        <w:softHyphen/>
        <w:t>ля</w:t>
      </w:r>
      <w:r>
        <w:softHyphen/>
        <w:t>ються ве</w:t>
      </w:r>
      <w:r>
        <w:softHyphen/>
        <w:t>селі гу</w:t>
      </w:r>
      <w:r>
        <w:softHyphen/>
        <w:t>мо</w:t>
      </w:r>
      <w:r>
        <w:softHyphen/>
        <w:t>рис</w:t>
      </w:r>
      <w:r>
        <w:softHyphen/>
        <w:t>ти.</w:t>
      </w:r>
    </w:p>
    <w:p w:rsidR="00196A4D" w:rsidRDefault="00196A4D">
      <w:pPr>
        <w:divId w:val="20014926"/>
      </w:pPr>
      <w:r>
        <w:t>    - Бо ви па</w:t>
      </w:r>
      <w:r>
        <w:softHyphen/>
        <w:t>нич, а пан</w:t>
      </w:r>
      <w:r>
        <w:softHyphen/>
        <w:t>нам це якось не ли</w:t>
      </w:r>
      <w:r>
        <w:softHyphen/>
        <w:t>чить; та й по</w:t>
      </w:r>
      <w:r>
        <w:softHyphen/>
        <w:t>ве</w:t>
      </w:r>
      <w:r>
        <w:softHyphen/>
        <w:t>денції та</w:t>
      </w:r>
      <w:r>
        <w:softHyphen/>
        <w:t>кої в нас вдо</w:t>
      </w:r>
      <w:r>
        <w:softHyphen/>
        <w:t>ма не</w:t>
      </w:r>
      <w:r>
        <w:softHyphen/>
        <w:t>ма, щоб ку</w:t>
      </w:r>
      <w:r>
        <w:softHyphen/>
        <w:t>маться та ро</w:t>
      </w:r>
      <w:r>
        <w:softHyphen/>
        <w:t>да</w:t>
      </w:r>
      <w:r>
        <w:softHyphen/>
        <w:t>тись з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ми…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452"/>
      </w:pPr>
      <w:r>
        <w:t>    - А я пе</w:t>
      </w:r>
      <w:r>
        <w:softHyphen/>
        <w:t>ре</w:t>
      </w:r>
      <w:r>
        <w:softHyphen/>
        <w:t>пи</w:t>
      </w:r>
      <w:r>
        <w:softHyphen/>
        <w:t>са</w:t>
      </w:r>
      <w:r>
        <w:softHyphen/>
        <w:t>ла для вас «Азру». Цей ро</w:t>
      </w:r>
      <w:r>
        <w:softHyphen/>
        <w:t>манс ду</w:t>
      </w:r>
      <w:r>
        <w:softHyphen/>
        <w:t>же при</w:t>
      </w:r>
      <w:r>
        <w:softHyphen/>
        <w:t>пав вам тоді до впо</w:t>
      </w:r>
      <w:r>
        <w:softHyphen/>
        <w:t>до</w:t>
      </w:r>
      <w:r>
        <w:softHyphen/>
        <w:t>би, - по</w:t>
      </w:r>
      <w:r>
        <w:softHyphen/>
        <w:t>мов</w:t>
      </w:r>
      <w:r>
        <w:softHyphen/>
        <w:t>чав</w:t>
      </w:r>
      <w:r>
        <w:softHyphen/>
        <w:t>ши обізва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5347"/>
      </w:pPr>
      <w:r>
        <w:t>    - От і спа</w:t>
      </w:r>
      <w:r>
        <w:softHyphen/>
        <w:t>сибі вам! Це за</w:t>
      </w:r>
      <w:r>
        <w:softHyphen/>
        <w:t>над</w:t>
      </w:r>
      <w:r>
        <w:softHyphen/>
        <w:t>то ба</w:t>
      </w:r>
      <w:r>
        <w:softHyphen/>
        <w:t>га</w:t>
      </w:r>
      <w:r>
        <w:softHyphen/>
        <w:t>то честі зад</w:t>
      </w:r>
      <w:r>
        <w:softHyphen/>
        <w:t>ля ме</w:t>
      </w:r>
      <w:r>
        <w:softHyphen/>
        <w:t>не! - аж крик</w:t>
      </w:r>
      <w:r>
        <w:softHyphen/>
        <w:t>нув па</w:t>
      </w:r>
      <w:r>
        <w:softHyphen/>
        <w:t>нич.</w:t>
      </w:r>
    </w:p>
    <w:p w:rsidR="00196A4D" w:rsidRDefault="00196A4D">
      <w:pPr>
        <w:divId w:val="20015841"/>
      </w:pPr>
      <w:r>
        <w:t>    - Усте! Ус</w:t>
      </w:r>
      <w:r>
        <w:softHyphen/>
        <w:t>те! - гук</w:t>
      </w:r>
      <w:r>
        <w:softHyphen/>
        <w:t>ну</w:t>
      </w:r>
      <w:r>
        <w:softHyphen/>
        <w:t>ла Ва</w:t>
      </w:r>
      <w:r>
        <w:softHyphen/>
        <w:t>тя до най</w:t>
      </w:r>
      <w:r>
        <w:softHyphen/>
        <w:t>мич</w:t>
      </w:r>
      <w:r>
        <w:softHyphen/>
        <w:t>ки, кот</w:t>
      </w:r>
      <w:r>
        <w:softHyphen/>
        <w:t>ра на</w:t>
      </w:r>
      <w:r>
        <w:softHyphen/>
        <w:t>го</w:t>
      </w:r>
      <w:r>
        <w:softHyphen/>
        <w:t>ди</w:t>
      </w:r>
      <w:r>
        <w:softHyphen/>
        <w:t>лась в той час до сто</w:t>
      </w:r>
      <w:r>
        <w:softHyphen/>
        <w:t>ло</w:t>
      </w:r>
      <w:r>
        <w:softHyphen/>
        <w:t>вої, - а при</w:t>
      </w:r>
      <w:r>
        <w:softHyphen/>
        <w:t>не</w:t>
      </w:r>
      <w:r>
        <w:softHyphen/>
        <w:t>си лиш мені мій сак</w:t>
      </w:r>
      <w:r>
        <w:softHyphen/>
        <w:t>во</w:t>
      </w:r>
      <w:r>
        <w:softHyphen/>
        <w:t>яж, ту тор</w:t>
      </w:r>
      <w:r>
        <w:softHyphen/>
        <w:t>бин</w:t>
      </w:r>
      <w:r>
        <w:softHyphen/>
        <w:t>ку, що ле</w:t>
      </w:r>
      <w:r>
        <w:softHyphen/>
        <w:t>жить в моєму «бу</w:t>
      </w:r>
      <w:r>
        <w:softHyphen/>
        <w:t>ду</w:t>
      </w:r>
      <w:r>
        <w:softHyphen/>
        <w:t>арі» на сто</w:t>
      </w:r>
      <w:r>
        <w:softHyphen/>
        <w:t>лич</w:t>
      </w:r>
      <w:r>
        <w:softHyphen/>
        <w:t>ку!</w:t>
      </w:r>
    </w:p>
    <w:p w:rsidR="00196A4D" w:rsidRDefault="00196A4D">
      <w:pPr>
        <w:divId w:val="20014682"/>
      </w:pPr>
      <w:r>
        <w:t>    - Це, бач</w:t>
      </w:r>
      <w:r>
        <w:softHyphen/>
        <w:t>те, я хотіла якось на днях поїха</w:t>
      </w:r>
      <w:r>
        <w:softHyphen/>
        <w:t>ти до Ан</w:t>
      </w:r>
      <w:r>
        <w:softHyphen/>
        <w:t>тосі та й пе</w:t>
      </w:r>
      <w:r>
        <w:softHyphen/>
        <w:t>ре</w:t>
      </w:r>
      <w:r>
        <w:softHyphen/>
        <w:t>дать вам ро</w:t>
      </w:r>
      <w:r>
        <w:softHyphen/>
        <w:t>манс че</w:t>
      </w:r>
      <w:r>
        <w:softHyphen/>
        <w:t>рез Ан</w:t>
      </w:r>
      <w:r>
        <w:softHyphen/>
        <w:t>то</w:t>
      </w:r>
      <w:r>
        <w:softHyphen/>
        <w:t>сю, бо ви до Ан</w:t>
      </w:r>
      <w:r>
        <w:softHyphen/>
        <w:t>тосі частіше заїжджаєте, ніж до нас…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6099"/>
      </w:pPr>
      <w:r>
        <w:t>    Устя при</w:t>
      </w:r>
      <w:r>
        <w:softHyphen/>
        <w:t>нес</w:t>
      </w:r>
      <w:r>
        <w:softHyphen/>
        <w:t>ла ма</w:t>
      </w:r>
      <w:r>
        <w:softHyphen/>
        <w:t>ленький, гар</w:t>
      </w:r>
      <w:r>
        <w:softHyphen/>
        <w:t>ненький, як цяцька, сак</w:t>
      </w:r>
      <w:r>
        <w:softHyphen/>
        <w:t>во</w:t>
      </w:r>
      <w:r>
        <w:softHyphen/>
        <w:t>яжик, об</w:t>
      </w:r>
      <w:r>
        <w:softHyphen/>
        <w:t>ши</w:t>
      </w:r>
      <w:r>
        <w:softHyphen/>
        <w:t>тий ки</w:t>
      </w:r>
      <w:r>
        <w:softHyphen/>
        <w:t>лим</w:t>
      </w:r>
      <w:r>
        <w:softHyphen/>
        <w:t>ко</w:t>
      </w:r>
      <w:r>
        <w:softHyphen/>
        <w:t>вою квітчас</w:t>
      </w:r>
      <w:r>
        <w:softHyphen/>
        <w:t>тою ма</w:t>
      </w:r>
      <w:r>
        <w:softHyphen/>
        <w:t>терією. Ва</w:t>
      </w:r>
      <w:r>
        <w:softHyphen/>
        <w:t>тя пок</w:t>
      </w:r>
      <w:r>
        <w:softHyphen/>
        <w:t>ла</w:t>
      </w:r>
      <w:r>
        <w:softHyphen/>
        <w:t>ла собі на коліна сак</w:t>
      </w:r>
      <w:r>
        <w:softHyphen/>
        <w:t>во</w:t>
      </w:r>
      <w:r>
        <w:softHyphen/>
        <w:t>яжик, од</w:t>
      </w:r>
      <w:r>
        <w:softHyphen/>
        <w:t>чи</w:t>
      </w:r>
      <w:r>
        <w:softHyphen/>
        <w:t>ни</w:t>
      </w:r>
      <w:r>
        <w:softHyphen/>
        <w:t>ла йо</w:t>
      </w:r>
      <w:r>
        <w:softHyphen/>
        <w:t>го й по</w:t>
      </w:r>
      <w:r>
        <w:softHyphen/>
        <w:t>ча</w:t>
      </w:r>
      <w:r>
        <w:softHyphen/>
        <w:t>ла порп</w:t>
      </w:r>
      <w:r>
        <w:softHyphen/>
        <w:t>ляться в йо</w:t>
      </w:r>
      <w:r>
        <w:softHyphen/>
        <w:t>му обо</w:t>
      </w:r>
      <w:r>
        <w:softHyphen/>
        <w:t>ма руч</w:t>
      </w:r>
      <w:r>
        <w:softHyphen/>
        <w:t>ка</w:t>
      </w:r>
      <w:r>
        <w:softHyphen/>
        <w:t>ми. Руч</w:t>
      </w:r>
      <w:r>
        <w:softHyphen/>
        <w:t>ки бу</w:t>
      </w:r>
      <w:r>
        <w:softHyphen/>
        <w:t>ли ма</w:t>
      </w:r>
      <w:r>
        <w:softHyphen/>
        <w:t>ленькі, круг</w:t>
      </w:r>
      <w:r>
        <w:softHyphen/>
        <w:t>ленькі, з пов</w:t>
      </w:r>
      <w:r>
        <w:softHyphen/>
        <w:t>ни</w:t>
      </w:r>
      <w:r>
        <w:softHyphen/>
        <w:t>ми, не</w:t>
      </w:r>
      <w:r>
        <w:softHyphen/>
        <w:t>на</w:t>
      </w:r>
      <w:r>
        <w:softHyphen/>
        <w:t>че пух</w:t>
      </w:r>
      <w:r>
        <w:softHyphen/>
        <w:t>ки</w:t>
      </w:r>
      <w:r>
        <w:softHyphen/>
        <w:t>ми пальчи</w:t>
      </w:r>
      <w:r>
        <w:softHyphen/>
        <w:t>ка</w:t>
      </w:r>
      <w:r>
        <w:softHyphen/>
        <w:t>ми та пуч</w:t>
      </w:r>
      <w:r>
        <w:softHyphen/>
        <w:t>ка</w:t>
      </w:r>
      <w:r>
        <w:softHyphen/>
        <w:t>ми. Ва</w:t>
      </w:r>
      <w:r>
        <w:softHyphen/>
        <w:t>тя зу</w:t>
      </w:r>
      <w:r>
        <w:softHyphen/>
        <w:t>мис</w:t>
      </w:r>
      <w:r>
        <w:softHyphen/>
        <w:t>не по</w:t>
      </w:r>
      <w:r>
        <w:softHyphen/>
        <w:t>одс</w:t>
      </w:r>
      <w:r>
        <w:softHyphen/>
        <w:t>тав</w:t>
      </w:r>
      <w:r>
        <w:softHyphen/>
        <w:t>ля</w:t>
      </w:r>
      <w:r>
        <w:softHyphen/>
        <w:t>ла мізинці набік. Ма</w:t>
      </w:r>
      <w:r>
        <w:softHyphen/>
        <w:t>ле</w:t>
      </w:r>
      <w:r>
        <w:softHyphen/>
        <w:t>сенькі мізинці стир</w:t>
      </w:r>
      <w:r>
        <w:softHyphen/>
        <w:t>ча</w:t>
      </w:r>
      <w:r>
        <w:softHyphen/>
        <w:t>ли, зо</w:t>
      </w:r>
      <w:r>
        <w:softHyphen/>
        <w:t>лоті перстні з камінця</w:t>
      </w:r>
      <w:r>
        <w:softHyphen/>
        <w:t>ми бли</w:t>
      </w:r>
      <w:r>
        <w:softHyphen/>
        <w:t>ща</w:t>
      </w:r>
      <w:r>
        <w:softHyphen/>
        <w:t>ли. Ва</w:t>
      </w:r>
      <w:r>
        <w:softHyphen/>
        <w:t>тя дов</w:t>
      </w:r>
      <w:r>
        <w:softHyphen/>
        <w:t>го щось пе</w:t>
      </w:r>
      <w:r>
        <w:softHyphen/>
        <w:t>ре</w:t>
      </w:r>
      <w:r>
        <w:softHyphen/>
        <w:t>гор</w:t>
      </w:r>
      <w:r>
        <w:softHyphen/>
        <w:t>та</w:t>
      </w:r>
      <w:r>
        <w:softHyphen/>
        <w:t>ла в сак</w:t>
      </w:r>
      <w:r>
        <w:softHyphen/>
        <w:t>во</w:t>
      </w:r>
      <w:r>
        <w:softHyphen/>
        <w:t>яжі тільки пуч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гра</w:t>
      </w:r>
      <w:r>
        <w:softHyphen/>
        <w:t>лась. Потім во</w:t>
      </w:r>
      <w:r>
        <w:softHyphen/>
        <w:t>на знай</w:t>
      </w:r>
      <w:r>
        <w:softHyphen/>
        <w:t>шла лис</w:t>
      </w:r>
      <w:r>
        <w:softHyphen/>
        <w:t>то</w:t>
      </w:r>
      <w:r>
        <w:softHyphen/>
        <w:t>чок нот і по</w:t>
      </w:r>
      <w:r>
        <w:softHyphen/>
        <w:t>да</w:t>
      </w:r>
      <w:r>
        <w:softHyphen/>
        <w:t>ла Ле</w:t>
      </w:r>
      <w:r>
        <w:softHyphen/>
        <w:t>онідові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чу. Він взяв, по</w:t>
      </w:r>
      <w:r>
        <w:softHyphen/>
        <w:t>дя</w:t>
      </w:r>
      <w:r>
        <w:softHyphen/>
        <w:t>ку</w:t>
      </w:r>
      <w:r>
        <w:softHyphen/>
        <w:t>вав і по</w:t>
      </w:r>
      <w:r>
        <w:softHyphen/>
        <w:t>дав їй ру</w:t>
      </w:r>
      <w:r>
        <w:softHyphen/>
        <w:t>ку.</w:t>
      </w:r>
    </w:p>
    <w:p w:rsidR="00196A4D" w:rsidRDefault="00196A4D">
      <w:pPr>
        <w:divId w:val="20016072"/>
      </w:pPr>
      <w:r>
        <w:t>    «Позірує… а мо</w:t>
      </w:r>
      <w:r>
        <w:softHyphen/>
        <w:t>же, це її вда</w:t>
      </w:r>
      <w:r>
        <w:softHyphen/>
        <w:t>ча та</w:t>
      </w:r>
      <w:r>
        <w:softHyphen/>
        <w:t>ка: гор</w:t>
      </w:r>
      <w:r>
        <w:softHyphen/>
        <w:t>до</w:t>
      </w:r>
      <w:r>
        <w:softHyphen/>
        <w:t>ви</w:t>
      </w:r>
      <w:r>
        <w:softHyphen/>
        <w:t>та й удає арис</w:t>
      </w:r>
      <w:r>
        <w:softHyphen/>
        <w:t>ток</w:t>
      </w:r>
      <w:r>
        <w:softHyphen/>
        <w:t>рат</w:t>
      </w:r>
      <w:r>
        <w:softHyphen/>
        <w:t>ку. Цей арис</w:t>
      </w:r>
      <w:r>
        <w:softHyphen/>
        <w:t>ток</w:t>
      </w:r>
      <w:r>
        <w:softHyphen/>
        <w:t>ра</w:t>
      </w:r>
      <w:r>
        <w:softHyphen/>
        <w:t>тизм, отой її «бу</w:t>
      </w:r>
      <w:r>
        <w:softHyphen/>
        <w:t>ду</w:t>
      </w:r>
      <w:r>
        <w:softHyphen/>
        <w:t>ар» тро</w:t>
      </w:r>
      <w:r>
        <w:softHyphen/>
        <w:t>хи ме</w:t>
      </w:r>
      <w:r>
        <w:softHyphen/>
        <w:t>не бен</w:t>
      </w:r>
      <w:r>
        <w:softHyphen/>
        <w:t>те</w:t>
      </w:r>
      <w:r>
        <w:softHyphen/>
        <w:t>жить», - по</w:t>
      </w:r>
      <w:r>
        <w:softHyphen/>
        <w:t>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865"/>
      </w:pPr>
      <w:r>
        <w:t>    «Але ця пра</w:t>
      </w:r>
      <w:r>
        <w:softHyphen/>
        <w:t>ця го</w:t>
      </w:r>
      <w:r>
        <w:softHyphen/>
        <w:t>во</w:t>
      </w:r>
      <w:r>
        <w:softHyphen/>
        <w:t>рить про Ва</w:t>
      </w:r>
      <w:r>
        <w:softHyphen/>
        <w:t>тині по</w:t>
      </w:r>
      <w:r>
        <w:softHyphen/>
        <w:t>чу</w:t>
      </w:r>
      <w:r>
        <w:softHyphen/>
        <w:t>ван</w:t>
      </w:r>
      <w:r>
        <w:softHyphen/>
        <w:t>ня… нак</w:t>
      </w:r>
      <w:r>
        <w:softHyphen/>
        <w:t>ла</w:t>
      </w:r>
      <w:r>
        <w:softHyphen/>
        <w:t>дає на ме</w:t>
      </w:r>
      <w:r>
        <w:softHyphen/>
        <w:t>не ніби якусь по</w:t>
      </w:r>
      <w:r>
        <w:softHyphen/>
        <w:t>винність, гм!..» - по</w:t>
      </w:r>
      <w:r>
        <w:softHyphen/>
        <w:t>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чо</w:t>
      </w:r>
      <w:r>
        <w:softHyphen/>
        <w:t>гось зир</w:t>
      </w:r>
      <w:r>
        <w:softHyphen/>
        <w:t>нув по світлиці та по сто</w:t>
      </w:r>
      <w:r>
        <w:softHyphen/>
        <w:t>ловій. Піяніно, гар</w:t>
      </w:r>
      <w:r>
        <w:softHyphen/>
        <w:t>неньке, че</w:t>
      </w:r>
      <w:r>
        <w:softHyphen/>
        <w:t>пур</w:t>
      </w:r>
      <w:r>
        <w:softHyphen/>
        <w:t>неньке, лисніло ко</w:t>
      </w:r>
      <w:r>
        <w:softHyphen/>
        <w:t>ло стіни…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чо</w:t>
      </w:r>
      <w:r>
        <w:softHyphen/>
        <w:t>гось в думці по</w:t>
      </w:r>
      <w:r>
        <w:softHyphen/>
        <w:t>чав ніби пе</w:t>
      </w:r>
      <w:r>
        <w:softHyphen/>
        <w:t>ре</w:t>
      </w:r>
      <w:r>
        <w:softHyphen/>
        <w:t>во</w:t>
      </w:r>
      <w:r>
        <w:softHyphen/>
        <w:t>зиться звідсіль до</w:t>
      </w:r>
      <w:r>
        <w:softHyphen/>
        <w:t>до</w:t>
      </w:r>
      <w:r>
        <w:softHyphen/>
        <w:t>му, але не до сво</w:t>
      </w:r>
      <w:r>
        <w:softHyphen/>
        <w:t>го, а до батько</w:t>
      </w:r>
      <w:r>
        <w:softHyphen/>
        <w:t>во</w:t>
      </w:r>
      <w:r>
        <w:softHyphen/>
        <w:t>го. Він в думці ніби вже нак</w:t>
      </w:r>
      <w:r>
        <w:softHyphen/>
        <w:t>лав на ху</w:t>
      </w:r>
      <w:r>
        <w:softHyphen/>
        <w:t>ри уся</w:t>
      </w:r>
      <w:r>
        <w:softHyphen/>
        <w:t>ко</w:t>
      </w:r>
      <w:r>
        <w:softHyphen/>
        <w:t>го Ва</w:t>
      </w:r>
      <w:r>
        <w:softHyphen/>
        <w:t>ти</w:t>
      </w:r>
      <w:r>
        <w:softHyphen/>
        <w:t>но</w:t>
      </w:r>
      <w:r>
        <w:softHyphen/>
        <w:t>го доб</w:t>
      </w:r>
      <w:r>
        <w:softHyphen/>
        <w:t>ра. По</w:t>
      </w:r>
      <w:r>
        <w:softHyphen/>
        <w:t>пе</w:t>
      </w:r>
      <w:r>
        <w:softHyphen/>
        <w:t>ред усього він вивіз з дво</w:t>
      </w:r>
      <w:r>
        <w:softHyphen/>
        <w:t>ру блис</w:t>
      </w:r>
      <w:r>
        <w:softHyphen/>
        <w:t>ку</w:t>
      </w:r>
      <w:r>
        <w:softHyphen/>
        <w:t>че п'яніно, потім гар</w:t>
      </w:r>
      <w:r>
        <w:softHyphen/>
        <w:t>неньку й не</w:t>
      </w:r>
      <w:r>
        <w:softHyphen/>
        <w:t>де</w:t>
      </w:r>
      <w:r>
        <w:softHyphen/>
        <w:t>ше</w:t>
      </w:r>
      <w:r>
        <w:softHyphen/>
        <w:t>ву мебіль, той здо</w:t>
      </w:r>
      <w:r>
        <w:softHyphen/>
        <w:t>ро</w:t>
      </w:r>
      <w:r>
        <w:softHyphen/>
        <w:t>вий са</w:t>
      </w:r>
      <w:r>
        <w:softHyphen/>
        <w:t>мо</w:t>
      </w:r>
      <w:r>
        <w:softHyphen/>
        <w:t>вар, що сто</w:t>
      </w:r>
      <w:r>
        <w:softHyphen/>
        <w:t>яв в сто</w:t>
      </w:r>
      <w:r>
        <w:softHyphen/>
        <w:t>ловій на столі, ті срібні ло</w:t>
      </w:r>
      <w:r>
        <w:softHyphen/>
        <w:t>жеч</w:t>
      </w:r>
      <w:r>
        <w:softHyphen/>
        <w:t>ки. срібні лож</w:t>
      </w:r>
      <w:r>
        <w:softHyphen/>
        <w:t>ки… тарілки, по</w:t>
      </w:r>
      <w:r>
        <w:softHyphen/>
        <w:t>душ</w:t>
      </w:r>
      <w:r>
        <w:softHyphen/>
        <w:t>ки, об</w:t>
      </w:r>
      <w:r>
        <w:softHyphen/>
        <w:t>шиті кру</w:t>
      </w:r>
      <w:r>
        <w:softHyphen/>
        <w:t>же</w:t>
      </w:r>
      <w:r>
        <w:softHyphen/>
        <w:t>ва</w:t>
      </w:r>
      <w:r>
        <w:softHyphen/>
        <w:t>ми… потім він вивів в думці з стайні о. Ар</w:t>
      </w:r>
      <w:r>
        <w:softHyphen/>
        <w:t>темія па</w:t>
      </w:r>
      <w:r>
        <w:softHyphen/>
        <w:t>ру бас</w:t>
      </w:r>
      <w:r>
        <w:softHyphen/>
        <w:t>ких ко</w:t>
      </w:r>
      <w:r>
        <w:softHyphen/>
        <w:t>ней, виг</w:t>
      </w:r>
      <w:r>
        <w:softHyphen/>
        <w:t>нав з за</w:t>
      </w:r>
      <w:r>
        <w:softHyphen/>
        <w:t>го</w:t>
      </w:r>
      <w:r>
        <w:softHyphen/>
        <w:t>ро</w:t>
      </w:r>
      <w:r>
        <w:softHyphen/>
        <w:t>ди три па</w:t>
      </w:r>
      <w:r>
        <w:softHyphen/>
        <w:t>ри кру</w:t>
      </w:r>
      <w:r>
        <w:softHyphen/>
        <w:t>то</w:t>
      </w:r>
      <w:r>
        <w:softHyphen/>
        <w:t>ро</w:t>
      </w:r>
      <w:r>
        <w:softHyphen/>
        <w:t>гих волів, дві ко</w:t>
      </w:r>
      <w:r>
        <w:softHyphen/>
        <w:t>ро</w:t>
      </w:r>
      <w:r>
        <w:softHyphen/>
        <w:t>ви, виг</w:t>
      </w:r>
      <w:r>
        <w:softHyphen/>
        <w:t>нав з хліва де</w:t>
      </w:r>
      <w:r>
        <w:softHyphen/>
        <w:t>ся</w:t>
      </w:r>
      <w:r>
        <w:softHyphen/>
        <w:t>те</w:t>
      </w:r>
      <w:r>
        <w:softHyphen/>
        <w:t>ро сви</w:t>
      </w:r>
      <w:r>
        <w:softHyphen/>
        <w:t>ней, двад</w:t>
      </w:r>
      <w:r>
        <w:softHyphen/>
        <w:t>ця</w:t>
      </w:r>
      <w:r>
        <w:softHyphen/>
        <w:t>те</w:t>
      </w:r>
      <w:r>
        <w:softHyphen/>
        <w:t>ро овець, ви</w:t>
      </w:r>
      <w:r>
        <w:softHyphen/>
        <w:t>ко</w:t>
      </w:r>
      <w:r>
        <w:softHyphen/>
        <w:t>тив з повітки доб</w:t>
      </w:r>
      <w:r>
        <w:softHyphen/>
        <w:t>рий но</w:t>
      </w:r>
      <w:r>
        <w:softHyphen/>
        <w:t>вий екіпаж - і це все в думці пе</w:t>
      </w:r>
      <w:r>
        <w:softHyphen/>
        <w:t>рег</w:t>
      </w:r>
      <w:r>
        <w:softHyphen/>
        <w:t>нав та пе</w:t>
      </w:r>
      <w:r>
        <w:softHyphen/>
        <w:t>ревіз на батьків хутір; і аж в кінці всього доб</w:t>
      </w:r>
      <w:r>
        <w:softHyphen/>
        <w:t>ра він зга</w:t>
      </w:r>
      <w:r>
        <w:softHyphen/>
        <w:t>дав про са</w:t>
      </w:r>
      <w:r>
        <w:softHyphen/>
        <w:t>му Ва</w:t>
      </w:r>
      <w:r>
        <w:softHyphen/>
        <w:t>тю й за</w:t>
      </w:r>
      <w:r>
        <w:softHyphen/>
        <w:t>пи</w:t>
      </w:r>
      <w:r>
        <w:softHyphen/>
        <w:t>нив</w:t>
      </w:r>
      <w:r>
        <w:softHyphen/>
        <w:t>ся… «Ціка</w:t>
      </w:r>
      <w:r>
        <w:softHyphen/>
        <w:t>во б зна</w:t>
      </w:r>
      <w:r>
        <w:softHyphen/>
        <w:t>ти, скільки ти</w:t>
      </w:r>
      <w:r>
        <w:softHyphen/>
        <w:t>ся</w:t>
      </w:r>
      <w:r>
        <w:softHyphen/>
        <w:t>чок кар</w:t>
      </w:r>
      <w:r>
        <w:softHyphen/>
        <w:t>бо</w:t>
      </w:r>
      <w:r>
        <w:softHyphen/>
        <w:t>ванців Ва</w:t>
      </w:r>
      <w:r>
        <w:softHyphen/>
        <w:t>тя пе</w:t>
      </w:r>
      <w:r>
        <w:softHyphen/>
        <w:t>ре</w:t>
      </w:r>
      <w:r>
        <w:softHyphen/>
        <w:t>ве</w:t>
      </w:r>
      <w:r>
        <w:softHyphen/>
        <w:t>зе в ото</w:t>
      </w:r>
      <w:r>
        <w:softHyphen/>
        <w:t>му сак</w:t>
      </w:r>
      <w:r>
        <w:softHyphen/>
        <w:t>во</w:t>
      </w:r>
      <w:r>
        <w:softHyphen/>
        <w:t>яжі до ме</w:t>
      </w:r>
      <w:r>
        <w:softHyphen/>
        <w:t>не», - по</w:t>
      </w:r>
      <w:r>
        <w:softHyphen/>
        <w:t>ду</w:t>
      </w:r>
      <w:r>
        <w:softHyphen/>
        <w:t>мав прак</w:t>
      </w:r>
      <w:r>
        <w:softHyphen/>
        <w:t>тич</w:t>
      </w:r>
      <w:r>
        <w:softHyphen/>
        <w:t>ний хло</w:t>
      </w:r>
      <w:r>
        <w:softHyphen/>
        <w:t>пець.</w:t>
      </w:r>
    </w:p>
    <w:p w:rsidR="00196A4D" w:rsidRDefault="00196A4D">
      <w:pPr>
        <w:divId w:val="20014913"/>
      </w:pPr>
      <w:r>
        <w:t>    Поки він пе</w:t>
      </w:r>
      <w:r>
        <w:softHyphen/>
        <w:t>ре</w:t>
      </w:r>
      <w:r>
        <w:softHyphen/>
        <w:t>во</w:t>
      </w:r>
      <w:r>
        <w:softHyphen/>
        <w:t>зив</w:t>
      </w:r>
      <w:r>
        <w:softHyphen/>
        <w:t>ся з Ва</w:t>
      </w:r>
      <w:r>
        <w:softHyphen/>
        <w:t>ти</w:t>
      </w:r>
      <w:r>
        <w:softHyphen/>
        <w:t>ним доб</w:t>
      </w:r>
      <w:r>
        <w:softHyphen/>
        <w:t>ром в своїй думці, в гос</w:t>
      </w:r>
      <w:r>
        <w:softHyphen/>
        <w:t>тин</w:t>
      </w:r>
      <w:r>
        <w:softHyphen/>
        <w:t>ну увійшла Су</w:t>
      </w:r>
      <w:r>
        <w:softHyphen/>
        <w:t>са</w:t>
      </w:r>
      <w:r>
        <w:softHyphen/>
        <w:t>на Уласівна й пе</w:t>
      </w:r>
      <w:r>
        <w:softHyphen/>
        <w:t>ре</w:t>
      </w:r>
      <w:r>
        <w:softHyphen/>
        <w:t>би</w:t>
      </w:r>
      <w:r>
        <w:softHyphen/>
        <w:t>ла той пе</w:t>
      </w:r>
      <w:r>
        <w:softHyphen/>
        <w:t>ревіз, ті пе</w:t>
      </w:r>
      <w:r>
        <w:softHyphen/>
        <w:t>ре</w:t>
      </w:r>
      <w:r>
        <w:softHyphen/>
        <w:t>нос</w:t>
      </w:r>
      <w:r>
        <w:softHyphen/>
        <w:t>ний та вхідчи</w:t>
      </w:r>
      <w:r>
        <w:softHyphen/>
        <w:t>ни.</w:t>
      </w:r>
    </w:p>
    <w:p w:rsidR="00196A4D" w:rsidRDefault="00196A4D">
      <w:pPr>
        <w:divId w:val="20014822"/>
      </w:pPr>
      <w:r>
        <w:t>    - От вам у нас і не</w:t>
      </w:r>
      <w:r>
        <w:softHyphen/>
        <w:t>ве</w:t>
      </w:r>
      <w:r>
        <w:softHyphen/>
        <w:t>се</w:t>
      </w:r>
      <w:r>
        <w:softHyphen/>
        <w:t>ло. Поп</w:t>
      </w:r>
      <w:r>
        <w:softHyphen/>
        <w:t>ро</w:t>
      </w:r>
      <w:r>
        <w:softHyphen/>
        <w:t>си, Ва</w:t>
      </w:r>
      <w:r>
        <w:softHyphen/>
        <w:t>тю,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по</w:t>
      </w:r>
      <w:r>
        <w:softHyphen/>
        <w:t>гу</w:t>
      </w:r>
      <w:r>
        <w:softHyphen/>
        <w:t>ля</w:t>
      </w:r>
      <w:r>
        <w:softHyphen/>
        <w:t>ти чов</w:t>
      </w:r>
      <w:r>
        <w:softHyphen/>
        <w:t>ном по став</w:t>
      </w:r>
      <w:r>
        <w:softHyphen/>
        <w:t>ку. В нас і гребці є: приїха</w:t>
      </w:r>
      <w:r>
        <w:softHyphen/>
        <w:t>ли на тиж</w:t>
      </w:r>
      <w:r>
        <w:softHyphen/>
        <w:t>день мої уну</w:t>
      </w:r>
      <w:r>
        <w:softHyphen/>
        <w:t>ки, - ска</w:t>
      </w:r>
      <w:r>
        <w:softHyphen/>
        <w:t>за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440"/>
      </w:pPr>
      <w:r>
        <w:t>    - Спасибі вам! Ме</w:t>
      </w:r>
      <w:r>
        <w:softHyphen/>
        <w:t>не зовсім не бе</w:t>
      </w:r>
      <w:r>
        <w:softHyphen/>
        <w:t>ре нудьга. Та вже б час мені й до</w:t>
      </w:r>
      <w:r>
        <w:softHyphen/>
        <w:t>до</w:t>
      </w:r>
      <w:r>
        <w:softHyphen/>
        <w:t>му їха</w:t>
      </w:r>
      <w:r>
        <w:softHyphen/>
        <w:t>ти,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684"/>
      </w:pPr>
      <w:r>
        <w:t>    - О, ні, ви</w:t>
      </w:r>
      <w:r>
        <w:softHyphen/>
        <w:t>ба</w:t>
      </w:r>
      <w:r>
        <w:softHyphen/>
        <w:t>чай</w:t>
      </w:r>
      <w:r>
        <w:softHyphen/>
        <w:t>те! без обіду ми вас не пус</w:t>
      </w:r>
      <w:r>
        <w:softHyphen/>
        <w:t>ти</w:t>
      </w:r>
      <w:r>
        <w:softHyphen/>
        <w:t>мо. Про</w:t>
      </w:r>
      <w:r>
        <w:softHyphen/>
        <w:t>шу зос</w:t>
      </w:r>
      <w:r>
        <w:softHyphen/>
        <w:t>та</w:t>
      </w:r>
      <w:r>
        <w:softHyphen/>
        <w:t>тись на обід. Хоч обід в нас і прос</w:t>
      </w:r>
      <w:r>
        <w:softHyphen/>
        <w:t>тий, але про</w:t>
      </w:r>
      <w:r>
        <w:softHyphen/>
        <w:t>шу не по</w:t>
      </w:r>
      <w:r>
        <w:softHyphen/>
        <w:t>цу</w:t>
      </w:r>
      <w:r>
        <w:softHyphen/>
        <w:t>раться на</w:t>
      </w:r>
      <w:r>
        <w:softHyphen/>
        <w:t>шо</w:t>
      </w:r>
      <w:r>
        <w:softHyphen/>
        <w:t>го хліба-солі! - про</w:t>
      </w:r>
      <w:r>
        <w:softHyphen/>
        <w:t>си</w:t>
      </w:r>
      <w:r>
        <w:softHyphen/>
        <w:t>ла Су</w:t>
      </w:r>
      <w:r>
        <w:softHyphen/>
        <w:t>са</w:t>
      </w:r>
      <w:r>
        <w:softHyphen/>
        <w:t>на Уласівна. - Го</w:t>
      </w:r>
      <w:r>
        <w:softHyphen/>
        <w:t>лод</w:t>
      </w:r>
      <w:r>
        <w:softHyphen/>
        <w:t>ним ми вас зро</w:t>
      </w:r>
      <w:r>
        <w:softHyphen/>
        <w:t>ду не ви</w:t>
      </w:r>
      <w:r>
        <w:softHyphen/>
        <w:t>пус</w:t>
      </w:r>
      <w:r>
        <w:softHyphen/>
        <w:t>ти</w:t>
      </w:r>
      <w:r>
        <w:softHyphen/>
        <w:t>мо з сво</w:t>
      </w:r>
      <w:r>
        <w:softHyphen/>
        <w:t>го дво</w:t>
      </w:r>
      <w:r>
        <w:softHyphen/>
        <w:t>ру.</w:t>
      </w:r>
    </w:p>
    <w:p w:rsidR="00196A4D" w:rsidRDefault="00196A4D">
      <w:pPr>
        <w:divId w:val="20015659"/>
      </w:pPr>
      <w:r>
        <w:t>    Ватя за</w:t>
      </w:r>
      <w:r>
        <w:softHyphen/>
        <w:t>чи</w:t>
      </w:r>
      <w:r>
        <w:softHyphen/>
        <w:t>ни</w:t>
      </w:r>
      <w:r>
        <w:softHyphen/>
        <w:t>ла й защіпну</w:t>
      </w:r>
      <w:r>
        <w:softHyphen/>
        <w:t>ла сак</w:t>
      </w:r>
      <w:r>
        <w:softHyphen/>
        <w:t>во</w:t>
      </w:r>
      <w:r>
        <w:softHyphen/>
        <w:t>яжик і пок</w:t>
      </w:r>
      <w:r>
        <w:softHyphen/>
        <w:t>ла</w:t>
      </w:r>
      <w:r>
        <w:softHyphen/>
        <w:t>ла ко</w:t>
      </w:r>
      <w:r>
        <w:softHyphen/>
        <w:t>ло се</w:t>
      </w:r>
      <w:r>
        <w:softHyphen/>
        <w:t>бе на столі.</w:t>
      </w:r>
    </w:p>
    <w:p w:rsidR="00196A4D" w:rsidRDefault="00196A4D">
      <w:pPr>
        <w:divId w:val="20015840"/>
      </w:pPr>
      <w:r>
        <w:t>    - А справді вар</w:t>
      </w:r>
      <w:r>
        <w:softHyphen/>
        <w:t>то бу</w:t>
      </w:r>
      <w:r>
        <w:softHyphen/>
        <w:t>ло б поп</w:t>
      </w:r>
      <w:r>
        <w:softHyphen/>
        <w:t>ла</w:t>
      </w:r>
      <w:r>
        <w:softHyphen/>
        <w:t>вать чов</w:t>
      </w:r>
      <w:r>
        <w:softHyphen/>
        <w:t>ном. Над</w:t>
      </w:r>
      <w:r>
        <w:softHyphen/>
        <w:t>ворі го</w:t>
      </w:r>
      <w:r>
        <w:softHyphen/>
        <w:t>ди</w:t>
      </w:r>
      <w:r>
        <w:softHyphen/>
        <w:t>на й со</w:t>
      </w:r>
      <w:r>
        <w:softHyphen/>
        <w:t>няш</w:t>
      </w:r>
      <w:r>
        <w:softHyphen/>
        <w:t>но, -обізва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4825"/>
      </w:pPr>
      <w:r>
        <w:t>    - Льоню! Во</w:t>
      </w:r>
      <w:r>
        <w:softHyphen/>
        <w:t>ло</w:t>
      </w:r>
      <w:r>
        <w:softHyphen/>
        <w:t>дю! а йдіть лиш сю</w:t>
      </w:r>
      <w:r>
        <w:softHyphen/>
        <w:t>ди! Тут ви потрібні! - гу</w:t>
      </w:r>
      <w:r>
        <w:softHyphen/>
        <w:t>ка</w:t>
      </w:r>
      <w:r>
        <w:softHyphen/>
        <w:t>ла Су</w:t>
      </w:r>
      <w:r>
        <w:softHyphen/>
        <w:t>са</w:t>
      </w:r>
      <w:r>
        <w:softHyphen/>
        <w:t>на Уласівна в од</w:t>
      </w:r>
      <w:r>
        <w:softHyphen/>
        <w:t>чи</w:t>
      </w:r>
      <w:r>
        <w:softHyphen/>
        <w:t>нені двері.</w:t>
      </w:r>
    </w:p>
    <w:p w:rsidR="00196A4D" w:rsidRDefault="00196A4D">
      <w:pPr>
        <w:divId w:val="20015500"/>
      </w:pPr>
      <w:r>
        <w:t>    В гос</w:t>
      </w:r>
      <w:r>
        <w:softHyphen/>
        <w:t>тин</w:t>
      </w:r>
      <w:r>
        <w:softHyphen/>
        <w:t>ну всту</w:t>
      </w:r>
      <w:r>
        <w:softHyphen/>
        <w:t>пи</w:t>
      </w:r>
      <w:r>
        <w:softHyphen/>
        <w:t>ли два па</w:t>
      </w:r>
      <w:r>
        <w:softHyphen/>
        <w:t>ни</w:t>
      </w:r>
      <w:r>
        <w:softHyphen/>
        <w:t>чи</w:t>
      </w:r>
      <w:r>
        <w:softHyphen/>
        <w:t>ки: один ви</w:t>
      </w:r>
      <w:r>
        <w:softHyphen/>
        <w:t>со</w:t>
      </w:r>
      <w:r>
        <w:softHyphen/>
        <w:t>ченький, гімна</w:t>
      </w:r>
      <w:r>
        <w:softHyphen/>
        <w:t>зист, дру</w:t>
      </w:r>
      <w:r>
        <w:softHyphen/>
        <w:t>гий не</w:t>
      </w:r>
      <w:r>
        <w:softHyphen/>
        <w:t>ве</w:t>
      </w:r>
      <w:r>
        <w:softHyphen/>
        <w:t>лич</w:t>
      </w:r>
      <w:r>
        <w:softHyphen/>
        <w:t>кий, семіна</w:t>
      </w:r>
      <w:r>
        <w:softHyphen/>
        <w:t>рист. Во</w:t>
      </w:r>
      <w:r>
        <w:softHyphen/>
        <w:t>ни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лись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 і посіда</w:t>
      </w:r>
      <w:r>
        <w:softHyphen/>
        <w:t>ли.</w:t>
      </w:r>
    </w:p>
    <w:p w:rsidR="00196A4D" w:rsidRDefault="00196A4D">
      <w:pPr>
        <w:divId w:val="20015712"/>
      </w:pPr>
      <w:r>
        <w:t>    - Ану, па</w:t>
      </w:r>
      <w:r>
        <w:softHyphen/>
        <w:t>ничі! Беріть ли</w:t>
      </w:r>
      <w:r>
        <w:softHyphen/>
        <w:t>шень вес</w:t>
      </w:r>
      <w:r>
        <w:softHyphen/>
        <w:t>ла та й гай</w:t>
      </w:r>
      <w:r>
        <w:softHyphen/>
        <w:t>да на в чо</w:t>
      </w:r>
      <w:r>
        <w:softHyphen/>
        <w:t>вен! По</w:t>
      </w:r>
      <w:r>
        <w:softHyphen/>
        <w:t>ки обід поспіє, поп</w:t>
      </w:r>
      <w:r>
        <w:softHyphen/>
        <w:t>ла</w:t>
      </w:r>
      <w:r>
        <w:softHyphen/>
        <w:t>вай</w:t>
      </w:r>
      <w:r>
        <w:softHyphen/>
        <w:t>те тро</w:t>
      </w:r>
      <w:r>
        <w:softHyphen/>
        <w:t>хи чов</w:t>
      </w:r>
      <w:r>
        <w:softHyphen/>
        <w:t>ном, - ска</w:t>
      </w:r>
      <w:r>
        <w:softHyphen/>
        <w:t>за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348"/>
      </w:pPr>
      <w:r>
        <w:t>    Паничі вий</w:t>
      </w:r>
      <w:r>
        <w:softHyphen/>
        <w:t>шли й пішли шу</w:t>
      </w:r>
      <w:r>
        <w:softHyphen/>
        <w:t>кать ве</w:t>
      </w:r>
      <w:r>
        <w:softHyphen/>
        <w:t>сел. Ва</w:t>
      </w:r>
      <w:r>
        <w:softHyphen/>
        <w:t>тя вста</w:t>
      </w:r>
      <w:r>
        <w:softHyphen/>
        <w:t>ла й гук</w:t>
      </w:r>
      <w:r>
        <w:softHyphen/>
        <w:t>ну</w:t>
      </w:r>
      <w:r>
        <w:softHyphen/>
        <w:t>ла на па</w:t>
      </w:r>
      <w:r>
        <w:softHyphen/>
        <w:t>ничів:</w:t>
      </w:r>
    </w:p>
    <w:p w:rsidR="00196A4D" w:rsidRDefault="00196A4D">
      <w:pPr>
        <w:divId w:val="20014757"/>
      </w:pPr>
      <w:r>
        <w:t>    - Та візьміть з со</w:t>
      </w:r>
      <w:r>
        <w:softHyphen/>
        <w:t>бою ко</w:t>
      </w:r>
      <w:r>
        <w:softHyphen/>
        <w:t>ря</w:t>
      </w:r>
      <w:r>
        <w:softHyphen/>
        <w:t>чок, щоб ви</w:t>
      </w:r>
      <w:r>
        <w:softHyphen/>
        <w:t>чер</w:t>
      </w:r>
      <w:r>
        <w:softHyphen/>
        <w:t>пать во</w:t>
      </w:r>
      <w:r>
        <w:softHyphen/>
        <w:t>ду з чов</w:t>
      </w:r>
      <w:r>
        <w:softHyphen/>
        <w:t>на, а Ус</w:t>
      </w:r>
      <w:r>
        <w:softHyphen/>
        <w:t>тя не</w:t>
      </w:r>
      <w:r>
        <w:softHyphen/>
        <w:t>хай ви</w:t>
      </w:r>
      <w:r>
        <w:softHyphen/>
        <w:t>не</w:t>
      </w:r>
      <w:r>
        <w:softHyphen/>
        <w:t>се ки</w:t>
      </w:r>
      <w:r>
        <w:softHyphen/>
        <w:t>лим</w:t>
      </w:r>
      <w:r>
        <w:softHyphen/>
        <w:t>ка, щоб зас</w:t>
      </w:r>
      <w:r>
        <w:softHyphen/>
        <w:t>лать дно чов</w:t>
      </w:r>
      <w:r>
        <w:softHyphen/>
        <w:t>на; я по</w:t>
      </w:r>
      <w:r>
        <w:softHyphen/>
        <w:t>ма</w:t>
      </w:r>
      <w:r>
        <w:softHyphen/>
        <w:t>жу собі че</w:t>
      </w:r>
      <w:r>
        <w:softHyphen/>
        <w:t>ре</w:t>
      </w:r>
      <w:r>
        <w:softHyphen/>
        <w:t>ви</w:t>
      </w:r>
      <w:r>
        <w:softHyphen/>
        <w:t>ки і сук</w:t>
      </w:r>
      <w:r>
        <w:softHyphen/>
        <w:t>ню зад</w:t>
      </w:r>
      <w:r>
        <w:softHyphen/>
        <w:t>ри</w:t>
      </w:r>
      <w:r>
        <w:softHyphen/>
        <w:t>паю.</w:t>
      </w:r>
    </w:p>
    <w:p w:rsidR="00196A4D" w:rsidRDefault="00196A4D">
      <w:pPr>
        <w:divId w:val="20014716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вий</w:t>
      </w:r>
      <w:r>
        <w:softHyphen/>
        <w:t>шов з Ва</w:t>
      </w:r>
      <w:r>
        <w:softHyphen/>
        <w:t>тею в са</w:t>
      </w:r>
      <w:r>
        <w:softHyphen/>
        <w:t>док. Слідком за ни</w:t>
      </w:r>
      <w:r>
        <w:softHyphen/>
        <w:t>ми вибігла Ус</w:t>
      </w:r>
      <w:r>
        <w:softHyphen/>
        <w:t>тя й нес</w:t>
      </w:r>
      <w:r>
        <w:softHyphen/>
        <w:t>ла в ру</w:t>
      </w:r>
      <w:r>
        <w:softHyphen/>
        <w:t>ках гар</w:t>
      </w:r>
      <w:r>
        <w:softHyphen/>
        <w:t>ненький ма</w:t>
      </w:r>
      <w:r>
        <w:softHyphen/>
        <w:t>ленький квітчас</w:t>
      </w:r>
      <w:r>
        <w:softHyphen/>
        <w:t>тий ки</w:t>
      </w:r>
      <w:r>
        <w:softHyphen/>
        <w:t>ли</w:t>
      </w:r>
      <w:r>
        <w:softHyphen/>
        <w:t>мок. Ва</w:t>
      </w:r>
      <w:r>
        <w:softHyphen/>
        <w:t>тя йшла по</w:t>
      </w:r>
      <w:r>
        <w:softHyphen/>
        <w:t>ва</w:t>
      </w:r>
      <w:r>
        <w:softHyphen/>
        <w:t>гом, солідно, ма</w:t>
      </w:r>
      <w:r>
        <w:softHyphen/>
        <w:t>ло го</w:t>
      </w:r>
      <w:r>
        <w:softHyphen/>
        <w:t>во</w:t>
      </w:r>
      <w:r>
        <w:softHyphen/>
        <w:t>ри</w:t>
      </w:r>
      <w:r>
        <w:softHyphen/>
        <w:t>ла і вда</w:t>
      </w:r>
      <w:r>
        <w:softHyphen/>
        <w:t>ва</w:t>
      </w:r>
      <w:r>
        <w:softHyphen/>
        <w:t>ла з се</w:t>
      </w:r>
      <w:r>
        <w:softHyphen/>
        <w:t>бе по</w:t>
      </w:r>
      <w:r>
        <w:softHyphen/>
        <w:t>важ</w:t>
      </w:r>
      <w:r>
        <w:softHyphen/>
        <w:t>ну осо</w:t>
      </w:r>
      <w:r>
        <w:softHyphen/>
        <w:t>бу.</w:t>
      </w:r>
    </w:p>
    <w:p w:rsidR="00196A4D" w:rsidRDefault="00196A4D">
      <w:pPr>
        <w:divId w:val="20014661"/>
      </w:pPr>
      <w:r>
        <w:t>    Швидко дійшли во</w:t>
      </w:r>
      <w:r>
        <w:softHyphen/>
        <w:t>ни до бе</w:t>
      </w:r>
      <w:r>
        <w:softHyphen/>
        <w:t>ре</w:t>
      </w:r>
      <w:r>
        <w:softHyphen/>
        <w:t>га. Па</w:t>
      </w:r>
      <w:r>
        <w:softHyphen/>
        <w:t>ничі ви</w:t>
      </w:r>
      <w:r>
        <w:softHyphen/>
        <w:t>чер</w:t>
      </w:r>
      <w:r>
        <w:softHyphen/>
        <w:t>пу</w:t>
      </w:r>
      <w:r>
        <w:softHyphen/>
        <w:t>ва</w:t>
      </w:r>
      <w:r>
        <w:softHyphen/>
        <w:t>ли ко</w:t>
      </w:r>
      <w:r>
        <w:softHyphen/>
        <w:t>ряч</w:t>
      </w:r>
      <w:r>
        <w:softHyphen/>
        <w:t>ком во</w:t>
      </w:r>
      <w:r>
        <w:softHyphen/>
        <w:t>ду.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ско</w:t>
      </w:r>
      <w:r>
        <w:softHyphen/>
        <w:t>чив у чо</w:t>
      </w:r>
      <w:r>
        <w:softHyphen/>
        <w:t>вен, вхо</w:t>
      </w:r>
      <w:r>
        <w:softHyphen/>
        <w:t>пив вес</w:t>
      </w:r>
      <w:r>
        <w:softHyphen/>
        <w:t>ло й сів в узирі чов</w:t>
      </w:r>
      <w:r>
        <w:softHyphen/>
        <w:t>на, щоб пра</w:t>
      </w:r>
      <w:r>
        <w:softHyphen/>
        <w:t>ву</w:t>
      </w:r>
      <w:r>
        <w:softHyphen/>
        <w:t>вать вес</w:t>
      </w:r>
      <w:r>
        <w:softHyphen/>
        <w:t>лом. Ва</w:t>
      </w:r>
      <w:r>
        <w:softHyphen/>
        <w:t>тя сто</w:t>
      </w:r>
      <w:r>
        <w:softHyphen/>
        <w:t>яла на бе</w:t>
      </w:r>
      <w:r>
        <w:softHyphen/>
        <w:t>резі під ло</w:t>
      </w:r>
      <w:r>
        <w:softHyphen/>
        <w:t>за</w:t>
      </w:r>
      <w:r>
        <w:softHyphen/>
        <w:t>ми, ко</w:t>
      </w:r>
      <w:r>
        <w:softHyphen/>
        <w:t>ло ви</w:t>
      </w:r>
      <w:r>
        <w:softHyphen/>
        <w:t>со</w:t>
      </w:r>
      <w:r>
        <w:softHyphen/>
        <w:t>ко</w:t>
      </w:r>
      <w:r>
        <w:softHyphen/>
        <w:t>го ку</w:t>
      </w:r>
      <w:r>
        <w:softHyphen/>
        <w:t>ща оче</w:t>
      </w:r>
      <w:r>
        <w:softHyphen/>
        <w:t>ре</w:t>
      </w:r>
      <w:r>
        <w:softHyphen/>
        <w:t>ту, гар</w:t>
      </w:r>
      <w:r>
        <w:softHyphen/>
        <w:t>но уб</w:t>
      </w:r>
      <w:r>
        <w:softHyphen/>
        <w:t>ра</w:t>
      </w:r>
      <w:r>
        <w:softHyphen/>
        <w:t>на, з роз</w:t>
      </w:r>
      <w:r>
        <w:softHyphen/>
        <w:t>пу</w:t>
      </w:r>
      <w:r>
        <w:softHyphen/>
        <w:t>ще</w:t>
      </w:r>
      <w:r>
        <w:softHyphen/>
        <w:t>ним бла</w:t>
      </w:r>
      <w:r>
        <w:softHyphen/>
        <w:t>кит</w:t>
      </w:r>
      <w:r>
        <w:softHyphen/>
        <w:t>ним зон</w:t>
      </w:r>
      <w:r>
        <w:softHyphen/>
        <w:t>ти</w:t>
      </w:r>
      <w:r>
        <w:softHyphen/>
        <w:t>ком,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ним навк</w:t>
      </w:r>
      <w:r>
        <w:softHyphen/>
        <w:t>ру</w:t>
      </w:r>
      <w:r>
        <w:softHyphen/>
        <w:t>ги чер</w:t>
      </w:r>
      <w:r>
        <w:softHyphen/>
        <w:t>во</w:t>
      </w:r>
      <w:r>
        <w:softHyphen/>
        <w:t>ни</w:t>
      </w:r>
      <w:r>
        <w:softHyphen/>
        <w:t>ми то</w:t>
      </w:r>
      <w:r>
        <w:softHyphen/>
        <w:t>роч</w:t>
      </w:r>
      <w:r>
        <w:softHyphen/>
        <w:t>ка</w:t>
      </w:r>
      <w:r>
        <w:softHyphen/>
        <w:t>ми. За нею сто</w:t>
      </w:r>
      <w:r>
        <w:softHyphen/>
        <w:t>яла Ус</w:t>
      </w:r>
      <w:r>
        <w:softHyphen/>
        <w:t>тя з квітчас</w:t>
      </w:r>
      <w:r>
        <w:softHyphen/>
        <w:t>тим ки</w:t>
      </w:r>
      <w:r>
        <w:softHyphen/>
        <w:t>лим</w:t>
      </w:r>
      <w:r>
        <w:softHyphen/>
        <w:t>ком в ру</w:t>
      </w:r>
      <w:r>
        <w:softHyphen/>
        <w:t>ках.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гля</w:t>
      </w:r>
      <w:r>
        <w:softHyphen/>
        <w:t>нув з чов</w:t>
      </w:r>
      <w:r>
        <w:softHyphen/>
        <w:t>на на ту мальовни</w:t>
      </w:r>
      <w:r>
        <w:softHyphen/>
        <w:t>чу гру</w:t>
      </w:r>
      <w:r>
        <w:softHyphen/>
        <w:t>пу й осміхнув</w:t>
      </w:r>
      <w:r>
        <w:softHyphen/>
        <w:t>ся.</w:t>
      </w:r>
    </w:p>
    <w:p w:rsidR="00196A4D" w:rsidRDefault="00196A4D">
      <w:pPr>
        <w:divId w:val="20015533"/>
      </w:pPr>
      <w:r>
        <w:t>    Паничі чер</w:t>
      </w:r>
      <w:r>
        <w:softHyphen/>
        <w:t>па</w:t>
      </w:r>
      <w:r>
        <w:softHyphen/>
        <w:t>ли во</w:t>
      </w:r>
      <w:r>
        <w:softHyphen/>
        <w:t>ду з чов</w:t>
      </w:r>
      <w:r>
        <w:softHyphen/>
        <w:t>на. Ва</w:t>
      </w:r>
      <w:r>
        <w:softHyphen/>
        <w:t>тя пог</w:t>
      </w:r>
      <w:r>
        <w:softHyphen/>
        <w:t>ля</w:t>
      </w:r>
      <w:r>
        <w:softHyphen/>
        <w:t>да</w:t>
      </w:r>
      <w:r>
        <w:softHyphen/>
        <w:t>ла на їх сер</w:t>
      </w:r>
      <w:r>
        <w:softHyphen/>
        <w:t>ди</w:t>
      </w:r>
      <w:r>
        <w:softHyphen/>
        <w:t>ти</w:t>
      </w:r>
      <w:r>
        <w:softHyphen/>
        <w:t>ми очи</w:t>
      </w:r>
      <w:r>
        <w:softHyphen/>
        <w:t>ма, їй ба</w:t>
      </w:r>
      <w:r>
        <w:softHyphen/>
        <w:t>жа</w:t>
      </w:r>
      <w:r>
        <w:softHyphen/>
        <w:t>лось сісти в чо</w:t>
      </w:r>
      <w:r>
        <w:softHyphen/>
        <w:t>вен вдвох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чем, а ма</w:t>
      </w:r>
      <w:r>
        <w:softHyphen/>
        <w:t>ти вис</w:t>
      </w:r>
      <w:r>
        <w:softHyphen/>
        <w:t>ла</w:t>
      </w:r>
      <w:r>
        <w:softHyphen/>
        <w:t>ла навіщось двох не</w:t>
      </w:r>
      <w:r>
        <w:softHyphen/>
        <w:t>божів.</w:t>
      </w:r>
    </w:p>
    <w:p w:rsidR="00196A4D" w:rsidRDefault="00196A4D">
      <w:pPr>
        <w:divId w:val="20014996"/>
      </w:pPr>
      <w:r>
        <w:t>    Ваті за</w:t>
      </w:r>
      <w:r>
        <w:softHyphen/>
        <w:t>ма</w:t>
      </w:r>
      <w:r>
        <w:softHyphen/>
        <w:t>ну</w:t>
      </w:r>
      <w:r>
        <w:softHyphen/>
        <w:t>лось пос</w:t>
      </w:r>
      <w:r>
        <w:softHyphen/>
        <w:t>пи</w:t>
      </w:r>
      <w:r>
        <w:softHyphen/>
        <w:t>хать з чов</w:t>
      </w:r>
      <w:r>
        <w:softHyphen/>
        <w:t>на не</w:t>
      </w:r>
      <w:r>
        <w:softHyphen/>
        <w:t>божів і по</w:t>
      </w:r>
      <w:r>
        <w:softHyphen/>
        <w:t>за</w:t>
      </w:r>
      <w:r>
        <w:softHyphen/>
        <w:t>ки</w:t>
      </w:r>
      <w:r>
        <w:softHyphen/>
        <w:t>да</w:t>
      </w:r>
      <w:r>
        <w:softHyphen/>
        <w:t>ти їх ку</w:t>
      </w:r>
      <w:r>
        <w:softHyphen/>
        <w:t>дись в оче</w:t>
      </w:r>
      <w:r>
        <w:softHyphen/>
        <w:t>рет.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примітив той не</w:t>
      </w:r>
      <w:r>
        <w:softHyphen/>
        <w:t>лас</w:t>
      </w:r>
      <w:r>
        <w:softHyphen/>
        <w:t>ка</w:t>
      </w:r>
      <w:r>
        <w:softHyphen/>
        <w:t>вий пог</w:t>
      </w:r>
      <w:r>
        <w:softHyphen/>
        <w:t>ляд, примітив на</w:t>
      </w:r>
      <w:r>
        <w:softHyphen/>
        <w:t>суп</w:t>
      </w:r>
      <w:r>
        <w:softHyphen/>
        <w:t>ле</w:t>
      </w:r>
      <w:r>
        <w:softHyphen/>
        <w:t>ний вид. і в йо</w:t>
      </w:r>
      <w:r>
        <w:softHyphen/>
        <w:t>го чо</w:t>
      </w:r>
      <w:r>
        <w:softHyphen/>
        <w:t>гось ми</w:t>
      </w:r>
      <w:r>
        <w:softHyphen/>
        <w:t>ну</w:t>
      </w:r>
      <w:r>
        <w:softHyphen/>
        <w:t>ла охо</w:t>
      </w:r>
      <w:r>
        <w:softHyphen/>
        <w:t>та пе</w:t>
      </w:r>
      <w:r>
        <w:softHyphen/>
        <w:t>ре</w:t>
      </w:r>
      <w:r>
        <w:softHyphen/>
        <w:t>во</w:t>
      </w:r>
      <w:r>
        <w:softHyphen/>
        <w:t>зиться з Го</w:t>
      </w:r>
      <w:r>
        <w:softHyphen/>
        <w:t>робцівки до батька з усім доб</w:t>
      </w:r>
      <w:r>
        <w:softHyphen/>
        <w:t>ром о. Ар</w:t>
      </w:r>
      <w:r>
        <w:softHyphen/>
        <w:t>темія, не ви</w:t>
      </w:r>
      <w:r>
        <w:softHyphen/>
        <w:t>ми</w:t>
      </w:r>
      <w:r>
        <w:softHyphen/>
        <w:t>ка</w:t>
      </w:r>
      <w:r>
        <w:softHyphen/>
        <w:t>ючи й Ваті. Ус</w:t>
      </w:r>
      <w:r>
        <w:softHyphen/>
        <w:t>тя прос</w:t>
      </w:r>
      <w:r>
        <w:softHyphen/>
        <w:t>те</w:t>
      </w:r>
      <w:r>
        <w:softHyphen/>
        <w:t>ли</w:t>
      </w:r>
      <w:r>
        <w:softHyphen/>
        <w:t>ла ки</w:t>
      </w:r>
      <w:r>
        <w:softHyphen/>
        <w:t>ли</w:t>
      </w:r>
      <w:r>
        <w:softHyphen/>
        <w:t>мок на пе</w:t>
      </w:r>
      <w:r>
        <w:softHyphen/>
        <w:t>рек</w:t>
      </w:r>
      <w:r>
        <w:softHyphen/>
        <w:t>ла</w:t>
      </w:r>
      <w:r>
        <w:softHyphen/>
        <w:t>де</w:t>
      </w:r>
      <w:r>
        <w:softHyphen/>
        <w:t>ну се</w:t>
      </w:r>
      <w:r>
        <w:softHyphen/>
        <w:t>ред чов</w:t>
      </w:r>
      <w:r>
        <w:softHyphen/>
        <w:t>на до</w:t>
      </w:r>
      <w:r>
        <w:softHyphen/>
        <w:t>щеч</w:t>
      </w:r>
      <w:r>
        <w:softHyphen/>
        <w:t>ку й на дно чов</w:t>
      </w:r>
      <w:r>
        <w:softHyphen/>
        <w:t>на. Ва</w:t>
      </w:r>
      <w:r>
        <w:softHyphen/>
        <w:t>тя по</w:t>
      </w:r>
      <w:r>
        <w:softHyphen/>
        <w:t>ма</w:t>
      </w:r>
      <w:r>
        <w:softHyphen/>
        <w:t>леньку увійшла в чо</w:t>
      </w:r>
      <w:r>
        <w:softHyphen/>
        <w:t>вен і, підоб</w:t>
      </w:r>
      <w:r>
        <w:softHyphen/>
        <w:t>гав</w:t>
      </w:r>
      <w:r>
        <w:softHyphen/>
        <w:t>ши тро</w:t>
      </w:r>
      <w:r>
        <w:softHyphen/>
        <w:t>хи сук</w:t>
      </w:r>
      <w:r>
        <w:softHyphen/>
        <w:t>ню, по</w:t>
      </w:r>
      <w:r>
        <w:softHyphen/>
        <w:t>ка</w:t>
      </w:r>
      <w:r>
        <w:softHyphen/>
        <w:t>за</w:t>
      </w:r>
      <w:r>
        <w:softHyphen/>
        <w:t>ла дрібненькі ніжки в ма</w:t>
      </w:r>
      <w:r>
        <w:softHyphen/>
        <w:t>ле</w:t>
      </w:r>
      <w:r>
        <w:softHyphen/>
        <w:t>сеньких че</w:t>
      </w:r>
      <w:r>
        <w:softHyphen/>
        <w:t>ре</w:t>
      </w:r>
      <w:r>
        <w:softHyphen/>
        <w:t>вич</w:t>
      </w:r>
      <w:r>
        <w:softHyphen/>
        <w:t>ках та й важ</w:t>
      </w:r>
      <w:r>
        <w:softHyphen/>
        <w:t>ко сіла на чо</w:t>
      </w:r>
      <w:r>
        <w:softHyphen/>
        <w:t>вен.</w:t>
      </w:r>
    </w:p>
    <w:p w:rsidR="00196A4D" w:rsidRDefault="00196A4D">
      <w:pPr>
        <w:divId w:val="20015678"/>
      </w:pPr>
      <w:r>
        <w:t>    Паничі заб</w:t>
      </w:r>
      <w:r>
        <w:softHyphen/>
        <w:t>ра</w:t>
      </w:r>
      <w:r>
        <w:softHyphen/>
        <w:t>ли вес</w:t>
      </w:r>
      <w:r>
        <w:softHyphen/>
        <w:t>ла. Во</w:t>
      </w:r>
      <w:r>
        <w:softHyphen/>
        <w:t>лодьо об</w:t>
      </w:r>
      <w:r>
        <w:softHyphen/>
        <w:t>пер</w:t>
      </w:r>
      <w:r>
        <w:softHyphen/>
        <w:t>ся вес</w:t>
      </w:r>
      <w:r>
        <w:softHyphen/>
        <w:t>лом об піску</w:t>
      </w:r>
      <w:r>
        <w:softHyphen/>
        <w:t>ва</w:t>
      </w:r>
      <w:r>
        <w:softHyphen/>
        <w:t>тий бе</w:t>
      </w:r>
      <w:r>
        <w:softHyphen/>
        <w:t>рег і зру</w:t>
      </w:r>
      <w:r>
        <w:softHyphen/>
        <w:t>шив чов</w:t>
      </w:r>
      <w:r>
        <w:softHyphen/>
        <w:t>на з місця. Чо</w:t>
      </w:r>
      <w:r>
        <w:softHyphen/>
        <w:t>вен на трьох вес</w:t>
      </w:r>
      <w:r>
        <w:softHyphen/>
        <w:t>лах по</w:t>
      </w:r>
      <w:r>
        <w:softHyphen/>
        <w:t>ли</w:t>
      </w:r>
      <w:r>
        <w:softHyphen/>
        <w:t>нув, мов се</w:t>
      </w:r>
      <w:r>
        <w:softHyphen/>
        <w:t>ле</w:t>
      </w:r>
      <w:r>
        <w:softHyphen/>
        <w:t>зень, по тихій воді.</w:t>
      </w:r>
    </w:p>
    <w:p w:rsidR="00196A4D" w:rsidRDefault="00196A4D">
      <w:pPr>
        <w:divId w:val="20015885"/>
      </w:pPr>
      <w:r>
        <w:t>    - От нес</w:t>
      </w:r>
      <w:r>
        <w:softHyphen/>
        <w:t>подіва</w:t>
      </w:r>
      <w:r>
        <w:softHyphen/>
        <w:t>но мені знов до</w:t>
      </w:r>
      <w:r>
        <w:softHyphen/>
        <w:t>ве</w:t>
      </w:r>
      <w:r>
        <w:softHyphen/>
        <w:t>ло</w:t>
      </w:r>
      <w:r>
        <w:softHyphen/>
        <w:t>ся поп</w:t>
      </w:r>
      <w:r>
        <w:softHyphen/>
        <w:t>ла</w:t>
      </w:r>
      <w:r>
        <w:softHyphen/>
        <w:t>вать на цьому став</w:t>
      </w:r>
      <w:r>
        <w:softHyphen/>
        <w:t>ку,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до Ваті.</w:t>
      </w:r>
    </w:p>
    <w:p w:rsidR="00196A4D" w:rsidRDefault="00196A4D">
      <w:pPr>
        <w:divId w:val="20014633"/>
      </w:pPr>
      <w:r>
        <w:t>    - Тільки на цей раз, ма</w:t>
      </w:r>
      <w:r>
        <w:softHyphen/>
        <w:t>буть, вам не так ве</w:t>
      </w:r>
      <w:r>
        <w:softHyphen/>
        <w:t>се</w:t>
      </w:r>
      <w:r>
        <w:softHyphen/>
        <w:t>ло тут пла</w:t>
      </w:r>
      <w:r>
        <w:softHyphen/>
        <w:t>ва</w:t>
      </w:r>
      <w:r>
        <w:softHyphen/>
        <w:t>ти, як бу</w:t>
      </w:r>
      <w:r>
        <w:softHyphen/>
        <w:t>ло той раз, ко</w:t>
      </w:r>
      <w:r>
        <w:softHyphen/>
        <w:t>ли ми тут гур</w:t>
      </w:r>
      <w:r>
        <w:softHyphen/>
        <w:t>том пла</w:t>
      </w:r>
      <w:r>
        <w:softHyphen/>
        <w:t>ва</w:t>
      </w:r>
      <w:r>
        <w:softHyphen/>
        <w:t>ли з цілою ком</w:t>
      </w:r>
      <w:r>
        <w:softHyphen/>
        <w:t>панією,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867"/>
      </w:pPr>
      <w:r>
        <w:t>    - А то чом так? Мені й те</w:t>
      </w:r>
      <w:r>
        <w:softHyphen/>
        <w:t>пер ве</w:t>
      </w:r>
      <w:r>
        <w:softHyphen/>
        <w:t>се</w:t>
      </w:r>
      <w:r>
        <w:softHyphen/>
        <w:t>ло. Хіба ж я те</w:t>
      </w:r>
      <w:r>
        <w:softHyphen/>
        <w:t>пер не в приємній ком</w:t>
      </w:r>
      <w:r>
        <w:softHyphen/>
        <w:t>панії?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гля</w:t>
      </w:r>
      <w:r>
        <w:softHyphen/>
        <w:t>нув в очі Ваті.</w:t>
      </w:r>
    </w:p>
    <w:p w:rsidR="00196A4D" w:rsidRDefault="00196A4D">
      <w:pPr>
        <w:divId w:val="20016081"/>
      </w:pPr>
      <w:r>
        <w:t>    Ватя вту</w:t>
      </w:r>
      <w:r>
        <w:softHyphen/>
        <w:t>пи</w:t>
      </w:r>
      <w:r>
        <w:softHyphen/>
        <w:t>ла в йо</w:t>
      </w:r>
      <w:r>
        <w:softHyphen/>
        <w:t>го очі свій пильний пог</w:t>
      </w:r>
      <w:r>
        <w:softHyphen/>
        <w:t>ляд.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був в літньому біло</w:t>
      </w:r>
      <w:r>
        <w:softHyphen/>
        <w:t>му кар</w:t>
      </w:r>
      <w:r>
        <w:softHyphen/>
        <w:t>тузі. Той білий колір ду</w:t>
      </w:r>
      <w:r>
        <w:softHyphen/>
        <w:t>же прис</w:t>
      </w:r>
      <w:r>
        <w:softHyphen/>
        <w:t>та</w:t>
      </w:r>
      <w:r>
        <w:softHyphen/>
        <w:t>вав йо</w:t>
      </w:r>
      <w:r>
        <w:softHyphen/>
        <w:t>му до ли</w:t>
      </w:r>
      <w:r>
        <w:softHyphen/>
        <w:t>ця. І йо</w:t>
      </w:r>
      <w:r>
        <w:softHyphen/>
        <w:t>го вид, і очі ста</w:t>
      </w:r>
      <w:r>
        <w:softHyphen/>
        <w:t>ли ніби делікатніші й іде</w:t>
      </w:r>
      <w:r>
        <w:softHyphen/>
        <w:t>альніші, над</w:t>
      </w:r>
      <w:r>
        <w:softHyphen/>
        <w:t>да</w:t>
      </w:r>
      <w:r>
        <w:softHyphen/>
        <w:t>ва</w:t>
      </w:r>
      <w:r>
        <w:softHyphen/>
        <w:t>ли йо</w:t>
      </w:r>
      <w:r>
        <w:softHyphen/>
        <w:t>му делікат</w:t>
      </w:r>
      <w:r>
        <w:softHyphen/>
        <w:t>ності й граціозності. Ва</w:t>
      </w:r>
      <w:r>
        <w:softHyphen/>
        <w:t>тя зне</w:t>
      </w:r>
      <w:r>
        <w:softHyphen/>
        <w:t>хо</w:t>
      </w:r>
      <w:r>
        <w:softHyphen/>
        <w:t>тя ми</w:t>
      </w:r>
      <w:r>
        <w:softHyphen/>
        <w:t>лу</w:t>
      </w:r>
      <w:r>
        <w:softHyphen/>
        <w:t>ва</w:t>
      </w:r>
      <w:r>
        <w:softHyphen/>
        <w:t>лась ним, не зво</w:t>
      </w:r>
      <w:r>
        <w:softHyphen/>
        <w:t>ди</w:t>
      </w:r>
      <w:r>
        <w:softHyphen/>
        <w:t>ла з йо</w:t>
      </w:r>
      <w:r>
        <w:softHyphen/>
        <w:t>го очей.</w:t>
      </w:r>
    </w:p>
    <w:p w:rsidR="00196A4D" w:rsidRDefault="00196A4D">
      <w:pPr>
        <w:divId w:val="20015219"/>
      </w:pPr>
      <w:r>
        <w:t>    - А тим, що тоді бу</w:t>
      </w:r>
      <w:r>
        <w:softHyphen/>
        <w:t>ло більше паннів… бу</w:t>
      </w:r>
      <w:r>
        <w:softHyphen/>
        <w:t>ла Ан</w:t>
      </w:r>
      <w:r>
        <w:softHyphen/>
        <w:t>то</w:t>
      </w:r>
      <w:r>
        <w:softHyphen/>
        <w:t>ся…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713"/>
      </w:pPr>
      <w:r>
        <w:t>    - А те</w:t>
      </w:r>
      <w:r>
        <w:softHyphen/>
        <w:t>пер і паннів не</w:t>
      </w:r>
      <w:r>
        <w:softHyphen/>
        <w:t>ма, і Ан</w:t>
      </w:r>
      <w:r>
        <w:softHyphen/>
        <w:t>тосі не</w:t>
      </w:r>
      <w:r>
        <w:softHyphen/>
        <w:t>ма, а я все-та</w:t>
      </w:r>
      <w:r>
        <w:softHyphen/>
        <w:t>ки гу</w:t>
      </w:r>
      <w:r>
        <w:softHyphen/>
        <w:t>ляю тут за</w:t>
      </w:r>
      <w:r>
        <w:softHyphen/>
        <w:t>люб</w:t>
      </w:r>
      <w:r>
        <w:softHyphen/>
        <w:t>ки,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547"/>
      </w:pPr>
      <w:r>
        <w:t>    Ватя на</w:t>
      </w:r>
      <w:r>
        <w:softHyphen/>
        <w:t>во</w:t>
      </w:r>
      <w:r>
        <w:softHyphen/>
        <w:t>ди</w:t>
      </w:r>
      <w:r>
        <w:softHyphen/>
        <w:t>ла йо</w:t>
      </w:r>
      <w:r>
        <w:softHyphen/>
        <w:t>го на яке-не</w:t>
      </w:r>
      <w:r>
        <w:softHyphen/>
        <w:t>будь на</w:t>
      </w:r>
      <w:r>
        <w:softHyphen/>
        <w:t>тя</w:t>
      </w:r>
      <w:r>
        <w:softHyphen/>
        <w:t>кан</w:t>
      </w:r>
      <w:r>
        <w:softHyphen/>
        <w:t>ня про лю</w:t>
      </w:r>
      <w:r>
        <w:softHyphen/>
        <w:t>бов, хотіла ви</w:t>
      </w:r>
      <w:r>
        <w:softHyphen/>
        <w:t>пи</w:t>
      </w:r>
      <w:r>
        <w:softHyphen/>
        <w:t>тать у йо</w:t>
      </w:r>
      <w:r>
        <w:softHyphen/>
        <w:t>го приз</w:t>
      </w:r>
      <w:r>
        <w:softHyphen/>
        <w:t>нан</w:t>
      </w:r>
      <w:r>
        <w:softHyphen/>
        <w:t>ня, але малі па</w:t>
      </w:r>
      <w:r>
        <w:softHyphen/>
        <w:t>ничі за</w:t>
      </w:r>
      <w:r>
        <w:softHyphen/>
        <w:t>ва</w:t>
      </w:r>
      <w:r>
        <w:softHyphen/>
        <w:t>жа</w:t>
      </w:r>
      <w:r>
        <w:softHyphen/>
        <w:t>ли й не</w:t>
      </w:r>
      <w:r>
        <w:softHyphen/>
        <w:t>на</w:t>
      </w:r>
      <w:r>
        <w:softHyphen/>
        <w:t>че спи</w:t>
      </w:r>
      <w:r>
        <w:softHyphen/>
        <w:t>ня</w:t>
      </w:r>
      <w:r>
        <w:softHyphen/>
        <w:t>ли її в до</w:t>
      </w:r>
      <w:r>
        <w:softHyphen/>
        <w:t>пи</w:t>
      </w:r>
      <w:r>
        <w:softHyphen/>
        <w:t>ту</w:t>
      </w:r>
      <w:r>
        <w:softHyphen/>
        <w:t>ванні.</w:t>
      </w:r>
    </w:p>
    <w:p w:rsidR="00196A4D" w:rsidRDefault="00196A4D">
      <w:pPr>
        <w:divId w:val="20015172"/>
      </w:pPr>
      <w:r>
        <w:t>    «Оці малі па</w:t>
      </w:r>
      <w:r>
        <w:softHyphen/>
        <w:t>ничі, ма</w:t>
      </w:r>
      <w:r>
        <w:softHyphen/>
        <w:t>буть, і йо</w:t>
      </w:r>
      <w:r>
        <w:softHyphen/>
        <w:t>го спи</w:t>
      </w:r>
      <w:r>
        <w:softHyphen/>
        <w:t>ня</w:t>
      </w:r>
      <w:r>
        <w:softHyphen/>
        <w:t>ють. Ко</w:t>
      </w:r>
      <w:r>
        <w:softHyphen/>
        <w:t>ли б ми бу</w:t>
      </w:r>
      <w:r>
        <w:softHyphen/>
        <w:t>ли тут уд</w:t>
      </w:r>
      <w:r>
        <w:softHyphen/>
        <w:t>вох, мо</w:t>
      </w:r>
      <w:r>
        <w:softHyphen/>
        <w:t>же б, я й ви</w:t>
      </w:r>
      <w:r>
        <w:softHyphen/>
        <w:t>пи</w:t>
      </w:r>
      <w:r>
        <w:softHyphen/>
        <w:t>та</w:t>
      </w:r>
      <w:r>
        <w:softHyphen/>
        <w:t>ла в йо</w:t>
      </w:r>
      <w:r>
        <w:softHyphen/>
        <w:t>го ду</w:t>
      </w:r>
      <w:r>
        <w:softHyphen/>
        <w:t>шу й сер</w:t>
      </w:r>
      <w:r>
        <w:softHyphen/>
        <w:t>це», - ду</w:t>
      </w:r>
      <w:r>
        <w:softHyphen/>
        <w:t>ма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955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по</w:t>
      </w:r>
      <w:r>
        <w:softHyphen/>
        <w:t>чав роз</w:t>
      </w:r>
      <w:r>
        <w:softHyphen/>
        <w:t>мов</w:t>
      </w:r>
      <w:r>
        <w:softHyphen/>
        <w:t>лять то з Льонею, то з Во</w:t>
      </w:r>
      <w:r>
        <w:softHyphen/>
        <w:t>лодьом, роз</w:t>
      </w:r>
      <w:r>
        <w:softHyphen/>
        <w:t>пи</w:t>
      </w:r>
      <w:r>
        <w:softHyphen/>
        <w:t>ту</w:t>
      </w:r>
      <w:r>
        <w:softHyphen/>
        <w:t>вав про гімназію, про вчи</w:t>
      </w:r>
      <w:r>
        <w:softHyphen/>
        <w:t>телів. Ва</w:t>
      </w:r>
      <w:r>
        <w:softHyphen/>
        <w:t>тя ще більше роз</w:t>
      </w:r>
      <w:r>
        <w:softHyphen/>
        <w:t>сер</w:t>
      </w:r>
      <w:r>
        <w:softHyphen/>
        <w:t>ди</w:t>
      </w:r>
      <w:r>
        <w:softHyphen/>
        <w:t>лась і по</w:t>
      </w:r>
      <w:r>
        <w:softHyphen/>
        <w:t>ча</w:t>
      </w:r>
      <w:r>
        <w:softHyphen/>
        <w:t>ла су</w:t>
      </w:r>
      <w:r>
        <w:softHyphen/>
        <w:t>питься. Пе</w:t>
      </w:r>
      <w:r>
        <w:softHyphen/>
        <w:t>реп</w:t>
      </w:r>
      <w:r>
        <w:softHyphen/>
        <w:t>лив</w:t>
      </w:r>
      <w:r>
        <w:softHyphen/>
        <w:t>ли ста</w:t>
      </w:r>
      <w:r>
        <w:softHyphen/>
        <w:t>вок, по</w:t>
      </w:r>
      <w:r>
        <w:softHyphen/>
        <w:t>вер</w:t>
      </w:r>
      <w:r>
        <w:softHyphen/>
        <w:t>ну</w:t>
      </w:r>
      <w:r>
        <w:softHyphen/>
        <w:t>ли чов</w:t>
      </w:r>
      <w:r>
        <w:softHyphen/>
        <w:t>ном до греблі, потім поп</w:t>
      </w:r>
      <w:r>
        <w:softHyphen/>
        <w:t>лив</w:t>
      </w:r>
      <w:r>
        <w:softHyphen/>
        <w:t>ли вздовж став</w:t>
      </w:r>
      <w:r>
        <w:softHyphen/>
        <w:t>ка, і Ва</w:t>
      </w:r>
      <w:r>
        <w:softHyphen/>
        <w:t>тя ди</w:t>
      </w:r>
      <w:r>
        <w:softHyphen/>
        <w:t>ву</w:t>
      </w:r>
      <w:r>
        <w:softHyphen/>
        <w:t>ва</w:t>
      </w:r>
      <w:r>
        <w:softHyphen/>
        <w:t>лась, чо</w:t>
      </w:r>
      <w:r>
        <w:softHyphen/>
        <w:t>му на цей раз і ста</w:t>
      </w:r>
      <w:r>
        <w:softHyphen/>
        <w:t>вок, і зе</w:t>
      </w:r>
      <w:r>
        <w:softHyphen/>
        <w:t>ле</w:t>
      </w:r>
      <w:r>
        <w:softHyphen/>
        <w:t>ний бе</w:t>
      </w:r>
      <w:r>
        <w:softHyphen/>
        <w:t>рег, і чер</w:t>
      </w:r>
      <w:r>
        <w:softHyphen/>
        <w:t>во</w:t>
      </w:r>
      <w:r>
        <w:softHyphen/>
        <w:t>на покрівля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за греб</w:t>
      </w:r>
      <w:r>
        <w:softHyphen/>
        <w:t>лею не по</w:t>
      </w:r>
      <w:r>
        <w:softHyphen/>
        <w:t>ди</w:t>
      </w:r>
      <w:r>
        <w:softHyphen/>
        <w:t>ха</w:t>
      </w:r>
      <w:r>
        <w:softHyphen/>
        <w:t>ють на неї та</w:t>
      </w:r>
      <w:r>
        <w:softHyphen/>
        <w:t>кою по</w:t>
      </w:r>
      <w:r>
        <w:softHyphen/>
        <w:t>езією, як в той вечір, ко</w:t>
      </w:r>
      <w:r>
        <w:softHyphen/>
        <w:t>ли во</w:t>
      </w:r>
      <w:r>
        <w:softHyphen/>
        <w:t>на впер</w:t>
      </w:r>
      <w:r>
        <w:softHyphen/>
        <w:t>ше гу</w:t>
      </w:r>
      <w:r>
        <w:softHyphen/>
        <w:t>ля</w:t>
      </w:r>
      <w:r>
        <w:softHyphen/>
        <w:t>ла тут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чем. Во</w:t>
      </w:r>
      <w:r>
        <w:softHyphen/>
        <w:t>на бу</w:t>
      </w:r>
      <w:r>
        <w:softHyphen/>
        <w:t>ла б ра</w:t>
      </w:r>
      <w:r>
        <w:softHyphen/>
        <w:t>да швид</w:t>
      </w:r>
      <w:r>
        <w:softHyphen/>
        <w:t>ше при</w:t>
      </w:r>
      <w:r>
        <w:softHyphen/>
        <w:t>ча</w:t>
      </w:r>
      <w:r>
        <w:softHyphen/>
        <w:t>лить чо</w:t>
      </w:r>
      <w:r>
        <w:softHyphen/>
        <w:t>вен до бе</w:t>
      </w:r>
      <w:r>
        <w:softHyphen/>
        <w:t>ре</w:t>
      </w:r>
      <w:r>
        <w:softHyphen/>
        <w:t>га й піти гу</w:t>
      </w:r>
      <w:r>
        <w:softHyphen/>
        <w:t>лять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 по сад</w:t>
      </w:r>
      <w:r>
        <w:softHyphen/>
        <w:t>ку.</w:t>
      </w:r>
    </w:p>
    <w:p w:rsidR="00196A4D" w:rsidRDefault="00196A4D">
      <w:pPr>
        <w:divId w:val="20015046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за</w:t>
      </w:r>
      <w:r>
        <w:softHyphen/>
        <w:t>мовк. Він навіть пе</w:t>
      </w:r>
      <w:r>
        <w:softHyphen/>
        <w:t>рес</w:t>
      </w:r>
      <w:r>
        <w:softHyphen/>
        <w:t>тав роз</w:t>
      </w:r>
      <w:r>
        <w:softHyphen/>
        <w:t>мов</w:t>
      </w:r>
      <w:r>
        <w:softHyphen/>
        <w:t>лять з Льонею та Во</w:t>
      </w:r>
      <w:r>
        <w:softHyphen/>
        <w:t>лодьом. Про</w:t>
      </w:r>
      <w:r>
        <w:softHyphen/>
        <w:t>гу</w:t>
      </w:r>
      <w:r>
        <w:softHyphen/>
        <w:t>лян</w:t>
      </w:r>
      <w:r>
        <w:softHyphen/>
        <w:t>ня на воді, на чис</w:t>
      </w:r>
      <w:r>
        <w:softHyphen/>
        <w:t>то</w:t>
      </w:r>
      <w:r>
        <w:softHyphen/>
        <w:t>му повітрі, ро</w:t>
      </w:r>
      <w:r>
        <w:softHyphen/>
        <w:t>бо</w:t>
      </w:r>
      <w:r>
        <w:softHyphen/>
        <w:t>та вес</w:t>
      </w:r>
      <w:r>
        <w:softHyphen/>
        <w:t>лом, нап</w:t>
      </w:r>
      <w:r>
        <w:softHyphen/>
        <w:t>ру</w:t>
      </w:r>
      <w:r>
        <w:softHyphen/>
        <w:t>га й моціон нес</w:t>
      </w:r>
      <w:r>
        <w:softHyphen/>
        <w:t>подіва</w:t>
      </w:r>
      <w:r>
        <w:softHyphen/>
        <w:t>но роз</w:t>
      </w:r>
      <w:r>
        <w:softHyphen/>
        <w:t>бур</w:t>
      </w:r>
      <w:r>
        <w:softHyphen/>
        <w:t>ка</w:t>
      </w:r>
      <w:r>
        <w:softHyphen/>
        <w:t>ли йо</w:t>
      </w:r>
      <w:r>
        <w:softHyphen/>
        <w:t>го апе</w:t>
      </w:r>
      <w:r>
        <w:softHyphen/>
        <w:t>тит. Йо</w:t>
      </w:r>
      <w:r>
        <w:softHyphen/>
        <w:t>му ду</w:t>
      </w:r>
      <w:r>
        <w:softHyphen/>
        <w:t>же схотіло</w:t>
      </w:r>
      <w:r>
        <w:softHyphen/>
        <w:t>ся їсти, і це по</w:t>
      </w:r>
      <w:r>
        <w:softHyphen/>
        <w:t>чут</w:t>
      </w:r>
      <w:r>
        <w:softHyphen/>
        <w:t>тя го</w:t>
      </w:r>
      <w:r>
        <w:softHyphen/>
        <w:t>ло</w:t>
      </w:r>
      <w:r>
        <w:softHyphen/>
        <w:t>ду не</w:t>
      </w:r>
      <w:r>
        <w:softHyphen/>
        <w:t>на</w:t>
      </w:r>
      <w:r>
        <w:softHyphen/>
        <w:t>че зав'яза</w:t>
      </w:r>
      <w:r>
        <w:softHyphen/>
        <w:t>ло йо</w:t>
      </w:r>
      <w:r>
        <w:softHyphen/>
        <w:t>му язик.</w:t>
      </w:r>
    </w:p>
    <w:p w:rsidR="00196A4D" w:rsidRDefault="00196A4D">
      <w:pPr>
        <w:divId w:val="20015515"/>
      </w:pPr>
      <w:r>
        <w:t>    - Вертаймось до</w:t>
      </w:r>
      <w:r>
        <w:softHyphen/>
        <w:t>до</w:t>
      </w:r>
      <w:r>
        <w:softHyphen/>
        <w:t>му! Вже пізній час, -про</w:t>
      </w:r>
      <w:r>
        <w:softHyphen/>
        <w:t>мо</w:t>
      </w:r>
      <w:r>
        <w:softHyphen/>
        <w:t>ви</w:t>
      </w:r>
      <w:r>
        <w:softHyphen/>
        <w:t>ла Ва</w:t>
      </w:r>
      <w:r>
        <w:softHyphen/>
        <w:t>тя, нев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на про</w:t>
      </w:r>
      <w:r>
        <w:softHyphen/>
        <w:t>гу</w:t>
      </w:r>
      <w:r>
        <w:softHyphen/>
        <w:t>лян</w:t>
      </w:r>
      <w:r>
        <w:softHyphen/>
        <w:t>ням на човні і тим, що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не</w:t>
      </w:r>
      <w:r>
        <w:softHyphen/>
        <w:t>на</w:t>
      </w:r>
      <w:r>
        <w:softHyphen/>
        <w:t>че зарікся приз</w:t>
      </w:r>
      <w:r>
        <w:softHyphen/>
        <w:t>на</w:t>
      </w:r>
      <w:r>
        <w:softHyphen/>
        <w:t>тись в сим</w:t>
      </w:r>
      <w:r>
        <w:softHyphen/>
        <w:t>патії до неї.</w:t>
      </w:r>
    </w:p>
    <w:p w:rsidR="00196A4D" w:rsidRDefault="00196A4D">
      <w:pPr>
        <w:divId w:val="20014772"/>
      </w:pPr>
      <w:r>
        <w:t>    - Мабуть, нас до</w:t>
      </w:r>
      <w:r>
        <w:softHyphen/>
        <w:t>ма вже ждуть на обід, -ска</w:t>
      </w:r>
      <w:r>
        <w:softHyphen/>
        <w:t>зав Во</w:t>
      </w:r>
      <w:r>
        <w:softHyphen/>
        <w:t>ло</w:t>
      </w:r>
      <w:r>
        <w:softHyphen/>
        <w:t>дя, кот</w:t>
      </w:r>
      <w:r>
        <w:softHyphen/>
        <w:t>ро</w:t>
      </w:r>
      <w:r>
        <w:softHyphen/>
        <w:t>му так са</w:t>
      </w:r>
      <w:r>
        <w:softHyphen/>
        <w:t>мо вже схотіло</w:t>
      </w:r>
      <w:r>
        <w:softHyphen/>
        <w:t>ся їсти.</w:t>
      </w:r>
    </w:p>
    <w:p w:rsidR="00196A4D" w:rsidRDefault="00196A4D">
      <w:pPr>
        <w:divId w:val="20014919"/>
      </w:pPr>
      <w:r>
        <w:t>    Човен прис</w:t>
      </w:r>
      <w:r>
        <w:softHyphen/>
        <w:t>тав до бе</w:t>
      </w:r>
      <w:r>
        <w:softHyphen/>
        <w:t>ре</w:t>
      </w:r>
      <w:r>
        <w:softHyphen/>
        <w:t>га. Па</w:t>
      </w:r>
      <w:r>
        <w:softHyphen/>
        <w:t>ничі заб</w:t>
      </w:r>
      <w:r>
        <w:softHyphen/>
        <w:t>ра</w:t>
      </w:r>
      <w:r>
        <w:softHyphen/>
        <w:t>ли вес</w:t>
      </w:r>
      <w:r>
        <w:softHyphen/>
        <w:t>ла й пішли хо</w:t>
      </w:r>
      <w:r>
        <w:softHyphen/>
        <w:t>вать їх у ло</w:t>
      </w:r>
      <w:r>
        <w:softHyphen/>
        <w:t>зи. Ва</w:t>
      </w:r>
      <w:r>
        <w:softHyphen/>
        <w:t>тя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 по</w:t>
      </w:r>
      <w:r>
        <w:softHyphen/>
        <w:t>вер</w:t>
      </w:r>
      <w:r>
        <w:softHyphen/>
        <w:t>ну</w:t>
      </w:r>
      <w:r>
        <w:softHyphen/>
        <w:t>ли стеж</w:t>
      </w:r>
      <w:r>
        <w:softHyphen/>
        <w:t>кою в са</w:t>
      </w:r>
      <w:r>
        <w:softHyphen/>
        <w:t>док. Апе</w:t>
      </w:r>
      <w:r>
        <w:softHyphen/>
        <w:t>тит в па</w:t>
      </w:r>
      <w:r>
        <w:softHyphen/>
        <w:t>ни</w:t>
      </w:r>
      <w:r>
        <w:softHyphen/>
        <w:t>ча роз</w:t>
      </w:r>
      <w:r>
        <w:softHyphen/>
        <w:t>хо</w:t>
      </w:r>
      <w:r>
        <w:softHyphen/>
        <w:t>див</w:t>
      </w:r>
      <w:r>
        <w:softHyphen/>
        <w:t>ся, як на злість. В йо</w:t>
      </w:r>
      <w:r>
        <w:softHyphen/>
        <w:t>го пе</w:t>
      </w:r>
      <w:r>
        <w:softHyphen/>
        <w:t>ред очи</w:t>
      </w:r>
      <w:r>
        <w:softHyphen/>
        <w:t>ма ма</w:t>
      </w:r>
      <w:r>
        <w:softHyphen/>
        <w:t>нячів стіл а уся</w:t>
      </w:r>
      <w:r>
        <w:softHyphen/>
        <w:t>ки</w:t>
      </w:r>
      <w:r>
        <w:softHyphen/>
        <w:t>ми пот</w:t>
      </w:r>
      <w:r>
        <w:softHyphen/>
        <w:t>ра</w:t>
      </w:r>
      <w:r>
        <w:softHyphen/>
        <w:t>ва</w:t>
      </w:r>
      <w:r>
        <w:softHyphen/>
        <w:t>ми, з га</w:t>
      </w:r>
      <w:r>
        <w:softHyphen/>
        <w:t>ря</w:t>
      </w:r>
      <w:r>
        <w:softHyphen/>
        <w:t>чи</w:t>
      </w:r>
      <w:r>
        <w:softHyphen/>
        <w:t>ми пи</w:t>
      </w:r>
      <w:r>
        <w:softHyphen/>
        <w:t>ро</w:t>
      </w:r>
      <w:r>
        <w:softHyphen/>
        <w:t>га</w:t>
      </w:r>
      <w:r>
        <w:softHyphen/>
        <w:t>ми на за</w:t>
      </w:r>
      <w:r>
        <w:softHyphen/>
        <w:t>кус</w:t>
      </w:r>
      <w:r>
        <w:softHyphen/>
        <w:t>ку. Він йшов мовч</w:t>
      </w:r>
      <w:r>
        <w:softHyphen/>
        <w:t>ки.</w:t>
      </w:r>
    </w:p>
    <w:p w:rsidR="00196A4D" w:rsidRDefault="00196A4D">
      <w:pPr>
        <w:divId w:val="20015094"/>
      </w:pPr>
      <w:r>
        <w:t>    - Чого це ви сьогодні такі смутні? -спи</w:t>
      </w:r>
      <w:r>
        <w:softHyphen/>
        <w:t>та</w:t>
      </w:r>
      <w:r>
        <w:softHyphen/>
        <w:t>ла в йо</w:t>
      </w:r>
      <w:r>
        <w:softHyphen/>
        <w:t>го Ва</w:t>
      </w:r>
      <w:r>
        <w:softHyphen/>
        <w:t>тя,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йо</w:t>
      </w:r>
      <w:r>
        <w:softHyphen/>
        <w:t>го чис</w:t>
      </w:r>
      <w:r>
        <w:softHyphen/>
        <w:t>тий профіль.</w:t>
      </w:r>
    </w:p>
    <w:p w:rsidR="00196A4D" w:rsidRDefault="00196A4D">
      <w:pPr>
        <w:divId w:val="20015394"/>
      </w:pPr>
      <w:r>
        <w:t>    «Тим, що ду</w:t>
      </w:r>
      <w:r>
        <w:softHyphen/>
        <w:t>же їсти хо</w:t>
      </w:r>
      <w:r>
        <w:softHyphen/>
        <w:t>чу», - тро</w:t>
      </w:r>
      <w:r>
        <w:softHyphen/>
        <w:t>хи не вир</w:t>
      </w:r>
      <w:r>
        <w:softHyphen/>
        <w:t>ва</w:t>
      </w:r>
      <w:r>
        <w:softHyphen/>
        <w:t>лось в па</w:t>
      </w:r>
      <w:r>
        <w:softHyphen/>
        <w:t>ни</w:t>
      </w:r>
      <w:r>
        <w:softHyphen/>
        <w:t>ча з уст, але він цього не ска</w:t>
      </w:r>
      <w:r>
        <w:softHyphen/>
        <w:t>зав.</w:t>
      </w:r>
    </w:p>
    <w:p w:rsidR="00196A4D" w:rsidRDefault="00196A4D">
      <w:pPr>
        <w:divId w:val="20014577"/>
      </w:pPr>
      <w:r>
        <w:t>    - Тим, що ва</w:t>
      </w:r>
      <w:r>
        <w:softHyphen/>
        <w:t>кації ми</w:t>
      </w:r>
      <w:r>
        <w:softHyphen/>
        <w:t>на</w:t>
      </w:r>
      <w:r>
        <w:softHyphen/>
        <w:t>ють, і не</w:t>
      </w:r>
      <w:r>
        <w:softHyphen/>
        <w:t>за</w:t>
      </w:r>
      <w:r>
        <w:softHyphen/>
        <w:t>ба</w:t>
      </w:r>
      <w:r>
        <w:softHyphen/>
        <w:t>ром тре</w:t>
      </w:r>
      <w:r>
        <w:softHyphen/>
        <w:t>ба бу</w:t>
      </w:r>
      <w:r>
        <w:softHyphen/>
        <w:t>де засісти до ро</w:t>
      </w:r>
      <w:r>
        <w:softHyphen/>
        <w:t>бо</w:t>
      </w:r>
      <w:r>
        <w:softHyphen/>
        <w:t>ти. От вам доб</w:t>
      </w:r>
      <w:r>
        <w:softHyphen/>
        <w:t>ре: в вас довічні ва</w:t>
      </w:r>
      <w:r>
        <w:softHyphen/>
        <w:t>кації,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535"/>
      </w:pPr>
      <w:r>
        <w:t>    - От і в вас швид</w:t>
      </w:r>
      <w:r>
        <w:softHyphen/>
        <w:t>ко бу</w:t>
      </w:r>
      <w:r>
        <w:softHyphen/>
        <w:t>дуть хоч не довічні, так завсідні ва</w:t>
      </w:r>
      <w:r>
        <w:softHyphen/>
        <w:t>кації, - ска</w:t>
      </w:r>
      <w:r>
        <w:softHyphen/>
        <w:t>за</w:t>
      </w:r>
      <w:r>
        <w:softHyphen/>
        <w:t>ла Ва</w:t>
      </w:r>
      <w:r>
        <w:softHyphen/>
        <w:t>тя, - ви за</w:t>
      </w:r>
      <w:r>
        <w:softHyphen/>
        <w:t>то</w:t>
      </w:r>
      <w:r>
        <w:softHyphen/>
        <w:t>го скінчи</w:t>
      </w:r>
      <w:r>
        <w:softHyphen/>
        <w:t>те курс?</w:t>
      </w:r>
    </w:p>
    <w:p w:rsidR="00196A4D" w:rsidRDefault="00196A4D">
      <w:pPr>
        <w:divId w:val="20014969"/>
      </w:pPr>
      <w:r>
        <w:t>    - Цієї осені, так, ма</w:t>
      </w:r>
      <w:r>
        <w:softHyphen/>
        <w:t>буть, пе</w:t>
      </w:r>
      <w:r>
        <w:softHyphen/>
        <w:t>ред різдвом,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за</w:t>
      </w:r>
      <w:r>
        <w:softHyphen/>
        <w:t>мовк: йо</w:t>
      </w:r>
      <w:r>
        <w:softHyphen/>
        <w:t>му хотілось їсти на смерть. Він гля</w:t>
      </w:r>
      <w:r>
        <w:softHyphen/>
        <w:t>нув на яб</w:t>
      </w:r>
      <w:r>
        <w:softHyphen/>
        <w:t>лу</w:t>
      </w:r>
      <w:r>
        <w:softHyphen/>
        <w:t>ню, ніби об</w:t>
      </w:r>
      <w:r>
        <w:softHyphen/>
        <w:t>ли</w:t>
      </w:r>
      <w:r>
        <w:softHyphen/>
        <w:t>ту яб</w:t>
      </w:r>
      <w:r>
        <w:softHyphen/>
        <w:t>лу</w:t>
      </w:r>
      <w:r>
        <w:softHyphen/>
        <w:t>ка</w:t>
      </w:r>
      <w:r>
        <w:softHyphen/>
        <w:t>ми. Стиглі яб</w:t>
      </w:r>
      <w:r>
        <w:softHyphen/>
        <w:t>лу</w:t>
      </w:r>
      <w:r>
        <w:softHyphen/>
        <w:t>ка ще гірше дра</w:t>
      </w:r>
      <w:r>
        <w:softHyphen/>
        <w:t>ту</w:t>
      </w:r>
      <w:r>
        <w:softHyphen/>
        <w:t>ва</w:t>
      </w:r>
      <w:r>
        <w:softHyphen/>
        <w:t>ли йо</w:t>
      </w:r>
      <w:r>
        <w:softHyphen/>
        <w:t>го апе</w:t>
      </w:r>
      <w:r>
        <w:softHyphen/>
        <w:t>тит.</w:t>
      </w:r>
    </w:p>
    <w:p w:rsidR="00196A4D" w:rsidRDefault="00196A4D">
      <w:pPr>
        <w:divId w:val="20014761"/>
      </w:pPr>
      <w:r>
        <w:t>    - Та й дорідні ж у вас яб</w:t>
      </w:r>
      <w:r>
        <w:softHyphen/>
        <w:t>лу</w:t>
      </w:r>
      <w:r>
        <w:softHyphen/>
        <w:t>ка в сад</w:t>
      </w:r>
      <w:r>
        <w:softHyphen/>
        <w:t>ку! - про</w:t>
      </w:r>
      <w:r>
        <w:softHyphen/>
        <w:t>мо</w:t>
      </w:r>
      <w:r>
        <w:softHyphen/>
        <w:t>вив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підво</w:t>
      </w:r>
      <w:r>
        <w:softHyphen/>
        <w:t>дя</w:t>
      </w:r>
      <w:r>
        <w:softHyphen/>
        <w:t>чи очі вго</w:t>
      </w:r>
      <w:r>
        <w:softHyphen/>
        <w:t>ру на гілля.</w:t>
      </w:r>
    </w:p>
    <w:p w:rsidR="00196A4D" w:rsidRDefault="00196A4D">
      <w:pPr>
        <w:divId w:val="20015039"/>
      </w:pPr>
      <w:r>
        <w:t>    - Може, по</w:t>
      </w:r>
      <w:r>
        <w:softHyphen/>
        <w:t>куш</w:t>
      </w:r>
      <w:r>
        <w:softHyphen/>
        <w:t>туєте? На</w:t>
      </w:r>
      <w:r>
        <w:softHyphen/>
        <w:t>хиліть гілку, а я вам нар</w:t>
      </w:r>
      <w:r>
        <w:softHyphen/>
        <w:t>ву яб</w:t>
      </w:r>
      <w:r>
        <w:softHyphen/>
        <w:t>лук. Бу</w:t>
      </w:r>
      <w:r>
        <w:softHyphen/>
        <w:t>де нам де</w:t>
      </w:r>
      <w:r>
        <w:softHyphen/>
        <w:t>серт, як ма</w:t>
      </w:r>
      <w:r>
        <w:softHyphen/>
        <w:t>ма не до</w:t>
      </w:r>
      <w:r>
        <w:softHyphen/>
        <w:t>га</w:t>
      </w:r>
      <w:r>
        <w:softHyphen/>
        <w:t>дається на</w:t>
      </w:r>
      <w:r>
        <w:softHyphen/>
        <w:t>го</w:t>
      </w:r>
      <w:r>
        <w:softHyphen/>
        <w:t>ту</w:t>
      </w:r>
      <w:r>
        <w:softHyphen/>
        <w:t>вать нам йо</w:t>
      </w:r>
      <w:r>
        <w:softHyphen/>
        <w:t>го на обід.</w:t>
      </w:r>
    </w:p>
    <w:p w:rsidR="00196A4D" w:rsidRDefault="00196A4D">
      <w:pPr>
        <w:divId w:val="20015423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підняв ру</w:t>
      </w:r>
      <w:r>
        <w:softHyphen/>
        <w:t>ки вго</w:t>
      </w:r>
      <w:r>
        <w:softHyphen/>
        <w:t>ру, підско</w:t>
      </w:r>
      <w:r>
        <w:softHyphen/>
        <w:t>чив, як заєць, вхо</w:t>
      </w:r>
      <w:r>
        <w:softHyphen/>
        <w:t>пив гілку яб</w:t>
      </w:r>
      <w:r>
        <w:softHyphen/>
        <w:t>луні, наг</w:t>
      </w:r>
      <w:r>
        <w:softHyphen/>
        <w:t>нув її. Ва</w:t>
      </w:r>
      <w:r>
        <w:softHyphen/>
        <w:t>тя підве</w:t>
      </w:r>
      <w:r>
        <w:softHyphen/>
        <w:t>лась навш</w:t>
      </w:r>
      <w:r>
        <w:softHyphen/>
        <w:t>пиньки, нар</w:t>
      </w:r>
      <w:r>
        <w:softHyphen/>
        <w:t>ва</w:t>
      </w:r>
      <w:r>
        <w:softHyphen/>
        <w:t>ла яб</w:t>
      </w:r>
      <w:r>
        <w:softHyphen/>
        <w:t>лук і по</w:t>
      </w:r>
      <w:r>
        <w:softHyphen/>
        <w:t>ки</w:t>
      </w:r>
      <w:r>
        <w:softHyphen/>
        <w:t>да</w:t>
      </w:r>
      <w:r>
        <w:softHyphen/>
        <w:t>ла їх на тра</w:t>
      </w:r>
      <w:r>
        <w:softHyphen/>
        <w:t>ву.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поз</w:t>
      </w:r>
      <w:r>
        <w:softHyphen/>
        <w:t>би</w:t>
      </w:r>
      <w:r>
        <w:softHyphen/>
        <w:t>рав їх у хус</w:t>
      </w:r>
      <w:r>
        <w:softHyphen/>
        <w:t>точ</w:t>
      </w:r>
      <w:r>
        <w:softHyphen/>
        <w:t>ку й поніс до</w:t>
      </w:r>
      <w:r>
        <w:softHyphen/>
        <w:t>до</w:t>
      </w:r>
      <w:r>
        <w:softHyphen/>
        <w:t>му.</w:t>
      </w:r>
    </w:p>
    <w:p w:rsidR="00196A4D" w:rsidRDefault="00196A4D">
      <w:pPr>
        <w:divId w:val="20016046"/>
      </w:pPr>
      <w:r>
        <w:t>    - От і ті оле</w:t>
      </w:r>
      <w:r>
        <w:softHyphen/>
        <w:t>анд</w:t>
      </w:r>
      <w:r>
        <w:softHyphen/>
        <w:t>ри, що вам так спо</w:t>
      </w:r>
      <w:r>
        <w:softHyphen/>
        <w:t>до</w:t>
      </w:r>
      <w:r>
        <w:softHyphen/>
        <w:t>ба</w:t>
      </w:r>
      <w:r>
        <w:softHyphen/>
        <w:t>лись, як той раз ви бу</w:t>
      </w:r>
      <w:r>
        <w:softHyphen/>
        <w:t>ли в нас. Іще й досі цвітуть! - на</w:t>
      </w:r>
      <w:r>
        <w:softHyphen/>
        <w:t>тя</w:t>
      </w:r>
      <w:r>
        <w:softHyphen/>
        <w:t>ка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820"/>
      </w:pPr>
      <w:r>
        <w:t>    - І справді й досі цвітуть,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за</w:t>
      </w:r>
      <w:r>
        <w:softHyphen/>
        <w:t>мовк.</w:t>
      </w:r>
    </w:p>
    <w:p w:rsidR="00196A4D" w:rsidRDefault="00196A4D">
      <w:pPr>
        <w:divId w:val="20014499"/>
      </w:pPr>
      <w:r>
        <w:t>    «От не</w:t>
      </w:r>
      <w:r>
        <w:softHyphen/>
        <w:t>по</w:t>
      </w:r>
      <w:r>
        <w:softHyphen/>
        <w:t>га</w:t>
      </w:r>
      <w:r>
        <w:softHyphen/>
        <w:t>но бу</w:t>
      </w:r>
      <w:r>
        <w:softHyphen/>
        <w:t>ло б пе</w:t>
      </w:r>
      <w:r>
        <w:softHyphen/>
        <w:t>ре</w:t>
      </w:r>
      <w:r>
        <w:softHyphen/>
        <w:t>вез</w:t>
      </w:r>
      <w:r>
        <w:softHyphen/>
        <w:t>ти до се</w:t>
      </w:r>
      <w:r>
        <w:softHyphen/>
        <w:t>бе хоч би з па</w:t>
      </w:r>
      <w:r>
        <w:softHyphen/>
        <w:t>ру цих оле</w:t>
      </w:r>
      <w:r>
        <w:softHyphen/>
        <w:t>андрів та пос</w:t>
      </w:r>
      <w:r>
        <w:softHyphen/>
        <w:t>та</w:t>
      </w:r>
      <w:r>
        <w:softHyphen/>
        <w:t>вить в сад</w:t>
      </w:r>
      <w:r>
        <w:softHyphen/>
        <w:t>ку ко</w:t>
      </w:r>
      <w:r>
        <w:softHyphen/>
        <w:t>ло батьківсько</w:t>
      </w:r>
      <w:r>
        <w:softHyphen/>
        <w:t>го ґанку, але… це чор</w:t>
      </w:r>
      <w:r>
        <w:softHyphen/>
        <w:t>то</w:t>
      </w:r>
      <w:r>
        <w:softHyphen/>
        <w:t>вин</w:t>
      </w:r>
      <w:r>
        <w:softHyphen/>
        <w:t>ня з бут</w:t>
      </w:r>
      <w:r>
        <w:softHyphen/>
        <w:t>вин</w:t>
      </w:r>
      <w:r>
        <w:softHyphen/>
        <w:t>ням, як ка</w:t>
      </w:r>
      <w:r>
        <w:softHyphen/>
        <w:t>же при</w:t>
      </w:r>
      <w:r>
        <w:softHyphen/>
        <w:t>каз</w:t>
      </w:r>
      <w:r>
        <w:softHyphen/>
        <w:t>ка: це бур'ян, а -вся си</w:t>
      </w:r>
      <w:r>
        <w:softHyphen/>
        <w:t>ла в гро</w:t>
      </w:r>
      <w:r>
        <w:softHyphen/>
        <w:t>шах», - май</w:t>
      </w:r>
      <w:r>
        <w:softHyphen/>
        <w:t>ну</w:t>
      </w:r>
      <w:r>
        <w:softHyphen/>
        <w:t>ла дум</w:t>
      </w:r>
      <w:r>
        <w:softHyphen/>
        <w:t>ка в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ча, але те</w:t>
      </w:r>
      <w:r>
        <w:softHyphen/>
        <w:t>пер він був ла</w:t>
      </w:r>
      <w:r>
        <w:softHyphen/>
        <w:t>ден од</w:t>
      </w:r>
      <w:r>
        <w:softHyphen/>
        <w:t>да</w:t>
      </w:r>
      <w:r>
        <w:softHyphen/>
        <w:t>ти усі оле</w:t>
      </w:r>
      <w:r>
        <w:softHyphen/>
        <w:t>анд</w:t>
      </w:r>
      <w:r>
        <w:softHyphen/>
        <w:t>ри на світі за смач</w:t>
      </w:r>
      <w:r>
        <w:softHyphen/>
        <w:t>ний шма</w:t>
      </w:r>
      <w:r>
        <w:softHyphen/>
        <w:t>ток пе</w:t>
      </w:r>
      <w:r>
        <w:softHyphen/>
        <w:t>чені та за чар</w:t>
      </w:r>
      <w:r>
        <w:softHyphen/>
        <w:t>ку доб</w:t>
      </w:r>
      <w:r>
        <w:softHyphen/>
        <w:t>рої горілки.</w:t>
      </w:r>
    </w:p>
    <w:p w:rsidR="00196A4D" w:rsidRDefault="00196A4D">
      <w:pPr>
        <w:divId w:val="20016056"/>
      </w:pPr>
      <w:r>
        <w:t>    «Чом це він і не жар</w:t>
      </w:r>
      <w:r>
        <w:softHyphen/>
        <w:t>тує, і мов</w:t>
      </w:r>
      <w:r>
        <w:softHyphen/>
        <w:t>чить? Що це з ним ста</w:t>
      </w:r>
      <w:r>
        <w:softHyphen/>
        <w:t>лось?» - по</w:t>
      </w:r>
      <w:r>
        <w:softHyphen/>
        <w:t>ду</w:t>
      </w:r>
      <w:r>
        <w:softHyphen/>
        <w:t>ма</w:t>
      </w:r>
      <w:r>
        <w:softHyphen/>
        <w:t>ла Ва</w:t>
      </w:r>
      <w:r>
        <w:softHyphen/>
        <w:t>тя, сту</w:t>
      </w:r>
      <w:r>
        <w:softHyphen/>
        <w:t>па</w:t>
      </w:r>
      <w:r>
        <w:softHyphen/>
        <w:t>ючи на східці ґанку.</w:t>
      </w:r>
    </w:p>
    <w:p w:rsidR="00196A4D" w:rsidRDefault="00196A4D">
      <w:pPr>
        <w:divId w:val="20015355"/>
      </w:pPr>
      <w:r>
        <w:t>    «Слава тобі, сот</w:t>
      </w:r>
      <w:r>
        <w:softHyphen/>
        <w:t>во</w:t>
      </w:r>
      <w:r>
        <w:softHyphen/>
        <w:t>ри</w:t>
      </w:r>
      <w:r>
        <w:softHyphen/>
        <w:t>те</w:t>
      </w:r>
      <w:r>
        <w:softHyphen/>
        <w:t>лю! От ми і в хаті. Мо</w:t>
      </w:r>
      <w:r>
        <w:softHyphen/>
        <w:t>же, пок</w:t>
      </w:r>
      <w:r>
        <w:softHyphen/>
        <w:t>ли</w:t>
      </w:r>
      <w:r>
        <w:softHyphen/>
        <w:t>чуть обіда</w:t>
      </w:r>
      <w:r>
        <w:softHyphen/>
        <w:t>ти», - по</w:t>
      </w:r>
      <w:r>
        <w:softHyphen/>
        <w:t>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6054"/>
      </w:pPr>
      <w:r>
        <w:t>    Але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</w:t>
      </w:r>
      <w:r>
        <w:softHyphen/>
        <w:t>ми</w:t>
      </w:r>
      <w:r>
        <w:softHyphen/>
        <w:t>лив</w:t>
      </w:r>
      <w:r>
        <w:softHyphen/>
        <w:t>ся: в гос</w:t>
      </w:r>
      <w:r>
        <w:softHyphen/>
        <w:t>тинній не бу</w:t>
      </w:r>
      <w:r>
        <w:softHyphen/>
        <w:t>ло ніко</w:t>
      </w:r>
      <w:r>
        <w:softHyphen/>
        <w:t>го. Ва</w:t>
      </w:r>
      <w:r>
        <w:softHyphen/>
        <w:t>тя увійшла в гос</w:t>
      </w:r>
      <w:r>
        <w:softHyphen/>
        <w:t>тин</w:t>
      </w:r>
      <w:r>
        <w:softHyphen/>
        <w:t>ну, згор</w:t>
      </w:r>
      <w:r>
        <w:softHyphen/>
        <w:t>ну</w:t>
      </w:r>
      <w:r>
        <w:softHyphen/>
        <w:t>ла зон</w:t>
      </w:r>
      <w:r>
        <w:softHyphen/>
        <w:t>тик і ки</w:t>
      </w:r>
      <w:r>
        <w:softHyphen/>
        <w:t>ну</w:t>
      </w:r>
      <w:r>
        <w:softHyphen/>
        <w:t>ла на стілець. Потім во</w:t>
      </w:r>
      <w:r>
        <w:softHyphen/>
        <w:t>на пе</w:t>
      </w:r>
      <w:r>
        <w:softHyphen/>
        <w:t>рей</w:t>
      </w:r>
      <w:r>
        <w:softHyphen/>
        <w:t>шла че</w:t>
      </w:r>
      <w:r>
        <w:softHyphen/>
        <w:t>рез гос</w:t>
      </w:r>
      <w:r>
        <w:softHyphen/>
        <w:t>тин</w:t>
      </w:r>
      <w:r>
        <w:softHyphen/>
        <w:t>ну важ</w:t>
      </w:r>
      <w:r>
        <w:softHyphen/>
        <w:t>кою хо</w:t>
      </w:r>
      <w:r>
        <w:softHyphen/>
        <w:t>дою і, сту</w:t>
      </w:r>
      <w:r>
        <w:softHyphen/>
        <w:t>па</w:t>
      </w:r>
      <w:r>
        <w:softHyphen/>
        <w:t>ючи для</w:t>
      </w:r>
      <w:r>
        <w:softHyphen/>
        <w:t>во, по</w:t>
      </w:r>
      <w:r>
        <w:softHyphen/>
        <w:t>ма</w:t>
      </w:r>
      <w:r>
        <w:softHyphen/>
        <w:t>леньку, не</w:t>
      </w:r>
      <w:r>
        <w:softHyphen/>
        <w:t>на</w:t>
      </w:r>
      <w:r>
        <w:softHyphen/>
        <w:t>че во</w:t>
      </w:r>
      <w:r>
        <w:softHyphen/>
        <w:t>лок</w:t>
      </w:r>
      <w:r>
        <w:softHyphen/>
        <w:t>ла за со</w:t>
      </w:r>
      <w:r>
        <w:softHyphen/>
        <w:t>бою но</w:t>
      </w:r>
      <w:r>
        <w:softHyphen/>
        <w:t>ги, сіла на ка</w:t>
      </w:r>
      <w:r>
        <w:softHyphen/>
        <w:t>на</w:t>
      </w:r>
      <w:r>
        <w:softHyphen/>
        <w:t>пу. Ка</w:t>
      </w:r>
      <w:r>
        <w:softHyphen/>
        <w:t>на</w:t>
      </w:r>
      <w:r>
        <w:softHyphen/>
        <w:t>па на пру</w:t>
      </w:r>
      <w:r>
        <w:softHyphen/>
        <w:t>жи</w:t>
      </w:r>
      <w:r>
        <w:softHyphen/>
        <w:t>нах аж уг</w:t>
      </w:r>
      <w:r>
        <w:softHyphen/>
        <w:t>ну</w:t>
      </w:r>
      <w:r>
        <w:softHyphen/>
        <w:t>лась під нею.</w:t>
      </w:r>
    </w:p>
    <w:p w:rsidR="00196A4D" w:rsidRDefault="00196A4D">
      <w:pPr>
        <w:divId w:val="20015846"/>
      </w:pPr>
      <w:r>
        <w:t>    «Ну й справді важ</w:t>
      </w:r>
      <w:r>
        <w:softHyphen/>
        <w:t>кенька нівро</w:t>
      </w:r>
      <w:r>
        <w:softHyphen/>
        <w:t>ку! - по</w:t>
      </w:r>
      <w:r>
        <w:softHyphen/>
        <w:t>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- Ко</w:t>
      </w:r>
      <w:r>
        <w:softHyphen/>
        <w:t>ли співа</w:t>
      </w:r>
      <w:r>
        <w:softHyphen/>
        <w:t>ють в пісні, що «жінка камінь за пле</w:t>
      </w:r>
      <w:r>
        <w:softHyphen/>
        <w:t>чи</w:t>
      </w:r>
      <w:r>
        <w:softHyphen/>
        <w:t>ма», то Ва</w:t>
      </w:r>
      <w:r>
        <w:softHyphen/>
        <w:t>тя бу</w:t>
      </w:r>
      <w:r>
        <w:softHyphen/>
        <w:t>де важ</w:t>
      </w:r>
      <w:r>
        <w:softHyphen/>
        <w:t>кенькою ва</w:t>
      </w:r>
      <w:r>
        <w:softHyphen/>
        <w:t>гою, хоч і не за пле</w:t>
      </w:r>
      <w:r>
        <w:softHyphen/>
        <w:t>чи</w:t>
      </w:r>
      <w:r>
        <w:softHyphen/>
        <w:t>ма.</w:t>
      </w:r>
    </w:p>
    <w:p w:rsidR="00196A4D" w:rsidRDefault="00196A4D">
      <w:pPr>
        <w:divId w:val="20015537"/>
      </w:pPr>
      <w:r>
        <w:t>    Надворі сто</w:t>
      </w:r>
      <w:r>
        <w:softHyphen/>
        <w:t>яла ду</w:t>
      </w:r>
      <w:r>
        <w:softHyphen/>
        <w:t>хо</w:t>
      </w:r>
      <w:r>
        <w:softHyphen/>
        <w:t>та. Ва</w:t>
      </w:r>
      <w:r>
        <w:softHyphen/>
        <w:t>тя й справді вто</w:t>
      </w:r>
      <w:r>
        <w:softHyphen/>
        <w:t>ми</w:t>
      </w:r>
      <w:r>
        <w:softHyphen/>
        <w:t>лась і не</w:t>
      </w:r>
      <w:r>
        <w:softHyphen/>
        <w:t>на</w:t>
      </w:r>
      <w:r>
        <w:softHyphen/>
        <w:t>че розімліла на сонці, її пов</w:t>
      </w:r>
      <w:r>
        <w:softHyphen/>
        <w:t>на пос</w:t>
      </w:r>
      <w:r>
        <w:softHyphen/>
        <w:t>тать бу</w:t>
      </w:r>
      <w:r>
        <w:softHyphen/>
        <w:t>ла зро</w:t>
      </w:r>
      <w:r>
        <w:softHyphen/>
        <w:t>ду нер</w:t>
      </w:r>
      <w:r>
        <w:softHyphen/>
        <w:t>во</w:t>
      </w:r>
      <w:r>
        <w:softHyphen/>
        <w:t>ва, мля</w:t>
      </w:r>
      <w:r>
        <w:softHyphen/>
        <w:t>ва й на</w:t>
      </w:r>
      <w:r>
        <w:softHyphen/>
        <w:t>че втом</w:t>
      </w:r>
      <w:r>
        <w:softHyphen/>
        <w:t>ле</w:t>
      </w:r>
      <w:r>
        <w:softHyphen/>
        <w:t>на.</w:t>
      </w:r>
    </w:p>
    <w:p w:rsidR="00196A4D" w:rsidRDefault="00196A4D">
      <w:pPr>
        <w:divId w:val="20016051"/>
      </w:pPr>
      <w:r>
        <w:t>    - Ох, яка ду</w:t>
      </w:r>
      <w:r>
        <w:softHyphen/>
        <w:t>хо</w:t>
      </w:r>
      <w:r>
        <w:softHyphen/>
        <w:t>та над</w:t>
      </w:r>
      <w:r>
        <w:softHyphen/>
        <w:t>ворі! Я вся не</w:t>
      </w:r>
      <w:r>
        <w:softHyphen/>
        <w:t>на</w:t>
      </w:r>
      <w:r>
        <w:softHyphen/>
        <w:t>че роз</w:t>
      </w:r>
      <w:r>
        <w:softHyphen/>
        <w:t>пек</w:t>
      </w:r>
      <w:r>
        <w:softHyphen/>
        <w:t>лась, не</w:t>
      </w:r>
      <w:r>
        <w:softHyphen/>
        <w:t>на</w:t>
      </w:r>
      <w:r>
        <w:softHyphen/>
        <w:t>че оце сто</w:t>
      </w:r>
      <w:r>
        <w:softHyphen/>
        <w:t>яла ко</w:t>
      </w:r>
      <w:r>
        <w:softHyphen/>
        <w:t>ло печі, -го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тя, вти</w:t>
      </w:r>
      <w:r>
        <w:softHyphen/>
        <w:t>ра</w:t>
      </w:r>
      <w:r>
        <w:softHyphen/>
        <w:t>ючи чо</w:t>
      </w:r>
      <w:r>
        <w:softHyphen/>
        <w:t>ло та вид хус</w:t>
      </w:r>
      <w:r>
        <w:softHyphen/>
        <w:t>точ</w:t>
      </w:r>
      <w:r>
        <w:softHyphen/>
        <w:t>кою.</w:t>
      </w:r>
    </w:p>
    <w:p w:rsidR="00196A4D" w:rsidRDefault="00196A4D">
      <w:pPr>
        <w:divId w:val="20015282"/>
      </w:pPr>
      <w:r>
        <w:t>    - Та й я тро</w:t>
      </w:r>
      <w:r>
        <w:softHyphen/>
        <w:t>хи вто</w:t>
      </w:r>
      <w:r>
        <w:softHyphen/>
        <w:t>мив</w:t>
      </w:r>
      <w:r>
        <w:softHyphen/>
        <w:t>ся… вто</w:t>
      </w:r>
      <w:r>
        <w:softHyphen/>
        <w:t>мив</w:t>
      </w:r>
      <w:r>
        <w:softHyphen/>
        <w:t>ся, си</w:t>
      </w:r>
      <w:r>
        <w:softHyphen/>
        <w:t>дя</w:t>
      </w:r>
      <w:r>
        <w:softHyphen/>
        <w:t>чи в човні, - по</w:t>
      </w:r>
      <w:r>
        <w:softHyphen/>
        <w:t>чав жар</w:t>
      </w:r>
      <w:r>
        <w:softHyphen/>
        <w:t>ту</w:t>
      </w:r>
      <w:r>
        <w:softHyphen/>
        <w:t>вать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але він по</w:t>
      </w:r>
      <w:r>
        <w:softHyphen/>
        <w:t>чу</w:t>
      </w:r>
      <w:r>
        <w:softHyphen/>
        <w:t>вав, що в йо</w:t>
      </w:r>
      <w:r>
        <w:softHyphen/>
        <w:t>го десь зник</w:t>
      </w:r>
      <w:r>
        <w:softHyphen/>
        <w:t>ла охо</w:t>
      </w:r>
      <w:r>
        <w:softHyphen/>
        <w:t>та до жартів: йо</w:t>
      </w:r>
      <w:r>
        <w:softHyphen/>
        <w:t>му так хотілось їсти, що ніякі жар</w:t>
      </w:r>
      <w:r>
        <w:softHyphen/>
        <w:t>ти не йшли на дум</w:t>
      </w:r>
      <w:r>
        <w:softHyphen/>
        <w:t>ку.</w:t>
      </w:r>
    </w:p>
    <w:p w:rsidR="00196A4D" w:rsidRDefault="00196A4D">
      <w:pPr>
        <w:divId w:val="20016137"/>
      </w:pPr>
      <w:r>
        <w:t>    Він пог</w:t>
      </w:r>
      <w:r>
        <w:softHyphen/>
        <w:t>ля</w:t>
      </w:r>
      <w:r>
        <w:softHyphen/>
        <w:t>дав на двері в сто</w:t>
      </w:r>
      <w:r>
        <w:softHyphen/>
        <w:t>ло</w:t>
      </w:r>
      <w:r>
        <w:softHyphen/>
        <w:t>ву, двері не од</w:t>
      </w:r>
      <w:r>
        <w:softHyphen/>
        <w:t>чи</w:t>
      </w:r>
      <w:r>
        <w:softHyphen/>
        <w:t>ня</w:t>
      </w:r>
      <w:r>
        <w:softHyphen/>
        <w:t>лись. Нігде в домі не бу</w:t>
      </w:r>
      <w:r>
        <w:softHyphen/>
        <w:t>ло чуть ні най</w:t>
      </w:r>
      <w:r>
        <w:softHyphen/>
        <w:t>мен</w:t>
      </w:r>
      <w:r>
        <w:softHyphen/>
        <w:t>шо</w:t>
      </w:r>
      <w:r>
        <w:softHyphen/>
        <w:t>го гу</w:t>
      </w:r>
      <w:r>
        <w:softHyphen/>
        <w:t>ку, тільки в сто</w:t>
      </w:r>
      <w:r>
        <w:softHyphen/>
        <w:t>ловій ма</w:t>
      </w:r>
      <w:r>
        <w:softHyphen/>
        <w:t>ят</w:t>
      </w:r>
      <w:r>
        <w:softHyphen/>
        <w:t>ник ста</w:t>
      </w:r>
      <w:r>
        <w:softHyphen/>
        <w:t>ро</w:t>
      </w:r>
      <w:r>
        <w:softHyphen/>
        <w:t>мод</w:t>
      </w:r>
      <w:r>
        <w:softHyphen/>
        <w:t>но</w:t>
      </w:r>
      <w:r>
        <w:softHyphen/>
        <w:t>го го</w:t>
      </w:r>
      <w:r>
        <w:softHyphen/>
        <w:t>дин</w:t>
      </w:r>
      <w:r>
        <w:softHyphen/>
        <w:t>ни</w:t>
      </w:r>
      <w:r>
        <w:softHyphen/>
        <w:t>ка гуч</w:t>
      </w:r>
      <w:r>
        <w:softHyphen/>
        <w:t>но цо</w:t>
      </w:r>
      <w:r>
        <w:softHyphen/>
        <w:t>кав, не</w:t>
      </w:r>
      <w:r>
        <w:softHyphen/>
        <w:t>на</w:t>
      </w:r>
      <w:r>
        <w:softHyphen/>
        <w:t>че од</w:t>
      </w:r>
      <w:r>
        <w:softHyphen/>
        <w:t>номірне ви</w:t>
      </w:r>
      <w:r>
        <w:softHyphen/>
        <w:t>би</w:t>
      </w:r>
      <w:r>
        <w:softHyphen/>
        <w:t>вав такт.</w:t>
      </w:r>
    </w:p>
    <w:p w:rsidR="00196A4D" w:rsidRDefault="00196A4D">
      <w:pPr>
        <w:divId w:val="20016132"/>
      </w:pPr>
      <w:r>
        <w:t>    І Ва</w:t>
      </w:r>
      <w:r>
        <w:softHyphen/>
        <w:t>тя, 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мов</w:t>
      </w:r>
      <w:r>
        <w:softHyphen/>
        <w:t>ча</w:t>
      </w:r>
      <w:r>
        <w:softHyphen/>
        <w:t>ли й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ли. Ви</w:t>
      </w:r>
      <w:r>
        <w:softHyphen/>
        <w:t>хо</w:t>
      </w:r>
      <w:r>
        <w:softHyphen/>
        <w:t>ди</w:t>
      </w:r>
      <w:r>
        <w:softHyphen/>
        <w:t>ло, як ка</w:t>
      </w:r>
      <w:r>
        <w:softHyphen/>
        <w:t>жуть всмішки: «вій мов</w:t>
      </w:r>
      <w:r>
        <w:softHyphen/>
        <w:t>чить, а во</w:t>
      </w:r>
      <w:r>
        <w:softHyphen/>
        <w:t>на слу</w:t>
      </w:r>
      <w:r>
        <w:softHyphen/>
        <w:t>хає».</w:t>
      </w:r>
    </w:p>
    <w:p w:rsidR="00196A4D" w:rsidRDefault="00196A4D">
      <w:pPr>
        <w:divId w:val="20015759"/>
      </w:pPr>
      <w:r>
        <w:t>    Ватя знов спер</w:t>
      </w:r>
      <w:r>
        <w:softHyphen/>
        <w:t>лась ру</w:t>
      </w:r>
      <w:r>
        <w:softHyphen/>
        <w:t>кою на ви</w:t>
      </w:r>
      <w:r>
        <w:softHyphen/>
        <w:t>ши</w:t>
      </w:r>
      <w:r>
        <w:softHyphen/>
        <w:t>ва</w:t>
      </w:r>
      <w:r>
        <w:softHyphen/>
        <w:t>ну по</w:t>
      </w:r>
      <w:r>
        <w:softHyphen/>
        <w:t>душ</w:t>
      </w:r>
      <w:r>
        <w:softHyphen/>
        <w:t>ку, за</w:t>
      </w:r>
      <w:r>
        <w:softHyphen/>
        <w:t>па</w:t>
      </w:r>
      <w:r>
        <w:softHyphen/>
        <w:t>ли</w:t>
      </w:r>
      <w:r>
        <w:softHyphen/>
        <w:t>ла собі папірос</w:t>
      </w:r>
      <w:r>
        <w:softHyphen/>
        <w:t>ку й поп</w:t>
      </w:r>
      <w:r>
        <w:softHyphen/>
        <w:t>ро</w:t>
      </w:r>
      <w:r>
        <w:softHyphen/>
        <w:t>си</w:t>
      </w:r>
      <w:r>
        <w:softHyphen/>
        <w:t>ла ку</w:t>
      </w:r>
      <w:r>
        <w:softHyphen/>
        <w:t>ри</w:t>
      </w:r>
      <w:r>
        <w:softHyphen/>
        <w:t>ти й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Роз</w:t>
      </w:r>
      <w:r>
        <w:softHyphen/>
        <w:t>мо</w:t>
      </w:r>
      <w:r>
        <w:softHyphen/>
        <w:t>ва не розв'язу</w:t>
      </w:r>
      <w:r>
        <w:softHyphen/>
        <w:t>ва</w:t>
      </w:r>
      <w:r>
        <w:softHyphen/>
        <w:t>лась. На щас</w:t>
      </w:r>
      <w:r>
        <w:softHyphen/>
        <w:t>тя, до гос</w:t>
      </w:r>
      <w:r>
        <w:softHyphen/>
        <w:t>тин</w:t>
      </w:r>
      <w:r>
        <w:softHyphen/>
        <w:t>ної увійшов о. Ар</w:t>
      </w:r>
      <w:r>
        <w:softHyphen/>
        <w:t>темій і роз</w:t>
      </w:r>
      <w:r>
        <w:softHyphen/>
        <w:t>по</w:t>
      </w:r>
      <w:r>
        <w:softHyphen/>
        <w:t>чав роз</w:t>
      </w:r>
      <w:r>
        <w:softHyphen/>
        <w:t>мо</w:t>
      </w:r>
      <w:r>
        <w:softHyphen/>
        <w:t>ву за ха</w:t>
      </w:r>
      <w:r>
        <w:softHyphen/>
        <w:t>зяй</w:t>
      </w:r>
      <w:r>
        <w:softHyphen/>
        <w:t>ст</w:t>
      </w:r>
      <w:r>
        <w:softHyphen/>
        <w:t>во, про се</w:t>
      </w:r>
      <w:r>
        <w:softHyphen/>
        <w:t>лян. Го</w:t>
      </w:r>
      <w:r>
        <w:softHyphen/>
        <w:t>во</w:t>
      </w:r>
      <w:r>
        <w:softHyphen/>
        <w:t>рю</w:t>
      </w:r>
      <w:r>
        <w:softHyphen/>
        <w:t>чий о. Ар</w:t>
      </w:r>
      <w:r>
        <w:softHyphen/>
        <w:t>темій ба</w:t>
      </w:r>
      <w:r>
        <w:softHyphen/>
        <w:t>ла</w:t>
      </w:r>
      <w:r>
        <w:softHyphen/>
        <w:t>кав без упи</w:t>
      </w:r>
      <w:r>
        <w:softHyphen/>
        <w:t>ну, але якось ме</w:t>
      </w:r>
      <w:r>
        <w:softHyphen/>
        <w:t>ханічно, без зви</w:t>
      </w:r>
      <w:r>
        <w:softHyphen/>
        <w:t>чай</w:t>
      </w:r>
      <w:r>
        <w:softHyphen/>
        <w:t>но</w:t>
      </w:r>
      <w:r>
        <w:softHyphen/>
        <w:t>го в йо</w:t>
      </w:r>
      <w:r>
        <w:softHyphen/>
        <w:t>го за</w:t>
      </w:r>
      <w:r>
        <w:softHyphen/>
        <w:t>па</w:t>
      </w:r>
      <w:r>
        <w:softHyphen/>
        <w:t>лу, без па</w:t>
      </w:r>
      <w:r>
        <w:softHyphen/>
        <w:t>фо</w:t>
      </w:r>
      <w:r>
        <w:softHyphen/>
        <w:t>су. І він вже доб</w:t>
      </w:r>
      <w:r>
        <w:softHyphen/>
        <w:t>ре ви</w:t>
      </w:r>
      <w:r>
        <w:softHyphen/>
        <w:t>го</w:t>
      </w:r>
      <w:r>
        <w:softHyphen/>
        <w:t>ло</w:t>
      </w:r>
      <w:r>
        <w:softHyphen/>
        <w:t>дав</w:t>
      </w:r>
      <w:r>
        <w:softHyphen/>
        <w:t>ся; вже й йо</w:t>
      </w:r>
      <w:r>
        <w:softHyphen/>
        <w:t>го за живіт тяг</w:t>
      </w:r>
      <w:r>
        <w:softHyphen/>
        <w:t>ло так, що йо</w:t>
      </w:r>
      <w:r>
        <w:softHyphen/>
        <w:t>го ши</w:t>
      </w:r>
      <w:r>
        <w:softHyphen/>
        <w:t>рокі ус</w:t>
      </w:r>
      <w:r>
        <w:softHyphen/>
        <w:t>та аж зблідли.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слу</w:t>
      </w:r>
      <w:r>
        <w:softHyphen/>
        <w:t>хав роз</w:t>
      </w:r>
      <w:r>
        <w:softHyphen/>
        <w:t>мо</w:t>
      </w:r>
      <w:r>
        <w:softHyphen/>
        <w:t>ву мовч</w:t>
      </w:r>
      <w:r>
        <w:softHyphen/>
        <w:t>ки та все пог</w:t>
      </w:r>
      <w:r>
        <w:softHyphen/>
        <w:t>ля</w:t>
      </w:r>
      <w:r>
        <w:softHyphen/>
        <w:t>дав на двері до сто</w:t>
      </w:r>
      <w:r>
        <w:softHyphen/>
        <w:t>ло</w:t>
      </w:r>
      <w:r>
        <w:softHyphen/>
        <w:t>вої.</w:t>
      </w:r>
    </w:p>
    <w:p w:rsidR="00196A4D" w:rsidRDefault="00196A4D">
      <w:pPr>
        <w:divId w:val="20015823"/>
      </w:pPr>
      <w:r>
        <w:t>    «А! кра</w:t>
      </w:r>
      <w:r>
        <w:softHyphen/>
        <w:t>ще бу</w:t>
      </w:r>
      <w:r>
        <w:softHyphen/>
        <w:t>ло б зос</w:t>
      </w:r>
      <w:r>
        <w:softHyphen/>
        <w:t>таться на обід в сест</w:t>
      </w:r>
      <w:r>
        <w:softHyphen/>
        <w:t>ри. Натріскав</w:t>
      </w:r>
      <w:r>
        <w:softHyphen/>
        <w:t>ся б бор</w:t>
      </w:r>
      <w:r>
        <w:softHyphen/>
        <w:t>щу, каші та й не мор</w:t>
      </w:r>
      <w:r>
        <w:softHyphen/>
        <w:t>ду</w:t>
      </w:r>
      <w:r>
        <w:softHyphen/>
        <w:t>вав</w:t>
      </w:r>
      <w:r>
        <w:softHyphen/>
        <w:t>ся б так, як те</w:t>
      </w:r>
      <w:r>
        <w:softHyphen/>
        <w:t>пер. Та й тяг</w:t>
      </w:r>
      <w:r>
        <w:softHyphen/>
        <w:t>нуть же з тим обідом. І на</w:t>
      </w:r>
      <w:r>
        <w:softHyphen/>
        <w:t>дав мені дідько зай</w:t>
      </w:r>
      <w:r>
        <w:softHyphen/>
        <w:t>ти на смач</w:t>
      </w:r>
      <w:r>
        <w:softHyphen/>
        <w:t>ний обід! Те</w:t>
      </w:r>
      <w:r>
        <w:softHyphen/>
        <w:t>пер ме</w:t>
      </w:r>
      <w:r>
        <w:softHyphen/>
        <w:t>не на та</w:t>
      </w:r>
      <w:r>
        <w:softHyphen/>
        <w:t>кий обід ніхто й ка</w:t>
      </w:r>
      <w:r>
        <w:softHyphen/>
        <w:t>ла</w:t>
      </w:r>
      <w:r>
        <w:softHyphen/>
        <w:t>чем не за</w:t>
      </w:r>
      <w:r>
        <w:softHyphen/>
        <w:t>ма</w:t>
      </w:r>
      <w:r>
        <w:softHyphen/>
        <w:t>нить!» - 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го</w:t>
      </w:r>
      <w:r>
        <w:softHyphen/>
        <w:t>ду</w:t>
      </w:r>
      <w:r>
        <w:softHyphen/>
        <w:t>ючись ди</w:t>
      </w:r>
      <w:r>
        <w:softHyphen/>
        <w:t>мом папірос</w:t>
      </w:r>
      <w:r>
        <w:softHyphen/>
        <w:t>ки.</w:t>
      </w:r>
    </w:p>
    <w:p w:rsidR="00196A4D" w:rsidRDefault="00196A4D">
      <w:pPr>
        <w:divId w:val="20015364"/>
      </w:pPr>
      <w:r>
        <w:t>    В сто</w:t>
      </w:r>
      <w:r>
        <w:softHyphen/>
        <w:t>ловій за две</w:t>
      </w:r>
      <w:r>
        <w:softHyphen/>
        <w:t>ри</w:t>
      </w:r>
      <w:r>
        <w:softHyphen/>
        <w:t>ма задз</w:t>
      </w:r>
      <w:r>
        <w:softHyphen/>
        <w:t>веніли ножі та ви</w:t>
      </w:r>
      <w:r>
        <w:softHyphen/>
        <w:t>дел</w:t>
      </w:r>
      <w:r>
        <w:softHyphen/>
        <w:t>ки, зас</w:t>
      </w:r>
      <w:r>
        <w:softHyphen/>
        <w:t>ту</w:t>
      </w:r>
      <w:r>
        <w:softHyphen/>
        <w:t>котіли тарілки. В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аж ду</w:t>
      </w:r>
      <w:r>
        <w:softHyphen/>
        <w:t>ша зраділа.</w:t>
      </w:r>
    </w:p>
    <w:p w:rsidR="00196A4D" w:rsidRDefault="00196A4D">
      <w:pPr>
        <w:divId w:val="20015507"/>
      </w:pPr>
      <w:r>
        <w:t>    «Слава ж тобі Гос</w:t>
      </w:r>
      <w:r>
        <w:softHyphen/>
        <w:t>по</w:t>
      </w:r>
      <w:r>
        <w:softHyphen/>
        <w:t>ди! Мо</w:t>
      </w:r>
      <w:r>
        <w:softHyphen/>
        <w:t>же, вже пок</w:t>
      </w:r>
      <w:r>
        <w:softHyphen/>
        <w:t>ли</w:t>
      </w:r>
      <w:r>
        <w:softHyphen/>
        <w:t>чуть обіда</w:t>
      </w:r>
      <w:r>
        <w:softHyphen/>
        <w:t>ти», - ду</w:t>
      </w:r>
      <w:r>
        <w:softHyphen/>
        <w:t>мав він.</w:t>
      </w:r>
    </w:p>
    <w:p w:rsidR="00196A4D" w:rsidRDefault="00196A4D">
      <w:pPr>
        <w:divId w:val="20015143"/>
      </w:pPr>
      <w:r>
        <w:t>    А Су</w:t>
      </w:r>
      <w:r>
        <w:softHyphen/>
        <w:t>са</w:t>
      </w:r>
      <w:r>
        <w:softHyphen/>
        <w:t>на Уласівна ма</w:t>
      </w:r>
      <w:r>
        <w:softHyphen/>
        <w:t>ла на думці вис</w:t>
      </w:r>
      <w:r>
        <w:softHyphen/>
        <w:t>та</w:t>
      </w:r>
      <w:r>
        <w:softHyphen/>
        <w:t>виться пе</w:t>
      </w:r>
      <w:r>
        <w:softHyphen/>
        <w:t>ред гос</w:t>
      </w:r>
      <w:r>
        <w:softHyphen/>
        <w:t>тем з обідом і та</w:t>
      </w:r>
      <w:r>
        <w:softHyphen/>
        <w:t>ки доб</w:t>
      </w:r>
      <w:r>
        <w:softHyphen/>
        <w:t>ре за</w:t>
      </w:r>
      <w:r>
        <w:softHyphen/>
        <w:t>га</w:t>
      </w:r>
      <w:r>
        <w:softHyphen/>
        <w:t>ялась.</w:t>
      </w:r>
    </w:p>
    <w:p w:rsidR="00196A4D" w:rsidRDefault="00196A4D">
      <w:pPr>
        <w:divId w:val="20016050"/>
      </w:pPr>
      <w:r>
        <w:t>    Несподівано двері з сто</w:t>
      </w:r>
      <w:r>
        <w:softHyphen/>
        <w:t>ло</w:t>
      </w:r>
      <w:r>
        <w:softHyphen/>
        <w:t>вої од</w:t>
      </w:r>
      <w:r>
        <w:softHyphen/>
        <w:t>чи</w:t>
      </w:r>
      <w:r>
        <w:softHyphen/>
        <w:t>ни</w:t>
      </w:r>
      <w:r>
        <w:softHyphen/>
        <w:t>лись. Вий</w:t>
      </w:r>
      <w:r>
        <w:softHyphen/>
        <w:t>шла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424"/>
      </w:pPr>
      <w:r>
        <w:t>    «От-от поп</w:t>
      </w:r>
      <w:r>
        <w:softHyphen/>
        <w:t>ро</w:t>
      </w:r>
      <w:r>
        <w:softHyphen/>
        <w:t>се до сто</w:t>
      </w:r>
      <w:r>
        <w:softHyphen/>
        <w:t>лу», - 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661"/>
      </w:pPr>
      <w:r>
        <w:t>    А Су</w:t>
      </w:r>
      <w:r>
        <w:softHyphen/>
        <w:t>са</w:t>
      </w:r>
      <w:r>
        <w:softHyphen/>
        <w:t>на Уласівна спокійненько сіла собі в кріслі й по</w:t>
      </w:r>
      <w:r>
        <w:softHyphen/>
        <w:t>ча</w:t>
      </w:r>
      <w:r>
        <w:softHyphen/>
        <w:t>ла про</w:t>
      </w:r>
      <w:r>
        <w:softHyphen/>
        <w:t>ва</w:t>
      </w:r>
      <w:r>
        <w:softHyphen/>
        <w:t>дить якусь роз</w:t>
      </w:r>
      <w:r>
        <w:softHyphen/>
        <w:t>мо</w:t>
      </w:r>
      <w:r>
        <w:softHyphen/>
        <w:t>ву. В неї в пе</w:t>
      </w:r>
      <w:r>
        <w:softHyphen/>
        <w:t>карні допіка</w:t>
      </w:r>
      <w:r>
        <w:softHyphen/>
        <w:t>лась шар</w:t>
      </w:r>
      <w:r>
        <w:softHyphen/>
        <w:t>лот</w:t>
      </w:r>
      <w:r>
        <w:softHyphen/>
        <w:t>ка на тре</w:t>
      </w:r>
      <w:r>
        <w:softHyphen/>
        <w:t>тю пот</w:t>
      </w:r>
      <w:r>
        <w:softHyphen/>
        <w:t>ра</w:t>
      </w:r>
      <w:r>
        <w:softHyphen/>
        <w:t>ву, і во</w:t>
      </w:r>
      <w:r>
        <w:softHyphen/>
        <w:t>на прий</w:t>
      </w:r>
      <w:r>
        <w:softHyphen/>
        <w:t>шла, щоб по</w:t>
      </w:r>
      <w:r>
        <w:softHyphen/>
        <w:t>ба</w:t>
      </w:r>
      <w:r>
        <w:softHyphen/>
        <w:t>ла</w:t>
      </w:r>
      <w:r>
        <w:softHyphen/>
        <w:t>кать з гос</w:t>
      </w:r>
      <w:r>
        <w:softHyphen/>
        <w:t>тем, роз</w:t>
      </w:r>
      <w:r>
        <w:softHyphen/>
        <w:t>ва</w:t>
      </w:r>
      <w:r>
        <w:softHyphen/>
        <w:t>жить йо</w:t>
      </w:r>
      <w:r>
        <w:softHyphen/>
        <w:t>го та й - за</w:t>
      </w:r>
      <w:r>
        <w:softHyphen/>
        <w:t>тяг</w:t>
      </w:r>
      <w:r>
        <w:softHyphen/>
        <w:t>ти тро</w:t>
      </w:r>
      <w:r>
        <w:softHyphen/>
        <w:t>хи час.</w:t>
      </w:r>
    </w:p>
    <w:p w:rsidR="00196A4D" w:rsidRDefault="00196A4D">
      <w:pPr>
        <w:divId w:val="20014908"/>
      </w:pPr>
      <w:r>
        <w:t>    - Мабуть, ви вже їсти хо</w:t>
      </w:r>
      <w:r>
        <w:softHyphen/>
        <w:t>че</w:t>
      </w:r>
      <w:r>
        <w:softHyphen/>
        <w:t>те, - в кінці усієї роз</w:t>
      </w:r>
      <w:r>
        <w:softHyphen/>
        <w:t>мо</w:t>
      </w:r>
      <w:r>
        <w:softHyphen/>
        <w:t>ви до</w:t>
      </w:r>
      <w:r>
        <w:softHyphen/>
        <w:t>да</w:t>
      </w:r>
      <w:r>
        <w:softHyphen/>
        <w:t>ла Су</w:t>
      </w:r>
      <w:r>
        <w:softHyphen/>
        <w:t>са</w:t>
      </w:r>
      <w:r>
        <w:softHyphen/>
        <w:t>на Уласівна. - Вже б час обіда</w:t>
      </w:r>
      <w:r>
        <w:softHyphen/>
        <w:t>ти. А побіжи, Ва</w:t>
      </w:r>
      <w:r>
        <w:softHyphen/>
        <w:t>тю, та глянь, чи зас</w:t>
      </w:r>
      <w:r>
        <w:softHyphen/>
        <w:t>те</w:t>
      </w:r>
      <w:r>
        <w:softHyphen/>
        <w:t>ли</w:t>
      </w:r>
      <w:r>
        <w:softHyphen/>
        <w:t>ли стіл?</w:t>
      </w:r>
    </w:p>
    <w:p w:rsidR="00196A4D" w:rsidRDefault="00196A4D">
      <w:pPr>
        <w:divId w:val="20014815"/>
      </w:pPr>
      <w:r>
        <w:t>    Ватя вий</w:t>
      </w:r>
      <w:r>
        <w:softHyphen/>
        <w:t>шла до сто</w:t>
      </w:r>
      <w:r>
        <w:softHyphen/>
        <w:t>ло</w:t>
      </w:r>
      <w:r>
        <w:softHyphen/>
        <w:t>вої й за</w:t>
      </w:r>
      <w:r>
        <w:softHyphen/>
        <w:t>раз вер</w:t>
      </w:r>
      <w:r>
        <w:softHyphen/>
        <w:t>ну</w:t>
      </w:r>
      <w:r>
        <w:softHyphen/>
        <w:t>лась.</w:t>
      </w:r>
    </w:p>
    <w:p w:rsidR="00196A4D" w:rsidRDefault="00196A4D">
      <w:pPr>
        <w:divId w:val="20014855"/>
      </w:pPr>
      <w:r>
        <w:t>    - Вже, ма</w:t>
      </w:r>
      <w:r>
        <w:softHyphen/>
        <w:t>мо, все го</w:t>
      </w:r>
      <w:r>
        <w:softHyphen/>
        <w:t>то</w:t>
      </w:r>
      <w:r>
        <w:softHyphen/>
        <w:t>во! - ска</w:t>
      </w:r>
      <w:r>
        <w:softHyphen/>
        <w:t>за</w:t>
      </w:r>
      <w:r>
        <w:softHyphen/>
        <w:t>ла во</w:t>
      </w:r>
      <w:r>
        <w:softHyphen/>
        <w:t>на до ма</w:t>
      </w:r>
      <w:r>
        <w:softHyphen/>
        <w:t>тері.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тро</w:t>
      </w:r>
      <w:r>
        <w:softHyphen/>
        <w:t>хи не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на ра</w:t>
      </w:r>
      <w:r>
        <w:softHyphen/>
        <w:t>до</w:t>
      </w:r>
      <w:r>
        <w:softHyphen/>
        <w:t>щах.</w:t>
      </w:r>
    </w:p>
    <w:p w:rsidR="00196A4D" w:rsidRDefault="00196A4D">
      <w:pPr>
        <w:divId w:val="20015886"/>
      </w:pPr>
      <w:r>
        <w:t>    - Прошу вас до сто</w:t>
      </w:r>
      <w:r>
        <w:softHyphen/>
        <w:t>ло</w:t>
      </w:r>
      <w:r>
        <w:softHyphen/>
        <w:t>вої! - обер</w:t>
      </w:r>
      <w:r>
        <w:softHyphen/>
        <w:t>ну</w:t>
      </w:r>
      <w:r>
        <w:softHyphen/>
        <w:t>лась гос</w:t>
      </w:r>
      <w:r>
        <w:softHyphen/>
        <w:t>по</w:t>
      </w:r>
      <w:r>
        <w:softHyphen/>
        <w:t>ди</w:t>
      </w:r>
      <w:r>
        <w:softHyphen/>
        <w:t>ня до па</w:t>
      </w:r>
      <w:r>
        <w:softHyphen/>
        <w:t>ни</w:t>
      </w:r>
      <w:r>
        <w:softHyphen/>
        <w:t>ча й од</w:t>
      </w:r>
      <w:r>
        <w:softHyphen/>
        <w:t>чи</w:t>
      </w:r>
      <w:r>
        <w:softHyphen/>
        <w:t>ни</w:t>
      </w:r>
      <w:r>
        <w:softHyphen/>
        <w:t>ла двері до сто</w:t>
      </w:r>
      <w:r>
        <w:softHyphen/>
        <w:t>ло</w:t>
      </w:r>
      <w:r>
        <w:softHyphen/>
        <w:t>вої.</w:t>
      </w:r>
    </w:p>
    <w:p w:rsidR="00196A4D" w:rsidRDefault="00196A4D">
      <w:pPr>
        <w:divId w:val="20015542"/>
      </w:pPr>
      <w:r>
        <w:t>    Стіл сто</w:t>
      </w:r>
      <w:r>
        <w:softHyphen/>
        <w:t>яв вже зас</w:t>
      </w:r>
      <w:r>
        <w:softHyphen/>
        <w:t>те</w:t>
      </w:r>
      <w:r>
        <w:softHyphen/>
        <w:t>ле</w:t>
      </w:r>
      <w:r>
        <w:softHyphen/>
        <w:t>ний і приб</w:t>
      </w:r>
      <w:r>
        <w:softHyphen/>
        <w:t>ра</w:t>
      </w:r>
      <w:r>
        <w:softHyphen/>
        <w:t>ний. Тон</w:t>
      </w:r>
      <w:r>
        <w:softHyphen/>
        <w:t>ка ска</w:t>
      </w:r>
      <w:r>
        <w:softHyphen/>
        <w:t>терть, тонкі сал</w:t>
      </w:r>
      <w:r>
        <w:softHyphen/>
        <w:t>фет</w:t>
      </w:r>
      <w:r>
        <w:softHyphen/>
        <w:t>ки, нові ножі й ви</w:t>
      </w:r>
      <w:r>
        <w:softHyphen/>
        <w:t>дел</w:t>
      </w:r>
      <w:r>
        <w:softHyphen/>
        <w:t>ки, нові тарілки й чар</w:t>
      </w:r>
      <w:r>
        <w:softHyphen/>
        <w:t>ки - все аж бли</w:t>
      </w:r>
      <w:r>
        <w:softHyphen/>
        <w:t>ща</w:t>
      </w:r>
      <w:r>
        <w:softHyphen/>
        <w:t>ло. Су</w:t>
      </w:r>
      <w:r>
        <w:softHyphen/>
        <w:t>са</w:t>
      </w:r>
      <w:r>
        <w:softHyphen/>
        <w:t>на Уласівна по</w:t>
      </w:r>
      <w:r>
        <w:softHyphen/>
        <w:t>вий</w:t>
      </w:r>
      <w:r>
        <w:softHyphen/>
        <w:t>ма</w:t>
      </w:r>
      <w:r>
        <w:softHyphen/>
        <w:t>ла усі нові при</w:t>
      </w:r>
      <w:r>
        <w:softHyphen/>
        <w:t>бо</w:t>
      </w:r>
      <w:r>
        <w:softHyphen/>
        <w:t>ри, що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на при</w:t>
      </w:r>
      <w:r>
        <w:softHyphen/>
        <w:t>да</w:t>
      </w:r>
      <w:r>
        <w:softHyphen/>
        <w:t>не дочці. Се</w:t>
      </w:r>
      <w:r>
        <w:softHyphen/>
        <w:t>ред сто</w:t>
      </w:r>
      <w:r>
        <w:softHyphen/>
        <w:t>ла сто</w:t>
      </w:r>
      <w:r>
        <w:softHyphen/>
        <w:t>яли не</w:t>
      </w:r>
      <w:r>
        <w:softHyphen/>
        <w:t>по</w:t>
      </w:r>
      <w:r>
        <w:softHyphen/>
        <w:t>чаті пляш</w:t>
      </w:r>
      <w:r>
        <w:softHyphen/>
        <w:t>ки ви</w:t>
      </w:r>
      <w:r>
        <w:softHyphen/>
        <w:t>на та доб</w:t>
      </w:r>
      <w:r>
        <w:softHyphen/>
        <w:t>рої горілки; свіженькі квит</w:t>
      </w:r>
      <w:r>
        <w:softHyphen/>
        <w:t>ки на пляш</w:t>
      </w:r>
      <w:r>
        <w:softHyphen/>
        <w:t>ках ма</w:t>
      </w:r>
      <w:r>
        <w:softHyphen/>
        <w:t>ни</w:t>
      </w:r>
      <w:r>
        <w:softHyphen/>
        <w:t>ли, на</w:t>
      </w:r>
      <w:r>
        <w:softHyphen/>
        <w:t>че драж</w:t>
      </w:r>
      <w:r>
        <w:softHyphen/>
        <w:t>ни</w:t>
      </w:r>
      <w:r>
        <w:softHyphen/>
        <w:t>лись. Чар</w:t>
      </w:r>
      <w:r>
        <w:softHyphen/>
        <w:t>ки та ста</w:t>
      </w:r>
      <w:r>
        <w:softHyphen/>
        <w:t>ка</w:t>
      </w:r>
      <w:r>
        <w:softHyphen/>
        <w:t>ни аж бриз</w:t>
      </w:r>
      <w:r>
        <w:softHyphen/>
        <w:t>ка</w:t>
      </w:r>
      <w:r>
        <w:softHyphen/>
        <w:t>ли світом.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був та</w:t>
      </w:r>
      <w:r>
        <w:softHyphen/>
        <w:t>кий го</w:t>
      </w:r>
      <w:r>
        <w:softHyphen/>
        <w:t>лод</w:t>
      </w:r>
      <w:r>
        <w:softHyphen/>
        <w:t>ний, що навіть за</w:t>
      </w:r>
      <w:r>
        <w:softHyphen/>
        <w:t>був на той час пе</w:t>
      </w:r>
      <w:r>
        <w:softHyphen/>
        <w:t>ре</w:t>
      </w:r>
      <w:r>
        <w:softHyphen/>
        <w:t>во</w:t>
      </w:r>
      <w:r>
        <w:softHyphen/>
        <w:t>зиться з усім тим сто</w:t>
      </w:r>
      <w:r>
        <w:softHyphen/>
        <w:t>ло</w:t>
      </w:r>
      <w:r>
        <w:softHyphen/>
        <w:t>вим доб</w:t>
      </w:r>
      <w:r>
        <w:softHyphen/>
        <w:t>ром на Ва</w:t>
      </w:r>
      <w:r>
        <w:softHyphen/>
        <w:t>тині вихідчи</w:t>
      </w:r>
      <w:r>
        <w:softHyphen/>
        <w:t>ни з до</w:t>
      </w:r>
      <w:r>
        <w:softHyphen/>
        <w:t>му й ки</w:t>
      </w:r>
      <w:r>
        <w:softHyphen/>
        <w:t>нув</w:t>
      </w:r>
      <w:r>
        <w:softHyphen/>
        <w:t>ся до чар</w:t>
      </w:r>
      <w:r>
        <w:softHyphen/>
        <w:t>ки, а потім до за</w:t>
      </w:r>
      <w:r>
        <w:softHyphen/>
        <w:t>кус</w:t>
      </w:r>
      <w:r>
        <w:softHyphen/>
        <w:t>ки, до сар</w:t>
      </w:r>
      <w:r>
        <w:softHyphen/>
        <w:t>ди</w:t>
      </w:r>
      <w:r>
        <w:softHyphen/>
        <w:t>нок та си</w:t>
      </w:r>
      <w:r>
        <w:softHyphen/>
        <w:t>ру.</w:t>
      </w:r>
    </w:p>
    <w:p w:rsidR="00196A4D" w:rsidRDefault="00196A4D">
      <w:pPr>
        <w:divId w:val="20015287"/>
      </w:pPr>
      <w:r>
        <w:t>    Він, дов</w:t>
      </w:r>
      <w:r>
        <w:softHyphen/>
        <w:t>го попісню</w:t>
      </w:r>
      <w:r>
        <w:softHyphen/>
        <w:t>кав</w:t>
      </w:r>
      <w:r>
        <w:softHyphen/>
        <w:t>ши, їв, аж за ву</w:t>
      </w:r>
      <w:r>
        <w:softHyphen/>
        <w:t>ха</w:t>
      </w:r>
      <w:r>
        <w:softHyphen/>
        <w:t>ми в йо</w:t>
      </w:r>
      <w:r>
        <w:softHyphen/>
        <w:t>го ля</w:t>
      </w:r>
      <w:r>
        <w:softHyphen/>
        <w:t>ща</w:t>
      </w:r>
      <w:r>
        <w:softHyphen/>
        <w:t>ло, з апе</w:t>
      </w:r>
      <w:r>
        <w:softHyphen/>
        <w:t>ти</w:t>
      </w:r>
      <w:r>
        <w:softHyphen/>
        <w:t>том мо</w:t>
      </w:r>
      <w:r>
        <w:softHyphen/>
        <w:t>ло</w:t>
      </w:r>
      <w:r>
        <w:softHyphen/>
        <w:t>до</w:t>
      </w:r>
      <w:r>
        <w:softHyphen/>
        <w:t>го сту</w:t>
      </w:r>
      <w:r>
        <w:softHyphen/>
        <w:t>ден</w:t>
      </w:r>
      <w:r>
        <w:softHyphen/>
        <w:t>та. Стра</w:t>
      </w:r>
      <w:r>
        <w:softHyphen/>
        <w:t>ва бу</w:t>
      </w:r>
      <w:r>
        <w:softHyphen/>
        <w:t>ла чу</w:t>
      </w:r>
      <w:r>
        <w:softHyphen/>
        <w:t>до</w:t>
      </w:r>
      <w:r>
        <w:softHyphen/>
        <w:t>во при</w:t>
      </w:r>
      <w:r>
        <w:softHyphen/>
        <w:t>го</w:t>
      </w:r>
      <w:r>
        <w:softHyphen/>
        <w:t>тов</w:t>
      </w:r>
      <w:r>
        <w:softHyphen/>
        <w:t>ле</w:t>
      </w:r>
      <w:r>
        <w:softHyphen/>
        <w:t>на: трив</w:t>
      </w:r>
      <w:r>
        <w:softHyphen/>
        <w:t>них та смач</w:t>
      </w:r>
      <w:r>
        <w:softHyphen/>
        <w:t>них пот</w:t>
      </w:r>
      <w:r>
        <w:softHyphen/>
        <w:t>рав бу</w:t>
      </w:r>
      <w:r>
        <w:softHyphen/>
        <w:t>ло ба</w:t>
      </w:r>
      <w:r>
        <w:softHyphen/>
        <w:t>га</w:t>
      </w:r>
      <w:r>
        <w:softHyphen/>
        <w:t>то. Су</w:t>
      </w:r>
      <w:r>
        <w:softHyphen/>
        <w:t>са</w:t>
      </w:r>
      <w:r>
        <w:softHyphen/>
        <w:t>на Уласівна бу</w:t>
      </w:r>
      <w:r>
        <w:softHyphen/>
        <w:t>ла доб</w:t>
      </w:r>
      <w:r>
        <w:softHyphen/>
        <w:t>ра гос</w:t>
      </w:r>
      <w:r>
        <w:softHyphen/>
        <w:t>по</w:t>
      </w:r>
      <w:r>
        <w:softHyphen/>
        <w:t>ди</w:t>
      </w:r>
      <w:r>
        <w:softHyphen/>
        <w:t>ня й ро</w:t>
      </w:r>
      <w:r>
        <w:softHyphen/>
        <w:t>зуміла ку</w:t>
      </w:r>
      <w:r>
        <w:softHyphen/>
        <w:t>хо</w:t>
      </w:r>
      <w:r>
        <w:softHyphen/>
        <w:t>варську спра</w:t>
      </w:r>
      <w:r>
        <w:softHyphen/>
        <w:t>ву незгірше доб</w:t>
      </w:r>
      <w:r>
        <w:softHyphen/>
        <w:t>ро</w:t>
      </w:r>
      <w:r>
        <w:softHyphen/>
        <w:t>го ку</w:t>
      </w:r>
      <w:r>
        <w:softHyphen/>
        <w:t>ха</w:t>
      </w:r>
      <w:r>
        <w:softHyphen/>
        <w:t>ря.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уплітав на всі зас</w:t>
      </w:r>
      <w:r>
        <w:softHyphen/>
        <w:t>та</w:t>
      </w:r>
      <w:r>
        <w:softHyphen/>
        <w:t>ви й зро</w:t>
      </w:r>
      <w:r>
        <w:softHyphen/>
        <w:t>бив честь умінню Су</w:t>
      </w:r>
      <w:r>
        <w:softHyphen/>
        <w:t>са</w:t>
      </w:r>
      <w:r>
        <w:softHyphen/>
        <w:t>ни Уласівни. Ма</w:t>
      </w:r>
      <w:r>
        <w:softHyphen/>
        <w:t>ти вис</w:t>
      </w:r>
      <w:r>
        <w:softHyphen/>
        <w:t>тав</w:t>
      </w:r>
      <w:r>
        <w:softHyphen/>
        <w:t>ля</w:t>
      </w:r>
      <w:r>
        <w:softHyphen/>
        <w:t>лась і з сто</w:t>
      </w:r>
      <w:r>
        <w:softHyphen/>
        <w:t>ло</w:t>
      </w:r>
      <w:r>
        <w:softHyphen/>
        <w:t>ви</w:t>
      </w:r>
      <w:r>
        <w:softHyphen/>
        <w:t>ми при</w:t>
      </w:r>
      <w:r>
        <w:softHyphen/>
        <w:t>бо</w:t>
      </w:r>
      <w:r>
        <w:softHyphen/>
        <w:t>ра</w:t>
      </w:r>
      <w:r>
        <w:softHyphen/>
        <w:t>ми, і з пот</w:t>
      </w:r>
      <w:r>
        <w:softHyphen/>
        <w:t>ра</w:t>
      </w:r>
      <w:r>
        <w:softHyphen/>
        <w:t>ва</w:t>
      </w:r>
      <w:r>
        <w:softHyphen/>
        <w:t>ми пе</w:t>
      </w:r>
      <w:r>
        <w:softHyphen/>
        <w:t>ред мо</w:t>
      </w:r>
      <w:r>
        <w:softHyphen/>
        <w:t>ло</w:t>
      </w:r>
      <w:r>
        <w:softHyphen/>
        <w:t>дим па</w:t>
      </w:r>
      <w:r>
        <w:softHyphen/>
        <w:t>ни</w:t>
      </w:r>
      <w:r>
        <w:softHyphen/>
        <w:t>чем і, оче</w:t>
      </w:r>
      <w:r>
        <w:softHyphen/>
        <w:t>ви</w:t>
      </w:r>
      <w:r>
        <w:softHyphen/>
        <w:t>дяч</w:t>
      </w:r>
      <w:r>
        <w:softHyphen/>
        <w:t>ки, до</w:t>
      </w:r>
      <w:r>
        <w:softHyphen/>
        <w:t>сяг</w:t>
      </w:r>
      <w:r>
        <w:softHyphen/>
        <w:t>ла до своєї ме</w:t>
      </w:r>
      <w:r>
        <w:softHyphen/>
        <w:t>ти.</w:t>
      </w:r>
    </w:p>
    <w:p w:rsidR="00196A4D" w:rsidRDefault="00196A4D">
      <w:pPr>
        <w:divId w:val="20015617"/>
      </w:pPr>
      <w:r>
        <w:t>    О. Ар</w:t>
      </w:r>
      <w:r>
        <w:softHyphen/>
        <w:t>темій після пе</w:t>
      </w:r>
      <w:r>
        <w:softHyphen/>
        <w:t>чені з кур</w:t>
      </w:r>
      <w:r>
        <w:softHyphen/>
        <w:t>чат на</w:t>
      </w:r>
      <w:r>
        <w:softHyphen/>
        <w:t>лив в чар</w:t>
      </w:r>
      <w:r>
        <w:softHyphen/>
        <w:t>ки ви</w:t>
      </w:r>
      <w:r>
        <w:softHyphen/>
        <w:t>на і ви</w:t>
      </w:r>
      <w:r>
        <w:softHyphen/>
        <w:t>пив за здо</w:t>
      </w:r>
      <w:r>
        <w:softHyphen/>
        <w:t>ров’я до</w:t>
      </w:r>
      <w:r>
        <w:softHyphen/>
        <w:t>ро</w:t>
      </w:r>
      <w:r>
        <w:softHyphen/>
        <w:t>го</w:t>
      </w:r>
      <w:r>
        <w:softHyphen/>
        <w:t>го гос</w:t>
      </w:r>
      <w:r>
        <w:softHyphen/>
        <w:t>тя. Гість своєю чер</w:t>
      </w:r>
      <w:r>
        <w:softHyphen/>
        <w:t>гою ви</w:t>
      </w:r>
      <w:r>
        <w:softHyphen/>
        <w:t>пив за здо</w:t>
      </w:r>
      <w:r>
        <w:softHyphen/>
        <w:t>ров'я ха</w:t>
      </w:r>
      <w:r>
        <w:softHyphen/>
        <w:t>зяїна, потім ха</w:t>
      </w:r>
      <w:r>
        <w:softHyphen/>
        <w:t>зяй</w:t>
      </w:r>
      <w:r>
        <w:softHyphen/>
        <w:t>ки, а далі за здо</w:t>
      </w:r>
      <w:r>
        <w:softHyphen/>
        <w:t>ров'я Ваті, а потім за здо</w:t>
      </w:r>
      <w:r>
        <w:softHyphen/>
        <w:t>ров'я па</w:t>
      </w:r>
      <w:r>
        <w:softHyphen/>
        <w:t>ничів, Во</w:t>
      </w:r>
      <w:r>
        <w:softHyphen/>
        <w:t>лоді та Льоні. Усі піджи</w:t>
      </w:r>
      <w:r>
        <w:softHyphen/>
        <w:t>ви</w:t>
      </w:r>
      <w:r>
        <w:softHyphen/>
        <w:t>лись, ста</w:t>
      </w:r>
      <w:r>
        <w:softHyphen/>
        <w:t>ли бадьористі після доб</w:t>
      </w:r>
      <w:r>
        <w:softHyphen/>
        <w:t>рої порції ви</w:t>
      </w:r>
      <w:r>
        <w:softHyphen/>
        <w:t>на.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ки</w:t>
      </w:r>
      <w:r>
        <w:softHyphen/>
        <w:t>нув</w:t>
      </w:r>
      <w:r>
        <w:softHyphen/>
        <w:t>ся на жар</w:t>
      </w:r>
      <w:r>
        <w:softHyphen/>
        <w:t>ти, роз</w:t>
      </w:r>
      <w:r>
        <w:softHyphen/>
        <w:t>ве</w:t>
      </w:r>
      <w:r>
        <w:softHyphen/>
        <w:t>се</w:t>
      </w:r>
      <w:r>
        <w:softHyphen/>
        <w:t>ливсь, ре</w:t>
      </w:r>
      <w:r>
        <w:softHyphen/>
        <w:t>го</w:t>
      </w:r>
      <w:r>
        <w:softHyphen/>
        <w:t>тав</w:t>
      </w:r>
      <w:r>
        <w:softHyphen/>
        <w:t>ся. Після обіду усі пе</w:t>
      </w:r>
      <w:r>
        <w:softHyphen/>
        <w:t>рей</w:t>
      </w:r>
      <w:r>
        <w:softHyphen/>
        <w:t>шли до гос</w:t>
      </w:r>
      <w:r>
        <w:softHyphen/>
        <w:t>тин</w:t>
      </w:r>
      <w:r>
        <w:softHyphen/>
        <w:t>ної, ку</w:t>
      </w:r>
      <w:r>
        <w:softHyphen/>
        <w:t>ди по</w:t>
      </w:r>
      <w:r>
        <w:softHyphen/>
        <w:t>да</w:t>
      </w:r>
      <w:r>
        <w:softHyphen/>
        <w:t>ли кофій. І о. Ар</w:t>
      </w:r>
      <w:r>
        <w:softHyphen/>
        <w:t>темій, і Су</w:t>
      </w:r>
      <w:r>
        <w:softHyphen/>
        <w:t>са</w:t>
      </w:r>
      <w:r>
        <w:softHyphen/>
        <w:t>на Уласівна, і Ва</w:t>
      </w:r>
      <w:r>
        <w:softHyphen/>
        <w:t>тя - усі вва</w:t>
      </w:r>
      <w:r>
        <w:softHyphen/>
        <w:t>жа</w:t>
      </w:r>
      <w:r>
        <w:softHyphen/>
        <w:t>ли на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як на же</w:t>
      </w:r>
      <w:r>
        <w:softHyphen/>
        <w:t>ни</w:t>
      </w:r>
      <w:r>
        <w:softHyphen/>
        <w:t>ха. Бо на селі як па</w:t>
      </w:r>
      <w:r>
        <w:softHyphen/>
        <w:t>нич заїде до якої доч</w:t>
      </w:r>
      <w:r>
        <w:softHyphen/>
        <w:t>ки в ба</w:t>
      </w:r>
      <w:r>
        <w:softHyphen/>
        <w:t>тюш</w:t>
      </w:r>
      <w:r>
        <w:softHyphen/>
        <w:t>ки двічі поспіль, то вже це був пев</w:t>
      </w:r>
      <w:r>
        <w:softHyphen/>
        <w:t>ний знак, що він пос</w:t>
      </w:r>
      <w:r>
        <w:softHyphen/>
        <w:t>та</w:t>
      </w:r>
      <w:r>
        <w:softHyphen/>
        <w:t>но</w:t>
      </w:r>
      <w:r>
        <w:softHyphen/>
        <w:t>вив собі сва</w:t>
      </w:r>
      <w:r>
        <w:softHyphen/>
        <w:t>та</w:t>
      </w:r>
      <w:r>
        <w:softHyphen/>
        <w:t>тись. Так усі ду</w:t>
      </w:r>
      <w:r>
        <w:softHyphen/>
        <w:t>ма</w:t>
      </w:r>
      <w:r>
        <w:softHyphen/>
        <w:t>ли й про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196A4D" w:rsidRDefault="00196A4D">
      <w:pPr>
        <w:divId w:val="20015182"/>
      </w:pPr>
      <w:r>
        <w:t>    Після кофію Ва</w:t>
      </w:r>
      <w:r>
        <w:softHyphen/>
        <w:t>тя сіла за п'яніно, дов</w:t>
      </w:r>
      <w:r>
        <w:softHyphen/>
        <w:t>го гра</w:t>
      </w:r>
      <w:r>
        <w:softHyphen/>
        <w:t>ла й пе</w:t>
      </w:r>
      <w:r>
        <w:softHyphen/>
        <w:t>респіва</w:t>
      </w:r>
      <w:r>
        <w:softHyphen/>
        <w:t>ла усі пісні й ро</w:t>
      </w:r>
      <w:r>
        <w:softHyphen/>
        <w:t>ман</w:t>
      </w:r>
      <w:r>
        <w:softHyphen/>
        <w:t>си, які вміла.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хо</w:t>
      </w:r>
      <w:r>
        <w:softHyphen/>
        <w:t>див по гос</w:t>
      </w:r>
      <w:r>
        <w:softHyphen/>
        <w:t>тинній й підтя</w:t>
      </w:r>
      <w:r>
        <w:softHyphen/>
        <w:t>гу</w:t>
      </w:r>
      <w:r>
        <w:softHyphen/>
        <w:t>вав чис</w:t>
      </w:r>
      <w:r>
        <w:softHyphen/>
        <w:t>теньким ба</w:t>
      </w:r>
      <w:r>
        <w:softHyphen/>
        <w:t>ри</w:t>
      </w:r>
      <w:r>
        <w:softHyphen/>
        <w:t>то</w:t>
      </w:r>
      <w:r>
        <w:softHyphen/>
        <w:t>ном. Він по</w:t>
      </w:r>
      <w:r>
        <w:softHyphen/>
        <w:t>чав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вать в співах де</w:t>
      </w:r>
      <w:r>
        <w:softHyphen/>
        <w:t>яких сусідніх паннів, пе</w:t>
      </w:r>
      <w:r>
        <w:softHyphen/>
        <w:t>ред</w:t>
      </w:r>
      <w:r>
        <w:softHyphen/>
        <w:t>раж</w:t>
      </w:r>
      <w:r>
        <w:softHyphen/>
        <w:t>нив Ан</w:t>
      </w:r>
      <w:r>
        <w:softHyphen/>
        <w:t>то</w:t>
      </w:r>
      <w:r>
        <w:softHyphen/>
        <w:t>сю, потім по</w:t>
      </w:r>
      <w:r>
        <w:softHyphen/>
        <w:t>чав пе</w:t>
      </w:r>
      <w:r>
        <w:softHyphen/>
        <w:t>рек</w:t>
      </w:r>
      <w:r>
        <w:softHyphen/>
        <w:t>рив</w:t>
      </w:r>
      <w:r>
        <w:softHyphen/>
        <w:t>лять дя</w:t>
      </w:r>
      <w:r>
        <w:softHyphen/>
        <w:t>ка, далі вчи</w:t>
      </w:r>
      <w:r>
        <w:softHyphen/>
        <w:t>те</w:t>
      </w:r>
      <w:r>
        <w:softHyphen/>
        <w:t>ля, як він сил</w:t>
      </w:r>
      <w:r>
        <w:softHyphen/>
        <w:t>кується в церкві брать низькі ба</w:t>
      </w:r>
      <w:r>
        <w:softHyphen/>
        <w:t>сові но</w:t>
      </w:r>
      <w:r>
        <w:softHyphen/>
        <w:t>ти, зовсім не ма</w:t>
      </w:r>
      <w:r>
        <w:softHyphen/>
        <w:t>ючи ни</w:t>
      </w:r>
      <w:r>
        <w:softHyphen/>
        <w:t>зо</w:t>
      </w:r>
      <w:r>
        <w:softHyphen/>
        <w:t>во</w:t>
      </w:r>
      <w:r>
        <w:softHyphen/>
        <w:t>го ба</w:t>
      </w:r>
      <w:r>
        <w:softHyphen/>
        <w:t>са.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ван</w:t>
      </w:r>
      <w:r>
        <w:softHyphen/>
        <w:t>ня вий</w:t>
      </w:r>
      <w:r>
        <w:softHyphen/>
        <w:t>шло та</w:t>
      </w:r>
      <w:r>
        <w:softHyphen/>
        <w:t>ке вдат</w:t>
      </w:r>
      <w:r>
        <w:softHyphen/>
        <w:t>не та хи</w:t>
      </w:r>
      <w:r>
        <w:softHyphen/>
        <w:t>мер</w:t>
      </w:r>
      <w:r>
        <w:softHyphen/>
        <w:t>не, що всі в хаті аж ре</w:t>
      </w:r>
      <w:r>
        <w:softHyphen/>
        <w:t>го</w:t>
      </w:r>
      <w:r>
        <w:softHyphen/>
        <w:t>та</w:t>
      </w:r>
      <w:r>
        <w:softHyphen/>
        <w:t>лись.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пе</w:t>
      </w:r>
      <w:r>
        <w:softHyphen/>
        <w:t>ре</w:t>
      </w:r>
      <w:r>
        <w:softHyphen/>
        <w:t>дав навіть са</w:t>
      </w:r>
      <w:r>
        <w:softHyphen/>
        <w:t>му вчи</w:t>
      </w:r>
      <w:r>
        <w:softHyphen/>
        <w:t>те</w:t>
      </w:r>
      <w:r>
        <w:softHyphen/>
        <w:t>ле</w:t>
      </w:r>
      <w:r>
        <w:softHyphen/>
        <w:t>ву міну співан</w:t>
      </w:r>
      <w:r>
        <w:softHyphen/>
        <w:t>ня, як він на кри</w:t>
      </w:r>
      <w:r>
        <w:softHyphen/>
        <w:t>ласі на</w:t>
      </w:r>
      <w:r>
        <w:softHyphen/>
        <w:t>су</w:t>
      </w:r>
      <w:r>
        <w:softHyphen/>
        <w:t>пить бро</w:t>
      </w:r>
      <w:r>
        <w:softHyphen/>
        <w:t>ви, на</w:t>
      </w:r>
      <w:r>
        <w:softHyphen/>
        <w:t>хи</w:t>
      </w:r>
      <w:r>
        <w:softHyphen/>
        <w:t>лить го</w:t>
      </w:r>
      <w:r>
        <w:softHyphen/>
        <w:t>ло</w:t>
      </w:r>
      <w:r>
        <w:softHyphen/>
        <w:t>ву вниз, ди</w:t>
      </w:r>
      <w:r>
        <w:softHyphen/>
        <w:t>виться сторч, і роз</w:t>
      </w:r>
      <w:r>
        <w:softHyphen/>
        <w:t>чепірить свої й без то</w:t>
      </w:r>
      <w:r>
        <w:softHyphen/>
        <w:t>го ши</w:t>
      </w:r>
      <w:r>
        <w:softHyphen/>
        <w:t>рокі гу</w:t>
      </w:r>
      <w:r>
        <w:softHyphen/>
        <w:t>би тро</w:t>
      </w:r>
      <w:r>
        <w:softHyphen/>
        <w:t>хи не до вух, і ста</w:t>
      </w:r>
      <w:r>
        <w:softHyphen/>
        <w:t>не та</w:t>
      </w:r>
      <w:r>
        <w:softHyphen/>
        <w:t>кий лю</w:t>
      </w:r>
      <w:r>
        <w:softHyphen/>
        <w:t>тий, не</w:t>
      </w:r>
      <w:r>
        <w:softHyphen/>
        <w:t>на</w:t>
      </w:r>
      <w:r>
        <w:softHyphen/>
        <w:t>че хо</w:t>
      </w:r>
      <w:r>
        <w:softHyphen/>
        <w:t>че з'їсти якусь сільську ба</w:t>
      </w:r>
      <w:r>
        <w:softHyphen/>
        <w:t>бу або ки</w:t>
      </w:r>
      <w:r>
        <w:softHyphen/>
        <w:t>нуться на ам</w:t>
      </w:r>
      <w:r>
        <w:softHyphen/>
        <w:t>вон і пот</w:t>
      </w:r>
      <w:r>
        <w:softHyphen/>
        <w:t>ро</w:t>
      </w:r>
      <w:r>
        <w:softHyphen/>
        <w:t>щить йо</w:t>
      </w:r>
      <w:r>
        <w:softHyphen/>
        <w:t>го.</w:t>
      </w:r>
    </w:p>
    <w:p w:rsidR="00196A4D" w:rsidRDefault="00196A4D">
      <w:pPr>
        <w:divId w:val="20014703"/>
      </w:pPr>
      <w:r>
        <w:t>    - Ви ка</w:t>
      </w:r>
      <w:r>
        <w:softHyphen/>
        <w:t>за</w:t>
      </w:r>
      <w:r>
        <w:softHyphen/>
        <w:t>ли, що хотіли їхать в гості до Ан</w:t>
      </w:r>
      <w:r>
        <w:softHyphen/>
        <w:t>тосі. Ко</w:t>
      </w:r>
      <w:r>
        <w:softHyphen/>
        <w:t>ли ви поїде</w:t>
      </w:r>
      <w:r>
        <w:softHyphen/>
        <w:t>те?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 Ваті.</w:t>
      </w:r>
    </w:p>
    <w:p w:rsidR="00196A4D" w:rsidRDefault="00196A4D">
      <w:pPr>
        <w:divId w:val="20014982"/>
      </w:pPr>
      <w:r>
        <w:t>    - Поїду на тім тижні в чет</w:t>
      </w:r>
      <w:r>
        <w:softHyphen/>
        <w:t>вер… або кра</w:t>
      </w:r>
      <w:r>
        <w:softHyphen/>
        <w:t>ще в неділю, -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196A4D" w:rsidRDefault="00196A4D">
      <w:pPr>
        <w:divId w:val="20015478"/>
      </w:pPr>
      <w:r>
        <w:t>    - То й я ту</w:t>
      </w:r>
      <w:r>
        <w:softHyphen/>
        <w:t>ди приїду. От і доб</w:t>
      </w:r>
      <w:r>
        <w:softHyphen/>
        <w:t>ре! Ос</w:t>
      </w:r>
      <w:r>
        <w:softHyphen/>
        <w:t>танній раз на селі по</w:t>
      </w:r>
      <w:r>
        <w:softHyphen/>
        <w:t>ба</w:t>
      </w:r>
      <w:r>
        <w:softHyphen/>
        <w:t>чи</w:t>
      </w:r>
      <w:r>
        <w:softHyphen/>
        <w:t>мось та роз</w:t>
      </w:r>
      <w:r>
        <w:softHyphen/>
        <w:t>ва</w:t>
      </w:r>
      <w:r>
        <w:softHyphen/>
        <w:t>жи</w:t>
      </w:r>
      <w:r>
        <w:softHyphen/>
        <w:t>мо се</w:t>
      </w:r>
      <w:r>
        <w:softHyphen/>
        <w:t>бе тро</w:t>
      </w:r>
      <w:r>
        <w:softHyphen/>
        <w:t>хи,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986"/>
      </w:pPr>
      <w:r>
        <w:t>    - Чого ж це так, - ос</w:t>
      </w:r>
      <w:r>
        <w:softHyphen/>
        <w:t>танній раз? Хіба ви ду</w:t>
      </w:r>
      <w:r>
        <w:softHyphen/>
        <w:t>маєте вже й не приїхать потім на се</w:t>
      </w:r>
      <w:r>
        <w:softHyphen/>
        <w:t>ло? Ви, здається, оце во</w:t>
      </w:r>
      <w:r>
        <w:softHyphen/>
        <w:t>се</w:t>
      </w:r>
      <w:r>
        <w:softHyphen/>
        <w:t>ни кінчаєте курс?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099"/>
      </w:pPr>
      <w:r>
        <w:t>    - А мо</w:t>
      </w:r>
      <w:r>
        <w:softHyphen/>
        <w:t>же, вмру! Ми всі під бо</w:t>
      </w:r>
      <w:r>
        <w:softHyphen/>
        <w:t>гом хо</w:t>
      </w:r>
      <w:r>
        <w:softHyphen/>
        <w:t>ди</w:t>
      </w:r>
      <w:r>
        <w:softHyphen/>
        <w:t>мо,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760"/>
      </w:pPr>
      <w:r>
        <w:t>    - Оце! Не</w:t>
      </w:r>
      <w:r>
        <w:softHyphen/>
        <w:t>хай бог бо</w:t>
      </w:r>
      <w:r>
        <w:softHyphen/>
        <w:t>ро</w:t>
      </w:r>
      <w:r>
        <w:softHyphen/>
        <w:t>нить од цього. Хіба ви про</w:t>
      </w:r>
      <w:r>
        <w:softHyphen/>
        <w:t>рок, що знаєте, ко</w:t>
      </w:r>
      <w:r>
        <w:softHyphen/>
        <w:t>ли по вас смерть прий</w:t>
      </w:r>
      <w:r>
        <w:softHyphen/>
        <w:t>де!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4814"/>
      </w:pPr>
      <w:r>
        <w:t>    - Смерть ла</w:t>
      </w:r>
      <w:r>
        <w:softHyphen/>
        <w:t>тинці зва</w:t>
      </w:r>
      <w:r>
        <w:softHyphen/>
        <w:t>ли</w:t>
      </w:r>
      <w:r>
        <w:softHyphen/>
        <w:t>mors,ма</w:t>
      </w:r>
      <w:r>
        <w:softHyphen/>
        <w:t>буть, че</w:t>
      </w:r>
      <w:r>
        <w:softHyphen/>
        <w:t>рез те, що як морс</w:t>
      </w:r>
      <w:r>
        <w:softHyphen/>
        <w:t>не, то й пе</w:t>
      </w:r>
      <w:r>
        <w:softHyphen/>
        <w:t>ре</w:t>
      </w:r>
      <w:r>
        <w:softHyphen/>
        <w:t>ки</w:t>
      </w:r>
      <w:r>
        <w:softHyphen/>
        <w:t>неш</w:t>
      </w:r>
      <w:r>
        <w:softHyphen/>
        <w:t>ся і но</w:t>
      </w:r>
      <w:r>
        <w:softHyphen/>
        <w:t>ги за</w:t>
      </w:r>
      <w:r>
        <w:softHyphen/>
        <w:t>де</w:t>
      </w:r>
      <w:r>
        <w:softHyphen/>
        <w:t>реш, і сам не знаєш ко</w:t>
      </w:r>
      <w:r>
        <w:softHyphen/>
        <w:t>ли… Так го</w:t>
      </w:r>
      <w:r>
        <w:softHyphen/>
        <w:t>во</w:t>
      </w:r>
      <w:r>
        <w:softHyphen/>
        <w:t>ри</w:t>
      </w:r>
      <w:r>
        <w:softHyphen/>
        <w:t>ли в ста</w:t>
      </w:r>
      <w:r>
        <w:softHyphen/>
        <w:t>ро</w:t>
      </w:r>
      <w:r>
        <w:softHyphen/>
        <w:t>ви</w:t>
      </w:r>
      <w:r>
        <w:softHyphen/>
        <w:t>ну. Мо</w:t>
      </w:r>
      <w:r>
        <w:softHyphen/>
        <w:t>же, то</w:t>
      </w:r>
      <w:r>
        <w:softHyphen/>
        <w:t>му й прав</w:t>
      </w:r>
      <w:r>
        <w:softHyphen/>
        <w:t>да, - про</w:t>
      </w:r>
      <w:r>
        <w:softHyphen/>
        <w:t>мо</w:t>
      </w:r>
      <w:r>
        <w:softHyphen/>
        <w:t>вив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283"/>
      </w:pPr>
      <w:r>
        <w:t>    О. Ар</w:t>
      </w:r>
      <w:r>
        <w:softHyphen/>
        <w:t>темій позіхнув на ввесь рот без це</w:t>
      </w:r>
      <w:r>
        <w:softHyphen/>
        <w:t>ре</w:t>
      </w:r>
      <w:r>
        <w:softHyphen/>
        <w:t>монії. Він звик по обіді по</w:t>
      </w:r>
      <w:r>
        <w:softHyphen/>
        <w:t>ле</w:t>
      </w:r>
      <w:r>
        <w:softHyphen/>
        <w:t>жа</w:t>
      </w:r>
      <w:r>
        <w:softHyphen/>
        <w:t>ти на бо</w:t>
      </w:r>
      <w:r>
        <w:softHyphen/>
        <w:t>ку й спо</w:t>
      </w:r>
      <w:r>
        <w:softHyphen/>
        <w:t>чить з га</w:t>
      </w:r>
      <w:r>
        <w:softHyphen/>
        <w:t>зе</w:t>
      </w:r>
      <w:r>
        <w:softHyphen/>
        <w:t>тою в ру</w:t>
      </w:r>
      <w:r>
        <w:softHyphen/>
        <w:t>ках.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це примітив і по</w:t>
      </w:r>
      <w:r>
        <w:softHyphen/>
        <w:t>чав про</w:t>
      </w:r>
      <w:r>
        <w:softHyphen/>
        <w:t>щаться.</w:t>
      </w:r>
    </w:p>
    <w:p w:rsidR="00196A4D" w:rsidRDefault="00196A4D">
      <w:pPr>
        <w:divId w:val="20014850"/>
      </w:pPr>
      <w:r>
        <w:t>    - Та по</w:t>
      </w:r>
      <w:r>
        <w:softHyphen/>
        <w:t>сидьте-бо ще, та по</w:t>
      </w:r>
      <w:r>
        <w:softHyphen/>
        <w:t>гу</w:t>
      </w:r>
      <w:r>
        <w:softHyphen/>
        <w:t>ляй</w:t>
      </w:r>
      <w:r>
        <w:softHyphen/>
        <w:t>те в нас. Ото шко</w:t>
      </w:r>
      <w:r>
        <w:softHyphen/>
        <w:t>да, що ваш зять та сест</w:t>
      </w:r>
      <w:r>
        <w:softHyphen/>
        <w:t>ра не при</w:t>
      </w:r>
      <w:r>
        <w:softHyphen/>
        <w:t>бу</w:t>
      </w:r>
      <w:r>
        <w:softHyphen/>
        <w:t>ли до нас вкупі з ва</w:t>
      </w:r>
      <w:r>
        <w:softHyphen/>
        <w:t>ми, - бідка</w:t>
      </w:r>
      <w:r>
        <w:softHyphen/>
        <w:t>лась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6143"/>
      </w:pPr>
      <w:r>
        <w:t>    - Час мені їхать до</w:t>
      </w:r>
      <w:r>
        <w:softHyphen/>
        <w:t>до</w:t>
      </w:r>
      <w:r>
        <w:softHyphen/>
        <w:t>му. Батько бу</w:t>
      </w:r>
      <w:r>
        <w:softHyphen/>
        <w:t>де гніваться за коні. Ой, за</w:t>
      </w:r>
      <w:r>
        <w:softHyphen/>
        <w:t>гу</w:t>
      </w:r>
      <w:r>
        <w:softHyphen/>
        <w:t>ляв</w:t>
      </w:r>
      <w:r>
        <w:softHyphen/>
        <w:t>ся я й на</w:t>
      </w:r>
      <w:r>
        <w:softHyphen/>
        <w:t>гу</w:t>
      </w:r>
      <w:r>
        <w:softHyphen/>
        <w:t>ляв</w:t>
      </w:r>
      <w:r>
        <w:softHyphen/>
        <w:t>ся в вашій Го</w:t>
      </w:r>
      <w:r>
        <w:softHyphen/>
        <w:t>робцівці! Та й ве</w:t>
      </w:r>
      <w:r>
        <w:softHyphen/>
        <w:t>се</w:t>
      </w:r>
      <w:r>
        <w:softHyphen/>
        <w:t>ла ж ва</w:t>
      </w:r>
      <w:r>
        <w:softHyphen/>
        <w:t>ша Го</w:t>
      </w:r>
      <w:r>
        <w:softHyphen/>
        <w:t>робцівка, нігде прав</w:t>
      </w:r>
      <w:r>
        <w:softHyphen/>
        <w:t>ди діть!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на розс</w:t>
      </w:r>
      <w:r>
        <w:softHyphen/>
        <w:t>та</w:t>
      </w:r>
      <w:r>
        <w:softHyphen/>
        <w:t>ванні.</w:t>
      </w:r>
    </w:p>
    <w:p w:rsidR="00196A4D" w:rsidRDefault="00196A4D">
      <w:pPr>
        <w:divId w:val="20014827"/>
      </w:pPr>
      <w:r>
        <w:t>    - А хутір Па</w:t>
      </w:r>
      <w:r>
        <w:softHyphen/>
        <w:t>на</w:t>
      </w:r>
      <w:r>
        <w:softHyphen/>
        <w:t>сенків ще ве</w:t>
      </w:r>
      <w:r>
        <w:softHyphen/>
        <w:t>селіший за на</w:t>
      </w:r>
      <w:r>
        <w:softHyphen/>
        <w:t>шу Го</w:t>
      </w:r>
      <w:r>
        <w:softHyphen/>
        <w:t>робцівку! - го</w:t>
      </w:r>
      <w:r>
        <w:softHyphen/>
        <w:t>во</w:t>
      </w:r>
      <w:r>
        <w:softHyphen/>
        <w:t>рив о. Ар</w:t>
      </w:r>
      <w:r>
        <w:softHyphen/>
        <w:t>темій, сто</w:t>
      </w:r>
      <w:r>
        <w:softHyphen/>
        <w:t>ячи на ґанку та вип</w:t>
      </w:r>
      <w:r>
        <w:softHyphen/>
        <w:t>ро</w:t>
      </w:r>
      <w:r>
        <w:softHyphen/>
        <w:t>вад</w:t>
      </w:r>
      <w:r>
        <w:softHyphen/>
        <w:t>жа</w:t>
      </w:r>
      <w:r>
        <w:softHyphen/>
        <w:t>ючи сво</w:t>
      </w:r>
      <w:r>
        <w:softHyphen/>
        <w:t>го гос</w:t>
      </w:r>
      <w:r>
        <w:softHyphen/>
        <w:t>тя.</w:t>
      </w:r>
    </w:p>
    <w:p w:rsidR="00196A4D" w:rsidRDefault="00196A4D">
      <w:pPr>
        <w:divId w:val="20015086"/>
      </w:pPr>
      <w:r>
        <w:t>    Вертаючись з гай</w:t>
      </w:r>
      <w:r>
        <w:softHyphen/>
        <w:t>ку, о. Ар</w:t>
      </w:r>
      <w:r>
        <w:softHyphen/>
        <w:t>темій ве</w:t>
      </w:r>
      <w:r>
        <w:softHyphen/>
        <w:t>се</w:t>
      </w:r>
      <w:r>
        <w:softHyphen/>
        <w:t>леньки</w:t>
      </w:r>
      <w:r>
        <w:softHyphen/>
        <w:t>ми очи</w:t>
      </w:r>
      <w:r>
        <w:softHyphen/>
        <w:t>ма пе</w:t>
      </w:r>
      <w:r>
        <w:softHyphen/>
        <w:t>рег</w:t>
      </w:r>
      <w:r>
        <w:softHyphen/>
        <w:t>ля</w:t>
      </w:r>
      <w:r>
        <w:softHyphen/>
        <w:t>нув</w:t>
      </w:r>
      <w:r>
        <w:softHyphen/>
        <w:t>ся з жінкою.</w:t>
      </w:r>
    </w:p>
    <w:p w:rsidR="00196A4D" w:rsidRDefault="00196A4D">
      <w:pPr>
        <w:divId w:val="20015403"/>
      </w:pPr>
      <w:r>
        <w:t>    - Одже ма</w:t>
      </w:r>
      <w:r>
        <w:softHyphen/>
        <w:t>ти</w:t>
      </w:r>
      <w:r>
        <w:softHyphen/>
        <w:t>ме</w:t>
      </w:r>
      <w:r>
        <w:softHyphen/>
        <w:t>мо зя</w:t>
      </w:r>
      <w:r>
        <w:softHyphen/>
        <w:t>тя! - по</w:t>
      </w:r>
      <w:r>
        <w:softHyphen/>
        <w:t>шеп</w:t>
      </w:r>
      <w:r>
        <w:softHyphen/>
        <w:t>ки про</w:t>
      </w:r>
      <w:r>
        <w:softHyphen/>
        <w:t>мо</w:t>
      </w:r>
      <w:r>
        <w:softHyphen/>
        <w:t>вив він до жінки.</w:t>
      </w:r>
    </w:p>
    <w:p w:rsidR="00196A4D" w:rsidRDefault="00196A4D">
      <w:pPr>
        <w:divId w:val="20015279"/>
      </w:pPr>
      <w:r>
        <w:t>    - Здається, ма</w:t>
      </w:r>
      <w:r>
        <w:softHyphen/>
        <w:t>ти</w:t>
      </w:r>
      <w:r>
        <w:softHyphen/>
        <w:t>ме</w:t>
      </w:r>
      <w:r>
        <w:softHyphen/>
        <w:t>мо… але ще невідо</w:t>
      </w:r>
      <w:r>
        <w:softHyphen/>
        <w:t>мо, що то ста</w:t>
      </w:r>
      <w:r>
        <w:softHyphen/>
        <w:t>рий Па</w:t>
      </w:r>
      <w:r>
        <w:softHyphen/>
        <w:t>на</w:t>
      </w:r>
      <w:r>
        <w:softHyphen/>
        <w:t>сен</w:t>
      </w:r>
      <w:r>
        <w:softHyphen/>
        <w:t>ко ска</w:t>
      </w:r>
      <w:r>
        <w:softHyphen/>
        <w:t>же, - ще тихіше од</w:t>
      </w:r>
      <w:r>
        <w:softHyphen/>
        <w:t>ка</w:t>
      </w:r>
      <w:r>
        <w:softHyphen/>
        <w:t>за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453"/>
      </w:pPr>
      <w:r>
        <w:t>    </w:t>
      </w:r>
    </w:p>
    <w:p w:rsidR="00196A4D" w:rsidRDefault="00196A4D">
      <w:pPr>
        <w:jc w:val="center"/>
        <w:divId w:val="20014884"/>
        <w:rPr>
          <w:color w:val="001950"/>
        </w:rPr>
      </w:pPr>
      <w:r>
        <w:rPr>
          <w:b/>
          <w:bCs/>
          <w:color w:val="001950"/>
        </w:rPr>
        <w:t>VI</w:t>
      </w:r>
    </w:p>
    <w:p w:rsidR="00196A4D" w:rsidRDefault="00196A4D">
      <w:pPr>
        <w:divId w:val="20015346"/>
      </w:pPr>
      <w:r>
        <w:t>    </w:t>
      </w:r>
    </w:p>
    <w:p w:rsidR="00196A4D" w:rsidRDefault="00196A4D">
      <w:pPr>
        <w:divId w:val="20015651"/>
      </w:pPr>
      <w:r>
        <w:t>    Минув тиж</w:t>
      </w:r>
      <w:r>
        <w:softHyphen/>
        <w:t>день. Ва</w:t>
      </w:r>
      <w:r>
        <w:softHyphen/>
        <w:t>тя жда</w:t>
      </w:r>
      <w:r>
        <w:softHyphen/>
        <w:t>ла не мог</w:t>
      </w:r>
      <w:r>
        <w:softHyphen/>
        <w:t>ла діжда</w:t>
      </w:r>
      <w:r>
        <w:softHyphen/>
        <w:t>тись неділі, щоб поїха</w:t>
      </w:r>
      <w:r>
        <w:softHyphen/>
        <w:t>ти до Ан</w:t>
      </w:r>
      <w:r>
        <w:softHyphen/>
        <w:t>тосі та по</w:t>
      </w:r>
      <w:r>
        <w:softHyphen/>
        <w:t>ба</w:t>
      </w:r>
      <w:r>
        <w:softHyphen/>
        <w:t>читься з ми</w:t>
      </w:r>
      <w:r>
        <w:softHyphen/>
        <w:t>лим. Нас</w:t>
      </w:r>
      <w:r>
        <w:softHyphen/>
        <w:t>та</w:t>
      </w:r>
      <w:r>
        <w:softHyphen/>
        <w:t>ла неділя. Ва</w:t>
      </w:r>
      <w:r>
        <w:softHyphen/>
        <w:t>тя звеліла зап</w:t>
      </w:r>
      <w:r>
        <w:softHyphen/>
        <w:t>ряг</w:t>
      </w:r>
      <w:r>
        <w:softHyphen/>
        <w:t>ти коні й по обіді поїха</w:t>
      </w:r>
      <w:r>
        <w:softHyphen/>
        <w:t>ла до Ан</w:t>
      </w:r>
      <w:r>
        <w:softHyphen/>
        <w:t>тосі. Приїхав 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Він та</w:t>
      </w:r>
      <w:r>
        <w:softHyphen/>
        <w:t>ки до</w:t>
      </w:r>
      <w:r>
        <w:softHyphen/>
        <w:t>дер</w:t>
      </w:r>
      <w:r>
        <w:softHyphen/>
        <w:t>жав сво</w:t>
      </w:r>
      <w:r>
        <w:softHyphen/>
        <w:t>го сло</w:t>
      </w:r>
      <w:r>
        <w:softHyphen/>
        <w:t>ва. Ва</w:t>
      </w:r>
      <w:r>
        <w:softHyphen/>
        <w:t>тя не</w:t>
      </w:r>
      <w:r>
        <w:softHyphen/>
        <w:t>ви</w:t>
      </w:r>
      <w:r>
        <w:softHyphen/>
        <w:t>мов</w:t>
      </w:r>
      <w:r>
        <w:softHyphen/>
        <w:t>но бу</w:t>
      </w:r>
      <w:r>
        <w:softHyphen/>
        <w:t>ла ра</w:t>
      </w:r>
      <w:r>
        <w:softHyphen/>
        <w:t>да і, виїжджа</w:t>
      </w:r>
      <w:r>
        <w:softHyphen/>
        <w:t>ючи од Ан</w:t>
      </w:r>
      <w:r>
        <w:softHyphen/>
        <w:t>тосі, про</w:t>
      </w:r>
      <w:r>
        <w:softHyphen/>
        <w:t>си</w:t>
      </w:r>
      <w:r>
        <w:softHyphen/>
        <w:t>ла йо</w:t>
      </w:r>
      <w:r>
        <w:softHyphen/>
        <w:t>го одвідать її пе</w:t>
      </w:r>
      <w:r>
        <w:softHyphen/>
        <w:t>ред од'їздом до Києва.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ще раз заїхав в Го</w:t>
      </w:r>
      <w:r>
        <w:softHyphen/>
        <w:t>робцівку до своєї сест</w:t>
      </w:r>
      <w:r>
        <w:softHyphen/>
        <w:t>ри й з сест</w:t>
      </w:r>
      <w:r>
        <w:softHyphen/>
        <w:t>рою та з пи</w:t>
      </w:r>
      <w:r>
        <w:softHyphen/>
        <w:t>са</w:t>
      </w:r>
      <w:r>
        <w:softHyphen/>
        <w:t>рем зай</w:t>
      </w:r>
      <w:r>
        <w:softHyphen/>
        <w:t>шов до о. Ар</w:t>
      </w:r>
      <w:r>
        <w:softHyphen/>
        <w:t>темія на вечірній чай. Су</w:t>
      </w:r>
      <w:r>
        <w:softHyphen/>
        <w:t>са</w:t>
      </w:r>
      <w:r>
        <w:softHyphen/>
        <w:t>на Уласівна прий</w:t>
      </w:r>
      <w:r>
        <w:softHyphen/>
        <w:t>ня</w:t>
      </w:r>
      <w:r>
        <w:softHyphen/>
        <w:t>ла гос</w:t>
      </w:r>
      <w:r>
        <w:softHyphen/>
        <w:t>тей ду</w:t>
      </w:r>
      <w:r>
        <w:softHyphen/>
        <w:t>же привітно, зго</w:t>
      </w:r>
      <w:r>
        <w:softHyphen/>
        <w:t>ту</w:t>
      </w:r>
      <w:r>
        <w:softHyphen/>
        <w:t>ва</w:t>
      </w:r>
      <w:r>
        <w:softHyphen/>
        <w:t>ла смач</w:t>
      </w:r>
      <w:r>
        <w:softHyphen/>
        <w:t>ну ве</w:t>
      </w:r>
      <w:r>
        <w:softHyphen/>
        <w:t>че</w:t>
      </w:r>
      <w:r>
        <w:softHyphen/>
        <w:t>рю, а за ве</w:t>
      </w:r>
      <w:r>
        <w:softHyphen/>
        <w:t>че</w:t>
      </w:r>
      <w:r>
        <w:softHyphen/>
        <w:t>рею гості по</w:t>
      </w:r>
      <w:r>
        <w:softHyphen/>
        <w:t>до</w:t>
      </w:r>
      <w:r>
        <w:softHyphen/>
        <w:t>пи</w:t>
      </w:r>
      <w:r>
        <w:softHyphen/>
        <w:t>ва</w:t>
      </w:r>
      <w:r>
        <w:softHyphen/>
        <w:t>ли ті пляш</w:t>
      </w:r>
      <w:r>
        <w:softHyphen/>
        <w:t>ки ви</w:t>
      </w:r>
      <w:r>
        <w:softHyphen/>
        <w:t>на, що о. Ар</w:t>
      </w:r>
      <w:r>
        <w:softHyphen/>
        <w:t>темій по</w:t>
      </w:r>
      <w:r>
        <w:softHyphen/>
        <w:t>на</w:t>
      </w:r>
      <w:r>
        <w:softHyphen/>
        <w:t>ку</w:t>
      </w:r>
      <w:r>
        <w:softHyphen/>
        <w:t>по</w:t>
      </w:r>
      <w:r>
        <w:softHyphen/>
        <w:t>ву</w:t>
      </w:r>
      <w:r>
        <w:softHyphen/>
        <w:t>вав в Кор</w:t>
      </w:r>
      <w:r>
        <w:softHyphen/>
        <w:t>суні.</w:t>
      </w:r>
    </w:p>
    <w:p w:rsidR="00196A4D" w:rsidRDefault="00196A4D">
      <w:pPr>
        <w:divId w:val="20015883"/>
      </w:pPr>
      <w:r>
        <w:t>    Гості розп</w:t>
      </w:r>
      <w:r>
        <w:softHyphen/>
        <w:t>ро</w:t>
      </w:r>
      <w:r>
        <w:softHyphen/>
        <w:t>ща</w:t>
      </w:r>
      <w:r>
        <w:softHyphen/>
        <w:t>лись ду</w:t>
      </w:r>
      <w:r>
        <w:softHyphen/>
        <w:t>же пізньою до</w:t>
      </w:r>
      <w:r>
        <w:softHyphen/>
        <w:t>бою. Че</w:t>
      </w:r>
      <w:r>
        <w:softHyphen/>
        <w:t>рез тиж</w:t>
      </w:r>
      <w:r>
        <w:softHyphen/>
        <w:t>день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мав виїхать до Києва. І о. Ар</w:t>
      </w:r>
      <w:r>
        <w:softHyphen/>
        <w:t>темій, і Су</w:t>
      </w:r>
      <w:r>
        <w:softHyphen/>
        <w:t>са</w:t>
      </w:r>
      <w:r>
        <w:softHyphen/>
        <w:t>на Уласівна, і Ва</w:t>
      </w:r>
      <w:r>
        <w:softHyphen/>
        <w:t>тя - усі про</w:t>
      </w:r>
      <w:r>
        <w:softHyphen/>
        <w:t>ща</w:t>
      </w:r>
      <w:r>
        <w:softHyphen/>
        <w:t>лись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чем, як з рідним. Усі про</w:t>
      </w:r>
      <w:r>
        <w:softHyphen/>
        <w:t>си</w:t>
      </w:r>
      <w:r>
        <w:softHyphen/>
        <w:t>ли йо</w:t>
      </w:r>
      <w:r>
        <w:softHyphen/>
        <w:t>го приїхать до їх на різдво, як він вер</w:t>
      </w:r>
      <w:r>
        <w:softHyphen/>
        <w:t>неться з Києва до батька.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обіцяв до</w:t>
      </w:r>
      <w:r>
        <w:softHyphen/>
        <w:t>ко</w:t>
      </w:r>
      <w:r>
        <w:softHyphen/>
        <w:t>неш</w:t>
      </w:r>
      <w:r>
        <w:softHyphen/>
        <w:t>не приїха</w:t>
      </w:r>
      <w:r>
        <w:softHyphen/>
        <w:t>ти до їх.</w:t>
      </w:r>
    </w:p>
    <w:p w:rsidR="00196A4D" w:rsidRDefault="00196A4D">
      <w:pPr>
        <w:divId w:val="20016024"/>
      </w:pPr>
      <w:r>
        <w:t>    Ватя про</w:t>
      </w:r>
      <w:r>
        <w:softHyphen/>
        <w:t>во</w:t>
      </w:r>
      <w:r>
        <w:softHyphen/>
        <w:t>ди</w:t>
      </w:r>
      <w:r>
        <w:softHyphen/>
        <w:t>ла гос</w:t>
      </w:r>
      <w:r>
        <w:softHyphen/>
        <w:t>тя ве</w:t>
      </w:r>
      <w:r>
        <w:softHyphen/>
        <w:t>се</w:t>
      </w:r>
      <w:r>
        <w:softHyphen/>
        <w:t>ла й спокійна, але як тільки во</w:t>
      </w:r>
      <w:r>
        <w:softHyphen/>
        <w:t>на вер</w:t>
      </w:r>
      <w:r>
        <w:softHyphen/>
        <w:t>ну</w:t>
      </w:r>
      <w:r>
        <w:softHyphen/>
        <w:t>лась в свою кімна</w:t>
      </w:r>
      <w:r>
        <w:softHyphen/>
        <w:t>ту, то по</w:t>
      </w:r>
      <w:r>
        <w:softHyphen/>
        <w:t>чу</w:t>
      </w:r>
      <w:r>
        <w:softHyphen/>
        <w:t>ти</w:t>
      </w:r>
      <w:r>
        <w:softHyphen/>
        <w:t>ла, що сльози по</w:t>
      </w:r>
      <w:r>
        <w:softHyphen/>
        <w:t>ли</w:t>
      </w:r>
      <w:r>
        <w:softHyphen/>
        <w:t>лись з її очей. Не</w:t>
      </w:r>
      <w:r>
        <w:softHyphen/>
        <w:t>на</w:t>
      </w:r>
      <w:r>
        <w:softHyphen/>
        <w:t>че ко</w:t>
      </w:r>
      <w:r>
        <w:softHyphen/>
        <w:t>гось рідно</w:t>
      </w:r>
      <w:r>
        <w:softHyphen/>
        <w:t>го во</w:t>
      </w:r>
      <w:r>
        <w:softHyphen/>
        <w:t>на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на дов</w:t>
      </w:r>
      <w:r>
        <w:softHyphen/>
        <w:t>гий час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 і зос</w:t>
      </w:r>
      <w:r>
        <w:softHyphen/>
        <w:t>та</w:t>
      </w:r>
      <w:r>
        <w:softHyphen/>
        <w:t>лась в са</w:t>
      </w:r>
      <w:r>
        <w:softHyphen/>
        <w:t>мо</w:t>
      </w:r>
      <w:r>
        <w:softHyphen/>
        <w:t>тині тільки з сподіван</w:t>
      </w:r>
      <w:r>
        <w:softHyphen/>
        <w:t>ням та з надією.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роз</w:t>
      </w:r>
      <w:r>
        <w:softHyphen/>
        <w:t>лу</w:t>
      </w:r>
      <w:r>
        <w:softHyphen/>
        <w:t>ка з ми</w:t>
      </w:r>
      <w:r>
        <w:softHyphen/>
        <w:t>лим бу</w:t>
      </w:r>
      <w:r>
        <w:softHyphen/>
        <w:t>ла для неї важ</w:t>
      </w:r>
      <w:r>
        <w:softHyphen/>
        <w:t>ка, як камінь. В сумні осінні дні во</w:t>
      </w:r>
      <w:r>
        <w:softHyphen/>
        <w:t>на сіда</w:t>
      </w:r>
      <w:r>
        <w:softHyphen/>
        <w:t>ла за п'яніно й роз</w:t>
      </w:r>
      <w:r>
        <w:softHyphen/>
        <w:t>ва</w:t>
      </w:r>
      <w:r>
        <w:softHyphen/>
        <w:t>жа</w:t>
      </w:r>
      <w:r>
        <w:softHyphen/>
        <w:t>ла се</w:t>
      </w:r>
      <w:r>
        <w:softHyphen/>
        <w:t>бе пісня</w:t>
      </w:r>
      <w:r>
        <w:softHyphen/>
        <w:t>ми. І най</w:t>
      </w:r>
      <w:r>
        <w:softHyphen/>
        <w:t>милішою піснею для неї ста</w:t>
      </w:r>
      <w:r>
        <w:softHyphen/>
        <w:t>ла пісня про роз</w:t>
      </w:r>
      <w:r>
        <w:softHyphen/>
        <w:t>лу</w:t>
      </w:r>
      <w:r>
        <w:softHyphen/>
        <w:t>ку з ми</w:t>
      </w:r>
      <w:r>
        <w:softHyphen/>
        <w:t>лим. «Поїхав ми</w:t>
      </w:r>
      <w:r>
        <w:softHyphen/>
        <w:t>лий, зос</w:t>
      </w:r>
      <w:r>
        <w:softHyphen/>
        <w:t>та</w:t>
      </w:r>
      <w:r>
        <w:softHyphen/>
        <w:t>ла</w:t>
      </w:r>
      <w:r>
        <w:softHyphen/>
        <w:t>ся ту</w:t>
      </w:r>
      <w:r>
        <w:softHyphen/>
        <w:t>га!» - співа</w:t>
      </w:r>
      <w:r>
        <w:softHyphen/>
        <w:t>ла Ва</w:t>
      </w:r>
      <w:r>
        <w:softHyphen/>
        <w:t>тя в довгі хмарні осінні дні, і ця смут</w:t>
      </w:r>
      <w:r>
        <w:softHyphen/>
        <w:t>на пісня най</w:t>
      </w:r>
      <w:r>
        <w:softHyphen/>
        <w:t>частіше роз</w:t>
      </w:r>
      <w:r>
        <w:softHyphen/>
        <w:t>но</w:t>
      </w:r>
      <w:r>
        <w:softHyphen/>
        <w:t>си</w:t>
      </w:r>
      <w:r>
        <w:softHyphen/>
        <w:t>лась по по</w:t>
      </w:r>
      <w:r>
        <w:softHyphen/>
        <w:t>рожніх, гуч</w:t>
      </w:r>
      <w:r>
        <w:softHyphen/>
        <w:t>них кімна</w:t>
      </w:r>
      <w:r>
        <w:softHyphen/>
        <w:t>тах, поміж гілка</w:t>
      </w:r>
      <w:r>
        <w:softHyphen/>
        <w:t>ми ви</w:t>
      </w:r>
      <w:r>
        <w:softHyphen/>
        <w:t>со</w:t>
      </w:r>
      <w:r>
        <w:softHyphen/>
        <w:t>ких оле</w:t>
      </w:r>
      <w:r>
        <w:softHyphen/>
        <w:t>андрів та фікусів, кот</w:t>
      </w:r>
      <w:r>
        <w:softHyphen/>
        <w:t>ри</w:t>
      </w:r>
      <w:r>
        <w:softHyphen/>
        <w:t>ми бу</w:t>
      </w:r>
      <w:r>
        <w:softHyphen/>
        <w:t>ло обс</w:t>
      </w:r>
      <w:r>
        <w:softHyphen/>
        <w:t>тав</w:t>
      </w:r>
      <w:r>
        <w:softHyphen/>
        <w:t>ле</w:t>
      </w:r>
      <w:r>
        <w:softHyphen/>
        <w:t>не п'яніно. А сум</w:t>
      </w:r>
      <w:r>
        <w:softHyphen/>
        <w:t>ний сліпий коб</w:t>
      </w:r>
      <w:r>
        <w:softHyphen/>
        <w:t>зар з бан</w:t>
      </w:r>
      <w:r>
        <w:softHyphen/>
        <w:t>ду</w:t>
      </w:r>
      <w:r>
        <w:softHyphen/>
        <w:t>рою на кар</w:t>
      </w:r>
      <w:r>
        <w:softHyphen/>
        <w:t>тині не</w:t>
      </w:r>
      <w:r>
        <w:softHyphen/>
        <w:t>на</w:t>
      </w:r>
      <w:r>
        <w:softHyphen/>
        <w:t>че приг</w:t>
      </w:r>
      <w:r>
        <w:softHyphen/>
        <w:t>ра</w:t>
      </w:r>
      <w:r>
        <w:softHyphen/>
        <w:t>вав до тієї пісні, і на</w:t>
      </w:r>
      <w:r>
        <w:softHyphen/>
        <w:t>мальовані бо</w:t>
      </w:r>
      <w:r>
        <w:softHyphen/>
        <w:t>ярині з дітьми бу</w:t>
      </w:r>
      <w:r>
        <w:softHyphen/>
        <w:t>ли єди</w:t>
      </w:r>
      <w:r>
        <w:softHyphen/>
        <w:t>ни</w:t>
      </w:r>
      <w:r>
        <w:softHyphen/>
        <w:t>ми слу</w:t>
      </w:r>
      <w:r>
        <w:softHyphen/>
        <w:t>ха</w:t>
      </w:r>
      <w:r>
        <w:softHyphen/>
        <w:t>ча</w:t>
      </w:r>
      <w:r>
        <w:softHyphen/>
        <w:t>ми й свідка</w:t>
      </w:r>
      <w:r>
        <w:softHyphen/>
        <w:t>ми ту</w:t>
      </w:r>
      <w:r>
        <w:softHyphen/>
        <w:t>ги мо</w:t>
      </w:r>
      <w:r>
        <w:softHyphen/>
        <w:t>ло</w:t>
      </w:r>
      <w:r>
        <w:softHyphen/>
        <w:t>дої дівчи</w:t>
      </w:r>
      <w:r>
        <w:softHyphen/>
        <w:t>ни.</w:t>
      </w:r>
    </w:p>
    <w:p w:rsidR="00196A4D" w:rsidRDefault="00196A4D">
      <w:pPr>
        <w:divId w:val="20015044"/>
      </w:pPr>
      <w:r>
        <w:t>    В пи</w:t>
      </w:r>
      <w:r>
        <w:softHyphen/>
        <w:t>липівку од</w:t>
      </w:r>
      <w:r>
        <w:softHyphen/>
        <w:t>на сусіда, мо</w:t>
      </w:r>
      <w:r>
        <w:softHyphen/>
        <w:t>ло</w:t>
      </w:r>
      <w:r>
        <w:softHyphen/>
        <w:t>да ма</w:t>
      </w:r>
      <w:r>
        <w:softHyphen/>
        <w:t>туш</w:t>
      </w:r>
      <w:r>
        <w:softHyphen/>
        <w:t>ка, їха</w:t>
      </w:r>
      <w:r>
        <w:softHyphen/>
        <w:t>ла до Києва. Ва</w:t>
      </w:r>
      <w:r>
        <w:softHyphen/>
        <w:t>тя на</w:t>
      </w:r>
      <w:r>
        <w:softHyphen/>
        <w:t>мог</w:t>
      </w:r>
      <w:r>
        <w:softHyphen/>
        <w:t>лась їхать з нею. Три дні про</w:t>
      </w:r>
      <w:r>
        <w:softHyphen/>
        <w:t>бу</w:t>
      </w:r>
      <w:r>
        <w:softHyphen/>
        <w:t>ла во</w:t>
      </w:r>
      <w:r>
        <w:softHyphen/>
        <w:t>на в Києві, двічі бу</w:t>
      </w:r>
      <w:r>
        <w:softHyphen/>
        <w:t>ла в опері,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ла усіх в пар</w:t>
      </w:r>
      <w:r>
        <w:softHyphen/>
        <w:t>тері, гу</w:t>
      </w:r>
      <w:r>
        <w:softHyphen/>
        <w:t>ля</w:t>
      </w:r>
      <w:r>
        <w:softHyphen/>
        <w:t>ла по Хре</w:t>
      </w:r>
      <w:r>
        <w:softHyphen/>
        <w:t>ща</w:t>
      </w:r>
      <w:r>
        <w:softHyphen/>
        <w:t>ти</w:t>
      </w:r>
      <w:r>
        <w:softHyphen/>
        <w:t>ку, приг</w:t>
      </w:r>
      <w:r>
        <w:softHyphen/>
        <w:t>ля</w:t>
      </w:r>
      <w:r>
        <w:softHyphen/>
        <w:t>да</w:t>
      </w:r>
      <w:r>
        <w:softHyphen/>
        <w:t>лась до па</w:t>
      </w:r>
      <w:r>
        <w:softHyphen/>
        <w:t>ничів. Во</w:t>
      </w:r>
      <w:r>
        <w:softHyphen/>
        <w:t>на ма</w:t>
      </w:r>
      <w:r>
        <w:softHyphen/>
        <w:t>ла на думці, чи не зустріне ми</w:t>
      </w:r>
      <w:r>
        <w:softHyphen/>
        <w:t>ло</w:t>
      </w:r>
      <w:r>
        <w:softHyphen/>
        <w:t>го. А йо</w:t>
      </w:r>
      <w:r>
        <w:softHyphen/>
        <w:t>го нігде не бу</w:t>
      </w:r>
      <w:r>
        <w:softHyphen/>
        <w:t>ло вид</w:t>
      </w:r>
      <w:r>
        <w:softHyphen/>
        <w:t>ко. Як</w:t>
      </w:r>
      <w:r>
        <w:softHyphen/>
        <w:t>би во</w:t>
      </w:r>
      <w:r>
        <w:softHyphen/>
        <w:t>на зна</w:t>
      </w:r>
      <w:r>
        <w:softHyphen/>
        <w:t>ла, де йо</w:t>
      </w:r>
      <w:r>
        <w:softHyphen/>
        <w:t>го жит</w:t>
      </w:r>
      <w:r>
        <w:softHyphen/>
        <w:t>ло, во</w:t>
      </w:r>
      <w:r>
        <w:softHyphen/>
        <w:t>на б на</w:t>
      </w:r>
      <w:r>
        <w:softHyphen/>
        <w:t>пи</w:t>
      </w:r>
      <w:r>
        <w:softHyphen/>
        <w:t>са</w:t>
      </w:r>
      <w:r>
        <w:softHyphen/>
        <w:t>ла до йо</w:t>
      </w:r>
      <w:r>
        <w:softHyphen/>
        <w:t>го, щоб прий</w:t>
      </w:r>
      <w:r>
        <w:softHyphen/>
        <w:t>шов хоч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нею. Але во</w:t>
      </w:r>
      <w:r>
        <w:softHyphen/>
        <w:t>на не до</w:t>
      </w:r>
      <w:r>
        <w:softHyphen/>
        <w:t>пи</w:t>
      </w:r>
      <w:r>
        <w:softHyphen/>
        <w:t>та</w:t>
      </w:r>
      <w:r>
        <w:softHyphen/>
        <w:t>лась, де йо</w:t>
      </w:r>
      <w:r>
        <w:softHyphen/>
        <w:t>го жит</w:t>
      </w:r>
      <w:r>
        <w:softHyphen/>
        <w:t>ло. Вер</w:t>
      </w:r>
      <w:r>
        <w:softHyphen/>
        <w:t>ну</w:t>
      </w:r>
      <w:r>
        <w:softHyphen/>
        <w:t>лась во</w:t>
      </w:r>
      <w:r>
        <w:softHyphen/>
        <w:t>на до</w:t>
      </w:r>
      <w:r>
        <w:softHyphen/>
        <w:t>до</w:t>
      </w:r>
      <w:r>
        <w:softHyphen/>
        <w:t>му, і їй ста</w:t>
      </w:r>
      <w:r>
        <w:softHyphen/>
        <w:t>ло на</w:t>
      </w:r>
      <w:r>
        <w:softHyphen/>
        <w:t>че тро</w:t>
      </w:r>
      <w:r>
        <w:softHyphen/>
        <w:t>хи лег</w:t>
      </w:r>
      <w:r>
        <w:softHyphen/>
        <w:t>ше на душі.</w:t>
      </w:r>
    </w:p>
    <w:p w:rsidR="00196A4D" w:rsidRDefault="00196A4D">
      <w:pPr>
        <w:divId w:val="20015719"/>
      </w:pPr>
      <w:r>
        <w:t>    «Хоч не ба</w:t>
      </w:r>
      <w:r>
        <w:softHyphen/>
        <w:t>чи</w:t>
      </w:r>
      <w:r>
        <w:softHyphen/>
        <w:t>лась з то</w:t>
      </w:r>
      <w:r>
        <w:softHyphen/>
        <w:t>бою, та бу</w:t>
      </w:r>
      <w:r>
        <w:softHyphen/>
        <w:t>ла хоч поб</w:t>
      </w:r>
      <w:r>
        <w:softHyphen/>
        <w:t>ли</w:t>
      </w:r>
      <w:r>
        <w:softHyphen/>
        <w:t>зу од те</w:t>
      </w:r>
      <w:r>
        <w:softHyphen/>
        <w:t>бе…» - ду</w:t>
      </w:r>
      <w:r>
        <w:softHyphen/>
        <w:t>ма</w:t>
      </w:r>
      <w:r>
        <w:softHyphen/>
        <w:t>ла Ва</w:t>
      </w:r>
      <w:r>
        <w:softHyphen/>
        <w:t>тя, їду</w:t>
      </w:r>
      <w:r>
        <w:softHyphen/>
        <w:t>чи до</w:t>
      </w:r>
      <w:r>
        <w:softHyphen/>
        <w:t>до</w:t>
      </w:r>
      <w:r>
        <w:softHyphen/>
        <w:t>му.</w:t>
      </w:r>
    </w:p>
    <w:p w:rsidR="00196A4D" w:rsidRDefault="00196A4D">
      <w:pPr>
        <w:divId w:val="20014976"/>
      </w:pPr>
      <w:r>
        <w:t>    І Ва</w:t>
      </w:r>
      <w:r>
        <w:softHyphen/>
        <w:t>тя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ве</w:t>
      </w:r>
      <w:r>
        <w:softHyphen/>
        <w:t>селішою. Не такі смутні пісні вже співа</w:t>
      </w:r>
      <w:r>
        <w:softHyphen/>
        <w:t>ла во</w:t>
      </w:r>
      <w:r>
        <w:softHyphen/>
        <w:t>на в сумні хмарні дні… До різдва бу</w:t>
      </w:r>
      <w:r>
        <w:softHyphen/>
        <w:t>ло не</w:t>
      </w:r>
      <w:r>
        <w:softHyphen/>
        <w:t>да</w:t>
      </w:r>
      <w:r>
        <w:softHyphen/>
        <w:t>леч</w:t>
      </w:r>
      <w:r>
        <w:softHyphen/>
        <w:t>ко.</w:t>
      </w:r>
    </w:p>
    <w:p w:rsidR="00196A4D" w:rsidRDefault="00196A4D">
      <w:pPr>
        <w:divId w:val="20015970"/>
      </w:pPr>
      <w:r>
        <w:t>    Вже над</w:t>
      </w:r>
      <w:r>
        <w:softHyphen/>
        <w:t>хо</w:t>
      </w:r>
      <w:r>
        <w:softHyphen/>
        <w:t>ди</w:t>
      </w:r>
      <w:r>
        <w:softHyphen/>
        <w:t>ло й різдво. О. Ар</w:t>
      </w:r>
      <w:r>
        <w:softHyphen/>
        <w:t>темій про</w:t>
      </w:r>
      <w:r>
        <w:softHyphen/>
        <w:t>чув, що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вже приїхав до батька з Києва. Він сподівавсь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ни</w:t>
      </w:r>
      <w:r>
        <w:softHyphen/>
        <w:t>ча до се</w:t>
      </w:r>
      <w:r>
        <w:softHyphen/>
        <w:t>бе в гості, а він не приїздив. Вже й різдво нас</w:t>
      </w:r>
      <w:r>
        <w:softHyphen/>
        <w:t>та</w:t>
      </w:r>
      <w:r>
        <w:softHyphen/>
        <w:t>ло. Вже ми</w:t>
      </w:r>
      <w:r>
        <w:softHyphen/>
        <w:t>нув пер</w:t>
      </w:r>
      <w:r>
        <w:softHyphen/>
        <w:t>ший і дру</w:t>
      </w:r>
      <w:r>
        <w:softHyphen/>
        <w:t>гий день свя</w:t>
      </w:r>
      <w:r>
        <w:softHyphen/>
        <w:t>ток, а па</w:t>
      </w:r>
      <w:r>
        <w:softHyphen/>
        <w:t>нич не ха</w:t>
      </w:r>
      <w:r>
        <w:softHyphen/>
        <w:t>пав</w:t>
      </w:r>
      <w:r>
        <w:softHyphen/>
        <w:t>ся з візи</w:t>
      </w:r>
      <w:r>
        <w:softHyphen/>
        <w:t>том. Ва</w:t>
      </w:r>
      <w:r>
        <w:softHyphen/>
        <w:t>тя за</w:t>
      </w:r>
      <w:r>
        <w:softHyphen/>
        <w:t>жу</w:t>
      </w:r>
      <w:r>
        <w:softHyphen/>
        <w:t>ри</w:t>
      </w:r>
      <w:r>
        <w:softHyphen/>
        <w:t>лась. О. Ар</w:t>
      </w:r>
      <w:r>
        <w:softHyphen/>
        <w:t>темій за</w:t>
      </w:r>
      <w:r>
        <w:softHyphen/>
        <w:t>ду</w:t>
      </w:r>
      <w:r>
        <w:softHyphen/>
        <w:t>мавсь. Третього дня вранці о. Аотемій йшов ули</w:t>
      </w:r>
      <w:r>
        <w:softHyphen/>
        <w:t>цею й стрів ди</w:t>
      </w:r>
      <w:r>
        <w:softHyphen/>
        <w:t>яко</w:t>
      </w:r>
      <w:r>
        <w:softHyphen/>
        <w:t>на з Ли</w:t>
      </w:r>
      <w:r>
        <w:softHyphen/>
        <w:t>сян</w:t>
      </w:r>
      <w:r>
        <w:softHyphen/>
        <w:t>ки, Гер</w:t>
      </w:r>
      <w:r>
        <w:softHyphen/>
        <w:t>васія Доб</w:t>
      </w:r>
      <w:r>
        <w:softHyphen/>
        <w:t>ри</w:t>
      </w:r>
      <w:r>
        <w:softHyphen/>
        <w:t>ловсько</w:t>
      </w:r>
      <w:r>
        <w:softHyphen/>
        <w:t>го, «повіто</w:t>
      </w:r>
      <w:r>
        <w:softHyphen/>
        <w:t>во</w:t>
      </w:r>
      <w:r>
        <w:softHyphen/>
        <w:t>го» на всю око</w:t>
      </w:r>
      <w:r>
        <w:softHyphen/>
        <w:t>ли</w:t>
      </w:r>
      <w:r>
        <w:softHyphen/>
        <w:t>цю сва</w:t>
      </w:r>
      <w:r>
        <w:softHyphen/>
        <w:t>та. Він зап</w:t>
      </w:r>
      <w:r>
        <w:softHyphen/>
        <w:t>ро</w:t>
      </w:r>
      <w:r>
        <w:softHyphen/>
        <w:t>сив йо</w:t>
      </w:r>
      <w:r>
        <w:softHyphen/>
        <w:t>го заїхать до се</w:t>
      </w:r>
      <w:r>
        <w:softHyphen/>
        <w:t>бе по яко</w:t>
      </w:r>
      <w:r>
        <w:softHyphen/>
        <w:t>мусь ділу. Доб</w:t>
      </w:r>
      <w:r>
        <w:softHyphen/>
        <w:t>ри</w:t>
      </w:r>
      <w:r>
        <w:softHyphen/>
        <w:t>ловський їхав до Бо</w:t>
      </w:r>
      <w:r>
        <w:softHyphen/>
        <w:t>гус</w:t>
      </w:r>
      <w:r>
        <w:softHyphen/>
        <w:t>ла</w:t>
      </w:r>
      <w:r>
        <w:softHyphen/>
        <w:t>ва в гості до сво</w:t>
      </w:r>
      <w:r>
        <w:softHyphen/>
        <w:t>го ро</w:t>
      </w:r>
      <w:r>
        <w:softHyphen/>
        <w:t>ди</w:t>
      </w:r>
      <w:r>
        <w:softHyphen/>
        <w:t>ча. О. Ар</w:t>
      </w:r>
      <w:r>
        <w:softHyphen/>
        <w:t>темій знав, що до</w:t>
      </w:r>
      <w:r>
        <w:softHyphen/>
        <w:t>ро</w:t>
      </w:r>
      <w:r>
        <w:softHyphen/>
        <w:t>га до Бо</w:t>
      </w:r>
      <w:r>
        <w:softHyphen/>
        <w:t>гус</w:t>
      </w:r>
      <w:r>
        <w:softHyphen/>
        <w:t>ла</w:t>
      </w:r>
      <w:r>
        <w:softHyphen/>
        <w:t>ва пря</w:t>
      </w:r>
      <w:r>
        <w:softHyphen/>
        <w:t>мує проз самісіньку осе</w:t>
      </w:r>
      <w:r>
        <w:softHyphen/>
        <w:t>лю Ле</w:t>
      </w:r>
      <w:r>
        <w:softHyphen/>
        <w:t>онідо</w:t>
      </w:r>
      <w:r>
        <w:softHyphen/>
        <w:t>во</w:t>
      </w:r>
      <w:r>
        <w:softHyphen/>
        <w:t>го батька, ста</w:t>
      </w:r>
      <w:r>
        <w:softHyphen/>
        <w:t>ро</w:t>
      </w:r>
      <w:r>
        <w:softHyphen/>
        <w:t>го Па</w:t>
      </w:r>
      <w:r>
        <w:softHyphen/>
        <w:t>на</w:t>
      </w:r>
      <w:r>
        <w:softHyphen/>
        <w:t>сен</w:t>
      </w:r>
      <w:r>
        <w:softHyphen/>
        <w:t>ка.</w:t>
      </w:r>
    </w:p>
    <w:p w:rsidR="00196A4D" w:rsidRDefault="00196A4D">
      <w:pPr>
        <w:divId w:val="20015329"/>
      </w:pPr>
      <w:r>
        <w:t>    Добриловський за</w:t>
      </w:r>
      <w:r>
        <w:softHyphen/>
        <w:t>вер</w:t>
      </w:r>
      <w:r>
        <w:softHyphen/>
        <w:t>нув коні в двір о. Ар</w:t>
      </w:r>
      <w:r>
        <w:softHyphen/>
        <w:t>темія. О. Ар</w:t>
      </w:r>
      <w:r>
        <w:softHyphen/>
        <w:t>темій прий</w:t>
      </w:r>
      <w:r>
        <w:softHyphen/>
        <w:t>няв йо</w:t>
      </w:r>
      <w:r>
        <w:softHyphen/>
        <w:t>го ду</w:t>
      </w:r>
      <w:r>
        <w:softHyphen/>
        <w:t>же лас</w:t>
      </w:r>
      <w:r>
        <w:softHyphen/>
        <w:t>ка</w:t>
      </w:r>
      <w:r>
        <w:softHyphen/>
        <w:t>во, поп</w:t>
      </w:r>
      <w:r>
        <w:softHyphen/>
        <w:t>ро</w:t>
      </w:r>
      <w:r>
        <w:softHyphen/>
        <w:t>сив йо</w:t>
      </w:r>
      <w:r>
        <w:softHyphen/>
        <w:t>го до гос</w:t>
      </w:r>
      <w:r>
        <w:softHyphen/>
        <w:t>тин</w:t>
      </w:r>
      <w:r>
        <w:softHyphen/>
        <w:t>ної, ку</w:t>
      </w:r>
      <w:r>
        <w:softHyphen/>
        <w:t>ди він ніко</w:t>
      </w:r>
      <w:r>
        <w:softHyphen/>
        <w:t>ли не про</w:t>
      </w:r>
      <w:r>
        <w:softHyphen/>
        <w:t>сив ні пса</w:t>
      </w:r>
      <w:r>
        <w:softHyphen/>
        <w:t>лом</w:t>
      </w:r>
      <w:r>
        <w:softHyphen/>
        <w:t>щиків, ні ди</w:t>
      </w:r>
      <w:r>
        <w:softHyphen/>
        <w:t>яконів. Доб</w:t>
      </w:r>
      <w:r>
        <w:softHyphen/>
        <w:t>ри</w:t>
      </w:r>
      <w:r>
        <w:softHyphen/>
        <w:t>ловський до</w:t>
      </w:r>
      <w:r>
        <w:softHyphen/>
        <w:t>га</w:t>
      </w:r>
      <w:r>
        <w:softHyphen/>
        <w:t>ду</w:t>
      </w:r>
      <w:r>
        <w:softHyphen/>
        <w:t>вавсь, що бла</w:t>
      </w:r>
      <w:r>
        <w:softHyphen/>
        <w:t>го</w:t>
      </w:r>
      <w:r>
        <w:softHyphen/>
        <w:t>чин</w:t>
      </w:r>
      <w:r>
        <w:softHyphen/>
        <w:t>ний має до йо</w:t>
      </w:r>
      <w:r>
        <w:softHyphen/>
        <w:t>го який</w:t>
      </w:r>
      <w:r>
        <w:softHyphen/>
        <w:t>сь інте</w:t>
      </w:r>
      <w:r>
        <w:softHyphen/>
        <w:t>рес, вга</w:t>
      </w:r>
      <w:r>
        <w:softHyphen/>
        <w:t>ду</w:t>
      </w:r>
      <w:r>
        <w:softHyphen/>
        <w:t>вав навіть, який то був інте</w:t>
      </w:r>
      <w:r>
        <w:softHyphen/>
        <w:t>рес: в о. Ар</w:t>
      </w:r>
      <w:r>
        <w:softHyphen/>
        <w:t>темія бу</w:t>
      </w:r>
      <w:r>
        <w:softHyphen/>
        <w:t>ла доч</w:t>
      </w:r>
      <w:r>
        <w:softHyphen/>
        <w:t>ка на ви</w:t>
      </w:r>
      <w:r>
        <w:softHyphen/>
        <w:t>данні.</w:t>
      </w:r>
    </w:p>
    <w:p w:rsidR="00196A4D" w:rsidRDefault="00196A4D">
      <w:pPr>
        <w:divId w:val="20014851"/>
      </w:pPr>
      <w:r>
        <w:t>    - Сідайте, от</w:t>
      </w:r>
      <w:r>
        <w:softHyphen/>
        <w:t>че ди</w:t>
      </w:r>
      <w:r>
        <w:softHyphen/>
        <w:t>яко</w:t>
      </w:r>
      <w:r>
        <w:softHyphen/>
        <w:t>не! - про</w:t>
      </w:r>
      <w:r>
        <w:softHyphen/>
        <w:t>сив о. Ар</w:t>
      </w:r>
      <w:r>
        <w:softHyphen/>
        <w:t>темій гос</w:t>
      </w:r>
      <w:r>
        <w:softHyphen/>
        <w:t>тя. по</w:t>
      </w:r>
      <w:r>
        <w:softHyphen/>
        <w:t>су</w:t>
      </w:r>
      <w:r>
        <w:softHyphen/>
        <w:t>нув</w:t>
      </w:r>
      <w:r>
        <w:softHyphen/>
        <w:t>ши крісло й ти</w:t>
      </w:r>
      <w:r>
        <w:softHyphen/>
        <w:t>ка</w:t>
      </w:r>
      <w:r>
        <w:softHyphen/>
        <w:t>ючи на йо</w:t>
      </w:r>
      <w:r>
        <w:softHyphen/>
        <w:t>го ру</w:t>
      </w:r>
      <w:r>
        <w:softHyphen/>
        <w:t>кою.</w:t>
      </w:r>
    </w:p>
    <w:p w:rsidR="00196A4D" w:rsidRDefault="00196A4D">
      <w:pPr>
        <w:divId w:val="20014946"/>
      </w:pPr>
      <w:r>
        <w:t>    Добриловський пок</w:t>
      </w:r>
      <w:r>
        <w:softHyphen/>
        <w:t>ло</w:t>
      </w:r>
      <w:r>
        <w:softHyphen/>
        <w:t>нив</w:t>
      </w:r>
      <w:r>
        <w:softHyphen/>
        <w:t>ся о. Ар</w:t>
      </w:r>
      <w:r>
        <w:softHyphen/>
        <w:t>темієві, як кла</w:t>
      </w:r>
      <w:r>
        <w:softHyphen/>
        <w:t>няється шко</w:t>
      </w:r>
      <w:r>
        <w:softHyphen/>
        <w:t>ляр вчи</w:t>
      </w:r>
      <w:r>
        <w:softHyphen/>
        <w:t>те</w:t>
      </w:r>
      <w:r>
        <w:softHyphen/>
        <w:t>леві: він при</w:t>
      </w:r>
      <w:r>
        <w:softHyphen/>
        <w:t>дер</w:t>
      </w:r>
      <w:r>
        <w:softHyphen/>
        <w:t>жу</w:t>
      </w:r>
      <w:r>
        <w:softHyphen/>
        <w:t>вав лівою ру</w:t>
      </w:r>
      <w:r>
        <w:softHyphen/>
        <w:t>кою ря</w:t>
      </w:r>
      <w:r>
        <w:softHyphen/>
        <w:t>су на гру</w:t>
      </w:r>
      <w:r>
        <w:softHyphen/>
        <w:t>дях, не</w:t>
      </w:r>
      <w:r>
        <w:softHyphen/>
        <w:t>на</w:t>
      </w:r>
      <w:r>
        <w:softHyphen/>
        <w:t>че бо</w:t>
      </w:r>
      <w:r>
        <w:softHyphen/>
        <w:t>яв</w:t>
      </w:r>
      <w:r>
        <w:softHyphen/>
        <w:t>ся, щоб во</w:t>
      </w:r>
      <w:r>
        <w:softHyphen/>
        <w:t>на ча</w:t>
      </w:r>
      <w:r>
        <w:softHyphen/>
        <w:t>сом не одс</w:t>
      </w:r>
      <w:r>
        <w:softHyphen/>
        <w:t>та</w:t>
      </w:r>
      <w:r>
        <w:softHyphen/>
        <w:t>ла й не на</w:t>
      </w:r>
      <w:r>
        <w:softHyphen/>
        <w:t>да</w:t>
      </w:r>
      <w:r>
        <w:softHyphen/>
        <w:t>ла чо</w:t>
      </w:r>
      <w:r>
        <w:softHyphen/>
        <w:t>гось не</w:t>
      </w:r>
      <w:r>
        <w:softHyphen/>
        <w:t>покірли</w:t>
      </w:r>
      <w:r>
        <w:softHyphen/>
        <w:t>во</w:t>
      </w:r>
      <w:r>
        <w:softHyphen/>
        <w:t>го й кост</w:t>
      </w:r>
      <w:r>
        <w:softHyphen/>
        <w:t>ру</w:t>
      </w:r>
      <w:r>
        <w:softHyphen/>
        <w:t>ба</w:t>
      </w:r>
      <w:r>
        <w:softHyphen/>
        <w:t>то</w:t>
      </w:r>
      <w:r>
        <w:softHyphen/>
        <w:t>го йо</w:t>
      </w:r>
      <w:r>
        <w:softHyphen/>
        <w:t>го тонкій гла</w:t>
      </w:r>
      <w:r>
        <w:softHyphen/>
        <w:t>денькій пос</w:t>
      </w:r>
      <w:r>
        <w:softHyphen/>
        <w:t>таті. Доб</w:t>
      </w:r>
      <w:r>
        <w:softHyphen/>
        <w:t>ри</w:t>
      </w:r>
      <w:r>
        <w:softHyphen/>
        <w:t>ловський все сто</w:t>
      </w:r>
      <w:r>
        <w:softHyphen/>
        <w:t>яв і не</w:t>
      </w:r>
      <w:r>
        <w:softHyphen/>
        <w:t>на</w:t>
      </w:r>
      <w:r>
        <w:softHyphen/>
        <w:t>че не насмілю</w:t>
      </w:r>
      <w:r>
        <w:softHyphen/>
        <w:t>вав</w:t>
      </w:r>
      <w:r>
        <w:softHyphen/>
        <w:t>ся сісти по</w:t>
      </w:r>
      <w:r>
        <w:softHyphen/>
        <w:t>руч з бла</w:t>
      </w:r>
      <w:r>
        <w:softHyphen/>
        <w:t>го</w:t>
      </w:r>
      <w:r>
        <w:softHyphen/>
        <w:t>чин</w:t>
      </w:r>
      <w:r>
        <w:softHyphen/>
        <w:t>ним, та ще в кріслі. Йо</w:t>
      </w:r>
      <w:r>
        <w:softHyphen/>
        <w:t>го то</w:t>
      </w:r>
      <w:r>
        <w:softHyphen/>
        <w:t>ненька, ви</w:t>
      </w:r>
      <w:r>
        <w:softHyphen/>
        <w:t>со</w:t>
      </w:r>
      <w:r>
        <w:softHyphen/>
        <w:t>ченька пос</w:t>
      </w:r>
      <w:r>
        <w:softHyphen/>
        <w:t>тать, уся якась гла</w:t>
      </w:r>
      <w:r>
        <w:softHyphen/>
        <w:t>денька та че</w:t>
      </w:r>
      <w:r>
        <w:softHyphen/>
        <w:t>пур</w:t>
      </w:r>
      <w:r>
        <w:softHyphen/>
        <w:t>ненька, не</w:t>
      </w:r>
      <w:r>
        <w:softHyphen/>
        <w:t>на</w:t>
      </w:r>
      <w:r>
        <w:softHyphen/>
        <w:t>че стриміла се</w:t>
      </w:r>
      <w:r>
        <w:softHyphen/>
        <w:t>ред гос</w:t>
      </w:r>
      <w:r>
        <w:softHyphen/>
        <w:t>тин</w:t>
      </w:r>
      <w:r>
        <w:softHyphen/>
        <w:t>ної, мов па</w:t>
      </w:r>
      <w:r>
        <w:softHyphen/>
        <w:t>ля, вби</w:t>
      </w:r>
      <w:r>
        <w:softHyphen/>
        <w:t>та в зем</w:t>
      </w:r>
      <w:r>
        <w:softHyphen/>
        <w:t>лю. Ду</w:t>
      </w:r>
      <w:r>
        <w:softHyphen/>
        <w:t>же біля</w:t>
      </w:r>
      <w:r>
        <w:softHyphen/>
        <w:t>вий, дов</w:t>
      </w:r>
      <w:r>
        <w:softHyphen/>
        <w:t>гоб</w:t>
      </w:r>
      <w:r>
        <w:softHyphen/>
        <w:t>ра</w:t>
      </w:r>
      <w:r>
        <w:softHyphen/>
        <w:t>зий, тон</w:t>
      </w:r>
      <w:r>
        <w:softHyphen/>
        <w:t>ко</w:t>
      </w:r>
      <w:r>
        <w:softHyphen/>
        <w:t>ви</w:t>
      </w:r>
      <w:r>
        <w:softHyphen/>
        <w:t>дий. гост</w:t>
      </w:r>
      <w:r>
        <w:softHyphen/>
        <w:t>ро</w:t>
      </w:r>
      <w:r>
        <w:softHyphen/>
        <w:t>бо</w:t>
      </w:r>
      <w:r>
        <w:softHyphen/>
        <w:t>ро</w:t>
      </w:r>
      <w:r>
        <w:softHyphen/>
        <w:t>дий, він ввесь був ніби об</w:t>
      </w:r>
      <w:r>
        <w:softHyphen/>
        <w:t>ма</w:t>
      </w:r>
      <w:r>
        <w:softHyphen/>
        <w:t>за</w:t>
      </w:r>
      <w:r>
        <w:softHyphen/>
        <w:t>ний «єлеєм», промк</w:t>
      </w:r>
      <w:r>
        <w:softHyphen/>
        <w:t>ну</w:t>
      </w:r>
      <w:r>
        <w:softHyphen/>
        <w:t>тий лас</w:t>
      </w:r>
      <w:r>
        <w:softHyphen/>
        <w:t>кавістю. Яс</w:t>
      </w:r>
      <w:r>
        <w:softHyphen/>
        <w:t>но-сірі очі, чер</w:t>
      </w:r>
      <w:r>
        <w:softHyphen/>
        <w:t>воні повні ус</w:t>
      </w:r>
      <w:r>
        <w:softHyphen/>
        <w:t>та світи</w:t>
      </w:r>
      <w:r>
        <w:softHyphen/>
        <w:t>лись лас</w:t>
      </w:r>
      <w:r>
        <w:softHyphen/>
        <w:t>кавістю та добрістю. Доб</w:t>
      </w:r>
      <w:r>
        <w:softHyphen/>
        <w:t>ри</w:t>
      </w:r>
      <w:r>
        <w:softHyphen/>
        <w:t>ловський сту</w:t>
      </w:r>
      <w:r>
        <w:softHyphen/>
        <w:t>пав ти</w:t>
      </w:r>
      <w:r>
        <w:softHyphen/>
        <w:t>хенько, м'якенько, не</w:t>
      </w:r>
      <w:r>
        <w:softHyphen/>
        <w:t>на</w:t>
      </w:r>
      <w:r>
        <w:softHyphen/>
        <w:t>че зак</w:t>
      </w:r>
      <w:r>
        <w:softHyphen/>
        <w:t>ра</w:t>
      </w:r>
      <w:r>
        <w:softHyphen/>
        <w:t>дав</w:t>
      </w:r>
      <w:r>
        <w:softHyphen/>
        <w:t>ся, як зак</w:t>
      </w:r>
      <w:r>
        <w:softHyphen/>
        <w:t>ра</w:t>
      </w:r>
      <w:r>
        <w:softHyphen/>
        <w:t>дається кіт до миші. Чи піднімав він ру</w:t>
      </w:r>
      <w:r>
        <w:softHyphen/>
        <w:t>ку, чи кла</w:t>
      </w:r>
      <w:r>
        <w:softHyphen/>
        <w:t>нявсь, чи сідав, чи вста</w:t>
      </w:r>
      <w:r>
        <w:softHyphen/>
        <w:t>вав, йо</w:t>
      </w:r>
      <w:r>
        <w:softHyphen/>
        <w:t>го жес</w:t>
      </w:r>
      <w:r>
        <w:softHyphen/>
        <w:t>ти</w:t>
      </w:r>
      <w:r>
        <w:softHyphen/>
        <w:t>ку</w:t>
      </w:r>
      <w:r>
        <w:softHyphen/>
        <w:t>ляція, йо</w:t>
      </w:r>
      <w:r>
        <w:softHyphen/>
        <w:t>го ру</w:t>
      </w:r>
      <w:r>
        <w:softHyphen/>
        <w:t>шен</w:t>
      </w:r>
      <w:r>
        <w:softHyphen/>
        <w:t>ня бу</w:t>
      </w:r>
      <w:r>
        <w:softHyphen/>
        <w:t>ли неш</w:t>
      </w:r>
      <w:r>
        <w:softHyphen/>
        <w:t>видкі, якісь дляві, але плавкі, граціозні та м'які. Отець ди</w:t>
      </w:r>
      <w:r>
        <w:softHyphen/>
        <w:t>якон був не</w:t>
      </w:r>
      <w:r>
        <w:softHyphen/>
        <w:t>на</w:t>
      </w:r>
      <w:r>
        <w:softHyphen/>
        <w:t>че зліпле</w:t>
      </w:r>
      <w:r>
        <w:softHyphen/>
        <w:t>ний з теп</w:t>
      </w:r>
      <w:r>
        <w:softHyphen/>
        <w:t>ло</w:t>
      </w:r>
      <w:r>
        <w:softHyphen/>
        <w:t>го вос</w:t>
      </w:r>
      <w:r>
        <w:softHyphen/>
        <w:t>ку,гнув</w:t>
      </w:r>
      <w:r>
        <w:softHyphen/>
        <w:t>ся по</w:t>
      </w:r>
      <w:r>
        <w:softHyphen/>
        <w:t>ма</w:t>
      </w:r>
      <w:r>
        <w:softHyphen/>
        <w:t>леньку, ніби вос</w:t>
      </w:r>
      <w:r>
        <w:softHyphen/>
        <w:t>ко</w:t>
      </w:r>
      <w:r>
        <w:softHyphen/>
        <w:t>ва м'яка теп</w:t>
      </w:r>
      <w:r>
        <w:softHyphen/>
        <w:t>ла свічка. Навіть йо</w:t>
      </w:r>
      <w:r>
        <w:softHyphen/>
        <w:t>го довгі прямі ко</w:t>
      </w:r>
      <w:r>
        <w:softHyphen/>
        <w:t>си не</w:t>
      </w:r>
      <w:r>
        <w:softHyphen/>
        <w:t>на</w:t>
      </w:r>
      <w:r>
        <w:softHyphen/>
        <w:t>че поп</w:t>
      </w:r>
      <w:r>
        <w:softHyphen/>
        <w:t>ри</w:t>
      </w:r>
      <w:r>
        <w:softHyphen/>
        <w:t>ли</w:t>
      </w:r>
      <w:r>
        <w:softHyphen/>
        <w:t>па</w:t>
      </w:r>
      <w:r>
        <w:softHyphen/>
        <w:t>ли до го</w:t>
      </w:r>
      <w:r>
        <w:softHyphen/>
        <w:t>ло</w:t>
      </w:r>
      <w:r>
        <w:softHyphen/>
        <w:t>ви й спа</w:t>
      </w:r>
      <w:r>
        <w:softHyphen/>
        <w:t>да</w:t>
      </w:r>
      <w:r>
        <w:softHyphen/>
        <w:t>ли рівни</w:t>
      </w:r>
      <w:r>
        <w:softHyphen/>
        <w:t>ми, дов</w:t>
      </w:r>
      <w:r>
        <w:softHyphen/>
        <w:t>ги</w:t>
      </w:r>
      <w:r>
        <w:softHyphen/>
        <w:t>ми пас</w:t>
      </w:r>
      <w:r>
        <w:softHyphen/>
        <w:t>ма</w:t>
      </w:r>
      <w:r>
        <w:softHyphen/>
        <w:t>ми на плечі, не</w:t>
      </w:r>
      <w:r>
        <w:softHyphen/>
        <w:t>на</w:t>
      </w:r>
      <w:r>
        <w:softHyphen/>
        <w:t>че на</w:t>
      </w:r>
      <w:r>
        <w:softHyphen/>
        <w:t>ма</w:t>
      </w:r>
      <w:r>
        <w:softHyphen/>
        <w:t>щені «єлеєм». І сам він з своєю вда</w:t>
      </w:r>
      <w:r>
        <w:softHyphen/>
        <w:t>чею ніби ввесь був об</w:t>
      </w:r>
      <w:r>
        <w:softHyphen/>
        <w:t>ма</w:t>
      </w:r>
      <w:r>
        <w:softHyphen/>
        <w:t>за</w:t>
      </w:r>
      <w:r>
        <w:softHyphen/>
        <w:t>ний «єлеєм»… бо про</w:t>
      </w:r>
      <w:r>
        <w:softHyphen/>
        <w:t>ла</w:t>
      </w:r>
      <w:r>
        <w:softHyphen/>
        <w:t>зив скрізь і всю</w:t>
      </w:r>
      <w:r>
        <w:softHyphen/>
        <w:t>ди, ска</w:t>
      </w:r>
      <w:r>
        <w:softHyphen/>
        <w:t>за</w:t>
      </w:r>
      <w:r>
        <w:softHyphen/>
        <w:t>ти б. в най</w:t>
      </w:r>
      <w:r>
        <w:softHyphen/>
        <w:t>мен</w:t>
      </w:r>
      <w:r>
        <w:softHyphen/>
        <w:t>шу щіли</w:t>
      </w:r>
      <w:r>
        <w:softHyphen/>
        <w:t>ну, як вміють про</w:t>
      </w:r>
      <w:r>
        <w:softHyphen/>
        <w:t>ла</w:t>
      </w:r>
      <w:r>
        <w:softHyphen/>
        <w:t>зить миші.</w:t>
      </w:r>
    </w:p>
    <w:p w:rsidR="00196A4D" w:rsidRDefault="00196A4D">
      <w:pPr>
        <w:divId w:val="20015621"/>
      </w:pPr>
      <w:r>
        <w:t>    - Сідайте-бо, от</w:t>
      </w:r>
      <w:r>
        <w:softHyphen/>
        <w:t>че ди</w:t>
      </w:r>
      <w:r>
        <w:softHyphen/>
        <w:t>яко</w:t>
      </w:r>
      <w:r>
        <w:softHyphen/>
        <w:t>не, про</w:t>
      </w:r>
      <w:r>
        <w:softHyphen/>
        <w:t>шу вас, - поп</w:t>
      </w:r>
      <w:r>
        <w:softHyphen/>
        <w:t>ро</w:t>
      </w:r>
      <w:r>
        <w:softHyphen/>
        <w:t>сив йо</w:t>
      </w:r>
      <w:r>
        <w:softHyphen/>
        <w:t>го о. Ар</w:t>
      </w:r>
      <w:r>
        <w:softHyphen/>
        <w:t>темій вдру</w:t>
      </w:r>
      <w:r>
        <w:softHyphen/>
        <w:t>ге, і сам, крут</w:t>
      </w:r>
      <w:r>
        <w:softHyphen/>
        <w:t>нув</w:t>
      </w:r>
      <w:r>
        <w:softHyphen/>
        <w:t>шись ко</w:t>
      </w:r>
      <w:r>
        <w:softHyphen/>
        <w:t>ло крісла, мов той вітер, впав у крісло.</w:t>
      </w:r>
    </w:p>
    <w:p w:rsidR="00196A4D" w:rsidRDefault="00196A4D">
      <w:pPr>
        <w:divId w:val="20015365"/>
      </w:pPr>
      <w:r>
        <w:t>    Добриловський ще раз граціозно й якось м'яко на</w:t>
      </w:r>
      <w:r>
        <w:softHyphen/>
        <w:t>хи</w:t>
      </w:r>
      <w:r>
        <w:softHyphen/>
        <w:t>лив шию й го</w:t>
      </w:r>
      <w:r>
        <w:softHyphen/>
        <w:t>ло</w:t>
      </w:r>
      <w:r>
        <w:softHyphen/>
        <w:t>ву до о. Ар</w:t>
      </w:r>
      <w:r>
        <w:softHyphen/>
        <w:t>темія й по</w:t>
      </w:r>
      <w:r>
        <w:softHyphen/>
        <w:t>ти</w:t>
      </w:r>
      <w:r>
        <w:softHyphen/>
        <w:t>хеньку не</w:t>
      </w:r>
      <w:r>
        <w:softHyphen/>
        <w:t>на</w:t>
      </w:r>
      <w:r>
        <w:softHyphen/>
        <w:t>че пе</w:t>
      </w:r>
      <w:r>
        <w:softHyphen/>
        <w:t>рег</w:t>
      </w:r>
      <w:r>
        <w:softHyphen/>
        <w:t>нув по</w:t>
      </w:r>
      <w:r>
        <w:softHyphen/>
        <w:t>по</w:t>
      </w:r>
      <w:r>
        <w:softHyphen/>
        <w:t>ло</w:t>
      </w:r>
      <w:r>
        <w:softHyphen/>
        <w:t>вині свою тон</w:t>
      </w:r>
      <w:r>
        <w:softHyphen/>
        <w:t>ку пос</w:t>
      </w:r>
      <w:r>
        <w:softHyphen/>
        <w:t>тать та й пірнув у крісло, дер</w:t>
      </w:r>
      <w:r>
        <w:softHyphen/>
        <w:t>жа</w:t>
      </w:r>
      <w:r>
        <w:softHyphen/>
        <w:t>чи верх</w:t>
      </w:r>
      <w:r>
        <w:softHyphen/>
        <w:t>ню по</w:t>
      </w:r>
      <w:r>
        <w:softHyphen/>
        <w:t>ло</w:t>
      </w:r>
      <w:r>
        <w:softHyphen/>
        <w:t>ви</w:t>
      </w:r>
      <w:r>
        <w:softHyphen/>
        <w:t>ну своєї осо</w:t>
      </w:r>
      <w:r>
        <w:softHyphen/>
        <w:t>би прос</w:t>
      </w:r>
      <w:r>
        <w:softHyphen/>
        <w:t>то й рівно. Отець ди</w:t>
      </w:r>
      <w:r>
        <w:softHyphen/>
        <w:t>якон стримів у кріслі, біля</w:t>
      </w:r>
      <w:r>
        <w:softHyphen/>
        <w:t>вий, аж жов</w:t>
      </w:r>
      <w:r>
        <w:softHyphen/>
        <w:t>ту</w:t>
      </w:r>
      <w:r>
        <w:softHyphen/>
        <w:t>ва</w:t>
      </w:r>
      <w:r>
        <w:softHyphen/>
        <w:t>тий, мов вос</w:t>
      </w:r>
      <w:r>
        <w:softHyphen/>
        <w:t>ко</w:t>
      </w:r>
      <w:r>
        <w:softHyphen/>
        <w:t>ва свічка в підсвічни</w:t>
      </w:r>
      <w:r>
        <w:softHyphen/>
        <w:t>ку.</w:t>
      </w:r>
    </w:p>
    <w:p w:rsidR="00196A4D" w:rsidRDefault="00196A4D">
      <w:pPr>
        <w:divId w:val="20014641"/>
      </w:pPr>
      <w:r>
        <w:t>    - Ви їде</w:t>
      </w:r>
      <w:r>
        <w:softHyphen/>
        <w:t>те до Бо</w:t>
      </w:r>
      <w:r>
        <w:softHyphen/>
        <w:t>гус</w:t>
      </w:r>
      <w:r>
        <w:softHyphen/>
        <w:t>ла</w:t>
      </w:r>
      <w:r>
        <w:softHyphen/>
        <w:t>ва? - спи</w:t>
      </w:r>
      <w:r>
        <w:softHyphen/>
        <w:t>тав о. Ар</w:t>
      </w:r>
      <w:r>
        <w:softHyphen/>
        <w:t>темій в Доб</w:t>
      </w:r>
      <w:r>
        <w:softHyphen/>
        <w:t>ри</w:t>
      </w:r>
      <w:r>
        <w:softHyphen/>
        <w:t>ловсько</w:t>
      </w:r>
      <w:r>
        <w:softHyphen/>
        <w:t>го.</w:t>
      </w:r>
    </w:p>
    <w:p w:rsidR="00196A4D" w:rsidRDefault="00196A4D">
      <w:pPr>
        <w:divId w:val="20015612"/>
      </w:pPr>
      <w:r>
        <w:t>    - До Бо</w:t>
      </w:r>
      <w:r>
        <w:softHyphen/>
        <w:t>гус</w:t>
      </w:r>
      <w:r>
        <w:softHyphen/>
        <w:t>ла</w:t>
      </w:r>
      <w:r>
        <w:softHyphen/>
        <w:t>ва, от</w:t>
      </w:r>
      <w:r>
        <w:softHyphen/>
        <w:t>че бла</w:t>
      </w:r>
      <w:r>
        <w:softHyphen/>
        <w:t>го</w:t>
      </w:r>
      <w:r>
        <w:softHyphen/>
        <w:t>чин</w:t>
      </w:r>
      <w:r>
        <w:softHyphen/>
        <w:t>ний, - ти</w:t>
      </w:r>
      <w:r>
        <w:softHyphen/>
        <w:t>хим і со</w:t>
      </w:r>
      <w:r>
        <w:softHyphen/>
        <w:t>ло</w:t>
      </w:r>
      <w:r>
        <w:softHyphen/>
        <w:t>деньким го</w:t>
      </w:r>
      <w:r>
        <w:softHyphen/>
        <w:t>ло</w:t>
      </w:r>
      <w:r>
        <w:softHyphen/>
        <w:t>сом обізвав</w:t>
      </w:r>
      <w:r>
        <w:softHyphen/>
        <w:t>ся ди</w:t>
      </w:r>
      <w:r>
        <w:softHyphen/>
        <w:t>якон.</w:t>
      </w:r>
    </w:p>
    <w:p w:rsidR="00196A4D" w:rsidRDefault="00196A4D">
      <w:pPr>
        <w:divId w:val="20015824"/>
      </w:pPr>
      <w:r>
        <w:t>    - Ви бу</w:t>
      </w:r>
      <w:r>
        <w:softHyphen/>
        <w:t>де</w:t>
      </w:r>
      <w:r>
        <w:softHyphen/>
        <w:t>те їхать проз Па</w:t>
      </w:r>
      <w:r>
        <w:softHyphen/>
        <w:t>на</w:t>
      </w:r>
      <w:r>
        <w:softHyphen/>
        <w:t>сен</w:t>
      </w:r>
      <w:r>
        <w:softHyphen/>
        <w:t>ко</w:t>
      </w:r>
      <w:r>
        <w:softHyphen/>
        <w:t>ву осе</w:t>
      </w:r>
      <w:r>
        <w:softHyphen/>
        <w:t>лю, тро</w:t>
      </w:r>
      <w:r>
        <w:softHyphen/>
        <w:t>хи не під са</w:t>
      </w:r>
      <w:r>
        <w:softHyphen/>
        <w:t>мим йо</w:t>
      </w:r>
      <w:r>
        <w:softHyphen/>
        <w:t>го до</w:t>
      </w:r>
      <w:r>
        <w:softHyphen/>
        <w:t>мом?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4799"/>
      </w:pPr>
      <w:r>
        <w:t>    - Шлях іде проз са</w:t>
      </w:r>
      <w:r>
        <w:softHyphen/>
        <w:t>мий Па</w:t>
      </w:r>
      <w:r>
        <w:softHyphen/>
        <w:t>на</w:t>
      </w:r>
      <w:r>
        <w:softHyphen/>
        <w:t>сенків двір. Мо</w:t>
      </w:r>
      <w:r>
        <w:softHyphen/>
        <w:t>же, от</w:t>
      </w:r>
      <w:r>
        <w:softHyphen/>
        <w:t>че бла</w:t>
      </w:r>
      <w:r>
        <w:softHyphen/>
        <w:t>го</w:t>
      </w:r>
      <w:r>
        <w:softHyphen/>
        <w:t>чин</w:t>
      </w:r>
      <w:r>
        <w:softHyphen/>
        <w:t>ний, маєте яке діло до Па</w:t>
      </w:r>
      <w:r>
        <w:softHyphen/>
        <w:t>на</w:t>
      </w:r>
      <w:r>
        <w:softHyphen/>
        <w:t>сен</w:t>
      </w:r>
      <w:r>
        <w:softHyphen/>
        <w:t>ка що</w:t>
      </w:r>
      <w:r>
        <w:softHyphen/>
        <w:t>до спро</w:t>
      </w:r>
      <w:r>
        <w:softHyphen/>
        <w:t>да</w:t>
      </w:r>
      <w:r>
        <w:softHyphen/>
        <w:t>жу пашні або за зем</w:t>
      </w:r>
      <w:r>
        <w:softHyphen/>
        <w:t>лю? - несміли</w:t>
      </w:r>
      <w:r>
        <w:softHyphen/>
        <w:t>во спи</w:t>
      </w:r>
      <w:r>
        <w:softHyphen/>
        <w:t>тав Доб</w:t>
      </w:r>
      <w:r>
        <w:softHyphen/>
        <w:t>ри</w:t>
      </w:r>
      <w:r>
        <w:softHyphen/>
        <w:t>ловський.</w:t>
      </w:r>
    </w:p>
    <w:p w:rsidR="00196A4D" w:rsidRDefault="00196A4D">
      <w:pPr>
        <w:divId w:val="20015484"/>
      </w:pPr>
      <w:r>
        <w:t>    - Ні, от</w:t>
      </w:r>
      <w:r>
        <w:softHyphen/>
        <w:t>че ди</w:t>
      </w:r>
      <w:r>
        <w:softHyphen/>
        <w:t>яко</w:t>
      </w:r>
      <w:r>
        <w:softHyphen/>
        <w:t>не! - ска</w:t>
      </w:r>
      <w:r>
        <w:softHyphen/>
        <w:t>зав о. Ар</w:t>
      </w:r>
      <w:r>
        <w:softHyphen/>
        <w:t>темій. - Маю інше діло; там приїхав вже на свят</w:t>
      </w:r>
      <w:r>
        <w:softHyphen/>
        <w:t>ки з Києва йо</w:t>
      </w:r>
      <w:r>
        <w:softHyphen/>
        <w:t>го син.</w:t>
      </w:r>
    </w:p>
    <w:p w:rsidR="00196A4D" w:rsidRDefault="00196A4D">
      <w:pPr>
        <w:divId w:val="20014972"/>
      </w:pPr>
      <w:r>
        <w:t>    - А!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сту</w:t>
      </w:r>
      <w:r>
        <w:softHyphen/>
        <w:t>дент! Чув, чув, - ска</w:t>
      </w:r>
      <w:r>
        <w:softHyphen/>
        <w:t>зав ди</w:t>
      </w:r>
      <w:r>
        <w:softHyphen/>
        <w:t>якон, і йо</w:t>
      </w:r>
      <w:r>
        <w:softHyphen/>
        <w:t>го тихі очі не</w:t>
      </w:r>
      <w:r>
        <w:softHyphen/>
        <w:t>на</w:t>
      </w:r>
      <w:r>
        <w:softHyphen/>
        <w:t>че по</w:t>
      </w:r>
      <w:r>
        <w:softHyphen/>
        <w:t>бадьорніша</w:t>
      </w:r>
      <w:r>
        <w:softHyphen/>
        <w:t>ли й засвіти</w:t>
      </w:r>
      <w:r>
        <w:softHyphen/>
        <w:t>лись.</w:t>
      </w:r>
    </w:p>
    <w:p w:rsidR="00196A4D" w:rsidRDefault="00196A4D">
      <w:pPr>
        <w:divId w:val="20014784"/>
      </w:pPr>
      <w:r>
        <w:t>    - Знаєте,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бу</w:t>
      </w:r>
      <w:r>
        <w:softHyphen/>
        <w:t>вав у нас час</w:t>
      </w:r>
      <w:r>
        <w:softHyphen/>
        <w:t>тенько, приїздив кільки раз влітку. Так щось мені здається, що він ніби мав на думці сва</w:t>
      </w:r>
      <w:r>
        <w:softHyphen/>
        <w:t>тать мою доч</w:t>
      </w:r>
      <w:r>
        <w:softHyphen/>
        <w:t>ку. Я примітив, що до то</w:t>
      </w:r>
      <w:r>
        <w:softHyphen/>
        <w:t>го діло йдеться.</w:t>
      </w:r>
    </w:p>
    <w:p w:rsidR="00196A4D" w:rsidRDefault="00196A4D">
      <w:pPr>
        <w:divId w:val="20015909"/>
      </w:pPr>
      <w:r>
        <w:t>    - Дай бо</w:t>
      </w:r>
      <w:r>
        <w:softHyphen/>
        <w:t>же! Па</w:t>
      </w:r>
      <w:r>
        <w:softHyphen/>
        <w:t>нич гар</w:t>
      </w:r>
      <w:r>
        <w:softHyphen/>
        <w:t>ний, і батько йо</w:t>
      </w:r>
      <w:r>
        <w:softHyphen/>
        <w:t>го гро</w:t>
      </w:r>
      <w:r>
        <w:softHyphen/>
        <w:t>шо</w:t>
      </w:r>
      <w:r>
        <w:softHyphen/>
        <w:t>ви</w:t>
      </w:r>
      <w:r>
        <w:softHyphen/>
        <w:t>тий чо</w:t>
      </w:r>
      <w:r>
        <w:softHyphen/>
        <w:t>ловік! - ска</w:t>
      </w:r>
      <w:r>
        <w:softHyphen/>
        <w:t>зав ди</w:t>
      </w:r>
      <w:r>
        <w:softHyphen/>
        <w:t>якон.</w:t>
      </w:r>
    </w:p>
    <w:p w:rsidR="00196A4D" w:rsidRDefault="00196A4D">
      <w:pPr>
        <w:divId w:val="20015297"/>
      </w:pPr>
      <w:r>
        <w:t>    - Але, ба</w:t>
      </w:r>
      <w:r>
        <w:softHyphen/>
        <w:t>чи</w:t>
      </w:r>
      <w:r>
        <w:softHyphen/>
        <w:t>те, от</w:t>
      </w:r>
      <w:r>
        <w:softHyphen/>
        <w:t>че ди</w:t>
      </w:r>
      <w:r>
        <w:softHyphen/>
        <w:t>яко</w:t>
      </w:r>
      <w:r>
        <w:softHyphen/>
        <w:t>не! - О. Ар</w:t>
      </w:r>
      <w:r>
        <w:softHyphen/>
        <w:t>темій, на</w:t>
      </w:r>
      <w:r>
        <w:softHyphen/>
        <w:t>че зо</w:t>
      </w:r>
      <w:r>
        <w:softHyphen/>
        <w:t>па</w:t>
      </w:r>
      <w:r>
        <w:softHyphen/>
        <w:t>лу, схо</w:t>
      </w:r>
      <w:r>
        <w:softHyphen/>
        <w:t>пив</w:t>
      </w:r>
      <w:r>
        <w:softHyphen/>
        <w:t>ся з крісла і потім ніби підско</w:t>
      </w:r>
      <w:r>
        <w:softHyphen/>
        <w:t>чив, не</w:t>
      </w:r>
      <w:r>
        <w:softHyphen/>
        <w:t>на</w:t>
      </w:r>
      <w:r>
        <w:softHyphen/>
        <w:t>че на йо</w:t>
      </w:r>
      <w:r>
        <w:softHyphen/>
        <w:t>го хто сип</w:t>
      </w:r>
      <w:r>
        <w:softHyphen/>
        <w:t>нув га</w:t>
      </w:r>
      <w:r>
        <w:softHyphen/>
        <w:t>ря</w:t>
      </w:r>
      <w:r>
        <w:softHyphen/>
        <w:t>чим прис</w:t>
      </w:r>
      <w:r>
        <w:softHyphen/>
        <w:t>ком. - Але, ба</w:t>
      </w:r>
      <w:r>
        <w:softHyphen/>
        <w:t>чи</w:t>
      </w:r>
      <w:r>
        <w:softHyphen/>
        <w:t>те… їздить він та їздить до нас, на</w:t>
      </w:r>
      <w:r>
        <w:softHyphen/>
        <w:t>че вдає з се</w:t>
      </w:r>
      <w:r>
        <w:softHyphen/>
        <w:t>бе же</w:t>
      </w:r>
      <w:r>
        <w:softHyphen/>
        <w:t>ни</w:t>
      </w:r>
      <w:r>
        <w:softHyphen/>
        <w:t>ха, а сва</w:t>
      </w:r>
      <w:r>
        <w:softHyphen/>
        <w:t>та</w:t>
      </w:r>
      <w:r>
        <w:softHyphen/>
        <w:t>ти - не сва</w:t>
      </w:r>
      <w:r>
        <w:softHyphen/>
        <w:t>тає! - вже гук</w:t>
      </w:r>
      <w:r>
        <w:softHyphen/>
        <w:t>нув на всю гос</w:t>
      </w:r>
      <w:r>
        <w:softHyphen/>
        <w:t>тин</w:t>
      </w:r>
      <w:r>
        <w:softHyphen/>
        <w:t>ну о. Ар</w:t>
      </w:r>
      <w:r>
        <w:softHyphen/>
        <w:t>темій не то з злістю, не то з смішка</w:t>
      </w:r>
      <w:r>
        <w:softHyphen/>
        <w:t>ми, ще й ру</w:t>
      </w:r>
      <w:r>
        <w:softHyphen/>
        <w:t>ки розс</w:t>
      </w:r>
      <w:r>
        <w:softHyphen/>
        <w:t>та</w:t>
      </w:r>
      <w:r>
        <w:softHyphen/>
        <w:t>вив на всю їх дов</w:t>
      </w:r>
      <w:r>
        <w:softHyphen/>
        <w:t>жи</w:t>
      </w:r>
      <w:r>
        <w:softHyphen/>
        <w:t>ну.</w:t>
      </w:r>
    </w:p>
    <w:p w:rsidR="00196A4D" w:rsidRDefault="00196A4D">
      <w:pPr>
        <w:divId w:val="20014876"/>
      </w:pPr>
      <w:r>
        <w:t>    Він став од</w:t>
      </w:r>
      <w:r>
        <w:softHyphen/>
        <w:t>ра</w:t>
      </w:r>
      <w:r>
        <w:softHyphen/>
        <w:t>зу ніби прис</w:t>
      </w:r>
      <w:r>
        <w:softHyphen/>
        <w:t>ком та вітром. Ди</w:t>
      </w:r>
      <w:r>
        <w:softHyphen/>
        <w:t>якон при</w:t>
      </w:r>
      <w:r>
        <w:softHyphen/>
        <w:t>щу</w:t>
      </w:r>
      <w:r>
        <w:softHyphen/>
        <w:t>лив</w:t>
      </w:r>
      <w:r>
        <w:softHyphen/>
        <w:t>ся і ввесь обер</w:t>
      </w:r>
      <w:r>
        <w:softHyphen/>
        <w:t>нув</w:t>
      </w:r>
      <w:r>
        <w:softHyphen/>
        <w:t>ся ніби в теп</w:t>
      </w:r>
      <w:r>
        <w:softHyphen/>
        <w:t>лий віск та «єлей».</w:t>
      </w:r>
    </w:p>
    <w:p w:rsidR="00196A4D" w:rsidRDefault="00196A4D">
      <w:pPr>
        <w:divId w:val="20015926"/>
      </w:pPr>
      <w:r>
        <w:t>    Але після ос</w:t>
      </w:r>
      <w:r>
        <w:softHyphen/>
        <w:t>танніх слів о. Ар</w:t>
      </w:r>
      <w:r>
        <w:softHyphen/>
        <w:t>темій і сам на ча</w:t>
      </w:r>
      <w:r>
        <w:softHyphen/>
        <w:t>сок став ніби «єлеєм» та ти</w:t>
      </w:r>
      <w:r>
        <w:softHyphen/>
        <w:t>хим вітре</w:t>
      </w:r>
      <w:r>
        <w:softHyphen/>
        <w:t>цем. Він підбіг до о. ди</w:t>
      </w:r>
      <w:r>
        <w:softHyphen/>
        <w:t>яко</w:t>
      </w:r>
      <w:r>
        <w:softHyphen/>
        <w:t>на, пок</w:t>
      </w:r>
      <w:r>
        <w:softHyphen/>
        <w:t>лав йо</w:t>
      </w:r>
      <w:r>
        <w:softHyphen/>
        <w:t>му ру</w:t>
      </w:r>
      <w:r>
        <w:softHyphen/>
        <w:t>ку на пле</w:t>
      </w:r>
      <w:r>
        <w:softHyphen/>
        <w:t>че й ниш</w:t>
      </w:r>
      <w:r>
        <w:softHyphen/>
        <w:t>ком, ніби по сек</w:t>
      </w:r>
      <w:r>
        <w:softHyphen/>
        <w:t>ре</w:t>
      </w:r>
      <w:r>
        <w:softHyphen/>
        <w:t>ту, про</w:t>
      </w:r>
      <w:r>
        <w:softHyphen/>
        <w:t>мо</w:t>
      </w:r>
      <w:r>
        <w:softHyphen/>
        <w:t>вив, на</w:t>
      </w:r>
      <w:r>
        <w:softHyphen/>
        <w:t>хи</w:t>
      </w:r>
      <w:r>
        <w:softHyphen/>
        <w:t>лив</w:t>
      </w:r>
      <w:r>
        <w:softHyphen/>
        <w:t>шись тро</w:t>
      </w:r>
      <w:r>
        <w:softHyphen/>
        <w:t>хи не до са</w:t>
      </w:r>
      <w:r>
        <w:softHyphen/>
        <w:t>мо</w:t>
      </w:r>
      <w:r>
        <w:softHyphen/>
        <w:t>го ву</w:t>
      </w:r>
      <w:r>
        <w:softHyphen/>
        <w:t>ха.</w:t>
      </w:r>
    </w:p>
    <w:p w:rsidR="00196A4D" w:rsidRDefault="00196A4D">
      <w:pPr>
        <w:divId w:val="20015034"/>
      </w:pPr>
      <w:r>
        <w:t>    - Заїдьте, будьте лас</w:t>
      </w:r>
      <w:r>
        <w:softHyphen/>
        <w:t>каві, до Па</w:t>
      </w:r>
      <w:r>
        <w:softHyphen/>
        <w:t>на</w:t>
      </w:r>
      <w:r>
        <w:softHyphen/>
        <w:t>сен</w:t>
      </w:r>
      <w:r>
        <w:softHyphen/>
        <w:t>ка ніби на чай. Ви ж доб</w:t>
      </w:r>
      <w:r>
        <w:softHyphen/>
        <w:t>ре з ним знай</w:t>
      </w:r>
      <w:r>
        <w:softHyphen/>
        <w:t>омі. А за чаєм роз</w:t>
      </w:r>
      <w:r>
        <w:softHyphen/>
        <w:t>ба</w:t>
      </w:r>
      <w:r>
        <w:softHyphen/>
        <w:t>ла</w:t>
      </w:r>
      <w:r>
        <w:softHyphen/>
        <w:t>кай</w:t>
      </w:r>
      <w:r>
        <w:softHyphen/>
        <w:t>тесь в па</w:t>
      </w:r>
      <w:r>
        <w:softHyphen/>
        <w:t>ни</w:t>
      </w:r>
      <w:r>
        <w:softHyphen/>
        <w:t>чем та ніби в жар</w:t>
      </w:r>
      <w:r>
        <w:softHyphen/>
        <w:t>ти й спи</w:t>
      </w:r>
      <w:r>
        <w:softHyphen/>
        <w:t>тай</w:t>
      </w:r>
      <w:r>
        <w:softHyphen/>
        <w:t>те, чи ду</w:t>
      </w:r>
      <w:r>
        <w:softHyphen/>
        <w:t>має він сва</w:t>
      </w:r>
      <w:r>
        <w:softHyphen/>
        <w:t>тать мою Ва</w:t>
      </w:r>
      <w:r>
        <w:softHyphen/>
        <w:t>тю, чи так з нудьги за</w:t>
      </w:r>
      <w:r>
        <w:softHyphen/>
        <w:t>бав</w:t>
      </w:r>
      <w:r>
        <w:softHyphen/>
        <w:t>ляється отут в нас в Го</w:t>
      </w:r>
      <w:r>
        <w:softHyphen/>
        <w:t>робцівці?</w:t>
      </w:r>
    </w:p>
    <w:p w:rsidR="00196A4D" w:rsidRDefault="00196A4D">
      <w:pPr>
        <w:divId w:val="20014756"/>
      </w:pPr>
      <w:r>
        <w:t>    - Добре, от</w:t>
      </w:r>
      <w:r>
        <w:softHyphen/>
        <w:t>че бла</w:t>
      </w:r>
      <w:r>
        <w:softHyphen/>
        <w:t>го</w:t>
      </w:r>
      <w:r>
        <w:softHyphen/>
        <w:t>чин</w:t>
      </w:r>
      <w:r>
        <w:softHyphen/>
        <w:t>ний! Заїду й роз</w:t>
      </w:r>
      <w:r>
        <w:softHyphen/>
        <w:t>пи</w:t>
      </w:r>
      <w:r>
        <w:softHyphen/>
        <w:t>таю, - ска</w:t>
      </w:r>
      <w:r>
        <w:softHyphen/>
        <w:t>зав Доб</w:t>
      </w:r>
      <w:r>
        <w:softHyphen/>
        <w:t>ри</w:t>
      </w:r>
      <w:r>
        <w:softHyphen/>
        <w:t>ловський ти</w:t>
      </w:r>
      <w:r>
        <w:softHyphen/>
        <w:t>хенько й увесь став ніби ще м'якіший. Він по</w:t>
      </w:r>
      <w:r>
        <w:softHyphen/>
        <w:t>ма</w:t>
      </w:r>
      <w:r>
        <w:softHyphen/>
        <w:t>ле</w:t>
      </w:r>
      <w:r>
        <w:softHyphen/>
        <w:t>сеньку на</w:t>
      </w:r>
      <w:r>
        <w:softHyphen/>
        <w:t>хи</w:t>
      </w:r>
      <w:r>
        <w:softHyphen/>
        <w:t>лив дов</w:t>
      </w:r>
      <w:r>
        <w:softHyphen/>
        <w:t>гу шию й стов</w:t>
      </w:r>
      <w:r>
        <w:softHyphen/>
        <w:t>бо</w:t>
      </w:r>
      <w:r>
        <w:softHyphen/>
        <w:t>ва</w:t>
      </w:r>
      <w:r>
        <w:softHyphen/>
        <w:t>ту го</w:t>
      </w:r>
      <w:r>
        <w:softHyphen/>
        <w:t>ло</w:t>
      </w:r>
      <w:r>
        <w:softHyphen/>
        <w:t>ву й знов вип</w:t>
      </w:r>
      <w:r>
        <w:softHyphen/>
        <w:t>рос</w:t>
      </w:r>
      <w:r>
        <w:softHyphen/>
        <w:t>тав їх так по</w:t>
      </w:r>
      <w:r>
        <w:softHyphen/>
        <w:t>ма</w:t>
      </w:r>
      <w:r>
        <w:softHyphen/>
        <w:t>ле</w:t>
      </w:r>
      <w:r>
        <w:softHyphen/>
        <w:t>сеньку, що й один во</w:t>
      </w:r>
      <w:r>
        <w:softHyphen/>
        <w:t>ло</w:t>
      </w:r>
      <w:r>
        <w:softHyphen/>
        <w:t>сок на го</w:t>
      </w:r>
      <w:r>
        <w:softHyphen/>
        <w:t>лові й на бо</w:t>
      </w:r>
      <w:r>
        <w:softHyphen/>
        <w:t>роді не по</w:t>
      </w:r>
      <w:r>
        <w:softHyphen/>
        <w:t>во</w:t>
      </w:r>
      <w:r>
        <w:softHyphen/>
        <w:t>рух</w:t>
      </w:r>
      <w:r>
        <w:softHyphen/>
        <w:t>нув</w:t>
      </w:r>
      <w:r>
        <w:softHyphen/>
        <w:t>ся.</w:t>
      </w:r>
    </w:p>
    <w:p w:rsidR="00196A4D" w:rsidRDefault="00196A4D">
      <w:pPr>
        <w:divId w:val="20015451"/>
      </w:pPr>
      <w:r>
        <w:t>    - Скажіть йо</w:t>
      </w:r>
      <w:r>
        <w:softHyphen/>
        <w:t>му так… встав</w:t>
      </w:r>
      <w:r>
        <w:softHyphen/>
        <w:t>те слівце в жар</w:t>
      </w:r>
      <w:r>
        <w:softHyphen/>
        <w:t>ти, що я дам за Ва</w:t>
      </w:r>
      <w:r>
        <w:softHyphen/>
        <w:t>тею дві ти</w:t>
      </w:r>
      <w:r>
        <w:softHyphen/>
        <w:t>сячі, як бу</w:t>
      </w:r>
      <w:r>
        <w:softHyphen/>
        <w:t>де сва</w:t>
      </w:r>
      <w:r>
        <w:softHyphen/>
        <w:t>тать. А завт</w:t>
      </w:r>
      <w:r>
        <w:softHyphen/>
        <w:t>ра, як вер</w:t>
      </w:r>
      <w:r>
        <w:softHyphen/>
        <w:t>та</w:t>
      </w:r>
      <w:r>
        <w:softHyphen/>
        <w:t>ти</w:t>
      </w:r>
      <w:r>
        <w:softHyphen/>
        <w:t>ме</w:t>
      </w:r>
      <w:r>
        <w:softHyphen/>
        <w:t>тесь на</w:t>
      </w:r>
      <w:r>
        <w:softHyphen/>
        <w:t>зад, заїдьте до ме</w:t>
      </w:r>
      <w:r>
        <w:softHyphen/>
        <w:t>не та й роз</w:t>
      </w:r>
      <w:r>
        <w:softHyphen/>
        <w:t>ка</w:t>
      </w:r>
      <w:r>
        <w:softHyphen/>
        <w:t>же</w:t>
      </w:r>
      <w:r>
        <w:softHyphen/>
        <w:t>те про па</w:t>
      </w:r>
      <w:r>
        <w:softHyphen/>
        <w:t>ни</w:t>
      </w:r>
      <w:r>
        <w:softHyphen/>
        <w:t>чеві дум</w:t>
      </w:r>
      <w:r>
        <w:softHyphen/>
        <w:t>ки та гад</w:t>
      </w:r>
      <w:r>
        <w:softHyphen/>
        <w:t>ки. Він чо</w:t>
      </w:r>
      <w:r>
        <w:softHyphen/>
        <w:t>ловік щи</w:t>
      </w:r>
      <w:r>
        <w:softHyphen/>
        <w:t>рий, одк</w:t>
      </w:r>
      <w:r>
        <w:softHyphen/>
        <w:t>ри</w:t>
      </w:r>
      <w:r>
        <w:softHyphen/>
        <w:t>тий, ле</w:t>
      </w:r>
      <w:r>
        <w:softHyphen/>
        <w:t>пет</w:t>
      </w:r>
      <w:r>
        <w:softHyphen/>
        <w:t>ли</w:t>
      </w:r>
      <w:r>
        <w:softHyphen/>
        <w:t>вий і не по</w:t>
      </w:r>
      <w:r>
        <w:softHyphen/>
        <w:t>таїться з дум</w:t>
      </w:r>
      <w:r>
        <w:softHyphen/>
        <w:t>ка</w:t>
      </w:r>
      <w:r>
        <w:softHyphen/>
        <w:t>ми, а мо</w:t>
      </w:r>
      <w:r>
        <w:softHyphen/>
        <w:t>же, про</w:t>
      </w:r>
      <w:r>
        <w:softHyphen/>
        <w:t>хо</w:t>
      </w:r>
      <w:r>
        <w:softHyphen/>
        <w:t>питься. В йо</w:t>
      </w:r>
      <w:r>
        <w:softHyphen/>
        <w:t>го що на умі, те й на язиці.</w:t>
      </w:r>
    </w:p>
    <w:p w:rsidR="00196A4D" w:rsidRDefault="00196A4D">
      <w:pPr>
        <w:divId w:val="20014901"/>
      </w:pPr>
      <w:r>
        <w:t>    - Добре, от</w:t>
      </w:r>
      <w:r>
        <w:softHyphen/>
        <w:t>че бла</w:t>
      </w:r>
      <w:r>
        <w:softHyphen/>
        <w:t>го</w:t>
      </w:r>
      <w:r>
        <w:softHyphen/>
        <w:t>чин</w:t>
      </w:r>
      <w:r>
        <w:softHyphen/>
        <w:t>ний, доб</w:t>
      </w:r>
      <w:r>
        <w:softHyphen/>
        <w:t>ре! Я вже вміти</w:t>
      </w:r>
      <w:r>
        <w:softHyphen/>
        <w:t>му за</w:t>
      </w:r>
      <w:r>
        <w:softHyphen/>
        <w:t>вес</w:t>
      </w:r>
      <w:r>
        <w:softHyphen/>
        <w:t>ти роз</w:t>
      </w:r>
      <w:r>
        <w:softHyphen/>
        <w:t>мо</w:t>
      </w:r>
      <w:r>
        <w:softHyphen/>
        <w:t>ву й ви</w:t>
      </w:r>
      <w:r>
        <w:softHyphen/>
        <w:t>пи</w:t>
      </w:r>
      <w:r>
        <w:softHyphen/>
        <w:t>таю в сту</w:t>
      </w:r>
      <w:r>
        <w:softHyphen/>
        <w:t>ден</w:t>
      </w:r>
      <w:r>
        <w:softHyphen/>
        <w:t>та всю прав</w:t>
      </w:r>
      <w:r>
        <w:softHyphen/>
        <w:t>ду. Доб</w:t>
      </w:r>
      <w:r>
        <w:softHyphen/>
        <w:t>ре! А не схо</w:t>
      </w:r>
      <w:r>
        <w:softHyphen/>
        <w:t>че цей, то знай</w:t>
      </w:r>
      <w:r>
        <w:softHyphen/>
        <w:t>де</w:t>
      </w:r>
      <w:r>
        <w:softHyphen/>
        <w:t>мо й дру</w:t>
      </w:r>
      <w:r>
        <w:softHyphen/>
        <w:t>го</w:t>
      </w:r>
      <w:r>
        <w:softHyphen/>
        <w:t>го, мо</w:t>
      </w:r>
      <w:r>
        <w:softHyphen/>
        <w:t>же, й кра</w:t>
      </w:r>
      <w:r>
        <w:softHyphen/>
        <w:t>що</w:t>
      </w:r>
      <w:r>
        <w:softHyphen/>
        <w:t>го, - ска</w:t>
      </w:r>
      <w:r>
        <w:softHyphen/>
        <w:t>зав Доб</w:t>
      </w:r>
      <w:r>
        <w:softHyphen/>
        <w:t>ри</w:t>
      </w:r>
      <w:r>
        <w:softHyphen/>
        <w:t>ловський.</w:t>
      </w:r>
    </w:p>
    <w:p w:rsidR="00196A4D" w:rsidRDefault="00196A4D">
      <w:pPr>
        <w:divId w:val="20016063"/>
      </w:pPr>
      <w:r>
        <w:t>    Сусана Уласівна од</w:t>
      </w:r>
      <w:r>
        <w:softHyphen/>
        <w:t>чи</w:t>
      </w:r>
      <w:r>
        <w:softHyphen/>
        <w:t>ни</w:t>
      </w:r>
      <w:r>
        <w:softHyphen/>
        <w:t>ла з сто</w:t>
      </w:r>
      <w:r>
        <w:softHyphen/>
        <w:t>ло</w:t>
      </w:r>
      <w:r>
        <w:softHyphen/>
        <w:t>вої двері й заг</w:t>
      </w:r>
      <w:r>
        <w:softHyphen/>
        <w:t>ля</w:t>
      </w:r>
      <w:r>
        <w:softHyphen/>
        <w:t>ну</w:t>
      </w:r>
      <w:r>
        <w:softHyphen/>
        <w:t>ла.</w:t>
      </w:r>
    </w:p>
    <w:p w:rsidR="00196A4D" w:rsidRDefault="00196A4D">
      <w:pPr>
        <w:divId w:val="20014852"/>
      </w:pPr>
      <w:r>
        <w:t>    - Чи мож</w:t>
      </w:r>
      <w:r>
        <w:softHyphen/>
        <w:t>на вас про</w:t>
      </w:r>
      <w:r>
        <w:softHyphen/>
        <w:t>си</w:t>
      </w:r>
      <w:r>
        <w:softHyphen/>
        <w:t>ти на обід? Обід вже го</w:t>
      </w:r>
      <w:r>
        <w:softHyphen/>
        <w:t>то</w:t>
      </w:r>
      <w:r>
        <w:softHyphen/>
        <w:t>вий. Доб</w:t>
      </w:r>
      <w:r>
        <w:softHyphen/>
        <w:t>ри</w:t>
      </w:r>
      <w:r>
        <w:softHyphen/>
        <w:t>день вам, от</w:t>
      </w:r>
      <w:r>
        <w:softHyphen/>
        <w:t>че ди</w:t>
      </w:r>
      <w:r>
        <w:softHyphen/>
        <w:t>яко</w:t>
      </w:r>
      <w:r>
        <w:softHyphen/>
        <w:t>не!</w:t>
      </w:r>
    </w:p>
    <w:p w:rsidR="00196A4D" w:rsidRDefault="00196A4D">
      <w:pPr>
        <w:divId w:val="20015075"/>
      </w:pPr>
      <w:r>
        <w:t>    Добриловський підвівся з крісла й навш</w:t>
      </w:r>
      <w:r>
        <w:softHyphen/>
        <w:t>пиньки, ніби на ре</w:t>
      </w:r>
      <w:r>
        <w:softHyphen/>
        <w:t>зи</w:t>
      </w:r>
      <w:r>
        <w:softHyphen/>
        <w:t>но</w:t>
      </w:r>
      <w:r>
        <w:softHyphen/>
        <w:t>вих підош</w:t>
      </w:r>
      <w:r>
        <w:softHyphen/>
        <w:t>вах, не</w:t>
      </w:r>
      <w:r>
        <w:softHyphen/>
        <w:t>чут</w:t>
      </w:r>
      <w:r>
        <w:softHyphen/>
        <w:t>но підсту</w:t>
      </w:r>
      <w:r>
        <w:softHyphen/>
        <w:t>пив до Су</w:t>
      </w:r>
      <w:r>
        <w:softHyphen/>
        <w:t>са</w:t>
      </w:r>
      <w:r>
        <w:softHyphen/>
        <w:t>ни Уласівни, на</w:t>
      </w:r>
      <w:r>
        <w:softHyphen/>
        <w:t>хи</w:t>
      </w:r>
      <w:r>
        <w:softHyphen/>
        <w:t>лив</w:t>
      </w:r>
      <w:r>
        <w:softHyphen/>
        <w:t>ся по</w:t>
      </w:r>
      <w:r>
        <w:softHyphen/>
        <w:t>ма</w:t>
      </w:r>
      <w:r>
        <w:softHyphen/>
        <w:t>леньку й поцілу</w:t>
      </w:r>
      <w:r>
        <w:softHyphen/>
        <w:t>вав її в ру</w:t>
      </w:r>
      <w:r>
        <w:softHyphen/>
        <w:t>ку.</w:t>
      </w:r>
    </w:p>
    <w:p w:rsidR="00196A4D" w:rsidRDefault="00196A4D">
      <w:pPr>
        <w:divId w:val="20015510"/>
      </w:pPr>
      <w:r>
        <w:t>    - Отче ди</w:t>
      </w:r>
      <w:r>
        <w:softHyphen/>
        <w:t>яко</w:t>
      </w:r>
      <w:r>
        <w:softHyphen/>
        <w:t>не! про</w:t>
      </w:r>
      <w:r>
        <w:softHyphen/>
        <w:t>шу й вас по</w:t>
      </w:r>
      <w:r>
        <w:softHyphen/>
        <w:t>обідать вкупі з на</w:t>
      </w:r>
      <w:r>
        <w:softHyphen/>
        <w:t>ми, чим бог пос</w:t>
      </w:r>
      <w:r>
        <w:softHyphen/>
        <w:t>лав. В нас обід бу</w:t>
      </w:r>
      <w:r>
        <w:softHyphen/>
        <w:t>ден</w:t>
      </w:r>
      <w:r>
        <w:softHyphen/>
        <w:t>ний, не дов</w:t>
      </w:r>
      <w:r>
        <w:softHyphen/>
        <w:t>гий, і ми вас дов</w:t>
      </w:r>
      <w:r>
        <w:softHyphen/>
        <w:t>го не за</w:t>
      </w:r>
      <w:r>
        <w:softHyphen/>
        <w:t>гаємо в до</w:t>
      </w:r>
      <w:r>
        <w:softHyphen/>
        <w:t>розі, - про</w:t>
      </w:r>
      <w:r>
        <w:softHyphen/>
        <w:t>сив о. Ар</w:t>
      </w:r>
      <w:r>
        <w:softHyphen/>
        <w:t>темій.</w:t>
      </w:r>
    </w:p>
    <w:p w:rsidR="00196A4D" w:rsidRDefault="00196A4D">
      <w:pPr>
        <w:divId w:val="20016127"/>
      </w:pPr>
      <w:r>
        <w:t>    - Правда, що наш обід бу</w:t>
      </w:r>
      <w:r>
        <w:softHyphen/>
        <w:t>де не</w:t>
      </w:r>
      <w:r>
        <w:softHyphen/>
        <w:t>за</w:t>
      </w:r>
      <w:r>
        <w:softHyphen/>
        <w:t>гай</w:t>
      </w:r>
      <w:r>
        <w:softHyphen/>
        <w:t>ний, бо бу</w:t>
      </w:r>
      <w:r>
        <w:softHyphen/>
        <w:t>ден</w:t>
      </w:r>
      <w:r>
        <w:softHyphen/>
        <w:t>ний, але в до</w:t>
      </w:r>
      <w:r>
        <w:softHyphen/>
        <w:t>розі й та</w:t>
      </w:r>
      <w:r>
        <w:softHyphen/>
        <w:t>кий обід зна</w:t>
      </w:r>
      <w:r>
        <w:softHyphen/>
        <w:t>до</w:t>
      </w:r>
      <w:r>
        <w:softHyphen/>
        <w:t>биться. Про</w:t>
      </w:r>
      <w:r>
        <w:softHyphen/>
        <w:t>шу вас до сто</w:t>
      </w:r>
      <w:r>
        <w:softHyphen/>
        <w:t>ло</w:t>
      </w:r>
      <w:r>
        <w:softHyphen/>
        <w:t>вої, о. ди</w:t>
      </w:r>
      <w:r>
        <w:softHyphen/>
        <w:t>яко</w:t>
      </w:r>
      <w:r>
        <w:softHyphen/>
        <w:t>не, - ска</w:t>
      </w:r>
      <w:r>
        <w:softHyphen/>
        <w:t>за</w:t>
      </w:r>
      <w:r>
        <w:softHyphen/>
        <w:t>ла Су</w:t>
      </w:r>
      <w:r>
        <w:softHyphen/>
        <w:t>са</w:t>
      </w:r>
      <w:r>
        <w:softHyphen/>
        <w:t>на Уласівна, за</w:t>
      </w:r>
      <w:r>
        <w:softHyphen/>
        <w:t>був</w:t>
      </w:r>
      <w:r>
        <w:softHyphen/>
        <w:t>ши на той час і про свою гор</w:t>
      </w:r>
      <w:r>
        <w:softHyphen/>
        <w:t>до</w:t>
      </w:r>
      <w:r>
        <w:softHyphen/>
        <w:t>витість.</w:t>
      </w:r>
    </w:p>
    <w:p w:rsidR="00196A4D" w:rsidRDefault="00196A4D">
      <w:pPr>
        <w:divId w:val="20015334"/>
      </w:pPr>
      <w:r>
        <w:t>    Зараз по обіді Доб</w:t>
      </w:r>
      <w:r>
        <w:softHyphen/>
        <w:t>ри</w:t>
      </w:r>
      <w:r>
        <w:softHyphen/>
        <w:t>ловський ви</w:t>
      </w:r>
      <w:r>
        <w:softHyphen/>
        <w:t>ря</w:t>
      </w:r>
      <w:r>
        <w:softHyphen/>
        <w:t>див</w:t>
      </w:r>
      <w:r>
        <w:softHyphen/>
        <w:t>ся в до</w:t>
      </w:r>
      <w:r>
        <w:softHyphen/>
        <w:t>ро</w:t>
      </w:r>
      <w:r>
        <w:softHyphen/>
        <w:t>гу й заїхав по до</w:t>
      </w:r>
      <w:r>
        <w:softHyphen/>
        <w:t>розі до ста</w:t>
      </w:r>
      <w:r>
        <w:softHyphen/>
        <w:t>ро</w:t>
      </w:r>
      <w:r>
        <w:softHyphen/>
        <w:t>го Па</w:t>
      </w:r>
      <w:r>
        <w:softHyphen/>
        <w:t>на</w:t>
      </w:r>
      <w:r>
        <w:softHyphen/>
        <w:t>сен</w:t>
      </w:r>
      <w:r>
        <w:softHyphen/>
        <w:t>ка. Дру</w:t>
      </w:r>
      <w:r>
        <w:softHyphen/>
        <w:t>го</w:t>
      </w:r>
      <w:r>
        <w:softHyphen/>
        <w:t>го дня о. Ар</w:t>
      </w:r>
      <w:r>
        <w:softHyphen/>
        <w:t>темій та Су</w:t>
      </w:r>
      <w:r>
        <w:softHyphen/>
        <w:t>са</w:t>
      </w:r>
      <w:r>
        <w:softHyphen/>
        <w:t>на Уласівна з не</w:t>
      </w:r>
      <w:r>
        <w:softHyphen/>
        <w:t>терп</w:t>
      </w:r>
      <w:r>
        <w:softHyphen/>
        <w:t>ляч</w:t>
      </w:r>
      <w:r>
        <w:softHyphen/>
        <w:t>кою жда</w:t>
      </w:r>
      <w:r>
        <w:softHyphen/>
        <w:t>ли вер</w:t>
      </w:r>
      <w:r>
        <w:softHyphen/>
        <w:t>тан</w:t>
      </w:r>
      <w:r>
        <w:softHyphen/>
        <w:t>ня о. ди</w:t>
      </w:r>
      <w:r>
        <w:softHyphen/>
        <w:t>яко</w:t>
      </w:r>
      <w:r>
        <w:softHyphen/>
        <w:t>на. Він приїхав аж пе</w:t>
      </w:r>
      <w:r>
        <w:softHyphen/>
        <w:t>ред ве</w:t>
      </w:r>
      <w:r>
        <w:softHyphen/>
        <w:t>чо</w:t>
      </w:r>
      <w:r>
        <w:softHyphen/>
        <w:t>ром.</w:t>
      </w:r>
    </w:p>
    <w:p w:rsidR="00196A4D" w:rsidRDefault="00196A4D">
      <w:pPr>
        <w:divId w:val="20015344"/>
      </w:pPr>
      <w:r>
        <w:t>    - А що ж, от</w:t>
      </w:r>
      <w:r>
        <w:softHyphen/>
        <w:t>че ди</w:t>
      </w:r>
      <w:r>
        <w:softHyphen/>
        <w:t>яко</w:t>
      </w:r>
      <w:r>
        <w:softHyphen/>
        <w:t>не? Чи спи</w:t>
      </w:r>
      <w:r>
        <w:softHyphen/>
        <w:t>та</w:t>
      </w:r>
      <w:r>
        <w:softHyphen/>
        <w:t>ли? Ви</w:t>
      </w:r>
      <w:r>
        <w:softHyphen/>
        <w:t>пи</w:t>
      </w:r>
      <w:r>
        <w:softHyphen/>
        <w:t>та</w:t>
      </w:r>
      <w:r>
        <w:softHyphen/>
        <w:t>ли? Що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вич? -пи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4593"/>
      </w:pPr>
      <w:r>
        <w:t>    Добриловський важ</w:t>
      </w:r>
      <w:r>
        <w:softHyphen/>
        <w:t>ко зітхнув, не</w:t>
      </w:r>
      <w:r>
        <w:softHyphen/>
        <w:t>на</w:t>
      </w:r>
      <w:r>
        <w:softHyphen/>
        <w:t>че в йо</w:t>
      </w:r>
      <w:r>
        <w:softHyphen/>
        <w:t>го са</w:t>
      </w:r>
      <w:r>
        <w:softHyphen/>
        <w:t>мо</w:t>
      </w:r>
      <w:r>
        <w:softHyphen/>
        <w:t>го тра</w:t>
      </w:r>
      <w:r>
        <w:softHyphen/>
        <w:t>пи</w:t>
      </w:r>
      <w:r>
        <w:softHyphen/>
        <w:t>лось якесь ли</w:t>
      </w:r>
      <w:r>
        <w:softHyphen/>
        <w:t>хо в домі.</w:t>
      </w:r>
    </w:p>
    <w:p w:rsidR="00196A4D" w:rsidRDefault="00196A4D">
      <w:pPr>
        <w:divId w:val="20015825"/>
      </w:pPr>
      <w:r>
        <w:t>    - Та що ж! Завів я роз</w:t>
      </w:r>
      <w:r>
        <w:softHyphen/>
        <w:t>мо</w:t>
      </w:r>
      <w:r>
        <w:softHyphen/>
        <w:t>ву за чаєм. Жар</w:t>
      </w:r>
      <w:r>
        <w:softHyphen/>
        <w:t>тую, ка</w:t>
      </w:r>
      <w:r>
        <w:softHyphen/>
        <w:t>жу до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ча, що от ви скінчи</w:t>
      </w:r>
      <w:r>
        <w:softHyphen/>
        <w:t>ли курс… те</w:t>
      </w:r>
      <w:r>
        <w:softHyphen/>
        <w:t>пер вам час би й по</w:t>
      </w:r>
      <w:r>
        <w:softHyphen/>
        <w:t>ду</w:t>
      </w:r>
      <w:r>
        <w:softHyphen/>
        <w:t>мать та помірку</w:t>
      </w:r>
      <w:r>
        <w:softHyphen/>
        <w:t>вать про те, щоб і од</w:t>
      </w:r>
      <w:r>
        <w:softHyphen/>
        <w:t>ру</w:t>
      </w:r>
      <w:r>
        <w:softHyphen/>
        <w:t>житься. Ото й ка</w:t>
      </w:r>
      <w:r>
        <w:softHyphen/>
        <w:t>жу я: і не їдьте да</w:t>
      </w:r>
      <w:r>
        <w:softHyphen/>
        <w:t>ле</w:t>
      </w:r>
      <w:r>
        <w:softHyphen/>
        <w:t>ко, бо і в нас ба</w:t>
      </w:r>
      <w:r>
        <w:softHyphen/>
        <w:t>га</w:t>
      </w:r>
      <w:r>
        <w:softHyphen/>
        <w:t>то є гар</w:t>
      </w:r>
      <w:r>
        <w:softHyphen/>
        <w:t>них і ба</w:t>
      </w:r>
      <w:r>
        <w:softHyphen/>
        <w:t>га</w:t>
      </w:r>
      <w:r>
        <w:softHyphen/>
        <w:t>теньких паннів, як от Ан</w:t>
      </w:r>
      <w:r>
        <w:softHyphen/>
        <w:t>то</w:t>
      </w:r>
      <w:r>
        <w:softHyphen/>
        <w:t>ся або доч</w:t>
      </w:r>
      <w:r>
        <w:softHyphen/>
        <w:t>ка на</w:t>
      </w:r>
      <w:r>
        <w:softHyphen/>
        <w:t>шо</w:t>
      </w:r>
      <w:r>
        <w:softHyphen/>
        <w:t>го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 А наш бла</w:t>
      </w:r>
      <w:r>
        <w:softHyphen/>
        <w:t>го</w:t>
      </w:r>
      <w:r>
        <w:softHyphen/>
        <w:t>чин</w:t>
      </w:r>
      <w:r>
        <w:softHyphen/>
        <w:t>ний, ка</w:t>
      </w:r>
      <w:r>
        <w:softHyphen/>
        <w:t>жу, чо</w:t>
      </w:r>
      <w:r>
        <w:softHyphen/>
        <w:t>ловік гро</w:t>
      </w:r>
      <w:r>
        <w:softHyphen/>
        <w:t>шо</w:t>
      </w:r>
      <w:r>
        <w:softHyphen/>
        <w:t>ви</w:t>
      </w:r>
      <w:r>
        <w:softHyphen/>
        <w:t>тий, для Ваті не пош</w:t>
      </w:r>
      <w:r>
        <w:softHyphen/>
        <w:t>ко</w:t>
      </w:r>
      <w:r>
        <w:softHyphen/>
        <w:t>дує гро</w:t>
      </w:r>
      <w:r>
        <w:softHyphen/>
        <w:t>шей. А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так-та</w:t>
      </w:r>
      <w:r>
        <w:softHyphen/>
        <w:t>ки од</w:t>
      </w:r>
      <w:r>
        <w:softHyphen/>
        <w:t>ра</w:t>
      </w:r>
      <w:r>
        <w:softHyphen/>
        <w:t>зу й спи</w:t>
      </w:r>
      <w:r>
        <w:softHyphen/>
        <w:t>тав: «А скільки ж ти</w:t>
      </w:r>
      <w:r>
        <w:softHyphen/>
        <w:t>сяч бла</w:t>
      </w:r>
      <w:r>
        <w:softHyphen/>
        <w:t>го</w:t>
      </w:r>
      <w:r>
        <w:softHyphen/>
        <w:t>чин</w:t>
      </w:r>
      <w:r>
        <w:softHyphen/>
        <w:t>ний дасть за нею?» А я ка</w:t>
      </w:r>
      <w:r>
        <w:softHyphen/>
        <w:t>жу: ти</w:t>
      </w:r>
      <w:r>
        <w:softHyphen/>
        <w:t>сячі з півто</w:t>
      </w:r>
      <w:r>
        <w:softHyphen/>
        <w:t>ри дасть; дасть і дві для доб</w:t>
      </w:r>
      <w:r>
        <w:softHyphen/>
        <w:t>ро</w:t>
      </w:r>
      <w:r>
        <w:softHyphen/>
        <w:t>го же</w:t>
      </w:r>
      <w:r>
        <w:softHyphen/>
        <w:t>ни</w:t>
      </w:r>
      <w:r>
        <w:softHyphen/>
        <w:t>ха.</w:t>
      </w:r>
    </w:p>
    <w:p w:rsidR="00196A4D" w:rsidRDefault="00196A4D">
      <w:pPr>
        <w:divId w:val="20016126"/>
      </w:pPr>
      <w:r>
        <w:t>    - А він що ска</w:t>
      </w:r>
      <w:r>
        <w:softHyphen/>
        <w:t>зав? - спи</w:t>
      </w:r>
      <w:r>
        <w:softHyphen/>
        <w:t>тав о. Ар</w:t>
      </w:r>
      <w:r>
        <w:softHyphen/>
        <w:t>темій ниш</w:t>
      </w:r>
      <w:r>
        <w:softHyphen/>
        <w:t>ком, не</w:t>
      </w:r>
      <w:r>
        <w:softHyphen/>
        <w:t>на</w:t>
      </w:r>
      <w:r>
        <w:softHyphen/>
        <w:t>че дух йо</w:t>
      </w:r>
      <w:r>
        <w:softHyphen/>
        <w:t>му за</w:t>
      </w:r>
      <w:r>
        <w:softHyphen/>
        <w:t>би</w:t>
      </w:r>
      <w:r>
        <w:softHyphen/>
        <w:t>ло.</w:t>
      </w:r>
    </w:p>
    <w:p w:rsidR="00196A4D" w:rsidRDefault="00196A4D">
      <w:pPr>
        <w:divId w:val="20014739"/>
      </w:pPr>
      <w:r>
        <w:t>    - Дві ти</w:t>
      </w:r>
      <w:r>
        <w:softHyphen/>
        <w:t>сячі! - аж крик</w:t>
      </w:r>
      <w:r>
        <w:softHyphen/>
        <w:t>нув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- То це та</w:t>
      </w:r>
      <w:r>
        <w:softHyphen/>
        <w:t>кий гро</w:t>
      </w:r>
      <w:r>
        <w:softHyphen/>
        <w:t>шо</w:t>
      </w:r>
      <w:r>
        <w:softHyphen/>
        <w:t>ви</w:t>
      </w:r>
      <w:r>
        <w:softHyphen/>
        <w:t>тий ваш бла</w:t>
      </w:r>
      <w:r>
        <w:softHyphen/>
        <w:t>го</w:t>
      </w:r>
      <w:r>
        <w:softHyphen/>
        <w:t>чин</w:t>
      </w:r>
      <w:r>
        <w:softHyphen/>
        <w:t>ний? Я ду</w:t>
      </w:r>
      <w:r>
        <w:softHyphen/>
        <w:t>мав, він дасть най</w:t>
      </w:r>
      <w:r>
        <w:softHyphen/>
        <w:t>мен</w:t>
      </w:r>
      <w:r>
        <w:softHyphen/>
        <w:t>ше п'ять ти</w:t>
      </w:r>
      <w:r>
        <w:softHyphen/>
        <w:t>сяч. Ва</w:t>
      </w:r>
      <w:r>
        <w:softHyphen/>
        <w:t>тя мені при</w:t>
      </w:r>
      <w:r>
        <w:softHyphen/>
        <w:t>па</w:t>
      </w:r>
      <w:r>
        <w:softHyphen/>
        <w:t>ла до впо</w:t>
      </w:r>
      <w:r>
        <w:softHyphen/>
        <w:t>до</w:t>
      </w:r>
      <w:r>
        <w:softHyphen/>
        <w:t>би, але ко</w:t>
      </w:r>
      <w:r>
        <w:softHyphen/>
        <w:t>ли дасть дві ти</w:t>
      </w:r>
      <w:r>
        <w:softHyphen/>
        <w:t>сячі, та й годі, то не</w:t>
      </w:r>
      <w:r>
        <w:softHyphen/>
        <w:t>хай Ва</w:t>
      </w:r>
      <w:r>
        <w:softHyphen/>
        <w:t>тю «задні» візьмуть.</w:t>
      </w:r>
    </w:p>
    <w:p w:rsidR="00196A4D" w:rsidRDefault="00196A4D">
      <w:pPr>
        <w:divId w:val="20015807"/>
      </w:pPr>
      <w:r>
        <w:t>    - Так і ска</w:t>
      </w:r>
      <w:r>
        <w:softHyphen/>
        <w:t>зав! - крик</w:t>
      </w:r>
      <w:r>
        <w:softHyphen/>
        <w:t>нув о. Ар</w:t>
      </w:r>
      <w:r>
        <w:softHyphen/>
        <w:t>темій і навіщось забігав по гос</w:t>
      </w:r>
      <w:r>
        <w:softHyphen/>
        <w:t>тинній.</w:t>
      </w:r>
    </w:p>
    <w:p w:rsidR="00196A4D" w:rsidRDefault="00196A4D">
      <w:pPr>
        <w:divId w:val="20014563"/>
      </w:pPr>
      <w:r>
        <w:t>    - Так і ска</w:t>
      </w:r>
      <w:r>
        <w:softHyphen/>
        <w:t>зав… не</w:t>
      </w:r>
      <w:r>
        <w:softHyphen/>
        <w:t>на</w:t>
      </w:r>
      <w:r>
        <w:softHyphen/>
        <w:t>че вист</w:t>
      </w:r>
      <w:r>
        <w:softHyphen/>
        <w:t>ре</w:t>
      </w:r>
      <w:r>
        <w:softHyphen/>
        <w:t>лив… а я пи</w:t>
      </w:r>
      <w:r>
        <w:softHyphen/>
        <w:t>таю жар</w:t>
      </w:r>
      <w:r>
        <w:softHyphen/>
        <w:t>ту</w:t>
      </w:r>
      <w:r>
        <w:softHyphen/>
        <w:t>ючи: «Це так, як в казці ка</w:t>
      </w:r>
      <w:r>
        <w:softHyphen/>
        <w:t>за</w:t>
      </w:r>
      <w:r>
        <w:softHyphen/>
        <w:t>ли гу</w:t>
      </w:r>
      <w:r>
        <w:softHyphen/>
        <w:t>си Іва</w:t>
      </w:r>
      <w:r>
        <w:softHyphen/>
        <w:t>севі-Те</w:t>
      </w:r>
      <w:r>
        <w:softHyphen/>
        <w:t>ле</w:t>
      </w:r>
      <w:r>
        <w:softHyphen/>
        <w:t>си</w:t>
      </w:r>
      <w:r>
        <w:softHyphen/>
        <w:t>кові, що сидів на де</w:t>
      </w:r>
      <w:r>
        <w:softHyphen/>
        <w:t>реві в дворі в Змії?» А він ка</w:t>
      </w:r>
      <w:r>
        <w:softHyphen/>
        <w:t>же: «Еге!» Я й ву</w:t>
      </w:r>
      <w:r>
        <w:softHyphen/>
        <w:t>ха опус</w:t>
      </w:r>
      <w:r>
        <w:softHyphen/>
        <w:t>тив, -ска</w:t>
      </w:r>
      <w:r>
        <w:softHyphen/>
        <w:t>зав Доб</w:t>
      </w:r>
      <w:r>
        <w:softHyphen/>
        <w:t>ри</w:t>
      </w:r>
      <w:r>
        <w:softHyphen/>
        <w:t>ловський.</w:t>
      </w:r>
    </w:p>
    <w:p w:rsidR="00196A4D" w:rsidRDefault="00196A4D">
      <w:pPr>
        <w:divId w:val="20015299"/>
      </w:pPr>
      <w:r>
        <w:t>    - Так і ска</w:t>
      </w:r>
      <w:r>
        <w:softHyphen/>
        <w:t>зав: не</w:t>
      </w:r>
      <w:r>
        <w:softHyphen/>
        <w:t>хай її «задні» візьмуть? -знов крик</w:t>
      </w:r>
      <w:r>
        <w:softHyphen/>
        <w:t>нув о. Ар</w:t>
      </w:r>
      <w:r>
        <w:softHyphen/>
        <w:t>темій і зак</w:t>
      </w:r>
      <w:r>
        <w:softHyphen/>
        <w:t>ру</w:t>
      </w:r>
      <w:r>
        <w:softHyphen/>
        <w:t>тивсь по гос</w:t>
      </w:r>
      <w:r>
        <w:softHyphen/>
        <w:t>тинній, не</w:t>
      </w:r>
      <w:r>
        <w:softHyphen/>
        <w:t>на</w:t>
      </w:r>
      <w:r>
        <w:softHyphen/>
        <w:t>че Доб</w:t>
      </w:r>
      <w:r>
        <w:softHyphen/>
        <w:t>ри</w:t>
      </w:r>
      <w:r>
        <w:softHyphen/>
        <w:t>ловський сам вист</w:t>
      </w:r>
      <w:r>
        <w:softHyphen/>
        <w:t>ре</w:t>
      </w:r>
      <w:r>
        <w:softHyphen/>
        <w:t>лив в йо</w:t>
      </w:r>
      <w:r>
        <w:softHyphen/>
        <w:t>го з руш</w:t>
      </w:r>
      <w:r>
        <w:softHyphen/>
        <w:t>ниці. І о. Ар</w:t>
      </w:r>
      <w:r>
        <w:softHyphen/>
        <w:t>темій кру</w:t>
      </w:r>
      <w:r>
        <w:softHyphen/>
        <w:t>тивсь, кру</w:t>
      </w:r>
      <w:r>
        <w:softHyphen/>
        <w:t>тивсь, і зда</w:t>
      </w:r>
      <w:r>
        <w:softHyphen/>
        <w:t>ва</w:t>
      </w:r>
      <w:r>
        <w:softHyphen/>
        <w:t>лось, от-от упа</w:t>
      </w:r>
      <w:r>
        <w:softHyphen/>
        <w:t>де до</w:t>
      </w:r>
      <w:r>
        <w:softHyphen/>
        <w:t>до</w:t>
      </w:r>
      <w:r>
        <w:softHyphen/>
        <w:t>лу - й прос</w:t>
      </w:r>
      <w:r>
        <w:softHyphen/>
        <w:t>тяг</w:t>
      </w:r>
      <w:r>
        <w:softHyphen/>
        <w:t>неться на всю дов</w:t>
      </w:r>
      <w:r>
        <w:softHyphen/>
        <w:t>жи</w:t>
      </w:r>
      <w:r>
        <w:softHyphen/>
        <w:t>ну сво</w:t>
      </w:r>
      <w:r>
        <w:softHyphen/>
        <w:t>го ви</w:t>
      </w:r>
      <w:r>
        <w:softHyphen/>
        <w:t>со</w:t>
      </w:r>
      <w:r>
        <w:softHyphen/>
        <w:t>ко</w:t>
      </w:r>
      <w:r>
        <w:softHyphen/>
        <w:t>го зрос</w:t>
      </w:r>
      <w:r>
        <w:softHyphen/>
        <w:t>ту.</w:t>
      </w:r>
    </w:p>
    <w:p w:rsidR="00196A4D" w:rsidRDefault="00196A4D">
      <w:pPr>
        <w:divId w:val="20015779"/>
      </w:pPr>
      <w:r>
        <w:t>    «Одже отець бла</w:t>
      </w:r>
      <w:r>
        <w:softHyphen/>
        <w:t>го</w:t>
      </w:r>
      <w:r>
        <w:softHyphen/>
        <w:t>чин</w:t>
      </w:r>
      <w:r>
        <w:softHyphen/>
        <w:t>ний ще скру</w:t>
      </w:r>
      <w:r>
        <w:softHyphen/>
        <w:t>титься… А тре</w:t>
      </w:r>
      <w:r>
        <w:softHyphen/>
        <w:t>ба бу</w:t>
      </w:r>
      <w:r>
        <w:softHyphen/>
        <w:t>ло до</w:t>
      </w:r>
      <w:r>
        <w:softHyphen/>
        <w:t>ко</w:t>
      </w:r>
      <w:r>
        <w:softHyphen/>
        <w:t>неш</w:t>
      </w:r>
      <w:r>
        <w:softHyphen/>
        <w:t>не це йо</w:t>
      </w:r>
      <w:r>
        <w:softHyphen/>
        <w:t>му ска</w:t>
      </w:r>
      <w:r>
        <w:softHyphen/>
        <w:t>за</w:t>
      </w:r>
      <w:r>
        <w:softHyphen/>
        <w:t>ти… Але кра</w:t>
      </w:r>
      <w:r>
        <w:softHyphen/>
        <w:t>ще бу</w:t>
      </w:r>
      <w:r>
        <w:softHyphen/>
        <w:t>ло б не ка</w:t>
      </w:r>
      <w:r>
        <w:softHyphen/>
        <w:t>зать, а щось інше збре</w:t>
      </w:r>
      <w:r>
        <w:softHyphen/>
        <w:t>хать», - по</w:t>
      </w:r>
      <w:r>
        <w:softHyphen/>
        <w:t>ду</w:t>
      </w:r>
      <w:r>
        <w:softHyphen/>
        <w:t>мав Доб</w:t>
      </w:r>
      <w:r>
        <w:softHyphen/>
        <w:t>ри</w:t>
      </w:r>
      <w:r>
        <w:softHyphen/>
        <w:t>ловський, во</w:t>
      </w:r>
      <w:r>
        <w:softHyphen/>
        <w:t>дя</w:t>
      </w:r>
      <w:r>
        <w:softHyphen/>
        <w:t>чи очи</w:t>
      </w:r>
      <w:r>
        <w:softHyphen/>
        <w:t>ма слідком за швид</w:t>
      </w:r>
      <w:r>
        <w:softHyphen/>
        <w:t>ки</w:t>
      </w:r>
      <w:r>
        <w:softHyphen/>
        <w:t>ми по</w:t>
      </w:r>
      <w:r>
        <w:softHyphen/>
        <w:t>во</w:t>
      </w:r>
      <w:r>
        <w:softHyphen/>
        <w:t>рот</w:t>
      </w:r>
      <w:r>
        <w:softHyphen/>
        <w:t>ка</w:t>
      </w:r>
      <w:r>
        <w:softHyphen/>
        <w:t>ми о. Ар</w:t>
      </w:r>
      <w:r>
        <w:softHyphen/>
        <w:t>темія.</w:t>
      </w:r>
    </w:p>
    <w:p w:rsidR="00196A4D" w:rsidRDefault="00196A4D">
      <w:pPr>
        <w:divId w:val="20015931"/>
      </w:pPr>
      <w:r>
        <w:t>    - Падлюка! - крик</w:t>
      </w:r>
      <w:r>
        <w:softHyphen/>
        <w:t>нув о. Ар</w:t>
      </w:r>
      <w:r>
        <w:softHyphen/>
        <w:t>темій і все бігав од кут</w:t>
      </w:r>
      <w:r>
        <w:softHyphen/>
        <w:t>ка до кут</w:t>
      </w:r>
      <w:r>
        <w:softHyphen/>
        <w:t>ка. Він забіг в той ку</w:t>
      </w:r>
      <w:r>
        <w:softHyphen/>
        <w:t>ток, де ко</w:t>
      </w:r>
      <w:r>
        <w:softHyphen/>
        <w:t>ло п’яніна сто</w:t>
      </w:r>
      <w:r>
        <w:softHyphen/>
        <w:t>яли ви</w:t>
      </w:r>
      <w:r>
        <w:softHyphen/>
        <w:t>сокі оле</w:t>
      </w:r>
      <w:r>
        <w:softHyphen/>
        <w:t>анд</w:t>
      </w:r>
      <w:r>
        <w:softHyphen/>
        <w:t>ри, увігнав</w:t>
      </w:r>
      <w:r>
        <w:softHyphen/>
        <w:t>ся у той вер</w:t>
      </w:r>
      <w:r>
        <w:softHyphen/>
        <w:t>тог</w:t>
      </w:r>
      <w:r>
        <w:softHyphen/>
        <w:t>рад, не приміча</w:t>
      </w:r>
      <w:r>
        <w:softHyphen/>
        <w:t>ючи йо</w:t>
      </w:r>
      <w:r>
        <w:softHyphen/>
        <w:t>го, й натк</w:t>
      </w:r>
      <w:r>
        <w:softHyphen/>
        <w:t>нув</w:t>
      </w:r>
      <w:r>
        <w:softHyphen/>
        <w:t>ся ли</w:t>
      </w:r>
      <w:r>
        <w:softHyphen/>
        <w:t>цем на гост</w:t>
      </w:r>
      <w:r>
        <w:softHyphen/>
        <w:t>рий лист. Лис</w:t>
      </w:r>
      <w:r>
        <w:softHyphen/>
        <w:t>тя штрик</w:t>
      </w:r>
      <w:r>
        <w:softHyphen/>
        <w:t>ну</w:t>
      </w:r>
      <w:r>
        <w:softHyphen/>
        <w:t>ло йо</w:t>
      </w:r>
      <w:r>
        <w:softHyphen/>
        <w:t>го в самісіньке око. О. Ар</w:t>
      </w:r>
      <w:r>
        <w:softHyphen/>
        <w:t>темій аж од</w:t>
      </w:r>
      <w:r>
        <w:softHyphen/>
        <w:t>ки</w:t>
      </w:r>
      <w:r>
        <w:softHyphen/>
        <w:t>нув го</w:t>
      </w:r>
      <w:r>
        <w:softHyphen/>
        <w:t>ло</w:t>
      </w:r>
      <w:r>
        <w:softHyphen/>
        <w:t>ву на плечі й про</w:t>
      </w:r>
      <w:r>
        <w:softHyphen/>
        <w:t>мо</w:t>
      </w:r>
      <w:r>
        <w:softHyphen/>
        <w:t>вив: «Овва!»</w:t>
      </w:r>
    </w:p>
    <w:p w:rsidR="00196A4D" w:rsidRDefault="00196A4D">
      <w:pPr>
        <w:divId w:val="20015396"/>
      </w:pPr>
      <w:r>
        <w:t>    О. Ар</w:t>
      </w:r>
      <w:r>
        <w:softHyphen/>
        <w:t>темій спи</w:t>
      </w:r>
      <w:r>
        <w:softHyphen/>
        <w:t>нивсь, став про</w:t>
      </w:r>
      <w:r>
        <w:softHyphen/>
        <w:t>ти самісінько</w:t>
      </w:r>
      <w:r>
        <w:softHyphen/>
        <w:t>го Доб</w:t>
      </w:r>
      <w:r>
        <w:softHyphen/>
        <w:t>ри</w:t>
      </w:r>
      <w:r>
        <w:softHyphen/>
        <w:t>ловсько</w:t>
      </w:r>
      <w:r>
        <w:softHyphen/>
        <w:t>го й крик</w:t>
      </w:r>
      <w:r>
        <w:softHyphen/>
        <w:t>нув:</w:t>
      </w:r>
    </w:p>
    <w:p w:rsidR="00196A4D" w:rsidRDefault="00196A4D">
      <w:pPr>
        <w:divId w:val="20015690"/>
      </w:pPr>
      <w:r>
        <w:t>    - Падлюка! Пад</w:t>
      </w:r>
      <w:r>
        <w:softHyphen/>
        <w:t>лю</w:t>
      </w:r>
      <w:r>
        <w:softHyphen/>
        <w:t>ка!</w:t>
      </w:r>
    </w:p>
    <w:p w:rsidR="00196A4D" w:rsidRDefault="00196A4D">
      <w:pPr>
        <w:divId w:val="20016045"/>
      </w:pPr>
      <w:r>
        <w:t>    Добриловському до</w:t>
      </w:r>
      <w:r>
        <w:softHyphen/>
        <w:t>во</w:t>
      </w:r>
      <w:r>
        <w:softHyphen/>
        <w:t>ди</w:t>
      </w:r>
      <w:r>
        <w:softHyphen/>
        <w:t>лось ба</w:t>
      </w:r>
      <w:r>
        <w:softHyphen/>
        <w:t>чить, як отець бла</w:t>
      </w:r>
      <w:r>
        <w:softHyphen/>
        <w:t>го</w:t>
      </w:r>
      <w:r>
        <w:softHyphen/>
        <w:t>чин</w:t>
      </w:r>
      <w:r>
        <w:softHyphen/>
        <w:t>ний сміється, до</w:t>
      </w:r>
      <w:r>
        <w:softHyphen/>
        <w:t>во</w:t>
      </w:r>
      <w:r>
        <w:softHyphen/>
        <w:t>ди</w:t>
      </w:r>
      <w:r>
        <w:softHyphen/>
        <w:t>лось ба</w:t>
      </w:r>
      <w:r>
        <w:softHyphen/>
        <w:t>чить, як він жар</w:t>
      </w:r>
      <w:r>
        <w:softHyphen/>
        <w:t>тує; але те</w:t>
      </w:r>
      <w:r>
        <w:softHyphen/>
        <w:t>пер впер</w:t>
      </w:r>
      <w:r>
        <w:softHyphen/>
        <w:t>ше на своєму віку він ба</w:t>
      </w:r>
      <w:r>
        <w:softHyphen/>
        <w:t>чив, як о. бла</w:t>
      </w:r>
      <w:r>
        <w:softHyphen/>
        <w:t>го</w:t>
      </w:r>
      <w:r>
        <w:softHyphen/>
        <w:t>чин</w:t>
      </w:r>
      <w:r>
        <w:softHyphen/>
        <w:t>ний ре</w:t>
      </w:r>
      <w:r>
        <w:softHyphen/>
        <w:t>пе</w:t>
      </w:r>
      <w:r>
        <w:softHyphen/>
        <w:t>тує. Нес</w:t>
      </w:r>
      <w:r>
        <w:softHyphen/>
        <w:t>подіва</w:t>
      </w:r>
      <w:r>
        <w:softHyphen/>
        <w:t>ний вих</w:t>
      </w:r>
      <w:r>
        <w:softHyphen/>
        <w:t>ват гніву стри</w:t>
      </w:r>
      <w:r>
        <w:softHyphen/>
        <w:t>во</w:t>
      </w:r>
      <w:r>
        <w:softHyphen/>
        <w:t>жив йо</w:t>
      </w:r>
      <w:r>
        <w:softHyphen/>
        <w:t>го. Він ба</w:t>
      </w:r>
      <w:r>
        <w:softHyphen/>
        <w:t>чив, як злість ніби заб</w:t>
      </w:r>
      <w:r>
        <w:softHyphen/>
        <w:t>риз</w:t>
      </w:r>
      <w:r>
        <w:softHyphen/>
        <w:t>ка</w:t>
      </w:r>
      <w:r>
        <w:softHyphen/>
        <w:t>ла іскра</w:t>
      </w:r>
      <w:r>
        <w:softHyphen/>
        <w:t>ми з ма</w:t>
      </w:r>
      <w:r>
        <w:softHyphen/>
        <w:t>леньких блис</w:t>
      </w:r>
      <w:r>
        <w:softHyphen/>
        <w:t>ку</w:t>
      </w:r>
      <w:r>
        <w:softHyphen/>
        <w:t>чих очей о. Ар</w:t>
      </w:r>
      <w:r>
        <w:softHyphen/>
        <w:t>темія, і йо</w:t>
      </w:r>
      <w:r>
        <w:softHyphen/>
        <w:t>му зда</w:t>
      </w:r>
      <w:r>
        <w:softHyphen/>
        <w:t>ло</w:t>
      </w:r>
      <w:r>
        <w:softHyphen/>
        <w:t>ся чо</w:t>
      </w:r>
      <w:r>
        <w:softHyphen/>
        <w:t>гось, що ті іскри впа</w:t>
      </w:r>
      <w:r>
        <w:softHyphen/>
        <w:t>ли йо</w:t>
      </w:r>
      <w:r>
        <w:softHyphen/>
        <w:t>му на го</w:t>
      </w:r>
      <w:r>
        <w:softHyphen/>
        <w:t>ло</w:t>
      </w:r>
      <w:r>
        <w:softHyphen/>
        <w:t>ву й пішли по спині, дійшли до са</w:t>
      </w:r>
      <w:r>
        <w:softHyphen/>
        <w:t>мих п'ят. На од</w:t>
      </w:r>
      <w:r>
        <w:softHyphen/>
        <w:t>ну мить в душі в ди</w:t>
      </w:r>
      <w:r>
        <w:softHyphen/>
        <w:t>яко</w:t>
      </w:r>
      <w:r>
        <w:softHyphen/>
        <w:t>на по</w:t>
      </w:r>
      <w:r>
        <w:softHyphen/>
        <w:t>хо</w:t>
      </w:r>
      <w:r>
        <w:softHyphen/>
        <w:t>ло</w:t>
      </w:r>
      <w:r>
        <w:softHyphen/>
        <w:t>ло, бо йо</w:t>
      </w:r>
      <w:r>
        <w:softHyphen/>
        <w:t>му зда</w:t>
      </w:r>
      <w:r>
        <w:softHyphen/>
        <w:t>ло</w:t>
      </w:r>
      <w:r>
        <w:softHyphen/>
        <w:t>ся, що о. бла</w:t>
      </w:r>
      <w:r>
        <w:softHyphen/>
        <w:t>го</w:t>
      </w:r>
      <w:r>
        <w:softHyphen/>
        <w:t>чин</w:t>
      </w:r>
      <w:r>
        <w:softHyphen/>
        <w:t>ний кри</w:t>
      </w:r>
      <w:r>
        <w:softHyphen/>
        <w:t>чить не на Па</w:t>
      </w:r>
      <w:r>
        <w:softHyphen/>
        <w:t>на</w:t>
      </w:r>
      <w:r>
        <w:softHyphen/>
        <w:t>сен</w:t>
      </w:r>
      <w:r>
        <w:softHyphen/>
        <w:t>ка, а на йо</w:t>
      </w:r>
      <w:r>
        <w:softHyphen/>
        <w:t>го, Доб</w:t>
      </w:r>
      <w:r>
        <w:softHyphen/>
        <w:t>ри</w:t>
      </w:r>
      <w:r>
        <w:softHyphen/>
        <w:t>ловсько</w:t>
      </w:r>
      <w:r>
        <w:softHyphen/>
        <w:t>го, і лає йо</w:t>
      </w:r>
      <w:r>
        <w:softHyphen/>
        <w:t>го пад</w:t>
      </w:r>
      <w:r>
        <w:softHyphen/>
        <w:t>лю</w:t>
      </w:r>
      <w:r>
        <w:softHyphen/>
        <w:t>кою. І на од</w:t>
      </w:r>
      <w:r>
        <w:softHyphen/>
        <w:t>ну мить йо</w:t>
      </w:r>
      <w:r>
        <w:softHyphen/>
        <w:t>му зда</w:t>
      </w:r>
      <w:r>
        <w:softHyphen/>
        <w:t>лось, що йо</w:t>
      </w:r>
      <w:r>
        <w:softHyphen/>
        <w:t>го вже ве</w:t>
      </w:r>
      <w:r>
        <w:softHyphen/>
        <w:t>зуть в мо</w:t>
      </w:r>
      <w:r>
        <w:softHyphen/>
        <w:t>нас</w:t>
      </w:r>
      <w:r>
        <w:softHyphen/>
        <w:t>тир на по</w:t>
      </w:r>
      <w:r>
        <w:softHyphen/>
        <w:t>ку</w:t>
      </w:r>
      <w:r>
        <w:softHyphen/>
        <w:t>ту на три місяці. Га</w:t>
      </w:r>
      <w:r>
        <w:softHyphen/>
        <w:t>ря</w:t>
      </w:r>
      <w:r>
        <w:softHyphen/>
        <w:t>ча вих</w:t>
      </w:r>
      <w:r>
        <w:softHyphen/>
        <w:t>ват</w:t>
      </w:r>
      <w:r>
        <w:softHyphen/>
        <w:t>ка о. Ар</w:t>
      </w:r>
      <w:r>
        <w:softHyphen/>
        <w:t>темія не</w:t>
      </w:r>
      <w:r>
        <w:softHyphen/>
        <w:t>доб</w:t>
      </w:r>
      <w:r>
        <w:softHyphen/>
        <w:t>рохіть наг</w:t>
      </w:r>
      <w:r>
        <w:softHyphen/>
        <w:t>на</w:t>
      </w:r>
      <w:r>
        <w:softHyphen/>
        <w:t>ла ост</w:t>
      </w:r>
      <w:r>
        <w:softHyphen/>
        <w:t>рах на Доб</w:t>
      </w:r>
      <w:r>
        <w:softHyphen/>
        <w:t>ри</w:t>
      </w:r>
      <w:r>
        <w:softHyphen/>
        <w:t>ловсько</w:t>
      </w:r>
      <w:r>
        <w:softHyphen/>
        <w:t>го. Але Доб</w:t>
      </w:r>
      <w:r>
        <w:softHyphen/>
        <w:t>ри</w:t>
      </w:r>
      <w:r>
        <w:softHyphen/>
        <w:t>ловський швид</w:t>
      </w:r>
      <w:r>
        <w:softHyphen/>
        <w:t>ко опам'ятав</w:t>
      </w:r>
      <w:r>
        <w:softHyphen/>
        <w:t>ся.</w:t>
      </w:r>
    </w:p>
    <w:p w:rsidR="00196A4D" w:rsidRDefault="00196A4D">
      <w:pPr>
        <w:divId w:val="20014869"/>
      </w:pPr>
      <w:r>
        <w:t>    - Еге, пад</w:t>
      </w:r>
      <w:r>
        <w:softHyphen/>
        <w:t>лю</w:t>
      </w:r>
      <w:r>
        <w:softHyphen/>
        <w:t>ка! - знов гук</w:t>
      </w:r>
      <w:r>
        <w:softHyphen/>
        <w:t>нув о. Ар</w:t>
      </w:r>
      <w:r>
        <w:softHyphen/>
        <w:t>темій до Доб</w:t>
      </w:r>
      <w:r>
        <w:softHyphen/>
        <w:t>ри</w:t>
      </w:r>
      <w:r>
        <w:softHyphen/>
        <w:t>ловсько</w:t>
      </w:r>
      <w:r>
        <w:softHyphen/>
        <w:t>го.</w:t>
      </w:r>
    </w:p>
    <w:p w:rsidR="00196A4D" w:rsidRDefault="00196A4D">
      <w:pPr>
        <w:divId w:val="20015469"/>
      </w:pPr>
      <w:r>
        <w:t>    Отець ди</w:t>
      </w:r>
      <w:r>
        <w:softHyphen/>
        <w:t>якон був на вда</w:t>
      </w:r>
      <w:r>
        <w:softHyphen/>
        <w:t>чу смир</w:t>
      </w:r>
      <w:r>
        <w:softHyphen/>
        <w:t>ний, мов яг</w:t>
      </w:r>
      <w:r>
        <w:softHyphen/>
        <w:t>ня, ніко</w:t>
      </w:r>
      <w:r>
        <w:softHyphen/>
        <w:t>ли навіть не ла</w:t>
      </w:r>
      <w:r>
        <w:softHyphen/>
        <w:t>явсь. З йо</w:t>
      </w:r>
      <w:r>
        <w:softHyphen/>
        <w:t>го уст ка</w:t>
      </w:r>
      <w:r>
        <w:softHyphen/>
        <w:t>пав тільки мед, і в цьому бу</w:t>
      </w:r>
      <w:r>
        <w:softHyphen/>
        <w:t>ла йо</w:t>
      </w:r>
      <w:r>
        <w:softHyphen/>
        <w:t>го си</w:t>
      </w:r>
      <w:r>
        <w:softHyphen/>
        <w:t>ла, бо з йо</w:t>
      </w:r>
      <w:r>
        <w:softHyphen/>
        <w:t>го уст ніко</w:t>
      </w:r>
      <w:r>
        <w:softHyphen/>
        <w:t>ли пе</w:t>
      </w:r>
      <w:r>
        <w:softHyphen/>
        <w:t>ред людьми не зліта</w:t>
      </w:r>
      <w:r>
        <w:softHyphen/>
        <w:t>ли такі ба</w:t>
      </w:r>
      <w:r>
        <w:softHyphen/>
        <w:t>тальні сло</w:t>
      </w:r>
      <w:r>
        <w:softHyphen/>
        <w:t>ва. До ба</w:t>
      </w:r>
      <w:r>
        <w:softHyphen/>
        <w:t>талії він був зовсім не здат</w:t>
      </w:r>
      <w:r>
        <w:softHyphen/>
        <w:t>ний, а о. бла</w:t>
      </w:r>
      <w:r>
        <w:softHyphen/>
        <w:t>го</w:t>
      </w:r>
      <w:r>
        <w:softHyphen/>
        <w:t>чин</w:t>
      </w:r>
      <w:r>
        <w:softHyphen/>
        <w:t>ний ніби зак</w:t>
      </w:r>
      <w:r>
        <w:softHyphen/>
        <w:t>ли</w:t>
      </w:r>
      <w:r>
        <w:softHyphen/>
        <w:t>кав йо</w:t>
      </w:r>
      <w:r>
        <w:softHyphen/>
        <w:t>го до га</w:t>
      </w:r>
      <w:r>
        <w:softHyphen/>
        <w:t>ря</w:t>
      </w:r>
      <w:r>
        <w:softHyphen/>
        <w:t>чої бит</w:t>
      </w:r>
      <w:r>
        <w:softHyphen/>
        <w:t>ви. Ди</w:t>
      </w:r>
      <w:r>
        <w:softHyphen/>
        <w:t>якон не насмілив</w:t>
      </w:r>
      <w:r>
        <w:softHyphen/>
        <w:t>ся ви</w:t>
      </w:r>
      <w:r>
        <w:softHyphen/>
        <w:t>мо</w:t>
      </w:r>
      <w:r>
        <w:softHyphen/>
        <w:t>вить та</w:t>
      </w:r>
      <w:r>
        <w:softHyphen/>
        <w:t>ко</w:t>
      </w:r>
      <w:r>
        <w:softHyphen/>
        <w:t>го ли</w:t>
      </w:r>
      <w:r>
        <w:softHyphen/>
        <w:t>хо</w:t>
      </w:r>
      <w:r>
        <w:softHyphen/>
        <w:t>го сло</w:t>
      </w:r>
      <w:r>
        <w:softHyphen/>
        <w:t>ва за бла</w:t>
      </w:r>
      <w:r>
        <w:softHyphen/>
        <w:t>го</w:t>
      </w:r>
      <w:r>
        <w:softHyphen/>
        <w:t>чин</w:t>
      </w:r>
      <w:r>
        <w:softHyphen/>
        <w:t>ним і тільки спер</w:t>
      </w:r>
      <w:r>
        <w:softHyphen/>
        <w:t>шу на</w:t>
      </w:r>
      <w:r>
        <w:softHyphen/>
        <w:t>хи</w:t>
      </w:r>
      <w:r>
        <w:softHyphen/>
        <w:t>лив свою го</w:t>
      </w:r>
      <w:r>
        <w:softHyphen/>
        <w:t>ло</w:t>
      </w:r>
      <w:r>
        <w:softHyphen/>
        <w:t>ву, а го</w:t>
      </w:r>
      <w:r>
        <w:softHyphen/>
        <w:t>ло</w:t>
      </w:r>
      <w:r>
        <w:softHyphen/>
        <w:t>ва на</w:t>
      </w:r>
      <w:r>
        <w:softHyphen/>
        <w:t>хи</w:t>
      </w:r>
      <w:r>
        <w:softHyphen/>
        <w:t>ли</w:t>
      </w:r>
      <w:r>
        <w:softHyphen/>
        <w:t>ла шию й ніби го</w:t>
      </w:r>
      <w:r>
        <w:softHyphen/>
        <w:t>во</w:t>
      </w:r>
      <w:r>
        <w:softHyphen/>
        <w:t>ри</w:t>
      </w:r>
      <w:r>
        <w:softHyphen/>
        <w:t>ла: пролізу, ку</w:t>
      </w:r>
      <w:r>
        <w:softHyphen/>
        <w:t>ди хоч, тільки не в ба</w:t>
      </w:r>
      <w:r>
        <w:softHyphen/>
        <w:t>талію: це не про ме</w:t>
      </w:r>
      <w:r>
        <w:softHyphen/>
        <w:t>не пи</w:t>
      </w:r>
      <w:r>
        <w:softHyphen/>
        <w:t>са</w:t>
      </w:r>
      <w:r>
        <w:softHyphen/>
        <w:t>но.</w:t>
      </w:r>
    </w:p>
    <w:p w:rsidR="00196A4D" w:rsidRDefault="00196A4D">
      <w:pPr>
        <w:divId w:val="20014666"/>
      </w:pPr>
      <w:r>
        <w:t>    А о. бла</w:t>
      </w:r>
      <w:r>
        <w:softHyphen/>
        <w:t>го</w:t>
      </w:r>
      <w:r>
        <w:softHyphen/>
        <w:t>чин</w:t>
      </w:r>
      <w:r>
        <w:softHyphen/>
        <w:t>ний був са</w:t>
      </w:r>
      <w:r>
        <w:softHyphen/>
        <w:t>ме ніби в га</w:t>
      </w:r>
      <w:r>
        <w:softHyphen/>
        <w:t>рячій ба</w:t>
      </w:r>
      <w:r>
        <w:softHyphen/>
        <w:t>талії: до</w:t>
      </w:r>
      <w:r>
        <w:softHyphen/>
        <w:t>ти бігав, кру</w:t>
      </w:r>
      <w:r>
        <w:softHyphen/>
        <w:t>тивсь, вертівся, до</w:t>
      </w:r>
      <w:r>
        <w:softHyphen/>
        <w:t>ки, ма</w:t>
      </w:r>
      <w:r>
        <w:softHyphen/>
        <w:t>буть, не вто</w:t>
      </w:r>
      <w:r>
        <w:softHyphen/>
        <w:t>мивсь та не про</w:t>
      </w:r>
      <w:r>
        <w:softHyphen/>
        <w:t>хо</w:t>
      </w:r>
      <w:r>
        <w:softHyphen/>
        <w:t>лов.</w:t>
      </w:r>
    </w:p>
    <w:p w:rsidR="00196A4D" w:rsidRDefault="00196A4D">
      <w:pPr>
        <w:divId w:val="20015575"/>
      </w:pPr>
      <w:r>
        <w:t>    - Отакі-то лю</w:t>
      </w:r>
      <w:r>
        <w:softHyphen/>
        <w:t>де бу</w:t>
      </w:r>
      <w:r>
        <w:softHyphen/>
        <w:t>ва</w:t>
      </w:r>
      <w:r>
        <w:softHyphen/>
        <w:t>ють на світі! Га? -про</w:t>
      </w:r>
      <w:r>
        <w:softHyphen/>
        <w:t>мо</w:t>
      </w:r>
      <w:r>
        <w:softHyphen/>
        <w:t>вив о. Ар</w:t>
      </w:r>
      <w:r>
        <w:softHyphen/>
        <w:t>темій м'якішим то</w:t>
      </w:r>
      <w:r>
        <w:softHyphen/>
        <w:t>ном до ди</w:t>
      </w:r>
      <w:r>
        <w:softHyphen/>
        <w:t>яко</w:t>
      </w:r>
      <w:r>
        <w:softHyphen/>
        <w:t>на.</w:t>
      </w:r>
    </w:p>
    <w:p w:rsidR="00196A4D" w:rsidRDefault="00196A4D">
      <w:pPr>
        <w:divId w:val="20015118"/>
      </w:pPr>
      <w:r>
        <w:t>    - Нічого - те, от</w:t>
      </w:r>
      <w:r>
        <w:softHyphen/>
        <w:t>че бла</w:t>
      </w:r>
      <w:r>
        <w:softHyphen/>
        <w:t>го</w:t>
      </w:r>
      <w:r>
        <w:softHyphen/>
        <w:t>чин</w:t>
      </w:r>
      <w:r>
        <w:softHyphen/>
        <w:t>ний. Во</w:t>
      </w:r>
      <w:r>
        <w:softHyphen/>
        <w:t>ро</w:t>
      </w:r>
      <w:r>
        <w:softHyphen/>
        <w:t>на з місця - сокіл на місце. Ва</w:t>
      </w:r>
      <w:r>
        <w:softHyphen/>
        <w:t>ша доч</w:t>
      </w:r>
      <w:r>
        <w:softHyphen/>
        <w:t>ка знай</w:t>
      </w:r>
      <w:r>
        <w:softHyphen/>
        <w:t>де собі кра</w:t>
      </w:r>
      <w:r>
        <w:softHyphen/>
        <w:t>що</w:t>
      </w:r>
      <w:r>
        <w:softHyphen/>
        <w:t>го же</w:t>
      </w:r>
      <w:r>
        <w:softHyphen/>
        <w:t>ни</w:t>
      </w:r>
      <w:r>
        <w:softHyphen/>
        <w:t>ха, про</w:t>
      </w:r>
      <w:r>
        <w:softHyphen/>
        <w:t>довж, бо</w:t>
      </w:r>
      <w:r>
        <w:softHyphen/>
        <w:t>же, її вік. По</w:t>
      </w:r>
      <w:r>
        <w:softHyphen/>
        <w:t>шу</w:t>
      </w:r>
      <w:r>
        <w:softHyphen/>
        <w:t>каємо, то й знай</w:t>
      </w:r>
      <w:r>
        <w:softHyphen/>
        <w:t>де</w:t>
      </w:r>
      <w:r>
        <w:softHyphen/>
        <w:t>мо. А тим ча</w:t>
      </w:r>
      <w:r>
        <w:softHyphen/>
        <w:t>сом, мо</w:t>
      </w:r>
      <w:r>
        <w:softHyphen/>
        <w:t>же, й цей ще пе</w:t>
      </w:r>
      <w:r>
        <w:softHyphen/>
        <w:t>ре</w:t>
      </w:r>
      <w:r>
        <w:softHyphen/>
        <w:t>ду</w:t>
      </w:r>
      <w:r>
        <w:softHyphen/>
        <w:t>має. Хто йо</w:t>
      </w:r>
      <w:r>
        <w:softHyphen/>
        <w:t>го знає, що в йо</w:t>
      </w:r>
      <w:r>
        <w:softHyphen/>
        <w:t>го на серці. Це в йо</w:t>
      </w:r>
      <w:r>
        <w:softHyphen/>
        <w:t>го го</w:t>
      </w:r>
      <w:r>
        <w:softHyphen/>
        <w:t>во</w:t>
      </w:r>
      <w:r>
        <w:softHyphen/>
        <w:t>ри</w:t>
      </w:r>
      <w:r>
        <w:softHyphen/>
        <w:t>лось-жар</w:t>
      </w:r>
      <w:r>
        <w:softHyphen/>
        <w:t>ту</w:t>
      </w:r>
      <w:r>
        <w:softHyphen/>
        <w:t>ва</w:t>
      </w:r>
      <w:r>
        <w:softHyphen/>
        <w:t>лось, а що до са</w:t>
      </w:r>
      <w:r>
        <w:softHyphen/>
        <w:t>мо</w:t>
      </w:r>
      <w:r>
        <w:softHyphen/>
        <w:t>го діла, то це ще мо</w:t>
      </w:r>
      <w:r>
        <w:softHyphen/>
        <w:t>же бу</w:t>
      </w:r>
      <w:r>
        <w:softHyphen/>
        <w:t>ти й інша річ, -так вти</w:t>
      </w:r>
      <w:r>
        <w:softHyphen/>
        <w:t>хо</w:t>
      </w:r>
      <w:r>
        <w:softHyphen/>
        <w:t>ми</w:t>
      </w:r>
      <w:r>
        <w:softHyphen/>
        <w:t>рю</w:t>
      </w:r>
      <w:r>
        <w:softHyphen/>
        <w:t>вав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Доб</w:t>
      </w:r>
      <w:r>
        <w:softHyphen/>
        <w:t>ри</w:t>
      </w:r>
      <w:r>
        <w:softHyphen/>
        <w:t>ловський.</w:t>
      </w:r>
    </w:p>
    <w:p w:rsidR="00196A4D" w:rsidRDefault="00196A4D">
      <w:pPr>
        <w:divId w:val="20014567"/>
      </w:pPr>
      <w:r>
        <w:t>    - Поживемо - по</w:t>
      </w:r>
      <w:r>
        <w:softHyphen/>
        <w:t>ба</w:t>
      </w:r>
      <w:r>
        <w:softHyphen/>
        <w:t>чи</w:t>
      </w:r>
      <w:r>
        <w:softHyphen/>
        <w:t>мо. Що бу</w:t>
      </w:r>
      <w:r>
        <w:softHyphen/>
        <w:t>ло, те ба</w:t>
      </w:r>
      <w:r>
        <w:softHyphen/>
        <w:t>чи</w:t>
      </w:r>
      <w:r>
        <w:softHyphen/>
        <w:t>ли, а що бу</w:t>
      </w:r>
      <w:r>
        <w:softHyphen/>
        <w:t>де, по</w:t>
      </w:r>
      <w:r>
        <w:softHyphen/>
        <w:t>ба</w:t>
      </w:r>
      <w:r>
        <w:softHyphen/>
        <w:t>чи</w:t>
      </w:r>
      <w:r>
        <w:softHyphen/>
        <w:t>мо, - ска</w:t>
      </w:r>
      <w:r>
        <w:softHyphen/>
        <w:t>зав о. Ар</w:t>
      </w:r>
      <w:r>
        <w:softHyphen/>
        <w:t>темій вже зовсім спокійним то</w:t>
      </w:r>
      <w:r>
        <w:softHyphen/>
        <w:t>ном.</w:t>
      </w:r>
    </w:p>
    <w:p w:rsidR="00196A4D" w:rsidRDefault="00196A4D">
      <w:pPr>
        <w:divId w:val="20014936"/>
      </w:pPr>
      <w:r>
        <w:t>    «Та й бу</w:t>
      </w:r>
      <w:r>
        <w:softHyphen/>
        <w:t>ря, та й ви</w:t>
      </w:r>
      <w:r>
        <w:softHyphen/>
        <w:t>хор же отець бла</w:t>
      </w:r>
      <w:r>
        <w:softHyphen/>
        <w:t>го</w:t>
      </w:r>
      <w:r>
        <w:softHyphen/>
        <w:t>чин</w:t>
      </w:r>
      <w:r>
        <w:softHyphen/>
        <w:t>ний!» - ду</w:t>
      </w:r>
      <w:r>
        <w:softHyphen/>
        <w:t>мав про се</w:t>
      </w:r>
      <w:r>
        <w:softHyphen/>
        <w:t>бе Доб</w:t>
      </w:r>
      <w:r>
        <w:softHyphen/>
        <w:t>ри</w:t>
      </w:r>
      <w:r>
        <w:softHyphen/>
        <w:t>ловський.</w:t>
      </w:r>
    </w:p>
    <w:p w:rsidR="00196A4D" w:rsidRDefault="00196A4D">
      <w:pPr>
        <w:divId w:val="20015210"/>
      </w:pPr>
      <w:r>
        <w:t>    - Цурйому, пек йо</w:t>
      </w:r>
      <w:r>
        <w:softHyphen/>
        <w:t>му ото</w:t>
      </w:r>
      <w:r>
        <w:softHyphen/>
        <w:t>му Па</w:t>
      </w:r>
      <w:r>
        <w:softHyphen/>
        <w:t>на</w:t>
      </w:r>
      <w:r>
        <w:softHyphen/>
        <w:t>сен</w:t>
      </w:r>
      <w:r>
        <w:softHyphen/>
        <w:t>кові! Тільки ме</w:t>
      </w:r>
      <w:r>
        <w:softHyphen/>
        <w:t>не розд</w:t>
      </w:r>
      <w:r>
        <w:softHyphen/>
        <w:t>ра</w:t>
      </w:r>
      <w:r>
        <w:softHyphen/>
        <w:t>ту</w:t>
      </w:r>
      <w:r>
        <w:softHyphen/>
        <w:t>вав та роз</w:t>
      </w:r>
      <w:r>
        <w:softHyphen/>
        <w:t>сер</w:t>
      </w:r>
      <w:r>
        <w:softHyphen/>
        <w:t>див. Ходім луч</w:t>
      </w:r>
      <w:r>
        <w:softHyphen/>
        <w:t>че, от</w:t>
      </w:r>
      <w:r>
        <w:softHyphen/>
        <w:t>че ди</w:t>
      </w:r>
      <w:r>
        <w:softHyphen/>
        <w:t>яко</w:t>
      </w:r>
      <w:r>
        <w:softHyphen/>
        <w:t>не, та нап'ємось чаю! - ска</w:t>
      </w:r>
      <w:r>
        <w:softHyphen/>
        <w:t>зав вже зовсім спокійно о. Ар</w:t>
      </w:r>
      <w:r>
        <w:softHyphen/>
        <w:t>темій, ще й засміявсь.</w:t>
      </w:r>
    </w:p>
    <w:p w:rsidR="00196A4D" w:rsidRDefault="00196A4D">
      <w:pPr>
        <w:divId w:val="20014604"/>
      </w:pPr>
      <w:r>
        <w:t>    Він швид</w:t>
      </w:r>
      <w:r>
        <w:softHyphen/>
        <w:t>ко сер</w:t>
      </w:r>
      <w:r>
        <w:softHyphen/>
        <w:t>див</w:t>
      </w:r>
      <w:r>
        <w:softHyphen/>
        <w:t>ся, швид</w:t>
      </w:r>
      <w:r>
        <w:softHyphen/>
        <w:t>ко й од</w:t>
      </w:r>
      <w:r>
        <w:softHyphen/>
        <w:t>хо</w:t>
      </w:r>
      <w:r>
        <w:softHyphen/>
        <w:t>див і прос</w:t>
      </w:r>
      <w:r>
        <w:softHyphen/>
        <w:t>ти</w:t>
      </w:r>
      <w:r>
        <w:softHyphen/>
        <w:t>гав; був пал</w:t>
      </w:r>
      <w:r>
        <w:softHyphen/>
        <w:t>кий, але одхідли</w:t>
      </w:r>
      <w:r>
        <w:softHyphen/>
        <w:t>вий, як зви</w:t>
      </w:r>
      <w:r>
        <w:softHyphen/>
        <w:t>чай</w:t>
      </w:r>
      <w:r>
        <w:softHyphen/>
        <w:t>но бу</w:t>
      </w:r>
      <w:r>
        <w:softHyphen/>
        <w:t>ває з ду</w:t>
      </w:r>
      <w:r>
        <w:softHyphen/>
        <w:t>же нер</w:t>
      </w:r>
      <w:r>
        <w:softHyphen/>
        <w:t>во</w:t>
      </w:r>
      <w:r>
        <w:softHyphen/>
        <w:t>ви</w:t>
      </w:r>
      <w:r>
        <w:softHyphen/>
        <w:t>ми людьми.</w:t>
      </w:r>
    </w:p>
    <w:p w:rsidR="00196A4D" w:rsidRDefault="00196A4D">
      <w:pPr>
        <w:divId w:val="20015704"/>
      </w:pPr>
      <w:r>
        <w:t>    О. Ар</w:t>
      </w:r>
      <w:r>
        <w:softHyphen/>
        <w:t>темій пішов до сто</w:t>
      </w:r>
      <w:r>
        <w:softHyphen/>
        <w:t>ло</w:t>
      </w:r>
      <w:r>
        <w:softHyphen/>
        <w:t>вої. Доб</w:t>
      </w:r>
      <w:r>
        <w:softHyphen/>
        <w:t>ри</w:t>
      </w:r>
      <w:r>
        <w:softHyphen/>
        <w:t>ловський і собі встав з крісла і поп</w:t>
      </w:r>
      <w:r>
        <w:softHyphen/>
        <w:t>ря</w:t>
      </w:r>
      <w:r>
        <w:softHyphen/>
        <w:t>му</w:t>
      </w:r>
      <w:r>
        <w:softHyphen/>
        <w:t>вав слідком за ним.</w:t>
      </w:r>
    </w:p>
    <w:p w:rsidR="00196A4D" w:rsidRDefault="00196A4D">
      <w:pPr>
        <w:divId w:val="20015869"/>
      </w:pPr>
      <w:r>
        <w:t>    «Ой, важ</w:t>
      </w:r>
      <w:r>
        <w:softHyphen/>
        <w:t>ко сто</w:t>
      </w:r>
      <w:r>
        <w:softHyphen/>
        <w:t>яти близько ко</w:t>
      </w:r>
      <w:r>
        <w:softHyphen/>
        <w:t>ло на</w:t>
      </w:r>
      <w:r>
        <w:softHyphen/>
        <w:t>чальства! цур йо</w:t>
      </w:r>
      <w:r>
        <w:softHyphen/>
        <w:t>му, пек йо</w:t>
      </w:r>
      <w:r>
        <w:softHyphen/>
        <w:t>му! І обс</w:t>
      </w:r>
      <w:r>
        <w:softHyphen/>
        <w:t>ма</w:t>
      </w:r>
      <w:r>
        <w:softHyphen/>
        <w:t>лить те</w:t>
      </w:r>
      <w:r>
        <w:softHyphen/>
        <w:t>бе вог</w:t>
      </w:r>
      <w:r>
        <w:softHyphen/>
        <w:t>нем, і об</w:t>
      </w:r>
      <w:r>
        <w:softHyphen/>
        <w:t>па</w:t>
      </w:r>
      <w:r>
        <w:softHyphen/>
        <w:t>лить! Але тер</w:t>
      </w:r>
      <w:r>
        <w:softHyphen/>
        <w:t>пи, от</w:t>
      </w:r>
      <w:r>
        <w:softHyphen/>
        <w:t>че ди</w:t>
      </w:r>
      <w:r>
        <w:softHyphen/>
        <w:t>яко</w:t>
      </w:r>
      <w:r>
        <w:softHyphen/>
        <w:t>не! Ча</w:t>
      </w:r>
      <w:r>
        <w:softHyphen/>
        <w:t>сом прис</w:t>
      </w:r>
      <w:r>
        <w:softHyphen/>
        <w:t>ма</w:t>
      </w:r>
      <w:r>
        <w:softHyphen/>
        <w:t>лить, а ча</w:t>
      </w:r>
      <w:r>
        <w:softHyphen/>
        <w:t>сом і нагрів те</w:t>
      </w:r>
      <w:r>
        <w:softHyphen/>
        <w:t>бе, - ду</w:t>
      </w:r>
      <w:r>
        <w:softHyphen/>
        <w:t>мав Доб</w:t>
      </w:r>
      <w:r>
        <w:softHyphen/>
        <w:t>ри</w:t>
      </w:r>
      <w:r>
        <w:softHyphen/>
        <w:t>ловський, йду</w:t>
      </w:r>
      <w:r>
        <w:softHyphen/>
        <w:t>чи в сто</w:t>
      </w:r>
      <w:r>
        <w:softHyphen/>
        <w:t>ло</w:t>
      </w:r>
      <w:r>
        <w:softHyphen/>
        <w:t>ву за бла</w:t>
      </w:r>
      <w:r>
        <w:softHyphen/>
        <w:t>го</w:t>
      </w:r>
      <w:r>
        <w:softHyphen/>
        <w:t>чин</w:t>
      </w:r>
      <w:r>
        <w:softHyphen/>
        <w:t>ним, - а вже я не дур</w:t>
      </w:r>
      <w:r>
        <w:softHyphen/>
        <w:t>нич</w:t>
      </w:r>
      <w:r>
        <w:softHyphen/>
        <w:t>ки їздив до Па</w:t>
      </w:r>
      <w:r>
        <w:softHyphen/>
        <w:t>на</w:t>
      </w:r>
      <w:r>
        <w:softHyphen/>
        <w:t>сен</w:t>
      </w:r>
      <w:r>
        <w:softHyphen/>
        <w:t>ка: мо</w:t>
      </w:r>
      <w:r>
        <w:softHyphen/>
        <w:t>же, якось-та</w:t>
      </w:r>
      <w:r>
        <w:softHyphen/>
        <w:t>ки та влізу в попівську ря</w:t>
      </w:r>
      <w:r>
        <w:softHyphen/>
        <w:t>су. Отець бла</w:t>
      </w:r>
      <w:r>
        <w:softHyphen/>
        <w:t>го</w:t>
      </w:r>
      <w:r>
        <w:softHyphen/>
        <w:t>чин</w:t>
      </w:r>
      <w:r>
        <w:softHyphen/>
        <w:t>ний му</w:t>
      </w:r>
      <w:r>
        <w:softHyphen/>
        <w:t>сить пох</w:t>
      </w:r>
      <w:r>
        <w:softHyphen/>
        <w:t>ва</w:t>
      </w:r>
      <w:r>
        <w:softHyphen/>
        <w:t>ли</w:t>
      </w:r>
      <w:r>
        <w:softHyphen/>
        <w:t>ти ме</w:t>
      </w:r>
      <w:r>
        <w:softHyphen/>
        <w:t>не на всі бо</w:t>
      </w:r>
      <w:r>
        <w:softHyphen/>
        <w:t>ки пе</w:t>
      </w:r>
      <w:r>
        <w:softHyphen/>
        <w:t>ред кон</w:t>
      </w:r>
      <w:r>
        <w:softHyphen/>
        <w:t>сис</w:t>
      </w:r>
      <w:r>
        <w:softHyphen/>
        <w:t>торією та архієреєм», - ду</w:t>
      </w:r>
      <w:r>
        <w:softHyphen/>
        <w:t>мав ди</w:t>
      </w:r>
      <w:r>
        <w:softHyphen/>
        <w:t>якон, си</w:t>
      </w:r>
      <w:r>
        <w:softHyphen/>
        <w:t>дя</w:t>
      </w:r>
      <w:r>
        <w:softHyphen/>
        <w:t>чи на стільці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ра.</w:t>
      </w:r>
    </w:p>
    <w:p w:rsidR="00196A4D" w:rsidRDefault="00196A4D">
      <w:pPr>
        <w:divId w:val="20015021"/>
      </w:pPr>
      <w:r>
        <w:t>    О. Ар</w:t>
      </w:r>
      <w:r>
        <w:softHyphen/>
        <w:t>темій вий</w:t>
      </w:r>
      <w:r>
        <w:softHyphen/>
        <w:t>шов з сто</w:t>
      </w:r>
      <w:r>
        <w:softHyphen/>
        <w:t>ло</w:t>
      </w:r>
      <w:r>
        <w:softHyphen/>
        <w:t>вої й роз</w:t>
      </w:r>
      <w:r>
        <w:softHyphen/>
        <w:t>ка</w:t>
      </w:r>
      <w:r>
        <w:softHyphen/>
        <w:t>зав жінці й дочці, що про</w:t>
      </w:r>
      <w:r>
        <w:softHyphen/>
        <w:t>чув од Доб</w:t>
      </w:r>
      <w:r>
        <w:softHyphen/>
        <w:t>ри</w:t>
      </w:r>
      <w:r>
        <w:softHyphen/>
        <w:t>ловсько</w:t>
      </w:r>
      <w:r>
        <w:softHyphen/>
        <w:t>го. Су</w:t>
      </w:r>
      <w:r>
        <w:softHyphen/>
        <w:t>са</w:t>
      </w:r>
      <w:r>
        <w:softHyphen/>
        <w:t>на Уласівна та Ва</w:t>
      </w:r>
      <w:r>
        <w:softHyphen/>
        <w:t>тя увійшли до сто</w:t>
      </w:r>
      <w:r>
        <w:softHyphen/>
        <w:t>ло</w:t>
      </w:r>
      <w:r>
        <w:softHyphen/>
        <w:t>вої, привіта</w:t>
      </w:r>
      <w:r>
        <w:softHyphen/>
        <w:t>лись з Доб</w:t>
      </w:r>
      <w:r>
        <w:softHyphen/>
        <w:t>ри</w:t>
      </w:r>
      <w:r>
        <w:softHyphen/>
        <w:t>ловським, і сиділи обидві зас</w:t>
      </w:r>
      <w:r>
        <w:softHyphen/>
        <w:t>му</w:t>
      </w:r>
      <w:r>
        <w:softHyphen/>
        <w:t>чені. Один о. Ар</w:t>
      </w:r>
      <w:r>
        <w:softHyphen/>
        <w:t>темій, оче</w:t>
      </w:r>
      <w:r>
        <w:softHyphen/>
        <w:t>ви</w:t>
      </w:r>
      <w:r>
        <w:softHyphen/>
        <w:t>дяч</w:t>
      </w:r>
      <w:r>
        <w:softHyphen/>
        <w:t>ки, не ду</w:t>
      </w:r>
      <w:r>
        <w:softHyphen/>
        <w:t>же жу</w:t>
      </w:r>
      <w:r>
        <w:softHyphen/>
        <w:t>рив</w:t>
      </w:r>
      <w:r>
        <w:softHyphen/>
        <w:t>ся й про</w:t>
      </w:r>
      <w:r>
        <w:softHyphen/>
        <w:t>ва</w:t>
      </w:r>
      <w:r>
        <w:softHyphen/>
        <w:t>див роз</w:t>
      </w:r>
      <w:r>
        <w:softHyphen/>
        <w:t>мо</w:t>
      </w:r>
      <w:r>
        <w:softHyphen/>
        <w:t>ву з Доб</w:t>
      </w:r>
      <w:r>
        <w:softHyphen/>
        <w:t>ри</w:t>
      </w:r>
      <w:r>
        <w:softHyphen/>
        <w:t>ловським. Доб</w:t>
      </w:r>
      <w:r>
        <w:softHyphen/>
        <w:t>ри</w:t>
      </w:r>
      <w:r>
        <w:softHyphen/>
        <w:t>ловський, на</w:t>
      </w:r>
      <w:r>
        <w:softHyphen/>
        <w:t>пив</w:t>
      </w:r>
      <w:r>
        <w:softHyphen/>
        <w:t>шись чаю, поп</w:t>
      </w:r>
      <w:r>
        <w:softHyphen/>
        <w:t>ро</w:t>
      </w:r>
      <w:r>
        <w:softHyphen/>
        <w:t>щав</w:t>
      </w:r>
      <w:r>
        <w:softHyphen/>
        <w:t>ся й поїхав до</w:t>
      </w:r>
      <w:r>
        <w:softHyphen/>
        <w:t>до</w:t>
      </w:r>
      <w:r>
        <w:softHyphen/>
        <w:t>му.</w:t>
      </w:r>
    </w:p>
    <w:p w:rsidR="00196A4D" w:rsidRDefault="00196A4D">
      <w:pPr>
        <w:divId w:val="20015220"/>
      </w:pPr>
      <w:r>
        <w:t>    - От тобі й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вич! - ска</w:t>
      </w:r>
      <w:r>
        <w:softHyphen/>
        <w:t>зав о. Ар</w:t>
      </w:r>
      <w:r>
        <w:softHyphen/>
        <w:t>темій до жінки. - І йми віри тим лег</w:t>
      </w:r>
      <w:r>
        <w:softHyphen/>
        <w:t>ко</w:t>
      </w:r>
      <w:r>
        <w:softHyphen/>
        <w:t>ду</w:t>
      </w:r>
      <w:r>
        <w:softHyphen/>
        <w:t>хам сту</w:t>
      </w:r>
      <w:r>
        <w:softHyphen/>
        <w:t>ден</w:t>
      </w:r>
      <w:r>
        <w:softHyphen/>
        <w:t>там після цього.</w:t>
      </w:r>
    </w:p>
    <w:p w:rsidR="00196A4D" w:rsidRDefault="00196A4D">
      <w:pPr>
        <w:divId w:val="20014639"/>
      </w:pPr>
      <w:r>
        <w:t>    - А я йо</w:t>
      </w:r>
      <w:r>
        <w:softHyphen/>
        <w:t>му йня</w:t>
      </w:r>
      <w:r>
        <w:softHyphen/>
        <w:t>ла віри, - обізва</w:t>
      </w:r>
      <w:r>
        <w:softHyphen/>
        <w:t>лась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654"/>
      </w:pPr>
      <w:r>
        <w:t>    - Їздив до нас, ма</w:t>
      </w:r>
      <w:r>
        <w:softHyphen/>
        <w:t>буть, з нудьги на селі, щоб по</w:t>
      </w:r>
      <w:r>
        <w:softHyphen/>
        <w:t>ба</w:t>
      </w:r>
      <w:r>
        <w:softHyphen/>
        <w:t>виться, по</w:t>
      </w:r>
      <w:r>
        <w:softHyphen/>
        <w:t>гу</w:t>
      </w:r>
      <w:r>
        <w:softHyphen/>
        <w:t>ля</w:t>
      </w:r>
      <w:r>
        <w:softHyphen/>
        <w:t>ти, роз</w:t>
      </w:r>
      <w:r>
        <w:softHyphen/>
        <w:t>ва</w:t>
      </w:r>
      <w:r>
        <w:softHyphen/>
        <w:t>жить се</w:t>
      </w:r>
      <w:r>
        <w:softHyphen/>
        <w:t>бе… - го</w:t>
      </w:r>
      <w:r>
        <w:softHyphen/>
        <w:t>во</w:t>
      </w:r>
      <w:r>
        <w:softHyphen/>
        <w:t>рив о. Ар</w:t>
      </w:r>
      <w:r>
        <w:softHyphen/>
        <w:t>темій.</w:t>
      </w:r>
    </w:p>
    <w:p w:rsidR="00196A4D" w:rsidRDefault="00196A4D">
      <w:pPr>
        <w:divId w:val="20014611"/>
      </w:pPr>
      <w:r>
        <w:t>    - Та щоб наїстись, на</w:t>
      </w:r>
      <w:r>
        <w:softHyphen/>
        <w:t>питься, всмак по</w:t>
      </w:r>
      <w:r>
        <w:softHyphen/>
        <w:t>обіда</w:t>
      </w:r>
      <w:r>
        <w:softHyphen/>
        <w:t>ти, - до</w:t>
      </w:r>
      <w:r>
        <w:softHyphen/>
        <w:t>да</w:t>
      </w:r>
      <w:r>
        <w:softHyphen/>
        <w:t>ла Су</w:t>
      </w:r>
      <w:r>
        <w:softHyphen/>
        <w:t>са</w:t>
      </w:r>
      <w:r>
        <w:softHyphen/>
        <w:t>на Уласівна, - бо в пи</w:t>
      </w:r>
      <w:r>
        <w:softHyphen/>
        <w:t>сарші тріскав би борщ, та ка</w:t>
      </w:r>
      <w:r>
        <w:softHyphen/>
        <w:t>шу, та га</w:t>
      </w:r>
      <w:r>
        <w:softHyphen/>
        <w:t>луш</w:t>
      </w:r>
      <w:r>
        <w:softHyphen/>
        <w:t>ки з са</w:t>
      </w:r>
      <w:r>
        <w:softHyphen/>
        <w:t>лом.</w:t>
      </w:r>
    </w:p>
    <w:p w:rsidR="00196A4D" w:rsidRDefault="00196A4D">
      <w:pPr>
        <w:divId w:val="20015068"/>
      </w:pPr>
      <w:r>
        <w:t>    - Але це все ще так собі. Ти, Ва</w:t>
      </w:r>
      <w:r>
        <w:softHyphen/>
        <w:t>тю, ще не ду</w:t>
      </w:r>
      <w:r>
        <w:softHyphen/>
        <w:t>май цу</w:t>
      </w:r>
      <w:r>
        <w:softHyphen/>
        <w:t>раться йо</w:t>
      </w:r>
      <w:r>
        <w:softHyphen/>
        <w:t>го, бо, мо</w:t>
      </w:r>
      <w:r>
        <w:softHyphen/>
        <w:t>же, й він ще не зовсім од</w:t>
      </w:r>
      <w:r>
        <w:softHyphen/>
        <w:t>кас</w:t>
      </w:r>
      <w:r>
        <w:softHyphen/>
        <w:t>нувсь од те</w:t>
      </w:r>
      <w:r>
        <w:softHyphen/>
        <w:t>бе. От приїде на свят</w:t>
      </w:r>
      <w:r>
        <w:softHyphen/>
        <w:t>ки, то й по</w:t>
      </w:r>
      <w:r>
        <w:softHyphen/>
        <w:t>ба</w:t>
      </w:r>
      <w:r>
        <w:softHyphen/>
        <w:t>чи</w:t>
      </w:r>
      <w:r>
        <w:softHyphen/>
        <w:t>мо, як він по</w:t>
      </w:r>
      <w:r>
        <w:softHyphen/>
        <w:t>во</w:t>
      </w:r>
      <w:r>
        <w:softHyphen/>
        <w:t>ди</w:t>
      </w:r>
      <w:r>
        <w:softHyphen/>
        <w:t>ти</w:t>
      </w:r>
      <w:r>
        <w:softHyphen/>
        <w:t>меться з то</w:t>
      </w:r>
      <w:r>
        <w:softHyphen/>
        <w:t>бою.</w:t>
      </w:r>
    </w:p>
    <w:p w:rsidR="00196A4D" w:rsidRDefault="00196A4D">
      <w:pPr>
        <w:divId w:val="20014837"/>
      </w:pPr>
      <w:r>
        <w:t>    - Та й мені так здається. Але ко</w:t>
      </w:r>
      <w:r>
        <w:softHyphen/>
        <w:t>ли вже в йо</w:t>
      </w:r>
      <w:r>
        <w:softHyphen/>
        <w:t>го ви</w:t>
      </w:r>
      <w:r>
        <w:softHyphen/>
        <w:t>хо</w:t>
      </w:r>
      <w:r>
        <w:softHyphen/>
        <w:t>пи</w:t>
      </w:r>
      <w:r>
        <w:softHyphen/>
        <w:t>лось з уст та</w:t>
      </w:r>
      <w:r>
        <w:softHyphen/>
        <w:t>ке сло</w:t>
      </w:r>
      <w:r>
        <w:softHyphen/>
        <w:t>во, то я ма</w:t>
      </w:r>
      <w:r>
        <w:softHyphen/>
        <w:t>ло надії пок</w:t>
      </w:r>
      <w:r>
        <w:softHyphen/>
        <w:t>ла</w:t>
      </w:r>
      <w:r>
        <w:softHyphen/>
        <w:t>даю на йо</w:t>
      </w:r>
      <w:r>
        <w:softHyphen/>
        <w:t>го, - до</w:t>
      </w:r>
      <w:r>
        <w:softHyphen/>
        <w:t>да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315"/>
      </w:pPr>
      <w:r>
        <w:t>    - Поживемо - по</w:t>
      </w:r>
      <w:r>
        <w:softHyphen/>
        <w:t>ба</w:t>
      </w:r>
      <w:r>
        <w:softHyphen/>
        <w:t>чи</w:t>
      </w:r>
      <w:r>
        <w:softHyphen/>
        <w:t>мо. Ще ж ми, Ва</w:t>
      </w:r>
      <w:r>
        <w:softHyphen/>
        <w:t>тю, не такі вже старі, щоб жу</w:t>
      </w:r>
      <w:r>
        <w:softHyphen/>
        <w:t>риться та по</w:t>
      </w:r>
      <w:r>
        <w:softHyphen/>
        <w:t>би</w:t>
      </w:r>
      <w:r>
        <w:softHyphen/>
        <w:t>ва</w:t>
      </w:r>
      <w:r>
        <w:softHyphen/>
        <w:t>тись за цим па</w:t>
      </w:r>
      <w:r>
        <w:softHyphen/>
        <w:t>ни</w:t>
      </w:r>
      <w:r>
        <w:softHyphen/>
        <w:t>чем. Хіба він один на світі? - втішав доч</w:t>
      </w:r>
      <w:r>
        <w:softHyphen/>
        <w:t>ку о. Ар</w:t>
      </w:r>
      <w:r>
        <w:softHyphen/>
        <w:t>темій.</w:t>
      </w:r>
    </w:p>
    <w:p w:rsidR="00196A4D" w:rsidRDefault="00196A4D">
      <w:pPr>
        <w:divId w:val="20015322"/>
      </w:pPr>
      <w:r>
        <w:t>    «Ой, один він для ме</w:t>
      </w:r>
      <w:r>
        <w:softHyphen/>
        <w:t>не на світі, і дру</w:t>
      </w:r>
      <w:r>
        <w:softHyphen/>
        <w:t>го</w:t>
      </w:r>
      <w:r>
        <w:softHyphen/>
        <w:t>го та</w:t>
      </w:r>
      <w:r>
        <w:softHyphen/>
        <w:t>ко</w:t>
      </w:r>
      <w:r>
        <w:softHyphen/>
        <w:t>го не</w:t>
      </w:r>
      <w:r>
        <w:softHyphen/>
        <w:t>має! - ду</w:t>
      </w:r>
      <w:r>
        <w:softHyphen/>
        <w:t>ма</w:t>
      </w:r>
      <w:r>
        <w:softHyphen/>
        <w:t>ла Ва</w:t>
      </w:r>
      <w:r>
        <w:softHyphen/>
        <w:t>тя. І во</w:t>
      </w:r>
      <w:r>
        <w:softHyphen/>
        <w:t>на не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лась і не втіши</w:t>
      </w:r>
      <w:r>
        <w:softHyphen/>
        <w:t>лась батько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ми. - А мо</w:t>
      </w:r>
      <w:r>
        <w:softHyphen/>
        <w:t>же… мо</w:t>
      </w:r>
      <w:r>
        <w:softHyphen/>
        <w:t>же, то він ки</w:t>
      </w:r>
      <w:r>
        <w:softHyphen/>
        <w:t>нув ті сло</w:t>
      </w:r>
      <w:r>
        <w:softHyphen/>
        <w:t>ва на вітер, як жар</w:t>
      </w:r>
      <w:r>
        <w:softHyphen/>
        <w:t>ти з ди</w:t>
      </w:r>
      <w:r>
        <w:softHyphen/>
        <w:t>яко</w:t>
      </w:r>
      <w:r>
        <w:softHyphen/>
        <w:t>ном… Мо</w:t>
      </w:r>
      <w:r>
        <w:softHyphen/>
        <w:t>же, мо</w:t>
      </w:r>
      <w:r>
        <w:softHyphen/>
        <w:t>же…»</w:t>
      </w:r>
    </w:p>
    <w:p w:rsidR="00196A4D" w:rsidRDefault="00196A4D">
      <w:pPr>
        <w:divId w:val="20015693"/>
      </w:pPr>
      <w:r>
        <w:t>    І десь гли</w:t>
      </w:r>
      <w:r>
        <w:softHyphen/>
        <w:t>бо</w:t>
      </w:r>
      <w:r>
        <w:softHyphen/>
        <w:t>ко в душі мо</w:t>
      </w:r>
      <w:r>
        <w:softHyphen/>
        <w:t>ло</w:t>
      </w:r>
      <w:r>
        <w:softHyphen/>
        <w:t>дої дівчи</w:t>
      </w:r>
      <w:r>
        <w:softHyphen/>
        <w:t>ни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надія, ще не втра</w:t>
      </w:r>
      <w:r>
        <w:softHyphen/>
        <w:t>че</w:t>
      </w:r>
      <w:r>
        <w:softHyphen/>
        <w:t>на до реш</w:t>
      </w:r>
      <w:r>
        <w:softHyphen/>
        <w:t>ти: десь гли</w:t>
      </w:r>
      <w:r>
        <w:softHyphen/>
        <w:t>бо</w:t>
      </w:r>
      <w:r>
        <w:softHyphen/>
        <w:t>ко в серці не</w:t>
      </w:r>
      <w:r>
        <w:softHyphen/>
        <w:t>на</w:t>
      </w:r>
      <w:r>
        <w:softHyphen/>
        <w:t>че ниш</w:t>
      </w:r>
      <w:r>
        <w:softHyphen/>
        <w:t>ком хтось усе про</w:t>
      </w:r>
      <w:r>
        <w:softHyphen/>
        <w:t>мов</w:t>
      </w:r>
      <w:r>
        <w:softHyphen/>
        <w:t>ляв: мо</w:t>
      </w:r>
      <w:r>
        <w:softHyphen/>
        <w:t>же, мо</w:t>
      </w:r>
      <w:r>
        <w:softHyphen/>
        <w:t>же…</w:t>
      </w:r>
    </w:p>
    <w:p w:rsidR="00196A4D" w:rsidRDefault="00196A4D">
      <w:pPr>
        <w:divId w:val="20015427"/>
      </w:pPr>
      <w:r>
        <w:t>    Вже й різдво нас</w:t>
      </w:r>
      <w:r>
        <w:softHyphen/>
        <w:t>та</w:t>
      </w:r>
      <w:r>
        <w:softHyphen/>
        <w:t>ло. Ми</w:t>
      </w:r>
      <w:r>
        <w:softHyphen/>
        <w:t>нув пер</w:t>
      </w:r>
      <w:r>
        <w:softHyphen/>
        <w:t>ший і дру</w:t>
      </w:r>
      <w:r>
        <w:softHyphen/>
        <w:t>гий день різдва, а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не приїздив. Сподіва</w:t>
      </w:r>
      <w:r>
        <w:softHyphen/>
        <w:t>лись третього дня, а йо</w:t>
      </w:r>
      <w:r>
        <w:softHyphen/>
        <w:t>го не бу</w:t>
      </w:r>
      <w:r>
        <w:softHyphen/>
        <w:t>ло. Ва</w:t>
      </w:r>
      <w:r>
        <w:softHyphen/>
        <w:t>тя зблідла й тро</w:t>
      </w:r>
      <w:r>
        <w:softHyphen/>
        <w:t>хи змарніла, до</w:t>
      </w:r>
      <w:r>
        <w:softHyphen/>
        <w:t>жи</w:t>
      </w:r>
      <w:r>
        <w:softHyphen/>
        <w:t>да</w:t>
      </w:r>
      <w:r>
        <w:softHyphen/>
        <w:t>ючи ми</w:t>
      </w:r>
      <w:r>
        <w:softHyphen/>
        <w:t>ло</w:t>
      </w:r>
      <w:r>
        <w:softHyphen/>
        <w:t>го.</w:t>
      </w:r>
    </w:p>
    <w:p w:rsidR="00196A4D" w:rsidRDefault="00196A4D">
      <w:pPr>
        <w:divId w:val="20015155"/>
      </w:pPr>
      <w:r>
        <w:t>    - От і па</w:t>
      </w:r>
      <w:r>
        <w:softHyphen/>
        <w:t>ля</w:t>
      </w:r>
      <w:r>
        <w:softHyphen/>
        <w:t>ниці на яй</w:t>
      </w:r>
      <w:r>
        <w:softHyphen/>
        <w:t>цях вже доїдаємо, а гос</w:t>
      </w:r>
      <w:r>
        <w:softHyphen/>
        <w:t>тей не</w:t>
      </w:r>
      <w:r>
        <w:softHyphen/>
        <w:t>ма! - жу</w:t>
      </w:r>
      <w:r>
        <w:softHyphen/>
        <w:t>ри</w:t>
      </w:r>
      <w:r>
        <w:softHyphen/>
        <w:t>лась Су</w:t>
      </w:r>
      <w:r>
        <w:softHyphen/>
        <w:t>са</w:t>
      </w:r>
      <w:r>
        <w:softHyphen/>
        <w:t>на Уласівна. - Чим-то бу</w:t>
      </w:r>
      <w:r>
        <w:softHyphen/>
        <w:t>де</w:t>
      </w:r>
      <w:r>
        <w:softHyphen/>
        <w:t>мо їх прий</w:t>
      </w:r>
      <w:r>
        <w:softHyphen/>
        <w:t>ма</w:t>
      </w:r>
      <w:r>
        <w:softHyphen/>
        <w:t>ти, як усе поїмо, що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ли на свят</w:t>
      </w:r>
      <w:r>
        <w:softHyphen/>
        <w:t>ки?..</w:t>
      </w:r>
    </w:p>
    <w:p w:rsidR="00196A4D" w:rsidRDefault="00196A4D">
      <w:pPr>
        <w:divId w:val="20014553"/>
      </w:pPr>
      <w:r>
        <w:t>    П'ятого дня свя</w:t>
      </w:r>
      <w:r>
        <w:softHyphen/>
        <w:t>ток о. Ар</w:t>
      </w:r>
      <w:r>
        <w:softHyphen/>
        <w:t>темій сидів з жінкою та з доч</w:t>
      </w:r>
      <w:r>
        <w:softHyphen/>
        <w:t>кою вве</w:t>
      </w:r>
      <w:r>
        <w:softHyphen/>
        <w:t>чері за чаєм. До їх надійшов вчи</w:t>
      </w:r>
      <w:r>
        <w:softHyphen/>
        <w:t>тель з жінкою.</w:t>
      </w:r>
    </w:p>
    <w:p w:rsidR="00196A4D" w:rsidRDefault="00196A4D">
      <w:pPr>
        <w:divId w:val="20015272"/>
      </w:pPr>
      <w:r>
        <w:t>    Сусана Уласівна по</w:t>
      </w:r>
      <w:r>
        <w:softHyphen/>
        <w:t>са</w:t>
      </w:r>
      <w:r>
        <w:softHyphen/>
        <w:t>ди</w:t>
      </w:r>
      <w:r>
        <w:softHyphen/>
        <w:t>ла вчи</w:t>
      </w:r>
      <w:r>
        <w:softHyphen/>
        <w:t>тельшу ко</w:t>
      </w:r>
      <w:r>
        <w:softHyphen/>
        <w:t>ло се</w:t>
      </w:r>
      <w:r>
        <w:softHyphen/>
        <w:t>бе й ба</w:t>
      </w:r>
      <w:r>
        <w:softHyphen/>
        <w:t>ла</w:t>
      </w:r>
      <w:r>
        <w:softHyphen/>
        <w:t>ка</w:t>
      </w:r>
      <w:r>
        <w:softHyphen/>
        <w:t>ла з нею лю</w:t>
      </w:r>
      <w:r>
        <w:softHyphen/>
        <w:t>бенько, бо за</w:t>
      </w:r>
      <w:r>
        <w:softHyphen/>
        <w:t>ну</w:t>
      </w:r>
      <w:r>
        <w:softHyphen/>
        <w:t>ди</w:t>
      </w:r>
      <w:r>
        <w:softHyphen/>
        <w:t>лась на свят</w:t>
      </w:r>
      <w:r>
        <w:softHyphen/>
        <w:t>ках: ніхто не навіду</w:t>
      </w:r>
      <w:r>
        <w:softHyphen/>
        <w:t>вав</w:t>
      </w:r>
      <w:r>
        <w:softHyphen/>
        <w:t>ся в гості. Во</w:t>
      </w:r>
      <w:r>
        <w:softHyphen/>
        <w:t>на бу</w:t>
      </w:r>
      <w:r>
        <w:softHyphen/>
        <w:t>ла ра</w:t>
      </w:r>
      <w:r>
        <w:softHyphen/>
        <w:t>да й та</w:t>
      </w:r>
      <w:r>
        <w:softHyphen/>
        <w:t>ким гос</w:t>
      </w:r>
      <w:r>
        <w:softHyphen/>
        <w:t>тям.</w:t>
      </w:r>
    </w:p>
    <w:p w:rsidR="00196A4D" w:rsidRDefault="00196A4D">
      <w:pPr>
        <w:divId w:val="20015536"/>
      </w:pPr>
      <w:r>
        <w:t>    Коли це в при</w:t>
      </w:r>
      <w:r>
        <w:softHyphen/>
        <w:t>хожій щось зас</w:t>
      </w:r>
      <w:r>
        <w:softHyphen/>
        <w:t>ту</w:t>
      </w:r>
      <w:r>
        <w:softHyphen/>
        <w:t>котіло.</w:t>
      </w:r>
    </w:p>
    <w:p w:rsidR="00196A4D" w:rsidRDefault="00196A4D">
      <w:pPr>
        <w:divId w:val="20015763"/>
      </w:pPr>
      <w:r>
        <w:t>    - Гості приїха</w:t>
      </w:r>
      <w:r>
        <w:softHyphen/>
        <w:t>ли!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Ва</w:t>
      </w:r>
      <w:r>
        <w:softHyphen/>
        <w:t>тя, і в неї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ло сер</w:t>
      </w:r>
      <w:r>
        <w:softHyphen/>
        <w:t>це.</w:t>
      </w:r>
    </w:p>
    <w:p w:rsidR="00196A4D" w:rsidRDefault="00196A4D">
      <w:pPr>
        <w:divId w:val="20016058"/>
      </w:pPr>
      <w:r>
        <w:t>    - Хтось приїхав! - ще тихіше ска</w:t>
      </w:r>
      <w:r>
        <w:softHyphen/>
        <w:t>зав о. Ар</w:t>
      </w:r>
      <w:r>
        <w:softHyphen/>
        <w:t>темій і, вхо</w:t>
      </w:r>
      <w:r>
        <w:softHyphen/>
        <w:t>пив</w:t>
      </w:r>
      <w:r>
        <w:softHyphen/>
        <w:t>ши з сто</w:t>
      </w:r>
      <w:r>
        <w:softHyphen/>
        <w:t>ла лам</w:t>
      </w:r>
      <w:r>
        <w:softHyphen/>
        <w:t>пу, од</w:t>
      </w:r>
      <w:r>
        <w:softHyphen/>
        <w:t>чи</w:t>
      </w:r>
      <w:r>
        <w:softHyphen/>
        <w:t>нив двері в при</w:t>
      </w:r>
      <w:r>
        <w:softHyphen/>
        <w:t>хо</w:t>
      </w:r>
      <w:r>
        <w:softHyphen/>
        <w:t>жу й посвітив.</w:t>
      </w:r>
    </w:p>
    <w:p w:rsidR="00196A4D" w:rsidRDefault="00196A4D">
      <w:pPr>
        <w:divId w:val="20014786"/>
      </w:pPr>
      <w:r>
        <w:t>    - А! сли</w:t>
      </w:r>
      <w:r>
        <w:softHyphen/>
        <w:t>хом сли</w:t>
      </w:r>
      <w:r>
        <w:softHyphen/>
        <w:t>ха</w:t>
      </w:r>
      <w:r>
        <w:softHyphen/>
        <w:t>ти, в вічі ви</w:t>
      </w:r>
      <w:r>
        <w:softHyphen/>
        <w:t>да</w:t>
      </w:r>
      <w:r>
        <w:softHyphen/>
        <w:t>ти!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та ще й не самі! - гук</w:t>
      </w:r>
      <w:r>
        <w:softHyphen/>
        <w:t>нув о. Ар</w:t>
      </w:r>
      <w:r>
        <w:softHyphen/>
        <w:t>темій ве</w:t>
      </w:r>
      <w:r>
        <w:softHyphen/>
        <w:t>се</w:t>
      </w:r>
      <w:r>
        <w:softHyphen/>
        <w:t>ло. - Роз</w:t>
      </w:r>
      <w:r>
        <w:softHyphen/>
        <w:t>дя</w:t>
      </w:r>
      <w:r>
        <w:softHyphen/>
        <w:t>гай</w:t>
      </w:r>
      <w:r>
        <w:softHyphen/>
        <w:t>тесь! А в нас і са</w:t>
      </w:r>
      <w:r>
        <w:softHyphen/>
        <w:t>мо</w:t>
      </w:r>
      <w:r>
        <w:softHyphen/>
        <w:t>вар на столі: не</w:t>
      </w:r>
      <w:r>
        <w:softHyphen/>
        <w:t>на</w:t>
      </w:r>
      <w:r>
        <w:softHyphen/>
        <w:t>че ждав гос</w:t>
      </w:r>
      <w:r>
        <w:softHyphen/>
        <w:t>тей та са</w:t>
      </w:r>
      <w:r>
        <w:softHyphen/>
        <w:t>ме й ки</w:t>
      </w:r>
      <w:r>
        <w:softHyphen/>
        <w:t>пить! Про</w:t>
      </w:r>
      <w:r>
        <w:softHyphen/>
        <w:t>шу до чаю.</w:t>
      </w:r>
    </w:p>
    <w:p w:rsidR="00196A4D" w:rsidRDefault="00196A4D">
      <w:pPr>
        <w:divId w:val="20015922"/>
      </w:pPr>
      <w:r>
        <w:t>    До сто</w:t>
      </w:r>
      <w:r>
        <w:softHyphen/>
        <w:t>ло</w:t>
      </w:r>
      <w:r>
        <w:softHyphen/>
        <w:t>вої всту</w:t>
      </w:r>
      <w:r>
        <w:softHyphen/>
        <w:t>пив пи</w:t>
      </w:r>
      <w:r>
        <w:softHyphen/>
        <w:t>сар, за ним пи</w:t>
      </w:r>
      <w:r>
        <w:softHyphen/>
        <w:t>сар</w:t>
      </w:r>
      <w:r>
        <w:softHyphen/>
        <w:t>ша, а далі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Су</w:t>
      </w:r>
      <w:r>
        <w:softHyphen/>
        <w:t>са</w:t>
      </w:r>
      <w:r>
        <w:softHyphen/>
        <w:t>на Уласівна вста</w:t>
      </w:r>
      <w:r>
        <w:softHyphen/>
        <w:t>ла й це</w:t>
      </w:r>
      <w:r>
        <w:softHyphen/>
        <w:t>ре</w:t>
      </w:r>
      <w:r>
        <w:softHyphen/>
        <w:t>мон</w:t>
      </w:r>
      <w:r>
        <w:softHyphen/>
        <w:t>но привіта</w:t>
      </w:r>
      <w:r>
        <w:softHyphen/>
        <w:t>лась до гос</w:t>
      </w:r>
      <w:r>
        <w:softHyphen/>
        <w:t>тей. Ва</w:t>
      </w:r>
      <w:r>
        <w:softHyphen/>
        <w:t>тя по</w:t>
      </w:r>
      <w:r>
        <w:softHyphen/>
        <w:t>чер</w:t>
      </w:r>
      <w:r>
        <w:softHyphen/>
        <w:t>воніла, не</w:t>
      </w:r>
      <w:r>
        <w:softHyphen/>
        <w:t>на</w:t>
      </w:r>
      <w:r>
        <w:softHyphen/>
        <w:t>че зай</w:t>
      </w:r>
      <w:r>
        <w:softHyphen/>
        <w:t>ня</w:t>
      </w:r>
      <w:r>
        <w:softHyphen/>
        <w:t>лась, потім зблідла, потім знов по</w:t>
      </w:r>
      <w:r>
        <w:softHyphen/>
        <w:t>чер</w:t>
      </w:r>
      <w:r>
        <w:softHyphen/>
        <w:t>воніла.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</w:t>
      </w:r>
      <w:r>
        <w:softHyphen/>
        <w:t>дав їй ру</w:t>
      </w:r>
      <w:r>
        <w:softHyphen/>
        <w:t>ку й поз</w:t>
      </w:r>
      <w:r>
        <w:softHyphen/>
        <w:t>до</w:t>
      </w:r>
      <w:r>
        <w:softHyphen/>
        <w:t>ро</w:t>
      </w:r>
      <w:r>
        <w:softHyphen/>
        <w:t>вив з свят</w:t>
      </w:r>
      <w:r>
        <w:softHyphen/>
        <w:t>ка</w:t>
      </w:r>
      <w:r>
        <w:softHyphen/>
        <w:t>ми. Він ви</w:t>
      </w:r>
      <w:r>
        <w:softHyphen/>
        <w:t>люднів, ще більше змужнів, став повніший на ви</w:t>
      </w:r>
      <w:r>
        <w:softHyphen/>
        <w:t>ду. Ва</w:t>
      </w:r>
      <w:r>
        <w:softHyphen/>
        <w:t>тя гля</w:t>
      </w:r>
      <w:r>
        <w:softHyphen/>
        <w:t>ну</w:t>
      </w:r>
      <w:r>
        <w:softHyphen/>
        <w:t>ла на йо</w:t>
      </w:r>
      <w:r>
        <w:softHyphen/>
        <w:t>го чер</w:t>
      </w:r>
      <w:r>
        <w:softHyphen/>
        <w:t>воні од мо</w:t>
      </w:r>
      <w:r>
        <w:softHyphen/>
        <w:t>ро</w:t>
      </w:r>
      <w:r>
        <w:softHyphen/>
        <w:t>зу що</w:t>
      </w:r>
      <w:r>
        <w:softHyphen/>
        <w:t>ки, на йо</w:t>
      </w:r>
      <w:r>
        <w:softHyphen/>
        <w:t>го ве</w:t>
      </w:r>
      <w:r>
        <w:softHyphen/>
        <w:t>се</w:t>
      </w:r>
      <w:r>
        <w:softHyphen/>
        <w:t>лий вид і прос</w:t>
      </w:r>
      <w:r>
        <w:softHyphen/>
        <w:t>ти</w:t>
      </w:r>
      <w:r>
        <w:softHyphen/>
        <w:t>ла в серці йо</w:t>
      </w:r>
      <w:r>
        <w:softHyphen/>
        <w:t>го не</w:t>
      </w:r>
      <w:r>
        <w:softHyphen/>
        <w:t>лас</w:t>
      </w:r>
      <w:r>
        <w:softHyphen/>
        <w:t>каві сло</w:t>
      </w:r>
      <w:r>
        <w:softHyphen/>
        <w:t>ва, які пе</w:t>
      </w:r>
      <w:r>
        <w:softHyphen/>
        <w:t>ре</w:t>
      </w:r>
      <w:r>
        <w:softHyphen/>
        <w:t>чу</w:t>
      </w:r>
      <w:r>
        <w:softHyphen/>
        <w:t>ла че</w:t>
      </w:r>
      <w:r>
        <w:softHyphen/>
        <w:t>рез Доб</w:t>
      </w:r>
      <w:r>
        <w:softHyphen/>
        <w:t>ри</w:t>
      </w:r>
      <w:r>
        <w:softHyphen/>
        <w:t>ловсько</w:t>
      </w:r>
      <w:r>
        <w:softHyphen/>
        <w:t>го.</w:t>
      </w:r>
    </w:p>
    <w:p w:rsidR="00196A4D" w:rsidRDefault="00196A4D">
      <w:pPr>
        <w:divId w:val="20014747"/>
      </w:pPr>
      <w:r>
        <w:t>    Писарша привіта</w:t>
      </w:r>
      <w:r>
        <w:softHyphen/>
        <w:t>лась з ха</w:t>
      </w:r>
      <w:r>
        <w:softHyphen/>
        <w:t>зяй</w:t>
      </w:r>
      <w:r>
        <w:softHyphen/>
        <w:t>кою, потім обер</w:t>
      </w:r>
      <w:r>
        <w:softHyphen/>
        <w:t>ну</w:t>
      </w:r>
      <w:r>
        <w:softHyphen/>
        <w:t>лась до сто</w:t>
      </w:r>
      <w:r>
        <w:softHyphen/>
        <w:t>ла - аж там сиділа вчи</w:t>
      </w:r>
      <w:r>
        <w:softHyphen/>
        <w:t>тельша!</w:t>
      </w:r>
    </w:p>
    <w:p w:rsidR="00196A4D" w:rsidRDefault="00196A4D">
      <w:pPr>
        <w:divId w:val="20016055"/>
      </w:pPr>
      <w:r>
        <w:t>    «Ой ли</w:t>
      </w:r>
      <w:r>
        <w:softHyphen/>
        <w:t>шеч</w:t>
      </w:r>
      <w:r>
        <w:softHyphen/>
        <w:t>ко! Ой матінко!» - тро</w:t>
      </w:r>
      <w:r>
        <w:softHyphen/>
        <w:t>хи не крик</w:t>
      </w:r>
      <w:r>
        <w:softHyphen/>
        <w:t>ну</w:t>
      </w:r>
      <w:r>
        <w:softHyphen/>
        <w:t>ла пи</w:t>
      </w:r>
      <w:r>
        <w:softHyphen/>
        <w:t>сар</w:t>
      </w:r>
      <w:r>
        <w:softHyphen/>
        <w:t>ша. Во</w:t>
      </w:r>
      <w:r>
        <w:softHyphen/>
        <w:t>на круть-верть, пок</w:t>
      </w:r>
      <w:r>
        <w:softHyphen/>
        <w:t>ру</w:t>
      </w:r>
      <w:r>
        <w:softHyphen/>
        <w:t>ти</w:t>
      </w:r>
      <w:r>
        <w:softHyphen/>
        <w:t>лась на од</w:t>
      </w:r>
      <w:r>
        <w:softHyphen/>
        <w:t>но</w:t>
      </w:r>
      <w:r>
        <w:softHyphen/>
        <w:t>му місці, не</w:t>
      </w:r>
      <w:r>
        <w:softHyphen/>
        <w:t>на</w:t>
      </w:r>
      <w:r>
        <w:softHyphen/>
        <w:t>че ко</w:t>
      </w:r>
      <w:r>
        <w:softHyphen/>
        <w:t>ноплі но</w:t>
      </w:r>
      <w:r>
        <w:softHyphen/>
        <w:t>га</w:t>
      </w:r>
      <w:r>
        <w:softHyphen/>
        <w:t>ми м'яла, а далі та</w:t>
      </w:r>
      <w:r>
        <w:softHyphen/>
        <w:t>ки прос</w:t>
      </w:r>
      <w:r>
        <w:softHyphen/>
        <w:t>тяг</w:t>
      </w:r>
      <w:r>
        <w:softHyphen/>
        <w:t>ла до вчи</w:t>
      </w:r>
      <w:r>
        <w:softHyphen/>
        <w:t>тельші пальці. Вчи</w:t>
      </w:r>
      <w:r>
        <w:softHyphen/>
        <w:t>тельша, не вста</w:t>
      </w:r>
      <w:r>
        <w:softHyphen/>
        <w:t>ючи з місця, й собі прос</w:t>
      </w:r>
      <w:r>
        <w:softHyphen/>
        <w:t>тяг</w:t>
      </w:r>
      <w:r>
        <w:softHyphen/>
        <w:t>ла до пи</w:t>
      </w:r>
      <w:r>
        <w:softHyphen/>
        <w:t>сарші пальці. Черк</w:t>
      </w:r>
      <w:r>
        <w:softHyphen/>
        <w:t>ну</w:t>
      </w:r>
      <w:r>
        <w:softHyphen/>
        <w:t>лись во</w:t>
      </w:r>
      <w:r>
        <w:softHyphen/>
        <w:t>ни пальця</w:t>
      </w:r>
      <w:r>
        <w:softHyphen/>
        <w:t>ми, по</w:t>
      </w:r>
      <w:r>
        <w:softHyphen/>
        <w:t>ла</w:t>
      </w:r>
      <w:r>
        <w:softHyphen/>
        <w:t>па</w:t>
      </w:r>
      <w:r>
        <w:softHyphen/>
        <w:t>ли од</w:t>
      </w:r>
      <w:r>
        <w:softHyphen/>
        <w:t>на од</w:t>
      </w:r>
      <w:r>
        <w:softHyphen/>
        <w:t>ну за пуч</w:t>
      </w:r>
      <w:r>
        <w:softHyphen/>
        <w:t>ки, не</w:t>
      </w:r>
      <w:r>
        <w:softHyphen/>
        <w:t>на</w:t>
      </w:r>
      <w:r>
        <w:softHyphen/>
        <w:t>че од</w:t>
      </w:r>
      <w:r>
        <w:softHyphen/>
        <w:t>на бра</w:t>
      </w:r>
      <w:r>
        <w:softHyphen/>
        <w:t>ла пуч</w:t>
      </w:r>
      <w:r>
        <w:softHyphen/>
        <w:t>кою сіль, а дру</w:t>
      </w:r>
      <w:r>
        <w:softHyphen/>
        <w:t>га - пе</w:t>
      </w:r>
      <w:r>
        <w:softHyphen/>
        <w:t>рець, і од</w:t>
      </w:r>
      <w:r>
        <w:softHyphen/>
        <w:t>вер</w:t>
      </w:r>
      <w:r>
        <w:softHyphen/>
        <w:t>ну</w:t>
      </w:r>
      <w:r>
        <w:softHyphen/>
        <w:t>лись од</w:t>
      </w:r>
      <w:r>
        <w:softHyphen/>
        <w:t>на од однієї. Пи</w:t>
      </w:r>
      <w:r>
        <w:softHyphen/>
        <w:t>сар</w:t>
      </w:r>
      <w:r>
        <w:softHyphen/>
        <w:t>ша одійшла до дру</w:t>
      </w:r>
      <w:r>
        <w:softHyphen/>
        <w:t>го</w:t>
      </w:r>
      <w:r>
        <w:softHyphen/>
        <w:t>го кінця сто</w:t>
      </w:r>
      <w:r>
        <w:softHyphen/>
        <w:t>ла та й сіла. Вчи</w:t>
      </w:r>
      <w:r>
        <w:softHyphen/>
        <w:t>тельша на</w:t>
      </w:r>
      <w:r>
        <w:softHyphen/>
        <w:t>су</w:t>
      </w:r>
      <w:r>
        <w:softHyphen/>
        <w:t>пи</w:t>
      </w:r>
      <w:r>
        <w:softHyphen/>
        <w:t>лась.</w:t>
      </w:r>
    </w:p>
    <w:p w:rsidR="00196A4D" w:rsidRDefault="00196A4D">
      <w:pPr>
        <w:divId w:val="20014706"/>
      </w:pPr>
      <w:r>
        <w:t>    Почалася ве</w:t>
      </w:r>
      <w:r>
        <w:softHyphen/>
        <w:t>се</w:t>
      </w:r>
      <w:r>
        <w:softHyphen/>
        <w:t>ла, якась праз</w:t>
      </w:r>
      <w:r>
        <w:softHyphen/>
        <w:t>ни</w:t>
      </w:r>
      <w:r>
        <w:softHyphen/>
        <w:t>ко</w:t>
      </w:r>
      <w:r>
        <w:softHyphen/>
        <w:t>ва роз</w:t>
      </w:r>
      <w:r>
        <w:softHyphen/>
        <w:t>мо</w:t>
      </w:r>
      <w:r>
        <w:softHyphen/>
        <w:t>ва. О. Ар</w:t>
      </w:r>
      <w:r>
        <w:softHyphen/>
        <w:t>темій був ра</w:t>
      </w:r>
      <w:r>
        <w:softHyphen/>
        <w:t>дий і го</w:t>
      </w:r>
      <w:r>
        <w:softHyphen/>
        <w:t>во</w:t>
      </w:r>
      <w:r>
        <w:softHyphen/>
        <w:t>рив за всіх. Гості на</w:t>
      </w:r>
      <w:r>
        <w:softHyphen/>
        <w:t>нес</w:t>
      </w:r>
      <w:r>
        <w:softHyphen/>
        <w:t>ли з со</w:t>
      </w:r>
      <w:r>
        <w:softHyphen/>
        <w:t>бою хо</w:t>
      </w:r>
      <w:r>
        <w:softHyphen/>
        <w:t>лод</w:t>
      </w:r>
      <w:r>
        <w:softHyphen/>
        <w:t>но</w:t>
      </w:r>
      <w:r>
        <w:softHyphen/>
        <w:t>го свіжо</w:t>
      </w:r>
      <w:r>
        <w:softHyphen/>
        <w:t>го повітря й не</w:t>
      </w:r>
      <w:r>
        <w:softHyphen/>
        <w:t>на</w:t>
      </w:r>
      <w:r>
        <w:softHyphen/>
        <w:t>че висвіжи</w:t>
      </w:r>
      <w:r>
        <w:softHyphen/>
        <w:t>ли ха</w:t>
      </w:r>
      <w:r>
        <w:softHyphen/>
        <w:t>ту й підсвіжи</w:t>
      </w:r>
      <w:r>
        <w:softHyphen/>
        <w:t>ли о. Ар</w:t>
      </w:r>
      <w:r>
        <w:softHyphen/>
        <w:t>темія й Ва</w:t>
      </w:r>
      <w:r>
        <w:softHyphen/>
        <w:t>тю. Тільки Су</w:t>
      </w:r>
      <w:r>
        <w:softHyphen/>
        <w:t>са</w:t>
      </w:r>
      <w:r>
        <w:softHyphen/>
        <w:t>на Уласівна сіла ко</w:t>
      </w:r>
      <w:r>
        <w:softHyphen/>
        <w:t>ло вчи</w:t>
      </w:r>
      <w:r>
        <w:softHyphen/>
        <w:t>тельші й гор</w:t>
      </w:r>
      <w:r>
        <w:softHyphen/>
        <w:t>до</w:t>
      </w:r>
      <w:r>
        <w:softHyphen/>
        <w:t>ви</w:t>
      </w:r>
      <w:r>
        <w:softHyphen/>
        <w:t>то по</w:t>
      </w:r>
      <w:r>
        <w:softHyphen/>
        <w:t>зи</w:t>
      </w:r>
      <w:r>
        <w:softHyphen/>
        <w:t>ра</w:t>
      </w:r>
      <w:r>
        <w:softHyphen/>
        <w:t>ла на гос</w:t>
      </w:r>
      <w:r>
        <w:softHyphen/>
        <w:t>тей: во</w:t>
      </w:r>
      <w:r>
        <w:softHyphen/>
        <w:t>на сер</w:t>
      </w:r>
      <w:r>
        <w:softHyphen/>
        <w:t>ди</w:t>
      </w:r>
      <w:r>
        <w:softHyphen/>
        <w:t>лась.</w:t>
      </w:r>
    </w:p>
    <w:p w:rsidR="00196A4D" w:rsidRDefault="00196A4D">
      <w:pPr>
        <w:divId w:val="20015318"/>
      </w:pPr>
      <w:r>
        <w:t>    Сусана Уласівна на</w:t>
      </w:r>
      <w:r>
        <w:softHyphen/>
        <w:t>ли</w:t>
      </w:r>
      <w:r>
        <w:softHyphen/>
        <w:t>ва</w:t>
      </w:r>
      <w:r>
        <w:softHyphen/>
        <w:t>ла ста</w:t>
      </w:r>
      <w:r>
        <w:softHyphen/>
        <w:t>ка</w:t>
      </w:r>
      <w:r>
        <w:softHyphen/>
        <w:t>ни чаю. На тарілці ле</w:t>
      </w:r>
      <w:r>
        <w:softHyphen/>
        <w:t>жа</w:t>
      </w:r>
      <w:r>
        <w:softHyphen/>
        <w:t>ла здо</w:t>
      </w:r>
      <w:r>
        <w:softHyphen/>
        <w:t>ро</w:t>
      </w:r>
      <w:r>
        <w:softHyphen/>
        <w:t>ва ку</w:t>
      </w:r>
      <w:r>
        <w:softHyphen/>
        <w:t>па наріза</w:t>
      </w:r>
      <w:r>
        <w:softHyphen/>
        <w:t>них ски</w:t>
      </w:r>
      <w:r>
        <w:softHyphen/>
        <w:t>бок па</w:t>
      </w:r>
      <w:r>
        <w:softHyphen/>
        <w:t>ля</w:t>
      </w:r>
      <w:r>
        <w:softHyphen/>
        <w:t>ниці. Праз</w:t>
      </w:r>
      <w:r>
        <w:softHyphen/>
        <w:t>ни</w:t>
      </w:r>
      <w:r>
        <w:softHyphen/>
        <w:t>кові па</w:t>
      </w:r>
      <w:r>
        <w:softHyphen/>
        <w:t>ля</w:t>
      </w:r>
      <w:r>
        <w:softHyphen/>
        <w:t>ниці з питльова</w:t>
      </w:r>
      <w:r>
        <w:softHyphen/>
        <w:t>но</w:t>
      </w:r>
      <w:r>
        <w:softHyphen/>
        <w:t>го бо</w:t>
      </w:r>
      <w:r>
        <w:softHyphen/>
        <w:t>рош</w:t>
      </w:r>
      <w:r>
        <w:softHyphen/>
        <w:t>на на яй</w:t>
      </w:r>
      <w:r>
        <w:softHyphen/>
        <w:t>цях вже поїли, і в ха</w:t>
      </w:r>
      <w:r>
        <w:softHyphen/>
        <w:t>зяй</w:t>
      </w:r>
      <w:r>
        <w:softHyphen/>
        <w:t>ки зос</w:t>
      </w:r>
      <w:r>
        <w:softHyphen/>
        <w:t>тавсь тільки один ок</w:t>
      </w:r>
      <w:r>
        <w:softHyphen/>
        <w:t>раєць. Су</w:t>
      </w:r>
      <w:r>
        <w:softHyphen/>
        <w:t>са</w:t>
      </w:r>
      <w:r>
        <w:softHyphen/>
        <w:t>на Уласівна пішла на хит</w:t>
      </w:r>
      <w:r>
        <w:softHyphen/>
        <w:t>рощі: нак</w:t>
      </w:r>
      <w:r>
        <w:softHyphen/>
        <w:t>ла</w:t>
      </w:r>
      <w:r>
        <w:softHyphen/>
        <w:t>ла на тарілці нас</w:t>
      </w:r>
      <w:r>
        <w:softHyphen/>
        <w:t>поді ку</w:t>
      </w:r>
      <w:r>
        <w:softHyphen/>
        <w:t>пу ски</w:t>
      </w:r>
      <w:r>
        <w:softHyphen/>
        <w:t>бок прос</w:t>
      </w:r>
      <w:r>
        <w:softHyphen/>
        <w:t>тої, з не питльова</w:t>
      </w:r>
      <w:r>
        <w:softHyphen/>
        <w:t>но</w:t>
      </w:r>
      <w:r>
        <w:softHyphen/>
        <w:t>го бо</w:t>
      </w:r>
      <w:r>
        <w:softHyphen/>
        <w:t>рош</w:t>
      </w:r>
      <w:r>
        <w:softHyphen/>
        <w:t>на па</w:t>
      </w:r>
      <w:r>
        <w:softHyphen/>
        <w:t>ля</w:t>
      </w:r>
      <w:r>
        <w:softHyphen/>
        <w:t>ниці, а звер</w:t>
      </w:r>
      <w:r>
        <w:softHyphen/>
        <w:t>ху док</w:t>
      </w:r>
      <w:r>
        <w:softHyphen/>
        <w:t>ла</w:t>
      </w:r>
      <w:r>
        <w:softHyphen/>
        <w:t>ла скиб</w:t>
      </w:r>
      <w:r>
        <w:softHyphen/>
        <w:t>ка</w:t>
      </w:r>
      <w:r>
        <w:softHyphen/>
        <w:t>ми білої, питльова</w:t>
      </w:r>
      <w:r>
        <w:softHyphen/>
        <w:t>ної. Вчи</w:t>
      </w:r>
      <w:r>
        <w:softHyphen/>
        <w:t>тель, вчи</w:t>
      </w:r>
      <w:r>
        <w:softHyphen/>
        <w:t>тельша, які ближ</w:t>
      </w:r>
      <w:r>
        <w:softHyphen/>
        <w:t>че сиділи ко</w:t>
      </w:r>
      <w:r>
        <w:softHyphen/>
        <w:t>ло ха</w:t>
      </w:r>
      <w:r>
        <w:softHyphen/>
        <w:t>зяй</w:t>
      </w:r>
      <w:r>
        <w:softHyphen/>
        <w:t>ки,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звер</w:t>
      </w:r>
      <w:r>
        <w:softHyphen/>
        <w:t>ху шмат</w:t>
      </w:r>
      <w:r>
        <w:softHyphen/>
        <w:t>ки кра</w:t>
      </w:r>
      <w:r>
        <w:softHyphen/>
        <w:t>щої па</w:t>
      </w:r>
      <w:r>
        <w:softHyphen/>
        <w:t>ля</w:t>
      </w:r>
      <w:r>
        <w:softHyphen/>
        <w:t>ниці, і по</w:t>
      </w:r>
      <w:r>
        <w:softHyphen/>
        <w:t>ки тарілка до</w:t>
      </w:r>
      <w:r>
        <w:softHyphen/>
        <w:t>су</w:t>
      </w:r>
      <w:r>
        <w:softHyphen/>
        <w:t>ну</w:t>
      </w:r>
      <w:r>
        <w:softHyphen/>
        <w:t>лась до пи</w:t>
      </w:r>
      <w:r>
        <w:softHyphen/>
        <w:t>сарші, на тарілці зос</w:t>
      </w:r>
      <w:r>
        <w:softHyphen/>
        <w:t>та</w:t>
      </w:r>
      <w:r>
        <w:softHyphen/>
        <w:t>лись тільки тем</w:t>
      </w:r>
      <w:r>
        <w:softHyphen/>
        <w:t>ну</w:t>
      </w:r>
      <w:r>
        <w:softHyphen/>
        <w:t>ваті шмат</w:t>
      </w:r>
      <w:r>
        <w:softHyphen/>
        <w:t>ки прос</w:t>
      </w:r>
      <w:r>
        <w:softHyphen/>
        <w:t>тої па</w:t>
      </w:r>
      <w:r>
        <w:softHyphen/>
        <w:t>ля</w:t>
      </w:r>
      <w:r>
        <w:softHyphen/>
        <w:t>ниці з прос</w:t>
      </w:r>
      <w:r>
        <w:softHyphen/>
        <w:t>то</w:t>
      </w:r>
      <w:r>
        <w:softHyphen/>
        <w:t>го бо</w:t>
      </w:r>
      <w:r>
        <w:softHyphen/>
        <w:t>рош</w:t>
      </w:r>
      <w:r>
        <w:softHyphen/>
        <w:t>на.</w:t>
      </w:r>
    </w:p>
    <w:p w:rsidR="00196A4D" w:rsidRDefault="00196A4D">
      <w:pPr>
        <w:divId w:val="20015239"/>
      </w:pPr>
      <w:r>
        <w:t>    Писарша зобіди</w:t>
      </w:r>
      <w:r>
        <w:softHyphen/>
        <w:t>лась і не взя</w:t>
      </w:r>
      <w:r>
        <w:softHyphen/>
        <w:t>ла до чаю прос</w:t>
      </w:r>
      <w:r>
        <w:softHyphen/>
        <w:t>тої па</w:t>
      </w:r>
      <w:r>
        <w:softHyphen/>
        <w:t>ля</w:t>
      </w:r>
      <w:r>
        <w:softHyphen/>
        <w:t>ниці. Во</w:t>
      </w:r>
      <w:r>
        <w:softHyphen/>
        <w:t>на гля</w:t>
      </w:r>
      <w:r>
        <w:softHyphen/>
        <w:t>ну</w:t>
      </w:r>
      <w:r>
        <w:softHyphen/>
        <w:t>ла на вчи</w:t>
      </w:r>
      <w:r>
        <w:softHyphen/>
        <w:t>тельшу й приміти</w:t>
      </w:r>
      <w:r>
        <w:softHyphen/>
        <w:t>ла,, що вчи</w:t>
      </w:r>
      <w:r>
        <w:softHyphen/>
        <w:t>тельша ди</w:t>
      </w:r>
      <w:r>
        <w:softHyphen/>
        <w:t>виться на неї й сміється своїми ма</w:t>
      </w:r>
      <w:r>
        <w:softHyphen/>
        <w:t>леньки</w:t>
      </w:r>
      <w:r>
        <w:softHyphen/>
        <w:t>ми чор</w:t>
      </w:r>
      <w:r>
        <w:softHyphen/>
        <w:t>ни</w:t>
      </w:r>
      <w:r>
        <w:softHyphen/>
        <w:t>ми очи</w:t>
      </w:r>
      <w:r>
        <w:softHyphen/>
        <w:t>ма. Вчи</w:t>
      </w:r>
      <w:r>
        <w:softHyphen/>
        <w:t>тельша зу</w:t>
      </w:r>
      <w:r>
        <w:softHyphen/>
        <w:t>мис</w:t>
      </w:r>
      <w:r>
        <w:softHyphen/>
        <w:t>не взя</w:t>
      </w:r>
      <w:r>
        <w:softHyphen/>
        <w:t>ла дво</w:t>
      </w:r>
      <w:r>
        <w:softHyphen/>
        <w:t>ма то</w:t>
      </w:r>
      <w:r>
        <w:softHyphen/>
        <w:t>неньки</w:t>
      </w:r>
      <w:r>
        <w:softHyphen/>
        <w:t>ми су</w:t>
      </w:r>
      <w:r>
        <w:softHyphen/>
        <w:t>хи</w:t>
      </w:r>
      <w:r>
        <w:softHyphen/>
        <w:t>ми пальця</w:t>
      </w:r>
      <w:r>
        <w:softHyphen/>
        <w:t>ми скиб</w:t>
      </w:r>
      <w:r>
        <w:softHyphen/>
        <w:t>ку й трош</w:t>
      </w:r>
      <w:r>
        <w:softHyphen/>
        <w:t>ки підня</w:t>
      </w:r>
      <w:r>
        <w:softHyphen/>
        <w:t>ла вго</w:t>
      </w:r>
      <w:r>
        <w:softHyphen/>
        <w:t>ру над ста</w:t>
      </w:r>
      <w:r>
        <w:softHyphen/>
        <w:t>ка</w:t>
      </w:r>
      <w:r>
        <w:softHyphen/>
        <w:t>ном,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пи</w:t>
      </w:r>
      <w:r>
        <w:softHyphen/>
        <w:t>сарші та драж</w:t>
      </w:r>
      <w:r>
        <w:softHyphen/>
        <w:t>ни</w:t>
      </w:r>
      <w:r>
        <w:softHyphen/>
        <w:t>лась: ди</w:t>
      </w:r>
      <w:r>
        <w:softHyphen/>
        <w:t>вись, мов, я їм питльова</w:t>
      </w:r>
      <w:r>
        <w:softHyphen/>
        <w:t>ну па</w:t>
      </w:r>
      <w:r>
        <w:softHyphen/>
        <w:t>ля</w:t>
      </w:r>
      <w:r>
        <w:softHyphen/>
        <w:t>ни</w:t>
      </w:r>
      <w:r>
        <w:softHyphen/>
        <w:t>цю, а ти бу</w:t>
      </w:r>
      <w:r>
        <w:softHyphen/>
        <w:t>деш їсти прос</w:t>
      </w:r>
      <w:r>
        <w:softHyphen/>
        <w:t>ту. З-під низько</w:t>
      </w:r>
      <w:r>
        <w:softHyphen/>
        <w:t>го ло</w:t>
      </w:r>
      <w:r>
        <w:softHyphen/>
        <w:t>ба вчи</w:t>
      </w:r>
      <w:r>
        <w:softHyphen/>
        <w:t>тельшині очі аж бриз</w:t>
      </w:r>
      <w:r>
        <w:softHyphen/>
        <w:t>ка</w:t>
      </w:r>
      <w:r>
        <w:softHyphen/>
        <w:t>ли сміхом.</w:t>
      </w:r>
    </w:p>
    <w:p w:rsidR="00196A4D" w:rsidRDefault="00196A4D">
      <w:pPr>
        <w:divId w:val="20015829"/>
      </w:pPr>
      <w:r>
        <w:t>    «Ой, сміється з ме</w:t>
      </w:r>
      <w:r>
        <w:softHyphen/>
        <w:t>не, кля</w:t>
      </w:r>
      <w:r>
        <w:softHyphen/>
        <w:t>та! Як</w:t>
      </w:r>
      <w:r>
        <w:softHyphen/>
        <w:t>би не в гос</w:t>
      </w:r>
      <w:r>
        <w:softHyphen/>
        <w:t>тях, здається, взя</w:t>
      </w:r>
      <w:r>
        <w:softHyphen/>
        <w:t>ла б оці шмат</w:t>
      </w:r>
      <w:r>
        <w:softHyphen/>
        <w:t>ки прос</w:t>
      </w:r>
      <w:r>
        <w:softHyphen/>
        <w:t>тої па</w:t>
      </w:r>
      <w:r>
        <w:softHyphen/>
        <w:t>ля</w:t>
      </w:r>
      <w:r>
        <w:softHyphen/>
        <w:t>ниці та й пож</w:t>
      </w:r>
      <w:r>
        <w:softHyphen/>
        <w:t>бу</w:t>
      </w:r>
      <w:r>
        <w:softHyphen/>
        <w:t>ри</w:t>
      </w:r>
      <w:r>
        <w:softHyphen/>
        <w:t>ла тобі в самісіньку пи</w:t>
      </w:r>
      <w:r>
        <w:softHyphen/>
        <w:t>ку!» - ду</w:t>
      </w:r>
      <w:r>
        <w:softHyphen/>
        <w:t>ма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630"/>
      </w:pPr>
      <w:r>
        <w:t>    А Су</w:t>
      </w:r>
      <w:r>
        <w:softHyphen/>
        <w:t>са</w:t>
      </w:r>
      <w:r>
        <w:softHyphen/>
        <w:t>на Уласівна не</w:t>
      </w:r>
      <w:r>
        <w:softHyphen/>
        <w:t>на</w:t>
      </w:r>
      <w:r>
        <w:softHyphen/>
        <w:t>че на злість все го</w:t>
      </w:r>
      <w:r>
        <w:softHyphen/>
        <w:t>во</w:t>
      </w:r>
      <w:r>
        <w:softHyphen/>
        <w:t>ри</w:t>
      </w:r>
      <w:r>
        <w:softHyphen/>
        <w:t>ла лю</w:t>
      </w:r>
      <w:r>
        <w:softHyphen/>
        <w:t>бенько з учи</w:t>
      </w:r>
      <w:r>
        <w:softHyphen/>
        <w:t>тельшею, а до пи</w:t>
      </w:r>
      <w:r>
        <w:softHyphen/>
        <w:t>сарші й сло</w:t>
      </w:r>
      <w:r>
        <w:softHyphen/>
        <w:t>ва не про</w:t>
      </w:r>
      <w:r>
        <w:softHyphen/>
        <w:t>мо</w:t>
      </w:r>
      <w:r>
        <w:softHyphen/>
        <w:t>ви</w:t>
      </w:r>
      <w:r>
        <w:softHyphen/>
        <w:t>ла, навіть не ди</w:t>
      </w:r>
      <w:r>
        <w:softHyphen/>
        <w:t>ви</w:t>
      </w:r>
      <w:r>
        <w:softHyphen/>
        <w:t>лась на неї, не</w:t>
      </w:r>
      <w:r>
        <w:softHyphen/>
        <w:t>на</w:t>
      </w:r>
      <w:r>
        <w:softHyphen/>
        <w:t>че її і в хаті не бу</w:t>
      </w:r>
      <w:r>
        <w:softHyphen/>
        <w:t>ло. Пи</w:t>
      </w:r>
      <w:r>
        <w:softHyphen/>
        <w:t>сар</w:t>
      </w:r>
      <w:r>
        <w:softHyphen/>
        <w:t>ша приміти</w:t>
      </w:r>
      <w:r>
        <w:softHyphen/>
        <w:t>ла, що ха</w:t>
      </w:r>
      <w:r>
        <w:softHyphen/>
        <w:t>зяй</w:t>
      </w:r>
      <w:r>
        <w:softHyphen/>
        <w:t>ка гор</w:t>
      </w:r>
      <w:r>
        <w:softHyphen/>
        <w:t>до й сер</w:t>
      </w:r>
      <w:r>
        <w:softHyphen/>
        <w:t>ди</w:t>
      </w:r>
      <w:r>
        <w:softHyphen/>
        <w:t>то пог</w:t>
      </w:r>
      <w:r>
        <w:softHyphen/>
        <w:t>ля</w:t>
      </w:r>
      <w:r>
        <w:softHyphen/>
        <w:t>да</w:t>
      </w:r>
      <w:r>
        <w:softHyphen/>
        <w:t>ла на пи</w:t>
      </w:r>
      <w:r>
        <w:softHyphen/>
        <w:t>са</w:t>
      </w:r>
      <w:r>
        <w:softHyphen/>
        <w:t>ря й на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196A4D" w:rsidRDefault="00196A4D">
      <w:pPr>
        <w:divId w:val="20015268"/>
      </w:pPr>
      <w:r>
        <w:t>    «Чогось ніби сер</w:t>
      </w:r>
      <w:r>
        <w:softHyphen/>
        <w:t>диться на нас… І ди</w:t>
      </w:r>
      <w:r>
        <w:softHyphen/>
        <w:t>виться не так, як ко</w:t>
      </w:r>
      <w:r>
        <w:softHyphen/>
        <w:t>лись пе</w:t>
      </w:r>
      <w:r>
        <w:softHyphen/>
        <w:t>редніше, й не го</w:t>
      </w:r>
      <w:r>
        <w:softHyphen/>
        <w:t>во</w:t>
      </w:r>
      <w:r>
        <w:softHyphen/>
        <w:t>рить з на</w:t>
      </w:r>
      <w:r>
        <w:softHyphen/>
        <w:t>ми, та все з учи</w:t>
      </w:r>
      <w:r>
        <w:softHyphen/>
        <w:t>тельшею. Щось є!» - мірку</w:t>
      </w:r>
      <w:r>
        <w:softHyphen/>
        <w:t>ва</w:t>
      </w:r>
      <w:r>
        <w:softHyphen/>
        <w:t>ла до</w:t>
      </w:r>
      <w:r>
        <w:softHyphen/>
        <w:t>гад</w:t>
      </w:r>
      <w:r>
        <w:softHyphen/>
        <w:t>ли</w:t>
      </w:r>
      <w:r>
        <w:softHyphen/>
        <w:t>ва по-жіно</w:t>
      </w:r>
      <w:r>
        <w:softHyphen/>
        <w:t>чо</w:t>
      </w:r>
      <w:r>
        <w:softHyphen/>
        <w:t>му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012"/>
      </w:pPr>
      <w:r>
        <w:t>    О. Ар</w:t>
      </w:r>
      <w:r>
        <w:softHyphen/>
        <w:t>темій го</w:t>
      </w:r>
      <w:r>
        <w:softHyphen/>
        <w:t>во</w:t>
      </w:r>
      <w:r>
        <w:softHyphen/>
        <w:t>рив, го</w:t>
      </w:r>
      <w:r>
        <w:softHyphen/>
        <w:t>во</w:t>
      </w:r>
      <w:r>
        <w:softHyphen/>
        <w:t>рив і, швид</w:t>
      </w:r>
      <w:r>
        <w:softHyphen/>
        <w:t>ко не</w:t>
      </w:r>
      <w:r>
        <w:softHyphen/>
        <w:t>на</w:t>
      </w:r>
      <w:r>
        <w:softHyphen/>
        <w:t>че вто</w:t>
      </w:r>
      <w:r>
        <w:softHyphen/>
        <w:t>мив</w:t>
      </w:r>
      <w:r>
        <w:softHyphen/>
        <w:t>шись од роз</w:t>
      </w:r>
      <w:r>
        <w:softHyphen/>
        <w:t>мо</w:t>
      </w:r>
      <w:r>
        <w:softHyphen/>
        <w:t>ви, якось ма</w:t>
      </w:r>
      <w:r>
        <w:softHyphen/>
        <w:t>ло звер</w:t>
      </w:r>
      <w:r>
        <w:softHyphen/>
        <w:t>тав ува</w:t>
      </w:r>
      <w:r>
        <w:softHyphen/>
        <w:t>гу на гос</w:t>
      </w:r>
      <w:r>
        <w:softHyphen/>
        <w:t>тей. І Ва</w:t>
      </w:r>
      <w:r>
        <w:softHyphen/>
        <w:t>тя роз</w:t>
      </w:r>
      <w:r>
        <w:softHyphen/>
        <w:t>мов</w:t>
      </w:r>
      <w:r>
        <w:softHyphen/>
        <w:t>ля</w:t>
      </w:r>
      <w:r>
        <w:softHyphen/>
        <w:t>ла з па</w:t>
      </w:r>
      <w:r>
        <w:softHyphen/>
        <w:t>ни</w:t>
      </w:r>
      <w:r>
        <w:softHyphen/>
        <w:t>чем та все не</w:t>
      </w:r>
      <w:r>
        <w:softHyphen/>
        <w:t>на</w:t>
      </w:r>
      <w:r>
        <w:softHyphen/>
        <w:t>че су</w:t>
      </w:r>
      <w:r>
        <w:softHyphen/>
        <w:t>пи</w:t>
      </w:r>
      <w:r>
        <w:softHyphen/>
        <w:t>ла бро</w:t>
      </w:r>
      <w:r>
        <w:softHyphen/>
        <w:t>ви.</w:t>
      </w:r>
    </w:p>
    <w:p w:rsidR="00196A4D" w:rsidRDefault="00196A4D">
      <w:pPr>
        <w:divId w:val="20014939"/>
      </w:pPr>
      <w:r>
        <w:t>    «Нехай її «задні» візьмуть!» - не</w:t>
      </w:r>
      <w:r>
        <w:softHyphen/>
        <w:t>на</w:t>
      </w:r>
      <w:r>
        <w:softHyphen/>
        <w:t>че про</w:t>
      </w:r>
      <w:r>
        <w:softHyphen/>
        <w:t>мов</w:t>
      </w:r>
      <w:r>
        <w:softHyphen/>
        <w:t>ля</w:t>
      </w:r>
      <w:r>
        <w:softHyphen/>
        <w:t>ли в думці цю фра</w:t>
      </w:r>
      <w:r>
        <w:softHyphen/>
        <w:t>зу о. Ар</w:t>
      </w:r>
      <w:r>
        <w:softHyphen/>
        <w:t>темій, і йо</w:t>
      </w:r>
      <w:r>
        <w:softHyphen/>
        <w:t>го жінка, і навіть Ва</w:t>
      </w:r>
      <w:r>
        <w:softHyphen/>
        <w:t>тя. І ця фра</w:t>
      </w:r>
      <w:r>
        <w:softHyphen/>
        <w:t>за не</w:t>
      </w:r>
      <w:r>
        <w:softHyphen/>
        <w:t>на</w:t>
      </w:r>
      <w:r>
        <w:softHyphen/>
        <w:t>че чу</w:t>
      </w:r>
      <w:r>
        <w:softHyphen/>
        <w:t>ла</w:t>
      </w:r>
      <w:r>
        <w:softHyphen/>
        <w:t>ся їм в повітрі, на</w:t>
      </w:r>
      <w:r>
        <w:softHyphen/>
        <w:t>че нові гості при</w:t>
      </w:r>
      <w:r>
        <w:softHyphen/>
        <w:t>вез</w:t>
      </w:r>
      <w:r>
        <w:softHyphen/>
        <w:t>ли з со</w:t>
      </w:r>
      <w:r>
        <w:softHyphen/>
        <w:t>бою цю кривд</w:t>
      </w:r>
      <w:r>
        <w:softHyphen/>
        <w:t>ну фра</w:t>
      </w:r>
      <w:r>
        <w:softHyphen/>
        <w:t>зу й вис</w:t>
      </w:r>
      <w:r>
        <w:softHyphen/>
        <w:t>та</w:t>
      </w:r>
      <w:r>
        <w:softHyphen/>
        <w:t>ви</w:t>
      </w:r>
      <w:r>
        <w:softHyphen/>
        <w:t>ли її на</w:t>
      </w:r>
      <w:r>
        <w:softHyphen/>
        <w:t>по</w:t>
      </w:r>
      <w:r>
        <w:softHyphen/>
        <w:t>каз.</w:t>
      </w:r>
    </w:p>
    <w:p w:rsidR="00196A4D" w:rsidRDefault="00196A4D">
      <w:pPr>
        <w:divId w:val="20015514"/>
      </w:pPr>
      <w:r>
        <w:t>    «Чи го</w:t>
      </w:r>
      <w:r>
        <w:softHyphen/>
        <w:t>ту</w:t>
      </w:r>
      <w:r>
        <w:softHyphen/>
        <w:t>вать їм ве</w:t>
      </w:r>
      <w:r>
        <w:softHyphen/>
        <w:t>че</w:t>
      </w:r>
      <w:r>
        <w:softHyphen/>
        <w:t>рю, чи ні?» - пробіга</w:t>
      </w:r>
      <w:r>
        <w:softHyphen/>
        <w:t>ло в думці Су</w:t>
      </w:r>
      <w:r>
        <w:softHyphen/>
        <w:t>са</w:t>
      </w:r>
      <w:r>
        <w:softHyphen/>
        <w:t>ни УласІвни. «Не</w:t>
      </w:r>
      <w:r>
        <w:softHyphen/>
        <w:t>хай її «задні» візьмуть!» - знов не</w:t>
      </w:r>
      <w:r>
        <w:softHyphen/>
        <w:t>на</w:t>
      </w:r>
      <w:r>
        <w:softHyphen/>
        <w:t>че хтось підка</w:t>
      </w:r>
      <w:r>
        <w:softHyphen/>
        <w:t>зав їй під самісіньке ву</w:t>
      </w:r>
      <w:r>
        <w:softHyphen/>
        <w:t>хо, і во</w:t>
      </w:r>
      <w:r>
        <w:softHyphen/>
        <w:t>на по</w:t>
      </w:r>
      <w:r>
        <w:softHyphen/>
        <w:t>ду</w:t>
      </w:r>
      <w:r>
        <w:softHyphen/>
        <w:t>ма</w:t>
      </w:r>
      <w:r>
        <w:softHyphen/>
        <w:t>ла: «Не зве</w:t>
      </w:r>
      <w:r>
        <w:softHyphen/>
        <w:t>лю різать ку</w:t>
      </w:r>
      <w:r>
        <w:softHyphen/>
        <w:t>рей на ве</w:t>
      </w:r>
      <w:r>
        <w:softHyphen/>
        <w:t>че</w:t>
      </w:r>
      <w:r>
        <w:softHyphen/>
        <w:t>рю! Не варт! Пос</w:t>
      </w:r>
      <w:r>
        <w:softHyphen/>
        <w:t>тав</w:t>
      </w:r>
      <w:r>
        <w:softHyphen/>
        <w:t>лю хо</w:t>
      </w:r>
      <w:r>
        <w:softHyphen/>
        <w:t>лод</w:t>
      </w:r>
      <w:r>
        <w:softHyphen/>
        <w:t>ну за</w:t>
      </w:r>
      <w:r>
        <w:softHyphen/>
        <w:t>кус</w:t>
      </w:r>
      <w:r>
        <w:softHyphen/>
        <w:t>ку, по</w:t>
      </w:r>
      <w:r>
        <w:softHyphen/>
        <w:t>дам шин</w:t>
      </w:r>
      <w:r>
        <w:softHyphen/>
        <w:t>ки, ков</w:t>
      </w:r>
      <w:r>
        <w:softHyphen/>
        <w:t>ба</w:t>
      </w:r>
      <w:r>
        <w:softHyphen/>
        <w:t>си, та й не</w:t>
      </w:r>
      <w:r>
        <w:softHyphen/>
        <w:t>хай ідуть з дво</w:t>
      </w:r>
      <w:r>
        <w:softHyphen/>
        <w:t>ру го</w:t>
      </w:r>
      <w:r>
        <w:softHyphen/>
        <w:t>лодні. Не варті.»</w:t>
      </w:r>
    </w:p>
    <w:p w:rsidR="00196A4D" w:rsidRDefault="00196A4D">
      <w:pPr>
        <w:divId w:val="20016102"/>
      </w:pPr>
      <w:r>
        <w:t>    «Чого це во</w:t>
      </w:r>
      <w:r>
        <w:softHyphen/>
        <w:t>ни го</w:t>
      </w:r>
      <w:r>
        <w:softHyphen/>
        <w:t>во</w:t>
      </w:r>
      <w:r>
        <w:softHyphen/>
        <w:t>рять, не</w:t>
      </w:r>
      <w:r>
        <w:softHyphen/>
        <w:t>на</w:t>
      </w:r>
      <w:r>
        <w:softHyphen/>
        <w:t>че три дні не їли або три дні пи</w:t>
      </w:r>
      <w:r>
        <w:softHyphen/>
        <w:t>ли та це тільки що про</w:t>
      </w:r>
      <w:r>
        <w:softHyphen/>
        <w:t>чу</w:t>
      </w:r>
      <w:r>
        <w:softHyphen/>
        <w:t>му</w:t>
      </w:r>
      <w:r>
        <w:softHyphen/>
        <w:t>ються на похмілля?» - ду</w:t>
      </w:r>
      <w:r>
        <w:softHyphen/>
        <w:t>мав пи</w:t>
      </w:r>
      <w:r>
        <w:softHyphen/>
        <w:t>сар, пог</w:t>
      </w:r>
      <w:r>
        <w:softHyphen/>
        <w:t>ля</w:t>
      </w:r>
      <w:r>
        <w:softHyphen/>
        <w:t>да</w:t>
      </w:r>
      <w:r>
        <w:softHyphen/>
        <w:t>ючи на о. Ар</w:t>
      </w:r>
      <w:r>
        <w:softHyphen/>
        <w:t>темія та йо</w:t>
      </w:r>
      <w:r>
        <w:softHyphen/>
        <w:t>го жінку.</w:t>
      </w:r>
    </w:p>
    <w:p w:rsidR="00196A4D" w:rsidRDefault="00196A4D">
      <w:pPr>
        <w:divId w:val="20014942"/>
      </w:pPr>
      <w:r>
        <w:t>    «Що з ни</w:t>
      </w:r>
      <w:r>
        <w:softHyphen/>
        <w:t>ми ста</w:t>
      </w:r>
      <w:r>
        <w:softHyphen/>
        <w:t>ло</w:t>
      </w:r>
      <w:r>
        <w:softHyphen/>
        <w:t>ся, що во</w:t>
      </w:r>
      <w:r>
        <w:softHyphen/>
        <w:t>ни чо</w:t>
      </w:r>
      <w:r>
        <w:softHyphen/>
        <w:t>гось ніби дмуться?- ду</w:t>
      </w:r>
      <w:r>
        <w:softHyphen/>
        <w:t>ма</w:t>
      </w:r>
      <w:r>
        <w:softHyphen/>
        <w:t>ла пи</w:t>
      </w:r>
      <w:r>
        <w:softHyphen/>
        <w:t>сар</w:t>
      </w:r>
      <w:r>
        <w:softHyphen/>
        <w:t>ша. І в неї го</w:t>
      </w:r>
      <w:r>
        <w:softHyphen/>
        <w:t>ло</w:t>
      </w:r>
      <w:r>
        <w:softHyphen/>
        <w:t>ва хо</w:t>
      </w:r>
      <w:r>
        <w:softHyphen/>
        <w:t>до</w:t>
      </w:r>
      <w:r>
        <w:softHyphen/>
        <w:t>ром хо</w:t>
      </w:r>
      <w:r>
        <w:softHyphen/>
        <w:t>ди</w:t>
      </w:r>
      <w:r>
        <w:softHyphen/>
        <w:t>ла од здо</w:t>
      </w:r>
      <w:r>
        <w:softHyphen/>
        <w:t>гадів. - Чи не наб</w:t>
      </w:r>
      <w:r>
        <w:softHyphen/>
        <w:t>ре</w:t>
      </w:r>
      <w:r>
        <w:softHyphen/>
        <w:t>ха</w:t>
      </w:r>
      <w:r>
        <w:softHyphen/>
        <w:t>ла ча</w:t>
      </w:r>
      <w:r>
        <w:softHyphen/>
        <w:t>сом на нас чо</w:t>
      </w:r>
      <w:r>
        <w:softHyphen/>
        <w:t>го вчи</w:t>
      </w:r>
      <w:r>
        <w:softHyphen/>
        <w:t>тельша? Не</w:t>
      </w:r>
      <w:r>
        <w:softHyphen/>
        <w:t>дур</w:t>
      </w:r>
      <w:r>
        <w:softHyphen/>
        <w:t>но во</w:t>
      </w:r>
      <w:r>
        <w:softHyphen/>
        <w:t>на сьогодні та</w:t>
      </w:r>
      <w:r>
        <w:softHyphen/>
        <w:t>ка ве</w:t>
      </w:r>
      <w:r>
        <w:softHyphen/>
        <w:t>се</w:t>
      </w:r>
      <w:r>
        <w:softHyphen/>
        <w:t>ла! Не</w:t>
      </w:r>
      <w:r>
        <w:softHyphen/>
        <w:t>дур</w:t>
      </w:r>
      <w:r>
        <w:softHyphen/>
        <w:t>но ж бла</w:t>
      </w:r>
      <w:r>
        <w:softHyphen/>
        <w:t>го</w:t>
      </w:r>
      <w:r>
        <w:softHyphen/>
        <w:t>чин</w:t>
      </w:r>
      <w:r>
        <w:softHyphen/>
        <w:t>на тільки й ба</w:t>
      </w:r>
      <w:r>
        <w:softHyphen/>
        <w:t>ла</w:t>
      </w:r>
      <w:r>
        <w:softHyphen/>
        <w:t>кає з нею! Щось є! Це во</w:t>
      </w:r>
      <w:r>
        <w:softHyphen/>
        <w:t>на! Це вчи</w:t>
      </w:r>
      <w:r>
        <w:softHyphen/>
        <w:t>тельша по</w:t>
      </w:r>
      <w:r>
        <w:softHyphen/>
        <w:t>набріху</w:t>
      </w:r>
      <w:r>
        <w:softHyphen/>
        <w:t>ва</w:t>
      </w:r>
      <w:r>
        <w:softHyphen/>
        <w:t>ла чо</w:t>
      </w:r>
      <w:r>
        <w:softHyphen/>
        <w:t>гось».</w:t>
      </w:r>
    </w:p>
    <w:p w:rsidR="00196A4D" w:rsidRDefault="00196A4D">
      <w:pPr>
        <w:divId w:val="20015102"/>
      </w:pPr>
      <w:r>
        <w:t>    І в пи</w:t>
      </w:r>
      <w:r>
        <w:softHyphen/>
        <w:t>сарші аж го</w:t>
      </w:r>
      <w:r>
        <w:softHyphen/>
        <w:t>ло</w:t>
      </w:r>
      <w:r>
        <w:softHyphen/>
        <w:t>ва лу</w:t>
      </w:r>
      <w:r>
        <w:softHyphen/>
        <w:t>ща</w:t>
      </w:r>
      <w:r>
        <w:softHyphen/>
        <w:t>ла од здо</w:t>
      </w:r>
      <w:r>
        <w:softHyphen/>
        <w:t>гадів. Хо</w:t>
      </w:r>
      <w:r>
        <w:softHyphen/>
        <w:t>ди</w:t>
      </w:r>
      <w:r>
        <w:softHyphen/>
        <w:t>ла хо</w:t>
      </w:r>
      <w:r>
        <w:softHyphen/>
        <w:t>до</w:t>
      </w:r>
      <w:r>
        <w:softHyphen/>
        <w:t>ром го</w:t>
      </w:r>
      <w:r>
        <w:softHyphen/>
        <w:t>ло</w:t>
      </w:r>
      <w:r>
        <w:softHyphen/>
        <w:t>ва і в пи</w:t>
      </w:r>
      <w:r>
        <w:softHyphen/>
        <w:t>са</w:t>
      </w:r>
      <w:r>
        <w:softHyphen/>
        <w:t>ря. Він пе</w:t>
      </w:r>
      <w:r>
        <w:softHyphen/>
        <w:t>реб</w:t>
      </w:r>
      <w:r>
        <w:softHyphen/>
        <w:t>рав у думці усі діла, які трап</w:t>
      </w:r>
      <w:r>
        <w:softHyphen/>
        <w:t>ля</w:t>
      </w:r>
      <w:r>
        <w:softHyphen/>
        <w:t>лись в во</w:t>
      </w:r>
      <w:r>
        <w:softHyphen/>
        <w:t>лості за ос</w:t>
      </w:r>
      <w:r>
        <w:softHyphen/>
        <w:t>танні ча</w:t>
      </w:r>
      <w:r>
        <w:softHyphen/>
        <w:t>си, ду</w:t>
      </w:r>
      <w:r>
        <w:softHyphen/>
        <w:t>мав, чи не бу</w:t>
      </w:r>
      <w:r>
        <w:softHyphen/>
        <w:t>ли во</w:t>
      </w:r>
      <w:r>
        <w:softHyphen/>
        <w:t>ни злу</w:t>
      </w:r>
      <w:r>
        <w:softHyphen/>
        <w:t>чені з яки</w:t>
      </w:r>
      <w:r>
        <w:softHyphen/>
        <w:t>мись спра</w:t>
      </w:r>
      <w:r>
        <w:softHyphen/>
        <w:t>ва</w:t>
      </w:r>
      <w:r>
        <w:softHyphen/>
        <w:t>ми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го, - і не зна</w:t>
      </w:r>
      <w:r>
        <w:softHyphen/>
        <w:t>хо</w:t>
      </w:r>
      <w:r>
        <w:softHyphen/>
        <w:t>див та</w:t>
      </w:r>
      <w:r>
        <w:softHyphen/>
        <w:t>ких діл. Один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 лег</w:t>
      </w:r>
      <w:r>
        <w:softHyphen/>
        <w:t>ко</w:t>
      </w:r>
      <w:r>
        <w:softHyphen/>
        <w:t>думністю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 нічогісінько не ду</w:t>
      </w:r>
      <w:r>
        <w:softHyphen/>
        <w:t>мав, ба</w:t>
      </w:r>
      <w:r>
        <w:softHyphen/>
        <w:t>ла</w:t>
      </w:r>
      <w:r>
        <w:softHyphen/>
        <w:t>кав з Ва</w:t>
      </w:r>
      <w:r>
        <w:softHyphen/>
        <w:t>тею, жар</w:t>
      </w:r>
      <w:r>
        <w:softHyphen/>
        <w:t>ту</w:t>
      </w:r>
      <w:r>
        <w:softHyphen/>
        <w:t>вав, сміявсь, не</w:t>
      </w:r>
      <w:r>
        <w:softHyphen/>
        <w:t>на</w:t>
      </w:r>
      <w:r>
        <w:softHyphen/>
        <w:t>че він не по</w:t>
      </w:r>
      <w:r>
        <w:softHyphen/>
        <w:t>чу</w:t>
      </w:r>
      <w:r>
        <w:softHyphen/>
        <w:t>вав на собі ніякої про</w:t>
      </w:r>
      <w:r>
        <w:softHyphen/>
        <w:t>ви</w:t>
      </w:r>
      <w:r>
        <w:softHyphen/>
        <w:t>ни.</w:t>
      </w:r>
    </w:p>
    <w:p w:rsidR="00196A4D" w:rsidRDefault="00196A4D">
      <w:pPr>
        <w:divId w:val="20015609"/>
      </w:pPr>
      <w:r>
        <w:t>    Після чаю ха</w:t>
      </w:r>
      <w:r>
        <w:softHyphen/>
        <w:t>зяїн зап</w:t>
      </w:r>
      <w:r>
        <w:softHyphen/>
        <w:t>ро</w:t>
      </w:r>
      <w:r>
        <w:softHyphen/>
        <w:t>сив гос</w:t>
      </w:r>
      <w:r>
        <w:softHyphen/>
        <w:t>тей до гос</w:t>
      </w:r>
      <w:r>
        <w:softHyphen/>
        <w:t>тин</w:t>
      </w:r>
      <w:r>
        <w:softHyphen/>
        <w:t>ної. Гості пе</w:t>
      </w:r>
      <w:r>
        <w:softHyphen/>
        <w:t>рей</w:t>
      </w:r>
      <w:r>
        <w:softHyphen/>
        <w:t>шли й по</w:t>
      </w:r>
      <w:r>
        <w:softHyphen/>
        <w:t>розсіда</w:t>
      </w:r>
      <w:r>
        <w:softHyphen/>
        <w:t>лись кру</w:t>
      </w:r>
      <w:r>
        <w:softHyphen/>
        <w:t>гом сто</w:t>
      </w:r>
      <w:r>
        <w:softHyphen/>
        <w:t>ла. О. Ар</w:t>
      </w:r>
      <w:r>
        <w:softHyphen/>
        <w:t>темій і Су</w:t>
      </w:r>
      <w:r>
        <w:softHyphen/>
        <w:t>са</w:t>
      </w:r>
      <w:r>
        <w:softHyphen/>
        <w:t>на Уласівна не</w:t>
      </w:r>
      <w:r>
        <w:softHyphen/>
        <w:t>на</w:t>
      </w:r>
      <w:r>
        <w:softHyphen/>
        <w:t>че ще ви</w:t>
      </w:r>
      <w:r>
        <w:softHyphen/>
        <w:t>разніше по</w:t>
      </w:r>
      <w:r>
        <w:softHyphen/>
        <w:t>чу</w:t>
      </w:r>
      <w:r>
        <w:softHyphen/>
        <w:t>ли в прос</w:t>
      </w:r>
      <w:r>
        <w:softHyphen/>
        <w:t>торній світлиці враз</w:t>
      </w:r>
      <w:r>
        <w:softHyphen/>
        <w:t>ли</w:t>
      </w:r>
      <w:r>
        <w:softHyphen/>
        <w:t>ву фра</w:t>
      </w:r>
      <w:r>
        <w:softHyphen/>
        <w:t>зу: «Не</w:t>
      </w:r>
      <w:r>
        <w:softHyphen/>
        <w:t>хай її «задні» візьмуть!» І ця фра</w:t>
      </w:r>
      <w:r>
        <w:softHyphen/>
        <w:t>за не</w:t>
      </w:r>
      <w:r>
        <w:softHyphen/>
        <w:t>на</w:t>
      </w:r>
      <w:r>
        <w:softHyphen/>
        <w:t>че по</w:t>
      </w:r>
      <w:r>
        <w:softHyphen/>
        <w:t>за</w:t>
      </w:r>
      <w:r>
        <w:softHyphen/>
        <w:t>ми</w:t>
      </w:r>
      <w:r>
        <w:softHyphen/>
        <w:t>ка</w:t>
      </w:r>
      <w:r>
        <w:softHyphen/>
        <w:t>ла їм ус</w:t>
      </w:r>
      <w:r>
        <w:softHyphen/>
        <w:t>та. Ха</w:t>
      </w:r>
      <w:r>
        <w:softHyphen/>
        <w:t>зяй</w:t>
      </w:r>
      <w:r>
        <w:softHyphen/>
        <w:t>ка по</w:t>
      </w:r>
      <w:r>
        <w:softHyphen/>
        <w:t>сиділа тро</w:t>
      </w:r>
      <w:r>
        <w:softHyphen/>
        <w:t>хи ко</w:t>
      </w:r>
      <w:r>
        <w:softHyphen/>
        <w:t>ло вчи</w:t>
      </w:r>
      <w:r>
        <w:softHyphen/>
        <w:t>тельші й за</w:t>
      </w:r>
      <w:r>
        <w:softHyphen/>
        <w:t>раз вий</w:t>
      </w:r>
      <w:r>
        <w:softHyphen/>
        <w:t>шла. О. Ар</w:t>
      </w:r>
      <w:r>
        <w:softHyphen/>
        <w:t>темій позіхнув без це</w:t>
      </w:r>
      <w:r>
        <w:softHyphen/>
        <w:t>ре</w:t>
      </w:r>
      <w:r>
        <w:softHyphen/>
        <w:t>монії й навіть ро</w:t>
      </w:r>
      <w:r>
        <w:softHyphen/>
        <w:t>та не за</w:t>
      </w:r>
      <w:r>
        <w:softHyphen/>
        <w:t>ту</w:t>
      </w:r>
      <w:r>
        <w:softHyphen/>
        <w:t>лив.</w:t>
      </w:r>
    </w:p>
    <w:p w:rsidR="00196A4D" w:rsidRDefault="00196A4D">
      <w:pPr>
        <w:divId w:val="20014713"/>
      </w:pPr>
      <w:r>
        <w:t>    Після од</w:t>
      </w:r>
      <w:r>
        <w:softHyphen/>
        <w:t>хо</w:t>
      </w:r>
      <w:r>
        <w:softHyphen/>
        <w:t>ду ма</w:t>
      </w:r>
      <w:r>
        <w:softHyphen/>
        <w:t>тері Ва</w:t>
      </w:r>
      <w:r>
        <w:softHyphen/>
        <w:t>тя ніби роз</w:t>
      </w:r>
      <w:r>
        <w:softHyphen/>
        <w:t>ляг</w:t>
      </w:r>
      <w:r>
        <w:softHyphen/>
        <w:t>лась на ка</w:t>
      </w:r>
      <w:r>
        <w:softHyphen/>
        <w:t>напі, об</w:t>
      </w:r>
      <w:r>
        <w:softHyphen/>
        <w:t>пер</w:t>
      </w:r>
      <w:r>
        <w:softHyphen/>
        <w:t>шись ліктем об по</w:t>
      </w:r>
      <w:r>
        <w:softHyphen/>
        <w:t>душ</w:t>
      </w:r>
      <w:r>
        <w:softHyphen/>
        <w:t>ку, за</w:t>
      </w:r>
      <w:r>
        <w:softHyphen/>
        <w:t>ку</w:t>
      </w:r>
      <w:r>
        <w:softHyphen/>
        <w:t>ри</w:t>
      </w:r>
      <w:r>
        <w:softHyphen/>
        <w:t>ла папірос</w:t>
      </w:r>
      <w:r>
        <w:softHyphen/>
        <w:t>ку й по</w:t>
      </w:r>
      <w:r>
        <w:softHyphen/>
        <w:t>ча</w:t>
      </w:r>
      <w:r>
        <w:softHyphen/>
        <w:t>ла по</w:t>
      </w:r>
      <w:r>
        <w:softHyphen/>
        <w:t>зу</w:t>
      </w:r>
      <w:r>
        <w:softHyphen/>
        <w:t>вать пе</w:t>
      </w:r>
      <w:r>
        <w:softHyphen/>
        <w:t>ред па</w:t>
      </w:r>
      <w:r>
        <w:softHyphen/>
        <w:t>ни</w:t>
      </w:r>
      <w:r>
        <w:softHyphen/>
        <w:t>чем.</w:t>
      </w:r>
    </w:p>
    <w:p w:rsidR="00196A4D" w:rsidRDefault="00196A4D">
      <w:pPr>
        <w:divId w:val="20015818"/>
      </w:pPr>
      <w:r>
        <w:t>    - А я оце не</w:t>
      </w:r>
      <w:r>
        <w:softHyphen/>
        <w:t>дав</w:t>
      </w:r>
      <w:r>
        <w:softHyphen/>
        <w:t>но бу</w:t>
      </w:r>
      <w:r>
        <w:softHyphen/>
        <w:t>ла в Києві. Ви не чу</w:t>
      </w:r>
      <w:r>
        <w:softHyphen/>
        <w:t>ли про це? - спи</w:t>
      </w:r>
      <w:r>
        <w:softHyphen/>
        <w:t>та</w:t>
      </w:r>
      <w:r>
        <w:softHyphen/>
        <w:t>ла Ва</w:t>
      </w:r>
      <w:r>
        <w:softHyphen/>
        <w:t>тя в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196A4D" w:rsidRDefault="00196A4D">
      <w:pPr>
        <w:divId w:val="20015383"/>
      </w:pPr>
      <w:r>
        <w:t>    - Ні, не чув, - обізвав</w:t>
      </w:r>
      <w:r>
        <w:softHyphen/>
        <w:t>ся він бай</w:t>
      </w:r>
      <w:r>
        <w:softHyphen/>
        <w:t>дуж</w:t>
      </w:r>
      <w:r>
        <w:softHyphen/>
        <w:t>но.</w:t>
      </w:r>
    </w:p>
    <w:p w:rsidR="00196A4D" w:rsidRDefault="00196A4D">
      <w:pPr>
        <w:divId w:val="20014686"/>
      </w:pPr>
      <w:r>
        <w:t>    - Їздили ми з однією мо</w:t>
      </w:r>
      <w:r>
        <w:softHyphen/>
        <w:t>ло</w:t>
      </w:r>
      <w:r>
        <w:softHyphen/>
        <w:t>денькою ма</w:t>
      </w:r>
      <w:r>
        <w:softHyphen/>
        <w:t>туш</w:t>
      </w:r>
      <w:r>
        <w:softHyphen/>
        <w:t>кою сусідою. Во</w:t>
      </w:r>
      <w:r>
        <w:softHyphen/>
        <w:t>на не</w:t>
      </w:r>
      <w:r>
        <w:softHyphen/>
        <w:t>дав</w:t>
      </w:r>
      <w:r>
        <w:softHyphen/>
        <w:t>но скінчи</w:t>
      </w:r>
      <w:r>
        <w:softHyphen/>
        <w:t>ла ду</w:t>
      </w:r>
      <w:r>
        <w:softHyphen/>
        <w:t>хов</w:t>
      </w:r>
      <w:r>
        <w:softHyphen/>
        <w:t>ну шко</w:t>
      </w:r>
      <w:r>
        <w:softHyphen/>
        <w:t>лу. По</w:t>
      </w:r>
      <w:r>
        <w:softHyphen/>
        <w:t>ду</w:t>
      </w:r>
      <w:r>
        <w:softHyphen/>
        <w:t>май</w:t>
      </w:r>
      <w:r>
        <w:softHyphen/>
        <w:t>те собі! Ми одп</w:t>
      </w:r>
      <w:r>
        <w:softHyphen/>
        <w:t>ра</w:t>
      </w:r>
      <w:r>
        <w:softHyphen/>
        <w:t>ви</w:t>
      </w:r>
      <w:r>
        <w:softHyphen/>
        <w:t>ли її па</w:t>
      </w:r>
      <w:r>
        <w:softHyphen/>
        <w:t>нот</w:t>
      </w:r>
      <w:r>
        <w:softHyphen/>
        <w:t>ця в гос</w:t>
      </w:r>
      <w:r>
        <w:softHyphen/>
        <w:t>ти</w:t>
      </w:r>
      <w:r>
        <w:softHyphen/>
        <w:t>ни</w:t>
      </w:r>
      <w:r>
        <w:softHyphen/>
        <w:t>цю, а самі вдвох з вок</w:t>
      </w:r>
      <w:r>
        <w:softHyphen/>
        <w:t>за</w:t>
      </w:r>
      <w:r>
        <w:softHyphen/>
        <w:t>лу та май</w:t>
      </w:r>
      <w:r>
        <w:softHyphen/>
        <w:t>ну</w:t>
      </w:r>
      <w:r>
        <w:softHyphen/>
        <w:t>ли прос</w:t>
      </w:r>
      <w:r>
        <w:softHyphen/>
        <w:t>то в опе</w:t>
      </w:r>
      <w:r>
        <w:softHyphen/>
        <w:t>ру! Пот</w:t>
      </w:r>
      <w:r>
        <w:softHyphen/>
        <w:t>ра</w:t>
      </w:r>
      <w:r>
        <w:softHyphen/>
        <w:t>пи</w:t>
      </w:r>
      <w:r>
        <w:softHyphen/>
        <w:t>ли на «Тру</w:t>
      </w:r>
      <w:r>
        <w:softHyphen/>
        <w:t>ба</w:t>
      </w:r>
      <w:r>
        <w:softHyphen/>
        <w:t>ду</w:t>
      </w:r>
      <w:r>
        <w:softHyphen/>
        <w:t>ра»! Ще й завіси не підійма</w:t>
      </w:r>
      <w:r>
        <w:softHyphen/>
        <w:t>ли, - хва</w:t>
      </w:r>
      <w:r>
        <w:softHyphen/>
        <w:t>ли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4845"/>
      </w:pPr>
      <w:r>
        <w:t>    - На «Тру</w:t>
      </w:r>
      <w:r>
        <w:softHyphen/>
        <w:t>ба</w:t>
      </w:r>
      <w:r>
        <w:softHyphen/>
        <w:t>ду</w:t>
      </w:r>
      <w:r>
        <w:softHyphen/>
        <w:t>ра»? Як же вам спо</w:t>
      </w:r>
      <w:r>
        <w:softHyphen/>
        <w:t>до</w:t>
      </w:r>
      <w:r>
        <w:softHyphen/>
        <w:t>бав</w:t>
      </w:r>
      <w:r>
        <w:softHyphen/>
        <w:t>ся той заг</w:t>
      </w:r>
      <w:r>
        <w:softHyphen/>
        <w:t>ра</w:t>
      </w:r>
      <w:r>
        <w:softHyphen/>
        <w:t>нич</w:t>
      </w:r>
      <w:r>
        <w:softHyphen/>
        <w:t>ний «Тру</w:t>
      </w:r>
      <w:r>
        <w:softHyphen/>
        <w:t>ба</w:t>
      </w:r>
      <w:r>
        <w:softHyphen/>
        <w:t>дур»?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353"/>
      </w:pPr>
      <w:r>
        <w:t>    - Дуже спо</w:t>
      </w:r>
      <w:r>
        <w:softHyphen/>
        <w:t>до</w:t>
      </w:r>
      <w:r>
        <w:softHyphen/>
        <w:t>бав</w:t>
      </w:r>
      <w:r>
        <w:softHyphen/>
        <w:t>ся. Мені зда</w:t>
      </w:r>
      <w:r>
        <w:softHyphen/>
        <w:t>лось, що я, пе</w:t>
      </w:r>
      <w:r>
        <w:softHyphen/>
        <w:t>ре</w:t>
      </w:r>
      <w:r>
        <w:softHyphen/>
        <w:t>ну</w:t>
      </w:r>
      <w:r>
        <w:softHyphen/>
        <w:t>див</w:t>
      </w:r>
      <w:r>
        <w:softHyphen/>
        <w:t>шись тут, з Го</w:t>
      </w:r>
      <w:r>
        <w:softHyphen/>
        <w:t>робцівки та пот</w:t>
      </w:r>
      <w:r>
        <w:softHyphen/>
        <w:t>ра</w:t>
      </w:r>
      <w:r>
        <w:softHyphen/>
        <w:t>пи</w:t>
      </w:r>
      <w:r>
        <w:softHyphen/>
        <w:t>ла в якесь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не царст</w:t>
      </w:r>
      <w:r>
        <w:softHyphen/>
        <w:t>во, не</w:t>
      </w:r>
      <w:r>
        <w:softHyphen/>
        <w:t>на</w:t>
      </w:r>
      <w:r>
        <w:softHyphen/>
        <w:t>че каз</w:t>
      </w:r>
      <w:r>
        <w:softHyphen/>
        <w:t>ку по</w:t>
      </w:r>
      <w:r>
        <w:softHyphen/>
        <w:t>ба</w:t>
      </w:r>
      <w:r>
        <w:softHyphen/>
        <w:t>чи</w:t>
      </w:r>
      <w:r>
        <w:softHyphen/>
        <w:t>ла в справ</w:t>
      </w:r>
      <w:r>
        <w:softHyphen/>
        <w:t>дешніх об</w:t>
      </w:r>
      <w:r>
        <w:softHyphen/>
        <w:t>ра</w:t>
      </w:r>
      <w:r>
        <w:softHyphen/>
        <w:t>зах та кар</w:t>
      </w:r>
      <w:r>
        <w:softHyphen/>
        <w:t>ти</w:t>
      </w:r>
      <w:r>
        <w:softHyphen/>
        <w:t>нах. Я страх люб</w:t>
      </w:r>
      <w:r>
        <w:softHyphen/>
        <w:t>лю опе</w:t>
      </w:r>
      <w:r>
        <w:softHyphen/>
        <w:t>ру! - хва</w:t>
      </w:r>
      <w:r>
        <w:softHyphen/>
        <w:t>ли</w:t>
      </w:r>
      <w:r>
        <w:softHyphen/>
        <w:t>ла</w:t>
      </w:r>
      <w:r>
        <w:softHyphen/>
        <w:t>ся Ва</w:t>
      </w:r>
      <w:r>
        <w:softHyphen/>
        <w:t>тя.</w:t>
      </w:r>
    </w:p>
    <w:p w:rsidR="00196A4D" w:rsidRDefault="00196A4D">
      <w:pPr>
        <w:divId w:val="20015288"/>
      </w:pPr>
      <w:r>
        <w:t>    - Так би й сиділи що</w:t>
      </w:r>
      <w:r>
        <w:softHyphen/>
        <w:t>ве</w:t>
      </w:r>
      <w:r>
        <w:softHyphen/>
        <w:t>чо</w:t>
      </w:r>
      <w:r>
        <w:softHyphen/>
        <w:t>ра в опері? -спи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935"/>
      </w:pPr>
      <w:r>
        <w:t>    - Не знаю, чи сиділа б що</w:t>
      </w:r>
      <w:r>
        <w:softHyphen/>
        <w:t>ве</w:t>
      </w:r>
      <w:r>
        <w:softHyphen/>
        <w:t>чо</w:t>
      </w:r>
      <w:r>
        <w:softHyphen/>
        <w:t>ра, але знаю доб</w:t>
      </w:r>
      <w:r>
        <w:softHyphen/>
        <w:t>ре, що час</w:t>
      </w:r>
      <w:r>
        <w:softHyphen/>
        <w:t>тенько бу</w:t>
      </w:r>
      <w:r>
        <w:softHyphen/>
        <w:t>ва</w:t>
      </w:r>
      <w:r>
        <w:softHyphen/>
        <w:t>ла б в опері. А знаєте, я й вас ба</w:t>
      </w:r>
      <w:r>
        <w:softHyphen/>
        <w:t>чи</w:t>
      </w:r>
      <w:r>
        <w:softHyphen/>
        <w:t>ла в те</w:t>
      </w:r>
      <w:r>
        <w:softHyphen/>
        <w:t>атрі, - 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844"/>
      </w:pPr>
      <w:r>
        <w:t>    - Не мо</w:t>
      </w:r>
      <w:r>
        <w:softHyphen/>
        <w:t>же буть! - аж гук</w:t>
      </w:r>
      <w:r>
        <w:softHyphen/>
        <w:t>нув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949"/>
      </w:pPr>
      <w:r>
        <w:t>    - Чому не мо</w:t>
      </w:r>
      <w:r>
        <w:softHyphen/>
        <w:t>же бу</w:t>
      </w:r>
      <w:r>
        <w:softHyphen/>
        <w:t>ти?</w:t>
      </w:r>
    </w:p>
    <w:p w:rsidR="00196A4D" w:rsidRDefault="00196A4D">
      <w:pPr>
        <w:divId w:val="20015611"/>
      </w:pPr>
      <w:r>
        <w:t>    - Тим, що ви, надісь, сиділи в пар</w:t>
      </w:r>
      <w:r>
        <w:softHyphen/>
        <w:t>тері, а я, пев</w:t>
      </w:r>
      <w:r>
        <w:softHyphen/>
        <w:t>но, сидів на гальорці; че</w:t>
      </w:r>
      <w:r>
        <w:softHyphen/>
        <w:t>рез те вам бу</w:t>
      </w:r>
      <w:r>
        <w:softHyphen/>
        <w:t>ло не вид</w:t>
      </w:r>
      <w:r>
        <w:softHyphen/>
        <w:t>но ме</w:t>
      </w:r>
      <w:r>
        <w:softHyphen/>
        <w:t>не,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- але ко</w:t>
      </w:r>
      <w:r>
        <w:softHyphen/>
        <w:t>ли ж са</w:t>
      </w:r>
      <w:r>
        <w:softHyphen/>
        <w:t>ме ви бу</w:t>
      </w:r>
      <w:r>
        <w:softHyphen/>
        <w:t>ли в те</w:t>
      </w:r>
      <w:r>
        <w:softHyphen/>
        <w:t>атрі?</w:t>
      </w:r>
    </w:p>
    <w:p w:rsidR="00196A4D" w:rsidRDefault="00196A4D">
      <w:pPr>
        <w:divId w:val="20015252"/>
      </w:pPr>
      <w:r>
        <w:t>    - Після пи</w:t>
      </w:r>
      <w:r>
        <w:softHyphen/>
        <w:t>липівча</w:t>
      </w:r>
      <w:r>
        <w:softHyphen/>
        <w:t>них за</w:t>
      </w:r>
      <w:r>
        <w:softHyphen/>
        <w:t>пустів чет</w:t>
      </w:r>
      <w:r>
        <w:softHyphen/>
        <w:t>вер</w:t>
      </w:r>
      <w:r>
        <w:softHyphen/>
        <w:t>то</w:t>
      </w:r>
      <w:r>
        <w:softHyphen/>
        <w:t>го дня,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842"/>
      </w:pPr>
      <w:r>
        <w:t>    - То, на</w:t>
      </w:r>
      <w:r>
        <w:softHyphen/>
        <w:t>пев</w:t>
      </w:r>
      <w:r>
        <w:softHyphen/>
        <w:t>но, ме</w:t>
      </w:r>
      <w:r>
        <w:softHyphen/>
        <w:t>не не ба</w:t>
      </w:r>
      <w:r>
        <w:softHyphen/>
        <w:t>чи</w:t>
      </w:r>
      <w:r>
        <w:softHyphen/>
        <w:t>ли, бо я тоді не був в те</w:t>
      </w:r>
      <w:r>
        <w:softHyphen/>
        <w:t>атрі,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372"/>
      </w:pPr>
      <w:r>
        <w:t>    - Та то я жар</w:t>
      </w:r>
      <w:r>
        <w:softHyphen/>
        <w:t>тую! Я вас не ба</w:t>
      </w:r>
      <w:r>
        <w:softHyphen/>
        <w:t>чи</w:t>
      </w:r>
      <w:r>
        <w:softHyphen/>
        <w:t>ла, -ска</w:t>
      </w:r>
      <w:r>
        <w:softHyphen/>
        <w:t>за</w:t>
      </w:r>
      <w:r>
        <w:softHyphen/>
        <w:t>ла Ва</w:t>
      </w:r>
      <w:r>
        <w:softHyphen/>
        <w:t>тя, але не приз</w:t>
      </w:r>
      <w:r>
        <w:softHyphen/>
        <w:t>на</w:t>
      </w:r>
      <w:r>
        <w:softHyphen/>
        <w:t>лась, як во</w:t>
      </w:r>
      <w:r>
        <w:softHyphen/>
        <w:t>на тоді ба</w:t>
      </w:r>
      <w:r>
        <w:softHyphen/>
        <w:t>жа</w:t>
      </w:r>
      <w:r>
        <w:softHyphen/>
        <w:t>ла йо</w:t>
      </w:r>
      <w:r>
        <w:softHyphen/>
        <w:t>го по</w:t>
      </w:r>
      <w:r>
        <w:softHyphen/>
        <w:t>ба</w:t>
      </w:r>
      <w:r>
        <w:softHyphen/>
        <w:t>чить.</w:t>
      </w:r>
    </w:p>
    <w:p w:rsidR="00196A4D" w:rsidRDefault="00196A4D">
      <w:pPr>
        <w:divId w:val="20016104"/>
      </w:pPr>
      <w:r>
        <w:t>    - Ото шко</w:t>
      </w:r>
      <w:r>
        <w:softHyphen/>
        <w:t>да, що я тоді не знав, що ви в Києві. Я був би зай</w:t>
      </w:r>
      <w:r>
        <w:softHyphen/>
        <w:t>шов до вас, щоб по</w:t>
      </w:r>
      <w:r>
        <w:softHyphen/>
        <w:t>ба</w:t>
      </w:r>
      <w:r>
        <w:softHyphen/>
        <w:t>читься,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049"/>
      </w:pPr>
      <w:r>
        <w:t>    Ватя зраділа, їй зда</w:t>
      </w:r>
      <w:r>
        <w:softHyphen/>
        <w:t>ло</w:t>
      </w:r>
      <w:r>
        <w:softHyphen/>
        <w:t>ся, що Доб</w:t>
      </w:r>
      <w:r>
        <w:softHyphen/>
        <w:t>ри</w:t>
      </w:r>
      <w:r>
        <w:softHyphen/>
        <w:t>ловський сам ви</w:t>
      </w:r>
      <w:r>
        <w:softHyphen/>
        <w:t>га</w:t>
      </w:r>
      <w:r>
        <w:softHyphen/>
        <w:t>дав ту не</w:t>
      </w:r>
      <w:r>
        <w:softHyphen/>
        <w:t>гар</w:t>
      </w:r>
      <w:r>
        <w:softHyphen/>
        <w:t>ну фра</w:t>
      </w:r>
      <w:r>
        <w:softHyphen/>
        <w:t>зу про</w:t>
      </w:r>
      <w:r>
        <w:softHyphen/>
        <w:t>ти неї, що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не ка</w:t>
      </w:r>
      <w:r>
        <w:softHyphen/>
        <w:t>зав її ніко</w:t>
      </w:r>
      <w:r>
        <w:softHyphen/>
        <w:t>ли і не міг ска</w:t>
      </w:r>
      <w:r>
        <w:softHyphen/>
        <w:t>зать. Га</w:t>
      </w:r>
      <w:r>
        <w:softHyphen/>
        <w:t>ря</w:t>
      </w:r>
      <w:r>
        <w:softHyphen/>
        <w:t>че ко</w:t>
      </w:r>
      <w:r>
        <w:softHyphen/>
        <w:t>хан</w:t>
      </w:r>
      <w:r>
        <w:softHyphen/>
        <w:t>ня си</w:t>
      </w:r>
      <w:r>
        <w:softHyphen/>
        <w:t>лу</w:t>
      </w:r>
      <w:r>
        <w:softHyphen/>
        <w:t>ва</w:t>
      </w:r>
      <w:r>
        <w:softHyphen/>
        <w:t>ло її йнять віри цьому, сил</w:t>
      </w:r>
      <w:r>
        <w:softHyphen/>
        <w:t>ку</w:t>
      </w:r>
      <w:r>
        <w:softHyphen/>
        <w:t>ва</w:t>
      </w:r>
      <w:r>
        <w:softHyphen/>
        <w:t>лось підду</w:t>
      </w:r>
      <w:r>
        <w:softHyphen/>
        <w:t>рить її роз</w:t>
      </w:r>
      <w:r>
        <w:softHyphen/>
        <w:t>суд</w:t>
      </w:r>
      <w:r>
        <w:softHyphen/>
        <w:t>ливість. Во</w:t>
      </w:r>
      <w:r>
        <w:softHyphen/>
        <w:t>на пе</w:t>
      </w:r>
      <w:r>
        <w:softHyphen/>
        <w:t>рес</w:t>
      </w:r>
      <w:r>
        <w:softHyphen/>
        <w:t>та</w:t>
      </w:r>
      <w:r>
        <w:softHyphen/>
        <w:t>ла йнять віри ди</w:t>
      </w:r>
      <w:r>
        <w:softHyphen/>
        <w:t>яко</w:t>
      </w:r>
      <w:r>
        <w:softHyphen/>
        <w:t>нові й людсько</w:t>
      </w:r>
      <w:r>
        <w:softHyphen/>
        <w:t>му по</w:t>
      </w:r>
      <w:r>
        <w:softHyphen/>
        <w:t>го</w:t>
      </w:r>
      <w:r>
        <w:softHyphen/>
        <w:t>во</w:t>
      </w:r>
      <w:r>
        <w:softHyphen/>
        <w:t>рові за</w:t>
      </w:r>
      <w:r>
        <w:softHyphen/>
        <w:t>га</w:t>
      </w:r>
      <w:r>
        <w:softHyphen/>
        <w:t>лом.</w:t>
      </w:r>
    </w:p>
    <w:p w:rsidR="00196A4D" w:rsidRDefault="00196A4D">
      <w:pPr>
        <w:divId w:val="20016009"/>
      </w:pPr>
      <w:r>
        <w:t>    «Він не міг так ска</w:t>
      </w:r>
      <w:r>
        <w:softHyphen/>
        <w:t>зать про ме</w:t>
      </w:r>
      <w:r>
        <w:softHyphen/>
        <w:t>не! Він та</w:t>
      </w:r>
      <w:r>
        <w:softHyphen/>
        <w:t>кий лас</w:t>
      </w:r>
      <w:r>
        <w:softHyphen/>
        <w:t>ка</w:t>
      </w:r>
      <w:r>
        <w:softHyphen/>
        <w:t>вий та ввічли</w:t>
      </w:r>
      <w:r>
        <w:softHyphen/>
        <w:t>вий до ме</w:t>
      </w:r>
      <w:r>
        <w:softHyphen/>
        <w:t>не й те</w:t>
      </w:r>
      <w:r>
        <w:softHyphen/>
        <w:t>пер! -ду</w:t>
      </w:r>
      <w:r>
        <w:softHyphen/>
        <w:t>ма</w:t>
      </w:r>
      <w:r>
        <w:softHyphen/>
        <w:t>ла Ва</w:t>
      </w:r>
      <w:r>
        <w:softHyphen/>
        <w:t>тя. - Ох, ко</w:t>
      </w:r>
      <w:r>
        <w:softHyphen/>
        <w:t>ли б цьому бу</w:t>
      </w:r>
      <w:r>
        <w:softHyphen/>
        <w:t>ла прав</w:t>
      </w:r>
      <w:r>
        <w:softHyphen/>
        <w:t>да! Той Доб</w:t>
      </w:r>
      <w:r>
        <w:softHyphen/>
        <w:t>ри</w:t>
      </w:r>
      <w:r>
        <w:softHyphen/>
        <w:t>ловський, пев</w:t>
      </w:r>
      <w:r>
        <w:softHyphen/>
        <w:t>но, нак</w:t>
      </w:r>
      <w:r>
        <w:softHyphen/>
        <w:t>ле</w:t>
      </w:r>
      <w:r>
        <w:softHyphen/>
        <w:t>пав на йо</w:t>
      </w:r>
      <w:r>
        <w:softHyphen/>
        <w:t>го, отой по</w:t>
      </w:r>
      <w:r>
        <w:softHyphen/>
        <w:t>га</w:t>
      </w:r>
      <w:r>
        <w:softHyphen/>
        <w:t>ний Доб</w:t>
      </w:r>
      <w:r>
        <w:softHyphen/>
        <w:t>ри</w:t>
      </w:r>
      <w:r>
        <w:softHyphen/>
        <w:t>ловський, ота жов</w:t>
      </w:r>
      <w:r>
        <w:softHyphen/>
        <w:t>та ли</w:t>
      </w:r>
      <w:r>
        <w:softHyphen/>
        <w:t>си</w:t>
      </w:r>
      <w:r>
        <w:softHyphen/>
        <w:t>ця!..»</w:t>
      </w:r>
    </w:p>
    <w:p w:rsidR="00196A4D" w:rsidRDefault="00196A4D">
      <w:pPr>
        <w:divId w:val="20014965"/>
      </w:pPr>
      <w:r>
        <w:t>    І Ва</w:t>
      </w:r>
      <w:r>
        <w:softHyphen/>
        <w:t>тя так роз</w:t>
      </w:r>
      <w:r>
        <w:softHyphen/>
        <w:t>сер</w:t>
      </w:r>
      <w:r>
        <w:softHyphen/>
        <w:t>ди</w:t>
      </w:r>
      <w:r>
        <w:softHyphen/>
        <w:t>лась на ту жов</w:t>
      </w:r>
      <w:r>
        <w:softHyphen/>
        <w:t>ту ли</w:t>
      </w:r>
      <w:r>
        <w:softHyphen/>
        <w:t>си</w:t>
      </w:r>
      <w:r>
        <w:softHyphen/>
        <w:t>цю, що бу</w:t>
      </w:r>
      <w:r>
        <w:softHyphen/>
        <w:t>ла лад</w:t>
      </w:r>
      <w:r>
        <w:softHyphen/>
        <w:t>на здер</w:t>
      </w:r>
      <w:r>
        <w:softHyphen/>
        <w:t>ти з неї шку</w:t>
      </w:r>
      <w:r>
        <w:softHyphen/>
        <w:t>ру.</w:t>
      </w:r>
    </w:p>
    <w:p w:rsidR="00196A4D" w:rsidRDefault="00196A4D">
      <w:pPr>
        <w:divId w:val="20015428"/>
      </w:pPr>
      <w:r>
        <w:t>    Сусана Уласівна вий</w:t>
      </w:r>
      <w:r>
        <w:softHyphen/>
        <w:t>шла. Дівчи</w:t>
      </w:r>
      <w:r>
        <w:softHyphen/>
        <w:t>на ви</w:t>
      </w:r>
      <w:r>
        <w:softHyphen/>
        <w:t>нес</w:t>
      </w:r>
      <w:r>
        <w:softHyphen/>
        <w:t>ла за</w:t>
      </w:r>
      <w:r>
        <w:softHyphen/>
        <w:t>раз після її од</w:t>
      </w:r>
      <w:r>
        <w:softHyphen/>
        <w:t>хо</w:t>
      </w:r>
      <w:r>
        <w:softHyphen/>
        <w:t>ду де</w:t>
      </w:r>
      <w:r>
        <w:softHyphen/>
        <w:t>серт: ва</w:t>
      </w:r>
      <w:r>
        <w:softHyphen/>
        <w:t>рен</w:t>
      </w:r>
      <w:r>
        <w:softHyphen/>
        <w:t>ня, кон</w:t>
      </w:r>
      <w:r>
        <w:softHyphen/>
        <w:t>фек</w:t>
      </w:r>
      <w:r>
        <w:softHyphen/>
        <w:t>ти та яб</w:t>
      </w:r>
      <w:r>
        <w:softHyphen/>
        <w:t>лу</w:t>
      </w:r>
      <w:r>
        <w:softHyphen/>
        <w:t>ка. За нею за</w:t>
      </w:r>
      <w:r>
        <w:softHyphen/>
        <w:t>раз увійшла й Су</w:t>
      </w:r>
      <w:r>
        <w:softHyphen/>
        <w:t>са</w:t>
      </w:r>
      <w:r>
        <w:softHyphen/>
        <w:t>на Уласівна, про</w:t>
      </w:r>
      <w:r>
        <w:softHyphen/>
        <w:t>мо</w:t>
      </w:r>
      <w:r>
        <w:softHyphen/>
        <w:t>ви</w:t>
      </w:r>
      <w:r>
        <w:softHyphen/>
        <w:t>ла кільки слів до пи</w:t>
      </w:r>
      <w:r>
        <w:softHyphen/>
        <w:t>сарші, знов сіла ко</w:t>
      </w:r>
      <w:r>
        <w:softHyphen/>
        <w:t>ло вчи</w:t>
      </w:r>
      <w:r>
        <w:softHyphen/>
        <w:t>тельші й ба</w:t>
      </w:r>
      <w:r>
        <w:softHyphen/>
        <w:t>ла</w:t>
      </w:r>
      <w:r>
        <w:softHyphen/>
        <w:t>ка</w:t>
      </w:r>
      <w:r>
        <w:softHyphen/>
        <w:t>ла з нею. Пи</w:t>
      </w:r>
      <w:r>
        <w:softHyphen/>
        <w:t>сар</w:t>
      </w:r>
      <w:r>
        <w:softHyphen/>
        <w:t>ша розгніва</w:t>
      </w:r>
      <w:r>
        <w:softHyphen/>
        <w:t>лась зовсім і на</w:t>
      </w:r>
      <w:r>
        <w:softHyphen/>
        <w:t>пин</w:t>
      </w:r>
      <w:r>
        <w:softHyphen/>
        <w:t>дю</w:t>
      </w:r>
      <w:r>
        <w:softHyphen/>
        <w:t>чи</w:t>
      </w:r>
      <w:r>
        <w:softHyphen/>
        <w:t>лась. Ваті знов прий</w:t>
      </w:r>
      <w:r>
        <w:softHyphen/>
        <w:t>шла на дум</w:t>
      </w:r>
      <w:r>
        <w:softHyphen/>
        <w:t>ку обідли</w:t>
      </w:r>
      <w:r>
        <w:softHyphen/>
        <w:t>ва фра</w:t>
      </w:r>
      <w:r>
        <w:softHyphen/>
        <w:t>за й на</w:t>
      </w:r>
      <w:r>
        <w:softHyphen/>
        <w:t>ве</w:t>
      </w:r>
      <w:r>
        <w:softHyphen/>
        <w:t>ла на неї сум. Во</w:t>
      </w:r>
      <w:r>
        <w:softHyphen/>
        <w:t>на мов</w:t>
      </w:r>
      <w:r>
        <w:softHyphen/>
        <w:t>ча</w:t>
      </w:r>
      <w:r>
        <w:softHyphen/>
        <w:t>ла і тільки ку</w:t>
      </w:r>
      <w:r>
        <w:softHyphen/>
        <w:t>ри</w:t>
      </w:r>
      <w:r>
        <w:softHyphen/>
        <w:t>ла. Після де</w:t>
      </w:r>
      <w:r>
        <w:softHyphen/>
        <w:t>сер</w:t>
      </w:r>
      <w:r>
        <w:softHyphen/>
        <w:t>ту пи</w:t>
      </w:r>
      <w:r>
        <w:softHyphen/>
        <w:t>сар</w:t>
      </w:r>
      <w:r>
        <w:softHyphen/>
        <w:t>ша вста</w:t>
      </w:r>
      <w:r>
        <w:softHyphen/>
        <w:t>ла й по</w:t>
      </w:r>
      <w:r>
        <w:softHyphen/>
        <w:t>ча</w:t>
      </w:r>
      <w:r>
        <w:softHyphen/>
        <w:t>ла про</w:t>
      </w:r>
      <w:r>
        <w:softHyphen/>
        <w:t>щаться. Су</w:t>
      </w:r>
      <w:r>
        <w:softHyphen/>
        <w:t>са</w:t>
      </w:r>
      <w:r>
        <w:softHyphen/>
        <w:t>на Уласівна не пус</w:t>
      </w:r>
      <w:r>
        <w:softHyphen/>
        <w:t>ти</w:t>
      </w:r>
      <w:r>
        <w:softHyphen/>
        <w:t>ла її й про</w:t>
      </w:r>
      <w:r>
        <w:softHyphen/>
        <w:t>си</w:t>
      </w:r>
      <w:r>
        <w:softHyphen/>
        <w:t>ла зос</w:t>
      </w:r>
      <w:r>
        <w:softHyphen/>
        <w:t>та</w:t>
      </w:r>
      <w:r>
        <w:softHyphen/>
        <w:t>тись на за</w:t>
      </w:r>
      <w:r>
        <w:softHyphen/>
        <w:t>кус</w:t>
      </w:r>
      <w:r>
        <w:softHyphen/>
        <w:t>ку, але про</w:t>
      </w:r>
      <w:r>
        <w:softHyphen/>
        <w:t>си</w:t>
      </w:r>
      <w:r>
        <w:softHyphen/>
        <w:t>ла якось бай</w:t>
      </w:r>
      <w:r>
        <w:softHyphen/>
        <w:t>дуж</w:t>
      </w:r>
      <w:r>
        <w:softHyphen/>
        <w:t>но.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пе</w:t>
      </w:r>
      <w:r>
        <w:softHyphen/>
        <w:t>рег</w:t>
      </w:r>
      <w:r>
        <w:softHyphen/>
        <w:t>ля</w:t>
      </w:r>
      <w:r>
        <w:softHyphen/>
        <w:t>нув</w:t>
      </w:r>
      <w:r>
        <w:softHyphen/>
        <w:t>ся з сест</w:t>
      </w:r>
      <w:r>
        <w:softHyphen/>
        <w:t>рою й тим на</w:t>
      </w:r>
      <w:r>
        <w:softHyphen/>
        <w:t>тяк</w:t>
      </w:r>
      <w:r>
        <w:softHyphen/>
        <w:t>нув, щоб во</w:t>
      </w:r>
      <w:r>
        <w:softHyphen/>
        <w:t>на не ха</w:t>
      </w:r>
      <w:r>
        <w:softHyphen/>
        <w:t>па</w:t>
      </w:r>
      <w:r>
        <w:softHyphen/>
        <w:t>лась до</w:t>
      </w:r>
      <w:r>
        <w:softHyphen/>
        <w:t>до</w:t>
      </w:r>
      <w:r>
        <w:softHyphen/>
        <w:t>му: йо</w:t>
      </w:r>
      <w:r>
        <w:softHyphen/>
        <w:t>му схотіло</w:t>
      </w:r>
      <w:r>
        <w:softHyphen/>
        <w:t>ся їсти, і він ждав доб</w:t>
      </w:r>
      <w:r>
        <w:softHyphen/>
        <w:t>рої ве</w:t>
      </w:r>
      <w:r>
        <w:softHyphen/>
        <w:t>чері та ви</w:t>
      </w:r>
      <w:r>
        <w:softHyphen/>
        <w:t>пи</w:t>
      </w:r>
      <w:r>
        <w:softHyphen/>
        <w:t>вач</w:t>
      </w:r>
      <w:r>
        <w:softHyphen/>
        <w:t>ки.</w:t>
      </w:r>
    </w:p>
    <w:p w:rsidR="00196A4D" w:rsidRDefault="00196A4D">
      <w:pPr>
        <w:divId w:val="20016083"/>
      </w:pPr>
      <w:r>
        <w:t>    Але йо</w:t>
      </w:r>
      <w:r>
        <w:softHyphen/>
        <w:t>го надія не справ</w:t>
      </w:r>
      <w:r>
        <w:softHyphen/>
        <w:t>ди</w:t>
      </w:r>
      <w:r>
        <w:softHyphen/>
        <w:t>лась. Су</w:t>
      </w:r>
      <w:r>
        <w:softHyphen/>
        <w:t>са</w:t>
      </w:r>
      <w:r>
        <w:softHyphen/>
        <w:t>на Уласівна не звеліла розк</w:t>
      </w:r>
      <w:r>
        <w:softHyphen/>
        <w:t>ла</w:t>
      </w:r>
      <w:r>
        <w:softHyphen/>
        <w:t>дать огонь в печі й по</w:t>
      </w:r>
      <w:r>
        <w:softHyphen/>
        <w:t>да</w:t>
      </w:r>
      <w:r>
        <w:softHyphen/>
        <w:t>ла на стіл шин</w:t>
      </w:r>
      <w:r>
        <w:softHyphen/>
        <w:t>ку та сма</w:t>
      </w:r>
      <w:r>
        <w:softHyphen/>
        <w:t>же</w:t>
      </w:r>
      <w:r>
        <w:softHyphen/>
        <w:t>ну вранці ков</w:t>
      </w:r>
      <w:r>
        <w:softHyphen/>
        <w:t>ба</w:t>
      </w:r>
      <w:r>
        <w:softHyphen/>
        <w:t>су. На столі стриміла од</w:t>
      </w:r>
      <w:r>
        <w:softHyphen/>
        <w:t>ним од</w:t>
      </w:r>
      <w:r>
        <w:softHyphen/>
        <w:t>на пляш</w:t>
      </w:r>
      <w:r>
        <w:softHyphen/>
        <w:t>ка горілки.</w:t>
      </w:r>
    </w:p>
    <w:p w:rsidR="00196A4D" w:rsidRDefault="00196A4D">
      <w:pPr>
        <w:divId w:val="20015141"/>
      </w:pPr>
      <w:r>
        <w:t>    Вина не по</w:t>
      </w:r>
      <w:r>
        <w:softHyphen/>
        <w:t>да</w:t>
      </w:r>
      <w:r>
        <w:softHyphen/>
        <w:t>ли. Гості за</w:t>
      </w:r>
      <w:r>
        <w:softHyphen/>
        <w:t>ку</w:t>
      </w:r>
      <w:r>
        <w:softHyphen/>
        <w:t>си</w:t>
      </w:r>
      <w:r>
        <w:softHyphen/>
        <w:t>ли й навіть доб</w:t>
      </w:r>
      <w:r>
        <w:softHyphen/>
        <w:t>ре не наїлись і не на</w:t>
      </w:r>
      <w:r>
        <w:softHyphen/>
        <w:t>пи</w:t>
      </w:r>
      <w:r>
        <w:softHyphen/>
        <w:t>лись. Після за</w:t>
      </w:r>
      <w:r>
        <w:softHyphen/>
        <w:t>кус</w:t>
      </w:r>
      <w:r>
        <w:softHyphen/>
        <w:t>ки пи</w:t>
      </w:r>
      <w:r>
        <w:softHyphen/>
        <w:t>сар та пи</w:t>
      </w:r>
      <w:r>
        <w:softHyphen/>
        <w:t>сар</w:t>
      </w:r>
      <w:r>
        <w:softHyphen/>
        <w:t>ша по</w:t>
      </w:r>
      <w:r>
        <w:softHyphen/>
        <w:t>ча</w:t>
      </w:r>
      <w:r>
        <w:softHyphen/>
        <w:t>ли про</w:t>
      </w:r>
      <w:r>
        <w:softHyphen/>
        <w:t>щаться. Ні гос</w:t>
      </w:r>
      <w:r>
        <w:softHyphen/>
        <w:t>по</w:t>
      </w:r>
      <w:r>
        <w:softHyphen/>
        <w:t>дар, ні гос</w:t>
      </w:r>
      <w:r>
        <w:softHyphen/>
        <w:t>по</w:t>
      </w:r>
      <w:r>
        <w:softHyphen/>
        <w:t>ди</w:t>
      </w:r>
      <w:r>
        <w:softHyphen/>
        <w:t>ня не про</w:t>
      </w:r>
      <w:r>
        <w:softHyphen/>
        <w:t>си</w:t>
      </w:r>
      <w:r>
        <w:softHyphen/>
        <w:t>ли їх ще по</w:t>
      </w:r>
      <w:r>
        <w:softHyphen/>
        <w:t>ба</w:t>
      </w:r>
      <w:r>
        <w:softHyphen/>
        <w:t>ви</w:t>
      </w:r>
      <w:r>
        <w:softHyphen/>
        <w:t>тись. Вчи</w:t>
      </w:r>
      <w:r>
        <w:softHyphen/>
        <w:t>тельша та вчи</w:t>
      </w:r>
      <w:r>
        <w:softHyphen/>
        <w:t>тель ще зос</w:t>
      </w:r>
      <w:r>
        <w:softHyphen/>
        <w:t>та</w:t>
      </w:r>
      <w:r>
        <w:softHyphen/>
        <w:t>лись, не</w:t>
      </w:r>
      <w:r>
        <w:softHyphen/>
        <w:t>на</w:t>
      </w:r>
      <w:r>
        <w:softHyphen/>
        <w:t>че на злість пи</w:t>
      </w:r>
      <w:r>
        <w:softHyphen/>
        <w:t>сарші.</w:t>
      </w:r>
    </w:p>
    <w:p w:rsidR="00196A4D" w:rsidRDefault="00196A4D">
      <w:pPr>
        <w:divId w:val="20014610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 ж нас! Про</w:t>
      </w:r>
      <w:r>
        <w:softHyphen/>
        <w:t>шу вас одвіду</w:t>
      </w:r>
      <w:r>
        <w:softHyphen/>
        <w:t>вать на</w:t>
      </w:r>
      <w:r>
        <w:softHyphen/>
        <w:t>шу ха</w:t>
      </w:r>
      <w:r>
        <w:softHyphen/>
        <w:t>ту! - ка</w:t>
      </w:r>
      <w:r>
        <w:softHyphen/>
        <w:t>зав на про</w:t>
      </w:r>
      <w:r>
        <w:softHyphen/>
        <w:t>щанні о. Ар</w:t>
      </w:r>
      <w:r>
        <w:softHyphen/>
        <w:t>темій, але якось хо</w:t>
      </w:r>
      <w:r>
        <w:softHyphen/>
        <w:t>лод</w:t>
      </w:r>
      <w:r>
        <w:softHyphen/>
        <w:t>но, більше для зви</w:t>
      </w:r>
      <w:r>
        <w:softHyphen/>
        <w:t>чай</w:t>
      </w:r>
      <w:r>
        <w:softHyphen/>
        <w:t>ності. Він і в па</w:t>
      </w:r>
      <w:r>
        <w:softHyphen/>
        <w:t>фос вже не вда</w:t>
      </w:r>
      <w:r>
        <w:softHyphen/>
        <w:t>вавсь, і не цілу</w:t>
      </w:r>
      <w:r>
        <w:softHyphen/>
        <w:t>вав</w:t>
      </w:r>
      <w:r>
        <w:softHyphen/>
        <w:t>ся га</w:t>
      </w:r>
      <w:r>
        <w:softHyphen/>
        <w:t>ря</w:t>
      </w:r>
      <w:r>
        <w:softHyphen/>
        <w:t>че, і не ма</w:t>
      </w:r>
      <w:r>
        <w:softHyphen/>
        <w:t>хав ру</w:t>
      </w:r>
      <w:r>
        <w:softHyphen/>
        <w:t>ка</w:t>
      </w:r>
      <w:r>
        <w:softHyphen/>
        <w:t>ми. Гос</w:t>
      </w:r>
      <w:r>
        <w:softHyphen/>
        <w:t>тям і це ки</w:t>
      </w:r>
      <w:r>
        <w:softHyphen/>
        <w:t>ну</w:t>
      </w:r>
      <w:r>
        <w:softHyphen/>
        <w:t>лось в очі. Гості розп</w:t>
      </w:r>
      <w:r>
        <w:softHyphen/>
        <w:t>ро</w:t>
      </w:r>
      <w:r>
        <w:softHyphen/>
        <w:t>ща</w:t>
      </w:r>
      <w:r>
        <w:softHyphen/>
        <w:t>лись і за</w:t>
      </w:r>
      <w:r>
        <w:softHyphen/>
        <w:t>рані вий</w:t>
      </w:r>
      <w:r>
        <w:softHyphen/>
        <w:t>шли з до</w:t>
      </w:r>
      <w:r>
        <w:softHyphen/>
        <w:t>му.</w:t>
      </w:r>
    </w:p>
    <w:p w:rsidR="00196A4D" w:rsidRDefault="00196A4D">
      <w:pPr>
        <w:divId w:val="20014830"/>
      </w:pPr>
      <w:r>
        <w:t>    - Вже не так лас</w:t>
      </w:r>
      <w:r>
        <w:softHyphen/>
        <w:t>ка</w:t>
      </w:r>
      <w:r>
        <w:softHyphen/>
        <w:t>во прий</w:t>
      </w:r>
      <w:r>
        <w:softHyphen/>
        <w:t>ня</w:t>
      </w:r>
      <w:r>
        <w:softHyphen/>
        <w:t>ли нас сьогодні, - обізвав</w:t>
      </w:r>
      <w:r>
        <w:softHyphen/>
        <w:t>ся пи</w:t>
      </w:r>
      <w:r>
        <w:softHyphen/>
        <w:t>сар до пи</w:t>
      </w:r>
      <w:r>
        <w:softHyphen/>
        <w:t>сарші,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 ву</w:t>
      </w:r>
      <w:r>
        <w:softHyphen/>
        <w:t>ли</w:t>
      </w:r>
      <w:r>
        <w:softHyphen/>
        <w:t>цею.</w:t>
      </w:r>
    </w:p>
    <w:p w:rsidR="00196A4D" w:rsidRDefault="00196A4D">
      <w:pPr>
        <w:divId w:val="20014731"/>
      </w:pPr>
      <w:r>
        <w:t>    - Зовсім-таки не</w:t>
      </w:r>
      <w:r>
        <w:softHyphen/>
        <w:t>лас</w:t>
      </w:r>
      <w:r>
        <w:softHyphen/>
        <w:t>ка</w:t>
      </w:r>
      <w:r>
        <w:softHyphen/>
        <w:t>во! - аж крик</w:t>
      </w:r>
      <w:r>
        <w:softHyphen/>
        <w:t>ну</w:t>
      </w:r>
      <w:r>
        <w:softHyphen/>
        <w:t>ла пи</w:t>
      </w:r>
      <w:r>
        <w:softHyphen/>
        <w:t>сар</w:t>
      </w:r>
      <w:r>
        <w:softHyphen/>
        <w:t>ша. - Чо</w:t>
      </w:r>
      <w:r>
        <w:softHyphen/>
        <w:t>гось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лись, си</w:t>
      </w:r>
      <w:r>
        <w:softHyphen/>
        <w:t>дять мовч</w:t>
      </w:r>
      <w:r>
        <w:softHyphen/>
        <w:t>ки, не го</w:t>
      </w:r>
      <w:r>
        <w:softHyphen/>
        <w:t>во</w:t>
      </w:r>
      <w:r>
        <w:softHyphen/>
        <w:t>рять; чо</w:t>
      </w:r>
      <w:r>
        <w:softHyphen/>
        <w:t>гось бун</w:t>
      </w:r>
      <w:r>
        <w:softHyphen/>
        <w:t>дю</w:t>
      </w:r>
      <w:r>
        <w:softHyphen/>
        <w:t>чи</w:t>
      </w:r>
      <w:r>
        <w:softHyphen/>
        <w:t>лись. Бла</w:t>
      </w:r>
      <w:r>
        <w:softHyphen/>
        <w:t>го</w:t>
      </w:r>
      <w:r>
        <w:softHyphen/>
        <w:t>чин</w:t>
      </w:r>
      <w:r>
        <w:softHyphen/>
        <w:t>на все роз</w:t>
      </w:r>
      <w:r>
        <w:softHyphen/>
        <w:t>мов</w:t>
      </w:r>
      <w:r>
        <w:softHyphen/>
        <w:t>ля</w:t>
      </w:r>
      <w:r>
        <w:softHyphen/>
        <w:t>ла з вчи</w:t>
      </w:r>
      <w:r>
        <w:softHyphen/>
        <w:t>тельшею, а до ме</w:t>
      </w:r>
      <w:r>
        <w:softHyphen/>
        <w:t>не й лед</w:t>
      </w:r>
      <w:r>
        <w:softHyphen/>
        <w:t>ве де</w:t>
      </w:r>
      <w:r>
        <w:softHyphen/>
        <w:t>сять слів про</w:t>
      </w:r>
      <w:r>
        <w:softHyphen/>
        <w:t>мо</w:t>
      </w:r>
      <w:r>
        <w:softHyphen/>
        <w:t>ви</w:t>
      </w:r>
      <w:r>
        <w:softHyphen/>
        <w:t>ла. Цур їм! Я до їх в гості більше не піду.</w:t>
      </w:r>
    </w:p>
    <w:p w:rsidR="00196A4D" w:rsidRDefault="00196A4D">
      <w:pPr>
        <w:divId w:val="20014691"/>
      </w:pPr>
      <w:r>
        <w:t>    - І ве</w:t>
      </w:r>
      <w:r>
        <w:softHyphen/>
        <w:t>че</w:t>
      </w:r>
      <w:r>
        <w:softHyphen/>
        <w:t>рю катз</w:t>
      </w:r>
      <w:r>
        <w:softHyphen/>
        <w:t>на-яку по</w:t>
      </w:r>
      <w:r>
        <w:softHyphen/>
        <w:t>да</w:t>
      </w:r>
      <w:r>
        <w:softHyphen/>
        <w:t>ли. Я зовсім го</w:t>
      </w:r>
      <w:r>
        <w:softHyphen/>
        <w:t>лод</w:t>
      </w:r>
      <w:r>
        <w:softHyphen/>
        <w:t>ний: якоїсь шин</w:t>
      </w:r>
      <w:r>
        <w:softHyphen/>
        <w:t>ки шма</w:t>
      </w:r>
      <w:r>
        <w:softHyphen/>
        <w:t>ток, та ще й мерз</w:t>
      </w:r>
      <w:r>
        <w:softHyphen/>
        <w:t>лої якоїсь ков</w:t>
      </w:r>
      <w:r>
        <w:softHyphen/>
        <w:t>ба</w:t>
      </w:r>
      <w:r>
        <w:softHyphen/>
        <w:t>си кільце… Це істин</w:t>
      </w:r>
      <w:r>
        <w:softHyphen/>
        <w:t>но мож</w:t>
      </w:r>
      <w:r>
        <w:softHyphen/>
        <w:t>на ска</w:t>
      </w:r>
      <w:r>
        <w:softHyphen/>
        <w:t>зать про нас, як ка</w:t>
      </w:r>
      <w:r>
        <w:softHyphen/>
        <w:t>за</w:t>
      </w:r>
      <w:r>
        <w:softHyphen/>
        <w:t>ли ко</w:t>
      </w:r>
      <w:r>
        <w:softHyphen/>
        <w:t>зи в казці: «Бігли че</w:t>
      </w:r>
      <w:r>
        <w:softHyphen/>
        <w:t>рез місто</w:t>
      </w:r>
      <w:r>
        <w:softHyphen/>
        <w:t>чок - вхо</w:t>
      </w:r>
      <w:r>
        <w:softHyphen/>
        <w:t>пи</w:t>
      </w:r>
      <w:r>
        <w:softHyphen/>
        <w:t>ли кле</w:t>
      </w:r>
      <w:r>
        <w:softHyphen/>
        <w:t>но</w:t>
      </w:r>
      <w:r>
        <w:softHyphen/>
        <w:t>вий лис</w:t>
      </w:r>
      <w:r>
        <w:softHyphen/>
        <w:t>то</w:t>
      </w:r>
      <w:r>
        <w:softHyphen/>
        <w:t>чок; бігли че</w:t>
      </w:r>
      <w:r>
        <w:softHyphen/>
        <w:t>рез гре</w:t>
      </w:r>
      <w:r>
        <w:softHyphen/>
        <w:t>бельку - вхо</w:t>
      </w:r>
      <w:r>
        <w:softHyphen/>
        <w:t>пи</w:t>
      </w:r>
      <w:r>
        <w:softHyphen/>
        <w:t>ли во</w:t>
      </w:r>
      <w:r>
        <w:softHyphen/>
        <w:t>ди кра</w:t>
      </w:r>
      <w:r>
        <w:softHyphen/>
        <w:t>пельку, - тільки ми пи</w:t>
      </w:r>
      <w:r>
        <w:softHyphen/>
        <w:t>ли й їли»,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585"/>
      </w:pPr>
      <w:r>
        <w:t>    Писар з пи</w:t>
      </w:r>
      <w:r>
        <w:softHyphen/>
        <w:t>сар</w:t>
      </w:r>
      <w:r>
        <w:softHyphen/>
        <w:t>шею та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 вер</w:t>
      </w:r>
      <w:r>
        <w:softHyphen/>
        <w:t>ну</w:t>
      </w:r>
      <w:r>
        <w:softHyphen/>
        <w:t>лись до</w:t>
      </w:r>
      <w:r>
        <w:softHyphen/>
        <w:t>до</w:t>
      </w:r>
      <w:r>
        <w:softHyphen/>
        <w:t>му, ду</w:t>
      </w:r>
      <w:r>
        <w:softHyphen/>
        <w:t>же нев</w:t>
      </w:r>
      <w:r>
        <w:softHyphen/>
        <w:t>до</w:t>
      </w:r>
      <w:r>
        <w:softHyphen/>
        <w:t>во</w:t>
      </w:r>
      <w:r>
        <w:softHyphen/>
        <w:t>лені й навіть сер</w:t>
      </w:r>
      <w:r>
        <w:softHyphen/>
        <w:t>диті.</w:t>
      </w:r>
    </w:p>
    <w:p w:rsidR="00196A4D" w:rsidRDefault="00196A4D">
      <w:pPr>
        <w:divId w:val="20014512"/>
      </w:pPr>
      <w:r>
        <w:t>    Надбавши собі гро</w:t>
      </w:r>
      <w:r>
        <w:softHyphen/>
        <w:t>шиків, пи</w:t>
      </w:r>
      <w:r>
        <w:softHyphen/>
        <w:t>сар вже пос</w:t>
      </w:r>
      <w:r>
        <w:softHyphen/>
        <w:t>та</w:t>
      </w:r>
      <w:r>
        <w:softHyphen/>
        <w:t>вив собі гар</w:t>
      </w:r>
      <w:r>
        <w:softHyphen/>
        <w:t>неньку ха</w:t>
      </w:r>
      <w:r>
        <w:softHyphen/>
        <w:t>ту, і не ха</w:t>
      </w:r>
      <w:r>
        <w:softHyphen/>
        <w:t>ту, а до</w:t>
      </w:r>
      <w:r>
        <w:softHyphen/>
        <w:t>мок з світли</w:t>
      </w:r>
      <w:r>
        <w:softHyphen/>
        <w:t>цею, кімна</w:t>
      </w:r>
      <w:r>
        <w:softHyphen/>
        <w:t>тою та пе</w:t>
      </w:r>
      <w:r>
        <w:softHyphen/>
        <w:t>кар</w:t>
      </w:r>
      <w:r>
        <w:softHyphen/>
        <w:t>нею. Обс</w:t>
      </w:r>
      <w:r>
        <w:softHyphen/>
        <w:t>та</w:t>
      </w:r>
      <w:r>
        <w:softHyphen/>
        <w:t>ва в йо</w:t>
      </w:r>
      <w:r>
        <w:softHyphen/>
        <w:t>го хаті бу</w:t>
      </w:r>
      <w:r>
        <w:softHyphen/>
        <w:t>ла більше та</w:t>
      </w:r>
      <w:r>
        <w:softHyphen/>
        <w:t>ка, яка бу</w:t>
      </w:r>
      <w:r>
        <w:softHyphen/>
        <w:t>ває в сірач</w:t>
      </w:r>
      <w:r>
        <w:softHyphen/>
        <w:t>ко</w:t>
      </w:r>
      <w:r>
        <w:softHyphen/>
        <w:t>вих шлях</w:t>
      </w:r>
      <w:r>
        <w:softHyphen/>
        <w:t>тичів або в міщан по повіто</w:t>
      </w:r>
      <w:r>
        <w:softHyphen/>
        <w:t>вих містах. На стінках в світлиці висіли ряд</w:t>
      </w:r>
      <w:r>
        <w:softHyphen/>
        <w:t>ки об</w:t>
      </w:r>
      <w:r>
        <w:softHyphen/>
        <w:t>разів в фольго</w:t>
      </w:r>
      <w:r>
        <w:softHyphen/>
        <w:t>вих та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ра</w:t>
      </w:r>
      <w:r>
        <w:softHyphen/>
        <w:t>мах (Фольгові ра</w:t>
      </w:r>
      <w:r>
        <w:softHyphen/>
        <w:t>ми по</w:t>
      </w:r>
      <w:r>
        <w:softHyphen/>
        <w:t>зо</w:t>
      </w:r>
      <w:r>
        <w:softHyphen/>
        <w:t>ло</w:t>
      </w:r>
      <w:r>
        <w:softHyphen/>
        <w:t>чені не су</w:t>
      </w:r>
      <w:r>
        <w:softHyphen/>
        <w:t>хим зо</w:t>
      </w:r>
      <w:r>
        <w:softHyphen/>
        <w:t>ло</w:t>
      </w:r>
      <w:r>
        <w:softHyphen/>
        <w:t>том, а су</w:t>
      </w:r>
      <w:r>
        <w:softHyphen/>
        <w:t>хозліткою, чи позліткою. Це де</w:t>
      </w:r>
      <w:r>
        <w:softHyphen/>
        <w:t>ше</w:t>
      </w:r>
      <w:r>
        <w:softHyphen/>
        <w:t>ве лис</w:t>
      </w:r>
      <w:r>
        <w:softHyphen/>
        <w:t>то</w:t>
      </w:r>
      <w:r>
        <w:softHyphen/>
        <w:t>ве зо</w:t>
      </w:r>
      <w:r>
        <w:softHyphen/>
        <w:t>ло</w:t>
      </w:r>
      <w:r>
        <w:softHyphen/>
        <w:t>то, кот</w:t>
      </w:r>
      <w:r>
        <w:softHyphen/>
        <w:t>рим зо</w:t>
      </w:r>
      <w:r>
        <w:softHyphen/>
        <w:t>ло</w:t>
      </w:r>
      <w:r>
        <w:softHyphen/>
        <w:t>тять не</w:t>
      </w:r>
      <w:r>
        <w:softHyphen/>
        <w:t>до</w:t>
      </w:r>
      <w:r>
        <w:softHyphen/>
        <w:t>рогі ран</w:t>
      </w:r>
      <w:r>
        <w:softHyphen/>
        <w:t>ця до об</w:t>
      </w:r>
      <w:r>
        <w:softHyphen/>
        <w:t>разів для се</w:t>
      </w:r>
      <w:r>
        <w:softHyphen/>
        <w:t>лян.)</w:t>
      </w:r>
    </w:p>
    <w:p w:rsidR="00196A4D" w:rsidRDefault="00196A4D">
      <w:pPr>
        <w:divId w:val="20015054"/>
      </w:pPr>
      <w:r>
        <w:t>    В кут</w:t>
      </w:r>
      <w:r>
        <w:softHyphen/>
        <w:t>ку на об</w:t>
      </w:r>
      <w:r>
        <w:softHyphen/>
        <w:t>разі висів ви</w:t>
      </w:r>
      <w:r>
        <w:softHyphen/>
        <w:t>ши</w:t>
      </w:r>
      <w:r>
        <w:softHyphen/>
        <w:t>ва</w:t>
      </w:r>
      <w:r>
        <w:softHyphen/>
        <w:t>ний руш</w:t>
      </w:r>
      <w:r>
        <w:softHyphen/>
        <w:t>ник. По стінах скрізь бу</w:t>
      </w:r>
      <w:r>
        <w:softHyphen/>
        <w:t>ли по</w:t>
      </w:r>
      <w:r>
        <w:softHyphen/>
        <w:t>начіплю</w:t>
      </w:r>
      <w:r>
        <w:softHyphen/>
        <w:t>вані порт</w:t>
      </w:r>
      <w:r>
        <w:softHyphen/>
        <w:t>ре</w:t>
      </w:r>
      <w:r>
        <w:softHyphen/>
        <w:t>ти царів та ге</w:t>
      </w:r>
      <w:r>
        <w:softHyphen/>
        <w:t>не</w:t>
      </w:r>
      <w:r>
        <w:softHyphen/>
        <w:t>ралів, на</w:t>
      </w:r>
      <w:r>
        <w:softHyphen/>
        <w:t>мальова</w:t>
      </w:r>
      <w:r>
        <w:softHyphen/>
        <w:t>них на па</w:t>
      </w:r>
      <w:r>
        <w:softHyphen/>
        <w:t>пері яри</w:t>
      </w:r>
      <w:r>
        <w:softHyphen/>
        <w:t>ми кольора</w:t>
      </w:r>
      <w:r>
        <w:softHyphen/>
        <w:t>ми й оп</w:t>
      </w:r>
      <w:r>
        <w:softHyphen/>
        <w:t>рав</w:t>
      </w:r>
      <w:r>
        <w:softHyphen/>
        <w:t>ле</w:t>
      </w:r>
      <w:r>
        <w:softHyphen/>
        <w:t>них в прості по</w:t>
      </w:r>
      <w:r>
        <w:softHyphen/>
        <w:t>чор</w:t>
      </w:r>
      <w:r>
        <w:softHyphen/>
        <w:t>нені рам</w:t>
      </w:r>
      <w:r>
        <w:softHyphen/>
        <w:t>ця. На пе</w:t>
      </w:r>
      <w:r>
        <w:softHyphen/>
        <w:t>ре</w:t>
      </w:r>
      <w:r>
        <w:softHyphen/>
        <w:t>го</w:t>
      </w:r>
      <w:r>
        <w:softHyphen/>
        <w:t>родці в кімна</w:t>
      </w:r>
      <w:r>
        <w:softHyphen/>
        <w:t>ту висіла здо</w:t>
      </w:r>
      <w:r>
        <w:softHyphen/>
        <w:t>ро</w:t>
      </w:r>
      <w:r>
        <w:softHyphen/>
        <w:t>ва кар</w:t>
      </w:r>
      <w:r>
        <w:softHyphen/>
        <w:t>ти</w:t>
      </w:r>
      <w:r>
        <w:softHyphen/>
        <w:t>на - оле</w:t>
      </w:r>
      <w:r>
        <w:softHyphen/>
        <w:t>ог</w:t>
      </w:r>
      <w:r>
        <w:softHyphen/>
        <w:t>рафія не</w:t>
      </w:r>
      <w:r>
        <w:softHyphen/>
        <w:t>до</w:t>
      </w:r>
      <w:r>
        <w:softHyphen/>
        <w:t>лад</w:t>
      </w:r>
      <w:r>
        <w:softHyphen/>
        <w:t>но</w:t>
      </w:r>
      <w:r>
        <w:softHyphen/>
        <w:t>го мос</w:t>
      </w:r>
      <w:r>
        <w:softHyphen/>
        <w:t>ковсько</w:t>
      </w:r>
      <w:r>
        <w:softHyphen/>
        <w:t>го ви</w:t>
      </w:r>
      <w:r>
        <w:softHyphen/>
        <w:t>дан</w:t>
      </w:r>
      <w:r>
        <w:softHyphen/>
        <w:t>ня, на котрій бу</w:t>
      </w:r>
      <w:r>
        <w:softHyphen/>
        <w:t>ли на</w:t>
      </w:r>
      <w:r>
        <w:softHyphen/>
        <w:t>мальовані усякі життєві спо</w:t>
      </w:r>
      <w:r>
        <w:softHyphen/>
        <w:t>ку</w:t>
      </w:r>
      <w:r>
        <w:softHyphen/>
        <w:t>си: з од</w:t>
      </w:r>
      <w:r>
        <w:softHyphen/>
        <w:t>но</w:t>
      </w:r>
      <w:r>
        <w:softHyphen/>
        <w:t>го бо</w:t>
      </w:r>
      <w:r>
        <w:softHyphen/>
        <w:t>ку ве</w:t>
      </w:r>
      <w:r>
        <w:softHyphen/>
        <w:t>ли</w:t>
      </w:r>
      <w:r>
        <w:softHyphen/>
        <w:t>ко</w:t>
      </w:r>
      <w:r>
        <w:softHyphen/>
        <w:t>руський се</w:t>
      </w:r>
      <w:r>
        <w:softHyphen/>
        <w:t>ля</w:t>
      </w:r>
      <w:r>
        <w:softHyphen/>
        <w:t>нин си</w:t>
      </w:r>
      <w:r>
        <w:softHyphen/>
        <w:t>дить за сто</w:t>
      </w:r>
      <w:r>
        <w:softHyphen/>
        <w:t>лом і круж</w:t>
      </w:r>
      <w:r>
        <w:softHyphen/>
        <w:t>ляє горілку; з дру</w:t>
      </w:r>
      <w:r>
        <w:softHyphen/>
        <w:t>го</w:t>
      </w:r>
      <w:r>
        <w:softHyphen/>
        <w:t>го бо</w:t>
      </w:r>
      <w:r>
        <w:softHyphen/>
        <w:t>ку мос</w:t>
      </w:r>
      <w:r>
        <w:softHyphen/>
        <w:t>ковські при</w:t>
      </w:r>
      <w:r>
        <w:softHyphen/>
        <w:t>каж</w:t>
      </w:r>
      <w:r>
        <w:softHyphen/>
        <w:t>чи</w:t>
      </w:r>
      <w:r>
        <w:softHyphen/>
        <w:t>ки п'ють за сто</w:t>
      </w:r>
      <w:r>
        <w:softHyphen/>
        <w:t>лом в сад</w:t>
      </w:r>
      <w:r>
        <w:softHyphen/>
        <w:t>ку пи</w:t>
      </w:r>
      <w:r>
        <w:softHyphen/>
        <w:t>во та горілку з яки</w:t>
      </w:r>
      <w:r>
        <w:softHyphen/>
        <w:t>мись мам</w:t>
      </w:r>
      <w:r>
        <w:softHyphen/>
        <w:t>зе</w:t>
      </w:r>
      <w:r>
        <w:softHyphen/>
        <w:t>ля</w:t>
      </w:r>
      <w:r>
        <w:softHyphen/>
        <w:t>ми. Ця пістря</w:t>
      </w:r>
      <w:r>
        <w:softHyphen/>
        <w:t>ва чер</w:t>
      </w:r>
      <w:r>
        <w:softHyphen/>
        <w:t>во</w:t>
      </w:r>
      <w:r>
        <w:softHyphen/>
        <w:t>но-си</w:t>
      </w:r>
      <w:r>
        <w:softHyphen/>
        <w:t>ня ма</w:t>
      </w:r>
      <w:r>
        <w:softHyphen/>
        <w:t>за</w:t>
      </w:r>
      <w:r>
        <w:softHyphen/>
        <w:t>ни</w:t>
      </w:r>
      <w:r>
        <w:softHyphen/>
        <w:t>на над</w:t>
      </w:r>
      <w:r>
        <w:softHyphen/>
        <w:t>да</w:t>
      </w:r>
      <w:r>
        <w:softHyphen/>
        <w:t>ва</w:t>
      </w:r>
      <w:r>
        <w:softHyphen/>
        <w:t>ла світлиці ве</w:t>
      </w:r>
      <w:r>
        <w:softHyphen/>
        <w:t>се</w:t>
      </w:r>
      <w:r>
        <w:softHyphen/>
        <w:t>ленький виг</w:t>
      </w:r>
      <w:r>
        <w:softHyphen/>
        <w:t>ляд. Ко</w:t>
      </w:r>
      <w:r>
        <w:softHyphen/>
        <w:t>ло по</w:t>
      </w:r>
      <w:r>
        <w:softHyphen/>
        <w:t>ро</w:t>
      </w:r>
      <w:r>
        <w:softHyphen/>
        <w:t>га сто</w:t>
      </w:r>
      <w:r>
        <w:softHyphen/>
        <w:t>яла здо</w:t>
      </w:r>
      <w:r>
        <w:softHyphen/>
        <w:t>ро</w:t>
      </w:r>
      <w:r>
        <w:softHyphen/>
        <w:t>ва зе</w:t>
      </w:r>
      <w:r>
        <w:softHyphen/>
        <w:t>ле</w:t>
      </w:r>
      <w:r>
        <w:softHyphen/>
        <w:t>на скри</w:t>
      </w:r>
      <w:r>
        <w:softHyphen/>
        <w:t>ня на коліща</w:t>
      </w:r>
      <w:r>
        <w:softHyphen/>
        <w:t>тах, по</w:t>
      </w:r>
      <w:r>
        <w:softHyphen/>
        <w:t>мальова</w:t>
      </w:r>
      <w:r>
        <w:softHyphen/>
        <w:t>на здо</w:t>
      </w:r>
      <w:r>
        <w:softHyphen/>
        <w:t>ро</w:t>
      </w:r>
      <w:r>
        <w:softHyphen/>
        <w:t>вецьки</w:t>
      </w:r>
      <w:r>
        <w:softHyphen/>
        <w:t>ми пуч</w:t>
      </w:r>
      <w:r>
        <w:softHyphen/>
        <w:t>ка</w:t>
      </w:r>
      <w:r>
        <w:softHyphen/>
        <w:t>ми чер</w:t>
      </w:r>
      <w:r>
        <w:softHyphen/>
        <w:t>во</w:t>
      </w:r>
      <w:r>
        <w:softHyphen/>
        <w:t>няс</w:t>
      </w:r>
      <w:r>
        <w:softHyphen/>
        <w:t>тих рож, і зве</w:t>
      </w:r>
      <w:r>
        <w:softHyphen/>
        <w:t>се</w:t>
      </w:r>
      <w:r>
        <w:softHyphen/>
        <w:t>ля</w:t>
      </w:r>
      <w:r>
        <w:softHyphen/>
        <w:t>ла світли</w:t>
      </w:r>
      <w:r>
        <w:softHyphen/>
        <w:t>цю своїми яс</w:t>
      </w:r>
      <w:r>
        <w:softHyphen/>
        <w:t>ни</w:t>
      </w:r>
      <w:r>
        <w:softHyphen/>
        <w:t>ми кольора</w:t>
      </w:r>
      <w:r>
        <w:softHyphen/>
        <w:t>ми. На мальова</w:t>
      </w:r>
      <w:r>
        <w:softHyphen/>
        <w:t>но</w:t>
      </w:r>
      <w:r>
        <w:softHyphen/>
        <w:t>му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мис</w:t>
      </w:r>
      <w:r>
        <w:softHyphen/>
        <w:t>ни</w:t>
      </w:r>
      <w:r>
        <w:softHyphen/>
        <w:t>ку ко</w:t>
      </w:r>
      <w:r>
        <w:softHyphen/>
        <w:t>ло по</w:t>
      </w:r>
      <w:r>
        <w:softHyphen/>
        <w:t>ро</w:t>
      </w:r>
      <w:r>
        <w:softHyphen/>
        <w:t>га біліли пос</w:t>
      </w:r>
      <w:r>
        <w:softHyphen/>
        <w:t>тав</w:t>
      </w:r>
      <w:r>
        <w:softHyphen/>
        <w:t>лені сторч ряд</w:t>
      </w:r>
      <w:r>
        <w:softHyphen/>
        <w:t>ки тарілок, таріло</w:t>
      </w:r>
      <w:r>
        <w:softHyphen/>
        <w:t>чок та блю</w:t>
      </w:r>
      <w:r>
        <w:softHyphen/>
        <w:t>де</w:t>
      </w:r>
      <w:r>
        <w:softHyphen/>
        <w:t>чок. В кімна</w:t>
      </w:r>
      <w:r>
        <w:softHyphen/>
        <w:t>тах бу</w:t>
      </w:r>
      <w:r>
        <w:softHyphen/>
        <w:t>ло хоч тісненько, але чис</w:t>
      </w:r>
      <w:r>
        <w:softHyphen/>
        <w:t>то, теп</w:t>
      </w:r>
      <w:r>
        <w:softHyphen/>
        <w:t>ло, привітно. Попід стіна</w:t>
      </w:r>
      <w:r>
        <w:softHyphen/>
        <w:t>ми сто</w:t>
      </w:r>
      <w:r>
        <w:softHyphen/>
        <w:t>яв ослін з спин</w:t>
      </w:r>
      <w:r>
        <w:softHyphen/>
        <w:t>кою, по</w:t>
      </w:r>
      <w:r>
        <w:softHyphen/>
        <w:t>мальова</w:t>
      </w:r>
      <w:r>
        <w:softHyphen/>
        <w:t>ний чер</w:t>
      </w:r>
      <w:r>
        <w:softHyphen/>
        <w:t>во</w:t>
      </w:r>
      <w:r>
        <w:softHyphen/>
        <w:t>ною фар</w:t>
      </w:r>
      <w:r>
        <w:softHyphen/>
        <w:t>бою, та кільки простіших, по</w:t>
      </w:r>
      <w:r>
        <w:softHyphen/>
        <w:t>мальова</w:t>
      </w:r>
      <w:r>
        <w:softHyphen/>
        <w:t>них зе</w:t>
      </w:r>
      <w:r>
        <w:softHyphen/>
        <w:t>ле</w:t>
      </w:r>
      <w:r>
        <w:softHyphen/>
        <w:t>ною фар</w:t>
      </w:r>
      <w:r>
        <w:softHyphen/>
        <w:t>бою, «панських» стільців. Світли</w:t>
      </w:r>
      <w:r>
        <w:softHyphen/>
        <w:t>ця виг</w:t>
      </w:r>
      <w:r>
        <w:softHyphen/>
        <w:t>ля</w:t>
      </w:r>
      <w:r>
        <w:softHyphen/>
        <w:t>да</w:t>
      </w:r>
      <w:r>
        <w:softHyphen/>
        <w:t>ла пістря</w:t>
      </w:r>
      <w:r>
        <w:softHyphen/>
        <w:t>во й мальовни</w:t>
      </w:r>
      <w:r>
        <w:softHyphen/>
        <w:t>чо, мов перська яс</w:t>
      </w:r>
      <w:r>
        <w:softHyphen/>
        <w:t>на ткан</w:t>
      </w:r>
      <w:r>
        <w:softHyphen/>
        <w:t>ка з уся</w:t>
      </w:r>
      <w:r>
        <w:softHyphen/>
        <w:t>ки</w:t>
      </w:r>
      <w:r>
        <w:softHyphen/>
        <w:t>ми квітка</w:t>
      </w:r>
      <w:r>
        <w:softHyphen/>
        <w:t>ми.</w:t>
      </w:r>
    </w:p>
    <w:p w:rsidR="00196A4D" w:rsidRDefault="00196A4D">
      <w:pPr>
        <w:divId w:val="20015259"/>
      </w:pPr>
      <w:r>
        <w:t>    Писарша пос</w:t>
      </w:r>
      <w:r>
        <w:softHyphen/>
        <w:t>та</w:t>
      </w:r>
      <w:r>
        <w:softHyphen/>
        <w:t>ви</w:t>
      </w:r>
      <w:r>
        <w:softHyphen/>
        <w:t>ла на столі лам</w:t>
      </w:r>
      <w:r>
        <w:softHyphen/>
        <w:t>пу. Пи</w:t>
      </w:r>
      <w:r>
        <w:softHyphen/>
        <w:t>сар вий</w:t>
      </w:r>
      <w:r>
        <w:softHyphen/>
        <w:t>няв з ша</w:t>
      </w:r>
      <w:r>
        <w:softHyphen/>
        <w:t>хов</w:t>
      </w:r>
      <w:r>
        <w:softHyphen/>
        <w:t>ки під мис</w:t>
      </w:r>
      <w:r>
        <w:softHyphen/>
        <w:t>ни</w:t>
      </w:r>
      <w:r>
        <w:softHyphen/>
        <w:t>ком пляш</w:t>
      </w:r>
      <w:r>
        <w:softHyphen/>
        <w:t>ку нас</w:t>
      </w:r>
      <w:r>
        <w:softHyphen/>
        <w:t>той</w:t>
      </w:r>
      <w:r>
        <w:softHyphen/>
        <w:t>ки й пос</w:t>
      </w:r>
      <w:r>
        <w:softHyphen/>
        <w:t>та</w:t>
      </w:r>
      <w:r>
        <w:softHyphen/>
        <w:t>вив на столі. Усі посіда</w:t>
      </w:r>
      <w:r>
        <w:softHyphen/>
        <w:t>ли за сто</w:t>
      </w:r>
      <w:r>
        <w:softHyphen/>
        <w:t>лом і по</w:t>
      </w:r>
      <w:r>
        <w:softHyphen/>
        <w:t>ча</w:t>
      </w:r>
      <w:r>
        <w:softHyphen/>
        <w:t>ли су</w:t>
      </w:r>
      <w:r>
        <w:softHyphen/>
        <w:t>ди</w:t>
      </w:r>
      <w:r>
        <w:softHyphen/>
        <w:t>ти й гу</w:t>
      </w:r>
      <w:r>
        <w:softHyphen/>
        <w:t>дить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та йо</w:t>
      </w:r>
      <w:r>
        <w:softHyphen/>
        <w:t>го сім'ю. Пи</w:t>
      </w:r>
      <w:r>
        <w:softHyphen/>
        <w:t>сар</w:t>
      </w:r>
      <w:r>
        <w:softHyphen/>
        <w:t>ша звеліла най</w:t>
      </w:r>
      <w:r>
        <w:softHyphen/>
        <w:t>мичці зва</w:t>
      </w:r>
      <w:r>
        <w:softHyphen/>
        <w:t>рить ва</w:t>
      </w:r>
      <w:r>
        <w:softHyphen/>
        <w:t>ре</w:t>
      </w:r>
      <w:r>
        <w:softHyphen/>
        <w:t>ни</w:t>
      </w:r>
      <w:r>
        <w:softHyphen/>
        <w:t>ки на ве</w:t>
      </w:r>
      <w:r>
        <w:softHyphen/>
        <w:t>че</w:t>
      </w:r>
      <w:r>
        <w:softHyphen/>
        <w:t>рю.</w:t>
      </w:r>
    </w:p>
    <w:p w:rsidR="00196A4D" w:rsidRDefault="00196A4D">
      <w:pPr>
        <w:divId w:val="20015447"/>
      </w:pPr>
      <w:r>
        <w:t>    - Щось є! Щось тра</w:t>
      </w:r>
      <w:r>
        <w:softHyphen/>
        <w:t>пи</w:t>
      </w:r>
      <w:r>
        <w:softHyphen/>
        <w:t>лось, але що та</w:t>
      </w:r>
      <w:r>
        <w:softHyphen/>
        <w:t>ке, то я й са</w:t>
      </w:r>
      <w:r>
        <w:softHyphen/>
        <w:t>ма доб</w:t>
      </w:r>
      <w:r>
        <w:softHyphen/>
        <w:t>ре не вга</w:t>
      </w:r>
      <w:r>
        <w:softHyphen/>
        <w:t>даю, - аж ла</w:t>
      </w:r>
      <w:r>
        <w:softHyphen/>
        <w:t>ма</w:t>
      </w:r>
      <w:r>
        <w:softHyphen/>
        <w:t>ла собі го</w:t>
      </w:r>
      <w:r>
        <w:softHyphen/>
        <w:t>ло</w:t>
      </w:r>
      <w:r>
        <w:softHyphen/>
        <w:t>ву пи</w:t>
      </w:r>
      <w:r>
        <w:softHyphen/>
        <w:t>сар</w:t>
      </w:r>
      <w:r>
        <w:softHyphen/>
        <w:t>ша, - пе</w:t>
      </w:r>
      <w:r>
        <w:softHyphen/>
        <w:t>редніше ко</w:t>
      </w:r>
      <w:r>
        <w:softHyphen/>
        <w:t>лись прий</w:t>
      </w:r>
      <w:r>
        <w:softHyphen/>
        <w:t>ма</w:t>
      </w:r>
      <w:r>
        <w:softHyphen/>
        <w:t>ли нас доб</w:t>
      </w:r>
      <w:r>
        <w:softHyphen/>
        <w:t>ре, аж цілу</w:t>
      </w:r>
      <w:r>
        <w:softHyphen/>
        <w:t>ва</w:t>
      </w:r>
      <w:r>
        <w:softHyphen/>
        <w:t>лись, а те</w:t>
      </w:r>
      <w:r>
        <w:softHyphen/>
        <w:t>пер тро</w:t>
      </w:r>
      <w:r>
        <w:softHyphen/>
        <w:t>хи не од</w:t>
      </w:r>
      <w:r>
        <w:softHyphen/>
        <w:t>вер</w:t>
      </w:r>
      <w:r>
        <w:softHyphen/>
        <w:t>та</w:t>
      </w:r>
      <w:r>
        <w:softHyphen/>
        <w:t>ються.</w:t>
      </w:r>
    </w:p>
    <w:p w:rsidR="00196A4D" w:rsidRDefault="00196A4D">
      <w:pPr>
        <w:divId w:val="20014616"/>
      </w:pPr>
      <w:r>
        <w:t>    - І я до</w:t>
      </w:r>
      <w:r>
        <w:softHyphen/>
        <w:t>га</w:t>
      </w:r>
      <w:r>
        <w:softHyphen/>
        <w:t>ду</w:t>
      </w:r>
      <w:r>
        <w:softHyphen/>
        <w:t>юсь, що во</w:t>
      </w:r>
      <w:r>
        <w:softHyphen/>
        <w:t>но щось та є! - обізвав</w:t>
      </w:r>
      <w:r>
        <w:softHyphen/>
        <w:t>ся й собі пи</w:t>
      </w:r>
      <w:r>
        <w:softHyphen/>
        <w:t>сар. - Во</w:t>
      </w:r>
      <w:r>
        <w:softHyphen/>
        <w:t>но ко</w:t>
      </w:r>
      <w:r>
        <w:softHyphen/>
        <w:t>лись потім ви</w:t>
      </w:r>
      <w:r>
        <w:softHyphen/>
        <w:t>явиться, але по</w:t>
      </w:r>
      <w:r>
        <w:softHyphen/>
        <w:t>ки що, то й я собі аж го</w:t>
      </w:r>
      <w:r>
        <w:softHyphen/>
        <w:t>ло</w:t>
      </w:r>
      <w:r>
        <w:softHyphen/>
        <w:t>ву ла</w:t>
      </w:r>
      <w:r>
        <w:softHyphen/>
        <w:t>маю, та нічо</w:t>
      </w:r>
      <w:r>
        <w:softHyphen/>
        <w:t>го не вга</w:t>
      </w:r>
      <w:r>
        <w:softHyphen/>
        <w:t>даю.</w:t>
      </w:r>
    </w:p>
    <w:p w:rsidR="00196A4D" w:rsidRDefault="00196A4D">
      <w:pPr>
        <w:divId w:val="20015146"/>
      </w:pPr>
      <w:r>
        <w:t>    - І я примітив, що Ва</w:t>
      </w:r>
      <w:r>
        <w:softHyphen/>
        <w:t>тя чо</w:t>
      </w:r>
      <w:r>
        <w:softHyphen/>
        <w:t>гось на</w:t>
      </w:r>
      <w:r>
        <w:softHyphen/>
        <w:t>су</w:t>
      </w:r>
      <w:r>
        <w:softHyphen/>
        <w:t>пи</w:t>
      </w:r>
      <w:r>
        <w:softHyphen/>
        <w:t>лась, чо</w:t>
      </w:r>
      <w:r>
        <w:softHyphen/>
        <w:t>гось вда</w:t>
      </w:r>
      <w:r>
        <w:softHyphen/>
        <w:t>ва</w:t>
      </w:r>
      <w:r>
        <w:softHyphen/>
        <w:t>ла з се</w:t>
      </w:r>
      <w:r>
        <w:softHyphen/>
        <w:t>бе неп</w:t>
      </w:r>
      <w:r>
        <w:softHyphen/>
        <w:t>рис</w:t>
      </w:r>
      <w:r>
        <w:softHyphen/>
        <w:t>туп</w:t>
      </w:r>
      <w:r>
        <w:softHyphen/>
        <w:t>ну ве</w:t>
      </w:r>
      <w:r>
        <w:softHyphen/>
        <w:t>ли</w:t>
      </w:r>
      <w:r>
        <w:softHyphen/>
        <w:t>ку панію. Роз</w:t>
      </w:r>
      <w:r>
        <w:softHyphen/>
        <w:t>пер</w:t>
      </w:r>
      <w:r>
        <w:softHyphen/>
        <w:t>лась на софі, за</w:t>
      </w:r>
      <w:r>
        <w:softHyphen/>
        <w:t>дер</w:t>
      </w:r>
      <w:r>
        <w:softHyphen/>
        <w:t>ла кир</w:t>
      </w:r>
      <w:r>
        <w:softHyphen/>
        <w:t>пу вго</w:t>
      </w:r>
      <w:r>
        <w:softHyphen/>
        <w:t>ру, за</w:t>
      </w:r>
      <w:r>
        <w:softHyphen/>
        <w:t>ко</w:t>
      </w:r>
      <w:r>
        <w:softHyphen/>
        <w:t>пи</w:t>
      </w:r>
      <w:r>
        <w:softHyphen/>
        <w:t>ли</w:t>
      </w:r>
      <w:r>
        <w:softHyphen/>
        <w:t>ла гу</w:t>
      </w:r>
      <w:r>
        <w:softHyphen/>
        <w:t>би… - до</w:t>
      </w:r>
      <w:r>
        <w:softHyphen/>
        <w:t>дав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вич…</w:t>
      </w:r>
    </w:p>
    <w:p w:rsidR="00196A4D" w:rsidRDefault="00196A4D">
      <w:pPr>
        <w:divId w:val="20014652"/>
      </w:pPr>
      <w:r>
        <w:t>    - Я нігде нічо</w:t>
      </w:r>
      <w:r>
        <w:softHyphen/>
        <w:t>го про їх не го</w:t>
      </w:r>
      <w:r>
        <w:softHyphen/>
        <w:t>во</w:t>
      </w:r>
      <w:r>
        <w:softHyphen/>
        <w:t>ри</w:t>
      </w:r>
      <w:r>
        <w:softHyphen/>
        <w:t>ла при лю</w:t>
      </w:r>
      <w:r>
        <w:softHyphen/>
        <w:t>дях. Мо</w:t>
      </w:r>
      <w:r>
        <w:softHyphen/>
        <w:t>же, ти, Льоню, що ляп</w:t>
      </w:r>
      <w:r>
        <w:softHyphen/>
        <w:t>нув язи</w:t>
      </w:r>
      <w:r>
        <w:softHyphen/>
        <w:t>ком за їх при ко</w:t>
      </w:r>
      <w:r>
        <w:softHyphen/>
        <w:t>мусь?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 до бра</w:t>
      </w:r>
      <w:r>
        <w:softHyphen/>
        <w:t>та.</w:t>
      </w:r>
    </w:p>
    <w:p w:rsidR="00196A4D" w:rsidRDefault="00196A4D">
      <w:pPr>
        <w:divId w:val="20015200"/>
      </w:pPr>
      <w:r>
        <w:t>    - Може, й клеп</w:t>
      </w:r>
      <w:r>
        <w:softHyphen/>
        <w:t>нув що; а хто йо</w:t>
      </w:r>
      <w:r>
        <w:softHyphen/>
        <w:t>го знає. Я так ба</w:t>
      </w:r>
      <w:r>
        <w:softHyphen/>
        <w:t>га</w:t>
      </w:r>
      <w:r>
        <w:softHyphen/>
        <w:t>то бов</w:t>
      </w:r>
      <w:r>
        <w:softHyphen/>
        <w:t>каю, що нічо</w:t>
      </w:r>
      <w:r>
        <w:softHyphen/>
        <w:t>го не при</w:t>
      </w:r>
      <w:r>
        <w:softHyphen/>
        <w:t>га</w:t>
      </w:r>
      <w:r>
        <w:softHyphen/>
        <w:t>даю, -ска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766"/>
      </w:pPr>
      <w:r>
        <w:t>    - Хто в вас не</w:t>
      </w:r>
      <w:r>
        <w:softHyphen/>
        <w:t>дав</w:t>
      </w:r>
      <w:r>
        <w:softHyphen/>
        <w:t>но був на ху</w:t>
      </w:r>
      <w:r>
        <w:softHyphen/>
        <w:t>торі? - спи</w:t>
      </w:r>
      <w:r>
        <w:softHyphen/>
        <w:t>та</w:t>
      </w:r>
      <w:r>
        <w:softHyphen/>
        <w:t>ла пи</w:t>
      </w:r>
      <w:r>
        <w:softHyphen/>
        <w:t>сар</w:t>
      </w:r>
      <w:r>
        <w:softHyphen/>
        <w:t>ша в бра</w:t>
      </w:r>
      <w:r>
        <w:softHyphen/>
        <w:t>та.</w:t>
      </w:r>
    </w:p>
    <w:p w:rsidR="00196A4D" w:rsidRDefault="00196A4D">
      <w:pPr>
        <w:divId w:val="20014729"/>
      </w:pPr>
      <w:r>
        <w:t>    - А хто ж був! Був з Бо</w:t>
      </w:r>
      <w:r>
        <w:softHyphen/>
        <w:t>гус</w:t>
      </w:r>
      <w:r>
        <w:softHyphen/>
        <w:t>ла</w:t>
      </w:r>
      <w:r>
        <w:softHyphen/>
        <w:t>ва ста</w:t>
      </w:r>
      <w:r>
        <w:softHyphen/>
        <w:t>рий Ав</w:t>
      </w:r>
      <w:r>
        <w:softHyphen/>
        <w:t>рум: приїздив тор</w:t>
      </w:r>
      <w:r>
        <w:softHyphen/>
        <w:t>гу</w:t>
      </w:r>
      <w:r>
        <w:softHyphen/>
        <w:t>вать пше</w:t>
      </w:r>
      <w:r>
        <w:softHyphen/>
        <w:t>ни</w:t>
      </w:r>
      <w:r>
        <w:softHyphen/>
        <w:t>цю та про</w:t>
      </w:r>
      <w:r>
        <w:softHyphen/>
        <w:t>со,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404"/>
      </w:pPr>
      <w:r>
        <w:t>    - Що ж ти го</w:t>
      </w:r>
      <w:r>
        <w:softHyphen/>
        <w:t>во</w:t>
      </w:r>
      <w:r>
        <w:softHyphen/>
        <w:t>рив при йо</w:t>
      </w:r>
      <w:r>
        <w:softHyphen/>
        <w:t>му? Оті по</w:t>
      </w:r>
      <w:r>
        <w:softHyphen/>
        <w:t>купці пашні - ве</w:t>
      </w:r>
      <w:r>
        <w:softHyphen/>
        <w:t>ликі бре</w:t>
      </w:r>
      <w:r>
        <w:softHyphen/>
        <w:t>ху</w:t>
      </w:r>
      <w:r>
        <w:softHyphen/>
        <w:t>ни й пе</w:t>
      </w:r>
      <w:r>
        <w:softHyphen/>
        <w:t>ре</w:t>
      </w:r>
      <w:r>
        <w:softHyphen/>
        <w:t>но</w:t>
      </w:r>
      <w:r>
        <w:softHyphen/>
        <w:t>сять пльотки з се</w:t>
      </w:r>
      <w:r>
        <w:softHyphen/>
        <w:t>ла в се</w:t>
      </w:r>
      <w:r>
        <w:softHyphen/>
        <w:t>ло, мов со</w:t>
      </w:r>
      <w:r>
        <w:softHyphen/>
        <w:t>ро</w:t>
      </w:r>
      <w:r>
        <w:softHyphen/>
        <w:t>ки,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546"/>
      </w:pPr>
      <w:r>
        <w:t>    - Я з ним і не роз</w:t>
      </w:r>
      <w:r>
        <w:softHyphen/>
        <w:t>мов</w:t>
      </w:r>
      <w:r>
        <w:softHyphen/>
        <w:t>ляв. Це я доб</w:t>
      </w:r>
      <w:r>
        <w:softHyphen/>
        <w:t>ре пам'ятаю.</w:t>
      </w:r>
    </w:p>
    <w:p w:rsidR="00196A4D" w:rsidRDefault="00196A4D">
      <w:pPr>
        <w:divId w:val="20016018"/>
      </w:pPr>
      <w:r>
        <w:t>    - А ще хто був в вас на ху</w:t>
      </w:r>
      <w:r>
        <w:softHyphen/>
        <w:t>торі? - спи</w:t>
      </w:r>
      <w:r>
        <w:softHyphen/>
        <w:t>та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4717"/>
      </w:pPr>
      <w:r>
        <w:t>    - А ще хто? Бу</w:t>
      </w:r>
      <w:r>
        <w:softHyphen/>
        <w:t>ли се</w:t>
      </w:r>
      <w:r>
        <w:softHyphen/>
        <w:t>ля</w:t>
      </w:r>
      <w:r>
        <w:softHyphen/>
        <w:t>ни, був наш ба</w:t>
      </w:r>
      <w:r>
        <w:softHyphen/>
        <w:t>тюш</w:t>
      </w:r>
      <w:r>
        <w:softHyphen/>
        <w:t>ка, був Ан</w:t>
      </w:r>
      <w:r>
        <w:softHyphen/>
        <w:t>то</w:t>
      </w:r>
      <w:r>
        <w:softHyphen/>
        <w:t>син батько. Хто ж іще? Ага! був ди</w:t>
      </w:r>
      <w:r>
        <w:softHyphen/>
        <w:t>якон Доб</w:t>
      </w:r>
      <w:r>
        <w:softHyphen/>
        <w:t>ри</w:t>
      </w:r>
      <w:r>
        <w:softHyphen/>
        <w:t>ловський,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655"/>
      </w:pPr>
      <w:r>
        <w:t>    - Ота жов</w:t>
      </w:r>
      <w:r>
        <w:softHyphen/>
        <w:t>та ли</w:t>
      </w:r>
      <w:r>
        <w:softHyphen/>
        <w:t>си</w:t>
      </w:r>
      <w:r>
        <w:softHyphen/>
        <w:t>ця? - про</w:t>
      </w:r>
      <w:r>
        <w:softHyphen/>
        <w:t>мо</w:t>
      </w:r>
      <w:r>
        <w:softHyphen/>
        <w:t>ви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730"/>
      </w:pPr>
      <w:r>
        <w:t>    - Отой жов</w:t>
      </w:r>
      <w:r>
        <w:softHyphen/>
        <w:t>тий лис, але я в йо</w:t>
      </w:r>
      <w:r>
        <w:softHyphen/>
        <w:t>го хвос</w:t>
      </w:r>
      <w:r>
        <w:softHyphen/>
        <w:t>та не примітив на той час,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558"/>
      </w:pPr>
      <w:r>
        <w:t>    - За що ж він роз</w:t>
      </w:r>
      <w:r>
        <w:softHyphen/>
        <w:t>мов</w:t>
      </w:r>
      <w:r>
        <w:softHyphen/>
        <w:t>ляв з то</w:t>
      </w:r>
      <w:r>
        <w:softHyphen/>
        <w:t>бою? -спи</w:t>
      </w:r>
      <w:r>
        <w:softHyphen/>
        <w:t>та</w:t>
      </w:r>
      <w:r>
        <w:softHyphen/>
        <w:t>ла сест</w:t>
      </w:r>
      <w:r>
        <w:softHyphen/>
        <w:t>ра. - Чи не го</w:t>
      </w:r>
      <w:r>
        <w:softHyphen/>
        <w:t>во</w:t>
      </w:r>
      <w:r>
        <w:softHyphen/>
        <w:t>ри</w:t>
      </w:r>
      <w:r>
        <w:softHyphen/>
        <w:t>ли ви чо</w:t>
      </w:r>
      <w:r>
        <w:softHyphen/>
        <w:t>го за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го, за Ва</w:t>
      </w:r>
      <w:r>
        <w:softHyphen/>
        <w:t>тю?</w:t>
      </w:r>
    </w:p>
    <w:p w:rsidR="00196A4D" w:rsidRDefault="00196A4D">
      <w:pPr>
        <w:divId w:val="20015032"/>
      </w:pPr>
      <w:r>
        <w:t>    - А дідько йо</w:t>
      </w:r>
      <w:r>
        <w:softHyphen/>
        <w:t>го знає, що він ка</w:t>
      </w:r>
      <w:r>
        <w:softHyphen/>
        <w:t>зав. Здається, го</w:t>
      </w:r>
      <w:r>
        <w:softHyphen/>
        <w:t>во</w:t>
      </w:r>
      <w:r>
        <w:softHyphen/>
        <w:t>рив, щоб я сва</w:t>
      </w:r>
      <w:r>
        <w:softHyphen/>
        <w:t>тав Ва</w:t>
      </w:r>
      <w:r>
        <w:softHyphen/>
        <w:t>тю.</w:t>
      </w:r>
    </w:p>
    <w:p w:rsidR="00196A4D" w:rsidRDefault="00196A4D">
      <w:pPr>
        <w:divId w:val="20015871"/>
      </w:pPr>
      <w:r>
        <w:t>    - А ти що ска</w:t>
      </w:r>
      <w:r>
        <w:softHyphen/>
        <w:t>зав? - спи</w:t>
      </w:r>
      <w:r>
        <w:softHyphen/>
        <w:t>та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4646"/>
      </w:pPr>
      <w:r>
        <w:t>    - А я ска</w:t>
      </w:r>
      <w:r>
        <w:softHyphen/>
        <w:t>зав… Що я ска</w:t>
      </w:r>
      <w:r>
        <w:softHyphen/>
        <w:t>зав? Ска</w:t>
      </w:r>
      <w:r>
        <w:softHyphen/>
        <w:t>зав, як да</w:t>
      </w:r>
      <w:r>
        <w:softHyphen/>
        <w:t>дуть ти</w:t>
      </w:r>
      <w:r>
        <w:softHyphen/>
        <w:t>сяч з п'ять, то сва</w:t>
      </w:r>
      <w:r>
        <w:softHyphen/>
        <w:t>та</w:t>
      </w:r>
      <w:r>
        <w:softHyphen/>
        <w:t>ти</w:t>
      </w:r>
      <w:r>
        <w:softHyphen/>
        <w:t>му, а як дві ти</w:t>
      </w:r>
      <w:r>
        <w:softHyphen/>
        <w:t>сячі, то не</w:t>
      </w:r>
      <w:r>
        <w:softHyphen/>
        <w:t>хай її «задні» візьмуть,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808"/>
      </w:pPr>
      <w:r>
        <w:t>    - То це ж та жов</w:t>
      </w:r>
      <w:r>
        <w:softHyphen/>
        <w:t>та ли</w:t>
      </w:r>
      <w:r>
        <w:softHyphen/>
        <w:t>си</w:t>
      </w:r>
      <w:r>
        <w:softHyphen/>
        <w:t>ця й роз</w:t>
      </w:r>
      <w:r>
        <w:softHyphen/>
        <w:t>ка</w:t>
      </w:r>
      <w:r>
        <w:softHyphen/>
        <w:t>за</w:t>
      </w:r>
      <w:r>
        <w:softHyphen/>
        <w:t>ла усе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му. Так во</w:t>
      </w:r>
      <w:r>
        <w:softHyphen/>
        <w:t>но й є!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700"/>
      </w:pPr>
      <w:r>
        <w:t>    - Навряд чи роз</w:t>
      </w:r>
      <w:r>
        <w:softHyphen/>
        <w:t>ка</w:t>
      </w:r>
      <w:r>
        <w:softHyphen/>
        <w:t>за</w:t>
      </w:r>
      <w:r>
        <w:softHyphen/>
        <w:t>ла. Ди</w:t>
      </w:r>
      <w:r>
        <w:softHyphen/>
        <w:t>якон не при</w:t>
      </w:r>
      <w:r>
        <w:softHyphen/>
        <w:t>ятель же й не рівня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511"/>
      </w:pPr>
      <w:r>
        <w:t>    - Чи ска</w:t>
      </w:r>
      <w:r>
        <w:softHyphen/>
        <w:t>зав ди</w:t>
      </w:r>
      <w:r>
        <w:softHyphen/>
        <w:t>якон, чи ні, а я більше не піду до їх сидіть у кут</w:t>
      </w:r>
      <w:r>
        <w:softHyphen/>
        <w:t>ку та витрішки про</w:t>
      </w:r>
      <w:r>
        <w:softHyphen/>
        <w:t>да</w:t>
      </w:r>
      <w:r>
        <w:softHyphen/>
        <w:t>вать,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ша. - То цілу</w:t>
      </w:r>
      <w:r>
        <w:softHyphen/>
        <w:t>ва</w:t>
      </w:r>
      <w:r>
        <w:softHyphen/>
        <w:t>лись зо мною, панька</w:t>
      </w:r>
      <w:r>
        <w:softHyphen/>
        <w:t>лись, а те</w:t>
      </w:r>
      <w:r>
        <w:softHyphen/>
        <w:t>пер де</w:t>
      </w:r>
      <w:r>
        <w:softHyphen/>
        <w:t>руть но</w:t>
      </w:r>
      <w:r>
        <w:softHyphen/>
        <w:t>са вго</w:t>
      </w:r>
      <w:r>
        <w:softHyphen/>
        <w:t>ру й тро</w:t>
      </w:r>
      <w:r>
        <w:softHyphen/>
        <w:t>хи не плю</w:t>
      </w:r>
      <w:r>
        <w:softHyphen/>
        <w:t>ють мені в ли</w:t>
      </w:r>
      <w:r>
        <w:softHyphen/>
        <w:t>це. Ще як ти ду</w:t>
      </w:r>
      <w:r>
        <w:softHyphen/>
        <w:t>маєш сва</w:t>
      </w:r>
      <w:r>
        <w:softHyphen/>
        <w:t>тать Ва</w:t>
      </w:r>
      <w:r>
        <w:softHyphen/>
        <w:t>тю, то я бу</w:t>
      </w:r>
      <w:r>
        <w:softHyphen/>
        <w:t>ду їх одвіду</w:t>
      </w:r>
      <w:r>
        <w:softHyphen/>
        <w:t>вать вря</w:t>
      </w:r>
      <w:r>
        <w:softHyphen/>
        <w:t>ди-го</w:t>
      </w:r>
      <w:r>
        <w:softHyphen/>
        <w:t>ди, а як ні, то й ні! Бун</w:t>
      </w:r>
      <w:r>
        <w:softHyphen/>
        <w:t>дю</w:t>
      </w:r>
      <w:r>
        <w:softHyphen/>
        <w:t>чаться, не</w:t>
      </w:r>
      <w:r>
        <w:softHyphen/>
        <w:t>на</w:t>
      </w:r>
      <w:r>
        <w:softHyphen/>
        <w:t>че які ге</w:t>
      </w:r>
      <w:r>
        <w:softHyphen/>
        <w:t>не</w:t>
      </w:r>
      <w:r>
        <w:softHyphen/>
        <w:t>ра</w:t>
      </w:r>
      <w:r>
        <w:softHyphen/>
        <w:t>ли. А я що ж та</w:t>
      </w:r>
      <w:r>
        <w:softHyphen/>
        <w:t>ке? І мій батько дідич, мо</w:t>
      </w:r>
      <w:r>
        <w:softHyphen/>
        <w:t>же, ба</w:t>
      </w:r>
      <w:r>
        <w:softHyphen/>
        <w:t>гатіший, ніж во</w:t>
      </w:r>
      <w:r>
        <w:softHyphen/>
        <w:t>ни. В їх сте</w:t>
      </w:r>
      <w:r>
        <w:softHyphen/>
        <w:t>ля з сво</w:t>
      </w:r>
      <w:r>
        <w:softHyphen/>
        <w:t>ло</w:t>
      </w:r>
      <w:r>
        <w:softHyphen/>
        <w:t>ка</w:t>
      </w:r>
      <w:r>
        <w:softHyphen/>
        <w:t>ми, а в мо</w:t>
      </w:r>
      <w:r>
        <w:softHyphen/>
        <w:t>го «па</w:t>
      </w:r>
      <w:r>
        <w:softHyphen/>
        <w:t>пеньки» гла</w:t>
      </w:r>
      <w:r>
        <w:softHyphen/>
        <w:t>денькі суфіти з кру</w:t>
      </w:r>
      <w:r>
        <w:softHyphen/>
        <w:t>жа</w:t>
      </w:r>
      <w:r>
        <w:softHyphen/>
        <w:t>ла</w:t>
      </w:r>
      <w:r>
        <w:softHyphen/>
        <w:t>ми по</w:t>
      </w:r>
      <w:r>
        <w:softHyphen/>
        <w:t>се</w:t>
      </w:r>
      <w:r>
        <w:softHyphen/>
        <w:t>ре</w:t>
      </w:r>
      <w:r>
        <w:softHyphen/>
        <w:t>дині. Вчи</w:t>
      </w:r>
      <w:r>
        <w:softHyphen/>
        <w:t>тельша си</w:t>
      </w:r>
      <w:r>
        <w:softHyphen/>
        <w:t>дить в їх ко</w:t>
      </w:r>
      <w:r>
        <w:softHyphen/>
        <w:t>ло сто</w:t>
      </w:r>
      <w:r>
        <w:softHyphen/>
        <w:t>ла, а ме</w:t>
      </w:r>
      <w:r>
        <w:softHyphen/>
        <w:t>не за</w:t>
      </w:r>
      <w:r>
        <w:softHyphen/>
        <w:t>то</w:t>
      </w:r>
      <w:r>
        <w:softHyphen/>
        <w:t>го по</w:t>
      </w:r>
      <w:r>
        <w:softHyphen/>
        <w:t>са</w:t>
      </w:r>
      <w:r>
        <w:softHyphen/>
        <w:t>дов</w:t>
      </w:r>
      <w:r>
        <w:softHyphen/>
        <w:t>лять ко</w:t>
      </w:r>
      <w:r>
        <w:softHyphen/>
        <w:t>ло по</w:t>
      </w:r>
      <w:r>
        <w:softHyphen/>
        <w:t>ро</w:t>
      </w:r>
      <w:r>
        <w:softHyphen/>
        <w:t>га,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пи</w:t>
      </w:r>
      <w:r>
        <w:softHyphen/>
        <w:t>сар</w:t>
      </w:r>
      <w:r>
        <w:softHyphen/>
        <w:t>ша, ви</w:t>
      </w:r>
      <w:r>
        <w:softHyphen/>
        <w:t>пив</w:t>
      </w:r>
      <w:r>
        <w:softHyphen/>
        <w:t>ши чар</w:t>
      </w:r>
      <w:r>
        <w:softHyphen/>
        <w:t>ку нас</w:t>
      </w:r>
      <w:r>
        <w:softHyphen/>
        <w:t>той</w:t>
      </w:r>
      <w:r>
        <w:softHyphen/>
        <w:t>ки.</w:t>
      </w:r>
    </w:p>
    <w:p w:rsidR="00196A4D" w:rsidRDefault="00196A4D">
      <w:pPr>
        <w:divId w:val="20015749"/>
      </w:pPr>
      <w:r>
        <w:t>    - Ватя мені й по</w:t>
      </w:r>
      <w:r>
        <w:softHyphen/>
        <w:t>до</w:t>
      </w:r>
      <w:r>
        <w:softHyphen/>
        <w:t>бається. Ска</w:t>
      </w:r>
      <w:r>
        <w:softHyphen/>
        <w:t>за</w:t>
      </w:r>
      <w:r>
        <w:softHyphen/>
        <w:t>ти по правді, в неї гарні темні очі. Але як</w:t>
      </w:r>
      <w:r>
        <w:softHyphen/>
        <w:t>би дав о. Ар</w:t>
      </w:r>
      <w:r>
        <w:softHyphen/>
        <w:t>темій п'ять ти</w:t>
      </w:r>
      <w:r>
        <w:softHyphen/>
        <w:t>сяч, то я б за</w:t>
      </w:r>
      <w:r>
        <w:softHyphen/>
        <w:t>раз сва</w:t>
      </w:r>
      <w:r>
        <w:softHyphen/>
        <w:t>тав її. Ніс в неї тро</w:t>
      </w:r>
      <w:r>
        <w:softHyphen/>
        <w:t>хи ко</w:t>
      </w:r>
      <w:r>
        <w:softHyphen/>
        <w:t>рот</w:t>
      </w:r>
      <w:r>
        <w:softHyphen/>
        <w:t>кий, то тре</w:t>
      </w:r>
      <w:r>
        <w:softHyphen/>
        <w:t>ба б батькові до</w:t>
      </w:r>
      <w:r>
        <w:softHyphen/>
        <w:t>то</w:t>
      </w:r>
      <w:r>
        <w:softHyphen/>
        <w:t>чить йо</w:t>
      </w:r>
      <w:r>
        <w:softHyphen/>
        <w:t>го ти</w:t>
      </w:r>
      <w:r>
        <w:softHyphen/>
        <w:t>ся</w:t>
      </w:r>
      <w:r>
        <w:softHyphen/>
        <w:t>ча</w:t>
      </w:r>
      <w:r>
        <w:softHyphen/>
        <w:t>ми. Та й са</w:t>
      </w:r>
      <w:r>
        <w:softHyphen/>
        <w:t>ма во</w:t>
      </w:r>
      <w:r>
        <w:softHyphen/>
        <w:t>на якась важ</w:t>
      </w:r>
      <w:r>
        <w:softHyphen/>
        <w:t>ка, за</w:t>
      </w:r>
      <w:r>
        <w:softHyphen/>
        <w:t>те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та, на</w:t>
      </w:r>
      <w:r>
        <w:softHyphen/>
        <w:t>че ко</w:t>
      </w:r>
      <w:r>
        <w:softHyphen/>
        <w:t>ло</w:t>
      </w:r>
      <w:r>
        <w:softHyphen/>
        <w:t>да в до</w:t>
      </w:r>
      <w:r>
        <w:softHyphen/>
        <w:t>рогій сукні, - по</w:t>
      </w:r>
      <w:r>
        <w:softHyphen/>
        <w:t>чав жар</w:t>
      </w:r>
      <w:r>
        <w:softHyphen/>
        <w:t>ту</w:t>
      </w:r>
      <w:r>
        <w:softHyphen/>
        <w:t>ва</w:t>
      </w:r>
      <w:r>
        <w:softHyphen/>
        <w:t>ти та глу</w:t>
      </w:r>
      <w:r>
        <w:softHyphen/>
        <w:t>зу</w:t>
      </w:r>
      <w:r>
        <w:softHyphen/>
        <w:t>вать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175"/>
      </w:pPr>
      <w:r>
        <w:t>    - Та й Су</w:t>
      </w:r>
      <w:r>
        <w:softHyphen/>
        <w:t>са</w:t>
      </w:r>
      <w:r>
        <w:softHyphen/>
        <w:t>на Уласівна не ле</w:t>
      </w:r>
      <w:r>
        <w:softHyphen/>
        <w:t>генька. Істин</w:t>
      </w:r>
      <w:r>
        <w:softHyphen/>
        <w:t>но, що сту</w:t>
      </w:r>
      <w:r>
        <w:softHyphen/>
        <w:t>па! Йде по хаті, то аж поміст двиг</w:t>
      </w:r>
      <w:r>
        <w:softHyphen/>
        <w:t>тить, а пе</w:t>
      </w:r>
      <w:r>
        <w:softHyphen/>
        <w:t>рей</w:t>
      </w:r>
      <w:r>
        <w:softHyphen/>
        <w:t>де че</w:t>
      </w:r>
      <w:r>
        <w:softHyphen/>
        <w:t>рез ха</w:t>
      </w:r>
      <w:r>
        <w:softHyphen/>
        <w:t>ту, та аж со</w:t>
      </w:r>
      <w:r>
        <w:softHyphen/>
        <w:t>пе, мов ко</w:t>
      </w:r>
      <w:r>
        <w:softHyphen/>
        <w:t>вальський міх, - обізва</w:t>
      </w:r>
      <w:r>
        <w:softHyphen/>
        <w:t>лась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948"/>
      </w:pPr>
      <w:r>
        <w:t>    - Якби по</w:t>
      </w:r>
      <w:r>
        <w:softHyphen/>
        <w:t>си</w:t>
      </w:r>
      <w:r>
        <w:softHyphen/>
        <w:t>пав по</w:t>
      </w:r>
      <w:r>
        <w:softHyphen/>
        <w:t>пе</w:t>
      </w:r>
      <w:r>
        <w:softHyphen/>
        <w:t>ред неї на по</w:t>
      </w:r>
      <w:r>
        <w:softHyphen/>
        <w:t>мості про</w:t>
      </w:r>
      <w:r>
        <w:softHyphen/>
        <w:t>со, то пе</w:t>
      </w:r>
      <w:r>
        <w:softHyphen/>
        <w:t>рей</w:t>
      </w:r>
      <w:r>
        <w:softHyphen/>
        <w:t>шла б че</w:t>
      </w:r>
      <w:r>
        <w:softHyphen/>
        <w:t>рез ха</w:t>
      </w:r>
      <w:r>
        <w:softHyphen/>
        <w:t>ту та й про</w:t>
      </w:r>
      <w:r>
        <w:softHyphen/>
        <w:t>со стовк</w:t>
      </w:r>
      <w:r>
        <w:softHyphen/>
        <w:t>ла! По</w:t>
      </w:r>
      <w:r>
        <w:softHyphen/>
        <w:t>зад неї вже б ле</w:t>
      </w:r>
      <w:r>
        <w:softHyphen/>
        <w:t>жа</w:t>
      </w:r>
      <w:r>
        <w:softHyphen/>
        <w:t>ло пшо</w:t>
      </w:r>
      <w:r>
        <w:softHyphen/>
        <w:t>но: хоч за</w:t>
      </w:r>
      <w:r>
        <w:softHyphen/>
        <w:t>раз ка</w:t>
      </w:r>
      <w:r>
        <w:softHyphen/>
        <w:t>шу ва</w:t>
      </w:r>
      <w:r>
        <w:softHyphen/>
        <w:t>ри! - до</w:t>
      </w:r>
      <w:r>
        <w:softHyphen/>
        <w:t>да</w:t>
      </w:r>
      <w:r>
        <w:softHyphen/>
        <w:t>вав жартів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705"/>
      </w:pPr>
      <w:r>
        <w:t>    - А в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рот. Їй-бо</w:t>
      </w:r>
      <w:r>
        <w:softHyphen/>
        <w:t>гу, як вер</w:t>
      </w:r>
      <w:r>
        <w:softHyphen/>
        <w:t>ша. Як</w:t>
      </w:r>
      <w:r>
        <w:softHyphen/>
        <w:t>би він пос</w:t>
      </w:r>
      <w:r>
        <w:softHyphen/>
        <w:t>та</w:t>
      </w:r>
      <w:r>
        <w:softHyphen/>
        <w:t>вив сво</w:t>
      </w:r>
      <w:r>
        <w:softHyphen/>
        <w:t>го ро</w:t>
      </w:r>
      <w:r>
        <w:softHyphen/>
        <w:t>та в Росі між камінням в шумі, то ри</w:t>
      </w:r>
      <w:r>
        <w:softHyphen/>
        <w:t>би нап</w:t>
      </w:r>
      <w:r>
        <w:softHyphen/>
        <w:t>лив</w:t>
      </w:r>
      <w:r>
        <w:softHyphen/>
        <w:t>ло б пов</w:t>
      </w:r>
      <w:r>
        <w:softHyphen/>
        <w:t>ний рот: по</w:t>
      </w:r>
      <w:r>
        <w:softHyphen/>
        <w:t>ду</w:t>
      </w:r>
      <w:r>
        <w:softHyphen/>
        <w:t>ма</w:t>
      </w:r>
      <w:r>
        <w:softHyphen/>
        <w:t>ла б ри</w:t>
      </w:r>
      <w:r>
        <w:softHyphen/>
        <w:t>ба, що то вер</w:t>
      </w:r>
      <w:r>
        <w:softHyphen/>
        <w:t>ша, - обізвав</w:t>
      </w:r>
      <w:r>
        <w:softHyphen/>
        <w:t>ся пи</w:t>
      </w:r>
      <w:r>
        <w:softHyphen/>
        <w:t>сар.</w:t>
      </w:r>
    </w:p>
    <w:p w:rsidR="00196A4D" w:rsidRDefault="00196A4D">
      <w:pPr>
        <w:divId w:val="20014779"/>
      </w:pPr>
      <w:r>
        <w:t>    - Та він і так тією своєю вер</w:t>
      </w:r>
      <w:r>
        <w:softHyphen/>
        <w:t>шею му</w:t>
      </w:r>
      <w:r>
        <w:softHyphen/>
        <w:t>хи ло</w:t>
      </w:r>
      <w:r>
        <w:softHyphen/>
        <w:t>вить. Як роз</w:t>
      </w:r>
      <w:r>
        <w:softHyphen/>
        <w:t>дя</w:t>
      </w:r>
      <w:r>
        <w:softHyphen/>
        <w:t>вить її, то так му</w:t>
      </w:r>
      <w:r>
        <w:softHyphen/>
        <w:t>хи й на</w:t>
      </w:r>
      <w:r>
        <w:softHyphen/>
        <w:t>ле</w:t>
      </w:r>
      <w:r>
        <w:softHyphen/>
        <w:t>тять, а він прих</w:t>
      </w:r>
      <w:r>
        <w:softHyphen/>
        <w:t>кає та їх тільки випльовує: ле</w:t>
      </w:r>
      <w:r>
        <w:softHyphen/>
        <w:t>пе</w:t>
      </w:r>
      <w:r>
        <w:softHyphen/>
        <w:t>че й випльовує! - до</w:t>
      </w:r>
      <w:r>
        <w:softHyphen/>
        <w:t>да</w:t>
      </w:r>
      <w:r>
        <w:softHyphen/>
        <w:t>ла пи</w:t>
      </w:r>
      <w:r>
        <w:softHyphen/>
        <w:t>сар</w:t>
      </w:r>
      <w:r>
        <w:softHyphen/>
        <w:t>ша.-Який він смішний, як веш</w:t>
      </w:r>
      <w:r>
        <w:softHyphen/>
        <w:t>тається по залі та тріпає ру</w:t>
      </w:r>
      <w:r>
        <w:softHyphen/>
        <w:t>ка</w:t>
      </w:r>
      <w:r>
        <w:softHyphen/>
        <w:t>ми й кісми! Я страх як люб</w:t>
      </w:r>
      <w:r>
        <w:softHyphen/>
        <w:t>лю тоді ди</w:t>
      </w:r>
      <w:r>
        <w:softHyphen/>
        <w:t>виться на йо</w:t>
      </w:r>
      <w:r>
        <w:softHyphen/>
        <w:t>го.</w:t>
      </w:r>
    </w:p>
    <w:p w:rsidR="00196A4D" w:rsidRDefault="00196A4D">
      <w:pPr>
        <w:divId w:val="20015225"/>
      </w:pPr>
      <w:r>
        <w:t>    - І но</w:t>
      </w:r>
      <w:r>
        <w:softHyphen/>
        <w:t>га</w:t>
      </w:r>
      <w:r>
        <w:softHyphen/>
        <w:t>ми тріпає, і кісми, і по</w:t>
      </w:r>
      <w:r>
        <w:softHyphen/>
        <w:t>ла</w:t>
      </w:r>
      <w:r>
        <w:softHyphen/>
        <w:t>ми. «Кру</w:t>
      </w:r>
      <w:r>
        <w:softHyphen/>
        <w:t>титься, вер</w:t>
      </w:r>
      <w:r>
        <w:softHyphen/>
        <w:t>титься й бе</w:t>
      </w:r>
      <w:r>
        <w:softHyphen/>
        <w:t>ре</w:t>
      </w:r>
      <w:r>
        <w:softHyphen/>
        <w:t>га не дер</w:t>
      </w:r>
      <w:r>
        <w:softHyphen/>
        <w:t>житься»: гірше од мли</w:t>
      </w:r>
      <w:r>
        <w:softHyphen/>
        <w:t>на! - до</w:t>
      </w:r>
      <w:r>
        <w:softHyphen/>
        <w:t>да</w:t>
      </w:r>
      <w:r>
        <w:softHyphen/>
        <w:t>вав жартів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858"/>
      </w:pPr>
      <w:r>
        <w:t>    - А гор</w:t>
      </w:r>
      <w:r>
        <w:softHyphen/>
        <w:t>дий, а гост</w:t>
      </w:r>
      <w:r>
        <w:softHyphen/>
        <w:t>рий, а ціка</w:t>
      </w:r>
      <w:r>
        <w:softHyphen/>
        <w:t>вий! Все в ме</w:t>
      </w:r>
      <w:r>
        <w:softHyphen/>
        <w:t>не ви</w:t>
      </w:r>
      <w:r>
        <w:softHyphen/>
        <w:t>пи</w:t>
      </w:r>
      <w:r>
        <w:softHyphen/>
        <w:t>тує про во</w:t>
      </w:r>
      <w:r>
        <w:softHyphen/>
        <w:t>лосні спра</w:t>
      </w:r>
      <w:r>
        <w:softHyphen/>
        <w:t>ви, все хо</w:t>
      </w:r>
      <w:r>
        <w:softHyphen/>
        <w:t>че знать, до всього дош</w:t>
      </w:r>
      <w:r>
        <w:softHyphen/>
        <w:t>пор</w:t>
      </w:r>
      <w:r>
        <w:softHyphen/>
        <w:t>тується. А здир</w:t>
      </w:r>
      <w:r>
        <w:softHyphen/>
        <w:t>ли</w:t>
      </w:r>
      <w:r>
        <w:softHyphen/>
        <w:t>вий, а за</w:t>
      </w:r>
      <w:r>
        <w:softHyphen/>
        <w:t>по</w:t>
      </w:r>
      <w:r>
        <w:softHyphen/>
        <w:t>пад</w:t>
      </w:r>
      <w:r>
        <w:softHyphen/>
        <w:t>ний, крий бо</w:t>
      </w:r>
      <w:r>
        <w:softHyphen/>
        <w:t>же! І до кня</w:t>
      </w:r>
      <w:r>
        <w:softHyphen/>
        <w:t>гині підско</w:t>
      </w:r>
      <w:r>
        <w:softHyphen/>
        <w:t>чить, і до па</w:t>
      </w:r>
      <w:r>
        <w:softHyphen/>
        <w:t>на підплиг</w:t>
      </w:r>
      <w:r>
        <w:softHyphen/>
        <w:t>не! І там хіп, і тут хіп, і там смик, і тут сіп! - до</w:t>
      </w:r>
      <w:r>
        <w:softHyphen/>
        <w:t>да</w:t>
      </w:r>
      <w:r>
        <w:softHyphen/>
        <w:t>ва</w:t>
      </w:r>
      <w:r>
        <w:softHyphen/>
        <w:t>ла пи</w:t>
      </w:r>
      <w:r>
        <w:softHyphen/>
        <w:t>сар</w:t>
      </w:r>
      <w:r>
        <w:softHyphen/>
        <w:t>ша куті ме</w:t>
      </w:r>
      <w:r>
        <w:softHyphen/>
        <w:t>ду, ще й ру</w:t>
      </w:r>
      <w:r>
        <w:softHyphen/>
        <w:t>ка</w:t>
      </w:r>
      <w:r>
        <w:softHyphen/>
        <w:t>ми по</w:t>
      </w:r>
      <w:r>
        <w:softHyphen/>
        <w:t>ка</w:t>
      </w:r>
      <w:r>
        <w:softHyphen/>
        <w:t>за</w:t>
      </w:r>
      <w:r>
        <w:softHyphen/>
        <w:t>ла, як той сми</w:t>
      </w:r>
      <w:r>
        <w:softHyphen/>
        <w:t>кає з усіх боків.</w:t>
      </w:r>
    </w:p>
    <w:p w:rsidR="00196A4D" w:rsidRDefault="00196A4D">
      <w:pPr>
        <w:divId w:val="20015984"/>
      </w:pPr>
      <w:r>
        <w:t>    - І Ва</w:t>
      </w:r>
      <w:r>
        <w:softHyphen/>
        <w:t>тя гор</w:t>
      </w:r>
      <w:r>
        <w:softHyphen/>
        <w:t>да, не</w:t>
      </w:r>
      <w:r>
        <w:softHyphen/>
        <w:t>на</w:t>
      </w:r>
      <w:r>
        <w:softHyphen/>
        <w:t>че фа</w:t>
      </w:r>
      <w:r>
        <w:softHyphen/>
        <w:t>ра</w:t>
      </w:r>
      <w:r>
        <w:softHyphen/>
        <w:t>оно</w:t>
      </w:r>
      <w:r>
        <w:softHyphen/>
        <w:t>ва доч</w:t>
      </w:r>
      <w:r>
        <w:softHyphen/>
        <w:t>ка. Сідає в чо</w:t>
      </w:r>
      <w:r>
        <w:softHyphen/>
        <w:t>вен - підсте</w:t>
      </w:r>
      <w:r>
        <w:softHyphen/>
        <w:t>ляй їй ки</w:t>
      </w:r>
      <w:r>
        <w:softHyphen/>
        <w:t>лим. Та все в неї роз</w:t>
      </w:r>
      <w:r>
        <w:softHyphen/>
        <w:t>мо</w:t>
      </w:r>
      <w:r>
        <w:softHyphen/>
        <w:t>ва про опе</w:t>
      </w:r>
      <w:r>
        <w:softHyphen/>
        <w:t>ру та про опе</w:t>
      </w:r>
      <w:r>
        <w:softHyphen/>
        <w:t>ру! Тільки й мо</w:t>
      </w:r>
      <w:r>
        <w:softHyphen/>
        <w:t>ви в неї, що про «Тру</w:t>
      </w:r>
      <w:r>
        <w:softHyphen/>
        <w:t>ба</w:t>
      </w:r>
      <w:r>
        <w:softHyphen/>
        <w:t>ду</w:t>
      </w:r>
      <w:r>
        <w:softHyphen/>
        <w:t>ра». Хо</w:t>
      </w:r>
      <w:r>
        <w:softHyphen/>
        <w:t>дить, не</w:t>
      </w:r>
      <w:r>
        <w:softHyphen/>
        <w:t>на</w:t>
      </w:r>
      <w:r>
        <w:softHyphen/>
        <w:t>че та че</w:t>
      </w:r>
      <w:r>
        <w:softHyphen/>
        <w:t>ре</w:t>
      </w:r>
      <w:r>
        <w:softHyphen/>
        <w:t>па</w:t>
      </w:r>
      <w:r>
        <w:softHyphen/>
        <w:t>ха. Ся</w:t>
      </w:r>
      <w:r>
        <w:softHyphen/>
        <w:t>де, над</w:t>
      </w:r>
      <w:r>
        <w:softHyphen/>
        <w:t>меться, на</w:t>
      </w:r>
      <w:r>
        <w:softHyphen/>
        <w:t>че якась кня</w:t>
      </w:r>
      <w:r>
        <w:softHyphen/>
        <w:t>ги</w:t>
      </w:r>
      <w:r>
        <w:softHyphen/>
        <w:t>ня. А пе</w:t>
      </w:r>
      <w:r>
        <w:softHyphen/>
        <w:t>рей</w:t>
      </w:r>
      <w:r>
        <w:softHyphen/>
        <w:t>де че</w:t>
      </w:r>
      <w:r>
        <w:softHyphen/>
        <w:t>рез ха</w:t>
      </w:r>
      <w:r>
        <w:softHyphen/>
        <w:t>ту, то вже й вто</w:t>
      </w:r>
      <w:r>
        <w:softHyphen/>
        <w:t>миться; так і геп</w:t>
      </w:r>
      <w:r>
        <w:softHyphen/>
        <w:t>не на крісло, не</w:t>
      </w:r>
      <w:r>
        <w:softHyphen/>
        <w:t>на</w:t>
      </w:r>
      <w:r>
        <w:softHyphen/>
        <w:t>че ко</w:t>
      </w:r>
      <w:r>
        <w:softHyphen/>
        <w:t>пу жи</w:t>
      </w:r>
      <w:r>
        <w:softHyphen/>
        <w:t>та на</w:t>
      </w:r>
      <w:r>
        <w:softHyphen/>
        <w:t>жа</w:t>
      </w:r>
      <w:r>
        <w:softHyphen/>
        <w:t>ла. А співає ма</w:t>
      </w:r>
      <w:r>
        <w:softHyphen/>
        <w:t>нер</w:t>
      </w:r>
      <w:r>
        <w:softHyphen/>
        <w:t>но, ще й дзиж</w:t>
      </w:r>
      <w:r>
        <w:softHyphen/>
        <w:t>чить, мов гедз: дззз… дззз… Не пе</w:t>
      </w:r>
      <w:r>
        <w:softHyphen/>
        <w:t>респіва</w:t>
      </w:r>
      <w:r>
        <w:softHyphen/>
        <w:t>ла, а прод</w:t>
      </w:r>
      <w:r>
        <w:softHyphen/>
        <w:t>зиж</w:t>
      </w:r>
      <w:r>
        <w:softHyphen/>
        <w:t>ча</w:t>
      </w:r>
      <w:r>
        <w:softHyphen/>
        <w:t>ла усього «Азру», - ска</w:t>
      </w:r>
      <w:r>
        <w:softHyphen/>
        <w:t>зав пи</w:t>
      </w:r>
      <w:r>
        <w:softHyphen/>
        <w:t>сар.</w:t>
      </w:r>
    </w:p>
    <w:p w:rsidR="00196A4D" w:rsidRDefault="00196A4D">
      <w:pPr>
        <w:divId w:val="20014558"/>
      </w:pPr>
      <w:r>
        <w:t>    А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всмішки й собі по</w:t>
      </w:r>
      <w:r>
        <w:softHyphen/>
        <w:t>чав дзиж</w:t>
      </w:r>
      <w:r>
        <w:softHyphen/>
        <w:t>чать то</w:t>
      </w:r>
      <w:r>
        <w:softHyphen/>
        <w:t>го «Азру», підроб</w:t>
      </w:r>
      <w:r>
        <w:softHyphen/>
        <w:t>лю</w:t>
      </w:r>
      <w:r>
        <w:softHyphen/>
        <w:t>ючись під Ва</w:t>
      </w:r>
      <w:r>
        <w:softHyphen/>
        <w:t>тин го</w:t>
      </w:r>
      <w:r>
        <w:softHyphen/>
        <w:t>лос: «Вве</w:t>
      </w:r>
      <w:r>
        <w:softHyphen/>
        <w:t>чері гу</w:t>
      </w:r>
      <w:r>
        <w:softHyphen/>
        <w:t>лять хо</w:t>
      </w:r>
      <w:r>
        <w:softHyphen/>
        <w:t>ди</w:t>
      </w:r>
      <w:r>
        <w:softHyphen/>
        <w:t>ла доч</w:t>
      </w:r>
      <w:r>
        <w:softHyphen/>
        <w:t>ка сул</w:t>
      </w:r>
      <w:r>
        <w:softHyphen/>
        <w:t>та</w:t>
      </w:r>
      <w:r>
        <w:softHyphen/>
        <w:t>на мо</w:t>
      </w:r>
      <w:r>
        <w:softHyphen/>
        <w:t>ло</w:t>
      </w:r>
      <w:r>
        <w:softHyphen/>
        <w:t>денька…» Підроб</w:t>
      </w:r>
      <w:r>
        <w:softHyphen/>
        <w:t>лю</w:t>
      </w:r>
      <w:r>
        <w:softHyphen/>
        <w:t>ван</w:t>
      </w:r>
      <w:r>
        <w:softHyphen/>
        <w:t>ня вий</w:t>
      </w:r>
      <w:r>
        <w:softHyphen/>
        <w:t>шло ду</w:t>
      </w:r>
      <w:r>
        <w:softHyphen/>
        <w:t>же смішне. Усі сміялись на всю світли</w:t>
      </w:r>
      <w:r>
        <w:softHyphen/>
        <w:t>цю.</w:t>
      </w:r>
    </w:p>
    <w:p w:rsidR="00196A4D" w:rsidRDefault="00196A4D">
      <w:pPr>
        <w:divId w:val="20016121"/>
      </w:pPr>
      <w:r>
        <w:t>    - Що мені бла</w:t>
      </w:r>
      <w:r>
        <w:softHyphen/>
        <w:t>го</w:t>
      </w:r>
      <w:r>
        <w:softHyphen/>
        <w:t>чин</w:t>
      </w:r>
      <w:r>
        <w:softHyphen/>
        <w:t>ний! Я тут бла</w:t>
      </w:r>
      <w:r>
        <w:softHyphen/>
        <w:t>го</w:t>
      </w:r>
      <w:r>
        <w:softHyphen/>
        <w:t>чин</w:t>
      </w:r>
      <w:r>
        <w:softHyphen/>
        <w:t>ний на всю во</w:t>
      </w:r>
      <w:r>
        <w:softHyphen/>
        <w:t>лость! - ре</w:t>
      </w:r>
      <w:r>
        <w:softHyphen/>
        <w:t>пе</w:t>
      </w:r>
      <w:r>
        <w:softHyphen/>
        <w:t>ту</w:t>
      </w:r>
      <w:r>
        <w:softHyphen/>
        <w:t>вав пи</w:t>
      </w:r>
      <w:r>
        <w:softHyphen/>
        <w:t>сар, ви</w:t>
      </w:r>
      <w:r>
        <w:softHyphen/>
        <w:t>пив</w:t>
      </w:r>
      <w:r>
        <w:softHyphen/>
        <w:t>ши запікан</w:t>
      </w:r>
      <w:r>
        <w:softHyphen/>
        <w:t>ки ча</w:t>
      </w:r>
      <w:r>
        <w:softHyphen/>
        <w:t>рок зо три. - Він піп на од</w:t>
      </w:r>
      <w:r>
        <w:softHyphen/>
        <w:t>но се</w:t>
      </w:r>
      <w:r>
        <w:softHyphen/>
        <w:t>ло, а я піп на два де</w:t>
      </w:r>
      <w:r>
        <w:softHyphen/>
        <w:t>сят</w:t>
      </w:r>
      <w:r>
        <w:softHyphen/>
        <w:t>ки сілі Мені кла</w:t>
      </w:r>
      <w:r>
        <w:softHyphen/>
        <w:t>няється й жид, і му</w:t>
      </w:r>
      <w:r>
        <w:softHyphen/>
        <w:t>жик, і уп</w:t>
      </w:r>
      <w:r>
        <w:softHyphen/>
        <w:t>ра</w:t>
      </w:r>
      <w:r>
        <w:softHyphen/>
        <w:t>ви</w:t>
      </w:r>
      <w:r>
        <w:softHyphen/>
        <w:t>тель, і пан за</w:t>
      </w:r>
      <w:r>
        <w:softHyphen/>
        <w:t>побігає лас</w:t>
      </w:r>
      <w:r>
        <w:softHyphen/>
        <w:t>ки… Що мені бла</w:t>
      </w:r>
      <w:r>
        <w:softHyphen/>
        <w:t>го</w:t>
      </w:r>
      <w:r>
        <w:softHyphen/>
        <w:t>чин</w:t>
      </w:r>
      <w:r>
        <w:softHyphen/>
        <w:t>ний? Я тут пан! І жид не</w:t>
      </w:r>
      <w:r>
        <w:softHyphen/>
        <w:t>се мені ха</w:t>
      </w:r>
      <w:r>
        <w:softHyphen/>
        <w:t>ба</w:t>
      </w:r>
      <w:r>
        <w:softHyphen/>
        <w:t>ра, і пан бе</w:t>
      </w:r>
      <w:r>
        <w:softHyphen/>
        <w:t>ре на ви</w:t>
      </w:r>
      <w:r>
        <w:softHyphen/>
        <w:t>пас мої ко</w:t>
      </w:r>
      <w:r>
        <w:softHyphen/>
        <w:t>ро</w:t>
      </w:r>
      <w:r>
        <w:softHyphen/>
        <w:t>ви, а він один ніко</w:t>
      </w:r>
      <w:r>
        <w:softHyphen/>
        <w:t>ли не тик</w:t>
      </w:r>
      <w:r>
        <w:softHyphen/>
        <w:t>не мені й кар</w:t>
      </w:r>
      <w:r>
        <w:softHyphen/>
        <w:t>бо</w:t>
      </w:r>
      <w:r>
        <w:softHyphen/>
        <w:t>ван</w:t>
      </w:r>
      <w:r>
        <w:softHyphen/>
        <w:t>ця в ру</w:t>
      </w:r>
      <w:r>
        <w:softHyphen/>
        <w:t>ки за пос</w:t>
      </w:r>
      <w:r>
        <w:softHyphen/>
        <w:t>лу</w:t>
      </w:r>
      <w:r>
        <w:softHyphen/>
        <w:t>гу, навіть не по</w:t>
      </w:r>
      <w:r>
        <w:softHyphen/>
        <w:t>дя</w:t>
      </w:r>
      <w:r>
        <w:softHyphen/>
        <w:t>кує, спа</w:t>
      </w:r>
      <w:r>
        <w:softHyphen/>
        <w:t>сибі не ска</w:t>
      </w:r>
      <w:r>
        <w:softHyphen/>
        <w:t>же. Чи ча</w:t>
      </w:r>
      <w:r>
        <w:softHyphen/>
        <w:t>сом наг</w:t>
      </w:r>
      <w:r>
        <w:softHyphen/>
        <w:t>рубіянить йо</w:t>
      </w:r>
      <w:r>
        <w:softHyphen/>
        <w:t>му який</w:t>
      </w:r>
      <w:r>
        <w:softHyphen/>
        <w:t>сь му</w:t>
      </w:r>
      <w:r>
        <w:softHyphen/>
        <w:t>жик, я йо</w:t>
      </w:r>
      <w:r>
        <w:softHyphen/>
        <w:t>го за</w:t>
      </w:r>
      <w:r>
        <w:softHyphen/>
        <w:t>раз в хо</w:t>
      </w:r>
      <w:r>
        <w:softHyphen/>
        <w:t>лод</w:t>
      </w:r>
      <w:r>
        <w:softHyphen/>
        <w:t>ну по</w:t>
      </w:r>
      <w:r>
        <w:softHyphen/>
        <w:t>сад</w:t>
      </w:r>
      <w:r>
        <w:softHyphen/>
        <w:t>жу. А те</w:t>
      </w:r>
      <w:r>
        <w:softHyphen/>
        <w:t>пер зась, па</w:t>
      </w:r>
      <w:r>
        <w:softHyphen/>
        <w:t>нот</w:t>
      </w:r>
      <w:r>
        <w:softHyphen/>
        <w:t>че! Ви</w:t>
      </w:r>
      <w:r>
        <w:softHyphen/>
        <w:t>ба</w:t>
      </w:r>
      <w:r>
        <w:softHyphen/>
        <w:t>чай! Що для ме</w:t>
      </w:r>
      <w:r>
        <w:softHyphen/>
        <w:t>не во</w:t>
      </w:r>
      <w:r>
        <w:softHyphen/>
        <w:t>лос</w:t>
      </w:r>
      <w:r>
        <w:softHyphen/>
        <w:t>ний? Во</w:t>
      </w:r>
      <w:r>
        <w:softHyphen/>
        <w:t>лос</w:t>
      </w:r>
      <w:r>
        <w:softHyphen/>
        <w:t>ний от тут у ме</w:t>
      </w:r>
      <w:r>
        <w:softHyphen/>
        <w:t>не! - і пи</w:t>
      </w:r>
      <w:r>
        <w:softHyphen/>
        <w:t>сар плю</w:t>
      </w:r>
      <w:r>
        <w:softHyphen/>
        <w:t>нув та й роз</w:t>
      </w:r>
      <w:r>
        <w:softHyphen/>
        <w:t>тер чо</w:t>
      </w:r>
      <w:r>
        <w:softHyphen/>
        <w:t>бо</w:t>
      </w:r>
      <w:r>
        <w:softHyphen/>
        <w:t>том. - А піп отут у ме</w:t>
      </w:r>
      <w:r>
        <w:softHyphen/>
        <w:t>не в ку</w:t>
      </w:r>
      <w:r>
        <w:softHyphen/>
        <w:t>лаці! - і пи</w:t>
      </w:r>
      <w:r>
        <w:softHyphen/>
        <w:t>сар згор</w:t>
      </w:r>
      <w:r>
        <w:softHyphen/>
        <w:t>нув пальці в ку</w:t>
      </w:r>
      <w:r>
        <w:softHyphen/>
        <w:t>лак. - Я тут гу</w:t>
      </w:r>
      <w:r>
        <w:softHyphen/>
        <w:t>бер</w:t>
      </w:r>
      <w:r>
        <w:softHyphen/>
        <w:t>на</w:t>
      </w:r>
      <w:r>
        <w:softHyphen/>
        <w:t>тор справжній, а не той, що пра</w:t>
      </w:r>
      <w:r>
        <w:softHyphen/>
        <w:t>вує гу</w:t>
      </w:r>
      <w:r>
        <w:softHyphen/>
        <w:t>бер</w:t>
      </w:r>
      <w:r>
        <w:softHyphen/>
        <w:t>нею в Києві!</w:t>
      </w:r>
    </w:p>
    <w:p w:rsidR="00196A4D" w:rsidRDefault="00196A4D">
      <w:pPr>
        <w:divId w:val="20014506"/>
      </w:pPr>
      <w:r>
        <w:t>    Рядом з світли</w:t>
      </w:r>
      <w:r>
        <w:softHyphen/>
        <w:t>цею бу</w:t>
      </w:r>
      <w:r>
        <w:softHyphen/>
        <w:t>ла пе</w:t>
      </w:r>
      <w:r>
        <w:softHyphen/>
        <w:t>кар</w:t>
      </w:r>
      <w:r>
        <w:softHyphen/>
        <w:t>ня. З світлиці в пе</w:t>
      </w:r>
      <w:r>
        <w:softHyphen/>
        <w:t>кар</w:t>
      </w:r>
      <w:r>
        <w:softHyphen/>
        <w:t>ню двері бу</w:t>
      </w:r>
      <w:r>
        <w:softHyphen/>
        <w:t>ли не при</w:t>
      </w:r>
      <w:r>
        <w:softHyphen/>
        <w:t>чи</w:t>
      </w:r>
      <w:r>
        <w:softHyphen/>
        <w:t>нені. Ку</w:t>
      </w:r>
      <w:r>
        <w:softHyphen/>
        <w:t>хо</w:t>
      </w:r>
      <w:r>
        <w:softHyphen/>
        <w:t>вар</w:t>
      </w:r>
      <w:r>
        <w:softHyphen/>
        <w:t>ка, не</w:t>
      </w:r>
      <w:r>
        <w:softHyphen/>
        <w:t>мо</w:t>
      </w:r>
      <w:r>
        <w:softHyphen/>
        <w:t>ло</w:t>
      </w:r>
      <w:r>
        <w:softHyphen/>
        <w:t>да вже мо</w:t>
      </w:r>
      <w:r>
        <w:softHyphen/>
        <w:t>ло</w:t>
      </w:r>
      <w:r>
        <w:softHyphen/>
        <w:t>ди</w:t>
      </w:r>
      <w:r>
        <w:softHyphen/>
        <w:t>ця, чу</w:t>
      </w:r>
      <w:r>
        <w:softHyphen/>
        <w:t>ла усю до</w:t>
      </w:r>
      <w:r>
        <w:softHyphen/>
        <w:t>чис</w:t>
      </w:r>
      <w:r>
        <w:softHyphen/>
        <w:t>та роз</w:t>
      </w:r>
      <w:r>
        <w:softHyphen/>
        <w:t>мо</w:t>
      </w:r>
      <w:r>
        <w:softHyphen/>
        <w:t>ву. В пе</w:t>
      </w:r>
      <w:r>
        <w:softHyphen/>
        <w:t>кар</w:t>
      </w:r>
      <w:r>
        <w:softHyphen/>
        <w:t>ню в той час до неї прибігла в гості вчи</w:t>
      </w:r>
      <w:r>
        <w:softHyphen/>
        <w:t>те</w:t>
      </w:r>
      <w:r>
        <w:softHyphen/>
        <w:t>ле</w:t>
      </w:r>
      <w:r>
        <w:softHyphen/>
        <w:t>ва най</w:t>
      </w:r>
      <w:r>
        <w:softHyphen/>
        <w:t>мич</w:t>
      </w:r>
      <w:r>
        <w:softHyphen/>
        <w:t>ка, ба</w:t>
      </w:r>
      <w:r>
        <w:softHyphen/>
        <w:t>ба, її ку</w:t>
      </w:r>
      <w:r>
        <w:softHyphen/>
        <w:t>ма. Вчи</w:t>
      </w:r>
      <w:r>
        <w:softHyphen/>
        <w:t>тель з жінкою пішов до ба</w:t>
      </w:r>
      <w:r>
        <w:softHyphen/>
        <w:t>тюш</w:t>
      </w:r>
      <w:r>
        <w:softHyphen/>
        <w:t>ки в гості, а ба</w:t>
      </w:r>
      <w:r>
        <w:softHyphen/>
        <w:t>ба з нудьги побігла й собі в гості до ку</w:t>
      </w:r>
      <w:r>
        <w:softHyphen/>
        <w:t>ми. І ба</w:t>
      </w:r>
      <w:r>
        <w:softHyphen/>
        <w:t>ба все чис</w:t>
      </w:r>
      <w:r>
        <w:softHyphen/>
        <w:t>то чу</w:t>
      </w:r>
      <w:r>
        <w:softHyphen/>
        <w:t>ла, що го</w:t>
      </w:r>
      <w:r>
        <w:softHyphen/>
        <w:t>во</w:t>
      </w:r>
      <w:r>
        <w:softHyphen/>
        <w:t>ри</w:t>
      </w:r>
      <w:r>
        <w:softHyphen/>
        <w:t>лось в світлиці. І мо</w:t>
      </w:r>
      <w:r>
        <w:softHyphen/>
        <w:t>ло</w:t>
      </w:r>
      <w:r>
        <w:softHyphen/>
        <w:t>ди</w:t>
      </w:r>
      <w:r>
        <w:softHyphen/>
        <w:t>ця, й ба</w:t>
      </w:r>
      <w:r>
        <w:softHyphen/>
        <w:t>ба ре</w:t>
      </w:r>
      <w:r>
        <w:softHyphen/>
        <w:t>го</w:t>
      </w:r>
      <w:r>
        <w:softHyphen/>
        <w:t>та</w:t>
      </w:r>
      <w:r>
        <w:softHyphen/>
        <w:t>лись в пе</w:t>
      </w:r>
      <w:r>
        <w:softHyphen/>
        <w:t>карні, аж за бо</w:t>
      </w:r>
      <w:r>
        <w:softHyphen/>
        <w:t>ки бра</w:t>
      </w:r>
      <w:r>
        <w:softHyphen/>
        <w:t>лись, як і па</w:t>
      </w:r>
      <w:r>
        <w:softHyphen/>
        <w:t>ни в світлиці.</w:t>
      </w:r>
    </w:p>
    <w:p w:rsidR="00196A4D" w:rsidRDefault="00196A4D">
      <w:pPr>
        <w:divId w:val="20015513"/>
      </w:pPr>
      <w:r>
        <w:t>    - Ото су</w:t>
      </w:r>
      <w:r>
        <w:softHyphen/>
        <w:t>дять! Ото ви</w:t>
      </w:r>
      <w:r>
        <w:softHyphen/>
        <w:t>га</w:t>
      </w:r>
      <w:r>
        <w:softHyphen/>
        <w:t>ду</w:t>
      </w:r>
      <w:r>
        <w:softHyphen/>
        <w:t>ють! - ше</w:t>
      </w:r>
      <w:r>
        <w:softHyphen/>
        <w:t>потіла ба</w:t>
      </w:r>
      <w:r>
        <w:softHyphen/>
        <w:t>ба.</w:t>
      </w:r>
    </w:p>
    <w:p w:rsidR="00196A4D" w:rsidRDefault="00196A4D">
      <w:pPr>
        <w:divId w:val="20016001"/>
      </w:pPr>
      <w:r>
        <w:t>    Вона за</w:t>
      </w:r>
      <w:r>
        <w:softHyphen/>
        <w:t>раз-та</w:t>
      </w:r>
      <w:r>
        <w:softHyphen/>
        <w:t>ки пішла до</w:t>
      </w:r>
      <w:r>
        <w:softHyphen/>
        <w:t>до</w:t>
      </w:r>
      <w:r>
        <w:softHyphen/>
        <w:t>му; і як тільки вчи</w:t>
      </w:r>
      <w:r>
        <w:softHyphen/>
        <w:t>тель з жінкою вер</w:t>
      </w:r>
      <w:r>
        <w:softHyphen/>
        <w:t>нувсь од ба</w:t>
      </w:r>
      <w:r>
        <w:softHyphen/>
        <w:t>тюш</w:t>
      </w:r>
      <w:r>
        <w:softHyphen/>
        <w:t>ки, во</w:t>
      </w:r>
      <w:r>
        <w:softHyphen/>
        <w:t>на до сло</w:t>
      </w:r>
      <w:r>
        <w:softHyphen/>
        <w:t>веч</w:t>
      </w:r>
      <w:r>
        <w:softHyphen/>
        <w:t>ка роз</w:t>
      </w:r>
      <w:r>
        <w:softHyphen/>
        <w:t>ка</w:t>
      </w:r>
      <w:r>
        <w:softHyphen/>
        <w:t>за</w:t>
      </w:r>
      <w:r>
        <w:softHyphen/>
        <w:t>ла їм, що го</w:t>
      </w:r>
      <w:r>
        <w:softHyphen/>
        <w:t>во</w:t>
      </w:r>
      <w:r>
        <w:softHyphen/>
        <w:t>ри</w:t>
      </w:r>
      <w:r>
        <w:softHyphen/>
        <w:t>ли в пи</w:t>
      </w:r>
      <w:r>
        <w:softHyphen/>
        <w:t>са</w:t>
      </w:r>
      <w:r>
        <w:softHyphen/>
        <w:t>ря, з фо</w:t>
      </w:r>
      <w:r>
        <w:softHyphen/>
        <w:t>тог</w:t>
      </w:r>
      <w:r>
        <w:softHyphen/>
        <w:t>рафічною док</w:t>
      </w:r>
      <w:r>
        <w:softHyphen/>
        <w:t>ладністю, як зви</w:t>
      </w:r>
      <w:r>
        <w:softHyphen/>
        <w:t>чай</w:t>
      </w:r>
      <w:r>
        <w:softHyphen/>
        <w:t>но роз</w:t>
      </w:r>
      <w:r>
        <w:softHyphen/>
        <w:t>ка</w:t>
      </w:r>
      <w:r>
        <w:softHyphen/>
        <w:t>зу</w:t>
      </w:r>
      <w:r>
        <w:softHyphen/>
        <w:t>ють те, що чу</w:t>
      </w:r>
      <w:r>
        <w:softHyphen/>
        <w:t>ли, малі діти та се</w:t>
      </w:r>
      <w:r>
        <w:softHyphen/>
        <w:t>ля</w:t>
      </w:r>
      <w:r>
        <w:softHyphen/>
        <w:t>ни.</w:t>
      </w:r>
    </w:p>
    <w:p w:rsidR="00196A4D" w:rsidRDefault="00196A4D">
      <w:pPr>
        <w:divId w:val="20014660"/>
      </w:pPr>
      <w:r>
        <w:t>    Баба тільки нічо</w:t>
      </w:r>
      <w:r>
        <w:softHyphen/>
        <w:t>го не вто</w:t>
      </w:r>
      <w:r>
        <w:softHyphen/>
        <w:t>ро</w:t>
      </w:r>
      <w:r>
        <w:softHyphen/>
        <w:t>па</w:t>
      </w:r>
      <w:r>
        <w:softHyphen/>
        <w:t>ла про опе</w:t>
      </w:r>
      <w:r>
        <w:softHyphen/>
        <w:t>ру, а «Тру</w:t>
      </w:r>
      <w:r>
        <w:softHyphen/>
        <w:t>ба</w:t>
      </w:r>
      <w:r>
        <w:softHyphen/>
        <w:t>ду</w:t>
      </w:r>
      <w:r>
        <w:softHyphen/>
        <w:t>ра» пе</w:t>
      </w:r>
      <w:r>
        <w:softHyphen/>
        <w:t>реінак</w:t>
      </w:r>
      <w:r>
        <w:softHyphen/>
        <w:t>ши</w:t>
      </w:r>
      <w:r>
        <w:softHyphen/>
        <w:t>ла на «тру</w:t>
      </w:r>
      <w:r>
        <w:softHyphen/>
        <w:t>ба</w:t>
      </w:r>
      <w:r>
        <w:softHyphen/>
        <w:t>ча».</w:t>
      </w:r>
    </w:p>
    <w:p w:rsidR="00196A4D" w:rsidRDefault="00196A4D">
      <w:pPr>
        <w:divId w:val="20014628"/>
      </w:pPr>
      <w:r>
        <w:t>    </w:t>
      </w:r>
    </w:p>
    <w:p w:rsidR="00196A4D" w:rsidRDefault="00196A4D">
      <w:pPr>
        <w:jc w:val="center"/>
        <w:divId w:val="20014884"/>
        <w:rPr>
          <w:color w:val="001950"/>
        </w:rPr>
      </w:pPr>
      <w:r>
        <w:rPr>
          <w:b/>
          <w:bCs/>
          <w:color w:val="001950"/>
        </w:rPr>
        <w:t>VII</w:t>
      </w:r>
    </w:p>
    <w:p w:rsidR="00196A4D" w:rsidRDefault="00196A4D">
      <w:pPr>
        <w:divId w:val="20014974"/>
      </w:pPr>
      <w:r>
        <w:t>    </w:t>
      </w:r>
    </w:p>
    <w:p w:rsidR="00196A4D" w:rsidRDefault="00196A4D">
      <w:pPr>
        <w:divId w:val="20015605"/>
      </w:pPr>
      <w:r>
        <w:t>    Вчительша на</w:t>
      </w:r>
      <w:r>
        <w:softHyphen/>
        <w:t>си</w:t>
      </w:r>
      <w:r>
        <w:softHyphen/>
        <w:t>лу діжда</w:t>
      </w:r>
      <w:r>
        <w:softHyphen/>
        <w:t>лась дня, так бра</w:t>
      </w:r>
      <w:r>
        <w:softHyphen/>
        <w:t>ла її не</w:t>
      </w:r>
      <w:r>
        <w:softHyphen/>
        <w:t>терп</w:t>
      </w:r>
      <w:r>
        <w:softHyphen/>
        <w:t>ляч</w:t>
      </w:r>
      <w:r>
        <w:softHyphen/>
        <w:t>ка роз</w:t>
      </w:r>
      <w:r>
        <w:softHyphen/>
        <w:t>ка</w:t>
      </w:r>
      <w:r>
        <w:softHyphen/>
        <w:t>зать Су</w:t>
      </w:r>
      <w:r>
        <w:softHyphen/>
        <w:t>сані Уласівні, що го</w:t>
      </w:r>
      <w:r>
        <w:softHyphen/>
        <w:t>во</w:t>
      </w:r>
      <w:r>
        <w:softHyphen/>
        <w:t>ри</w:t>
      </w:r>
      <w:r>
        <w:softHyphen/>
        <w:t>ли про о. Ар</w:t>
      </w:r>
      <w:r>
        <w:softHyphen/>
        <w:t>темія в пи</w:t>
      </w:r>
      <w:r>
        <w:softHyphen/>
        <w:t>са</w:t>
      </w:r>
      <w:r>
        <w:softHyphen/>
        <w:t>ря. На</w:t>
      </w:r>
      <w:r>
        <w:softHyphen/>
        <w:t>пив</w:t>
      </w:r>
      <w:r>
        <w:softHyphen/>
        <w:t>шись вранці чаю, во</w:t>
      </w:r>
      <w:r>
        <w:softHyphen/>
        <w:t>на приб</w:t>
      </w:r>
      <w:r>
        <w:softHyphen/>
        <w:t>ра</w:t>
      </w:r>
      <w:r>
        <w:softHyphen/>
        <w:t>лась,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 і побігла до Су</w:t>
      </w:r>
      <w:r>
        <w:softHyphen/>
        <w:t>са</w:t>
      </w:r>
      <w:r>
        <w:softHyphen/>
        <w:t>ни Уласівни. О. Ар</w:t>
      </w:r>
      <w:r>
        <w:softHyphen/>
        <w:t>темія не бу</w:t>
      </w:r>
      <w:r>
        <w:softHyphen/>
        <w:t>ло вдо</w:t>
      </w:r>
      <w:r>
        <w:softHyphen/>
        <w:t>ма. Вчи</w:t>
      </w:r>
      <w:r>
        <w:softHyphen/>
        <w:t>тельша роз</w:t>
      </w:r>
      <w:r>
        <w:softHyphen/>
        <w:t>ка</w:t>
      </w:r>
      <w:r>
        <w:softHyphen/>
        <w:t>за</w:t>
      </w:r>
      <w:r>
        <w:softHyphen/>
        <w:t>ла Су</w:t>
      </w:r>
      <w:r>
        <w:softHyphen/>
        <w:t>сані Уласівні та Ваті усе до</w:t>
      </w:r>
      <w:r>
        <w:softHyphen/>
        <w:t>чис</w:t>
      </w:r>
      <w:r>
        <w:softHyphen/>
        <w:t>та, що го</w:t>
      </w:r>
      <w:r>
        <w:softHyphen/>
        <w:t>во</w:t>
      </w:r>
      <w:r>
        <w:softHyphen/>
        <w:t>ри</w:t>
      </w:r>
      <w:r>
        <w:softHyphen/>
        <w:t>ли і як сміялись з їх вчо</w:t>
      </w:r>
      <w:r>
        <w:softHyphen/>
        <w:t>ра вве</w:t>
      </w:r>
      <w:r>
        <w:softHyphen/>
        <w:t>чері у пи</w:t>
      </w:r>
      <w:r>
        <w:softHyphen/>
        <w:t>са</w:t>
      </w:r>
      <w:r>
        <w:softHyphen/>
        <w:t>ря. Слу</w:t>
      </w:r>
      <w:r>
        <w:softHyphen/>
        <w:t>ха</w:t>
      </w:r>
      <w:r>
        <w:softHyphen/>
        <w:t>ючи те гид</w:t>
      </w:r>
      <w:r>
        <w:softHyphen/>
        <w:t>ке оповідан</w:t>
      </w:r>
      <w:r>
        <w:softHyphen/>
        <w:t>ня, Су</w:t>
      </w:r>
      <w:r>
        <w:softHyphen/>
        <w:t>са</w:t>
      </w:r>
      <w:r>
        <w:softHyphen/>
        <w:t>на Уласівна лед</w:t>
      </w:r>
      <w:r>
        <w:softHyphen/>
        <w:t>ве ди</w:t>
      </w:r>
      <w:r>
        <w:softHyphen/>
        <w:t>ха</w:t>
      </w:r>
      <w:r>
        <w:softHyphen/>
        <w:t>ла од гніву. Ва</w:t>
      </w:r>
      <w:r>
        <w:softHyphen/>
        <w:t>тя то чер</w:t>
      </w:r>
      <w:r>
        <w:softHyphen/>
        <w:t>воніла, то блідла.</w:t>
      </w:r>
    </w:p>
    <w:p w:rsidR="00196A4D" w:rsidRDefault="00196A4D">
      <w:pPr>
        <w:divId w:val="20015260"/>
      </w:pPr>
      <w:r>
        <w:t>    - От такі-то лю</w:t>
      </w:r>
      <w:r>
        <w:softHyphen/>
        <w:t>де оті пи</w:t>
      </w:r>
      <w:r>
        <w:softHyphen/>
        <w:t>сарі! - скінчи</w:t>
      </w:r>
      <w:r>
        <w:softHyphen/>
        <w:t>ла вчи</w:t>
      </w:r>
      <w:r>
        <w:softHyphen/>
        <w:t>тельша. - Я їх доб</w:t>
      </w:r>
      <w:r>
        <w:softHyphen/>
        <w:t>ре знаю. Да</w:t>
      </w:r>
      <w:r>
        <w:softHyphen/>
        <w:t>ли</w:t>
      </w:r>
      <w:r>
        <w:softHyphen/>
        <w:t>ся во</w:t>
      </w:r>
      <w:r>
        <w:softHyphen/>
        <w:t>ни мені взна</w:t>
      </w:r>
      <w:r>
        <w:softHyphen/>
        <w:t>ки, їдять, п’ють у вас і вас су</w:t>
      </w:r>
      <w:r>
        <w:softHyphen/>
        <w:t>дять та гу</w:t>
      </w:r>
      <w:r>
        <w:softHyphen/>
        <w:t>дять по</w:t>
      </w:r>
      <w:r>
        <w:softHyphen/>
        <w:t>за очі. В вічі такі добрі та привітні, а по</w:t>
      </w:r>
      <w:r>
        <w:softHyphen/>
        <w:t>за очі глу</w:t>
      </w:r>
      <w:r>
        <w:softHyphen/>
        <w:t>зу</w:t>
      </w:r>
      <w:r>
        <w:softHyphen/>
        <w:t>ють з вас, док</w:t>
      </w:r>
      <w:r>
        <w:softHyphen/>
        <w:t>ла</w:t>
      </w:r>
      <w:r>
        <w:softHyphen/>
        <w:t>да</w:t>
      </w:r>
      <w:r>
        <w:softHyphen/>
        <w:t>ють жартів та підніма</w:t>
      </w:r>
      <w:r>
        <w:softHyphen/>
        <w:t>ють вас на сміх.</w:t>
      </w:r>
    </w:p>
    <w:p w:rsidR="00196A4D" w:rsidRDefault="00196A4D">
      <w:pPr>
        <w:divId w:val="20015266"/>
      </w:pPr>
      <w:r>
        <w:t>    Сусана Уласівна сиділа мовч</w:t>
      </w:r>
      <w:r>
        <w:softHyphen/>
        <w:t>ки, стра</w:t>
      </w:r>
      <w:r>
        <w:softHyphen/>
        <w:t>шен</w:t>
      </w:r>
      <w:r>
        <w:softHyphen/>
        <w:t>но зо</w:t>
      </w:r>
      <w:r>
        <w:softHyphen/>
        <w:t>бид</w:t>
      </w:r>
      <w:r>
        <w:softHyphen/>
        <w:t>же</w:t>
      </w:r>
      <w:r>
        <w:softHyphen/>
        <w:t>на. Її гор</w:t>
      </w:r>
      <w:r>
        <w:softHyphen/>
        <w:t>до</w:t>
      </w:r>
      <w:r>
        <w:softHyphen/>
        <w:t>витість бу</w:t>
      </w:r>
      <w:r>
        <w:softHyphen/>
        <w:t>ла ду</w:t>
      </w:r>
      <w:r>
        <w:softHyphen/>
        <w:t>же збу</w:t>
      </w:r>
      <w:r>
        <w:softHyphen/>
        <w:t>ре</w:t>
      </w:r>
      <w:r>
        <w:softHyphen/>
        <w:t>на смішни</w:t>
      </w:r>
      <w:r>
        <w:softHyphen/>
        <w:t>ми ка</w:t>
      </w:r>
      <w:r>
        <w:softHyphen/>
        <w:t>ри</w:t>
      </w:r>
      <w:r>
        <w:softHyphen/>
        <w:t>ка</w:t>
      </w:r>
      <w:r>
        <w:softHyphen/>
        <w:t>ту</w:t>
      </w:r>
      <w:r>
        <w:softHyphen/>
        <w:t>ра</w:t>
      </w:r>
      <w:r>
        <w:softHyphen/>
        <w:t>ми.</w:t>
      </w:r>
    </w:p>
    <w:p w:rsidR="00196A4D" w:rsidRDefault="00196A4D">
      <w:pPr>
        <w:divId w:val="20014721"/>
      </w:pPr>
      <w:r>
        <w:t>    Ватя, зневіре</w:t>
      </w:r>
      <w:r>
        <w:softHyphen/>
        <w:t>на в Ле</w:t>
      </w:r>
      <w:r>
        <w:softHyphen/>
        <w:t>онідові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чу, лед</w:t>
      </w:r>
      <w:r>
        <w:softHyphen/>
        <w:t>ве вдер</w:t>
      </w:r>
      <w:r>
        <w:softHyphen/>
        <w:t>жу</w:t>
      </w:r>
      <w:r>
        <w:softHyphen/>
        <w:t>ва</w:t>
      </w:r>
      <w:r>
        <w:softHyphen/>
        <w:t>ла сльози. Во</w:t>
      </w:r>
      <w:r>
        <w:softHyphen/>
        <w:t>на те</w:t>
      </w:r>
      <w:r>
        <w:softHyphen/>
        <w:t>пер тільки пой</w:t>
      </w:r>
      <w:r>
        <w:softHyphen/>
        <w:t>ня</w:t>
      </w:r>
      <w:r>
        <w:softHyphen/>
        <w:t>ла віри то</w:t>
      </w:r>
      <w:r>
        <w:softHyphen/>
        <w:t>му, що роз</w:t>
      </w:r>
      <w:r>
        <w:softHyphen/>
        <w:t>ка</w:t>
      </w:r>
      <w:r>
        <w:softHyphen/>
        <w:t>зу</w:t>
      </w:r>
      <w:r>
        <w:softHyphen/>
        <w:t>вав про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Доб</w:t>
      </w:r>
      <w:r>
        <w:softHyphen/>
        <w:t>ри</w:t>
      </w:r>
      <w:r>
        <w:softHyphen/>
        <w:t>ловський.</w:t>
      </w:r>
    </w:p>
    <w:p w:rsidR="00196A4D" w:rsidRDefault="00196A4D">
      <w:pPr>
        <w:divId w:val="20016122"/>
      </w:pPr>
      <w:r>
        <w:t>    Вчительша по</w:t>
      </w:r>
      <w:r>
        <w:softHyphen/>
        <w:t>сиділа тро</w:t>
      </w:r>
      <w:r>
        <w:softHyphen/>
        <w:t>хи й швид</w:t>
      </w:r>
      <w:r>
        <w:softHyphen/>
        <w:t>ко поп</w:t>
      </w:r>
      <w:r>
        <w:softHyphen/>
        <w:t>ро</w:t>
      </w:r>
      <w:r>
        <w:softHyphen/>
        <w:t>ща</w:t>
      </w:r>
      <w:r>
        <w:softHyphen/>
        <w:t>лась та й пішла.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во</w:t>
      </w:r>
      <w:r>
        <w:softHyphen/>
        <w:t>на зу</w:t>
      </w:r>
      <w:r>
        <w:softHyphen/>
        <w:t>мис</w:t>
      </w:r>
      <w:r>
        <w:softHyphen/>
        <w:t>не прой</w:t>
      </w:r>
      <w:r>
        <w:softHyphen/>
        <w:t>шла проз пи</w:t>
      </w:r>
      <w:r>
        <w:softHyphen/>
        <w:t>са</w:t>
      </w:r>
      <w:r>
        <w:softHyphen/>
        <w:t>ре</w:t>
      </w:r>
      <w:r>
        <w:softHyphen/>
        <w:t>ву ха</w:t>
      </w:r>
      <w:r>
        <w:softHyphen/>
        <w:t>ту, проз самісінькі вікна, щоб на</w:t>
      </w:r>
      <w:r>
        <w:softHyphen/>
        <w:t>тяк</w:t>
      </w:r>
      <w:r>
        <w:softHyphen/>
        <w:t>нуть пи</w:t>
      </w:r>
      <w:r>
        <w:softHyphen/>
        <w:t>сарші, де во</w:t>
      </w:r>
      <w:r>
        <w:softHyphen/>
        <w:t>на тільки що бу</w:t>
      </w:r>
      <w:r>
        <w:softHyphen/>
        <w:t>ла. Ра</w:t>
      </w:r>
      <w:r>
        <w:softHyphen/>
        <w:t>ди</w:t>
      </w:r>
      <w:r>
        <w:softHyphen/>
        <w:t>ми очи</w:t>
      </w:r>
      <w:r>
        <w:softHyphen/>
        <w:t>ма во</w:t>
      </w:r>
      <w:r>
        <w:softHyphen/>
        <w:t>на ки</w:t>
      </w:r>
      <w:r>
        <w:softHyphen/>
        <w:t>ну</w:t>
      </w:r>
      <w:r>
        <w:softHyphen/>
        <w:t>ла пог</w:t>
      </w:r>
      <w:r>
        <w:softHyphen/>
        <w:t>ляд на пи</w:t>
      </w:r>
      <w:r>
        <w:softHyphen/>
        <w:t>са</w:t>
      </w:r>
      <w:r>
        <w:softHyphen/>
        <w:t>реві вікна. З вікна виг</w:t>
      </w:r>
      <w:r>
        <w:softHyphen/>
        <w:t>ля</w:t>
      </w:r>
      <w:r>
        <w:softHyphen/>
        <w:t>да</w:t>
      </w:r>
      <w:r>
        <w:softHyphen/>
        <w:t>ла пи</w:t>
      </w:r>
      <w:r>
        <w:softHyphen/>
        <w:t>сар</w:t>
      </w:r>
      <w:r>
        <w:softHyphen/>
        <w:t>ша. Їх очі зустрілись. Пи</w:t>
      </w:r>
      <w:r>
        <w:softHyphen/>
        <w:t>сар</w:t>
      </w:r>
      <w:r>
        <w:softHyphen/>
        <w:t>ша вло</w:t>
      </w:r>
      <w:r>
        <w:softHyphen/>
        <w:t>ви</w:t>
      </w:r>
      <w:r>
        <w:softHyphen/>
        <w:t>ла вчи</w:t>
      </w:r>
      <w:r>
        <w:softHyphen/>
        <w:t>тельшин пог</w:t>
      </w:r>
      <w:r>
        <w:softHyphen/>
        <w:t>ляд, ве</w:t>
      </w:r>
      <w:r>
        <w:softHyphen/>
        <w:t>се</w:t>
      </w:r>
      <w:r>
        <w:softHyphen/>
        <w:t>лий, насмішку</w:t>
      </w:r>
      <w:r>
        <w:softHyphen/>
        <w:t>ва</w:t>
      </w:r>
      <w:r>
        <w:softHyphen/>
        <w:t>тий, і до</w:t>
      </w:r>
      <w:r>
        <w:softHyphen/>
        <w:t>га</w:t>
      </w:r>
      <w:r>
        <w:softHyphen/>
        <w:t>да</w:t>
      </w:r>
      <w:r>
        <w:softHyphen/>
        <w:t>лась, що вчи</w:t>
      </w:r>
      <w:r>
        <w:softHyphen/>
        <w:t>тельша щось вчи</w:t>
      </w:r>
      <w:r>
        <w:softHyphen/>
        <w:t>ни</w:t>
      </w:r>
      <w:r>
        <w:softHyphen/>
        <w:t>ла ду</w:t>
      </w:r>
      <w:r>
        <w:softHyphen/>
        <w:t>же не</w:t>
      </w:r>
      <w:r>
        <w:softHyphen/>
        <w:t>доб</w:t>
      </w:r>
      <w:r>
        <w:softHyphen/>
        <w:t>ре для неї.</w:t>
      </w:r>
    </w:p>
    <w:p w:rsidR="00196A4D" w:rsidRDefault="00196A4D">
      <w:pPr>
        <w:divId w:val="20015479"/>
      </w:pPr>
      <w:r>
        <w:t>    - Щось у на</w:t>
      </w:r>
      <w:r>
        <w:softHyphen/>
        <w:t>шої вчи</w:t>
      </w:r>
      <w:r>
        <w:softHyphen/>
        <w:t>тельші сьогодні ве</w:t>
      </w:r>
      <w:r>
        <w:softHyphen/>
        <w:t>ли</w:t>
      </w:r>
      <w:r>
        <w:softHyphen/>
        <w:t>кодні очі: не</w:t>
      </w:r>
      <w:r>
        <w:softHyphen/>
        <w:t>на</w:t>
      </w:r>
      <w:r>
        <w:softHyphen/>
        <w:t>че тільки що пас</w:t>
      </w:r>
      <w:r>
        <w:softHyphen/>
        <w:t>ки та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ни наїлась. Ди</w:t>
      </w:r>
      <w:r>
        <w:softHyphen/>
        <w:t>вись, як пог</w:t>
      </w:r>
      <w:r>
        <w:softHyphen/>
        <w:t>ля</w:t>
      </w:r>
      <w:r>
        <w:softHyphen/>
        <w:t>дає на ме</w:t>
      </w:r>
      <w:r>
        <w:softHyphen/>
        <w:t>не та ре</w:t>
      </w:r>
      <w:r>
        <w:softHyphen/>
        <w:t>го</w:t>
      </w:r>
      <w:r>
        <w:softHyphen/>
        <w:t>четься очи</w:t>
      </w:r>
      <w:r>
        <w:softHyphen/>
        <w:t>ма,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 до сво</w:t>
      </w:r>
      <w:r>
        <w:softHyphen/>
        <w:t>го чо</w:t>
      </w:r>
      <w:r>
        <w:softHyphen/>
        <w:t>ловіка.</w:t>
      </w:r>
    </w:p>
    <w:p w:rsidR="00196A4D" w:rsidRDefault="00196A4D">
      <w:pPr>
        <w:divId w:val="20014785"/>
      </w:pPr>
      <w:r>
        <w:t>    - Мабуть, якусь ко</w:t>
      </w:r>
      <w:r>
        <w:softHyphen/>
        <w:t>вер</w:t>
      </w:r>
      <w:r>
        <w:softHyphen/>
        <w:t>зу вчи</w:t>
      </w:r>
      <w:r>
        <w:softHyphen/>
        <w:t>ни</w:t>
      </w:r>
      <w:r>
        <w:softHyphen/>
        <w:t>ла та «ра</w:t>
      </w:r>
      <w:r>
        <w:softHyphen/>
        <w:t>денька, що дур</w:t>
      </w:r>
      <w:r>
        <w:softHyphen/>
        <w:t>ненька», - обізвав</w:t>
      </w:r>
      <w:r>
        <w:softHyphen/>
        <w:t>ся пи</w:t>
      </w:r>
      <w:r>
        <w:softHyphen/>
        <w:t>сар, - не</w:t>
      </w:r>
      <w:r>
        <w:softHyphen/>
        <w:t>хай собі радіє на здо</w:t>
      </w:r>
      <w:r>
        <w:softHyphen/>
        <w:t>ров'я! Нам це не ва</w:t>
      </w:r>
      <w:r>
        <w:softHyphen/>
        <w:t>дить.</w:t>
      </w:r>
    </w:p>
    <w:p w:rsidR="00196A4D" w:rsidRDefault="00196A4D">
      <w:pPr>
        <w:divId w:val="20015620"/>
      </w:pPr>
      <w:r>
        <w:t>    - Ой, за</w:t>
      </w:r>
      <w:r>
        <w:softHyphen/>
        <w:t>ва</w:t>
      </w:r>
      <w:r>
        <w:softHyphen/>
        <w:t>дить! Я її вда</w:t>
      </w:r>
      <w:r>
        <w:softHyphen/>
        <w:t>чу доб</w:t>
      </w:r>
      <w:r>
        <w:softHyphen/>
        <w:t>ре знаю, -ска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ша, - ож по</w:t>
      </w:r>
      <w:r>
        <w:softHyphen/>
        <w:t>ба</w:t>
      </w:r>
      <w:r>
        <w:softHyphen/>
        <w:t>чиш, ож по</w:t>
      </w:r>
      <w:r>
        <w:softHyphen/>
        <w:t>наз</w:t>
      </w:r>
      <w:r>
        <w:softHyphen/>
        <w:t>ди</w:t>
      </w:r>
      <w:r>
        <w:softHyphen/>
        <w:t>виш</w:t>
      </w:r>
      <w:r>
        <w:softHyphen/>
        <w:t>ся!</w:t>
      </w:r>
    </w:p>
    <w:p w:rsidR="00196A4D" w:rsidRDefault="00196A4D">
      <w:pPr>
        <w:divId w:val="20015797"/>
      </w:pPr>
      <w:r>
        <w:t>    В той час як вчи</w:t>
      </w:r>
      <w:r>
        <w:softHyphen/>
        <w:t>тельша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за вчо</w:t>
      </w:r>
      <w:r>
        <w:softHyphen/>
        <w:t>раш</w:t>
      </w:r>
      <w:r>
        <w:softHyphen/>
        <w:t>ню роз</w:t>
      </w:r>
      <w:r>
        <w:softHyphen/>
        <w:t>мо</w:t>
      </w:r>
      <w:r>
        <w:softHyphen/>
        <w:t>ву в пи</w:t>
      </w:r>
      <w:r>
        <w:softHyphen/>
        <w:t>са</w:t>
      </w:r>
      <w:r>
        <w:softHyphen/>
        <w:t>ря, Ва</w:t>
      </w:r>
      <w:r>
        <w:softHyphen/>
        <w:t>тя сиділа, не</w:t>
      </w:r>
      <w:r>
        <w:softHyphen/>
        <w:t>на</w:t>
      </w:r>
      <w:r>
        <w:softHyphen/>
        <w:t>че зде</w:t>
      </w:r>
      <w:r>
        <w:softHyphen/>
        <w:t>рев'яніла.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го</w:t>
      </w:r>
      <w:r>
        <w:softHyphen/>
        <w:t>ло</w:t>
      </w:r>
      <w:r>
        <w:softHyphen/>
        <w:t>ва в неї по</w:t>
      </w:r>
      <w:r>
        <w:softHyphen/>
        <w:t>чи</w:t>
      </w:r>
      <w:r>
        <w:softHyphen/>
        <w:t>нає мо</w:t>
      </w:r>
      <w:r>
        <w:softHyphen/>
        <w:t>ро</w:t>
      </w:r>
      <w:r>
        <w:softHyphen/>
        <w:t>читься. Гля</w:t>
      </w:r>
      <w:r>
        <w:softHyphen/>
        <w:t>ну</w:t>
      </w:r>
      <w:r>
        <w:softHyphen/>
        <w:t>ла во</w:t>
      </w:r>
      <w:r>
        <w:softHyphen/>
        <w:t>на на завіси ко</w:t>
      </w:r>
      <w:r>
        <w:softHyphen/>
        <w:t>ло вікон - то</w:t>
      </w:r>
      <w:r>
        <w:softHyphen/>
        <w:t>ненька сітка завіс ніби зат</w:t>
      </w:r>
      <w:r>
        <w:softHyphen/>
        <w:t>ру</w:t>
      </w:r>
      <w:r>
        <w:softHyphen/>
        <w:t>си</w:t>
      </w:r>
      <w:r>
        <w:softHyphen/>
        <w:t>лась пе</w:t>
      </w:r>
      <w:r>
        <w:softHyphen/>
        <w:t>ред її очи</w:t>
      </w:r>
      <w:r>
        <w:softHyphen/>
        <w:t>ма, як со</w:t>
      </w:r>
      <w:r>
        <w:softHyphen/>
        <w:t>няш</w:t>
      </w:r>
      <w:r>
        <w:softHyphen/>
        <w:t>не ма</w:t>
      </w:r>
      <w:r>
        <w:softHyphen/>
        <w:t>ре</w:t>
      </w:r>
      <w:r>
        <w:softHyphen/>
        <w:t>во, зат</w:t>
      </w:r>
      <w:r>
        <w:softHyphen/>
        <w:t>ру</w:t>
      </w:r>
      <w:r>
        <w:softHyphen/>
        <w:t>си</w:t>
      </w:r>
      <w:r>
        <w:softHyphen/>
        <w:t>лась крізь сльози, що на</w:t>
      </w:r>
      <w:r>
        <w:softHyphen/>
        <w:t>ли</w:t>
      </w:r>
      <w:r>
        <w:softHyphen/>
        <w:t>лись в її очі й от-от бу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тові по</w:t>
      </w:r>
      <w:r>
        <w:softHyphen/>
        <w:t>ко</w:t>
      </w:r>
      <w:r>
        <w:softHyphen/>
        <w:t>титься крап</w:t>
      </w:r>
      <w:r>
        <w:softHyphen/>
        <w:t>ля</w:t>
      </w:r>
      <w:r>
        <w:softHyphen/>
        <w:t>ми по що</w:t>
      </w:r>
      <w:r>
        <w:softHyphen/>
        <w:t>ках. Сльози бли</w:t>
      </w:r>
      <w:r>
        <w:softHyphen/>
        <w:t>ща</w:t>
      </w:r>
      <w:r>
        <w:softHyphen/>
        <w:t>ли в її очах; віка бу</w:t>
      </w:r>
      <w:r>
        <w:softHyphen/>
        <w:t>ли повні сліз. Ва</w:t>
      </w:r>
      <w:r>
        <w:softHyphen/>
        <w:t>тя тільки од со</w:t>
      </w:r>
      <w:r>
        <w:softHyphen/>
        <w:t>ро</w:t>
      </w:r>
      <w:r>
        <w:softHyphen/>
        <w:t>му пе</w:t>
      </w:r>
      <w:r>
        <w:softHyphen/>
        <w:t>ред вчи</w:t>
      </w:r>
      <w:r>
        <w:softHyphen/>
        <w:t>тельшею лед</w:t>
      </w:r>
      <w:r>
        <w:softHyphen/>
        <w:t>ве вдер</w:t>
      </w:r>
      <w:r>
        <w:softHyphen/>
        <w:t>жу</w:t>
      </w:r>
      <w:r>
        <w:softHyphen/>
        <w:t>ва</w:t>
      </w:r>
      <w:r>
        <w:softHyphen/>
        <w:t>ла їх. Мо</w:t>
      </w:r>
      <w:r>
        <w:softHyphen/>
        <w:t>ло</w:t>
      </w:r>
      <w:r>
        <w:softHyphen/>
        <w:t>да дівчи</w:t>
      </w:r>
      <w:r>
        <w:softHyphen/>
        <w:t>на вже бу</w:t>
      </w:r>
      <w:r>
        <w:softHyphen/>
        <w:t>ла ут</w:t>
      </w:r>
      <w:r>
        <w:softHyphen/>
        <w:t>во</w:t>
      </w:r>
      <w:r>
        <w:softHyphen/>
        <w:t>ри</w:t>
      </w:r>
      <w:r>
        <w:softHyphen/>
        <w:t>ла собі в мріях ніби який</w:t>
      </w:r>
      <w:r>
        <w:softHyphen/>
        <w:t>сь рай, пов</w:t>
      </w:r>
      <w:r>
        <w:softHyphen/>
        <w:t>ний ко</w:t>
      </w:r>
      <w:r>
        <w:softHyphen/>
        <w:t>хан</w:t>
      </w:r>
      <w:r>
        <w:softHyphen/>
        <w:t>ня, рай в іншо</w:t>
      </w:r>
      <w:r>
        <w:softHyphen/>
        <w:t>му, кра</w:t>
      </w:r>
      <w:r>
        <w:softHyphen/>
        <w:t>що</w:t>
      </w:r>
      <w:r>
        <w:softHyphen/>
        <w:t>му житті. Во</w:t>
      </w:r>
      <w:r>
        <w:softHyphen/>
        <w:t>на жи</w:t>
      </w:r>
      <w:r>
        <w:softHyphen/>
        <w:t>ла в то</w:t>
      </w:r>
      <w:r>
        <w:softHyphen/>
        <w:t>му раї й бу</w:t>
      </w:r>
      <w:r>
        <w:softHyphen/>
        <w:t>ла щас</w:t>
      </w:r>
      <w:r>
        <w:softHyphen/>
        <w:t>ли</w:t>
      </w:r>
      <w:r>
        <w:softHyphen/>
        <w:t>ва тим мрійним жит</w:t>
      </w:r>
      <w:r>
        <w:softHyphen/>
        <w:t>тям. Те</w:t>
      </w:r>
      <w:r>
        <w:softHyphen/>
        <w:t>пер во</w:t>
      </w:r>
      <w:r>
        <w:softHyphen/>
        <w:t>на приміти</w:t>
      </w:r>
      <w:r>
        <w:softHyphen/>
        <w:t>ла, що усі ті мрії роз</w:t>
      </w:r>
      <w:r>
        <w:softHyphen/>
        <w:t>хо</w:t>
      </w:r>
      <w:r>
        <w:softHyphen/>
        <w:t>дяться, мов дим, мов ту</w:t>
      </w:r>
      <w:r>
        <w:softHyphen/>
        <w:t>ман. Пе</w:t>
      </w:r>
      <w:r>
        <w:softHyphen/>
        <w:t>ред її очи</w:t>
      </w:r>
      <w:r>
        <w:softHyphen/>
        <w:t>ма не</w:t>
      </w:r>
      <w:r>
        <w:softHyphen/>
        <w:t>на</w:t>
      </w:r>
      <w:r>
        <w:softHyphen/>
        <w:t>че зни</w:t>
      </w:r>
      <w:r>
        <w:softHyphen/>
        <w:t>ка</w:t>
      </w:r>
      <w:r>
        <w:softHyphen/>
        <w:t>ли пишні де</w:t>
      </w:r>
      <w:r>
        <w:softHyphen/>
        <w:t>ко</w:t>
      </w:r>
      <w:r>
        <w:softHyphen/>
        <w:t>рації сценічної кар</w:t>
      </w:r>
      <w:r>
        <w:softHyphen/>
        <w:t>ти</w:t>
      </w:r>
      <w:r>
        <w:softHyphen/>
        <w:t>ни: пишні зе</w:t>
      </w:r>
      <w:r>
        <w:softHyphen/>
        <w:t>лені сад</w:t>
      </w:r>
      <w:r>
        <w:softHyphen/>
        <w:t>ки, алеї, квітни</w:t>
      </w:r>
      <w:r>
        <w:softHyphen/>
        <w:t>ки й фон</w:t>
      </w:r>
      <w:r>
        <w:softHyphen/>
        <w:t>та</w:t>
      </w:r>
      <w:r>
        <w:softHyphen/>
        <w:t>ни од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набік; пишні па</w:t>
      </w:r>
      <w:r>
        <w:softHyphen/>
        <w:t>ла</w:t>
      </w:r>
      <w:r>
        <w:softHyphen/>
        <w:t>ци, пор</w:t>
      </w:r>
      <w:r>
        <w:softHyphen/>
        <w:t>ти</w:t>
      </w:r>
      <w:r>
        <w:softHyphen/>
        <w:t>ки ніби по</w:t>
      </w:r>
      <w:r>
        <w:softHyphen/>
        <w:t>ма</w:t>
      </w:r>
      <w:r>
        <w:softHyphen/>
        <w:t>леньку вхо</w:t>
      </w:r>
      <w:r>
        <w:softHyphen/>
        <w:t>ди</w:t>
      </w:r>
      <w:r>
        <w:softHyphen/>
        <w:t>ли під зем</w:t>
      </w:r>
      <w:r>
        <w:softHyphen/>
        <w:t>лю; синє, про</w:t>
      </w:r>
      <w:r>
        <w:softHyphen/>
        <w:t>зо</w:t>
      </w:r>
      <w:r>
        <w:softHyphen/>
        <w:t>ре, теп</w:t>
      </w:r>
      <w:r>
        <w:softHyphen/>
        <w:t>ле не</w:t>
      </w:r>
      <w:r>
        <w:softHyphen/>
        <w:t>бо по</w:t>
      </w:r>
      <w:r>
        <w:softHyphen/>
        <w:t>ви</w:t>
      </w:r>
      <w:r>
        <w:softHyphen/>
        <w:t>лось і підня</w:t>
      </w:r>
      <w:r>
        <w:softHyphen/>
        <w:t>ло</w:t>
      </w:r>
      <w:r>
        <w:softHyphen/>
        <w:t>ся вго</w:t>
      </w:r>
      <w:r>
        <w:softHyphen/>
        <w:t>ру; легкі ро</w:t>
      </w:r>
      <w:r>
        <w:softHyphen/>
        <w:t>жеві хмар</w:t>
      </w:r>
      <w:r>
        <w:softHyphen/>
        <w:t>ки розійшли</w:t>
      </w:r>
      <w:r>
        <w:softHyphen/>
        <w:t>ся ди</w:t>
      </w:r>
      <w:r>
        <w:softHyphen/>
        <w:t>мом; нес</w:t>
      </w:r>
      <w:r>
        <w:softHyphen/>
        <w:t>подіва</w:t>
      </w:r>
      <w:r>
        <w:softHyphen/>
        <w:t>но за</w:t>
      </w:r>
      <w:r>
        <w:softHyphen/>
        <w:t>мер</w:t>
      </w:r>
      <w:r>
        <w:softHyphen/>
        <w:t>ли ве</w:t>
      </w:r>
      <w:r>
        <w:softHyphen/>
        <w:t>селі акор</w:t>
      </w:r>
      <w:r>
        <w:softHyphen/>
        <w:t>ди, згас</w:t>
      </w:r>
      <w:r>
        <w:softHyphen/>
        <w:t>ли чарівні ме</w:t>
      </w:r>
      <w:r>
        <w:softHyphen/>
        <w:t>лодії; фан</w:t>
      </w:r>
      <w:r>
        <w:softHyphen/>
        <w:t>тас</w:t>
      </w:r>
      <w:r>
        <w:softHyphen/>
        <w:t>тич</w:t>
      </w:r>
      <w:r>
        <w:softHyphen/>
        <w:t>ний світ ти</w:t>
      </w:r>
      <w:r>
        <w:softHyphen/>
        <w:t>хо зга</w:t>
      </w:r>
      <w:r>
        <w:softHyphen/>
        <w:t>сав. Усі ча</w:t>
      </w:r>
      <w:r>
        <w:softHyphen/>
        <w:t>ри ко</w:t>
      </w:r>
      <w:r>
        <w:softHyphen/>
        <w:t>хан</w:t>
      </w:r>
      <w:r>
        <w:softHyphen/>
        <w:t>ня й надій од</w:t>
      </w:r>
      <w:r>
        <w:softHyphen/>
        <w:t>ра</w:t>
      </w:r>
      <w:r>
        <w:softHyphen/>
        <w:t>зу зник</w:t>
      </w:r>
      <w:r>
        <w:softHyphen/>
        <w:t>ли, і з то</w:t>
      </w:r>
      <w:r>
        <w:softHyphen/>
        <w:t>го раю не</w:t>
      </w:r>
      <w:r>
        <w:softHyphen/>
        <w:t>на</w:t>
      </w:r>
      <w:r>
        <w:softHyphen/>
        <w:t>че випх</w:t>
      </w:r>
      <w:r>
        <w:softHyphen/>
        <w:t>нув її той, хто ут</w:t>
      </w:r>
      <w:r>
        <w:softHyphen/>
        <w:t>во</w:t>
      </w:r>
      <w:r>
        <w:softHyphen/>
        <w:t>рив для неї той рай, випх</w:t>
      </w:r>
      <w:r>
        <w:softHyphen/>
        <w:t>нув гру</w:t>
      </w:r>
      <w:r>
        <w:softHyphen/>
        <w:t>бо, по-прос</w:t>
      </w:r>
      <w:r>
        <w:softHyphen/>
        <w:t>тацько</w:t>
      </w:r>
      <w:r>
        <w:softHyphen/>
        <w:t>му, вип</w:t>
      </w:r>
      <w:r>
        <w:softHyphen/>
        <w:t>хув, ще й насміявся.</w:t>
      </w:r>
    </w:p>
    <w:p w:rsidR="00196A4D" w:rsidRDefault="00196A4D">
      <w:pPr>
        <w:divId w:val="20015523"/>
      </w:pPr>
      <w:r>
        <w:t>    Світ не</w:t>
      </w:r>
      <w:r>
        <w:softHyphen/>
        <w:t>на</w:t>
      </w:r>
      <w:r>
        <w:softHyphen/>
        <w:t>че зга</w:t>
      </w:r>
      <w:r>
        <w:softHyphen/>
        <w:t>сав в Ва</w:t>
      </w:r>
      <w:r>
        <w:softHyphen/>
        <w:t>тя</w:t>
      </w:r>
      <w:r>
        <w:softHyphen/>
        <w:t>них очах. Ваті зда</w:t>
      </w:r>
      <w:r>
        <w:softHyphen/>
        <w:t>ло</w:t>
      </w:r>
      <w:r>
        <w:softHyphen/>
        <w:t>ся, що в хаті ніби смер</w:t>
      </w:r>
      <w:r>
        <w:softHyphen/>
        <w:t>кає, світ зга</w:t>
      </w:r>
      <w:r>
        <w:softHyphen/>
        <w:t>сає. Во</w:t>
      </w:r>
      <w:r>
        <w:softHyphen/>
        <w:t>на ди</w:t>
      </w:r>
      <w:r>
        <w:softHyphen/>
        <w:t>ви</w:t>
      </w:r>
      <w:r>
        <w:softHyphen/>
        <w:t>лась і вже нічо</w:t>
      </w:r>
      <w:r>
        <w:softHyphen/>
        <w:t>го не приміча</w:t>
      </w:r>
      <w:r>
        <w:softHyphen/>
        <w:t>ла, нічо</w:t>
      </w:r>
      <w:r>
        <w:softHyphen/>
        <w:t>го не ба</w:t>
      </w:r>
      <w:r>
        <w:softHyphen/>
        <w:t>чи</w:t>
      </w:r>
      <w:r>
        <w:softHyphen/>
        <w:t>ла, нічо</w:t>
      </w:r>
      <w:r>
        <w:softHyphen/>
        <w:t>го не чу</w:t>
      </w:r>
      <w:r>
        <w:softHyphen/>
        <w:t>ла і не приміти</w:t>
      </w:r>
      <w:r>
        <w:softHyphen/>
        <w:t>ла, як вчи</w:t>
      </w:r>
      <w:r>
        <w:softHyphen/>
        <w:t>тельша поп</w:t>
      </w:r>
      <w:r>
        <w:softHyphen/>
        <w:t>ро</w:t>
      </w:r>
      <w:r>
        <w:softHyphen/>
        <w:t>ща</w:t>
      </w:r>
      <w:r>
        <w:softHyphen/>
        <w:t>лась, як во</w:t>
      </w:r>
      <w:r>
        <w:softHyphen/>
        <w:t>на вий</w:t>
      </w:r>
      <w:r>
        <w:softHyphen/>
        <w:t>шла з ха</w:t>
      </w:r>
      <w:r>
        <w:softHyphen/>
        <w:t>ти. Во</w:t>
      </w:r>
      <w:r>
        <w:softHyphen/>
        <w:t>на ма</w:t>
      </w:r>
      <w:r>
        <w:softHyphen/>
        <w:t>ши</w:t>
      </w:r>
      <w:r>
        <w:softHyphen/>
        <w:t>нально по</w:t>
      </w:r>
      <w:r>
        <w:softHyphen/>
        <w:t>да</w:t>
      </w:r>
      <w:r>
        <w:softHyphen/>
        <w:t>ла їй ру</w:t>
      </w:r>
      <w:r>
        <w:softHyphen/>
        <w:t>ку, і як тільки вчи</w:t>
      </w:r>
      <w:r>
        <w:softHyphen/>
        <w:t>тельша вий</w:t>
      </w:r>
      <w:r>
        <w:softHyphen/>
        <w:t>шла. Ва</w:t>
      </w:r>
      <w:r>
        <w:softHyphen/>
        <w:t>тя по</w:t>
      </w:r>
      <w:r>
        <w:softHyphen/>
        <w:t>чу</w:t>
      </w:r>
      <w:r>
        <w:softHyphen/>
        <w:t>ти</w:t>
      </w:r>
      <w:r>
        <w:softHyphen/>
        <w:t>ла, що її ду</w:t>
      </w:r>
      <w:r>
        <w:softHyphen/>
        <w:t>шить в гру</w:t>
      </w:r>
      <w:r>
        <w:softHyphen/>
        <w:t>дях, да</w:t>
      </w:r>
      <w:r>
        <w:softHyphen/>
        <w:t>вить ко</w:t>
      </w:r>
      <w:r>
        <w:softHyphen/>
        <w:t>ло сер</w:t>
      </w:r>
      <w:r>
        <w:softHyphen/>
        <w:t>ця. Сльози не</w:t>
      </w:r>
      <w:r>
        <w:softHyphen/>
        <w:t>на</w:t>
      </w:r>
      <w:r>
        <w:softHyphen/>
        <w:t>че за</w:t>
      </w:r>
      <w:r>
        <w:softHyphen/>
        <w:t>мерз</w:t>
      </w:r>
      <w:r>
        <w:softHyphen/>
        <w:t>ли в очах на віях, ніяк не мог</w:t>
      </w:r>
      <w:r>
        <w:softHyphen/>
        <w:t>ли роз</w:t>
      </w:r>
      <w:r>
        <w:softHyphen/>
        <w:t>тать і ви</w:t>
      </w:r>
      <w:r>
        <w:softHyphen/>
        <w:t>литься з важ</w:t>
      </w:r>
      <w:r>
        <w:softHyphen/>
        <w:t>ких вік. Ва</w:t>
      </w:r>
      <w:r>
        <w:softHyphen/>
        <w:t>тя рап</w:t>
      </w:r>
      <w:r>
        <w:softHyphen/>
        <w:t>то</w:t>
      </w:r>
      <w:r>
        <w:softHyphen/>
        <w:t>во схо</w:t>
      </w:r>
      <w:r>
        <w:softHyphen/>
        <w:t>пи</w:t>
      </w:r>
      <w:r>
        <w:softHyphen/>
        <w:t>лась з місця, побігла до своєї кімна</w:t>
      </w:r>
      <w:r>
        <w:softHyphen/>
        <w:t>ти, зня</w:t>
      </w:r>
      <w:r>
        <w:softHyphen/>
        <w:t>ла ру</w:t>
      </w:r>
      <w:r>
        <w:softHyphen/>
        <w:t>ки вго</w:t>
      </w:r>
      <w:r>
        <w:softHyphen/>
        <w:t>ру й крик</w:t>
      </w:r>
      <w:r>
        <w:softHyphen/>
        <w:t>ну</w:t>
      </w:r>
      <w:r>
        <w:softHyphen/>
        <w:t>ла: «Ой бо</w:t>
      </w:r>
      <w:r>
        <w:softHyphen/>
        <w:t>же мій! бо</w:t>
      </w:r>
      <w:r>
        <w:softHyphen/>
        <w:t>же мій!» Го</w:t>
      </w:r>
      <w:r>
        <w:softHyphen/>
        <w:t>ре ка</w:t>
      </w:r>
      <w:r>
        <w:softHyphen/>
        <w:t>ме</w:t>
      </w:r>
      <w:r>
        <w:softHyphen/>
        <w:t>нем да</w:t>
      </w:r>
      <w:r>
        <w:softHyphen/>
        <w:t>ви</w:t>
      </w:r>
      <w:r>
        <w:softHyphen/>
        <w:t>ло її в гру</w:t>
      </w:r>
      <w:r>
        <w:softHyphen/>
        <w:t>дях. Сльози підсту</w:t>
      </w:r>
      <w:r>
        <w:softHyphen/>
        <w:t>па</w:t>
      </w:r>
      <w:r>
        <w:softHyphen/>
        <w:t>ли, да</w:t>
      </w:r>
      <w:r>
        <w:softHyphen/>
        <w:t>ви</w:t>
      </w:r>
      <w:r>
        <w:softHyphen/>
        <w:t>ли в гру</w:t>
      </w:r>
      <w:r>
        <w:softHyphen/>
        <w:t>дях і не мог</w:t>
      </w:r>
      <w:r>
        <w:softHyphen/>
        <w:t>ли ви</w:t>
      </w:r>
      <w:r>
        <w:softHyphen/>
        <w:t>ли</w:t>
      </w:r>
      <w:r>
        <w:softHyphen/>
        <w:t>тись. Ма</w:t>
      </w:r>
      <w:r>
        <w:softHyphen/>
        <w:t>ти побігла слідком за нею, ду</w:t>
      </w:r>
      <w:r>
        <w:softHyphen/>
        <w:t>же стри</w:t>
      </w:r>
      <w:r>
        <w:softHyphen/>
        <w:t>во</w:t>
      </w:r>
      <w:r>
        <w:softHyphen/>
        <w:t>же</w:t>
      </w:r>
      <w:r>
        <w:softHyphen/>
        <w:t>на го</w:t>
      </w:r>
      <w:r>
        <w:softHyphen/>
        <w:t>рем мо</w:t>
      </w:r>
      <w:r>
        <w:softHyphen/>
        <w:t>ло</w:t>
      </w:r>
      <w:r>
        <w:softHyphen/>
        <w:t>дої дівчи</w:t>
      </w:r>
      <w:r>
        <w:softHyphen/>
        <w:t>ни.</w:t>
      </w:r>
    </w:p>
    <w:p w:rsidR="00196A4D" w:rsidRDefault="00196A4D">
      <w:pPr>
        <w:divId w:val="20015243"/>
      </w:pPr>
      <w:r>
        <w:t>    - Ой, ду</w:t>
      </w:r>
      <w:r>
        <w:softHyphen/>
        <w:t>шить ме</w:t>
      </w:r>
      <w:r>
        <w:softHyphen/>
        <w:t>не в гру</w:t>
      </w:r>
      <w:r>
        <w:softHyphen/>
        <w:t>дях! Бо</w:t>
      </w:r>
      <w:r>
        <w:softHyphen/>
        <w:t>же мій! - 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 і вхо</w:t>
      </w:r>
      <w:r>
        <w:softHyphen/>
        <w:t>пи</w:t>
      </w:r>
      <w:r>
        <w:softHyphen/>
        <w:t>лась обо</w:t>
      </w:r>
      <w:r>
        <w:softHyphen/>
        <w:t>ма ру</w:t>
      </w:r>
      <w:r>
        <w:softHyphen/>
        <w:t>ка</w:t>
      </w:r>
      <w:r>
        <w:softHyphen/>
        <w:t>ми за гру</w:t>
      </w:r>
      <w:r>
        <w:softHyphen/>
        <w:t>ди, потім за сер</w:t>
      </w:r>
      <w:r>
        <w:softHyphen/>
        <w:t>це.</w:t>
      </w:r>
    </w:p>
    <w:p w:rsidR="00196A4D" w:rsidRDefault="00196A4D">
      <w:pPr>
        <w:divId w:val="20015296"/>
      </w:pPr>
      <w:r>
        <w:t>    - Ватю, ди</w:t>
      </w:r>
      <w:r>
        <w:softHyphen/>
        <w:t>ти</w:t>
      </w:r>
      <w:r>
        <w:softHyphen/>
        <w:t>но моя! Що з то</w:t>
      </w:r>
      <w:r>
        <w:softHyphen/>
        <w:t>бою? Не вби</w:t>
      </w:r>
      <w:r>
        <w:softHyphen/>
        <w:t>вай</w:t>
      </w:r>
      <w:r>
        <w:softHyphen/>
        <w:t>ся так! Не він один на світі, не він ос</w:t>
      </w:r>
      <w:r>
        <w:softHyphen/>
        <w:t>танній!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ти. а са</w:t>
      </w:r>
      <w:r>
        <w:softHyphen/>
        <w:t>ма по</w:t>
      </w:r>
      <w:r>
        <w:softHyphen/>
        <w:t>чу</w:t>
      </w:r>
      <w:r>
        <w:softHyphen/>
        <w:t>ва</w:t>
      </w:r>
      <w:r>
        <w:softHyphen/>
        <w:t>ла, що і в неї за</w:t>
      </w:r>
      <w:r>
        <w:softHyphen/>
        <w:t>боліло ко</w:t>
      </w:r>
      <w:r>
        <w:softHyphen/>
        <w:t>ло сер</w:t>
      </w:r>
      <w:r>
        <w:softHyphen/>
        <w:t>ця.</w:t>
      </w:r>
    </w:p>
    <w:p w:rsidR="00196A4D" w:rsidRDefault="00196A4D">
      <w:pPr>
        <w:divId w:val="20015412"/>
      </w:pPr>
      <w:r>
        <w:t>    Мати стри</w:t>
      </w:r>
      <w:r>
        <w:softHyphen/>
        <w:t>во</w:t>
      </w:r>
      <w:r>
        <w:softHyphen/>
        <w:t>жи</w:t>
      </w:r>
      <w:r>
        <w:softHyphen/>
        <w:t>лась. Во</w:t>
      </w:r>
      <w:r>
        <w:softHyphen/>
        <w:t>на не пос</w:t>
      </w:r>
      <w:r>
        <w:softHyphen/>
        <w:t>теріга</w:t>
      </w:r>
      <w:r>
        <w:softHyphen/>
        <w:t>ла, що доч</w:t>
      </w:r>
      <w:r>
        <w:softHyphen/>
        <w:t>ка так ду</w:t>
      </w:r>
      <w:r>
        <w:softHyphen/>
        <w:t>же за</w:t>
      </w:r>
      <w:r>
        <w:softHyphen/>
        <w:t>ко</w:t>
      </w:r>
      <w:r>
        <w:softHyphen/>
        <w:t>ха</w:t>
      </w:r>
      <w:r>
        <w:softHyphen/>
        <w:t>лась в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 Ва</w:t>
      </w:r>
      <w:r>
        <w:softHyphen/>
        <w:t>тя бу</w:t>
      </w:r>
      <w:r>
        <w:softHyphen/>
        <w:t>ла по</w:t>
      </w:r>
      <w:r>
        <w:softHyphen/>
        <w:t>тай</w:t>
      </w:r>
      <w:r>
        <w:softHyphen/>
        <w:t>на. Во</w:t>
      </w:r>
      <w:r>
        <w:softHyphen/>
        <w:t>на не лю</w:t>
      </w:r>
      <w:r>
        <w:softHyphen/>
        <w:t>би</w:t>
      </w:r>
      <w:r>
        <w:softHyphen/>
        <w:t>ла го</w:t>
      </w:r>
      <w:r>
        <w:softHyphen/>
        <w:t>во</w:t>
      </w:r>
      <w:r>
        <w:softHyphen/>
        <w:t>рить за се</w:t>
      </w:r>
      <w:r>
        <w:softHyphen/>
        <w:t>бе пе</w:t>
      </w:r>
      <w:r>
        <w:softHyphen/>
        <w:t>ред дру</w:t>
      </w:r>
      <w:r>
        <w:softHyphen/>
        <w:t>ги</w:t>
      </w:r>
      <w:r>
        <w:softHyphen/>
        <w:t>ми, таїлась навіть пе</w:t>
      </w:r>
      <w:r>
        <w:softHyphen/>
        <w:t>ред при</w:t>
      </w:r>
      <w:r>
        <w:softHyphen/>
        <w:t>ятелька</w:t>
      </w:r>
      <w:r>
        <w:softHyphen/>
        <w:t>ми, пе</w:t>
      </w:r>
      <w:r>
        <w:softHyphen/>
        <w:t>ред матір'ю. Во</w:t>
      </w:r>
      <w:r>
        <w:softHyphen/>
        <w:t>на за</w:t>
      </w:r>
      <w:r>
        <w:softHyphen/>
        <w:t>таїла в своєму серці й своє ко</w:t>
      </w:r>
      <w:r>
        <w:softHyphen/>
        <w:t>хан</w:t>
      </w:r>
      <w:r>
        <w:softHyphen/>
        <w:t>ня, за</w:t>
      </w:r>
      <w:r>
        <w:softHyphen/>
        <w:t>таїла й своє го</w:t>
      </w:r>
      <w:r>
        <w:softHyphen/>
        <w:t>ре. Ва</w:t>
      </w:r>
      <w:r>
        <w:softHyphen/>
        <w:t>тя вда</w:t>
      </w:r>
      <w:r>
        <w:softHyphen/>
        <w:t>лась в матір своєю вда</w:t>
      </w:r>
      <w:r>
        <w:softHyphen/>
        <w:t>чею, бу</w:t>
      </w:r>
      <w:r>
        <w:softHyphen/>
        <w:t>ла неп</w:t>
      </w:r>
      <w:r>
        <w:softHyphen/>
        <w:t>ро</w:t>
      </w:r>
      <w:r>
        <w:softHyphen/>
        <w:t>вор</w:t>
      </w:r>
      <w:r>
        <w:softHyphen/>
        <w:t>на, спокійна, неш</w:t>
      </w:r>
      <w:r>
        <w:softHyphen/>
        <w:t>вид</w:t>
      </w:r>
      <w:r>
        <w:softHyphen/>
        <w:t>ка й ніби апа</w:t>
      </w:r>
      <w:r>
        <w:softHyphen/>
        <w:t>тич</w:t>
      </w:r>
      <w:r>
        <w:softHyphen/>
        <w:t>на до всього; але під тією бай</w:t>
      </w:r>
      <w:r>
        <w:softHyphen/>
        <w:t>дужістю хо</w:t>
      </w:r>
      <w:r>
        <w:softHyphen/>
        <w:t>ва</w:t>
      </w:r>
      <w:r>
        <w:softHyphen/>
        <w:t>лась нер</w:t>
      </w:r>
      <w:r>
        <w:softHyphen/>
        <w:t>во</w:t>
      </w:r>
      <w:r>
        <w:softHyphen/>
        <w:t>ва й пал</w:t>
      </w:r>
      <w:r>
        <w:softHyphen/>
        <w:t>ка вда</w:t>
      </w:r>
      <w:r>
        <w:softHyphen/>
        <w:t>ча її батька, за</w:t>
      </w:r>
      <w:r>
        <w:softHyphen/>
        <w:t>мас</w:t>
      </w:r>
      <w:r>
        <w:softHyphen/>
        <w:t>ко</w:t>
      </w:r>
      <w:r>
        <w:softHyphen/>
        <w:t>ва</w:t>
      </w:r>
      <w:r>
        <w:softHyphen/>
        <w:t>на знадвірньою не</w:t>
      </w:r>
      <w:r>
        <w:softHyphen/>
        <w:t>по</w:t>
      </w:r>
      <w:r>
        <w:softHyphen/>
        <w:t>во</w:t>
      </w:r>
      <w:r>
        <w:softHyphen/>
        <w:t>руш</w:t>
      </w:r>
      <w:r>
        <w:softHyphen/>
        <w:t>ливістю та бай</w:t>
      </w:r>
      <w:r>
        <w:softHyphen/>
        <w:t>дужістю.</w:t>
      </w:r>
    </w:p>
    <w:p w:rsidR="00196A4D" w:rsidRDefault="00196A4D">
      <w:pPr>
        <w:divId w:val="20015164"/>
      </w:pPr>
      <w:r>
        <w:t>    Ватя впа</w:t>
      </w:r>
      <w:r>
        <w:softHyphen/>
        <w:t>ла на постіль і не мог</w:t>
      </w:r>
      <w:r>
        <w:softHyphen/>
        <w:t>ла одійти й опам'ятаться. Її що</w:t>
      </w:r>
      <w:r>
        <w:softHyphen/>
        <w:t>ки зблідли, ши</w:t>
      </w:r>
      <w:r>
        <w:softHyphen/>
        <w:t>ро</w:t>
      </w:r>
      <w:r>
        <w:softHyphen/>
        <w:t>ко одс</w:t>
      </w:r>
      <w:r>
        <w:softHyphen/>
        <w:t>ло</w:t>
      </w:r>
      <w:r>
        <w:softHyphen/>
        <w:t>нені очі ніби згас</w:t>
      </w:r>
      <w:r>
        <w:softHyphen/>
        <w:t>ли. Во</w:t>
      </w:r>
      <w:r>
        <w:softHyphen/>
        <w:t>на ди</w:t>
      </w:r>
      <w:r>
        <w:softHyphen/>
        <w:t>ви</w:t>
      </w:r>
      <w:r>
        <w:softHyphen/>
        <w:t>лась на матір і не</w:t>
      </w:r>
      <w:r>
        <w:softHyphen/>
        <w:t>на</w:t>
      </w:r>
      <w:r>
        <w:softHyphen/>
        <w:t>че її не ба</w:t>
      </w:r>
      <w:r>
        <w:softHyphen/>
        <w:t>чи</w:t>
      </w:r>
      <w:r>
        <w:softHyphen/>
        <w:t>ла. Ма</w:t>
      </w:r>
      <w:r>
        <w:softHyphen/>
        <w:t>ти тільки чу</w:t>
      </w:r>
      <w:r>
        <w:softHyphen/>
        <w:t>ла нер</w:t>
      </w:r>
      <w:r>
        <w:softHyphen/>
        <w:t>во</w:t>
      </w:r>
      <w:r>
        <w:softHyphen/>
        <w:t>ве хли</w:t>
      </w:r>
      <w:r>
        <w:softHyphen/>
        <w:t>пан</w:t>
      </w:r>
      <w:r>
        <w:softHyphen/>
        <w:t>ня. Так хли</w:t>
      </w:r>
      <w:r>
        <w:softHyphen/>
        <w:t>па</w:t>
      </w:r>
      <w:r>
        <w:softHyphen/>
        <w:t>ють ма</w:t>
      </w:r>
      <w:r>
        <w:softHyphen/>
        <w:t>ленькі нер</w:t>
      </w:r>
      <w:r>
        <w:softHyphen/>
        <w:t>вові діти, ко</w:t>
      </w:r>
      <w:r>
        <w:softHyphen/>
        <w:t>ли бу</w:t>
      </w:r>
      <w:r>
        <w:softHyphen/>
        <w:t>ва</w:t>
      </w:r>
      <w:r>
        <w:softHyphen/>
        <w:t>ють розд</w:t>
      </w:r>
      <w:r>
        <w:softHyphen/>
        <w:t>ра</w:t>
      </w:r>
      <w:r>
        <w:softHyphen/>
        <w:t>то</w:t>
      </w:r>
      <w:r>
        <w:softHyphen/>
        <w:t>вані яко</w:t>
      </w:r>
      <w:r>
        <w:softHyphen/>
        <w:t>юсь не</w:t>
      </w:r>
      <w:r>
        <w:softHyphen/>
        <w:t>до</w:t>
      </w:r>
      <w:r>
        <w:softHyphen/>
        <w:t>го</w:t>
      </w:r>
      <w:r>
        <w:softHyphen/>
        <w:t>дою: сил</w:t>
      </w:r>
      <w:r>
        <w:softHyphen/>
        <w:t>ку</w:t>
      </w:r>
      <w:r>
        <w:softHyphen/>
        <w:t>ються зап</w:t>
      </w:r>
      <w:r>
        <w:softHyphen/>
        <w:t>ла</w:t>
      </w:r>
      <w:r>
        <w:softHyphen/>
        <w:t>ка</w:t>
      </w:r>
      <w:r>
        <w:softHyphen/>
        <w:t>ти, стог</w:t>
      </w:r>
      <w:r>
        <w:softHyphen/>
        <w:t>нуть, важ</w:t>
      </w:r>
      <w:r>
        <w:softHyphen/>
        <w:t>ко ди</w:t>
      </w:r>
      <w:r>
        <w:softHyphen/>
        <w:t>шуть і потім рап</w:t>
      </w:r>
      <w:r>
        <w:softHyphen/>
        <w:t>том підніма</w:t>
      </w:r>
      <w:r>
        <w:softHyphen/>
        <w:t>ють нер</w:t>
      </w:r>
      <w:r>
        <w:softHyphen/>
        <w:t>во</w:t>
      </w:r>
      <w:r>
        <w:softHyphen/>
        <w:t>вий плач. Ва</w:t>
      </w:r>
      <w:r>
        <w:softHyphen/>
        <w:t>тя тро</w:t>
      </w:r>
      <w:r>
        <w:softHyphen/>
        <w:t>хи зго</w:t>
      </w:r>
      <w:r>
        <w:softHyphen/>
        <w:t>дом од</w:t>
      </w:r>
      <w:r>
        <w:softHyphen/>
        <w:t>ра</w:t>
      </w:r>
      <w:r>
        <w:softHyphen/>
        <w:t>зу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ла. Сльози по</w:t>
      </w:r>
      <w:r>
        <w:softHyphen/>
        <w:t>ли</w:t>
      </w:r>
      <w:r>
        <w:softHyphen/>
        <w:t>лись з її очей дрібним до</w:t>
      </w:r>
      <w:r>
        <w:softHyphen/>
        <w:t>щем. Ма</w:t>
      </w:r>
      <w:r>
        <w:softHyphen/>
        <w:t>ти зас</w:t>
      </w:r>
      <w:r>
        <w:softHyphen/>
        <w:t>по</w:t>
      </w:r>
      <w:r>
        <w:softHyphen/>
        <w:t>коїлась.</w:t>
      </w:r>
    </w:p>
    <w:p w:rsidR="00196A4D" w:rsidRDefault="00196A4D">
      <w:pPr>
        <w:divId w:val="20016116"/>
      </w:pPr>
      <w:r>
        <w:t>    «Виплаче го</w:t>
      </w:r>
      <w:r>
        <w:softHyphen/>
        <w:t>ре слізьми, то й лег</w:t>
      </w:r>
      <w:r>
        <w:softHyphen/>
        <w:t>ше ста</w:t>
      </w:r>
      <w:r>
        <w:softHyphen/>
        <w:t>не», - по</w:t>
      </w:r>
      <w:r>
        <w:softHyphen/>
        <w:t>ду</w:t>
      </w:r>
      <w:r>
        <w:softHyphen/>
        <w:t>ма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567"/>
      </w:pPr>
      <w:r>
        <w:t>    - Ватю, го</w:t>
      </w:r>
      <w:r>
        <w:softHyphen/>
        <w:t>луб</w:t>
      </w:r>
      <w:r>
        <w:softHyphen/>
        <w:t>ко! не плач, не вби</w:t>
      </w:r>
      <w:r>
        <w:softHyphen/>
        <w:t>вай</w:t>
      </w:r>
      <w:r>
        <w:softHyphen/>
        <w:t>ся. Є на світі го</w:t>
      </w:r>
      <w:r>
        <w:softHyphen/>
        <w:t>ре, що й сльоза</w:t>
      </w:r>
      <w:r>
        <w:softHyphen/>
        <w:t>ми йо</w:t>
      </w:r>
      <w:r>
        <w:softHyphen/>
        <w:t>го не вип</w:t>
      </w:r>
      <w:r>
        <w:softHyphen/>
        <w:t>ла</w:t>
      </w:r>
      <w:r>
        <w:softHyphen/>
        <w:t>чеш. Але твоє го</w:t>
      </w:r>
      <w:r>
        <w:softHyphen/>
        <w:t>ре не та</w:t>
      </w:r>
      <w:r>
        <w:softHyphen/>
        <w:t>ке. Поп</w:t>
      </w:r>
      <w:r>
        <w:softHyphen/>
        <w:t>лач, то ста</w:t>
      </w:r>
      <w:r>
        <w:softHyphen/>
        <w:t>не тобі лег</w:t>
      </w:r>
      <w:r>
        <w:softHyphen/>
        <w:t>ше на серці. Чи є на світі хоч од</w:t>
      </w:r>
      <w:r>
        <w:softHyphen/>
        <w:t>на з мо</w:t>
      </w:r>
      <w:r>
        <w:softHyphen/>
        <w:t>ло</w:t>
      </w:r>
      <w:r>
        <w:softHyphen/>
        <w:t>дих дівчат, щоб не заз</w:t>
      </w:r>
      <w:r>
        <w:softHyphen/>
        <w:t>на</w:t>
      </w:r>
      <w:r>
        <w:softHyphen/>
        <w:t>ла та</w:t>
      </w:r>
      <w:r>
        <w:softHyphen/>
        <w:t>ких сліз?</w:t>
      </w:r>
    </w:p>
    <w:p w:rsidR="00196A4D" w:rsidRDefault="00196A4D">
      <w:pPr>
        <w:divId w:val="20015463"/>
      </w:pPr>
      <w:r>
        <w:t>    Сусана Уласівна важ</w:t>
      </w:r>
      <w:r>
        <w:softHyphen/>
        <w:t>ко зітхну</w:t>
      </w:r>
      <w:r>
        <w:softHyphen/>
        <w:t>ла. Бу</w:t>
      </w:r>
      <w:r>
        <w:softHyphen/>
        <w:t>ло знать, що й во</w:t>
      </w:r>
      <w:r>
        <w:softHyphen/>
        <w:t>на ко</w:t>
      </w:r>
      <w:r>
        <w:softHyphen/>
        <w:t>лись заз</w:t>
      </w:r>
      <w:r>
        <w:softHyphen/>
        <w:t>на</w:t>
      </w:r>
      <w:r>
        <w:softHyphen/>
        <w:t>ла та</w:t>
      </w:r>
      <w:r>
        <w:softHyphen/>
        <w:t>ко</w:t>
      </w:r>
      <w:r>
        <w:softHyphen/>
        <w:t>го са</w:t>
      </w:r>
      <w:r>
        <w:softHyphen/>
        <w:t>мо</w:t>
      </w:r>
      <w:r>
        <w:softHyphen/>
        <w:t>го го</w:t>
      </w:r>
      <w:r>
        <w:softHyphen/>
        <w:t>ря, як і її доч</w:t>
      </w:r>
      <w:r>
        <w:softHyphen/>
        <w:t>ка. Во</w:t>
      </w:r>
      <w:r>
        <w:softHyphen/>
        <w:t>на сіла на стільці в го</w:t>
      </w:r>
      <w:r>
        <w:softHyphen/>
        <w:t>ло</w:t>
      </w:r>
      <w:r>
        <w:softHyphen/>
        <w:t>вах у Ваті, підпер</w:t>
      </w:r>
      <w:r>
        <w:softHyphen/>
        <w:t>ла що</w:t>
      </w:r>
      <w:r>
        <w:softHyphen/>
        <w:t>ку до</w:t>
      </w:r>
      <w:r>
        <w:softHyphen/>
        <w:t>ло</w:t>
      </w:r>
      <w:r>
        <w:softHyphen/>
        <w:t>нею й за</w:t>
      </w:r>
      <w:r>
        <w:softHyphen/>
        <w:t>ду</w:t>
      </w:r>
      <w:r>
        <w:softHyphen/>
        <w:t>ма</w:t>
      </w:r>
      <w:r>
        <w:softHyphen/>
        <w:t>лась, її дум</w:t>
      </w:r>
      <w:r>
        <w:softHyphen/>
        <w:t>ки по</w:t>
      </w:r>
      <w:r>
        <w:softHyphen/>
        <w:t>вер</w:t>
      </w:r>
      <w:r>
        <w:softHyphen/>
        <w:t>ну</w:t>
      </w:r>
      <w:r>
        <w:softHyphen/>
        <w:t>ли в давні-давні ча</w:t>
      </w:r>
      <w:r>
        <w:softHyphen/>
        <w:t>си. ко</w:t>
      </w:r>
      <w:r>
        <w:softHyphen/>
        <w:t>ли й во</w:t>
      </w:r>
      <w:r>
        <w:softHyphen/>
        <w:t>на бу</w:t>
      </w:r>
      <w:r>
        <w:softHyphen/>
        <w:t>ла та</w:t>
      </w:r>
      <w:r>
        <w:softHyphen/>
        <w:t>ка мо</w:t>
      </w:r>
      <w:r>
        <w:softHyphen/>
        <w:t>ло</w:t>
      </w:r>
      <w:r>
        <w:softHyphen/>
        <w:t>да, як і Ва</w:t>
      </w:r>
      <w:r>
        <w:softHyphen/>
        <w:t>тя, ко</w:t>
      </w:r>
      <w:r>
        <w:softHyphen/>
        <w:t>ли й во</w:t>
      </w:r>
      <w:r>
        <w:softHyphen/>
        <w:t>на ко</w:t>
      </w:r>
      <w:r>
        <w:softHyphen/>
        <w:t>ха</w:t>
      </w:r>
      <w:r>
        <w:softHyphen/>
        <w:t>ла щи</w:t>
      </w:r>
      <w:r>
        <w:softHyphen/>
        <w:t>ро, роз</w:t>
      </w:r>
      <w:r>
        <w:softHyphen/>
        <w:t>пус</w:t>
      </w:r>
      <w:r>
        <w:softHyphen/>
        <w:t>ка</w:t>
      </w:r>
      <w:r>
        <w:softHyphen/>
        <w:t>ла зо</w:t>
      </w:r>
      <w:r>
        <w:softHyphen/>
        <w:t>лоті мрії без кінця, ко</w:t>
      </w:r>
      <w:r>
        <w:softHyphen/>
        <w:t>ли й її ті мрії гріли й ма</w:t>
      </w:r>
      <w:r>
        <w:softHyphen/>
        <w:t>ни</w:t>
      </w:r>
      <w:r>
        <w:softHyphen/>
        <w:t>ли і… роз</w:t>
      </w:r>
      <w:r>
        <w:softHyphen/>
        <w:t>си</w:t>
      </w:r>
      <w:r>
        <w:softHyphen/>
        <w:t>па</w:t>
      </w:r>
      <w:r>
        <w:softHyphen/>
        <w:t>лись ма</w:t>
      </w:r>
      <w:r>
        <w:softHyphen/>
        <w:t>ре</w:t>
      </w:r>
      <w:r>
        <w:softHyphen/>
        <w:t>вом та й роз</w:t>
      </w:r>
      <w:r>
        <w:softHyphen/>
        <w:t>ляг</w:t>
      </w:r>
      <w:r>
        <w:softHyphen/>
        <w:t>лись ро</w:t>
      </w:r>
      <w:r>
        <w:softHyphen/>
        <w:t>же</w:t>
      </w:r>
      <w:r>
        <w:softHyphen/>
        <w:t>вим ту</w:t>
      </w:r>
      <w:r>
        <w:softHyphen/>
        <w:t>ма</w:t>
      </w:r>
      <w:r>
        <w:softHyphen/>
        <w:t>ном.</w:t>
      </w:r>
    </w:p>
    <w:p w:rsidR="00196A4D" w:rsidRDefault="00196A4D">
      <w:pPr>
        <w:divId w:val="20015852"/>
      </w:pPr>
      <w:r>
        <w:t>    В хаті бу</w:t>
      </w:r>
      <w:r>
        <w:softHyphen/>
        <w:t>ло ти</w:t>
      </w:r>
      <w:r>
        <w:softHyphen/>
        <w:t>хо. Нігде не чуть бу</w:t>
      </w:r>
      <w:r>
        <w:softHyphen/>
        <w:t>ло ні най</w:t>
      </w:r>
      <w:r>
        <w:softHyphen/>
        <w:t>мен</w:t>
      </w:r>
      <w:r>
        <w:softHyphen/>
        <w:t>шо</w:t>
      </w:r>
      <w:r>
        <w:softHyphen/>
        <w:t>го гу</w:t>
      </w:r>
      <w:r>
        <w:softHyphen/>
        <w:t>ку. Світ зимнього хмар</w:t>
      </w:r>
      <w:r>
        <w:softHyphen/>
        <w:t>но</w:t>
      </w:r>
      <w:r>
        <w:softHyphen/>
        <w:t>го дня, ти</w:t>
      </w:r>
      <w:r>
        <w:softHyphen/>
        <w:t>хий, мо</w:t>
      </w:r>
      <w:r>
        <w:softHyphen/>
        <w:t>лош</w:t>
      </w:r>
      <w:r>
        <w:softHyphen/>
        <w:t>ний, не</w:t>
      </w:r>
      <w:r>
        <w:softHyphen/>
        <w:t>на</w:t>
      </w:r>
      <w:r>
        <w:softHyphen/>
        <w:t>че побільшу</w:t>
      </w:r>
      <w:r>
        <w:softHyphen/>
        <w:t>вав ти</w:t>
      </w:r>
      <w:r>
        <w:softHyphen/>
        <w:t>шу в хаті. Ва</w:t>
      </w:r>
      <w:r>
        <w:softHyphen/>
        <w:t>тя пла</w:t>
      </w:r>
      <w:r>
        <w:softHyphen/>
        <w:t>ка</w:t>
      </w:r>
      <w:r>
        <w:softHyphen/>
        <w:t>ла вже тихіше.</w:t>
      </w:r>
    </w:p>
    <w:p w:rsidR="00196A4D" w:rsidRDefault="00196A4D">
      <w:pPr>
        <w:divId w:val="20016048"/>
      </w:pPr>
      <w:r>
        <w:t>    Побачивши, що Ва</w:t>
      </w:r>
      <w:r>
        <w:softHyphen/>
        <w:t>тя по</w:t>
      </w:r>
      <w:r>
        <w:softHyphen/>
        <w:t>ча</w:t>
      </w:r>
      <w:r>
        <w:softHyphen/>
        <w:t>ла зас</w:t>
      </w:r>
      <w:r>
        <w:softHyphen/>
        <w:t>по</w:t>
      </w:r>
      <w:r>
        <w:softHyphen/>
        <w:t>ко</w:t>
      </w:r>
      <w:r>
        <w:softHyphen/>
        <w:t>юваться, Су</w:t>
      </w:r>
      <w:r>
        <w:softHyphen/>
        <w:t>са</w:t>
      </w:r>
      <w:r>
        <w:softHyphen/>
        <w:t>иа Уласівна вий</w:t>
      </w:r>
      <w:r>
        <w:softHyphen/>
        <w:t>шла з кімна</w:t>
      </w:r>
      <w:r>
        <w:softHyphen/>
        <w:t>ти й звеліла зас</w:t>
      </w:r>
      <w:r>
        <w:softHyphen/>
        <w:t>те</w:t>
      </w:r>
      <w:r>
        <w:softHyphen/>
        <w:t>лять стіл. Нас</w:t>
      </w:r>
      <w:r>
        <w:softHyphen/>
        <w:t>ту</w:t>
      </w:r>
      <w:r>
        <w:softHyphen/>
        <w:t>пив час обіду. О. Ар</w:t>
      </w:r>
      <w:r>
        <w:softHyphen/>
        <w:t>темій поїхав десь по ділу до Кор</w:t>
      </w:r>
      <w:r>
        <w:softHyphen/>
        <w:t>су</w:t>
      </w:r>
      <w:r>
        <w:softHyphen/>
        <w:t>ня й не вер</w:t>
      </w:r>
      <w:r>
        <w:softHyphen/>
        <w:t>тавсь. На</w:t>
      </w:r>
      <w:r>
        <w:softHyphen/>
        <w:t>го</w:t>
      </w:r>
      <w:r>
        <w:softHyphen/>
        <w:t>ту</w:t>
      </w:r>
      <w:r>
        <w:softHyphen/>
        <w:t>вав</w:t>
      </w:r>
      <w:r>
        <w:softHyphen/>
        <w:t>ши все на столі, Су</w:t>
      </w:r>
      <w:r>
        <w:softHyphen/>
        <w:t>са</w:t>
      </w:r>
      <w:r>
        <w:softHyphen/>
        <w:t>на Уласівна пішла кли</w:t>
      </w:r>
      <w:r>
        <w:softHyphen/>
        <w:t>кать до обіду Ва</w:t>
      </w:r>
      <w:r>
        <w:softHyphen/>
        <w:t>тю.</w:t>
      </w:r>
    </w:p>
    <w:p w:rsidR="00196A4D" w:rsidRDefault="00196A4D">
      <w:pPr>
        <w:divId w:val="20015976"/>
      </w:pPr>
      <w:r>
        <w:t>    - Не хо</w:t>
      </w:r>
      <w:r>
        <w:softHyphen/>
        <w:t>чу я обіда</w:t>
      </w:r>
      <w:r>
        <w:softHyphen/>
        <w:t>ти. На</w:t>
      </w:r>
      <w:r>
        <w:softHyphen/>
        <w:t>що мені той обід? На</w:t>
      </w:r>
      <w:r>
        <w:softHyphen/>
        <w:t>що мені са</w:t>
      </w:r>
      <w:r>
        <w:softHyphen/>
        <w:t>ме жи</w:t>
      </w:r>
      <w:r>
        <w:softHyphen/>
        <w:t>вот</w:t>
      </w:r>
      <w:r>
        <w:softHyphen/>
        <w:t>тя? Навіщо во</w:t>
      </w:r>
      <w:r>
        <w:softHyphen/>
        <w:t>но мені зда</w:t>
      </w:r>
      <w:r>
        <w:softHyphen/>
        <w:t>ло</w:t>
      </w:r>
      <w:r>
        <w:softHyphen/>
        <w:t>ся? - обізва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5753"/>
      </w:pPr>
      <w:r>
        <w:t>    - Ватю, сер</w:t>
      </w:r>
      <w:r>
        <w:softHyphen/>
        <w:t>це, не го</w:t>
      </w:r>
      <w:r>
        <w:softHyphen/>
        <w:t>во</w:t>
      </w:r>
      <w:r>
        <w:softHyphen/>
        <w:t>ри так! І ви</w:t>
      </w:r>
      <w:r>
        <w:softHyphen/>
        <w:t>раз</w:t>
      </w:r>
      <w:r>
        <w:softHyphen/>
        <w:t>ки ят</w:t>
      </w:r>
      <w:r>
        <w:softHyphen/>
        <w:t>ряться, але й го</w:t>
      </w:r>
      <w:r>
        <w:softHyphen/>
        <w:t>яться; і розт</w:t>
      </w:r>
      <w:r>
        <w:softHyphen/>
        <w:t>ри</w:t>
      </w:r>
      <w:r>
        <w:softHyphen/>
        <w:t>юд</w:t>
      </w:r>
      <w:r>
        <w:softHyphen/>
        <w:t>же</w:t>
      </w:r>
      <w:r>
        <w:softHyphen/>
        <w:t>не сер</w:t>
      </w:r>
      <w:r>
        <w:softHyphen/>
        <w:t>це мож</w:t>
      </w:r>
      <w:r>
        <w:softHyphen/>
        <w:t>на за</w:t>
      </w:r>
      <w:r>
        <w:softHyphen/>
        <w:t>гоїть! Ми</w:t>
      </w:r>
      <w:r>
        <w:softHyphen/>
        <w:t>не який</w:t>
      </w:r>
      <w:r>
        <w:softHyphen/>
        <w:t>сь час, і во</w:t>
      </w:r>
      <w:r>
        <w:softHyphen/>
        <w:t>но за</w:t>
      </w:r>
      <w:r>
        <w:softHyphen/>
        <w:t>гоїться, і мо</w:t>
      </w:r>
      <w:r>
        <w:softHyphen/>
        <w:t>же са</w:t>
      </w:r>
      <w:r>
        <w:softHyphen/>
        <w:t>ма бу</w:t>
      </w:r>
      <w:r>
        <w:softHyphen/>
        <w:t>деш сміятись з своїх сліз. Ми лю</w:t>
      </w:r>
      <w:r>
        <w:softHyphen/>
        <w:t>де з дос</w:t>
      </w:r>
      <w:r>
        <w:softHyphen/>
        <w:t>тат</w:t>
      </w:r>
      <w:r>
        <w:softHyphen/>
        <w:t>ка</w:t>
      </w:r>
      <w:r>
        <w:softHyphen/>
        <w:t>ми… Ти ще мо</w:t>
      </w:r>
      <w:r>
        <w:softHyphen/>
        <w:t>ло</w:t>
      </w:r>
      <w:r>
        <w:softHyphen/>
        <w:t>да. Чо</w:t>
      </w:r>
      <w:r>
        <w:softHyphen/>
        <w:t>го тобі жу</w:t>
      </w:r>
      <w:r>
        <w:softHyphen/>
        <w:t>риться? - втіша</w:t>
      </w:r>
      <w:r>
        <w:softHyphen/>
        <w:t>ла ма</w:t>
      </w:r>
      <w:r>
        <w:softHyphen/>
        <w:t>ти, а са</w:t>
      </w:r>
      <w:r>
        <w:softHyphen/>
        <w:t>ма за</w:t>
      </w:r>
      <w:r>
        <w:softHyphen/>
        <w:t>жу</w:t>
      </w:r>
      <w:r>
        <w:softHyphen/>
        <w:t>ри</w:t>
      </w:r>
      <w:r>
        <w:softHyphen/>
        <w:t>лась незгірше доч</w:t>
      </w:r>
      <w:r>
        <w:softHyphen/>
        <w:t>ки: во</w:t>
      </w:r>
      <w:r>
        <w:softHyphen/>
        <w:t>на заз</w:t>
      </w:r>
      <w:r>
        <w:softHyphen/>
        <w:t>на</w:t>
      </w:r>
      <w:r>
        <w:softHyphen/>
        <w:t>ла, яке то важ</w:t>
      </w:r>
      <w:r>
        <w:softHyphen/>
        <w:t>ке та бо</w:t>
      </w:r>
      <w:r>
        <w:softHyphen/>
        <w:t>ля</w:t>
      </w:r>
      <w:r>
        <w:softHyphen/>
        <w:t>че го</w:t>
      </w:r>
      <w:r>
        <w:softHyphen/>
        <w:t>ре сер</w:t>
      </w:r>
      <w:r>
        <w:softHyphen/>
        <w:t>ця…</w:t>
      </w:r>
    </w:p>
    <w:p w:rsidR="00196A4D" w:rsidRDefault="00196A4D">
      <w:pPr>
        <w:divId w:val="20015956"/>
      </w:pPr>
      <w:r>
        <w:t>    Ватя сіла за стіл і нічо</w:t>
      </w:r>
      <w:r>
        <w:softHyphen/>
        <w:t>го не мог</w:t>
      </w:r>
      <w:r>
        <w:softHyphen/>
        <w:t>ла їсти. Во</w:t>
      </w:r>
      <w:r>
        <w:softHyphen/>
        <w:t>на ди</w:t>
      </w:r>
      <w:r>
        <w:softHyphen/>
        <w:t>ви</w:t>
      </w:r>
      <w:r>
        <w:softHyphen/>
        <w:t>лась у вікно без тя</w:t>
      </w:r>
      <w:r>
        <w:softHyphen/>
        <w:t>ми, без дум</w:t>
      </w:r>
      <w:r>
        <w:softHyphen/>
        <w:t>ки в го</w:t>
      </w:r>
      <w:r>
        <w:softHyphen/>
        <w:t>лові… І ма</w:t>
      </w:r>
      <w:r>
        <w:softHyphen/>
        <w:t>ти їла, як не їла.</w:t>
      </w:r>
    </w:p>
    <w:p w:rsidR="00196A4D" w:rsidRDefault="00196A4D">
      <w:pPr>
        <w:divId w:val="20015680"/>
      </w:pPr>
      <w:r>
        <w:t>    - Чи ка</w:t>
      </w:r>
      <w:r>
        <w:softHyphen/>
        <w:t>зать за це усе та</w:t>
      </w:r>
      <w:r>
        <w:softHyphen/>
        <w:t>тові, як вер</w:t>
      </w:r>
      <w:r>
        <w:softHyphen/>
        <w:t>неться до</w:t>
      </w:r>
      <w:r>
        <w:softHyphen/>
        <w:t>до</w:t>
      </w:r>
      <w:r>
        <w:softHyphen/>
        <w:t>му? - спи</w:t>
      </w:r>
      <w:r>
        <w:softHyphen/>
        <w:t>та</w:t>
      </w:r>
      <w:r>
        <w:softHyphen/>
        <w:t>ла ма</w:t>
      </w:r>
      <w:r>
        <w:softHyphen/>
        <w:t>ти в доч</w:t>
      </w:r>
      <w:r>
        <w:softHyphen/>
        <w:t>ки.</w:t>
      </w:r>
    </w:p>
    <w:p w:rsidR="00196A4D" w:rsidRDefault="00196A4D">
      <w:pPr>
        <w:divId w:val="20015691"/>
      </w:pPr>
      <w:r>
        <w:t>    - Ні, ма</w:t>
      </w:r>
      <w:r>
        <w:softHyphen/>
        <w:t>мо; луч</w:t>
      </w:r>
      <w:r>
        <w:softHyphen/>
        <w:t>че не кажіть. Та</w:t>
      </w:r>
      <w:r>
        <w:softHyphen/>
        <w:t>то стур</w:t>
      </w:r>
      <w:r>
        <w:softHyphen/>
        <w:t>бується, бу</w:t>
      </w:r>
      <w:r>
        <w:softHyphen/>
        <w:t>де сер</w:t>
      </w:r>
      <w:r>
        <w:softHyphen/>
        <w:t>ди</w:t>
      </w:r>
      <w:r>
        <w:softHyphen/>
        <w:t>тись на пи</w:t>
      </w:r>
      <w:r>
        <w:softHyphen/>
        <w:t>са</w:t>
      </w:r>
      <w:r>
        <w:softHyphen/>
        <w:t>ря, не спа</w:t>
      </w:r>
      <w:r>
        <w:softHyphen/>
        <w:t>ти</w:t>
      </w:r>
      <w:r>
        <w:softHyphen/>
        <w:t>ме цілу ніч, - обізва</w:t>
      </w:r>
      <w:r>
        <w:softHyphen/>
        <w:t>лась Ва</w:t>
      </w:r>
      <w:r>
        <w:softHyphen/>
        <w:t>тя.</w:t>
      </w:r>
    </w:p>
    <w:p w:rsidR="00196A4D" w:rsidRDefault="00196A4D">
      <w:pPr>
        <w:divId w:val="20015544"/>
      </w:pPr>
      <w:r>
        <w:t>    - І нам не да</w:t>
      </w:r>
      <w:r>
        <w:softHyphen/>
        <w:t>ва</w:t>
      </w:r>
      <w:r>
        <w:softHyphen/>
        <w:t>ти</w:t>
      </w:r>
      <w:r>
        <w:softHyphen/>
        <w:t>ме спать, - до</w:t>
      </w:r>
      <w:r>
        <w:softHyphen/>
        <w:t>да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4932"/>
      </w:pPr>
      <w:r>
        <w:t>    - Мабуть, ска</w:t>
      </w:r>
      <w:r>
        <w:softHyphen/>
        <w:t>жу я йо</w:t>
      </w:r>
      <w:r>
        <w:softHyphen/>
        <w:t>му за це все аж завт</w:t>
      </w:r>
      <w:r>
        <w:softHyphen/>
        <w:t>ра, ко</w:t>
      </w:r>
      <w:r>
        <w:softHyphen/>
        <w:t>ли він приїде вве</w:t>
      </w:r>
      <w:r>
        <w:softHyphen/>
        <w:t>чері. Ти й без то</w:t>
      </w:r>
      <w:r>
        <w:softHyphen/>
        <w:t>го так стур</w:t>
      </w:r>
      <w:r>
        <w:softHyphen/>
        <w:t>бо</w:t>
      </w:r>
      <w:r>
        <w:softHyphen/>
        <w:t>ва</w:t>
      </w:r>
      <w:r>
        <w:softHyphen/>
        <w:t>на. А ска</w:t>
      </w:r>
      <w:r>
        <w:softHyphen/>
        <w:t>за</w:t>
      </w:r>
      <w:r>
        <w:softHyphen/>
        <w:t>ти прав</w:t>
      </w:r>
      <w:r>
        <w:softHyphen/>
        <w:t>ду я ду</w:t>
      </w:r>
      <w:r>
        <w:softHyphen/>
        <w:t>ма</w:t>
      </w:r>
      <w:r>
        <w:softHyphen/>
        <w:t>ла, що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те</w:t>
      </w:r>
      <w:r>
        <w:softHyphen/>
        <w:t>бе лю</w:t>
      </w:r>
      <w:r>
        <w:softHyphen/>
        <w:t>бить і те</w:t>
      </w:r>
      <w:r>
        <w:softHyphen/>
        <w:t>бе сва</w:t>
      </w:r>
      <w:r>
        <w:softHyphen/>
        <w:t>та</w:t>
      </w:r>
      <w:r>
        <w:softHyphen/>
        <w:t>ти</w:t>
      </w:r>
      <w:r>
        <w:softHyphen/>
        <w:t>ме.</w:t>
      </w:r>
    </w:p>
    <w:p w:rsidR="00196A4D" w:rsidRDefault="00196A4D">
      <w:pPr>
        <w:divId w:val="20015474"/>
      </w:pPr>
      <w:r>
        <w:t>    - Мамо, не кажіть мені нічо</w:t>
      </w:r>
      <w:r>
        <w:softHyphen/>
        <w:t>го за йо</w:t>
      </w:r>
      <w:r>
        <w:softHyphen/>
        <w:t>го! - крик</w:t>
      </w:r>
      <w:r>
        <w:softHyphen/>
        <w:t>ну</w:t>
      </w:r>
      <w:r>
        <w:softHyphen/>
        <w:t>ла Ва</w:t>
      </w:r>
      <w:r>
        <w:softHyphen/>
        <w:t>тя, і в її го</w:t>
      </w:r>
      <w:r>
        <w:softHyphen/>
        <w:t>лосі по</w:t>
      </w:r>
      <w:r>
        <w:softHyphen/>
        <w:t>чув</w:t>
      </w:r>
      <w:r>
        <w:softHyphen/>
        <w:t>ся різкий нер</w:t>
      </w:r>
      <w:r>
        <w:softHyphen/>
        <w:t>во</w:t>
      </w:r>
      <w:r>
        <w:softHyphen/>
        <w:t>вий батьків го</w:t>
      </w:r>
      <w:r>
        <w:softHyphen/>
        <w:t>лос.</w:t>
      </w:r>
    </w:p>
    <w:p w:rsidR="00196A4D" w:rsidRDefault="00196A4D">
      <w:pPr>
        <w:divId w:val="20014950"/>
      </w:pPr>
      <w:r>
        <w:t>    - То й не бу</w:t>
      </w:r>
      <w:r>
        <w:softHyphen/>
        <w:t>ду. Тільки зас</w:t>
      </w:r>
      <w:r>
        <w:softHyphen/>
        <w:t>по</w:t>
      </w:r>
      <w:r>
        <w:softHyphen/>
        <w:t>кой</w:t>
      </w:r>
      <w:r>
        <w:softHyphen/>
        <w:t>ся та не впа</w:t>
      </w:r>
      <w:r>
        <w:softHyphen/>
        <w:t>дай в ту</w:t>
      </w:r>
      <w:r>
        <w:softHyphen/>
        <w:t>гу, моя ди</w:t>
      </w:r>
      <w:r>
        <w:softHyphen/>
        <w:t>ти</w:t>
      </w:r>
      <w:r>
        <w:softHyphen/>
        <w:t>но! Твоє го</w:t>
      </w:r>
      <w:r>
        <w:softHyphen/>
        <w:t>ре ще не ве</w:t>
      </w:r>
      <w:r>
        <w:softHyphen/>
        <w:t>ли</w:t>
      </w:r>
      <w:r>
        <w:softHyphen/>
        <w:t>ке; це го</w:t>
      </w:r>
      <w:r>
        <w:softHyphen/>
        <w:t>ре ще мо</w:t>
      </w:r>
      <w:r>
        <w:softHyphen/>
        <w:t>ло</w:t>
      </w:r>
      <w:r>
        <w:softHyphen/>
        <w:t>де. Бу</w:t>
      </w:r>
      <w:r>
        <w:softHyphen/>
        <w:t>ває го</w:t>
      </w:r>
      <w:r>
        <w:softHyphen/>
        <w:t>ре в житті ще гірше, од кот</w:t>
      </w:r>
      <w:r>
        <w:softHyphen/>
        <w:t>ро</w:t>
      </w:r>
      <w:r>
        <w:softHyphen/>
        <w:t>го й во</w:t>
      </w:r>
      <w:r>
        <w:softHyphen/>
        <w:t>лос</w:t>
      </w:r>
      <w:r>
        <w:softHyphen/>
        <w:t>ся сивіє на го</w:t>
      </w:r>
      <w:r>
        <w:softHyphen/>
        <w:t>лові.</w:t>
      </w:r>
    </w:p>
    <w:p w:rsidR="00196A4D" w:rsidRDefault="00196A4D">
      <w:pPr>
        <w:divId w:val="20015991"/>
      </w:pPr>
      <w:r>
        <w:t>    Перед ве</w:t>
      </w:r>
      <w:r>
        <w:softHyphen/>
        <w:t>чо</w:t>
      </w:r>
      <w:r>
        <w:softHyphen/>
        <w:t>ром Су</w:t>
      </w:r>
      <w:r>
        <w:softHyphen/>
        <w:t>са</w:t>
      </w:r>
      <w:r>
        <w:softHyphen/>
        <w:t>на Уласівна звеліла нас</w:t>
      </w:r>
      <w:r>
        <w:softHyphen/>
        <w:t>та</w:t>
      </w:r>
      <w:r>
        <w:softHyphen/>
        <w:t>вить са</w:t>
      </w:r>
      <w:r>
        <w:softHyphen/>
        <w:t>мо</w:t>
      </w:r>
      <w:r>
        <w:softHyphen/>
        <w:t>вар. Ва</w:t>
      </w:r>
      <w:r>
        <w:softHyphen/>
        <w:t>тя сіла за стіл і ви</w:t>
      </w:r>
      <w:r>
        <w:softHyphen/>
        <w:t>пи</w:t>
      </w:r>
      <w:r>
        <w:softHyphen/>
        <w:t>ла два ста</w:t>
      </w:r>
      <w:r>
        <w:softHyphen/>
        <w:t>ка</w:t>
      </w:r>
      <w:r>
        <w:softHyphen/>
        <w:t>ни чаю. Во</w:t>
      </w:r>
      <w:r>
        <w:softHyphen/>
        <w:t>на пи</w:t>
      </w:r>
      <w:r>
        <w:softHyphen/>
        <w:t>ла чай мовч</w:t>
      </w:r>
      <w:r>
        <w:softHyphen/>
        <w:t>ки, не про</w:t>
      </w:r>
      <w:r>
        <w:softHyphen/>
        <w:t>мо</w:t>
      </w:r>
      <w:r>
        <w:softHyphen/>
        <w:t>вив</w:t>
      </w:r>
      <w:r>
        <w:softHyphen/>
        <w:t>ши й сло</w:t>
      </w:r>
      <w:r>
        <w:softHyphen/>
        <w:t>ва. Мов</w:t>
      </w:r>
      <w:r>
        <w:softHyphen/>
        <w:t>ча</w:t>
      </w:r>
      <w:r>
        <w:softHyphen/>
        <w:t>ла й ма</w:t>
      </w:r>
      <w:r>
        <w:softHyphen/>
        <w:t>ти, не</w:t>
      </w:r>
      <w:r>
        <w:softHyphen/>
        <w:t>на</w:t>
      </w:r>
      <w:r>
        <w:softHyphen/>
        <w:t>че да</w:t>
      </w:r>
      <w:r>
        <w:softHyphen/>
        <w:t>ва</w:t>
      </w:r>
      <w:r>
        <w:softHyphen/>
        <w:t>ла во</w:t>
      </w:r>
      <w:r>
        <w:softHyphen/>
        <w:t>лю її го</w:t>
      </w:r>
      <w:r>
        <w:softHyphen/>
        <w:t>рю. Ва</w:t>
      </w:r>
      <w:r>
        <w:softHyphen/>
        <w:t>тині дум</w:t>
      </w:r>
      <w:r>
        <w:softHyphen/>
        <w:t>ки пішли ясніше.</w:t>
      </w:r>
    </w:p>
    <w:p w:rsidR="00196A4D" w:rsidRDefault="00196A4D">
      <w:pPr>
        <w:divId w:val="20015386"/>
      </w:pPr>
      <w:r>
        <w:t>    «Що ж мені те</w:t>
      </w:r>
      <w:r>
        <w:softHyphen/>
        <w:t>пер ро</w:t>
      </w:r>
      <w:r>
        <w:softHyphen/>
        <w:t>би</w:t>
      </w:r>
      <w:r>
        <w:softHyphen/>
        <w:t>ти? - ду</w:t>
      </w:r>
      <w:r>
        <w:softHyphen/>
        <w:t>ма</w:t>
      </w:r>
      <w:r>
        <w:softHyphen/>
        <w:t>ла Ва</w:t>
      </w:r>
      <w:r>
        <w:softHyphen/>
        <w:t>тя. -З ким мені до</w:t>
      </w:r>
      <w:r>
        <w:softHyphen/>
        <w:t>ве</w:t>
      </w:r>
      <w:r>
        <w:softHyphen/>
        <w:t>деться вік віку</w:t>
      </w:r>
      <w:r>
        <w:softHyphen/>
        <w:t>вать? І де до</w:t>
      </w:r>
      <w:r>
        <w:softHyphen/>
        <w:t>ве</w:t>
      </w:r>
      <w:r>
        <w:softHyphen/>
        <w:t>деться? І яка моя до</w:t>
      </w:r>
      <w:r>
        <w:softHyphen/>
        <w:t>ля? Що бу</w:t>
      </w:r>
      <w:r>
        <w:softHyphen/>
        <w:t>де з моїм ко</w:t>
      </w:r>
      <w:r>
        <w:softHyphen/>
        <w:t>хан</w:t>
      </w:r>
      <w:r>
        <w:softHyphen/>
        <w:t>ням, з моїм сер</w:t>
      </w:r>
      <w:r>
        <w:softHyphen/>
        <w:t>цем, ко</w:t>
      </w:r>
      <w:r>
        <w:softHyphen/>
        <w:t>ли він наг</w:t>
      </w:r>
      <w:r>
        <w:softHyphen/>
        <w:t>лу</w:t>
      </w:r>
      <w:r>
        <w:softHyphen/>
        <w:t>зу</w:t>
      </w:r>
      <w:r>
        <w:softHyphen/>
        <w:t>вав</w:t>
      </w:r>
      <w:r>
        <w:softHyphen/>
        <w:t>ся, насміявсь з ме</w:t>
      </w:r>
      <w:r>
        <w:softHyphen/>
        <w:t>не? А я ж йо</w:t>
      </w:r>
      <w:r>
        <w:softHyphen/>
        <w:t>го лю</w:t>
      </w:r>
      <w:r>
        <w:softHyphen/>
        <w:t>би</w:t>
      </w:r>
      <w:r>
        <w:softHyphen/>
        <w:t>ла, як свою ду</w:t>
      </w:r>
      <w:r>
        <w:softHyphen/>
        <w:t>шу, більше за свою ду</w:t>
      </w:r>
      <w:r>
        <w:softHyphen/>
        <w:t>шу; я бу</w:t>
      </w:r>
      <w:r>
        <w:softHyphen/>
        <w:t>ла ра</w:t>
      </w:r>
      <w:r>
        <w:softHyphen/>
        <w:t>да од</w:t>
      </w:r>
      <w:r>
        <w:softHyphen/>
        <w:t>да</w:t>
      </w:r>
      <w:r>
        <w:softHyphen/>
        <w:t>ти за йо</w:t>
      </w:r>
      <w:r>
        <w:softHyphen/>
        <w:t>го свою ду</w:t>
      </w:r>
      <w:r>
        <w:softHyphen/>
        <w:t>шу, своє жи</w:t>
      </w:r>
      <w:r>
        <w:softHyphen/>
        <w:t>вот</w:t>
      </w:r>
      <w:r>
        <w:softHyphen/>
        <w:t>тя. Чи до</w:t>
      </w:r>
      <w:r>
        <w:softHyphen/>
        <w:t>ве</w:t>
      </w:r>
      <w:r>
        <w:softHyphen/>
        <w:t>деться мені ко</w:t>
      </w:r>
      <w:r>
        <w:softHyphen/>
        <w:t>го по</w:t>
      </w:r>
      <w:r>
        <w:softHyphen/>
        <w:t>лю</w:t>
      </w:r>
      <w:r>
        <w:softHyphen/>
        <w:t>бить так, як я йо</w:t>
      </w:r>
      <w:r>
        <w:softHyphen/>
        <w:t>го ко</w:t>
      </w:r>
      <w:r>
        <w:softHyphen/>
        <w:t>ха</w:t>
      </w:r>
      <w:r>
        <w:softHyphen/>
        <w:t>ла? Ні! Я не</w:t>
      </w:r>
      <w:r>
        <w:softHyphen/>
        <w:t>на</w:t>
      </w:r>
      <w:r>
        <w:softHyphen/>
        <w:t>че од</w:t>
      </w:r>
      <w:r>
        <w:softHyphen/>
        <w:t>да</w:t>
      </w:r>
      <w:r>
        <w:softHyphen/>
        <w:t>ла йо</w:t>
      </w:r>
      <w:r>
        <w:softHyphen/>
        <w:t>му усю лю</w:t>
      </w:r>
      <w:r>
        <w:softHyphen/>
        <w:t>бов до ос</w:t>
      </w:r>
      <w:r>
        <w:softHyphen/>
        <w:t>тан</w:t>
      </w:r>
      <w:r>
        <w:softHyphen/>
        <w:t>ку, га</w:t>
      </w:r>
      <w:r>
        <w:softHyphen/>
        <w:t>ря</w:t>
      </w:r>
      <w:r>
        <w:softHyphen/>
        <w:t>чу, щи</w:t>
      </w:r>
      <w:r>
        <w:softHyphen/>
        <w:t>ру лю</w:t>
      </w:r>
      <w:r>
        <w:softHyphen/>
        <w:t>бов».</w:t>
      </w:r>
    </w:p>
    <w:p w:rsidR="00196A4D" w:rsidRDefault="00196A4D">
      <w:pPr>
        <w:divId w:val="20015168"/>
      </w:pPr>
      <w:r>
        <w:t>    І Ва</w:t>
      </w:r>
      <w:r>
        <w:softHyphen/>
        <w:t>тя ніби заг</w:t>
      </w:r>
      <w:r>
        <w:softHyphen/>
        <w:t>ля</w:t>
      </w:r>
      <w:r>
        <w:softHyphen/>
        <w:t>ну</w:t>
      </w:r>
      <w:r>
        <w:softHyphen/>
        <w:t>ла в свою ду</w:t>
      </w:r>
      <w:r>
        <w:softHyphen/>
        <w:t>шу й приміти</w:t>
      </w:r>
      <w:r>
        <w:softHyphen/>
        <w:t>ла, що лю</w:t>
      </w:r>
      <w:r>
        <w:softHyphen/>
        <w:t>бов ще не зник</w:t>
      </w:r>
      <w:r>
        <w:softHyphen/>
        <w:t>ла в серці, що во</w:t>
      </w:r>
      <w:r>
        <w:softHyphen/>
        <w:t>на ще жевріє. І як</w:t>
      </w:r>
      <w:r>
        <w:softHyphen/>
        <w:t>би він прий</w:t>
      </w:r>
      <w:r>
        <w:softHyphen/>
        <w:t>шов до неї, привітно по</w:t>
      </w:r>
      <w:r>
        <w:softHyphen/>
        <w:t>го</w:t>
      </w:r>
      <w:r>
        <w:softHyphen/>
        <w:t>во</w:t>
      </w:r>
      <w:r>
        <w:softHyphen/>
        <w:t>рив з нею, во</w:t>
      </w:r>
      <w:r>
        <w:softHyphen/>
        <w:t>на за</w:t>
      </w:r>
      <w:r>
        <w:softHyphen/>
        <w:t>бу</w:t>
      </w:r>
      <w:r>
        <w:softHyphen/>
        <w:t>ла б усі йо</w:t>
      </w:r>
      <w:r>
        <w:softHyphen/>
        <w:t>го насмішку</w:t>
      </w:r>
      <w:r>
        <w:softHyphen/>
        <w:t>ваті ви</w:t>
      </w:r>
      <w:r>
        <w:softHyphen/>
        <w:t>гад</w:t>
      </w:r>
      <w:r>
        <w:softHyphen/>
        <w:t>ки та вих</w:t>
      </w:r>
      <w:r>
        <w:softHyphen/>
        <w:t>ват</w:t>
      </w:r>
      <w:r>
        <w:softHyphen/>
        <w:t>ки, за усе ви</w:t>
      </w:r>
      <w:r>
        <w:softHyphen/>
        <w:t>ба</w:t>
      </w:r>
      <w:r>
        <w:softHyphen/>
        <w:t>чи</w:t>
      </w:r>
      <w:r>
        <w:softHyphen/>
        <w:t>ла б йо</w:t>
      </w:r>
      <w:r>
        <w:softHyphen/>
        <w:t>му.</w:t>
      </w:r>
    </w:p>
    <w:p w:rsidR="00196A4D" w:rsidRDefault="00196A4D">
      <w:pPr>
        <w:divId w:val="20015615"/>
      </w:pPr>
      <w:r>
        <w:t>    «Він зро</w:t>
      </w:r>
      <w:r>
        <w:softHyphen/>
        <w:t>ду жар</w:t>
      </w:r>
      <w:r>
        <w:softHyphen/>
        <w:t>тов</w:t>
      </w:r>
      <w:r>
        <w:softHyphen/>
        <w:t>ли</w:t>
      </w:r>
      <w:r>
        <w:softHyphen/>
        <w:t>вий. Мо</w:t>
      </w:r>
      <w:r>
        <w:softHyphen/>
        <w:t>же, він і те</w:t>
      </w:r>
      <w:r>
        <w:softHyphen/>
        <w:t>пер роз</w:t>
      </w:r>
      <w:r>
        <w:softHyphen/>
        <w:t>хо</w:t>
      </w:r>
      <w:r>
        <w:softHyphen/>
        <w:t>див</w:t>
      </w:r>
      <w:r>
        <w:softHyphen/>
        <w:t>ся тільки з жар</w:t>
      </w:r>
      <w:r>
        <w:softHyphen/>
        <w:t>та</w:t>
      </w:r>
      <w:r>
        <w:softHyphen/>
        <w:t>ми вкупі з сест</w:t>
      </w:r>
      <w:r>
        <w:softHyphen/>
        <w:t>рою, не пош</w:t>
      </w:r>
      <w:r>
        <w:softHyphen/>
        <w:t>ко</w:t>
      </w:r>
      <w:r>
        <w:softHyphen/>
        <w:t>ду</w:t>
      </w:r>
      <w:r>
        <w:softHyphen/>
        <w:t>вав і ме</w:t>
      </w:r>
      <w:r>
        <w:softHyphen/>
        <w:t>не в жар</w:t>
      </w:r>
      <w:r>
        <w:softHyphen/>
        <w:t>тах. Мо</w:t>
      </w:r>
      <w:r>
        <w:softHyphen/>
        <w:t>же, він не та</w:t>
      </w:r>
      <w:r>
        <w:softHyphen/>
        <w:t>кий лег</w:t>
      </w:r>
      <w:r>
        <w:softHyphen/>
        <w:t>ко</w:t>
      </w:r>
      <w:r>
        <w:softHyphen/>
        <w:t>важ</w:t>
      </w:r>
      <w:r>
        <w:softHyphen/>
        <w:t>ний чо</w:t>
      </w:r>
      <w:r>
        <w:softHyphen/>
        <w:t>ловік, як на йо</w:t>
      </w:r>
      <w:r>
        <w:softHyphen/>
        <w:t>го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вчи</w:t>
      </w:r>
      <w:r>
        <w:softHyphen/>
        <w:t>тельша; а мо</w:t>
      </w:r>
      <w:r>
        <w:softHyphen/>
        <w:t>же, во</w:t>
      </w:r>
      <w:r>
        <w:softHyphen/>
        <w:t>на й приб</w:t>
      </w:r>
      <w:r>
        <w:softHyphen/>
        <w:t>ре</w:t>
      </w:r>
      <w:r>
        <w:softHyphen/>
        <w:t>ха</w:t>
      </w:r>
      <w:r>
        <w:softHyphen/>
        <w:t>ла, до</w:t>
      </w:r>
      <w:r>
        <w:softHyphen/>
        <w:t>да</w:t>
      </w:r>
      <w:r>
        <w:softHyphen/>
        <w:t>ла своєї от</w:t>
      </w:r>
      <w:r>
        <w:softHyphen/>
        <w:t>рут</w:t>
      </w:r>
      <w:r>
        <w:softHyphen/>
        <w:t>ної жовчі», - ду</w:t>
      </w:r>
      <w:r>
        <w:softHyphen/>
        <w:t>ма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6096"/>
      </w:pPr>
      <w:r>
        <w:t>    І Ва</w:t>
      </w:r>
      <w:r>
        <w:softHyphen/>
        <w:t>тя по</w:t>
      </w:r>
      <w:r>
        <w:softHyphen/>
        <w:t>чу</w:t>
      </w:r>
      <w:r>
        <w:softHyphen/>
        <w:t>ва</w:t>
      </w:r>
      <w:r>
        <w:softHyphen/>
        <w:t>ла, що во</w:t>
      </w:r>
      <w:r>
        <w:softHyphen/>
        <w:t>на зне</w:t>
      </w:r>
      <w:r>
        <w:softHyphen/>
        <w:t>на</w:t>
      </w:r>
      <w:r>
        <w:softHyphen/>
        <w:t>виділа в той час вчи</w:t>
      </w:r>
      <w:r>
        <w:softHyphen/>
        <w:t>тельшу од щи</w:t>
      </w:r>
      <w:r>
        <w:softHyphen/>
        <w:t>ро</w:t>
      </w:r>
      <w:r>
        <w:softHyphen/>
        <w:t>го сер</w:t>
      </w:r>
      <w:r>
        <w:softHyphen/>
        <w:t>ця.</w:t>
      </w:r>
    </w:p>
    <w:p w:rsidR="00196A4D" w:rsidRDefault="00196A4D">
      <w:pPr>
        <w:divId w:val="20014578"/>
      </w:pPr>
      <w:r>
        <w:t>    Цілий вечір Су</w:t>
      </w:r>
      <w:r>
        <w:softHyphen/>
        <w:t>са</w:t>
      </w:r>
      <w:r>
        <w:softHyphen/>
        <w:t>на Уласівна сподіва</w:t>
      </w:r>
      <w:r>
        <w:softHyphen/>
        <w:t>лась сво</w:t>
      </w:r>
      <w:r>
        <w:softHyphen/>
        <w:t>го му</w:t>
      </w:r>
      <w:r>
        <w:softHyphen/>
        <w:t>жа, а він не приїздив. Цілий вечір во</w:t>
      </w:r>
      <w:r>
        <w:softHyphen/>
        <w:t>на про</w:t>
      </w:r>
      <w:r>
        <w:softHyphen/>
        <w:t>сиділа мовч</w:t>
      </w:r>
      <w:r>
        <w:softHyphen/>
        <w:t>ки з доч</w:t>
      </w:r>
      <w:r>
        <w:softHyphen/>
        <w:t>кою. Ду</w:t>
      </w:r>
      <w:r>
        <w:softHyphen/>
        <w:t>ми за ду</w:t>
      </w:r>
      <w:r>
        <w:softHyphen/>
        <w:t>ма</w:t>
      </w:r>
      <w:r>
        <w:softHyphen/>
        <w:t>ми сно</w:t>
      </w:r>
      <w:r>
        <w:softHyphen/>
        <w:t>ви</w:t>
      </w:r>
      <w:r>
        <w:softHyphen/>
        <w:t>га</w:t>
      </w:r>
      <w:r>
        <w:softHyphen/>
        <w:t>ли в Ва</w:t>
      </w:r>
      <w:r>
        <w:softHyphen/>
        <w:t>тиній го</w:t>
      </w:r>
      <w:r>
        <w:softHyphen/>
        <w:t>лові й не до</w:t>
      </w:r>
      <w:r>
        <w:softHyphen/>
        <w:t>хо</w:t>
      </w:r>
      <w:r>
        <w:softHyphen/>
        <w:t>ди</w:t>
      </w:r>
      <w:r>
        <w:softHyphen/>
        <w:t>ли ні до яко</w:t>
      </w:r>
      <w:r>
        <w:softHyphen/>
        <w:t>го кінця: пе</w:t>
      </w:r>
      <w:r>
        <w:softHyphen/>
        <w:t>ред нею в бу</w:t>
      </w:r>
      <w:r>
        <w:softHyphen/>
        <w:t>ду</w:t>
      </w:r>
      <w:r>
        <w:softHyphen/>
        <w:t>чині чорніла ніби сум</w:t>
      </w:r>
      <w:r>
        <w:softHyphen/>
        <w:t>на ніч, не місяч</w:t>
      </w:r>
      <w:r>
        <w:softHyphen/>
        <w:t>на, не зо</w:t>
      </w:r>
      <w:r>
        <w:softHyphen/>
        <w:t>ря</w:t>
      </w:r>
      <w:r>
        <w:softHyphen/>
        <w:t>на, а хмар</w:t>
      </w:r>
      <w:r>
        <w:softHyphen/>
        <w:t>на без просвітку осіння ніч.</w:t>
      </w:r>
    </w:p>
    <w:p w:rsidR="00196A4D" w:rsidRDefault="00196A4D">
      <w:pPr>
        <w:divId w:val="20015838"/>
      </w:pPr>
      <w:r>
        <w:t>    Вже пізненько по</w:t>
      </w:r>
      <w:r>
        <w:softHyphen/>
        <w:t>ля</w:t>
      </w:r>
      <w:r>
        <w:softHyphen/>
        <w:t>га</w:t>
      </w:r>
      <w:r>
        <w:softHyphen/>
        <w:t>ли во</w:t>
      </w:r>
      <w:r>
        <w:softHyphen/>
        <w:t>ни спа</w:t>
      </w:r>
      <w:r>
        <w:softHyphen/>
        <w:t>ти. Ва</w:t>
      </w:r>
      <w:r>
        <w:softHyphen/>
        <w:t>тя спа</w:t>
      </w:r>
      <w:r>
        <w:softHyphen/>
        <w:t>ла три</w:t>
      </w:r>
      <w:r>
        <w:softHyphen/>
        <w:t>вож</w:t>
      </w:r>
      <w:r>
        <w:softHyphen/>
        <w:t>ним сном, не</w:t>
      </w:r>
      <w:r>
        <w:softHyphen/>
        <w:t>на</w:t>
      </w:r>
      <w:r>
        <w:softHyphen/>
        <w:t>че дріма</w:t>
      </w:r>
      <w:r>
        <w:softHyphen/>
        <w:t>ла дрімо</w:t>
      </w:r>
      <w:r>
        <w:softHyphen/>
        <w:t>тою. І все їй снив</w:t>
      </w:r>
      <w:r>
        <w:softHyphen/>
        <w:t>ся який</w:t>
      </w:r>
      <w:r>
        <w:softHyphen/>
        <w:t>сь неп</w:t>
      </w:r>
      <w:r>
        <w:softHyphen/>
        <w:t>риємний, важ</w:t>
      </w:r>
      <w:r>
        <w:softHyphen/>
        <w:t>кий сон, ніби во</w:t>
      </w:r>
      <w:r>
        <w:softHyphen/>
        <w:t>на йде по</w:t>
      </w:r>
      <w:r>
        <w:softHyphen/>
        <w:t>над Рос</w:t>
      </w:r>
      <w:r>
        <w:softHyphen/>
        <w:t>сю між дво</w:t>
      </w:r>
      <w:r>
        <w:softHyphen/>
        <w:t>ма ряд</w:t>
      </w:r>
      <w:r>
        <w:softHyphen/>
        <w:t>ка</w:t>
      </w:r>
      <w:r>
        <w:softHyphen/>
        <w:t>ми ви</w:t>
      </w:r>
      <w:r>
        <w:softHyphen/>
        <w:t>со</w:t>
      </w:r>
      <w:r>
        <w:softHyphen/>
        <w:t>ких скель узенькою, мов ко</w:t>
      </w:r>
      <w:r>
        <w:softHyphen/>
        <w:t>ри</w:t>
      </w:r>
      <w:r>
        <w:softHyphen/>
        <w:t>дор, до</w:t>
      </w:r>
      <w:r>
        <w:softHyphen/>
        <w:t>ли</w:t>
      </w:r>
      <w:r>
        <w:softHyphen/>
        <w:t>ною. Скелі роз</w:t>
      </w:r>
      <w:r>
        <w:softHyphen/>
        <w:t>пе</w:t>
      </w:r>
      <w:r>
        <w:softHyphen/>
        <w:t>чені, аж па</w:t>
      </w:r>
      <w:r>
        <w:softHyphen/>
        <w:t>шать. Над до</w:t>
      </w:r>
      <w:r>
        <w:softHyphen/>
        <w:t>ли</w:t>
      </w:r>
      <w:r>
        <w:softHyphen/>
        <w:t>ною ву</w:t>
      </w:r>
      <w:r>
        <w:softHyphen/>
        <w:t>зенька сму</w:t>
      </w:r>
      <w:r>
        <w:softHyphen/>
        <w:t>га важ</w:t>
      </w:r>
      <w:r>
        <w:softHyphen/>
        <w:t>ко</w:t>
      </w:r>
      <w:r>
        <w:softHyphen/>
        <w:t>го, хмар</w:t>
      </w:r>
      <w:r>
        <w:softHyphen/>
        <w:t>но</w:t>
      </w:r>
      <w:r>
        <w:softHyphen/>
        <w:t>го не</w:t>
      </w:r>
      <w:r>
        <w:softHyphen/>
        <w:t>ба. Во</w:t>
      </w:r>
      <w:r>
        <w:softHyphen/>
        <w:t>на ніби вто</w:t>
      </w:r>
      <w:r>
        <w:softHyphen/>
        <w:t>ми</w:t>
      </w:r>
      <w:r>
        <w:softHyphen/>
        <w:t>лась; їй душ</w:t>
      </w:r>
      <w:r>
        <w:softHyphen/>
        <w:t>но, аж ди</w:t>
      </w:r>
      <w:r>
        <w:softHyphen/>
        <w:t>ха</w:t>
      </w:r>
      <w:r>
        <w:softHyphen/>
        <w:t>ти нічим. А вузька тем</w:t>
      </w:r>
      <w:r>
        <w:softHyphen/>
        <w:t>на до</w:t>
      </w:r>
      <w:r>
        <w:softHyphen/>
        <w:t>лин</w:t>
      </w:r>
      <w:r>
        <w:softHyphen/>
        <w:t>ка в'ється без кінця, і во</w:t>
      </w:r>
      <w:r>
        <w:softHyphen/>
        <w:t>на вже йде не до</w:t>
      </w:r>
      <w:r>
        <w:softHyphen/>
        <w:t>ли</w:t>
      </w:r>
      <w:r>
        <w:softHyphen/>
        <w:t>ною, а ніби дов</w:t>
      </w:r>
      <w:r>
        <w:softHyphen/>
        <w:t>гою без кінця тем</w:t>
      </w:r>
      <w:r>
        <w:softHyphen/>
        <w:t>ною га</w:t>
      </w:r>
      <w:r>
        <w:softHyphen/>
        <w:t>ле</w:t>
      </w:r>
      <w:r>
        <w:softHyphen/>
        <w:t>реєю. От во</w:t>
      </w:r>
      <w:r>
        <w:softHyphen/>
        <w:t>на ніби в якихсь пе</w:t>
      </w:r>
      <w:r>
        <w:softHyphen/>
        <w:t>че</w:t>
      </w:r>
      <w:r>
        <w:softHyphen/>
        <w:t>рах, і знов іде, блу</w:t>
      </w:r>
      <w:r>
        <w:softHyphen/>
        <w:t>кає по пе</w:t>
      </w:r>
      <w:r>
        <w:softHyphen/>
        <w:t>че</w:t>
      </w:r>
      <w:r>
        <w:softHyphen/>
        <w:t>рах, а кінця нігде не вид</w:t>
      </w:r>
      <w:r>
        <w:softHyphen/>
        <w:t>ко. Ко</w:t>
      </w:r>
      <w:r>
        <w:softHyphen/>
        <w:t>ли це в од</w:t>
      </w:r>
      <w:r>
        <w:softHyphen/>
        <w:t>ну мить пе</w:t>
      </w:r>
      <w:r>
        <w:softHyphen/>
        <w:t>ред нею в до</w:t>
      </w:r>
      <w:r>
        <w:softHyphen/>
        <w:t>лині заб</w:t>
      </w:r>
      <w:r>
        <w:softHyphen/>
        <w:t>ли</w:t>
      </w:r>
      <w:r>
        <w:softHyphen/>
        <w:t>щав яс</w:t>
      </w:r>
      <w:r>
        <w:softHyphen/>
        <w:t>ний со</w:t>
      </w:r>
      <w:r>
        <w:softHyphen/>
        <w:t>няч</w:t>
      </w:r>
      <w:r>
        <w:softHyphen/>
        <w:t>ний день. Во</w:t>
      </w:r>
      <w:r>
        <w:softHyphen/>
        <w:t>на ба</w:t>
      </w:r>
      <w:r>
        <w:softHyphen/>
        <w:t>чить Рось, но</w:t>
      </w:r>
      <w:r>
        <w:softHyphen/>
        <w:t>вий млин, но</w:t>
      </w:r>
      <w:r>
        <w:softHyphen/>
        <w:t>ву греб</w:t>
      </w:r>
      <w:r>
        <w:softHyphen/>
        <w:t>лю. Во</w:t>
      </w:r>
      <w:r>
        <w:softHyphen/>
        <w:t>на вже йде па</w:t>
      </w:r>
      <w:r>
        <w:softHyphen/>
        <w:t>ху</w:t>
      </w:r>
      <w:r>
        <w:softHyphen/>
        <w:t>чи</w:t>
      </w:r>
      <w:r>
        <w:softHyphen/>
        <w:t>ми лу</w:t>
      </w:r>
      <w:r>
        <w:softHyphen/>
        <w:t>ка</w:t>
      </w:r>
      <w:r>
        <w:softHyphen/>
        <w:t>ми, а по</w:t>
      </w:r>
      <w:r>
        <w:softHyphen/>
        <w:t>руч а нею десь узяв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вич…</w:t>
      </w:r>
    </w:p>
    <w:p w:rsidR="00196A4D" w:rsidRDefault="00196A4D">
      <w:pPr>
        <w:divId w:val="20014591"/>
      </w:pPr>
      <w:r>
        <w:t>    Ваті ста</w:t>
      </w:r>
      <w:r>
        <w:softHyphen/>
        <w:t>ло лег</w:t>
      </w:r>
      <w:r>
        <w:softHyphen/>
        <w:t>ше на душі; во</w:t>
      </w:r>
      <w:r>
        <w:softHyphen/>
        <w:t>на ніби оду</w:t>
      </w:r>
      <w:r>
        <w:softHyphen/>
        <w:t>жа</w:t>
      </w:r>
      <w:r>
        <w:softHyphen/>
        <w:t>ла після важ</w:t>
      </w:r>
      <w:r>
        <w:softHyphen/>
        <w:t>кої сла</w:t>
      </w:r>
      <w:r>
        <w:softHyphen/>
        <w:t>бості й крик</w:t>
      </w:r>
      <w:r>
        <w:softHyphen/>
        <w:t>ну</w:t>
      </w:r>
      <w:r>
        <w:softHyphen/>
        <w:t>ла од ра</w:t>
      </w:r>
      <w:r>
        <w:softHyphen/>
        <w:t>дості. Радість на</w:t>
      </w:r>
      <w:r>
        <w:softHyphen/>
        <w:t>ли</w:t>
      </w:r>
      <w:r>
        <w:softHyphen/>
        <w:t>ла її ду</w:t>
      </w:r>
      <w:r>
        <w:softHyphen/>
        <w:t>шу до са</w:t>
      </w:r>
      <w:r>
        <w:softHyphen/>
        <w:t>мо</w:t>
      </w:r>
      <w:r>
        <w:softHyphen/>
        <w:t>го краю. Во</w:t>
      </w:r>
      <w:r>
        <w:softHyphen/>
        <w:t>на знов ста</w:t>
      </w:r>
      <w:r>
        <w:softHyphen/>
        <w:t>ла щас</w:t>
      </w:r>
      <w:r>
        <w:softHyphen/>
        <w:t>ли</w:t>
      </w:r>
      <w:r>
        <w:softHyphen/>
        <w:t>ва… І в той час во</w:t>
      </w:r>
      <w:r>
        <w:softHyphen/>
        <w:t>на про</w:t>
      </w:r>
      <w:r>
        <w:softHyphen/>
        <w:t>ки</w:t>
      </w:r>
      <w:r>
        <w:softHyphen/>
        <w:t>ну</w:t>
      </w:r>
      <w:r>
        <w:softHyphen/>
        <w:t>лась. Че</w:t>
      </w:r>
      <w:r>
        <w:softHyphen/>
        <w:t>рез двері во</w:t>
      </w:r>
      <w:r>
        <w:softHyphen/>
        <w:t>на по</w:t>
      </w:r>
      <w:r>
        <w:softHyphen/>
        <w:t>чу</w:t>
      </w:r>
      <w:r>
        <w:softHyphen/>
        <w:t>ла ле</w:t>
      </w:r>
      <w:r>
        <w:softHyphen/>
        <w:t>генький стукіт; блис</w:t>
      </w:r>
      <w:r>
        <w:softHyphen/>
        <w:t>ну</w:t>
      </w:r>
      <w:r>
        <w:softHyphen/>
        <w:t>ло світло. Ва</w:t>
      </w:r>
      <w:r>
        <w:softHyphen/>
        <w:t>тя до</w:t>
      </w:r>
      <w:r>
        <w:softHyphen/>
        <w:t>га</w:t>
      </w:r>
      <w:r>
        <w:softHyphen/>
        <w:t>да</w:t>
      </w:r>
      <w:r>
        <w:softHyphen/>
        <w:t>лась, що то приїхав батько.</w:t>
      </w:r>
    </w:p>
    <w:p w:rsidR="00196A4D" w:rsidRDefault="00196A4D">
      <w:pPr>
        <w:divId w:val="20015140"/>
      </w:pPr>
      <w:r>
        <w:t>    І знов во</w:t>
      </w:r>
      <w:r>
        <w:softHyphen/>
        <w:t>на по</w:t>
      </w:r>
      <w:r>
        <w:softHyphen/>
        <w:t>ри</w:t>
      </w:r>
      <w:r>
        <w:softHyphen/>
        <w:t>ну</w:t>
      </w:r>
      <w:r>
        <w:softHyphen/>
        <w:t>ла в важ</w:t>
      </w:r>
      <w:r>
        <w:softHyphen/>
        <w:t>ку дрімо</w:t>
      </w:r>
      <w:r>
        <w:softHyphen/>
        <w:t>ту й тільки пе</w:t>
      </w:r>
      <w:r>
        <w:softHyphen/>
        <w:t>ред світан</w:t>
      </w:r>
      <w:r>
        <w:softHyphen/>
        <w:t>ням зас</w:t>
      </w:r>
      <w:r>
        <w:softHyphen/>
        <w:t>ну</w:t>
      </w:r>
      <w:r>
        <w:softHyphen/>
        <w:t>ла міцним, важ</w:t>
      </w:r>
      <w:r>
        <w:softHyphen/>
        <w:t>ким мо</w:t>
      </w:r>
      <w:r>
        <w:softHyphen/>
        <w:t>ло</w:t>
      </w:r>
      <w:r>
        <w:softHyphen/>
        <w:t>дим сном і вста</w:t>
      </w:r>
      <w:r>
        <w:softHyphen/>
        <w:t>ла дру</w:t>
      </w:r>
      <w:r>
        <w:softHyphen/>
        <w:t>го</w:t>
      </w:r>
      <w:r>
        <w:softHyphen/>
        <w:t>го дня пізно.</w:t>
      </w:r>
    </w:p>
    <w:p w:rsidR="00196A4D" w:rsidRDefault="00196A4D">
      <w:pPr>
        <w:divId w:val="20015685"/>
      </w:pPr>
      <w:r>
        <w:t>    Вранці, ще як Ва</w:t>
      </w:r>
      <w:r>
        <w:softHyphen/>
        <w:t>тя спа</w:t>
      </w:r>
      <w:r>
        <w:softHyphen/>
        <w:t>ла, Су</w:t>
      </w:r>
      <w:r>
        <w:softHyphen/>
        <w:t>са</w:t>
      </w:r>
      <w:r>
        <w:softHyphen/>
        <w:t>на Уласівна роз</w:t>
      </w:r>
      <w:r>
        <w:softHyphen/>
        <w:t>ка</w:t>
      </w:r>
      <w:r>
        <w:softHyphen/>
        <w:t>за</w:t>
      </w:r>
      <w:r>
        <w:softHyphen/>
        <w:t>ла о. Ар</w:t>
      </w:r>
      <w:r>
        <w:softHyphen/>
        <w:t>темієві, що во</w:t>
      </w:r>
      <w:r>
        <w:softHyphen/>
        <w:t>на пе</w:t>
      </w:r>
      <w:r>
        <w:softHyphen/>
        <w:t>ре</w:t>
      </w:r>
      <w:r>
        <w:softHyphen/>
        <w:t>чу</w:t>
      </w:r>
      <w:r>
        <w:softHyphen/>
        <w:t>ла че</w:t>
      </w:r>
      <w:r>
        <w:softHyphen/>
        <w:t>рез вчи</w:t>
      </w:r>
      <w:r>
        <w:softHyphen/>
        <w:t>тельшу. О. Ар</w:t>
      </w:r>
      <w:r>
        <w:softHyphen/>
        <w:t>темій спах</w:t>
      </w:r>
      <w:r>
        <w:softHyphen/>
        <w:t>нув.</w:t>
      </w:r>
    </w:p>
    <w:p w:rsidR="00196A4D" w:rsidRDefault="00196A4D">
      <w:pPr>
        <w:divId w:val="20015135"/>
      </w:pPr>
      <w:r>
        <w:t>    - Так от які ці пи</w:t>
      </w:r>
      <w:r>
        <w:softHyphen/>
        <w:t>сарі! З ме</w:t>
      </w:r>
      <w:r>
        <w:softHyphen/>
        <w:t>не ж кміта не</w:t>
      </w:r>
      <w:r>
        <w:softHyphen/>
        <w:t>аби</w:t>
      </w:r>
      <w:r>
        <w:softHyphen/>
        <w:t>який. Я знав, що пи</w:t>
      </w:r>
      <w:r>
        <w:softHyphen/>
        <w:t>сар гор</w:t>
      </w:r>
      <w:r>
        <w:softHyphen/>
        <w:t>дує мною, але цього я од йо</w:t>
      </w:r>
      <w:r>
        <w:softHyphen/>
        <w:t>го жінки не сподівавсь. Ну, пот</w:t>
      </w:r>
      <w:r>
        <w:softHyphen/>
        <w:t>ри</w:t>
      </w:r>
      <w:r>
        <w:softHyphen/>
        <w:t>вай</w:t>
      </w:r>
      <w:r>
        <w:softHyphen/>
        <w:t>те ж! По</w:t>
      </w:r>
      <w:r>
        <w:softHyphen/>
        <w:t>ка</w:t>
      </w:r>
      <w:r>
        <w:softHyphen/>
        <w:t>жу ж я вам і сту</w:t>
      </w:r>
      <w:r>
        <w:softHyphen/>
        <w:t>пу, і ко</w:t>
      </w:r>
      <w:r>
        <w:softHyphen/>
        <w:t>ло</w:t>
      </w:r>
      <w:r>
        <w:softHyphen/>
        <w:t>ду, і вер</w:t>
      </w:r>
      <w:r>
        <w:softHyphen/>
        <w:t>шу! Вилізуть вам бо</w:t>
      </w:r>
      <w:r>
        <w:softHyphen/>
        <w:t>ком оті ваші жар</w:t>
      </w:r>
      <w:r>
        <w:softHyphen/>
        <w:t>ти. Те</w:t>
      </w:r>
      <w:r>
        <w:softHyphen/>
        <w:t>пер на</w:t>
      </w:r>
      <w:r>
        <w:softHyphen/>
        <w:t>чу</w:t>
      </w:r>
      <w:r>
        <w:softHyphen/>
        <w:t>вай</w:t>
      </w:r>
      <w:r>
        <w:softHyphen/>
        <w:t>тесь ви, пад</w:t>
      </w:r>
      <w:r>
        <w:softHyphen/>
        <w:t>лю</w:t>
      </w:r>
      <w:r>
        <w:softHyphen/>
        <w:t>ки, ан</w:t>
      </w:r>
      <w:r>
        <w:softHyphen/>
        <w:t>ци</w:t>
      </w:r>
      <w:r>
        <w:softHyphen/>
        <w:t>бо</w:t>
      </w:r>
      <w:r>
        <w:softHyphen/>
        <w:t>ри, ан</w:t>
      </w:r>
      <w:r>
        <w:softHyphen/>
        <w:t>тих</w:t>
      </w:r>
      <w:r>
        <w:softHyphen/>
        <w:t>рис</w:t>
      </w:r>
      <w:r>
        <w:softHyphen/>
        <w:t>ти! Я вас та</w:t>
      </w:r>
      <w:r>
        <w:softHyphen/>
        <w:t>ки до</w:t>
      </w:r>
      <w:r>
        <w:softHyphen/>
        <w:t>ко</w:t>
      </w:r>
      <w:r>
        <w:softHyphen/>
        <w:t>наю! - ре</w:t>
      </w:r>
      <w:r>
        <w:softHyphen/>
        <w:t>пе</w:t>
      </w:r>
      <w:r>
        <w:softHyphen/>
        <w:t>ту</w:t>
      </w:r>
      <w:r>
        <w:softHyphen/>
        <w:t>вав о. Ар</w:t>
      </w:r>
      <w:r>
        <w:softHyphen/>
        <w:t>темій і бігав по кімнаті.</w:t>
      </w:r>
    </w:p>
    <w:p w:rsidR="00196A4D" w:rsidRDefault="00196A4D">
      <w:pPr>
        <w:divId w:val="20014805"/>
      </w:pPr>
      <w:r>
        <w:t>    - Я вже сер</w:t>
      </w:r>
      <w:r>
        <w:softHyphen/>
        <w:t>ди</w:t>
      </w:r>
      <w:r>
        <w:softHyphen/>
        <w:t>лась вчо</w:t>
      </w:r>
      <w:r>
        <w:softHyphen/>
        <w:t>ра, а сьогодні вже й пе</w:t>
      </w:r>
      <w:r>
        <w:softHyphen/>
        <w:t>ре</w:t>
      </w:r>
      <w:r>
        <w:softHyphen/>
        <w:t>сер</w:t>
      </w:r>
      <w:r>
        <w:softHyphen/>
        <w:t>ди</w:t>
      </w:r>
      <w:r>
        <w:softHyphen/>
        <w:t>лась, - спокійно го</w:t>
      </w:r>
      <w:r>
        <w:softHyphen/>
        <w:t>во</w:t>
      </w:r>
      <w:r>
        <w:softHyphen/>
        <w:t>ри</w:t>
      </w:r>
      <w:r>
        <w:softHyphen/>
        <w:t>ла Су</w:t>
      </w:r>
      <w:r>
        <w:softHyphen/>
        <w:t>са</w:t>
      </w:r>
      <w:r>
        <w:softHyphen/>
        <w:t>па Уласівна, - ма</w:t>
      </w:r>
      <w:r>
        <w:softHyphen/>
        <w:t>ло чо</w:t>
      </w:r>
      <w:r>
        <w:softHyphen/>
        <w:t>го лю</w:t>
      </w:r>
      <w:r>
        <w:softHyphen/>
        <w:t>де не го</w:t>
      </w:r>
      <w:r>
        <w:softHyphen/>
        <w:t>во</w:t>
      </w:r>
      <w:r>
        <w:softHyphen/>
        <w:t>рять проміж се</w:t>
      </w:r>
      <w:r>
        <w:softHyphen/>
        <w:t>бе. Хіба ж і ми не го</w:t>
      </w:r>
      <w:r>
        <w:softHyphen/>
        <w:t>во</w:t>
      </w:r>
      <w:r>
        <w:softHyphen/>
        <w:t>ри</w:t>
      </w:r>
      <w:r>
        <w:softHyphen/>
        <w:t>мо про інших? А як</w:t>
      </w:r>
      <w:r>
        <w:softHyphen/>
        <w:t>би во</w:t>
      </w:r>
      <w:r>
        <w:softHyphen/>
        <w:t>ни про</w:t>
      </w:r>
      <w:r>
        <w:softHyphen/>
        <w:t>чу</w:t>
      </w:r>
      <w:r>
        <w:softHyphen/>
        <w:t>ли од ко</w:t>
      </w:r>
      <w:r>
        <w:softHyphen/>
        <w:t>гось, що ми го</w:t>
      </w:r>
      <w:r>
        <w:softHyphen/>
        <w:t>во</w:t>
      </w:r>
      <w:r>
        <w:softHyphen/>
        <w:t>ри</w:t>
      </w:r>
      <w:r>
        <w:softHyphen/>
        <w:t>мо за їх, що б з то</w:t>
      </w:r>
      <w:r>
        <w:softHyphen/>
        <w:t>го вий</w:t>
      </w:r>
      <w:r>
        <w:softHyphen/>
        <w:t>шло? Яка б ко</w:t>
      </w:r>
      <w:r>
        <w:softHyphen/>
        <w:t>лот</w:t>
      </w:r>
      <w:r>
        <w:softHyphen/>
        <w:t>не</w:t>
      </w:r>
      <w:r>
        <w:softHyphen/>
        <w:t>ча скоїлась! Ти не сердься ду</w:t>
      </w:r>
      <w:r>
        <w:softHyphen/>
        <w:t>же й не вби</w:t>
      </w:r>
      <w:r>
        <w:softHyphen/>
        <w:t>вай</w:t>
      </w:r>
      <w:r>
        <w:softHyphen/>
        <w:t>ся! Мо</w:t>
      </w:r>
      <w:r>
        <w:softHyphen/>
        <w:t>же, вчи</w:t>
      </w:r>
      <w:r>
        <w:softHyphen/>
        <w:t>тельша що й збре</w:t>
      </w:r>
      <w:r>
        <w:softHyphen/>
        <w:t>ха</w:t>
      </w:r>
      <w:r>
        <w:softHyphen/>
        <w:t>ла та сво</w:t>
      </w:r>
      <w:r>
        <w:softHyphen/>
        <w:t>го до</w:t>
      </w:r>
      <w:r>
        <w:softHyphen/>
        <w:t>то</w:t>
      </w:r>
      <w:r>
        <w:softHyphen/>
        <w:t>чи</w:t>
      </w:r>
      <w:r>
        <w:softHyphen/>
        <w:t>ла.</w:t>
      </w:r>
    </w:p>
    <w:p w:rsidR="00196A4D" w:rsidRDefault="00196A4D">
      <w:pPr>
        <w:divId w:val="20015020"/>
      </w:pPr>
      <w:r>
        <w:t>    - Може, й так, але я цього їм так не по</w:t>
      </w:r>
      <w:r>
        <w:softHyphen/>
        <w:t>да</w:t>
      </w:r>
      <w:r>
        <w:softHyphen/>
        <w:t>рую. Я розмізчу ото</w:t>
      </w:r>
      <w:r>
        <w:softHyphen/>
        <w:t>го пи</w:t>
      </w:r>
      <w:r>
        <w:softHyphen/>
        <w:t>са</w:t>
      </w:r>
      <w:r>
        <w:softHyphen/>
        <w:t>ря. Вже він і так ме</w:t>
      </w:r>
      <w:r>
        <w:softHyphen/>
        <w:t>не розд</w:t>
      </w:r>
      <w:r>
        <w:softHyphen/>
        <w:t>ра</w:t>
      </w:r>
      <w:r>
        <w:softHyphen/>
        <w:t>ту</w:t>
      </w:r>
      <w:r>
        <w:softHyphen/>
        <w:t>вав: чо</w:t>
      </w:r>
      <w:r>
        <w:softHyphen/>
        <w:t>го про</w:t>
      </w:r>
      <w:r>
        <w:softHyphen/>
        <w:t>шу, то він мені ча</w:t>
      </w:r>
      <w:r>
        <w:softHyphen/>
        <w:t>сом і од</w:t>
      </w:r>
      <w:r>
        <w:softHyphen/>
        <w:t>ко</w:t>
      </w:r>
      <w:r>
        <w:softHyphen/>
        <w:t>ша дає. А хто він? му</w:t>
      </w:r>
      <w:r>
        <w:softHyphen/>
        <w:t>жик, сал</w:t>
      </w:r>
      <w:r>
        <w:softHyphen/>
        <w:t>дат, який</w:t>
      </w:r>
      <w:r>
        <w:softHyphen/>
        <w:t>сь не</w:t>
      </w:r>
      <w:r>
        <w:softHyphen/>
        <w:t>досвіт. Хіба пи</w:t>
      </w:r>
      <w:r>
        <w:softHyphen/>
        <w:t>сар</w:t>
      </w:r>
      <w:r>
        <w:softHyphen/>
        <w:t>шин брат пос</w:t>
      </w:r>
      <w:r>
        <w:softHyphen/>
        <w:t>ва</w:t>
      </w:r>
      <w:r>
        <w:softHyphen/>
        <w:t>тає Ва</w:t>
      </w:r>
      <w:r>
        <w:softHyphen/>
        <w:t>тю, тоді я му</w:t>
      </w:r>
      <w:r>
        <w:softHyphen/>
        <w:t>шу за все ви</w:t>
      </w:r>
      <w:r>
        <w:softHyphen/>
        <w:t>ба</w:t>
      </w:r>
      <w:r>
        <w:softHyphen/>
        <w:t>чить, - го</w:t>
      </w:r>
      <w:r>
        <w:softHyphen/>
        <w:t>во</w:t>
      </w:r>
      <w:r>
        <w:softHyphen/>
        <w:t>рив о. Ар</w:t>
      </w:r>
      <w:r>
        <w:softHyphen/>
        <w:t>темій.</w:t>
      </w:r>
    </w:p>
    <w:p w:rsidR="00196A4D" w:rsidRDefault="00196A4D">
      <w:pPr>
        <w:divId w:val="20015065"/>
      </w:pPr>
      <w:r>
        <w:t>    - Але ж він хо</w:t>
      </w:r>
      <w:r>
        <w:softHyphen/>
        <w:t>че п'ять ти</w:t>
      </w:r>
      <w:r>
        <w:softHyphen/>
        <w:t>сяч при</w:t>
      </w:r>
      <w:r>
        <w:softHyphen/>
        <w:t>да</w:t>
      </w:r>
      <w:r>
        <w:softHyphen/>
        <w:t>но</w:t>
      </w:r>
      <w:r>
        <w:softHyphen/>
        <w:t>го! - обізва</w:t>
      </w:r>
      <w:r>
        <w:softHyphen/>
        <w:t>лась жінка.</w:t>
      </w:r>
    </w:p>
    <w:p w:rsidR="00196A4D" w:rsidRDefault="00196A4D">
      <w:pPr>
        <w:divId w:val="20014742"/>
      </w:pPr>
      <w:r>
        <w:t>    - А де я йо</w:t>
      </w:r>
      <w:r>
        <w:softHyphen/>
        <w:t>му на</w:t>
      </w:r>
      <w:r>
        <w:softHyphen/>
        <w:t>бе</w:t>
      </w:r>
      <w:r>
        <w:softHyphen/>
        <w:t>ру стільки гро</w:t>
      </w:r>
      <w:r>
        <w:softHyphen/>
        <w:t>шей? Хіба спро</w:t>
      </w:r>
      <w:r>
        <w:softHyphen/>
        <w:t>даю і коні, і во</w:t>
      </w:r>
      <w:r>
        <w:softHyphen/>
        <w:t>ли, й во</w:t>
      </w:r>
      <w:r>
        <w:softHyphen/>
        <w:t>зи, і яр</w:t>
      </w:r>
      <w:r>
        <w:softHyphen/>
        <w:t>ма, й за</w:t>
      </w:r>
      <w:r>
        <w:softHyphen/>
        <w:t>но</w:t>
      </w:r>
      <w:r>
        <w:softHyphen/>
        <w:t>зи, та й то не ви</w:t>
      </w:r>
      <w:r>
        <w:softHyphen/>
        <w:t>бе</w:t>
      </w:r>
      <w:r>
        <w:softHyphen/>
        <w:t>ру п'ять ти</w:t>
      </w:r>
      <w:r>
        <w:softHyphen/>
        <w:t>сяч. Ко</w:t>
      </w:r>
      <w:r>
        <w:softHyphen/>
        <w:t>ли хо</w:t>
      </w:r>
      <w:r>
        <w:softHyphen/>
        <w:t>че бра</w:t>
      </w:r>
      <w:r>
        <w:softHyphen/>
        <w:t>ти Ва</w:t>
      </w:r>
      <w:r>
        <w:softHyphen/>
        <w:t>тю, то не</w:t>
      </w:r>
      <w:r>
        <w:softHyphen/>
        <w:t>хай бе</w:t>
      </w:r>
      <w:r>
        <w:softHyphen/>
        <w:t>ре з дво</w:t>
      </w:r>
      <w:r>
        <w:softHyphen/>
        <w:t>ма ти</w:t>
      </w:r>
      <w:r>
        <w:softHyphen/>
        <w:t>ся</w:t>
      </w:r>
      <w:r>
        <w:softHyphen/>
        <w:t>ча</w:t>
      </w:r>
      <w:r>
        <w:softHyphen/>
        <w:t>ми!</w:t>
      </w:r>
    </w:p>
    <w:p w:rsidR="00196A4D" w:rsidRDefault="00196A4D">
      <w:pPr>
        <w:divId w:val="20014929"/>
      </w:pPr>
      <w:r>
        <w:t>    - Я вже ба</w:t>
      </w:r>
      <w:r>
        <w:softHyphen/>
        <w:t>чу, що так він її не візьме. Ва</w:t>
      </w:r>
      <w:r>
        <w:softHyphen/>
        <w:t>тя йо</w:t>
      </w:r>
      <w:r>
        <w:softHyphen/>
        <w:t>му спо</w:t>
      </w:r>
      <w:r>
        <w:softHyphen/>
        <w:t>до</w:t>
      </w:r>
      <w:r>
        <w:softHyphen/>
        <w:t>ба</w:t>
      </w:r>
      <w:r>
        <w:softHyphen/>
        <w:t>лась, але гроші ще більше йо</w:t>
      </w:r>
      <w:r>
        <w:softHyphen/>
        <w:t>му спо</w:t>
      </w:r>
      <w:r>
        <w:softHyphen/>
        <w:t>добні, - ска</w:t>
      </w:r>
      <w:r>
        <w:softHyphen/>
        <w:t>за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227"/>
      </w:pPr>
      <w:r>
        <w:t>    Довго хо</w:t>
      </w:r>
      <w:r>
        <w:softHyphen/>
        <w:t>див по світлиці о. Ар</w:t>
      </w:r>
      <w:r>
        <w:softHyphen/>
        <w:t>темій, за</w:t>
      </w:r>
      <w:r>
        <w:softHyphen/>
        <w:t>ду</w:t>
      </w:r>
      <w:r>
        <w:softHyphen/>
        <w:t>ма</w:t>
      </w:r>
      <w:r>
        <w:softHyphen/>
        <w:t>ний та сер</w:t>
      </w:r>
      <w:r>
        <w:softHyphen/>
        <w:t>ди</w:t>
      </w:r>
      <w:r>
        <w:softHyphen/>
        <w:t>тий. Са</w:t>
      </w:r>
      <w:r>
        <w:softHyphen/>
        <w:t>мо</w:t>
      </w:r>
      <w:r>
        <w:softHyphen/>
        <w:t>любст</w:t>
      </w:r>
      <w:r>
        <w:softHyphen/>
        <w:t>во йо</w:t>
      </w:r>
      <w:r>
        <w:softHyphen/>
        <w:t>го бу</w:t>
      </w:r>
      <w:r>
        <w:softHyphen/>
        <w:t>ло зо</w:t>
      </w:r>
      <w:r>
        <w:softHyphen/>
        <w:t>бид</w:t>
      </w:r>
      <w:r>
        <w:softHyphen/>
        <w:t>же</w:t>
      </w:r>
      <w:r>
        <w:softHyphen/>
        <w:t>не. Він ви</w:t>
      </w:r>
      <w:r>
        <w:softHyphen/>
        <w:t>га</w:t>
      </w:r>
      <w:r>
        <w:softHyphen/>
        <w:t>ду</w:t>
      </w:r>
      <w:r>
        <w:softHyphen/>
        <w:t>вав, як би до</w:t>
      </w:r>
      <w:r>
        <w:softHyphen/>
        <w:t>пек</w:t>
      </w:r>
      <w:r>
        <w:softHyphen/>
        <w:t>ти пи</w:t>
      </w:r>
      <w:r>
        <w:softHyphen/>
        <w:t>са</w:t>
      </w:r>
      <w:r>
        <w:softHyphen/>
        <w:t>реві й од</w:t>
      </w:r>
      <w:r>
        <w:softHyphen/>
        <w:t>дя</w:t>
      </w:r>
      <w:r>
        <w:softHyphen/>
        <w:t>чить та да</w:t>
      </w:r>
      <w:r>
        <w:softHyphen/>
        <w:t>ти здачі за свою оби</w:t>
      </w:r>
      <w:r>
        <w:softHyphen/>
        <w:t>ду.</w:t>
      </w:r>
    </w:p>
    <w:p w:rsidR="00196A4D" w:rsidRDefault="00196A4D">
      <w:pPr>
        <w:divId w:val="20014794"/>
      </w:pPr>
      <w:r>
        <w:t>    - Я на йо</w:t>
      </w:r>
      <w:r>
        <w:softHyphen/>
        <w:t>го на</w:t>
      </w:r>
      <w:r>
        <w:softHyphen/>
        <w:t>пи</w:t>
      </w:r>
      <w:r>
        <w:softHyphen/>
        <w:t>шу ми</w:t>
      </w:r>
      <w:r>
        <w:softHyphen/>
        <w:t>ро</w:t>
      </w:r>
      <w:r>
        <w:softHyphen/>
        <w:t>во</w:t>
      </w:r>
      <w:r>
        <w:softHyphen/>
        <w:t>му по</w:t>
      </w:r>
      <w:r>
        <w:softHyphen/>
        <w:t>се</w:t>
      </w:r>
      <w:r>
        <w:softHyphen/>
        <w:t>ред</w:t>
      </w:r>
      <w:r>
        <w:softHyphen/>
        <w:t>ни</w:t>
      </w:r>
      <w:r>
        <w:softHyphen/>
        <w:t>кові! Я йо</w:t>
      </w:r>
      <w:r>
        <w:softHyphen/>
        <w:t>го під суд од</w:t>
      </w:r>
      <w:r>
        <w:softHyphen/>
        <w:t>дам! Це ж крутіяка, це ж ха</w:t>
      </w:r>
      <w:r>
        <w:softHyphen/>
        <w:t>бар</w:t>
      </w:r>
      <w:r>
        <w:softHyphen/>
        <w:t>ник, це ж злодій, яких і на світі ма</w:t>
      </w:r>
      <w:r>
        <w:softHyphen/>
        <w:t>ло! - ре</w:t>
      </w:r>
      <w:r>
        <w:softHyphen/>
        <w:t>пе</w:t>
      </w:r>
      <w:r>
        <w:softHyphen/>
        <w:t>ту</w:t>
      </w:r>
      <w:r>
        <w:softHyphen/>
        <w:t>вав о. Ар</w:t>
      </w:r>
      <w:r>
        <w:softHyphen/>
        <w:t>темій, ма</w:t>
      </w:r>
      <w:r>
        <w:softHyphen/>
        <w:t>ха</w:t>
      </w:r>
      <w:r>
        <w:softHyphen/>
        <w:t>ючи ру</w:t>
      </w:r>
      <w:r>
        <w:softHyphen/>
        <w:t>ка</w:t>
      </w:r>
      <w:r>
        <w:softHyphen/>
        <w:t>ми.</w:t>
      </w:r>
    </w:p>
    <w:p w:rsidR="00196A4D" w:rsidRDefault="00196A4D">
      <w:pPr>
        <w:divId w:val="20014752"/>
      </w:pPr>
      <w:r>
        <w:t>    - Е! цього не ро</w:t>
      </w:r>
      <w:r>
        <w:softHyphen/>
        <w:t>би. бо це все те</w:t>
      </w:r>
      <w:r>
        <w:softHyphen/>
        <w:t>бе скомп</w:t>
      </w:r>
      <w:r>
        <w:softHyphen/>
        <w:t>ромітує. Ми тільки по</w:t>
      </w:r>
      <w:r>
        <w:softHyphen/>
        <w:t>чу</w:t>
      </w:r>
      <w:r>
        <w:softHyphen/>
        <w:t>ли за йо</w:t>
      </w:r>
      <w:r>
        <w:softHyphen/>
        <w:t>го до</w:t>
      </w:r>
      <w:r>
        <w:softHyphen/>
        <w:t>маш</w:t>
      </w:r>
      <w:r>
        <w:softHyphen/>
        <w:t>ню роз</w:t>
      </w:r>
      <w:r>
        <w:softHyphen/>
        <w:t>мо</w:t>
      </w:r>
      <w:r>
        <w:softHyphen/>
        <w:t>ву, -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ла йо</w:t>
      </w:r>
      <w:r>
        <w:softHyphen/>
        <w:t>го Су</w:t>
      </w:r>
      <w:r>
        <w:softHyphen/>
        <w:t>са</w:t>
      </w:r>
      <w:r>
        <w:softHyphen/>
        <w:t>на Уласівна, зро</w:t>
      </w:r>
      <w:r>
        <w:softHyphen/>
        <w:t>ду помірко</w:t>
      </w:r>
      <w:r>
        <w:softHyphen/>
        <w:t>ва</w:t>
      </w:r>
      <w:r>
        <w:softHyphen/>
        <w:t>на й роз</w:t>
      </w:r>
      <w:r>
        <w:softHyphen/>
        <w:t>суд</w:t>
      </w:r>
      <w:r>
        <w:softHyphen/>
        <w:t>ли</w:t>
      </w:r>
      <w:r>
        <w:softHyphen/>
        <w:t>ва, - підож</w:t>
      </w:r>
      <w:r>
        <w:softHyphen/>
        <w:t>ди лиш, що далі бу</w:t>
      </w:r>
      <w:r>
        <w:softHyphen/>
        <w:t>де, та тоді вже й по</w:t>
      </w:r>
      <w:r>
        <w:softHyphen/>
        <w:t>ба</w:t>
      </w:r>
      <w:r>
        <w:softHyphen/>
        <w:t>чи</w:t>
      </w:r>
      <w:r>
        <w:softHyphen/>
        <w:t>мо, що ро</w:t>
      </w:r>
      <w:r>
        <w:softHyphen/>
        <w:t>би</w:t>
      </w:r>
      <w:r>
        <w:softHyphen/>
        <w:t>ти, що діять. Во</w:t>
      </w:r>
      <w:r>
        <w:softHyphen/>
        <w:t>ни усі зо</w:t>
      </w:r>
      <w:r>
        <w:softHyphen/>
        <w:t>би</w:t>
      </w:r>
      <w:r>
        <w:softHyphen/>
        <w:t>ди</w:t>
      </w:r>
      <w:r>
        <w:softHyphen/>
        <w:t>лись, що ми їх привіта</w:t>
      </w:r>
      <w:r>
        <w:softHyphen/>
        <w:t>ли хо</w:t>
      </w:r>
      <w:r>
        <w:softHyphen/>
        <w:t>лод</w:t>
      </w:r>
      <w:r>
        <w:softHyphen/>
        <w:t>но, що я їм буч</w:t>
      </w:r>
      <w:r>
        <w:softHyphen/>
        <w:t>ної ве</w:t>
      </w:r>
      <w:r>
        <w:softHyphen/>
        <w:t>чері не пос</w:t>
      </w:r>
      <w:r>
        <w:softHyphen/>
        <w:t>та</w:t>
      </w:r>
      <w:r>
        <w:softHyphen/>
        <w:t>чи</w:t>
      </w:r>
      <w:r>
        <w:softHyphen/>
        <w:t>ла.</w:t>
      </w:r>
    </w:p>
    <w:p w:rsidR="00196A4D" w:rsidRDefault="00196A4D">
      <w:pPr>
        <w:divId w:val="20016042"/>
      </w:pPr>
      <w:r>
        <w:t>    - А я ж для то</w:t>
      </w:r>
      <w:r>
        <w:softHyphen/>
        <w:t>го па</w:t>
      </w:r>
      <w:r>
        <w:softHyphen/>
        <w:t>ни</w:t>
      </w:r>
      <w:r>
        <w:softHyphen/>
        <w:t>ча вдосвіта й по ви</w:t>
      </w:r>
      <w:r>
        <w:softHyphen/>
        <w:t>но їздив до Кор</w:t>
      </w:r>
      <w:r>
        <w:softHyphen/>
        <w:t>су</w:t>
      </w:r>
      <w:r>
        <w:softHyphen/>
        <w:t>ня, жидів пос</w:t>
      </w:r>
      <w:r>
        <w:softHyphen/>
        <w:t>тя</w:t>
      </w:r>
      <w:r>
        <w:softHyphen/>
        <w:t>гав з бе</w:t>
      </w:r>
      <w:r>
        <w:softHyphen/>
        <w:t>бехів. А він…</w:t>
      </w:r>
    </w:p>
    <w:p w:rsidR="00196A4D" w:rsidRDefault="00196A4D">
      <w:pPr>
        <w:divId w:val="20014916"/>
      </w:pPr>
      <w:r>
        <w:t>    - То що ж, що їздив. Мо</w:t>
      </w:r>
      <w:r>
        <w:softHyphen/>
        <w:t>же, ще раз поїдеш для ко</w:t>
      </w:r>
      <w:r>
        <w:softHyphen/>
        <w:t>гось іншо</w:t>
      </w:r>
      <w:r>
        <w:softHyphen/>
        <w:t>го, - вмов</w:t>
      </w:r>
      <w:r>
        <w:softHyphen/>
        <w:t>ля</w:t>
      </w:r>
      <w:r>
        <w:softHyphen/>
        <w:t>ла по</w:t>
      </w:r>
      <w:r>
        <w:softHyphen/>
        <w:t>мир</w:t>
      </w:r>
      <w:r>
        <w:softHyphen/>
        <w:t>ли</w:t>
      </w:r>
      <w:r>
        <w:softHyphen/>
        <w:t>ва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013"/>
      </w:pPr>
      <w:r>
        <w:t>    - Ні, так не мож</w:t>
      </w:r>
      <w:r>
        <w:softHyphen/>
        <w:t>на по</w:t>
      </w:r>
      <w:r>
        <w:softHyphen/>
        <w:t>ки</w:t>
      </w:r>
      <w:r>
        <w:softHyphen/>
        <w:t>нуть діла! Ні! Хоч дам йо</w:t>
      </w:r>
      <w:r>
        <w:softHyphen/>
        <w:t>му зна</w:t>
      </w:r>
      <w:r>
        <w:softHyphen/>
        <w:t>ти, що й ми знаємо, як во</w:t>
      </w:r>
      <w:r>
        <w:softHyphen/>
        <w:t>ни нас су</w:t>
      </w:r>
      <w:r>
        <w:softHyphen/>
        <w:t>дять та гу</w:t>
      </w:r>
      <w:r>
        <w:softHyphen/>
        <w:t>дять. На</w:t>
      </w:r>
      <w:r>
        <w:softHyphen/>
        <w:t>пи</w:t>
      </w:r>
      <w:r>
        <w:softHyphen/>
        <w:t>шу до йо</w:t>
      </w:r>
      <w:r>
        <w:softHyphen/>
        <w:t>го лис</w:t>
      </w:r>
      <w:r>
        <w:softHyphen/>
        <w:t>та й на</w:t>
      </w:r>
      <w:r>
        <w:softHyphen/>
        <w:t>тяк</w:t>
      </w:r>
      <w:r>
        <w:softHyphen/>
        <w:t>ну, не</w:t>
      </w:r>
      <w:r>
        <w:softHyphen/>
        <w:t>хай бу</w:t>
      </w:r>
      <w:r>
        <w:softHyphen/>
        <w:t>де обачнішим. Най</w:t>
      </w:r>
      <w:r>
        <w:softHyphen/>
        <w:t>мич</w:t>
      </w:r>
      <w:r>
        <w:softHyphen/>
        <w:t>ки ж чу</w:t>
      </w:r>
      <w:r>
        <w:softHyphen/>
        <w:t>ли, як во</w:t>
      </w:r>
      <w:r>
        <w:softHyphen/>
        <w:t>ни нас су</w:t>
      </w:r>
      <w:r>
        <w:softHyphen/>
        <w:t>дять? Во</w:t>
      </w:r>
      <w:r>
        <w:softHyphen/>
        <w:t>ни ж роз</w:t>
      </w:r>
      <w:r>
        <w:softHyphen/>
        <w:t>не</w:t>
      </w:r>
      <w:r>
        <w:softHyphen/>
        <w:t>суть по всьому селі, про нас піде по</w:t>
      </w:r>
      <w:r>
        <w:softHyphen/>
        <w:t>го</w:t>
      </w:r>
      <w:r>
        <w:softHyphen/>
        <w:t>лос</w:t>
      </w:r>
      <w:r>
        <w:softHyphen/>
        <w:t>ка, по</w:t>
      </w:r>
      <w:r>
        <w:softHyphen/>
        <w:t>говір.</w:t>
      </w:r>
    </w:p>
    <w:p w:rsidR="00196A4D" w:rsidRDefault="00196A4D">
      <w:pPr>
        <w:divId w:val="20015915"/>
      </w:pPr>
      <w:r>
        <w:t>    Роздратований тим, що вте</w:t>
      </w:r>
      <w:r>
        <w:softHyphen/>
        <w:t>ряв зя</w:t>
      </w:r>
      <w:r>
        <w:softHyphen/>
        <w:t>тя, і тим, що пи</w:t>
      </w:r>
      <w:r>
        <w:softHyphen/>
        <w:t>сар з жінкою об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ють йо</w:t>
      </w:r>
      <w:r>
        <w:softHyphen/>
        <w:t>го, о. Ар</w:t>
      </w:r>
      <w:r>
        <w:softHyphen/>
        <w:t>темій цілий ра</w:t>
      </w:r>
      <w:r>
        <w:softHyphen/>
        <w:t>нок був сер</w:t>
      </w:r>
      <w:r>
        <w:softHyphen/>
        <w:t>ди</w:t>
      </w:r>
      <w:r>
        <w:softHyphen/>
        <w:t>тий. Йо</w:t>
      </w:r>
      <w:r>
        <w:softHyphen/>
        <w:t>му схотіло</w:t>
      </w:r>
      <w:r>
        <w:softHyphen/>
        <w:t>ся їсти, а са</w:t>
      </w:r>
      <w:r>
        <w:softHyphen/>
        <w:t>мо</w:t>
      </w:r>
      <w:r>
        <w:softHyphen/>
        <w:t>вар був не</w:t>
      </w:r>
      <w:r>
        <w:softHyphen/>
        <w:t>го</w:t>
      </w:r>
      <w:r>
        <w:softHyphen/>
        <w:t>то</w:t>
      </w:r>
      <w:r>
        <w:softHyphen/>
        <w:t>вий. Най</w:t>
      </w:r>
      <w:r>
        <w:softHyphen/>
        <w:t>мич</w:t>
      </w:r>
      <w:r>
        <w:softHyphen/>
        <w:t>ка опізни</w:t>
      </w:r>
      <w:r>
        <w:softHyphen/>
        <w:t>лась з са</w:t>
      </w:r>
      <w:r>
        <w:softHyphen/>
        <w:t>мо</w:t>
      </w:r>
      <w:r>
        <w:softHyphen/>
        <w:t>ва</w:t>
      </w:r>
      <w:r>
        <w:softHyphen/>
        <w:t>ром. О. Ар</w:t>
      </w:r>
      <w:r>
        <w:softHyphen/>
        <w:t>темій побіг до пе</w:t>
      </w:r>
      <w:r>
        <w:softHyphen/>
        <w:t>карні, ви</w:t>
      </w:r>
      <w:r>
        <w:softHyphen/>
        <w:t>ла</w:t>
      </w:r>
      <w:r>
        <w:softHyphen/>
        <w:t>яв най</w:t>
      </w:r>
      <w:r>
        <w:softHyphen/>
        <w:t>мич</w:t>
      </w:r>
      <w:r>
        <w:softHyphen/>
        <w:t>ку. Най</w:t>
      </w:r>
      <w:r>
        <w:softHyphen/>
        <w:t>мич</w:t>
      </w:r>
      <w:r>
        <w:softHyphen/>
        <w:t>ка з пе</w:t>
      </w:r>
      <w:r>
        <w:softHyphen/>
        <w:t>ре</w:t>
      </w:r>
      <w:r>
        <w:softHyphen/>
        <w:t>ля</w:t>
      </w:r>
      <w:r>
        <w:softHyphen/>
        <w:t>ку вхо</w:t>
      </w:r>
      <w:r>
        <w:softHyphen/>
        <w:t>пи</w:t>
      </w:r>
      <w:r>
        <w:softHyphen/>
        <w:t>ла са</w:t>
      </w:r>
      <w:r>
        <w:softHyphen/>
        <w:t>мо</w:t>
      </w:r>
      <w:r>
        <w:softHyphen/>
        <w:t>вар і побігла з ним в сто</w:t>
      </w:r>
      <w:r>
        <w:softHyphen/>
        <w:t>ло</w:t>
      </w:r>
      <w:r>
        <w:softHyphen/>
        <w:t>ву. Ком</w:t>
      </w:r>
      <w:r>
        <w:softHyphen/>
        <w:t>фор</w:t>
      </w:r>
      <w:r>
        <w:softHyphen/>
        <w:t>ка й пок</w:t>
      </w:r>
      <w:r>
        <w:softHyphen/>
        <w:t>риш</w:t>
      </w:r>
      <w:r>
        <w:softHyphen/>
        <w:t>ка злетіли з са</w:t>
      </w:r>
      <w:r>
        <w:softHyphen/>
        <w:t>мо</w:t>
      </w:r>
      <w:r>
        <w:softHyphen/>
        <w:t>ва</w:t>
      </w:r>
      <w:r>
        <w:softHyphen/>
        <w:t>ра й бряз</w:t>
      </w:r>
      <w:r>
        <w:softHyphen/>
        <w:t>ну</w:t>
      </w:r>
      <w:r>
        <w:softHyphen/>
        <w:t>ли об підло</w:t>
      </w:r>
      <w:r>
        <w:softHyphen/>
        <w:t>гу. Це ще гірше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ло нер</w:t>
      </w:r>
      <w:r>
        <w:softHyphen/>
        <w:t>во</w:t>
      </w:r>
      <w:r>
        <w:softHyphen/>
        <w:t>во</w:t>
      </w:r>
      <w:r>
        <w:softHyphen/>
        <w:t>го о. Ар</w:t>
      </w:r>
      <w:r>
        <w:softHyphen/>
        <w:t>темія.</w:t>
      </w:r>
    </w:p>
    <w:p w:rsidR="00196A4D" w:rsidRDefault="00196A4D">
      <w:pPr>
        <w:divId w:val="20015370"/>
      </w:pPr>
      <w:r>
        <w:t>    На столі ва</w:t>
      </w:r>
      <w:r>
        <w:softHyphen/>
        <w:t>ляв</w:t>
      </w:r>
      <w:r>
        <w:softHyphen/>
        <w:t>ся ніж. Ва</w:t>
      </w:r>
      <w:r>
        <w:softHyphen/>
        <w:t>тя за</w:t>
      </w:r>
      <w:r>
        <w:softHyphen/>
        <w:t>бу</w:t>
      </w:r>
      <w:r>
        <w:softHyphen/>
        <w:t>лась схо</w:t>
      </w:r>
      <w:r>
        <w:softHyphen/>
        <w:t>вать йо</w:t>
      </w:r>
      <w:r>
        <w:softHyphen/>
        <w:t>го в ша</w:t>
      </w:r>
      <w:r>
        <w:softHyphen/>
        <w:t>фу.</w:t>
      </w:r>
    </w:p>
    <w:p w:rsidR="00196A4D" w:rsidRDefault="00196A4D">
      <w:pPr>
        <w:divId w:val="20015782"/>
      </w:pPr>
      <w:r>
        <w:t>    - Чого це тут ніж ле</w:t>
      </w:r>
      <w:r>
        <w:softHyphen/>
        <w:t>жить!? - крик</w:t>
      </w:r>
      <w:r>
        <w:softHyphen/>
        <w:t>нув о. Ар</w:t>
      </w:r>
      <w:r>
        <w:softHyphen/>
        <w:t>темій. - І чом ви не кла</w:t>
      </w:r>
      <w:r>
        <w:softHyphen/>
        <w:t>де</w:t>
      </w:r>
      <w:r>
        <w:softHyphen/>
        <w:t>те ножів на своє місце?</w:t>
      </w:r>
    </w:p>
    <w:p w:rsidR="00196A4D" w:rsidRDefault="00196A4D">
      <w:pPr>
        <w:divId w:val="20014934"/>
      </w:pPr>
      <w:r>
        <w:t>    Він вхо</w:t>
      </w:r>
      <w:r>
        <w:softHyphen/>
        <w:t>пив но</w:t>
      </w:r>
      <w:r>
        <w:softHyphen/>
        <w:t>жа, мов сво</w:t>
      </w:r>
      <w:r>
        <w:softHyphen/>
        <w:t>го во</w:t>
      </w:r>
      <w:r>
        <w:softHyphen/>
        <w:t>ро</w:t>
      </w:r>
      <w:r>
        <w:softHyphen/>
        <w:t>га, поніс до ша</w:t>
      </w:r>
      <w:r>
        <w:softHyphen/>
        <w:t>фи й ткнув йо</w:t>
      </w:r>
      <w:r>
        <w:softHyphen/>
        <w:t>го на по</w:t>
      </w:r>
      <w:r>
        <w:softHyphen/>
        <w:t>лич</w:t>
      </w:r>
      <w:r>
        <w:softHyphen/>
        <w:t>ку. На верхній по</w:t>
      </w:r>
      <w:r>
        <w:softHyphen/>
        <w:t>лиці сто</w:t>
      </w:r>
      <w:r>
        <w:softHyphen/>
        <w:t>яла тарілка з пок</w:t>
      </w:r>
      <w:r>
        <w:softHyphen/>
        <w:t>ра</w:t>
      </w:r>
      <w:r>
        <w:softHyphen/>
        <w:t>яною па</w:t>
      </w:r>
      <w:r>
        <w:softHyphen/>
        <w:t>ля</w:t>
      </w:r>
      <w:r>
        <w:softHyphen/>
        <w:t>ни</w:t>
      </w:r>
      <w:r>
        <w:softHyphen/>
        <w:t>цею. Він за</w:t>
      </w:r>
      <w:r>
        <w:softHyphen/>
        <w:t>че</w:t>
      </w:r>
      <w:r>
        <w:softHyphen/>
        <w:t>пив тарілку, і тарілка бряз</w:t>
      </w:r>
      <w:r>
        <w:softHyphen/>
        <w:t>ну</w:t>
      </w:r>
      <w:r>
        <w:softHyphen/>
        <w:t>ла об підло</w:t>
      </w:r>
      <w:r>
        <w:softHyphen/>
        <w:t>гу й роз</w:t>
      </w:r>
      <w:r>
        <w:softHyphen/>
        <w:t>би</w:t>
      </w:r>
      <w:r>
        <w:softHyphen/>
        <w:t>лась на дріб'язки. Шмат</w:t>
      </w:r>
      <w:r>
        <w:softHyphen/>
        <w:t>ки й скиб</w:t>
      </w:r>
      <w:r>
        <w:softHyphen/>
        <w:t>ки па</w:t>
      </w:r>
      <w:r>
        <w:softHyphen/>
        <w:t>ля</w:t>
      </w:r>
      <w:r>
        <w:softHyphen/>
        <w:t>ниці роз</w:t>
      </w:r>
      <w:r>
        <w:softHyphen/>
        <w:t>си</w:t>
      </w:r>
      <w:r>
        <w:softHyphen/>
        <w:t>па</w:t>
      </w:r>
      <w:r>
        <w:softHyphen/>
        <w:t>лись.</w:t>
      </w:r>
    </w:p>
    <w:p w:rsidR="00196A4D" w:rsidRDefault="00196A4D">
      <w:pPr>
        <w:divId w:val="20014738"/>
      </w:pPr>
      <w:r>
        <w:t>    - І нас</w:t>
      </w:r>
      <w:r>
        <w:softHyphen/>
        <w:t>тав</w:t>
      </w:r>
      <w:r>
        <w:softHyphen/>
        <w:t>ля</w:t>
      </w:r>
      <w:r>
        <w:softHyphen/>
        <w:t>ють же, гос</w:t>
      </w:r>
      <w:r>
        <w:softHyphen/>
        <w:t>по</w:t>
      </w:r>
      <w:r>
        <w:softHyphen/>
        <w:t>ди, оцих тарілок з са</w:t>
      </w:r>
      <w:r>
        <w:softHyphen/>
        <w:t>мо</w:t>
      </w:r>
      <w:r>
        <w:softHyphen/>
        <w:t>го краєчку! Хто це пос</w:t>
      </w:r>
      <w:r>
        <w:softHyphen/>
        <w:t>та</w:t>
      </w:r>
      <w:r>
        <w:softHyphen/>
        <w:t>вив тарілку з краєчку та й не за</w:t>
      </w:r>
      <w:r>
        <w:softHyphen/>
        <w:t>су</w:t>
      </w:r>
      <w:r>
        <w:softHyphen/>
        <w:t>нув на по</w:t>
      </w:r>
      <w:r>
        <w:softHyphen/>
        <w:t>ли</w:t>
      </w:r>
      <w:r>
        <w:softHyphen/>
        <w:t>цю? - кри</w:t>
      </w:r>
      <w:r>
        <w:softHyphen/>
        <w:t>чав сер</w:t>
      </w:r>
      <w:r>
        <w:softHyphen/>
        <w:t>ди</w:t>
      </w:r>
      <w:r>
        <w:softHyphen/>
        <w:t>то о. Ар</w:t>
      </w:r>
      <w:r>
        <w:softHyphen/>
        <w:t>темій.</w:t>
      </w:r>
    </w:p>
    <w:p w:rsidR="00196A4D" w:rsidRDefault="00196A4D">
      <w:pPr>
        <w:divId w:val="20015132"/>
      </w:pPr>
      <w:r>
        <w:t>    - Та годі вже тобі! Сідай ли</w:t>
      </w:r>
      <w:r>
        <w:softHyphen/>
        <w:t>шень за стіл та мерщій пий чай, бо ти го</w:t>
      </w:r>
      <w:r>
        <w:softHyphen/>
        <w:t>лод</w:t>
      </w:r>
      <w:r>
        <w:softHyphen/>
        <w:t>ний, - го</w:t>
      </w:r>
      <w:r>
        <w:softHyphen/>
        <w:t>во</w:t>
      </w:r>
      <w:r>
        <w:softHyphen/>
        <w:t>ри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792"/>
      </w:pPr>
      <w:r>
        <w:t>    О. Ар</w:t>
      </w:r>
      <w:r>
        <w:softHyphen/>
        <w:t>темій зібрав че</w:t>
      </w:r>
      <w:r>
        <w:softHyphen/>
        <w:t>реп</w:t>
      </w:r>
      <w:r>
        <w:softHyphen/>
        <w:t>ки, одніс до пе</w:t>
      </w:r>
      <w:r>
        <w:softHyphen/>
        <w:t>карні й швир</w:t>
      </w:r>
      <w:r>
        <w:softHyphen/>
        <w:t>го</w:t>
      </w:r>
      <w:r>
        <w:softHyphen/>
        <w:t>нув їх до по</w:t>
      </w:r>
      <w:r>
        <w:softHyphen/>
        <w:t>ро</w:t>
      </w:r>
      <w:r>
        <w:softHyphen/>
        <w:t>га. Йо</w:t>
      </w:r>
      <w:r>
        <w:softHyphen/>
        <w:t>му зда</w:t>
      </w:r>
      <w:r>
        <w:softHyphen/>
        <w:t>ло</w:t>
      </w:r>
      <w:r>
        <w:softHyphen/>
        <w:t>ся, що він ніби шпур</w:t>
      </w:r>
      <w:r>
        <w:softHyphen/>
        <w:t>ляє ті че</w:t>
      </w:r>
      <w:r>
        <w:softHyphen/>
        <w:t>реп</w:t>
      </w:r>
      <w:r>
        <w:softHyphen/>
        <w:t>ки або на пи</w:t>
      </w:r>
      <w:r>
        <w:softHyphen/>
        <w:t>са</w:t>
      </w:r>
      <w:r>
        <w:softHyphen/>
        <w:t>ря, або на пи</w:t>
      </w:r>
      <w:r>
        <w:softHyphen/>
        <w:t>сар</w:t>
      </w:r>
      <w:r>
        <w:softHyphen/>
        <w:t>шу. Він вер</w:t>
      </w:r>
      <w:r>
        <w:softHyphen/>
        <w:t>нув</w:t>
      </w:r>
      <w:r>
        <w:softHyphen/>
        <w:t>ся в сто</w:t>
      </w:r>
      <w:r>
        <w:softHyphen/>
        <w:t>ло</w:t>
      </w:r>
      <w:r>
        <w:softHyphen/>
        <w:t>ву й виніс на тарілці шма</w:t>
      </w:r>
      <w:r>
        <w:softHyphen/>
        <w:t>ток са</w:t>
      </w:r>
      <w:r>
        <w:softHyphen/>
        <w:t>ла. Одрізав</w:t>
      </w:r>
      <w:r>
        <w:softHyphen/>
        <w:t>ши пів чет</w:t>
      </w:r>
      <w:r>
        <w:softHyphen/>
        <w:t>вер</w:t>
      </w:r>
      <w:r>
        <w:softHyphen/>
        <w:t>ти</w:t>
      </w:r>
      <w:r>
        <w:softHyphen/>
        <w:t>ни од шмат</w:t>
      </w:r>
      <w:r>
        <w:softHyphen/>
        <w:t>ка са</w:t>
      </w:r>
      <w:r>
        <w:softHyphen/>
        <w:t>ла о. Ар</w:t>
      </w:r>
      <w:r>
        <w:softHyphen/>
        <w:t>темій по</w:t>
      </w:r>
      <w:r>
        <w:softHyphen/>
        <w:t>чав їсти йо</w:t>
      </w:r>
      <w:r>
        <w:softHyphen/>
        <w:t>го з хлібом. Ко</w:t>
      </w:r>
      <w:r>
        <w:softHyphen/>
        <w:t>ли гля</w:t>
      </w:r>
      <w:r>
        <w:softHyphen/>
        <w:t>не він у вікно, по дворі хо</w:t>
      </w:r>
      <w:r>
        <w:softHyphen/>
        <w:t>дять те</w:t>
      </w:r>
      <w:r>
        <w:softHyphen/>
        <w:t>ля</w:t>
      </w:r>
      <w:r>
        <w:softHyphen/>
        <w:t>та.</w:t>
      </w:r>
    </w:p>
    <w:p w:rsidR="00196A4D" w:rsidRDefault="00196A4D">
      <w:pPr>
        <w:divId w:val="20015311"/>
      </w:pPr>
      <w:r>
        <w:t>    - Ой бо</w:t>
      </w:r>
      <w:r>
        <w:softHyphen/>
        <w:t>же мій! хтось те</w:t>
      </w:r>
      <w:r>
        <w:softHyphen/>
        <w:t>ля</w:t>
      </w:r>
      <w:r>
        <w:softHyphen/>
        <w:t>та ви</w:t>
      </w:r>
      <w:r>
        <w:softHyphen/>
        <w:t>пус</w:t>
      </w:r>
      <w:r>
        <w:softHyphen/>
        <w:t>тив! І хто то ви</w:t>
      </w:r>
      <w:r>
        <w:softHyphen/>
        <w:t>пус</w:t>
      </w:r>
      <w:r>
        <w:softHyphen/>
        <w:t>тив те</w:t>
      </w:r>
      <w:r>
        <w:softHyphen/>
        <w:t>ля</w:t>
      </w:r>
      <w:r>
        <w:softHyphen/>
        <w:t>та з хліва? Ой ли</w:t>
      </w:r>
      <w:r>
        <w:softHyphen/>
        <w:t>шеч</w:t>
      </w:r>
      <w:r>
        <w:softHyphen/>
        <w:t>ко! Ще поз</w:t>
      </w:r>
      <w:r>
        <w:softHyphen/>
        <w:t>лу</w:t>
      </w:r>
      <w:r>
        <w:softHyphen/>
        <w:t>ча</w:t>
      </w:r>
      <w:r>
        <w:softHyphen/>
        <w:t>ються з ко</w:t>
      </w:r>
      <w:r>
        <w:softHyphen/>
        <w:t>ро</w:t>
      </w:r>
      <w:r>
        <w:softHyphen/>
        <w:t>ва</w:t>
      </w:r>
      <w:r>
        <w:softHyphen/>
        <w:t>ми та вис</w:t>
      </w:r>
      <w:r>
        <w:softHyphen/>
        <w:t>суть їх! - крик</w:t>
      </w:r>
      <w:r>
        <w:softHyphen/>
        <w:t>нув о. Ар</w:t>
      </w:r>
      <w:r>
        <w:softHyphen/>
        <w:t>темій.</w:t>
      </w:r>
    </w:p>
    <w:p w:rsidR="00196A4D" w:rsidRDefault="00196A4D">
      <w:pPr>
        <w:divId w:val="20015422"/>
      </w:pPr>
      <w:r>
        <w:t>    Він схо</w:t>
      </w:r>
      <w:r>
        <w:softHyphen/>
        <w:t>пив</w:t>
      </w:r>
      <w:r>
        <w:softHyphen/>
        <w:t>ся з місця й про</w:t>
      </w:r>
      <w:r>
        <w:softHyphen/>
        <w:t>жо</w:t>
      </w:r>
      <w:r>
        <w:softHyphen/>
        <w:t>гом побіг на ґанок. Жінка побігла за ним слідком.</w:t>
      </w:r>
    </w:p>
    <w:p w:rsidR="00196A4D" w:rsidRDefault="00196A4D">
      <w:pPr>
        <w:divId w:val="20015226"/>
      </w:pPr>
      <w:r>
        <w:t>    - Та годі вже тобі гур</w:t>
      </w:r>
      <w:r>
        <w:softHyphen/>
        <w:t>котіть! Сідай та пий чай! Гос</w:t>
      </w:r>
      <w:r>
        <w:softHyphen/>
        <w:t>по</w:t>
      </w:r>
      <w:r>
        <w:softHyphen/>
        <w:t>ди ми</w:t>
      </w:r>
      <w:r>
        <w:softHyphen/>
        <w:t>лос</w:t>
      </w:r>
      <w:r>
        <w:softHyphen/>
        <w:t>ти</w:t>
      </w:r>
      <w:r>
        <w:softHyphen/>
        <w:t>вий! Го</w:t>
      </w:r>
      <w:r>
        <w:softHyphen/>
        <w:t>ре мені з та</w:t>
      </w:r>
      <w:r>
        <w:softHyphen/>
        <w:t>кою лю</w:t>
      </w:r>
      <w:r>
        <w:softHyphen/>
        <w:t>ди</w:t>
      </w:r>
      <w:r>
        <w:softHyphen/>
        <w:t>ною! - го</w:t>
      </w:r>
      <w:r>
        <w:softHyphen/>
        <w:t>во</w:t>
      </w:r>
      <w:r>
        <w:softHyphen/>
        <w:t>ри</w:t>
      </w:r>
      <w:r>
        <w:softHyphen/>
        <w:t>ла Су</w:t>
      </w:r>
      <w:r>
        <w:softHyphen/>
        <w:t>са</w:t>
      </w:r>
      <w:r>
        <w:softHyphen/>
        <w:t>на Уласівна, біжа</w:t>
      </w:r>
      <w:r>
        <w:softHyphen/>
        <w:t>чи за о. Ар</w:t>
      </w:r>
      <w:r>
        <w:softHyphen/>
        <w:t>теміем.</w:t>
      </w:r>
    </w:p>
    <w:p w:rsidR="00196A4D" w:rsidRDefault="00196A4D">
      <w:pPr>
        <w:divId w:val="20016084"/>
      </w:pPr>
      <w:r>
        <w:t>    - Омельку! Кар</w:t>
      </w:r>
      <w:r>
        <w:softHyphen/>
        <w:t>пе! Де це в не</w:t>
      </w:r>
      <w:r>
        <w:softHyphen/>
        <w:t>чис</w:t>
      </w:r>
      <w:r>
        <w:softHyphen/>
        <w:t>то</w:t>
      </w:r>
      <w:r>
        <w:softHyphen/>
        <w:t>го подіва</w:t>
      </w:r>
      <w:r>
        <w:softHyphen/>
        <w:t>лись ті най</w:t>
      </w:r>
      <w:r>
        <w:softHyphen/>
        <w:t>ми</w:t>
      </w:r>
      <w:r>
        <w:softHyphen/>
        <w:t>ти? За</w:t>
      </w:r>
      <w:r>
        <w:softHyphen/>
        <w:t>женіть те</w:t>
      </w:r>
      <w:r>
        <w:softHyphen/>
        <w:t>ля</w:t>
      </w:r>
      <w:r>
        <w:softHyphen/>
        <w:t>та в хлів! - кри</w:t>
      </w:r>
      <w:r>
        <w:softHyphen/>
        <w:t>чав о. Ар</w:t>
      </w:r>
      <w:r>
        <w:softHyphen/>
        <w:t>темій, сто</w:t>
      </w:r>
      <w:r>
        <w:softHyphen/>
        <w:t>ячи на ґанку в од</w:t>
      </w:r>
      <w:r>
        <w:softHyphen/>
        <w:t>но</w:t>
      </w:r>
      <w:r>
        <w:softHyphen/>
        <w:t>му каф</w:t>
      </w:r>
      <w:r>
        <w:softHyphen/>
        <w:t>тані.</w:t>
      </w:r>
    </w:p>
    <w:p w:rsidR="00196A4D" w:rsidRDefault="00196A4D">
      <w:pPr>
        <w:divId w:val="20016060"/>
      </w:pPr>
      <w:r>
        <w:t>    Але ні Омелька, ні Кар</w:t>
      </w:r>
      <w:r>
        <w:softHyphen/>
        <w:t>па не бу</w:t>
      </w:r>
      <w:r>
        <w:softHyphen/>
        <w:t>ло на той час ні в дворі, ні в клуні. Ні Омелько, ні Кар</w:t>
      </w:r>
      <w:r>
        <w:softHyphen/>
        <w:t>по не обізва</w:t>
      </w:r>
      <w:r>
        <w:softHyphen/>
        <w:t>лись. О. Ар</w:t>
      </w:r>
      <w:r>
        <w:softHyphen/>
        <w:t>темій вхо</w:t>
      </w:r>
      <w:r>
        <w:softHyphen/>
        <w:t>пив ло</w:t>
      </w:r>
      <w:r>
        <w:softHyphen/>
        <w:t>ма</w:t>
      </w:r>
      <w:r>
        <w:softHyphen/>
        <w:t>ку й хотів бігти за</w:t>
      </w:r>
      <w:r>
        <w:softHyphen/>
        <w:t>га</w:t>
      </w:r>
      <w:r>
        <w:softHyphen/>
        <w:t>нять те</w:t>
      </w:r>
      <w:r>
        <w:softHyphen/>
        <w:t>ля</w:t>
      </w:r>
      <w:r>
        <w:softHyphen/>
        <w:t>та. Жінка вхо</w:t>
      </w:r>
      <w:r>
        <w:softHyphen/>
        <w:t>пи</w:t>
      </w:r>
      <w:r>
        <w:softHyphen/>
        <w:t>ла йо</w:t>
      </w:r>
      <w:r>
        <w:softHyphen/>
        <w:t>го за ру</w:t>
      </w:r>
      <w:r>
        <w:softHyphen/>
        <w:t>ку.</w:t>
      </w:r>
    </w:p>
    <w:p w:rsidR="00196A4D" w:rsidRDefault="00196A4D">
      <w:pPr>
        <w:divId w:val="20014781"/>
      </w:pPr>
      <w:r>
        <w:t>    - Одже ще зас</w:t>
      </w:r>
      <w:r>
        <w:softHyphen/>
        <w:t>ту</w:t>
      </w:r>
      <w:r>
        <w:softHyphen/>
        <w:t>диш</w:t>
      </w:r>
      <w:r>
        <w:softHyphen/>
        <w:t>ся! Геть по</w:t>
      </w:r>
      <w:r>
        <w:softHyphen/>
        <w:t>кинь оту ло</w:t>
      </w:r>
      <w:r>
        <w:softHyphen/>
        <w:t>ма</w:t>
      </w:r>
      <w:r>
        <w:softHyphen/>
        <w:t>ку та йди до ха</w:t>
      </w:r>
      <w:r>
        <w:softHyphen/>
        <w:t>ти! Чи то ж го</w:t>
      </w:r>
      <w:r>
        <w:softHyphen/>
        <w:t>диться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 га</w:t>
      </w:r>
      <w:r>
        <w:softHyphen/>
        <w:t>няться з ло</w:t>
      </w:r>
      <w:r>
        <w:softHyphen/>
        <w:t>ма</w:t>
      </w:r>
      <w:r>
        <w:softHyphen/>
        <w:t>кою за те</w:t>
      </w:r>
      <w:r>
        <w:softHyphen/>
        <w:t>ля</w:t>
      </w:r>
      <w:r>
        <w:softHyphen/>
        <w:t>та</w:t>
      </w:r>
      <w:r>
        <w:softHyphen/>
        <w:t>ми? - крик</w:t>
      </w:r>
      <w:r>
        <w:softHyphen/>
        <w:t>ну</w:t>
      </w:r>
      <w:r>
        <w:softHyphen/>
        <w:t>ла во</w:t>
      </w:r>
      <w:r>
        <w:softHyphen/>
        <w:t>на на чо</w:t>
      </w:r>
      <w:r>
        <w:softHyphen/>
        <w:t>ловіка й по</w:t>
      </w:r>
      <w:r>
        <w:softHyphen/>
        <w:t>тяг</w:t>
      </w:r>
      <w:r>
        <w:softHyphen/>
        <w:t>ла йо</w:t>
      </w:r>
      <w:r>
        <w:softHyphen/>
        <w:t>го за ру</w:t>
      </w:r>
      <w:r>
        <w:softHyphen/>
        <w:t>ку в при</w:t>
      </w:r>
      <w:r>
        <w:softHyphen/>
        <w:t>хо</w:t>
      </w:r>
      <w:r>
        <w:softHyphen/>
        <w:t>жу. - Піду пош</w:t>
      </w:r>
      <w:r>
        <w:softHyphen/>
        <w:t>лю най</w:t>
      </w:r>
      <w:r>
        <w:softHyphen/>
        <w:t>мич</w:t>
      </w:r>
      <w:r>
        <w:softHyphen/>
        <w:t>ку, то й по</w:t>
      </w:r>
      <w:r>
        <w:softHyphen/>
        <w:t>за</w:t>
      </w:r>
      <w:r>
        <w:softHyphen/>
        <w:t>га</w:t>
      </w:r>
      <w:r>
        <w:softHyphen/>
        <w:t>няє те</w:t>
      </w:r>
      <w:r>
        <w:softHyphen/>
        <w:t>ля</w:t>
      </w:r>
      <w:r>
        <w:softHyphen/>
        <w:t>та й без те</w:t>
      </w:r>
      <w:r>
        <w:softHyphen/>
        <w:t>бе, - ска</w:t>
      </w:r>
      <w:r>
        <w:softHyphen/>
        <w:t>за</w:t>
      </w:r>
      <w:r>
        <w:softHyphen/>
        <w:t>ла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6145"/>
      </w:pPr>
      <w:r>
        <w:t>    - А бо</w:t>
      </w:r>
      <w:r>
        <w:softHyphen/>
        <w:t>же мій ми</w:t>
      </w:r>
      <w:r>
        <w:softHyphen/>
        <w:t>лос</w:t>
      </w:r>
      <w:r>
        <w:softHyphen/>
        <w:t>ти</w:t>
      </w:r>
      <w:r>
        <w:softHyphen/>
        <w:t>вий! Скрізь не</w:t>
      </w:r>
      <w:r>
        <w:softHyphen/>
        <w:t>по</w:t>
      </w:r>
      <w:r>
        <w:softHyphen/>
        <w:t>ря</w:t>
      </w:r>
      <w:r>
        <w:softHyphen/>
        <w:t>док, не</w:t>
      </w:r>
      <w:r>
        <w:softHyphen/>
        <w:t>лад. І най</w:t>
      </w:r>
      <w:r>
        <w:softHyphen/>
        <w:t>ми</w:t>
      </w:r>
      <w:r>
        <w:softHyphen/>
        <w:t>ти десь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лись, і те</w:t>
      </w:r>
      <w:r>
        <w:softHyphen/>
        <w:t>ля</w:t>
      </w:r>
      <w:r>
        <w:softHyphen/>
        <w:t>та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лись, - бідкав</w:t>
      </w:r>
      <w:r>
        <w:softHyphen/>
        <w:t>ся о. Ар</w:t>
      </w:r>
      <w:r>
        <w:softHyphen/>
        <w:t>темій.</w:t>
      </w:r>
    </w:p>
    <w:p w:rsidR="00196A4D" w:rsidRDefault="00196A4D">
      <w:pPr>
        <w:divId w:val="20015352"/>
      </w:pPr>
      <w:r>
        <w:t>    - Та то твої нер</w:t>
      </w:r>
      <w:r>
        <w:softHyphen/>
        <w:t>ви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 та роз</w:t>
      </w:r>
      <w:r>
        <w:softHyphen/>
        <w:t>тор</w:t>
      </w:r>
      <w:r>
        <w:softHyphen/>
        <w:t>га</w:t>
      </w:r>
      <w:r>
        <w:softHyphen/>
        <w:t>лись! Йди та пий чай! - го</w:t>
      </w:r>
      <w:r>
        <w:softHyphen/>
        <w:t>во</w:t>
      </w:r>
      <w:r>
        <w:softHyphen/>
        <w:t>ри</w:t>
      </w:r>
      <w:r>
        <w:softHyphen/>
        <w:t>ла до йо</w:t>
      </w:r>
      <w:r>
        <w:softHyphen/>
        <w:t>го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517"/>
      </w:pPr>
      <w:r>
        <w:t>    О. Ар</w:t>
      </w:r>
      <w:r>
        <w:softHyphen/>
        <w:t>темій сів за стіл і по</w:t>
      </w:r>
      <w:r>
        <w:softHyphen/>
        <w:t>чав пи</w:t>
      </w:r>
      <w:r>
        <w:softHyphen/>
        <w:t>ти чай. Од шу</w:t>
      </w:r>
      <w:r>
        <w:softHyphen/>
        <w:t>му та кри</w:t>
      </w:r>
      <w:r>
        <w:softHyphen/>
        <w:t>ку Ва</w:t>
      </w:r>
      <w:r>
        <w:softHyphen/>
        <w:t>тя про</w:t>
      </w:r>
      <w:r>
        <w:softHyphen/>
        <w:t>ки</w:t>
      </w:r>
      <w:r>
        <w:softHyphen/>
        <w:t>ну</w:t>
      </w:r>
      <w:r>
        <w:softHyphen/>
        <w:t>лась, од</w:t>
      </w:r>
      <w:r>
        <w:softHyphen/>
        <w:t>хи</w:t>
      </w:r>
      <w:r>
        <w:softHyphen/>
        <w:t>ли</w:t>
      </w:r>
      <w:r>
        <w:softHyphen/>
        <w:t>ла двері з своєї кімна</w:t>
      </w:r>
      <w:r>
        <w:softHyphen/>
        <w:t>ти й ти</w:t>
      </w:r>
      <w:r>
        <w:softHyphen/>
        <w:t>хо спи</w:t>
      </w:r>
      <w:r>
        <w:softHyphen/>
        <w:t>та</w:t>
      </w:r>
      <w:r>
        <w:softHyphen/>
        <w:t>ла в ма</w:t>
      </w:r>
      <w:r>
        <w:softHyphen/>
        <w:t>тері:</w:t>
      </w:r>
    </w:p>
    <w:p w:rsidR="00196A4D" w:rsidRDefault="00196A4D">
      <w:pPr>
        <w:divId w:val="20014984"/>
      </w:pPr>
      <w:r>
        <w:t>    - Чи то та</w:t>
      </w:r>
      <w:r>
        <w:softHyphen/>
        <w:t>то вже гур</w:t>
      </w:r>
      <w:r>
        <w:softHyphen/>
        <w:t>ко</w:t>
      </w:r>
      <w:r>
        <w:softHyphen/>
        <w:t>тить? Аж ме</w:t>
      </w:r>
      <w:r>
        <w:softHyphen/>
        <w:t>не збу</w:t>
      </w:r>
      <w:r>
        <w:softHyphen/>
        <w:t>див. Я спро</w:t>
      </w:r>
      <w:r>
        <w:softHyphen/>
        <w:t>сон</w:t>
      </w:r>
      <w:r>
        <w:softHyphen/>
        <w:t>ня аж жах</w:t>
      </w:r>
      <w:r>
        <w:softHyphen/>
        <w:t>ну</w:t>
      </w:r>
      <w:r>
        <w:softHyphen/>
        <w:t>лась.</w:t>
      </w:r>
    </w:p>
    <w:p w:rsidR="00196A4D" w:rsidRDefault="00196A4D">
      <w:pPr>
        <w:divId w:val="20015163"/>
      </w:pPr>
      <w:r>
        <w:t>    - Та гур</w:t>
      </w:r>
      <w:r>
        <w:softHyphen/>
        <w:t>ко</w:t>
      </w:r>
      <w:r>
        <w:softHyphen/>
        <w:t>тить та тов</w:t>
      </w:r>
      <w:r>
        <w:softHyphen/>
        <w:t>четься! Хіба ж ти йо</w:t>
      </w:r>
      <w:r>
        <w:softHyphen/>
        <w:t>го не знаєш? Це най</w:t>
      </w:r>
      <w:r>
        <w:softHyphen/>
        <w:t>шло на йо</w:t>
      </w:r>
      <w:r>
        <w:softHyphen/>
        <w:t>го оте ли</w:t>
      </w:r>
      <w:r>
        <w:softHyphen/>
        <w:t>хо, то вже бу</w:t>
      </w:r>
      <w:r>
        <w:softHyphen/>
        <w:t>де гур</w:t>
      </w:r>
      <w:r>
        <w:softHyphen/>
        <w:t>котіть та то</w:t>
      </w:r>
      <w:r>
        <w:softHyphen/>
        <w:t>рохтіти цілий ра</w:t>
      </w:r>
      <w:r>
        <w:softHyphen/>
        <w:t>нок. Не ви</w:t>
      </w:r>
      <w:r>
        <w:softHyphen/>
        <w:t>ходь і очей не по</w:t>
      </w:r>
      <w:r>
        <w:softHyphen/>
        <w:t>ка</w:t>
      </w:r>
      <w:r>
        <w:softHyphen/>
        <w:t>зуй, по</w:t>
      </w:r>
      <w:r>
        <w:softHyphen/>
        <w:t>ки не нап’ється чаю. Не бу</w:t>
      </w:r>
      <w:r>
        <w:softHyphen/>
        <w:t>де ніко</w:t>
      </w:r>
      <w:r>
        <w:softHyphen/>
        <w:t>го в хаті, то й не бу</w:t>
      </w:r>
      <w:r>
        <w:softHyphen/>
        <w:t>де до ко</w:t>
      </w:r>
      <w:r>
        <w:softHyphen/>
        <w:t>го чеп</w:t>
      </w:r>
      <w:r>
        <w:softHyphen/>
        <w:t>ляться. Швид</w:t>
      </w:r>
      <w:r>
        <w:softHyphen/>
        <w:t>ше вик</w:t>
      </w:r>
      <w:r>
        <w:softHyphen/>
        <w:t>ри</w:t>
      </w:r>
      <w:r>
        <w:softHyphen/>
        <w:t>читься, то й пе</w:t>
      </w:r>
      <w:r>
        <w:softHyphen/>
        <w:t>рес</w:t>
      </w:r>
      <w:r>
        <w:softHyphen/>
        <w:t>та</w:t>
      </w:r>
      <w:r>
        <w:softHyphen/>
        <w:t>не, - ска</w:t>
      </w:r>
      <w:r>
        <w:softHyphen/>
        <w:t>за</w:t>
      </w:r>
      <w:r>
        <w:softHyphen/>
        <w:t>ла до доч</w:t>
      </w:r>
      <w:r>
        <w:softHyphen/>
        <w:t>ки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4894"/>
      </w:pPr>
      <w:r>
        <w:t>    О. Ар</w:t>
      </w:r>
      <w:r>
        <w:softHyphen/>
        <w:t>темій сидів за сто</w:t>
      </w:r>
      <w:r>
        <w:softHyphen/>
        <w:t>лом і ре</w:t>
      </w:r>
      <w:r>
        <w:softHyphen/>
        <w:t>пе</w:t>
      </w:r>
      <w:r>
        <w:softHyphen/>
        <w:t>ту</w:t>
      </w:r>
      <w:r>
        <w:softHyphen/>
        <w:t>вав. Він в такі го</w:t>
      </w:r>
      <w:r>
        <w:softHyphen/>
        <w:t>ди</w:t>
      </w:r>
      <w:r>
        <w:softHyphen/>
        <w:t>ни ду</w:t>
      </w:r>
      <w:r>
        <w:softHyphen/>
        <w:t>мав го</w:t>
      </w:r>
      <w:r>
        <w:softHyphen/>
        <w:t>лос</w:t>
      </w:r>
      <w:r>
        <w:softHyphen/>
        <w:t>но, пев</w:t>
      </w:r>
      <w:r>
        <w:softHyphen/>
        <w:t>но для то</w:t>
      </w:r>
      <w:r>
        <w:softHyphen/>
        <w:t>го, щоб ви</w:t>
      </w:r>
      <w:r>
        <w:softHyphen/>
        <w:t>гур</w:t>
      </w:r>
      <w:r>
        <w:softHyphen/>
        <w:t>котітись.</w:t>
      </w:r>
    </w:p>
    <w:p w:rsidR="00196A4D" w:rsidRDefault="00196A4D">
      <w:pPr>
        <w:divId w:val="20014997"/>
      </w:pPr>
      <w:r>
        <w:t>    - Ну, я пи</w:t>
      </w:r>
      <w:r>
        <w:softHyphen/>
        <w:t>са</w:t>
      </w:r>
      <w:r>
        <w:softHyphen/>
        <w:t>реві цього так не по</w:t>
      </w:r>
      <w:r>
        <w:softHyphen/>
        <w:t>да</w:t>
      </w:r>
      <w:r>
        <w:softHyphen/>
        <w:t>рую! Я тут пас</w:t>
      </w:r>
      <w:r>
        <w:softHyphen/>
        <w:t>тир! Я тут ду</w:t>
      </w:r>
      <w:r>
        <w:softHyphen/>
        <w:t>хов</w:t>
      </w:r>
      <w:r>
        <w:softHyphen/>
        <w:t>ний отець, а він ме</w:t>
      </w:r>
      <w:r>
        <w:softHyphen/>
        <w:t>не га</w:t>
      </w:r>
      <w:r>
        <w:softHyphen/>
        <w:t>нить та об</w:t>
      </w:r>
      <w:r>
        <w:softHyphen/>
        <w:t>но</w:t>
      </w:r>
      <w:r>
        <w:softHyphen/>
        <w:t>сить пе</w:t>
      </w:r>
      <w:r>
        <w:softHyphen/>
        <w:t>ред слу</w:t>
      </w:r>
      <w:r>
        <w:softHyphen/>
        <w:t>га</w:t>
      </w:r>
      <w:r>
        <w:softHyphen/>
        <w:t>ми, пе</w:t>
      </w:r>
      <w:r>
        <w:softHyphen/>
        <w:t>ред моїми ду</w:t>
      </w:r>
      <w:r>
        <w:softHyphen/>
        <w:t>хов</w:t>
      </w:r>
      <w:r>
        <w:softHyphen/>
        <w:t>ни</w:t>
      </w:r>
      <w:r>
        <w:softHyphen/>
        <w:t>ми овеч</w:t>
      </w:r>
      <w:r>
        <w:softHyphen/>
        <w:t>ка</w:t>
      </w:r>
      <w:r>
        <w:softHyphen/>
        <w:t>ми. Цього по</w:t>
      </w:r>
      <w:r>
        <w:softHyphen/>
        <w:t>пус</w:t>
      </w:r>
      <w:r>
        <w:softHyphen/>
        <w:t>кать не мож</w:t>
      </w:r>
      <w:r>
        <w:softHyphen/>
        <w:t>на! Не мож</w:t>
      </w:r>
      <w:r>
        <w:softHyphen/>
        <w:t>на! На по</w:t>
      </w:r>
      <w:r>
        <w:softHyphen/>
        <w:t>хи</w:t>
      </w:r>
      <w:r>
        <w:softHyphen/>
        <w:t>ле де</w:t>
      </w:r>
      <w:r>
        <w:softHyphen/>
        <w:t>ре</w:t>
      </w:r>
      <w:r>
        <w:softHyphen/>
        <w:t>во й ко</w:t>
      </w:r>
      <w:r>
        <w:softHyphen/>
        <w:t>зи ска</w:t>
      </w:r>
      <w:r>
        <w:softHyphen/>
        <w:t>чуть. Я тобі не по</w:t>
      </w:r>
      <w:r>
        <w:softHyphen/>
        <w:t>хи</w:t>
      </w:r>
      <w:r>
        <w:softHyphen/>
        <w:t>ле де</w:t>
      </w:r>
      <w:r>
        <w:softHyphen/>
        <w:t>ре</w:t>
      </w:r>
      <w:r>
        <w:softHyphen/>
        <w:t>во! На ме</w:t>
      </w:r>
      <w:r>
        <w:softHyphen/>
        <w:t>не не вис</w:t>
      </w:r>
      <w:r>
        <w:softHyphen/>
        <w:t>ко</w:t>
      </w:r>
      <w:r>
        <w:softHyphen/>
        <w:t>чиш, їй-бо</w:t>
      </w:r>
      <w:r>
        <w:softHyphen/>
        <w:t>гу, не стерп</w:t>
      </w:r>
      <w:r>
        <w:softHyphen/>
        <w:t>лю! Хоч на</w:t>
      </w:r>
      <w:r>
        <w:softHyphen/>
        <w:t>пи</w:t>
      </w:r>
      <w:r>
        <w:softHyphen/>
        <w:t>шу до йо</w:t>
      </w:r>
      <w:r>
        <w:softHyphen/>
        <w:t>го та дам зна</w:t>
      </w:r>
      <w:r>
        <w:softHyphen/>
        <w:t>ти, що я за все дізнавсь, що там в йо</w:t>
      </w:r>
      <w:r>
        <w:softHyphen/>
        <w:t>го хаті вчо</w:t>
      </w:r>
      <w:r>
        <w:softHyphen/>
        <w:t>ра мо</w:t>
      </w:r>
      <w:r>
        <w:softHyphen/>
        <w:t>ло</w:t>
      </w:r>
      <w:r>
        <w:softHyphen/>
        <w:t>ли язи</w:t>
      </w:r>
      <w:r>
        <w:softHyphen/>
        <w:t>ка</w:t>
      </w:r>
      <w:r>
        <w:softHyphen/>
        <w:t>ми.</w:t>
      </w:r>
    </w:p>
    <w:p w:rsidR="00196A4D" w:rsidRDefault="00196A4D">
      <w:pPr>
        <w:divId w:val="20015776"/>
      </w:pPr>
      <w:r>
        <w:t>    О. Ар</w:t>
      </w:r>
      <w:r>
        <w:softHyphen/>
        <w:t>темій по</w:t>
      </w:r>
      <w:r>
        <w:softHyphen/>
        <w:t>ки</w:t>
      </w:r>
      <w:r>
        <w:softHyphen/>
        <w:t>нув півста</w:t>
      </w:r>
      <w:r>
        <w:softHyphen/>
        <w:t>ка</w:t>
      </w:r>
      <w:r>
        <w:softHyphen/>
        <w:t>на не</w:t>
      </w:r>
      <w:r>
        <w:softHyphen/>
        <w:t>до</w:t>
      </w:r>
      <w:r>
        <w:softHyphen/>
        <w:t>пи</w:t>
      </w:r>
      <w:r>
        <w:softHyphen/>
        <w:t>то</w:t>
      </w:r>
      <w:r>
        <w:softHyphen/>
        <w:t>го чаю, ки</w:t>
      </w:r>
      <w:r>
        <w:softHyphen/>
        <w:t>нувсь до письмо</w:t>
      </w:r>
      <w:r>
        <w:softHyphen/>
        <w:t>во</w:t>
      </w:r>
      <w:r>
        <w:softHyphen/>
        <w:t>го сто</w:t>
      </w:r>
      <w:r>
        <w:softHyphen/>
        <w:t>ла, вхо</w:t>
      </w:r>
      <w:r>
        <w:softHyphen/>
        <w:t>пив лис</w:t>
      </w:r>
      <w:r>
        <w:softHyphen/>
        <w:t>ток па</w:t>
      </w:r>
      <w:r>
        <w:softHyphen/>
        <w:t>пе</w:t>
      </w:r>
      <w:r>
        <w:softHyphen/>
        <w:t>ру й на</w:t>
      </w:r>
      <w:r>
        <w:softHyphen/>
        <w:t>пи</w:t>
      </w:r>
      <w:r>
        <w:softHyphen/>
        <w:t>сав до пи</w:t>
      </w:r>
      <w:r>
        <w:softHyphen/>
        <w:t>са</w:t>
      </w:r>
      <w:r>
        <w:softHyphen/>
        <w:t>ря ко</w:t>
      </w:r>
      <w:r>
        <w:softHyphen/>
        <w:t>ро</w:t>
      </w:r>
      <w:r>
        <w:softHyphen/>
        <w:t>теньку за</w:t>
      </w:r>
      <w:r>
        <w:softHyphen/>
        <w:t>пис</w:t>
      </w:r>
      <w:r>
        <w:softHyphen/>
        <w:t>ку:</w:t>
      </w:r>
    </w:p>
    <w:p w:rsidR="00196A4D" w:rsidRDefault="00196A4D">
      <w:pPr>
        <w:divId w:val="20014927"/>
      </w:pPr>
      <w:r>
        <w:t>    «Шановний Ле</w:t>
      </w:r>
      <w:r>
        <w:softHyphen/>
        <w:t>онтію Пет</w:t>
      </w:r>
      <w:r>
        <w:softHyphen/>
        <w:t>ро</w:t>
      </w:r>
      <w:r>
        <w:softHyphen/>
        <w:t>ви</w:t>
      </w:r>
      <w:r>
        <w:softHyphen/>
        <w:t>чу! ко</w:t>
      </w:r>
      <w:r>
        <w:softHyphen/>
        <w:t>ли ви що го</w:t>
      </w:r>
      <w:r>
        <w:softHyphen/>
        <w:t>во</w:t>
      </w:r>
      <w:r>
        <w:softHyphen/>
        <w:t>ри</w:t>
      </w:r>
      <w:r>
        <w:softHyphen/>
        <w:t>те за ме</w:t>
      </w:r>
      <w:r>
        <w:softHyphen/>
        <w:t>не, за мою жінку та за мою доч</w:t>
      </w:r>
      <w:r>
        <w:softHyphen/>
        <w:t>ку, то за</w:t>
      </w:r>
      <w:r>
        <w:softHyphen/>
        <w:t>чи</w:t>
      </w:r>
      <w:r>
        <w:softHyphen/>
        <w:t>няй</w:t>
      </w:r>
      <w:r>
        <w:softHyphen/>
        <w:t>те двері в пе</w:t>
      </w:r>
      <w:r>
        <w:softHyphen/>
        <w:t>кар</w:t>
      </w:r>
      <w:r>
        <w:softHyphen/>
        <w:t>ню. Ви за</w:t>
      </w:r>
      <w:r>
        <w:softHyphen/>
        <w:t>бу</w:t>
      </w:r>
      <w:r>
        <w:softHyphen/>
        <w:t>ли при</w:t>
      </w:r>
      <w:r>
        <w:softHyphen/>
        <w:t>каз</w:t>
      </w:r>
      <w:r>
        <w:softHyphen/>
        <w:t>ку, що «в хаті ча</w:t>
      </w:r>
      <w:r>
        <w:softHyphen/>
        <w:t>сом і стіни слу</w:t>
      </w:r>
      <w:r>
        <w:softHyphen/>
        <w:t>ха</w:t>
      </w:r>
      <w:r>
        <w:softHyphen/>
        <w:t>ють, і піч слу</w:t>
      </w:r>
      <w:r>
        <w:softHyphen/>
        <w:t>хає»; че</w:t>
      </w:r>
      <w:r>
        <w:softHyphen/>
        <w:t>рез те й ви</w:t>
      </w:r>
      <w:r>
        <w:softHyphen/>
        <w:t>хо</w:t>
      </w:r>
      <w:r>
        <w:softHyphen/>
        <w:t>дить, що сек</w:t>
      </w:r>
      <w:r>
        <w:softHyphen/>
        <w:t>ретів ніхто не знає, «тільки од</w:t>
      </w:r>
      <w:r>
        <w:softHyphen/>
        <w:t>на ба</w:t>
      </w:r>
      <w:r>
        <w:softHyphen/>
        <w:t>ба та уся гро</w:t>
      </w:r>
      <w:r>
        <w:softHyphen/>
        <w:t>ма</w:t>
      </w:r>
      <w:r>
        <w:softHyphen/>
        <w:t>да», як ка</w:t>
      </w:r>
      <w:r>
        <w:softHyphen/>
        <w:t>жуть в при</w:t>
      </w:r>
      <w:r>
        <w:softHyphen/>
        <w:t>казці. Бу</w:t>
      </w:r>
      <w:r>
        <w:softHyphen/>
        <w:t>вай</w:t>
      </w:r>
      <w:r>
        <w:softHyphen/>
        <w:t>те здо</w:t>
      </w:r>
      <w:r>
        <w:softHyphen/>
        <w:t>рові, їжте борщ з гри</w:t>
      </w:r>
      <w:r>
        <w:softHyphen/>
        <w:t>ба</w:t>
      </w:r>
      <w:r>
        <w:softHyphen/>
        <w:t>ми - держіть язик за зу</w:t>
      </w:r>
      <w:r>
        <w:softHyphen/>
        <w:t>ба</w:t>
      </w:r>
      <w:r>
        <w:softHyphen/>
        <w:t>ми».</w:t>
      </w:r>
    </w:p>
    <w:p w:rsidR="00196A4D" w:rsidRDefault="00196A4D">
      <w:pPr>
        <w:divId w:val="20015366"/>
      </w:pPr>
      <w:r>
        <w:t>    О. Ар</w:t>
      </w:r>
      <w:r>
        <w:softHyphen/>
        <w:t>темій пок</w:t>
      </w:r>
      <w:r>
        <w:softHyphen/>
        <w:t>ли</w:t>
      </w:r>
      <w:r>
        <w:softHyphen/>
        <w:t>кав най</w:t>
      </w:r>
      <w:r>
        <w:softHyphen/>
        <w:t>ми</w:t>
      </w:r>
      <w:r>
        <w:softHyphen/>
        <w:t>та й одіслав за</w:t>
      </w:r>
      <w:r>
        <w:softHyphen/>
        <w:t>пис</w:t>
      </w:r>
      <w:r>
        <w:softHyphen/>
        <w:t>ку до пи</w:t>
      </w:r>
      <w:r>
        <w:softHyphen/>
        <w:t>са</w:t>
      </w:r>
      <w:r>
        <w:softHyphen/>
        <w:t>ря. Най</w:t>
      </w:r>
      <w:r>
        <w:softHyphen/>
        <w:t>мит увійшов в пи</w:t>
      </w:r>
      <w:r>
        <w:softHyphen/>
        <w:t>са</w:t>
      </w:r>
      <w:r>
        <w:softHyphen/>
        <w:t>ре</w:t>
      </w:r>
      <w:r>
        <w:softHyphen/>
        <w:t>ву пе</w:t>
      </w:r>
      <w:r>
        <w:softHyphen/>
        <w:t>кар</w:t>
      </w:r>
      <w:r>
        <w:softHyphen/>
        <w:t>ню й пе</w:t>
      </w:r>
      <w:r>
        <w:softHyphen/>
        <w:t>ре</w:t>
      </w:r>
      <w:r>
        <w:softHyphen/>
        <w:t>дав за</w:t>
      </w:r>
      <w:r>
        <w:softHyphen/>
        <w:t>пис</w:t>
      </w:r>
      <w:r>
        <w:softHyphen/>
        <w:t>ку пи</w:t>
      </w:r>
      <w:r>
        <w:softHyphen/>
        <w:t>са</w:t>
      </w:r>
      <w:r>
        <w:softHyphen/>
        <w:t>реві. Пи</w:t>
      </w:r>
      <w:r>
        <w:softHyphen/>
        <w:t>сар</w:t>
      </w:r>
      <w:r>
        <w:softHyphen/>
        <w:t>ша са</w:t>
      </w:r>
      <w:r>
        <w:softHyphen/>
        <w:t>ме тоді наг</w:t>
      </w:r>
      <w:r>
        <w:softHyphen/>
        <w:t>ну</w:t>
      </w:r>
      <w:r>
        <w:softHyphen/>
        <w:t>лась над ла</w:t>
      </w:r>
      <w:r>
        <w:softHyphen/>
        <w:t>вою про</w:t>
      </w:r>
      <w:r>
        <w:softHyphen/>
        <w:t>ти печі й кри</w:t>
      </w:r>
      <w:r>
        <w:softHyphen/>
        <w:t>ши</w:t>
      </w:r>
      <w:r>
        <w:softHyphen/>
        <w:t>ла в рин</w:t>
      </w:r>
      <w:r>
        <w:softHyphen/>
        <w:t>ку са</w:t>
      </w:r>
      <w:r>
        <w:softHyphen/>
        <w:t>ло на вишк</w:t>
      </w:r>
      <w:r>
        <w:softHyphen/>
        <w:t>вар</w:t>
      </w:r>
      <w:r>
        <w:softHyphen/>
        <w:t>ки до каші. Ку</w:t>
      </w:r>
      <w:r>
        <w:softHyphen/>
        <w:t>хо</w:t>
      </w:r>
      <w:r>
        <w:softHyphen/>
        <w:t>вар</w:t>
      </w:r>
      <w:r>
        <w:softHyphen/>
        <w:t>ка по</w:t>
      </w:r>
      <w:r>
        <w:softHyphen/>
        <w:t>ра</w:t>
      </w:r>
      <w:r>
        <w:softHyphen/>
        <w:t>лась ко</w:t>
      </w:r>
      <w:r>
        <w:softHyphen/>
        <w:t>ло припічка за спи</w:t>
      </w:r>
      <w:r>
        <w:softHyphen/>
        <w:t>ною в пи</w:t>
      </w:r>
      <w:r>
        <w:softHyphen/>
        <w:t>сарші й, наг</w:t>
      </w:r>
      <w:r>
        <w:softHyphen/>
        <w:t>нув</w:t>
      </w:r>
      <w:r>
        <w:softHyphen/>
        <w:t>шись, заг</w:t>
      </w:r>
      <w:r>
        <w:softHyphen/>
        <w:t>ля</w:t>
      </w:r>
      <w:r>
        <w:softHyphen/>
        <w:t>да</w:t>
      </w:r>
      <w:r>
        <w:softHyphen/>
        <w:t>ла в піч. Пе</w:t>
      </w:r>
      <w:r>
        <w:softHyphen/>
        <w:t>кар</w:t>
      </w:r>
      <w:r>
        <w:softHyphen/>
        <w:t>ня бу</w:t>
      </w:r>
      <w:r>
        <w:softHyphen/>
        <w:t>ла та</w:t>
      </w:r>
      <w:r>
        <w:softHyphen/>
        <w:t>ка ма</w:t>
      </w:r>
      <w:r>
        <w:softHyphen/>
        <w:t>ленька та тісна, що пи</w:t>
      </w:r>
      <w:r>
        <w:softHyphen/>
        <w:t>сар</w:t>
      </w:r>
      <w:r>
        <w:softHyphen/>
        <w:t>ша й ку</w:t>
      </w:r>
      <w:r>
        <w:softHyphen/>
        <w:t>хо</w:t>
      </w:r>
      <w:r>
        <w:softHyphen/>
        <w:t>вар</w:t>
      </w:r>
      <w:r>
        <w:softHyphen/>
        <w:t>ка, по</w:t>
      </w:r>
      <w:r>
        <w:softHyphen/>
        <w:t>на</w:t>
      </w:r>
      <w:r>
        <w:softHyphen/>
        <w:t>хи</w:t>
      </w:r>
      <w:r>
        <w:softHyphen/>
        <w:t>ляв</w:t>
      </w:r>
      <w:r>
        <w:softHyphen/>
        <w:t>шись, лед</w:t>
      </w:r>
      <w:r>
        <w:softHyphen/>
        <w:t>ве не чер</w:t>
      </w:r>
      <w:r>
        <w:softHyphen/>
        <w:t>ка</w:t>
      </w:r>
      <w:r>
        <w:softHyphen/>
        <w:t>лись од</w:t>
      </w:r>
      <w:r>
        <w:softHyphen/>
        <w:t>на об дру</w:t>
      </w:r>
      <w:r>
        <w:softHyphen/>
        <w:t>гу.</w:t>
      </w:r>
    </w:p>
    <w:p w:rsidR="00196A4D" w:rsidRDefault="00196A4D">
      <w:pPr>
        <w:divId w:val="20015962"/>
      </w:pPr>
      <w:r>
        <w:t>    Писар узяв за</w:t>
      </w:r>
      <w:r>
        <w:softHyphen/>
        <w:t>пис</w:t>
      </w:r>
      <w:r>
        <w:softHyphen/>
        <w:t>ку. Двері в пе</w:t>
      </w:r>
      <w:r>
        <w:softHyphen/>
        <w:t>кар</w:t>
      </w:r>
      <w:r>
        <w:softHyphen/>
        <w:t>ню бу</w:t>
      </w:r>
      <w:r>
        <w:softHyphen/>
        <w:t>ли од</w:t>
      </w:r>
      <w:r>
        <w:softHyphen/>
        <w:t>чи</w:t>
      </w:r>
      <w:r>
        <w:softHyphen/>
        <w:t>нені. Пи</w:t>
      </w:r>
      <w:r>
        <w:softHyphen/>
        <w:t>сар</w:t>
      </w:r>
      <w:r>
        <w:softHyphen/>
        <w:t>ша гук</w:t>
      </w:r>
      <w:r>
        <w:softHyphen/>
        <w:t>ну</w:t>
      </w:r>
      <w:r>
        <w:softHyphen/>
        <w:t>ла че</w:t>
      </w:r>
      <w:r>
        <w:softHyphen/>
        <w:t>рез од</w:t>
      </w:r>
      <w:r>
        <w:softHyphen/>
        <w:t>чи</w:t>
      </w:r>
      <w:r>
        <w:softHyphen/>
        <w:t>нені двері:</w:t>
      </w:r>
    </w:p>
    <w:p w:rsidR="00196A4D" w:rsidRDefault="00196A4D">
      <w:pPr>
        <w:divId w:val="20015275"/>
      </w:pPr>
      <w:r>
        <w:t>    - А що там пи</w:t>
      </w:r>
      <w:r>
        <w:softHyphen/>
        <w:t>ше до те</w:t>
      </w:r>
      <w:r>
        <w:softHyphen/>
        <w:t>бе бла</w:t>
      </w:r>
      <w:r>
        <w:softHyphen/>
        <w:t>го</w:t>
      </w:r>
      <w:r>
        <w:softHyphen/>
        <w:t>чин</w:t>
      </w:r>
      <w:r>
        <w:softHyphen/>
        <w:t>ний?</w:t>
      </w:r>
    </w:p>
    <w:p w:rsidR="00196A4D" w:rsidRDefault="00196A4D">
      <w:pPr>
        <w:divId w:val="20014895"/>
      </w:pPr>
      <w:r>
        <w:t>    Писар го</w:t>
      </w:r>
      <w:r>
        <w:softHyphen/>
        <w:t>лос</w:t>
      </w:r>
      <w:r>
        <w:softHyphen/>
        <w:t>но про</w:t>
      </w:r>
      <w:r>
        <w:softHyphen/>
        <w:t>чи</w:t>
      </w:r>
      <w:r>
        <w:softHyphen/>
        <w:t>тав за</w:t>
      </w:r>
      <w:r>
        <w:softHyphen/>
        <w:t>пис</w:t>
      </w:r>
      <w:r>
        <w:softHyphen/>
        <w:t>ку, щоб і пи</w:t>
      </w:r>
      <w:r>
        <w:softHyphen/>
        <w:t>сар</w:t>
      </w:r>
      <w:r>
        <w:softHyphen/>
        <w:t>ша з пе</w:t>
      </w:r>
      <w:r>
        <w:softHyphen/>
        <w:t>карні чу</w:t>
      </w:r>
      <w:r>
        <w:softHyphen/>
        <w:t>ла. Про</w:t>
      </w:r>
      <w:r>
        <w:softHyphen/>
        <w:t>чи</w:t>
      </w:r>
      <w:r>
        <w:softHyphen/>
        <w:t>тав</w:t>
      </w:r>
      <w:r>
        <w:softHyphen/>
        <w:t>ши лист, він тільки тоді сха</w:t>
      </w:r>
      <w:r>
        <w:softHyphen/>
        <w:t>ме</w:t>
      </w:r>
      <w:r>
        <w:softHyphen/>
        <w:t>нув</w:t>
      </w:r>
      <w:r>
        <w:softHyphen/>
        <w:t>ся й зир</w:t>
      </w:r>
      <w:r>
        <w:softHyphen/>
        <w:t>нув на од</w:t>
      </w:r>
      <w:r>
        <w:softHyphen/>
        <w:t>чи</w:t>
      </w:r>
      <w:r>
        <w:softHyphen/>
        <w:t>нені в пе</w:t>
      </w:r>
      <w:r>
        <w:softHyphen/>
        <w:t>кар</w:t>
      </w:r>
      <w:r>
        <w:softHyphen/>
        <w:t>ню двері.</w:t>
      </w:r>
    </w:p>
    <w:p w:rsidR="00196A4D" w:rsidRDefault="00196A4D">
      <w:pPr>
        <w:divId w:val="20015217"/>
      </w:pPr>
      <w:r>
        <w:t>    - Еге! Я вже до</w:t>
      </w:r>
      <w:r>
        <w:softHyphen/>
        <w:t>га</w:t>
      </w:r>
      <w:r>
        <w:softHyphen/>
        <w:t>ду</w:t>
      </w:r>
      <w:r>
        <w:softHyphen/>
        <w:t>юсь, за яку це піч він пи</w:t>
      </w:r>
      <w:r>
        <w:softHyphen/>
        <w:t>ше! Ця піч не тільки з ву</w:t>
      </w:r>
      <w:r>
        <w:softHyphen/>
        <w:t>ха</w:t>
      </w:r>
      <w:r>
        <w:softHyphen/>
        <w:t>ми та пле</w:t>
      </w:r>
      <w:r>
        <w:softHyphen/>
        <w:t>чи</w:t>
      </w:r>
      <w:r>
        <w:softHyphen/>
        <w:t>ма, але й з очи</w:t>
      </w:r>
      <w:r>
        <w:softHyphen/>
        <w:t>ма й язи</w:t>
      </w:r>
      <w:r>
        <w:softHyphen/>
        <w:t>ком, та ще й гост</w:t>
      </w:r>
      <w:r>
        <w:softHyphen/>
        <w:t>рим, як брит</w:t>
      </w:r>
      <w:r>
        <w:softHyphen/>
        <w:t>ва. Я-бо ду</w:t>
      </w:r>
      <w:r>
        <w:softHyphen/>
        <w:t>маю, чо</w:t>
      </w:r>
      <w:r>
        <w:softHyphen/>
        <w:t>го во</w:t>
      </w:r>
      <w:r>
        <w:softHyphen/>
        <w:t>на так ве</w:t>
      </w:r>
      <w:r>
        <w:softHyphen/>
        <w:t>се</w:t>
      </w:r>
      <w:r>
        <w:softHyphen/>
        <w:t>ло пог</w:t>
      </w:r>
      <w:r>
        <w:softHyphen/>
        <w:t>ля</w:t>
      </w:r>
      <w:r>
        <w:softHyphen/>
        <w:t>да</w:t>
      </w:r>
      <w:r>
        <w:softHyphen/>
        <w:t>ла на наші вікна! А в неї, як тільки в серці за</w:t>
      </w:r>
      <w:r>
        <w:softHyphen/>
        <w:t>ве</w:t>
      </w:r>
      <w:r>
        <w:softHyphen/>
        <w:t>деться га</w:t>
      </w:r>
      <w:r>
        <w:softHyphen/>
        <w:t>дю</w:t>
      </w:r>
      <w:r>
        <w:softHyphen/>
        <w:t>ка, та ще й лю</w:t>
      </w:r>
      <w:r>
        <w:softHyphen/>
        <w:t>та й кус</w:t>
      </w:r>
      <w:r>
        <w:softHyphen/>
        <w:t>ли</w:t>
      </w:r>
      <w:r>
        <w:softHyphen/>
        <w:t>ва, тоді в неї й очі ста</w:t>
      </w:r>
      <w:r>
        <w:softHyphen/>
        <w:t>ють ве</w:t>
      </w:r>
      <w:r>
        <w:softHyphen/>
        <w:t>ли</w:t>
      </w:r>
      <w:r>
        <w:softHyphen/>
        <w:t>кодні… - го</w:t>
      </w:r>
      <w:r>
        <w:softHyphen/>
        <w:t>во</w:t>
      </w:r>
      <w:r>
        <w:softHyphen/>
        <w:t>ри</w:t>
      </w:r>
      <w:r>
        <w:softHyphen/>
        <w:t>ла пи</w:t>
      </w:r>
      <w:r>
        <w:softHyphen/>
        <w:t>сар</w:t>
      </w:r>
      <w:r>
        <w:softHyphen/>
        <w:t>ша до пи</w:t>
      </w:r>
      <w:r>
        <w:softHyphen/>
        <w:t>са</w:t>
      </w:r>
      <w:r>
        <w:softHyphen/>
        <w:t>ря че</w:t>
      </w:r>
      <w:r>
        <w:softHyphen/>
        <w:t>рез двері.</w:t>
      </w:r>
    </w:p>
    <w:p w:rsidR="00196A4D" w:rsidRDefault="00196A4D">
      <w:pPr>
        <w:divId w:val="20015714"/>
      </w:pPr>
      <w:r>
        <w:t>    Куховарка, сто</w:t>
      </w:r>
      <w:r>
        <w:softHyphen/>
        <w:t>ячи ко</w:t>
      </w:r>
      <w:r>
        <w:softHyphen/>
        <w:t>ло печі, все чу</w:t>
      </w:r>
      <w:r>
        <w:softHyphen/>
        <w:t>ла й осміхну</w:t>
      </w:r>
      <w:r>
        <w:softHyphen/>
        <w:t>лась.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став на по</w:t>
      </w:r>
      <w:r>
        <w:softHyphen/>
        <w:t>розі й че</w:t>
      </w:r>
      <w:r>
        <w:softHyphen/>
        <w:t>рез поріг узяв сест</w:t>
      </w:r>
      <w:r>
        <w:softHyphen/>
        <w:t>ру за лікоть, по</w:t>
      </w:r>
      <w:r>
        <w:softHyphen/>
        <w:t>тяг у світли</w:t>
      </w:r>
      <w:r>
        <w:softHyphen/>
        <w:t>цю, а потім при</w:t>
      </w:r>
      <w:r>
        <w:softHyphen/>
        <w:t>чи</w:t>
      </w:r>
      <w:r>
        <w:softHyphen/>
        <w:t>нив двері. Пи</w:t>
      </w:r>
      <w:r>
        <w:softHyphen/>
        <w:t>сар</w:t>
      </w:r>
      <w:r>
        <w:softHyphen/>
        <w:t>ша дер</w:t>
      </w:r>
      <w:r>
        <w:softHyphen/>
        <w:t>жа</w:t>
      </w:r>
      <w:r>
        <w:softHyphen/>
        <w:t>ла в одній руці ніж, а в другій - са</w:t>
      </w:r>
      <w:r>
        <w:softHyphen/>
        <w:t>ло.</w:t>
      </w:r>
    </w:p>
    <w:p w:rsidR="00196A4D" w:rsidRDefault="00196A4D">
      <w:pPr>
        <w:divId w:val="20014574"/>
      </w:pPr>
      <w:r>
        <w:t>    - От ту</w:t>
      </w:r>
      <w:r>
        <w:softHyphen/>
        <w:t>ди! Ку</w:t>
      </w:r>
      <w:r>
        <w:softHyphen/>
        <w:t>ди ж я оце бу</w:t>
      </w:r>
      <w:r>
        <w:softHyphen/>
        <w:t>ду кри</w:t>
      </w:r>
      <w:r>
        <w:softHyphen/>
        <w:t>шить са</w:t>
      </w:r>
      <w:r>
        <w:softHyphen/>
        <w:t>ло?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 до бра</w:t>
      </w:r>
      <w:r>
        <w:softHyphen/>
        <w:t>та.</w:t>
      </w:r>
    </w:p>
    <w:p w:rsidR="00196A4D" w:rsidRDefault="00196A4D">
      <w:pPr>
        <w:divId w:val="20015695"/>
      </w:pPr>
      <w:r>
        <w:t>    - Про ме</w:t>
      </w:r>
      <w:r>
        <w:softHyphen/>
        <w:t>не, кри</w:t>
      </w:r>
      <w:r>
        <w:softHyphen/>
        <w:t>ши мені в рот, бо я вже їсти хо</w:t>
      </w:r>
      <w:r>
        <w:softHyphen/>
        <w:t>чу, тільки бо</w:t>
      </w:r>
      <w:r>
        <w:softHyphen/>
        <w:t>га ра</w:t>
      </w:r>
      <w:r>
        <w:softHyphen/>
        <w:t>ди за</w:t>
      </w:r>
      <w:r>
        <w:softHyphen/>
        <w:t>чи</w:t>
      </w:r>
      <w:r>
        <w:softHyphen/>
        <w:t>няй двері в пе</w:t>
      </w:r>
      <w:r>
        <w:softHyphen/>
        <w:t>кар</w:t>
      </w:r>
      <w:r>
        <w:softHyphen/>
        <w:t>ню, ко</w:t>
      </w:r>
      <w:r>
        <w:softHyphen/>
        <w:t>ли будлі-що го</w:t>
      </w:r>
      <w:r>
        <w:softHyphen/>
        <w:t>во</w:t>
      </w:r>
      <w:r>
        <w:softHyphen/>
        <w:t>риш про ко</w:t>
      </w:r>
      <w:r>
        <w:softHyphen/>
        <w:t>гось, бо піч і справді з очи</w:t>
      </w:r>
      <w:r>
        <w:softHyphen/>
        <w:t>ма, і з пле</w:t>
      </w:r>
      <w:r>
        <w:softHyphen/>
        <w:t>чи</w:t>
      </w:r>
      <w:r>
        <w:softHyphen/>
        <w:t>ма, і навіть з но</w:t>
      </w:r>
      <w:r>
        <w:softHyphen/>
        <w:t>га</w:t>
      </w:r>
      <w:r>
        <w:softHyphen/>
        <w:t>ми!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202"/>
      </w:pPr>
      <w:r>
        <w:t>    - От тобі й на! То це в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зна</w:t>
      </w:r>
      <w:r>
        <w:softHyphen/>
        <w:t>ють все до</w:t>
      </w:r>
      <w:r>
        <w:softHyphen/>
        <w:t>чис</w:t>
      </w:r>
      <w:r>
        <w:softHyphen/>
        <w:t>та, що ми верз</w:t>
      </w:r>
      <w:r>
        <w:softHyphen/>
        <w:t>ли вчо</w:t>
      </w:r>
      <w:r>
        <w:softHyphen/>
        <w:t>ра вве</w:t>
      </w:r>
      <w:r>
        <w:softHyphen/>
        <w:t>чері? - ска</w:t>
      </w:r>
      <w:r>
        <w:softHyphen/>
        <w:t>за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4879"/>
      </w:pPr>
      <w:r>
        <w:t>    - А ма</w:t>
      </w:r>
      <w:r>
        <w:softHyphen/>
        <w:t>буть, зна</w:t>
      </w:r>
      <w:r>
        <w:softHyphen/>
        <w:t>ють, - сум</w:t>
      </w:r>
      <w:r>
        <w:softHyphen/>
        <w:t>но обізвав</w:t>
      </w:r>
      <w:r>
        <w:softHyphen/>
        <w:t>ся пи</w:t>
      </w:r>
      <w:r>
        <w:softHyphen/>
        <w:t>сар, - ад</w:t>
      </w:r>
      <w:r>
        <w:softHyphen/>
        <w:t>же ж чу</w:t>
      </w:r>
      <w:r>
        <w:softHyphen/>
        <w:t>ла, що пи</w:t>
      </w:r>
      <w:r>
        <w:softHyphen/>
        <w:t>ше бла</w:t>
      </w:r>
      <w:r>
        <w:softHyphen/>
        <w:t>го</w:t>
      </w:r>
      <w:r>
        <w:softHyphen/>
        <w:t>чин</w:t>
      </w:r>
      <w:r>
        <w:softHyphen/>
        <w:t>ний?</w:t>
      </w:r>
    </w:p>
    <w:p w:rsidR="00196A4D" w:rsidRDefault="00196A4D">
      <w:pPr>
        <w:divId w:val="20015498"/>
      </w:pPr>
      <w:r>
        <w:t>    - Це На</w:t>
      </w:r>
      <w:r>
        <w:softHyphen/>
        <w:t>талія Корніївна! Це вчи</w:t>
      </w:r>
      <w:r>
        <w:softHyphen/>
        <w:t>тельша! Це її язи</w:t>
      </w:r>
      <w:r>
        <w:softHyphen/>
        <w:t>чок вже розб</w:t>
      </w:r>
      <w:r>
        <w:softHyphen/>
        <w:t>ре</w:t>
      </w:r>
      <w:r>
        <w:softHyphen/>
        <w:t>хав про нас. Та й швид</w:t>
      </w:r>
      <w:r>
        <w:softHyphen/>
        <w:t>ка ж! Вчо</w:t>
      </w:r>
      <w:r>
        <w:softHyphen/>
        <w:t>ра вве</w:t>
      </w:r>
      <w:r>
        <w:softHyphen/>
        <w:t>чері ми базіка</w:t>
      </w:r>
      <w:r>
        <w:softHyphen/>
        <w:t>ли, а сьогодні в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вже чис</w:t>
      </w:r>
      <w:r>
        <w:softHyphen/>
        <w:t>то все зна</w:t>
      </w:r>
      <w:r>
        <w:softHyphen/>
        <w:t>ють!.. -го</w:t>
      </w:r>
      <w:r>
        <w:softHyphen/>
        <w:t>во</w:t>
      </w:r>
      <w:r>
        <w:softHyphen/>
        <w:t>ри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435"/>
      </w:pPr>
      <w:r>
        <w:t>    - Та то її ку</w:t>
      </w:r>
      <w:r>
        <w:softHyphen/>
        <w:t>хо</w:t>
      </w:r>
      <w:r>
        <w:softHyphen/>
        <w:t>вар</w:t>
      </w:r>
      <w:r>
        <w:softHyphen/>
        <w:t>ка вчо</w:t>
      </w:r>
      <w:r>
        <w:softHyphen/>
        <w:t>ра вве</w:t>
      </w:r>
      <w:r>
        <w:softHyphen/>
        <w:t>чері сиділа оту</w:t>
      </w:r>
      <w:r>
        <w:softHyphen/>
        <w:t>теч</w:t>
      </w:r>
      <w:r>
        <w:softHyphen/>
        <w:t>ки в пе</w:t>
      </w:r>
      <w:r>
        <w:softHyphen/>
        <w:t>карні, як ми го</w:t>
      </w:r>
      <w:r>
        <w:softHyphen/>
        <w:t>во</w:t>
      </w:r>
      <w:r>
        <w:softHyphen/>
        <w:t>ри</w:t>
      </w:r>
      <w:r>
        <w:softHyphen/>
        <w:t>ли, - ска</w:t>
      </w:r>
      <w:r>
        <w:softHyphen/>
        <w:t>зав пи</w:t>
      </w:r>
      <w:r>
        <w:softHyphen/>
        <w:t>сар. - А! по</w:t>
      </w:r>
      <w:r>
        <w:softHyphen/>
        <w:t>га</w:t>
      </w:r>
      <w:r>
        <w:softHyphen/>
        <w:t>но, Те</w:t>
      </w:r>
      <w:r>
        <w:softHyphen/>
        <w:t>тя</w:t>
      </w:r>
      <w:r>
        <w:softHyphen/>
        <w:t>но! По</w:t>
      </w:r>
      <w:r>
        <w:softHyphen/>
        <w:t>га</w:t>
      </w:r>
      <w:r>
        <w:softHyphen/>
        <w:t>но, нігде прав</w:t>
      </w:r>
      <w:r>
        <w:softHyphen/>
        <w:t>ди діть.</w:t>
      </w:r>
    </w:p>
    <w:p w:rsidR="00196A4D" w:rsidRDefault="00196A4D">
      <w:pPr>
        <w:divId w:val="20014612"/>
      </w:pPr>
      <w:r>
        <w:t>    - От тобі й на! Те</w:t>
      </w:r>
      <w:r>
        <w:softHyphen/>
        <w:t>пер мені бу</w:t>
      </w:r>
      <w:r>
        <w:softHyphen/>
        <w:t>де со</w:t>
      </w:r>
      <w:r>
        <w:softHyphen/>
        <w:t>ром і очі по</w:t>
      </w:r>
      <w:r>
        <w:softHyphen/>
        <w:t>ка</w:t>
      </w:r>
      <w:r>
        <w:softHyphen/>
        <w:t>зать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го, ко</w:t>
      </w:r>
      <w:r>
        <w:softHyphen/>
        <w:t>ли в вас за</w:t>
      </w:r>
      <w:r>
        <w:softHyphen/>
        <w:t>хо</w:t>
      </w:r>
      <w:r>
        <w:softHyphen/>
        <w:t>дять такі свар</w:t>
      </w:r>
      <w:r>
        <w:softHyphen/>
        <w:t>ки та зма</w:t>
      </w:r>
      <w:r>
        <w:softHyphen/>
        <w:t>ган</w:t>
      </w:r>
      <w:r>
        <w:softHyphen/>
        <w:t>ня,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930"/>
      </w:pPr>
      <w:r>
        <w:t>    - Тепер так: або йдіть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та за</w:t>
      </w:r>
      <w:r>
        <w:softHyphen/>
        <w:t>раз сва</w:t>
      </w:r>
      <w:r>
        <w:softHyphen/>
        <w:t>тай</w:t>
      </w:r>
      <w:r>
        <w:softHyphen/>
        <w:t>те Ва</w:t>
      </w:r>
      <w:r>
        <w:softHyphen/>
        <w:t>тю, і тоді усе піде на мир; або робіть, як знаєте! - ска</w:t>
      </w:r>
      <w:r>
        <w:softHyphen/>
        <w:t>зав пи</w:t>
      </w:r>
      <w:r>
        <w:softHyphen/>
        <w:t>сар.</w:t>
      </w:r>
    </w:p>
    <w:p w:rsidR="00196A4D" w:rsidRDefault="00196A4D">
      <w:pPr>
        <w:divId w:val="20014698"/>
      </w:pPr>
      <w:r>
        <w:t>    - А! шко</w:t>
      </w:r>
      <w:r>
        <w:softHyphen/>
        <w:t>да! А! так по</w:t>
      </w:r>
      <w:r>
        <w:softHyphen/>
        <w:t>га</w:t>
      </w:r>
      <w:r>
        <w:softHyphen/>
        <w:t>но якось ви</w:t>
      </w:r>
      <w:r>
        <w:softHyphen/>
        <w:t>па</w:t>
      </w:r>
      <w:r>
        <w:softHyphen/>
        <w:t>ло! Та й я на</w:t>
      </w:r>
      <w:r>
        <w:softHyphen/>
        <w:t>го</w:t>
      </w:r>
      <w:r>
        <w:softHyphen/>
        <w:t>во</w:t>
      </w:r>
      <w:r>
        <w:softHyphen/>
        <w:t>рив вчо</w:t>
      </w:r>
      <w:r>
        <w:softHyphen/>
        <w:t>ра три мішки гре</w:t>
      </w:r>
      <w:r>
        <w:softHyphen/>
        <w:t>ча</w:t>
      </w:r>
      <w:r>
        <w:softHyphen/>
        <w:t>ної вов</w:t>
      </w:r>
      <w:r>
        <w:softHyphen/>
        <w:t>ни… Пев</w:t>
      </w:r>
      <w:r>
        <w:softHyphen/>
        <w:t>но, во</w:t>
      </w:r>
      <w:r>
        <w:softHyphen/>
        <w:t>ни й за це вже зна</w:t>
      </w:r>
      <w:r>
        <w:softHyphen/>
        <w:t>ють, -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628"/>
      </w:pPr>
      <w:r>
        <w:t>    - Та вже ж зна</w:t>
      </w:r>
      <w:r>
        <w:softHyphen/>
        <w:t>ють, хоч, мо</w:t>
      </w:r>
      <w:r>
        <w:softHyphen/>
        <w:t>же, й не все та</w:t>
      </w:r>
      <w:r>
        <w:softHyphen/>
        <w:t>ки до сло</w:t>
      </w:r>
      <w:r>
        <w:softHyphen/>
        <w:t>веч</w:t>
      </w:r>
      <w:r>
        <w:softHyphen/>
        <w:t>ка, - ска</w:t>
      </w:r>
      <w:r>
        <w:softHyphen/>
        <w:t>зав пи</w:t>
      </w:r>
      <w:r>
        <w:softHyphen/>
        <w:t>сар.</w:t>
      </w:r>
    </w:p>
    <w:p w:rsidR="00196A4D" w:rsidRDefault="00196A4D">
      <w:pPr>
        <w:divId w:val="20015932"/>
      </w:pPr>
      <w:r>
        <w:t>    - А я та</w:t>
      </w:r>
      <w:r>
        <w:softHyphen/>
        <w:t>ки ду</w:t>
      </w:r>
      <w:r>
        <w:softHyphen/>
        <w:t>мав сва</w:t>
      </w:r>
      <w:r>
        <w:softHyphen/>
        <w:t>тать Ва</w:t>
      </w:r>
      <w:r>
        <w:softHyphen/>
        <w:t>тю: бу</w:t>
      </w:r>
      <w:r>
        <w:softHyphen/>
        <w:t>ла надія, що ви</w:t>
      </w:r>
      <w:r>
        <w:softHyphen/>
        <w:t>тор</w:t>
      </w:r>
      <w:r>
        <w:softHyphen/>
        <w:t>гую-та</w:t>
      </w:r>
      <w:r>
        <w:softHyphen/>
        <w:t>ки п'ять ти</w:t>
      </w:r>
      <w:r>
        <w:softHyphen/>
        <w:t>сяч в о. Ар</w:t>
      </w:r>
      <w:r>
        <w:softHyphen/>
        <w:t>темія. А те</w:t>
      </w:r>
      <w:r>
        <w:softHyphen/>
        <w:t>пер… тпру! або ні тпру, ні ну! - жар</w:t>
      </w:r>
      <w:r>
        <w:softHyphen/>
        <w:t>ту</w:t>
      </w:r>
      <w:r>
        <w:softHyphen/>
        <w:t>вав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- Поміж во</w:t>
      </w:r>
      <w:r>
        <w:softHyphen/>
        <w:t>ро</w:t>
      </w:r>
      <w:r>
        <w:softHyphen/>
        <w:t>га</w:t>
      </w:r>
      <w:r>
        <w:softHyphen/>
        <w:t>ми труд</w:t>
      </w:r>
      <w:r>
        <w:softHyphen/>
        <w:t>но пот</w:t>
      </w:r>
      <w:r>
        <w:softHyphen/>
        <w:t>рап</w:t>
      </w:r>
      <w:r>
        <w:softHyphen/>
        <w:t>лять.</w:t>
      </w:r>
    </w:p>
    <w:p w:rsidR="00196A4D" w:rsidRDefault="00196A4D">
      <w:pPr>
        <w:divId w:val="20014667"/>
      </w:pPr>
      <w:r>
        <w:t>    Писарша од</w:t>
      </w:r>
      <w:r>
        <w:softHyphen/>
        <w:t>чи</w:t>
      </w:r>
      <w:r>
        <w:softHyphen/>
        <w:t>ни</w:t>
      </w:r>
      <w:r>
        <w:softHyphen/>
        <w:t>ла двері в пе</w:t>
      </w:r>
      <w:r>
        <w:softHyphen/>
        <w:t>кар</w:t>
      </w:r>
      <w:r>
        <w:softHyphen/>
        <w:t>ню, заг</w:t>
      </w:r>
      <w:r>
        <w:softHyphen/>
        <w:t>ля</w:t>
      </w:r>
      <w:r>
        <w:softHyphen/>
        <w:t>ну</w:t>
      </w:r>
      <w:r>
        <w:softHyphen/>
        <w:t>ла в рин</w:t>
      </w:r>
      <w:r>
        <w:softHyphen/>
        <w:t>ку й крик</w:t>
      </w:r>
      <w:r>
        <w:softHyphen/>
        <w:t>ну</w:t>
      </w:r>
      <w:r>
        <w:softHyphen/>
        <w:t>ла:</w:t>
      </w:r>
    </w:p>
    <w:p w:rsidR="00196A4D" w:rsidRDefault="00196A4D">
      <w:pPr>
        <w:divId w:val="20014637"/>
      </w:pPr>
      <w:r>
        <w:t>    - От ту</w:t>
      </w:r>
      <w:r>
        <w:softHyphen/>
        <w:t>ди! Кіт поїв са</w:t>
      </w:r>
      <w:r>
        <w:softHyphen/>
        <w:t>ло! І ще один во</w:t>
      </w:r>
      <w:r>
        <w:softHyphen/>
        <w:t>рог на до</w:t>
      </w:r>
      <w:r>
        <w:softHyphen/>
        <w:t>да</w:t>
      </w:r>
      <w:r>
        <w:softHyphen/>
        <w:t>чу! От і пот</w:t>
      </w:r>
      <w:r>
        <w:softHyphen/>
        <w:t>рап</w:t>
      </w:r>
      <w:r>
        <w:softHyphen/>
        <w:t>ляй поміж во</w:t>
      </w:r>
      <w:r>
        <w:softHyphen/>
        <w:t>ро</w:t>
      </w:r>
      <w:r>
        <w:softHyphen/>
        <w:t>га</w:t>
      </w:r>
      <w:r>
        <w:softHyphen/>
        <w:t>ми. А, прок</w:t>
      </w:r>
      <w:r>
        <w:softHyphen/>
        <w:t>ля</w:t>
      </w:r>
      <w:r>
        <w:softHyphen/>
        <w:t>та ко</w:t>
      </w:r>
      <w:r>
        <w:softHyphen/>
        <w:t>тя</w:t>
      </w:r>
      <w:r>
        <w:softHyphen/>
        <w:t>ка!</w:t>
      </w:r>
    </w:p>
    <w:p w:rsidR="00196A4D" w:rsidRDefault="00196A4D">
      <w:pPr>
        <w:divId w:val="20015363"/>
      </w:pPr>
      <w:r>
        <w:t>    І пи</w:t>
      </w:r>
      <w:r>
        <w:softHyphen/>
        <w:t>сар</w:t>
      </w:r>
      <w:r>
        <w:softHyphen/>
        <w:t>ша трісну</w:t>
      </w:r>
      <w:r>
        <w:softHyphen/>
        <w:t>ла ко</w:t>
      </w:r>
      <w:r>
        <w:softHyphen/>
        <w:t>та по спині з усієї си</w:t>
      </w:r>
      <w:r>
        <w:softHyphen/>
        <w:t>ли. Кіт з пе</w:t>
      </w:r>
      <w:r>
        <w:softHyphen/>
        <w:t>ре</w:t>
      </w:r>
      <w:r>
        <w:softHyphen/>
        <w:t>ля</w:t>
      </w:r>
      <w:r>
        <w:softHyphen/>
        <w:t>ку схо</w:t>
      </w:r>
      <w:r>
        <w:softHyphen/>
        <w:t>вав</w:t>
      </w:r>
      <w:r>
        <w:softHyphen/>
        <w:t>ся під піччю.</w:t>
      </w:r>
    </w:p>
    <w:p w:rsidR="00196A4D" w:rsidRDefault="00196A4D">
      <w:pPr>
        <w:divId w:val="20014657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за</w:t>
      </w:r>
      <w:r>
        <w:softHyphen/>
        <w:t>ду</w:t>
      </w:r>
      <w:r>
        <w:softHyphen/>
        <w:t>мавсь. Жар</w:t>
      </w:r>
      <w:r>
        <w:softHyphen/>
        <w:t>тов</w:t>
      </w:r>
      <w:r>
        <w:softHyphen/>
        <w:t>ливість та ве</w:t>
      </w:r>
      <w:r>
        <w:softHyphen/>
        <w:t>селість од</w:t>
      </w:r>
      <w:r>
        <w:softHyphen/>
        <w:t>ра</w:t>
      </w:r>
      <w:r>
        <w:softHyphen/>
        <w:t>зу не</w:t>
      </w:r>
      <w:r>
        <w:softHyphen/>
        <w:t>на</w:t>
      </w:r>
      <w:r>
        <w:softHyphen/>
        <w:t>че стек</w:t>
      </w:r>
      <w:r>
        <w:softHyphen/>
        <w:t>ла з йо</w:t>
      </w:r>
      <w:r>
        <w:softHyphen/>
        <w:t>го, як стіка</w:t>
      </w:r>
      <w:r>
        <w:softHyphen/>
        <w:t>ють краплі во</w:t>
      </w:r>
      <w:r>
        <w:softHyphen/>
        <w:t>ди з гус</w:t>
      </w:r>
      <w:r>
        <w:softHyphen/>
        <w:t>ки, ко</w:t>
      </w:r>
      <w:r>
        <w:softHyphen/>
        <w:t>ли во</w:t>
      </w:r>
      <w:r>
        <w:softHyphen/>
        <w:t>на вий</w:t>
      </w:r>
      <w:r>
        <w:softHyphen/>
        <w:t>де з во</w:t>
      </w:r>
      <w:r>
        <w:softHyphen/>
        <w:t>ди на бе</w:t>
      </w:r>
      <w:r>
        <w:softHyphen/>
        <w:t>рег. В йо</w:t>
      </w:r>
      <w:r>
        <w:softHyphen/>
        <w:t>го серці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та</w:t>
      </w:r>
      <w:r>
        <w:softHyphen/>
        <w:t>ке по</w:t>
      </w:r>
      <w:r>
        <w:softHyphen/>
        <w:t>чу</w:t>
      </w:r>
      <w:r>
        <w:softHyphen/>
        <w:t>ван</w:t>
      </w:r>
      <w:r>
        <w:softHyphen/>
        <w:t>ня, ніби він нес</w:t>
      </w:r>
      <w:r>
        <w:softHyphen/>
        <w:t>подіва</w:t>
      </w:r>
      <w:r>
        <w:softHyphen/>
        <w:t>но щось вте</w:t>
      </w:r>
      <w:r>
        <w:softHyphen/>
        <w:t>ряв: йо</w:t>
      </w:r>
      <w:r>
        <w:softHyphen/>
        <w:t>му зда</w:t>
      </w:r>
      <w:r>
        <w:softHyphen/>
        <w:t>ва</w:t>
      </w:r>
      <w:r>
        <w:softHyphen/>
        <w:t>лось, ніби хтось нес</w:t>
      </w:r>
      <w:r>
        <w:softHyphen/>
        <w:t>подіва</w:t>
      </w:r>
      <w:r>
        <w:softHyphen/>
        <w:t>но вкрав у йо</w:t>
      </w:r>
      <w:r>
        <w:softHyphen/>
        <w:t>го коні й во</w:t>
      </w:r>
      <w:r>
        <w:softHyphen/>
        <w:t>ли, вкрав п'яніно, по</w:t>
      </w:r>
      <w:r>
        <w:softHyphen/>
        <w:t>ви</w:t>
      </w:r>
      <w:r>
        <w:softHyphen/>
        <w:t>но</w:t>
      </w:r>
      <w:r>
        <w:softHyphen/>
        <w:t>сив з ха</w:t>
      </w:r>
      <w:r>
        <w:softHyphen/>
        <w:t>ти до</w:t>
      </w:r>
      <w:r>
        <w:softHyphen/>
        <w:t>ро</w:t>
      </w:r>
      <w:r>
        <w:softHyphen/>
        <w:t>гий сервіз, до</w:t>
      </w:r>
      <w:r>
        <w:softHyphen/>
        <w:t>рогі убо</w:t>
      </w:r>
      <w:r>
        <w:softHyphen/>
        <w:t>ри, заб</w:t>
      </w:r>
      <w:r>
        <w:softHyphen/>
        <w:t>рав гроші, ще й вик</w:t>
      </w:r>
      <w:r>
        <w:softHyphen/>
        <w:t>рав і завіз ку</w:t>
      </w:r>
      <w:r>
        <w:softHyphen/>
        <w:t>дись са</w:t>
      </w:r>
      <w:r>
        <w:softHyphen/>
        <w:t>му Ва</w:t>
      </w:r>
      <w:r>
        <w:softHyphen/>
        <w:t>тю. Це неп</w:t>
      </w:r>
      <w:r>
        <w:softHyphen/>
        <w:t>риємне по</w:t>
      </w:r>
      <w:r>
        <w:softHyphen/>
        <w:t>чу</w:t>
      </w:r>
      <w:r>
        <w:softHyphen/>
        <w:t>ван</w:t>
      </w:r>
      <w:r>
        <w:softHyphen/>
        <w:t>ня на</w:t>
      </w:r>
      <w:r>
        <w:softHyphen/>
        <w:t>ве</w:t>
      </w:r>
      <w:r>
        <w:softHyphen/>
        <w:t>ло на йо</w:t>
      </w:r>
      <w:r>
        <w:softHyphen/>
        <w:t>го ду</w:t>
      </w:r>
      <w:r>
        <w:softHyphen/>
        <w:t>шу за</w:t>
      </w:r>
      <w:r>
        <w:softHyphen/>
        <w:t>ду</w:t>
      </w:r>
      <w:r>
        <w:softHyphen/>
        <w:t>му й навіть сму</w:t>
      </w:r>
      <w:r>
        <w:softHyphen/>
        <w:t>ток. Він сів на стільці й за</w:t>
      </w:r>
      <w:r>
        <w:softHyphen/>
        <w:t>ду</w:t>
      </w:r>
      <w:r>
        <w:softHyphen/>
        <w:t>мав</w:t>
      </w:r>
      <w:r>
        <w:softHyphen/>
        <w:t>ся,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Йо</w:t>
      </w:r>
      <w:r>
        <w:softHyphen/>
        <w:t>му ста</w:t>
      </w:r>
      <w:r>
        <w:softHyphen/>
        <w:t>ло шко</w:t>
      </w:r>
      <w:r>
        <w:softHyphen/>
        <w:t>да, що пер</w:t>
      </w:r>
      <w:r>
        <w:softHyphen/>
        <w:t>ший план в житті, за</w:t>
      </w:r>
      <w:r>
        <w:softHyphen/>
        <w:t>ду</w:t>
      </w:r>
      <w:r>
        <w:softHyphen/>
        <w:t>ма</w:t>
      </w:r>
      <w:r>
        <w:softHyphen/>
        <w:t>ний ним і на</w:t>
      </w:r>
      <w:r>
        <w:softHyphen/>
        <w:t>чер</w:t>
      </w:r>
      <w:r>
        <w:softHyphen/>
        <w:t>ка</w:t>
      </w:r>
      <w:r>
        <w:softHyphen/>
        <w:t>ний хоч не</w:t>
      </w:r>
      <w:r>
        <w:softHyphen/>
        <w:t>яс</w:t>
      </w:r>
      <w:r>
        <w:softHyphen/>
        <w:t>ни</w:t>
      </w:r>
      <w:r>
        <w:softHyphen/>
        <w:t>ми фар</w:t>
      </w:r>
      <w:r>
        <w:softHyphen/>
        <w:t>ба</w:t>
      </w:r>
      <w:r>
        <w:softHyphen/>
        <w:t>ми, не</w:t>
      </w:r>
      <w:r>
        <w:softHyphen/>
        <w:t>яс</w:t>
      </w:r>
      <w:r>
        <w:softHyphen/>
        <w:t>ни</w:t>
      </w:r>
      <w:r>
        <w:softHyphen/>
        <w:t>ми лініями, пор</w:t>
      </w:r>
      <w:r>
        <w:softHyphen/>
        <w:t>вав</w:t>
      </w:r>
      <w:r>
        <w:softHyphen/>
        <w:t>ся нес</w:t>
      </w:r>
      <w:r>
        <w:softHyphen/>
        <w:t>подіва</w:t>
      </w:r>
      <w:r>
        <w:softHyphen/>
        <w:t>но й наг</w:t>
      </w:r>
      <w:r>
        <w:softHyphen/>
        <w:t>ло, не</w:t>
      </w:r>
      <w:r>
        <w:softHyphen/>
        <w:t>на</w:t>
      </w:r>
      <w:r>
        <w:softHyphen/>
        <w:t>че той план був вит</w:t>
      </w:r>
      <w:r>
        <w:softHyphen/>
        <w:t>ка</w:t>
      </w:r>
      <w:r>
        <w:softHyphen/>
        <w:t>ний з па</w:t>
      </w:r>
      <w:r>
        <w:softHyphen/>
        <w:t>ву</w:t>
      </w:r>
      <w:r>
        <w:softHyphen/>
        <w:t>тин</w:t>
      </w:r>
      <w:r>
        <w:softHyphen/>
        <w:t>ня, не</w:t>
      </w:r>
      <w:r>
        <w:softHyphen/>
        <w:t>на</w:t>
      </w:r>
      <w:r>
        <w:softHyphen/>
        <w:t>че один пус</w:t>
      </w:r>
      <w:r>
        <w:softHyphen/>
        <w:t>тот</w:t>
      </w:r>
      <w:r>
        <w:softHyphen/>
        <w:t>ли</w:t>
      </w:r>
      <w:r>
        <w:softHyphen/>
        <w:t>вий по</w:t>
      </w:r>
      <w:r>
        <w:softHyphen/>
        <w:t>дих лег</w:t>
      </w:r>
      <w:r>
        <w:softHyphen/>
        <w:t>ко</w:t>
      </w:r>
      <w:r>
        <w:softHyphen/>
        <w:t>го вітру пош</w:t>
      </w:r>
      <w:r>
        <w:softHyphen/>
        <w:t>ма</w:t>
      </w:r>
      <w:r>
        <w:softHyphen/>
        <w:t>ту</w:t>
      </w:r>
      <w:r>
        <w:softHyphen/>
        <w:t>вав йо</w:t>
      </w:r>
      <w:r>
        <w:softHyphen/>
        <w:t>го й розніс на всі бо</w:t>
      </w:r>
      <w:r>
        <w:softHyphen/>
        <w:t>ки.</w:t>
      </w:r>
    </w:p>
    <w:p w:rsidR="00196A4D" w:rsidRDefault="00196A4D">
      <w:pPr>
        <w:divId w:val="20015445"/>
      </w:pPr>
      <w:r>
        <w:t>    Писар сидів за сто</w:t>
      </w:r>
      <w:r>
        <w:softHyphen/>
        <w:t>лом, спер</w:t>
      </w:r>
      <w:r>
        <w:softHyphen/>
        <w:t>шись ліктем об стіл. Пе</w:t>
      </w:r>
      <w:r>
        <w:softHyphen/>
        <w:t>ред ним ле</w:t>
      </w:r>
      <w:r>
        <w:softHyphen/>
        <w:t>жав лист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 Він пильно ди</w:t>
      </w:r>
      <w:r>
        <w:softHyphen/>
        <w:t>вив</w:t>
      </w:r>
      <w:r>
        <w:softHyphen/>
        <w:t>ся на той лист. Де</w:t>
      </w:r>
      <w:r>
        <w:softHyphen/>
        <w:t>ся</w:t>
      </w:r>
      <w:r>
        <w:softHyphen/>
        <w:t>тий раз пи</w:t>
      </w:r>
      <w:r>
        <w:softHyphen/>
        <w:t>са</w:t>
      </w:r>
      <w:r>
        <w:softHyphen/>
        <w:t>реві гострі очі пе</w:t>
      </w:r>
      <w:r>
        <w:softHyphen/>
        <w:t>ребіга</w:t>
      </w:r>
      <w:r>
        <w:softHyphen/>
        <w:t>ли той лист од по</w:t>
      </w:r>
      <w:r>
        <w:softHyphen/>
        <w:t>чат</w:t>
      </w:r>
      <w:r>
        <w:softHyphen/>
        <w:t>ку до кінця. Пер</w:t>
      </w:r>
      <w:r>
        <w:softHyphen/>
        <w:t>ший раз він про</w:t>
      </w:r>
      <w:r>
        <w:softHyphen/>
        <w:t>чи</w:t>
      </w:r>
      <w:r>
        <w:softHyphen/>
        <w:t>тав той лист і навіть осміхнув</w:t>
      </w:r>
      <w:r>
        <w:softHyphen/>
        <w:t>ся, не</w:t>
      </w:r>
      <w:r>
        <w:softHyphen/>
        <w:t>на</w:t>
      </w:r>
      <w:r>
        <w:softHyphen/>
        <w:t>че він про</w:t>
      </w:r>
      <w:r>
        <w:softHyphen/>
        <w:t>чи</w:t>
      </w:r>
      <w:r>
        <w:softHyphen/>
        <w:t>тав якусь пус</w:t>
      </w:r>
      <w:r>
        <w:softHyphen/>
        <w:t>теньку бо</w:t>
      </w:r>
      <w:r>
        <w:softHyphen/>
        <w:t>ма</w:t>
      </w:r>
      <w:r>
        <w:softHyphen/>
        <w:t>гу в во</w:t>
      </w:r>
      <w:r>
        <w:softHyphen/>
        <w:t>лості. Але пе</w:t>
      </w:r>
      <w:r>
        <w:softHyphen/>
        <w:t>ребіга</w:t>
      </w:r>
      <w:r>
        <w:softHyphen/>
        <w:t>ючи очи</w:t>
      </w:r>
      <w:r>
        <w:softHyphen/>
        <w:t>ма на</w:t>
      </w:r>
      <w:r>
        <w:softHyphen/>
        <w:t>пи</w:t>
      </w:r>
      <w:r>
        <w:softHyphen/>
        <w:t>са</w:t>
      </w:r>
      <w:r>
        <w:softHyphen/>
        <w:t>не вдру</w:t>
      </w:r>
      <w:r>
        <w:softHyphen/>
        <w:t>ге, втретє, пи</w:t>
      </w:r>
      <w:r>
        <w:softHyphen/>
        <w:t>сар не</w:t>
      </w:r>
      <w:r>
        <w:softHyphen/>
        <w:t>на</w:t>
      </w:r>
      <w:r>
        <w:softHyphen/>
        <w:t>че на</w:t>
      </w:r>
      <w:r>
        <w:softHyphen/>
        <w:t>би</w:t>
      </w:r>
      <w:r>
        <w:softHyphen/>
        <w:t>рав</w:t>
      </w:r>
      <w:r>
        <w:softHyphen/>
        <w:t>ся злості, як су</w:t>
      </w:r>
      <w:r>
        <w:softHyphen/>
        <w:t>ха губ</w:t>
      </w:r>
      <w:r>
        <w:softHyphen/>
        <w:t>ка по</w:t>
      </w:r>
      <w:r>
        <w:softHyphen/>
        <w:t>ма</w:t>
      </w:r>
      <w:r>
        <w:softHyphen/>
        <w:t>леньку вси</w:t>
      </w:r>
      <w:r>
        <w:softHyphen/>
        <w:t>сає вогкість. Йо</w:t>
      </w:r>
      <w:r>
        <w:softHyphen/>
        <w:t>го вда</w:t>
      </w:r>
      <w:r>
        <w:softHyphen/>
        <w:t>ча бу</w:t>
      </w:r>
      <w:r>
        <w:softHyphen/>
        <w:t>ла для</w:t>
      </w:r>
      <w:r>
        <w:softHyphen/>
        <w:t>ва, не</w:t>
      </w:r>
      <w:r>
        <w:softHyphen/>
        <w:t>во</w:t>
      </w:r>
      <w:r>
        <w:softHyphen/>
        <w:t>руш</w:t>
      </w:r>
      <w:r>
        <w:softHyphen/>
        <w:t>ли</w:t>
      </w:r>
      <w:r>
        <w:softHyphen/>
        <w:t>ва. Він був не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чий, лю</w:t>
      </w:r>
      <w:r>
        <w:softHyphen/>
        <w:t>бив більше мов</w:t>
      </w:r>
      <w:r>
        <w:softHyphen/>
        <w:t>чать, ніж го</w:t>
      </w:r>
      <w:r>
        <w:softHyphen/>
        <w:t>во</w:t>
      </w:r>
      <w:r>
        <w:softHyphen/>
        <w:t>ри</w:t>
      </w:r>
      <w:r>
        <w:softHyphen/>
        <w:t>ти. Йо</w:t>
      </w:r>
      <w:r>
        <w:softHyphen/>
        <w:t>го ду</w:t>
      </w:r>
      <w:r>
        <w:softHyphen/>
        <w:t>ша за</w:t>
      </w:r>
      <w:r>
        <w:softHyphen/>
        <w:t>па</w:t>
      </w:r>
      <w:r>
        <w:softHyphen/>
        <w:t>лю</w:t>
      </w:r>
      <w:r>
        <w:softHyphen/>
        <w:t>ва</w:t>
      </w:r>
      <w:r>
        <w:softHyphen/>
        <w:t>лась по</w:t>
      </w:r>
      <w:r>
        <w:softHyphen/>
        <w:t>ма</w:t>
      </w:r>
      <w:r>
        <w:softHyphen/>
        <w:t>леньку, як за</w:t>
      </w:r>
      <w:r>
        <w:softHyphen/>
        <w:t>па</w:t>
      </w:r>
      <w:r>
        <w:softHyphen/>
        <w:t>лю</w:t>
      </w:r>
      <w:r>
        <w:softHyphen/>
        <w:t>ються в печі сирі дро</w:t>
      </w:r>
      <w:r>
        <w:softHyphen/>
        <w:t>ва. Але пи</w:t>
      </w:r>
      <w:r>
        <w:softHyphen/>
        <w:t>сар був з тих вдач, в кот</w:t>
      </w:r>
      <w:r>
        <w:softHyphen/>
        <w:t>рих як тільки раз за</w:t>
      </w:r>
      <w:r>
        <w:softHyphen/>
        <w:t>па</w:t>
      </w:r>
      <w:r>
        <w:softHyphen/>
        <w:t>лив</w:t>
      </w:r>
      <w:r>
        <w:softHyphen/>
        <w:t>ся огонь, то вже не зга</w:t>
      </w:r>
      <w:r>
        <w:softHyphen/>
        <w:t>сав до су</w:t>
      </w:r>
      <w:r>
        <w:softHyphen/>
        <w:t>ду, до віку. Пи</w:t>
      </w:r>
      <w:r>
        <w:softHyphen/>
        <w:t>сар був зав</w:t>
      </w:r>
      <w:r>
        <w:softHyphen/>
        <w:t>зя</w:t>
      </w:r>
      <w:r>
        <w:softHyphen/>
        <w:t>ту</w:t>
      </w:r>
      <w:r>
        <w:softHyphen/>
        <w:t>щий, за</w:t>
      </w:r>
      <w:r>
        <w:softHyphen/>
        <w:t>пек</w:t>
      </w:r>
      <w:r>
        <w:softHyphen/>
        <w:t>лий, нез</w:t>
      </w:r>
      <w:r>
        <w:softHyphen/>
        <w:t>дат</w:t>
      </w:r>
      <w:r>
        <w:softHyphen/>
        <w:t>ли</w:t>
      </w:r>
      <w:r>
        <w:softHyphen/>
        <w:t>вий чо</w:t>
      </w:r>
      <w:r>
        <w:softHyphen/>
        <w:t>ловік.</w:t>
      </w:r>
    </w:p>
    <w:p w:rsidR="00196A4D" w:rsidRDefault="00196A4D">
      <w:pPr>
        <w:divId w:val="20015971"/>
      </w:pPr>
      <w:r>
        <w:t>    Писар по</w:t>
      </w:r>
      <w:r>
        <w:softHyphen/>
        <w:t>чу</w:t>
      </w:r>
      <w:r>
        <w:softHyphen/>
        <w:t>тив, що в йо</w:t>
      </w:r>
      <w:r>
        <w:softHyphen/>
        <w:t>му за</w:t>
      </w:r>
      <w:r>
        <w:softHyphen/>
        <w:t>па</w:t>
      </w:r>
      <w:r>
        <w:softHyphen/>
        <w:t>люється злість, що во</w:t>
      </w:r>
      <w:r>
        <w:softHyphen/>
        <w:t>на пус</w:t>
      </w:r>
      <w:r>
        <w:softHyphen/>
        <w:t>кає в йо</w:t>
      </w:r>
      <w:r>
        <w:softHyphen/>
        <w:t>го душі корінці й па</w:t>
      </w:r>
      <w:r>
        <w:softHyphen/>
        <w:t>рост</w:t>
      </w:r>
      <w:r>
        <w:softHyphen/>
        <w:t>ки та все глиб</w:t>
      </w:r>
      <w:r>
        <w:softHyphen/>
        <w:t>ше та шир</w:t>
      </w:r>
      <w:r>
        <w:softHyphen/>
        <w:t>ше. Він су</w:t>
      </w:r>
      <w:r>
        <w:softHyphen/>
        <w:t>пив свої густі бро</w:t>
      </w:r>
      <w:r>
        <w:softHyphen/>
        <w:t>ви, а йо</w:t>
      </w:r>
      <w:r>
        <w:softHyphen/>
        <w:t>го жи</w:t>
      </w:r>
      <w:r>
        <w:softHyphen/>
        <w:t>лаві, мох</w:t>
      </w:r>
      <w:r>
        <w:softHyphen/>
        <w:t>наті пальці сту</w:t>
      </w:r>
      <w:r>
        <w:softHyphen/>
        <w:t>ля</w:t>
      </w:r>
      <w:r>
        <w:softHyphen/>
        <w:t>лись в ку</w:t>
      </w:r>
      <w:r>
        <w:softHyphen/>
        <w:t>ла</w:t>
      </w:r>
      <w:r>
        <w:softHyphen/>
        <w:t>ки.</w:t>
      </w:r>
    </w:p>
    <w:p w:rsidR="00196A4D" w:rsidRDefault="00196A4D">
      <w:pPr>
        <w:divId w:val="20015699"/>
      </w:pPr>
      <w:r>
        <w:t>    Весела пи</w:t>
      </w:r>
      <w:r>
        <w:softHyphen/>
        <w:t>сар</w:t>
      </w:r>
      <w:r>
        <w:softHyphen/>
        <w:t>ша, впо</w:t>
      </w:r>
      <w:r>
        <w:softHyphen/>
        <w:t>рав</w:t>
      </w:r>
      <w:r>
        <w:softHyphen/>
        <w:t>шись в пе</w:t>
      </w:r>
      <w:r>
        <w:softHyphen/>
        <w:t>карні, вбігла в світли</w:t>
      </w:r>
      <w:r>
        <w:softHyphen/>
        <w:t>цю.</w:t>
      </w:r>
    </w:p>
    <w:p w:rsidR="00196A4D" w:rsidRDefault="00196A4D">
      <w:pPr>
        <w:divId w:val="20015746"/>
      </w:pPr>
      <w:r>
        <w:t>    - Чого це ви по</w:t>
      </w:r>
      <w:r>
        <w:softHyphen/>
        <w:t>на</w:t>
      </w:r>
      <w:r>
        <w:softHyphen/>
        <w:t>ду</w:t>
      </w:r>
      <w:r>
        <w:softHyphen/>
        <w:t>ва</w:t>
      </w:r>
      <w:r>
        <w:softHyphen/>
        <w:t>лись, як інди</w:t>
      </w:r>
      <w:r>
        <w:softHyphen/>
        <w:t>ки, та й си</w:t>
      </w:r>
      <w:r>
        <w:softHyphen/>
        <w:t>ди</w:t>
      </w:r>
      <w:r>
        <w:softHyphen/>
        <w:t>те мовч</w:t>
      </w:r>
      <w:r>
        <w:softHyphen/>
        <w:t>ки, не</w:t>
      </w:r>
      <w:r>
        <w:softHyphen/>
        <w:t>на</w:t>
      </w:r>
      <w:r>
        <w:softHyphen/>
        <w:t>че во</w:t>
      </w:r>
      <w:r>
        <w:softHyphen/>
        <w:t>ди в рот наб</w:t>
      </w:r>
      <w:r>
        <w:softHyphen/>
        <w:t>ра</w:t>
      </w:r>
      <w:r>
        <w:softHyphen/>
        <w:t>ли? Мо</w:t>
      </w:r>
      <w:r>
        <w:softHyphen/>
        <w:t>же, так здо</w:t>
      </w:r>
      <w:r>
        <w:softHyphen/>
        <w:t>ро</w:t>
      </w:r>
      <w:r>
        <w:softHyphen/>
        <w:t>во їсти хо</w:t>
      </w:r>
      <w:r>
        <w:softHyphen/>
        <w:t>че</w:t>
      </w:r>
      <w:r>
        <w:softHyphen/>
        <w:t>те? - спи</w:t>
      </w:r>
      <w:r>
        <w:softHyphen/>
        <w:t>та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337"/>
      </w:pPr>
      <w:r>
        <w:t>    - Буде ба</w:t>
      </w:r>
      <w:r>
        <w:softHyphen/>
        <w:t>талія з о. Ар</w:t>
      </w:r>
      <w:r>
        <w:softHyphen/>
        <w:t>темієм, - сум</w:t>
      </w:r>
      <w:r>
        <w:softHyphen/>
        <w:t>но про</w:t>
      </w:r>
      <w:r>
        <w:softHyphen/>
        <w:t>мо</w:t>
      </w:r>
      <w:r>
        <w:softHyphen/>
        <w:t>вив пи</w:t>
      </w:r>
      <w:r>
        <w:softHyphen/>
        <w:t>сар не</w:t>
      </w:r>
      <w:r>
        <w:softHyphen/>
        <w:t>на</w:t>
      </w:r>
      <w:r>
        <w:softHyphen/>
        <w:t>че сам до се</w:t>
      </w:r>
      <w:r>
        <w:softHyphen/>
        <w:t>бе, - це вже бла</w:t>
      </w:r>
      <w:r>
        <w:softHyphen/>
        <w:t>го</w:t>
      </w:r>
      <w:r>
        <w:softHyphen/>
        <w:t>чин</w:t>
      </w:r>
      <w:r>
        <w:softHyphen/>
        <w:t>ний вист</w:t>
      </w:r>
      <w:r>
        <w:softHyphen/>
        <w:t>ре</w:t>
      </w:r>
      <w:r>
        <w:softHyphen/>
        <w:t>лив на ме</w:t>
      </w:r>
      <w:r>
        <w:softHyphen/>
        <w:t>не з руш</w:t>
      </w:r>
      <w:r>
        <w:softHyphen/>
        <w:t>ниці.</w:t>
      </w:r>
    </w:p>
    <w:p w:rsidR="00196A4D" w:rsidRDefault="00196A4D">
      <w:pPr>
        <w:divId w:val="20014571"/>
      </w:pPr>
      <w:r>
        <w:t>    - Ото яке ли</w:t>
      </w:r>
      <w:r>
        <w:softHyphen/>
        <w:t>хо! Ку</w:t>
      </w:r>
      <w:r>
        <w:softHyphen/>
        <w:t>ди ж пак! Як о. Ар</w:t>
      </w:r>
      <w:r>
        <w:softHyphen/>
        <w:t>темій поч</w:t>
      </w:r>
      <w:r>
        <w:softHyphen/>
        <w:t>не ба</w:t>
      </w:r>
      <w:r>
        <w:softHyphen/>
        <w:t>талію, то й я ви</w:t>
      </w:r>
      <w:r>
        <w:softHyphen/>
        <w:t>ко</w:t>
      </w:r>
      <w:r>
        <w:softHyphen/>
        <w:t>чу свою гар</w:t>
      </w:r>
      <w:r>
        <w:softHyphen/>
        <w:t>ма</w:t>
      </w:r>
      <w:r>
        <w:softHyphen/>
        <w:t>ту та й вист</w:t>
      </w:r>
      <w:r>
        <w:softHyphen/>
        <w:t>ре</w:t>
      </w:r>
      <w:r>
        <w:softHyphen/>
        <w:t>лю й на йо</w:t>
      </w:r>
      <w:r>
        <w:softHyphen/>
        <w:t>го, і на вчи</w:t>
      </w:r>
      <w:r>
        <w:softHyphen/>
        <w:t>тельшу, - ще</w:t>
      </w:r>
      <w:r>
        <w:softHyphen/>
        <w:t>бе</w:t>
      </w:r>
      <w:r>
        <w:softHyphen/>
        <w:t>та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516"/>
      </w:pPr>
      <w:r>
        <w:t>    - Ну, ти вже кра</w:t>
      </w:r>
      <w:r>
        <w:softHyphen/>
        <w:t>ще не ви</w:t>
      </w:r>
      <w:r>
        <w:softHyphen/>
        <w:t>ко</w:t>
      </w:r>
      <w:r>
        <w:softHyphen/>
        <w:t>чуй своєї гар</w:t>
      </w:r>
      <w:r>
        <w:softHyphen/>
        <w:t>ма</w:t>
      </w:r>
      <w:r>
        <w:softHyphen/>
        <w:t>ти й не стріляй! Але ко</w:t>
      </w:r>
      <w:r>
        <w:softHyphen/>
        <w:t>ли й стріля</w:t>
      </w:r>
      <w:r>
        <w:softHyphen/>
        <w:t>ти</w:t>
      </w:r>
      <w:r>
        <w:softHyphen/>
        <w:t>меш, то при</w:t>
      </w:r>
      <w:r>
        <w:softHyphen/>
        <w:t>чи</w:t>
      </w:r>
      <w:r>
        <w:softHyphen/>
        <w:t>няй-бо двері в пе</w:t>
      </w:r>
      <w:r>
        <w:softHyphen/>
        <w:t>кар</w:t>
      </w:r>
      <w:r>
        <w:softHyphen/>
        <w:t>ню! - крик</w:t>
      </w:r>
      <w:r>
        <w:softHyphen/>
        <w:t>нув пи</w:t>
      </w:r>
      <w:r>
        <w:softHyphen/>
        <w:t>сар, пе</w:t>
      </w:r>
      <w:r>
        <w:softHyphen/>
        <w:t>ребігши де</w:t>
      </w:r>
      <w:r>
        <w:softHyphen/>
        <w:t>ся</w:t>
      </w:r>
      <w:r>
        <w:softHyphen/>
        <w:t>тий раз лист о. Ар</w:t>
      </w:r>
      <w:r>
        <w:softHyphen/>
        <w:t>темія, де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 про ті двері.</w:t>
      </w:r>
    </w:p>
    <w:p w:rsidR="00196A4D" w:rsidRDefault="00196A4D">
      <w:pPr>
        <w:divId w:val="20015170"/>
      </w:pPr>
      <w:r>
        <w:t>    Писар ки</w:t>
      </w:r>
      <w:r>
        <w:softHyphen/>
        <w:t>нув та</w:t>
      </w:r>
      <w:r>
        <w:softHyphen/>
        <w:t>кий звірю</w:t>
      </w:r>
      <w:r>
        <w:softHyphen/>
        <w:t>чий пог</w:t>
      </w:r>
      <w:r>
        <w:softHyphen/>
        <w:t>ляд на жінку, що та шви</w:t>
      </w:r>
      <w:r>
        <w:softHyphen/>
        <w:t>денько за</w:t>
      </w:r>
      <w:r>
        <w:softHyphen/>
        <w:t>чи</w:t>
      </w:r>
      <w:r>
        <w:softHyphen/>
        <w:t>ни</w:t>
      </w:r>
      <w:r>
        <w:softHyphen/>
        <w:t>ла двері й при</w:t>
      </w:r>
      <w:r>
        <w:softHyphen/>
        <w:t>ку</w:t>
      </w:r>
      <w:r>
        <w:softHyphen/>
        <w:t>си</w:t>
      </w:r>
      <w:r>
        <w:softHyphen/>
        <w:t>ла язи</w:t>
      </w:r>
      <w:r>
        <w:softHyphen/>
        <w:t>ка.</w:t>
      </w:r>
    </w:p>
    <w:p w:rsidR="00196A4D" w:rsidRDefault="00196A4D">
      <w:pPr>
        <w:divId w:val="20015211"/>
      </w:pPr>
      <w:r>
        <w:t>    - Він і пе</w:t>
      </w:r>
      <w:r>
        <w:softHyphen/>
        <w:t>редніше ко</w:t>
      </w:r>
      <w:r>
        <w:softHyphen/>
        <w:t>лись на ме</w:t>
      </w:r>
      <w:r>
        <w:softHyphen/>
        <w:t>не стріляв вже не раз, але я змов</w:t>
      </w:r>
      <w:r>
        <w:softHyphen/>
        <w:t>чу</w:t>
      </w:r>
      <w:r>
        <w:softHyphen/>
        <w:t>вав, - сум</w:t>
      </w:r>
      <w:r>
        <w:softHyphen/>
        <w:t>но за</w:t>
      </w:r>
      <w:r>
        <w:softHyphen/>
        <w:t>го</w:t>
      </w:r>
      <w:r>
        <w:softHyphen/>
        <w:t>во</w:t>
      </w:r>
      <w:r>
        <w:softHyphen/>
        <w:t>рив пи</w:t>
      </w:r>
      <w:r>
        <w:softHyphen/>
        <w:t>сар, - потім він був став лас</w:t>
      </w:r>
      <w:r>
        <w:softHyphen/>
        <w:t>ка</w:t>
      </w:r>
      <w:r>
        <w:softHyphen/>
        <w:t>вий до ме</w:t>
      </w:r>
      <w:r>
        <w:softHyphen/>
        <w:t>не, а це знов бах</w:t>
      </w:r>
      <w:r>
        <w:softHyphen/>
        <w:t>нув на ме</w:t>
      </w:r>
      <w:r>
        <w:softHyphen/>
        <w:t>не з гар</w:t>
      </w:r>
      <w:r>
        <w:softHyphen/>
        <w:t>ма</w:t>
      </w:r>
      <w:r>
        <w:softHyphen/>
        <w:t>ти.</w:t>
      </w:r>
    </w:p>
    <w:p w:rsidR="00196A4D" w:rsidRDefault="00196A4D">
      <w:pPr>
        <w:divId w:val="20016074"/>
      </w:pPr>
      <w:r>
        <w:t>    - Та це вчи</w:t>
      </w:r>
      <w:r>
        <w:softHyphen/>
        <w:t>тельша бах</w:t>
      </w:r>
      <w:r>
        <w:softHyphen/>
        <w:t>ну</w:t>
      </w:r>
      <w:r>
        <w:softHyphen/>
        <w:t>ла на нас. Я но</w:t>
      </w:r>
      <w:r>
        <w:softHyphen/>
        <w:t>сом чую її підсту</w:t>
      </w:r>
      <w:r>
        <w:softHyphen/>
        <w:t>пи та підко</w:t>
      </w:r>
      <w:r>
        <w:softHyphen/>
        <w:t>пу</w:t>
      </w:r>
      <w:r>
        <w:softHyphen/>
        <w:t>ван</w:t>
      </w:r>
      <w:r>
        <w:softHyphen/>
        <w:t>ня під нас, - го</w:t>
      </w:r>
      <w:r>
        <w:softHyphen/>
        <w:t>во</w:t>
      </w:r>
      <w:r>
        <w:softHyphen/>
        <w:t>ри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6047"/>
      </w:pPr>
      <w:r>
        <w:t>    - Вчительша вчи</w:t>
      </w:r>
      <w:r>
        <w:softHyphen/>
        <w:t>тельшею, а це річ са</w:t>
      </w:r>
      <w:r>
        <w:softHyphen/>
        <w:t>ма по собі, - бу</w:t>
      </w:r>
      <w:r>
        <w:softHyphen/>
        <w:t>бо</w:t>
      </w:r>
      <w:r>
        <w:softHyphen/>
        <w:t>ню пи</w:t>
      </w:r>
      <w:r>
        <w:softHyphen/>
        <w:t>сар ніби собі під ніс, - але я не з таківських, щоб підстав</w:t>
      </w:r>
      <w:r>
        <w:softHyphen/>
        <w:t>лять сво</w:t>
      </w:r>
      <w:r>
        <w:softHyphen/>
        <w:t>го ло</w:t>
      </w:r>
      <w:r>
        <w:softHyphen/>
        <w:t>ба під кулі. Не діжде він то</w:t>
      </w:r>
      <w:r>
        <w:softHyphen/>
        <w:t>го!</w:t>
      </w:r>
    </w:p>
    <w:p w:rsidR="00196A4D" w:rsidRDefault="00196A4D">
      <w:pPr>
        <w:divId w:val="20014710"/>
      </w:pPr>
      <w:r>
        <w:t>    В пи</w:t>
      </w:r>
      <w:r>
        <w:softHyphen/>
        <w:t>са</w:t>
      </w:r>
      <w:r>
        <w:softHyphen/>
        <w:t>ря очі розп</w:t>
      </w:r>
      <w:r>
        <w:softHyphen/>
        <w:t>лю</w:t>
      </w:r>
      <w:r>
        <w:softHyphen/>
        <w:t>щи</w:t>
      </w:r>
      <w:r>
        <w:softHyphen/>
        <w:t>лись. Він гля</w:t>
      </w:r>
      <w:r>
        <w:softHyphen/>
        <w:t>нув на жінку ши</w:t>
      </w:r>
      <w:r>
        <w:softHyphen/>
        <w:t>ро</w:t>
      </w:r>
      <w:r>
        <w:softHyphen/>
        <w:t>ко розп</w:t>
      </w:r>
      <w:r>
        <w:softHyphen/>
        <w:t>лю</w:t>
      </w:r>
      <w:r>
        <w:softHyphen/>
        <w:t>ще</w:t>
      </w:r>
      <w:r>
        <w:softHyphen/>
        <w:t>ни</w:t>
      </w:r>
      <w:r>
        <w:softHyphen/>
        <w:t>ми зли</w:t>
      </w:r>
      <w:r>
        <w:softHyphen/>
        <w:t>ми очи</w:t>
      </w:r>
      <w:r>
        <w:softHyphen/>
        <w:t>ма й лус</w:t>
      </w:r>
      <w:r>
        <w:softHyphen/>
        <w:t>нув з усієї си</w:t>
      </w:r>
      <w:r>
        <w:softHyphen/>
        <w:t>ли ку</w:t>
      </w:r>
      <w:r>
        <w:softHyphen/>
        <w:t>ла</w:t>
      </w:r>
      <w:r>
        <w:softHyphen/>
        <w:t>ком об стіл.</w:t>
      </w:r>
    </w:p>
    <w:p w:rsidR="00196A4D" w:rsidRDefault="00196A4D">
      <w:pPr>
        <w:divId w:val="20015139"/>
      </w:pPr>
      <w:r>
        <w:t>    - Я в Го</w:t>
      </w:r>
      <w:r>
        <w:softHyphen/>
        <w:t>робцівці ніко</w:t>
      </w:r>
      <w:r>
        <w:softHyphen/>
        <w:t>му не най</w:t>
      </w:r>
      <w:r>
        <w:softHyphen/>
        <w:t>мит. Я тут пан! Я тут бла</w:t>
      </w:r>
      <w:r>
        <w:softHyphen/>
        <w:t>го</w:t>
      </w:r>
      <w:r>
        <w:softHyphen/>
        <w:t>чин</w:t>
      </w:r>
      <w:r>
        <w:softHyphen/>
        <w:t>ний! Я ніко</w:t>
      </w:r>
      <w:r>
        <w:softHyphen/>
        <w:t>му не бу</w:t>
      </w:r>
      <w:r>
        <w:softHyphen/>
        <w:t>ду тут кла</w:t>
      </w:r>
      <w:r>
        <w:softHyphen/>
        <w:t>ня</w:t>
      </w:r>
      <w:r>
        <w:softHyphen/>
        <w:t>тись! - крик</w:t>
      </w:r>
      <w:r>
        <w:softHyphen/>
        <w:t>нув пи</w:t>
      </w:r>
      <w:r>
        <w:softHyphen/>
        <w:t>сар і знов вда</w:t>
      </w:r>
      <w:r>
        <w:softHyphen/>
        <w:t>рив з усієї си</w:t>
      </w:r>
      <w:r>
        <w:softHyphen/>
        <w:t>ли об стіл. Він не вва</w:t>
      </w:r>
      <w:r>
        <w:softHyphen/>
        <w:t>жав на інте</w:t>
      </w:r>
      <w:r>
        <w:softHyphen/>
        <w:t>ре</w:t>
      </w:r>
      <w:r>
        <w:softHyphen/>
        <w:t>си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Ра</w:t>
      </w:r>
      <w:r>
        <w:softHyphen/>
        <w:t>ди злості й своєї помс</w:t>
      </w:r>
      <w:r>
        <w:softHyphen/>
        <w:t>ти він був ла</w:t>
      </w:r>
      <w:r>
        <w:softHyphen/>
        <w:t>ден усім й усіма по</w:t>
      </w:r>
      <w:r>
        <w:softHyphen/>
        <w:t>жерт</w:t>
      </w:r>
      <w:r>
        <w:softHyphen/>
        <w:t>во</w:t>
      </w:r>
      <w:r>
        <w:softHyphen/>
        <w:t>вать; бо не вмів ви</w:t>
      </w:r>
      <w:r>
        <w:softHyphen/>
        <w:t>ба</w:t>
      </w:r>
      <w:r>
        <w:softHyphen/>
        <w:t>чать - і ніко</w:t>
      </w:r>
      <w:r>
        <w:softHyphen/>
        <w:t>му не ви</w:t>
      </w:r>
      <w:r>
        <w:softHyphen/>
        <w:t>ба</w:t>
      </w:r>
      <w:r>
        <w:softHyphen/>
        <w:t>чав.</w:t>
      </w:r>
    </w:p>
    <w:p w:rsidR="00196A4D" w:rsidRDefault="00196A4D">
      <w:pPr>
        <w:divId w:val="20015233"/>
      </w:pPr>
      <w:r>
        <w:t>    Писар за</w:t>
      </w:r>
      <w:r>
        <w:softHyphen/>
        <w:t>мовк. Мов</w:t>
      </w:r>
      <w:r>
        <w:softHyphen/>
        <w:t>ча</w:t>
      </w:r>
      <w:r>
        <w:softHyphen/>
        <w:t>ла й пи</w:t>
      </w:r>
      <w:r>
        <w:softHyphen/>
        <w:t>сар</w:t>
      </w:r>
      <w:r>
        <w:softHyphen/>
        <w:t>ша.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сидів і ду</w:t>
      </w:r>
      <w:r>
        <w:softHyphen/>
        <w:t>му ду</w:t>
      </w:r>
      <w:r>
        <w:softHyphen/>
        <w:t>мав. Сон</w:t>
      </w:r>
      <w:r>
        <w:softHyphen/>
        <w:t>це ве</w:t>
      </w:r>
      <w:r>
        <w:softHyphen/>
        <w:t>се</w:t>
      </w:r>
      <w:r>
        <w:softHyphen/>
        <w:t>ло світи</w:t>
      </w:r>
      <w:r>
        <w:softHyphen/>
        <w:t>ло в три вікні світлиці, гра</w:t>
      </w:r>
      <w:r>
        <w:softHyphen/>
        <w:t>ло блис</w:t>
      </w:r>
      <w:r>
        <w:softHyphen/>
        <w:t>ком на біло</w:t>
      </w:r>
      <w:r>
        <w:softHyphen/>
        <w:t>му снігу. Світли</w:t>
      </w:r>
      <w:r>
        <w:softHyphen/>
        <w:t>ця, уся ніби по</w:t>
      </w:r>
      <w:r>
        <w:softHyphen/>
        <w:t>мальова</w:t>
      </w:r>
      <w:r>
        <w:softHyphen/>
        <w:t>на, аж сміяла</w:t>
      </w:r>
      <w:r>
        <w:softHyphen/>
        <w:t>ся й вікна</w:t>
      </w:r>
      <w:r>
        <w:softHyphen/>
        <w:t>ми, і зе</w:t>
      </w:r>
      <w:r>
        <w:softHyphen/>
        <w:t>ле</w:t>
      </w:r>
      <w:r>
        <w:softHyphen/>
        <w:t>ним лис</w:t>
      </w:r>
      <w:r>
        <w:softHyphen/>
        <w:t>том ге</w:t>
      </w:r>
      <w:r>
        <w:softHyphen/>
        <w:t>рані на вікнах, і зе</w:t>
      </w:r>
      <w:r>
        <w:softHyphen/>
        <w:t>ле</w:t>
      </w:r>
      <w:r>
        <w:softHyphen/>
        <w:t>ни</w:t>
      </w:r>
      <w:r>
        <w:softHyphen/>
        <w:t>ми стільця</w:t>
      </w:r>
      <w:r>
        <w:softHyphen/>
        <w:t>ми, і зо</w:t>
      </w:r>
      <w:r>
        <w:softHyphen/>
        <w:t>ло</w:t>
      </w:r>
      <w:r>
        <w:softHyphen/>
        <w:t>ти</w:t>
      </w:r>
      <w:r>
        <w:softHyphen/>
        <w:t>ми ра</w:t>
      </w:r>
      <w:r>
        <w:softHyphen/>
        <w:t>ма</w:t>
      </w:r>
      <w:r>
        <w:softHyphen/>
        <w:t>ми. і ви</w:t>
      </w:r>
      <w:r>
        <w:softHyphen/>
        <w:t>ши</w:t>
      </w:r>
      <w:r>
        <w:softHyphen/>
        <w:t>ва</w:t>
      </w:r>
      <w:r>
        <w:softHyphen/>
        <w:t>ни</w:t>
      </w:r>
      <w:r>
        <w:softHyphen/>
        <w:t>ми руш</w:t>
      </w:r>
      <w:r>
        <w:softHyphen/>
        <w:t>ни</w:t>
      </w:r>
      <w:r>
        <w:softHyphen/>
        <w:t>ка</w:t>
      </w:r>
      <w:r>
        <w:softHyphen/>
        <w:t>ми на об</w:t>
      </w:r>
      <w:r>
        <w:softHyphen/>
        <w:t>ра</w:t>
      </w:r>
      <w:r>
        <w:softHyphen/>
        <w:t>зах. Се</w:t>
      </w:r>
      <w:r>
        <w:softHyphen/>
        <w:t>ред сріблис</w:t>
      </w:r>
      <w:r>
        <w:softHyphen/>
        <w:t>то</w:t>
      </w:r>
      <w:r>
        <w:softHyphen/>
        <w:t>го блис</w:t>
      </w:r>
      <w:r>
        <w:softHyphen/>
        <w:t>ку од сон</w:t>
      </w:r>
      <w:r>
        <w:softHyphen/>
        <w:t>ця й снігу ве</w:t>
      </w:r>
      <w:r>
        <w:softHyphen/>
        <w:t>се</w:t>
      </w:r>
      <w:r>
        <w:softHyphen/>
        <w:t>ла світли</w:t>
      </w:r>
      <w:r>
        <w:softHyphen/>
        <w:t>ця яро ясніла, мов пи</w:t>
      </w:r>
      <w:r>
        <w:softHyphen/>
        <w:t>сан</w:t>
      </w:r>
      <w:r>
        <w:softHyphen/>
        <w:t>ка вес</w:t>
      </w:r>
      <w:r>
        <w:softHyphen/>
        <w:t>ною на Ве</w:t>
      </w:r>
      <w:r>
        <w:softHyphen/>
        <w:t>лик</w:t>
      </w:r>
      <w:r>
        <w:softHyphen/>
        <w:t>день, і не</w:t>
      </w:r>
      <w:r>
        <w:softHyphen/>
        <w:t>на</w:t>
      </w:r>
      <w:r>
        <w:softHyphen/>
        <w:t>че сміяла</w:t>
      </w:r>
      <w:r>
        <w:softHyphen/>
        <w:t>ся з сум</w:t>
      </w:r>
      <w:r>
        <w:softHyphen/>
        <w:t>них та за</w:t>
      </w:r>
      <w:r>
        <w:softHyphen/>
        <w:t>ду</w:t>
      </w:r>
      <w:r>
        <w:softHyphen/>
        <w:t>ма</w:t>
      </w:r>
      <w:r>
        <w:softHyphen/>
        <w:t>них об</w:t>
      </w:r>
      <w:r>
        <w:softHyphen/>
        <w:t>личчів та по</w:t>
      </w:r>
      <w:r>
        <w:softHyphen/>
        <w:t>хи</w:t>
      </w:r>
      <w:r>
        <w:softHyphen/>
        <w:t>ле</w:t>
      </w:r>
      <w:r>
        <w:softHyphen/>
        <w:t>них го</w:t>
      </w:r>
      <w:r>
        <w:softHyphen/>
        <w:t>лов.</w:t>
      </w:r>
    </w:p>
    <w:p w:rsidR="00196A4D" w:rsidRDefault="00196A4D">
      <w:pPr>
        <w:divId w:val="20016120"/>
      </w:pPr>
      <w:r>
        <w:t>    - Нумо вже обіда</w:t>
      </w:r>
      <w:r>
        <w:softHyphen/>
        <w:t>ти, або</w:t>
      </w:r>
      <w:r>
        <w:softHyphen/>
        <w:t>що! - обізва</w:t>
      </w:r>
      <w:r>
        <w:softHyphen/>
        <w:t>лась пи</w:t>
      </w:r>
      <w:r>
        <w:softHyphen/>
        <w:t>сар</w:t>
      </w:r>
      <w:r>
        <w:softHyphen/>
        <w:t>ша. - В ме</w:t>
      </w:r>
      <w:r>
        <w:softHyphen/>
        <w:t>не вже обід го</w:t>
      </w:r>
      <w:r>
        <w:softHyphen/>
        <w:t>то</w:t>
      </w:r>
      <w:r>
        <w:softHyphen/>
        <w:t>вий: я вже їсти хо</w:t>
      </w:r>
      <w:r>
        <w:softHyphen/>
        <w:t>чу; а то ще й обід. пе</w:t>
      </w:r>
      <w:r>
        <w:softHyphen/>
        <w:t>рес</w:t>
      </w:r>
      <w:r>
        <w:softHyphen/>
        <w:t>тоїть.</w:t>
      </w:r>
    </w:p>
    <w:p w:rsidR="00196A4D" w:rsidRDefault="00196A4D">
      <w:pPr>
        <w:divId w:val="20015448"/>
      </w:pPr>
      <w:r>
        <w:t>    І мовч</w:t>
      </w:r>
      <w:r>
        <w:softHyphen/>
        <w:t>ки во</w:t>
      </w:r>
      <w:r>
        <w:softHyphen/>
        <w:t>на пос</w:t>
      </w:r>
      <w:r>
        <w:softHyphen/>
        <w:t>та</w:t>
      </w:r>
      <w:r>
        <w:softHyphen/>
        <w:t>ви</w:t>
      </w:r>
      <w:r>
        <w:softHyphen/>
        <w:t>ла тарілки на стіл. Мовч</w:t>
      </w:r>
      <w:r>
        <w:softHyphen/>
        <w:t>ки сіли во</w:t>
      </w:r>
      <w:r>
        <w:softHyphen/>
        <w:t>ни усі троє за стіл і по</w:t>
      </w:r>
      <w:r>
        <w:softHyphen/>
        <w:t>обіда</w:t>
      </w:r>
      <w:r>
        <w:softHyphen/>
        <w:t>ли, лед</w:t>
      </w:r>
      <w:r>
        <w:softHyphen/>
        <w:t>ве пе</w:t>
      </w:r>
      <w:r>
        <w:softHyphen/>
        <w:t>ре</w:t>
      </w:r>
      <w:r>
        <w:softHyphen/>
        <w:t>мов</w:t>
      </w:r>
      <w:r>
        <w:softHyphen/>
        <w:t>ля</w:t>
      </w:r>
      <w:r>
        <w:softHyphen/>
        <w:t>ючись кілько</w:t>
      </w:r>
      <w:r>
        <w:softHyphen/>
        <w:t>ма сло</w:t>
      </w:r>
      <w:r>
        <w:softHyphen/>
        <w:t>ва</w:t>
      </w:r>
      <w:r>
        <w:softHyphen/>
        <w:t>ми.</w:t>
      </w:r>
    </w:p>
    <w:p w:rsidR="00196A4D" w:rsidRDefault="00196A4D">
      <w:pPr>
        <w:divId w:val="20015385"/>
      </w:pPr>
      <w:r>
        <w:t>    Незабаром по обіді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</w:t>
      </w:r>
      <w:r>
        <w:softHyphen/>
        <w:t>чав зби</w:t>
      </w:r>
      <w:r>
        <w:softHyphen/>
        <w:t>раться в до</w:t>
      </w:r>
      <w:r>
        <w:softHyphen/>
        <w:t>ро</w:t>
      </w:r>
      <w:r>
        <w:softHyphen/>
        <w:t>гу. Якось не</w:t>
      </w:r>
      <w:r>
        <w:softHyphen/>
        <w:t>ве</w:t>
      </w:r>
      <w:r>
        <w:softHyphen/>
        <w:t>се</w:t>
      </w:r>
      <w:r>
        <w:softHyphen/>
        <w:t>ло він зби</w:t>
      </w:r>
      <w:r>
        <w:softHyphen/>
        <w:t>равсь їхать до</w:t>
      </w:r>
      <w:r>
        <w:softHyphen/>
        <w:t>до</w:t>
      </w:r>
      <w:r>
        <w:softHyphen/>
        <w:t>му. Не</w:t>
      </w:r>
      <w:r>
        <w:softHyphen/>
        <w:t>ве</w:t>
      </w:r>
      <w:r>
        <w:softHyphen/>
        <w:t>се</w:t>
      </w:r>
      <w:r>
        <w:softHyphen/>
        <w:t>ло й розп</w:t>
      </w:r>
      <w:r>
        <w:softHyphen/>
        <w:t>ро</w:t>
      </w:r>
      <w:r>
        <w:softHyphen/>
        <w:t>щав</w:t>
      </w:r>
      <w:r>
        <w:softHyphen/>
        <w:t>ся він з сест</w:t>
      </w:r>
      <w:r>
        <w:softHyphen/>
        <w:t>рою та зя</w:t>
      </w:r>
      <w:r>
        <w:softHyphen/>
        <w:t>тем. Пи</w:t>
      </w:r>
      <w:r>
        <w:softHyphen/>
        <w:t>сар був сум</w:t>
      </w:r>
      <w:r>
        <w:softHyphen/>
        <w:t>ний, як осіння ніч.</w:t>
      </w:r>
    </w:p>
    <w:p w:rsidR="00196A4D" w:rsidRDefault="00196A4D">
      <w:pPr>
        <w:divId w:val="20015098"/>
      </w:pPr>
      <w:r>
        <w:t>    - Як же це бу</w:t>
      </w:r>
      <w:r>
        <w:softHyphen/>
        <w:t>де в вас з бла</w:t>
      </w:r>
      <w:r>
        <w:softHyphen/>
        <w:t>го</w:t>
      </w:r>
      <w:r>
        <w:softHyphen/>
        <w:t>чин</w:t>
      </w:r>
      <w:r>
        <w:softHyphen/>
        <w:t>ним. Ле</w:t>
      </w:r>
      <w:r>
        <w:softHyphen/>
        <w:t>онтію Пет</w:t>
      </w:r>
      <w:r>
        <w:softHyphen/>
        <w:t>ро</w:t>
      </w:r>
      <w:r>
        <w:softHyphen/>
        <w:t>ви</w:t>
      </w:r>
      <w:r>
        <w:softHyphen/>
        <w:t>чу? Чи бу</w:t>
      </w:r>
      <w:r>
        <w:softHyphen/>
        <w:t>де</w:t>
      </w:r>
      <w:r>
        <w:softHyphen/>
        <w:t>те биться, чи ми</w:t>
      </w:r>
      <w:r>
        <w:softHyphen/>
        <w:t>ри</w:t>
      </w:r>
      <w:r>
        <w:softHyphen/>
        <w:t>тись? - спи</w:t>
      </w:r>
      <w:r>
        <w:softHyphen/>
        <w:t>тав мо</w:t>
      </w:r>
      <w:r>
        <w:softHyphen/>
        <w:t>ло</w:t>
      </w:r>
      <w:r>
        <w:softHyphen/>
        <w:t>дий Па</w:t>
      </w:r>
      <w:r>
        <w:softHyphen/>
        <w:t>на</w:t>
      </w:r>
      <w:r>
        <w:softHyphen/>
        <w:t>сен</w:t>
      </w:r>
      <w:r>
        <w:softHyphen/>
        <w:t>ко в пи</w:t>
      </w:r>
      <w:r>
        <w:softHyphen/>
        <w:t>са</w:t>
      </w:r>
      <w:r>
        <w:softHyphen/>
        <w:t>ря на про</w:t>
      </w:r>
      <w:r>
        <w:softHyphen/>
        <w:t>щанні.</w:t>
      </w:r>
    </w:p>
    <w:p w:rsidR="00196A4D" w:rsidRDefault="00196A4D">
      <w:pPr>
        <w:divId w:val="20015860"/>
      </w:pPr>
      <w:r>
        <w:t>    - Ще по</w:t>
      </w:r>
      <w:r>
        <w:softHyphen/>
        <w:t>ба</w:t>
      </w:r>
      <w:r>
        <w:softHyphen/>
        <w:t>чи</w:t>
      </w:r>
      <w:r>
        <w:softHyphen/>
        <w:t>мо, чий батько дуж</w:t>
      </w:r>
      <w:r>
        <w:softHyphen/>
        <w:t>чий. Я йо</w:t>
      </w:r>
      <w:r>
        <w:softHyphen/>
        <w:t>му сам не здам</w:t>
      </w:r>
      <w:r>
        <w:softHyphen/>
        <w:t>ся аби</w:t>
      </w:r>
      <w:r>
        <w:softHyphen/>
        <w:t>як! Я на мир сам не піду. Не вмію за</w:t>
      </w:r>
      <w:r>
        <w:softHyphen/>
        <w:t>побігать в ко</w:t>
      </w:r>
      <w:r>
        <w:softHyphen/>
        <w:t>гось лас</w:t>
      </w:r>
      <w:r>
        <w:softHyphen/>
        <w:t>ки. Як ме</w:t>
      </w:r>
      <w:r>
        <w:softHyphen/>
        <w:t>не ніхто не зачіпа</w:t>
      </w:r>
      <w:r>
        <w:softHyphen/>
        <w:t>ти</w:t>
      </w:r>
      <w:r>
        <w:softHyphen/>
        <w:t>ме, то й я ніко</w:t>
      </w:r>
      <w:r>
        <w:softHyphen/>
        <w:t>го не за</w:t>
      </w:r>
      <w:r>
        <w:softHyphen/>
        <w:t>чеп</w:t>
      </w:r>
      <w:r>
        <w:softHyphen/>
        <w:t>лю. А хто ме</w:t>
      </w:r>
      <w:r>
        <w:softHyphen/>
        <w:t>не за</w:t>
      </w:r>
      <w:r>
        <w:softHyphen/>
        <w:t>че</w:t>
      </w:r>
      <w:r>
        <w:softHyphen/>
        <w:t>пить ко</w:t>
      </w:r>
      <w:r>
        <w:softHyphen/>
        <w:t>ле</w:t>
      </w:r>
      <w:r>
        <w:softHyphen/>
        <w:t>сом, то</w:t>
      </w:r>
      <w:r>
        <w:softHyphen/>
        <w:t>му я й во</w:t>
      </w:r>
      <w:r>
        <w:softHyphen/>
        <w:t>за пот</w:t>
      </w:r>
      <w:r>
        <w:softHyphen/>
        <w:t>ро</w:t>
      </w:r>
      <w:r>
        <w:softHyphen/>
        <w:t>щу… - ска</w:t>
      </w:r>
      <w:r>
        <w:softHyphen/>
        <w:t>зав пи</w:t>
      </w:r>
      <w:r>
        <w:softHyphen/>
        <w:t>сар, див</w:t>
      </w:r>
      <w:r>
        <w:softHyphen/>
        <w:t>ля</w:t>
      </w:r>
      <w:r>
        <w:softHyphen/>
        <w:t>чись прос</w:t>
      </w:r>
      <w:r>
        <w:softHyphen/>
        <w:t>то в вічі Ле</w:t>
      </w:r>
      <w:r>
        <w:softHyphen/>
        <w:t>онідові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чу.</w:t>
      </w:r>
    </w:p>
    <w:p w:rsidR="00196A4D" w:rsidRDefault="00196A4D">
      <w:pPr>
        <w:divId w:val="20015682"/>
      </w:pPr>
      <w:r>
        <w:t>    Писареві бу</w:t>
      </w:r>
      <w:r>
        <w:softHyphen/>
        <w:t>ло зро</w:t>
      </w:r>
      <w:r>
        <w:softHyphen/>
        <w:t>зуміло, що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на</w:t>
      </w:r>
      <w:r>
        <w:softHyphen/>
        <w:t>тя</w:t>
      </w:r>
      <w:r>
        <w:softHyphen/>
        <w:t>кав на мир з бла</w:t>
      </w:r>
      <w:r>
        <w:softHyphen/>
        <w:t>го</w:t>
      </w:r>
      <w:r>
        <w:softHyphen/>
        <w:t>чин</w:t>
      </w:r>
      <w:r>
        <w:softHyphen/>
        <w:t>ним, що він не по</w:t>
      </w:r>
      <w:r>
        <w:softHyphen/>
        <w:t>ки</w:t>
      </w:r>
      <w:r>
        <w:softHyphen/>
        <w:t>дав своїх планів на Ва</w:t>
      </w:r>
      <w:r>
        <w:softHyphen/>
        <w:t>тю, але для сво</w:t>
      </w:r>
      <w:r>
        <w:softHyphen/>
        <w:t>го са</w:t>
      </w:r>
      <w:r>
        <w:softHyphen/>
        <w:t>мо</w:t>
      </w:r>
      <w:r>
        <w:softHyphen/>
        <w:t>любст</w:t>
      </w:r>
      <w:r>
        <w:softHyphen/>
        <w:t>ва, для своєї нез</w:t>
      </w:r>
      <w:r>
        <w:softHyphen/>
        <w:t>дат</w:t>
      </w:r>
      <w:r>
        <w:softHyphen/>
        <w:t>ли</w:t>
      </w:r>
      <w:r>
        <w:softHyphen/>
        <w:t>вості він був ла</w:t>
      </w:r>
      <w:r>
        <w:softHyphen/>
        <w:t>ден не вва</w:t>
      </w:r>
      <w:r>
        <w:softHyphen/>
        <w:t>жа</w:t>
      </w:r>
      <w:r>
        <w:softHyphen/>
        <w:t>ти навіть на інте</w:t>
      </w:r>
      <w:r>
        <w:softHyphen/>
        <w:t>ре</w:t>
      </w:r>
      <w:r>
        <w:softHyphen/>
        <w:t>си сво</w:t>
      </w:r>
      <w:r>
        <w:softHyphen/>
        <w:t>го ро</w:t>
      </w:r>
      <w:r>
        <w:softHyphen/>
        <w:t>ди</w:t>
      </w:r>
      <w:r>
        <w:softHyphen/>
        <w:t>ча.</w:t>
      </w:r>
    </w:p>
    <w:p w:rsidR="00196A4D" w:rsidRDefault="00196A4D">
      <w:pPr>
        <w:divId w:val="20015506"/>
      </w:pPr>
      <w:r>
        <w:t>    - Поживемо - по</w:t>
      </w:r>
      <w:r>
        <w:softHyphen/>
        <w:t>ба</w:t>
      </w:r>
      <w:r>
        <w:softHyphen/>
        <w:t>чи</w:t>
      </w:r>
      <w:r>
        <w:softHyphen/>
        <w:t>мо, що далі бу</w:t>
      </w:r>
      <w:r>
        <w:softHyphen/>
        <w:t>де,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на про</w:t>
      </w:r>
      <w:r>
        <w:softHyphen/>
        <w:t>щанні.</w:t>
      </w:r>
    </w:p>
    <w:p w:rsidR="00196A4D" w:rsidRDefault="00196A4D">
      <w:pPr>
        <w:divId w:val="20015232"/>
      </w:pPr>
      <w:r>
        <w:t>    І ве</w:t>
      </w:r>
      <w:r>
        <w:softHyphen/>
        <w:t>се</w:t>
      </w:r>
      <w:r>
        <w:softHyphen/>
        <w:t>ло він розп</w:t>
      </w:r>
      <w:r>
        <w:softHyphen/>
        <w:t>ро</w:t>
      </w:r>
      <w:r>
        <w:softHyphen/>
        <w:t>щав</w:t>
      </w:r>
      <w:r>
        <w:softHyphen/>
        <w:t>ся з ро</w:t>
      </w:r>
      <w:r>
        <w:softHyphen/>
        <w:t>ди</w:t>
      </w:r>
      <w:r>
        <w:softHyphen/>
        <w:t>ча</w:t>
      </w:r>
      <w:r>
        <w:softHyphen/>
        <w:t>ми, вий</w:t>
      </w:r>
      <w:r>
        <w:softHyphen/>
        <w:t>шов з ха</w:t>
      </w:r>
      <w:r>
        <w:softHyphen/>
        <w:t>ти й сів на мальовані сан</w:t>
      </w:r>
      <w:r>
        <w:softHyphen/>
        <w:t>ки.</w:t>
      </w:r>
    </w:p>
    <w:p w:rsidR="00196A4D" w:rsidRDefault="00196A4D">
      <w:pPr>
        <w:divId w:val="20015336"/>
      </w:pPr>
      <w:r>
        <w:t>    «Може, во</w:t>
      </w:r>
      <w:r>
        <w:softHyphen/>
        <w:t>но в їх пе</w:t>
      </w:r>
      <w:r>
        <w:softHyphen/>
        <w:t>рет</w:t>
      </w:r>
      <w:r>
        <w:softHyphen/>
        <w:t>реться, пе</w:t>
      </w:r>
      <w:r>
        <w:softHyphen/>
        <w:t>рем</w:t>
      </w:r>
      <w:r>
        <w:softHyphen/>
        <w:t>неться - та й так ми</w:t>
      </w:r>
      <w:r>
        <w:softHyphen/>
        <w:t>неться. Влітку навіда</w:t>
      </w:r>
      <w:r>
        <w:softHyphen/>
        <w:t>юсь в Го</w:t>
      </w:r>
      <w:r>
        <w:softHyphen/>
        <w:t>робцівку до сест</w:t>
      </w:r>
      <w:r>
        <w:softHyphen/>
        <w:t>ри. Мо</w:t>
      </w:r>
      <w:r>
        <w:softHyphen/>
        <w:t>же, зять ще й по</w:t>
      </w:r>
      <w:r>
        <w:softHyphen/>
        <w:t>ми</w:t>
      </w:r>
      <w:r>
        <w:softHyphen/>
        <w:t>риться з о. Ар</w:t>
      </w:r>
      <w:r>
        <w:softHyphen/>
        <w:t>темієм. Який</w:t>
      </w:r>
      <w:r>
        <w:softHyphen/>
        <w:t>сь час ми</w:t>
      </w:r>
      <w:r>
        <w:softHyphen/>
        <w:t>не, то й Ва</w:t>
      </w:r>
      <w:r>
        <w:softHyphen/>
        <w:t>тя за</w:t>
      </w:r>
      <w:r>
        <w:softHyphen/>
        <w:t>бу</w:t>
      </w:r>
      <w:r>
        <w:softHyphen/>
        <w:t>де, що я сміявся з неї. Мо</w:t>
      </w:r>
      <w:r>
        <w:softHyphen/>
        <w:t>же, о. Ар</w:t>
      </w:r>
      <w:r>
        <w:softHyphen/>
        <w:t>темій на</w:t>
      </w:r>
      <w:r>
        <w:softHyphen/>
        <w:t>ду</w:t>
      </w:r>
      <w:r>
        <w:softHyphen/>
        <w:t>мається та й роз</w:t>
      </w:r>
      <w:r>
        <w:softHyphen/>
        <w:t>до</w:t>
      </w:r>
      <w:r>
        <w:softHyphen/>
        <w:t>бу</w:t>
      </w:r>
      <w:r>
        <w:softHyphen/>
        <w:t>де ти</w:t>
      </w:r>
      <w:r>
        <w:softHyphen/>
        <w:t>ся</w:t>
      </w:r>
      <w:r>
        <w:softHyphen/>
        <w:t>чок п'ять для своєї доні. Мо</w:t>
      </w:r>
      <w:r>
        <w:softHyphen/>
        <w:t>же, мо</w:t>
      </w:r>
      <w:r>
        <w:softHyphen/>
        <w:t>же…»</w:t>
      </w:r>
    </w:p>
    <w:p w:rsidR="00196A4D" w:rsidRDefault="00196A4D">
      <w:pPr>
        <w:divId w:val="20015115"/>
      </w:pPr>
      <w:r>
        <w:t>    А ко</w:t>
      </w:r>
      <w:r>
        <w:softHyphen/>
        <w:t>ни</w:t>
      </w:r>
      <w:r>
        <w:softHyphen/>
        <w:t>ки нес</w:t>
      </w:r>
      <w:r>
        <w:softHyphen/>
        <w:t>ли сан</w:t>
      </w:r>
      <w:r>
        <w:softHyphen/>
        <w:t>ки по гла</w:t>
      </w:r>
      <w:r>
        <w:softHyphen/>
        <w:t>денькій, як скло, до</w:t>
      </w:r>
      <w:r>
        <w:softHyphen/>
        <w:t>розі. Сан</w:t>
      </w:r>
      <w:r>
        <w:softHyphen/>
        <w:t>ки, мов чо</w:t>
      </w:r>
      <w:r>
        <w:softHyphen/>
        <w:t>вен на бист</w:t>
      </w:r>
      <w:r>
        <w:softHyphen/>
        <w:t>рині» ніби плив</w:t>
      </w:r>
      <w:r>
        <w:softHyphen/>
        <w:t>ли ти</w:t>
      </w:r>
      <w:r>
        <w:softHyphen/>
        <w:t>хо, швид</w:t>
      </w:r>
      <w:r>
        <w:softHyphen/>
        <w:t>ко й плав</w:t>
      </w:r>
      <w:r>
        <w:softHyphen/>
        <w:t>но й, ніби ко</w:t>
      </w:r>
      <w:r>
        <w:softHyphen/>
        <w:t>лис</w:t>
      </w:r>
      <w:r>
        <w:softHyphen/>
        <w:t>ка,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ли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ни</w:t>
      </w:r>
      <w:r>
        <w:softHyphen/>
        <w:t>ча.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задрімав, ду</w:t>
      </w:r>
      <w:r>
        <w:softHyphen/>
        <w:t>ма</w:t>
      </w:r>
      <w:r>
        <w:softHyphen/>
        <w:t>ючи ду</w:t>
      </w:r>
      <w:r>
        <w:softHyphen/>
        <w:t>му про не</w:t>
      </w:r>
      <w:r>
        <w:softHyphen/>
        <w:t>давні неп</w:t>
      </w:r>
      <w:r>
        <w:softHyphen/>
        <w:t>риємні події в Го</w:t>
      </w:r>
      <w:r>
        <w:softHyphen/>
        <w:t>робцівці.</w:t>
      </w:r>
    </w:p>
    <w:p w:rsidR="00196A4D" w:rsidRDefault="00196A4D">
      <w:pPr>
        <w:divId w:val="20015958"/>
      </w:pPr>
      <w:r>
        <w:t>    «Була ве</w:t>
      </w:r>
      <w:r>
        <w:softHyphen/>
        <w:t>се</w:t>
      </w:r>
      <w:r>
        <w:softHyphen/>
        <w:t>ла Го</w:t>
      </w:r>
      <w:r>
        <w:softHyphen/>
        <w:t>робцівка, а на цей час чо</w:t>
      </w:r>
      <w:r>
        <w:softHyphen/>
        <w:t>гось ста</w:t>
      </w:r>
      <w:r>
        <w:softHyphen/>
        <w:t>ла смут</w:t>
      </w:r>
      <w:r>
        <w:softHyphen/>
        <w:t>на», - ду</w:t>
      </w:r>
      <w:r>
        <w:softHyphen/>
        <w:t>мав мо</w:t>
      </w:r>
      <w:r>
        <w:softHyphen/>
        <w:t>ло</w:t>
      </w:r>
      <w:r>
        <w:softHyphen/>
        <w:t>дий па</w:t>
      </w:r>
      <w:r>
        <w:softHyphen/>
        <w:t>нич, дріма</w:t>
      </w:r>
      <w:r>
        <w:softHyphen/>
        <w:t>ючи в теп</w:t>
      </w:r>
      <w:r>
        <w:softHyphen/>
        <w:t>ло</w:t>
      </w:r>
      <w:r>
        <w:softHyphen/>
        <w:t>му ко</w:t>
      </w:r>
      <w:r>
        <w:softHyphen/>
        <w:t>жусі.</w:t>
      </w:r>
    </w:p>
    <w:p w:rsidR="00196A4D" w:rsidRDefault="00196A4D">
      <w:pPr>
        <w:divId w:val="20014975"/>
      </w:pPr>
      <w:r>
        <w:t>    </w:t>
      </w:r>
    </w:p>
    <w:p w:rsidR="00196A4D" w:rsidRDefault="00196A4D">
      <w:pPr>
        <w:jc w:val="center"/>
        <w:divId w:val="20014884"/>
        <w:rPr>
          <w:color w:val="001950"/>
        </w:rPr>
      </w:pPr>
      <w:r>
        <w:rPr>
          <w:b/>
          <w:bCs/>
          <w:color w:val="001950"/>
        </w:rPr>
        <w:t>VIII</w:t>
      </w:r>
    </w:p>
    <w:p w:rsidR="00196A4D" w:rsidRDefault="00196A4D">
      <w:pPr>
        <w:divId w:val="20015545"/>
      </w:pPr>
      <w:r>
        <w:t>    </w:t>
      </w:r>
    </w:p>
    <w:p w:rsidR="00196A4D" w:rsidRDefault="00196A4D">
      <w:pPr>
        <w:divId w:val="20014676"/>
      </w:pPr>
      <w:r>
        <w:t>    На мас</w:t>
      </w:r>
      <w:r>
        <w:softHyphen/>
        <w:t>ниці два го</w:t>
      </w:r>
      <w:r>
        <w:softHyphen/>
        <w:t>робцівські чо</w:t>
      </w:r>
      <w:r>
        <w:softHyphen/>
        <w:t>ловіки, Лев</w:t>
      </w:r>
      <w:r>
        <w:softHyphen/>
        <w:t>ко та Пет</w:t>
      </w:r>
      <w:r>
        <w:softHyphen/>
        <w:t>ро, ви</w:t>
      </w:r>
      <w:r>
        <w:softHyphen/>
        <w:t>пив</w:t>
      </w:r>
      <w:r>
        <w:softHyphen/>
        <w:t>ши доб</w:t>
      </w:r>
      <w:r>
        <w:softHyphen/>
        <w:t>ре в ку</w:t>
      </w:r>
      <w:r>
        <w:softHyphen/>
        <w:t>ма, вер</w:t>
      </w:r>
      <w:r>
        <w:softHyphen/>
        <w:t>та</w:t>
      </w:r>
      <w:r>
        <w:softHyphen/>
        <w:t>лись до</w:t>
      </w:r>
      <w:r>
        <w:softHyphen/>
        <w:t>до</w:t>
      </w:r>
      <w:r>
        <w:softHyphen/>
        <w:t>му проз двір о. Ар</w:t>
      </w:r>
      <w:r>
        <w:softHyphen/>
        <w:t>темія вже зовсім п'яні. Обид</w:t>
      </w:r>
      <w:r>
        <w:softHyphen/>
        <w:t>ва во</w:t>
      </w:r>
      <w:r>
        <w:softHyphen/>
        <w:t>ни бу</w:t>
      </w:r>
      <w:r>
        <w:softHyphen/>
        <w:t>ли відомі на все се</w:t>
      </w:r>
      <w:r>
        <w:softHyphen/>
        <w:t>ло п'яниці, бо те</w:t>
      </w:r>
      <w:r>
        <w:softHyphen/>
        <w:t>пер на се</w:t>
      </w:r>
      <w:r>
        <w:softHyphen/>
        <w:t>лах вже зовсім ви</w:t>
      </w:r>
      <w:r>
        <w:softHyphen/>
        <w:t>во</w:t>
      </w:r>
      <w:r>
        <w:softHyphen/>
        <w:t>дяться неп</w:t>
      </w:r>
      <w:r>
        <w:softHyphen/>
        <w:t>ро</w:t>
      </w:r>
      <w:r>
        <w:softHyphen/>
        <w:t>сип</w:t>
      </w:r>
      <w:r>
        <w:softHyphen/>
        <w:t>ленні п'яниці.</w:t>
      </w:r>
    </w:p>
    <w:p w:rsidR="00196A4D" w:rsidRDefault="00196A4D">
      <w:pPr>
        <w:divId w:val="20015983"/>
      </w:pPr>
      <w:r>
        <w:t>    Йдучи проз ба</w:t>
      </w:r>
      <w:r>
        <w:softHyphen/>
        <w:t>тюш</w:t>
      </w:r>
      <w:r>
        <w:softHyphen/>
        <w:t>чин двір, чо</w:t>
      </w:r>
      <w:r>
        <w:softHyphen/>
        <w:t>ловіки співа</w:t>
      </w:r>
      <w:r>
        <w:softHyphen/>
        <w:t>ли якусь нісенітни</w:t>
      </w:r>
      <w:r>
        <w:softHyphen/>
        <w:t>цю, а потім ста</w:t>
      </w:r>
      <w:r>
        <w:softHyphen/>
        <w:t>ли на во</w:t>
      </w:r>
      <w:r>
        <w:softHyphen/>
        <w:t>ро</w:t>
      </w:r>
      <w:r>
        <w:softHyphen/>
        <w:t>тях і по</w:t>
      </w:r>
      <w:r>
        <w:softHyphen/>
        <w:t>ча</w:t>
      </w:r>
      <w:r>
        <w:softHyphen/>
        <w:t>ли ла</w:t>
      </w:r>
      <w:r>
        <w:softHyphen/>
        <w:t>ять о. Ар</w:t>
      </w:r>
      <w:r>
        <w:softHyphen/>
        <w:t>темія, що час</w:t>
      </w:r>
      <w:r>
        <w:softHyphen/>
        <w:t>тенько трап</w:t>
      </w:r>
      <w:r>
        <w:softHyphen/>
        <w:t>ляється на се</w:t>
      </w:r>
      <w:r>
        <w:softHyphen/>
        <w:t>лах з п'яни</w:t>
      </w:r>
      <w:r>
        <w:softHyphen/>
        <w:t>ця</w:t>
      </w:r>
      <w:r>
        <w:softHyphen/>
        <w:t>ми.</w:t>
      </w:r>
    </w:p>
    <w:p w:rsidR="00196A4D" w:rsidRDefault="00196A4D">
      <w:pPr>
        <w:divId w:val="20014956"/>
      </w:pPr>
      <w:r>
        <w:t>    - От тут жи</w:t>
      </w:r>
      <w:r>
        <w:softHyphen/>
        <w:t>ве той, що де</w:t>
      </w:r>
      <w:r>
        <w:softHyphen/>
        <w:t>ре з жи</w:t>
      </w:r>
      <w:r>
        <w:softHyphen/>
        <w:t>во</w:t>
      </w:r>
      <w:r>
        <w:softHyphen/>
        <w:t>го й з мерт</w:t>
      </w:r>
      <w:r>
        <w:softHyphen/>
        <w:t>во</w:t>
      </w:r>
      <w:r>
        <w:softHyphen/>
        <w:t>го, - гу</w:t>
      </w:r>
      <w:r>
        <w:softHyphen/>
        <w:t>кав один чо</w:t>
      </w:r>
      <w:r>
        <w:softHyphen/>
        <w:t>ловік сте</w:t>
      </w:r>
      <w:r>
        <w:softHyphen/>
        <w:t>ре</w:t>
      </w:r>
      <w:r>
        <w:softHyphen/>
        <w:t>отип</w:t>
      </w:r>
      <w:r>
        <w:softHyphen/>
        <w:t>ну лай</w:t>
      </w:r>
      <w:r>
        <w:softHyphen/>
        <w:t>ку про попів, - усе йо</w:t>
      </w:r>
      <w:r>
        <w:softHyphen/>
        <w:t>му да</w:t>
      </w:r>
      <w:r>
        <w:softHyphen/>
        <w:t>вай та да</w:t>
      </w:r>
      <w:r>
        <w:softHyphen/>
        <w:t>вай гроші! І вро</w:t>
      </w:r>
      <w:r>
        <w:softHyphen/>
        <w:t>дись - пла</w:t>
      </w:r>
      <w:r>
        <w:softHyphen/>
        <w:t>ти, й ох</w:t>
      </w:r>
      <w:r>
        <w:softHyphen/>
        <w:t>рес</w:t>
      </w:r>
      <w:r>
        <w:softHyphen/>
        <w:t>тись - пла</w:t>
      </w:r>
      <w:r>
        <w:softHyphen/>
        <w:t>ти, й оже</w:t>
      </w:r>
      <w:r>
        <w:softHyphen/>
        <w:t>нись - пла</w:t>
      </w:r>
      <w:r>
        <w:softHyphen/>
        <w:t>ти!</w:t>
      </w:r>
    </w:p>
    <w:p w:rsidR="00196A4D" w:rsidRDefault="00196A4D">
      <w:pPr>
        <w:divId w:val="20015181"/>
      </w:pPr>
      <w:r>
        <w:t>    - Так, ку</w:t>
      </w:r>
      <w:r>
        <w:softHyphen/>
        <w:t>ме, так. І вмри - так са</w:t>
      </w:r>
      <w:r>
        <w:softHyphen/>
        <w:t>мо пла</w:t>
      </w:r>
      <w:r>
        <w:softHyphen/>
        <w:t>ти йо</w:t>
      </w:r>
      <w:r>
        <w:softHyphen/>
        <w:t>му! П'яниці сто</w:t>
      </w:r>
      <w:r>
        <w:softHyphen/>
        <w:t>яли на во</w:t>
      </w:r>
      <w:r>
        <w:softHyphen/>
        <w:t>ро</w:t>
      </w:r>
      <w:r>
        <w:softHyphen/>
        <w:t>тях і ла</w:t>
      </w:r>
      <w:r>
        <w:softHyphen/>
        <w:t>яли, скільки влізло.</w:t>
      </w:r>
    </w:p>
    <w:p w:rsidR="00196A4D" w:rsidRDefault="00196A4D">
      <w:pPr>
        <w:divId w:val="20015114"/>
      </w:pPr>
      <w:r>
        <w:t>    - І ко</w:t>
      </w:r>
      <w:r>
        <w:softHyphen/>
        <w:t>ро</w:t>
      </w:r>
      <w:r>
        <w:softHyphen/>
        <w:t>ви в йо</w:t>
      </w:r>
      <w:r>
        <w:softHyphen/>
        <w:t>го кир</w:t>
      </w:r>
      <w:r>
        <w:softHyphen/>
        <w:t>паті, і най</w:t>
      </w:r>
      <w:r>
        <w:softHyphen/>
        <w:t>мич</w:t>
      </w:r>
      <w:r>
        <w:softHyphen/>
        <w:t>ки ми</w:t>
      </w:r>
      <w:r>
        <w:softHyphen/>
        <w:t>заті!</w:t>
      </w:r>
    </w:p>
    <w:p w:rsidR="00196A4D" w:rsidRDefault="00196A4D">
      <w:pPr>
        <w:divId w:val="20015666"/>
      </w:pPr>
      <w:r>
        <w:t>    - І во</w:t>
      </w:r>
      <w:r>
        <w:softHyphen/>
        <w:t>ли в йо</w:t>
      </w:r>
      <w:r>
        <w:softHyphen/>
        <w:t>го прок</w:t>
      </w:r>
      <w:r>
        <w:softHyphen/>
        <w:t>ляті, і коні ле</w:t>
      </w:r>
      <w:r>
        <w:softHyphen/>
        <w:t>дачі, і свині смер</w:t>
      </w:r>
      <w:r>
        <w:softHyphen/>
        <w:t>дячі! - гу</w:t>
      </w:r>
      <w:r>
        <w:softHyphen/>
        <w:t>кав пер</w:t>
      </w:r>
      <w:r>
        <w:softHyphen/>
        <w:t>ший п'яни</w:t>
      </w:r>
      <w:r>
        <w:softHyphen/>
        <w:t>ця й ма</w:t>
      </w:r>
      <w:r>
        <w:softHyphen/>
        <w:t>хав ку</w:t>
      </w:r>
      <w:r>
        <w:softHyphen/>
        <w:t>ла</w:t>
      </w:r>
      <w:r>
        <w:softHyphen/>
        <w:t>ка</w:t>
      </w:r>
      <w:r>
        <w:softHyphen/>
        <w:t>ми на ха</w:t>
      </w:r>
      <w:r>
        <w:softHyphen/>
        <w:t>ту. - І ку</w:t>
      </w:r>
      <w:r>
        <w:softHyphen/>
        <w:t>ри ле</w:t>
      </w:r>
      <w:r>
        <w:softHyphen/>
        <w:t>дачі, і гу</w:t>
      </w:r>
      <w:r>
        <w:softHyphen/>
        <w:t>си мор</w:t>
      </w:r>
      <w:r>
        <w:softHyphen/>
        <w:t>даті, - плів п'яни</w:t>
      </w:r>
      <w:r>
        <w:softHyphen/>
        <w:t>ця, за</w:t>
      </w:r>
      <w:r>
        <w:softHyphen/>
        <w:t>гу</w:t>
      </w:r>
      <w:r>
        <w:softHyphen/>
        <w:t>бив</w:t>
      </w:r>
      <w:r>
        <w:softHyphen/>
        <w:t>ши па</w:t>
      </w:r>
      <w:r>
        <w:softHyphen/>
        <w:t>мо</w:t>
      </w:r>
      <w:r>
        <w:softHyphen/>
        <w:t>ро</w:t>
      </w:r>
      <w:r>
        <w:softHyphen/>
        <w:t>ки й тям</w:t>
      </w:r>
      <w:r>
        <w:softHyphen/>
        <w:t>ку десь в шин</w:t>
      </w:r>
      <w:r>
        <w:softHyphen/>
        <w:t>ку.</w:t>
      </w:r>
    </w:p>
    <w:p w:rsidR="00196A4D" w:rsidRDefault="00196A4D">
      <w:pPr>
        <w:divId w:val="20015836"/>
      </w:pPr>
      <w:r>
        <w:t>    О. Ар</w:t>
      </w:r>
      <w:r>
        <w:softHyphen/>
        <w:t>темій, си</w:t>
      </w:r>
      <w:r>
        <w:softHyphen/>
        <w:t>дя</w:t>
      </w:r>
      <w:r>
        <w:softHyphen/>
        <w:t>чи ко</w:t>
      </w:r>
      <w:r>
        <w:softHyphen/>
        <w:t>ло вікна, ба</w:t>
      </w:r>
      <w:r>
        <w:softHyphen/>
        <w:t>чив ту сце</w:t>
      </w:r>
      <w:r>
        <w:softHyphen/>
        <w:t>ну й чув ту по</w:t>
      </w:r>
      <w:r>
        <w:softHyphen/>
        <w:t>га</w:t>
      </w:r>
      <w:r>
        <w:softHyphen/>
        <w:t>ну лай</w:t>
      </w:r>
      <w:r>
        <w:softHyphen/>
        <w:t>ку. Він на</w:t>
      </w:r>
      <w:r>
        <w:softHyphen/>
        <w:t>пи</w:t>
      </w:r>
      <w:r>
        <w:softHyphen/>
        <w:t>сав до пи</w:t>
      </w:r>
      <w:r>
        <w:softHyphen/>
        <w:t>са</w:t>
      </w:r>
      <w:r>
        <w:softHyphen/>
        <w:t>ря лист, щоб тих п'яниць заб</w:t>
      </w:r>
      <w:r>
        <w:softHyphen/>
        <w:t>ра</w:t>
      </w:r>
      <w:r>
        <w:softHyphen/>
        <w:t>ли в во</w:t>
      </w:r>
      <w:r>
        <w:softHyphen/>
        <w:t>лость та по</w:t>
      </w:r>
      <w:r>
        <w:softHyphen/>
        <w:t>са</w:t>
      </w:r>
      <w:r>
        <w:softHyphen/>
        <w:t>ди</w:t>
      </w:r>
      <w:r>
        <w:softHyphen/>
        <w:t>ли хоч на один день в хо</w:t>
      </w:r>
      <w:r>
        <w:softHyphen/>
        <w:t>лод</w:t>
      </w:r>
      <w:r>
        <w:softHyphen/>
        <w:t>ну, щоб при</w:t>
      </w:r>
      <w:r>
        <w:softHyphen/>
        <w:t>пи</w:t>
      </w:r>
      <w:r>
        <w:softHyphen/>
        <w:t>нить п'яниць.</w:t>
      </w:r>
    </w:p>
    <w:p w:rsidR="00196A4D" w:rsidRDefault="00196A4D">
      <w:pPr>
        <w:divId w:val="20015133"/>
      </w:pPr>
      <w:r>
        <w:t>    - Еге, ви</w:t>
      </w:r>
      <w:r>
        <w:softHyphen/>
        <w:t>ба</w:t>
      </w:r>
      <w:r>
        <w:softHyphen/>
        <w:t>чай! Він за</w:t>
      </w:r>
      <w:r>
        <w:softHyphen/>
        <w:t>га</w:t>
      </w:r>
      <w:r>
        <w:softHyphen/>
        <w:t>дує мені, не</w:t>
      </w:r>
      <w:r>
        <w:softHyphen/>
        <w:t>на</w:t>
      </w:r>
      <w:r>
        <w:softHyphen/>
        <w:t>че своєму дя</w:t>
      </w:r>
      <w:r>
        <w:softHyphen/>
        <w:t>кові, - ска</w:t>
      </w:r>
      <w:r>
        <w:softHyphen/>
        <w:t>зав пи</w:t>
      </w:r>
      <w:r>
        <w:softHyphen/>
        <w:t>сар і за</w:t>
      </w:r>
      <w:r>
        <w:softHyphen/>
        <w:t>раз-та</w:t>
      </w:r>
      <w:r>
        <w:softHyphen/>
        <w:t>ки по</w:t>
      </w:r>
      <w:r>
        <w:softHyphen/>
        <w:t>дав та</w:t>
      </w:r>
      <w:r>
        <w:softHyphen/>
        <w:t>ку од</w:t>
      </w:r>
      <w:r>
        <w:softHyphen/>
        <w:t>пис</w:t>
      </w:r>
      <w:r>
        <w:softHyphen/>
        <w:t>ку, що во</w:t>
      </w:r>
      <w:r>
        <w:softHyphen/>
        <w:t>лость не має пра</w:t>
      </w:r>
      <w:r>
        <w:softHyphen/>
        <w:t>ва су</w:t>
      </w:r>
      <w:r>
        <w:softHyphen/>
        <w:t>ди</w:t>
      </w:r>
      <w:r>
        <w:softHyphen/>
        <w:t>ти й ка</w:t>
      </w:r>
      <w:r>
        <w:softHyphen/>
        <w:t>рать за крив</w:t>
      </w:r>
      <w:r>
        <w:softHyphen/>
        <w:t>ду сло</w:t>
      </w:r>
      <w:r>
        <w:softHyphen/>
        <w:t>вом і вчин</w:t>
      </w:r>
      <w:r>
        <w:softHyphen/>
        <w:t>ком, що ці діла по</w:t>
      </w:r>
      <w:r>
        <w:softHyphen/>
        <w:t>ви</w:t>
      </w:r>
      <w:r>
        <w:softHyphen/>
        <w:t>нен роз</w:t>
      </w:r>
      <w:r>
        <w:softHyphen/>
        <w:t>би</w:t>
      </w:r>
      <w:r>
        <w:softHyphen/>
        <w:t>рать ми</w:t>
      </w:r>
      <w:r>
        <w:softHyphen/>
        <w:t>ро</w:t>
      </w:r>
      <w:r>
        <w:softHyphen/>
        <w:t>вий суд</w:t>
      </w:r>
      <w:r>
        <w:softHyphen/>
        <w:t>дя. А ко</w:t>
      </w:r>
      <w:r>
        <w:softHyphen/>
        <w:t>ли о. Ар</w:t>
      </w:r>
      <w:r>
        <w:softHyphen/>
        <w:t>темія зобіди</w:t>
      </w:r>
      <w:r>
        <w:softHyphen/>
        <w:t>ли сло</w:t>
      </w:r>
      <w:r>
        <w:softHyphen/>
        <w:t>вом, то не</w:t>
      </w:r>
      <w:r>
        <w:softHyphen/>
        <w:t>хай він їде по</w:t>
      </w:r>
      <w:r>
        <w:softHyphen/>
        <w:t>зи</w:t>
      </w:r>
      <w:r>
        <w:softHyphen/>
        <w:t>вать тих чо</w:t>
      </w:r>
      <w:r>
        <w:softHyphen/>
        <w:t>ловіків до ми</w:t>
      </w:r>
      <w:r>
        <w:softHyphen/>
        <w:t>ро</w:t>
      </w:r>
      <w:r>
        <w:softHyphen/>
        <w:t>во</w:t>
      </w:r>
      <w:r>
        <w:softHyphen/>
        <w:t>го судді.</w:t>
      </w:r>
    </w:p>
    <w:p w:rsidR="00196A4D" w:rsidRDefault="00196A4D">
      <w:pPr>
        <w:divId w:val="20015105"/>
      </w:pPr>
      <w:r>
        <w:t>    Писар на</w:t>
      </w:r>
      <w:r>
        <w:softHyphen/>
        <w:t>пи</w:t>
      </w:r>
      <w:r>
        <w:softHyphen/>
        <w:t>сав о. Ар</w:t>
      </w:r>
      <w:r>
        <w:softHyphen/>
        <w:t>темієві це все в офіціальній бо</w:t>
      </w:r>
      <w:r>
        <w:softHyphen/>
        <w:t>мазі, ще й під но</w:t>
      </w:r>
      <w:r>
        <w:softHyphen/>
        <w:t>ме</w:t>
      </w:r>
      <w:r>
        <w:softHyphen/>
        <w:t>ром завів в книж</w:t>
      </w:r>
      <w:r>
        <w:softHyphen/>
        <w:t>ку та й одіслав че</w:t>
      </w:r>
      <w:r>
        <w:softHyphen/>
        <w:t>рез стійчи</w:t>
      </w:r>
      <w:r>
        <w:softHyphen/>
        <w:t>ка до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</w:t>
      </w:r>
    </w:p>
    <w:p w:rsidR="00196A4D" w:rsidRDefault="00196A4D">
      <w:pPr>
        <w:divId w:val="20016113"/>
      </w:pPr>
      <w:r>
        <w:t>    О. Ар</w:t>
      </w:r>
      <w:r>
        <w:softHyphen/>
        <w:t>темій про</w:t>
      </w:r>
      <w:r>
        <w:softHyphen/>
        <w:t>чи</w:t>
      </w:r>
      <w:r>
        <w:softHyphen/>
        <w:t>тав ту од</w:t>
      </w:r>
      <w:r>
        <w:softHyphen/>
        <w:t>пис</w:t>
      </w:r>
      <w:r>
        <w:softHyphen/>
        <w:t>ку та аж крик</w:t>
      </w:r>
      <w:r>
        <w:softHyphen/>
        <w:t>нув.</w:t>
      </w:r>
    </w:p>
    <w:p w:rsidR="00196A4D" w:rsidRDefault="00196A4D">
      <w:pPr>
        <w:divId w:val="20014907"/>
      </w:pPr>
      <w:r>
        <w:t>    - Їдь до ми</w:t>
      </w:r>
      <w:r>
        <w:softHyphen/>
        <w:t>ро</w:t>
      </w:r>
      <w:r>
        <w:softHyphen/>
        <w:t>во</w:t>
      </w:r>
      <w:r>
        <w:softHyphen/>
        <w:t>го! Спа</w:t>
      </w:r>
      <w:r>
        <w:softHyphen/>
        <w:t>сибі твоєму батькові! Їдь за двад</w:t>
      </w:r>
      <w:r>
        <w:softHyphen/>
        <w:t>цять верс</w:t>
      </w:r>
      <w:r>
        <w:softHyphen/>
        <w:t>тов по</w:t>
      </w:r>
      <w:r>
        <w:softHyphen/>
        <w:t>зи</w:t>
      </w:r>
      <w:r>
        <w:softHyphen/>
        <w:t>вать двох п'янюг! Чи вже ж йо</w:t>
      </w:r>
      <w:r>
        <w:softHyphen/>
        <w:t>му бу</w:t>
      </w:r>
      <w:r>
        <w:softHyphen/>
        <w:t>ла б ве</w:t>
      </w:r>
      <w:r>
        <w:softHyphen/>
        <w:t>ли</w:t>
      </w:r>
      <w:r>
        <w:softHyphen/>
        <w:t>ка труд</w:t>
      </w:r>
      <w:r>
        <w:softHyphen/>
        <w:t>нація по</w:t>
      </w:r>
      <w:r>
        <w:softHyphen/>
        <w:t>са</w:t>
      </w:r>
      <w:r>
        <w:softHyphen/>
        <w:t>дить в хо</w:t>
      </w:r>
      <w:r>
        <w:softHyphen/>
        <w:t>лод</w:t>
      </w:r>
      <w:r>
        <w:softHyphen/>
        <w:t>ну отих двох підчих</w:t>
      </w:r>
      <w:r>
        <w:softHyphen/>
        <w:t>востів хоч на день та ніч, щоб при</w:t>
      </w:r>
      <w:r>
        <w:softHyphen/>
        <w:t>пи</w:t>
      </w:r>
      <w:r>
        <w:softHyphen/>
        <w:t>нить їм п'яні язи</w:t>
      </w:r>
      <w:r>
        <w:softHyphen/>
        <w:t>ки? Ну, пот</w:t>
      </w:r>
      <w:r>
        <w:softHyphen/>
        <w:t>ри</w:t>
      </w:r>
      <w:r>
        <w:softHyphen/>
        <w:t>вай же, Ле</w:t>
      </w:r>
      <w:r>
        <w:softHyphen/>
        <w:t>онтію Пет</w:t>
      </w:r>
      <w:r>
        <w:softHyphen/>
        <w:t>ро</w:t>
      </w:r>
      <w:r>
        <w:softHyphen/>
        <w:t>ви</w:t>
      </w:r>
      <w:r>
        <w:softHyphen/>
        <w:t>чу! На</w:t>
      </w:r>
      <w:r>
        <w:softHyphen/>
        <w:t>чу</w:t>
      </w:r>
      <w:r>
        <w:softHyphen/>
        <w:t>вай</w:t>
      </w:r>
      <w:r>
        <w:softHyphen/>
        <w:t>ся ж те</w:t>
      </w:r>
      <w:r>
        <w:softHyphen/>
        <w:t>пер! Не бу</w:t>
      </w:r>
      <w:r>
        <w:softHyphen/>
        <w:t>ти тобі пи</w:t>
      </w:r>
      <w:r>
        <w:softHyphen/>
        <w:t>са</w:t>
      </w:r>
      <w:r>
        <w:softHyphen/>
        <w:t>рем в Го</w:t>
      </w:r>
      <w:r>
        <w:softHyphen/>
        <w:t>робцівці. Бу</w:t>
      </w:r>
      <w:r>
        <w:softHyphen/>
        <w:t>деш ме</w:t>
      </w:r>
      <w:r>
        <w:softHyphen/>
        <w:t>не пам'ятать до но</w:t>
      </w:r>
      <w:r>
        <w:softHyphen/>
        <w:t>вих віників! - го</w:t>
      </w:r>
      <w:r>
        <w:softHyphen/>
        <w:t>во</w:t>
      </w:r>
      <w:r>
        <w:softHyphen/>
        <w:t>рив о. Ар</w:t>
      </w:r>
      <w:r>
        <w:softHyphen/>
        <w:t>темій до Су</w:t>
      </w:r>
      <w:r>
        <w:softHyphen/>
        <w:t>са</w:t>
      </w:r>
      <w:r>
        <w:softHyphen/>
        <w:t>ни Уласівни.</w:t>
      </w:r>
    </w:p>
    <w:p w:rsidR="00196A4D" w:rsidRDefault="00196A4D">
      <w:pPr>
        <w:divId w:val="20014559"/>
      </w:pPr>
      <w:r>
        <w:t>    Раз після вечірні, ви</w:t>
      </w:r>
      <w:r>
        <w:softHyphen/>
        <w:t>хо</w:t>
      </w:r>
      <w:r>
        <w:softHyphen/>
        <w:t>дя</w:t>
      </w:r>
      <w:r>
        <w:softHyphen/>
        <w:t>чи з церк</w:t>
      </w:r>
      <w:r>
        <w:softHyphen/>
        <w:t>ви, о. Ар</w:t>
      </w:r>
      <w:r>
        <w:softHyphen/>
        <w:t>темій роз</w:t>
      </w:r>
      <w:r>
        <w:softHyphen/>
        <w:t>ба</w:t>
      </w:r>
      <w:r>
        <w:softHyphen/>
        <w:t>ла</w:t>
      </w:r>
      <w:r>
        <w:softHyphen/>
        <w:t>кавсь на цвин</w:t>
      </w:r>
      <w:r>
        <w:softHyphen/>
        <w:t>тарі з дідом Яко</w:t>
      </w:r>
      <w:r>
        <w:softHyphen/>
        <w:t>вом та ти</w:t>
      </w:r>
      <w:r>
        <w:softHyphen/>
        <w:t>та</w:t>
      </w:r>
      <w:r>
        <w:softHyphen/>
        <w:t>рем. Бу</w:t>
      </w:r>
      <w:r>
        <w:softHyphen/>
        <w:t>ли в церкві й два чо</w:t>
      </w:r>
      <w:r>
        <w:softHyphen/>
        <w:t>ловіки, що бу</w:t>
      </w:r>
      <w:r>
        <w:softHyphen/>
        <w:t>ли ко</w:t>
      </w:r>
      <w:r>
        <w:softHyphen/>
        <w:t>лись ти</w:t>
      </w:r>
      <w:r>
        <w:softHyphen/>
        <w:t>та</w:t>
      </w:r>
      <w:r>
        <w:softHyphen/>
        <w:t>ря</w:t>
      </w:r>
      <w:r>
        <w:softHyphen/>
        <w:t>ми, і ті прис</w:t>
      </w:r>
      <w:r>
        <w:softHyphen/>
        <w:t>ту</w:t>
      </w:r>
      <w:r>
        <w:softHyphen/>
        <w:t>пи</w:t>
      </w:r>
      <w:r>
        <w:softHyphen/>
        <w:t>ли до о. Ар</w:t>
      </w:r>
      <w:r>
        <w:softHyphen/>
        <w:t>темія й ба</w:t>
      </w:r>
      <w:r>
        <w:softHyphen/>
        <w:t>ла</w:t>
      </w:r>
      <w:r>
        <w:softHyphen/>
        <w:t>ка</w:t>
      </w:r>
      <w:r>
        <w:softHyphen/>
        <w:t>ли то про се, то про те. До куп</w:t>
      </w:r>
      <w:r>
        <w:softHyphen/>
        <w:t>ки прис</w:t>
      </w:r>
      <w:r>
        <w:softHyphen/>
        <w:t>та</w:t>
      </w:r>
      <w:r>
        <w:softHyphen/>
        <w:t>ло ще кільки сусід о. Ар</w:t>
      </w:r>
      <w:r>
        <w:softHyphen/>
        <w:t>темія та цер</w:t>
      </w:r>
      <w:r>
        <w:softHyphen/>
        <w:t>ков</w:t>
      </w:r>
      <w:r>
        <w:softHyphen/>
        <w:t>ний сто</w:t>
      </w:r>
      <w:r>
        <w:softHyphen/>
        <w:t>рож. О. Ар</w:t>
      </w:r>
      <w:r>
        <w:softHyphen/>
        <w:t>темій завів роз</w:t>
      </w:r>
      <w:r>
        <w:softHyphen/>
        <w:t>мо</w:t>
      </w:r>
      <w:r>
        <w:softHyphen/>
        <w:t>ву про пи</w:t>
      </w:r>
      <w:r>
        <w:softHyphen/>
        <w:t>са</w:t>
      </w:r>
      <w:r>
        <w:softHyphen/>
        <w:t>ря.</w:t>
      </w:r>
    </w:p>
    <w:p w:rsidR="00196A4D" w:rsidRDefault="00196A4D">
      <w:pPr>
        <w:divId w:val="20014594"/>
      </w:pPr>
      <w:r>
        <w:t>    - І навіщо ви дер</w:t>
      </w:r>
      <w:r>
        <w:softHyphen/>
        <w:t>жи</w:t>
      </w:r>
      <w:r>
        <w:softHyphen/>
        <w:t>те при во</w:t>
      </w:r>
      <w:r>
        <w:softHyphen/>
        <w:t>лості ота</w:t>
      </w:r>
      <w:r>
        <w:softHyphen/>
        <w:t>ко</w:t>
      </w:r>
      <w:r>
        <w:softHyphen/>
        <w:t>го пи</w:t>
      </w:r>
      <w:r>
        <w:softHyphen/>
        <w:t>са</w:t>
      </w:r>
      <w:r>
        <w:softHyphen/>
        <w:t>ря, як отой Ко</w:t>
      </w:r>
      <w:r>
        <w:softHyphen/>
        <w:t>цю</w:t>
      </w:r>
      <w:r>
        <w:softHyphen/>
        <w:t>бен</w:t>
      </w:r>
      <w:r>
        <w:softHyphen/>
        <w:t>ко? І чом ви йо</w:t>
      </w:r>
      <w:r>
        <w:softHyphen/>
        <w:t>го не про</w:t>
      </w:r>
      <w:r>
        <w:softHyphen/>
        <w:t>же</w:t>
      </w:r>
      <w:r>
        <w:softHyphen/>
        <w:t>не</w:t>
      </w:r>
      <w:r>
        <w:softHyphen/>
        <w:t>те? Нев</w:t>
      </w:r>
      <w:r>
        <w:softHyphen/>
        <w:t>же в нас не знай</w:t>
      </w:r>
      <w:r>
        <w:softHyphen/>
        <w:t>шло</w:t>
      </w:r>
      <w:r>
        <w:softHyphen/>
        <w:t>ся б лю</w:t>
      </w:r>
      <w:r>
        <w:softHyphen/>
        <w:t>дей, кра</w:t>
      </w:r>
      <w:r>
        <w:softHyphen/>
        <w:t>щих та здатніших од йо</w:t>
      </w:r>
      <w:r>
        <w:softHyphen/>
        <w:t>го? - по</w:t>
      </w:r>
      <w:r>
        <w:softHyphen/>
        <w:t>чав о. Ар</w:t>
      </w:r>
      <w:r>
        <w:softHyphen/>
        <w:t>темій.</w:t>
      </w:r>
    </w:p>
    <w:p w:rsidR="00196A4D" w:rsidRDefault="00196A4D">
      <w:pPr>
        <w:divId w:val="20014671"/>
      </w:pPr>
      <w:r>
        <w:t>    - А що ж, ба</w:t>
      </w:r>
      <w:r>
        <w:softHyphen/>
        <w:t>тюш</w:t>
      </w:r>
      <w:r>
        <w:softHyphen/>
        <w:t>ко; та він і нам нес</w:t>
      </w:r>
      <w:r>
        <w:softHyphen/>
        <w:t>по</w:t>
      </w:r>
      <w:r>
        <w:softHyphen/>
        <w:t>доб</w:t>
      </w:r>
      <w:r>
        <w:softHyphen/>
        <w:t>ний; але не ми йо</w:t>
      </w:r>
      <w:r>
        <w:softHyphen/>
        <w:t>го сад</w:t>
      </w:r>
      <w:r>
        <w:softHyphen/>
        <w:t>жа</w:t>
      </w:r>
      <w:r>
        <w:softHyphen/>
        <w:t>ли за пи</w:t>
      </w:r>
      <w:r>
        <w:softHyphen/>
        <w:t>са</w:t>
      </w:r>
      <w:r>
        <w:softHyphen/>
        <w:t>ря, не нам йо</w:t>
      </w:r>
      <w:r>
        <w:softHyphen/>
        <w:t>го й ски</w:t>
      </w:r>
      <w:r>
        <w:softHyphen/>
        <w:t>дать з-місця, - обізвав</w:t>
      </w:r>
      <w:r>
        <w:softHyphen/>
        <w:t>ся дід Яків.</w:t>
      </w:r>
    </w:p>
    <w:p w:rsidR="00196A4D" w:rsidRDefault="00196A4D">
      <w:pPr>
        <w:divId w:val="20015820"/>
      </w:pPr>
      <w:r>
        <w:t>    - Та це ж та</w:t>
      </w:r>
      <w:r>
        <w:softHyphen/>
        <w:t>кий прой</w:t>
      </w:r>
      <w:r>
        <w:softHyphen/>
        <w:t>дисвіт, що йо</w:t>
      </w:r>
      <w:r>
        <w:softHyphen/>
        <w:t>го со</w:t>
      </w:r>
      <w:r>
        <w:softHyphen/>
        <w:t>ром і в гро</w:t>
      </w:r>
      <w:r>
        <w:softHyphen/>
        <w:t>маді дер</w:t>
      </w:r>
      <w:r>
        <w:softHyphen/>
        <w:t>жать, не то що йо</w:t>
      </w:r>
      <w:r>
        <w:softHyphen/>
        <w:t>го за пи</w:t>
      </w:r>
      <w:r>
        <w:softHyphen/>
        <w:t>са</w:t>
      </w:r>
      <w:r>
        <w:softHyphen/>
        <w:t>ря оби</w:t>
      </w:r>
      <w:r>
        <w:softHyphen/>
        <w:t>рать. Йо</w:t>
      </w:r>
      <w:r>
        <w:softHyphen/>
        <w:t>му ж тільки в шин</w:t>
      </w:r>
      <w:r>
        <w:softHyphen/>
        <w:t>ку сидіти б та горілкою тор</w:t>
      </w:r>
      <w:r>
        <w:softHyphen/>
        <w:t>гу</w:t>
      </w:r>
      <w:r>
        <w:softHyphen/>
        <w:t>вать, а не пи</w:t>
      </w:r>
      <w:r>
        <w:softHyphen/>
        <w:t>са</w:t>
      </w:r>
      <w:r>
        <w:softHyphen/>
        <w:t>рю</w:t>
      </w:r>
      <w:r>
        <w:softHyphen/>
        <w:t>вать.</w:t>
      </w:r>
    </w:p>
    <w:p w:rsidR="00196A4D" w:rsidRDefault="00196A4D">
      <w:pPr>
        <w:divId w:val="20015491"/>
      </w:pPr>
      <w:r>
        <w:t>    - Нема де прав</w:t>
      </w:r>
      <w:r>
        <w:softHyphen/>
        <w:t>ди діти: що він ли</w:t>
      </w:r>
      <w:r>
        <w:softHyphen/>
        <w:t>хий для лю</w:t>
      </w:r>
      <w:r>
        <w:softHyphen/>
        <w:t>дей, то ли</w:t>
      </w:r>
      <w:r>
        <w:softHyphen/>
        <w:t>хий! - ска</w:t>
      </w:r>
      <w:r>
        <w:softHyphen/>
        <w:t>зав ти</w:t>
      </w:r>
      <w:r>
        <w:softHyphen/>
        <w:t>тар. - До йо</w:t>
      </w:r>
      <w:r>
        <w:softHyphen/>
        <w:t>го ані прис</w:t>
      </w:r>
      <w:r>
        <w:softHyphen/>
        <w:t>ту</w:t>
      </w:r>
      <w:r>
        <w:softHyphen/>
        <w:t>пу! не</w:t>
      </w:r>
      <w:r>
        <w:softHyphen/>
        <w:t>на</w:t>
      </w:r>
      <w:r>
        <w:softHyphen/>
        <w:t>че став</w:t>
      </w:r>
      <w:r>
        <w:softHyphen/>
        <w:t>ся до яко</w:t>
      </w:r>
      <w:r>
        <w:softHyphen/>
        <w:t>гось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ра! Як сон</w:t>
      </w:r>
      <w:r>
        <w:softHyphen/>
        <w:t>це зай</w:t>
      </w:r>
      <w:r>
        <w:softHyphen/>
        <w:t>де, то вже до йо</w:t>
      </w:r>
      <w:r>
        <w:softHyphen/>
        <w:t>го ніко</w:t>
      </w:r>
      <w:r>
        <w:softHyphen/>
        <w:t>му дос</w:t>
      </w:r>
      <w:r>
        <w:softHyphen/>
        <w:t>ту</w:t>
      </w:r>
      <w:r>
        <w:softHyphen/>
        <w:t>питься не мож</w:t>
      </w:r>
      <w:r>
        <w:softHyphen/>
        <w:t>на.</w:t>
      </w:r>
    </w:p>
    <w:p w:rsidR="00196A4D" w:rsidRDefault="00196A4D">
      <w:pPr>
        <w:divId w:val="20014654"/>
      </w:pPr>
      <w:r>
        <w:t>    - Замкне двері в во</w:t>
      </w:r>
      <w:r>
        <w:softHyphen/>
        <w:t>лосній уп</w:t>
      </w:r>
      <w:r>
        <w:softHyphen/>
        <w:t>раві та й ніко</w:t>
      </w:r>
      <w:r>
        <w:softHyphen/>
        <w:t>го не пус</w:t>
      </w:r>
      <w:r>
        <w:softHyphen/>
        <w:t>кав; а хто увійде не</w:t>
      </w:r>
      <w:r>
        <w:softHyphen/>
        <w:t>на</w:t>
      </w:r>
      <w:r>
        <w:softHyphen/>
        <w:t>ро</w:t>
      </w:r>
      <w:r>
        <w:softHyphen/>
        <w:t>ком у во</w:t>
      </w:r>
      <w:r>
        <w:softHyphen/>
        <w:t>лость, то так ку</w:t>
      </w:r>
      <w:r>
        <w:softHyphen/>
        <w:t>ла</w:t>
      </w:r>
      <w:r>
        <w:softHyphen/>
        <w:t>ка</w:t>
      </w:r>
      <w:r>
        <w:softHyphen/>
        <w:t>ми в спи</w:t>
      </w:r>
      <w:r>
        <w:softHyphen/>
        <w:t>ну й поп</w:t>
      </w:r>
      <w:r>
        <w:softHyphen/>
        <w:t>ре че</w:t>
      </w:r>
      <w:r>
        <w:softHyphen/>
        <w:t>рез двері та на двір. Та кри</w:t>
      </w:r>
      <w:r>
        <w:softHyphen/>
        <w:t>чить, ве</w:t>
      </w:r>
      <w:r>
        <w:softHyphen/>
        <w:t>ре</w:t>
      </w:r>
      <w:r>
        <w:softHyphen/>
        <w:t>щить, та лає в батька - в матір, та кля</w:t>
      </w:r>
      <w:r>
        <w:softHyphen/>
        <w:t>не! - ка</w:t>
      </w:r>
      <w:r>
        <w:softHyphen/>
        <w:t>зав дід Яків.</w:t>
      </w:r>
    </w:p>
    <w:p w:rsidR="00196A4D" w:rsidRDefault="00196A4D">
      <w:pPr>
        <w:divId w:val="20014824"/>
      </w:pPr>
      <w:r>
        <w:t>    - І це прав</w:t>
      </w:r>
      <w:r>
        <w:softHyphen/>
        <w:t>да. Але не в тім си</w:t>
      </w:r>
      <w:r>
        <w:softHyphen/>
        <w:t>ла, - по</w:t>
      </w:r>
      <w:r>
        <w:softHyphen/>
        <w:t>чав о. Ар</w:t>
      </w:r>
      <w:r>
        <w:softHyphen/>
        <w:t>темій, - це ж не пи</w:t>
      </w:r>
      <w:r>
        <w:softHyphen/>
        <w:t>сар, а злодій! Він же пе</w:t>
      </w:r>
      <w:r>
        <w:softHyphen/>
        <w:t>ре</w:t>
      </w:r>
      <w:r>
        <w:softHyphen/>
        <w:t>во</w:t>
      </w:r>
      <w:r>
        <w:softHyphen/>
        <w:t>дить гро</w:t>
      </w:r>
      <w:r>
        <w:softHyphen/>
        <w:t>мадські гроші ні за що ні про що. А ви мов</w:t>
      </w:r>
      <w:r>
        <w:softHyphen/>
        <w:t>чи</w:t>
      </w:r>
      <w:r>
        <w:softHyphen/>
        <w:t>те!</w:t>
      </w:r>
    </w:p>
    <w:p w:rsidR="00196A4D" w:rsidRDefault="00196A4D">
      <w:pPr>
        <w:divId w:val="20015813"/>
      </w:pPr>
      <w:r>
        <w:t>    Чоловіки пох</w:t>
      </w:r>
      <w:r>
        <w:softHyphen/>
        <w:t>ню</w:t>
      </w:r>
      <w:r>
        <w:softHyphen/>
        <w:t>пи</w:t>
      </w:r>
      <w:r>
        <w:softHyphen/>
        <w:t>лись і вти</w:t>
      </w:r>
      <w:r>
        <w:softHyphen/>
        <w:t>ри</w:t>
      </w:r>
      <w:r>
        <w:softHyphen/>
        <w:t>ли очі в зем</w:t>
      </w:r>
      <w:r>
        <w:softHyphen/>
        <w:t>лю: во</w:t>
      </w:r>
      <w:r>
        <w:softHyphen/>
        <w:t>ни зна</w:t>
      </w:r>
      <w:r>
        <w:softHyphen/>
        <w:t>ли, що пи</w:t>
      </w:r>
      <w:r>
        <w:softHyphen/>
        <w:t>сар кра</w:t>
      </w:r>
      <w:r>
        <w:softHyphen/>
        <w:t>де, але усі мов</w:t>
      </w:r>
      <w:r>
        <w:softHyphen/>
        <w:t>ча</w:t>
      </w:r>
      <w:r>
        <w:softHyphen/>
        <w:t>ли.</w:t>
      </w:r>
    </w:p>
    <w:p w:rsidR="00196A4D" w:rsidRDefault="00196A4D">
      <w:pPr>
        <w:divId w:val="20014783"/>
      </w:pPr>
      <w:r>
        <w:t>    - Але що ж нам ро</w:t>
      </w:r>
      <w:r>
        <w:softHyphen/>
        <w:t>бить, ко</w:t>
      </w:r>
      <w:r>
        <w:softHyphen/>
        <w:t>ли йо</w:t>
      </w:r>
      <w:r>
        <w:softHyphen/>
        <w:t>го дер</w:t>
      </w:r>
      <w:r>
        <w:softHyphen/>
        <w:t>жить ми</w:t>
      </w:r>
      <w:r>
        <w:softHyphen/>
        <w:t>ро</w:t>
      </w:r>
      <w:r>
        <w:softHyphen/>
        <w:t>вий по</w:t>
      </w:r>
      <w:r>
        <w:softHyphen/>
        <w:t>се</w:t>
      </w:r>
      <w:r>
        <w:softHyphen/>
        <w:t>ред</w:t>
      </w:r>
      <w:r>
        <w:softHyphen/>
        <w:t>ник? - обізвавсь пе</w:t>
      </w:r>
      <w:r>
        <w:softHyphen/>
        <w:t>ре</w:t>
      </w:r>
      <w:r>
        <w:softHyphen/>
        <w:t>го</w:t>
      </w:r>
      <w:r>
        <w:softHyphen/>
        <w:t>дя дід Яків.</w:t>
      </w:r>
    </w:p>
    <w:p w:rsidR="00196A4D" w:rsidRDefault="00196A4D">
      <w:pPr>
        <w:divId w:val="20015508"/>
      </w:pPr>
      <w:r>
        <w:t>    - То ви по</w:t>
      </w:r>
      <w:r>
        <w:softHyphen/>
        <w:t>жалійтесь на йо</w:t>
      </w:r>
      <w:r>
        <w:softHyphen/>
        <w:t>го ми</w:t>
      </w:r>
      <w:r>
        <w:softHyphen/>
        <w:t>ро</w:t>
      </w:r>
      <w:r>
        <w:softHyphen/>
        <w:t>во</w:t>
      </w:r>
      <w:r>
        <w:softHyphen/>
        <w:t>му по</w:t>
      </w:r>
      <w:r>
        <w:softHyphen/>
        <w:t>се</w:t>
      </w:r>
      <w:r>
        <w:softHyphen/>
        <w:t>ред</w:t>
      </w:r>
      <w:r>
        <w:softHyphen/>
        <w:t>ни</w:t>
      </w:r>
      <w:r>
        <w:softHyphen/>
        <w:t>кові. А на</w:t>
      </w:r>
      <w:r>
        <w:softHyphen/>
        <w:t>що вам ди</w:t>
      </w:r>
      <w:r>
        <w:softHyphen/>
        <w:t>виться йо</w:t>
      </w:r>
      <w:r>
        <w:softHyphen/>
        <w:t>му в зу</w:t>
      </w:r>
      <w:r>
        <w:softHyphen/>
        <w:t>би? Підніміться про</w:t>
      </w:r>
      <w:r>
        <w:softHyphen/>
        <w:t>ти пи</w:t>
      </w:r>
      <w:r>
        <w:softHyphen/>
        <w:t>са</w:t>
      </w:r>
      <w:r>
        <w:softHyphen/>
        <w:t>ря на сходці, а потім до ми</w:t>
      </w:r>
      <w:r>
        <w:softHyphen/>
        <w:t>ро</w:t>
      </w:r>
      <w:r>
        <w:softHyphen/>
        <w:t>во</w:t>
      </w:r>
      <w:r>
        <w:softHyphen/>
        <w:t>го з про</w:t>
      </w:r>
      <w:r>
        <w:softHyphen/>
        <w:t>щен</w:t>
      </w:r>
      <w:r>
        <w:softHyphen/>
        <w:t>ням, - на</w:t>
      </w:r>
      <w:r>
        <w:softHyphen/>
        <w:t>пу</w:t>
      </w:r>
      <w:r>
        <w:softHyphen/>
        <w:t>тю</w:t>
      </w:r>
      <w:r>
        <w:softHyphen/>
        <w:t>вав о. Ар</w:t>
      </w:r>
      <w:r>
        <w:softHyphen/>
        <w:t>темій.</w:t>
      </w:r>
    </w:p>
    <w:p w:rsidR="00196A4D" w:rsidRDefault="00196A4D">
      <w:pPr>
        <w:divId w:val="20015144"/>
      </w:pPr>
      <w:r>
        <w:t>    Чутка про цю по</w:t>
      </w:r>
      <w:r>
        <w:softHyphen/>
        <w:t>ра</w:t>
      </w:r>
      <w:r>
        <w:softHyphen/>
        <w:t>ду о. Ар</w:t>
      </w:r>
      <w:r>
        <w:softHyphen/>
        <w:t>темія за</w:t>
      </w:r>
      <w:r>
        <w:softHyphen/>
        <w:t>раз-та</w:t>
      </w:r>
      <w:r>
        <w:softHyphen/>
        <w:t>ки пішла по селі й дійшла до пи</w:t>
      </w:r>
      <w:r>
        <w:softHyphen/>
        <w:t>са</w:t>
      </w:r>
      <w:r>
        <w:softHyphen/>
        <w:t>ря.</w:t>
      </w:r>
    </w:p>
    <w:p w:rsidR="00196A4D" w:rsidRDefault="00196A4D">
      <w:pPr>
        <w:divId w:val="20016030"/>
      </w:pPr>
      <w:r>
        <w:t>    - Ого-го! - ска</w:t>
      </w:r>
      <w:r>
        <w:softHyphen/>
        <w:t>зав пи</w:t>
      </w:r>
      <w:r>
        <w:softHyphen/>
        <w:t>сар до во</w:t>
      </w:r>
      <w:r>
        <w:softHyphen/>
        <w:t>лос</w:t>
      </w:r>
      <w:r>
        <w:softHyphen/>
        <w:t>но</w:t>
      </w:r>
      <w:r>
        <w:softHyphen/>
        <w:t>го. - Ба</w:t>
      </w:r>
      <w:r>
        <w:softHyphen/>
        <w:t>тюш</w:t>
      </w:r>
      <w:r>
        <w:softHyphen/>
        <w:t>ка вже зби</w:t>
      </w:r>
      <w:r>
        <w:softHyphen/>
        <w:t>рав на ме</w:t>
      </w:r>
      <w:r>
        <w:softHyphen/>
        <w:t>не со</w:t>
      </w:r>
      <w:r>
        <w:softHyphen/>
        <w:t>бор. Збе</w:t>
      </w:r>
      <w:r>
        <w:softHyphen/>
        <w:t>ру ж і я на йо</w:t>
      </w:r>
      <w:r>
        <w:softHyphen/>
        <w:t>го свій конг</w:t>
      </w:r>
      <w:r>
        <w:softHyphen/>
        <w:t>рес. По</w:t>
      </w:r>
      <w:r>
        <w:softHyphen/>
        <w:t>ба</w:t>
      </w:r>
      <w:r>
        <w:softHyphen/>
        <w:t>чи</w:t>
      </w:r>
      <w:r>
        <w:softHyphen/>
        <w:t>мо, чий батько дуж</w:t>
      </w:r>
      <w:r>
        <w:softHyphen/>
        <w:t>чий; по</w:t>
      </w:r>
      <w:r>
        <w:softHyphen/>
        <w:t>ба</w:t>
      </w:r>
      <w:r>
        <w:softHyphen/>
        <w:t>чи</w:t>
      </w:r>
      <w:r>
        <w:softHyphen/>
        <w:t>мо, хто бу</w:t>
      </w:r>
      <w:r>
        <w:softHyphen/>
        <w:t>де звер</w:t>
      </w:r>
      <w:r>
        <w:softHyphen/>
        <w:t>ху: чи со</w:t>
      </w:r>
      <w:r>
        <w:softHyphen/>
        <w:t>бор, чи конг</w:t>
      </w:r>
      <w:r>
        <w:softHyphen/>
        <w:t>рес.</w:t>
      </w:r>
    </w:p>
    <w:p w:rsidR="00196A4D" w:rsidRDefault="00196A4D">
      <w:pPr>
        <w:divId w:val="20015108"/>
      </w:pPr>
      <w:r>
        <w:t>    Писар, не га</w:t>
      </w:r>
      <w:r>
        <w:softHyphen/>
        <w:t>ячи ча</w:t>
      </w:r>
      <w:r>
        <w:softHyphen/>
        <w:t>су, за</w:t>
      </w:r>
      <w:r>
        <w:softHyphen/>
        <w:t>раз-та</w:t>
      </w:r>
      <w:r>
        <w:softHyphen/>
        <w:t>ки й скли</w:t>
      </w:r>
      <w:r>
        <w:softHyphen/>
        <w:t>кав свій конг</w:t>
      </w:r>
      <w:r>
        <w:softHyphen/>
        <w:t>рес. Він чи</w:t>
      </w:r>
      <w:r>
        <w:softHyphen/>
        <w:t>тав навіть га</w:t>
      </w:r>
      <w:r>
        <w:softHyphen/>
        <w:t>зе</w:t>
      </w:r>
      <w:r>
        <w:softHyphen/>
        <w:t>ту й тро</w:t>
      </w:r>
      <w:r>
        <w:softHyphen/>
        <w:t>хи тя</w:t>
      </w:r>
      <w:r>
        <w:softHyphen/>
        <w:t>мив де</w:t>
      </w:r>
      <w:r>
        <w:softHyphen/>
        <w:t>що в політиці.</w:t>
      </w:r>
    </w:p>
    <w:p w:rsidR="00196A4D" w:rsidRDefault="00196A4D">
      <w:pPr>
        <w:divId w:val="20015715"/>
      </w:pPr>
      <w:r>
        <w:t>    Писар зак</w:t>
      </w:r>
      <w:r>
        <w:softHyphen/>
        <w:t>ли</w:t>
      </w:r>
      <w:r>
        <w:softHyphen/>
        <w:t>кав до се</w:t>
      </w:r>
      <w:r>
        <w:softHyphen/>
        <w:t>бе в гості два чо</w:t>
      </w:r>
      <w:r>
        <w:softHyphen/>
        <w:t>ловіки, що бу</w:t>
      </w:r>
      <w:r>
        <w:softHyphen/>
        <w:t>ли ко</w:t>
      </w:r>
      <w:r>
        <w:softHyphen/>
        <w:t>лись во</w:t>
      </w:r>
      <w:r>
        <w:softHyphen/>
        <w:t>лос</w:t>
      </w:r>
      <w:r>
        <w:softHyphen/>
        <w:t>ни</w:t>
      </w:r>
      <w:r>
        <w:softHyphen/>
        <w:t>ми стар</w:t>
      </w:r>
      <w:r>
        <w:softHyphen/>
        <w:t>ши</w:t>
      </w:r>
      <w:r>
        <w:softHyphen/>
        <w:t>на</w:t>
      </w:r>
      <w:r>
        <w:softHyphen/>
        <w:t>ми, зак</w:t>
      </w:r>
      <w:r>
        <w:softHyphen/>
        <w:t>ли</w:t>
      </w:r>
      <w:r>
        <w:softHyphen/>
        <w:t>кав во</w:t>
      </w:r>
      <w:r>
        <w:softHyphen/>
        <w:t>лос</w:t>
      </w:r>
      <w:r>
        <w:softHyphen/>
        <w:t>но</w:t>
      </w:r>
      <w:r>
        <w:softHyphen/>
        <w:t>го ка</w:t>
      </w:r>
      <w:r>
        <w:softHyphen/>
        <w:t>си</w:t>
      </w:r>
      <w:r>
        <w:softHyphen/>
        <w:t>ра, де</w:t>
      </w:r>
      <w:r>
        <w:softHyphen/>
        <w:t>сяцько</w:t>
      </w:r>
      <w:r>
        <w:softHyphen/>
        <w:t>го, Лев</w:t>
      </w:r>
      <w:r>
        <w:softHyphen/>
        <w:t>ка та Пет</w:t>
      </w:r>
      <w:r>
        <w:softHyphen/>
        <w:t>ра, котрі ла</w:t>
      </w:r>
      <w:r>
        <w:softHyphen/>
        <w:t>яли о. Ар</w:t>
      </w:r>
      <w:r>
        <w:softHyphen/>
        <w:t>темія в йо</w:t>
      </w:r>
      <w:r>
        <w:softHyphen/>
        <w:t>го та</w:t>
      </w:r>
      <w:r>
        <w:softHyphen/>
        <w:t>ки во</w:t>
      </w:r>
      <w:r>
        <w:softHyphen/>
        <w:t>ро</w:t>
      </w:r>
      <w:r>
        <w:softHyphen/>
        <w:t>тях, та ще чо</w:t>
      </w:r>
      <w:r>
        <w:softHyphen/>
        <w:t>ловіків з п'ять своїх сусід, пос</w:t>
      </w:r>
      <w:r>
        <w:softHyphen/>
        <w:t>та</w:t>
      </w:r>
      <w:r>
        <w:softHyphen/>
        <w:t>вив їм відро горілки, а пи</w:t>
      </w:r>
      <w:r>
        <w:softHyphen/>
        <w:t>сар</w:t>
      </w:r>
      <w:r>
        <w:softHyphen/>
        <w:t>ша зго</w:t>
      </w:r>
      <w:r>
        <w:softHyphen/>
        <w:t>ту</w:t>
      </w:r>
      <w:r>
        <w:softHyphen/>
        <w:t>ва</w:t>
      </w:r>
      <w:r>
        <w:softHyphen/>
        <w:t>ла доб</w:t>
      </w:r>
      <w:r>
        <w:softHyphen/>
        <w:t>ру за</w:t>
      </w:r>
      <w:r>
        <w:softHyphen/>
        <w:t>кус</w:t>
      </w:r>
      <w:r>
        <w:softHyphen/>
        <w:t>ку. Чо</w:t>
      </w:r>
      <w:r>
        <w:softHyphen/>
        <w:t>ловіки аж об</w:t>
      </w:r>
      <w:r>
        <w:softHyphen/>
        <w:t>ли</w:t>
      </w:r>
      <w:r>
        <w:softHyphen/>
        <w:t>зу</w:t>
      </w:r>
      <w:r>
        <w:softHyphen/>
        <w:t>ва</w:t>
      </w:r>
      <w:r>
        <w:softHyphen/>
        <w:t>лись, ню</w:t>
      </w:r>
      <w:r>
        <w:softHyphen/>
        <w:t>ха</w:t>
      </w:r>
      <w:r>
        <w:softHyphen/>
        <w:t>ючи ті па</w:t>
      </w:r>
      <w:r>
        <w:softHyphen/>
        <w:t>хощі, але не ро</w:t>
      </w:r>
      <w:r>
        <w:softHyphen/>
        <w:t>зуміли, який то ключ при</w:t>
      </w:r>
      <w:r>
        <w:softHyphen/>
        <w:t>хо</w:t>
      </w:r>
      <w:r>
        <w:softHyphen/>
        <w:t>диться до та</w:t>
      </w:r>
      <w:r>
        <w:softHyphen/>
        <w:t>кої надз</w:t>
      </w:r>
      <w:r>
        <w:softHyphen/>
        <w:t>ви</w:t>
      </w:r>
      <w:r>
        <w:softHyphen/>
        <w:t>чай</w:t>
      </w:r>
      <w:r>
        <w:softHyphen/>
        <w:t>ної пи</w:t>
      </w:r>
      <w:r>
        <w:softHyphen/>
        <w:t>са</w:t>
      </w:r>
      <w:r>
        <w:softHyphen/>
        <w:t>ре</w:t>
      </w:r>
      <w:r>
        <w:softHyphen/>
        <w:t>вої добрісті.</w:t>
      </w:r>
    </w:p>
    <w:p w:rsidR="00196A4D" w:rsidRDefault="00196A4D">
      <w:pPr>
        <w:divId w:val="20014560"/>
      </w:pPr>
      <w:r>
        <w:t>    Писар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ка</w:t>
      </w:r>
      <w:r>
        <w:softHyphen/>
        <w:t>зав їм то</w:t>
      </w:r>
      <w:r>
        <w:softHyphen/>
        <w:t>го клю</w:t>
      </w:r>
      <w:r>
        <w:softHyphen/>
        <w:t>ча, як тільки чо</w:t>
      </w:r>
      <w:r>
        <w:softHyphen/>
        <w:t>ловіки доб</w:t>
      </w:r>
      <w:r>
        <w:softHyphen/>
        <w:t>ре ви</w:t>
      </w:r>
      <w:r>
        <w:softHyphen/>
        <w:t>пи</w:t>
      </w:r>
      <w:r>
        <w:softHyphen/>
        <w:t>ли й за</w:t>
      </w:r>
      <w:r>
        <w:softHyphen/>
        <w:t>ку</w:t>
      </w:r>
      <w:r>
        <w:softHyphen/>
        <w:t>си</w:t>
      </w:r>
      <w:r>
        <w:softHyphen/>
        <w:t>ли. На цей час пи</w:t>
      </w:r>
      <w:r>
        <w:softHyphen/>
        <w:t>сар при</w:t>
      </w:r>
      <w:r>
        <w:softHyphen/>
        <w:t>чи</w:t>
      </w:r>
      <w:r>
        <w:softHyphen/>
        <w:t>нив двері в пе</w:t>
      </w:r>
      <w:r>
        <w:softHyphen/>
        <w:t>кар</w:t>
      </w:r>
      <w:r>
        <w:softHyphen/>
        <w:t>ню. Він одк</w:t>
      </w:r>
      <w:r>
        <w:softHyphen/>
        <w:t>рив конг</w:t>
      </w:r>
      <w:r>
        <w:softHyphen/>
        <w:t>рес про</w:t>
      </w:r>
      <w:r>
        <w:softHyphen/>
        <w:t>мо</w:t>
      </w:r>
      <w:r>
        <w:softHyphen/>
        <w:t>вою зда</w:t>
      </w:r>
      <w:r>
        <w:softHyphen/>
        <w:t>ле</w:t>
      </w:r>
      <w:r>
        <w:softHyphen/>
        <w:t>ки, нав</w:t>
      </w:r>
      <w:r>
        <w:softHyphen/>
        <w:t>ман</w:t>
      </w:r>
      <w:r>
        <w:softHyphen/>
        <w:t>ня, наз</w:t>
      </w:r>
      <w:r>
        <w:softHyphen/>
        <w:t>до</w:t>
      </w:r>
      <w:r>
        <w:softHyphen/>
        <w:t>гад бу</w:t>
      </w:r>
      <w:r>
        <w:softHyphen/>
        <w:t>ряків, ко</w:t>
      </w:r>
      <w:r>
        <w:softHyphen/>
        <w:t>ли морк</w:t>
      </w:r>
      <w:r>
        <w:softHyphen/>
        <w:t>ви тре</w:t>
      </w:r>
      <w:r>
        <w:softHyphen/>
        <w:t>ба. По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ши про се та про те, про де</w:t>
      </w:r>
      <w:r>
        <w:softHyphen/>
        <w:t>які гос</w:t>
      </w:r>
      <w:r>
        <w:softHyphen/>
        <w:t>по</w:t>
      </w:r>
      <w:r>
        <w:softHyphen/>
        <w:t>дарські спра</w:t>
      </w:r>
      <w:r>
        <w:softHyphen/>
        <w:t>ви, пи</w:t>
      </w:r>
      <w:r>
        <w:softHyphen/>
        <w:t>сар по</w:t>
      </w:r>
      <w:r>
        <w:softHyphen/>
        <w:t>чав роз</w:t>
      </w:r>
      <w:r>
        <w:softHyphen/>
        <w:t>мо</w:t>
      </w:r>
      <w:r>
        <w:softHyphen/>
        <w:t>ву про о. Ар</w:t>
      </w:r>
      <w:r>
        <w:softHyphen/>
        <w:t>темія: він підібрав для се</w:t>
      </w:r>
      <w:r>
        <w:softHyphen/>
        <w:t>бе свою партію, не спри</w:t>
      </w:r>
      <w:r>
        <w:softHyphen/>
        <w:t>я</w:t>
      </w:r>
      <w:r>
        <w:softHyphen/>
        <w:t>ючу ба</w:t>
      </w:r>
      <w:r>
        <w:softHyphen/>
        <w:t>тюшці, неп</w:t>
      </w:r>
      <w:r>
        <w:softHyphen/>
        <w:t>ри</w:t>
      </w:r>
      <w:r>
        <w:softHyphen/>
        <w:t>хильну до йо</w:t>
      </w:r>
      <w:r>
        <w:softHyphen/>
        <w:t>го.</w:t>
      </w:r>
    </w:p>
    <w:p w:rsidR="00196A4D" w:rsidRDefault="00196A4D">
      <w:pPr>
        <w:divId w:val="20016075"/>
      </w:pPr>
      <w:r>
        <w:t>    - Чогось на ме</w:t>
      </w:r>
      <w:r>
        <w:softHyphen/>
        <w:t>не оце на</w:t>
      </w:r>
      <w:r>
        <w:softHyphen/>
        <w:t>пав</w:t>
      </w:r>
      <w:r>
        <w:softHyphen/>
        <w:t>ся наш піп. Зби</w:t>
      </w:r>
      <w:r>
        <w:softHyphen/>
        <w:t>рав на ме</w:t>
      </w:r>
      <w:r>
        <w:softHyphen/>
        <w:t>не свій со</w:t>
      </w:r>
      <w:r>
        <w:softHyphen/>
        <w:t>бор на цвин</w:t>
      </w:r>
      <w:r>
        <w:softHyphen/>
        <w:t>тарі: лає ме</w:t>
      </w:r>
      <w:r>
        <w:softHyphen/>
        <w:t>не, га</w:t>
      </w:r>
      <w:r>
        <w:softHyphen/>
        <w:t>нить, об</w:t>
      </w:r>
      <w:r>
        <w:softHyphen/>
        <w:t>но</w:t>
      </w:r>
      <w:r>
        <w:softHyphen/>
        <w:t>сить ме</w:t>
      </w:r>
      <w:r>
        <w:softHyphen/>
        <w:t>не по селі. А я ж йо</w:t>
      </w:r>
      <w:r>
        <w:softHyphen/>
        <w:t>му нічогісінько ли</w:t>
      </w:r>
      <w:r>
        <w:softHyphen/>
        <w:t>хо</w:t>
      </w:r>
      <w:r>
        <w:softHyphen/>
        <w:t>го не за</w:t>
      </w:r>
      <w:r>
        <w:softHyphen/>
        <w:t>подіяв. Чи пой</w:t>
      </w:r>
      <w:r>
        <w:softHyphen/>
        <w:t>ме</w:t>
      </w:r>
      <w:r>
        <w:softHyphen/>
        <w:t>те віри? Зве ме</w:t>
      </w:r>
      <w:r>
        <w:softHyphen/>
        <w:t>не жи</w:t>
      </w:r>
      <w:r>
        <w:softHyphen/>
        <w:t>дом і навіть злодієм!</w:t>
      </w:r>
    </w:p>
    <w:p w:rsidR="00196A4D" w:rsidRDefault="00196A4D">
      <w:pPr>
        <w:divId w:val="20015038"/>
      </w:pPr>
      <w:r>
        <w:t>    - Невже злодієм? Ото ди</w:t>
      </w:r>
      <w:r>
        <w:softHyphen/>
        <w:t>во! - аж крик</w:t>
      </w:r>
      <w:r>
        <w:softHyphen/>
        <w:t>нув Лев</w:t>
      </w:r>
      <w:r>
        <w:softHyphen/>
        <w:t>ко.</w:t>
      </w:r>
    </w:p>
    <w:p w:rsidR="00196A4D" w:rsidRDefault="00196A4D">
      <w:pPr>
        <w:divId w:val="20015231"/>
      </w:pPr>
      <w:r>
        <w:t>    - Їй-богу, зве злодієм. От бо</w:t>
      </w:r>
      <w:r>
        <w:softHyphen/>
        <w:t>жусь і ла</w:t>
      </w:r>
      <w:r>
        <w:softHyphen/>
        <w:t>ден і зап</w:t>
      </w:r>
      <w:r>
        <w:softHyphen/>
        <w:t>ри</w:t>
      </w:r>
      <w:r>
        <w:softHyphen/>
        <w:t>сяг</w:t>
      </w:r>
      <w:r>
        <w:softHyphen/>
        <w:t>тись, що прав</w:t>
      </w:r>
      <w:r>
        <w:softHyphen/>
        <w:t>да. А хіба ж я в йо</w:t>
      </w:r>
      <w:r>
        <w:softHyphen/>
        <w:t>го коні вкрав чи гроші пок</w:t>
      </w:r>
      <w:r>
        <w:softHyphen/>
        <w:t>рав? Хто ска</w:t>
      </w:r>
      <w:r>
        <w:softHyphen/>
        <w:t>же, що я в йо</w:t>
      </w:r>
      <w:r>
        <w:softHyphen/>
        <w:t>го коні вкрав?</w:t>
      </w:r>
    </w:p>
    <w:p w:rsidR="00196A4D" w:rsidRDefault="00196A4D">
      <w:pPr>
        <w:divId w:val="20015953"/>
      </w:pPr>
      <w:r>
        <w:t>    - Авжеж ніхто не ска</w:t>
      </w:r>
      <w:r>
        <w:softHyphen/>
        <w:t>же, - обізвав</w:t>
      </w:r>
      <w:r>
        <w:softHyphen/>
        <w:t>ся один чо</w:t>
      </w:r>
      <w:r>
        <w:softHyphen/>
        <w:t>ловік. - Чи то мож</w:t>
      </w:r>
      <w:r>
        <w:softHyphen/>
        <w:t>на! чи то мож</w:t>
      </w:r>
      <w:r>
        <w:softHyphen/>
        <w:t>на! Злодій - то та</w:t>
      </w:r>
      <w:r>
        <w:softHyphen/>
        <w:t>ки злодій, а ви ж, Ле</w:t>
      </w:r>
      <w:r>
        <w:softHyphen/>
        <w:t>онтію Пет</w:t>
      </w:r>
      <w:r>
        <w:softHyphen/>
        <w:t>ро</w:t>
      </w:r>
      <w:r>
        <w:softHyphen/>
        <w:t>ви</w:t>
      </w:r>
      <w:r>
        <w:softHyphen/>
        <w:t>чу, та</w:t>
      </w:r>
      <w:r>
        <w:softHyphen/>
        <w:t>ки ж, хва</w:t>
      </w:r>
      <w:r>
        <w:softHyphen/>
        <w:t>ли</w:t>
      </w:r>
      <w:r>
        <w:softHyphen/>
        <w:t>ти лас</w:t>
      </w:r>
      <w:r>
        <w:softHyphen/>
        <w:t>ку не</w:t>
      </w:r>
      <w:r>
        <w:softHyphen/>
        <w:t>бес</w:t>
      </w:r>
      <w:r>
        <w:softHyphen/>
        <w:t>но</w:t>
      </w:r>
      <w:r>
        <w:softHyphen/>
        <w:t>го, пи</w:t>
      </w:r>
      <w:r>
        <w:softHyphen/>
        <w:t>сар. А хто ж цього не знає?</w:t>
      </w:r>
    </w:p>
    <w:p w:rsidR="00196A4D" w:rsidRDefault="00196A4D">
      <w:pPr>
        <w:divId w:val="20014690"/>
      </w:pPr>
      <w:r>
        <w:t>    - Одже ви</w:t>
      </w:r>
      <w:r>
        <w:softHyphen/>
        <w:t>хо</w:t>
      </w:r>
      <w:r>
        <w:softHyphen/>
        <w:t>дить, по-ба</w:t>
      </w:r>
      <w:r>
        <w:softHyphen/>
        <w:t>тюш</w:t>
      </w:r>
      <w:r>
        <w:softHyphen/>
        <w:t>чи</w:t>
      </w:r>
      <w:r>
        <w:softHyphen/>
        <w:t>но</w:t>
      </w:r>
      <w:r>
        <w:softHyphen/>
        <w:t>му, що я злодій та й злодій! - го</w:t>
      </w:r>
      <w:r>
        <w:softHyphen/>
        <w:t>во</w:t>
      </w:r>
      <w:r>
        <w:softHyphen/>
        <w:t>рив пи</w:t>
      </w:r>
      <w:r>
        <w:softHyphen/>
        <w:t>сар.</w:t>
      </w:r>
    </w:p>
    <w:p w:rsidR="00196A4D" w:rsidRDefault="00196A4D">
      <w:pPr>
        <w:divId w:val="20014750"/>
      </w:pPr>
      <w:r>
        <w:t>    - Е, ні! Що вже що, а цьому неп</w:t>
      </w:r>
      <w:r>
        <w:softHyphen/>
        <w:t>рав</w:t>
      </w:r>
      <w:r>
        <w:softHyphen/>
        <w:t>да! І зап</w:t>
      </w:r>
      <w:r>
        <w:softHyphen/>
        <w:t>ри</w:t>
      </w:r>
      <w:r>
        <w:softHyphen/>
        <w:t>сяг</w:t>
      </w:r>
      <w:r>
        <w:softHyphen/>
        <w:t>нусь, що неп</w:t>
      </w:r>
      <w:r>
        <w:softHyphen/>
        <w:t>рав</w:t>
      </w:r>
      <w:r>
        <w:softHyphen/>
        <w:t>да! Це він так собі дзво</w:t>
      </w:r>
      <w:r>
        <w:softHyphen/>
        <w:t>нить. А не</w:t>
      </w:r>
      <w:r>
        <w:softHyphen/>
        <w:t>хай собі дзво</w:t>
      </w:r>
      <w:r>
        <w:softHyphen/>
        <w:t>нить! -обізвав</w:t>
      </w:r>
      <w:r>
        <w:softHyphen/>
        <w:t>ся ка</w:t>
      </w:r>
      <w:r>
        <w:softHyphen/>
        <w:t>сир, вже п'яненький.</w:t>
      </w:r>
    </w:p>
    <w:p w:rsidR="00196A4D" w:rsidRDefault="00196A4D">
      <w:pPr>
        <w:divId w:val="20015084"/>
      </w:pPr>
      <w:r>
        <w:t>    - Але як то мені слу</w:t>
      </w:r>
      <w:r>
        <w:softHyphen/>
        <w:t>ха</w:t>
      </w:r>
      <w:r>
        <w:softHyphen/>
        <w:t>ти ота</w:t>
      </w:r>
      <w:r>
        <w:softHyphen/>
        <w:t>ке! - ска</w:t>
      </w:r>
      <w:r>
        <w:softHyphen/>
        <w:t>зав пи</w:t>
      </w:r>
      <w:r>
        <w:softHyphen/>
        <w:t>сар.</w:t>
      </w:r>
    </w:p>
    <w:p w:rsidR="00196A4D" w:rsidRDefault="00196A4D">
      <w:pPr>
        <w:divId w:val="20015548"/>
      </w:pPr>
      <w:r>
        <w:t>    - О, що по</w:t>
      </w:r>
      <w:r>
        <w:softHyphen/>
        <w:t>га</w:t>
      </w:r>
      <w:r>
        <w:softHyphen/>
        <w:t>но та</w:t>
      </w:r>
      <w:r>
        <w:softHyphen/>
        <w:t>ке слу</w:t>
      </w:r>
      <w:r>
        <w:softHyphen/>
        <w:t>хать, то по</w:t>
      </w:r>
      <w:r>
        <w:softHyphen/>
        <w:t>га</w:t>
      </w:r>
      <w:r>
        <w:softHyphen/>
        <w:t>но. Про це не</w:t>
      </w:r>
      <w:r>
        <w:softHyphen/>
        <w:t>ма що й ка</w:t>
      </w:r>
      <w:r>
        <w:softHyphen/>
        <w:t>зать, - ска</w:t>
      </w:r>
      <w:r>
        <w:softHyphen/>
        <w:t>зав Лев</w:t>
      </w:r>
      <w:r>
        <w:softHyphen/>
        <w:t>ко.</w:t>
      </w:r>
    </w:p>
    <w:p w:rsidR="00196A4D" w:rsidRDefault="00196A4D">
      <w:pPr>
        <w:divId w:val="20014960"/>
      </w:pPr>
      <w:r>
        <w:t>    - Отож він хо</w:t>
      </w:r>
      <w:r>
        <w:softHyphen/>
        <w:t>че ски</w:t>
      </w:r>
      <w:r>
        <w:softHyphen/>
        <w:t>нуть ме</w:t>
      </w:r>
      <w:r>
        <w:softHyphen/>
        <w:t>не з пи</w:t>
      </w:r>
      <w:r>
        <w:softHyphen/>
        <w:t>сарст</w:t>
      </w:r>
      <w:r>
        <w:softHyphen/>
        <w:t>ва. А я зроб</w:t>
      </w:r>
      <w:r>
        <w:softHyphen/>
        <w:t>лю так, що ски</w:t>
      </w:r>
      <w:r>
        <w:softHyphen/>
        <w:t>ну йо</w:t>
      </w:r>
      <w:r>
        <w:softHyphen/>
        <w:t>го з па</w:t>
      </w:r>
      <w:r>
        <w:softHyphen/>
        <w:t>рафії, - ска</w:t>
      </w:r>
      <w:r>
        <w:softHyphen/>
        <w:t>зав пи</w:t>
      </w:r>
      <w:r>
        <w:softHyphen/>
        <w:t>сар і блис</w:t>
      </w:r>
      <w:r>
        <w:softHyphen/>
        <w:t>нув сер</w:t>
      </w:r>
      <w:r>
        <w:softHyphen/>
        <w:t>ди</w:t>
      </w:r>
      <w:r>
        <w:softHyphen/>
        <w:t>то очи</w:t>
      </w:r>
      <w:r>
        <w:softHyphen/>
        <w:t>ма.</w:t>
      </w:r>
    </w:p>
    <w:p w:rsidR="00196A4D" w:rsidRDefault="00196A4D">
      <w:pPr>
        <w:divId w:val="20015203"/>
      </w:pPr>
      <w:r>
        <w:t>    Гостям, оче</w:t>
      </w:r>
      <w:r>
        <w:softHyphen/>
        <w:t>ви</w:t>
      </w:r>
      <w:r>
        <w:softHyphen/>
        <w:t>дяч</w:t>
      </w:r>
      <w:r>
        <w:softHyphen/>
        <w:t>ки, спо</w:t>
      </w:r>
      <w:r>
        <w:softHyphen/>
        <w:t>до</w:t>
      </w:r>
      <w:r>
        <w:softHyphen/>
        <w:t>бав</w:t>
      </w:r>
      <w:r>
        <w:softHyphen/>
        <w:t>ся та</w:t>
      </w:r>
      <w:r>
        <w:softHyphen/>
        <w:t>кий сміли</w:t>
      </w:r>
      <w:r>
        <w:softHyphen/>
        <w:t>вий пи</w:t>
      </w:r>
      <w:r>
        <w:softHyphen/>
        <w:t>сарів про</w:t>
      </w:r>
      <w:r>
        <w:softHyphen/>
        <w:t>ект.</w:t>
      </w:r>
    </w:p>
    <w:p w:rsidR="00196A4D" w:rsidRDefault="00196A4D">
      <w:pPr>
        <w:divId w:val="20015748"/>
      </w:pPr>
      <w:r>
        <w:t>    - Як ски</w:t>
      </w:r>
      <w:r>
        <w:softHyphen/>
        <w:t>нуть, то й ски</w:t>
      </w:r>
      <w:r>
        <w:softHyphen/>
        <w:t>нуть! Аби церк</w:t>
      </w:r>
      <w:r>
        <w:softHyphen/>
        <w:t>ва, а піп бу</w:t>
      </w:r>
      <w:r>
        <w:softHyphen/>
        <w:t>де. Без по</w:t>
      </w:r>
      <w:r>
        <w:softHyphen/>
        <w:t>па не бу</w:t>
      </w:r>
      <w:r>
        <w:softHyphen/>
        <w:t>де</w:t>
      </w:r>
      <w:r>
        <w:softHyphen/>
        <w:t>мо сидіть, - ска</w:t>
      </w:r>
      <w:r>
        <w:softHyphen/>
        <w:t>зав де</w:t>
      </w:r>
      <w:r>
        <w:softHyphen/>
        <w:t>сяцький.</w:t>
      </w:r>
    </w:p>
    <w:p w:rsidR="00196A4D" w:rsidRDefault="00196A4D">
      <w:pPr>
        <w:divId w:val="20014745"/>
      </w:pPr>
      <w:r>
        <w:t>    - Знайдуть дру</w:t>
      </w:r>
      <w:r>
        <w:softHyphen/>
        <w:t>го</w:t>
      </w:r>
      <w:r>
        <w:softHyphen/>
        <w:t>го та й приш</w:t>
      </w:r>
      <w:r>
        <w:softHyphen/>
        <w:t>лють, - ска</w:t>
      </w:r>
      <w:r>
        <w:softHyphen/>
        <w:t>зав пи</w:t>
      </w:r>
      <w:r>
        <w:softHyphen/>
        <w:t>сар. - Хіба ж це та</w:t>
      </w:r>
      <w:r>
        <w:softHyphen/>
        <w:t>ки справді один він та</w:t>
      </w:r>
      <w:r>
        <w:softHyphen/>
        <w:t>кий ми</w:t>
      </w:r>
      <w:r>
        <w:softHyphen/>
        <w:t>тець на ввесь світ, а дру</w:t>
      </w:r>
      <w:r>
        <w:softHyphen/>
        <w:t>го</w:t>
      </w:r>
      <w:r>
        <w:softHyphen/>
        <w:t>го та</w:t>
      </w:r>
      <w:r>
        <w:softHyphen/>
        <w:t>ко</w:t>
      </w:r>
      <w:r>
        <w:softHyphen/>
        <w:t>го й не знай</w:t>
      </w:r>
      <w:r>
        <w:softHyphen/>
        <w:t>деться? Знай</w:t>
      </w:r>
      <w:r>
        <w:softHyphen/>
        <w:t>дуть кра</w:t>
      </w:r>
      <w:r>
        <w:softHyphen/>
        <w:t>що</w:t>
      </w:r>
      <w:r>
        <w:softHyphen/>
        <w:t>го.</w:t>
      </w:r>
    </w:p>
    <w:p w:rsidR="00196A4D" w:rsidRDefault="00196A4D">
      <w:pPr>
        <w:divId w:val="20015650"/>
      </w:pPr>
      <w:r>
        <w:t>    - Знайдуть. Чо</w:t>
      </w:r>
      <w:r>
        <w:softHyphen/>
        <w:t>му пак не знай</w:t>
      </w:r>
      <w:r>
        <w:softHyphen/>
        <w:t>дуть, - ска</w:t>
      </w:r>
      <w:r>
        <w:softHyphen/>
        <w:t>зав Де</w:t>
      </w:r>
      <w:r>
        <w:softHyphen/>
        <w:t>нис, пе</w:t>
      </w:r>
      <w:r>
        <w:softHyphen/>
        <w:t>редніший го</w:t>
      </w:r>
      <w:r>
        <w:softHyphen/>
        <w:t>робцівський го</w:t>
      </w:r>
      <w:r>
        <w:softHyphen/>
        <w:t>ло</w:t>
      </w:r>
      <w:r>
        <w:softHyphen/>
        <w:t>ва.</w:t>
      </w:r>
    </w:p>
    <w:p w:rsidR="00196A4D" w:rsidRDefault="00196A4D">
      <w:pPr>
        <w:divId w:val="20014777"/>
      </w:pPr>
      <w:r>
        <w:t>    - Або кра</w:t>
      </w:r>
      <w:r>
        <w:softHyphen/>
        <w:t>що</w:t>
      </w:r>
      <w:r>
        <w:softHyphen/>
        <w:t>го, або й гіршо</w:t>
      </w:r>
      <w:r>
        <w:softHyphen/>
        <w:t>го, - бовк</w:t>
      </w:r>
      <w:r>
        <w:softHyphen/>
        <w:t>нув Лев</w:t>
      </w:r>
      <w:r>
        <w:softHyphen/>
        <w:t>ко. - Бу</w:t>
      </w:r>
      <w:r>
        <w:softHyphen/>
        <w:t>ває уся</w:t>
      </w:r>
      <w:r>
        <w:softHyphen/>
        <w:t>ко</w:t>
      </w:r>
      <w:r>
        <w:softHyphen/>
        <w:t>во. Цей ще ніби се</w:t>
      </w:r>
      <w:r>
        <w:softHyphen/>
        <w:t>ре</w:t>
      </w:r>
      <w:r>
        <w:softHyphen/>
        <w:t>ду</w:t>
      </w:r>
      <w:r>
        <w:softHyphen/>
        <w:t>щий між ни</w:t>
      </w:r>
      <w:r>
        <w:softHyphen/>
        <w:t>ми.</w:t>
      </w:r>
    </w:p>
    <w:p w:rsidR="00196A4D" w:rsidRDefault="00196A4D">
      <w:pPr>
        <w:divId w:val="20015637"/>
      </w:pPr>
      <w:r>
        <w:t>    - Добрий се</w:t>
      </w:r>
      <w:r>
        <w:softHyphen/>
        <w:t>ре</w:t>
      </w:r>
      <w:r>
        <w:softHyphen/>
        <w:t>ду</w:t>
      </w:r>
      <w:r>
        <w:softHyphen/>
        <w:t>щий! Нічо</w:t>
      </w:r>
      <w:r>
        <w:softHyphen/>
        <w:t>го ка</w:t>
      </w:r>
      <w:r>
        <w:softHyphen/>
        <w:t>зать! - обізвав</w:t>
      </w:r>
      <w:r>
        <w:softHyphen/>
        <w:t>ся пи</w:t>
      </w:r>
      <w:r>
        <w:softHyphen/>
        <w:t>сар. - Який в йо</w:t>
      </w:r>
      <w:r>
        <w:softHyphen/>
        <w:t>го лад в церкві? Сто</w:t>
      </w:r>
      <w:r>
        <w:softHyphen/>
        <w:t>рож кра</w:t>
      </w:r>
      <w:r>
        <w:softHyphen/>
        <w:t>де гроші з тарілоч</w:t>
      </w:r>
      <w:r>
        <w:softHyphen/>
        <w:t>ки та</w:t>
      </w:r>
      <w:r>
        <w:softHyphen/>
        <w:t>ки в церкві, кла</w:t>
      </w:r>
      <w:r>
        <w:softHyphen/>
        <w:t>де в ки</w:t>
      </w:r>
      <w:r>
        <w:softHyphen/>
        <w:t>ше</w:t>
      </w:r>
      <w:r>
        <w:softHyphen/>
        <w:t>ню, як хо</w:t>
      </w:r>
      <w:r>
        <w:softHyphen/>
        <w:t>дить по церкві та зби</w:t>
      </w:r>
      <w:r>
        <w:softHyphen/>
        <w:t>рає гроші; ти</w:t>
      </w:r>
      <w:r>
        <w:softHyphen/>
        <w:t>тар кра</w:t>
      </w:r>
      <w:r>
        <w:softHyphen/>
        <w:t>де; дяк - ні до бо</w:t>
      </w:r>
      <w:r>
        <w:softHyphen/>
        <w:t>га, ні до лю</w:t>
      </w:r>
      <w:r>
        <w:softHyphen/>
        <w:t>дей: хри</w:t>
      </w:r>
      <w:r>
        <w:softHyphen/>
        <w:t>пить, кувікає та ви</w:t>
      </w:r>
      <w:r>
        <w:softHyphen/>
        <w:t>щить на кри</w:t>
      </w:r>
      <w:r>
        <w:softHyphen/>
        <w:t>ласі, та ще й плює че</w:t>
      </w:r>
      <w:r>
        <w:softHyphen/>
        <w:t>рез кри</w:t>
      </w:r>
      <w:r>
        <w:softHyphen/>
        <w:t>лас на гро</w:t>
      </w:r>
      <w:r>
        <w:softHyphen/>
        <w:t>ма</w:t>
      </w:r>
      <w:r>
        <w:softHyphen/>
        <w:t>ду. А сам гост</w:t>
      </w:r>
      <w:r>
        <w:softHyphen/>
        <w:t>рий та пал</w:t>
      </w:r>
      <w:r>
        <w:softHyphen/>
        <w:t>кий. Все стри</w:t>
      </w:r>
      <w:r>
        <w:softHyphen/>
        <w:t>бає та кру</w:t>
      </w:r>
      <w:r>
        <w:softHyphen/>
        <w:t>титься, як му</w:t>
      </w:r>
      <w:r>
        <w:softHyphen/>
        <w:t>ха в ок</w:t>
      </w:r>
      <w:r>
        <w:softHyphen/>
        <w:t>ропі. Та все лається та кля</w:t>
      </w:r>
      <w:r>
        <w:softHyphen/>
        <w:t>не. Ко</w:t>
      </w:r>
      <w:r>
        <w:softHyphen/>
        <w:t>лись і ме</w:t>
      </w:r>
      <w:r>
        <w:softHyphen/>
        <w:t>не наз</w:t>
      </w:r>
      <w:r>
        <w:softHyphen/>
        <w:t>вав ан</w:t>
      </w:r>
      <w:r>
        <w:softHyphen/>
        <w:t>тих</w:t>
      </w:r>
      <w:r>
        <w:softHyphen/>
        <w:t>рис</w:t>
      </w:r>
      <w:r>
        <w:softHyphen/>
        <w:t>том.</w:t>
      </w:r>
    </w:p>
    <w:p w:rsidR="00196A4D" w:rsidRDefault="00196A4D">
      <w:pPr>
        <w:divId w:val="20014866"/>
      </w:pPr>
      <w:r>
        <w:t>    - Невже ан</w:t>
      </w:r>
      <w:r>
        <w:softHyphen/>
        <w:t>тих</w:t>
      </w:r>
      <w:r>
        <w:softHyphen/>
        <w:t>рис</w:t>
      </w:r>
      <w:r>
        <w:softHyphen/>
        <w:t>том? Дух свя</w:t>
      </w:r>
      <w:r>
        <w:softHyphen/>
        <w:t>тий при хаті! - ска</w:t>
      </w:r>
      <w:r>
        <w:softHyphen/>
        <w:t>зав ли</w:t>
      </w:r>
      <w:r>
        <w:softHyphen/>
        <w:t>цемірний Де</w:t>
      </w:r>
      <w:r>
        <w:softHyphen/>
        <w:t>нис, ще й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</w:t>
      </w:r>
    </w:p>
    <w:p w:rsidR="00196A4D" w:rsidRDefault="00196A4D">
      <w:pPr>
        <w:divId w:val="20015196"/>
      </w:pPr>
      <w:r>
        <w:t>    Десяцький та ще кілька чо</w:t>
      </w:r>
      <w:r>
        <w:softHyphen/>
        <w:t>ловік й собі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лись, ма</w:t>
      </w:r>
      <w:r>
        <w:softHyphen/>
        <w:t>буть, в дя</w:t>
      </w:r>
      <w:r>
        <w:softHyphen/>
        <w:t>ку за горілку та ва</w:t>
      </w:r>
      <w:r>
        <w:softHyphen/>
        <w:t>ре</w:t>
      </w:r>
      <w:r>
        <w:softHyphen/>
        <w:t>ни</w:t>
      </w:r>
      <w:r>
        <w:softHyphen/>
        <w:t>ки з ка</w:t>
      </w:r>
      <w:r>
        <w:softHyphen/>
        <w:t>пус</w:t>
      </w:r>
      <w:r>
        <w:softHyphen/>
        <w:t>тою.</w:t>
      </w:r>
    </w:p>
    <w:p w:rsidR="00196A4D" w:rsidRDefault="00196A4D">
      <w:pPr>
        <w:divId w:val="20015579"/>
      </w:pPr>
      <w:r>
        <w:t>    - А дяк! Му</w:t>
      </w:r>
      <w:r>
        <w:softHyphen/>
        <w:t>жиків лає та кля</w:t>
      </w:r>
      <w:r>
        <w:softHyphen/>
        <w:t>не й анах</w:t>
      </w:r>
      <w:r>
        <w:softHyphen/>
        <w:t>те</w:t>
      </w:r>
      <w:r>
        <w:softHyphen/>
        <w:t>ма</w:t>
      </w:r>
      <w:r>
        <w:softHyphen/>
        <w:t>ми, і бу</w:t>
      </w:r>
      <w:r>
        <w:softHyphen/>
        <w:t>зувіра</w:t>
      </w:r>
      <w:r>
        <w:softHyphen/>
        <w:t>ми, і ан</w:t>
      </w:r>
      <w:r>
        <w:softHyphen/>
        <w:t>ци</w:t>
      </w:r>
      <w:r>
        <w:softHyphen/>
        <w:t>бо</w:t>
      </w:r>
      <w:r>
        <w:softHyphen/>
        <w:t>ра</w:t>
      </w:r>
      <w:r>
        <w:softHyphen/>
        <w:t>ми, і всього не при</w:t>
      </w:r>
      <w:r>
        <w:softHyphen/>
        <w:t>га</w:t>
      </w:r>
      <w:r>
        <w:softHyphen/>
        <w:t>даєш. Ба</w:t>
      </w:r>
      <w:r>
        <w:softHyphen/>
        <w:t>тюш</w:t>
      </w:r>
      <w:r>
        <w:softHyphen/>
        <w:t>ка роз</w:t>
      </w:r>
      <w:r>
        <w:softHyphen/>
        <w:t>пус</w:t>
      </w:r>
      <w:r>
        <w:softHyphen/>
        <w:t>тив дя</w:t>
      </w:r>
      <w:r>
        <w:softHyphen/>
        <w:t>ка вже геть-то! - ска</w:t>
      </w:r>
      <w:r>
        <w:softHyphen/>
        <w:t>зав Де</w:t>
      </w:r>
      <w:r>
        <w:softHyphen/>
        <w:t>нис.</w:t>
      </w:r>
    </w:p>
    <w:p w:rsidR="00196A4D" w:rsidRDefault="00196A4D">
      <w:pPr>
        <w:divId w:val="20015927"/>
      </w:pPr>
      <w:r>
        <w:t>    - Ну, і що то во</w:t>
      </w:r>
      <w:r>
        <w:softHyphen/>
        <w:t>но та</w:t>
      </w:r>
      <w:r>
        <w:softHyphen/>
        <w:t>ке - ан</w:t>
      </w:r>
      <w:r>
        <w:softHyphen/>
        <w:t>ци</w:t>
      </w:r>
      <w:r>
        <w:softHyphen/>
        <w:t>бо</w:t>
      </w:r>
      <w:r>
        <w:softHyphen/>
        <w:t>ри? Цим дяк все потріпує мо</w:t>
      </w:r>
      <w:r>
        <w:softHyphen/>
        <w:t>лот</w:t>
      </w:r>
      <w:r>
        <w:softHyphen/>
        <w:t>ників та най</w:t>
      </w:r>
      <w:r>
        <w:softHyphen/>
        <w:t>митів. Чи во</w:t>
      </w:r>
      <w:r>
        <w:softHyphen/>
        <w:t>но жу</w:t>
      </w:r>
      <w:r>
        <w:softHyphen/>
        <w:t>равлі, чи во</w:t>
      </w:r>
      <w:r>
        <w:softHyphen/>
        <w:t>но чор</w:t>
      </w:r>
      <w:r>
        <w:softHyphen/>
        <w:t>но</w:t>
      </w:r>
      <w:r>
        <w:softHyphen/>
        <w:t>гу</w:t>
      </w:r>
      <w:r>
        <w:softHyphen/>
        <w:t>зи, чи, мо</w:t>
      </w:r>
      <w:r>
        <w:softHyphen/>
        <w:t>же, бо</w:t>
      </w:r>
      <w:r>
        <w:softHyphen/>
        <w:t>ро</w:t>
      </w:r>
      <w:r>
        <w:softHyphen/>
        <w:t>ни бо</w:t>
      </w:r>
      <w:r>
        <w:softHyphen/>
        <w:t>же, во</w:t>
      </w:r>
      <w:r>
        <w:softHyphen/>
        <w:t>но є не</w:t>
      </w:r>
      <w:r>
        <w:softHyphen/>
        <w:t>чис</w:t>
      </w:r>
      <w:r>
        <w:softHyphen/>
        <w:t>та си</w:t>
      </w:r>
      <w:r>
        <w:softHyphen/>
        <w:t>ла? -спи</w:t>
      </w:r>
      <w:r>
        <w:softHyphen/>
        <w:t>тав де</w:t>
      </w:r>
      <w:r>
        <w:softHyphen/>
        <w:t>сяцький. - Чи во</w:t>
      </w:r>
      <w:r>
        <w:softHyphen/>
        <w:t>но ото гар</w:t>
      </w:r>
      <w:r>
        <w:softHyphen/>
        <w:t>но, чи ду</w:t>
      </w:r>
      <w:r>
        <w:softHyphen/>
        <w:t>же вже по</w:t>
      </w:r>
      <w:r>
        <w:softHyphen/>
        <w:t>га</w:t>
      </w:r>
      <w:r>
        <w:softHyphen/>
        <w:t>но?</w:t>
      </w:r>
    </w:p>
    <w:p w:rsidR="00196A4D" w:rsidRDefault="00196A4D">
      <w:pPr>
        <w:divId w:val="20015342"/>
      </w:pPr>
      <w:r>
        <w:t>    - А пев</w:t>
      </w:r>
      <w:r>
        <w:softHyphen/>
        <w:t>но, по</w:t>
      </w:r>
      <w:r>
        <w:softHyphen/>
        <w:t>га</w:t>
      </w:r>
      <w:r>
        <w:softHyphen/>
        <w:t>но, ко</w:t>
      </w:r>
      <w:r>
        <w:softHyphen/>
        <w:t>ли во</w:t>
      </w:r>
      <w:r>
        <w:softHyphen/>
        <w:t>но єсть лай</w:t>
      </w:r>
      <w:r>
        <w:softHyphen/>
        <w:t>ка, - ска</w:t>
      </w:r>
      <w:r>
        <w:softHyphen/>
        <w:t>зав Де</w:t>
      </w:r>
      <w:r>
        <w:softHyphen/>
        <w:t>нис.</w:t>
      </w:r>
    </w:p>
    <w:p w:rsidR="00196A4D" w:rsidRDefault="00196A4D">
      <w:pPr>
        <w:divId w:val="20014609"/>
      </w:pPr>
      <w:r>
        <w:t>    - То зна</w:t>
      </w:r>
      <w:r>
        <w:softHyphen/>
        <w:t>читься - дурні! Та ще й не прості дурні, а тричі дурні! - ска</w:t>
      </w:r>
      <w:r>
        <w:softHyphen/>
        <w:t>зав пи</w:t>
      </w:r>
      <w:r>
        <w:softHyphen/>
        <w:t>сар, лед</w:t>
      </w:r>
      <w:r>
        <w:softHyphen/>
        <w:t>ве осміха</w:t>
      </w:r>
      <w:r>
        <w:softHyphen/>
        <w:t>ючись собі під ніс.</w:t>
      </w:r>
    </w:p>
    <w:p w:rsidR="00196A4D" w:rsidRDefault="00196A4D">
      <w:pPr>
        <w:divId w:val="20014580"/>
      </w:pPr>
      <w:r>
        <w:t>    - Аж тричі дурні! Чи ти ба? - обізвав</w:t>
      </w:r>
      <w:r>
        <w:softHyphen/>
        <w:t>ся Лев</w:t>
      </w:r>
      <w:r>
        <w:softHyphen/>
        <w:t>ко. - То це він що клеп</w:t>
      </w:r>
      <w:r>
        <w:softHyphen/>
        <w:t>не кле</w:t>
      </w:r>
      <w:r>
        <w:softHyphen/>
        <w:t>зом раз, то во</w:t>
      </w:r>
      <w:r>
        <w:softHyphen/>
        <w:t>но ви</w:t>
      </w:r>
      <w:r>
        <w:softHyphen/>
        <w:t>хо</w:t>
      </w:r>
      <w:r>
        <w:softHyphen/>
        <w:t>дить аж тричі? Ма</w:t>
      </w:r>
      <w:r>
        <w:softHyphen/>
        <w:t>буть, то, щоб більше дош</w:t>
      </w:r>
      <w:r>
        <w:softHyphen/>
        <w:t>ку</w:t>
      </w:r>
      <w:r>
        <w:softHyphen/>
        <w:t>ля</w:t>
      </w:r>
      <w:r>
        <w:softHyphen/>
        <w:t>ло, чи що?</w:t>
      </w:r>
    </w:p>
    <w:p w:rsidR="00196A4D" w:rsidRDefault="00196A4D">
      <w:pPr>
        <w:divId w:val="20014817"/>
      </w:pPr>
      <w:r>
        <w:t>    - Якби хоч бу</w:t>
      </w:r>
      <w:r>
        <w:softHyphen/>
        <w:t>ло тільки раз дурні, то ще б не так допіка</w:t>
      </w:r>
      <w:r>
        <w:softHyphen/>
        <w:t>ло. А то аж тричі дурні! Оце так га</w:t>
      </w:r>
      <w:r>
        <w:softHyphen/>
        <w:t>разд! Ов</w:t>
      </w:r>
      <w:r>
        <w:softHyphen/>
        <w:t>ва! - про</w:t>
      </w:r>
      <w:r>
        <w:softHyphen/>
        <w:t>мо</w:t>
      </w:r>
      <w:r>
        <w:softHyphen/>
        <w:t>вив Де</w:t>
      </w:r>
      <w:r>
        <w:softHyphen/>
        <w:t>нис.</w:t>
      </w:r>
    </w:p>
    <w:p w:rsidR="00196A4D" w:rsidRDefault="00196A4D">
      <w:pPr>
        <w:divId w:val="20014581"/>
      </w:pPr>
      <w:r>
        <w:t>    - Така ку</w:t>
      </w:r>
      <w:r>
        <w:softHyphen/>
        <w:t>мед</w:t>
      </w:r>
      <w:r>
        <w:softHyphen/>
        <w:t>на лай</w:t>
      </w:r>
      <w:r>
        <w:softHyphen/>
        <w:t>ка! - бовк</w:t>
      </w:r>
      <w:r>
        <w:softHyphen/>
        <w:t>нув де</w:t>
      </w:r>
      <w:r>
        <w:softHyphen/>
        <w:t>сяцький. - І де він її вид</w:t>
      </w:r>
      <w:r>
        <w:softHyphen/>
        <w:t>рав?</w:t>
      </w:r>
    </w:p>
    <w:p w:rsidR="00196A4D" w:rsidRDefault="00196A4D">
      <w:pPr>
        <w:divId w:val="20016067"/>
      </w:pPr>
      <w:r>
        <w:t>    - Певно, з кни</w:t>
      </w:r>
      <w:r>
        <w:softHyphen/>
        <w:t>жок ви</w:t>
      </w:r>
      <w:r>
        <w:softHyphen/>
        <w:t>чи</w:t>
      </w:r>
      <w:r>
        <w:softHyphen/>
        <w:t>тав! - ска</w:t>
      </w:r>
      <w:r>
        <w:softHyphen/>
        <w:t>зав пи</w:t>
      </w:r>
      <w:r>
        <w:softHyphen/>
        <w:t>сар. - Бо лю</w:t>
      </w:r>
      <w:r>
        <w:softHyphen/>
        <w:t>де ж так не ла</w:t>
      </w:r>
      <w:r>
        <w:softHyphen/>
        <w:t>ються.</w:t>
      </w:r>
    </w:p>
    <w:p w:rsidR="00196A4D" w:rsidRDefault="00196A4D">
      <w:pPr>
        <w:divId w:val="20015263"/>
      </w:pPr>
      <w:r>
        <w:t>    Дві чар</w:t>
      </w:r>
      <w:r>
        <w:softHyphen/>
        <w:t>ки хо</w:t>
      </w:r>
      <w:r>
        <w:softHyphen/>
        <w:t>ди</w:t>
      </w:r>
      <w:r>
        <w:softHyphen/>
        <w:t>ли кру</w:t>
      </w:r>
      <w:r>
        <w:softHyphen/>
        <w:t>гом сто</w:t>
      </w:r>
      <w:r>
        <w:softHyphen/>
        <w:t>ла, не</w:t>
      </w:r>
      <w:r>
        <w:softHyphen/>
        <w:t>на</w:t>
      </w:r>
      <w:r>
        <w:softHyphen/>
        <w:t>че од</w:t>
      </w:r>
      <w:r>
        <w:softHyphen/>
        <w:t>на по</w:t>
      </w:r>
      <w:r>
        <w:softHyphen/>
        <w:t>га</w:t>
      </w:r>
      <w:r>
        <w:softHyphen/>
        <w:t>ня</w:t>
      </w:r>
      <w:r>
        <w:softHyphen/>
        <w:t>ла дру</w:t>
      </w:r>
      <w:r>
        <w:softHyphen/>
        <w:t>гу. Горілка ли</w:t>
      </w:r>
      <w:r>
        <w:softHyphen/>
        <w:t>лась з бутлів, не</w:t>
      </w:r>
      <w:r>
        <w:softHyphen/>
        <w:t>на</w:t>
      </w:r>
      <w:r>
        <w:softHyphen/>
        <w:t>че з ло</w:t>
      </w:r>
      <w:r>
        <w:softHyphen/>
        <w:t>токів. Ком</w:t>
      </w:r>
      <w:r>
        <w:softHyphen/>
        <w:t>панія ста</w:t>
      </w:r>
      <w:r>
        <w:softHyphen/>
        <w:t>ла ще ве</w:t>
      </w:r>
      <w:r>
        <w:softHyphen/>
        <w:t>селіша. Лев</w:t>
      </w:r>
      <w:r>
        <w:softHyphen/>
        <w:t>ко вже зовсім на</w:t>
      </w:r>
      <w:r>
        <w:softHyphen/>
        <w:t>дуд</w:t>
      </w:r>
      <w:r>
        <w:softHyphen/>
        <w:t>лив</w:t>
      </w:r>
      <w:r>
        <w:softHyphen/>
        <w:t>ся. Пи</w:t>
      </w:r>
      <w:r>
        <w:softHyphen/>
        <w:t>сар</w:t>
      </w:r>
      <w:r>
        <w:softHyphen/>
        <w:t>ша по</w:t>
      </w:r>
      <w:r>
        <w:softHyphen/>
        <w:t>да</w:t>
      </w:r>
      <w:r>
        <w:softHyphen/>
        <w:t>ла дру</w:t>
      </w:r>
      <w:r>
        <w:softHyphen/>
        <w:t>гу мис</w:t>
      </w:r>
      <w:r>
        <w:softHyphen/>
        <w:t>ку ва</w:t>
      </w:r>
      <w:r>
        <w:softHyphen/>
        <w:t>ре</w:t>
      </w:r>
      <w:r>
        <w:softHyphen/>
        <w:t>ників. В ве</w:t>
      </w:r>
      <w:r>
        <w:softHyphen/>
        <w:t>селій світлиці тхну</w:t>
      </w:r>
      <w:r>
        <w:softHyphen/>
        <w:t>ло горілкою та че</w:t>
      </w:r>
      <w:r>
        <w:softHyphen/>
        <w:t>хо</w:t>
      </w:r>
      <w:r>
        <w:softHyphen/>
        <w:t>нею. Усі чо</w:t>
      </w:r>
      <w:r>
        <w:softHyphen/>
        <w:t>ловіки го</w:t>
      </w:r>
      <w:r>
        <w:softHyphen/>
        <w:t>во</w:t>
      </w:r>
      <w:r>
        <w:softHyphen/>
        <w:t>ри</w:t>
      </w:r>
      <w:r>
        <w:softHyphen/>
        <w:t>ли, ба</w:t>
      </w:r>
      <w:r>
        <w:softHyphen/>
        <w:t>ла</w:t>
      </w:r>
      <w:r>
        <w:softHyphen/>
        <w:t>ка</w:t>
      </w:r>
      <w:r>
        <w:softHyphen/>
        <w:t>ли го</w:t>
      </w:r>
      <w:r>
        <w:softHyphen/>
        <w:t>лос</w:t>
      </w:r>
      <w:r>
        <w:softHyphen/>
        <w:t>но, на все гор</w:t>
      </w:r>
      <w:r>
        <w:softHyphen/>
        <w:t>ло. Світли</w:t>
      </w:r>
      <w:r>
        <w:softHyphen/>
        <w:t>ця ста</w:t>
      </w:r>
      <w:r>
        <w:softHyphen/>
        <w:t>ла схо</w:t>
      </w:r>
      <w:r>
        <w:softHyphen/>
        <w:t>жа на шинк; пи</w:t>
      </w:r>
      <w:r>
        <w:softHyphen/>
        <w:t>сар</w:t>
      </w:r>
      <w:r>
        <w:softHyphen/>
        <w:t>ша по</w:t>
      </w:r>
      <w:r>
        <w:softHyphen/>
        <w:t>ход</w:t>
      </w:r>
      <w:r>
        <w:softHyphen/>
        <w:t>жа</w:t>
      </w:r>
      <w:r>
        <w:softHyphen/>
        <w:t>ла по хаті, мов шин</w:t>
      </w:r>
      <w:r>
        <w:softHyphen/>
        <w:t>кар</w:t>
      </w:r>
      <w:r>
        <w:softHyphen/>
        <w:t>ка; пи</w:t>
      </w:r>
      <w:r>
        <w:softHyphen/>
        <w:t>сар ма</w:t>
      </w:r>
      <w:r>
        <w:softHyphen/>
        <w:t>ло пив і був тве</w:t>
      </w:r>
      <w:r>
        <w:softHyphen/>
        <w:t>ре</w:t>
      </w:r>
      <w:r>
        <w:softHyphen/>
        <w:t>зий. Він пив ма</w:t>
      </w:r>
      <w:r>
        <w:softHyphen/>
        <w:t>ло, бо йо</w:t>
      </w:r>
      <w:r>
        <w:softHyphen/>
        <w:t>му тре</w:t>
      </w:r>
      <w:r>
        <w:softHyphen/>
        <w:t>ба бу</w:t>
      </w:r>
      <w:r>
        <w:softHyphen/>
        <w:t>ло пра</w:t>
      </w:r>
      <w:r>
        <w:softHyphen/>
        <w:t>ву</w:t>
      </w:r>
      <w:r>
        <w:softHyphen/>
        <w:t>вать на своєму конг</w:t>
      </w:r>
      <w:r>
        <w:softHyphen/>
        <w:t>ресі. Роз</w:t>
      </w:r>
      <w:r>
        <w:softHyphen/>
        <w:t>мо</w:t>
      </w:r>
      <w:r>
        <w:softHyphen/>
        <w:t>ва в чо</w:t>
      </w:r>
      <w:r>
        <w:softHyphen/>
        <w:t>ловіків пря</w:t>
      </w:r>
      <w:r>
        <w:softHyphen/>
        <w:t>му</w:t>
      </w:r>
      <w:r>
        <w:softHyphen/>
        <w:t>ва</w:t>
      </w:r>
      <w:r>
        <w:softHyphen/>
        <w:t>ла не ту</w:t>
      </w:r>
      <w:r>
        <w:softHyphen/>
        <w:t>ди, ку</w:t>
      </w:r>
      <w:r>
        <w:softHyphen/>
        <w:t>ди хотів пи</w:t>
      </w:r>
      <w:r>
        <w:softHyphen/>
        <w:t>сар: ба</w:t>
      </w:r>
      <w:r>
        <w:softHyphen/>
        <w:t>ла</w:t>
      </w:r>
      <w:r>
        <w:softHyphen/>
        <w:t>ка</w:t>
      </w:r>
      <w:r>
        <w:softHyphen/>
        <w:t>ли про ха</w:t>
      </w:r>
      <w:r>
        <w:softHyphen/>
        <w:t>зяй</w:t>
      </w:r>
      <w:r>
        <w:softHyphen/>
        <w:t>ст</w:t>
      </w:r>
      <w:r>
        <w:softHyphen/>
        <w:t>во, про не</w:t>
      </w:r>
      <w:r>
        <w:softHyphen/>
        <w:t>дорід хліба, про ху</w:t>
      </w:r>
      <w:r>
        <w:softHyphen/>
        <w:t>до</w:t>
      </w:r>
      <w:r>
        <w:softHyphen/>
        <w:t>бу. Пи</w:t>
      </w:r>
      <w:r>
        <w:softHyphen/>
        <w:t>сар все нап</w:t>
      </w:r>
      <w:r>
        <w:softHyphen/>
        <w:t>рям</w:t>
      </w:r>
      <w:r>
        <w:softHyphen/>
        <w:t>лю</w:t>
      </w:r>
      <w:r>
        <w:softHyphen/>
        <w:t>вав роз</w:t>
      </w:r>
      <w:r>
        <w:softHyphen/>
        <w:t>мо</w:t>
      </w:r>
      <w:r>
        <w:softHyphen/>
        <w:t>ву про о. Ар</w:t>
      </w:r>
      <w:r>
        <w:softHyphen/>
        <w:t>темія, все га</w:t>
      </w:r>
      <w:r>
        <w:softHyphen/>
        <w:t>нив та гу</w:t>
      </w:r>
      <w:r>
        <w:softHyphen/>
        <w:t>див йо</w:t>
      </w:r>
      <w:r>
        <w:softHyphen/>
        <w:t>го.</w:t>
      </w:r>
    </w:p>
    <w:p w:rsidR="00196A4D" w:rsidRDefault="00196A4D">
      <w:pPr>
        <w:divId w:val="20014708"/>
      </w:pPr>
      <w:r>
        <w:t>    - От і з ме</w:t>
      </w:r>
      <w:r>
        <w:softHyphen/>
        <w:t>не ба</w:t>
      </w:r>
      <w:r>
        <w:softHyphen/>
        <w:t>тюш</w:t>
      </w:r>
      <w:r>
        <w:softHyphen/>
        <w:t>ка взяв-та</w:t>
      </w:r>
      <w:r>
        <w:softHyphen/>
        <w:t>ки аж п'ять кар</w:t>
      </w:r>
      <w:r>
        <w:softHyphen/>
        <w:t>бо</w:t>
      </w:r>
      <w:r>
        <w:softHyphen/>
        <w:t>ванців, як я же</w:t>
      </w:r>
      <w:r>
        <w:softHyphen/>
        <w:t>нив си</w:t>
      </w:r>
      <w:r>
        <w:softHyphen/>
        <w:t>на та го</w:t>
      </w:r>
      <w:r>
        <w:softHyphen/>
        <w:t>див вінчан</w:t>
      </w:r>
      <w:r>
        <w:softHyphen/>
        <w:t>ня, - про</w:t>
      </w:r>
      <w:r>
        <w:softHyphen/>
        <w:t>мо</w:t>
      </w:r>
      <w:r>
        <w:softHyphen/>
        <w:t>вив Де</w:t>
      </w:r>
      <w:r>
        <w:softHyphen/>
        <w:t>нис, - з дру</w:t>
      </w:r>
      <w:r>
        <w:softHyphen/>
        <w:t>гих бе</w:t>
      </w:r>
      <w:r>
        <w:softHyphen/>
        <w:t>ре за вінчан</w:t>
      </w:r>
      <w:r>
        <w:softHyphen/>
        <w:t>ня по-бо</w:t>
      </w:r>
      <w:r>
        <w:softHyphen/>
        <w:t>жо</w:t>
      </w:r>
      <w:r>
        <w:softHyphen/>
        <w:t>му, по три кар</w:t>
      </w:r>
      <w:r>
        <w:softHyphen/>
        <w:t>бо</w:t>
      </w:r>
      <w:r>
        <w:softHyphen/>
        <w:t>ванці, а з ме</w:t>
      </w:r>
      <w:r>
        <w:softHyphen/>
        <w:t>не навіщось взяв п'ять. Ка</w:t>
      </w:r>
      <w:r>
        <w:softHyphen/>
        <w:t>же мені: «Ти був го</w:t>
      </w:r>
      <w:r>
        <w:softHyphen/>
        <w:t>ло</w:t>
      </w:r>
      <w:r>
        <w:softHyphen/>
        <w:t>вою, ти ба</w:t>
      </w:r>
      <w:r>
        <w:softHyphen/>
        <w:t>га</w:t>
      </w:r>
      <w:r>
        <w:softHyphen/>
        <w:t>тий, в те</w:t>
      </w:r>
      <w:r>
        <w:softHyphen/>
        <w:t>бе ха</w:t>
      </w:r>
      <w:r>
        <w:softHyphen/>
        <w:t>та під бля</w:t>
      </w:r>
      <w:r>
        <w:softHyphen/>
        <w:t>ша</w:t>
      </w:r>
      <w:r>
        <w:softHyphen/>
        <w:t>ною покрівлею». А що з то</w:t>
      </w:r>
      <w:r>
        <w:softHyphen/>
        <w:t>го, що в ме</w:t>
      </w:r>
      <w:r>
        <w:softHyphen/>
        <w:t>не ха</w:t>
      </w:r>
      <w:r>
        <w:softHyphen/>
        <w:t>та вкри</w:t>
      </w:r>
      <w:r>
        <w:softHyphen/>
        <w:t>та бля</w:t>
      </w:r>
      <w:r>
        <w:softHyphen/>
        <w:t>хою? Хіба та бля</w:t>
      </w:r>
      <w:r>
        <w:softHyphen/>
        <w:t>ха кра</w:t>
      </w:r>
      <w:r>
        <w:softHyphen/>
        <w:t>де</w:t>
      </w:r>
      <w:r>
        <w:softHyphen/>
        <w:t>на, чи що? Я не вкрав її, а зап</w:t>
      </w:r>
      <w:r>
        <w:softHyphen/>
        <w:t>ра</w:t>
      </w:r>
      <w:r>
        <w:softHyphen/>
        <w:t>цю</w:t>
      </w:r>
      <w:r>
        <w:softHyphen/>
        <w:t>вав.</w:t>
      </w:r>
    </w:p>
    <w:p w:rsidR="00196A4D" w:rsidRDefault="00196A4D">
      <w:pPr>
        <w:divId w:val="20014505"/>
      </w:pPr>
      <w:r>
        <w:t>    - Ба вкрав! - бовк</w:t>
      </w:r>
      <w:r>
        <w:softHyphen/>
        <w:t>нув вже п'яненький Лев</w:t>
      </w:r>
      <w:r>
        <w:softHyphen/>
        <w:t>ко. - Вкрав, як був во</w:t>
      </w:r>
      <w:r>
        <w:softHyphen/>
        <w:t>лос</w:t>
      </w:r>
      <w:r>
        <w:softHyphen/>
        <w:t>ним. От і за</w:t>
      </w:r>
      <w:r>
        <w:softHyphen/>
        <w:t>бо</w:t>
      </w:r>
      <w:r>
        <w:softHyphen/>
        <w:t>жусь, що вкрав, бо й ха</w:t>
      </w:r>
      <w:r>
        <w:softHyphen/>
        <w:t>ту пос</w:t>
      </w:r>
      <w:r>
        <w:softHyphen/>
        <w:t>та</w:t>
      </w:r>
      <w:r>
        <w:softHyphen/>
        <w:t>вив за кра</w:t>
      </w:r>
      <w:r>
        <w:softHyphen/>
        <w:t>дені гроші.</w:t>
      </w:r>
    </w:p>
    <w:p w:rsidR="00196A4D" w:rsidRDefault="00196A4D">
      <w:pPr>
        <w:divId w:val="20015323"/>
      </w:pPr>
      <w:r>
        <w:t>    Денис за</w:t>
      </w:r>
      <w:r>
        <w:softHyphen/>
        <w:t>мовк і на</w:t>
      </w:r>
      <w:r>
        <w:softHyphen/>
        <w:t>су</w:t>
      </w:r>
      <w:r>
        <w:softHyphen/>
        <w:t>пивсь. Пи</w:t>
      </w:r>
      <w:r>
        <w:softHyphen/>
        <w:t>сар пох</w:t>
      </w:r>
      <w:r>
        <w:softHyphen/>
        <w:t>ню</w:t>
      </w:r>
      <w:r>
        <w:softHyphen/>
        <w:t>пивсь і -на</w:t>
      </w:r>
      <w:r>
        <w:softHyphen/>
        <w:t>су</w:t>
      </w:r>
      <w:r>
        <w:softHyphen/>
        <w:t>пив</w:t>
      </w:r>
      <w:r>
        <w:softHyphen/>
        <w:t>ся. Він не пос</w:t>
      </w:r>
      <w:r>
        <w:softHyphen/>
        <w:t>теріг, що Лев</w:t>
      </w:r>
      <w:r>
        <w:softHyphen/>
        <w:t>ко хоч був п'яни</w:t>
      </w:r>
      <w:r>
        <w:softHyphen/>
        <w:t>ця, але мав в серці при</w:t>
      </w:r>
      <w:r>
        <w:softHyphen/>
        <w:t>род</w:t>
      </w:r>
      <w:r>
        <w:softHyphen/>
        <w:t>же</w:t>
      </w:r>
      <w:r>
        <w:softHyphen/>
        <w:t>ну чесність, кот</w:t>
      </w:r>
      <w:r>
        <w:softHyphen/>
        <w:t>ра ви</w:t>
      </w:r>
      <w:r>
        <w:softHyphen/>
        <w:t>яв</w:t>
      </w:r>
      <w:r>
        <w:softHyphen/>
        <w:t>ком ви</w:t>
      </w:r>
      <w:r>
        <w:softHyphen/>
        <w:t>яв</w:t>
      </w:r>
      <w:r>
        <w:softHyphen/>
        <w:t>ля</w:t>
      </w:r>
      <w:r>
        <w:softHyphen/>
        <w:t>лась в йо</w:t>
      </w:r>
      <w:r>
        <w:softHyphen/>
        <w:t>му най</w:t>
      </w:r>
      <w:r>
        <w:softHyphen/>
        <w:t>більше тоді, як він був напідпит</w:t>
      </w:r>
      <w:r>
        <w:softHyphen/>
        <w:t>ку. Тоді Лев</w:t>
      </w:r>
      <w:r>
        <w:softHyphen/>
        <w:t>ко ви</w:t>
      </w:r>
      <w:r>
        <w:softHyphen/>
        <w:t>во</w:t>
      </w:r>
      <w:r>
        <w:softHyphen/>
        <w:t>зив язи</w:t>
      </w:r>
      <w:r>
        <w:softHyphen/>
        <w:t>ком, як на ло</w:t>
      </w:r>
      <w:r>
        <w:softHyphen/>
        <w:t>паті, усю прав</w:t>
      </w:r>
      <w:r>
        <w:softHyphen/>
        <w:t>ду, нев</w:t>
      </w:r>
      <w:r>
        <w:softHyphen/>
        <w:t>ва</w:t>
      </w:r>
      <w:r>
        <w:softHyphen/>
        <w:t>жа</w:t>
      </w:r>
      <w:r>
        <w:softHyphen/>
        <w:t>ючи ні на ко</w:t>
      </w:r>
      <w:r>
        <w:softHyphen/>
        <w:t>го.</w:t>
      </w:r>
    </w:p>
    <w:p w:rsidR="00196A4D" w:rsidRDefault="00196A4D">
      <w:pPr>
        <w:divId w:val="20015821"/>
      </w:pPr>
      <w:r>
        <w:t>    «От і по</w:t>
      </w:r>
      <w:r>
        <w:softHyphen/>
        <w:t>ми</w:t>
      </w:r>
      <w:r>
        <w:softHyphen/>
        <w:t>лив</w:t>
      </w:r>
      <w:r>
        <w:softHyphen/>
        <w:t>ся, що за</w:t>
      </w:r>
      <w:r>
        <w:softHyphen/>
        <w:t>тяг у конг</w:t>
      </w:r>
      <w:r>
        <w:softHyphen/>
        <w:t>рес ото</w:t>
      </w:r>
      <w:r>
        <w:softHyphen/>
        <w:t>го п'яни</w:t>
      </w:r>
      <w:r>
        <w:softHyphen/>
        <w:t>цю. Що в тве</w:t>
      </w:r>
      <w:r>
        <w:softHyphen/>
        <w:t>ре</w:t>
      </w:r>
      <w:r>
        <w:softHyphen/>
        <w:t>зо</w:t>
      </w:r>
      <w:r>
        <w:softHyphen/>
        <w:t>го на умі, те в п'яно</w:t>
      </w:r>
      <w:r>
        <w:softHyphen/>
        <w:t>го на язиці. Ще як бовк</w:t>
      </w:r>
      <w:r>
        <w:softHyphen/>
        <w:t>не, що й я кра</w:t>
      </w:r>
      <w:r>
        <w:softHyphen/>
        <w:t>ду гро</w:t>
      </w:r>
      <w:r>
        <w:softHyphen/>
        <w:t>мадські гроші… А! - аж цма</w:t>
      </w:r>
      <w:r>
        <w:softHyphen/>
        <w:t>кав пи</w:t>
      </w:r>
      <w:r>
        <w:softHyphen/>
        <w:t>сар. - Тре</w:t>
      </w:r>
      <w:r>
        <w:softHyphen/>
        <w:t>ба хутчій за</w:t>
      </w:r>
      <w:r>
        <w:softHyphen/>
        <w:t>пить горілкою оту йо</w:t>
      </w:r>
      <w:r>
        <w:softHyphen/>
        <w:t>го дур</w:t>
      </w:r>
      <w:r>
        <w:softHyphen/>
        <w:t>ну честь».</w:t>
      </w:r>
    </w:p>
    <w:p w:rsidR="00196A4D" w:rsidRDefault="00196A4D">
      <w:pPr>
        <w:divId w:val="20015003"/>
      </w:pPr>
      <w:r>
        <w:t>    - Та годі тобі, Лев</w:t>
      </w:r>
      <w:r>
        <w:softHyphen/>
        <w:t>ку, базікать! На лиш та ви</w:t>
      </w:r>
      <w:r>
        <w:softHyphen/>
        <w:t>пий чар</w:t>
      </w:r>
      <w:r>
        <w:softHyphen/>
        <w:t>ку! Оце бу</w:t>
      </w:r>
      <w:r>
        <w:softHyphen/>
        <w:t>де кра</w:t>
      </w:r>
      <w:r>
        <w:softHyphen/>
        <w:t>ще, - ска</w:t>
      </w:r>
      <w:r>
        <w:softHyphen/>
        <w:t>зав пи</w:t>
      </w:r>
      <w:r>
        <w:softHyphen/>
        <w:t>сар і по</w:t>
      </w:r>
      <w:r>
        <w:softHyphen/>
        <w:t>дав Лев</w:t>
      </w:r>
      <w:r>
        <w:softHyphen/>
        <w:t>кові чар</w:t>
      </w:r>
      <w:r>
        <w:softHyphen/>
        <w:t>ку. Лев</w:t>
      </w:r>
      <w:r>
        <w:softHyphen/>
        <w:t>ко ви</w:t>
      </w:r>
      <w:r>
        <w:softHyphen/>
        <w:t>пив.</w:t>
      </w:r>
    </w:p>
    <w:p w:rsidR="00196A4D" w:rsidRDefault="00196A4D">
      <w:pPr>
        <w:divId w:val="20015906"/>
      </w:pPr>
      <w:r>
        <w:t>    - Треба по</w:t>
      </w:r>
      <w:r>
        <w:softHyphen/>
        <w:t>да</w:t>
      </w:r>
      <w:r>
        <w:softHyphen/>
        <w:t>ва</w:t>
      </w:r>
      <w:r>
        <w:softHyphen/>
        <w:t>ти на по</w:t>
      </w:r>
      <w:r>
        <w:softHyphen/>
        <w:t>па про</w:t>
      </w:r>
      <w:r>
        <w:softHyphen/>
        <w:t>шен</w:t>
      </w:r>
      <w:r>
        <w:softHyphen/>
        <w:t>ня архієреєві, - по</w:t>
      </w:r>
      <w:r>
        <w:softHyphen/>
        <w:t>чав пи</w:t>
      </w:r>
      <w:r>
        <w:softHyphen/>
        <w:t>сар, - зас</w:t>
      </w:r>
      <w:r>
        <w:softHyphen/>
        <w:t>тупіться за ме</w:t>
      </w:r>
      <w:r>
        <w:softHyphen/>
        <w:t>не! На</w:t>
      </w:r>
      <w:r>
        <w:softHyphen/>
        <w:t>пи</w:t>
      </w:r>
      <w:r>
        <w:softHyphen/>
        <w:t>ше</w:t>
      </w:r>
      <w:r>
        <w:softHyphen/>
        <w:t>мо про</w:t>
      </w:r>
      <w:r>
        <w:softHyphen/>
        <w:t>шен</w:t>
      </w:r>
      <w:r>
        <w:softHyphen/>
        <w:t>ня, спи</w:t>
      </w:r>
      <w:r>
        <w:softHyphen/>
        <w:t>ше</w:t>
      </w:r>
      <w:r>
        <w:softHyphen/>
        <w:t>мо усі йо</w:t>
      </w:r>
      <w:r>
        <w:softHyphen/>
        <w:t>го крив</w:t>
      </w:r>
      <w:r>
        <w:softHyphen/>
        <w:t>ди, а ви підпи</w:t>
      </w:r>
      <w:r>
        <w:softHyphen/>
        <w:t>ше</w:t>
      </w:r>
      <w:r>
        <w:softHyphen/>
        <w:t>тесь, та й по</w:t>
      </w:r>
      <w:r>
        <w:softHyphen/>
        <w:t>да</w:t>
      </w:r>
      <w:r>
        <w:softHyphen/>
        <w:t>мо. А до</w:t>
      </w:r>
      <w:r>
        <w:softHyphen/>
        <w:t>ки ми бу</w:t>
      </w:r>
      <w:r>
        <w:softHyphen/>
        <w:t>де</w:t>
      </w:r>
      <w:r>
        <w:softHyphen/>
        <w:t>мо терпіть! - підби</w:t>
      </w:r>
      <w:r>
        <w:softHyphen/>
        <w:t>вав пи</w:t>
      </w:r>
      <w:r>
        <w:softHyphen/>
        <w:t>сар.</w:t>
      </w:r>
    </w:p>
    <w:p w:rsidR="00196A4D" w:rsidRDefault="00196A4D">
      <w:pPr>
        <w:divId w:val="20015670"/>
      </w:pPr>
      <w:r>
        <w:t>    - На ко</w:t>
      </w:r>
      <w:r>
        <w:softHyphen/>
        <w:t>го про</w:t>
      </w:r>
      <w:r>
        <w:softHyphen/>
        <w:t>ше</w:t>
      </w:r>
      <w:r>
        <w:softHyphen/>
        <w:t>ния? На по</w:t>
      </w:r>
      <w:r>
        <w:softHyphen/>
        <w:t>по</w:t>
      </w:r>
      <w:r>
        <w:softHyphen/>
        <w:t>ву най</w:t>
      </w:r>
      <w:r>
        <w:softHyphen/>
        <w:t>мич</w:t>
      </w:r>
      <w:r>
        <w:softHyphen/>
        <w:t>ку Хо</w:t>
      </w:r>
      <w:r>
        <w:softHyphen/>
        <w:t>ти</w:t>
      </w:r>
      <w:r>
        <w:softHyphen/>
        <w:t>ну? О, по</w:t>
      </w:r>
      <w:r>
        <w:softHyphen/>
        <w:t>да</w:t>
      </w:r>
      <w:r>
        <w:softHyphen/>
        <w:t>мо, по</w:t>
      </w:r>
      <w:r>
        <w:softHyphen/>
        <w:t>да</w:t>
      </w:r>
      <w:r>
        <w:softHyphen/>
        <w:t>мо на ту бісо</w:t>
      </w:r>
      <w:r>
        <w:softHyphen/>
        <w:t>ву доч</w:t>
      </w:r>
      <w:r>
        <w:softHyphen/>
        <w:t>ку. Скиньмо її з па</w:t>
      </w:r>
      <w:r>
        <w:softHyphen/>
        <w:t>рафії. Ота мені Хо</w:t>
      </w:r>
      <w:r>
        <w:softHyphen/>
        <w:t>ти</w:t>
      </w:r>
      <w:r>
        <w:softHyphen/>
        <w:t>на в печінках си</w:t>
      </w:r>
      <w:r>
        <w:softHyphen/>
        <w:t>дить! Як ми мо</w:t>
      </w:r>
      <w:r>
        <w:softHyphen/>
        <w:t>ло</w:t>
      </w:r>
      <w:r>
        <w:softHyphen/>
        <w:t>ти</w:t>
      </w:r>
      <w:r>
        <w:softHyphen/>
        <w:t>ли в по</w:t>
      </w:r>
      <w:r>
        <w:softHyphen/>
        <w:t>па та бу</w:t>
      </w:r>
      <w:r>
        <w:softHyphen/>
        <w:t>ло прий</w:t>
      </w:r>
      <w:r>
        <w:softHyphen/>
        <w:t>де</w:t>
      </w:r>
      <w:r>
        <w:softHyphen/>
        <w:t>мо в пе</w:t>
      </w:r>
      <w:r>
        <w:softHyphen/>
        <w:t>кар</w:t>
      </w:r>
      <w:r>
        <w:softHyphen/>
        <w:t>ню обідать або по</w:t>
      </w:r>
      <w:r>
        <w:softHyphen/>
        <w:t>луд</w:t>
      </w:r>
      <w:r>
        <w:softHyphen/>
        <w:t>нать, то во</w:t>
      </w:r>
      <w:r>
        <w:softHyphen/>
        <w:t>на нам на стіл су</w:t>
      </w:r>
      <w:r>
        <w:softHyphen/>
        <w:t>харів та черст</w:t>
      </w:r>
      <w:r>
        <w:softHyphen/>
        <w:t>во</w:t>
      </w:r>
      <w:r>
        <w:softHyphen/>
        <w:t>го хліба! А са</w:t>
      </w:r>
      <w:r>
        <w:softHyphen/>
        <w:t>ма же</w:t>
      </w:r>
      <w:r>
        <w:softHyphen/>
        <w:t>ре па</w:t>
      </w:r>
      <w:r>
        <w:softHyphen/>
        <w:t>ля</w:t>
      </w:r>
      <w:r>
        <w:softHyphen/>
        <w:t>ниці. А борщ для нас зва</w:t>
      </w:r>
      <w:r>
        <w:softHyphen/>
        <w:t>рить в отакісінько</w:t>
      </w:r>
      <w:r>
        <w:softHyphen/>
        <w:t>му гор</w:t>
      </w:r>
      <w:r>
        <w:softHyphen/>
        <w:t>няті, не</w:t>
      </w:r>
      <w:r>
        <w:softHyphen/>
        <w:t>на</w:t>
      </w:r>
      <w:r>
        <w:softHyphen/>
        <w:t>че для дітей! - го</w:t>
      </w:r>
      <w:r>
        <w:softHyphen/>
        <w:t>во</w:t>
      </w:r>
      <w:r>
        <w:softHyphen/>
        <w:t>рив Лев</w:t>
      </w:r>
      <w:r>
        <w:softHyphen/>
        <w:t>ко й по</w:t>
      </w:r>
      <w:r>
        <w:softHyphen/>
        <w:t>ка</w:t>
      </w:r>
      <w:r>
        <w:softHyphen/>
        <w:t>зав сво</w:t>
      </w:r>
      <w:r>
        <w:softHyphen/>
        <w:t>го пальця.</w:t>
      </w:r>
    </w:p>
    <w:p w:rsidR="00196A4D" w:rsidRDefault="00196A4D">
      <w:pPr>
        <w:divId w:val="20014727"/>
      </w:pPr>
      <w:r>
        <w:t>    - Та ні, Лев</w:t>
      </w:r>
      <w:r>
        <w:softHyphen/>
        <w:t>ку! Не в то</w:t>
      </w:r>
      <w:r>
        <w:softHyphen/>
        <w:t>му річ! - го</w:t>
      </w:r>
      <w:r>
        <w:softHyphen/>
        <w:t>во</w:t>
      </w:r>
      <w:r>
        <w:softHyphen/>
        <w:t>рив пи</w:t>
      </w:r>
      <w:r>
        <w:softHyphen/>
        <w:t>сар.</w:t>
      </w:r>
    </w:p>
    <w:p w:rsidR="00196A4D" w:rsidRDefault="00196A4D">
      <w:pPr>
        <w:divId w:val="20014557"/>
      </w:pPr>
      <w:r>
        <w:t>    - Як не в то</w:t>
      </w:r>
      <w:r>
        <w:softHyphen/>
        <w:t>му річ, то бог з ним! На</w:t>
      </w:r>
      <w:r>
        <w:softHyphen/>
        <w:t>пишіть, щоб Хо</w:t>
      </w:r>
      <w:r>
        <w:softHyphen/>
        <w:t>ти</w:t>
      </w:r>
      <w:r>
        <w:softHyphen/>
        <w:t>ну зас</w:t>
      </w:r>
      <w:r>
        <w:softHyphen/>
        <w:t>ла</w:t>
      </w:r>
      <w:r>
        <w:softHyphen/>
        <w:t>ли на Сибір. О, я б її ко</w:t>
      </w:r>
      <w:r>
        <w:softHyphen/>
        <w:t>та</w:t>
      </w:r>
      <w:r>
        <w:softHyphen/>
        <w:t>ми драв! Ота мені іро</w:t>
      </w:r>
      <w:r>
        <w:softHyphen/>
        <w:t>до</w:t>
      </w:r>
      <w:r>
        <w:softHyphen/>
        <w:t>ва Хо</w:t>
      </w:r>
      <w:r>
        <w:softHyphen/>
        <w:t>ти</w:t>
      </w:r>
      <w:r>
        <w:softHyphen/>
        <w:t>на! - ре</w:t>
      </w:r>
      <w:r>
        <w:softHyphen/>
        <w:t>пе</w:t>
      </w:r>
      <w:r>
        <w:softHyphen/>
        <w:t>ту</w:t>
      </w:r>
      <w:r>
        <w:softHyphen/>
        <w:t>вав п'яний Лев</w:t>
      </w:r>
      <w:r>
        <w:softHyphen/>
        <w:t>ко, не</w:t>
      </w:r>
      <w:r>
        <w:softHyphen/>
        <w:t>на</w:t>
      </w:r>
      <w:r>
        <w:softHyphen/>
        <w:t>че та Хо</w:t>
      </w:r>
      <w:r>
        <w:softHyphen/>
        <w:t>ти</w:t>
      </w:r>
      <w:r>
        <w:softHyphen/>
        <w:t>на бу</w:t>
      </w:r>
      <w:r>
        <w:softHyphen/>
        <w:t>ла йо</w:t>
      </w:r>
      <w:r>
        <w:softHyphen/>
        <w:t>му пер</w:t>
      </w:r>
      <w:r>
        <w:softHyphen/>
        <w:t>ший во</w:t>
      </w:r>
      <w:r>
        <w:softHyphen/>
        <w:t>рог на селі.</w:t>
      </w:r>
    </w:p>
    <w:p w:rsidR="00196A4D" w:rsidRDefault="00196A4D">
      <w:pPr>
        <w:divId w:val="20015171"/>
      </w:pPr>
      <w:r>
        <w:t>    Довго пи</w:t>
      </w:r>
      <w:r>
        <w:softHyphen/>
        <w:t>ла та за</w:t>
      </w:r>
      <w:r>
        <w:softHyphen/>
        <w:t>ку</w:t>
      </w:r>
      <w:r>
        <w:softHyphen/>
        <w:t>сю</w:t>
      </w:r>
      <w:r>
        <w:softHyphen/>
        <w:t>ва</w:t>
      </w:r>
      <w:r>
        <w:softHyphen/>
        <w:t>ла ком</w:t>
      </w:r>
      <w:r>
        <w:softHyphen/>
        <w:t>панія. Пи</w:t>
      </w:r>
      <w:r>
        <w:softHyphen/>
        <w:t>сар все нап</w:t>
      </w:r>
      <w:r>
        <w:softHyphen/>
        <w:t>рав</w:t>
      </w:r>
      <w:r>
        <w:softHyphen/>
        <w:t>ляв гос</w:t>
      </w:r>
      <w:r>
        <w:softHyphen/>
        <w:t>тей про</w:t>
      </w:r>
      <w:r>
        <w:softHyphen/>
        <w:t>ти о. Ар</w:t>
      </w:r>
      <w:r>
        <w:softHyphen/>
        <w:t>темія.</w:t>
      </w:r>
    </w:p>
    <w:p w:rsidR="00196A4D" w:rsidRDefault="00196A4D">
      <w:pPr>
        <w:divId w:val="20015812"/>
      </w:pPr>
      <w:r>
        <w:t>    Вже смер</w:t>
      </w:r>
      <w:r>
        <w:softHyphen/>
        <w:t>ком розійшли</w:t>
      </w:r>
      <w:r>
        <w:softHyphen/>
        <w:t>ся пи</w:t>
      </w:r>
      <w:r>
        <w:softHyphen/>
        <w:t>са</w:t>
      </w:r>
      <w:r>
        <w:softHyphen/>
        <w:t>реві гості та на про</w:t>
      </w:r>
      <w:r>
        <w:softHyphen/>
        <w:t>щанні все обніма</w:t>
      </w:r>
      <w:r>
        <w:softHyphen/>
        <w:t>ли та цілу</w:t>
      </w:r>
      <w:r>
        <w:softHyphen/>
        <w:t>ва</w:t>
      </w:r>
      <w:r>
        <w:softHyphen/>
        <w:t>ли пи</w:t>
      </w:r>
      <w:r>
        <w:softHyphen/>
        <w:t>са</w:t>
      </w:r>
      <w:r>
        <w:softHyphen/>
        <w:t>ря.</w:t>
      </w:r>
    </w:p>
    <w:p w:rsidR="00196A4D" w:rsidRDefault="00196A4D">
      <w:pPr>
        <w:divId w:val="20014753"/>
      </w:pPr>
      <w:r>
        <w:t>    - І спа</w:t>
      </w:r>
      <w:r>
        <w:softHyphen/>
        <w:t>сибі вам. І прос</w:t>
      </w:r>
      <w:r>
        <w:softHyphen/>
        <w:t>тибі вам, Ле</w:t>
      </w:r>
      <w:r>
        <w:softHyphen/>
        <w:t>онтію Пет</w:t>
      </w:r>
      <w:r>
        <w:softHyphen/>
        <w:t>ро</w:t>
      </w:r>
      <w:r>
        <w:softHyphen/>
        <w:t>ви</w:t>
      </w:r>
      <w:r>
        <w:softHyphen/>
        <w:t>чу! Вже ми за вас бу</w:t>
      </w:r>
      <w:r>
        <w:softHyphen/>
        <w:t>де</w:t>
      </w:r>
      <w:r>
        <w:softHyphen/>
        <w:t>мо всто</w:t>
      </w:r>
      <w:r>
        <w:softHyphen/>
        <w:t>ювать, як за рідно</w:t>
      </w:r>
      <w:r>
        <w:softHyphen/>
        <w:t>го батька! - го</w:t>
      </w:r>
      <w:r>
        <w:softHyphen/>
        <w:t>во</w:t>
      </w:r>
      <w:r>
        <w:softHyphen/>
        <w:t>рив де</w:t>
      </w:r>
      <w:r>
        <w:softHyphen/>
        <w:t>сяцький і тричі поцілу</w:t>
      </w:r>
      <w:r>
        <w:softHyphen/>
        <w:t>вав</w:t>
      </w:r>
      <w:r>
        <w:softHyphen/>
        <w:t>ся з пи</w:t>
      </w:r>
      <w:r>
        <w:softHyphen/>
        <w:t>са</w:t>
      </w:r>
      <w:r>
        <w:softHyphen/>
        <w:t>рем.</w:t>
      </w:r>
    </w:p>
    <w:p w:rsidR="00196A4D" w:rsidRDefault="00196A4D">
      <w:pPr>
        <w:divId w:val="20015341"/>
      </w:pPr>
      <w:r>
        <w:t>    Гості розійшли</w:t>
      </w:r>
      <w:r>
        <w:softHyphen/>
        <w:t>ся. Лев</w:t>
      </w:r>
      <w:r>
        <w:softHyphen/>
        <w:t>ка ви</w:t>
      </w:r>
      <w:r>
        <w:softHyphen/>
        <w:t>ве</w:t>
      </w:r>
      <w:r>
        <w:softHyphen/>
        <w:t>ли за во</w:t>
      </w:r>
      <w:r>
        <w:softHyphen/>
        <w:t>ро</w:t>
      </w:r>
      <w:r>
        <w:softHyphen/>
        <w:t>та попід ру</w:t>
      </w:r>
      <w:r>
        <w:softHyphen/>
        <w:t>ки.</w:t>
      </w:r>
    </w:p>
    <w:p w:rsidR="00196A4D" w:rsidRDefault="00196A4D">
      <w:pPr>
        <w:divId w:val="20015565"/>
      </w:pPr>
      <w:r>
        <w:t>    - Ще од</w:t>
      </w:r>
      <w:r>
        <w:softHyphen/>
        <w:t>но відро горілки, і о. Ар</w:t>
      </w:r>
      <w:r>
        <w:softHyphen/>
        <w:t>темій по</w:t>
      </w:r>
      <w:r>
        <w:softHyphen/>
        <w:t>ле</w:t>
      </w:r>
      <w:r>
        <w:softHyphen/>
        <w:t>тить з па</w:t>
      </w:r>
      <w:r>
        <w:softHyphen/>
        <w:t>рафії. По</w:t>
      </w:r>
      <w:r>
        <w:softHyphen/>
        <w:t>ба</w:t>
      </w:r>
      <w:r>
        <w:softHyphen/>
        <w:t>чи</w:t>
      </w:r>
      <w:r>
        <w:softHyphen/>
        <w:t>мо, чиє бу</w:t>
      </w:r>
      <w:r>
        <w:softHyphen/>
        <w:t>де звер</w:t>
      </w:r>
      <w:r>
        <w:softHyphen/>
        <w:t>ху, а чиє нас</w:t>
      </w:r>
      <w:r>
        <w:softHyphen/>
        <w:t>поді! - ка</w:t>
      </w:r>
      <w:r>
        <w:softHyphen/>
        <w:t>зав пи</w:t>
      </w:r>
      <w:r>
        <w:softHyphen/>
        <w:t>сар жінці. - Ду</w:t>
      </w:r>
      <w:r>
        <w:softHyphen/>
        <w:t>же за</w:t>
      </w:r>
      <w:r>
        <w:softHyphen/>
        <w:t>го</w:t>
      </w:r>
      <w:r>
        <w:softHyphen/>
        <w:t>нис</w:t>
      </w:r>
      <w:r>
        <w:softHyphen/>
        <w:t>тий та пруд</w:t>
      </w:r>
      <w:r>
        <w:softHyphen/>
        <w:t>кий став о. Ар</w:t>
      </w:r>
      <w:r>
        <w:softHyphen/>
        <w:t>темій; ду</w:t>
      </w:r>
      <w:r>
        <w:softHyphen/>
        <w:t>же вже заг</w:t>
      </w:r>
      <w:r>
        <w:softHyphen/>
        <w:t>нав</w:t>
      </w:r>
      <w:r>
        <w:softHyphen/>
        <w:t>ся. От ми йо</w:t>
      </w:r>
      <w:r>
        <w:softHyphen/>
        <w:t>го й спи</w:t>
      </w:r>
      <w:r>
        <w:softHyphen/>
        <w:t>ни</w:t>
      </w:r>
      <w:r>
        <w:softHyphen/>
        <w:t>мо.</w:t>
      </w:r>
    </w:p>
    <w:p w:rsidR="00196A4D" w:rsidRDefault="00196A4D">
      <w:pPr>
        <w:divId w:val="20015518"/>
      </w:pPr>
      <w:r>
        <w:t>    Саме то</w:t>
      </w:r>
      <w:r>
        <w:softHyphen/>
        <w:t>го дня, як пи</w:t>
      </w:r>
      <w:r>
        <w:softHyphen/>
        <w:t>сар зби</w:t>
      </w:r>
      <w:r>
        <w:softHyphen/>
        <w:t>рав до се</w:t>
      </w:r>
      <w:r>
        <w:softHyphen/>
        <w:t>бе свій конг</w:t>
      </w:r>
      <w:r>
        <w:softHyphen/>
        <w:t>рес в се</w:t>
      </w:r>
      <w:r>
        <w:softHyphen/>
        <w:t>ло прий</w:t>
      </w:r>
      <w:r>
        <w:softHyphen/>
        <w:t>шла штундівська про</w:t>
      </w:r>
      <w:r>
        <w:softHyphen/>
        <w:t>повідни</w:t>
      </w:r>
      <w:r>
        <w:softHyphen/>
        <w:t>ця, якась не</w:t>
      </w:r>
      <w:r>
        <w:softHyphen/>
        <w:t>мо</w:t>
      </w:r>
      <w:r>
        <w:softHyphen/>
        <w:t>ло</w:t>
      </w:r>
      <w:r>
        <w:softHyphen/>
        <w:t>да вже дівка. Во</w:t>
      </w:r>
      <w:r>
        <w:softHyphen/>
        <w:t>на за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ла в од</w:t>
      </w:r>
      <w:r>
        <w:softHyphen/>
        <w:t>но</w:t>
      </w:r>
      <w:r>
        <w:softHyphen/>
        <w:t>го чо</w:t>
      </w:r>
      <w:r>
        <w:softHyphen/>
        <w:t>ловіка, цілий вечір нав</w:t>
      </w:r>
      <w:r>
        <w:softHyphen/>
        <w:t>ча</w:t>
      </w:r>
      <w:r>
        <w:softHyphen/>
        <w:t>ла не хо</w:t>
      </w:r>
      <w:r>
        <w:softHyphen/>
        <w:t>дить до церк</w:t>
      </w:r>
      <w:r>
        <w:softHyphen/>
        <w:t>ви, мо</w:t>
      </w:r>
      <w:r>
        <w:softHyphen/>
        <w:t>литься вдо</w:t>
      </w:r>
      <w:r>
        <w:softHyphen/>
        <w:t>ма, зва</w:t>
      </w:r>
      <w:r>
        <w:softHyphen/>
        <w:t>ла попів фа</w:t>
      </w:r>
      <w:r>
        <w:softHyphen/>
        <w:t>ри</w:t>
      </w:r>
      <w:r>
        <w:softHyphen/>
        <w:t>се</w:t>
      </w:r>
      <w:r>
        <w:softHyphen/>
        <w:t>ями, а дяків - са</w:t>
      </w:r>
      <w:r>
        <w:softHyphen/>
        <w:t>ду</w:t>
      </w:r>
      <w:r>
        <w:softHyphen/>
        <w:t>ке</w:t>
      </w:r>
      <w:r>
        <w:softHyphen/>
        <w:t>ями.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во</w:t>
      </w:r>
      <w:r>
        <w:softHyphen/>
        <w:t>на, що бу</w:t>
      </w:r>
      <w:r>
        <w:softHyphen/>
        <w:t>ла в яко</w:t>
      </w:r>
      <w:r>
        <w:softHyphen/>
        <w:t>мусь па</w:t>
      </w:r>
      <w:r>
        <w:softHyphen/>
        <w:t>нянсько</w:t>
      </w:r>
      <w:r>
        <w:softHyphen/>
        <w:t>му мо</w:t>
      </w:r>
      <w:r>
        <w:softHyphen/>
        <w:t>нас</w:t>
      </w:r>
      <w:r>
        <w:softHyphen/>
        <w:t>тирі за пос</w:t>
      </w:r>
      <w:r>
        <w:softHyphen/>
        <w:t>луш</w:t>
      </w:r>
      <w:r>
        <w:softHyphen/>
        <w:t>ни</w:t>
      </w:r>
      <w:r>
        <w:softHyphen/>
        <w:t>цю, але по</w:t>
      </w:r>
      <w:r>
        <w:softHyphen/>
        <w:t>ки</w:t>
      </w:r>
      <w:r>
        <w:softHyphen/>
        <w:t>ну</w:t>
      </w:r>
      <w:r>
        <w:softHyphen/>
        <w:t>ла мо</w:t>
      </w:r>
      <w:r>
        <w:softHyphen/>
        <w:t>нас</w:t>
      </w:r>
      <w:r>
        <w:softHyphen/>
        <w:t>тир і прис</w:t>
      </w:r>
      <w:r>
        <w:softHyphen/>
        <w:t>та</w:t>
      </w:r>
      <w:r>
        <w:softHyphen/>
        <w:t>ла до штундів. Цілий вечір во</w:t>
      </w:r>
      <w:r>
        <w:softHyphen/>
        <w:t>на співа</w:t>
      </w:r>
      <w:r>
        <w:softHyphen/>
        <w:t>ла цер</w:t>
      </w:r>
      <w:r>
        <w:softHyphen/>
        <w:t>ковні пісні, і співа</w:t>
      </w:r>
      <w:r>
        <w:softHyphen/>
        <w:t>ла ду</w:t>
      </w:r>
      <w:r>
        <w:softHyphen/>
        <w:t>же гар</w:t>
      </w:r>
      <w:r>
        <w:softHyphen/>
        <w:t>но й ду</w:t>
      </w:r>
      <w:r>
        <w:softHyphen/>
        <w:t>же гар</w:t>
      </w:r>
      <w:r>
        <w:softHyphen/>
        <w:t>ним та здо</w:t>
      </w:r>
      <w:r>
        <w:softHyphen/>
        <w:t>ро</w:t>
      </w:r>
      <w:r>
        <w:softHyphen/>
        <w:t>вим го</w:t>
      </w:r>
      <w:r>
        <w:softHyphen/>
        <w:t>ло</w:t>
      </w:r>
      <w:r>
        <w:softHyphen/>
        <w:t>сом.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вав</w:t>
      </w:r>
      <w:r>
        <w:softHyphen/>
        <w:t>ши в одній хаті, во</w:t>
      </w:r>
      <w:r>
        <w:softHyphen/>
        <w:t>на дру</w:t>
      </w:r>
      <w:r>
        <w:softHyphen/>
        <w:t>го</w:t>
      </w:r>
      <w:r>
        <w:softHyphen/>
        <w:t>го дня пішла в дру</w:t>
      </w:r>
      <w:r>
        <w:softHyphen/>
        <w:t>гу ха</w:t>
      </w:r>
      <w:r>
        <w:softHyphen/>
        <w:t>ту, потім в тре</w:t>
      </w:r>
      <w:r>
        <w:softHyphen/>
        <w:t>тю. Лю</w:t>
      </w:r>
      <w:r>
        <w:softHyphen/>
        <w:t>де зби</w:t>
      </w:r>
      <w:r>
        <w:softHyphen/>
        <w:t>ра</w:t>
      </w:r>
      <w:r>
        <w:softHyphen/>
        <w:t>лись по</w:t>
      </w:r>
      <w:r>
        <w:softHyphen/>
        <w:t>ди</w:t>
      </w:r>
      <w:r>
        <w:softHyphen/>
        <w:t>виться на неї та пос</w:t>
      </w:r>
      <w:r>
        <w:softHyphen/>
        <w:t>лу</w:t>
      </w:r>
      <w:r>
        <w:softHyphen/>
        <w:t>ха</w:t>
      </w:r>
      <w:r>
        <w:softHyphen/>
        <w:t>ти пісень. В той са</w:t>
      </w:r>
      <w:r>
        <w:softHyphen/>
        <w:t>ме час десь у селі про</w:t>
      </w:r>
      <w:r>
        <w:softHyphen/>
        <w:t>явив</w:t>
      </w:r>
      <w:r>
        <w:softHyphen/>
        <w:t>ся ще дру</w:t>
      </w:r>
      <w:r>
        <w:softHyphen/>
        <w:t>гий штундівський апос</w:t>
      </w:r>
      <w:r>
        <w:softHyphen/>
        <w:t>тол. Лю</w:t>
      </w:r>
      <w:r>
        <w:softHyphen/>
        <w:t>де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о. Ар</w:t>
      </w:r>
      <w:r>
        <w:softHyphen/>
        <w:t>темієві, що той штунд но</w:t>
      </w:r>
      <w:r>
        <w:softHyphen/>
        <w:t>чу</w:t>
      </w:r>
      <w:r>
        <w:softHyphen/>
        <w:t>вав в од</w:t>
      </w:r>
      <w:r>
        <w:softHyphen/>
        <w:t>но</w:t>
      </w:r>
      <w:r>
        <w:softHyphen/>
        <w:t>го чо</w:t>
      </w:r>
      <w:r>
        <w:softHyphen/>
        <w:t>ловіка, ро</w:t>
      </w:r>
      <w:r>
        <w:softHyphen/>
        <w:t>зум</w:t>
      </w:r>
      <w:r>
        <w:softHyphen/>
        <w:t>но</w:t>
      </w:r>
      <w:r>
        <w:softHyphen/>
        <w:t>го й письмен</w:t>
      </w:r>
      <w:r>
        <w:softHyphen/>
        <w:t>но</w:t>
      </w:r>
      <w:r>
        <w:softHyphen/>
        <w:t>го, цілу ніч ба</w:t>
      </w:r>
      <w:r>
        <w:softHyphen/>
        <w:t>ла</w:t>
      </w:r>
      <w:r>
        <w:softHyphen/>
        <w:t>кав з тим чо</w:t>
      </w:r>
      <w:r>
        <w:softHyphen/>
        <w:t>ловіком, цілу ніч не да</w:t>
      </w:r>
      <w:r>
        <w:softHyphen/>
        <w:t>вав йо</w:t>
      </w:r>
      <w:r>
        <w:softHyphen/>
        <w:t>му спа</w:t>
      </w:r>
      <w:r>
        <w:softHyphen/>
        <w:t>ти, роз</w:t>
      </w:r>
      <w:r>
        <w:softHyphen/>
        <w:t>гор</w:t>
      </w:r>
      <w:r>
        <w:softHyphen/>
        <w:t>ту</w:t>
      </w:r>
      <w:r>
        <w:softHyphen/>
        <w:t>вав єван</w:t>
      </w:r>
      <w:r>
        <w:softHyphen/>
        <w:t>гелію, ви</w:t>
      </w:r>
      <w:r>
        <w:softHyphen/>
        <w:t>шу</w:t>
      </w:r>
      <w:r>
        <w:softHyphen/>
        <w:t>ку</w:t>
      </w:r>
      <w:r>
        <w:softHyphen/>
        <w:t>вав текс</w:t>
      </w:r>
      <w:r>
        <w:softHyphen/>
        <w:t>ти, зма</w:t>
      </w:r>
      <w:r>
        <w:softHyphen/>
        <w:t>гав</w:t>
      </w:r>
      <w:r>
        <w:softHyphen/>
        <w:t>ся та все до</w:t>
      </w:r>
      <w:r>
        <w:softHyphen/>
        <w:t>ка</w:t>
      </w:r>
      <w:r>
        <w:softHyphen/>
        <w:t>зу</w:t>
      </w:r>
      <w:r>
        <w:softHyphen/>
        <w:t>вав, що штун</w:t>
      </w:r>
      <w:r>
        <w:softHyphen/>
        <w:t>да - най</w:t>
      </w:r>
      <w:r>
        <w:softHyphen/>
        <w:t>кра</w:t>
      </w:r>
      <w:r>
        <w:softHyphen/>
        <w:t>ща віра.</w:t>
      </w:r>
    </w:p>
    <w:p w:rsidR="00196A4D" w:rsidRDefault="00196A4D">
      <w:pPr>
        <w:divId w:val="20014768"/>
      </w:pPr>
      <w:r>
        <w:t>    О. Ар</w:t>
      </w:r>
      <w:r>
        <w:softHyphen/>
        <w:t>темій пе</w:t>
      </w:r>
      <w:r>
        <w:softHyphen/>
        <w:t>ре</w:t>
      </w:r>
      <w:r>
        <w:softHyphen/>
        <w:t>чув че</w:t>
      </w:r>
      <w:r>
        <w:softHyphen/>
        <w:t>рез лю</w:t>
      </w:r>
      <w:r>
        <w:softHyphen/>
        <w:t>дей за тих апос</w:t>
      </w:r>
      <w:r>
        <w:softHyphen/>
        <w:t>толів і за</w:t>
      </w:r>
      <w:r>
        <w:softHyphen/>
        <w:t>раз на</w:t>
      </w:r>
      <w:r>
        <w:softHyphen/>
        <w:t>пи</w:t>
      </w:r>
      <w:r>
        <w:softHyphen/>
        <w:t>сав бо</w:t>
      </w:r>
      <w:r>
        <w:softHyphen/>
        <w:t>ма</w:t>
      </w:r>
      <w:r>
        <w:softHyphen/>
        <w:t>гу в во</w:t>
      </w:r>
      <w:r>
        <w:softHyphen/>
        <w:t>лость, щоб стар</w:t>
      </w:r>
      <w:r>
        <w:softHyphen/>
        <w:t>ши</w:t>
      </w:r>
      <w:r>
        <w:softHyphen/>
        <w:t>на звелів ареш</w:t>
      </w:r>
      <w:r>
        <w:softHyphen/>
        <w:t>ту</w:t>
      </w:r>
      <w:r>
        <w:softHyphen/>
        <w:t>вать тих штундів, за</w:t>
      </w:r>
      <w:r>
        <w:softHyphen/>
        <w:t>ки</w:t>
      </w:r>
      <w:r>
        <w:softHyphen/>
        <w:t>ну</w:t>
      </w:r>
      <w:r>
        <w:softHyphen/>
        <w:t>ти їх в хо</w:t>
      </w:r>
      <w:r>
        <w:softHyphen/>
        <w:t>лод</w:t>
      </w:r>
      <w:r>
        <w:softHyphen/>
        <w:t>ну й вип</w:t>
      </w:r>
      <w:r>
        <w:softHyphen/>
        <w:t>ро</w:t>
      </w:r>
      <w:r>
        <w:softHyphen/>
        <w:t>ва</w:t>
      </w:r>
      <w:r>
        <w:softHyphen/>
        <w:t>дить з се</w:t>
      </w:r>
      <w:r>
        <w:softHyphen/>
        <w:t>ла. Свою бо</w:t>
      </w:r>
      <w:r>
        <w:softHyphen/>
        <w:t>ма</w:t>
      </w:r>
      <w:r>
        <w:softHyphen/>
        <w:t>гу о. Ар</w:t>
      </w:r>
      <w:r>
        <w:softHyphen/>
        <w:t>темій завів під но</w:t>
      </w:r>
      <w:r>
        <w:softHyphen/>
        <w:t>мер.</w:t>
      </w:r>
    </w:p>
    <w:p w:rsidR="00196A4D" w:rsidRDefault="00196A4D">
      <w:pPr>
        <w:divId w:val="20015736"/>
      </w:pPr>
      <w:r>
        <w:t>    Незабаром стійчик приніс о. Ар</w:t>
      </w:r>
      <w:r>
        <w:softHyphen/>
        <w:t>темієві бо</w:t>
      </w:r>
      <w:r>
        <w:softHyphen/>
        <w:t>ма</w:t>
      </w:r>
      <w:r>
        <w:softHyphen/>
        <w:t>гу од пи</w:t>
      </w:r>
      <w:r>
        <w:softHyphen/>
        <w:t>са</w:t>
      </w:r>
      <w:r>
        <w:softHyphen/>
        <w:t>ря, так са</w:t>
      </w:r>
      <w:r>
        <w:softHyphen/>
        <w:t>мо за</w:t>
      </w:r>
      <w:r>
        <w:softHyphen/>
        <w:t>ве</w:t>
      </w:r>
      <w:r>
        <w:softHyphen/>
        <w:t>де</w:t>
      </w:r>
      <w:r>
        <w:softHyphen/>
        <w:t>ну під но</w:t>
      </w:r>
      <w:r>
        <w:softHyphen/>
        <w:t>мер. Пи</w:t>
      </w:r>
      <w:r>
        <w:softHyphen/>
        <w:t>сар пи</w:t>
      </w:r>
      <w:r>
        <w:softHyphen/>
        <w:t>сав, що во</w:t>
      </w:r>
      <w:r>
        <w:softHyphen/>
        <w:t>лос</w:t>
      </w:r>
      <w:r>
        <w:softHyphen/>
        <w:t>на уп</w:t>
      </w:r>
      <w:r>
        <w:softHyphen/>
        <w:t>ра</w:t>
      </w:r>
      <w:r>
        <w:softHyphen/>
        <w:t>ва не має ніяко</w:t>
      </w:r>
      <w:r>
        <w:softHyphen/>
        <w:t>го діла до апос</w:t>
      </w:r>
      <w:r>
        <w:softHyphen/>
        <w:t>толів та чер</w:t>
      </w:r>
      <w:r>
        <w:softHyphen/>
        <w:t>ниць, що во</w:t>
      </w:r>
      <w:r>
        <w:softHyphen/>
        <w:t>на боїться за чер</w:t>
      </w:r>
      <w:r>
        <w:softHyphen/>
        <w:t>ниць од</w:t>
      </w:r>
      <w:r>
        <w:softHyphen/>
        <w:t>повідальності й врешті усього при</w:t>
      </w:r>
      <w:r>
        <w:softHyphen/>
        <w:t>док</w:t>
      </w:r>
      <w:r>
        <w:softHyphen/>
        <w:t>ла</w:t>
      </w:r>
      <w:r>
        <w:softHyphen/>
        <w:t>дав са</w:t>
      </w:r>
      <w:r>
        <w:softHyphen/>
        <w:t>мо</w:t>
      </w:r>
      <w:r>
        <w:softHyphen/>
        <w:t>му о. Ар</w:t>
      </w:r>
      <w:r>
        <w:softHyphen/>
        <w:t>темієві взя</w:t>
      </w:r>
      <w:r>
        <w:softHyphen/>
        <w:t>ти на се</w:t>
      </w:r>
      <w:r>
        <w:softHyphen/>
        <w:t>бе це діло з штундівськи</w:t>
      </w:r>
      <w:r>
        <w:softHyphen/>
        <w:t>ми апос</w:t>
      </w:r>
      <w:r>
        <w:softHyphen/>
        <w:t>то</w:t>
      </w:r>
      <w:r>
        <w:softHyphen/>
        <w:t>ла</w:t>
      </w:r>
      <w:r>
        <w:softHyphen/>
        <w:t>ми, як спра</w:t>
      </w:r>
      <w:r>
        <w:softHyphen/>
        <w:t>ву цер</w:t>
      </w:r>
      <w:r>
        <w:softHyphen/>
        <w:t>ков</w:t>
      </w:r>
      <w:r>
        <w:softHyphen/>
        <w:t>ну, а не во</w:t>
      </w:r>
      <w:r>
        <w:softHyphen/>
        <w:t>лос</w:t>
      </w:r>
      <w:r>
        <w:softHyphen/>
        <w:t>ну.</w:t>
      </w:r>
    </w:p>
    <w:p w:rsidR="00196A4D" w:rsidRDefault="00196A4D">
      <w:pPr>
        <w:divId w:val="20015317"/>
      </w:pPr>
      <w:r>
        <w:t>    «Не хо</w:t>
      </w:r>
      <w:r>
        <w:softHyphen/>
        <w:t>че до</w:t>
      </w:r>
      <w:r>
        <w:softHyphen/>
        <w:t>по</w:t>
      </w:r>
      <w:r>
        <w:softHyphen/>
        <w:t>мог</w:t>
      </w:r>
      <w:r>
        <w:softHyphen/>
        <w:t>ти мені! Це він ро</w:t>
      </w:r>
      <w:r>
        <w:softHyphen/>
        <w:t>бить мені на злість. Та й сам він який</w:t>
      </w:r>
      <w:r>
        <w:softHyphen/>
        <w:t>сь прой</w:t>
      </w:r>
      <w:r>
        <w:softHyphen/>
        <w:t>дисвіт, бу</w:t>
      </w:r>
      <w:r>
        <w:softHyphen/>
        <w:t>вав у бу</w:t>
      </w:r>
      <w:r>
        <w:softHyphen/>
        <w:t>вальцях і, пев</w:t>
      </w:r>
      <w:r>
        <w:softHyphen/>
        <w:t>но, в своїх по</w:t>
      </w:r>
      <w:r>
        <w:softHyphen/>
        <w:t>хо</w:t>
      </w:r>
      <w:r>
        <w:softHyphen/>
        <w:t>дин</w:t>
      </w:r>
      <w:r>
        <w:softHyphen/>
        <w:t>ках роз</w:t>
      </w:r>
      <w:r>
        <w:softHyphen/>
        <w:t>гу</w:t>
      </w:r>
      <w:r>
        <w:softHyphen/>
        <w:t>бив і віру й совість…» - по</w:t>
      </w:r>
      <w:r>
        <w:softHyphen/>
        <w:t>ду</w:t>
      </w:r>
      <w:r>
        <w:softHyphen/>
        <w:t>мав о. Ар</w:t>
      </w:r>
      <w:r>
        <w:softHyphen/>
        <w:t>темій.</w:t>
      </w:r>
    </w:p>
    <w:p w:rsidR="00196A4D" w:rsidRDefault="00196A4D">
      <w:pPr>
        <w:divId w:val="20015269"/>
      </w:pPr>
      <w:r>
        <w:t>    Тим ча</w:t>
      </w:r>
      <w:r>
        <w:softHyphen/>
        <w:t>сом о. Ар</w:t>
      </w:r>
      <w:r>
        <w:softHyphen/>
        <w:t>темій довідав</w:t>
      </w:r>
      <w:r>
        <w:softHyphen/>
        <w:t>ся й про пи</w:t>
      </w:r>
      <w:r>
        <w:softHyphen/>
        <w:t>сарів конг</w:t>
      </w:r>
      <w:r>
        <w:softHyphen/>
        <w:t>рес. Пи</w:t>
      </w:r>
      <w:r>
        <w:softHyphen/>
        <w:t>сар, ма</w:t>
      </w:r>
      <w:r>
        <w:softHyphen/>
        <w:t>буть, не ду</w:t>
      </w:r>
      <w:r>
        <w:softHyphen/>
        <w:t>же щільно за</w:t>
      </w:r>
      <w:r>
        <w:softHyphen/>
        <w:t>чи</w:t>
      </w:r>
      <w:r>
        <w:softHyphen/>
        <w:t>няв двері в пе</w:t>
      </w:r>
      <w:r>
        <w:softHyphen/>
        <w:t>кар</w:t>
      </w:r>
      <w:r>
        <w:softHyphen/>
        <w:t>ню, і сло</w:t>
      </w:r>
      <w:r>
        <w:softHyphen/>
        <w:t>ва спільців то</w:t>
      </w:r>
      <w:r>
        <w:softHyphen/>
        <w:t>го конг</w:t>
      </w:r>
      <w:r>
        <w:softHyphen/>
        <w:t>ре</w:t>
      </w:r>
      <w:r>
        <w:softHyphen/>
        <w:t>су якось прос</w:t>
      </w:r>
      <w:r>
        <w:softHyphen/>
        <w:t>ко</w:t>
      </w:r>
      <w:r>
        <w:softHyphen/>
        <w:t>чи</w:t>
      </w:r>
      <w:r>
        <w:softHyphen/>
        <w:t>ли крізь щіли</w:t>
      </w:r>
      <w:r>
        <w:softHyphen/>
        <w:t>ну, мов го</w:t>
      </w:r>
      <w:r>
        <w:softHyphen/>
        <w:t>робці, і роз</w:t>
      </w:r>
      <w:r>
        <w:softHyphen/>
        <w:t>летілись по селі. Вчи</w:t>
      </w:r>
      <w:r>
        <w:softHyphen/>
        <w:t>тельша ло</w:t>
      </w:r>
      <w:r>
        <w:softHyphen/>
        <w:t>ви</w:t>
      </w:r>
      <w:r>
        <w:softHyphen/>
        <w:t>ла по селі ті го</w:t>
      </w:r>
      <w:r>
        <w:softHyphen/>
        <w:t>робці на своє сильце й за</w:t>
      </w:r>
      <w:r>
        <w:softHyphen/>
        <w:t>раз при</w:t>
      </w:r>
      <w:r>
        <w:softHyphen/>
        <w:t>но</w:t>
      </w:r>
      <w:r>
        <w:softHyphen/>
        <w:t>си</w:t>
      </w:r>
      <w:r>
        <w:softHyphen/>
        <w:t>ла о. Ар</w:t>
      </w:r>
      <w:r>
        <w:softHyphen/>
        <w:t>темієві.</w:t>
      </w:r>
    </w:p>
    <w:p w:rsidR="00196A4D" w:rsidRDefault="00196A4D">
      <w:pPr>
        <w:divId w:val="20014732"/>
      </w:pPr>
      <w:r>
        <w:t>    «Нy,потривай же, Ле</w:t>
      </w:r>
      <w:r>
        <w:softHyphen/>
        <w:t>онтію Пет</w:t>
      </w:r>
      <w:r>
        <w:softHyphen/>
        <w:t>ро</w:t>
      </w:r>
      <w:r>
        <w:softHyphen/>
        <w:t>ви</w:t>
      </w:r>
      <w:r>
        <w:softHyphen/>
        <w:t>чу! По</w:t>
      </w:r>
      <w:r>
        <w:softHyphen/>
        <w:t>ки ти ме</w:t>
      </w:r>
      <w:r>
        <w:softHyphen/>
        <w:t>не ски</w:t>
      </w:r>
      <w:r>
        <w:softHyphen/>
        <w:t>неш з па</w:t>
      </w:r>
      <w:r>
        <w:softHyphen/>
        <w:t>рафії, я те</w:t>
      </w:r>
      <w:r>
        <w:softHyphen/>
        <w:t>бе тричі зсад</w:t>
      </w:r>
      <w:r>
        <w:softHyphen/>
        <w:t>жу з тво</w:t>
      </w:r>
      <w:r>
        <w:softHyphen/>
        <w:t>го пи</w:t>
      </w:r>
      <w:r>
        <w:softHyphen/>
        <w:t>сарст</w:t>
      </w:r>
      <w:r>
        <w:softHyphen/>
        <w:t>ва!» -по</w:t>
      </w:r>
      <w:r>
        <w:softHyphen/>
        <w:t>ду</w:t>
      </w:r>
      <w:r>
        <w:softHyphen/>
        <w:t>мав о. Ар</w:t>
      </w:r>
      <w:r>
        <w:softHyphen/>
        <w:t>темій і за</w:t>
      </w:r>
      <w:r>
        <w:softHyphen/>
        <w:t>ду</w:t>
      </w:r>
      <w:r>
        <w:softHyphen/>
        <w:t>мав на</w:t>
      </w:r>
      <w:r>
        <w:softHyphen/>
        <w:t>пи</w:t>
      </w:r>
      <w:r>
        <w:softHyphen/>
        <w:t>сать до ми</w:t>
      </w:r>
      <w:r>
        <w:softHyphen/>
        <w:t>ро</w:t>
      </w:r>
      <w:r>
        <w:softHyphen/>
        <w:t>во</w:t>
      </w:r>
      <w:r>
        <w:softHyphen/>
        <w:t>го по</w:t>
      </w:r>
      <w:r>
        <w:softHyphen/>
        <w:t>се</w:t>
      </w:r>
      <w:r>
        <w:softHyphen/>
        <w:t>ред</w:t>
      </w:r>
      <w:r>
        <w:softHyphen/>
        <w:t>ни</w:t>
      </w:r>
      <w:r>
        <w:softHyphen/>
        <w:t>ка лист про усі пи</w:t>
      </w:r>
      <w:r>
        <w:softHyphen/>
        <w:t>са</w:t>
      </w:r>
      <w:r>
        <w:softHyphen/>
        <w:t>реві лихі вчин</w:t>
      </w:r>
      <w:r>
        <w:softHyphen/>
        <w:t>ки та ли</w:t>
      </w:r>
      <w:r>
        <w:softHyphen/>
        <w:t>ходійства.</w:t>
      </w:r>
    </w:p>
    <w:p w:rsidR="00196A4D" w:rsidRDefault="00196A4D">
      <w:pPr>
        <w:divId w:val="20015705"/>
      </w:pPr>
      <w:r>
        <w:t>    Тим ча</w:t>
      </w:r>
      <w:r>
        <w:softHyphen/>
        <w:t>сом пи</w:t>
      </w:r>
      <w:r>
        <w:softHyphen/>
        <w:t>сар сам на се</w:t>
      </w:r>
      <w:r>
        <w:softHyphen/>
        <w:t>бе по</w:t>
      </w:r>
      <w:r>
        <w:softHyphen/>
        <w:t>дав но</w:t>
      </w:r>
      <w:r>
        <w:softHyphen/>
        <w:t>жа, сам під со</w:t>
      </w:r>
      <w:r>
        <w:softHyphen/>
        <w:t>бою ви</w:t>
      </w:r>
      <w:r>
        <w:softHyphen/>
        <w:t>ко</w:t>
      </w:r>
      <w:r>
        <w:softHyphen/>
        <w:t>пав яму. Він ду</w:t>
      </w:r>
      <w:r>
        <w:softHyphen/>
        <w:t>же вже розібрав</w:t>
      </w:r>
      <w:r>
        <w:softHyphen/>
        <w:t>ся, занісся вго</w:t>
      </w:r>
      <w:r>
        <w:softHyphen/>
        <w:t>ру й вва</w:t>
      </w:r>
      <w:r>
        <w:softHyphen/>
        <w:t>жав на се</w:t>
      </w:r>
      <w:r>
        <w:softHyphen/>
        <w:t>бе не мен</w:t>
      </w:r>
      <w:r>
        <w:softHyphen/>
        <w:t>ше, як на яко</w:t>
      </w:r>
      <w:r>
        <w:softHyphen/>
        <w:t>гось го</w:t>
      </w:r>
      <w:r>
        <w:softHyphen/>
        <w:t>робцівсько</w:t>
      </w:r>
      <w:r>
        <w:softHyphen/>
        <w:t>го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ра. Він не це</w:t>
      </w:r>
      <w:r>
        <w:softHyphen/>
        <w:t>ре</w:t>
      </w:r>
      <w:r>
        <w:softHyphen/>
        <w:t>мо</w:t>
      </w:r>
      <w:r>
        <w:softHyphen/>
        <w:t>нив</w:t>
      </w:r>
      <w:r>
        <w:softHyphen/>
        <w:t>ся ні з жи</w:t>
      </w:r>
      <w:r>
        <w:softHyphen/>
        <w:t>да</w:t>
      </w:r>
      <w:r>
        <w:softHyphen/>
        <w:t>ми, ні з му</w:t>
      </w:r>
      <w:r>
        <w:softHyphen/>
        <w:t>жи</w:t>
      </w:r>
      <w:r>
        <w:softHyphen/>
        <w:t>ка</w:t>
      </w:r>
      <w:r>
        <w:softHyphen/>
        <w:t>ми, ла</w:t>
      </w:r>
      <w:r>
        <w:softHyphen/>
        <w:t>яв їх, скільки по</w:t>
      </w:r>
      <w:r>
        <w:softHyphen/>
        <w:t>тов</w:t>
      </w:r>
      <w:r>
        <w:softHyphen/>
        <w:t>пи</w:t>
      </w:r>
      <w:r>
        <w:softHyphen/>
        <w:t>лось, а му</w:t>
      </w:r>
      <w:r>
        <w:softHyphen/>
        <w:t>жи</w:t>
      </w:r>
      <w:r>
        <w:softHyphen/>
        <w:t>кам час</w:t>
      </w:r>
      <w:r>
        <w:softHyphen/>
        <w:t>тенько да</w:t>
      </w:r>
      <w:r>
        <w:softHyphen/>
        <w:t>вав ку</w:t>
      </w:r>
      <w:r>
        <w:softHyphen/>
        <w:t>ла</w:t>
      </w:r>
      <w:r>
        <w:softHyphen/>
        <w:t>ком сту</w:t>
      </w:r>
      <w:r>
        <w:softHyphen/>
        <w:t>са</w:t>
      </w:r>
      <w:r>
        <w:softHyphen/>
        <w:t>ни та по</w:t>
      </w:r>
      <w:r>
        <w:softHyphen/>
        <w:t>ти</w:t>
      </w:r>
      <w:r>
        <w:softHyphen/>
        <w:t>лич</w:t>
      </w:r>
      <w:r>
        <w:softHyphen/>
        <w:t>ни</w:t>
      </w:r>
      <w:r>
        <w:softHyphen/>
        <w:t>ки. Він дав при</w:t>
      </w:r>
      <w:r>
        <w:softHyphen/>
        <w:t>каз по во</w:t>
      </w:r>
      <w:r>
        <w:softHyphen/>
        <w:t>лості, щоб ніхто не насмілю</w:t>
      </w:r>
      <w:r>
        <w:softHyphen/>
        <w:t>вавсь йти до йо</w:t>
      </w:r>
      <w:r>
        <w:softHyphen/>
        <w:t>го в во</w:t>
      </w:r>
      <w:r>
        <w:softHyphen/>
        <w:t>лос</w:t>
      </w:r>
      <w:r>
        <w:softHyphen/>
        <w:t>ну кан</w:t>
      </w:r>
      <w:r>
        <w:softHyphen/>
        <w:t>це</w:t>
      </w:r>
      <w:r>
        <w:softHyphen/>
        <w:t>лярію ні по яко</w:t>
      </w:r>
      <w:r>
        <w:softHyphen/>
        <w:t>му ділу, як тільки над</w:t>
      </w:r>
      <w:r>
        <w:softHyphen/>
        <w:t>ворі смерк</w:t>
      </w:r>
      <w:r>
        <w:softHyphen/>
        <w:t>не. В той час він пи</w:t>
      </w:r>
      <w:r>
        <w:softHyphen/>
        <w:t>сав свої бо</w:t>
      </w:r>
      <w:r>
        <w:softHyphen/>
        <w:t>ма</w:t>
      </w:r>
      <w:r>
        <w:softHyphen/>
        <w:t>ги й не лю</w:t>
      </w:r>
      <w:r>
        <w:softHyphen/>
        <w:t>бив, щоб йо</w:t>
      </w:r>
      <w:r>
        <w:softHyphen/>
        <w:t>му тоді хто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чав та од</w:t>
      </w:r>
      <w:r>
        <w:softHyphen/>
        <w:t>ри</w:t>
      </w:r>
      <w:r>
        <w:softHyphen/>
        <w:t>вав йо</w:t>
      </w:r>
      <w:r>
        <w:softHyphen/>
        <w:t>го од ро</w:t>
      </w:r>
      <w:r>
        <w:softHyphen/>
        <w:t>бо</w:t>
      </w:r>
      <w:r>
        <w:softHyphen/>
        <w:t>ти.</w:t>
      </w:r>
    </w:p>
    <w:p w:rsidR="00196A4D" w:rsidRDefault="00196A4D">
      <w:pPr>
        <w:divId w:val="20015042"/>
      </w:pPr>
      <w:r>
        <w:t>    В той час до Го</w:t>
      </w:r>
      <w:r>
        <w:softHyphen/>
        <w:t>робцівки приїхав з близько</w:t>
      </w:r>
      <w:r>
        <w:softHyphen/>
        <w:t>го містеч</w:t>
      </w:r>
      <w:r>
        <w:softHyphen/>
        <w:t>ка один шлях</w:t>
      </w:r>
      <w:r>
        <w:softHyphen/>
        <w:t>тич, Мо</w:t>
      </w:r>
      <w:r>
        <w:softHyphen/>
        <w:t>роч</w:t>
      </w:r>
      <w:r>
        <w:softHyphen/>
        <w:t>ковський, ба</w:t>
      </w:r>
      <w:r>
        <w:softHyphen/>
        <w:t>га</w:t>
      </w:r>
      <w:r>
        <w:softHyphen/>
        <w:t>тенький і по</w:t>
      </w:r>
      <w:r>
        <w:softHyphen/>
        <w:t>важ</w:t>
      </w:r>
      <w:r>
        <w:softHyphen/>
        <w:t>ний в цілій око</w:t>
      </w:r>
      <w:r>
        <w:softHyphen/>
        <w:t>лиці, як ду</w:t>
      </w:r>
      <w:r>
        <w:softHyphen/>
        <w:t>же по</w:t>
      </w:r>
      <w:r>
        <w:softHyphen/>
        <w:t>ряд</w:t>
      </w:r>
      <w:r>
        <w:softHyphen/>
        <w:t>ний і за</w:t>
      </w:r>
      <w:r>
        <w:softHyphen/>
        <w:t>мож</w:t>
      </w:r>
      <w:r>
        <w:softHyphen/>
        <w:t>ний чо</w:t>
      </w:r>
      <w:r>
        <w:softHyphen/>
        <w:t>ловік. Він мав діло в во</w:t>
      </w:r>
      <w:r>
        <w:softHyphen/>
        <w:t>лость, по</w:t>
      </w:r>
      <w:r>
        <w:softHyphen/>
        <w:t>зи</w:t>
      </w:r>
      <w:r>
        <w:softHyphen/>
        <w:t>вав</w:t>
      </w:r>
      <w:r>
        <w:softHyphen/>
        <w:t>ся за млин з своїми спільни</w:t>
      </w:r>
      <w:r>
        <w:softHyphen/>
        <w:t>ка</w:t>
      </w:r>
      <w:r>
        <w:softHyphen/>
        <w:t>ми. Мо</w:t>
      </w:r>
      <w:r>
        <w:softHyphen/>
        <w:t>роч</w:t>
      </w:r>
      <w:r>
        <w:softHyphen/>
        <w:t>ковський не знав про той пи</w:t>
      </w:r>
      <w:r>
        <w:softHyphen/>
        <w:t>сарів при</w:t>
      </w:r>
      <w:r>
        <w:softHyphen/>
        <w:t>каз і, тро</w:t>
      </w:r>
      <w:r>
        <w:softHyphen/>
        <w:t>хи запізнив</w:t>
      </w:r>
      <w:r>
        <w:softHyphen/>
        <w:t>шись, пішов до пи</w:t>
      </w:r>
      <w:r>
        <w:softHyphen/>
        <w:t>са</w:t>
      </w:r>
      <w:r>
        <w:softHyphen/>
        <w:t>ря в во</w:t>
      </w:r>
      <w:r>
        <w:softHyphen/>
        <w:t>лость вве</w:t>
      </w:r>
      <w:r>
        <w:softHyphen/>
        <w:t>чері.</w:t>
      </w:r>
    </w:p>
    <w:p w:rsidR="00196A4D" w:rsidRDefault="00196A4D">
      <w:pPr>
        <w:divId w:val="20015724"/>
      </w:pPr>
      <w:r>
        <w:t>    Двері в во</w:t>
      </w:r>
      <w:r>
        <w:softHyphen/>
        <w:t>лосній уп</w:t>
      </w:r>
      <w:r>
        <w:softHyphen/>
        <w:t>раві бу</w:t>
      </w:r>
      <w:r>
        <w:softHyphen/>
        <w:t>ли за</w:t>
      </w:r>
      <w:r>
        <w:softHyphen/>
        <w:t>перті, але в вікнах світи</w:t>
      </w:r>
      <w:r>
        <w:softHyphen/>
        <w:t>лось. Мо</w:t>
      </w:r>
      <w:r>
        <w:softHyphen/>
        <w:t>роч</w:t>
      </w:r>
      <w:r>
        <w:softHyphen/>
        <w:t>ковський пос</w:t>
      </w:r>
      <w:r>
        <w:softHyphen/>
        <w:t>ту</w:t>
      </w:r>
      <w:r>
        <w:softHyphen/>
        <w:t>кав у двері. Пи</w:t>
      </w:r>
      <w:r>
        <w:softHyphen/>
        <w:t>сар од</w:t>
      </w:r>
      <w:r>
        <w:softHyphen/>
        <w:t>су</w:t>
      </w:r>
      <w:r>
        <w:softHyphen/>
        <w:t>нув за</w:t>
      </w:r>
      <w:r>
        <w:softHyphen/>
        <w:t>сов, од</w:t>
      </w:r>
      <w:r>
        <w:softHyphen/>
        <w:t>чи</w:t>
      </w:r>
      <w:r>
        <w:softHyphen/>
        <w:t>нив двері й крик</w:t>
      </w:r>
      <w:r>
        <w:softHyphen/>
        <w:t>нув.</w:t>
      </w:r>
    </w:p>
    <w:p w:rsidR="00196A4D" w:rsidRDefault="00196A4D">
      <w:pPr>
        <w:divId w:val="20015416"/>
      </w:pPr>
      <w:r>
        <w:t>    - Ти чо</w:t>
      </w:r>
      <w:r>
        <w:softHyphen/>
        <w:t>го лізеш сю</w:t>
      </w:r>
      <w:r>
        <w:softHyphen/>
        <w:t>ди, ста</w:t>
      </w:r>
      <w:r>
        <w:softHyphen/>
        <w:t>ра со</w:t>
      </w:r>
      <w:r>
        <w:softHyphen/>
        <w:t>ба</w:t>
      </w:r>
      <w:r>
        <w:softHyphen/>
        <w:t>ко? Хіба не знаєш, що я за</w:t>
      </w:r>
      <w:r>
        <w:softHyphen/>
        <w:t>бо</w:t>
      </w:r>
      <w:r>
        <w:softHyphen/>
        <w:t>ро</w:t>
      </w:r>
      <w:r>
        <w:softHyphen/>
        <w:t>нив хо</w:t>
      </w:r>
      <w:r>
        <w:softHyphen/>
        <w:t>дить в во</w:t>
      </w:r>
      <w:r>
        <w:softHyphen/>
        <w:t>лость вве</w:t>
      </w:r>
      <w:r>
        <w:softHyphen/>
        <w:t>чері? Геть пішов вон, бо я тобі бо</w:t>
      </w:r>
      <w:r>
        <w:softHyphen/>
        <w:t>ки по</w:t>
      </w:r>
      <w:r>
        <w:softHyphen/>
        <w:t>ла</w:t>
      </w:r>
      <w:r>
        <w:softHyphen/>
        <w:t>таю оцим за</w:t>
      </w:r>
      <w:r>
        <w:softHyphen/>
        <w:t>со</w:t>
      </w:r>
      <w:r>
        <w:softHyphen/>
        <w:t>вом! І го</w:t>
      </w:r>
      <w:r>
        <w:softHyphen/>
        <w:t>во</w:t>
      </w:r>
      <w:r>
        <w:softHyphen/>
        <w:t>рив же, й при</w:t>
      </w:r>
      <w:r>
        <w:softHyphen/>
        <w:t>ка</w:t>
      </w:r>
      <w:r>
        <w:softHyphen/>
        <w:t>зу</w:t>
      </w:r>
      <w:r>
        <w:softHyphen/>
        <w:t>вав, щоб не лізли сю</w:t>
      </w:r>
      <w:r>
        <w:softHyphen/>
        <w:t>ди до ме</w:t>
      </w:r>
      <w:r>
        <w:softHyphen/>
        <w:t>не вве</w:t>
      </w:r>
      <w:r>
        <w:softHyphen/>
        <w:t>чері! Ні, та</w:t>
      </w:r>
      <w:r>
        <w:softHyphen/>
        <w:t>ки лізуть, мов ті свині!</w:t>
      </w:r>
    </w:p>
    <w:p w:rsidR="00196A4D" w:rsidRDefault="00196A4D">
      <w:pPr>
        <w:divId w:val="20016111"/>
      </w:pPr>
      <w:r>
        <w:t>    - Та я цього при</w:t>
      </w:r>
      <w:r>
        <w:softHyphen/>
        <w:t>ка</w:t>
      </w:r>
      <w:r>
        <w:softHyphen/>
        <w:t>зу не знав. Прийміть ме</w:t>
      </w:r>
      <w:r>
        <w:softHyphen/>
        <w:t>не, пустіть у во</w:t>
      </w:r>
      <w:r>
        <w:softHyphen/>
        <w:t>лость, бо я приїхав по ділу, - обізвав</w:t>
      </w:r>
      <w:r>
        <w:softHyphen/>
        <w:t>ся за по</w:t>
      </w:r>
      <w:r>
        <w:softHyphen/>
        <w:t>ро</w:t>
      </w:r>
      <w:r>
        <w:softHyphen/>
        <w:t>гом в тем</w:t>
      </w:r>
      <w:r>
        <w:softHyphen/>
        <w:t>ряві шлях</w:t>
      </w:r>
      <w:r>
        <w:softHyphen/>
        <w:t>тич.</w:t>
      </w:r>
    </w:p>
    <w:p w:rsidR="00196A4D" w:rsidRDefault="00196A4D">
      <w:pPr>
        <w:divId w:val="20015687"/>
      </w:pPr>
      <w:r>
        <w:t>    - Чи це ви, Мо</w:t>
      </w:r>
      <w:r>
        <w:softHyphen/>
        <w:t>роч</w:t>
      </w:r>
      <w:r>
        <w:softHyphen/>
        <w:t>ковський? Ну про</w:t>
      </w:r>
      <w:r>
        <w:softHyphen/>
        <w:t>ба</w:t>
      </w:r>
      <w:r>
        <w:softHyphen/>
        <w:t>чай</w:t>
      </w:r>
      <w:r>
        <w:softHyphen/>
        <w:t>те ж на цей раз: я ду</w:t>
      </w:r>
      <w:r>
        <w:softHyphen/>
        <w:t>мав, що то який</w:t>
      </w:r>
      <w:r>
        <w:softHyphen/>
        <w:t>сь го</w:t>
      </w:r>
      <w:r>
        <w:softHyphen/>
        <w:t>робцівський му</w:t>
      </w:r>
      <w:r>
        <w:softHyphen/>
        <w:t>жик, - по</w:t>
      </w:r>
      <w:r>
        <w:softHyphen/>
        <w:t>чав вже лас</w:t>
      </w:r>
      <w:r>
        <w:softHyphen/>
        <w:t>ка</w:t>
      </w:r>
      <w:r>
        <w:softHyphen/>
        <w:t>вим го</w:t>
      </w:r>
      <w:r>
        <w:softHyphen/>
        <w:t>ло</w:t>
      </w:r>
      <w:r>
        <w:softHyphen/>
        <w:t>сом го</w:t>
      </w:r>
      <w:r>
        <w:softHyphen/>
        <w:t>во</w:t>
      </w:r>
      <w:r>
        <w:softHyphen/>
        <w:t>рить пи</w:t>
      </w:r>
      <w:r>
        <w:softHyphen/>
        <w:t>сар.</w:t>
      </w:r>
    </w:p>
    <w:p w:rsidR="00196A4D" w:rsidRDefault="00196A4D">
      <w:pPr>
        <w:divId w:val="20015664"/>
      </w:pPr>
      <w:r>
        <w:t>    Писар в той час за</w:t>
      </w:r>
      <w:r>
        <w:softHyphen/>
        <w:t>ду</w:t>
      </w:r>
      <w:r>
        <w:softHyphen/>
        <w:t>мав бу</w:t>
      </w:r>
      <w:r>
        <w:softHyphen/>
        <w:t>ду</w:t>
      </w:r>
      <w:r>
        <w:softHyphen/>
        <w:t>вать но</w:t>
      </w:r>
      <w:r>
        <w:softHyphen/>
        <w:t>вий дім і зби</w:t>
      </w:r>
      <w:r>
        <w:softHyphen/>
        <w:t>рав для йо</w:t>
      </w:r>
      <w:r>
        <w:softHyphen/>
        <w:t>го ма</w:t>
      </w:r>
      <w:r>
        <w:softHyphen/>
        <w:t>теріал. Мо</w:t>
      </w:r>
      <w:r>
        <w:softHyphen/>
        <w:t>роч</w:t>
      </w:r>
      <w:r>
        <w:softHyphen/>
        <w:t>ковський мав коні, був ба</w:t>
      </w:r>
      <w:r>
        <w:softHyphen/>
        <w:t>га</w:t>
      </w:r>
      <w:r>
        <w:softHyphen/>
        <w:t>тенький і міг ста</w:t>
      </w:r>
      <w:r>
        <w:softHyphen/>
        <w:t>ти йо</w:t>
      </w:r>
      <w:r>
        <w:softHyphen/>
        <w:t>му в при</w:t>
      </w:r>
      <w:r>
        <w:softHyphen/>
        <w:t>годі. Че</w:t>
      </w:r>
      <w:r>
        <w:softHyphen/>
        <w:t>рез те пи</w:t>
      </w:r>
      <w:r>
        <w:softHyphen/>
        <w:t>сар і роз</w:t>
      </w:r>
      <w:r>
        <w:softHyphen/>
        <w:t>пус</w:t>
      </w:r>
      <w:r>
        <w:softHyphen/>
        <w:t>тив ме</w:t>
      </w:r>
      <w:r>
        <w:softHyphen/>
        <w:t>дом свій го</w:t>
      </w:r>
      <w:r>
        <w:softHyphen/>
        <w:t>лос.</w:t>
      </w:r>
    </w:p>
    <w:p w:rsidR="00196A4D" w:rsidRDefault="00196A4D">
      <w:pPr>
        <w:divId w:val="20015400"/>
      </w:pPr>
      <w:r>
        <w:t>    - Вступіть! Увійдіть! Про</w:t>
      </w:r>
      <w:r>
        <w:softHyphen/>
        <w:t>шу вас! - про</w:t>
      </w:r>
      <w:r>
        <w:softHyphen/>
        <w:t>сив пи</w:t>
      </w:r>
      <w:r>
        <w:softHyphen/>
        <w:t>сар Мо</w:t>
      </w:r>
      <w:r>
        <w:softHyphen/>
        <w:t>роч</w:t>
      </w:r>
      <w:r>
        <w:softHyphen/>
        <w:t>ковсько</w:t>
      </w:r>
      <w:r>
        <w:softHyphen/>
        <w:t>го.</w:t>
      </w:r>
    </w:p>
    <w:p w:rsidR="00196A4D" w:rsidRDefault="00196A4D">
      <w:pPr>
        <w:divId w:val="20015918"/>
      </w:pPr>
      <w:r>
        <w:t>    Морочковський увійшов в уп</w:t>
      </w:r>
      <w:r>
        <w:softHyphen/>
        <w:t>ра</w:t>
      </w:r>
      <w:r>
        <w:softHyphen/>
        <w:t>ву й роз</w:t>
      </w:r>
      <w:r>
        <w:softHyphen/>
        <w:t>ка</w:t>
      </w:r>
      <w:r>
        <w:softHyphen/>
        <w:t>зав про своє діло за млин. Пи</w:t>
      </w:r>
      <w:r>
        <w:softHyphen/>
        <w:t>сар шви</w:t>
      </w:r>
      <w:r>
        <w:softHyphen/>
        <w:t>денько на</w:t>
      </w:r>
      <w:r>
        <w:softHyphen/>
        <w:t>пи</w:t>
      </w:r>
      <w:r>
        <w:softHyphen/>
        <w:t>сав потрібну йо</w:t>
      </w:r>
      <w:r>
        <w:softHyphen/>
        <w:t>му бо</w:t>
      </w:r>
      <w:r>
        <w:softHyphen/>
        <w:t>ма</w:t>
      </w:r>
      <w:r>
        <w:softHyphen/>
        <w:t>гу.</w:t>
      </w:r>
    </w:p>
    <w:p w:rsidR="00196A4D" w:rsidRDefault="00196A4D">
      <w:pPr>
        <w:divId w:val="20014583"/>
      </w:pPr>
      <w:r>
        <w:t>    - Морочковський! Ви маєте ко</w:t>
      </w:r>
      <w:r>
        <w:softHyphen/>
        <w:t>ни</w:t>
      </w:r>
      <w:r>
        <w:softHyphen/>
        <w:t>ки, дер</w:t>
      </w:r>
      <w:r>
        <w:softHyphen/>
        <w:t>жи</w:t>
      </w:r>
      <w:r>
        <w:softHyphen/>
        <w:t>те й во</w:t>
      </w:r>
      <w:r>
        <w:softHyphen/>
        <w:t>ли. Я оце за</w:t>
      </w:r>
      <w:r>
        <w:softHyphen/>
        <w:t>ду</w:t>
      </w:r>
      <w:r>
        <w:softHyphen/>
        <w:t>мав бу</w:t>
      </w:r>
      <w:r>
        <w:softHyphen/>
        <w:t>ду</w:t>
      </w:r>
      <w:r>
        <w:softHyphen/>
        <w:t>вать для се</w:t>
      </w:r>
      <w:r>
        <w:softHyphen/>
        <w:t>бе бу</w:t>
      </w:r>
      <w:r>
        <w:softHyphen/>
        <w:t>дин</w:t>
      </w:r>
      <w:r>
        <w:softHyphen/>
        <w:t>ки, ко</w:t>
      </w:r>
      <w:r>
        <w:softHyphen/>
        <w:t>мо</w:t>
      </w:r>
      <w:r>
        <w:softHyphen/>
        <w:t>ру та во</w:t>
      </w:r>
      <w:r>
        <w:softHyphen/>
        <w:t>зов</w:t>
      </w:r>
      <w:r>
        <w:softHyphen/>
        <w:t>ню. Чи не спро</w:t>
      </w:r>
      <w:r>
        <w:softHyphen/>
        <w:t>мог</w:t>
      </w:r>
      <w:r>
        <w:softHyphen/>
        <w:t>ли</w:t>
      </w:r>
      <w:r>
        <w:softHyphen/>
        <w:t>ся б ви при</w:t>
      </w:r>
      <w:r>
        <w:softHyphen/>
        <w:t>вез</w:t>
      </w:r>
      <w:r>
        <w:softHyphen/>
        <w:t>ти мені кільки хур би</w:t>
      </w:r>
      <w:r>
        <w:softHyphen/>
        <w:t>то</w:t>
      </w:r>
      <w:r>
        <w:softHyphen/>
        <w:t>го каміння своїми во</w:t>
      </w:r>
      <w:r>
        <w:softHyphen/>
        <w:t>ла</w:t>
      </w:r>
      <w:r>
        <w:softHyphen/>
        <w:t>ми та кіньми? Там у вас над Рос</w:t>
      </w:r>
      <w:r>
        <w:softHyphen/>
        <w:t>сю сто</w:t>
      </w:r>
      <w:r>
        <w:softHyphen/>
        <w:t>ять вже го</w:t>
      </w:r>
      <w:r>
        <w:softHyphen/>
        <w:t>тові сажні на</w:t>
      </w:r>
      <w:r>
        <w:softHyphen/>
        <w:t>би</w:t>
      </w:r>
      <w:r>
        <w:softHyphen/>
        <w:t>то</w:t>
      </w:r>
      <w:r>
        <w:softHyphen/>
        <w:t>го каміння, - го</w:t>
      </w:r>
      <w:r>
        <w:softHyphen/>
        <w:t>во</w:t>
      </w:r>
      <w:r>
        <w:softHyphen/>
        <w:t>рив пи</w:t>
      </w:r>
      <w:r>
        <w:softHyphen/>
        <w:t>сар вже не на</w:t>
      </w:r>
      <w:r>
        <w:softHyphen/>
        <w:t>чальницьким, а бла</w:t>
      </w:r>
      <w:r>
        <w:softHyphen/>
        <w:t>га</w:t>
      </w:r>
      <w:r>
        <w:softHyphen/>
        <w:t>ючим со</w:t>
      </w:r>
      <w:r>
        <w:softHyphen/>
        <w:t>ло</w:t>
      </w:r>
      <w:r>
        <w:softHyphen/>
        <w:t>деньким го</w:t>
      </w:r>
      <w:r>
        <w:softHyphen/>
        <w:t>ло</w:t>
      </w:r>
      <w:r>
        <w:softHyphen/>
        <w:t>сом.</w:t>
      </w:r>
    </w:p>
    <w:p w:rsidR="00196A4D" w:rsidRDefault="00196A4D">
      <w:pPr>
        <w:divId w:val="20014677"/>
      </w:pPr>
      <w:r>
        <w:t>    - Добре. Чом же… при</w:t>
      </w:r>
      <w:r>
        <w:softHyphen/>
        <w:t>ве</w:t>
      </w:r>
      <w:r>
        <w:softHyphen/>
        <w:t>зу, - од</w:t>
      </w:r>
      <w:r>
        <w:softHyphen/>
        <w:t>повідав доб</w:t>
      </w:r>
      <w:r>
        <w:softHyphen/>
        <w:t>рий Мо</w:t>
      </w:r>
      <w:r>
        <w:softHyphen/>
        <w:t>роч</w:t>
      </w:r>
      <w:r>
        <w:softHyphen/>
        <w:t>ковський і му</w:t>
      </w:r>
      <w:r>
        <w:softHyphen/>
        <w:t>сив да</w:t>
      </w:r>
      <w:r>
        <w:softHyphen/>
        <w:t>ти свою зго</w:t>
      </w:r>
      <w:r>
        <w:softHyphen/>
        <w:t>ду, хоч йо</w:t>
      </w:r>
      <w:r>
        <w:softHyphen/>
        <w:t>му так хотілось во</w:t>
      </w:r>
      <w:r>
        <w:softHyphen/>
        <w:t>зить те каміння для пи</w:t>
      </w:r>
      <w:r>
        <w:softHyphen/>
        <w:t>са</w:t>
      </w:r>
      <w:r>
        <w:softHyphen/>
        <w:t>ря, як хо</w:t>
      </w:r>
      <w:r>
        <w:softHyphen/>
        <w:t>четься здо</w:t>
      </w:r>
      <w:r>
        <w:softHyphen/>
        <w:t>ро</w:t>
      </w:r>
      <w:r>
        <w:softHyphen/>
        <w:t>во</w:t>
      </w:r>
      <w:r>
        <w:softHyphen/>
        <w:t>му чо</w:t>
      </w:r>
      <w:r>
        <w:softHyphen/>
        <w:t>ловікові по</w:t>
      </w:r>
      <w:r>
        <w:softHyphen/>
        <w:t>ми</w:t>
      </w:r>
      <w:r>
        <w:softHyphen/>
        <w:t>рать.</w:t>
      </w:r>
    </w:p>
    <w:p w:rsidR="00196A4D" w:rsidRDefault="00196A4D">
      <w:pPr>
        <w:divId w:val="20015524"/>
      </w:pPr>
      <w:r>
        <w:t>    Випровадивши Мо</w:t>
      </w:r>
      <w:r>
        <w:softHyphen/>
        <w:t>роч</w:t>
      </w:r>
      <w:r>
        <w:softHyphen/>
        <w:t>ковсько</w:t>
      </w:r>
      <w:r>
        <w:softHyphen/>
        <w:t>го, пи</w:t>
      </w:r>
      <w:r>
        <w:softHyphen/>
        <w:t>сар за</w:t>
      </w:r>
      <w:r>
        <w:softHyphen/>
        <w:t>су</w:t>
      </w:r>
      <w:r>
        <w:softHyphen/>
        <w:t>нув двері за</w:t>
      </w:r>
      <w:r>
        <w:softHyphen/>
        <w:t>со</w:t>
      </w:r>
      <w:r>
        <w:softHyphen/>
        <w:t>вом і сів пи</w:t>
      </w:r>
      <w:r>
        <w:softHyphen/>
        <w:t>са</w:t>
      </w:r>
      <w:r>
        <w:softHyphen/>
        <w:t>ти. Ко</w:t>
      </w:r>
      <w:r>
        <w:softHyphen/>
        <w:t>ли че</w:t>
      </w:r>
      <w:r>
        <w:softHyphen/>
        <w:t>рез го</w:t>
      </w:r>
      <w:r>
        <w:softHyphen/>
        <w:t>ди</w:t>
      </w:r>
      <w:r>
        <w:softHyphen/>
        <w:t>ну знов хтось за</w:t>
      </w:r>
      <w:r>
        <w:softHyphen/>
        <w:t>тор</w:t>
      </w:r>
      <w:r>
        <w:softHyphen/>
        <w:t>гав две</w:t>
      </w:r>
      <w:r>
        <w:softHyphen/>
        <w:t>ри</w:t>
      </w:r>
      <w:r>
        <w:softHyphen/>
        <w:t>ма. Пи</w:t>
      </w:r>
      <w:r>
        <w:softHyphen/>
        <w:t>сар роз</w:t>
      </w:r>
      <w:r>
        <w:softHyphen/>
        <w:t>сер</w:t>
      </w:r>
      <w:r>
        <w:softHyphen/>
        <w:t>див</w:t>
      </w:r>
      <w:r>
        <w:softHyphen/>
        <w:t>ся.</w:t>
      </w:r>
    </w:p>
    <w:p w:rsidR="00196A4D" w:rsidRDefault="00196A4D">
      <w:pPr>
        <w:divId w:val="20015391"/>
      </w:pPr>
      <w:r>
        <w:t>    «І знов лізе якась тва</w:t>
      </w:r>
      <w:r>
        <w:softHyphen/>
        <w:t>рю</w:t>
      </w:r>
      <w:r>
        <w:softHyphen/>
        <w:t>ка! Ото ли</w:t>
      </w:r>
      <w:r>
        <w:softHyphen/>
        <w:t>ха го</w:t>
      </w:r>
      <w:r>
        <w:softHyphen/>
        <w:t>ди</w:t>
      </w:r>
      <w:r>
        <w:softHyphen/>
        <w:t>на! Піду та доб</w:t>
      </w:r>
      <w:r>
        <w:softHyphen/>
        <w:t>ре ви</w:t>
      </w:r>
      <w:r>
        <w:softHyphen/>
        <w:t>лаю, щоб оду</w:t>
      </w:r>
      <w:r>
        <w:softHyphen/>
        <w:t>чить ту муж</w:t>
      </w:r>
      <w:r>
        <w:softHyphen/>
        <w:t>ву ла</w:t>
      </w:r>
      <w:r>
        <w:softHyphen/>
        <w:t>зи</w:t>
      </w:r>
      <w:r>
        <w:softHyphen/>
        <w:t>ти сю</w:t>
      </w:r>
      <w:r>
        <w:softHyphen/>
        <w:t>ди вве</w:t>
      </w:r>
      <w:r>
        <w:softHyphen/>
        <w:t>чері», - по</w:t>
      </w:r>
      <w:r>
        <w:softHyphen/>
        <w:t>ду</w:t>
      </w:r>
      <w:r>
        <w:softHyphen/>
        <w:t>мав пи</w:t>
      </w:r>
      <w:r>
        <w:softHyphen/>
        <w:t>сар.</w:t>
      </w:r>
    </w:p>
    <w:p w:rsidR="00196A4D" w:rsidRDefault="00196A4D">
      <w:pPr>
        <w:divId w:val="20015899"/>
      </w:pPr>
      <w:r>
        <w:t>    Він побіг у сіни, од</w:t>
      </w:r>
      <w:r>
        <w:softHyphen/>
        <w:t>су</w:t>
      </w:r>
      <w:r>
        <w:softHyphen/>
        <w:t>нув двері й од</w:t>
      </w:r>
      <w:r>
        <w:softHyphen/>
        <w:t>чи</w:t>
      </w:r>
      <w:r>
        <w:softHyphen/>
        <w:t>нив. На ґанку сто</w:t>
      </w:r>
      <w:r>
        <w:softHyphen/>
        <w:t>яла мо</w:t>
      </w:r>
      <w:r>
        <w:softHyphen/>
        <w:t>ло</w:t>
      </w:r>
      <w:r>
        <w:softHyphen/>
        <w:t>ди</w:t>
      </w:r>
      <w:r>
        <w:softHyphen/>
        <w:t>ця. Пи</w:t>
      </w:r>
      <w:r>
        <w:softHyphen/>
        <w:t>сар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крик</w:t>
      </w:r>
      <w:r>
        <w:softHyphen/>
        <w:t>нув.</w:t>
      </w:r>
    </w:p>
    <w:p w:rsidR="00196A4D" w:rsidRDefault="00196A4D">
      <w:pPr>
        <w:divId w:val="20015483"/>
      </w:pPr>
      <w:r>
        <w:t>    - Ти яко</w:t>
      </w:r>
      <w:r>
        <w:softHyphen/>
        <w:t>го дідька сю</w:t>
      </w:r>
      <w:r>
        <w:softHyphen/>
        <w:t>ди лізеш, сви</w:t>
      </w:r>
      <w:r>
        <w:softHyphen/>
        <w:t>ня</w:t>
      </w:r>
      <w:r>
        <w:softHyphen/>
        <w:t>че ри</w:t>
      </w:r>
      <w:r>
        <w:softHyphen/>
        <w:t>ло? Чо</w:t>
      </w:r>
      <w:r>
        <w:softHyphen/>
        <w:t>го тобі тут тре</w:t>
      </w:r>
      <w:r>
        <w:softHyphen/>
        <w:t>ба, по</w:t>
      </w:r>
      <w:r>
        <w:softHyphen/>
        <w:t>га</w:t>
      </w:r>
      <w:r>
        <w:softHyphen/>
        <w:t>на мор</w:t>
      </w:r>
      <w:r>
        <w:softHyphen/>
        <w:t>до со</w:t>
      </w:r>
      <w:r>
        <w:softHyphen/>
        <w:t>ба</w:t>
      </w:r>
      <w:r>
        <w:softHyphen/>
        <w:t>ча? Пішла вон з дво</w:t>
      </w:r>
      <w:r>
        <w:softHyphen/>
        <w:t>ру! Щоб і дух твій тут не смердів! Пішла геть, а то по</w:t>
      </w:r>
      <w:r>
        <w:softHyphen/>
        <w:t>мор</w:t>
      </w:r>
      <w:r>
        <w:softHyphen/>
        <w:t>да</w:t>
      </w:r>
      <w:r>
        <w:softHyphen/>
        <w:t>са вхо</w:t>
      </w:r>
      <w:r>
        <w:softHyphen/>
        <w:t>пиш!</w:t>
      </w:r>
    </w:p>
    <w:p w:rsidR="00196A4D" w:rsidRDefault="00196A4D">
      <w:pPr>
        <w:divId w:val="20016097"/>
      </w:pPr>
      <w:r>
        <w:t>    - Та це я! - ти</w:t>
      </w:r>
      <w:r>
        <w:softHyphen/>
        <w:t>хо обізва</w:t>
      </w:r>
      <w:r>
        <w:softHyphen/>
        <w:t>лась мо</w:t>
      </w:r>
      <w:r>
        <w:softHyphen/>
        <w:t>ло</w:t>
      </w:r>
      <w:r>
        <w:softHyphen/>
        <w:t>ди</w:t>
      </w:r>
      <w:r>
        <w:softHyphen/>
        <w:t>ця. То бу</w:t>
      </w:r>
      <w:r>
        <w:softHyphen/>
        <w:t>ла жінка во</w:t>
      </w:r>
      <w:r>
        <w:softHyphen/>
        <w:t>лос</w:t>
      </w:r>
      <w:r>
        <w:softHyphen/>
        <w:t>но</w:t>
      </w:r>
      <w:r>
        <w:softHyphen/>
        <w:t>го стар</w:t>
      </w:r>
      <w:r>
        <w:softHyphen/>
        <w:t>ши</w:t>
      </w:r>
      <w:r>
        <w:softHyphen/>
        <w:t>ни Леська. Во</w:t>
      </w:r>
      <w:r>
        <w:softHyphen/>
        <w:t>на бу</w:t>
      </w:r>
      <w:r>
        <w:softHyphen/>
        <w:t>ла ще й ку</w:t>
      </w:r>
      <w:r>
        <w:softHyphen/>
        <w:t>ма пи</w:t>
      </w:r>
      <w:r>
        <w:softHyphen/>
        <w:t>са</w:t>
      </w:r>
      <w:r>
        <w:softHyphen/>
        <w:t>реві.</w:t>
      </w:r>
    </w:p>
    <w:p w:rsidR="00196A4D" w:rsidRDefault="00196A4D">
      <w:pPr>
        <w:divId w:val="20014626"/>
      </w:pPr>
      <w:r>
        <w:t>    - Чи це ви, ку</w:t>
      </w:r>
      <w:r>
        <w:softHyphen/>
        <w:t>мо? Оце ли</w:t>
      </w:r>
      <w:r>
        <w:softHyphen/>
        <w:t>шенько! А я ду</w:t>
      </w:r>
      <w:r>
        <w:softHyphen/>
        <w:t>мав, що хто чу</w:t>
      </w:r>
      <w:r>
        <w:softHyphen/>
        <w:t>жий. Зайдіть же, будьте лас</w:t>
      </w:r>
      <w:r>
        <w:softHyphen/>
        <w:t>каві, та ви</w:t>
      </w:r>
      <w:r>
        <w:softHyphen/>
        <w:t>ба</w:t>
      </w:r>
      <w:r>
        <w:softHyphen/>
        <w:t>чай</w:t>
      </w:r>
      <w:r>
        <w:softHyphen/>
        <w:t>те мені в цім слові! - про</w:t>
      </w:r>
      <w:r>
        <w:softHyphen/>
        <w:t>сив пи</w:t>
      </w:r>
      <w:r>
        <w:softHyphen/>
        <w:t>сар.</w:t>
      </w:r>
    </w:p>
    <w:p w:rsidR="00196A4D" w:rsidRDefault="00196A4D">
      <w:pPr>
        <w:divId w:val="20014992"/>
      </w:pPr>
      <w:r>
        <w:t>    - І цур вам, і пек вам, щоб я після цього до вас за</w:t>
      </w:r>
      <w:r>
        <w:softHyphen/>
        <w:t>хо</w:t>
      </w:r>
      <w:r>
        <w:softHyphen/>
        <w:t>ди</w:t>
      </w:r>
      <w:r>
        <w:softHyphen/>
        <w:t>ла! - го</w:t>
      </w:r>
      <w:r>
        <w:softHyphen/>
        <w:t>во</w:t>
      </w:r>
      <w:r>
        <w:softHyphen/>
        <w:t>ри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ця. - Об</w:t>
      </w:r>
      <w:r>
        <w:softHyphen/>
        <w:t>ла</w:t>
      </w:r>
      <w:r>
        <w:softHyphen/>
        <w:t>яли ме</w:t>
      </w:r>
      <w:r>
        <w:softHyphen/>
        <w:t>не, не</w:t>
      </w:r>
      <w:r>
        <w:softHyphen/>
        <w:t>на</w:t>
      </w:r>
      <w:r>
        <w:softHyphen/>
        <w:t>че ос</w:t>
      </w:r>
      <w:r>
        <w:softHyphen/>
        <w:t>тан</w:t>
      </w:r>
      <w:r>
        <w:softHyphen/>
        <w:t>ню во</w:t>
      </w:r>
      <w:r>
        <w:softHyphen/>
        <w:t>ло</w:t>
      </w:r>
      <w:r>
        <w:softHyphen/>
        <w:t>цю</w:t>
      </w:r>
      <w:r>
        <w:softHyphen/>
        <w:t>гу. Оце який со</w:t>
      </w:r>
      <w:r>
        <w:softHyphen/>
        <w:t>ром!</w:t>
      </w:r>
    </w:p>
    <w:p w:rsidR="00196A4D" w:rsidRDefault="00196A4D">
      <w:pPr>
        <w:divId w:val="20015535"/>
      </w:pPr>
      <w:r>
        <w:t>    - Та ви</w:t>
      </w:r>
      <w:r>
        <w:softHyphen/>
        <w:t>ба</w:t>
      </w:r>
      <w:r>
        <w:softHyphen/>
        <w:t>чай</w:t>
      </w:r>
      <w:r>
        <w:softHyphen/>
        <w:t>те! Зайдіть же! В ме</w:t>
      </w:r>
      <w:r>
        <w:softHyphen/>
        <w:t>не тут і нас</w:t>
      </w:r>
      <w:r>
        <w:softHyphen/>
        <w:t>той</w:t>
      </w:r>
      <w:r>
        <w:softHyphen/>
        <w:t>ка є в шафі. Вип'ємо по чарці! - про</w:t>
      </w:r>
      <w:r>
        <w:softHyphen/>
        <w:t>сив пи</w:t>
      </w:r>
      <w:r>
        <w:softHyphen/>
        <w:t>сар.</w:t>
      </w:r>
    </w:p>
    <w:p w:rsidR="00196A4D" w:rsidRDefault="00196A4D">
      <w:pPr>
        <w:divId w:val="20015572"/>
      </w:pPr>
      <w:r>
        <w:t>    - Цур тобі з твоєю нас</w:t>
      </w:r>
      <w:r>
        <w:softHyphen/>
        <w:t>той</w:t>
      </w:r>
      <w:r>
        <w:softHyphen/>
        <w:t>кою! Бу</w:t>
      </w:r>
      <w:r>
        <w:softHyphen/>
        <w:t>де вже з ме</w:t>
      </w:r>
      <w:r>
        <w:softHyphen/>
        <w:t>не й цієї нас</w:t>
      </w:r>
      <w:r>
        <w:softHyphen/>
        <w:t>той</w:t>
      </w:r>
      <w:r>
        <w:softHyphen/>
        <w:t>ки… Я й че</w:t>
      </w:r>
      <w:r>
        <w:softHyphen/>
        <w:t>рез твій поріг ніко</w:t>
      </w:r>
      <w:r>
        <w:softHyphen/>
        <w:t>ли не пе</w:t>
      </w:r>
      <w:r>
        <w:softHyphen/>
        <w:t>рес</w:t>
      </w:r>
      <w:r>
        <w:softHyphen/>
        <w:t>туп</w:t>
      </w:r>
      <w:r>
        <w:softHyphen/>
        <w:t>лю, -ска</w:t>
      </w:r>
      <w:r>
        <w:softHyphen/>
        <w:t>за</w:t>
      </w:r>
      <w:r>
        <w:softHyphen/>
        <w:t>ла во</w:t>
      </w:r>
      <w:r>
        <w:softHyphen/>
        <w:t>лос</w:t>
      </w:r>
      <w:r>
        <w:softHyphen/>
        <w:t>но</w:t>
      </w:r>
      <w:r>
        <w:softHyphen/>
        <w:t>го жінка та й пішла з дво</w:t>
      </w:r>
      <w:r>
        <w:softHyphen/>
        <w:t>ру.</w:t>
      </w:r>
    </w:p>
    <w:p w:rsidR="00196A4D" w:rsidRDefault="00196A4D">
      <w:pPr>
        <w:divId w:val="20014897"/>
      </w:pPr>
      <w:r>
        <w:t>    Через го</w:t>
      </w:r>
      <w:r>
        <w:softHyphen/>
        <w:t>ди</w:t>
      </w:r>
      <w:r>
        <w:softHyphen/>
        <w:t>ну знов хтось пос</w:t>
      </w:r>
      <w:r>
        <w:softHyphen/>
        <w:t>ту</w:t>
      </w:r>
      <w:r>
        <w:softHyphen/>
        <w:t>кав у двері й зас</w:t>
      </w:r>
      <w:r>
        <w:softHyphen/>
        <w:t>ту</w:t>
      </w:r>
      <w:r>
        <w:softHyphen/>
        <w:t>кав ку</w:t>
      </w:r>
      <w:r>
        <w:softHyphen/>
        <w:t>ла</w:t>
      </w:r>
      <w:r>
        <w:softHyphen/>
        <w:t>ком здо</w:t>
      </w:r>
      <w:r>
        <w:softHyphen/>
        <w:t>ро</w:t>
      </w:r>
      <w:r>
        <w:softHyphen/>
        <w:t>во й сміли</w:t>
      </w:r>
      <w:r>
        <w:softHyphen/>
        <w:t>во, як сту</w:t>
      </w:r>
      <w:r>
        <w:softHyphen/>
        <w:t>ко</w:t>
      </w:r>
      <w:r>
        <w:softHyphen/>
        <w:t>тять п'яні. Пи</w:t>
      </w:r>
      <w:r>
        <w:softHyphen/>
        <w:t>сар аж скипів. Він ско</w:t>
      </w:r>
      <w:r>
        <w:softHyphen/>
        <w:t>чив з місця, про</w:t>
      </w:r>
      <w:r>
        <w:softHyphen/>
        <w:t>жо</w:t>
      </w:r>
      <w:r>
        <w:softHyphen/>
        <w:t>гом ки</w:t>
      </w:r>
      <w:r>
        <w:softHyphen/>
        <w:t>нув</w:t>
      </w:r>
      <w:r>
        <w:softHyphen/>
        <w:t>ся в сіии, од</w:t>
      </w:r>
      <w:r>
        <w:softHyphen/>
        <w:t>чи</w:t>
      </w:r>
      <w:r>
        <w:softHyphen/>
        <w:t>нив двері. В тем</w:t>
      </w:r>
      <w:r>
        <w:softHyphen/>
        <w:t>ряві мріла якась му</w:t>
      </w:r>
      <w:r>
        <w:softHyphen/>
        <w:t>жицька дрібненька пос</w:t>
      </w:r>
      <w:r>
        <w:softHyphen/>
        <w:t>тать.</w:t>
      </w:r>
    </w:p>
    <w:p w:rsidR="00196A4D" w:rsidRDefault="00196A4D">
      <w:pPr>
        <w:divId w:val="20015799"/>
      </w:pPr>
      <w:r>
        <w:t>    - Ти чо</w:t>
      </w:r>
      <w:r>
        <w:softHyphen/>
        <w:t>го сту</w:t>
      </w:r>
      <w:r>
        <w:softHyphen/>
        <w:t>каєш, во</w:t>
      </w:r>
      <w:r>
        <w:softHyphen/>
        <w:t>ло</w:t>
      </w:r>
      <w:r>
        <w:softHyphen/>
        <w:t>цю</w:t>
      </w:r>
      <w:r>
        <w:softHyphen/>
        <w:t>го, п'яни</w:t>
      </w:r>
      <w:r>
        <w:softHyphen/>
        <w:t>це? Чо</w:t>
      </w:r>
      <w:r>
        <w:softHyphen/>
        <w:t>го тобі тут тре</w:t>
      </w:r>
      <w:r>
        <w:softHyphen/>
        <w:t>ба? А, ти, сви</w:t>
      </w:r>
      <w:r>
        <w:softHyphen/>
        <w:t>ня</w:t>
      </w:r>
      <w:r>
        <w:softHyphen/>
        <w:t>ча мор</w:t>
      </w:r>
      <w:r>
        <w:softHyphen/>
        <w:t>до! А, ти, п'яни</w:t>
      </w:r>
      <w:r>
        <w:softHyphen/>
        <w:t>це, во</w:t>
      </w:r>
      <w:r>
        <w:softHyphen/>
        <w:t>ло</w:t>
      </w:r>
      <w:r>
        <w:softHyphen/>
        <w:t>цю</w:t>
      </w:r>
      <w:r>
        <w:softHyphen/>
        <w:t>го! Чо</w:t>
      </w:r>
      <w:r>
        <w:softHyphen/>
        <w:t>го ти тут бро</w:t>
      </w:r>
      <w:r>
        <w:softHyphen/>
        <w:t>диш вночі? Чи це тобі шинк, чи що? - крик</w:t>
      </w:r>
      <w:r>
        <w:softHyphen/>
        <w:t>нув пи</w:t>
      </w:r>
      <w:r>
        <w:softHyphen/>
        <w:t>сар і штовх</w:t>
      </w:r>
      <w:r>
        <w:softHyphen/>
        <w:t>нув чо</w:t>
      </w:r>
      <w:r>
        <w:softHyphen/>
        <w:t>ловічка в гру</w:t>
      </w:r>
      <w:r>
        <w:softHyphen/>
        <w:t>ди ку</w:t>
      </w:r>
      <w:r>
        <w:softHyphen/>
        <w:t>ла</w:t>
      </w:r>
      <w:r>
        <w:softHyphen/>
        <w:t>ком. Чо</w:t>
      </w:r>
      <w:r>
        <w:softHyphen/>
        <w:t>ловічок дав стор</w:t>
      </w:r>
      <w:r>
        <w:softHyphen/>
        <w:t>ча</w:t>
      </w:r>
      <w:r>
        <w:softHyphen/>
        <w:t>ка до</w:t>
      </w:r>
      <w:r>
        <w:softHyphen/>
        <w:t>до</w:t>
      </w:r>
      <w:r>
        <w:softHyphen/>
        <w:t>лу аж че</w:t>
      </w:r>
      <w:r>
        <w:softHyphen/>
        <w:t>рез три східці ґанку.</w:t>
      </w:r>
    </w:p>
    <w:p w:rsidR="00196A4D" w:rsidRDefault="00196A4D">
      <w:pPr>
        <w:divId w:val="20015320"/>
      </w:pPr>
      <w:r>
        <w:t>    - Чи ти п'яний, чи ти здурів, чи знавіснів, Ле</w:t>
      </w:r>
      <w:r>
        <w:softHyphen/>
        <w:t>вонтію? -обізвав</w:t>
      </w:r>
      <w:r>
        <w:softHyphen/>
        <w:t>ся вни</w:t>
      </w:r>
      <w:r>
        <w:softHyphen/>
        <w:t>зу чо</w:t>
      </w:r>
      <w:r>
        <w:softHyphen/>
        <w:t>ловічок.</w:t>
      </w:r>
    </w:p>
    <w:p w:rsidR="00196A4D" w:rsidRDefault="00196A4D">
      <w:pPr>
        <w:divId w:val="20014755"/>
      </w:pPr>
      <w:r>
        <w:t>    - Чи то ви, та</w:t>
      </w:r>
      <w:r>
        <w:softHyphen/>
        <w:t>ту? Оце, бо</w:t>
      </w:r>
      <w:r>
        <w:softHyphen/>
        <w:t>же мій, яка на</w:t>
      </w:r>
      <w:r>
        <w:softHyphen/>
        <w:t>пасть тра</w:t>
      </w:r>
      <w:r>
        <w:softHyphen/>
        <w:t>пи</w:t>
      </w:r>
      <w:r>
        <w:softHyphen/>
        <w:t>лась! Це ви вже втретє цього ве</w:t>
      </w:r>
      <w:r>
        <w:softHyphen/>
        <w:t>чо</w:t>
      </w:r>
      <w:r>
        <w:softHyphen/>
        <w:t>ра сту</w:t>
      </w:r>
      <w:r>
        <w:softHyphen/>
        <w:t>каєте в двері. А я роз</w:t>
      </w:r>
      <w:r>
        <w:softHyphen/>
        <w:t>лю</w:t>
      </w:r>
      <w:r>
        <w:softHyphen/>
        <w:t>ту</w:t>
      </w:r>
      <w:r>
        <w:softHyphen/>
        <w:t>вавсь та з нес</w:t>
      </w:r>
      <w:r>
        <w:softHyphen/>
        <w:t>тям</w:t>
      </w:r>
      <w:r>
        <w:softHyphen/>
        <w:t>ки… Оце, бо</w:t>
      </w:r>
      <w:r>
        <w:softHyphen/>
        <w:t>же мій! - бідкав</w:t>
      </w:r>
      <w:r>
        <w:softHyphen/>
        <w:t>ся пи</w:t>
      </w:r>
      <w:r>
        <w:softHyphen/>
        <w:t>сар. - Та вступіть же, та</w:t>
      </w:r>
      <w:r>
        <w:softHyphen/>
        <w:t>ту!</w:t>
      </w:r>
    </w:p>
    <w:p w:rsidR="00196A4D" w:rsidRDefault="00196A4D">
      <w:pPr>
        <w:divId w:val="20015093"/>
      </w:pPr>
      <w:r>
        <w:t>    - А бо</w:t>
      </w:r>
      <w:r>
        <w:softHyphen/>
        <w:t>дай тобі доб</w:t>
      </w:r>
      <w:r>
        <w:softHyphen/>
        <w:t>ра не бу</w:t>
      </w:r>
      <w:r>
        <w:softHyphen/>
        <w:t>ло, щоб я до те</w:t>
      </w:r>
      <w:r>
        <w:softHyphen/>
        <w:t>бе всту</w:t>
      </w:r>
      <w:r>
        <w:softHyphen/>
        <w:t>пав! Бач, як за</w:t>
      </w:r>
      <w:r>
        <w:softHyphen/>
        <w:t>панів! А ти вже за</w:t>
      </w:r>
      <w:r>
        <w:softHyphen/>
        <w:t>був</w:t>
      </w:r>
      <w:r>
        <w:softHyphen/>
        <w:t>ся, як пас че</w:t>
      </w:r>
      <w:r>
        <w:softHyphen/>
        <w:t>ре</w:t>
      </w:r>
      <w:r>
        <w:softHyphen/>
        <w:t>ду? За</w:t>
      </w:r>
      <w:r>
        <w:softHyphen/>
        <w:t>був</w:t>
      </w:r>
      <w:r>
        <w:softHyphen/>
        <w:t>ся, як свині пас? А, ти, сви</w:t>
      </w:r>
      <w:r>
        <w:softHyphen/>
        <w:t>но</w:t>
      </w:r>
      <w:r>
        <w:softHyphen/>
        <w:t>па</w:t>
      </w:r>
      <w:r>
        <w:softHyphen/>
        <w:t>се! - го</w:t>
      </w:r>
      <w:r>
        <w:softHyphen/>
        <w:t>во</w:t>
      </w:r>
      <w:r>
        <w:softHyphen/>
        <w:t>рив з дво</w:t>
      </w:r>
      <w:r>
        <w:softHyphen/>
        <w:t>ру ста</w:t>
      </w:r>
      <w:r>
        <w:softHyphen/>
        <w:t>рий Пет</w:t>
      </w:r>
      <w:r>
        <w:softHyphen/>
        <w:t>ро Ко</w:t>
      </w:r>
      <w:r>
        <w:softHyphen/>
        <w:t>цю</w:t>
      </w:r>
      <w:r>
        <w:softHyphen/>
        <w:t>ба, не</w:t>
      </w:r>
      <w:r>
        <w:softHyphen/>
        <w:t>ве</w:t>
      </w:r>
      <w:r>
        <w:softHyphen/>
        <w:t>лич</w:t>
      </w:r>
      <w:r>
        <w:softHyphen/>
        <w:t>кий та вбо</w:t>
      </w:r>
      <w:r>
        <w:softHyphen/>
        <w:t>гий чо</w:t>
      </w:r>
      <w:r>
        <w:softHyphen/>
        <w:t>ловік.</w:t>
      </w:r>
    </w:p>
    <w:p w:rsidR="00196A4D" w:rsidRDefault="00196A4D">
      <w:pPr>
        <w:divId w:val="20015946"/>
      </w:pPr>
      <w:r>
        <w:t>    - Хіба ж я зу</w:t>
      </w:r>
      <w:r>
        <w:softHyphen/>
        <w:t>мис</w:t>
      </w:r>
      <w:r>
        <w:softHyphen/>
        <w:t>не вас штовх</w:t>
      </w:r>
      <w:r>
        <w:softHyphen/>
        <w:t>нув? Та ви</w:t>
      </w:r>
      <w:r>
        <w:softHyphen/>
        <w:t>ба</w:t>
      </w:r>
      <w:r>
        <w:softHyphen/>
        <w:t>чай</w:t>
      </w:r>
      <w:r>
        <w:softHyphen/>
        <w:t>те мені, та</w:t>
      </w:r>
      <w:r>
        <w:softHyphen/>
        <w:t>ту, на цей раз! Та вступіть-бо! - про</w:t>
      </w:r>
      <w:r>
        <w:softHyphen/>
        <w:t>сив пи</w:t>
      </w:r>
      <w:r>
        <w:softHyphen/>
        <w:t>сар з по</w:t>
      </w:r>
      <w:r>
        <w:softHyphen/>
        <w:t>ро</w:t>
      </w:r>
      <w:r>
        <w:softHyphen/>
        <w:t>га.</w:t>
      </w:r>
    </w:p>
    <w:p w:rsidR="00196A4D" w:rsidRDefault="00196A4D">
      <w:pPr>
        <w:divId w:val="20016092"/>
      </w:pPr>
      <w:r>
        <w:t>    - Бодай вже од те</w:t>
      </w:r>
      <w:r>
        <w:softHyphen/>
        <w:t>бе ос</w:t>
      </w:r>
      <w:r>
        <w:softHyphen/>
        <w:t>ту</w:t>
      </w:r>
      <w:r>
        <w:softHyphen/>
        <w:t>пи</w:t>
      </w:r>
      <w:r>
        <w:softHyphen/>
        <w:t>лись добрі лю</w:t>
      </w:r>
      <w:r>
        <w:softHyphen/>
        <w:t>де! Я те</w:t>
      </w:r>
      <w:r>
        <w:softHyphen/>
        <w:t>бе од</w:t>
      </w:r>
      <w:r>
        <w:softHyphen/>
        <w:t>дав в шко</w:t>
      </w:r>
      <w:r>
        <w:softHyphen/>
        <w:t>лу, втра</w:t>
      </w:r>
      <w:r>
        <w:softHyphen/>
        <w:t>чав</w:t>
      </w:r>
      <w:r>
        <w:softHyphen/>
        <w:t>ся на те</w:t>
      </w:r>
      <w:r>
        <w:softHyphen/>
        <w:t>бе, да</w:t>
      </w:r>
      <w:r>
        <w:softHyphen/>
        <w:t>вав на книж</w:t>
      </w:r>
      <w:r>
        <w:softHyphen/>
        <w:t>ки ос</w:t>
      </w:r>
      <w:r>
        <w:softHyphen/>
        <w:t>танні гроші. А він тобі он якої співає! Сам ба</w:t>
      </w:r>
      <w:r>
        <w:softHyphen/>
        <w:t>гатієш, а мені од те</w:t>
      </w:r>
      <w:r>
        <w:softHyphen/>
        <w:t>бе не</w:t>
      </w:r>
      <w:r>
        <w:softHyphen/>
        <w:t>ма ніякої по</w:t>
      </w:r>
      <w:r>
        <w:softHyphen/>
        <w:t>мочі, - ска</w:t>
      </w:r>
      <w:r>
        <w:softHyphen/>
        <w:t>зав Ко</w:t>
      </w:r>
      <w:r>
        <w:softHyphen/>
        <w:t>цю</w:t>
      </w:r>
      <w:r>
        <w:softHyphen/>
        <w:t>ба та й пішов з дво</w:t>
      </w:r>
      <w:r>
        <w:softHyphen/>
        <w:t>ру.</w:t>
      </w:r>
    </w:p>
    <w:p w:rsidR="00196A4D" w:rsidRDefault="00196A4D">
      <w:pPr>
        <w:divId w:val="20015833"/>
      </w:pPr>
      <w:r>
        <w:t>    - Ну та й прич</w:t>
      </w:r>
      <w:r>
        <w:softHyphen/>
        <w:t>та ж мені тра</w:t>
      </w:r>
      <w:r>
        <w:softHyphen/>
        <w:t>пи</w:t>
      </w:r>
      <w:r>
        <w:softHyphen/>
        <w:t>лась цього ве</w:t>
      </w:r>
      <w:r>
        <w:softHyphen/>
        <w:t>чо</w:t>
      </w:r>
      <w:r>
        <w:softHyphen/>
        <w:t>ра! Не</w:t>
      </w:r>
      <w:r>
        <w:softHyphen/>
        <w:t>на</w:t>
      </w:r>
      <w:r>
        <w:softHyphen/>
        <w:t>че не</w:t>
      </w:r>
      <w:r>
        <w:softHyphen/>
        <w:t>чис</w:t>
      </w:r>
      <w:r>
        <w:softHyphen/>
        <w:t>тий увів ме</w:t>
      </w:r>
      <w:r>
        <w:softHyphen/>
        <w:t>не в спо</w:t>
      </w:r>
      <w:r>
        <w:softHyphen/>
        <w:t>ку</w:t>
      </w:r>
      <w:r>
        <w:softHyphen/>
        <w:t>су! - го</w:t>
      </w:r>
      <w:r>
        <w:softHyphen/>
        <w:t>во</w:t>
      </w:r>
      <w:r>
        <w:softHyphen/>
        <w:t>рив пи</w:t>
      </w:r>
      <w:r>
        <w:softHyphen/>
        <w:t>сар, втретє за</w:t>
      </w:r>
      <w:r>
        <w:softHyphen/>
        <w:t>со</w:t>
      </w:r>
      <w:r>
        <w:softHyphen/>
        <w:t>ву</w:t>
      </w:r>
      <w:r>
        <w:softHyphen/>
        <w:t>ючи двері за</w:t>
      </w:r>
      <w:r>
        <w:softHyphen/>
        <w:t>со</w:t>
      </w:r>
      <w:r>
        <w:softHyphen/>
        <w:t>вом.</w:t>
      </w:r>
    </w:p>
    <w:p w:rsidR="00196A4D" w:rsidRDefault="00196A4D">
      <w:pPr>
        <w:divId w:val="20015411"/>
      </w:pPr>
      <w:r>
        <w:t>    Писар вер</w:t>
      </w:r>
      <w:r>
        <w:softHyphen/>
        <w:t>нув</w:t>
      </w:r>
      <w:r>
        <w:softHyphen/>
        <w:t>ся в кан</w:t>
      </w:r>
      <w:r>
        <w:softHyphen/>
        <w:t>це</w:t>
      </w:r>
      <w:r>
        <w:softHyphen/>
        <w:t>лярію й сів за сто</w:t>
      </w:r>
      <w:r>
        <w:softHyphen/>
        <w:t>лом. Він роз</w:t>
      </w:r>
      <w:r>
        <w:softHyphen/>
        <w:t>гор</w:t>
      </w:r>
      <w:r>
        <w:softHyphen/>
        <w:t>нув од</w:t>
      </w:r>
      <w:r>
        <w:softHyphen/>
        <w:t>ну бо</w:t>
      </w:r>
      <w:r>
        <w:softHyphen/>
        <w:t>ма</w:t>
      </w:r>
      <w:r>
        <w:softHyphen/>
        <w:t>гу й по</w:t>
      </w:r>
      <w:r>
        <w:softHyphen/>
        <w:t>чав пе</w:t>
      </w:r>
      <w:r>
        <w:softHyphen/>
        <w:t>ре</w:t>
      </w:r>
      <w:r>
        <w:softHyphen/>
        <w:t>чи</w:t>
      </w:r>
      <w:r>
        <w:softHyphen/>
        <w:t>ту</w:t>
      </w:r>
      <w:r>
        <w:softHyphen/>
        <w:t>вать, але чи</w:t>
      </w:r>
      <w:r>
        <w:softHyphen/>
        <w:t>тав, чи</w:t>
      </w:r>
      <w:r>
        <w:softHyphen/>
        <w:t>тав і ніяк не міг вто</w:t>
      </w:r>
      <w:r>
        <w:softHyphen/>
        <w:t>ро</w:t>
      </w:r>
      <w:r>
        <w:softHyphen/>
        <w:t>пать са</w:t>
      </w:r>
      <w:r>
        <w:softHyphen/>
        <w:t>мої сут</w:t>
      </w:r>
      <w:r>
        <w:softHyphen/>
        <w:t>но</w:t>
      </w:r>
      <w:r>
        <w:softHyphen/>
        <w:t>ти на</w:t>
      </w:r>
      <w:r>
        <w:softHyphen/>
        <w:t>пи</w:t>
      </w:r>
      <w:r>
        <w:softHyphen/>
        <w:t>са</w:t>
      </w:r>
      <w:r>
        <w:softHyphen/>
        <w:t>но</w:t>
      </w:r>
      <w:r>
        <w:softHyphen/>
        <w:t>го. Нес</w:t>
      </w:r>
      <w:r>
        <w:softHyphen/>
        <w:t>подівані події цього ве</w:t>
      </w:r>
      <w:r>
        <w:softHyphen/>
        <w:t>чо</w:t>
      </w:r>
      <w:r>
        <w:softHyphen/>
        <w:t>ра вплу</w:t>
      </w:r>
      <w:r>
        <w:softHyphen/>
        <w:t>ту</w:t>
      </w:r>
      <w:r>
        <w:softHyphen/>
        <w:t>ва</w:t>
      </w:r>
      <w:r>
        <w:softHyphen/>
        <w:t>лись в на</w:t>
      </w:r>
      <w:r>
        <w:softHyphen/>
        <w:t>пи</w:t>
      </w:r>
      <w:r>
        <w:softHyphen/>
        <w:t>са</w:t>
      </w:r>
      <w:r>
        <w:softHyphen/>
        <w:t>не, не</w:t>
      </w:r>
      <w:r>
        <w:softHyphen/>
        <w:t>на</w:t>
      </w:r>
      <w:r>
        <w:softHyphen/>
        <w:t>че там, в бо</w:t>
      </w:r>
      <w:r>
        <w:softHyphen/>
        <w:t>мазі, бу</w:t>
      </w:r>
      <w:r>
        <w:softHyphen/>
        <w:t>ло ря</w:t>
      </w:r>
      <w:r>
        <w:softHyphen/>
        <w:t>доч</w:t>
      </w:r>
      <w:r>
        <w:softHyphen/>
        <w:t>ком на</w:t>
      </w:r>
      <w:r>
        <w:softHyphen/>
        <w:t>пи</w:t>
      </w:r>
      <w:r>
        <w:softHyphen/>
        <w:t>са</w:t>
      </w:r>
      <w:r>
        <w:softHyphen/>
        <w:t>но за дві речі. Ле</w:t>
      </w:r>
      <w:r>
        <w:softHyphen/>
        <w:t>о</w:t>
      </w:r>
      <w:r>
        <w:softHyphen/>
        <w:t>итій Пет</w:t>
      </w:r>
      <w:r>
        <w:softHyphen/>
        <w:t>ро</w:t>
      </w:r>
      <w:r>
        <w:softHyphen/>
        <w:t>вич чи</w:t>
      </w:r>
      <w:r>
        <w:softHyphen/>
        <w:t>тав од</w:t>
      </w:r>
      <w:r>
        <w:softHyphen/>
        <w:t>но, а дру</w:t>
      </w:r>
      <w:r>
        <w:softHyphen/>
        <w:t>ге не</w:t>
      </w:r>
      <w:r>
        <w:softHyphen/>
        <w:t>доб</w:t>
      </w:r>
      <w:r>
        <w:softHyphen/>
        <w:t>рохіть лізло йо</w:t>
      </w:r>
      <w:r>
        <w:softHyphen/>
        <w:t>му в го</w:t>
      </w:r>
      <w:r>
        <w:softHyphen/>
        <w:t>ло</w:t>
      </w:r>
      <w:r>
        <w:softHyphen/>
        <w:t>ву, не</w:t>
      </w:r>
      <w:r>
        <w:softHyphen/>
        <w:t>на</w:t>
      </w:r>
      <w:r>
        <w:softHyphen/>
        <w:t>че во</w:t>
      </w:r>
      <w:r>
        <w:softHyphen/>
        <w:t>но бу</w:t>
      </w:r>
      <w:r>
        <w:softHyphen/>
        <w:t>ло спи</w:t>
      </w:r>
      <w:r>
        <w:softHyphen/>
        <w:t>са</w:t>
      </w:r>
      <w:r>
        <w:softHyphen/>
        <w:t>не між ряд</w:t>
      </w:r>
      <w:r>
        <w:softHyphen/>
        <w:t>ка</w:t>
      </w:r>
      <w:r>
        <w:softHyphen/>
        <w:t>ми. Втям</w:t>
      </w:r>
      <w:r>
        <w:softHyphen/>
        <w:t>ли</w:t>
      </w:r>
      <w:r>
        <w:softHyphen/>
        <w:t>вий зро</w:t>
      </w:r>
      <w:r>
        <w:softHyphen/>
        <w:t>ду й ро</w:t>
      </w:r>
      <w:r>
        <w:softHyphen/>
        <w:t>зум</w:t>
      </w:r>
      <w:r>
        <w:softHyphen/>
        <w:t>ний, він не міг нічогісінько розібрать в бо</w:t>
      </w:r>
      <w:r>
        <w:softHyphen/>
        <w:t>мазі, не</w:t>
      </w:r>
      <w:r>
        <w:softHyphen/>
        <w:t>на</w:t>
      </w:r>
      <w:r>
        <w:softHyphen/>
        <w:t>че за</w:t>
      </w:r>
      <w:r>
        <w:softHyphen/>
        <w:t>гу</w:t>
      </w:r>
      <w:r>
        <w:softHyphen/>
        <w:t>бив свою тя</w:t>
      </w:r>
      <w:r>
        <w:softHyphen/>
        <w:t>му десь в сінях та на схо</w:t>
      </w:r>
      <w:r>
        <w:softHyphen/>
        <w:t>дах. Він по</w:t>
      </w:r>
      <w:r>
        <w:softHyphen/>
        <w:t>чу</w:t>
      </w:r>
      <w:r>
        <w:softHyphen/>
        <w:t>хав по</w:t>
      </w:r>
      <w:r>
        <w:softHyphen/>
        <w:t>ти</w:t>
      </w:r>
      <w:r>
        <w:softHyphen/>
        <w:t>ли</w:t>
      </w:r>
      <w:r>
        <w:softHyphen/>
        <w:t>цю й ки</w:t>
      </w:r>
      <w:r>
        <w:softHyphen/>
        <w:t>нув бо</w:t>
      </w:r>
      <w:r>
        <w:softHyphen/>
        <w:t>ма</w:t>
      </w:r>
      <w:r>
        <w:softHyphen/>
        <w:t>гу на стіл. Не</w:t>
      </w:r>
      <w:r>
        <w:softHyphen/>
        <w:t>ве</w:t>
      </w:r>
      <w:r>
        <w:softHyphen/>
        <w:t>лич</w:t>
      </w:r>
      <w:r>
        <w:softHyphen/>
        <w:t>ка лам</w:t>
      </w:r>
      <w:r>
        <w:softHyphen/>
        <w:t>па світи</w:t>
      </w:r>
      <w:r>
        <w:softHyphen/>
        <w:t>ла тільки на один кінець дов</w:t>
      </w:r>
      <w:r>
        <w:softHyphen/>
        <w:t>го</w:t>
      </w:r>
      <w:r>
        <w:softHyphen/>
        <w:t>го сто</w:t>
      </w:r>
      <w:r>
        <w:softHyphen/>
        <w:t>ла, на дзер</w:t>
      </w:r>
      <w:r>
        <w:softHyphen/>
        <w:t>ка</w:t>
      </w:r>
      <w:r>
        <w:softHyphen/>
        <w:t>ло, і слаб</w:t>
      </w:r>
      <w:r>
        <w:softHyphen/>
        <w:t>кий світ од неї лед</w:t>
      </w:r>
      <w:r>
        <w:softHyphen/>
        <w:t>ве до</w:t>
      </w:r>
      <w:r>
        <w:softHyphen/>
        <w:t>ся</w:t>
      </w:r>
      <w:r>
        <w:softHyphen/>
        <w:t>гав до білих стін. Пи</w:t>
      </w:r>
      <w:r>
        <w:softHyphen/>
        <w:t>сар витріщив за</w:t>
      </w:r>
      <w:r>
        <w:softHyphen/>
        <w:t>ду</w:t>
      </w:r>
      <w:r>
        <w:softHyphen/>
        <w:t>мані очі на тем</w:t>
      </w:r>
      <w:r>
        <w:softHyphen/>
        <w:t>ний ку</w:t>
      </w:r>
      <w:r>
        <w:softHyphen/>
        <w:t>ток і за</w:t>
      </w:r>
      <w:r>
        <w:softHyphen/>
        <w:t>ду</w:t>
      </w:r>
      <w:r>
        <w:softHyphen/>
        <w:t>мавсь. Він був знес</w:t>
      </w:r>
      <w:r>
        <w:softHyphen/>
        <w:t>по</w:t>
      </w:r>
      <w:r>
        <w:softHyphen/>
        <w:t>коєний, стур</w:t>
      </w:r>
      <w:r>
        <w:softHyphen/>
        <w:t>бо</w:t>
      </w:r>
      <w:r>
        <w:softHyphen/>
        <w:t>ва</w:t>
      </w:r>
      <w:r>
        <w:softHyphen/>
        <w:t>ний і тим сту</w:t>
      </w:r>
      <w:r>
        <w:softHyphen/>
        <w:t>ко</w:t>
      </w:r>
      <w:r>
        <w:softHyphen/>
        <w:t>том у двері, й ви</w:t>
      </w:r>
      <w:r>
        <w:softHyphen/>
        <w:t>пад</w:t>
      </w:r>
      <w:r>
        <w:softHyphen/>
        <w:t>ком з жінкою во</w:t>
      </w:r>
      <w:r>
        <w:softHyphen/>
        <w:t>лос</w:t>
      </w:r>
      <w:r>
        <w:softHyphen/>
        <w:t>но</w:t>
      </w:r>
      <w:r>
        <w:softHyphen/>
        <w:t>го стар</w:t>
      </w:r>
      <w:r>
        <w:softHyphen/>
        <w:t>ши</w:t>
      </w:r>
      <w:r>
        <w:softHyphen/>
        <w:t>ни та з батьком. Неп</w:t>
      </w:r>
      <w:r>
        <w:softHyphen/>
        <w:t>риємна подія доб</w:t>
      </w:r>
      <w:r>
        <w:softHyphen/>
        <w:t>ре да</w:t>
      </w:r>
      <w:r>
        <w:softHyphen/>
        <w:t>лась йо</w:t>
      </w:r>
      <w:r>
        <w:softHyphen/>
        <w:t>му в тям</w:t>
      </w:r>
      <w:r>
        <w:softHyphen/>
        <w:t>ки.</w:t>
      </w:r>
    </w:p>
    <w:p w:rsidR="00196A4D" w:rsidRDefault="00196A4D">
      <w:pPr>
        <w:divId w:val="20014540"/>
      </w:pPr>
      <w:r>
        <w:t>    «І приніс чорт оту Лес</w:t>
      </w:r>
      <w:r>
        <w:softHyphen/>
        <w:t>чи</w:t>
      </w:r>
      <w:r>
        <w:softHyphen/>
        <w:t>ху й мо</w:t>
      </w:r>
      <w:r>
        <w:softHyphen/>
        <w:t>го батька! - ду</w:t>
      </w:r>
      <w:r>
        <w:softHyphen/>
        <w:t>мав пи</w:t>
      </w:r>
      <w:r>
        <w:softHyphen/>
        <w:t>сар. - Те</w:t>
      </w:r>
      <w:r>
        <w:softHyphen/>
        <w:t>пер піде чут</w:t>
      </w:r>
      <w:r>
        <w:softHyphen/>
        <w:t>ка по селі, піде сла</w:t>
      </w:r>
      <w:r>
        <w:softHyphen/>
        <w:t>ва про це й по всій во</w:t>
      </w:r>
      <w:r>
        <w:softHyphen/>
        <w:t>лості, дійде во</w:t>
      </w:r>
      <w:r>
        <w:softHyphen/>
        <w:t>на й до ми</w:t>
      </w:r>
      <w:r>
        <w:softHyphen/>
        <w:t>ро</w:t>
      </w:r>
      <w:r>
        <w:softHyphen/>
        <w:t>во</w:t>
      </w:r>
      <w:r>
        <w:softHyphen/>
        <w:t>го по</w:t>
      </w:r>
      <w:r>
        <w:softHyphen/>
        <w:t>се</w:t>
      </w:r>
      <w:r>
        <w:softHyphen/>
        <w:t>ред</w:t>
      </w:r>
      <w:r>
        <w:softHyphen/>
        <w:t>ни</w:t>
      </w:r>
      <w:r>
        <w:softHyphen/>
        <w:t>ка… за</w:t>
      </w:r>
      <w:r>
        <w:softHyphen/>
        <w:t>пев</w:t>
      </w:r>
      <w:r>
        <w:softHyphen/>
        <w:t>но, че</w:t>
      </w:r>
      <w:r>
        <w:softHyphen/>
        <w:t>рез о. Ар</w:t>
      </w:r>
      <w:r>
        <w:softHyphen/>
        <w:t>темія… Ов</w:t>
      </w:r>
      <w:r>
        <w:softHyphen/>
        <w:t>ва! А, по</w:t>
      </w:r>
      <w:r>
        <w:softHyphen/>
        <w:t>га</w:t>
      </w:r>
      <w:r>
        <w:softHyphen/>
        <w:t>на спра</w:t>
      </w:r>
      <w:r>
        <w:softHyphen/>
        <w:t>ва! Лю</w:t>
      </w:r>
      <w:r>
        <w:softHyphen/>
        <w:t>де й без то</w:t>
      </w:r>
      <w:r>
        <w:softHyphen/>
        <w:t>го вже на ме</w:t>
      </w:r>
      <w:r>
        <w:softHyphen/>
        <w:t>не гри</w:t>
      </w:r>
      <w:r>
        <w:softHyphen/>
        <w:t>ма</w:t>
      </w:r>
      <w:r>
        <w:softHyphen/>
        <w:t>ють, що я їх ча</w:t>
      </w:r>
      <w:r>
        <w:softHyphen/>
        <w:t>сом штов</w:t>
      </w:r>
      <w:r>
        <w:softHyphen/>
        <w:t>хаю в по</w:t>
      </w:r>
      <w:r>
        <w:softHyphen/>
        <w:t>ти</w:t>
      </w:r>
      <w:r>
        <w:softHyphen/>
        <w:t>ли</w:t>
      </w:r>
      <w:r>
        <w:softHyphen/>
        <w:t>цю, даю сту</w:t>
      </w:r>
      <w:r>
        <w:softHyphen/>
        <w:t>са</w:t>
      </w:r>
      <w:r>
        <w:softHyphen/>
        <w:t>ни в бо</w:t>
      </w:r>
      <w:r>
        <w:softHyphen/>
        <w:t>ки та по</w:t>
      </w:r>
      <w:r>
        <w:softHyphen/>
        <w:t>ля</w:t>
      </w:r>
      <w:r>
        <w:softHyphen/>
        <w:t>па</w:t>
      </w:r>
      <w:r>
        <w:softHyphen/>
        <w:t>си по морді. А тут на тобі ще Лес</w:t>
      </w:r>
      <w:r>
        <w:softHyphen/>
        <w:t>чи</w:t>
      </w:r>
      <w:r>
        <w:softHyphen/>
        <w:t>ху та ста</w:t>
      </w:r>
      <w:r>
        <w:softHyphen/>
        <w:t>ро</w:t>
      </w:r>
      <w:r>
        <w:softHyphen/>
        <w:t>го батька! Я-то не ду</w:t>
      </w:r>
      <w:r>
        <w:softHyphen/>
        <w:t>же вва</w:t>
      </w:r>
      <w:r>
        <w:softHyphen/>
        <w:t>жаю на о. Ар</w:t>
      </w:r>
      <w:r>
        <w:softHyphen/>
        <w:t>темія й не бо</w:t>
      </w:r>
      <w:r>
        <w:softHyphen/>
        <w:t>юся, що він мені пош</w:t>
      </w:r>
      <w:r>
        <w:softHyphen/>
        <w:t>ко</w:t>
      </w:r>
      <w:r>
        <w:softHyphen/>
        <w:t>дить, - ду</w:t>
      </w:r>
      <w:r>
        <w:softHyphen/>
        <w:t>мав Ле</w:t>
      </w:r>
      <w:r>
        <w:softHyphen/>
        <w:t>онтій Пет</w:t>
      </w:r>
      <w:r>
        <w:softHyphen/>
        <w:t>ро</w:t>
      </w:r>
      <w:r>
        <w:softHyphen/>
        <w:t>вич. - Але ж оце тра</w:t>
      </w:r>
      <w:r>
        <w:softHyphen/>
        <w:t>пивсь по</w:t>
      </w:r>
      <w:r>
        <w:softHyphen/>
        <w:t>га</w:t>
      </w:r>
      <w:r>
        <w:softHyphen/>
        <w:t>ний ви</w:t>
      </w:r>
      <w:r>
        <w:softHyphen/>
        <w:t>па</w:t>
      </w:r>
      <w:r>
        <w:softHyphen/>
        <w:t>док. Мо</w:t>
      </w:r>
      <w:r>
        <w:softHyphen/>
        <w:t>жуть ме</w:t>
      </w:r>
      <w:r>
        <w:softHyphen/>
        <w:t>не й справді ски</w:t>
      </w:r>
      <w:r>
        <w:softHyphen/>
        <w:t>нуть з місця. Ов</w:t>
      </w:r>
      <w:r>
        <w:softHyphen/>
        <w:t>ва! На</w:t>
      </w:r>
      <w:r>
        <w:softHyphen/>
        <w:t>род роз</w:t>
      </w:r>
      <w:r>
        <w:softHyphen/>
        <w:t>не</w:t>
      </w:r>
      <w:r>
        <w:softHyphen/>
        <w:t>се по во</w:t>
      </w:r>
      <w:r>
        <w:softHyphen/>
        <w:t>лості, по яр</w:t>
      </w:r>
      <w:r>
        <w:softHyphen/>
        <w:t>мар</w:t>
      </w:r>
      <w:r>
        <w:softHyphen/>
        <w:t>ках. І при</w:t>
      </w:r>
      <w:r>
        <w:softHyphen/>
        <w:t>нес</w:t>
      </w:r>
      <w:r>
        <w:softHyphen/>
        <w:t>ла ж ли</w:t>
      </w:r>
      <w:r>
        <w:softHyphen/>
        <w:t>ха го</w:t>
      </w:r>
      <w:r>
        <w:softHyphen/>
        <w:t>ди</w:t>
      </w:r>
      <w:r>
        <w:softHyphen/>
        <w:t>на сю</w:t>
      </w:r>
      <w:r>
        <w:softHyphen/>
        <w:t>ди ста</w:t>
      </w:r>
      <w:r>
        <w:softHyphen/>
        <w:t>ро</w:t>
      </w:r>
      <w:r>
        <w:softHyphen/>
        <w:t>го! І чо</w:t>
      </w:r>
      <w:r>
        <w:softHyphen/>
        <w:t>го йо</w:t>
      </w:r>
      <w:r>
        <w:softHyphen/>
        <w:t>му бу</w:t>
      </w:r>
      <w:r>
        <w:softHyphen/>
        <w:t>ло сю</w:t>
      </w:r>
      <w:r>
        <w:softHyphen/>
        <w:t>ди сліпцем лізти? І я йо</w:t>
      </w:r>
      <w:r>
        <w:softHyphen/>
        <w:t>го вда</w:t>
      </w:r>
      <w:r>
        <w:softHyphen/>
        <w:t>рив…»</w:t>
      </w:r>
    </w:p>
    <w:p w:rsidR="00196A4D" w:rsidRDefault="00196A4D">
      <w:pPr>
        <w:divId w:val="20015019"/>
      </w:pPr>
      <w:r>
        <w:t>    Писар встав і по</w:t>
      </w:r>
      <w:r>
        <w:softHyphen/>
        <w:t>чав ни</w:t>
      </w:r>
      <w:r>
        <w:softHyphen/>
        <w:t>кать по кан</w:t>
      </w:r>
      <w:r>
        <w:softHyphen/>
        <w:t>це</w:t>
      </w:r>
      <w:r>
        <w:softHyphen/>
        <w:t>лярії. Йо</w:t>
      </w:r>
      <w:r>
        <w:softHyphen/>
        <w:t>го бро</w:t>
      </w:r>
      <w:r>
        <w:softHyphen/>
        <w:t>ви на</w:t>
      </w:r>
      <w:r>
        <w:softHyphen/>
        <w:t>су</w:t>
      </w:r>
      <w:r>
        <w:softHyphen/>
        <w:t>пи</w:t>
      </w:r>
      <w:r>
        <w:softHyphen/>
        <w:t>лись; очі сум</w:t>
      </w:r>
      <w:r>
        <w:softHyphen/>
        <w:t>но й сер</w:t>
      </w:r>
      <w:r>
        <w:softHyphen/>
        <w:t>ди</w:t>
      </w:r>
      <w:r>
        <w:softHyphen/>
        <w:t>то виг</w:t>
      </w:r>
      <w:r>
        <w:softHyphen/>
        <w:t>ля</w:t>
      </w:r>
      <w:r>
        <w:softHyphen/>
        <w:t>да</w:t>
      </w:r>
      <w:r>
        <w:softHyphen/>
        <w:t>ли з-під гус</w:t>
      </w:r>
      <w:r>
        <w:softHyphen/>
        <w:t>тих брів. Він зак</w:t>
      </w:r>
      <w:r>
        <w:softHyphen/>
        <w:t>лав ру</w:t>
      </w:r>
      <w:r>
        <w:softHyphen/>
        <w:t>ки в ки</w:t>
      </w:r>
      <w:r>
        <w:softHyphen/>
        <w:t>шені й усе хо</w:t>
      </w:r>
      <w:r>
        <w:softHyphen/>
        <w:t>див од кут</w:t>
      </w:r>
      <w:r>
        <w:softHyphen/>
        <w:t>ка до кут</w:t>
      </w:r>
      <w:r>
        <w:softHyphen/>
        <w:t>ка, а сумні ду</w:t>
      </w:r>
      <w:r>
        <w:softHyphen/>
        <w:t>ми все густіше й густіше на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в йо</w:t>
      </w:r>
      <w:r>
        <w:softHyphen/>
        <w:t>го го</w:t>
      </w:r>
      <w:r>
        <w:softHyphen/>
        <w:t>лові.</w:t>
      </w:r>
    </w:p>
    <w:p w:rsidR="00196A4D" w:rsidRDefault="00196A4D">
      <w:pPr>
        <w:divId w:val="20014839"/>
      </w:pPr>
      <w:r>
        <w:t>    Він ду</w:t>
      </w:r>
      <w:r>
        <w:softHyphen/>
        <w:t>же зас</w:t>
      </w:r>
      <w:r>
        <w:softHyphen/>
        <w:t>му</w:t>
      </w:r>
      <w:r>
        <w:softHyphen/>
        <w:t>тив</w:t>
      </w:r>
      <w:r>
        <w:softHyphen/>
        <w:t>ся й по</w:t>
      </w:r>
      <w:r>
        <w:softHyphen/>
        <w:t>чав швид</w:t>
      </w:r>
      <w:r>
        <w:softHyphen/>
        <w:t>ше хо</w:t>
      </w:r>
      <w:r>
        <w:softHyphen/>
        <w:t>дить. Тонкі дош</w:t>
      </w:r>
      <w:r>
        <w:softHyphen/>
        <w:t>ки вги</w:t>
      </w:r>
      <w:r>
        <w:softHyphen/>
        <w:t>на</w:t>
      </w:r>
      <w:r>
        <w:softHyphen/>
        <w:t>лись од йо</w:t>
      </w:r>
      <w:r>
        <w:softHyphen/>
        <w:t>го важ</w:t>
      </w:r>
      <w:r>
        <w:softHyphen/>
        <w:t>ких сту</w:t>
      </w:r>
      <w:r>
        <w:softHyphen/>
        <w:t>пенів. І йо</w:t>
      </w:r>
      <w:r>
        <w:softHyphen/>
        <w:t>му зда</w:t>
      </w:r>
      <w:r>
        <w:softHyphen/>
        <w:t>ло</w:t>
      </w:r>
      <w:r>
        <w:softHyphen/>
        <w:t>ся, що під ним вги</w:t>
      </w:r>
      <w:r>
        <w:softHyphen/>
        <w:t>нається грунт, що він от-от не</w:t>
      </w:r>
      <w:r>
        <w:softHyphen/>
        <w:t>за</w:t>
      </w:r>
      <w:r>
        <w:softHyphen/>
        <w:t>ба</w:t>
      </w:r>
      <w:r>
        <w:softHyphen/>
        <w:t>ром про</w:t>
      </w:r>
      <w:r>
        <w:softHyphen/>
        <w:t>ва</w:t>
      </w:r>
      <w:r>
        <w:softHyphen/>
        <w:t>литься з сво</w:t>
      </w:r>
      <w:r>
        <w:softHyphen/>
        <w:t>го пи</w:t>
      </w:r>
      <w:r>
        <w:softHyphen/>
        <w:t>сарст</w:t>
      </w:r>
      <w:r>
        <w:softHyphen/>
        <w:t>ва.</w:t>
      </w:r>
    </w:p>
    <w:p w:rsidR="00196A4D" w:rsidRDefault="00196A4D">
      <w:pPr>
        <w:divId w:val="20015051"/>
      </w:pPr>
      <w:r>
        <w:t>    «Що ж тоді мені ро</w:t>
      </w:r>
      <w:r>
        <w:softHyphen/>
        <w:t>бить, як ме</w:t>
      </w:r>
      <w:r>
        <w:softHyphen/>
        <w:t>не про</w:t>
      </w:r>
      <w:r>
        <w:softHyphen/>
        <w:t>же</w:t>
      </w:r>
      <w:r>
        <w:softHyphen/>
        <w:t>нуть з місця? Як жи</w:t>
      </w:r>
      <w:r>
        <w:softHyphen/>
        <w:t>ти? Ха</w:t>
      </w:r>
      <w:r>
        <w:softHyphen/>
        <w:t>барі про</w:t>
      </w:r>
      <w:r>
        <w:softHyphen/>
        <w:t>па</w:t>
      </w:r>
      <w:r>
        <w:softHyphen/>
        <w:t>ли…» - ду</w:t>
      </w:r>
      <w:r>
        <w:softHyphen/>
        <w:t>мав пи</w:t>
      </w:r>
      <w:r>
        <w:softHyphen/>
        <w:t>сар, ни</w:t>
      </w:r>
      <w:r>
        <w:softHyphen/>
        <w:t>ка</w:t>
      </w:r>
      <w:r>
        <w:softHyphen/>
        <w:t>ючи од кут</w:t>
      </w:r>
      <w:r>
        <w:softHyphen/>
        <w:t>ка до кут</w:t>
      </w:r>
      <w:r>
        <w:softHyphen/>
        <w:t>ка.</w:t>
      </w:r>
    </w:p>
    <w:p w:rsidR="00196A4D" w:rsidRDefault="00196A4D">
      <w:pPr>
        <w:divId w:val="20016144"/>
      </w:pPr>
      <w:r>
        <w:t>    А нічна пізня до</w:t>
      </w:r>
      <w:r>
        <w:softHyphen/>
        <w:t>ба, надз</w:t>
      </w:r>
      <w:r>
        <w:softHyphen/>
        <w:t>ви</w:t>
      </w:r>
      <w:r>
        <w:softHyphen/>
        <w:t>чай</w:t>
      </w:r>
      <w:r>
        <w:softHyphen/>
        <w:t>на мерт</w:t>
      </w:r>
      <w:r>
        <w:softHyphen/>
        <w:t>во</w:t>
      </w:r>
      <w:r>
        <w:softHyphen/>
        <w:t>та, ти</w:t>
      </w:r>
      <w:r>
        <w:softHyphen/>
        <w:t>ша в кан</w:t>
      </w:r>
      <w:r>
        <w:softHyphen/>
        <w:t>це</w:t>
      </w:r>
      <w:r>
        <w:softHyphen/>
        <w:t>лярії на</w:t>
      </w:r>
      <w:r>
        <w:softHyphen/>
        <w:t>во</w:t>
      </w:r>
      <w:r>
        <w:softHyphen/>
        <w:t>ди</w:t>
      </w:r>
      <w:r>
        <w:softHyphen/>
        <w:t>ли на йо</w:t>
      </w:r>
      <w:r>
        <w:softHyphen/>
        <w:t>го ще більше важ</w:t>
      </w:r>
      <w:r>
        <w:softHyphen/>
        <w:t>ких дум. Темні за</w:t>
      </w:r>
      <w:r>
        <w:softHyphen/>
        <w:t>кут</w:t>
      </w:r>
      <w:r>
        <w:softHyphen/>
        <w:t>ки на</w:t>
      </w:r>
      <w:r>
        <w:softHyphen/>
        <w:t>во</w:t>
      </w:r>
      <w:r>
        <w:softHyphen/>
        <w:t>ди</w:t>
      </w:r>
      <w:r>
        <w:softHyphen/>
        <w:t>ли на йо</w:t>
      </w:r>
      <w:r>
        <w:softHyphen/>
        <w:t>го сум. В йо</w:t>
      </w:r>
      <w:r>
        <w:softHyphen/>
        <w:t>му роз</w:t>
      </w:r>
      <w:r>
        <w:softHyphen/>
        <w:t>бур</w:t>
      </w:r>
      <w:r>
        <w:softHyphen/>
        <w:t>ка</w:t>
      </w:r>
      <w:r>
        <w:softHyphen/>
        <w:t>лась вда</w:t>
      </w:r>
      <w:r>
        <w:softHyphen/>
        <w:t>ча се</w:t>
      </w:r>
      <w:r>
        <w:softHyphen/>
        <w:t>ля</w:t>
      </w:r>
      <w:r>
        <w:softHyphen/>
        <w:t>ни</w:t>
      </w:r>
      <w:r>
        <w:softHyphen/>
        <w:t>на, прос</w:t>
      </w:r>
      <w:r>
        <w:softHyphen/>
        <w:t>то</w:t>
      </w:r>
      <w:r>
        <w:softHyphen/>
        <w:t>го, неп</w:t>
      </w:r>
      <w:r>
        <w:softHyphen/>
        <w:t>росвіче</w:t>
      </w:r>
      <w:r>
        <w:softHyphen/>
        <w:t>но</w:t>
      </w:r>
      <w:r>
        <w:softHyphen/>
        <w:t>го. Темні за</w:t>
      </w:r>
      <w:r>
        <w:softHyphen/>
        <w:t>кут</w:t>
      </w:r>
      <w:r>
        <w:softHyphen/>
        <w:t>ки не</w:t>
      </w:r>
      <w:r>
        <w:softHyphen/>
        <w:t>на</w:t>
      </w:r>
      <w:r>
        <w:softHyphen/>
        <w:t>че ля</w:t>
      </w:r>
      <w:r>
        <w:softHyphen/>
        <w:t>ка</w:t>
      </w:r>
      <w:r>
        <w:softHyphen/>
        <w:t>ли йо</w:t>
      </w:r>
      <w:r>
        <w:softHyphen/>
        <w:t>го; тем</w:t>
      </w:r>
      <w:r>
        <w:softHyphen/>
        <w:t>ря</w:t>
      </w:r>
      <w:r>
        <w:softHyphen/>
        <w:t>ва ніби густіша</w:t>
      </w:r>
      <w:r>
        <w:softHyphen/>
        <w:t>ла в кут</w:t>
      </w:r>
      <w:r>
        <w:softHyphen/>
        <w:t>ках і на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на се</w:t>
      </w:r>
      <w:r>
        <w:softHyphen/>
        <w:t>ре</w:t>
      </w:r>
      <w:r>
        <w:softHyphen/>
        <w:t>ди</w:t>
      </w:r>
      <w:r>
        <w:softHyphen/>
        <w:t>ну ха</w:t>
      </w:r>
      <w:r>
        <w:softHyphen/>
        <w:t>ти, на</w:t>
      </w:r>
      <w:r>
        <w:softHyphen/>
        <w:t>по</w:t>
      </w:r>
      <w:r>
        <w:softHyphen/>
        <w:t>ля</w:t>
      </w:r>
      <w:r>
        <w:softHyphen/>
        <w:t>га</w:t>
      </w:r>
      <w:r>
        <w:softHyphen/>
        <w:t>ла на йо</w:t>
      </w:r>
      <w:r>
        <w:softHyphen/>
        <w:t>го.</w:t>
      </w:r>
    </w:p>
    <w:p w:rsidR="00196A4D" w:rsidRDefault="00196A4D">
      <w:pPr>
        <w:divId w:val="20014544"/>
      </w:pPr>
      <w:r>
        <w:t>    Писар за</w:t>
      </w:r>
      <w:r>
        <w:softHyphen/>
        <w:t>га</w:t>
      </w:r>
      <w:r>
        <w:softHyphen/>
        <w:t>сив лам</w:t>
      </w:r>
      <w:r>
        <w:softHyphen/>
        <w:t>пу, вий</w:t>
      </w:r>
      <w:r>
        <w:softHyphen/>
        <w:t>шов надвір і про</w:t>
      </w:r>
      <w:r>
        <w:softHyphen/>
        <w:t>чу</w:t>
      </w:r>
      <w:r>
        <w:softHyphen/>
        <w:t>мавсь. Хо</w:t>
      </w:r>
      <w:r>
        <w:softHyphen/>
        <w:t>лод за</w:t>
      </w:r>
      <w:r>
        <w:softHyphen/>
        <w:t>раз розігнав йо</w:t>
      </w:r>
      <w:r>
        <w:softHyphen/>
        <w:t>го сумні ду</w:t>
      </w:r>
      <w:r>
        <w:softHyphen/>
        <w:t>ми.</w:t>
      </w:r>
    </w:p>
    <w:p w:rsidR="00196A4D" w:rsidRDefault="00196A4D">
      <w:pPr>
        <w:divId w:val="20014674"/>
      </w:pPr>
      <w:r>
        <w:t>    «Ет! не зна</w:t>
      </w:r>
      <w:r>
        <w:softHyphen/>
        <w:t>ти що лізе в го</w:t>
      </w:r>
      <w:r>
        <w:softHyphen/>
        <w:t>ло</w:t>
      </w:r>
      <w:r>
        <w:softHyphen/>
        <w:t>ву!» - по</w:t>
      </w:r>
      <w:r>
        <w:softHyphen/>
        <w:t>ду</w:t>
      </w:r>
      <w:r>
        <w:softHyphen/>
        <w:t>мав пи</w:t>
      </w:r>
      <w:r>
        <w:softHyphen/>
        <w:t>сар,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му.</w:t>
      </w:r>
    </w:p>
    <w:p w:rsidR="00196A4D" w:rsidRDefault="00196A4D">
      <w:pPr>
        <w:divId w:val="20016141"/>
      </w:pPr>
      <w:r>
        <w:t>    Поки він дійшов до</w:t>
      </w:r>
      <w:r>
        <w:softHyphen/>
        <w:t>до</w:t>
      </w:r>
      <w:r>
        <w:softHyphen/>
        <w:t>му, сумні ду</w:t>
      </w:r>
      <w:r>
        <w:softHyphen/>
        <w:t>ми йо</w:t>
      </w:r>
      <w:r>
        <w:softHyphen/>
        <w:t>го не</w:t>
      </w:r>
      <w:r>
        <w:softHyphen/>
        <w:t>на</w:t>
      </w:r>
      <w:r>
        <w:softHyphen/>
        <w:t>че роз</w:t>
      </w:r>
      <w:r>
        <w:softHyphen/>
        <w:t>гу</w:t>
      </w:r>
      <w:r>
        <w:softHyphen/>
        <w:t>би</w:t>
      </w:r>
      <w:r>
        <w:softHyphen/>
        <w:t>лись по до</w:t>
      </w:r>
      <w:r>
        <w:softHyphen/>
        <w:t>розі. Він знов по</w:t>
      </w:r>
      <w:r>
        <w:softHyphen/>
        <w:t>чав сер</w:t>
      </w:r>
      <w:r>
        <w:softHyphen/>
        <w:t>диться на батька.</w:t>
      </w:r>
    </w:p>
    <w:p w:rsidR="00196A4D" w:rsidRDefault="00196A4D">
      <w:pPr>
        <w:divId w:val="20015351"/>
      </w:pPr>
      <w:r>
        <w:t>    «І при</w:t>
      </w:r>
      <w:r>
        <w:softHyphen/>
        <w:t>нес</w:t>
      </w:r>
      <w:r>
        <w:softHyphen/>
        <w:t>ло ле</w:t>
      </w:r>
      <w:r>
        <w:softHyphen/>
        <w:t>да</w:t>
      </w:r>
      <w:r>
        <w:softHyphen/>
        <w:t>що ста</w:t>
      </w:r>
      <w:r>
        <w:softHyphen/>
        <w:t>ро</w:t>
      </w:r>
      <w:r>
        <w:softHyphen/>
        <w:t>го в во</w:t>
      </w:r>
      <w:r>
        <w:softHyphen/>
        <w:t>лость! І чо</w:t>
      </w:r>
      <w:r>
        <w:softHyphen/>
        <w:t>го йо</w:t>
      </w:r>
      <w:r>
        <w:softHyphen/>
        <w:t>му бу</w:t>
      </w:r>
      <w:r>
        <w:softHyphen/>
        <w:t>ло тре</w:t>
      </w:r>
      <w:r>
        <w:softHyphen/>
        <w:t>ба? От і на</w:t>
      </w:r>
      <w:r>
        <w:softHyphen/>
        <w:t>ро</w:t>
      </w:r>
      <w:r>
        <w:softHyphen/>
        <w:t>бив мені кло</w:t>
      </w:r>
      <w:r>
        <w:softHyphen/>
        <w:t>по</w:t>
      </w:r>
      <w:r>
        <w:softHyphen/>
        <w:t>ту!» - ду</w:t>
      </w:r>
      <w:r>
        <w:softHyphen/>
        <w:t>мав пи</w:t>
      </w:r>
      <w:r>
        <w:softHyphen/>
        <w:t>сар, всту</w:t>
      </w:r>
      <w:r>
        <w:softHyphen/>
        <w:t>па</w:t>
      </w:r>
      <w:r>
        <w:softHyphen/>
        <w:t>ючи в свій двір.</w:t>
      </w:r>
    </w:p>
    <w:p w:rsidR="00196A4D" w:rsidRDefault="00196A4D">
      <w:pPr>
        <w:divId w:val="20014906"/>
      </w:pPr>
      <w:r>
        <w:t>    І як</w:t>
      </w:r>
      <w:r>
        <w:softHyphen/>
        <w:t>би тоді в дворі він зустрівся з своїм батьком, то був би ла</w:t>
      </w:r>
      <w:r>
        <w:softHyphen/>
        <w:t>ден дать йо</w:t>
      </w:r>
      <w:r>
        <w:softHyphen/>
        <w:t>му ще од</w:t>
      </w:r>
      <w:r>
        <w:softHyphen/>
        <w:t>но</w:t>
      </w:r>
      <w:r>
        <w:softHyphen/>
        <w:t>го сту</w:t>
      </w:r>
      <w:r>
        <w:softHyphen/>
        <w:t>са</w:t>
      </w:r>
      <w:r>
        <w:softHyphen/>
        <w:t>на або по</w:t>
      </w:r>
      <w:r>
        <w:softHyphen/>
        <w:t>ти</w:t>
      </w:r>
      <w:r>
        <w:softHyphen/>
        <w:t>лич</w:t>
      </w:r>
      <w:r>
        <w:softHyphen/>
        <w:t>ни</w:t>
      </w:r>
      <w:r>
        <w:softHyphen/>
        <w:t>ка.</w:t>
      </w:r>
    </w:p>
    <w:p w:rsidR="00196A4D" w:rsidRDefault="00196A4D">
      <w:pPr>
        <w:divId w:val="20015120"/>
      </w:pPr>
      <w:r>
        <w:t>    Його стріла жінка, гля</w:t>
      </w:r>
      <w:r>
        <w:softHyphen/>
        <w:t>ну</w:t>
      </w:r>
      <w:r>
        <w:softHyphen/>
        <w:t>ла на йо</w:t>
      </w:r>
      <w:r>
        <w:softHyphen/>
        <w:t>го й спи</w:t>
      </w:r>
      <w:r>
        <w:softHyphen/>
        <w:t>та</w:t>
      </w:r>
      <w:r>
        <w:softHyphen/>
        <w:t>ла:</w:t>
      </w:r>
    </w:p>
    <w:p w:rsidR="00196A4D" w:rsidRDefault="00196A4D">
      <w:pPr>
        <w:divId w:val="20014864"/>
      </w:pPr>
      <w:r>
        <w:t>    - Чого це ти та</w:t>
      </w:r>
      <w:r>
        <w:softHyphen/>
        <w:t>кий сум</w:t>
      </w:r>
      <w:r>
        <w:softHyphen/>
        <w:t>ний, не</w:t>
      </w:r>
      <w:r>
        <w:softHyphen/>
        <w:t>на</w:t>
      </w:r>
      <w:r>
        <w:softHyphen/>
        <w:t>че в те</w:t>
      </w:r>
      <w:r>
        <w:softHyphen/>
        <w:t>бе на лиці нах</w:t>
      </w:r>
      <w:r>
        <w:softHyphen/>
        <w:t>ма</w:t>
      </w:r>
      <w:r>
        <w:softHyphen/>
        <w:t>ри</w:t>
      </w:r>
      <w:r>
        <w:softHyphen/>
        <w:t>ло?</w:t>
      </w:r>
    </w:p>
    <w:p w:rsidR="00196A4D" w:rsidRDefault="00196A4D">
      <w:pPr>
        <w:divId w:val="20014515"/>
      </w:pPr>
      <w:r>
        <w:t>    - Ат, од</w:t>
      </w:r>
      <w:r>
        <w:softHyphen/>
        <w:t>че</w:t>
      </w:r>
      <w:r>
        <w:softHyphen/>
        <w:t>пись! - крик</w:t>
      </w:r>
      <w:r>
        <w:softHyphen/>
        <w:t>нув він на жінку.</w:t>
      </w:r>
    </w:p>
    <w:p w:rsidR="00196A4D" w:rsidRDefault="00196A4D">
      <w:pPr>
        <w:divId w:val="20015798"/>
      </w:pPr>
      <w:r>
        <w:t>    Жінка за</w:t>
      </w:r>
      <w:r>
        <w:softHyphen/>
        <w:t>мовк</w:t>
      </w:r>
      <w:r>
        <w:softHyphen/>
        <w:t>ла й не на</w:t>
      </w:r>
      <w:r>
        <w:softHyphen/>
        <w:t>ма</w:t>
      </w:r>
      <w:r>
        <w:softHyphen/>
        <w:t>га</w:t>
      </w:r>
      <w:r>
        <w:softHyphen/>
        <w:t>лась, і не насміли</w:t>
      </w:r>
      <w:r>
        <w:softHyphen/>
        <w:t>лась йо</w:t>
      </w:r>
      <w:r>
        <w:softHyphen/>
        <w:t>го більше пи</w:t>
      </w:r>
      <w:r>
        <w:softHyphen/>
        <w:t>тать.</w:t>
      </w:r>
    </w:p>
    <w:p w:rsidR="00196A4D" w:rsidRDefault="00196A4D">
      <w:pPr>
        <w:divId w:val="20016103"/>
      </w:pPr>
      <w:r>
        <w:t>    «Певно, лю</w:t>
      </w:r>
      <w:r>
        <w:softHyphen/>
        <w:t>де розізли</w:t>
      </w:r>
      <w:r>
        <w:softHyphen/>
        <w:t>ли йо</w:t>
      </w:r>
      <w:r>
        <w:softHyphen/>
        <w:t>го в во</w:t>
      </w:r>
      <w:r>
        <w:softHyphen/>
        <w:t>лості своїми поз</w:t>
      </w:r>
      <w:r>
        <w:softHyphen/>
        <w:t>ва</w:t>
      </w:r>
      <w:r>
        <w:softHyphen/>
        <w:t>ми», - по</w:t>
      </w:r>
      <w:r>
        <w:softHyphen/>
        <w:t>ду</w:t>
      </w:r>
      <w:r>
        <w:softHyphen/>
        <w:t>ма</w:t>
      </w:r>
      <w:r>
        <w:softHyphen/>
        <w:t>ла пи</w:t>
      </w:r>
      <w:r>
        <w:softHyphen/>
        <w:t>сар</w:t>
      </w:r>
      <w:r>
        <w:softHyphen/>
        <w:t>ша й більше не пи</w:t>
      </w:r>
      <w:r>
        <w:softHyphen/>
        <w:t>та</w:t>
      </w:r>
      <w:r>
        <w:softHyphen/>
        <w:t>ла ні про що сво</w:t>
      </w:r>
      <w:r>
        <w:softHyphen/>
        <w:t>го чо</w:t>
      </w:r>
      <w:r>
        <w:softHyphen/>
        <w:t>ловіка; во</w:t>
      </w:r>
      <w:r>
        <w:softHyphen/>
        <w:t>на зна</w:t>
      </w:r>
      <w:r>
        <w:softHyphen/>
        <w:t>ла но</w:t>
      </w:r>
      <w:r>
        <w:softHyphen/>
        <w:t>ро</w:t>
      </w:r>
      <w:r>
        <w:softHyphen/>
        <w:t>ви Ле</w:t>
      </w:r>
      <w:r>
        <w:softHyphen/>
        <w:t>онтія Пет</w:t>
      </w:r>
      <w:r>
        <w:softHyphen/>
        <w:t>ро</w:t>
      </w:r>
      <w:r>
        <w:softHyphen/>
        <w:t>ви</w:t>
      </w:r>
      <w:r>
        <w:softHyphen/>
        <w:t>ча: раз одрізав, то більше не чеп</w:t>
      </w:r>
      <w:r>
        <w:softHyphen/>
        <w:t>ляй</w:t>
      </w:r>
      <w:r>
        <w:softHyphen/>
        <w:t>сь!</w:t>
      </w:r>
    </w:p>
    <w:p w:rsidR="00196A4D" w:rsidRDefault="00196A4D">
      <w:pPr>
        <w:divId w:val="20015559"/>
      </w:pPr>
      <w:r>
        <w:t>    Погано спа</w:t>
      </w:r>
      <w:r>
        <w:softHyphen/>
        <w:t>лось тієї ночі Ле</w:t>
      </w:r>
      <w:r>
        <w:softHyphen/>
        <w:t>онтію Пет</w:t>
      </w:r>
      <w:r>
        <w:softHyphen/>
        <w:t>ро</w:t>
      </w:r>
      <w:r>
        <w:softHyphen/>
        <w:t>ви</w:t>
      </w:r>
      <w:r>
        <w:softHyphen/>
        <w:t>чу, і все чудні та важкі сни йо</w:t>
      </w:r>
      <w:r>
        <w:softHyphen/>
        <w:t>му сни</w:t>
      </w:r>
      <w:r>
        <w:softHyphen/>
        <w:t>ли</w:t>
      </w:r>
      <w:r>
        <w:softHyphen/>
        <w:t>ся: все верз</w:t>
      </w:r>
      <w:r>
        <w:softHyphen/>
        <w:t>лось, що він ніби си</w:t>
      </w:r>
      <w:r>
        <w:softHyphen/>
        <w:t>дить в Бо</w:t>
      </w:r>
      <w:r>
        <w:softHyphen/>
        <w:t>гус</w:t>
      </w:r>
      <w:r>
        <w:softHyphen/>
        <w:t>лаві на місці ко</w:t>
      </w:r>
      <w:r>
        <w:softHyphen/>
        <w:t>ло Бер</w:t>
      </w:r>
      <w:r>
        <w:softHyphen/>
        <w:t>ко</w:t>
      </w:r>
      <w:r>
        <w:softHyphen/>
        <w:t>во</w:t>
      </w:r>
      <w:r>
        <w:softHyphen/>
        <w:t>го шап</w:t>
      </w:r>
      <w:r>
        <w:softHyphen/>
        <w:t>ли</w:t>
      </w:r>
      <w:r>
        <w:softHyphen/>
        <w:t>ка з смо</w:t>
      </w:r>
      <w:r>
        <w:softHyphen/>
        <w:t>лою та все сьорбає дьоготь лож</w:t>
      </w:r>
      <w:r>
        <w:softHyphen/>
        <w:t>кою; дьоготь про</w:t>
      </w:r>
      <w:r>
        <w:softHyphen/>
        <w:t>тив</w:t>
      </w:r>
      <w:r>
        <w:softHyphen/>
        <w:t>ний, по</w:t>
      </w:r>
      <w:r>
        <w:softHyphen/>
        <w:t>га</w:t>
      </w:r>
      <w:r>
        <w:softHyphen/>
        <w:t>ний, аж пельку за</w:t>
      </w:r>
      <w:r>
        <w:softHyphen/>
        <w:t>би</w:t>
      </w:r>
      <w:r>
        <w:softHyphen/>
        <w:t>вав, а він навіщось сьорбає йо</w:t>
      </w:r>
      <w:r>
        <w:softHyphen/>
        <w:t>го, не</w:t>
      </w:r>
      <w:r>
        <w:softHyphen/>
        <w:t>на</w:t>
      </w:r>
      <w:r>
        <w:softHyphen/>
        <w:t>че на</w:t>
      </w:r>
      <w:r>
        <w:softHyphen/>
        <w:t>ку</w:t>
      </w:r>
      <w:r>
        <w:softHyphen/>
        <w:t>пивсь. То знов йо</w:t>
      </w:r>
      <w:r>
        <w:softHyphen/>
        <w:t>му сни</w:t>
      </w:r>
      <w:r>
        <w:softHyphen/>
        <w:t>лось, що в йо</w:t>
      </w:r>
      <w:r>
        <w:softHyphen/>
        <w:t>го на пле</w:t>
      </w:r>
      <w:r>
        <w:softHyphen/>
        <w:t>чах важ</w:t>
      </w:r>
      <w:r>
        <w:softHyphen/>
        <w:t>кий лан</w:t>
      </w:r>
      <w:r>
        <w:softHyphen/>
        <w:t>тух з піском; він не</w:t>
      </w:r>
      <w:r>
        <w:softHyphen/>
        <w:t>се той мішок до мли</w:t>
      </w:r>
      <w:r>
        <w:softHyphen/>
        <w:t>на мо</w:t>
      </w:r>
      <w:r>
        <w:softHyphen/>
        <w:t>лоть і ніяк не пот</w:t>
      </w:r>
      <w:r>
        <w:softHyphen/>
        <w:t>ра</w:t>
      </w:r>
      <w:r>
        <w:softHyphen/>
        <w:t>пить в млин та блу</w:t>
      </w:r>
      <w:r>
        <w:softHyphen/>
        <w:t>кав десь в пу</w:t>
      </w:r>
      <w:r>
        <w:softHyphen/>
        <w:t>щах та нет</w:t>
      </w:r>
      <w:r>
        <w:softHyphen/>
        <w:t>рях.</w:t>
      </w:r>
    </w:p>
    <w:p w:rsidR="00196A4D" w:rsidRDefault="00196A4D">
      <w:pPr>
        <w:divId w:val="20015785"/>
      </w:pPr>
      <w:r>
        <w:t>    Другого дня тро</w:t>
      </w:r>
      <w:r>
        <w:softHyphen/>
        <w:t>хи не світом уся Го</w:t>
      </w:r>
      <w:r>
        <w:softHyphen/>
        <w:t>робцівка вже досвідчи</w:t>
      </w:r>
      <w:r>
        <w:softHyphen/>
        <w:t>лась, що вчи</w:t>
      </w:r>
      <w:r>
        <w:softHyphen/>
        <w:t>нив пи</w:t>
      </w:r>
      <w:r>
        <w:softHyphen/>
        <w:t>сар в во</w:t>
      </w:r>
      <w:r>
        <w:softHyphen/>
        <w:t>лосній уп</w:t>
      </w:r>
      <w:r>
        <w:softHyphen/>
        <w:t>раві з Лес</w:t>
      </w:r>
      <w:r>
        <w:softHyphen/>
        <w:t>чи</w:t>
      </w:r>
      <w:r>
        <w:softHyphen/>
        <w:t>хою та з своїм батьком. Лес</w:t>
      </w:r>
      <w:r>
        <w:softHyphen/>
        <w:t>чи</w:t>
      </w:r>
      <w:r>
        <w:softHyphen/>
        <w:t>ха хотіла йти до ба</w:t>
      </w:r>
      <w:r>
        <w:softHyphen/>
        <w:t>тюш</w:t>
      </w:r>
      <w:r>
        <w:softHyphen/>
        <w:t>ки жалітись на пи</w:t>
      </w:r>
      <w:r>
        <w:softHyphen/>
        <w:t>са</w:t>
      </w:r>
      <w:r>
        <w:softHyphen/>
        <w:t>ря, та не насміли</w:t>
      </w:r>
      <w:r>
        <w:softHyphen/>
        <w:t>лась. Хит</w:t>
      </w:r>
      <w:r>
        <w:softHyphen/>
        <w:t>ра мо</w:t>
      </w:r>
      <w:r>
        <w:softHyphen/>
        <w:t>ло</w:t>
      </w:r>
      <w:r>
        <w:softHyphen/>
        <w:t>ди</w:t>
      </w:r>
      <w:r>
        <w:softHyphen/>
        <w:t>ця зна</w:t>
      </w:r>
      <w:r>
        <w:softHyphen/>
        <w:t>ла, що як роз</w:t>
      </w:r>
      <w:r>
        <w:softHyphen/>
        <w:t>ка</w:t>
      </w:r>
      <w:r>
        <w:softHyphen/>
        <w:t>же про все вчи</w:t>
      </w:r>
      <w:r>
        <w:softHyphen/>
        <w:t>тельші, то це все од</w:t>
      </w:r>
      <w:r>
        <w:softHyphen/>
        <w:t>но, ніби во</w:t>
      </w:r>
      <w:r>
        <w:softHyphen/>
        <w:t>на роз</w:t>
      </w:r>
      <w:r>
        <w:softHyphen/>
        <w:t>ка</w:t>
      </w:r>
      <w:r>
        <w:softHyphen/>
        <w:t>же са</w:t>
      </w:r>
      <w:r>
        <w:softHyphen/>
        <w:t>мо</w:t>
      </w:r>
      <w:r>
        <w:softHyphen/>
        <w:t>му о. Ар</w:t>
      </w:r>
      <w:r>
        <w:softHyphen/>
        <w:t>темієві. Во</w:t>
      </w:r>
      <w:r>
        <w:softHyphen/>
        <w:t>на бігцем побігла до вчи</w:t>
      </w:r>
      <w:r>
        <w:softHyphen/>
        <w:t>тельші.</w:t>
      </w:r>
    </w:p>
    <w:p w:rsidR="00196A4D" w:rsidRDefault="00196A4D">
      <w:pPr>
        <w:divId w:val="20015505"/>
      </w:pPr>
      <w:r>
        <w:t>    Лесчиха не по</w:t>
      </w:r>
      <w:r>
        <w:softHyphen/>
        <w:t>ми</w:t>
      </w:r>
      <w:r>
        <w:softHyphen/>
        <w:t>ли</w:t>
      </w:r>
      <w:r>
        <w:softHyphen/>
        <w:t>лась: го</w:t>
      </w:r>
      <w:r>
        <w:softHyphen/>
        <w:t>робцівська га</w:t>
      </w:r>
      <w:r>
        <w:softHyphen/>
        <w:t>зе</w:t>
      </w:r>
      <w:r>
        <w:softHyphen/>
        <w:t>та бу</w:t>
      </w:r>
      <w:r>
        <w:softHyphen/>
        <w:t>ла ніби те</w:t>
      </w:r>
      <w:r>
        <w:softHyphen/>
        <w:t>ле</w:t>
      </w:r>
      <w:r>
        <w:softHyphen/>
        <w:t>фон</w:t>
      </w:r>
      <w:r>
        <w:softHyphen/>
        <w:t>на. Вчи</w:t>
      </w:r>
      <w:r>
        <w:softHyphen/>
        <w:t>тельша аж підско</w:t>
      </w:r>
      <w:r>
        <w:softHyphen/>
        <w:t>чи</w:t>
      </w:r>
      <w:r>
        <w:softHyphen/>
        <w:t>ла, як по</w:t>
      </w:r>
      <w:r>
        <w:softHyphen/>
        <w:t>чу</w:t>
      </w:r>
      <w:r>
        <w:softHyphen/>
        <w:t>ла та</w:t>
      </w:r>
      <w:r>
        <w:softHyphen/>
        <w:t>ку ціка</w:t>
      </w:r>
      <w:r>
        <w:softHyphen/>
        <w:t>ву но</w:t>
      </w:r>
      <w:r>
        <w:softHyphen/>
        <w:t>вин</w:t>
      </w:r>
      <w:r>
        <w:softHyphen/>
        <w:t>ку. Во</w:t>
      </w:r>
      <w:r>
        <w:softHyphen/>
        <w:t>на на</w:t>
      </w:r>
      <w:r>
        <w:softHyphen/>
        <w:t>ки</w:t>
      </w:r>
      <w:r>
        <w:softHyphen/>
        <w:t>ну</w:t>
      </w:r>
      <w:r>
        <w:softHyphen/>
        <w:t>ла на се</w:t>
      </w:r>
      <w:r>
        <w:softHyphen/>
        <w:t>бе пальто, за</w:t>
      </w:r>
      <w:r>
        <w:softHyphen/>
        <w:t>бу</w:t>
      </w:r>
      <w:r>
        <w:softHyphen/>
        <w:t>лась навіть всу</w:t>
      </w:r>
      <w:r>
        <w:softHyphen/>
        <w:t>ну</w:t>
      </w:r>
      <w:r>
        <w:softHyphen/>
        <w:t>ти но</w:t>
      </w:r>
      <w:r>
        <w:softHyphen/>
        <w:t>ги в ко</w:t>
      </w:r>
      <w:r>
        <w:softHyphen/>
        <w:t>лоші і в од</w:t>
      </w:r>
      <w:r>
        <w:softHyphen/>
        <w:t>них че</w:t>
      </w:r>
      <w:r>
        <w:softHyphen/>
        <w:t>ре</w:t>
      </w:r>
      <w:r>
        <w:softHyphen/>
        <w:t>ви</w:t>
      </w:r>
      <w:r>
        <w:softHyphen/>
        <w:t>ках побігла до ба</w:t>
      </w:r>
      <w:r>
        <w:softHyphen/>
        <w:t>тюш</w:t>
      </w:r>
      <w:r>
        <w:softHyphen/>
        <w:t>ки й роз</w:t>
      </w:r>
      <w:r>
        <w:softHyphen/>
        <w:t>ка</w:t>
      </w:r>
      <w:r>
        <w:softHyphen/>
        <w:t>за</w:t>
      </w:r>
      <w:r>
        <w:softHyphen/>
        <w:t>ла за ви</w:t>
      </w:r>
      <w:r>
        <w:softHyphen/>
        <w:t>па</w:t>
      </w:r>
      <w:r>
        <w:softHyphen/>
        <w:t>док з пи</w:t>
      </w:r>
      <w:r>
        <w:softHyphen/>
        <w:t>са</w:t>
      </w:r>
      <w:r>
        <w:softHyphen/>
        <w:t>рем.</w:t>
      </w:r>
    </w:p>
    <w:p w:rsidR="00196A4D" w:rsidRDefault="00196A4D">
      <w:pPr>
        <w:divId w:val="20015178"/>
      </w:pPr>
      <w:r>
        <w:t>    О. Ар</w:t>
      </w:r>
      <w:r>
        <w:softHyphen/>
        <w:t>темій слу</w:t>
      </w:r>
      <w:r>
        <w:softHyphen/>
        <w:t>хав і ре</w:t>
      </w:r>
      <w:r>
        <w:softHyphen/>
        <w:t>го</w:t>
      </w:r>
      <w:r>
        <w:softHyphen/>
        <w:t>тавсь. Су</w:t>
      </w:r>
      <w:r>
        <w:softHyphen/>
        <w:t>са</w:t>
      </w:r>
      <w:r>
        <w:softHyphen/>
        <w:t>на Уласівна й собі сміялась. Ва</w:t>
      </w:r>
      <w:r>
        <w:softHyphen/>
        <w:t>тя, уг</w:t>
      </w:r>
      <w:r>
        <w:softHyphen/>
        <w:t>лядівши вчи</w:t>
      </w:r>
      <w:r>
        <w:softHyphen/>
        <w:t>тельшу, втек</w:t>
      </w:r>
      <w:r>
        <w:softHyphen/>
        <w:t>ла в свою кімна</w:t>
      </w:r>
      <w:r>
        <w:softHyphen/>
        <w:t>ту, щоб і не ба</w:t>
      </w:r>
      <w:r>
        <w:softHyphen/>
        <w:t>читься з нею: во</w:t>
      </w:r>
      <w:r>
        <w:softHyphen/>
        <w:t>на щи</w:t>
      </w:r>
      <w:r>
        <w:softHyphen/>
        <w:t>ро зне</w:t>
      </w:r>
      <w:r>
        <w:softHyphen/>
        <w:t>на</w:t>
      </w:r>
      <w:r>
        <w:softHyphen/>
        <w:t>виділа вчи</w:t>
      </w:r>
      <w:r>
        <w:softHyphen/>
        <w:t>тельшу.</w:t>
      </w:r>
    </w:p>
    <w:p w:rsidR="00196A4D" w:rsidRDefault="00196A4D">
      <w:pPr>
        <w:divId w:val="20015415"/>
      </w:pPr>
      <w:r>
        <w:t>    - Хі-хі-хі! - ре</w:t>
      </w:r>
      <w:r>
        <w:softHyphen/>
        <w:t>го</w:t>
      </w:r>
      <w:r>
        <w:softHyphen/>
        <w:t>тавсь о. Ар</w:t>
      </w:r>
      <w:r>
        <w:softHyphen/>
        <w:t>темій, хо</w:t>
      </w:r>
      <w:r>
        <w:softHyphen/>
        <w:t>дя</w:t>
      </w:r>
      <w:r>
        <w:softHyphen/>
        <w:t>чи по світлиці. аж за бо</w:t>
      </w:r>
      <w:r>
        <w:softHyphen/>
        <w:t>ки брав</w:t>
      </w:r>
      <w:r>
        <w:softHyphen/>
        <w:t>ся. -Хі-хі-хі! От ко</w:t>
      </w:r>
      <w:r>
        <w:softHyphen/>
        <w:t>медія - так ко</w:t>
      </w:r>
      <w:r>
        <w:softHyphen/>
        <w:t>медія! Кра</w:t>
      </w:r>
      <w:r>
        <w:softHyphen/>
        <w:t>щої й Го</w:t>
      </w:r>
      <w:r>
        <w:softHyphen/>
        <w:t>голь не ви</w:t>
      </w:r>
      <w:r>
        <w:softHyphen/>
        <w:t>ду</w:t>
      </w:r>
      <w:r>
        <w:softHyphen/>
        <w:t>мав би! Хі-хі-хі! Та як він ла</w:t>
      </w:r>
      <w:r>
        <w:softHyphen/>
        <w:t>яв Лес</w:t>
      </w:r>
      <w:r>
        <w:softHyphen/>
        <w:t>чи</w:t>
      </w:r>
      <w:r>
        <w:softHyphen/>
        <w:t>ху? По</w:t>
      </w:r>
      <w:r>
        <w:softHyphen/>
        <w:t>га</w:t>
      </w:r>
      <w:r>
        <w:softHyphen/>
        <w:t>на мор</w:t>
      </w:r>
      <w:r>
        <w:softHyphen/>
        <w:t>да? безх</w:t>
      </w:r>
      <w:r>
        <w:softHyphen/>
        <w:t>вос</w:t>
      </w:r>
      <w:r>
        <w:softHyphen/>
        <w:t>та суч</w:t>
      </w:r>
      <w:r>
        <w:softHyphen/>
        <w:t>ка? Сміх, та й годі! Во</w:t>
      </w:r>
      <w:r>
        <w:softHyphen/>
        <w:t>лос</w:t>
      </w:r>
      <w:r>
        <w:softHyphen/>
        <w:t>но</w:t>
      </w:r>
      <w:r>
        <w:softHyphen/>
        <w:t>го стар</w:t>
      </w:r>
      <w:r>
        <w:softHyphen/>
        <w:t>ши</w:t>
      </w:r>
      <w:r>
        <w:softHyphen/>
        <w:t>ни жінка - безх</w:t>
      </w:r>
      <w:r>
        <w:softHyphen/>
        <w:t>вос</w:t>
      </w:r>
      <w:r>
        <w:softHyphen/>
        <w:t>та суч</w:t>
      </w:r>
      <w:r>
        <w:softHyphen/>
        <w:t>ка!</w:t>
      </w:r>
    </w:p>
    <w:p w:rsidR="00196A4D" w:rsidRDefault="00196A4D">
      <w:pPr>
        <w:divId w:val="20015939"/>
      </w:pPr>
      <w:r>
        <w:t>    - Та так же ла</w:t>
      </w:r>
      <w:r>
        <w:softHyphen/>
        <w:t>яв, так! Ка</w:t>
      </w:r>
      <w:r>
        <w:softHyphen/>
        <w:t>зав на неї: а, ти, безх</w:t>
      </w:r>
      <w:r>
        <w:softHyphen/>
        <w:t>вос</w:t>
      </w:r>
      <w:r>
        <w:softHyphen/>
        <w:t>та суч</w:t>
      </w:r>
      <w:r>
        <w:softHyphen/>
        <w:t>ко, ку</w:t>
      </w:r>
      <w:r>
        <w:softHyphen/>
        <w:t>ца шка</w:t>
      </w:r>
      <w:r>
        <w:softHyphen/>
        <w:t>по! - го</w:t>
      </w:r>
      <w:r>
        <w:softHyphen/>
        <w:t>во</w:t>
      </w:r>
      <w:r>
        <w:softHyphen/>
        <w:t>ри</w:t>
      </w:r>
      <w:r>
        <w:softHyphen/>
        <w:t>ла вчи</w:t>
      </w:r>
      <w:r>
        <w:softHyphen/>
        <w:t>тельша й, оче</w:t>
      </w:r>
      <w:r>
        <w:softHyphen/>
        <w:t>ви</w:t>
      </w:r>
      <w:r>
        <w:softHyphen/>
        <w:t>дяч</w:t>
      </w:r>
      <w:r>
        <w:softHyphen/>
        <w:t>ки, док</w:t>
      </w:r>
      <w:r>
        <w:softHyphen/>
        <w:t>ла</w:t>
      </w:r>
      <w:r>
        <w:softHyphen/>
        <w:t>да</w:t>
      </w:r>
      <w:r>
        <w:softHyphen/>
        <w:t>ла ще більше своїх по</w:t>
      </w:r>
      <w:r>
        <w:softHyphen/>
        <w:t>етич</w:t>
      </w:r>
      <w:r>
        <w:softHyphen/>
        <w:t>них об</w:t>
      </w:r>
      <w:r>
        <w:softHyphen/>
        <w:t>разів, щоб зро</w:t>
      </w:r>
      <w:r>
        <w:softHyphen/>
        <w:t>бить ко</w:t>
      </w:r>
      <w:r>
        <w:softHyphen/>
        <w:t>рес</w:t>
      </w:r>
      <w:r>
        <w:softHyphen/>
        <w:t>пон</w:t>
      </w:r>
      <w:r>
        <w:softHyphen/>
        <w:t>денцію цікавішою й от</w:t>
      </w:r>
      <w:r>
        <w:softHyphen/>
        <w:t>рутнішою для пи</w:t>
      </w:r>
      <w:r>
        <w:softHyphen/>
        <w:t>са</w:t>
      </w:r>
      <w:r>
        <w:softHyphen/>
        <w:t>ря.</w:t>
      </w:r>
    </w:p>
    <w:p w:rsidR="00196A4D" w:rsidRDefault="00196A4D">
      <w:pPr>
        <w:divId w:val="20015040"/>
      </w:pPr>
      <w:r>
        <w:t>    - Ого-го-го! - аж ре</w:t>
      </w:r>
      <w:r>
        <w:softHyphen/>
        <w:t>го</w:t>
      </w:r>
      <w:r>
        <w:softHyphen/>
        <w:t>тав о. Ар</w:t>
      </w:r>
      <w:r>
        <w:softHyphen/>
        <w:t>темій. - Ой, ум</w:t>
      </w:r>
      <w:r>
        <w:softHyphen/>
        <w:t>ру од сміху! А сво</w:t>
      </w:r>
      <w:r>
        <w:softHyphen/>
        <w:t>го батька як він ла</w:t>
      </w:r>
      <w:r>
        <w:softHyphen/>
        <w:t>яв: ста</w:t>
      </w:r>
      <w:r>
        <w:softHyphen/>
        <w:t>рою со</w:t>
      </w:r>
      <w:r>
        <w:softHyphen/>
        <w:t>ба</w:t>
      </w:r>
      <w:r>
        <w:softHyphen/>
        <w:t>кою, чи сви</w:t>
      </w:r>
      <w:r>
        <w:softHyphen/>
        <w:t>ня</w:t>
      </w:r>
      <w:r>
        <w:softHyphen/>
        <w:t>чим хвос</w:t>
      </w:r>
      <w:r>
        <w:softHyphen/>
        <w:t>том, чи як? Я щось і не поп</w:t>
      </w:r>
      <w:r>
        <w:softHyphen/>
        <w:t>римічав усього, - пи</w:t>
      </w:r>
      <w:r>
        <w:softHyphen/>
        <w:t>тав о. Ар</w:t>
      </w:r>
      <w:r>
        <w:softHyphen/>
        <w:t>темій.</w:t>
      </w:r>
    </w:p>
    <w:p w:rsidR="00196A4D" w:rsidRDefault="00196A4D">
      <w:pPr>
        <w:divId w:val="20014823"/>
      </w:pPr>
      <w:r>
        <w:t>    - Лаяв і ста</w:t>
      </w:r>
      <w:r>
        <w:softHyphen/>
        <w:t>рою со</w:t>
      </w:r>
      <w:r>
        <w:softHyphen/>
        <w:t>ба</w:t>
      </w:r>
      <w:r>
        <w:softHyphen/>
        <w:t>кою, і сви</w:t>
      </w:r>
      <w:r>
        <w:softHyphen/>
        <w:t>ня</w:t>
      </w:r>
      <w:r>
        <w:softHyphen/>
        <w:t>чим хвос</w:t>
      </w:r>
      <w:r>
        <w:softHyphen/>
        <w:t>том, і неп</w:t>
      </w:r>
      <w:r>
        <w:softHyphen/>
        <w:t>ро</w:t>
      </w:r>
      <w:r>
        <w:softHyphen/>
        <w:t>сип</w:t>
      </w:r>
      <w:r>
        <w:softHyphen/>
        <w:t>лен</w:t>
      </w:r>
      <w:r>
        <w:softHyphen/>
        <w:t>ним п'яни</w:t>
      </w:r>
      <w:r>
        <w:softHyphen/>
        <w:t>цею, і злодієм, і ста</w:t>
      </w:r>
      <w:r>
        <w:softHyphen/>
        <w:t>рим во</w:t>
      </w:r>
      <w:r>
        <w:softHyphen/>
        <w:t>ло</w:t>
      </w:r>
      <w:r>
        <w:softHyphen/>
        <w:t>цю</w:t>
      </w:r>
      <w:r>
        <w:softHyphen/>
        <w:t>гою, - до</w:t>
      </w:r>
      <w:r>
        <w:softHyphen/>
        <w:t>да</w:t>
      </w:r>
      <w:r>
        <w:softHyphen/>
        <w:t>ва</w:t>
      </w:r>
      <w:r>
        <w:softHyphen/>
        <w:t>ла куті ще й сво</w:t>
      </w:r>
      <w:r>
        <w:softHyphen/>
        <w:t>го ме</w:t>
      </w:r>
      <w:r>
        <w:softHyphen/>
        <w:t>ду вчи</w:t>
      </w:r>
      <w:r>
        <w:softHyphen/>
        <w:t>тельша.</w:t>
      </w:r>
    </w:p>
    <w:p w:rsidR="00196A4D" w:rsidRDefault="00196A4D">
      <w:pPr>
        <w:divId w:val="20015215"/>
      </w:pPr>
      <w:r>
        <w:t>    - Ну, не</w:t>
      </w:r>
      <w:r>
        <w:softHyphen/>
        <w:t>хай ста</w:t>
      </w:r>
      <w:r>
        <w:softHyphen/>
        <w:t>рий Ко</w:t>
      </w:r>
      <w:r>
        <w:softHyphen/>
        <w:t>цю</w:t>
      </w:r>
      <w:r>
        <w:softHyphen/>
        <w:t>ба здо</w:t>
      </w:r>
      <w:r>
        <w:softHyphen/>
        <w:t>ро</w:t>
      </w:r>
      <w:r>
        <w:softHyphen/>
        <w:t>вий зно</w:t>
      </w:r>
      <w:r>
        <w:softHyphen/>
        <w:t>сить та в кра</w:t>
      </w:r>
      <w:r>
        <w:softHyphen/>
        <w:t>ще вбе</w:t>
      </w:r>
      <w:r>
        <w:softHyphen/>
        <w:t>реться! Гар</w:t>
      </w:r>
      <w:r>
        <w:softHyphen/>
        <w:t>ний си</w:t>
      </w:r>
      <w:r>
        <w:softHyphen/>
        <w:t>нок, нічо</w:t>
      </w:r>
      <w:r>
        <w:softHyphen/>
        <w:t>го ка</w:t>
      </w:r>
      <w:r>
        <w:softHyphen/>
        <w:t>за</w:t>
      </w:r>
      <w:r>
        <w:softHyphen/>
        <w:t>ти! Уб</w:t>
      </w:r>
      <w:r>
        <w:softHyphen/>
        <w:t>рав батька на старість в шо</w:t>
      </w:r>
      <w:r>
        <w:softHyphen/>
        <w:t>ри, та в убо</w:t>
      </w:r>
      <w:r>
        <w:softHyphen/>
        <w:t>ри, та в на</w:t>
      </w:r>
      <w:r>
        <w:softHyphen/>
        <w:t>рит</w:t>
      </w:r>
      <w:r>
        <w:softHyphen/>
        <w:t>ни</w:t>
      </w:r>
      <w:r>
        <w:softHyphen/>
        <w:t>ки!</w:t>
      </w:r>
    </w:p>
    <w:p w:rsidR="00196A4D" w:rsidRDefault="00196A4D">
      <w:pPr>
        <w:divId w:val="20016022"/>
      </w:pPr>
      <w:r>
        <w:t>    Вчительша осміха</w:t>
      </w:r>
      <w:r>
        <w:softHyphen/>
        <w:t>лась та аж об</w:t>
      </w:r>
      <w:r>
        <w:softHyphen/>
        <w:t>ли</w:t>
      </w:r>
      <w:r>
        <w:softHyphen/>
        <w:t>зу</w:t>
      </w:r>
      <w:r>
        <w:softHyphen/>
        <w:t>ва</w:t>
      </w:r>
      <w:r>
        <w:softHyphen/>
        <w:t>лась, не</w:t>
      </w:r>
      <w:r>
        <w:softHyphen/>
        <w:t>на</w:t>
      </w:r>
      <w:r>
        <w:softHyphen/>
        <w:t>че пи</w:t>
      </w:r>
      <w:r>
        <w:softHyphen/>
        <w:t>сар</w:t>
      </w:r>
      <w:r>
        <w:softHyphen/>
        <w:t>шин кіт, що вкрав та всмак наївся са</w:t>
      </w:r>
      <w:r>
        <w:softHyphen/>
        <w:t>ла. Во</w:t>
      </w:r>
      <w:r>
        <w:softHyphen/>
        <w:t>на трош</w:t>
      </w:r>
      <w:r>
        <w:softHyphen/>
        <w:t>ки по</w:t>
      </w:r>
      <w:r>
        <w:softHyphen/>
        <w:t>сиділа,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 та й пішла.</w:t>
      </w:r>
    </w:p>
    <w:p w:rsidR="00196A4D" w:rsidRDefault="00196A4D">
      <w:pPr>
        <w:divId w:val="20015433"/>
      </w:pPr>
      <w:r>
        <w:t>    - Ну вше</w:t>
      </w:r>
      <w:r>
        <w:softHyphen/>
        <w:t>ле</w:t>
      </w:r>
      <w:r>
        <w:softHyphen/>
        <w:t>пав</w:t>
      </w:r>
      <w:r>
        <w:softHyphen/>
        <w:t>ся ж оце пи</w:t>
      </w:r>
      <w:r>
        <w:softHyphen/>
        <w:t>сар! Хи-хи-хи! - ре</w:t>
      </w:r>
      <w:r>
        <w:softHyphen/>
        <w:t>го</w:t>
      </w:r>
      <w:r>
        <w:softHyphen/>
        <w:t>тавсь на всю світли</w:t>
      </w:r>
      <w:r>
        <w:softHyphen/>
        <w:t>цю о. Ар</w:t>
      </w:r>
      <w:r>
        <w:softHyphen/>
        <w:t>темій.</w:t>
      </w:r>
    </w:p>
    <w:p w:rsidR="00196A4D" w:rsidRDefault="00196A4D">
      <w:pPr>
        <w:divId w:val="20015908"/>
      </w:pPr>
      <w:r>
        <w:t>    Незабаром при</w:t>
      </w:r>
      <w:r>
        <w:softHyphen/>
        <w:t>ди</w:t>
      </w:r>
      <w:r>
        <w:softHyphen/>
        <w:t>бав і ста</w:t>
      </w:r>
      <w:r>
        <w:softHyphen/>
        <w:t>рий Ко</w:t>
      </w:r>
      <w:r>
        <w:softHyphen/>
        <w:t>цю</w:t>
      </w:r>
      <w:r>
        <w:softHyphen/>
        <w:t>ба жалітись на сво</w:t>
      </w:r>
      <w:r>
        <w:softHyphen/>
        <w:t>го си</w:t>
      </w:r>
      <w:r>
        <w:softHyphen/>
        <w:t>на. Ко</w:t>
      </w:r>
      <w:r>
        <w:softHyphen/>
        <w:t>цю</w:t>
      </w:r>
      <w:r>
        <w:softHyphen/>
        <w:t>ба був не</w:t>
      </w:r>
      <w:r>
        <w:softHyphen/>
        <w:t>ве</w:t>
      </w:r>
      <w:r>
        <w:softHyphen/>
        <w:t>лич</w:t>
      </w:r>
      <w:r>
        <w:softHyphen/>
        <w:t>кий су</w:t>
      </w:r>
      <w:r>
        <w:softHyphen/>
        <w:t>хий си</w:t>
      </w:r>
      <w:r>
        <w:softHyphen/>
        <w:t>вий дідок з доб</w:t>
      </w:r>
      <w:r>
        <w:softHyphen/>
        <w:t>ри</w:t>
      </w:r>
      <w:r>
        <w:softHyphen/>
        <w:t>ми яс</w:t>
      </w:r>
      <w:r>
        <w:softHyphen/>
        <w:t>ни</w:t>
      </w:r>
      <w:r>
        <w:softHyphen/>
        <w:t>ми очи</w:t>
      </w:r>
      <w:r>
        <w:softHyphen/>
        <w:t>ма.</w:t>
      </w:r>
    </w:p>
    <w:p w:rsidR="00196A4D" w:rsidRDefault="00196A4D">
      <w:pPr>
        <w:divId w:val="20014835"/>
      </w:pPr>
      <w:r>
        <w:t>    - Вже, ба</w:t>
      </w:r>
      <w:r>
        <w:softHyphen/>
        <w:t>тюш</w:t>
      </w:r>
      <w:r>
        <w:softHyphen/>
        <w:t>ко, про</w:t>
      </w:r>
      <w:r>
        <w:softHyphen/>
        <w:t>шу ва</w:t>
      </w:r>
      <w:r>
        <w:softHyphen/>
        <w:t>шої ми</w:t>
      </w:r>
      <w:r>
        <w:softHyphen/>
        <w:t>лості, як бу</w:t>
      </w:r>
      <w:r>
        <w:softHyphen/>
        <w:t>де Ле</w:t>
      </w:r>
      <w:r>
        <w:softHyphen/>
        <w:t>вонтій говіть, то хоч нак</w:t>
      </w:r>
      <w:r>
        <w:softHyphen/>
        <w:t>ладіть на йо</w:t>
      </w:r>
      <w:r>
        <w:softHyphen/>
        <w:t>го по</w:t>
      </w:r>
      <w:r>
        <w:softHyphen/>
        <w:t>ку</w:t>
      </w:r>
      <w:r>
        <w:softHyphen/>
        <w:t>ту за те, що він так зне</w:t>
      </w:r>
      <w:r>
        <w:softHyphen/>
        <w:t>ва</w:t>
      </w:r>
      <w:r>
        <w:softHyphen/>
        <w:t>жає ме</w:t>
      </w:r>
      <w:r>
        <w:softHyphen/>
        <w:t>не, ста</w:t>
      </w:r>
      <w:r>
        <w:softHyphen/>
        <w:t>ро</w:t>
      </w:r>
      <w:r>
        <w:softHyphen/>
        <w:t>го. А я ж йо</w:t>
      </w:r>
      <w:r>
        <w:softHyphen/>
        <w:t>го од</w:t>
      </w:r>
      <w:r>
        <w:softHyphen/>
        <w:t>дав до шко</w:t>
      </w:r>
      <w:r>
        <w:softHyphen/>
        <w:t>ли! А я ж за ос</w:t>
      </w:r>
      <w:r>
        <w:softHyphen/>
        <w:t>танні гроші ку</w:t>
      </w:r>
      <w:r>
        <w:softHyphen/>
        <w:t>пу</w:t>
      </w:r>
      <w:r>
        <w:softHyphen/>
        <w:t>вав йо</w:t>
      </w:r>
      <w:r>
        <w:softHyphen/>
        <w:t>му книж</w:t>
      </w:r>
      <w:r>
        <w:softHyphen/>
        <w:t>ки, зо</w:t>
      </w:r>
      <w:r>
        <w:softHyphen/>
        <w:t>дя</w:t>
      </w:r>
      <w:r>
        <w:softHyphen/>
        <w:t>гав йо</w:t>
      </w:r>
      <w:r>
        <w:softHyphen/>
        <w:t>го. А він… Он яка мені дя</w:t>
      </w:r>
      <w:r>
        <w:softHyphen/>
        <w:t>ка од йо</w:t>
      </w:r>
      <w:r>
        <w:softHyphen/>
        <w:t>го на старість! Хлібом-сіллю мені не до</w:t>
      </w:r>
      <w:r>
        <w:softHyphen/>
        <w:t>по</w:t>
      </w:r>
      <w:r>
        <w:softHyphen/>
        <w:t>мо</w:t>
      </w:r>
      <w:r>
        <w:softHyphen/>
        <w:t>же, а лай</w:t>
      </w:r>
      <w:r>
        <w:softHyphen/>
        <w:t>кою так вра</w:t>
      </w:r>
      <w:r>
        <w:softHyphen/>
        <w:t>зить…</w:t>
      </w:r>
    </w:p>
    <w:p w:rsidR="00196A4D" w:rsidRDefault="00196A4D">
      <w:pPr>
        <w:divId w:val="20015770"/>
      </w:pPr>
      <w:r>
        <w:t>    І в ста</w:t>
      </w:r>
      <w:r>
        <w:softHyphen/>
        <w:t>ро</w:t>
      </w:r>
      <w:r>
        <w:softHyphen/>
        <w:t>го Ко</w:t>
      </w:r>
      <w:r>
        <w:softHyphen/>
        <w:t>цю</w:t>
      </w:r>
      <w:r>
        <w:softHyphen/>
        <w:t>би за</w:t>
      </w:r>
      <w:r>
        <w:softHyphen/>
        <w:t>ка</w:t>
      </w:r>
      <w:r>
        <w:softHyphen/>
        <w:t>па</w:t>
      </w:r>
      <w:r>
        <w:softHyphen/>
        <w:t>ли сльози з очей і по</w:t>
      </w:r>
      <w:r>
        <w:softHyphen/>
        <w:t>си</w:t>
      </w:r>
      <w:r>
        <w:softHyphen/>
        <w:t>па</w:t>
      </w:r>
      <w:r>
        <w:softHyphen/>
        <w:t>лись на сиві ву</w:t>
      </w:r>
      <w:r>
        <w:softHyphen/>
        <w:t>си та на си</w:t>
      </w:r>
      <w:r>
        <w:softHyphen/>
        <w:t>ву бо</w:t>
      </w:r>
      <w:r>
        <w:softHyphen/>
        <w:t>ро</w:t>
      </w:r>
      <w:r>
        <w:softHyphen/>
        <w:t>ду.</w:t>
      </w:r>
    </w:p>
    <w:p w:rsidR="00196A4D" w:rsidRDefault="00196A4D">
      <w:pPr>
        <w:divId w:val="20016013"/>
      </w:pPr>
      <w:r>
        <w:t>    - Добре-добре, діду! Я йо</w:t>
      </w:r>
      <w:r>
        <w:softHyphen/>
        <w:t>му цього не спу</w:t>
      </w:r>
      <w:r>
        <w:softHyphen/>
        <w:t>щу. Бу</w:t>
      </w:r>
      <w:r>
        <w:softHyphen/>
        <w:t>де він говіть, я нак</w:t>
      </w:r>
      <w:r>
        <w:softHyphen/>
        <w:t>ла</w:t>
      </w:r>
      <w:r>
        <w:softHyphen/>
        <w:t>ду на йо</w:t>
      </w:r>
      <w:r>
        <w:softHyphen/>
        <w:t>го важ</w:t>
      </w:r>
      <w:r>
        <w:softHyphen/>
        <w:t>ку по</w:t>
      </w:r>
      <w:r>
        <w:softHyphen/>
        <w:t>ку</w:t>
      </w:r>
      <w:r>
        <w:softHyphen/>
        <w:t>ту, бо «хто матір за</w:t>
      </w:r>
      <w:r>
        <w:softHyphen/>
        <w:t>бу</w:t>
      </w:r>
      <w:r>
        <w:softHyphen/>
        <w:t>ває - то</w:t>
      </w:r>
      <w:r>
        <w:softHyphen/>
        <w:t>го й бог ка</w:t>
      </w:r>
      <w:r>
        <w:softHyphen/>
        <w:t>рає», - втішав ста</w:t>
      </w:r>
      <w:r>
        <w:softHyphen/>
        <w:t>ро</w:t>
      </w:r>
      <w:r>
        <w:softHyphen/>
        <w:t>го Ко</w:t>
      </w:r>
      <w:r>
        <w:softHyphen/>
        <w:t>цю</w:t>
      </w:r>
      <w:r>
        <w:softHyphen/>
        <w:t>бу о. Ар</w:t>
      </w:r>
      <w:r>
        <w:softHyphen/>
        <w:t>темій.</w:t>
      </w:r>
    </w:p>
    <w:p w:rsidR="00196A4D" w:rsidRDefault="00196A4D">
      <w:pPr>
        <w:divId w:val="20014875"/>
      </w:pPr>
      <w:r>
        <w:t>    - От які-то бу</w:t>
      </w:r>
      <w:r>
        <w:softHyphen/>
        <w:t>ва</w:t>
      </w:r>
      <w:r>
        <w:softHyphen/>
        <w:t>ють діти! - бідкав</w:t>
      </w:r>
      <w:r>
        <w:softHyphen/>
        <w:t>ся ста</w:t>
      </w:r>
      <w:r>
        <w:softHyphen/>
        <w:t>рий Ко</w:t>
      </w:r>
      <w:r>
        <w:softHyphen/>
        <w:t>цю</w:t>
      </w:r>
      <w:r>
        <w:softHyphen/>
        <w:t>ба. - Я йо</w:t>
      </w:r>
      <w:r>
        <w:softHyphen/>
        <w:t>го вивів в лю</w:t>
      </w:r>
      <w:r>
        <w:softHyphen/>
        <w:t>де, а він… Що з то</w:t>
      </w:r>
      <w:r>
        <w:softHyphen/>
        <w:t>го, що він ба</w:t>
      </w:r>
      <w:r>
        <w:softHyphen/>
        <w:t>га</w:t>
      </w:r>
      <w:r>
        <w:softHyphen/>
        <w:t>тий? Він ба</w:t>
      </w:r>
      <w:r>
        <w:softHyphen/>
        <w:t>га</w:t>
      </w:r>
      <w:r>
        <w:softHyphen/>
        <w:t>тий для се</w:t>
      </w:r>
      <w:r>
        <w:softHyphen/>
        <w:t>бе. А я як був бідний, так і вмру бідним. От і те</w:t>
      </w:r>
      <w:r>
        <w:softHyphen/>
        <w:t>пер на мені ла</w:t>
      </w:r>
      <w:r>
        <w:softHyphen/>
        <w:t>та</w:t>
      </w:r>
      <w:r>
        <w:softHyphen/>
        <w:t>на сви</w:t>
      </w:r>
      <w:r>
        <w:softHyphen/>
        <w:t>ти</w:t>
      </w:r>
      <w:r>
        <w:softHyphen/>
        <w:t>на і в бу</w:t>
      </w:r>
      <w:r>
        <w:softHyphen/>
        <w:t>день, і в праз</w:t>
      </w:r>
      <w:r>
        <w:softHyphen/>
        <w:t>ник. Ет, яка там поміч з тих дітей. Те</w:t>
      </w:r>
      <w:r>
        <w:softHyphen/>
        <w:t>пе</w:t>
      </w:r>
      <w:r>
        <w:softHyphen/>
        <w:t>реч</w:t>
      </w:r>
      <w:r>
        <w:softHyphen/>
        <w:t>ки так на світі, що кож</w:t>
      </w:r>
      <w:r>
        <w:softHyphen/>
        <w:t>ний дбає тільки за се</w:t>
      </w:r>
      <w:r>
        <w:softHyphen/>
        <w:t>бе й для се</w:t>
      </w:r>
      <w:r>
        <w:softHyphen/>
        <w:t>бе.</w:t>
      </w:r>
    </w:p>
    <w:p w:rsidR="00196A4D" w:rsidRDefault="00196A4D">
      <w:pPr>
        <w:divId w:val="20015274"/>
      </w:pPr>
      <w:r>
        <w:t>    - Хіба ж це, ба</w:t>
      </w:r>
      <w:r>
        <w:softHyphen/>
        <w:t>тюш</w:t>
      </w:r>
      <w:r>
        <w:softHyphen/>
        <w:t>ко, впер</w:t>
      </w:r>
      <w:r>
        <w:softHyphen/>
        <w:t>ше він ме</w:t>
      </w:r>
      <w:r>
        <w:softHyphen/>
        <w:t>не так крив</w:t>
      </w:r>
      <w:r>
        <w:softHyphen/>
        <w:t>дить та зне</w:t>
      </w:r>
      <w:r>
        <w:softHyphen/>
        <w:t>ва</w:t>
      </w:r>
      <w:r>
        <w:softHyphen/>
        <w:t>жає? Ет! Я йо</w:t>
      </w:r>
      <w:r>
        <w:softHyphen/>
        <w:t>го по</w:t>
      </w:r>
      <w:r>
        <w:softHyphen/>
        <w:t>си</w:t>
      </w:r>
      <w:r>
        <w:softHyphen/>
        <w:t>лав до шко</w:t>
      </w:r>
      <w:r>
        <w:softHyphen/>
        <w:t>ли; ду</w:t>
      </w:r>
      <w:r>
        <w:softHyphen/>
        <w:t>мав, вив</w:t>
      </w:r>
      <w:r>
        <w:softHyphen/>
        <w:t>читься чи</w:t>
      </w:r>
      <w:r>
        <w:softHyphen/>
        <w:t>та</w:t>
      </w:r>
      <w:r>
        <w:softHyphen/>
        <w:t>ти, бу</w:t>
      </w:r>
      <w:r>
        <w:softHyphen/>
        <w:t>де мені чи</w:t>
      </w:r>
      <w:r>
        <w:softHyphen/>
        <w:t>тать святі мо</w:t>
      </w:r>
      <w:r>
        <w:softHyphen/>
        <w:t>лит</w:t>
      </w:r>
      <w:r>
        <w:softHyphen/>
        <w:t>ви та святі кни</w:t>
      </w:r>
      <w:r>
        <w:softHyphen/>
        <w:t>ги. А мо</w:t>
      </w:r>
      <w:r>
        <w:softHyphen/>
        <w:t>же, ду</w:t>
      </w:r>
      <w:r>
        <w:softHyphen/>
        <w:t>маю, і в свя</w:t>
      </w:r>
      <w:r>
        <w:softHyphen/>
        <w:t>ту Лав</w:t>
      </w:r>
      <w:r>
        <w:softHyphen/>
        <w:t>ру піде в ченці, як от Бар</w:t>
      </w:r>
      <w:r>
        <w:softHyphen/>
        <w:t>чин син. Ду</w:t>
      </w:r>
      <w:r>
        <w:softHyphen/>
        <w:t>мав я, бач</w:t>
      </w:r>
      <w:r>
        <w:softHyphen/>
        <w:t>те, мо</w:t>
      </w:r>
      <w:r>
        <w:softHyphen/>
        <w:t>же, вий</w:t>
      </w:r>
      <w:r>
        <w:softHyphen/>
        <w:t>де хоч один в ро</w:t>
      </w:r>
      <w:r>
        <w:softHyphen/>
        <w:t>ду пра</w:t>
      </w:r>
      <w:r>
        <w:softHyphen/>
        <w:t>вед</w:t>
      </w:r>
      <w:r>
        <w:softHyphen/>
        <w:t>ник та од</w:t>
      </w:r>
      <w:r>
        <w:softHyphen/>
        <w:t>мо</w:t>
      </w:r>
      <w:r>
        <w:softHyphen/>
        <w:t>литься за свої й за наші гріхи.</w:t>
      </w:r>
    </w:p>
    <w:p w:rsidR="00196A4D" w:rsidRDefault="00196A4D">
      <w:pPr>
        <w:divId w:val="20016057"/>
      </w:pPr>
      <w:r>
        <w:t>    - А з йо</w:t>
      </w:r>
      <w:r>
        <w:softHyphen/>
        <w:t>го от і вий</w:t>
      </w:r>
      <w:r>
        <w:softHyphen/>
        <w:t>шов пра</w:t>
      </w:r>
      <w:r>
        <w:softHyphen/>
        <w:t>вед</w:t>
      </w:r>
      <w:r>
        <w:softHyphen/>
        <w:t>ник… - обізвав</w:t>
      </w:r>
      <w:r>
        <w:softHyphen/>
        <w:t>ся о. Ар</w:t>
      </w:r>
      <w:r>
        <w:softHyphen/>
        <w:t>темій.</w:t>
      </w:r>
    </w:p>
    <w:p w:rsidR="00196A4D" w:rsidRDefault="00196A4D">
      <w:pPr>
        <w:divId w:val="20015722"/>
      </w:pPr>
      <w:r>
        <w:t>    - Ох, де там в світі вже та прав</w:t>
      </w:r>
      <w:r>
        <w:softHyphen/>
        <w:t>да! Прав</w:t>
      </w:r>
      <w:r>
        <w:softHyphen/>
        <w:t>да ко</w:t>
      </w:r>
      <w:r>
        <w:softHyphen/>
        <w:t>ло по</w:t>
      </w:r>
      <w:r>
        <w:softHyphen/>
        <w:t>ро</w:t>
      </w:r>
      <w:r>
        <w:softHyphen/>
        <w:t>га те</w:t>
      </w:r>
      <w:r>
        <w:softHyphen/>
        <w:t>пер си</w:t>
      </w:r>
      <w:r>
        <w:softHyphen/>
        <w:t>дить, а крив</w:t>
      </w:r>
      <w:r>
        <w:softHyphen/>
        <w:t>да за сто</w:t>
      </w:r>
      <w:r>
        <w:softHyphen/>
        <w:t>лом на по</w:t>
      </w:r>
      <w:r>
        <w:softHyphen/>
        <w:t>куті… - про</w:t>
      </w:r>
      <w:r>
        <w:softHyphen/>
        <w:t>мо</w:t>
      </w:r>
      <w:r>
        <w:softHyphen/>
        <w:t>вив Ко</w:t>
      </w:r>
      <w:r>
        <w:softHyphen/>
        <w:t>цю</w:t>
      </w:r>
      <w:r>
        <w:softHyphen/>
        <w:t>ба і важ</w:t>
      </w:r>
      <w:r>
        <w:softHyphen/>
        <w:t>ко зітхнув, поп</w:t>
      </w:r>
      <w:r>
        <w:softHyphen/>
        <w:t>ро</w:t>
      </w:r>
      <w:r>
        <w:softHyphen/>
        <w:t>щав</w:t>
      </w:r>
      <w:r>
        <w:softHyphen/>
        <w:t>ся й вий</w:t>
      </w:r>
      <w:r>
        <w:softHyphen/>
        <w:t>шов.</w:t>
      </w:r>
    </w:p>
    <w:p w:rsidR="00196A4D" w:rsidRDefault="00196A4D">
      <w:pPr>
        <w:divId w:val="20015892"/>
      </w:pPr>
      <w:r>
        <w:t>    - Ну, та й вий</w:t>
      </w:r>
      <w:r>
        <w:softHyphen/>
        <w:t>шов же з Ко</w:t>
      </w:r>
      <w:r>
        <w:softHyphen/>
        <w:t>цю</w:t>
      </w:r>
      <w:r>
        <w:softHyphen/>
        <w:t>би</w:t>
      </w:r>
      <w:r>
        <w:softHyphen/>
        <w:t>но</w:t>
      </w:r>
      <w:r>
        <w:softHyphen/>
        <w:t>го си</w:t>
      </w:r>
      <w:r>
        <w:softHyphen/>
        <w:t>на пра</w:t>
      </w:r>
      <w:r>
        <w:softHyphen/>
        <w:t>вед</w:t>
      </w:r>
      <w:r>
        <w:softHyphen/>
        <w:t>ник! - ска</w:t>
      </w:r>
      <w:r>
        <w:softHyphen/>
        <w:t>зав о. Ар</w:t>
      </w:r>
      <w:r>
        <w:softHyphen/>
        <w:t>темій до жінки, роз</w:t>
      </w:r>
      <w:r>
        <w:softHyphen/>
        <w:t>ка</w:t>
      </w:r>
      <w:r>
        <w:softHyphen/>
        <w:t>зав</w:t>
      </w:r>
      <w:r>
        <w:softHyphen/>
        <w:t>ши їй роз</w:t>
      </w:r>
      <w:r>
        <w:softHyphen/>
        <w:t>мо</w:t>
      </w:r>
      <w:r>
        <w:softHyphen/>
        <w:t>ву ста</w:t>
      </w:r>
      <w:r>
        <w:softHyphen/>
        <w:t>ро</w:t>
      </w:r>
      <w:r>
        <w:softHyphen/>
        <w:t>го. - Це та</w:t>
      </w:r>
      <w:r>
        <w:softHyphen/>
        <w:t>кий пра</w:t>
      </w:r>
      <w:r>
        <w:softHyphen/>
        <w:t>вед</w:t>
      </w:r>
      <w:r>
        <w:softHyphen/>
        <w:t>ник, що і в пек</w:t>
      </w:r>
      <w:r>
        <w:softHyphen/>
        <w:t>ло не по</w:t>
      </w:r>
      <w:r>
        <w:softHyphen/>
        <w:t>тов</w:t>
      </w:r>
      <w:r>
        <w:softHyphen/>
        <w:t>питься з гріха</w:t>
      </w:r>
      <w:r>
        <w:softHyphen/>
        <w:t>ми. Сам са</w:t>
      </w:r>
      <w:r>
        <w:softHyphen/>
        <w:t>та</w:t>
      </w:r>
      <w:r>
        <w:softHyphen/>
        <w:t>на візьме йо</w:t>
      </w:r>
      <w:r>
        <w:softHyphen/>
        <w:t>го в пек</w:t>
      </w:r>
      <w:r>
        <w:softHyphen/>
        <w:t>ло за сво</w:t>
      </w:r>
      <w:r>
        <w:softHyphen/>
        <w:t>го пи</w:t>
      </w:r>
      <w:r>
        <w:softHyphen/>
        <w:t>са</w:t>
      </w:r>
      <w:r>
        <w:softHyphen/>
        <w:t>ря.</w:t>
      </w:r>
    </w:p>
    <w:p w:rsidR="00196A4D" w:rsidRDefault="00196A4D">
      <w:pPr>
        <w:divId w:val="20015278"/>
      </w:pPr>
      <w:r>
        <w:t>    «Ну, пот</w:t>
      </w:r>
      <w:r>
        <w:softHyphen/>
        <w:t>ри</w:t>
      </w:r>
      <w:r>
        <w:softHyphen/>
        <w:t>вай же, Ле</w:t>
      </w:r>
      <w:r>
        <w:softHyphen/>
        <w:t>онтію Пет</w:t>
      </w:r>
      <w:r>
        <w:softHyphen/>
        <w:t>ро</w:t>
      </w:r>
      <w:r>
        <w:softHyphen/>
        <w:t>ви</w:t>
      </w:r>
      <w:r>
        <w:softHyphen/>
        <w:t>чу! Те</w:t>
      </w:r>
      <w:r>
        <w:softHyphen/>
        <w:t>пер ти сам ви</w:t>
      </w:r>
      <w:r>
        <w:softHyphen/>
        <w:t>ко</w:t>
      </w:r>
      <w:r>
        <w:softHyphen/>
        <w:t>пав під со</w:t>
      </w:r>
      <w:r>
        <w:softHyphen/>
        <w:t>бою яму, сам і впа</w:t>
      </w:r>
      <w:r>
        <w:softHyphen/>
        <w:t>деш в неї, - ду</w:t>
      </w:r>
      <w:r>
        <w:softHyphen/>
        <w:t>мав о. Ар</w:t>
      </w:r>
      <w:r>
        <w:softHyphen/>
        <w:t>темій, хо</w:t>
      </w:r>
      <w:r>
        <w:softHyphen/>
        <w:t>дя</w:t>
      </w:r>
      <w:r>
        <w:softHyphen/>
        <w:t>чи по світлиці. - Ой, по</w:t>
      </w:r>
      <w:r>
        <w:softHyphen/>
        <w:t>ле</w:t>
      </w:r>
      <w:r>
        <w:softHyphen/>
        <w:t>тиш ти сторч в яму, аж но</w:t>
      </w:r>
      <w:r>
        <w:softHyphen/>
        <w:t>ги за</w:t>
      </w:r>
      <w:r>
        <w:softHyphen/>
        <w:t>де</w:t>
      </w:r>
      <w:r>
        <w:softHyphen/>
        <w:t>реш! Дав</w:t>
      </w:r>
      <w:r>
        <w:softHyphen/>
        <w:t>ся ти мені взна</w:t>
      </w:r>
      <w:r>
        <w:softHyphen/>
        <w:t>ки! розмізчу ж я те</w:t>
      </w:r>
      <w:r>
        <w:softHyphen/>
        <w:t>бе те</w:t>
      </w:r>
      <w:r>
        <w:softHyphen/>
        <w:t>пер! Тре</w:t>
      </w:r>
      <w:r>
        <w:softHyphen/>
        <w:t>ба за</w:t>
      </w:r>
      <w:r>
        <w:softHyphen/>
        <w:t>раз на</w:t>
      </w:r>
      <w:r>
        <w:softHyphen/>
        <w:t>пи</w:t>
      </w:r>
      <w:r>
        <w:softHyphen/>
        <w:t>сать лист до ми</w:t>
      </w:r>
      <w:r>
        <w:softHyphen/>
        <w:t>ро</w:t>
      </w:r>
      <w:r>
        <w:softHyphen/>
        <w:t>во</w:t>
      </w:r>
      <w:r>
        <w:softHyphen/>
        <w:t>го по</w:t>
      </w:r>
      <w:r>
        <w:softHyphen/>
        <w:t>се</w:t>
      </w:r>
      <w:r>
        <w:softHyphen/>
        <w:t>ред</w:t>
      </w:r>
      <w:r>
        <w:softHyphen/>
        <w:t>ни</w:t>
      </w:r>
      <w:r>
        <w:softHyphen/>
        <w:t>ка. Са</w:t>
      </w:r>
      <w:r>
        <w:softHyphen/>
        <w:t>ме, са</w:t>
      </w:r>
      <w:r>
        <w:softHyphen/>
        <w:t>ме доб</w:t>
      </w:r>
      <w:r>
        <w:softHyphen/>
        <w:t>рий час! Їй-бо</w:t>
      </w:r>
      <w:r>
        <w:softHyphen/>
        <w:t>гу, на</w:t>
      </w:r>
      <w:r>
        <w:softHyphen/>
        <w:t>пи</w:t>
      </w:r>
      <w:r>
        <w:softHyphen/>
        <w:t>шу листї Спи</w:t>
      </w:r>
      <w:r>
        <w:softHyphen/>
        <w:t>шу за усі йо</w:t>
      </w:r>
      <w:r>
        <w:softHyphen/>
        <w:t>го неп</w:t>
      </w:r>
      <w:r>
        <w:softHyphen/>
        <w:t>рав</w:t>
      </w:r>
      <w:r>
        <w:softHyphen/>
        <w:t>ди й крив</w:t>
      </w:r>
      <w:r>
        <w:softHyphen/>
        <w:t>ди».</w:t>
      </w:r>
    </w:p>
    <w:p w:rsidR="00196A4D" w:rsidRDefault="00196A4D">
      <w:pPr>
        <w:divId w:val="20015643"/>
      </w:pPr>
      <w:r>
        <w:t>    О. Ар</w:t>
      </w:r>
      <w:r>
        <w:softHyphen/>
        <w:t>темій побіг до письмо</w:t>
      </w:r>
      <w:r>
        <w:softHyphen/>
        <w:t>во</w:t>
      </w:r>
      <w:r>
        <w:softHyphen/>
        <w:t>го сто</w:t>
      </w:r>
      <w:r>
        <w:softHyphen/>
        <w:t>ла, що сто</w:t>
      </w:r>
      <w:r>
        <w:softHyphen/>
        <w:t>яв в сто</w:t>
      </w:r>
      <w:r>
        <w:softHyphen/>
        <w:t>ловій, ви</w:t>
      </w:r>
      <w:r>
        <w:softHyphen/>
        <w:t>тяг з шух</w:t>
      </w:r>
      <w:r>
        <w:softHyphen/>
        <w:t>ля</w:t>
      </w:r>
      <w:r>
        <w:softHyphen/>
        <w:t>ди шість листів па</w:t>
      </w:r>
      <w:r>
        <w:softHyphen/>
        <w:t>пе</w:t>
      </w:r>
      <w:r>
        <w:softHyphen/>
        <w:t>ру, заг</w:t>
      </w:r>
      <w:r>
        <w:softHyphen/>
        <w:t>ля</w:t>
      </w:r>
      <w:r>
        <w:softHyphen/>
        <w:t>нув в чор</w:t>
      </w:r>
      <w:r>
        <w:softHyphen/>
        <w:t>нильни</w:t>
      </w:r>
      <w:r>
        <w:softHyphen/>
        <w:t>цю. В чор</w:t>
      </w:r>
      <w:r>
        <w:softHyphen/>
        <w:t>нильниці бу</w:t>
      </w:r>
      <w:r>
        <w:softHyphen/>
        <w:t>ло чор</w:t>
      </w:r>
      <w:r>
        <w:softHyphen/>
        <w:t>ни</w:t>
      </w:r>
      <w:r>
        <w:softHyphen/>
        <w:t>ла тільки на дні. О. Ар</w:t>
      </w:r>
      <w:r>
        <w:softHyphen/>
        <w:t>темій вхо</w:t>
      </w:r>
      <w:r>
        <w:softHyphen/>
        <w:t>пив пля</w:t>
      </w:r>
      <w:r>
        <w:softHyphen/>
        <w:t>шеч</w:t>
      </w:r>
      <w:r>
        <w:softHyphen/>
        <w:t>ку з чор</w:t>
      </w:r>
      <w:r>
        <w:softHyphen/>
        <w:t>ни</w:t>
      </w:r>
      <w:r>
        <w:softHyphen/>
        <w:t>лом, бурх</w:t>
      </w:r>
      <w:r>
        <w:softHyphen/>
        <w:t>нув в чор</w:t>
      </w:r>
      <w:r>
        <w:softHyphen/>
        <w:t>нильни</w:t>
      </w:r>
      <w:r>
        <w:softHyphen/>
        <w:t>цю й спо</w:t>
      </w:r>
      <w:r>
        <w:softHyphen/>
        <w:t>тан</w:t>
      </w:r>
      <w:r>
        <w:softHyphen/>
        <w:t>ня на</w:t>
      </w:r>
      <w:r>
        <w:softHyphen/>
        <w:t>лив чор</w:t>
      </w:r>
      <w:r>
        <w:softHyphen/>
        <w:t>ни</w:t>
      </w:r>
      <w:r>
        <w:softHyphen/>
        <w:t>ла сли</w:t>
      </w:r>
      <w:r>
        <w:softHyphen/>
        <w:t>ве вщерть. Він сів за стіл і по</w:t>
      </w:r>
      <w:r>
        <w:softHyphen/>
        <w:t>чав ду</w:t>
      </w:r>
      <w:r>
        <w:softHyphen/>
        <w:t>ма</w:t>
      </w:r>
      <w:r>
        <w:softHyphen/>
        <w:t>ти.</w:t>
      </w:r>
    </w:p>
    <w:p w:rsidR="00196A4D" w:rsidRDefault="00196A4D">
      <w:pPr>
        <w:divId w:val="20014704"/>
      </w:pPr>
      <w:r>
        <w:t>    «Вже ко</w:t>
      </w:r>
      <w:r>
        <w:softHyphen/>
        <w:t>ли пи</w:t>
      </w:r>
      <w:r>
        <w:softHyphen/>
        <w:t>са</w:t>
      </w:r>
      <w:r>
        <w:softHyphen/>
        <w:t>ти, так пи</w:t>
      </w:r>
      <w:r>
        <w:softHyphen/>
        <w:t>сать, щоб і рук не пас</w:t>
      </w:r>
      <w:r>
        <w:softHyphen/>
        <w:t>ку</w:t>
      </w:r>
      <w:r>
        <w:softHyphen/>
        <w:t>дить. Спи</w:t>
      </w:r>
      <w:r>
        <w:softHyphen/>
        <w:t>шу я все йо</w:t>
      </w:r>
      <w:r>
        <w:softHyphen/>
        <w:t>го жит</w:t>
      </w:r>
      <w:r>
        <w:softHyphen/>
        <w:t>тя», - ду</w:t>
      </w:r>
      <w:r>
        <w:softHyphen/>
        <w:t>мав о. Ар</w:t>
      </w:r>
      <w:r>
        <w:softHyphen/>
        <w:t>темій. І він по</w:t>
      </w:r>
      <w:r>
        <w:softHyphen/>
        <w:t>чав, як ка</w:t>
      </w:r>
      <w:r>
        <w:softHyphen/>
        <w:t>жуть, тро</w:t>
      </w:r>
      <w:r>
        <w:softHyphen/>
        <w:t>хи не од Ада</w:t>
      </w:r>
      <w:r>
        <w:softHyphen/>
        <w:t>ма: на</w:t>
      </w:r>
      <w:r>
        <w:softHyphen/>
        <w:t>пи</w:t>
      </w:r>
      <w:r>
        <w:softHyphen/>
        <w:t>сав, як ста</w:t>
      </w:r>
      <w:r>
        <w:softHyphen/>
        <w:t>рий Ко</w:t>
      </w:r>
      <w:r>
        <w:softHyphen/>
        <w:t>цю</w:t>
      </w:r>
      <w:r>
        <w:softHyphen/>
        <w:t>ба од</w:t>
      </w:r>
      <w:r>
        <w:softHyphen/>
        <w:t>дав си</w:t>
      </w:r>
      <w:r>
        <w:softHyphen/>
        <w:t>на сво</w:t>
      </w:r>
      <w:r>
        <w:softHyphen/>
        <w:t>го в шко</w:t>
      </w:r>
      <w:r>
        <w:softHyphen/>
        <w:t>лу, як хотів ви</w:t>
      </w:r>
      <w:r>
        <w:softHyphen/>
        <w:t>вес</w:t>
      </w:r>
      <w:r>
        <w:softHyphen/>
        <w:t>ти йо</w:t>
      </w:r>
      <w:r>
        <w:softHyphen/>
        <w:t>го на пра</w:t>
      </w:r>
      <w:r>
        <w:softHyphen/>
        <w:t>вед</w:t>
      </w:r>
      <w:r>
        <w:softHyphen/>
        <w:t>ни</w:t>
      </w:r>
      <w:r>
        <w:softHyphen/>
        <w:t>ка; на</w:t>
      </w:r>
      <w:r>
        <w:softHyphen/>
        <w:t>пи</w:t>
      </w:r>
      <w:r>
        <w:softHyphen/>
        <w:t>сав про те, що Ле</w:t>
      </w:r>
      <w:r>
        <w:softHyphen/>
        <w:t>онтій Пет</w:t>
      </w:r>
      <w:r>
        <w:softHyphen/>
        <w:t>ро</w:t>
      </w:r>
      <w:r>
        <w:softHyphen/>
        <w:t>вич тя</w:t>
      </w:r>
      <w:r>
        <w:softHyphen/>
        <w:t>гав</w:t>
      </w:r>
      <w:r>
        <w:softHyphen/>
        <w:t>ся по світах, бу</w:t>
      </w:r>
      <w:r>
        <w:softHyphen/>
        <w:t>вав в бу</w:t>
      </w:r>
      <w:r>
        <w:softHyphen/>
        <w:t>вальцях, слу</w:t>
      </w:r>
      <w:r>
        <w:softHyphen/>
        <w:t>жив в мос</w:t>
      </w:r>
      <w:r>
        <w:softHyphen/>
        <w:t>ка</w:t>
      </w:r>
      <w:r>
        <w:softHyphen/>
        <w:t>лях, був військо</w:t>
      </w:r>
      <w:r>
        <w:softHyphen/>
        <w:t>вим пи</w:t>
      </w:r>
      <w:r>
        <w:softHyphen/>
        <w:t>са</w:t>
      </w:r>
      <w:r>
        <w:softHyphen/>
        <w:t>рем, а далі пішов слу</w:t>
      </w:r>
      <w:r>
        <w:softHyphen/>
        <w:t>жи</w:t>
      </w:r>
      <w:r>
        <w:softHyphen/>
        <w:t>ти на залізну до</w:t>
      </w:r>
      <w:r>
        <w:softHyphen/>
        <w:t>ро</w:t>
      </w:r>
      <w:r>
        <w:softHyphen/>
        <w:t>гу. Далі на</w:t>
      </w:r>
      <w:r>
        <w:softHyphen/>
        <w:t>пи</w:t>
      </w:r>
      <w:r>
        <w:softHyphen/>
        <w:t>сав, як він на залізній до</w:t>
      </w:r>
      <w:r>
        <w:softHyphen/>
        <w:t>розі ніби</w:t>
      </w:r>
      <w:r>
        <w:softHyphen/>
        <w:t>то про</w:t>
      </w:r>
      <w:r>
        <w:softHyphen/>
        <w:t>ри</w:t>
      </w:r>
      <w:r>
        <w:softHyphen/>
        <w:t>вав мішки з ба</w:t>
      </w:r>
      <w:r>
        <w:softHyphen/>
        <w:t>каліями, то</w:t>
      </w:r>
      <w:r>
        <w:softHyphen/>
        <w:t>чив з мішків риж, род</w:t>
      </w:r>
      <w:r>
        <w:softHyphen/>
        <w:t>зин</w:t>
      </w:r>
      <w:r>
        <w:softHyphen/>
        <w:t>ки, миг</w:t>
      </w:r>
      <w:r>
        <w:softHyphen/>
        <w:t>далі, ви</w:t>
      </w:r>
      <w:r>
        <w:softHyphen/>
        <w:t>тя</w:t>
      </w:r>
      <w:r>
        <w:softHyphen/>
        <w:t>гав фіги, ріжки, як це все він з ком</w:t>
      </w:r>
      <w:r>
        <w:softHyphen/>
        <w:t>панією про</w:t>
      </w:r>
      <w:r>
        <w:softHyphen/>
        <w:t>да</w:t>
      </w:r>
      <w:r>
        <w:softHyphen/>
        <w:t>вав кра</w:t>
      </w:r>
      <w:r>
        <w:softHyphen/>
        <w:t>ма</w:t>
      </w:r>
      <w:r>
        <w:softHyphen/>
        <w:t>рям за по</w:t>
      </w:r>
      <w:r>
        <w:softHyphen/>
        <w:t>ло</w:t>
      </w:r>
      <w:r>
        <w:softHyphen/>
        <w:t>ви</w:t>
      </w:r>
      <w:r>
        <w:softHyphen/>
        <w:t>ну ціни… О. Ар</w:t>
      </w:r>
      <w:r>
        <w:softHyphen/>
        <w:t>темій пи</w:t>
      </w:r>
      <w:r>
        <w:softHyphen/>
        <w:t>сав швид</w:t>
      </w:r>
      <w:r>
        <w:softHyphen/>
        <w:t>ко, хап</w:t>
      </w:r>
      <w:r>
        <w:softHyphen/>
        <w:t>ки. Йо</w:t>
      </w:r>
      <w:r>
        <w:softHyphen/>
        <w:t>го пе</w:t>
      </w:r>
      <w:r>
        <w:softHyphen/>
        <w:t>ро,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те, біга</w:t>
      </w:r>
      <w:r>
        <w:softHyphen/>
        <w:t>ло по па</w:t>
      </w:r>
      <w:r>
        <w:softHyphen/>
        <w:t>пері, пи</w:t>
      </w:r>
      <w:r>
        <w:softHyphen/>
        <w:t>ща</w:t>
      </w:r>
      <w:r>
        <w:softHyphen/>
        <w:t>ло, скрипіло, цвірінька</w:t>
      </w:r>
      <w:r>
        <w:softHyphen/>
        <w:t>ло, як го</w:t>
      </w:r>
      <w:r>
        <w:softHyphen/>
        <w:t>ро</w:t>
      </w:r>
      <w:r>
        <w:softHyphen/>
        <w:t>бець, ще й до то</w:t>
      </w:r>
      <w:r>
        <w:softHyphen/>
        <w:t>го бриз</w:t>
      </w:r>
      <w:r>
        <w:softHyphen/>
        <w:t>ка</w:t>
      </w:r>
      <w:r>
        <w:softHyphen/>
        <w:t>ло. За ці бриз</w:t>
      </w:r>
      <w:r>
        <w:softHyphen/>
        <w:t>ки на бо</w:t>
      </w:r>
      <w:r>
        <w:softHyphen/>
        <w:t>ма</w:t>
      </w:r>
      <w:r>
        <w:softHyphen/>
        <w:t>гах о. Ар</w:t>
      </w:r>
      <w:r>
        <w:softHyphen/>
        <w:t>темій не раз дос</w:t>
      </w:r>
      <w:r>
        <w:softHyphen/>
        <w:t>та</w:t>
      </w:r>
      <w:r>
        <w:softHyphen/>
        <w:t>вав навіть замітку од кон</w:t>
      </w:r>
      <w:r>
        <w:softHyphen/>
        <w:t>сис</w:t>
      </w:r>
      <w:r>
        <w:softHyphen/>
        <w:t>торських про</w:t>
      </w:r>
      <w:r>
        <w:softHyphen/>
        <w:t>тоєреїв. Спох</w:t>
      </w:r>
      <w:r>
        <w:softHyphen/>
        <w:t>ва</w:t>
      </w:r>
      <w:r>
        <w:softHyphen/>
        <w:t>ту о. Ар</w:t>
      </w:r>
      <w:r>
        <w:softHyphen/>
        <w:t>темій стром</w:t>
      </w:r>
      <w:r>
        <w:softHyphen/>
        <w:t>ляв пе</w:t>
      </w:r>
      <w:r>
        <w:softHyphen/>
        <w:t>ро в пов</w:t>
      </w:r>
      <w:r>
        <w:softHyphen/>
        <w:t>ну чор</w:t>
      </w:r>
      <w:r>
        <w:softHyphen/>
        <w:t>нильни</w:t>
      </w:r>
      <w:r>
        <w:softHyphen/>
        <w:t>цю, ся</w:t>
      </w:r>
      <w:r>
        <w:softHyphen/>
        <w:t>га</w:t>
      </w:r>
      <w:r>
        <w:softHyphen/>
        <w:t>ючи аж до дна. Пе</w:t>
      </w:r>
      <w:r>
        <w:softHyphen/>
        <w:t>ро ля</w:t>
      </w:r>
      <w:r>
        <w:softHyphen/>
        <w:t>па</w:t>
      </w:r>
      <w:r>
        <w:softHyphen/>
        <w:t>ло на стіл, на папір; дві краплі ляп</w:t>
      </w:r>
      <w:r>
        <w:softHyphen/>
        <w:t>ну</w:t>
      </w:r>
      <w:r>
        <w:softHyphen/>
        <w:t>ли на білу стіну й сіли, мов дві му</w:t>
      </w:r>
      <w:r>
        <w:softHyphen/>
        <w:t>хи. Дов</w:t>
      </w:r>
      <w:r>
        <w:softHyphen/>
        <w:t>го пи</w:t>
      </w:r>
      <w:r>
        <w:softHyphen/>
        <w:t>сав він, ви</w:t>
      </w:r>
      <w:r>
        <w:softHyphen/>
        <w:t>ли</w:t>
      </w:r>
      <w:r>
        <w:softHyphen/>
        <w:t>вав увесь свій гнів, аж до</w:t>
      </w:r>
      <w:r>
        <w:softHyphen/>
        <w:t>ки ру</w:t>
      </w:r>
      <w:r>
        <w:softHyphen/>
        <w:t>ка не зомліла.</w:t>
      </w:r>
    </w:p>
    <w:p w:rsidR="00196A4D" w:rsidRDefault="00196A4D">
      <w:pPr>
        <w:divId w:val="20014883"/>
      </w:pPr>
      <w:r>
        <w:t>    О. Ар</w:t>
      </w:r>
      <w:r>
        <w:softHyphen/>
        <w:t>темій вто</w:t>
      </w:r>
      <w:r>
        <w:softHyphen/>
        <w:t>мив</w:t>
      </w:r>
      <w:r>
        <w:softHyphen/>
        <w:t>ся, зітхнув і примітив, що для зви</w:t>
      </w:r>
      <w:r>
        <w:softHyphen/>
        <w:t>чай</w:t>
      </w:r>
      <w:r>
        <w:softHyphen/>
        <w:t>но</w:t>
      </w:r>
      <w:r>
        <w:softHyphen/>
        <w:t>го лис</w:t>
      </w:r>
      <w:r>
        <w:softHyphen/>
        <w:t>та вий</w:t>
      </w:r>
      <w:r>
        <w:softHyphen/>
        <w:t>шло за</w:t>
      </w:r>
      <w:r>
        <w:softHyphen/>
        <w:t>над</w:t>
      </w:r>
      <w:r>
        <w:softHyphen/>
        <w:t>то ба</w:t>
      </w:r>
      <w:r>
        <w:softHyphen/>
        <w:t>га</w:t>
      </w:r>
      <w:r>
        <w:softHyphen/>
        <w:t>то.</w:t>
      </w:r>
    </w:p>
    <w:p w:rsidR="00196A4D" w:rsidRDefault="00196A4D">
      <w:pPr>
        <w:divId w:val="20014868"/>
      </w:pPr>
      <w:r>
        <w:t>    «Ох ли</w:t>
      </w:r>
      <w:r>
        <w:softHyphen/>
        <w:t>шенько! Це ж вий</w:t>
      </w:r>
      <w:r>
        <w:softHyphen/>
        <w:t>де ціле «пос</w:t>
      </w:r>
      <w:r>
        <w:softHyphen/>
        <w:t>ланіє»! Тре</w:t>
      </w:r>
      <w:r>
        <w:softHyphen/>
        <w:t>ба вко</w:t>
      </w:r>
      <w:r>
        <w:softHyphen/>
        <w:t>ро</w:t>
      </w:r>
      <w:r>
        <w:softHyphen/>
        <w:t>тить», - по</w:t>
      </w:r>
      <w:r>
        <w:softHyphen/>
        <w:t>ду</w:t>
      </w:r>
      <w:r>
        <w:softHyphen/>
        <w:t>мав о. Ар</w:t>
      </w:r>
      <w:r>
        <w:softHyphen/>
        <w:t>темій.</w:t>
      </w:r>
    </w:p>
    <w:p w:rsidR="00196A4D" w:rsidRDefault="00196A4D">
      <w:pPr>
        <w:divId w:val="20015095"/>
      </w:pPr>
      <w:r>
        <w:t>    І він по</w:t>
      </w:r>
      <w:r>
        <w:softHyphen/>
        <w:t>чав вко</w:t>
      </w:r>
      <w:r>
        <w:softHyphen/>
        <w:t>ро</w:t>
      </w:r>
      <w:r>
        <w:softHyphen/>
        <w:t>чу</w:t>
      </w:r>
      <w:r>
        <w:softHyphen/>
        <w:t>вать, пе</w:t>
      </w:r>
      <w:r>
        <w:softHyphen/>
        <w:t>ре</w:t>
      </w:r>
      <w:r>
        <w:softHyphen/>
        <w:t>чи</w:t>
      </w:r>
      <w:r>
        <w:softHyphen/>
        <w:t>тав на</w:t>
      </w:r>
      <w:r>
        <w:softHyphen/>
        <w:t>пи</w:t>
      </w:r>
      <w:r>
        <w:softHyphen/>
        <w:t>са</w:t>
      </w:r>
      <w:r>
        <w:softHyphen/>
        <w:t>не. І швид</w:t>
      </w:r>
      <w:r>
        <w:softHyphen/>
        <w:t>ко потім на фігах, род</w:t>
      </w:r>
      <w:r>
        <w:softHyphen/>
        <w:t>зин</w:t>
      </w:r>
      <w:r>
        <w:softHyphen/>
        <w:t>ках та миг</w:t>
      </w:r>
      <w:r>
        <w:softHyphen/>
        <w:t>да</w:t>
      </w:r>
      <w:r>
        <w:softHyphen/>
        <w:t>лях по</w:t>
      </w:r>
      <w:r>
        <w:softHyphen/>
        <w:t>де</w:t>
      </w:r>
      <w:r>
        <w:softHyphen/>
        <w:t>ку</w:t>
      </w:r>
      <w:r>
        <w:softHyphen/>
        <w:t>ди прос</w:t>
      </w:r>
      <w:r>
        <w:softHyphen/>
        <w:t>тяг</w:t>
      </w:r>
      <w:r>
        <w:softHyphen/>
        <w:t>ла</w:t>
      </w:r>
      <w:r>
        <w:softHyphen/>
        <w:t>ся дов</w:t>
      </w:r>
      <w:r>
        <w:softHyphen/>
        <w:t>га сму</w:t>
      </w:r>
      <w:r>
        <w:softHyphen/>
        <w:t>га од краю лис</w:t>
      </w:r>
      <w:r>
        <w:softHyphen/>
        <w:t>та до краю.</w:t>
      </w:r>
    </w:p>
    <w:p w:rsidR="00196A4D" w:rsidRDefault="00196A4D">
      <w:pPr>
        <w:divId w:val="20015950"/>
      </w:pPr>
      <w:r>
        <w:t>    «А! цур йо</w:t>
      </w:r>
      <w:r>
        <w:softHyphen/>
        <w:t>му! Ба</w:t>
      </w:r>
      <w:r>
        <w:softHyphen/>
        <w:t>га</w:t>
      </w:r>
      <w:r>
        <w:softHyphen/>
        <w:t>то честі зад</w:t>
      </w:r>
      <w:r>
        <w:softHyphen/>
        <w:t>ля пи</w:t>
      </w:r>
      <w:r>
        <w:softHyphen/>
        <w:t>са</w:t>
      </w:r>
      <w:r>
        <w:softHyphen/>
        <w:t>ря пи</w:t>
      </w:r>
      <w:r>
        <w:softHyphen/>
        <w:t>сать за все йо</w:t>
      </w:r>
      <w:r>
        <w:softHyphen/>
        <w:t>го жит</w:t>
      </w:r>
      <w:r>
        <w:softHyphen/>
        <w:t>тя. Тре</w:t>
      </w:r>
      <w:r>
        <w:softHyphen/>
        <w:t>ба прис</w:t>
      </w:r>
      <w:r>
        <w:softHyphen/>
        <w:t>ту</w:t>
      </w:r>
      <w:r>
        <w:softHyphen/>
        <w:t>пить прос</w:t>
      </w:r>
      <w:r>
        <w:softHyphen/>
        <w:t>то до діла, - по</w:t>
      </w:r>
      <w:r>
        <w:softHyphen/>
        <w:t>ду</w:t>
      </w:r>
      <w:r>
        <w:softHyphen/>
        <w:t>мав о. Ар</w:t>
      </w:r>
      <w:r>
        <w:softHyphen/>
        <w:t>темій, - спи</w:t>
      </w:r>
      <w:r>
        <w:softHyphen/>
        <w:t>шу йо</w:t>
      </w:r>
      <w:r>
        <w:softHyphen/>
        <w:t>го пи</w:t>
      </w:r>
      <w:r>
        <w:softHyphen/>
        <w:t>сарські крив</w:t>
      </w:r>
      <w:r>
        <w:softHyphen/>
        <w:t>ди».</w:t>
      </w:r>
    </w:p>
    <w:p w:rsidR="00196A4D" w:rsidRDefault="00196A4D">
      <w:pPr>
        <w:divId w:val="20015025"/>
      </w:pPr>
      <w:r>
        <w:t>    І він по</w:t>
      </w:r>
      <w:r>
        <w:softHyphen/>
        <w:t>чав пи</w:t>
      </w:r>
      <w:r>
        <w:softHyphen/>
        <w:t>са</w:t>
      </w:r>
      <w:r>
        <w:softHyphen/>
        <w:t>ти про ті крив</w:t>
      </w:r>
      <w:r>
        <w:softHyphen/>
        <w:t>ди і закінчив так: «Якби я спи</w:t>
      </w:r>
      <w:r>
        <w:softHyphen/>
        <w:t>сав усі крив</w:t>
      </w:r>
      <w:r>
        <w:softHyphen/>
        <w:t>ди й усю неп</w:t>
      </w:r>
      <w:r>
        <w:softHyphen/>
        <w:t>рав</w:t>
      </w:r>
      <w:r>
        <w:softHyphen/>
        <w:t>ду Ко</w:t>
      </w:r>
      <w:r>
        <w:softHyphen/>
        <w:t>цю</w:t>
      </w:r>
      <w:r>
        <w:softHyphen/>
        <w:t>бен</w:t>
      </w:r>
      <w:r>
        <w:softHyphen/>
        <w:t>ка, то в ме</w:t>
      </w:r>
      <w:r>
        <w:softHyphen/>
        <w:t>не б і па</w:t>
      </w:r>
      <w:r>
        <w:softHyphen/>
        <w:t>пе</w:t>
      </w:r>
      <w:r>
        <w:softHyphen/>
        <w:t>ру в столі на це не ста</w:t>
      </w:r>
      <w:r>
        <w:softHyphen/>
        <w:t>ло. Та й хто не знає за ці крив</w:t>
      </w:r>
      <w:r>
        <w:softHyphen/>
        <w:t>ди? Усей світ знає за їх, хіба окрім вас… Хто об</w:t>
      </w:r>
      <w:r>
        <w:softHyphen/>
        <w:t>ду</w:t>
      </w:r>
      <w:r>
        <w:softHyphen/>
        <w:t>рює лю</w:t>
      </w:r>
      <w:r>
        <w:softHyphen/>
        <w:t>дей в во</w:t>
      </w:r>
      <w:r>
        <w:softHyphen/>
        <w:t>лості більше за всіх? Ко</w:t>
      </w:r>
      <w:r>
        <w:softHyphen/>
        <w:t>цю</w:t>
      </w:r>
      <w:r>
        <w:softHyphen/>
        <w:t>бен</w:t>
      </w:r>
      <w:r>
        <w:softHyphen/>
        <w:t>ко… Хто сип</w:t>
      </w:r>
      <w:r>
        <w:softHyphen/>
        <w:t>ле, як з мішка, штов</w:t>
      </w:r>
      <w:r>
        <w:softHyphen/>
        <w:t>ха</w:t>
      </w:r>
      <w:r>
        <w:softHyphen/>
        <w:t>ни, сту</w:t>
      </w:r>
      <w:r>
        <w:softHyphen/>
        <w:t>са</w:t>
      </w:r>
      <w:r>
        <w:softHyphen/>
        <w:t>ни, по</w:t>
      </w:r>
      <w:r>
        <w:softHyphen/>
        <w:t>мор</w:t>
      </w:r>
      <w:r>
        <w:softHyphen/>
        <w:t>да</w:t>
      </w:r>
      <w:r>
        <w:softHyphen/>
        <w:t>си, по</w:t>
      </w:r>
      <w:r>
        <w:softHyphen/>
        <w:t>ля</w:t>
      </w:r>
      <w:r>
        <w:softHyphen/>
        <w:t>па</w:t>
      </w:r>
      <w:r>
        <w:softHyphen/>
        <w:t>си та по</w:t>
      </w:r>
      <w:r>
        <w:softHyphen/>
        <w:t>ти</w:t>
      </w:r>
      <w:r>
        <w:softHyphen/>
        <w:t>лич</w:t>
      </w:r>
      <w:r>
        <w:softHyphen/>
        <w:t>ни</w:t>
      </w:r>
      <w:r>
        <w:softHyphen/>
        <w:t>ки му</w:t>
      </w:r>
      <w:r>
        <w:softHyphen/>
        <w:t>жи</w:t>
      </w:r>
      <w:r>
        <w:softHyphen/>
        <w:t>кам? Він же, той са</w:t>
      </w:r>
      <w:r>
        <w:softHyphen/>
        <w:t>мий Ко</w:t>
      </w:r>
      <w:r>
        <w:softHyphen/>
        <w:t>цю</w:t>
      </w:r>
      <w:r>
        <w:softHyphen/>
        <w:t>бен</w:t>
      </w:r>
      <w:r>
        <w:softHyphen/>
        <w:t>ко. Хто кра</w:t>
      </w:r>
      <w:r>
        <w:softHyphen/>
        <w:t>де й пе</w:t>
      </w:r>
      <w:r>
        <w:softHyphen/>
        <w:t>ре</w:t>
      </w:r>
      <w:r>
        <w:softHyphen/>
        <w:t>во</w:t>
      </w:r>
      <w:r>
        <w:softHyphen/>
        <w:t>де гро</w:t>
      </w:r>
      <w:r>
        <w:softHyphen/>
        <w:t>мадські гроші й кла</w:t>
      </w:r>
      <w:r>
        <w:softHyphen/>
        <w:t>де в свою ки</w:t>
      </w:r>
      <w:r>
        <w:softHyphen/>
        <w:t>ше</w:t>
      </w:r>
      <w:r>
        <w:softHyphen/>
        <w:t>ню? Ко</w:t>
      </w:r>
      <w:r>
        <w:softHyphen/>
        <w:t>цю</w:t>
      </w:r>
      <w:r>
        <w:softHyphen/>
        <w:t>бен</w:t>
      </w:r>
      <w:r>
        <w:softHyphen/>
        <w:t>ко. На ла</w:t>
      </w:r>
      <w:r>
        <w:softHyphen/>
        <w:t>годіння уп</w:t>
      </w:r>
      <w:r>
        <w:softHyphen/>
        <w:t>ра</w:t>
      </w:r>
      <w:r>
        <w:softHyphen/>
        <w:t>ви гро</w:t>
      </w:r>
      <w:r>
        <w:softHyphen/>
        <w:t>ма</w:t>
      </w:r>
      <w:r>
        <w:softHyphen/>
        <w:t>да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ви</w:t>
      </w:r>
      <w:r>
        <w:softHyphen/>
        <w:t>дать двісті кар</w:t>
      </w:r>
      <w:r>
        <w:softHyphen/>
        <w:t>бо</w:t>
      </w:r>
      <w:r>
        <w:softHyphen/>
        <w:t>ванців. А хто ба</w:t>
      </w:r>
      <w:r>
        <w:softHyphen/>
        <w:t>чив той ре</w:t>
      </w:r>
      <w:r>
        <w:softHyphen/>
        <w:t>монт? П'ять ма</w:t>
      </w:r>
      <w:r>
        <w:softHyphen/>
        <w:t>зал</w:t>
      </w:r>
      <w:r>
        <w:softHyphen/>
        <w:t>ниць об</w:t>
      </w:r>
      <w:r>
        <w:softHyphen/>
        <w:t>ма</w:t>
      </w:r>
      <w:r>
        <w:softHyphen/>
        <w:t>за</w:t>
      </w:r>
      <w:r>
        <w:softHyphen/>
        <w:t>ли та оббілю</w:t>
      </w:r>
      <w:r>
        <w:softHyphen/>
        <w:t>ва</w:t>
      </w:r>
      <w:r>
        <w:softHyphen/>
        <w:t>ли уп</w:t>
      </w:r>
      <w:r>
        <w:softHyphen/>
        <w:t>ра</w:t>
      </w:r>
      <w:r>
        <w:softHyphen/>
        <w:t>ву за два дні й дос</w:t>
      </w:r>
      <w:r>
        <w:softHyphen/>
        <w:t>та</w:t>
      </w:r>
      <w:r>
        <w:softHyphen/>
        <w:t>ли од пи</w:t>
      </w:r>
      <w:r>
        <w:softHyphen/>
        <w:t>са</w:t>
      </w:r>
      <w:r>
        <w:softHyphen/>
        <w:t>ря по восьмиг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ку за день. От і все ла</w:t>
      </w:r>
      <w:r>
        <w:softHyphen/>
        <w:t>годіння! А де ж реш</w:t>
      </w:r>
      <w:r>
        <w:softHyphen/>
        <w:t>та гро</w:t>
      </w:r>
      <w:r>
        <w:softHyphen/>
        <w:t>шей? В ки</w:t>
      </w:r>
      <w:r>
        <w:softHyphen/>
        <w:t>шені в Ко</w:t>
      </w:r>
      <w:r>
        <w:softHyphen/>
        <w:t>цю</w:t>
      </w:r>
      <w:r>
        <w:softHyphen/>
        <w:t>бен</w:t>
      </w:r>
      <w:r>
        <w:softHyphen/>
        <w:t>ка. Еко</w:t>
      </w:r>
      <w:r>
        <w:softHyphen/>
        <w:t>номія да</w:t>
      </w:r>
      <w:r>
        <w:softHyphen/>
        <w:t>ла дубів та де</w:t>
      </w:r>
      <w:r>
        <w:softHyphen/>
        <w:t>ревні на місток. Лю</w:t>
      </w:r>
      <w:r>
        <w:softHyphen/>
        <w:t>де звез</w:t>
      </w:r>
      <w:r>
        <w:softHyphen/>
        <w:t>ли ду</w:t>
      </w:r>
      <w:r>
        <w:softHyphen/>
        <w:t>би, звез</w:t>
      </w:r>
      <w:r>
        <w:softHyphen/>
        <w:t>ли де</w:t>
      </w:r>
      <w:r>
        <w:softHyphen/>
        <w:t>рев</w:t>
      </w:r>
      <w:r>
        <w:softHyphen/>
        <w:t>ню і скла</w:t>
      </w:r>
      <w:r>
        <w:softHyphen/>
        <w:t>ли ко</w:t>
      </w:r>
      <w:r>
        <w:softHyphen/>
        <w:t>ло мос</w:t>
      </w:r>
      <w:r>
        <w:softHyphen/>
        <w:t>ту. А де ті ду</w:t>
      </w:r>
      <w:r>
        <w:softHyphen/>
        <w:t>би? Де та де</w:t>
      </w:r>
      <w:r>
        <w:softHyphen/>
        <w:t>рев</w:t>
      </w:r>
      <w:r>
        <w:softHyphen/>
        <w:t>ня? З неї пе</w:t>
      </w:r>
      <w:r>
        <w:softHyphen/>
        <w:t>редніший во</w:t>
      </w:r>
      <w:r>
        <w:softHyphen/>
        <w:t>лос</w:t>
      </w:r>
      <w:r>
        <w:softHyphen/>
        <w:t>ний пос</w:t>
      </w:r>
      <w:r>
        <w:softHyphen/>
        <w:t>та</w:t>
      </w:r>
      <w:r>
        <w:softHyphen/>
        <w:t>вив собі саж для сви</w:t>
      </w:r>
      <w:r>
        <w:softHyphen/>
        <w:t>ней, а Ко</w:t>
      </w:r>
      <w:r>
        <w:softHyphen/>
        <w:t>цю</w:t>
      </w:r>
      <w:r>
        <w:softHyphen/>
        <w:t>бен</w:t>
      </w:r>
      <w:r>
        <w:softHyphen/>
        <w:t>ко заб</w:t>
      </w:r>
      <w:r>
        <w:softHyphen/>
        <w:t>рав собі ду</w:t>
      </w:r>
      <w:r>
        <w:softHyphen/>
        <w:t>би на слу</w:t>
      </w:r>
      <w:r>
        <w:softHyphen/>
        <w:t>пи та підва</w:t>
      </w:r>
      <w:r>
        <w:softHyphen/>
        <w:t>ли</w:t>
      </w:r>
      <w:r>
        <w:softHyphen/>
        <w:t>ни на но</w:t>
      </w:r>
      <w:r>
        <w:softHyphen/>
        <w:t>вий дім. А міст стоїть, як сто</w:t>
      </w:r>
      <w:r>
        <w:softHyphen/>
        <w:t>яв, і сам пи</w:t>
      </w:r>
      <w:r>
        <w:softHyphen/>
        <w:t>сар з пи</w:t>
      </w:r>
      <w:r>
        <w:softHyphen/>
        <w:t>сар</w:t>
      </w:r>
      <w:r>
        <w:softHyphen/>
        <w:t>шею раз про</w:t>
      </w:r>
      <w:r>
        <w:softHyphen/>
        <w:t>ва</w:t>
      </w:r>
      <w:r>
        <w:softHyphen/>
        <w:t>лив</w:t>
      </w:r>
      <w:r>
        <w:softHyphen/>
        <w:t>ся на мос</w:t>
      </w:r>
      <w:r>
        <w:softHyphen/>
        <w:t>ту. Пи</w:t>
      </w:r>
      <w:r>
        <w:softHyphen/>
        <w:t>сар - чо</w:t>
      </w:r>
      <w:r>
        <w:softHyphen/>
        <w:t>ловік ли</w:t>
      </w:r>
      <w:r>
        <w:softHyphen/>
        <w:t>хий, лай</w:t>
      </w:r>
      <w:r>
        <w:softHyphen/>
        <w:t>ли</w:t>
      </w:r>
      <w:r>
        <w:softHyphen/>
        <w:t>вий, бит</w:t>
      </w:r>
      <w:r>
        <w:softHyphen/>
        <w:t>ли</w:t>
      </w:r>
      <w:r>
        <w:softHyphen/>
        <w:t>вий. Він бив рідно</w:t>
      </w:r>
      <w:r>
        <w:softHyphen/>
        <w:t>го батька в во</w:t>
      </w:r>
      <w:r>
        <w:softHyphen/>
        <w:t>лосній уп</w:t>
      </w:r>
      <w:r>
        <w:softHyphen/>
        <w:t>раві, ла</w:t>
      </w:r>
      <w:r>
        <w:softHyphen/>
        <w:t>яв во</w:t>
      </w:r>
      <w:r>
        <w:softHyphen/>
        <w:t>лос</w:t>
      </w:r>
      <w:r>
        <w:softHyphen/>
        <w:t>но</w:t>
      </w:r>
      <w:r>
        <w:softHyphen/>
        <w:t>го жінку, ду</w:t>
      </w:r>
      <w:r>
        <w:softHyphen/>
        <w:t>же ша</w:t>
      </w:r>
      <w:r>
        <w:softHyphen/>
        <w:t>нов</w:t>
      </w:r>
      <w:r>
        <w:softHyphen/>
        <w:t>ну го</w:t>
      </w:r>
      <w:r>
        <w:softHyphen/>
        <w:t>робцівську мат</w:t>
      </w:r>
      <w:r>
        <w:softHyphen/>
        <w:t>ро</w:t>
      </w:r>
      <w:r>
        <w:softHyphen/>
        <w:t>ну, уся</w:t>
      </w:r>
      <w:r>
        <w:softHyphen/>
        <w:t>ки</w:t>
      </w:r>
      <w:r>
        <w:softHyphen/>
        <w:t>ми по</w:t>
      </w:r>
      <w:r>
        <w:softHyphen/>
        <w:t>га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ми, звав її сви</w:t>
      </w:r>
      <w:r>
        <w:softHyphen/>
        <w:t>ня</w:t>
      </w:r>
      <w:r>
        <w:softHyphen/>
        <w:t>чою мор</w:t>
      </w:r>
      <w:r>
        <w:softHyphen/>
        <w:t>дою. На</w:t>
      </w:r>
      <w:r>
        <w:softHyphen/>
        <w:t>шу ста</w:t>
      </w:r>
      <w:r>
        <w:softHyphen/>
        <w:t>ру ти</w:t>
      </w:r>
      <w:r>
        <w:softHyphen/>
        <w:t>тар</w:t>
      </w:r>
      <w:r>
        <w:softHyphen/>
        <w:t>ку ла</w:t>
      </w:r>
      <w:r>
        <w:softHyphen/>
        <w:t>яв в батька-матір, ще й наз</w:t>
      </w:r>
      <w:r>
        <w:softHyphen/>
        <w:t>вав сви</w:t>
      </w:r>
      <w:r>
        <w:softHyphen/>
        <w:t>ня</w:t>
      </w:r>
      <w:r>
        <w:softHyphen/>
        <w:t>чою порібри</w:t>
      </w:r>
      <w:r>
        <w:softHyphen/>
        <w:t>ною та по</w:t>
      </w:r>
      <w:r>
        <w:softHyphen/>
        <w:t>че</w:t>
      </w:r>
      <w:r>
        <w:softHyphen/>
        <w:t>ре</w:t>
      </w:r>
      <w:r>
        <w:softHyphen/>
        <w:t>ви</w:t>
      </w:r>
      <w:r>
        <w:softHyphen/>
        <w:t>ною і су</w:t>
      </w:r>
      <w:r>
        <w:softHyphen/>
        <w:t>хо</w:t>
      </w:r>
      <w:r>
        <w:softHyphen/>
        <w:t>реб</w:t>
      </w:r>
      <w:r>
        <w:softHyphen/>
        <w:t>рою шка</w:t>
      </w:r>
      <w:r>
        <w:softHyphen/>
        <w:t>пою… Рідно</w:t>
      </w:r>
      <w:r>
        <w:softHyphen/>
        <w:t>го батька звав сви</w:t>
      </w:r>
      <w:r>
        <w:softHyphen/>
        <w:t>ня</w:t>
      </w:r>
      <w:r>
        <w:softHyphen/>
        <w:t>чим хвос</w:t>
      </w:r>
      <w:r>
        <w:softHyphen/>
        <w:t>том. Він бун</w:t>
      </w:r>
      <w:r>
        <w:softHyphen/>
        <w:t>тує лю</w:t>
      </w:r>
      <w:r>
        <w:softHyphen/>
        <w:t>дей про</w:t>
      </w:r>
      <w:r>
        <w:softHyphen/>
        <w:t>ти ме</w:t>
      </w:r>
      <w:r>
        <w:softHyphen/>
        <w:t>не, пус</w:t>
      </w:r>
      <w:r>
        <w:softHyphen/>
        <w:t>кає в се</w:t>
      </w:r>
      <w:r>
        <w:softHyphen/>
        <w:t>ло штундівських про</w:t>
      </w:r>
      <w:r>
        <w:softHyphen/>
        <w:t>повідників, і во</w:t>
      </w:r>
      <w:r>
        <w:softHyphen/>
        <w:t>ни хо</w:t>
      </w:r>
      <w:r>
        <w:softHyphen/>
        <w:t>дять по селі, мов ті вов</w:t>
      </w:r>
      <w:r>
        <w:softHyphen/>
        <w:t>ки по ву</w:t>
      </w:r>
      <w:r>
        <w:softHyphen/>
        <w:t>ли</w:t>
      </w:r>
      <w:r>
        <w:softHyphen/>
        <w:t>цях се</w:t>
      </w:r>
      <w:r>
        <w:softHyphen/>
        <w:t>ред дня, й зби</w:t>
      </w:r>
      <w:r>
        <w:softHyphen/>
        <w:t>ва</w:t>
      </w:r>
      <w:r>
        <w:softHyphen/>
        <w:t>ють з пан</w:t>
      </w:r>
      <w:r>
        <w:softHyphen/>
        <w:t>те</w:t>
      </w:r>
      <w:r>
        <w:softHyphen/>
        <w:t>ли</w:t>
      </w:r>
      <w:r>
        <w:softHyphen/>
        <w:t>ку па</w:t>
      </w:r>
      <w:r>
        <w:softHyphen/>
        <w:t>рафіян. Це не пи</w:t>
      </w:r>
      <w:r>
        <w:softHyphen/>
        <w:t>сар, а сам ан</w:t>
      </w:r>
      <w:r>
        <w:softHyphen/>
        <w:t>тих</w:t>
      </w:r>
      <w:r>
        <w:softHyphen/>
        <w:t>рист! Це го</w:t>
      </w:r>
      <w:r>
        <w:softHyphen/>
        <w:t>робцівська хо</w:t>
      </w:r>
      <w:r>
        <w:softHyphen/>
        <w:t>ле</w:t>
      </w:r>
      <w:r>
        <w:softHyphen/>
        <w:t>ра, го</w:t>
      </w:r>
      <w:r>
        <w:softHyphen/>
        <w:t>робцівська па</w:t>
      </w:r>
      <w:r>
        <w:softHyphen/>
        <w:t>на</w:t>
      </w:r>
      <w:r>
        <w:softHyphen/>
        <w:t>ма! Прийміть йо</w:t>
      </w:r>
      <w:r>
        <w:softHyphen/>
        <w:t>го з місця й по</w:t>
      </w:r>
      <w:r>
        <w:softHyphen/>
        <w:t>садіть яко</w:t>
      </w:r>
      <w:r>
        <w:softHyphen/>
        <w:t>гось універ</w:t>
      </w:r>
      <w:r>
        <w:softHyphen/>
        <w:t>си</w:t>
      </w:r>
      <w:r>
        <w:softHyphen/>
        <w:t>тетсько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юрис</w:t>
      </w:r>
      <w:r>
        <w:softHyphen/>
        <w:t>та. Ко</w:t>
      </w:r>
      <w:r>
        <w:softHyphen/>
        <w:t>цю</w:t>
      </w:r>
      <w:r>
        <w:softHyphen/>
        <w:t>бен</w:t>
      </w:r>
      <w:r>
        <w:softHyphen/>
        <w:t>ко зба</w:t>
      </w:r>
      <w:r>
        <w:softHyphen/>
        <w:t>вить горілкою та п'янством добрі но</w:t>
      </w:r>
      <w:r>
        <w:softHyphen/>
        <w:t>ро</w:t>
      </w:r>
      <w:r>
        <w:softHyphen/>
        <w:t>ви в на</w:t>
      </w:r>
      <w:r>
        <w:softHyphen/>
        <w:t>роді на довгі-довгі ча</w:t>
      </w:r>
      <w:r>
        <w:softHyphen/>
        <w:t>си! Йо</w:t>
      </w:r>
      <w:r>
        <w:softHyphen/>
        <w:t>му кра</w:t>
      </w:r>
      <w:r>
        <w:softHyphen/>
        <w:t>марі не</w:t>
      </w:r>
      <w:r>
        <w:softHyphen/>
        <w:t>суть ри</w:t>
      </w:r>
      <w:r>
        <w:softHyphen/>
        <w:t>бу, да</w:t>
      </w:r>
      <w:r>
        <w:softHyphen/>
        <w:t>ють м’ясо, бо</w:t>
      </w:r>
      <w:r>
        <w:softHyphen/>
        <w:t>рош</w:t>
      </w:r>
      <w:r>
        <w:softHyphen/>
        <w:t>но дур</w:t>
      </w:r>
      <w:r>
        <w:softHyphen/>
        <w:t>нич</w:t>
      </w:r>
      <w:r>
        <w:softHyphen/>
        <w:t>ки… Це ж ха</w:t>
      </w:r>
      <w:r>
        <w:softHyphen/>
        <w:t>бар</w:t>
      </w:r>
      <w:r>
        <w:softHyphen/>
        <w:t>ник, усім відо</w:t>
      </w:r>
      <w:r>
        <w:softHyphen/>
        <w:t>мий!»</w:t>
      </w:r>
    </w:p>
    <w:p w:rsidR="00196A4D" w:rsidRDefault="00196A4D">
      <w:pPr>
        <w:divId w:val="20016068"/>
      </w:pPr>
      <w:r>
        <w:t>    Так закінчив свій лист о. Ар</w:t>
      </w:r>
      <w:r>
        <w:softHyphen/>
        <w:t>темій і, вхо</w:t>
      </w:r>
      <w:r>
        <w:softHyphen/>
        <w:t>пив</w:t>
      </w:r>
      <w:r>
        <w:softHyphen/>
        <w:t>ши в до</w:t>
      </w:r>
      <w:r>
        <w:softHyphen/>
        <w:t>ло</w:t>
      </w:r>
      <w:r>
        <w:softHyphen/>
        <w:t>ню пе</w:t>
      </w:r>
      <w:r>
        <w:softHyphen/>
        <w:t>ро, з при</w:t>
      </w:r>
      <w:r>
        <w:softHyphen/>
        <w:t>тис</w:t>
      </w:r>
      <w:r>
        <w:softHyphen/>
        <w:t>ком пос</w:t>
      </w:r>
      <w:r>
        <w:softHyphen/>
        <w:t>та</w:t>
      </w:r>
      <w:r>
        <w:softHyphen/>
        <w:t>вив точ</w:t>
      </w:r>
      <w:r>
        <w:softHyphen/>
        <w:t>ку. Пе</w:t>
      </w:r>
      <w:r>
        <w:softHyphen/>
        <w:t>ро хрус</w:t>
      </w:r>
      <w:r>
        <w:softHyphen/>
        <w:t>ну</w:t>
      </w:r>
      <w:r>
        <w:softHyphen/>
        <w:t>ло й квак</w:t>
      </w:r>
      <w:r>
        <w:softHyphen/>
        <w:t>ну</w:t>
      </w:r>
      <w:r>
        <w:softHyphen/>
        <w:t>ло, мов розмізче</w:t>
      </w:r>
      <w:r>
        <w:softHyphen/>
        <w:t>на жа</w:t>
      </w:r>
      <w:r>
        <w:softHyphen/>
        <w:t>ба. На па</w:t>
      </w:r>
      <w:r>
        <w:softHyphen/>
        <w:t>пері зос</w:t>
      </w:r>
      <w:r>
        <w:softHyphen/>
        <w:t>та</w:t>
      </w:r>
      <w:r>
        <w:softHyphen/>
        <w:t>лась чор</w:t>
      </w:r>
      <w:r>
        <w:softHyphen/>
        <w:t>на здо</w:t>
      </w:r>
      <w:r>
        <w:softHyphen/>
        <w:t>ро</w:t>
      </w:r>
      <w:r>
        <w:softHyphen/>
        <w:t>ва кап</w:t>
      </w:r>
      <w:r>
        <w:softHyphen/>
        <w:t>ка з промінням навк</w:t>
      </w:r>
      <w:r>
        <w:softHyphen/>
        <w:t>ру</w:t>
      </w:r>
      <w:r>
        <w:softHyphen/>
        <w:t>ги. Він пе</w:t>
      </w:r>
      <w:r>
        <w:softHyphen/>
        <w:t>ребілу</w:t>
      </w:r>
      <w:r>
        <w:softHyphen/>
        <w:t>вав чор</w:t>
      </w:r>
      <w:r>
        <w:softHyphen/>
        <w:t>няк ду</w:t>
      </w:r>
      <w:r>
        <w:softHyphen/>
        <w:t>же чис</w:t>
      </w:r>
      <w:r>
        <w:softHyphen/>
        <w:t>тенько, але на кінці та</w:t>
      </w:r>
      <w:r>
        <w:softHyphen/>
        <w:t>ки не вдер</w:t>
      </w:r>
      <w:r>
        <w:softHyphen/>
        <w:t>жав сво</w:t>
      </w:r>
      <w:r>
        <w:softHyphen/>
        <w:t>го бас</w:t>
      </w:r>
      <w:r>
        <w:softHyphen/>
        <w:t>ко</w:t>
      </w:r>
      <w:r>
        <w:softHyphen/>
        <w:t>го пе</w:t>
      </w:r>
      <w:r>
        <w:softHyphen/>
        <w:t>ра: заб</w:t>
      </w:r>
      <w:r>
        <w:softHyphen/>
        <w:t>риз</w:t>
      </w:r>
      <w:r>
        <w:softHyphen/>
        <w:t>кав доб</w:t>
      </w:r>
      <w:r>
        <w:softHyphen/>
        <w:t>ренько й одіслав па</w:t>
      </w:r>
      <w:r>
        <w:softHyphen/>
        <w:t>руб</w:t>
      </w:r>
      <w:r>
        <w:softHyphen/>
        <w:t>ком до ми</w:t>
      </w:r>
      <w:r>
        <w:softHyphen/>
        <w:t>ро</w:t>
      </w:r>
      <w:r>
        <w:softHyphen/>
        <w:t>во</w:t>
      </w:r>
      <w:r>
        <w:softHyphen/>
        <w:t>го по</w:t>
      </w:r>
      <w:r>
        <w:softHyphen/>
        <w:t>се</w:t>
      </w:r>
      <w:r>
        <w:softHyphen/>
        <w:t>ред</w:t>
      </w:r>
      <w:r>
        <w:softHyphen/>
        <w:t>ни</w:t>
      </w:r>
      <w:r>
        <w:softHyphen/>
        <w:t>ка.</w:t>
      </w:r>
    </w:p>
    <w:p w:rsidR="00196A4D" w:rsidRDefault="00196A4D">
      <w:pPr>
        <w:divId w:val="20014736"/>
      </w:pPr>
      <w:r>
        <w:t>    Мировий про</w:t>
      </w:r>
      <w:r>
        <w:softHyphen/>
        <w:t>чи</w:t>
      </w:r>
      <w:r>
        <w:softHyphen/>
        <w:t>тав той лист і осміхнувсь.</w:t>
      </w:r>
    </w:p>
    <w:p w:rsidR="00196A4D" w:rsidRDefault="00196A4D">
      <w:pPr>
        <w:divId w:val="20015063"/>
      </w:pPr>
      <w:r>
        <w:t>    «Ну, прис</w:t>
      </w:r>
      <w:r>
        <w:softHyphen/>
        <w:t>лав мені о. Ар</w:t>
      </w:r>
      <w:r>
        <w:softHyphen/>
        <w:t>темій цілий гор</w:t>
      </w:r>
      <w:r>
        <w:softHyphen/>
        <w:t>щик прис</w:t>
      </w:r>
      <w:r>
        <w:softHyphen/>
        <w:t>ку, та ще й ду</w:t>
      </w:r>
      <w:r>
        <w:softHyphen/>
        <w:t>же га</w:t>
      </w:r>
      <w:r>
        <w:softHyphen/>
        <w:t>ря</w:t>
      </w:r>
      <w:r>
        <w:softHyphen/>
        <w:t>чо</w:t>
      </w:r>
      <w:r>
        <w:softHyphen/>
        <w:t>го! - по</w:t>
      </w:r>
      <w:r>
        <w:softHyphen/>
        <w:t>ду</w:t>
      </w:r>
      <w:r>
        <w:softHyphen/>
        <w:t>мав він. - Але тре</w:t>
      </w:r>
      <w:r>
        <w:softHyphen/>
        <w:t>ба наїхать та об</w:t>
      </w:r>
      <w:r>
        <w:softHyphen/>
        <w:t>ревізу</w:t>
      </w:r>
      <w:r>
        <w:softHyphen/>
        <w:t>вать го</w:t>
      </w:r>
      <w:r>
        <w:softHyphen/>
        <w:t>робцівську уп</w:t>
      </w:r>
      <w:r>
        <w:softHyphen/>
        <w:t>ра</w:t>
      </w:r>
      <w:r>
        <w:softHyphen/>
        <w:t>ву. Тре</w:t>
      </w:r>
      <w:r>
        <w:softHyphen/>
        <w:t>ба пе</w:t>
      </w:r>
      <w:r>
        <w:softHyphen/>
        <w:t>рег</w:t>
      </w:r>
      <w:r>
        <w:softHyphen/>
        <w:t>лядіть кни</w:t>
      </w:r>
      <w:r>
        <w:softHyphen/>
        <w:t>ги. Щось там та є!»</w:t>
      </w:r>
    </w:p>
    <w:p w:rsidR="00196A4D" w:rsidRDefault="00196A4D">
      <w:pPr>
        <w:divId w:val="20015321"/>
      </w:pPr>
      <w:r>
        <w:t>    Мировий не дов</w:t>
      </w:r>
      <w:r>
        <w:softHyphen/>
        <w:t>го й га</w:t>
      </w:r>
      <w:r>
        <w:softHyphen/>
        <w:t>яв</w:t>
      </w:r>
      <w:r>
        <w:softHyphen/>
        <w:t>ся: че</w:t>
      </w:r>
      <w:r>
        <w:softHyphen/>
        <w:t>рез тиж</w:t>
      </w:r>
      <w:r>
        <w:softHyphen/>
        <w:t>день приїхав в Го</w:t>
      </w:r>
      <w:r>
        <w:softHyphen/>
        <w:t>робцівку, зай</w:t>
      </w:r>
      <w:r>
        <w:softHyphen/>
        <w:t>шов в во</w:t>
      </w:r>
      <w:r>
        <w:softHyphen/>
        <w:t>лос</w:t>
      </w:r>
      <w:r>
        <w:softHyphen/>
        <w:t>ну уп</w:t>
      </w:r>
      <w:r>
        <w:softHyphen/>
        <w:t>ра</w:t>
      </w:r>
      <w:r>
        <w:softHyphen/>
        <w:t>ву й по</w:t>
      </w:r>
      <w:r>
        <w:softHyphen/>
        <w:t>чав ревізію. Пи</w:t>
      </w:r>
      <w:r>
        <w:softHyphen/>
        <w:t>сар по</w:t>
      </w:r>
      <w:r>
        <w:softHyphen/>
        <w:t>дав йо</w:t>
      </w:r>
      <w:r>
        <w:softHyphen/>
        <w:t>му усі кни</w:t>
      </w:r>
      <w:r>
        <w:softHyphen/>
        <w:t>ги. В кни</w:t>
      </w:r>
      <w:r>
        <w:softHyphen/>
        <w:t>гах бу</w:t>
      </w:r>
      <w:r>
        <w:softHyphen/>
        <w:t>ло все справ</w:t>
      </w:r>
      <w:r>
        <w:softHyphen/>
        <w:t>но за</w:t>
      </w:r>
      <w:r>
        <w:softHyphen/>
        <w:t>пи</w:t>
      </w:r>
      <w:r>
        <w:softHyphen/>
        <w:t>са</w:t>
      </w:r>
      <w:r>
        <w:softHyphen/>
        <w:t>но: увесь при</w:t>
      </w:r>
      <w:r>
        <w:softHyphen/>
        <w:t>бу</w:t>
      </w:r>
      <w:r>
        <w:softHyphen/>
        <w:t>ток і всі ви</w:t>
      </w:r>
      <w:r>
        <w:softHyphen/>
        <w:t>дат</w:t>
      </w:r>
      <w:r>
        <w:softHyphen/>
        <w:t>ки бу</w:t>
      </w:r>
      <w:r>
        <w:softHyphen/>
        <w:t>ли облічені доб</w:t>
      </w:r>
      <w:r>
        <w:softHyphen/>
        <w:t>ре й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вані. Усі бо</w:t>
      </w:r>
      <w:r>
        <w:softHyphen/>
        <w:t>ма</w:t>
      </w:r>
      <w:r>
        <w:softHyphen/>
        <w:t>ги бу</w:t>
      </w:r>
      <w:r>
        <w:softHyphen/>
        <w:t>ли впо</w:t>
      </w:r>
      <w:r>
        <w:softHyphen/>
        <w:t>ряд</w:t>
      </w:r>
      <w:r>
        <w:softHyphen/>
        <w:t>ко</w:t>
      </w:r>
      <w:r>
        <w:softHyphen/>
        <w:t>вані й поп</w:t>
      </w:r>
      <w:r>
        <w:softHyphen/>
        <w:t>ричіплю</w:t>
      </w:r>
      <w:r>
        <w:softHyphen/>
        <w:t>вані до</w:t>
      </w:r>
      <w:r>
        <w:softHyphen/>
        <w:t>ку</w:t>
      </w:r>
      <w:r>
        <w:softHyphen/>
        <w:t>пи до кож</w:t>
      </w:r>
      <w:r>
        <w:softHyphen/>
        <w:t>но</w:t>
      </w:r>
      <w:r>
        <w:softHyphen/>
        <w:t>го діла. Ми</w:t>
      </w:r>
      <w:r>
        <w:softHyphen/>
        <w:t>ро</w:t>
      </w:r>
      <w:r>
        <w:softHyphen/>
        <w:t>вий дов</w:t>
      </w:r>
      <w:r>
        <w:softHyphen/>
        <w:t>го пе</w:t>
      </w:r>
      <w:r>
        <w:softHyphen/>
        <w:t>ревіряв, пе</w:t>
      </w:r>
      <w:r>
        <w:softHyphen/>
        <w:t>рег</w:t>
      </w:r>
      <w:r>
        <w:softHyphen/>
        <w:t>ля</w:t>
      </w:r>
      <w:r>
        <w:softHyphen/>
        <w:t>дав кож</w:t>
      </w:r>
      <w:r>
        <w:softHyphen/>
        <w:t>не діло, а пи</w:t>
      </w:r>
      <w:r>
        <w:softHyphen/>
        <w:t>сар сто</w:t>
      </w:r>
      <w:r>
        <w:softHyphen/>
        <w:t>яв по</w:t>
      </w:r>
      <w:r>
        <w:softHyphen/>
        <w:t>за</w:t>
      </w:r>
      <w:r>
        <w:softHyphen/>
        <w:t>ду та тільки осміхав</w:t>
      </w:r>
      <w:r>
        <w:softHyphen/>
        <w:t>ся собі під ніс: на цьому, мов, не впіймаєш!</w:t>
      </w:r>
    </w:p>
    <w:p w:rsidR="00196A4D" w:rsidRDefault="00196A4D">
      <w:pPr>
        <w:divId w:val="20015293"/>
      </w:pPr>
      <w:r>
        <w:t>    Мировий поїхав далі в об'їзд по во</w:t>
      </w:r>
      <w:r>
        <w:softHyphen/>
        <w:t>лості; але ку</w:t>
      </w:r>
      <w:r>
        <w:softHyphen/>
        <w:t>ди він не потк</w:t>
      </w:r>
      <w:r>
        <w:softHyphen/>
        <w:t>нув</w:t>
      </w:r>
      <w:r>
        <w:softHyphen/>
        <w:t>ся, скрізь вже го</w:t>
      </w:r>
      <w:r>
        <w:softHyphen/>
        <w:t>во</w:t>
      </w:r>
      <w:r>
        <w:softHyphen/>
        <w:t>ри</w:t>
      </w:r>
      <w:r>
        <w:softHyphen/>
        <w:t>ли за Ко</w:t>
      </w:r>
      <w:r>
        <w:softHyphen/>
        <w:t>цю</w:t>
      </w:r>
      <w:r>
        <w:softHyphen/>
        <w:t>бен</w:t>
      </w:r>
      <w:r>
        <w:softHyphen/>
        <w:t>ка й су</w:t>
      </w:r>
      <w:r>
        <w:softHyphen/>
        <w:t>ди</w:t>
      </w:r>
      <w:r>
        <w:softHyphen/>
        <w:t>ли йо</w:t>
      </w:r>
      <w:r>
        <w:softHyphen/>
        <w:t>го. Не</w:t>
      </w:r>
      <w:r>
        <w:softHyphen/>
        <w:t>доб</w:t>
      </w:r>
      <w:r>
        <w:softHyphen/>
        <w:t>ра сла</w:t>
      </w:r>
      <w:r>
        <w:softHyphen/>
        <w:t>ва скрізь пішла за йо</w:t>
      </w:r>
      <w:r>
        <w:softHyphen/>
        <w:t>го по всій око</w:t>
      </w:r>
      <w:r>
        <w:softHyphen/>
        <w:t>лиці; бо як ка</w:t>
      </w:r>
      <w:r>
        <w:softHyphen/>
        <w:t>жуть, «доб</w:t>
      </w:r>
      <w:r>
        <w:softHyphen/>
        <w:t>ра сла</w:t>
      </w:r>
      <w:r>
        <w:softHyphen/>
        <w:t>ва ле</w:t>
      </w:r>
      <w:r>
        <w:softHyphen/>
        <w:t>жить, а не</w:t>
      </w:r>
      <w:r>
        <w:softHyphen/>
        <w:t>доб</w:t>
      </w:r>
      <w:r>
        <w:softHyphen/>
        <w:t>ра сла</w:t>
      </w:r>
      <w:r>
        <w:softHyphen/>
        <w:t>ва ко</w:t>
      </w:r>
      <w:r>
        <w:softHyphen/>
        <w:t>ней біжить».</w:t>
      </w:r>
    </w:p>
    <w:p w:rsidR="00196A4D" w:rsidRDefault="00196A4D">
      <w:pPr>
        <w:divId w:val="20015309"/>
      </w:pPr>
      <w:r>
        <w:t>    «Шкода мені цього Ко</w:t>
      </w:r>
      <w:r>
        <w:softHyphen/>
        <w:t>цю</w:t>
      </w:r>
      <w:r>
        <w:softHyphen/>
        <w:t>бен</w:t>
      </w:r>
      <w:r>
        <w:softHyphen/>
        <w:t>ка! - ду</w:t>
      </w:r>
      <w:r>
        <w:softHyphen/>
        <w:t>мав ми</w:t>
      </w:r>
      <w:r>
        <w:softHyphen/>
        <w:t>ро</w:t>
      </w:r>
      <w:r>
        <w:softHyphen/>
        <w:t>вий. - І пи</w:t>
      </w:r>
      <w:r>
        <w:softHyphen/>
        <w:t>ше гар</w:t>
      </w:r>
      <w:r>
        <w:softHyphen/>
        <w:t>но, і пи</w:t>
      </w:r>
      <w:r>
        <w:softHyphen/>
        <w:t>сар з йо</w:t>
      </w:r>
      <w:r>
        <w:softHyphen/>
        <w:t>го ду</w:t>
      </w:r>
      <w:r>
        <w:softHyphen/>
        <w:t>же справ</w:t>
      </w:r>
      <w:r>
        <w:softHyphen/>
        <w:t>ний. Я знаю, що він кра</w:t>
      </w:r>
      <w:r>
        <w:softHyphen/>
        <w:t>де й бе</w:t>
      </w:r>
      <w:r>
        <w:softHyphen/>
        <w:t>ре ха</w:t>
      </w:r>
      <w:r>
        <w:softHyphen/>
        <w:t>барі. Та й який же пи</w:t>
      </w:r>
      <w:r>
        <w:softHyphen/>
        <w:t>сар не кра</w:t>
      </w:r>
      <w:r>
        <w:softHyphen/>
        <w:t>де пот</w:t>
      </w:r>
      <w:r>
        <w:softHyphen/>
        <w:t>ро</w:t>
      </w:r>
      <w:r>
        <w:softHyphen/>
        <w:t>ху вкупі з го</w:t>
      </w:r>
      <w:r>
        <w:softHyphen/>
        <w:t>ло</w:t>
      </w:r>
      <w:r>
        <w:softHyphen/>
        <w:t>вою? Але Ко</w:t>
      </w:r>
      <w:r>
        <w:softHyphen/>
        <w:t>цю</w:t>
      </w:r>
      <w:r>
        <w:softHyphen/>
        <w:t>бен</w:t>
      </w:r>
      <w:r>
        <w:softHyphen/>
        <w:t>ка не впіймать по кни</w:t>
      </w:r>
      <w:r>
        <w:softHyphen/>
        <w:t>гах! В йо</w:t>
      </w:r>
      <w:r>
        <w:softHyphen/>
        <w:t>го в кни</w:t>
      </w:r>
      <w:r>
        <w:softHyphen/>
        <w:t>гах і в бо</w:t>
      </w:r>
      <w:r>
        <w:softHyphen/>
        <w:t>ма</w:t>
      </w:r>
      <w:r>
        <w:softHyphen/>
        <w:t>гах є усі вип</w:t>
      </w:r>
      <w:r>
        <w:softHyphen/>
        <w:t>равдні до</w:t>
      </w:r>
      <w:r>
        <w:softHyphen/>
        <w:t>ку</w:t>
      </w:r>
      <w:r>
        <w:softHyphen/>
        <w:t>мен</w:t>
      </w:r>
      <w:r>
        <w:softHyphen/>
        <w:t>ти. Та ба! До</w:t>
      </w:r>
      <w:r>
        <w:softHyphen/>
        <w:t>ве</w:t>
      </w:r>
      <w:r>
        <w:softHyphen/>
        <w:t>деться та</w:t>
      </w:r>
      <w:r>
        <w:softHyphen/>
        <w:t>ки ски</w:t>
      </w:r>
      <w:r>
        <w:softHyphen/>
        <w:t>нуть йо</w:t>
      </w:r>
      <w:r>
        <w:softHyphen/>
        <w:t>го з місця».</w:t>
      </w:r>
    </w:p>
    <w:p w:rsidR="00196A4D" w:rsidRDefault="00196A4D">
      <w:pPr>
        <w:divId w:val="20015623"/>
      </w:pPr>
      <w:r>
        <w:t>    Вернувшись до</w:t>
      </w:r>
      <w:r>
        <w:softHyphen/>
        <w:t>до</w:t>
      </w:r>
      <w:r>
        <w:softHyphen/>
        <w:t>му, ми</w:t>
      </w:r>
      <w:r>
        <w:softHyphen/>
        <w:t>ро</w:t>
      </w:r>
      <w:r>
        <w:softHyphen/>
        <w:t>вий на</w:t>
      </w:r>
      <w:r>
        <w:softHyphen/>
        <w:t>пи</w:t>
      </w:r>
      <w:r>
        <w:softHyphen/>
        <w:t>сав в го</w:t>
      </w:r>
      <w:r>
        <w:softHyphen/>
        <w:t>робцівську во</w:t>
      </w:r>
      <w:r>
        <w:softHyphen/>
        <w:t>лос</w:t>
      </w:r>
      <w:r>
        <w:softHyphen/>
        <w:t>ну уп</w:t>
      </w:r>
      <w:r>
        <w:softHyphen/>
        <w:t>ра</w:t>
      </w:r>
      <w:r>
        <w:softHyphen/>
        <w:t>ву бо</w:t>
      </w:r>
      <w:r>
        <w:softHyphen/>
        <w:t>ма</w:t>
      </w:r>
      <w:r>
        <w:softHyphen/>
        <w:t>гу, що Ко</w:t>
      </w:r>
      <w:r>
        <w:softHyphen/>
        <w:t>цю</w:t>
      </w:r>
      <w:r>
        <w:softHyphen/>
        <w:t>бен</w:t>
      </w:r>
      <w:r>
        <w:softHyphen/>
        <w:t>ко втра</w:t>
      </w:r>
      <w:r>
        <w:softHyphen/>
        <w:t>тив місце пи</w:t>
      </w:r>
      <w:r>
        <w:softHyphen/>
        <w:t>са</w:t>
      </w:r>
      <w:r>
        <w:softHyphen/>
        <w:t>ря. Це бу</w:t>
      </w:r>
      <w:r>
        <w:softHyphen/>
        <w:t>ло на са</w:t>
      </w:r>
      <w:r>
        <w:softHyphen/>
        <w:t>му «вер</w:t>
      </w:r>
      <w:r>
        <w:softHyphen/>
        <w:t>бу».</w:t>
      </w:r>
    </w:p>
    <w:p w:rsidR="00196A4D" w:rsidRDefault="00196A4D">
      <w:pPr>
        <w:divId w:val="20015944"/>
      </w:pPr>
      <w:r>
        <w:t>    Вранці в верб</w:t>
      </w:r>
      <w:r>
        <w:softHyphen/>
        <w:t>ну су</w:t>
      </w:r>
      <w:r>
        <w:softHyphen/>
        <w:t>бо</w:t>
      </w:r>
      <w:r>
        <w:softHyphen/>
        <w:t>ту пи</w:t>
      </w:r>
      <w:r>
        <w:softHyphen/>
        <w:t>сар дос</w:t>
      </w:r>
      <w:r>
        <w:softHyphen/>
        <w:t>тав бо</w:t>
      </w:r>
      <w:r>
        <w:softHyphen/>
        <w:t>ма</w:t>
      </w:r>
      <w:r>
        <w:softHyphen/>
        <w:t>гу од ми</w:t>
      </w:r>
      <w:r>
        <w:softHyphen/>
        <w:t>ро</w:t>
      </w:r>
      <w:r>
        <w:softHyphen/>
        <w:t>во</w:t>
      </w:r>
      <w:r>
        <w:softHyphen/>
        <w:t>го, си</w:t>
      </w:r>
      <w:r>
        <w:softHyphen/>
        <w:t>дя</w:t>
      </w:r>
      <w:r>
        <w:softHyphen/>
        <w:t>чи за діла</w:t>
      </w:r>
      <w:r>
        <w:softHyphen/>
        <w:t>ми в уп</w:t>
      </w:r>
      <w:r>
        <w:softHyphen/>
        <w:t>раві. Про</w:t>
      </w:r>
      <w:r>
        <w:softHyphen/>
        <w:t>чи</w:t>
      </w:r>
      <w:r>
        <w:softHyphen/>
        <w:t>тав</w:t>
      </w:r>
      <w:r>
        <w:softHyphen/>
        <w:t>ши бо</w:t>
      </w:r>
      <w:r>
        <w:softHyphen/>
        <w:t>ма</w:t>
      </w:r>
      <w:r>
        <w:softHyphen/>
        <w:t>гу, він зблід, вхо</w:t>
      </w:r>
      <w:r>
        <w:softHyphen/>
        <w:t>пив шап</w:t>
      </w:r>
      <w:r>
        <w:softHyphen/>
        <w:t>ку й пішов до</w:t>
      </w:r>
      <w:r>
        <w:softHyphen/>
        <w:t>до</w:t>
      </w:r>
      <w:r>
        <w:softHyphen/>
        <w:t>му. Пи</w:t>
      </w:r>
      <w:r>
        <w:softHyphen/>
        <w:t>сарші не бу</w:t>
      </w:r>
      <w:r>
        <w:softHyphen/>
        <w:t>ло вдо</w:t>
      </w:r>
      <w:r>
        <w:softHyphen/>
        <w:t>ма: во</w:t>
      </w:r>
      <w:r>
        <w:softHyphen/>
        <w:t>на побігла за якимсь ділом до дя</w:t>
      </w:r>
      <w:r>
        <w:softHyphen/>
        <w:t>чи</w:t>
      </w:r>
      <w:r>
        <w:softHyphen/>
        <w:t>хи. Се</w:t>
      </w:r>
      <w:r>
        <w:softHyphen/>
        <w:t>ред світлиці сто</w:t>
      </w:r>
      <w:r>
        <w:softHyphen/>
        <w:t>яв вже зас</w:t>
      </w:r>
      <w:r>
        <w:softHyphen/>
        <w:t>те</w:t>
      </w:r>
      <w:r>
        <w:softHyphen/>
        <w:t>ле</w:t>
      </w:r>
      <w:r>
        <w:softHyphen/>
        <w:t>ний для обіду стіл. Ку</w:t>
      </w:r>
      <w:r>
        <w:softHyphen/>
        <w:t>хо</w:t>
      </w:r>
      <w:r>
        <w:softHyphen/>
        <w:t>вар</w:t>
      </w:r>
      <w:r>
        <w:softHyphen/>
        <w:t>ка по</w:t>
      </w:r>
      <w:r>
        <w:softHyphen/>
        <w:t>ра</w:t>
      </w:r>
      <w:r>
        <w:softHyphen/>
        <w:t>лась в пе</w:t>
      </w:r>
      <w:r>
        <w:softHyphen/>
        <w:t>карні. Пи</w:t>
      </w:r>
      <w:r>
        <w:softHyphen/>
        <w:t>сар, блідий, як смерть, з лю</w:t>
      </w:r>
      <w:r>
        <w:softHyphen/>
        <w:t>ти</w:t>
      </w:r>
      <w:r>
        <w:softHyphen/>
        <w:t>ми очи</w:t>
      </w:r>
      <w:r>
        <w:softHyphen/>
        <w:t>ма, з роз</w:t>
      </w:r>
      <w:r>
        <w:softHyphen/>
        <w:t>куд</w:t>
      </w:r>
      <w:r>
        <w:softHyphen/>
        <w:t>ла</w:t>
      </w:r>
      <w:r>
        <w:softHyphen/>
        <w:t>ним во</w:t>
      </w:r>
      <w:r>
        <w:softHyphen/>
        <w:t>лос</w:t>
      </w:r>
      <w:r>
        <w:softHyphen/>
        <w:t>сям на го</w:t>
      </w:r>
      <w:r>
        <w:softHyphen/>
        <w:t>лові, ни</w:t>
      </w:r>
      <w:r>
        <w:softHyphen/>
        <w:t>кав по світлиці од кут</w:t>
      </w:r>
      <w:r>
        <w:softHyphen/>
        <w:t>ка до кут</w:t>
      </w:r>
      <w:r>
        <w:softHyphen/>
        <w:t>ка три</w:t>
      </w:r>
      <w:r>
        <w:softHyphen/>
        <w:t>вож</w:t>
      </w:r>
      <w:r>
        <w:softHyphen/>
        <w:t>но, швид</w:t>
      </w:r>
      <w:r>
        <w:softHyphen/>
        <w:t>ко, не</w:t>
      </w:r>
      <w:r>
        <w:softHyphen/>
        <w:t>на</w:t>
      </w:r>
      <w:r>
        <w:softHyphen/>
        <w:t>че вовк, за</w:t>
      </w:r>
      <w:r>
        <w:softHyphen/>
        <w:t>пер</w:t>
      </w:r>
      <w:r>
        <w:softHyphen/>
        <w:t>тий в клітці. Він усе ха</w:t>
      </w:r>
      <w:r>
        <w:softHyphen/>
        <w:t>пав</w:t>
      </w:r>
      <w:r>
        <w:softHyphen/>
        <w:t>ся до</w:t>
      </w:r>
      <w:r>
        <w:softHyphen/>
        <w:t>ло</w:t>
      </w:r>
      <w:r>
        <w:softHyphen/>
        <w:t>нею за го</w:t>
      </w:r>
      <w:r>
        <w:softHyphen/>
        <w:t>ло</w:t>
      </w:r>
      <w:r>
        <w:softHyphen/>
        <w:t>ву, за</w:t>
      </w:r>
      <w:r>
        <w:softHyphen/>
        <w:t>пус</w:t>
      </w:r>
      <w:r>
        <w:softHyphen/>
        <w:t>кав пальці в гус</w:t>
      </w:r>
      <w:r>
        <w:softHyphen/>
        <w:t>тий чуб і сми</w:t>
      </w:r>
      <w:r>
        <w:softHyphen/>
        <w:t>кав во</w:t>
      </w:r>
      <w:r>
        <w:softHyphen/>
        <w:t>лос</w:t>
      </w:r>
      <w:r>
        <w:softHyphen/>
        <w:t>ся з усієї си</w:t>
      </w:r>
      <w:r>
        <w:softHyphen/>
        <w:t>ли, не</w:t>
      </w:r>
      <w:r>
        <w:softHyphen/>
        <w:t>на</w:t>
      </w:r>
      <w:r>
        <w:softHyphen/>
        <w:t>че шу</w:t>
      </w:r>
      <w:r>
        <w:softHyphen/>
        <w:t>кав в чубі собі по</w:t>
      </w:r>
      <w:r>
        <w:softHyphen/>
        <w:t>ра</w:t>
      </w:r>
      <w:r>
        <w:softHyphen/>
        <w:t>ди. Але ніякої по</w:t>
      </w:r>
      <w:r>
        <w:softHyphen/>
        <w:t>ра</w:t>
      </w:r>
      <w:r>
        <w:softHyphen/>
        <w:t>ди там він не зна</w:t>
      </w:r>
      <w:r>
        <w:softHyphen/>
        <w:t>хо</w:t>
      </w:r>
      <w:r>
        <w:softHyphen/>
        <w:t>див: йо</w:t>
      </w:r>
      <w:r>
        <w:softHyphen/>
        <w:t>го пи</w:t>
      </w:r>
      <w:r>
        <w:softHyphen/>
        <w:t>сарст</w:t>
      </w:r>
      <w:r>
        <w:softHyphen/>
        <w:t>во в го</w:t>
      </w:r>
      <w:r>
        <w:softHyphen/>
        <w:t>робцівській во</w:t>
      </w:r>
      <w:r>
        <w:softHyphen/>
        <w:t>лості про</w:t>
      </w:r>
      <w:r>
        <w:softHyphen/>
        <w:t>па</w:t>
      </w:r>
      <w:r>
        <w:softHyphen/>
        <w:t>ло навіки. Пи</w:t>
      </w:r>
      <w:r>
        <w:softHyphen/>
        <w:t>сар це доб</w:t>
      </w:r>
      <w:r>
        <w:softHyphen/>
        <w:t>ре знав, і йо</w:t>
      </w:r>
      <w:r>
        <w:softHyphen/>
        <w:t>го тільки бра</w:t>
      </w:r>
      <w:r>
        <w:softHyphen/>
        <w:t>ла злість на своїх ніби</w:t>
      </w:r>
      <w:r>
        <w:softHyphen/>
        <w:t>то во</w:t>
      </w:r>
      <w:r>
        <w:softHyphen/>
        <w:t>рогів та неп</w:t>
      </w:r>
      <w:r>
        <w:softHyphen/>
        <w:t>ри</w:t>
      </w:r>
      <w:r>
        <w:softHyphen/>
        <w:t>хильників. Він був злий і на му</w:t>
      </w:r>
      <w:r>
        <w:softHyphen/>
        <w:t>жиків, і на Лесько</w:t>
      </w:r>
      <w:r>
        <w:softHyphen/>
        <w:t>ву жінку, і на сво</w:t>
      </w:r>
      <w:r>
        <w:softHyphen/>
        <w:t>го батька, а більше од усього на о. Ар</w:t>
      </w:r>
      <w:r>
        <w:softHyphen/>
        <w:t>темія.</w:t>
      </w:r>
    </w:p>
    <w:p w:rsidR="00196A4D" w:rsidRDefault="00196A4D">
      <w:pPr>
        <w:divId w:val="20016027"/>
      </w:pPr>
      <w:r>
        <w:t>    - Це йо</w:t>
      </w:r>
      <w:r>
        <w:softHyphen/>
        <w:t>го діло! Це він вчи</w:t>
      </w:r>
      <w:r>
        <w:softHyphen/>
        <w:t>нив мені ка</w:t>
      </w:r>
      <w:r>
        <w:softHyphen/>
        <w:t>пость! Як</w:t>
      </w:r>
      <w:r>
        <w:softHyphen/>
        <w:t>би не він, я вдер</w:t>
      </w:r>
      <w:r>
        <w:softHyphen/>
        <w:t>жав</w:t>
      </w:r>
      <w:r>
        <w:softHyphen/>
        <w:t>ся б на своєму місці. Не</w:t>
      </w:r>
      <w:r>
        <w:softHyphen/>
        <w:t>дур</w:t>
      </w:r>
      <w:r>
        <w:softHyphen/>
        <w:t>но ж він по</w:t>
      </w:r>
      <w:r>
        <w:softHyphen/>
        <w:t>си</w:t>
      </w:r>
      <w:r>
        <w:softHyphen/>
        <w:t>лав сво</w:t>
      </w:r>
      <w:r>
        <w:softHyphen/>
        <w:t>го най</w:t>
      </w:r>
      <w:r>
        <w:softHyphen/>
        <w:t>ми</w:t>
      </w:r>
      <w:r>
        <w:softHyphen/>
        <w:t>та вер</w:t>
      </w:r>
      <w:r>
        <w:softHyphen/>
        <w:t>хом до ми</w:t>
      </w:r>
      <w:r>
        <w:softHyphen/>
        <w:t>ро</w:t>
      </w:r>
      <w:r>
        <w:softHyphen/>
        <w:t>во</w:t>
      </w:r>
      <w:r>
        <w:softHyphen/>
        <w:t>го. Він пос</w:t>
      </w:r>
      <w:r>
        <w:softHyphen/>
        <w:t>лав на ме</w:t>
      </w:r>
      <w:r>
        <w:softHyphen/>
        <w:t>не супліку.</w:t>
      </w:r>
    </w:p>
    <w:p w:rsidR="00196A4D" w:rsidRDefault="00196A4D">
      <w:pPr>
        <w:divId w:val="20015459"/>
      </w:pPr>
      <w:r>
        <w:t>    І пи</w:t>
      </w:r>
      <w:r>
        <w:softHyphen/>
        <w:t>сар спи</w:t>
      </w:r>
      <w:r>
        <w:softHyphen/>
        <w:t>нивсь ко</w:t>
      </w:r>
      <w:r>
        <w:softHyphen/>
        <w:t>ло сто</w:t>
      </w:r>
      <w:r>
        <w:softHyphen/>
        <w:t>ла й лус</w:t>
      </w:r>
      <w:r>
        <w:softHyphen/>
        <w:t>нув ку</w:t>
      </w:r>
      <w:r>
        <w:softHyphen/>
        <w:t>ла</w:t>
      </w:r>
      <w:r>
        <w:softHyphen/>
        <w:t>ком об стіл що бу</w:t>
      </w:r>
      <w:r>
        <w:softHyphen/>
        <w:t>ло си</w:t>
      </w:r>
      <w:r>
        <w:softHyphen/>
        <w:t>ли.</w:t>
      </w:r>
    </w:p>
    <w:p w:rsidR="00196A4D" w:rsidRDefault="00196A4D">
      <w:pPr>
        <w:divId w:val="20015843"/>
      </w:pPr>
      <w:r>
        <w:t>    - Я ж йо</w:t>
      </w:r>
      <w:r>
        <w:softHyphen/>
        <w:t>му цього не спу</w:t>
      </w:r>
      <w:r>
        <w:softHyphen/>
        <w:t>щу! По</w:t>
      </w:r>
      <w:r>
        <w:softHyphen/>
        <w:t>ле</w:t>
      </w:r>
      <w:r>
        <w:softHyphen/>
        <w:t>тить і він з па</w:t>
      </w:r>
      <w:r>
        <w:softHyphen/>
        <w:t>рафії. Бу</w:t>
      </w:r>
      <w:r>
        <w:softHyphen/>
        <w:t>ду сла</w:t>
      </w:r>
      <w:r>
        <w:softHyphen/>
        <w:t>ти ніби од гро</w:t>
      </w:r>
      <w:r>
        <w:softHyphen/>
        <w:t>ма</w:t>
      </w:r>
      <w:r>
        <w:softHyphen/>
        <w:t>ди про</w:t>
      </w:r>
      <w:r>
        <w:softHyphen/>
        <w:t>ше</w:t>
      </w:r>
      <w:r>
        <w:softHyphen/>
        <w:t>ния за про</w:t>
      </w:r>
      <w:r>
        <w:softHyphen/>
        <w:t>ше</w:t>
      </w:r>
      <w:r>
        <w:softHyphen/>
        <w:t>ни</w:t>
      </w:r>
      <w:r>
        <w:softHyphen/>
        <w:t>ям до вла</w:t>
      </w:r>
      <w:r>
        <w:softHyphen/>
        <w:t>ди</w:t>
      </w:r>
      <w:r>
        <w:softHyphen/>
        <w:t>ки, до кон</w:t>
      </w:r>
      <w:r>
        <w:softHyphen/>
        <w:t>сис</w:t>
      </w:r>
      <w:r>
        <w:softHyphen/>
        <w:t>торії. Де</w:t>
      </w:r>
      <w:r>
        <w:softHyphen/>
        <w:t>сять, двад</w:t>
      </w:r>
      <w:r>
        <w:softHyphen/>
        <w:t>цять про</w:t>
      </w:r>
      <w:r>
        <w:softHyphen/>
        <w:t>шеннів пош</w:t>
      </w:r>
      <w:r>
        <w:softHyphen/>
        <w:t>лю, а та</w:t>
      </w:r>
      <w:r>
        <w:softHyphen/>
        <w:t>ки йо</w:t>
      </w:r>
      <w:r>
        <w:softHyphen/>
        <w:t>го ви</w:t>
      </w:r>
      <w:r>
        <w:softHyphen/>
        <w:t>тур</w:t>
      </w:r>
      <w:r>
        <w:softHyphen/>
        <w:t>лю з Го</w:t>
      </w:r>
      <w:r>
        <w:softHyphen/>
        <w:t>робцівки! - га</w:t>
      </w:r>
      <w:r>
        <w:softHyphen/>
        <w:t>ла</w:t>
      </w:r>
      <w:r>
        <w:softHyphen/>
        <w:t>су</w:t>
      </w:r>
      <w:r>
        <w:softHyphen/>
        <w:t>вав пи</w:t>
      </w:r>
      <w:r>
        <w:softHyphen/>
        <w:t>сар, біга</w:t>
      </w:r>
      <w:r>
        <w:softHyphen/>
        <w:t>ючи од кут</w:t>
      </w:r>
      <w:r>
        <w:softHyphen/>
        <w:t>ка до кут</w:t>
      </w:r>
      <w:r>
        <w:softHyphen/>
        <w:t>ка. - Я одніму в йо</w:t>
      </w:r>
      <w:r>
        <w:softHyphen/>
        <w:t>го спокій вдень, вкра</w:t>
      </w:r>
      <w:r>
        <w:softHyphen/>
        <w:t>ду в йо</w:t>
      </w:r>
      <w:r>
        <w:softHyphen/>
        <w:t>го сон вночі. Я пош</w:t>
      </w:r>
      <w:r>
        <w:softHyphen/>
        <w:t>код</w:t>
      </w:r>
      <w:r>
        <w:softHyphen/>
        <w:t>жу йо</w:t>
      </w:r>
      <w:r>
        <w:softHyphen/>
        <w:t>му, щоб дос</w:t>
      </w:r>
      <w:r>
        <w:softHyphen/>
        <w:t>тать на</w:t>
      </w:r>
      <w:r>
        <w:softHyphen/>
        <w:t>перс</w:t>
      </w:r>
      <w:r>
        <w:softHyphen/>
        <w:t>но</w:t>
      </w:r>
      <w:r>
        <w:softHyphen/>
        <w:t>го хрес</w:t>
      </w:r>
      <w:r>
        <w:softHyphen/>
        <w:t>та. Я вир</w:t>
      </w:r>
      <w:r>
        <w:softHyphen/>
        <w:t>ву в йо</w:t>
      </w:r>
      <w:r>
        <w:softHyphen/>
        <w:t>го з рук то</w:t>
      </w:r>
      <w:r>
        <w:softHyphen/>
        <w:t>го хрес</w:t>
      </w:r>
      <w:r>
        <w:softHyphen/>
        <w:t>та. Я ж те</w:t>
      </w:r>
      <w:r>
        <w:softHyphen/>
        <w:t>бе об</w:t>
      </w:r>
      <w:r>
        <w:softHyphen/>
        <w:t>чор</w:t>
      </w:r>
      <w:r>
        <w:softHyphen/>
        <w:t>ню, об</w:t>
      </w:r>
      <w:r>
        <w:softHyphen/>
        <w:t>га</w:t>
      </w:r>
      <w:r>
        <w:softHyphen/>
        <w:t>ню; ста</w:t>
      </w:r>
      <w:r>
        <w:softHyphen/>
        <w:t>неш ти чорніший од чор</w:t>
      </w:r>
      <w:r>
        <w:softHyphen/>
        <w:t>ної ночі пе</w:t>
      </w:r>
      <w:r>
        <w:softHyphen/>
        <w:t>ред своїми на</w:t>
      </w:r>
      <w:r>
        <w:softHyphen/>
        <w:t>чальни</w:t>
      </w:r>
      <w:r>
        <w:softHyphen/>
        <w:t>ка</w:t>
      </w:r>
      <w:r>
        <w:softHyphen/>
        <w:t>ми! - го</w:t>
      </w:r>
      <w:r>
        <w:softHyphen/>
        <w:t>во</w:t>
      </w:r>
      <w:r>
        <w:softHyphen/>
        <w:t>рив го</w:t>
      </w:r>
      <w:r>
        <w:softHyphen/>
        <w:t>лос</w:t>
      </w:r>
      <w:r>
        <w:softHyphen/>
        <w:t>но пи</w:t>
      </w:r>
      <w:r>
        <w:softHyphen/>
        <w:t>сар і по</w:t>
      </w:r>
      <w:r>
        <w:softHyphen/>
        <w:t>ка</w:t>
      </w:r>
      <w:r>
        <w:softHyphen/>
        <w:t>зу</w:t>
      </w:r>
      <w:r>
        <w:softHyphen/>
        <w:t>вав ку</w:t>
      </w:r>
      <w:r>
        <w:softHyphen/>
        <w:t>лак сво</w:t>
      </w:r>
      <w:r>
        <w:softHyphen/>
        <w:t>ло</w:t>
      </w:r>
      <w:r>
        <w:softHyphen/>
        <w:t>кові та стелі.</w:t>
      </w:r>
    </w:p>
    <w:p w:rsidR="00196A4D" w:rsidRDefault="00196A4D">
      <w:pPr>
        <w:divId w:val="20015963"/>
      </w:pPr>
      <w:r>
        <w:t>    Писар знов в од</w:t>
      </w:r>
      <w:r>
        <w:softHyphen/>
        <w:t>ну мить спи</w:t>
      </w:r>
      <w:r>
        <w:softHyphen/>
        <w:t>нивсь ко</w:t>
      </w:r>
      <w:r>
        <w:softHyphen/>
        <w:t>ло сто</w:t>
      </w:r>
      <w:r>
        <w:softHyphen/>
        <w:t>ла й тріснув ку</w:t>
      </w:r>
      <w:r>
        <w:softHyphen/>
        <w:t>ла</w:t>
      </w:r>
      <w:r>
        <w:softHyphen/>
        <w:t>ком по столі. Тарілки, ножі й ви</w:t>
      </w:r>
      <w:r>
        <w:softHyphen/>
        <w:t>дел</w:t>
      </w:r>
      <w:r>
        <w:softHyphen/>
        <w:t>ки за</w:t>
      </w:r>
      <w:r>
        <w:softHyphen/>
        <w:t>гар</w:t>
      </w:r>
      <w:r>
        <w:softHyphen/>
        <w:t>ча</w:t>
      </w:r>
      <w:r>
        <w:softHyphen/>
        <w:t>ли, як со</w:t>
      </w:r>
      <w:r>
        <w:softHyphen/>
        <w:t>ба</w:t>
      </w:r>
      <w:r>
        <w:softHyphen/>
        <w:t>ки, аж підско</w:t>
      </w:r>
      <w:r>
        <w:softHyphen/>
        <w:t>чи</w:t>
      </w:r>
      <w:r>
        <w:softHyphen/>
        <w:t>ли.</w:t>
      </w:r>
    </w:p>
    <w:p w:rsidR="00196A4D" w:rsidRDefault="00196A4D">
      <w:pPr>
        <w:divId w:val="20014791"/>
      </w:pPr>
      <w:r>
        <w:t>    - Постайлю дві відрі, пос</w:t>
      </w:r>
      <w:r>
        <w:softHyphen/>
        <w:t>тав</w:t>
      </w:r>
      <w:r>
        <w:softHyphen/>
        <w:t>лю три відрі горілки му</w:t>
      </w:r>
      <w:r>
        <w:softHyphen/>
        <w:t>жи</w:t>
      </w:r>
      <w:r>
        <w:softHyphen/>
        <w:t>кам! На</w:t>
      </w:r>
      <w:r>
        <w:softHyphen/>
        <w:t>пою їх, а та</w:t>
      </w:r>
      <w:r>
        <w:softHyphen/>
        <w:t>ки сво</w:t>
      </w:r>
      <w:r>
        <w:softHyphen/>
        <w:t>го дійду! Я ж нак</w:t>
      </w:r>
      <w:r>
        <w:softHyphen/>
        <w:t>ру</w:t>
      </w:r>
      <w:r>
        <w:softHyphen/>
        <w:t>чу на йо</w:t>
      </w:r>
      <w:r>
        <w:softHyphen/>
        <w:t>го супліку. Я ж йо</w:t>
      </w:r>
      <w:r>
        <w:softHyphen/>
        <w:t>му підстав</w:t>
      </w:r>
      <w:r>
        <w:softHyphen/>
        <w:t>лю стільця під но</w:t>
      </w:r>
      <w:r>
        <w:softHyphen/>
        <w:t>ги! Бе</w:t>
      </w:r>
      <w:r>
        <w:softHyphen/>
        <w:t>бех</w:t>
      </w:r>
      <w:r>
        <w:softHyphen/>
        <w:t>не він з Го</w:t>
      </w:r>
      <w:r>
        <w:softHyphen/>
        <w:t>робцівки! От тоді й я за</w:t>
      </w:r>
      <w:r>
        <w:softHyphen/>
        <w:t>ре</w:t>
      </w:r>
      <w:r>
        <w:softHyphen/>
        <w:t>го</w:t>
      </w:r>
      <w:r>
        <w:softHyphen/>
        <w:t>чусь.</w:t>
      </w:r>
    </w:p>
    <w:p w:rsidR="00196A4D" w:rsidRDefault="00196A4D">
      <w:pPr>
        <w:divId w:val="20014741"/>
      </w:pPr>
      <w:r>
        <w:t>    І пи</w:t>
      </w:r>
      <w:r>
        <w:softHyphen/>
        <w:t>сар мсти</w:t>
      </w:r>
      <w:r>
        <w:softHyphen/>
        <w:t>во й го</w:t>
      </w:r>
      <w:r>
        <w:softHyphen/>
        <w:t>лос</w:t>
      </w:r>
      <w:r>
        <w:softHyphen/>
        <w:t>но за</w:t>
      </w:r>
      <w:r>
        <w:softHyphen/>
        <w:t>ре</w:t>
      </w:r>
      <w:r>
        <w:softHyphen/>
        <w:t>го</w:t>
      </w:r>
      <w:r>
        <w:softHyphen/>
        <w:t>тавсь од злос</w:t>
      </w:r>
      <w:r>
        <w:softHyphen/>
        <w:t>ту</w:t>
      </w:r>
      <w:r>
        <w:softHyphen/>
        <w:t>ван</w:t>
      </w:r>
      <w:r>
        <w:softHyphen/>
        <w:t>ня, та так чуд</w:t>
      </w:r>
      <w:r>
        <w:softHyphen/>
        <w:t>но, не</w:t>
      </w:r>
      <w:r>
        <w:softHyphen/>
        <w:t>на</w:t>
      </w:r>
      <w:r>
        <w:softHyphen/>
        <w:t>че в стайні кінь заіржав. Він знов став ко</w:t>
      </w:r>
      <w:r>
        <w:softHyphen/>
        <w:t>ло сто</w:t>
      </w:r>
      <w:r>
        <w:softHyphen/>
        <w:t>ла, пос</w:t>
      </w:r>
      <w:r>
        <w:softHyphen/>
        <w:t>то</w:t>
      </w:r>
      <w:r>
        <w:softHyphen/>
        <w:t>яв тро</w:t>
      </w:r>
      <w:r>
        <w:softHyphen/>
        <w:t>хи й знов та</w:t>
      </w:r>
      <w:r>
        <w:softHyphen/>
        <w:t>рах</w:t>
      </w:r>
      <w:r>
        <w:softHyphen/>
        <w:t>нув ку</w:t>
      </w:r>
      <w:r>
        <w:softHyphen/>
        <w:t>ла</w:t>
      </w:r>
      <w:r>
        <w:softHyphen/>
        <w:t>ком по столі. Ку</w:t>
      </w:r>
      <w:r>
        <w:softHyphen/>
        <w:t>лак впав на край сто</w:t>
      </w:r>
      <w:r>
        <w:softHyphen/>
        <w:t>ла. Стіл пе</w:t>
      </w:r>
      <w:r>
        <w:softHyphen/>
        <w:t>ре</w:t>
      </w:r>
      <w:r>
        <w:softHyphen/>
        <w:t>хи</w:t>
      </w:r>
      <w:r>
        <w:softHyphen/>
        <w:t>лив</w:t>
      </w:r>
      <w:r>
        <w:softHyphen/>
        <w:t>ся набік. Дві тарілки бряз</w:t>
      </w:r>
      <w:r>
        <w:softHyphen/>
        <w:t>ну</w:t>
      </w:r>
      <w:r>
        <w:softHyphen/>
        <w:t>ли об підло</w:t>
      </w:r>
      <w:r>
        <w:softHyphen/>
        <w:t>гу й розс</w:t>
      </w:r>
      <w:r>
        <w:softHyphen/>
        <w:t>ко</w:t>
      </w:r>
      <w:r>
        <w:softHyphen/>
        <w:t>чи</w:t>
      </w:r>
      <w:r>
        <w:softHyphen/>
        <w:t>лись і роз</w:t>
      </w:r>
      <w:r>
        <w:softHyphen/>
        <w:t>би</w:t>
      </w:r>
      <w:r>
        <w:softHyphen/>
        <w:t>лись на дріб'язки. Пи</w:t>
      </w:r>
      <w:r>
        <w:softHyphen/>
        <w:t>сар знов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не</w:t>
      </w:r>
      <w:r>
        <w:softHyphen/>
        <w:t>на</w:t>
      </w:r>
      <w:r>
        <w:softHyphen/>
        <w:t>че кінь в сте</w:t>
      </w:r>
      <w:r>
        <w:softHyphen/>
        <w:t>пу заіржав.</w:t>
      </w:r>
    </w:p>
    <w:p w:rsidR="00196A4D" w:rsidRDefault="00196A4D">
      <w:pPr>
        <w:divId w:val="20014561"/>
      </w:pPr>
      <w:r>
        <w:t>    Перелякана ку</w:t>
      </w:r>
      <w:r>
        <w:softHyphen/>
        <w:t>хо</w:t>
      </w:r>
      <w:r>
        <w:softHyphen/>
        <w:t>вар</w:t>
      </w:r>
      <w:r>
        <w:softHyphen/>
        <w:t>ка заг</w:t>
      </w:r>
      <w:r>
        <w:softHyphen/>
        <w:t>ля</w:t>
      </w:r>
      <w:r>
        <w:softHyphen/>
        <w:t>ну</w:t>
      </w:r>
      <w:r>
        <w:softHyphen/>
        <w:t>ла в світли</w:t>
      </w:r>
      <w:r>
        <w:softHyphen/>
        <w:t>цю че</w:t>
      </w:r>
      <w:r>
        <w:softHyphen/>
        <w:t>рез двері, зирк</w:t>
      </w:r>
      <w:r>
        <w:softHyphen/>
        <w:t>ну</w:t>
      </w:r>
      <w:r>
        <w:softHyphen/>
        <w:t>ла на пи</w:t>
      </w:r>
      <w:r>
        <w:softHyphen/>
        <w:t>са</w:t>
      </w:r>
      <w:r>
        <w:softHyphen/>
        <w:t>ря. Йо</w:t>
      </w:r>
      <w:r>
        <w:softHyphen/>
        <w:t>го вид був лю</w:t>
      </w:r>
      <w:r>
        <w:softHyphen/>
        <w:t>тий, страш</w:t>
      </w:r>
      <w:r>
        <w:softHyphen/>
        <w:t>ний. Мо</w:t>
      </w:r>
      <w:r>
        <w:softHyphen/>
        <w:t>ло</w:t>
      </w:r>
      <w:r>
        <w:softHyphen/>
        <w:t>ди</w:t>
      </w:r>
      <w:r>
        <w:softHyphen/>
        <w:t>ця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лась в двері, побігла до дя</w:t>
      </w:r>
      <w:r>
        <w:softHyphen/>
        <w:t>ка, вбігла в ха</w:t>
      </w:r>
      <w:r>
        <w:softHyphen/>
        <w:t>ту, вик</w:t>
      </w:r>
      <w:r>
        <w:softHyphen/>
        <w:t>ли</w:t>
      </w:r>
      <w:r>
        <w:softHyphen/>
        <w:t>ка</w:t>
      </w:r>
      <w:r>
        <w:softHyphen/>
        <w:t>ла пи</w:t>
      </w:r>
      <w:r>
        <w:softHyphen/>
        <w:t>сар</w:t>
      </w:r>
      <w:r>
        <w:softHyphen/>
        <w:t>шу в двір і ска</w:t>
      </w:r>
      <w:r>
        <w:softHyphen/>
        <w:t>за</w:t>
      </w:r>
      <w:r>
        <w:softHyphen/>
        <w:t>ла ти</w:t>
      </w:r>
      <w:r>
        <w:softHyphen/>
        <w:t>хо:</w:t>
      </w:r>
    </w:p>
    <w:p w:rsidR="00196A4D" w:rsidRDefault="00196A4D">
      <w:pPr>
        <w:divId w:val="20015467"/>
      </w:pPr>
      <w:r>
        <w:t>    - Ой, ідіть швид</w:t>
      </w:r>
      <w:r>
        <w:softHyphen/>
        <w:t>ше до</w:t>
      </w:r>
      <w:r>
        <w:softHyphen/>
        <w:t>до</w:t>
      </w:r>
      <w:r>
        <w:softHyphen/>
        <w:t>му! З Ле</w:t>
      </w:r>
      <w:r>
        <w:softHyphen/>
        <w:t>вонтієм Пет</w:t>
      </w:r>
      <w:r>
        <w:softHyphen/>
        <w:t>ро</w:t>
      </w:r>
      <w:r>
        <w:softHyphen/>
        <w:t>ви</w:t>
      </w:r>
      <w:r>
        <w:softHyphen/>
        <w:t>чем щось ніби ста</w:t>
      </w:r>
      <w:r>
        <w:softHyphen/>
        <w:t>ло</w:t>
      </w:r>
      <w:r>
        <w:softHyphen/>
        <w:t>ся: бігає по світлиці, нічо</w:t>
      </w:r>
      <w:r>
        <w:softHyphen/>
        <w:t>го не го</w:t>
      </w:r>
      <w:r>
        <w:softHyphen/>
        <w:t>во</w:t>
      </w:r>
      <w:r>
        <w:softHyphen/>
        <w:t>ре, увесь по</w:t>
      </w:r>
      <w:r>
        <w:softHyphen/>
        <w:t>зе</w:t>
      </w:r>
      <w:r>
        <w:softHyphen/>
        <w:t>ленів, по</w:t>
      </w:r>
      <w:r>
        <w:softHyphen/>
        <w:t>са</w:t>
      </w:r>
      <w:r>
        <w:softHyphen/>
        <w:t>танів та все ку</w:t>
      </w:r>
      <w:r>
        <w:softHyphen/>
        <w:t>ла</w:t>
      </w:r>
      <w:r>
        <w:softHyphen/>
        <w:t>ком лу</w:t>
      </w:r>
      <w:r>
        <w:softHyphen/>
        <w:t>пить об стіл. А тарілки впа</w:t>
      </w:r>
      <w:r>
        <w:softHyphen/>
        <w:t>ли з сто</w:t>
      </w:r>
      <w:r>
        <w:softHyphen/>
        <w:t>ла до</w:t>
      </w:r>
      <w:r>
        <w:softHyphen/>
        <w:t>до</w:t>
      </w:r>
      <w:r>
        <w:softHyphen/>
        <w:t>лу та й по</w:t>
      </w:r>
      <w:r>
        <w:softHyphen/>
        <w:t>би</w:t>
      </w:r>
      <w:r>
        <w:softHyphen/>
        <w:t>лись на дріб'язки. Щось так не</w:t>
      </w:r>
      <w:r>
        <w:softHyphen/>
        <w:t>на</w:t>
      </w:r>
      <w:r>
        <w:softHyphen/>
        <w:t>че він, бо</w:t>
      </w:r>
      <w:r>
        <w:softHyphen/>
        <w:t>ро</w:t>
      </w:r>
      <w:r>
        <w:softHyphen/>
        <w:t>ни бо</w:t>
      </w:r>
      <w:r>
        <w:softHyphen/>
        <w:t>же, збо</w:t>
      </w:r>
      <w:r>
        <w:softHyphen/>
        <w:t>же</w:t>
      </w:r>
      <w:r>
        <w:softHyphen/>
        <w:t>волів або здурів, ви</w:t>
      </w:r>
      <w:r>
        <w:softHyphen/>
        <w:t>ба</w:t>
      </w:r>
      <w:r>
        <w:softHyphen/>
        <w:t>чай</w:t>
      </w:r>
      <w:r>
        <w:softHyphen/>
        <w:t>те мені: не то ре</w:t>
      </w:r>
      <w:r>
        <w:softHyphen/>
        <w:t>го</w:t>
      </w:r>
      <w:r>
        <w:softHyphen/>
        <w:t>четься, не то ірже по-ко</w:t>
      </w:r>
      <w:r>
        <w:softHyphen/>
        <w:t>нячій та рве на собі во</w:t>
      </w:r>
      <w:r>
        <w:softHyphen/>
        <w:t>лос</w:t>
      </w:r>
      <w:r>
        <w:softHyphen/>
        <w:t>ся. Ой гос</w:t>
      </w:r>
      <w:r>
        <w:softHyphen/>
        <w:t>по</w:t>
      </w:r>
      <w:r>
        <w:softHyphen/>
        <w:t>ди! Так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ли ме</w:t>
      </w:r>
      <w:r>
        <w:softHyphen/>
        <w:t>не, що в ме</w:t>
      </w:r>
      <w:r>
        <w:softHyphen/>
        <w:t>не аж в душі по</w:t>
      </w:r>
      <w:r>
        <w:softHyphen/>
        <w:t>хо</w:t>
      </w:r>
      <w:r>
        <w:softHyphen/>
        <w:t>ло</w:t>
      </w:r>
      <w:r>
        <w:softHyphen/>
        <w:t>ло. Ко</w:t>
      </w:r>
      <w:r>
        <w:softHyphen/>
        <w:t>ли б не по</w:t>
      </w:r>
      <w:r>
        <w:softHyphen/>
        <w:t>са</w:t>
      </w:r>
      <w:r>
        <w:softHyphen/>
        <w:t>ди</w:t>
      </w:r>
      <w:r>
        <w:softHyphen/>
        <w:t>ли йо</w:t>
      </w:r>
      <w:r>
        <w:softHyphen/>
        <w:t>го в бо</w:t>
      </w:r>
      <w:r>
        <w:softHyphen/>
        <w:t>жевільню!</w:t>
      </w:r>
    </w:p>
    <w:p w:rsidR="00196A4D" w:rsidRDefault="00196A4D">
      <w:pPr>
        <w:divId w:val="20015584"/>
      </w:pPr>
      <w:r>
        <w:t>    Прибігла пи</w:t>
      </w:r>
      <w:r>
        <w:softHyphen/>
        <w:t>сар</w:t>
      </w:r>
      <w:r>
        <w:softHyphen/>
        <w:t>ша й са</w:t>
      </w:r>
      <w:r>
        <w:softHyphen/>
        <w:t>ма зля</w:t>
      </w:r>
      <w:r>
        <w:softHyphen/>
        <w:t>ка</w:t>
      </w:r>
      <w:r>
        <w:softHyphen/>
        <w:t>лась, вглядівши зе</w:t>
      </w:r>
      <w:r>
        <w:softHyphen/>
        <w:t>ле</w:t>
      </w:r>
      <w:r>
        <w:softHyphen/>
        <w:t>ний вид та не</w:t>
      </w:r>
      <w:r>
        <w:softHyphen/>
        <w:t>са</w:t>
      </w:r>
      <w:r>
        <w:softHyphen/>
        <w:t>мо</w:t>
      </w:r>
      <w:r>
        <w:softHyphen/>
        <w:t>виті очі сво</w:t>
      </w:r>
      <w:r>
        <w:softHyphen/>
        <w:t>го чо</w:t>
      </w:r>
      <w:r>
        <w:softHyphen/>
        <w:t>ловіка.</w:t>
      </w:r>
    </w:p>
    <w:p w:rsidR="00196A4D" w:rsidRDefault="00196A4D">
      <w:pPr>
        <w:divId w:val="20014846"/>
      </w:pPr>
      <w:r>
        <w:t>    - Що з то</w:t>
      </w:r>
      <w:r>
        <w:softHyphen/>
        <w:t>бою? На</w:t>
      </w:r>
      <w:r>
        <w:softHyphen/>
        <w:t>що ти тарілки по</w:t>
      </w:r>
      <w:r>
        <w:softHyphen/>
        <w:t>бив? - спи</w:t>
      </w:r>
      <w:r>
        <w:softHyphen/>
        <w:t>та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551"/>
      </w:pPr>
      <w:r>
        <w:t>    - Бо ме</w:t>
      </w:r>
      <w:r>
        <w:softHyphen/>
        <w:t>не ми</w:t>
      </w:r>
      <w:r>
        <w:softHyphen/>
        <w:t>ро</w:t>
      </w:r>
      <w:r>
        <w:softHyphen/>
        <w:t>вий зсу</w:t>
      </w:r>
      <w:r>
        <w:softHyphen/>
        <w:t>нув з пи</w:t>
      </w:r>
      <w:r>
        <w:softHyphen/>
        <w:t>сарст</w:t>
      </w:r>
      <w:r>
        <w:softHyphen/>
        <w:t>ва. Ти вже не пи</w:t>
      </w:r>
      <w:r>
        <w:softHyphen/>
        <w:t>сар</w:t>
      </w:r>
      <w:r>
        <w:softHyphen/>
        <w:t>ша, я не пи</w:t>
      </w:r>
      <w:r>
        <w:softHyphen/>
        <w:t>сар. А все че</w:t>
      </w:r>
      <w:r>
        <w:softHyphen/>
        <w:t>рез то</w:t>
      </w:r>
      <w:r>
        <w:softHyphen/>
        <w:t>го… Я ж йо</w:t>
      </w:r>
      <w:r>
        <w:softHyphen/>
        <w:t>му!..</w:t>
      </w:r>
    </w:p>
    <w:p w:rsidR="00196A4D" w:rsidRDefault="00196A4D">
      <w:pPr>
        <w:divId w:val="20014536"/>
      </w:pPr>
      <w:r>
        <w:t>    Писарша зап</w:t>
      </w:r>
      <w:r>
        <w:softHyphen/>
        <w:t>ла</w:t>
      </w:r>
      <w:r>
        <w:softHyphen/>
        <w:t>ка</w:t>
      </w:r>
      <w:r>
        <w:softHyphen/>
        <w:t>ла. Вти</w:t>
      </w:r>
      <w:r>
        <w:softHyphen/>
        <w:t>ра</w:t>
      </w:r>
      <w:r>
        <w:softHyphen/>
        <w:t>ючи сльози, во</w:t>
      </w:r>
      <w:r>
        <w:softHyphen/>
        <w:t>на втіша</w:t>
      </w:r>
      <w:r>
        <w:softHyphen/>
        <w:t>ла й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ла сво</w:t>
      </w:r>
      <w:r>
        <w:softHyphen/>
        <w:t>го чо</w:t>
      </w:r>
      <w:r>
        <w:softHyphen/>
        <w:t>ловіка. Він тро</w:t>
      </w:r>
      <w:r>
        <w:softHyphen/>
        <w:t>хи вти</w:t>
      </w:r>
      <w:r>
        <w:softHyphen/>
        <w:t>хо</w:t>
      </w:r>
      <w:r>
        <w:softHyphen/>
        <w:t>ми</w:t>
      </w:r>
      <w:r>
        <w:softHyphen/>
        <w:t>ривсь, сів по</w:t>
      </w:r>
      <w:r>
        <w:softHyphen/>
        <w:t>руч з жінкою на ос</w:t>
      </w:r>
      <w:r>
        <w:softHyphen/>
        <w:t>лоні, об</w:t>
      </w:r>
      <w:r>
        <w:softHyphen/>
        <w:t>хо</w:t>
      </w:r>
      <w:r>
        <w:softHyphen/>
        <w:t>пив її пов</w:t>
      </w:r>
      <w:r>
        <w:softHyphen/>
        <w:t>ний стан ру</w:t>
      </w:r>
      <w:r>
        <w:softHyphen/>
        <w:t>кою й з щи</w:t>
      </w:r>
      <w:r>
        <w:softHyphen/>
        <w:t>рим ко</w:t>
      </w:r>
      <w:r>
        <w:softHyphen/>
        <w:t>хан</w:t>
      </w:r>
      <w:r>
        <w:softHyphen/>
        <w:t>ням при</w:t>
      </w:r>
      <w:r>
        <w:softHyphen/>
        <w:t>гор</w:t>
      </w:r>
      <w:r>
        <w:softHyphen/>
        <w:t>нув до се</w:t>
      </w:r>
      <w:r>
        <w:softHyphen/>
        <w:t>бе.</w:t>
      </w:r>
    </w:p>
    <w:p w:rsidR="00196A4D" w:rsidRDefault="00196A4D">
      <w:pPr>
        <w:divId w:val="20014918"/>
      </w:pPr>
      <w:r>
        <w:t>    - Тепер ти в ме</w:t>
      </w:r>
      <w:r>
        <w:softHyphen/>
        <w:t>не од</w:t>
      </w:r>
      <w:r>
        <w:softHyphen/>
        <w:t>на втіха на всьому світі. Не жу</w:t>
      </w:r>
      <w:r>
        <w:softHyphen/>
        <w:t>рись! Якось бу</w:t>
      </w:r>
      <w:r>
        <w:softHyphen/>
        <w:t>де</w:t>
      </w:r>
      <w:r>
        <w:softHyphen/>
        <w:t>мо жи</w:t>
      </w:r>
      <w:r>
        <w:softHyphen/>
        <w:t>ти, - ска</w:t>
      </w:r>
      <w:r>
        <w:softHyphen/>
        <w:t>зав пи</w:t>
      </w:r>
      <w:r>
        <w:softHyphen/>
        <w:t>сар і важ</w:t>
      </w:r>
      <w:r>
        <w:softHyphen/>
        <w:t>ко зітхнув.</w:t>
      </w:r>
    </w:p>
    <w:p w:rsidR="00196A4D" w:rsidRDefault="00196A4D">
      <w:pPr>
        <w:divId w:val="20015326"/>
      </w:pPr>
      <w:r>
        <w:t>    Того-таки дня вчи</w:t>
      </w:r>
      <w:r>
        <w:softHyphen/>
        <w:t>тельша зу</w:t>
      </w:r>
      <w:r>
        <w:softHyphen/>
        <w:t>мис</w:t>
      </w:r>
      <w:r>
        <w:softHyphen/>
        <w:t>не аж тричі прой</w:t>
      </w:r>
      <w:r>
        <w:softHyphen/>
        <w:t>шла проз самісінькі пи</w:t>
      </w:r>
      <w:r>
        <w:softHyphen/>
        <w:t>са</w:t>
      </w:r>
      <w:r>
        <w:softHyphen/>
        <w:t>реві вікна й блис</w:t>
      </w:r>
      <w:r>
        <w:softHyphen/>
        <w:t>ка</w:t>
      </w:r>
      <w:r>
        <w:softHyphen/>
        <w:t>ла своїми ве</w:t>
      </w:r>
      <w:r>
        <w:softHyphen/>
        <w:t>ли</w:t>
      </w:r>
      <w:r>
        <w:softHyphen/>
        <w:t>код</w:t>
      </w:r>
      <w:r>
        <w:softHyphen/>
        <w:t>ни</w:t>
      </w:r>
      <w:r>
        <w:softHyphen/>
        <w:t>ми очи</w:t>
      </w:r>
      <w:r>
        <w:softHyphen/>
        <w:t>ма - прос</w:t>
      </w:r>
      <w:r>
        <w:softHyphen/>
        <w:t>то в самі пи</w:t>
      </w:r>
      <w:r>
        <w:softHyphen/>
        <w:t>сар</w:t>
      </w:r>
      <w:r>
        <w:softHyphen/>
        <w:t>шині очі.</w:t>
      </w:r>
    </w:p>
    <w:p w:rsidR="00196A4D" w:rsidRDefault="00196A4D">
      <w:pPr>
        <w:divId w:val="20014629"/>
      </w:pPr>
      <w:r>
        <w:t>    На ве</w:t>
      </w:r>
      <w:r>
        <w:softHyphen/>
        <w:t>ли</w:t>
      </w:r>
      <w:r>
        <w:softHyphen/>
        <w:t>код</w:t>
      </w:r>
      <w:r>
        <w:softHyphen/>
        <w:t>но</w:t>
      </w:r>
      <w:r>
        <w:softHyphen/>
        <w:t>му тижні пи</w:t>
      </w:r>
      <w:r>
        <w:softHyphen/>
        <w:t>сар по</w:t>
      </w:r>
      <w:r>
        <w:softHyphen/>
        <w:t>чав скла</w:t>
      </w:r>
      <w:r>
        <w:softHyphen/>
        <w:t>дать про</w:t>
      </w:r>
      <w:r>
        <w:softHyphen/>
        <w:t>шен</w:t>
      </w:r>
      <w:r>
        <w:softHyphen/>
        <w:t>ня на ба</w:t>
      </w:r>
      <w:r>
        <w:softHyphen/>
        <w:t>тюш</w:t>
      </w:r>
      <w:r>
        <w:softHyphen/>
        <w:t>ку ніби од усієї го</w:t>
      </w:r>
      <w:r>
        <w:softHyphen/>
        <w:t>робцівської гро</w:t>
      </w:r>
      <w:r>
        <w:softHyphen/>
        <w:t>ма</w:t>
      </w:r>
      <w:r>
        <w:softHyphen/>
        <w:t>ди. Про</w:t>
      </w:r>
      <w:r>
        <w:softHyphen/>
        <w:t>шен</w:t>
      </w:r>
      <w:r>
        <w:softHyphen/>
        <w:t>ня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 хит</w:t>
      </w:r>
      <w:r>
        <w:softHyphen/>
        <w:t>ро, об</w:t>
      </w:r>
      <w:r>
        <w:softHyphen/>
        <w:t>лес</w:t>
      </w:r>
      <w:r>
        <w:softHyphen/>
        <w:t>ли</w:t>
      </w:r>
      <w:r>
        <w:softHyphen/>
        <w:t>во й ра</w:t>
      </w:r>
      <w:r>
        <w:softHyphen/>
        <w:t>зом з тим з от</w:t>
      </w:r>
      <w:r>
        <w:softHyphen/>
        <w:t>ру</w:t>
      </w:r>
      <w:r>
        <w:softHyphen/>
        <w:t>тою. Пи</w:t>
      </w:r>
      <w:r>
        <w:softHyphen/>
        <w:t>сар знав, що в кон</w:t>
      </w:r>
      <w:r>
        <w:softHyphen/>
        <w:t>сис</w:t>
      </w:r>
      <w:r>
        <w:softHyphen/>
        <w:t>торію не мож</w:t>
      </w:r>
      <w:r>
        <w:softHyphen/>
        <w:t>на си</w:t>
      </w:r>
      <w:r>
        <w:softHyphen/>
        <w:t>пать гор</w:t>
      </w:r>
      <w:r>
        <w:softHyphen/>
        <w:t>щик га</w:t>
      </w:r>
      <w:r>
        <w:softHyphen/>
        <w:t>ря</w:t>
      </w:r>
      <w:r>
        <w:softHyphen/>
        <w:t>чо</w:t>
      </w:r>
      <w:r>
        <w:softHyphen/>
        <w:t>го прис</w:t>
      </w:r>
      <w:r>
        <w:softHyphen/>
        <w:t>ку, бо че</w:t>
      </w:r>
      <w:r>
        <w:softHyphen/>
        <w:t>рез це мож</w:t>
      </w:r>
      <w:r>
        <w:softHyphen/>
        <w:t>на бу</w:t>
      </w:r>
      <w:r>
        <w:softHyphen/>
        <w:t>ло б тільки прог</w:t>
      </w:r>
      <w:r>
        <w:softHyphen/>
        <w:t>рать діло. І він ви</w:t>
      </w:r>
      <w:r>
        <w:softHyphen/>
        <w:t>лив в кон</w:t>
      </w:r>
      <w:r>
        <w:softHyphen/>
        <w:t>сис</w:t>
      </w:r>
      <w:r>
        <w:softHyphen/>
        <w:t>торію відро сліз та це</w:t>
      </w:r>
      <w:r>
        <w:softHyphen/>
        <w:t>бер «єлею», але влив ту</w:t>
      </w:r>
      <w:r>
        <w:softHyphen/>
        <w:t>ди й чи</w:t>
      </w:r>
      <w:r>
        <w:softHyphen/>
        <w:t>ма</w:t>
      </w:r>
      <w:r>
        <w:softHyphen/>
        <w:t>ло кра</w:t>
      </w:r>
      <w:r>
        <w:softHyphen/>
        <w:t>пель от</w:t>
      </w:r>
      <w:r>
        <w:softHyphen/>
        <w:t>ру</w:t>
      </w:r>
      <w:r>
        <w:softHyphen/>
        <w:t>ти, довільних для от</w:t>
      </w:r>
      <w:r>
        <w:softHyphen/>
        <w:t>руїння од</w:t>
      </w:r>
      <w:r>
        <w:softHyphen/>
        <w:t>но</w:t>
      </w:r>
      <w:r>
        <w:softHyphen/>
        <w:t>го чо</w:t>
      </w:r>
      <w:r>
        <w:softHyphen/>
        <w:t>ловіка. Пи</w:t>
      </w:r>
      <w:r>
        <w:softHyphen/>
        <w:t>сар на</w:t>
      </w:r>
      <w:r>
        <w:softHyphen/>
        <w:t>пи</w:t>
      </w:r>
      <w:r>
        <w:softHyphen/>
        <w:t>сав до кон</w:t>
      </w:r>
      <w:r>
        <w:softHyphen/>
        <w:t>сис</w:t>
      </w:r>
      <w:r>
        <w:softHyphen/>
        <w:t>торії ніби мо</w:t>
      </w:r>
      <w:r>
        <w:softHyphen/>
        <w:t>лит</w:t>
      </w:r>
      <w:r>
        <w:softHyphen/>
        <w:t>ву, і мо</w:t>
      </w:r>
      <w:r>
        <w:softHyphen/>
        <w:t>лит</w:t>
      </w:r>
      <w:r>
        <w:softHyphen/>
        <w:t>ву ду</w:t>
      </w:r>
      <w:r>
        <w:softHyphen/>
        <w:t>же слізну, на</w:t>
      </w:r>
      <w:r>
        <w:softHyphen/>
        <w:t>пи</w:t>
      </w:r>
      <w:r>
        <w:softHyphen/>
        <w:t>сав і до кон</w:t>
      </w:r>
      <w:r>
        <w:softHyphen/>
        <w:t>сис</w:t>
      </w:r>
      <w:r>
        <w:softHyphen/>
        <w:t>торії, і до архієрея за</w:t>
      </w:r>
      <w:r>
        <w:softHyphen/>
        <w:t>ра</w:t>
      </w:r>
      <w:r>
        <w:softHyphen/>
        <w:t>зом, ма</w:t>
      </w:r>
      <w:r>
        <w:softHyphen/>
        <w:t>буть, щоб про</w:t>
      </w:r>
      <w:r>
        <w:softHyphen/>
        <w:t>ше</w:t>
      </w:r>
      <w:r>
        <w:softHyphen/>
        <w:t>ния не по</w:t>
      </w:r>
      <w:r>
        <w:softHyphen/>
        <w:t>таїли. Про</w:t>
      </w:r>
      <w:r>
        <w:softHyphen/>
        <w:t>ше</w:t>
      </w:r>
      <w:r>
        <w:softHyphen/>
        <w:t>ния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не ніби од го</w:t>
      </w:r>
      <w:r>
        <w:softHyphen/>
        <w:t>робцівської гро</w:t>
      </w:r>
      <w:r>
        <w:softHyphen/>
        <w:t>ма</w:t>
      </w:r>
      <w:r>
        <w:softHyphen/>
        <w:t>ди.</w:t>
      </w:r>
    </w:p>
    <w:p w:rsidR="00196A4D" w:rsidRDefault="00196A4D">
      <w:pPr>
        <w:divId w:val="20014550"/>
      </w:pPr>
      <w:r>
        <w:t>    Прошения бу</w:t>
      </w:r>
      <w:r>
        <w:softHyphen/>
        <w:t>ло ве</w:t>
      </w:r>
      <w:r>
        <w:softHyphen/>
        <w:t>ли</w:t>
      </w:r>
      <w:r>
        <w:softHyphen/>
        <w:t>ке й дов</w:t>
      </w:r>
      <w:r>
        <w:softHyphen/>
        <w:t>ге. З по</w:t>
      </w:r>
      <w:r>
        <w:softHyphen/>
        <w:t>чат</w:t>
      </w:r>
      <w:r>
        <w:softHyphen/>
        <w:t>ку про</w:t>
      </w:r>
      <w:r>
        <w:softHyphen/>
        <w:t>ше</w:t>
      </w:r>
      <w:r>
        <w:softHyphen/>
        <w:t>ния гро</w:t>
      </w:r>
      <w:r>
        <w:softHyphen/>
        <w:t>ма</w:t>
      </w:r>
      <w:r>
        <w:softHyphen/>
        <w:t>да пи</w:t>
      </w:r>
      <w:r>
        <w:softHyphen/>
        <w:t>са</w:t>
      </w:r>
      <w:r>
        <w:softHyphen/>
        <w:t>ла, що о. Ар</w:t>
      </w:r>
      <w:r>
        <w:softHyphen/>
        <w:t>темій був ко</w:t>
      </w:r>
      <w:r>
        <w:softHyphen/>
        <w:t>лись ду</w:t>
      </w:r>
      <w:r>
        <w:softHyphen/>
        <w:t>же доб</w:t>
      </w:r>
      <w:r>
        <w:softHyphen/>
        <w:t>рий для лю</w:t>
      </w:r>
      <w:r>
        <w:softHyphen/>
        <w:t>дей, був прав</w:t>
      </w:r>
      <w:r>
        <w:softHyphen/>
        <w:t>ди</w:t>
      </w:r>
      <w:r>
        <w:softHyphen/>
        <w:t>вим ду</w:t>
      </w:r>
      <w:r>
        <w:softHyphen/>
        <w:t>хов</w:t>
      </w:r>
      <w:r>
        <w:softHyphen/>
        <w:t>ним пас</w:t>
      </w:r>
      <w:r>
        <w:softHyphen/>
        <w:t>ти</w:t>
      </w:r>
      <w:r>
        <w:softHyphen/>
        <w:t>рем. Усім він да</w:t>
      </w:r>
      <w:r>
        <w:softHyphen/>
        <w:t>вав тоді по</w:t>
      </w:r>
      <w:r>
        <w:softHyphen/>
        <w:t>ра</w:t>
      </w:r>
      <w:r>
        <w:softHyphen/>
        <w:t>ду - і бідним, й удо</w:t>
      </w:r>
      <w:r>
        <w:softHyphen/>
        <w:t>вам, і си</w:t>
      </w:r>
      <w:r>
        <w:softHyphen/>
        <w:t>ро</w:t>
      </w:r>
      <w:r>
        <w:softHyphen/>
        <w:t>там, на</w:t>
      </w:r>
      <w:r>
        <w:softHyphen/>
        <w:t>во</w:t>
      </w:r>
      <w:r>
        <w:softHyphen/>
        <w:t>див на доб</w:t>
      </w:r>
      <w:r>
        <w:softHyphen/>
        <w:t>ру путь, на</w:t>
      </w:r>
      <w:r>
        <w:softHyphen/>
        <w:t>пу</w:t>
      </w:r>
      <w:r>
        <w:softHyphen/>
        <w:t>тю</w:t>
      </w:r>
      <w:r>
        <w:softHyphen/>
        <w:t>вав і ста</w:t>
      </w:r>
      <w:r>
        <w:softHyphen/>
        <w:t>рих і ма</w:t>
      </w:r>
      <w:r>
        <w:softHyphen/>
        <w:t>лих, вчив і сло</w:t>
      </w:r>
      <w:r>
        <w:softHyphen/>
        <w:t>вом і ділом в храмі бо</w:t>
      </w:r>
      <w:r>
        <w:softHyphen/>
        <w:t>жо</w:t>
      </w:r>
      <w:r>
        <w:softHyphen/>
        <w:t>му й по</w:t>
      </w:r>
      <w:r>
        <w:softHyphen/>
        <w:t>за хра</w:t>
      </w:r>
      <w:r>
        <w:softHyphen/>
        <w:t>мом, і гро</w:t>
      </w:r>
      <w:r>
        <w:softHyphen/>
        <w:t>ма</w:t>
      </w:r>
      <w:r>
        <w:softHyphen/>
        <w:t>да вже хотіла про</w:t>
      </w:r>
      <w:r>
        <w:softHyphen/>
        <w:t>сить, щоб йо</w:t>
      </w:r>
      <w:r>
        <w:softHyphen/>
        <w:t>го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в Го</w:t>
      </w:r>
      <w:r>
        <w:softHyphen/>
        <w:t>робцівці про</w:t>
      </w:r>
      <w:r>
        <w:softHyphen/>
        <w:t>тоєреєм і да</w:t>
      </w:r>
      <w:r>
        <w:softHyphen/>
        <w:t>ли йо</w:t>
      </w:r>
      <w:r>
        <w:softHyphen/>
        <w:t>му зо</w:t>
      </w:r>
      <w:r>
        <w:softHyphen/>
        <w:t>ло</w:t>
      </w:r>
      <w:r>
        <w:softHyphen/>
        <w:t>то</w:t>
      </w:r>
      <w:r>
        <w:softHyphen/>
        <w:t>го хрес</w:t>
      </w:r>
      <w:r>
        <w:softHyphen/>
        <w:t>та. Дов</w:t>
      </w:r>
      <w:r>
        <w:softHyphen/>
        <w:t>ге про</w:t>
      </w:r>
      <w:r>
        <w:softHyphen/>
        <w:t>ше</w:t>
      </w:r>
      <w:r>
        <w:softHyphen/>
        <w:t>ния на кінці гну</w:t>
      </w:r>
      <w:r>
        <w:softHyphen/>
        <w:t>ло од</w:t>
      </w:r>
      <w:r>
        <w:softHyphen/>
        <w:t>на</w:t>
      </w:r>
      <w:r>
        <w:softHyphen/>
        <w:t>че зовсім не ту</w:t>
      </w:r>
      <w:r>
        <w:softHyphen/>
        <w:t>ди, звідкіль по</w:t>
      </w:r>
      <w:r>
        <w:softHyphen/>
        <w:t>чи</w:t>
      </w:r>
      <w:r>
        <w:softHyphen/>
        <w:t>на</w:t>
      </w:r>
      <w:r>
        <w:softHyphen/>
        <w:t>лось. «Те</w:t>
      </w:r>
      <w:r>
        <w:softHyphen/>
        <w:t>пер же ми з гірки</w:t>
      </w:r>
      <w:r>
        <w:softHyphen/>
        <w:t>ми та дрібни</w:t>
      </w:r>
      <w:r>
        <w:softHyphen/>
        <w:t>ми сльоза</w:t>
      </w:r>
      <w:r>
        <w:softHyphen/>
        <w:t>ми в очах шко</w:t>
      </w:r>
      <w:r>
        <w:softHyphen/>
        <w:t>дуємо, що наш ду</w:t>
      </w:r>
      <w:r>
        <w:softHyphen/>
        <w:t>хов</w:t>
      </w:r>
      <w:r>
        <w:softHyphen/>
        <w:t>ний пас</w:t>
      </w:r>
      <w:r>
        <w:softHyphen/>
        <w:t>тир став не та</w:t>
      </w:r>
      <w:r>
        <w:softHyphen/>
        <w:t>кий, який був пер</w:t>
      </w:r>
      <w:r>
        <w:softHyphen/>
        <w:t>ше, мо</w:t>
      </w:r>
      <w:r>
        <w:softHyphen/>
        <w:t>же, й за гріхи наші. Він у церкві й те</w:t>
      </w:r>
      <w:r>
        <w:softHyphen/>
        <w:t>пер нав</w:t>
      </w:r>
      <w:r>
        <w:softHyphen/>
        <w:t>чає прав</w:t>
      </w:r>
      <w:r>
        <w:softHyphen/>
        <w:t>ди, а по</w:t>
      </w:r>
      <w:r>
        <w:softHyphen/>
        <w:t>за церк</w:t>
      </w:r>
      <w:r>
        <w:softHyphen/>
        <w:t>вою чи</w:t>
      </w:r>
      <w:r>
        <w:softHyphen/>
        <w:t>нить усякі крив</w:t>
      </w:r>
      <w:r>
        <w:softHyphen/>
        <w:t>ди: роз</w:t>
      </w:r>
      <w:r>
        <w:softHyphen/>
        <w:t>пус</w:t>
      </w:r>
      <w:r>
        <w:softHyphen/>
        <w:t>тив сто</w:t>
      </w:r>
      <w:r>
        <w:softHyphen/>
        <w:t>ро</w:t>
      </w:r>
      <w:r>
        <w:softHyphen/>
        <w:t>жа, ти</w:t>
      </w:r>
      <w:r>
        <w:softHyphen/>
        <w:t>та</w:t>
      </w:r>
      <w:r>
        <w:softHyphen/>
        <w:t>ря й дя</w:t>
      </w:r>
      <w:r>
        <w:softHyphen/>
        <w:t>ка. Сто</w:t>
      </w:r>
      <w:r>
        <w:softHyphen/>
        <w:t>рож і ти</w:t>
      </w:r>
      <w:r>
        <w:softHyphen/>
        <w:t>тар не</w:t>
      </w:r>
      <w:r>
        <w:softHyphen/>
        <w:t>бо</w:t>
      </w:r>
      <w:r>
        <w:softHyphen/>
        <w:t>го</w:t>
      </w:r>
      <w:r>
        <w:softHyphen/>
        <w:t>бо</w:t>
      </w:r>
      <w:r>
        <w:softHyphen/>
        <w:t>юще кра</w:t>
      </w:r>
      <w:r>
        <w:softHyphen/>
        <w:t>дуть цер</w:t>
      </w:r>
      <w:r>
        <w:softHyphen/>
        <w:t>ковні гроші, а дяк потріпує навіть ста</w:t>
      </w:r>
      <w:r>
        <w:softHyphen/>
        <w:t>рих і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вих дідів, не то що чо</w:t>
      </w:r>
      <w:r>
        <w:softHyphen/>
        <w:t>ловіків та мо</w:t>
      </w:r>
      <w:r>
        <w:softHyphen/>
        <w:t>ло</w:t>
      </w:r>
      <w:r>
        <w:softHyphen/>
        <w:t>диць, уся</w:t>
      </w:r>
      <w:r>
        <w:softHyphen/>
        <w:t>ки</w:t>
      </w:r>
      <w:r>
        <w:softHyphen/>
        <w:t>ми не</w:t>
      </w:r>
      <w:r>
        <w:softHyphen/>
        <w:t>потрібни</w:t>
      </w:r>
      <w:r>
        <w:softHyphen/>
        <w:t>ми сло</w:t>
      </w:r>
      <w:r>
        <w:softHyphen/>
        <w:t>ва</w:t>
      </w:r>
      <w:r>
        <w:softHyphen/>
        <w:t>ми: ан</w:t>
      </w:r>
      <w:r>
        <w:softHyphen/>
        <w:t>ци</w:t>
      </w:r>
      <w:r>
        <w:softHyphen/>
        <w:t>бо</w:t>
      </w:r>
      <w:r>
        <w:softHyphen/>
        <w:t>ра</w:t>
      </w:r>
      <w:r>
        <w:softHyphen/>
        <w:t>ми, хар</w:t>
      </w:r>
      <w:r>
        <w:softHyphen/>
        <w:t>циз</w:t>
      </w:r>
      <w:r>
        <w:softHyphen/>
        <w:t>ни</w:t>
      </w:r>
      <w:r>
        <w:softHyphen/>
        <w:t>ка</w:t>
      </w:r>
      <w:r>
        <w:softHyphen/>
        <w:t>ми, лю</w:t>
      </w:r>
      <w:r>
        <w:softHyphen/>
        <w:t>до</w:t>
      </w:r>
      <w:r>
        <w:softHyphen/>
        <w:t>же</w:t>
      </w:r>
      <w:r>
        <w:softHyphen/>
        <w:t>ра</w:t>
      </w:r>
      <w:r>
        <w:softHyphen/>
        <w:t>ми, ши</w:t>
      </w:r>
      <w:r>
        <w:softHyphen/>
        <w:t>бе</w:t>
      </w:r>
      <w:r>
        <w:softHyphen/>
        <w:t>ни</w:t>
      </w:r>
      <w:r>
        <w:softHyphen/>
        <w:t>ка</w:t>
      </w:r>
      <w:r>
        <w:softHyphen/>
        <w:t>ми й уся</w:t>
      </w:r>
      <w:r>
        <w:softHyphen/>
        <w:t>ки</w:t>
      </w:r>
      <w:r>
        <w:softHyphen/>
        <w:t>ми безг</w:t>
      </w:r>
      <w:r>
        <w:softHyphen/>
        <w:t>луз</w:t>
      </w:r>
      <w:r>
        <w:softHyphen/>
        <w:t>ди</w:t>
      </w:r>
      <w:r>
        <w:softHyphen/>
        <w:t>ми сло</w:t>
      </w:r>
      <w:r>
        <w:softHyphen/>
        <w:t>ва</w:t>
      </w:r>
      <w:r>
        <w:softHyphen/>
        <w:t>ми. І сам наш ду</w:t>
      </w:r>
      <w:r>
        <w:softHyphen/>
        <w:t>хов</w:t>
      </w:r>
      <w:r>
        <w:softHyphen/>
        <w:t>ний отець на</w:t>
      </w:r>
      <w:r>
        <w:softHyphen/>
        <w:t>ла</w:t>
      </w:r>
      <w:r>
        <w:softHyphen/>
        <w:t>яв на</w:t>
      </w:r>
      <w:r>
        <w:softHyphen/>
        <w:t>шо</w:t>
      </w:r>
      <w:r>
        <w:softHyphen/>
        <w:t>го пи</w:t>
      </w:r>
      <w:r>
        <w:softHyphen/>
        <w:t>са</w:t>
      </w:r>
      <w:r>
        <w:softHyphen/>
        <w:t>ря, ша</w:t>
      </w:r>
      <w:r>
        <w:softHyphen/>
        <w:t>нов</w:t>
      </w:r>
      <w:r>
        <w:softHyphen/>
        <w:t>но</w:t>
      </w:r>
      <w:r>
        <w:softHyphen/>
        <w:t>го й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</w:t>
      </w:r>
      <w:r>
        <w:softHyphen/>
        <w:t>го, на</w:t>
      </w:r>
      <w:r>
        <w:softHyphen/>
        <w:t>ла</w:t>
      </w:r>
      <w:r>
        <w:softHyphen/>
        <w:t>яв, та ще й при лю</w:t>
      </w:r>
      <w:r>
        <w:softHyphen/>
        <w:t>дях, ан</w:t>
      </w:r>
      <w:r>
        <w:softHyphen/>
        <w:t>тих</w:t>
      </w:r>
      <w:r>
        <w:softHyphen/>
        <w:t>рис</w:t>
      </w:r>
      <w:r>
        <w:softHyphen/>
        <w:t>том! Він те</w:t>
      </w:r>
      <w:r>
        <w:softHyphen/>
        <w:t>пе</w:t>
      </w:r>
      <w:r>
        <w:softHyphen/>
        <w:t>реч</w:t>
      </w:r>
      <w:r>
        <w:softHyphen/>
        <w:t>ки сам зби</w:t>
      </w:r>
      <w:r>
        <w:softHyphen/>
        <w:t>ває з пан</w:t>
      </w:r>
      <w:r>
        <w:softHyphen/>
        <w:t>те</w:t>
      </w:r>
      <w:r>
        <w:softHyphen/>
        <w:t>ли</w:t>
      </w:r>
      <w:r>
        <w:softHyphen/>
        <w:t>ку лю</w:t>
      </w:r>
      <w:r>
        <w:softHyphen/>
        <w:t>дей, нав</w:t>
      </w:r>
      <w:r>
        <w:softHyphen/>
        <w:t>чає на все ли</w:t>
      </w:r>
      <w:r>
        <w:softHyphen/>
        <w:t>хе, піднімає лю</w:t>
      </w:r>
      <w:r>
        <w:softHyphen/>
        <w:t>дей про</w:t>
      </w:r>
      <w:r>
        <w:softHyphen/>
        <w:t>ти власті, бо ос</w:t>
      </w:r>
      <w:r>
        <w:softHyphen/>
        <w:t>ла</w:t>
      </w:r>
      <w:r>
        <w:softHyphen/>
        <w:t>вив, об</w:t>
      </w:r>
      <w:r>
        <w:softHyphen/>
        <w:t>го</w:t>
      </w:r>
      <w:r>
        <w:softHyphen/>
        <w:t>во</w:t>
      </w:r>
      <w:r>
        <w:softHyphen/>
        <w:t>рив і обез</w:t>
      </w:r>
      <w:r>
        <w:softHyphen/>
        <w:t>довірив пе</w:t>
      </w:r>
      <w:r>
        <w:softHyphen/>
        <w:t>ред на</w:t>
      </w:r>
      <w:r>
        <w:softHyphen/>
        <w:t>чальством на</w:t>
      </w:r>
      <w:r>
        <w:softHyphen/>
        <w:t>шо</w:t>
      </w:r>
      <w:r>
        <w:softHyphen/>
        <w:t>го пи</w:t>
      </w:r>
      <w:r>
        <w:softHyphen/>
        <w:t>са</w:t>
      </w:r>
      <w:r>
        <w:softHyphen/>
        <w:t>ря, Ле</w:t>
      </w:r>
      <w:r>
        <w:softHyphen/>
        <w:t>онтія Ко</w:t>
      </w:r>
      <w:r>
        <w:softHyphen/>
        <w:t>цю</w:t>
      </w:r>
      <w:r>
        <w:softHyphen/>
        <w:t>бен</w:t>
      </w:r>
      <w:r>
        <w:softHyphen/>
        <w:t>ка, чо</w:t>
      </w:r>
      <w:r>
        <w:softHyphen/>
        <w:t>ловіка чес</w:t>
      </w:r>
      <w:r>
        <w:softHyphen/>
        <w:t>но</w:t>
      </w:r>
      <w:r>
        <w:softHyphen/>
        <w:t>го, ні в чо</w:t>
      </w:r>
      <w:r>
        <w:softHyphen/>
        <w:t>му по</w:t>
      </w:r>
      <w:r>
        <w:softHyphen/>
        <w:t>га</w:t>
      </w:r>
      <w:r>
        <w:softHyphen/>
        <w:t>но</w:t>
      </w:r>
      <w:r>
        <w:softHyphen/>
        <w:t>му не заздрінно</w:t>
      </w:r>
      <w:r>
        <w:softHyphen/>
        <w:t>го, че</w:t>
      </w:r>
      <w:r>
        <w:softHyphen/>
        <w:t>рез що на</w:t>
      </w:r>
      <w:r>
        <w:softHyphen/>
        <w:t>ша во</w:t>
      </w:r>
      <w:r>
        <w:softHyphen/>
        <w:t>лость втра</w:t>
      </w:r>
      <w:r>
        <w:softHyphen/>
        <w:t>ти</w:t>
      </w:r>
      <w:r>
        <w:softHyphen/>
        <w:t>ла пи</w:t>
      </w:r>
      <w:r>
        <w:softHyphen/>
        <w:t>са</w:t>
      </w:r>
      <w:r>
        <w:softHyphen/>
        <w:t>ря, най</w:t>
      </w:r>
      <w:r>
        <w:softHyphen/>
        <w:t>ліпшо</w:t>
      </w:r>
      <w:r>
        <w:softHyphen/>
        <w:t>го, мо</w:t>
      </w:r>
      <w:r>
        <w:softHyphen/>
        <w:t>же, на всю гу</w:t>
      </w:r>
      <w:r>
        <w:softHyphen/>
        <w:t>бер</w:t>
      </w:r>
      <w:r>
        <w:softHyphen/>
        <w:t>ню». Гро</w:t>
      </w:r>
      <w:r>
        <w:softHyphen/>
        <w:t>ма</w:t>
      </w:r>
      <w:r>
        <w:softHyphen/>
        <w:t>да про</w:t>
      </w:r>
      <w:r>
        <w:softHyphen/>
        <w:t>си</w:t>
      </w:r>
      <w:r>
        <w:softHyphen/>
        <w:t>ла пе</w:t>
      </w:r>
      <w:r>
        <w:softHyphen/>
        <w:t>ре</w:t>
      </w:r>
      <w:r>
        <w:softHyphen/>
        <w:t>вес</w:t>
      </w:r>
      <w:r>
        <w:softHyphen/>
        <w:t>ти з Го</w:t>
      </w:r>
      <w:r>
        <w:softHyphen/>
        <w:t>робцівки о. Ар</w:t>
      </w:r>
      <w:r>
        <w:softHyphen/>
        <w:t>темія, а на йо</w:t>
      </w:r>
      <w:r>
        <w:softHyphen/>
        <w:t>го місце пос</w:t>
      </w:r>
      <w:r>
        <w:softHyphen/>
        <w:t>лать в Го</w:t>
      </w:r>
      <w:r>
        <w:softHyphen/>
        <w:t>робцівку луч</w:t>
      </w:r>
      <w:r>
        <w:softHyphen/>
        <w:t>чо</w:t>
      </w:r>
      <w:r>
        <w:softHyphen/>
        <w:t>го й вартнішо</w:t>
      </w:r>
      <w:r>
        <w:softHyphen/>
        <w:t>го пас</w:t>
      </w:r>
      <w:r>
        <w:softHyphen/>
        <w:t>ти</w:t>
      </w:r>
      <w:r>
        <w:softHyphen/>
        <w:t>ря.</w:t>
      </w:r>
    </w:p>
    <w:p w:rsidR="00196A4D" w:rsidRDefault="00196A4D">
      <w:pPr>
        <w:divId w:val="20016133"/>
      </w:pPr>
      <w:r>
        <w:t>    Писар, хоч і сам пи</w:t>
      </w:r>
      <w:r>
        <w:softHyphen/>
        <w:t>сав про</w:t>
      </w:r>
      <w:r>
        <w:softHyphen/>
        <w:t>ше</w:t>
      </w:r>
      <w:r>
        <w:softHyphen/>
        <w:t>ния, але під про</w:t>
      </w:r>
      <w:r>
        <w:softHyphen/>
        <w:t>ше</w:t>
      </w:r>
      <w:r>
        <w:softHyphen/>
        <w:t>ни</w:t>
      </w:r>
      <w:r>
        <w:softHyphen/>
        <w:t>ям сам не підпи</w:t>
      </w:r>
      <w:r>
        <w:softHyphen/>
        <w:t>сав</w:t>
      </w:r>
      <w:r>
        <w:softHyphen/>
        <w:t>ся. Підпи</w:t>
      </w:r>
      <w:r>
        <w:softHyphen/>
        <w:t>са</w:t>
      </w:r>
      <w:r>
        <w:softHyphen/>
        <w:t>лись тільки йо</w:t>
      </w:r>
      <w:r>
        <w:softHyphen/>
        <w:t>го при</w:t>
      </w:r>
      <w:r>
        <w:softHyphen/>
        <w:t>ятелі та ті, кот</w:t>
      </w:r>
      <w:r>
        <w:softHyphen/>
        <w:t>рих він підпо</w:t>
      </w:r>
      <w:r>
        <w:softHyphen/>
        <w:t>ював горілкою.</w:t>
      </w:r>
    </w:p>
    <w:p w:rsidR="00196A4D" w:rsidRDefault="00196A4D">
      <w:pPr>
        <w:divId w:val="20015837"/>
      </w:pPr>
      <w:r>
        <w:t>    Довго не бу</w:t>
      </w:r>
      <w:r>
        <w:softHyphen/>
        <w:t>ло од</w:t>
      </w:r>
      <w:r>
        <w:softHyphen/>
        <w:t>повіді на тс про</w:t>
      </w:r>
      <w:r>
        <w:softHyphen/>
        <w:t>ше</w:t>
      </w:r>
      <w:r>
        <w:softHyphen/>
        <w:t>ния з кон</w:t>
      </w:r>
      <w:r>
        <w:softHyphen/>
        <w:t>сис</w:t>
      </w:r>
      <w:r>
        <w:softHyphen/>
        <w:t>торії. Вже аж літом о. Ар</w:t>
      </w:r>
      <w:r>
        <w:softHyphen/>
        <w:t>темій дос</w:t>
      </w:r>
      <w:r>
        <w:softHyphen/>
        <w:t>тав бо</w:t>
      </w:r>
      <w:r>
        <w:softHyphen/>
        <w:t>ма</w:t>
      </w:r>
      <w:r>
        <w:softHyphen/>
        <w:t>гу з кон</w:t>
      </w:r>
      <w:r>
        <w:softHyphen/>
        <w:t>сис</w:t>
      </w:r>
      <w:r>
        <w:softHyphen/>
        <w:t>торії, в котрій го</w:t>
      </w:r>
      <w:r>
        <w:softHyphen/>
        <w:t>во</w:t>
      </w:r>
      <w:r>
        <w:softHyphen/>
        <w:t>ри</w:t>
      </w:r>
      <w:r>
        <w:softHyphen/>
        <w:t>лось, що на йо</w:t>
      </w:r>
      <w:r>
        <w:softHyphen/>
        <w:t>го гро</w:t>
      </w:r>
      <w:r>
        <w:softHyphen/>
        <w:t>ма</w:t>
      </w:r>
      <w:r>
        <w:softHyphen/>
        <w:t>да жалілась архієреєві, але після спра</w:t>
      </w:r>
      <w:r>
        <w:softHyphen/>
        <w:t>вок ви</w:t>
      </w:r>
      <w:r>
        <w:softHyphen/>
        <w:t>яви</w:t>
      </w:r>
      <w:r>
        <w:softHyphen/>
        <w:t>лось, що о. Ар</w:t>
      </w:r>
      <w:r>
        <w:softHyphen/>
        <w:t>темій бе</w:t>
      </w:r>
      <w:r>
        <w:softHyphen/>
        <w:t>ре за тре</w:t>
      </w:r>
      <w:r>
        <w:softHyphen/>
        <w:t>би зви</w:t>
      </w:r>
      <w:r>
        <w:softHyphen/>
        <w:t>чай</w:t>
      </w:r>
      <w:r>
        <w:softHyphen/>
        <w:t>ну пла</w:t>
      </w:r>
      <w:r>
        <w:softHyphen/>
        <w:t>ту. В кон</w:t>
      </w:r>
      <w:r>
        <w:softHyphen/>
        <w:t>сис</w:t>
      </w:r>
      <w:r>
        <w:softHyphen/>
        <w:t>торії зна</w:t>
      </w:r>
      <w:r>
        <w:softHyphen/>
        <w:t>ли й про давнє зма</w:t>
      </w:r>
      <w:r>
        <w:softHyphen/>
        <w:t>ган</w:t>
      </w:r>
      <w:r>
        <w:softHyphen/>
        <w:t>ня о. Ар</w:t>
      </w:r>
      <w:r>
        <w:softHyphen/>
        <w:t>темія з пи</w:t>
      </w:r>
      <w:r>
        <w:softHyphen/>
        <w:t>са</w:t>
      </w:r>
      <w:r>
        <w:softHyphen/>
        <w:t>рем, зна</w:t>
      </w:r>
      <w:r>
        <w:softHyphen/>
        <w:t>ли, що пи</w:t>
      </w:r>
      <w:r>
        <w:softHyphen/>
        <w:t>сар злос</w:t>
      </w:r>
      <w:r>
        <w:softHyphen/>
        <w:t>тує на йо</w:t>
      </w:r>
      <w:r>
        <w:softHyphen/>
        <w:t>го.</w:t>
      </w:r>
    </w:p>
    <w:p w:rsidR="00196A4D" w:rsidRDefault="00196A4D">
      <w:pPr>
        <w:divId w:val="20015261"/>
      </w:pPr>
      <w:r>
        <w:t>    - Це Ко</w:t>
      </w:r>
      <w:r>
        <w:softHyphen/>
        <w:t>цю</w:t>
      </w:r>
      <w:r>
        <w:softHyphen/>
        <w:t>бен</w:t>
      </w:r>
      <w:r>
        <w:softHyphen/>
        <w:t>ко підвів під ме</w:t>
      </w:r>
      <w:r>
        <w:softHyphen/>
        <w:t>не підступ! - ска</w:t>
      </w:r>
      <w:r>
        <w:softHyphen/>
        <w:t>зав о. Ар</w:t>
      </w:r>
      <w:r>
        <w:softHyphen/>
        <w:t>темій і пос</w:t>
      </w:r>
      <w:r>
        <w:softHyphen/>
        <w:t>та</w:t>
      </w:r>
      <w:r>
        <w:softHyphen/>
        <w:t>но</w:t>
      </w:r>
      <w:r>
        <w:softHyphen/>
        <w:t>вив ви</w:t>
      </w:r>
      <w:r>
        <w:softHyphen/>
        <w:t>се</w:t>
      </w:r>
      <w:r>
        <w:softHyphen/>
        <w:t>лить Ко</w:t>
      </w:r>
      <w:r>
        <w:softHyphen/>
        <w:t>цю</w:t>
      </w:r>
      <w:r>
        <w:softHyphen/>
        <w:t>бен</w:t>
      </w:r>
      <w:r>
        <w:softHyphen/>
        <w:t>ка з се</w:t>
      </w:r>
      <w:r>
        <w:softHyphen/>
        <w:t>ла.</w:t>
      </w:r>
    </w:p>
    <w:p w:rsidR="00196A4D" w:rsidRDefault="00196A4D">
      <w:pPr>
        <w:divId w:val="20014555"/>
      </w:pPr>
      <w:r>
        <w:t>    - Або мені, або йо</w:t>
      </w:r>
      <w:r>
        <w:softHyphen/>
        <w:t>му не буть в Го</w:t>
      </w:r>
      <w:r>
        <w:softHyphen/>
        <w:t>робцівці! Ми вдвох тут не по</w:t>
      </w:r>
      <w:r>
        <w:softHyphen/>
        <w:t>ми</w:t>
      </w:r>
      <w:r>
        <w:softHyphen/>
        <w:t>ри</w:t>
      </w:r>
      <w:r>
        <w:softHyphen/>
        <w:t>мось! - крик</w:t>
      </w:r>
      <w:r>
        <w:softHyphen/>
        <w:t>нув о. Ар</w:t>
      </w:r>
      <w:r>
        <w:softHyphen/>
        <w:t>темій.</w:t>
      </w:r>
    </w:p>
    <w:p w:rsidR="00196A4D" w:rsidRDefault="00196A4D">
      <w:pPr>
        <w:divId w:val="20014889"/>
      </w:pPr>
      <w:r>
        <w:t>    Він сів за стіл і за</w:t>
      </w:r>
      <w:r>
        <w:softHyphen/>
        <w:t>раз-та</w:t>
      </w:r>
      <w:r>
        <w:softHyphen/>
        <w:t>ки пе</w:t>
      </w:r>
      <w:r>
        <w:softHyphen/>
        <w:t>ре</w:t>
      </w:r>
      <w:r>
        <w:softHyphen/>
        <w:t>ро</w:t>
      </w:r>
      <w:r>
        <w:softHyphen/>
        <w:t>бив свій лист до ми</w:t>
      </w:r>
      <w:r>
        <w:softHyphen/>
        <w:t>ро</w:t>
      </w:r>
      <w:r>
        <w:softHyphen/>
        <w:t>во</w:t>
      </w:r>
      <w:r>
        <w:softHyphen/>
        <w:t>го про Ко</w:t>
      </w:r>
      <w:r>
        <w:softHyphen/>
        <w:t>цю</w:t>
      </w:r>
      <w:r>
        <w:softHyphen/>
        <w:t>бен</w:t>
      </w:r>
      <w:r>
        <w:softHyphen/>
        <w:t>ка: од</w:t>
      </w:r>
      <w:r>
        <w:softHyphen/>
        <w:t>ну пе</w:t>
      </w:r>
      <w:r>
        <w:softHyphen/>
        <w:t>ре</w:t>
      </w:r>
      <w:r>
        <w:softHyphen/>
        <w:t>роб</w:t>
      </w:r>
      <w:r>
        <w:softHyphen/>
        <w:t>ку наз</w:t>
      </w:r>
      <w:r>
        <w:softHyphen/>
        <w:t>вав ко</w:t>
      </w:r>
      <w:r>
        <w:softHyphen/>
        <w:t>рес</w:t>
      </w:r>
      <w:r>
        <w:softHyphen/>
        <w:t>пон</w:t>
      </w:r>
      <w:r>
        <w:softHyphen/>
        <w:t>денцією з К. повіту, а другій дав за</w:t>
      </w:r>
      <w:r>
        <w:softHyphen/>
        <w:t>го</w:t>
      </w:r>
      <w:r>
        <w:softHyphen/>
        <w:t>ло</w:t>
      </w:r>
      <w:r>
        <w:softHyphen/>
        <w:t>вок: «Про</w:t>
      </w:r>
      <w:r>
        <w:softHyphen/>
        <w:t>щен</w:t>
      </w:r>
      <w:r>
        <w:softHyphen/>
        <w:t>ня до київсько</w:t>
      </w:r>
      <w:r>
        <w:softHyphen/>
        <w:t>го ге</w:t>
      </w:r>
      <w:r>
        <w:softHyphen/>
        <w:t>не</w:t>
      </w:r>
      <w:r>
        <w:softHyphen/>
        <w:t>рал-гу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ра». О. Ар</w:t>
      </w:r>
      <w:r>
        <w:softHyphen/>
        <w:t>темій за</w:t>
      </w:r>
      <w:r>
        <w:softHyphen/>
        <w:t>раз мах</w:t>
      </w:r>
      <w:r>
        <w:softHyphen/>
        <w:t>нув до Києва.</w:t>
      </w:r>
    </w:p>
    <w:p w:rsidR="00196A4D" w:rsidRDefault="00196A4D">
      <w:pPr>
        <w:divId w:val="20015048"/>
      </w:pPr>
      <w:r>
        <w:t>    Він по</w:t>
      </w:r>
      <w:r>
        <w:softHyphen/>
        <w:t>бу</w:t>
      </w:r>
      <w:r>
        <w:softHyphen/>
        <w:t>вав в ре</w:t>
      </w:r>
      <w:r>
        <w:softHyphen/>
        <w:t>дакції однієї га</w:t>
      </w:r>
      <w:r>
        <w:softHyphen/>
        <w:t>зе</w:t>
      </w:r>
      <w:r>
        <w:softHyphen/>
        <w:t>ти, потім дру</w:t>
      </w:r>
      <w:r>
        <w:softHyphen/>
        <w:t>гої, по</w:t>
      </w:r>
      <w:r>
        <w:softHyphen/>
        <w:t>ка</w:t>
      </w:r>
      <w:r>
        <w:softHyphen/>
        <w:t>зав свою ко</w:t>
      </w:r>
      <w:r>
        <w:softHyphen/>
        <w:t>рес</w:t>
      </w:r>
      <w:r>
        <w:softHyphen/>
        <w:t>пон</w:t>
      </w:r>
      <w:r>
        <w:softHyphen/>
        <w:t>денцію, жалівся на пи</w:t>
      </w:r>
      <w:r>
        <w:softHyphen/>
        <w:t>са</w:t>
      </w:r>
      <w:r>
        <w:softHyphen/>
        <w:t>ря й про</w:t>
      </w:r>
      <w:r>
        <w:softHyphen/>
        <w:t>сив над</w:t>
      </w:r>
      <w:r>
        <w:softHyphen/>
        <w:t>ру</w:t>
      </w:r>
      <w:r>
        <w:softHyphen/>
        <w:t>ку</w:t>
      </w:r>
      <w:r>
        <w:softHyphen/>
        <w:t>вать свою до</w:t>
      </w:r>
      <w:r>
        <w:softHyphen/>
        <w:t>пись з се</w:t>
      </w:r>
      <w:r>
        <w:softHyphen/>
        <w:t>ла. Але ре</w:t>
      </w:r>
      <w:r>
        <w:softHyphen/>
        <w:t>дакції, пев</w:t>
      </w:r>
      <w:r>
        <w:softHyphen/>
        <w:t>но, бо</w:t>
      </w:r>
      <w:r>
        <w:softHyphen/>
        <w:t>ялись по</w:t>
      </w:r>
      <w:r>
        <w:softHyphen/>
        <w:t>пек</w:t>
      </w:r>
      <w:r>
        <w:softHyphen/>
        <w:t>ти собі ру</w:t>
      </w:r>
      <w:r>
        <w:softHyphen/>
        <w:t>ки тим гор</w:t>
      </w:r>
      <w:r>
        <w:softHyphen/>
        <w:t>щи</w:t>
      </w:r>
      <w:r>
        <w:softHyphen/>
        <w:t>ком прис</w:t>
      </w:r>
      <w:r>
        <w:softHyphen/>
        <w:t>ку й не схотіли дру</w:t>
      </w:r>
      <w:r>
        <w:softHyphen/>
        <w:t>ку</w:t>
      </w:r>
      <w:r>
        <w:softHyphen/>
        <w:t>вать. Ге</w:t>
      </w:r>
      <w:r>
        <w:softHyphen/>
        <w:t>не</w:t>
      </w:r>
      <w:r>
        <w:softHyphen/>
        <w:t>рал-гу</w:t>
      </w:r>
      <w:r>
        <w:softHyphen/>
        <w:t>бер</w:t>
      </w:r>
      <w:r>
        <w:softHyphen/>
        <w:t>на</w:t>
      </w:r>
      <w:r>
        <w:softHyphen/>
        <w:t>тор прий</w:t>
      </w:r>
      <w:r>
        <w:softHyphen/>
        <w:t>няв о. Ар</w:t>
      </w:r>
      <w:r>
        <w:softHyphen/>
        <w:t>темія ду</w:t>
      </w:r>
      <w:r>
        <w:softHyphen/>
        <w:t>же лас</w:t>
      </w:r>
      <w:r>
        <w:softHyphen/>
        <w:t>ка</w:t>
      </w:r>
      <w:r>
        <w:softHyphen/>
        <w:t>во, взяв про</w:t>
      </w:r>
      <w:r>
        <w:softHyphen/>
        <w:t>ше</w:t>
      </w:r>
      <w:r>
        <w:softHyphen/>
        <w:t>ния й обіцяв зас</w:t>
      </w:r>
      <w:r>
        <w:softHyphen/>
        <w:t>ту</w:t>
      </w:r>
      <w:r>
        <w:softHyphen/>
        <w:t>пи</w:t>
      </w:r>
      <w:r>
        <w:softHyphen/>
        <w:t>тись за йо</w:t>
      </w:r>
      <w:r>
        <w:softHyphen/>
        <w:t>го: обіцяв пос</w:t>
      </w:r>
      <w:r>
        <w:softHyphen/>
        <w:t>лать сво</w:t>
      </w:r>
      <w:r>
        <w:softHyphen/>
        <w:t>го уря</w:t>
      </w:r>
      <w:r>
        <w:softHyphen/>
        <w:t>дов</w:t>
      </w:r>
      <w:r>
        <w:softHyphen/>
        <w:t>ця розвіда</w:t>
      </w:r>
      <w:r>
        <w:softHyphen/>
        <w:t>ти, роз</w:t>
      </w:r>
      <w:r>
        <w:softHyphen/>
        <w:t>пи</w:t>
      </w:r>
      <w:r>
        <w:softHyphen/>
        <w:t>тать про пи</w:t>
      </w:r>
      <w:r>
        <w:softHyphen/>
        <w:t>са</w:t>
      </w:r>
      <w:r>
        <w:softHyphen/>
        <w:t>ря. О. Ар</w:t>
      </w:r>
      <w:r>
        <w:softHyphen/>
        <w:t>темій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спокійніший.</w:t>
      </w:r>
    </w:p>
    <w:p w:rsidR="00196A4D" w:rsidRDefault="00196A4D">
      <w:pPr>
        <w:divId w:val="20016064"/>
      </w:pPr>
      <w:r>
        <w:t>    Згодом потім прибіг в Го</w:t>
      </w:r>
      <w:r>
        <w:softHyphen/>
        <w:t>робцівку уря</w:t>
      </w:r>
      <w:r>
        <w:softHyphen/>
        <w:t>до</w:t>
      </w:r>
      <w:r>
        <w:softHyphen/>
        <w:t>вець, розвідав, роз</w:t>
      </w:r>
      <w:r>
        <w:softHyphen/>
        <w:t>ню</w:t>
      </w:r>
      <w:r>
        <w:softHyphen/>
        <w:t>хав і док</w:t>
      </w:r>
      <w:r>
        <w:softHyphen/>
        <w:t>лав своєму на</w:t>
      </w:r>
      <w:r>
        <w:softHyphen/>
        <w:t>чальни</w:t>
      </w:r>
      <w:r>
        <w:softHyphen/>
        <w:t>кові, що пи</w:t>
      </w:r>
      <w:r>
        <w:softHyphen/>
        <w:t>сар Ко</w:t>
      </w:r>
      <w:r>
        <w:softHyphen/>
        <w:t>цю</w:t>
      </w:r>
      <w:r>
        <w:softHyphen/>
        <w:t>бен</w:t>
      </w:r>
      <w:r>
        <w:softHyphen/>
        <w:t>ко не вчи</w:t>
      </w:r>
      <w:r>
        <w:softHyphen/>
        <w:t>нив нічо</w:t>
      </w:r>
      <w:r>
        <w:softHyphen/>
        <w:t>го та</w:t>
      </w:r>
      <w:r>
        <w:softHyphen/>
        <w:t>ко</w:t>
      </w:r>
      <w:r>
        <w:softHyphen/>
        <w:t>го, за що б зас</w:t>
      </w:r>
      <w:r>
        <w:softHyphen/>
        <w:t>лу</w:t>
      </w:r>
      <w:r>
        <w:softHyphen/>
        <w:t>го</w:t>
      </w:r>
      <w:r>
        <w:softHyphen/>
        <w:t>ву</w:t>
      </w:r>
      <w:r>
        <w:softHyphen/>
        <w:t>вав на ви</w:t>
      </w:r>
      <w:r>
        <w:softHyphen/>
        <w:t>се</w:t>
      </w:r>
      <w:r>
        <w:softHyphen/>
        <w:t>лен</w:t>
      </w:r>
      <w:r>
        <w:softHyphen/>
        <w:t>ня з Го</w:t>
      </w:r>
      <w:r>
        <w:softHyphen/>
        <w:t>робцівки.</w:t>
      </w:r>
    </w:p>
    <w:p w:rsidR="00196A4D" w:rsidRDefault="00196A4D">
      <w:pPr>
        <w:divId w:val="20015898"/>
      </w:pPr>
      <w:r>
        <w:t>    О. Ар</w:t>
      </w:r>
      <w:r>
        <w:softHyphen/>
        <w:t>темій і ру</w:t>
      </w:r>
      <w:r>
        <w:softHyphen/>
        <w:t>ки опус</w:t>
      </w:r>
      <w:r>
        <w:softHyphen/>
        <w:t>тив: про</w:t>
      </w:r>
      <w:r>
        <w:softHyphen/>
        <w:t>тоєрей</w:t>
      </w:r>
      <w:r>
        <w:softHyphen/>
        <w:t>сько</w:t>
      </w:r>
      <w:r>
        <w:softHyphen/>
        <w:t>го хрес</w:t>
      </w:r>
      <w:r>
        <w:softHyphen/>
        <w:t>та йо</w:t>
      </w:r>
      <w:r>
        <w:softHyphen/>
        <w:t>му все-та</w:t>
      </w:r>
      <w:r>
        <w:softHyphen/>
        <w:t>ки не да</w:t>
      </w:r>
      <w:r>
        <w:softHyphen/>
        <w:t>ли. А пи</w:t>
      </w:r>
      <w:r>
        <w:softHyphen/>
        <w:t>сар ста</w:t>
      </w:r>
      <w:r>
        <w:softHyphen/>
        <w:t>вив но</w:t>
      </w:r>
      <w:r>
        <w:softHyphen/>
        <w:t>вий здо</w:t>
      </w:r>
      <w:r>
        <w:softHyphen/>
        <w:t>ро</w:t>
      </w:r>
      <w:r>
        <w:softHyphen/>
        <w:t>вецький дім з бля</w:t>
      </w:r>
      <w:r>
        <w:softHyphen/>
        <w:t>ша</w:t>
      </w:r>
      <w:r>
        <w:softHyphen/>
        <w:t>ною покрівлею, взяв в по</w:t>
      </w:r>
      <w:r>
        <w:softHyphen/>
        <w:t>сесію зем</w:t>
      </w:r>
      <w:r>
        <w:softHyphen/>
        <w:t>лю в сусіднього па</w:t>
      </w:r>
      <w:r>
        <w:softHyphen/>
        <w:t>на й за</w:t>
      </w:r>
      <w:r>
        <w:softHyphen/>
        <w:t>ду</w:t>
      </w:r>
      <w:r>
        <w:softHyphen/>
        <w:t>мав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вать, та ще й став сільським «абла</w:t>
      </w:r>
      <w:r>
        <w:softHyphen/>
        <w:t>ка</w:t>
      </w:r>
      <w:r>
        <w:softHyphen/>
        <w:t>том». Він, оче</w:t>
      </w:r>
      <w:r>
        <w:softHyphen/>
        <w:t>ви</w:t>
      </w:r>
      <w:r>
        <w:softHyphen/>
        <w:t>дяч</w:t>
      </w:r>
      <w:r>
        <w:softHyphen/>
        <w:t>ки, й не ду</w:t>
      </w:r>
      <w:r>
        <w:softHyphen/>
        <w:t>мав ви</w:t>
      </w:r>
      <w:r>
        <w:softHyphen/>
        <w:t>се</w:t>
      </w:r>
      <w:r>
        <w:softHyphen/>
        <w:t>ляться з се</w:t>
      </w:r>
      <w:r>
        <w:softHyphen/>
        <w:t>ла, а ду</w:t>
      </w:r>
      <w:r>
        <w:softHyphen/>
        <w:t>мав за</w:t>
      </w:r>
      <w:r>
        <w:softHyphen/>
        <w:t>ко</w:t>
      </w:r>
      <w:r>
        <w:softHyphen/>
        <w:t>ре</w:t>
      </w:r>
      <w:r>
        <w:softHyphen/>
        <w:t>ниться в Го</w:t>
      </w:r>
      <w:r>
        <w:softHyphen/>
        <w:t>робцівці, по</w:t>
      </w:r>
      <w:r>
        <w:softHyphen/>
        <w:t>ки йо</w:t>
      </w:r>
      <w:r>
        <w:softHyphen/>
        <w:t>го й жиз</w:t>
      </w:r>
      <w:r>
        <w:softHyphen/>
        <w:t>ності.</w:t>
      </w:r>
    </w:p>
    <w:p w:rsidR="00196A4D" w:rsidRDefault="00196A4D">
      <w:pPr>
        <w:divId w:val="20016071"/>
      </w:pPr>
      <w:r>
        <w:t>    Тоді пи</w:t>
      </w:r>
      <w:r>
        <w:softHyphen/>
        <w:t>сар по</w:t>
      </w:r>
      <w:r>
        <w:softHyphen/>
        <w:t>чав би</w:t>
      </w:r>
      <w:r>
        <w:softHyphen/>
        <w:t>ти о. Ар</w:t>
      </w:r>
      <w:r>
        <w:softHyphen/>
        <w:t>темія по най</w:t>
      </w:r>
      <w:r>
        <w:softHyphen/>
        <w:t>по</w:t>
      </w:r>
      <w:r>
        <w:softHyphen/>
        <w:t>чут</w:t>
      </w:r>
      <w:r>
        <w:softHyphen/>
        <w:t>ливішо</w:t>
      </w:r>
      <w:r>
        <w:softHyphen/>
        <w:t>му місці: по ки</w:t>
      </w:r>
      <w:r>
        <w:softHyphen/>
        <w:t>шені. Він скрізь на</w:t>
      </w:r>
      <w:r>
        <w:softHyphen/>
        <w:t>мов</w:t>
      </w:r>
      <w:r>
        <w:softHyphen/>
        <w:t>ляв лю</w:t>
      </w:r>
      <w:r>
        <w:softHyphen/>
        <w:t>дей не пла</w:t>
      </w:r>
      <w:r>
        <w:softHyphen/>
        <w:t>тить ба</w:t>
      </w:r>
      <w:r>
        <w:softHyphen/>
        <w:t>тюшці за тре</w:t>
      </w:r>
      <w:r>
        <w:softHyphen/>
        <w:t>би або пла</w:t>
      </w:r>
      <w:r>
        <w:softHyphen/>
        <w:t>тить вдвоє мен</w:t>
      </w:r>
      <w:r>
        <w:softHyphen/>
        <w:t>ше, ніж пе</w:t>
      </w:r>
      <w:r>
        <w:softHyphen/>
        <w:t>редніше пла</w:t>
      </w:r>
      <w:r>
        <w:softHyphen/>
        <w:t>ти</w:t>
      </w:r>
      <w:r>
        <w:softHyphen/>
        <w:t>ли. Па</w:t>
      </w:r>
      <w:r>
        <w:softHyphen/>
        <w:t>рафія ста</w:t>
      </w:r>
      <w:r>
        <w:softHyphen/>
        <w:t>ла нікчем</w:t>
      </w:r>
      <w:r>
        <w:softHyphen/>
        <w:t>ною на при</w:t>
      </w:r>
      <w:r>
        <w:softHyphen/>
        <w:t>но</w:t>
      </w:r>
      <w:r>
        <w:softHyphen/>
        <w:t>си</w:t>
      </w:r>
      <w:r>
        <w:softHyphen/>
        <w:t>ни до церк</w:t>
      </w:r>
      <w:r>
        <w:softHyphen/>
        <w:t>ви. О. Ар</w:t>
      </w:r>
      <w:r>
        <w:softHyphen/>
        <w:t>темій зу</w:t>
      </w:r>
      <w:r>
        <w:softHyphen/>
        <w:t>божів і по</w:t>
      </w:r>
      <w:r>
        <w:softHyphen/>
        <w:t>чав ду</w:t>
      </w:r>
      <w:r>
        <w:softHyphen/>
        <w:t>мать вже про пе</w:t>
      </w:r>
      <w:r>
        <w:softHyphen/>
        <w:t>рехід у дру</w:t>
      </w:r>
      <w:r>
        <w:softHyphen/>
        <w:t>ге се</w:t>
      </w:r>
      <w:r>
        <w:softHyphen/>
        <w:t>ло.</w:t>
      </w:r>
    </w:p>
    <w:p w:rsidR="00196A4D" w:rsidRDefault="00196A4D">
      <w:pPr>
        <w:divId w:val="20015688"/>
      </w:pPr>
      <w:r>
        <w:t>    - А хто виг</w:t>
      </w:r>
      <w:r>
        <w:softHyphen/>
        <w:t>рав, а хто прог</w:t>
      </w:r>
      <w:r>
        <w:softHyphen/>
        <w:t>рав? - час</w:t>
      </w:r>
      <w:r>
        <w:softHyphen/>
        <w:t>то го</w:t>
      </w:r>
      <w:r>
        <w:softHyphen/>
        <w:t>во</w:t>
      </w:r>
      <w:r>
        <w:softHyphen/>
        <w:t>рив пи</w:t>
      </w:r>
      <w:r>
        <w:softHyphen/>
        <w:t>сар до своїх при</w:t>
      </w:r>
      <w:r>
        <w:softHyphen/>
        <w:t>ятелів. - Од</w:t>
      </w:r>
      <w:r>
        <w:softHyphen/>
        <w:t>же я зос</w:t>
      </w:r>
      <w:r>
        <w:softHyphen/>
        <w:t>та</w:t>
      </w:r>
      <w:r>
        <w:softHyphen/>
        <w:t>нусь в Го</w:t>
      </w:r>
      <w:r>
        <w:softHyphen/>
        <w:t>робцівці, а він му</w:t>
      </w:r>
      <w:r>
        <w:softHyphen/>
        <w:t>сить втікать. Ота</w:t>
      </w:r>
      <w:r>
        <w:softHyphen/>
        <w:t>кий кінець на</w:t>
      </w:r>
      <w:r>
        <w:softHyphen/>
        <w:t>шої тя</w:t>
      </w:r>
      <w:r>
        <w:softHyphen/>
        <w:t>га</w:t>
      </w:r>
      <w:r>
        <w:softHyphen/>
        <w:t>ни</w:t>
      </w:r>
      <w:r>
        <w:softHyphen/>
        <w:t>ни та во</w:t>
      </w:r>
      <w:r>
        <w:softHyphen/>
        <w:t>ту</w:t>
      </w:r>
      <w:r>
        <w:softHyphen/>
        <w:t>ван</w:t>
      </w:r>
      <w:r>
        <w:softHyphen/>
        <w:t>ня!</w:t>
      </w:r>
    </w:p>
    <w:p w:rsidR="00196A4D" w:rsidRDefault="00196A4D">
      <w:pPr>
        <w:divId w:val="20015228"/>
      </w:pPr>
      <w:r>
        <w:t>    А тим ча</w:t>
      </w:r>
      <w:r>
        <w:softHyphen/>
        <w:t>сом, го</w:t>
      </w:r>
      <w:r>
        <w:softHyphen/>
        <w:t>во</w:t>
      </w:r>
      <w:r>
        <w:softHyphen/>
        <w:t>ря</w:t>
      </w:r>
      <w:r>
        <w:softHyphen/>
        <w:t>чи про це, Ко</w:t>
      </w:r>
      <w:r>
        <w:softHyphen/>
        <w:t>цю</w:t>
      </w:r>
      <w:r>
        <w:softHyphen/>
        <w:t>бен</w:t>
      </w:r>
      <w:r>
        <w:softHyphen/>
        <w:t>ко важ</w:t>
      </w:r>
      <w:r>
        <w:softHyphen/>
        <w:t>ко-важ</w:t>
      </w:r>
      <w:r>
        <w:softHyphen/>
        <w:t>ко зітхав: він знав, що вже навіки втра</w:t>
      </w:r>
      <w:r>
        <w:softHyphen/>
        <w:t>тив і доб</w:t>
      </w:r>
      <w:r>
        <w:softHyphen/>
        <w:t>рий, і лег</w:t>
      </w:r>
      <w:r>
        <w:softHyphen/>
        <w:t>кий пи</w:t>
      </w:r>
      <w:r>
        <w:softHyphen/>
        <w:t>сарський хлібець.</w:t>
      </w:r>
    </w:p>
    <w:p w:rsidR="00196A4D" w:rsidRDefault="00196A4D">
      <w:pPr>
        <w:divId w:val="20016107"/>
      </w:pPr>
      <w:r>
        <w:t>    </w:t>
      </w:r>
    </w:p>
    <w:p w:rsidR="00196A4D" w:rsidRDefault="00196A4D">
      <w:pPr>
        <w:jc w:val="center"/>
        <w:divId w:val="20014884"/>
        <w:rPr>
          <w:color w:val="001950"/>
        </w:rPr>
      </w:pPr>
      <w:r>
        <w:rPr>
          <w:b/>
          <w:bCs/>
          <w:color w:val="001950"/>
        </w:rPr>
        <w:t>IX</w:t>
      </w:r>
    </w:p>
    <w:p w:rsidR="00196A4D" w:rsidRDefault="00196A4D">
      <w:pPr>
        <w:divId w:val="20014759"/>
      </w:pPr>
      <w:r>
        <w:t>    </w:t>
      </w:r>
    </w:p>
    <w:p w:rsidR="00196A4D" w:rsidRDefault="00196A4D">
      <w:pPr>
        <w:divId w:val="20014548"/>
      </w:pPr>
      <w:r>
        <w:t>    В кінці літа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одп</w:t>
      </w:r>
      <w:r>
        <w:softHyphen/>
        <w:t>ро</w:t>
      </w:r>
      <w:r>
        <w:softHyphen/>
        <w:t>сив</w:t>
      </w:r>
      <w:r>
        <w:softHyphen/>
        <w:t>ся до</w:t>
      </w:r>
      <w:r>
        <w:softHyphen/>
        <w:t>до</w:t>
      </w:r>
      <w:r>
        <w:softHyphen/>
        <w:t>му, щоб навідаться до сво</w:t>
      </w:r>
      <w:r>
        <w:softHyphen/>
        <w:t>го батька та тро</w:t>
      </w:r>
      <w:r>
        <w:softHyphen/>
        <w:t>хи спо</w:t>
      </w:r>
      <w:r>
        <w:softHyphen/>
        <w:t>чить. Од ос</w:t>
      </w:r>
      <w:r>
        <w:softHyphen/>
        <w:t>танньої станції залізної до</w:t>
      </w:r>
      <w:r>
        <w:softHyphen/>
        <w:t>ро</w:t>
      </w:r>
      <w:r>
        <w:softHyphen/>
        <w:t>ги до батько</w:t>
      </w:r>
      <w:r>
        <w:softHyphen/>
        <w:t>во</w:t>
      </w:r>
      <w:r>
        <w:softHyphen/>
        <w:t>го ху</w:t>
      </w:r>
      <w:r>
        <w:softHyphen/>
        <w:t>то</w:t>
      </w:r>
      <w:r>
        <w:softHyphen/>
        <w:t>ра бу</w:t>
      </w:r>
      <w:r>
        <w:softHyphen/>
        <w:t>ло всього верс</w:t>
      </w:r>
      <w:r>
        <w:softHyphen/>
        <w:t>тов з п'ятнад</w:t>
      </w:r>
      <w:r>
        <w:softHyphen/>
        <w:t>цять.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най</w:t>
      </w:r>
      <w:r>
        <w:softHyphen/>
        <w:t>няв візни</w:t>
      </w:r>
      <w:r>
        <w:softHyphen/>
        <w:t>ка, вже на вечірнім прузі приїхав в Бо</w:t>
      </w:r>
      <w:r>
        <w:softHyphen/>
        <w:t>гус</w:t>
      </w:r>
      <w:r>
        <w:softHyphen/>
        <w:t>лав, сів на пош</w:t>
      </w:r>
      <w:r>
        <w:softHyphen/>
        <w:t>то</w:t>
      </w:r>
      <w:r>
        <w:softHyphen/>
        <w:t>ву труську чор</w:t>
      </w:r>
      <w:r>
        <w:softHyphen/>
        <w:t>топ</w:t>
      </w:r>
      <w:r>
        <w:softHyphen/>
        <w:t>хай</w:t>
      </w:r>
      <w:r>
        <w:softHyphen/>
        <w:t>ку і виїхав на ви</w:t>
      </w:r>
      <w:r>
        <w:softHyphen/>
        <w:t>со</w:t>
      </w:r>
      <w:r>
        <w:softHyphen/>
        <w:t>ке бо</w:t>
      </w:r>
      <w:r>
        <w:softHyphen/>
        <w:t>гус</w:t>
      </w:r>
      <w:r>
        <w:softHyphen/>
        <w:t>лавське взгір'я. З ви</w:t>
      </w:r>
      <w:r>
        <w:softHyphen/>
        <w:t>со</w:t>
      </w:r>
      <w:r>
        <w:softHyphen/>
        <w:t>ко</w:t>
      </w:r>
      <w:r>
        <w:softHyphen/>
        <w:t>го пунк</w:t>
      </w:r>
      <w:r>
        <w:softHyphen/>
        <w:t>ту пе</w:t>
      </w:r>
      <w:r>
        <w:softHyphen/>
        <w:t>ред ним не</w:t>
      </w:r>
      <w:r>
        <w:softHyphen/>
        <w:t>на</w:t>
      </w:r>
      <w:r>
        <w:softHyphen/>
        <w:t>че роз</w:t>
      </w:r>
      <w:r>
        <w:softHyphen/>
        <w:t>гор</w:t>
      </w:r>
      <w:r>
        <w:softHyphen/>
        <w:t>ну</w:t>
      </w:r>
      <w:r>
        <w:softHyphen/>
        <w:t>лась го</w:t>
      </w:r>
      <w:r>
        <w:softHyphen/>
        <w:t>ря</w:t>
      </w:r>
      <w:r>
        <w:softHyphen/>
        <w:t>на місци</w:t>
      </w:r>
      <w:r>
        <w:softHyphen/>
        <w:t>на на двад</w:t>
      </w:r>
      <w:r>
        <w:softHyphen/>
        <w:t>цять верс</w:t>
      </w:r>
      <w:r>
        <w:softHyphen/>
        <w:t>тов навк</w:t>
      </w:r>
      <w:r>
        <w:softHyphen/>
        <w:t>ру</w:t>
      </w:r>
      <w:r>
        <w:softHyphen/>
        <w:t>ги, ніби скам'янівші ве</w:t>
      </w:r>
      <w:r>
        <w:softHyphen/>
        <w:t>ле</w:t>
      </w:r>
      <w:r>
        <w:softHyphen/>
        <w:t>тенські хвилі бурх</w:t>
      </w:r>
      <w:r>
        <w:softHyphen/>
        <w:t>ли</w:t>
      </w:r>
      <w:r>
        <w:softHyphen/>
        <w:t>во</w:t>
      </w:r>
      <w:r>
        <w:softHyphen/>
        <w:t>го мо</w:t>
      </w:r>
      <w:r>
        <w:softHyphen/>
        <w:t>ря. Го</w:t>
      </w:r>
      <w:r>
        <w:softHyphen/>
        <w:t>ри й гор</w:t>
      </w:r>
      <w:r>
        <w:softHyphen/>
        <w:t>би, пе</w:t>
      </w:r>
      <w:r>
        <w:softHyphen/>
        <w:t>ре</w:t>
      </w:r>
      <w:r>
        <w:softHyphen/>
        <w:t>тяті гли</w:t>
      </w:r>
      <w:r>
        <w:softHyphen/>
        <w:t>бо</w:t>
      </w:r>
      <w:r>
        <w:softHyphen/>
        <w:t>ки</w:t>
      </w:r>
      <w:r>
        <w:softHyphen/>
        <w:t>ми до</w:t>
      </w:r>
      <w:r>
        <w:softHyphen/>
        <w:t>ли</w:t>
      </w:r>
      <w:r>
        <w:softHyphen/>
        <w:t>на</w:t>
      </w:r>
      <w:r>
        <w:softHyphen/>
        <w:t>ми та бал</w:t>
      </w:r>
      <w:r>
        <w:softHyphen/>
        <w:t>ка</w:t>
      </w:r>
      <w:r>
        <w:softHyphen/>
        <w:t>ми, скрізь розбіга</w:t>
      </w:r>
      <w:r>
        <w:softHyphen/>
        <w:t>лись на всі бо</w:t>
      </w:r>
      <w:r>
        <w:softHyphen/>
        <w:t>ки че</w:t>
      </w:r>
      <w:r>
        <w:softHyphen/>
        <w:t>ре</w:t>
      </w:r>
      <w:r>
        <w:softHyphen/>
        <w:t>дою.</w:t>
      </w:r>
    </w:p>
    <w:p w:rsidR="00196A4D" w:rsidRDefault="00196A4D">
      <w:pPr>
        <w:divId w:val="20016093"/>
      </w:pPr>
      <w:r>
        <w:t>    Вечірнє сон</w:t>
      </w:r>
      <w:r>
        <w:softHyphen/>
        <w:t>це об</w:t>
      </w:r>
      <w:r>
        <w:softHyphen/>
        <w:t>ли</w:t>
      </w:r>
      <w:r>
        <w:softHyphen/>
        <w:t>ва</w:t>
      </w:r>
      <w:r>
        <w:softHyphen/>
        <w:t>ло усі го</w:t>
      </w:r>
      <w:r>
        <w:softHyphen/>
        <w:t>ри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тим ти</w:t>
      </w:r>
      <w:r>
        <w:softHyphen/>
        <w:t>хим світом. В до</w:t>
      </w:r>
      <w:r>
        <w:softHyphen/>
        <w:t>ли</w:t>
      </w:r>
      <w:r>
        <w:softHyphen/>
        <w:t>нах по</w:t>
      </w:r>
      <w:r>
        <w:softHyphen/>
        <w:t>ляг</w:t>
      </w:r>
      <w:r>
        <w:softHyphen/>
        <w:t>ла лег</w:t>
      </w:r>
      <w:r>
        <w:softHyphen/>
        <w:t>ка си</w:t>
      </w:r>
      <w:r>
        <w:softHyphen/>
        <w:t>за імла й за</w:t>
      </w:r>
      <w:r>
        <w:softHyphen/>
        <w:t>ку</w:t>
      </w:r>
      <w:r>
        <w:softHyphen/>
        <w:t>ту</w:t>
      </w:r>
      <w:r>
        <w:softHyphen/>
        <w:t>ва</w:t>
      </w:r>
      <w:r>
        <w:softHyphen/>
        <w:t>ла ряд</w:t>
      </w:r>
      <w:r>
        <w:softHyphen/>
        <w:t>ки зе</w:t>
      </w:r>
      <w:r>
        <w:softHyphen/>
        <w:t>ле</w:t>
      </w:r>
      <w:r>
        <w:softHyphen/>
        <w:t>них верб, на</w:t>
      </w:r>
      <w:r>
        <w:softHyphen/>
        <w:t>тя</w:t>
      </w:r>
      <w:r>
        <w:softHyphen/>
        <w:t>ка</w:t>
      </w:r>
      <w:r>
        <w:softHyphen/>
        <w:t>ючи на се</w:t>
      </w:r>
      <w:r>
        <w:softHyphen/>
        <w:t>ла, за</w:t>
      </w:r>
      <w:r>
        <w:softHyphen/>
        <w:t>хо</w:t>
      </w:r>
      <w:r>
        <w:softHyphen/>
        <w:t>вані в бал</w:t>
      </w:r>
      <w:r>
        <w:softHyphen/>
        <w:t>ках та ярах. Над</w:t>
      </w:r>
      <w:r>
        <w:softHyphen/>
        <w:t>ворі сто</w:t>
      </w:r>
      <w:r>
        <w:softHyphen/>
        <w:t>яла ти</w:t>
      </w:r>
      <w:r>
        <w:softHyphen/>
        <w:t>ша.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за</w:t>
      </w:r>
      <w:r>
        <w:softHyphen/>
        <w:t>ду</w:t>
      </w:r>
      <w:r>
        <w:softHyphen/>
        <w:t>мавсь, див</w:t>
      </w:r>
      <w:r>
        <w:softHyphen/>
        <w:t>ля</w:t>
      </w:r>
      <w:r>
        <w:softHyphen/>
        <w:t>чись на рідні го</w:t>
      </w:r>
      <w:r>
        <w:softHyphen/>
        <w:t>ри.</w:t>
      </w:r>
    </w:p>
    <w:p w:rsidR="00196A4D" w:rsidRDefault="00196A4D">
      <w:pPr>
        <w:divId w:val="20015002"/>
      </w:pPr>
      <w:r>
        <w:t>    І на лю</w:t>
      </w:r>
      <w:r>
        <w:softHyphen/>
        <w:t>дей ду</w:t>
      </w:r>
      <w:r>
        <w:softHyphen/>
        <w:t>же прак</w:t>
      </w:r>
      <w:r>
        <w:softHyphen/>
        <w:t>тич</w:t>
      </w:r>
      <w:r>
        <w:softHyphen/>
        <w:t>них ча</w:t>
      </w:r>
      <w:r>
        <w:softHyphen/>
        <w:t>сом на</w:t>
      </w:r>
      <w:r>
        <w:softHyphen/>
        <w:t>хо</w:t>
      </w:r>
      <w:r>
        <w:softHyphen/>
        <w:t>дять хви</w:t>
      </w:r>
      <w:r>
        <w:softHyphen/>
        <w:t>ли</w:t>
      </w:r>
      <w:r>
        <w:softHyphen/>
        <w:t>ни по</w:t>
      </w:r>
      <w:r>
        <w:softHyphen/>
        <w:t>езії; і на їх черст</w:t>
      </w:r>
      <w:r>
        <w:softHyphen/>
        <w:t>ву ду</w:t>
      </w:r>
      <w:r>
        <w:softHyphen/>
        <w:t>шу ча</w:t>
      </w:r>
      <w:r>
        <w:softHyphen/>
        <w:t>сом повіває своїм ду</w:t>
      </w:r>
      <w:r>
        <w:softHyphen/>
        <w:t>хом по</w:t>
      </w:r>
      <w:r>
        <w:softHyphen/>
        <w:t>езія чи з синього не</w:t>
      </w:r>
      <w:r>
        <w:softHyphen/>
        <w:t>ба, чи а си</w:t>
      </w:r>
      <w:r>
        <w:softHyphen/>
        <w:t>зо</w:t>
      </w:r>
      <w:r>
        <w:softHyphen/>
        <w:t>го мо</w:t>
      </w:r>
      <w:r>
        <w:softHyphen/>
        <w:t>ря, чи з зе</w:t>
      </w:r>
      <w:r>
        <w:softHyphen/>
        <w:t>ле</w:t>
      </w:r>
      <w:r>
        <w:softHyphen/>
        <w:t>но</w:t>
      </w:r>
      <w:r>
        <w:softHyphen/>
        <w:t>го лісу, чи з ме</w:t>
      </w:r>
      <w:r>
        <w:softHyphen/>
        <w:t>лодій му</w:t>
      </w:r>
      <w:r>
        <w:softHyphen/>
        <w:t>зи</w:t>
      </w:r>
      <w:r>
        <w:softHyphen/>
        <w:t>ки. І во</w:t>
      </w:r>
      <w:r>
        <w:softHyphen/>
        <w:t>ни самі ча</w:t>
      </w:r>
      <w:r>
        <w:softHyphen/>
        <w:t>сом нез</w:t>
      </w:r>
      <w:r>
        <w:softHyphen/>
        <w:t>чу</w:t>
      </w:r>
      <w:r>
        <w:softHyphen/>
        <w:t>ються, звідкіль то най</w:t>
      </w:r>
      <w:r>
        <w:softHyphen/>
        <w:t>шов на їх та</w:t>
      </w:r>
      <w:r>
        <w:softHyphen/>
        <w:t>кий чуд</w:t>
      </w:r>
      <w:r>
        <w:softHyphen/>
        <w:t>ний сен</w:t>
      </w:r>
      <w:r>
        <w:softHyphen/>
        <w:t>ти</w:t>
      </w:r>
      <w:r>
        <w:softHyphen/>
        <w:t>мен</w:t>
      </w:r>
      <w:r>
        <w:softHyphen/>
        <w:t>талізм.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хоч був прак</w:t>
      </w:r>
      <w:r>
        <w:softHyphen/>
        <w:t>тич</w:t>
      </w:r>
      <w:r>
        <w:softHyphen/>
        <w:t>ний і зовсім не по</w:t>
      </w:r>
      <w:r>
        <w:softHyphen/>
        <w:t>етич</w:t>
      </w:r>
      <w:r>
        <w:softHyphen/>
        <w:t>ний чо</w:t>
      </w:r>
      <w:r>
        <w:softHyphen/>
        <w:t>ловік, але мав сер</w:t>
      </w:r>
      <w:r>
        <w:softHyphen/>
        <w:t>це м'яке й доб</w:t>
      </w:r>
      <w:r>
        <w:softHyphen/>
        <w:t>ре. Він і сам нез</w:t>
      </w:r>
      <w:r>
        <w:softHyphen/>
        <w:t>чув</w:t>
      </w:r>
      <w:r>
        <w:softHyphen/>
        <w:t>ся, як черк</w:t>
      </w:r>
      <w:r>
        <w:softHyphen/>
        <w:t>ну</w:t>
      </w:r>
      <w:r>
        <w:softHyphen/>
        <w:t>лась об йо</w:t>
      </w:r>
      <w:r>
        <w:softHyphen/>
        <w:t>го кри</w:t>
      </w:r>
      <w:r>
        <w:softHyphen/>
        <w:t>лом ця по</w:t>
      </w:r>
      <w:r>
        <w:softHyphen/>
        <w:t>етич</w:t>
      </w:r>
      <w:r>
        <w:softHyphen/>
        <w:t>на хви</w:t>
      </w:r>
      <w:r>
        <w:softHyphen/>
        <w:t>ля, не</w:t>
      </w:r>
      <w:r>
        <w:softHyphen/>
        <w:t>на</w:t>
      </w:r>
      <w:r>
        <w:softHyphen/>
        <w:t>че та ластівка, що нес</w:t>
      </w:r>
      <w:r>
        <w:softHyphen/>
        <w:t>подіва</w:t>
      </w:r>
      <w:r>
        <w:softHyphen/>
        <w:t>но вле</w:t>
      </w:r>
      <w:r>
        <w:softHyphen/>
        <w:t>тить у ха</w:t>
      </w:r>
      <w:r>
        <w:softHyphen/>
        <w:t>ту че</w:t>
      </w:r>
      <w:r>
        <w:softHyphen/>
        <w:t>рез од</w:t>
      </w:r>
      <w:r>
        <w:softHyphen/>
        <w:t>чи</w:t>
      </w:r>
      <w:r>
        <w:softHyphen/>
        <w:t>не</w:t>
      </w:r>
      <w:r>
        <w:softHyphen/>
        <w:t>не вікно, політає, пок</w:t>
      </w:r>
      <w:r>
        <w:softHyphen/>
        <w:t>ру</w:t>
      </w:r>
      <w:r>
        <w:softHyphen/>
        <w:t>титься, мов спішний гість, зве</w:t>
      </w:r>
      <w:r>
        <w:softHyphen/>
        <w:t>се</w:t>
      </w:r>
      <w:r>
        <w:softHyphen/>
        <w:t>лить ха</w:t>
      </w:r>
      <w:r>
        <w:softHyphen/>
        <w:t>ту, ви</w:t>
      </w:r>
      <w:r>
        <w:softHyphen/>
        <w:t>пурх</w:t>
      </w:r>
      <w:r>
        <w:softHyphen/>
        <w:t>не й щез</w:t>
      </w:r>
      <w:r>
        <w:softHyphen/>
        <w:t>не в зе</w:t>
      </w:r>
      <w:r>
        <w:softHyphen/>
        <w:t>ле</w:t>
      </w:r>
      <w:r>
        <w:softHyphen/>
        <w:t>них гілках в сад</w:t>
      </w:r>
      <w:r>
        <w:softHyphen/>
        <w:t>ку.</w:t>
      </w:r>
    </w:p>
    <w:p w:rsidR="00196A4D" w:rsidRDefault="00196A4D">
      <w:pPr>
        <w:divId w:val="20015077"/>
      </w:pPr>
      <w:r>
        <w:t>    Він за</w:t>
      </w:r>
      <w:r>
        <w:softHyphen/>
        <w:t>ди</w:t>
      </w:r>
      <w:r>
        <w:softHyphen/>
        <w:t>вив</w:t>
      </w:r>
      <w:r>
        <w:softHyphen/>
        <w:t>ся на чер</w:t>
      </w:r>
      <w:r>
        <w:softHyphen/>
        <w:t>во</w:t>
      </w:r>
      <w:r>
        <w:softHyphen/>
        <w:t>нясті го</w:t>
      </w:r>
      <w:r>
        <w:softHyphen/>
        <w:t>ри, впізнав рідні до</w:t>
      </w:r>
      <w:r>
        <w:softHyphen/>
        <w:t>ли</w:t>
      </w:r>
      <w:r>
        <w:softHyphen/>
        <w:t>ни й при</w:t>
      </w:r>
      <w:r>
        <w:softHyphen/>
        <w:t>гор</w:t>
      </w:r>
      <w:r>
        <w:softHyphen/>
        <w:t>ки. Он на горі сяє біли</w:t>
      </w:r>
      <w:r>
        <w:softHyphen/>
        <w:t>ми стіна</w:t>
      </w:r>
      <w:r>
        <w:softHyphen/>
        <w:t>ми панський дім; вікна не</w:t>
      </w:r>
      <w:r>
        <w:softHyphen/>
        <w:t>на</w:t>
      </w:r>
      <w:r>
        <w:softHyphen/>
        <w:t>че го</w:t>
      </w:r>
      <w:r>
        <w:softHyphen/>
        <w:t>рять чер</w:t>
      </w:r>
      <w:r>
        <w:softHyphen/>
        <w:t>во</w:t>
      </w:r>
      <w:r>
        <w:softHyphen/>
        <w:t>ним ог</w:t>
      </w:r>
      <w:r>
        <w:softHyphen/>
        <w:t>нем. Там за го</w:t>
      </w:r>
      <w:r>
        <w:softHyphen/>
        <w:t>рою батьківський хутір. А он</w:t>
      </w:r>
      <w:r>
        <w:softHyphen/>
        <w:t>деч</w:t>
      </w:r>
      <w:r>
        <w:softHyphen/>
        <w:t>ки да</w:t>
      </w:r>
      <w:r>
        <w:softHyphen/>
        <w:t>ле</w:t>
      </w:r>
      <w:r>
        <w:softHyphen/>
        <w:t>ко на обрії суспіль по</w:t>
      </w:r>
      <w:r>
        <w:softHyphen/>
        <w:t>ляг</w:t>
      </w:r>
      <w:r>
        <w:softHyphen/>
        <w:t>ли си</w:t>
      </w:r>
      <w:r>
        <w:softHyphen/>
        <w:t>зи</w:t>
      </w:r>
      <w:r>
        <w:softHyphen/>
        <w:t>ми хма</w:t>
      </w:r>
      <w:r>
        <w:softHyphen/>
        <w:t>ра</w:t>
      </w:r>
      <w:r>
        <w:softHyphen/>
        <w:t>ми ліси та гаї! То го</w:t>
      </w:r>
      <w:r>
        <w:softHyphen/>
        <w:t>робцівські го</w:t>
      </w:r>
      <w:r>
        <w:softHyphen/>
        <w:t>ри й ліси…</w:t>
      </w:r>
    </w:p>
    <w:p w:rsidR="00196A4D" w:rsidRDefault="00196A4D">
      <w:pPr>
        <w:divId w:val="20015109"/>
      </w:pPr>
      <w:r>
        <w:t>    І він при</w:t>
      </w:r>
      <w:r>
        <w:softHyphen/>
        <w:t>га</w:t>
      </w:r>
      <w:r>
        <w:softHyphen/>
        <w:t>дав наз</w:t>
      </w:r>
      <w:r>
        <w:softHyphen/>
        <w:t>ви</w:t>
      </w:r>
      <w:r>
        <w:softHyphen/>
        <w:t>ща до</w:t>
      </w:r>
      <w:r>
        <w:softHyphen/>
        <w:t>лин та уся</w:t>
      </w:r>
      <w:r>
        <w:softHyphen/>
        <w:t>ких кор</w:t>
      </w:r>
      <w:r>
        <w:softHyphen/>
        <w:t>чом. І дум</w:t>
      </w:r>
      <w:r>
        <w:softHyphen/>
        <w:t>ки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 на</w:t>
      </w:r>
      <w:r>
        <w:softHyphen/>
        <w:t>че спус</w:t>
      </w:r>
      <w:r>
        <w:softHyphen/>
        <w:t>ти</w:t>
      </w:r>
      <w:r>
        <w:softHyphen/>
        <w:t>лись з тих да</w:t>
      </w:r>
      <w:r>
        <w:softHyphen/>
        <w:t>ле</w:t>
      </w:r>
      <w:r>
        <w:softHyphen/>
        <w:t>ких гір в до</w:t>
      </w:r>
      <w:r>
        <w:softHyphen/>
        <w:t>ли</w:t>
      </w:r>
      <w:r>
        <w:softHyphen/>
        <w:t>ну. Там, під ти</w:t>
      </w:r>
      <w:r>
        <w:softHyphen/>
        <w:t>ми го</w:t>
      </w:r>
      <w:r>
        <w:softHyphen/>
        <w:t>ра</w:t>
      </w:r>
      <w:r>
        <w:softHyphen/>
        <w:t>ми, ста</w:t>
      </w:r>
      <w:r>
        <w:softHyphen/>
        <w:t>вок. По</w:t>
      </w:r>
      <w:r>
        <w:softHyphen/>
        <w:t>над став</w:t>
      </w:r>
      <w:r>
        <w:softHyphen/>
        <w:t>ком роз</w:t>
      </w:r>
      <w:r>
        <w:softHyphen/>
        <w:t>ки</w:t>
      </w:r>
      <w:r>
        <w:softHyphen/>
        <w:t>ну</w:t>
      </w:r>
      <w:r>
        <w:softHyphen/>
        <w:t>лась Го</w:t>
      </w:r>
      <w:r>
        <w:softHyphen/>
        <w:t>робцівка.</w:t>
      </w:r>
    </w:p>
    <w:p w:rsidR="00196A4D" w:rsidRDefault="00196A4D">
      <w:pPr>
        <w:divId w:val="20015732"/>
      </w:pPr>
      <w:r>
        <w:t>    «На то</w:t>
      </w:r>
      <w:r>
        <w:softHyphen/>
        <w:t>му став</w:t>
      </w:r>
      <w:r>
        <w:softHyphen/>
        <w:t>ку ко</w:t>
      </w:r>
      <w:r>
        <w:softHyphen/>
        <w:t>лись ми пла</w:t>
      </w:r>
      <w:r>
        <w:softHyphen/>
        <w:t>ва</w:t>
      </w:r>
      <w:r>
        <w:softHyphen/>
        <w:t>ли чов</w:t>
      </w:r>
      <w:r>
        <w:softHyphen/>
        <w:t>ни</w:t>
      </w:r>
      <w:r>
        <w:softHyphen/>
        <w:t>ком… з Ва</w:t>
      </w:r>
      <w:r>
        <w:softHyphen/>
        <w:t>тею… Там про</w:t>
      </w:r>
      <w:r>
        <w:softHyphen/>
        <w:t>бу</w:t>
      </w:r>
      <w:r>
        <w:softHyphen/>
        <w:t>ває Ва</w:t>
      </w:r>
      <w:r>
        <w:softHyphen/>
        <w:t>тя…» - ду</w:t>
      </w:r>
      <w:r>
        <w:softHyphen/>
        <w:t>мав мо</w:t>
      </w:r>
      <w:r>
        <w:softHyphen/>
        <w:t>ло</w:t>
      </w:r>
      <w:r>
        <w:softHyphen/>
        <w:t>дий хло</w:t>
      </w:r>
      <w:r>
        <w:softHyphen/>
        <w:t>пець..</w:t>
      </w:r>
    </w:p>
    <w:p w:rsidR="00196A4D" w:rsidRDefault="00196A4D">
      <w:pPr>
        <w:divId w:val="20015757"/>
      </w:pPr>
      <w:r>
        <w:t>    І вид Ва</w:t>
      </w:r>
      <w:r>
        <w:softHyphen/>
        <w:t>тин нес</w:t>
      </w:r>
      <w:r>
        <w:softHyphen/>
        <w:t>подіва</w:t>
      </w:r>
      <w:r>
        <w:softHyphen/>
        <w:t>но ніби з'явивсь уяв</w:t>
      </w:r>
      <w:r>
        <w:softHyphen/>
        <w:t>ки й став пе</w:t>
      </w:r>
      <w:r>
        <w:softHyphen/>
        <w:t>ред ним. Він зга</w:t>
      </w:r>
      <w:r>
        <w:softHyphen/>
        <w:t>дав і її гарні очі, і її чорні бро</w:t>
      </w:r>
      <w:r>
        <w:softHyphen/>
        <w:t>ви; повні ко</w:t>
      </w:r>
      <w:r>
        <w:softHyphen/>
        <w:t>ра</w:t>
      </w:r>
      <w:r>
        <w:softHyphen/>
        <w:t>лові ус</w:t>
      </w:r>
      <w:r>
        <w:softHyphen/>
        <w:t>та не</w:t>
      </w:r>
      <w:r>
        <w:softHyphen/>
        <w:t>на</w:t>
      </w:r>
      <w:r>
        <w:softHyphen/>
        <w:t>че осміхну</w:t>
      </w:r>
      <w:r>
        <w:softHyphen/>
        <w:t>лись до йо</w:t>
      </w:r>
      <w:r>
        <w:softHyphen/>
        <w:t>го при</w:t>
      </w:r>
      <w:r>
        <w:softHyphen/>
        <w:t>над</w:t>
      </w:r>
      <w:r>
        <w:softHyphen/>
        <w:t>ним осміхом. І той вид зас</w:t>
      </w:r>
      <w:r>
        <w:softHyphen/>
        <w:t>ту</w:t>
      </w:r>
      <w:r>
        <w:softHyphen/>
        <w:t>пав усі згад</w:t>
      </w:r>
      <w:r>
        <w:softHyphen/>
        <w:t>ки про інших паннів, кот</w:t>
      </w:r>
      <w:r>
        <w:softHyphen/>
        <w:t>рих він знав, і сто</w:t>
      </w:r>
      <w:r>
        <w:softHyphen/>
        <w:t>яв пе</w:t>
      </w:r>
      <w:r>
        <w:softHyphen/>
        <w:t>ред ним, і на</w:t>
      </w:r>
      <w:r>
        <w:softHyphen/>
        <w:t>див йо</w:t>
      </w:r>
      <w:r>
        <w:softHyphen/>
        <w:t>го, і ма</w:t>
      </w:r>
      <w:r>
        <w:softHyphen/>
        <w:t>нив.</w:t>
      </w:r>
    </w:p>
    <w:p w:rsidR="00196A4D" w:rsidRDefault="00196A4D">
      <w:pPr>
        <w:divId w:val="20014795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зітхнув.</w:t>
      </w:r>
    </w:p>
    <w:p w:rsidR="00196A4D" w:rsidRDefault="00196A4D">
      <w:pPr>
        <w:divId w:val="20015884"/>
      </w:pPr>
      <w:r>
        <w:t>    «Чи по</w:t>
      </w:r>
      <w:r>
        <w:softHyphen/>
        <w:t>ми</w:t>
      </w:r>
      <w:r>
        <w:softHyphen/>
        <w:t>рив</w:t>
      </w:r>
      <w:r>
        <w:softHyphen/>
        <w:t>ся зять з о. Ар</w:t>
      </w:r>
      <w:r>
        <w:softHyphen/>
        <w:t>темієм, чи, мо</w:t>
      </w:r>
      <w:r>
        <w:softHyphen/>
        <w:t>же, вже до цього ча</w:t>
      </w:r>
      <w:r>
        <w:softHyphen/>
        <w:t>су во</w:t>
      </w:r>
      <w:r>
        <w:softHyphen/>
        <w:t>ни ще гірше по</w:t>
      </w:r>
      <w:r>
        <w:softHyphen/>
        <w:t>ла</w:t>
      </w:r>
      <w:r>
        <w:softHyphen/>
        <w:t>ялись, ста</w:t>
      </w:r>
      <w:r>
        <w:softHyphen/>
        <w:t>ли во</w:t>
      </w:r>
      <w:r>
        <w:softHyphen/>
        <w:t>ро</w:t>
      </w:r>
      <w:r>
        <w:softHyphen/>
        <w:t>га</w:t>
      </w:r>
      <w:r>
        <w:softHyphen/>
        <w:t>ми на смерть? Ко</w:t>
      </w:r>
      <w:r>
        <w:softHyphen/>
        <w:t>ли б по</w:t>
      </w:r>
      <w:r>
        <w:softHyphen/>
        <w:t>ми</w:t>
      </w:r>
      <w:r>
        <w:softHyphen/>
        <w:t>рив</w:t>
      </w:r>
      <w:r>
        <w:softHyphen/>
        <w:t>ся… ко</w:t>
      </w:r>
      <w:r>
        <w:softHyphen/>
        <w:t>ли б по</w:t>
      </w:r>
      <w:r>
        <w:softHyphen/>
        <w:t>ми</w:t>
      </w:r>
      <w:r>
        <w:softHyphen/>
        <w:t>ривсь… А як не по</w:t>
      </w:r>
      <w:r>
        <w:softHyphen/>
        <w:t>ми</w:t>
      </w:r>
      <w:r>
        <w:softHyphen/>
        <w:t>ривсь? Чи мож</w:t>
      </w:r>
      <w:r>
        <w:softHyphen/>
        <w:t>на ж бу</w:t>
      </w:r>
      <w:r>
        <w:softHyphen/>
        <w:t>де мені тоді їхать до Ваті? А як ме</w:t>
      </w:r>
      <w:r>
        <w:softHyphen/>
        <w:t>не й не прий</w:t>
      </w:r>
      <w:r>
        <w:softHyphen/>
        <w:t>муть там?» - 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078"/>
      </w:pPr>
      <w:r>
        <w:t>    І він в думці за</w:t>
      </w:r>
      <w:r>
        <w:softHyphen/>
        <w:t>ба</w:t>
      </w:r>
      <w:r>
        <w:softHyphen/>
        <w:t>жав, щоб нас</w:t>
      </w:r>
      <w:r>
        <w:softHyphen/>
        <w:t>тав мир між ни</w:t>
      </w:r>
      <w:r>
        <w:softHyphen/>
        <w:t>ми. Йо</w:t>
      </w:r>
      <w:r>
        <w:softHyphen/>
        <w:t>го жар</w:t>
      </w:r>
      <w:r>
        <w:softHyphen/>
        <w:t>тов</w:t>
      </w:r>
      <w:r>
        <w:softHyphen/>
        <w:t>ли</w:t>
      </w:r>
      <w:r>
        <w:softHyphen/>
        <w:t>ва, жва</w:t>
      </w:r>
      <w:r>
        <w:softHyphen/>
        <w:t>ва й шум</w:t>
      </w:r>
      <w:r>
        <w:softHyphen/>
        <w:t>ли</w:t>
      </w:r>
      <w:r>
        <w:softHyphen/>
        <w:t>ва вда</w:t>
      </w:r>
      <w:r>
        <w:softHyphen/>
        <w:t>ча вже ніби вхо</w:t>
      </w:r>
      <w:r>
        <w:softHyphen/>
        <w:t>ди</w:t>
      </w:r>
      <w:r>
        <w:softHyphen/>
        <w:t>ла в свої бе</w:t>
      </w:r>
      <w:r>
        <w:softHyphen/>
        <w:t>ре</w:t>
      </w:r>
      <w:r>
        <w:softHyphen/>
        <w:t>ги, як вхо</w:t>
      </w:r>
      <w:r>
        <w:softHyphen/>
        <w:t>дить в свої зе</w:t>
      </w:r>
      <w:r>
        <w:softHyphen/>
        <w:t>лені бе</w:t>
      </w:r>
      <w:r>
        <w:softHyphen/>
        <w:t>ре</w:t>
      </w:r>
      <w:r>
        <w:softHyphen/>
        <w:t>ги вес</w:t>
      </w:r>
      <w:r>
        <w:softHyphen/>
        <w:t>ня</w:t>
      </w:r>
      <w:r>
        <w:softHyphen/>
        <w:t>ний бурх</w:t>
      </w:r>
      <w:r>
        <w:softHyphen/>
        <w:t>ли</w:t>
      </w:r>
      <w:r>
        <w:softHyphen/>
        <w:t>вий та шум</w:t>
      </w:r>
      <w:r>
        <w:softHyphen/>
        <w:t>ли</w:t>
      </w:r>
      <w:r>
        <w:softHyphen/>
        <w:t>вий потік. За</w:t>
      </w:r>
      <w:r>
        <w:softHyphen/>
        <w:t>ду</w:t>
      </w:r>
      <w:r>
        <w:softHyphen/>
        <w:t>ма по</w:t>
      </w:r>
      <w:r>
        <w:softHyphen/>
        <w:t>ляг</w:t>
      </w:r>
      <w:r>
        <w:softHyphen/>
        <w:t>ла на йо</w:t>
      </w:r>
      <w:r>
        <w:softHyphen/>
        <w:t>го чолі, як ті сизі тіні по</w:t>
      </w:r>
      <w:r>
        <w:softHyphen/>
        <w:t>над го</w:t>
      </w:r>
      <w:r>
        <w:softHyphen/>
        <w:t>ра</w:t>
      </w:r>
      <w:r>
        <w:softHyphen/>
        <w:t>ми.</w:t>
      </w:r>
    </w:p>
    <w:p w:rsidR="00196A4D" w:rsidRDefault="00196A4D">
      <w:pPr>
        <w:divId w:val="20015943"/>
      </w:pPr>
      <w:r>
        <w:t>    «Як приїду до батька, за</w:t>
      </w:r>
      <w:r>
        <w:softHyphen/>
        <w:t>раз-та</w:t>
      </w:r>
      <w:r>
        <w:softHyphen/>
        <w:t>ки по</w:t>
      </w:r>
      <w:r>
        <w:softHyphen/>
        <w:t>ка</w:t>
      </w:r>
      <w:r>
        <w:softHyphen/>
        <w:t>таю ко</w:t>
      </w:r>
      <w:r>
        <w:softHyphen/>
        <w:t>нем до Ле</w:t>
      </w:r>
      <w:r>
        <w:softHyphen/>
        <w:t>онтія Пет</w:t>
      </w:r>
      <w:r>
        <w:softHyphen/>
        <w:t>ро</w:t>
      </w:r>
      <w:r>
        <w:softHyphen/>
        <w:t>ви</w:t>
      </w:r>
      <w:r>
        <w:softHyphen/>
        <w:t>ча, до Фесі, сам їх роз</w:t>
      </w:r>
      <w:r>
        <w:softHyphen/>
        <w:t>пи</w:t>
      </w:r>
      <w:r>
        <w:softHyphen/>
        <w:t>таю за все, роз</w:t>
      </w:r>
      <w:r>
        <w:softHyphen/>
        <w:t>пи</w:t>
      </w:r>
      <w:r>
        <w:softHyphen/>
        <w:t>таю про Ва</w:t>
      </w:r>
      <w:r>
        <w:softHyphen/>
        <w:t>тю. А мо</w:t>
      </w:r>
      <w:r>
        <w:softHyphen/>
        <w:t>же, во</w:t>
      </w:r>
      <w:r>
        <w:softHyphen/>
        <w:t>на вже й же</w:t>
      </w:r>
      <w:r>
        <w:softHyphen/>
        <w:t>ни</w:t>
      </w:r>
      <w:r>
        <w:softHyphen/>
        <w:t>ха має… во</w:t>
      </w:r>
      <w:r>
        <w:softHyphen/>
        <w:t>на з дос</w:t>
      </w:r>
      <w:r>
        <w:softHyphen/>
        <w:t>тат</w:t>
      </w:r>
      <w:r>
        <w:softHyphen/>
        <w:t>ка</w:t>
      </w:r>
      <w:r>
        <w:softHyphen/>
        <w:t>ми, по</w:t>
      </w:r>
      <w:r>
        <w:softHyphen/>
        <w:t>важ</w:t>
      </w:r>
      <w:r>
        <w:softHyphen/>
        <w:t>на, ти</w:t>
      </w:r>
      <w:r>
        <w:softHyphen/>
        <w:t>ха на вда</w:t>
      </w:r>
      <w:r>
        <w:softHyphen/>
        <w:t>чу… Мо</w:t>
      </w:r>
      <w:r>
        <w:softHyphen/>
        <w:t>же, вже її хто й пос</w:t>
      </w:r>
      <w:r>
        <w:softHyphen/>
        <w:t>ва</w:t>
      </w:r>
      <w:r>
        <w:softHyphen/>
        <w:t>тав. Поїду за</w:t>
      </w:r>
      <w:r>
        <w:softHyphen/>
        <w:t>раз до Го</w:t>
      </w:r>
      <w:r>
        <w:softHyphen/>
        <w:t>робцівки, за</w:t>
      </w:r>
      <w:r>
        <w:softHyphen/>
        <w:t>раз!»</w:t>
      </w:r>
    </w:p>
    <w:p w:rsidR="00196A4D" w:rsidRDefault="00196A4D">
      <w:pPr>
        <w:divId w:val="20015041"/>
      </w:pPr>
      <w:r>
        <w:t>    Молодий хло</w:t>
      </w:r>
      <w:r>
        <w:softHyphen/>
        <w:t>пець вже був ла</w:t>
      </w:r>
      <w:r>
        <w:softHyphen/>
        <w:t>ден звер</w:t>
      </w:r>
      <w:r>
        <w:softHyphen/>
        <w:t>нуть на по</w:t>
      </w:r>
      <w:r>
        <w:softHyphen/>
        <w:t>во</w:t>
      </w:r>
      <w:r>
        <w:softHyphen/>
        <w:t>рот</w:t>
      </w:r>
      <w:r>
        <w:softHyphen/>
        <w:t>ку до Го</w:t>
      </w:r>
      <w:r>
        <w:softHyphen/>
        <w:t>робцівки. Йо</w:t>
      </w:r>
      <w:r>
        <w:softHyphen/>
        <w:t>го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ка. Але він гля</w:t>
      </w:r>
      <w:r>
        <w:softHyphen/>
        <w:t>нув на сон</w:t>
      </w:r>
      <w:r>
        <w:softHyphen/>
        <w:t>це. Сон</w:t>
      </w:r>
      <w:r>
        <w:softHyphen/>
        <w:t>це вже хо</w:t>
      </w:r>
      <w:r>
        <w:softHyphen/>
        <w:t>ва</w:t>
      </w:r>
      <w:r>
        <w:softHyphen/>
        <w:t>лось за бо</w:t>
      </w:r>
      <w:r>
        <w:softHyphen/>
        <w:t>гус</w:t>
      </w:r>
      <w:r>
        <w:softHyphen/>
        <w:t>лавський ліс.</w:t>
      </w:r>
    </w:p>
    <w:p w:rsidR="00196A4D" w:rsidRDefault="00196A4D">
      <w:pPr>
        <w:divId w:val="20015677"/>
      </w:pPr>
      <w:r>
        <w:t>    «Поїду завт</w:t>
      </w:r>
      <w:r>
        <w:softHyphen/>
        <w:t>ра, поїду завт</w:t>
      </w:r>
      <w:r>
        <w:softHyphen/>
        <w:t>ра ра</w:t>
      </w:r>
      <w:r>
        <w:softHyphen/>
        <w:t>ненько. Сам за все досвідчусь та довіда</w:t>
      </w:r>
      <w:r>
        <w:softHyphen/>
        <w:t>юсь. Батько й ста</w:t>
      </w:r>
      <w:r>
        <w:softHyphen/>
        <w:t>ра ма</w:t>
      </w:r>
      <w:r>
        <w:softHyphen/>
        <w:t>ти нічим не цікав</w:t>
      </w:r>
      <w:r>
        <w:softHyphen/>
        <w:t>ляться; нічо</w:t>
      </w:r>
      <w:r>
        <w:softHyphen/>
        <w:t>го од їх я не до</w:t>
      </w:r>
      <w:r>
        <w:softHyphen/>
        <w:t>пи</w:t>
      </w:r>
      <w:r>
        <w:softHyphen/>
        <w:t>та</w:t>
      </w:r>
      <w:r>
        <w:softHyphen/>
        <w:t>юсь. Там то їм кло</w:t>
      </w:r>
      <w:r>
        <w:softHyphen/>
        <w:t>по</w:t>
      </w:r>
      <w:r>
        <w:softHyphen/>
        <w:t>ту про Ва</w:t>
      </w:r>
      <w:r>
        <w:softHyphen/>
        <w:t>тю та о. Ар</w:t>
      </w:r>
      <w:r>
        <w:softHyphen/>
        <w:t>темія! їм в думці во</w:t>
      </w:r>
      <w:r>
        <w:softHyphen/>
        <w:t>ли та ко</w:t>
      </w:r>
      <w:r>
        <w:softHyphen/>
        <w:t>ро</w:t>
      </w:r>
      <w:r>
        <w:softHyphen/>
        <w:t>ви. Завт</w:t>
      </w:r>
      <w:r>
        <w:softHyphen/>
        <w:t>ра су</w:t>
      </w:r>
      <w:r>
        <w:softHyphen/>
        <w:t>бо</w:t>
      </w:r>
      <w:r>
        <w:softHyphen/>
        <w:t>та чи неділя… чи то пак су</w:t>
      </w:r>
      <w:r>
        <w:softHyphen/>
        <w:t>бо</w:t>
      </w:r>
      <w:r>
        <w:softHyphen/>
        <w:t>та. В неділю піду до го</w:t>
      </w:r>
      <w:r>
        <w:softHyphen/>
        <w:t>робцівськоі церк</w:t>
      </w:r>
      <w:r>
        <w:softHyphen/>
        <w:t>ви: пев</w:t>
      </w:r>
      <w:r>
        <w:softHyphen/>
        <w:t>но, там по</w:t>
      </w:r>
      <w:r>
        <w:softHyphen/>
        <w:t>ба</w:t>
      </w:r>
      <w:r>
        <w:softHyphen/>
        <w:t>чу Ва</w:t>
      </w:r>
      <w:r>
        <w:softHyphen/>
        <w:t>тю».</w:t>
      </w:r>
    </w:p>
    <w:p w:rsidR="00196A4D" w:rsidRDefault="00196A4D">
      <w:pPr>
        <w:divId w:val="20016079"/>
      </w:pPr>
      <w:r>
        <w:t>    Вже смер</w:t>
      </w:r>
      <w:r>
        <w:softHyphen/>
        <w:t>ком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в'їхав в батьків двір. На ґанку но</w:t>
      </w:r>
      <w:r>
        <w:softHyphen/>
        <w:t>во</w:t>
      </w:r>
      <w:r>
        <w:softHyphen/>
        <w:t>го гар</w:t>
      </w:r>
      <w:r>
        <w:softHyphen/>
        <w:t>ненько</w:t>
      </w:r>
      <w:r>
        <w:softHyphen/>
        <w:t>го дом</w:t>
      </w:r>
      <w:r>
        <w:softHyphen/>
        <w:t>ка з бля</w:t>
      </w:r>
      <w:r>
        <w:softHyphen/>
        <w:t>ша</w:t>
      </w:r>
      <w:r>
        <w:softHyphen/>
        <w:t>ною покрівлею стріли йо</w:t>
      </w:r>
      <w:r>
        <w:softHyphen/>
        <w:t>го батько й ма</w:t>
      </w:r>
      <w:r>
        <w:softHyphen/>
        <w:t>ти і щи</w:t>
      </w:r>
      <w:r>
        <w:softHyphen/>
        <w:t>ро привіта</w:t>
      </w:r>
      <w:r>
        <w:softHyphen/>
        <w:t>лись з ним.</w:t>
      </w:r>
    </w:p>
    <w:p w:rsidR="00196A4D" w:rsidRDefault="00196A4D">
      <w:pPr>
        <w:divId w:val="20015284"/>
      </w:pPr>
      <w:r>
        <w:t>    Старий Па</w:t>
      </w:r>
      <w:r>
        <w:softHyphen/>
        <w:t>на</w:t>
      </w:r>
      <w:r>
        <w:softHyphen/>
        <w:t>сен</w:t>
      </w:r>
      <w:r>
        <w:softHyphen/>
        <w:t>ко був пос</w:t>
      </w:r>
      <w:r>
        <w:softHyphen/>
        <w:t>тав</w:t>
      </w:r>
      <w:r>
        <w:softHyphen/>
        <w:t>ний чо</w:t>
      </w:r>
      <w:r>
        <w:softHyphen/>
        <w:t>ловік - ви</w:t>
      </w:r>
      <w:r>
        <w:softHyphen/>
        <w:t>со</w:t>
      </w:r>
      <w:r>
        <w:softHyphen/>
        <w:t>кий на зріст, здо</w:t>
      </w:r>
      <w:r>
        <w:softHyphen/>
        <w:t>ро</w:t>
      </w:r>
      <w:r>
        <w:softHyphen/>
        <w:t>вий та пле</w:t>
      </w:r>
      <w:r>
        <w:softHyphen/>
        <w:t>чис</w:t>
      </w:r>
      <w:r>
        <w:softHyphen/>
        <w:t>тий, ще й те</w:t>
      </w:r>
      <w:r>
        <w:softHyphen/>
        <w:t>пер гар</w:t>
      </w:r>
      <w:r>
        <w:softHyphen/>
        <w:t>ний з ли</w:t>
      </w:r>
      <w:r>
        <w:softHyphen/>
        <w:t>ця. Йо</w:t>
      </w:r>
      <w:r>
        <w:softHyphen/>
        <w:t>го карі блис</w:t>
      </w:r>
      <w:r>
        <w:softHyphen/>
        <w:t>кучі очі бу</w:t>
      </w:r>
      <w:r>
        <w:softHyphen/>
        <w:t>ли й ро</w:t>
      </w:r>
      <w:r>
        <w:softHyphen/>
        <w:t>зумні, і тро</w:t>
      </w:r>
      <w:r>
        <w:softHyphen/>
        <w:t>хи хитрі. На йо</w:t>
      </w:r>
      <w:r>
        <w:softHyphen/>
        <w:t>го чор</w:t>
      </w:r>
      <w:r>
        <w:softHyphen/>
        <w:t>но</w:t>
      </w:r>
      <w:r>
        <w:softHyphen/>
        <w:t>во</w:t>
      </w:r>
      <w:r>
        <w:softHyphen/>
        <w:t>лосій го</w:t>
      </w:r>
      <w:r>
        <w:softHyphen/>
        <w:t>лові, на дов</w:t>
      </w:r>
      <w:r>
        <w:softHyphen/>
        <w:t>гих ву</w:t>
      </w:r>
      <w:r>
        <w:softHyphen/>
        <w:t>сах не вид</w:t>
      </w:r>
      <w:r>
        <w:softHyphen/>
        <w:t>но бу</w:t>
      </w:r>
      <w:r>
        <w:softHyphen/>
        <w:t>ло ні однієї си</w:t>
      </w:r>
      <w:r>
        <w:softHyphen/>
        <w:t>вої во</w:t>
      </w:r>
      <w:r>
        <w:softHyphen/>
        <w:t>ло</w:t>
      </w:r>
      <w:r>
        <w:softHyphen/>
        <w:t>си</w:t>
      </w:r>
      <w:r>
        <w:softHyphen/>
        <w:t>ни. Йо</w:t>
      </w:r>
      <w:r>
        <w:softHyphen/>
        <w:t>го жінка Мар</w:t>
      </w:r>
      <w:r>
        <w:softHyphen/>
        <w:t>та вже бу</w:t>
      </w:r>
      <w:r>
        <w:softHyphen/>
        <w:t>ла си</w:t>
      </w:r>
      <w:r>
        <w:softHyphen/>
        <w:t>ву</w:t>
      </w:r>
      <w:r>
        <w:softHyphen/>
        <w:t>ва</w:t>
      </w:r>
      <w:r>
        <w:softHyphen/>
        <w:t>та, але ще кре</w:t>
      </w:r>
      <w:r>
        <w:softHyphen/>
        <w:t>мез</w:t>
      </w:r>
      <w:r>
        <w:softHyphen/>
        <w:t>на й пос</w:t>
      </w:r>
      <w:r>
        <w:softHyphen/>
        <w:t>тав</w:t>
      </w:r>
      <w:r>
        <w:softHyphen/>
        <w:t>на. Се</w:t>
      </w:r>
      <w:r>
        <w:softHyphen/>
        <w:t>мен Па</w:t>
      </w:r>
      <w:r>
        <w:softHyphen/>
        <w:t>на</w:t>
      </w:r>
      <w:r>
        <w:softHyphen/>
        <w:t>сен</w:t>
      </w:r>
      <w:r>
        <w:softHyphen/>
        <w:t>ко брав її удо</w:t>
      </w:r>
      <w:r>
        <w:softHyphen/>
        <w:t>вою. Мар</w:t>
      </w:r>
      <w:r>
        <w:softHyphen/>
        <w:t>та вий</w:t>
      </w:r>
      <w:r>
        <w:softHyphen/>
        <w:t>шла пер</w:t>
      </w:r>
      <w:r>
        <w:softHyphen/>
        <w:t>ший раз заміж за ба</w:t>
      </w:r>
      <w:r>
        <w:softHyphen/>
        <w:t>га</w:t>
      </w:r>
      <w:r>
        <w:softHyphen/>
        <w:t>ти</w:t>
      </w:r>
      <w:r>
        <w:softHyphen/>
        <w:t>ря. Не</w:t>
      </w:r>
      <w:r>
        <w:softHyphen/>
        <w:t>ще</w:t>
      </w:r>
      <w:r>
        <w:softHyphen/>
        <w:t>ре</w:t>
      </w:r>
      <w:r>
        <w:softHyphen/>
        <w:t>та, про</w:t>
      </w:r>
      <w:r>
        <w:softHyphen/>
        <w:t>жи</w:t>
      </w:r>
      <w:r>
        <w:softHyphen/>
        <w:t>ла з ним два ро</w:t>
      </w:r>
      <w:r>
        <w:softHyphen/>
        <w:t>ки й зос</w:t>
      </w:r>
      <w:r>
        <w:softHyphen/>
        <w:t>та</w:t>
      </w:r>
      <w:r>
        <w:softHyphen/>
        <w:t>лась ба</w:t>
      </w:r>
      <w:r>
        <w:softHyphen/>
        <w:t>га</w:t>
      </w:r>
      <w:r>
        <w:softHyphen/>
        <w:t>тою удо</w:t>
      </w:r>
      <w:r>
        <w:softHyphen/>
        <w:t>вою.</w:t>
      </w:r>
    </w:p>
    <w:p w:rsidR="00196A4D" w:rsidRDefault="00196A4D">
      <w:pPr>
        <w:divId w:val="20014697"/>
      </w:pPr>
      <w:r>
        <w:t>    - А що, та</w:t>
      </w:r>
      <w:r>
        <w:softHyphen/>
        <w:t>ту, чи по</w:t>
      </w:r>
      <w:r>
        <w:softHyphen/>
        <w:t>ми</w:t>
      </w:r>
      <w:r>
        <w:softHyphen/>
        <w:t>рив</w:t>
      </w:r>
      <w:r>
        <w:softHyphen/>
        <w:t>ся зять з о. Ар</w:t>
      </w:r>
      <w:r>
        <w:softHyphen/>
        <w:t>темієм? - бу</w:t>
      </w:r>
      <w:r>
        <w:softHyphen/>
        <w:t>ло пер</w:t>
      </w:r>
      <w:r>
        <w:softHyphen/>
        <w:t>ше сло</w:t>
      </w:r>
      <w:r>
        <w:softHyphen/>
        <w:t>во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до батька.</w:t>
      </w:r>
    </w:p>
    <w:p w:rsidR="00196A4D" w:rsidRDefault="00196A4D">
      <w:pPr>
        <w:divId w:val="20015742"/>
      </w:pPr>
      <w:r>
        <w:t>    - Оце ди</w:t>
      </w:r>
      <w:r>
        <w:softHyphen/>
        <w:t>во! - аж крик</w:t>
      </w:r>
      <w:r>
        <w:softHyphen/>
        <w:t>ну</w:t>
      </w:r>
      <w:r>
        <w:softHyphen/>
        <w:t>ла ста</w:t>
      </w:r>
      <w:r>
        <w:softHyphen/>
        <w:t>ра Мар</w:t>
      </w:r>
      <w:r>
        <w:softHyphen/>
        <w:t>та.- Чо</w:t>
      </w:r>
      <w:r>
        <w:softHyphen/>
        <w:t>го тобі це сло</w:t>
      </w:r>
      <w:r>
        <w:softHyphen/>
        <w:t>во пер</w:t>
      </w:r>
      <w:r>
        <w:softHyphen/>
        <w:t>ше на</w:t>
      </w:r>
      <w:r>
        <w:softHyphen/>
        <w:t>вер</w:t>
      </w:r>
      <w:r>
        <w:softHyphen/>
        <w:t>ну</w:t>
      </w:r>
      <w:r>
        <w:softHyphen/>
        <w:t>лось на язик?</w:t>
      </w:r>
    </w:p>
    <w:p w:rsidR="00196A4D" w:rsidRDefault="00196A4D">
      <w:pPr>
        <w:divId w:val="20015085"/>
      </w:pPr>
      <w:r>
        <w:t>    - Так, спа</w:t>
      </w:r>
      <w:r>
        <w:softHyphen/>
        <w:t>ло на дум</w:t>
      </w:r>
      <w:r>
        <w:softHyphen/>
        <w:t>ку… - якось за</w:t>
      </w:r>
      <w:r>
        <w:softHyphen/>
        <w:t>ме</w:t>
      </w:r>
      <w:r>
        <w:softHyphen/>
        <w:t>ту</w:t>
      </w:r>
      <w:r>
        <w:softHyphen/>
        <w:t>шив</w:t>
      </w:r>
      <w:r>
        <w:softHyphen/>
        <w:t>шись, обізвав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912"/>
      </w:pPr>
      <w:r>
        <w:t>    - І вже! Як</w:t>
      </w:r>
      <w:r>
        <w:softHyphen/>
        <w:t>би ан</w:t>
      </w:r>
      <w:r>
        <w:softHyphen/>
        <w:t>гол з не</w:t>
      </w:r>
      <w:r>
        <w:softHyphen/>
        <w:t>ба при</w:t>
      </w:r>
      <w:r>
        <w:softHyphen/>
        <w:t>летів в Го</w:t>
      </w:r>
      <w:r>
        <w:softHyphen/>
        <w:t>робцівку, то й він не по</w:t>
      </w:r>
      <w:r>
        <w:softHyphen/>
        <w:t>ми</w:t>
      </w:r>
      <w:r>
        <w:softHyphen/>
        <w:t>рив би їх. О. Ар</w:t>
      </w:r>
      <w:r>
        <w:softHyphen/>
        <w:t>темій ски</w:t>
      </w:r>
      <w:r>
        <w:softHyphen/>
        <w:t>нув зя</w:t>
      </w:r>
      <w:r>
        <w:softHyphen/>
        <w:t>тя з пи</w:t>
      </w:r>
      <w:r>
        <w:softHyphen/>
        <w:t>сарст</w:t>
      </w:r>
      <w:r>
        <w:softHyphen/>
        <w:t>ва, - ска</w:t>
      </w:r>
      <w:r>
        <w:softHyphen/>
        <w:t>зав ста</w:t>
      </w:r>
      <w:r>
        <w:softHyphen/>
        <w:t>рий Па</w:t>
      </w:r>
      <w:r>
        <w:softHyphen/>
        <w:t>на</w:t>
      </w:r>
      <w:r>
        <w:softHyphen/>
        <w:t>сен</w:t>
      </w:r>
      <w:r>
        <w:softHyphen/>
        <w:t>ко.</w:t>
      </w:r>
    </w:p>
    <w:p w:rsidR="00196A4D" w:rsidRDefault="00196A4D">
      <w:pPr>
        <w:divId w:val="20015101"/>
      </w:pPr>
      <w:r>
        <w:t>    - Невже? - аж крик</w:t>
      </w:r>
      <w:r>
        <w:softHyphen/>
        <w:t>нув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І ста</w:t>
      </w:r>
      <w:r>
        <w:softHyphen/>
        <w:t>рий тро</w:t>
      </w:r>
      <w:r>
        <w:softHyphen/>
        <w:t>хи до</w:t>
      </w:r>
      <w:r>
        <w:softHyphen/>
        <w:t>га</w:t>
      </w:r>
      <w:r>
        <w:softHyphen/>
        <w:t>дав</w:t>
      </w:r>
      <w:r>
        <w:softHyphen/>
        <w:t>ся, чо</w:t>
      </w:r>
      <w:r>
        <w:softHyphen/>
        <w:t>го то син пи</w:t>
      </w:r>
      <w:r>
        <w:softHyphen/>
        <w:t>тається в йо</w:t>
      </w:r>
      <w:r>
        <w:softHyphen/>
        <w:t>го за той мир, і роз</w:t>
      </w:r>
      <w:r>
        <w:softHyphen/>
        <w:t>ка</w:t>
      </w:r>
      <w:r>
        <w:softHyphen/>
        <w:t>зав йо</w:t>
      </w:r>
      <w:r>
        <w:softHyphen/>
        <w:t>му про всю тя</w:t>
      </w:r>
      <w:r>
        <w:softHyphen/>
        <w:t>га</w:t>
      </w:r>
      <w:r>
        <w:softHyphen/>
        <w:t>ни</w:t>
      </w:r>
      <w:r>
        <w:softHyphen/>
        <w:t>ну, свар</w:t>
      </w:r>
      <w:r>
        <w:softHyphen/>
        <w:t>ку та про всі зма</w:t>
      </w:r>
      <w:r>
        <w:softHyphen/>
        <w:t>ган</w:t>
      </w:r>
      <w:r>
        <w:softHyphen/>
        <w:t>ня о. Ар</w:t>
      </w:r>
      <w:r>
        <w:softHyphen/>
        <w:t>темія з пи</w:t>
      </w:r>
      <w:r>
        <w:softHyphen/>
        <w:t>са</w:t>
      </w:r>
      <w:r>
        <w:softHyphen/>
        <w:t>рем.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сів на лавці й за</w:t>
      </w:r>
      <w:r>
        <w:softHyphen/>
        <w:t>ду</w:t>
      </w:r>
      <w:r>
        <w:softHyphen/>
        <w:t>мавсь. «Вте</w:t>
      </w:r>
      <w:r>
        <w:softHyphen/>
        <w:t>ряв я Ва</w:t>
      </w:r>
      <w:r>
        <w:softHyphen/>
        <w:t>тю, вте</w:t>
      </w:r>
      <w:r>
        <w:softHyphen/>
        <w:t>ряв… А мо</w:t>
      </w:r>
      <w:r>
        <w:softHyphen/>
        <w:t>же, старі батьки мої не за все довіда</w:t>
      </w:r>
      <w:r>
        <w:softHyphen/>
        <w:t>лись га</w:t>
      </w:r>
      <w:r>
        <w:softHyphen/>
        <w:t>разд… Тре</w:t>
      </w:r>
      <w:r>
        <w:softHyphen/>
        <w:t>ба са</w:t>
      </w:r>
      <w:r>
        <w:softHyphen/>
        <w:t>мо</w:t>
      </w:r>
      <w:r>
        <w:softHyphen/>
        <w:t>му поїхать до зя</w:t>
      </w:r>
      <w:r>
        <w:softHyphen/>
        <w:t>тя та за все роз</w:t>
      </w:r>
      <w:r>
        <w:softHyphen/>
        <w:t>пи</w:t>
      </w:r>
      <w:r>
        <w:softHyphen/>
        <w:t>тать га</w:t>
      </w:r>
      <w:r>
        <w:softHyphen/>
        <w:t>разд».</w:t>
      </w:r>
    </w:p>
    <w:p w:rsidR="00196A4D" w:rsidRDefault="00196A4D">
      <w:pPr>
        <w:divId w:val="20014774"/>
      </w:pPr>
      <w:r>
        <w:t>    І цілий той вечір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був смут</w:t>
      </w:r>
      <w:r>
        <w:softHyphen/>
        <w:t>ний, все за</w:t>
      </w:r>
      <w:r>
        <w:softHyphen/>
        <w:t>ду</w:t>
      </w:r>
      <w:r>
        <w:softHyphen/>
        <w:t>му</w:t>
      </w:r>
      <w:r>
        <w:softHyphen/>
        <w:t>вавсь, лед</w:t>
      </w:r>
      <w:r>
        <w:softHyphen/>
        <w:t>ве слу</w:t>
      </w:r>
      <w:r>
        <w:softHyphen/>
        <w:t>хав, за що йо</w:t>
      </w:r>
      <w:r>
        <w:softHyphen/>
        <w:t>му ка</w:t>
      </w:r>
      <w:r>
        <w:softHyphen/>
        <w:t>за</w:t>
      </w:r>
      <w:r>
        <w:softHyphen/>
        <w:t>ли батьки, од</w:t>
      </w:r>
      <w:r>
        <w:softHyphen/>
        <w:t>повідав ніби зне</w:t>
      </w:r>
      <w:r>
        <w:softHyphen/>
        <w:t>хо</w:t>
      </w:r>
      <w:r>
        <w:softHyphen/>
        <w:t>тя. Ма</w:t>
      </w:r>
      <w:r>
        <w:softHyphen/>
        <w:t>ти зго</w:t>
      </w:r>
      <w:r>
        <w:softHyphen/>
        <w:t>ту</w:t>
      </w:r>
      <w:r>
        <w:softHyphen/>
        <w:t>ва</w:t>
      </w:r>
      <w:r>
        <w:softHyphen/>
        <w:t>ла доб</w:t>
      </w:r>
      <w:r>
        <w:softHyphen/>
        <w:t>ру ве</w:t>
      </w:r>
      <w:r>
        <w:softHyphen/>
        <w:t>че</w:t>
      </w:r>
      <w:r>
        <w:softHyphen/>
        <w:t>рю. Ста</w:t>
      </w:r>
      <w:r>
        <w:softHyphen/>
        <w:t>рий батько ра</w:t>
      </w:r>
      <w:r>
        <w:softHyphen/>
        <w:t>ди си</w:t>
      </w:r>
      <w:r>
        <w:softHyphen/>
        <w:t>на пе</w:t>
      </w:r>
      <w:r>
        <w:softHyphen/>
        <w:t>ре</w:t>
      </w:r>
      <w:r>
        <w:softHyphen/>
        <w:t>одяг</w:t>
      </w:r>
      <w:r>
        <w:softHyphen/>
        <w:t>ся: ски</w:t>
      </w:r>
      <w:r>
        <w:softHyphen/>
        <w:t>нув синій ста</w:t>
      </w:r>
      <w:r>
        <w:softHyphen/>
        <w:t>ренький жу</w:t>
      </w:r>
      <w:r>
        <w:softHyphen/>
        <w:t>пан і надів сіртук. Він поп</w:t>
      </w:r>
      <w:r>
        <w:softHyphen/>
        <w:t>ро</w:t>
      </w:r>
      <w:r>
        <w:softHyphen/>
        <w:t>сив си</w:t>
      </w:r>
      <w:r>
        <w:softHyphen/>
        <w:t>на до гос</w:t>
      </w:r>
      <w:r>
        <w:softHyphen/>
        <w:t>тин</w:t>
      </w:r>
      <w:r>
        <w:softHyphen/>
        <w:t>ної й по</w:t>
      </w:r>
      <w:r>
        <w:softHyphen/>
        <w:t>са</w:t>
      </w:r>
      <w:r>
        <w:softHyphen/>
        <w:t>див йо</w:t>
      </w:r>
      <w:r>
        <w:softHyphen/>
        <w:t>го по</w:t>
      </w:r>
      <w:r>
        <w:softHyphen/>
        <w:t>руч з со</w:t>
      </w:r>
      <w:r>
        <w:softHyphen/>
        <w:t>бою на ка</w:t>
      </w:r>
      <w:r>
        <w:softHyphen/>
        <w:t>напі. Ста</w:t>
      </w:r>
      <w:r>
        <w:softHyphen/>
        <w:t>рий лю</w:t>
      </w:r>
      <w:r>
        <w:softHyphen/>
        <w:t>бив сво</w:t>
      </w:r>
      <w:r>
        <w:softHyphen/>
        <w:t>го си</w:t>
      </w:r>
      <w:r>
        <w:softHyphen/>
        <w:t>на, бо він зос</w:t>
      </w:r>
      <w:r>
        <w:softHyphen/>
        <w:t>тав</w:t>
      </w:r>
      <w:r>
        <w:softHyphen/>
        <w:t>ся в йо</w:t>
      </w:r>
      <w:r>
        <w:softHyphen/>
        <w:t>го один; менші си</w:t>
      </w:r>
      <w:r>
        <w:softHyphen/>
        <w:t>ни йо</w:t>
      </w:r>
      <w:r>
        <w:softHyphen/>
        <w:t>го усі пов</w:t>
      </w:r>
      <w:r>
        <w:softHyphen/>
        <w:t>ми</w:t>
      </w:r>
      <w:r>
        <w:softHyphen/>
        <w:t>ра</w:t>
      </w:r>
      <w:r>
        <w:softHyphen/>
        <w:t>ли.</w:t>
      </w:r>
    </w:p>
    <w:p w:rsidR="00196A4D" w:rsidRDefault="00196A4D">
      <w:pPr>
        <w:divId w:val="20015119"/>
      </w:pPr>
      <w:r>
        <w:t>    Вже за ве</w:t>
      </w:r>
      <w:r>
        <w:softHyphen/>
        <w:t>че</w:t>
      </w:r>
      <w:r>
        <w:softHyphen/>
        <w:t>рею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зас</w:t>
      </w:r>
      <w:r>
        <w:softHyphen/>
        <w:t>по</w:t>
      </w:r>
      <w:r>
        <w:softHyphen/>
        <w:t>коївсь і роз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ся з батьком та з матір'ю. Батьки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 в си</w:t>
      </w:r>
      <w:r>
        <w:softHyphen/>
        <w:t>на про йо</w:t>
      </w:r>
      <w:r>
        <w:softHyphen/>
        <w:t>го служ</w:t>
      </w:r>
      <w:r>
        <w:softHyphen/>
        <w:t>бу, а син все звер</w:t>
      </w:r>
      <w:r>
        <w:softHyphen/>
        <w:t>тав на роз</w:t>
      </w:r>
      <w:r>
        <w:softHyphen/>
        <w:t>мо</w:t>
      </w:r>
      <w:r>
        <w:softHyphen/>
        <w:t>ву за Го</w:t>
      </w:r>
      <w:r>
        <w:softHyphen/>
        <w:t>робцівку, про Ле</w:t>
      </w:r>
      <w:r>
        <w:softHyphen/>
        <w:t>онтія Пет</w:t>
      </w:r>
      <w:r>
        <w:softHyphen/>
        <w:t>ро</w:t>
      </w:r>
      <w:r>
        <w:softHyphen/>
        <w:t>ви</w:t>
      </w:r>
      <w:r>
        <w:softHyphen/>
        <w:t>ча, про Фе</w:t>
      </w:r>
      <w:r>
        <w:softHyphen/>
        <w:t>сю та про їх зма</w:t>
      </w:r>
      <w:r>
        <w:softHyphen/>
        <w:t>ган</w:t>
      </w:r>
      <w:r>
        <w:softHyphen/>
        <w:t>ня з о. Ар</w:t>
      </w:r>
      <w:r>
        <w:softHyphen/>
        <w:t>темієм та Су</w:t>
      </w:r>
      <w:r>
        <w:softHyphen/>
        <w:t>са</w:t>
      </w:r>
      <w:r>
        <w:softHyphen/>
        <w:t>ною Уласівною.</w:t>
      </w:r>
    </w:p>
    <w:p w:rsidR="00196A4D" w:rsidRDefault="00196A4D">
      <w:pPr>
        <w:divId w:val="20015472"/>
      </w:pPr>
      <w:r>
        <w:t>    - Чи во</w:t>
      </w:r>
      <w:r>
        <w:softHyphen/>
        <w:t>ни там вже по</w:t>
      </w:r>
      <w:r>
        <w:softHyphen/>
        <w:t>ми</w:t>
      </w:r>
      <w:r>
        <w:softHyphen/>
        <w:t>ри</w:t>
      </w:r>
      <w:r>
        <w:softHyphen/>
        <w:t>лись, чи, мо</w:t>
      </w:r>
      <w:r>
        <w:softHyphen/>
        <w:t>же, й досі ла</w:t>
      </w:r>
      <w:r>
        <w:softHyphen/>
        <w:t>ються та зма</w:t>
      </w:r>
      <w:r>
        <w:softHyphen/>
        <w:t>га</w:t>
      </w:r>
      <w:r>
        <w:softHyphen/>
        <w:t>ються, про це на</w:t>
      </w:r>
      <w:r>
        <w:softHyphen/>
        <w:t>пев</w:t>
      </w:r>
      <w:r>
        <w:softHyphen/>
        <w:t>но ми не знаємо, бо й зять вже дав</w:t>
      </w:r>
      <w:r>
        <w:softHyphen/>
        <w:t>ненько був у нас, та й нам не бу</w:t>
      </w:r>
      <w:r>
        <w:softHyphen/>
        <w:t>ло ча</w:t>
      </w:r>
      <w:r>
        <w:softHyphen/>
        <w:t>су до йо</w:t>
      </w:r>
      <w:r>
        <w:softHyphen/>
        <w:t>го їздить в гості, - в кінці роз</w:t>
      </w:r>
      <w:r>
        <w:softHyphen/>
        <w:t>мо</w:t>
      </w:r>
      <w:r>
        <w:softHyphen/>
        <w:t>ви до</w:t>
      </w:r>
      <w:r>
        <w:softHyphen/>
        <w:t>да</w:t>
      </w:r>
      <w:r>
        <w:softHyphen/>
        <w:t>ла ма</w:t>
      </w:r>
      <w:r>
        <w:softHyphen/>
        <w:t>ти.</w:t>
      </w:r>
    </w:p>
    <w:p w:rsidR="00196A4D" w:rsidRDefault="00196A4D">
      <w:pPr>
        <w:divId w:val="20015698"/>
      </w:pPr>
      <w:r>
        <w:t>    - Поїду я завт</w:t>
      </w:r>
      <w:r>
        <w:softHyphen/>
        <w:t>ра до їх та сам за все роз</w:t>
      </w:r>
      <w:r>
        <w:softHyphen/>
        <w:t>пи</w:t>
      </w:r>
      <w:r>
        <w:softHyphen/>
        <w:t>таю,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620"/>
      </w:pPr>
      <w:r>
        <w:t>    - То й поїдь, си</w:t>
      </w:r>
      <w:r>
        <w:softHyphen/>
        <w:t>ну! Довідаєшся й нам за все роз</w:t>
      </w:r>
      <w:r>
        <w:softHyphen/>
        <w:t>ка</w:t>
      </w:r>
      <w:r>
        <w:softHyphen/>
        <w:t>жеш. Мо</w:t>
      </w:r>
      <w:r>
        <w:softHyphen/>
        <w:t>же, во</w:t>
      </w:r>
      <w:r>
        <w:softHyphen/>
        <w:t>ни вже й по</w:t>
      </w:r>
      <w:r>
        <w:softHyphen/>
        <w:t>ми</w:t>
      </w:r>
      <w:r>
        <w:softHyphen/>
        <w:t>ри</w:t>
      </w:r>
      <w:r>
        <w:softHyphen/>
        <w:t>лись. Знаю тільки, що в ве</w:t>
      </w:r>
      <w:r>
        <w:softHyphen/>
        <w:t>ли</w:t>
      </w:r>
      <w:r>
        <w:softHyphen/>
        <w:t>кий піст і зять і Фе</w:t>
      </w:r>
      <w:r>
        <w:softHyphen/>
        <w:t>ся не говіли в го</w:t>
      </w:r>
      <w:r>
        <w:softHyphen/>
        <w:t>робцівській церкві, а їзди</w:t>
      </w:r>
      <w:r>
        <w:softHyphen/>
        <w:t>ли говіть в Ко</w:t>
      </w:r>
      <w:r>
        <w:softHyphen/>
        <w:t>марівку, - до</w:t>
      </w:r>
      <w:r>
        <w:softHyphen/>
        <w:t>дав батько.</w:t>
      </w:r>
    </w:p>
    <w:p w:rsidR="00196A4D" w:rsidRDefault="00196A4D">
      <w:pPr>
        <w:divId w:val="20015589"/>
      </w:pPr>
      <w:r>
        <w:t>    - Це по</w:t>
      </w:r>
      <w:r>
        <w:softHyphen/>
        <w:t>га</w:t>
      </w:r>
      <w:r>
        <w:softHyphen/>
        <w:t>ний знак! - ти</w:t>
      </w:r>
      <w:r>
        <w:softHyphen/>
        <w:t>хо обізвав</w:t>
      </w:r>
      <w:r>
        <w:softHyphen/>
        <w:t>ся син і за</w:t>
      </w:r>
      <w:r>
        <w:softHyphen/>
        <w:t>ду</w:t>
      </w:r>
      <w:r>
        <w:softHyphen/>
        <w:t>мавсь.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ліг в постіль і дов</w:t>
      </w:r>
      <w:r>
        <w:softHyphen/>
        <w:t>го не міг зас</w:t>
      </w:r>
      <w:r>
        <w:softHyphen/>
        <w:t>нуть. Він дов</w:t>
      </w:r>
      <w:r>
        <w:softHyphen/>
        <w:t>го пе</w:t>
      </w:r>
      <w:r>
        <w:softHyphen/>
        <w:t>ре</w:t>
      </w:r>
      <w:r>
        <w:softHyphen/>
        <w:t>ки</w:t>
      </w:r>
      <w:r>
        <w:softHyphen/>
        <w:t>дав</w:t>
      </w:r>
      <w:r>
        <w:softHyphen/>
        <w:t>ся з од</w:t>
      </w:r>
      <w:r>
        <w:softHyphen/>
        <w:t>но</w:t>
      </w:r>
      <w:r>
        <w:softHyphen/>
        <w:t>го бо</w:t>
      </w:r>
      <w:r>
        <w:softHyphen/>
        <w:t>ку на дру</w:t>
      </w:r>
      <w:r>
        <w:softHyphen/>
        <w:t>гий і все ду</w:t>
      </w:r>
      <w:r>
        <w:softHyphen/>
        <w:t>мав за Ва</w:t>
      </w:r>
      <w:r>
        <w:softHyphen/>
        <w:t>тю. Йо</w:t>
      </w:r>
      <w:r>
        <w:softHyphen/>
        <w:t>го дум</w:t>
      </w:r>
      <w:r>
        <w:softHyphen/>
        <w:t>ки літа</w:t>
      </w:r>
      <w:r>
        <w:softHyphen/>
        <w:t>ли да</w:t>
      </w:r>
      <w:r>
        <w:softHyphen/>
        <w:t>ле</w:t>
      </w:r>
      <w:r>
        <w:softHyphen/>
        <w:t>ко од батьківської ха</w:t>
      </w:r>
      <w:r>
        <w:softHyphen/>
        <w:t>ти. От він ніби в хаті пи</w:t>
      </w:r>
      <w:r>
        <w:softHyphen/>
        <w:t>са</w:t>
      </w:r>
      <w:r>
        <w:softHyphen/>
        <w:t>ря, роз</w:t>
      </w:r>
      <w:r>
        <w:softHyphen/>
        <w:t>мов</w:t>
      </w:r>
      <w:r>
        <w:softHyphen/>
        <w:t>ляє з сест</w:t>
      </w:r>
      <w:r>
        <w:softHyphen/>
        <w:t>рою Фе</w:t>
      </w:r>
      <w:r>
        <w:softHyphen/>
        <w:t>одосією, сміється, жар</w:t>
      </w:r>
      <w:r>
        <w:softHyphen/>
        <w:t>тує; от йо</w:t>
      </w:r>
      <w:r>
        <w:softHyphen/>
        <w:t>го дум</w:t>
      </w:r>
      <w:r>
        <w:softHyphen/>
        <w:t>ки по</w:t>
      </w:r>
      <w:r>
        <w:softHyphen/>
        <w:t>ли</w:t>
      </w:r>
      <w:r>
        <w:softHyphen/>
        <w:t>ну</w:t>
      </w:r>
      <w:r>
        <w:softHyphen/>
        <w:t>ли в са</w:t>
      </w:r>
      <w:r>
        <w:softHyphen/>
        <w:t>док о. Ар</w:t>
      </w:r>
      <w:r>
        <w:softHyphen/>
        <w:t>темія, і він ніби гу</w:t>
      </w:r>
      <w:r>
        <w:softHyphen/>
        <w:t>ляє з Ва</w:t>
      </w:r>
      <w:r>
        <w:softHyphen/>
        <w:t>тею попід ста</w:t>
      </w:r>
      <w:r>
        <w:softHyphen/>
        <w:t>ри</w:t>
      </w:r>
      <w:r>
        <w:softHyphen/>
        <w:t>ми гру</w:t>
      </w:r>
      <w:r>
        <w:softHyphen/>
        <w:t>ша</w:t>
      </w:r>
      <w:r>
        <w:softHyphen/>
        <w:t>ми, потім ба</w:t>
      </w:r>
      <w:r>
        <w:softHyphen/>
        <w:t>чить ши</w:t>
      </w:r>
      <w:r>
        <w:softHyphen/>
        <w:t>ро</w:t>
      </w:r>
      <w:r>
        <w:softHyphen/>
        <w:t>кий ста</w:t>
      </w:r>
      <w:r>
        <w:softHyphen/>
        <w:t>вок. Далі блис</w:t>
      </w:r>
      <w:r>
        <w:softHyphen/>
        <w:t>ну</w:t>
      </w:r>
      <w:r>
        <w:softHyphen/>
        <w:t>ла пе</w:t>
      </w:r>
      <w:r>
        <w:softHyphen/>
        <w:t>ред ним Рось, за</w:t>
      </w:r>
      <w:r>
        <w:softHyphen/>
        <w:t>ма</w:t>
      </w:r>
      <w:r>
        <w:softHyphen/>
        <w:t>нячіла греб</w:t>
      </w:r>
      <w:r>
        <w:softHyphen/>
        <w:t>ля, за</w:t>
      </w:r>
      <w:r>
        <w:softHyphen/>
        <w:t>ма</w:t>
      </w:r>
      <w:r>
        <w:softHyphen/>
        <w:t>нячів млин… І скрізь він ніби ба</w:t>
      </w:r>
      <w:r>
        <w:softHyphen/>
        <w:t>чив по</w:t>
      </w:r>
      <w:r>
        <w:softHyphen/>
        <w:t>руч з со</w:t>
      </w:r>
      <w:r>
        <w:softHyphen/>
        <w:t>бою Ва</w:t>
      </w:r>
      <w:r>
        <w:softHyphen/>
        <w:t>тю, хо</w:t>
      </w:r>
      <w:r>
        <w:softHyphen/>
        <w:t>див з нею, про</w:t>
      </w:r>
      <w:r>
        <w:softHyphen/>
        <w:t>мов</w:t>
      </w:r>
      <w:r>
        <w:softHyphen/>
        <w:t>ляв до неї. І ра</w:t>
      </w:r>
      <w:r>
        <w:softHyphen/>
        <w:t>зом нес</w:t>
      </w:r>
      <w:r>
        <w:softHyphen/>
        <w:t>подіва</w:t>
      </w:r>
      <w:r>
        <w:softHyphen/>
        <w:t>но той ма</w:t>
      </w:r>
      <w:r>
        <w:softHyphen/>
        <w:t>ня</w:t>
      </w:r>
      <w:r>
        <w:softHyphen/>
        <w:t>чий вид Ваті не</w:t>
      </w:r>
      <w:r>
        <w:softHyphen/>
        <w:t>на</w:t>
      </w:r>
      <w:r>
        <w:softHyphen/>
        <w:t>че розсіявся в лег</w:t>
      </w:r>
      <w:r>
        <w:softHyphen/>
        <w:t>ко</w:t>
      </w:r>
      <w:r>
        <w:softHyphen/>
        <w:t>му ту</w:t>
      </w:r>
      <w:r>
        <w:softHyphen/>
        <w:t>мані, ніби розвіявсь імлою. Мо</w:t>
      </w:r>
      <w:r>
        <w:softHyphen/>
        <w:t>ло</w:t>
      </w:r>
      <w:r>
        <w:softHyphen/>
        <w:t>дий хло</w:t>
      </w:r>
      <w:r>
        <w:softHyphen/>
        <w:t>пець зас</w:t>
      </w:r>
      <w:r>
        <w:softHyphen/>
        <w:t>нув міцним сном після да</w:t>
      </w:r>
      <w:r>
        <w:softHyphen/>
        <w:t>ле</w:t>
      </w:r>
      <w:r>
        <w:softHyphen/>
        <w:t>кої й важ</w:t>
      </w:r>
      <w:r>
        <w:softHyphen/>
        <w:t>кої до</w:t>
      </w:r>
      <w:r>
        <w:softHyphen/>
        <w:t>ро</w:t>
      </w:r>
      <w:r>
        <w:softHyphen/>
        <w:t>ги.</w:t>
      </w:r>
    </w:p>
    <w:p w:rsidR="00196A4D" w:rsidRDefault="00196A4D">
      <w:pPr>
        <w:divId w:val="20014958"/>
      </w:pPr>
      <w:r>
        <w:t>    Вже сон</w:t>
      </w:r>
      <w:r>
        <w:softHyphen/>
        <w:t>це підби</w:t>
      </w:r>
      <w:r>
        <w:softHyphen/>
        <w:t>ло</w:t>
      </w:r>
      <w:r>
        <w:softHyphen/>
        <w:t>ся вго</w:t>
      </w:r>
      <w:r>
        <w:softHyphen/>
        <w:t>ру, як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про</w:t>
      </w:r>
      <w:r>
        <w:softHyphen/>
        <w:t>ки</w:t>
      </w:r>
      <w:r>
        <w:softHyphen/>
        <w:t>нув</w:t>
      </w:r>
      <w:r>
        <w:softHyphen/>
        <w:t>ся. Після міцно</w:t>
      </w:r>
      <w:r>
        <w:softHyphen/>
        <w:t>го сну він спо</w:t>
      </w:r>
      <w:r>
        <w:softHyphen/>
        <w:t>тан</w:t>
      </w:r>
      <w:r>
        <w:softHyphen/>
        <w:t>ня спер</w:t>
      </w:r>
      <w:r>
        <w:softHyphen/>
        <w:t>шу не розібрав, де він зна</w:t>
      </w:r>
      <w:r>
        <w:softHyphen/>
        <w:t>хо</w:t>
      </w:r>
      <w:r>
        <w:softHyphen/>
        <w:t>диться. Йо</w:t>
      </w:r>
      <w:r>
        <w:softHyphen/>
        <w:t>му зда</w:t>
      </w:r>
      <w:r>
        <w:softHyphen/>
        <w:t>ва</w:t>
      </w:r>
      <w:r>
        <w:softHyphen/>
        <w:t>лось, що він спав в своїй квар</w:t>
      </w:r>
      <w:r>
        <w:softHyphen/>
        <w:t>тирі. Але до йо</w:t>
      </w:r>
      <w:r>
        <w:softHyphen/>
        <w:t>го до</w:t>
      </w:r>
      <w:r>
        <w:softHyphen/>
        <w:t>летів який</w:t>
      </w:r>
      <w:r>
        <w:softHyphen/>
        <w:t>сь гук з дво</w:t>
      </w:r>
      <w:r>
        <w:softHyphen/>
        <w:t>ру; десь куд</w:t>
      </w:r>
      <w:r>
        <w:softHyphen/>
        <w:t>ку</w:t>
      </w:r>
      <w:r>
        <w:softHyphen/>
        <w:t>да</w:t>
      </w:r>
      <w:r>
        <w:softHyphen/>
        <w:t>ка</w:t>
      </w:r>
      <w:r>
        <w:softHyphen/>
        <w:t>ли ку</w:t>
      </w:r>
      <w:r>
        <w:softHyphen/>
        <w:t>ри, десь рев</w:t>
      </w:r>
      <w:r>
        <w:softHyphen/>
        <w:t>ла ко</w:t>
      </w:r>
      <w:r>
        <w:softHyphen/>
        <w:t>ро</w:t>
      </w:r>
      <w:r>
        <w:softHyphen/>
        <w:t>ва; чийсь го</w:t>
      </w:r>
      <w:r>
        <w:softHyphen/>
        <w:t>лос</w:t>
      </w:r>
      <w:r>
        <w:softHyphen/>
        <w:t>ний го</w:t>
      </w:r>
      <w:r>
        <w:softHyphen/>
        <w:t>лос кли</w:t>
      </w:r>
      <w:r>
        <w:softHyphen/>
        <w:t>кав ко</w:t>
      </w:r>
      <w:r>
        <w:softHyphen/>
        <w:t>гось у дворі, і м'який од</w:t>
      </w:r>
      <w:r>
        <w:softHyphen/>
        <w:t>би</w:t>
      </w:r>
      <w:r>
        <w:softHyphen/>
        <w:t>ток то</w:t>
      </w:r>
      <w:r>
        <w:softHyphen/>
        <w:t>го го</w:t>
      </w:r>
      <w:r>
        <w:softHyphen/>
        <w:t>ло</w:t>
      </w:r>
      <w:r>
        <w:softHyphen/>
        <w:t>су лу</w:t>
      </w:r>
      <w:r>
        <w:softHyphen/>
        <w:t>ною долітав до йо</w:t>
      </w:r>
      <w:r>
        <w:softHyphen/>
        <w:t>го ву</w:t>
      </w:r>
      <w:r>
        <w:softHyphen/>
        <w:t>ха.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опам'ятав</w:t>
      </w:r>
      <w:r>
        <w:softHyphen/>
        <w:t>ся; йо</w:t>
      </w:r>
      <w:r>
        <w:softHyphen/>
        <w:t>го дум</w:t>
      </w:r>
      <w:r>
        <w:softHyphen/>
        <w:t>ки про</w:t>
      </w:r>
      <w:r>
        <w:softHyphen/>
        <w:t>яс</w:t>
      </w:r>
      <w:r>
        <w:softHyphen/>
        <w:t>ни</w:t>
      </w:r>
      <w:r>
        <w:softHyphen/>
        <w:t>лись. Щось приємне й ми</w:t>
      </w:r>
      <w:r>
        <w:softHyphen/>
        <w:t>ле знов май</w:t>
      </w:r>
      <w:r>
        <w:softHyphen/>
        <w:t>ну</w:t>
      </w:r>
      <w:r>
        <w:softHyphen/>
        <w:t>ло ніби пе</w:t>
      </w:r>
      <w:r>
        <w:softHyphen/>
        <w:t>ред йо</w:t>
      </w:r>
      <w:r>
        <w:softHyphen/>
        <w:t>го очи</w:t>
      </w:r>
      <w:r>
        <w:softHyphen/>
        <w:t>ма: то був вид не про</w:t>
      </w:r>
      <w:r>
        <w:softHyphen/>
        <w:t>вор</w:t>
      </w:r>
      <w:r>
        <w:softHyphen/>
        <w:t>ної до</w:t>
      </w:r>
      <w:r>
        <w:softHyphen/>
        <w:t>лад</w:t>
      </w:r>
      <w:r>
        <w:softHyphen/>
        <w:t>ної Ан</w:t>
      </w:r>
      <w:r>
        <w:softHyphen/>
        <w:t>тосі, а вид Ва</w:t>
      </w:r>
      <w:r>
        <w:softHyphen/>
        <w:t>тин. Той ми</w:t>
      </w:r>
      <w:r>
        <w:softHyphen/>
        <w:t>лий об</w:t>
      </w:r>
      <w:r>
        <w:softHyphen/>
        <w:t>раз при</w:t>
      </w:r>
      <w:r>
        <w:softHyphen/>
        <w:t>вид</w:t>
      </w:r>
      <w:r>
        <w:softHyphen/>
        <w:t>жу</w:t>
      </w:r>
      <w:r>
        <w:softHyphen/>
        <w:t>вав</w:t>
      </w:r>
      <w:r>
        <w:softHyphen/>
        <w:t>ся йо</w:t>
      </w:r>
      <w:r>
        <w:softHyphen/>
        <w:t>му, ніби ста</w:t>
      </w:r>
      <w:r>
        <w:softHyphen/>
        <w:t>вав пе</w:t>
      </w:r>
      <w:r>
        <w:softHyphen/>
        <w:t>ред йо</w:t>
      </w:r>
      <w:r>
        <w:softHyphen/>
        <w:t>го очи</w:t>
      </w:r>
      <w:r>
        <w:softHyphen/>
        <w:t>ма, на</w:t>
      </w:r>
      <w:r>
        <w:softHyphen/>
        <w:t>див йо</w:t>
      </w:r>
      <w:r>
        <w:softHyphen/>
        <w:t>го. Якесь приємне по</w:t>
      </w:r>
      <w:r>
        <w:softHyphen/>
        <w:t>чу</w:t>
      </w:r>
      <w:r>
        <w:softHyphen/>
        <w:t>ван</w:t>
      </w:r>
      <w:r>
        <w:softHyphen/>
        <w:t>ня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в йо</w:t>
      </w:r>
      <w:r>
        <w:softHyphen/>
        <w:t>го серці, мов по</w:t>
      </w:r>
      <w:r>
        <w:softHyphen/>
        <w:t>дих ти</w:t>
      </w:r>
      <w:r>
        <w:softHyphen/>
        <w:t>хо</w:t>
      </w:r>
      <w:r>
        <w:softHyphen/>
        <w:t>го вітру в га</w:t>
      </w:r>
      <w:r>
        <w:softHyphen/>
        <w:t>ря</w:t>
      </w:r>
      <w:r>
        <w:softHyphen/>
        <w:t>чий пе</w:t>
      </w:r>
      <w:r>
        <w:softHyphen/>
        <w:t>ку</w:t>
      </w:r>
      <w:r>
        <w:softHyphen/>
        <w:t>чий день в спе</w:t>
      </w:r>
      <w:r>
        <w:softHyphen/>
        <w:t>ку.</w:t>
      </w:r>
    </w:p>
    <w:p w:rsidR="00196A4D" w:rsidRDefault="00196A4D">
      <w:pPr>
        <w:divId w:val="20014608"/>
      </w:pPr>
      <w:r>
        <w:t>    «Все Ва</w:t>
      </w:r>
      <w:r>
        <w:softHyphen/>
        <w:t>тя й Ва</w:t>
      </w:r>
      <w:r>
        <w:softHyphen/>
        <w:t>тя на моїй думці! Нев</w:t>
      </w:r>
      <w:r>
        <w:softHyphen/>
        <w:t>же я її ко</w:t>
      </w:r>
      <w:r>
        <w:softHyphen/>
        <w:t>хаю? Нев</w:t>
      </w:r>
      <w:r>
        <w:softHyphen/>
        <w:t>же я її те</w:t>
      </w:r>
      <w:r>
        <w:softHyphen/>
        <w:t>пер так ко</w:t>
      </w:r>
      <w:r>
        <w:softHyphen/>
        <w:t>хаю, як не ко</w:t>
      </w:r>
      <w:r>
        <w:softHyphen/>
        <w:t>хав пе</w:t>
      </w:r>
      <w:r>
        <w:softHyphen/>
        <w:t>редніше? Чуд</w:t>
      </w:r>
      <w:r>
        <w:softHyphen/>
        <w:t>не те людське сер</w:t>
      </w:r>
      <w:r>
        <w:softHyphen/>
        <w:t>це!»</w:t>
      </w:r>
    </w:p>
    <w:p w:rsidR="00196A4D" w:rsidRDefault="00196A4D">
      <w:pPr>
        <w:divId w:val="20015603"/>
      </w:pPr>
      <w:r>
        <w:t>    Але ра</w:t>
      </w:r>
      <w:r>
        <w:softHyphen/>
        <w:t>зом з тим щось неп</w:t>
      </w:r>
      <w:r>
        <w:softHyphen/>
        <w:t>риємне підки</w:t>
      </w:r>
      <w:r>
        <w:softHyphen/>
        <w:t>ну</w:t>
      </w:r>
      <w:r>
        <w:softHyphen/>
        <w:t>лось до тієї ми</w:t>
      </w:r>
      <w:r>
        <w:softHyphen/>
        <w:t>лої згад</w:t>
      </w:r>
      <w:r>
        <w:softHyphen/>
        <w:t>ки, мов важ</w:t>
      </w:r>
      <w:r>
        <w:softHyphen/>
        <w:t>кий дух по</w:t>
      </w:r>
      <w:r>
        <w:softHyphen/>
        <w:t>ли</w:t>
      </w:r>
      <w:r>
        <w:softHyphen/>
        <w:t>ню в па</w:t>
      </w:r>
      <w:r>
        <w:softHyphen/>
        <w:t>ху</w:t>
      </w:r>
      <w:r>
        <w:softHyphen/>
        <w:t>чо</w:t>
      </w:r>
      <w:r>
        <w:softHyphen/>
        <w:t>му квітни</w:t>
      </w:r>
      <w:r>
        <w:softHyphen/>
        <w:t>ку. Мо</w:t>
      </w:r>
      <w:r>
        <w:softHyphen/>
        <w:t>ло</w:t>
      </w:r>
      <w:r>
        <w:softHyphen/>
        <w:t>дий хло</w:t>
      </w:r>
      <w:r>
        <w:softHyphen/>
        <w:t>пець зга</w:t>
      </w:r>
      <w:r>
        <w:softHyphen/>
        <w:t>дав про зя</w:t>
      </w:r>
      <w:r>
        <w:softHyphen/>
        <w:t>те</w:t>
      </w:r>
      <w:r>
        <w:softHyphen/>
        <w:t>ву лай</w:t>
      </w:r>
      <w:r>
        <w:softHyphen/>
        <w:t>ку та зма</w:t>
      </w:r>
      <w:r>
        <w:softHyphen/>
        <w:t>ган</w:t>
      </w:r>
      <w:r>
        <w:softHyphen/>
        <w:t>ня з о. Ар</w:t>
      </w:r>
      <w:r>
        <w:softHyphen/>
        <w:t>темієм.</w:t>
      </w:r>
    </w:p>
    <w:p w:rsidR="00196A4D" w:rsidRDefault="00196A4D">
      <w:pPr>
        <w:divId w:val="20014709"/>
      </w:pPr>
      <w:r>
        <w:t>    - Поїду сам! Поїду й про все досвідчусь сьогодні! - аж го</w:t>
      </w:r>
      <w:r>
        <w:softHyphen/>
        <w:t>лос</w:t>
      </w:r>
      <w:r>
        <w:softHyphen/>
        <w:t>но про</w:t>
      </w:r>
      <w:r>
        <w:softHyphen/>
        <w:t>мо</w:t>
      </w:r>
      <w:r>
        <w:softHyphen/>
        <w:t>вив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при тих сло</w:t>
      </w:r>
      <w:r>
        <w:softHyphen/>
        <w:t>вах рап</w:t>
      </w:r>
      <w:r>
        <w:softHyphen/>
        <w:t>том схо</w:t>
      </w:r>
      <w:r>
        <w:softHyphen/>
        <w:t>пив</w:t>
      </w:r>
      <w:r>
        <w:softHyphen/>
        <w:t>ся з ліжка й од</w:t>
      </w:r>
      <w:r>
        <w:softHyphen/>
        <w:t>ки</w:t>
      </w:r>
      <w:r>
        <w:softHyphen/>
        <w:t>нув обидві по</w:t>
      </w:r>
      <w:r>
        <w:softHyphen/>
        <w:t>ло</w:t>
      </w:r>
      <w:r>
        <w:softHyphen/>
        <w:t>вин</w:t>
      </w:r>
      <w:r>
        <w:softHyphen/>
        <w:t>ки вікон</w:t>
      </w:r>
      <w:r>
        <w:softHyphen/>
        <w:t>ниць. Яс</w:t>
      </w:r>
      <w:r>
        <w:softHyphen/>
        <w:t>ний світ сон</w:t>
      </w:r>
      <w:r>
        <w:softHyphen/>
        <w:t>ця по</w:t>
      </w:r>
      <w:r>
        <w:softHyphen/>
        <w:t>лив</w:t>
      </w:r>
      <w:r>
        <w:softHyphen/>
        <w:t>ся в вікно. Ле</w:t>
      </w:r>
      <w:r>
        <w:softHyphen/>
        <w:t>онід вти</w:t>
      </w:r>
      <w:r>
        <w:softHyphen/>
        <w:t>рив очі в прос</w:t>
      </w:r>
      <w:r>
        <w:softHyphen/>
        <w:t>тий батьків двір, в роз</w:t>
      </w:r>
      <w:r>
        <w:softHyphen/>
        <w:t>ки</w:t>
      </w:r>
      <w:r>
        <w:softHyphen/>
        <w:t>дані по дворі залізні плу</w:t>
      </w:r>
      <w:r>
        <w:softHyphen/>
        <w:t>ги, сіялки та п'яти</w:t>
      </w:r>
      <w:r>
        <w:softHyphen/>
        <w:t>ральни</w:t>
      </w:r>
      <w:r>
        <w:softHyphen/>
        <w:t>ки; далі він пе</w:t>
      </w:r>
      <w:r>
        <w:softHyphen/>
        <w:t>ревів очі на мо</w:t>
      </w:r>
      <w:r>
        <w:softHyphen/>
        <w:t>ло</w:t>
      </w:r>
      <w:r>
        <w:softHyphen/>
        <w:t>дий са</w:t>
      </w:r>
      <w:r>
        <w:softHyphen/>
        <w:t>до</w:t>
      </w:r>
      <w:r>
        <w:softHyphen/>
        <w:t>чок за шта</w:t>
      </w:r>
      <w:r>
        <w:softHyphen/>
        <w:t>хе</w:t>
      </w:r>
      <w:r>
        <w:softHyphen/>
        <w:t>та</w:t>
      </w:r>
      <w:r>
        <w:softHyphen/>
        <w:t>ми. На мо</w:t>
      </w:r>
      <w:r>
        <w:softHyphen/>
        <w:t>ло</w:t>
      </w:r>
      <w:r>
        <w:softHyphen/>
        <w:t>дих гру</w:t>
      </w:r>
      <w:r>
        <w:softHyphen/>
        <w:t>шах та яб</w:t>
      </w:r>
      <w:r>
        <w:softHyphen/>
        <w:t>лу</w:t>
      </w:r>
      <w:r>
        <w:softHyphen/>
        <w:t>нях по</w:t>
      </w:r>
      <w:r>
        <w:softHyphen/>
        <w:t>де</w:t>
      </w:r>
      <w:r>
        <w:softHyphen/>
        <w:t>ку</w:t>
      </w:r>
      <w:r>
        <w:softHyphen/>
        <w:t>ди чер</w:t>
      </w:r>
      <w:r>
        <w:softHyphen/>
        <w:t>воніли перші чер</w:t>
      </w:r>
      <w:r>
        <w:softHyphen/>
        <w:t>во</w:t>
      </w:r>
      <w:r>
        <w:softHyphen/>
        <w:t>но</w:t>
      </w:r>
      <w:r>
        <w:softHyphen/>
        <w:t>бокі здо</w:t>
      </w:r>
      <w:r>
        <w:softHyphen/>
        <w:t>рові овочі. Але не по</w:t>
      </w:r>
      <w:r>
        <w:softHyphen/>
        <w:t>езія повіва</w:t>
      </w:r>
      <w:r>
        <w:softHyphen/>
        <w:t>ла на йо</w:t>
      </w:r>
      <w:r>
        <w:softHyphen/>
        <w:t>го з мо</w:t>
      </w:r>
      <w:r>
        <w:softHyphen/>
        <w:t>ло</w:t>
      </w:r>
      <w:r>
        <w:softHyphen/>
        <w:t>до</w:t>
      </w:r>
      <w:r>
        <w:softHyphen/>
        <w:t>го сад</w:t>
      </w:r>
      <w:r>
        <w:softHyphen/>
        <w:t>ка.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лось зос</w:t>
      </w:r>
      <w:r>
        <w:softHyphen/>
        <w:t>таться ту</w:t>
      </w:r>
      <w:r>
        <w:softHyphen/>
        <w:t>теч</w:t>
      </w:r>
      <w:r>
        <w:softHyphen/>
        <w:t>ки на ху</w:t>
      </w:r>
      <w:r>
        <w:softHyphen/>
        <w:t>торі, стать хлібо</w:t>
      </w:r>
      <w:r>
        <w:softHyphen/>
        <w:t>ро</w:t>
      </w:r>
      <w:r>
        <w:softHyphen/>
        <w:t>бом, орать та сіяти й гроші за</w:t>
      </w:r>
      <w:r>
        <w:softHyphen/>
        <w:t>роб</w:t>
      </w:r>
      <w:r>
        <w:softHyphen/>
        <w:t>лять. Йо</w:t>
      </w:r>
      <w:r>
        <w:softHyphen/>
        <w:t>му не по</w:t>
      </w:r>
      <w:r>
        <w:softHyphen/>
        <w:t>до</w:t>
      </w:r>
      <w:r>
        <w:softHyphen/>
        <w:t>ба</w:t>
      </w:r>
      <w:r>
        <w:softHyphen/>
        <w:t>лась служ</w:t>
      </w:r>
      <w:r>
        <w:softHyphen/>
        <w:t>ба. Батько на</w:t>
      </w:r>
      <w:r>
        <w:softHyphen/>
        <w:t>ма</w:t>
      </w:r>
      <w:r>
        <w:softHyphen/>
        <w:t>гавсь, щоб він йшов на служ</w:t>
      </w:r>
      <w:r>
        <w:softHyphen/>
        <w:t>бу, і тільки ра</w:t>
      </w:r>
      <w:r>
        <w:softHyphen/>
        <w:t>ди батька він слу</w:t>
      </w:r>
      <w:r>
        <w:softHyphen/>
        <w:t>жив.</w:t>
      </w:r>
    </w:p>
    <w:p w:rsidR="00196A4D" w:rsidRDefault="00196A4D">
      <w:pPr>
        <w:divId w:val="20015392"/>
      </w:pPr>
      <w:r>
        <w:t>    «Осточортіла мені та служ</w:t>
      </w:r>
      <w:r>
        <w:softHyphen/>
        <w:t>ба! ос</w:t>
      </w:r>
      <w:r>
        <w:softHyphen/>
        <w:t>то</w:t>
      </w:r>
      <w:r>
        <w:softHyphen/>
        <w:t>гид</w:t>
      </w:r>
      <w:r>
        <w:softHyphen/>
        <w:t>ла мені та за</w:t>
      </w:r>
      <w:r>
        <w:softHyphen/>
        <w:t>лежність на службі, чи земській, чи уря</w:t>
      </w:r>
      <w:r>
        <w:softHyphen/>
        <w:t>довій! Не люб</w:t>
      </w:r>
      <w:r>
        <w:softHyphen/>
        <w:t>лю я ко</w:t>
      </w:r>
      <w:r>
        <w:softHyphen/>
        <w:t>риться та гнуть пе</w:t>
      </w:r>
      <w:r>
        <w:softHyphen/>
        <w:t>ред уся</w:t>
      </w:r>
      <w:r>
        <w:softHyphen/>
        <w:t>ким дідьком спи</w:t>
      </w:r>
      <w:r>
        <w:softHyphen/>
        <w:t>ну. Не</w:t>
      </w:r>
      <w:r>
        <w:softHyphen/>
        <w:t>ма в світі нічо</w:t>
      </w:r>
      <w:r>
        <w:softHyphen/>
        <w:t>го кра</w:t>
      </w:r>
      <w:r>
        <w:softHyphen/>
        <w:t>що</w:t>
      </w:r>
      <w:r>
        <w:softHyphen/>
        <w:t>го, як бу</w:t>
      </w:r>
      <w:r>
        <w:softHyphen/>
        <w:t>ти не</w:t>
      </w:r>
      <w:r>
        <w:softHyphen/>
        <w:t>за</w:t>
      </w:r>
      <w:r>
        <w:softHyphen/>
        <w:t>леж</w:t>
      </w:r>
      <w:r>
        <w:softHyphen/>
        <w:t>ним, са</w:t>
      </w:r>
      <w:r>
        <w:softHyphen/>
        <w:t>мостійним. Один хлібо</w:t>
      </w:r>
      <w:r>
        <w:softHyphen/>
        <w:t>роб зовсім са</w:t>
      </w:r>
      <w:r>
        <w:softHyphen/>
        <w:t>мостійний чо</w:t>
      </w:r>
      <w:r>
        <w:softHyphen/>
        <w:t>ловік. От би де при</w:t>
      </w:r>
      <w:r>
        <w:softHyphen/>
        <w:t>го</w:t>
      </w:r>
      <w:r>
        <w:softHyphen/>
        <w:t>ди</w:t>
      </w:r>
      <w:r>
        <w:softHyphen/>
        <w:t>лись мені Ва</w:t>
      </w:r>
      <w:r>
        <w:softHyphen/>
        <w:t>тині ти</w:t>
      </w:r>
      <w:r>
        <w:softHyphen/>
        <w:t>сяч</w:t>
      </w:r>
      <w:r>
        <w:softHyphen/>
        <w:t>ки! - по</w:t>
      </w:r>
      <w:r>
        <w:softHyphen/>
        <w:t>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- При</w:t>
      </w:r>
      <w:r>
        <w:softHyphen/>
        <w:t>ку</w:t>
      </w:r>
      <w:r>
        <w:softHyphen/>
        <w:t>пив би землі, розвів більше то</w:t>
      </w:r>
      <w:r>
        <w:softHyphen/>
        <w:t>ва</w:t>
      </w:r>
      <w:r>
        <w:softHyphen/>
        <w:t>ру, більше волів, розвів би коні, орав би та сіяв та доб</w:t>
      </w:r>
      <w:r>
        <w:softHyphen/>
        <w:t>ра на</w:t>
      </w:r>
      <w:r>
        <w:softHyphen/>
        <w:t>жи</w:t>
      </w:r>
      <w:r>
        <w:softHyphen/>
        <w:t>вав і ніко</w:t>
      </w:r>
      <w:r>
        <w:softHyphen/>
        <w:t>го б знать не хотів».</w:t>
      </w:r>
    </w:p>
    <w:p w:rsidR="00196A4D" w:rsidRDefault="00196A4D">
      <w:pPr>
        <w:divId w:val="20014579"/>
      </w:pPr>
      <w:r>
        <w:t>    Мати од</w:t>
      </w:r>
      <w:r>
        <w:softHyphen/>
        <w:t>хи</w:t>
      </w:r>
      <w:r>
        <w:softHyphen/>
        <w:t>ли</w:t>
      </w:r>
      <w:r>
        <w:softHyphen/>
        <w:t>ла двері. Її ве</w:t>
      </w:r>
      <w:r>
        <w:softHyphen/>
        <w:t>ли</w:t>
      </w:r>
      <w:r>
        <w:softHyphen/>
        <w:t>ка пос</w:t>
      </w:r>
      <w:r>
        <w:softHyphen/>
        <w:t>тать з'яви</w:t>
      </w:r>
      <w:r>
        <w:softHyphen/>
        <w:t>лась на две</w:t>
      </w:r>
      <w:r>
        <w:softHyphen/>
        <w:t>рях.</w:t>
      </w:r>
    </w:p>
    <w:p w:rsidR="00196A4D" w:rsidRDefault="00196A4D">
      <w:pPr>
        <w:divId w:val="20015811"/>
      </w:pPr>
      <w:r>
        <w:t>    - Вставай, си</w:t>
      </w:r>
      <w:r>
        <w:softHyphen/>
        <w:t>ну, бо вже са</w:t>
      </w:r>
      <w:r>
        <w:softHyphen/>
        <w:t>мо</w:t>
      </w:r>
      <w:r>
        <w:softHyphen/>
        <w:t>вар ки</w:t>
      </w:r>
      <w:r>
        <w:softHyphen/>
        <w:t>пить; кипів та й годі ска</w:t>
      </w:r>
      <w:r>
        <w:softHyphen/>
        <w:t>зав. Вми</w:t>
      </w:r>
      <w:r>
        <w:softHyphen/>
        <w:t>вай</w:t>
      </w:r>
      <w:r>
        <w:softHyphen/>
        <w:t>ся швид</w:t>
      </w:r>
      <w:r>
        <w:softHyphen/>
        <w:t>ше! - ска</w:t>
      </w:r>
      <w:r>
        <w:softHyphen/>
        <w:t>за</w:t>
      </w:r>
      <w:r>
        <w:softHyphen/>
        <w:t>ла ма</w:t>
      </w:r>
      <w:r>
        <w:softHyphen/>
        <w:t>ти. - Батько вже спо</w:t>
      </w:r>
      <w:r>
        <w:softHyphen/>
        <w:t>за</w:t>
      </w:r>
      <w:r>
        <w:softHyphen/>
        <w:t>ран</w:t>
      </w:r>
      <w:r>
        <w:softHyphen/>
        <w:t>ку на</w:t>
      </w:r>
      <w:r>
        <w:softHyphen/>
        <w:t>туп</w:t>
      </w:r>
      <w:r>
        <w:softHyphen/>
        <w:t>цяв</w:t>
      </w:r>
      <w:r>
        <w:softHyphen/>
        <w:t>ся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 і хо</w:t>
      </w:r>
      <w:r>
        <w:softHyphen/>
        <w:t>че їсти.</w:t>
      </w:r>
    </w:p>
    <w:p w:rsidR="00196A4D" w:rsidRDefault="00196A4D">
      <w:pPr>
        <w:divId w:val="20015890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по</w:t>
      </w:r>
      <w:r>
        <w:softHyphen/>
        <w:t>хап</w:t>
      </w:r>
      <w:r>
        <w:softHyphen/>
        <w:t>цем вмив</w:t>
      </w:r>
      <w:r>
        <w:softHyphen/>
        <w:t>ся, одяг</w:t>
      </w:r>
      <w:r>
        <w:softHyphen/>
        <w:t>ся й вий</w:t>
      </w:r>
      <w:r>
        <w:softHyphen/>
        <w:t>шов до гос</w:t>
      </w:r>
      <w:r>
        <w:softHyphen/>
        <w:t>тин</w:t>
      </w:r>
      <w:r>
        <w:softHyphen/>
        <w:t>ної. В гос</w:t>
      </w:r>
      <w:r>
        <w:softHyphen/>
        <w:t>тинній ко</w:t>
      </w:r>
      <w:r>
        <w:softHyphen/>
        <w:t>ло стіни на столі, зас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му білою прос</w:t>
      </w:r>
      <w:r>
        <w:softHyphen/>
        <w:t>тою ска</w:t>
      </w:r>
      <w:r>
        <w:softHyphen/>
        <w:t>тер</w:t>
      </w:r>
      <w:r>
        <w:softHyphen/>
        <w:t>тею, шумів са</w:t>
      </w:r>
      <w:r>
        <w:softHyphen/>
        <w:t>мо</w:t>
      </w:r>
      <w:r>
        <w:softHyphen/>
        <w:t>вар. За сто</w:t>
      </w:r>
      <w:r>
        <w:softHyphen/>
        <w:t>лом сидів батько й, оче</w:t>
      </w:r>
      <w:r>
        <w:softHyphen/>
        <w:t>ви</w:t>
      </w:r>
      <w:r>
        <w:softHyphen/>
        <w:t>дяч</w:t>
      </w:r>
      <w:r>
        <w:softHyphen/>
        <w:t>ки, ждав си</w:t>
      </w:r>
      <w:r>
        <w:softHyphen/>
        <w:t>на.</w:t>
      </w:r>
    </w:p>
    <w:p w:rsidR="00196A4D" w:rsidRDefault="00196A4D">
      <w:pPr>
        <w:divId w:val="20015974"/>
      </w:pPr>
      <w:r>
        <w:t>    - Доспав тро</w:t>
      </w:r>
      <w:r>
        <w:softHyphen/>
        <w:t>хи не до обід: чи не прис</w:t>
      </w:r>
      <w:r>
        <w:softHyphen/>
        <w:t>нив</w:t>
      </w:r>
      <w:r>
        <w:softHyphen/>
        <w:t>ся ведмідь? А мо</w:t>
      </w:r>
      <w:r>
        <w:softHyphen/>
        <w:t>же, тобі сни</w:t>
      </w:r>
      <w:r>
        <w:softHyphen/>
        <w:t>лось щось кра</w:t>
      </w:r>
      <w:r>
        <w:softHyphen/>
        <w:t>ще за вед</w:t>
      </w:r>
      <w:r>
        <w:softHyphen/>
        <w:t>ме</w:t>
      </w:r>
      <w:r>
        <w:softHyphen/>
        <w:t>дя? - спи</w:t>
      </w:r>
      <w:r>
        <w:softHyphen/>
        <w:t>тав жар</w:t>
      </w:r>
      <w:r>
        <w:softHyphen/>
        <w:t>ту</w:t>
      </w:r>
      <w:r>
        <w:softHyphen/>
        <w:t>ючи батько.</w:t>
      </w:r>
    </w:p>
    <w:p w:rsidR="00196A4D" w:rsidRDefault="00196A4D">
      <w:pPr>
        <w:divId w:val="20015641"/>
      </w:pPr>
      <w:r>
        <w:t>    - А я оце ду</w:t>
      </w:r>
      <w:r>
        <w:softHyphen/>
        <w:t>маю пїсля снідан</w:t>
      </w:r>
      <w:r>
        <w:softHyphen/>
        <w:t>ня побігти в гості в Го</w:t>
      </w:r>
      <w:r>
        <w:softHyphen/>
        <w:t>робцівку до Ле</w:t>
      </w:r>
      <w:r>
        <w:softHyphen/>
        <w:t>онтія Пет</w:t>
      </w:r>
      <w:r>
        <w:softHyphen/>
        <w:t>ро</w:t>
      </w:r>
      <w:r>
        <w:softHyphen/>
        <w:t>ви</w:t>
      </w:r>
      <w:r>
        <w:softHyphen/>
        <w:t>ча. По</w:t>
      </w:r>
      <w:r>
        <w:softHyphen/>
        <w:t>ба</w:t>
      </w:r>
      <w:r>
        <w:softHyphen/>
        <w:t>чусь, по</w:t>
      </w:r>
      <w:r>
        <w:softHyphen/>
        <w:t>ба</w:t>
      </w:r>
      <w:r>
        <w:softHyphen/>
        <w:t>ла</w:t>
      </w:r>
      <w:r>
        <w:softHyphen/>
        <w:t>каю, -ска</w:t>
      </w:r>
      <w:r>
        <w:softHyphen/>
        <w:t>зав син, сіда</w:t>
      </w:r>
      <w:r>
        <w:softHyphen/>
        <w:t>ючи за стіл.</w:t>
      </w:r>
    </w:p>
    <w:p w:rsidR="00196A4D" w:rsidRDefault="00196A4D">
      <w:pPr>
        <w:divId w:val="20014702"/>
      </w:pPr>
      <w:r>
        <w:t>    - А мо</w:t>
      </w:r>
      <w:r>
        <w:softHyphen/>
        <w:t>же, то до ко</w:t>
      </w:r>
      <w:r>
        <w:softHyphen/>
        <w:t>гось іншо</w:t>
      </w:r>
      <w:r>
        <w:softHyphen/>
        <w:t>го тяг</w:t>
      </w:r>
      <w:r>
        <w:softHyphen/>
        <w:t>не те</w:t>
      </w:r>
      <w:r>
        <w:softHyphen/>
        <w:t>бе в Го</w:t>
      </w:r>
      <w:r>
        <w:softHyphen/>
        <w:t>робцівку? - спи</w:t>
      </w:r>
      <w:r>
        <w:softHyphen/>
        <w:t>та</w:t>
      </w:r>
      <w:r>
        <w:softHyphen/>
        <w:t>ла ма</w:t>
      </w:r>
      <w:r>
        <w:softHyphen/>
        <w:t>ти. Син осміхнув</w:t>
      </w:r>
      <w:r>
        <w:softHyphen/>
        <w:t>ся.</w:t>
      </w:r>
    </w:p>
    <w:p w:rsidR="00196A4D" w:rsidRDefault="00196A4D">
      <w:pPr>
        <w:divId w:val="20015876"/>
      </w:pPr>
      <w:r>
        <w:t>    - До о. Ар</w:t>
      </w:r>
      <w:r>
        <w:softHyphen/>
        <w:t>темія хоч і не за</w:t>
      </w:r>
      <w:r>
        <w:softHyphen/>
        <w:t>ходь: прий</w:t>
      </w:r>
      <w:r>
        <w:softHyphen/>
        <w:t>муть те</w:t>
      </w:r>
      <w:r>
        <w:softHyphen/>
        <w:t>бе там не ду</w:t>
      </w:r>
      <w:r>
        <w:softHyphen/>
        <w:t>же привітно. О. Ар</w:t>
      </w:r>
      <w:r>
        <w:softHyphen/>
        <w:t>темій, ма</w:t>
      </w:r>
      <w:r>
        <w:softHyphen/>
        <w:t>буть, зне</w:t>
      </w:r>
      <w:r>
        <w:softHyphen/>
        <w:t>на</w:t>
      </w:r>
      <w:r>
        <w:softHyphen/>
        <w:t>видів увесь наш рід че</w:t>
      </w:r>
      <w:r>
        <w:softHyphen/>
        <w:t>рез зя</w:t>
      </w:r>
      <w:r>
        <w:softHyphen/>
        <w:t>тя та че</w:t>
      </w:r>
      <w:r>
        <w:softHyphen/>
        <w:t>рез Фе</w:t>
      </w:r>
      <w:r>
        <w:softHyphen/>
        <w:t>сю, - про</w:t>
      </w:r>
      <w:r>
        <w:softHyphen/>
        <w:t>мо</w:t>
      </w:r>
      <w:r>
        <w:softHyphen/>
        <w:t>вив батько.</w:t>
      </w:r>
    </w:p>
    <w:p w:rsidR="00196A4D" w:rsidRDefault="00196A4D">
      <w:pPr>
        <w:divId w:val="20014911"/>
      </w:pPr>
      <w:r>
        <w:t>    - Я поїду не до о. Ар</w:t>
      </w:r>
      <w:r>
        <w:softHyphen/>
        <w:t>темія. Там то мені кло</w:t>
      </w:r>
      <w:r>
        <w:softHyphen/>
        <w:t>по</w:t>
      </w:r>
      <w:r>
        <w:softHyphen/>
        <w:t>ту про о. Ар</w:t>
      </w:r>
      <w:r>
        <w:softHyphen/>
        <w:t>темія! - обізвав</w:t>
      </w:r>
      <w:r>
        <w:softHyphen/>
        <w:t>ся син.</w:t>
      </w:r>
    </w:p>
    <w:p w:rsidR="00196A4D" w:rsidRDefault="00196A4D">
      <w:pPr>
        <w:divId w:val="20015150"/>
      </w:pPr>
      <w:r>
        <w:t>    - Я те</w:t>
      </w:r>
      <w:r>
        <w:softHyphen/>
        <w:t>бе без обіду не пу</w:t>
      </w:r>
      <w:r>
        <w:softHyphen/>
        <w:t>щу. Фе</w:t>
      </w:r>
      <w:r>
        <w:softHyphen/>
        <w:t>ся не знає, що ти приїдеш, і для те</w:t>
      </w:r>
      <w:r>
        <w:softHyphen/>
        <w:t>бе не зго</w:t>
      </w:r>
      <w:r>
        <w:softHyphen/>
        <w:t>тує смач</w:t>
      </w:r>
      <w:r>
        <w:softHyphen/>
        <w:t>но</w:t>
      </w:r>
      <w:r>
        <w:softHyphen/>
        <w:t>го обіду,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196A4D" w:rsidRDefault="00196A4D">
      <w:pPr>
        <w:divId w:val="20014966"/>
      </w:pPr>
      <w:r>
        <w:t>    Після обіду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</w:t>
      </w:r>
      <w:r>
        <w:softHyphen/>
        <w:t>ка</w:t>
      </w:r>
      <w:r>
        <w:softHyphen/>
        <w:t>тав в Го</w:t>
      </w:r>
      <w:r>
        <w:softHyphen/>
        <w:t>робцівку. В'їхав</w:t>
      </w:r>
      <w:r>
        <w:softHyphen/>
        <w:t>ши в пи</w:t>
      </w:r>
      <w:r>
        <w:softHyphen/>
        <w:t>сарів двір,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уг</w:t>
      </w:r>
      <w:r>
        <w:softHyphen/>
        <w:t>лядів ве</w:t>
      </w:r>
      <w:r>
        <w:softHyphen/>
        <w:t>ли</w:t>
      </w:r>
      <w:r>
        <w:softHyphen/>
        <w:t>ку зміну в дворі: над не</w:t>
      </w:r>
      <w:r>
        <w:softHyphen/>
        <w:t>ве</w:t>
      </w:r>
      <w:r>
        <w:softHyphen/>
        <w:t>лич</w:t>
      </w:r>
      <w:r>
        <w:softHyphen/>
        <w:t>ким дом</w:t>
      </w:r>
      <w:r>
        <w:softHyphen/>
        <w:t>ком підніма</w:t>
      </w:r>
      <w:r>
        <w:softHyphen/>
        <w:t>лась ви</w:t>
      </w:r>
      <w:r>
        <w:softHyphen/>
        <w:t>со</w:t>
      </w:r>
      <w:r>
        <w:softHyphen/>
        <w:t>ко вго</w:t>
      </w:r>
      <w:r>
        <w:softHyphen/>
        <w:t>ру на слу</w:t>
      </w:r>
      <w:r>
        <w:softHyphen/>
        <w:t>пах бля</w:t>
      </w:r>
      <w:r>
        <w:softHyphen/>
        <w:t>ша</w:t>
      </w:r>
      <w:r>
        <w:softHyphen/>
        <w:t>на зе</w:t>
      </w:r>
      <w:r>
        <w:softHyphen/>
        <w:t>ле</w:t>
      </w:r>
      <w:r>
        <w:softHyphen/>
        <w:t>на покрівля; зад</w:t>
      </w:r>
      <w:r>
        <w:softHyphen/>
        <w:t>ня й причілко</w:t>
      </w:r>
      <w:r>
        <w:softHyphen/>
        <w:t>ва стіни бу</w:t>
      </w:r>
      <w:r>
        <w:softHyphen/>
        <w:t>ли вже за</w:t>
      </w:r>
      <w:r>
        <w:softHyphen/>
        <w:t>ки</w:t>
      </w:r>
      <w:r>
        <w:softHyphen/>
        <w:t>дані де</w:t>
      </w:r>
      <w:r>
        <w:softHyphen/>
        <w:t>рев</w:t>
      </w:r>
      <w:r>
        <w:softHyphen/>
        <w:t>нею. Давніша ха</w:t>
      </w:r>
      <w:r>
        <w:softHyphen/>
        <w:t>та вхо</w:t>
      </w:r>
      <w:r>
        <w:softHyphen/>
        <w:t>ди</w:t>
      </w:r>
      <w:r>
        <w:softHyphen/>
        <w:t>ла в но</w:t>
      </w:r>
      <w:r>
        <w:softHyphen/>
        <w:t>вин дім, сли</w:t>
      </w:r>
      <w:r>
        <w:softHyphen/>
        <w:t>ве як од</w:t>
      </w:r>
      <w:r>
        <w:softHyphen/>
        <w:t>на тільки чи</w:t>
      </w:r>
      <w:r>
        <w:softHyphen/>
        <w:t>ма</w:t>
      </w:r>
      <w:r>
        <w:softHyphen/>
        <w:t>ла гор</w:t>
      </w:r>
      <w:r>
        <w:softHyphen/>
        <w:t>ни</w:t>
      </w:r>
      <w:r>
        <w:softHyphen/>
        <w:t>ця.</w:t>
      </w:r>
    </w:p>
    <w:p w:rsidR="00196A4D" w:rsidRDefault="00196A4D">
      <w:pPr>
        <w:divId w:val="20015942"/>
      </w:pPr>
      <w:r>
        <w:t>    - Що це в вас за зміна? - спи</w:t>
      </w:r>
      <w:r>
        <w:softHyphen/>
        <w:t>тав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шись з пи</w:t>
      </w:r>
      <w:r>
        <w:softHyphen/>
        <w:t>са</w:t>
      </w:r>
      <w:r>
        <w:softHyphen/>
        <w:t>рем та Фе</w:t>
      </w:r>
      <w:r>
        <w:softHyphen/>
        <w:t>одосією.</w:t>
      </w:r>
    </w:p>
    <w:p w:rsidR="00196A4D" w:rsidRDefault="00196A4D">
      <w:pPr>
        <w:divId w:val="20015407"/>
      </w:pPr>
      <w:r>
        <w:t>    - Розкорінюємось! На злість на</w:t>
      </w:r>
      <w:r>
        <w:softHyphen/>
        <w:t>шим во</w:t>
      </w:r>
      <w:r>
        <w:softHyphen/>
        <w:t>ро</w:t>
      </w:r>
      <w:r>
        <w:softHyphen/>
        <w:t>гам роз</w:t>
      </w:r>
      <w:r>
        <w:softHyphen/>
        <w:t>корінюємось на місці на</w:t>
      </w:r>
      <w:r>
        <w:softHyphen/>
        <w:t>завж</w:t>
      </w:r>
      <w:r>
        <w:softHyphen/>
        <w:t>ди! - гук</w:t>
      </w:r>
      <w:r>
        <w:softHyphen/>
        <w:t>нув Ле</w:t>
      </w:r>
      <w:r>
        <w:softHyphen/>
        <w:t>онтій Пет</w:t>
      </w:r>
      <w:r>
        <w:softHyphen/>
        <w:t>ро</w:t>
      </w:r>
      <w:r>
        <w:softHyphen/>
        <w:t>вич. - Те</w:t>
      </w:r>
      <w:r>
        <w:softHyphen/>
        <w:t>пер нас не ви</w:t>
      </w:r>
      <w:r>
        <w:softHyphen/>
        <w:t>ко</w:t>
      </w:r>
      <w:r>
        <w:softHyphen/>
        <w:t>ре</w:t>
      </w:r>
      <w:r>
        <w:softHyphen/>
        <w:t>нить ніякий о. Ар</w:t>
      </w:r>
      <w:r>
        <w:softHyphen/>
        <w:t>темій. Це бу</w:t>
      </w:r>
      <w:r>
        <w:softHyphen/>
        <w:t>дую справ</w:t>
      </w:r>
      <w:r>
        <w:softHyphen/>
        <w:t>дешнє панське жит</w:t>
      </w:r>
      <w:r>
        <w:softHyphen/>
        <w:t>ло для се</w:t>
      </w:r>
      <w:r>
        <w:softHyphen/>
        <w:t>бе й своїх на</w:t>
      </w:r>
      <w:r>
        <w:softHyphen/>
        <w:t>щадків.</w:t>
      </w:r>
    </w:p>
    <w:p w:rsidR="00196A4D" w:rsidRDefault="00196A4D">
      <w:pPr>
        <w:divId w:val="20015314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смут</w:t>
      </w:r>
      <w:r>
        <w:softHyphen/>
        <w:t>но спус</w:t>
      </w:r>
      <w:r>
        <w:softHyphen/>
        <w:t>тив очі й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ву.</w:t>
      </w:r>
    </w:p>
    <w:p w:rsidR="00196A4D" w:rsidRDefault="00196A4D">
      <w:pPr>
        <w:divId w:val="20015725"/>
      </w:pPr>
      <w:r>
        <w:t>    - Хотів ме</w:t>
      </w:r>
      <w:r>
        <w:softHyphen/>
        <w:t>не о. Ар</w:t>
      </w:r>
      <w:r>
        <w:softHyphen/>
        <w:t>темій ви</w:t>
      </w:r>
      <w:r>
        <w:softHyphen/>
        <w:t>се</w:t>
      </w:r>
      <w:r>
        <w:softHyphen/>
        <w:t>лить тро</w:t>
      </w:r>
      <w:r>
        <w:softHyphen/>
        <w:t>хи не на Сибір, а я, ма</w:t>
      </w:r>
      <w:r>
        <w:softHyphen/>
        <w:t>буть, швид</w:t>
      </w:r>
      <w:r>
        <w:softHyphen/>
        <w:t>ше випх</w:t>
      </w:r>
      <w:r>
        <w:softHyphen/>
        <w:t>ну йо</w:t>
      </w:r>
      <w:r>
        <w:softHyphen/>
        <w:t>го з Го</w:t>
      </w:r>
      <w:r>
        <w:softHyphen/>
        <w:t>робцівки, - про</w:t>
      </w:r>
      <w:r>
        <w:softHyphen/>
        <w:t>мо</w:t>
      </w:r>
      <w:r>
        <w:softHyphen/>
        <w:t>вив пи</w:t>
      </w:r>
      <w:r>
        <w:softHyphen/>
        <w:t>сар.</w:t>
      </w:r>
    </w:p>
    <w:p w:rsidR="00196A4D" w:rsidRDefault="00196A4D">
      <w:pPr>
        <w:divId w:val="20015148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приз</w:t>
      </w:r>
      <w:r>
        <w:softHyphen/>
        <w:t>нав</w:t>
      </w:r>
      <w:r>
        <w:softHyphen/>
        <w:t>ся зя</w:t>
      </w:r>
      <w:r>
        <w:softHyphen/>
        <w:t>теві, що хо</w:t>
      </w:r>
      <w:r>
        <w:softHyphen/>
        <w:t>че по</w:t>
      </w:r>
      <w:r>
        <w:softHyphen/>
        <w:t>но</w:t>
      </w:r>
      <w:r>
        <w:softHyphen/>
        <w:t>вить знай</w:t>
      </w:r>
      <w:r>
        <w:softHyphen/>
        <w:t>омість і при</w:t>
      </w:r>
      <w:r>
        <w:softHyphen/>
        <w:t>ятельство з о. Ар</w:t>
      </w:r>
      <w:r>
        <w:softHyphen/>
        <w:t>темієм, що він має дум</w:t>
      </w:r>
      <w:r>
        <w:softHyphen/>
        <w:t>ку сва</w:t>
      </w:r>
      <w:r>
        <w:softHyphen/>
        <w:t>тать Ва</w:t>
      </w:r>
      <w:r>
        <w:softHyphen/>
        <w:t>тю.</w:t>
      </w:r>
    </w:p>
    <w:p w:rsidR="00196A4D" w:rsidRDefault="00196A4D">
      <w:pPr>
        <w:divId w:val="20016106"/>
      </w:pPr>
      <w:r>
        <w:t>    - Ну, труд</w:t>
      </w:r>
      <w:r>
        <w:softHyphen/>
        <w:t>но бу</w:t>
      </w:r>
      <w:r>
        <w:softHyphen/>
        <w:t>де вам пот</w:t>
      </w:r>
      <w:r>
        <w:softHyphen/>
        <w:t>ра</w:t>
      </w:r>
      <w:r>
        <w:softHyphen/>
        <w:t>пить поміж во</w:t>
      </w:r>
      <w:r>
        <w:softHyphen/>
        <w:t>ро</w:t>
      </w:r>
      <w:r>
        <w:softHyphen/>
        <w:t>га</w:t>
      </w:r>
      <w:r>
        <w:softHyphen/>
        <w:t>ми! А ми ста</w:t>
      </w:r>
      <w:r>
        <w:softHyphen/>
        <w:t>ли во</w:t>
      </w:r>
      <w:r>
        <w:softHyphen/>
        <w:t>ро</w:t>
      </w:r>
      <w:r>
        <w:softHyphen/>
        <w:t>га</w:t>
      </w:r>
      <w:r>
        <w:softHyphen/>
        <w:t>ми на смерть. Я й на весіллі в вас не бу</w:t>
      </w:r>
      <w:r>
        <w:softHyphen/>
        <w:t>ду, ко</w:t>
      </w:r>
      <w:r>
        <w:softHyphen/>
        <w:t>ли ви повінчаєтесь з Ва</w:t>
      </w:r>
      <w:r>
        <w:softHyphen/>
        <w:t>тею, з Го</w:t>
      </w:r>
      <w:r>
        <w:softHyphen/>
        <w:t>робцівки виїду на той час, ста</w:t>
      </w:r>
      <w:r>
        <w:softHyphen/>
        <w:t>ну на ца</w:t>
      </w:r>
      <w:r>
        <w:softHyphen/>
        <w:t>рині за се</w:t>
      </w:r>
      <w:r>
        <w:softHyphen/>
        <w:t>лом та бу</w:t>
      </w:r>
      <w:r>
        <w:softHyphen/>
        <w:t>ду гу</w:t>
      </w:r>
      <w:r>
        <w:softHyphen/>
        <w:t>ка</w:t>
      </w:r>
      <w:r>
        <w:softHyphen/>
        <w:t>ти й од</w:t>
      </w:r>
      <w:r>
        <w:softHyphen/>
        <w:t>вер</w:t>
      </w:r>
      <w:r>
        <w:softHyphen/>
        <w:t>тать, хто їха</w:t>
      </w:r>
      <w:r>
        <w:softHyphen/>
        <w:t>ти</w:t>
      </w:r>
      <w:r>
        <w:softHyphen/>
        <w:t>ме до вас на весілля.</w:t>
      </w:r>
    </w:p>
    <w:p w:rsidR="00196A4D" w:rsidRDefault="00196A4D">
      <w:pPr>
        <w:divId w:val="20015235"/>
      </w:pPr>
      <w:r>
        <w:t>    І цілісінький вечір в пи</w:t>
      </w:r>
      <w:r>
        <w:softHyphen/>
        <w:t>са</w:t>
      </w:r>
      <w:r>
        <w:softHyphen/>
        <w:t>ря та в пи</w:t>
      </w:r>
      <w:r>
        <w:softHyphen/>
        <w:t>сарші тільки й бу</w:t>
      </w:r>
      <w:r>
        <w:softHyphen/>
        <w:t>ло роз</w:t>
      </w:r>
      <w:r>
        <w:softHyphen/>
        <w:t>мо</w:t>
      </w:r>
      <w:r>
        <w:softHyphen/>
        <w:t>ви, що за своє во</w:t>
      </w:r>
      <w:r>
        <w:softHyphen/>
        <w:t>ро</w:t>
      </w:r>
      <w:r>
        <w:softHyphen/>
        <w:t>гу</w:t>
      </w:r>
      <w:r>
        <w:softHyphen/>
        <w:t>ван</w:t>
      </w:r>
      <w:r>
        <w:softHyphen/>
        <w:t>ня з о. Ар</w:t>
      </w:r>
      <w:r>
        <w:softHyphen/>
        <w:t>темієм.</w:t>
      </w:r>
    </w:p>
    <w:p w:rsidR="00196A4D" w:rsidRDefault="00196A4D">
      <w:pPr>
        <w:divId w:val="20015900"/>
      </w:pPr>
      <w:r>
        <w:t>    - Який же па</w:t>
      </w:r>
      <w:r>
        <w:softHyphen/>
        <w:t>нич те</w:t>
      </w:r>
      <w:r>
        <w:softHyphen/>
        <w:t>пер наїжджає до Ваті? - ви</w:t>
      </w:r>
      <w:r>
        <w:softHyphen/>
        <w:t>пи</w:t>
      </w:r>
      <w:r>
        <w:softHyphen/>
        <w:t>ту</w:t>
      </w:r>
      <w:r>
        <w:softHyphen/>
        <w:t>вав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357"/>
      </w:pPr>
      <w:r>
        <w:t>    - А дідько їх знає! Я пос</w:t>
      </w:r>
      <w:r>
        <w:softHyphen/>
        <w:t>лав би до неї за же</w:t>
      </w:r>
      <w:r>
        <w:softHyphen/>
        <w:t>ни</w:t>
      </w:r>
      <w:r>
        <w:softHyphen/>
        <w:t>ха яко</w:t>
      </w:r>
      <w:r>
        <w:softHyphen/>
        <w:t>гось са</w:t>
      </w:r>
      <w:r>
        <w:softHyphen/>
        <w:t>жот</w:t>
      </w:r>
      <w:r>
        <w:softHyphen/>
        <w:t>ру</w:t>
      </w:r>
      <w:r>
        <w:softHyphen/>
        <w:t>са або й са</w:t>
      </w:r>
      <w:r>
        <w:softHyphen/>
        <w:t>мо</w:t>
      </w:r>
      <w:r>
        <w:softHyphen/>
        <w:t>го дідька, та ще й ро</w:t>
      </w:r>
      <w:r>
        <w:softHyphen/>
        <w:t>га</w:t>
      </w:r>
      <w:r>
        <w:softHyphen/>
        <w:t>то</w:t>
      </w:r>
      <w:r>
        <w:softHyphen/>
        <w:t>го! - ска</w:t>
      </w:r>
      <w:r>
        <w:softHyphen/>
        <w:t>зав пи</w:t>
      </w:r>
      <w:r>
        <w:softHyphen/>
        <w:t>сар.</w:t>
      </w:r>
    </w:p>
    <w:p w:rsidR="00196A4D" w:rsidRDefault="00196A4D">
      <w:pPr>
        <w:divId w:val="20016023"/>
      </w:pPr>
      <w:r>
        <w:t>    - А я пос</w:t>
      </w:r>
      <w:r>
        <w:softHyphen/>
        <w:t>ла</w:t>
      </w:r>
      <w:r>
        <w:softHyphen/>
        <w:t>ла б для неї в світил</w:t>
      </w:r>
      <w:r>
        <w:softHyphen/>
        <w:t>ки та друж</w:t>
      </w:r>
      <w:r>
        <w:softHyphen/>
        <w:t>ки най</w:t>
      </w:r>
      <w:r>
        <w:softHyphen/>
        <w:t>хвос</w:t>
      </w:r>
      <w:r>
        <w:softHyphen/>
        <w:t>татіших де</w:t>
      </w:r>
      <w:r>
        <w:softHyphen/>
        <w:t>сять відьом! - обізва</w:t>
      </w:r>
      <w:r>
        <w:softHyphen/>
        <w:t>лась Фе</w:t>
      </w:r>
      <w:r>
        <w:softHyphen/>
        <w:t>ся.</w:t>
      </w:r>
    </w:p>
    <w:p w:rsidR="00196A4D" w:rsidRDefault="00196A4D">
      <w:pPr>
        <w:divId w:val="20015209"/>
      </w:pPr>
      <w:r>
        <w:t>    - Тепер їздить до їх кле</w:t>
      </w:r>
      <w:r>
        <w:softHyphen/>
        <w:t>шо</w:t>
      </w:r>
      <w:r>
        <w:softHyphen/>
        <w:t>но</w:t>
      </w:r>
      <w:r>
        <w:softHyphen/>
        <w:t>гий та вид</w:t>
      </w:r>
      <w:r>
        <w:softHyphen/>
        <w:t>ро</w:t>
      </w:r>
      <w:r>
        <w:softHyphen/>
        <w:t>окий Іцько: за</w:t>
      </w:r>
      <w:r>
        <w:softHyphen/>
        <w:t>ку</w:t>
      </w:r>
      <w:r>
        <w:softHyphen/>
        <w:t>по</w:t>
      </w:r>
      <w:r>
        <w:softHyphen/>
        <w:t>вує пше</w:t>
      </w:r>
      <w:r>
        <w:softHyphen/>
        <w:t>ни</w:t>
      </w:r>
      <w:r>
        <w:softHyphen/>
        <w:t>цю. Він оце ов</w:t>
      </w:r>
      <w:r>
        <w:softHyphen/>
        <w:t>довів. Са</w:t>
      </w:r>
      <w:r>
        <w:softHyphen/>
        <w:t>ме був би гар</w:t>
      </w:r>
      <w:r>
        <w:softHyphen/>
        <w:t>ний же</w:t>
      </w:r>
      <w:r>
        <w:softHyphen/>
        <w:t>них для Ваті! - ска</w:t>
      </w:r>
      <w:r>
        <w:softHyphen/>
        <w:t>зав пи</w:t>
      </w:r>
      <w:r>
        <w:softHyphen/>
        <w:t>сар. - Та між Іцьком і о. Ар</w:t>
      </w:r>
      <w:r>
        <w:softHyphen/>
        <w:t>темієм і різниці не</w:t>
      </w:r>
      <w:r>
        <w:softHyphen/>
        <w:t>на</w:t>
      </w:r>
      <w:r>
        <w:softHyphen/>
        <w:t>че й не</w:t>
      </w:r>
      <w:r>
        <w:softHyphen/>
        <w:t>ма.</w:t>
      </w:r>
    </w:p>
    <w:p w:rsidR="00196A4D" w:rsidRDefault="00196A4D">
      <w:pPr>
        <w:divId w:val="20015804"/>
      </w:pPr>
      <w:r>
        <w:t>    І цілісінький вечір Ле</w:t>
      </w:r>
      <w:r>
        <w:softHyphen/>
        <w:t>онід тільки чув лай</w:t>
      </w:r>
      <w:r>
        <w:softHyphen/>
        <w:t>ку, та ще лай</w:t>
      </w:r>
      <w:r>
        <w:softHyphen/>
        <w:t>ку, та роз</w:t>
      </w:r>
      <w:r>
        <w:softHyphen/>
        <w:t>мо</w:t>
      </w:r>
      <w:r>
        <w:softHyphen/>
        <w:t>ву за зма</w:t>
      </w:r>
      <w:r>
        <w:softHyphen/>
        <w:t>ган</w:t>
      </w:r>
      <w:r>
        <w:softHyphen/>
        <w:t>ня, за поз</w:t>
      </w:r>
      <w:r>
        <w:softHyphen/>
        <w:t>ви.</w:t>
      </w:r>
    </w:p>
    <w:p w:rsidR="00196A4D" w:rsidRDefault="00196A4D">
      <w:pPr>
        <w:divId w:val="20015772"/>
      </w:pPr>
      <w:r>
        <w:t>    - Ой, го</w:t>
      </w:r>
      <w:r>
        <w:softHyphen/>
        <w:t>воріть вже за що інше, бо не ви</w:t>
      </w:r>
      <w:r>
        <w:softHyphen/>
        <w:t>дер</w:t>
      </w:r>
      <w:r>
        <w:softHyphen/>
        <w:t>жу далі! Го</w:t>
      </w:r>
      <w:r>
        <w:softHyphen/>
        <w:t>воріть хоч про то</w:t>
      </w:r>
      <w:r>
        <w:softHyphen/>
        <w:t>го кле</w:t>
      </w:r>
      <w:r>
        <w:softHyphen/>
        <w:t>шо</w:t>
      </w:r>
      <w:r>
        <w:softHyphen/>
        <w:t>но</w:t>
      </w:r>
      <w:r>
        <w:softHyphen/>
        <w:t>го</w:t>
      </w:r>
      <w:r>
        <w:softHyphen/>
        <w:t>го Іцька, все-та</w:t>
      </w:r>
      <w:r>
        <w:softHyphen/>
        <w:t>ки бу</w:t>
      </w:r>
      <w:r>
        <w:softHyphen/>
        <w:t>де якась од</w:t>
      </w:r>
      <w:r>
        <w:softHyphen/>
        <w:t>лич</w:t>
      </w:r>
      <w:r>
        <w:softHyphen/>
        <w:t>ка од о. Ар</w:t>
      </w:r>
      <w:r>
        <w:softHyphen/>
        <w:t>темія, - аж крик</w:t>
      </w:r>
      <w:r>
        <w:softHyphen/>
        <w:t>нув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111"/>
      </w:pPr>
      <w:r>
        <w:t>    «Ну, та й забісо</w:t>
      </w:r>
      <w:r>
        <w:softHyphen/>
        <w:t>ва</w:t>
      </w:r>
      <w:r>
        <w:softHyphen/>
        <w:t>на й за</w:t>
      </w:r>
      <w:r>
        <w:softHyphen/>
        <w:t>ка</w:t>
      </w:r>
      <w:r>
        <w:softHyphen/>
        <w:t>то</w:t>
      </w:r>
      <w:r>
        <w:softHyphen/>
        <w:t>ва</w:t>
      </w:r>
      <w:r>
        <w:softHyphen/>
        <w:t>на в їх обох не</w:t>
      </w:r>
      <w:r>
        <w:softHyphen/>
        <w:t>на</w:t>
      </w:r>
      <w:r>
        <w:softHyphen/>
        <w:t>висність!» - по</w:t>
      </w:r>
      <w:r>
        <w:softHyphen/>
        <w:t>ду</w:t>
      </w:r>
      <w:r>
        <w:softHyphen/>
        <w:t>мав собі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748"/>
      </w:pPr>
      <w:r>
        <w:t>    Другого дня в неділю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впро</w:t>
      </w:r>
      <w:r>
        <w:softHyphen/>
        <w:t>хав сест</w:t>
      </w:r>
      <w:r>
        <w:softHyphen/>
        <w:t>ру, щоб во</w:t>
      </w:r>
      <w:r>
        <w:softHyphen/>
        <w:t>на пішла з ним до церк</w:t>
      </w:r>
      <w:r>
        <w:softHyphen/>
        <w:t>ви. Йо</w:t>
      </w:r>
      <w:r>
        <w:softHyphen/>
        <w:t>му ду</w:t>
      </w:r>
      <w:r>
        <w:softHyphen/>
        <w:t>же за</w:t>
      </w:r>
      <w:r>
        <w:softHyphen/>
        <w:t>ба</w:t>
      </w:r>
      <w:r>
        <w:softHyphen/>
        <w:t>жа</w:t>
      </w:r>
      <w:r>
        <w:softHyphen/>
        <w:t>лось по</w:t>
      </w:r>
      <w:r>
        <w:softHyphen/>
        <w:t>ба</w:t>
      </w:r>
      <w:r>
        <w:softHyphen/>
        <w:t>чить Ва</w:t>
      </w:r>
      <w:r>
        <w:softHyphen/>
        <w:t>тю.</w:t>
      </w:r>
    </w:p>
    <w:p w:rsidR="00196A4D" w:rsidRDefault="00196A4D">
      <w:pPr>
        <w:divId w:val="20014689"/>
      </w:pPr>
      <w:r>
        <w:t>    «Стрінусь у церкві, пок</w:t>
      </w:r>
      <w:r>
        <w:softHyphen/>
        <w:t>ло</w:t>
      </w:r>
      <w:r>
        <w:softHyphen/>
        <w:t>ню</w:t>
      </w:r>
      <w:r>
        <w:softHyphen/>
        <w:t>ся їй: мо</w:t>
      </w:r>
      <w:r>
        <w:softHyphen/>
        <w:t>же, во</w:t>
      </w:r>
      <w:r>
        <w:softHyphen/>
        <w:t>на й мені пок</w:t>
      </w:r>
      <w:r>
        <w:softHyphen/>
        <w:t>ло</w:t>
      </w:r>
      <w:r>
        <w:softHyphen/>
        <w:t>ниться… Мо</w:t>
      </w:r>
      <w:r>
        <w:softHyphen/>
        <w:t>же, Су</w:t>
      </w:r>
      <w:r>
        <w:softHyphen/>
        <w:t>са</w:t>
      </w:r>
      <w:r>
        <w:softHyphen/>
        <w:t>на Уласівна зап</w:t>
      </w:r>
      <w:r>
        <w:softHyphen/>
        <w:t>ро</w:t>
      </w:r>
      <w:r>
        <w:softHyphen/>
        <w:t>сить ме</w:t>
      </w:r>
      <w:r>
        <w:softHyphen/>
        <w:t>не до се</w:t>
      </w:r>
      <w:r>
        <w:softHyphen/>
        <w:t>бе на чай. Бу</w:t>
      </w:r>
      <w:r>
        <w:softHyphen/>
        <w:t>ду з ни</w:t>
      </w:r>
      <w:r>
        <w:softHyphen/>
        <w:t>ми роз</w:t>
      </w:r>
      <w:r>
        <w:softHyphen/>
        <w:t>мов</w:t>
      </w:r>
      <w:r>
        <w:softHyphen/>
        <w:t>лять, та про пи</w:t>
      </w:r>
      <w:r>
        <w:softHyphen/>
        <w:t>са</w:t>
      </w:r>
      <w:r>
        <w:softHyphen/>
        <w:t>ря не бу</w:t>
      </w:r>
      <w:r>
        <w:softHyphen/>
        <w:t>ду й сло</w:t>
      </w:r>
      <w:r>
        <w:softHyphen/>
        <w:t>вом зга</w:t>
      </w:r>
      <w:r>
        <w:softHyphen/>
        <w:t>ду</w:t>
      </w:r>
      <w:r>
        <w:softHyphen/>
        <w:t>вать, не</w:t>
      </w:r>
      <w:r>
        <w:softHyphen/>
        <w:t>на</w:t>
      </w:r>
      <w:r>
        <w:softHyphen/>
        <w:t>че йо</w:t>
      </w:r>
      <w:r>
        <w:softHyphen/>
        <w:t>го й на світі не</w:t>
      </w:r>
      <w:r>
        <w:softHyphen/>
        <w:t>ма. Та й яке мені діло до тієї ко</w:t>
      </w:r>
      <w:r>
        <w:softHyphen/>
        <w:t>лот</w:t>
      </w:r>
      <w:r>
        <w:softHyphen/>
        <w:t>нечі, до то</w:t>
      </w:r>
      <w:r>
        <w:softHyphen/>
        <w:t>го зма</w:t>
      </w:r>
      <w:r>
        <w:softHyphen/>
        <w:t>ган</w:t>
      </w:r>
      <w:r>
        <w:softHyphen/>
        <w:t>ня між ни</w:t>
      </w:r>
      <w:r>
        <w:softHyphen/>
        <w:t>ми? Я сам по собі, пи</w:t>
      </w:r>
      <w:r>
        <w:softHyphen/>
        <w:t>сар сам по собі, а Ва</w:t>
      </w:r>
      <w:r>
        <w:softHyphen/>
        <w:t>тя, пев</w:t>
      </w:r>
      <w:r>
        <w:softHyphen/>
        <w:t>но, ні сю</w:t>
      </w:r>
      <w:r>
        <w:softHyphen/>
        <w:t>ди ні ту</w:t>
      </w:r>
      <w:r>
        <w:softHyphen/>
        <w:t>ди, а мо</w:t>
      </w:r>
      <w:r>
        <w:softHyphen/>
        <w:t>же, так са</w:t>
      </w:r>
      <w:r>
        <w:softHyphen/>
        <w:t>мо са</w:t>
      </w:r>
      <w:r>
        <w:softHyphen/>
        <w:t>ма по собі. Я знаю, що во</w:t>
      </w:r>
      <w:r>
        <w:softHyphen/>
        <w:t>на ме</w:t>
      </w:r>
      <w:r>
        <w:softHyphen/>
        <w:t>не лю</w:t>
      </w:r>
      <w:r>
        <w:softHyphen/>
        <w:t>би</w:t>
      </w:r>
      <w:r>
        <w:softHyphen/>
        <w:t>ла. Мо</w:t>
      </w:r>
      <w:r>
        <w:softHyphen/>
        <w:t>же, й те</w:t>
      </w:r>
      <w:r>
        <w:softHyphen/>
        <w:t>пер лю</w:t>
      </w:r>
      <w:r>
        <w:softHyphen/>
        <w:t>бить», - ду</w:t>
      </w:r>
      <w:r>
        <w:softHyphen/>
        <w:t>мав мо</w:t>
      </w:r>
      <w:r>
        <w:softHyphen/>
        <w:t>ло</w:t>
      </w:r>
      <w:r>
        <w:softHyphen/>
        <w:t>дий хло</w:t>
      </w:r>
      <w:r>
        <w:softHyphen/>
        <w:t>пець, при</w:t>
      </w:r>
      <w:r>
        <w:softHyphen/>
        <w:t>би</w:t>
      </w:r>
      <w:r>
        <w:softHyphen/>
        <w:t>ра</w:t>
      </w:r>
      <w:r>
        <w:softHyphen/>
        <w:t>ючись до церк</w:t>
      </w:r>
      <w:r>
        <w:softHyphen/>
        <w:t>ви.</w:t>
      </w:r>
    </w:p>
    <w:p w:rsidR="00196A4D" w:rsidRDefault="00196A4D">
      <w:pPr>
        <w:divId w:val="20014790"/>
      </w:pPr>
      <w:r>
        <w:t>    Вже за</w:t>
      </w:r>
      <w:r>
        <w:softHyphen/>
        <w:t>бев</w:t>
      </w:r>
      <w:r>
        <w:softHyphen/>
        <w:t>кав дзвін на служ</w:t>
      </w:r>
      <w:r>
        <w:softHyphen/>
        <w:t>бу бо</w:t>
      </w:r>
      <w:r>
        <w:softHyphen/>
        <w:t>жу. Вже й в усі дзво</w:t>
      </w:r>
      <w:r>
        <w:softHyphen/>
        <w:t>ни продз</w:t>
      </w:r>
      <w:r>
        <w:softHyphen/>
        <w:t>во</w:t>
      </w:r>
      <w:r>
        <w:softHyphen/>
        <w:t>ни</w:t>
      </w:r>
      <w:r>
        <w:softHyphen/>
        <w:t>ли.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ка. Він на</w:t>
      </w:r>
      <w:r>
        <w:softHyphen/>
        <w:t>га</w:t>
      </w:r>
      <w:r>
        <w:softHyphen/>
        <w:t>няв сест</w:t>
      </w:r>
      <w:r>
        <w:softHyphen/>
        <w:t>ру, кот</w:t>
      </w:r>
      <w:r>
        <w:softHyphen/>
        <w:t>ра чеп</w:t>
      </w:r>
      <w:r>
        <w:softHyphen/>
        <w:t>ля</w:t>
      </w:r>
      <w:r>
        <w:softHyphen/>
        <w:t>ла на се</w:t>
      </w:r>
      <w:r>
        <w:softHyphen/>
        <w:t>бе зо</w:t>
      </w:r>
      <w:r>
        <w:softHyphen/>
        <w:t>лоті се</w:t>
      </w:r>
      <w:r>
        <w:softHyphen/>
        <w:t>реж</w:t>
      </w:r>
      <w:r>
        <w:softHyphen/>
        <w:t>ки, на</w:t>
      </w:r>
      <w:r>
        <w:softHyphen/>
        <w:t>мис</w:t>
      </w:r>
      <w:r>
        <w:softHyphen/>
        <w:t>та й зачісу</w:t>
      </w:r>
      <w:r>
        <w:softHyphen/>
        <w:t>ва</w:t>
      </w:r>
      <w:r>
        <w:softHyphen/>
        <w:t>ла го</w:t>
      </w:r>
      <w:r>
        <w:softHyphen/>
        <w:t>ло</w:t>
      </w:r>
      <w:r>
        <w:softHyphen/>
        <w:t>ву пе</w:t>
      </w:r>
      <w:r>
        <w:softHyphen/>
        <w:t>ред дзер</w:t>
      </w:r>
      <w:r>
        <w:softHyphen/>
        <w:t>ка</w:t>
      </w:r>
      <w:r>
        <w:softHyphen/>
        <w:t>лом.</w:t>
      </w:r>
    </w:p>
    <w:p w:rsidR="00196A4D" w:rsidRDefault="00196A4D">
      <w:pPr>
        <w:divId w:val="20014819"/>
      </w:pPr>
      <w:r>
        <w:t>    - Фесю! станьмо в церкві з пра</w:t>
      </w:r>
      <w:r>
        <w:softHyphen/>
        <w:t>во</w:t>
      </w:r>
      <w:r>
        <w:softHyphen/>
        <w:t>го бо</w:t>
      </w:r>
      <w:r>
        <w:softHyphen/>
        <w:t>ку, там де стає Су</w:t>
      </w:r>
      <w:r>
        <w:softHyphen/>
        <w:t>са</w:t>
      </w:r>
      <w:r>
        <w:softHyphen/>
        <w:t>на Уласівна з доч</w:t>
      </w:r>
      <w:r>
        <w:softHyphen/>
        <w:t>кою! - про</w:t>
      </w:r>
      <w:r>
        <w:softHyphen/>
        <w:t>сив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сест</w:t>
      </w:r>
      <w:r>
        <w:softHyphen/>
        <w:t>ру.</w:t>
      </w:r>
    </w:p>
    <w:p w:rsidR="00196A4D" w:rsidRDefault="00196A4D">
      <w:pPr>
        <w:divId w:val="20016015"/>
      </w:pPr>
      <w:r>
        <w:t>    - Про ме</w:t>
      </w:r>
      <w:r>
        <w:softHyphen/>
        <w:t>не, й там станьмо. Ти ду</w:t>
      </w:r>
      <w:r>
        <w:softHyphen/>
        <w:t>маєш я їх бо</w:t>
      </w:r>
      <w:r>
        <w:softHyphen/>
        <w:t>юсь? Не зна</w:t>
      </w:r>
      <w:r>
        <w:softHyphen/>
        <w:t>ла, ко</w:t>
      </w:r>
      <w:r>
        <w:softHyphen/>
        <w:t>го ля</w:t>
      </w:r>
      <w:r>
        <w:softHyphen/>
        <w:t>каться. Ов</w:t>
      </w:r>
      <w:r>
        <w:softHyphen/>
        <w:t>ва, які во</w:t>
      </w:r>
      <w:r>
        <w:softHyphen/>
        <w:t>ни мені страшні! - обізва</w:t>
      </w:r>
      <w:r>
        <w:softHyphen/>
        <w:t>лась Фе</w:t>
      </w:r>
      <w:r>
        <w:softHyphen/>
        <w:t>ся, по</w:t>
      </w:r>
      <w:r>
        <w:softHyphen/>
        <w:t>вер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ву набік од дзер</w:t>
      </w:r>
      <w:r>
        <w:softHyphen/>
        <w:t>ка</w:t>
      </w:r>
      <w:r>
        <w:softHyphen/>
        <w:t>ла. - Од то</w:t>
      </w:r>
      <w:r>
        <w:softHyphen/>
        <w:t>го ча</w:t>
      </w:r>
      <w:r>
        <w:softHyphen/>
        <w:t>су, як о. Ар</w:t>
      </w:r>
      <w:r>
        <w:softHyphen/>
        <w:t>темій ски</w:t>
      </w:r>
      <w:r>
        <w:softHyphen/>
        <w:t>нув з пи</w:t>
      </w:r>
      <w:r>
        <w:softHyphen/>
        <w:t>сарст</w:t>
      </w:r>
      <w:r>
        <w:softHyphen/>
        <w:t>ва Ле</w:t>
      </w:r>
      <w:r>
        <w:softHyphen/>
        <w:t>онтія Пет</w:t>
      </w:r>
      <w:r>
        <w:softHyphen/>
        <w:t>ро</w:t>
      </w:r>
      <w:r>
        <w:softHyphen/>
        <w:t>ви</w:t>
      </w:r>
      <w:r>
        <w:softHyphen/>
        <w:t>ча, я стаю в церкві по ліву ру</w:t>
      </w:r>
      <w:r>
        <w:softHyphen/>
        <w:t>ку, бо ма</w:t>
      </w:r>
      <w:r>
        <w:softHyphen/>
        <w:t>туш</w:t>
      </w:r>
      <w:r>
        <w:softHyphen/>
        <w:t>ка з доч</w:t>
      </w:r>
      <w:r>
        <w:softHyphen/>
        <w:t>кою все стає по пра</w:t>
      </w:r>
      <w:r>
        <w:softHyphen/>
        <w:t>ву ру</w:t>
      </w:r>
      <w:r>
        <w:softHyphen/>
        <w:t>ку. Мені й дух їх про</w:t>
      </w:r>
      <w:r>
        <w:softHyphen/>
        <w:t>тив</w:t>
      </w:r>
      <w:r>
        <w:softHyphen/>
        <w:t>ний, не</w:t>
      </w:r>
      <w:r>
        <w:softHyphen/>
        <w:t>на</w:t>
      </w:r>
      <w:r>
        <w:softHyphen/>
        <w:t>че во</w:t>
      </w:r>
      <w:r>
        <w:softHyphen/>
        <w:t>ни тхнуть ко</w:t>
      </w:r>
      <w:r>
        <w:softHyphen/>
        <w:t>зою; і слід їх по</w:t>
      </w:r>
      <w:r>
        <w:softHyphen/>
        <w:t>га</w:t>
      </w:r>
      <w:r>
        <w:softHyphen/>
        <w:t>ний, смер</w:t>
      </w:r>
      <w:r>
        <w:softHyphen/>
        <w:t>дя</w:t>
      </w:r>
      <w:r>
        <w:softHyphen/>
        <w:t>чий. Де во</w:t>
      </w:r>
      <w:r>
        <w:softHyphen/>
        <w:t>ни прой</w:t>
      </w:r>
      <w:r>
        <w:softHyphen/>
        <w:t>дуть - не</w:t>
      </w:r>
      <w:r>
        <w:softHyphen/>
        <w:t>на</w:t>
      </w:r>
      <w:r>
        <w:softHyphen/>
        <w:t>че тхір по</w:t>
      </w:r>
      <w:r>
        <w:softHyphen/>
        <w:t>хо</w:t>
      </w:r>
      <w:r>
        <w:softHyphen/>
        <w:t>див.</w:t>
      </w:r>
    </w:p>
    <w:p w:rsidR="00196A4D" w:rsidRDefault="00196A4D">
      <w:pPr>
        <w:divId w:val="20015265"/>
      </w:pPr>
      <w:r>
        <w:t>    - Та хутчій че</w:t>
      </w:r>
      <w:r>
        <w:softHyphen/>
        <w:t>пу</w:t>
      </w:r>
      <w:r>
        <w:softHyphen/>
        <w:t>рись!</w:t>
      </w:r>
    </w:p>
    <w:p w:rsidR="00196A4D" w:rsidRDefault="00196A4D">
      <w:pPr>
        <w:divId w:val="20015861"/>
      </w:pPr>
      <w:r>
        <w:t>    - Оце як ха</w:t>
      </w:r>
      <w:r>
        <w:softHyphen/>
        <w:t>паєшся! не</w:t>
      </w:r>
      <w:r>
        <w:softHyphen/>
        <w:t>на</w:t>
      </w:r>
      <w:r>
        <w:softHyphen/>
        <w:t>че до те</w:t>
      </w:r>
      <w:r>
        <w:softHyphen/>
        <w:t>бе прис</w:t>
      </w:r>
      <w:r>
        <w:softHyphen/>
        <w:t>ту</w:t>
      </w:r>
      <w:r>
        <w:softHyphen/>
        <w:t>пає! Я оце зу</w:t>
      </w:r>
      <w:r>
        <w:softHyphen/>
        <w:t>мис</w:t>
      </w:r>
      <w:r>
        <w:softHyphen/>
        <w:t>не при</w:t>
      </w:r>
      <w:r>
        <w:softHyphen/>
        <w:t>бе</w:t>
      </w:r>
      <w:r>
        <w:softHyphen/>
        <w:t>русь, як на Ве</w:t>
      </w:r>
      <w:r>
        <w:softHyphen/>
        <w:t>лик</w:t>
      </w:r>
      <w:r>
        <w:softHyphen/>
        <w:t>день, щоб вчи</w:t>
      </w:r>
      <w:r>
        <w:softHyphen/>
        <w:t>тельша лус</w:t>
      </w:r>
      <w:r>
        <w:softHyphen/>
        <w:t>ну</w:t>
      </w:r>
      <w:r>
        <w:softHyphen/>
        <w:t>ла од злості та за</w:t>
      </w:r>
      <w:r>
        <w:softHyphen/>
        <w:t>вис</w:t>
      </w:r>
      <w:r>
        <w:softHyphen/>
        <w:t>ності. Я це хо</w:t>
      </w:r>
      <w:r>
        <w:softHyphen/>
        <w:t>чу за</w:t>
      </w:r>
      <w:r>
        <w:softHyphen/>
        <w:t>па</w:t>
      </w:r>
      <w:r>
        <w:softHyphen/>
        <w:t>гу</w:t>
      </w:r>
      <w:r>
        <w:softHyphen/>
        <w:t>бить її.</w:t>
      </w:r>
    </w:p>
    <w:p w:rsidR="00196A4D" w:rsidRDefault="00196A4D">
      <w:pPr>
        <w:divId w:val="20015246"/>
      </w:pPr>
      <w:r>
        <w:t>    - Але, Фе</w:t>
      </w:r>
      <w:r>
        <w:softHyphen/>
        <w:t>сю, їй-бо</w:t>
      </w:r>
      <w:r>
        <w:softHyphen/>
        <w:t>гу, ми прий</w:t>
      </w:r>
      <w:r>
        <w:softHyphen/>
        <w:t>де</w:t>
      </w:r>
      <w:r>
        <w:softHyphen/>
        <w:t>мо до церк</w:t>
      </w:r>
      <w:r>
        <w:softHyphen/>
        <w:t>ви на свя</w:t>
      </w:r>
      <w:r>
        <w:softHyphen/>
        <w:t>те «шап</w:t>
      </w:r>
      <w:r>
        <w:softHyphen/>
        <w:t>коб</w:t>
      </w:r>
      <w:r>
        <w:softHyphen/>
        <w:t>ран</w:t>
      </w:r>
      <w:r>
        <w:softHyphen/>
        <w:t>ня»! Вби</w:t>
      </w:r>
      <w:r>
        <w:softHyphen/>
        <w:t>рай</w:t>
      </w:r>
      <w:r>
        <w:softHyphen/>
        <w:t>ся мерщій!</w:t>
      </w:r>
    </w:p>
    <w:p w:rsidR="00196A4D" w:rsidRDefault="00196A4D">
      <w:pPr>
        <w:divId w:val="20015142"/>
      </w:pPr>
      <w:r>
        <w:t>    - Я вже го</w:t>
      </w:r>
      <w:r>
        <w:softHyphen/>
        <w:t>то</w:t>
      </w:r>
      <w:r>
        <w:softHyphen/>
        <w:t>ва. Ходім, бо й справді опізни</w:t>
      </w:r>
      <w:r>
        <w:softHyphen/>
        <w:t>мось, - ска</w:t>
      </w:r>
      <w:r>
        <w:softHyphen/>
        <w:t>за</w:t>
      </w:r>
      <w:r>
        <w:softHyphen/>
        <w:t>ла Фе</w:t>
      </w:r>
      <w:r>
        <w:softHyphen/>
        <w:t>одосія, вхо</w:t>
      </w:r>
      <w:r>
        <w:softHyphen/>
        <w:t>пив</w:t>
      </w:r>
      <w:r>
        <w:softHyphen/>
        <w:t>ши в ру</w:t>
      </w:r>
      <w:r>
        <w:softHyphen/>
        <w:t>ки зон</w:t>
      </w:r>
      <w:r>
        <w:softHyphen/>
        <w:t>тик. І во</w:t>
      </w:r>
      <w:r>
        <w:softHyphen/>
        <w:t>ни обоє пішли до церк</w:t>
      </w:r>
      <w:r>
        <w:softHyphen/>
        <w:t>ви.</w:t>
      </w:r>
    </w:p>
    <w:p w:rsidR="00196A4D" w:rsidRDefault="00196A4D">
      <w:pPr>
        <w:divId w:val="20014762"/>
      </w:pPr>
      <w:r>
        <w:t>    Писарша й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справді зас</w:t>
      </w:r>
      <w:r>
        <w:softHyphen/>
        <w:t>та</w:t>
      </w:r>
      <w:r>
        <w:softHyphen/>
        <w:t>ли вже на «Хе</w:t>
      </w:r>
      <w:r>
        <w:softHyphen/>
        <w:t>ру</w:t>
      </w:r>
      <w:r>
        <w:softHyphen/>
        <w:t>ви</w:t>
      </w:r>
      <w:r>
        <w:softHyphen/>
        <w:t>ми». Во</w:t>
      </w:r>
      <w:r>
        <w:softHyphen/>
        <w:t>ни ста</w:t>
      </w:r>
      <w:r>
        <w:softHyphen/>
        <w:t>ли в церкві спе</w:t>
      </w:r>
      <w:r>
        <w:softHyphen/>
        <w:t>ре</w:t>
      </w:r>
      <w:r>
        <w:softHyphen/>
        <w:t>ду по пра</w:t>
      </w:r>
      <w:r>
        <w:softHyphen/>
        <w:t>вий бік пе</w:t>
      </w:r>
      <w:r>
        <w:softHyphen/>
        <w:t>ред Іко</w:t>
      </w:r>
      <w:r>
        <w:softHyphen/>
        <w:t>нос</w:t>
      </w:r>
      <w:r>
        <w:softHyphen/>
        <w:t>та</w:t>
      </w:r>
      <w:r>
        <w:softHyphen/>
        <w:t>сом.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все пог</w:t>
      </w:r>
      <w:r>
        <w:softHyphen/>
        <w:t>ля</w:t>
      </w:r>
      <w:r>
        <w:softHyphen/>
        <w:t>дав в од</w:t>
      </w:r>
      <w:r>
        <w:softHyphen/>
        <w:t>чи</w:t>
      </w:r>
      <w:r>
        <w:softHyphen/>
        <w:t>нені двері в пра</w:t>
      </w:r>
      <w:r>
        <w:softHyphen/>
        <w:t>во</w:t>
      </w:r>
      <w:r>
        <w:softHyphen/>
        <w:t>му прит</w:t>
      </w:r>
      <w:r>
        <w:softHyphen/>
        <w:t>ворі.</w:t>
      </w:r>
    </w:p>
    <w:p w:rsidR="00196A4D" w:rsidRDefault="00196A4D">
      <w:pPr>
        <w:divId w:val="20014977"/>
      </w:pPr>
      <w:r>
        <w:t>    Після «Хе</w:t>
      </w:r>
      <w:r>
        <w:softHyphen/>
        <w:t>ру</w:t>
      </w:r>
      <w:r>
        <w:softHyphen/>
        <w:t>ви</w:t>
      </w:r>
      <w:r>
        <w:softHyphen/>
        <w:t>ми» в две</w:t>
      </w:r>
      <w:r>
        <w:softHyphen/>
        <w:t>рях з'яви</w:t>
      </w:r>
      <w:r>
        <w:softHyphen/>
        <w:t>лась Су</w:t>
      </w:r>
      <w:r>
        <w:softHyphen/>
        <w:t>са</w:t>
      </w:r>
      <w:r>
        <w:softHyphen/>
        <w:t>на Уласівна в яс</w:t>
      </w:r>
      <w:r>
        <w:softHyphen/>
        <w:t>но</w:t>
      </w:r>
      <w:r>
        <w:softHyphen/>
        <w:t>му літньому уб</w:t>
      </w:r>
      <w:r>
        <w:softHyphen/>
        <w:t>ранні. За нею слідком ішла Ва</w:t>
      </w:r>
      <w:r>
        <w:softHyphen/>
        <w:t>тя.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ки</w:t>
      </w:r>
      <w:r>
        <w:softHyphen/>
        <w:t>нув на неї очи</w:t>
      </w:r>
      <w:r>
        <w:softHyphen/>
        <w:t>ма й примітив, що во</w:t>
      </w:r>
      <w:r>
        <w:softHyphen/>
        <w:t>на тро</w:t>
      </w:r>
      <w:r>
        <w:softHyphen/>
        <w:t>хи схуд</w:t>
      </w:r>
      <w:r>
        <w:softHyphen/>
        <w:t>ла й зблідла, але че</w:t>
      </w:r>
      <w:r>
        <w:softHyphen/>
        <w:t>рез це пок</w:t>
      </w:r>
      <w:r>
        <w:softHyphen/>
        <w:t>ра</w:t>
      </w:r>
      <w:r>
        <w:softHyphen/>
        <w:t>ща</w:t>
      </w:r>
      <w:r>
        <w:softHyphen/>
        <w:t>ла. Вид її став делікат</w:t>
      </w:r>
      <w:r>
        <w:softHyphen/>
        <w:t>но-ма</w:t>
      </w:r>
      <w:r>
        <w:softHyphen/>
        <w:t>то</w:t>
      </w:r>
      <w:r>
        <w:softHyphen/>
        <w:t>вий; темні очі ста</w:t>
      </w:r>
      <w:r>
        <w:softHyphen/>
        <w:t>ли ніби темніші й ясніші. Пе</w:t>
      </w:r>
      <w:r>
        <w:softHyphen/>
        <w:t>ре</w:t>
      </w:r>
      <w:r>
        <w:softHyphen/>
        <w:t>буті му</w:t>
      </w:r>
      <w:r>
        <w:softHyphen/>
        <w:t>ки та сму</w:t>
      </w:r>
      <w:r>
        <w:softHyphen/>
        <w:t>ток впа</w:t>
      </w:r>
      <w:r>
        <w:softHyphen/>
        <w:t>ли на очі й на вид сутінком за</w:t>
      </w:r>
      <w:r>
        <w:softHyphen/>
        <w:t>ду</w:t>
      </w:r>
      <w:r>
        <w:softHyphen/>
        <w:t>ми й смут</w:t>
      </w:r>
      <w:r>
        <w:softHyphen/>
        <w:t>ку. На їй бу</w:t>
      </w:r>
      <w:r>
        <w:softHyphen/>
        <w:t>ла тем</w:t>
      </w:r>
      <w:r>
        <w:softHyphen/>
        <w:t>но-чер</w:t>
      </w:r>
      <w:r>
        <w:softHyphen/>
        <w:t>во</w:t>
      </w:r>
      <w:r>
        <w:softHyphen/>
        <w:t>на ко</w:t>
      </w:r>
      <w:r>
        <w:softHyphen/>
        <w:t>ро</w:t>
      </w:r>
      <w:r>
        <w:softHyphen/>
        <w:t>тенька коф</w:t>
      </w:r>
      <w:r>
        <w:softHyphen/>
        <w:t>точ</w:t>
      </w:r>
      <w:r>
        <w:softHyphen/>
        <w:t>ка з чор</w:t>
      </w:r>
      <w:r>
        <w:softHyphen/>
        <w:t>ни</w:t>
      </w:r>
      <w:r>
        <w:softHyphen/>
        <w:t>ми то</w:t>
      </w:r>
      <w:r>
        <w:softHyphen/>
        <w:t>роч</w:t>
      </w:r>
      <w:r>
        <w:softHyphen/>
        <w:t>ка</w:t>
      </w:r>
      <w:r>
        <w:softHyphen/>
        <w:t>ми на гру</w:t>
      </w:r>
      <w:r>
        <w:softHyphen/>
        <w:t>дях, на шиї та на ру</w:t>
      </w:r>
      <w:r>
        <w:softHyphen/>
        <w:t>ка</w:t>
      </w:r>
      <w:r>
        <w:softHyphen/>
        <w:t>вах. Цей убір ду</w:t>
      </w:r>
      <w:r>
        <w:softHyphen/>
        <w:t>же прис</w:t>
      </w:r>
      <w:r>
        <w:softHyphen/>
        <w:t>та</w:t>
      </w:r>
      <w:r>
        <w:softHyphen/>
        <w:t>вав до її ли</w:t>
      </w:r>
      <w:r>
        <w:softHyphen/>
        <w:t>ця. Щось східне, щось півден</w:t>
      </w:r>
      <w:r>
        <w:softHyphen/>
        <w:t>не світи</w:t>
      </w:r>
      <w:r>
        <w:softHyphen/>
        <w:t>ло</w:t>
      </w:r>
      <w:r>
        <w:softHyphen/>
        <w:t>ся в її пос</w:t>
      </w:r>
      <w:r>
        <w:softHyphen/>
        <w:t>таті, в її ви</w:t>
      </w:r>
      <w:r>
        <w:softHyphen/>
        <w:t>ду.</w:t>
      </w:r>
    </w:p>
    <w:p w:rsidR="00196A4D" w:rsidRDefault="00196A4D">
      <w:pPr>
        <w:divId w:val="20014670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лед</w:t>
      </w:r>
      <w:r>
        <w:softHyphen/>
        <w:t>ве вдер</w:t>
      </w:r>
      <w:r>
        <w:softHyphen/>
        <w:t>жав в гру</w:t>
      </w:r>
      <w:r>
        <w:softHyphen/>
        <w:t>дях лег</w:t>
      </w:r>
      <w:r>
        <w:softHyphen/>
        <w:t>ке зітхан</w:t>
      </w:r>
      <w:r>
        <w:softHyphen/>
        <w:t>ня. Він по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ву, і йо</w:t>
      </w:r>
      <w:r>
        <w:softHyphen/>
        <w:t>го очі стрілись з Ва</w:t>
      </w:r>
      <w:r>
        <w:softHyphen/>
        <w:t>ти</w:t>
      </w:r>
      <w:r>
        <w:softHyphen/>
        <w:t>ни</w:t>
      </w:r>
      <w:r>
        <w:softHyphen/>
        <w:t>ми очи</w:t>
      </w:r>
      <w:r>
        <w:softHyphen/>
        <w:t>ма. В її очах ви</w:t>
      </w:r>
      <w:r>
        <w:softHyphen/>
        <w:t>раз</w:t>
      </w:r>
      <w:r>
        <w:softHyphen/>
        <w:t>но ви</w:t>
      </w:r>
      <w:r>
        <w:softHyphen/>
        <w:t>яви</w:t>
      </w:r>
      <w:r>
        <w:softHyphen/>
        <w:t>лось, од нес</w:t>
      </w:r>
      <w:r>
        <w:softHyphen/>
        <w:t>подіва</w:t>
      </w:r>
      <w:r>
        <w:softHyphen/>
        <w:t>ності, ди</w:t>
      </w:r>
      <w:r>
        <w:softHyphen/>
        <w:t>ву</w:t>
      </w:r>
      <w:r>
        <w:softHyphen/>
        <w:t>ван</w:t>
      </w:r>
      <w:r>
        <w:softHyphen/>
        <w:t>ня.</w:t>
      </w:r>
    </w:p>
    <w:p w:rsidR="00196A4D" w:rsidRDefault="00196A4D">
      <w:pPr>
        <w:divId w:val="20015778"/>
      </w:pPr>
      <w:r>
        <w:t>    Сусана Уласівна за</w:t>
      </w:r>
      <w:r>
        <w:softHyphen/>
        <w:t>раз уг</w:t>
      </w:r>
      <w:r>
        <w:softHyphen/>
        <w:t>ляділа, що пи</w:t>
      </w:r>
      <w:r>
        <w:softHyphen/>
        <w:t>сар</w:t>
      </w:r>
      <w:r>
        <w:softHyphen/>
        <w:t>ша ста</w:t>
      </w:r>
      <w:r>
        <w:softHyphen/>
        <w:t>ла на її місці. Во</w:t>
      </w:r>
      <w:r>
        <w:softHyphen/>
        <w:t>на гор</w:t>
      </w:r>
      <w:r>
        <w:softHyphen/>
        <w:t>до прой</w:t>
      </w:r>
      <w:r>
        <w:softHyphen/>
        <w:t>шла по</w:t>
      </w:r>
      <w:r>
        <w:softHyphen/>
        <w:t>пе</w:t>
      </w:r>
      <w:r>
        <w:softHyphen/>
        <w:t>ред са</w:t>
      </w:r>
      <w:r>
        <w:softHyphen/>
        <w:t>мою пи</w:t>
      </w:r>
      <w:r>
        <w:softHyphen/>
        <w:t>сар</w:t>
      </w:r>
      <w:r>
        <w:softHyphen/>
        <w:t>шею.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пок</w:t>
      </w:r>
      <w:r>
        <w:softHyphen/>
        <w:t>ло</w:t>
      </w:r>
      <w:r>
        <w:softHyphen/>
        <w:t>нивсь їй; во</w:t>
      </w:r>
      <w:r>
        <w:softHyphen/>
        <w:t>на тільки зир</w:t>
      </w:r>
      <w:r>
        <w:softHyphen/>
        <w:t>ну</w:t>
      </w:r>
      <w:r>
        <w:softHyphen/>
        <w:t>ла на йо</w:t>
      </w:r>
      <w:r>
        <w:softHyphen/>
        <w:t>го, але не пок</w:t>
      </w:r>
      <w:r>
        <w:softHyphen/>
        <w:t>ло</w:t>
      </w:r>
      <w:r>
        <w:softHyphen/>
        <w:t>ни</w:t>
      </w:r>
      <w:r>
        <w:softHyphen/>
        <w:t>лась йо</w:t>
      </w:r>
      <w:r>
        <w:softHyphen/>
        <w:t>му, гор</w:t>
      </w:r>
      <w:r>
        <w:softHyphen/>
        <w:t>до пе</w:t>
      </w:r>
      <w:r>
        <w:softHyphen/>
        <w:t>рей</w:t>
      </w:r>
      <w:r>
        <w:softHyphen/>
        <w:t>шла че</w:t>
      </w:r>
      <w:r>
        <w:softHyphen/>
        <w:t>рез церк</w:t>
      </w:r>
      <w:r>
        <w:softHyphen/>
        <w:t>ву,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пе</w:t>
      </w:r>
      <w:r>
        <w:softHyphen/>
        <w:t>ред царськи</w:t>
      </w:r>
      <w:r>
        <w:softHyphen/>
        <w:t>ми вра</w:t>
      </w:r>
      <w:r>
        <w:softHyphen/>
        <w:t>та</w:t>
      </w:r>
      <w:r>
        <w:softHyphen/>
        <w:t>ми й ста</w:t>
      </w:r>
      <w:r>
        <w:softHyphen/>
        <w:t>ла в ліво</w:t>
      </w:r>
      <w:r>
        <w:softHyphen/>
        <w:t>му прит</w:t>
      </w:r>
      <w:r>
        <w:softHyphen/>
        <w:t>ворі.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пок</w:t>
      </w:r>
      <w:r>
        <w:softHyphen/>
        <w:t>ло</w:t>
      </w:r>
      <w:r>
        <w:softHyphen/>
        <w:t>нив</w:t>
      </w:r>
      <w:r>
        <w:softHyphen/>
        <w:t>ся й до Ваті. Ва</w:t>
      </w:r>
      <w:r>
        <w:softHyphen/>
        <w:t>тя зир</w:t>
      </w:r>
      <w:r>
        <w:softHyphen/>
        <w:t>ну</w:t>
      </w:r>
      <w:r>
        <w:softHyphen/>
        <w:t>ла на йо</w:t>
      </w:r>
      <w:r>
        <w:softHyphen/>
        <w:t>го, на</w:t>
      </w:r>
      <w:r>
        <w:softHyphen/>
        <w:t>су</w:t>
      </w:r>
      <w:r>
        <w:softHyphen/>
        <w:t>пи</w:t>
      </w:r>
      <w:r>
        <w:softHyphen/>
        <w:t>лась і лед</w:t>
      </w:r>
      <w:r>
        <w:softHyphen/>
        <w:t>ве кив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вою. Її густі бро</w:t>
      </w:r>
      <w:r>
        <w:softHyphen/>
        <w:t>ви ніби зве</w:t>
      </w:r>
      <w:r>
        <w:softHyphen/>
        <w:t>ло до</w:t>
      </w:r>
      <w:r>
        <w:softHyphen/>
        <w:t>ку</w:t>
      </w:r>
      <w:r>
        <w:softHyphen/>
        <w:t>пи, і кінчи</w:t>
      </w:r>
      <w:r>
        <w:softHyphen/>
        <w:t>ки брів по</w:t>
      </w:r>
      <w:r>
        <w:softHyphen/>
        <w:t>да</w:t>
      </w:r>
      <w:r>
        <w:softHyphen/>
        <w:t>лись униз. Ва</w:t>
      </w:r>
      <w:r>
        <w:softHyphen/>
        <w:t>тя пішла слідком за матір'ю й собі ста</w:t>
      </w:r>
      <w:r>
        <w:softHyphen/>
        <w:t>ла з нею попліч.</w:t>
      </w:r>
    </w:p>
    <w:p w:rsidR="00196A4D" w:rsidRDefault="00196A4D">
      <w:pPr>
        <w:divId w:val="20015294"/>
      </w:pPr>
      <w:r>
        <w:t>    «Обидві сер</w:t>
      </w:r>
      <w:r>
        <w:softHyphen/>
        <w:t>дяться! Обидві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лись. На</w:t>
      </w:r>
      <w:r>
        <w:softHyphen/>
        <w:t>що я зап</w:t>
      </w:r>
      <w:r>
        <w:softHyphen/>
        <w:t>ро</w:t>
      </w:r>
      <w:r>
        <w:softHyphen/>
        <w:t>сив до церк</w:t>
      </w:r>
      <w:r>
        <w:softHyphen/>
        <w:t>ви з со</w:t>
      </w:r>
      <w:r>
        <w:softHyphen/>
        <w:t>бою сест</w:t>
      </w:r>
      <w:r>
        <w:softHyphen/>
        <w:t>ру? Тре</w:t>
      </w:r>
      <w:r>
        <w:softHyphen/>
        <w:t>ба бу</w:t>
      </w:r>
      <w:r>
        <w:softHyphen/>
        <w:t>ло йти са</w:t>
      </w:r>
      <w:r>
        <w:softHyphen/>
        <w:t>мо</w:t>
      </w:r>
      <w:r>
        <w:softHyphen/>
        <w:t>му. Мо</w:t>
      </w:r>
      <w:r>
        <w:softHyphen/>
        <w:t>же, тоді во</w:t>
      </w:r>
      <w:r>
        <w:softHyphen/>
        <w:t>ни пом'якіша</w:t>
      </w:r>
      <w:r>
        <w:softHyphen/>
        <w:t>ли б, і по</w:t>
      </w:r>
      <w:r>
        <w:softHyphen/>
        <w:t>добріша</w:t>
      </w:r>
      <w:r>
        <w:softHyphen/>
        <w:t>ли, і по</w:t>
      </w:r>
      <w:r>
        <w:softHyphen/>
        <w:t>ди</w:t>
      </w:r>
      <w:r>
        <w:softHyphen/>
        <w:t>ви</w:t>
      </w:r>
      <w:r>
        <w:softHyphen/>
        <w:t>лись на ме</w:t>
      </w:r>
      <w:r>
        <w:softHyphen/>
        <w:t>не інши</w:t>
      </w:r>
      <w:r>
        <w:softHyphen/>
        <w:t>ми очи</w:t>
      </w:r>
      <w:r>
        <w:softHyphen/>
        <w:t>ма. Ва</w:t>
      </w:r>
      <w:r>
        <w:softHyphen/>
        <w:t>тя на</w:t>
      </w:r>
      <w:r>
        <w:softHyphen/>
        <w:t>су</w:t>
      </w:r>
      <w:r>
        <w:softHyphen/>
        <w:t>пи</w:t>
      </w:r>
      <w:r>
        <w:softHyphen/>
        <w:t>лась, лед</w:t>
      </w:r>
      <w:r>
        <w:softHyphen/>
        <w:t>ве кив</w:t>
      </w:r>
      <w:r>
        <w:softHyphen/>
        <w:t>ну</w:t>
      </w:r>
      <w:r>
        <w:softHyphen/>
        <w:t>ла до ме</w:t>
      </w:r>
      <w:r>
        <w:softHyphen/>
        <w:t>не го</w:t>
      </w:r>
      <w:r>
        <w:softHyphen/>
        <w:t>ло</w:t>
      </w:r>
      <w:r>
        <w:softHyphen/>
        <w:t>вою. Діло про</w:t>
      </w:r>
      <w:r>
        <w:softHyphen/>
        <w:t>па</w:t>
      </w:r>
      <w:r>
        <w:softHyphen/>
        <w:t>ще! Це че</w:t>
      </w:r>
      <w:r>
        <w:softHyphen/>
        <w:t>рез Фе</w:t>
      </w:r>
      <w:r>
        <w:softHyphen/>
        <w:t>сю! Та й з якої речі їм здо</w:t>
      </w:r>
      <w:r>
        <w:softHyphen/>
        <w:t>ров</w:t>
      </w:r>
      <w:r>
        <w:softHyphen/>
        <w:t>каться з сест</w:t>
      </w:r>
      <w:r>
        <w:softHyphen/>
        <w:t>рою? Ох, і справді труд</w:t>
      </w:r>
      <w:r>
        <w:softHyphen/>
        <w:t>но пот</w:t>
      </w:r>
      <w:r>
        <w:softHyphen/>
        <w:t>рап</w:t>
      </w:r>
      <w:r>
        <w:softHyphen/>
        <w:t>лять поміж во</w:t>
      </w:r>
      <w:r>
        <w:softHyphen/>
        <w:t>ро</w:t>
      </w:r>
      <w:r>
        <w:softHyphen/>
        <w:t>га</w:t>
      </w:r>
      <w:r>
        <w:softHyphen/>
        <w:t>ми. На</w:t>
      </w:r>
      <w:r>
        <w:softHyphen/>
        <w:t>коїли во</w:t>
      </w:r>
      <w:r>
        <w:softHyphen/>
        <w:t>ни мені ли</w:t>
      </w:r>
      <w:r>
        <w:softHyphen/>
        <w:t>ха».</w:t>
      </w:r>
    </w:p>
    <w:p w:rsidR="00196A4D" w:rsidRDefault="00196A4D">
      <w:pPr>
        <w:divId w:val="20015087"/>
      </w:pPr>
      <w:r>
        <w:t>    Як тільки Су</w:t>
      </w:r>
      <w:r>
        <w:softHyphen/>
        <w:t>са</w:t>
      </w:r>
      <w:r>
        <w:softHyphen/>
        <w:t>на Уласівна прой</w:t>
      </w:r>
      <w:r>
        <w:softHyphen/>
        <w:t>шла проз пи</w:t>
      </w:r>
      <w:r>
        <w:softHyphen/>
        <w:t>сар</w:t>
      </w:r>
      <w:r>
        <w:softHyphen/>
        <w:t>шу з на</w:t>
      </w:r>
      <w:r>
        <w:softHyphen/>
        <w:t>ду</w:t>
      </w:r>
      <w:r>
        <w:softHyphen/>
        <w:t>тим ли</w:t>
      </w:r>
      <w:r>
        <w:softHyphen/>
        <w:t>цем, в пи</w:t>
      </w:r>
      <w:r>
        <w:softHyphen/>
        <w:t>сарші ніби сер</w:t>
      </w:r>
      <w:r>
        <w:softHyphen/>
        <w:t>це заг</w:t>
      </w:r>
      <w:r>
        <w:softHyphen/>
        <w:t>ра</w:t>
      </w:r>
      <w:r>
        <w:softHyphen/>
        <w:t>ло од ве</w:t>
      </w:r>
      <w:r>
        <w:softHyphen/>
        <w:t>ли</w:t>
      </w:r>
      <w:r>
        <w:softHyphen/>
        <w:t>кої ра</w:t>
      </w:r>
      <w:r>
        <w:softHyphen/>
        <w:t>дості. Очі в неї аж бли</w:t>
      </w:r>
      <w:r>
        <w:softHyphen/>
        <w:t>ща</w:t>
      </w:r>
      <w:r>
        <w:softHyphen/>
        <w:t>ли, гу</w:t>
      </w:r>
      <w:r>
        <w:softHyphen/>
        <w:t>би аж об</w:t>
      </w:r>
      <w:r>
        <w:softHyphen/>
        <w:t>ли</w:t>
      </w:r>
      <w:r>
        <w:softHyphen/>
        <w:t>зу</w:t>
      </w:r>
      <w:r>
        <w:softHyphen/>
        <w:t>ва</w:t>
      </w:r>
      <w:r>
        <w:softHyphen/>
        <w:t>лись, не</w:t>
      </w:r>
      <w:r>
        <w:softHyphen/>
        <w:t>на</w:t>
      </w:r>
      <w:r>
        <w:softHyphen/>
        <w:t>че во</w:t>
      </w:r>
      <w:r>
        <w:softHyphen/>
        <w:t>на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ла кор</w:t>
      </w:r>
      <w:r>
        <w:softHyphen/>
        <w:t>жиків з ме</w:t>
      </w:r>
      <w:r>
        <w:softHyphen/>
        <w:t>дом. Пи</w:t>
      </w:r>
      <w:r>
        <w:softHyphen/>
        <w:t>сар</w:t>
      </w:r>
      <w:r>
        <w:softHyphen/>
        <w:t>ша бу</w:t>
      </w:r>
      <w:r>
        <w:softHyphen/>
        <w:t>ла ра</w:t>
      </w:r>
      <w:r>
        <w:softHyphen/>
        <w:t>да, що брат навів її на дум</w:t>
      </w:r>
      <w:r>
        <w:softHyphen/>
        <w:t>ку ста</w:t>
      </w:r>
      <w:r>
        <w:softHyphen/>
        <w:t>ти на то</w:t>
      </w:r>
      <w:r>
        <w:softHyphen/>
        <w:t>му місці, де Су</w:t>
      </w:r>
      <w:r>
        <w:softHyphen/>
        <w:t>са</w:t>
      </w:r>
      <w:r>
        <w:softHyphen/>
        <w:t>на Уласівна завсігди ста</w:t>
      </w:r>
      <w:r>
        <w:softHyphen/>
        <w:t>ва</w:t>
      </w:r>
      <w:r>
        <w:softHyphen/>
        <w:t>ла в церкві.</w:t>
      </w:r>
    </w:p>
    <w:p w:rsidR="00196A4D" w:rsidRDefault="00196A4D">
      <w:pPr>
        <w:divId w:val="20015814"/>
      </w:pPr>
      <w:r>
        <w:t>    «Вийдемо з церк</w:t>
      </w:r>
      <w:r>
        <w:softHyphen/>
        <w:t>ви, я поцілую бра</w:t>
      </w:r>
      <w:r>
        <w:softHyphen/>
        <w:t>та за цю спа</w:t>
      </w:r>
      <w:r>
        <w:softHyphen/>
        <w:t>сен</w:t>
      </w:r>
      <w:r>
        <w:softHyphen/>
        <w:t>ну дум</w:t>
      </w:r>
      <w:r>
        <w:softHyphen/>
        <w:t>ку. Оцим я так до</w:t>
      </w:r>
      <w:r>
        <w:softHyphen/>
        <w:t>пек</w:t>
      </w:r>
      <w:r>
        <w:softHyphen/>
        <w:t>ла Су</w:t>
      </w:r>
      <w:r>
        <w:softHyphen/>
        <w:t>сані Уласівні до жи</w:t>
      </w:r>
      <w:r>
        <w:softHyphen/>
        <w:t>во</w:t>
      </w:r>
      <w:r>
        <w:softHyphen/>
        <w:t>го!» - ду</w:t>
      </w:r>
      <w:r>
        <w:softHyphen/>
        <w:t>ма</w:t>
      </w:r>
      <w:r>
        <w:softHyphen/>
        <w:t>ла Фе</w:t>
      </w:r>
      <w:r>
        <w:softHyphen/>
        <w:t>одосія Се</w:t>
      </w:r>
      <w:r>
        <w:softHyphen/>
        <w:t>менівна й на ра</w:t>
      </w:r>
      <w:r>
        <w:softHyphen/>
        <w:t>до</w:t>
      </w:r>
      <w:r>
        <w:softHyphen/>
        <w:t>щах вда</w:t>
      </w:r>
      <w:r>
        <w:softHyphen/>
        <w:t>ри</w:t>
      </w:r>
      <w:r>
        <w:softHyphen/>
        <w:t>ла аж три пок</w:t>
      </w:r>
      <w:r>
        <w:softHyphen/>
        <w:t>ло</w:t>
      </w:r>
      <w:r>
        <w:softHyphen/>
        <w:t>ни.</w:t>
      </w:r>
    </w:p>
    <w:p w:rsidR="00196A4D" w:rsidRDefault="00196A4D">
      <w:pPr>
        <w:divId w:val="20015882"/>
      </w:pPr>
      <w:r>
        <w:t>    Сусана Уласівна зобіди</w:t>
      </w:r>
      <w:r>
        <w:softHyphen/>
        <w:t>лась на смерть тією на</w:t>
      </w:r>
      <w:r>
        <w:softHyphen/>
        <w:t>хаб</w:t>
      </w:r>
      <w:r>
        <w:softHyphen/>
        <w:t>ною пи</w:t>
      </w:r>
      <w:r>
        <w:softHyphen/>
        <w:t>сар</w:t>
      </w:r>
      <w:r>
        <w:softHyphen/>
        <w:t>ши</w:t>
      </w:r>
      <w:r>
        <w:softHyphen/>
        <w:t>ною вих</w:t>
      </w:r>
      <w:r>
        <w:softHyphen/>
        <w:t>ват</w:t>
      </w:r>
      <w:r>
        <w:softHyphen/>
        <w:t>кою.</w:t>
      </w:r>
    </w:p>
    <w:p w:rsidR="00196A4D" w:rsidRDefault="00196A4D">
      <w:pPr>
        <w:divId w:val="20015397"/>
      </w:pPr>
      <w:r>
        <w:t>    «Це во</w:t>
      </w:r>
      <w:r>
        <w:softHyphen/>
        <w:t>на ста</w:t>
      </w:r>
      <w:r>
        <w:softHyphen/>
        <w:t>ла на моєму місці мені на злість: при</w:t>
      </w:r>
      <w:r>
        <w:softHyphen/>
        <w:t>ве</w:t>
      </w:r>
      <w:r>
        <w:softHyphen/>
        <w:t>ла бра</w:t>
      </w:r>
      <w:r>
        <w:softHyphen/>
        <w:t>та до церк</w:t>
      </w:r>
      <w:r>
        <w:softHyphen/>
        <w:t>ви, щоб насміятись з ме</w:t>
      </w:r>
      <w:r>
        <w:softHyphen/>
        <w:t>не та з Ваті. Дивіться, мов, яко</w:t>
      </w:r>
      <w:r>
        <w:softHyphen/>
        <w:t>го маю бра</w:t>
      </w:r>
      <w:r>
        <w:softHyphen/>
        <w:t>та, та він не бу</w:t>
      </w:r>
      <w:r>
        <w:softHyphen/>
        <w:t>де ваш! - ду</w:t>
      </w:r>
      <w:r>
        <w:softHyphen/>
        <w:t>ма</w:t>
      </w:r>
      <w:r>
        <w:softHyphen/>
        <w:t>ла Су</w:t>
      </w:r>
      <w:r>
        <w:softHyphen/>
        <w:t>са</w:t>
      </w:r>
      <w:r>
        <w:softHyphen/>
        <w:t>на Уласівна, див</w:t>
      </w:r>
      <w:r>
        <w:softHyphen/>
        <w:t>ля</w:t>
      </w:r>
      <w:r>
        <w:softHyphen/>
        <w:t>чись по</w:t>
      </w:r>
      <w:r>
        <w:softHyphen/>
        <w:t>верх іко</w:t>
      </w:r>
      <w:r>
        <w:softHyphen/>
        <w:t>нос</w:t>
      </w:r>
      <w:r>
        <w:softHyphen/>
        <w:t>та</w:t>
      </w:r>
      <w:r>
        <w:softHyphen/>
        <w:t>са. - Ну, та й на</w:t>
      </w:r>
      <w:r>
        <w:softHyphen/>
        <w:t>хаб</w:t>
      </w:r>
      <w:r>
        <w:softHyphen/>
        <w:t>на ж лю</w:t>
      </w:r>
      <w:r>
        <w:softHyphen/>
        <w:t>ди</w:t>
      </w:r>
      <w:r>
        <w:softHyphen/>
        <w:t>на! Приб</w:t>
      </w:r>
      <w:r>
        <w:softHyphen/>
        <w:t>ра</w:t>
      </w:r>
      <w:r>
        <w:softHyphen/>
        <w:t>лась,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лась, роз</w:t>
      </w:r>
      <w:r>
        <w:softHyphen/>
        <w:t>пин</w:t>
      </w:r>
      <w:r>
        <w:softHyphen/>
        <w:t>дю</w:t>
      </w:r>
      <w:r>
        <w:softHyphen/>
        <w:t>чи</w:t>
      </w:r>
      <w:r>
        <w:softHyphen/>
        <w:t>лась, на</w:t>
      </w:r>
      <w:r>
        <w:softHyphen/>
        <w:t>чеп</w:t>
      </w:r>
      <w:r>
        <w:softHyphen/>
        <w:t>ля</w:t>
      </w:r>
      <w:r>
        <w:softHyphen/>
        <w:t>ла на</w:t>
      </w:r>
      <w:r>
        <w:softHyphen/>
        <w:t>мистів, по</w:t>
      </w:r>
      <w:r>
        <w:softHyphen/>
        <w:t>че</w:t>
      </w:r>
      <w:r>
        <w:softHyphen/>
        <w:t>пи</w:t>
      </w:r>
      <w:r>
        <w:softHyphen/>
        <w:t>ла довгі зо</w:t>
      </w:r>
      <w:r>
        <w:softHyphen/>
        <w:t>лоті се</w:t>
      </w:r>
      <w:r>
        <w:softHyphen/>
        <w:t>реж</w:t>
      </w:r>
      <w:r>
        <w:softHyphen/>
        <w:t>ки аж до пле</w:t>
      </w:r>
      <w:r>
        <w:softHyphen/>
        <w:t>чей, на</w:t>
      </w:r>
      <w:r>
        <w:softHyphen/>
        <w:t>че бо</w:t>
      </w:r>
      <w:r>
        <w:softHyphen/>
        <w:t>гус</w:t>
      </w:r>
      <w:r>
        <w:softHyphen/>
        <w:t>лавська міщан</w:t>
      </w:r>
      <w:r>
        <w:softHyphen/>
        <w:t>ка. Істин</w:t>
      </w:r>
      <w:r>
        <w:softHyphen/>
        <w:t>но роз</w:t>
      </w:r>
      <w:r>
        <w:softHyphen/>
        <w:t>мальова</w:t>
      </w:r>
      <w:r>
        <w:softHyphen/>
        <w:t>ний ідол! А бра</w:t>
      </w:r>
      <w:r>
        <w:softHyphen/>
        <w:t>тик її, ма</w:t>
      </w:r>
      <w:r>
        <w:softHyphen/>
        <w:t>буть, прий</w:t>
      </w:r>
      <w:r>
        <w:softHyphen/>
        <w:t>шов до церк</w:t>
      </w:r>
      <w:r>
        <w:softHyphen/>
        <w:t>ви, щоб под</w:t>
      </w:r>
      <w:r>
        <w:softHyphen/>
        <w:t>раж</w:t>
      </w:r>
      <w:r>
        <w:softHyphen/>
        <w:t>ниться з на</w:t>
      </w:r>
      <w:r>
        <w:softHyphen/>
        <w:t>ми… Сту</w:t>
      </w:r>
      <w:r>
        <w:softHyphen/>
        <w:t>па… Я - сту</w:t>
      </w:r>
      <w:r>
        <w:softHyphen/>
        <w:t>па, а Ва</w:t>
      </w:r>
      <w:r>
        <w:softHyphen/>
        <w:t>тя - ко</w:t>
      </w:r>
      <w:r>
        <w:softHyphen/>
        <w:t>ло</w:t>
      </w:r>
      <w:r>
        <w:softHyphen/>
        <w:t>да! Не</w:t>
      </w:r>
      <w:r>
        <w:softHyphen/>
        <w:t>хай її «задні» візьмуть… Не</w:t>
      </w:r>
      <w:r>
        <w:softHyphen/>
        <w:t>хай во</w:t>
      </w:r>
      <w:r>
        <w:softHyphen/>
        <w:t>на йде за са</w:t>
      </w:r>
      <w:r>
        <w:softHyphen/>
        <w:t>жот</w:t>
      </w:r>
      <w:r>
        <w:softHyphen/>
        <w:t>ру</w:t>
      </w:r>
      <w:r>
        <w:softHyphen/>
        <w:t>са…»</w:t>
      </w:r>
    </w:p>
    <w:p w:rsidR="00196A4D" w:rsidRDefault="00196A4D">
      <w:pPr>
        <w:divId w:val="20015327"/>
      </w:pPr>
      <w:r>
        <w:t>    І ці згад</w:t>
      </w:r>
      <w:r>
        <w:softHyphen/>
        <w:t>ки й дум</w:t>
      </w:r>
      <w:r>
        <w:softHyphen/>
        <w:t>ки не да</w:t>
      </w:r>
      <w:r>
        <w:softHyphen/>
        <w:t>ва</w:t>
      </w:r>
      <w:r>
        <w:softHyphen/>
        <w:t>ли Су</w:t>
      </w:r>
      <w:r>
        <w:softHyphen/>
        <w:t>сані Уласівні мо</w:t>
      </w:r>
      <w:r>
        <w:softHyphen/>
        <w:t>ли</w:t>
      </w:r>
      <w:r>
        <w:softHyphen/>
        <w:t>тись. Во</w:t>
      </w:r>
      <w:r>
        <w:softHyphen/>
        <w:t>на не</w:t>
      </w:r>
      <w:r>
        <w:softHyphen/>
        <w:t>на</w:t>
      </w:r>
      <w:r>
        <w:softHyphen/>
        <w:t>че крізь сон чу</w:t>
      </w:r>
      <w:r>
        <w:softHyphen/>
        <w:t>ла, як проспіва</w:t>
      </w:r>
      <w:r>
        <w:softHyphen/>
        <w:t>ли «Дос</w:t>
      </w:r>
      <w:r>
        <w:softHyphen/>
        <w:t>той</w:t>
      </w:r>
      <w:r>
        <w:softHyphen/>
        <w:t>но єсть», як співа</w:t>
      </w:r>
      <w:r>
        <w:softHyphen/>
        <w:t>ли святі пісні, як чи</w:t>
      </w:r>
      <w:r>
        <w:softHyphen/>
        <w:t>та</w:t>
      </w:r>
      <w:r>
        <w:softHyphen/>
        <w:t>ли мо</w:t>
      </w:r>
      <w:r>
        <w:softHyphen/>
        <w:t>лит</w:t>
      </w:r>
      <w:r>
        <w:softHyphen/>
        <w:t>ви, а важкі кривдні сло</w:t>
      </w:r>
      <w:r>
        <w:softHyphen/>
        <w:t>ва до</w:t>
      </w:r>
      <w:r>
        <w:softHyphen/>
        <w:t>ти гу</w:t>
      </w:r>
      <w:r>
        <w:softHyphen/>
        <w:t>ли й не</w:t>
      </w:r>
      <w:r>
        <w:softHyphen/>
        <w:t>на</w:t>
      </w:r>
      <w:r>
        <w:softHyphen/>
        <w:t>че сту</w:t>
      </w:r>
      <w:r>
        <w:softHyphen/>
        <w:t>котіли в її гордій душі, до</w:t>
      </w:r>
      <w:r>
        <w:softHyphen/>
        <w:t>ки скінчи</w:t>
      </w:r>
      <w:r>
        <w:softHyphen/>
        <w:t>лась служ</w:t>
      </w:r>
      <w:r>
        <w:softHyphen/>
        <w:t>ба бо</w:t>
      </w:r>
      <w:r>
        <w:softHyphen/>
        <w:t>жа, до</w:t>
      </w:r>
      <w:r>
        <w:softHyphen/>
        <w:t>ки лю</w:t>
      </w:r>
      <w:r>
        <w:softHyphen/>
        <w:t>де з церк</w:t>
      </w:r>
      <w:r>
        <w:softHyphen/>
        <w:t>ви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ли.</w:t>
      </w:r>
    </w:p>
    <w:p w:rsidR="00196A4D" w:rsidRDefault="00196A4D">
      <w:pPr>
        <w:divId w:val="20015079"/>
      </w:pPr>
      <w:r>
        <w:t>    І Ваті зда</w:t>
      </w:r>
      <w:r>
        <w:softHyphen/>
        <w:t>ва</w:t>
      </w:r>
      <w:r>
        <w:softHyphen/>
        <w:t>лось, не</w:t>
      </w:r>
      <w:r>
        <w:softHyphen/>
        <w:t>на</w:t>
      </w:r>
      <w:r>
        <w:softHyphen/>
        <w:t>че святі пісні співа</w:t>
      </w:r>
      <w:r>
        <w:softHyphen/>
        <w:t>лись десь да</w:t>
      </w:r>
      <w:r>
        <w:softHyphen/>
        <w:t>ле</w:t>
      </w:r>
      <w:r>
        <w:softHyphen/>
        <w:t>ко од неї; не</w:t>
      </w:r>
      <w:r>
        <w:softHyphen/>
        <w:t>на</w:t>
      </w:r>
      <w:r>
        <w:softHyphen/>
        <w:t>че до неї до</w:t>
      </w:r>
      <w:r>
        <w:softHyphen/>
        <w:t>но</w:t>
      </w:r>
      <w:r>
        <w:softHyphen/>
        <w:t>си</w:t>
      </w:r>
      <w:r>
        <w:softHyphen/>
        <w:t>лась да</w:t>
      </w:r>
      <w:r>
        <w:softHyphen/>
        <w:t>ле</w:t>
      </w:r>
      <w:r>
        <w:softHyphen/>
        <w:t>ка лу</w:t>
      </w:r>
      <w:r>
        <w:softHyphen/>
        <w:t>на десь ніби з гус</w:t>
      </w:r>
      <w:r>
        <w:softHyphen/>
        <w:t>то</w:t>
      </w:r>
      <w:r>
        <w:softHyphen/>
        <w:t>го лісу. Інші дум</w:t>
      </w:r>
      <w:r>
        <w:softHyphen/>
        <w:t>ки, інші по</w:t>
      </w:r>
      <w:r>
        <w:softHyphen/>
        <w:t>чу</w:t>
      </w:r>
      <w:r>
        <w:softHyphen/>
        <w:t>ван</w:t>
      </w:r>
      <w:r>
        <w:softHyphen/>
        <w:t>ня роз</w:t>
      </w:r>
      <w:r>
        <w:softHyphen/>
        <w:t>бур</w:t>
      </w:r>
      <w:r>
        <w:softHyphen/>
        <w:t>кав в її душі ко</w:t>
      </w:r>
      <w:r>
        <w:softHyphen/>
        <w:t>лись ми</w:t>
      </w:r>
      <w:r>
        <w:softHyphen/>
        <w:t>лий вид. Во</w:t>
      </w:r>
      <w:r>
        <w:softHyphen/>
        <w:t>на вже по</w:t>
      </w:r>
      <w:r>
        <w:softHyphen/>
        <w:t>ча</w:t>
      </w:r>
      <w:r>
        <w:softHyphen/>
        <w:t>ла за</w:t>
      </w:r>
      <w:r>
        <w:softHyphen/>
        <w:t>бу</w:t>
      </w:r>
      <w:r>
        <w:softHyphen/>
        <w:t>вать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ча, а йо</w:t>
      </w:r>
      <w:r>
        <w:softHyphen/>
        <w:t>го са</w:t>
      </w:r>
      <w:r>
        <w:softHyphen/>
        <w:t>мий вид вже ніби розійшов</w:t>
      </w:r>
      <w:r>
        <w:softHyphen/>
        <w:t>ся ту</w:t>
      </w:r>
      <w:r>
        <w:softHyphen/>
        <w:t>ма</w:t>
      </w:r>
      <w:r>
        <w:softHyphen/>
        <w:t>ном в її пам'яті. Лас</w:t>
      </w:r>
      <w:r>
        <w:softHyphen/>
        <w:t>ка</w:t>
      </w:r>
      <w:r>
        <w:softHyphen/>
        <w:t>вий поклін, лас</w:t>
      </w:r>
      <w:r>
        <w:softHyphen/>
        <w:t>ка</w:t>
      </w:r>
      <w:r>
        <w:softHyphen/>
        <w:t>вий йо</w:t>
      </w:r>
      <w:r>
        <w:softHyphen/>
        <w:t>го пог</w:t>
      </w:r>
      <w:r>
        <w:softHyphen/>
        <w:t>ляд нес</w:t>
      </w:r>
      <w:r>
        <w:softHyphen/>
        <w:t>подіва</w:t>
      </w:r>
      <w:r>
        <w:softHyphen/>
        <w:t>но роз</w:t>
      </w:r>
      <w:r>
        <w:softHyphen/>
        <w:t>во</w:t>
      </w:r>
      <w:r>
        <w:softHyphen/>
        <w:t>ру</w:t>
      </w:r>
      <w:r>
        <w:softHyphen/>
        <w:t>шив її сер</w:t>
      </w:r>
      <w:r>
        <w:softHyphen/>
        <w:t>це. Дав</w:t>
      </w:r>
      <w:r>
        <w:softHyphen/>
        <w:t>ня лю</w:t>
      </w:r>
      <w:r>
        <w:softHyphen/>
        <w:t>бов знов ви</w:t>
      </w:r>
      <w:r>
        <w:softHyphen/>
        <w:t>ник</w:t>
      </w:r>
      <w:r>
        <w:softHyphen/>
        <w:t>ла нес</w:t>
      </w:r>
      <w:r>
        <w:softHyphen/>
        <w:t>подіва</w:t>
      </w:r>
      <w:r>
        <w:softHyphen/>
        <w:t>но.</w:t>
      </w:r>
    </w:p>
    <w:p w:rsidR="00196A4D" w:rsidRDefault="00196A4D">
      <w:pPr>
        <w:divId w:val="20015358"/>
      </w:pPr>
      <w:r>
        <w:t>    На Ва</w:t>
      </w:r>
      <w:r>
        <w:softHyphen/>
        <w:t>тю ніби звідкільсь дих</w:t>
      </w:r>
      <w:r>
        <w:softHyphen/>
        <w:t>ну</w:t>
      </w:r>
      <w:r>
        <w:softHyphen/>
        <w:t>ло теп</w:t>
      </w:r>
      <w:r>
        <w:softHyphen/>
        <w:t>лом, аро</w:t>
      </w:r>
      <w:r>
        <w:softHyphen/>
        <w:t>ма</w:t>
      </w:r>
      <w:r>
        <w:softHyphen/>
        <w:t>том сад</w:t>
      </w:r>
      <w:r>
        <w:softHyphen/>
        <w:t>ка, па</w:t>
      </w:r>
      <w:r>
        <w:softHyphen/>
        <w:t>хо</w:t>
      </w:r>
      <w:r>
        <w:softHyphen/>
        <w:t>ща</w:t>
      </w:r>
      <w:r>
        <w:softHyphen/>
        <w:t>ми пиш</w:t>
      </w:r>
      <w:r>
        <w:softHyphen/>
        <w:t>но</w:t>
      </w:r>
      <w:r>
        <w:softHyphen/>
        <w:t>го квітни</w:t>
      </w:r>
      <w:r>
        <w:softHyphen/>
        <w:t>ка. Сер</w:t>
      </w:r>
      <w:r>
        <w:softHyphen/>
        <w:t>це нес</w:t>
      </w:r>
      <w:r>
        <w:softHyphen/>
        <w:t>подіва</w:t>
      </w:r>
      <w:r>
        <w:softHyphen/>
        <w:t>но затріпа</w:t>
      </w:r>
      <w:r>
        <w:softHyphen/>
        <w:t>лось в гру</w:t>
      </w:r>
      <w:r>
        <w:softHyphen/>
        <w:t>дях. Блис</w:t>
      </w:r>
      <w:r>
        <w:softHyphen/>
        <w:t>кав</w:t>
      </w:r>
      <w:r>
        <w:softHyphen/>
        <w:t>кою май</w:t>
      </w:r>
      <w:r>
        <w:softHyphen/>
        <w:t>ну</w:t>
      </w:r>
      <w:r>
        <w:softHyphen/>
        <w:t>ли по</w:t>
      </w:r>
      <w:r>
        <w:softHyphen/>
        <w:t>етичні давні сце</w:t>
      </w:r>
      <w:r>
        <w:softHyphen/>
        <w:t>ни стрічі з ми</w:t>
      </w:r>
      <w:r>
        <w:softHyphen/>
        <w:t>лим в сад</w:t>
      </w:r>
      <w:r>
        <w:softHyphen/>
        <w:t>ку, на став</w:t>
      </w:r>
      <w:r>
        <w:softHyphen/>
        <w:t>ку, над Рос</w:t>
      </w:r>
      <w:r>
        <w:softHyphen/>
        <w:t>сю, май</w:t>
      </w:r>
      <w:r>
        <w:softHyphen/>
        <w:t>ну</w:t>
      </w:r>
      <w:r>
        <w:softHyphen/>
        <w:t>ли, та й швид</w:t>
      </w:r>
      <w:r>
        <w:softHyphen/>
        <w:t>ко згас</w:t>
      </w:r>
      <w:r>
        <w:softHyphen/>
        <w:t>ли, мов та блис</w:t>
      </w:r>
      <w:r>
        <w:softHyphen/>
        <w:t>кав</w:t>
      </w:r>
      <w:r>
        <w:softHyphen/>
        <w:t>ка. А десь гли</w:t>
      </w:r>
      <w:r>
        <w:softHyphen/>
        <w:t>бо</w:t>
      </w:r>
      <w:r>
        <w:softHyphen/>
        <w:t>ко-гли</w:t>
      </w:r>
      <w:r>
        <w:softHyphen/>
        <w:t>бо</w:t>
      </w:r>
      <w:r>
        <w:softHyphen/>
        <w:t>ко, ніби на са</w:t>
      </w:r>
      <w:r>
        <w:softHyphen/>
        <w:t>мо</w:t>
      </w:r>
      <w:r>
        <w:softHyphen/>
        <w:t>му дні сер</w:t>
      </w:r>
      <w:r>
        <w:softHyphen/>
        <w:t>ця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насмішку</w:t>
      </w:r>
      <w:r>
        <w:softHyphen/>
        <w:t>ваті жар</w:t>
      </w:r>
      <w:r>
        <w:softHyphen/>
        <w:t>ти й сло</w:t>
      </w:r>
      <w:r>
        <w:softHyphen/>
        <w:t>ва, і всі во</w:t>
      </w:r>
      <w:r>
        <w:softHyphen/>
        <w:t>ни ви</w:t>
      </w:r>
      <w:r>
        <w:softHyphen/>
        <w:t>ник</w:t>
      </w:r>
      <w:r>
        <w:softHyphen/>
        <w:t>ли гур</w:t>
      </w:r>
      <w:r>
        <w:softHyphen/>
        <w:t>том з надз</w:t>
      </w:r>
      <w:r>
        <w:softHyphen/>
        <w:t>ви</w:t>
      </w:r>
      <w:r>
        <w:softHyphen/>
        <w:t>чай</w:t>
      </w:r>
      <w:r>
        <w:softHyphen/>
        <w:t>ною ви</w:t>
      </w:r>
      <w:r>
        <w:softHyphen/>
        <w:t>разністю. Ва</w:t>
      </w:r>
      <w:r>
        <w:softHyphen/>
        <w:t>тя хотіла мо</w:t>
      </w:r>
      <w:r>
        <w:softHyphen/>
        <w:t>ли</w:t>
      </w:r>
      <w:r>
        <w:softHyphen/>
        <w:t>тись, ста</w:t>
      </w:r>
      <w:r>
        <w:softHyphen/>
        <w:t>ва</w:t>
      </w:r>
      <w:r>
        <w:softHyphen/>
        <w:t>ла нав</w:t>
      </w:r>
      <w:r>
        <w:softHyphen/>
        <w:t>колішки, по</w:t>
      </w:r>
      <w:r>
        <w:softHyphen/>
        <w:t>чи</w:t>
      </w:r>
      <w:r>
        <w:softHyphen/>
        <w:t>на</w:t>
      </w:r>
      <w:r>
        <w:softHyphen/>
        <w:t>ла мо</w:t>
      </w:r>
      <w:r>
        <w:softHyphen/>
        <w:t>лит</w:t>
      </w:r>
      <w:r>
        <w:softHyphen/>
        <w:t>ву, а мо</w:t>
      </w:r>
      <w:r>
        <w:softHyphen/>
        <w:t>лит</w:t>
      </w:r>
      <w:r>
        <w:softHyphen/>
        <w:t>ва зни</w:t>
      </w:r>
      <w:r>
        <w:softHyphen/>
        <w:t>ка</w:t>
      </w:r>
      <w:r>
        <w:softHyphen/>
        <w:t>ла з її пам'яті, а нас</w:t>
      </w:r>
      <w:r>
        <w:softHyphen/>
        <w:t>тир</w:t>
      </w:r>
      <w:r>
        <w:softHyphen/>
        <w:t>ливі сло</w:t>
      </w:r>
      <w:r>
        <w:softHyphen/>
        <w:t>ва не</w:t>
      </w:r>
      <w:r>
        <w:softHyphen/>
        <w:t>на</w:t>
      </w:r>
      <w:r>
        <w:softHyphen/>
        <w:t>че на</w:t>
      </w:r>
      <w:r>
        <w:softHyphen/>
        <w:t>ла</w:t>
      </w:r>
      <w:r>
        <w:softHyphen/>
        <w:t>зи</w:t>
      </w:r>
      <w:r>
        <w:softHyphen/>
        <w:t>ли, чеп</w:t>
      </w:r>
      <w:r>
        <w:softHyphen/>
        <w:t>ля</w:t>
      </w:r>
      <w:r>
        <w:softHyphen/>
        <w:t>лись при</w:t>
      </w:r>
      <w:r>
        <w:softHyphen/>
        <w:t>че</w:t>
      </w:r>
      <w:r>
        <w:softHyphen/>
        <w:t>пою. І мо</w:t>
      </w:r>
      <w:r>
        <w:softHyphen/>
        <w:t>лит</w:t>
      </w:r>
      <w:r>
        <w:softHyphen/>
        <w:t>ва за</w:t>
      </w:r>
      <w:r>
        <w:softHyphen/>
        <w:t>бу</w:t>
      </w:r>
      <w:r>
        <w:softHyphen/>
        <w:t>ва</w:t>
      </w:r>
      <w:r>
        <w:softHyphen/>
        <w:t>лась, а важ</w:t>
      </w:r>
      <w:r>
        <w:softHyphen/>
        <w:t>ке по</w:t>
      </w:r>
      <w:r>
        <w:softHyphen/>
        <w:t>чу</w:t>
      </w:r>
      <w:r>
        <w:softHyphen/>
        <w:t>ван</w:t>
      </w:r>
      <w:r>
        <w:softHyphen/>
        <w:t>ня оби</w:t>
      </w:r>
      <w:r>
        <w:softHyphen/>
        <w:t>ди й смішків все більше й дуж</w:t>
      </w:r>
      <w:r>
        <w:softHyphen/>
        <w:t>че збу</w:t>
      </w:r>
      <w:r>
        <w:softHyphen/>
        <w:t>рю</w:t>
      </w:r>
      <w:r>
        <w:softHyphen/>
        <w:t>ва</w:t>
      </w:r>
      <w:r>
        <w:softHyphen/>
        <w:t>ло сер</w:t>
      </w:r>
      <w:r>
        <w:softHyphen/>
        <w:t>це гор</w:t>
      </w:r>
      <w:r>
        <w:softHyphen/>
        <w:t>дої дівчи</w:t>
      </w:r>
      <w:r>
        <w:softHyphen/>
        <w:t>ни.</w:t>
      </w:r>
    </w:p>
    <w:p w:rsidR="00196A4D" w:rsidRDefault="00196A4D">
      <w:pPr>
        <w:divId w:val="20015362"/>
      </w:pPr>
      <w:r>
        <w:t>    Ватя по</w:t>
      </w:r>
      <w:r>
        <w:softHyphen/>
        <w:t>чу</w:t>
      </w:r>
      <w:r>
        <w:softHyphen/>
        <w:t>ва</w:t>
      </w:r>
      <w:r>
        <w:softHyphen/>
        <w:t>ла, що сльози прис</w:t>
      </w:r>
      <w:r>
        <w:softHyphen/>
        <w:t>ту</w:t>
      </w:r>
      <w:r>
        <w:softHyphen/>
        <w:t>па</w:t>
      </w:r>
      <w:r>
        <w:softHyphen/>
        <w:t>ють до очей, що во</w:t>
      </w:r>
      <w:r>
        <w:softHyphen/>
        <w:t>на от-от зап</w:t>
      </w:r>
      <w:r>
        <w:softHyphen/>
        <w:t>ла</w:t>
      </w:r>
      <w:r>
        <w:softHyphen/>
        <w:t>че. І втра</w:t>
      </w:r>
      <w:r>
        <w:softHyphen/>
        <w:t>че</w:t>
      </w:r>
      <w:r>
        <w:softHyphen/>
        <w:t>на лю</w:t>
      </w:r>
      <w:r>
        <w:softHyphen/>
        <w:t>бов, і втра</w:t>
      </w:r>
      <w:r>
        <w:softHyphen/>
        <w:t>че</w:t>
      </w:r>
      <w:r>
        <w:softHyphen/>
        <w:t>не щас</w:t>
      </w:r>
      <w:r>
        <w:softHyphen/>
        <w:t>тя, і лас</w:t>
      </w:r>
      <w:r>
        <w:softHyphen/>
        <w:t>каві очі, і дав</w:t>
      </w:r>
      <w:r>
        <w:softHyphen/>
        <w:t>ня крив</w:t>
      </w:r>
      <w:r>
        <w:softHyphen/>
        <w:t>да, й не</w:t>
      </w:r>
      <w:r>
        <w:softHyphen/>
        <w:t>давній лас</w:t>
      </w:r>
      <w:r>
        <w:softHyphen/>
        <w:t>ка</w:t>
      </w:r>
      <w:r>
        <w:softHyphen/>
        <w:t>вий позір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</w:t>
      </w:r>
      <w:r>
        <w:softHyphen/>
        <w:t>ли за якусь го</w:t>
      </w:r>
      <w:r>
        <w:softHyphen/>
        <w:t>ди</w:t>
      </w:r>
      <w:r>
        <w:softHyphen/>
        <w:t>ну мо</w:t>
      </w:r>
      <w:r>
        <w:softHyphen/>
        <w:t>ло</w:t>
      </w:r>
      <w:r>
        <w:softHyphen/>
        <w:t>ду дівчи</w:t>
      </w:r>
      <w:r>
        <w:softHyphen/>
        <w:t>ну. Ва</w:t>
      </w:r>
      <w:r>
        <w:softHyphen/>
        <w:t>тя лед</w:t>
      </w:r>
      <w:r>
        <w:softHyphen/>
        <w:t>ве сто</w:t>
      </w:r>
      <w:r>
        <w:softHyphen/>
        <w:t>яла на но</w:t>
      </w:r>
      <w:r>
        <w:softHyphen/>
        <w:t>гах, на</w:t>
      </w:r>
      <w:r>
        <w:softHyphen/>
        <w:t>си</w:t>
      </w:r>
      <w:r>
        <w:softHyphen/>
        <w:t>лу прос</w:t>
      </w:r>
      <w:r>
        <w:softHyphen/>
        <w:t>то</w:t>
      </w:r>
      <w:r>
        <w:softHyphen/>
        <w:t>яла до кінця служ</w:t>
      </w:r>
      <w:r>
        <w:softHyphen/>
        <w:t>би бо</w:t>
      </w:r>
      <w:r>
        <w:softHyphen/>
        <w:t>жої.</w:t>
      </w:r>
    </w:p>
    <w:p w:rsidR="00196A4D" w:rsidRDefault="00196A4D">
      <w:pPr>
        <w:divId w:val="20014684"/>
      </w:pPr>
      <w:r>
        <w:t>    «І чо</w:t>
      </w:r>
      <w:r>
        <w:softHyphen/>
        <w:t>го він прий</w:t>
      </w:r>
      <w:r>
        <w:softHyphen/>
        <w:t>шов сю</w:t>
      </w:r>
      <w:r>
        <w:softHyphen/>
        <w:t>ди? І чо</w:t>
      </w:r>
      <w:r>
        <w:softHyphen/>
        <w:t>го він ки</w:t>
      </w:r>
      <w:r>
        <w:softHyphen/>
        <w:t>нув на ме</w:t>
      </w:r>
      <w:r>
        <w:softHyphen/>
        <w:t>не очи</w:t>
      </w:r>
      <w:r>
        <w:softHyphen/>
        <w:t>ма, яс</w:t>
      </w:r>
      <w:r>
        <w:softHyphen/>
        <w:t>ни</w:t>
      </w:r>
      <w:r>
        <w:softHyphen/>
        <w:t>ми, лас</w:t>
      </w:r>
      <w:r>
        <w:softHyphen/>
        <w:t>ка</w:t>
      </w:r>
      <w:r>
        <w:softHyphen/>
        <w:t>ви</w:t>
      </w:r>
      <w:r>
        <w:softHyphen/>
        <w:t>ми, ко</w:t>
      </w:r>
      <w:r>
        <w:softHyphen/>
        <w:t>ха</w:t>
      </w:r>
      <w:r>
        <w:softHyphen/>
        <w:t>ючи</w:t>
      </w:r>
      <w:r>
        <w:softHyphen/>
        <w:t>ми? І навіщо він драж</w:t>
      </w:r>
      <w:r>
        <w:softHyphen/>
        <w:t>нить ме</w:t>
      </w:r>
      <w:r>
        <w:softHyphen/>
        <w:t>не ти</w:t>
      </w:r>
      <w:r>
        <w:softHyphen/>
        <w:t>ми очи</w:t>
      </w:r>
      <w:r>
        <w:softHyphen/>
        <w:t>ма? На</w:t>
      </w:r>
      <w:r>
        <w:softHyphen/>
        <w:t>що він знов ук</w:t>
      </w:r>
      <w:r>
        <w:softHyphen/>
        <w:t>рав у ме</w:t>
      </w:r>
      <w:r>
        <w:softHyphen/>
        <w:t>не спокій і привіз з со</w:t>
      </w:r>
      <w:r>
        <w:softHyphen/>
        <w:t>бою ту</w:t>
      </w:r>
      <w:r>
        <w:softHyphen/>
        <w:t>гу?» - ду</w:t>
      </w:r>
      <w:r>
        <w:softHyphen/>
        <w:t>ма</w:t>
      </w:r>
      <w:r>
        <w:softHyphen/>
        <w:t>ла бідна дівчи</w:t>
      </w:r>
      <w:r>
        <w:softHyphen/>
        <w:t>на, сто</w:t>
      </w:r>
      <w:r>
        <w:softHyphen/>
        <w:t>ячи нав</w:t>
      </w:r>
      <w:r>
        <w:softHyphen/>
        <w:t>колішки й без</w:t>
      </w:r>
      <w:r>
        <w:softHyphen/>
        <w:t>надійно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</w:t>
      </w:r>
    </w:p>
    <w:p w:rsidR="00196A4D" w:rsidRDefault="00196A4D">
      <w:pPr>
        <w:divId w:val="20014834"/>
      </w:pPr>
      <w:r>
        <w:t>    «А бу</w:t>
      </w:r>
      <w:r>
        <w:softHyphen/>
        <w:t>ду я ди</w:t>
      </w:r>
      <w:r>
        <w:softHyphen/>
        <w:t>виться, чи по</w:t>
      </w:r>
      <w:r>
        <w:softHyphen/>
        <w:t>вер</w:t>
      </w:r>
      <w:r>
        <w:softHyphen/>
        <w:t>не Ва</w:t>
      </w:r>
      <w:r>
        <w:softHyphen/>
        <w:t>тя го</w:t>
      </w:r>
      <w:r>
        <w:softHyphen/>
        <w:t>ло</w:t>
      </w:r>
      <w:r>
        <w:softHyphen/>
        <w:t>ву, чи хоч раз по</w:t>
      </w:r>
      <w:r>
        <w:softHyphen/>
        <w:t>ди</w:t>
      </w:r>
      <w:r>
        <w:softHyphen/>
        <w:t>виться на ме</w:t>
      </w:r>
      <w:r>
        <w:softHyphen/>
        <w:t>не», - 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882"/>
      </w:pPr>
      <w:r>
        <w:t>    Він кмітив за Ва</w:t>
      </w:r>
      <w:r>
        <w:softHyphen/>
        <w:t>тею цілу служ</w:t>
      </w:r>
      <w:r>
        <w:softHyphen/>
        <w:t>бу бо</w:t>
      </w:r>
      <w:r>
        <w:softHyphen/>
        <w:t>жу, не зво</w:t>
      </w:r>
      <w:r>
        <w:softHyphen/>
        <w:t>див з неї очей. Ва</w:t>
      </w:r>
      <w:r>
        <w:softHyphen/>
        <w:t>тя ні ра</w:t>
      </w:r>
      <w:r>
        <w:softHyphen/>
        <w:t>зу не по</w:t>
      </w:r>
      <w:r>
        <w:softHyphen/>
        <w:t>вер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ви, не гля</w:t>
      </w:r>
      <w:r>
        <w:softHyphen/>
        <w:t>ну</w:t>
      </w:r>
      <w:r>
        <w:softHyphen/>
        <w:t>ла на той бік, де сто</w:t>
      </w:r>
      <w:r>
        <w:softHyphen/>
        <w:t>яв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456"/>
      </w:pPr>
      <w:r>
        <w:t>    «Погано! Про</w:t>
      </w:r>
      <w:r>
        <w:softHyphen/>
        <w:t>па</w:t>
      </w:r>
      <w:r>
        <w:softHyphen/>
        <w:t>ла моя спра</w:t>
      </w:r>
      <w:r>
        <w:softHyphen/>
        <w:t>ва!» - По</w:t>
      </w:r>
      <w:r>
        <w:softHyphen/>
        <w:t>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зітхнув так важ</w:t>
      </w:r>
      <w:r>
        <w:softHyphen/>
        <w:t>ко, що Фе</w:t>
      </w:r>
      <w:r>
        <w:softHyphen/>
        <w:t>одосія од</w:t>
      </w:r>
      <w:r>
        <w:softHyphen/>
        <w:t>ве</w:t>
      </w:r>
      <w:r>
        <w:softHyphen/>
        <w:t>ла очі од хмар та ян</w:t>
      </w:r>
      <w:r>
        <w:softHyphen/>
        <w:t>голів в бані й зир</w:t>
      </w:r>
      <w:r>
        <w:softHyphen/>
        <w:t>ну</w:t>
      </w:r>
      <w:r>
        <w:softHyphen/>
        <w:t>ла на бра</w:t>
      </w:r>
      <w:r>
        <w:softHyphen/>
        <w:t>та.</w:t>
      </w:r>
    </w:p>
    <w:p w:rsidR="00196A4D" w:rsidRDefault="00196A4D">
      <w:pPr>
        <w:divId w:val="20014576"/>
      </w:pPr>
      <w:r>
        <w:t>    Вже як вда</w:t>
      </w:r>
      <w:r>
        <w:softHyphen/>
        <w:t>ри</w:t>
      </w:r>
      <w:r>
        <w:softHyphen/>
        <w:t>ли в дзвін на «Дос</w:t>
      </w:r>
      <w:r>
        <w:softHyphen/>
        <w:t>той</w:t>
      </w:r>
      <w:r>
        <w:softHyphen/>
        <w:t>но», у праві двері церк</w:t>
      </w:r>
      <w:r>
        <w:softHyphen/>
        <w:t>ви увійшла вчи</w:t>
      </w:r>
      <w:r>
        <w:softHyphen/>
        <w:t>тельша. Во</w:t>
      </w:r>
      <w:r>
        <w:softHyphen/>
        <w:t>на завсігди ста</w:t>
      </w:r>
      <w:r>
        <w:softHyphen/>
        <w:t>ва</w:t>
      </w:r>
      <w:r>
        <w:softHyphen/>
        <w:t>ла в церкві з пра</w:t>
      </w:r>
      <w:r>
        <w:softHyphen/>
        <w:t>во</w:t>
      </w:r>
      <w:r>
        <w:softHyphen/>
        <w:t>го бо</w:t>
      </w:r>
      <w:r>
        <w:softHyphen/>
        <w:t>ку ко</w:t>
      </w:r>
      <w:r>
        <w:softHyphen/>
        <w:t>ло Су</w:t>
      </w:r>
      <w:r>
        <w:softHyphen/>
        <w:t>са</w:t>
      </w:r>
      <w:r>
        <w:softHyphen/>
        <w:t>ни Уласівни, щоб не ста</w:t>
      </w:r>
      <w:r>
        <w:softHyphen/>
        <w:t>вать ря</w:t>
      </w:r>
      <w:r>
        <w:softHyphen/>
        <w:t>дом з пи</w:t>
      </w:r>
      <w:r>
        <w:softHyphen/>
        <w:t>сар</w:t>
      </w:r>
      <w:r>
        <w:softHyphen/>
        <w:t>шею по ліво</w:t>
      </w:r>
      <w:r>
        <w:softHyphen/>
        <w:t>му боці. Вчи</w:t>
      </w:r>
      <w:r>
        <w:softHyphen/>
        <w:t>тельша пря</w:t>
      </w:r>
      <w:r>
        <w:softHyphen/>
        <w:t>му</w:t>
      </w:r>
      <w:r>
        <w:softHyphen/>
        <w:t>ва</w:t>
      </w:r>
      <w:r>
        <w:softHyphen/>
        <w:t>ла прос</w:t>
      </w:r>
      <w:r>
        <w:softHyphen/>
        <w:t>то до іко</w:t>
      </w:r>
      <w:r>
        <w:softHyphen/>
        <w:t>нос</w:t>
      </w:r>
      <w:r>
        <w:softHyphen/>
        <w:t>та</w:t>
      </w:r>
      <w:r>
        <w:softHyphen/>
        <w:t>са на своє місце. Ко</w:t>
      </w:r>
      <w:r>
        <w:softHyphen/>
        <w:t>ли зиркі - пе</w:t>
      </w:r>
      <w:r>
        <w:softHyphen/>
        <w:t>ред нею стоїть не Су</w:t>
      </w:r>
      <w:r>
        <w:softHyphen/>
        <w:t>са</w:t>
      </w:r>
      <w:r>
        <w:softHyphen/>
        <w:t>на Уласівна з Ва</w:t>
      </w:r>
      <w:r>
        <w:softHyphen/>
        <w:t>тею, а пи</w:t>
      </w:r>
      <w:r>
        <w:softHyphen/>
        <w:t>сар</w:t>
      </w:r>
      <w:r>
        <w:softHyphen/>
        <w:t>ша з бра</w:t>
      </w:r>
      <w:r>
        <w:softHyphen/>
        <w:t>том. Вчи</w:t>
      </w:r>
      <w:r>
        <w:softHyphen/>
        <w:t>тельша аж жах</w:t>
      </w:r>
      <w:r>
        <w:softHyphen/>
        <w:t>ну</w:t>
      </w:r>
      <w:r>
        <w:softHyphen/>
        <w:t>лась на ході й тро</w:t>
      </w:r>
      <w:r>
        <w:softHyphen/>
        <w:t>хи не крик</w:t>
      </w:r>
      <w:r>
        <w:softHyphen/>
        <w:t>ну</w:t>
      </w:r>
      <w:r>
        <w:softHyphen/>
        <w:t>ла. Її не</w:t>
      </w:r>
      <w:r>
        <w:softHyphen/>
        <w:t>на</w:t>
      </w:r>
      <w:r>
        <w:softHyphen/>
        <w:t>че якась не</w:t>
      </w:r>
      <w:r>
        <w:softHyphen/>
        <w:t>ви</w:t>
      </w:r>
      <w:r>
        <w:softHyphen/>
        <w:t>ди</w:t>
      </w:r>
      <w:r>
        <w:softHyphen/>
        <w:t>ма си</w:t>
      </w:r>
      <w:r>
        <w:softHyphen/>
        <w:t>ла спи</w:t>
      </w:r>
      <w:r>
        <w:softHyphen/>
        <w:t>ни</w:t>
      </w:r>
      <w:r>
        <w:softHyphen/>
        <w:t>ла віжка</w:t>
      </w:r>
      <w:r>
        <w:softHyphen/>
        <w:t>ми. Во</w:t>
      </w:r>
      <w:r>
        <w:softHyphen/>
        <w:t>на сю</w:t>
      </w:r>
      <w:r>
        <w:softHyphen/>
        <w:t>ди круть - ту</w:t>
      </w:r>
      <w:r>
        <w:softHyphen/>
        <w:t>ди верть, по</w:t>
      </w:r>
      <w:r>
        <w:softHyphen/>
        <w:t>вер</w:t>
      </w:r>
      <w:r>
        <w:softHyphen/>
        <w:t>ну</w:t>
      </w:r>
      <w:r>
        <w:softHyphen/>
        <w:t>лась до стіни та й ста</w:t>
      </w:r>
      <w:r>
        <w:softHyphen/>
        <w:t>ла пе</w:t>
      </w:r>
      <w:r>
        <w:softHyphen/>
        <w:t>ред самісіньким кіотом свя</w:t>
      </w:r>
      <w:r>
        <w:softHyphen/>
        <w:t>то</w:t>
      </w:r>
      <w:r>
        <w:softHyphen/>
        <w:t>го Ми</w:t>
      </w:r>
      <w:r>
        <w:softHyphen/>
        <w:t>ко</w:t>
      </w:r>
      <w:r>
        <w:softHyphen/>
        <w:t>лая й тро</w:t>
      </w:r>
      <w:r>
        <w:softHyphen/>
        <w:t>хи не при</w:t>
      </w:r>
      <w:r>
        <w:softHyphen/>
        <w:t>ту</w:t>
      </w:r>
      <w:r>
        <w:softHyphen/>
        <w:t>ли</w:t>
      </w:r>
      <w:r>
        <w:softHyphen/>
        <w:t>лась до йо</w:t>
      </w:r>
      <w:r>
        <w:softHyphen/>
        <w:t>го ли</w:t>
      </w:r>
      <w:r>
        <w:softHyphen/>
        <w:t>цем, не</w:t>
      </w:r>
      <w:r>
        <w:softHyphen/>
        <w:t>на</w:t>
      </w:r>
      <w:r>
        <w:softHyphen/>
        <w:t>че хотіла схо</w:t>
      </w:r>
      <w:r>
        <w:softHyphen/>
        <w:t>ваться в то</w:t>
      </w:r>
      <w:r>
        <w:softHyphen/>
        <w:t>му кіоті з ко</w:t>
      </w:r>
      <w:r>
        <w:softHyphen/>
        <w:t>ло</w:t>
      </w:r>
      <w:r>
        <w:softHyphen/>
        <w:t>на</w:t>
      </w:r>
      <w:r>
        <w:softHyphen/>
        <w:t>ми. Вчи</w:t>
      </w:r>
      <w:r>
        <w:softHyphen/>
        <w:t>тельша витріщи</w:t>
      </w:r>
      <w:r>
        <w:softHyphen/>
        <w:t>ла очі на об</w:t>
      </w:r>
      <w:r>
        <w:softHyphen/>
        <w:t>раз та так і прос</w:t>
      </w:r>
      <w:r>
        <w:softHyphen/>
        <w:t>то</w:t>
      </w:r>
      <w:r>
        <w:softHyphen/>
        <w:t>яла до кінця служ</w:t>
      </w:r>
      <w:r>
        <w:softHyphen/>
        <w:t>би. Але все-та</w:t>
      </w:r>
      <w:r>
        <w:softHyphen/>
        <w:t>ки во</w:t>
      </w:r>
      <w:r>
        <w:softHyphen/>
        <w:t>на на ході встиг</w:t>
      </w:r>
      <w:r>
        <w:softHyphen/>
        <w:t>ла примітить, що в пи</w:t>
      </w:r>
      <w:r>
        <w:softHyphen/>
        <w:t>сарші в ву</w:t>
      </w:r>
      <w:r>
        <w:softHyphen/>
        <w:t>хах теліпа</w:t>
      </w:r>
      <w:r>
        <w:softHyphen/>
        <w:t>лись довгі, здо</w:t>
      </w:r>
      <w:r>
        <w:softHyphen/>
        <w:t>рові зо</w:t>
      </w:r>
      <w:r>
        <w:softHyphen/>
        <w:t>лоті се</w:t>
      </w:r>
      <w:r>
        <w:softHyphen/>
        <w:t>реж</w:t>
      </w:r>
      <w:r>
        <w:softHyphen/>
        <w:t>ки. І че</w:t>
      </w:r>
      <w:r>
        <w:softHyphen/>
        <w:t>рез ті се</w:t>
      </w:r>
      <w:r>
        <w:softHyphen/>
        <w:t>реж</w:t>
      </w:r>
      <w:r>
        <w:softHyphen/>
        <w:t>ки во</w:t>
      </w:r>
      <w:r>
        <w:softHyphen/>
        <w:t>на не мог</w:t>
      </w:r>
      <w:r>
        <w:softHyphen/>
        <w:t>ла ні хрес</w:t>
      </w:r>
      <w:r>
        <w:softHyphen/>
        <w:t>ти</w:t>
      </w:r>
      <w:r>
        <w:softHyphen/>
        <w:t>тись, ні мо</w:t>
      </w:r>
      <w:r>
        <w:softHyphen/>
        <w:t>литься до кінця служ</w:t>
      </w:r>
      <w:r>
        <w:softHyphen/>
        <w:t>би бо</w:t>
      </w:r>
      <w:r>
        <w:softHyphen/>
        <w:t>жої. Її аж ки</w:t>
      </w:r>
      <w:r>
        <w:softHyphen/>
        <w:t>ну</w:t>
      </w:r>
      <w:r>
        <w:softHyphen/>
        <w:t>ло в піт, не</w:t>
      </w:r>
      <w:r>
        <w:softHyphen/>
        <w:t>на</w:t>
      </w:r>
      <w:r>
        <w:softHyphen/>
        <w:t>че хтось ви</w:t>
      </w:r>
      <w:r>
        <w:softHyphen/>
        <w:t>си</w:t>
      </w:r>
      <w:r>
        <w:softHyphen/>
        <w:t>пав на плечі здо</w:t>
      </w:r>
      <w:r>
        <w:softHyphen/>
        <w:t>ро</w:t>
      </w:r>
      <w:r>
        <w:softHyphen/>
        <w:t>ву макітру жа</w:t>
      </w:r>
      <w:r>
        <w:softHyphen/>
        <w:t>ру.</w:t>
      </w:r>
    </w:p>
    <w:p w:rsidR="00196A4D" w:rsidRDefault="00196A4D">
      <w:pPr>
        <w:divId w:val="20014951"/>
      </w:pPr>
      <w:r>
        <w:t>    Служба бо</w:t>
      </w:r>
      <w:r>
        <w:softHyphen/>
        <w:t>жа скінчи</w:t>
      </w:r>
      <w:r>
        <w:softHyphen/>
        <w:t>лась. На</w:t>
      </w:r>
      <w:r>
        <w:softHyphen/>
        <w:t>род ру</w:t>
      </w:r>
      <w:r>
        <w:softHyphen/>
        <w:t>шив з церк</w:t>
      </w:r>
      <w:r>
        <w:softHyphen/>
        <w:t>ви. Су</w:t>
      </w:r>
      <w:r>
        <w:softHyphen/>
        <w:t>са</w:t>
      </w:r>
      <w:r>
        <w:softHyphen/>
        <w:t>на Уласівна з Ва</w:t>
      </w:r>
      <w:r>
        <w:softHyphen/>
        <w:t>тею вий</w:t>
      </w:r>
      <w:r>
        <w:softHyphen/>
        <w:t>шли в ліві двері, вчи</w:t>
      </w:r>
      <w:r>
        <w:softHyphen/>
        <w:t>тельша - в праві, а побідна пи</w:t>
      </w:r>
      <w:r>
        <w:softHyphen/>
        <w:t>сар</w:t>
      </w:r>
      <w:r>
        <w:softHyphen/>
        <w:t>ша гор</w:t>
      </w:r>
      <w:r>
        <w:softHyphen/>
        <w:t>до підня</w:t>
      </w:r>
      <w:r>
        <w:softHyphen/>
        <w:t>ла го</w:t>
      </w:r>
      <w:r>
        <w:softHyphen/>
        <w:t>ло</w:t>
      </w:r>
      <w:r>
        <w:softHyphen/>
        <w:t>ву,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че</w:t>
      </w:r>
      <w:r>
        <w:softHyphen/>
        <w:t>рез усю церк</w:t>
      </w:r>
      <w:r>
        <w:softHyphen/>
        <w:t>ву й че</w:t>
      </w:r>
      <w:r>
        <w:softHyphen/>
        <w:t>рез ба</w:t>
      </w:r>
      <w:r>
        <w:softHyphen/>
        <w:t>би</w:t>
      </w:r>
      <w:r>
        <w:softHyphen/>
        <w:t>нець вий</w:t>
      </w:r>
      <w:r>
        <w:softHyphen/>
        <w:t>шла прос</w:t>
      </w:r>
      <w:r>
        <w:softHyphen/>
        <w:t>то в ве</w:t>
      </w:r>
      <w:r>
        <w:softHyphen/>
        <w:t>ликі двері.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поп</w:t>
      </w:r>
      <w:r>
        <w:softHyphen/>
        <w:t>лен</w:t>
      </w:r>
      <w:r>
        <w:softHyphen/>
        <w:t>тавсь слідком за нею.</w:t>
      </w:r>
    </w:p>
    <w:p w:rsidR="00196A4D" w:rsidRDefault="00196A4D">
      <w:pPr>
        <w:divId w:val="20015270"/>
      </w:pPr>
      <w:r>
        <w:t>    «Ну, та й по</w:t>
      </w:r>
      <w:r>
        <w:softHyphen/>
        <w:t>ми</w:t>
      </w:r>
      <w:r>
        <w:softHyphen/>
        <w:t>лив</w:t>
      </w:r>
      <w:r>
        <w:softHyphen/>
        <w:t>ся ж я, що пішов до церк</w:t>
      </w:r>
      <w:r>
        <w:softHyphen/>
        <w:t>ви з сест</w:t>
      </w:r>
      <w:r>
        <w:softHyphen/>
        <w:t>рою! Це че</w:t>
      </w:r>
      <w:r>
        <w:softHyphen/>
        <w:t>рез неї мені не пок</w:t>
      </w:r>
      <w:r>
        <w:softHyphen/>
        <w:t>ло</w:t>
      </w:r>
      <w:r>
        <w:softHyphen/>
        <w:t>ни</w:t>
      </w:r>
      <w:r>
        <w:softHyphen/>
        <w:t>лась Су</w:t>
      </w:r>
      <w:r>
        <w:softHyphen/>
        <w:t>са</w:t>
      </w:r>
      <w:r>
        <w:softHyphen/>
        <w:t>на Уласівна, че</w:t>
      </w:r>
      <w:r>
        <w:softHyphen/>
        <w:t>рез неї гор</w:t>
      </w:r>
      <w:r>
        <w:softHyphen/>
        <w:t>до кив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 Ва</w:t>
      </w:r>
      <w:r>
        <w:softHyphen/>
        <w:t>тя. Як</w:t>
      </w:r>
      <w:r>
        <w:softHyphen/>
        <w:t>би я був пішов до церк</w:t>
      </w:r>
      <w:r>
        <w:softHyphen/>
        <w:t>ви сам, мо</w:t>
      </w:r>
      <w:r>
        <w:softHyphen/>
        <w:t>же б, діло вий</w:t>
      </w:r>
      <w:r>
        <w:softHyphen/>
        <w:t>шло ко</w:t>
      </w:r>
      <w:r>
        <w:softHyphen/>
        <w:t>рисніше зад</w:t>
      </w:r>
      <w:r>
        <w:softHyphen/>
        <w:t>ля ме</w:t>
      </w:r>
      <w:r>
        <w:softHyphen/>
        <w:t>не; мо</w:t>
      </w:r>
      <w:r>
        <w:softHyphen/>
        <w:t>же б, во</w:t>
      </w:r>
      <w:r>
        <w:softHyphen/>
        <w:t>ни й пок</w:t>
      </w:r>
      <w:r>
        <w:softHyphen/>
        <w:t>ло</w:t>
      </w:r>
      <w:r>
        <w:softHyphen/>
        <w:t>ни</w:t>
      </w:r>
      <w:r>
        <w:softHyphen/>
        <w:t>лись мені, а я після служ</w:t>
      </w:r>
      <w:r>
        <w:softHyphen/>
        <w:t>би провів би їх тро</w:t>
      </w:r>
      <w:r>
        <w:softHyphen/>
        <w:t>хи; мо</w:t>
      </w:r>
      <w:r>
        <w:softHyphen/>
        <w:t>же б, во</w:t>
      </w:r>
      <w:r>
        <w:softHyphen/>
        <w:t>ни по</w:t>
      </w:r>
      <w:r>
        <w:softHyphen/>
        <w:t>добріша</w:t>
      </w:r>
      <w:r>
        <w:softHyphen/>
        <w:t>ли,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 зо мною, а потім зап</w:t>
      </w:r>
      <w:r>
        <w:softHyphen/>
        <w:t>ро</w:t>
      </w:r>
      <w:r>
        <w:softHyphen/>
        <w:t>си</w:t>
      </w:r>
      <w:r>
        <w:softHyphen/>
        <w:t>ли б до се</w:t>
      </w:r>
      <w:r>
        <w:softHyphen/>
        <w:t>бе на чай. Це во</w:t>
      </w:r>
      <w:r>
        <w:softHyphen/>
        <w:t>ни од</w:t>
      </w:r>
      <w:r>
        <w:softHyphen/>
        <w:t>хи</w:t>
      </w:r>
      <w:r>
        <w:softHyphen/>
        <w:t>ли</w:t>
      </w:r>
      <w:r>
        <w:softHyphen/>
        <w:t>лись од упер</w:t>
      </w:r>
      <w:r>
        <w:softHyphen/>
        <w:t>тої та зав</w:t>
      </w:r>
      <w:r>
        <w:softHyphen/>
        <w:t>зя</w:t>
      </w:r>
      <w:r>
        <w:softHyphen/>
        <w:t>ту</w:t>
      </w:r>
      <w:r>
        <w:softHyphen/>
        <w:t>щої сест</w:t>
      </w:r>
      <w:r>
        <w:softHyphen/>
        <w:t>ри», - 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прос</w:t>
      </w:r>
      <w:r>
        <w:softHyphen/>
        <w:t>ту</w:t>
      </w:r>
      <w:r>
        <w:softHyphen/>
        <w:t>ючи че</w:t>
      </w:r>
      <w:r>
        <w:softHyphen/>
        <w:t>рез цвин</w:t>
      </w:r>
      <w:r>
        <w:softHyphen/>
        <w:t>тар.</w:t>
      </w:r>
    </w:p>
    <w:p w:rsidR="00196A4D" w:rsidRDefault="00196A4D">
      <w:pPr>
        <w:divId w:val="20015568"/>
      </w:pPr>
      <w:r>
        <w:t>    Він роз</w:t>
      </w:r>
      <w:r>
        <w:softHyphen/>
        <w:t>сер</w:t>
      </w:r>
      <w:r>
        <w:softHyphen/>
        <w:t>див</w:t>
      </w:r>
      <w:r>
        <w:softHyphen/>
        <w:t>ся на сест</w:t>
      </w:r>
      <w:r>
        <w:softHyphen/>
        <w:t>ру й по</w:t>
      </w:r>
      <w:r>
        <w:softHyphen/>
        <w:t>чав підіймать її на сміх та драж</w:t>
      </w:r>
      <w:r>
        <w:softHyphen/>
        <w:t>ниться з нею.</w:t>
      </w:r>
    </w:p>
    <w:p w:rsidR="00196A4D" w:rsidRDefault="00196A4D">
      <w:pPr>
        <w:divId w:val="20015555"/>
      </w:pPr>
      <w:r>
        <w:t>    - Сьогодні ба</w:t>
      </w:r>
      <w:r>
        <w:softHyphen/>
        <w:t>чив я в церкві три панії, - по</w:t>
      </w:r>
      <w:r>
        <w:softHyphen/>
        <w:t>чав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- во</w:t>
      </w:r>
      <w:r>
        <w:softHyphen/>
        <w:t>ни усі чо</w:t>
      </w:r>
      <w:r>
        <w:softHyphen/>
        <w:t>гось бу</w:t>
      </w:r>
      <w:r>
        <w:softHyphen/>
        <w:t>ли чер</w:t>
      </w:r>
      <w:r>
        <w:softHyphen/>
        <w:t>воні, не</w:t>
      </w:r>
      <w:r>
        <w:softHyphen/>
        <w:t>на</w:t>
      </w:r>
      <w:r>
        <w:softHyphen/>
        <w:t>че аж пашіли вог</w:t>
      </w:r>
      <w:r>
        <w:softHyphen/>
        <w:t>нем, мов залізка, ви</w:t>
      </w:r>
      <w:r>
        <w:softHyphen/>
        <w:t>тяг</w:t>
      </w:r>
      <w:r>
        <w:softHyphen/>
        <w:t>нуті з жа</w:t>
      </w:r>
      <w:r>
        <w:softHyphen/>
        <w:t>ру. Як</w:t>
      </w:r>
      <w:r>
        <w:softHyphen/>
        <w:t>би хто об кот</w:t>
      </w:r>
      <w:r>
        <w:softHyphen/>
        <w:t>русь з їх тер</w:t>
      </w:r>
      <w:r>
        <w:softHyphen/>
        <w:t>нув сірнич</w:t>
      </w:r>
      <w:r>
        <w:softHyphen/>
        <w:t>ком, те й сірник зай</w:t>
      </w:r>
      <w:r>
        <w:softHyphen/>
        <w:t>няв</w:t>
      </w:r>
      <w:r>
        <w:softHyphen/>
        <w:t>ся б.</w:t>
      </w:r>
    </w:p>
    <w:p w:rsidR="00196A4D" w:rsidRDefault="00196A4D">
      <w:pPr>
        <w:divId w:val="20015050"/>
      </w:pPr>
      <w:r>
        <w:t>    - За яких дам це ти вер</w:t>
      </w:r>
      <w:r>
        <w:softHyphen/>
        <w:t>зеш? Це, пев</w:t>
      </w:r>
      <w:r>
        <w:softHyphen/>
        <w:t>но, про тих чер</w:t>
      </w:r>
      <w:r>
        <w:softHyphen/>
        <w:t>во</w:t>
      </w:r>
      <w:r>
        <w:softHyphen/>
        <w:t>но</w:t>
      </w:r>
      <w:r>
        <w:softHyphen/>
        <w:t>мор</w:t>
      </w:r>
      <w:r>
        <w:softHyphen/>
        <w:t>дих шлях</w:t>
      </w:r>
      <w:r>
        <w:softHyphen/>
        <w:t>тя</w:t>
      </w:r>
      <w:r>
        <w:softHyphen/>
        <w:t>нок з бро</w:t>
      </w:r>
      <w:r>
        <w:softHyphen/>
        <w:t>ва</w:t>
      </w:r>
      <w:r>
        <w:softHyphen/>
        <w:t>ра, що сто</w:t>
      </w:r>
      <w:r>
        <w:softHyphen/>
        <w:t>яли по</w:t>
      </w:r>
      <w:r>
        <w:softHyphen/>
        <w:t>зад нас. Але я не приміти</w:t>
      </w:r>
      <w:r>
        <w:softHyphen/>
        <w:t>ла, щоб во</w:t>
      </w:r>
      <w:r>
        <w:softHyphen/>
        <w:t>ни горіли, - обізва</w:t>
      </w:r>
      <w:r>
        <w:softHyphen/>
        <w:t>лась Фе</w:t>
      </w:r>
      <w:r>
        <w:softHyphen/>
        <w:t>ся.</w:t>
      </w:r>
    </w:p>
    <w:p w:rsidR="00196A4D" w:rsidRDefault="00196A4D">
      <w:pPr>
        <w:divId w:val="20015244"/>
      </w:pPr>
      <w:r>
        <w:t>    - Які там шлях</w:t>
      </w:r>
      <w:r>
        <w:softHyphen/>
        <w:t>тян</w:t>
      </w:r>
      <w:r>
        <w:softHyphen/>
        <w:t>ки? Чо</w:t>
      </w:r>
      <w:r>
        <w:softHyphen/>
        <w:t>го пак бу</w:t>
      </w:r>
      <w:r>
        <w:softHyphen/>
        <w:t>ло горіть тим ове</w:t>
      </w:r>
      <w:r>
        <w:softHyphen/>
        <w:t>ча</w:t>
      </w:r>
      <w:r>
        <w:softHyphen/>
        <w:t>там?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418"/>
      </w:pPr>
      <w:r>
        <w:t>    - Це. мо</w:t>
      </w:r>
      <w:r>
        <w:softHyphen/>
        <w:t>же, ти го</w:t>
      </w:r>
      <w:r>
        <w:softHyphen/>
        <w:t>во</w:t>
      </w:r>
      <w:r>
        <w:softHyphen/>
        <w:t>риш про</w:t>
      </w:r>
      <w:r>
        <w:softHyphen/>
        <w:t>ти Су</w:t>
      </w:r>
      <w:r>
        <w:softHyphen/>
        <w:t>са</w:t>
      </w:r>
      <w:r>
        <w:softHyphen/>
        <w:t>ни Уласівни, вчи-тельші та й про Ва</w:t>
      </w:r>
      <w:r>
        <w:softHyphen/>
        <w:t>тю?</w:t>
      </w:r>
    </w:p>
    <w:p w:rsidR="00196A4D" w:rsidRDefault="00196A4D">
      <w:pPr>
        <w:divId w:val="20014971"/>
      </w:pPr>
      <w:r>
        <w:t>    - Яку там Ва</w:t>
      </w:r>
      <w:r>
        <w:softHyphen/>
        <w:t>тю! Ва</w:t>
      </w:r>
      <w:r>
        <w:softHyphen/>
        <w:t>тя при тих паніях без</w:t>
      </w:r>
      <w:r>
        <w:softHyphen/>
        <w:t>вин</w:t>
      </w:r>
      <w:r>
        <w:softHyphen/>
        <w:t>на яг</w:t>
      </w:r>
      <w:r>
        <w:softHyphen/>
        <w:t>ни</w:t>
      </w:r>
      <w:r>
        <w:softHyphen/>
        <w:t>ця…</w:t>
      </w:r>
    </w:p>
    <w:p w:rsidR="00196A4D" w:rsidRDefault="00196A4D">
      <w:pPr>
        <w:divId w:val="20015221"/>
      </w:pPr>
      <w:r>
        <w:t>    - То це ти, ма</w:t>
      </w:r>
      <w:r>
        <w:softHyphen/>
        <w:t>буть, го</w:t>
      </w:r>
      <w:r>
        <w:softHyphen/>
        <w:t>во</w:t>
      </w:r>
      <w:r>
        <w:softHyphen/>
        <w:t>риш про ме</w:t>
      </w:r>
      <w:r>
        <w:softHyphen/>
        <w:t>не? Хіба ж я горіла в церкві?</w:t>
      </w:r>
    </w:p>
    <w:p w:rsidR="00196A4D" w:rsidRDefault="00196A4D">
      <w:pPr>
        <w:divId w:val="20014586"/>
      </w:pPr>
      <w:r>
        <w:t>    - Атож! Хіба ж ні?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5106"/>
      </w:pPr>
      <w:r>
        <w:t>    - А мені чо</w:t>
      </w:r>
      <w:r>
        <w:softHyphen/>
        <w:t>го горіть? Сто</w:t>
      </w:r>
      <w:r>
        <w:softHyphen/>
        <w:t>яла та мо</w:t>
      </w:r>
      <w:r>
        <w:softHyphen/>
        <w:t>ли</w:t>
      </w:r>
      <w:r>
        <w:softHyphen/>
        <w:t>лась бо</w:t>
      </w:r>
      <w:r>
        <w:softHyphen/>
        <w:t>гу, та й не ду</w:t>
      </w:r>
      <w:r>
        <w:softHyphen/>
        <w:t>ма</w:t>
      </w:r>
      <w:r>
        <w:softHyphen/>
        <w:t>ла горіть.</w:t>
      </w:r>
    </w:p>
    <w:p w:rsidR="00196A4D" w:rsidRDefault="00196A4D">
      <w:pPr>
        <w:divId w:val="20015625"/>
      </w:pPr>
      <w:r>
        <w:t>    - Її-богу, я вже хотів ви</w:t>
      </w:r>
      <w:r>
        <w:softHyphen/>
        <w:t>тяг</w:t>
      </w:r>
      <w:r>
        <w:softHyphen/>
        <w:t>ти з ки</w:t>
      </w:r>
      <w:r>
        <w:softHyphen/>
        <w:t>шені сірни</w:t>
      </w:r>
      <w:r>
        <w:softHyphen/>
        <w:t>ки та зда</w:t>
      </w:r>
      <w:r>
        <w:softHyphen/>
        <w:t>ле</w:t>
      </w:r>
      <w:r>
        <w:softHyphen/>
        <w:t>ки прис</w:t>
      </w:r>
      <w:r>
        <w:softHyphen/>
        <w:t>та</w:t>
      </w:r>
      <w:r>
        <w:softHyphen/>
        <w:t>вить до вчи</w:t>
      </w:r>
      <w:r>
        <w:softHyphen/>
        <w:t>тельші! Вже був і ру</w:t>
      </w:r>
      <w:r>
        <w:softHyphen/>
        <w:t>ку встро</w:t>
      </w:r>
      <w:r>
        <w:softHyphen/>
        <w:t>мив у ки</w:t>
      </w:r>
      <w:r>
        <w:softHyphen/>
        <w:t>ше</w:t>
      </w:r>
      <w:r>
        <w:softHyphen/>
        <w:t>ню, та тільки по</w:t>
      </w:r>
      <w:r>
        <w:softHyphen/>
        <w:t>бо</w:t>
      </w:r>
      <w:r>
        <w:softHyphen/>
        <w:t>яв</w:t>
      </w:r>
      <w:r>
        <w:softHyphen/>
        <w:t>ся на</w:t>
      </w:r>
      <w:r>
        <w:softHyphen/>
        <w:t>ро</w:t>
      </w:r>
      <w:r>
        <w:softHyphen/>
        <w:t>бить по</w:t>
      </w:r>
      <w:r>
        <w:softHyphen/>
        <w:t>жежі, - жар</w:t>
      </w:r>
      <w:r>
        <w:softHyphen/>
        <w:t>ту</w:t>
      </w:r>
      <w:r>
        <w:softHyphen/>
        <w:t>вав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196A4D" w:rsidRDefault="00196A4D">
      <w:pPr>
        <w:divId w:val="20014751"/>
      </w:pPr>
      <w:r>
        <w:t>    - Оце, мо</w:t>
      </w:r>
      <w:r>
        <w:softHyphen/>
        <w:t>же, й прав</w:t>
      </w:r>
      <w:r>
        <w:softHyphen/>
        <w:t>да! Ця здат</w:t>
      </w:r>
      <w:r>
        <w:softHyphen/>
        <w:t>на за</w:t>
      </w:r>
      <w:r>
        <w:softHyphen/>
        <w:t>па</w:t>
      </w:r>
      <w:r>
        <w:softHyphen/>
        <w:t>лить со</w:t>
      </w:r>
      <w:r>
        <w:softHyphen/>
        <w:t>бою сірни</w:t>
      </w:r>
      <w:r>
        <w:softHyphen/>
        <w:t>ки й на верст</w:t>
      </w:r>
      <w:r>
        <w:softHyphen/>
        <w:t>ву од се</w:t>
      </w:r>
      <w:r>
        <w:softHyphen/>
        <w:t>бе, та ще й про</w:t>
      </w:r>
      <w:r>
        <w:softHyphen/>
        <w:t>ти вітру! - обізва</w:t>
      </w:r>
      <w:r>
        <w:softHyphen/>
        <w:t>лась Фе</w:t>
      </w:r>
      <w:r>
        <w:softHyphen/>
        <w:t>одосія.</w:t>
      </w:r>
    </w:p>
    <w:p w:rsidR="00196A4D" w:rsidRDefault="00196A4D">
      <w:pPr>
        <w:divId w:val="20015125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вло</w:t>
      </w:r>
      <w:r>
        <w:softHyphen/>
        <w:t>вив очи</w:t>
      </w:r>
      <w:r>
        <w:softHyphen/>
        <w:t>ма пос</w:t>
      </w:r>
      <w:r>
        <w:softHyphen/>
        <w:t>тать Ва</w:t>
      </w:r>
      <w:r>
        <w:softHyphen/>
        <w:t>ти</w:t>
      </w:r>
      <w:r>
        <w:softHyphen/>
        <w:t>ну, кот</w:t>
      </w:r>
      <w:r>
        <w:softHyphen/>
        <w:t>ра ма</w:t>
      </w:r>
      <w:r>
        <w:softHyphen/>
        <w:t>нячіла ма</w:t>
      </w:r>
      <w:r>
        <w:softHyphen/>
        <w:t>ли</w:t>
      </w:r>
      <w:r>
        <w:softHyphen/>
        <w:t>но</w:t>
      </w:r>
      <w:r>
        <w:softHyphen/>
        <w:t>вою пля</w:t>
      </w:r>
      <w:r>
        <w:softHyphen/>
        <w:t>мою між гус</w:t>
      </w:r>
      <w:r>
        <w:softHyphen/>
        <w:t>тим на</w:t>
      </w:r>
      <w:r>
        <w:softHyphen/>
        <w:t>тов</w:t>
      </w:r>
      <w:r>
        <w:softHyphen/>
        <w:t>пом мо</w:t>
      </w:r>
      <w:r>
        <w:softHyphen/>
        <w:t>ло</w:t>
      </w:r>
      <w:r>
        <w:softHyphen/>
        <w:t>диць та дівчат, між квітчас</w:t>
      </w:r>
      <w:r>
        <w:softHyphen/>
        <w:t>ти</w:t>
      </w:r>
      <w:r>
        <w:softHyphen/>
        <w:t>ми хуст</w:t>
      </w:r>
      <w:r>
        <w:softHyphen/>
        <w:t>ка</w:t>
      </w:r>
      <w:r>
        <w:softHyphen/>
        <w:t>ми, стрічка</w:t>
      </w:r>
      <w:r>
        <w:softHyphen/>
        <w:t>ми та ви</w:t>
      </w:r>
      <w:r>
        <w:softHyphen/>
        <w:t>ши</w:t>
      </w:r>
      <w:r>
        <w:softHyphen/>
        <w:t>ва</w:t>
      </w:r>
      <w:r>
        <w:softHyphen/>
        <w:t>ни</w:t>
      </w:r>
      <w:r>
        <w:softHyphen/>
        <w:t>ми со</w:t>
      </w:r>
      <w:r>
        <w:softHyphen/>
        <w:t>роч</w:t>
      </w:r>
      <w:r>
        <w:softHyphen/>
        <w:t>ка</w:t>
      </w:r>
      <w:r>
        <w:softHyphen/>
        <w:t>ми. Та пос</w:t>
      </w:r>
      <w:r>
        <w:softHyphen/>
        <w:t>тать ма</w:t>
      </w:r>
      <w:r>
        <w:softHyphen/>
        <w:t>ни</w:t>
      </w:r>
      <w:r>
        <w:softHyphen/>
        <w:t>ла йо</w:t>
      </w:r>
      <w:r>
        <w:softHyphen/>
        <w:t>го очі й на</w:t>
      </w:r>
      <w:r>
        <w:softHyphen/>
        <w:t>ди</w:t>
      </w:r>
      <w:r>
        <w:softHyphen/>
        <w:t>ла ду</w:t>
      </w:r>
      <w:r>
        <w:softHyphen/>
        <w:t>шу. Ва</w:t>
      </w:r>
      <w:r>
        <w:softHyphen/>
        <w:t>тя все од</w:t>
      </w:r>
      <w:r>
        <w:softHyphen/>
        <w:t>хо</w:t>
      </w:r>
      <w:r>
        <w:softHyphen/>
        <w:t>ди</w:t>
      </w:r>
      <w:r>
        <w:softHyphen/>
        <w:t>ла од йо</w:t>
      </w:r>
      <w:r>
        <w:softHyphen/>
        <w:t>го далі й далі і зник</w:t>
      </w:r>
      <w:r>
        <w:softHyphen/>
        <w:t>ла на довгій ву</w:t>
      </w:r>
      <w:r>
        <w:softHyphen/>
        <w:t>лиці за гус</w:t>
      </w:r>
      <w:r>
        <w:softHyphen/>
        <w:t>ти</w:t>
      </w:r>
      <w:r>
        <w:softHyphen/>
        <w:t>ми сад</w:t>
      </w:r>
      <w:r>
        <w:softHyphen/>
        <w:t>ка</w:t>
      </w:r>
      <w:r>
        <w:softHyphen/>
        <w:t>ми.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</w:t>
      </w:r>
      <w:r>
        <w:softHyphen/>
        <w:t>чу</w:t>
      </w:r>
      <w:r>
        <w:softHyphen/>
        <w:t>вав, що Ва</w:t>
      </w:r>
      <w:r>
        <w:softHyphen/>
        <w:t>тя од</w:t>
      </w:r>
      <w:r>
        <w:softHyphen/>
        <w:t>со</w:t>
      </w:r>
      <w:r>
        <w:softHyphen/>
        <w:t>вується од йо</w:t>
      </w:r>
      <w:r>
        <w:softHyphen/>
        <w:t>го навіки і вже ніко</w:t>
      </w:r>
      <w:r>
        <w:softHyphen/>
        <w:t>ли не наб</w:t>
      </w:r>
      <w:r>
        <w:softHyphen/>
        <w:t>ли</w:t>
      </w:r>
      <w:r>
        <w:softHyphen/>
        <w:t>зиться до йо</w:t>
      </w:r>
      <w:r>
        <w:softHyphen/>
        <w:t>го. Він важ</w:t>
      </w:r>
      <w:r>
        <w:softHyphen/>
        <w:t>ко зітхнув.</w:t>
      </w:r>
    </w:p>
    <w:p w:rsidR="00196A4D" w:rsidRDefault="00196A4D">
      <w:pPr>
        <w:divId w:val="20014863"/>
      </w:pPr>
      <w:r>
        <w:t>    «Тепер нічо</w:t>
      </w:r>
      <w:r>
        <w:softHyphen/>
        <w:t>го я не вдію не так че</w:t>
      </w:r>
      <w:r>
        <w:softHyphen/>
        <w:t>рез се</w:t>
      </w:r>
      <w:r>
        <w:softHyphen/>
        <w:t>бе, як че</w:t>
      </w:r>
      <w:r>
        <w:softHyphen/>
        <w:t>рез отих во</w:t>
      </w:r>
      <w:r>
        <w:softHyphen/>
        <w:t>рогів. Про</w:t>
      </w:r>
      <w:r>
        <w:softHyphen/>
        <w:t>щай навіки! Знаю, що вже більше нам не до</w:t>
      </w:r>
      <w:r>
        <w:softHyphen/>
        <w:t>ве</w:t>
      </w:r>
      <w:r>
        <w:softHyphen/>
        <w:t>деться й по</w:t>
      </w:r>
      <w:r>
        <w:softHyphen/>
        <w:t>ба</w:t>
      </w:r>
      <w:r>
        <w:softHyphen/>
        <w:t>читься», - по</w:t>
      </w:r>
      <w:r>
        <w:softHyphen/>
        <w:t>ду</w:t>
      </w:r>
      <w:r>
        <w:softHyphen/>
        <w:t>мав мо</w:t>
      </w:r>
      <w:r>
        <w:softHyphen/>
        <w:t>ло</w:t>
      </w:r>
      <w:r>
        <w:softHyphen/>
        <w:t>дий хло</w:t>
      </w:r>
      <w:r>
        <w:softHyphen/>
        <w:t>пець і пох</w:t>
      </w:r>
      <w:r>
        <w:softHyphen/>
        <w:t>ню</w:t>
      </w:r>
      <w:r>
        <w:softHyphen/>
        <w:t>пивсь та й за</w:t>
      </w:r>
      <w:r>
        <w:softHyphen/>
        <w:t>жу</w:t>
      </w:r>
      <w:r>
        <w:softHyphen/>
        <w:t>рив</w:t>
      </w:r>
      <w:r>
        <w:softHyphen/>
        <w:t>ся.</w:t>
      </w:r>
    </w:p>
    <w:p w:rsidR="00196A4D" w:rsidRDefault="00196A4D">
      <w:pPr>
        <w:divId w:val="20015064"/>
      </w:pPr>
      <w:r>
        <w:t>    Пообідавши в сест</w:t>
      </w:r>
      <w:r>
        <w:softHyphen/>
        <w:t>ри,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за</w:t>
      </w:r>
      <w:r>
        <w:softHyphen/>
        <w:t>раз-та</w:t>
      </w:r>
      <w:r>
        <w:softHyphen/>
        <w:t>ки виїхав до батька.</w:t>
      </w:r>
    </w:p>
    <w:p w:rsidR="00196A4D" w:rsidRDefault="00196A4D">
      <w:pPr>
        <w:divId w:val="20014893"/>
      </w:pPr>
      <w:r>
        <w:t>    - А що, си</w:t>
      </w:r>
      <w:r>
        <w:softHyphen/>
        <w:t>ну? Чи був в о. Ар</w:t>
      </w:r>
      <w:r>
        <w:softHyphen/>
        <w:t>темія? Чи ба</w:t>
      </w:r>
      <w:r>
        <w:softHyphen/>
        <w:t>чив Ва</w:t>
      </w:r>
      <w:r>
        <w:softHyphen/>
        <w:t>тю? - спи</w:t>
      </w:r>
      <w:r>
        <w:softHyphen/>
        <w:t>тав</w:t>
      </w:r>
      <w:r>
        <w:softHyphen/>
        <w:t>ся в си</w:t>
      </w:r>
      <w:r>
        <w:softHyphen/>
        <w:t>на батько.</w:t>
      </w:r>
    </w:p>
    <w:p w:rsidR="00196A4D" w:rsidRDefault="00196A4D">
      <w:pPr>
        <w:divId w:val="20015557"/>
      </w:pPr>
      <w:r>
        <w:t>    - Ат! - ска</w:t>
      </w:r>
      <w:r>
        <w:softHyphen/>
        <w:t>зав син і тільки ру</w:t>
      </w:r>
      <w:r>
        <w:softHyphen/>
        <w:t>кою мах</w:t>
      </w:r>
      <w:r>
        <w:softHyphen/>
        <w:t>нув. - Ва</w:t>
      </w:r>
      <w:r>
        <w:softHyphen/>
        <w:t>тю ба</w:t>
      </w:r>
      <w:r>
        <w:softHyphen/>
        <w:t>чив тільки в церкві. Су</w:t>
      </w:r>
      <w:r>
        <w:softHyphen/>
        <w:t>са</w:t>
      </w:r>
      <w:r>
        <w:softHyphen/>
        <w:t>на Уласівна прой</w:t>
      </w:r>
      <w:r>
        <w:softHyphen/>
        <w:t>шла проз ме</w:t>
      </w:r>
      <w:r>
        <w:softHyphen/>
        <w:t>не, й не пок</w:t>
      </w:r>
      <w:r>
        <w:softHyphen/>
        <w:t>ло</w:t>
      </w:r>
      <w:r>
        <w:softHyphen/>
        <w:t>ни</w:t>
      </w:r>
      <w:r>
        <w:softHyphen/>
        <w:t>лась мені, і не гля</w:t>
      </w:r>
      <w:r>
        <w:softHyphen/>
        <w:t>ну</w:t>
      </w:r>
      <w:r>
        <w:softHyphen/>
        <w:t>ла на ме</w:t>
      </w:r>
      <w:r>
        <w:softHyphen/>
        <w:t>не. В Го</w:t>
      </w:r>
      <w:r>
        <w:softHyphen/>
        <w:t>робцівці оті во</w:t>
      </w:r>
      <w:r>
        <w:softHyphen/>
        <w:t>ро</w:t>
      </w:r>
      <w:r>
        <w:softHyphen/>
        <w:t>ги за</w:t>
      </w:r>
      <w:r>
        <w:softHyphen/>
        <w:t>ча</w:t>
      </w:r>
      <w:r>
        <w:softHyphen/>
        <w:t>ди</w:t>
      </w:r>
      <w:r>
        <w:softHyphen/>
        <w:t>ли, здається, са</w:t>
      </w:r>
      <w:r>
        <w:softHyphen/>
        <w:t>ме повітря. В ме</w:t>
      </w:r>
      <w:r>
        <w:softHyphen/>
        <w:t>не аж го</w:t>
      </w:r>
      <w:r>
        <w:softHyphen/>
        <w:t>ло</w:t>
      </w:r>
      <w:r>
        <w:softHyphen/>
        <w:t>ва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 од то</w:t>
      </w:r>
      <w:r>
        <w:softHyphen/>
        <w:t>го ча</w:t>
      </w:r>
      <w:r>
        <w:softHyphen/>
        <w:t>ду. Зять аж си</w:t>
      </w:r>
      <w:r>
        <w:softHyphen/>
        <w:t>чить од злості. Фе</w:t>
      </w:r>
      <w:r>
        <w:softHyphen/>
        <w:t>ся пин</w:t>
      </w:r>
      <w:r>
        <w:softHyphen/>
        <w:t>дю</w:t>
      </w:r>
      <w:r>
        <w:softHyphen/>
        <w:t>читься, Су</w:t>
      </w:r>
      <w:r>
        <w:softHyphen/>
        <w:t>са</w:t>
      </w:r>
      <w:r>
        <w:softHyphen/>
        <w:t>на Уласівна дметься. Цур їй, тій Го</w:t>
      </w:r>
      <w:r>
        <w:softHyphen/>
        <w:t>робцівці! Я ту</w:t>
      </w:r>
      <w:r>
        <w:softHyphen/>
        <w:t>ди зро</w:t>
      </w:r>
      <w:r>
        <w:softHyphen/>
        <w:t>ду-звіку більше не поїду: мо</w:t>
      </w:r>
      <w:r>
        <w:softHyphen/>
        <w:t>же, во</w:t>
      </w:r>
      <w:r>
        <w:softHyphen/>
        <w:t>на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ла мою до</w:t>
      </w:r>
      <w:r>
        <w:softHyphen/>
        <w:t>лю й мій та</w:t>
      </w:r>
      <w:r>
        <w:softHyphen/>
        <w:t>лан навіки.</w:t>
      </w:r>
    </w:p>
    <w:p w:rsidR="00196A4D" w:rsidRDefault="00196A4D">
      <w:pPr>
        <w:divId w:val="20014605"/>
      </w:pPr>
      <w:r>
        <w:t>    - Шкода! - ска</w:t>
      </w:r>
      <w:r>
        <w:softHyphen/>
        <w:t>за</w:t>
      </w:r>
      <w:r>
        <w:softHyphen/>
        <w:t>ла ма</w:t>
      </w:r>
      <w:r>
        <w:softHyphen/>
        <w:t>ти. - А Ва</w:t>
      </w:r>
      <w:r>
        <w:softHyphen/>
        <w:t>тині ти</w:t>
      </w:r>
      <w:r>
        <w:softHyphen/>
        <w:t>сяч</w:t>
      </w:r>
      <w:r>
        <w:softHyphen/>
        <w:t>ки ста</w:t>
      </w:r>
      <w:r>
        <w:softHyphen/>
        <w:t>ли б тобі в при</w:t>
      </w:r>
      <w:r>
        <w:softHyphen/>
        <w:t>годі.</w:t>
      </w:r>
    </w:p>
    <w:p w:rsidR="00196A4D" w:rsidRDefault="00196A4D">
      <w:pPr>
        <w:divId w:val="20015188"/>
      </w:pPr>
      <w:r>
        <w:t>    - Ой, ще й як ста</w:t>
      </w:r>
      <w:r>
        <w:softHyphen/>
        <w:t>ли б! - обізвав</w:t>
      </w:r>
      <w:r>
        <w:softHyphen/>
        <w:t>ся батько. - Землі в нас об</w:t>
      </w:r>
      <w:r>
        <w:softHyphen/>
        <w:t>маль. Тре</w:t>
      </w:r>
      <w:r>
        <w:softHyphen/>
        <w:t>ба б при</w:t>
      </w:r>
      <w:r>
        <w:softHyphen/>
        <w:t>ку</w:t>
      </w:r>
      <w:r>
        <w:softHyphen/>
        <w:t>пить ще тро</w:t>
      </w:r>
      <w:r>
        <w:softHyphen/>
        <w:t>хи по</w:t>
      </w:r>
      <w:r>
        <w:softHyphen/>
        <w:t>ля, щоб роз</w:t>
      </w:r>
      <w:r>
        <w:softHyphen/>
        <w:t>вес</w:t>
      </w:r>
      <w:r>
        <w:softHyphen/>
        <w:t>ти більше ха</w:t>
      </w:r>
      <w:r>
        <w:softHyphen/>
        <w:t>зяй</w:t>
      </w:r>
      <w:r>
        <w:softHyphen/>
        <w:t>ст</w:t>
      </w:r>
      <w:r>
        <w:softHyphen/>
        <w:t>веч</w:t>
      </w:r>
      <w:r>
        <w:softHyphen/>
        <w:t>ко, щоб тобі після нас мож</w:t>
      </w:r>
      <w:r>
        <w:softHyphen/>
        <w:t>на бу</w:t>
      </w:r>
      <w:r>
        <w:softHyphen/>
        <w:t>ло стать справжнім діди</w:t>
      </w:r>
      <w:r>
        <w:softHyphen/>
        <w:t>чем влас</w:t>
      </w:r>
      <w:r>
        <w:softHyphen/>
        <w:t>тив</w:t>
      </w:r>
      <w:r>
        <w:softHyphen/>
        <w:t>цем. Ти ж у ме</w:t>
      </w:r>
      <w:r>
        <w:softHyphen/>
        <w:t>не од</w:t>
      </w:r>
      <w:r>
        <w:softHyphen/>
        <w:t>ним один син. Пом</w:t>
      </w:r>
      <w:r>
        <w:softHyphen/>
        <w:t>ре</w:t>
      </w:r>
      <w:r>
        <w:softHyphen/>
        <w:t>мо ми, тобі ж усе доб</w:t>
      </w:r>
      <w:r>
        <w:softHyphen/>
        <w:t>ро зос</w:t>
      </w:r>
      <w:r>
        <w:softHyphen/>
        <w:t>та</w:t>
      </w:r>
      <w:r>
        <w:softHyphen/>
        <w:t>неться, а не ко</w:t>
      </w:r>
      <w:r>
        <w:softHyphen/>
        <w:t>мусь іншо</w:t>
      </w:r>
      <w:r>
        <w:softHyphen/>
        <w:t>му.</w:t>
      </w:r>
    </w:p>
    <w:p w:rsidR="00196A4D" w:rsidRDefault="00196A4D">
      <w:pPr>
        <w:divId w:val="20015312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аж зітхнув важ</w:t>
      </w:r>
      <w:r>
        <w:softHyphen/>
        <w:t>ко.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і ти</w:t>
      </w:r>
      <w:r>
        <w:softHyphen/>
        <w:t>ся</w:t>
      </w:r>
      <w:r>
        <w:softHyphen/>
        <w:t>чок, але шко</w:t>
      </w:r>
      <w:r>
        <w:softHyphen/>
        <w:t>да бу</w:t>
      </w:r>
      <w:r>
        <w:softHyphen/>
        <w:t>ло й Ваті, бо во</w:t>
      </w:r>
      <w:r>
        <w:softHyphen/>
        <w:t>на в той час ще більше на</w:t>
      </w:r>
      <w:r>
        <w:softHyphen/>
        <w:t>ди</w:t>
      </w:r>
      <w:r>
        <w:softHyphen/>
        <w:t>ла йо</w:t>
      </w:r>
      <w:r>
        <w:softHyphen/>
        <w:t>го своїми очи</w:t>
      </w:r>
      <w:r>
        <w:softHyphen/>
        <w:t>ма та бро</w:t>
      </w:r>
      <w:r>
        <w:softHyphen/>
        <w:t>ва</w:t>
      </w:r>
      <w:r>
        <w:softHyphen/>
        <w:t>ми.</w:t>
      </w:r>
    </w:p>
    <w:p w:rsidR="00196A4D" w:rsidRDefault="00196A4D">
      <w:pPr>
        <w:divId w:val="20015187"/>
      </w:pPr>
      <w:r>
        <w:t>    - Невже, си</w:t>
      </w:r>
      <w:r>
        <w:softHyphen/>
        <w:t>ну, ти не на</w:t>
      </w:r>
      <w:r>
        <w:softHyphen/>
        <w:t>пи</w:t>
      </w:r>
      <w:r>
        <w:softHyphen/>
        <w:t>тав там, де слу</w:t>
      </w:r>
      <w:r>
        <w:softHyphen/>
        <w:t>жиш, будлі-якої гро</w:t>
      </w:r>
      <w:r>
        <w:softHyphen/>
        <w:t>шо</w:t>
      </w:r>
      <w:r>
        <w:softHyphen/>
        <w:t>ви</w:t>
      </w:r>
      <w:r>
        <w:softHyphen/>
        <w:t>тої пан</w:t>
      </w:r>
      <w:r>
        <w:softHyphen/>
        <w:t>ни?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196A4D" w:rsidRDefault="00196A4D">
      <w:pPr>
        <w:divId w:val="20014602"/>
      </w:pPr>
      <w:r>
        <w:t>    - Ой ма</w:t>
      </w:r>
      <w:r>
        <w:softHyphen/>
        <w:t>мо! на</w:t>
      </w:r>
      <w:r>
        <w:softHyphen/>
        <w:t>пи</w:t>
      </w:r>
      <w:r>
        <w:softHyphen/>
        <w:t>ту</w:t>
      </w:r>
      <w:r>
        <w:softHyphen/>
        <w:t>вав я й розг</w:t>
      </w:r>
      <w:r>
        <w:softHyphen/>
        <w:t>ля</w:t>
      </w:r>
      <w:r>
        <w:softHyphen/>
        <w:t>дав, але те</w:t>
      </w:r>
      <w:r>
        <w:softHyphen/>
        <w:t>пер все пан</w:t>
      </w:r>
      <w:r>
        <w:softHyphen/>
        <w:t>ни якісь «безгрішні». А кот</w:t>
      </w:r>
      <w:r>
        <w:softHyphen/>
        <w:t>ра й є гро</w:t>
      </w:r>
      <w:r>
        <w:softHyphen/>
        <w:t>шо</w:t>
      </w:r>
      <w:r>
        <w:softHyphen/>
        <w:t>ви</w:t>
      </w:r>
      <w:r>
        <w:softHyphen/>
        <w:t>та, не піде за та</w:t>
      </w:r>
      <w:r>
        <w:softHyphen/>
        <w:t>ко</w:t>
      </w:r>
      <w:r>
        <w:softHyphen/>
        <w:t>го, як я, бо гроші люб</w:t>
      </w:r>
      <w:r>
        <w:softHyphen/>
        <w:t>лять гроші, - од</w:t>
      </w:r>
      <w:r>
        <w:softHyphen/>
        <w:t>повів син,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</w:t>
      </w:r>
    </w:p>
    <w:p w:rsidR="00196A4D" w:rsidRDefault="00196A4D">
      <w:pPr>
        <w:divId w:val="20015466"/>
      </w:pPr>
      <w:r>
        <w:t>    - На Го</w:t>
      </w:r>
      <w:r>
        <w:softHyphen/>
        <w:t>робцівку не</w:t>
      </w:r>
      <w:r>
        <w:softHyphen/>
        <w:t>ма ніякої надії. Поїду я оце до Ан</w:t>
      </w:r>
      <w:r>
        <w:softHyphen/>
        <w:t>тосі. Там хоч во</w:t>
      </w:r>
      <w:r>
        <w:softHyphen/>
        <w:t>ро</w:t>
      </w:r>
      <w:r>
        <w:softHyphen/>
        <w:t>га</w:t>
      </w:r>
      <w:r>
        <w:softHyphen/>
        <w:t>ми не тхне. Там мені бу</w:t>
      </w:r>
      <w:r>
        <w:softHyphen/>
        <w:t>де лег</w:t>
      </w:r>
      <w:r>
        <w:softHyphen/>
        <w:t>ше ди</w:t>
      </w:r>
      <w:r>
        <w:softHyphen/>
        <w:t>ха</w:t>
      </w:r>
      <w:r>
        <w:softHyphen/>
        <w:t>ти. Та во</w:t>
      </w:r>
      <w:r>
        <w:softHyphen/>
        <w:t>на й не без гро</w:t>
      </w:r>
      <w:r>
        <w:softHyphen/>
        <w:t>шей та</w:t>
      </w:r>
      <w:r>
        <w:softHyphen/>
        <w:t>ки, - ска</w:t>
      </w:r>
      <w:r>
        <w:softHyphen/>
        <w:t>зав син пе</w:t>
      </w:r>
      <w:r>
        <w:softHyphen/>
        <w:t>ре</w:t>
      </w:r>
      <w:r>
        <w:softHyphen/>
        <w:t>го</w:t>
      </w:r>
      <w:r>
        <w:softHyphen/>
        <w:t>дя.</w:t>
      </w:r>
    </w:p>
    <w:p w:rsidR="00196A4D" w:rsidRDefault="00196A4D">
      <w:pPr>
        <w:divId w:val="20015708"/>
      </w:pPr>
      <w:r>
        <w:t>    - Їдь, си</w:t>
      </w:r>
      <w:r>
        <w:softHyphen/>
        <w:t>ну, і до Ан</w:t>
      </w:r>
      <w:r>
        <w:softHyphen/>
        <w:t>тосі. Її батько чо</w:t>
      </w:r>
      <w:r>
        <w:softHyphen/>
        <w:t>ловік гро</w:t>
      </w:r>
      <w:r>
        <w:softHyphen/>
        <w:t>шо</w:t>
      </w:r>
      <w:r>
        <w:softHyphen/>
        <w:t>ви</w:t>
      </w:r>
      <w:r>
        <w:softHyphen/>
        <w:t>тий, - ска</w:t>
      </w:r>
      <w:r>
        <w:softHyphen/>
        <w:t>зав батько.</w:t>
      </w:r>
    </w:p>
    <w:p w:rsidR="00196A4D" w:rsidRDefault="00196A4D">
      <w:pPr>
        <w:divId w:val="20015580"/>
      </w:pPr>
      <w:r>
        <w:t>    І син по</w:t>
      </w:r>
      <w:r>
        <w:softHyphen/>
        <w:t>чав вча</w:t>
      </w:r>
      <w:r>
        <w:softHyphen/>
        <w:t>щать до ве</w:t>
      </w:r>
      <w:r>
        <w:softHyphen/>
        <w:t>се</w:t>
      </w:r>
      <w:r>
        <w:softHyphen/>
        <w:t>лої Ан</w:t>
      </w:r>
      <w:r>
        <w:softHyphen/>
        <w:t>тосі і все їздив до неї в гості, до</w:t>
      </w:r>
      <w:r>
        <w:softHyphen/>
        <w:t>ки про</w:t>
      </w:r>
      <w:r>
        <w:softHyphen/>
        <w:t>бу</w:t>
      </w:r>
      <w:r>
        <w:softHyphen/>
        <w:t>вав в гос</w:t>
      </w:r>
      <w:r>
        <w:softHyphen/>
        <w:t>тях у батька.</w:t>
      </w:r>
    </w:p>
    <w:p w:rsidR="00196A4D" w:rsidRDefault="00196A4D">
      <w:pPr>
        <w:divId w:val="20014695"/>
      </w:pPr>
      <w:r>
        <w:t>    </w:t>
      </w:r>
    </w:p>
    <w:p w:rsidR="00196A4D" w:rsidRDefault="00196A4D">
      <w:pPr>
        <w:jc w:val="center"/>
        <w:divId w:val="20014884"/>
        <w:rPr>
          <w:color w:val="001950"/>
        </w:rPr>
      </w:pPr>
      <w:r>
        <w:rPr>
          <w:b/>
          <w:bCs/>
          <w:color w:val="001950"/>
        </w:rPr>
        <w:t>X</w:t>
      </w:r>
    </w:p>
    <w:p w:rsidR="00196A4D" w:rsidRDefault="00196A4D">
      <w:pPr>
        <w:divId w:val="20014940"/>
      </w:pPr>
      <w:r>
        <w:t>    </w:t>
      </w:r>
    </w:p>
    <w:p w:rsidR="00196A4D" w:rsidRDefault="00196A4D">
      <w:pPr>
        <w:divId w:val="20014675"/>
      </w:pPr>
      <w:r>
        <w:t>    Після служ</w:t>
      </w:r>
      <w:r>
        <w:softHyphen/>
        <w:t>би бо</w:t>
      </w:r>
      <w:r>
        <w:softHyphen/>
        <w:t>жої о. Ар</w:t>
      </w:r>
      <w:r>
        <w:softHyphen/>
        <w:t>темій прий</w:t>
      </w:r>
      <w:r>
        <w:softHyphen/>
        <w:t>шов до</w:t>
      </w:r>
      <w:r>
        <w:softHyphen/>
        <w:t>до</w:t>
      </w:r>
      <w:r>
        <w:softHyphen/>
        <w:t>му й зас</w:t>
      </w:r>
      <w:r>
        <w:softHyphen/>
        <w:t>тав Су</w:t>
      </w:r>
      <w:r>
        <w:softHyphen/>
        <w:t>са</w:t>
      </w:r>
      <w:r>
        <w:softHyphen/>
        <w:t>ну Уласівну та Ва</w:t>
      </w:r>
      <w:r>
        <w:softHyphen/>
        <w:t>тю за сто</w:t>
      </w:r>
      <w:r>
        <w:softHyphen/>
        <w:t>лом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ра. Обидві во</w:t>
      </w:r>
      <w:r>
        <w:softHyphen/>
        <w:t>ни пи</w:t>
      </w:r>
      <w:r>
        <w:softHyphen/>
        <w:t>ли чай і мов</w:t>
      </w:r>
      <w:r>
        <w:softHyphen/>
        <w:t>ча</w:t>
      </w:r>
      <w:r>
        <w:softHyphen/>
        <w:t>ли. В Ваті очі бу</w:t>
      </w:r>
      <w:r>
        <w:softHyphen/>
        <w:t>ли ніби смутні й тро</w:t>
      </w:r>
      <w:r>
        <w:softHyphen/>
        <w:t>хи зап</w:t>
      </w:r>
      <w:r>
        <w:softHyphen/>
        <w:t>ла</w:t>
      </w:r>
      <w:r>
        <w:softHyphen/>
        <w:t>кані. На ви</w:t>
      </w:r>
      <w:r>
        <w:softHyphen/>
        <w:t>ду роз</w:t>
      </w:r>
      <w:r>
        <w:softHyphen/>
        <w:t>ли</w:t>
      </w:r>
      <w:r>
        <w:softHyphen/>
        <w:t>ла</w:t>
      </w:r>
      <w:r>
        <w:softHyphen/>
        <w:t>ся блідо</w:t>
      </w:r>
      <w:r>
        <w:softHyphen/>
        <w:t>та. Ва</w:t>
      </w:r>
      <w:r>
        <w:softHyphen/>
        <w:t>тя сиділа зас</w:t>
      </w:r>
      <w:r>
        <w:softHyphen/>
        <w:t>му</w:t>
      </w:r>
      <w:r>
        <w:softHyphen/>
        <w:t>че</w:t>
      </w:r>
      <w:r>
        <w:softHyphen/>
        <w:t>на; ма</w:t>
      </w:r>
      <w:r>
        <w:softHyphen/>
        <w:t>ти зас</w:t>
      </w:r>
      <w:r>
        <w:softHyphen/>
        <w:t>му</w:t>
      </w:r>
      <w:r>
        <w:softHyphen/>
        <w:t>ти</w:t>
      </w:r>
      <w:r>
        <w:softHyphen/>
        <w:t>лась і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ла.</w:t>
      </w:r>
    </w:p>
    <w:p w:rsidR="00196A4D" w:rsidRDefault="00196A4D">
      <w:pPr>
        <w:divId w:val="20014523"/>
      </w:pPr>
      <w:r>
        <w:t>    - Сьогодні пи</w:t>
      </w:r>
      <w:r>
        <w:softHyphen/>
        <w:t>сар</w:t>
      </w:r>
      <w:r>
        <w:softHyphen/>
        <w:t>ша бу</w:t>
      </w:r>
      <w:r>
        <w:softHyphen/>
        <w:t>ла в церкві, та ще й з бра</w:t>
      </w:r>
      <w:r>
        <w:softHyphen/>
        <w:t>том, - по</w:t>
      </w:r>
      <w:r>
        <w:softHyphen/>
        <w:t>чав ка</w:t>
      </w:r>
      <w:r>
        <w:softHyphen/>
        <w:t>зать о. Ар</w:t>
      </w:r>
      <w:r>
        <w:softHyphen/>
        <w:t>темій, сіда</w:t>
      </w:r>
      <w:r>
        <w:softHyphen/>
        <w:t>ючи за стіл.</w:t>
      </w:r>
    </w:p>
    <w:p w:rsidR="00196A4D" w:rsidRDefault="00196A4D">
      <w:pPr>
        <w:divId w:val="20015455"/>
      </w:pPr>
      <w:r>
        <w:t>    - Привела бра</w:t>
      </w:r>
      <w:r>
        <w:softHyphen/>
        <w:t>та до церк</w:t>
      </w:r>
      <w:r>
        <w:softHyphen/>
        <w:t>ви, пев</w:t>
      </w:r>
      <w:r>
        <w:softHyphen/>
        <w:t>но, зад</w:t>
      </w:r>
      <w:r>
        <w:softHyphen/>
        <w:t>ля то</w:t>
      </w:r>
      <w:r>
        <w:softHyphen/>
        <w:t>го, щоб под</w:t>
      </w:r>
      <w:r>
        <w:softHyphen/>
        <w:t>раж</w:t>
      </w:r>
      <w:r>
        <w:softHyphen/>
        <w:t>ниться з на</w:t>
      </w:r>
      <w:r>
        <w:softHyphen/>
        <w:t>ми. Дивіться, мов! Був би ваш, та не бу</w:t>
      </w:r>
      <w:r>
        <w:softHyphen/>
        <w:t>де, бо ми то</w:t>
      </w:r>
      <w:r>
        <w:softHyphen/>
        <w:t>го не по</w:t>
      </w:r>
      <w:r>
        <w:softHyphen/>
        <w:t>пус</w:t>
      </w:r>
      <w:r>
        <w:softHyphen/>
        <w:t>ти</w:t>
      </w:r>
      <w:r>
        <w:softHyphen/>
        <w:t>мо, - якось смут</w:t>
      </w:r>
      <w:r>
        <w:softHyphen/>
        <w:t>но обізва</w:t>
      </w:r>
      <w:r>
        <w:softHyphen/>
        <w:t>лась Су</w:t>
      </w:r>
      <w:r>
        <w:softHyphen/>
        <w:t>са</w:t>
      </w:r>
      <w:r>
        <w:softHyphen/>
        <w:t>на Уласівна.</w:t>
      </w:r>
    </w:p>
    <w:p w:rsidR="00196A4D" w:rsidRDefault="00196A4D">
      <w:pPr>
        <w:divId w:val="20015436"/>
      </w:pPr>
      <w:r>
        <w:t>    - А бог з ним, з її бра</w:t>
      </w:r>
      <w:r>
        <w:softHyphen/>
        <w:t>том! Не тільки світу, що в вікні, за вікном йо</w:t>
      </w:r>
      <w:r>
        <w:softHyphen/>
        <w:t>го ще більше. Тільки мені шко</w:t>
      </w:r>
      <w:r>
        <w:softHyphen/>
        <w:t>да, що во</w:t>
      </w:r>
      <w:r>
        <w:softHyphen/>
        <w:t>ни те</w:t>
      </w:r>
      <w:r>
        <w:softHyphen/>
        <w:t>бе, Ва</w:t>
      </w:r>
      <w:r>
        <w:softHyphen/>
        <w:t>тю, дур</w:t>
      </w:r>
      <w:r>
        <w:softHyphen/>
        <w:t>но три</w:t>
      </w:r>
      <w:r>
        <w:softHyphen/>
        <w:t>во</w:t>
      </w:r>
      <w:r>
        <w:softHyphen/>
        <w:t>жать, - ска</w:t>
      </w:r>
      <w:r>
        <w:softHyphen/>
        <w:t>зав о. Ар</w:t>
      </w:r>
      <w:r>
        <w:softHyphen/>
        <w:t>темій.</w:t>
      </w:r>
    </w:p>
    <w:p w:rsidR="00196A4D" w:rsidRDefault="00196A4D">
      <w:pPr>
        <w:divId w:val="20015629"/>
      </w:pPr>
      <w:r>
        <w:t>    - Мене? Мені бай</w:t>
      </w:r>
      <w:r>
        <w:softHyphen/>
        <w:t>дужісінько й за пи</w:t>
      </w:r>
      <w:r>
        <w:softHyphen/>
        <w:t>сар</w:t>
      </w:r>
      <w:r>
        <w:softHyphen/>
        <w:t>шу, і за її братів. За ме</w:t>
      </w:r>
      <w:r>
        <w:softHyphen/>
        <w:t>не, та</w:t>
      </w:r>
      <w:r>
        <w:softHyphen/>
        <w:t>ту, не кло</w:t>
      </w:r>
      <w:r>
        <w:softHyphen/>
        <w:t>почіться, - ска</w:t>
      </w:r>
      <w:r>
        <w:softHyphen/>
        <w:t>за</w:t>
      </w:r>
      <w:r>
        <w:softHyphen/>
        <w:t>ла Ва</w:t>
      </w:r>
      <w:r>
        <w:softHyphen/>
        <w:t>тя гор</w:t>
      </w:r>
      <w:r>
        <w:softHyphen/>
        <w:t>до. Але по її блідо</w:t>
      </w:r>
      <w:r>
        <w:softHyphen/>
        <w:t>му ви</w:t>
      </w:r>
      <w:r>
        <w:softHyphen/>
        <w:t>дові бу</w:t>
      </w:r>
      <w:r>
        <w:softHyphen/>
        <w:t>ло знать, що для неї за це бу</w:t>
      </w:r>
      <w:r>
        <w:softHyphen/>
        <w:t>ло зовсім не бай</w:t>
      </w:r>
      <w:r>
        <w:softHyphen/>
        <w:t>ду</w:t>
      </w:r>
      <w:r>
        <w:softHyphen/>
        <w:t>же. Нер</w:t>
      </w:r>
      <w:r>
        <w:softHyphen/>
        <w:t>во</w:t>
      </w:r>
      <w:r>
        <w:softHyphen/>
        <w:t>вий тон її го</w:t>
      </w:r>
      <w:r>
        <w:softHyphen/>
        <w:t>ло</w:t>
      </w:r>
      <w:r>
        <w:softHyphen/>
        <w:t>су ви</w:t>
      </w:r>
      <w:r>
        <w:softHyphen/>
        <w:t>яв</w:t>
      </w:r>
      <w:r>
        <w:softHyphen/>
        <w:t>ком ви</w:t>
      </w:r>
      <w:r>
        <w:softHyphen/>
        <w:t>яв</w:t>
      </w:r>
      <w:r>
        <w:softHyphen/>
        <w:t>ляв її за</w:t>
      </w:r>
      <w:r>
        <w:softHyphen/>
        <w:t>таєний сму</w:t>
      </w:r>
      <w:r>
        <w:softHyphen/>
        <w:t>ток.</w:t>
      </w:r>
    </w:p>
    <w:p w:rsidR="00196A4D" w:rsidRDefault="00196A4D">
      <w:pPr>
        <w:divId w:val="20015851"/>
      </w:pPr>
      <w:r>
        <w:t>    Батько по</w:t>
      </w:r>
      <w:r>
        <w:softHyphen/>
        <w:t>ди</w:t>
      </w:r>
      <w:r>
        <w:softHyphen/>
        <w:t>вив</w:t>
      </w:r>
      <w:r>
        <w:softHyphen/>
        <w:t>ся на доч</w:t>
      </w:r>
      <w:r>
        <w:softHyphen/>
        <w:t>ку дов</w:t>
      </w:r>
      <w:r>
        <w:softHyphen/>
        <w:t>гим до</w:t>
      </w:r>
      <w:r>
        <w:softHyphen/>
        <w:t>пит</w:t>
      </w:r>
      <w:r>
        <w:softHyphen/>
        <w:t>ли</w:t>
      </w:r>
      <w:r>
        <w:softHyphen/>
        <w:t>вим пог</w:t>
      </w:r>
      <w:r>
        <w:softHyphen/>
        <w:t>ля</w:t>
      </w:r>
      <w:r>
        <w:softHyphen/>
        <w:t>дом. Він до</w:t>
      </w:r>
      <w:r>
        <w:softHyphen/>
        <w:t>га</w:t>
      </w:r>
      <w:r>
        <w:softHyphen/>
        <w:t>давсь, що Ва</w:t>
      </w:r>
      <w:r>
        <w:softHyphen/>
        <w:t>тя збен</w:t>
      </w:r>
      <w:r>
        <w:softHyphen/>
        <w:t>те</w:t>
      </w:r>
      <w:r>
        <w:softHyphen/>
        <w:t>же</w:t>
      </w:r>
      <w:r>
        <w:softHyphen/>
        <w:t>на й сум</w:t>
      </w:r>
      <w:r>
        <w:softHyphen/>
        <w:t>на.</w:t>
      </w:r>
    </w:p>
    <w:p w:rsidR="00196A4D" w:rsidRDefault="00196A4D">
      <w:pPr>
        <w:divId w:val="20016038"/>
      </w:pPr>
      <w:r>
        <w:t>    Ватя ви</w:t>
      </w:r>
      <w:r>
        <w:softHyphen/>
        <w:t>пи</w:t>
      </w:r>
      <w:r>
        <w:softHyphen/>
        <w:t>ла чай і сло</w:t>
      </w:r>
      <w:r>
        <w:softHyphen/>
        <w:t>ва не про</w:t>
      </w:r>
      <w:r>
        <w:softHyphen/>
        <w:t>мо</w:t>
      </w:r>
      <w:r>
        <w:softHyphen/>
        <w:t>вив</w:t>
      </w:r>
      <w:r>
        <w:softHyphen/>
        <w:t>ши. Лас</w:t>
      </w:r>
      <w:r>
        <w:softHyphen/>
        <w:t>ка</w:t>
      </w:r>
      <w:r>
        <w:softHyphen/>
        <w:t>вий, щи</w:t>
      </w:r>
      <w:r>
        <w:softHyphen/>
        <w:t>рий пог</w:t>
      </w:r>
      <w:r>
        <w:softHyphen/>
        <w:t>ляд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 не схо</w:t>
      </w:r>
      <w:r>
        <w:softHyphen/>
        <w:t>див в неї з дум</w:t>
      </w:r>
      <w:r>
        <w:softHyphen/>
        <w:t>ки. В серці знов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приємне по</w:t>
      </w:r>
      <w:r>
        <w:softHyphen/>
        <w:t>чу</w:t>
      </w:r>
      <w:r>
        <w:softHyphen/>
        <w:t>ван</w:t>
      </w:r>
      <w:r>
        <w:softHyphen/>
        <w:t>ня: од</w:t>
      </w:r>
      <w:r>
        <w:softHyphen/>
        <w:t>род</w:t>
      </w:r>
      <w:r>
        <w:softHyphen/>
        <w:t>жу</w:t>
      </w:r>
      <w:r>
        <w:softHyphen/>
        <w:t>ва</w:t>
      </w:r>
      <w:r>
        <w:softHyphen/>
        <w:t>лось ко</w:t>
      </w:r>
      <w:r>
        <w:softHyphen/>
        <w:t>хан</w:t>
      </w:r>
      <w:r>
        <w:softHyphen/>
        <w:t>ня. Ва</w:t>
      </w:r>
      <w:r>
        <w:softHyphen/>
        <w:t>тя по</w:t>
      </w:r>
      <w:r>
        <w:softHyphen/>
        <w:t>чу</w:t>
      </w:r>
      <w:r>
        <w:softHyphen/>
        <w:t>ва</w:t>
      </w:r>
      <w:r>
        <w:softHyphen/>
        <w:t>ла, що її приг</w:t>
      </w:r>
      <w:r>
        <w:softHyphen/>
        <w:t>ноб</w:t>
      </w:r>
      <w:r>
        <w:softHyphen/>
        <w:t>ле</w:t>
      </w:r>
      <w:r>
        <w:softHyphen/>
        <w:t>не сер</w:t>
      </w:r>
      <w:r>
        <w:softHyphen/>
        <w:t>це знов од</w:t>
      </w:r>
      <w:r>
        <w:softHyphen/>
        <w:t>хо</w:t>
      </w:r>
      <w:r>
        <w:softHyphen/>
        <w:t>дить, як квітка вес</w:t>
      </w:r>
      <w:r>
        <w:softHyphen/>
        <w:t>ною. Во</w:t>
      </w:r>
      <w:r>
        <w:softHyphen/>
        <w:t>на аж жах</w:t>
      </w:r>
      <w:r>
        <w:softHyphen/>
        <w:t>ну</w:t>
      </w:r>
      <w:r>
        <w:softHyphen/>
        <w:t>лась, бо бо</w:t>
      </w:r>
      <w:r>
        <w:softHyphen/>
        <w:t>ялась, щоб та квітка ко</w:t>
      </w:r>
      <w:r>
        <w:softHyphen/>
        <w:t>хан</w:t>
      </w:r>
      <w:r>
        <w:softHyphen/>
        <w:t>ня знов уд</w:t>
      </w:r>
      <w:r>
        <w:softHyphen/>
        <w:t>ру</w:t>
      </w:r>
      <w:r>
        <w:softHyphen/>
        <w:t>ге не зацвіла но</w:t>
      </w:r>
      <w:r>
        <w:softHyphen/>
        <w:t>вим цвітом. Во</w:t>
      </w:r>
      <w:r>
        <w:softHyphen/>
        <w:t>на вже й так ба</w:t>
      </w:r>
      <w:r>
        <w:softHyphen/>
        <w:t>га</w:t>
      </w:r>
      <w:r>
        <w:softHyphen/>
        <w:t>то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</w:t>
      </w:r>
      <w:r>
        <w:softHyphen/>
        <w:t>лась.</w:t>
      </w:r>
    </w:p>
    <w:p w:rsidR="00196A4D" w:rsidRDefault="00196A4D">
      <w:pPr>
        <w:divId w:val="20015765"/>
      </w:pPr>
      <w:r>
        <w:t>    Через тижнів зо два Ва</w:t>
      </w:r>
      <w:r>
        <w:softHyphen/>
        <w:t>тя поїха</w:t>
      </w:r>
      <w:r>
        <w:softHyphen/>
        <w:t>ла в гості до Ан</w:t>
      </w:r>
      <w:r>
        <w:softHyphen/>
        <w:t>тосі. Ан</w:t>
      </w:r>
      <w:r>
        <w:softHyphen/>
        <w:t>то</w:t>
      </w:r>
      <w:r>
        <w:softHyphen/>
        <w:t>ся роз</w:t>
      </w:r>
      <w:r>
        <w:softHyphen/>
        <w:t>ка</w:t>
      </w:r>
      <w:r>
        <w:softHyphen/>
        <w:t>за</w:t>
      </w:r>
      <w:r>
        <w:softHyphen/>
        <w:t>ла Ваті, що во</w:t>
      </w:r>
      <w:r>
        <w:softHyphen/>
        <w:t>на чу</w:t>
      </w:r>
      <w:r>
        <w:softHyphen/>
        <w:t>ла но</w:t>
      </w:r>
      <w:r>
        <w:softHyphen/>
        <w:t>вин</w:t>
      </w:r>
      <w:r>
        <w:softHyphen/>
        <w:t>ку од однієї своєї сусіди, а тій сусіді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са</w:t>
      </w:r>
      <w:r>
        <w:softHyphen/>
        <w:t>ма Ле</w:t>
      </w:r>
      <w:r>
        <w:softHyphen/>
        <w:t>онідо</w:t>
      </w:r>
      <w:r>
        <w:softHyphen/>
        <w:t>ва ма</w:t>
      </w:r>
      <w:r>
        <w:softHyphen/>
        <w:t>ти, що Ле</w:t>
      </w:r>
      <w:r>
        <w:softHyphen/>
        <w:t>онід ду</w:t>
      </w:r>
      <w:r>
        <w:softHyphen/>
        <w:t>мав сва</w:t>
      </w:r>
      <w:r>
        <w:softHyphen/>
        <w:t>тать Ва</w:t>
      </w:r>
      <w:r>
        <w:softHyphen/>
        <w:t>тю, навіть зу</w:t>
      </w:r>
      <w:r>
        <w:softHyphen/>
        <w:t>мис</w:t>
      </w:r>
      <w:r>
        <w:softHyphen/>
        <w:t>не приїздив в Го</w:t>
      </w:r>
      <w:r>
        <w:softHyphen/>
        <w:t>робцівку, щоб по</w:t>
      </w:r>
      <w:r>
        <w:softHyphen/>
        <w:t>бу</w:t>
      </w:r>
      <w:r>
        <w:softHyphen/>
        <w:t>вать в о. Ар</w:t>
      </w:r>
      <w:r>
        <w:softHyphen/>
        <w:t>темія та по</w:t>
      </w:r>
      <w:r>
        <w:softHyphen/>
        <w:t>ба</w:t>
      </w:r>
      <w:r>
        <w:softHyphen/>
        <w:t>читься з Ва</w:t>
      </w:r>
      <w:r>
        <w:softHyphen/>
        <w:t>тею, і тільки че</w:t>
      </w:r>
      <w:r>
        <w:softHyphen/>
        <w:t>рез во</w:t>
      </w:r>
      <w:r>
        <w:softHyphen/>
        <w:t>ро</w:t>
      </w:r>
      <w:r>
        <w:softHyphen/>
        <w:t>гу</w:t>
      </w:r>
      <w:r>
        <w:softHyphen/>
        <w:t>ван</w:t>
      </w:r>
      <w:r>
        <w:softHyphen/>
        <w:t>ня пи</w:t>
      </w:r>
      <w:r>
        <w:softHyphen/>
        <w:t>са</w:t>
      </w:r>
      <w:r>
        <w:softHyphen/>
        <w:t>ря з о. Ар</w:t>
      </w:r>
      <w:r>
        <w:softHyphen/>
        <w:t>темієм він не насміливсь заїха</w:t>
      </w:r>
      <w:r>
        <w:softHyphen/>
        <w:t>ти з візи</w:t>
      </w:r>
      <w:r>
        <w:softHyphen/>
        <w:t>том до Ваті.</w:t>
      </w:r>
    </w:p>
    <w:p w:rsidR="00196A4D" w:rsidRDefault="00196A4D">
      <w:pPr>
        <w:divId w:val="20015224"/>
      </w:pPr>
      <w:r>
        <w:t>    Ватя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смут</w:t>
      </w:r>
      <w:r>
        <w:softHyphen/>
        <w:t>на, як осіння ніч.</w:t>
      </w:r>
    </w:p>
    <w:p w:rsidR="00196A4D" w:rsidRDefault="00196A4D">
      <w:pPr>
        <w:divId w:val="20015058"/>
      </w:pPr>
      <w:r>
        <w:t>    Вона пе</w:t>
      </w:r>
      <w:r>
        <w:softHyphen/>
        <w:t>рес</w:t>
      </w:r>
      <w:r>
        <w:softHyphen/>
        <w:t>та</w:t>
      </w:r>
      <w:r>
        <w:softHyphen/>
        <w:t>ла го</w:t>
      </w:r>
      <w:r>
        <w:softHyphen/>
        <w:t>во</w:t>
      </w:r>
      <w:r>
        <w:softHyphen/>
        <w:t>рить з батьком, все чо</w:t>
      </w:r>
      <w:r>
        <w:softHyphen/>
        <w:t>гось ніби сер</w:t>
      </w:r>
      <w:r>
        <w:softHyphen/>
        <w:t>ди</w:t>
      </w:r>
      <w:r>
        <w:softHyphen/>
        <w:t>лась на матір, все чо</w:t>
      </w:r>
      <w:r>
        <w:softHyphen/>
        <w:t>гось го</w:t>
      </w:r>
      <w:r>
        <w:softHyphen/>
        <w:t>моніла, чеп</w:t>
      </w:r>
      <w:r>
        <w:softHyphen/>
        <w:t>ля</w:t>
      </w:r>
      <w:r>
        <w:softHyphen/>
        <w:t>лась до ма</w:t>
      </w:r>
      <w:r>
        <w:softHyphen/>
        <w:t>тері. хо</w:t>
      </w:r>
      <w:r>
        <w:softHyphen/>
        <w:t>ди</w:t>
      </w:r>
      <w:r>
        <w:softHyphen/>
        <w:t>ла на</w:t>
      </w:r>
      <w:r>
        <w:softHyphen/>
        <w:t>ду</w:t>
      </w:r>
      <w:r>
        <w:softHyphen/>
        <w:t>та, бо вва</w:t>
      </w:r>
      <w:r>
        <w:softHyphen/>
        <w:t>жа</w:t>
      </w:r>
      <w:r>
        <w:softHyphen/>
        <w:t>ла на їх як на при</w:t>
      </w:r>
      <w:r>
        <w:softHyphen/>
        <w:t>ти</w:t>
      </w:r>
      <w:r>
        <w:softHyphen/>
        <w:t>чи</w:t>
      </w:r>
      <w:r>
        <w:softHyphen/>
        <w:t>ну для сво</w:t>
      </w:r>
      <w:r>
        <w:softHyphen/>
        <w:t>го щас</w:t>
      </w:r>
      <w:r>
        <w:softHyphen/>
        <w:t>тя. І батько й ма</w:t>
      </w:r>
      <w:r>
        <w:softHyphen/>
        <w:t>ти зап</w:t>
      </w:r>
      <w:r>
        <w:softHyphen/>
        <w:t>риміти</w:t>
      </w:r>
      <w:r>
        <w:softHyphen/>
        <w:t>ли та</w:t>
      </w:r>
      <w:r>
        <w:softHyphen/>
        <w:t>ку зміну в Ваті.</w:t>
      </w:r>
    </w:p>
    <w:p w:rsidR="00196A4D" w:rsidRDefault="00196A4D">
      <w:pPr>
        <w:divId w:val="20015709"/>
      </w:pPr>
      <w:r>
        <w:t>    - Ватю, чо</w:t>
      </w:r>
      <w:r>
        <w:softHyphen/>
        <w:t>го ти хо</w:t>
      </w:r>
      <w:r>
        <w:softHyphen/>
        <w:t>диш та</w:t>
      </w:r>
      <w:r>
        <w:softHyphen/>
        <w:t>ка зас</w:t>
      </w:r>
      <w:r>
        <w:softHyphen/>
        <w:t>му</w:t>
      </w:r>
      <w:r>
        <w:softHyphen/>
        <w:t>че</w:t>
      </w:r>
      <w:r>
        <w:softHyphen/>
        <w:t>на? Чом ти ні з ким не го</w:t>
      </w:r>
      <w:r>
        <w:softHyphen/>
        <w:t>во</w:t>
      </w:r>
      <w:r>
        <w:softHyphen/>
        <w:t>риш лас</w:t>
      </w:r>
      <w:r>
        <w:softHyphen/>
        <w:t>ка</w:t>
      </w:r>
      <w:r>
        <w:softHyphen/>
        <w:t>во? Що це з то</w:t>
      </w:r>
      <w:r>
        <w:softHyphen/>
        <w:t>бою ста</w:t>
      </w:r>
      <w:r>
        <w:softHyphen/>
        <w:t>ло</w:t>
      </w:r>
      <w:r>
        <w:softHyphen/>
        <w:t>ся? До всього чеп</w:t>
      </w:r>
      <w:r>
        <w:softHyphen/>
        <w:t>ляєшся, що я зроб</w:t>
      </w:r>
      <w:r>
        <w:softHyphen/>
        <w:t>лю, що я за</w:t>
      </w:r>
      <w:r>
        <w:softHyphen/>
        <w:t>подію, що я ска</w:t>
      </w:r>
      <w:r>
        <w:softHyphen/>
        <w:t>жу. Не мож</w:t>
      </w:r>
      <w:r>
        <w:softHyphen/>
        <w:t>на до те</w:t>
      </w:r>
      <w:r>
        <w:softHyphen/>
        <w:t>бе й сло</w:t>
      </w:r>
      <w:r>
        <w:softHyphen/>
        <w:t>ва про</w:t>
      </w:r>
      <w:r>
        <w:softHyphen/>
        <w:t>мо</w:t>
      </w:r>
      <w:r>
        <w:softHyphen/>
        <w:t>вить, - про</w:t>
      </w:r>
      <w:r>
        <w:softHyphen/>
        <w:t>мо</w:t>
      </w:r>
      <w:r>
        <w:softHyphen/>
        <w:t>ви</w:t>
      </w:r>
      <w:r>
        <w:softHyphen/>
        <w:t>ла Су</w:t>
      </w:r>
      <w:r>
        <w:softHyphen/>
        <w:t>са</w:t>
      </w:r>
      <w:r>
        <w:softHyphen/>
        <w:t>на Уласівна до доч</w:t>
      </w:r>
      <w:r>
        <w:softHyphen/>
        <w:t>ки.</w:t>
      </w:r>
    </w:p>
    <w:p w:rsidR="00196A4D" w:rsidRDefault="00196A4D">
      <w:pPr>
        <w:divId w:val="20015937"/>
      </w:pPr>
      <w:r>
        <w:t>    - Ат! дай</w:t>
      </w:r>
      <w:r>
        <w:softHyphen/>
        <w:t>те мені, ма</w:t>
      </w:r>
      <w:r>
        <w:softHyphen/>
        <w:t>мо, спокій! - зне</w:t>
      </w:r>
      <w:r>
        <w:softHyphen/>
        <w:t>хо</w:t>
      </w:r>
      <w:r>
        <w:softHyphen/>
        <w:t>тя об</w:t>
      </w:r>
      <w:r>
        <w:softHyphen/>
        <w:t>зи</w:t>
      </w:r>
      <w:r>
        <w:softHyphen/>
        <w:t>ва</w:t>
      </w:r>
      <w:r>
        <w:softHyphen/>
        <w:t>лась Ва</w:t>
      </w:r>
      <w:r>
        <w:softHyphen/>
        <w:t>тя і все од</w:t>
      </w:r>
      <w:r>
        <w:softHyphen/>
        <w:t>хо</w:t>
      </w:r>
      <w:r>
        <w:softHyphen/>
        <w:t>ди</w:t>
      </w:r>
      <w:r>
        <w:softHyphen/>
        <w:t>ла од ма</w:t>
      </w:r>
      <w:r>
        <w:softHyphen/>
        <w:t>тері, не</w:t>
      </w:r>
      <w:r>
        <w:softHyphen/>
        <w:t>на</w:t>
      </w:r>
      <w:r>
        <w:softHyphen/>
        <w:t>че втіка</w:t>
      </w:r>
      <w:r>
        <w:softHyphen/>
        <w:t>ла од неї.</w:t>
      </w:r>
    </w:p>
    <w:p w:rsidR="00196A4D" w:rsidRDefault="00196A4D">
      <w:pPr>
        <w:divId w:val="20014513"/>
      </w:pPr>
      <w:r>
        <w:t>    Згодом до Су</w:t>
      </w:r>
      <w:r>
        <w:softHyphen/>
        <w:t>са</w:t>
      </w:r>
      <w:r>
        <w:softHyphen/>
        <w:t>ни Уласівни дійшла чут</w:t>
      </w:r>
      <w:r>
        <w:softHyphen/>
        <w:t>ка про те, що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од</w:t>
      </w:r>
      <w:r>
        <w:softHyphen/>
        <w:t>би</w:t>
      </w:r>
      <w:r>
        <w:softHyphen/>
        <w:t>ло од Ваті зав</w:t>
      </w:r>
      <w:r>
        <w:softHyphen/>
        <w:t>зя</w:t>
      </w:r>
      <w:r>
        <w:softHyphen/>
        <w:t>ту</w:t>
      </w:r>
      <w:r>
        <w:softHyphen/>
        <w:t>ще во</w:t>
      </w:r>
      <w:r>
        <w:softHyphen/>
        <w:t>ро</w:t>
      </w:r>
      <w:r>
        <w:softHyphen/>
        <w:t>гу</w:t>
      </w:r>
      <w:r>
        <w:softHyphen/>
        <w:t>ван</w:t>
      </w:r>
      <w:r>
        <w:softHyphen/>
        <w:t>ня пи</w:t>
      </w:r>
      <w:r>
        <w:softHyphen/>
        <w:t>са</w:t>
      </w:r>
      <w:r>
        <w:softHyphen/>
        <w:t>ря та о. Ар</w:t>
      </w:r>
      <w:r>
        <w:softHyphen/>
        <w:t>темія. Су</w:t>
      </w:r>
      <w:r>
        <w:softHyphen/>
        <w:t>са</w:t>
      </w:r>
      <w:r>
        <w:softHyphen/>
        <w:t>на Уласівна до</w:t>
      </w:r>
      <w:r>
        <w:softHyphen/>
        <w:t>га</w:t>
      </w:r>
      <w:r>
        <w:softHyphen/>
        <w:t>да</w:t>
      </w:r>
      <w:r>
        <w:softHyphen/>
        <w:t>лась, чо</w:t>
      </w:r>
      <w:r>
        <w:softHyphen/>
        <w:t>го сер</w:t>
      </w:r>
      <w:r>
        <w:softHyphen/>
        <w:t>диться Ва</w:t>
      </w:r>
      <w:r>
        <w:softHyphen/>
        <w:t>тя й ніби цу</w:t>
      </w:r>
      <w:r>
        <w:softHyphen/>
        <w:t>рається батька. Ма</w:t>
      </w:r>
      <w:r>
        <w:softHyphen/>
        <w:t>ти по</w:t>
      </w:r>
      <w:r>
        <w:softHyphen/>
        <w:t>ча</w:t>
      </w:r>
      <w:r>
        <w:softHyphen/>
        <w:t>ла змов</w:t>
      </w:r>
      <w:r>
        <w:softHyphen/>
        <w:t>чу</w:t>
      </w:r>
      <w:r>
        <w:softHyphen/>
        <w:t>вать дочці: їй ста</w:t>
      </w:r>
      <w:r>
        <w:softHyphen/>
        <w:t>ло шко</w:t>
      </w:r>
      <w:r>
        <w:softHyphen/>
        <w:t>да доч</w:t>
      </w:r>
      <w:r>
        <w:softHyphen/>
        <w:t>ки.</w:t>
      </w:r>
    </w:p>
    <w:p w:rsidR="00196A4D" w:rsidRDefault="00196A4D">
      <w:pPr>
        <w:divId w:val="20015532"/>
      </w:pPr>
      <w:r>
        <w:t>    Настала осінь. По</w:t>
      </w:r>
      <w:r>
        <w:softHyphen/>
        <w:t>ча</w:t>
      </w:r>
      <w:r>
        <w:softHyphen/>
        <w:t>лась не</w:t>
      </w:r>
      <w:r>
        <w:softHyphen/>
        <w:t>го</w:t>
      </w:r>
      <w:r>
        <w:softHyphen/>
        <w:t>да. В ста</w:t>
      </w:r>
      <w:r>
        <w:softHyphen/>
        <w:t>ро</w:t>
      </w:r>
      <w:r>
        <w:softHyphen/>
        <w:t>му домі о. Ар</w:t>
      </w:r>
      <w:r>
        <w:softHyphen/>
        <w:t>темія завсігди ніби був вечір. Ста</w:t>
      </w:r>
      <w:r>
        <w:softHyphen/>
        <w:t>рий са</w:t>
      </w:r>
      <w:r>
        <w:softHyphen/>
        <w:t>док ки</w:t>
      </w:r>
      <w:r>
        <w:softHyphen/>
        <w:t>дав сум</w:t>
      </w:r>
      <w:r>
        <w:softHyphen/>
        <w:t>ний сутінок на вікна. Не</w:t>
      </w:r>
      <w:r>
        <w:softHyphen/>
        <w:t>бо то ніби пла</w:t>
      </w:r>
      <w:r>
        <w:softHyphen/>
        <w:t>ка</w:t>
      </w:r>
      <w:r>
        <w:softHyphen/>
        <w:t>ло ти</w:t>
      </w:r>
      <w:r>
        <w:softHyphen/>
        <w:t>хи</w:t>
      </w:r>
      <w:r>
        <w:softHyphen/>
        <w:t>ми дрібни</w:t>
      </w:r>
      <w:r>
        <w:softHyphen/>
        <w:t>ми слізьми, то цілі дні ніби лив</w:t>
      </w:r>
      <w:r>
        <w:softHyphen/>
        <w:t>цем ли</w:t>
      </w:r>
      <w:r>
        <w:softHyphen/>
        <w:t>ло сльози. Дощ хлю</w:t>
      </w:r>
      <w:r>
        <w:softHyphen/>
        <w:t>пав в вікна, і мокрі вікна ніби хли</w:t>
      </w:r>
      <w:r>
        <w:softHyphen/>
        <w:t>па</w:t>
      </w:r>
      <w:r>
        <w:softHyphen/>
        <w:t>ли од гірких сліз. Ва</w:t>
      </w:r>
      <w:r>
        <w:softHyphen/>
        <w:t>тя хо</w:t>
      </w:r>
      <w:r>
        <w:softHyphen/>
        <w:t>ди</w:t>
      </w:r>
      <w:r>
        <w:softHyphen/>
        <w:t>ла по прос</w:t>
      </w:r>
      <w:r>
        <w:softHyphen/>
        <w:t>тор</w:t>
      </w:r>
      <w:r>
        <w:softHyphen/>
        <w:t>них сум</w:t>
      </w:r>
      <w:r>
        <w:softHyphen/>
        <w:t>них кімна</w:t>
      </w:r>
      <w:r>
        <w:softHyphen/>
        <w:t>тах і стра</w:t>
      </w:r>
      <w:r>
        <w:softHyphen/>
        <w:t>шен</w:t>
      </w:r>
      <w:r>
        <w:softHyphen/>
        <w:t>но ну</w:t>
      </w:r>
      <w:r>
        <w:softHyphen/>
        <w:t>ди</w:t>
      </w:r>
      <w:r>
        <w:softHyphen/>
        <w:t>ла світом. Во</w:t>
      </w:r>
      <w:r>
        <w:softHyphen/>
        <w:t>на бра</w:t>
      </w:r>
      <w:r>
        <w:softHyphen/>
        <w:t>ла книж</w:t>
      </w:r>
      <w:r>
        <w:softHyphen/>
        <w:t>ку, хотіла чи</w:t>
      </w:r>
      <w:r>
        <w:softHyphen/>
        <w:t>та</w:t>
      </w:r>
      <w:r>
        <w:softHyphen/>
        <w:t>ти - книж</w:t>
      </w:r>
      <w:r>
        <w:softHyphen/>
        <w:t>ка ви</w:t>
      </w:r>
      <w:r>
        <w:softHyphen/>
        <w:t>па</w:t>
      </w:r>
      <w:r>
        <w:softHyphen/>
        <w:t>да</w:t>
      </w:r>
      <w:r>
        <w:softHyphen/>
        <w:t>ла з рук; сіда</w:t>
      </w:r>
      <w:r>
        <w:softHyphen/>
        <w:t>ла во</w:t>
      </w:r>
      <w:r>
        <w:softHyphen/>
        <w:t>на за п'яніно, і ве</w:t>
      </w:r>
      <w:r>
        <w:softHyphen/>
        <w:t>се</w:t>
      </w:r>
      <w:r>
        <w:softHyphen/>
        <w:t>ла му</w:t>
      </w:r>
      <w:r>
        <w:softHyphen/>
        <w:t>зи</w:t>
      </w:r>
      <w:r>
        <w:softHyphen/>
        <w:t>ка ніби дра</w:t>
      </w:r>
      <w:r>
        <w:softHyphen/>
        <w:t>ту</w:t>
      </w:r>
      <w:r>
        <w:softHyphen/>
        <w:t>ва</w:t>
      </w:r>
      <w:r>
        <w:softHyphen/>
        <w:t>ла її, а жалібні ме</w:t>
      </w:r>
      <w:r>
        <w:softHyphen/>
        <w:t>лодії доп</w:t>
      </w:r>
      <w:r>
        <w:softHyphen/>
        <w:t>ро</w:t>
      </w:r>
      <w:r>
        <w:softHyphen/>
        <w:t>вад</w:t>
      </w:r>
      <w:r>
        <w:softHyphen/>
        <w:t>жу</w:t>
      </w:r>
      <w:r>
        <w:softHyphen/>
        <w:t>ва</w:t>
      </w:r>
      <w:r>
        <w:softHyphen/>
        <w:t>ли до сліз.</w:t>
      </w:r>
    </w:p>
    <w:p w:rsidR="00196A4D" w:rsidRDefault="00196A4D">
      <w:pPr>
        <w:divId w:val="20015864"/>
      </w:pPr>
      <w:r>
        <w:t>    «Розбите моє жи</w:t>
      </w:r>
      <w:r>
        <w:softHyphen/>
        <w:t>вот</w:t>
      </w:r>
      <w:r>
        <w:softHyphen/>
        <w:t>тя! Не ба</w:t>
      </w:r>
      <w:r>
        <w:softHyphen/>
        <w:t>чу я й просвітку в дальшо</w:t>
      </w:r>
      <w:r>
        <w:softHyphen/>
        <w:t>му моєму житті. Сидіти в цих сум</w:t>
      </w:r>
      <w:r>
        <w:softHyphen/>
        <w:t>них по</w:t>
      </w:r>
      <w:r>
        <w:softHyphen/>
        <w:t>ко</w:t>
      </w:r>
      <w:r>
        <w:softHyphen/>
        <w:t>ях і ждать!.. І чо</w:t>
      </w:r>
      <w:r>
        <w:softHyphen/>
        <w:t>го сподіваться? І чо</w:t>
      </w:r>
      <w:r>
        <w:softHyphen/>
        <w:t>го я діжду</w:t>
      </w:r>
      <w:r>
        <w:softHyphen/>
        <w:t>ся? Не</w:t>
      </w:r>
      <w:r>
        <w:softHyphen/>
        <w:t>ма мені надії… Я жи</w:t>
      </w:r>
      <w:r>
        <w:softHyphen/>
        <w:t>ву не</w:t>
      </w:r>
      <w:r>
        <w:softHyphen/>
        <w:t>на</w:t>
      </w:r>
      <w:r>
        <w:softHyphen/>
        <w:t>че в мо</w:t>
      </w:r>
      <w:r>
        <w:softHyphen/>
        <w:t>нас</w:t>
      </w:r>
      <w:r>
        <w:softHyphen/>
        <w:t>тирі. Че</w:t>
      </w:r>
      <w:r>
        <w:softHyphen/>
        <w:t>рез ті зма</w:t>
      </w:r>
      <w:r>
        <w:softHyphen/>
        <w:t>ган</w:t>
      </w:r>
      <w:r>
        <w:softHyphen/>
        <w:t>ня, че</w:t>
      </w:r>
      <w:r>
        <w:softHyphen/>
        <w:t>рез те нікчем</w:t>
      </w:r>
      <w:r>
        <w:softHyphen/>
        <w:t>не во</w:t>
      </w:r>
      <w:r>
        <w:softHyphen/>
        <w:t>ро</w:t>
      </w:r>
      <w:r>
        <w:softHyphen/>
        <w:t>гу</w:t>
      </w:r>
      <w:r>
        <w:softHyphen/>
        <w:t>ван</w:t>
      </w:r>
      <w:r>
        <w:softHyphen/>
        <w:t>ня я втра</w:t>
      </w:r>
      <w:r>
        <w:softHyphen/>
        <w:t>ти</w:t>
      </w:r>
      <w:r>
        <w:softHyphen/>
        <w:t>ла своє щас</w:t>
      </w:r>
      <w:r>
        <w:softHyphen/>
        <w:t>тя. Піду я в мо</w:t>
      </w:r>
      <w:r>
        <w:softHyphen/>
        <w:t>нас</w:t>
      </w:r>
      <w:r>
        <w:softHyphen/>
        <w:t>тир, піду в чер</w:t>
      </w:r>
      <w:r>
        <w:softHyphen/>
        <w:t>ниці. Там я схо</w:t>
      </w:r>
      <w:r>
        <w:softHyphen/>
        <w:t>ва</w:t>
      </w:r>
      <w:r>
        <w:softHyphen/>
        <w:t>юсь од тієї лай</w:t>
      </w:r>
      <w:r>
        <w:softHyphen/>
        <w:t>ки, од то</w:t>
      </w:r>
      <w:r>
        <w:softHyphen/>
        <w:t>го дур</w:t>
      </w:r>
      <w:r>
        <w:softHyphen/>
        <w:t>но</w:t>
      </w:r>
      <w:r>
        <w:softHyphen/>
        <w:t>го зма</w:t>
      </w:r>
      <w:r>
        <w:softHyphen/>
        <w:t>ган</w:t>
      </w:r>
      <w:r>
        <w:softHyphen/>
        <w:t>ня, од то</w:t>
      </w:r>
      <w:r>
        <w:softHyphen/>
        <w:t>го злос</w:t>
      </w:r>
      <w:r>
        <w:softHyphen/>
        <w:t>ту</w:t>
      </w:r>
      <w:r>
        <w:softHyphen/>
        <w:t>ван</w:t>
      </w:r>
      <w:r>
        <w:softHyphen/>
        <w:t>ня ста</w:t>
      </w:r>
      <w:r>
        <w:softHyphen/>
        <w:t>рих, кот</w:t>
      </w:r>
      <w:r>
        <w:softHyphen/>
        <w:t>ре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ло моє щас</w:t>
      </w:r>
      <w:r>
        <w:softHyphen/>
        <w:t>тя. Там я знай</w:t>
      </w:r>
      <w:r>
        <w:softHyphen/>
        <w:t>ду спокій, схо</w:t>
      </w:r>
      <w:r>
        <w:softHyphen/>
        <w:t>ва</w:t>
      </w:r>
      <w:r>
        <w:softHyphen/>
        <w:t>юсь од ли</w:t>
      </w:r>
      <w:r>
        <w:softHyphen/>
        <w:t>хих лю</w:t>
      </w:r>
      <w:r>
        <w:softHyphen/>
        <w:t>дей».</w:t>
      </w:r>
    </w:p>
    <w:p w:rsidR="00196A4D" w:rsidRDefault="00196A4D">
      <w:pPr>
        <w:divId w:val="20015564"/>
      </w:pPr>
      <w:r>
        <w:t>    Ватя за</w:t>
      </w:r>
      <w:r>
        <w:softHyphen/>
        <w:t>ду</w:t>
      </w:r>
      <w:r>
        <w:softHyphen/>
        <w:t>ма</w:t>
      </w:r>
      <w:r>
        <w:softHyphen/>
        <w:t>лась, хо</w:t>
      </w:r>
      <w:r>
        <w:softHyphen/>
        <w:t>дя</w:t>
      </w:r>
      <w:r>
        <w:softHyphen/>
        <w:t>чи по по</w:t>
      </w:r>
      <w:r>
        <w:softHyphen/>
        <w:t>рожній світлиці; її сумні ду</w:t>
      </w:r>
      <w:r>
        <w:softHyphen/>
        <w:t>ми ста</w:t>
      </w:r>
      <w:r>
        <w:softHyphen/>
        <w:t>ва</w:t>
      </w:r>
      <w:r>
        <w:softHyphen/>
        <w:t>ли ще сумніші. Во</w:t>
      </w:r>
      <w:r>
        <w:softHyphen/>
        <w:t>на при</w:t>
      </w:r>
      <w:r>
        <w:softHyphen/>
        <w:t>га</w:t>
      </w:r>
      <w:r>
        <w:softHyphen/>
        <w:t>да</w:t>
      </w:r>
      <w:r>
        <w:softHyphen/>
        <w:t>ла, як ко</w:t>
      </w:r>
      <w:r>
        <w:softHyphen/>
        <w:t>лись ще ма</w:t>
      </w:r>
      <w:r>
        <w:softHyphen/>
        <w:t>лою дівчи</w:t>
      </w:r>
      <w:r>
        <w:softHyphen/>
        <w:t>ною їзди</w:t>
      </w:r>
      <w:r>
        <w:softHyphen/>
        <w:t>ла з матір'ю в Ле</w:t>
      </w:r>
      <w:r>
        <w:softHyphen/>
        <w:t>бе</w:t>
      </w:r>
      <w:r>
        <w:softHyphen/>
        <w:t>динський па</w:t>
      </w:r>
      <w:r>
        <w:softHyphen/>
        <w:t>нянський мо</w:t>
      </w:r>
      <w:r>
        <w:softHyphen/>
        <w:t>нас</w:t>
      </w:r>
      <w:r>
        <w:softHyphen/>
        <w:t>тир, як во</w:t>
      </w:r>
      <w:r>
        <w:softHyphen/>
        <w:t>ни за</w:t>
      </w:r>
      <w:r>
        <w:softHyphen/>
        <w:t>хо</w:t>
      </w:r>
      <w:r>
        <w:softHyphen/>
        <w:t>ди</w:t>
      </w:r>
      <w:r>
        <w:softHyphen/>
        <w:t>ли в келію до ста</w:t>
      </w:r>
      <w:r>
        <w:softHyphen/>
        <w:t>рої чер</w:t>
      </w:r>
      <w:r>
        <w:softHyphen/>
        <w:t>ниці, ма</w:t>
      </w:r>
      <w:r>
        <w:softHyphen/>
        <w:t>те</w:t>
      </w:r>
      <w:r>
        <w:softHyphen/>
        <w:t>ри</w:t>
      </w:r>
      <w:r>
        <w:softHyphen/>
        <w:t>ної ро</w:t>
      </w:r>
      <w:r>
        <w:softHyphen/>
        <w:t>дич</w:t>
      </w:r>
      <w:r>
        <w:softHyphen/>
        <w:t>ки. Келійка ста</w:t>
      </w:r>
      <w:r>
        <w:softHyphen/>
        <w:t>рої чер</w:t>
      </w:r>
      <w:r>
        <w:softHyphen/>
        <w:t>ниці яс</w:t>
      </w:r>
      <w:r>
        <w:softHyphen/>
        <w:t>но увид</w:t>
      </w:r>
      <w:r>
        <w:softHyphen/>
        <w:t>жу</w:t>
      </w:r>
      <w:r>
        <w:softHyphen/>
        <w:t>ва</w:t>
      </w:r>
      <w:r>
        <w:softHyphen/>
        <w:t>лась їй, не</w:t>
      </w:r>
      <w:r>
        <w:softHyphen/>
        <w:t>на</w:t>
      </w:r>
      <w:r>
        <w:softHyphen/>
        <w:t>че во</w:t>
      </w:r>
      <w:r>
        <w:softHyphen/>
        <w:t>на те</w:t>
      </w:r>
      <w:r>
        <w:softHyphen/>
        <w:t>пер не</w:t>
      </w:r>
      <w:r>
        <w:softHyphen/>
        <w:t>на</w:t>
      </w:r>
      <w:r>
        <w:softHyphen/>
        <w:t>ро</w:t>
      </w:r>
      <w:r>
        <w:softHyphen/>
        <w:t>ком заг</w:t>
      </w:r>
      <w:r>
        <w:softHyphen/>
        <w:t>ля</w:t>
      </w:r>
      <w:r>
        <w:softHyphen/>
        <w:t>ну</w:t>
      </w:r>
      <w:r>
        <w:softHyphen/>
        <w:t>ла в неї: келійка не</w:t>
      </w:r>
      <w:r>
        <w:softHyphen/>
        <w:t>ве</w:t>
      </w:r>
      <w:r>
        <w:softHyphen/>
        <w:t>лич</w:t>
      </w:r>
      <w:r>
        <w:softHyphen/>
        <w:t>ка, світла; в келійці че</w:t>
      </w:r>
      <w:r>
        <w:softHyphen/>
        <w:t>пур</w:t>
      </w:r>
      <w:r>
        <w:softHyphen/>
        <w:t>но й гар</w:t>
      </w:r>
      <w:r>
        <w:softHyphen/>
        <w:t>но, як у віноч</w:t>
      </w:r>
      <w:r>
        <w:softHyphen/>
        <w:t>ку. Ти</w:t>
      </w:r>
      <w:r>
        <w:softHyphen/>
        <w:t>хо, привітно й па</w:t>
      </w:r>
      <w:r>
        <w:softHyphen/>
        <w:t>ху</w:t>
      </w:r>
      <w:r>
        <w:softHyphen/>
        <w:t>чо. Під вікна</w:t>
      </w:r>
      <w:r>
        <w:softHyphen/>
        <w:t>ми в квітни</w:t>
      </w:r>
      <w:r>
        <w:softHyphen/>
        <w:t>ку ба</w:t>
      </w:r>
      <w:r>
        <w:softHyphen/>
        <w:t>гацько квіток та зе</w:t>
      </w:r>
      <w:r>
        <w:softHyphen/>
        <w:t>ле</w:t>
      </w:r>
      <w:r>
        <w:softHyphen/>
        <w:t>но</w:t>
      </w:r>
      <w:r>
        <w:softHyphen/>
        <w:t>го зілля.</w:t>
      </w:r>
    </w:p>
    <w:p w:rsidR="00196A4D" w:rsidRDefault="00196A4D">
      <w:pPr>
        <w:divId w:val="20015543"/>
      </w:pPr>
      <w:r>
        <w:t>    На Ва</w:t>
      </w:r>
      <w:r>
        <w:softHyphen/>
        <w:t>тю ніби повіва</w:t>
      </w:r>
      <w:r>
        <w:softHyphen/>
        <w:t>ло ду</w:t>
      </w:r>
      <w:r>
        <w:softHyphen/>
        <w:t>хом па</w:t>
      </w:r>
      <w:r>
        <w:softHyphen/>
        <w:t>хощів з тієї келійки, пах</w:t>
      </w:r>
      <w:r>
        <w:softHyphen/>
        <w:t>ло ва</w:t>
      </w:r>
      <w:r>
        <w:softHyphen/>
        <w:t>силька</w:t>
      </w:r>
      <w:r>
        <w:softHyphen/>
        <w:t>ми та лев</w:t>
      </w:r>
      <w:r>
        <w:softHyphen/>
        <w:t>ко</w:t>
      </w:r>
      <w:r>
        <w:softHyphen/>
        <w:t>ями, ди</w:t>
      </w:r>
      <w:r>
        <w:softHyphen/>
        <w:t>ха</w:t>
      </w:r>
      <w:r>
        <w:softHyphen/>
        <w:t>ло спо</w:t>
      </w:r>
      <w:r>
        <w:softHyphen/>
        <w:t>коєм.</w:t>
      </w:r>
    </w:p>
    <w:p w:rsidR="00196A4D" w:rsidRDefault="00196A4D">
      <w:pPr>
        <w:divId w:val="20015124"/>
      </w:pPr>
      <w:r>
        <w:t>    «Там я знай</w:t>
      </w:r>
      <w:r>
        <w:softHyphen/>
        <w:t>ду спокій в мо</w:t>
      </w:r>
      <w:r>
        <w:softHyphen/>
        <w:t>литві, ніко</w:t>
      </w:r>
      <w:r>
        <w:softHyphen/>
        <w:t>го зна</w:t>
      </w:r>
      <w:r>
        <w:softHyphen/>
        <w:t>ти не хо</w:t>
      </w:r>
      <w:r>
        <w:softHyphen/>
        <w:t>чу, ніко</w:t>
      </w:r>
      <w:r>
        <w:softHyphen/>
        <w:t>го й ба</w:t>
      </w:r>
      <w:r>
        <w:softHyphen/>
        <w:t>чить не бу</w:t>
      </w:r>
      <w:r>
        <w:softHyphen/>
        <w:t>ду, од усіх од</w:t>
      </w:r>
      <w:r>
        <w:softHyphen/>
        <w:t>кас</w:t>
      </w:r>
      <w:r>
        <w:softHyphen/>
        <w:t>нусь!» - ду</w:t>
      </w:r>
      <w:r>
        <w:softHyphen/>
        <w:t>ма</w:t>
      </w:r>
      <w:r>
        <w:softHyphen/>
        <w:t>ла Ва</w:t>
      </w:r>
      <w:r>
        <w:softHyphen/>
        <w:t>тя, хо</w:t>
      </w:r>
      <w:r>
        <w:softHyphen/>
        <w:t>дя</w:t>
      </w:r>
      <w:r>
        <w:softHyphen/>
        <w:t>чи по світлиці.</w:t>
      </w:r>
    </w:p>
    <w:p w:rsidR="00196A4D" w:rsidRDefault="00196A4D">
      <w:pPr>
        <w:divId w:val="20014954"/>
      </w:pPr>
      <w:r>
        <w:t>    За вечірнім чаєм Ва</w:t>
      </w:r>
      <w:r>
        <w:softHyphen/>
        <w:t>тя ска</w:t>
      </w:r>
      <w:r>
        <w:softHyphen/>
        <w:t>за</w:t>
      </w:r>
      <w:r>
        <w:softHyphen/>
        <w:t>ла батькові й ма</w:t>
      </w:r>
      <w:r>
        <w:softHyphen/>
        <w:t>тері, що хо</w:t>
      </w:r>
      <w:r>
        <w:softHyphen/>
        <w:t>че їхать в Ле</w:t>
      </w:r>
      <w:r>
        <w:softHyphen/>
        <w:t>бе</w:t>
      </w:r>
      <w:r>
        <w:softHyphen/>
        <w:t>динський мо</w:t>
      </w:r>
      <w:r>
        <w:softHyphen/>
        <w:t>нас</w:t>
      </w:r>
      <w:r>
        <w:softHyphen/>
        <w:t>тир і пост</w:t>
      </w:r>
      <w:r>
        <w:softHyphen/>
        <w:t>риг</w:t>
      </w:r>
      <w:r>
        <w:softHyphen/>
        <w:t>тись в чер</w:t>
      </w:r>
      <w:r>
        <w:softHyphen/>
        <w:t>ниці. Батько осміхнув</w:t>
      </w:r>
      <w:r>
        <w:softHyphen/>
        <w:t>ся. Ма</w:t>
      </w:r>
      <w:r>
        <w:softHyphen/>
        <w:t>ти на</w:t>
      </w:r>
      <w:r>
        <w:softHyphen/>
        <w:t>су</w:t>
      </w:r>
      <w:r>
        <w:softHyphen/>
        <w:t>пи</w:t>
      </w:r>
      <w:r>
        <w:softHyphen/>
        <w:t>ла бро</w:t>
      </w:r>
      <w:r>
        <w:softHyphen/>
        <w:t>ви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196A4D" w:rsidRDefault="00196A4D">
      <w:pPr>
        <w:divId w:val="20014584"/>
      </w:pPr>
      <w:r>
        <w:t>    - Та то, Ва</w:t>
      </w:r>
      <w:r>
        <w:softHyphen/>
        <w:t>тю, в те</w:t>
      </w:r>
      <w:r>
        <w:softHyphen/>
        <w:t>бе нер</w:t>
      </w:r>
      <w:r>
        <w:softHyphen/>
        <w:t>ви роз</w:t>
      </w:r>
      <w:r>
        <w:softHyphen/>
        <w:t>хо</w:t>
      </w:r>
      <w:r>
        <w:softHyphen/>
        <w:t>ди</w:t>
      </w:r>
      <w:r>
        <w:softHyphen/>
        <w:t>лись, роз</w:t>
      </w:r>
      <w:r>
        <w:softHyphen/>
        <w:t>тор</w:t>
      </w:r>
      <w:r>
        <w:softHyphen/>
        <w:t>са</w:t>
      </w:r>
      <w:r>
        <w:softHyphen/>
        <w:t>лись! - обізвав</w:t>
      </w:r>
      <w:r>
        <w:softHyphen/>
        <w:t>ся батько. - І де оце мо</w:t>
      </w:r>
      <w:r>
        <w:softHyphen/>
        <w:t>ло</w:t>
      </w:r>
      <w:r>
        <w:softHyphen/>
        <w:t>де по</w:t>
      </w:r>
      <w:r>
        <w:softHyphen/>
        <w:t>коління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лось отієї мод</w:t>
      </w:r>
      <w:r>
        <w:softHyphen/>
        <w:t>ної нер</w:t>
      </w:r>
      <w:r>
        <w:softHyphen/>
        <w:t>во</w:t>
      </w:r>
      <w:r>
        <w:softHyphen/>
        <w:t>вості? Чи во</w:t>
      </w:r>
      <w:r>
        <w:softHyphen/>
        <w:t>но по</w:t>
      </w:r>
      <w:r>
        <w:softHyphen/>
        <w:t>ви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ло її в книж</w:t>
      </w:r>
      <w:r>
        <w:softHyphen/>
        <w:t>ках чи в лек</w:t>
      </w:r>
      <w:r>
        <w:softHyphen/>
        <w:t>си</w:t>
      </w:r>
      <w:r>
        <w:softHyphen/>
        <w:t>ко</w:t>
      </w:r>
      <w:r>
        <w:softHyphen/>
        <w:t>нах? От ми, то й не зна</w:t>
      </w:r>
      <w:r>
        <w:softHyphen/>
        <w:t>ли про якісь там нер</w:t>
      </w:r>
      <w:r>
        <w:softHyphen/>
        <w:t>ви.</w:t>
      </w:r>
    </w:p>
    <w:p w:rsidR="00196A4D" w:rsidRDefault="00196A4D">
      <w:pPr>
        <w:divId w:val="20014796"/>
      </w:pPr>
      <w:r>
        <w:t>    Ватя су</w:t>
      </w:r>
      <w:r>
        <w:softHyphen/>
        <w:t>пи</w:t>
      </w:r>
      <w:r>
        <w:softHyphen/>
        <w:t>лась і мов</w:t>
      </w:r>
      <w:r>
        <w:softHyphen/>
        <w:t>ча</w:t>
      </w:r>
      <w:r>
        <w:softHyphen/>
        <w:t>ла. Цілу пи</w:t>
      </w:r>
      <w:r>
        <w:softHyphen/>
        <w:t>липівку во</w:t>
      </w:r>
      <w:r>
        <w:softHyphen/>
        <w:t>на все ду</w:t>
      </w:r>
      <w:r>
        <w:softHyphen/>
        <w:t>ма</w:t>
      </w:r>
      <w:r>
        <w:softHyphen/>
        <w:t>ла та ма</w:t>
      </w:r>
      <w:r>
        <w:softHyphen/>
        <w:t>ри</w:t>
      </w:r>
      <w:r>
        <w:softHyphen/>
        <w:t>ла про мо</w:t>
      </w:r>
      <w:r>
        <w:softHyphen/>
        <w:t>нас</w:t>
      </w:r>
      <w:r>
        <w:softHyphen/>
        <w:t>тирський спокій, про ти</w:t>
      </w:r>
      <w:r>
        <w:softHyphen/>
        <w:t>ху келію.</w:t>
      </w:r>
    </w:p>
    <w:p w:rsidR="00196A4D" w:rsidRDefault="00196A4D">
      <w:pPr>
        <w:divId w:val="20014601"/>
      </w:pPr>
      <w:r>
        <w:t>    На різдво приїха</w:t>
      </w:r>
      <w:r>
        <w:softHyphen/>
        <w:t>ла до неї в гості Ан</w:t>
      </w:r>
      <w:r>
        <w:softHyphen/>
        <w:t>то</w:t>
      </w:r>
      <w:r>
        <w:softHyphen/>
        <w:t>ся з сест</w:t>
      </w:r>
      <w:r>
        <w:softHyphen/>
        <w:t>ра</w:t>
      </w:r>
      <w:r>
        <w:softHyphen/>
        <w:t>ми. Гос</w:t>
      </w:r>
      <w:r>
        <w:softHyphen/>
        <w:t>тю</w:t>
      </w:r>
      <w:r>
        <w:softHyphen/>
        <w:t>ва</w:t>
      </w:r>
      <w:r>
        <w:softHyphen/>
        <w:t>ли пан</w:t>
      </w:r>
      <w:r>
        <w:softHyphen/>
        <w:t>ни цілий день, ще й за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ли. Ан</w:t>
      </w:r>
      <w:r>
        <w:softHyphen/>
        <w:t>то</w:t>
      </w:r>
      <w:r>
        <w:softHyphen/>
        <w:t>ся не</w:t>
      </w:r>
      <w:r>
        <w:softHyphen/>
        <w:t>дав</w:t>
      </w:r>
      <w:r>
        <w:softHyphen/>
        <w:t>но бу</w:t>
      </w:r>
      <w:r>
        <w:softHyphen/>
        <w:t>ла в Києві, бу</w:t>
      </w:r>
      <w:r>
        <w:softHyphen/>
        <w:t>ла в те</w:t>
      </w:r>
      <w:r>
        <w:softHyphen/>
        <w:t>атрі, ба</w:t>
      </w:r>
      <w:r>
        <w:softHyphen/>
        <w:t>чи</w:t>
      </w:r>
      <w:r>
        <w:softHyphen/>
        <w:t>ла опе</w:t>
      </w:r>
      <w:r>
        <w:softHyphen/>
        <w:t>ру «Аіда». Цілий вечір в неї тільки бу</w:t>
      </w:r>
      <w:r>
        <w:softHyphen/>
        <w:t>ло й роз</w:t>
      </w:r>
      <w:r>
        <w:softHyphen/>
        <w:t>мо</w:t>
      </w:r>
      <w:r>
        <w:softHyphen/>
        <w:t>ви, що за опе</w:t>
      </w:r>
      <w:r>
        <w:softHyphen/>
        <w:t>ру. Ва</w:t>
      </w:r>
      <w:r>
        <w:softHyphen/>
        <w:t>тя тро</w:t>
      </w:r>
      <w:r>
        <w:softHyphen/>
        <w:t>хи роз</w:t>
      </w:r>
      <w:r>
        <w:softHyphen/>
        <w:t>ва</w:t>
      </w:r>
      <w:r>
        <w:softHyphen/>
        <w:t>жи</w:t>
      </w:r>
      <w:r>
        <w:softHyphen/>
        <w:t>ла се</w:t>
      </w:r>
      <w:r>
        <w:softHyphen/>
        <w:t>бе, але мо</w:t>
      </w:r>
      <w:r>
        <w:softHyphen/>
        <w:t>нас</w:t>
      </w:r>
      <w:r>
        <w:softHyphen/>
        <w:t>тирські сумні дум</w:t>
      </w:r>
      <w:r>
        <w:softHyphen/>
        <w:t>ки все-та</w:t>
      </w:r>
      <w:r>
        <w:softHyphen/>
        <w:t>ки не ви</w:t>
      </w:r>
      <w:r>
        <w:softHyphen/>
        <w:t>хо</w:t>
      </w:r>
      <w:r>
        <w:softHyphen/>
        <w:t>ди</w:t>
      </w:r>
      <w:r>
        <w:softHyphen/>
        <w:t>ли в неї з го</w:t>
      </w:r>
      <w:r>
        <w:softHyphen/>
        <w:t>ло</w:t>
      </w:r>
      <w:r>
        <w:softHyphen/>
        <w:t>ви.</w:t>
      </w:r>
    </w:p>
    <w:p w:rsidR="00196A4D" w:rsidRDefault="00196A4D">
      <w:pPr>
        <w:divId w:val="20014787"/>
      </w:pPr>
      <w:r>
        <w:t>    Після од'їзду Ан</w:t>
      </w:r>
      <w:r>
        <w:softHyphen/>
        <w:t>тосі й її сес</w:t>
      </w:r>
      <w:r>
        <w:softHyphen/>
        <w:t>тер, вве</w:t>
      </w:r>
      <w:r>
        <w:softHyphen/>
        <w:t>чері Ва</w:t>
      </w:r>
      <w:r>
        <w:softHyphen/>
        <w:t>тя все ду</w:t>
      </w:r>
      <w:r>
        <w:softHyphen/>
        <w:t>ма</w:t>
      </w:r>
      <w:r>
        <w:softHyphen/>
        <w:t>ла за мо</w:t>
      </w:r>
      <w:r>
        <w:softHyphen/>
        <w:t>нас</w:t>
      </w:r>
      <w:r>
        <w:softHyphen/>
        <w:t>тир, ле</w:t>
      </w:r>
      <w:r>
        <w:softHyphen/>
        <w:t>жа</w:t>
      </w:r>
      <w:r>
        <w:softHyphen/>
        <w:t>чи в пос</w:t>
      </w:r>
      <w:r>
        <w:softHyphen/>
        <w:t>телі. Во</w:t>
      </w:r>
      <w:r>
        <w:softHyphen/>
        <w:t>на уяв</w:t>
      </w:r>
      <w:r>
        <w:softHyphen/>
        <w:t>ля</w:t>
      </w:r>
      <w:r>
        <w:softHyphen/>
        <w:t>ла собі, як во</w:t>
      </w:r>
      <w:r>
        <w:softHyphen/>
        <w:t>на ста</w:t>
      </w:r>
      <w:r>
        <w:softHyphen/>
        <w:t>не чер</w:t>
      </w:r>
      <w:r>
        <w:softHyphen/>
        <w:t>нич</w:t>
      </w:r>
      <w:r>
        <w:softHyphen/>
        <w:t>кою, як во</w:t>
      </w:r>
      <w:r>
        <w:softHyphen/>
        <w:t>на в ос</w:t>
      </w:r>
      <w:r>
        <w:softHyphen/>
        <w:t>танній раз поп</w:t>
      </w:r>
      <w:r>
        <w:softHyphen/>
        <w:t>ро</w:t>
      </w:r>
      <w:r>
        <w:softHyphen/>
        <w:t>щається з матір'ю і піде на пост</w:t>
      </w:r>
      <w:r>
        <w:softHyphen/>
        <w:t>риг, як на неї надінуть кло</w:t>
      </w:r>
      <w:r>
        <w:softHyphen/>
        <w:t>бук… І чо</w:t>
      </w:r>
      <w:r>
        <w:softHyphen/>
        <w:t>гось її лег</w:t>
      </w:r>
      <w:r>
        <w:softHyphen/>
        <w:t>ка мрія од</w:t>
      </w:r>
      <w:r>
        <w:softHyphen/>
        <w:t>ра</w:t>
      </w:r>
      <w:r>
        <w:softHyphen/>
        <w:t>зу пе</w:t>
      </w:r>
      <w:r>
        <w:softHyphen/>
        <w:t>ре</w:t>
      </w:r>
      <w:r>
        <w:softHyphen/>
        <w:t>летіла в інше місце. Яс</w:t>
      </w:r>
      <w:r>
        <w:softHyphen/>
        <w:t>ний по</w:t>
      </w:r>
      <w:r>
        <w:softHyphen/>
        <w:t>етич</w:t>
      </w:r>
      <w:r>
        <w:softHyphen/>
        <w:t>ний світ пов</w:t>
      </w:r>
      <w:r>
        <w:softHyphen/>
        <w:t>но</w:t>
      </w:r>
      <w:r>
        <w:softHyphen/>
        <w:t>го міся</w:t>
      </w:r>
      <w:r>
        <w:softHyphen/>
        <w:t>ця лив</w:t>
      </w:r>
      <w:r>
        <w:softHyphen/>
        <w:t>ся в вікно. Пе</w:t>
      </w:r>
      <w:r>
        <w:softHyphen/>
        <w:t>ред нею блис</w:t>
      </w:r>
      <w:r>
        <w:softHyphen/>
        <w:t>ну</w:t>
      </w:r>
      <w:r>
        <w:softHyphen/>
        <w:t>ла кар</w:t>
      </w:r>
      <w:r>
        <w:softHyphen/>
        <w:t>ти</w:t>
      </w:r>
      <w:r>
        <w:softHyphen/>
        <w:t>на, не</w:t>
      </w:r>
      <w:r>
        <w:softHyphen/>
        <w:t>на</w:t>
      </w:r>
      <w:r>
        <w:softHyphen/>
        <w:t>че освіче</w:t>
      </w:r>
      <w:r>
        <w:softHyphen/>
        <w:t>на бен</w:t>
      </w:r>
      <w:r>
        <w:softHyphen/>
        <w:t>гальським світлом. Блис</w:t>
      </w:r>
      <w:r>
        <w:softHyphen/>
        <w:t>ну</w:t>
      </w:r>
      <w:r>
        <w:softHyphen/>
        <w:t>ла сце</w:t>
      </w:r>
      <w:r>
        <w:softHyphen/>
        <w:t>на в опері, сце</w:t>
      </w:r>
      <w:r>
        <w:softHyphen/>
        <w:t>на з «Аїди»: май</w:t>
      </w:r>
      <w:r>
        <w:softHyphen/>
        <w:t>ну</w:t>
      </w:r>
      <w:r>
        <w:softHyphen/>
        <w:t>ли ви</w:t>
      </w:r>
      <w:r>
        <w:softHyphen/>
        <w:t>сокі пальми, піраміди, май</w:t>
      </w:r>
      <w:r>
        <w:softHyphen/>
        <w:t>нув ар</w:t>
      </w:r>
      <w:r>
        <w:softHyphen/>
        <w:t>тист - ге</w:t>
      </w:r>
      <w:r>
        <w:softHyphen/>
        <w:t>рой в військовій зброї, пиш</w:t>
      </w:r>
      <w:r>
        <w:softHyphen/>
        <w:t>ний і сміли</w:t>
      </w:r>
      <w:r>
        <w:softHyphen/>
        <w:t>вий, з пов</w:t>
      </w:r>
      <w:r>
        <w:softHyphen/>
        <w:t>ни</w:t>
      </w:r>
      <w:r>
        <w:softHyphen/>
        <w:t>ми ма</w:t>
      </w:r>
      <w:r>
        <w:softHyphen/>
        <w:t>ли</w:t>
      </w:r>
      <w:r>
        <w:softHyphen/>
        <w:t>но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ми; потім май</w:t>
      </w:r>
      <w:r>
        <w:softHyphen/>
        <w:t>ну</w:t>
      </w:r>
      <w:r>
        <w:softHyphen/>
        <w:t>ла сце</w:t>
      </w:r>
      <w:r>
        <w:softHyphen/>
        <w:t>на в храмі, в підземній пе</w:t>
      </w:r>
      <w:r>
        <w:softHyphen/>
        <w:t>чері під хра</w:t>
      </w:r>
      <w:r>
        <w:softHyphen/>
        <w:t>мом, в котрій жерці зак</w:t>
      </w:r>
      <w:r>
        <w:softHyphen/>
        <w:t>ла</w:t>
      </w:r>
      <w:r>
        <w:softHyphen/>
        <w:t>да</w:t>
      </w:r>
      <w:r>
        <w:softHyphen/>
        <w:t>ють камінням ге</w:t>
      </w:r>
      <w:r>
        <w:softHyphen/>
        <w:t>роя й ге</w:t>
      </w:r>
      <w:r>
        <w:softHyphen/>
        <w:t>роїню на смерть, страш</w:t>
      </w:r>
      <w:r>
        <w:softHyphen/>
        <w:t>ну, го</w:t>
      </w:r>
      <w:r>
        <w:softHyphen/>
        <w:t>лод</w:t>
      </w:r>
      <w:r>
        <w:softHyphen/>
        <w:t>ну.</w:t>
      </w:r>
    </w:p>
    <w:p w:rsidR="00196A4D" w:rsidRDefault="00196A4D">
      <w:pPr>
        <w:divId w:val="20015802"/>
      </w:pPr>
      <w:r>
        <w:t>    Ватя аж зат</w:t>
      </w:r>
      <w:r>
        <w:softHyphen/>
        <w:t>ру</w:t>
      </w:r>
      <w:r>
        <w:softHyphen/>
        <w:t>си</w:t>
      </w:r>
      <w:r>
        <w:softHyphen/>
        <w:t>лась і зля</w:t>
      </w:r>
      <w:r>
        <w:softHyphen/>
        <w:t>ка</w:t>
      </w:r>
      <w:r>
        <w:softHyphen/>
        <w:t>лась. Дум</w:t>
      </w:r>
      <w:r>
        <w:softHyphen/>
        <w:t>ка про жи</w:t>
      </w:r>
      <w:r>
        <w:softHyphen/>
        <w:t>ве жи</w:t>
      </w:r>
      <w:r>
        <w:softHyphen/>
        <w:t>вот</w:t>
      </w:r>
      <w:r>
        <w:softHyphen/>
        <w:t>тя ма</w:t>
      </w:r>
      <w:r>
        <w:softHyphen/>
        <w:t>ни</w:t>
      </w:r>
      <w:r>
        <w:softHyphen/>
        <w:t>ла її, а палкі чорні очі драж</w:t>
      </w:r>
      <w:r>
        <w:softHyphen/>
        <w:t>ни</w:t>
      </w:r>
      <w:r>
        <w:softHyphen/>
        <w:t>ли ії мрії. Чо</w:t>
      </w:r>
      <w:r>
        <w:softHyphen/>
        <w:t>гось од</w:t>
      </w:r>
      <w:r>
        <w:softHyphen/>
        <w:t>ра</w:t>
      </w:r>
      <w:r>
        <w:softHyphen/>
        <w:t>зу зда</w:t>
      </w:r>
      <w:r>
        <w:softHyphen/>
        <w:t>ло</w:t>
      </w:r>
      <w:r>
        <w:softHyphen/>
        <w:t>ся їй, що во</w:t>
      </w:r>
      <w:r>
        <w:softHyphen/>
        <w:t>на са</w:t>
      </w:r>
      <w:r>
        <w:softHyphen/>
        <w:t>му се</w:t>
      </w:r>
      <w:r>
        <w:softHyphen/>
        <w:t>бе хо</w:t>
      </w:r>
      <w:r>
        <w:softHyphen/>
        <w:t>че жив</w:t>
      </w:r>
      <w:r>
        <w:softHyphen/>
        <w:t>цем за</w:t>
      </w:r>
      <w:r>
        <w:softHyphen/>
        <w:t>му</w:t>
      </w:r>
      <w:r>
        <w:softHyphen/>
        <w:t>ру</w:t>
      </w:r>
      <w:r>
        <w:softHyphen/>
        <w:t>вать в чер</w:t>
      </w:r>
      <w:r>
        <w:softHyphen/>
        <w:t>нечій келії, як за</w:t>
      </w:r>
      <w:r>
        <w:softHyphen/>
        <w:t>му</w:t>
      </w:r>
      <w:r>
        <w:softHyphen/>
        <w:t>ру</w:t>
      </w:r>
      <w:r>
        <w:softHyphen/>
        <w:t>ва</w:t>
      </w:r>
      <w:r>
        <w:softHyphen/>
        <w:t>ли Аїду під хра</w:t>
      </w:r>
      <w:r>
        <w:softHyphen/>
        <w:t>мом.</w:t>
      </w:r>
    </w:p>
    <w:p w:rsidR="00196A4D" w:rsidRDefault="00196A4D">
      <w:pPr>
        <w:divId w:val="20014767"/>
      </w:pPr>
      <w:r>
        <w:t>    Ватя аж здриг</w:t>
      </w:r>
      <w:r>
        <w:softHyphen/>
        <w:t>ну</w:t>
      </w:r>
      <w:r>
        <w:softHyphen/>
        <w:t>ла</w:t>
      </w:r>
      <w:r>
        <w:softHyphen/>
        <w:t>ся, аж жах</w:t>
      </w:r>
      <w:r>
        <w:softHyphen/>
        <w:t>ну</w:t>
      </w:r>
      <w:r>
        <w:softHyphen/>
        <w:t>лась.</w:t>
      </w:r>
    </w:p>
    <w:p w:rsidR="00196A4D" w:rsidRDefault="00196A4D">
      <w:pPr>
        <w:divId w:val="20015581"/>
      </w:pPr>
      <w:r>
        <w:t>    «Я хо</w:t>
      </w:r>
      <w:r>
        <w:softHyphen/>
        <w:t>чу са</w:t>
      </w:r>
      <w:r>
        <w:softHyphen/>
        <w:t>ма се</w:t>
      </w:r>
      <w:r>
        <w:softHyphen/>
        <w:t>бе за</w:t>
      </w:r>
      <w:r>
        <w:softHyphen/>
        <w:t>му</w:t>
      </w:r>
      <w:r>
        <w:softHyphen/>
        <w:t>ру</w:t>
      </w:r>
      <w:r>
        <w:softHyphen/>
        <w:t>вать жив</w:t>
      </w:r>
      <w:r>
        <w:softHyphen/>
        <w:t>цем в мо</w:t>
      </w:r>
      <w:r>
        <w:softHyphen/>
        <w:t>нас</w:t>
      </w:r>
      <w:r>
        <w:softHyphen/>
        <w:t>тирі. А що бу</w:t>
      </w:r>
      <w:r>
        <w:softHyphen/>
        <w:t>де, як потім ожи</w:t>
      </w:r>
      <w:r>
        <w:softHyphen/>
        <w:t>ве моє сер</w:t>
      </w:r>
      <w:r>
        <w:softHyphen/>
        <w:t>це? Як тоді я вий</w:t>
      </w:r>
      <w:r>
        <w:softHyphen/>
        <w:t>ду з тієї мо</w:t>
      </w:r>
      <w:r>
        <w:softHyphen/>
        <w:t>ги</w:t>
      </w:r>
      <w:r>
        <w:softHyphen/>
        <w:t>ли? І чи вий</w:t>
      </w:r>
      <w:r>
        <w:softHyphen/>
        <w:t>ду? Ні! Там мені вже буть до смерті! Не маю я по</w:t>
      </w:r>
      <w:r>
        <w:softHyphen/>
        <w:t>тя</w:t>
      </w:r>
      <w:r>
        <w:softHyphen/>
        <w:t>гу до мо</w:t>
      </w:r>
      <w:r>
        <w:softHyphen/>
        <w:t>нас</w:t>
      </w:r>
      <w:r>
        <w:softHyphen/>
        <w:t>ти</w:t>
      </w:r>
      <w:r>
        <w:softHyphen/>
        <w:t>ря. Ні! Кра</w:t>
      </w:r>
      <w:r>
        <w:softHyphen/>
        <w:t>ще поїду я в місто та піду на вищі кур</w:t>
      </w:r>
      <w:r>
        <w:softHyphen/>
        <w:t>си, за</w:t>
      </w:r>
      <w:r>
        <w:softHyphen/>
        <w:t>ся</w:t>
      </w:r>
      <w:r>
        <w:softHyphen/>
        <w:t>ду до на</w:t>
      </w:r>
      <w:r>
        <w:softHyphen/>
        <w:t>уки».</w:t>
      </w:r>
    </w:p>
    <w:p w:rsidR="00196A4D" w:rsidRDefault="00196A4D">
      <w:pPr>
        <w:divId w:val="20015888"/>
      </w:pPr>
      <w:r>
        <w:t>    І дов</w:t>
      </w:r>
      <w:r>
        <w:softHyphen/>
        <w:t>го сон утікав од неї, і дов</w:t>
      </w:r>
      <w:r>
        <w:softHyphen/>
        <w:t>го во</w:t>
      </w:r>
      <w:r>
        <w:softHyphen/>
        <w:t>на не мог</w:t>
      </w:r>
      <w:r>
        <w:softHyphen/>
        <w:t>ла навіть зап</w:t>
      </w:r>
      <w:r>
        <w:softHyphen/>
        <w:t>лю</w:t>
      </w:r>
      <w:r>
        <w:softHyphen/>
        <w:t>щить очей. А місяць лив в вікна ве</w:t>
      </w:r>
      <w:r>
        <w:softHyphen/>
        <w:t>се</w:t>
      </w:r>
      <w:r>
        <w:softHyphen/>
        <w:t>лий світ. В вікнах білів ста</w:t>
      </w:r>
      <w:r>
        <w:softHyphen/>
        <w:t>рий са</w:t>
      </w:r>
      <w:r>
        <w:softHyphen/>
        <w:t>док, вкри</w:t>
      </w:r>
      <w:r>
        <w:softHyphen/>
        <w:t>тий білим та си</w:t>
      </w:r>
      <w:r>
        <w:softHyphen/>
        <w:t>зим гус</w:t>
      </w:r>
      <w:r>
        <w:softHyphen/>
        <w:t>тим інеєм. По</w:t>
      </w:r>
      <w:r>
        <w:softHyphen/>
        <w:t>езія ти</w:t>
      </w:r>
      <w:r>
        <w:softHyphen/>
        <w:t>хої зимньої ночі од</w:t>
      </w:r>
      <w:r>
        <w:softHyphen/>
        <w:t>га</w:t>
      </w:r>
      <w:r>
        <w:softHyphen/>
        <w:t>ня</w:t>
      </w:r>
      <w:r>
        <w:softHyphen/>
        <w:t>ла все далі та далі сумні ду</w:t>
      </w:r>
      <w:r>
        <w:softHyphen/>
        <w:t>ми про мо</w:t>
      </w:r>
      <w:r>
        <w:softHyphen/>
        <w:t>нас</w:t>
      </w:r>
      <w:r>
        <w:softHyphen/>
        <w:t>тир.</w:t>
      </w:r>
    </w:p>
    <w:p w:rsidR="00196A4D" w:rsidRDefault="00196A4D">
      <w:pPr>
        <w:divId w:val="20015667"/>
      </w:pPr>
      <w:r>
        <w:t>    «Це я з нес</w:t>
      </w:r>
      <w:r>
        <w:softHyphen/>
        <w:t>тям</w:t>
      </w:r>
      <w:r>
        <w:softHyphen/>
        <w:t>ки та не</w:t>
      </w:r>
      <w:r>
        <w:softHyphen/>
        <w:t>тя</w:t>
      </w:r>
      <w:r>
        <w:softHyphen/>
        <w:t>му</w:t>
      </w:r>
      <w:r>
        <w:softHyphen/>
        <w:t>чості на</w:t>
      </w:r>
      <w:r>
        <w:softHyphen/>
        <w:t>ду</w:t>
      </w:r>
      <w:r>
        <w:softHyphen/>
        <w:t>ма</w:t>
      </w:r>
      <w:r>
        <w:softHyphen/>
        <w:t>лась йти в чер</w:t>
      </w:r>
      <w:r>
        <w:softHyphen/>
        <w:t>ниці. Поїду завт</w:t>
      </w:r>
      <w:r>
        <w:softHyphen/>
        <w:t>ра до Ан</w:t>
      </w:r>
      <w:r>
        <w:softHyphen/>
        <w:t>тосі та спи</w:t>
      </w:r>
      <w:r>
        <w:softHyphen/>
        <w:t>таю в неї по</w:t>
      </w:r>
      <w:r>
        <w:softHyphen/>
        <w:t>ра</w:t>
      </w:r>
      <w:r>
        <w:softHyphen/>
        <w:t>ди, що мені діяти, що вчи</w:t>
      </w:r>
      <w:r>
        <w:softHyphen/>
        <w:t>нить», - по</w:t>
      </w:r>
      <w:r>
        <w:softHyphen/>
        <w:t>ду</w:t>
      </w:r>
      <w:r>
        <w:softHyphen/>
        <w:t>ма</w:t>
      </w:r>
      <w:r>
        <w:softHyphen/>
        <w:t>ла Ва</w:t>
      </w:r>
      <w:r>
        <w:softHyphen/>
        <w:t>тя в дрімоті.</w:t>
      </w:r>
    </w:p>
    <w:p w:rsidR="00196A4D" w:rsidRDefault="00196A4D">
      <w:pPr>
        <w:divId w:val="20014953"/>
      </w:pPr>
      <w:r>
        <w:t>    І во</w:t>
      </w:r>
      <w:r>
        <w:softHyphen/>
        <w:t>на дру</w:t>
      </w:r>
      <w:r>
        <w:softHyphen/>
        <w:t>го</w:t>
      </w:r>
      <w:r>
        <w:softHyphen/>
        <w:t>го дня поїха</w:t>
      </w:r>
      <w:r>
        <w:softHyphen/>
        <w:t>ла до Ан</w:t>
      </w:r>
      <w:r>
        <w:softHyphen/>
        <w:t>тосі на по</w:t>
      </w:r>
      <w:r>
        <w:softHyphen/>
        <w:t>ра</w:t>
      </w:r>
      <w:r>
        <w:softHyphen/>
        <w:t>ду. Дов</w:t>
      </w:r>
      <w:r>
        <w:softHyphen/>
        <w:t>го во</w:t>
      </w:r>
      <w:r>
        <w:softHyphen/>
        <w:t>ни ра</w:t>
      </w:r>
      <w:r>
        <w:softHyphen/>
        <w:t>ди</w:t>
      </w:r>
      <w:r>
        <w:softHyphen/>
        <w:t>лись 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їхать вдвох до Пе</w:t>
      </w:r>
      <w:r>
        <w:softHyphen/>
        <w:t>тер</w:t>
      </w:r>
      <w:r>
        <w:softHyphen/>
        <w:t>бур</w:t>
      </w:r>
      <w:r>
        <w:softHyphen/>
        <w:t>га на дівочі вищі кур</w:t>
      </w:r>
      <w:r>
        <w:softHyphen/>
        <w:t>си.</w:t>
      </w:r>
    </w:p>
    <w:p w:rsidR="00196A4D" w:rsidRDefault="00196A4D">
      <w:pPr>
        <w:divId w:val="20014760"/>
      </w:pPr>
      <w:r>
        <w:t>    Вернувшись до</w:t>
      </w:r>
      <w:r>
        <w:softHyphen/>
        <w:t>до</w:t>
      </w:r>
      <w:r>
        <w:softHyphen/>
        <w:t>му, Ва</w:t>
      </w:r>
      <w:r>
        <w:softHyphen/>
        <w:t>тя ска</w:t>
      </w:r>
      <w:r>
        <w:softHyphen/>
        <w:t>за</w:t>
      </w:r>
      <w:r>
        <w:softHyphen/>
        <w:t>ла батькові за чаєм:</w:t>
      </w:r>
    </w:p>
    <w:p w:rsidR="00196A4D" w:rsidRDefault="00196A4D">
      <w:pPr>
        <w:divId w:val="20015374"/>
      </w:pPr>
      <w:r>
        <w:t>    - Тату! я по</w:t>
      </w:r>
      <w:r>
        <w:softHyphen/>
        <w:t>ки</w:t>
      </w:r>
      <w:r>
        <w:softHyphen/>
        <w:t>ну</w:t>
      </w:r>
      <w:r>
        <w:softHyphen/>
        <w:t>ла дум</w:t>
      </w:r>
      <w:r>
        <w:softHyphen/>
        <w:t>ку про мо</w:t>
      </w:r>
      <w:r>
        <w:softHyphen/>
        <w:t>нас</w:t>
      </w:r>
      <w:r>
        <w:softHyphen/>
        <w:t>тир.</w:t>
      </w:r>
    </w:p>
    <w:p w:rsidR="00196A4D" w:rsidRDefault="00196A4D">
      <w:pPr>
        <w:divId w:val="20015773"/>
      </w:pPr>
      <w:r>
        <w:t>    - То й доб</w:t>
      </w:r>
      <w:r>
        <w:softHyphen/>
        <w:t>ре зро</w:t>
      </w:r>
      <w:r>
        <w:softHyphen/>
        <w:t>би</w:t>
      </w:r>
      <w:r>
        <w:softHyphen/>
        <w:t>ла. Я та</w:t>
      </w:r>
      <w:r>
        <w:softHyphen/>
        <w:t>ки й ду</w:t>
      </w:r>
      <w:r>
        <w:softHyphen/>
        <w:t>мав, що на те</w:t>
      </w:r>
      <w:r>
        <w:softHyphen/>
        <w:t>бе най</w:t>
      </w:r>
      <w:r>
        <w:softHyphen/>
        <w:t>шло ве</w:t>
      </w:r>
      <w:r>
        <w:softHyphen/>
        <w:t>ре</w:t>
      </w:r>
      <w:r>
        <w:softHyphen/>
        <w:t>ду</w:t>
      </w:r>
      <w:r>
        <w:softHyphen/>
        <w:t>ван</w:t>
      </w:r>
      <w:r>
        <w:softHyphen/>
        <w:t>ня, - зне</w:t>
      </w:r>
      <w:r>
        <w:softHyphen/>
        <w:t>хо</w:t>
      </w:r>
      <w:r>
        <w:softHyphen/>
        <w:t>тя обізвав</w:t>
      </w:r>
      <w:r>
        <w:softHyphen/>
        <w:t>ся батько.</w:t>
      </w:r>
    </w:p>
    <w:p w:rsidR="00196A4D" w:rsidRDefault="00196A4D">
      <w:pPr>
        <w:divId w:val="20015382"/>
      </w:pPr>
      <w:r>
        <w:t>    - Ми оце з Ан</w:t>
      </w:r>
      <w:r>
        <w:softHyphen/>
        <w:t>то</w:t>
      </w:r>
      <w:r>
        <w:softHyphen/>
        <w:t>сею ду</w:t>
      </w:r>
      <w:r>
        <w:softHyphen/>
        <w:t>маємо їхать до Пе</w:t>
      </w:r>
      <w:r>
        <w:softHyphen/>
        <w:t>тер</w:t>
      </w:r>
      <w:r>
        <w:softHyphen/>
        <w:t>бур</w:t>
      </w:r>
      <w:r>
        <w:softHyphen/>
        <w:t>га та хо</w:t>
      </w:r>
      <w:r>
        <w:softHyphen/>
        <w:t>ди</w:t>
      </w:r>
      <w:r>
        <w:softHyphen/>
        <w:t>ти на дівочі кур</w:t>
      </w:r>
      <w:r>
        <w:softHyphen/>
        <w:t>си. Тре</w:t>
      </w:r>
      <w:r>
        <w:softHyphen/>
        <w:t>ба ж нам ду</w:t>
      </w:r>
      <w:r>
        <w:softHyphen/>
        <w:t>мать про шма</w:t>
      </w:r>
      <w:r>
        <w:softHyphen/>
        <w:t>ток хліба заз</w:t>
      </w:r>
      <w:r>
        <w:softHyphen/>
        <w:t>да</w:t>
      </w:r>
      <w:r>
        <w:softHyphen/>
        <w:t>легідь.</w:t>
      </w:r>
    </w:p>
    <w:p w:rsidR="00196A4D" w:rsidRDefault="00196A4D">
      <w:pPr>
        <w:divId w:val="20014642"/>
      </w:pPr>
      <w:r>
        <w:t>    - Так за</w:t>
      </w:r>
      <w:r>
        <w:softHyphen/>
        <w:t>рані? Ще тобі ра</w:t>
      </w:r>
      <w:r>
        <w:softHyphen/>
        <w:t>но ду</w:t>
      </w:r>
      <w:r>
        <w:softHyphen/>
        <w:t>мать за шма</w:t>
      </w:r>
      <w:r>
        <w:softHyphen/>
        <w:t>ток хліба! Хіба в нас хліба не</w:t>
      </w:r>
      <w:r>
        <w:softHyphen/>
        <w:t>ма? - ска</w:t>
      </w:r>
      <w:r>
        <w:softHyphen/>
        <w:t>зав батько.</w:t>
      </w:r>
    </w:p>
    <w:p w:rsidR="00196A4D" w:rsidRDefault="00196A4D">
      <w:pPr>
        <w:divId w:val="20014792"/>
      </w:pPr>
      <w:r>
        <w:t>    - Хліб те</w:t>
      </w:r>
      <w:r>
        <w:softHyphen/>
        <w:t>пер в нас є, але тре</w:t>
      </w:r>
      <w:r>
        <w:softHyphen/>
        <w:t>ба дбать і за бу</w:t>
      </w:r>
      <w:r>
        <w:softHyphen/>
        <w:t>ду</w:t>
      </w:r>
      <w:r>
        <w:softHyphen/>
        <w:t>ще. Нам за</w:t>
      </w:r>
      <w:r>
        <w:softHyphen/>
        <w:t>ма</w:t>
      </w:r>
      <w:r>
        <w:softHyphen/>
        <w:t>ну</w:t>
      </w:r>
      <w:r>
        <w:softHyphen/>
        <w:t>лось вчи</w:t>
      </w:r>
      <w:r>
        <w:softHyphen/>
        <w:t>тись. Ми си</w:t>
      </w:r>
      <w:r>
        <w:softHyphen/>
        <w:t>ди</w:t>
      </w:r>
      <w:r>
        <w:softHyphen/>
        <w:t>мо на се</w:t>
      </w:r>
      <w:r>
        <w:softHyphen/>
        <w:t>лах та тільки час дур</w:t>
      </w:r>
      <w:r>
        <w:softHyphen/>
        <w:t>но мар</w:t>
      </w:r>
      <w:r>
        <w:softHyphen/>
        <w:t>нуємо,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608"/>
      </w:pPr>
      <w:r>
        <w:t>    О. Ар</w:t>
      </w:r>
      <w:r>
        <w:softHyphen/>
        <w:t>темій тільки по</w:t>
      </w:r>
      <w:r>
        <w:softHyphen/>
        <w:t>ру</w:t>
      </w:r>
      <w:r>
        <w:softHyphen/>
        <w:t>шив пле</w:t>
      </w:r>
      <w:r>
        <w:softHyphen/>
        <w:t>чи</w:t>
      </w:r>
      <w:r>
        <w:softHyphen/>
        <w:t>ма мовч</w:t>
      </w:r>
      <w:r>
        <w:softHyphen/>
        <w:t>ки. Він знав, що з тих замірів нічо</w:t>
      </w:r>
      <w:r>
        <w:softHyphen/>
        <w:t>го пу</w:t>
      </w:r>
      <w:r>
        <w:softHyphen/>
        <w:t>тя</w:t>
      </w:r>
      <w:r>
        <w:softHyphen/>
        <w:t>що</w:t>
      </w:r>
      <w:r>
        <w:softHyphen/>
        <w:t>го не вий</w:t>
      </w:r>
      <w:r>
        <w:softHyphen/>
        <w:t>де.</w:t>
      </w:r>
    </w:p>
    <w:p w:rsidR="00196A4D" w:rsidRDefault="00196A4D">
      <w:pPr>
        <w:divId w:val="20015029"/>
      </w:pPr>
      <w:r>
        <w:t>    Ватя поз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ла свої шкільні книж</w:t>
      </w:r>
      <w:r>
        <w:softHyphen/>
        <w:t>ки, засіла за книж</w:t>
      </w:r>
      <w:r>
        <w:softHyphen/>
        <w:t>ки, час</w:t>
      </w:r>
      <w:r>
        <w:softHyphen/>
        <w:t>то їзди</w:t>
      </w:r>
      <w:r>
        <w:softHyphen/>
        <w:t>ла до Ан</w:t>
      </w:r>
      <w:r>
        <w:softHyphen/>
        <w:t>тосі. Во</w:t>
      </w:r>
      <w:r>
        <w:softHyphen/>
        <w:t>ни вчи</w:t>
      </w:r>
      <w:r>
        <w:softHyphen/>
        <w:t>лись вкупі,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ли вив</w:t>
      </w:r>
      <w:r>
        <w:softHyphen/>
        <w:t>че</w:t>
      </w:r>
      <w:r>
        <w:softHyphen/>
        <w:t>не. Але швид</w:t>
      </w:r>
      <w:r>
        <w:softHyphen/>
        <w:t>ко ті дав</w:t>
      </w:r>
      <w:r>
        <w:softHyphen/>
        <w:t>но вив</w:t>
      </w:r>
      <w:r>
        <w:softHyphen/>
        <w:t>чені книж</w:t>
      </w:r>
      <w:r>
        <w:softHyphen/>
        <w:t>ки ос</w:t>
      </w:r>
      <w:r>
        <w:softHyphen/>
        <w:t>то</w:t>
      </w:r>
      <w:r>
        <w:softHyphen/>
        <w:t>гид</w:t>
      </w:r>
      <w:r>
        <w:softHyphen/>
        <w:t>ли їм обом. Во</w:t>
      </w:r>
      <w:r>
        <w:softHyphen/>
        <w:t>ни їх по</w:t>
      </w:r>
      <w:r>
        <w:softHyphen/>
        <w:t>ки</w:t>
      </w:r>
      <w:r>
        <w:softHyphen/>
        <w:t>ну</w:t>
      </w:r>
      <w:r>
        <w:softHyphen/>
        <w:t>ли. Ан</w:t>
      </w:r>
      <w:r>
        <w:softHyphen/>
        <w:t>то</w:t>
      </w:r>
      <w:r>
        <w:softHyphen/>
        <w:t>ся ра</w:t>
      </w:r>
      <w:r>
        <w:softHyphen/>
        <w:t>яла Ваті їхать до Києва і вчиться в кон</w:t>
      </w:r>
      <w:r>
        <w:softHyphen/>
        <w:t>сер</w:t>
      </w:r>
      <w:r>
        <w:softHyphen/>
        <w:t>ва</w:t>
      </w:r>
      <w:r>
        <w:softHyphen/>
        <w:t>торії, щоб вив</w:t>
      </w:r>
      <w:r>
        <w:softHyphen/>
        <w:t>чи</w:t>
      </w:r>
      <w:r>
        <w:softHyphen/>
        <w:t>тись на ар</w:t>
      </w:r>
      <w:r>
        <w:softHyphen/>
        <w:t>тист</w:t>
      </w:r>
      <w:r>
        <w:softHyphen/>
        <w:t>ку або вчи</w:t>
      </w:r>
      <w:r>
        <w:softHyphen/>
        <w:t>тельку му</w:t>
      </w:r>
      <w:r>
        <w:softHyphen/>
        <w:t>зи</w:t>
      </w:r>
      <w:r>
        <w:softHyphen/>
        <w:t>ки.</w:t>
      </w:r>
    </w:p>
    <w:p w:rsidR="00196A4D" w:rsidRDefault="00196A4D">
      <w:pPr>
        <w:divId w:val="20016112"/>
      </w:pPr>
      <w:r>
        <w:t>    - Мамо! Я вже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 йти на кур</w:t>
      </w:r>
      <w:r>
        <w:softHyphen/>
        <w:t>си. На</w:t>
      </w:r>
      <w:r>
        <w:softHyphen/>
        <w:t>ука мені не дається. Поїду я до Києва та вчи</w:t>
      </w:r>
      <w:r>
        <w:softHyphen/>
        <w:t>ти</w:t>
      </w:r>
      <w:r>
        <w:softHyphen/>
        <w:t>мусь му</w:t>
      </w:r>
      <w:r>
        <w:softHyphen/>
        <w:t>зи</w:t>
      </w:r>
      <w:r>
        <w:softHyphen/>
        <w:t>ки в кон</w:t>
      </w:r>
      <w:r>
        <w:softHyphen/>
        <w:t>сер</w:t>
      </w:r>
      <w:r>
        <w:softHyphen/>
        <w:t>ва</w:t>
      </w:r>
      <w:r>
        <w:softHyphen/>
        <w:t>торії, - ска</w:t>
      </w:r>
      <w:r>
        <w:softHyphen/>
        <w:t>за</w:t>
      </w:r>
      <w:r>
        <w:softHyphen/>
        <w:t>ла Ва</w:t>
      </w:r>
      <w:r>
        <w:softHyphen/>
        <w:t>тя до ма</w:t>
      </w:r>
      <w:r>
        <w:softHyphen/>
        <w:t>тері.</w:t>
      </w:r>
    </w:p>
    <w:p w:rsidR="00196A4D" w:rsidRDefault="00196A4D">
      <w:pPr>
        <w:divId w:val="20016091"/>
      </w:pPr>
      <w:r>
        <w:t>    Мати роз</w:t>
      </w:r>
      <w:r>
        <w:softHyphen/>
        <w:t>ка</w:t>
      </w:r>
      <w:r>
        <w:softHyphen/>
        <w:t>за</w:t>
      </w:r>
      <w:r>
        <w:softHyphen/>
        <w:t>ла про цю Ва</w:t>
      </w:r>
      <w:r>
        <w:softHyphen/>
        <w:t>ти</w:t>
      </w:r>
      <w:r>
        <w:softHyphen/>
        <w:t>ну дум</w:t>
      </w:r>
      <w:r>
        <w:softHyphen/>
        <w:t>ку о. Ар</w:t>
      </w:r>
      <w:r>
        <w:softHyphen/>
        <w:t>теміеві.</w:t>
      </w:r>
    </w:p>
    <w:p w:rsidR="00196A4D" w:rsidRDefault="00196A4D">
      <w:pPr>
        <w:divId w:val="20015585"/>
      </w:pPr>
      <w:r>
        <w:t>    - От тобі й на! Ва</w:t>
      </w:r>
      <w:r>
        <w:softHyphen/>
        <w:t>тя зовсім роз</w:t>
      </w:r>
      <w:r>
        <w:softHyphen/>
        <w:t>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лась з нудьги. Місяць в дум</w:t>
      </w:r>
      <w:r>
        <w:softHyphen/>
        <w:t>ках по</w:t>
      </w:r>
      <w:r>
        <w:softHyphen/>
        <w:t>бу</w:t>
      </w:r>
      <w:r>
        <w:softHyphen/>
        <w:t>ла чер</w:t>
      </w:r>
      <w:r>
        <w:softHyphen/>
        <w:t>ни</w:t>
      </w:r>
      <w:r>
        <w:softHyphen/>
        <w:t>цею, місяць - кур</w:t>
      </w:r>
      <w:r>
        <w:softHyphen/>
        <w:t>сист</w:t>
      </w:r>
      <w:r>
        <w:softHyphen/>
        <w:t>кою і, пев</w:t>
      </w:r>
      <w:r>
        <w:softHyphen/>
        <w:t>но, місяць бу</w:t>
      </w:r>
      <w:r>
        <w:softHyphen/>
        <w:t>де ар</w:t>
      </w:r>
      <w:r>
        <w:softHyphen/>
        <w:t>тист</w:t>
      </w:r>
      <w:r>
        <w:softHyphen/>
        <w:t>кою та й вер</w:t>
      </w:r>
      <w:r>
        <w:softHyphen/>
        <w:t>неться до</w:t>
      </w:r>
      <w:r>
        <w:softHyphen/>
        <w:t>до</w:t>
      </w:r>
      <w:r>
        <w:softHyphen/>
        <w:t>му прос</w:t>
      </w:r>
      <w:r>
        <w:softHyphen/>
        <w:t>тою Ва</w:t>
      </w:r>
      <w:r>
        <w:softHyphen/>
        <w:t>тею, - ска</w:t>
      </w:r>
      <w:r>
        <w:softHyphen/>
        <w:t>зав насмішку</w:t>
      </w:r>
      <w:r>
        <w:softHyphen/>
        <w:t>ва</w:t>
      </w:r>
      <w:r>
        <w:softHyphen/>
        <w:t>то батько.</w:t>
      </w:r>
    </w:p>
    <w:p w:rsidR="00196A4D" w:rsidRDefault="00196A4D">
      <w:pPr>
        <w:divId w:val="20015218"/>
      </w:pPr>
      <w:r>
        <w:t>    - Щось во</w:t>
      </w:r>
      <w:r>
        <w:softHyphen/>
        <w:t>на ду</w:t>
      </w:r>
      <w:r>
        <w:softHyphen/>
        <w:t>же швид</w:t>
      </w:r>
      <w:r>
        <w:softHyphen/>
        <w:t>ко змінює про</w:t>
      </w:r>
      <w:r>
        <w:softHyphen/>
        <w:t>фесії,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196A4D" w:rsidRDefault="00196A4D">
      <w:pPr>
        <w:divId w:val="20014507"/>
      </w:pPr>
      <w:r>
        <w:t>    - То пев</w:t>
      </w:r>
      <w:r>
        <w:softHyphen/>
        <w:t>на річ, що з тих її про</w:t>
      </w:r>
      <w:r>
        <w:softHyphen/>
        <w:t>фесій нічо</w:t>
      </w:r>
      <w:r>
        <w:softHyphen/>
        <w:t>го не вий</w:t>
      </w:r>
      <w:r>
        <w:softHyphen/>
        <w:t>де. Тре</w:t>
      </w:r>
      <w:r>
        <w:softHyphen/>
        <w:t>ба на</w:t>
      </w:r>
      <w:r>
        <w:softHyphen/>
        <w:t>пи</w:t>
      </w:r>
      <w:r>
        <w:softHyphen/>
        <w:t>ту</w:t>
      </w:r>
      <w:r>
        <w:softHyphen/>
        <w:t>вать для Ваті же</w:t>
      </w:r>
      <w:r>
        <w:softHyphen/>
        <w:t>ни</w:t>
      </w:r>
      <w:r>
        <w:softHyphen/>
        <w:t>ха, та ще й не га</w:t>
      </w:r>
      <w:r>
        <w:softHyphen/>
        <w:t>яться.</w:t>
      </w:r>
    </w:p>
    <w:p w:rsidR="00196A4D" w:rsidRDefault="00196A4D">
      <w:pPr>
        <w:divId w:val="20015147"/>
      </w:pPr>
      <w:r>
        <w:t>    Ватя знов поїха</w:t>
      </w:r>
      <w:r>
        <w:softHyphen/>
        <w:t>ла до Ан</w:t>
      </w:r>
      <w:r>
        <w:softHyphen/>
        <w:t>тосі. І во</w:t>
      </w:r>
      <w:r>
        <w:softHyphen/>
        <w:t>ни вдвох дов</w:t>
      </w:r>
      <w:r>
        <w:softHyphen/>
        <w:t>го ма</w:t>
      </w:r>
      <w:r>
        <w:softHyphen/>
        <w:t>ри</w:t>
      </w:r>
      <w:r>
        <w:softHyphen/>
        <w:t>ли, як гар</w:t>
      </w:r>
      <w:r>
        <w:softHyphen/>
        <w:t>но буть ар</w:t>
      </w:r>
      <w:r>
        <w:softHyphen/>
        <w:t>тист</w:t>
      </w:r>
      <w:r>
        <w:softHyphen/>
        <w:t>кою.</w:t>
      </w:r>
    </w:p>
    <w:p w:rsidR="00196A4D" w:rsidRDefault="00196A4D">
      <w:pPr>
        <w:divId w:val="20014630"/>
      </w:pPr>
      <w:r>
        <w:t>    - Я вив</w:t>
      </w:r>
      <w:r>
        <w:softHyphen/>
        <w:t>чусь на співач</w:t>
      </w:r>
      <w:r>
        <w:softHyphen/>
        <w:t>ку, а ти вив</w:t>
      </w:r>
      <w:r>
        <w:softHyphen/>
        <w:t>чиш</w:t>
      </w:r>
      <w:r>
        <w:softHyphen/>
        <w:t>ся грать на фор</w:t>
      </w:r>
      <w:r>
        <w:softHyphen/>
        <w:t>теп'яні. Я маю по</w:t>
      </w:r>
      <w:r>
        <w:softHyphen/>
        <w:t>тяг до опе</w:t>
      </w:r>
      <w:r>
        <w:softHyphen/>
        <w:t>ри, - го</w:t>
      </w:r>
      <w:r>
        <w:softHyphen/>
        <w:t>во</w:t>
      </w:r>
      <w:r>
        <w:softHyphen/>
        <w:t>ри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465"/>
      </w:pPr>
      <w:r>
        <w:t>    - А я бу</w:t>
      </w:r>
      <w:r>
        <w:softHyphen/>
        <w:t>ду да</w:t>
      </w:r>
      <w:r>
        <w:softHyphen/>
        <w:t>вать кон</w:t>
      </w:r>
      <w:r>
        <w:softHyphen/>
        <w:t>цер</w:t>
      </w:r>
      <w:r>
        <w:softHyphen/>
        <w:t>ти на фор</w:t>
      </w:r>
      <w:r>
        <w:softHyphen/>
        <w:t>теп'яні, як справж</w:t>
      </w:r>
      <w:r>
        <w:softHyphen/>
        <w:t>ня ар</w:t>
      </w:r>
      <w:r>
        <w:softHyphen/>
        <w:t>тист</w:t>
      </w:r>
      <w:r>
        <w:softHyphen/>
        <w:t>ка. До</w:t>
      </w:r>
      <w:r>
        <w:softHyphen/>
        <w:t>бу</w:t>
      </w:r>
      <w:r>
        <w:softHyphen/>
        <w:t>де</w:t>
      </w:r>
      <w:r>
        <w:softHyphen/>
        <w:t>мо собі лаврів, - го</w:t>
      </w:r>
      <w:r>
        <w:softHyphen/>
        <w:t>во</w:t>
      </w:r>
      <w:r>
        <w:softHyphen/>
        <w:t>ри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583"/>
      </w:pPr>
      <w:r>
        <w:t>    - Я бу</w:t>
      </w:r>
      <w:r>
        <w:softHyphen/>
        <w:t>ду співать в кон</w:t>
      </w:r>
      <w:r>
        <w:softHyphen/>
        <w:t>цер</w:t>
      </w:r>
      <w:r>
        <w:softHyphen/>
        <w:t>тах, а ти мені бу</w:t>
      </w:r>
      <w:r>
        <w:softHyphen/>
        <w:t>деш приг</w:t>
      </w:r>
      <w:r>
        <w:softHyphen/>
        <w:t>ра</w:t>
      </w:r>
      <w:r>
        <w:softHyphen/>
        <w:t>ва</w:t>
      </w:r>
      <w:r>
        <w:softHyphen/>
        <w:t>ти. Об'їде</w:t>
      </w:r>
      <w:r>
        <w:softHyphen/>
        <w:t>мо усю Росію, по</w:t>
      </w:r>
      <w:r>
        <w:softHyphen/>
        <w:t>ба</w:t>
      </w:r>
      <w:r>
        <w:softHyphen/>
        <w:t>чи</w:t>
      </w:r>
      <w:r>
        <w:softHyphen/>
        <w:t>мо світу! - тяг</w:t>
      </w:r>
      <w:r>
        <w:softHyphen/>
        <w:t>ла далі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096"/>
      </w:pPr>
      <w:r>
        <w:t>    - А як до</w:t>
      </w:r>
      <w:r>
        <w:softHyphen/>
        <w:t>бу</w:t>
      </w:r>
      <w:r>
        <w:softHyphen/>
        <w:t>де</w:t>
      </w:r>
      <w:r>
        <w:softHyphen/>
        <w:t>мо сла</w:t>
      </w:r>
      <w:r>
        <w:softHyphen/>
        <w:t>ви в Росії, поїде</w:t>
      </w:r>
      <w:r>
        <w:softHyphen/>
        <w:t>мо й за гра</w:t>
      </w:r>
      <w:r>
        <w:softHyphen/>
        <w:t>ни</w:t>
      </w:r>
      <w:r>
        <w:softHyphen/>
        <w:t>цю. Ще більше по</w:t>
      </w:r>
      <w:r>
        <w:softHyphen/>
        <w:t>ба</w:t>
      </w:r>
      <w:r>
        <w:softHyphen/>
        <w:t>чи</w:t>
      </w:r>
      <w:r>
        <w:softHyphen/>
        <w:t>мо світу. Мо</w:t>
      </w:r>
      <w:r>
        <w:softHyphen/>
        <w:t>же, доп</w:t>
      </w:r>
      <w:r>
        <w:softHyphen/>
        <w:t>лен</w:t>
      </w:r>
      <w:r>
        <w:softHyphen/>
        <w:t>таємось і до Аме</w:t>
      </w:r>
      <w:r>
        <w:softHyphen/>
        <w:t>ри</w:t>
      </w:r>
      <w:r>
        <w:softHyphen/>
        <w:t>ки.</w:t>
      </w:r>
    </w:p>
    <w:p w:rsidR="00196A4D" w:rsidRDefault="00196A4D">
      <w:pPr>
        <w:divId w:val="20015594"/>
      </w:pPr>
      <w:r>
        <w:t>    - А чом же! На</w:t>
      </w:r>
      <w:r>
        <w:softHyphen/>
        <w:t>пе</w:t>
      </w:r>
      <w:r>
        <w:softHyphen/>
        <w:t>ле</w:t>
      </w:r>
      <w:r>
        <w:softHyphen/>
        <w:t>хаємо лаврів, як бут</w:t>
      </w:r>
      <w:r>
        <w:softHyphen/>
        <w:t>ви</w:t>
      </w:r>
      <w:r>
        <w:softHyphen/>
        <w:t>ни в ого</w:t>
      </w:r>
      <w:r>
        <w:softHyphen/>
        <w:t>роді, повнісінькі при</w:t>
      </w:r>
      <w:r>
        <w:softHyphen/>
        <w:t>по</w:t>
      </w:r>
      <w:r>
        <w:softHyphen/>
        <w:t>ли, ще й у Го</w:t>
      </w:r>
      <w:r>
        <w:softHyphen/>
        <w:t>робцівку при</w:t>
      </w:r>
      <w:r>
        <w:softHyphen/>
        <w:t>ве</w:t>
      </w:r>
      <w:r>
        <w:softHyphen/>
        <w:t>зе</w:t>
      </w:r>
      <w:r>
        <w:softHyphen/>
        <w:t>мо. І справді! Чо</w:t>
      </w:r>
      <w:r>
        <w:softHyphen/>
        <w:t>го ми бу</w:t>
      </w:r>
      <w:r>
        <w:softHyphen/>
        <w:t>де</w:t>
      </w:r>
      <w:r>
        <w:softHyphen/>
        <w:t>мо кис</w:t>
      </w:r>
      <w:r>
        <w:softHyphen/>
        <w:t>нуть в цих се</w:t>
      </w:r>
      <w:r>
        <w:softHyphen/>
        <w:t>лах? Що ми тут ви</w:t>
      </w:r>
      <w:r>
        <w:softHyphen/>
        <w:t>си</w:t>
      </w:r>
      <w:r>
        <w:softHyphen/>
        <w:t>ди</w:t>
      </w:r>
      <w:r>
        <w:softHyphen/>
        <w:t>мо? - вже не жар</w:t>
      </w:r>
      <w:r>
        <w:softHyphen/>
        <w:t>ту</w:t>
      </w:r>
      <w:r>
        <w:softHyphen/>
        <w:t>ючи го</w:t>
      </w:r>
      <w:r>
        <w:softHyphen/>
        <w:t>во</w:t>
      </w:r>
      <w:r>
        <w:softHyphen/>
        <w:t>ри</w:t>
      </w:r>
      <w:r>
        <w:softHyphen/>
        <w:t>ла Ан</w:t>
      </w:r>
      <w:r>
        <w:softHyphen/>
        <w:t>то</w:t>
      </w:r>
      <w:r>
        <w:softHyphen/>
        <w:t>ся.</w:t>
      </w:r>
    </w:p>
    <w:p w:rsidR="00196A4D" w:rsidRDefault="00196A4D">
      <w:pPr>
        <w:divId w:val="20015616"/>
      </w:pPr>
      <w:r>
        <w:t>    - Ніякого дідька не ви</w:t>
      </w:r>
      <w:r>
        <w:softHyphen/>
        <w:t>си</w:t>
      </w:r>
      <w:r>
        <w:softHyphen/>
        <w:t>ди</w:t>
      </w:r>
      <w:r>
        <w:softHyphen/>
        <w:t>мо! Тільки нудьги на</w:t>
      </w:r>
      <w:r>
        <w:softHyphen/>
        <w:t>бе</w:t>
      </w:r>
      <w:r>
        <w:softHyphen/>
        <w:t>ре</w:t>
      </w:r>
      <w:r>
        <w:softHyphen/>
        <w:t>мось! - аж сер</w:t>
      </w:r>
      <w:r>
        <w:softHyphen/>
        <w:t>ди</w:t>
      </w:r>
      <w:r>
        <w:softHyphen/>
        <w:t>лась Ва</w:t>
      </w:r>
      <w:r>
        <w:softHyphen/>
        <w:t>тя. - Ой, як мені хо</w:t>
      </w:r>
      <w:r>
        <w:softHyphen/>
        <w:t>четься по</w:t>
      </w:r>
      <w:r>
        <w:softHyphen/>
        <w:t>ба</w:t>
      </w:r>
      <w:r>
        <w:softHyphen/>
        <w:t>чить світ!</w:t>
      </w:r>
    </w:p>
    <w:p w:rsidR="00196A4D" w:rsidRDefault="00196A4D">
      <w:pPr>
        <w:divId w:val="20014933"/>
      </w:pPr>
      <w:r>
        <w:t>    - Не жу</w:t>
      </w:r>
      <w:r>
        <w:softHyphen/>
        <w:t>рись, Ва</w:t>
      </w:r>
      <w:r>
        <w:softHyphen/>
        <w:t>тю! В те</w:t>
      </w:r>
      <w:r>
        <w:softHyphen/>
        <w:t>бе є та</w:t>
      </w:r>
      <w:r>
        <w:softHyphen/>
        <w:t>лант до му</w:t>
      </w:r>
      <w:r>
        <w:softHyphen/>
        <w:t>зи</w:t>
      </w:r>
      <w:r>
        <w:softHyphen/>
        <w:t>ки, а в ме</w:t>
      </w:r>
      <w:r>
        <w:softHyphen/>
        <w:t>не до співу. Наші батьки ма</w:t>
      </w:r>
      <w:r>
        <w:softHyphen/>
        <w:t>ють ба</w:t>
      </w:r>
      <w:r>
        <w:softHyphen/>
        <w:t>гацько гро</w:t>
      </w:r>
      <w:r>
        <w:softHyphen/>
        <w:t>шей. І вчиться бу</w:t>
      </w:r>
      <w:r>
        <w:softHyphen/>
        <w:t>де ве</w:t>
      </w:r>
      <w:r>
        <w:softHyphen/>
        <w:t>се</w:t>
      </w:r>
      <w:r>
        <w:softHyphen/>
        <w:t>ло, а до</w:t>
      </w:r>
      <w:r>
        <w:softHyphen/>
        <w:t>бу</w:t>
      </w:r>
      <w:r>
        <w:softHyphen/>
        <w:t>ва</w:t>
      </w:r>
      <w:r>
        <w:softHyphen/>
        <w:t>ти сла</w:t>
      </w:r>
      <w:r>
        <w:softHyphen/>
        <w:t>ви та лаврів бу</w:t>
      </w:r>
      <w:r>
        <w:softHyphen/>
        <w:t>де ще ве</w:t>
      </w:r>
      <w:r>
        <w:softHyphen/>
        <w:t>селіше. Ду</w:t>
      </w:r>
      <w:r>
        <w:softHyphen/>
        <w:t>ша моя чує, що я ма</w:t>
      </w:r>
      <w:r>
        <w:softHyphen/>
        <w:t>ти</w:t>
      </w:r>
      <w:r>
        <w:softHyphen/>
        <w:t>му ве</w:t>
      </w:r>
      <w:r>
        <w:softHyphen/>
        <w:t>ли</w:t>
      </w:r>
      <w:r>
        <w:softHyphen/>
        <w:t>кий поспіх у співах на сцені. Тоді я ма</w:t>
      </w:r>
      <w:r>
        <w:softHyphen/>
        <w:t>ти</w:t>
      </w:r>
      <w:r>
        <w:softHyphen/>
        <w:t>му й засіб, щоб жи</w:t>
      </w:r>
      <w:r>
        <w:softHyphen/>
        <w:t>вотіти на світі.</w:t>
      </w:r>
    </w:p>
    <w:p w:rsidR="00196A4D" w:rsidRDefault="00196A4D">
      <w:pPr>
        <w:divId w:val="20015997"/>
      </w:pPr>
      <w:r>
        <w:t>    - Як вер</w:t>
      </w:r>
      <w:r>
        <w:softHyphen/>
        <w:t>не</w:t>
      </w:r>
      <w:r>
        <w:softHyphen/>
        <w:t>мось до Го</w:t>
      </w:r>
      <w:r>
        <w:softHyphen/>
        <w:t>робцівки з обе</w:t>
      </w:r>
      <w:r>
        <w:softHyphen/>
        <w:t>рем</w:t>
      </w:r>
      <w:r>
        <w:softHyphen/>
        <w:t>ка</w:t>
      </w:r>
      <w:r>
        <w:softHyphen/>
        <w:t>ми лаврів, от тоді пи</w:t>
      </w:r>
      <w:r>
        <w:softHyphen/>
        <w:t>сар</w:t>
      </w:r>
      <w:r>
        <w:softHyphen/>
        <w:t>ша скру</w:t>
      </w:r>
      <w:r>
        <w:softHyphen/>
        <w:t>титься од злості! - ска</w:t>
      </w:r>
      <w:r>
        <w:softHyphen/>
        <w:t>за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4983"/>
      </w:pPr>
      <w:r>
        <w:t>    - Тямить во</w:t>
      </w:r>
      <w:r>
        <w:softHyphen/>
        <w:t>на в тих лав</w:t>
      </w:r>
      <w:r>
        <w:softHyphen/>
        <w:t>рах! Як</w:t>
      </w:r>
      <w:r>
        <w:softHyphen/>
        <w:t>би для неї ті лав</w:t>
      </w:r>
      <w:r>
        <w:softHyphen/>
        <w:t>ри, що кро</w:t>
      </w:r>
      <w:r>
        <w:softHyphen/>
        <w:t>пи</w:t>
      </w:r>
      <w:r>
        <w:softHyphen/>
        <w:t>вою звуться, то це во</w:t>
      </w:r>
      <w:r>
        <w:softHyphen/>
        <w:t>на втя</w:t>
      </w:r>
      <w:r>
        <w:softHyphen/>
        <w:t>ми</w:t>
      </w:r>
      <w:r>
        <w:softHyphen/>
        <w:t>ла б доб</w:t>
      </w:r>
      <w:r>
        <w:softHyphen/>
        <w:t>ре. Я ци</w:t>
      </w:r>
      <w:r>
        <w:softHyphen/>
        <w:t>ми го</w:t>
      </w:r>
      <w:r>
        <w:softHyphen/>
        <w:t>робцівськи</w:t>
      </w:r>
      <w:r>
        <w:softHyphen/>
        <w:t>ми лав</w:t>
      </w:r>
      <w:r>
        <w:softHyphen/>
        <w:t>ра</w:t>
      </w:r>
      <w:r>
        <w:softHyphen/>
        <w:t>ми не</w:t>
      </w:r>
      <w:r>
        <w:softHyphen/>
        <w:t>ща</w:t>
      </w:r>
      <w:r>
        <w:softHyphen/>
        <w:t>ди</w:t>
      </w:r>
      <w:r>
        <w:softHyphen/>
        <w:t>мо да</w:t>
      </w:r>
      <w:r>
        <w:softHyphen/>
        <w:t>ла б їй про</w:t>
      </w:r>
      <w:r>
        <w:softHyphen/>
        <w:t>чу</w:t>
      </w:r>
      <w:r>
        <w:softHyphen/>
        <w:t>хан</w:t>
      </w:r>
      <w:r>
        <w:softHyphen/>
        <w:t>ки, - жар</w:t>
      </w:r>
      <w:r>
        <w:softHyphen/>
        <w:t>ту</w:t>
      </w:r>
      <w:r>
        <w:softHyphen/>
        <w:t>ва</w:t>
      </w:r>
      <w:r>
        <w:softHyphen/>
        <w:t>ла Ан</w:t>
      </w:r>
      <w:r>
        <w:softHyphen/>
        <w:t>то</w:t>
      </w:r>
      <w:r>
        <w:softHyphen/>
        <w:t>ся й ре</w:t>
      </w:r>
      <w:r>
        <w:softHyphen/>
        <w:t>го</w:t>
      </w:r>
      <w:r>
        <w:softHyphen/>
        <w:t>та</w:t>
      </w:r>
      <w:r>
        <w:softHyphen/>
        <w:t>лась.</w:t>
      </w:r>
    </w:p>
    <w:p w:rsidR="00196A4D" w:rsidRDefault="00196A4D">
      <w:pPr>
        <w:divId w:val="20015597"/>
      </w:pPr>
      <w:r>
        <w:t>    - А я не</w:t>
      </w:r>
      <w:r>
        <w:softHyphen/>
        <w:t>ща</w:t>
      </w:r>
      <w:r>
        <w:softHyphen/>
        <w:t>ди</w:t>
      </w:r>
      <w:r>
        <w:softHyphen/>
        <w:t>мо на</w:t>
      </w:r>
      <w:r>
        <w:softHyphen/>
        <w:t>жа</w:t>
      </w:r>
      <w:r>
        <w:softHyphen/>
        <w:t>ли</w:t>
      </w:r>
      <w:r>
        <w:softHyphen/>
        <w:t>ла б язи</w:t>
      </w:r>
      <w:r>
        <w:softHyphen/>
        <w:t>ка, щоб дать цій бре</w:t>
      </w:r>
      <w:r>
        <w:softHyphen/>
        <w:t>хусі пам'ятно</w:t>
      </w:r>
      <w:r>
        <w:softHyphen/>
        <w:t>го! - обізва</w:t>
      </w:r>
      <w:r>
        <w:softHyphen/>
        <w:t>лась Ва</w:t>
      </w:r>
      <w:r>
        <w:softHyphen/>
        <w:t>тя й собі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196A4D" w:rsidRDefault="00196A4D">
      <w:pPr>
        <w:divId w:val="20015968"/>
      </w:pPr>
      <w:r>
        <w:t>    - Ой Ва</w:t>
      </w:r>
      <w:r>
        <w:softHyphen/>
        <w:t>тю! от ко</w:t>
      </w:r>
      <w:r>
        <w:softHyphen/>
        <w:t>ли б мені спо</w:t>
      </w:r>
      <w:r>
        <w:softHyphen/>
        <w:t>су</w:t>
      </w:r>
      <w:r>
        <w:softHyphen/>
        <w:t>ди</w:t>
      </w:r>
      <w:r>
        <w:softHyphen/>
        <w:t>лось пот</w:t>
      </w:r>
      <w:r>
        <w:softHyphen/>
        <w:t>ра</w:t>
      </w:r>
      <w:r>
        <w:softHyphen/>
        <w:t>пить на опер</w:t>
      </w:r>
      <w:r>
        <w:softHyphen/>
        <w:t>ну сце</w:t>
      </w:r>
      <w:r>
        <w:softHyphen/>
        <w:t>ну! - го</w:t>
      </w:r>
      <w:r>
        <w:softHyphen/>
        <w:t>во</w:t>
      </w:r>
      <w:r>
        <w:softHyphen/>
        <w:t>ри</w:t>
      </w:r>
      <w:r>
        <w:softHyphen/>
        <w:t>ла Ан</w:t>
      </w:r>
      <w:r>
        <w:softHyphen/>
        <w:t>то</w:t>
      </w:r>
      <w:r>
        <w:softHyphen/>
        <w:t>ся. - Як я гра</w:t>
      </w:r>
      <w:r>
        <w:softHyphen/>
        <w:t>ла б! Як я співа</w:t>
      </w:r>
      <w:r>
        <w:softHyphen/>
        <w:t>ла б! Увесь те</w:t>
      </w:r>
      <w:r>
        <w:softHyphen/>
        <w:t>атр здурів би, як</w:t>
      </w:r>
      <w:r>
        <w:softHyphen/>
        <w:t>би мені до</w:t>
      </w:r>
      <w:r>
        <w:softHyphen/>
        <w:t>ве</w:t>
      </w:r>
      <w:r>
        <w:softHyphen/>
        <w:t>лось грать роль Мар</w:t>
      </w:r>
      <w:r>
        <w:softHyphen/>
        <w:t>га</w:t>
      </w:r>
      <w:r>
        <w:softHyphen/>
        <w:t>ри</w:t>
      </w:r>
      <w:r>
        <w:softHyphen/>
        <w:t>ти в «Фавсті». А! я ту Мар</w:t>
      </w:r>
      <w:r>
        <w:softHyphen/>
        <w:t>га</w:t>
      </w:r>
      <w:r>
        <w:softHyphen/>
        <w:t>ри</w:t>
      </w:r>
      <w:r>
        <w:softHyphen/>
        <w:t>ту так вда</w:t>
      </w:r>
      <w:r>
        <w:softHyphen/>
        <w:t>ла б, так вструг</w:t>
      </w:r>
      <w:r>
        <w:softHyphen/>
        <w:t>ну</w:t>
      </w:r>
      <w:r>
        <w:softHyphen/>
        <w:t>ла, що всі очамріли б з ди</w:t>
      </w:r>
      <w:r>
        <w:softHyphen/>
        <w:t>ва.</w:t>
      </w:r>
    </w:p>
    <w:p w:rsidR="00196A4D" w:rsidRDefault="00196A4D">
      <w:pPr>
        <w:divId w:val="20015672"/>
      </w:pPr>
      <w:r>
        <w:t>    І Ан</w:t>
      </w:r>
      <w:r>
        <w:softHyphen/>
        <w:t>то</w:t>
      </w:r>
      <w:r>
        <w:softHyphen/>
        <w:t>ся ста</w:t>
      </w:r>
      <w:r>
        <w:softHyphen/>
        <w:t>ла про</w:t>
      </w:r>
      <w:r>
        <w:softHyphen/>
        <w:t>ти чи</w:t>
      </w:r>
      <w:r>
        <w:softHyphen/>
        <w:t>ма</w:t>
      </w:r>
      <w:r>
        <w:softHyphen/>
        <w:t>ло</w:t>
      </w:r>
      <w:r>
        <w:softHyphen/>
        <w:t>го дзер</w:t>
      </w:r>
      <w:r>
        <w:softHyphen/>
        <w:t>ка</w:t>
      </w:r>
      <w:r>
        <w:softHyphen/>
        <w:t>ла, за</w:t>
      </w:r>
      <w:r>
        <w:softHyphen/>
        <w:t>ве</w:t>
      </w:r>
      <w:r>
        <w:softHyphen/>
        <w:t>ла ве</w:t>
      </w:r>
      <w:r>
        <w:softHyphen/>
        <w:t>се</w:t>
      </w:r>
      <w:r>
        <w:softHyphen/>
        <w:t>лої дрібної пісні й по</w:t>
      </w:r>
      <w:r>
        <w:softHyphen/>
        <w:t>ча</w:t>
      </w:r>
      <w:r>
        <w:softHyphen/>
        <w:t>ла ніби гра</w:t>
      </w:r>
      <w:r>
        <w:softHyphen/>
        <w:t>ти роль Мар</w:t>
      </w:r>
      <w:r>
        <w:softHyphen/>
        <w:t>га</w:t>
      </w:r>
      <w:r>
        <w:softHyphen/>
        <w:t>ри</w:t>
      </w:r>
      <w:r>
        <w:softHyphen/>
        <w:t>ти,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</w:t>
      </w:r>
      <w:r>
        <w:softHyphen/>
        <w:t>ла ар</w:t>
      </w:r>
      <w:r>
        <w:softHyphen/>
        <w:t>тис</w:t>
      </w:r>
      <w:r>
        <w:softHyphen/>
        <w:t>ток. Ан</w:t>
      </w:r>
      <w:r>
        <w:softHyphen/>
        <w:t>то</w:t>
      </w:r>
      <w:r>
        <w:softHyphen/>
        <w:t>ся вда</w:t>
      </w:r>
      <w:r>
        <w:softHyphen/>
        <w:t>ва</w:t>
      </w:r>
      <w:r>
        <w:softHyphen/>
        <w:t>ла, ніби надіває на ру</w:t>
      </w:r>
      <w:r>
        <w:softHyphen/>
        <w:t>ки брас</w:t>
      </w:r>
      <w:r>
        <w:softHyphen/>
        <w:t>ле</w:t>
      </w:r>
      <w:r>
        <w:softHyphen/>
        <w:t>ти, на пальці - перстні, чеп</w:t>
      </w:r>
      <w:r>
        <w:softHyphen/>
        <w:t>ляє в ву</w:t>
      </w:r>
      <w:r>
        <w:softHyphen/>
        <w:t>ха се</w:t>
      </w:r>
      <w:r>
        <w:softHyphen/>
        <w:t>реж</w:t>
      </w:r>
      <w:r>
        <w:softHyphen/>
        <w:t>ки, чеп</w:t>
      </w:r>
      <w:r>
        <w:softHyphen/>
        <w:t>ляє до</w:t>
      </w:r>
      <w:r>
        <w:softHyphen/>
        <w:t>ро</w:t>
      </w:r>
      <w:r>
        <w:softHyphen/>
        <w:t>ге на</w:t>
      </w:r>
      <w:r>
        <w:softHyphen/>
        <w:t>мис</w:t>
      </w:r>
      <w:r>
        <w:softHyphen/>
        <w:t>то.</w:t>
      </w:r>
    </w:p>
    <w:p w:rsidR="00196A4D" w:rsidRDefault="00196A4D">
      <w:pPr>
        <w:divId w:val="20015375"/>
      </w:pPr>
      <w:r>
        <w:t>    З ве</w:t>
      </w:r>
      <w:r>
        <w:softHyphen/>
        <w:t>ли</w:t>
      </w:r>
      <w:r>
        <w:softHyphen/>
        <w:t>кою грацією во</w:t>
      </w:r>
      <w:r>
        <w:softHyphen/>
        <w:t>на по</w:t>
      </w:r>
      <w:r>
        <w:softHyphen/>
        <w:t>вер</w:t>
      </w:r>
      <w:r>
        <w:softHyphen/>
        <w:t>та</w:t>
      </w:r>
      <w:r>
        <w:softHyphen/>
        <w:t>ла го</w:t>
      </w:r>
      <w:r>
        <w:softHyphen/>
        <w:t>ло</w:t>
      </w:r>
      <w:r>
        <w:softHyphen/>
        <w:t>ву, ди</w:t>
      </w:r>
      <w:r>
        <w:softHyphen/>
        <w:t>ви</w:t>
      </w:r>
      <w:r>
        <w:softHyphen/>
        <w:t>лась то на од</w:t>
      </w:r>
      <w:r>
        <w:softHyphen/>
        <w:t>ну се</w:t>
      </w:r>
      <w:r>
        <w:softHyphen/>
        <w:t>реж</w:t>
      </w:r>
      <w:r>
        <w:softHyphen/>
        <w:t>ку, то на дру</w:t>
      </w:r>
      <w:r>
        <w:softHyphen/>
        <w:t>гу, ог</w:t>
      </w:r>
      <w:r>
        <w:softHyphen/>
        <w:t>ля</w:t>
      </w:r>
      <w:r>
        <w:softHyphen/>
        <w:t>да</w:t>
      </w:r>
      <w:r>
        <w:softHyphen/>
        <w:t>ла на</w:t>
      </w:r>
      <w:r>
        <w:softHyphen/>
        <w:t>мис</w:t>
      </w:r>
      <w:r>
        <w:softHyphen/>
        <w:t>то, за</w:t>
      </w:r>
      <w:r>
        <w:softHyphen/>
        <w:t>ки</w:t>
      </w:r>
      <w:r>
        <w:softHyphen/>
        <w:t>да</w:t>
      </w:r>
      <w:r>
        <w:softHyphen/>
        <w:t>ла го</w:t>
      </w:r>
      <w:r>
        <w:softHyphen/>
        <w:t>ло</w:t>
      </w:r>
      <w:r>
        <w:softHyphen/>
        <w:t>ву на</w:t>
      </w:r>
      <w:r>
        <w:softHyphen/>
        <w:t>зад, над</w:t>
      </w:r>
      <w:r>
        <w:softHyphen/>
        <w:t>да</w:t>
      </w:r>
      <w:r>
        <w:softHyphen/>
        <w:t>ва</w:t>
      </w:r>
      <w:r>
        <w:softHyphen/>
        <w:t>ла очам вто</w:t>
      </w:r>
      <w:r>
        <w:softHyphen/>
        <w:t>му, осміха</w:t>
      </w:r>
      <w:r>
        <w:softHyphen/>
        <w:t>лась до се</w:t>
      </w:r>
      <w:r>
        <w:softHyphen/>
        <w:t>бе в дзер</w:t>
      </w:r>
      <w:r>
        <w:softHyphen/>
        <w:t>калі, потім ре</w:t>
      </w:r>
      <w:r>
        <w:softHyphen/>
        <w:t>го</w:t>
      </w:r>
      <w:r>
        <w:softHyphen/>
        <w:t>та</w:t>
      </w:r>
      <w:r>
        <w:softHyphen/>
        <w:t>лась, сва</w:t>
      </w:r>
      <w:r>
        <w:softHyphen/>
        <w:t>ри</w:t>
      </w:r>
      <w:r>
        <w:softHyphen/>
        <w:t>лась пальчи</w:t>
      </w:r>
      <w:r>
        <w:softHyphen/>
        <w:t>ком на свій од</w:t>
      </w:r>
      <w:r>
        <w:softHyphen/>
        <w:t>би</w:t>
      </w:r>
      <w:r>
        <w:softHyphen/>
        <w:t>ток в дзер</w:t>
      </w:r>
      <w:r>
        <w:softHyphen/>
        <w:t>калі. Во</w:t>
      </w:r>
      <w:r>
        <w:softHyphen/>
        <w:t>на ми</w:t>
      </w:r>
      <w:r>
        <w:softHyphen/>
        <w:t>лу</w:t>
      </w:r>
      <w:r>
        <w:softHyphen/>
        <w:t>ва</w:t>
      </w:r>
      <w:r>
        <w:softHyphen/>
        <w:t>лась со</w:t>
      </w:r>
      <w:r>
        <w:softHyphen/>
        <w:t>бою, ко</w:t>
      </w:r>
      <w:r>
        <w:softHyphen/>
        <w:t>ке</w:t>
      </w:r>
      <w:r>
        <w:softHyphen/>
        <w:t>ту</w:t>
      </w:r>
      <w:r>
        <w:softHyphen/>
        <w:t>ва</w:t>
      </w:r>
      <w:r>
        <w:softHyphen/>
        <w:t>ла, ли</w:t>
      </w:r>
      <w:r>
        <w:softHyphen/>
        <w:t>ша</w:t>
      </w:r>
      <w:r>
        <w:softHyphen/>
        <w:t>ла ус</w:t>
      </w:r>
      <w:r>
        <w:softHyphen/>
        <w:t>та, блис</w:t>
      </w:r>
      <w:r>
        <w:softHyphen/>
        <w:t>ка</w:t>
      </w:r>
      <w:r>
        <w:softHyphen/>
        <w:t>ла зуб</w:t>
      </w:r>
      <w:r>
        <w:softHyphen/>
        <w:t>ка</w:t>
      </w:r>
      <w:r>
        <w:softHyphen/>
        <w:t>ми.</w:t>
      </w:r>
    </w:p>
    <w:p w:rsidR="00196A4D" w:rsidRDefault="00196A4D">
      <w:pPr>
        <w:divId w:val="20015499"/>
      </w:pPr>
      <w:r>
        <w:t>    - Яка я гар</w:t>
      </w:r>
      <w:r>
        <w:softHyphen/>
        <w:t>на! Яка я пиш</w:t>
      </w:r>
      <w:r>
        <w:softHyphen/>
        <w:t>на в зо</w:t>
      </w:r>
      <w:r>
        <w:softHyphen/>
        <w:t>ло</w:t>
      </w:r>
      <w:r>
        <w:softHyphen/>
        <w:t>тих се</w:t>
      </w:r>
      <w:r>
        <w:softHyphen/>
        <w:t>реж</w:t>
      </w:r>
      <w:r>
        <w:softHyphen/>
        <w:t>ках, в діямен</w:t>
      </w:r>
      <w:r>
        <w:softHyphen/>
        <w:t>тах! Як бли</w:t>
      </w:r>
      <w:r>
        <w:softHyphen/>
        <w:t>щить зо</w:t>
      </w:r>
      <w:r>
        <w:softHyphen/>
        <w:t>ло</w:t>
      </w:r>
      <w:r>
        <w:softHyphen/>
        <w:t>то! Як бли</w:t>
      </w:r>
      <w:r>
        <w:softHyphen/>
        <w:t>щать мої очі при зо</w:t>
      </w:r>
      <w:r>
        <w:softHyphen/>
        <w:t>лотії Ой, гар</w:t>
      </w:r>
      <w:r>
        <w:softHyphen/>
        <w:t>на я ста</w:t>
      </w:r>
      <w:r>
        <w:softHyphen/>
        <w:t>ла! Здуріє мій Фавст, як уг</w:t>
      </w:r>
      <w:r>
        <w:softHyphen/>
        <w:t>ля</w:t>
      </w:r>
      <w:r>
        <w:softHyphen/>
        <w:t>дить ме</w:t>
      </w:r>
      <w:r>
        <w:softHyphen/>
        <w:t>не в цьому уб</w:t>
      </w:r>
      <w:r>
        <w:softHyphen/>
        <w:t>ранні! - співа</w:t>
      </w:r>
      <w:r>
        <w:softHyphen/>
        <w:t>ла Ан</w:t>
      </w:r>
      <w:r>
        <w:softHyphen/>
        <w:t>то</w:t>
      </w:r>
      <w:r>
        <w:softHyphen/>
        <w:t>ся, імпровізу</w:t>
      </w:r>
      <w:r>
        <w:softHyphen/>
        <w:t>ючи сло</w:t>
      </w:r>
      <w:r>
        <w:softHyphen/>
        <w:t>ва.</w:t>
      </w:r>
    </w:p>
    <w:p w:rsidR="00196A4D" w:rsidRDefault="00196A4D">
      <w:pPr>
        <w:divId w:val="20015333"/>
      </w:pPr>
      <w:r>
        <w:t>    Вона знов за</w:t>
      </w:r>
      <w:r>
        <w:softHyphen/>
        <w:t>пи</w:t>
      </w:r>
      <w:r>
        <w:softHyphen/>
        <w:t>ша</w:t>
      </w:r>
      <w:r>
        <w:softHyphen/>
        <w:t>лась, блис</w:t>
      </w:r>
      <w:r>
        <w:softHyphen/>
        <w:t>ну</w:t>
      </w:r>
      <w:r>
        <w:softHyphen/>
        <w:t>ла зуб</w:t>
      </w:r>
      <w:r>
        <w:softHyphen/>
        <w:t>ка</w:t>
      </w:r>
      <w:r>
        <w:softHyphen/>
        <w:t>ми й пос</w:t>
      </w:r>
      <w:r>
        <w:softHyphen/>
        <w:t>ва</w:t>
      </w:r>
      <w:r>
        <w:softHyphen/>
        <w:t>ри</w:t>
      </w:r>
      <w:r>
        <w:softHyphen/>
        <w:t>лась на се</w:t>
      </w:r>
      <w:r>
        <w:softHyphen/>
        <w:t>бе в дзер</w:t>
      </w:r>
      <w:r>
        <w:softHyphen/>
        <w:t>ка</w:t>
      </w:r>
      <w:r>
        <w:softHyphen/>
        <w:t>ло пальчи</w:t>
      </w:r>
      <w:r>
        <w:softHyphen/>
        <w:t>ком.</w:t>
      </w:r>
    </w:p>
    <w:p w:rsidR="00196A4D" w:rsidRDefault="00196A4D">
      <w:pPr>
        <w:divId w:val="20015104"/>
      </w:pPr>
      <w:r>
        <w:t>    - А, яка гар</w:t>
      </w:r>
      <w:r>
        <w:softHyphen/>
        <w:t>на моя ви</w:t>
      </w:r>
      <w:r>
        <w:softHyphen/>
        <w:t>ши</w:t>
      </w:r>
      <w:r>
        <w:softHyphen/>
        <w:t>ва</w:t>
      </w:r>
      <w:r>
        <w:softHyphen/>
        <w:t>на со</w:t>
      </w:r>
      <w:r>
        <w:softHyphen/>
        <w:t>роч</w:t>
      </w:r>
      <w:r>
        <w:softHyphen/>
        <w:t>ка! Тра-ля-ля! тра-ля-ля! Ой, як бряж</w:t>
      </w:r>
      <w:r>
        <w:softHyphen/>
        <w:t>чить моє діямен</w:t>
      </w:r>
      <w:r>
        <w:softHyphen/>
        <w:t>то</w:t>
      </w:r>
      <w:r>
        <w:softHyphen/>
        <w:t>ве на</w:t>
      </w:r>
      <w:r>
        <w:softHyphen/>
        <w:t>мис</w:t>
      </w:r>
      <w:r>
        <w:softHyphen/>
        <w:t>то! Тру-лю-лю! тру-лю-лю!</w:t>
      </w:r>
    </w:p>
    <w:p w:rsidR="00196A4D" w:rsidRDefault="00196A4D">
      <w:pPr>
        <w:divId w:val="20014985"/>
      </w:pPr>
      <w:r>
        <w:t>    І Ан</w:t>
      </w:r>
      <w:r>
        <w:softHyphen/>
        <w:t>то</w:t>
      </w:r>
      <w:r>
        <w:softHyphen/>
        <w:t>ся підстав</w:t>
      </w:r>
      <w:r>
        <w:softHyphen/>
        <w:t>ля</w:t>
      </w:r>
      <w:r>
        <w:softHyphen/>
        <w:t>ла до дзер</w:t>
      </w:r>
      <w:r>
        <w:softHyphen/>
        <w:t>ка</w:t>
      </w:r>
      <w:r>
        <w:softHyphen/>
        <w:t>ла то один ру</w:t>
      </w:r>
      <w:r>
        <w:softHyphen/>
        <w:t>кав ви</w:t>
      </w:r>
      <w:r>
        <w:softHyphen/>
        <w:t>ши</w:t>
      </w:r>
      <w:r>
        <w:softHyphen/>
        <w:t>ва</w:t>
      </w:r>
      <w:r>
        <w:softHyphen/>
        <w:t>ної со</w:t>
      </w:r>
      <w:r>
        <w:softHyphen/>
        <w:t>роч</w:t>
      </w:r>
      <w:r>
        <w:softHyphen/>
        <w:t>ки, то дру</w:t>
      </w:r>
      <w:r>
        <w:softHyphen/>
        <w:t>гий, то бряз</w:t>
      </w:r>
      <w:r>
        <w:softHyphen/>
        <w:t>ка</w:t>
      </w:r>
      <w:r>
        <w:softHyphen/>
        <w:t>ла раз</w:t>
      </w:r>
      <w:r>
        <w:softHyphen/>
        <w:t>ка</w:t>
      </w:r>
      <w:r>
        <w:softHyphen/>
        <w:t>ми скля</w:t>
      </w:r>
      <w:r>
        <w:softHyphen/>
        <w:t>них прос</w:t>
      </w:r>
      <w:r>
        <w:softHyphen/>
        <w:t>тих бусів на шиї.</w:t>
      </w:r>
    </w:p>
    <w:p w:rsidR="00196A4D" w:rsidRDefault="00196A4D">
      <w:pPr>
        <w:divId w:val="20015160"/>
      </w:pPr>
      <w:r>
        <w:t>    - Хи-хи-хи! - засміялась Ан</w:t>
      </w:r>
      <w:r>
        <w:softHyphen/>
        <w:t>то</w:t>
      </w:r>
      <w:r>
        <w:softHyphen/>
        <w:t>ся до дзер</w:t>
      </w:r>
      <w:r>
        <w:softHyphen/>
        <w:t>ка</w:t>
      </w:r>
      <w:r>
        <w:softHyphen/>
        <w:t>ла, блис</w:t>
      </w:r>
      <w:r>
        <w:softHyphen/>
        <w:t>нув</w:t>
      </w:r>
      <w:r>
        <w:softHyphen/>
        <w:t>ши зуб</w:t>
      </w:r>
      <w:r>
        <w:softHyphen/>
        <w:t>ка</w:t>
      </w:r>
      <w:r>
        <w:softHyphen/>
        <w:t>ми, і пос</w:t>
      </w:r>
      <w:r>
        <w:softHyphen/>
        <w:t>ва</w:t>
      </w:r>
      <w:r>
        <w:softHyphen/>
        <w:t>ри</w:t>
      </w:r>
      <w:r>
        <w:softHyphen/>
        <w:t>лась на се</w:t>
      </w:r>
      <w:r>
        <w:softHyphen/>
        <w:t>бе в дзер</w:t>
      </w:r>
      <w:r>
        <w:softHyphen/>
        <w:t>ка</w:t>
      </w:r>
      <w:r>
        <w:softHyphen/>
        <w:t>ло. -Хи-хи-хи!</w:t>
      </w:r>
    </w:p>
    <w:p w:rsidR="00196A4D" w:rsidRDefault="00196A4D">
      <w:pPr>
        <w:divId w:val="20015973"/>
      </w:pPr>
      <w:r>
        <w:t>    І Ан</w:t>
      </w:r>
      <w:r>
        <w:softHyphen/>
        <w:t>то</w:t>
      </w:r>
      <w:r>
        <w:softHyphen/>
        <w:t>ся са</w:t>
      </w:r>
      <w:r>
        <w:softHyphen/>
        <w:t>ма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щи</w:t>
      </w:r>
      <w:r>
        <w:softHyphen/>
        <w:t>рим ре</w:t>
      </w:r>
      <w:r>
        <w:softHyphen/>
        <w:t>го</w:t>
      </w:r>
      <w:r>
        <w:softHyphen/>
        <w:t>том, ма</w:t>
      </w:r>
      <w:r>
        <w:softHyphen/>
        <w:t>буть, а сво</w:t>
      </w:r>
      <w:r>
        <w:softHyphen/>
        <w:t>го діямен</w:t>
      </w:r>
      <w:r>
        <w:softHyphen/>
        <w:t>то</w:t>
      </w:r>
      <w:r>
        <w:softHyphen/>
        <w:t>во</w:t>
      </w:r>
      <w:r>
        <w:softHyphen/>
        <w:t>го на</w:t>
      </w:r>
      <w:r>
        <w:softHyphen/>
        <w:t>мис</w:t>
      </w:r>
      <w:r>
        <w:softHyphen/>
        <w:t>та.</w:t>
      </w:r>
    </w:p>
    <w:p w:rsidR="00196A4D" w:rsidRDefault="00196A4D">
      <w:pPr>
        <w:divId w:val="20014910"/>
      </w:pPr>
      <w:r>
        <w:t>    - Ой, як гар</w:t>
      </w:r>
      <w:r>
        <w:softHyphen/>
        <w:t>но бли</w:t>
      </w:r>
      <w:r>
        <w:softHyphen/>
        <w:t>щить моє ізом</w:t>
      </w:r>
      <w:r>
        <w:softHyphen/>
        <w:t>руд</w:t>
      </w:r>
      <w:r>
        <w:softHyphen/>
        <w:t>не на</w:t>
      </w:r>
      <w:r>
        <w:softHyphen/>
        <w:t>мис</w:t>
      </w:r>
      <w:r>
        <w:softHyphen/>
        <w:t>то! Я за йо</w:t>
      </w:r>
      <w:r>
        <w:softHyphen/>
        <w:t>го аж со</w:t>
      </w:r>
      <w:r>
        <w:softHyphen/>
        <w:t>рок копійок зап</w:t>
      </w:r>
      <w:r>
        <w:softHyphen/>
        <w:t>ла</w:t>
      </w:r>
      <w:r>
        <w:softHyphen/>
        <w:t>ти</w:t>
      </w:r>
      <w:r>
        <w:softHyphen/>
        <w:t>ла бо</w:t>
      </w:r>
      <w:r>
        <w:softHyphen/>
        <w:t>гус</w:t>
      </w:r>
      <w:r>
        <w:softHyphen/>
        <w:t>лавській Рухлі. Хи-хи-хи! Тра-ля-ля!</w:t>
      </w:r>
    </w:p>
    <w:p w:rsidR="00196A4D" w:rsidRDefault="00196A4D">
      <w:pPr>
        <w:divId w:val="20015872"/>
      </w:pPr>
      <w:r>
        <w:t>    І Ан</w:t>
      </w:r>
      <w:r>
        <w:softHyphen/>
        <w:t>то</w:t>
      </w:r>
      <w:r>
        <w:softHyphen/>
        <w:t>ся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 всю світли</w:t>
      </w:r>
      <w:r>
        <w:softHyphen/>
        <w:t>цю з тих бо</w:t>
      </w:r>
      <w:r>
        <w:softHyphen/>
        <w:t>гус</w:t>
      </w:r>
      <w:r>
        <w:softHyphen/>
        <w:t>лавських діяментів. Ва</w:t>
      </w:r>
      <w:r>
        <w:softHyphen/>
        <w:t>тя й собі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і менші Ан</w:t>
      </w:r>
      <w:r>
        <w:softHyphen/>
        <w:t>то</w:t>
      </w:r>
      <w:r>
        <w:softHyphen/>
        <w:t>сині сест</w:t>
      </w:r>
      <w:r>
        <w:softHyphen/>
        <w:t>ри. Світли</w:t>
      </w:r>
      <w:r>
        <w:softHyphen/>
        <w:t>ця аж дзвеніла од</w:t>
      </w:r>
      <w:r>
        <w:softHyphen/>
        <w:t>ляс</w:t>
      </w:r>
      <w:r>
        <w:softHyphen/>
        <w:t>ка</w:t>
      </w:r>
      <w:r>
        <w:softHyphen/>
        <w:t>ми од ре</w:t>
      </w:r>
      <w:r>
        <w:softHyphen/>
        <w:t>го</w:t>
      </w:r>
      <w:r>
        <w:softHyphen/>
        <w:t>ту.</w:t>
      </w:r>
    </w:p>
    <w:p w:rsidR="00196A4D" w:rsidRDefault="00196A4D">
      <w:pPr>
        <w:divId w:val="20015783"/>
      </w:pPr>
      <w:r>
        <w:t>    - Ну та й гар</w:t>
      </w:r>
      <w:r>
        <w:softHyphen/>
        <w:t>на ж справді з те</w:t>
      </w:r>
      <w:r>
        <w:softHyphen/>
        <w:t>бе вий</w:t>
      </w:r>
      <w:r>
        <w:softHyphen/>
        <w:t>шла б Мар</w:t>
      </w:r>
      <w:r>
        <w:softHyphen/>
        <w:t>га</w:t>
      </w:r>
      <w:r>
        <w:softHyphen/>
        <w:t>ри</w:t>
      </w:r>
      <w:r>
        <w:softHyphen/>
        <w:t>та! - аж крик</w:t>
      </w:r>
      <w:r>
        <w:softHyphen/>
        <w:t>ну</w:t>
      </w:r>
      <w:r>
        <w:softHyphen/>
        <w:t>ла Ва</w:t>
      </w:r>
      <w:r>
        <w:softHyphen/>
        <w:t>тя.</w:t>
      </w:r>
    </w:p>
    <w:p w:rsidR="00196A4D" w:rsidRDefault="00196A4D">
      <w:pPr>
        <w:divId w:val="20015354"/>
      </w:pPr>
      <w:r>
        <w:t>    - А ти ж ду</w:t>
      </w:r>
      <w:r>
        <w:softHyphen/>
        <w:t>ма</w:t>
      </w:r>
      <w:r>
        <w:softHyphen/>
        <w:t>ла як! Мені аби б тільки дос</w:t>
      </w:r>
      <w:r>
        <w:softHyphen/>
        <w:t>ту</w:t>
      </w:r>
      <w:r>
        <w:softHyphen/>
        <w:t>питься до тієї сце</w:t>
      </w:r>
      <w:r>
        <w:softHyphen/>
        <w:t>ни, а там я вже по</w:t>
      </w:r>
      <w:r>
        <w:softHyphen/>
        <w:t>ка</w:t>
      </w:r>
      <w:r>
        <w:softHyphen/>
        <w:t>за</w:t>
      </w:r>
      <w:r>
        <w:softHyphen/>
        <w:t>ла б се</w:t>
      </w:r>
      <w:r>
        <w:softHyphen/>
        <w:t>бе.</w:t>
      </w:r>
    </w:p>
    <w:p w:rsidR="00196A4D" w:rsidRDefault="00196A4D">
      <w:pPr>
        <w:divId w:val="20015740"/>
      </w:pPr>
      <w:r>
        <w:t>    Порадившись та посміявшись, Ва</w:t>
      </w:r>
      <w:r>
        <w:softHyphen/>
        <w:t>тя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ба</w:t>
      </w:r>
      <w:r>
        <w:softHyphen/>
        <w:t>га</w:t>
      </w:r>
      <w:r>
        <w:softHyphen/>
        <w:t>то ве</w:t>
      </w:r>
      <w:r>
        <w:softHyphen/>
        <w:t>селіша.</w:t>
      </w:r>
    </w:p>
    <w:p w:rsidR="00196A4D" w:rsidRDefault="00196A4D">
      <w:pPr>
        <w:divId w:val="20015847"/>
      </w:pPr>
      <w:r>
        <w:t>    Але Ваті не до</w:t>
      </w:r>
      <w:r>
        <w:softHyphen/>
        <w:t>ве</w:t>
      </w:r>
      <w:r>
        <w:softHyphen/>
        <w:t>лось їхать до Києва, щоб вчиться в кон</w:t>
      </w:r>
      <w:r>
        <w:softHyphen/>
        <w:t>сер</w:t>
      </w:r>
      <w:r>
        <w:softHyphen/>
        <w:t>ва</w:t>
      </w:r>
      <w:r>
        <w:softHyphen/>
        <w:t>торії та до</w:t>
      </w:r>
      <w:r>
        <w:softHyphen/>
        <w:t>буть собі потім і сла</w:t>
      </w:r>
      <w:r>
        <w:softHyphen/>
        <w:t>ви, й за</w:t>
      </w:r>
      <w:r>
        <w:softHyphen/>
        <w:t>со</w:t>
      </w:r>
      <w:r>
        <w:softHyphen/>
        <w:t>бу для сво</w:t>
      </w:r>
      <w:r>
        <w:softHyphen/>
        <w:t>го жи</w:t>
      </w:r>
      <w:r>
        <w:softHyphen/>
        <w:t>вотіння на світі.</w:t>
      </w:r>
    </w:p>
    <w:p w:rsidR="00196A4D" w:rsidRDefault="00196A4D">
      <w:pPr>
        <w:divId w:val="20014590"/>
      </w:pPr>
      <w:r>
        <w:t>    Після ве</w:t>
      </w:r>
      <w:r>
        <w:softHyphen/>
        <w:t>ли</w:t>
      </w:r>
      <w:r>
        <w:softHyphen/>
        <w:t>кодніх свят о. Ар</w:t>
      </w:r>
      <w:r>
        <w:softHyphen/>
        <w:t>темій зустрівся на яр</w:t>
      </w:r>
      <w:r>
        <w:softHyphen/>
        <w:t>мар</w:t>
      </w:r>
      <w:r>
        <w:softHyphen/>
        <w:t>ку в містеч</w:t>
      </w:r>
      <w:r>
        <w:softHyphen/>
        <w:t>ку з ди</w:t>
      </w:r>
      <w:r>
        <w:softHyphen/>
        <w:t>яко</w:t>
      </w:r>
      <w:r>
        <w:softHyphen/>
        <w:t>ном Доб</w:t>
      </w:r>
      <w:r>
        <w:softHyphen/>
        <w:t>ри</w:t>
      </w:r>
      <w:r>
        <w:softHyphen/>
        <w:t>ловським. Ди</w:t>
      </w:r>
      <w:r>
        <w:softHyphen/>
        <w:t>якон вже док</w:t>
      </w:r>
      <w:r>
        <w:softHyphen/>
        <w:t>лад</w:t>
      </w:r>
      <w:r>
        <w:softHyphen/>
        <w:t>но знав про всі події в Го</w:t>
      </w:r>
      <w:r>
        <w:softHyphen/>
        <w:t>робцівці. Він знав, що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приїздив в Го</w:t>
      </w:r>
      <w:r>
        <w:softHyphen/>
        <w:t>робцівку до пи</w:t>
      </w:r>
      <w:r>
        <w:softHyphen/>
        <w:t>са</w:t>
      </w:r>
      <w:r>
        <w:softHyphen/>
        <w:t>ря і що він вер</w:t>
      </w:r>
      <w:r>
        <w:softHyphen/>
        <w:t>нувсь на батьків хутір, не по</w:t>
      </w:r>
      <w:r>
        <w:softHyphen/>
        <w:t>бу</w:t>
      </w:r>
      <w:r>
        <w:softHyphen/>
        <w:t>вав</w:t>
      </w:r>
      <w:r>
        <w:softHyphen/>
        <w:t>ши з одвіди</w:t>
      </w:r>
      <w:r>
        <w:softHyphen/>
        <w:t>на</w:t>
      </w:r>
      <w:r>
        <w:softHyphen/>
        <w:t>ми в о. Ар</w:t>
      </w:r>
      <w:r>
        <w:softHyphen/>
        <w:t>темія. Він знав, що «з то</w:t>
      </w:r>
      <w:r>
        <w:softHyphen/>
        <w:t>го пи</w:t>
      </w:r>
      <w:r>
        <w:softHyphen/>
        <w:t>ва не вий</w:t>
      </w:r>
      <w:r>
        <w:softHyphen/>
        <w:t>де ди</w:t>
      </w:r>
      <w:r>
        <w:softHyphen/>
        <w:t>ва», заз</w:t>
      </w:r>
      <w:r>
        <w:softHyphen/>
        <w:t>да</w:t>
      </w:r>
      <w:r>
        <w:softHyphen/>
        <w:t>легідь на</w:t>
      </w:r>
      <w:r>
        <w:softHyphen/>
        <w:t>пи</w:t>
      </w:r>
      <w:r>
        <w:softHyphen/>
        <w:t>тав гар</w:t>
      </w:r>
      <w:r>
        <w:softHyphen/>
        <w:t>но</w:t>
      </w:r>
      <w:r>
        <w:softHyphen/>
        <w:t>го па</w:t>
      </w:r>
      <w:r>
        <w:softHyphen/>
        <w:t>ни</w:t>
      </w:r>
      <w:r>
        <w:softHyphen/>
        <w:t>ча семіна</w:t>
      </w:r>
      <w:r>
        <w:softHyphen/>
        <w:t>рис</w:t>
      </w:r>
      <w:r>
        <w:softHyphen/>
        <w:t>та десь аж в Уман</w:t>
      </w:r>
      <w:r>
        <w:softHyphen/>
        <w:t>щині й за</w:t>
      </w:r>
      <w:r>
        <w:softHyphen/>
        <w:t>ма</w:t>
      </w:r>
      <w:r>
        <w:softHyphen/>
        <w:t>нив йо</w:t>
      </w:r>
      <w:r>
        <w:softHyphen/>
        <w:t>го спер</w:t>
      </w:r>
      <w:r>
        <w:softHyphen/>
        <w:t>шу до се</w:t>
      </w:r>
      <w:r>
        <w:softHyphen/>
        <w:t>бе в гості. Він потім на</w:t>
      </w:r>
      <w:r>
        <w:softHyphen/>
        <w:t>ра</w:t>
      </w:r>
      <w:r>
        <w:softHyphen/>
        <w:t>яв йо</w:t>
      </w:r>
      <w:r>
        <w:softHyphen/>
        <w:t>му поїха</w:t>
      </w:r>
      <w:r>
        <w:softHyphen/>
        <w:t>ти до о. Ар</w:t>
      </w:r>
      <w:r>
        <w:softHyphen/>
        <w:t>темія й по</w:t>
      </w:r>
      <w:r>
        <w:softHyphen/>
        <w:t>ди</w:t>
      </w:r>
      <w:r>
        <w:softHyphen/>
        <w:t>виться на Ва</w:t>
      </w:r>
      <w:r>
        <w:softHyphen/>
        <w:t>тю.</w:t>
      </w:r>
    </w:p>
    <w:p w:rsidR="00196A4D" w:rsidRDefault="00196A4D">
      <w:pPr>
        <w:divId w:val="20015635"/>
      </w:pPr>
      <w:r>
        <w:t>    - Отче бла</w:t>
      </w:r>
      <w:r>
        <w:softHyphen/>
        <w:t>го</w:t>
      </w:r>
      <w:r>
        <w:softHyphen/>
        <w:t>чин</w:t>
      </w:r>
      <w:r>
        <w:softHyphen/>
        <w:t>ний! В ме</w:t>
      </w:r>
      <w:r>
        <w:softHyphen/>
        <w:t>не є один семіна</w:t>
      </w:r>
      <w:r>
        <w:softHyphen/>
        <w:t>рист на приміті, - ска</w:t>
      </w:r>
      <w:r>
        <w:softHyphen/>
        <w:t>зав Доб</w:t>
      </w:r>
      <w:r>
        <w:softHyphen/>
        <w:t>ри</w:t>
      </w:r>
      <w:r>
        <w:softHyphen/>
        <w:t>ловський до о. Ар</w:t>
      </w:r>
      <w:r>
        <w:softHyphen/>
        <w:t>темія ниш</w:t>
      </w:r>
      <w:r>
        <w:softHyphen/>
        <w:t>ком, ніби по сек</w:t>
      </w:r>
      <w:r>
        <w:softHyphen/>
        <w:t>ре</w:t>
      </w:r>
      <w:r>
        <w:softHyphen/>
        <w:t>ту, - як</w:t>
      </w:r>
      <w:r>
        <w:softHyphen/>
        <w:t>що доз</w:t>
      </w:r>
      <w:r>
        <w:softHyphen/>
        <w:t>во</w:t>
      </w:r>
      <w:r>
        <w:softHyphen/>
        <w:t>ли</w:t>
      </w:r>
      <w:r>
        <w:softHyphen/>
        <w:t>те, то я приїду до вас з ним та по</w:t>
      </w:r>
      <w:r>
        <w:softHyphen/>
        <w:t>ка</w:t>
      </w:r>
      <w:r>
        <w:softHyphen/>
        <w:t>жу йо</w:t>
      </w:r>
      <w:r>
        <w:softHyphen/>
        <w:t>го вам. Хоч той па</w:t>
      </w:r>
      <w:r>
        <w:softHyphen/>
        <w:t>нич син бідно</w:t>
      </w:r>
      <w:r>
        <w:softHyphen/>
        <w:t>го ди</w:t>
      </w:r>
      <w:r>
        <w:softHyphen/>
        <w:t>яко</w:t>
      </w:r>
      <w:r>
        <w:softHyphen/>
        <w:t>на, але гар</w:t>
      </w:r>
      <w:r>
        <w:softHyphen/>
        <w:t>ний, хоч з ли</w:t>
      </w:r>
      <w:r>
        <w:softHyphen/>
        <w:t>ця во</w:t>
      </w:r>
      <w:r>
        <w:softHyphen/>
        <w:t>ди на</w:t>
      </w:r>
      <w:r>
        <w:softHyphen/>
        <w:t>пий</w:t>
      </w:r>
      <w:r>
        <w:softHyphen/>
        <w:t>ся! Я знаю, що він бу</w:t>
      </w:r>
      <w:r>
        <w:softHyphen/>
        <w:t>де упо</w:t>
      </w:r>
      <w:r>
        <w:softHyphen/>
        <w:t>доб</w:t>
      </w:r>
      <w:r>
        <w:softHyphen/>
        <w:t>ний панні. Тільки він убо</w:t>
      </w:r>
      <w:r>
        <w:softHyphen/>
        <w:t>гий, ой який убо</w:t>
      </w:r>
      <w:r>
        <w:softHyphen/>
        <w:t>гий! як той Іов на гноїщі!</w:t>
      </w:r>
    </w:p>
    <w:p w:rsidR="00196A4D" w:rsidRDefault="00196A4D">
      <w:pPr>
        <w:divId w:val="20015439"/>
      </w:pPr>
      <w:r>
        <w:t>    - Та за це кло</w:t>
      </w:r>
      <w:r>
        <w:softHyphen/>
        <w:t>по</w:t>
      </w:r>
      <w:r>
        <w:softHyphen/>
        <w:t>ту мені ма</w:t>
      </w:r>
      <w:r>
        <w:softHyphen/>
        <w:t>ло, - обізвав</w:t>
      </w:r>
      <w:r>
        <w:softHyphen/>
        <w:t>ся ти</w:t>
      </w:r>
      <w:r>
        <w:softHyphen/>
        <w:t>хенько о. Ар</w:t>
      </w:r>
      <w:r>
        <w:softHyphen/>
        <w:t>темій, - знай</w:t>
      </w:r>
      <w:r>
        <w:softHyphen/>
        <w:t>де</w:t>
      </w:r>
      <w:r>
        <w:softHyphen/>
        <w:t>мо чим при</w:t>
      </w:r>
      <w:r>
        <w:softHyphen/>
        <w:t>че</w:t>
      </w:r>
      <w:r>
        <w:softHyphen/>
        <w:t>пу</w:t>
      </w:r>
      <w:r>
        <w:softHyphen/>
        <w:t>рить йо</w:t>
      </w:r>
      <w:r>
        <w:softHyphen/>
        <w:t>го; знай</w:t>
      </w:r>
      <w:r>
        <w:softHyphen/>
        <w:t>деться, чим і ха</w:t>
      </w:r>
      <w:r>
        <w:softHyphen/>
        <w:t>ба</w:t>
      </w:r>
      <w:r>
        <w:softHyphen/>
        <w:t>ра підсу</w:t>
      </w:r>
      <w:r>
        <w:softHyphen/>
        <w:t>нуть в кон</w:t>
      </w:r>
      <w:r>
        <w:softHyphen/>
        <w:t>сис</w:t>
      </w:r>
      <w:r>
        <w:softHyphen/>
        <w:t>торію, щоб дос</w:t>
      </w:r>
      <w:r>
        <w:softHyphen/>
        <w:t>тать доб</w:t>
      </w:r>
      <w:r>
        <w:softHyphen/>
        <w:t>ру па</w:t>
      </w:r>
      <w:r>
        <w:softHyphen/>
        <w:t>рафію для йо</w:t>
      </w:r>
      <w:r>
        <w:softHyphen/>
        <w:t>го. При</w:t>
      </w:r>
      <w:r>
        <w:softHyphen/>
        <w:t>возьте! Не гай</w:t>
      </w:r>
      <w:r>
        <w:softHyphen/>
        <w:t>те ча</w:t>
      </w:r>
      <w:r>
        <w:softHyphen/>
        <w:t>су!</w:t>
      </w:r>
    </w:p>
    <w:p w:rsidR="00196A4D" w:rsidRDefault="00196A4D">
      <w:pPr>
        <w:divId w:val="20016011"/>
      </w:pPr>
      <w:r>
        <w:t>    І Доб</w:t>
      </w:r>
      <w:r>
        <w:softHyphen/>
        <w:t>ри</w:t>
      </w:r>
      <w:r>
        <w:softHyphen/>
        <w:t>ловський привіз то</w:t>
      </w:r>
      <w:r>
        <w:softHyphen/>
        <w:t>го па</w:t>
      </w:r>
      <w:r>
        <w:softHyphen/>
        <w:t>ни</w:t>
      </w:r>
      <w:r>
        <w:softHyphen/>
        <w:t>ча до о. Ар</w:t>
      </w:r>
      <w:r>
        <w:softHyphen/>
        <w:t>темія. Він звав</w:t>
      </w:r>
      <w:r>
        <w:softHyphen/>
        <w:t>ся Сте</w:t>
      </w:r>
      <w:r>
        <w:softHyphen/>
        <w:t>пан Ве</w:t>
      </w:r>
      <w:r>
        <w:softHyphen/>
        <w:t>ледніцький. То був ви</w:t>
      </w:r>
      <w:r>
        <w:softHyphen/>
        <w:t>со</w:t>
      </w:r>
      <w:r>
        <w:softHyphen/>
        <w:t>кий на зріст, пос</w:t>
      </w:r>
      <w:r>
        <w:softHyphen/>
        <w:t>тав</w:t>
      </w:r>
      <w:r>
        <w:softHyphen/>
        <w:t>ний, пиш</w:t>
      </w:r>
      <w:r>
        <w:softHyphen/>
        <w:t>ний блон</w:t>
      </w:r>
      <w:r>
        <w:softHyphen/>
        <w:t>дин з синіми очи</w:t>
      </w:r>
      <w:r>
        <w:softHyphen/>
        <w:t>ма. Ваті він од</w:t>
      </w:r>
      <w:r>
        <w:softHyphen/>
        <w:t>ра</w:t>
      </w:r>
      <w:r>
        <w:softHyphen/>
        <w:t>зу спо</w:t>
      </w:r>
      <w:r>
        <w:softHyphen/>
        <w:t>до</w:t>
      </w:r>
      <w:r>
        <w:softHyphen/>
        <w:t>бавсь. Во</w:t>
      </w:r>
      <w:r>
        <w:softHyphen/>
        <w:t>на по</w:t>
      </w:r>
      <w:r>
        <w:softHyphen/>
        <w:t>ки</w:t>
      </w:r>
      <w:r>
        <w:softHyphen/>
        <w:t>ну</w:t>
      </w:r>
      <w:r>
        <w:softHyphen/>
        <w:t>ла усі дум</w:t>
      </w:r>
      <w:r>
        <w:softHyphen/>
        <w:t>ки та гад</w:t>
      </w:r>
      <w:r>
        <w:softHyphen/>
        <w:t>ки за мо</w:t>
      </w:r>
      <w:r>
        <w:softHyphen/>
        <w:t>нас</w:t>
      </w:r>
      <w:r>
        <w:softHyphen/>
        <w:t>тир і за кон</w:t>
      </w:r>
      <w:r>
        <w:softHyphen/>
        <w:t>сер</w:t>
      </w:r>
      <w:r>
        <w:softHyphen/>
        <w:t>ва</w:t>
      </w:r>
      <w:r>
        <w:softHyphen/>
        <w:t>торію. Ве</w:t>
      </w:r>
      <w:r>
        <w:softHyphen/>
        <w:t>ледніцький про</w:t>
      </w:r>
      <w:r>
        <w:softHyphen/>
        <w:t>бу</w:t>
      </w:r>
      <w:r>
        <w:softHyphen/>
        <w:t>вав в Доб</w:t>
      </w:r>
      <w:r>
        <w:softHyphen/>
        <w:t>ри</w:t>
      </w:r>
      <w:r>
        <w:softHyphen/>
        <w:t>ловсько</w:t>
      </w:r>
      <w:r>
        <w:softHyphen/>
        <w:t>го й звідтіль ціле літо вча</w:t>
      </w:r>
      <w:r>
        <w:softHyphen/>
        <w:t>щав до Ваті.</w:t>
      </w:r>
    </w:p>
    <w:p w:rsidR="00196A4D" w:rsidRDefault="00196A4D">
      <w:pPr>
        <w:divId w:val="20014618"/>
      </w:pPr>
      <w:r>
        <w:t>    Восени він повінчав</w:t>
      </w:r>
      <w:r>
        <w:softHyphen/>
        <w:t>ся з Ва</w:t>
      </w:r>
      <w:r>
        <w:softHyphen/>
        <w:t>тею, а о. Ар</w:t>
      </w:r>
      <w:r>
        <w:softHyphen/>
        <w:t>темій своїми грішми до</w:t>
      </w:r>
      <w:r>
        <w:softHyphen/>
        <w:t>поміг йо</w:t>
      </w:r>
      <w:r>
        <w:softHyphen/>
        <w:t>му в кон</w:t>
      </w:r>
      <w:r>
        <w:softHyphen/>
        <w:t>сис</w:t>
      </w:r>
      <w:r>
        <w:softHyphen/>
        <w:t>торії зай</w:t>
      </w:r>
      <w:r>
        <w:softHyphen/>
        <w:t>нять доб</w:t>
      </w:r>
      <w:r>
        <w:softHyphen/>
        <w:t>ру па</w:t>
      </w:r>
      <w:r>
        <w:softHyphen/>
        <w:t>рафію. З Ваті вий</w:t>
      </w:r>
      <w:r>
        <w:softHyphen/>
        <w:t>шла ду</w:t>
      </w:r>
      <w:r>
        <w:softHyphen/>
        <w:t>же доб</w:t>
      </w:r>
      <w:r>
        <w:softHyphen/>
        <w:t>ра й ро</w:t>
      </w:r>
      <w:r>
        <w:softHyphen/>
        <w:t>зум</w:t>
      </w:r>
      <w:r>
        <w:softHyphen/>
        <w:t>на ха</w:t>
      </w:r>
      <w:r>
        <w:softHyphen/>
        <w:t>зяй</w:t>
      </w:r>
      <w:r>
        <w:softHyphen/>
        <w:t>ка, якою бу</w:t>
      </w:r>
      <w:r>
        <w:softHyphen/>
        <w:t>ла й її ма</w:t>
      </w:r>
      <w:r>
        <w:softHyphen/>
        <w:t>ти.</w:t>
      </w:r>
    </w:p>
    <w:p w:rsidR="00196A4D" w:rsidRDefault="00196A4D">
      <w:pPr>
        <w:divId w:val="20014730"/>
      </w:pPr>
      <w:r>
        <w:t>    А тим ча</w:t>
      </w:r>
      <w:r>
        <w:softHyphen/>
        <w:t>сом пи</w:t>
      </w:r>
      <w:r>
        <w:softHyphen/>
        <w:t>сар не да</w:t>
      </w:r>
      <w:r>
        <w:softHyphen/>
        <w:t>вав спо</w:t>
      </w:r>
      <w:r>
        <w:softHyphen/>
        <w:t>кою о. Ар</w:t>
      </w:r>
      <w:r>
        <w:softHyphen/>
        <w:t>теміеві, на</w:t>
      </w:r>
      <w:r>
        <w:softHyphen/>
        <w:t>мов</w:t>
      </w:r>
      <w:r>
        <w:softHyphen/>
        <w:t>ляв про</w:t>
      </w:r>
      <w:r>
        <w:softHyphen/>
        <w:t>ти йо</w:t>
      </w:r>
      <w:r>
        <w:softHyphen/>
        <w:t>го гро</w:t>
      </w:r>
      <w:r>
        <w:softHyphen/>
        <w:t>ма</w:t>
      </w:r>
      <w:r>
        <w:softHyphen/>
        <w:t>ду, ви</w:t>
      </w:r>
      <w:r>
        <w:softHyphen/>
        <w:t>га</w:t>
      </w:r>
      <w:r>
        <w:softHyphen/>
        <w:t>ду</w:t>
      </w:r>
      <w:r>
        <w:softHyphen/>
        <w:t>вав якісь діла й си</w:t>
      </w:r>
      <w:r>
        <w:softHyphen/>
        <w:t>пав на йо</w:t>
      </w:r>
      <w:r>
        <w:softHyphen/>
        <w:t>го про</w:t>
      </w:r>
      <w:r>
        <w:softHyphen/>
        <w:t>ше</w:t>
      </w:r>
      <w:r>
        <w:softHyphen/>
        <w:t>ния ніби</w:t>
      </w:r>
      <w:r>
        <w:softHyphen/>
        <w:t>то од гро</w:t>
      </w:r>
      <w:r>
        <w:softHyphen/>
        <w:t>ма</w:t>
      </w:r>
      <w:r>
        <w:softHyphen/>
        <w:t>ди в кон</w:t>
      </w:r>
      <w:r>
        <w:softHyphen/>
        <w:t>сис</w:t>
      </w:r>
      <w:r>
        <w:softHyphen/>
        <w:t>торію. Пи</w:t>
      </w:r>
      <w:r>
        <w:softHyphen/>
        <w:t>сар дав та</w:t>
      </w:r>
      <w:r>
        <w:softHyphen/>
        <w:t>ку нап</w:t>
      </w:r>
      <w:r>
        <w:softHyphen/>
        <w:t>ра</w:t>
      </w:r>
      <w:r>
        <w:softHyphen/>
        <w:t>ву гро</w:t>
      </w:r>
      <w:r>
        <w:softHyphen/>
        <w:t>ма</w:t>
      </w:r>
      <w:r>
        <w:softHyphen/>
        <w:t>дя</w:t>
      </w:r>
      <w:r>
        <w:softHyphen/>
        <w:t>нам, що до</w:t>
      </w:r>
      <w:r>
        <w:softHyphen/>
        <w:t>хо</w:t>
      </w:r>
      <w:r>
        <w:softHyphen/>
        <w:t>ди й при</w:t>
      </w:r>
      <w:r>
        <w:softHyphen/>
        <w:t>но</w:t>
      </w:r>
      <w:r>
        <w:softHyphen/>
        <w:t>си</w:t>
      </w:r>
      <w:r>
        <w:softHyphen/>
        <w:t>ни для о. Ар</w:t>
      </w:r>
      <w:r>
        <w:softHyphen/>
        <w:t>темія по</w:t>
      </w:r>
      <w:r>
        <w:softHyphen/>
        <w:t>мен</w:t>
      </w:r>
      <w:r>
        <w:softHyphen/>
        <w:t>ша</w:t>
      </w:r>
      <w:r>
        <w:softHyphen/>
        <w:t>ли сли</w:t>
      </w:r>
      <w:r>
        <w:softHyphen/>
        <w:t>ве вдвоє.</w:t>
      </w:r>
    </w:p>
    <w:p w:rsidR="00196A4D" w:rsidRDefault="00196A4D">
      <w:pPr>
        <w:divId w:val="20015091"/>
      </w:pPr>
      <w:r>
        <w:t>    Писар по</w:t>
      </w:r>
      <w:r>
        <w:softHyphen/>
        <w:t>ма</w:t>
      </w:r>
      <w:r>
        <w:softHyphen/>
        <w:t>леньку та по</w:t>
      </w:r>
      <w:r>
        <w:softHyphen/>
        <w:t>ти</w:t>
      </w:r>
      <w:r>
        <w:softHyphen/>
        <w:t>хеньку ви</w:t>
      </w:r>
      <w:r>
        <w:softHyphen/>
        <w:t>ко</w:t>
      </w:r>
      <w:r>
        <w:softHyphen/>
        <w:t>пав під о. Ар</w:t>
      </w:r>
      <w:r>
        <w:softHyphen/>
        <w:t>темієм чи</w:t>
      </w:r>
      <w:r>
        <w:softHyphen/>
        <w:t>ма</w:t>
      </w:r>
      <w:r>
        <w:softHyphen/>
        <w:t>лу яму. Але й сам не</w:t>
      </w:r>
      <w:r>
        <w:softHyphen/>
        <w:t>обе</w:t>
      </w:r>
      <w:r>
        <w:softHyphen/>
        <w:t>реж</w:t>
      </w:r>
      <w:r>
        <w:softHyphen/>
        <w:t>ний о. Ар</w:t>
      </w:r>
      <w:r>
        <w:softHyphen/>
        <w:t>темій са</w:t>
      </w:r>
      <w:r>
        <w:softHyphen/>
        <w:t>мохіть до</w:t>
      </w:r>
      <w:r>
        <w:softHyphen/>
        <w:t>дав рук, щоб по</w:t>
      </w:r>
      <w:r>
        <w:softHyphen/>
        <w:t>ши</w:t>
      </w:r>
      <w:r>
        <w:softHyphen/>
        <w:t>рить під со</w:t>
      </w:r>
      <w:r>
        <w:softHyphen/>
        <w:t>бою ту яму.</w:t>
      </w:r>
    </w:p>
    <w:p w:rsidR="00196A4D" w:rsidRDefault="00196A4D">
      <w:pPr>
        <w:divId w:val="20015475"/>
      </w:pPr>
      <w:r>
        <w:t>    Вже дав</w:t>
      </w:r>
      <w:r>
        <w:softHyphen/>
        <w:t>ненько о. Ар</w:t>
      </w:r>
      <w:r>
        <w:softHyphen/>
        <w:t>темій збу</w:t>
      </w:r>
      <w:r>
        <w:softHyphen/>
        <w:t>ду</w:t>
      </w:r>
      <w:r>
        <w:softHyphen/>
        <w:t>вав в Го</w:t>
      </w:r>
      <w:r>
        <w:softHyphen/>
        <w:t>робцівці здо</w:t>
      </w:r>
      <w:r>
        <w:softHyphen/>
        <w:t>ро</w:t>
      </w:r>
      <w:r>
        <w:softHyphen/>
        <w:t>ву чу</w:t>
      </w:r>
      <w:r>
        <w:softHyphen/>
        <w:t>до</w:t>
      </w:r>
      <w:r>
        <w:softHyphen/>
        <w:t>ву церк</w:t>
      </w:r>
      <w:r>
        <w:softHyphen/>
        <w:t>ву, але ко</w:t>
      </w:r>
      <w:r>
        <w:softHyphen/>
        <w:t>ло церк</w:t>
      </w:r>
      <w:r>
        <w:softHyphen/>
        <w:t>ви стриміла, нарізко од церк</w:t>
      </w:r>
      <w:r>
        <w:softHyphen/>
        <w:t>ви, ста</w:t>
      </w:r>
      <w:r>
        <w:softHyphen/>
        <w:t>ра дзвіни</w:t>
      </w:r>
      <w:r>
        <w:softHyphen/>
        <w:t>ця, зчорніла, низька,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та й ши</w:t>
      </w:r>
      <w:r>
        <w:softHyphen/>
        <w:t>ро</w:t>
      </w:r>
      <w:r>
        <w:softHyphen/>
        <w:t>ка, не</w:t>
      </w:r>
      <w:r>
        <w:softHyphen/>
        <w:t>на</w:t>
      </w:r>
      <w:r>
        <w:softHyphen/>
        <w:t>че ста</w:t>
      </w:r>
      <w:r>
        <w:softHyphen/>
        <w:t>ра пе</w:t>
      </w:r>
      <w:r>
        <w:softHyphen/>
        <w:t>че</w:t>
      </w:r>
      <w:r>
        <w:softHyphen/>
        <w:t>ри</w:t>
      </w:r>
      <w:r>
        <w:softHyphen/>
        <w:t>ця.</w:t>
      </w:r>
    </w:p>
    <w:p w:rsidR="00196A4D" w:rsidRDefault="00196A4D">
      <w:pPr>
        <w:divId w:val="20014900"/>
      </w:pPr>
      <w:r>
        <w:t>    О. Ар</w:t>
      </w:r>
      <w:r>
        <w:softHyphen/>
        <w:t>темій звелів роз</w:t>
      </w:r>
      <w:r>
        <w:softHyphen/>
        <w:t>ки</w:t>
      </w:r>
      <w:r>
        <w:softHyphen/>
        <w:t>дать ста</w:t>
      </w:r>
      <w:r>
        <w:softHyphen/>
        <w:t>ру дзвіни</w:t>
      </w:r>
      <w:r>
        <w:softHyphen/>
        <w:t>цю й збу</w:t>
      </w:r>
      <w:r>
        <w:softHyphen/>
        <w:t>ду</w:t>
      </w:r>
      <w:r>
        <w:softHyphen/>
        <w:t>вав но</w:t>
      </w:r>
      <w:r>
        <w:softHyphen/>
        <w:t>ву, гар</w:t>
      </w:r>
      <w:r>
        <w:softHyphen/>
        <w:t>неньку, ви</w:t>
      </w:r>
      <w:r>
        <w:softHyphen/>
        <w:t>со</w:t>
      </w:r>
      <w:r>
        <w:softHyphen/>
        <w:t>ченьку, при</w:t>
      </w:r>
      <w:r>
        <w:softHyphen/>
        <w:t>ту</w:t>
      </w:r>
      <w:r>
        <w:softHyphen/>
        <w:t>лив</w:t>
      </w:r>
      <w:r>
        <w:softHyphen/>
        <w:t>ши її до са</w:t>
      </w:r>
      <w:r>
        <w:softHyphen/>
        <w:t>мої церк</w:t>
      </w:r>
      <w:r>
        <w:softHyphen/>
        <w:t>ви. Вже й дзвіни</w:t>
      </w:r>
      <w:r>
        <w:softHyphen/>
        <w:t>цю пос</w:t>
      </w:r>
      <w:r>
        <w:softHyphen/>
        <w:t>вя</w:t>
      </w:r>
      <w:r>
        <w:softHyphen/>
        <w:t>ти</w:t>
      </w:r>
      <w:r>
        <w:softHyphen/>
        <w:t>ли, але на цвин</w:t>
      </w:r>
      <w:r>
        <w:softHyphen/>
        <w:t>тарі ва</w:t>
      </w:r>
      <w:r>
        <w:softHyphen/>
        <w:t>ля</w:t>
      </w:r>
      <w:r>
        <w:softHyphen/>
        <w:t>лась си</w:t>
      </w:r>
      <w:r>
        <w:softHyphen/>
        <w:t>ла де</w:t>
      </w:r>
      <w:r>
        <w:softHyphen/>
        <w:t>ревні, до</w:t>
      </w:r>
      <w:r>
        <w:softHyphen/>
        <w:t>щок, оба</w:t>
      </w:r>
      <w:r>
        <w:softHyphen/>
        <w:t>полків, трісок та здо</w:t>
      </w:r>
      <w:r>
        <w:softHyphen/>
        <w:t>ро</w:t>
      </w:r>
      <w:r>
        <w:softHyphen/>
        <w:t>во</w:t>
      </w:r>
      <w:r>
        <w:softHyphen/>
        <w:t>го каміння, що зос</w:t>
      </w:r>
      <w:r>
        <w:softHyphen/>
        <w:t>та</w:t>
      </w:r>
      <w:r>
        <w:softHyphen/>
        <w:t>лось од му</w:t>
      </w:r>
      <w:r>
        <w:softHyphen/>
        <w:t>ру</w:t>
      </w:r>
      <w:r>
        <w:softHyphen/>
        <w:t>ван</w:t>
      </w:r>
      <w:r>
        <w:softHyphen/>
        <w:t>ня фун</w:t>
      </w:r>
      <w:r>
        <w:softHyphen/>
        <w:t>да</w:t>
      </w:r>
      <w:r>
        <w:softHyphen/>
        <w:t>мен</w:t>
      </w:r>
      <w:r>
        <w:softHyphen/>
        <w:t>ту. О. Ар</w:t>
      </w:r>
      <w:r>
        <w:softHyphen/>
        <w:t>темій в малі праз</w:t>
      </w:r>
      <w:r>
        <w:softHyphen/>
        <w:t>ни</w:t>
      </w:r>
      <w:r>
        <w:softHyphen/>
        <w:t>ки все зап</w:t>
      </w:r>
      <w:r>
        <w:softHyphen/>
        <w:t>ро</w:t>
      </w:r>
      <w:r>
        <w:softHyphen/>
        <w:t>ху</w:t>
      </w:r>
      <w:r>
        <w:softHyphen/>
        <w:t>вав лю</w:t>
      </w:r>
      <w:r>
        <w:softHyphen/>
        <w:t>дей зос</w:t>
      </w:r>
      <w:r>
        <w:softHyphen/>
        <w:t>таться після служ</w:t>
      </w:r>
      <w:r>
        <w:softHyphen/>
        <w:t>би бо</w:t>
      </w:r>
      <w:r>
        <w:softHyphen/>
        <w:t>жої, приб</w:t>
      </w:r>
      <w:r>
        <w:softHyphen/>
        <w:t>ра</w:t>
      </w:r>
      <w:r>
        <w:softHyphen/>
        <w:t>ти та зчис</w:t>
      </w:r>
      <w:r>
        <w:softHyphen/>
        <w:t>тить цвин</w:t>
      </w:r>
      <w:r>
        <w:softHyphen/>
        <w:t>тар, са</w:t>
      </w:r>
      <w:r>
        <w:softHyphen/>
        <w:t>мо по собі без пла</w:t>
      </w:r>
      <w:r>
        <w:softHyphen/>
        <w:t>ти. Лю</w:t>
      </w:r>
      <w:r>
        <w:softHyphen/>
        <w:t>де не слу</w:t>
      </w:r>
      <w:r>
        <w:softHyphen/>
        <w:t>ха</w:t>
      </w:r>
      <w:r>
        <w:softHyphen/>
        <w:t>ли і, зви</w:t>
      </w:r>
      <w:r>
        <w:softHyphen/>
        <w:t>чай</w:t>
      </w:r>
      <w:r>
        <w:softHyphen/>
        <w:t>но бай</w:t>
      </w:r>
      <w:r>
        <w:softHyphen/>
        <w:t>дужні до гро</w:t>
      </w:r>
      <w:r>
        <w:softHyphen/>
        <w:t>мадської спра</w:t>
      </w:r>
      <w:r>
        <w:softHyphen/>
        <w:t>ви, усі роз</w:t>
      </w:r>
      <w:r>
        <w:softHyphen/>
        <w:t>хо</w:t>
      </w:r>
      <w:r>
        <w:softHyphen/>
        <w:t>ди</w:t>
      </w:r>
      <w:r>
        <w:softHyphen/>
        <w:t>лись до</w:t>
      </w:r>
      <w:r>
        <w:softHyphen/>
        <w:t>до</w:t>
      </w:r>
      <w:r>
        <w:softHyphen/>
        <w:t>му. Тим ча</w:t>
      </w:r>
      <w:r>
        <w:softHyphen/>
        <w:t>сом най</w:t>
      </w:r>
      <w:r>
        <w:softHyphen/>
        <w:t>мать робітників не бу</w:t>
      </w:r>
      <w:r>
        <w:softHyphen/>
        <w:t>ло за що. О. Ар</w:t>
      </w:r>
      <w:r>
        <w:softHyphen/>
        <w:t>темій пішов на хит</w:t>
      </w:r>
      <w:r>
        <w:softHyphen/>
        <w:t>рощі.</w:t>
      </w:r>
    </w:p>
    <w:p w:rsidR="00196A4D" w:rsidRDefault="00196A4D">
      <w:pPr>
        <w:divId w:val="20014662"/>
      </w:pPr>
      <w:r>
        <w:t>    Восени, в один не</w:t>
      </w:r>
      <w:r>
        <w:softHyphen/>
        <w:t>ве</w:t>
      </w:r>
      <w:r>
        <w:softHyphen/>
        <w:t>лич</w:t>
      </w:r>
      <w:r>
        <w:softHyphen/>
        <w:t>кий праз</w:t>
      </w:r>
      <w:r>
        <w:softHyphen/>
        <w:t>ник, він звелів ти</w:t>
      </w:r>
      <w:r>
        <w:softHyphen/>
        <w:t>та</w:t>
      </w:r>
      <w:r>
        <w:softHyphen/>
        <w:t>реві пос</w:t>
      </w:r>
      <w:r>
        <w:softHyphen/>
        <w:t>та</w:t>
      </w:r>
      <w:r>
        <w:softHyphen/>
        <w:t>вить ко</w:t>
      </w:r>
      <w:r>
        <w:softHyphen/>
        <w:t>ло церк</w:t>
      </w:r>
      <w:r>
        <w:softHyphen/>
        <w:t>ви сто</w:t>
      </w:r>
      <w:r>
        <w:softHyphen/>
        <w:t>ли, зго</w:t>
      </w:r>
      <w:r>
        <w:softHyphen/>
        <w:t>ту</w:t>
      </w:r>
      <w:r>
        <w:softHyphen/>
        <w:t>вать за</w:t>
      </w:r>
      <w:r>
        <w:softHyphen/>
        <w:t>кус</w:t>
      </w:r>
      <w:r>
        <w:softHyphen/>
        <w:t>ку й ви</w:t>
      </w:r>
      <w:r>
        <w:softHyphen/>
        <w:t>пи</w:t>
      </w:r>
      <w:r>
        <w:softHyphen/>
        <w:t>вач</w:t>
      </w:r>
      <w:r>
        <w:softHyphen/>
        <w:t>ку. Ти</w:t>
      </w:r>
      <w:r>
        <w:softHyphen/>
        <w:t>тар по</w:t>
      </w:r>
      <w:r>
        <w:softHyphen/>
        <w:t>нас</w:t>
      </w:r>
      <w:r>
        <w:softHyphen/>
        <w:t>тав</w:t>
      </w:r>
      <w:r>
        <w:softHyphen/>
        <w:t>ляв ми</w:t>
      </w:r>
      <w:r>
        <w:softHyphen/>
        <w:t>сок та по</w:t>
      </w:r>
      <w:r>
        <w:softHyphen/>
        <w:t>лу</w:t>
      </w:r>
      <w:r>
        <w:softHyphen/>
        <w:t>мисків з та</w:t>
      </w:r>
      <w:r>
        <w:softHyphen/>
        <w:t>ра</w:t>
      </w:r>
      <w:r>
        <w:softHyphen/>
        <w:t>нею, з са</w:t>
      </w:r>
      <w:r>
        <w:softHyphen/>
        <w:t>лом, з со</w:t>
      </w:r>
      <w:r>
        <w:softHyphen/>
        <w:t>ло</w:t>
      </w:r>
      <w:r>
        <w:softHyphen/>
        <w:t>ни</w:t>
      </w:r>
      <w:r>
        <w:softHyphen/>
        <w:t>ми огірка</w:t>
      </w:r>
      <w:r>
        <w:softHyphen/>
        <w:t>ми, з че</w:t>
      </w:r>
      <w:r>
        <w:softHyphen/>
        <w:t>хо</w:t>
      </w:r>
      <w:r>
        <w:softHyphen/>
        <w:t>нею, пи</w:t>
      </w:r>
      <w:r>
        <w:softHyphen/>
        <w:t>ро</w:t>
      </w:r>
      <w:r>
        <w:softHyphen/>
        <w:t>га</w:t>
      </w:r>
      <w:r>
        <w:softHyphen/>
        <w:t>ми та сма</w:t>
      </w:r>
      <w:r>
        <w:softHyphen/>
        <w:t>же</w:t>
      </w:r>
      <w:r>
        <w:softHyphen/>
        <w:t>ною ка</w:t>
      </w:r>
      <w:r>
        <w:softHyphen/>
        <w:t>пус</w:t>
      </w:r>
      <w:r>
        <w:softHyphen/>
        <w:t>тою; кру</w:t>
      </w:r>
      <w:r>
        <w:softHyphen/>
        <w:t>гом сто</w:t>
      </w:r>
      <w:r>
        <w:softHyphen/>
        <w:t>ла пос</w:t>
      </w:r>
      <w:r>
        <w:softHyphen/>
        <w:t>та</w:t>
      </w:r>
      <w:r>
        <w:softHyphen/>
        <w:t>вив пляш</w:t>
      </w:r>
      <w:r>
        <w:softHyphen/>
        <w:t>ки з горілкою, а щоб за</w:t>
      </w:r>
      <w:r>
        <w:softHyphen/>
        <w:t>ма</w:t>
      </w:r>
      <w:r>
        <w:softHyphen/>
        <w:t>нить та підмо</w:t>
      </w:r>
      <w:r>
        <w:softHyphen/>
        <w:t>го</w:t>
      </w:r>
      <w:r>
        <w:softHyphen/>
        <w:t>ри</w:t>
      </w:r>
      <w:r>
        <w:softHyphen/>
        <w:t>чить лю</w:t>
      </w:r>
      <w:r>
        <w:softHyphen/>
        <w:t>дей, о. Ар</w:t>
      </w:r>
      <w:r>
        <w:softHyphen/>
        <w:t>темій звелів се</w:t>
      </w:r>
      <w:r>
        <w:softHyphen/>
        <w:t>ред столів пос</w:t>
      </w:r>
      <w:r>
        <w:softHyphen/>
        <w:t>та</w:t>
      </w:r>
      <w:r>
        <w:softHyphen/>
        <w:t>вить дов</w:t>
      </w:r>
      <w:r>
        <w:softHyphen/>
        <w:t>гий ря</w:t>
      </w:r>
      <w:r>
        <w:softHyphen/>
        <w:t>док бутлів, але не з горілкою, а з во</w:t>
      </w:r>
      <w:r>
        <w:softHyphen/>
        <w:t>дою. Стіл аж зах</w:t>
      </w:r>
      <w:r>
        <w:softHyphen/>
        <w:t>ряс під уся</w:t>
      </w:r>
      <w:r>
        <w:softHyphen/>
        <w:t>ки</w:t>
      </w:r>
      <w:r>
        <w:softHyphen/>
        <w:t>ми пот</w:t>
      </w:r>
      <w:r>
        <w:softHyphen/>
        <w:t>ра</w:t>
      </w:r>
      <w:r>
        <w:softHyphen/>
        <w:t>ва</w:t>
      </w:r>
      <w:r>
        <w:softHyphen/>
        <w:t>ми та бут</w:t>
      </w:r>
      <w:r>
        <w:softHyphen/>
        <w:t>ля</w:t>
      </w:r>
      <w:r>
        <w:softHyphen/>
        <w:t>ми.</w:t>
      </w:r>
    </w:p>
    <w:p w:rsidR="00196A4D" w:rsidRDefault="00196A4D">
      <w:pPr>
        <w:divId w:val="20015582"/>
      </w:pPr>
      <w:r>
        <w:t>    Люде вий</w:t>
      </w:r>
      <w:r>
        <w:softHyphen/>
        <w:t>шли з церк</w:t>
      </w:r>
      <w:r>
        <w:softHyphen/>
        <w:t>ви, і як уг</w:t>
      </w:r>
      <w:r>
        <w:softHyphen/>
        <w:t>ляділи ба</w:t>
      </w:r>
      <w:r>
        <w:softHyphen/>
        <w:t>та</w:t>
      </w:r>
      <w:r>
        <w:softHyphen/>
        <w:t>рею пля</w:t>
      </w:r>
      <w:r>
        <w:softHyphen/>
        <w:t>шок та бутлів, то так усі й ки</w:t>
      </w:r>
      <w:r>
        <w:softHyphen/>
        <w:t>ну</w:t>
      </w:r>
      <w:r>
        <w:softHyphen/>
        <w:t>лись до ро</w:t>
      </w:r>
      <w:r>
        <w:softHyphen/>
        <w:t>бо</w:t>
      </w:r>
      <w:r>
        <w:softHyphen/>
        <w:t>ти: пос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ли та поск</w:t>
      </w:r>
      <w:r>
        <w:softHyphen/>
        <w:t>ла</w:t>
      </w:r>
      <w:r>
        <w:softHyphen/>
        <w:t>да</w:t>
      </w:r>
      <w:r>
        <w:softHyphen/>
        <w:t>ли в кут</w:t>
      </w:r>
      <w:r>
        <w:softHyphen/>
        <w:t>ку цвин</w:t>
      </w:r>
      <w:r>
        <w:softHyphen/>
        <w:t>та</w:t>
      </w:r>
      <w:r>
        <w:softHyphen/>
        <w:t>ря ко</w:t>
      </w:r>
      <w:r>
        <w:softHyphen/>
        <w:t>лод</w:t>
      </w:r>
      <w:r>
        <w:softHyphen/>
        <w:t>дя, оцу</w:t>
      </w:r>
      <w:r>
        <w:softHyphen/>
        <w:t>пал</w:t>
      </w:r>
      <w:r>
        <w:softHyphen/>
        <w:t>ки, оба</w:t>
      </w:r>
      <w:r>
        <w:softHyphen/>
        <w:t>пол</w:t>
      </w:r>
      <w:r>
        <w:softHyphen/>
        <w:t>ки; важкі каміню</w:t>
      </w:r>
      <w:r>
        <w:softHyphen/>
        <w:t>ки тро</w:t>
      </w:r>
      <w:r>
        <w:softHyphen/>
        <w:t>хи не на ру</w:t>
      </w:r>
      <w:r>
        <w:softHyphen/>
        <w:t>ках поз</w:t>
      </w:r>
      <w:r>
        <w:softHyphen/>
        <w:t>но</w:t>
      </w:r>
      <w:r>
        <w:softHyphen/>
        <w:t>си</w:t>
      </w:r>
      <w:r>
        <w:softHyphen/>
        <w:t>ли під бар</w:t>
      </w:r>
      <w:r>
        <w:softHyphen/>
        <w:t>кан. В од</w:t>
      </w:r>
      <w:r>
        <w:softHyphen/>
        <w:t>ну мить зчис</w:t>
      </w:r>
      <w:r>
        <w:softHyphen/>
        <w:t>ти</w:t>
      </w:r>
      <w:r>
        <w:softHyphen/>
        <w:t>ли й оче</w:t>
      </w:r>
      <w:r>
        <w:softHyphen/>
        <w:t>пу</w:t>
      </w:r>
      <w:r>
        <w:softHyphen/>
        <w:t>ри</w:t>
      </w:r>
      <w:r>
        <w:softHyphen/>
        <w:t>ли цвин</w:t>
      </w:r>
      <w:r>
        <w:softHyphen/>
        <w:t>тар так, що й трісоч</w:t>
      </w:r>
      <w:r>
        <w:softHyphen/>
        <w:t>ки, і ска</w:t>
      </w:r>
      <w:r>
        <w:softHyphen/>
        <w:t>лоч</w:t>
      </w:r>
      <w:r>
        <w:softHyphen/>
        <w:t>ки, навіть ос</w:t>
      </w:r>
      <w:r>
        <w:softHyphen/>
        <w:t>ко</w:t>
      </w:r>
      <w:r>
        <w:softHyphen/>
        <w:t>мел</w:t>
      </w:r>
      <w:r>
        <w:softHyphen/>
        <w:t>ка нігде не зос</w:t>
      </w:r>
      <w:r>
        <w:softHyphen/>
        <w:t>та</w:t>
      </w:r>
      <w:r>
        <w:softHyphen/>
        <w:t>лось.</w:t>
      </w:r>
    </w:p>
    <w:p w:rsidR="00196A4D" w:rsidRDefault="00196A4D">
      <w:pPr>
        <w:divId w:val="20015593"/>
      </w:pPr>
      <w:r>
        <w:t>    О. Ар</w:t>
      </w:r>
      <w:r>
        <w:softHyphen/>
        <w:t>темій вий</w:t>
      </w:r>
      <w:r>
        <w:softHyphen/>
        <w:t>шов з церк</w:t>
      </w:r>
      <w:r>
        <w:softHyphen/>
        <w:t>ви,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тра</w:t>
      </w:r>
      <w:r>
        <w:softHyphen/>
        <w:t>пе</w:t>
      </w:r>
      <w:r>
        <w:softHyphen/>
        <w:t>зу. Лю</w:t>
      </w:r>
      <w:r>
        <w:softHyphen/>
        <w:t>де, вти</w:t>
      </w:r>
      <w:r>
        <w:softHyphen/>
        <w:t>ра</w:t>
      </w:r>
      <w:r>
        <w:softHyphen/>
        <w:t>ючи з лобів піт, по</w:t>
      </w:r>
      <w:r>
        <w:softHyphen/>
        <w:t>зи</w:t>
      </w:r>
      <w:r>
        <w:softHyphen/>
        <w:t>ра</w:t>
      </w:r>
      <w:r>
        <w:softHyphen/>
        <w:t>ли з сма</w:t>
      </w:r>
      <w:r>
        <w:softHyphen/>
        <w:t>ком на здо</w:t>
      </w:r>
      <w:r>
        <w:softHyphen/>
        <w:t>рові гра</w:t>
      </w:r>
      <w:r>
        <w:softHyphen/>
        <w:t>фи</w:t>
      </w:r>
      <w:r>
        <w:softHyphen/>
        <w:t>ни та бутлі, вже на</w:t>
      </w:r>
      <w:r>
        <w:softHyphen/>
        <w:t>пе</w:t>
      </w:r>
      <w:r>
        <w:softHyphen/>
        <w:t>ред сма</w:t>
      </w:r>
      <w:r>
        <w:softHyphen/>
        <w:t>ку</w:t>
      </w:r>
      <w:r>
        <w:softHyphen/>
        <w:t>ючи не так за</w:t>
      </w:r>
      <w:r>
        <w:softHyphen/>
        <w:t>кус</w:t>
      </w:r>
      <w:r>
        <w:softHyphen/>
        <w:t>кою, як ви</w:t>
      </w:r>
      <w:r>
        <w:softHyphen/>
        <w:t>пи</w:t>
      </w:r>
      <w:r>
        <w:softHyphen/>
        <w:t>вач</w:t>
      </w:r>
      <w:r>
        <w:softHyphen/>
        <w:t>кою. О. Ар</w:t>
      </w:r>
      <w:r>
        <w:softHyphen/>
        <w:t>темій ви</w:t>
      </w:r>
      <w:r>
        <w:softHyphen/>
        <w:t>пив сам до лю</w:t>
      </w:r>
      <w:r>
        <w:softHyphen/>
        <w:t>дей, по</w:t>
      </w:r>
      <w:r>
        <w:softHyphen/>
        <w:t>час</w:t>
      </w:r>
      <w:r>
        <w:softHyphen/>
        <w:t>ту</w:t>
      </w:r>
      <w:r>
        <w:softHyphen/>
        <w:t>вав ти</w:t>
      </w:r>
      <w:r>
        <w:softHyphen/>
        <w:t>та</w:t>
      </w:r>
      <w:r>
        <w:softHyphen/>
        <w:t>ря, а ти</w:t>
      </w:r>
      <w:r>
        <w:softHyphen/>
        <w:t>тар по</w:t>
      </w:r>
      <w:r>
        <w:softHyphen/>
        <w:t>час</w:t>
      </w:r>
      <w:r>
        <w:softHyphen/>
        <w:t>ту</w:t>
      </w:r>
      <w:r>
        <w:softHyphen/>
        <w:t>вав чо</w:t>
      </w:r>
      <w:r>
        <w:softHyphen/>
        <w:t>ловіків, але він час</w:t>
      </w:r>
      <w:r>
        <w:softHyphen/>
        <w:t>ту</w:t>
      </w:r>
      <w:r>
        <w:softHyphen/>
        <w:t>вав все з ма</w:t>
      </w:r>
      <w:r>
        <w:softHyphen/>
        <w:t>лих пля</w:t>
      </w:r>
      <w:r>
        <w:softHyphen/>
        <w:t>шок. Уся за</w:t>
      </w:r>
      <w:r>
        <w:softHyphen/>
        <w:t>кус</w:t>
      </w:r>
      <w:r>
        <w:softHyphen/>
        <w:t>ка в од</w:t>
      </w:r>
      <w:r>
        <w:softHyphen/>
        <w:t>ну мить зник</w:t>
      </w:r>
      <w:r>
        <w:softHyphen/>
        <w:t>ла, ніби вог</w:t>
      </w:r>
      <w:r>
        <w:softHyphen/>
        <w:t>нем згоріла. Усім дос</w:t>
      </w:r>
      <w:r>
        <w:softHyphen/>
        <w:t>та</w:t>
      </w:r>
      <w:r>
        <w:softHyphen/>
        <w:t>лось по дві чар</w:t>
      </w:r>
      <w:r>
        <w:softHyphen/>
        <w:t>ки горілки.</w:t>
      </w:r>
    </w:p>
    <w:p w:rsidR="00196A4D" w:rsidRDefault="00196A4D">
      <w:pPr>
        <w:divId w:val="20015577"/>
      </w:pPr>
      <w:r>
        <w:t>    - Ой ти</w:t>
      </w:r>
      <w:r>
        <w:softHyphen/>
        <w:t>та</w:t>
      </w:r>
      <w:r>
        <w:softHyphen/>
        <w:t>рю! ко</w:t>
      </w:r>
      <w:r>
        <w:softHyphen/>
        <w:t>ли б хутчій дос</w:t>
      </w:r>
      <w:r>
        <w:softHyphen/>
        <w:t>тяг</w:t>
      </w:r>
      <w:r>
        <w:softHyphen/>
        <w:t>ти нам оті здо</w:t>
      </w:r>
      <w:r>
        <w:softHyphen/>
        <w:t>ро</w:t>
      </w:r>
      <w:r>
        <w:softHyphen/>
        <w:t>вецькі бутлі! - обізвав</w:t>
      </w:r>
      <w:r>
        <w:softHyphen/>
        <w:t>ся один на</w:t>
      </w:r>
      <w:r>
        <w:softHyphen/>
        <w:t>хаб</w:t>
      </w:r>
      <w:r>
        <w:softHyphen/>
        <w:t>ний чо</w:t>
      </w:r>
      <w:r>
        <w:softHyphen/>
        <w:t>ловік, кот</w:t>
      </w:r>
      <w:r>
        <w:softHyphen/>
        <w:t>рий мав ве</w:t>
      </w:r>
      <w:r>
        <w:softHyphen/>
        <w:t>ли</w:t>
      </w:r>
      <w:r>
        <w:softHyphen/>
        <w:t>ку при</w:t>
      </w:r>
      <w:r>
        <w:softHyphen/>
        <w:t>пад</w:t>
      </w:r>
      <w:r>
        <w:softHyphen/>
        <w:t>ку до горілки.</w:t>
      </w:r>
    </w:p>
    <w:p w:rsidR="00196A4D" w:rsidRDefault="00196A4D">
      <w:pPr>
        <w:divId w:val="20015571"/>
      </w:pPr>
      <w:r>
        <w:t>    - Та то не горілка, а во</w:t>
      </w:r>
      <w:r>
        <w:softHyphen/>
        <w:t>да! - обізвав</w:t>
      </w:r>
      <w:r>
        <w:softHyphen/>
        <w:t>ся о. Ар</w:t>
      </w:r>
      <w:r>
        <w:softHyphen/>
        <w:t>темій. - Я знав, що після важ</w:t>
      </w:r>
      <w:r>
        <w:softHyphen/>
        <w:t>кої ро</w:t>
      </w:r>
      <w:r>
        <w:softHyphen/>
        <w:t>бо</w:t>
      </w:r>
      <w:r>
        <w:softHyphen/>
        <w:t>ти бу</w:t>
      </w:r>
      <w:r>
        <w:softHyphen/>
        <w:t>де лю</w:t>
      </w:r>
      <w:r>
        <w:softHyphen/>
        <w:t>дям душ</w:t>
      </w:r>
      <w:r>
        <w:softHyphen/>
        <w:t>но, та для про</w:t>
      </w:r>
      <w:r>
        <w:softHyphen/>
        <w:t>хо</w:t>
      </w:r>
      <w:r>
        <w:softHyphen/>
        <w:t>ло</w:t>
      </w:r>
      <w:r>
        <w:softHyphen/>
        <w:t>ди звелів по</w:t>
      </w:r>
      <w:r>
        <w:softHyphen/>
        <w:t>нас</w:t>
      </w:r>
      <w:r>
        <w:softHyphen/>
        <w:t>тав</w:t>
      </w:r>
      <w:r>
        <w:softHyphen/>
        <w:t>лять хо</w:t>
      </w:r>
      <w:r>
        <w:softHyphen/>
        <w:t>лод</w:t>
      </w:r>
      <w:r>
        <w:softHyphen/>
        <w:t>ної во</w:t>
      </w:r>
      <w:r>
        <w:softHyphen/>
        <w:t>ди. Та в панів же скрізь став</w:t>
      </w:r>
      <w:r>
        <w:softHyphen/>
        <w:t>ля</w:t>
      </w:r>
      <w:r>
        <w:softHyphen/>
        <w:t>ють во</w:t>
      </w:r>
      <w:r>
        <w:softHyphen/>
        <w:t>ду на стіл, як обіда</w:t>
      </w:r>
      <w:r>
        <w:softHyphen/>
        <w:t>ють. А во</w:t>
      </w:r>
      <w:r>
        <w:softHyphen/>
        <w:t>да по</w:t>
      </w:r>
      <w:r>
        <w:softHyphen/>
        <w:t>го</w:t>
      </w:r>
      <w:r>
        <w:softHyphen/>
        <w:t>жа та хо</w:t>
      </w:r>
      <w:r>
        <w:softHyphen/>
        <w:t>лод</w:t>
      </w:r>
      <w:r>
        <w:softHyphen/>
        <w:t>на, - з моєї кри</w:t>
      </w:r>
      <w:r>
        <w:softHyphen/>
        <w:t>ниці!</w:t>
      </w:r>
    </w:p>
    <w:p w:rsidR="00196A4D" w:rsidRDefault="00196A4D">
      <w:pPr>
        <w:divId w:val="20015276"/>
      </w:pPr>
      <w:r>
        <w:t>    О. Ар</w:t>
      </w:r>
      <w:r>
        <w:softHyphen/>
        <w:t>темій на</w:t>
      </w:r>
      <w:r>
        <w:softHyphen/>
        <w:t>лив ста</w:t>
      </w:r>
      <w:r>
        <w:softHyphen/>
        <w:t>кан во</w:t>
      </w:r>
      <w:r>
        <w:softHyphen/>
        <w:t>ди й ви</w:t>
      </w:r>
      <w:r>
        <w:softHyphen/>
        <w:t>пив з півста</w:t>
      </w:r>
      <w:r>
        <w:softHyphen/>
        <w:t>ка</w:t>
      </w:r>
      <w:r>
        <w:softHyphen/>
        <w:t>на, ще й ву</w:t>
      </w:r>
      <w:r>
        <w:softHyphen/>
        <w:t>са обс</w:t>
      </w:r>
      <w:r>
        <w:softHyphen/>
        <w:t>мок</w:t>
      </w:r>
      <w:r>
        <w:softHyphen/>
        <w:t>тав.</w:t>
      </w:r>
    </w:p>
    <w:p w:rsidR="00196A4D" w:rsidRDefault="00196A4D">
      <w:pPr>
        <w:divId w:val="20014658"/>
      </w:pPr>
      <w:r>
        <w:t>    - А! та й доб</w:t>
      </w:r>
      <w:r>
        <w:softHyphen/>
        <w:t>ра ж во</w:t>
      </w:r>
      <w:r>
        <w:softHyphen/>
        <w:t>да! - про</w:t>
      </w:r>
      <w:r>
        <w:softHyphen/>
        <w:t>мо</w:t>
      </w:r>
      <w:r>
        <w:softHyphen/>
        <w:t>вив о. Ар</w:t>
      </w:r>
      <w:r>
        <w:softHyphen/>
        <w:t>темій насмішку</w:t>
      </w:r>
      <w:r>
        <w:softHyphen/>
        <w:t>ва</w:t>
      </w:r>
      <w:r>
        <w:softHyphen/>
        <w:t>то.</w:t>
      </w:r>
    </w:p>
    <w:p w:rsidR="00196A4D" w:rsidRDefault="00196A4D">
      <w:pPr>
        <w:divId w:val="20015502"/>
      </w:pPr>
      <w:r>
        <w:t>    Чоловіки тільки зир</w:t>
      </w:r>
      <w:r>
        <w:softHyphen/>
        <w:t>ну</w:t>
      </w:r>
      <w:r>
        <w:softHyphen/>
        <w:t>ли один на од</w:t>
      </w:r>
      <w:r>
        <w:softHyphen/>
        <w:t>но</w:t>
      </w:r>
      <w:r>
        <w:softHyphen/>
        <w:t>го й по</w:t>
      </w:r>
      <w:r>
        <w:softHyphen/>
        <w:t>чу</w:t>
      </w:r>
      <w:r>
        <w:softHyphen/>
        <w:t>ха</w:t>
      </w:r>
      <w:r>
        <w:softHyphen/>
        <w:t>ли по</w:t>
      </w:r>
      <w:r>
        <w:softHyphen/>
        <w:t>ти</w:t>
      </w:r>
      <w:r>
        <w:softHyphen/>
        <w:t>лиці. Во</w:t>
      </w:r>
      <w:r>
        <w:softHyphen/>
        <w:t>ни за</w:t>
      </w:r>
      <w:r>
        <w:softHyphen/>
        <w:t>раз збаг</w:t>
      </w:r>
      <w:r>
        <w:softHyphen/>
        <w:t>ну</w:t>
      </w:r>
      <w:r>
        <w:softHyphen/>
        <w:t>ли своїм ро</w:t>
      </w:r>
      <w:r>
        <w:softHyphen/>
        <w:t>зу</w:t>
      </w:r>
      <w:r>
        <w:softHyphen/>
        <w:t>мом ту муд</w:t>
      </w:r>
      <w:r>
        <w:softHyphen/>
        <w:t>рацію от</w:t>
      </w:r>
      <w:r>
        <w:softHyphen/>
        <w:t>ця Ар</w:t>
      </w:r>
      <w:r>
        <w:softHyphen/>
        <w:t>темія.</w:t>
      </w:r>
    </w:p>
    <w:p w:rsidR="00196A4D" w:rsidRDefault="00196A4D">
      <w:pPr>
        <w:divId w:val="20016094"/>
      </w:pPr>
      <w:r>
        <w:t>    О. Ар</w:t>
      </w:r>
      <w:r>
        <w:softHyphen/>
        <w:t>темій по</w:t>
      </w:r>
      <w:r>
        <w:softHyphen/>
        <w:t>дя</w:t>
      </w:r>
      <w:r>
        <w:softHyphen/>
        <w:t>ку</w:t>
      </w:r>
      <w:r>
        <w:softHyphen/>
        <w:t>вав гро</w:t>
      </w:r>
      <w:r>
        <w:softHyphen/>
        <w:t>ма</w:t>
      </w:r>
      <w:r>
        <w:softHyphen/>
        <w:t>дя</w:t>
      </w:r>
      <w:r>
        <w:softHyphen/>
        <w:t>нам за пос</w:t>
      </w:r>
      <w:r>
        <w:softHyphen/>
        <w:t>лу</w:t>
      </w:r>
      <w:r>
        <w:softHyphen/>
        <w:t>хан</w:t>
      </w:r>
      <w:r>
        <w:softHyphen/>
        <w:t>ня, поп</w:t>
      </w:r>
      <w:r>
        <w:softHyphen/>
        <w:t>ро</w:t>
      </w:r>
      <w:r>
        <w:softHyphen/>
        <w:t>щав</w:t>
      </w:r>
      <w:r>
        <w:softHyphen/>
        <w:t>ся, надів шап</w:t>
      </w:r>
      <w:r>
        <w:softHyphen/>
        <w:t>ку й шви</w:t>
      </w:r>
      <w:r>
        <w:softHyphen/>
        <w:t>денько май</w:t>
      </w:r>
      <w:r>
        <w:softHyphen/>
        <w:t>нув з цвин</w:t>
      </w:r>
      <w:r>
        <w:softHyphen/>
        <w:t>та</w:t>
      </w:r>
      <w:r>
        <w:softHyphen/>
        <w:t>ря. Лю</w:t>
      </w:r>
      <w:r>
        <w:softHyphen/>
        <w:t>де, як обс</w:t>
      </w:r>
      <w:r>
        <w:softHyphen/>
        <w:t>ту</w:t>
      </w:r>
      <w:r>
        <w:softHyphen/>
        <w:t>пи</w:t>
      </w:r>
      <w:r>
        <w:softHyphen/>
        <w:t>ли стіл, так і сто</w:t>
      </w:r>
      <w:r>
        <w:softHyphen/>
        <w:t>яли навк</w:t>
      </w:r>
      <w:r>
        <w:softHyphen/>
        <w:t>ру</w:t>
      </w:r>
      <w:r>
        <w:softHyphen/>
        <w:t>ги сто</w:t>
      </w:r>
      <w:r>
        <w:softHyphen/>
        <w:t>ла, ніби сподіва</w:t>
      </w:r>
      <w:r>
        <w:softHyphen/>
        <w:t>лись яко</w:t>
      </w:r>
      <w:r>
        <w:softHyphen/>
        <w:t>гось чу</w:t>
      </w:r>
      <w:r>
        <w:softHyphen/>
        <w:t>да, щоб з во</w:t>
      </w:r>
      <w:r>
        <w:softHyphen/>
        <w:t>ди в бут</w:t>
      </w:r>
      <w:r>
        <w:softHyphen/>
        <w:t>лях ста</w:t>
      </w:r>
      <w:r>
        <w:softHyphen/>
        <w:t>ла горілка. Пос</w:t>
      </w:r>
      <w:r>
        <w:softHyphen/>
        <w:t>то</w:t>
      </w:r>
      <w:r>
        <w:softHyphen/>
        <w:t>яли, пос</w:t>
      </w:r>
      <w:r>
        <w:softHyphen/>
        <w:t>то</w:t>
      </w:r>
      <w:r>
        <w:softHyphen/>
        <w:t>яли во</w:t>
      </w:r>
      <w:r>
        <w:softHyphen/>
        <w:t>ни, але, див</w:t>
      </w:r>
      <w:r>
        <w:softHyphen/>
        <w:t>ля</w:t>
      </w:r>
      <w:r>
        <w:softHyphen/>
        <w:t>чись, що та</w:t>
      </w:r>
      <w:r>
        <w:softHyphen/>
        <w:t>ке чу</w:t>
      </w:r>
      <w:r>
        <w:softHyphen/>
        <w:t>до не здіялось, му</w:t>
      </w:r>
      <w:r>
        <w:softHyphen/>
        <w:t>си</w:t>
      </w:r>
      <w:r>
        <w:softHyphen/>
        <w:t>ли по</w:t>
      </w:r>
      <w:r>
        <w:softHyphen/>
        <w:t>ма</w:t>
      </w:r>
      <w:r>
        <w:softHyphen/>
        <w:t>леньку ру</w:t>
      </w:r>
      <w:r>
        <w:softHyphen/>
        <w:t>шать до</w:t>
      </w:r>
      <w:r>
        <w:softHyphen/>
        <w:t>до</w:t>
      </w:r>
      <w:r>
        <w:softHyphen/>
        <w:t>му.</w:t>
      </w:r>
    </w:p>
    <w:p w:rsidR="00196A4D" w:rsidRDefault="00196A4D">
      <w:pPr>
        <w:divId w:val="20015441"/>
      </w:pPr>
      <w:r>
        <w:t>    - Ну та й муд</w:t>
      </w:r>
      <w:r>
        <w:softHyphen/>
        <w:t>рий же наш ба</w:t>
      </w:r>
      <w:r>
        <w:softHyphen/>
        <w:t>тюш</w:t>
      </w:r>
      <w:r>
        <w:softHyphen/>
        <w:t>ка! Еге! Ота</w:t>
      </w:r>
      <w:r>
        <w:softHyphen/>
        <w:t>ку шту</w:t>
      </w:r>
      <w:r>
        <w:softHyphen/>
        <w:t>ку уд</w:t>
      </w:r>
      <w:r>
        <w:softHyphen/>
        <w:t>рав, - го</w:t>
      </w:r>
      <w:r>
        <w:softHyphen/>
        <w:t>моніли чо</w:t>
      </w:r>
      <w:r>
        <w:softHyphen/>
        <w:t>ловіки, роз</w:t>
      </w:r>
      <w:r>
        <w:softHyphen/>
        <w:t>хо</w:t>
      </w:r>
      <w:r>
        <w:softHyphen/>
        <w:t>дя</w:t>
      </w:r>
      <w:r>
        <w:softHyphen/>
        <w:t>чись.</w:t>
      </w:r>
    </w:p>
    <w:p w:rsidR="00196A4D" w:rsidRDefault="00196A4D">
      <w:pPr>
        <w:divId w:val="20015622"/>
      </w:pPr>
      <w:r>
        <w:t>    - Чи ти ба, як гар</w:t>
      </w:r>
      <w:r>
        <w:softHyphen/>
        <w:t>но підду</w:t>
      </w:r>
      <w:r>
        <w:softHyphen/>
        <w:t>рив! А я ду</w:t>
      </w:r>
      <w:r>
        <w:softHyphen/>
        <w:t>мав, що то все горілка, та так пра</w:t>
      </w:r>
      <w:r>
        <w:softHyphen/>
        <w:t>цю</w:t>
      </w:r>
      <w:r>
        <w:softHyphen/>
        <w:t>вав, так пад</w:t>
      </w:r>
      <w:r>
        <w:softHyphen/>
        <w:t>ку</w:t>
      </w:r>
      <w:r>
        <w:softHyphen/>
        <w:t>вав! А то свя</w:t>
      </w:r>
      <w:r>
        <w:softHyphen/>
        <w:t>та кри</w:t>
      </w:r>
      <w:r>
        <w:softHyphen/>
        <w:t>нич</w:t>
      </w:r>
      <w:r>
        <w:softHyphen/>
        <w:t>на во</w:t>
      </w:r>
      <w:r>
        <w:softHyphen/>
        <w:t>да. Я сам оце по</w:t>
      </w:r>
      <w:r>
        <w:softHyphen/>
        <w:t>куш</w:t>
      </w:r>
      <w:r>
        <w:softHyphen/>
        <w:t>ту</w:t>
      </w:r>
      <w:r>
        <w:softHyphen/>
        <w:t>вав, - ка</w:t>
      </w:r>
      <w:r>
        <w:softHyphen/>
        <w:t>зав дру</w:t>
      </w:r>
      <w:r>
        <w:softHyphen/>
        <w:t>гий чо</w:t>
      </w:r>
      <w:r>
        <w:softHyphen/>
        <w:t>ловік.</w:t>
      </w:r>
    </w:p>
    <w:p w:rsidR="00196A4D" w:rsidRDefault="00196A4D">
      <w:pPr>
        <w:divId w:val="20014935"/>
      </w:pPr>
      <w:r>
        <w:t>    Люде бу</w:t>
      </w:r>
      <w:r>
        <w:softHyphen/>
        <w:t>ли лихі, що ба</w:t>
      </w:r>
      <w:r>
        <w:softHyphen/>
        <w:t>тюш</w:t>
      </w:r>
      <w:r>
        <w:softHyphen/>
        <w:t>ка вструг</w:t>
      </w:r>
      <w:r>
        <w:softHyphen/>
        <w:t>нув та</w:t>
      </w:r>
      <w:r>
        <w:softHyphen/>
        <w:t>ку шту</w:t>
      </w:r>
      <w:r>
        <w:softHyphen/>
        <w:t>ку, і по</w:t>
      </w:r>
      <w:r>
        <w:softHyphen/>
        <w:t>ча</w:t>
      </w:r>
      <w:r>
        <w:softHyphen/>
        <w:t>ли го</w:t>
      </w:r>
      <w:r>
        <w:softHyphen/>
        <w:t>моніть по селі та га</w:t>
      </w:r>
      <w:r>
        <w:softHyphen/>
        <w:t>нить о. Ар</w:t>
      </w:r>
      <w:r>
        <w:softHyphen/>
        <w:t>темія, що він хиб</w:t>
      </w:r>
      <w:r>
        <w:softHyphen/>
        <w:t>ний і об</w:t>
      </w:r>
      <w:r>
        <w:softHyphen/>
        <w:t>лес</w:t>
      </w:r>
      <w:r>
        <w:softHyphen/>
        <w:t>ли</w:t>
      </w:r>
      <w:r>
        <w:softHyphen/>
        <w:t>вий чо</w:t>
      </w:r>
      <w:r>
        <w:softHyphen/>
        <w:t>ловік. Хоч пи</w:t>
      </w:r>
      <w:r>
        <w:softHyphen/>
        <w:t>сар сам і не був тоді в церкві, але чут</w:t>
      </w:r>
      <w:r>
        <w:softHyphen/>
        <w:t>ка про хит</w:t>
      </w:r>
      <w:r>
        <w:softHyphen/>
        <w:t>рощі та муд</w:t>
      </w:r>
      <w:r>
        <w:softHyphen/>
        <w:t>рощі о. Ар</w:t>
      </w:r>
      <w:r>
        <w:softHyphen/>
        <w:t>темія за</w:t>
      </w:r>
      <w:r>
        <w:softHyphen/>
        <w:t>раз дійшла до йо</w:t>
      </w:r>
      <w:r>
        <w:softHyphen/>
        <w:t>го. Пи</w:t>
      </w:r>
      <w:r>
        <w:softHyphen/>
        <w:t>сар вже про</w:t>
      </w:r>
      <w:r>
        <w:softHyphen/>
        <w:t>хо</w:t>
      </w:r>
      <w:r>
        <w:softHyphen/>
        <w:t>лов од своєї злості й те</w:t>
      </w:r>
      <w:r>
        <w:softHyphen/>
        <w:t>пе</w:t>
      </w:r>
      <w:r>
        <w:softHyphen/>
        <w:t>реч</w:t>
      </w:r>
      <w:r>
        <w:softHyphen/>
        <w:t>ки за</w:t>
      </w:r>
      <w:r>
        <w:softHyphen/>
        <w:t>ду</w:t>
      </w:r>
      <w:r>
        <w:softHyphen/>
        <w:t>мав пог</w:t>
      </w:r>
      <w:r>
        <w:softHyphen/>
        <w:t>лу</w:t>
      </w:r>
      <w:r>
        <w:softHyphen/>
        <w:t>зу</w:t>
      </w:r>
      <w:r>
        <w:softHyphen/>
        <w:t>вать з о. Ар</w:t>
      </w:r>
      <w:r>
        <w:softHyphen/>
        <w:t>темія: він за</w:t>
      </w:r>
      <w:r>
        <w:softHyphen/>
        <w:t>ду</w:t>
      </w:r>
      <w:r>
        <w:softHyphen/>
        <w:t>мав на</w:t>
      </w:r>
      <w:r>
        <w:softHyphen/>
        <w:t>пи</w:t>
      </w:r>
      <w:r>
        <w:softHyphen/>
        <w:t>сать на йо</w:t>
      </w:r>
      <w:r>
        <w:softHyphen/>
        <w:t>го вірші й не</w:t>
      </w:r>
      <w:r>
        <w:softHyphen/>
        <w:t>ща</w:t>
      </w:r>
      <w:r>
        <w:softHyphen/>
        <w:t>ди</w:t>
      </w:r>
      <w:r>
        <w:softHyphen/>
        <w:t>мо обсміять йо</w:t>
      </w:r>
      <w:r>
        <w:softHyphen/>
        <w:t>го.</w:t>
      </w:r>
    </w:p>
    <w:p w:rsidR="00196A4D" w:rsidRDefault="00196A4D">
      <w:pPr>
        <w:divId w:val="20015756"/>
      </w:pPr>
      <w:r>
        <w:t>    Того ж та</w:t>
      </w:r>
      <w:r>
        <w:softHyphen/>
        <w:t>ки ве</w:t>
      </w:r>
      <w:r>
        <w:softHyphen/>
        <w:t>чо</w:t>
      </w:r>
      <w:r>
        <w:softHyphen/>
        <w:t>ра пи</w:t>
      </w:r>
      <w:r>
        <w:softHyphen/>
        <w:t>сар, наскрізь про</w:t>
      </w:r>
      <w:r>
        <w:softHyphen/>
        <w:t>ми</w:t>
      </w:r>
      <w:r>
        <w:softHyphen/>
        <w:t>ну</w:t>
      </w:r>
      <w:r>
        <w:softHyphen/>
        <w:t>тий злістю, сів за стіл, узяв лис</w:t>
      </w:r>
      <w:r>
        <w:softHyphen/>
        <w:t>ток па</w:t>
      </w:r>
      <w:r>
        <w:softHyphen/>
        <w:t>пе</w:t>
      </w:r>
      <w:r>
        <w:softHyphen/>
        <w:t>ру й пе</w:t>
      </w:r>
      <w:r>
        <w:softHyphen/>
        <w:t>ро в зу</w:t>
      </w:r>
      <w:r>
        <w:softHyphen/>
        <w:t>би і по</w:t>
      </w:r>
      <w:r>
        <w:softHyphen/>
        <w:t>чав ми</w:t>
      </w:r>
      <w:r>
        <w:softHyphen/>
        <w:t>ти</w:t>
      </w:r>
      <w:r>
        <w:softHyphen/>
        <w:t>ку</w:t>
      </w:r>
      <w:r>
        <w:softHyphen/>
        <w:t>вать, щоб на</w:t>
      </w:r>
      <w:r>
        <w:softHyphen/>
        <w:t>пи</w:t>
      </w:r>
      <w:r>
        <w:softHyphen/>
        <w:t>са</w:t>
      </w:r>
      <w:r>
        <w:softHyphen/>
        <w:t>ти смішні вірші. Він пи</w:t>
      </w:r>
      <w:r>
        <w:softHyphen/>
        <w:t>сав і сам ре</w:t>
      </w:r>
      <w:r>
        <w:softHyphen/>
        <w:t>го</w:t>
      </w:r>
      <w:r>
        <w:softHyphen/>
        <w:t>тавсь. Жінка виг</w:t>
      </w:r>
      <w:r>
        <w:softHyphen/>
        <w:t>ля</w:t>
      </w:r>
      <w:r>
        <w:softHyphen/>
        <w:t>ну</w:t>
      </w:r>
      <w:r>
        <w:softHyphen/>
        <w:t>ла з кімна</w:t>
      </w:r>
      <w:r>
        <w:softHyphen/>
        <w:t>ти.</w:t>
      </w:r>
    </w:p>
    <w:p w:rsidR="00196A4D" w:rsidRDefault="00196A4D">
      <w:pPr>
        <w:divId w:val="20015606"/>
      </w:pPr>
      <w:r>
        <w:t>    - Що ти там та</w:t>
      </w:r>
      <w:r>
        <w:softHyphen/>
        <w:t>ке смішне пи</w:t>
      </w:r>
      <w:r>
        <w:softHyphen/>
        <w:t>шеш, що аж сам ре</w:t>
      </w:r>
      <w:r>
        <w:softHyphen/>
        <w:t>го</w:t>
      </w:r>
      <w:r>
        <w:softHyphen/>
        <w:t>чеш</w:t>
      </w:r>
      <w:r>
        <w:softHyphen/>
        <w:t>ся? - спи</w:t>
      </w:r>
      <w:r>
        <w:softHyphen/>
        <w:t>та</w:t>
      </w:r>
      <w:r>
        <w:softHyphen/>
        <w:t>ла во</w:t>
      </w:r>
      <w:r>
        <w:softHyphen/>
        <w:t>на в чо</w:t>
      </w:r>
      <w:r>
        <w:softHyphen/>
        <w:t>ловіка.</w:t>
      </w:r>
    </w:p>
    <w:p w:rsidR="00196A4D" w:rsidRDefault="00196A4D">
      <w:pPr>
        <w:divId w:val="20015676"/>
      </w:pPr>
      <w:r>
        <w:t>    - Те, що тобі не варт і не слід знать, - ска</w:t>
      </w:r>
      <w:r>
        <w:softHyphen/>
        <w:t>зав пи</w:t>
      </w:r>
      <w:r>
        <w:softHyphen/>
        <w:t>сар.</w:t>
      </w:r>
    </w:p>
    <w:p w:rsidR="00196A4D" w:rsidRDefault="00196A4D">
      <w:pPr>
        <w:divId w:val="20015324"/>
      </w:pPr>
      <w:r>
        <w:t>    - Та ска</w:t>
      </w:r>
      <w:r>
        <w:softHyphen/>
        <w:t>жи-бо! І що то він пи</w:t>
      </w:r>
      <w:r>
        <w:softHyphen/>
        <w:t>ше?</w:t>
      </w:r>
    </w:p>
    <w:p w:rsidR="00196A4D" w:rsidRDefault="00196A4D">
      <w:pPr>
        <w:divId w:val="20014545"/>
      </w:pPr>
      <w:r>
        <w:t>    - Одчепись! Ти мені за</w:t>
      </w:r>
      <w:r>
        <w:softHyphen/>
        <w:t>ва</w:t>
      </w:r>
      <w:r>
        <w:softHyphen/>
        <w:t>жаєш пи</w:t>
      </w:r>
      <w:r>
        <w:softHyphen/>
        <w:t>сать. Йди собі в пе</w:t>
      </w:r>
      <w:r>
        <w:softHyphen/>
        <w:t>кар</w:t>
      </w:r>
      <w:r>
        <w:softHyphen/>
        <w:t>ню до ро</w:t>
      </w:r>
      <w:r>
        <w:softHyphen/>
        <w:t>бо</w:t>
      </w:r>
      <w:r>
        <w:softHyphen/>
        <w:t>ти.</w:t>
      </w:r>
    </w:p>
    <w:p w:rsidR="00196A4D" w:rsidRDefault="00196A4D">
      <w:pPr>
        <w:divId w:val="20015153"/>
      </w:pPr>
      <w:r>
        <w:t>    - Оце ли</w:t>
      </w:r>
      <w:r>
        <w:softHyphen/>
        <w:t>шенько! Та ска</w:t>
      </w:r>
      <w:r>
        <w:softHyphen/>
        <w:t>жи-бо! Хіба та</w:t>
      </w:r>
      <w:r>
        <w:softHyphen/>
        <w:t>ки не мож</w:t>
      </w:r>
      <w:r>
        <w:softHyphen/>
        <w:t>на ска</w:t>
      </w:r>
      <w:r>
        <w:softHyphen/>
        <w:t>зать? - аж бла</w:t>
      </w:r>
      <w:r>
        <w:softHyphen/>
        <w:t>га</w:t>
      </w:r>
      <w:r>
        <w:softHyphen/>
        <w:t>ла пи</w:t>
      </w:r>
      <w:r>
        <w:softHyphen/>
        <w:t>сар</w:t>
      </w:r>
      <w:r>
        <w:softHyphen/>
        <w:t>ша.</w:t>
      </w:r>
    </w:p>
    <w:p w:rsidR="00196A4D" w:rsidRDefault="00196A4D">
      <w:pPr>
        <w:divId w:val="20015100"/>
      </w:pPr>
      <w:r>
        <w:t>    - Тікай! -крик</w:t>
      </w:r>
      <w:r>
        <w:softHyphen/>
        <w:t>нув на неї сер</w:t>
      </w:r>
      <w:r>
        <w:softHyphen/>
        <w:t>ди</w:t>
      </w:r>
      <w:r>
        <w:softHyphen/>
        <w:t>то пи</w:t>
      </w:r>
      <w:r>
        <w:softHyphen/>
        <w:t>сар. - Од</w:t>
      </w:r>
      <w:r>
        <w:softHyphen/>
        <w:t>че</w:t>
      </w:r>
      <w:r>
        <w:softHyphen/>
        <w:t>пись од моєї душі! Це тобі не жар</w:t>
      </w:r>
      <w:r>
        <w:softHyphen/>
        <w:t>ти! Геть з ха</w:t>
      </w:r>
      <w:r>
        <w:softHyphen/>
        <w:t>ти!</w:t>
      </w:r>
    </w:p>
    <w:p w:rsidR="00196A4D" w:rsidRDefault="00196A4D">
      <w:pPr>
        <w:divId w:val="20015253"/>
      </w:pPr>
      <w:r>
        <w:t>    Писарша по</w:t>
      </w:r>
      <w:r>
        <w:softHyphen/>
        <w:t>ти</w:t>
      </w:r>
      <w:r>
        <w:softHyphen/>
        <w:t>хеньку вий</w:t>
      </w:r>
      <w:r>
        <w:softHyphen/>
        <w:t>шла й двері при</w:t>
      </w:r>
      <w:r>
        <w:softHyphen/>
        <w:t>чи</w:t>
      </w:r>
      <w:r>
        <w:softHyphen/>
        <w:t>ни</w:t>
      </w:r>
      <w:r>
        <w:softHyphen/>
        <w:t>ла. Хоч пи</w:t>
      </w:r>
      <w:r>
        <w:softHyphen/>
        <w:t>сар був про</w:t>
      </w:r>
      <w:r>
        <w:softHyphen/>
        <w:t>заїк тро</w:t>
      </w:r>
      <w:r>
        <w:softHyphen/>
        <w:t>хи не на всю гу</w:t>
      </w:r>
      <w:r>
        <w:softHyphen/>
        <w:t>бер</w:t>
      </w:r>
      <w:r>
        <w:softHyphen/>
        <w:t>ню, як він сам ду</w:t>
      </w:r>
      <w:r>
        <w:softHyphen/>
        <w:t>мав за се</w:t>
      </w:r>
      <w:r>
        <w:softHyphen/>
        <w:t>бе, але по</w:t>
      </w:r>
      <w:r>
        <w:softHyphen/>
        <w:t>ет з йо</w:t>
      </w:r>
      <w:r>
        <w:softHyphen/>
        <w:t>го був нез</w:t>
      </w:r>
      <w:r>
        <w:softHyphen/>
        <w:t>дат</w:t>
      </w:r>
      <w:r>
        <w:softHyphen/>
        <w:t>ний, по</w:t>
      </w:r>
      <w:r>
        <w:softHyphen/>
        <w:t>га</w:t>
      </w:r>
      <w:r>
        <w:softHyphen/>
        <w:t>ний. Вірші йо</w:t>
      </w:r>
      <w:r>
        <w:softHyphen/>
        <w:t>го вий</w:t>
      </w:r>
      <w:r>
        <w:softHyphen/>
        <w:t>шли насмішку</w:t>
      </w:r>
      <w:r>
        <w:softHyphen/>
        <w:t>ваті й ущип</w:t>
      </w:r>
      <w:r>
        <w:softHyphen/>
        <w:t>ливі, але зовсім не</w:t>
      </w:r>
      <w:r>
        <w:softHyphen/>
        <w:t>до</w:t>
      </w:r>
      <w:r>
        <w:softHyphen/>
        <w:t>ладні. Во</w:t>
      </w:r>
      <w:r>
        <w:softHyphen/>
        <w:t>ни по</w:t>
      </w:r>
      <w:r>
        <w:softHyphen/>
        <w:t>чи</w:t>
      </w:r>
      <w:r>
        <w:softHyphen/>
        <w:t>на</w:t>
      </w:r>
      <w:r>
        <w:softHyphen/>
        <w:t>лись так:</w:t>
      </w:r>
    </w:p>
    <w:p w:rsidR="00196A4D" w:rsidRDefault="00196A4D">
      <w:pPr>
        <w:divId w:val="20014821"/>
      </w:pPr>
      <w:r>
        <w:t>    Скакав, стри</w:t>
      </w:r>
      <w:r>
        <w:softHyphen/>
        <w:t>бав, бри</w:t>
      </w:r>
      <w:r>
        <w:softHyphen/>
        <w:t>кав, хви</w:t>
      </w:r>
      <w:r>
        <w:softHyphen/>
        <w:t>цав, - до</w:t>
      </w:r>
      <w:r>
        <w:softHyphen/>
        <w:t>ки дост</w:t>
      </w:r>
      <w:r>
        <w:softHyphen/>
        <w:t>ри</w:t>
      </w:r>
      <w:r>
        <w:softHyphen/>
        <w:t>бав</w:t>
      </w:r>
      <w:r>
        <w:softHyphen/>
        <w:t>ся,</w:t>
      </w:r>
    </w:p>
    <w:p w:rsidR="00196A4D" w:rsidRDefault="00196A4D">
      <w:pPr>
        <w:divId w:val="20015865"/>
      </w:pPr>
      <w:r>
        <w:t>    Роздявила вер</w:t>
      </w:r>
      <w:r>
        <w:softHyphen/>
        <w:t>ша ро</w:t>
      </w:r>
      <w:r>
        <w:softHyphen/>
        <w:t>та - хап! в вер</w:t>
      </w:r>
      <w:r>
        <w:softHyphen/>
        <w:t>шу по</w:t>
      </w:r>
      <w:r>
        <w:softHyphen/>
        <w:t>пав</w:t>
      </w:r>
      <w:r>
        <w:softHyphen/>
        <w:t>ся!</w:t>
      </w:r>
    </w:p>
    <w:p w:rsidR="00196A4D" w:rsidRDefault="00196A4D">
      <w:pPr>
        <w:divId w:val="20015159"/>
      </w:pPr>
      <w:r>
        <w:t>    Звідсіль тісно, звідтіль тис</w:t>
      </w:r>
      <w:r>
        <w:softHyphen/>
        <w:t>не, вер</w:t>
      </w:r>
      <w:r>
        <w:softHyphen/>
        <w:t>ша зза</w:t>
      </w:r>
      <w:r>
        <w:softHyphen/>
        <w:t>ду му</w:t>
      </w:r>
      <w:r>
        <w:softHyphen/>
        <w:t>ля.</w:t>
      </w:r>
    </w:p>
    <w:p w:rsidR="00196A4D" w:rsidRDefault="00196A4D">
      <w:pPr>
        <w:divId w:val="20015117"/>
      </w:pPr>
      <w:r>
        <w:t>    «Ой гос</w:t>
      </w:r>
      <w:r>
        <w:softHyphen/>
        <w:t>по</w:t>
      </w:r>
      <w:r>
        <w:softHyphen/>
        <w:t>ди ми</w:t>
      </w:r>
      <w:r>
        <w:softHyphen/>
        <w:t>ло</w:t>
      </w:r>
      <w:r>
        <w:softHyphen/>
        <w:t>серд</w:t>
      </w:r>
      <w:r>
        <w:softHyphen/>
        <w:t>ний, спа</w:t>
      </w:r>
      <w:r>
        <w:softHyphen/>
        <w:t>си ж мою ду</w:t>
      </w:r>
      <w:r>
        <w:softHyphen/>
        <w:t>шу!»</w:t>
      </w:r>
    </w:p>
    <w:p w:rsidR="00196A4D" w:rsidRDefault="00196A4D">
      <w:pPr>
        <w:divId w:val="20014922"/>
      </w:pPr>
      <w:r>
        <w:t>    І бор</w:t>
      </w:r>
      <w:r>
        <w:softHyphen/>
        <w:t>сав</w:t>
      </w:r>
      <w:r>
        <w:softHyphen/>
        <w:t>ся й по</w:t>
      </w:r>
      <w:r>
        <w:softHyphen/>
        <w:t>би</w:t>
      </w:r>
      <w:r>
        <w:softHyphen/>
        <w:t>вав</w:t>
      </w:r>
      <w:r>
        <w:softHyphen/>
        <w:t>ся - вер</w:t>
      </w:r>
      <w:r>
        <w:softHyphen/>
        <w:t>ша не пус</w:t>
      </w:r>
      <w:r>
        <w:softHyphen/>
        <w:t>кає;</w:t>
      </w:r>
    </w:p>
    <w:p w:rsidR="00196A4D" w:rsidRDefault="00196A4D">
      <w:pPr>
        <w:divId w:val="20015340"/>
      </w:pPr>
      <w:r>
        <w:t>    І про</w:t>
      </w:r>
      <w:r>
        <w:softHyphen/>
        <w:t>сив</w:t>
      </w:r>
      <w:r>
        <w:softHyphen/>
        <w:t>ся, і мо</w:t>
      </w:r>
      <w:r>
        <w:softHyphen/>
        <w:t>лив</w:t>
      </w:r>
      <w:r>
        <w:softHyphen/>
        <w:t>ся, потім вер</w:t>
      </w:r>
      <w:r>
        <w:softHyphen/>
        <w:t>шу лає:</w:t>
      </w:r>
    </w:p>
    <w:p w:rsidR="00196A4D" w:rsidRDefault="00196A4D">
      <w:pPr>
        <w:divId w:val="20015707"/>
      </w:pPr>
      <w:r>
        <w:t>    «Чи ти знаєш, гид</w:t>
      </w:r>
      <w:r>
        <w:softHyphen/>
        <w:t>ка вер</w:t>
      </w:r>
      <w:r>
        <w:softHyphen/>
        <w:t>шо, шо я чу</w:t>
      </w:r>
      <w:r>
        <w:softHyphen/>
        <w:t>дот</w:t>
      </w:r>
      <w:r>
        <w:softHyphen/>
        <w:t>во</w:t>
      </w:r>
      <w:r>
        <w:softHyphen/>
        <w:t>рець?</w:t>
      </w:r>
    </w:p>
    <w:p w:rsidR="00196A4D" w:rsidRDefault="00196A4D">
      <w:pPr>
        <w:divId w:val="20016006"/>
      </w:pPr>
      <w:r>
        <w:t>    Натворив я за ввесь свій вік чу</w:t>
      </w:r>
      <w:r>
        <w:softHyphen/>
        <w:t>да пов</w:t>
      </w:r>
      <w:r>
        <w:softHyphen/>
        <w:t>ну жме</w:t>
      </w:r>
      <w:r>
        <w:softHyphen/>
        <w:t>ню:</w:t>
      </w:r>
    </w:p>
    <w:p w:rsidR="00196A4D" w:rsidRDefault="00196A4D">
      <w:pPr>
        <w:divId w:val="20016065"/>
      </w:pPr>
      <w:r>
        <w:t>    Чисту во</w:t>
      </w:r>
      <w:r>
        <w:softHyphen/>
        <w:t>ду прет</w:t>
      </w:r>
      <w:r>
        <w:softHyphen/>
        <w:t>во</w:t>
      </w:r>
      <w:r>
        <w:softHyphen/>
        <w:t>рив я в спир</w:t>
      </w:r>
      <w:r>
        <w:softHyphen/>
        <w:t>то</w:t>
      </w:r>
      <w:r>
        <w:softHyphen/>
        <w:t>ву горілку,</w:t>
      </w:r>
    </w:p>
    <w:p w:rsidR="00196A4D" w:rsidRDefault="00196A4D">
      <w:pPr>
        <w:divId w:val="20015027"/>
      </w:pPr>
      <w:r>
        <w:t>    Напоїв я сімсот дурнів й од</w:t>
      </w:r>
      <w:r>
        <w:softHyphen/>
        <w:t>ну ста</w:t>
      </w:r>
      <w:r>
        <w:softHyphen/>
        <w:t>ру дівку,</w:t>
      </w:r>
    </w:p>
    <w:p w:rsidR="00196A4D" w:rsidRDefault="00196A4D">
      <w:pPr>
        <w:divId w:val="20015893"/>
      </w:pPr>
      <w:r>
        <w:t>    Та й дур</w:t>
      </w:r>
      <w:r>
        <w:softHyphen/>
        <w:t>нич</w:t>
      </w:r>
      <w:r>
        <w:softHyphen/>
        <w:t>ки за</w:t>
      </w:r>
      <w:r>
        <w:softHyphen/>
        <w:t>ла</w:t>
      </w:r>
      <w:r>
        <w:softHyphen/>
        <w:t>тав я на цвин</w:t>
      </w:r>
      <w:r>
        <w:softHyphen/>
        <w:t>тарі дірку»…</w:t>
      </w:r>
    </w:p>
    <w:p w:rsidR="00196A4D" w:rsidRDefault="00196A4D">
      <w:pPr>
        <w:divId w:val="20015169"/>
      </w:pPr>
      <w:r>
        <w:t>    Писар на</w:t>
      </w:r>
      <w:r>
        <w:softHyphen/>
        <w:t>ни</w:t>
      </w:r>
      <w:r>
        <w:softHyphen/>
        <w:t>зав та</w:t>
      </w:r>
      <w:r>
        <w:softHyphen/>
        <w:t>ких пер</w:t>
      </w:r>
      <w:r>
        <w:softHyphen/>
        <w:t>лин по</w:t>
      </w:r>
      <w:r>
        <w:softHyphen/>
        <w:t>езії цілу низ</w:t>
      </w:r>
      <w:r>
        <w:softHyphen/>
        <w:t>ку, спи</w:t>
      </w:r>
      <w:r>
        <w:softHyphen/>
        <w:t>сав ни</w:t>
      </w:r>
      <w:r>
        <w:softHyphen/>
        <w:t>ми увесь лист навк</w:t>
      </w:r>
      <w:r>
        <w:softHyphen/>
        <w:t>ру</w:t>
      </w:r>
      <w:r>
        <w:softHyphen/>
        <w:t>ги, до</w:t>
      </w:r>
      <w:r>
        <w:softHyphen/>
        <w:t>би</w:t>
      </w:r>
      <w:r>
        <w:softHyphen/>
        <w:t>рав та ста</w:t>
      </w:r>
      <w:r>
        <w:softHyphen/>
        <w:t>вив ряд</w:t>
      </w:r>
      <w:r>
        <w:softHyphen/>
        <w:t>ком такі риф</w:t>
      </w:r>
      <w:r>
        <w:softHyphen/>
        <w:t>ми, що од</w:t>
      </w:r>
      <w:r>
        <w:softHyphen/>
        <w:t>на риф</w:t>
      </w:r>
      <w:r>
        <w:softHyphen/>
        <w:t>ма витріща</w:t>
      </w:r>
      <w:r>
        <w:softHyphen/>
        <w:t>ла очі на сусіду, мов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 вівця на вов</w:t>
      </w:r>
      <w:r>
        <w:softHyphen/>
        <w:t>ка.</w:t>
      </w:r>
    </w:p>
    <w:p w:rsidR="00196A4D" w:rsidRDefault="00196A4D">
      <w:pPr>
        <w:divId w:val="20016100"/>
      </w:pPr>
      <w:r>
        <w:t>    Писар пе</w:t>
      </w:r>
      <w:r>
        <w:softHyphen/>
        <w:t>ребіду</w:t>
      </w:r>
      <w:r>
        <w:softHyphen/>
        <w:t>вав свій утвір цер</w:t>
      </w:r>
      <w:r>
        <w:softHyphen/>
        <w:t>ков</w:t>
      </w:r>
      <w:r>
        <w:softHyphen/>
        <w:t>ни</w:t>
      </w:r>
      <w:r>
        <w:softHyphen/>
        <w:t>ми бук</w:t>
      </w:r>
      <w:r>
        <w:softHyphen/>
        <w:t>ва</w:t>
      </w:r>
      <w:r>
        <w:softHyphen/>
        <w:t>ми, і хоч нічо</w:t>
      </w:r>
      <w:r>
        <w:softHyphen/>
        <w:t>го не ка</w:t>
      </w:r>
      <w:r>
        <w:softHyphen/>
        <w:t>зав про їх жінці, але та</w:t>
      </w:r>
      <w:r>
        <w:softHyphen/>
        <w:t>ки не втерпів, щоб не про</w:t>
      </w:r>
      <w:r>
        <w:softHyphen/>
        <w:t>чи</w:t>
      </w:r>
      <w:r>
        <w:softHyphen/>
        <w:t>та</w:t>
      </w:r>
      <w:r>
        <w:softHyphen/>
        <w:t>ти їх своїм при</w:t>
      </w:r>
      <w:r>
        <w:softHyphen/>
        <w:t>яте</w:t>
      </w:r>
      <w:r>
        <w:softHyphen/>
        <w:t>лям та не пог</w:t>
      </w:r>
      <w:r>
        <w:softHyphen/>
        <w:t>лу</w:t>
      </w:r>
      <w:r>
        <w:softHyphen/>
        <w:t>зу</w:t>
      </w:r>
      <w:r>
        <w:softHyphen/>
        <w:t>вать з ба</w:t>
      </w:r>
      <w:r>
        <w:softHyphen/>
        <w:t>тюш</w:t>
      </w:r>
      <w:r>
        <w:softHyphen/>
        <w:t>ки. За</w:t>
      </w:r>
      <w:r>
        <w:softHyphen/>
        <w:t>пе</w:t>
      </w:r>
      <w:r>
        <w:softHyphen/>
        <w:t>ча</w:t>
      </w:r>
      <w:r>
        <w:softHyphen/>
        <w:t>тав</w:t>
      </w:r>
      <w:r>
        <w:softHyphen/>
        <w:t>ши в кон</w:t>
      </w:r>
      <w:r>
        <w:softHyphen/>
        <w:t>верт, на</w:t>
      </w:r>
      <w:r>
        <w:softHyphen/>
        <w:t>пи</w:t>
      </w:r>
      <w:r>
        <w:softHyphen/>
        <w:t>сав</w:t>
      </w:r>
      <w:r>
        <w:softHyphen/>
        <w:t>ши ад</w:t>
      </w:r>
      <w:r>
        <w:softHyphen/>
        <w:t>рес, пи</w:t>
      </w:r>
      <w:r>
        <w:softHyphen/>
        <w:t>сар вночі зай</w:t>
      </w:r>
      <w:r>
        <w:softHyphen/>
        <w:t>шов че</w:t>
      </w:r>
      <w:r>
        <w:softHyphen/>
        <w:t>рез са</w:t>
      </w:r>
      <w:r>
        <w:softHyphen/>
        <w:t>док й утк</w:t>
      </w:r>
      <w:r>
        <w:softHyphen/>
        <w:t>нув па</w:t>
      </w:r>
      <w:r>
        <w:softHyphen/>
        <w:t>кет в щіли</w:t>
      </w:r>
      <w:r>
        <w:softHyphen/>
        <w:t>ну две</w:t>
      </w:r>
      <w:r>
        <w:softHyphen/>
        <w:t>рей, котрі ви</w:t>
      </w:r>
      <w:r>
        <w:softHyphen/>
        <w:t>хо</w:t>
      </w:r>
      <w:r>
        <w:softHyphen/>
        <w:t>ди</w:t>
      </w:r>
      <w:r>
        <w:softHyphen/>
        <w:t>ли в са</w:t>
      </w:r>
      <w:r>
        <w:softHyphen/>
        <w:t>док.</w:t>
      </w:r>
    </w:p>
    <w:p w:rsidR="00196A4D" w:rsidRDefault="00196A4D">
      <w:pPr>
        <w:divId w:val="20015356"/>
      </w:pPr>
      <w:r>
        <w:t>    О. Ар</w:t>
      </w:r>
      <w:r>
        <w:softHyphen/>
        <w:t>темій, встав</w:t>
      </w:r>
      <w:r>
        <w:softHyphen/>
        <w:t>ши вранці, од</w:t>
      </w:r>
      <w:r>
        <w:softHyphen/>
        <w:t>чи</w:t>
      </w:r>
      <w:r>
        <w:softHyphen/>
        <w:t>нив двері в са</w:t>
      </w:r>
      <w:r>
        <w:softHyphen/>
        <w:t>док і знай</w:t>
      </w:r>
      <w:r>
        <w:softHyphen/>
        <w:t>шов па</w:t>
      </w:r>
      <w:r>
        <w:softHyphen/>
        <w:t>кет. Він роз</w:t>
      </w:r>
      <w:r>
        <w:softHyphen/>
        <w:t>гор</w:t>
      </w:r>
      <w:r>
        <w:softHyphen/>
        <w:t>нув йо</w:t>
      </w:r>
      <w:r>
        <w:softHyphen/>
        <w:t>го, про</w:t>
      </w:r>
      <w:r>
        <w:softHyphen/>
        <w:t>чи</w:t>
      </w:r>
      <w:r>
        <w:softHyphen/>
        <w:t>тав і од</w:t>
      </w:r>
      <w:r>
        <w:softHyphen/>
        <w:t>ра</w:t>
      </w:r>
      <w:r>
        <w:softHyphen/>
        <w:t>зу до</w:t>
      </w:r>
      <w:r>
        <w:softHyphen/>
        <w:t>га</w:t>
      </w:r>
      <w:r>
        <w:softHyphen/>
        <w:t>дав</w:t>
      </w:r>
      <w:r>
        <w:softHyphen/>
        <w:t>ся, хто сту</w:t>
      </w:r>
      <w:r>
        <w:softHyphen/>
        <w:t>лив ті вірші. Про</w:t>
      </w:r>
      <w:r>
        <w:softHyphen/>
        <w:t>чи</w:t>
      </w:r>
      <w:r>
        <w:softHyphen/>
        <w:t>тав</w:t>
      </w:r>
      <w:r>
        <w:softHyphen/>
        <w:t>ши Су</w:t>
      </w:r>
      <w:r>
        <w:softHyphen/>
        <w:t>сані Уласівні ту по</w:t>
      </w:r>
      <w:r>
        <w:softHyphen/>
        <w:t>ему, о. Ар</w:t>
      </w:r>
      <w:r>
        <w:softHyphen/>
        <w:t>темій на</w:t>
      </w:r>
      <w:r>
        <w:softHyphen/>
        <w:t>пи</w:t>
      </w:r>
      <w:r>
        <w:softHyphen/>
        <w:t>сав вни</w:t>
      </w:r>
      <w:r>
        <w:softHyphen/>
        <w:t>зу свою ре</w:t>
      </w:r>
      <w:r>
        <w:softHyphen/>
        <w:t>цензію:</w:t>
      </w:r>
    </w:p>
    <w:p w:rsidR="00196A4D" w:rsidRDefault="00196A4D">
      <w:pPr>
        <w:divId w:val="20015727"/>
      </w:pPr>
      <w:r>
        <w:t>    «Писала дур</w:t>
      </w:r>
      <w:r>
        <w:softHyphen/>
        <w:t>на пи</w:t>
      </w:r>
      <w:r>
        <w:softHyphen/>
        <w:t>са</w:t>
      </w:r>
      <w:r>
        <w:softHyphen/>
        <w:t>ка, нак</w:t>
      </w:r>
      <w:r>
        <w:softHyphen/>
        <w:t>ру</w:t>
      </w:r>
      <w:r>
        <w:softHyphen/>
        <w:t>ти</w:t>
      </w:r>
      <w:r>
        <w:softHyphen/>
        <w:t>ла хвос</w:t>
      </w:r>
      <w:r>
        <w:softHyphen/>
        <w:t>том пи</w:t>
      </w:r>
      <w:r>
        <w:softHyphen/>
        <w:t>саці со</w:t>
      </w:r>
      <w:r>
        <w:softHyphen/>
        <w:t>ба</w:t>
      </w:r>
      <w:r>
        <w:softHyphen/>
        <w:t>ка; вірші пи</w:t>
      </w:r>
      <w:r>
        <w:softHyphen/>
        <w:t>сані дьогтем, а пи</w:t>
      </w:r>
      <w:r>
        <w:softHyphen/>
        <w:t>сав їх, пев</w:t>
      </w:r>
      <w:r>
        <w:softHyphen/>
        <w:t>но, бо</w:t>
      </w:r>
      <w:r>
        <w:softHyphen/>
        <w:t>гус</w:t>
      </w:r>
      <w:r>
        <w:softHyphen/>
        <w:t>лавський дігтяр Лей</w:t>
      </w:r>
      <w:r>
        <w:softHyphen/>
        <w:t>ба. По</w:t>
      </w:r>
      <w:r>
        <w:softHyphen/>
        <w:t>га</w:t>
      </w:r>
      <w:r>
        <w:softHyphen/>
        <w:t>но! Вар</w:t>
      </w:r>
      <w:r>
        <w:softHyphen/>
        <w:t>то пос</w:t>
      </w:r>
      <w:r>
        <w:softHyphen/>
        <w:t>та</w:t>
      </w:r>
      <w:r>
        <w:softHyphen/>
        <w:t>вить ну</w:t>
      </w:r>
      <w:r>
        <w:softHyphen/>
        <w:t>ля! Та</w:t>
      </w:r>
      <w:r>
        <w:softHyphen/>
        <w:t>лан</w:t>
      </w:r>
      <w:r>
        <w:softHyphen/>
        <w:t>ту в ав</w:t>
      </w:r>
      <w:r>
        <w:softHyphen/>
        <w:t>то</w:t>
      </w:r>
      <w:r>
        <w:softHyphen/>
        <w:t>ра стільки, скільки в ди</w:t>
      </w:r>
      <w:r>
        <w:softHyphen/>
        <w:t>яко</w:t>
      </w:r>
      <w:r>
        <w:softHyphen/>
        <w:t>но</w:t>
      </w:r>
      <w:r>
        <w:softHyphen/>
        <w:t>во</w:t>
      </w:r>
      <w:r>
        <w:softHyphen/>
        <w:t>го куд</w:t>
      </w:r>
      <w:r>
        <w:softHyphen/>
        <w:t>ла</w:t>
      </w:r>
      <w:r>
        <w:softHyphen/>
        <w:t>то</w:t>
      </w:r>
      <w:r>
        <w:softHyphen/>
        <w:t>го Ряб</w:t>
      </w:r>
      <w:r>
        <w:softHyphen/>
        <w:t>ка, а по</w:t>
      </w:r>
      <w:r>
        <w:softHyphen/>
        <w:t>езії в віршах стільки, скільки в Бер</w:t>
      </w:r>
      <w:r>
        <w:softHyphen/>
        <w:t>ковій яр</w:t>
      </w:r>
      <w:r>
        <w:softHyphen/>
        <w:t>мулці. По</w:t>
      </w:r>
      <w:r>
        <w:softHyphen/>
        <w:t>га</w:t>
      </w:r>
      <w:r>
        <w:softHyphen/>
        <w:t>но! В віршо</w:t>
      </w:r>
      <w:r>
        <w:softHyphen/>
        <w:t>ма</w:t>
      </w:r>
      <w:r>
        <w:softHyphen/>
        <w:t>зи не го</w:t>
      </w:r>
      <w:r>
        <w:softHyphen/>
        <w:t>диш</w:t>
      </w:r>
      <w:r>
        <w:softHyphen/>
        <w:t>ся. Єди</w:t>
      </w:r>
      <w:r>
        <w:softHyphen/>
        <w:t>ни</w:t>
      </w:r>
      <w:r>
        <w:softHyphen/>
        <w:t>ми чи</w:t>
      </w:r>
      <w:r>
        <w:softHyphen/>
        <w:t>тальни</w:t>
      </w:r>
      <w:r>
        <w:softHyphen/>
        <w:t>ка</w:t>
      </w:r>
      <w:r>
        <w:softHyphen/>
        <w:t>ми цих дур</w:t>
      </w:r>
      <w:r>
        <w:softHyphen/>
        <w:t>них віршів бу</w:t>
      </w:r>
      <w:r>
        <w:softHyphen/>
        <w:t>дуть хіба миші та па</w:t>
      </w:r>
      <w:r>
        <w:softHyphen/>
        <w:t>цю</w:t>
      </w:r>
      <w:r>
        <w:softHyphen/>
        <w:t>ки».</w:t>
      </w:r>
    </w:p>
    <w:p w:rsidR="00196A4D" w:rsidRDefault="00196A4D">
      <w:pPr>
        <w:divId w:val="20014749"/>
      </w:pPr>
      <w:r>
        <w:t>    І о. Ар</w:t>
      </w:r>
      <w:r>
        <w:softHyphen/>
        <w:t>темій на</w:t>
      </w:r>
      <w:r>
        <w:softHyphen/>
        <w:t>пи</w:t>
      </w:r>
      <w:r>
        <w:softHyphen/>
        <w:t>сав на віршах єди</w:t>
      </w:r>
      <w:r>
        <w:softHyphen/>
        <w:t>ни</w:t>
      </w:r>
      <w:r>
        <w:softHyphen/>
        <w:t>цю, за</w:t>
      </w:r>
      <w:r>
        <w:softHyphen/>
        <w:t>пе</w:t>
      </w:r>
      <w:r>
        <w:softHyphen/>
        <w:t>ча</w:t>
      </w:r>
      <w:r>
        <w:softHyphen/>
        <w:t>тав в но</w:t>
      </w:r>
      <w:r>
        <w:softHyphen/>
        <w:t>вий па</w:t>
      </w:r>
      <w:r>
        <w:softHyphen/>
        <w:t>кет, на</w:t>
      </w:r>
      <w:r>
        <w:softHyphen/>
        <w:t>пи</w:t>
      </w:r>
      <w:r>
        <w:softHyphen/>
        <w:t>сав звер</w:t>
      </w:r>
      <w:r>
        <w:softHyphen/>
        <w:t>ху на па</w:t>
      </w:r>
      <w:r>
        <w:softHyphen/>
        <w:t>кеті, що по</w:t>
      </w:r>
      <w:r>
        <w:softHyphen/>
        <w:t>си</w:t>
      </w:r>
      <w:r>
        <w:softHyphen/>
        <w:t>лається з Бо</w:t>
      </w:r>
      <w:r>
        <w:softHyphen/>
        <w:t>гус</w:t>
      </w:r>
      <w:r>
        <w:softHyphen/>
        <w:t>ла</w:t>
      </w:r>
      <w:r>
        <w:softHyphen/>
        <w:t>ва, приліпив мар</w:t>
      </w:r>
      <w:r>
        <w:softHyphen/>
        <w:t>ку, на</w:t>
      </w:r>
      <w:r>
        <w:softHyphen/>
        <w:t>пи</w:t>
      </w:r>
      <w:r>
        <w:softHyphen/>
        <w:t>сав пи</w:t>
      </w:r>
      <w:r>
        <w:softHyphen/>
        <w:t>сарів ад</w:t>
      </w:r>
      <w:r>
        <w:softHyphen/>
        <w:t>рес й одіс-лав на бо</w:t>
      </w:r>
      <w:r>
        <w:softHyphen/>
        <w:t>гус</w:t>
      </w:r>
      <w:r>
        <w:softHyphen/>
        <w:t>лавську пош</w:t>
      </w:r>
      <w:r>
        <w:softHyphen/>
        <w:t>то</w:t>
      </w:r>
      <w:r>
        <w:softHyphen/>
        <w:t>ву станцію.</w:t>
      </w:r>
    </w:p>
    <w:p w:rsidR="00196A4D" w:rsidRDefault="00196A4D">
      <w:pPr>
        <w:divId w:val="20015961"/>
      </w:pPr>
      <w:r>
        <w:t>    Довго о. Ар</w:t>
      </w:r>
      <w:r>
        <w:softHyphen/>
        <w:t>темій бідкав</w:t>
      </w:r>
      <w:r>
        <w:softHyphen/>
        <w:t>ся, мо</w:t>
      </w:r>
      <w:r>
        <w:softHyphen/>
        <w:t>ро</w:t>
      </w:r>
      <w:r>
        <w:softHyphen/>
        <w:t>чивсь, але після то</w:t>
      </w:r>
      <w:r>
        <w:softHyphen/>
        <w:t>го му</w:t>
      </w:r>
      <w:r>
        <w:softHyphen/>
        <w:t>сив-та</w:t>
      </w:r>
      <w:r>
        <w:softHyphen/>
        <w:t>ки для сво</w:t>
      </w:r>
      <w:r>
        <w:softHyphen/>
        <w:t>го спо</w:t>
      </w:r>
      <w:r>
        <w:softHyphen/>
        <w:t>кою по</w:t>
      </w:r>
      <w:r>
        <w:softHyphen/>
        <w:t>ки</w:t>
      </w:r>
      <w:r>
        <w:softHyphen/>
        <w:t>нуть Го</w:t>
      </w:r>
      <w:r>
        <w:softHyphen/>
        <w:t>робцівку й пе</w:t>
      </w:r>
      <w:r>
        <w:softHyphen/>
        <w:t>рей</w:t>
      </w:r>
      <w:r>
        <w:softHyphen/>
        <w:t>шов на іншу па</w:t>
      </w:r>
      <w:r>
        <w:softHyphen/>
        <w:t>рафію, поміняв</w:t>
      </w:r>
      <w:r>
        <w:softHyphen/>
        <w:t>шись на па</w:t>
      </w:r>
      <w:r>
        <w:softHyphen/>
        <w:t>рафію з своїй стар</w:t>
      </w:r>
      <w:r>
        <w:softHyphen/>
        <w:t>шим зя</w:t>
      </w:r>
      <w:r>
        <w:softHyphen/>
        <w:t>тем.</w:t>
      </w:r>
    </w:p>
    <w:p w:rsidR="00196A4D" w:rsidRDefault="00196A4D">
      <w:pPr>
        <w:divId w:val="20015924"/>
      </w:pPr>
      <w:r>
        <w:t>    - А що! А чий батько дуж</w:t>
      </w:r>
      <w:r>
        <w:softHyphen/>
        <w:t>чий? - чва</w:t>
      </w:r>
      <w:r>
        <w:softHyphen/>
        <w:t>нив</w:t>
      </w:r>
      <w:r>
        <w:softHyphen/>
        <w:t>ся пи</w:t>
      </w:r>
      <w:r>
        <w:softHyphen/>
        <w:t>сар після то</w:t>
      </w:r>
      <w:r>
        <w:softHyphen/>
        <w:t>го пе</w:t>
      </w:r>
      <w:r>
        <w:softHyphen/>
        <w:t>ред людьми. - А хто ко</w:t>
      </w:r>
      <w:r>
        <w:softHyphen/>
        <w:t>го по</w:t>
      </w:r>
      <w:r>
        <w:softHyphen/>
        <w:t>ду</w:t>
      </w:r>
      <w:r>
        <w:softHyphen/>
        <w:t>жав? Я та</w:t>
      </w:r>
      <w:r>
        <w:softHyphen/>
        <w:t>ки до</w:t>
      </w:r>
      <w:r>
        <w:softHyphen/>
        <w:t>ка</w:t>
      </w:r>
      <w:r>
        <w:softHyphen/>
        <w:t>зав, що я був го</w:t>
      </w:r>
      <w:r>
        <w:softHyphen/>
        <w:t>робцівським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ром, бо зса</w:t>
      </w:r>
      <w:r>
        <w:softHyphen/>
        <w:t>див з місця навіть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</w:t>
      </w:r>
    </w:p>
    <w:p w:rsidR="00196A4D" w:rsidRDefault="00196A4D">
      <w:pPr>
        <w:divId w:val="20015810"/>
      </w:pPr>
      <w:r>
        <w:t>    І в той час, як пи</w:t>
      </w:r>
      <w:r>
        <w:softHyphen/>
        <w:t>сар справ</w:t>
      </w:r>
      <w:r>
        <w:softHyphen/>
        <w:t>ляв свої вхідчи</w:t>
      </w:r>
      <w:r>
        <w:softHyphen/>
        <w:t>ни в но</w:t>
      </w:r>
      <w:r>
        <w:softHyphen/>
        <w:t>вий дім та пе</w:t>
      </w:r>
      <w:r>
        <w:softHyphen/>
        <w:t>ре</w:t>
      </w:r>
      <w:r>
        <w:softHyphen/>
        <w:t>нос</w:t>
      </w:r>
      <w:r>
        <w:softHyphen/>
        <w:t>ний, о. Ар</w:t>
      </w:r>
      <w:r>
        <w:softHyphen/>
        <w:t>темій справ</w:t>
      </w:r>
      <w:r>
        <w:softHyphen/>
        <w:t>ляв свої вихідчи</w:t>
      </w:r>
      <w:r>
        <w:softHyphen/>
        <w:t>ни на но</w:t>
      </w:r>
      <w:r>
        <w:softHyphen/>
        <w:t>ву па</w:t>
      </w:r>
      <w:r>
        <w:softHyphen/>
        <w:t>рафію.</w:t>
      </w:r>
    </w:p>
    <w:p w:rsidR="00196A4D" w:rsidRDefault="00196A4D">
      <w:pPr>
        <w:divId w:val="20015485"/>
      </w:pPr>
      <w:r>
        <w:t>    Не до</w:t>
      </w:r>
      <w:r>
        <w:softHyphen/>
        <w:t>ве</w:t>
      </w:r>
      <w:r>
        <w:softHyphen/>
        <w:t>ло</w:t>
      </w:r>
      <w:r>
        <w:softHyphen/>
        <w:t>ся й Ан</w:t>
      </w:r>
      <w:r>
        <w:softHyphen/>
        <w:t>тосі гра</w:t>
      </w:r>
      <w:r>
        <w:softHyphen/>
        <w:t>ти на сцені роль Мар</w:t>
      </w:r>
      <w:r>
        <w:softHyphen/>
        <w:t>га</w:t>
      </w:r>
      <w:r>
        <w:softHyphen/>
        <w:t>ри</w:t>
      </w:r>
      <w:r>
        <w:softHyphen/>
        <w:t>ти. Во</w:t>
      </w:r>
      <w:r>
        <w:softHyphen/>
        <w:t>на не</w:t>
      </w:r>
      <w:r>
        <w:softHyphen/>
        <w:t>за</w:t>
      </w:r>
      <w:r>
        <w:softHyphen/>
        <w:t>ба</w:t>
      </w:r>
      <w:r>
        <w:softHyphen/>
        <w:t>ром потім дос</w:t>
      </w:r>
      <w:r>
        <w:softHyphen/>
        <w:t>та</w:t>
      </w:r>
      <w:r>
        <w:softHyphen/>
        <w:t>ла од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лист, потім дру</w:t>
      </w:r>
      <w:r>
        <w:softHyphen/>
        <w:t>гий. Між ни</w:t>
      </w:r>
      <w:r>
        <w:softHyphen/>
        <w:t>ми по</w:t>
      </w:r>
      <w:r>
        <w:softHyphen/>
        <w:t>ча</w:t>
      </w:r>
      <w:r>
        <w:softHyphen/>
        <w:t>лось лис</w:t>
      </w:r>
      <w:r>
        <w:softHyphen/>
        <w:t>ту</w:t>
      </w:r>
      <w:r>
        <w:softHyphen/>
        <w:t>ван</w:t>
      </w:r>
      <w:r>
        <w:softHyphen/>
        <w:t>ня.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дру</w:t>
      </w:r>
      <w:r>
        <w:softHyphen/>
        <w:t>го</w:t>
      </w:r>
      <w:r>
        <w:softHyphen/>
        <w:t>го літа знов при</w:t>
      </w:r>
      <w:r>
        <w:softHyphen/>
        <w:t>був до батька й по</w:t>
      </w:r>
      <w:r>
        <w:softHyphen/>
        <w:t>чав вча</w:t>
      </w:r>
      <w:r>
        <w:softHyphen/>
        <w:t>щать до Ан</w:t>
      </w:r>
      <w:r>
        <w:softHyphen/>
        <w:t>тосі в гості. Там не бу</w:t>
      </w:r>
      <w:r>
        <w:softHyphen/>
        <w:t>ло ні пи</w:t>
      </w:r>
      <w:r>
        <w:softHyphen/>
        <w:t>сарші, ні вчи</w:t>
      </w:r>
      <w:r>
        <w:softHyphen/>
        <w:t>тельші, і во</w:t>
      </w:r>
      <w:r>
        <w:softHyphen/>
        <w:t>ни їх не роз</w:t>
      </w:r>
      <w:r>
        <w:softHyphen/>
        <w:t>ра</w:t>
      </w:r>
      <w:r>
        <w:softHyphen/>
        <w:t>яли й не роз</w:t>
      </w:r>
      <w:r>
        <w:softHyphen/>
        <w:t>су</w:t>
      </w:r>
      <w:r>
        <w:softHyphen/>
        <w:t>ди</w:t>
      </w:r>
      <w:r>
        <w:softHyphen/>
        <w:t>ли, щоб їх роз</w:t>
      </w:r>
      <w:r>
        <w:softHyphen/>
        <w:t>лу</w:t>
      </w:r>
      <w:r>
        <w:softHyphen/>
        <w:t>чить. Він пос</w:t>
      </w:r>
      <w:r>
        <w:softHyphen/>
        <w:t>ва</w:t>
      </w:r>
      <w:r>
        <w:softHyphen/>
        <w:t>тав Ан</w:t>
      </w:r>
      <w:r>
        <w:softHyphen/>
        <w:t>то</w:t>
      </w:r>
      <w:r>
        <w:softHyphen/>
        <w:t>сю й виїхав з батько</w:t>
      </w:r>
      <w:r>
        <w:softHyphen/>
        <w:t>во</w:t>
      </w:r>
      <w:r>
        <w:softHyphen/>
        <w:t>го ху</w:t>
      </w:r>
      <w:r>
        <w:softHyphen/>
        <w:t>то</w:t>
      </w:r>
      <w:r>
        <w:softHyphen/>
        <w:t>ра вдвох з мо</w:t>
      </w:r>
      <w:r>
        <w:softHyphen/>
        <w:t>ло</w:t>
      </w:r>
      <w:r>
        <w:softHyphen/>
        <w:t>дою жінкою.</w:t>
      </w:r>
    </w:p>
    <w:p w:rsidR="00196A4D" w:rsidRDefault="00196A4D">
      <w:pPr>
        <w:divId w:val="20015665"/>
      </w:pPr>
      <w:r>
        <w:t>    1893 ро</w:t>
      </w:r>
      <w:r>
        <w:softHyphen/>
        <w:t>ку 4 липц</w:t>
      </w:r>
    </w:p>
    <w:p w:rsidR="00196A4D" w:rsidRDefault="00196A4D">
      <w:pPr>
        <w:divId w:val="20016036"/>
      </w:pPr>
      <w:r>
        <w:t>    </w:t>
      </w:r>
    </w:p>
    <w:p w:rsidR="00196A4D" w:rsidRDefault="00196A4D">
      <w:pPr>
        <w:jc w:val="center"/>
        <w:divId w:val="20014884"/>
      </w:pPr>
      <w:r>
        <w:t>This file was created with BookDesigner program</w:t>
      </w:r>
    </w:p>
    <w:p w:rsidR="00196A4D" w:rsidRDefault="00196A4D">
      <w:pPr>
        <w:jc w:val="center"/>
        <w:divId w:val="20014884"/>
      </w:pPr>
      <w:r>
        <w:t>bookdesigner@the-ebook.org</w:t>
      </w:r>
    </w:p>
    <w:p w:rsidR="00196A4D" w:rsidRDefault="00196A4D">
      <w:pPr>
        <w:jc w:val="center"/>
        <w:divId w:val="20014884"/>
      </w:pPr>
      <w:r>
        <w:t>03.07.2008</w:t>
      </w:r>
    </w:p>
    <w:p w:rsidR="00196A4D" w:rsidRDefault="00196A4D">
      <w:pPr>
        <w:divId w:val="20015816"/>
      </w:pPr>
      <w:r>
        <w:t>    </w:t>
      </w:r>
    </w:p>
    <w:sectPr w:rsidR="0019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oNotTrackMoves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813"/>
    <w:rsid w:val="00196A4D"/>
    <w:rsid w:val="005F3813"/>
    <w:rsid w:val="00E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884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55861</Words>
  <Characters>318411</Characters>
  <Application>Microsoft Office Word</Application>
  <DocSecurity>0</DocSecurity>
  <Lines>2653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373525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2012-09-18T09:51:00Z</dcterms:created>
  <dcterms:modified xsi:type="dcterms:W3CDTF">2012-09-18T09:51:00Z</dcterms:modified>
</cp:coreProperties>
</file>