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549" w:rsidRDefault="00401549">
      <w:pPr>
        <w:pStyle w:val="2"/>
        <w:jc w:val="center"/>
        <w:divId w:val="1523058235"/>
      </w:pPr>
      <w:bookmarkStart w:id="0" w:name="_GoBack"/>
      <w:bookmarkEnd w:id="0"/>
      <w:r>
        <w:rPr>
          <w:color w:val="FF0000"/>
        </w:rPr>
        <w:t>Іван Нечуй-Левицький</w:t>
      </w:r>
      <w:r>
        <w:t xml:space="preserve"> </w:t>
      </w:r>
    </w:p>
    <w:p w:rsidR="00401549" w:rsidRDefault="00401549">
      <w:pPr>
        <w:pStyle w:val="2"/>
        <w:jc w:val="center"/>
        <w:divId w:val="1523058235"/>
      </w:pPr>
      <w:r>
        <w:rPr>
          <w:color w:val="B90000"/>
        </w:rPr>
        <w:t>Семен Палій Герой Українського народа</w:t>
      </w:r>
      <w:r>
        <w:t xml:space="preserve"> </w:t>
      </w:r>
    </w:p>
    <w:p w:rsidR="00401549" w:rsidRDefault="00401549">
      <w:pPr>
        <w:divId w:val="1523058249"/>
      </w:pPr>
      <w:r>
        <w:t>    Не бо</w:t>
      </w:r>
      <w:r>
        <w:softHyphen/>
        <w:t>га</w:t>
      </w:r>
      <w:r>
        <w:softHyphen/>
        <w:t>то та</w:t>
      </w:r>
      <w:r>
        <w:softHyphen/>
        <w:t>ких слав</w:t>
      </w:r>
      <w:r>
        <w:softHyphen/>
        <w:t>них і ве</w:t>
      </w:r>
      <w:r>
        <w:softHyphen/>
        <w:t>се</w:t>
      </w:r>
      <w:r>
        <w:softHyphen/>
        <w:t>лих хвиль бу</w:t>
      </w:r>
      <w:r>
        <w:softHyphen/>
        <w:t>ло в нашій історії, як рік 1648 і кілька дальших років. Увесь ук</w:t>
      </w:r>
      <w:r>
        <w:softHyphen/>
        <w:t>раїнський нарід під про</w:t>
      </w:r>
      <w:r>
        <w:softHyphen/>
        <w:t>во</w:t>
      </w:r>
      <w:r>
        <w:softHyphen/>
        <w:t>дом сво</w:t>
      </w:r>
      <w:r>
        <w:softHyphen/>
        <w:t>го»батька«Бог</w:t>
      </w:r>
      <w:r>
        <w:softHyphen/>
        <w:t>да</w:t>
      </w:r>
      <w:r>
        <w:softHyphen/>
        <w:t>на Хмельницько</w:t>
      </w:r>
      <w:r>
        <w:softHyphen/>
        <w:t>го підняв ся про</w:t>
      </w:r>
      <w:r>
        <w:softHyphen/>
        <w:t>ти во</w:t>
      </w:r>
      <w:r>
        <w:softHyphen/>
        <w:t>ро</w:t>
      </w:r>
      <w:r>
        <w:softHyphen/>
        <w:t>жої кор</w:t>
      </w:r>
      <w:r>
        <w:softHyphen/>
        <w:t>ми</w:t>
      </w:r>
      <w:r>
        <w:softHyphen/>
        <w:t>ги. По всій Ук</w:t>
      </w:r>
      <w:r>
        <w:softHyphen/>
        <w:t>раїнї від Сїчи аж до Льво</w:t>
      </w:r>
      <w:r>
        <w:softHyphen/>
        <w:t>ва прой</w:t>
      </w:r>
      <w:r>
        <w:softHyphen/>
        <w:t>шов Хмельницький, роз</w:t>
      </w:r>
      <w:r>
        <w:softHyphen/>
        <w:t>би</w:t>
      </w:r>
      <w:r>
        <w:softHyphen/>
        <w:t>ва</w:t>
      </w:r>
      <w:r>
        <w:softHyphen/>
        <w:t>ючи і роз</w:t>
      </w:r>
      <w:r>
        <w:softHyphen/>
        <w:t>го</w:t>
      </w:r>
      <w:r>
        <w:softHyphen/>
        <w:t>ня</w:t>
      </w:r>
      <w:r>
        <w:softHyphen/>
        <w:t>ючи польське війско раз за ра</w:t>
      </w:r>
      <w:r>
        <w:softHyphen/>
        <w:t>зом. Ні од</w:t>
      </w:r>
      <w:r>
        <w:softHyphen/>
        <w:t>но</w:t>
      </w:r>
      <w:r>
        <w:softHyphen/>
        <w:t>го шлях</w:t>
      </w:r>
      <w:r>
        <w:softHyphen/>
        <w:t>ти</w:t>
      </w:r>
      <w:r>
        <w:softHyphen/>
        <w:t>ча, нї од</w:t>
      </w:r>
      <w:r>
        <w:softHyphen/>
        <w:t>но</w:t>
      </w:r>
      <w:r>
        <w:softHyphen/>
        <w:t>го жи</w:t>
      </w:r>
      <w:r>
        <w:softHyphen/>
        <w:t>да, нї од</w:t>
      </w:r>
      <w:r>
        <w:softHyphen/>
        <w:t>но</w:t>
      </w:r>
      <w:r>
        <w:softHyphen/>
        <w:t>го ксьондза-єзуїта не ста</w:t>
      </w:r>
      <w:r>
        <w:softHyphen/>
        <w:t>ло на Ук</w:t>
      </w:r>
      <w:r>
        <w:softHyphen/>
        <w:t>раїнї. А з ни</w:t>
      </w:r>
      <w:r>
        <w:softHyphen/>
        <w:t>ми не ста</w:t>
      </w:r>
      <w:r>
        <w:softHyphen/>
        <w:t>ло і гіркої пан</w:t>
      </w:r>
      <w:r>
        <w:softHyphen/>
        <w:t>щи</w:t>
      </w:r>
      <w:r>
        <w:softHyphen/>
        <w:t>ни, що на н'їй му</w:t>
      </w:r>
      <w:r>
        <w:softHyphen/>
        <w:t>чив ся нарід що тиж</w:t>
      </w:r>
      <w:r>
        <w:softHyphen/>
        <w:t>ня че</w:t>
      </w:r>
      <w:r>
        <w:softHyphen/>
        <w:t>рез шість днїв, та ще і в неділю; нес</w:t>
      </w:r>
      <w:r>
        <w:softHyphen/>
        <w:t>та</w:t>
      </w:r>
      <w:r>
        <w:softHyphen/>
        <w:t>ло безп</w:t>
      </w:r>
      <w:r>
        <w:softHyphen/>
        <w:t>равств та без</w:t>
      </w:r>
      <w:r>
        <w:softHyphen/>
        <w:t>кар</w:t>
      </w:r>
      <w:r>
        <w:softHyphen/>
        <w:t>них на</w:t>
      </w:r>
      <w:r>
        <w:softHyphen/>
        <w:t>сильств по</w:t>
      </w:r>
      <w:r>
        <w:softHyphen/>
        <w:t>не</w:t>
      </w:r>
      <w:r>
        <w:softHyphen/>
        <w:t>во</w:t>
      </w:r>
      <w:r>
        <w:softHyphen/>
        <w:t>ле</w:t>
      </w:r>
      <w:r>
        <w:softHyphen/>
        <w:t>них хлопів; не ста</w:t>
      </w:r>
      <w:r>
        <w:softHyphen/>
        <w:t>ло ди</w:t>
      </w:r>
      <w:r>
        <w:softHyphen/>
        <w:t>ких пе</w:t>
      </w:r>
      <w:r>
        <w:softHyphen/>
        <w:t>ресліду</w:t>
      </w:r>
      <w:r>
        <w:softHyphen/>
        <w:t>вань прадїдної віри, пра</w:t>
      </w:r>
      <w:r>
        <w:softHyphen/>
        <w:t>вос</w:t>
      </w:r>
      <w:r>
        <w:softHyphen/>
        <w:t>лав</w:t>
      </w:r>
      <w:r>
        <w:softHyphen/>
        <w:t>ної. Ук</w:t>
      </w:r>
      <w:r>
        <w:softHyphen/>
        <w:t>раїнський нарід, ви</w:t>
      </w:r>
      <w:r>
        <w:softHyphen/>
        <w:t>бив</w:t>
      </w:r>
      <w:r>
        <w:softHyphen/>
        <w:t>ши ся збільш як столїтної не</w:t>
      </w:r>
      <w:r>
        <w:softHyphen/>
        <w:t>волі став знов па</w:t>
      </w:r>
      <w:r>
        <w:softHyphen/>
        <w:t>ном у своїй хатї. І за</w:t>
      </w:r>
      <w:r>
        <w:softHyphen/>
        <w:t>лу</w:t>
      </w:r>
      <w:r>
        <w:softHyphen/>
        <w:t>на</w:t>
      </w:r>
      <w:r>
        <w:softHyphen/>
        <w:t>ла тоді' по всїй ши</w:t>
      </w:r>
      <w:r>
        <w:softHyphen/>
        <w:t>рокій нашій землї од</w:t>
      </w:r>
      <w:r>
        <w:softHyphen/>
        <w:t>на ве</w:t>
      </w:r>
      <w:r>
        <w:softHyphen/>
        <w:t>се</w:t>
      </w:r>
      <w:r>
        <w:softHyphen/>
        <w:t>ла пісня:</w:t>
      </w:r>
    </w:p>
    <w:p w:rsidR="00401549" w:rsidRDefault="00401549">
      <w:pPr>
        <w:divId w:val="1523058184"/>
      </w:pPr>
      <w:r>
        <w:t>    </w:t>
      </w:r>
    </w:p>
    <w:p w:rsidR="00401549" w:rsidRDefault="00401549">
      <w:pPr>
        <w:divId w:val="1523058203"/>
      </w:pPr>
      <w:r>
        <w:t>    »Та не має луч</w:t>
      </w:r>
      <w:r>
        <w:softHyphen/>
        <w:t>ше. та не має крас</w:t>
      </w:r>
      <w:r>
        <w:softHyphen/>
        <w:t>ше. Як у нас на Вкраїнї«.</w:t>
      </w:r>
    </w:p>
    <w:p w:rsidR="00401549" w:rsidRDefault="00401549">
      <w:pPr>
        <w:divId w:val="1523058207"/>
      </w:pPr>
      <w:r>
        <w:t>    Але так бу</w:t>
      </w:r>
      <w:r>
        <w:softHyphen/>
        <w:t>ло не дов</w:t>
      </w:r>
      <w:r>
        <w:softHyphen/>
        <w:t>го. При</w:t>
      </w:r>
      <w:r>
        <w:softHyphen/>
        <w:t>бор</w:t>
      </w:r>
      <w:r>
        <w:softHyphen/>
        <w:t>ка</w:t>
      </w:r>
      <w:r>
        <w:softHyphen/>
        <w:t>на Польща ста</w:t>
      </w:r>
      <w:r>
        <w:softHyphen/>
        <w:t>ла знов по тро</w:t>
      </w:r>
      <w:r>
        <w:softHyphen/>
        <w:t>ха підно</w:t>
      </w:r>
      <w:r>
        <w:softHyphen/>
        <w:t>си</w:t>
      </w:r>
      <w:r>
        <w:softHyphen/>
        <w:t>ти го</w:t>
      </w:r>
      <w:r>
        <w:softHyphen/>
        <w:t>ло</w:t>
      </w:r>
      <w:r>
        <w:softHyphen/>
        <w:t>ву. Та</w:t>
      </w:r>
      <w:r>
        <w:softHyphen/>
        <w:t>та</w:t>
      </w:r>
      <w:r>
        <w:softHyphen/>
        <w:t>ри, що до</w:t>
      </w:r>
      <w:r>
        <w:softHyphen/>
        <w:t>те</w:t>
      </w:r>
      <w:r>
        <w:softHyphen/>
        <w:t>пер по</w:t>
      </w:r>
      <w:r>
        <w:softHyphen/>
        <w:t>ма</w:t>
      </w:r>
      <w:r>
        <w:softHyphen/>
        <w:t>га</w:t>
      </w:r>
      <w:r>
        <w:softHyphen/>
        <w:t>ли Хмельницько</w:t>
      </w:r>
      <w:r>
        <w:softHyphen/>
        <w:t>му, зра</w:t>
      </w:r>
      <w:r>
        <w:softHyphen/>
        <w:t>ди</w:t>
      </w:r>
      <w:r>
        <w:softHyphen/>
        <w:t>ли та ста</w:t>
      </w:r>
      <w:r>
        <w:softHyphen/>
        <w:t>ли ни</w:t>
      </w:r>
      <w:r>
        <w:softHyphen/>
        <w:t>щи</w:t>
      </w:r>
      <w:r>
        <w:softHyphen/>
        <w:t>ти Ук</w:t>
      </w:r>
      <w:r>
        <w:softHyphen/>
        <w:t>раїну, а й Моск</w:t>
      </w:r>
      <w:r>
        <w:softHyphen/>
        <w:t>ва тай</w:t>
      </w:r>
      <w:r>
        <w:softHyphen/>
        <w:t>ком спо</w:t>
      </w:r>
      <w:r>
        <w:softHyphen/>
        <w:t>ма</w:t>
      </w:r>
      <w:r>
        <w:softHyphen/>
        <w:t>га</w:t>
      </w:r>
      <w:r>
        <w:softHyphen/>
        <w:t>ла Польщу, бо во</w:t>
      </w:r>
      <w:r>
        <w:softHyphen/>
        <w:t>на бо</w:t>
      </w:r>
      <w:r>
        <w:softHyphen/>
        <w:t>ялась сусїду</w:t>
      </w:r>
      <w:r>
        <w:softHyphen/>
        <w:t>ва</w:t>
      </w:r>
      <w:r>
        <w:softHyphen/>
        <w:t>ня са</w:t>
      </w:r>
      <w:r>
        <w:softHyphen/>
        <w:t>мостійної ук</w:t>
      </w:r>
      <w:r>
        <w:softHyphen/>
        <w:t>раїнської дер</w:t>
      </w:r>
      <w:r>
        <w:softHyphen/>
        <w:t>жа</w:t>
      </w:r>
      <w:r>
        <w:softHyphen/>
        <w:t>ви. До то</w:t>
      </w:r>
      <w:r>
        <w:softHyphen/>
        <w:t>го й сам Хмельницький, впрочім нез</w:t>
      </w:r>
      <w:r>
        <w:softHyphen/>
        <w:t>ви</w:t>
      </w:r>
      <w:r>
        <w:softHyphen/>
        <w:t>чай</w:t>
      </w:r>
      <w:r>
        <w:softHyphen/>
        <w:t>но спосібний про</w:t>
      </w:r>
      <w:r>
        <w:softHyphen/>
        <w:t>во</w:t>
      </w:r>
      <w:r>
        <w:softHyphen/>
        <w:t>дир та ор</w:t>
      </w:r>
      <w:r>
        <w:softHyphen/>
        <w:t>ганіза</w:t>
      </w:r>
      <w:r>
        <w:softHyphen/>
        <w:t>тор, не мав до</w:t>
      </w:r>
      <w:r>
        <w:softHyphen/>
        <w:t>сить яс</w:t>
      </w:r>
      <w:r>
        <w:softHyphen/>
        <w:t>но</w:t>
      </w:r>
      <w:r>
        <w:softHyphen/>
        <w:t>го політич</w:t>
      </w:r>
      <w:r>
        <w:softHyphen/>
        <w:t>но</w:t>
      </w:r>
      <w:r>
        <w:softHyphen/>
        <w:t>го світог</w:t>
      </w:r>
      <w:r>
        <w:softHyphen/>
        <w:t>ля</w:t>
      </w:r>
      <w:r>
        <w:softHyphen/>
        <w:t>ду, та хи</w:t>
      </w:r>
      <w:r>
        <w:softHyphen/>
        <w:t>тав ся на всі бо</w:t>
      </w:r>
      <w:r>
        <w:softHyphen/>
        <w:t>ки. В тім нїчо див</w:t>
      </w:r>
      <w:r>
        <w:softHyphen/>
        <w:t>но</w:t>
      </w:r>
      <w:r>
        <w:softHyphen/>
        <w:t>го: він був ди</w:t>
      </w:r>
      <w:r>
        <w:softHyphen/>
        <w:t>ти</w:t>
      </w:r>
      <w:r>
        <w:softHyphen/>
        <w:t>ною сво</w:t>
      </w:r>
      <w:r>
        <w:softHyphen/>
        <w:t>го на ро</w:t>
      </w:r>
      <w:r>
        <w:softHyphen/>
        <w:t>ду, а тоді ук</w:t>
      </w:r>
      <w:r>
        <w:softHyphen/>
        <w:t>раїнський нарід сто</w:t>
      </w:r>
      <w:r>
        <w:softHyphen/>
        <w:t>яв під згля</w:t>
      </w:r>
      <w:r>
        <w:softHyphen/>
        <w:t>дом культу</w:t>
      </w:r>
      <w:r>
        <w:softHyphen/>
        <w:t>ри не так, як нинї і не мав потрібно</w:t>
      </w:r>
      <w:r>
        <w:softHyphen/>
        <w:t>го ро</w:t>
      </w:r>
      <w:r>
        <w:softHyphen/>
        <w:t>зу</w:t>
      </w:r>
      <w:r>
        <w:softHyphen/>
        <w:t>му політич</w:t>
      </w:r>
      <w:r>
        <w:softHyphen/>
        <w:t>но</w:t>
      </w:r>
      <w:r>
        <w:softHyphen/>
        <w:t>го: знав ски</w:t>
      </w:r>
      <w:r>
        <w:softHyphen/>
        <w:t>нутії з се</w:t>
      </w:r>
      <w:r>
        <w:softHyphen/>
        <w:t>бе те. що бу</w:t>
      </w:r>
      <w:r>
        <w:softHyphen/>
        <w:t>ло для нього по</w:t>
      </w:r>
      <w:r>
        <w:softHyphen/>
        <w:t>га</w:t>
      </w:r>
      <w:r>
        <w:softHyphen/>
        <w:t>не, але не знав, як здо</w:t>
      </w:r>
      <w:r>
        <w:softHyphen/>
        <w:t>бу</w:t>
      </w:r>
      <w:r>
        <w:softHyphen/>
        <w:t>ти собі те, що йо</w:t>
      </w:r>
      <w:r>
        <w:softHyphen/>
        <w:t>му потрібне.</w:t>
      </w:r>
    </w:p>
    <w:p w:rsidR="00401549" w:rsidRDefault="00401549">
      <w:pPr>
        <w:divId w:val="1523058236"/>
      </w:pPr>
      <w:r>
        <w:t>    </w:t>
      </w:r>
    </w:p>
    <w:p w:rsidR="00401549" w:rsidRDefault="00401549">
      <w:pPr>
        <w:divId w:val="1523058243"/>
      </w:pPr>
      <w:r>
        <w:t>    От і Хмельницький, ог</w:t>
      </w:r>
      <w:r>
        <w:softHyphen/>
        <w:t>ля</w:t>
      </w:r>
      <w:r>
        <w:softHyphen/>
        <w:t>да</w:t>
      </w:r>
      <w:r>
        <w:softHyphen/>
        <w:t>ючи ся на всї бо</w:t>
      </w:r>
      <w:r>
        <w:softHyphen/>
        <w:t>ки за со</w:t>
      </w:r>
      <w:r>
        <w:softHyphen/>
        <w:t>юз</w:t>
      </w:r>
      <w:r>
        <w:softHyphen/>
        <w:t>ни</w:t>
      </w:r>
      <w:r>
        <w:softHyphen/>
        <w:t>ка</w:t>
      </w:r>
      <w:r>
        <w:softHyphen/>
        <w:t>ми, зак</w:t>
      </w:r>
      <w:r>
        <w:softHyphen/>
        <w:t>лю</w:t>
      </w:r>
      <w:r>
        <w:softHyphen/>
        <w:t>чає вкінци 1654 р. в Пе</w:t>
      </w:r>
      <w:r>
        <w:softHyphen/>
        <w:t>ре</w:t>
      </w:r>
      <w:r>
        <w:softHyphen/>
        <w:t>яс</w:t>
      </w:r>
      <w:r>
        <w:softHyphen/>
        <w:t>ла</w:t>
      </w:r>
      <w:r>
        <w:softHyphen/>
        <w:t>вю спілку з Моск</w:t>
      </w:r>
      <w:r>
        <w:softHyphen/>
        <w:t>вою, бо во</w:t>
      </w:r>
      <w:r>
        <w:softHyphen/>
        <w:t>на до</w:t>
      </w:r>
      <w:r>
        <w:softHyphen/>
        <w:t>те</w:t>
      </w:r>
      <w:r>
        <w:softHyphen/>
        <w:t>пер ще най</w:t>
      </w:r>
      <w:r>
        <w:softHyphen/>
        <w:t>меньше во</w:t>
      </w:r>
      <w:r>
        <w:softHyphen/>
        <w:t>ро</w:t>
      </w:r>
      <w:r>
        <w:softHyphen/>
        <w:t>жо вис</w:t>
      </w:r>
      <w:r>
        <w:softHyphen/>
        <w:t>ту</w:t>
      </w:r>
      <w:r>
        <w:softHyphen/>
        <w:t>па</w:t>
      </w:r>
      <w:r>
        <w:softHyphen/>
        <w:t>ла про</w:t>
      </w:r>
      <w:r>
        <w:softHyphen/>
        <w:t>ти Ук</w:t>
      </w:r>
      <w:r>
        <w:softHyphen/>
        <w:t>раїни. Цар при</w:t>
      </w:r>
      <w:r>
        <w:softHyphen/>
        <w:t>ся</w:t>
      </w:r>
      <w:r>
        <w:softHyphen/>
        <w:t>гою прирік ша</w:t>
      </w:r>
      <w:r>
        <w:softHyphen/>
        <w:t>ну</w:t>
      </w:r>
      <w:r>
        <w:softHyphen/>
        <w:t>ва</w:t>
      </w:r>
      <w:r>
        <w:softHyphen/>
        <w:t>ти пра</w:t>
      </w:r>
      <w:r>
        <w:softHyphen/>
        <w:t>ва У-країни, що ма</w:t>
      </w:r>
      <w:r>
        <w:softHyphen/>
        <w:t>ла ос</w:t>
      </w:r>
      <w:r>
        <w:softHyphen/>
        <w:t>та</w:t>
      </w:r>
      <w:r>
        <w:softHyphen/>
        <w:t>ти осібною дер</w:t>
      </w:r>
      <w:r>
        <w:softHyphen/>
        <w:t>жа</w:t>
      </w:r>
      <w:r>
        <w:softHyphen/>
        <w:t>вою з ви</w:t>
      </w:r>
      <w:r>
        <w:softHyphen/>
        <w:t>бор</w:t>
      </w:r>
      <w:r>
        <w:softHyphen/>
        <w:t>ним гетьма</w:t>
      </w:r>
      <w:r>
        <w:softHyphen/>
        <w:t>ном та влас</w:t>
      </w:r>
      <w:r>
        <w:softHyphen/>
        <w:t>ною уп</w:t>
      </w:r>
      <w:r>
        <w:softHyphen/>
        <w:t>ра</w:t>
      </w:r>
      <w:r>
        <w:softHyphen/>
        <w:t>вою. Та</w:t>
      </w:r>
      <w:r>
        <w:softHyphen/>
        <w:t>кож зо</w:t>
      </w:r>
      <w:r>
        <w:softHyphen/>
        <w:t>бо</w:t>
      </w:r>
      <w:r>
        <w:softHyphen/>
        <w:t>вя</w:t>
      </w:r>
      <w:r>
        <w:softHyphen/>
        <w:t>зав ся цар бо</w:t>
      </w:r>
      <w:r>
        <w:softHyphen/>
        <w:t>ро</w:t>
      </w:r>
      <w:r>
        <w:softHyphen/>
        <w:t>ни</w:t>
      </w:r>
      <w:r>
        <w:softHyphen/>
        <w:t>ти Ук</w:t>
      </w:r>
      <w:r>
        <w:softHyphen/>
        <w:t>раїни про</w:t>
      </w:r>
      <w:r>
        <w:softHyphen/>
        <w:t>ти Польщі. І так Ук</w:t>
      </w:r>
      <w:r>
        <w:softHyphen/>
        <w:t>раїна увійшла в за</w:t>
      </w:r>
      <w:r>
        <w:softHyphen/>
        <w:t>лежність від мос</w:t>
      </w:r>
      <w:r>
        <w:softHyphen/>
        <w:t>ковських царів, в якій ос</w:t>
      </w:r>
      <w:r>
        <w:softHyphen/>
        <w:t>тає до нинїшнього дня.</w:t>
      </w:r>
    </w:p>
    <w:p w:rsidR="00401549" w:rsidRDefault="00401549">
      <w:pPr>
        <w:divId w:val="1523058231"/>
      </w:pPr>
      <w:r>
        <w:t>    </w:t>
      </w:r>
    </w:p>
    <w:p w:rsidR="00401549" w:rsidRDefault="00401549">
      <w:pPr>
        <w:divId w:val="1523058213"/>
      </w:pPr>
      <w:r>
        <w:t>    Однак ко</w:t>
      </w:r>
      <w:r>
        <w:softHyphen/>
        <w:t>за</w:t>
      </w:r>
      <w:r>
        <w:softHyphen/>
        <w:t>ки швид</w:t>
      </w:r>
      <w:r>
        <w:softHyphen/>
        <w:t>ко по</w:t>
      </w:r>
      <w:r>
        <w:softHyphen/>
        <w:t>ба</w:t>
      </w:r>
      <w:r>
        <w:softHyphen/>
        <w:t>чи</w:t>
      </w:r>
      <w:r>
        <w:softHyphen/>
        <w:t>ли, що Моск</w:t>
      </w:r>
      <w:r>
        <w:softHyphen/>
        <w:t>ва не га</w:t>
      </w:r>
      <w:r>
        <w:softHyphen/>
        <w:t>дає ша</w:t>
      </w:r>
      <w:r>
        <w:softHyphen/>
        <w:t>ну</w:t>
      </w:r>
      <w:r>
        <w:softHyphen/>
        <w:t>ва</w:t>
      </w:r>
      <w:r>
        <w:softHyphen/>
        <w:t>ти з при</w:t>
      </w:r>
      <w:r>
        <w:softHyphen/>
        <w:t>ся</w:t>
      </w:r>
      <w:r>
        <w:softHyphen/>
        <w:t>же</w:t>
      </w:r>
      <w:r>
        <w:softHyphen/>
        <w:t>них прав Ук</w:t>
      </w:r>
      <w:r>
        <w:softHyphen/>
        <w:t>раїни, але по</w:t>
      </w:r>
      <w:r>
        <w:softHyphen/>
        <w:t>чи</w:t>
      </w:r>
      <w:r>
        <w:softHyphen/>
        <w:t>нає об</w:t>
      </w:r>
      <w:r>
        <w:softHyphen/>
        <w:t>ме</w:t>
      </w:r>
      <w:r>
        <w:softHyphen/>
        <w:t>жу</w:t>
      </w:r>
      <w:r>
        <w:softHyphen/>
        <w:t>ва</w:t>
      </w:r>
      <w:r>
        <w:softHyphen/>
        <w:t>ти вольнос</w:t>
      </w:r>
      <w:r>
        <w:softHyphen/>
        <w:t>ти на</w:t>
      </w:r>
      <w:r>
        <w:softHyphen/>
        <w:t>родні. То</w:t>
      </w:r>
      <w:r>
        <w:softHyphen/>
        <w:t>му ста</w:t>
      </w:r>
      <w:r>
        <w:softHyphen/>
        <w:t>ли ро</w:t>
      </w:r>
      <w:r>
        <w:softHyphen/>
        <w:t>би</w:t>
      </w:r>
      <w:r>
        <w:softHyphen/>
        <w:t>ти за</w:t>
      </w:r>
      <w:r>
        <w:softHyphen/>
        <w:t>хо</w:t>
      </w:r>
      <w:r>
        <w:softHyphen/>
        <w:t>ди, що</w:t>
      </w:r>
      <w:r>
        <w:softHyphen/>
        <w:t>би відор</w:t>
      </w:r>
      <w:r>
        <w:softHyphen/>
        <w:t>ва</w:t>
      </w:r>
      <w:r>
        <w:softHyphen/>
        <w:t>ти ся від Моск</w:t>
      </w:r>
      <w:r>
        <w:softHyphen/>
        <w:t>ви, а Польща не мог</w:t>
      </w:r>
      <w:r>
        <w:softHyphen/>
        <w:t>ла пе</w:t>
      </w:r>
      <w:r>
        <w:softHyphen/>
        <w:t>ре</w:t>
      </w:r>
      <w:r>
        <w:softHyphen/>
        <w:t>боліти втра</w:t>
      </w:r>
      <w:r>
        <w:softHyphen/>
        <w:t>ти бо</w:t>
      </w:r>
      <w:r>
        <w:softHyphen/>
        <w:t>га</w:t>
      </w:r>
      <w:r>
        <w:softHyphen/>
        <w:t>то</w:t>
      </w:r>
      <w:r>
        <w:softHyphen/>
        <w:t>го краю, пиш</w:t>
      </w:r>
      <w:r>
        <w:softHyphen/>
        <w:t>ної Ук</w:t>
      </w:r>
      <w:r>
        <w:softHyphen/>
        <w:t>раїни і роз</w:t>
      </w:r>
      <w:r>
        <w:softHyphen/>
        <w:t>по</w:t>
      </w:r>
      <w:r>
        <w:softHyphen/>
        <w:t>ча</w:t>
      </w:r>
      <w:r>
        <w:softHyphen/>
        <w:t>ти но</w:t>
      </w:r>
      <w:r>
        <w:softHyphen/>
        <w:t>ву війну. А що най</w:t>
      </w:r>
      <w:r>
        <w:softHyphen/>
        <w:t>важнїйше., в ук</w:t>
      </w:r>
      <w:r>
        <w:softHyphen/>
        <w:t>раїнський нарід всту</w:t>
      </w:r>
      <w:r>
        <w:softHyphen/>
        <w:t>пив той най</w:t>
      </w:r>
      <w:r>
        <w:softHyphen/>
        <w:t>тяж</w:t>
      </w:r>
      <w:r>
        <w:softHyphen/>
        <w:t>ший зі всїх прок</w:t>
      </w:r>
      <w:r>
        <w:softHyphen/>
        <w:t>ля</w:t>
      </w:r>
      <w:r>
        <w:softHyphen/>
        <w:t>тий во</w:t>
      </w:r>
      <w:r>
        <w:softHyphen/>
        <w:t>рог, нас</w:t>
      </w:r>
      <w:r>
        <w:softHyphen/>
        <w:t>та</w:t>
      </w:r>
      <w:r>
        <w:softHyphen/>
        <w:t>ло роз'єднанє, нез</w:t>
      </w:r>
      <w:r>
        <w:softHyphen/>
        <w:t>го</w:t>
      </w:r>
      <w:r>
        <w:softHyphen/>
        <w:t>ди, сварнї. За</w:t>
      </w:r>
      <w:r>
        <w:softHyphen/>
        <w:t>був нарід те, що сам ко</w:t>
      </w:r>
      <w:r>
        <w:softHyphen/>
        <w:t>лись співав про свою дав</w:t>
      </w:r>
      <w:r>
        <w:softHyphen/>
        <w:t>ню ко</w:t>
      </w:r>
      <w:r>
        <w:softHyphen/>
        <w:t>зацьку єдність і солідарність:</w:t>
      </w:r>
    </w:p>
    <w:p w:rsidR="00401549" w:rsidRDefault="00401549">
      <w:pPr>
        <w:divId w:val="1523058221"/>
      </w:pPr>
      <w:r>
        <w:t>    </w:t>
      </w:r>
    </w:p>
    <w:p w:rsidR="00401549" w:rsidRDefault="00401549">
      <w:pPr>
        <w:divId w:val="1523058252"/>
      </w:pPr>
      <w:r>
        <w:t>    »Тим то і ста</w:t>
      </w:r>
      <w:r>
        <w:softHyphen/>
        <w:t>ла слав</w:t>
      </w:r>
      <w:r>
        <w:softHyphen/>
        <w:t>на стра</w:t>
      </w:r>
      <w:r>
        <w:softHyphen/>
        <w:t>шен</w:t>
      </w:r>
      <w:r>
        <w:softHyphen/>
        <w:t>на ко</w:t>
      </w:r>
      <w:r>
        <w:softHyphen/>
        <w:t>зацька си</w:t>
      </w:r>
      <w:r>
        <w:softHyphen/>
        <w:t>ла, Що в нас, па</w:t>
      </w:r>
      <w:r>
        <w:softHyphen/>
        <w:t>но</w:t>
      </w:r>
      <w:r>
        <w:softHyphen/>
        <w:t>ве мо</w:t>
      </w:r>
      <w:r>
        <w:softHyphen/>
        <w:t>лодцї, бу</w:t>
      </w:r>
      <w:r>
        <w:softHyphen/>
        <w:t>ла во</w:t>
      </w:r>
      <w:r>
        <w:softHyphen/>
        <w:t>ля і ду</w:t>
      </w:r>
      <w:r>
        <w:softHyphen/>
        <w:t>ма єди</w:t>
      </w:r>
      <w:r>
        <w:softHyphen/>
        <w:t>на«.</w:t>
      </w:r>
    </w:p>
    <w:p w:rsidR="00401549" w:rsidRDefault="00401549">
      <w:pPr>
        <w:divId w:val="1523058234"/>
      </w:pPr>
      <w:r>
        <w:t>    </w:t>
      </w:r>
    </w:p>
    <w:p w:rsidR="00401549" w:rsidRDefault="00401549">
      <w:pPr>
        <w:divId w:val="1523058240"/>
      </w:pPr>
      <w:r>
        <w:t>    По смер</w:t>
      </w:r>
      <w:r>
        <w:softHyphen/>
        <w:t>ти Хмельницько</w:t>
      </w:r>
      <w:r>
        <w:softHyphen/>
        <w:t>го тої од</w:t>
      </w:r>
      <w:r>
        <w:softHyphen/>
        <w:t>но</w:t>
      </w:r>
      <w:r>
        <w:softHyphen/>
        <w:t>душ</w:t>
      </w:r>
      <w:r>
        <w:softHyphen/>
        <w:t>нос</w:t>
      </w:r>
      <w:r>
        <w:softHyphen/>
        <w:t>ти не ста</w:t>
      </w:r>
      <w:r>
        <w:softHyphen/>
        <w:t>ло і на</w:t>
      </w:r>
      <w:r>
        <w:softHyphen/>
        <w:t>род</w:t>
      </w:r>
      <w:r>
        <w:softHyphen/>
        <w:t>на бор</w:t>
      </w:r>
      <w:r>
        <w:softHyphen/>
        <w:t>ба й обо</w:t>
      </w:r>
      <w:r>
        <w:softHyphen/>
        <w:t>ро</w:t>
      </w:r>
      <w:r>
        <w:softHyphen/>
        <w:t>на не мог</w:t>
      </w:r>
      <w:r>
        <w:softHyphen/>
        <w:t>ла ос</w:t>
      </w:r>
      <w:r>
        <w:softHyphen/>
        <w:t>та</w:t>
      </w:r>
      <w:r>
        <w:softHyphen/>
        <w:t>ти ся. Притім не бу</w:t>
      </w:r>
      <w:r>
        <w:softHyphen/>
        <w:t>ло ніякої ор</w:t>
      </w:r>
      <w:r>
        <w:softHyphen/>
        <w:t>ганізації та се</w:t>
      </w:r>
      <w:r>
        <w:softHyphen/>
        <w:t>ред на</w:t>
      </w:r>
      <w:r>
        <w:softHyphen/>
        <w:t>род</w:t>
      </w:r>
      <w:r>
        <w:softHyphen/>
        <w:t>ної тем</w:t>
      </w:r>
      <w:r>
        <w:softHyphen/>
        <w:t>но</w:t>
      </w:r>
      <w:r>
        <w:softHyphen/>
        <w:t>ти не бу</w:t>
      </w:r>
      <w:r>
        <w:softHyphen/>
        <w:t>ло яс</w:t>
      </w:r>
      <w:r>
        <w:softHyphen/>
        <w:t>ної свідо</w:t>
      </w:r>
      <w:r>
        <w:softHyphen/>
        <w:t>мос</w:t>
      </w:r>
      <w:r>
        <w:softHyphen/>
        <w:t>ти то</w:t>
      </w:r>
      <w:r>
        <w:softHyphen/>
        <w:t>го, чо</w:t>
      </w:r>
      <w:r>
        <w:softHyphen/>
        <w:t>го влас</w:t>
      </w:r>
      <w:r>
        <w:softHyphen/>
        <w:t>ти</w:t>
      </w:r>
      <w:r>
        <w:softHyphen/>
        <w:t>во нарід хо</w:t>
      </w:r>
      <w:r>
        <w:softHyphen/>
        <w:t>че та до чо</w:t>
      </w:r>
      <w:r>
        <w:softHyphen/>
        <w:t>го має пря</w:t>
      </w:r>
      <w:r>
        <w:softHyphen/>
        <w:t>му</w:t>
      </w:r>
      <w:r>
        <w:softHyphen/>
        <w:t>ва</w:t>
      </w:r>
      <w:r>
        <w:softHyphen/>
        <w:t>ти. До то</w:t>
      </w:r>
      <w:r>
        <w:softHyphen/>
        <w:t>го все</w:t>
      </w:r>
      <w:r>
        <w:softHyphen/>
        <w:t>го на</w:t>
      </w:r>
      <w:r>
        <w:softHyphen/>
        <w:t>род</w:t>
      </w:r>
      <w:r>
        <w:softHyphen/>
        <w:t>не тїло бу</w:t>
      </w:r>
      <w:r>
        <w:softHyphen/>
        <w:t>ло зне</w:t>
      </w:r>
      <w:r>
        <w:softHyphen/>
        <w:t>си</w:t>
      </w:r>
      <w:r>
        <w:softHyphen/>
        <w:t>ле</w:t>
      </w:r>
      <w:r>
        <w:softHyphen/>
        <w:t>не без</w:t>
      </w:r>
      <w:r>
        <w:softHyphen/>
        <w:t>нас</w:t>
      </w:r>
      <w:r>
        <w:softHyphen/>
        <w:t>тан</w:t>
      </w:r>
      <w:r>
        <w:softHyphen/>
        <w:t>ни</w:t>
      </w:r>
      <w:r>
        <w:softHyphen/>
        <w:t>ми війна</w:t>
      </w:r>
      <w:r>
        <w:softHyphen/>
        <w:t>ми та повс</w:t>
      </w:r>
      <w:r>
        <w:softHyphen/>
        <w:t>та</w:t>
      </w:r>
      <w:r>
        <w:softHyphen/>
        <w:t>ня</w:t>
      </w:r>
      <w:r>
        <w:softHyphen/>
        <w:t>ми, а тут во</w:t>
      </w:r>
      <w:r>
        <w:softHyphen/>
        <w:t>рог зі всїх сторін став на</w:t>
      </w:r>
      <w:r>
        <w:softHyphen/>
        <w:t>пи</w:t>
      </w:r>
      <w:r>
        <w:softHyphen/>
        <w:t>ра</w:t>
      </w:r>
      <w:r>
        <w:softHyphen/>
        <w:t>ти.</w:t>
      </w:r>
    </w:p>
    <w:p w:rsidR="00401549" w:rsidRDefault="00401549">
      <w:pPr>
        <w:divId w:val="1523058164"/>
      </w:pPr>
      <w:r>
        <w:t>    </w:t>
      </w:r>
    </w:p>
    <w:p w:rsidR="00401549" w:rsidRDefault="00401549">
      <w:pPr>
        <w:divId w:val="1523058227"/>
      </w:pPr>
      <w:r>
        <w:t>    І нас</w:t>
      </w:r>
      <w:r>
        <w:softHyphen/>
        <w:t>та</w:t>
      </w:r>
      <w:r>
        <w:softHyphen/>
        <w:t>ли ду</w:t>
      </w:r>
      <w:r>
        <w:softHyphen/>
        <w:t>же сумні ча</w:t>
      </w:r>
      <w:r>
        <w:softHyphen/>
        <w:t>си для Ук</w:t>
      </w:r>
      <w:r>
        <w:softHyphen/>
        <w:t>раїни. Сам нарід наз</w:t>
      </w:r>
      <w:r>
        <w:softHyphen/>
        <w:t>вав ті ча</w:t>
      </w:r>
      <w:r>
        <w:softHyphen/>
        <w:t>си»руїною«, бо тодї на</w:t>
      </w:r>
      <w:r>
        <w:softHyphen/>
        <w:t>шу зем</w:t>
      </w:r>
      <w:r>
        <w:softHyphen/>
        <w:t>лю зруй</w:t>
      </w:r>
      <w:r>
        <w:softHyphen/>
        <w:t>но</w:t>
      </w:r>
      <w:r>
        <w:softHyphen/>
        <w:t>ва</w:t>
      </w:r>
      <w:r>
        <w:softHyphen/>
        <w:t>но цілком. Польща, Моск</w:t>
      </w:r>
      <w:r>
        <w:softHyphen/>
        <w:t>ва, а відтак і Ту</w:t>
      </w:r>
      <w:r>
        <w:softHyphen/>
        <w:t>реч</w:t>
      </w:r>
      <w:r>
        <w:softHyphen/>
        <w:t>чи</w:t>
      </w:r>
      <w:r>
        <w:softHyphen/>
        <w:t>на ста</w:t>
      </w:r>
      <w:r>
        <w:softHyphen/>
        <w:t>ла би</w:t>
      </w:r>
      <w:r>
        <w:softHyphen/>
        <w:t>ти ся за Ук</w:t>
      </w:r>
      <w:r>
        <w:softHyphen/>
        <w:t>раїну, кож</w:t>
      </w:r>
      <w:r>
        <w:softHyphen/>
        <w:t>да хотіла за</w:t>
      </w:r>
      <w:r>
        <w:softHyphen/>
        <w:t>гар</w:t>
      </w:r>
      <w:r>
        <w:softHyphen/>
        <w:t>ба</w:t>
      </w:r>
      <w:r>
        <w:softHyphen/>
        <w:t>ти собі сю ко</w:t>
      </w:r>
      <w:r>
        <w:softHyphen/>
        <w:t>лись»ме</w:t>
      </w:r>
      <w:r>
        <w:softHyphen/>
        <w:t>дом і мо ло</w:t>
      </w:r>
      <w:r>
        <w:softHyphen/>
        <w:t>ком те</w:t>
      </w:r>
      <w:r>
        <w:softHyphen/>
        <w:t>ку</w:t>
      </w:r>
      <w:r>
        <w:softHyphen/>
        <w:t>чу«зем</w:t>
      </w:r>
      <w:r>
        <w:softHyphen/>
        <w:t>лю. Мов хижі зьвірі роз</w:t>
      </w:r>
      <w:r>
        <w:softHyphen/>
        <w:t>ди</w:t>
      </w:r>
      <w:r>
        <w:softHyphen/>
        <w:t>ра</w:t>
      </w:r>
      <w:r>
        <w:softHyphen/>
        <w:t>ли ук</w:t>
      </w:r>
      <w:r>
        <w:softHyphen/>
        <w:t>раїнську зем</w:t>
      </w:r>
      <w:r>
        <w:softHyphen/>
        <w:t>ли</w:t>
      </w:r>
      <w:r>
        <w:softHyphen/>
        <w:t>цю, руй</w:t>
      </w:r>
      <w:r>
        <w:softHyphen/>
        <w:t>ну</w:t>
      </w:r>
      <w:r>
        <w:softHyphen/>
        <w:t>ва</w:t>
      </w:r>
      <w:r>
        <w:softHyphen/>
        <w:t>ли, дїлилп ся, як</w:t>
      </w:r>
      <w:r>
        <w:softHyphen/>
        <w:t>би своєю.</w:t>
      </w:r>
    </w:p>
    <w:p w:rsidR="00401549" w:rsidRDefault="00401549">
      <w:pPr>
        <w:divId w:val="1523058161"/>
      </w:pPr>
      <w:r>
        <w:t>    </w:t>
      </w:r>
    </w:p>
    <w:p w:rsidR="00401549" w:rsidRDefault="00401549">
      <w:pPr>
        <w:divId w:val="1523058225"/>
      </w:pPr>
      <w:r>
        <w:t>    Андрусівським до</w:t>
      </w:r>
      <w:r>
        <w:softHyphen/>
        <w:t>го</w:t>
      </w:r>
      <w:r>
        <w:softHyphen/>
        <w:t>во</w:t>
      </w:r>
      <w:r>
        <w:softHyphen/>
        <w:t>ром 1667 р. роз</w:t>
      </w:r>
      <w:r>
        <w:softHyphen/>
        <w:t>па</w:t>
      </w:r>
      <w:r>
        <w:softHyphen/>
        <w:t>юва</w:t>
      </w:r>
      <w:r>
        <w:softHyphen/>
        <w:t>ли Ук</w:t>
      </w:r>
      <w:r>
        <w:softHyphen/>
        <w:t>раїну між се</w:t>
      </w:r>
      <w:r>
        <w:softHyphen/>
        <w:t>бе Моск</w:t>
      </w:r>
      <w:r>
        <w:softHyphen/>
        <w:t>ва й Польща. Моск</w:t>
      </w:r>
      <w:r>
        <w:softHyphen/>
        <w:t>ва взя</w:t>
      </w:r>
      <w:r>
        <w:softHyphen/>
        <w:t>ла собі весь край по лївім боцї Дніпра, Польща заб</w:t>
      </w:r>
      <w:r>
        <w:softHyphen/>
        <w:t>ра</w:t>
      </w:r>
      <w:r>
        <w:softHyphen/>
        <w:t>ла пра</w:t>
      </w:r>
      <w:r>
        <w:softHyphen/>
        <w:t>вобічну Ук</w:t>
      </w:r>
      <w:r>
        <w:softHyphen/>
        <w:t>раїну. На мос</w:t>
      </w:r>
      <w:r>
        <w:softHyphen/>
        <w:t>ковськім боцї, за</w:t>
      </w:r>
      <w:r>
        <w:softHyphen/>
        <w:t>ве</w:t>
      </w:r>
      <w:r>
        <w:softHyphen/>
        <w:t>де</w:t>
      </w:r>
      <w:r>
        <w:softHyphen/>
        <w:t>но по</w:t>
      </w:r>
      <w:r>
        <w:softHyphen/>
        <w:t>во</w:t>
      </w:r>
      <w:r>
        <w:softHyphen/>
        <w:t>ли кріпацт</w:t>
      </w:r>
      <w:r>
        <w:softHyphen/>
        <w:t>во, а на пра</w:t>
      </w:r>
      <w:r>
        <w:softHyphen/>
        <w:t>вий беріг, ви</w:t>
      </w:r>
      <w:r>
        <w:softHyphen/>
        <w:t>ни</w:t>
      </w:r>
      <w:r>
        <w:softHyphen/>
        <w:t>ще</w:t>
      </w:r>
      <w:r>
        <w:softHyphen/>
        <w:t>ний та ви</w:t>
      </w:r>
      <w:r>
        <w:softHyphen/>
        <w:t>люд</w:t>
      </w:r>
      <w:r>
        <w:softHyphen/>
        <w:t>ненпй дов</w:t>
      </w:r>
      <w:r>
        <w:softHyphen/>
        <w:t>ги</w:t>
      </w:r>
      <w:r>
        <w:softHyphen/>
        <w:t>ми війна</w:t>
      </w:r>
      <w:r>
        <w:softHyphen/>
        <w:t>ми й по хо</w:t>
      </w:r>
      <w:r>
        <w:softHyphen/>
        <w:t>да</w:t>
      </w:r>
      <w:r>
        <w:softHyphen/>
        <w:t>ми чу</w:t>
      </w:r>
      <w:r>
        <w:softHyphen/>
        <w:t>жих війск ста</w:t>
      </w:r>
      <w:r>
        <w:softHyphen/>
        <w:t>ли знов один за дру</w:t>
      </w:r>
      <w:r>
        <w:softHyphen/>
        <w:t>гим нап</w:t>
      </w:r>
      <w:r>
        <w:softHyphen/>
        <w:t>ли</w:t>
      </w:r>
      <w:r>
        <w:softHyphen/>
        <w:t>ва</w:t>
      </w:r>
      <w:r>
        <w:softHyphen/>
        <w:t>ти з Польщі па</w:t>
      </w:r>
      <w:r>
        <w:softHyphen/>
        <w:t>ни, жи</w:t>
      </w:r>
      <w:r>
        <w:softHyphen/>
        <w:t>ди й ксьондзи.</w:t>
      </w:r>
    </w:p>
    <w:p w:rsidR="00401549" w:rsidRDefault="00401549">
      <w:pPr>
        <w:divId w:val="1523058250"/>
      </w:pPr>
      <w:r>
        <w:t>    </w:t>
      </w:r>
    </w:p>
    <w:p w:rsidR="00401549" w:rsidRDefault="00401549">
      <w:pPr>
        <w:divId w:val="1523058219"/>
      </w:pPr>
      <w:r>
        <w:t>    Відтак нас</w:t>
      </w:r>
      <w:r>
        <w:softHyphen/>
        <w:t>ту</w:t>
      </w:r>
      <w:r>
        <w:softHyphen/>
        <w:t>пив дру</w:t>
      </w:r>
      <w:r>
        <w:softHyphen/>
        <w:t>гий подїл Ук</w:t>
      </w:r>
      <w:r>
        <w:softHyphen/>
        <w:t>раїни. Умо</w:t>
      </w:r>
      <w:r>
        <w:softHyphen/>
        <w:t>вою з Бах-чи</w:t>
      </w:r>
      <w:r>
        <w:softHyphen/>
        <w:t>са</w:t>
      </w:r>
      <w:r>
        <w:softHyphen/>
        <w:t>рою віддер</w:t>
      </w:r>
      <w:r>
        <w:softHyphen/>
        <w:t>ла ку</w:t>
      </w:r>
      <w:r>
        <w:softHyphen/>
        <w:t>сень на</w:t>
      </w:r>
      <w:r>
        <w:softHyphen/>
        <w:t>шої землі' й Ту</w:t>
      </w:r>
      <w:r>
        <w:softHyphen/>
        <w:t>реч</w:t>
      </w:r>
      <w:r>
        <w:softHyphen/>
        <w:t>чи</w:t>
      </w:r>
      <w:r>
        <w:softHyphen/>
        <w:t>на, хоч прав ду ска</w:t>
      </w:r>
      <w:r>
        <w:softHyphen/>
        <w:t>зав</w:t>
      </w:r>
      <w:r>
        <w:softHyphen/>
        <w:t>ши, не бу</w:t>
      </w:r>
      <w:r>
        <w:softHyphen/>
        <w:t>ло над чим сва</w:t>
      </w:r>
      <w:r>
        <w:softHyphen/>
        <w:t>ри</w:t>
      </w:r>
      <w:r>
        <w:softHyphen/>
        <w:t>ти ся, бо цілий пра</w:t>
      </w:r>
      <w:r>
        <w:softHyphen/>
        <w:t>вий беріг - се бу</w:t>
      </w:r>
      <w:r>
        <w:softHyphen/>
        <w:t>ло по</w:t>
      </w:r>
      <w:r>
        <w:softHyphen/>
        <w:t>ле без</w:t>
      </w:r>
      <w:r>
        <w:softHyphen/>
        <w:t>нас</w:t>
      </w:r>
      <w:r>
        <w:softHyphen/>
        <w:t>тан</w:t>
      </w:r>
      <w:r>
        <w:softHyphen/>
        <w:t>ної війни, розг</w:t>
      </w:r>
      <w:r>
        <w:softHyphen/>
        <w:t>раб</w:t>
      </w:r>
      <w:r>
        <w:softHyphen/>
        <w:t>ле</w:t>
      </w:r>
      <w:r>
        <w:softHyphen/>
        <w:t>но тро</w:t>
      </w:r>
      <w:r>
        <w:softHyphen/>
        <w:t>ма во</w:t>
      </w:r>
      <w:r>
        <w:softHyphen/>
        <w:t>ро</w:t>
      </w:r>
      <w:r>
        <w:softHyphen/>
        <w:t>жи</w:t>
      </w:r>
      <w:r>
        <w:softHyphen/>
        <w:t>ми війска</w:t>
      </w:r>
      <w:r>
        <w:softHyphen/>
        <w:t>ми, по</w:t>
      </w:r>
      <w:r>
        <w:softHyphen/>
        <w:t>па</w:t>
      </w:r>
      <w:r>
        <w:softHyphen/>
        <w:t>ле</w:t>
      </w:r>
      <w:r>
        <w:softHyphen/>
        <w:t>но, зруй</w:t>
      </w:r>
      <w:r>
        <w:softHyphen/>
        <w:t>но</w:t>
      </w:r>
      <w:r>
        <w:softHyphen/>
        <w:t>ва</w:t>
      </w:r>
      <w:r>
        <w:softHyphen/>
        <w:t>но, зни</w:t>
      </w:r>
      <w:r>
        <w:softHyphen/>
        <w:t>ще</w:t>
      </w:r>
      <w:r>
        <w:softHyphen/>
        <w:t>но. Пра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на Ук</w:t>
      </w:r>
      <w:r>
        <w:softHyphen/>
        <w:t>раїна ста</w:t>
      </w:r>
      <w:r>
        <w:softHyphen/>
        <w:t>ла німою, без</w:t>
      </w:r>
      <w:r>
        <w:softHyphen/>
        <w:t>люд</w:t>
      </w:r>
      <w:r>
        <w:softHyphen/>
        <w:t>ною пус</w:t>
      </w:r>
      <w:r>
        <w:softHyphen/>
        <w:t>ти</w:t>
      </w:r>
      <w:r>
        <w:softHyphen/>
        <w:t>нею. Хто не зги</w:t>
      </w:r>
      <w:r>
        <w:softHyphen/>
        <w:t>нув, той утік; лиш дикі звірі блу</w:t>
      </w:r>
      <w:r>
        <w:softHyphen/>
        <w:t>ка</w:t>
      </w:r>
      <w:r>
        <w:softHyphen/>
        <w:t>ли ся ви</w:t>
      </w:r>
      <w:r>
        <w:softHyphen/>
        <w:t>ючи та ви</w:t>
      </w:r>
      <w:r>
        <w:softHyphen/>
        <w:t>шу</w:t>
      </w:r>
      <w:r>
        <w:softHyphen/>
        <w:t>ку</w:t>
      </w:r>
      <w:r>
        <w:softHyphen/>
        <w:t>ючи трупів.</w:t>
      </w:r>
    </w:p>
    <w:p w:rsidR="00401549" w:rsidRDefault="00401549">
      <w:pPr>
        <w:divId w:val="1523058185"/>
      </w:pPr>
      <w:r>
        <w:t>    </w:t>
      </w:r>
    </w:p>
    <w:p w:rsidR="00401549" w:rsidRDefault="00401549">
      <w:pPr>
        <w:divId w:val="1523058165"/>
      </w:pPr>
      <w:r>
        <w:t>    І кріва</w:t>
      </w:r>
      <w:r>
        <w:softHyphen/>
        <w:t>ви</w:t>
      </w:r>
      <w:r>
        <w:softHyphen/>
        <w:t>ми сльоза</w:t>
      </w:r>
      <w:r>
        <w:softHyphen/>
        <w:t>ми за</w:t>
      </w:r>
      <w:r>
        <w:softHyphen/>
        <w:t>ри</w:t>
      </w:r>
      <w:r>
        <w:softHyphen/>
        <w:t>дав ук</w:t>
      </w:r>
      <w:r>
        <w:softHyphen/>
        <w:t>раїський на</w:t>
      </w:r>
      <w:r>
        <w:softHyphen/>
        <w:t>род над не</w:t>
      </w:r>
      <w:r>
        <w:softHyphen/>
        <w:t>щас</w:t>
      </w:r>
      <w:r>
        <w:softHyphen/>
        <w:t>ною до</w:t>
      </w:r>
      <w:r>
        <w:softHyphen/>
        <w:t>лею своєї батьківщи</w:t>
      </w:r>
      <w:r>
        <w:softHyphen/>
        <w:t>ни. Він та</w:t>
      </w:r>
      <w:r>
        <w:softHyphen/>
        <w:t>кож блу</w:t>
      </w:r>
      <w:r>
        <w:softHyphen/>
        <w:t>кав ся мов вівцї без гідно</w:t>
      </w:r>
      <w:r>
        <w:softHyphen/>
        <w:t>го про</w:t>
      </w:r>
      <w:r>
        <w:softHyphen/>
        <w:t>во</w:t>
      </w:r>
      <w:r>
        <w:softHyphen/>
        <w:t>ду, бо йо</w:t>
      </w:r>
      <w:r>
        <w:softHyphen/>
        <w:t>го гетьма</w:t>
      </w:r>
      <w:r>
        <w:softHyphen/>
        <w:t>ни, се пе</w:t>
      </w:r>
      <w:r>
        <w:softHyphen/>
        <w:t>ре</w:t>
      </w:r>
      <w:r>
        <w:softHyphen/>
        <w:t>важ</w:t>
      </w:r>
      <w:r>
        <w:softHyphen/>
        <w:t>но не бу</w:t>
      </w:r>
      <w:r>
        <w:softHyphen/>
        <w:t>ли щирі патріоти, але най</w:t>
      </w:r>
      <w:r>
        <w:softHyphen/>
        <w:t>ми</w:t>
      </w:r>
      <w:r>
        <w:softHyphen/>
        <w:t>ти мос</w:t>
      </w:r>
      <w:r>
        <w:softHyphen/>
        <w:t>ковсько</w:t>
      </w:r>
      <w:r>
        <w:softHyphen/>
        <w:t>го ца</w:t>
      </w:r>
      <w:r>
        <w:softHyphen/>
        <w:t>ря та польсько</w:t>
      </w:r>
      <w:r>
        <w:softHyphen/>
        <w:t>го ко</w:t>
      </w:r>
      <w:r>
        <w:softHyphen/>
        <w:t>ро</w:t>
      </w:r>
      <w:r>
        <w:softHyphen/>
        <w:t>ля. Нарід вправдї мав пра</w:t>
      </w:r>
      <w:r>
        <w:softHyphen/>
        <w:t>во сам ви</w:t>
      </w:r>
      <w:r>
        <w:softHyphen/>
        <w:t>би</w:t>
      </w:r>
      <w:r>
        <w:softHyphen/>
        <w:t>ра</w:t>
      </w:r>
      <w:r>
        <w:softHyphen/>
        <w:t>ти собі гетьманів, лиш цар чи ко</w:t>
      </w:r>
      <w:r>
        <w:softHyphen/>
        <w:t>роль їх відтак пот</w:t>
      </w:r>
      <w:r>
        <w:softHyphen/>
        <w:t>верд</w:t>
      </w:r>
      <w:r>
        <w:softHyphen/>
        <w:t>жу</w:t>
      </w:r>
      <w:r>
        <w:softHyphen/>
        <w:t>ва</w:t>
      </w:r>
      <w:r>
        <w:softHyphen/>
        <w:t>ли. Але нарід був так тем</w:t>
      </w:r>
      <w:r>
        <w:softHyphen/>
        <w:t>ний і так не ро</w:t>
      </w:r>
      <w:r>
        <w:softHyphen/>
        <w:t>зумів сво</w:t>
      </w:r>
      <w:r>
        <w:softHyphen/>
        <w:t>го інте</w:t>
      </w:r>
      <w:r>
        <w:softHyphen/>
        <w:t>ре</w:t>
      </w:r>
      <w:r>
        <w:softHyphen/>
        <w:t>су, що ду</w:t>
      </w:r>
      <w:r>
        <w:softHyphen/>
        <w:t>же час</w:t>
      </w:r>
      <w:r>
        <w:softHyphen/>
        <w:t>то підда</w:t>
      </w:r>
      <w:r>
        <w:softHyphen/>
        <w:t>вав ся хит</w:t>
      </w:r>
      <w:r>
        <w:softHyphen/>
        <w:t>рим агітаціям або й пост</w:t>
      </w:r>
      <w:r>
        <w:softHyphen/>
        <w:t>ра</w:t>
      </w:r>
      <w:r>
        <w:softHyphen/>
        <w:t>хо</w:t>
      </w:r>
      <w:r>
        <w:softHyphen/>
        <w:t>ви Польщі та Моск</w:t>
      </w:r>
      <w:r>
        <w:softHyphen/>
        <w:t>ви і в несвідо</w:t>
      </w:r>
      <w:r>
        <w:softHyphen/>
        <w:t>мості! ви</w:t>
      </w:r>
      <w:r>
        <w:softHyphen/>
        <w:t>би</w:t>
      </w:r>
      <w:r>
        <w:softHyphen/>
        <w:t>рав не рев</w:t>
      </w:r>
      <w:r>
        <w:softHyphen/>
        <w:t>них про</w:t>
      </w:r>
      <w:r>
        <w:softHyphen/>
        <w:t>во</w:t>
      </w:r>
      <w:r>
        <w:softHyphen/>
        <w:t>дирів та обо</w:t>
      </w:r>
      <w:r>
        <w:softHyphen/>
        <w:t>ронців, але во</w:t>
      </w:r>
      <w:r>
        <w:softHyphen/>
        <w:t>рогів собі і зрад</w:t>
      </w:r>
      <w:r>
        <w:softHyphen/>
        <w:t>ників. І так Моск</w:t>
      </w:r>
      <w:r>
        <w:softHyphen/>
        <w:t>ва й Польща по</w:t>
      </w:r>
      <w:r>
        <w:softHyphen/>
        <w:t>би</w:t>
      </w:r>
      <w:r>
        <w:softHyphen/>
        <w:t>ва</w:t>
      </w:r>
      <w:r>
        <w:softHyphen/>
        <w:t>ла Ук</w:t>
      </w:r>
      <w:r>
        <w:softHyphen/>
        <w:t>раїну та</w:t>
      </w:r>
      <w:r>
        <w:softHyphen/>
        <w:t>ки влас</w:t>
      </w:r>
      <w:r>
        <w:softHyphen/>
        <w:t>ни</w:t>
      </w:r>
      <w:r>
        <w:softHyphen/>
        <w:t>ми її си</w:t>
      </w:r>
      <w:r>
        <w:softHyphen/>
        <w:t>на</w:t>
      </w:r>
      <w:r>
        <w:softHyphen/>
        <w:t>ми; пус</w:t>
      </w:r>
      <w:r>
        <w:softHyphen/>
        <w:t>ти</w:t>
      </w:r>
      <w:r>
        <w:softHyphen/>
        <w:t>ти бра</w:t>
      </w:r>
      <w:r>
        <w:softHyphen/>
        <w:t>та на бра</w:t>
      </w:r>
      <w:r>
        <w:softHyphen/>
        <w:t>та, се був най</w:t>
      </w:r>
      <w:r>
        <w:softHyphen/>
        <w:t>ліпший спосіп, ни</w:t>
      </w:r>
      <w:r>
        <w:softHyphen/>
        <w:t>щи</w:t>
      </w:r>
      <w:r>
        <w:softHyphen/>
        <w:t>ти про</w:t>
      </w:r>
      <w:r>
        <w:softHyphen/>
        <w:t>тив</w:t>
      </w:r>
      <w:r>
        <w:softHyphen/>
        <w:t>ни</w:t>
      </w:r>
      <w:r>
        <w:softHyphen/>
        <w:t>ка.</w:t>
      </w:r>
    </w:p>
    <w:p w:rsidR="00401549" w:rsidRDefault="00401549">
      <w:pPr>
        <w:divId w:val="1523058215"/>
      </w:pPr>
      <w:r>
        <w:t>    </w:t>
      </w:r>
    </w:p>
    <w:p w:rsidR="00401549" w:rsidRDefault="00401549">
      <w:pPr>
        <w:divId w:val="1523058201"/>
      </w:pPr>
      <w:r>
        <w:t>    Яка-ж подібна ся історія до нинішнього на</w:t>
      </w:r>
      <w:r>
        <w:softHyphen/>
        <w:t>шо</w:t>
      </w:r>
      <w:r>
        <w:softHyphen/>
        <w:t>го жптя! Таж і нцнї во</w:t>
      </w:r>
      <w:r>
        <w:softHyphen/>
        <w:t>рог так час</w:t>
      </w:r>
      <w:r>
        <w:softHyphen/>
        <w:t>то во</w:t>
      </w:r>
      <w:r>
        <w:softHyphen/>
        <w:t>дить за ніс на</w:t>
      </w:r>
      <w:r>
        <w:softHyphen/>
        <w:t>ших людпн і спо</w:t>
      </w:r>
      <w:r>
        <w:softHyphen/>
        <w:t>ну</w:t>
      </w:r>
      <w:r>
        <w:softHyphen/>
        <w:t>кує їх доб</w:t>
      </w:r>
      <w:r>
        <w:softHyphen/>
        <w:t>ровільно зрікатп ся своїх прав, таж і нпнї во</w:t>
      </w:r>
      <w:r>
        <w:softHyphen/>
        <w:t>рог \жпвае доб</w:t>
      </w:r>
      <w:r>
        <w:softHyphen/>
        <w:t>ре вшграк</w:t>
      </w:r>
      <w:r>
        <w:softHyphen/>
        <w:t>ти</w:t>
      </w:r>
      <w:r>
        <w:softHyphen/>
        <w:t>ко</w:t>
      </w:r>
      <w:r>
        <w:softHyphen/>
        <w:t>ва</w:t>
      </w:r>
      <w:r>
        <w:softHyphen/>
        <w:t>но</w:t>
      </w:r>
      <w:r>
        <w:softHyphen/>
        <w:t>го спо</w:t>
      </w:r>
      <w:r>
        <w:softHyphen/>
        <w:t>со</w:t>
      </w:r>
      <w:r>
        <w:softHyphen/>
        <w:t>бу, ви</w:t>
      </w:r>
      <w:r>
        <w:softHyphen/>
        <w:t>най</w:t>
      </w:r>
      <w:r>
        <w:softHyphen/>
        <w:t>шовшії собі все якесь но</w:t>
      </w:r>
      <w:r>
        <w:softHyphen/>
        <w:t>ве сто</w:t>
      </w:r>
      <w:r>
        <w:softHyphen/>
        <w:t>роншщт</w:t>
      </w:r>
      <w:r>
        <w:softHyphen/>
        <w:t>во між на</w:t>
      </w:r>
      <w:r>
        <w:softHyphen/>
        <w:t>ми і пус</w:t>
      </w:r>
      <w:r>
        <w:softHyphen/>
        <w:t>ка</w:t>
      </w:r>
      <w:r>
        <w:softHyphen/>
        <w:t>ючи йо</w:t>
      </w:r>
      <w:r>
        <w:softHyphen/>
        <w:t>го на весь нарід роз</w:t>
      </w:r>
      <w:r>
        <w:softHyphen/>
        <w:t>би</w:t>
      </w:r>
      <w:r>
        <w:softHyphen/>
        <w:t>вай так на</w:t>
      </w:r>
      <w:r>
        <w:softHyphen/>
        <w:t>род</w:t>
      </w:r>
      <w:r>
        <w:softHyphen/>
        <w:t>ну єдність і відпорність. А якаж історія по</w:t>
      </w:r>
      <w:r>
        <w:softHyphen/>
        <w:t>вин</w:t>
      </w:r>
      <w:r>
        <w:softHyphen/>
        <w:t>на бу</w:t>
      </w:r>
      <w:r>
        <w:softHyphen/>
        <w:t>ла де</w:t>
      </w:r>
      <w:r>
        <w:softHyphen/>
        <w:t>чо</w:t>
      </w:r>
      <w:r>
        <w:softHyphen/>
        <w:t>го нас нав</w:t>
      </w:r>
      <w:r>
        <w:softHyphen/>
        <w:t>чи</w:t>
      </w:r>
      <w:r>
        <w:softHyphen/>
        <w:t>ти!</w:t>
      </w:r>
    </w:p>
    <w:p w:rsidR="00401549" w:rsidRDefault="00401549">
      <w:pPr>
        <w:divId w:val="1523058156"/>
      </w:pPr>
      <w:r>
        <w:t>    </w:t>
      </w:r>
    </w:p>
    <w:p w:rsidR="00401549" w:rsidRDefault="00401549">
      <w:pPr>
        <w:divId w:val="1523058208"/>
      </w:pPr>
      <w:r>
        <w:t>    Оттак бу</w:t>
      </w:r>
      <w:r>
        <w:softHyphen/>
        <w:t>ло і в тих тяж</w:t>
      </w:r>
      <w:r>
        <w:softHyphen/>
        <w:t>ких ча</w:t>
      </w:r>
      <w:r>
        <w:softHyphen/>
        <w:t>сах пе</w:t>
      </w:r>
      <w:r>
        <w:softHyphen/>
        <w:t>ред 200 ро</w:t>
      </w:r>
      <w:r>
        <w:softHyphen/>
        <w:t>ка</w:t>
      </w:r>
      <w:r>
        <w:softHyphen/>
        <w:t>ми з на кла</w:t>
      </w:r>
      <w:r>
        <w:softHyphen/>
        <w:t>дом. Ук</w:t>
      </w:r>
      <w:r>
        <w:softHyphen/>
        <w:t>раїнський ве</w:t>
      </w:r>
      <w:r>
        <w:softHyphen/>
        <w:t>ли</w:t>
      </w:r>
      <w:r>
        <w:softHyphen/>
        <w:t>кая, що ко</w:t>
      </w:r>
      <w:r>
        <w:softHyphen/>
        <w:t>лись був пост</w:t>
      </w:r>
      <w:r>
        <w:softHyphen/>
        <w:t>ра</w:t>
      </w:r>
      <w:r>
        <w:softHyphen/>
        <w:t>хом Ту релчп</w:t>
      </w:r>
      <w:r>
        <w:softHyphen/>
        <w:t>ни, Польщі й Моск</w:t>
      </w:r>
      <w:r>
        <w:softHyphen/>
        <w:t>ви, нин'ї ле</w:t>
      </w:r>
      <w:r>
        <w:softHyphen/>
        <w:t>жав під но</w:t>
      </w:r>
      <w:r>
        <w:softHyphen/>
        <w:t>га</w:t>
      </w:r>
      <w:r>
        <w:softHyphen/>
        <w:t>ми тих во</w:t>
      </w:r>
      <w:r>
        <w:softHyphen/>
        <w:t>ро гів, і навіть не го</w:t>
      </w:r>
      <w:r>
        <w:softHyphen/>
        <w:t>ден був ру</w:t>
      </w:r>
      <w:r>
        <w:softHyphen/>
        <w:t>ши</w:t>
      </w:r>
      <w:r>
        <w:softHyphen/>
        <w:t>ти ся до обо</w:t>
      </w:r>
      <w:r>
        <w:softHyphen/>
        <w:t>ро</w:t>
      </w:r>
      <w:r>
        <w:softHyphen/>
        <w:t>ни. Власні йо</w:t>
      </w:r>
      <w:r>
        <w:softHyphen/>
        <w:t>го діти блу</w:t>
      </w:r>
      <w:r>
        <w:softHyphen/>
        <w:t>ка</w:t>
      </w:r>
      <w:r>
        <w:softHyphen/>
        <w:t>ли без</w:t>
      </w:r>
      <w:r>
        <w:softHyphen/>
        <w:t>радні. а гетьма</w:t>
      </w:r>
      <w:r>
        <w:softHyphen/>
        <w:t>ни пішли на служ</w:t>
      </w:r>
      <w:r>
        <w:softHyphen/>
        <w:t>бу чу</w:t>
      </w:r>
      <w:r>
        <w:softHyphen/>
        <w:t>жим бо</w:t>
      </w:r>
      <w:r>
        <w:softHyphen/>
        <w:t>гам, або бо</w:t>
      </w:r>
      <w:r>
        <w:softHyphen/>
        <w:t>ро</w:t>
      </w:r>
      <w:r>
        <w:softHyphen/>
        <w:t>ни</w:t>
      </w:r>
      <w:r>
        <w:softHyphen/>
        <w:t>ли лиш своїх інте</w:t>
      </w:r>
      <w:r>
        <w:softHyphen/>
        <w:t>ресів.</w:t>
      </w:r>
    </w:p>
    <w:p w:rsidR="00401549" w:rsidRDefault="00401549">
      <w:pPr>
        <w:divId w:val="1523058254"/>
      </w:pPr>
      <w:r>
        <w:t>    </w:t>
      </w:r>
    </w:p>
    <w:p w:rsidR="00401549" w:rsidRDefault="00401549">
      <w:pPr>
        <w:divId w:val="1523058154"/>
      </w:pPr>
      <w:r>
        <w:t>    Але прецінь і на тім темнім шклї по</w:t>
      </w:r>
      <w:r>
        <w:softHyphen/>
        <w:t>яв</w:t>
      </w:r>
      <w:r>
        <w:softHyphen/>
        <w:t>ля</w:t>
      </w:r>
      <w:r>
        <w:softHyphen/>
        <w:t>югь ся від ча</w:t>
      </w:r>
      <w:r>
        <w:softHyphen/>
        <w:t>су до ча</w:t>
      </w:r>
      <w:r>
        <w:softHyphen/>
        <w:t>су світлі пос</w:t>
      </w:r>
      <w:r>
        <w:softHyphen/>
        <w:t>таті', вис</w:t>
      </w:r>
      <w:r>
        <w:softHyphen/>
        <w:t>ту</w:t>
      </w:r>
      <w:r>
        <w:softHyphen/>
        <w:t>па</w:t>
      </w:r>
      <w:r>
        <w:softHyphen/>
        <w:t>ють лю</w:t>
      </w:r>
      <w:r>
        <w:softHyphen/>
        <w:t>ди зі щи</w:t>
      </w:r>
      <w:r>
        <w:softHyphen/>
        <w:t>ри</w:t>
      </w:r>
      <w:r>
        <w:softHyphen/>
        <w:t>ми де</w:t>
      </w:r>
      <w:r>
        <w:softHyphen/>
        <w:t>мок</w:t>
      </w:r>
      <w:r>
        <w:softHyphen/>
        <w:t>ра</w:t>
      </w:r>
      <w:r>
        <w:softHyphen/>
        <w:t>тич</w:t>
      </w:r>
      <w:r>
        <w:softHyphen/>
        <w:t>ни</w:t>
      </w:r>
      <w:r>
        <w:softHyphen/>
        <w:t>ми пог</w:t>
      </w:r>
      <w:r>
        <w:softHyphen/>
        <w:t>ля</w:t>
      </w:r>
      <w:r>
        <w:softHyphen/>
        <w:t>да</w:t>
      </w:r>
      <w:r>
        <w:softHyphen/>
        <w:t>ми та більши</w:t>
      </w:r>
      <w:r>
        <w:softHyphen/>
        <w:t>ми спосібнос</w:t>
      </w:r>
      <w:r>
        <w:softHyphen/>
        <w:t>тямп ор</w:t>
      </w:r>
      <w:r>
        <w:softHyphen/>
        <w:t>ганіза</w:t>
      </w:r>
      <w:r>
        <w:softHyphen/>
        <w:t>торськи</w:t>
      </w:r>
      <w:r>
        <w:softHyphen/>
        <w:t>ми; ста</w:t>
      </w:r>
      <w:r>
        <w:softHyphen/>
        <w:t>ють на пе</w:t>
      </w:r>
      <w:r>
        <w:softHyphen/>
        <w:t>редї на</w:t>
      </w:r>
      <w:r>
        <w:softHyphen/>
        <w:t>ро</w:t>
      </w:r>
      <w:r>
        <w:softHyphen/>
        <w:t>да про</w:t>
      </w:r>
      <w:r>
        <w:softHyphen/>
        <w:t>во</w:t>
      </w:r>
      <w:r>
        <w:softHyphen/>
        <w:t>дирі, що більше або мен</w:t>
      </w:r>
      <w:r>
        <w:softHyphen/>
        <w:t>ше успішно підно</w:t>
      </w:r>
      <w:r>
        <w:softHyphen/>
        <w:t>сять по</w:t>
      </w:r>
      <w:r>
        <w:softHyphen/>
        <w:t>ло</w:t>
      </w:r>
      <w:r>
        <w:softHyphen/>
        <w:t>ма</w:t>
      </w:r>
      <w:r>
        <w:softHyphen/>
        <w:t>ний пра</w:t>
      </w:r>
      <w:r>
        <w:softHyphen/>
        <w:t>пор Хмельницько</w:t>
      </w:r>
      <w:r>
        <w:softHyphen/>
        <w:t>го і бо</w:t>
      </w:r>
      <w:r>
        <w:softHyphen/>
        <w:t>рять ся чес</w:t>
      </w:r>
      <w:r>
        <w:softHyphen/>
        <w:t>но і зав</w:t>
      </w:r>
      <w:r>
        <w:softHyphen/>
        <w:t>зя</w:t>
      </w:r>
      <w:r>
        <w:softHyphen/>
        <w:t>то за предківську сла</w:t>
      </w:r>
      <w:r>
        <w:softHyphen/>
        <w:t>ву та доб</w:t>
      </w:r>
      <w:r>
        <w:softHyphen/>
        <w:t>ру до</w:t>
      </w:r>
      <w:r>
        <w:softHyphen/>
        <w:t>лю Ук</w:t>
      </w:r>
      <w:r>
        <w:softHyphen/>
        <w:t>раїни.</w:t>
      </w:r>
    </w:p>
    <w:p w:rsidR="00401549" w:rsidRDefault="00401549">
      <w:pPr>
        <w:divId w:val="1523058209"/>
      </w:pPr>
      <w:r>
        <w:t>    </w:t>
      </w:r>
    </w:p>
    <w:p w:rsidR="00401549" w:rsidRDefault="00401549">
      <w:pPr>
        <w:divId w:val="1523058239"/>
      </w:pPr>
      <w:r>
        <w:t>    До тих виз</w:t>
      </w:r>
      <w:r>
        <w:softHyphen/>
        <w:t>нач</w:t>
      </w:r>
      <w:r>
        <w:softHyphen/>
        <w:t>них на</w:t>
      </w:r>
      <w:r>
        <w:softHyphen/>
        <w:t>род</w:t>
      </w:r>
      <w:r>
        <w:softHyphen/>
        <w:t>них ли</w:t>
      </w:r>
      <w:r>
        <w:softHyphen/>
        <w:t>царів з тих часів на</w:t>
      </w:r>
      <w:r>
        <w:softHyphen/>
        <w:t>ле</w:t>
      </w:r>
      <w:r>
        <w:softHyphen/>
        <w:t>жить і Се</w:t>
      </w:r>
      <w:r>
        <w:softHyphen/>
        <w:t>мен Палїй. Йо</w:t>
      </w:r>
      <w:r>
        <w:softHyphen/>
        <w:t>го імя світли</w:t>
      </w:r>
      <w:r>
        <w:softHyphen/>
        <w:t>ми крас</w:t>
      </w:r>
      <w:r>
        <w:softHyphen/>
        <w:t>ка</w:t>
      </w:r>
      <w:r>
        <w:softHyphen/>
        <w:t>ми за</w:t>
      </w:r>
      <w:r>
        <w:softHyphen/>
        <w:t>пи</w:t>
      </w:r>
      <w:r>
        <w:softHyphen/>
        <w:t>са</w:t>
      </w:r>
      <w:r>
        <w:softHyphen/>
        <w:t>не в сумній історії»Руїни«, а й у на</w:t>
      </w:r>
      <w:r>
        <w:softHyphen/>
        <w:t>ро</w:t>
      </w:r>
      <w:r>
        <w:softHyphen/>
        <w:t>да жи</w:t>
      </w:r>
      <w:r>
        <w:softHyphen/>
        <w:t>ве в па</w:t>
      </w:r>
      <w:r>
        <w:softHyphen/>
        <w:t>мя</w:t>
      </w:r>
      <w:r>
        <w:softHyphen/>
        <w:t>ти по нинїшні ча</w:t>
      </w:r>
      <w:r>
        <w:softHyphen/>
        <w:t>си в чис</w:t>
      </w:r>
      <w:r>
        <w:softHyphen/>
        <w:t>лен</w:t>
      </w:r>
      <w:r>
        <w:softHyphen/>
        <w:t>них піснях і пе</w:t>
      </w:r>
      <w:r>
        <w:softHyphen/>
        <w:t>ре</w:t>
      </w:r>
      <w:r>
        <w:softHyphen/>
        <w:t>ка</w:t>
      </w:r>
      <w:r>
        <w:softHyphen/>
        <w:t>зах.</w:t>
      </w:r>
    </w:p>
    <w:p w:rsidR="00401549" w:rsidRDefault="00401549">
      <w:pPr>
        <w:divId w:val="1523058212"/>
      </w:pPr>
      <w:r>
        <w:t>    </w:t>
      </w:r>
    </w:p>
    <w:p w:rsidR="00401549" w:rsidRDefault="00401549">
      <w:pPr>
        <w:divId w:val="1523058245"/>
      </w:pPr>
      <w:r>
        <w:t>    Семен Палїй ро</w:t>
      </w:r>
      <w:r>
        <w:softHyphen/>
        <w:t>див ся на Ук</w:t>
      </w:r>
      <w:r>
        <w:softHyphen/>
        <w:t>раїні в Ба</w:t>
      </w:r>
      <w:r>
        <w:softHyphen/>
        <w:t>ту</w:t>
      </w:r>
      <w:r>
        <w:softHyphen/>
        <w:t>ринї по р. 1650. По батьках звав ся він влас</w:t>
      </w:r>
      <w:r>
        <w:softHyphen/>
        <w:t>ти</w:t>
      </w:r>
      <w:r>
        <w:softHyphen/>
        <w:t>во Гур</w:t>
      </w:r>
      <w:r>
        <w:softHyphen/>
        <w:t>ко, але пізнійше ко</w:t>
      </w:r>
      <w:r>
        <w:softHyphen/>
        <w:t>зацьким зви</w:t>
      </w:r>
      <w:r>
        <w:softHyphen/>
        <w:t>чаєм проз</w:t>
      </w:r>
      <w:r>
        <w:softHyphen/>
        <w:t>ва</w:t>
      </w:r>
      <w:r>
        <w:softHyphen/>
        <w:t>ли йо</w:t>
      </w:r>
      <w:r>
        <w:softHyphen/>
        <w:t>го-Палієм, чи то від то</w:t>
      </w:r>
      <w:r>
        <w:softHyphen/>
        <w:t>го, що па</w:t>
      </w:r>
      <w:r>
        <w:softHyphen/>
        <w:t>лив панські зам</w:t>
      </w:r>
      <w:r>
        <w:softHyphen/>
        <w:t>ки, чи то</w:t>
      </w:r>
      <w:r>
        <w:softHyphen/>
        <w:t>му, що мав бо</w:t>
      </w:r>
      <w:r>
        <w:softHyphen/>
        <w:t>ро</w:t>
      </w:r>
      <w:r>
        <w:softHyphen/>
        <w:t>ти ся раз з са</w:t>
      </w:r>
      <w:r>
        <w:softHyphen/>
        <w:t>мим чор</w:t>
      </w:r>
      <w:r>
        <w:softHyphen/>
        <w:t>том, вицїлив в не</w:t>
      </w:r>
      <w:r>
        <w:softHyphen/>
        <w:t>го і чорт зай</w:t>
      </w:r>
      <w:r>
        <w:softHyphen/>
        <w:t>мив ся по</w:t>
      </w:r>
      <w:r>
        <w:softHyphen/>
        <w:t>лумінью. Так бо</w:t>
      </w:r>
      <w:r>
        <w:softHyphen/>
        <w:t>дай роз</w:t>
      </w:r>
      <w:r>
        <w:softHyphen/>
        <w:t>ка</w:t>
      </w:r>
      <w:r>
        <w:softHyphen/>
        <w:t>зу</w:t>
      </w:r>
      <w:r>
        <w:softHyphen/>
        <w:t>вав собі нарід про се</w:t>
      </w:r>
      <w:r>
        <w:softHyphen/>
        <w:t>го бра</w:t>
      </w:r>
      <w:r>
        <w:softHyphen/>
        <w:t>во</w:t>
      </w:r>
      <w:r>
        <w:softHyphen/>
        <w:t>го ко</w:t>
      </w:r>
      <w:r>
        <w:softHyphen/>
        <w:t>зар</w:t>
      </w:r>
      <w:r>
        <w:softHyphen/>
        <w:t>лю</w:t>
      </w:r>
      <w:r>
        <w:softHyphen/>
        <w:t>гу.</w:t>
      </w:r>
    </w:p>
    <w:p w:rsidR="00401549" w:rsidRDefault="00401549">
      <w:pPr>
        <w:divId w:val="1523058168"/>
      </w:pPr>
      <w:r>
        <w:t>    </w:t>
      </w:r>
    </w:p>
    <w:p w:rsidR="00401549" w:rsidRDefault="00401549">
      <w:pPr>
        <w:divId w:val="1523058217"/>
      </w:pPr>
      <w:r>
        <w:t>    Про мо</w:t>
      </w:r>
      <w:r>
        <w:softHyphen/>
        <w:t>лоді лїта є далі та</w:t>
      </w:r>
      <w:r>
        <w:softHyphen/>
        <w:t>кий на</w:t>
      </w:r>
      <w:r>
        <w:softHyphen/>
        <w:t>род</w:t>
      </w:r>
      <w:r>
        <w:softHyphen/>
        <w:t>ний пе</w:t>
      </w:r>
      <w:r>
        <w:softHyphen/>
        <w:t>ре</w:t>
      </w:r>
      <w:r>
        <w:softHyphen/>
        <w:t>каз: Се</w:t>
      </w:r>
      <w:r>
        <w:softHyphen/>
        <w:t>мен був панським ко</w:t>
      </w:r>
      <w:r>
        <w:softHyphen/>
        <w:t>за</w:t>
      </w:r>
      <w:r>
        <w:softHyphen/>
        <w:t>ком, і на йо</w:t>
      </w:r>
      <w:r>
        <w:softHyphen/>
        <w:t>го очах му</w:t>
      </w:r>
      <w:r>
        <w:softHyphen/>
        <w:t>чи</w:t>
      </w:r>
      <w:r>
        <w:softHyphen/>
        <w:t>ли та гно</w:t>
      </w:r>
      <w:r>
        <w:softHyphen/>
        <w:t>би</w:t>
      </w:r>
      <w:r>
        <w:softHyphen/>
        <w:t>ли ук</w:t>
      </w:r>
      <w:r>
        <w:softHyphen/>
        <w:t>раїнське хлопст</w:t>
      </w:r>
      <w:r>
        <w:softHyphen/>
        <w:t>во. Не стерпіла доб</w:t>
      </w:r>
      <w:r>
        <w:softHyphen/>
        <w:t>ра ду</w:t>
      </w:r>
      <w:r>
        <w:softHyphen/>
        <w:t>ша та</w:t>
      </w:r>
      <w:r>
        <w:softHyphen/>
        <w:t>кої на</w:t>
      </w:r>
      <w:r>
        <w:softHyphen/>
        <w:t>ру</w:t>
      </w:r>
      <w:r>
        <w:softHyphen/>
        <w:t>ги. Се</w:t>
      </w:r>
      <w:r>
        <w:softHyphen/>
        <w:t>мен утїк у сьвіт. з твер</w:t>
      </w:r>
      <w:r>
        <w:softHyphen/>
        <w:t>дою пос</w:t>
      </w:r>
      <w:r>
        <w:softHyphen/>
        <w:t>та</w:t>
      </w:r>
      <w:r>
        <w:softHyphen/>
        <w:t>но</w:t>
      </w:r>
      <w:r>
        <w:softHyphen/>
        <w:t>вою, відомс</w:t>
      </w:r>
      <w:r>
        <w:softHyphen/>
        <w:t>ти</w:t>
      </w:r>
      <w:r>
        <w:softHyphen/>
        <w:t>ти му</w:t>
      </w:r>
      <w:r>
        <w:softHyphen/>
        <w:t>чи</w:t>
      </w:r>
      <w:r>
        <w:softHyphen/>
        <w:t>те</w:t>
      </w:r>
      <w:r>
        <w:softHyphen/>
        <w:t>лям і виг</w:t>
      </w:r>
      <w:r>
        <w:softHyphen/>
        <w:t>на</w:t>
      </w:r>
      <w:r>
        <w:softHyphen/>
        <w:t>ти з краю. Іде, і все ду</w:t>
      </w:r>
      <w:r>
        <w:softHyphen/>
        <w:t>має од</w:t>
      </w:r>
      <w:r>
        <w:softHyphen/>
        <w:t>ну дум</w:t>
      </w:r>
      <w:r>
        <w:softHyphen/>
        <w:t>ку: як</w:t>
      </w:r>
      <w:r>
        <w:softHyphen/>
        <w:t>би Го сподь Бог поміг йо</w:t>
      </w:r>
      <w:r>
        <w:softHyphen/>
        <w:t>му спов</w:t>
      </w:r>
      <w:r>
        <w:softHyphen/>
        <w:t>ни</w:t>
      </w:r>
      <w:r>
        <w:softHyphen/>
        <w:t>ти ве</w:t>
      </w:r>
      <w:r>
        <w:softHyphen/>
        <w:t>ли</w:t>
      </w:r>
      <w:r>
        <w:softHyphen/>
        <w:t>кий за</w:t>
      </w:r>
      <w:r>
        <w:softHyphen/>
        <w:t>мисл. Так іду</w:t>
      </w:r>
      <w:r>
        <w:softHyphen/>
        <w:t>чи, уто</w:t>
      </w:r>
      <w:r>
        <w:softHyphen/>
        <w:t>мив ся він і сїв під ду</w:t>
      </w:r>
      <w:r>
        <w:softHyphen/>
        <w:t>бом; сїв відпо</w:t>
      </w:r>
      <w:r>
        <w:softHyphen/>
        <w:t>чи</w:t>
      </w:r>
      <w:r>
        <w:softHyphen/>
        <w:t>ти тай так ус</w:t>
      </w:r>
      <w:r>
        <w:softHyphen/>
        <w:t>нув. І снить ся йо</w:t>
      </w:r>
      <w:r>
        <w:softHyphen/>
        <w:t>му ан</w:t>
      </w:r>
      <w:r>
        <w:softHyphen/>
        <w:t>гел не</w:t>
      </w:r>
      <w:r>
        <w:softHyphen/>
        <w:t>мов пи</w:t>
      </w:r>
      <w:r>
        <w:softHyphen/>
        <w:t>таєть ся:»чо</w:t>
      </w:r>
      <w:r>
        <w:softHyphen/>
        <w:t>го ти, Се</w:t>
      </w:r>
      <w:r>
        <w:softHyphen/>
        <w:t>ме</w:t>
      </w:r>
      <w:r>
        <w:softHyphen/>
        <w:t>не хо</w:t>
      </w:r>
      <w:r>
        <w:softHyphen/>
        <w:t>чеш від Гос</w:t>
      </w:r>
      <w:r>
        <w:softHyphen/>
        <w:t>по</w:t>
      </w:r>
      <w:r>
        <w:softHyphen/>
        <w:t>да Бо</w:t>
      </w:r>
      <w:r>
        <w:softHyphen/>
        <w:t>га?«-»Що</w:t>
      </w:r>
      <w:r>
        <w:softHyphen/>
        <w:t>би він дав мені шаб</w:t>
      </w:r>
      <w:r>
        <w:softHyphen/>
        <w:t>лю</w:t>
      </w:r>
      <w:r>
        <w:softHyphen/>
        <w:t>ку«, відповів Се</w:t>
      </w:r>
      <w:r>
        <w:softHyphen/>
        <w:t>мен:»я очис</w:t>
      </w:r>
      <w:r>
        <w:softHyphen/>
        <w:t>тив би сей край від уся</w:t>
      </w:r>
      <w:r>
        <w:softHyphen/>
        <w:t>кої по</w:t>
      </w:r>
      <w:r>
        <w:softHyphen/>
        <w:t>га</w:t>
      </w:r>
      <w:r>
        <w:softHyphen/>
        <w:t>ни«. -»Бу</w:t>
      </w:r>
      <w:r>
        <w:softHyphen/>
        <w:t>де по твоїй волї: Бог дасть тобі шаб</w:t>
      </w:r>
      <w:r>
        <w:softHyphen/>
        <w:t>лю</w:t>
      </w:r>
      <w:r>
        <w:softHyphen/>
        <w:t>ку й огонь, а лю</w:t>
      </w:r>
      <w:r>
        <w:softHyphen/>
        <w:t>ди проз</w:t>
      </w:r>
      <w:r>
        <w:softHyphen/>
        <w:t>вуть те</w:t>
      </w:r>
      <w:r>
        <w:softHyphen/>
        <w:t>бе Палїєм«, - ска</w:t>
      </w:r>
      <w:r>
        <w:softHyphen/>
        <w:t>зав ан</w:t>
      </w:r>
      <w:r>
        <w:softHyphen/>
        <w:t>гел і відійшов. Здрігнув ся Се</w:t>
      </w:r>
      <w:r>
        <w:softHyphen/>
        <w:t>мен, по</w:t>
      </w:r>
      <w:r>
        <w:softHyphen/>
        <w:t>чув</w:t>
      </w:r>
      <w:r>
        <w:softHyphen/>
        <w:t>ши в руці щось хо</w:t>
      </w:r>
      <w:r>
        <w:softHyphen/>
        <w:t>лод</w:t>
      </w:r>
      <w:r>
        <w:softHyphen/>
        <w:t>но</w:t>
      </w:r>
      <w:r>
        <w:softHyphen/>
        <w:t>го.»Чи ее не га</w:t>
      </w:r>
      <w:r>
        <w:softHyphen/>
        <w:t>дю</w:t>
      </w:r>
      <w:r>
        <w:softHyphen/>
        <w:t>ка?«і схва</w:t>
      </w:r>
      <w:r>
        <w:softHyphen/>
        <w:t>тив ся на но</w:t>
      </w:r>
      <w:r>
        <w:softHyphen/>
        <w:t>ги. А шаб</w:t>
      </w:r>
      <w:r>
        <w:softHyphen/>
        <w:t>лю</w:t>
      </w:r>
      <w:r>
        <w:softHyphen/>
        <w:t>ка гак і відско</w:t>
      </w:r>
      <w:r>
        <w:softHyphen/>
        <w:t>чи</w:t>
      </w:r>
      <w:r>
        <w:softHyphen/>
        <w:t>ла - по</w:t>
      </w:r>
      <w:r>
        <w:softHyphen/>
        <w:t>лис</w:t>
      </w:r>
      <w:r>
        <w:softHyphen/>
        <w:t>куєть ся. Пе</w:t>
      </w:r>
      <w:r>
        <w:softHyphen/>
        <w:t>рех</w:t>
      </w:r>
      <w:r>
        <w:softHyphen/>
        <w:t>рес</w:t>
      </w:r>
      <w:r>
        <w:softHyphen/>
        <w:t>тив ся ко</w:t>
      </w:r>
      <w:r>
        <w:softHyphen/>
        <w:t>зак, по</w:t>
      </w:r>
      <w:r>
        <w:softHyphen/>
        <w:t>дя</w:t>
      </w:r>
      <w:r>
        <w:softHyphen/>
        <w:t>ку</w:t>
      </w:r>
      <w:r>
        <w:softHyphen/>
        <w:t>вав Бо</w:t>
      </w:r>
      <w:r>
        <w:softHyphen/>
        <w:t>го</w:t>
      </w:r>
      <w:r>
        <w:softHyphen/>
        <w:t>ви і справді не</w:t>
      </w:r>
      <w:r>
        <w:softHyphen/>
        <w:t>ба</w:t>
      </w:r>
      <w:r>
        <w:softHyphen/>
        <w:t>вом став во</w:t>
      </w:r>
      <w:r>
        <w:softHyphen/>
        <w:t>юва</w:t>
      </w:r>
      <w:r>
        <w:softHyphen/>
        <w:t>ти - очи</w:t>
      </w:r>
      <w:r>
        <w:softHyphen/>
        <w:t>ща</w:t>
      </w:r>
      <w:r>
        <w:softHyphen/>
        <w:t>ти край від вся</w:t>
      </w:r>
      <w:r>
        <w:softHyphen/>
        <w:t>кої по</w:t>
      </w:r>
      <w:r>
        <w:softHyphen/>
        <w:t>га</w:t>
      </w:r>
      <w:r>
        <w:softHyphen/>
        <w:t>ни.</w:t>
      </w:r>
    </w:p>
    <w:p w:rsidR="00401549" w:rsidRDefault="00401549">
      <w:pPr>
        <w:divId w:val="1523058246"/>
      </w:pPr>
      <w:r>
        <w:t>    </w:t>
      </w:r>
    </w:p>
    <w:p w:rsidR="00401549" w:rsidRDefault="00401549">
      <w:pPr>
        <w:divId w:val="1523058253"/>
      </w:pPr>
      <w:r>
        <w:t>    От і відпра</w:t>
      </w:r>
      <w:r>
        <w:softHyphen/>
        <w:t>вив ся Палїй в За</w:t>
      </w:r>
      <w:r>
        <w:softHyphen/>
        <w:t>по</w:t>
      </w:r>
      <w:r>
        <w:softHyphen/>
        <w:t>рожську Сїч, у слав</w:t>
      </w:r>
      <w:r>
        <w:softHyphen/>
        <w:t>не брацт</w:t>
      </w:r>
      <w:r>
        <w:softHyphen/>
        <w:t>во ко</w:t>
      </w:r>
      <w:r>
        <w:softHyphen/>
        <w:t>зацьке і тут швид</w:t>
      </w:r>
      <w:r>
        <w:softHyphen/>
        <w:t>ко всла</w:t>
      </w:r>
      <w:r>
        <w:softHyphen/>
        <w:t>вив ся, та став навіть ко</w:t>
      </w:r>
      <w:r>
        <w:softHyphen/>
        <w:t>шо</w:t>
      </w:r>
      <w:r>
        <w:softHyphen/>
        <w:t>вим ата</w:t>
      </w:r>
      <w:r>
        <w:softHyphen/>
        <w:t>ма</w:t>
      </w:r>
      <w:r>
        <w:softHyphen/>
        <w:t>ном над усїма ко</w:t>
      </w:r>
      <w:r>
        <w:softHyphen/>
        <w:t>за</w:t>
      </w:r>
      <w:r>
        <w:softHyphen/>
        <w:t>ка</w:t>
      </w:r>
      <w:r>
        <w:softHyphen/>
        <w:t>ми. Ко</w:t>
      </w:r>
      <w:r>
        <w:softHyphen/>
        <w:t>зацт</w:t>
      </w:r>
      <w:r>
        <w:softHyphen/>
        <w:t>во йо</w:t>
      </w:r>
      <w:r>
        <w:softHyphen/>
        <w:t>го ша</w:t>
      </w:r>
      <w:r>
        <w:softHyphen/>
        <w:t>ну</w:t>
      </w:r>
      <w:r>
        <w:softHyphen/>
        <w:t>ва</w:t>
      </w:r>
      <w:r>
        <w:softHyphen/>
        <w:t>ло а нарід, за</w:t>
      </w:r>
      <w:r>
        <w:softHyphen/>
        <w:t>чув</w:t>
      </w:r>
      <w:r>
        <w:softHyphen/>
        <w:t>ши про йо</w:t>
      </w:r>
      <w:r>
        <w:softHyphen/>
        <w:t>го ге</w:t>
      </w:r>
      <w:r>
        <w:softHyphen/>
        <w:t>рой</w:t>
      </w:r>
      <w:r>
        <w:softHyphen/>
        <w:t>ські под</w:t>
      </w:r>
      <w:r>
        <w:softHyphen/>
        <w:t>ви</w:t>
      </w:r>
      <w:r>
        <w:softHyphen/>
        <w:t>ги, став ува</w:t>
      </w:r>
      <w:r>
        <w:softHyphen/>
        <w:t>жа</w:t>
      </w:r>
      <w:r>
        <w:softHyphen/>
        <w:t>ти йо</w:t>
      </w:r>
      <w:r>
        <w:softHyphen/>
        <w:t>го»ха</w:t>
      </w:r>
      <w:r>
        <w:softHyphen/>
        <w:t>рак</w:t>
      </w:r>
      <w:r>
        <w:softHyphen/>
        <w:t>тер</w:t>
      </w:r>
      <w:r>
        <w:softHyphen/>
        <w:t>ни</w:t>
      </w:r>
      <w:r>
        <w:softHyphen/>
        <w:t>ком«. Так ішли вісти, що Палія ніхто не мо</w:t>
      </w:r>
      <w:r>
        <w:softHyphen/>
        <w:t>же побіди</w:t>
      </w:r>
      <w:r>
        <w:softHyphen/>
        <w:t>ти, анї взя</w:t>
      </w:r>
      <w:r>
        <w:softHyphen/>
        <w:t>ти в по</w:t>
      </w:r>
      <w:r>
        <w:softHyphen/>
        <w:t>лон, а ку</w:t>
      </w:r>
      <w:r>
        <w:softHyphen/>
        <w:t>ля йо</w:t>
      </w:r>
      <w:r>
        <w:softHyphen/>
        <w:t>го не бе</w:t>
      </w:r>
      <w:r>
        <w:softHyphen/>
        <w:t>реть ся. Та й не дур</w:t>
      </w:r>
      <w:r>
        <w:softHyphen/>
        <w:t>но так бу</w:t>
      </w:r>
      <w:r>
        <w:softHyphen/>
        <w:t>ло, бо він прецінь»ангельським чи</w:t>
      </w:r>
      <w:r>
        <w:softHyphen/>
        <w:t>ном во</w:t>
      </w:r>
      <w:r>
        <w:softHyphen/>
        <w:t>ював«. Таж він шаб</w:t>
      </w:r>
      <w:r>
        <w:softHyphen/>
        <w:t>лю</w:t>
      </w:r>
      <w:r>
        <w:softHyphen/>
        <w:t>ку дістав від са</w:t>
      </w:r>
      <w:r>
        <w:softHyphen/>
        <w:t>мо</w:t>
      </w:r>
      <w:r>
        <w:softHyphen/>
        <w:t>го ан</w:t>
      </w:r>
      <w:r>
        <w:softHyphen/>
        <w:t>ге</w:t>
      </w:r>
      <w:r>
        <w:softHyphen/>
        <w:t>ла; а бу</w:t>
      </w:r>
      <w:r>
        <w:softHyphen/>
        <w:t>ла во на та</w:t>
      </w:r>
      <w:r>
        <w:softHyphen/>
        <w:t>ка тяж</w:t>
      </w:r>
      <w:r>
        <w:softHyphen/>
        <w:t>ка, що як який ко</w:t>
      </w:r>
      <w:r>
        <w:softHyphen/>
        <w:t>зак про</w:t>
      </w:r>
      <w:r>
        <w:softHyphen/>
        <w:t>ви</w:t>
      </w:r>
      <w:r>
        <w:softHyphen/>
        <w:t>нить ся, то ата</w:t>
      </w:r>
      <w:r>
        <w:softHyphen/>
        <w:t>ман Па лїй за ка</w:t>
      </w:r>
      <w:r>
        <w:softHyphen/>
        <w:t>ру зас</w:t>
      </w:r>
      <w:r>
        <w:softHyphen/>
        <w:t>та</w:t>
      </w:r>
      <w:r>
        <w:softHyphen/>
        <w:t>вить йо</w:t>
      </w:r>
      <w:r>
        <w:softHyphen/>
        <w:t>го лиш нес</w:t>
      </w:r>
      <w:r>
        <w:softHyphen/>
        <w:t>ти шаб</w:t>
      </w:r>
      <w:r>
        <w:softHyphen/>
        <w:t>лю</w:t>
      </w:r>
      <w:r>
        <w:softHyphen/>
        <w:t>ку, а вже й стог</w:t>
      </w:r>
      <w:r>
        <w:softHyphen/>
        <w:t>не під тя</w:t>
      </w:r>
      <w:r>
        <w:softHyphen/>
        <w:t>жес</w:t>
      </w:r>
      <w:r>
        <w:softHyphen/>
        <w:t>тю бідня</w:t>
      </w:r>
      <w:r>
        <w:softHyphen/>
        <w:t>ка, а ко</w:t>
      </w:r>
      <w:r>
        <w:softHyphen/>
        <w:t>за</w:t>
      </w:r>
      <w:r>
        <w:softHyphen/>
        <w:t>ки над ним лиш сміють ся.</w:t>
      </w:r>
    </w:p>
    <w:p w:rsidR="00401549" w:rsidRDefault="00401549">
      <w:pPr>
        <w:divId w:val="1523058167"/>
      </w:pPr>
      <w:r>
        <w:t>    </w:t>
      </w:r>
    </w:p>
    <w:p w:rsidR="00401549" w:rsidRDefault="00401549">
      <w:pPr>
        <w:divId w:val="1523058173"/>
      </w:pPr>
      <w:r>
        <w:t>    Але й руш</w:t>
      </w:r>
      <w:r>
        <w:softHyphen/>
        <w:t>ни</w:t>
      </w:r>
      <w:r>
        <w:softHyphen/>
        <w:t>ця Палієва, се не бу</w:t>
      </w:r>
      <w:r>
        <w:softHyphen/>
        <w:t>ла зви</w:t>
      </w:r>
      <w:r>
        <w:softHyphen/>
        <w:t>чай</w:t>
      </w:r>
      <w:r>
        <w:softHyphen/>
        <w:t>на собі стрільба. Роз</w:t>
      </w:r>
      <w:r>
        <w:softHyphen/>
        <w:t>ка</w:t>
      </w:r>
      <w:r>
        <w:softHyphen/>
        <w:t>зу</w:t>
      </w:r>
      <w:r>
        <w:softHyphen/>
        <w:t>ють, що ко</w:t>
      </w:r>
      <w:r>
        <w:softHyphen/>
        <w:t>ли Се</w:t>
      </w:r>
      <w:r>
        <w:softHyphen/>
        <w:t>мен спа</w:t>
      </w:r>
      <w:r>
        <w:softHyphen/>
        <w:t>лив чор</w:t>
      </w:r>
      <w:r>
        <w:softHyphen/>
        <w:t>та, прис</w:t>
      </w:r>
      <w:r>
        <w:softHyphen/>
        <w:t>ту</w:t>
      </w:r>
      <w:r>
        <w:softHyphen/>
        <w:t>пив до нього ста</w:t>
      </w:r>
      <w:r>
        <w:softHyphen/>
        <w:t>рез</w:t>
      </w:r>
      <w:r>
        <w:softHyphen/>
        <w:t>ний дїд, білий як снїг, тай ка</w:t>
      </w:r>
      <w:r>
        <w:softHyphen/>
        <w:t>же:»На тобі сю руш</w:t>
      </w:r>
      <w:r>
        <w:softHyphen/>
        <w:t>ни</w:t>
      </w:r>
      <w:r>
        <w:softHyphen/>
        <w:t>цю за те, щось убив са</w:t>
      </w:r>
      <w:r>
        <w:softHyphen/>
        <w:t>та</w:t>
      </w:r>
      <w:r>
        <w:softHyphen/>
        <w:t>ну, тілько ша</w:t>
      </w:r>
      <w:r>
        <w:softHyphen/>
        <w:t>нуй її, бу</w:t>
      </w:r>
      <w:r>
        <w:softHyphen/>
        <w:t>деш ти, ка</w:t>
      </w:r>
      <w:r>
        <w:softHyphen/>
        <w:t>же ве</w:t>
      </w:r>
      <w:r>
        <w:softHyphen/>
        <w:t>ли</w:t>
      </w:r>
      <w:r>
        <w:softHyphen/>
        <w:t>кий ли</w:t>
      </w:r>
      <w:r>
        <w:softHyphen/>
        <w:t>цар і побіжда</w:t>
      </w:r>
      <w:r>
        <w:softHyphen/>
        <w:t>ти мені неп</w:t>
      </w:r>
      <w:r>
        <w:softHyphen/>
        <w:t>ри</w:t>
      </w:r>
      <w:r>
        <w:softHyphen/>
        <w:t>яте</w:t>
      </w:r>
      <w:r>
        <w:softHyphen/>
        <w:t>ля; бу</w:t>
      </w:r>
      <w:r>
        <w:softHyphen/>
        <w:t>деш ти. ка</w:t>
      </w:r>
      <w:r>
        <w:softHyphen/>
        <w:t>же, міня</w:t>
      </w:r>
      <w:r>
        <w:softHyphen/>
        <w:t>ти ся як місяць: місяць: зос</w:t>
      </w:r>
      <w:r>
        <w:softHyphen/>
        <w:t>тарієть ся зос</w:t>
      </w:r>
      <w:r>
        <w:softHyphen/>
        <w:t>тарієш ся і ти; зійде мо</w:t>
      </w:r>
      <w:r>
        <w:softHyphen/>
        <w:t>ло</w:t>
      </w:r>
      <w:r>
        <w:softHyphen/>
        <w:t>дим, бу</w:t>
      </w:r>
      <w:r>
        <w:softHyphen/>
        <w:t>деш мо</w:t>
      </w:r>
      <w:r>
        <w:softHyphen/>
        <w:t>ло</w:t>
      </w:r>
      <w:r>
        <w:softHyphen/>
        <w:t>дим і ти: Вер</w:t>
      </w:r>
      <w:r>
        <w:softHyphen/>
        <w:t>тай си</w:t>
      </w:r>
      <w:r>
        <w:softHyphen/>
        <w:t>ну на Сїч«. Ска</w:t>
      </w:r>
      <w:r>
        <w:softHyphen/>
        <w:t>зав се дїд і Бог зна. де дїв ся, бо не про стий чо</w:t>
      </w:r>
      <w:r>
        <w:softHyphen/>
        <w:t>ловік він був а свя</w:t>
      </w:r>
      <w:r>
        <w:softHyphen/>
        <w:t>тий Апос</w:t>
      </w:r>
      <w:r>
        <w:softHyphen/>
        <w:t>тол. І став Се</w:t>
      </w:r>
      <w:r>
        <w:softHyphen/>
        <w:t>мен во</w:t>
      </w:r>
      <w:r>
        <w:softHyphen/>
        <w:t>юва</w:t>
      </w:r>
      <w:r>
        <w:softHyphen/>
        <w:t>ти сею руш</w:t>
      </w:r>
      <w:r>
        <w:softHyphen/>
        <w:t>ни</w:t>
      </w:r>
      <w:r>
        <w:softHyphen/>
        <w:t>цею, і що на</w:t>
      </w:r>
      <w:r>
        <w:softHyphen/>
        <w:t>ве</w:t>
      </w:r>
      <w:r>
        <w:softHyphen/>
        <w:t>де нею на ряд во</w:t>
      </w:r>
      <w:r>
        <w:softHyphen/>
        <w:t>рогів, то во</w:t>
      </w:r>
      <w:r>
        <w:softHyphen/>
        <w:t>ни як по</w:t>
      </w:r>
      <w:r>
        <w:softHyphen/>
        <w:t>ло</w:t>
      </w:r>
      <w:r>
        <w:softHyphen/>
        <w:t>ва сип</w:t>
      </w:r>
      <w:r>
        <w:softHyphen/>
        <w:t>лять ся.</w:t>
      </w:r>
    </w:p>
    <w:p w:rsidR="00401549" w:rsidRDefault="00401549">
      <w:pPr>
        <w:divId w:val="1523058163"/>
      </w:pPr>
      <w:r>
        <w:t>    </w:t>
      </w:r>
    </w:p>
    <w:p w:rsidR="00401549" w:rsidRDefault="00401549">
      <w:pPr>
        <w:divId w:val="1523058251"/>
      </w:pPr>
      <w:r>
        <w:t>    Певна річ, що в усїх тих роз</w:t>
      </w:r>
      <w:r>
        <w:softHyphen/>
        <w:t>ка</w:t>
      </w:r>
      <w:r>
        <w:softHyphen/>
        <w:t>зах на</w:t>
      </w:r>
      <w:r>
        <w:softHyphen/>
        <w:t>род</w:t>
      </w:r>
      <w:r>
        <w:softHyphen/>
        <w:t>них не</w:t>
      </w:r>
      <w:r>
        <w:softHyphen/>
        <w:t>ма бо</w:t>
      </w:r>
      <w:r>
        <w:softHyphen/>
        <w:t>га</w:t>
      </w:r>
      <w:r>
        <w:softHyphen/>
        <w:t>то прав</w:t>
      </w:r>
      <w:r>
        <w:softHyphen/>
        <w:t>ди: але то не раз так бу</w:t>
      </w:r>
      <w:r>
        <w:softHyphen/>
        <w:t>ло за дав</w:t>
      </w:r>
      <w:r>
        <w:softHyphen/>
        <w:t>них ко</w:t>
      </w:r>
      <w:r>
        <w:softHyphen/>
        <w:t>зацьких часів, що нарід з уст до уст роз</w:t>
      </w:r>
      <w:r>
        <w:softHyphen/>
        <w:t>ка</w:t>
      </w:r>
      <w:r>
        <w:softHyphen/>
        <w:t>зу</w:t>
      </w:r>
      <w:r>
        <w:softHyphen/>
        <w:t>вав собі всїлякі подібні ди</w:t>
      </w:r>
      <w:r>
        <w:softHyphen/>
        <w:t>ва про не</w:t>
      </w:r>
      <w:r>
        <w:softHyphen/>
        <w:t>од</w:t>
      </w:r>
      <w:r>
        <w:softHyphen/>
        <w:t>но</w:t>
      </w:r>
      <w:r>
        <w:softHyphen/>
        <w:t>го ко</w:t>
      </w:r>
      <w:r>
        <w:softHyphen/>
        <w:t>за</w:t>
      </w:r>
      <w:r>
        <w:softHyphen/>
        <w:t>ка-за</w:t>
      </w:r>
      <w:r>
        <w:softHyphen/>
        <w:t>по</w:t>
      </w:r>
      <w:r>
        <w:softHyphen/>
        <w:t>рож</w:t>
      </w:r>
      <w:r>
        <w:softHyphen/>
        <w:t>ця. який у го</w:t>
      </w:r>
      <w:r>
        <w:softHyphen/>
        <w:t>ря</w:t>
      </w:r>
      <w:r>
        <w:softHyphen/>
        <w:t>чих бор</w:t>
      </w:r>
      <w:r>
        <w:softHyphen/>
        <w:t>бах всла</w:t>
      </w:r>
      <w:r>
        <w:softHyphen/>
        <w:t>вив ся ша</w:t>
      </w:r>
      <w:r>
        <w:softHyphen/>
        <w:t>ле</w:t>
      </w:r>
      <w:r>
        <w:softHyphen/>
        <w:t>ною відва</w:t>
      </w:r>
      <w:r>
        <w:softHyphen/>
        <w:t>гою, пе</w:t>
      </w:r>
      <w:r>
        <w:softHyphen/>
        <w:t>кольною си</w:t>
      </w:r>
      <w:r>
        <w:softHyphen/>
        <w:t>лою та ди</w:t>
      </w:r>
      <w:r>
        <w:softHyphen/>
        <w:t>ким зав</w:t>
      </w:r>
      <w:r>
        <w:softHyphen/>
        <w:t>зятєм. Такі ко</w:t>
      </w:r>
      <w:r>
        <w:softHyphen/>
        <w:t>за</w:t>
      </w:r>
      <w:r>
        <w:softHyphen/>
        <w:t>ки-ли</w:t>
      </w:r>
      <w:r>
        <w:softHyphen/>
        <w:t>царі зва</w:t>
      </w:r>
      <w:r>
        <w:softHyphen/>
        <w:t>ли ся ха</w:t>
      </w:r>
      <w:r>
        <w:softHyphen/>
        <w:t>рак</w:t>
      </w:r>
      <w:r>
        <w:softHyphen/>
        <w:t>тер</w:t>
      </w:r>
      <w:r>
        <w:softHyphen/>
        <w:t>ни</w:t>
      </w:r>
      <w:r>
        <w:softHyphen/>
        <w:t>ка</w:t>
      </w:r>
      <w:r>
        <w:softHyphen/>
        <w:t>ми. До ря</w:t>
      </w:r>
      <w:r>
        <w:softHyphen/>
        <w:t>ду тих на</w:t>
      </w:r>
      <w:r>
        <w:softHyphen/>
        <w:t>род</w:t>
      </w:r>
      <w:r>
        <w:softHyphen/>
        <w:t>них ге</w:t>
      </w:r>
      <w:r>
        <w:softHyphen/>
        <w:t>роїв до</w:t>
      </w:r>
      <w:r>
        <w:softHyphen/>
        <w:t>був собі швид</w:t>
      </w:r>
      <w:r>
        <w:softHyphen/>
        <w:t>ко прис</w:t>
      </w:r>
      <w:r>
        <w:softHyphen/>
        <w:t>туп і С. Палїй.</w:t>
      </w:r>
    </w:p>
    <w:p w:rsidR="00401549" w:rsidRDefault="00401549">
      <w:pPr>
        <w:divId w:val="1523058183"/>
      </w:pPr>
      <w:r>
        <w:t>    </w:t>
      </w:r>
    </w:p>
    <w:p w:rsidR="00401549" w:rsidRDefault="00401549">
      <w:pPr>
        <w:divId w:val="1523058204"/>
      </w:pPr>
      <w:r>
        <w:t>    На За</w:t>
      </w:r>
      <w:r>
        <w:softHyphen/>
        <w:t>по</w:t>
      </w:r>
      <w:r>
        <w:softHyphen/>
        <w:t>ро</w:t>
      </w:r>
      <w:r>
        <w:softHyphen/>
        <w:t>жу не за</w:t>
      </w:r>
      <w:r>
        <w:softHyphen/>
        <w:t>жив Палїй дов</w:t>
      </w:r>
      <w:r>
        <w:softHyphen/>
        <w:t>го. З ва</w:t>
      </w:r>
      <w:r>
        <w:softHyphen/>
        <w:t>та</w:t>
      </w:r>
      <w:r>
        <w:softHyphen/>
        <w:t>гою сміли</w:t>
      </w:r>
      <w:r>
        <w:softHyphen/>
        <w:t>вих лю</w:t>
      </w:r>
      <w:r>
        <w:softHyphen/>
        <w:t>дий іде він з Сїчи в пра</w:t>
      </w:r>
      <w:r>
        <w:softHyphen/>
        <w:t>вобічну Ук</w:t>
      </w:r>
      <w:r>
        <w:softHyphen/>
        <w:t>раїну, що. як ми вже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ли че</w:t>
      </w:r>
      <w:r>
        <w:softHyphen/>
        <w:t>рез без</w:t>
      </w:r>
      <w:r>
        <w:softHyphen/>
        <w:t>нас</w:t>
      </w:r>
      <w:r>
        <w:softHyphen/>
        <w:t>танні війни май</w:t>
      </w:r>
      <w:r>
        <w:softHyphen/>
        <w:t>же зовсім бу</w:t>
      </w:r>
      <w:r>
        <w:softHyphen/>
        <w:t>ла опустіла - і тут по</w:t>
      </w:r>
      <w:r>
        <w:softHyphen/>
        <w:t>чи</w:t>
      </w:r>
      <w:r>
        <w:softHyphen/>
        <w:t>нає скли</w:t>
      </w:r>
      <w:r>
        <w:softHyphen/>
        <w:t>ка</w:t>
      </w:r>
      <w:r>
        <w:softHyphen/>
        <w:t>ти лю</w:t>
      </w:r>
      <w:r>
        <w:softHyphen/>
        <w:t>дий у ко</w:t>
      </w:r>
      <w:r>
        <w:softHyphen/>
        <w:t>за</w:t>
      </w:r>
      <w:r>
        <w:softHyphen/>
        <w:t>ки, за</w:t>
      </w:r>
      <w:r>
        <w:softHyphen/>
        <w:t>ду</w:t>
      </w:r>
      <w:r>
        <w:softHyphen/>
        <w:t>мує зас</w:t>
      </w:r>
      <w:r>
        <w:softHyphen/>
        <w:t>ну</w:t>
      </w:r>
      <w:r>
        <w:softHyphen/>
        <w:t>ва</w:t>
      </w:r>
      <w:r>
        <w:softHyphen/>
        <w:t>ти но</w:t>
      </w:r>
      <w:r>
        <w:softHyphen/>
        <w:t>ву ук</w:t>
      </w:r>
      <w:r>
        <w:softHyphen/>
        <w:t>раїнську дер</w:t>
      </w:r>
      <w:r>
        <w:softHyphen/>
        <w:t>жа</w:t>
      </w:r>
      <w:r>
        <w:softHyphen/>
        <w:t>ву та роз</w:t>
      </w:r>
      <w:r>
        <w:softHyphen/>
        <w:t>ши</w:t>
      </w:r>
      <w:r>
        <w:softHyphen/>
        <w:t>риш її з ча</w:t>
      </w:r>
      <w:r>
        <w:softHyphen/>
        <w:t>сом на всю Ук</w:t>
      </w:r>
      <w:r>
        <w:softHyphen/>
        <w:t>раїну. Во</w:t>
      </w:r>
      <w:r>
        <w:softHyphen/>
        <w:t>ля, бра</w:t>
      </w:r>
      <w:r>
        <w:softHyphen/>
        <w:t>терст</w:t>
      </w:r>
      <w:r>
        <w:softHyphen/>
        <w:t>во і рівність ма</w:t>
      </w:r>
      <w:r>
        <w:softHyphen/>
        <w:t>ли бу</w:t>
      </w:r>
      <w:r>
        <w:softHyphen/>
        <w:t>ти підва</w:t>
      </w:r>
      <w:r>
        <w:softHyphen/>
        <w:t>ли</w:t>
      </w:r>
      <w:r>
        <w:softHyphen/>
        <w:t>на</w:t>
      </w:r>
      <w:r>
        <w:softHyphen/>
        <w:t>ми но</w:t>
      </w:r>
      <w:r>
        <w:softHyphen/>
        <w:t>вої дер</w:t>
      </w:r>
      <w:r>
        <w:softHyphen/>
        <w:t>жа</w:t>
      </w:r>
      <w:r>
        <w:softHyphen/>
        <w:t>ви: дав</w:t>
      </w:r>
      <w:r>
        <w:softHyphen/>
        <w:t>ний ко</w:t>
      </w:r>
      <w:r>
        <w:softHyphen/>
        <w:t>зацький лад мав ста</w:t>
      </w:r>
      <w:r>
        <w:softHyphen/>
        <w:t>ну</w:t>
      </w:r>
      <w:r>
        <w:softHyphen/>
        <w:t>ти в місце пансько-шля</w:t>
      </w:r>
      <w:r>
        <w:softHyphen/>
        <w:t>хотсько</w:t>
      </w:r>
      <w:r>
        <w:softHyphen/>
        <w:t>го; ко</w:t>
      </w:r>
      <w:r>
        <w:softHyphen/>
        <w:t>зацька ра</w:t>
      </w:r>
      <w:r>
        <w:softHyphen/>
        <w:t>да ма</w:t>
      </w:r>
      <w:r>
        <w:softHyphen/>
        <w:t>ла зас</w:t>
      </w:r>
      <w:r>
        <w:softHyphen/>
        <w:t>ту</w:t>
      </w:r>
      <w:r>
        <w:softHyphen/>
        <w:t>пи</w:t>
      </w:r>
      <w:r>
        <w:softHyphen/>
        <w:t>ти польську уп</w:t>
      </w:r>
      <w:r>
        <w:softHyphen/>
        <w:t>ра</w:t>
      </w:r>
      <w:r>
        <w:softHyphen/>
        <w:t>ву.</w:t>
      </w:r>
    </w:p>
    <w:p w:rsidR="00401549" w:rsidRDefault="00401549">
      <w:pPr>
        <w:divId w:val="1523058187"/>
      </w:pPr>
      <w:r>
        <w:t>    </w:t>
      </w:r>
    </w:p>
    <w:p w:rsidR="00401549" w:rsidRDefault="00401549">
      <w:pPr>
        <w:divId w:val="1523058174"/>
      </w:pPr>
      <w:r>
        <w:t>    »Братерська на</w:t>
      </w:r>
      <w:r>
        <w:softHyphen/>
        <w:t>ша во</w:t>
      </w:r>
      <w:r>
        <w:softHyphen/>
        <w:t>ля без хло</w:t>
      </w:r>
      <w:r>
        <w:softHyphen/>
        <w:t>па і без па</w:t>
      </w:r>
      <w:r>
        <w:softHyphen/>
        <w:t>на«</w:t>
      </w:r>
    </w:p>
    <w:p w:rsidR="00401549" w:rsidRDefault="00401549">
      <w:pPr>
        <w:divId w:val="1523058228"/>
      </w:pPr>
      <w:r>
        <w:t>    </w:t>
      </w:r>
    </w:p>
    <w:p w:rsidR="00401549" w:rsidRDefault="00401549">
      <w:pPr>
        <w:divId w:val="1523058153"/>
      </w:pPr>
      <w:r>
        <w:t>    мала віджи</w:t>
      </w:r>
      <w:r>
        <w:softHyphen/>
        <w:t>ти знов, як про се ка</w:t>
      </w:r>
      <w:r>
        <w:softHyphen/>
        <w:t>же Шев</w:t>
      </w:r>
      <w:r>
        <w:softHyphen/>
        <w:t>чен</w:t>
      </w:r>
      <w:r>
        <w:softHyphen/>
        <w:t>ко в по</w:t>
      </w:r>
      <w:r>
        <w:softHyphen/>
        <w:t>емі»Чер</w:t>
      </w:r>
      <w:r>
        <w:softHyphen/>
        <w:t>нець«, де як раз співає ся про Палїя.</w:t>
      </w:r>
    </w:p>
    <w:p w:rsidR="00401549" w:rsidRDefault="00401549">
      <w:pPr>
        <w:divId w:val="1523058198"/>
      </w:pPr>
      <w:r>
        <w:t>    </w:t>
      </w:r>
    </w:p>
    <w:p w:rsidR="00401549" w:rsidRDefault="00401549">
      <w:pPr>
        <w:divId w:val="1523058179"/>
      </w:pPr>
      <w:r>
        <w:t>    От і ста</w:t>
      </w:r>
      <w:r>
        <w:softHyphen/>
        <w:t>ли до Палїя нап</w:t>
      </w:r>
      <w:r>
        <w:softHyphen/>
        <w:t>ли</w:t>
      </w:r>
      <w:r>
        <w:softHyphen/>
        <w:t>ва</w:t>
      </w:r>
      <w:r>
        <w:softHyphen/>
        <w:t>ти цілі гро</w:t>
      </w:r>
      <w:r>
        <w:softHyphen/>
        <w:t>ма</w:t>
      </w:r>
      <w:r>
        <w:softHyphen/>
        <w:t>ди на</w:t>
      </w:r>
      <w:r>
        <w:softHyphen/>
        <w:t>ро</w:t>
      </w:r>
      <w:r>
        <w:softHyphen/>
        <w:t>ду, що терпів пан</w:t>
      </w:r>
      <w:r>
        <w:softHyphen/>
        <w:t>щи</w:t>
      </w:r>
      <w:r>
        <w:softHyphen/>
        <w:t>ну, чи по мос</w:t>
      </w:r>
      <w:r>
        <w:softHyphen/>
        <w:t>ковськім боцї, чи у Польщі. Осе</w:t>
      </w:r>
      <w:r>
        <w:softHyphen/>
        <w:t>ред</w:t>
      </w:r>
      <w:r>
        <w:softHyphen/>
        <w:t>ком на</w:t>
      </w:r>
      <w:r>
        <w:softHyphen/>
        <w:t>род</w:t>
      </w:r>
      <w:r>
        <w:softHyphen/>
        <w:t>но</w:t>
      </w:r>
      <w:r>
        <w:softHyphen/>
        <w:t>го ру</w:t>
      </w:r>
      <w:r>
        <w:softHyphen/>
        <w:t>ху став Хвастів, і з відти за</w:t>
      </w:r>
      <w:r>
        <w:softHyphen/>
        <w:t>пус</w:t>
      </w:r>
      <w:r>
        <w:softHyphen/>
        <w:t>ка</w:t>
      </w:r>
      <w:r>
        <w:softHyphen/>
        <w:t>ли ся ва</w:t>
      </w:r>
      <w:r>
        <w:softHyphen/>
        <w:t>та</w:t>
      </w:r>
      <w:r>
        <w:softHyphen/>
        <w:t>ги на всї сто</w:t>
      </w:r>
      <w:r>
        <w:softHyphen/>
        <w:t>ро</w:t>
      </w:r>
      <w:r>
        <w:softHyphen/>
        <w:t>ни, та ви</w:t>
      </w:r>
      <w:r>
        <w:softHyphen/>
        <w:t>го</w:t>
      </w:r>
      <w:r>
        <w:softHyphen/>
        <w:t>ня</w:t>
      </w:r>
      <w:r>
        <w:softHyphen/>
        <w:t>ли шлях</w:t>
      </w:r>
      <w:r>
        <w:softHyphen/>
        <w:t>ту, жидів та ка</w:t>
      </w:r>
      <w:r>
        <w:softHyphen/>
        <w:t>то</w:t>
      </w:r>
      <w:r>
        <w:softHyphen/>
        <w:t>лицьких ксьондзів. Палїй ла</w:t>
      </w:r>
      <w:r>
        <w:softHyphen/>
        <w:t>го</w:t>
      </w:r>
      <w:r>
        <w:softHyphen/>
        <w:t>див за</w:t>
      </w:r>
      <w:r>
        <w:softHyphen/>
        <w:t>гальне повс</w:t>
      </w:r>
      <w:r>
        <w:softHyphen/>
        <w:t>танє про</w:t>
      </w:r>
      <w:r>
        <w:softHyphen/>
        <w:t>ти Польщі. І дійсно р. 1701 в купі з гетьма</w:t>
      </w:r>
      <w:r>
        <w:softHyphen/>
        <w:t>ном Са</w:t>
      </w:r>
      <w:r>
        <w:softHyphen/>
        <w:t>му</w:t>
      </w:r>
      <w:r>
        <w:softHyphen/>
        <w:t>сем за</w:t>
      </w:r>
      <w:r>
        <w:softHyphen/>
        <w:t>па</w:t>
      </w:r>
      <w:r>
        <w:softHyphen/>
        <w:t>лив на</w:t>
      </w:r>
      <w:r>
        <w:softHyphen/>
        <w:t>род</w:t>
      </w:r>
      <w:r>
        <w:softHyphen/>
        <w:t>ний рух на Во</w:t>
      </w:r>
      <w:r>
        <w:softHyphen/>
        <w:t>лині й Подїлю. Ко</w:t>
      </w:r>
      <w:r>
        <w:softHyphen/>
        <w:t>за</w:t>
      </w:r>
      <w:r>
        <w:softHyphen/>
        <w:t>ки за</w:t>
      </w:r>
      <w:r>
        <w:softHyphen/>
        <w:t>во</w:t>
      </w:r>
      <w:r>
        <w:softHyphen/>
        <w:t>лоділи Бер</w:t>
      </w:r>
      <w:r>
        <w:softHyphen/>
        <w:t>ди</w:t>
      </w:r>
      <w:r>
        <w:softHyphen/>
        <w:t>че</w:t>
      </w:r>
      <w:r>
        <w:softHyphen/>
        <w:t>вом і за</w:t>
      </w:r>
      <w:r>
        <w:softHyphen/>
        <w:t>подїяли там різню. Відтак зай</w:t>
      </w:r>
      <w:r>
        <w:softHyphen/>
        <w:t>ми</w:t>
      </w:r>
      <w:r>
        <w:softHyphen/>
        <w:t>ли Білу Цер ков. Па</w:t>
      </w:r>
      <w:r>
        <w:softHyphen/>
        <w:t>ни й жи</w:t>
      </w:r>
      <w:r>
        <w:softHyphen/>
        <w:t>ди утіка</w:t>
      </w:r>
      <w:r>
        <w:softHyphen/>
        <w:t>ли гро</w:t>
      </w:r>
      <w:r>
        <w:softHyphen/>
        <w:t>ма</w:t>
      </w:r>
      <w:r>
        <w:softHyphen/>
        <w:t>да</w:t>
      </w:r>
      <w:r>
        <w:softHyphen/>
        <w:t>ми, хто вза</w:t>
      </w:r>
      <w:r>
        <w:softHyphen/>
        <w:t>галі встиг жи-ішії до</w:t>
      </w:r>
      <w:r>
        <w:softHyphen/>
        <w:t>бу</w:t>
      </w:r>
      <w:r>
        <w:softHyphen/>
        <w:t>ти ся. А тим</w:t>
      </w:r>
      <w:r>
        <w:softHyphen/>
        <w:t>ча</w:t>
      </w:r>
      <w:r>
        <w:softHyphen/>
        <w:t>сом що</w:t>
      </w:r>
      <w:r>
        <w:softHyphen/>
        <w:t>раз більше на</w:t>
      </w:r>
      <w:r>
        <w:softHyphen/>
        <w:t>ро</w:t>
      </w:r>
      <w:r>
        <w:softHyphen/>
        <w:t>ду збіга</w:t>
      </w:r>
      <w:r>
        <w:softHyphen/>
        <w:t>ло ся до Палія і повс</w:t>
      </w:r>
      <w:r>
        <w:softHyphen/>
        <w:t>танє ши</w:t>
      </w:r>
      <w:r>
        <w:softHyphen/>
        <w:t>ри</w:t>
      </w:r>
      <w:r>
        <w:softHyphen/>
        <w:t>ло ся сильно.</w:t>
      </w:r>
    </w:p>
    <w:p w:rsidR="00401549" w:rsidRDefault="00401549">
      <w:pPr>
        <w:divId w:val="1523058171"/>
      </w:pPr>
      <w:r>
        <w:t>    </w:t>
      </w:r>
    </w:p>
    <w:p w:rsidR="00401549" w:rsidRDefault="00401549">
      <w:pPr>
        <w:divId w:val="1523058188"/>
      </w:pPr>
      <w:r>
        <w:t>    Рух став не</w:t>
      </w:r>
      <w:r>
        <w:softHyphen/>
        <w:t>без</w:t>
      </w:r>
      <w:r>
        <w:softHyphen/>
        <w:t>печ</w:t>
      </w:r>
      <w:r>
        <w:softHyphen/>
        <w:t>ний для Польщі. Але, що во</w:t>
      </w:r>
      <w:r>
        <w:softHyphen/>
        <w:t>на бу</w:t>
      </w:r>
      <w:r>
        <w:softHyphen/>
        <w:t>ла са</w:t>
      </w:r>
      <w:r>
        <w:softHyphen/>
        <w:t>ма без</w:t>
      </w:r>
      <w:r>
        <w:softHyphen/>
        <w:t>сильна і над</w:t>
      </w:r>
      <w:r>
        <w:softHyphen/>
        <w:t>то за</w:t>
      </w:r>
      <w:r>
        <w:softHyphen/>
        <w:t>ня</w:t>
      </w:r>
      <w:r>
        <w:softHyphen/>
        <w:t>та иньшою війною, тож звер</w:t>
      </w:r>
      <w:r>
        <w:softHyphen/>
        <w:t>та</w:t>
      </w:r>
      <w:r>
        <w:softHyphen/>
        <w:t>ла ся більше разів до мос</w:t>
      </w:r>
      <w:r>
        <w:softHyphen/>
        <w:t>ковсько</w:t>
      </w:r>
      <w:r>
        <w:softHyphen/>
        <w:t>го ца</w:t>
      </w:r>
      <w:r>
        <w:softHyphen/>
        <w:t>ря Пет</w:t>
      </w:r>
      <w:r>
        <w:softHyphen/>
        <w:t>ра, аби поміг при</w:t>
      </w:r>
      <w:r>
        <w:softHyphen/>
        <w:t>бор</w:t>
      </w:r>
      <w:r>
        <w:softHyphen/>
        <w:t>ка</w:t>
      </w:r>
      <w:r>
        <w:softHyphen/>
        <w:t>ти Ук</w:t>
      </w:r>
      <w:r>
        <w:softHyphen/>
        <w:t>раїнцїв.</w:t>
      </w:r>
    </w:p>
    <w:p w:rsidR="00401549" w:rsidRDefault="00401549">
      <w:pPr>
        <w:divId w:val="1523058216"/>
      </w:pPr>
      <w:r>
        <w:t>    </w:t>
      </w:r>
    </w:p>
    <w:p w:rsidR="00401549" w:rsidRDefault="00401549">
      <w:pPr>
        <w:divId w:val="1523058175"/>
      </w:pPr>
      <w:r>
        <w:t>    І ба</w:t>
      </w:r>
      <w:r>
        <w:softHyphen/>
        <w:t>чи</w:t>
      </w:r>
      <w:r>
        <w:softHyphen/>
        <w:t>мо тут наг</w:t>
      </w:r>
      <w:r>
        <w:softHyphen/>
        <w:t>ляд</w:t>
      </w:r>
      <w:r>
        <w:softHyphen/>
        <w:t>ний примір істо</w:t>
      </w:r>
      <w:r>
        <w:softHyphen/>
        <w:t>рич</w:t>
      </w:r>
      <w:r>
        <w:softHyphen/>
        <w:t>ний, що сот</w:t>
      </w:r>
      <w:r>
        <w:softHyphen/>
        <w:t>ки разів пов</w:t>
      </w:r>
      <w:r>
        <w:softHyphen/>
        <w:t>то</w:t>
      </w:r>
      <w:r>
        <w:softHyphen/>
        <w:t>ряв ся в нашій ми</w:t>
      </w:r>
      <w:r>
        <w:softHyphen/>
        <w:t>нув</w:t>
      </w:r>
      <w:r>
        <w:softHyphen/>
        <w:t>шинї, тай нинї не труд</w:t>
      </w:r>
      <w:r>
        <w:softHyphen/>
        <w:t>но йо</w:t>
      </w:r>
      <w:r>
        <w:softHyphen/>
        <w:t>го не</w:t>
      </w:r>
      <w:r>
        <w:softHyphen/>
        <w:t>раз до</w:t>
      </w:r>
      <w:r>
        <w:softHyphen/>
        <w:t>ба</w:t>
      </w:r>
      <w:r>
        <w:softHyphen/>
        <w:t>чи</w:t>
      </w:r>
      <w:r>
        <w:softHyphen/>
        <w:t>ти. Польща й Моск</w:t>
      </w:r>
      <w:r>
        <w:softHyphen/>
        <w:t>ва, два тяжкі неп</w:t>
      </w:r>
      <w:r>
        <w:softHyphen/>
        <w:t>ри</w:t>
      </w:r>
      <w:r>
        <w:softHyphen/>
        <w:t>ятелї з зовсїм су</w:t>
      </w:r>
      <w:r>
        <w:softHyphen/>
        <w:t>пе</w:t>
      </w:r>
      <w:r>
        <w:softHyphen/>
        <w:t>реч</w:t>
      </w:r>
      <w:r>
        <w:softHyphen/>
        <w:t>ни</w:t>
      </w:r>
      <w:r>
        <w:softHyphen/>
        <w:t>ми інте</w:t>
      </w:r>
      <w:r>
        <w:softHyphen/>
        <w:t>ре</w:t>
      </w:r>
      <w:r>
        <w:softHyphen/>
        <w:t>са</w:t>
      </w:r>
      <w:r>
        <w:softHyphen/>
        <w:t>ми, по</w:t>
      </w:r>
      <w:r>
        <w:softHyphen/>
        <w:t>да</w:t>
      </w:r>
      <w:r>
        <w:softHyphen/>
        <w:t>ють собі спільно ру</w:t>
      </w:r>
      <w:r>
        <w:softHyphen/>
        <w:t>ку, ко</w:t>
      </w:r>
      <w:r>
        <w:softHyphen/>
        <w:t>ли йде о здав</w:t>
      </w:r>
      <w:r>
        <w:softHyphen/>
        <w:t>ленє грізно</w:t>
      </w:r>
      <w:r>
        <w:softHyphen/>
        <w:t>го сусїда, укр. ве</w:t>
      </w:r>
      <w:r>
        <w:softHyphen/>
        <w:t>ли</w:t>
      </w:r>
      <w:r>
        <w:softHyphen/>
        <w:t>ка</w:t>
      </w:r>
      <w:r>
        <w:softHyphen/>
        <w:t>на.</w:t>
      </w:r>
    </w:p>
    <w:p w:rsidR="00401549" w:rsidRDefault="00401549">
      <w:pPr>
        <w:divId w:val="1523058214"/>
      </w:pPr>
      <w:r>
        <w:t>    </w:t>
      </w:r>
    </w:p>
    <w:p w:rsidR="00401549" w:rsidRDefault="00401549">
      <w:pPr>
        <w:divId w:val="1523058247"/>
      </w:pPr>
      <w:r>
        <w:t>    Приступив тут ще до ро</w:t>
      </w:r>
      <w:r>
        <w:softHyphen/>
        <w:t>бо</w:t>
      </w:r>
      <w:r>
        <w:softHyphen/>
        <w:t>ти про</w:t>
      </w:r>
      <w:r>
        <w:softHyphen/>
        <w:t>ти Палія гетьман лїво бе</w:t>
      </w:r>
      <w:r>
        <w:softHyphen/>
        <w:t>реж</w:t>
      </w:r>
      <w:r>
        <w:softHyphen/>
        <w:t>ної (мос</w:t>
      </w:r>
      <w:r>
        <w:softHyphen/>
        <w:t>ковської) Ук</w:t>
      </w:r>
      <w:r>
        <w:softHyphen/>
        <w:t>раїни, Ма</w:t>
      </w:r>
      <w:r>
        <w:softHyphen/>
        <w:t>зе</w:t>
      </w:r>
      <w:r>
        <w:softHyphen/>
        <w:t>па. Він бо</w:t>
      </w:r>
      <w:r>
        <w:softHyphen/>
        <w:t>яв ся, що як Палій роз</w:t>
      </w:r>
      <w:r>
        <w:softHyphen/>
        <w:t>во</w:t>
      </w:r>
      <w:r>
        <w:softHyphen/>
        <w:t>ру</w:t>
      </w:r>
      <w:r>
        <w:softHyphen/>
        <w:t>шить нарід до повс</w:t>
      </w:r>
      <w:r>
        <w:softHyphen/>
        <w:t>та</w:t>
      </w:r>
      <w:r>
        <w:softHyphen/>
        <w:t>ня не лиш по правім, але й по лївім боцї Днїпра, то го</w:t>
      </w:r>
      <w:r>
        <w:softHyphen/>
        <w:t>тов нарід йо</w:t>
      </w:r>
      <w:r>
        <w:softHyphen/>
        <w:t>го са</w:t>
      </w:r>
      <w:r>
        <w:softHyphen/>
        <w:t>мо</w:t>
      </w:r>
      <w:r>
        <w:softHyphen/>
        <w:t>го ски</w:t>
      </w:r>
      <w:r>
        <w:softHyphen/>
        <w:t>ну</w:t>
      </w:r>
      <w:r>
        <w:softHyphen/>
        <w:t>ти з гетьманст</w:t>
      </w:r>
      <w:r>
        <w:softHyphen/>
        <w:t>ва, а виб</w:t>
      </w:r>
      <w:r>
        <w:softHyphen/>
        <w:t>ра</w:t>
      </w:r>
      <w:r>
        <w:softHyphen/>
        <w:t>ти гетьма</w:t>
      </w:r>
      <w:r>
        <w:softHyphen/>
        <w:t>ном Палїя. Бо тре</w:t>
      </w:r>
      <w:r>
        <w:softHyphen/>
        <w:t>ба зна</w:t>
      </w:r>
      <w:r>
        <w:softHyphen/>
        <w:t>ти, що нарід не лю</w:t>
      </w:r>
      <w:r>
        <w:softHyphen/>
        <w:t>бив Ма</w:t>
      </w:r>
      <w:r>
        <w:softHyphen/>
        <w:t>зе</w:t>
      </w:r>
      <w:r>
        <w:softHyphen/>
        <w:t>пу за йо</w:t>
      </w:r>
      <w:r>
        <w:softHyphen/>
        <w:t>го шля</w:t>
      </w:r>
      <w:r>
        <w:softHyphen/>
        <w:t>хотсько-арис</w:t>
      </w:r>
      <w:r>
        <w:softHyphen/>
        <w:t>ток</w:t>
      </w:r>
      <w:r>
        <w:softHyphen/>
        <w:t>ра</w:t>
      </w:r>
      <w:r>
        <w:softHyphen/>
        <w:t>тичні пог</w:t>
      </w:r>
      <w:r>
        <w:softHyphen/>
        <w:t>ля</w:t>
      </w:r>
      <w:r>
        <w:softHyphen/>
        <w:t>ди. От і Ма</w:t>
      </w:r>
      <w:r>
        <w:softHyphen/>
        <w:t>зе</w:t>
      </w:r>
      <w:r>
        <w:softHyphen/>
        <w:t>па по</w:t>
      </w:r>
      <w:r>
        <w:softHyphen/>
        <w:t>чи</w:t>
      </w:r>
      <w:r>
        <w:softHyphen/>
        <w:t>нає об</w:t>
      </w:r>
      <w:r>
        <w:softHyphen/>
        <w:t>мов</w:t>
      </w:r>
      <w:r>
        <w:softHyphen/>
        <w:t>ля</w:t>
      </w:r>
      <w:r>
        <w:softHyphen/>
        <w:t>ти Палїя пе</w:t>
      </w:r>
      <w:r>
        <w:softHyphen/>
        <w:t>ред ца</w:t>
      </w:r>
      <w:r>
        <w:softHyphen/>
        <w:t>рем, а в кінци підсту</w:t>
      </w:r>
      <w:r>
        <w:softHyphen/>
        <w:t>пом зло</w:t>
      </w:r>
      <w:r>
        <w:softHyphen/>
        <w:t>вив йо</w:t>
      </w:r>
      <w:r>
        <w:softHyphen/>
        <w:t>го і віддав ца</w:t>
      </w:r>
      <w:r>
        <w:softHyphen/>
        <w:t>ре</w:t>
      </w:r>
      <w:r>
        <w:softHyphen/>
        <w:t>ви в ру</w:t>
      </w:r>
      <w:r>
        <w:softHyphen/>
        <w:t>ки.</w:t>
      </w:r>
    </w:p>
    <w:p w:rsidR="00401549" w:rsidRDefault="00401549">
      <w:pPr>
        <w:divId w:val="1523058232"/>
      </w:pPr>
      <w:r>
        <w:t>    </w:t>
      </w:r>
    </w:p>
    <w:p w:rsidR="00401549" w:rsidRDefault="00401549">
      <w:pPr>
        <w:divId w:val="1523058166"/>
      </w:pPr>
      <w:r>
        <w:t>    Увесь біль і уся лють на</w:t>
      </w:r>
      <w:r>
        <w:softHyphen/>
        <w:t>ро</w:t>
      </w:r>
      <w:r>
        <w:softHyphen/>
        <w:t>да звер</w:t>
      </w:r>
      <w:r>
        <w:softHyphen/>
        <w:t>ну</w:t>
      </w:r>
      <w:r>
        <w:softHyphen/>
        <w:t>ла ся про</w:t>
      </w:r>
      <w:r>
        <w:softHyphen/>
        <w:t>ти Ма</w:t>
      </w:r>
      <w:r>
        <w:softHyphen/>
        <w:t>зе</w:t>
      </w:r>
      <w:r>
        <w:softHyphen/>
        <w:t>пи за те, що він підступ</w:t>
      </w:r>
      <w:r>
        <w:softHyphen/>
        <w:t>ним спо</w:t>
      </w:r>
      <w:r>
        <w:softHyphen/>
        <w:t>со</w:t>
      </w:r>
      <w:r>
        <w:softHyphen/>
        <w:t>бом відоб</w:t>
      </w:r>
      <w:r>
        <w:softHyphen/>
        <w:t>рав на</w:t>
      </w:r>
      <w:r>
        <w:softHyphen/>
        <w:t>ро</w:t>
      </w:r>
      <w:r>
        <w:softHyphen/>
        <w:t>до</w:t>
      </w:r>
      <w:r>
        <w:softHyphen/>
        <w:t>ви йо</w:t>
      </w:r>
      <w:r>
        <w:softHyphen/>
        <w:t>го лю</w:t>
      </w:r>
      <w:r>
        <w:softHyphen/>
        <w:t>бим</w:t>
      </w:r>
      <w:r>
        <w:softHyphen/>
        <w:t>ця, ге</w:t>
      </w:r>
      <w:r>
        <w:softHyphen/>
        <w:t>рой</w:t>
      </w:r>
      <w:r>
        <w:softHyphen/>
        <w:t>сько</w:t>
      </w:r>
      <w:r>
        <w:softHyphen/>
        <w:t>го про</w:t>
      </w:r>
      <w:r>
        <w:softHyphen/>
        <w:t>во</w:t>
      </w:r>
      <w:r>
        <w:softHyphen/>
        <w:t>ди</w:t>
      </w:r>
      <w:r>
        <w:softHyphen/>
        <w:t>ра. та щи</w:t>
      </w:r>
      <w:r>
        <w:softHyphen/>
        <w:t>ро</w:t>
      </w:r>
      <w:r>
        <w:softHyphen/>
        <w:t>го де</w:t>
      </w:r>
      <w:r>
        <w:softHyphen/>
        <w:t>мок</w:t>
      </w:r>
      <w:r>
        <w:softHyphen/>
        <w:t>ро</w:t>
      </w:r>
      <w:r>
        <w:softHyphen/>
        <w:t>та на</w:t>
      </w:r>
      <w:r>
        <w:softHyphen/>
        <w:t>ро</w:t>
      </w:r>
      <w:r>
        <w:softHyphen/>
        <w:t>до</w:t>
      </w:r>
      <w:r>
        <w:softHyphen/>
        <w:t>люб</w:t>
      </w:r>
      <w:r>
        <w:softHyphen/>
        <w:t>ця. Бо</w:t>
      </w:r>
      <w:r>
        <w:softHyphen/>
        <w:t>га</w:t>
      </w:r>
      <w:r>
        <w:softHyphen/>
        <w:t>то на</w:t>
      </w:r>
      <w:r>
        <w:softHyphen/>
        <w:t>род</w:t>
      </w:r>
      <w:r>
        <w:softHyphen/>
        <w:t>них пісень пре</w:t>
      </w:r>
      <w:r>
        <w:softHyphen/>
        <w:t>гар</w:t>
      </w:r>
      <w:r>
        <w:softHyphen/>
        <w:t>но оспівує ту хви</w:t>
      </w:r>
      <w:r>
        <w:softHyphen/>
        <w:t>лю ареш</w:t>
      </w:r>
      <w:r>
        <w:softHyphen/>
        <w:t>то</w:t>
      </w:r>
      <w:r>
        <w:softHyphen/>
        <w:t>ва</w:t>
      </w:r>
      <w:r>
        <w:softHyphen/>
        <w:t>ня Палїєво</w:t>
      </w:r>
      <w:r>
        <w:softHyphen/>
        <w:t>го і в них Ма</w:t>
      </w:r>
      <w:r>
        <w:softHyphen/>
        <w:t>зе</w:t>
      </w:r>
      <w:r>
        <w:softHyphen/>
        <w:t>па про</w:t>
      </w:r>
      <w:r>
        <w:softHyphen/>
        <w:t>зи</w:t>
      </w:r>
      <w:r>
        <w:softHyphen/>
        <w:t>ва</w:t>
      </w:r>
      <w:r>
        <w:softHyphen/>
        <w:t>ний»прок</w:t>
      </w:r>
      <w:r>
        <w:softHyphen/>
        <w:t>ля</w:t>
      </w:r>
      <w:r>
        <w:softHyphen/>
        <w:t>тим псом«та подібни</w:t>
      </w:r>
      <w:r>
        <w:softHyphen/>
        <w:t>ми сло</w:t>
      </w:r>
      <w:r>
        <w:softHyphen/>
        <w:t>ва</w:t>
      </w:r>
      <w:r>
        <w:softHyphen/>
        <w:t>ми. Ось од</w:t>
      </w:r>
      <w:r>
        <w:softHyphen/>
        <w:t>на пісня:</w:t>
      </w:r>
    </w:p>
    <w:p w:rsidR="00401549" w:rsidRDefault="00401549">
      <w:pPr>
        <w:divId w:val="1523058159"/>
      </w:pPr>
      <w:r>
        <w:t>    </w:t>
      </w:r>
    </w:p>
    <w:p w:rsidR="00401549" w:rsidRDefault="00401549">
      <w:pPr>
        <w:divId w:val="1523058193"/>
      </w:pPr>
      <w:r>
        <w:t>    »0й із-під річки та із-під Ли</w:t>
      </w:r>
      <w:r>
        <w:softHyphen/>
        <w:t>ма</w:t>
      </w:r>
      <w:r>
        <w:softHyphen/>
        <w:t>ну та вітер повіває.</w:t>
      </w:r>
    </w:p>
    <w:p w:rsidR="00401549" w:rsidRDefault="00401549">
      <w:pPr>
        <w:divId w:val="1523058176"/>
      </w:pPr>
      <w:r>
        <w:t>    Там Ма</w:t>
      </w:r>
      <w:r>
        <w:softHyphen/>
        <w:t>зе</w:t>
      </w:r>
      <w:r>
        <w:softHyphen/>
        <w:t>па Палїя Се</w:t>
      </w:r>
      <w:r>
        <w:softHyphen/>
        <w:t>ме</w:t>
      </w:r>
      <w:r>
        <w:softHyphen/>
        <w:t>на на охо</w:t>
      </w:r>
      <w:r>
        <w:softHyphen/>
        <w:t>ту взи</w:t>
      </w:r>
      <w:r>
        <w:softHyphen/>
        <w:t>ває: »0й при</w:t>
      </w:r>
      <w:r>
        <w:softHyphen/>
        <w:t>будь, при</w:t>
      </w:r>
      <w:r>
        <w:softHyphen/>
        <w:t>будь. Палїю Се</w:t>
      </w:r>
      <w:r>
        <w:softHyphen/>
        <w:t>ме</w:t>
      </w:r>
      <w:r>
        <w:softHyphen/>
        <w:t>не на охо</w:t>
      </w:r>
      <w:r>
        <w:softHyphen/>
        <w:t>ту до ме</w:t>
      </w:r>
      <w:r>
        <w:softHyphen/>
        <w:t>не.</w:t>
      </w:r>
    </w:p>
    <w:p w:rsidR="00401549" w:rsidRDefault="00401549">
      <w:pPr>
        <w:divId w:val="1523058177"/>
      </w:pPr>
      <w:r>
        <w:t>    Ой не бу</w:t>
      </w:r>
      <w:r>
        <w:softHyphen/>
        <w:t>де, Палїю Се</w:t>
      </w:r>
      <w:r>
        <w:softHyphen/>
        <w:t>ме</w:t>
      </w:r>
      <w:r>
        <w:softHyphen/>
        <w:t>не тобі крив</w:t>
      </w:r>
      <w:r>
        <w:softHyphen/>
        <w:t>ди від ме</w:t>
      </w:r>
      <w:r>
        <w:softHyphen/>
        <w:t>не«.</w:t>
      </w:r>
    </w:p>
    <w:p w:rsidR="00401549" w:rsidRDefault="00401549">
      <w:pPr>
        <w:divId w:val="1523058194"/>
      </w:pPr>
      <w:r>
        <w:t>    </w:t>
      </w:r>
    </w:p>
    <w:p w:rsidR="00401549" w:rsidRDefault="00401549">
      <w:pPr>
        <w:divId w:val="1523058218"/>
      </w:pPr>
      <w:r>
        <w:t>    Оттак Палїй не пе</w:t>
      </w:r>
      <w:r>
        <w:softHyphen/>
        <w:t>ре</w:t>
      </w:r>
      <w:r>
        <w:softHyphen/>
        <w:t>чу</w:t>
      </w:r>
      <w:r>
        <w:softHyphen/>
        <w:t>ва</w:t>
      </w:r>
      <w:r>
        <w:softHyphen/>
        <w:t>ючи нічо</w:t>
      </w:r>
      <w:r>
        <w:softHyphen/>
        <w:t>го ли</w:t>
      </w:r>
      <w:r>
        <w:softHyphen/>
        <w:t>хо</w:t>
      </w:r>
      <w:r>
        <w:softHyphen/>
        <w:t>го, при</w:t>
      </w:r>
      <w:r>
        <w:softHyphen/>
        <w:t>був до Ма</w:t>
      </w:r>
      <w:r>
        <w:softHyphen/>
        <w:t>зе</w:t>
      </w:r>
      <w:r>
        <w:softHyphen/>
        <w:t>пи. Гетьман йо</w:t>
      </w:r>
      <w:r>
        <w:softHyphen/>
        <w:t>го прий</w:t>
      </w:r>
      <w:r>
        <w:softHyphen/>
        <w:t>має та на</w:t>
      </w:r>
      <w:r>
        <w:softHyphen/>
        <w:t>по</w:t>
      </w:r>
      <w:r>
        <w:softHyphen/>
        <w:t>ває. Аж тут;</w:t>
      </w:r>
    </w:p>
    <w:p w:rsidR="00401549" w:rsidRDefault="00401549">
      <w:pPr>
        <w:divId w:val="1523058242"/>
      </w:pPr>
      <w:r>
        <w:t>    </w:t>
      </w:r>
    </w:p>
    <w:p w:rsidR="00401549" w:rsidRDefault="00401549">
      <w:pPr>
        <w:divId w:val="1523058155"/>
      </w:pPr>
      <w:r>
        <w:t>    »0й, як крик</w:t>
      </w:r>
      <w:r>
        <w:softHyphen/>
        <w:t>нув прок</w:t>
      </w:r>
      <w:r>
        <w:softHyphen/>
        <w:t>ля</w:t>
      </w:r>
      <w:r>
        <w:softHyphen/>
        <w:t>тий Ма</w:t>
      </w:r>
      <w:r>
        <w:softHyphen/>
        <w:t>зе</w:t>
      </w:r>
      <w:r>
        <w:softHyphen/>
        <w:t>па та на свої ула</w:t>
      </w:r>
      <w:r>
        <w:softHyphen/>
        <w:t>ни: »Возьміть, возьміть Палїя Се</w:t>
      </w:r>
      <w:r>
        <w:softHyphen/>
        <w:t>ме</w:t>
      </w:r>
      <w:r>
        <w:softHyphen/>
        <w:t>на та збий</w:t>
      </w:r>
      <w:r>
        <w:softHyphen/>
        <w:t>те в кай</w:t>
      </w:r>
      <w:r>
        <w:softHyphen/>
        <w:t>да</w:t>
      </w:r>
      <w:r>
        <w:softHyphen/>
        <w:t>ни!« Ой зби</w:t>
      </w:r>
      <w:r>
        <w:softHyphen/>
        <w:t>ли Палїя Се</w:t>
      </w:r>
      <w:r>
        <w:softHyphen/>
        <w:t>ме</w:t>
      </w:r>
      <w:r>
        <w:softHyphen/>
        <w:t>на, та вки</w:t>
      </w:r>
      <w:r>
        <w:softHyphen/>
        <w:t>ну</w:t>
      </w:r>
      <w:r>
        <w:softHyphen/>
        <w:t>ли в тем</w:t>
      </w:r>
      <w:r>
        <w:softHyphen/>
        <w:t>ни</w:t>
      </w:r>
      <w:r>
        <w:softHyphen/>
        <w:t>цю.</w:t>
      </w:r>
    </w:p>
    <w:p w:rsidR="00401549" w:rsidRDefault="00401549">
      <w:pPr>
        <w:divId w:val="1523058222"/>
      </w:pPr>
      <w:r>
        <w:t>    Сам поїхав прок</w:t>
      </w:r>
      <w:r>
        <w:softHyphen/>
        <w:t>ля</w:t>
      </w:r>
      <w:r>
        <w:softHyphen/>
        <w:t>тий Ма</w:t>
      </w:r>
      <w:r>
        <w:softHyphen/>
        <w:t>зе</w:t>
      </w:r>
      <w:r>
        <w:softHyphen/>
        <w:t>па аж до ца</w:t>
      </w:r>
      <w:r>
        <w:softHyphen/>
        <w:t>ря на сто</w:t>
      </w:r>
      <w:r>
        <w:softHyphen/>
        <w:t>ли</w:t>
      </w:r>
      <w:r>
        <w:softHyphen/>
        <w:t>цю. »0й чо</w:t>
      </w:r>
      <w:r>
        <w:softHyphen/>
        <w:t>лом, чо</w:t>
      </w:r>
      <w:r>
        <w:softHyphen/>
        <w:t>лом, най</w:t>
      </w:r>
      <w:r>
        <w:softHyphen/>
        <w:t>яснїйший ца</w:t>
      </w:r>
      <w:r>
        <w:softHyphen/>
        <w:t>рю, пре</w:t>
      </w:r>
      <w:r>
        <w:softHyphen/>
        <w:t>ве</w:t>
      </w:r>
      <w:r>
        <w:softHyphen/>
        <w:t>ли</w:t>
      </w:r>
      <w:r>
        <w:softHyphen/>
        <w:t>кая си</w:t>
      </w:r>
      <w:r>
        <w:softHyphen/>
        <w:t>ло, Хо</w:t>
      </w:r>
      <w:r>
        <w:softHyphen/>
        <w:t>че Палїй на те</w:t>
      </w:r>
      <w:r>
        <w:softHyphen/>
        <w:t>бе ру</w:t>
      </w:r>
      <w:r>
        <w:softHyphen/>
        <w:t>ку підня</w:t>
      </w:r>
      <w:r>
        <w:softHyphen/>
        <w:t>ти; а Моск</w:t>
      </w:r>
      <w:r>
        <w:softHyphen/>
        <w:t>ву в пень спа</w:t>
      </w:r>
      <w:r>
        <w:softHyphen/>
        <w:t>ли</w:t>
      </w:r>
      <w:r>
        <w:softHyphen/>
        <w:t>ти«.</w:t>
      </w:r>
    </w:p>
    <w:p w:rsidR="00401549" w:rsidRDefault="00401549">
      <w:pPr>
        <w:divId w:val="1523058238"/>
      </w:pPr>
      <w:r>
        <w:t>    </w:t>
      </w:r>
    </w:p>
    <w:p w:rsidR="00401549" w:rsidRDefault="00401549">
      <w:pPr>
        <w:divId w:val="1523058158"/>
      </w:pPr>
      <w:r>
        <w:t>    То оче</w:t>
      </w:r>
      <w:r>
        <w:softHyphen/>
        <w:t>вид</w:t>
      </w:r>
      <w:r>
        <w:softHyphen/>
        <w:t>но бу</w:t>
      </w:r>
      <w:r>
        <w:softHyphen/>
        <w:t>ла брех</w:t>
      </w:r>
      <w:r>
        <w:softHyphen/>
        <w:t>ня, а Ма</w:t>
      </w:r>
      <w:r>
        <w:softHyphen/>
        <w:t>зе</w:t>
      </w:r>
      <w:r>
        <w:softHyphen/>
        <w:t>па ви</w:t>
      </w:r>
      <w:r>
        <w:softHyphen/>
        <w:t>ду</w:t>
      </w:r>
      <w:r>
        <w:softHyphen/>
        <w:t>мав її лиш на те, що</w:t>
      </w:r>
      <w:r>
        <w:softHyphen/>
        <w:t>би об</w:t>
      </w:r>
      <w:r>
        <w:softHyphen/>
        <w:t>мо</w:t>
      </w:r>
      <w:r>
        <w:softHyphen/>
        <w:t>ви</w:t>
      </w:r>
      <w:r>
        <w:softHyphen/>
        <w:t>ти Палїя пе</w:t>
      </w:r>
      <w:r>
        <w:softHyphen/>
        <w:t>ред ца</w:t>
      </w:r>
      <w:r>
        <w:softHyphen/>
        <w:t>рем і поз</w:t>
      </w:r>
      <w:r>
        <w:softHyphen/>
        <w:t>бу</w:t>
      </w:r>
      <w:r>
        <w:softHyphen/>
        <w:t>ти ся йо</w:t>
      </w:r>
      <w:r>
        <w:softHyphen/>
        <w:t>го. То</w:t>
      </w:r>
      <w:r>
        <w:softHyphen/>
        <w:t>му й пи</w:t>
      </w:r>
      <w:r>
        <w:softHyphen/>
        <w:t>тає ся ца</w:t>
      </w:r>
      <w:r>
        <w:softHyphen/>
        <w:t>ря:</w:t>
      </w:r>
    </w:p>
    <w:p w:rsidR="00401549" w:rsidRDefault="00401549">
      <w:pPr>
        <w:divId w:val="1523058182"/>
      </w:pPr>
      <w:r>
        <w:t>    </w:t>
      </w:r>
    </w:p>
    <w:p w:rsidR="00401549" w:rsidRDefault="00401549">
      <w:pPr>
        <w:divId w:val="1523058220"/>
      </w:pPr>
      <w:r>
        <w:t>    »Дозволяю ся най</w:t>
      </w:r>
      <w:r>
        <w:softHyphen/>
        <w:t>яснїший ца</w:t>
      </w:r>
      <w:r>
        <w:softHyphen/>
        <w:t>рю йо</w:t>
      </w:r>
      <w:r>
        <w:softHyphen/>
        <w:t>му з пле</w:t>
      </w:r>
      <w:r>
        <w:softHyphen/>
        <w:t>чий го</w:t>
      </w:r>
      <w:r>
        <w:softHyphen/>
        <w:t>ло</w:t>
      </w:r>
      <w:r>
        <w:softHyphen/>
        <w:t>ву зня</w:t>
      </w:r>
      <w:r>
        <w:softHyphen/>
        <w:t>ти«. »Не ве</w:t>
      </w:r>
      <w:r>
        <w:softHyphen/>
        <w:t>лю-ж я йо</w:t>
      </w:r>
      <w:r>
        <w:softHyphen/>
        <w:t>му з пле</w:t>
      </w:r>
      <w:r>
        <w:softHyphen/>
        <w:t>чий го</w:t>
      </w:r>
      <w:r>
        <w:softHyphen/>
        <w:t>ло</w:t>
      </w:r>
      <w:r>
        <w:softHyphen/>
        <w:t>ву зня</w:t>
      </w:r>
      <w:r>
        <w:softHyphen/>
        <w:t>ти, ве</w:t>
      </w:r>
      <w:r>
        <w:softHyphen/>
        <w:t>лю в Сибір ізос</w:t>
      </w:r>
      <w:r>
        <w:softHyphen/>
        <w:t>ла</w:t>
      </w:r>
      <w:r>
        <w:softHyphen/>
        <w:t>ти«.</w:t>
      </w:r>
    </w:p>
    <w:p w:rsidR="00401549" w:rsidRDefault="00401549">
      <w:pPr>
        <w:divId w:val="1523058186"/>
      </w:pPr>
      <w:r>
        <w:t>    </w:t>
      </w:r>
    </w:p>
    <w:p w:rsidR="00401549" w:rsidRDefault="00401549">
      <w:pPr>
        <w:divId w:val="1523058224"/>
      </w:pPr>
      <w:r>
        <w:t>    Оттак зас</w:t>
      </w:r>
      <w:r>
        <w:softHyphen/>
        <w:t>ла</w:t>
      </w:r>
      <w:r>
        <w:softHyphen/>
        <w:t>но улюб</w:t>
      </w:r>
      <w:r>
        <w:softHyphen/>
        <w:t>ле</w:t>
      </w:r>
      <w:r>
        <w:softHyphen/>
        <w:t>но</w:t>
      </w:r>
      <w:r>
        <w:softHyphen/>
        <w:t>го на</w:t>
      </w:r>
      <w:r>
        <w:softHyphen/>
        <w:t>род</w:t>
      </w:r>
      <w:r>
        <w:softHyphen/>
        <w:t>но</w:t>
      </w:r>
      <w:r>
        <w:softHyphen/>
        <w:t>го про</w:t>
      </w:r>
      <w:r>
        <w:softHyphen/>
        <w:t>во</w:t>
      </w:r>
      <w:r>
        <w:softHyphen/>
        <w:t>ди</w:t>
      </w:r>
      <w:r>
        <w:softHyphen/>
        <w:t>ра в да</w:t>
      </w:r>
      <w:r>
        <w:softHyphen/>
        <w:t>ле</w:t>
      </w:r>
      <w:r>
        <w:softHyphen/>
        <w:t>ку Сибір аж над ріку Єни</w:t>
      </w:r>
      <w:r>
        <w:softHyphen/>
        <w:t>сей, там де темні бо</w:t>
      </w:r>
      <w:r>
        <w:softHyphen/>
        <w:t>ри, вічні снїги, де жи</w:t>
      </w:r>
      <w:r>
        <w:softHyphen/>
        <w:t>вої лю</w:t>
      </w:r>
      <w:r>
        <w:softHyphen/>
        <w:t>ди</w:t>
      </w:r>
      <w:r>
        <w:softHyphen/>
        <w:t>ни на лїк не най</w:t>
      </w:r>
      <w:r>
        <w:softHyphen/>
        <w:t>деш. І про</w:t>
      </w:r>
      <w:r>
        <w:softHyphen/>
        <w:t>му</w:t>
      </w:r>
      <w:r>
        <w:softHyphen/>
        <w:t>чив ся там Се</w:t>
      </w:r>
      <w:r>
        <w:softHyphen/>
        <w:t>мен Палїй за своє на</w:t>
      </w:r>
      <w:r>
        <w:softHyphen/>
        <w:t>ро</w:t>
      </w:r>
      <w:r>
        <w:softHyphen/>
        <w:t>до</w:t>
      </w:r>
      <w:r>
        <w:softHyphen/>
        <w:t>любст</w:t>
      </w:r>
      <w:r>
        <w:softHyphen/>
        <w:t>во цїлих пять років. До</w:t>
      </w:r>
      <w:r>
        <w:softHyphen/>
        <w:t>пер</w:t>
      </w:r>
      <w:r>
        <w:softHyphen/>
        <w:t>ва ко</w:t>
      </w:r>
      <w:r>
        <w:softHyphen/>
        <w:t>ли Ма</w:t>
      </w:r>
      <w:r>
        <w:softHyphen/>
        <w:t>зе</w:t>
      </w:r>
      <w:r>
        <w:softHyphen/>
        <w:t>па, відсту</w:t>
      </w:r>
      <w:r>
        <w:softHyphen/>
        <w:t>пив</w:t>
      </w:r>
      <w:r>
        <w:softHyphen/>
        <w:t>ши від ца</w:t>
      </w:r>
      <w:r>
        <w:softHyphen/>
        <w:t>ря, став в купі зі Шве</w:t>
      </w:r>
      <w:r>
        <w:softHyphen/>
        <w:t>да</w:t>
      </w:r>
      <w:r>
        <w:softHyphen/>
        <w:t>ми Моск</w:t>
      </w:r>
      <w:r>
        <w:softHyphen/>
        <w:t>ву во</w:t>
      </w:r>
      <w:r>
        <w:softHyphen/>
        <w:t>юва</w:t>
      </w:r>
      <w:r>
        <w:softHyphen/>
        <w:t>ти, за</w:t>
      </w:r>
      <w:r>
        <w:softHyphen/>
        <w:t>га</w:t>
      </w:r>
      <w:r>
        <w:softHyphen/>
        <w:t>дав цар відкли</w:t>
      </w:r>
      <w:r>
        <w:softHyphen/>
        <w:t>ка</w:t>
      </w:r>
      <w:r>
        <w:softHyphen/>
        <w:t>ти Палїя, що</w:t>
      </w:r>
      <w:r>
        <w:softHyphen/>
        <w:t>би тим приєдна</w:t>
      </w:r>
      <w:r>
        <w:softHyphen/>
        <w:t>ти собі ук</w:t>
      </w:r>
      <w:r>
        <w:softHyphen/>
        <w:t>раїнський нарід тай прид</w:t>
      </w:r>
      <w:r>
        <w:softHyphen/>
        <w:t>ба</w:t>
      </w:r>
      <w:r>
        <w:softHyphen/>
        <w:t>ти са</w:t>
      </w:r>
      <w:r>
        <w:softHyphen/>
        <w:t>мо</w:t>
      </w:r>
      <w:r>
        <w:softHyphen/>
        <w:t>го Палїя до по</w:t>
      </w:r>
      <w:r>
        <w:softHyphen/>
        <w:t>мо</w:t>
      </w:r>
      <w:r>
        <w:softHyphen/>
        <w:t>чи про</w:t>
      </w:r>
      <w:r>
        <w:softHyphen/>
        <w:t>ти неп</w:t>
      </w:r>
      <w:r>
        <w:softHyphen/>
        <w:t>ри</w:t>
      </w:r>
      <w:r>
        <w:softHyphen/>
        <w:t>яте</w:t>
      </w:r>
      <w:r>
        <w:softHyphen/>
        <w:t>ля.</w:t>
      </w:r>
    </w:p>
    <w:p w:rsidR="00401549" w:rsidRDefault="00401549">
      <w:pPr>
        <w:divId w:val="1523058189"/>
      </w:pPr>
      <w:r>
        <w:t>    </w:t>
      </w:r>
    </w:p>
    <w:p w:rsidR="00401549" w:rsidRDefault="00401549">
      <w:pPr>
        <w:divId w:val="1523058178"/>
      </w:pPr>
      <w:r>
        <w:t>    От і явив ся до ца</w:t>
      </w:r>
      <w:r>
        <w:softHyphen/>
        <w:t>ря Се</w:t>
      </w:r>
      <w:r>
        <w:softHyphen/>
        <w:t>мен та</w:t>
      </w:r>
      <w:r>
        <w:softHyphen/>
        <w:t>кий ста</w:t>
      </w:r>
      <w:r>
        <w:softHyphen/>
        <w:t>рий та об</w:t>
      </w:r>
      <w:r>
        <w:softHyphen/>
        <w:t>рос</w:t>
      </w:r>
      <w:r>
        <w:softHyphen/>
        <w:t>лий, бо</w:t>
      </w:r>
      <w:r>
        <w:softHyphen/>
        <w:t>ро</w:t>
      </w:r>
      <w:r>
        <w:softHyphen/>
        <w:t>да по по</w:t>
      </w:r>
      <w:r>
        <w:softHyphen/>
        <w:t>яс, а ізму</w:t>
      </w:r>
      <w:r>
        <w:softHyphen/>
        <w:t>че</w:t>
      </w:r>
      <w:r>
        <w:softHyphen/>
        <w:t>ний в ка</w:t>
      </w:r>
      <w:r>
        <w:softHyphen/>
        <w:t>торзї - Бо</w:t>
      </w:r>
      <w:r>
        <w:softHyphen/>
        <w:t>же! Цар з ним поз</w:t>
      </w:r>
      <w:r>
        <w:softHyphen/>
        <w:t>до</w:t>
      </w:r>
      <w:r>
        <w:softHyphen/>
        <w:t>ров</w:t>
      </w:r>
      <w:r>
        <w:softHyphen/>
        <w:t>кавсь, тай став про</w:t>
      </w:r>
      <w:r>
        <w:softHyphen/>
        <w:t>си</w:t>
      </w:r>
      <w:r>
        <w:softHyphen/>
        <w:t>ти про</w:t>
      </w:r>
      <w:r>
        <w:softHyphen/>
        <w:t>ще</w:t>
      </w:r>
      <w:r>
        <w:softHyphen/>
        <w:t>ня. Ка</w:t>
      </w:r>
      <w:r>
        <w:softHyphen/>
        <w:t>же:»Прос</w:t>
      </w:r>
      <w:r>
        <w:softHyphen/>
        <w:t>ти ме</w:t>
      </w:r>
      <w:r>
        <w:softHyphen/>
        <w:t>не, Палїю! Я те</w:t>
      </w:r>
      <w:r>
        <w:softHyphen/>
        <w:t>бе оби</w:t>
      </w:r>
      <w:r>
        <w:softHyphen/>
        <w:t>див«. - Бог те</w:t>
      </w:r>
      <w:r>
        <w:softHyphen/>
        <w:t>бе, ца</w:t>
      </w:r>
      <w:r>
        <w:softHyphen/>
        <w:t>рю прос</w:t>
      </w:r>
      <w:r>
        <w:softHyphen/>
        <w:t>тить, а я про</w:t>
      </w:r>
      <w:r>
        <w:softHyphen/>
        <w:t>щаю«.</w:t>
      </w:r>
    </w:p>
    <w:p w:rsidR="00401549" w:rsidRDefault="00401549">
      <w:pPr>
        <w:divId w:val="1523058229"/>
      </w:pPr>
      <w:r>
        <w:t>    </w:t>
      </w:r>
    </w:p>
    <w:p w:rsidR="00401549" w:rsidRDefault="00401549">
      <w:pPr>
        <w:divId w:val="1523058160"/>
      </w:pPr>
      <w:r>
        <w:t>    »Ну Палїю Се</w:t>
      </w:r>
      <w:r>
        <w:softHyphen/>
        <w:t>ме</w:t>
      </w:r>
      <w:r>
        <w:softHyphen/>
        <w:t>не«, ка</w:t>
      </w:r>
      <w:r>
        <w:softHyphen/>
        <w:t>же цар,»чо</w:t>
      </w:r>
      <w:r>
        <w:softHyphen/>
        <w:t>го ти те</w:t>
      </w:r>
      <w:r>
        <w:softHyphen/>
        <w:t>пер від ме</w:t>
      </w:r>
      <w:r>
        <w:softHyphen/>
        <w:t>не хо</w:t>
      </w:r>
      <w:r>
        <w:softHyphen/>
        <w:t>чеш? Чи ве</w:t>
      </w:r>
      <w:r>
        <w:softHyphen/>
        <w:t>ли</w:t>
      </w:r>
      <w:r>
        <w:softHyphen/>
        <w:t>ко</w:t>
      </w:r>
      <w:r>
        <w:softHyphen/>
        <w:t>го панст</w:t>
      </w:r>
      <w:r>
        <w:softHyphen/>
        <w:t>ва, чи зо</w:t>
      </w:r>
      <w:r>
        <w:softHyphen/>
        <w:t>ло</w:t>
      </w:r>
      <w:r>
        <w:softHyphen/>
        <w:t>та, чи що?«А він ка</w:t>
      </w:r>
      <w:r>
        <w:softHyphen/>
        <w:t>же:»Щож, ца</w:t>
      </w:r>
      <w:r>
        <w:softHyphen/>
        <w:t>рю? Я бу</w:t>
      </w:r>
      <w:r>
        <w:softHyphen/>
        <w:t>ду про</w:t>
      </w:r>
      <w:r>
        <w:softHyphen/>
        <w:t>си</w:t>
      </w:r>
      <w:r>
        <w:softHyphen/>
        <w:t>ти - од</w:t>
      </w:r>
      <w:r>
        <w:softHyphen/>
        <w:t>ну річ по</w:t>
      </w:r>
      <w:r>
        <w:softHyphen/>
        <w:t>да</w:t>
      </w:r>
      <w:r>
        <w:softHyphen/>
        <w:t>руй менї!«- Що та</w:t>
      </w:r>
      <w:r>
        <w:softHyphen/>
        <w:t>ке? Ка</w:t>
      </w:r>
      <w:r>
        <w:softHyphen/>
        <w:t>жи!«-»Не пльондруй, ка</w:t>
      </w:r>
      <w:r>
        <w:softHyphen/>
        <w:t>же, Ук</w:t>
      </w:r>
      <w:r>
        <w:softHyphen/>
        <w:t>раїни«.»Ну, ка</w:t>
      </w:r>
      <w:r>
        <w:softHyphen/>
        <w:t>же цар, для те</w:t>
      </w:r>
      <w:r>
        <w:softHyphen/>
        <w:t>бе да</w:t>
      </w:r>
      <w:r>
        <w:softHyphen/>
        <w:t>рую!«</w:t>
      </w:r>
    </w:p>
    <w:p w:rsidR="00401549" w:rsidRDefault="00401549">
      <w:pPr>
        <w:divId w:val="1523058190"/>
      </w:pPr>
      <w:r>
        <w:t>    </w:t>
      </w:r>
    </w:p>
    <w:p w:rsidR="00401549" w:rsidRDefault="00401549">
      <w:pPr>
        <w:divId w:val="1523058199"/>
      </w:pPr>
      <w:r>
        <w:t>    Але цар, як зви</w:t>
      </w:r>
      <w:r>
        <w:softHyphen/>
        <w:t>чай</w:t>
      </w:r>
      <w:r>
        <w:softHyphen/>
        <w:t>но, не дот</w:t>
      </w:r>
      <w:r>
        <w:softHyphen/>
        <w:t>ри</w:t>
      </w:r>
      <w:r>
        <w:softHyphen/>
        <w:t>мав сло</w:t>
      </w:r>
      <w:r>
        <w:softHyphen/>
        <w:t>ва. Вправдї по війнї Палїй виб</w:t>
      </w:r>
      <w:r>
        <w:softHyphen/>
        <w:t>рав ся у Хвастів, кінча</w:t>
      </w:r>
      <w:r>
        <w:softHyphen/>
        <w:t>ти роз</w:t>
      </w:r>
      <w:r>
        <w:softHyphen/>
        <w:t>по</w:t>
      </w:r>
      <w:r>
        <w:softHyphen/>
        <w:t>ча</w:t>
      </w:r>
      <w:r>
        <w:softHyphen/>
        <w:t>те дїло, але швид</w:t>
      </w:r>
      <w:r>
        <w:softHyphen/>
        <w:t>ко він по</w:t>
      </w:r>
      <w:r>
        <w:softHyphen/>
        <w:t>ба</w:t>
      </w:r>
      <w:r>
        <w:softHyphen/>
        <w:t>чив, що цар по</w:t>
      </w:r>
      <w:r>
        <w:softHyphen/>
        <w:t>тай</w:t>
      </w:r>
      <w:r>
        <w:softHyphen/>
        <w:t>ки ла</w:t>
      </w:r>
      <w:r>
        <w:softHyphen/>
        <w:t>дить ся відсту</w:t>
      </w:r>
      <w:r>
        <w:softHyphen/>
        <w:t>пи</w:t>
      </w:r>
      <w:r>
        <w:softHyphen/>
        <w:t>ти пра</w:t>
      </w:r>
      <w:r>
        <w:softHyphen/>
        <w:t>во</w:t>
      </w:r>
      <w:r>
        <w:softHyphen/>
        <w:t>бе</w:t>
      </w:r>
      <w:r>
        <w:softHyphen/>
        <w:t>реж</w:t>
      </w:r>
      <w:r>
        <w:softHyphen/>
        <w:t>ну Ук</w:t>
      </w:r>
      <w:r>
        <w:softHyphen/>
        <w:t>раїну раз на все Польщі. Суп</w:t>
      </w:r>
      <w:r>
        <w:softHyphen/>
        <w:t>ро</w:t>
      </w:r>
      <w:r>
        <w:softHyphen/>
        <w:t>ти то</w:t>
      </w:r>
      <w:r>
        <w:softHyphen/>
        <w:t>го Палїй став по</w:t>
      </w:r>
      <w:r>
        <w:softHyphen/>
        <w:t>ро</w:t>
      </w:r>
      <w:r>
        <w:softHyphen/>
        <w:t>зуміва</w:t>
      </w:r>
      <w:r>
        <w:softHyphen/>
        <w:t>ти ся з Ту</w:t>
      </w:r>
      <w:r>
        <w:softHyphen/>
        <w:t>реч</w:t>
      </w:r>
      <w:r>
        <w:softHyphen/>
        <w:t>чи</w:t>
      </w:r>
      <w:r>
        <w:softHyphen/>
        <w:t>ною, але й тут не ве</w:t>
      </w:r>
      <w:r>
        <w:softHyphen/>
        <w:t>ло ся і се</w:t>
      </w:r>
      <w:r>
        <w:softHyphen/>
        <w:t>ред гірких роз</w:t>
      </w:r>
      <w:r>
        <w:softHyphen/>
        <w:t>ча</w:t>
      </w:r>
      <w:r>
        <w:softHyphen/>
        <w:t>ро</w:t>
      </w:r>
      <w:r>
        <w:softHyphen/>
        <w:t>вань за</w:t>
      </w:r>
      <w:r>
        <w:softHyphen/>
        <w:t>ду</w:t>
      </w:r>
      <w:r>
        <w:softHyphen/>
        <w:t>мав ста</w:t>
      </w:r>
      <w:r>
        <w:softHyphen/>
        <w:t>рець»ли</w:t>
      </w:r>
      <w:r>
        <w:softHyphen/>
        <w:t>хом не</w:t>
      </w:r>
      <w:r>
        <w:softHyphen/>
        <w:t>до</w:t>
      </w:r>
      <w:r>
        <w:softHyphen/>
        <w:t>би-тий«пе</w:t>
      </w:r>
      <w:r>
        <w:softHyphen/>
        <w:t>ре</w:t>
      </w:r>
      <w:r>
        <w:softHyphen/>
        <w:t>бу</w:t>
      </w:r>
      <w:r>
        <w:softHyphen/>
        <w:t>ти послїдні хвилї жи</w:t>
      </w:r>
      <w:r>
        <w:softHyphen/>
        <w:t>тя в Ме</w:t>
      </w:r>
      <w:r>
        <w:softHyphen/>
        <w:t>жи</w:t>
      </w:r>
      <w:r>
        <w:softHyphen/>
        <w:t>горськім мо</w:t>
      </w:r>
      <w:r>
        <w:softHyphen/>
        <w:t>нас</w:t>
      </w:r>
      <w:r>
        <w:softHyphen/>
        <w:t>ти</w:t>
      </w:r>
      <w:r>
        <w:softHyphen/>
        <w:t>ри ко</w:t>
      </w:r>
      <w:r>
        <w:softHyphen/>
        <w:t>ло Київа.</w:t>
      </w:r>
    </w:p>
    <w:p w:rsidR="00401549" w:rsidRDefault="00401549">
      <w:pPr>
        <w:divId w:val="1523058181"/>
      </w:pPr>
      <w:r>
        <w:t>    </w:t>
      </w:r>
    </w:p>
    <w:p w:rsidR="00401549" w:rsidRDefault="00401549">
      <w:pPr>
        <w:divId w:val="1523058241"/>
      </w:pPr>
      <w:r>
        <w:t>    Се бу</w:t>
      </w:r>
      <w:r>
        <w:softHyphen/>
        <w:t>ло зви</w:t>
      </w:r>
      <w:r>
        <w:softHyphen/>
        <w:t>чаєм у За</w:t>
      </w:r>
      <w:r>
        <w:softHyphen/>
        <w:t>по</w:t>
      </w:r>
      <w:r>
        <w:softHyphen/>
        <w:t>рожців, що не</w:t>
      </w:r>
      <w:r>
        <w:softHyphen/>
        <w:t>один ли</w:t>
      </w:r>
      <w:r>
        <w:softHyphen/>
        <w:t>цар, всла</w:t>
      </w:r>
      <w:r>
        <w:softHyphen/>
        <w:t>вив</w:t>
      </w:r>
      <w:r>
        <w:softHyphen/>
        <w:t>ши ся у ге</w:t>
      </w:r>
      <w:r>
        <w:softHyphen/>
        <w:t>рой</w:t>
      </w:r>
      <w:r>
        <w:softHyphen/>
        <w:t>ських бор</w:t>
      </w:r>
      <w:r>
        <w:softHyphen/>
        <w:t>бах з Тур</w:t>
      </w:r>
      <w:r>
        <w:softHyphen/>
        <w:t>ка</w:t>
      </w:r>
      <w:r>
        <w:softHyphen/>
        <w:t>ми-бісур</w:t>
      </w:r>
      <w:r>
        <w:softHyphen/>
        <w:t>ме</w:t>
      </w:r>
      <w:r>
        <w:softHyphen/>
        <w:t>на</w:t>
      </w:r>
      <w:r>
        <w:softHyphen/>
        <w:t>ми та з шля</w:t>
      </w:r>
      <w:r>
        <w:softHyphen/>
        <w:t>хотською Польщею, всту</w:t>
      </w:r>
      <w:r>
        <w:softHyphen/>
        <w:t>пав на старі лїта у мо</w:t>
      </w:r>
      <w:r>
        <w:softHyphen/>
        <w:t>нас</w:t>
      </w:r>
      <w:r>
        <w:softHyphen/>
        <w:t>тир спа</w:t>
      </w:r>
      <w:r>
        <w:softHyphen/>
        <w:t>са</w:t>
      </w:r>
      <w:r>
        <w:softHyphen/>
        <w:t>ти ду</w:t>
      </w:r>
      <w:r>
        <w:softHyphen/>
        <w:t>шу. Ме</w:t>
      </w:r>
      <w:r>
        <w:softHyphen/>
        <w:t>жи</w:t>
      </w:r>
      <w:r>
        <w:softHyphen/>
        <w:t>горський мо</w:t>
      </w:r>
      <w:r>
        <w:softHyphen/>
        <w:t>нас</w:t>
      </w:r>
      <w:r>
        <w:softHyphen/>
        <w:t>тир пов</w:t>
      </w:r>
      <w:r>
        <w:softHyphen/>
        <w:t>ний був та</w:t>
      </w:r>
      <w:r>
        <w:softHyphen/>
        <w:t>ких ко</w:t>
      </w:r>
      <w:r>
        <w:softHyphen/>
        <w:t>заків-черцїв. Та</w:t>
      </w:r>
      <w:r>
        <w:softHyphen/>
        <w:t>кий си</w:t>
      </w:r>
      <w:r>
        <w:softHyphen/>
        <w:t>вий ко</w:t>
      </w:r>
      <w:r>
        <w:softHyphen/>
        <w:t>зар</w:t>
      </w:r>
      <w:r>
        <w:softHyphen/>
        <w:t>лю</w:t>
      </w:r>
      <w:r>
        <w:softHyphen/>
        <w:t>га, про</w:t>
      </w:r>
      <w:r>
        <w:softHyphen/>
        <w:t>ща</w:t>
      </w:r>
      <w:r>
        <w:softHyphen/>
        <w:t>ючись зі світом, про</w:t>
      </w:r>
      <w:r>
        <w:softHyphen/>
        <w:t>щав ся та</w:t>
      </w:r>
      <w:r>
        <w:softHyphen/>
        <w:t>кож зі слав</w:t>
      </w:r>
      <w:r>
        <w:softHyphen/>
        <w:t>ним Сїчо</w:t>
      </w:r>
      <w:r>
        <w:softHyphen/>
        <w:t>вим то</w:t>
      </w:r>
      <w:r>
        <w:softHyphen/>
        <w:t>ва</w:t>
      </w:r>
      <w:r>
        <w:softHyphen/>
        <w:t>рист</w:t>
      </w:r>
      <w:r>
        <w:softHyphen/>
        <w:t>вом, бен</w:t>
      </w:r>
      <w:r>
        <w:softHyphen/>
        <w:t>ке</w:t>
      </w:r>
      <w:r>
        <w:softHyphen/>
        <w:t>ту</w:t>
      </w:r>
      <w:r>
        <w:softHyphen/>
        <w:t>вав у послїдне з брат</w:t>
      </w:r>
      <w:r>
        <w:softHyphen/>
        <w:t>чи</w:t>
      </w:r>
      <w:r>
        <w:softHyphen/>
        <w:t>ка</w:t>
      </w:r>
      <w:r>
        <w:softHyphen/>
        <w:t>ми-ко</w:t>
      </w:r>
      <w:r>
        <w:softHyphen/>
        <w:t>за</w:t>
      </w:r>
      <w:r>
        <w:softHyphen/>
        <w:t>ка</w:t>
      </w:r>
      <w:r>
        <w:softHyphen/>
        <w:t>ми, та во</w:t>
      </w:r>
      <w:r>
        <w:softHyphen/>
        <w:t>ни йо</w:t>
      </w:r>
      <w:r>
        <w:softHyphen/>
        <w:t>го від так відво</w:t>
      </w:r>
      <w:r>
        <w:softHyphen/>
        <w:t>зи</w:t>
      </w:r>
      <w:r>
        <w:softHyphen/>
        <w:t>ли під бра</w:t>
      </w:r>
      <w:r>
        <w:softHyphen/>
        <w:t>му мо</w:t>
      </w:r>
      <w:r>
        <w:softHyphen/>
        <w:t>нас</w:t>
      </w:r>
      <w:r>
        <w:softHyphen/>
        <w:t>ти</w:t>
      </w:r>
      <w:r>
        <w:softHyphen/>
        <w:t>ря.</w:t>
      </w:r>
    </w:p>
    <w:p w:rsidR="00401549" w:rsidRDefault="00401549">
      <w:pPr>
        <w:divId w:val="1523058192"/>
      </w:pPr>
      <w:r>
        <w:t>    </w:t>
      </w:r>
    </w:p>
    <w:p w:rsidR="00401549" w:rsidRDefault="00401549">
      <w:pPr>
        <w:divId w:val="1523058195"/>
      </w:pPr>
      <w:r>
        <w:t>    Подібно і про Палїя співає Та</w:t>
      </w:r>
      <w:r>
        <w:softHyphen/>
        <w:t>рас Шев</w:t>
      </w:r>
      <w:r>
        <w:softHyphen/>
        <w:t>чен</w:t>
      </w:r>
      <w:r>
        <w:softHyphen/>
        <w:t>ко в гарній по</w:t>
      </w:r>
      <w:r>
        <w:softHyphen/>
        <w:t>емі»Чер</w:t>
      </w:r>
      <w:r>
        <w:softHyphen/>
        <w:t>нець«. У Київі на по</w:t>
      </w:r>
      <w:r>
        <w:softHyphen/>
        <w:t>долї по</w:t>
      </w:r>
      <w:r>
        <w:softHyphen/>
        <w:t>су</w:t>
      </w:r>
      <w:r>
        <w:softHyphen/>
        <w:t>ває ся ву</w:t>
      </w:r>
      <w:r>
        <w:softHyphen/>
        <w:t>ли</w:t>
      </w:r>
      <w:r>
        <w:softHyphen/>
        <w:t>ця</w:t>
      </w:r>
      <w:r>
        <w:softHyphen/>
        <w:t>ми гро</w:t>
      </w:r>
      <w:r>
        <w:softHyphen/>
        <w:t>мад</w:t>
      </w:r>
      <w:r>
        <w:softHyphen/>
        <w:t>ний похід. Му</w:t>
      </w:r>
      <w:r>
        <w:softHyphen/>
        <w:t>зи</w:t>
      </w:r>
      <w:r>
        <w:softHyphen/>
        <w:t>ка грає, ко</w:t>
      </w:r>
      <w:r>
        <w:softHyphen/>
        <w:t>зацт</w:t>
      </w:r>
      <w:r>
        <w:softHyphen/>
        <w:t>во ви</w:t>
      </w:r>
      <w:r>
        <w:softHyphen/>
        <w:t>танцьовує, а на пе</w:t>
      </w:r>
      <w:r>
        <w:softHyphen/>
        <w:t>редї Се</w:t>
      </w:r>
      <w:r>
        <w:softHyphen/>
        <w:t>мен Палїй у чер</w:t>
      </w:r>
      <w:r>
        <w:softHyphen/>
        <w:t>во</w:t>
      </w:r>
      <w:r>
        <w:softHyphen/>
        <w:t>них шта</w:t>
      </w:r>
      <w:r>
        <w:softHyphen/>
        <w:t>нах ок</w:t>
      </w:r>
      <w:r>
        <w:softHyphen/>
        <w:t>са</w:t>
      </w:r>
      <w:r>
        <w:softHyphen/>
        <w:t>мит</w:t>
      </w:r>
      <w:r>
        <w:softHyphen/>
        <w:t>них мат</w:t>
      </w:r>
      <w:r>
        <w:softHyphen/>
        <w:t>нею ме</w:t>
      </w:r>
      <w:r>
        <w:softHyphen/>
        <w:t>те, гу</w:t>
      </w:r>
      <w:r>
        <w:softHyphen/>
        <w:t>ляє, аж встає ку</w:t>
      </w:r>
      <w:r>
        <w:softHyphen/>
        <w:t>ря</w:t>
      </w:r>
      <w:r>
        <w:softHyphen/>
        <w:t>ва, та ще приспівує на</w:t>
      </w:r>
      <w:r>
        <w:softHyphen/>
        <w:t>че мо</w:t>
      </w:r>
      <w:r>
        <w:softHyphen/>
        <w:t>ло</w:t>
      </w:r>
      <w:r>
        <w:softHyphen/>
        <w:t>дий ко</w:t>
      </w:r>
      <w:r>
        <w:softHyphen/>
        <w:t>зак. І так:</w:t>
      </w:r>
    </w:p>
    <w:p w:rsidR="00401549" w:rsidRDefault="00401549">
      <w:pPr>
        <w:divId w:val="1523058196"/>
      </w:pPr>
      <w:r>
        <w:t>    </w:t>
      </w:r>
    </w:p>
    <w:p w:rsidR="00401549" w:rsidRDefault="00401549">
      <w:pPr>
        <w:divId w:val="1523058233"/>
      </w:pPr>
      <w:r>
        <w:t>    »Аж до Ме</w:t>
      </w:r>
      <w:r>
        <w:softHyphen/>
        <w:t>жи</w:t>
      </w:r>
      <w:r>
        <w:softHyphen/>
        <w:t>горсько</w:t>
      </w:r>
      <w:r>
        <w:softHyphen/>
        <w:t>го Спа</w:t>
      </w:r>
      <w:r>
        <w:softHyphen/>
        <w:t>са</w:t>
      </w:r>
    </w:p>
    <w:p w:rsidR="00401549" w:rsidRDefault="00401549">
      <w:pPr>
        <w:divId w:val="1523058191"/>
      </w:pPr>
      <w:r>
        <w:t>    Протанцював си</w:t>
      </w:r>
      <w:r>
        <w:softHyphen/>
        <w:t>вий,</w:t>
      </w:r>
    </w:p>
    <w:p w:rsidR="00401549" w:rsidRDefault="00401549">
      <w:pPr>
        <w:divId w:val="1523058157"/>
      </w:pPr>
      <w:r>
        <w:t>    А за ним і то</w:t>
      </w:r>
      <w:r>
        <w:softHyphen/>
        <w:t>ва</w:t>
      </w:r>
      <w:r>
        <w:softHyphen/>
        <w:t>рист</w:t>
      </w:r>
      <w:r>
        <w:softHyphen/>
        <w:t>во І весь сьвя</w:t>
      </w:r>
      <w:r>
        <w:softHyphen/>
        <w:t>тий Київ.</w:t>
      </w:r>
    </w:p>
    <w:p w:rsidR="00401549" w:rsidRDefault="00401549">
      <w:pPr>
        <w:divId w:val="1523058210"/>
      </w:pPr>
      <w:r>
        <w:t>    Дотанцював аж до бра</w:t>
      </w:r>
      <w:r>
        <w:softHyphen/>
        <w:t>ми,</w:t>
      </w:r>
    </w:p>
    <w:p w:rsidR="00401549" w:rsidRDefault="00401549">
      <w:pPr>
        <w:divId w:val="1523058237"/>
      </w:pPr>
      <w:r>
        <w:t>    Крикнув:»Пугу,пугу!…</w:t>
      </w:r>
    </w:p>
    <w:p w:rsidR="00401549" w:rsidRDefault="00401549">
      <w:pPr>
        <w:divId w:val="1523058162"/>
      </w:pPr>
      <w:r>
        <w:t>    Привітайте сьвяті черцї</w:t>
      </w:r>
    </w:p>
    <w:p w:rsidR="00401549" w:rsidRDefault="00401549">
      <w:pPr>
        <w:divId w:val="1523058197"/>
      </w:pPr>
      <w:r>
        <w:t>    Товариша з Лу</w:t>
      </w:r>
      <w:r>
        <w:softHyphen/>
        <w:t>гу!«</w:t>
      </w:r>
    </w:p>
    <w:p w:rsidR="00401549" w:rsidRDefault="00401549">
      <w:pPr>
        <w:divId w:val="1523058169"/>
      </w:pPr>
      <w:r>
        <w:t>    Сьвята бра</w:t>
      </w:r>
      <w:r>
        <w:softHyphen/>
        <w:t>ма од</w:t>
      </w:r>
      <w:r>
        <w:softHyphen/>
        <w:t>чи</w:t>
      </w:r>
      <w:r>
        <w:softHyphen/>
        <w:t>ни</w:t>
      </w:r>
      <w:r>
        <w:softHyphen/>
        <w:t>лась, -</w:t>
      </w:r>
    </w:p>
    <w:p w:rsidR="00401549" w:rsidRDefault="00401549">
      <w:pPr>
        <w:divId w:val="1523058205"/>
      </w:pPr>
      <w:r>
        <w:t>    Козака впус</w:t>
      </w:r>
      <w:r>
        <w:softHyphen/>
        <w:t>ти</w:t>
      </w:r>
      <w:r>
        <w:softHyphen/>
        <w:t>ли: І знов бра</w:t>
      </w:r>
      <w:r>
        <w:softHyphen/>
        <w:t>ма за</w:t>
      </w:r>
      <w:r>
        <w:softHyphen/>
        <w:t>чи</w:t>
      </w:r>
      <w:r>
        <w:softHyphen/>
        <w:t>ни</w:t>
      </w:r>
      <w:r>
        <w:softHyphen/>
        <w:t>лась, На вік за</w:t>
      </w:r>
      <w:r>
        <w:softHyphen/>
        <w:t>чи</w:t>
      </w:r>
      <w:r>
        <w:softHyphen/>
        <w:t>ни</w:t>
      </w:r>
      <w:r>
        <w:softHyphen/>
        <w:t>лась Ко</w:t>
      </w:r>
      <w:r>
        <w:softHyphen/>
        <w:t>за</w:t>
      </w:r>
      <w:r>
        <w:softHyphen/>
        <w:t>кові«.</w:t>
      </w:r>
    </w:p>
    <w:p w:rsidR="00401549" w:rsidRDefault="00401549">
      <w:pPr>
        <w:divId w:val="1523058223"/>
      </w:pPr>
      <w:r>
        <w:t>    </w:t>
      </w:r>
    </w:p>
    <w:p w:rsidR="00401549" w:rsidRDefault="00401549">
      <w:pPr>
        <w:divId w:val="1523058170"/>
      </w:pPr>
      <w:r>
        <w:t>    В мо</w:t>
      </w:r>
      <w:r>
        <w:softHyphen/>
        <w:t>нас</w:t>
      </w:r>
      <w:r>
        <w:softHyphen/>
        <w:t>тирі Се</w:t>
      </w:r>
      <w:r>
        <w:softHyphen/>
        <w:t>мен Палїй не дов</w:t>
      </w:r>
      <w:r>
        <w:softHyphen/>
        <w:t>го ще про</w:t>
      </w:r>
      <w:r>
        <w:softHyphen/>
        <w:t>жи</w:t>
      </w:r>
      <w:r>
        <w:softHyphen/>
        <w:t>вав, не дов</w:t>
      </w:r>
      <w:r>
        <w:softHyphen/>
        <w:t>го зга</w:t>
      </w:r>
      <w:r>
        <w:softHyphen/>
        <w:t>ду</w:t>
      </w:r>
      <w:r>
        <w:softHyphen/>
        <w:t>вав мо</w:t>
      </w:r>
      <w:r>
        <w:softHyphen/>
        <w:t>лоді лїта та мо</w:t>
      </w:r>
      <w:r>
        <w:softHyphen/>
        <w:t>лив ся за Ук</w:t>
      </w:r>
      <w:r>
        <w:softHyphen/>
        <w:t>раїну. Ро</w:t>
      </w:r>
      <w:r>
        <w:softHyphen/>
        <w:t>ку 1710. розс</w:t>
      </w:r>
      <w:r>
        <w:softHyphen/>
        <w:t>тав ся з житєм най</w:t>
      </w:r>
      <w:r>
        <w:softHyphen/>
        <w:t>лїпший мо</w:t>
      </w:r>
      <w:r>
        <w:softHyphen/>
        <w:t>же та най</w:t>
      </w:r>
      <w:r>
        <w:softHyphen/>
        <w:t>щирійший про</w:t>
      </w:r>
      <w:r>
        <w:softHyphen/>
        <w:t>во</w:t>
      </w:r>
      <w:r>
        <w:softHyphen/>
        <w:t>дир в тик нез</w:t>
      </w:r>
      <w:r>
        <w:softHyphen/>
        <w:t>ви</w:t>
      </w:r>
      <w:r>
        <w:softHyphen/>
        <w:t>чай</w:t>
      </w:r>
      <w:r>
        <w:softHyphen/>
        <w:t>но сум</w:t>
      </w:r>
      <w:r>
        <w:softHyphen/>
        <w:t>них ча</w:t>
      </w:r>
      <w:r>
        <w:softHyphen/>
        <w:t>сах ук</w:t>
      </w:r>
      <w:r>
        <w:softHyphen/>
        <w:t>раїнської руїни. По</w:t>
      </w:r>
      <w:r>
        <w:softHyphen/>
        <w:t>гиб чо</w:t>
      </w:r>
      <w:r>
        <w:softHyphen/>
        <w:t>ловік, що мав най</w:t>
      </w:r>
      <w:r>
        <w:softHyphen/>
        <w:t>кращі гад</w:t>
      </w:r>
      <w:r>
        <w:softHyphen/>
        <w:t>ки і так гар</w:t>
      </w:r>
      <w:r>
        <w:softHyphen/>
        <w:t>но взяв ся був пе</w:t>
      </w:r>
      <w:r>
        <w:softHyphen/>
        <w:t>ре</w:t>
      </w:r>
      <w:r>
        <w:softHyphen/>
        <w:t>во</w:t>
      </w:r>
      <w:r>
        <w:softHyphen/>
        <w:t>ди</w:t>
      </w:r>
      <w:r>
        <w:softHyphen/>
        <w:t>ти їх в діло; але во</w:t>
      </w:r>
      <w:r>
        <w:softHyphen/>
        <w:t>ро</w:t>
      </w:r>
      <w:r>
        <w:softHyphen/>
        <w:t>ги Ук</w:t>
      </w:r>
      <w:r>
        <w:softHyphen/>
        <w:t>раїни ста</w:t>
      </w:r>
      <w:r>
        <w:softHyphen/>
        <w:t>ли бо</w:t>
      </w:r>
      <w:r>
        <w:softHyphen/>
        <w:t>яти ся йо</w:t>
      </w:r>
      <w:r>
        <w:softHyphen/>
        <w:t>го, а свої по</w:t>
      </w:r>
      <w:r>
        <w:softHyphen/>
        <w:t>за</w:t>
      </w:r>
      <w:r>
        <w:softHyphen/>
        <w:t>ви</w:t>
      </w:r>
      <w:r>
        <w:softHyphen/>
        <w:t>ду</w:t>
      </w:r>
      <w:r>
        <w:softHyphen/>
        <w:t>ва</w:t>
      </w:r>
      <w:r>
        <w:softHyphen/>
        <w:t>ли йо</w:t>
      </w:r>
      <w:r>
        <w:softHyphen/>
        <w:t>му. І всї ті темні ду</w:t>
      </w:r>
      <w:r>
        <w:softHyphen/>
        <w:t>хи по</w:t>
      </w:r>
      <w:r>
        <w:softHyphen/>
        <w:t>да</w:t>
      </w:r>
      <w:r>
        <w:softHyphen/>
        <w:t>ли собі ру</w:t>
      </w:r>
      <w:r>
        <w:softHyphen/>
        <w:t>ки і зло</w:t>
      </w:r>
      <w:r>
        <w:softHyphen/>
        <w:t>ви</w:t>
      </w:r>
      <w:r>
        <w:softHyphen/>
        <w:t>ли та зни</w:t>
      </w:r>
      <w:r>
        <w:softHyphen/>
        <w:t>щи</w:t>
      </w:r>
      <w:r>
        <w:softHyphen/>
        <w:t>ли на</w:t>
      </w:r>
      <w:r>
        <w:softHyphen/>
        <w:t>род</w:t>
      </w:r>
      <w:r>
        <w:softHyphen/>
        <w:t>но</w:t>
      </w:r>
      <w:r>
        <w:softHyphen/>
        <w:t>го бор</w:t>
      </w:r>
      <w:r>
        <w:softHyphen/>
        <w:t>ця в са</w:t>
      </w:r>
      <w:r>
        <w:softHyphen/>
        <w:t>мих по</w:t>
      </w:r>
      <w:r>
        <w:softHyphen/>
        <w:t>чи</w:t>
      </w:r>
      <w:r>
        <w:softHyphen/>
        <w:t>нах йо</w:t>
      </w:r>
      <w:r>
        <w:softHyphen/>
        <w:t>го патріотич</w:t>
      </w:r>
      <w:r>
        <w:softHyphen/>
        <w:t>них, на</w:t>
      </w:r>
      <w:r>
        <w:softHyphen/>
        <w:t>ро</w:t>
      </w:r>
      <w:r>
        <w:softHyphen/>
        <w:t>до</w:t>
      </w:r>
      <w:r>
        <w:softHyphen/>
        <w:t>люб</w:t>
      </w:r>
      <w:r>
        <w:softHyphen/>
        <w:t>них зма</w:t>
      </w:r>
      <w:r>
        <w:softHyphen/>
        <w:t>гань!</w:t>
      </w:r>
    </w:p>
    <w:p w:rsidR="00401549" w:rsidRDefault="00401549">
      <w:pPr>
        <w:divId w:val="1523058202"/>
      </w:pPr>
      <w:r>
        <w:t>    </w:t>
      </w:r>
    </w:p>
    <w:p w:rsidR="00401549" w:rsidRDefault="00401549">
      <w:pPr>
        <w:divId w:val="1523058180"/>
      </w:pPr>
      <w:r>
        <w:t>    Полягла ко</w:t>
      </w:r>
      <w:r>
        <w:softHyphen/>
        <w:t>зацька го</w:t>
      </w:r>
      <w:r>
        <w:softHyphen/>
        <w:t>ло</w:t>
      </w:r>
      <w:r>
        <w:softHyphen/>
        <w:t>ва, як від вітру на сте</w:t>
      </w:r>
      <w:r>
        <w:softHyphen/>
        <w:t>пу тра</w:t>
      </w:r>
      <w:r>
        <w:softHyphen/>
        <w:t>ва: але сла</w:t>
      </w:r>
      <w:r>
        <w:softHyphen/>
        <w:t>ва не вмре, не по</w:t>
      </w:r>
      <w:r>
        <w:softHyphen/>
        <w:t>ля</w:t>
      </w:r>
      <w:r>
        <w:softHyphen/>
        <w:t>же«.</w:t>
      </w:r>
    </w:p>
    <w:p w:rsidR="00401549" w:rsidRDefault="00401549">
      <w:pPr>
        <w:divId w:val="1523058172"/>
      </w:pPr>
      <w:r>
        <w:t>    </w:t>
      </w:r>
    </w:p>
    <w:p w:rsidR="00401549" w:rsidRDefault="00401549">
      <w:pPr>
        <w:divId w:val="1523058211"/>
      </w:pPr>
      <w:r>
        <w:t>    І справді Се</w:t>
      </w:r>
      <w:r>
        <w:softHyphen/>
        <w:t>мен Палїй, на</w:t>
      </w:r>
      <w:r>
        <w:softHyphen/>
        <w:t>род</w:t>
      </w:r>
      <w:r>
        <w:softHyphen/>
        <w:t>ний ге</w:t>
      </w:r>
      <w:r>
        <w:softHyphen/>
        <w:t>рой до нинї жи</w:t>
      </w:r>
      <w:r>
        <w:softHyphen/>
        <w:t>ве в па</w:t>
      </w:r>
      <w:r>
        <w:softHyphen/>
        <w:t>мя</w:t>
      </w:r>
      <w:r>
        <w:softHyphen/>
        <w:t>ти ук</w:t>
      </w:r>
      <w:r>
        <w:softHyphen/>
        <w:t>раїнсько</w:t>
      </w:r>
      <w:r>
        <w:softHyphen/>
        <w:t>го на</w:t>
      </w:r>
      <w:r>
        <w:softHyphen/>
        <w:t>ро</w:t>
      </w:r>
      <w:r>
        <w:softHyphen/>
        <w:t>да. На</w:t>
      </w:r>
      <w:r>
        <w:softHyphen/>
        <w:t>род сла</w:t>
      </w:r>
      <w:r>
        <w:softHyphen/>
        <w:t>вить йо</w:t>
      </w:r>
      <w:r>
        <w:softHyphen/>
        <w:t>го та ба</w:t>
      </w:r>
      <w:r>
        <w:softHyphen/>
        <w:t>нує сер</w:t>
      </w:r>
      <w:r>
        <w:softHyphen/>
        <w:t>деч</w:t>
      </w:r>
      <w:r>
        <w:softHyphen/>
        <w:t>но за своїм лю</w:t>
      </w:r>
      <w:r>
        <w:softHyphen/>
        <w:t>бим</w:t>
      </w:r>
      <w:r>
        <w:softHyphen/>
        <w:t>цем про</w:t>
      </w:r>
      <w:r>
        <w:softHyphen/>
        <w:t>во</w:t>
      </w:r>
      <w:r>
        <w:softHyphen/>
        <w:t>ди</w:t>
      </w:r>
      <w:r>
        <w:softHyphen/>
        <w:t>рем.</w:t>
      </w:r>
    </w:p>
    <w:p w:rsidR="00401549" w:rsidRDefault="00401549">
      <w:pPr>
        <w:divId w:val="1523058226"/>
      </w:pPr>
      <w:r>
        <w:t>    </w:t>
      </w:r>
    </w:p>
    <w:p w:rsidR="00401549" w:rsidRDefault="00401549">
      <w:pPr>
        <w:divId w:val="1523058248"/>
      </w:pPr>
      <w:r>
        <w:t>    »0й ти, Се</w:t>
      </w:r>
      <w:r>
        <w:softHyphen/>
        <w:t>ме</w:t>
      </w:r>
      <w:r>
        <w:softHyphen/>
        <w:t>не, Се</w:t>
      </w:r>
      <w:r>
        <w:softHyphen/>
        <w:t>ме</w:t>
      </w:r>
      <w:r>
        <w:softHyphen/>
        <w:t>не Палїю, ти прес</w:t>
      </w:r>
      <w:r>
        <w:softHyphen/>
        <w:t>лав</w:t>
      </w:r>
      <w:r>
        <w:softHyphen/>
        <w:t>ний ко</w:t>
      </w:r>
      <w:r>
        <w:softHyphen/>
        <w:t>за</w:t>
      </w:r>
      <w:r>
        <w:softHyphen/>
        <w:t>че, за то</w:t>
      </w:r>
      <w:r>
        <w:softHyphen/>
        <w:t>бою Се</w:t>
      </w:r>
      <w:r>
        <w:softHyphen/>
        <w:t>ме</w:t>
      </w:r>
      <w:r>
        <w:softHyphen/>
        <w:t>не Палїю, та вся Ук</w:t>
      </w:r>
      <w:r>
        <w:softHyphen/>
        <w:t>раїна пла</w:t>
      </w:r>
      <w:r>
        <w:softHyphen/>
        <w:t>че«.</w:t>
      </w:r>
    </w:p>
    <w:p w:rsidR="00401549" w:rsidRDefault="00401549">
      <w:pPr>
        <w:divId w:val="1523058230"/>
      </w:pPr>
      <w:r>
        <w:t>    </w:t>
      </w:r>
    </w:p>
    <w:p w:rsidR="00401549" w:rsidRDefault="00401549">
      <w:pPr>
        <w:divId w:val="1523058206"/>
      </w:pPr>
      <w:r>
        <w:t>    І роз</w:t>
      </w:r>
      <w:r>
        <w:softHyphen/>
        <w:t>ка</w:t>
      </w:r>
      <w:r>
        <w:softHyphen/>
        <w:t>зує собі нарід на Ук</w:t>
      </w:r>
      <w:r>
        <w:softHyphen/>
        <w:t>раїнї, що Палїй і те</w:t>
      </w:r>
      <w:r>
        <w:softHyphen/>
        <w:t>пер десь жи</w:t>
      </w:r>
      <w:r>
        <w:softHyphen/>
        <w:t>вий, і як Гос</w:t>
      </w:r>
      <w:r>
        <w:softHyphen/>
        <w:t>подь йо</w:t>
      </w:r>
      <w:r>
        <w:softHyphen/>
        <w:t>му велїв, міняє ся як місяць: старіє і мо</w:t>
      </w:r>
      <w:r>
        <w:softHyphen/>
        <w:t>лодїє</w:t>
      </w:r>
    </w:p>
    <w:p w:rsidR="00401549" w:rsidRDefault="00401549">
      <w:pPr>
        <w:divId w:val="1523058200"/>
      </w:pPr>
      <w:r>
        <w:t>    </w:t>
      </w:r>
    </w:p>
    <w:p w:rsidR="00401549" w:rsidRDefault="00401549">
      <w:pPr>
        <w:jc w:val="center"/>
        <w:divId w:val="1523058235"/>
      </w:pPr>
      <w:r>
        <w:t>This file was created with BookDesigner program</w:t>
      </w:r>
    </w:p>
    <w:p w:rsidR="00401549" w:rsidRDefault="00401549">
      <w:pPr>
        <w:jc w:val="center"/>
        <w:divId w:val="1523058235"/>
      </w:pPr>
      <w:r>
        <w:t>bookdesigner@the-ebook.org</w:t>
      </w:r>
    </w:p>
    <w:p w:rsidR="00401549" w:rsidRDefault="00401549">
      <w:pPr>
        <w:jc w:val="center"/>
        <w:divId w:val="1523058235"/>
      </w:pPr>
      <w:r>
        <w:t>03.07.2008</w:t>
      </w:r>
    </w:p>
    <w:p w:rsidR="00401549" w:rsidRDefault="00401549">
      <w:pPr>
        <w:divId w:val="1523058244"/>
      </w:pPr>
      <w:r>
        <w:t>    </w:t>
      </w:r>
    </w:p>
    <w:sectPr w:rsidR="0040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oNotTrackMoves/>
  <w:defaultTabStop w:val="708"/>
  <w:noPunctuationKerning/>
  <w:characterSpacingControl w:val="doNotCompress"/>
  <w:doNotValidateAgainstSchema/>
  <w:doNotDemarcateInvalidXml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275"/>
    <w:rsid w:val="00045AC1"/>
    <w:rsid w:val="00401549"/>
    <w:rsid w:val="005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58235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 </vt:lpstr>
    </vt:vector>
  </TitlesOfParts>
  <Company>upg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2012-09-18T10:01:00Z</dcterms:created>
  <dcterms:modified xsi:type="dcterms:W3CDTF">2012-09-18T10:01:00Z</dcterms:modified>
</cp:coreProperties>
</file>