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424C0" w:rsidRDefault="008424C0">
      <w:pPr>
        <w:pStyle w:val="2"/>
        <w:jc w:val="center"/>
        <w:divId w:val="520318361"/>
      </w:pPr>
      <w:bookmarkStart w:id="0" w:name="_GoBack"/>
      <w:bookmarkEnd w:id="0"/>
      <w:r>
        <w:rPr>
          <w:color w:val="FF0000"/>
        </w:rPr>
        <w:t>Іван Нечуй-Левицький</w:t>
      </w:r>
    </w:p>
    <w:p w:rsidR="008424C0" w:rsidRDefault="008424C0">
      <w:pPr>
        <w:pStyle w:val="2"/>
        <w:jc w:val="center"/>
        <w:divId w:val="520318361"/>
      </w:pPr>
      <w:r>
        <w:rPr>
          <w:color w:val="B90000"/>
        </w:rPr>
        <w:t>Скривджені й нескривджені</w:t>
      </w:r>
    </w:p>
    <w:p w:rsidR="008424C0" w:rsidRDefault="008424C0">
      <w:pPr>
        <w:divId w:val="520318574"/>
      </w:pPr>
      <w:r>
        <w:t>    Легенда індуська</w:t>
      </w:r>
    </w:p>
    <w:p w:rsidR="008424C0" w:rsidRDefault="008424C0">
      <w:pPr>
        <w:divId w:val="520318604"/>
      </w:pPr>
      <w:r>
        <w:t>    </w:t>
      </w:r>
    </w:p>
    <w:p w:rsidR="008424C0" w:rsidRDefault="008424C0">
      <w:pPr>
        <w:jc w:val="center"/>
        <w:divId w:val="520318361"/>
        <w:rPr>
          <w:color w:val="001950"/>
        </w:rPr>
      </w:pPr>
      <w:r>
        <w:rPr>
          <w:b/>
          <w:bCs/>
          <w:color w:val="001950"/>
        </w:rPr>
        <w:t>I</w:t>
      </w:r>
    </w:p>
    <w:p w:rsidR="008424C0" w:rsidRDefault="008424C0">
      <w:pPr>
        <w:divId w:val="520318381"/>
      </w:pPr>
      <w:r>
        <w:t>    </w:t>
      </w:r>
    </w:p>
    <w:p w:rsidR="008424C0" w:rsidRDefault="008424C0">
      <w:pPr>
        <w:divId w:val="520318475"/>
      </w:pPr>
      <w:r>
        <w:t>    Був пиш</w:t>
      </w:r>
      <w:r>
        <w:softHyphen/>
        <w:t>ний май</w:t>
      </w:r>
      <w:r>
        <w:softHyphen/>
        <w:t>ський вечір. Сон</w:t>
      </w:r>
      <w:r>
        <w:softHyphen/>
        <w:t>це за</w:t>
      </w:r>
      <w:r>
        <w:softHyphen/>
        <w:t>хо</w:t>
      </w:r>
      <w:r>
        <w:softHyphen/>
        <w:t>ди</w:t>
      </w:r>
      <w:r>
        <w:softHyphen/>
        <w:t>ло за си</w:t>
      </w:r>
      <w:r>
        <w:softHyphen/>
        <w:t>зу ле</w:t>
      </w:r>
      <w:r>
        <w:softHyphen/>
        <w:t>геньку хмар</w:t>
      </w:r>
      <w:r>
        <w:softHyphen/>
        <w:t>ку й не</w:t>
      </w:r>
      <w:r>
        <w:softHyphen/>
        <w:t>на</w:t>
      </w:r>
      <w:r>
        <w:softHyphen/>
        <w:t>че об</w:t>
      </w:r>
      <w:r>
        <w:softHyphen/>
        <w:t>ве</w:t>
      </w:r>
      <w:r>
        <w:softHyphen/>
        <w:t>ло її навк</w:t>
      </w:r>
      <w:r>
        <w:softHyphen/>
        <w:t>ру</w:t>
      </w:r>
      <w:r>
        <w:softHyphen/>
        <w:t>ги зо</w:t>
      </w:r>
      <w:r>
        <w:softHyphen/>
        <w:t>ло</w:t>
      </w:r>
      <w:r>
        <w:softHyphen/>
        <w:t>тим, лис</w:t>
      </w:r>
      <w:r>
        <w:softHyphen/>
        <w:t>ня</w:t>
      </w:r>
      <w:r>
        <w:softHyphen/>
        <w:t>чим об</w:t>
      </w:r>
      <w:r>
        <w:softHyphen/>
        <w:t>ру</w:t>
      </w:r>
      <w:r>
        <w:softHyphen/>
        <w:t>чи</w:t>
      </w:r>
      <w:r>
        <w:softHyphen/>
        <w:t>ком. Синє не</w:t>
      </w:r>
      <w:r>
        <w:softHyphen/>
        <w:t>бо бу</w:t>
      </w:r>
      <w:r>
        <w:softHyphen/>
        <w:t>ло про</w:t>
      </w:r>
      <w:r>
        <w:softHyphen/>
        <w:t>зо</w:t>
      </w:r>
      <w:r>
        <w:softHyphen/>
        <w:t>ре та гли</w:t>
      </w:r>
      <w:r>
        <w:softHyphen/>
        <w:t>бо</w:t>
      </w:r>
      <w:r>
        <w:softHyphen/>
        <w:t>ке, не</w:t>
      </w:r>
      <w:r>
        <w:softHyphen/>
        <w:t>на</w:t>
      </w:r>
      <w:r>
        <w:softHyphen/>
        <w:t>че во</w:t>
      </w:r>
      <w:r>
        <w:softHyphen/>
        <w:t>да ко</w:t>
      </w:r>
      <w:r>
        <w:softHyphen/>
        <w:t>ло бе</w:t>
      </w:r>
      <w:r>
        <w:softHyphen/>
        <w:t>ре</w:t>
      </w:r>
      <w:r>
        <w:softHyphen/>
        <w:t>га в морі. На небі по</w:t>
      </w:r>
      <w:r>
        <w:softHyphen/>
        <w:t>де</w:t>
      </w:r>
      <w:r>
        <w:softHyphen/>
        <w:t>ку</w:t>
      </w:r>
      <w:r>
        <w:softHyphen/>
        <w:t>ди пла</w:t>
      </w:r>
      <w:r>
        <w:softHyphen/>
        <w:t>ва</w:t>
      </w:r>
      <w:r>
        <w:softHyphen/>
        <w:t>ли білі хмар</w:t>
      </w:r>
      <w:r>
        <w:softHyphen/>
        <w:t>ки, як білі ле</w:t>
      </w:r>
      <w:r>
        <w:softHyphen/>
        <w:t>беді, і не</w:t>
      </w:r>
      <w:r>
        <w:softHyphen/>
        <w:t>на</w:t>
      </w:r>
      <w:r>
        <w:softHyphen/>
        <w:t>че гра</w:t>
      </w:r>
      <w:r>
        <w:softHyphen/>
        <w:t>ли</w:t>
      </w:r>
      <w:r>
        <w:softHyphen/>
        <w:t>ся й роз</w:t>
      </w:r>
      <w:r>
        <w:softHyphen/>
        <w:t>ко</w:t>
      </w:r>
      <w:r>
        <w:softHyphen/>
        <w:t>шу</w:t>
      </w:r>
      <w:r>
        <w:softHyphen/>
        <w:t>ва</w:t>
      </w:r>
      <w:r>
        <w:softHyphen/>
        <w:t>ли в тем</w:t>
      </w:r>
      <w:r>
        <w:softHyphen/>
        <w:t>но</w:t>
      </w:r>
      <w:r>
        <w:softHyphen/>
        <w:t>му повітрі. Не</w:t>
      </w:r>
      <w:r>
        <w:softHyphen/>
        <w:t>бо на за</w:t>
      </w:r>
      <w:r>
        <w:softHyphen/>
        <w:t>ході не</w:t>
      </w:r>
      <w:r>
        <w:softHyphen/>
        <w:t>на</w:t>
      </w:r>
      <w:r>
        <w:softHyphen/>
        <w:t>че сміялось, по</w:t>
      </w:r>
      <w:r>
        <w:softHyphen/>
        <w:t>мальова</w:t>
      </w:r>
      <w:r>
        <w:softHyphen/>
        <w:t>не делікат</w:t>
      </w:r>
      <w:r>
        <w:softHyphen/>
        <w:t>ни</w:t>
      </w:r>
      <w:r>
        <w:softHyphen/>
        <w:t>ми ве</w:t>
      </w:r>
      <w:r>
        <w:softHyphen/>
        <w:t>се</w:t>
      </w:r>
      <w:r>
        <w:softHyphen/>
        <w:t>ли</w:t>
      </w:r>
      <w:r>
        <w:softHyphen/>
        <w:t>ми фар</w:t>
      </w:r>
      <w:r>
        <w:softHyphen/>
        <w:t>ба</w:t>
      </w:r>
      <w:r>
        <w:softHyphen/>
        <w:t>ми. Пок</w:t>
      </w:r>
      <w:r>
        <w:softHyphen/>
        <w:t>роп</w:t>
      </w:r>
      <w:r>
        <w:softHyphen/>
        <w:t>ле</w:t>
      </w:r>
      <w:r>
        <w:softHyphen/>
        <w:t>на май</w:t>
      </w:r>
      <w:r>
        <w:softHyphen/>
        <w:t>ським до</w:t>
      </w:r>
      <w:r>
        <w:softHyphen/>
        <w:t>щи</w:t>
      </w:r>
      <w:r>
        <w:softHyphen/>
        <w:t>ком зем</w:t>
      </w:r>
      <w:r>
        <w:softHyphen/>
        <w:t>ля ніби ди</w:t>
      </w:r>
      <w:r>
        <w:softHyphen/>
        <w:t>ха</w:t>
      </w:r>
      <w:r>
        <w:softHyphen/>
        <w:t>ла па</w:t>
      </w:r>
      <w:r>
        <w:softHyphen/>
        <w:t>хо</w:t>
      </w:r>
      <w:r>
        <w:softHyphen/>
        <w:t>ща</w:t>
      </w:r>
      <w:r>
        <w:softHyphen/>
        <w:t>ми вес</w:t>
      </w:r>
      <w:r>
        <w:softHyphen/>
        <w:t>ня</w:t>
      </w:r>
      <w:r>
        <w:softHyphen/>
        <w:t>них май</w:t>
      </w:r>
      <w:r>
        <w:softHyphen/>
        <w:t>ських квіток. Якась делікат</w:t>
      </w:r>
      <w:r>
        <w:softHyphen/>
        <w:t>на, ніби діво</w:t>
      </w:r>
      <w:r>
        <w:softHyphen/>
        <w:t>ча, кра</w:t>
      </w:r>
      <w:r>
        <w:softHyphen/>
        <w:t>са бу</w:t>
      </w:r>
      <w:r>
        <w:softHyphen/>
        <w:t>ла роз</w:t>
      </w:r>
      <w:r>
        <w:softHyphen/>
        <w:t>ли</w:t>
      </w:r>
      <w:r>
        <w:softHyphen/>
        <w:t>та в тих пиш</w:t>
      </w:r>
      <w:r>
        <w:softHyphen/>
        <w:t>них та делікат</w:t>
      </w:r>
      <w:r>
        <w:softHyphen/>
        <w:t>них білих, опа</w:t>
      </w:r>
      <w:r>
        <w:softHyphen/>
        <w:t>ло</w:t>
      </w:r>
      <w:r>
        <w:softHyphen/>
        <w:t>вих, синіх та ро</w:t>
      </w:r>
      <w:r>
        <w:softHyphen/>
        <w:t>же</w:t>
      </w:r>
      <w:r>
        <w:softHyphen/>
        <w:t>вих фар</w:t>
      </w:r>
      <w:r>
        <w:softHyphen/>
        <w:t>бах та сутінках не</w:t>
      </w:r>
      <w:r>
        <w:softHyphen/>
        <w:t>ба. Зірни</w:t>
      </w:r>
      <w:r>
        <w:softHyphen/>
        <w:t>ця зійшла на не</w:t>
      </w:r>
      <w:r>
        <w:softHyphen/>
        <w:t>бо й ніби гу</w:t>
      </w:r>
      <w:r>
        <w:softHyphen/>
        <w:t>ля</w:t>
      </w:r>
      <w:r>
        <w:softHyphen/>
        <w:t>ла по ро</w:t>
      </w:r>
      <w:r>
        <w:softHyphen/>
        <w:t>же</w:t>
      </w:r>
      <w:r>
        <w:softHyphen/>
        <w:t>вих хма</w:t>
      </w:r>
      <w:r>
        <w:softHyphen/>
        <w:t>рах. Ти</w:t>
      </w:r>
      <w:r>
        <w:softHyphen/>
        <w:t>хий ро</w:t>
      </w:r>
      <w:r>
        <w:softHyphen/>
        <w:t>же</w:t>
      </w:r>
      <w:r>
        <w:softHyphen/>
        <w:t>вий світ об</w:t>
      </w:r>
      <w:r>
        <w:softHyphen/>
        <w:t>ли</w:t>
      </w:r>
      <w:r>
        <w:softHyphen/>
        <w:t>вав її чу</w:t>
      </w:r>
      <w:r>
        <w:softHyphen/>
        <w:t>до</w:t>
      </w:r>
      <w:r>
        <w:softHyphen/>
        <w:t>ве, ма</w:t>
      </w:r>
      <w:r>
        <w:softHyphen/>
        <w:t>то</w:t>
      </w:r>
      <w:r>
        <w:softHyphen/>
        <w:t>во-біле ли</w:t>
      </w:r>
      <w:r>
        <w:softHyphen/>
        <w:t>це та ру</w:t>
      </w:r>
      <w:r>
        <w:softHyphen/>
        <w:t>ки, одс</w:t>
      </w:r>
      <w:r>
        <w:softHyphen/>
        <w:t>ло</w:t>
      </w:r>
      <w:r>
        <w:softHyphen/>
        <w:t>нені до пле</w:t>
      </w:r>
      <w:r>
        <w:softHyphen/>
        <w:t>чей, не</w:t>
      </w:r>
      <w:r>
        <w:softHyphen/>
        <w:t>на</w:t>
      </w:r>
      <w:r>
        <w:softHyphen/>
        <w:t>че ви</w:t>
      </w:r>
      <w:r>
        <w:softHyphen/>
        <w:t>то</w:t>
      </w:r>
      <w:r>
        <w:softHyphen/>
        <w:t>чені з сло</w:t>
      </w:r>
      <w:r>
        <w:softHyphen/>
        <w:t>но</w:t>
      </w:r>
      <w:r>
        <w:softHyphen/>
        <w:t>вої кості. Ве</w:t>
      </w:r>
      <w:r>
        <w:softHyphen/>
        <w:t>ликі чорні очі бли</w:t>
      </w:r>
      <w:r>
        <w:softHyphen/>
        <w:t>ща</w:t>
      </w:r>
      <w:r>
        <w:softHyphen/>
        <w:t>ли, як зорі. Чорні густі ко</w:t>
      </w:r>
      <w:r>
        <w:softHyphen/>
        <w:t>си ви</w:t>
      </w:r>
      <w:r>
        <w:softHyphen/>
        <w:t>ли</w:t>
      </w:r>
      <w:r>
        <w:softHyphen/>
        <w:t>ся ло</w:t>
      </w:r>
      <w:r>
        <w:softHyphen/>
        <w:t>ко</w:t>
      </w:r>
      <w:r>
        <w:softHyphen/>
        <w:t>на</w:t>
      </w:r>
      <w:r>
        <w:softHyphen/>
        <w:t>ми по білих пле</w:t>
      </w:r>
      <w:r>
        <w:softHyphen/>
        <w:t>чах. На го</w:t>
      </w:r>
      <w:r>
        <w:softHyphen/>
        <w:t>лові в неї бли</w:t>
      </w:r>
      <w:r>
        <w:softHyphen/>
        <w:t>ща</w:t>
      </w:r>
      <w:r>
        <w:softHyphen/>
        <w:t>ла гірлян</w:t>
      </w:r>
      <w:r>
        <w:softHyphen/>
        <w:t>да з тро</w:t>
      </w:r>
      <w:r>
        <w:softHyphen/>
        <w:t>янд. Яс</w:t>
      </w:r>
      <w:r>
        <w:softHyphen/>
        <w:t>но-зе</w:t>
      </w:r>
      <w:r>
        <w:softHyphen/>
        <w:t>ле</w:t>
      </w:r>
      <w:r>
        <w:softHyphen/>
        <w:t>на сук</w:t>
      </w:r>
      <w:r>
        <w:softHyphen/>
        <w:t>ня спус</w:t>
      </w:r>
      <w:r>
        <w:softHyphen/>
        <w:t>ка</w:t>
      </w:r>
      <w:r>
        <w:softHyphen/>
        <w:t>ла</w:t>
      </w:r>
      <w:r>
        <w:softHyphen/>
        <w:t>ся на хма</w:t>
      </w:r>
      <w:r>
        <w:softHyphen/>
        <w:t>ри і бу</w:t>
      </w:r>
      <w:r>
        <w:softHyphen/>
        <w:t>ла вся по</w:t>
      </w:r>
      <w:r>
        <w:softHyphen/>
        <w:t>ви</w:t>
      </w:r>
      <w:r>
        <w:softHyphen/>
        <w:t>та пиш</w:t>
      </w:r>
      <w:r>
        <w:softHyphen/>
        <w:t>ни</w:t>
      </w:r>
      <w:r>
        <w:softHyphen/>
        <w:t>ми гірлян</w:t>
      </w:r>
      <w:r>
        <w:softHyphen/>
        <w:t>да</w:t>
      </w:r>
      <w:r>
        <w:softHyphen/>
        <w:t>ми та бу</w:t>
      </w:r>
      <w:r>
        <w:softHyphen/>
        <w:t>ке</w:t>
      </w:r>
      <w:r>
        <w:softHyphen/>
        <w:t>та</w:t>
      </w:r>
      <w:r>
        <w:softHyphen/>
        <w:t>ми з рож та нар</w:t>
      </w:r>
      <w:r>
        <w:softHyphen/>
        <w:t>цисів. Зірни</w:t>
      </w:r>
      <w:r>
        <w:softHyphen/>
        <w:t>ця ти</w:t>
      </w:r>
      <w:r>
        <w:softHyphen/>
        <w:t>хо сту</w:t>
      </w:r>
      <w:r>
        <w:softHyphen/>
        <w:t>па</w:t>
      </w:r>
      <w:r>
        <w:softHyphen/>
        <w:t>ла по хмар</w:t>
      </w:r>
      <w:r>
        <w:softHyphen/>
        <w:t>ках біли</w:t>
      </w:r>
      <w:r>
        <w:softHyphen/>
        <w:t>ми ніжка</w:t>
      </w:r>
      <w:r>
        <w:softHyphen/>
        <w:t>ми, і за слідом її ніг хма</w:t>
      </w:r>
      <w:r>
        <w:softHyphen/>
        <w:t>ри вкри</w:t>
      </w:r>
      <w:r>
        <w:softHyphen/>
        <w:t>ва</w:t>
      </w:r>
      <w:r>
        <w:softHyphen/>
        <w:t>лись не</w:t>
      </w:r>
      <w:r>
        <w:softHyphen/>
        <w:t>на</w:t>
      </w:r>
      <w:r>
        <w:softHyphen/>
        <w:t>че ро</w:t>
      </w:r>
      <w:r>
        <w:softHyphen/>
        <w:t>жа</w:t>
      </w:r>
      <w:r>
        <w:softHyphen/>
        <w:t>ми та біли</w:t>
      </w:r>
      <w:r>
        <w:softHyphen/>
        <w:t>ми леліями.</w:t>
      </w:r>
    </w:p>
    <w:p w:rsidR="008424C0" w:rsidRDefault="008424C0">
      <w:pPr>
        <w:divId w:val="520318420"/>
      </w:pPr>
      <w:r>
        <w:t>    Саме в той час з півдня не</w:t>
      </w:r>
      <w:r>
        <w:softHyphen/>
        <w:t>бо по</w:t>
      </w:r>
      <w:r>
        <w:softHyphen/>
        <w:t>чорніло, не</w:t>
      </w:r>
      <w:r>
        <w:softHyphen/>
        <w:t>на</w:t>
      </w:r>
      <w:r>
        <w:softHyphen/>
        <w:t>че з не</w:t>
      </w:r>
      <w:r>
        <w:softHyphen/>
        <w:t>ба до са</w:t>
      </w:r>
      <w:r>
        <w:softHyphen/>
        <w:t>мої землі впа</w:t>
      </w:r>
      <w:r>
        <w:softHyphen/>
        <w:t>ла завіса з тем</w:t>
      </w:r>
      <w:r>
        <w:softHyphen/>
        <w:t>но-си</w:t>
      </w:r>
      <w:r>
        <w:softHyphen/>
        <w:t>зо</w:t>
      </w:r>
      <w:r>
        <w:softHyphen/>
        <w:t>го сук</w:t>
      </w:r>
      <w:r>
        <w:softHyphen/>
        <w:t>на. Над тією тем</w:t>
      </w:r>
      <w:r>
        <w:softHyphen/>
        <w:t>ною завісою нес</w:t>
      </w:r>
      <w:r>
        <w:softHyphen/>
        <w:t>подіва</w:t>
      </w:r>
      <w:r>
        <w:softHyphen/>
        <w:t>но ви</w:t>
      </w:r>
      <w:r>
        <w:softHyphen/>
        <w:t>су</w:t>
      </w:r>
      <w:r>
        <w:softHyphen/>
        <w:t>нув</w:t>
      </w:r>
      <w:r>
        <w:softHyphen/>
        <w:t>ся на не</w:t>
      </w:r>
      <w:r>
        <w:softHyphen/>
        <w:t>бо дов</w:t>
      </w:r>
      <w:r>
        <w:softHyphen/>
        <w:t>гий, блідо-си</w:t>
      </w:r>
      <w:r>
        <w:softHyphen/>
        <w:t>зий гребінь хмар, ніби вер</w:t>
      </w:r>
      <w:r>
        <w:softHyphen/>
        <w:t>хи ви</w:t>
      </w:r>
      <w:r>
        <w:softHyphen/>
        <w:t>со</w:t>
      </w:r>
      <w:r>
        <w:softHyphen/>
        <w:t>ких гір нес</w:t>
      </w:r>
      <w:r>
        <w:softHyphen/>
        <w:t>подіва</w:t>
      </w:r>
      <w:r>
        <w:softHyphen/>
        <w:t>но ви</w:t>
      </w:r>
      <w:r>
        <w:softHyphen/>
        <w:t>рос</w:t>
      </w:r>
      <w:r>
        <w:softHyphen/>
        <w:t>ли з землі і гор</w:t>
      </w:r>
      <w:r>
        <w:softHyphen/>
        <w:t>до підня</w:t>
      </w:r>
      <w:r>
        <w:softHyphen/>
        <w:t>лись в яс</w:t>
      </w:r>
      <w:r>
        <w:softHyphen/>
        <w:t>не не</w:t>
      </w:r>
      <w:r>
        <w:softHyphen/>
        <w:t>бо. Сон</w:t>
      </w:r>
      <w:r>
        <w:softHyphen/>
        <w:t>це ки</w:t>
      </w:r>
      <w:r>
        <w:softHyphen/>
        <w:t>ну</w:t>
      </w:r>
      <w:r>
        <w:softHyphen/>
        <w:t>ло за</w:t>
      </w:r>
      <w:r>
        <w:softHyphen/>
        <w:t>ми</w:t>
      </w:r>
      <w:r>
        <w:softHyphen/>
        <w:t>ра</w:t>
      </w:r>
      <w:r>
        <w:softHyphen/>
        <w:t>ючі проміння. Дов</w:t>
      </w:r>
      <w:r>
        <w:softHyphen/>
        <w:t>гий гребінь за</w:t>
      </w:r>
      <w:r>
        <w:softHyphen/>
        <w:t>чер</w:t>
      </w:r>
      <w:r>
        <w:softHyphen/>
        <w:t>вонів, як чер</w:t>
      </w:r>
      <w:r>
        <w:softHyphen/>
        <w:t>во</w:t>
      </w:r>
      <w:r>
        <w:softHyphen/>
        <w:t>на мідь, по</w:t>
      </w:r>
      <w:r>
        <w:softHyphen/>
        <w:t>де</w:t>
      </w:r>
      <w:r>
        <w:softHyphen/>
        <w:t>ку</w:t>
      </w:r>
      <w:r>
        <w:softHyphen/>
        <w:t>ди об</w:t>
      </w:r>
      <w:r>
        <w:softHyphen/>
        <w:t>ли</w:t>
      </w:r>
      <w:r>
        <w:softHyphen/>
        <w:t>та кров'ю. Вер</w:t>
      </w:r>
      <w:r>
        <w:softHyphen/>
        <w:t>хи хмар за</w:t>
      </w:r>
      <w:r>
        <w:softHyphen/>
        <w:t>па</w:t>
      </w:r>
      <w:r>
        <w:softHyphen/>
        <w:t>ла</w:t>
      </w:r>
      <w:r>
        <w:softHyphen/>
        <w:t>ли пе</w:t>
      </w:r>
      <w:r>
        <w:softHyphen/>
        <w:t>кельним світом. Над хма</w:t>
      </w:r>
      <w:r>
        <w:softHyphen/>
        <w:t>ра</w:t>
      </w:r>
      <w:r>
        <w:softHyphen/>
        <w:t>ми спах</w:t>
      </w:r>
      <w:r>
        <w:softHyphen/>
        <w:t>ну</w:t>
      </w:r>
      <w:r>
        <w:softHyphen/>
        <w:t>ла ве</w:t>
      </w:r>
      <w:r>
        <w:softHyphen/>
        <w:t>сел</w:t>
      </w:r>
      <w:r>
        <w:softHyphen/>
        <w:t>ка і увігна</w:t>
      </w:r>
      <w:r>
        <w:softHyphen/>
        <w:t>лась в се</w:t>
      </w:r>
      <w:r>
        <w:softHyphen/>
        <w:t>ре</w:t>
      </w:r>
      <w:r>
        <w:softHyphen/>
        <w:t>ди</w:t>
      </w:r>
      <w:r>
        <w:softHyphen/>
        <w:t>ну не</w:t>
      </w:r>
      <w:r>
        <w:softHyphen/>
        <w:t>ба гост</w:t>
      </w:r>
      <w:r>
        <w:softHyphen/>
        <w:t>рим кінцем. На чор</w:t>
      </w:r>
      <w:r>
        <w:softHyphen/>
        <w:t>но</w:t>
      </w:r>
      <w:r>
        <w:softHyphen/>
        <w:t>му фоні не</w:t>
      </w:r>
      <w:r>
        <w:softHyphen/>
        <w:t>ба заб</w:t>
      </w:r>
      <w:r>
        <w:softHyphen/>
        <w:t>ли</w:t>
      </w:r>
      <w:r>
        <w:softHyphen/>
        <w:t>ща</w:t>
      </w:r>
      <w:r>
        <w:softHyphen/>
        <w:t>ли стріла</w:t>
      </w:r>
      <w:r>
        <w:softHyphen/>
        <w:t>ми блис</w:t>
      </w:r>
      <w:r>
        <w:softHyphen/>
        <w:t>кав</w:t>
      </w:r>
      <w:r>
        <w:softHyphen/>
        <w:t>ки; за</w:t>
      </w:r>
      <w:r>
        <w:softHyphen/>
        <w:t>гур</w:t>
      </w:r>
      <w:r>
        <w:softHyphen/>
        <w:t>котів в хма</w:t>
      </w:r>
      <w:r>
        <w:softHyphen/>
        <w:t>рах грім. На хма</w:t>
      </w:r>
      <w:r>
        <w:softHyphen/>
        <w:t>рах з'явив</w:t>
      </w:r>
      <w:r>
        <w:softHyphen/>
        <w:t>ся чор</w:t>
      </w:r>
      <w:r>
        <w:softHyphen/>
        <w:t>ний бас</w:t>
      </w:r>
      <w:r>
        <w:softHyphen/>
        <w:t>кий кінь з ог</w:t>
      </w:r>
      <w:r>
        <w:softHyphen/>
        <w:t>ня</w:t>
      </w:r>
      <w:r>
        <w:softHyphen/>
        <w:t>ни</w:t>
      </w:r>
      <w:r>
        <w:softHyphen/>
        <w:t>ми очи</w:t>
      </w:r>
      <w:r>
        <w:softHyphen/>
        <w:t>ма. На коні сидів Іван Гро</w:t>
      </w:r>
      <w:r>
        <w:softHyphen/>
        <w:t>мо</w:t>
      </w:r>
      <w:r>
        <w:softHyphen/>
        <w:t>вик в чер</w:t>
      </w:r>
      <w:r>
        <w:softHyphen/>
        <w:t>во</w:t>
      </w:r>
      <w:r>
        <w:softHyphen/>
        <w:t>но</w:t>
      </w:r>
      <w:r>
        <w:softHyphen/>
        <w:t>му уб</w:t>
      </w:r>
      <w:r>
        <w:softHyphen/>
        <w:t>ранні. Йо</w:t>
      </w:r>
      <w:r>
        <w:softHyphen/>
        <w:t>го гар</w:t>
      </w:r>
      <w:r>
        <w:softHyphen/>
        <w:t>не смуг</w:t>
      </w:r>
      <w:r>
        <w:softHyphen/>
        <w:t>ля</w:t>
      </w:r>
      <w:r>
        <w:softHyphen/>
        <w:t>ве ли</w:t>
      </w:r>
      <w:r>
        <w:softHyphen/>
        <w:t>це світи</w:t>
      </w:r>
      <w:r>
        <w:softHyphen/>
        <w:t>лось чер</w:t>
      </w:r>
      <w:r>
        <w:softHyphen/>
        <w:t>во</w:t>
      </w:r>
      <w:r>
        <w:softHyphen/>
        <w:t>няс</w:t>
      </w:r>
      <w:r>
        <w:softHyphen/>
        <w:t>тим од</w:t>
      </w:r>
      <w:r>
        <w:softHyphen/>
        <w:t>лис</w:t>
      </w:r>
      <w:r>
        <w:softHyphen/>
        <w:t>ком од хмар. Що</w:t>
      </w:r>
      <w:r>
        <w:softHyphen/>
        <w:t>ки аж па</w:t>
      </w:r>
      <w:r>
        <w:softHyphen/>
        <w:t>ла</w:t>
      </w:r>
      <w:r>
        <w:softHyphen/>
        <w:t>ли рум'янцем. Ве</w:t>
      </w:r>
      <w:r>
        <w:softHyphen/>
        <w:t>ликі блис</w:t>
      </w:r>
      <w:r>
        <w:softHyphen/>
        <w:t>кучі очі си</w:t>
      </w:r>
      <w:r>
        <w:softHyphen/>
        <w:t>па</w:t>
      </w:r>
      <w:r>
        <w:softHyphen/>
        <w:t>ли ніби іскра</w:t>
      </w:r>
      <w:r>
        <w:softHyphen/>
        <w:t>ми. Іван Гро</w:t>
      </w:r>
      <w:r>
        <w:softHyphen/>
        <w:t>мо</w:t>
      </w:r>
      <w:r>
        <w:softHyphen/>
        <w:t>вик ка</w:t>
      </w:r>
      <w:r>
        <w:softHyphen/>
        <w:t>тав ко</w:t>
      </w:r>
      <w:r>
        <w:softHyphen/>
        <w:t>нем по хма</w:t>
      </w:r>
      <w:r>
        <w:softHyphen/>
        <w:t>рах. Кінь ба</w:t>
      </w:r>
      <w:r>
        <w:softHyphen/>
        <w:t>су</w:t>
      </w:r>
      <w:r>
        <w:softHyphen/>
        <w:t>вав, не</w:t>
      </w:r>
      <w:r>
        <w:softHyphen/>
        <w:t>на</w:t>
      </w:r>
      <w:r>
        <w:softHyphen/>
        <w:t>че грав</w:t>
      </w:r>
      <w:r>
        <w:softHyphen/>
        <w:t>ся на хма</w:t>
      </w:r>
      <w:r>
        <w:softHyphen/>
        <w:t>рах, з-під ко</w:t>
      </w:r>
      <w:r>
        <w:softHyphen/>
        <w:t>питів си</w:t>
      </w:r>
      <w:r>
        <w:softHyphen/>
        <w:t>па</w:t>
      </w:r>
      <w:r>
        <w:softHyphen/>
        <w:t>лись на хма</w:t>
      </w:r>
      <w:r>
        <w:softHyphen/>
        <w:t>ри іскри й зви</w:t>
      </w:r>
      <w:r>
        <w:softHyphen/>
        <w:t>ва</w:t>
      </w:r>
      <w:r>
        <w:softHyphen/>
        <w:t>лись блис</w:t>
      </w:r>
      <w:r>
        <w:softHyphen/>
        <w:t>кав</w:t>
      </w:r>
      <w:r>
        <w:softHyphen/>
        <w:t>ка</w:t>
      </w:r>
      <w:r>
        <w:softHyphen/>
        <w:t>ми. Блис</w:t>
      </w:r>
      <w:r>
        <w:softHyphen/>
        <w:t>кав</w:t>
      </w:r>
      <w:r>
        <w:softHyphen/>
        <w:t>ки кру</w:t>
      </w:r>
      <w:r>
        <w:softHyphen/>
        <w:t>ти</w:t>
      </w:r>
      <w:r>
        <w:softHyphen/>
        <w:t>лись по хма</w:t>
      </w:r>
      <w:r>
        <w:softHyphen/>
        <w:t>рах, мов ог</w:t>
      </w:r>
      <w:r>
        <w:softHyphen/>
        <w:t>няні га</w:t>
      </w:r>
      <w:r>
        <w:softHyphen/>
        <w:t>дю</w:t>
      </w:r>
      <w:r>
        <w:softHyphen/>
        <w:t>ки, і си</w:t>
      </w:r>
      <w:r>
        <w:softHyphen/>
        <w:t>па</w:t>
      </w:r>
      <w:r>
        <w:softHyphen/>
        <w:t>лись на зем</w:t>
      </w:r>
      <w:r>
        <w:softHyphen/>
        <w:t>лю, на ліси, на се</w:t>
      </w:r>
      <w:r>
        <w:softHyphen/>
        <w:t>ла, мов ог</w:t>
      </w:r>
      <w:r>
        <w:softHyphen/>
        <w:t>няні стріли. Гро</w:t>
      </w:r>
      <w:r>
        <w:softHyphen/>
        <w:t>мо</w:t>
      </w:r>
      <w:r>
        <w:softHyphen/>
        <w:t>вик гу</w:t>
      </w:r>
      <w:r>
        <w:softHyphen/>
        <w:t>ляв і ми</w:t>
      </w:r>
      <w:r>
        <w:softHyphen/>
        <w:t>лу</w:t>
      </w:r>
      <w:r>
        <w:softHyphen/>
        <w:t>вав</w:t>
      </w:r>
      <w:r>
        <w:softHyphen/>
        <w:t>ся не</w:t>
      </w:r>
      <w:r>
        <w:softHyphen/>
        <w:t>бом. Нес</w:t>
      </w:r>
      <w:r>
        <w:softHyphen/>
        <w:t>подіва</w:t>
      </w:r>
      <w:r>
        <w:softHyphen/>
        <w:t>но він уг</w:t>
      </w:r>
      <w:r>
        <w:softHyphen/>
        <w:t>лядів Зірни</w:t>
      </w:r>
      <w:r>
        <w:softHyphen/>
        <w:t>цю і за</w:t>
      </w:r>
      <w:r>
        <w:softHyphen/>
        <w:t>ди</w:t>
      </w:r>
      <w:r>
        <w:softHyphen/>
        <w:t>вив</w:t>
      </w:r>
      <w:r>
        <w:softHyphen/>
        <w:t>ся і спи</w:t>
      </w:r>
      <w:r>
        <w:softHyphen/>
        <w:t>нив ко</w:t>
      </w:r>
      <w:r>
        <w:softHyphen/>
        <w:t>ня на вер</w:t>
      </w:r>
      <w:r>
        <w:softHyphen/>
        <w:t>шеч</w:t>
      </w:r>
      <w:r>
        <w:softHyphen/>
        <w:t>ку хма</w:t>
      </w:r>
      <w:r>
        <w:softHyphen/>
        <w:t>ри. Він по</w:t>
      </w:r>
      <w:r>
        <w:softHyphen/>
        <w:t>ди</w:t>
      </w:r>
      <w:r>
        <w:softHyphen/>
        <w:t>вив</w:t>
      </w:r>
      <w:r>
        <w:softHyphen/>
        <w:t>ся на див</w:t>
      </w:r>
      <w:r>
        <w:softHyphen/>
        <w:t>ну кра</w:t>
      </w:r>
      <w:r>
        <w:softHyphen/>
        <w:t>су Зірниці і пус</w:t>
      </w:r>
      <w:r>
        <w:softHyphen/>
        <w:t>тив по</w:t>
      </w:r>
      <w:r>
        <w:softHyphen/>
        <w:t>во</w:t>
      </w:r>
      <w:r>
        <w:softHyphen/>
        <w:t>ди сво</w:t>
      </w:r>
      <w:r>
        <w:softHyphen/>
        <w:t>го ко</w:t>
      </w:r>
      <w:r>
        <w:softHyphen/>
        <w:t>ня. Кіяь заг</w:t>
      </w:r>
      <w:r>
        <w:softHyphen/>
        <w:t>рав під ним, ніби по</w:t>
      </w:r>
      <w:r>
        <w:softHyphen/>
        <w:t>летів з од</w:t>
      </w:r>
      <w:r>
        <w:softHyphen/>
        <w:t>ної хма</w:t>
      </w:r>
      <w:r>
        <w:softHyphen/>
        <w:t>ри на дру</w:t>
      </w:r>
      <w:r>
        <w:softHyphen/>
        <w:t>гу, як орел, вда</w:t>
      </w:r>
      <w:r>
        <w:softHyphen/>
        <w:t>рив зо</w:t>
      </w:r>
      <w:r>
        <w:softHyphen/>
        <w:t>ло</w:t>
      </w:r>
      <w:r>
        <w:softHyphen/>
        <w:t>ти</w:t>
      </w:r>
      <w:r>
        <w:softHyphen/>
        <w:t>ми підко</w:t>
      </w:r>
      <w:r>
        <w:softHyphen/>
        <w:t>ва</w:t>
      </w:r>
      <w:r>
        <w:softHyphen/>
        <w:t>ми об хма</w:t>
      </w:r>
      <w:r>
        <w:softHyphen/>
        <w:t>ри і вик</w:t>
      </w:r>
      <w:r>
        <w:softHyphen/>
        <w:t>ре</w:t>
      </w:r>
      <w:r>
        <w:softHyphen/>
        <w:t>сав блис</w:t>
      </w:r>
      <w:r>
        <w:softHyphen/>
        <w:t>кав</w:t>
      </w:r>
      <w:r>
        <w:softHyphen/>
        <w:t>ку. Блис</w:t>
      </w:r>
      <w:r>
        <w:softHyphen/>
        <w:t>кав</w:t>
      </w:r>
      <w:r>
        <w:softHyphen/>
        <w:t>ка бриз</w:t>
      </w:r>
      <w:r>
        <w:softHyphen/>
        <w:t>ну</w:t>
      </w:r>
      <w:r>
        <w:softHyphen/>
        <w:t>ла з хмар на чор</w:t>
      </w:r>
      <w:r>
        <w:softHyphen/>
        <w:t>не не</w:t>
      </w:r>
      <w:r>
        <w:softHyphen/>
        <w:t>бо, по</w:t>
      </w:r>
      <w:r>
        <w:softHyphen/>
        <w:t>си</w:t>
      </w:r>
      <w:r>
        <w:softHyphen/>
        <w:t>па</w:t>
      </w:r>
      <w:r>
        <w:softHyphen/>
        <w:t>лась на зем</w:t>
      </w:r>
      <w:r>
        <w:softHyphen/>
        <w:t>лю. Заг</w:t>
      </w:r>
      <w:r>
        <w:softHyphen/>
        <w:t>римів страш</w:t>
      </w:r>
      <w:r>
        <w:softHyphen/>
        <w:t>ний грім. Го</w:t>
      </w:r>
      <w:r>
        <w:softHyphen/>
        <w:t>лос</w:t>
      </w:r>
      <w:r>
        <w:softHyphen/>
        <w:t>на лу</w:t>
      </w:r>
      <w:r>
        <w:softHyphen/>
        <w:t>на пішла по хма</w:t>
      </w:r>
      <w:r>
        <w:softHyphen/>
        <w:t>рах. Кро</w:t>
      </w:r>
      <w:r>
        <w:softHyphen/>
        <w:t>ваві хма</w:t>
      </w:r>
      <w:r>
        <w:softHyphen/>
        <w:t>ри за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лись, мов живі. Блис</w:t>
      </w:r>
      <w:r>
        <w:softHyphen/>
        <w:t>кав</w:t>
      </w:r>
      <w:r>
        <w:softHyphen/>
        <w:t>ка по</w:t>
      </w:r>
      <w:r>
        <w:softHyphen/>
        <w:t>си</w:t>
      </w:r>
      <w:r>
        <w:softHyphen/>
        <w:t>па</w:t>
      </w:r>
      <w:r>
        <w:softHyphen/>
        <w:t>лась ог</w:t>
      </w:r>
      <w:r>
        <w:softHyphen/>
        <w:t>нен</w:t>
      </w:r>
      <w:r>
        <w:softHyphen/>
        <w:t>ни</w:t>
      </w:r>
      <w:r>
        <w:softHyphen/>
        <w:t>ми стріла</w:t>
      </w:r>
      <w:r>
        <w:softHyphen/>
        <w:t>ми на зем</w:t>
      </w:r>
      <w:r>
        <w:softHyphen/>
        <w:t>лю, на ліси, на се</w:t>
      </w:r>
      <w:r>
        <w:softHyphen/>
        <w:t>ла, на го</w:t>
      </w:r>
      <w:r>
        <w:softHyphen/>
        <w:t>ро</w:t>
      </w:r>
      <w:r>
        <w:softHyphen/>
        <w:t>ди. Столітні ду</w:t>
      </w:r>
      <w:r>
        <w:softHyphen/>
        <w:t>би роз</w:t>
      </w:r>
      <w:r>
        <w:softHyphen/>
        <w:t>си</w:t>
      </w:r>
      <w:r>
        <w:softHyphen/>
        <w:t>па</w:t>
      </w:r>
      <w:r>
        <w:softHyphen/>
        <w:t>лись в лісах тріска</w:t>
      </w:r>
      <w:r>
        <w:softHyphen/>
        <w:t>ми. Скелі роз</w:t>
      </w:r>
      <w:r>
        <w:softHyphen/>
        <w:t>па</w:t>
      </w:r>
      <w:r>
        <w:softHyphen/>
        <w:t>да</w:t>
      </w:r>
      <w:r>
        <w:softHyphen/>
        <w:t>лись. Ха</w:t>
      </w:r>
      <w:r>
        <w:softHyphen/>
        <w:t>ти за</w:t>
      </w:r>
      <w:r>
        <w:softHyphen/>
        <w:t>па</w:t>
      </w:r>
      <w:r>
        <w:softHyphen/>
        <w:t>ла</w:t>
      </w:r>
      <w:r>
        <w:softHyphen/>
        <w:t>ли. Ог</w:t>
      </w:r>
      <w:r>
        <w:softHyphen/>
        <w:t>няні стріли по</w:t>
      </w:r>
      <w:r>
        <w:softHyphen/>
        <w:t>си</w:t>
      </w:r>
      <w:r>
        <w:softHyphen/>
        <w:t>па</w:t>
      </w:r>
      <w:r>
        <w:softHyphen/>
        <w:t>лись і влу</w:t>
      </w:r>
      <w:r>
        <w:softHyphen/>
        <w:t>ча</w:t>
      </w:r>
      <w:r>
        <w:softHyphen/>
        <w:t>ли в лю</w:t>
      </w:r>
      <w:r>
        <w:softHyphen/>
        <w:t>дей, влу</w:t>
      </w:r>
      <w:r>
        <w:softHyphen/>
        <w:t>ча</w:t>
      </w:r>
      <w:r>
        <w:softHyphen/>
        <w:t>ли в ви</w:t>
      </w:r>
      <w:r>
        <w:softHyphen/>
        <w:t>сокі дзвіниці і баш</w:t>
      </w:r>
      <w:r>
        <w:softHyphen/>
        <w:t>ти. На землі підняв</w:t>
      </w:r>
      <w:r>
        <w:softHyphen/>
        <w:t>ся плач, по</w:t>
      </w:r>
      <w:r>
        <w:softHyphen/>
        <w:t>ли</w:t>
      </w:r>
      <w:r>
        <w:softHyphen/>
        <w:t>лись сльози. А кінь ба</w:t>
      </w:r>
      <w:r>
        <w:softHyphen/>
        <w:t>су</w:t>
      </w:r>
      <w:r>
        <w:softHyphen/>
        <w:t>вав, літав ор</w:t>
      </w:r>
      <w:r>
        <w:softHyphen/>
        <w:t>лом з хма</w:t>
      </w:r>
      <w:r>
        <w:softHyphen/>
        <w:t>ри на хма</w:t>
      </w:r>
      <w:r>
        <w:softHyphen/>
        <w:t>ру. Іван Гро</w:t>
      </w:r>
      <w:r>
        <w:softHyphen/>
        <w:t>мо</w:t>
      </w:r>
      <w:r>
        <w:softHyphen/>
        <w:t>вик чва</w:t>
      </w:r>
      <w:r>
        <w:softHyphen/>
        <w:t>нив</w:t>
      </w:r>
      <w:r>
        <w:softHyphen/>
        <w:t>ся своєю сміливістю та си</w:t>
      </w:r>
      <w:r>
        <w:softHyphen/>
        <w:t>лою пе</w:t>
      </w:r>
      <w:r>
        <w:softHyphen/>
        <w:t>ред чу</w:t>
      </w:r>
      <w:r>
        <w:softHyphen/>
        <w:t>до</w:t>
      </w:r>
      <w:r>
        <w:softHyphen/>
        <w:t>вою Зірни</w:t>
      </w:r>
      <w:r>
        <w:softHyphen/>
        <w:t>цею.</w:t>
      </w:r>
    </w:p>
    <w:p w:rsidR="008424C0" w:rsidRDefault="008424C0">
      <w:pPr>
        <w:divId w:val="520318533"/>
      </w:pPr>
      <w:r>
        <w:t>    Зірниця ди</w:t>
      </w:r>
      <w:r>
        <w:softHyphen/>
        <w:t>ви</w:t>
      </w:r>
      <w:r>
        <w:softHyphen/>
        <w:t>лась на Гро</w:t>
      </w:r>
      <w:r>
        <w:softHyphen/>
        <w:t>мо</w:t>
      </w:r>
      <w:r>
        <w:softHyphen/>
        <w:t>ви</w:t>
      </w:r>
      <w:r>
        <w:softHyphen/>
        <w:t>ка і ми</w:t>
      </w:r>
      <w:r>
        <w:softHyphen/>
        <w:t>лу</w:t>
      </w:r>
      <w:r>
        <w:softHyphen/>
        <w:t>ва</w:t>
      </w:r>
      <w:r>
        <w:softHyphen/>
        <w:t>лась йо</w:t>
      </w:r>
      <w:r>
        <w:softHyphen/>
        <w:t>го чу</w:t>
      </w:r>
      <w:r>
        <w:softHyphen/>
        <w:t>до</w:t>
      </w:r>
      <w:r>
        <w:softHyphen/>
        <w:t>вою пос</w:t>
      </w:r>
      <w:r>
        <w:softHyphen/>
        <w:t>тат</w:t>
      </w:r>
      <w:r>
        <w:softHyphen/>
        <w:t>тю та бист</w:t>
      </w:r>
      <w:r>
        <w:softHyphen/>
        <w:t>рим рушінням на хма</w:t>
      </w:r>
      <w:r>
        <w:softHyphen/>
        <w:t>рах. Во</w:t>
      </w:r>
      <w:r>
        <w:softHyphen/>
        <w:t>на ки</w:t>
      </w:r>
      <w:r>
        <w:softHyphen/>
        <w:t>ну</w:t>
      </w:r>
      <w:r>
        <w:softHyphen/>
        <w:t>ла очи</w:t>
      </w:r>
      <w:r>
        <w:softHyphen/>
        <w:t>ма на зем</w:t>
      </w:r>
      <w:r>
        <w:softHyphen/>
        <w:t>лю, вгляділа по</w:t>
      </w:r>
      <w:r>
        <w:softHyphen/>
        <w:t>же</w:t>
      </w:r>
      <w:r>
        <w:softHyphen/>
        <w:t>жу та людську смерть і її сер</w:t>
      </w:r>
      <w:r>
        <w:softHyphen/>
        <w:t>це об</w:t>
      </w:r>
      <w:r>
        <w:softHyphen/>
        <w:t>ли</w:t>
      </w:r>
      <w:r>
        <w:softHyphen/>
        <w:t>лось жа</w:t>
      </w:r>
      <w:r>
        <w:softHyphen/>
        <w:t>лем. Мах</w:t>
      </w:r>
      <w:r>
        <w:softHyphen/>
        <w:t>ну</w:t>
      </w:r>
      <w:r>
        <w:softHyphen/>
        <w:t>ла во</w:t>
      </w:r>
      <w:r>
        <w:softHyphen/>
        <w:t>на ро</w:t>
      </w:r>
      <w:r>
        <w:softHyphen/>
        <w:t>же</w:t>
      </w:r>
      <w:r>
        <w:softHyphen/>
        <w:t>вою хус</w:t>
      </w:r>
      <w:r>
        <w:softHyphen/>
        <w:t>точ</w:t>
      </w:r>
      <w:r>
        <w:softHyphen/>
        <w:t>кою на Гро</w:t>
      </w:r>
      <w:r>
        <w:softHyphen/>
        <w:t>мо</w:t>
      </w:r>
      <w:r>
        <w:softHyphen/>
        <w:t>ви</w:t>
      </w:r>
      <w:r>
        <w:softHyphen/>
        <w:t>ка. Гро</w:t>
      </w:r>
      <w:r>
        <w:softHyphen/>
        <w:t>мо</w:t>
      </w:r>
      <w:r>
        <w:softHyphen/>
        <w:t>вик при</w:t>
      </w:r>
      <w:r>
        <w:softHyphen/>
        <w:t>дер</w:t>
      </w:r>
      <w:r>
        <w:softHyphen/>
        <w:t>жав за по</w:t>
      </w:r>
      <w:r>
        <w:softHyphen/>
        <w:t>во</w:t>
      </w:r>
      <w:r>
        <w:softHyphen/>
        <w:t>ди сво</w:t>
      </w:r>
      <w:r>
        <w:softHyphen/>
        <w:t>го ко</w:t>
      </w:r>
      <w:r>
        <w:softHyphen/>
        <w:t>ня. Зірни</w:t>
      </w:r>
      <w:r>
        <w:softHyphen/>
        <w:t>ця мах</w:t>
      </w:r>
      <w:r>
        <w:softHyphen/>
        <w:t>ну</w:t>
      </w:r>
      <w:r>
        <w:softHyphen/>
        <w:t>ла хус</w:t>
      </w:r>
      <w:r>
        <w:softHyphen/>
        <w:t>точ</w:t>
      </w:r>
      <w:r>
        <w:softHyphen/>
        <w:t>кою вдру</w:t>
      </w:r>
      <w:r>
        <w:softHyphen/>
        <w:t>ге, - дов</w:t>
      </w:r>
      <w:r>
        <w:softHyphen/>
        <w:t>гий гребінь кро</w:t>
      </w:r>
      <w:r>
        <w:softHyphen/>
        <w:t>ва</w:t>
      </w:r>
      <w:r>
        <w:softHyphen/>
        <w:t>вих хмар по</w:t>
      </w:r>
      <w:r>
        <w:softHyphen/>
        <w:t>су</w:t>
      </w:r>
      <w:r>
        <w:softHyphen/>
        <w:t>нув</w:t>
      </w:r>
      <w:r>
        <w:softHyphen/>
        <w:t>ся кінцем до са</w:t>
      </w:r>
      <w:r>
        <w:softHyphen/>
        <w:t>мих її ніг. На йо</w:t>
      </w:r>
      <w:r>
        <w:softHyphen/>
        <w:t>му щез</w:t>
      </w:r>
      <w:r>
        <w:softHyphen/>
        <w:t>ла фар</w:t>
      </w:r>
      <w:r>
        <w:softHyphen/>
        <w:t>ба крові та чер</w:t>
      </w:r>
      <w:r>
        <w:softHyphen/>
        <w:t>во</w:t>
      </w:r>
      <w:r>
        <w:softHyphen/>
        <w:t>ної міді. Гро</w:t>
      </w:r>
      <w:r>
        <w:softHyphen/>
        <w:t>мо</w:t>
      </w:r>
      <w:r>
        <w:softHyphen/>
        <w:t>вик ско</w:t>
      </w:r>
      <w:r>
        <w:softHyphen/>
        <w:t>чив з ко</w:t>
      </w:r>
      <w:r>
        <w:softHyphen/>
        <w:t>ня і пус</w:t>
      </w:r>
      <w:r>
        <w:softHyphen/>
        <w:t>тив йо</w:t>
      </w:r>
      <w:r>
        <w:softHyphen/>
        <w:t>го на во</w:t>
      </w:r>
      <w:r>
        <w:softHyphen/>
        <w:t>лю. Кінь, як пти</w:t>
      </w:r>
      <w:r>
        <w:softHyphen/>
        <w:t>ця, пірнув в чорні хма</w:t>
      </w:r>
      <w:r>
        <w:softHyphen/>
        <w:t>ри. Іван Гро</w:t>
      </w:r>
      <w:r>
        <w:softHyphen/>
        <w:t>мо</w:t>
      </w:r>
      <w:r>
        <w:softHyphen/>
        <w:t>вик наб</w:t>
      </w:r>
      <w:r>
        <w:softHyphen/>
        <w:t>ли</w:t>
      </w:r>
      <w:r>
        <w:softHyphen/>
        <w:t>зив</w:t>
      </w:r>
      <w:r>
        <w:softHyphen/>
        <w:t>ся до Зірниці.</w:t>
      </w:r>
    </w:p>
    <w:p w:rsidR="008424C0" w:rsidRDefault="008424C0">
      <w:pPr>
        <w:divId w:val="520318587"/>
      </w:pPr>
      <w:r>
        <w:t>    - Скажи мені, ти, шкод</w:t>
      </w:r>
      <w:r>
        <w:softHyphen/>
        <w:t>ли</w:t>
      </w:r>
      <w:r>
        <w:softHyphen/>
        <w:t>ва си</w:t>
      </w:r>
      <w:r>
        <w:softHyphen/>
        <w:t>ло на</w:t>
      </w:r>
      <w:r>
        <w:softHyphen/>
        <w:t>ту</w:t>
      </w:r>
      <w:r>
        <w:softHyphen/>
        <w:t>ри, на</w:t>
      </w:r>
      <w:r>
        <w:softHyphen/>
        <w:t>що ти чи</w:t>
      </w:r>
      <w:r>
        <w:softHyphen/>
        <w:t>ниш лю</w:t>
      </w:r>
      <w:r>
        <w:softHyphen/>
        <w:t>дям та</w:t>
      </w:r>
      <w:r>
        <w:softHyphen/>
        <w:t>ке ли</w:t>
      </w:r>
      <w:r>
        <w:softHyphen/>
        <w:t>хо? - спи</w:t>
      </w:r>
      <w:r>
        <w:softHyphen/>
        <w:t>та</w:t>
      </w:r>
      <w:r>
        <w:softHyphen/>
        <w:t>ла Зірни</w:t>
      </w:r>
      <w:r>
        <w:softHyphen/>
        <w:t>ця у Гро</w:t>
      </w:r>
      <w:r>
        <w:softHyphen/>
        <w:t>мо</w:t>
      </w:r>
      <w:r>
        <w:softHyphen/>
        <w:t>ви</w:t>
      </w:r>
      <w:r>
        <w:softHyphen/>
        <w:t>ка.</w:t>
      </w:r>
    </w:p>
    <w:p w:rsidR="008424C0" w:rsidRDefault="008424C0">
      <w:pPr>
        <w:divId w:val="520318563"/>
      </w:pPr>
      <w:r>
        <w:t>    - Я і в думці не маю чи</w:t>
      </w:r>
      <w:r>
        <w:softHyphen/>
        <w:t>ни</w:t>
      </w:r>
      <w:r>
        <w:softHyphen/>
        <w:t>ти лю</w:t>
      </w:r>
      <w:r>
        <w:softHyphen/>
        <w:t>дям ли</w:t>
      </w:r>
      <w:r>
        <w:softHyphen/>
        <w:t>хо! Я по</w:t>
      </w:r>
      <w:r>
        <w:softHyphen/>
        <w:t>си</w:t>
      </w:r>
      <w:r>
        <w:softHyphen/>
        <w:t>лаю їм доб</w:t>
      </w:r>
      <w:r>
        <w:softHyphen/>
        <w:t>ро на зем</w:t>
      </w:r>
      <w:r>
        <w:softHyphen/>
        <w:t>лю. Ди</w:t>
      </w:r>
      <w:r>
        <w:softHyphen/>
        <w:t>вись, як зе</w:t>
      </w:r>
      <w:r>
        <w:softHyphen/>
        <w:t>леніють ни</w:t>
      </w:r>
      <w:r>
        <w:softHyphen/>
        <w:t>ви, зе</w:t>
      </w:r>
      <w:r>
        <w:softHyphen/>
        <w:t>леніють лу</w:t>
      </w:r>
      <w:r>
        <w:softHyphen/>
        <w:t>ги, цвітуть сад</w:t>
      </w:r>
      <w:r>
        <w:softHyphen/>
        <w:t>ки! То все моє діло! -ска</w:t>
      </w:r>
      <w:r>
        <w:softHyphen/>
        <w:t>зав Гро</w:t>
      </w:r>
      <w:r>
        <w:softHyphen/>
        <w:t>мо</w:t>
      </w:r>
      <w:r>
        <w:softHyphen/>
        <w:t>вик.</w:t>
      </w:r>
    </w:p>
    <w:p w:rsidR="008424C0" w:rsidRDefault="008424C0">
      <w:pPr>
        <w:divId w:val="520318528"/>
      </w:pPr>
      <w:r>
        <w:t>    - А при</w:t>
      </w:r>
      <w:r>
        <w:softHyphen/>
        <w:t>ди</w:t>
      </w:r>
      <w:r>
        <w:softHyphen/>
        <w:t>вись ли</w:t>
      </w:r>
      <w:r>
        <w:softHyphen/>
        <w:t>шень луч</w:t>
      </w:r>
      <w:r>
        <w:softHyphen/>
        <w:t>че до тієї бідної землі! Чи ти не ба</w:t>
      </w:r>
      <w:r>
        <w:softHyphen/>
        <w:t>чиш, як че</w:t>
      </w:r>
      <w:r>
        <w:softHyphen/>
        <w:t>рез твої іграш</w:t>
      </w:r>
      <w:r>
        <w:softHyphen/>
        <w:t>ки он</w:t>
      </w:r>
      <w:r>
        <w:softHyphen/>
        <w:t>деч</w:t>
      </w:r>
      <w:r>
        <w:softHyphen/>
        <w:t>ки го</w:t>
      </w:r>
      <w:r>
        <w:softHyphen/>
        <w:t>рять ліси, го</w:t>
      </w:r>
      <w:r>
        <w:softHyphen/>
        <w:t>рять ха</w:t>
      </w:r>
      <w:r>
        <w:softHyphen/>
        <w:t>ти, па</w:t>
      </w:r>
      <w:r>
        <w:softHyphen/>
        <w:t>да</w:t>
      </w:r>
      <w:r>
        <w:softHyphen/>
        <w:t>ють мерт</w:t>
      </w:r>
      <w:r>
        <w:softHyphen/>
        <w:t>ви</w:t>
      </w:r>
      <w:r>
        <w:softHyphen/>
        <w:t>ми лю</w:t>
      </w:r>
      <w:r>
        <w:softHyphen/>
        <w:t>де, роз</w:t>
      </w:r>
      <w:r>
        <w:softHyphen/>
        <w:t>ва</w:t>
      </w:r>
      <w:r>
        <w:softHyphen/>
        <w:t>лю</w:t>
      </w:r>
      <w:r>
        <w:softHyphen/>
        <w:t>ються па</w:t>
      </w:r>
      <w:r>
        <w:softHyphen/>
        <w:t>ла</w:t>
      </w:r>
      <w:r>
        <w:softHyphen/>
        <w:t>ци та баш</w:t>
      </w:r>
      <w:r>
        <w:softHyphen/>
        <w:t>ти? Чи вже ж ти то</w:t>
      </w:r>
      <w:r>
        <w:softHyphen/>
        <w:t>го не примічаєш? - спи</w:t>
      </w:r>
      <w:r>
        <w:softHyphen/>
        <w:t>та</w:t>
      </w:r>
      <w:r>
        <w:softHyphen/>
        <w:t>ла Зірни</w:t>
      </w:r>
      <w:r>
        <w:softHyphen/>
        <w:t>ця.</w:t>
      </w:r>
    </w:p>
    <w:p w:rsidR="008424C0" w:rsidRDefault="008424C0">
      <w:pPr>
        <w:divId w:val="520318442"/>
      </w:pPr>
      <w:r>
        <w:t>    Іван Гро</w:t>
      </w:r>
      <w:r>
        <w:softHyphen/>
        <w:t>мо</w:t>
      </w:r>
      <w:r>
        <w:softHyphen/>
        <w:t>вик спус</w:t>
      </w:r>
      <w:r>
        <w:softHyphen/>
        <w:t>тив очі вниз і примітив по</w:t>
      </w:r>
      <w:r>
        <w:softHyphen/>
        <w:t>же</w:t>
      </w:r>
      <w:r>
        <w:softHyphen/>
        <w:t>жу та смерть. Він за</w:t>
      </w:r>
      <w:r>
        <w:softHyphen/>
        <w:t>ду</w:t>
      </w:r>
      <w:r>
        <w:softHyphen/>
        <w:t>мав</w:t>
      </w:r>
      <w:r>
        <w:softHyphen/>
        <w:t>ся.</w:t>
      </w:r>
    </w:p>
    <w:p w:rsidR="008424C0" w:rsidRDefault="008424C0">
      <w:pPr>
        <w:divId w:val="520318373"/>
      </w:pPr>
      <w:r>
        <w:t>    - Я не дог</w:t>
      </w:r>
      <w:r>
        <w:softHyphen/>
        <w:t>лядівся, що я на</w:t>
      </w:r>
      <w:r>
        <w:softHyphen/>
        <w:t>ро</w:t>
      </w:r>
      <w:r>
        <w:softHyphen/>
        <w:t>бив шко</w:t>
      </w:r>
      <w:r>
        <w:softHyphen/>
        <w:t>ди лю</w:t>
      </w:r>
      <w:r>
        <w:softHyphen/>
        <w:t>дям. Але, бач, мені, мо</w:t>
      </w:r>
      <w:r>
        <w:softHyphen/>
        <w:t>ло</w:t>
      </w:r>
      <w:r>
        <w:softHyphen/>
        <w:t>до</w:t>
      </w:r>
      <w:r>
        <w:softHyphen/>
        <w:t>му, так хотілось на</w:t>
      </w:r>
      <w:r>
        <w:softHyphen/>
        <w:t>гу</w:t>
      </w:r>
      <w:r>
        <w:softHyphen/>
        <w:t>ля</w:t>
      </w:r>
      <w:r>
        <w:softHyphen/>
        <w:t>тись по небі, в хма</w:t>
      </w:r>
      <w:r>
        <w:softHyphen/>
        <w:t>рах, по</w:t>
      </w:r>
      <w:r>
        <w:softHyphen/>
        <w:t>ба</w:t>
      </w:r>
      <w:r>
        <w:softHyphen/>
        <w:t>су</w:t>
      </w:r>
      <w:r>
        <w:softHyphen/>
        <w:t>ва</w:t>
      </w:r>
      <w:r>
        <w:softHyphen/>
        <w:t>ти на моєму див</w:t>
      </w:r>
      <w:r>
        <w:softHyphen/>
        <w:t>но</w:t>
      </w:r>
      <w:r>
        <w:softHyphen/>
        <w:t>му коні та ще пе</w:t>
      </w:r>
      <w:r>
        <w:softHyphen/>
        <w:t>ред та</w:t>
      </w:r>
      <w:r>
        <w:softHyphen/>
        <w:t>ки</w:t>
      </w:r>
      <w:r>
        <w:softHyphen/>
        <w:t>ми пиш</w:t>
      </w:r>
      <w:r>
        <w:softHyphen/>
        <w:t>ни</w:t>
      </w:r>
      <w:r>
        <w:softHyphen/>
        <w:t>ми очи</w:t>
      </w:r>
      <w:r>
        <w:softHyphen/>
        <w:t>ма, як твої… Як уг</w:t>
      </w:r>
      <w:r>
        <w:softHyphen/>
        <w:t>ля</w:t>
      </w:r>
      <w:r>
        <w:softHyphen/>
        <w:t>нув я те</w:t>
      </w:r>
      <w:r>
        <w:softHyphen/>
        <w:t>бе всю в ро</w:t>
      </w:r>
      <w:r>
        <w:softHyphen/>
        <w:t>жах та леліях і як уг</w:t>
      </w:r>
      <w:r>
        <w:softHyphen/>
        <w:t>лядів твої чорні очі, то не вдер</w:t>
      </w:r>
      <w:r>
        <w:softHyphen/>
        <w:t>жав сво</w:t>
      </w:r>
      <w:r>
        <w:softHyphen/>
        <w:t>го ко</w:t>
      </w:r>
      <w:r>
        <w:softHyphen/>
        <w:t>ня, пус</w:t>
      </w:r>
      <w:r>
        <w:softHyphen/>
        <w:t>тив по волі… - ска</w:t>
      </w:r>
      <w:r>
        <w:softHyphen/>
        <w:t>зав Гро</w:t>
      </w:r>
      <w:r>
        <w:softHyphen/>
        <w:t>мо</w:t>
      </w:r>
      <w:r>
        <w:softHyphen/>
        <w:t>вик.</w:t>
      </w:r>
    </w:p>
    <w:p w:rsidR="008424C0" w:rsidRDefault="008424C0">
      <w:pPr>
        <w:divId w:val="520318466"/>
      </w:pPr>
      <w:r>
        <w:t>    - А я люб</w:t>
      </w:r>
      <w:r>
        <w:softHyphen/>
        <w:t>лю лю</w:t>
      </w:r>
      <w:r>
        <w:softHyphen/>
        <w:t>дей. Я кроп</w:t>
      </w:r>
      <w:r>
        <w:softHyphen/>
        <w:t>лю їх сад</w:t>
      </w:r>
      <w:r>
        <w:softHyphen/>
        <w:t>ки та ліси ро</w:t>
      </w:r>
      <w:r>
        <w:softHyphen/>
        <w:t>сою, по</w:t>
      </w:r>
      <w:r>
        <w:softHyphen/>
        <w:t>ли</w:t>
      </w:r>
      <w:r>
        <w:softHyphen/>
        <w:t>ваю по</w:t>
      </w:r>
      <w:r>
        <w:softHyphen/>
        <w:t>па</w:t>
      </w:r>
      <w:r>
        <w:softHyphen/>
        <w:t>лені сон</w:t>
      </w:r>
      <w:r>
        <w:softHyphen/>
        <w:t>цем по</w:t>
      </w:r>
      <w:r>
        <w:softHyphen/>
        <w:t>ля, на</w:t>
      </w:r>
      <w:r>
        <w:softHyphen/>
        <w:t>ли</w:t>
      </w:r>
      <w:r>
        <w:softHyphen/>
        <w:t>ваю со</w:t>
      </w:r>
      <w:r>
        <w:softHyphen/>
        <w:t>ком їх овощі, кроп</w:t>
      </w:r>
      <w:r>
        <w:softHyphen/>
        <w:t>лю ви</w:t>
      </w:r>
      <w:r>
        <w:softHyphen/>
        <w:t>ног</w:t>
      </w:r>
      <w:r>
        <w:softHyphen/>
        <w:t>рад ро</w:t>
      </w:r>
      <w:r>
        <w:softHyphen/>
        <w:t>сою. Ро</w:t>
      </w:r>
      <w:r>
        <w:softHyphen/>
        <w:t>би й ти лю</w:t>
      </w:r>
      <w:r>
        <w:softHyphen/>
        <w:t>дям доб</w:t>
      </w:r>
      <w:r>
        <w:softHyphen/>
        <w:t>ре! На</w:t>
      </w:r>
      <w:r>
        <w:softHyphen/>
        <w:t>що ти крив</w:t>
      </w:r>
      <w:r>
        <w:softHyphen/>
        <w:t>диш їх, ро</w:t>
      </w:r>
      <w:r>
        <w:softHyphen/>
        <w:t>биш їм шко</w:t>
      </w:r>
      <w:r>
        <w:softHyphen/>
        <w:t>ду?</w:t>
      </w:r>
    </w:p>
    <w:p w:rsidR="008424C0" w:rsidRDefault="008424C0">
      <w:pPr>
        <w:divId w:val="520318580"/>
      </w:pPr>
      <w:r>
        <w:t>    - Я ла</w:t>
      </w:r>
      <w:r>
        <w:softHyphen/>
        <w:t>ден хоч і за</w:t>
      </w:r>
      <w:r>
        <w:softHyphen/>
        <w:t>раз по</w:t>
      </w:r>
      <w:r>
        <w:softHyphen/>
        <w:t>лю</w:t>
      </w:r>
      <w:r>
        <w:softHyphen/>
        <w:t>би</w:t>
      </w:r>
      <w:r>
        <w:softHyphen/>
        <w:t>ти тих лю</w:t>
      </w:r>
      <w:r>
        <w:softHyphen/>
        <w:t>дей, ко</w:t>
      </w:r>
      <w:r>
        <w:softHyphen/>
        <w:t>ли ти за їх встоюєш і ос</w:t>
      </w:r>
      <w:r>
        <w:softHyphen/>
        <w:t>ту</w:t>
      </w:r>
      <w:r>
        <w:softHyphen/>
        <w:t>паєшся, бо я те</w:t>
      </w:r>
      <w:r>
        <w:softHyphen/>
        <w:t>бе по</w:t>
      </w:r>
      <w:r>
        <w:softHyphen/>
        <w:t>лю</w:t>
      </w:r>
      <w:r>
        <w:softHyphen/>
        <w:t>бив, як тільки вглядів твої дивні очі. По</w:t>
      </w:r>
      <w:r>
        <w:softHyphen/>
        <w:t>лю</w:t>
      </w:r>
      <w:r>
        <w:softHyphen/>
        <w:t>би ме</w:t>
      </w:r>
      <w:r>
        <w:softHyphen/>
        <w:t>не, і я по</w:t>
      </w:r>
      <w:r>
        <w:softHyphen/>
        <w:t>люб</w:t>
      </w:r>
      <w:r>
        <w:softHyphen/>
        <w:t>лю лю</w:t>
      </w:r>
      <w:r>
        <w:softHyphen/>
        <w:t>дей, по</w:t>
      </w:r>
      <w:r>
        <w:softHyphen/>
        <w:t>люб</w:t>
      </w:r>
      <w:r>
        <w:softHyphen/>
        <w:t>лю зем</w:t>
      </w:r>
      <w:r>
        <w:softHyphen/>
        <w:t>лю і бу</w:t>
      </w:r>
      <w:r>
        <w:softHyphen/>
        <w:t>ду ла</w:t>
      </w:r>
      <w:r>
        <w:softHyphen/>
        <w:t>ден роз</w:t>
      </w:r>
      <w:r>
        <w:softHyphen/>
        <w:t>ли</w:t>
      </w:r>
      <w:r>
        <w:softHyphen/>
        <w:t>тись по світі іскра</w:t>
      </w:r>
      <w:r>
        <w:softHyphen/>
        <w:t>ми, вли</w:t>
      </w:r>
      <w:r>
        <w:softHyphen/>
        <w:t>тись в жи</w:t>
      </w:r>
      <w:r>
        <w:softHyphen/>
        <w:t>вот</w:t>
      </w:r>
      <w:r>
        <w:softHyphen/>
        <w:t>тя лю</w:t>
      </w:r>
      <w:r>
        <w:softHyphen/>
        <w:t>дей; я ла</w:t>
      </w:r>
      <w:r>
        <w:softHyphen/>
        <w:t>ден хоч і за</w:t>
      </w:r>
      <w:r>
        <w:softHyphen/>
        <w:t>раз жи</w:t>
      </w:r>
      <w:r>
        <w:softHyphen/>
        <w:t>ти з ни</w:t>
      </w:r>
      <w:r>
        <w:softHyphen/>
        <w:t>ми, на</w:t>
      </w:r>
      <w:r>
        <w:softHyphen/>
        <w:t>да</w:t>
      </w:r>
      <w:r>
        <w:softHyphen/>
        <w:t>ру</w:t>
      </w:r>
      <w:r>
        <w:softHyphen/>
        <w:t>ва</w:t>
      </w:r>
      <w:r>
        <w:softHyphen/>
        <w:t>ти їх щас</w:t>
      </w:r>
      <w:r>
        <w:softHyphen/>
        <w:t>тям… ко</w:t>
      </w:r>
      <w:r>
        <w:softHyphen/>
        <w:t>ли ти то</w:t>
      </w:r>
      <w:r>
        <w:softHyphen/>
        <w:t>го схо</w:t>
      </w:r>
      <w:r>
        <w:softHyphen/>
        <w:t>чеш, навіть по</w:t>
      </w:r>
      <w:r>
        <w:softHyphen/>
        <w:t>ми</w:t>
      </w:r>
      <w:r>
        <w:softHyphen/>
        <w:t>ра</w:t>
      </w:r>
      <w:r>
        <w:softHyphen/>
        <w:t>ти з ни</w:t>
      </w:r>
      <w:r>
        <w:softHyphen/>
        <w:t>ми, -ска</w:t>
      </w:r>
      <w:r>
        <w:softHyphen/>
        <w:t>зав Гро</w:t>
      </w:r>
      <w:r>
        <w:softHyphen/>
        <w:t>мо</w:t>
      </w:r>
      <w:r>
        <w:softHyphen/>
        <w:t>вик.</w:t>
      </w:r>
    </w:p>
    <w:p w:rsidR="008424C0" w:rsidRDefault="008424C0">
      <w:pPr>
        <w:divId w:val="520318353"/>
      </w:pPr>
      <w:r>
        <w:t>    - Ми не вмре</w:t>
      </w:r>
      <w:r>
        <w:softHyphen/>
        <w:t>мо, бо ми нев</w:t>
      </w:r>
      <w:r>
        <w:softHyphen/>
        <w:t>ми</w:t>
      </w:r>
      <w:r>
        <w:softHyphen/>
        <w:t>рущі і вічні, - ска</w:t>
      </w:r>
      <w:r>
        <w:softHyphen/>
        <w:t>за</w:t>
      </w:r>
      <w:r>
        <w:softHyphen/>
        <w:t>ла Зірни</w:t>
      </w:r>
      <w:r>
        <w:softHyphen/>
        <w:t>ця. - Ти за це, ма</w:t>
      </w:r>
      <w:r>
        <w:softHyphen/>
        <w:t>буть, й за</w:t>
      </w:r>
      <w:r>
        <w:softHyphen/>
        <w:t>був</w:t>
      </w:r>
      <w:r>
        <w:softHyphen/>
        <w:t>ся?</w:t>
      </w:r>
    </w:p>
    <w:p w:rsidR="008424C0" w:rsidRDefault="008424C0">
      <w:pPr>
        <w:divId w:val="520318510"/>
      </w:pPr>
      <w:r>
        <w:t>    - Я те</w:t>
      </w:r>
      <w:r>
        <w:softHyphen/>
        <w:t>пер за це за</w:t>
      </w:r>
      <w:r>
        <w:softHyphen/>
        <w:t>був</w:t>
      </w:r>
      <w:r>
        <w:softHyphen/>
        <w:t>ся… По</w:t>
      </w:r>
      <w:r>
        <w:softHyphen/>
        <w:t>ди</w:t>
      </w:r>
      <w:r>
        <w:softHyphen/>
        <w:t>вись на ме</w:t>
      </w:r>
      <w:r>
        <w:softHyphen/>
        <w:t>не лас</w:t>
      </w:r>
      <w:r>
        <w:softHyphen/>
        <w:t>ка</w:t>
      </w:r>
      <w:r>
        <w:softHyphen/>
        <w:t>во твоїми чор</w:t>
      </w:r>
      <w:r>
        <w:softHyphen/>
        <w:t>ни</w:t>
      </w:r>
      <w:r>
        <w:softHyphen/>
        <w:t>ми очи</w:t>
      </w:r>
      <w:r>
        <w:softHyphen/>
        <w:t>ма, і я за</w:t>
      </w:r>
      <w:r>
        <w:softHyphen/>
        <w:t>раз впа</w:t>
      </w:r>
      <w:r>
        <w:softHyphen/>
        <w:t>ду на зем</w:t>
      </w:r>
      <w:r>
        <w:softHyphen/>
        <w:t>лю і на</w:t>
      </w:r>
      <w:r>
        <w:softHyphen/>
        <w:t>да</w:t>
      </w:r>
      <w:r>
        <w:softHyphen/>
        <w:t>рую лю</w:t>
      </w:r>
      <w:r>
        <w:softHyphen/>
        <w:t>дей щас</w:t>
      </w:r>
      <w:r>
        <w:softHyphen/>
        <w:t>тям. А як ме</w:t>
      </w:r>
      <w:r>
        <w:softHyphen/>
        <w:t>не не по</w:t>
      </w:r>
      <w:r>
        <w:softHyphen/>
        <w:t>лю</w:t>
      </w:r>
      <w:r>
        <w:softHyphen/>
        <w:t>биш, то я з го</w:t>
      </w:r>
      <w:r>
        <w:softHyphen/>
        <w:t>ря розіллю</w:t>
      </w:r>
      <w:r>
        <w:softHyphen/>
        <w:t>ся, роз</w:t>
      </w:r>
      <w:r>
        <w:softHyphen/>
        <w:t>сип</w:t>
      </w:r>
      <w:r>
        <w:softHyphen/>
        <w:t>лю</w:t>
      </w:r>
      <w:r>
        <w:softHyphen/>
        <w:t>ся в на</w:t>
      </w:r>
      <w:r>
        <w:softHyphen/>
        <w:t>турі і зги</w:t>
      </w:r>
      <w:r>
        <w:softHyphen/>
        <w:t>ну без сліду навіки… В ме</w:t>
      </w:r>
      <w:r>
        <w:softHyphen/>
        <w:t>не огонь в серці, по</w:t>
      </w:r>
      <w:r>
        <w:softHyphen/>
        <w:t>лум'я в душі. Я на</w:t>
      </w:r>
      <w:r>
        <w:softHyphen/>
        <w:t>ро</w:t>
      </w:r>
      <w:r>
        <w:softHyphen/>
        <w:t>бив ли</w:t>
      </w:r>
      <w:r>
        <w:softHyphen/>
        <w:t>ха лю</w:t>
      </w:r>
      <w:r>
        <w:softHyphen/>
        <w:t>дям, але я увесь доб</w:t>
      </w:r>
      <w:r>
        <w:softHyphen/>
        <w:t>ро, як і ти вся доб</w:t>
      </w:r>
      <w:r>
        <w:softHyphen/>
        <w:t>ро й ко</w:t>
      </w:r>
      <w:r>
        <w:softHyphen/>
        <w:t>хан</w:t>
      </w:r>
      <w:r>
        <w:softHyphen/>
        <w:t>ня й щас</w:t>
      </w:r>
      <w:r>
        <w:softHyphen/>
        <w:t>тя!</w:t>
      </w:r>
    </w:p>
    <w:p w:rsidR="008424C0" w:rsidRDefault="008424C0">
      <w:pPr>
        <w:divId w:val="520318564"/>
      </w:pPr>
      <w:r>
        <w:t>    Громовик ухо</w:t>
      </w:r>
      <w:r>
        <w:softHyphen/>
        <w:t>пив своєю га</w:t>
      </w:r>
      <w:r>
        <w:softHyphen/>
        <w:t>ря</w:t>
      </w:r>
      <w:r>
        <w:softHyphen/>
        <w:t>чою, як огонь, ру</w:t>
      </w:r>
      <w:r>
        <w:softHyphen/>
        <w:t>кою білу ру</w:t>
      </w:r>
      <w:r>
        <w:softHyphen/>
        <w:t>ку Зірниці й поцілу</w:t>
      </w:r>
      <w:r>
        <w:softHyphen/>
        <w:t>вав га</w:t>
      </w:r>
      <w:r>
        <w:softHyphen/>
        <w:t>ря</w:t>
      </w:r>
      <w:r>
        <w:softHyphen/>
        <w:t>чи</w:t>
      </w:r>
      <w:r>
        <w:softHyphen/>
        <w:t>ми ус</w:t>
      </w:r>
      <w:r>
        <w:softHyphen/>
        <w:t>та</w:t>
      </w:r>
      <w:r>
        <w:softHyphen/>
        <w:t>ми. В синьому небі блис</w:t>
      </w:r>
      <w:r>
        <w:softHyphen/>
        <w:t>ну</w:t>
      </w:r>
      <w:r>
        <w:softHyphen/>
        <w:t>ли срібні блис</w:t>
      </w:r>
      <w:r>
        <w:softHyphen/>
        <w:t>кав</w:t>
      </w:r>
      <w:r>
        <w:softHyphen/>
        <w:t>ки і по</w:t>
      </w:r>
      <w:r>
        <w:softHyphen/>
        <w:t>гас</w:t>
      </w:r>
      <w:r>
        <w:softHyphen/>
        <w:t>ли. Грім заг</w:t>
      </w:r>
      <w:r>
        <w:softHyphen/>
        <w:t>римів сти</w:t>
      </w:r>
      <w:r>
        <w:softHyphen/>
        <w:t>ха, не</w:t>
      </w:r>
      <w:r>
        <w:softHyphen/>
        <w:t>на</w:t>
      </w:r>
      <w:r>
        <w:softHyphen/>
        <w:t>че ве</w:t>
      </w:r>
      <w:r>
        <w:softHyphen/>
        <w:t>се</w:t>
      </w:r>
      <w:r>
        <w:softHyphen/>
        <w:t>ленький сміх розлігся в хма</w:t>
      </w:r>
      <w:r>
        <w:softHyphen/>
        <w:t>рах. Зірни</w:t>
      </w:r>
      <w:r>
        <w:softHyphen/>
        <w:t>ця гля</w:t>
      </w:r>
      <w:r>
        <w:softHyphen/>
        <w:t>ну</w:t>
      </w:r>
      <w:r>
        <w:softHyphen/>
        <w:t>ла на чорні Гро</w:t>
      </w:r>
      <w:r>
        <w:softHyphen/>
        <w:t>мо</w:t>
      </w:r>
      <w:r>
        <w:softHyphen/>
        <w:t>ви</w:t>
      </w:r>
      <w:r>
        <w:softHyphen/>
        <w:t>кові ку</w:t>
      </w:r>
      <w:r>
        <w:softHyphen/>
        <w:t>чері, на блис</w:t>
      </w:r>
      <w:r>
        <w:softHyphen/>
        <w:t>кучі очі і ска</w:t>
      </w:r>
      <w:r>
        <w:softHyphen/>
        <w:t>за</w:t>
      </w:r>
      <w:r>
        <w:softHyphen/>
        <w:t>ла:</w:t>
      </w:r>
    </w:p>
    <w:p w:rsidR="008424C0" w:rsidRDefault="008424C0">
      <w:pPr>
        <w:divId w:val="520318352"/>
      </w:pPr>
      <w:r>
        <w:t>    - Я те</w:t>
      </w:r>
      <w:r>
        <w:softHyphen/>
        <w:t>бе люб</w:t>
      </w:r>
      <w:r>
        <w:softHyphen/>
        <w:t>лю, але жаль мені землі, шко</w:t>
      </w:r>
      <w:r>
        <w:softHyphen/>
        <w:t>да мені без</w:t>
      </w:r>
      <w:r>
        <w:softHyphen/>
        <w:t>щас</w:t>
      </w:r>
      <w:r>
        <w:softHyphen/>
        <w:t>них лю</w:t>
      </w:r>
      <w:r>
        <w:softHyphen/>
        <w:t>дей!</w:t>
      </w:r>
    </w:p>
    <w:p w:rsidR="008424C0" w:rsidRDefault="008424C0">
      <w:pPr>
        <w:divId w:val="520318461"/>
      </w:pPr>
      <w:r>
        <w:t>    - Я розіллю</w:t>
      </w:r>
      <w:r>
        <w:softHyphen/>
        <w:t>ся, роз</w:t>
      </w:r>
      <w:r>
        <w:softHyphen/>
        <w:t>сип</w:t>
      </w:r>
      <w:r>
        <w:softHyphen/>
        <w:t>лю</w:t>
      </w:r>
      <w:r>
        <w:softHyphen/>
        <w:t>ся і впа</w:t>
      </w:r>
      <w:r>
        <w:softHyphen/>
        <w:t>ду на зем</w:t>
      </w:r>
      <w:r>
        <w:softHyphen/>
        <w:t>лю для людсько</w:t>
      </w:r>
      <w:r>
        <w:softHyphen/>
        <w:t>го щас</w:t>
      </w:r>
      <w:r>
        <w:softHyphen/>
        <w:t>тя, для доб</w:t>
      </w:r>
      <w:r>
        <w:softHyphen/>
        <w:t>ра, тільки поцілуй ме</w:t>
      </w:r>
      <w:r>
        <w:softHyphen/>
        <w:t>не хоч один раз! - ска</w:t>
      </w:r>
      <w:r>
        <w:softHyphen/>
        <w:t>зав Гро</w:t>
      </w:r>
      <w:r>
        <w:softHyphen/>
        <w:t>мо</w:t>
      </w:r>
      <w:r>
        <w:softHyphen/>
        <w:t>вик.</w:t>
      </w:r>
    </w:p>
    <w:p w:rsidR="008424C0" w:rsidRDefault="008424C0">
      <w:pPr>
        <w:divId w:val="520318605"/>
      </w:pPr>
      <w:r>
        <w:t>    - Як ти впа</w:t>
      </w:r>
      <w:r>
        <w:softHyphen/>
        <w:t>деш на зем</w:t>
      </w:r>
      <w:r>
        <w:softHyphen/>
        <w:t>лю, то й я впа</w:t>
      </w:r>
      <w:r>
        <w:softHyphen/>
        <w:t>ду слідком за то</w:t>
      </w:r>
      <w:r>
        <w:softHyphen/>
        <w:t>бою: без те</w:t>
      </w:r>
      <w:r>
        <w:softHyphen/>
        <w:t>бе мені не</w:t>
      </w:r>
      <w:r>
        <w:softHyphen/>
        <w:t>бо вже не бу</w:t>
      </w:r>
      <w:r>
        <w:softHyphen/>
        <w:t>де не</w:t>
      </w:r>
      <w:r>
        <w:softHyphen/>
        <w:t>бом, - ска</w:t>
      </w:r>
      <w:r>
        <w:softHyphen/>
        <w:t>за</w:t>
      </w:r>
      <w:r>
        <w:softHyphen/>
        <w:t>ла Зірни</w:t>
      </w:r>
      <w:r>
        <w:softHyphen/>
        <w:t>ця, і її що</w:t>
      </w:r>
      <w:r>
        <w:softHyphen/>
        <w:t>ки спа</w:t>
      </w:r>
      <w:r>
        <w:softHyphen/>
        <w:t>лах</w:t>
      </w:r>
      <w:r>
        <w:softHyphen/>
        <w:t>ну</w:t>
      </w:r>
      <w:r>
        <w:softHyphen/>
        <w:t>ли рум'янцем. Во</w:t>
      </w:r>
      <w:r>
        <w:softHyphen/>
        <w:t>на по</w:t>
      </w:r>
      <w:r>
        <w:softHyphen/>
        <w:t>ло</w:t>
      </w:r>
      <w:r>
        <w:softHyphen/>
        <w:t>жи</w:t>
      </w:r>
      <w:r>
        <w:softHyphen/>
        <w:t>ла свої хо</w:t>
      </w:r>
      <w:r>
        <w:softHyphen/>
        <w:t>лодні мар</w:t>
      </w:r>
      <w:r>
        <w:softHyphen/>
        <w:t>мо</w:t>
      </w:r>
      <w:r>
        <w:softHyphen/>
        <w:t>ряні ру</w:t>
      </w:r>
      <w:r>
        <w:softHyphen/>
        <w:t>ки на йо</w:t>
      </w:r>
      <w:r>
        <w:softHyphen/>
        <w:t>го дужі, міцні плечі. Гро</w:t>
      </w:r>
      <w:r>
        <w:softHyphen/>
        <w:t>мо</w:t>
      </w:r>
      <w:r>
        <w:softHyphen/>
        <w:t>вик об</w:t>
      </w:r>
      <w:r>
        <w:softHyphen/>
        <w:t>няв Зірни</w:t>
      </w:r>
      <w:r>
        <w:softHyphen/>
        <w:t>цю га</w:t>
      </w:r>
      <w:r>
        <w:softHyphen/>
        <w:t>ря</w:t>
      </w:r>
      <w:r>
        <w:softHyphen/>
        <w:t>чи</w:t>
      </w:r>
      <w:r>
        <w:softHyphen/>
        <w:t>ми ру</w:t>
      </w:r>
      <w:r>
        <w:softHyphen/>
        <w:t>ка</w:t>
      </w:r>
      <w:r>
        <w:softHyphen/>
        <w:t>ми і поцілу</w:t>
      </w:r>
      <w:r>
        <w:softHyphen/>
        <w:t>вав. І на землі в той див</w:t>
      </w:r>
      <w:r>
        <w:softHyphen/>
        <w:t>ний май</w:t>
      </w:r>
      <w:r>
        <w:softHyphen/>
        <w:t>ський вечір роз</w:t>
      </w:r>
      <w:r>
        <w:softHyphen/>
        <w:t>пус</w:t>
      </w:r>
      <w:r>
        <w:softHyphen/>
        <w:t>ка</w:t>
      </w:r>
      <w:r>
        <w:softHyphen/>
        <w:t>лись, роз</w:t>
      </w:r>
      <w:r>
        <w:softHyphen/>
        <w:t>ви</w:t>
      </w:r>
      <w:r>
        <w:softHyphen/>
        <w:t>ли</w:t>
      </w:r>
      <w:r>
        <w:softHyphen/>
        <w:t>ся й зацвіли мільйо</w:t>
      </w:r>
      <w:r>
        <w:softHyphen/>
        <w:t>ни рож, тро</w:t>
      </w:r>
      <w:r>
        <w:softHyphen/>
        <w:t>янд, лелій та нар</w:t>
      </w:r>
      <w:r>
        <w:softHyphen/>
        <w:t>цисів. За</w:t>
      </w:r>
      <w:r>
        <w:softHyphen/>
        <w:t>пах</w:t>
      </w:r>
      <w:r>
        <w:softHyphen/>
        <w:t>ли квітки і роз</w:t>
      </w:r>
      <w:r>
        <w:softHyphen/>
        <w:t>ли</w:t>
      </w:r>
      <w:r>
        <w:softHyphen/>
        <w:t>ли свої со</w:t>
      </w:r>
      <w:r>
        <w:softHyphen/>
        <w:t>лодкі па</w:t>
      </w:r>
      <w:r>
        <w:softHyphen/>
        <w:t>хощі на всі сад</w:t>
      </w:r>
      <w:r>
        <w:softHyphen/>
        <w:t>ки та сте</w:t>
      </w:r>
      <w:r>
        <w:softHyphen/>
        <w:t>пи; жи</w:t>
      </w:r>
      <w:r>
        <w:softHyphen/>
        <w:t>ве жи</w:t>
      </w:r>
      <w:r>
        <w:softHyphen/>
        <w:t>вот</w:t>
      </w:r>
      <w:r>
        <w:softHyphen/>
        <w:t>тя вда</w:t>
      </w:r>
      <w:r>
        <w:softHyphen/>
        <w:t>ри</w:t>
      </w:r>
      <w:r>
        <w:softHyphen/>
        <w:t>ло дже</w:t>
      </w:r>
      <w:r>
        <w:softHyphen/>
        <w:t>ре</w:t>
      </w:r>
      <w:r>
        <w:softHyphen/>
        <w:t>ла</w:t>
      </w:r>
      <w:r>
        <w:softHyphen/>
        <w:t>ми по всій країні. Од</w:t>
      </w:r>
      <w:r>
        <w:softHyphen/>
        <w:t>ра</w:t>
      </w:r>
      <w:r>
        <w:softHyphen/>
        <w:t>зу ви</w:t>
      </w:r>
      <w:r>
        <w:softHyphen/>
        <w:t>рос</w:t>
      </w:r>
      <w:r>
        <w:softHyphen/>
        <w:t>ли в од</w:t>
      </w:r>
      <w:r>
        <w:softHyphen/>
        <w:t>ну ніч зе</w:t>
      </w:r>
      <w:r>
        <w:softHyphen/>
        <w:t>лені посіви на ни</w:t>
      </w:r>
      <w:r>
        <w:softHyphen/>
        <w:t>вах. За</w:t>
      </w:r>
      <w:r>
        <w:softHyphen/>
        <w:t>зе</w:t>
      </w:r>
      <w:r>
        <w:softHyphen/>
        <w:t>леніли лу</w:t>
      </w:r>
      <w:r>
        <w:softHyphen/>
        <w:t>ки буй</w:t>
      </w:r>
      <w:r>
        <w:softHyphen/>
        <w:t>ною тра</w:t>
      </w:r>
      <w:r>
        <w:softHyphen/>
        <w:t>вою. За</w:t>
      </w:r>
      <w:r>
        <w:softHyphen/>
        <w:t>пах</w:t>
      </w:r>
      <w:r>
        <w:softHyphen/>
        <w:t>ли зіллям та квітка</w:t>
      </w:r>
      <w:r>
        <w:softHyphen/>
        <w:t>ми ліси та гаї. Зем</w:t>
      </w:r>
      <w:r>
        <w:softHyphen/>
        <w:t>ля ніби за</w:t>
      </w:r>
      <w:r>
        <w:softHyphen/>
        <w:t>куріла аро</w:t>
      </w:r>
      <w:r>
        <w:softHyphen/>
        <w:t>ма</w:t>
      </w:r>
      <w:r>
        <w:softHyphen/>
        <w:t>та</w:t>
      </w:r>
      <w:r>
        <w:softHyphen/>
        <w:t>ми. Заспіва</w:t>
      </w:r>
      <w:r>
        <w:softHyphen/>
        <w:t>ли за</w:t>
      </w:r>
      <w:r>
        <w:softHyphen/>
        <w:t>ра</w:t>
      </w:r>
      <w:r>
        <w:softHyphen/>
        <w:t>зом со</w:t>
      </w:r>
      <w:r>
        <w:softHyphen/>
        <w:t>ло</w:t>
      </w:r>
      <w:r>
        <w:softHyphen/>
        <w:t>вей</w:t>
      </w:r>
      <w:r>
        <w:softHyphen/>
        <w:t>ки в са</w:t>
      </w:r>
      <w:r>
        <w:softHyphen/>
        <w:t>дах, за</w:t>
      </w:r>
      <w:r>
        <w:softHyphen/>
        <w:t>ще</w:t>
      </w:r>
      <w:r>
        <w:softHyphen/>
        <w:t>бе</w:t>
      </w:r>
      <w:r>
        <w:softHyphen/>
        <w:t>та</w:t>
      </w:r>
      <w:r>
        <w:softHyphen/>
        <w:t>ли уся</w:t>
      </w:r>
      <w:r>
        <w:softHyphen/>
        <w:t>кові пташ</w:t>
      </w:r>
      <w:r>
        <w:softHyphen/>
        <w:t>ки, заспіва</w:t>
      </w:r>
      <w:r>
        <w:softHyphen/>
        <w:t>ли дівча</w:t>
      </w:r>
      <w:r>
        <w:softHyphen/>
        <w:t>та на ули</w:t>
      </w:r>
      <w:r>
        <w:softHyphen/>
        <w:t>цях. Очі дівочі роз</w:t>
      </w:r>
      <w:r>
        <w:softHyphen/>
        <w:t>ли</w:t>
      </w:r>
      <w:r>
        <w:softHyphen/>
        <w:t>ли ніби ча</w:t>
      </w:r>
      <w:r>
        <w:softHyphen/>
        <w:t>ри на мо</w:t>
      </w:r>
      <w:r>
        <w:softHyphen/>
        <w:t>ло</w:t>
      </w:r>
      <w:r>
        <w:softHyphen/>
        <w:t>дих хлопців. Зем</w:t>
      </w:r>
      <w:r>
        <w:softHyphen/>
        <w:t>ля і не</w:t>
      </w:r>
      <w:r>
        <w:softHyphen/>
        <w:t>бо на</w:t>
      </w:r>
      <w:r>
        <w:softHyphen/>
        <w:t>ли</w:t>
      </w:r>
      <w:r>
        <w:softHyphen/>
        <w:t>ли</w:t>
      </w:r>
      <w:r>
        <w:softHyphen/>
        <w:t>ся ра</w:t>
      </w:r>
      <w:r>
        <w:softHyphen/>
        <w:t>до</w:t>
      </w:r>
      <w:r>
        <w:softHyphen/>
        <w:t>ща</w:t>
      </w:r>
      <w:r>
        <w:softHyphen/>
        <w:t>ми, щас</w:t>
      </w:r>
      <w:r>
        <w:softHyphen/>
        <w:t>тям та ко</w:t>
      </w:r>
      <w:r>
        <w:softHyphen/>
        <w:t>хан</w:t>
      </w:r>
      <w:r>
        <w:softHyphen/>
        <w:t>ням. Затріпав</w:t>
      </w:r>
      <w:r>
        <w:softHyphen/>
        <w:t>ся, за</w:t>
      </w:r>
      <w:r>
        <w:softHyphen/>
        <w:t>ки</w:t>
      </w:r>
      <w:r>
        <w:softHyphen/>
        <w:t>дав</w:t>
      </w:r>
      <w:r>
        <w:softHyphen/>
        <w:t>ся жив</w:t>
      </w:r>
      <w:r>
        <w:softHyphen/>
        <w:t>чик на</w:t>
      </w:r>
      <w:r>
        <w:softHyphen/>
        <w:t>ту</w:t>
      </w:r>
      <w:r>
        <w:softHyphen/>
        <w:t>ри й са</w:t>
      </w:r>
      <w:r>
        <w:softHyphen/>
        <w:t>мо</w:t>
      </w:r>
      <w:r>
        <w:softHyphen/>
        <w:t>го жи</w:t>
      </w:r>
      <w:r>
        <w:softHyphen/>
        <w:t>вот</w:t>
      </w:r>
      <w:r>
        <w:softHyphen/>
        <w:t>тя, - і все, що бу</w:t>
      </w:r>
      <w:r>
        <w:softHyphen/>
        <w:t>ло на землі жи</w:t>
      </w:r>
      <w:r>
        <w:softHyphen/>
        <w:t>ве й мо</w:t>
      </w:r>
      <w:r>
        <w:softHyphen/>
        <w:t>ло</w:t>
      </w:r>
      <w:r>
        <w:softHyphen/>
        <w:t>де, по</w:t>
      </w:r>
      <w:r>
        <w:softHyphen/>
        <w:t>чу</w:t>
      </w:r>
      <w:r>
        <w:softHyphen/>
        <w:t>ти</w:t>
      </w:r>
      <w:r>
        <w:softHyphen/>
        <w:t>ло в собі од</w:t>
      </w:r>
      <w:r>
        <w:softHyphen/>
        <w:t>гук то</w:t>
      </w:r>
      <w:r>
        <w:softHyphen/>
        <w:t>го жи</w:t>
      </w:r>
      <w:r>
        <w:softHyphen/>
        <w:t>ву</w:t>
      </w:r>
      <w:r>
        <w:softHyphen/>
        <w:t>чо</w:t>
      </w:r>
      <w:r>
        <w:softHyphen/>
        <w:t>го жив</w:t>
      </w:r>
      <w:r>
        <w:softHyphen/>
        <w:t>чи</w:t>
      </w:r>
      <w:r>
        <w:softHyphen/>
        <w:t>ка.</w:t>
      </w:r>
    </w:p>
    <w:p w:rsidR="008424C0" w:rsidRDefault="008424C0">
      <w:pPr>
        <w:divId w:val="520318418"/>
      </w:pPr>
      <w:r>
        <w:t>    Небо темніло. Зем</w:t>
      </w:r>
      <w:r>
        <w:softHyphen/>
        <w:t>ля то</w:t>
      </w:r>
      <w:r>
        <w:softHyphen/>
        <w:t>ну</w:t>
      </w:r>
      <w:r>
        <w:softHyphen/>
        <w:t>ла в сизій про</w:t>
      </w:r>
      <w:r>
        <w:softHyphen/>
        <w:t>зорій імглі. Пиш</w:t>
      </w:r>
      <w:r>
        <w:softHyphen/>
        <w:t>на вечірня зірка за</w:t>
      </w:r>
      <w:r>
        <w:softHyphen/>
        <w:t>ся</w:t>
      </w:r>
      <w:r>
        <w:softHyphen/>
        <w:t>ла на го</w:t>
      </w:r>
      <w:r>
        <w:softHyphen/>
        <w:t>лові в Зірниці між па</w:t>
      </w:r>
      <w:r>
        <w:softHyphen/>
        <w:t>ху</w:t>
      </w:r>
      <w:r>
        <w:softHyphen/>
        <w:t>чи</w:t>
      </w:r>
      <w:r>
        <w:softHyphen/>
        <w:t>ми ро</w:t>
      </w:r>
      <w:r>
        <w:softHyphen/>
        <w:t>жа</w:t>
      </w:r>
      <w:r>
        <w:softHyphen/>
        <w:t>ми її вінка, мов блис</w:t>
      </w:r>
      <w:r>
        <w:softHyphen/>
        <w:t>ку</w:t>
      </w:r>
      <w:r>
        <w:softHyphen/>
        <w:t>чий діямент. Білий світ од зорі впав на мар</w:t>
      </w:r>
      <w:r>
        <w:softHyphen/>
        <w:t>мо</w:t>
      </w:r>
      <w:r>
        <w:softHyphen/>
        <w:t>ря</w:t>
      </w:r>
      <w:r>
        <w:softHyphen/>
        <w:t>не чо</w:t>
      </w:r>
      <w:r>
        <w:softHyphen/>
        <w:t>ло Зірниці, на її що</w:t>
      </w:r>
      <w:r>
        <w:softHyphen/>
        <w:t>ки. Во</w:t>
      </w:r>
      <w:r>
        <w:softHyphen/>
        <w:t>на вся світи</w:t>
      </w:r>
      <w:r>
        <w:softHyphen/>
        <w:t>лась ти</w:t>
      </w:r>
      <w:r>
        <w:softHyphen/>
        <w:t>хим світом в га</w:t>
      </w:r>
      <w:r>
        <w:softHyphen/>
        <w:t>ря</w:t>
      </w:r>
      <w:r>
        <w:softHyphen/>
        <w:t>чих ог</w:t>
      </w:r>
      <w:r>
        <w:softHyphen/>
        <w:t>няс</w:t>
      </w:r>
      <w:r>
        <w:softHyphen/>
        <w:t>тих ру</w:t>
      </w:r>
      <w:r>
        <w:softHyphen/>
        <w:t>ках Гро</w:t>
      </w:r>
      <w:r>
        <w:softHyphen/>
        <w:t>мо</w:t>
      </w:r>
      <w:r>
        <w:softHyphen/>
        <w:t>ви</w:t>
      </w:r>
      <w:r>
        <w:softHyphen/>
        <w:t>ка.</w:t>
      </w:r>
    </w:p>
    <w:p w:rsidR="008424C0" w:rsidRDefault="008424C0">
      <w:pPr>
        <w:divId w:val="520318501"/>
      </w:pPr>
      <w:r>
        <w:t>    - Я бу</w:t>
      </w:r>
      <w:r>
        <w:softHyphen/>
        <w:t>ду лю</w:t>
      </w:r>
      <w:r>
        <w:softHyphen/>
        <w:t>би</w:t>
      </w:r>
      <w:r>
        <w:softHyphen/>
        <w:t>ти те</w:t>
      </w:r>
      <w:r>
        <w:softHyphen/>
        <w:t>бе довіку, до</w:t>
      </w:r>
      <w:r>
        <w:softHyphen/>
        <w:t>ки сто</w:t>
      </w:r>
      <w:r>
        <w:softHyphen/>
        <w:t>яти</w:t>
      </w:r>
      <w:r>
        <w:softHyphen/>
        <w:t>ме зем</w:t>
      </w:r>
      <w:r>
        <w:softHyphen/>
        <w:t>ля, жи</w:t>
      </w:r>
      <w:r>
        <w:softHyphen/>
        <w:t>вотіти</w:t>
      </w:r>
      <w:r>
        <w:softHyphen/>
        <w:t>муть лю</w:t>
      </w:r>
      <w:r>
        <w:softHyphen/>
        <w:t>де й світи</w:t>
      </w:r>
      <w:r>
        <w:softHyphen/>
        <w:t>ти</w:t>
      </w:r>
      <w:r>
        <w:softHyphen/>
        <w:t>ме сон</w:t>
      </w:r>
      <w:r>
        <w:softHyphen/>
        <w:t>це. Ти бу</w:t>
      </w:r>
      <w:r>
        <w:softHyphen/>
        <w:t>деш навіки моєю! - ска</w:t>
      </w:r>
      <w:r>
        <w:softHyphen/>
        <w:t>зав Гро</w:t>
      </w:r>
      <w:r>
        <w:softHyphen/>
        <w:t>мо</w:t>
      </w:r>
      <w:r>
        <w:softHyphen/>
        <w:t>вик, при</w:t>
      </w:r>
      <w:r>
        <w:softHyphen/>
        <w:t>ту</w:t>
      </w:r>
      <w:r>
        <w:softHyphen/>
        <w:t>лив</w:t>
      </w:r>
      <w:r>
        <w:softHyphen/>
        <w:t>ши свою що</w:t>
      </w:r>
      <w:r>
        <w:softHyphen/>
        <w:t>ку з пал</w:t>
      </w:r>
      <w:r>
        <w:softHyphen/>
        <w:t>ким ог</w:t>
      </w:r>
      <w:r>
        <w:softHyphen/>
        <w:t>няс</w:t>
      </w:r>
      <w:r>
        <w:softHyphen/>
        <w:t>тим тем</w:t>
      </w:r>
      <w:r>
        <w:softHyphen/>
        <w:t>ним рум'янцем до рум'яно</w:t>
      </w:r>
      <w:r>
        <w:softHyphen/>
        <w:t>го лич</w:t>
      </w:r>
      <w:r>
        <w:softHyphen/>
        <w:t>ка Зірниці.</w:t>
      </w:r>
    </w:p>
    <w:p w:rsidR="008424C0" w:rsidRDefault="008424C0">
      <w:pPr>
        <w:divId w:val="520318496"/>
      </w:pPr>
      <w:r>
        <w:t>    - Тоді я бу</w:t>
      </w:r>
      <w:r>
        <w:softHyphen/>
        <w:t>ду навіки твоєю, як ти на</w:t>
      </w:r>
      <w:r>
        <w:softHyphen/>
        <w:t>да</w:t>
      </w:r>
      <w:r>
        <w:softHyphen/>
        <w:t>руєш лю</w:t>
      </w:r>
      <w:r>
        <w:softHyphen/>
        <w:t>дей щас</w:t>
      </w:r>
      <w:r>
        <w:softHyphen/>
        <w:t>тям і не бу</w:t>
      </w:r>
      <w:r>
        <w:softHyphen/>
        <w:t>деш їм шко</w:t>
      </w:r>
      <w:r>
        <w:softHyphen/>
        <w:t>ди</w:t>
      </w:r>
      <w:r>
        <w:softHyphen/>
        <w:t>ти своїм лег</w:t>
      </w:r>
      <w:r>
        <w:softHyphen/>
        <w:t>ким сер</w:t>
      </w:r>
      <w:r>
        <w:softHyphen/>
        <w:t>цем та ве</w:t>
      </w:r>
      <w:r>
        <w:softHyphen/>
        <w:t>ред</w:t>
      </w:r>
      <w:r>
        <w:softHyphen/>
        <w:t>ли</w:t>
      </w:r>
      <w:r>
        <w:softHyphen/>
        <w:t>вою во</w:t>
      </w:r>
      <w:r>
        <w:softHyphen/>
        <w:t>лею. Он глянь на ту зем</w:t>
      </w:r>
      <w:r>
        <w:softHyphen/>
        <w:t>лю, що за</w:t>
      </w:r>
      <w:r>
        <w:softHyphen/>
        <w:t>ку</w:t>
      </w:r>
      <w:r>
        <w:softHyphen/>
        <w:t>тується в тем</w:t>
      </w:r>
      <w:r>
        <w:softHyphen/>
        <w:t>ря</w:t>
      </w:r>
      <w:r>
        <w:softHyphen/>
        <w:t>ву. Скільки сліз на тій землі! Я мен</w:t>
      </w:r>
      <w:r>
        <w:softHyphen/>
        <w:t>ше ви</w:t>
      </w:r>
      <w:r>
        <w:softHyphen/>
        <w:t>ли</w:t>
      </w:r>
      <w:r>
        <w:softHyphen/>
        <w:t>ла ро</w:t>
      </w:r>
      <w:r>
        <w:softHyphen/>
        <w:t>си на зем</w:t>
      </w:r>
      <w:r>
        <w:softHyphen/>
        <w:t>лю, ніж лю</w:t>
      </w:r>
      <w:r>
        <w:softHyphen/>
        <w:t>де ви</w:t>
      </w:r>
      <w:r>
        <w:softHyphen/>
        <w:t>ли</w:t>
      </w:r>
      <w:r>
        <w:softHyphen/>
        <w:t>ли сліз. Іди між лю</w:t>
      </w:r>
      <w:r>
        <w:softHyphen/>
        <w:t>ди, нап</w:t>
      </w:r>
      <w:r>
        <w:softHyphen/>
        <w:t>рав їх на доб</w:t>
      </w:r>
      <w:r>
        <w:softHyphen/>
        <w:t>ро, і я твоя навіки! Та я оце крадько</w:t>
      </w:r>
      <w:r>
        <w:softHyphen/>
        <w:t>ма вий</w:t>
      </w:r>
      <w:r>
        <w:softHyphen/>
        <w:t>шла гу</w:t>
      </w:r>
      <w:r>
        <w:softHyphen/>
        <w:t>ля</w:t>
      </w:r>
      <w:r>
        <w:softHyphen/>
        <w:t>ти, не спи</w:t>
      </w:r>
      <w:r>
        <w:softHyphen/>
        <w:t>тав</w:t>
      </w:r>
      <w:r>
        <w:softHyphen/>
        <w:t>ши своєї ма</w:t>
      </w:r>
      <w:r>
        <w:softHyphen/>
        <w:t>тері Сон</w:t>
      </w:r>
      <w:r>
        <w:softHyphen/>
        <w:t>ця… Я по</w:t>
      </w:r>
      <w:r>
        <w:softHyphen/>
        <w:t>таєнці од неї оце те</w:t>
      </w:r>
      <w:r>
        <w:softHyphen/>
        <w:t>пер стою з то</w:t>
      </w:r>
      <w:r>
        <w:softHyphen/>
        <w:t>бою. Ко</w:t>
      </w:r>
      <w:r>
        <w:softHyphen/>
        <w:t>ли б ча</w:t>
      </w:r>
      <w:r>
        <w:softHyphen/>
        <w:t>сом батько не вглядів та не ска</w:t>
      </w:r>
      <w:r>
        <w:softHyphen/>
        <w:t>зав ма</w:t>
      </w:r>
      <w:r>
        <w:softHyphen/>
        <w:t>тері. Моя ма</w:t>
      </w:r>
      <w:r>
        <w:softHyphen/>
        <w:t>ти лю</w:t>
      </w:r>
      <w:r>
        <w:softHyphen/>
        <w:t>бить ме</w:t>
      </w:r>
      <w:r>
        <w:softHyphen/>
        <w:t>не, але вміє й гніва</w:t>
      </w:r>
      <w:r>
        <w:softHyphen/>
        <w:t>тись…</w:t>
      </w:r>
    </w:p>
    <w:p w:rsidR="008424C0" w:rsidRDefault="008424C0">
      <w:pPr>
        <w:divId w:val="520318497"/>
      </w:pPr>
      <w:r>
        <w:t>    Тим ча</w:t>
      </w:r>
      <w:r>
        <w:softHyphen/>
        <w:t>сом з-за лісу схо</w:t>
      </w:r>
      <w:r>
        <w:softHyphen/>
        <w:t>див ста</w:t>
      </w:r>
      <w:r>
        <w:softHyphen/>
        <w:t>рий батько Зірниці - Місяць. З-за лісу виг</w:t>
      </w:r>
      <w:r>
        <w:softHyphen/>
        <w:t>ля</w:t>
      </w:r>
      <w:r>
        <w:softHyphen/>
        <w:t>ну</w:t>
      </w:r>
      <w:r>
        <w:softHyphen/>
        <w:t>ла йо</w:t>
      </w:r>
      <w:r>
        <w:softHyphen/>
        <w:t>го кру</w:t>
      </w:r>
      <w:r>
        <w:softHyphen/>
        <w:t>та ли</w:t>
      </w:r>
      <w:r>
        <w:softHyphen/>
        <w:t>са го</w:t>
      </w:r>
      <w:r>
        <w:softHyphen/>
        <w:t>ло</w:t>
      </w:r>
      <w:r>
        <w:softHyphen/>
        <w:t>ва, здо</w:t>
      </w:r>
      <w:r>
        <w:softHyphen/>
        <w:t>ро</w:t>
      </w:r>
      <w:r>
        <w:softHyphen/>
        <w:t>ва та блис</w:t>
      </w:r>
      <w:r>
        <w:softHyphen/>
        <w:t>ку</w:t>
      </w:r>
      <w:r>
        <w:softHyphen/>
        <w:t>ча, потім ви</w:t>
      </w:r>
      <w:r>
        <w:softHyphen/>
        <w:t>су</w:t>
      </w:r>
      <w:r>
        <w:softHyphen/>
        <w:t>ну</w:t>
      </w:r>
      <w:r>
        <w:softHyphen/>
        <w:t>лись за</w:t>
      </w:r>
      <w:r>
        <w:softHyphen/>
        <w:t>палі очі, не</w:t>
      </w:r>
      <w:r>
        <w:softHyphen/>
        <w:t>на</w:t>
      </w:r>
      <w:r>
        <w:softHyphen/>
        <w:t>че темні пля</w:t>
      </w:r>
      <w:r>
        <w:softHyphen/>
        <w:t>ми, а далі ви</w:t>
      </w:r>
      <w:r>
        <w:softHyphen/>
        <w:t>ко</w:t>
      </w:r>
      <w:r>
        <w:softHyphen/>
        <w:t>ти</w:t>
      </w:r>
      <w:r>
        <w:softHyphen/>
        <w:t>лось усе ли</w:t>
      </w:r>
      <w:r>
        <w:softHyphen/>
        <w:t>це, чер</w:t>
      </w:r>
      <w:r>
        <w:softHyphen/>
        <w:t>во</w:t>
      </w:r>
      <w:r>
        <w:softHyphen/>
        <w:t>не та ши</w:t>
      </w:r>
      <w:r>
        <w:softHyphen/>
        <w:t>ро</w:t>
      </w:r>
      <w:r>
        <w:softHyphen/>
        <w:t>ке. Зби</w:t>
      </w:r>
      <w:r>
        <w:softHyphen/>
        <w:t>ра</w:t>
      </w:r>
      <w:r>
        <w:softHyphen/>
        <w:t>ючись на ро</w:t>
      </w:r>
      <w:r>
        <w:softHyphen/>
        <w:t>бо</w:t>
      </w:r>
      <w:r>
        <w:softHyphen/>
        <w:t>ту на усю ніч, Місяць лиг</w:t>
      </w:r>
      <w:r>
        <w:softHyphen/>
        <w:t>нув доб</w:t>
      </w:r>
      <w:r>
        <w:softHyphen/>
        <w:t>ру квар</w:t>
      </w:r>
      <w:r>
        <w:softHyphen/>
        <w:t>ту горілки, і йо</w:t>
      </w:r>
      <w:r>
        <w:softHyphen/>
        <w:t>го вид та кир</w:t>
      </w:r>
      <w:r>
        <w:softHyphen/>
        <w:t>па</w:t>
      </w:r>
      <w:r>
        <w:softHyphen/>
        <w:t>тий ніс по</w:t>
      </w:r>
      <w:r>
        <w:softHyphen/>
        <w:t>чер</w:t>
      </w:r>
      <w:r>
        <w:softHyphen/>
        <w:t>вонів. За ли</w:t>
      </w:r>
      <w:r>
        <w:softHyphen/>
        <w:t>цем ви</w:t>
      </w:r>
      <w:r>
        <w:softHyphen/>
        <w:t>су</w:t>
      </w:r>
      <w:r>
        <w:softHyphen/>
        <w:t>ну</w:t>
      </w:r>
      <w:r>
        <w:softHyphen/>
        <w:t>лась з-за лісу міся</w:t>
      </w:r>
      <w:r>
        <w:softHyphen/>
        <w:t>це</w:t>
      </w:r>
      <w:r>
        <w:softHyphen/>
        <w:t>ва си</w:t>
      </w:r>
      <w:r>
        <w:softHyphen/>
        <w:t>ва та дов</w:t>
      </w:r>
      <w:r>
        <w:softHyphen/>
        <w:t>га бо</w:t>
      </w:r>
      <w:r>
        <w:softHyphen/>
        <w:t>ро</w:t>
      </w:r>
      <w:r>
        <w:softHyphen/>
        <w:t>да, як по</w:t>
      </w:r>
      <w:r>
        <w:softHyphen/>
        <w:t>лот</w:t>
      </w:r>
      <w:r>
        <w:softHyphen/>
        <w:t>ни</w:t>
      </w:r>
      <w:r>
        <w:softHyphen/>
        <w:t>ще біло</w:t>
      </w:r>
      <w:r>
        <w:softHyphen/>
        <w:t>го лег</w:t>
      </w:r>
      <w:r>
        <w:softHyphen/>
        <w:t>ко</w:t>
      </w:r>
      <w:r>
        <w:softHyphen/>
        <w:t>го ту</w:t>
      </w:r>
      <w:r>
        <w:softHyphen/>
        <w:t>ма</w:t>
      </w:r>
      <w:r>
        <w:softHyphen/>
        <w:t>ну, а потім по</w:t>
      </w:r>
      <w:r>
        <w:softHyphen/>
        <w:t>тяг</w:t>
      </w:r>
      <w:r>
        <w:softHyphen/>
        <w:t>ла</w:t>
      </w:r>
      <w:r>
        <w:softHyphen/>
        <w:t>ся по си</w:t>
      </w:r>
      <w:r>
        <w:softHyphen/>
        <w:t>зо</w:t>
      </w:r>
      <w:r>
        <w:softHyphen/>
        <w:t>му, фіоле</w:t>
      </w:r>
      <w:r>
        <w:softHyphen/>
        <w:t>то</w:t>
      </w:r>
      <w:r>
        <w:softHyphen/>
        <w:t>во</w:t>
      </w:r>
      <w:r>
        <w:softHyphen/>
        <w:t>му небі йо</w:t>
      </w:r>
      <w:r>
        <w:softHyphen/>
        <w:t>го ши</w:t>
      </w:r>
      <w:r>
        <w:softHyphen/>
        <w:t>ро</w:t>
      </w:r>
      <w:r>
        <w:softHyphen/>
        <w:t>ка та дов</w:t>
      </w:r>
      <w:r>
        <w:softHyphen/>
        <w:t>га оде</w:t>
      </w:r>
      <w:r>
        <w:softHyphen/>
        <w:t>жа і вкри</w:t>
      </w:r>
      <w:r>
        <w:softHyphen/>
        <w:t>ла про</w:t>
      </w:r>
      <w:r>
        <w:softHyphen/>
        <w:t>зо</w:t>
      </w:r>
      <w:r>
        <w:softHyphen/>
        <w:t>рим ту</w:t>
      </w:r>
      <w:r>
        <w:softHyphen/>
        <w:t>ма</w:t>
      </w:r>
      <w:r>
        <w:softHyphen/>
        <w:t>ном ліси та сад</w:t>
      </w:r>
      <w:r>
        <w:softHyphen/>
        <w:t>ки. Місяць оки</w:t>
      </w:r>
      <w:r>
        <w:softHyphen/>
        <w:t>нув очи</w:t>
      </w:r>
      <w:r>
        <w:softHyphen/>
        <w:t>ма зем</w:t>
      </w:r>
      <w:r>
        <w:softHyphen/>
        <w:t>лю та не</w:t>
      </w:r>
      <w:r>
        <w:softHyphen/>
        <w:t>бо, вглядів доч</w:t>
      </w:r>
      <w:r>
        <w:softHyphen/>
        <w:t>ку в обнімку в Гро</w:t>
      </w:r>
      <w:r>
        <w:softHyphen/>
        <w:t>мо</w:t>
      </w:r>
      <w:r>
        <w:softHyphen/>
        <w:t>ви</w:t>
      </w:r>
      <w:r>
        <w:softHyphen/>
        <w:t>ка й го</w:t>
      </w:r>
      <w:r>
        <w:softHyphen/>
        <w:t>лос</w:t>
      </w:r>
      <w:r>
        <w:softHyphen/>
        <w:t>но каш</w:t>
      </w:r>
      <w:r>
        <w:softHyphen/>
        <w:t>ля</w:t>
      </w:r>
      <w:r>
        <w:softHyphen/>
        <w:t>нув. Зірни</w:t>
      </w:r>
      <w:r>
        <w:softHyphen/>
        <w:t>ця ог</w:t>
      </w:r>
      <w:r>
        <w:softHyphen/>
        <w:t>ля</w:t>
      </w:r>
      <w:r>
        <w:softHyphen/>
        <w:t>ну</w:t>
      </w:r>
      <w:r>
        <w:softHyphen/>
        <w:t>лась, одс</w:t>
      </w:r>
      <w:r>
        <w:softHyphen/>
        <w:t>ко</w:t>
      </w:r>
      <w:r>
        <w:softHyphen/>
        <w:t>чи</w:t>
      </w:r>
      <w:r>
        <w:softHyphen/>
        <w:t>ла од Гро</w:t>
      </w:r>
      <w:r>
        <w:softHyphen/>
        <w:t>мо</w:t>
      </w:r>
      <w:r>
        <w:softHyphen/>
        <w:t>ви</w:t>
      </w:r>
      <w:r>
        <w:softHyphen/>
        <w:t>ка і схо</w:t>
      </w:r>
      <w:r>
        <w:softHyphen/>
        <w:t>ва</w:t>
      </w:r>
      <w:r>
        <w:softHyphen/>
        <w:t>лась за хма</w:t>
      </w:r>
      <w:r>
        <w:softHyphen/>
        <w:t>ру. Гро</w:t>
      </w:r>
      <w:r>
        <w:softHyphen/>
        <w:t>мо</w:t>
      </w:r>
      <w:r>
        <w:softHyphen/>
        <w:t>вик пе</w:t>
      </w:r>
      <w:r>
        <w:softHyphen/>
        <w:t>ре</w:t>
      </w:r>
      <w:r>
        <w:softHyphen/>
        <w:t>ки</w:t>
      </w:r>
      <w:r>
        <w:softHyphen/>
        <w:t>нув</w:t>
      </w:r>
      <w:r>
        <w:softHyphen/>
        <w:t>ся блис</w:t>
      </w:r>
      <w:r>
        <w:softHyphen/>
        <w:t>кав</w:t>
      </w:r>
      <w:r>
        <w:softHyphen/>
        <w:t>кою і пірнув в гус</w:t>
      </w:r>
      <w:r>
        <w:softHyphen/>
        <w:t>ту, мов дим, хма</w:t>
      </w:r>
      <w:r>
        <w:softHyphen/>
        <w:t>ру.</w:t>
      </w:r>
    </w:p>
    <w:p w:rsidR="008424C0" w:rsidRDefault="008424C0">
      <w:pPr>
        <w:divId w:val="520318579"/>
      </w:pPr>
      <w:r>
        <w:t>    - Прощай, моя зо</w:t>
      </w:r>
      <w:r>
        <w:softHyphen/>
        <w:t>ре! Не</w:t>
      </w:r>
      <w:r>
        <w:softHyphen/>
        <w:t>за</w:t>
      </w:r>
      <w:r>
        <w:softHyphen/>
        <w:t>ба</w:t>
      </w:r>
      <w:r>
        <w:softHyphen/>
        <w:t>ром я, неп</w:t>
      </w:r>
      <w:r>
        <w:softHyphen/>
        <w:t>ри</w:t>
      </w:r>
      <w:r>
        <w:softHyphen/>
        <w:t>ка</w:t>
      </w:r>
      <w:r>
        <w:softHyphen/>
        <w:t>яний, впа</w:t>
      </w:r>
      <w:r>
        <w:softHyphen/>
        <w:t>ду на зем</w:t>
      </w:r>
      <w:r>
        <w:softHyphen/>
        <w:t>лю, вво</w:t>
      </w:r>
      <w:r>
        <w:softHyphen/>
        <w:t>лю твою во</w:t>
      </w:r>
      <w:r>
        <w:softHyphen/>
        <w:t>лю, а з землі вер</w:t>
      </w:r>
      <w:r>
        <w:softHyphen/>
        <w:t>ну</w:t>
      </w:r>
      <w:r>
        <w:softHyphen/>
        <w:t>ся до те</w:t>
      </w:r>
      <w:r>
        <w:softHyphen/>
        <w:t>бе на не</w:t>
      </w:r>
      <w:r>
        <w:softHyphen/>
        <w:t>бо вже інший! - крик</w:t>
      </w:r>
      <w:r>
        <w:softHyphen/>
        <w:t>нув Гро</w:t>
      </w:r>
      <w:r>
        <w:softHyphen/>
        <w:t>мо</w:t>
      </w:r>
      <w:r>
        <w:softHyphen/>
        <w:t>вик, по</w:t>
      </w:r>
      <w:r>
        <w:softHyphen/>
        <w:t>то</w:t>
      </w:r>
      <w:r>
        <w:softHyphen/>
        <w:t>па</w:t>
      </w:r>
      <w:r>
        <w:softHyphen/>
        <w:t>ючи з ко</w:t>
      </w:r>
      <w:r>
        <w:softHyphen/>
        <w:t>нем у хма</w:t>
      </w:r>
      <w:r>
        <w:softHyphen/>
        <w:t>рах.</w:t>
      </w:r>
    </w:p>
    <w:p w:rsidR="008424C0" w:rsidRDefault="008424C0">
      <w:pPr>
        <w:divId w:val="520318445"/>
      </w:pPr>
      <w:r>
        <w:t>    Місяць пос</w:t>
      </w:r>
      <w:r>
        <w:softHyphen/>
        <w:t>ва</w:t>
      </w:r>
      <w:r>
        <w:softHyphen/>
        <w:t>рив</w:t>
      </w:r>
      <w:r>
        <w:softHyphen/>
        <w:t>ся пальцем на Зірни</w:t>
      </w:r>
      <w:r>
        <w:softHyphen/>
        <w:t>цю. Зірни</w:t>
      </w:r>
      <w:r>
        <w:softHyphen/>
        <w:t>ця за</w:t>
      </w:r>
      <w:r>
        <w:softHyphen/>
        <w:t>со</w:t>
      </w:r>
      <w:r>
        <w:softHyphen/>
        <w:t>ро</w:t>
      </w:r>
      <w:r>
        <w:softHyphen/>
        <w:t>ми</w:t>
      </w:r>
      <w:r>
        <w:softHyphen/>
        <w:t>лась, по</w:t>
      </w:r>
      <w:r>
        <w:softHyphen/>
        <w:t>чер</w:t>
      </w:r>
      <w:r>
        <w:softHyphen/>
        <w:t>воніла й схо</w:t>
      </w:r>
      <w:r>
        <w:softHyphen/>
        <w:t>ва</w:t>
      </w:r>
      <w:r>
        <w:softHyphen/>
        <w:t>лась у хмар</w:t>
      </w:r>
      <w:r>
        <w:softHyphen/>
        <w:t>ках.</w:t>
      </w:r>
    </w:p>
    <w:p w:rsidR="008424C0" w:rsidRDefault="008424C0">
      <w:pPr>
        <w:divId w:val="520318608"/>
      </w:pPr>
      <w:r>
        <w:t>    - Потривай же, доч</w:t>
      </w:r>
      <w:r>
        <w:softHyphen/>
        <w:t>ко! ска</w:t>
      </w:r>
      <w:r>
        <w:softHyphen/>
        <w:t>жу я ма</w:t>
      </w:r>
      <w:r>
        <w:softHyphen/>
        <w:t>тері! Дасть во</w:t>
      </w:r>
      <w:r>
        <w:softHyphen/>
        <w:t>на тобі доб</w:t>
      </w:r>
      <w:r>
        <w:softHyphen/>
        <w:t>рої про</w:t>
      </w:r>
      <w:r>
        <w:softHyphen/>
        <w:t>чу</w:t>
      </w:r>
      <w:r>
        <w:softHyphen/>
        <w:t>хан</w:t>
      </w:r>
      <w:r>
        <w:softHyphen/>
        <w:t>ки, щоб ти не цілу</w:t>
      </w:r>
      <w:r>
        <w:softHyphen/>
        <w:t>ва</w:t>
      </w:r>
      <w:r>
        <w:softHyphen/>
        <w:t>лась з хлоп</w:t>
      </w:r>
      <w:r>
        <w:softHyphen/>
        <w:t>ця</w:t>
      </w:r>
      <w:r>
        <w:softHyphen/>
        <w:t>ми, - ска</w:t>
      </w:r>
      <w:r>
        <w:softHyphen/>
        <w:t>зав Місяць сам до се</w:t>
      </w:r>
      <w:r>
        <w:softHyphen/>
        <w:t>бе й пішов уго</w:t>
      </w:r>
      <w:r>
        <w:softHyphen/>
        <w:t>ру на не</w:t>
      </w:r>
      <w:r>
        <w:softHyphen/>
        <w:t>бо. За ним по</w:t>
      </w:r>
      <w:r>
        <w:softHyphen/>
        <w:t>ви</w:t>
      </w:r>
      <w:r>
        <w:softHyphen/>
        <w:t>ла</w:t>
      </w:r>
      <w:r>
        <w:softHyphen/>
        <w:t>ся по землі і в небі дов</w:t>
      </w:r>
      <w:r>
        <w:softHyphen/>
        <w:t>га, на</w:t>
      </w:r>
      <w:r>
        <w:softHyphen/>
        <w:t>че вит</w:t>
      </w:r>
      <w:r>
        <w:softHyphen/>
        <w:t>ка</w:t>
      </w:r>
      <w:r>
        <w:softHyphen/>
        <w:t>на з ту</w:t>
      </w:r>
      <w:r>
        <w:softHyphen/>
        <w:t>ма</w:t>
      </w:r>
      <w:r>
        <w:softHyphen/>
        <w:t>ну, йо</w:t>
      </w:r>
      <w:r>
        <w:softHyphen/>
        <w:t>го про</w:t>
      </w:r>
      <w:r>
        <w:softHyphen/>
        <w:t>зо</w:t>
      </w:r>
      <w:r>
        <w:softHyphen/>
        <w:t>ра оде</w:t>
      </w:r>
      <w:r>
        <w:softHyphen/>
        <w:t>жа.</w:t>
      </w:r>
    </w:p>
    <w:p w:rsidR="008424C0" w:rsidRDefault="008424C0">
      <w:pPr>
        <w:divId w:val="520318519"/>
      </w:pPr>
      <w:r>
        <w:t>    - Ой, ко</w:t>
      </w:r>
      <w:r>
        <w:softHyphen/>
        <w:t>ли б же не за</w:t>
      </w:r>
      <w:r>
        <w:softHyphen/>
        <w:t>бу</w:t>
      </w:r>
      <w:r>
        <w:softHyphen/>
        <w:t>тись до ран</w:t>
      </w:r>
      <w:r>
        <w:softHyphen/>
        <w:t>ку та ска</w:t>
      </w:r>
      <w:r>
        <w:softHyphen/>
        <w:t>зать жінці про доч</w:t>
      </w:r>
      <w:r>
        <w:softHyphen/>
        <w:t>ку; мо</w:t>
      </w:r>
      <w:r>
        <w:softHyphen/>
        <w:t>же, тро</w:t>
      </w:r>
      <w:r>
        <w:softHyphen/>
        <w:t>хи прис</w:t>
      </w:r>
      <w:r>
        <w:softHyphen/>
        <w:t>лу</w:t>
      </w:r>
      <w:r>
        <w:softHyphen/>
        <w:t>жу</w:t>
      </w:r>
      <w:r>
        <w:softHyphen/>
        <w:t>ся жінці, щоб не так ла</w:t>
      </w:r>
      <w:r>
        <w:softHyphen/>
        <w:t>ялась. Ой, ма</w:t>
      </w:r>
      <w:r>
        <w:softHyphen/>
        <w:t>буть, за</w:t>
      </w:r>
      <w:r>
        <w:softHyphen/>
        <w:t>бу</w:t>
      </w:r>
      <w:r>
        <w:softHyphen/>
        <w:t>дусь! Чо</w:t>
      </w:r>
      <w:r>
        <w:softHyphen/>
        <w:t>гось на старість у ме</w:t>
      </w:r>
      <w:r>
        <w:softHyphen/>
        <w:t>не го</w:t>
      </w:r>
      <w:r>
        <w:softHyphen/>
        <w:t>ло</w:t>
      </w:r>
      <w:r>
        <w:softHyphen/>
        <w:t>ва ста</w:t>
      </w:r>
      <w:r>
        <w:softHyphen/>
        <w:t>ла діря</w:t>
      </w:r>
      <w:r>
        <w:softHyphen/>
        <w:t>ва. Що впа</w:t>
      </w:r>
      <w:r>
        <w:softHyphen/>
        <w:t>де в го</w:t>
      </w:r>
      <w:r>
        <w:softHyphen/>
        <w:t>ло</w:t>
      </w:r>
      <w:r>
        <w:softHyphen/>
        <w:t>ву, то за</w:t>
      </w:r>
      <w:r>
        <w:softHyphen/>
        <w:t>раз і ви</w:t>
      </w:r>
      <w:r>
        <w:softHyphen/>
        <w:t>па</w:t>
      </w:r>
      <w:r>
        <w:softHyphen/>
        <w:t>де, як з ре</w:t>
      </w:r>
      <w:r>
        <w:softHyphen/>
        <w:t>ше</w:t>
      </w:r>
      <w:r>
        <w:softHyphen/>
        <w:t>та висіється. Ой, за</w:t>
      </w:r>
      <w:r>
        <w:softHyphen/>
        <w:t>бу</w:t>
      </w:r>
      <w:r>
        <w:softHyphen/>
        <w:t>ду! - мим</w:t>
      </w:r>
      <w:r>
        <w:softHyphen/>
        <w:t>рив собі під ніс Місяць, об</w:t>
      </w:r>
      <w:r>
        <w:softHyphen/>
        <w:t>си</w:t>
      </w:r>
      <w:r>
        <w:softHyphen/>
        <w:t>па</w:t>
      </w:r>
      <w:r>
        <w:softHyphen/>
        <w:t>ючи зем</w:t>
      </w:r>
      <w:r>
        <w:softHyphen/>
        <w:t>лю блідим зе</w:t>
      </w:r>
      <w:r>
        <w:softHyphen/>
        <w:t>ле</w:t>
      </w:r>
      <w:r>
        <w:softHyphen/>
        <w:t>ну</w:t>
      </w:r>
      <w:r>
        <w:softHyphen/>
        <w:t>ва</w:t>
      </w:r>
      <w:r>
        <w:softHyphen/>
        <w:t>тим світом.</w:t>
      </w:r>
    </w:p>
    <w:p w:rsidR="008424C0" w:rsidRDefault="008424C0">
      <w:pPr>
        <w:divId w:val="520318457"/>
      </w:pPr>
      <w:r>
        <w:t>    На небі набігли дрібні, мов смуш</w:t>
      </w:r>
      <w:r>
        <w:softHyphen/>
        <w:t>ки, хмар</w:t>
      </w:r>
      <w:r>
        <w:softHyphen/>
        <w:t>ки і зас</w:t>
      </w:r>
      <w:r>
        <w:softHyphen/>
        <w:t>ло</w:t>
      </w:r>
      <w:r>
        <w:softHyphen/>
        <w:t>ни</w:t>
      </w:r>
      <w:r>
        <w:softHyphen/>
        <w:t>ли Міся</w:t>
      </w:r>
      <w:r>
        <w:softHyphen/>
        <w:t>це</w:t>
      </w:r>
      <w:r>
        <w:softHyphen/>
        <w:t>ве ли</w:t>
      </w:r>
      <w:r>
        <w:softHyphen/>
        <w:t>це.</w:t>
      </w:r>
    </w:p>
    <w:p w:rsidR="008424C0" w:rsidRDefault="008424C0">
      <w:pPr>
        <w:divId w:val="520318602"/>
      </w:pPr>
      <w:r>
        <w:t>    - Одже ж за</w:t>
      </w:r>
      <w:r>
        <w:softHyphen/>
        <w:t>бу</w:t>
      </w:r>
      <w:r>
        <w:softHyphen/>
        <w:t>ду! Ой, за</w:t>
      </w:r>
      <w:r>
        <w:softHyphen/>
        <w:t>бу</w:t>
      </w:r>
      <w:r>
        <w:softHyphen/>
        <w:t>ду, - бу</w:t>
      </w:r>
      <w:r>
        <w:softHyphen/>
        <w:t>бонів Місяць, од</w:t>
      </w:r>
      <w:r>
        <w:softHyphen/>
        <w:t>га</w:t>
      </w:r>
      <w:r>
        <w:softHyphen/>
        <w:t>ня</w:t>
      </w:r>
      <w:r>
        <w:softHyphen/>
        <w:t>ючи ру</w:t>
      </w:r>
      <w:r>
        <w:softHyphen/>
        <w:t>ка</w:t>
      </w:r>
      <w:r>
        <w:softHyphen/>
        <w:t>вом хмар</w:t>
      </w:r>
      <w:r>
        <w:softHyphen/>
        <w:t>ки.</w:t>
      </w:r>
    </w:p>
    <w:p w:rsidR="008424C0" w:rsidRDefault="008424C0">
      <w:pPr>
        <w:divId w:val="520318423"/>
      </w:pPr>
      <w:r>
        <w:t>    Хмарки од</w:t>
      </w:r>
      <w:r>
        <w:softHyphen/>
        <w:t>су</w:t>
      </w:r>
      <w:r>
        <w:softHyphen/>
        <w:t>ну</w:t>
      </w:r>
      <w:r>
        <w:softHyphen/>
        <w:t>лись набік. Місяць знов при</w:t>
      </w:r>
      <w:r>
        <w:softHyphen/>
        <w:t>га</w:t>
      </w:r>
      <w:r>
        <w:softHyphen/>
        <w:t>дав: «Бу</w:t>
      </w:r>
      <w:r>
        <w:softHyphen/>
        <w:t>ду ду</w:t>
      </w:r>
      <w:r>
        <w:softHyphen/>
        <w:t>ма</w:t>
      </w:r>
      <w:r>
        <w:softHyphen/>
        <w:t>ти до са</w:t>
      </w:r>
      <w:r>
        <w:softHyphen/>
        <w:t>мо</w:t>
      </w:r>
      <w:r>
        <w:softHyphen/>
        <w:t>го світу, то, мо</w:t>
      </w:r>
      <w:r>
        <w:softHyphen/>
        <w:t>же, й не за</w:t>
      </w:r>
      <w:r>
        <w:softHyphen/>
        <w:t>бу</w:t>
      </w:r>
      <w:r>
        <w:softHyphen/>
        <w:t>ду», - ду</w:t>
      </w:r>
      <w:r>
        <w:softHyphen/>
        <w:t>мав він та все піднімав</w:t>
      </w:r>
      <w:r>
        <w:softHyphen/>
        <w:t>ся вго</w:t>
      </w:r>
      <w:r>
        <w:softHyphen/>
        <w:t>ру та вго</w:t>
      </w:r>
      <w:r>
        <w:softHyphen/>
        <w:t>ру.</w:t>
      </w:r>
    </w:p>
    <w:p w:rsidR="008424C0" w:rsidRDefault="008424C0">
      <w:pPr>
        <w:divId w:val="520318520"/>
      </w:pPr>
      <w:r>
        <w:t>    На землі, в сад</w:t>
      </w:r>
      <w:r>
        <w:softHyphen/>
        <w:t>ках та в га</w:t>
      </w:r>
      <w:r>
        <w:softHyphen/>
        <w:t>ях, го</w:t>
      </w:r>
      <w:r>
        <w:softHyphen/>
        <w:t>лос</w:t>
      </w:r>
      <w:r>
        <w:softHyphen/>
        <w:t>но ще</w:t>
      </w:r>
      <w:r>
        <w:softHyphen/>
        <w:t>бе</w:t>
      </w:r>
      <w:r>
        <w:softHyphen/>
        <w:t>та</w:t>
      </w:r>
      <w:r>
        <w:softHyphen/>
        <w:t>ли со</w:t>
      </w:r>
      <w:r>
        <w:softHyphen/>
        <w:t>ло</w:t>
      </w:r>
      <w:r>
        <w:softHyphen/>
        <w:t>вей</w:t>
      </w:r>
      <w:r>
        <w:softHyphen/>
        <w:t>ки та співа</w:t>
      </w:r>
      <w:r>
        <w:softHyphen/>
        <w:t>ли дівча</w:t>
      </w:r>
      <w:r>
        <w:softHyphen/>
        <w:t>та, їх пісні доліта</w:t>
      </w:r>
      <w:r>
        <w:softHyphen/>
        <w:t>ли до Міся</w:t>
      </w:r>
      <w:r>
        <w:softHyphen/>
        <w:t>ця. Місяць за</w:t>
      </w:r>
      <w:r>
        <w:softHyphen/>
        <w:t>ту</w:t>
      </w:r>
      <w:r>
        <w:softHyphen/>
        <w:t>лив ву</w:t>
      </w:r>
      <w:r>
        <w:softHyphen/>
        <w:t>ха до</w:t>
      </w:r>
      <w:r>
        <w:softHyphen/>
        <w:t>ло</w:t>
      </w:r>
      <w:r>
        <w:softHyphen/>
        <w:t>ня</w:t>
      </w:r>
      <w:r>
        <w:softHyphen/>
        <w:t>ми.</w:t>
      </w:r>
    </w:p>
    <w:p w:rsidR="008424C0" w:rsidRDefault="008424C0">
      <w:pPr>
        <w:divId w:val="520318535"/>
      </w:pPr>
      <w:r>
        <w:t>    - Надав же дідько отим дівкам роїть пісні так, що аж в небі чу</w:t>
      </w:r>
      <w:r>
        <w:softHyphen/>
        <w:t>ти! Од</w:t>
      </w:r>
      <w:r>
        <w:softHyphen/>
        <w:t>же за</w:t>
      </w:r>
      <w:r>
        <w:softHyphen/>
        <w:t>бу</w:t>
      </w:r>
      <w:r>
        <w:softHyphen/>
        <w:t>ду! ой ли</w:t>
      </w:r>
      <w:r>
        <w:softHyphen/>
        <w:t>шеч</w:t>
      </w:r>
      <w:r>
        <w:softHyphen/>
        <w:t>ко! Ой, за</w:t>
      </w:r>
      <w:r>
        <w:softHyphen/>
        <w:t>бу</w:t>
      </w:r>
      <w:r>
        <w:softHyphen/>
        <w:t>ду!»</w:t>
      </w:r>
    </w:p>
    <w:p w:rsidR="008424C0" w:rsidRDefault="008424C0">
      <w:pPr>
        <w:divId w:val="520318670"/>
      </w:pPr>
      <w:r>
        <w:t>    Замовкли на землі дівча</w:t>
      </w:r>
      <w:r>
        <w:softHyphen/>
        <w:t>та. На тем</w:t>
      </w:r>
      <w:r>
        <w:softHyphen/>
        <w:t>но-синьому небі за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лись ру</w:t>
      </w:r>
      <w:r>
        <w:softHyphen/>
        <w:t>сал</w:t>
      </w:r>
      <w:r>
        <w:softHyphen/>
        <w:t>ки, не</w:t>
      </w:r>
      <w:r>
        <w:softHyphen/>
        <w:t>на</w:t>
      </w:r>
      <w:r>
        <w:softHyphen/>
        <w:t>че білі хмар</w:t>
      </w:r>
      <w:r>
        <w:softHyphen/>
        <w:t>ки. Світ Міся</w:t>
      </w:r>
      <w:r>
        <w:softHyphen/>
        <w:t>ця об</w:t>
      </w:r>
      <w:r>
        <w:softHyphen/>
        <w:t>лив їх білі ли</w:t>
      </w:r>
      <w:r>
        <w:softHyphen/>
        <w:t>ця, сині очі та русі довгі ко</w:t>
      </w:r>
      <w:r>
        <w:softHyphen/>
        <w:t>си, промк</w:t>
      </w:r>
      <w:r>
        <w:softHyphen/>
        <w:t>нув наскрізь тон</w:t>
      </w:r>
      <w:r>
        <w:softHyphen/>
        <w:t>ку про</w:t>
      </w:r>
      <w:r>
        <w:softHyphen/>
        <w:t>зо</w:t>
      </w:r>
      <w:r>
        <w:softHyphen/>
        <w:t>ру білу оде</w:t>
      </w:r>
      <w:r>
        <w:softHyphen/>
        <w:t>жу. Ру</w:t>
      </w:r>
      <w:r>
        <w:softHyphen/>
        <w:t>сал</w:t>
      </w:r>
      <w:r>
        <w:softHyphen/>
        <w:t>ки, як хма</w:t>
      </w:r>
      <w:r>
        <w:softHyphen/>
        <w:t>ри, за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лись кру</w:t>
      </w:r>
      <w:r>
        <w:softHyphen/>
        <w:t>гом Міся</w:t>
      </w:r>
      <w:r>
        <w:softHyphen/>
        <w:t>ця, жар</w:t>
      </w:r>
      <w:r>
        <w:softHyphen/>
        <w:t>ту</w:t>
      </w:r>
      <w:r>
        <w:softHyphen/>
        <w:t>ва</w:t>
      </w:r>
      <w:r>
        <w:softHyphen/>
        <w:t>ли з ста</w:t>
      </w:r>
      <w:r>
        <w:softHyphen/>
        <w:t>рим дідом, кру</w:t>
      </w:r>
      <w:r>
        <w:softHyphen/>
        <w:t>ти</w:t>
      </w:r>
      <w:r>
        <w:softHyphen/>
        <w:t>лись навк</w:t>
      </w:r>
      <w:r>
        <w:softHyphen/>
        <w:t>ру</w:t>
      </w:r>
      <w:r>
        <w:softHyphen/>
        <w:t>ги йо</w:t>
      </w:r>
      <w:r>
        <w:softHyphen/>
        <w:t>го, не</w:t>
      </w:r>
      <w:r>
        <w:softHyphen/>
        <w:t>на</w:t>
      </w:r>
      <w:r>
        <w:softHyphen/>
        <w:t>че зграя ле</w:t>
      </w:r>
      <w:r>
        <w:softHyphen/>
        <w:t>бедів. Од</w:t>
      </w:r>
      <w:r>
        <w:softHyphen/>
        <w:t>на сміли</w:t>
      </w:r>
      <w:r>
        <w:softHyphen/>
        <w:t>ва Ру</w:t>
      </w:r>
      <w:r>
        <w:softHyphen/>
        <w:t>сал</w:t>
      </w:r>
      <w:r>
        <w:softHyphen/>
        <w:t>ка пурх</w:t>
      </w:r>
      <w:r>
        <w:softHyphen/>
        <w:t>ну</w:t>
      </w:r>
      <w:r>
        <w:softHyphen/>
        <w:t>ла проз са</w:t>
      </w:r>
      <w:r>
        <w:softHyphen/>
        <w:t>мий Місяців по</w:t>
      </w:r>
      <w:r>
        <w:softHyphen/>
        <w:t>мор</w:t>
      </w:r>
      <w:r>
        <w:softHyphen/>
        <w:t>ще</w:t>
      </w:r>
      <w:r>
        <w:softHyphen/>
        <w:t>ний вид і за</w:t>
      </w:r>
      <w:r>
        <w:softHyphen/>
        <w:t>че</w:t>
      </w:r>
      <w:r>
        <w:softHyphen/>
        <w:t>пи</w:t>
      </w:r>
      <w:r>
        <w:softHyphen/>
        <w:t>ла йо</w:t>
      </w:r>
      <w:r>
        <w:softHyphen/>
        <w:t>го оде</w:t>
      </w:r>
      <w:r>
        <w:softHyphen/>
        <w:t>жею по носі. Другі сіда</w:t>
      </w:r>
      <w:r>
        <w:softHyphen/>
        <w:t>ли на йо</w:t>
      </w:r>
      <w:r>
        <w:softHyphen/>
        <w:t>го ши</w:t>
      </w:r>
      <w:r>
        <w:softHyphen/>
        <w:t>ро</w:t>
      </w:r>
      <w:r>
        <w:softHyphen/>
        <w:t>ке уб</w:t>
      </w:r>
      <w:r>
        <w:softHyphen/>
        <w:t>ран</w:t>
      </w:r>
      <w:r>
        <w:softHyphen/>
        <w:t>ня. Од</w:t>
      </w:r>
      <w:r>
        <w:softHyphen/>
        <w:t>на смик</w:t>
      </w:r>
      <w:r>
        <w:softHyphen/>
        <w:t>ну</w:t>
      </w:r>
      <w:r>
        <w:softHyphen/>
        <w:t>ла йо</w:t>
      </w:r>
      <w:r>
        <w:softHyphen/>
        <w:t>го за бо</w:t>
      </w:r>
      <w:r>
        <w:softHyphen/>
        <w:t>ро</w:t>
      </w:r>
      <w:r>
        <w:softHyphen/>
        <w:t>ду, а най</w:t>
      </w:r>
      <w:r>
        <w:softHyphen/>
        <w:t>про</w:t>
      </w:r>
      <w:r>
        <w:softHyphen/>
        <w:t>ворніша ви</w:t>
      </w:r>
      <w:r>
        <w:softHyphen/>
        <w:t>летіла йо</w:t>
      </w:r>
      <w:r>
        <w:softHyphen/>
        <w:t>му на ли</w:t>
      </w:r>
      <w:r>
        <w:softHyphen/>
        <w:t>су го</w:t>
      </w:r>
      <w:r>
        <w:softHyphen/>
        <w:t>ло</w:t>
      </w:r>
      <w:r>
        <w:softHyphen/>
        <w:t>ву та й сіла на ли</w:t>
      </w:r>
      <w:r>
        <w:softHyphen/>
        <w:t>сині.</w:t>
      </w:r>
    </w:p>
    <w:p w:rsidR="008424C0" w:rsidRDefault="008424C0">
      <w:pPr>
        <w:divId w:val="520318609"/>
      </w:pPr>
      <w:r>
        <w:t>    - Цур вам, пек вам! Чо</w:t>
      </w:r>
      <w:r>
        <w:softHyphen/>
        <w:t>го ви чеп</w:t>
      </w:r>
      <w:r>
        <w:softHyphen/>
        <w:t>ляєтесь до ста</w:t>
      </w:r>
      <w:r>
        <w:softHyphen/>
        <w:t>ро</w:t>
      </w:r>
      <w:r>
        <w:softHyphen/>
        <w:t>го? Ой, за</w:t>
      </w:r>
      <w:r>
        <w:softHyphen/>
        <w:t>бу</w:t>
      </w:r>
      <w:r>
        <w:softHyphen/>
        <w:t>ду!.. Ей, од</w:t>
      </w:r>
      <w:r>
        <w:softHyphen/>
        <w:t>чепіться, бо як кот</w:t>
      </w:r>
      <w:r>
        <w:softHyphen/>
        <w:t>русь впіймаю, то поцілую! - го</w:t>
      </w:r>
      <w:r>
        <w:softHyphen/>
        <w:t>монів Місяць, спи</w:t>
      </w:r>
      <w:r>
        <w:softHyphen/>
        <w:t>ха</w:t>
      </w:r>
      <w:r>
        <w:softHyphen/>
        <w:t>ючи з го</w:t>
      </w:r>
      <w:r>
        <w:softHyphen/>
        <w:t>ло</w:t>
      </w:r>
      <w:r>
        <w:softHyphen/>
        <w:t>ви Ру</w:t>
      </w:r>
      <w:r>
        <w:softHyphen/>
        <w:t>сал</w:t>
      </w:r>
      <w:r>
        <w:softHyphen/>
        <w:t>ку. - Шко</w:t>
      </w:r>
      <w:r>
        <w:softHyphen/>
        <w:t>да, що я вже ста</w:t>
      </w:r>
      <w:r>
        <w:softHyphen/>
        <w:t>рий, а я вам дав би зна</w:t>
      </w:r>
      <w:r>
        <w:softHyphen/>
        <w:t>ти се</w:t>
      </w:r>
      <w:r>
        <w:softHyphen/>
        <w:t>бе!..</w:t>
      </w:r>
    </w:p>
    <w:p w:rsidR="008424C0" w:rsidRDefault="008424C0">
      <w:pPr>
        <w:divId w:val="520318404"/>
      </w:pPr>
      <w:r>
        <w:t>    Русалки ре</w:t>
      </w:r>
      <w:r>
        <w:softHyphen/>
        <w:t>го</w:t>
      </w:r>
      <w:r>
        <w:softHyphen/>
        <w:t>та</w:t>
      </w:r>
      <w:r>
        <w:softHyphen/>
        <w:t>лись, веш</w:t>
      </w:r>
      <w:r>
        <w:softHyphen/>
        <w:t>та</w:t>
      </w:r>
      <w:r>
        <w:softHyphen/>
        <w:t>лись, кру</w:t>
      </w:r>
      <w:r>
        <w:softHyphen/>
        <w:t>ти</w:t>
      </w:r>
      <w:r>
        <w:softHyphen/>
        <w:t>лись кру</w:t>
      </w:r>
      <w:r>
        <w:softHyphen/>
        <w:t>гом Міся</w:t>
      </w:r>
      <w:r>
        <w:softHyphen/>
        <w:t>ця, вис</w:t>
      </w:r>
      <w:r>
        <w:softHyphen/>
        <w:t>тав</w:t>
      </w:r>
      <w:r>
        <w:softHyphen/>
        <w:t>ля</w:t>
      </w:r>
      <w:r>
        <w:softHyphen/>
        <w:t>ючи пе</w:t>
      </w:r>
      <w:r>
        <w:softHyphen/>
        <w:t>ред ним свої білі, як сніг, плечі та що</w:t>
      </w:r>
      <w:r>
        <w:softHyphen/>
        <w:t>ки, їх сині очі світи</w:t>
      </w:r>
      <w:r>
        <w:softHyphen/>
        <w:t>ли</w:t>
      </w:r>
      <w:r>
        <w:softHyphen/>
        <w:t>ся ча</w:t>
      </w:r>
      <w:r>
        <w:softHyphen/>
        <w:t>ра</w:t>
      </w:r>
      <w:r>
        <w:softHyphen/>
        <w:t>ми при світлі Міся</w:t>
      </w:r>
      <w:r>
        <w:softHyphen/>
        <w:t>ця, а білі повні що</w:t>
      </w:r>
      <w:r>
        <w:softHyphen/>
        <w:t>ки та круглі плечі аж тру</w:t>
      </w:r>
      <w:r>
        <w:softHyphen/>
        <w:t>си</w:t>
      </w:r>
      <w:r>
        <w:softHyphen/>
        <w:t>ли</w:t>
      </w:r>
      <w:r>
        <w:softHyphen/>
        <w:t>ся, мов драглі. Місяць аж оч</w:t>
      </w:r>
      <w:r>
        <w:softHyphen/>
        <w:t>марів од їх не</w:t>
      </w:r>
      <w:r>
        <w:softHyphen/>
        <w:t>бес</w:t>
      </w:r>
      <w:r>
        <w:softHyphen/>
        <w:t>ної кра</w:t>
      </w:r>
      <w:r>
        <w:softHyphen/>
        <w:t>си.</w:t>
      </w:r>
    </w:p>
    <w:p w:rsidR="008424C0" w:rsidRDefault="008424C0">
      <w:pPr>
        <w:divId w:val="520318462"/>
      </w:pPr>
      <w:r>
        <w:t>    - Одже вве</w:t>
      </w:r>
      <w:r>
        <w:softHyphen/>
        <w:t>дуть у гріх ме</w:t>
      </w:r>
      <w:r>
        <w:softHyphen/>
        <w:t>не, ста</w:t>
      </w:r>
      <w:r>
        <w:softHyphen/>
        <w:t>ро</w:t>
      </w:r>
      <w:r>
        <w:softHyphen/>
        <w:t>го! Та по</w:t>
      </w:r>
      <w:r>
        <w:softHyphen/>
        <w:t>зас</w:t>
      </w:r>
      <w:r>
        <w:softHyphen/>
        <w:t>ло</w:t>
      </w:r>
      <w:r>
        <w:softHyphen/>
        <w:t>няй</w:t>
      </w:r>
      <w:r>
        <w:softHyphen/>
        <w:t>те хоч плечі ту</w:t>
      </w:r>
      <w:r>
        <w:softHyphen/>
        <w:t>ма</w:t>
      </w:r>
      <w:r>
        <w:softHyphen/>
        <w:t>ном, ка</w:t>
      </w:r>
      <w:r>
        <w:softHyphen/>
        <w:t>посні дівча</w:t>
      </w:r>
      <w:r>
        <w:softHyphen/>
        <w:t>та! Че</w:t>
      </w:r>
      <w:r>
        <w:softHyphen/>
        <w:t>рез ваші сині очі та білі що</w:t>
      </w:r>
      <w:r>
        <w:softHyphen/>
        <w:t>ки втра</w:t>
      </w:r>
      <w:r>
        <w:softHyphen/>
        <w:t>чу па</w:t>
      </w:r>
      <w:r>
        <w:softHyphen/>
        <w:t>мо</w:t>
      </w:r>
      <w:r>
        <w:softHyphen/>
        <w:t>ро</w:t>
      </w:r>
      <w:r>
        <w:softHyphen/>
        <w:t>ки! - го</w:t>
      </w:r>
      <w:r>
        <w:softHyphen/>
        <w:t>монів Місяць.</w:t>
      </w:r>
    </w:p>
    <w:p w:rsidR="008424C0" w:rsidRDefault="008424C0">
      <w:pPr>
        <w:divId w:val="520318386"/>
      </w:pPr>
      <w:r>
        <w:t>    А ру</w:t>
      </w:r>
      <w:r>
        <w:softHyphen/>
        <w:t>сал</w:t>
      </w:r>
      <w:r>
        <w:softHyphen/>
        <w:t>ки поб</w:t>
      </w:r>
      <w:r>
        <w:softHyphen/>
        <w:t>ра</w:t>
      </w:r>
      <w:r>
        <w:softHyphen/>
        <w:t>лись за ру</w:t>
      </w:r>
      <w:r>
        <w:softHyphen/>
        <w:t>ки, хмар</w:t>
      </w:r>
      <w:r>
        <w:softHyphen/>
        <w:t>ка</w:t>
      </w:r>
      <w:r>
        <w:softHyphen/>
        <w:t>ми по</w:t>
      </w:r>
      <w:r>
        <w:softHyphen/>
        <w:t>су</w:t>
      </w:r>
      <w:r>
        <w:softHyphen/>
        <w:t>ну</w:t>
      </w:r>
      <w:r>
        <w:softHyphen/>
        <w:t>лись по</w:t>
      </w:r>
      <w:r>
        <w:softHyphen/>
        <w:t>ма</w:t>
      </w:r>
      <w:r>
        <w:softHyphen/>
        <w:t>ле</w:t>
      </w:r>
      <w:r>
        <w:softHyphen/>
        <w:t>сеньку по синьому небі, потім ста</w:t>
      </w:r>
      <w:r>
        <w:softHyphen/>
        <w:t>ли в та</w:t>
      </w:r>
      <w:r>
        <w:softHyphen/>
        <w:t>нець, поб</w:t>
      </w:r>
      <w:r>
        <w:softHyphen/>
        <w:t>рав</w:t>
      </w:r>
      <w:r>
        <w:softHyphen/>
        <w:t>шись за ру</w:t>
      </w:r>
      <w:r>
        <w:softHyphen/>
        <w:t>ки, й заспіва</w:t>
      </w:r>
      <w:r>
        <w:softHyphen/>
        <w:t>ли ти</w:t>
      </w:r>
      <w:r>
        <w:softHyphen/>
        <w:t>ху-ти</w:t>
      </w:r>
      <w:r>
        <w:softHyphen/>
        <w:t>ху пісню про ко</w:t>
      </w:r>
      <w:r>
        <w:softHyphen/>
        <w:t>хан</w:t>
      </w:r>
      <w:r>
        <w:softHyphen/>
        <w:t>ня. Їх пісня зли</w:t>
      </w:r>
      <w:r>
        <w:softHyphen/>
        <w:t>ла</w:t>
      </w:r>
      <w:r>
        <w:softHyphen/>
        <w:t>ся до</w:t>
      </w:r>
      <w:r>
        <w:softHyphen/>
        <w:t>ку</w:t>
      </w:r>
      <w:r>
        <w:softHyphen/>
        <w:t>пи з Місяч</w:t>
      </w:r>
      <w:r>
        <w:softHyphen/>
        <w:t>ним промінням, до</w:t>
      </w:r>
      <w:r>
        <w:softHyphen/>
        <w:t>летіла до землі і на</w:t>
      </w:r>
      <w:r>
        <w:softHyphen/>
        <w:t>ве</w:t>
      </w:r>
      <w:r>
        <w:softHyphen/>
        <w:t>ла дивні, чарівні сни на мо</w:t>
      </w:r>
      <w:r>
        <w:softHyphen/>
        <w:t>лоді душі.</w:t>
      </w:r>
    </w:p>
    <w:p w:rsidR="008424C0" w:rsidRDefault="008424C0">
      <w:pPr>
        <w:divId w:val="520318544"/>
      </w:pPr>
      <w:r>
        <w:t>    - Ой, як я вто</w:t>
      </w:r>
      <w:r>
        <w:softHyphen/>
        <w:t>мив</w:t>
      </w:r>
      <w:r>
        <w:softHyphen/>
        <w:t>ся, йду</w:t>
      </w:r>
      <w:r>
        <w:softHyphen/>
        <w:t>чи все вго</w:t>
      </w:r>
      <w:r>
        <w:softHyphen/>
        <w:t>ру та вго</w:t>
      </w:r>
      <w:r>
        <w:softHyphen/>
        <w:t>ру! Ко</w:t>
      </w:r>
      <w:r>
        <w:softHyphen/>
        <w:t>ли б вже швид</w:t>
      </w:r>
      <w:r>
        <w:softHyphen/>
        <w:t>ше йти зго</w:t>
      </w:r>
      <w:r>
        <w:softHyphen/>
        <w:t>ри! - ска</w:t>
      </w:r>
      <w:r>
        <w:softHyphen/>
        <w:t>зав Місяць.</w:t>
      </w:r>
    </w:p>
    <w:p w:rsidR="008424C0" w:rsidRDefault="008424C0">
      <w:pPr>
        <w:divId w:val="520318514"/>
      </w:pPr>
      <w:r>
        <w:t>    Холод прой</w:t>
      </w:r>
      <w:r>
        <w:softHyphen/>
        <w:t>няв йо</w:t>
      </w:r>
      <w:r>
        <w:softHyphen/>
        <w:t>го наскрізь. Сон на</w:t>
      </w:r>
      <w:r>
        <w:softHyphen/>
        <w:t>ля</w:t>
      </w:r>
      <w:r>
        <w:softHyphen/>
        <w:t>гав на очі. Зорі по</w:t>
      </w:r>
      <w:r>
        <w:softHyphen/>
        <w:t>ча</w:t>
      </w:r>
      <w:r>
        <w:softHyphen/>
        <w:t>ли гас</w:t>
      </w:r>
      <w:r>
        <w:softHyphen/>
        <w:t>ну</w:t>
      </w:r>
      <w:r>
        <w:softHyphen/>
        <w:t>ти на небі. Од уто</w:t>
      </w:r>
      <w:r>
        <w:softHyphen/>
        <w:t>ми Міся</w:t>
      </w:r>
      <w:r>
        <w:softHyphen/>
        <w:t>це</w:t>
      </w:r>
      <w:r>
        <w:softHyphen/>
        <w:t>ве ли</w:t>
      </w:r>
      <w:r>
        <w:softHyphen/>
        <w:t>це зблідло; він позіхнув на все не</w:t>
      </w:r>
      <w:r>
        <w:softHyphen/>
        <w:t>бо.</w:t>
      </w:r>
    </w:p>
    <w:p w:rsidR="008424C0" w:rsidRDefault="008424C0">
      <w:pPr>
        <w:divId w:val="520318348"/>
      </w:pPr>
      <w:r>
        <w:t>    - Та й дов</w:t>
      </w:r>
      <w:r>
        <w:softHyphen/>
        <w:t>га ж ся ніч! Цур їй! Пек їй! Не ка</w:t>
      </w:r>
      <w:r>
        <w:softHyphen/>
        <w:t>пос</w:t>
      </w:r>
      <w:r>
        <w:softHyphen/>
        <w:t>на жтобі жінка! На до</w:t>
      </w:r>
      <w:r>
        <w:softHyphen/>
        <w:t>ро</w:t>
      </w:r>
      <w:r>
        <w:softHyphen/>
        <w:t>гу не да</w:t>
      </w:r>
      <w:r>
        <w:softHyphen/>
        <w:t>ла мені теп</w:t>
      </w:r>
      <w:r>
        <w:softHyphen/>
        <w:t>лої одежі, так і випх</w:t>
      </w:r>
      <w:r>
        <w:softHyphen/>
        <w:t>ну</w:t>
      </w:r>
      <w:r>
        <w:softHyphen/>
        <w:t>ла в одній со</w:t>
      </w:r>
      <w:r>
        <w:softHyphen/>
        <w:t>рочці, а те</w:t>
      </w:r>
      <w:r>
        <w:softHyphen/>
        <w:t>пер ха</w:t>
      </w:r>
      <w:r>
        <w:softHyphen/>
        <w:t>пай дри</w:t>
      </w:r>
      <w:r>
        <w:softHyphen/>
        <w:t>жа</w:t>
      </w:r>
      <w:r>
        <w:softHyphen/>
        <w:t>ки, як ци</w:t>
      </w:r>
      <w:r>
        <w:softHyphen/>
        <w:t>ган у шатрі… Ко</w:t>
      </w:r>
      <w:r>
        <w:softHyphen/>
        <w:t>ли б уже жінка швид</w:t>
      </w:r>
      <w:r>
        <w:softHyphen/>
        <w:t>ше ви</w:t>
      </w:r>
      <w:r>
        <w:softHyphen/>
        <w:t>хо</w:t>
      </w:r>
      <w:r>
        <w:softHyphen/>
        <w:t>ди</w:t>
      </w:r>
      <w:r>
        <w:softHyphen/>
        <w:t>ла на зміну! Ой, спа</w:t>
      </w:r>
      <w:r>
        <w:softHyphen/>
        <w:t>ти хо</w:t>
      </w:r>
      <w:r>
        <w:softHyphen/>
        <w:t>чу!</w:t>
      </w:r>
    </w:p>
    <w:p w:rsidR="008424C0" w:rsidRDefault="008424C0">
      <w:pPr>
        <w:divId w:val="520318446"/>
      </w:pPr>
      <w:r>
        <w:t>    Місяць зблід, по</w:t>
      </w:r>
      <w:r>
        <w:softHyphen/>
        <w:t>чав дріма</w:t>
      </w:r>
      <w:r>
        <w:softHyphen/>
        <w:t>ти й позіхнув з усієї си</w:t>
      </w:r>
      <w:r>
        <w:softHyphen/>
        <w:t>ли. Товсті йо</w:t>
      </w:r>
      <w:r>
        <w:softHyphen/>
        <w:t>го бро</w:t>
      </w:r>
      <w:r>
        <w:softHyphen/>
        <w:t>ви прос</w:t>
      </w:r>
      <w:r>
        <w:softHyphen/>
        <w:t>то од но</w:t>
      </w:r>
      <w:r>
        <w:softHyphen/>
        <w:t>са полізли вго</w:t>
      </w:r>
      <w:r>
        <w:softHyphen/>
        <w:t>ру по лобі, не</w:t>
      </w:r>
      <w:r>
        <w:softHyphen/>
        <w:t>на</w:t>
      </w:r>
      <w:r>
        <w:softHyphen/>
        <w:t>че дер</w:t>
      </w:r>
      <w:r>
        <w:softHyphen/>
        <w:t>лись на го</w:t>
      </w:r>
      <w:r>
        <w:softHyphen/>
        <w:t>ри</w:t>
      </w:r>
      <w:r>
        <w:softHyphen/>
        <w:t>ще по стіні. Край не</w:t>
      </w:r>
      <w:r>
        <w:softHyphen/>
        <w:t>ба на сході по</w:t>
      </w:r>
      <w:r>
        <w:softHyphen/>
        <w:t>чав ясніти.</w:t>
      </w:r>
    </w:p>
    <w:p w:rsidR="008424C0" w:rsidRDefault="008424C0">
      <w:pPr>
        <w:divId w:val="520318553"/>
      </w:pPr>
      <w:r>
        <w:t>    - Ой, я щось за</w:t>
      </w:r>
      <w:r>
        <w:softHyphen/>
        <w:t>був! їй-бо</w:t>
      </w:r>
      <w:r>
        <w:softHyphen/>
        <w:t>гу, за</w:t>
      </w:r>
      <w:r>
        <w:softHyphen/>
        <w:t>був! Оту</w:t>
      </w:r>
      <w:r>
        <w:softHyphen/>
        <w:t>ди к не</w:t>
      </w:r>
      <w:r>
        <w:softHyphen/>
        <w:t>чистій ма</w:t>
      </w:r>
      <w:r>
        <w:softHyphen/>
        <w:t>тері! позіхнув та й за</w:t>
      </w:r>
      <w:r>
        <w:softHyphen/>
        <w:t>був! І що ж оце я був на</w:t>
      </w:r>
      <w:r>
        <w:softHyphen/>
        <w:t>ва</w:t>
      </w:r>
      <w:r>
        <w:softHyphen/>
        <w:t>жив</w:t>
      </w:r>
      <w:r>
        <w:softHyphen/>
        <w:t>ся не за</w:t>
      </w:r>
      <w:r>
        <w:softHyphen/>
        <w:t>бу</w:t>
      </w:r>
      <w:r>
        <w:softHyphen/>
        <w:t>ва</w:t>
      </w:r>
      <w:r>
        <w:softHyphen/>
        <w:t>ти! І на</w:t>
      </w:r>
      <w:r>
        <w:softHyphen/>
        <w:t>дав же мені біс роз</w:t>
      </w:r>
      <w:r>
        <w:softHyphen/>
        <w:t>дя</w:t>
      </w:r>
      <w:r>
        <w:softHyphen/>
        <w:t>вить ро</w:t>
      </w:r>
      <w:r>
        <w:softHyphen/>
        <w:t>та та позіхну</w:t>
      </w:r>
      <w:r>
        <w:softHyphen/>
        <w:t>ти! Ов</w:t>
      </w:r>
      <w:r>
        <w:softHyphen/>
        <w:t>ва! та й дов</w:t>
      </w:r>
      <w:r>
        <w:softHyphen/>
        <w:t>го ж моя жінка вби</w:t>
      </w:r>
      <w:r>
        <w:softHyphen/>
        <w:t>рається… От уже на</w:t>
      </w:r>
      <w:r>
        <w:softHyphen/>
        <w:t>дав дідько взя</w:t>
      </w:r>
      <w:r>
        <w:softHyphen/>
        <w:t>ти мо</w:t>
      </w:r>
      <w:r>
        <w:softHyphen/>
        <w:t>ло</w:t>
      </w:r>
      <w:r>
        <w:softHyphen/>
        <w:t>ду жінку, та ще й гар</w:t>
      </w:r>
      <w:r>
        <w:softHyphen/>
        <w:t>ну! Як поч</w:t>
      </w:r>
      <w:r>
        <w:softHyphen/>
        <w:t>не при</w:t>
      </w:r>
      <w:r>
        <w:softHyphen/>
        <w:t>би</w:t>
      </w:r>
      <w:r>
        <w:softHyphen/>
        <w:t>ра</w:t>
      </w:r>
      <w:r>
        <w:softHyphen/>
        <w:t>тись, то аж нуд</w:t>
      </w:r>
      <w:r>
        <w:softHyphen/>
        <w:t>но стає…</w:t>
      </w:r>
    </w:p>
    <w:p w:rsidR="008424C0" w:rsidRDefault="008424C0">
      <w:pPr>
        <w:divId w:val="520318469"/>
      </w:pPr>
      <w:r>
        <w:t>    Тим ча</w:t>
      </w:r>
      <w:r>
        <w:softHyphen/>
        <w:t>сом край не</w:t>
      </w:r>
      <w:r>
        <w:softHyphen/>
        <w:t>ба за</w:t>
      </w:r>
      <w:r>
        <w:softHyphen/>
        <w:t>чер</w:t>
      </w:r>
      <w:r>
        <w:softHyphen/>
        <w:t>вонів. З-за лісу на не</w:t>
      </w:r>
      <w:r>
        <w:softHyphen/>
        <w:t>бо вий</w:t>
      </w:r>
      <w:r>
        <w:softHyphen/>
        <w:t>шла Зірни</w:t>
      </w:r>
      <w:r>
        <w:softHyphen/>
        <w:t>ця, а на го</w:t>
      </w:r>
      <w:r>
        <w:softHyphen/>
        <w:t>лові в неї блис</w:t>
      </w:r>
      <w:r>
        <w:softHyphen/>
        <w:t>котіла ран</w:t>
      </w:r>
      <w:r>
        <w:softHyphen/>
        <w:t>ня зо</w:t>
      </w:r>
      <w:r>
        <w:softHyphen/>
        <w:t>ря.</w:t>
      </w:r>
    </w:p>
    <w:p w:rsidR="008424C0" w:rsidRDefault="008424C0">
      <w:pPr>
        <w:divId w:val="520318549"/>
      </w:pPr>
      <w:r>
        <w:t>    - Ага, от що я за</w:t>
      </w:r>
      <w:r>
        <w:softHyphen/>
        <w:t>був! Доб</w:t>
      </w:r>
      <w:r>
        <w:softHyphen/>
        <w:t>ре, що ти, доч</w:t>
      </w:r>
      <w:r>
        <w:softHyphen/>
        <w:t>ко, ра</w:t>
      </w:r>
      <w:r>
        <w:softHyphen/>
        <w:t>но вста</w:t>
      </w:r>
      <w:r>
        <w:softHyphen/>
        <w:t>ла та вий</w:t>
      </w:r>
      <w:r>
        <w:softHyphen/>
        <w:t>шла гу</w:t>
      </w:r>
      <w:r>
        <w:softHyphen/>
        <w:t>ля</w:t>
      </w:r>
      <w:r>
        <w:softHyphen/>
        <w:t>ти. Ко</w:t>
      </w:r>
      <w:r>
        <w:softHyphen/>
        <w:t>ли б же жінка швид</w:t>
      </w:r>
      <w:r>
        <w:softHyphen/>
        <w:t>ше ви</w:t>
      </w:r>
      <w:r>
        <w:softHyphen/>
        <w:t>хо</w:t>
      </w:r>
      <w:r>
        <w:softHyphen/>
        <w:t>ди</w:t>
      </w:r>
      <w:r>
        <w:softHyphen/>
        <w:t>ла! Але ж во</w:t>
      </w:r>
      <w:r>
        <w:softHyphen/>
        <w:t>на ще цілу го</w:t>
      </w:r>
      <w:r>
        <w:softHyphen/>
        <w:t>ди</w:t>
      </w:r>
      <w:r>
        <w:softHyphen/>
        <w:t>ну бу</w:t>
      </w:r>
      <w:r>
        <w:softHyphen/>
        <w:t>де чеп</w:t>
      </w:r>
      <w:r>
        <w:softHyphen/>
        <w:t>ля</w:t>
      </w:r>
      <w:r>
        <w:softHyphen/>
        <w:t>ти блис</w:t>
      </w:r>
      <w:r>
        <w:softHyphen/>
        <w:t>ку</w:t>
      </w:r>
      <w:r>
        <w:softHyphen/>
        <w:t>че діямен</w:t>
      </w:r>
      <w:r>
        <w:softHyphen/>
        <w:t>то</w:t>
      </w:r>
      <w:r>
        <w:softHyphen/>
        <w:t>ве на</w:t>
      </w:r>
      <w:r>
        <w:softHyphen/>
        <w:t>мис</w:t>
      </w:r>
      <w:r>
        <w:softHyphen/>
        <w:t>то на шию, а дру</w:t>
      </w:r>
      <w:r>
        <w:softHyphen/>
        <w:t>гу го</w:t>
      </w:r>
      <w:r>
        <w:softHyphen/>
        <w:t>ди</w:t>
      </w:r>
      <w:r>
        <w:softHyphen/>
        <w:t>ну бу</w:t>
      </w:r>
      <w:r>
        <w:softHyphen/>
        <w:t>де пан</w:t>
      </w:r>
      <w:r>
        <w:softHyphen/>
        <w:t>чо</w:t>
      </w:r>
      <w:r>
        <w:softHyphen/>
        <w:t>хи та зо</w:t>
      </w:r>
      <w:r>
        <w:softHyphen/>
        <w:t>лоті че</w:t>
      </w:r>
      <w:r>
        <w:softHyphen/>
        <w:t>ре</w:t>
      </w:r>
      <w:r>
        <w:softHyphen/>
        <w:t>ви</w:t>
      </w:r>
      <w:r>
        <w:softHyphen/>
        <w:t>ки взу</w:t>
      </w:r>
      <w:r>
        <w:softHyphen/>
        <w:t>вать… Ой, сон на</w:t>
      </w:r>
      <w:r>
        <w:softHyphen/>
        <w:t>ля</w:t>
      </w:r>
      <w:r>
        <w:softHyphen/>
        <w:t>гає! - мим</w:t>
      </w:r>
      <w:r>
        <w:softHyphen/>
        <w:t>рив Місяць і не ви</w:t>
      </w:r>
      <w:r>
        <w:softHyphen/>
        <w:t>дер</w:t>
      </w:r>
      <w:r>
        <w:softHyphen/>
        <w:t>жав далі. Проз йо</w:t>
      </w:r>
      <w:r>
        <w:softHyphen/>
        <w:t>го пли</w:t>
      </w:r>
      <w:r>
        <w:softHyphen/>
        <w:t>ла здо</w:t>
      </w:r>
      <w:r>
        <w:softHyphen/>
        <w:t>ро</w:t>
      </w:r>
      <w:r>
        <w:softHyphen/>
        <w:t>ва, як пе</w:t>
      </w:r>
      <w:r>
        <w:softHyphen/>
        <w:t>ри</w:t>
      </w:r>
      <w:r>
        <w:softHyphen/>
        <w:t>на, хма</w:t>
      </w:r>
      <w:r>
        <w:softHyphen/>
        <w:t>ра. Не</w:t>
      </w:r>
      <w:r>
        <w:softHyphen/>
        <w:t>руш</w:t>
      </w:r>
      <w:r>
        <w:softHyphen/>
        <w:t>ли</w:t>
      </w:r>
      <w:r>
        <w:softHyphen/>
        <w:t>вий і ле</w:t>
      </w:r>
      <w:r>
        <w:softHyphen/>
        <w:t>да</w:t>
      </w:r>
      <w:r>
        <w:softHyphen/>
        <w:t>чий на вда</w:t>
      </w:r>
      <w:r>
        <w:softHyphen/>
        <w:t>чу Місяць вхо</w:t>
      </w:r>
      <w:r>
        <w:softHyphen/>
        <w:t>пив її, рап</w:t>
      </w:r>
      <w:r>
        <w:softHyphen/>
        <w:t>том ліг, ви</w:t>
      </w:r>
      <w:r>
        <w:softHyphen/>
        <w:t>вер</w:t>
      </w:r>
      <w:r>
        <w:softHyphen/>
        <w:t>нувсь та й зас</w:t>
      </w:r>
      <w:r>
        <w:softHyphen/>
        <w:t>нув, ще й од</w:t>
      </w:r>
      <w:r>
        <w:softHyphen/>
        <w:t>ра</w:t>
      </w:r>
      <w:r>
        <w:softHyphen/>
        <w:t>зу аж захріп на все не</w:t>
      </w:r>
      <w:r>
        <w:softHyphen/>
        <w:t>бо.</w:t>
      </w:r>
    </w:p>
    <w:p w:rsidR="008424C0" w:rsidRDefault="008424C0">
      <w:pPr>
        <w:divId w:val="520318443"/>
      </w:pPr>
      <w:r>
        <w:t>    За Дніпром, за гус</w:t>
      </w:r>
      <w:r>
        <w:softHyphen/>
        <w:t>тим, тем</w:t>
      </w:r>
      <w:r>
        <w:softHyphen/>
        <w:t>ним лісом, заб</w:t>
      </w:r>
      <w:r>
        <w:softHyphen/>
        <w:t>ли</w:t>
      </w:r>
      <w:r>
        <w:softHyphen/>
        <w:t>ща</w:t>
      </w:r>
      <w:r>
        <w:softHyphen/>
        <w:t>ло не</w:t>
      </w:r>
      <w:r>
        <w:softHyphen/>
        <w:t>бо ти</w:t>
      </w:r>
      <w:r>
        <w:softHyphen/>
        <w:t>хим світом; на небі з'яви</w:t>
      </w:r>
      <w:r>
        <w:softHyphen/>
        <w:t>лась пиш</w:t>
      </w:r>
      <w:r>
        <w:softHyphen/>
        <w:t>на па</w:t>
      </w:r>
      <w:r>
        <w:softHyphen/>
        <w:t>ла</w:t>
      </w:r>
      <w:r>
        <w:softHyphen/>
        <w:t>та ма</w:t>
      </w:r>
      <w:r>
        <w:softHyphen/>
        <w:t>тері Зірниці - Сон</w:t>
      </w:r>
      <w:r>
        <w:softHyphen/>
        <w:t>ця. Сон</w:t>
      </w:r>
      <w:r>
        <w:softHyphen/>
        <w:t>це про</w:t>
      </w:r>
      <w:r>
        <w:softHyphen/>
        <w:t>ки</w:t>
      </w:r>
      <w:r>
        <w:softHyphen/>
        <w:t>ну</w:t>
      </w:r>
      <w:r>
        <w:softHyphen/>
        <w:t>лось. Зірни</w:t>
      </w:r>
      <w:r>
        <w:softHyphen/>
        <w:t>ця побігла в па</w:t>
      </w:r>
      <w:r>
        <w:softHyphen/>
        <w:t>ла</w:t>
      </w:r>
      <w:r>
        <w:softHyphen/>
        <w:t>ту, щоб по</w:t>
      </w:r>
      <w:r>
        <w:softHyphen/>
        <w:t>нес</w:t>
      </w:r>
      <w:r>
        <w:softHyphen/>
        <w:t>ти ма</w:t>
      </w:r>
      <w:r>
        <w:softHyphen/>
        <w:t>тері ро</w:t>
      </w:r>
      <w:r>
        <w:softHyphen/>
        <w:t>си вми</w:t>
      </w:r>
      <w:r>
        <w:softHyphen/>
        <w:t>ва</w:t>
      </w:r>
      <w:r>
        <w:softHyphen/>
        <w:t>тись. Як тільки Сон</w:t>
      </w:r>
      <w:r>
        <w:softHyphen/>
        <w:t>це про</w:t>
      </w:r>
      <w:r>
        <w:softHyphen/>
        <w:t>ки</w:t>
      </w:r>
      <w:r>
        <w:softHyphen/>
        <w:t>ну</w:t>
      </w:r>
      <w:r>
        <w:softHyphen/>
        <w:t>лось, па</w:t>
      </w:r>
      <w:r>
        <w:softHyphen/>
        <w:t>ла</w:t>
      </w:r>
      <w:r>
        <w:softHyphen/>
        <w:t>та засвіти</w:t>
      </w:r>
      <w:r>
        <w:softHyphen/>
        <w:t>лась в небі, ве</w:t>
      </w:r>
      <w:r>
        <w:softHyphen/>
        <w:t>ли</w:t>
      </w:r>
      <w:r>
        <w:softHyphen/>
        <w:t>ка та ви</w:t>
      </w:r>
      <w:r>
        <w:softHyphen/>
        <w:t>со</w:t>
      </w:r>
      <w:r>
        <w:softHyphen/>
        <w:t>ка, з зо</w:t>
      </w:r>
      <w:r>
        <w:softHyphen/>
        <w:t>ло</w:t>
      </w:r>
      <w:r>
        <w:softHyphen/>
        <w:t>тою покрівлею, з ви</w:t>
      </w:r>
      <w:r>
        <w:softHyphen/>
        <w:t>со</w:t>
      </w:r>
      <w:r>
        <w:softHyphen/>
        <w:t>ки</w:t>
      </w:r>
      <w:r>
        <w:softHyphen/>
        <w:t>ми стов</w:t>
      </w:r>
      <w:r>
        <w:softHyphen/>
        <w:t>па</w:t>
      </w:r>
      <w:r>
        <w:softHyphen/>
        <w:t>ми навк</w:t>
      </w:r>
      <w:r>
        <w:softHyphen/>
        <w:t>ру</w:t>
      </w:r>
      <w:r>
        <w:softHyphen/>
        <w:t>ги та ви</w:t>
      </w:r>
      <w:r>
        <w:softHyphen/>
        <w:t>со</w:t>
      </w:r>
      <w:r>
        <w:softHyphen/>
        <w:t>ки</w:t>
      </w:r>
      <w:r>
        <w:softHyphen/>
        <w:t>ми баш</w:t>
      </w:r>
      <w:r>
        <w:softHyphen/>
        <w:t>та</w:t>
      </w:r>
      <w:r>
        <w:softHyphen/>
        <w:t>ми. Зо</w:t>
      </w:r>
      <w:r>
        <w:softHyphen/>
        <w:t>лоті стіни засіяли. Криш</w:t>
      </w:r>
      <w:r>
        <w:softHyphen/>
        <w:t>та</w:t>
      </w:r>
      <w:r>
        <w:softHyphen/>
        <w:t>леві стов</w:t>
      </w:r>
      <w:r>
        <w:softHyphen/>
        <w:t>пи та баш</w:t>
      </w:r>
      <w:r>
        <w:softHyphen/>
        <w:t>ти роз</w:t>
      </w:r>
      <w:r>
        <w:softHyphen/>
        <w:t>ли</w:t>
      </w:r>
      <w:r>
        <w:softHyphen/>
        <w:t>ва</w:t>
      </w:r>
      <w:r>
        <w:softHyphen/>
        <w:t>ли кру</w:t>
      </w:r>
      <w:r>
        <w:softHyphen/>
        <w:t>гом білий, срібний світ. Зо</w:t>
      </w:r>
      <w:r>
        <w:softHyphen/>
        <w:t>ло</w:t>
      </w:r>
      <w:r>
        <w:softHyphen/>
        <w:t>та покрівля лисніла на синьо-жов</w:t>
      </w:r>
      <w:r>
        <w:softHyphen/>
        <w:t>то</w:t>
      </w:r>
      <w:r>
        <w:softHyphen/>
        <w:t>му небі. Во</w:t>
      </w:r>
      <w:r>
        <w:softHyphen/>
        <w:t>да в Дніпрі за</w:t>
      </w:r>
      <w:r>
        <w:softHyphen/>
        <w:t>ся</w:t>
      </w:r>
      <w:r>
        <w:softHyphen/>
        <w:t>ла од бе</w:t>
      </w:r>
      <w:r>
        <w:softHyphen/>
        <w:t>ре</w:t>
      </w:r>
      <w:r>
        <w:softHyphen/>
        <w:t>га до бе</w:t>
      </w:r>
      <w:r>
        <w:softHyphen/>
        <w:t>ре</w:t>
      </w:r>
      <w:r>
        <w:softHyphen/>
        <w:t>га, не</w:t>
      </w:r>
      <w:r>
        <w:softHyphen/>
        <w:t>на</w:t>
      </w:r>
      <w:r>
        <w:softHyphen/>
        <w:t>че в йо</w:t>
      </w:r>
      <w:r>
        <w:softHyphen/>
        <w:t>му ли</w:t>
      </w:r>
      <w:r>
        <w:softHyphen/>
        <w:t>ло</w:t>
      </w:r>
      <w:r>
        <w:softHyphen/>
        <w:t>ся роз</w:t>
      </w:r>
      <w:r>
        <w:softHyphen/>
        <w:t>топ</w:t>
      </w:r>
      <w:r>
        <w:softHyphen/>
        <w:t>ле</w:t>
      </w:r>
      <w:r>
        <w:softHyphen/>
        <w:t>не зо</w:t>
      </w:r>
      <w:r>
        <w:softHyphen/>
        <w:t>ло</w:t>
      </w:r>
      <w:r>
        <w:softHyphen/>
        <w:t>то. Сон</w:t>
      </w:r>
      <w:r>
        <w:softHyphen/>
        <w:t>це сиділо ко</w:t>
      </w:r>
      <w:r>
        <w:softHyphen/>
        <w:t>ло здо</w:t>
      </w:r>
      <w:r>
        <w:softHyphen/>
        <w:t>ро</w:t>
      </w:r>
      <w:r>
        <w:softHyphen/>
        <w:t>во</w:t>
      </w:r>
      <w:r>
        <w:softHyphen/>
        <w:t>го на всю стіну дзер</w:t>
      </w:r>
      <w:r>
        <w:softHyphen/>
        <w:t>ка</w:t>
      </w:r>
      <w:r>
        <w:softHyphen/>
        <w:t>ла. Два</w:t>
      </w:r>
      <w:r>
        <w:softHyphen/>
        <w:t>над</w:t>
      </w:r>
      <w:r>
        <w:softHyphen/>
        <w:t>цять служ</w:t>
      </w:r>
      <w:r>
        <w:softHyphen/>
        <w:t>ниць в срібній одежі вби</w:t>
      </w:r>
      <w:r>
        <w:softHyphen/>
        <w:t>ра</w:t>
      </w:r>
      <w:r>
        <w:softHyphen/>
        <w:t>ли Сон</w:t>
      </w:r>
      <w:r>
        <w:softHyphen/>
        <w:t>це. Во</w:t>
      </w:r>
      <w:r>
        <w:softHyphen/>
        <w:t>ни за</w:t>
      </w:r>
      <w:r>
        <w:softHyphen/>
        <w:t>ви</w:t>
      </w:r>
      <w:r>
        <w:softHyphen/>
        <w:t>ли їй ку</w:t>
      </w:r>
      <w:r>
        <w:softHyphen/>
        <w:t>чері і при</w:t>
      </w:r>
      <w:r>
        <w:softHyphen/>
        <w:t>си</w:t>
      </w:r>
      <w:r>
        <w:softHyphen/>
        <w:t>па</w:t>
      </w:r>
      <w:r>
        <w:softHyphen/>
        <w:t>ли їх зо</w:t>
      </w:r>
      <w:r>
        <w:softHyphen/>
        <w:t>ло</w:t>
      </w:r>
      <w:r>
        <w:softHyphen/>
        <w:t>тим по</w:t>
      </w:r>
      <w:r>
        <w:softHyphen/>
        <w:t>ро</w:t>
      </w:r>
      <w:r>
        <w:softHyphen/>
        <w:t>хом, наділи на го</w:t>
      </w:r>
      <w:r>
        <w:softHyphen/>
        <w:t>ло</w:t>
      </w:r>
      <w:r>
        <w:softHyphen/>
        <w:t>ву вінок з чер</w:t>
      </w:r>
      <w:r>
        <w:softHyphen/>
        <w:t>во</w:t>
      </w:r>
      <w:r>
        <w:softHyphen/>
        <w:t>них тро</w:t>
      </w:r>
      <w:r>
        <w:softHyphen/>
        <w:t>янд, приш</w:t>
      </w:r>
      <w:r>
        <w:softHyphen/>
        <w:t>пи</w:t>
      </w:r>
      <w:r>
        <w:softHyphen/>
        <w:t>ли</w:t>
      </w:r>
      <w:r>
        <w:softHyphen/>
        <w:t>ли йо</w:t>
      </w:r>
      <w:r>
        <w:softHyphen/>
        <w:t>го зо</w:t>
      </w:r>
      <w:r>
        <w:softHyphen/>
        <w:t>ло</w:t>
      </w:r>
      <w:r>
        <w:softHyphen/>
        <w:t>ти</w:t>
      </w:r>
      <w:r>
        <w:softHyphen/>
        <w:t>ми шпилька</w:t>
      </w:r>
      <w:r>
        <w:softHyphen/>
        <w:t>ми, а звер</w:t>
      </w:r>
      <w:r>
        <w:softHyphen/>
        <w:t>ху пок</w:t>
      </w:r>
      <w:r>
        <w:softHyphen/>
        <w:t>ла</w:t>
      </w:r>
      <w:r>
        <w:softHyphen/>
        <w:t>ли дру</w:t>
      </w:r>
      <w:r>
        <w:softHyphen/>
        <w:t>гий вінець з діяментів. Срібну сук</w:t>
      </w:r>
      <w:r>
        <w:softHyphen/>
        <w:t>ню во</w:t>
      </w:r>
      <w:r>
        <w:softHyphen/>
        <w:t>ни підпе</w:t>
      </w:r>
      <w:r>
        <w:softHyphen/>
        <w:t>ре</w:t>
      </w:r>
      <w:r>
        <w:softHyphen/>
        <w:t>за</w:t>
      </w:r>
      <w:r>
        <w:softHyphen/>
        <w:t>ли зо</w:t>
      </w:r>
      <w:r>
        <w:softHyphen/>
        <w:t>ло</w:t>
      </w:r>
      <w:r>
        <w:softHyphen/>
        <w:t>тим дов</w:t>
      </w:r>
      <w:r>
        <w:softHyphen/>
        <w:t>гим по</w:t>
      </w:r>
      <w:r>
        <w:softHyphen/>
        <w:t>ясом, а на плечі на</w:t>
      </w:r>
      <w:r>
        <w:softHyphen/>
        <w:t>ки</w:t>
      </w:r>
      <w:r>
        <w:softHyphen/>
        <w:t>ну</w:t>
      </w:r>
      <w:r>
        <w:softHyphen/>
        <w:t>ли зо</w:t>
      </w:r>
      <w:r>
        <w:softHyphen/>
        <w:t>ло</w:t>
      </w:r>
      <w:r>
        <w:softHyphen/>
        <w:t>тий ши</w:t>
      </w:r>
      <w:r>
        <w:softHyphen/>
        <w:t>ро</w:t>
      </w:r>
      <w:r>
        <w:softHyphen/>
        <w:t>кий сер</w:t>
      </w:r>
      <w:r>
        <w:softHyphen/>
        <w:t>па</w:t>
      </w:r>
      <w:r>
        <w:softHyphen/>
        <w:t>нок. На кра</w:t>
      </w:r>
      <w:r>
        <w:softHyphen/>
        <w:t>ях то</w:t>
      </w:r>
      <w:r>
        <w:softHyphen/>
        <w:t>го сер</w:t>
      </w:r>
      <w:r>
        <w:softHyphen/>
        <w:t>пан</w:t>
      </w:r>
      <w:r>
        <w:softHyphen/>
        <w:t>ку приш</w:t>
      </w:r>
      <w:r>
        <w:softHyphen/>
        <w:t>пи</w:t>
      </w:r>
      <w:r>
        <w:softHyphen/>
        <w:t>ли</w:t>
      </w:r>
      <w:r>
        <w:softHyphen/>
        <w:t>ли кру</w:t>
      </w:r>
      <w:r>
        <w:softHyphen/>
        <w:t>гом квітки, пе</w:t>
      </w:r>
      <w:r>
        <w:softHyphen/>
        <w:t>ремішані з до</w:t>
      </w:r>
      <w:r>
        <w:softHyphen/>
        <w:t>ро</w:t>
      </w:r>
      <w:r>
        <w:softHyphen/>
        <w:t>ги</w:t>
      </w:r>
      <w:r>
        <w:softHyphen/>
        <w:t>ми діямен</w:t>
      </w:r>
      <w:r>
        <w:softHyphen/>
        <w:t>та</w:t>
      </w:r>
      <w:r>
        <w:softHyphen/>
        <w:t>ми. Сон</w:t>
      </w:r>
      <w:r>
        <w:softHyphen/>
        <w:t>це взу</w:t>
      </w:r>
      <w:r>
        <w:softHyphen/>
        <w:t>лось в чер</w:t>
      </w:r>
      <w:r>
        <w:softHyphen/>
        <w:t>воні че</w:t>
      </w:r>
      <w:r>
        <w:softHyphen/>
        <w:t>ре</w:t>
      </w:r>
      <w:r>
        <w:softHyphen/>
        <w:t>вич</w:t>
      </w:r>
      <w:r>
        <w:softHyphen/>
        <w:t>ки з зо</w:t>
      </w:r>
      <w:r>
        <w:softHyphen/>
        <w:t>ло</w:t>
      </w:r>
      <w:r>
        <w:softHyphen/>
        <w:t>ти</w:t>
      </w:r>
      <w:r>
        <w:softHyphen/>
        <w:t>ми за</w:t>
      </w:r>
      <w:r>
        <w:softHyphen/>
        <w:t>каб</w:t>
      </w:r>
      <w:r>
        <w:softHyphen/>
        <w:t>луч</w:t>
      </w:r>
      <w:r>
        <w:softHyphen/>
        <w:t>ка</w:t>
      </w:r>
      <w:r>
        <w:softHyphen/>
        <w:t>ми, гля</w:t>
      </w:r>
      <w:r>
        <w:softHyphen/>
        <w:t>ну</w:t>
      </w:r>
      <w:r>
        <w:softHyphen/>
        <w:t>ло на се</w:t>
      </w:r>
      <w:r>
        <w:softHyphen/>
        <w:t>бе в дзер</w:t>
      </w:r>
      <w:r>
        <w:softHyphen/>
        <w:t>ка</w:t>
      </w:r>
      <w:r>
        <w:softHyphen/>
        <w:t>ло. Служ</w:t>
      </w:r>
      <w:r>
        <w:softHyphen/>
        <w:t>ниці од</w:t>
      </w:r>
      <w:r>
        <w:softHyphen/>
        <w:t>чи</w:t>
      </w:r>
      <w:r>
        <w:softHyphen/>
        <w:t>ни</w:t>
      </w:r>
      <w:r>
        <w:softHyphen/>
        <w:t>ли ви</w:t>
      </w:r>
      <w:r>
        <w:softHyphen/>
        <w:t>сокі двері з до</w:t>
      </w:r>
      <w:r>
        <w:softHyphen/>
        <w:t>ро</w:t>
      </w:r>
      <w:r>
        <w:softHyphen/>
        <w:t>го</w:t>
      </w:r>
      <w:r>
        <w:softHyphen/>
        <w:t>го криш</w:t>
      </w:r>
      <w:r>
        <w:softHyphen/>
        <w:t>та</w:t>
      </w:r>
      <w:r>
        <w:softHyphen/>
        <w:t>лю. Ца</w:t>
      </w:r>
      <w:r>
        <w:softHyphen/>
        <w:t>ри</w:t>
      </w:r>
      <w:r>
        <w:softHyphen/>
        <w:t>ця не</w:t>
      </w:r>
      <w:r>
        <w:softHyphen/>
        <w:t>ба вий</w:t>
      </w:r>
      <w:r>
        <w:softHyphen/>
        <w:t>шла з па</w:t>
      </w:r>
      <w:r>
        <w:softHyphen/>
        <w:t>ла</w:t>
      </w:r>
      <w:r>
        <w:softHyphen/>
        <w:t>ти й засіяла на все не</w:t>
      </w:r>
      <w:r>
        <w:softHyphen/>
        <w:t>бо, на зем</w:t>
      </w:r>
      <w:r>
        <w:softHyphen/>
        <w:t>лю, на мо</w:t>
      </w:r>
      <w:r>
        <w:softHyphen/>
        <w:t>ре та ріки. Па</w:t>
      </w:r>
      <w:r>
        <w:softHyphen/>
        <w:t>ла</w:t>
      </w:r>
      <w:r>
        <w:softHyphen/>
        <w:t>та щез</w:t>
      </w:r>
      <w:r>
        <w:softHyphen/>
        <w:t>ла в то</w:t>
      </w:r>
      <w:r>
        <w:softHyphen/>
        <w:t>му по</w:t>
      </w:r>
      <w:r>
        <w:softHyphen/>
        <w:t>лум'ї проміння, не</w:t>
      </w:r>
      <w:r>
        <w:softHyphen/>
        <w:t>на</w:t>
      </w:r>
      <w:r>
        <w:softHyphen/>
        <w:t>че по</w:t>
      </w:r>
      <w:r>
        <w:softHyphen/>
        <w:t>то</w:t>
      </w:r>
      <w:r>
        <w:softHyphen/>
        <w:t>ну</w:t>
      </w:r>
      <w:r>
        <w:softHyphen/>
        <w:t>ла в світі. Служ</w:t>
      </w:r>
      <w:r>
        <w:softHyphen/>
        <w:t>ниці го</w:t>
      </w:r>
      <w:r>
        <w:softHyphen/>
        <w:t>лос</w:t>
      </w:r>
      <w:r>
        <w:softHyphen/>
        <w:t>но заспіва</w:t>
      </w:r>
      <w:r>
        <w:softHyphen/>
        <w:t>ли. За</w:t>
      </w:r>
      <w:r>
        <w:softHyphen/>
        <w:t>ще</w:t>
      </w:r>
      <w:r>
        <w:softHyphen/>
        <w:t>бе</w:t>
      </w:r>
      <w:r>
        <w:softHyphen/>
        <w:t>та</w:t>
      </w:r>
      <w:r>
        <w:softHyphen/>
        <w:t>ли со</w:t>
      </w:r>
      <w:r>
        <w:softHyphen/>
        <w:t>ло</w:t>
      </w:r>
      <w:r>
        <w:softHyphen/>
        <w:t>вей</w:t>
      </w:r>
      <w:r>
        <w:softHyphen/>
        <w:t>ки в сад</w:t>
      </w:r>
      <w:r>
        <w:softHyphen/>
        <w:t>ках, за</w:t>
      </w:r>
      <w:r>
        <w:softHyphen/>
        <w:t>ще</w:t>
      </w:r>
      <w:r>
        <w:softHyphen/>
        <w:t>бе</w:t>
      </w:r>
      <w:r>
        <w:softHyphen/>
        <w:t>та</w:t>
      </w:r>
      <w:r>
        <w:softHyphen/>
        <w:t>ли всі пташ</w:t>
      </w:r>
      <w:r>
        <w:softHyphen/>
        <w:t>ки в га</w:t>
      </w:r>
      <w:r>
        <w:softHyphen/>
        <w:t>ях. Все про</w:t>
      </w:r>
      <w:r>
        <w:softHyphen/>
        <w:t>ки</w:t>
      </w:r>
      <w:r>
        <w:softHyphen/>
        <w:t>ну</w:t>
      </w:r>
      <w:r>
        <w:softHyphen/>
        <w:t>лось на світі. Про</w:t>
      </w:r>
      <w:r>
        <w:softHyphen/>
        <w:t>ки</w:t>
      </w:r>
      <w:r>
        <w:softHyphen/>
        <w:t>нув</w:t>
      </w:r>
      <w:r>
        <w:softHyphen/>
        <w:t>ся й Місяць, ле</w:t>
      </w:r>
      <w:r>
        <w:softHyphen/>
        <w:t>жа</w:t>
      </w:r>
      <w:r>
        <w:softHyphen/>
        <w:t>чи на хма</w:t>
      </w:r>
      <w:r>
        <w:softHyphen/>
        <w:t>рах. Світ Сон</w:t>
      </w:r>
      <w:r>
        <w:softHyphen/>
        <w:t>ця вда</w:t>
      </w:r>
      <w:r>
        <w:softHyphen/>
        <w:t>рив йо</w:t>
      </w:r>
      <w:r>
        <w:softHyphen/>
        <w:t>му в очі. Він чхнув, витріщив очі на жінку та й зга</w:t>
      </w:r>
      <w:r>
        <w:softHyphen/>
        <w:t>дав за свою ду</w:t>
      </w:r>
      <w:r>
        <w:softHyphen/>
        <w:t>му.</w:t>
      </w:r>
    </w:p>
    <w:p w:rsidR="008424C0" w:rsidRDefault="008424C0">
      <w:pPr>
        <w:divId w:val="520318644"/>
      </w:pPr>
      <w:r>
        <w:t>    - Жінко, чи ти пак знаєш, що на</w:t>
      </w:r>
      <w:r>
        <w:softHyphen/>
        <w:t>ша донька вчо</w:t>
      </w:r>
      <w:r>
        <w:softHyphen/>
        <w:t>ра вве</w:t>
      </w:r>
      <w:r>
        <w:softHyphen/>
        <w:t>чері цілу</w:t>
      </w:r>
      <w:r>
        <w:softHyphen/>
        <w:t>ва</w:t>
      </w:r>
      <w:r>
        <w:softHyphen/>
        <w:t>ла</w:t>
      </w:r>
      <w:r>
        <w:softHyphen/>
        <w:t>ся з тим ши</w:t>
      </w:r>
      <w:r>
        <w:softHyphen/>
        <w:t>бе</w:t>
      </w:r>
      <w:r>
        <w:softHyphen/>
        <w:t>ни</w:t>
      </w:r>
      <w:r>
        <w:softHyphen/>
        <w:t>ком Іва</w:t>
      </w:r>
      <w:r>
        <w:softHyphen/>
        <w:t>ном Гро</w:t>
      </w:r>
      <w:r>
        <w:softHyphen/>
        <w:t>мо</w:t>
      </w:r>
      <w:r>
        <w:softHyphen/>
        <w:t>ви</w:t>
      </w:r>
      <w:r>
        <w:softHyphen/>
        <w:t>ком се</w:t>
      </w:r>
      <w:r>
        <w:softHyphen/>
        <w:t>ред не</w:t>
      </w:r>
      <w:r>
        <w:softHyphen/>
        <w:t>ба, пе</w:t>
      </w:r>
      <w:r>
        <w:softHyphen/>
        <w:t>ред не</w:t>
      </w:r>
      <w:r>
        <w:softHyphen/>
        <w:t>бом та зем</w:t>
      </w:r>
      <w:r>
        <w:softHyphen/>
        <w:t>лею? - гук</w:t>
      </w:r>
      <w:r>
        <w:softHyphen/>
        <w:t>нув він се та й пірнув з пе</w:t>
      </w:r>
      <w:r>
        <w:softHyphen/>
        <w:t>ри</w:t>
      </w:r>
      <w:r>
        <w:softHyphen/>
        <w:t>ною за го</w:t>
      </w:r>
      <w:r>
        <w:softHyphen/>
        <w:t>ри.</w:t>
      </w:r>
    </w:p>
    <w:p w:rsidR="008424C0" w:rsidRDefault="008424C0">
      <w:pPr>
        <w:divId w:val="520318588"/>
      </w:pPr>
      <w:r>
        <w:t>    Розсердилась ца</w:t>
      </w:r>
      <w:r>
        <w:softHyphen/>
        <w:t>ри</w:t>
      </w:r>
      <w:r>
        <w:softHyphen/>
        <w:t>ця не</w:t>
      </w:r>
      <w:r>
        <w:softHyphen/>
        <w:t>ба й землі і впус</w:t>
      </w:r>
      <w:r>
        <w:softHyphen/>
        <w:t>ти</w:t>
      </w:r>
      <w:r>
        <w:softHyphen/>
        <w:t>ла дов</w:t>
      </w:r>
      <w:r>
        <w:softHyphen/>
        <w:t>гий поділ ши</w:t>
      </w:r>
      <w:r>
        <w:softHyphen/>
        <w:t>ро</w:t>
      </w:r>
      <w:r>
        <w:softHyphen/>
        <w:t>ко</w:t>
      </w:r>
      <w:r>
        <w:softHyphen/>
        <w:t>го зо</w:t>
      </w:r>
      <w:r>
        <w:softHyphen/>
        <w:t>ло</w:t>
      </w:r>
      <w:r>
        <w:softHyphen/>
        <w:t>то</w:t>
      </w:r>
      <w:r>
        <w:softHyphen/>
        <w:t>го уб</w:t>
      </w:r>
      <w:r>
        <w:softHyphen/>
        <w:t>ран</w:t>
      </w:r>
      <w:r>
        <w:softHyphen/>
        <w:t>ня, кот</w:t>
      </w:r>
      <w:r>
        <w:softHyphen/>
        <w:t>ре во</w:t>
      </w:r>
      <w:r>
        <w:softHyphen/>
        <w:t>на дер</w:t>
      </w:r>
      <w:r>
        <w:softHyphen/>
        <w:t>жа</w:t>
      </w:r>
      <w:r>
        <w:softHyphen/>
        <w:t>ла в руці. Зо</w:t>
      </w:r>
      <w:r>
        <w:softHyphen/>
        <w:t>ло</w:t>
      </w:r>
      <w:r>
        <w:softHyphen/>
        <w:t>тий поділ роз</w:t>
      </w:r>
      <w:r>
        <w:softHyphen/>
        <w:t>пус</w:t>
      </w:r>
      <w:r>
        <w:softHyphen/>
        <w:t>тив</w:t>
      </w:r>
      <w:r>
        <w:softHyphen/>
        <w:t>ся га</w:t>
      </w:r>
      <w:r>
        <w:softHyphen/>
        <w:t>ря</w:t>
      </w:r>
      <w:r>
        <w:softHyphen/>
        <w:t>чим, пе</w:t>
      </w:r>
      <w:r>
        <w:softHyphen/>
        <w:t>ку</w:t>
      </w:r>
      <w:r>
        <w:softHyphen/>
        <w:t>чим промінням над бо</w:t>
      </w:r>
      <w:r>
        <w:softHyphen/>
        <w:t>ра</w:t>
      </w:r>
      <w:r>
        <w:softHyphen/>
        <w:t>ми. Га</w:t>
      </w:r>
      <w:r>
        <w:softHyphen/>
        <w:t>ря</w:t>
      </w:r>
      <w:r>
        <w:softHyphen/>
        <w:t>че проміння впа</w:t>
      </w:r>
      <w:r>
        <w:softHyphen/>
        <w:t>ло ог</w:t>
      </w:r>
      <w:r>
        <w:softHyphen/>
        <w:t>нем на ліси. Ліси од</w:t>
      </w:r>
      <w:r>
        <w:softHyphen/>
        <w:t>ра</w:t>
      </w:r>
      <w:r>
        <w:softHyphen/>
        <w:t>зу зай</w:t>
      </w:r>
      <w:r>
        <w:softHyphen/>
        <w:t>ня</w:t>
      </w:r>
      <w:r>
        <w:softHyphen/>
        <w:t>лись і за</w:t>
      </w:r>
      <w:r>
        <w:softHyphen/>
        <w:t>па</w:t>
      </w:r>
      <w:r>
        <w:softHyphen/>
        <w:t>ла</w:t>
      </w:r>
      <w:r>
        <w:softHyphen/>
        <w:t>ли. Пішла ти</w:t>
      </w:r>
      <w:r>
        <w:softHyphen/>
        <w:t>хою хо</w:t>
      </w:r>
      <w:r>
        <w:softHyphen/>
        <w:t>дою ца</w:t>
      </w:r>
      <w:r>
        <w:softHyphen/>
        <w:t>ри</w:t>
      </w:r>
      <w:r>
        <w:softHyphen/>
        <w:t>ця над Поліссям, - бо</w:t>
      </w:r>
      <w:r>
        <w:softHyphen/>
        <w:t>ло</w:t>
      </w:r>
      <w:r>
        <w:softHyphen/>
        <w:t>та й мо</w:t>
      </w:r>
      <w:r>
        <w:softHyphen/>
        <w:t>чарі ви</w:t>
      </w:r>
      <w:r>
        <w:softHyphen/>
        <w:t>си</w:t>
      </w:r>
      <w:r>
        <w:softHyphen/>
        <w:t>ха</w:t>
      </w:r>
      <w:r>
        <w:softHyphen/>
        <w:t>ли; йшла во</w:t>
      </w:r>
      <w:r>
        <w:softHyphen/>
        <w:t>на по</w:t>
      </w:r>
      <w:r>
        <w:softHyphen/>
        <w:t>над сте</w:t>
      </w:r>
      <w:r>
        <w:softHyphen/>
        <w:t>па</w:t>
      </w:r>
      <w:r>
        <w:softHyphen/>
        <w:t>ми, - сох</w:t>
      </w:r>
      <w:r>
        <w:softHyphen/>
        <w:t>ла тра</w:t>
      </w:r>
      <w:r>
        <w:softHyphen/>
        <w:t>ва в сте</w:t>
      </w:r>
      <w:r>
        <w:softHyphen/>
        <w:t>пах. Пше</w:t>
      </w:r>
      <w:r>
        <w:softHyphen/>
        <w:t>ниці та жи</w:t>
      </w:r>
      <w:r>
        <w:softHyphen/>
        <w:t>та в'яли й жовк</w:t>
      </w:r>
      <w:r>
        <w:softHyphen/>
        <w:t>ли. Квітки, котрі по</w:t>
      </w:r>
      <w:r>
        <w:softHyphen/>
        <w:t>розцвіта</w:t>
      </w:r>
      <w:r>
        <w:softHyphen/>
        <w:t>лись уранці, опівдні в'яли й за</w:t>
      </w:r>
      <w:r>
        <w:softHyphen/>
        <w:t>си</w:t>
      </w:r>
      <w:r>
        <w:softHyphen/>
        <w:t>ха</w:t>
      </w:r>
      <w:r>
        <w:softHyphen/>
        <w:t>ли. За</w:t>
      </w:r>
      <w:r>
        <w:softHyphen/>
        <w:t>ку</w:t>
      </w:r>
      <w:r>
        <w:softHyphen/>
        <w:t>ри</w:t>
      </w:r>
      <w:r>
        <w:softHyphen/>
        <w:t>ла зем</w:t>
      </w:r>
      <w:r>
        <w:softHyphen/>
        <w:t>ля ди</w:t>
      </w:r>
      <w:r>
        <w:softHyphen/>
        <w:t>мом та па</w:t>
      </w:r>
      <w:r>
        <w:softHyphen/>
        <w:t>рою. Ви</w:t>
      </w:r>
      <w:r>
        <w:softHyphen/>
        <w:t>си</w:t>
      </w:r>
      <w:r>
        <w:softHyphen/>
        <w:t>ха</w:t>
      </w:r>
      <w:r>
        <w:softHyphen/>
        <w:t>ли річки та став</w:t>
      </w:r>
      <w:r>
        <w:softHyphen/>
        <w:t>ки. То</w:t>
      </w:r>
      <w:r>
        <w:softHyphen/>
        <w:t>вар та усякі жи</w:t>
      </w:r>
      <w:r>
        <w:softHyphen/>
        <w:t>во</w:t>
      </w:r>
      <w:r>
        <w:softHyphen/>
        <w:t>ти</w:t>
      </w:r>
      <w:r>
        <w:softHyphen/>
        <w:t>ни хо</w:t>
      </w:r>
      <w:r>
        <w:softHyphen/>
        <w:t>ва</w:t>
      </w:r>
      <w:r>
        <w:softHyphen/>
        <w:t>лись в ліси та оче</w:t>
      </w:r>
      <w:r>
        <w:softHyphen/>
        <w:t>ре</w:t>
      </w:r>
      <w:r>
        <w:softHyphen/>
        <w:t>ти, звір утікав у но</w:t>
      </w:r>
      <w:r>
        <w:softHyphen/>
        <w:t>ри. То був страш</w:t>
      </w:r>
      <w:r>
        <w:softHyphen/>
        <w:t>ний день спе</w:t>
      </w:r>
      <w:r>
        <w:softHyphen/>
        <w:t>ки. Аж уве</w:t>
      </w:r>
      <w:r>
        <w:softHyphen/>
        <w:t>чері ца</w:t>
      </w:r>
      <w:r>
        <w:softHyphen/>
        <w:t>ри</w:t>
      </w:r>
      <w:r>
        <w:softHyphen/>
        <w:t>ця сха</w:t>
      </w:r>
      <w:r>
        <w:softHyphen/>
        <w:t>ме</w:t>
      </w:r>
      <w:r>
        <w:softHyphen/>
        <w:t>ну</w:t>
      </w:r>
      <w:r>
        <w:softHyphen/>
        <w:t>лась, опам'ята</w:t>
      </w:r>
      <w:r>
        <w:softHyphen/>
        <w:t>лась і вхо</w:t>
      </w:r>
      <w:r>
        <w:softHyphen/>
        <w:t>пи</w:t>
      </w:r>
      <w:r>
        <w:softHyphen/>
        <w:t>ла в ру</w:t>
      </w:r>
      <w:r>
        <w:softHyphen/>
        <w:t>ку поділ сво</w:t>
      </w:r>
      <w:r>
        <w:softHyphen/>
        <w:t>го сер</w:t>
      </w:r>
      <w:r>
        <w:softHyphen/>
        <w:t>пан</w:t>
      </w:r>
      <w:r>
        <w:softHyphen/>
        <w:t>ку і спе</w:t>
      </w:r>
      <w:r>
        <w:softHyphen/>
        <w:t>ка спа</w:t>
      </w:r>
      <w:r>
        <w:softHyphen/>
        <w:t>ла.</w:t>
      </w:r>
    </w:p>
    <w:p w:rsidR="008424C0" w:rsidRDefault="008424C0">
      <w:pPr>
        <w:divId w:val="520318551"/>
      </w:pPr>
      <w:r>
        <w:t>    Зоря знов вий</w:t>
      </w:r>
      <w:r>
        <w:softHyphen/>
        <w:t>шла на не</w:t>
      </w:r>
      <w:r>
        <w:softHyphen/>
        <w:t>бо на про</w:t>
      </w:r>
      <w:r>
        <w:softHyphen/>
        <w:t>гу</w:t>
      </w:r>
      <w:r>
        <w:softHyphen/>
        <w:t>лян</w:t>
      </w:r>
      <w:r>
        <w:softHyphen/>
        <w:t>ня. Ма</w:t>
      </w:r>
      <w:r>
        <w:softHyphen/>
        <w:t>ти вгляділа її, йду</w:t>
      </w:r>
      <w:r>
        <w:softHyphen/>
        <w:t>чи до</w:t>
      </w:r>
      <w:r>
        <w:softHyphen/>
        <w:t>до</w:t>
      </w:r>
      <w:r>
        <w:softHyphen/>
        <w:t>му в свою зо</w:t>
      </w:r>
      <w:r>
        <w:softHyphen/>
        <w:t>ло</w:t>
      </w:r>
      <w:r>
        <w:softHyphen/>
        <w:t>ту па</w:t>
      </w:r>
      <w:r>
        <w:softHyphen/>
        <w:t>ла</w:t>
      </w:r>
      <w:r>
        <w:softHyphen/>
        <w:t>ту, й гля</w:t>
      </w:r>
      <w:r>
        <w:softHyphen/>
        <w:t>ну</w:t>
      </w:r>
      <w:r>
        <w:softHyphen/>
        <w:t>ла на неї блис</w:t>
      </w:r>
      <w:r>
        <w:softHyphen/>
        <w:t>ку</w:t>
      </w:r>
      <w:r>
        <w:softHyphen/>
        <w:t>чи</w:t>
      </w:r>
      <w:r>
        <w:softHyphen/>
        <w:t>ми сер</w:t>
      </w:r>
      <w:r>
        <w:softHyphen/>
        <w:t>ди</w:t>
      </w:r>
      <w:r>
        <w:softHyphen/>
        <w:t>ти</w:t>
      </w:r>
      <w:r>
        <w:softHyphen/>
        <w:t>ми очи</w:t>
      </w:r>
      <w:r>
        <w:softHyphen/>
        <w:t>ма.</w:t>
      </w:r>
    </w:p>
    <w:p w:rsidR="008424C0" w:rsidRDefault="008424C0">
      <w:pPr>
        <w:divId w:val="520318642"/>
      </w:pPr>
      <w:r>
        <w:t>    - Знаю, знаю! все знаю! Мені батько ска</w:t>
      </w:r>
      <w:r>
        <w:softHyphen/>
        <w:t>зав. Не со</w:t>
      </w:r>
      <w:r>
        <w:softHyphen/>
        <w:t>ром тобі цілу</w:t>
      </w:r>
      <w:r>
        <w:softHyphen/>
        <w:t>ва</w:t>
      </w:r>
      <w:r>
        <w:softHyphen/>
        <w:t>ти</w:t>
      </w:r>
      <w:r>
        <w:softHyphen/>
        <w:t>ся з па</w:t>
      </w:r>
      <w:r>
        <w:softHyphen/>
        <w:t>руб</w:t>
      </w:r>
      <w:r>
        <w:softHyphen/>
        <w:t>ком пе</w:t>
      </w:r>
      <w:r>
        <w:softHyphen/>
        <w:t>ред усім не</w:t>
      </w:r>
      <w:r>
        <w:softHyphen/>
        <w:t>бом та усією зем</w:t>
      </w:r>
      <w:r>
        <w:softHyphen/>
        <w:t>лею? Пот</w:t>
      </w:r>
      <w:r>
        <w:softHyphen/>
        <w:t>ри</w:t>
      </w:r>
      <w:r>
        <w:softHyphen/>
        <w:t>вай же! прий</w:t>
      </w:r>
      <w:r>
        <w:softHyphen/>
        <w:t>деш ти до</w:t>
      </w:r>
      <w:r>
        <w:softHyphen/>
        <w:t>до</w:t>
      </w:r>
      <w:r>
        <w:softHyphen/>
        <w:t>му!</w:t>
      </w:r>
    </w:p>
    <w:p w:rsidR="008424C0" w:rsidRDefault="008424C0">
      <w:pPr>
        <w:divId w:val="520318552"/>
      </w:pPr>
      <w:r>
        <w:t>    Зоря зля</w:t>
      </w:r>
      <w:r>
        <w:softHyphen/>
        <w:t>ка</w:t>
      </w:r>
      <w:r>
        <w:softHyphen/>
        <w:t>лась, стур</w:t>
      </w:r>
      <w:r>
        <w:softHyphen/>
        <w:t>бу</w:t>
      </w:r>
      <w:r>
        <w:softHyphen/>
        <w:t>ва</w:t>
      </w:r>
      <w:r>
        <w:softHyphen/>
        <w:t>ла</w:t>
      </w:r>
      <w:r>
        <w:softHyphen/>
        <w:t>ся і пус</w:t>
      </w:r>
      <w:r>
        <w:softHyphen/>
        <w:t>ти</w:t>
      </w:r>
      <w:r>
        <w:softHyphen/>
        <w:t>ла з рук розкішний пу</w:t>
      </w:r>
      <w:r>
        <w:softHyphen/>
        <w:t>чок з рож та лелій. Во</w:t>
      </w:r>
      <w:r>
        <w:softHyphen/>
        <w:t>на гля</w:t>
      </w:r>
      <w:r>
        <w:softHyphen/>
        <w:t>ну</w:t>
      </w:r>
      <w:r>
        <w:softHyphen/>
        <w:t>ла на схід сон</w:t>
      </w:r>
      <w:r>
        <w:softHyphen/>
        <w:t>ця, де бу</w:t>
      </w:r>
      <w:r>
        <w:softHyphen/>
        <w:t>ло Гро</w:t>
      </w:r>
      <w:r>
        <w:softHyphen/>
        <w:t>мо</w:t>
      </w:r>
      <w:r>
        <w:softHyphen/>
        <w:t>ви</w:t>
      </w:r>
      <w:r>
        <w:softHyphen/>
        <w:t>ко</w:t>
      </w:r>
      <w:r>
        <w:softHyphen/>
        <w:t>ве царст</w:t>
      </w:r>
      <w:r>
        <w:softHyphen/>
        <w:t>во, й жда</w:t>
      </w:r>
      <w:r>
        <w:softHyphen/>
        <w:t>ла од йо</w:t>
      </w:r>
      <w:r>
        <w:softHyphen/>
        <w:t>го по</w:t>
      </w:r>
      <w:r>
        <w:softHyphen/>
        <w:t>ра</w:t>
      </w:r>
      <w:r>
        <w:softHyphen/>
        <w:t>ди й обо</w:t>
      </w:r>
      <w:r>
        <w:softHyphen/>
        <w:t>ро</w:t>
      </w:r>
      <w:r>
        <w:softHyphen/>
        <w:t>ни. Там уже сто</w:t>
      </w:r>
      <w:r>
        <w:softHyphen/>
        <w:t>яла тем</w:t>
      </w:r>
      <w:r>
        <w:softHyphen/>
        <w:t>на ніч. В тем</w:t>
      </w:r>
      <w:r>
        <w:softHyphen/>
        <w:t>но</w:t>
      </w:r>
      <w:r>
        <w:softHyphen/>
        <w:t>му небі ся</w:t>
      </w:r>
      <w:r>
        <w:softHyphen/>
        <w:t>ли зорі.</w:t>
      </w:r>
    </w:p>
    <w:p w:rsidR="008424C0" w:rsidRDefault="008424C0">
      <w:pPr>
        <w:divId w:val="520318412"/>
      </w:pPr>
      <w:r>
        <w:t>    Громовик сидів у своєму чер</w:t>
      </w:r>
      <w:r>
        <w:softHyphen/>
        <w:t>во</w:t>
      </w:r>
      <w:r>
        <w:softHyphen/>
        <w:t>но</w:t>
      </w:r>
      <w:r>
        <w:softHyphen/>
        <w:t>му на</w:t>
      </w:r>
      <w:r>
        <w:softHyphen/>
        <w:t>меті. Ви</w:t>
      </w:r>
      <w:r>
        <w:softHyphen/>
        <w:t>сокі го</w:t>
      </w:r>
      <w:r>
        <w:softHyphen/>
        <w:t>ри Гіма</w:t>
      </w:r>
      <w:r>
        <w:softHyphen/>
        <w:t>лая ви</w:t>
      </w:r>
      <w:r>
        <w:softHyphen/>
        <w:t>га</w:t>
      </w:r>
      <w:r>
        <w:softHyphen/>
        <w:t>ня</w:t>
      </w:r>
      <w:r>
        <w:softHyphen/>
        <w:t>лись за хма</w:t>
      </w:r>
      <w:r>
        <w:softHyphen/>
        <w:t>ри і бу</w:t>
      </w:r>
      <w:r>
        <w:softHyphen/>
        <w:t>ли вкриті снігом. На страшній най</w:t>
      </w:r>
      <w:r>
        <w:softHyphen/>
        <w:t>вищій горі сто</w:t>
      </w:r>
      <w:r>
        <w:softHyphen/>
        <w:t>яв яс</w:t>
      </w:r>
      <w:r>
        <w:softHyphen/>
        <w:t>но-чер</w:t>
      </w:r>
      <w:r>
        <w:softHyphen/>
        <w:t>во</w:t>
      </w:r>
      <w:r>
        <w:softHyphen/>
        <w:t>ний на</w:t>
      </w:r>
      <w:r>
        <w:softHyphen/>
        <w:t>мет і світив</w:t>
      </w:r>
      <w:r>
        <w:softHyphen/>
        <w:t>ся наскрізь. Звер</w:t>
      </w:r>
      <w:r>
        <w:softHyphen/>
        <w:t>ху на на</w:t>
      </w:r>
      <w:r>
        <w:softHyphen/>
        <w:t>меті сидів орел в зо</w:t>
      </w:r>
      <w:r>
        <w:softHyphen/>
        <w:t>ло</w:t>
      </w:r>
      <w:r>
        <w:softHyphen/>
        <w:t>то</w:t>
      </w:r>
      <w:r>
        <w:softHyphen/>
        <w:t>му тер</w:t>
      </w:r>
      <w:r>
        <w:softHyphen/>
        <w:t>но</w:t>
      </w:r>
      <w:r>
        <w:softHyphen/>
        <w:t>во</w:t>
      </w:r>
      <w:r>
        <w:softHyphen/>
        <w:t>му гнізді і ма</w:t>
      </w:r>
      <w:r>
        <w:softHyphen/>
        <w:t>хав кри</w:t>
      </w:r>
      <w:r>
        <w:softHyphen/>
        <w:t>ла</w:t>
      </w:r>
      <w:r>
        <w:softHyphen/>
        <w:t>ми. За кож</w:t>
      </w:r>
      <w:r>
        <w:softHyphen/>
        <w:t>дим рушінням йо</w:t>
      </w:r>
      <w:r>
        <w:softHyphen/>
        <w:t>го крил бриз</w:t>
      </w:r>
      <w:r>
        <w:softHyphen/>
        <w:t>ка</w:t>
      </w:r>
      <w:r>
        <w:softHyphen/>
        <w:t>ли пуч</w:t>
      </w:r>
      <w:r>
        <w:softHyphen/>
        <w:t>ка</w:t>
      </w:r>
      <w:r>
        <w:softHyphen/>
        <w:t>ми на всі бо</w:t>
      </w:r>
      <w:r>
        <w:softHyphen/>
        <w:t>ки блис</w:t>
      </w:r>
      <w:r>
        <w:softHyphen/>
        <w:t>кав</w:t>
      </w:r>
      <w:r>
        <w:softHyphen/>
        <w:t>ки, си</w:t>
      </w:r>
      <w:r>
        <w:softHyphen/>
        <w:t>па</w:t>
      </w:r>
      <w:r>
        <w:softHyphen/>
        <w:t>лись по на</w:t>
      </w:r>
      <w:r>
        <w:softHyphen/>
        <w:t>меті, па</w:t>
      </w:r>
      <w:r>
        <w:softHyphen/>
        <w:t>да</w:t>
      </w:r>
      <w:r>
        <w:softHyphen/>
        <w:t>ли на го</w:t>
      </w:r>
      <w:r>
        <w:softHyphen/>
        <w:t>ри, роз</w:t>
      </w:r>
      <w:r>
        <w:softHyphen/>
        <w:t>си</w:t>
      </w:r>
      <w:r>
        <w:softHyphen/>
        <w:t>па</w:t>
      </w:r>
      <w:r>
        <w:softHyphen/>
        <w:t>лись в чор</w:t>
      </w:r>
      <w:r>
        <w:softHyphen/>
        <w:t>но</w:t>
      </w:r>
      <w:r>
        <w:softHyphen/>
        <w:t>му небі. Кру</w:t>
      </w:r>
      <w:r>
        <w:softHyphen/>
        <w:t>гом го</w:t>
      </w:r>
      <w:r>
        <w:softHyphen/>
        <w:t>ри сто</w:t>
      </w:r>
      <w:r>
        <w:softHyphen/>
        <w:t>яли не</w:t>
      </w:r>
      <w:r>
        <w:softHyphen/>
        <w:t>по</w:t>
      </w:r>
      <w:r>
        <w:softHyphen/>
        <w:t>руш</w:t>
      </w:r>
      <w:r>
        <w:softHyphen/>
        <w:t>но хма</w:t>
      </w:r>
      <w:r>
        <w:softHyphen/>
        <w:t>ри, не</w:t>
      </w:r>
      <w:r>
        <w:softHyphen/>
        <w:t>на</w:t>
      </w:r>
      <w:r>
        <w:softHyphen/>
        <w:t>че за</w:t>
      </w:r>
      <w:r>
        <w:softHyphen/>
        <w:t>хо</w:t>
      </w:r>
      <w:r>
        <w:softHyphen/>
        <w:t>ло</w:t>
      </w:r>
      <w:r>
        <w:softHyphen/>
        <w:t>ли білі хвилі мо</w:t>
      </w:r>
      <w:r>
        <w:softHyphen/>
        <w:t>ря, а за ни</w:t>
      </w:r>
      <w:r>
        <w:softHyphen/>
        <w:t>ми навк</w:t>
      </w:r>
      <w:r>
        <w:softHyphen/>
        <w:t>ру</w:t>
      </w:r>
      <w:r>
        <w:softHyphen/>
        <w:t>ги підніма</w:t>
      </w:r>
      <w:r>
        <w:softHyphen/>
        <w:t>лись хма</w:t>
      </w:r>
      <w:r>
        <w:softHyphen/>
        <w:t>ри, на</w:t>
      </w:r>
      <w:r>
        <w:softHyphen/>
        <w:t>че ви</w:t>
      </w:r>
      <w:r>
        <w:softHyphen/>
        <w:t>сокі гре</w:t>
      </w:r>
      <w:r>
        <w:softHyphen/>
        <w:t>бені гір, то шпи</w:t>
      </w:r>
      <w:r>
        <w:softHyphen/>
        <w:t>час</w:t>
      </w:r>
      <w:r>
        <w:softHyphen/>
        <w:t>тих, то круг</w:t>
      </w:r>
      <w:r>
        <w:softHyphen/>
        <w:t>лих; по</w:t>
      </w:r>
      <w:r>
        <w:softHyphen/>
        <w:t>де</w:t>
      </w:r>
      <w:r>
        <w:softHyphen/>
        <w:t>ку</w:t>
      </w:r>
      <w:r>
        <w:softHyphen/>
        <w:t>ди сто</w:t>
      </w:r>
      <w:r>
        <w:softHyphen/>
        <w:t>яли во</w:t>
      </w:r>
      <w:r>
        <w:softHyphen/>
        <w:t>ни, ніби ви</w:t>
      </w:r>
      <w:r>
        <w:softHyphen/>
        <w:t>сокі скелі, стіни та баш</w:t>
      </w:r>
      <w:r>
        <w:softHyphen/>
        <w:t>ти; де</w:t>
      </w:r>
      <w:r>
        <w:softHyphen/>
        <w:t>котрі по</w:t>
      </w:r>
      <w:r>
        <w:softHyphen/>
        <w:t>на</w:t>
      </w:r>
      <w:r>
        <w:softHyphen/>
        <w:t>ви</w:t>
      </w:r>
      <w:r>
        <w:softHyphen/>
        <w:t>са</w:t>
      </w:r>
      <w:r>
        <w:softHyphen/>
        <w:t>ли звер</w:t>
      </w:r>
      <w:r>
        <w:softHyphen/>
        <w:t>ху, по</w:t>
      </w:r>
      <w:r>
        <w:softHyphen/>
        <w:t>на</w:t>
      </w:r>
      <w:r>
        <w:softHyphen/>
        <w:t>хи</w:t>
      </w:r>
      <w:r>
        <w:softHyphen/>
        <w:t>ля</w:t>
      </w:r>
      <w:r>
        <w:softHyphen/>
        <w:t>лись набік, не</w:t>
      </w:r>
      <w:r>
        <w:softHyphen/>
        <w:t>на</w:t>
      </w:r>
      <w:r>
        <w:softHyphen/>
        <w:t>че якісь му</w:t>
      </w:r>
      <w:r>
        <w:softHyphen/>
        <w:t>ри, що бу</w:t>
      </w:r>
      <w:r>
        <w:softHyphen/>
        <w:t>ли на</w:t>
      </w:r>
      <w:r>
        <w:softHyphen/>
        <w:t>по</w:t>
      </w:r>
      <w:r>
        <w:softHyphen/>
        <w:t>го</w:t>
      </w:r>
      <w:r>
        <w:softHyphen/>
        <w:t>тові впас</w:t>
      </w:r>
      <w:r>
        <w:softHyphen/>
        <w:t>ти. Од ор</w:t>
      </w:r>
      <w:r>
        <w:softHyphen/>
        <w:t>ли</w:t>
      </w:r>
      <w:r>
        <w:softHyphen/>
        <w:t>них крил лив</w:t>
      </w:r>
      <w:r>
        <w:softHyphen/>
        <w:t>ся світ то білий, як світ сон</w:t>
      </w:r>
      <w:r>
        <w:softHyphen/>
        <w:t>ця, і всі хма</w:t>
      </w:r>
      <w:r>
        <w:softHyphen/>
        <w:t>ри біліли, ніби вдень, - то знов лив</w:t>
      </w:r>
      <w:r>
        <w:softHyphen/>
        <w:t>ся світ си</w:t>
      </w:r>
      <w:r>
        <w:softHyphen/>
        <w:t>ню</w:t>
      </w:r>
      <w:r>
        <w:softHyphen/>
        <w:t>ва</w:t>
      </w:r>
      <w:r>
        <w:softHyphen/>
        <w:t>тий, і хма</w:t>
      </w:r>
      <w:r>
        <w:softHyphen/>
        <w:t>ри, як і го</w:t>
      </w:r>
      <w:r>
        <w:softHyphen/>
        <w:t>ри, вкриті снігом, синіли цвітом вранішнього не</w:t>
      </w:r>
      <w:r>
        <w:softHyphen/>
        <w:t>ба. Лив</w:t>
      </w:r>
      <w:r>
        <w:softHyphen/>
        <w:t>ся світ чер</w:t>
      </w:r>
      <w:r>
        <w:softHyphen/>
        <w:t>во</w:t>
      </w:r>
      <w:r>
        <w:softHyphen/>
        <w:t>ний, і всі хма</w:t>
      </w:r>
      <w:r>
        <w:softHyphen/>
        <w:t>ри ста</w:t>
      </w:r>
      <w:r>
        <w:softHyphen/>
        <w:t>ва</w:t>
      </w:r>
      <w:r>
        <w:softHyphen/>
        <w:t>ли чер</w:t>
      </w:r>
      <w:r>
        <w:softHyphen/>
        <w:t>воні, ніби об</w:t>
      </w:r>
      <w:r>
        <w:softHyphen/>
        <w:t>литі кров'ю. А звер</w:t>
      </w:r>
      <w:r>
        <w:softHyphen/>
        <w:t>ху чорніло не</w:t>
      </w:r>
      <w:r>
        <w:softHyphen/>
        <w:t>бо, не</w:t>
      </w:r>
      <w:r>
        <w:softHyphen/>
        <w:t>на</w:t>
      </w:r>
      <w:r>
        <w:softHyphen/>
        <w:t>че зап</w:t>
      </w:r>
      <w:r>
        <w:softHyphen/>
        <w:t>ну</w:t>
      </w:r>
      <w:r>
        <w:softHyphen/>
        <w:t>те чор</w:t>
      </w:r>
      <w:r>
        <w:softHyphen/>
        <w:t>ним сук</w:t>
      </w:r>
      <w:r>
        <w:softHyphen/>
        <w:t>ном, і на йо</w:t>
      </w:r>
      <w:r>
        <w:softHyphen/>
        <w:t>му горіли ясні здо</w:t>
      </w:r>
      <w:r>
        <w:softHyphen/>
        <w:t>рові зорі.</w:t>
      </w:r>
    </w:p>
    <w:p w:rsidR="008424C0" w:rsidRDefault="008424C0">
      <w:pPr>
        <w:divId w:val="520318507"/>
      </w:pPr>
      <w:r>
        <w:t>    Громовик сидів у на</w:t>
      </w:r>
      <w:r>
        <w:softHyphen/>
        <w:t>меті на зо</w:t>
      </w:r>
      <w:r>
        <w:softHyphen/>
        <w:t>ло</w:t>
      </w:r>
      <w:r>
        <w:softHyphen/>
        <w:t>то</w:t>
      </w:r>
      <w:r>
        <w:softHyphen/>
        <w:t>му стільці. На пиш</w:t>
      </w:r>
      <w:r>
        <w:softHyphen/>
        <w:t>но</w:t>
      </w:r>
      <w:r>
        <w:softHyphen/>
        <w:t>му ви</w:t>
      </w:r>
      <w:r>
        <w:softHyphen/>
        <w:t>со</w:t>
      </w:r>
      <w:r>
        <w:softHyphen/>
        <w:t>ко</w:t>
      </w:r>
      <w:r>
        <w:softHyphen/>
        <w:t>му чолі ле</w:t>
      </w:r>
      <w:r>
        <w:softHyphen/>
        <w:t>жа</w:t>
      </w:r>
      <w:r>
        <w:softHyphen/>
        <w:t>ла ду</w:t>
      </w:r>
      <w:r>
        <w:softHyphen/>
        <w:t>ма. Та важ</w:t>
      </w:r>
      <w:r>
        <w:softHyphen/>
        <w:t>ка ду</w:t>
      </w:r>
      <w:r>
        <w:softHyphen/>
        <w:t>ма по</w:t>
      </w:r>
      <w:r>
        <w:softHyphen/>
        <w:t>хи</w:t>
      </w:r>
      <w:r>
        <w:softHyphen/>
        <w:t>ли</w:t>
      </w:r>
      <w:r>
        <w:softHyphen/>
        <w:t>ла йо</w:t>
      </w:r>
      <w:r>
        <w:softHyphen/>
        <w:t>го го</w:t>
      </w:r>
      <w:r>
        <w:softHyphen/>
        <w:t>ло</w:t>
      </w:r>
      <w:r>
        <w:softHyphen/>
        <w:t>ву. Він спер</w:t>
      </w:r>
      <w:r>
        <w:softHyphen/>
        <w:t>ся на зо</w:t>
      </w:r>
      <w:r>
        <w:softHyphen/>
        <w:t>ло</w:t>
      </w:r>
      <w:r>
        <w:softHyphen/>
        <w:t>те по</w:t>
      </w:r>
      <w:r>
        <w:softHyphen/>
        <w:t>руч</w:t>
      </w:r>
      <w:r>
        <w:softHyphen/>
        <w:t>чя стільця і підпер го</w:t>
      </w:r>
      <w:r>
        <w:softHyphen/>
        <w:t>ло</w:t>
      </w:r>
      <w:r>
        <w:softHyphen/>
        <w:t>ву до</w:t>
      </w:r>
      <w:r>
        <w:softHyphen/>
        <w:t>ло</w:t>
      </w:r>
      <w:r>
        <w:softHyphen/>
        <w:t>нею. Світ лив</w:t>
      </w:r>
      <w:r>
        <w:softHyphen/>
        <w:t>ся на йо</w:t>
      </w:r>
      <w:r>
        <w:softHyphen/>
        <w:t>го хви</w:t>
      </w:r>
      <w:r>
        <w:softHyphen/>
        <w:t>ля</w:t>
      </w:r>
      <w:r>
        <w:softHyphen/>
        <w:t>ми че</w:t>
      </w:r>
      <w:r>
        <w:softHyphen/>
        <w:t>рез чер</w:t>
      </w:r>
      <w:r>
        <w:softHyphen/>
        <w:t>во</w:t>
      </w:r>
      <w:r>
        <w:softHyphen/>
        <w:t>не по</w:t>
      </w:r>
      <w:r>
        <w:softHyphen/>
        <w:t>лот</w:t>
      </w:r>
      <w:r>
        <w:softHyphen/>
        <w:t>ни</w:t>
      </w:r>
      <w:r>
        <w:softHyphen/>
        <w:t>ще на</w:t>
      </w:r>
      <w:r>
        <w:softHyphen/>
        <w:t>ме</w:t>
      </w:r>
      <w:r>
        <w:softHyphen/>
        <w:t>ту. За на</w:t>
      </w:r>
      <w:r>
        <w:softHyphen/>
        <w:t>ме</w:t>
      </w:r>
      <w:r>
        <w:softHyphen/>
        <w:t>том сто</w:t>
      </w:r>
      <w:r>
        <w:softHyphen/>
        <w:t>яло на</w:t>
      </w:r>
      <w:r>
        <w:softHyphen/>
        <w:t>по</w:t>
      </w:r>
      <w:r>
        <w:softHyphen/>
        <w:t>го</w:t>
      </w:r>
      <w:r>
        <w:softHyphen/>
        <w:t>тові все йо</w:t>
      </w:r>
      <w:r>
        <w:softHyphen/>
        <w:t>го військо, цеб</w:t>
      </w:r>
      <w:r>
        <w:softHyphen/>
        <w:t>то всі вітри. По один бік сто</w:t>
      </w:r>
      <w:r>
        <w:softHyphen/>
        <w:t>яли в опрічній купі хо</w:t>
      </w:r>
      <w:r>
        <w:softHyphen/>
        <w:t>лодні вітри з дов</w:t>
      </w:r>
      <w:r>
        <w:softHyphen/>
        <w:t>ги</w:t>
      </w:r>
      <w:r>
        <w:softHyphen/>
        <w:t>ми бо</w:t>
      </w:r>
      <w:r>
        <w:softHyphen/>
        <w:t>ро</w:t>
      </w:r>
      <w:r>
        <w:softHyphen/>
        <w:t>да</w:t>
      </w:r>
      <w:r>
        <w:softHyphen/>
        <w:t>ми та ву</w:t>
      </w:r>
      <w:r>
        <w:softHyphen/>
        <w:t>са</w:t>
      </w:r>
      <w:r>
        <w:softHyphen/>
        <w:t>ми, в білій, як сніг, одежі, з біли</w:t>
      </w:r>
      <w:r>
        <w:softHyphen/>
        <w:t>ми ко</w:t>
      </w:r>
      <w:r>
        <w:softHyphen/>
        <w:t>рог</w:t>
      </w:r>
      <w:r>
        <w:softHyphen/>
        <w:t>ва</w:t>
      </w:r>
      <w:r>
        <w:softHyphen/>
        <w:t>ми в ру</w:t>
      </w:r>
      <w:r>
        <w:softHyphen/>
        <w:t>ках. Си</w:t>
      </w:r>
      <w:r>
        <w:softHyphen/>
        <w:t>зий іній слав</w:t>
      </w:r>
      <w:r>
        <w:softHyphen/>
        <w:t>ся по їх зброї, по ву</w:t>
      </w:r>
      <w:r>
        <w:softHyphen/>
        <w:t>сах, по бо</w:t>
      </w:r>
      <w:r>
        <w:softHyphen/>
        <w:t>ро</w:t>
      </w:r>
      <w:r>
        <w:softHyphen/>
        <w:t>дах, висів на гус</w:t>
      </w:r>
      <w:r>
        <w:softHyphen/>
        <w:t>тих бро</w:t>
      </w:r>
      <w:r>
        <w:softHyphen/>
        <w:t>вах та віях. З їх уб</w:t>
      </w:r>
      <w:r>
        <w:softHyphen/>
        <w:t>ран</w:t>
      </w:r>
      <w:r>
        <w:softHyphen/>
        <w:t>ня та во</w:t>
      </w:r>
      <w:r>
        <w:softHyphen/>
        <w:t>лос</w:t>
      </w:r>
      <w:r>
        <w:softHyphen/>
        <w:t>ся си</w:t>
      </w:r>
      <w:r>
        <w:softHyphen/>
        <w:t>пав</w:t>
      </w:r>
      <w:r>
        <w:softHyphen/>
        <w:t>ся сніг. По дру</w:t>
      </w:r>
      <w:r>
        <w:softHyphen/>
        <w:t>гий бік на</w:t>
      </w:r>
      <w:r>
        <w:softHyphen/>
        <w:t>ме</w:t>
      </w:r>
      <w:r>
        <w:softHyphen/>
        <w:t>ту сто</w:t>
      </w:r>
      <w:r>
        <w:softHyphen/>
        <w:t>яли ок</w:t>
      </w:r>
      <w:r>
        <w:softHyphen/>
        <w:t>ро</w:t>
      </w:r>
      <w:r>
        <w:softHyphen/>
        <w:t>ми да</w:t>
      </w:r>
      <w:r>
        <w:softHyphen/>
        <w:t>ле</w:t>
      </w:r>
      <w:r>
        <w:softHyphen/>
        <w:t>ченько га</w:t>
      </w:r>
      <w:r>
        <w:softHyphen/>
        <w:t>рячі вітри з смуг</w:t>
      </w:r>
      <w:r>
        <w:softHyphen/>
        <w:t>ля</w:t>
      </w:r>
      <w:r>
        <w:softHyphen/>
        <w:t>ви</w:t>
      </w:r>
      <w:r>
        <w:softHyphen/>
        <w:t>ми ви</w:t>
      </w:r>
      <w:r>
        <w:softHyphen/>
        <w:t>да</w:t>
      </w:r>
      <w:r>
        <w:softHyphen/>
        <w:t>ми, чор</w:t>
      </w:r>
      <w:r>
        <w:softHyphen/>
        <w:t>няві, з чер</w:t>
      </w:r>
      <w:r>
        <w:softHyphen/>
        <w:t>во</w:t>
      </w:r>
      <w:r>
        <w:softHyphen/>
        <w:t>ни</w:t>
      </w:r>
      <w:r>
        <w:softHyphen/>
        <w:t>ми що</w:t>
      </w:r>
      <w:r>
        <w:softHyphen/>
        <w:t>ка</w:t>
      </w:r>
      <w:r>
        <w:softHyphen/>
        <w:t>ми та з пал</w:t>
      </w:r>
      <w:r>
        <w:softHyphen/>
        <w:t>ки</w:t>
      </w:r>
      <w:r>
        <w:softHyphen/>
        <w:t>ми, здо</w:t>
      </w:r>
      <w:r>
        <w:softHyphen/>
        <w:t>ро</w:t>
      </w:r>
      <w:r>
        <w:softHyphen/>
        <w:t>ви</w:t>
      </w:r>
      <w:r>
        <w:softHyphen/>
        <w:t>ми, чор</w:t>
      </w:r>
      <w:r>
        <w:softHyphen/>
        <w:t>ни</w:t>
      </w:r>
      <w:r>
        <w:softHyphen/>
        <w:t>ми очи</w:t>
      </w:r>
      <w:r>
        <w:softHyphen/>
        <w:t>ма. Во</w:t>
      </w:r>
      <w:r>
        <w:softHyphen/>
        <w:t>ни бу</w:t>
      </w:r>
      <w:r>
        <w:softHyphen/>
        <w:t>ли уб</w:t>
      </w:r>
      <w:r>
        <w:softHyphen/>
        <w:t>рані й узб</w:t>
      </w:r>
      <w:r>
        <w:softHyphen/>
        <w:t>роєні в усе чер</w:t>
      </w:r>
      <w:r>
        <w:softHyphen/>
        <w:t>во</w:t>
      </w:r>
      <w:r>
        <w:softHyphen/>
        <w:t>не, як жар, і дер</w:t>
      </w:r>
      <w:r>
        <w:softHyphen/>
        <w:t>жа</w:t>
      </w:r>
      <w:r>
        <w:softHyphen/>
        <w:t>ли в ру</w:t>
      </w:r>
      <w:r>
        <w:softHyphen/>
        <w:t>ках чер</w:t>
      </w:r>
      <w:r>
        <w:softHyphen/>
        <w:t>воні ко</w:t>
      </w:r>
      <w:r>
        <w:softHyphen/>
        <w:t>рог</w:t>
      </w:r>
      <w:r>
        <w:softHyphen/>
        <w:t>ви; од ко</w:t>
      </w:r>
      <w:r>
        <w:softHyphen/>
        <w:t>ро</w:t>
      </w:r>
      <w:r>
        <w:softHyphen/>
        <w:t>гов па</w:t>
      </w:r>
      <w:r>
        <w:softHyphen/>
        <w:t>ла</w:t>
      </w:r>
      <w:r>
        <w:softHyphen/>
        <w:t>ло ніби по</w:t>
      </w:r>
      <w:r>
        <w:softHyphen/>
        <w:t>лум'ям. Пе</w:t>
      </w:r>
      <w:r>
        <w:softHyphen/>
        <w:t>ред на</w:t>
      </w:r>
      <w:r>
        <w:softHyphen/>
        <w:t>ме</w:t>
      </w:r>
      <w:r>
        <w:softHyphen/>
        <w:t>том сто</w:t>
      </w:r>
      <w:r>
        <w:softHyphen/>
        <w:t>яли теплі вітри, біляві, з білим ви</w:t>
      </w:r>
      <w:r>
        <w:softHyphen/>
        <w:t>дом, і ру</w:t>
      </w:r>
      <w:r>
        <w:softHyphen/>
        <w:t>сяві з ро</w:t>
      </w:r>
      <w:r>
        <w:softHyphen/>
        <w:t>же</w:t>
      </w:r>
      <w:r>
        <w:softHyphen/>
        <w:t>ви</w:t>
      </w:r>
      <w:r>
        <w:softHyphen/>
        <w:t>ми що</w:t>
      </w:r>
      <w:r>
        <w:softHyphen/>
        <w:t>ка</w:t>
      </w:r>
      <w:r>
        <w:softHyphen/>
        <w:t>ми, з розкішни</w:t>
      </w:r>
      <w:r>
        <w:softHyphen/>
        <w:t>ми ру</w:t>
      </w:r>
      <w:r>
        <w:softHyphen/>
        <w:t>си</w:t>
      </w:r>
      <w:r>
        <w:softHyphen/>
        <w:t>ми ку</w:t>
      </w:r>
      <w:r>
        <w:softHyphen/>
        <w:t>че</w:t>
      </w:r>
      <w:r>
        <w:softHyphen/>
        <w:t>ря</w:t>
      </w:r>
      <w:r>
        <w:softHyphen/>
        <w:t>ми та синіми очи</w:t>
      </w:r>
      <w:r>
        <w:softHyphen/>
        <w:t>ма. На них бу</w:t>
      </w:r>
      <w:r>
        <w:softHyphen/>
        <w:t>ло зе</w:t>
      </w:r>
      <w:r>
        <w:softHyphen/>
        <w:t>ле</w:t>
      </w:r>
      <w:r>
        <w:softHyphen/>
        <w:t>не уб</w:t>
      </w:r>
      <w:r>
        <w:softHyphen/>
        <w:t>ран</w:t>
      </w:r>
      <w:r>
        <w:softHyphen/>
        <w:t>ня, а в ру</w:t>
      </w:r>
      <w:r>
        <w:softHyphen/>
        <w:t>ках во</w:t>
      </w:r>
      <w:r>
        <w:softHyphen/>
        <w:t>ни дер</w:t>
      </w:r>
      <w:r>
        <w:softHyphen/>
        <w:t>жа</w:t>
      </w:r>
      <w:r>
        <w:softHyphen/>
        <w:t>ли зе</w:t>
      </w:r>
      <w:r>
        <w:softHyphen/>
        <w:t>лені ко</w:t>
      </w:r>
      <w:r>
        <w:softHyphen/>
        <w:t>рог</w:t>
      </w:r>
      <w:r>
        <w:softHyphen/>
        <w:t>ви, об</w:t>
      </w:r>
      <w:r>
        <w:softHyphen/>
        <w:t>виті ро</w:t>
      </w:r>
      <w:r>
        <w:softHyphen/>
        <w:t>жа</w:t>
      </w:r>
      <w:r>
        <w:softHyphen/>
        <w:t>ми та чор</w:t>
      </w:r>
      <w:r>
        <w:softHyphen/>
        <w:t>ноб</w:t>
      </w:r>
      <w:r>
        <w:softHyphen/>
        <w:t>рив</w:t>
      </w:r>
      <w:r>
        <w:softHyphen/>
        <w:t>ця</w:t>
      </w:r>
      <w:r>
        <w:softHyphen/>
        <w:t>ми.</w:t>
      </w:r>
    </w:p>
    <w:p w:rsidR="008424C0" w:rsidRDefault="008424C0">
      <w:pPr>
        <w:divId w:val="520318532"/>
      </w:pPr>
      <w:r>
        <w:t>    Громовик встав з стільця і вий</w:t>
      </w:r>
      <w:r>
        <w:softHyphen/>
        <w:t>шов з на</w:t>
      </w:r>
      <w:r>
        <w:softHyphen/>
        <w:t>ме</w:t>
      </w:r>
      <w:r>
        <w:softHyphen/>
        <w:t>ту. Він мах</w:t>
      </w:r>
      <w:r>
        <w:softHyphen/>
        <w:t>нув ру</w:t>
      </w:r>
      <w:r>
        <w:softHyphen/>
        <w:t>кою нап</w:t>
      </w:r>
      <w:r>
        <w:softHyphen/>
        <w:t>ра</w:t>
      </w:r>
      <w:r>
        <w:softHyphen/>
        <w:t>во й наліво і ска</w:t>
      </w:r>
      <w:r>
        <w:softHyphen/>
        <w:t>зав:</w:t>
      </w:r>
    </w:p>
    <w:p w:rsidR="008424C0" w:rsidRDefault="008424C0">
      <w:pPr>
        <w:divId w:val="520318566"/>
      </w:pPr>
      <w:r>
        <w:t>    - Починайте гра</w:t>
      </w:r>
      <w:r>
        <w:softHyphen/>
        <w:t>тись! Пог</w:t>
      </w:r>
      <w:r>
        <w:softHyphen/>
        <w:t>раю й я на своєму коні, бо, мо</w:t>
      </w:r>
      <w:r>
        <w:softHyphen/>
        <w:t>же, на дов</w:t>
      </w:r>
      <w:r>
        <w:softHyphen/>
        <w:t>гий час пе</w:t>
      </w:r>
      <w:r>
        <w:softHyphen/>
        <w:t>рес</w:t>
      </w:r>
      <w:r>
        <w:softHyphen/>
        <w:t>та</w:t>
      </w:r>
      <w:r>
        <w:softHyphen/>
        <w:t>ну виг</w:t>
      </w:r>
      <w:r>
        <w:softHyphen/>
        <w:t>ра</w:t>
      </w:r>
      <w:r>
        <w:softHyphen/>
        <w:t>ва</w:t>
      </w:r>
      <w:r>
        <w:softHyphen/>
        <w:t>ти на коні!</w:t>
      </w:r>
    </w:p>
    <w:p w:rsidR="008424C0" w:rsidRDefault="008424C0">
      <w:pPr>
        <w:divId w:val="520318567"/>
      </w:pPr>
      <w:r>
        <w:t>    Холодні і га</w:t>
      </w:r>
      <w:r>
        <w:softHyphen/>
        <w:t>рячі вітри крик</w:t>
      </w:r>
      <w:r>
        <w:softHyphen/>
        <w:t>ну</w:t>
      </w:r>
      <w:r>
        <w:softHyphen/>
        <w:t>ли. Го</w:t>
      </w:r>
      <w:r>
        <w:softHyphen/>
        <w:t>ра зад</w:t>
      </w:r>
      <w:r>
        <w:softHyphen/>
        <w:t>ри</w:t>
      </w:r>
      <w:r>
        <w:softHyphen/>
        <w:t>жа</w:t>
      </w:r>
      <w:r>
        <w:softHyphen/>
        <w:t>ла й зат</w:t>
      </w:r>
      <w:r>
        <w:softHyphen/>
        <w:t>ру</w:t>
      </w:r>
      <w:r>
        <w:softHyphen/>
        <w:t>си</w:t>
      </w:r>
      <w:r>
        <w:softHyphen/>
        <w:t>лась. Хма</w:t>
      </w:r>
      <w:r>
        <w:softHyphen/>
        <w:t>ри, що сто</w:t>
      </w:r>
      <w:r>
        <w:softHyphen/>
        <w:t>яли го</w:t>
      </w:r>
      <w:r>
        <w:softHyphen/>
        <w:t>ра</w:t>
      </w:r>
      <w:r>
        <w:softHyphen/>
        <w:t>ми та му</w:t>
      </w:r>
      <w:r>
        <w:softHyphen/>
        <w:t>ром, ти</w:t>
      </w:r>
      <w:r>
        <w:softHyphen/>
        <w:t>хо ру</w:t>
      </w:r>
      <w:r>
        <w:softHyphen/>
        <w:t>ши</w:t>
      </w:r>
      <w:r>
        <w:softHyphen/>
        <w:t>лись й за</w:t>
      </w:r>
      <w:r>
        <w:softHyphen/>
        <w:t>ко</w:t>
      </w:r>
      <w:r>
        <w:softHyphen/>
        <w:t>ли</w:t>
      </w:r>
      <w:r>
        <w:softHyphen/>
        <w:t>ха</w:t>
      </w:r>
      <w:r>
        <w:softHyphen/>
        <w:t>лись.</w:t>
      </w:r>
    </w:p>
    <w:p w:rsidR="008424C0" w:rsidRDefault="008424C0">
      <w:pPr>
        <w:divId w:val="520318472"/>
      </w:pPr>
      <w:r>
        <w:t>    - Розпочинаймо страш</w:t>
      </w:r>
      <w:r>
        <w:softHyphen/>
        <w:t>ну бу</w:t>
      </w:r>
      <w:r>
        <w:softHyphen/>
        <w:t>рю, бо все вже зас</w:t>
      </w:r>
      <w:r>
        <w:softHyphen/>
        <w:t>то</w:t>
      </w:r>
      <w:r>
        <w:softHyphen/>
        <w:t>яло</w:t>
      </w:r>
      <w:r>
        <w:softHyphen/>
        <w:t>ся тут! - ска</w:t>
      </w:r>
      <w:r>
        <w:softHyphen/>
        <w:t>зав Гро</w:t>
      </w:r>
      <w:r>
        <w:softHyphen/>
        <w:t>мо</w:t>
      </w:r>
      <w:r>
        <w:softHyphen/>
        <w:t>вик. - Маю вас по</w:t>
      </w:r>
      <w:r>
        <w:softHyphen/>
        <w:t>ки</w:t>
      </w:r>
      <w:r>
        <w:softHyphen/>
        <w:t>ну</w:t>
      </w:r>
      <w:r>
        <w:softHyphen/>
        <w:t>ти на якусь хви</w:t>
      </w:r>
      <w:r>
        <w:softHyphen/>
        <w:t>ли</w:t>
      </w:r>
      <w:r>
        <w:softHyphen/>
        <w:t>ну і впа</w:t>
      </w:r>
      <w:r>
        <w:softHyphen/>
        <w:t>ду на зем</w:t>
      </w:r>
      <w:r>
        <w:softHyphen/>
        <w:t>лю і піду між лю</w:t>
      </w:r>
      <w:r>
        <w:softHyphen/>
        <w:t>де!</w:t>
      </w:r>
    </w:p>
    <w:p w:rsidR="008424C0" w:rsidRDefault="008424C0">
      <w:pPr>
        <w:divId w:val="520318448"/>
      </w:pPr>
      <w:r>
        <w:t>    І од</w:t>
      </w:r>
      <w:r>
        <w:softHyphen/>
        <w:t>ра</w:t>
      </w:r>
      <w:r>
        <w:softHyphen/>
        <w:t>зу хо</w:t>
      </w:r>
      <w:r>
        <w:softHyphen/>
        <w:t>лодні вітри по</w:t>
      </w:r>
      <w:r>
        <w:softHyphen/>
        <w:t>летіли ни</w:t>
      </w:r>
      <w:r>
        <w:softHyphen/>
        <w:t>зом, вітри га</w:t>
      </w:r>
      <w:r>
        <w:softHyphen/>
        <w:t>рячі шуг</w:t>
      </w:r>
      <w:r>
        <w:softHyphen/>
        <w:t>ну</w:t>
      </w:r>
      <w:r>
        <w:softHyphen/>
        <w:t>ли, як ор</w:t>
      </w:r>
      <w:r>
        <w:softHyphen/>
        <w:t>ли, го</w:t>
      </w:r>
      <w:r>
        <w:softHyphen/>
        <w:t>рою. Хма</w:t>
      </w:r>
      <w:r>
        <w:softHyphen/>
        <w:t>ри за</w:t>
      </w:r>
      <w:r>
        <w:softHyphen/>
        <w:t>хи</w:t>
      </w:r>
      <w:r>
        <w:softHyphen/>
        <w:t>та</w:t>
      </w:r>
      <w:r>
        <w:softHyphen/>
        <w:t>лись, ру</w:t>
      </w:r>
      <w:r>
        <w:softHyphen/>
        <w:t>ши</w:t>
      </w:r>
      <w:r>
        <w:softHyphen/>
        <w:t>ли</w:t>
      </w:r>
      <w:r>
        <w:softHyphen/>
        <w:t>ся, ніби страшні снігові го</w:t>
      </w:r>
      <w:r>
        <w:softHyphen/>
        <w:t>ри ру</w:t>
      </w:r>
      <w:r>
        <w:softHyphen/>
        <w:t>ши</w:t>
      </w:r>
      <w:r>
        <w:softHyphen/>
        <w:t>ли з місця: одні по</w:t>
      </w:r>
      <w:r>
        <w:softHyphen/>
        <w:t>су</w:t>
      </w:r>
      <w:r>
        <w:softHyphen/>
        <w:t>ну</w:t>
      </w:r>
      <w:r>
        <w:softHyphen/>
        <w:t>лись, другі впа</w:t>
      </w:r>
      <w:r>
        <w:softHyphen/>
        <w:t>ли. Зда</w:t>
      </w:r>
      <w:r>
        <w:softHyphen/>
        <w:t>ва</w:t>
      </w:r>
      <w:r>
        <w:softHyphen/>
        <w:t>лось, ніби скелі па</w:t>
      </w:r>
      <w:r>
        <w:softHyphen/>
        <w:t>да</w:t>
      </w:r>
      <w:r>
        <w:softHyphen/>
        <w:t>ли, баш</w:t>
      </w:r>
      <w:r>
        <w:softHyphen/>
        <w:t>ти на</w:t>
      </w:r>
      <w:r>
        <w:softHyphen/>
        <w:t>хи</w:t>
      </w:r>
      <w:r>
        <w:softHyphen/>
        <w:t>ля</w:t>
      </w:r>
      <w:r>
        <w:softHyphen/>
        <w:t>лись, роз</w:t>
      </w:r>
      <w:r>
        <w:softHyphen/>
        <w:t>ва</w:t>
      </w:r>
      <w:r>
        <w:softHyphen/>
        <w:t>лю</w:t>
      </w:r>
      <w:r>
        <w:softHyphen/>
        <w:t>ва</w:t>
      </w:r>
      <w:r>
        <w:softHyphen/>
        <w:t>лись. Вітри гу</w:t>
      </w:r>
      <w:r>
        <w:softHyphen/>
        <w:t>ли, як навіжені, то па</w:t>
      </w:r>
      <w:r>
        <w:softHyphen/>
        <w:t>да</w:t>
      </w:r>
      <w:r>
        <w:softHyphen/>
        <w:t>ли в мо</w:t>
      </w:r>
      <w:r>
        <w:softHyphen/>
        <w:t>ре, сторч пе</w:t>
      </w:r>
      <w:r>
        <w:softHyphen/>
        <w:t>ре</w:t>
      </w:r>
      <w:r>
        <w:softHyphen/>
        <w:t>ки</w:t>
      </w:r>
      <w:r>
        <w:softHyphen/>
        <w:t>да</w:t>
      </w:r>
      <w:r>
        <w:softHyphen/>
        <w:t>лись, ва</w:t>
      </w:r>
      <w:r>
        <w:softHyphen/>
        <w:t>ля</w:t>
      </w:r>
      <w:r>
        <w:softHyphen/>
        <w:t>лись на скелі. А орел си</w:t>
      </w:r>
      <w:r>
        <w:softHyphen/>
        <w:t>пав блис</w:t>
      </w:r>
      <w:r>
        <w:softHyphen/>
        <w:t>кав</w:t>
      </w:r>
      <w:r>
        <w:softHyphen/>
        <w:t>кою і об</w:t>
      </w:r>
      <w:r>
        <w:softHyphen/>
        <w:t>ли</w:t>
      </w:r>
      <w:r>
        <w:softHyphen/>
        <w:t>вав не</w:t>
      </w:r>
      <w:r>
        <w:softHyphen/>
        <w:t>на</w:t>
      </w:r>
      <w:r>
        <w:softHyphen/>
        <w:t>че кров'ю те пек</w:t>
      </w:r>
      <w:r>
        <w:softHyphen/>
        <w:t>ло.</w:t>
      </w:r>
    </w:p>
    <w:p w:rsidR="008424C0" w:rsidRDefault="008424C0">
      <w:pPr>
        <w:divId w:val="520318559"/>
      </w:pPr>
      <w:r>
        <w:t>    Громовик свис</w:t>
      </w:r>
      <w:r>
        <w:softHyphen/>
        <w:t>нув. Пе</w:t>
      </w:r>
      <w:r>
        <w:softHyphen/>
        <w:t>ред ним став чор</w:t>
      </w:r>
      <w:r>
        <w:softHyphen/>
        <w:t>ний кінь з зо</w:t>
      </w:r>
      <w:r>
        <w:softHyphen/>
        <w:t>ло</w:t>
      </w:r>
      <w:r>
        <w:softHyphen/>
        <w:t>ти</w:t>
      </w:r>
      <w:r>
        <w:softHyphen/>
        <w:t>ми підко</w:t>
      </w:r>
      <w:r>
        <w:softHyphen/>
        <w:t>ва</w:t>
      </w:r>
      <w:r>
        <w:softHyphen/>
        <w:t>ми. З очей та вух си</w:t>
      </w:r>
      <w:r>
        <w:softHyphen/>
        <w:t>па</w:t>
      </w:r>
      <w:r>
        <w:softHyphen/>
        <w:t>лись іскри. Гро</w:t>
      </w:r>
      <w:r>
        <w:softHyphen/>
        <w:t>мо</w:t>
      </w:r>
      <w:r>
        <w:softHyphen/>
        <w:t>вик ско</w:t>
      </w:r>
      <w:r>
        <w:softHyphen/>
        <w:t>чив на ко</w:t>
      </w:r>
      <w:r>
        <w:softHyphen/>
        <w:t>ня й пірнув з ним у хма</w:t>
      </w:r>
      <w:r>
        <w:softHyphen/>
        <w:t>ри. З йо</w:t>
      </w:r>
      <w:r>
        <w:softHyphen/>
        <w:t>го рук по</w:t>
      </w:r>
      <w:r>
        <w:softHyphen/>
        <w:t>си</w:t>
      </w:r>
      <w:r>
        <w:softHyphen/>
        <w:t>па</w:t>
      </w:r>
      <w:r>
        <w:softHyphen/>
        <w:t>лись страшні блис</w:t>
      </w:r>
      <w:r>
        <w:softHyphen/>
        <w:t>кав</w:t>
      </w:r>
      <w:r>
        <w:softHyphen/>
        <w:t>ки. За</w:t>
      </w:r>
      <w:r>
        <w:softHyphen/>
        <w:t>гур</w:t>
      </w:r>
      <w:r>
        <w:softHyphen/>
        <w:t>котів страш</w:t>
      </w:r>
      <w:r>
        <w:softHyphen/>
        <w:t>ний грім. Ог</w:t>
      </w:r>
      <w:r>
        <w:softHyphen/>
        <w:t>няні сму</w:t>
      </w:r>
      <w:r>
        <w:softHyphen/>
        <w:t>ги про</w:t>
      </w:r>
      <w:r>
        <w:softHyphen/>
        <w:t>ни</w:t>
      </w:r>
      <w:r>
        <w:softHyphen/>
        <w:t>зу</w:t>
      </w:r>
      <w:r>
        <w:softHyphen/>
        <w:t>ва</w:t>
      </w:r>
      <w:r>
        <w:softHyphen/>
        <w:t>ли го</w:t>
      </w:r>
      <w:r>
        <w:softHyphen/>
        <w:t>ри та му</w:t>
      </w:r>
      <w:r>
        <w:softHyphen/>
        <w:t>ри наскрізь, грім гримів, бив у скелі; блис</w:t>
      </w:r>
      <w:r>
        <w:softHyphen/>
        <w:t>кав</w:t>
      </w:r>
      <w:r>
        <w:softHyphen/>
        <w:t>ки біга</w:t>
      </w:r>
      <w:r>
        <w:softHyphen/>
        <w:t>ли по чор</w:t>
      </w:r>
      <w:r>
        <w:softHyphen/>
        <w:t>но</w:t>
      </w:r>
      <w:r>
        <w:softHyphen/>
        <w:t>му небі, як змії, десь па</w:t>
      </w:r>
      <w:r>
        <w:softHyphen/>
        <w:t>да</w:t>
      </w:r>
      <w:r>
        <w:softHyphen/>
        <w:t>ли в хма</w:t>
      </w:r>
      <w:r>
        <w:softHyphen/>
        <w:t>ри, си</w:t>
      </w:r>
      <w:r>
        <w:softHyphen/>
        <w:t>па</w:t>
      </w:r>
      <w:r>
        <w:softHyphen/>
        <w:t>лись на зем</w:t>
      </w:r>
      <w:r>
        <w:softHyphen/>
        <w:t>лю та на мо</w:t>
      </w:r>
      <w:r>
        <w:softHyphen/>
        <w:t>ре. Зда</w:t>
      </w:r>
      <w:r>
        <w:softHyphen/>
        <w:t>ва</w:t>
      </w:r>
      <w:r>
        <w:softHyphen/>
        <w:t>лось, ніби нас</w:t>
      </w:r>
      <w:r>
        <w:softHyphen/>
        <w:t>тав кінець світу. А верх Гіма</w:t>
      </w:r>
      <w:r>
        <w:softHyphen/>
        <w:t>лая сто</w:t>
      </w:r>
      <w:r>
        <w:softHyphen/>
        <w:t>яв один не</w:t>
      </w:r>
      <w:r>
        <w:softHyphen/>
        <w:t>по</w:t>
      </w:r>
      <w:r>
        <w:softHyphen/>
        <w:t>руш</w:t>
      </w:r>
      <w:r>
        <w:softHyphen/>
        <w:t>не з чер</w:t>
      </w:r>
      <w:r>
        <w:softHyphen/>
        <w:t>во</w:t>
      </w:r>
      <w:r>
        <w:softHyphen/>
        <w:t>ним на</w:t>
      </w:r>
      <w:r>
        <w:softHyphen/>
        <w:t>ме</w:t>
      </w:r>
      <w:r>
        <w:softHyphen/>
        <w:t>том звер</w:t>
      </w:r>
      <w:r>
        <w:softHyphen/>
        <w:t>ху, а кру</w:t>
      </w:r>
      <w:r>
        <w:softHyphen/>
        <w:t>гом йо</w:t>
      </w:r>
      <w:r>
        <w:softHyphen/>
        <w:t>го сто</w:t>
      </w:r>
      <w:r>
        <w:softHyphen/>
        <w:t>яли гарні, як вес</w:t>
      </w:r>
      <w:r>
        <w:softHyphen/>
        <w:t>на, тихі, теплі вітри і ди</w:t>
      </w:r>
      <w:r>
        <w:softHyphen/>
        <w:t>ви</w:t>
      </w:r>
      <w:r>
        <w:softHyphen/>
        <w:t>лись на ті страшні рушіння то</w:t>
      </w:r>
      <w:r>
        <w:softHyphen/>
        <w:t>ва</w:t>
      </w:r>
      <w:r>
        <w:softHyphen/>
        <w:t>ришів в небі та на землі.</w:t>
      </w:r>
    </w:p>
    <w:p w:rsidR="008424C0" w:rsidRDefault="008424C0">
      <w:pPr>
        <w:divId w:val="520318633"/>
      </w:pPr>
      <w:r>
        <w:t>    </w:t>
      </w:r>
    </w:p>
    <w:p w:rsidR="008424C0" w:rsidRDefault="008424C0">
      <w:pPr>
        <w:jc w:val="center"/>
        <w:divId w:val="520318361"/>
        <w:rPr>
          <w:color w:val="001950"/>
        </w:rPr>
      </w:pPr>
      <w:r>
        <w:rPr>
          <w:b/>
          <w:bCs/>
          <w:color w:val="001950"/>
        </w:rPr>
        <w:t>II</w:t>
      </w:r>
    </w:p>
    <w:p w:rsidR="008424C0" w:rsidRDefault="008424C0">
      <w:pPr>
        <w:divId w:val="520318479"/>
      </w:pPr>
      <w:r>
        <w:t>    </w:t>
      </w:r>
    </w:p>
    <w:p w:rsidR="008424C0" w:rsidRDefault="008424C0">
      <w:pPr>
        <w:divId w:val="520318509"/>
      </w:pPr>
      <w:r>
        <w:t>    Палац раджі Ах</w:t>
      </w:r>
      <w:r>
        <w:softHyphen/>
        <w:t>ма</w:t>
      </w:r>
      <w:r>
        <w:softHyphen/>
        <w:t>та Вішни, гар</w:t>
      </w:r>
      <w:r>
        <w:softHyphen/>
        <w:t>ний, як цяцька, сто</w:t>
      </w:r>
      <w:r>
        <w:softHyphen/>
        <w:t>яв на горі на бе</w:t>
      </w:r>
      <w:r>
        <w:softHyphen/>
        <w:t>резі Синього мо</w:t>
      </w:r>
      <w:r>
        <w:softHyphen/>
        <w:t>ря. Ви</w:t>
      </w:r>
      <w:r>
        <w:softHyphen/>
        <w:t>сокі баш</w:t>
      </w:r>
      <w:r>
        <w:softHyphen/>
        <w:t>ти па</w:t>
      </w:r>
      <w:r>
        <w:softHyphen/>
        <w:t>ла</w:t>
      </w:r>
      <w:r>
        <w:softHyphen/>
        <w:t>цу ся</w:t>
      </w:r>
      <w:r>
        <w:softHyphen/>
        <w:t>ли зо</w:t>
      </w:r>
      <w:r>
        <w:softHyphen/>
        <w:t>ло</w:t>
      </w:r>
      <w:r>
        <w:softHyphen/>
        <w:t>том; білі мар</w:t>
      </w:r>
      <w:r>
        <w:softHyphen/>
        <w:t>морні стіни лисніли, мов срібло. Вікна бу</w:t>
      </w:r>
      <w:r>
        <w:softHyphen/>
        <w:t>ли обк</w:t>
      </w:r>
      <w:r>
        <w:softHyphen/>
        <w:t>ла</w:t>
      </w:r>
      <w:r>
        <w:softHyphen/>
        <w:t>дені квітчас</w:t>
      </w:r>
      <w:r>
        <w:softHyphen/>
        <w:t>тою мо</w:t>
      </w:r>
      <w:r>
        <w:softHyphen/>
        <w:t>заїкою. Кру</w:t>
      </w:r>
      <w:r>
        <w:softHyphen/>
        <w:t>гом сад</w:t>
      </w:r>
      <w:r>
        <w:softHyphen/>
        <w:t>ки, як зе</w:t>
      </w:r>
      <w:r>
        <w:softHyphen/>
        <w:t>ле</w:t>
      </w:r>
      <w:r>
        <w:softHyphen/>
        <w:t>не мо</w:t>
      </w:r>
      <w:r>
        <w:softHyphen/>
        <w:t>ре! Па</w:t>
      </w:r>
      <w:r>
        <w:softHyphen/>
        <w:t>лац сто</w:t>
      </w:r>
      <w:r>
        <w:softHyphen/>
        <w:t>яв над за</w:t>
      </w:r>
      <w:r>
        <w:softHyphen/>
        <w:t>ли</w:t>
      </w:r>
      <w:r>
        <w:softHyphen/>
        <w:t>вом. По обид</w:t>
      </w:r>
      <w:r>
        <w:softHyphen/>
        <w:t>ва бо</w:t>
      </w:r>
      <w:r>
        <w:softHyphen/>
        <w:t>ки за</w:t>
      </w:r>
      <w:r>
        <w:softHyphen/>
        <w:t>ли</w:t>
      </w:r>
      <w:r>
        <w:softHyphen/>
        <w:t>ва вга</w:t>
      </w:r>
      <w:r>
        <w:softHyphen/>
        <w:t>ня</w:t>
      </w:r>
      <w:r>
        <w:softHyphen/>
        <w:t>лись у мо</w:t>
      </w:r>
      <w:r>
        <w:softHyphen/>
        <w:t>ре скелі, а на ске</w:t>
      </w:r>
      <w:r>
        <w:softHyphen/>
        <w:t>лях стриміли дві ви</w:t>
      </w:r>
      <w:r>
        <w:softHyphen/>
        <w:t>сокі зуб</w:t>
      </w:r>
      <w:r>
        <w:softHyphen/>
        <w:t>часті баш</w:t>
      </w:r>
      <w:r>
        <w:softHyphen/>
        <w:t>ти.</w:t>
      </w:r>
    </w:p>
    <w:p w:rsidR="008424C0" w:rsidRDefault="008424C0">
      <w:pPr>
        <w:divId w:val="520318435"/>
      </w:pPr>
      <w:r>
        <w:t>    Була глу</w:t>
      </w:r>
      <w:r>
        <w:softHyphen/>
        <w:t>па ніч. Бу</w:t>
      </w:r>
      <w:r>
        <w:softHyphen/>
        <w:t>ря лю</w:t>
      </w:r>
      <w:r>
        <w:softHyphen/>
        <w:t>ту</w:t>
      </w:r>
      <w:r>
        <w:softHyphen/>
        <w:t>ва</w:t>
      </w:r>
      <w:r>
        <w:softHyphen/>
        <w:t>ла на морі. Страшні хвилі ки</w:t>
      </w:r>
      <w:r>
        <w:softHyphen/>
        <w:t>да</w:t>
      </w:r>
      <w:r>
        <w:softHyphen/>
        <w:t>ли вго</w:t>
      </w:r>
      <w:r>
        <w:softHyphen/>
        <w:t>ру ко</w:t>
      </w:r>
      <w:r>
        <w:softHyphen/>
        <w:t>раблі, мов тріски. Блис</w:t>
      </w:r>
      <w:r>
        <w:softHyphen/>
        <w:t>кав</w:t>
      </w:r>
      <w:r>
        <w:softHyphen/>
        <w:t>ка біга</w:t>
      </w:r>
      <w:r>
        <w:softHyphen/>
        <w:t>ла на небі. Грім гримів без</w:t>
      </w:r>
      <w:r>
        <w:softHyphen/>
        <w:t>пе</w:t>
      </w:r>
      <w:r>
        <w:softHyphen/>
        <w:t>рес</w:t>
      </w:r>
      <w:r>
        <w:softHyphen/>
        <w:t>тан</w:t>
      </w:r>
      <w:r>
        <w:softHyphen/>
        <w:t>ку. Ах</w:t>
      </w:r>
      <w:r>
        <w:softHyphen/>
        <w:t>мат Вішна сидів ко</w:t>
      </w:r>
      <w:r>
        <w:softHyphen/>
        <w:t>ло од</w:t>
      </w:r>
      <w:r>
        <w:softHyphen/>
        <w:t>чи</w:t>
      </w:r>
      <w:r>
        <w:softHyphen/>
        <w:t>не</w:t>
      </w:r>
      <w:r>
        <w:softHyphen/>
        <w:t>но</w:t>
      </w:r>
      <w:r>
        <w:softHyphen/>
        <w:t>го вікна, ди</w:t>
      </w:r>
      <w:r>
        <w:softHyphen/>
        <w:t>вив</w:t>
      </w:r>
      <w:r>
        <w:softHyphen/>
        <w:t>ся на ве</w:t>
      </w:r>
      <w:r>
        <w:softHyphen/>
        <w:t>лич</w:t>
      </w:r>
      <w:r>
        <w:softHyphen/>
        <w:t>ну кар</w:t>
      </w:r>
      <w:r>
        <w:softHyphen/>
        <w:t>ти</w:t>
      </w:r>
      <w:r>
        <w:softHyphen/>
        <w:t>ну і за</w:t>
      </w:r>
      <w:r>
        <w:softHyphen/>
        <w:t>ду</w:t>
      </w:r>
      <w:r>
        <w:softHyphen/>
        <w:t>мав</w:t>
      </w:r>
      <w:r>
        <w:softHyphen/>
        <w:t>ся. В па</w:t>
      </w:r>
      <w:r>
        <w:softHyphen/>
        <w:t>лаці йо</w:t>
      </w:r>
      <w:r>
        <w:softHyphen/>
        <w:t>го жінка Фатьма му</w:t>
      </w:r>
      <w:r>
        <w:softHyphen/>
        <w:t>чи</w:t>
      </w:r>
      <w:r>
        <w:softHyphen/>
        <w:t>лась од ро</w:t>
      </w:r>
      <w:r>
        <w:softHyphen/>
        <w:t>ди</w:t>
      </w:r>
      <w:r>
        <w:softHyphen/>
        <w:t>ва.</w:t>
      </w:r>
    </w:p>
    <w:p w:rsidR="008424C0" w:rsidRDefault="008424C0">
      <w:pPr>
        <w:divId w:val="520318616"/>
      </w:pPr>
      <w:r>
        <w:t>    Вдарив страш</w:t>
      </w:r>
      <w:r>
        <w:softHyphen/>
        <w:t>ний грім над са</w:t>
      </w:r>
      <w:r>
        <w:softHyphen/>
        <w:t>мим па</w:t>
      </w:r>
      <w:r>
        <w:softHyphen/>
        <w:t>ла</w:t>
      </w:r>
      <w:r>
        <w:softHyphen/>
        <w:t>цом. Блис</w:t>
      </w:r>
      <w:r>
        <w:softHyphen/>
        <w:t>кав</w:t>
      </w:r>
      <w:r>
        <w:softHyphen/>
        <w:t>ка змією впа</w:t>
      </w:r>
      <w:r>
        <w:softHyphen/>
        <w:t>ла в од</w:t>
      </w:r>
      <w:r>
        <w:softHyphen/>
        <w:t>чи</w:t>
      </w:r>
      <w:r>
        <w:softHyphen/>
        <w:t>не</w:t>
      </w:r>
      <w:r>
        <w:softHyphen/>
        <w:t>не вікно, Ах</w:t>
      </w:r>
      <w:r>
        <w:softHyphen/>
        <w:t>мат Вішна впав мерт</w:t>
      </w:r>
      <w:r>
        <w:softHyphen/>
        <w:t>вий… В той час ца</w:t>
      </w:r>
      <w:r>
        <w:softHyphen/>
        <w:t>ри</w:t>
      </w:r>
      <w:r>
        <w:softHyphen/>
        <w:t>ця по</w:t>
      </w:r>
      <w:r>
        <w:softHyphen/>
        <w:t>ро</w:t>
      </w:r>
      <w:r>
        <w:softHyphen/>
        <w:t>ди</w:t>
      </w:r>
      <w:r>
        <w:softHyphen/>
        <w:t>ла си</w:t>
      </w:r>
      <w:r>
        <w:softHyphen/>
        <w:t>на. Син був не</w:t>
      </w:r>
      <w:r>
        <w:softHyphen/>
        <w:t>жи</w:t>
      </w:r>
      <w:r>
        <w:softHyphen/>
        <w:t>вий. Зо</w:t>
      </w:r>
      <w:r>
        <w:softHyphen/>
        <w:t>ло</w:t>
      </w:r>
      <w:r>
        <w:softHyphen/>
        <w:t>та блис</w:t>
      </w:r>
      <w:r>
        <w:softHyphen/>
        <w:t>кав</w:t>
      </w:r>
      <w:r>
        <w:softHyphen/>
        <w:t>ка впа</w:t>
      </w:r>
      <w:r>
        <w:softHyphen/>
        <w:t>ла на ди</w:t>
      </w:r>
      <w:r>
        <w:softHyphen/>
        <w:t>ти</w:t>
      </w:r>
      <w:r>
        <w:softHyphen/>
        <w:t>ну, ди</w:t>
      </w:r>
      <w:r>
        <w:softHyphen/>
        <w:t>ти</w:t>
      </w:r>
      <w:r>
        <w:softHyphen/>
        <w:t>на ожи</w:t>
      </w:r>
      <w:r>
        <w:softHyphen/>
        <w:t>ла і зап</w:t>
      </w:r>
      <w:r>
        <w:softHyphen/>
        <w:t>ла</w:t>
      </w:r>
      <w:r>
        <w:softHyphen/>
        <w:t>ка</w:t>
      </w:r>
      <w:r>
        <w:softHyphen/>
        <w:t>ла. То Гро</w:t>
      </w:r>
      <w:r>
        <w:softHyphen/>
        <w:t>мо</w:t>
      </w:r>
      <w:r>
        <w:softHyphen/>
        <w:t>вик упав блис</w:t>
      </w:r>
      <w:r>
        <w:softHyphen/>
        <w:t>кав</w:t>
      </w:r>
      <w:r>
        <w:softHyphen/>
        <w:t>кою, дав жи</w:t>
      </w:r>
      <w:r>
        <w:softHyphen/>
        <w:t>вот</w:t>
      </w:r>
      <w:r>
        <w:softHyphen/>
        <w:t>тя си</w:t>
      </w:r>
      <w:r>
        <w:softHyphen/>
        <w:t>нові і, пе</w:t>
      </w:r>
      <w:r>
        <w:softHyphen/>
        <w:t>ре</w:t>
      </w:r>
      <w:r>
        <w:softHyphen/>
        <w:t>ле</w:t>
      </w:r>
      <w:r>
        <w:softHyphen/>
        <w:t>том, жар</w:t>
      </w:r>
      <w:r>
        <w:softHyphen/>
        <w:t>ту</w:t>
      </w:r>
      <w:r>
        <w:softHyphen/>
        <w:t>ючи, вбив батька. Ма</w:t>
      </w:r>
      <w:r>
        <w:softHyphen/>
        <w:t>ти да</w:t>
      </w:r>
      <w:r>
        <w:softHyphen/>
        <w:t>ла си</w:t>
      </w:r>
      <w:r>
        <w:softHyphen/>
        <w:t>нові імен</w:t>
      </w:r>
      <w:r>
        <w:softHyphen/>
        <w:t>ня Саіб.</w:t>
      </w:r>
    </w:p>
    <w:p w:rsidR="008424C0" w:rsidRDefault="008424C0">
      <w:pPr>
        <w:divId w:val="520318575"/>
      </w:pPr>
      <w:r>
        <w:t>    Почав Саіб підрос</w:t>
      </w:r>
      <w:r>
        <w:softHyphen/>
        <w:t>та</w:t>
      </w:r>
      <w:r>
        <w:softHyphen/>
        <w:t>ти. Ца</w:t>
      </w:r>
      <w:r>
        <w:softHyphen/>
        <w:t>ри</w:t>
      </w:r>
      <w:r>
        <w:softHyphen/>
        <w:t>ця прис</w:t>
      </w:r>
      <w:r>
        <w:softHyphen/>
        <w:t>та</w:t>
      </w:r>
      <w:r>
        <w:softHyphen/>
        <w:t>ви</w:t>
      </w:r>
      <w:r>
        <w:softHyphen/>
        <w:t>ла до нього Га</w:t>
      </w:r>
      <w:r>
        <w:softHyphen/>
        <w:t>ру</w:t>
      </w:r>
      <w:r>
        <w:softHyphen/>
        <w:t>на-па</w:t>
      </w:r>
      <w:r>
        <w:softHyphen/>
        <w:t>шу, щоб він дог</w:t>
      </w:r>
      <w:r>
        <w:softHyphen/>
        <w:t>ля</w:t>
      </w:r>
      <w:r>
        <w:softHyphen/>
        <w:t>дав си</w:t>
      </w:r>
      <w:r>
        <w:softHyphen/>
        <w:t>на і виг</w:t>
      </w:r>
      <w:r>
        <w:softHyphen/>
        <w:t>лядів, ви</w:t>
      </w:r>
      <w:r>
        <w:softHyphen/>
        <w:t>хо</w:t>
      </w:r>
      <w:r>
        <w:softHyphen/>
        <w:t>вав йо</w:t>
      </w:r>
      <w:r>
        <w:softHyphen/>
        <w:t>го на рад</w:t>
      </w:r>
      <w:r>
        <w:softHyphen/>
        <w:t>жу. Га</w:t>
      </w:r>
      <w:r>
        <w:softHyphen/>
        <w:t>рун прис</w:t>
      </w:r>
      <w:r>
        <w:softHyphen/>
        <w:t>та</w:t>
      </w:r>
      <w:r>
        <w:softHyphen/>
        <w:t>вив до Саіба вчи</w:t>
      </w:r>
      <w:r>
        <w:softHyphen/>
        <w:t>телів. Ма</w:t>
      </w:r>
      <w:r>
        <w:softHyphen/>
        <w:t>ленький Саіб був ду</w:t>
      </w:r>
      <w:r>
        <w:softHyphen/>
        <w:t>же ро</w:t>
      </w:r>
      <w:r>
        <w:softHyphen/>
        <w:t>зум</w:t>
      </w:r>
      <w:r>
        <w:softHyphen/>
        <w:t>ний хло</w:t>
      </w:r>
      <w:r>
        <w:softHyphen/>
        <w:t>пець і вчив</w:t>
      </w:r>
      <w:r>
        <w:softHyphen/>
        <w:t>ся так доб</w:t>
      </w:r>
      <w:r>
        <w:softHyphen/>
        <w:t>ре, що не</w:t>
      </w:r>
      <w:r>
        <w:softHyphen/>
        <w:t>за</w:t>
      </w:r>
      <w:r>
        <w:softHyphen/>
        <w:t>ба</w:t>
      </w:r>
      <w:r>
        <w:softHyphen/>
        <w:t>ром став тро</w:t>
      </w:r>
      <w:r>
        <w:softHyphen/>
        <w:t>хи не ро</w:t>
      </w:r>
      <w:r>
        <w:softHyphen/>
        <w:t>зумнішим за сво</w:t>
      </w:r>
      <w:r>
        <w:softHyphen/>
        <w:t>го на</w:t>
      </w:r>
      <w:r>
        <w:softHyphen/>
        <w:t>пут</w:t>
      </w:r>
      <w:r>
        <w:softHyphen/>
        <w:t>ни</w:t>
      </w:r>
      <w:r>
        <w:softHyphen/>
        <w:t>ка і вчи</w:t>
      </w:r>
      <w:r>
        <w:softHyphen/>
        <w:t>те</w:t>
      </w:r>
      <w:r>
        <w:softHyphen/>
        <w:t>ля, за</w:t>
      </w:r>
      <w:r>
        <w:softHyphen/>
        <w:t>би</w:t>
      </w:r>
      <w:r>
        <w:softHyphen/>
        <w:t>вав ба</w:t>
      </w:r>
      <w:r>
        <w:softHyphen/>
        <w:t>ки в зма</w:t>
      </w:r>
      <w:r>
        <w:softHyphen/>
        <w:t>ган</w:t>
      </w:r>
      <w:r>
        <w:softHyphen/>
        <w:t>нях Га</w:t>
      </w:r>
      <w:r>
        <w:softHyphen/>
        <w:t>ру</w:t>
      </w:r>
      <w:r>
        <w:softHyphen/>
        <w:t>нові-паші.</w:t>
      </w:r>
    </w:p>
    <w:p w:rsidR="008424C0" w:rsidRDefault="008424C0">
      <w:pPr>
        <w:divId w:val="520318634"/>
      </w:pPr>
      <w:r>
        <w:t>    «О, по</w:t>
      </w:r>
      <w:r>
        <w:softHyphen/>
        <w:t>га</w:t>
      </w:r>
      <w:r>
        <w:softHyphen/>
        <w:t>но! - по</w:t>
      </w:r>
      <w:r>
        <w:softHyphen/>
        <w:t>ду</w:t>
      </w:r>
      <w:r>
        <w:softHyphen/>
        <w:t>мав Га</w:t>
      </w:r>
      <w:r>
        <w:softHyphen/>
        <w:t>рун-па</w:t>
      </w:r>
      <w:r>
        <w:softHyphen/>
        <w:t>ша. - З Саіба вий</w:t>
      </w:r>
      <w:r>
        <w:softHyphen/>
        <w:t>де ду</w:t>
      </w:r>
      <w:r>
        <w:softHyphen/>
        <w:t>же ро</w:t>
      </w:r>
      <w:r>
        <w:softHyphen/>
        <w:t>зум</w:t>
      </w:r>
      <w:r>
        <w:softHyphen/>
        <w:t>ний рад</w:t>
      </w:r>
      <w:r>
        <w:softHyphen/>
        <w:t>жа, а се для ме</w:t>
      </w:r>
      <w:r>
        <w:softHyphen/>
        <w:t>не і для всіх пашів не на ру</w:t>
      </w:r>
      <w:r>
        <w:softHyphen/>
        <w:t>ку».</w:t>
      </w:r>
    </w:p>
    <w:p w:rsidR="008424C0" w:rsidRDefault="008424C0">
      <w:pPr>
        <w:divId w:val="520318385"/>
      </w:pPr>
      <w:r>
        <w:t>    Ото він на</w:t>
      </w:r>
      <w:r>
        <w:softHyphen/>
        <w:t>го</w:t>
      </w:r>
      <w:r>
        <w:softHyphen/>
        <w:t>во</w:t>
      </w:r>
      <w:r>
        <w:softHyphen/>
        <w:t>рив Фатьмі, що вчи</w:t>
      </w:r>
      <w:r>
        <w:softHyphen/>
        <w:t>телі вже ду</w:t>
      </w:r>
      <w:r>
        <w:softHyphen/>
        <w:t>же мор</w:t>
      </w:r>
      <w:r>
        <w:softHyphen/>
        <w:t>ду</w:t>
      </w:r>
      <w:r>
        <w:softHyphen/>
        <w:t>ють ца</w:t>
      </w:r>
      <w:r>
        <w:softHyphen/>
        <w:t>ре</w:t>
      </w:r>
      <w:r>
        <w:softHyphen/>
        <w:t>ви</w:t>
      </w:r>
      <w:r>
        <w:softHyphen/>
        <w:t>ча на</w:t>
      </w:r>
      <w:r>
        <w:softHyphen/>
        <w:t>укою.</w:t>
      </w:r>
    </w:p>
    <w:p w:rsidR="008424C0" w:rsidRDefault="008424C0">
      <w:pPr>
        <w:divId w:val="520318473"/>
      </w:pPr>
      <w:r>
        <w:t>    - Борони бо</w:t>
      </w:r>
      <w:r>
        <w:softHyphen/>
        <w:t>же, ще ди</w:t>
      </w:r>
      <w:r>
        <w:softHyphen/>
        <w:t>ти</w:t>
      </w:r>
      <w:r>
        <w:softHyphen/>
        <w:t>на зас</w:t>
      </w:r>
      <w:r>
        <w:softHyphen/>
        <w:t>лаб</w:t>
      </w:r>
      <w:r>
        <w:softHyphen/>
        <w:t>не і ум</w:t>
      </w:r>
      <w:r>
        <w:softHyphen/>
        <w:t>ре! - ка</w:t>
      </w:r>
      <w:r>
        <w:softHyphen/>
        <w:t>зав він ца</w:t>
      </w:r>
      <w:r>
        <w:softHyphen/>
        <w:t>риці. Ца</w:t>
      </w:r>
      <w:r>
        <w:softHyphen/>
        <w:t>ри</w:t>
      </w:r>
      <w:r>
        <w:softHyphen/>
        <w:t>ця пой</w:t>
      </w:r>
      <w:r>
        <w:softHyphen/>
        <w:t>ня</w:t>
      </w:r>
      <w:r>
        <w:softHyphen/>
        <w:t>ла віри й поп</w:t>
      </w:r>
      <w:r>
        <w:softHyphen/>
        <w:t>ро</w:t>
      </w:r>
      <w:r>
        <w:softHyphen/>
        <w:t>го</w:t>
      </w:r>
      <w:r>
        <w:softHyphen/>
        <w:t>ни</w:t>
      </w:r>
      <w:r>
        <w:softHyphen/>
        <w:t>ла вчи</w:t>
      </w:r>
      <w:r>
        <w:softHyphen/>
        <w:t>телів, а книж</w:t>
      </w:r>
      <w:r>
        <w:softHyphen/>
        <w:t>ки по</w:t>
      </w:r>
      <w:r>
        <w:softHyphen/>
        <w:t>за</w:t>
      </w:r>
      <w:r>
        <w:softHyphen/>
        <w:t>ми</w:t>
      </w:r>
      <w:r>
        <w:softHyphen/>
        <w:t>ка</w:t>
      </w:r>
      <w:r>
        <w:softHyphen/>
        <w:t>ла в скри</w:t>
      </w:r>
      <w:r>
        <w:softHyphen/>
        <w:t>ню. Га</w:t>
      </w:r>
      <w:r>
        <w:softHyphen/>
        <w:t>рун-па</w:t>
      </w:r>
      <w:r>
        <w:softHyphen/>
        <w:t>ша звелів учи</w:t>
      </w:r>
      <w:r>
        <w:softHyphen/>
        <w:t>ти Саіба муштрів.</w:t>
      </w:r>
    </w:p>
    <w:p w:rsidR="008424C0" w:rsidRDefault="008424C0">
      <w:pPr>
        <w:divId w:val="520318405"/>
      </w:pPr>
      <w:r>
        <w:t>    - Тобі, ца</w:t>
      </w:r>
      <w:r>
        <w:softHyphen/>
        <w:t>ре</w:t>
      </w:r>
      <w:r>
        <w:softHyphen/>
        <w:t>ви</w:t>
      </w:r>
      <w:r>
        <w:softHyphen/>
        <w:t>чу, тре</w:t>
      </w:r>
      <w:r>
        <w:softHyphen/>
        <w:t>ба вчи</w:t>
      </w:r>
      <w:r>
        <w:softHyphen/>
        <w:t>тись во</w:t>
      </w:r>
      <w:r>
        <w:softHyphen/>
        <w:t>юва</w:t>
      </w:r>
      <w:r>
        <w:softHyphen/>
        <w:t>ти. Меч тобі в ру</w:t>
      </w:r>
      <w:r>
        <w:softHyphen/>
        <w:t>ки, а не книж</w:t>
      </w:r>
      <w:r>
        <w:softHyphen/>
        <w:t>ка! - ска</w:t>
      </w:r>
      <w:r>
        <w:softHyphen/>
        <w:t>зав Га</w:t>
      </w:r>
      <w:r>
        <w:softHyphen/>
        <w:t>рун-па</w:t>
      </w:r>
      <w:r>
        <w:softHyphen/>
        <w:t>ша до Саіба. - Ти ко</w:t>
      </w:r>
      <w:r>
        <w:softHyphen/>
        <w:t>лись бу</w:t>
      </w:r>
      <w:r>
        <w:softHyphen/>
        <w:t>деш слав</w:t>
      </w:r>
      <w:r>
        <w:softHyphen/>
        <w:t>ним рад</w:t>
      </w:r>
      <w:r>
        <w:softHyphen/>
        <w:t>жею. Тобі тре</w:t>
      </w:r>
      <w:r>
        <w:softHyphen/>
        <w:t>ба бу</w:t>
      </w:r>
      <w:r>
        <w:softHyphen/>
        <w:t>де во</w:t>
      </w:r>
      <w:r>
        <w:softHyphen/>
        <w:t>юва</w:t>
      </w:r>
      <w:r>
        <w:softHyphen/>
        <w:t>ти, землі за</w:t>
      </w:r>
      <w:r>
        <w:softHyphen/>
        <w:t>би</w:t>
      </w:r>
      <w:r>
        <w:softHyphen/>
        <w:t>ра</w:t>
      </w:r>
      <w:r>
        <w:softHyphen/>
        <w:t>ти, царст</w:t>
      </w:r>
      <w:r>
        <w:softHyphen/>
        <w:t>ва руй</w:t>
      </w:r>
      <w:r>
        <w:softHyphen/>
        <w:t>ну</w:t>
      </w:r>
      <w:r>
        <w:softHyphen/>
        <w:t>ва</w:t>
      </w:r>
      <w:r>
        <w:softHyphen/>
        <w:t>ти та сла</w:t>
      </w:r>
      <w:r>
        <w:softHyphen/>
        <w:t>ви до</w:t>
      </w:r>
      <w:r>
        <w:softHyphen/>
        <w:t>бу</w:t>
      </w:r>
      <w:r>
        <w:softHyphen/>
        <w:t>ва</w:t>
      </w:r>
      <w:r>
        <w:softHyphen/>
        <w:t>ти.</w:t>
      </w:r>
    </w:p>
    <w:p w:rsidR="008424C0" w:rsidRDefault="008424C0">
      <w:pPr>
        <w:divId w:val="520318379"/>
      </w:pPr>
      <w:r>
        <w:t>    Але Саіб ду</w:t>
      </w:r>
      <w:r>
        <w:softHyphen/>
        <w:t>же ба</w:t>
      </w:r>
      <w:r>
        <w:softHyphen/>
        <w:t>жав чи</w:t>
      </w:r>
      <w:r>
        <w:softHyphen/>
        <w:t>та</w:t>
      </w:r>
      <w:r>
        <w:softHyphen/>
        <w:t>ти книж</w:t>
      </w:r>
      <w:r>
        <w:softHyphen/>
        <w:t>ки, бо в йо</w:t>
      </w:r>
      <w:r>
        <w:softHyphen/>
        <w:t>го був ве</w:t>
      </w:r>
      <w:r>
        <w:softHyphen/>
        <w:t>ли</w:t>
      </w:r>
      <w:r>
        <w:softHyphen/>
        <w:t>кий по</w:t>
      </w:r>
      <w:r>
        <w:softHyphen/>
        <w:t>тяг до кни</w:t>
      </w:r>
      <w:r>
        <w:softHyphen/>
        <w:t>жок. Але ма</w:t>
      </w:r>
      <w:r>
        <w:softHyphen/>
        <w:t>ти од</w:t>
      </w:r>
      <w:r>
        <w:softHyphen/>
        <w:t>ня</w:t>
      </w:r>
      <w:r>
        <w:softHyphen/>
        <w:t>ла книж</w:t>
      </w:r>
      <w:r>
        <w:softHyphen/>
        <w:t>ки, і він му</w:t>
      </w:r>
      <w:r>
        <w:softHyphen/>
        <w:t>сив щод</w:t>
      </w:r>
      <w:r>
        <w:softHyphen/>
        <w:t>ня мушт</w:t>
      </w:r>
      <w:r>
        <w:softHyphen/>
        <w:t>ру</w:t>
      </w:r>
      <w:r>
        <w:softHyphen/>
        <w:t>ва</w:t>
      </w:r>
      <w:r>
        <w:softHyphen/>
        <w:t>тись.</w:t>
      </w:r>
    </w:p>
    <w:p w:rsidR="008424C0" w:rsidRDefault="008424C0">
      <w:pPr>
        <w:divId w:val="520318573"/>
      </w:pPr>
      <w:r>
        <w:t>    Раз пи</w:t>
      </w:r>
      <w:r>
        <w:softHyphen/>
        <w:t>тає він у ма</w:t>
      </w:r>
      <w:r>
        <w:softHyphen/>
        <w:t>тері:</w:t>
      </w:r>
    </w:p>
    <w:p w:rsidR="008424C0" w:rsidRDefault="008424C0">
      <w:pPr>
        <w:divId w:val="520318622"/>
      </w:pPr>
      <w:r>
        <w:t>    - Хто то, ма</w:t>
      </w:r>
      <w:r>
        <w:softHyphen/>
        <w:t>мо, жи</w:t>
      </w:r>
      <w:r>
        <w:softHyphen/>
        <w:t>ве за стіна</w:t>
      </w:r>
      <w:r>
        <w:softHyphen/>
        <w:t>ми на</w:t>
      </w:r>
      <w:r>
        <w:softHyphen/>
        <w:t>шо</w:t>
      </w:r>
      <w:r>
        <w:softHyphen/>
        <w:t>го па</w:t>
      </w:r>
      <w:r>
        <w:softHyphen/>
        <w:t>ла</w:t>
      </w:r>
      <w:r>
        <w:softHyphen/>
        <w:t>цу? А во</w:t>
      </w:r>
      <w:r>
        <w:softHyphen/>
        <w:t>на ка</w:t>
      </w:r>
      <w:r>
        <w:softHyphen/>
        <w:t>же:</w:t>
      </w:r>
    </w:p>
    <w:p w:rsidR="008424C0" w:rsidRDefault="008424C0">
      <w:pPr>
        <w:divId w:val="520318478"/>
      </w:pPr>
      <w:r>
        <w:t>    - Городяни та се</w:t>
      </w:r>
      <w:r>
        <w:softHyphen/>
        <w:t>ля</w:t>
      </w:r>
      <w:r>
        <w:softHyphen/>
        <w:t>ни.</w:t>
      </w:r>
    </w:p>
    <w:p w:rsidR="008424C0" w:rsidRDefault="008424C0">
      <w:pPr>
        <w:divId w:val="520318606"/>
      </w:pPr>
      <w:r>
        <w:t>    - А поїдьмо, ма</w:t>
      </w:r>
      <w:r>
        <w:softHyphen/>
        <w:t>мо, та по</w:t>
      </w:r>
      <w:r>
        <w:softHyphen/>
        <w:t>дивімось на тих го</w:t>
      </w:r>
      <w:r>
        <w:softHyphen/>
        <w:t>ро</w:t>
      </w:r>
      <w:r>
        <w:softHyphen/>
        <w:t>дян та се</w:t>
      </w:r>
      <w:r>
        <w:softHyphen/>
        <w:t>лян! - ка</w:t>
      </w:r>
      <w:r>
        <w:softHyphen/>
        <w:t>же Саіб. А ма</w:t>
      </w:r>
      <w:r>
        <w:softHyphen/>
        <w:t>ти ка</w:t>
      </w:r>
      <w:r>
        <w:softHyphen/>
        <w:t>же:</w:t>
      </w:r>
    </w:p>
    <w:p w:rsidR="008424C0" w:rsidRDefault="008424C0">
      <w:pPr>
        <w:divId w:val="520318341"/>
      </w:pPr>
      <w:r>
        <w:t>    - Тобі, си</w:t>
      </w:r>
      <w:r>
        <w:softHyphen/>
        <w:t>ну, не го</w:t>
      </w:r>
      <w:r>
        <w:softHyphen/>
        <w:t>диться їзди</w:t>
      </w:r>
      <w:r>
        <w:softHyphen/>
        <w:t>ти ніку</w:t>
      </w:r>
      <w:r>
        <w:softHyphen/>
        <w:t>ди, хіба до ме</w:t>
      </w:r>
      <w:r>
        <w:softHyphen/>
        <w:t>четі, бо ти бу</w:t>
      </w:r>
      <w:r>
        <w:softHyphen/>
        <w:t>деш рад</w:t>
      </w:r>
      <w:r>
        <w:softHyphen/>
        <w:t>жею.</w:t>
      </w:r>
    </w:p>
    <w:p w:rsidR="008424C0" w:rsidRDefault="008424C0">
      <w:pPr>
        <w:divId w:val="520318356"/>
      </w:pPr>
      <w:r>
        <w:t>    - А мені, гос</w:t>
      </w:r>
      <w:r>
        <w:softHyphen/>
        <w:t>по</w:t>
      </w:r>
      <w:r>
        <w:softHyphen/>
        <w:t>ди, як хо</w:t>
      </w:r>
      <w:r>
        <w:softHyphen/>
        <w:t>четься поїха</w:t>
      </w:r>
      <w:r>
        <w:softHyphen/>
        <w:t>ти по на</w:t>
      </w:r>
      <w:r>
        <w:softHyphen/>
        <w:t>шо</w:t>
      </w:r>
      <w:r>
        <w:softHyphen/>
        <w:t>му царстві та по</w:t>
      </w:r>
      <w:r>
        <w:softHyphen/>
        <w:t>ди</w:t>
      </w:r>
      <w:r>
        <w:softHyphen/>
        <w:t>ви</w:t>
      </w:r>
      <w:r>
        <w:softHyphen/>
        <w:t>тись на лю</w:t>
      </w:r>
      <w:r>
        <w:softHyphen/>
        <w:t>дей! - ка</w:t>
      </w:r>
      <w:r>
        <w:softHyphen/>
        <w:t>же раз Саіб до Га</w:t>
      </w:r>
      <w:r>
        <w:softHyphen/>
        <w:t>ру</w:t>
      </w:r>
      <w:r>
        <w:softHyphen/>
        <w:t>на-паші. - Хо</w:t>
      </w:r>
      <w:r>
        <w:softHyphen/>
        <w:t>четься мені по</w:t>
      </w:r>
      <w:r>
        <w:softHyphen/>
        <w:t>ди</w:t>
      </w:r>
      <w:r>
        <w:softHyphen/>
        <w:t>ви</w:t>
      </w:r>
      <w:r>
        <w:softHyphen/>
        <w:t>ти</w:t>
      </w:r>
      <w:r>
        <w:softHyphen/>
        <w:t>ся, хто там жи</w:t>
      </w:r>
      <w:r>
        <w:softHyphen/>
        <w:t>ве в тих се</w:t>
      </w:r>
      <w:r>
        <w:softHyphen/>
        <w:t>лах, які там лю</w:t>
      </w:r>
      <w:r>
        <w:softHyphen/>
        <w:t>де, що во</w:t>
      </w:r>
      <w:r>
        <w:softHyphen/>
        <w:t>ни роб</w:t>
      </w:r>
      <w:r>
        <w:softHyphen/>
        <w:t>лять?</w:t>
      </w:r>
    </w:p>
    <w:p w:rsidR="008424C0" w:rsidRDefault="008424C0">
      <w:pPr>
        <w:divId w:val="520318355"/>
      </w:pPr>
      <w:r>
        <w:t>    А Га</w:t>
      </w:r>
      <w:r>
        <w:softHyphen/>
        <w:t>рун-па</w:t>
      </w:r>
      <w:r>
        <w:softHyphen/>
        <w:t>ша ка</w:t>
      </w:r>
      <w:r>
        <w:softHyphen/>
        <w:t>же:</w:t>
      </w:r>
    </w:p>
    <w:p w:rsidR="008424C0" w:rsidRDefault="008424C0">
      <w:pPr>
        <w:divId w:val="520318674"/>
      </w:pPr>
      <w:r>
        <w:t>    - Не мож</w:t>
      </w:r>
      <w:r>
        <w:softHyphen/>
        <w:t>на, ца</w:t>
      </w:r>
      <w:r>
        <w:softHyphen/>
        <w:t>ре</w:t>
      </w:r>
      <w:r>
        <w:softHyphen/>
        <w:t>ви</w:t>
      </w:r>
      <w:r>
        <w:softHyphen/>
        <w:t>чу, щоб му</w:t>
      </w:r>
      <w:r>
        <w:softHyphen/>
        <w:t>жи</w:t>
      </w:r>
      <w:r>
        <w:softHyphen/>
        <w:t>ки ба</w:t>
      </w:r>
      <w:r>
        <w:softHyphen/>
        <w:t>чи</w:t>
      </w:r>
      <w:r>
        <w:softHyphen/>
        <w:t>ли твої ясні очі, бо як во</w:t>
      </w:r>
      <w:r>
        <w:softHyphen/>
        <w:t>ни по</w:t>
      </w:r>
      <w:r>
        <w:softHyphen/>
        <w:t>ба</w:t>
      </w:r>
      <w:r>
        <w:softHyphen/>
        <w:t>чать те</w:t>
      </w:r>
      <w:r>
        <w:softHyphen/>
        <w:t>бе, то за</w:t>
      </w:r>
      <w:r>
        <w:softHyphen/>
        <w:t>раз пом</w:t>
      </w:r>
      <w:r>
        <w:softHyphen/>
        <w:t>руть.</w:t>
      </w:r>
    </w:p>
    <w:p w:rsidR="008424C0" w:rsidRDefault="008424C0">
      <w:pPr>
        <w:divId w:val="520318455"/>
      </w:pPr>
      <w:r>
        <w:t>    - А як же во</w:t>
      </w:r>
      <w:r>
        <w:softHyphen/>
        <w:t>ни жи</w:t>
      </w:r>
      <w:r>
        <w:softHyphen/>
        <w:t>вуть? Чи так, як і я, як ти? - пи</w:t>
      </w:r>
      <w:r>
        <w:softHyphen/>
        <w:t>тає ца</w:t>
      </w:r>
      <w:r>
        <w:softHyphen/>
        <w:t>ре</w:t>
      </w:r>
      <w:r>
        <w:softHyphen/>
        <w:t>вич.</w:t>
      </w:r>
    </w:p>
    <w:p w:rsidR="008424C0" w:rsidRDefault="008424C0">
      <w:pPr>
        <w:divId w:val="520318431"/>
      </w:pPr>
      <w:r>
        <w:t>    - Трохи так, а тро</w:t>
      </w:r>
      <w:r>
        <w:softHyphen/>
        <w:t>хи не так, бо во</w:t>
      </w:r>
      <w:r>
        <w:softHyphen/>
        <w:t>ни му</w:t>
      </w:r>
      <w:r>
        <w:softHyphen/>
        <w:t>жи</w:t>
      </w:r>
      <w:r>
        <w:softHyphen/>
        <w:t>ки. Ми їмо з зо</w:t>
      </w:r>
      <w:r>
        <w:softHyphen/>
        <w:t>ло</w:t>
      </w:r>
      <w:r>
        <w:softHyphen/>
        <w:t>тих тарілок, а во</w:t>
      </w:r>
      <w:r>
        <w:softHyphen/>
        <w:t>ни з срібних або фар</w:t>
      </w:r>
      <w:r>
        <w:softHyphen/>
        <w:t>фо</w:t>
      </w:r>
      <w:r>
        <w:softHyphen/>
        <w:t>ро</w:t>
      </w:r>
      <w:r>
        <w:softHyphen/>
        <w:t>вих; ми їмо гу</w:t>
      </w:r>
      <w:r>
        <w:softHyphen/>
        <w:t>ся</w:t>
      </w:r>
      <w:r>
        <w:softHyphen/>
        <w:t>ти</w:t>
      </w:r>
      <w:r>
        <w:softHyphen/>
        <w:t>ну та ку</w:t>
      </w:r>
      <w:r>
        <w:softHyphen/>
        <w:t>ря</w:t>
      </w:r>
      <w:r>
        <w:softHyphen/>
        <w:t>ти</w:t>
      </w:r>
      <w:r>
        <w:softHyphen/>
        <w:t>ну, а во</w:t>
      </w:r>
      <w:r>
        <w:softHyphen/>
        <w:t>ни ба</w:t>
      </w:r>
      <w:r>
        <w:softHyphen/>
        <w:t>ра</w:t>
      </w:r>
      <w:r>
        <w:softHyphen/>
        <w:t>ни</w:t>
      </w:r>
      <w:r>
        <w:softHyphen/>
        <w:t>ну; у нас гроші зо</w:t>
      </w:r>
      <w:r>
        <w:softHyphen/>
        <w:t>лоті, а в них срібні, - ка</w:t>
      </w:r>
      <w:r>
        <w:softHyphen/>
        <w:t>же Га</w:t>
      </w:r>
      <w:r>
        <w:softHyphen/>
        <w:t>рун-па</w:t>
      </w:r>
      <w:r>
        <w:softHyphen/>
        <w:t>ша.</w:t>
      </w:r>
    </w:p>
    <w:p w:rsidR="008424C0" w:rsidRDefault="008424C0">
      <w:pPr>
        <w:divId w:val="520318524"/>
      </w:pPr>
      <w:r>
        <w:t>    - Ого! то й їм не</w:t>
      </w:r>
      <w:r>
        <w:softHyphen/>
        <w:t>по</w:t>
      </w:r>
      <w:r>
        <w:softHyphen/>
        <w:t>га</w:t>
      </w:r>
      <w:r>
        <w:softHyphen/>
        <w:t>но жи</w:t>
      </w:r>
      <w:r>
        <w:softHyphen/>
        <w:t>ти на світі, - ска</w:t>
      </w:r>
      <w:r>
        <w:softHyphen/>
        <w:t>зав Саіб, - а все-та</w:t>
      </w:r>
      <w:r>
        <w:softHyphen/>
        <w:t>ки мені хотілось би по</w:t>
      </w:r>
      <w:r>
        <w:softHyphen/>
        <w:t>ди</w:t>
      </w:r>
      <w:r>
        <w:softHyphen/>
        <w:t>ви</w:t>
      </w:r>
      <w:r>
        <w:softHyphen/>
        <w:t>ти</w:t>
      </w:r>
      <w:r>
        <w:softHyphen/>
        <w:t>ся, як лю</w:t>
      </w:r>
      <w:r>
        <w:softHyphen/>
        <w:t>де жи</w:t>
      </w:r>
      <w:r>
        <w:softHyphen/>
        <w:t>вуть в моєму царстві.</w:t>
      </w:r>
    </w:p>
    <w:p w:rsidR="008424C0" w:rsidRDefault="008424C0">
      <w:pPr>
        <w:divId w:val="520318562"/>
      </w:pPr>
      <w:r>
        <w:t>    - Не мож</w:t>
      </w:r>
      <w:r>
        <w:softHyphen/>
        <w:t>на, не мож</w:t>
      </w:r>
      <w:r>
        <w:softHyphen/>
        <w:t>на тобі й їзди</w:t>
      </w:r>
      <w:r>
        <w:softHyphen/>
        <w:t>ти та швен</w:t>
      </w:r>
      <w:r>
        <w:softHyphen/>
        <w:t>дять по се</w:t>
      </w:r>
      <w:r>
        <w:softHyphen/>
        <w:t>лах, як прос</w:t>
      </w:r>
      <w:r>
        <w:softHyphen/>
        <w:t>то</w:t>
      </w:r>
      <w:r>
        <w:softHyphen/>
        <w:t>му чо</w:t>
      </w:r>
      <w:r>
        <w:softHyphen/>
        <w:t>ловікові. Те</w:t>
      </w:r>
      <w:r>
        <w:softHyphen/>
        <w:t>бе бог по</w:t>
      </w:r>
      <w:r>
        <w:softHyphen/>
        <w:t>са</w:t>
      </w:r>
      <w:r>
        <w:softHyphen/>
        <w:t>див на царст</w:t>
      </w:r>
      <w:r>
        <w:softHyphen/>
        <w:t>во й панст</w:t>
      </w:r>
      <w:r>
        <w:softHyphen/>
        <w:t>во і за</w:t>
      </w:r>
      <w:r>
        <w:softHyphen/>
        <w:t>бо</w:t>
      </w:r>
      <w:r>
        <w:softHyphen/>
        <w:t>ро</w:t>
      </w:r>
      <w:r>
        <w:softHyphen/>
        <w:t>нив тобі ба</w:t>
      </w:r>
      <w:r>
        <w:softHyphen/>
        <w:t>чи</w:t>
      </w:r>
      <w:r>
        <w:softHyphen/>
        <w:t>тись з яки</w:t>
      </w:r>
      <w:r>
        <w:softHyphen/>
        <w:t>мись там нікчем</w:t>
      </w:r>
      <w:r>
        <w:softHyphen/>
        <w:t>ни</w:t>
      </w:r>
      <w:r>
        <w:softHyphen/>
        <w:t>ми створіння</w:t>
      </w:r>
      <w:r>
        <w:softHyphen/>
        <w:t>ми. Один бог на небі, а ти бог на землі, - нав</w:t>
      </w:r>
      <w:r>
        <w:softHyphen/>
        <w:t>чав Саіба Га</w:t>
      </w:r>
      <w:r>
        <w:softHyphen/>
        <w:t>рун-па</w:t>
      </w:r>
      <w:r>
        <w:softHyphen/>
        <w:t>ша.</w:t>
      </w:r>
    </w:p>
    <w:p w:rsidR="008424C0" w:rsidRDefault="008424C0">
      <w:pPr>
        <w:divId w:val="520318569"/>
      </w:pPr>
      <w:r>
        <w:t>    Саіб пой</w:t>
      </w:r>
      <w:r>
        <w:softHyphen/>
        <w:t>няв віри, але все-та</w:t>
      </w:r>
      <w:r>
        <w:softHyphen/>
        <w:t>ки йо</w:t>
      </w:r>
      <w:r>
        <w:softHyphen/>
        <w:t>му ду</w:t>
      </w:r>
      <w:r>
        <w:softHyphen/>
        <w:t>же хотілось по</w:t>
      </w:r>
      <w:r>
        <w:softHyphen/>
        <w:t>ба</w:t>
      </w:r>
      <w:r>
        <w:softHyphen/>
        <w:t>чи</w:t>
      </w:r>
      <w:r>
        <w:softHyphen/>
        <w:t>ти світ та лю</w:t>
      </w:r>
      <w:r>
        <w:softHyphen/>
        <w:t>дей. Ма</w:t>
      </w:r>
      <w:r>
        <w:softHyphen/>
        <w:t>ти й Га</w:t>
      </w:r>
      <w:r>
        <w:softHyphen/>
        <w:t>рун-па</w:t>
      </w:r>
      <w:r>
        <w:softHyphen/>
        <w:t>ша не пус</w:t>
      </w:r>
      <w:r>
        <w:softHyphen/>
        <w:t>ка</w:t>
      </w:r>
      <w:r>
        <w:softHyphen/>
        <w:t>ли йо</w:t>
      </w:r>
      <w:r>
        <w:softHyphen/>
        <w:t>го за стіни па</w:t>
      </w:r>
      <w:r>
        <w:softHyphen/>
        <w:t>ла</w:t>
      </w:r>
      <w:r>
        <w:softHyphen/>
        <w:t>цу, кот</w:t>
      </w:r>
      <w:r>
        <w:softHyphen/>
        <w:t>ри</w:t>
      </w:r>
      <w:r>
        <w:softHyphen/>
        <w:t>ми був об</w:t>
      </w:r>
      <w:r>
        <w:softHyphen/>
        <w:t>му</w:t>
      </w:r>
      <w:r>
        <w:softHyphen/>
        <w:t>ро</w:t>
      </w:r>
      <w:r>
        <w:softHyphen/>
        <w:t>ва</w:t>
      </w:r>
      <w:r>
        <w:softHyphen/>
        <w:t>ний ве</w:t>
      </w:r>
      <w:r>
        <w:softHyphen/>
        <w:t>ли</w:t>
      </w:r>
      <w:r>
        <w:softHyphen/>
        <w:t>кий та пиш</w:t>
      </w:r>
      <w:r>
        <w:softHyphen/>
        <w:t>ний са</w:t>
      </w:r>
      <w:r>
        <w:softHyphen/>
        <w:t>док на кільки верс</w:t>
      </w:r>
      <w:r>
        <w:softHyphen/>
        <w:t>тов по</w:t>
      </w:r>
      <w:r>
        <w:softHyphen/>
        <w:t>над бе</w:t>
      </w:r>
      <w:r>
        <w:softHyphen/>
        <w:t>ре</w:t>
      </w:r>
      <w:r>
        <w:softHyphen/>
        <w:t>гом мо</w:t>
      </w:r>
      <w:r>
        <w:softHyphen/>
        <w:t>ря.</w:t>
      </w:r>
    </w:p>
    <w:p w:rsidR="008424C0" w:rsidRDefault="008424C0">
      <w:pPr>
        <w:divId w:val="520318546"/>
      </w:pPr>
      <w:r>
        <w:t>    В той час, як Гро</w:t>
      </w:r>
      <w:r>
        <w:softHyphen/>
        <w:t>мо</w:t>
      </w:r>
      <w:r>
        <w:softHyphen/>
        <w:t>вик упав з не</w:t>
      </w:r>
      <w:r>
        <w:softHyphen/>
        <w:t>ба блис</w:t>
      </w:r>
      <w:r>
        <w:softHyphen/>
        <w:t>кав</w:t>
      </w:r>
      <w:r>
        <w:softHyphen/>
        <w:t>кою на па</w:t>
      </w:r>
      <w:r>
        <w:softHyphen/>
        <w:t>лац раджі Ах</w:t>
      </w:r>
      <w:r>
        <w:softHyphen/>
        <w:t>ма</w:t>
      </w:r>
      <w:r>
        <w:softHyphen/>
        <w:t>та Вішни, Зірни</w:t>
      </w:r>
      <w:r>
        <w:softHyphen/>
        <w:t>ця гу</w:t>
      </w:r>
      <w:r>
        <w:softHyphen/>
        <w:t>ля</w:t>
      </w:r>
      <w:r>
        <w:softHyphen/>
        <w:t>ла на небі й ба</w:t>
      </w:r>
      <w:r>
        <w:softHyphen/>
        <w:t>чи</w:t>
      </w:r>
      <w:r>
        <w:softHyphen/>
        <w:t>ла, як Гро</w:t>
      </w:r>
      <w:r>
        <w:softHyphen/>
        <w:t>мо</w:t>
      </w:r>
      <w:r>
        <w:softHyphen/>
        <w:t>вик пе</w:t>
      </w:r>
      <w:r>
        <w:softHyphen/>
        <w:t>ре</w:t>
      </w:r>
      <w:r>
        <w:softHyphen/>
        <w:t>ки</w:t>
      </w:r>
      <w:r>
        <w:softHyphen/>
        <w:t>нув</w:t>
      </w:r>
      <w:r>
        <w:softHyphen/>
        <w:t>ся блис</w:t>
      </w:r>
      <w:r>
        <w:softHyphen/>
        <w:t>кав</w:t>
      </w:r>
      <w:r>
        <w:softHyphen/>
        <w:t>кою і впав на зем</w:t>
      </w:r>
      <w:r>
        <w:softHyphen/>
        <w:t>лю. Її взяв жаль, і во</w:t>
      </w:r>
      <w:r>
        <w:softHyphen/>
        <w:t>на з го</w:t>
      </w:r>
      <w:r>
        <w:softHyphen/>
        <w:t>ря слідком за ним упа</w:t>
      </w:r>
      <w:r>
        <w:softHyphen/>
        <w:t>ла на зем</w:t>
      </w:r>
      <w:r>
        <w:softHyphen/>
        <w:t>лю зіркою -не</w:t>
      </w:r>
      <w:r>
        <w:softHyphen/>
        <w:t>да</w:t>
      </w:r>
      <w:r>
        <w:softHyphen/>
        <w:t>ле</w:t>
      </w:r>
      <w:r>
        <w:softHyphen/>
        <w:t>ко од мо</w:t>
      </w:r>
      <w:r>
        <w:softHyphen/>
        <w:t>ря і роз</w:t>
      </w:r>
      <w:r>
        <w:softHyphen/>
        <w:t>си</w:t>
      </w:r>
      <w:r>
        <w:softHyphen/>
        <w:t>па</w:t>
      </w:r>
      <w:r>
        <w:softHyphen/>
        <w:t>лась зо</w:t>
      </w:r>
      <w:r>
        <w:softHyphen/>
        <w:t>ло</w:t>
      </w:r>
      <w:r>
        <w:softHyphen/>
        <w:t>ти</w:t>
      </w:r>
      <w:r>
        <w:softHyphen/>
        <w:t>ми іскра</w:t>
      </w:r>
      <w:r>
        <w:softHyphen/>
        <w:t>ми над ха</w:t>
      </w:r>
      <w:r>
        <w:softHyphen/>
        <w:t>тою вбо</w:t>
      </w:r>
      <w:r>
        <w:softHyphen/>
        <w:t>го</w:t>
      </w:r>
      <w:r>
        <w:softHyphen/>
        <w:t>го се</w:t>
      </w:r>
      <w:r>
        <w:softHyphen/>
        <w:t>ля</w:t>
      </w:r>
      <w:r>
        <w:softHyphen/>
        <w:t>ни</w:t>
      </w:r>
      <w:r>
        <w:softHyphen/>
        <w:t>на Чон</w:t>
      </w:r>
      <w:r>
        <w:softHyphen/>
        <w:t>га</w:t>
      </w:r>
      <w:r>
        <w:softHyphen/>
        <w:t>ра. В ту ніч Чон</w:t>
      </w:r>
      <w:r>
        <w:softHyphen/>
        <w:t>га</w:t>
      </w:r>
      <w:r>
        <w:softHyphen/>
        <w:t>ро</w:t>
      </w:r>
      <w:r>
        <w:softHyphen/>
        <w:t>ва жінка Зінаїда по</w:t>
      </w:r>
      <w:r>
        <w:softHyphen/>
        <w:t>ро</w:t>
      </w:r>
      <w:r>
        <w:softHyphen/>
        <w:t>ди</w:t>
      </w:r>
      <w:r>
        <w:softHyphen/>
        <w:t>ла доч</w:t>
      </w:r>
      <w:r>
        <w:softHyphen/>
        <w:t>ку.</w:t>
      </w:r>
    </w:p>
    <w:p w:rsidR="008424C0" w:rsidRDefault="008424C0">
      <w:pPr>
        <w:divId w:val="520318358"/>
      </w:pPr>
      <w:r>
        <w:t>    Маленька ди</w:t>
      </w:r>
      <w:r>
        <w:softHyphen/>
        <w:t>ти</w:t>
      </w:r>
      <w:r>
        <w:softHyphen/>
        <w:t>на, розп</w:t>
      </w:r>
      <w:r>
        <w:softHyphen/>
        <w:t>лю</w:t>
      </w:r>
      <w:r>
        <w:softHyphen/>
        <w:t>щив</w:t>
      </w:r>
      <w:r>
        <w:softHyphen/>
        <w:t>ши оче</w:t>
      </w:r>
      <w:r>
        <w:softHyphen/>
        <w:t>ня</w:t>
      </w:r>
      <w:r>
        <w:softHyphen/>
        <w:t>та, не зап</w:t>
      </w:r>
      <w:r>
        <w:softHyphen/>
        <w:t>ла</w:t>
      </w:r>
      <w:r>
        <w:softHyphen/>
        <w:t>ка</w:t>
      </w:r>
      <w:r>
        <w:softHyphen/>
        <w:t>ла, а засміялась. Од то</w:t>
      </w:r>
      <w:r>
        <w:softHyphen/>
        <w:t>го сміху роз</w:t>
      </w:r>
      <w:r>
        <w:softHyphen/>
        <w:t>лив</w:t>
      </w:r>
      <w:r>
        <w:softHyphen/>
        <w:t>ся світ по хаті, не</w:t>
      </w:r>
      <w:r>
        <w:softHyphen/>
        <w:t>на</w:t>
      </w:r>
      <w:r>
        <w:softHyphen/>
        <w:t>че од яс</w:t>
      </w:r>
      <w:r>
        <w:softHyphen/>
        <w:t>ної вечірньої зорі. Батько зля</w:t>
      </w:r>
      <w:r>
        <w:softHyphen/>
        <w:t>кав</w:t>
      </w:r>
      <w:r>
        <w:softHyphen/>
        <w:t>ся, ма</w:t>
      </w:r>
      <w:r>
        <w:softHyphen/>
        <w:t>ти зди</w:t>
      </w:r>
      <w:r>
        <w:softHyphen/>
        <w:t>ву</w:t>
      </w:r>
      <w:r>
        <w:softHyphen/>
        <w:t>ва</w:t>
      </w:r>
      <w:r>
        <w:softHyphen/>
        <w:t>лась, а ба</w:t>
      </w:r>
      <w:r>
        <w:softHyphen/>
        <w:t>ба-по</w:t>
      </w:r>
      <w:r>
        <w:softHyphen/>
        <w:t>ви</w:t>
      </w:r>
      <w:r>
        <w:softHyphen/>
        <w:t>ту</w:t>
      </w:r>
      <w:r>
        <w:softHyphen/>
        <w:t>ха про</w:t>
      </w:r>
      <w:r>
        <w:softHyphen/>
        <w:t>мо</w:t>
      </w:r>
      <w:r>
        <w:softHyphen/>
        <w:t>ви</w:t>
      </w:r>
      <w:r>
        <w:softHyphen/>
        <w:t>ла:</w:t>
      </w:r>
    </w:p>
    <w:p w:rsidR="008424C0" w:rsidRDefault="008424C0">
      <w:pPr>
        <w:divId w:val="520318669"/>
      </w:pPr>
      <w:r>
        <w:t>    - З цієї ди</w:t>
      </w:r>
      <w:r>
        <w:softHyphen/>
        <w:t>ти</w:t>
      </w:r>
      <w:r>
        <w:softHyphen/>
        <w:t>ни вий</w:t>
      </w:r>
      <w:r>
        <w:softHyphen/>
        <w:t>де щось див</w:t>
      </w:r>
      <w:r>
        <w:softHyphen/>
        <w:t>не: це, ма</w:t>
      </w:r>
      <w:r>
        <w:softHyphen/>
        <w:t>буть, са</w:t>
      </w:r>
      <w:r>
        <w:softHyphen/>
        <w:t>мо не</w:t>
      </w:r>
      <w:r>
        <w:softHyphen/>
        <w:t>бо пос</w:t>
      </w:r>
      <w:r>
        <w:softHyphen/>
        <w:t>ла</w:t>
      </w:r>
      <w:r>
        <w:softHyphen/>
        <w:t>ло вам на втіху та на радість не ди</w:t>
      </w:r>
      <w:r>
        <w:softHyphen/>
        <w:t>ти</w:t>
      </w:r>
      <w:r>
        <w:softHyphen/>
        <w:t>ну, а вечірню зірку. Дівчи</w:t>
      </w:r>
      <w:r>
        <w:softHyphen/>
        <w:t>ну наз</w:t>
      </w:r>
      <w:r>
        <w:softHyphen/>
        <w:t>ва</w:t>
      </w:r>
      <w:r>
        <w:softHyphen/>
        <w:t>ли Памірою, а лю</w:t>
      </w:r>
      <w:r>
        <w:softHyphen/>
        <w:t>де проз</w:t>
      </w:r>
      <w:r>
        <w:softHyphen/>
        <w:t>ва</w:t>
      </w:r>
      <w:r>
        <w:softHyphen/>
        <w:t>ли її Зірнич</w:t>
      </w:r>
      <w:r>
        <w:softHyphen/>
        <w:t>кою.</w:t>
      </w:r>
    </w:p>
    <w:p w:rsidR="008424C0" w:rsidRDefault="008424C0">
      <w:pPr>
        <w:divId w:val="520318538"/>
      </w:pPr>
      <w:r>
        <w:t>    Ото рос</w:t>
      </w:r>
      <w:r>
        <w:softHyphen/>
        <w:t>те Паміра ро</w:t>
      </w:r>
      <w:r>
        <w:softHyphen/>
        <w:t>зум</w:t>
      </w:r>
      <w:r>
        <w:softHyphen/>
        <w:t>на, гар</w:t>
      </w:r>
      <w:r>
        <w:softHyphen/>
        <w:t>на та пиш</w:t>
      </w:r>
      <w:r>
        <w:softHyphen/>
        <w:t>на, як у са</w:t>
      </w:r>
      <w:r>
        <w:softHyphen/>
        <w:t>ду виш</w:t>
      </w:r>
      <w:r>
        <w:softHyphen/>
        <w:t>ня. Очі карі, ве</w:t>
      </w:r>
      <w:r>
        <w:softHyphen/>
        <w:t>ликі та ясні, як зорі, бро</w:t>
      </w:r>
      <w:r>
        <w:softHyphen/>
        <w:t>ви чорні, тонкі, чо</w:t>
      </w:r>
      <w:r>
        <w:softHyphen/>
        <w:t>ло біле, вид ве</w:t>
      </w:r>
      <w:r>
        <w:softHyphen/>
        <w:t>се</w:t>
      </w:r>
      <w:r>
        <w:softHyphen/>
        <w:t>лий, гу</w:t>
      </w:r>
      <w:r>
        <w:softHyphen/>
        <w:t>би чер</w:t>
      </w:r>
      <w:r>
        <w:softHyphen/>
        <w:t>воні, ко</w:t>
      </w:r>
      <w:r>
        <w:softHyphen/>
        <w:t>са до по</w:t>
      </w:r>
      <w:r>
        <w:softHyphen/>
        <w:t>яса, стан тон</w:t>
      </w:r>
      <w:r>
        <w:softHyphen/>
        <w:t>кий та гнуч</w:t>
      </w:r>
      <w:r>
        <w:softHyphen/>
        <w:t>кий. Всі лю</w:t>
      </w:r>
      <w:r>
        <w:softHyphen/>
        <w:t>де за</w:t>
      </w:r>
      <w:r>
        <w:softHyphen/>
        <w:t>див</w:t>
      </w:r>
      <w:r>
        <w:softHyphen/>
        <w:t>ля</w:t>
      </w:r>
      <w:r>
        <w:softHyphen/>
        <w:t>лись на неї та ка</w:t>
      </w:r>
      <w:r>
        <w:softHyphen/>
        <w:t>за</w:t>
      </w:r>
      <w:r>
        <w:softHyphen/>
        <w:t>ли, що та</w:t>
      </w:r>
      <w:r>
        <w:softHyphen/>
        <w:t>кої кра</w:t>
      </w:r>
      <w:r>
        <w:softHyphen/>
        <w:t>си ні зма</w:t>
      </w:r>
      <w:r>
        <w:softHyphen/>
        <w:t>лю</w:t>
      </w:r>
      <w:r>
        <w:softHyphen/>
        <w:t>ва</w:t>
      </w:r>
      <w:r>
        <w:softHyphen/>
        <w:t>ти, ні в казці про неї роз</w:t>
      </w:r>
      <w:r>
        <w:softHyphen/>
        <w:t>ка</w:t>
      </w:r>
      <w:r>
        <w:softHyphen/>
        <w:t>за</w:t>
      </w:r>
      <w:r>
        <w:softHyphen/>
        <w:t>ти. Ве</w:t>
      </w:r>
      <w:r>
        <w:softHyphen/>
        <w:t>се</w:t>
      </w:r>
      <w:r>
        <w:softHyphen/>
        <w:t>ла, як ран</w:t>
      </w:r>
      <w:r>
        <w:softHyphen/>
        <w:t>ня зо</w:t>
      </w:r>
      <w:r>
        <w:softHyphen/>
        <w:t>ря, мо</w:t>
      </w:r>
      <w:r>
        <w:softHyphen/>
        <w:t>тор</w:t>
      </w:r>
      <w:r>
        <w:softHyphen/>
        <w:t>на, жва</w:t>
      </w:r>
      <w:r>
        <w:softHyphen/>
        <w:t>ва, як морська хви</w:t>
      </w:r>
      <w:r>
        <w:softHyphen/>
        <w:t>ля, го</w:t>
      </w:r>
      <w:r>
        <w:softHyphen/>
        <w:t>лос то</w:t>
      </w:r>
      <w:r>
        <w:softHyphen/>
        <w:t>ненький та го</w:t>
      </w:r>
      <w:r>
        <w:softHyphen/>
        <w:t>лос</w:t>
      </w:r>
      <w:r>
        <w:softHyphen/>
        <w:t>ний. Паміра вста</w:t>
      </w:r>
      <w:r>
        <w:softHyphen/>
        <w:t>ва</w:t>
      </w:r>
      <w:r>
        <w:softHyphen/>
        <w:t>ла ра</w:t>
      </w:r>
      <w:r>
        <w:softHyphen/>
        <w:t>но на зорі, йшла в бе</w:t>
      </w:r>
      <w:r>
        <w:softHyphen/>
        <w:t>рег до річки по во</w:t>
      </w:r>
      <w:r>
        <w:softHyphen/>
        <w:t>ду, ста</w:t>
      </w:r>
      <w:r>
        <w:softHyphen/>
        <w:t>ва</w:t>
      </w:r>
      <w:r>
        <w:softHyphen/>
        <w:t>ла до схід сон</w:t>
      </w:r>
      <w:r>
        <w:softHyphen/>
        <w:t>ця, співа</w:t>
      </w:r>
      <w:r>
        <w:softHyphen/>
        <w:t>ла і са</w:t>
      </w:r>
      <w:r>
        <w:softHyphen/>
        <w:t>ма скла</w:t>
      </w:r>
      <w:r>
        <w:softHyphen/>
        <w:t>да</w:t>
      </w:r>
      <w:r>
        <w:softHyphen/>
        <w:t>ла такі ве</w:t>
      </w:r>
      <w:r>
        <w:softHyphen/>
        <w:t>селі пісні так, що всі сусіди про</w:t>
      </w:r>
      <w:r>
        <w:softHyphen/>
        <w:t>ки</w:t>
      </w:r>
      <w:r>
        <w:softHyphen/>
        <w:t>да</w:t>
      </w:r>
      <w:r>
        <w:softHyphen/>
        <w:t>лись од сну; всі пташ</w:t>
      </w:r>
      <w:r>
        <w:softHyphen/>
        <w:t>ки в га</w:t>
      </w:r>
      <w:r>
        <w:softHyphen/>
        <w:t>ях об</w:t>
      </w:r>
      <w:r>
        <w:softHyphen/>
        <w:t>ви</w:t>
      </w:r>
      <w:r>
        <w:softHyphen/>
        <w:t>ва</w:t>
      </w:r>
      <w:r>
        <w:softHyphen/>
        <w:t>лись до неї. За</w:t>
      </w:r>
      <w:r>
        <w:softHyphen/>
        <w:t>хо</w:t>
      </w:r>
      <w:r>
        <w:softHyphen/>
        <w:t>ди</w:t>
      </w:r>
      <w:r>
        <w:softHyphen/>
        <w:t>ло сон</w:t>
      </w:r>
      <w:r>
        <w:softHyphen/>
        <w:t>це, Паміра ста</w:t>
      </w:r>
      <w:r>
        <w:softHyphen/>
        <w:t>ва</w:t>
      </w:r>
      <w:r>
        <w:softHyphen/>
        <w:t>ла на скелі над мо</w:t>
      </w:r>
      <w:r>
        <w:softHyphen/>
        <w:t>рем, ди</w:t>
      </w:r>
      <w:r>
        <w:softHyphen/>
        <w:t>ви</w:t>
      </w:r>
      <w:r>
        <w:softHyphen/>
        <w:t>лась на гли</w:t>
      </w:r>
      <w:r>
        <w:softHyphen/>
        <w:t>бо</w:t>
      </w:r>
      <w:r>
        <w:softHyphen/>
        <w:t>ке чер</w:t>
      </w:r>
      <w:r>
        <w:softHyphen/>
        <w:t>во</w:t>
      </w:r>
      <w:r>
        <w:softHyphen/>
        <w:t>не не</w:t>
      </w:r>
      <w:r>
        <w:softHyphen/>
        <w:t>бо на за</w:t>
      </w:r>
      <w:r>
        <w:softHyphen/>
        <w:t>ході і знов по</w:t>
      </w:r>
      <w:r>
        <w:softHyphen/>
        <w:t>чи</w:t>
      </w:r>
      <w:r>
        <w:softHyphen/>
        <w:t>на</w:t>
      </w:r>
      <w:r>
        <w:softHyphen/>
        <w:t>ла скла</w:t>
      </w:r>
      <w:r>
        <w:softHyphen/>
        <w:t>да</w:t>
      </w:r>
      <w:r>
        <w:softHyphen/>
        <w:t>ти й співать пісні, вже інші, сумні, жалібні, про людське го</w:t>
      </w:r>
      <w:r>
        <w:softHyphen/>
        <w:t>ре. Во</w:t>
      </w:r>
      <w:r>
        <w:softHyphen/>
        <w:t>на не співа</w:t>
      </w:r>
      <w:r>
        <w:softHyphen/>
        <w:t>ла, а ніби ту</w:t>
      </w:r>
      <w:r>
        <w:softHyphen/>
        <w:t>жи</w:t>
      </w:r>
      <w:r>
        <w:softHyphen/>
        <w:t>ла. Всі дівча</w:t>
      </w:r>
      <w:r>
        <w:softHyphen/>
        <w:t>та зби</w:t>
      </w:r>
      <w:r>
        <w:softHyphen/>
        <w:t>ра</w:t>
      </w:r>
      <w:r>
        <w:softHyphen/>
        <w:t>лись кру</w:t>
      </w:r>
      <w:r>
        <w:softHyphen/>
        <w:t>гом неї, слу</w:t>
      </w:r>
      <w:r>
        <w:softHyphen/>
        <w:t>ха</w:t>
      </w:r>
      <w:r>
        <w:softHyphen/>
        <w:t>ли пісень, пе</w:t>
      </w:r>
      <w:r>
        <w:softHyphen/>
        <w:t>рей</w:t>
      </w:r>
      <w:r>
        <w:softHyphen/>
        <w:t>ма</w:t>
      </w:r>
      <w:r>
        <w:softHyphen/>
        <w:t>ли, а потім самі співа</w:t>
      </w:r>
      <w:r>
        <w:softHyphen/>
        <w:t>ли їх.</w:t>
      </w:r>
    </w:p>
    <w:p w:rsidR="008424C0" w:rsidRDefault="008424C0">
      <w:pPr>
        <w:divId w:val="520318482"/>
      </w:pPr>
      <w:r>
        <w:t>    - Чи во</w:t>
      </w:r>
      <w:r>
        <w:softHyphen/>
        <w:t>на царівна, чи ко</w:t>
      </w:r>
      <w:r>
        <w:softHyphen/>
        <w:t>ролівна? - ка</w:t>
      </w:r>
      <w:r>
        <w:softHyphen/>
        <w:t>за</w:t>
      </w:r>
      <w:r>
        <w:softHyphen/>
        <w:t>ли лю</w:t>
      </w:r>
      <w:r>
        <w:softHyphen/>
        <w:t>де, див</w:t>
      </w:r>
      <w:r>
        <w:softHyphen/>
        <w:t>ля</w:t>
      </w:r>
      <w:r>
        <w:softHyphen/>
        <w:t>чись на Паміри</w:t>
      </w:r>
      <w:r>
        <w:softHyphen/>
        <w:t>ну кра</w:t>
      </w:r>
      <w:r>
        <w:softHyphen/>
        <w:t>су та слу</w:t>
      </w:r>
      <w:r>
        <w:softHyphen/>
        <w:t>ха</w:t>
      </w:r>
      <w:r>
        <w:softHyphen/>
        <w:t>ючи її пісень.</w:t>
      </w:r>
    </w:p>
    <w:p w:rsidR="008424C0" w:rsidRDefault="008424C0">
      <w:pPr>
        <w:divId w:val="520318577"/>
      </w:pPr>
      <w:r>
        <w:t>    Чонгар та Чон</w:t>
      </w:r>
      <w:r>
        <w:softHyphen/>
        <w:t>га</w:t>
      </w:r>
      <w:r>
        <w:softHyphen/>
        <w:t>ри</w:t>
      </w:r>
      <w:r>
        <w:softHyphen/>
        <w:t>ха бу</w:t>
      </w:r>
      <w:r>
        <w:softHyphen/>
        <w:t>ли ду</w:t>
      </w:r>
      <w:r>
        <w:softHyphen/>
        <w:t>же вбогі лю</w:t>
      </w:r>
      <w:r>
        <w:softHyphen/>
        <w:t>де й жи</w:t>
      </w:r>
      <w:r>
        <w:softHyphen/>
        <w:t>ли в ни</w:t>
      </w:r>
      <w:r>
        <w:softHyphen/>
        <w:t>зе</w:t>
      </w:r>
      <w:r>
        <w:softHyphen/>
        <w:t>сенькій зем</w:t>
      </w:r>
      <w:r>
        <w:softHyphen/>
        <w:t>лянці, не ма</w:t>
      </w:r>
      <w:r>
        <w:softHyphen/>
        <w:t>ли ні ху</w:t>
      </w:r>
      <w:r>
        <w:softHyphen/>
        <w:t>до</w:t>
      </w:r>
      <w:r>
        <w:softHyphen/>
        <w:t>би, ні гро</w:t>
      </w:r>
      <w:r>
        <w:softHyphen/>
        <w:t>шей. Але з то</w:t>
      </w:r>
      <w:r>
        <w:softHyphen/>
        <w:t>го ча</w:t>
      </w:r>
      <w:r>
        <w:softHyphen/>
        <w:t>су, як по</w:t>
      </w:r>
      <w:r>
        <w:softHyphen/>
        <w:t>ча</w:t>
      </w:r>
      <w:r>
        <w:softHyphen/>
        <w:t>ла підрос</w:t>
      </w:r>
      <w:r>
        <w:softHyphen/>
        <w:t>та</w:t>
      </w:r>
      <w:r>
        <w:softHyphen/>
        <w:t>ти Паміра, все їм пішло на ру</w:t>
      </w:r>
      <w:r>
        <w:softHyphen/>
        <w:t>ку. Засіє й за</w:t>
      </w:r>
      <w:r>
        <w:softHyphen/>
        <w:t>са</w:t>
      </w:r>
      <w:r>
        <w:softHyphen/>
        <w:t>дить Паміра своєю ру</w:t>
      </w:r>
      <w:r>
        <w:softHyphen/>
        <w:t>кою го</w:t>
      </w:r>
      <w:r>
        <w:softHyphen/>
        <w:t>род, все схо</w:t>
      </w:r>
      <w:r>
        <w:softHyphen/>
        <w:t>дить та рос</w:t>
      </w:r>
      <w:r>
        <w:softHyphen/>
        <w:t>те, як на дріжджах; по</w:t>
      </w:r>
      <w:r>
        <w:softHyphen/>
        <w:t>са</w:t>
      </w:r>
      <w:r>
        <w:softHyphen/>
        <w:t>дить во</w:t>
      </w:r>
      <w:r>
        <w:softHyphen/>
        <w:t>на де</w:t>
      </w:r>
      <w:r>
        <w:softHyphen/>
        <w:t>ре</w:t>
      </w:r>
      <w:r>
        <w:softHyphen/>
        <w:t>во в сад</w:t>
      </w:r>
      <w:r>
        <w:softHyphen/>
        <w:t>ку, де</w:t>
      </w:r>
      <w:r>
        <w:softHyphen/>
        <w:t>ре</w:t>
      </w:r>
      <w:r>
        <w:softHyphen/>
        <w:t>во швид</w:t>
      </w:r>
      <w:r>
        <w:softHyphen/>
        <w:t>ко прий</w:t>
      </w:r>
      <w:r>
        <w:softHyphen/>
        <w:t>мається і за літо ви</w:t>
      </w:r>
      <w:r>
        <w:softHyphen/>
        <w:t>же</w:t>
      </w:r>
      <w:r>
        <w:softHyphen/>
        <w:t>не па</w:t>
      </w:r>
      <w:r>
        <w:softHyphen/>
        <w:t>рост</w:t>
      </w:r>
      <w:r>
        <w:softHyphen/>
        <w:t>ки ви</w:t>
      </w:r>
      <w:r>
        <w:softHyphen/>
        <w:t>ще од ха</w:t>
      </w:r>
      <w:r>
        <w:softHyphen/>
        <w:t>ти; пок</w:t>
      </w:r>
      <w:r>
        <w:softHyphen/>
        <w:t>ро</w:t>
      </w:r>
      <w:r>
        <w:softHyphen/>
        <w:t>пить бджо</w:t>
      </w:r>
      <w:r>
        <w:softHyphen/>
        <w:t>ли ро</w:t>
      </w:r>
      <w:r>
        <w:softHyphen/>
        <w:t>сою, рої йдуть, аж гу</w:t>
      </w:r>
      <w:r>
        <w:softHyphen/>
        <w:t>дуть. Як ча</w:t>
      </w:r>
      <w:r>
        <w:softHyphen/>
        <w:t>сом не бу</w:t>
      </w:r>
      <w:r>
        <w:softHyphen/>
        <w:t>ло дов</w:t>
      </w:r>
      <w:r>
        <w:softHyphen/>
        <w:t>го до</w:t>
      </w:r>
      <w:r>
        <w:softHyphen/>
        <w:t>щу, Паміра до схід сон</w:t>
      </w:r>
      <w:r>
        <w:softHyphen/>
        <w:t>ця обійде по</w:t>
      </w:r>
      <w:r>
        <w:softHyphen/>
        <w:t>ле, і ро</w:t>
      </w:r>
      <w:r>
        <w:softHyphen/>
        <w:t>са впа</w:t>
      </w:r>
      <w:r>
        <w:softHyphen/>
        <w:t>де, не</w:t>
      </w:r>
      <w:r>
        <w:softHyphen/>
        <w:t>на</w:t>
      </w:r>
      <w:r>
        <w:softHyphen/>
        <w:t>че гус</w:t>
      </w:r>
      <w:r>
        <w:softHyphen/>
        <w:t>тий дощ, і хліб вро</w:t>
      </w:r>
      <w:r>
        <w:softHyphen/>
        <w:t>дить, як зо</w:t>
      </w:r>
      <w:r>
        <w:softHyphen/>
        <w:t>ло</w:t>
      </w:r>
      <w:r>
        <w:softHyphen/>
        <w:t>то. Став Чон</w:t>
      </w:r>
      <w:r>
        <w:softHyphen/>
        <w:t>гар за</w:t>
      </w:r>
      <w:r>
        <w:softHyphen/>
        <w:t>можніший, пос</w:t>
      </w:r>
      <w:r>
        <w:softHyphen/>
        <w:t>та</w:t>
      </w:r>
      <w:r>
        <w:softHyphen/>
        <w:t>вив собі в го</w:t>
      </w:r>
      <w:r>
        <w:softHyphen/>
        <w:t>роді не</w:t>
      </w:r>
      <w:r>
        <w:softHyphen/>
        <w:t>ве</w:t>
      </w:r>
      <w:r>
        <w:softHyphen/>
        <w:t>лич</w:t>
      </w:r>
      <w:r>
        <w:softHyphen/>
        <w:t>ку ха</w:t>
      </w:r>
      <w:r>
        <w:softHyphen/>
        <w:t>ти</w:t>
      </w:r>
      <w:r>
        <w:softHyphen/>
        <w:t>ну, розвів ху</w:t>
      </w:r>
      <w:r>
        <w:softHyphen/>
        <w:t>до</w:t>
      </w:r>
      <w:r>
        <w:softHyphen/>
        <w:t>бу, спромігся пос</w:t>
      </w:r>
      <w:r>
        <w:softHyphen/>
        <w:t>та</w:t>
      </w:r>
      <w:r>
        <w:softHyphen/>
        <w:t>ви</w:t>
      </w:r>
      <w:r>
        <w:softHyphen/>
        <w:t>ти в сад</w:t>
      </w:r>
      <w:r>
        <w:softHyphen/>
        <w:t>ку не</w:t>
      </w:r>
      <w:r>
        <w:softHyphen/>
        <w:t>ве</w:t>
      </w:r>
      <w:r>
        <w:softHyphen/>
        <w:t>лич</w:t>
      </w:r>
      <w:r>
        <w:softHyphen/>
        <w:t>ку пасіку. Але все-та</w:t>
      </w:r>
      <w:r>
        <w:softHyphen/>
        <w:t>ки він зістав</w:t>
      </w:r>
      <w:r>
        <w:softHyphen/>
        <w:t>ся не</w:t>
      </w:r>
      <w:r>
        <w:softHyphen/>
        <w:t>за</w:t>
      </w:r>
      <w:r>
        <w:softHyphen/>
        <w:t>мож</w:t>
      </w:r>
      <w:r>
        <w:softHyphen/>
        <w:t>ним чо</w:t>
      </w:r>
      <w:r>
        <w:softHyphen/>
        <w:t>ловіком.</w:t>
      </w:r>
    </w:p>
    <w:p w:rsidR="008424C0" w:rsidRDefault="008424C0">
      <w:pPr>
        <w:divId w:val="520318592"/>
      </w:pPr>
      <w:r>
        <w:t>    Раз Памірі хтось по</w:t>
      </w:r>
      <w:r>
        <w:softHyphen/>
        <w:t>ка</w:t>
      </w:r>
      <w:r>
        <w:softHyphen/>
        <w:t>зав, як чи</w:t>
      </w:r>
      <w:r>
        <w:softHyphen/>
        <w:t>та</w:t>
      </w:r>
      <w:r>
        <w:softHyphen/>
        <w:t>ти по книжці, і во</w:t>
      </w:r>
      <w:r>
        <w:softHyphen/>
        <w:t>на од</w:t>
      </w:r>
      <w:r>
        <w:softHyphen/>
        <w:t>ра</w:t>
      </w:r>
      <w:r>
        <w:softHyphen/>
        <w:t>зу пос</w:t>
      </w:r>
      <w:r>
        <w:softHyphen/>
        <w:t>те</w:t>
      </w:r>
      <w:r>
        <w:softHyphen/>
        <w:t>рег</w:t>
      </w:r>
      <w:r>
        <w:softHyphen/>
        <w:t>ла все і швид</w:t>
      </w:r>
      <w:r>
        <w:softHyphen/>
        <w:t>ко вив</w:t>
      </w:r>
      <w:r>
        <w:softHyphen/>
        <w:t>чи</w:t>
      </w:r>
      <w:r>
        <w:softHyphen/>
        <w:t>лась чи</w:t>
      </w:r>
      <w:r>
        <w:softHyphen/>
        <w:t>та</w:t>
      </w:r>
      <w:r>
        <w:softHyphen/>
        <w:t>ти. До неї при</w:t>
      </w:r>
      <w:r>
        <w:softHyphen/>
        <w:t>хо</w:t>
      </w:r>
      <w:r>
        <w:softHyphen/>
        <w:t>ди</w:t>
      </w:r>
      <w:r>
        <w:softHyphen/>
        <w:t>ли за по</w:t>
      </w:r>
      <w:r>
        <w:softHyphen/>
        <w:t>ра</w:t>
      </w:r>
      <w:r>
        <w:softHyphen/>
        <w:t>дою навіть старі ро</w:t>
      </w:r>
      <w:r>
        <w:softHyphen/>
        <w:t>зумні лю</w:t>
      </w:r>
      <w:r>
        <w:softHyphen/>
        <w:t>де. Паміра всім да</w:t>
      </w:r>
      <w:r>
        <w:softHyphen/>
        <w:t>ва</w:t>
      </w:r>
      <w:r>
        <w:softHyphen/>
        <w:t>ла по</w:t>
      </w:r>
      <w:r>
        <w:softHyphen/>
        <w:t>ра</w:t>
      </w:r>
      <w:r>
        <w:softHyphen/>
        <w:t>ду, бо не цу</w:t>
      </w:r>
      <w:r>
        <w:softHyphen/>
        <w:t>ра</w:t>
      </w:r>
      <w:r>
        <w:softHyphen/>
        <w:t>лась і най</w:t>
      </w:r>
      <w:r>
        <w:softHyphen/>
        <w:t>бідніших лю</w:t>
      </w:r>
      <w:r>
        <w:softHyphen/>
        <w:t>дей в око</w:t>
      </w:r>
      <w:r>
        <w:softHyphen/>
        <w:t>лиці, і всі ка</w:t>
      </w:r>
      <w:r>
        <w:softHyphen/>
        <w:t>за</w:t>
      </w:r>
      <w:r>
        <w:softHyphen/>
        <w:t>ли, що не дур</w:t>
      </w:r>
      <w:r>
        <w:softHyphen/>
        <w:t>но ж їй да</w:t>
      </w:r>
      <w:r>
        <w:softHyphen/>
        <w:t>ли ймен</w:t>
      </w:r>
      <w:r>
        <w:softHyphen/>
        <w:t>ня Паміра, цеб</w:t>
      </w:r>
      <w:r>
        <w:softHyphen/>
        <w:t>то покрівля і за</w:t>
      </w:r>
      <w:r>
        <w:softHyphen/>
        <w:t>хист усього ми</w:t>
      </w:r>
      <w:r>
        <w:softHyphen/>
        <w:t>ру.</w:t>
      </w:r>
    </w:p>
    <w:p w:rsidR="008424C0" w:rsidRDefault="008424C0">
      <w:pPr>
        <w:divId w:val="520318654"/>
      </w:pPr>
      <w:r>
        <w:t>    Ото вже Паміра ста</w:t>
      </w:r>
      <w:r>
        <w:softHyphen/>
        <w:t>ла до</w:t>
      </w:r>
      <w:r>
        <w:softHyphen/>
        <w:t>рос</w:t>
      </w:r>
      <w:r>
        <w:softHyphen/>
        <w:t>ла. Всі хлопці на селі за</w:t>
      </w:r>
      <w:r>
        <w:softHyphen/>
        <w:t>ли</w:t>
      </w:r>
      <w:r>
        <w:softHyphen/>
        <w:t>ця</w:t>
      </w:r>
      <w:r>
        <w:softHyphen/>
        <w:t>лись до неї. Двері од ста</w:t>
      </w:r>
      <w:r>
        <w:softHyphen/>
        <w:t>ростів уве</w:t>
      </w:r>
      <w:r>
        <w:softHyphen/>
        <w:t>чері сли</w:t>
      </w:r>
      <w:r>
        <w:softHyphen/>
        <w:t>ве не за</w:t>
      </w:r>
      <w:r>
        <w:softHyphen/>
        <w:t>чи</w:t>
      </w:r>
      <w:r>
        <w:softHyphen/>
        <w:t>ня</w:t>
      </w:r>
      <w:r>
        <w:softHyphen/>
        <w:t>лись. За</w:t>
      </w:r>
      <w:r>
        <w:softHyphen/>
        <w:t>си</w:t>
      </w:r>
      <w:r>
        <w:softHyphen/>
        <w:t>ла</w:t>
      </w:r>
      <w:r>
        <w:softHyphen/>
        <w:t>ли до неї ста</w:t>
      </w:r>
      <w:r>
        <w:softHyphen/>
        <w:t>ростів і з сусідніх сіл, навіть міща</w:t>
      </w:r>
      <w:r>
        <w:softHyphen/>
        <w:t>ни та міські дрібніші купці. Паміра ні за ко</w:t>
      </w:r>
      <w:r>
        <w:softHyphen/>
        <w:t>го не хотіла вий</w:t>
      </w:r>
      <w:r>
        <w:softHyphen/>
        <w:t>ти заміж.</w:t>
      </w:r>
    </w:p>
    <w:p w:rsidR="008424C0" w:rsidRDefault="008424C0">
      <w:pPr>
        <w:divId w:val="520318444"/>
      </w:pPr>
      <w:r>
        <w:t>    - За ко</w:t>
      </w:r>
      <w:r>
        <w:softHyphen/>
        <w:t>го ж оце, до</w:t>
      </w:r>
      <w:r>
        <w:softHyphen/>
        <w:t>ню, ми те</w:t>
      </w:r>
      <w:r>
        <w:softHyphen/>
        <w:t>бе од</w:t>
      </w:r>
      <w:r>
        <w:softHyphen/>
        <w:t>да</w:t>
      </w:r>
      <w:r>
        <w:softHyphen/>
        <w:t>мо заміж? - пи</w:t>
      </w:r>
      <w:r>
        <w:softHyphen/>
        <w:t>та</w:t>
      </w:r>
      <w:r>
        <w:softHyphen/>
        <w:t>ла ча</w:t>
      </w:r>
      <w:r>
        <w:softHyphen/>
        <w:t>сом у неї ма</w:t>
      </w:r>
      <w:r>
        <w:softHyphen/>
        <w:t>ти.</w:t>
      </w:r>
    </w:p>
    <w:p w:rsidR="008424C0" w:rsidRDefault="008424C0">
      <w:pPr>
        <w:divId w:val="520318390"/>
      </w:pPr>
      <w:r>
        <w:t>    - За то</w:t>
      </w:r>
      <w:r>
        <w:softHyphen/>
        <w:t>го, ма</w:t>
      </w:r>
      <w:r>
        <w:softHyphen/>
        <w:t>мо, од</w:t>
      </w:r>
      <w:r>
        <w:softHyphen/>
        <w:t>дай</w:t>
      </w:r>
      <w:r>
        <w:softHyphen/>
        <w:t>те ме</w:t>
      </w:r>
      <w:r>
        <w:softHyphen/>
        <w:t>не, ко</w:t>
      </w:r>
      <w:r>
        <w:softHyphen/>
        <w:t>го я щи</w:t>
      </w:r>
      <w:r>
        <w:softHyphen/>
        <w:t>ро по</w:t>
      </w:r>
      <w:r>
        <w:softHyphen/>
        <w:t>ко</w:t>
      </w:r>
      <w:r>
        <w:softHyphen/>
        <w:t>хаю та хто ма</w:t>
      </w:r>
      <w:r>
        <w:softHyphen/>
        <w:t>ти</w:t>
      </w:r>
      <w:r>
        <w:softHyphen/>
        <w:t>ме спро</w:t>
      </w:r>
      <w:r>
        <w:softHyphen/>
        <w:t>можність і си</w:t>
      </w:r>
      <w:r>
        <w:softHyphen/>
        <w:t>лу ос</w:t>
      </w:r>
      <w:r>
        <w:softHyphen/>
        <w:t>ту</w:t>
      </w:r>
      <w:r>
        <w:softHyphen/>
        <w:t>пи</w:t>
      </w:r>
      <w:r>
        <w:softHyphen/>
        <w:t>ти</w:t>
      </w:r>
      <w:r>
        <w:softHyphen/>
        <w:t>ся за нас, прос</w:t>
      </w:r>
      <w:r>
        <w:softHyphen/>
        <w:t>тих лю</w:t>
      </w:r>
      <w:r>
        <w:softHyphen/>
        <w:t>дей. Я ба</w:t>
      </w:r>
      <w:r>
        <w:softHyphen/>
        <w:t>жаю доб</w:t>
      </w:r>
      <w:r>
        <w:softHyphen/>
        <w:t>ра всім лю</w:t>
      </w:r>
      <w:r>
        <w:softHyphen/>
        <w:t>дям, але моє сер</w:t>
      </w:r>
      <w:r>
        <w:softHyphen/>
        <w:t>це на</w:t>
      </w:r>
      <w:r>
        <w:softHyphen/>
        <w:t>хи</w:t>
      </w:r>
      <w:r>
        <w:softHyphen/>
        <w:t>ляється до вбо</w:t>
      </w:r>
      <w:r>
        <w:softHyphen/>
        <w:t>гих та без</w:t>
      </w:r>
      <w:r>
        <w:softHyphen/>
        <w:t>щас</w:t>
      </w:r>
      <w:r>
        <w:softHyphen/>
        <w:t>них.</w:t>
      </w:r>
    </w:p>
    <w:p w:rsidR="008424C0" w:rsidRDefault="008424C0">
      <w:pPr>
        <w:divId w:val="520318408"/>
      </w:pPr>
      <w:r>
        <w:t>    - Ет! це твої ви</w:t>
      </w:r>
      <w:r>
        <w:softHyphen/>
        <w:t>гад</w:t>
      </w:r>
      <w:r>
        <w:softHyphen/>
        <w:t>ки та прим</w:t>
      </w:r>
      <w:r>
        <w:softHyphen/>
        <w:t>хи! А я оце сподіва</w:t>
      </w:r>
      <w:r>
        <w:softHyphen/>
        <w:t>юсь кра</w:t>
      </w:r>
      <w:r>
        <w:softHyphen/>
        <w:t>щих ста</w:t>
      </w:r>
      <w:r>
        <w:softHyphen/>
        <w:t>ростів од яко</w:t>
      </w:r>
      <w:r>
        <w:softHyphen/>
        <w:t>гось ца</w:t>
      </w:r>
      <w:r>
        <w:softHyphen/>
        <w:t>ре</w:t>
      </w:r>
      <w:r>
        <w:softHyphen/>
        <w:t>ви</w:t>
      </w:r>
      <w:r>
        <w:softHyphen/>
        <w:t>ча або кня</w:t>
      </w:r>
      <w:r>
        <w:softHyphen/>
        <w:t>же</w:t>
      </w:r>
      <w:r>
        <w:softHyphen/>
        <w:t>ви</w:t>
      </w:r>
      <w:r>
        <w:softHyphen/>
        <w:t>ча, бо хіба є в світі дру</w:t>
      </w:r>
      <w:r>
        <w:softHyphen/>
        <w:t>га дівчи</w:t>
      </w:r>
      <w:r>
        <w:softHyphen/>
        <w:t>на, кра</w:t>
      </w:r>
      <w:r>
        <w:softHyphen/>
        <w:t>ща та добріша од те</w:t>
      </w:r>
      <w:r>
        <w:softHyphen/>
        <w:t>бе? - ка</w:t>
      </w:r>
      <w:r>
        <w:softHyphen/>
        <w:t>за</w:t>
      </w:r>
      <w:r>
        <w:softHyphen/>
        <w:t>ла не раз ма</w:t>
      </w:r>
      <w:r>
        <w:softHyphen/>
        <w:t>ти, запліта</w:t>
      </w:r>
      <w:r>
        <w:softHyphen/>
        <w:t>ючи дочці довгі чорні ко</w:t>
      </w:r>
      <w:r>
        <w:softHyphen/>
        <w:t>си в гарні дрібуш</w:t>
      </w:r>
      <w:r>
        <w:softHyphen/>
        <w:t>ки.</w:t>
      </w:r>
    </w:p>
    <w:p w:rsidR="008424C0" w:rsidRDefault="008424C0">
      <w:pPr>
        <w:divId w:val="520318339"/>
      </w:pPr>
      <w:r>
        <w:t>    - Я, ма</w:t>
      </w:r>
      <w:r>
        <w:softHyphen/>
        <w:t>мо, зро</w:t>
      </w:r>
      <w:r>
        <w:softHyphen/>
        <w:t>ду-звіку не пішла б за кня</w:t>
      </w:r>
      <w:r>
        <w:softHyphen/>
        <w:t>же</w:t>
      </w:r>
      <w:r>
        <w:softHyphen/>
        <w:t>ви</w:t>
      </w:r>
      <w:r>
        <w:softHyphen/>
        <w:t>ча, як</w:t>
      </w:r>
      <w:r>
        <w:softHyphen/>
        <w:t>би він був гор</w:t>
      </w:r>
      <w:r>
        <w:softHyphen/>
        <w:t>дий та не лю</w:t>
      </w:r>
      <w:r>
        <w:softHyphen/>
        <w:t>бив прос</w:t>
      </w:r>
      <w:r>
        <w:softHyphen/>
        <w:t>тих лю</w:t>
      </w:r>
      <w:r>
        <w:softHyphen/>
        <w:t>дей, - од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ла завсігди Паміра, - я б од</w:t>
      </w:r>
      <w:r>
        <w:softHyphen/>
        <w:t>да</w:t>
      </w:r>
      <w:r>
        <w:softHyphen/>
        <w:t>ла кра</w:t>
      </w:r>
      <w:r>
        <w:softHyphen/>
        <w:t>су свою і своє сер</w:t>
      </w:r>
      <w:r>
        <w:softHyphen/>
        <w:t>це і навіть своє жи</w:t>
      </w:r>
      <w:r>
        <w:softHyphen/>
        <w:t>вот</w:t>
      </w:r>
      <w:r>
        <w:softHyphen/>
        <w:t>тя тільки за щас</w:t>
      </w:r>
      <w:r>
        <w:softHyphen/>
        <w:t>тя вбо</w:t>
      </w:r>
      <w:r>
        <w:softHyphen/>
        <w:t>гих лю</w:t>
      </w:r>
      <w:r>
        <w:softHyphen/>
        <w:t>дей. Бач</w:t>
      </w:r>
      <w:r>
        <w:softHyphen/>
        <w:t>те, як нам важ</w:t>
      </w:r>
      <w:r>
        <w:softHyphen/>
        <w:t>ко жи</w:t>
      </w:r>
      <w:r>
        <w:softHyphen/>
        <w:t>ти в світі, як ми марніємо, тра</w:t>
      </w:r>
      <w:r>
        <w:softHyphen/>
        <w:t>ти</w:t>
      </w:r>
      <w:r>
        <w:softHyphen/>
        <w:t>мо си</w:t>
      </w:r>
      <w:r>
        <w:softHyphen/>
        <w:t>лу од праці.</w:t>
      </w:r>
    </w:p>
    <w:p w:rsidR="008424C0" w:rsidRDefault="008424C0">
      <w:pPr>
        <w:divId w:val="520318452"/>
      </w:pPr>
      <w:r>
        <w:t>    - Але де ж нам, до</w:t>
      </w:r>
      <w:r>
        <w:softHyphen/>
        <w:t>ню, та</w:t>
      </w:r>
      <w:r>
        <w:softHyphen/>
        <w:t>ко</w:t>
      </w:r>
      <w:r>
        <w:softHyphen/>
        <w:t>го же</w:t>
      </w:r>
      <w:r>
        <w:softHyphen/>
        <w:t>ни</w:t>
      </w:r>
      <w:r>
        <w:softHyphen/>
        <w:t>ха взя</w:t>
      </w:r>
      <w:r>
        <w:softHyphen/>
        <w:t>ти? Підеш, сер</w:t>
      </w:r>
      <w:r>
        <w:softHyphen/>
        <w:t>це, за та</w:t>
      </w:r>
      <w:r>
        <w:softHyphen/>
        <w:t>ко</w:t>
      </w:r>
      <w:r>
        <w:softHyphen/>
        <w:t>го сіро</w:t>
      </w:r>
      <w:r>
        <w:softHyphen/>
        <w:t>го та ре</w:t>
      </w:r>
      <w:r>
        <w:softHyphen/>
        <w:t>па</w:t>
      </w:r>
      <w:r>
        <w:softHyphen/>
        <w:t>но</w:t>
      </w:r>
      <w:r>
        <w:softHyphen/>
        <w:t>го му</w:t>
      </w:r>
      <w:r>
        <w:softHyphen/>
        <w:t>жи</w:t>
      </w:r>
      <w:r>
        <w:softHyphen/>
        <w:t>ка, як і твій батько. А ти ро</w:t>
      </w:r>
      <w:r>
        <w:softHyphen/>
        <w:t>бо</w:t>
      </w:r>
      <w:r>
        <w:softHyphen/>
        <w:t>ча та врод</w:t>
      </w:r>
      <w:r>
        <w:softHyphen/>
        <w:t>ли</w:t>
      </w:r>
      <w:r>
        <w:softHyphen/>
        <w:t>ва на вда</w:t>
      </w:r>
      <w:r>
        <w:softHyphen/>
        <w:t>чу, то, мо</w:t>
      </w:r>
      <w:r>
        <w:softHyphen/>
        <w:t>же, бу</w:t>
      </w:r>
      <w:r>
        <w:softHyphen/>
        <w:t>деш луч</w:t>
      </w:r>
      <w:r>
        <w:softHyphen/>
        <w:t>че жи</w:t>
      </w:r>
      <w:r>
        <w:softHyphen/>
        <w:t>ти, як ми з батьком жи</w:t>
      </w:r>
      <w:r>
        <w:softHyphen/>
        <w:t>ве</w:t>
      </w:r>
      <w:r>
        <w:softHyphen/>
        <w:t>мо.</w:t>
      </w:r>
    </w:p>
    <w:p w:rsidR="008424C0" w:rsidRDefault="008424C0">
      <w:pPr>
        <w:divId w:val="520318491"/>
      </w:pPr>
      <w:r>
        <w:t>    - А я, ма</w:t>
      </w:r>
      <w:r>
        <w:softHyphen/>
        <w:t>мо, все ду</w:t>
      </w:r>
      <w:r>
        <w:softHyphen/>
        <w:t>маю про те, щоб не тільки мені, але й усім убо</w:t>
      </w:r>
      <w:r>
        <w:softHyphen/>
        <w:t>гим лю</w:t>
      </w:r>
      <w:r>
        <w:softHyphen/>
        <w:t>дям бу</w:t>
      </w:r>
      <w:r>
        <w:softHyphen/>
        <w:t>ло доб</w:t>
      </w:r>
      <w:r>
        <w:softHyphen/>
        <w:t>ре жи</w:t>
      </w:r>
      <w:r>
        <w:softHyphen/>
        <w:t>ти на світі, - смут</w:t>
      </w:r>
      <w:r>
        <w:softHyphen/>
        <w:t>ним го</w:t>
      </w:r>
      <w:r>
        <w:softHyphen/>
        <w:t>ло</w:t>
      </w:r>
      <w:r>
        <w:softHyphen/>
        <w:t>сом од</w:t>
      </w:r>
      <w:r>
        <w:softHyphen/>
        <w:t>ка</w:t>
      </w:r>
      <w:r>
        <w:softHyphen/>
        <w:t>за</w:t>
      </w:r>
      <w:r>
        <w:softHyphen/>
        <w:t>ла Паміра, і на її очах вис</w:t>
      </w:r>
      <w:r>
        <w:softHyphen/>
        <w:t>ту</w:t>
      </w:r>
      <w:r>
        <w:softHyphen/>
        <w:t>пи</w:t>
      </w:r>
      <w:r>
        <w:softHyphen/>
        <w:t>ли дві сльози, як дві ро</w:t>
      </w:r>
      <w:r>
        <w:softHyphen/>
        <w:t>син</w:t>
      </w:r>
      <w:r>
        <w:softHyphen/>
        <w:t>ки на чор</w:t>
      </w:r>
      <w:r>
        <w:softHyphen/>
        <w:t>них тер</w:t>
      </w:r>
      <w:r>
        <w:softHyphen/>
        <w:t>но</w:t>
      </w:r>
      <w:r>
        <w:softHyphen/>
        <w:t>вих ягідках.</w:t>
      </w:r>
    </w:p>
    <w:p w:rsidR="008424C0" w:rsidRDefault="008424C0">
      <w:pPr>
        <w:divId w:val="520318523"/>
      </w:pPr>
      <w:r>
        <w:t>    Одначе час ми</w:t>
      </w:r>
      <w:r>
        <w:softHyphen/>
        <w:t>нав. Прий</w:t>
      </w:r>
      <w:r>
        <w:softHyphen/>
        <w:t>шла по</w:t>
      </w:r>
      <w:r>
        <w:softHyphen/>
        <w:t>ра і для сер</w:t>
      </w:r>
      <w:r>
        <w:softHyphen/>
        <w:t>ця мо</w:t>
      </w:r>
      <w:r>
        <w:softHyphen/>
        <w:t>ло</w:t>
      </w:r>
      <w:r>
        <w:softHyphen/>
        <w:t>дої дівчи</w:t>
      </w:r>
      <w:r>
        <w:softHyphen/>
        <w:t>ни. Во</w:t>
      </w:r>
      <w:r>
        <w:softHyphen/>
        <w:t>на частіше ви</w:t>
      </w:r>
      <w:r>
        <w:softHyphen/>
        <w:t>хо</w:t>
      </w:r>
      <w:r>
        <w:softHyphen/>
        <w:t>ди</w:t>
      </w:r>
      <w:r>
        <w:softHyphen/>
        <w:t>ла вве</w:t>
      </w:r>
      <w:r>
        <w:softHyphen/>
        <w:t>чері на скелі на бе</w:t>
      </w:r>
      <w:r>
        <w:softHyphen/>
        <w:t>резі мо</w:t>
      </w:r>
      <w:r>
        <w:softHyphen/>
        <w:t>ря, дов</w:t>
      </w:r>
      <w:r>
        <w:softHyphen/>
        <w:t>ше сто</w:t>
      </w:r>
      <w:r>
        <w:softHyphen/>
        <w:t>яла там, скла</w:t>
      </w:r>
      <w:r>
        <w:softHyphen/>
        <w:t>да</w:t>
      </w:r>
      <w:r>
        <w:softHyphen/>
        <w:t>ла смутні пісні про ко</w:t>
      </w:r>
      <w:r>
        <w:softHyphen/>
        <w:t>хан</w:t>
      </w:r>
      <w:r>
        <w:softHyphen/>
        <w:t>ня, пал</w:t>
      </w:r>
      <w:r>
        <w:softHyphen/>
        <w:t>ке, га</w:t>
      </w:r>
      <w:r>
        <w:softHyphen/>
        <w:t>ря</w:t>
      </w:r>
      <w:r>
        <w:softHyphen/>
        <w:t>че, як літній світ сон</w:t>
      </w:r>
      <w:r>
        <w:softHyphen/>
        <w:t>ця. Во</w:t>
      </w:r>
      <w:r>
        <w:softHyphen/>
        <w:t>на не</w:t>
      </w:r>
      <w:r>
        <w:softHyphen/>
        <w:t>на</w:t>
      </w:r>
      <w:r>
        <w:softHyphen/>
        <w:t>че сподіва</w:t>
      </w:r>
      <w:r>
        <w:softHyphen/>
        <w:t>лась ко</w:t>
      </w:r>
      <w:r>
        <w:softHyphen/>
        <w:t>гось з-за мо</w:t>
      </w:r>
      <w:r>
        <w:softHyphen/>
        <w:t>ря, ко</w:t>
      </w:r>
      <w:r>
        <w:softHyphen/>
        <w:t>гось виг</w:t>
      </w:r>
      <w:r>
        <w:softHyphen/>
        <w:t>ля</w:t>
      </w:r>
      <w:r>
        <w:softHyphen/>
        <w:t>да</w:t>
      </w:r>
      <w:r>
        <w:softHyphen/>
        <w:t>ла, чо</w:t>
      </w:r>
      <w:r>
        <w:softHyphen/>
        <w:t>гось тур</w:t>
      </w:r>
      <w:r>
        <w:softHyphen/>
        <w:t>бу</w:t>
      </w:r>
      <w:r>
        <w:softHyphen/>
        <w:t>ва</w:t>
      </w:r>
      <w:r>
        <w:softHyphen/>
        <w:t>лась…</w:t>
      </w:r>
    </w:p>
    <w:p w:rsidR="008424C0" w:rsidRDefault="008424C0">
      <w:pPr>
        <w:divId w:val="520318645"/>
      </w:pPr>
      <w:r>
        <w:t>    Тим ча</w:t>
      </w:r>
      <w:r>
        <w:softHyphen/>
        <w:t>сом ца</w:t>
      </w:r>
      <w:r>
        <w:softHyphen/>
        <w:t>ре</w:t>
      </w:r>
      <w:r>
        <w:softHyphen/>
        <w:t>вич Саіб виріс ви</w:t>
      </w:r>
      <w:r>
        <w:softHyphen/>
        <w:t>со</w:t>
      </w:r>
      <w:r>
        <w:softHyphen/>
        <w:t>кий та рівний, як явір над во</w:t>
      </w:r>
      <w:r>
        <w:softHyphen/>
        <w:t>дою. Ста</w:t>
      </w:r>
      <w:r>
        <w:softHyphen/>
        <w:t>ра ма</w:t>
      </w:r>
      <w:r>
        <w:softHyphen/>
        <w:t>ти не мог</w:t>
      </w:r>
      <w:r>
        <w:softHyphen/>
        <w:t>ла натіши</w:t>
      </w:r>
      <w:r>
        <w:softHyphen/>
        <w:t>тись йо</w:t>
      </w:r>
      <w:r>
        <w:softHyphen/>
        <w:t>го чор</w:t>
      </w:r>
      <w:r>
        <w:softHyphen/>
        <w:t>ни</w:t>
      </w:r>
      <w:r>
        <w:softHyphen/>
        <w:t>ми очи</w:t>
      </w:r>
      <w:r>
        <w:softHyphen/>
        <w:t>ма, смуг</w:t>
      </w:r>
      <w:r>
        <w:softHyphen/>
        <w:t>ля</w:t>
      </w:r>
      <w:r>
        <w:softHyphen/>
        <w:t>вим рум'яним ли</w:t>
      </w:r>
      <w:r>
        <w:softHyphen/>
        <w:t>цем та чор</w:t>
      </w:r>
      <w:r>
        <w:softHyphen/>
        <w:t>ни</w:t>
      </w:r>
      <w:r>
        <w:softHyphen/>
        <w:t>ми ку</w:t>
      </w:r>
      <w:r>
        <w:softHyphen/>
        <w:t>че</w:t>
      </w:r>
      <w:r>
        <w:softHyphen/>
        <w:t>ря</w:t>
      </w:r>
      <w:r>
        <w:softHyphen/>
        <w:t>ми. Сміли</w:t>
      </w:r>
      <w:r>
        <w:softHyphen/>
        <w:t>вий та про</w:t>
      </w:r>
      <w:r>
        <w:softHyphen/>
        <w:t>вор</w:t>
      </w:r>
      <w:r>
        <w:softHyphen/>
        <w:t>ний, він лю</w:t>
      </w:r>
      <w:r>
        <w:softHyphen/>
        <w:t>бив ка</w:t>
      </w:r>
      <w:r>
        <w:softHyphen/>
        <w:t>тать по сад</w:t>
      </w:r>
      <w:r>
        <w:softHyphen/>
        <w:t>ку на бас</w:t>
      </w:r>
      <w:r>
        <w:softHyphen/>
        <w:t>ко</w:t>
      </w:r>
      <w:r>
        <w:softHyphen/>
        <w:t>му коні, пе</w:t>
      </w:r>
      <w:r>
        <w:softHyphen/>
        <w:t>рес</w:t>
      </w:r>
      <w:r>
        <w:softHyphen/>
        <w:t>ка</w:t>
      </w:r>
      <w:r>
        <w:softHyphen/>
        <w:t>ку</w:t>
      </w:r>
      <w:r>
        <w:softHyphen/>
        <w:t>вав че</w:t>
      </w:r>
      <w:r>
        <w:softHyphen/>
        <w:t>рез ро</w:t>
      </w:r>
      <w:r>
        <w:softHyphen/>
        <w:t>ви, че</w:t>
      </w:r>
      <w:r>
        <w:softHyphen/>
        <w:t>рез кущі, че</w:t>
      </w:r>
      <w:r>
        <w:softHyphen/>
        <w:t>рез по</w:t>
      </w:r>
      <w:r>
        <w:softHyphen/>
        <w:t>то</w:t>
      </w:r>
      <w:r>
        <w:softHyphen/>
        <w:t>ки, не</w:t>
      </w:r>
      <w:r>
        <w:softHyphen/>
        <w:t>на</w:t>
      </w:r>
      <w:r>
        <w:softHyphen/>
        <w:t>че блис</w:t>
      </w:r>
      <w:r>
        <w:softHyphen/>
        <w:t>кав</w:t>
      </w:r>
      <w:r>
        <w:softHyphen/>
        <w:t>ка че</w:t>
      </w:r>
      <w:r>
        <w:softHyphen/>
        <w:t>рез хма</w:t>
      </w:r>
      <w:r>
        <w:softHyphen/>
        <w:t>ри. Ма</w:t>
      </w:r>
      <w:r>
        <w:softHyphen/>
        <w:t>ти по</w:t>
      </w:r>
      <w:r>
        <w:softHyphen/>
        <w:t>ча</w:t>
      </w:r>
      <w:r>
        <w:softHyphen/>
        <w:t>ла вмов</w:t>
      </w:r>
      <w:r>
        <w:softHyphen/>
        <w:t>лять йо</w:t>
      </w:r>
      <w:r>
        <w:softHyphen/>
        <w:t>го, щоб він оже</w:t>
      </w:r>
      <w:r>
        <w:softHyphen/>
        <w:t>нив</w:t>
      </w:r>
      <w:r>
        <w:softHyphen/>
        <w:t>ся.</w:t>
      </w:r>
    </w:p>
    <w:p w:rsidR="008424C0" w:rsidRDefault="008424C0">
      <w:pPr>
        <w:divId w:val="520318370"/>
      </w:pPr>
      <w:r>
        <w:t>    - Мамо, як уг</w:t>
      </w:r>
      <w:r>
        <w:softHyphen/>
        <w:t>ляд</w:t>
      </w:r>
      <w:r>
        <w:softHyphen/>
        <w:t>жу будлі-де та</w:t>
      </w:r>
      <w:r>
        <w:softHyphen/>
        <w:t>ку пан</w:t>
      </w:r>
      <w:r>
        <w:softHyphen/>
        <w:t>ну, яка мені час</w:t>
      </w:r>
      <w:r>
        <w:softHyphen/>
        <w:t>то сниться, то я ла</w:t>
      </w:r>
      <w:r>
        <w:softHyphen/>
        <w:t>ден і оже</w:t>
      </w:r>
      <w:r>
        <w:softHyphen/>
        <w:t>ниться, - ска</w:t>
      </w:r>
      <w:r>
        <w:softHyphen/>
        <w:t>зав він ма</w:t>
      </w:r>
      <w:r>
        <w:softHyphen/>
        <w:t>тері. - Мені час</w:t>
      </w:r>
      <w:r>
        <w:softHyphen/>
        <w:t>то сниться якась нез</w:t>
      </w:r>
      <w:r>
        <w:softHyphen/>
        <w:t>ви</w:t>
      </w:r>
      <w:r>
        <w:softHyphen/>
        <w:t>чай</w:t>
      </w:r>
      <w:r>
        <w:softHyphen/>
        <w:t>на дівчи</w:t>
      </w:r>
      <w:r>
        <w:softHyphen/>
        <w:t>на: ли</w:t>
      </w:r>
      <w:r>
        <w:softHyphen/>
        <w:t>це біле, ма</w:t>
      </w:r>
      <w:r>
        <w:softHyphen/>
        <w:t>то</w:t>
      </w:r>
      <w:r>
        <w:softHyphen/>
        <w:t>ве, як сло</w:t>
      </w:r>
      <w:r>
        <w:softHyphen/>
        <w:t>но</w:t>
      </w:r>
      <w:r>
        <w:softHyphen/>
        <w:t>ва кість, очі чорні, бро</w:t>
      </w:r>
      <w:r>
        <w:softHyphen/>
        <w:t>ви мов ве</w:t>
      </w:r>
      <w:r>
        <w:softHyphen/>
        <w:t>сел</w:t>
      </w:r>
      <w:r>
        <w:softHyphen/>
        <w:t>ки на ви</w:t>
      </w:r>
      <w:r>
        <w:softHyphen/>
        <w:t>со</w:t>
      </w:r>
      <w:r>
        <w:softHyphen/>
        <w:t>ко</w:t>
      </w:r>
      <w:r>
        <w:softHyphen/>
        <w:t>му чолі. Сниться мені ча</w:t>
      </w:r>
      <w:r>
        <w:softHyphen/>
        <w:t>сом, що во</w:t>
      </w:r>
      <w:r>
        <w:softHyphen/>
        <w:t>на та</w:t>
      </w:r>
      <w:r>
        <w:softHyphen/>
        <w:t>ка ле</w:t>
      </w:r>
      <w:r>
        <w:softHyphen/>
        <w:t>генька, як повітря або ту</w:t>
      </w:r>
      <w:r>
        <w:softHyphen/>
        <w:t>ман, і ніби все хо</w:t>
      </w:r>
      <w:r>
        <w:softHyphen/>
        <w:t>дить в квітни</w:t>
      </w:r>
      <w:r>
        <w:softHyphen/>
        <w:t>ку по</w:t>
      </w:r>
      <w:r>
        <w:softHyphen/>
        <w:t>верх лев</w:t>
      </w:r>
      <w:r>
        <w:softHyphen/>
        <w:t>коїв та гіацинтів і ні од</w:t>
      </w:r>
      <w:r>
        <w:softHyphen/>
        <w:t>на квітка не вги</w:t>
      </w:r>
      <w:r>
        <w:softHyphen/>
        <w:t>нається під її ле</w:t>
      </w:r>
      <w:r>
        <w:softHyphen/>
        <w:t>геньки</w:t>
      </w:r>
      <w:r>
        <w:softHyphen/>
        <w:t>ми че</w:t>
      </w:r>
      <w:r>
        <w:softHyphen/>
        <w:t>ре</w:t>
      </w:r>
      <w:r>
        <w:softHyphen/>
        <w:t>вич</w:t>
      </w:r>
      <w:r>
        <w:softHyphen/>
        <w:t>ка</w:t>
      </w:r>
      <w:r>
        <w:softHyphen/>
        <w:t>ми; ча</w:t>
      </w:r>
      <w:r>
        <w:softHyphen/>
        <w:t>сом сниться, що во</w:t>
      </w:r>
      <w:r>
        <w:softHyphen/>
        <w:t>на хо</w:t>
      </w:r>
      <w:r>
        <w:softHyphen/>
        <w:t>дить по хви</w:t>
      </w:r>
      <w:r>
        <w:softHyphen/>
        <w:t>лях на морі, то ніби пли</w:t>
      </w:r>
      <w:r>
        <w:softHyphen/>
        <w:t>ве на ро</w:t>
      </w:r>
      <w:r>
        <w:softHyphen/>
        <w:t>же</w:t>
      </w:r>
      <w:r>
        <w:softHyphen/>
        <w:t>вих хма</w:t>
      </w:r>
      <w:r>
        <w:softHyphen/>
        <w:t>рах на за</w:t>
      </w:r>
      <w:r>
        <w:softHyphen/>
        <w:t>ході сон</w:t>
      </w:r>
      <w:r>
        <w:softHyphen/>
        <w:t>ця, в див</w:t>
      </w:r>
      <w:r>
        <w:softHyphen/>
        <w:t>но</w:t>
      </w:r>
      <w:r>
        <w:softHyphen/>
        <w:t>му зе</w:t>
      </w:r>
      <w:r>
        <w:softHyphen/>
        <w:t>ле</w:t>
      </w:r>
      <w:r>
        <w:softHyphen/>
        <w:t>но</w:t>
      </w:r>
      <w:r>
        <w:softHyphen/>
        <w:t>му уб</w:t>
      </w:r>
      <w:r>
        <w:softHyphen/>
        <w:t>ранні, вся в ро</w:t>
      </w:r>
      <w:r>
        <w:softHyphen/>
        <w:t>жах та леліях, і співає такі дивні пісні, що в ме</w:t>
      </w:r>
      <w:r>
        <w:softHyphen/>
        <w:t>не сер</w:t>
      </w:r>
      <w:r>
        <w:softHyphen/>
        <w:t>це за</w:t>
      </w:r>
      <w:r>
        <w:softHyphen/>
        <w:t>ми</w:t>
      </w:r>
      <w:r>
        <w:softHyphen/>
        <w:t>рає. А в неї на го</w:t>
      </w:r>
      <w:r>
        <w:softHyphen/>
        <w:t>лові вінок з рож, а над вінком сяє вечірня зірка…</w:t>
      </w:r>
    </w:p>
    <w:p w:rsidR="008424C0" w:rsidRDefault="008424C0">
      <w:pPr>
        <w:divId w:val="520318620"/>
      </w:pPr>
      <w:r>
        <w:t>    Цариця звеліла всім па</w:t>
      </w:r>
      <w:r>
        <w:softHyphen/>
        <w:t>шам при</w:t>
      </w:r>
      <w:r>
        <w:softHyphen/>
        <w:t>вес</w:t>
      </w:r>
      <w:r>
        <w:softHyphen/>
        <w:t>ти своїх до</w:t>
      </w:r>
      <w:r>
        <w:softHyphen/>
        <w:t>чок в са</w:t>
      </w:r>
      <w:r>
        <w:softHyphen/>
        <w:t>док, щоб син по</w:t>
      </w:r>
      <w:r>
        <w:softHyphen/>
        <w:t>ди</w:t>
      </w:r>
      <w:r>
        <w:softHyphen/>
        <w:t>вив</w:t>
      </w:r>
      <w:r>
        <w:softHyphen/>
        <w:t>ся на їх. «Мо</w:t>
      </w:r>
      <w:r>
        <w:softHyphen/>
        <w:t>же, знай</w:t>
      </w:r>
      <w:r>
        <w:softHyphen/>
        <w:t>деться та</w:t>
      </w:r>
      <w:r>
        <w:softHyphen/>
        <w:t>ка, кот</w:t>
      </w:r>
      <w:r>
        <w:softHyphen/>
        <w:t>ра бу</w:t>
      </w:r>
      <w:r>
        <w:softHyphen/>
        <w:t>де схо</w:t>
      </w:r>
      <w:r>
        <w:softHyphen/>
        <w:t>жа на йо</w:t>
      </w:r>
      <w:r>
        <w:softHyphen/>
        <w:t>го мрію», - ду</w:t>
      </w:r>
      <w:r>
        <w:softHyphen/>
        <w:t>ма</w:t>
      </w:r>
      <w:r>
        <w:softHyphen/>
        <w:t>ла ма</w:t>
      </w:r>
      <w:r>
        <w:softHyphen/>
        <w:t>ти.</w:t>
      </w:r>
    </w:p>
    <w:p w:rsidR="008424C0" w:rsidRDefault="008424C0">
      <w:pPr>
        <w:divId w:val="520318672"/>
      </w:pPr>
      <w:r>
        <w:t>    Всі доч</w:t>
      </w:r>
      <w:r>
        <w:softHyphen/>
        <w:t>ки пашів пов</w:t>
      </w:r>
      <w:r>
        <w:softHyphen/>
        <w:t>би</w:t>
      </w:r>
      <w:r>
        <w:softHyphen/>
        <w:t>ра</w:t>
      </w:r>
      <w:r>
        <w:softHyphen/>
        <w:t>лись в до</w:t>
      </w:r>
      <w:r>
        <w:softHyphen/>
        <w:t>ро</w:t>
      </w:r>
      <w:r>
        <w:softHyphen/>
        <w:t>ге уб</w:t>
      </w:r>
      <w:r>
        <w:softHyphen/>
        <w:t>ран</w:t>
      </w:r>
      <w:r>
        <w:softHyphen/>
        <w:t>ня, по</w:t>
      </w:r>
      <w:r>
        <w:softHyphen/>
        <w:t>начіплю</w:t>
      </w:r>
      <w:r>
        <w:softHyphen/>
        <w:t>ва</w:t>
      </w:r>
      <w:r>
        <w:softHyphen/>
        <w:t>ли на се</w:t>
      </w:r>
      <w:r>
        <w:softHyphen/>
        <w:t>бе зо</w:t>
      </w:r>
      <w:r>
        <w:softHyphen/>
        <w:t>ло</w:t>
      </w:r>
      <w:r>
        <w:softHyphen/>
        <w:t>та та лис</w:t>
      </w:r>
      <w:r>
        <w:softHyphen/>
        <w:t>ню</w:t>
      </w:r>
      <w:r>
        <w:softHyphen/>
        <w:t>чих до</w:t>
      </w:r>
      <w:r>
        <w:softHyphen/>
        <w:t>ро</w:t>
      </w:r>
      <w:r>
        <w:softHyphen/>
        <w:t>гих діяментів і вий</w:t>
      </w:r>
      <w:r>
        <w:softHyphen/>
        <w:t>шли в са</w:t>
      </w:r>
      <w:r>
        <w:softHyphen/>
        <w:t>док на про</w:t>
      </w:r>
      <w:r>
        <w:softHyphen/>
        <w:t>гу</w:t>
      </w:r>
      <w:r>
        <w:softHyphen/>
        <w:t>лян</w:t>
      </w:r>
      <w:r>
        <w:softHyphen/>
        <w:t>ня на те місце пе</w:t>
      </w:r>
      <w:r>
        <w:softHyphen/>
        <w:t>ред па</w:t>
      </w:r>
      <w:r>
        <w:softHyphen/>
        <w:t>ла</w:t>
      </w:r>
      <w:r>
        <w:softHyphen/>
        <w:t>цом, де розс</w:t>
      </w:r>
      <w:r>
        <w:softHyphen/>
        <w:t>те</w:t>
      </w:r>
      <w:r>
        <w:softHyphen/>
        <w:t>ля</w:t>
      </w:r>
      <w:r>
        <w:softHyphen/>
        <w:t>лись, ніби до</w:t>
      </w:r>
      <w:r>
        <w:softHyphen/>
        <w:t>рогі ки</w:t>
      </w:r>
      <w:r>
        <w:softHyphen/>
        <w:t>ли</w:t>
      </w:r>
      <w:r>
        <w:softHyphen/>
        <w:t>ми, уся</w:t>
      </w:r>
      <w:r>
        <w:softHyphen/>
        <w:t>кові квітни</w:t>
      </w:r>
      <w:r>
        <w:softHyphen/>
        <w:t>ки, де во</w:t>
      </w:r>
      <w:r>
        <w:softHyphen/>
        <w:t>да бриз</w:t>
      </w:r>
      <w:r>
        <w:softHyphen/>
        <w:t>ка</w:t>
      </w:r>
      <w:r>
        <w:softHyphen/>
        <w:t>ла з фон</w:t>
      </w:r>
      <w:r>
        <w:softHyphen/>
        <w:t>танів.</w:t>
      </w:r>
    </w:p>
    <w:p w:rsidR="008424C0" w:rsidRDefault="008424C0">
      <w:pPr>
        <w:divId w:val="520318439"/>
      </w:pPr>
      <w:r>
        <w:t>    Саіб став ко</w:t>
      </w:r>
      <w:r>
        <w:softHyphen/>
        <w:t>ло вікна і при</w:t>
      </w:r>
      <w:r>
        <w:softHyphen/>
        <w:t>див</w:t>
      </w:r>
      <w:r>
        <w:softHyphen/>
        <w:t>ляв</w:t>
      </w:r>
      <w:r>
        <w:softHyphen/>
        <w:t>ся, чи не впізнає хоч сліду тієї кра</w:t>
      </w:r>
      <w:r>
        <w:softHyphen/>
        <w:t>си, що йо</w:t>
      </w:r>
      <w:r>
        <w:softHyphen/>
        <w:t>му сни</w:t>
      </w:r>
      <w:r>
        <w:softHyphen/>
        <w:t>лась і при</w:t>
      </w:r>
      <w:r>
        <w:softHyphen/>
        <w:t>вид</w:t>
      </w:r>
      <w:r>
        <w:softHyphen/>
        <w:t>жу</w:t>
      </w:r>
      <w:r>
        <w:softHyphen/>
        <w:t>ва</w:t>
      </w:r>
      <w:r>
        <w:softHyphen/>
        <w:t>лась. Га</w:t>
      </w:r>
      <w:r>
        <w:softHyphen/>
        <w:t>рун-па</w:t>
      </w:r>
      <w:r>
        <w:softHyphen/>
        <w:t>ша ти</w:t>
      </w:r>
      <w:r>
        <w:softHyphen/>
        <w:t>хенько підійшов до йо</w:t>
      </w:r>
      <w:r>
        <w:softHyphen/>
        <w:t>го і ска</w:t>
      </w:r>
      <w:r>
        <w:softHyphen/>
        <w:t>зав йо</w:t>
      </w:r>
      <w:r>
        <w:softHyphen/>
        <w:t>му:</w:t>
      </w:r>
    </w:p>
    <w:p w:rsidR="008424C0" w:rsidRDefault="008424C0">
      <w:pPr>
        <w:divId w:val="520318554"/>
      </w:pPr>
      <w:r>
        <w:t>    - Ож при</w:t>
      </w:r>
      <w:r>
        <w:softHyphen/>
        <w:t>ди</w:t>
      </w:r>
      <w:r>
        <w:softHyphen/>
        <w:t>вись ли</w:t>
      </w:r>
      <w:r>
        <w:softHyphen/>
        <w:t>шень, ца</w:t>
      </w:r>
      <w:r>
        <w:softHyphen/>
        <w:t>ре</w:t>
      </w:r>
      <w:r>
        <w:softHyphen/>
        <w:t>ви</w:t>
      </w:r>
      <w:r>
        <w:softHyphen/>
        <w:t>чу, до тієї чу</w:t>
      </w:r>
      <w:r>
        <w:softHyphen/>
        <w:t>до</w:t>
      </w:r>
      <w:r>
        <w:softHyphen/>
        <w:t>вої дівчи</w:t>
      </w:r>
      <w:r>
        <w:softHyphen/>
        <w:t>ни, що на</w:t>
      </w:r>
      <w:r>
        <w:softHyphen/>
        <w:t>хи</w:t>
      </w:r>
      <w:r>
        <w:softHyphen/>
        <w:t>ли</w:t>
      </w:r>
      <w:r>
        <w:softHyphen/>
        <w:t>лась, щоб зірва</w:t>
      </w:r>
      <w:r>
        <w:softHyphen/>
        <w:t>ти тро</w:t>
      </w:r>
      <w:r>
        <w:softHyphen/>
        <w:t>ян</w:t>
      </w:r>
      <w:r>
        <w:softHyphen/>
        <w:t>ду! Пев</w:t>
      </w:r>
      <w:r>
        <w:softHyphen/>
        <w:t>но, во</w:t>
      </w:r>
      <w:r>
        <w:softHyphen/>
        <w:t>на тобі спо</w:t>
      </w:r>
      <w:r>
        <w:softHyphen/>
        <w:t>до</w:t>
      </w:r>
      <w:r>
        <w:softHyphen/>
        <w:t>бається, бо кра</w:t>
      </w:r>
      <w:r>
        <w:softHyphen/>
        <w:t>щої од неї й на світі не</w:t>
      </w:r>
      <w:r>
        <w:softHyphen/>
        <w:t>ма.</w:t>
      </w:r>
    </w:p>
    <w:p w:rsidR="008424C0" w:rsidRDefault="008424C0">
      <w:pPr>
        <w:divId w:val="520318661"/>
      </w:pPr>
      <w:r>
        <w:t>    Царевич по</w:t>
      </w:r>
      <w:r>
        <w:softHyphen/>
        <w:t>ди</w:t>
      </w:r>
      <w:r>
        <w:softHyphen/>
        <w:t>вив</w:t>
      </w:r>
      <w:r>
        <w:softHyphen/>
        <w:t>ся та й ка</w:t>
      </w:r>
      <w:r>
        <w:softHyphen/>
        <w:t>же:</w:t>
      </w:r>
    </w:p>
    <w:p w:rsidR="008424C0" w:rsidRDefault="008424C0">
      <w:pPr>
        <w:divId w:val="520318613"/>
      </w:pPr>
      <w:r>
        <w:t>    - Ота ви</w:t>
      </w:r>
      <w:r>
        <w:softHyphen/>
        <w:t>со</w:t>
      </w:r>
      <w:r>
        <w:softHyphen/>
        <w:t>ка та су</w:t>
      </w:r>
      <w:r>
        <w:softHyphen/>
        <w:t>ха, на</w:t>
      </w:r>
      <w:r>
        <w:softHyphen/>
        <w:t>че дра</w:t>
      </w:r>
      <w:r>
        <w:softHyphen/>
        <w:t>би</w:t>
      </w:r>
      <w:r>
        <w:softHyphen/>
        <w:t>на, чор</w:t>
      </w:r>
      <w:r>
        <w:softHyphen/>
        <w:t>на, як ци</w:t>
      </w:r>
      <w:r>
        <w:softHyphen/>
        <w:t>ган</w:t>
      </w:r>
      <w:r>
        <w:softHyphen/>
        <w:t>ка, з та</w:t>
      </w:r>
      <w:r>
        <w:softHyphen/>
        <w:t>ким дов</w:t>
      </w:r>
      <w:r>
        <w:softHyphen/>
        <w:t>ге</w:t>
      </w:r>
      <w:r>
        <w:softHyphen/>
        <w:t>лецьким но</w:t>
      </w:r>
      <w:r>
        <w:softHyphen/>
        <w:t>сом, як у чаплі? Ну, знай</w:t>
      </w:r>
      <w:r>
        <w:softHyphen/>
        <w:t>шов кра</w:t>
      </w:r>
      <w:r>
        <w:softHyphen/>
        <w:t>су</w:t>
      </w:r>
      <w:r>
        <w:softHyphen/>
        <w:t>ню!</w:t>
      </w:r>
    </w:p>
    <w:p w:rsidR="008424C0" w:rsidRDefault="008424C0">
      <w:pPr>
        <w:divId w:val="520318396"/>
      </w:pPr>
      <w:r>
        <w:t>    Гарун при</w:t>
      </w:r>
      <w:r>
        <w:softHyphen/>
        <w:t>ку</w:t>
      </w:r>
      <w:r>
        <w:softHyphen/>
        <w:t>сив язи</w:t>
      </w:r>
      <w:r>
        <w:softHyphen/>
        <w:t>ка, бо то бу</w:t>
      </w:r>
      <w:r>
        <w:softHyphen/>
        <w:t>ла йо</w:t>
      </w:r>
      <w:r>
        <w:softHyphen/>
        <w:t>го доч</w:t>
      </w:r>
      <w:r>
        <w:softHyphen/>
        <w:t>ка. Він хотів, щоб йо</w:t>
      </w:r>
      <w:r>
        <w:softHyphen/>
        <w:t>го доч</w:t>
      </w:r>
      <w:r>
        <w:softHyphen/>
        <w:t>ка ста</w:t>
      </w:r>
      <w:r>
        <w:softHyphen/>
        <w:t>ла ца</w:t>
      </w:r>
      <w:r>
        <w:softHyphen/>
        <w:t>ри</w:t>
      </w:r>
      <w:r>
        <w:softHyphen/>
        <w:t>цею.</w:t>
      </w:r>
    </w:p>
    <w:p w:rsidR="008424C0" w:rsidRDefault="008424C0">
      <w:pPr>
        <w:divId w:val="520318581"/>
      </w:pPr>
      <w:r>
        <w:t>    - Ні, ма</w:t>
      </w:r>
      <w:r>
        <w:softHyphen/>
        <w:t>мо, не та</w:t>
      </w:r>
      <w:r>
        <w:softHyphen/>
        <w:t>ка кра</w:t>
      </w:r>
      <w:r>
        <w:softHyphen/>
        <w:t>са мені сни</w:t>
      </w:r>
      <w:r>
        <w:softHyphen/>
        <w:t>лась, яка в тих по</w:t>
      </w:r>
      <w:r>
        <w:softHyphen/>
        <w:t>га</w:t>
      </w:r>
      <w:r>
        <w:softHyphen/>
        <w:t>неньких до</w:t>
      </w:r>
      <w:r>
        <w:softHyphen/>
        <w:t>чок пашів! Од</w:t>
      </w:r>
      <w:r>
        <w:softHyphen/>
        <w:t>на гу</w:t>
      </w:r>
      <w:r>
        <w:softHyphen/>
        <w:t>ба</w:t>
      </w:r>
      <w:r>
        <w:softHyphen/>
        <w:t>та, дру</w:t>
      </w:r>
      <w:r>
        <w:softHyphen/>
        <w:t>га кир</w:t>
      </w:r>
      <w:r>
        <w:softHyphen/>
        <w:t>па</w:t>
      </w:r>
      <w:r>
        <w:softHyphen/>
        <w:t>та, тре</w:t>
      </w:r>
      <w:r>
        <w:softHyphen/>
        <w:t>тя чор</w:t>
      </w:r>
      <w:r>
        <w:softHyphen/>
        <w:t>на, інша кри</w:t>
      </w:r>
      <w:r>
        <w:softHyphen/>
        <w:t>во</w:t>
      </w:r>
      <w:r>
        <w:softHyphen/>
        <w:t>бо</w:t>
      </w:r>
      <w:r>
        <w:softHyphen/>
        <w:t>ка, - ска</w:t>
      </w:r>
      <w:r>
        <w:softHyphen/>
        <w:t>зав Саіб.</w:t>
      </w:r>
    </w:p>
    <w:p w:rsidR="008424C0" w:rsidRDefault="008424C0">
      <w:pPr>
        <w:divId w:val="520318651"/>
      </w:pPr>
      <w:r>
        <w:t>    Тоді ма</w:t>
      </w:r>
      <w:r>
        <w:softHyphen/>
        <w:t>ти пос</w:t>
      </w:r>
      <w:r>
        <w:softHyphen/>
        <w:t>ла</w:t>
      </w:r>
      <w:r>
        <w:softHyphen/>
        <w:t>ла на</w:t>
      </w:r>
      <w:r>
        <w:softHyphen/>
        <w:t>ку</w:t>
      </w:r>
      <w:r>
        <w:softHyphen/>
        <w:t>пи</w:t>
      </w:r>
      <w:r>
        <w:softHyphen/>
        <w:t>ти в ціло</w:t>
      </w:r>
      <w:r>
        <w:softHyphen/>
        <w:t>му царстві най</w:t>
      </w:r>
      <w:r>
        <w:softHyphen/>
        <w:t>кра</w:t>
      </w:r>
      <w:r>
        <w:softHyphen/>
        <w:t>щих не</w:t>
      </w:r>
      <w:r>
        <w:softHyphen/>
        <w:t>вольниць, уб</w:t>
      </w:r>
      <w:r>
        <w:softHyphen/>
        <w:t>ра</w:t>
      </w:r>
      <w:r>
        <w:softHyphen/>
        <w:t>ла їх в до</w:t>
      </w:r>
      <w:r>
        <w:softHyphen/>
        <w:t>ро</w:t>
      </w:r>
      <w:r>
        <w:softHyphen/>
        <w:t>ге про</w:t>
      </w:r>
      <w:r>
        <w:softHyphen/>
        <w:t>зо</w:t>
      </w:r>
      <w:r>
        <w:softHyphen/>
        <w:t>ре уб</w:t>
      </w:r>
      <w:r>
        <w:softHyphen/>
        <w:t>ран</w:t>
      </w:r>
      <w:r>
        <w:softHyphen/>
        <w:t>ня, пос</w:t>
      </w:r>
      <w:r>
        <w:softHyphen/>
        <w:t>та</w:t>
      </w:r>
      <w:r>
        <w:softHyphen/>
        <w:t>ви</w:t>
      </w:r>
      <w:r>
        <w:softHyphen/>
        <w:t>ла їх ряд</w:t>
      </w:r>
      <w:r>
        <w:softHyphen/>
        <w:t>ком кру</w:t>
      </w:r>
      <w:r>
        <w:softHyphen/>
        <w:t>гом пиш</w:t>
      </w:r>
      <w:r>
        <w:softHyphen/>
        <w:t>ної за</w:t>
      </w:r>
      <w:r>
        <w:softHyphen/>
        <w:t>ли й звеліла Саібові впізна</w:t>
      </w:r>
      <w:r>
        <w:softHyphen/>
        <w:t>ва</w:t>
      </w:r>
      <w:r>
        <w:softHyphen/>
        <w:t>ти ту кра</w:t>
      </w:r>
      <w:r>
        <w:softHyphen/>
        <w:t>су, що ма</w:t>
      </w:r>
      <w:r>
        <w:softHyphen/>
        <w:t>ни</w:t>
      </w:r>
      <w:r>
        <w:softHyphen/>
        <w:t>ла йо</w:t>
      </w:r>
      <w:r>
        <w:softHyphen/>
        <w:t>го в сні ча</w:t>
      </w:r>
      <w:r>
        <w:softHyphen/>
        <w:t>ра</w:t>
      </w:r>
      <w:r>
        <w:softHyphen/>
        <w:t>ми. Чу</w:t>
      </w:r>
      <w:r>
        <w:softHyphen/>
        <w:t>дові не</w:t>
      </w:r>
      <w:r>
        <w:softHyphen/>
        <w:t>вольниці ся</w:t>
      </w:r>
      <w:r>
        <w:softHyphen/>
        <w:t>ли кра</w:t>
      </w:r>
      <w:r>
        <w:softHyphen/>
        <w:t>сою, як зорі в вечірньому небі, але Саіб не знай</w:t>
      </w:r>
      <w:r>
        <w:softHyphen/>
        <w:t>шов між ни</w:t>
      </w:r>
      <w:r>
        <w:softHyphen/>
        <w:t>ми та</w:t>
      </w:r>
      <w:r>
        <w:softHyphen/>
        <w:t>кої, яка світи</w:t>
      </w:r>
      <w:r>
        <w:softHyphen/>
        <w:t>ла в йо</w:t>
      </w:r>
      <w:r>
        <w:softHyphen/>
        <w:t>го душі, мов вечірня зо</w:t>
      </w:r>
      <w:r>
        <w:softHyphen/>
        <w:t>ря.</w:t>
      </w:r>
    </w:p>
    <w:p w:rsidR="008424C0" w:rsidRDefault="008424C0">
      <w:pPr>
        <w:divId w:val="520318656"/>
      </w:pPr>
      <w:r>
        <w:t>    От Саіб і ка</w:t>
      </w:r>
      <w:r>
        <w:softHyphen/>
        <w:t>же ма</w:t>
      </w:r>
      <w:r>
        <w:softHyphen/>
        <w:t>тері:</w:t>
      </w:r>
    </w:p>
    <w:p w:rsidR="008424C0" w:rsidRDefault="008424C0">
      <w:pPr>
        <w:divId w:val="520318663"/>
      </w:pPr>
      <w:r>
        <w:t>    - Поїду я, ма</w:t>
      </w:r>
      <w:r>
        <w:softHyphen/>
        <w:t>мо, по своєму царстві й по чу</w:t>
      </w:r>
      <w:r>
        <w:softHyphen/>
        <w:t>жих кра</w:t>
      </w:r>
      <w:r>
        <w:softHyphen/>
        <w:t>ях: і свій на</w:t>
      </w:r>
      <w:r>
        <w:softHyphen/>
        <w:t>род по</w:t>
      </w:r>
      <w:r>
        <w:softHyphen/>
        <w:t>ба</w:t>
      </w:r>
      <w:r>
        <w:softHyphen/>
        <w:t>чу, і, мо</w:t>
      </w:r>
      <w:r>
        <w:softHyphen/>
        <w:t>же, де вгляд</w:t>
      </w:r>
      <w:r>
        <w:softHyphen/>
        <w:t>жу або на</w:t>
      </w:r>
      <w:r>
        <w:softHyphen/>
        <w:t>пи</w:t>
      </w:r>
      <w:r>
        <w:softHyphen/>
        <w:t>таю та</w:t>
      </w:r>
      <w:r>
        <w:softHyphen/>
        <w:t>ку царівну або князівну, яка мені при</w:t>
      </w:r>
      <w:r>
        <w:softHyphen/>
        <w:t>вид</w:t>
      </w:r>
      <w:r>
        <w:softHyphen/>
        <w:t>жується у сні, та й при</w:t>
      </w:r>
      <w:r>
        <w:softHyphen/>
        <w:t>ве</w:t>
      </w:r>
      <w:r>
        <w:softHyphen/>
        <w:t>зу вам невістку.</w:t>
      </w:r>
    </w:p>
    <w:p w:rsidR="008424C0" w:rsidRDefault="008424C0">
      <w:pPr>
        <w:divId w:val="520318395"/>
      </w:pPr>
      <w:r>
        <w:t>    Мати не пус</w:t>
      </w:r>
      <w:r>
        <w:softHyphen/>
        <w:t>ти</w:t>
      </w:r>
      <w:r>
        <w:softHyphen/>
        <w:t>ла си</w:t>
      </w:r>
      <w:r>
        <w:softHyphen/>
        <w:t>на з до</w:t>
      </w:r>
      <w:r>
        <w:softHyphen/>
        <w:t>му, не пус</w:t>
      </w:r>
      <w:r>
        <w:softHyphen/>
        <w:t>ти</w:t>
      </w:r>
      <w:r>
        <w:softHyphen/>
        <w:t>ли йо</w:t>
      </w:r>
      <w:r>
        <w:softHyphen/>
        <w:t>го й паші. Тоді він пок</w:t>
      </w:r>
      <w:r>
        <w:softHyphen/>
        <w:t>ли</w:t>
      </w:r>
      <w:r>
        <w:softHyphen/>
        <w:t>кав сво</w:t>
      </w:r>
      <w:r>
        <w:softHyphen/>
        <w:t>го вірно</w:t>
      </w:r>
      <w:r>
        <w:softHyphen/>
        <w:t>го то</w:t>
      </w:r>
      <w:r>
        <w:softHyphen/>
        <w:t>ва</w:t>
      </w:r>
      <w:r>
        <w:softHyphen/>
        <w:t>ри</w:t>
      </w:r>
      <w:r>
        <w:softHyphen/>
        <w:t>ша, мо</w:t>
      </w:r>
      <w:r>
        <w:softHyphen/>
        <w:t>ло</w:t>
      </w:r>
      <w:r>
        <w:softHyphen/>
        <w:t>до</w:t>
      </w:r>
      <w:r>
        <w:softHyphen/>
        <w:t>го си</w:t>
      </w:r>
      <w:r>
        <w:softHyphen/>
        <w:t>на од</w:t>
      </w:r>
      <w:r>
        <w:softHyphen/>
        <w:t>но</w:t>
      </w:r>
      <w:r>
        <w:softHyphen/>
        <w:t>го паші, Му</w:t>
      </w:r>
      <w:r>
        <w:softHyphen/>
        <w:t>ра</w:t>
      </w:r>
      <w:r>
        <w:softHyphen/>
        <w:t>та, звелів йо</w:t>
      </w:r>
      <w:r>
        <w:softHyphen/>
        <w:t>му наб</w:t>
      </w:r>
      <w:r>
        <w:softHyphen/>
        <w:t>ра</w:t>
      </w:r>
      <w:r>
        <w:softHyphen/>
        <w:t>ти уся</w:t>
      </w:r>
      <w:r>
        <w:softHyphen/>
        <w:t>кої харчі та вночі прип</w:t>
      </w:r>
      <w:r>
        <w:softHyphen/>
        <w:t>лис</w:t>
      </w:r>
      <w:r>
        <w:softHyphen/>
        <w:t>ти чов</w:t>
      </w:r>
      <w:r>
        <w:softHyphen/>
        <w:t>ном до однієї баш</w:t>
      </w:r>
      <w:r>
        <w:softHyphen/>
        <w:t>ти в сад</w:t>
      </w:r>
      <w:r>
        <w:softHyphen/>
        <w:t>ку. Му</w:t>
      </w:r>
      <w:r>
        <w:softHyphen/>
        <w:t>рат по</w:t>
      </w:r>
      <w:r>
        <w:softHyphen/>
        <w:t>таєнці прип</w:t>
      </w:r>
      <w:r>
        <w:softHyphen/>
        <w:t>лив чов</w:t>
      </w:r>
      <w:r>
        <w:softHyphen/>
        <w:t>ном в са</w:t>
      </w:r>
      <w:r>
        <w:softHyphen/>
        <w:t>док. Саіб ти</w:t>
      </w:r>
      <w:r>
        <w:softHyphen/>
        <w:t>хенько вий</w:t>
      </w:r>
      <w:r>
        <w:softHyphen/>
        <w:t>шов на бе</w:t>
      </w:r>
      <w:r>
        <w:softHyphen/>
        <w:t>рег, сів з Му</w:t>
      </w:r>
      <w:r>
        <w:softHyphen/>
        <w:t>ра</w:t>
      </w:r>
      <w:r>
        <w:softHyphen/>
        <w:t>том на чо</w:t>
      </w:r>
      <w:r>
        <w:softHyphen/>
        <w:t>вен та й поп</w:t>
      </w:r>
      <w:r>
        <w:softHyphen/>
        <w:t>лив</w:t>
      </w:r>
      <w:r>
        <w:softHyphen/>
        <w:t>ли во</w:t>
      </w:r>
      <w:r>
        <w:softHyphen/>
        <w:t>ни мо</w:t>
      </w:r>
      <w:r>
        <w:softHyphen/>
        <w:t>рем по вольній волі.</w:t>
      </w:r>
    </w:p>
    <w:p w:rsidR="008424C0" w:rsidRDefault="008424C0">
      <w:pPr>
        <w:divId w:val="520318364"/>
      </w:pPr>
      <w:r>
        <w:t>    Пливли день, плив</w:t>
      </w:r>
      <w:r>
        <w:softHyphen/>
        <w:t>ли дру</w:t>
      </w:r>
      <w:r>
        <w:softHyphen/>
        <w:t>гий… та все не</w:t>
      </w:r>
      <w:r>
        <w:softHyphen/>
        <w:t>да</w:t>
      </w:r>
      <w:r>
        <w:softHyphen/>
        <w:t>леч</w:t>
      </w:r>
      <w:r>
        <w:softHyphen/>
        <w:t>ко од бе</w:t>
      </w:r>
      <w:r>
        <w:softHyphen/>
        <w:t>регів, ба</w:t>
      </w:r>
      <w:r>
        <w:softHyphen/>
        <w:t>чи</w:t>
      </w:r>
      <w:r>
        <w:softHyphen/>
        <w:t>ли во</w:t>
      </w:r>
      <w:r>
        <w:softHyphen/>
        <w:t>ни на бе</w:t>
      </w:r>
      <w:r>
        <w:softHyphen/>
        <w:t>резі се</w:t>
      </w:r>
      <w:r>
        <w:softHyphen/>
        <w:t>ла, але як во</w:t>
      </w:r>
      <w:r>
        <w:softHyphen/>
        <w:t>ни зро</w:t>
      </w:r>
      <w:r>
        <w:softHyphen/>
        <w:t>ду не ба</w:t>
      </w:r>
      <w:r>
        <w:softHyphen/>
        <w:t>чи</w:t>
      </w:r>
      <w:r>
        <w:softHyphen/>
        <w:t>ли сіл, то їм зда</w:t>
      </w:r>
      <w:r>
        <w:softHyphen/>
        <w:t>ло</w:t>
      </w:r>
      <w:r>
        <w:softHyphen/>
        <w:t>ся, що то якісь мо</w:t>
      </w:r>
      <w:r>
        <w:softHyphen/>
        <w:t>гил</w:t>
      </w:r>
      <w:r>
        <w:softHyphen/>
        <w:t>ки або здо</w:t>
      </w:r>
      <w:r>
        <w:softHyphen/>
        <w:t>рові ко</w:t>
      </w:r>
      <w:r>
        <w:softHyphen/>
        <w:t>ма</w:t>
      </w:r>
      <w:r>
        <w:softHyphen/>
        <w:t>шині ку</w:t>
      </w:r>
      <w:r>
        <w:softHyphen/>
        <w:t>пи.</w:t>
      </w:r>
    </w:p>
    <w:p w:rsidR="008424C0" w:rsidRDefault="008424C0">
      <w:pPr>
        <w:divId w:val="520318641"/>
      </w:pPr>
      <w:r>
        <w:t>    Ото на третій день прип</w:t>
      </w:r>
      <w:r>
        <w:softHyphen/>
        <w:t>лив</w:t>
      </w:r>
      <w:r>
        <w:softHyphen/>
        <w:t>ли во</w:t>
      </w:r>
      <w:r>
        <w:softHyphen/>
        <w:t>ни до скель, роз</w:t>
      </w:r>
      <w:r>
        <w:softHyphen/>
        <w:t>ки</w:t>
      </w:r>
      <w:r>
        <w:softHyphen/>
        <w:t>да</w:t>
      </w:r>
      <w:r>
        <w:softHyphen/>
        <w:t>них ко</w:t>
      </w:r>
      <w:r>
        <w:softHyphen/>
        <w:t>ло бе</w:t>
      </w:r>
      <w:r>
        <w:softHyphen/>
        <w:t>ре</w:t>
      </w:r>
      <w:r>
        <w:softHyphen/>
        <w:t>га. Сон</w:t>
      </w:r>
      <w:r>
        <w:softHyphen/>
        <w:t>це вже сто</w:t>
      </w:r>
      <w:r>
        <w:softHyphen/>
        <w:t>яло на за</w:t>
      </w:r>
      <w:r>
        <w:softHyphen/>
        <w:t>ході. Во</w:t>
      </w:r>
      <w:r>
        <w:softHyphen/>
        <w:t>да лисніла про</w:t>
      </w:r>
      <w:r>
        <w:softHyphen/>
        <w:t>ти чер</w:t>
      </w:r>
      <w:r>
        <w:softHyphen/>
        <w:t>во</w:t>
      </w:r>
      <w:r>
        <w:softHyphen/>
        <w:t>но</w:t>
      </w:r>
      <w:r>
        <w:softHyphen/>
        <w:t>го не</w:t>
      </w:r>
      <w:r>
        <w:softHyphen/>
        <w:t>ба. Тихі хвильки плес</w:t>
      </w:r>
      <w:r>
        <w:softHyphen/>
        <w:t>ка</w:t>
      </w:r>
      <w:r>
        <w:softHyphen/>
        <w:t>ли</w:t>
      </w:r>
      <w:r>
        <w:softHyphen/>
        <w:t>ся, ніби ла</w:t>
      </w:r>
      <w:r>
        <w:softHyphen/>
        <w:t>щи</w:t>
      </w:r>
      <w:r>
        <w:softHyphen/>
        <w:t>лись до мок</w:t>
      </w:r>
      <w:r>
        <w:softHyphen/>
        <w:t>ро</w:t>
      </w:r>
      <w:r>
        <w:softHyphen/>
        <w:t>го каміння.</w:t>
      </w:r>
    </w:p>
    <w:p w:rsidR="008424C0" w:rsidRDefault="008424C0">
      <w:pPr>
        <w:divId w:val="520318572"/>
      </w:pPr>
      <w:r>
        <w:t>    Чують во</w:t>
      </w:r>
      <w:r>
        <w:softHyphen/>
        <w:t>ни, який</w:t>
      </w:r>
      <w:r>
        <w:softHyphen/>
        <w:t>сь див</w:t>
      </w:r>
      <w:r>
        <w:softHyphen/>
        <w:t>ний дівча</w:t>
      </w:r>
      <w:r>
        <w:softHyphen/>
        <w:t>чий го</w:t>
      </w:r>
      <w:r>
        <w:softHyphen/>
        <w:t>лос співає пісні. Пер</w:t>
      </w:r>
      <w:r>
        <w:softHyphen/>
        <w:t>ша пісня бу</w:t>
      </w:r>
      <w:r>
        <w:softHyphen/>
        <w:t>ла ве</w:t>
      </w:r>
      <w:r>
        <w:softHyphen/>
        <w:t>се</w:t>
      </w:r>
      <w:r>
        <w:softHyphen/>
        <w:t>ла, як сміх. Дрібна лу</w:t>
      </w:r>
      <w:r>
        <w:softHyphen/>
        <w:t>на ли</w:t>
      </w:r>
      <w:r>
        <w:softHyphen/>
        <w:t>ла</w:t>
      </w:r>
      <w:r>
        <w:softHyphen/>
        <w:t>ся між ске</w:t>
      </w:r>
      <w:r>
        <w:softHyphen/>
        <w:t>ля</w:t>
      </w:r>
      <w:r>
        <w:softHyphen/>
        <w:t>ми, не</w:t>
      </w:r>
      <w:r>
        <w:softHyphen/>
        <w:t>на</w:t>
      </w:r>
      <w:r>
        <w:softHyphen/>
        <w:t>че си</w:t>
      </w:r>
      <w:r>
        <w:softHyphen/>
        <w:t>па</w:t>
      </w:r>
      <w:r>
        <w:softHyphen/>
        <w:t>лись та дзвеніли пер</w:t>
      </w:r>
      <w:r>
        <w:softHyphen/>
        <w:t>ли, па</w:t>
      </w:r>
      <w:r>
        <w:softHyphen/>
        <w:t>да</w:t>
      </w:r>
      <w:r>
        <w:softHyphen/>
        <w:t>ючи на скло. Їм вчу</w:t>
      </w:r>
      <w:r>
        <w:softHyphen/>
        <w:t>ва</w:t>
      </w:r>
      <w:r>
        <w:softHyphen/>
        <w:t>ло</w:t>
      </w:r>
      <w:r>
        <w:softHyphen/>
        <w:t>ся, що го</w:t>
      </w:r>
      <w:r>
        <w:softHyphen/>
        <w:t>лос ллється з во</w:t>
      </w:r>
      <w:r>
        <w:softHyphen/>
        <w:t>ди, з хвилі. Во</w:t>
      </w:r>
      <w:r>
        <w:softHyphen/>
        <w:t>ни ог</w:t>
      </w:r>
      <w:r>
        <w:softHyphen/>
        <w:t>ля</w:t>
      </w:r>
      <w:r>
        <w:softHyphen/>
        <w:t>да</w:t>
      </w:r>
      <w:r>
        <w:softHyphen/>
        <w:t>лись навк</w:t>
      </w:r>
      <w:r>
        <w:softHyphen/>
        <w:t>ру</w:t>
      </w:r>
      <w:r>
        <w:softHyphen/>
        <w:t>ги й жда</w:t>
      </w:r>
      <w:r>
        <w:softHyphen/>
        <w:t>ли, чи не вип</w:t>
      </w:r>
      <w:r>
        <w:softHyphen/>
        <w:t>ли</w:t>
      </w:r>
      <w:r>
        <w:softHyphen/>
        <w:t>ве ча</w:t>
      </w:r>
      <w:r>
        <w:softHyphen/>
        <w:t>сом де з мо</w:t>
      </w:r>
      <w:r>
        <w:softHyphen/>
        <w:t>ря ру</w:t>
      </w:r>
      <w:r>
        <w:softHyphen/>
        <w:t>ся</w:t>
      </w:r>
      <w:r>
        <w:softHyphen/>
        <w:t>ва ру</w:t>
      </w:r>
      <w:r>
        <w:softHyphen/>
        <w:t>сал</w:t>
      </w:r>
      <w:r>
        <w:softHyphen/>
        <w:t>ка, що співає та ре</w:t>
      </w:r>
      <w:r>
        <w:softHyphen/>
        <w:t>го</w:t>
      </w:r>
      <w:r>
        <w:softHyphen/>
        <w:t>четься в хви</w:t>
      </w:r>
      <w:r>
        <w:softHyphen/>
        <w:t>лях. То знов їм зда</w:t>
      </w:r>
      <w:r>
        <w:softHyphen/>
        <w:t>ва</w:t>
      </w:r>
      <w:r>
        <w:softHyphen/>
        <w:t>ло</w:t>
      </w:r>
      <w:r>
        <w:softHyphen/>
        <w:t>ся, що го</w:t>
      </w:r>
      <w:r>
        <w:softHyphen/>
        <w:t>лос ллється з синього не</w:t>
      </w:r>
      <w:r>
        <w:softHyphen/>
        <w:t>ба. На небі пли</w:t>
      </w:r>
      <w:r>
        <w:softHyphen/>
        <w:t>ла, ніби лебідь, ро</w:t>
      </w:r>
      <w:r>
        <w:softHyphen/>
        <w:t>же</w:t>
      </w:r>
      <w:r>
        <w:softHyphen/>
        <w:t>ва хмар</w:t>
      </w:r>
      <w:r>
        <w:softHyphen/>
        <w:t>ка, і ніби з неї лив</w:t>
      </w:r>
      <w:r>
        <w:softHyphen/>
        <w:t>ся див</w:t>
      </w:r>
      <w:r>
        <w:softHyphen/>
        <w:t>ний го</w:t>
      </w:r>
      <w:r>
        <w:softHyphen/>
        <w:t>лос, со</w:t>
      </w:r>
      <w:r>
        <w:softHyphen/>
        <w:t>лод</w:t>
      </w:r>
      <w:r>
        <w:softHyphen/>
        <w:t>кий, як ко</w:t>
      </w:r>
      <w:r>
        <w:softHyphen/>
        <w:t>хан</w:t>
      </w:r>
      <w:r>
        <w:softHyphen/>
        <w:t>ня. Ко</w:t>
      </w:r>
      <w:r>
        <w:softHyphen/>
        <w:t>ли це од</w:t>
      </w:r>
      <w:r>
        <w:softHyphen/>
        <w:t>ра</w:t>
      </w:r>
      <w:r>
        <w:softHyphen/>
        <w:t>зу нес</w:t>
      </w:r>
      <w:r>
        <w:softHyphen/>
        <w:t>подіва</w:t>
      </w:r>
      <w:r>
        <w:softHyphen/>
        <w:t>но роз</w:t>
      </w:r>
      <w:r>
        <w:softHyphen/>
        <w:t>ляг</w:t>
      </w:r>
      <w:r>
        <w:softHyphen/>
        <w:t>ла</w:t>
      </w:r>
      <w:r>
        <w:softHyphen/>
        <w:t>ся пісня по</w:t>
      </w:r>
      <w:r>
        <w:softHyphen/>
        <w:t>важ</w:t>
      </w:r>
      <w:r>
        <w:softHyphen/>
        <w:t>на та сум</w:t>
      </w:r>
      <w:r>
        <w:softHyphen/>
        <w:t>на. Саібові та Му</w:t>
      </w:r>
      <w:r>
        <w:softHyphen/>
        <w:t>ра</w:t>
      </w:r>
      <w:r>
        <w:softHyphen/>
        <w:t>тові зда</w:t>
      </w:r>
      <w:r>
        <w:softHyphen/>
        <w:t>лось, що во</w:t>
      </w:r>
      <w:r>
        <w:softHyphen/>
        <w:t>на ллється з ос</w:t>
      </w:r>
      <w:r>
        <w:softHyphen/>
        <w:t>таннього про</w:t>
      </w:r>
      <w:r>
        <w:softHyphen/>
        <w:t>ме</w:t>
      </w:r>
      <w:r>
        <w:softHyphen/>
        <w:t>ня сон</w:t>
      </w:r>
      <w:r>
        <w:softHyphen/>
        <w:t>ця, кот</w:t>
      </w:r>
      <w:r>
        <w:softHyphen/>
        <w:t>ре роз</w:t>
      </w:r>
      <w:r>
        <w:softHyphen/>
        <w:t>си</w:t>
      </w:r>
      <w:r>
        <w:softHyphen/>
        <w:t>па</w:t>
      </w:r>
      <w:r>
        <w:softHyphen/>
        <w:t>лось над мо</w:t>
      </w:r>
      <w:r>
        <w:softHyphen/>
        <w:t>рем на небі кру</w:t>
      </w:r>
      <w:r>
        <w:softHyphen/>
        <w:t>гом за</w:t>
      </w:r>
      <w:r>
        <w:softHyphen/>
        <w:t>хо</w:t>
      </w:r>
      <w:r>
        <w:softHyphen/>
        <w:t>ду, ніби горіло й жевріло шпи</w:t>
      </w:r>
      <w:r>
        <w:softHyphen/>
        <w:t>час</w:t>
      </w:r>
      <w:r>
        <w:softHyphen/>
        <w:t>те чер</w:t>
      </w:r>
      <w:r>
        <w:softHyphen/>
        <w:t>во</w:t>
      </w:r>
      <w:r>
        <w:softHyphen/>
        <w:t>но-зо</w:t>
      </w:r>
      <w:r>
        <w:softHyphen/>
        <w:t>ло</w:t>
      </w:r>
      <w:r>
        <w:softHyphen/>
        <w:t>те ко</w:t>
      </w:r>
      <w:r>
        <w:softHyphen/>
        <w:t>ле</w:t>
      </w:r>
      <w:r>
        <w:softHyphen/>
        <w:t>со. Во</w:t>
      </w:r>
      <w:r>
        <w:softHyphen/>
        <w:t>ни по</w:t>
      </w:r>
      <w:r>
        <w:softHyphen/>
        <w:t>вер</w:t>
      </w:r>
      <w:r>
        <w:softHyphen/>
        <w:t>ну</w:t>
      </w:r>
      <w:r>
        <w:softHyphen/>
        <w:t>ли чов</w:t>
      </w:r>
      <w:r>
        <w:softHyphen/>
        <w:t>на до бе</w:t>
      </w:r>
      <w:r>
        <w:softHyphen/>
        <w:t>ре</w:t>
      </w:r>
      <w:r>
        <w:softHyphen/>
        <w:t>га. Пісня по</w:t>
      </w:r>
      <w:r>
        <w:softHyphen/>
        <w:t>ли</w:t>
      </w:r>
      <w:r>
        <w:softHyphen/>
        <w:t>ла</w:t>
      </w:r>
      <w:r>
        <w:softHyphen/>
        <w:t>ся од скелі, кот</w:t>
      </w:r>
      <w:r>
        <w:softHyphen/>
        <w:t>ра сто</w:t>
      </w:r>
      <w:r>
        <w:softHyphen/>
        <w:t>яла над бе</w:t>
      </w:r>
      <w:r>
        <w:softHyphen/>
        <w:t>ре</w:t>
      </w:r>
      <w:r>
        <w:softHyphen/>
        <w:t>гом. Та жалібна пісня до</w:t>
      </w:r>
      <w:r>
        <w:softHyphen/>
        <w:t>хо</w:t>
      </w:r>
      <w:r>
        <w:softHyphen/>
        <w:t>ди</w:t>
      </w:r>
      <w:r>
        <w:softHyphen/>
        <w:t>ла до сер</w:t>
      </w:r>
      <w:r>
        <w:softHyphen/>
        <w:t>ця, ви</w:t>
      </w:r>
      <w:r>
        <w:softHyphen/>
        <w:t>мов</w:t>
      </w:r>
      <w:r>
        <w:softHyphen/>
        <w:t>ля</w:t>
      </w:r>
      <w:r>
        <w:softHyphen/>
        <w:t>ла якусь втра</w:t>
      </w:r>
      <w:r>
        <w:softHyphen/>
        <w:t>ту, який</w:t>
      </w:r>
      <w:r>
        <w:softHyphen/>
        <w:t>сь сму</w:t>
      </w:r>
      <w:r>
        <w:softHyphen/>
        <w:t>ток та жаль за вте</w:t>
      </w:r>
      <w:r>
        <w:softHyphen/>
        <w:t>ря</w:t>
      </w:r>
      <w:r>
        <w:softHyphen/>
        <w:t>ним щас</w:t>
      </w:r>
      <w:r>
        <w:softHyphen/>
        <w:t>тям.</w:t>
      </w:r>
    </w:p>
    <w:p w:rsidR="008424C0" w:rsidRDefault="008424C0">
      <w:pPr>
        <w:divId w:val="520318594"/>
      </w:pPr>
      <w:r>
        <w:t>    - Боже, чує моє сер</w:t>
      </w:r>
      <w:r>
        <w:softHyphen/>
        <w:t>це якесь ве</w:t>
      </w:r>
      <w:r>
        <w:softHyphen/>
        <w:t>ли</w:t>
      </w:r>
      <w:r>
        <w:softHyphen/>
        <w:t>ке не</w:t>
      </w:r>
      <w:r>
        <w:softHyphen/>
        <w:t>щас</w:t>
      </w:r>
      <w:r>
        <w:softHyphen/>
        <w:t>тя! - про</w:t>
      </w:r>
      <w:r>
        <w:softHyphen/>
        <w:t>мо</w:t>
      </w:r>
      <w:r>
        <w:softHyphen/>
        <w:t>вив сли</w:t>
      </w:r>
      <w:r>
        <w:softHyphen/>
        <w:t>ве ниш</w:t>
      </w:r>
      <w:r>
        <w:softHyphen/>
        <w:t>ком Саіб. - Десь я чув цей го</w:t>
      </w:r>
      <w:r>
        <w:softHyphen/>
        <w:t>лос, чув ко</w:t>
      </w:r>
      <w:r>
        <w:softHyphen/>
        <w:t>лись… дав</w:t>
      </w:r>
      <w:r>
        <w:softHyphen/>
        <w:t>но-дав</w:t>
      </w:r>
      <w:r>
        <w:softHyphen/>
        <w:t>но, не</w:t>
      </w:r>
      <w:r>
        <w:softHyphen/>
        <w:t>на</w:t>
      </w:r>
      <w:r>
        <w:softHyphen/>
        <w:t>че у сні!</w:t>
      </w:r>
    </w:p>
    <w:p w:rsidR="008424C0" w:rsidRDefault="008424C0">
      <w:pPr>
        <w:divId w:val="520318382"/>
      </w:pPr>
      <w:r>
        <w:t>    Мурат по</w:t>
      </w:r>
      <w:r>
        <w:softHyphen/>
        <w:t>вер</w:t>
      </w:r>
      <w:r>
        <w:softHyphen/>
        <w:t>нув чов</w:t>
      </w:r>
      <w:r>
        <w:softHyphen/>
        <w:t>на до скелі і прис</w:t>
      </w:r>
      <w:r>
        <w:softHyphen/>
        <w:t>тав до бе</w:t>
      </w:r>
      <w:r>
        <w:softHyphen/>
        <w:t>ре</w:t>
      </w:r>
      <w:r>
        <w:softHyphen/>
        <w:t>га. Саіб вис</w:t>
      </w:r>
      <w:r>
        <w:softHyphen/>
        <w:t>ко</w:t>
      </w:r>
      <w:r>
        <w:softHyphen/>
        <w:t>чив з чов</w:t>
      </w:r>
      <w:r>
        <w:softHyphen/>
        <w:t>на і вглядів на скелі Паміру, об</w:t>
      </w:r>
      <w:r>
        <w:softHyphen/>
        <w:t>ли</w:t>
      </w:r>
      <w:r>
        <w:softHyphen/>
        <w:t>ту вечірнім світом. Він прий</w:t>
      </w:r>
      <w:r>
        <w:softHyphen/>
        <w:t>шов до неї, по</w:t>
      </w:r>
      <w:r>
        <w:softHyphen/>
        <w:t>ди</w:t>
      </w:r>
      <w:r>
        <w:softHyphen/>
        <w:t>вивсь їй в вічі… Йо</w:t>
      </w:r>
      <w:r>
        <w:softHyphen/>
        <w:t>го ду</w:t>
      </w:r>
      <w:r>
        <w:softHyphen/>
        <w:t>ша од</w:t>
      </w:r>
      <w:r>
        <w:softHyphen/>
        <w:t>ра</w:t>
      </w:r>
      <w:r>
        <w:softHyphen/>
        <w:t>зу не</w:t>
      </w:r>
      <w:r>
        <w:softHyphen/>
        <w:t>на</w:t>
      </w:r>
      <w:r>
        <w:softHyphen/>
        <w:t>че заг</w:t>
      </w:r>
      <w:r>
        <w:softHyphen/>
        <w:t>ра</w:t>
      </w:r>
      <w:r>
        <w:softHyphen/>
        <w:t>ла, зве</w:t>
      </w:r>
      <w:r>
        <w:softHyphen/>
        <w:t>се</w:t>
      </w:r>
      <w:r>
        <w:softHyphen/>
        <w:t>ли</w:t>
      </w:r>
      <w:r>
        <w:softHyphen/>
        <w:t>лась, сер</w:t>
      </w:r>
      <w:r>
        <w:softHyphen/>
        <w:t>це ніби заспіва</w:t>
      </w:r>
      <w:r>
        <w:softHyphen/>
        <w:t>ло. Він упізнав ту дівчи</w:t>
      </w:r>
      <w:r>
        <w:softHyphen/>
        <w:t>ну, кот</w:t>
      </w:r>
      <w:r>
        <w:softHyphen/>
        <w:t>ра йо</w:t>
      </w:r>
      <w:r>
        <w:softHyphen/>
        <w:t>му час</w:t>
      </w:r>
      <w:r>
        <w:softHyphen/>
        <w:t>то сни</w:t>
      </w:r>
      <w:r>
        <w:softHyphen/>
        <w:t>лась. Йо</w:t>
      </w:r>
      <w:r>
        <w:softHyphen/>
        <w:t>му зда</w:t>
      </w:r>
      <w:r>
        <w:softHyphen/>
        <w:t>лось, що він вже десь ба</w:t>
      </w:r>
      <w:r>
        <w:softHyphen/>
        <w:t>чив ті пишні зо</w:t>
      </w:r>
      <w:r>
        <w:softHyphen/>
        <w:t>ряні очі.</w:t>
      </w:r>
    </w:p>
    <w:p w:rsidR="008424C0" w:rsidRDefault="008424C0">
      <w:pPr>
        <w:divId w:val="520318565"/>
      </w:pPr>
      <w:r>
        <w:t>    - Чия ти, дівчи</w:t>
      </w:r>
      <w:r>
        <w:softHyphen/>
        <w:t>но? Чи ти князівна, чи царівна? - спи</w:t>
      </w:r>
      <w:r>
        <w:softHyphen/>
        <w:t>тав у неї Саіб.</w:t>
      </w:r>
    </w:p>
    <w:p w:rsidR="008424C0" w:rsidRDefault="008424C0">
      <w:pPr>
        <w:divId w:val="520318363"/>
      </w:pPr>
      <w:r>
        <w:t>    - Ні, я не царівна і не князівна; я Чон</w:t>
      </w:r>
      <w:r>
        <w:softHyphen/>
        <w:t>га</w:t>
      </w:r>
      <w:r>
        <w:softHyphen/>
        <w:t>ре</w:t>
      </w:r>
      <w:r>
        <w:softHyphen/>
        <w:t>ва доч</w:t>
      </w:r>
      <w:r>
        <w:softHyphen/>
        <w:t>ка, Паміра. Ось не</w:t>
      </w:r>
      <w:r>
        <w:softHyphen/>
        <w:t>да</w:t>
      </w:r>
      <w:r>
        <w:softHyphen/>
        <w:t>леч</w:t>
      </w:r>
      <w:r>
        <w:softHyphen/>
        <w:t>ко в са</w:t>
      </w:r>
      <w:r>
        <w:softHyphen/>
        <w:t>доч</w:t>
      </w:r>
      <w:r>
        <w:softHyphen/>
        <w:t>ку і на</w:t>
      </w:r>
      <w:r>
        <w:softHyphen/>
        <w:t>ша ха</w:t>
      </w:r>
      <w:r>
        <w:softHyphen/>
        <w:t>та, - обізва</w:t>
      </w:r>
      <w:r>
        <w:softHyphen/>
        <w:t>лась Паміра.</w:t>
      </w:r>
    </w:p>
    <w:p w:rsidR="008424C0" w:rsidRDefault="008424C0">
      <w:pPr>
        <w:divId w:val="520318534"/>
      </w:pPr>
      <w:r>
        <w:t>    - А чи не мож</w:t>
      </w:r>
      <w:r>
        <w:softHyphen/>
        <w:t>на в вас пе</w:t>
      </w:r>
      <w:r>
        <w:softHyphen/>
        <w:t>ре</w:t>
      </w:r>
      <w:r>
        <w:softHyphen/>
        <w:t>но</w:t>
      </w:r>
      <w:r>
        <w:softHyphen/>
        <w:t>чу</w:t>
      </w:r>
      <w:r>
        <w:softHyphen/>
        <w:t>ва</w:t>
      </w:r>
      <w:r>
        <w:softHyphen/>
        <w:t>ти? - спи</w:t>
      </w:r>
      <w:r>
        <w:softHyphen/>
        <w:t>тав Саіб. - Ми ку</w:t>
      </w:r>
      <w:r>
        <w:softHyphen/>
        <w:t>пецькі си</w:t>
      </w:r>
      <w:r>
        <w:softHyphen/>
        <w:t>ни, їзди</w:t>
      </w:r>
      <w:r>
        <w:softHyphen/>
        <w:t>мо оце по се</w:t>
      </w:r>
      <w:r>
        <w:softHyphen/>
        <w:t>лах та ску</w:t>
      </w:r>
      <w:r>
        <w:softHyphen/>
        <w:t>по</w:t>
      </w:r>
      <w:r>
        <w:softHyphen/>
        <w:t>вуємо паш</w:t>
      </w:r>
      <w:r>
        <w:softHyphen/>
        <w:t>ню.</w:t>
      </w:r>
    </w:p>
    <w:p w:rsidR="008424C0" w:rsidRDefault="008424C0">
      <w:pPr>
        <w:divId w:val="520318360"/>
      </w:pPr>
      <w:r>
        <w:t>    - Прошу до гос</w:t>
      </w:r>
      <w:r>
        <w:softHyphen/>
        <w:t>по</w:t>
      </w:r>
      <w:r>
        <w:softHyphen/>
        <w:t>ди! Я спи</w:t>
      </w:r>
      <w:r>
        <w:softHyphen/>
        <w:t>та</w:t>
      </w:r>
      <w:r>
        <w:softHyphen/>
        <w:t>юсь в батька.</w:t>
      </w:r>
    </w:p>
    <w:p w:rsidR="008424C0" w:rsidRDefault="008424C0">
      <w:pPr>
        <w:divId w:val="520318627"/>
      </w:pPr>
      <w:r>
        <w:t>    Ото пішли во</w:t>
      </w:r>
      <w:r>
        <w:softHyphen/>
        <w:t>ни до Чон</w:t>
      </w:r>
      <w:r>
        <w:softHyphen/>
        <w:t>га</w:t>
      </w:r>
      <w:r>
        <w:softHyphen/>
        <w:t>ре</w:t>
      </w:r>
      <w:r>
        <w:softHyphen/>
        <w:t>вої ха</w:t>
      </w:r>
      <w:r>
        <w:softHyphen/>
        <w:t>ти. Чон</w:t>
      </w:r>
      <w:r>
        <w:softHyphen/>
        <w:t>гар та Чон</w:t>
      </w:r>
      <w:r>
        <w:softHyphen/>
        <w:t>га</w:t>
      </w:r>
      <w:r>
        <w:softHyphen/>
        <w:t>ри</w:t>
      </w:r>
      <w:r>
        <w:softHyphen/>
        <w:t>ха са</w:t>
      </w:r>
      <w:r>
        <w:softHyphen/>
        <w:t>ме тоді сіда</w:t>
      </w:r>
      <w:r>
        <w:softHyphen/>
        <w:t>ли за стіл ве</w:t>
      </w:r>
      <w:r>
        <w:softHyphen/>
        <w:t>че</w:t>
      </w:r>
      <w:r>
        <w:softHyphen/>
        <w:t>ря</w:t>
      </w:r>
      <w:r>
        <w:softHyphen/>
        <w:t>ти. Саіб од</w:t>
      </w:r>
      <w:r>
        <w:softHyphen/>
        <w:t>чи</w:t>
      </w:r>
      <w:r>
        <w:softHyphen/>
        <w:t>нив двері в сіни і стук</w:t>
      </w:r>
      <w:r>
        <w:softHyphen/>
        <w:t>нув</w:t>
      </w:r>
      <w:r>
        <w:softHyphen/>
        <w:t>ся ло</w:t>
      </w:r>
      <w:r>
        <w:softHyphen/>
        <w:t>бом об одвірок. Вія не звик на</w:t>
      </w:r>
      <w:r>
        <w:softHyphen/>
        <w:t>хи</w:t>
      </w:r>
      <w:r>
        <w:softHyphen/>
        <w:t>ля</w:t>
      </w:r>
      <w:r>
        <w:softHyphen/>
        <w:t>ти го</w:t>
      </w:r>
      <w:r>
        <w:softHyphen/>
        <w:t>ло</w:t>
      </w:r>
      <w:r>
        <w:softHyphen/>
        <w:t>ву в две</w:t>
      </w:r>
      <w:r>
        <w:softHyphen/>
        <w:t>рях. Увійшов він у ни</w:t>
      </w:r>
      <w:r>
        <w:softHyphen/>
        <w:t>зеньку ха</w:t>
      </w:r>
      <w:r>
        <w:softHyphen/>
        <w:t>ти</w:t>
      </w:r>
      <w:r>
        <w:softHyphen/>
        <w:t>ну і лед</w:t>
      </w:r>
      <w:r>
        <w:softHyphen/>
        <w:t>ве не дос</w:t>
      </w:r>
      <w:r>
        <w:softHyphen/>
        <w:t>тав го</w:t>
      </w:r>
      <w:r>
        <w:softHyphen/>
        <w:t>ло</w:t>
      </w:r>
      <w:r>
        <w:softHyphen/>
        <w:t>вою до стелі.</w:t>
      </w:r>
    </w:p>
    <w:p w:rsidR="008424C0" w:rsidRDefault="008424C0">
      <w:pPr>
        <w:divId w:val="520318666"/>
      </w:pPr>
      <w:r>
        <w:t>    Стара Чон</w:t>
      </w:r>
      <w:r>
        <w:softHyphen/>
        <w:t>га</w:t>
      </w:r>
      <w:r>
        <w:softHyphen/>
        <w:t>ри</w:t>
      </w:r>
      <w:r>
        <w:softHyphen/>
        <w:t>ха пос</w:t>
      </w:r>
      <w:r>
        <w:softHyphen/>
        <w:t>та</w:t>
      </w:r>
      <w:r>
        <w:softHyphen/>
        <w:t>ви</w:t>
      </w:r>
      <w:r>
        <w:softHyphen/>
        <w:t>ла на стіл мис</w:t>
      </w:r>
      <w:r>
        <w:softHyphen/>
        <w:t>ку ва</w:t>
      </w:r>
      <w:r>
        <w:softHyphen/>
        <w:t>ре</w:t>
      </w:r>
      <w:r>
        <w:softHyphen/>
        <w:t>ної кар</w:t>
      </w:r>
      <w:r>
        <w:softHyphen/>
        <w:t>топлі та пок</w:t>
      </w:r>
      <w:r>
        <w:softHyphen/>
        <w:t>ла</w:t>
      </w:r>
      <w:r>
        <w:softHyphen/>
        <w:t>ла чор</w:t>
      </w:r>
      <w:r>
        <w:softHyphen/>
        <w:t>ний хліб.</w:t>
      </w:r>
    </w:p>
    <w:p w:rsidR="008424C0" w:rsidRDefault="008424C0">
      <w:pPr>
        <w:divId w:val="520318636"/>
      </w:pPr>
      <w:r>
        <w:t>    Саіб поз</w:t>
      </w:r>
      <w:r>
        <w:softHyphen/>
        <w:t>до</w:t>
      </w:r>
      <w:r>
        <w:softHyphen/>
        <w:t>ров</w:t>
      </w:r>
      <w:r>
        <w:softHyphen/>
        <w:t>кав</w:t>
      </w:r>
      <w:r>
        <w:softHyphen/>
        <w:t>ся і ки</w:t>
      </w:r>
      <w:r>
        <w:softHyphen/>
        <w:t>нув очи</w:t>
      </w:r>
      <w:r>
        <w:softHyphen/>
        <w:t>ма по ха</w:t>
      </w:r>
      <w:r>
        <w:softHyphen/>
        <w:t>тині. Йо</w:t>
      </w:r>
      <w:r>
        <w:softHyphen/>
        <w:t>му зда</w:t>
      </w:r>
      <w:r>
        <w:softHyphen/>
        <w:t>лось, що він увійшов у кур</w:t>
      </w:r>
      <w:r>
        <w:softHyphen/>
        <w:t>ник або в хлів.</w:t>
      </w:r>
    </w:p>
    <w:p w:rsidR="008424C0" w:rsidRDefault="008424C0">
      <w:pPr>
        <w:divId w:val="520318417"/>
      </w:pPr>
      <w:r>
        <w:t>    - А де ж ваші світлиці та кімна</w:t>
      </w:r>
      <w:r>
        <w:softHyphen/>
        <w:t>ти? - спи</w:t>
      </w:r>
      <w:r>
        <w:softHyphen/>
        <w:t>тав він у Чон</w:t>
      </w:r>
      <w:r>
        <w:softHyphen/>
        <w:t>га</w:t>
      </w:r>
      <w:r>
        <w:softHyphen/>
        <w:t>ря.</w:t>
      </w:r>
    </w:p>
    <w:p w:rsidR="008424C0" w:rsidRDefault="008424C0">
      <w:pPr>
        <w:divId w:val="520318597"/>
      </w:pPr>
      <w:r>
        <w:t>    - Та тут же на</w:t>
      </w:r>
      <w:r>
        <w:softHyphen/>
        <w:t>ша світли</w:t>
      </w:r>
      <w:r>
        <w:softHyphen/>
        <w:t>ця й пе</w:t>
      </w:r>
      <w:r>
        <w:softHyphen/>
        <w:t>кар</w:t>
      </w:r>
      <w:r>
        <w:softHyphen/>
        <w:t>ня, бо дру</w:t>
      </w:r>
      <w:r>
        <w:softHyphen/>
        <w:t>гої кімна</w:t>
      </w:r>
      <w:r>
        <w:softHyphen/>
        <w:t>ти у нас не</w:t>
      </w:r>
      <w:r>
        <w:softHyphen/>
        <w:t>ма, - ска</w:t>
      </w:r>
      <w:r>
        <w:softHyphen/>
        <w:t>зав Чон</w:t>
      </w:r>
      <w:r>
        <w:softHyphen/>
        <w:t>гар. - Про</w:t>
      </w:r>
      <w:r>
        <w:softHyphen/>
        <w:t>си</w:t>
      </w:r>
      <w:r>
        <w:softHyphen/>
        <w:t>мо по</w:t>
      </w:r>
      <w:r>
        <w:softHyphen/>
        <w:t>до</w:t>
      </w:r>
      <w:r>
        <w:softHyphen/>
        <w:t>рожніх ве</w:t>
      </w:r>
      <w:r>
        <w:softHyphen/>
        <w:t>че</w:t>
      </w:r>
      <w:r>
        <w:softHyphen/>
        <w:t>ря</w:t>
      </w:r>
      <w:r>
        <w:softHyphen/>
        <w:t>ти!</w:t>
      </w:r>
    </w:p>
    <w:p w:rsidR="008424C0" w:rsidRDefault="008424C0">
      <w:pPr>
        <w:divId w:val="520318614"/>
      </w:pPr>
      <w:r>
        <w:t>    Саіб згля</w:t>
      </w:r>
      <w:r>
        <w:softHyphen/>
        <w:t>нув</w:t>
      </w:r>
      <w:r>
        <w:softHyphen/>
        <w:t>ся з Му</w:t>
      </w:r>
      <w:r>
        <w:softHyphen/>
        <w:t>ра</w:t>
      </w:r>
      <w:r>
        <w:softHyphen/>
        <w:t>том. Їм обом хотілось їсти, а своя харч уже сли</w:t>
      </w:r>
      <w:r>
        <w:softHyphen/>
        <w:t>ве вий</w:t>
      </w:r>
      <w:r>
        <w:softHyphen/>
        <w:t>шла. Саіб з Му</w:t>
      </w:r>
      <w:r>
        <w:softHyphen/>
        <w:t>ра</w:t>
      </w:r>
      <w:r>
        <w:softHyphen/>
        <w:t>том сіли за стіл і пог</w:t>
      </w:r>
      <w:r>
        <w:softHyphen/>
        <w:t>ля</w:t>
      </w:r>
      <w:r>
        <w:softHyphen/>
        <w:t>да</w:t>
      </w:r>
      <w:r>
        <w:softHyphen/>
        <w:t>ли на кар</w:t>
      </w:r>
      <w:r>
        <w:softHyphen/>
        <w:t>топ</w:t>
      </w:r>
      <w:r>
        <w:softHyphen/>
        <w:t>лю в гли</w:t>
      </w:r>
      <w:r>
        <w:softHyphen/>
        <w:t>няній мисці. Саіб узяв скиб</w:t>
      </w:r>
      <w:r>
        <w:softHyphen/>
        <w:t>ку чор</w:t>
      </w:r>
      <w:r>
        <w:softHyphen/>
        <w:t>но</w:t>
      </w:r>
      <w:r>
        <w:softHyphen/>
        <w:t>го, як зем</w:t>
      </w:r>
      <w:r>
        <w:softHyphen/>
        <w:t>ля, хліба, вку</w:t>
      </w:r>
      <w:r>
        <w:softHyphen/>
        <w:t>сив один не</w:t>
      </w:r>
      <w:r>
        <w:softHyphen/>
        <w:t>ве</w:t>
      </w:r>
      <w:r>
        <w:softHyphen/>
        <w:t>лич</w:t>
      </w:r>
      <w:r>
        <w:softHyphen/>
        <w:t>кий ку</w:t>
      </w:r>
      <w:r>
        <w:softHyphen/>
        <w:t>сень, жу</w:t>
      </w:r>
      <w:r>
        <w:softHyphen/>
        <w:t>вав, жу</w:t>
      </w:r>
      <w:r>
        <w:softHyphen/>
        <w:t>вав і не міг про</w:t>
      </w:r>
      <w:r>
        <w:softHyphen/>
        <w:t>ковт</w:t>
      </w:r>
      <w:r>
        <w:softHyphen/>
        <w:t>нуть, а далі вип</w:t>
      </w:r>
      <w:r>
        <w:softHyphen/>
        <w:t>лю</w:t>
      </w:r>
      <w:r>
        <w:softHyphen/>
        <w:t>вав під стіл.</w:t>
      </w:r>
    </w:p>
    <w:p w:rsidR="008424C0" w:rsidRDefault="008424C0">
      <w:pPr>
        <w:divId w:val="520318388"/>
      </w:pPr>
      <w:r>
        <w:t>    - А мені ка</w:t>
      </w:r>
      <w:r>
        <w:softHyphen/>
        <w:t>за</w:t>
      </w:r>
      <w:r>
        <w:softHyphen/>
        <w:t>ли лю</w:t>
      </w:r>
      <w:r>
        <w:softHyphen/>
        <w:t>де, що ви їсте щод</w:t>
      </w:r>
      <w:r>
        <w:softHyphen/>
        <w:t>ня ба</w:t>
      </w:r>
      <w:r>
        <w:softHyphen/>
        <w:t>ра</w:t>
      </w:r>
      <w:r>
        <w:softHyphen/>
        <w:t>ни</w:t>
      </w:r>
      <w:r>
        <w:softHyphen/>
        <w:t>ну на срібних по</w:t>
      </w:r>
      <w:r>
        <w:softHyphen/>
        <w:t>лу</w:t>
      </w:r>
      <w:r>
        <w:softHyphen/>
        <w:t>мис</w:t>
      </w:r>
      <w:r>
        <w:softHyphen/>
        <w:t>ках! - про</w:t>
      </w:r>
      <w:r>
        <w:softHyphen/>
        <w:t>мо</w:t>
      </w:r>
      <w:r>
        <w:softHyphen/>
        <w:t>вив зго</w:t>
      </w:r>
      <w:r>
        <w:softHyphen/>
        <w:t>дом Саіб.</w:t>
      </w:r>
    </w:p>
    <w:p w:rsidR="008424C0" w:rsidRDefault="008424C0">
      <w:pPr>
        <w:divId w:val="520318411"/>
      </w:pPr>
      <w:r>
        <w:t>    - То, ма</w:t>
      </w:r>
      <w:r>
        <w:softHyphen/>
        <w:t>буть, вас, мо</w:t>
      </w:r>
      <w:r>
        <w:softHyphen/>
        <w:t>ло</w:t>
      </w:r>
      <w:r>
        <w:softHyphen/>
        <w:t>дих, хтось ста</w:t>
      </w:r>
      <w:r>
        <w:softHyphen/>
        <w:t>рий ду</w:t>
      </w:r>
      <w:r>
        <w:softHyphen/>
        <w:t>рив, - сміли</w:t>
      </w:r>
      <w:r>
        <w:softHyphen/>
        <w:t>во обізва</w:t>
      </w:r>
      <w:r>
        <w:softHyphen/>
        <w:t>лась Паміра.</w:t>
      </w:r>
    </w:p>
    <w:p w:rsidR="008424C0" w:rsidRDefault="008424C0">
      <w:pPr>
        <w:divId w:val="520318650"/>
      </w:pPr>
      <w:r>
        <w:t>    - Одже ж ти, дівчи</w:t>
      </w:r>
      <w:r>
        <w:softHyphen/>
        <w:t>но, ска</w:t>
      </w:r>
      <w:r>
        <w:softHyphen/>
        <w:t>за</w:t>
      </w:r>
      <w:r>
        <w:softHyphen/>
        <w:t>ла прав</w:t>
      </w:r>
      <w:r>
        <w:softHyphen/>
        <w:t>ду… Чи не мож</w:t>
      </w:r>
      <w:r>
        <w:softHyphen/>
        <w:t>на зва</w:t>
      </w:r>
      <w:r>
        <w:softHyphen/>
        <w:t>ри</w:t>
      </w:r>
      <w:r>
        <w:softHyphen/>
        <w:t>ти нам з де</w:t>
      </w:r>
      <w:r>
        <w:softHyphen/>
        <w:t>ся</w:t>
      </w:r>
      <w:r>
        <w:softHyphen/>
        <w:t>ток яєць та зас</w:t>
      </w:r>
      <w:r>
        <w:softHyphen/>
        <w:t>ма</w:t>
      </w:r>
      <w:r>
        <w:softHyphen/>
        <w:t>жить гле</w:t>
      </w:r>
      <w:r>
        <w:softHyphen/>
        <w:t>чик мо</w:t>
      </w:r>
      <w:r>
        <w:softHyphen/>
        <w:t>ло</w:t>
      </w:r>
      <w:r>
        <w:softHyphen/>
        <w:t>ка? - спи</w:t>
      </w:r>
      <w:r>
        <w:softHyphen/>
        <w:t>тав Саіб у ма</w:t>
      </w:r>
      <w:r>
        <w:softHyphen/>
        <w:t>тері, але ста</w:t>
      </w:r>
      <w:r>
        <w:softHyphen/>
        <w:t>ра Чон</w:t>
      </w:r>
      <w:r>
        <w:softHyphen/>
        <w:t>га</w:t>
      </w:r>
      <w:r>
        <w:softHyphen/>
        <w:t>ри</w:t>
      </w:r>
      <w:r>
        <w:softHyphen/>
        <w:t>ха спус</w:t>
      </w:r>
      <w:r>
        <w:softHyphen/>
        <w:t>ти</w:t>
      </w:r>
      <w:r>
        <w:softHyphen/>
        <w:t>ла очі до</w:t>
      </w:r>
      <w:r>
        <w:softHyphen/>
        <w:t>до</w:t>
      </w:r>
      <w:r>
        <w:softHyphen/>
        <w:t>лу і про</w:t>
      </w:r>
      <w:r>
        <w:softHyphen/>
        <w:t>мо</w:t>
      </w:r>
      <w:r>
        <w:softHyphen/>
        <w:t>ви</w:t>
      </w:r>
      <w:r>
        <w:softHyphen/>
        <w:t>ла:</w:t>
      </w:r>
    </w:p>
    <w:p w:rsidR="008424C0" w:rsidRDefault="008424C0">
      <w:pPr>
        <w:divId w:val="520318550"/>
      </w:pPr>
      <w:r>
        <w:t>    - Маємо тільки п'яте</w:t>
      </w:r>
      <w:r>
        <w:softHyphen/>
        <w:t>ро яєць. Хіба піду та діста</w:t>
      </w:r>
      <w:r>
        <w:softHyphen/>
        <w:t>ну яєць та мо</w:t>
      </w:r>
      <w:r>
        <w:softHyphen/>
        <w:t>ло</w:t>
      </w:r>
      <w:r>
        <w:softHyphen/>
        <w:t>ка десь на кут</w:t>
      </w:r>
      <w:r>
        <w:softHyphen/>
        <w:t>ку…</w:t>
      </w:r>
    </w:p>
    <w:p w:rsidR="008424C0" w:rsidRDefault="008424C0">
      <w:pPr>
        <w:divId w:val="520318637"/>
      </w:pPr>
      <w:r>
        <w:t>    Вона обійшла ку</w:t>
      </w:r>
      <w:r>
        <w:softHyphen/>
        <w:t>ток і на</w:t>
      </w:r>
      <w:r>
        <w:softHyphen/>
        <w:t>си</w:t>
      </w:r>
      <w:r>
        <w:softHyphen/>
        <w:t>лу дос</w:t>
      </w:r>
      <w:r>
        <w:softHyphen/>
        <w:t>та</w:t>
      </w:r>
      <w:r>
        <w:softHyphen/>
        <w:t>ла де</w:t>
      </w:r>
      <w:r>
        <w:softHyphen/>
        <w:t>ся</w:t>
      </w:r>
      <w:r>
        <w:softHyphen/>
        <w:t>ток яєць. Паміра за</w:t>
      </w:r>
      <w:r>
        <w:softHyphen/>
        <w:t>то</w:t>
      </w:r>
      <w:r>
        <w:softHyphen/>
        <w:t>пи</w:t>
      </w:r>
      <w:r>
        <w:softHyphen/>
        <w:t>ла в печі і зва</w:t>
      </w:r>
      <w:r>
        <w:softHyphen/>
        <w:t>ри</w:t>
      </w:r>
      <w:r>
        <w:softHyphen/>
        <w:t>ла яй</w:t>
      </w:r>
      <w:r>
        <w:softHyphen/>
        <w:t>ця.</w:t>
      </w:r>
    </w:p>
    <w:p w:rsidR="008424C0" w:rsidRDefault="008424C0">
      <w:pPr>
        <w:divId w:val="520318392"/>
      </w:pPr>
      <w:r>
        <w:t>    - А мо</w:t>
      </w:r>
      <w:r>
        <w:softHyphen/>
        <w:t>ло</w:t>
      </w:r>
      <w:r>
        <w:softHyphen/>
        <w:t>ка не</w:t>
      </w:r>
      <w:r>
        <w:softHyphen/>
        <w:t>має у вас? -спи</w:t>
      </w:r>
      <w:r>
        <w:softHyphen/>
        <w:t>тав Му</w:t>
      </w:r>
      <w:r>
        <w:softHyphen/>
        <w:t>рат.</w:t>
      </w:r>
    </w:p>
    <w:p w:rsidR="008424C0" w:rsidRDefault="008424C0">
      <w:pPr>
        <w:divId w:val="520318383"/>
      </w:pPr>
      <w:r>
        <w:t>    - У нас на все се</w:t>
      </w:r>
      <w:r>
        <w:softHyphen/>
        <w:t>ло дві чи три ко</w:t>
      </w:r>
      <w:r>
        <w:softHyphen/>
        <w:t>ро</w:t>
      </w:r>
      <w:r>
        <w:softHyphen/>
        <w:t>ви, - ска</w:t>
      </w:r>
      <w:r>
        <w:softHyphen/>
        <w:t>за</w:t>
      </w:r>
      <w:r>
        <w:softHyphen/>
        <w:t>ла Паміра.</w:t>
      </w:r>
    </w:p>
    <w:p w:rsidR="008424C0" w:rsidRDefault="008424C0">
      <w:pPr>
        <w:divId w:val="520318525"/>
      </w:pPr>
      <w:r>
        <w:t>    - А які у вас гроші, чи зо</w:t>
      </w:r>
      <w:r>
        <w:softHyphen/>
        <w:t>лоті, чи срібні? - спи</w:t>
      </w:r>
      <w:r>
        <w:softHyphen/>
        <w:t>тав Саіб. - Мені ка</w:t>
      </w:r>
      <w:r>
        <w:softHyphen/>
        <w:t>за</w:t>
      </w:r>
      <w:r>
        <w:softHyphen/>
        <w:t>ли лю</w:t>
      </w:r>
      <w:r>
        <w:softHyphen/>
        <w:t>де, що в нас гроші зо</w:t>
      </w:r>
      <w:r>
        <w:softHyphen/>
        <w:t>лоті, а у вас срібні.</w:t>
      </w:r>
    </w:p>
    <w:p w:rsidR="008424C0" w:rsidRDefault="008424C0">
      <w:pPr>
        <w:divId w:val="520318467"/>
      </w:pPr>
      <w:r>
        <w:t>    - Та то який</w:t>
      </w:r>
      <w:r>
        <w:softHyphen/>
        <w:t>сь ду</w:t>
      </w:r>
      <w:r>
        <w:softHyphen/>
        <w:t>рисвіт, ма</w:t>
      </w:r>
      <w:r>
        <w:softHyphen/>
        <w:t>буть, жар</w:t>
      </w:r>
      <w:r>
        <w:softHyphen/>
        <w:t>ту</w:t>
      </w:r>
      <w:r>
        <w:softHyphen/>
        <w:t>вав, - про</w:t>
      </w:r>
      <w:r>
        <w:softHyphen/>
        <w:t>мо</w:t>
      </w:r>
      <w:r>
        <w:softHyphen/>
        <w:t>ви</w:t>
      </w:r>
      <w:r>
        <w:softHyphen/>
        <w:t>ла Паміра. - Ми і мідних гро</w:t>
      </w:r>
      <w:r>
        <w:softHyphen/>
        <w:t>шей лед</w:t>
      </w:r>
      <w:r>
        <w:softHyphen/>
        <w:t>ве маємо на хліб, а більше то</w:t>
      </w:r>
      <w:r>
        <w:softHyphen/>
        <w:t>го, що ніяких не маємо.</w:t>
      </w:r>
    </w:p>
    <w:p w:rsidR="008424C0" w:rsidRDefault="008424C0">
      <w:pPr>
        <w:divId w:val="520318498"/>
      </w:pPr>
      <w:r>
        <w:t>    - Мабуть, і справді з нас глу</w:t>
      </w:r>
      <w:r>
        <w:softHyphen/>
        <w:t>зу</w:t>
      </w:r>
      <w:r>
        <w:softHyphen/>
        <w:t>ва</w:t>
      </w:r>
      <w:r>
        <w:softHyphen/>
        <w:t>ли якісь старі лю</w:t>
      </w:r>
      <w:r>
        <w:softHyphen/>
        <w:t>де, нех</w:t>
      </w:r>
      <w:r>
        <w:softHyphen/>
        <w:t>ту</w:t>
      </w:r>
      <w:r>
        <w:softHyphen/>
        <w:t>ючи вас, се</w:t>
      </w:r>
      <w:r>
        <w:softHyphen/>
        <w:t>лян, - ска</w:t>
      </w:r>
      <w:r>
        <w:softHyphen/>
        <w:t>зав Саіб. - Ти, дівчи</w:t>
      </w:r>
      <w:r>
        <w:softHyphen/>
        <w:t>но, ро</w:t>
      </w:r>
      <w:r>
        <w:softHyphen/>
        <w:t>зум</w:t>
      </w:r>
      <w:r>
        <w:softHyphen/>
        <w:t>на, ро</w:t>
      </w:r>
      <w:r>
        <w:softHyphen/>
        <w:t>зумніша та кра</w:t>
      </w:r>
      <w:r>
        <w:softHyphen/>
        <w:t>ща за до</w:t>
      </w:r>
      <w:r>
        <w:softHyphen/>
        <w:t>чок пашів!</w:t>
      </w:r>
    </w:p>
    <w:p w:rsidR="008424C0" w:rsidRDefault="008424C0">
      <w:pPr>
        <w:divId w:val="520318342"/>
      </w:pPr>
      <w:r>
        <w:t>    Паміра зир</w:t>
      </w:r>
      <w:r>
        <w:softHyphen/>
        <w:t>ну</w:t>
      </w:r>
      <w:r>
        <w:softHyphen/>
        <w:t>ла на ог</w:t>
      </w:r>
      <w:r>
        <w:softHyphen/>
        <w:t>нисті Саібові очі й не</w:t>
      </w:r>
      <w:r>
        <w:softHyphen/>
        <w:t>на</w:t>
      </w:r>
      <w:r>
        <w:softHyphen/>
        <w:t>че впізна</w:t>
      </w:r>
      <w:r>
        <w:softHyphen/>
        <w:t>ла Саіба після дов</w:t>
      </w:r>
      <w:r>
        <w:softHyphen/>
        <w:t>гої роз</w:t>
      </w:r>
      <w:r>
        <w:softHyphen/>
        <w:t>лу</w:t>
      </w:r>
      <w:r>
        <w:softHyphen/>
        <w:t>ки. Во</w:t>
      </w:r>
      <w:r>
        <w:softHyphen/>
        <w:t>на од</w:t>
      </w:r>
      <w:r>
        <w:softHyphen/>
        <w:t>ра</w:t>
      </w:r>
      <w:r>
        <w:softHyphen/>
        <w:t>зу йо</w:t>
      </w:r>
      <w:r>
        <w:softHyphen/>
        <w:t>го по</w:t>
      </w:r>
      <w:r>
        <w:softHyphen/>
        <w:t>ко</w:t>
      </w:r>
      <w:r>
        <w:softHyphen/>
        <w:t>ха</w:t>
      </w:r>
      <w:r>
        <w:softHyphen/>
        <w:t>ла, бо не ба</w:t>
      </w:r>
      <w:r>
        <w:softHyphen/>
        <w:t>чи</w:t>
      </w:r>
      <w:r>
        <w:softHyphen/>
        <w:t>ла ще та</w:t>
      </w:r>
      <w:r>
        <w:softHyphen/>
        <w:t>ко</w:t>
      </w:r>
      <w:r>
        <w:softHyphen/>
        <w:t>го кра</w:t>
      </w:r>
      <w:r>
        <w:softHyphen/>
        <w:t>се</w:t>
      </w:r>
      <w:r>
        <w:softHyphen/>
        <w:t>ня.</w:t>
      </w:r>
    </w:p>
    <w:p w:rsidR="008424C0" w:rsidRDefault="008424C0">
      <w:pPr>
        <w:divId w:val="520318384"/>
      </w:pPr>
      <w:r>
        <w:t>    - Ти не ку</w:t>
      </w:r>
      <w:r>
        <w:softHyphen/>
        <w:t>пець, ти й не пан. Ти або кня</w:t>
      </w:r>
      <w:r>
        <w:softHyphen/>
        <w:t>же</w:t>
      </w:r>
      <w:r>
        <w:softHyphen/>
        <w:t>вич, або ца</w:t>
      </w:r>
      <w:r>
        <w:softHyphen/>
        <w:t>ре</w:t>
      </w:r>
      <w:r>
        <w:softHyphen/>
        <w:t>вич, - ска</w:t>
      </w:r>
      <w:r>
        <w:softHyphen/>
        <w:t>за</w:t>
      </w:r>
      <w:r>
        <w:softHyphen/>
        <w:t>ла Паміра до Саіба.</w:t>
      </w:r>
    </w:p>
    <w:p w:rsidR="008424C0" w:rsidRDefault="008424C0">
      <w:pPr>
        <w:divId w:val="520318351"/>
      </w:pPr>
      <w:r>
        <w:t>    - По чім ти, дівчи</w:t>
      </w:r>
      <w:r>
        <w:softHyphen/>
        <w:t>но, ме</w:t>
      </w:r>
      <w:r>
        <w:softHyphen/>
        <w:t>не впізна</w:t>
      </w:r>
      <w:r>
        <w:softHyphen/>
        <w:t>ла? - спи</w:t>
      </w:r>
      <w:r>
        <w:softHyphen/>
        <w:t>тав Саіб.</w:t>
      </w:r>
    </w:p>
    <w:p w:rsidR="008424C0" w:rsidRDefault="008424C0">
      <w:pPr>
        <w:divId w:val="520318541"/>
      </w:pPr>
      <w:r>
        <w:t>    - По твоїх очах, по твоїх ре</w:t>
      </w:r>
      <w:r>
        <w:softHyphen/>
        <w:t>чах, - про</w:t>
      </w:r>
      <w:r>
        <w:softHyphen/>
        <w:t>мо</w:t>
      </w:r>
      <w:r>
        <w:softHyphen/>
        <w:t>ви</w:t>
      </w:r>
      <w:r>
        <w:softHyphen/>
        <w:t>ла сміли</w:t>
      </w:r>
      <w:r>
        <w:softHyphen/>
        <w:t>во Паміра. - Я ба</w:t>
      </w:r>
      <w:r>
        <w:softHyphen/>
        <w:t>чи</w:t>
      </w:r>
      <w:r>
        <w:softHyphen/>
        <w:t>ла купців та панів, але ти не та</w:t>
      </w:r>
      <w:r>
        <w:softHyphen/>
        <w:t>кий. Ти, пев</w:t>
      </w:r>
      <w:r>
        <w:softHyphen/>
        <w:t>но, ще не ба</w:t>
      </w:r>
      <w:r>
        <w:softHyphen/>
        <w:t>чив світу, ні лю</w:t>
      </w:r>
      <w:r>
        <w:softHyphen/>
        <w:t>дей, бо, ма</w:t>
      </w:r>
      <w:r>
        <w:softHyphen/>
        <w:t>буть, зріс в зо</w:t>
      </w:r>
      <w:r>
        <w:softHyphen/>
        <w:t>ло</w:t>
      </w:r>
      <w:r>
        <w:softHyphen/>
        <w:t>тих па</w:t>
      </w:r>
      <w:r>
        <w:softHyphen/>
        <w:t>ла</w:t>
      </w:r>
      <w:r>
        <w:softHyphen/>
        <w:t>тах, де, ма</w:t>
      </w:r>
      <w:r>
        <w:softHyphen/>
        <w:t>буть, на те</w:t>
      </w:r>
      <w:r>
        <w:softHyphen/>
        <w:t>бе і вітер не віяв, і сон</w:t>
      </w:r>
      <w:r>
        <w:softHyphen/>
        <w:t>це не світи</w:t>
      </w:r>
      <w:r>
        <w:softHyphen/>
        <w:t>ло.</w:t>
      </w:r>
    </w:p>
    <w:p w:rsidR="008424C0" w:rsidRDefault="008424C0">
      <w:pPr>
        <w:divId w:val="520318615"/>
      </w:pPr>
      <w:r>
        <w:t>    Саіб осміхнув</w:t>
      </w:r>
      <w:r>
        <w:softHyphen/>
        <w:t>ся і зди</w:t>
      </w:r>
      <w:r>
        <w:softHyphen/>
        <w:t>ву</w:t>
      </w:r>
      <w:r>
        <w:softHyphen/>
        <w:t>вав</w:t>
      </w:r>
      <w:r>
        <w:softHyphen/>
        <w:t>ся, що мо</w:t>
      </w:r>
      <w:r>
        <w:softHyphen/>
        <w:t>ло</w:t>
      </w:r>
      <w:r>
        <w:softHyphen/>
        <w:t>да дівчи</w:t>
      </w:r>
      <w:r>
        <w:softHyphen/>
        <w:t>на не</w:t>
      </w:r>
      <w:r>
        <w:softHyphen/>
        <w:t>на</w:t>
      </w:r>
      <w:r>
        <w:softHyphen/>
        <w:t>че по книжці чи</w:t>
      </w:r>
      <w:r>
        <w:softHyphen/>
        <w:t>тає йо</w:t>
      </w:r>
      <w:r>
        <w:softHyphen/>
        <w:t>го жит</w:t>
      </w:r>
      <w:r>
        <w:softHyphen/>
        <w:t>тя.</w:t>
      </w:r>
    </w:p>
    <w:p w:rsidR="008424C0" w:rsidRDefault="008424C0">
      <w:pPr>
        <w:divId w:val="520318643"/>
      </w:pPr>
      <w:r>
        <w:t>    - Ти, дівчи</w:t>
      </w:r>
      <w:r>
        <w:softHyphen/>
        <w:t>но, і справді вга</w:t>
      </w:r>
      <w:r>
        <w:softHyphen/>
        <w:t>да</w:t>
      </w:r>
      <w:r>
        <w:softHyphen/>
        <w:t>ла: я ца</w:t>
      </w:r>
      <w:r>
        <w:softHyphen/>
        <w:t>ре</w:t>
      </w:r>
      <w:r>
        <w:softHyphen/>
        <w:t>вич, - про</w:t>
      </w:r>
      <w:r>
        <w:softHyphen/>
        <w:t>мо</w:t>
      </w:r>
      <w:r>
        <w:softHyphen/>
        <w:t>вив Саіб і ждав, чи не впа</w:t>
      </w:r>
      <w:r>
        <w:softHyphen/>
        <w:t>дуть мерт</w:t>
      </w:r>
      <w:r>
        <w:softHyphen/>
        <w:t>ви</w:t>
      </w:r>
      <w:r>
        <w:softHyphen/>
        <w:t>ми од йо</w:t>
      </w:r>
      <w:r>
        <w:softHyphen/>
        <w:t>го очей ці прості лю</w:t>
      </w:r>
      <w:r>
        <w:softHyphen/>
        <w:t>де, як за це те</w:t>
      </w:r>
      <w:r>
        <w:softHyphen/>
        <w:t>ре</w:t>
      </w:r>
      <w:r>
        <w:softHyphen/>
        <w:t>ве</w:t>
      </w:r>
      <w:r>
        <w:softHyphen/>
        <w:t>нив йо</w:t>
      </w:r>
      <w:r>
        <w:softHyphen/>
        <w:t>му Га</w:t>
      </w:r>
      <w:r>
        <w:softHyphen/>
        <w:t>рун-па</w:t>
      </w:r>
      <w:r>
        <w:softHyphen/>
        <w:t>ша. Од</w:t>
      </w:r>
      <w:r>
        <w:softHyphen/>
        <w:t>на</w:t>
      </w:r>
      <w:r>
        <w:softHyphen/>
        <w:t>че во</w:t>
      </w:r>
      <w:r>
        <w:softHyphen/>
        <w:t>ни не по</w:t>
      </w:r>
      <w:r>
        <w:softHyphen/>
        <w:t>мер</w:t>
      </w:r>
      <w:r>
        <w:softHyphen/>
        <w:t>ли й сто</w:t>
      </w:r>
      <w:r>
        <w:softHyphen/>
        <w:t>яли мовч</w:t>
      </w:r>
      <w:r>
        <w:softHyphen/>
        <w:t>ки. «Вбре</w:t>
      </w:r>
      <w:r>
        <w:softHyphen/>
        <w:t>хав</w:t>
      </w:r>
      <w:r>
        <w:softHyphen/>
        <w:t>ся Га</w:t>
      </w:r>
      <w:r>
        <w:softHyphen/>
        <w:t>рун-па</w:t>
      </w:r>
      <w:r>
        <w:softHyphen/>
        <w:t>ша! Ка</w:t>
      </w:r>
      <w:r>
        <w:softHyphen/>
        <w:t>зав: як по</w:t>
      </w:r>
      <w:r>
        <w:softHyphen/>
        <w:t>ба</w:t>
      </w:r>
      <w:r>
        <w:softHyphen/>
        <w:t>чать ме</w:t>
      </w:r>
      <w:r>
        <w:softHyphen/>
        <w:t>не му</w:t>
      </w:r>
      <w:r>
        <w:softHyphen/>
        <w:t>жи</w:t>
      </w:r>
      <w:r>
        <w:softHyphen/>
        <w:t>ки, то по</w:t>
      </w:r>
      <w:r>
        <w:softHyphen/>
        <w:t>па</w:t>
      </w:r>
      <w:r>
        <w:softHyphen/>
        <w:t>да</w:t>
      </w:r>
      <w:r>
        <w:softHyphen/>
        <w:t>ють до</w:t>
      </w:r>
      <w:r>
        <w:softHyphen/>
        <w:t>до</w:t>
      </w:r>
      <w:r>
        <w:softHyphen/>
        <w:t>лу мерт</w:t>
      </w:r>
      <w:r>
        <w:softHyphen/>
        <w:t>ви</w:t>
      </w:r>
      <w:r>
        <w:softHyphen/>
        <w:t>ми. А во</w:t>
      </w:r>
      <w:r>
        <w:softHyphen/>
        <w:t>ни сто</w:t>
      </w:r>
      <w:r>
        <w:softHyphen/>
        <w:t>ять живісінькі!» - по</w:t>
      </w:r>
      <w:r>
        <w:softHyphen/>
        <w:t>ду</w:t>
      </w:r>
      <w:r>
        <w:softHyphen/>
        <w:t>мав Саіб.</w:t>
      </w:r>
    </w:p>
    <w:p w:rsidR="008424C0" w:rsidRDefault="008424C0">
      <w:pPr>
        <w:divId w:val="520318362"/>
      </w:pPr>
      <w:r>
        <w:t>    - Чи ти пак маєш вже же</w:t>
      </w:r>
      <w:r>
        <w:softHyphen/>
        <w:t>ни</w:t>
      </w:r>
      <w:r>
        <w:softHyphen/>
        <w:t>ха? - спи</w:t>
      </w:r>
      <w:r>
        <w:softHyphen/>
        <w:t>тав Саіб у Паміри.</w:t>
      </w:r>
    </w:p>
    <w:p w:rsidR="008424C0" w:rsidRDefault="008424C0">
      <w:pPr>
        <w:divId w:val="520318603"/>
      </w:pPr>
      <w:r>
        <w:t>    - Та до моєї Паміри лю</w:t>
      </w:r>
      <w:r>
        <w:softHyphen/>
        <w:t>де шлють та шлють ста</w:t>
      </w:r>
      <w:r>
        <w:softHyphen/>
        <w:t>ростів, так що й двері в нас вве</w:t>
      </w:r>
      <w:r>
        <w:softHyphen/>
        <w:t>чері сли</w:t>
      </w:r>
      <w:r>
        <w:softHyphen/>
        <w:t>ве не за</w:t>
      </w:r>
      <w:r>
        <w:softHyphen/>
        <w:t>чи</w:t>
      </w:r>
      <w:r>
        <w:softHyphen/>
        <w:t>ня</w:t>
      </w:r>
      <w:r>
        <w:softHyphen/>
        <w:t>ються, а во</w:t>
      </w:r>
      <w:r>
        <w:softHyphen/>
        <w:t>на не хо</w:t>
      </w:r>
      <w:r>
        <w:softHyphen/>
        <w:t>че та й не хо</w:t>
      </w:r>
      <w:r>
        <w:softHyphen/>
        <w:t>че йти заміж, - ти</w:t>
      </w:r>
      <w:r>
        <w:softHyphen/>
        <w:t>хо і бо</w:t>
      </w:r>
      <w:r>
        <w:softHyphen/>
        <w:t>яз</w:t>
      </w:r>
      <w:r>
        <w:softHyphen/>
        <w:t>ко обізва</w:t>
      </w:r>
      <w:r>
        <w:softHyphen/>
        <w:t>лась Чон</w:t>
      </w:r>
      <w:r>
        <w:softHyphen/>
        <w:t>га</w:t>
      </w:r>
      <w:r>
        <w:softHyphen/>
        <w:t>ри</w:t>
      </w:r>
      <w:r>
        <w:softHyphen/>
        <w:t>ха.</w:t>
      </w:r>
    </w:p>
    <w:p w:rsidR="008424C0" w:rsidRDefault="008424C0">
      <w:pPr>
        <w:divId w:val="520318529"/>
      </w:pPr>
      <w:r>
        <w:t>    - Чом же ти, Паміро, не йдеш заміж? - спи</w:t>
      </w:r>
      <w:r>
        <w:softHyphen/>
        <w:t>тав Саіб.</w:t>
      </w:r>
    </w:p>
    <w:p w:rsidR="008424C0" w:rsidRDefault="008424C0">
      <w:pPr>
        <w:divId w:val="520318576"/>
      </w:pPr>
      <w:r>
        <w:t>    - Тим, що ніко</w:t>
      </w:r>
      <w:r>
        <w:softHyphen/>
        <w:t>го ще не по</w:t>
      </w:r>
      <w:r>
        <w:softHyphen/>
        <w:t>лю</w:t>
      </w:r>
      <w:r>
        <w:softHyphen/>
        <w:t>би</w:t>
      </w:r>
      <w:r>
        <w:softHyphen/>
        <w:t>ла, а мо</w:t>
      </w:r>
      <w:r>
        <w:softHyphen/>
        <w:t>же, й тим, що те</w:t>
      </w:r>
      <w:r>
        <w:softHyphen/>
        <w:t>бе жда</w:t>
      </w:r>
      <w:r>
        <w:softHyphen/>
        <w:t>ла, - сміли</w:t>
      </w:r>
      <w:r>
        <w:softHyphen/>
        <w:t>во ска</w:t>
      </w:r>
      <w:r>
        <w:softHyphen/>
        <w:t>за</w:t>
      </w:r>
      <w:r>
        <w:softHyphen/>
        <w:t>ла дівчи</w:t>
      </w:r>
      <w:r>
        <w:softHyphen/>
        <w:t>на, осміха</w:t>
      </w:r>
      <w:r>
        <w:softHyphen/>
        <w:t>ючись.</w:t>
      </w:r>
    </w:p>
    <w:p w:rsidR="008424C0" w:rsidRDefault="008424C0">
      <w:pPr>
        <w:divId w:val="520318481"/>
      </w:pPr>
      <w:r>
        <w:t>    - Та й гост</w:t>
      </w:r>
      <w:r>
        <w:softHyphen/>
        <w:t>ра ж ти, дівчи</w:t>
      </w:r>
      <w:r>
        <w:softHyphen/>
        <w:t>но, на ро</w:t>
      </w:r>
      <w:r>
        <w:softHyphen/>
        <w:t>зум! - обізвав</w:t>
      </w:r>
      <w:r>
        <w:softHyphen/>
        <w:t>ся Саіб. - Ко</w:t>
      </w:r>
      <w:r>
        <w:softHyphen/>
        <w:t>ли ти прав</w:t>
      </w:r>
      <w:r>
        <w:softHyphen/>
        <w:t>ду ка</w:t>
      </w:r>
      <w:r>
        <w:softHyphen/>
        <w:t>жеш, то я візьму те</w:t>
      </w:r>
      <w:r>
        <w:softHyphen/>
        <w:t>бе за жінку. Бу</w:t>
      </w:r>
      <w:r>
        <w:softHyphen/>
        <w:t>деш зо мною ца</w:t>
      </w:r>
      <w:r>
        <w:softHyphen/>
        <w:t>рю</w:t>
      </w:r>
      <w:r>
        <w:softHyphen/>
        <w:t>ва</w:t>
      </w:r>
      <w:r>
        <w:softHyphen/>
        <w:t>ти і мені прав</w:t>
      </w:r>
      <w:r>
        <w:softHyphen/>
        <w:t>ду ка</w:t>
      </w:r>
      <w:r>
        <w:softHyphen/>
        <w:t>зать, бо кру</w:t>
      </w:r>
      <w:r>
        <w:softHyphen/>
        <w:t>гом се</w:t>
      </w:r>
      <w:r>
        <w:softHyphen/>
        <w:t>бе я чую тільки неп</w:t>
      </w:r>
      <w:r>
        <w:softHyphen/>
        <w:t>рав</w:t>
      </w:r>
      <w:r>
        <w:softHyphen/>
        <w:t>ду та об</w:t>
      </w:r>
      <w:r>
        <w:softHyphen/>
        <w:t>лес</w:t>
      </w:r>
      <w:r>
        <w:softHyphen/>
        <w:t>ливість, їдь зо мною, дівчи</w:t>
      </w:r>
      <w:r>
        <w:softHyphen/>
        <w:t>но! Дав</w:t>
      </w:r>
      <w:r>
        <w:softHyphen/>
        <w:t>но вже мені сняться такі пишні очі, такі чорні бро</w:t>
      </w:r>
      <w:r>
        <w:softHyphen/>
        <w:t>ви, як твої. Якась си</w:t>
      </w:r>
      <w:r>
        <w:softHyphen/>
        <w:t>ла приз</w:t>
      </w:r>
      <w:r>
        <w:softHyphen/>
        <w:t>на</w:t>
      </w:r>
      <w:r>
        <w:softHyphen/>
        <w:t>чи</w:t>
      </w:r>
      <w:r>
        <w:softHyphen/>
        <w:t>ла те</w:t>
      </w:r>
      <w:r>
        <w:softHyphen/>
        <w:t>бе для ме</w:t>
      </w:r>
      <w:r>
        <w:softHyphen/>
        <w:t>не, а ме</w:t>
      </w:r>
      <w:r>
        <w:softHyphen/>
        <w:t>не для те</w:t>
      </w:r>
      <w:r>
        <w:softHyphen/>
        <w:t>бе; а яка си</w:t>
      </w:r>
      <w:r>
        <w:softHyphen/>
        <w:t>ла, де во</w:t>
      </w:r>
      <w:r>
        <w:softHyphen/>
        <w:t>на, звідкіль во</w:t>
      </w:r>
      <w:r>
        <w:softHyphen/>
        <w:t>на, сього я не мо</w:t>
      </w:r>
      <w:r>
        <w:softHyphen/>
        <w:t>жу зна</w:t>
      </w:r>
      <w:r>
        <w:softHyphen/>
        <w:t>ти. Без те</w:t>
      </w:r>
      <w:r>
        <w:softHyphen/>
        <w:t>бе і сон</w:t>
      </w:r>
      <w:r>
        <w:softHyphen/>
        <w:t>це не світи</w:t>
      </w:r>
      <w:r>
        <w:softHyphen/>
        <w:t>ти</w:t>
      </w:r>
      <w:r>
        <w:softHyphen/>
        <w:t>ме для ме</w:t>
      </w:r>
      <w:r>
        <w:softHyphen/>
        <w:t>не…</w:t>
      </w:r>
    </w:p>
    <w:p w:rsidR="008424C0" w:rsidRDefault="008424C0">
      <w:pPr>
        <w:divId w:val="520318394"/>
      </w:pPr>
      <w:r>
        <w:t>    - Коли ти упо</w:t>
      </w:r>
      <w:r>
        <w:softHyphen/>
        <w:t>до</w:t>
      </w:r>
      <w:r>
        <w:softHyphen/>
        <w:t>бав так ме</w:t>
      </w:r>
      <w:r>
        <w:softHyphen/>
        <w:t>не, то я поїду з то</w:t>
      </w:r>
      <w:r>
        <w:softHyphen/>
        <w:t>бою хоч і на край світу, - про</w:t>
      </w:r>
      <w:r>
        <w:softHyphen/>
        <w:t>мо</w:t>
      </w:r>
      <w:r>
        <w:softHyphen/>
        <w:t>ви</w:t>
      </w:r>
      <w:r>
        <w:softHyphen/>
        <w:t>ла Паміра, - а як у те</w:t>
      </w:r>
      <w:r>
        <w:softHyphen/>
        <w:t>бе дум</w:t>
      </w:r>
      <w:r>
        <w:softHyphen/>
        <w:t>ка, щоб узять ме</w:t>
      </w:r>
      <w:r>
        <w:softHyphen/>
        <w:t>не тільки за не</w:t>
      </w:r>
      <w:r>
        <w:softHyphen/>
        <w:t>вольни</w:t>
      </w:r>
      <w:r>
        <w:softHyphen/>
        <w:t>цю, то спа</w:t>
      </w:r>
      <w:r>
        <w:softHyphen/>
        <w:t>сибі тобі за та</w:t>
      </w:r>
      <w:r>
        <w:softHyphen/>
        <w:t>ку лас</w:t>
      </w:r>
      <w:r>
        <w:softHyphen/>
        <w:t>ку! Я люб</w:t>
      </w:r>
      <w:r>
        <w:softHyphen/>
        <w:t>лю во</w:t>
      </w:r>
      <w:r>
        <w:softHyphen/>
        <w:t>лю більше, ніж те</w:t>
      </w:r>
      <w:r>
        <w:softHyphen/>
        <w:t>бе. Моє сер</w:t>
      </w:r>
      <w:r>
        <w:softHyphen/>
        <w:t>це встоює за вольних, за вбо</w:t>
      </w:r>
      <w:r>
        <w:softHyphen/>
        <w:t>гих та за без</w:t>
      </w:r>
      <w:r>
        <w:softHyphen/>
        <w:t>щас</w:t>
      </w:r>
      <w:r>
        <w:softHyphen/>
        <w:t>них.</w:t>
      </w:r>
    </w:p>
    <w:p w:rsidR="008424C0" w:rsidRDefault="008424C0">
      <w:pPr>
        <w:divId w:val="520318655"/>
      </w:pPr>
      <w:r>
        <w:t>    - Та й моє сер</w:t>
      </w:r>
      <w:r>
        <w:softHyphen/>
        <w:t>це до їх гор</w:t>
      </w:r>
      <w:r>
        <w:softHyphen/>
        <w:t>неться. Ти в цьому мені до мислі, а як до мислі, то і до па</w:t>
      </w:r>
      <w:r>
        <w:softHyphen/>
        <w:t>ри, - ска</w:t>
      </w:r>
      <w:r>
        <w:softHyphen/>
        <w:t>зав Саіб і ви</w:t>
      </w:r>
      <w:r>
        <w:softHyphen/>
        <w:t>тяг з ки</w:t>
      </w:r>
      <w:r>
        <w:softHyphen/>
        <w:t>шені кап</w:t>
      </w:r>
      <w:r>
        <w:softHyphen/>
        <w:t>шук червінців і пок</w:t>
      </w:r>
      <w:r>
        <w:softHyphen/>
        <w:t>лав на стіл.</w:t>
      </w:r>
    </w:p>
    <w:p w:rsidR="008424C0" w:rsidRDefault="008424C0">
      <w:pPr>
        <w:divId w:val="520318414"/>
      </w:pPr>
      <w:r>
        <w:t>    - Це вам, старі, на гос</w:t>
      </w:r>
      <w:r>
        <w:softHyphen/>
        <w:t>ти</w:t>
      </w:r>
      <w:r>
        <w:softHyphen/>
        <w:t>нець та ку</w:t>
      </w:r>
      <w:r>
        <w:softHyphen/>
        <w:t>роч</w:t>
      </w:r>
      <w:r>
        <w:softHyphen/>
        <w:t>ка, що не</w:t>
      </w:r>
      <w:r>
        <w:softHyphen/>
        <w:t>се зо</w:t>
      </w:r>
      <w:r>
        <w:softHyphen/>
        <w:t>лоті яєчка. Пос</w:t>
      </w:r>
      <w:r>
        <w:softHyphen/>
        <w:t>тав</w:t>
      </w:r>
      <w:r>
        <w:softHyphen/>
        <w:t>те собі гар</w:t>
      </w:r>
      <w:r>
        <w:softHyphen/>
        <w:t>ну ха</w:t>
      </w:r>
      <w:r>
        <w:softHyphen/>
        <w:t>ту, купіть во</w:t>
      </w:r>
      <w:r>
        <w:softHyphen/>
        <w:t>ли та ко</w:t>
      </w:r>
      <w:r>
        <w:softHyphen/>
        <w:t>ро</w:t>
      </w:r>
      <w:r>
        <w:softHyphen/>
        <w:t>ви, - ска</w:t>
      </w:r>
      <w:r>
        <w:softHyphen/>
        <w:t>зав Саіб. - Бу</w:t>
      </w:r>
      <w:r>
        <w:softHyphen/>
        <w:t>вай</w:t>
      </w:r>
      <w:r>
        <w:softHyphen/>
        <w:t>те здо</w:t>
      </w:r>
      <w:r>
        <w:softHyphen/>
        <w:t>рові! Вби</w:t>
      </w:r>
      <w:r>
        <w:softHyphen/>
        <w:t>рай</w:t>
      </w:r>
      <w:r>
        <w:softHyphen/>
        <w:t>ся ж, Паміро, в до</w:t>
      </w:r>
      <w:r>
        <w:softHyphen/>
        <w:t>ро</w:t>
      </w:r>
      <w:r>
        <w:softHyphen/>
        <w:t>гу!</w:t>
      </w:r>
    </w:p>
    <w:p w:rsidR="008424C0" w:rsidRDefault="008424C0">
      <w:pPr>
        <w:divId w:val="520318380"/>
      </w:pPr>
      <w:r>
        <w:t>    Паміра вий</w:t>
      </w:r>
      <w:r>
        <w:softHyphen/>
        <w:t>ня</w:t>
      </w:r>
      <w:r>
        <w:softHyphen/>
        <w:t>ла з скрині оде</w:t>
      </w:r>
      <w:r>
        <w:softHyphen/>
        <w:t>жу, вий</w:t>
      </w:r>
      <w:r>
        <w:softHyphen/>
        <w:t>ня</w:t>
      </w:r>
      <w:r>
        <w:softHyphen/>
        <w:t>ла чарівний вінок з ру</w:t>
      </w:r>
      <w:r>
        <w:softHyphen/>
        <w:t>ти, зе</w:t>
      </w:r>
      <w:r>
        <w:softHyphen/>
        <w:t>ле</w:t>
      </w:r>
      <w:r>
        <w:softHyphen/>
        <w:t>но</w:t>
      </w:r>
      <w:r>
        <w:softHyphen/>
        <w:t>го барвінку та па</w:t>
      </w:r>
      <w:r>
        <w:softHyphen/>
        <w:t>ви</w:t>
      </w:r>
      <w:r>
        <w:softHyphen/>
        <w:t>но</w:t>
      </w:r>
      <w:r>
        <w:softHyphen/>
        <w:t>го пір'я і за</w:t>
      </w:r>
      <w:r>
        <w:softHyphen/>
        <w:t>ви</w:t>
      </w:r>
      <w:r>
        <w:softHyphen/>
        <w:t>ну</w:t>
      </w:r>
      <w:r>
        <w:softHyphen/>
        <w:t>ла йо</w:t>
      </w:r>
      <w:r>
        <w:softHyphen/>
        <w:t>го в хус</w:t>
      </w:r>
      <w:r>
        <w:softHyphen/>
        <w:t>точ</w:t>
      </w:r>
      <w:r>
        <w:softHyphen/>
        <w:t>ку. Во</w:t>
      </w:r>
      <w:r>
        <w:softHyphen/>
        <w:t>на поп</w:t>
      </w:r>
      <w:r>
        <w:softHyphen/>
        <w:t>ро</w:t>
      </w:r>
      <w:r>
        <w:softHyphen/>
        <w:t>ща</w:t>
      </w:r>
      <w:r>
        <w:softHyphen/>
        <w:t>лась з батьком та з матір'ю та й сіла на чо</w:t>
      </w:r>
      <w:r>
        <w:softHyphen/>
        <w:t>вен з Саібом. Чо</w:t>
      </w:r>
      <w:r>
        <w:softHyphen/>
        <w:t>вен поп</w:t>
      </w:r>
      <w:r>
        <w:softHyphen/>
        <w:t>лив, і Паміра заспіва</w:t>
      </w:r>
      <w:r>
        <w:softHyphen/>
        <w:t>ла на про</w:t>
      </w:r>
      <w:r>
        <w:softHyphen/>
        <w:t>щан</w:t>
      </w:r>
      <w:r>
        <w:softHyphen/>
        <w:t>ня з батьком та матір'ю пісню. Го</w:t>
      </w:r>
      <w:r>
        <w:softHyphen/>
        <w:t>лос поліг ту</w:t>
      </w:r>
      <w:r>
        <w:softHyphen/>
        <w:t>гою по</w:t>
      </w:r>
      <w:r>
        <w:softHyphen/>
        <w:t>над бе</w:t>
      </w:r>
      <w:r>
        <w:softHyphen/>
        <w:t>ре</w:t>
      </w:r>
      <w:r>
        <w:softHyphen/>
        <w:t>га</w:t>
      </w:r>
      <w:r>
        <w:softHyphen/>
        <w:t>ми.</w:t>
      </w:r>
    </w:p>
    <w:p w:rsidR="008424C0" w:rsidRDefault="008424C0">
      <w:pPr>
        <w:divId w:val="520318451"/>
      </w:pPr>
      <w:r>
        <w:t>    Пливуть во</w:t>
      </w:r>
      <w:r>
        <w:softHyphen/>
        <w:t>ни день, пли</w:t>
      </w:r>
      <w:r>
        <w:softHyphen/>
        <w:t>вуть і дру</w:t>
      </w:r>
      <w:r>
        <w:softHyphen/>
        <w:t>гий. Третього дня во</w:t>
      </w:r>
      <w:r>
        <w:softHyphen/>
        <w:t>ни доп</w:t>
      </w:r>
      <w:r>
        <w:softHyphen/>
        <w:t>ли</w:t>
      </w:r>
      <w:r>
        <w:softHyphen/>
        <w:t>ли до чу</w:t>
      </w:r>
      <w:r>
        <w:softHyphen/>
        <w:t>жо</w:t>
      </w:r>
      <w:r>
        <w:softHyphen/>
        <w:t>го царст</w:t>
      </w:r>
      <w:r>
        <w:softHyphen/>
        <w:t>ва, де вже ца</w:t>
      </w:r>
      <w:r>
        <w:softHyphen/>
        <w:t>рю</w:t>
      </w:r>
      <w:r>
        <w:softHyphen/>
        <w:t>вав арабський емір Ка</w:t>
      </w:r>
      <w:r>
        <w:softHyphen/>
        <w:t>ра</w:t>
      </w:r>
      <w:r>
        <w:softHyphen/>
        <w:t>пет.</w:t>
      </w:r>
    </w:p>
    <w:p w:rsidR="008424C0" w:rsidRDefault="008424C0">
      <w:pPr>
        <w:divId w:val="520318639"/>
      </w:pPr>
      <w:r>
        <w:t>    Над мо</w:t>
      </w:r>
      <w:r>
        <w:softHyphen/>
        <w:t>рем підніма</w:t>
      </w:r>
      <w:r>
        <w:softHyphen/>
        <w:t>лись ви</w:t>
      </w:r>
      <w:r>
        <w:softHyphen/>
        <w:t>со</w:t>
      </w:r>
      <w:r>
        <w:softHyphen/>
        <w:t>ко в не</w:t>
      </w:r>
      <w:r>
        <w:softHyphen/>
        <w:t>бо дикі, стрімкі, ске</w:t>
      </w:r>
      <w:r>
        <w:softHyphen/>
        <w:t>листі го</w:t>
      </w:r>
      <w:r>
        <w:softHyphen/>
        <w:t>ри. Одні гострі вер</w:t>
      </w:r>
      <w:r>
        <w:softHyphen/>
        <w:t>хи скель бу</w:t>
      </w:r>
      <w:r>
        <w:softHyphen/>
        <w:t>ли чер</w:t>
      </w:r>
      <w:r>
        <w:softHyphen/>
        <w:t>воні, не</w:t>
      </w:r>
      <w:r>
        <w:softHyphen/>
        <w:t>на</w:t>
      </w:r>
      <w:r>
        <w:softHyphen/>
        <w:t>че тліли, як жар, другі сто</w:t>
      </w:r>
      <w:r>
        <w:softHyphen/>
        <w:t>яли чорні, як об</w:t>
      </w:r>
      <w:r>
        <w:softHyphen/>
        <w:t>горілі, інші бу</w:t>
      </w:r>
      <w:r>
        <w:softHyphen/>
        <w:t>ли фіоле</w:t>
      </w:r>
      <w:r>
        <w:softHyphen/>
        <w:t>тові, а ви</w:t>
      </w:r>
      <w:r>
        <w:softHyphen/>
        <w:t>ще од усіх вга</w:t>
      </w:r>
      <w:r>
        <w:softHyphen/>
        <w:t>ня</w:t>
      </w:r>
      <w:r>
        <w:softHyphen/>
        <w:t>лась в не</w:t>
      </w:r>
      <w:r>
        <w:softHyphen/>
        <w:t>бо біла го</w:t>
      </w:r>
      <w:r>
        <w:softHyphen/>
        <w:t>ра, за</w:t>
      </w:r>
      <w:r>
        <w:softHyphen/>
        <w:t>ки</w:t>
      </w:r>
      <w:r>
        <w:softHyphen/>
        <w:t>да</w:t>
      </w:r>
      <w:r>
        <w:softHyphen/>
        <w:t>на льодом та снігом. В синьому чис</w:t>
      </w:r>
      <w:r>
        <w:softHyphen/>
        <w:t>то</w:t>
      </w:r>
      <w:r>
        <w:softHyphen/>
        <w:t>му небі вер</w:t>
      </w:r>
      <w:r>
        <w:softHyphen/>
        <w:t>хи скель виз</w:t>
      </w:r>
      <w:r>
        <w:softHyphen/>
        <w:t>на</w:t>
      </w:r>
      <w:r>
        <w:softHyphen/>
        <w:t>ча</w:t>
      </w:r>
      <w:r>
        <w:softHyphen/>
        <w:t>лись, ніби на</w:t>
      </w:r>
      <w:r>
        <w:softHyphen/>
        <w:t>мальовані пенз</w:t>
      </w:r>
      <w:r>
        <w:softHyphen/>
        <w:t>лем. А під го</w:t>
      </w:r>
      <w:r>
        <w:softHyphen/>
        <w:t>ра</w:t>
      </w:r>
      <w:r>
        <w:softHyphen/>
        <w:t>ми сто</w:t>
      </w:r>
      <w:r>
        <w:softHyphen/>
        <w:t>яв па</w:t>
      </w:r>
      <w:r>
        <w:softHyphen/>
        <w:t>лац з по</w:t>
      </w:r>
      <w:r>
        <w:softHyphen/>
        <w:t>зо</w:t>
      </w:r>
      <w:r>
        <w:softHyphen/>
        <w:t>ло</w:t>
      </w:r>
      <w:r>
        <w:softHyphen/>
        <w:t>че</w:t>
      </w:r>
      <w:r>
        <w:softHyphen/>
        <w:t>ни</w:t>
      </w:r>
      <w:r>
        <w:softHyphen/>
        <w:t>ми ба</w:t>
      </w:r>
      <w:r>
        <w:softHyphen/>
        <w:t>ня</w:t>
      </w:r>
      <w:r>
        <w:softHyphen/>
        <w:t>ми. Кру</w:t>
      </w:r>
      <w:r>
        <w:softHyphen/>
        <w:t>гом йо</w:t>
      </w:r>
      <w:r>
        <w:softHyphen/>
        <w:t>го зе</w:t>
      </w:r>
      <w:r>
        <w:softHyphen/>
        <w:t>ленів ста</w:t>
      </w:r>
      <w:r>
        <w:softHyphen/>
        <w:t>рий див</w:t>
      </w:r>
      <w:r>
        <w:softHyphen/>
        <w:t>ний са</w:t>
      </w:r>
      <w:r>
        <w:softHyphen/>
        <w:t>док, кру</w:t>
      </w:r>
      <w:r>
        <w:softHyphen/>
        <w:t>гом об</w:t>
      </w:r>
      <w:r>
        <w:softHyphen/>
        <w:t>сад</w:t>
      </w:r>
      <w:r>
        <w:softHyphen/>
        <w:t>же</w:t>
      </w:r>
      <w:r>
        <w:softHyphen/>
        <w:t>ний пальма</w:t>
      </w:r>
      <w:r>
        <w:softHyphen/>
        <w:t>ми.</w:t>
      </w:r>
    </w:p>
    <w:p w:rsidR="008424C0" w:rsidRDefault="008424C0">
      <w:pPr>
        <w:divId w:val="520318516"/>
      </w:pPr>
      <w:r>
        <w:t>    Човен прис</w:t>
      </w:r>
      <w:r>
        <w:softHyphen/>
        <w:t>тав до бе</w:t>
      </w:r>
      <w:r>
        <w:softHyphen/>
        <w:t>ре</w:t>
      </w:r>
      <w:r>
        <w:softHyphen/>
        <w:t>га. Саіб ска</w:t>
      </w:r>
      <w:r>
        <w:softHyphen/>
        <w:t>зав Памірі:</w:t>
      </w:r>
    </w:p>
    <w:p w:rsidR="008424C0" w:rsidRDefault="008424C0">
      <w:pPr>
        <w:divId w:val="520318624"/>
      </w:pPr>
      <w:r>
        <w:t>    - Постережи ж та гля</w:t>
      </w:r>
      <w:r>
        <w:softHyphen/>
        <w:t>ди доб</w:t>
      </w:r>
      <w:r>
        <w:softHyphen/>
        <w:t>ре чов</w:t>
      </w:r>
      <w:r>
        <w:softHyphen/>
        <w:t>на, а ми з Му</w:t>
      </w:r>
      <w:r>
        <w:softHyphen/>
        <w:t>ра</w:t>
      </w:r>
      <w:r>
        <w:softHyphen/>
        <w:t>том забіжи</w:t>
      </w:r>
      <w:r>
        <w:softHyphen/>
        <w:t>мо в гості до ца</w:t>
      </w:r>
      <w:r>
        <w:softHyphen/>
        <w:t>ря Ка</w:t>
      </w:r>
      <w:r>
        <w:softHyphen/>
        <w:t>ра</w:t>
      </w:r>
      <w:r>
        <w:softHyphen/>
        <w:t>пе</w:t>
      </w:r>
      <w:r>
        <w:softHyphen/>
        <w:t>та та по</w:t>
      </w:r>
      <w:r>
        <w:softHyphen/>
        <w:t>ди</w:t>
      </w:r>
      <w:r>
        <w:softHyphen/>
        <w:t>ви</w:t>
      </w:r>
      <w:r>
        <w:softHyphen/>
        <w:t>мось, як про</w:t>
      </w:r>
      <w:r>
        <w:softHyphen/>
        <w:t>жи</w:t>
      </w:r>
      <w:r>
        <w:softHyphen/>
        <w:t>ває мій сусід. Але як я оце піду до нього в па</w:t>
      </w:r>
      <w:r>
        <w:softHyphen/>
        <w:t>лац, ко</w:t>
      </w:r>
      <w:r>
        <w:softHyphen/>
        <w:t>ли в ме</w:t>
      </w:r>
      <w:r>
        <w:softHyphen/>
        <w:t>не не</w:t>
      </w:r>
      <w:r>
        <w:softHyphen/>
        <w:t>ма до</w:t>
      </w:r>
      <w:r>
        <w:softHyphen/>
        <w:t>ро</w:t>
      </w:r>
      <w:r>
        <w:softHyphen/>
        <w:t>го</w:t>
      </w:r>
      <w:r>
        <w:softHyphen/>
        <w:t>го уб</w:t>
      </w:r>
      <w:r>
        <w:softHyphen/>
        <w:t>ран</w:t>
      </w:r>
      <w:r>
        <w:softHyphen/>
        <w:t>ня?</w:t>
      </w:r>
    </w:p>
    <w:p w:rsidR="008424C0" w:rsidRDefault="008424C0">
      <w:pPr>
        <w:divId w:val="520318590"/>
      </w:pPr>
      <w:r>
        <w:t>    - Скажи Ка</w:t>
      </w:r>
      <w:r>
        <w:softHyphen/>
        <w:t>ра</w:t>
      </w:r>
      <w:r>
        <w:softHyphen/>
        <w:t>пе</w:t>
      </w:r>
      <w:r>
        <w:softHyphen/>
        <w:t>тові, що ти не зу</w:t>
      </w:r>
      <w:r>
        <w:softHyphen/>
        <w:t>мис</w:t>
      </w:r>
      <w:r>
        <w:softHyphen/>
        <w:t>не приїхав до йо</w:t>
      </w:r>
      <w:r>
        <w:softHyphen/>
        <w:t>го, а ви</w:t>
      </w:r>
      <w:r>
        <w:softHyphen/>
        <w:t>пад</w:t>
      </w:r>
      <w:r>
        <w:softHyphen/>
        <w:t>ком всту</w:t>
      </w:r>
      <w:r>
        <w:softHyphen/>
        <w:t>пив по до</w:t>
      </w:r>
      <w:r>
        <w:softHyphen/>
        <w:t>розі, - ска</w:t>
      </w:r>
      <w:r>
        <w:softHyphen/>
        <w:t>за</w:t>
      </w:r>
      <w:r>
        <w:softHyphen/>
        <w:t>ла Паміра.</w:t>
      </w:r>
    </w:p>
    <w:p w:rsidR="008424C0" w:rsidRDefault="008424C0">
      <w:pPr>
        <w:divId w:val="520318485"/>
      </w:pPr>
      <w:r>
        <w:t>    Саіб та Му</w:t>
      </w:r>
      <w:r>
        <w:softHyphen/>
        <w:t>рат поп</w:t>
      </w:r>
      <w:r>
        <w:softHyphen/>
        <w:t>рос</w:t>
      </w:r>
      <w:r>
        <w:softHyphen/>
        <w:t>ту</w:t>
      </w:r>
      <w:r>
        <w:softHyphen/>
        <w:t>ва</w:t>
      </w:r>
      <w:r>
        <w:softHyphen/>
        <w:t>ли до па</w:t>
      </w:r>
      <w:r>
        <w:softHyphen/>
        <w:t>ла</w:t>
      </w:r>
      <w:r>
        <w:softHyphen/>
        <w:t>цу. Між дво</w:t>
      </w:r>
      <w:r>
        <w:softHyphen/>
        <w:t>ма зуб</w:t>
      </w:r>
      <w:r>
        <w:softHyphen/>
        <w:t>час</w:t>
      </w:r>
      <w:r>
        <w:softHyphen/>
        <w:t>ти</w:t>
      </w:r>
      <w:r>
        <w:softHyphen/>
        <w:t>ми баш</w:t>
      </w:r>
      <w:r>
        <w:softHyphen/>
        <w:t>та</w:t>
      </w:r>
      <w:r>
        <w:softHyphen/>
        <w:t>ми сто</w:t>
      </w:r>
      <w:r>
        <w:softHyphen/>
        <w:t>яла ве</w:t>
      </w:r>
      <w:r>
        <w:softHyphen/>
        <w:t>ли</w:t>
      </w:r>
      <w:r>
        <w:softHyphen/>
        <w:t>ка бра</w:t>
      </w:r>
      <w:r>
        <w:softHyphen/>
        <w:t>ма; ко</w:t>
      </w:r>
      <w:r>
        <w:softHyphen/>
        <w:t>ло бра</w:t>
      </w:r>
      <w:r>
        <w:softHyphen/>
        <w:t>ми ле</w:t>
      </w:r>
      <w:r>
        <w:softHyphen/>
        <w:t>жа</w:t>
      </w:r>
      <w:r>
        <w:softHyphen/>
        <w:t>ли два при</w:t>
      </w:r>
      <w:r>
        <w:softHyphen/>
        <w:t>ко</w:t>
      </w:r>
      <w:r>
        <w:softHyphen/>
        <w:t>вані лан</w:t>
      </w:r>
      <w:r>
        <w:softHyphen/>
        <w:t>цю</w:t>
      </w:r>
      <w:r>
        <w:softHyphen/>
        <w:t>га</w:t>
      </w:r>
      <w:r>
        <w:softHyphen/>
        <w:t>ми ле</w:t>
      </w:r>
      <w:r>
        <w:softHyphen/>
        <w:t>ви. Саіб та Му</w:t>
      </w:r>
      <w:r>
        <w:softHyphen/>
        <w:t>рат прой</w:t>
      </w:r>
      <w:r>
        <w:softHyphen/>
        <w:t>шли че</w:t>
      </w:r>
      <w:r>
        <w:softHyphen/>
        <w:t>рез бра</w:t>
      </w:r>
      <w:r>
        <w:softHyphen/>
        <w:t>му, пе</w:t>
      </w:r>
      <w:r>
        <w:softHyphen/>
        <w:t>рей</w:t>
      </w:r>
      <w:r>
        <w:softHyphen/>
        <w:t>шли са</w:t>
      </w:r>
      <w:r>
        <w:softHyphen/>
        <w:t>док і увійшли в па</w:t>
      </w:r>
      <w:r>
        <w:softHyphen/>
        <w:t>лац. Саіб ска</w:t>
      </w:r>
      <w:r>
        <w:softHyphen/>
        <w:t>зав служ</w:t>
      </w:r>
      <w:r>
        <w:softHyphen/>
        <w:t>ни</w:t>
      </w:r>
      <w:r>
        <w:softHyphen/>
        <w:t>кам, щоб оповісти</w:t>
      </w:r>
      <w:r>
        <w:softHyphen/>
        <w:t>ли Ка</w:t>
      </w:r>
      <w:r>
        <w:softHyphen/>
        <w:t>ра</w:t>
      </w:r>
      <w:r>
        <w:softHyphen/>
        <w:t>пе</w:t>
      </w:r>
      <w:r>
        <w:softHyphen/>
        <w:t>та, що сусід ца</w:t>
      </w:r>
      <w:r>
        <w:softHyphen/>
        <w:t>ре</w:t>
      </w:r>
      <w:r>
        <w:softHyphen/>
        <w:t>вич Саіб, гу</w:t>
      </w:r>
      <w:r>
        <w:softHyphen/>
        <w:t>ля</w:t>
      </w:r>
      <w:r>
        <w:softHyphen/>
        <w:t>ючи чов</w:t>
      </w:r>
      <w:r>
        <w:softHyphen/>
        <w:t>ном по морі, за</w:t>
      </w:r>
      <w:r>
        <w:softHyphen/>
        <w:t>вер</w:t>
      </w:r>
      <w:r>
        <w:softHyphen/>
        <w:t>нув до па</w:t>
      </w:r>
      <w:r>
        <w:softHyphen/>
        <w:t>ла</w:t>
      </w:r>
      <w:r>
        <w:softHyphen/>
        <w:t>цу і хо</w:t>
      </w:r>
      <w:r>
        <w:softHyphen/>
        <w:t>че з ним по</w:t>
      </w:r>
      <w:r>
        <w:softHyphen/>
        <w:t>ба</w:t>
      </w:r>
      <w:r>
        <w:softHyphen/>
        <w:t>чи</w:t>
      </w:r>
      <w:r>
        <w:softHyphen/>
        <w:t>тись. Служ</w:t>
      </w:r>
      <w:r>
        <w:softHyphen/>
        <w:t>ни</w:t>
      </w:r>
      <w:r>
        <w:softHyphen/>
        <w:t>ки вве</w:t>
      </w:r>
      <w:r>
        <w:softHyphen/>
        <w:t>ли Саіба й Му</w:t>
      </w:r>
      <w:r>
        <w:softHyphen/>
        <w:t>ра</w:t>
      </w:r>
      <w:r>
        <w:softHyphen/>
        <w:t>та в па</w:t>
      </w:r>
      <w:r>
        <w:softHyphen/>
        <w:t>ла</w:t>
      </w:r>
      <w:r>
        <w:softHyphen/>
        <w:t>ту. На зо</w:t>
      </w:r>
      <w:r>
        <w:softHyphen/>
        <w:t>ло</w:t>
      </w:r>
      <w:r>
        <w:softHyphen/>
        <w:t>то</w:t>
      </w:r>
      <w:r>
        <w:softHyphen/>
        <w:t>му троні сидів ста</w:t>
      </w:r>
      <w:r>
        <w:softHyphen/>
        <w:t>рий цар Ка</w:t>
      </w:r>
      <w:r>
        <w:softHyphen/>
        <w:t>ра</w:t>
      </w:r>
      <w:r>
        <w:softHyphen/>
        <w:t>пет з си</w:t>
      </w:r>
      <w:r>
        <w:softHyphen/>
        <w:t>вою дов</w:t>
      </w:r>
      <w:r>
        <w:softHyphen/>
        <w:t>гою бо</w:t>
      </w:r>
      <w:r>
        <w:softHyphen/>
        <w:t>ро</w:t>
      </w:r>
      <w:r>
        <w:softHyphen/>
        <w:t>дою. На йо</w:t>
      </w:r>
      <w:r>
        <w:softHyphen/>
        <w:t>му бли</w:t>
      </w:r>
      <w:r>
        <w:softHyphen/>
        <w:t>ща</w:t>
      </w:r>
      <w:r>
        <w:softHyphen/>
        <w:t>ла ви</w:t>
      </w:r>
      <w:r>
        <w:softHyphen/>
        <w:t>ши</w:t>
      </w:r>
      <w:r>
        <w:softHyphen/>
        <w:t>та зо</w:t>
      </w:r>
      <w:r>
        <w:softHyphen/>
        <w:t>ло</w:t>
      </w:r>
      <w:r>
        <w:softHyphen/>
        <w:t>том мантія, а на го</w:t>
      </w:r>
      <w:r>
        <w:softHyphen/>
        <w:t>лові сяв зо</w:t>
      </w:r>
      <w:r>
        <w:softHyphen/>
        <w:t>ло</w:t>
      </w:r>
      <w:r>
        <w:softHyphen/>
        <w:t>тий вінець, об</w:t>
      </w:r>
      <w:r>
        <w:softHyphen/>
        <w:t>си</w:t>
      </w:r>
      <w:r>
        <w:softHyphen/>
        <w:t>па</w:t>
      </w:r>
      <w:r>
        <w:softHyphen/>
        <w:t>ний до</w:t>
      </w:r>
      <w:r>
        <w:softHyphen/>
        <w:t>ро</w:t>
      </w:r>
      <w:r>
        <w:softHyphen/>
        <w:t>ги</w:t>
      </w:r>
      <w:r>
        <w:softHyphen/>
        <w:t>ми діямен</w:t>
      </w:r>
      <w:r>
        <w:softHyphen/>
        <w:t>та</w:t>
      </w:r>
      <w:r>
        <w:softHyphen/>
        <w:t>ми. Саіб пок</w:t>
      </w:r>
      <w:r>
        <w:softHyphen/>
        <w:t>ло</w:t>
      </w:r>
      <w:r>
        <w:softHyphen/>
        <w:t>нив</w:t>
      </w:r>
      <w:r>
        <w:softHyphen/>
        <w:t>ся йо</w:t>
      </w:r>
      <w:r>
        <w:softHyphen/>
        <w:t>му і привітав</w:t>
      </w:r>
      <w:r>
        <w:softHyphen/>
        <w:t>ся з ним.</w:t>
      </w:r>
    </w:p>
    <w:p w:rsidR="008424C0" w:rsidRDefault="008424C0">
      <w:pPr>
        <w:divId w:val="520318664"/>
      </w:pPr>
      <w:r>
        <w:t>    Старий Ка</w:t>
      </w:r>
      <w:r>
        <w:softHyphen/>
        <w:t>ра</w:t>
      </w:r>
      <w:r>
        <w:softHyphen/>
        <w:t>пет гор</w:t>
      </w:r>
      <w:r>
        <w:softHyphen/>
        <w:t>до</w:t>
      </w:r>
      <w:r>
        <w:softHyphen/>
        <w:t>ви</w:t>
      </w:r>
      <w:r>
        <w:softHyphen/>
        <w:t>то по</w:t>
      </w:r>
      <w:r>
        <w:softHyphen/>
        <w:t>ди</w:t>
      </w:r>
      <w:r>
        <w:softHyphen/>
        <w:t>вив</w:t>
      </w:r>
      <w:r>
        <w:softHyphen/>
        <w:t>ся на Саіба з сво</w:t>
      </w:r>
      <w:r>
        <w:softHyphen/>
        <w:t>го тро</w:t>
      </w:r>
      <w:r>
        <w:softHyphen/>
        <w:t>ну, бист</w:t>
      </w:r>
      <w:r>
        <w:softHyphen/>
        <w:t>ро оки</w:t>
      </w:r>
      <w:r>
        <w:softHyphen/>
        <w:t>нув оком йо</w:t>
      </w:r>
      <w:r>
        <w:softHyphen/>
        <w:t>го прос</w:t>
      </w:r>
      <w:r>
        <w:softHyphen/>
        <w:t>ту бу</w:t>
      </w:r>
      <w:r>
        <w:softHyphen/>
        <w:t>ден</w:t>
      </w:r>
      <w:r>
        <w:softHyphen/>
        <w:t>ну оде</w:t>
      </w:r>
      <w:r>
        <w:softHyphen/>
        <w:t>жу і не гля</w:t>
      </w:r>
      <w:r>
        <w:softHyphen/>
        <w:t>нув навіть на йо</w:t>
      </w:r>
      <w:r>
        <w:softHyphen/>
        <w:t>го то</w:t>
      </w:r>
      <w:r>
        <w:softHyphen/>
        <w:t>ва</w:t>
      </w:r>
      <w:r>
        <w:softHyphen/>
        <w:t>ри</w:t>
      </w:r>
      <w:r>
        <w:softHyphen/>
        <w:t>ша. Він схи</w:t>
      </w:r>
      <w:r>
        <w:softHyphen/>
        <w:t>лив го</w:t>
      </w:r>
      <w:r>
        <w:softHyphen/>
        <w:t>ло</w:t>
      </w:r>
      <w:r>
        <w:softHyphen/>
        <w:t>ву і щось ду</w:t>
      </w:r>
      <w:r>
        <w:softHyphen/>
        <w:t>мав; потім звелів не</w:t>
      </w:r>
      <w:r>
        <w:softHyphen/>
        <w:t>вольни</w:t>
      </w:r>
      <w:r>
        <w:softHyphen/>
        <w:t>кам зас</w:t>
      </w:r>
      <w:r>
        <w:softHyphen/>
        <w:t>те</w:t>
      </w:r>
      <w:r>
        <w:softHyphen/>
        <w:t>ли</w:t>
      </w:r>
      <w:r>
        <w:softHyphen/>
        <w:t>ти стіл, поп</w:t>
      </w:r>
      <w:r>
        <w:softHyphen/>
        <w:t>ро</w:t>
      </w:r>
      <w:r>
        <w:softHyphen/>
        <w:t>сив гос</w:t>
      </w:r>
      <w:r>
        <w:softHyphen/>
        <w:t>тей на обід, сів і сам по</w:t>
      </w:r>
      <w:r>
        <w:softHyphen/>
        <w:t>руч з ни</w:t>
      </w:r>
      <w:r>
        <w:softHyphen/>
        <w:t>ми, але все на</w:t>
      </w:r>
      <w:r>
        <w:softHyphen/>
        <w:t>суп</w:t>
      </w:r>
      <w:r>
        <w:softHyphen/>
        <w:t>лю</w:t>
      </w:r>
      <w:r>
        <w:softHyphen/>
        <w:t>вав бро</w:t>
      </w:r>
      <w:r>
        <w:softHyphen/>
        <w:t>ви і більш мов</w:t>
      </w:r>
      <w:r>
        <w:softHyphen/>
        <w:t>чав, ніж роз</w:t>
      </w:r>
      <w:r>
        <w:softHyphen/>
        <w:t>мов</w:t>
      </w:r>
      <w:r>
        <w:softHyphen/>
        <w:t>ляв.</w:t>
      </w:r>
    </w:p>
    <w:p w:rsidR="008424C0" w:rsidRDefault="008424C0">
      <w:pPr>
        <w:divId w:val="520318397"/>
      </w:pPr>
      <w:r>
        <w:t>    Тим ча</w:t>
      </w:r>
      <w:r>
        <w:softHyphen/>
        <w:t>сом Ка</w:t>
      </w:r>
      <w:r>
        <w:softHyphen/>
        <w:t>ра</w:t>
      </w:r>
      <w:r>
        <w:softHyphen/>
        <w:t>пе</w:t>
      </w:r>
      <w:r>
        <w:softHyphen/>
        <w:t>то</w:t>
      </w:r>
      <w:r>
        <w:softHyphen/>
        <w:t>ва доч</w:t>
      </w:r>
      <w:r>
        <w:softHyphen/>
        <w:t>ка Ми</w:t>
      </w:r>
      <w:r>
        <w:softHyphen/>
        <w:t>лек</w:t>
      </w:r>
      <w:r>
        <w:softHyphen/>
        <w:t>си</w:t>
      </w:r>
      <w:r>
        <w:softHyphen/>
        <w:t>та заг</w:t>
      </w:r>
      <w:r>
        <w:softHyphen/>
        <w:t>ля</w:t>
      </w:r>
      <w:r>
        <w:softHyphen/>
        <w:t>да</w:t>
      </w:r>
      <w:r>
        <w:softHyphen/>
        <w:t>ла з своїх по</w:t>
      </w:r>
      <w:r>
        <w:softHyphen/>
        <w:t>коїв в за</w:t>
      </w:r>
      <w:r>
        <w:softHyphen/>
        <w:t>лу че</w:t>
      </w:r>
      <w:r>
        <w:softHyphen/>
        <w:t>рез вікон</w:t>
      </w:r>
      <w:r>
        <w:softHyphen/>
        <w:t>це з крат</w:t>
      </w:r>
      <w:r>
        <w:softHyphen/>
        <w:t>ка</w:t>
      </w:r>
      <w:r>
        <w:softHyphen/>
        <w:t>ми, кот</w:t>
      </w:r>
      <w:r>
        <w:softHyphen/>
        <w:t>ре бу</w:t>
      </w:r>
      <w:r>
        <w:softHyphen/>
        <w:t>ло зроб</w:t>
      </w:r>
      <w:r>
        <w:softHyphen/>
        <w:t>ле</w:t>
      </w:r>
      <w:r>
        <w:softHyphen/>
        <w:t>не ви</w:t>
      </w:r>
      <w:r>
        <w:softHyphen/>
        <w:t>со</w:t>
      </w:r>
      <w:r>
        <w:softHyphen/>
        <w:t>ко в стіні, сли</w:t>
      </w:r>
      <w:r>
        <w:softHyphen/>
        <w:t>ве під сте</w:t>
      </w:r>
      <w:r>
        <w:softHyphen/>
        <w:t>лею. Во</w:t>
      </w:r>
      <w:r>
        <w:softHyphen/>
        <w:t>на бу</w:t>
      </w:r>
      <w:r>
        <w:softHyphen/>
        <w:t>ла вже не</w:t>
      </w:r>
      <w:r>
        <w:softHyphen/>
        <w:t>мо</w:t>
      </w:r>
      <w:r>
        <w:softHyphen/>
        <w:t>ло</w:t>
      </w:r>
      <w:r>
        <w:softHyphen/>
        <w:t>да, не</w:t>
      </w:r>
      <w:r>
        <w:softHyphen/>
        <w:t>гар</w:t>
      </w:r>
      <w:r>
        <w:softHyphen/>
        <w:t>на, ду</w:t>
      </w:r>
      <w:r>
        <w:softHyphen/>
        <w:t>же чор</w:t>
      </w:r>
      <w:r>
        <w:softHyphen/>
        <w:t>на, ще й гор</w:t>
      </w:r>
      <w:r>
        <w:softHyphen/>
        <w:t>да, як і її батько. Вглядівши палкі Саібові очі, рум'яні що</w:t>
      </w:r>
      <w:r>
        <w:softHyphen/>
        <w:t>ки та чорні ку</w:t>
      </w:r>
      <w:r>
        <w:softHyphen/>
        <w:t>чері, во</w:t>
      </w:r>
      <w:r>
        <w:softHyphen/>
        <w:t>на зра</w:t>
      </w:r>
      <w:r>
        <w:softHyphen/>
        <w:t>зу по</w:t>
      </w:r>
      <w:r>
        <w:softHyphen/>
        <w:t>ко</w:t>
      </w:r>
      <w:r>
        <w:softHyphen/>
        <w:t>ха</w:t>
      </w:r>
      <w:r>
        <w:softHyphen/>
        <w:t>ла йо</w:t>
      </w:r>
      <w:r>
        <w:softHyphen/>
        <w:t>го так, що тро</w:t>
      </w:r>
      <w:r>
        <w:softHyphen/>
        <w:t>хи не вис</w:t>
      </w:r>
      <w:r>
        <w:softHyphen/>
        <w:t>ко</w:t>
      </w:r>
      <w:r>
        <w:softHyphen/>
        <w:t>чи</w:t>
      </w:r>
      <w:r>
        <w:softHyphen/>
        <w:t>ла з своїх по</w:t>
      </w:r>
      <w:r>
        <w:softHyphen/>
        <w:t>коїв та не побігла до царсько</w:t>
      </w:r>
      <w:r>
        <w:softHyphen/>
        <w:t>го сто</w:t>
      </w:r>
      <w:r>
        <w:softHyphen/>
        <w:t>ла. Ста</w:t>
      </w:r>
      <w:r>
        <w:softHyphen/>
        <w:t>ра нянька вхо</w:t>
      </w:r>
      <w:r>
        <w:softHyphen/>
        <w:t>пи</w:t>
      </w:r>
      <w:r>
        <w:softHyphen/>
        <w:t>ла її за ру</w:t>
      </w:r>
      <w:r>
        <w:softHyphen/>
        <w:t>кав, вп'ялась ру</w:t>
      </w:r>
      <w:r>
        <w:softHyphen/>
        <w:t>ка</w:t>
      </w:r>
      <w:r>
        <w:softHyphen/>
        <w:t>ми, мов п'явка</w:t>
      </w:r>
      <w:r>
        <w:softHyphen/>
        <w:t>ми, і на</w:t>
      </w:r>
      <w:r>
        <w:softHyphen/>
        <w:t>си</w:t>
      </w:r>
      <w:r>
        <w:softHyphen/>
        <w:t>лу вдер</w:t>
      </w:r>
      <w:r>
        <w:softHyphen/>
        <w:t>жа</w:t>
      </w:r>
      <w:r>
        <w:softHyphen/>
        <w:t>ла її за ру</w:t>
      </w:r>
      <w:r>
        <w:softHyphen/>
        <w:t>ку.</w:t>
      </w:r>
    </w:p>
    <w:p w:rsidR="008424C0" w:rsidRDefault="008424C0">
      <w:pPr>
        <w:divId w:val="520318589"/>
      </w:pPr>
      <w:r>
        <w:t>    Пообідавши з Ка</w:t>
      </w:r>
      <w:r>
        <w:softHyphen/>
        <w:t>ра</w:t>
      </w:r>
      <w:r>
        <w:softHyphen/>
        <w:t>пе</w:t>
      </w:r>
      <w:r>
        <w:softHyphen/>
        <w:t>том, Саіб ска</w:t>
      </w:r>
      <w:r>
        <w:softHyphen/>
        <w:t>зав:</w:t>
      </w:r>
    </w:p>
    <w:p w:rsidR="008424C0" w:rsidRDefault="008424C0">
      <w:pPr>
        <w:divId w:val="520318658"/>
      </w:pPr>
      <w:r>
        <w:t>    - Вибачай мені, яс</w:t>
      </w:r>
      <w:r>
        <w:softHyphen/>
        <w:t>ний рад</w:t>
      </w:r>
      <w:r>
        <w:softHyphen/>
        <w:t>жо, що я так по-прос</w:t>
      </w:r>
      <w:r>
        <w:softHyphen/>
        <w:t>тацькій заїхав до те</w:t>
      </w:r>
      <w:r>
        <w:softHyphen/>
        <w:t>бе, гу</w:t>
      </w:r>
      <w:r>
        <w:softHyphen/>
        <w:t>ля</w:t>
      </w:r>
      <w:r>
        <w:softHyphen/>
        <w:t>ючи по мо</w:t>
      </w:r>
      <w:r>
        <w:softHyphen/>
        <w:t>рю на човні, але смію спи</w:t>
      </w:r>
      <w:r>
        <w:softHyphen/>
        <w:t>та</w:t>
      </w:r>
      <w:r>
        <w:softHyphen/>
        <w:t>ти те</w:t>
      </w:r>
      <w:r>
        <w:softHyphen/>
        <w:t>бе: чо</w:t>
      </w:r>
      <w:r>
        <w:softHyphen/>
        <w:t>го ти та</w:t>
      </w:r>
      <w:r>
        <w:softHyphen/>
        <w:t>кий сум</w:t>
      </w:r>
      <w:r>
        <w:softHyphen/>
        <w:t>ний та не</w:t>
      </w:r>
      <w:r>
        <w:softHyphen/>
        <w:t>лас</w:t>
      </w:r>
      <w:r>
        <w:softHyphen/>
        <w:t>ка</w:t>
      </w:r>
      <w:r>
        <w:softHyphen/>
        <w:t>вий до сво</w:t>
      </w:r>
      <w:r>
        <w:softHyphen/>
        <w:t>го сусіди? Мо</w:t>
      </w:r>
      <w:r>
        <w:softHyphen/>
        <w:t>же, те</w:t>
      </w:r>
      <w:r>
        <w:softHyphen/>
        <w:t>бе будлі-чим прогнівав мій батько?</w:t>
      </w:r>
    </w:p>
    <w:p w:rsidR="008424C0" w:rsidRDefault="008424C0">
      <w:pPr>
        <w:divId w:val="520318596"/>
      </w:pPr>
      <w:r>
        <w:t>    - Та то, Саібе, в ме</w:t>
      </w:r>
      <w:r>
        <w:softHyphen/>
        <w:t>не з твоїми пред</w:t>
      </w:r>
      <w:r>
        <w:softHyphen/>
        <w:t>ка</w:t>
      </w:r>
      <w:r>
        <w:softHyphen/>
        <w:t>ми давнє во</w:t>
      </w:r>
      <w:r>
        <w:softHyphen/>
        <w:t>ро</w:t>
      </w:r>
      <w:r>
        <w:softHyphen/>
        <w:t>гу</w:t>
      </w:r>
      <w:r>
        <w:softHyphen/>
        <w:t>ван</w:t>
      </w:r>
      <w:r>
        <w:softHyphen/>
        <w:t>ня. Двісті год ми</w:t>
      </w:r>
      <w:r>
        <w:softHyphen/>
        <w:t>ну</w:t>
      </w:r>
      <w:r>
        <w:softHyphen/>
        <w:t>ло, як прап</w:t>
      </w:r>
      <w:r>
        <w:softHyphen/>
        <w:t>радід тво</w:t>
      </w:r>
      <w:r>
        <w:softHyphen/>
        <w:t>го батька во</w:t>
      </w:r>
      <w:r>
        <w:softHyphen/>
        <w:t>ював з моїм прап</w:t>
      </w:r>
      <w:r>
        <w:softHyphen/>
        <w:t>рап</w:t>
      </w:r>
      <w:r>
        <w:softHyphen/>
        <w:t>радідом і од</w:t>
      </w:r>
      <w:r>
        <w:softHyphen/>
        <w:t>няв од йо</w:t>
      </w:r>
      <w:r>
        <w:softHyphen/>
        <w:t>го один го</w:t>
      </w:r>
      <w:r>
        <w:softHyphen/>
        <w:t>род та двоє сіл, заб</w:t>
      </w:r>
      <w:r>
        <w:softHyphen/>
        <w:t>рав сто волів, двісті ове</w:t>
      </w:r>
      <w:r>
        <w:softHyphen/>
        <w:t>чок, три ко</w:t>
      </w:r>
      <w:r>
        <w:softHyphen/>
        <w:t>ро</w:t>
      </w:r>
      <w:r>
        <w:softHyphen/>
        <w:t>ви, два бу</w:t>
      </w:r>
      <w:r>
        <w:softHyphen/>
        <w:t>гаї та три по</w:t>
      </w:r>
      <w:r>
        <w:softHyphen/>
        <w:t>росні свині. Це за</w:t>
      </w:r>
      <w:r>
        <w:softHyphen/>
        <w:t>пи</w:t>
      </w:r>
      <w:r>
        <w:softHyphen/>
        <w:t>са</w:t>
      </w:r>
      <w:r>
        <w:softHyphen/>
        <w:t>но в на</w:t>
      </w:r>
      <w:r>
        <w:softHyphen/>
        <w:t>ших ста</w:t>
      </w:r>
      <w:r>
        <w:softHyphen/>
        <w:t>рих пер</w:t>
      </w:r>
      <w:r>
        <w:softHyphen/>
        <w:t>га</w:t>
      </w:r>
      <w:r>
        <w:softHyphen/>
        <w:t>мен</w:t>
      </w:r>
      <w:r>
        <w:softHyphen/>
        <w:t>тах. І я вчо</w:t>
      </w:r>
      <w:r>
        <w:softHyphen/>
        <w:t>ра не</w:t>
      </w:r>
      <w:r>
        <w:softHyphen/>
        <w:t>на</w:t>
      </w:r>
      <w:r>
        <w:softHyphen/>
        <w:t>че зу</w:t>
      </w:r>
      <w:r>
        <w:softHyphen/>
        <w:t>мис</w:t>
      </w:r>
      <w:r>
        <w:softHyphen/>
        <w:t>не за це про</w:t>
      </w:r>
      <w:r>
        <w:softHyphen/>
        <w:t>чи</w:t>
      </w:r>
      <w:r>
        <w:softHyphen/>
        <w:t>тав. Це для мо</w:t>
      </w:r>
      <w:r>
        <w:softHyphen/>
        <w:t>го ро</w:t>
      </w:r>
      <w:r>
        <w:softHyphen/>
        <w:t>ду ве</w:t>
      </w:r>
      <w:r>
        <w:softHyphen/>
        <w:t>ли</w:t>
      </w:r>
      <w:r>
        <w:softHyphen/>
        <w:t>ка га</w:t>
      </w:r>
      <w:r>
        <w:softHyphen/>
        <w:t>на й при</w:t>
      </w:r>
      <w:r>
        <w:softHyphen/>
        <w:t>ни</w:t>
      </w:r>
      <w:r>
        <w:softHyphen/>
        <w:t>жен</w:t>
      </w:r>
      <w:r>
        <w:softHyphen/>
        <w:t>ня. Я не мо</w:t>
      </w:r>
      <w:r>
        <w:softHyphen/>
        <w:t>жу бу</w:t>
      </w:r>
      <w:r>
        <w:softHyphen/>
        <w:t>ти твоїм щи</w:t>
      </w:r>
      <w:r>
        <w:softHyphen/>
        <w:t>рим при</w:t>
      </w:r>
      <w:r>
        <w:softHyphen/>
        <w:t>яте</w:t>
      </w:r>
      <w:r>
        <w:softHyphen/>
        <w:t>лем, хоч ти мій сусід…</w:t>
      </w:r>
    </w:p>
    <w:p w:rsidR="008424C0" w:rsidRDefault="008424C0">
      <w:pPr>
        <w:divId w:val="520318618"/>
      </w:pPr>
      <w:r>
        <w:t>    Саіб при</w:t>
      </w:r>
      <w:r>
        <w:softHyphen/>
        <w:t>ку</w:t>
      </w:r>
      <w:r>
        <w:softHyphen/>
        <w:t>сив спідню гу</w:t>
      </w:r>
      <w:r>
        <w:softHyphen/>
        <w:t>бу, ук</w:t>
      </w:r>
      <w:r>
        <w:softHyphen/>
        <w:t>ло</w:t>
      </w:r>
      <w:r>
        <w:softHyphen/>
        <w:t>нив</w:t>
      </w:r>
      <w:r>
        <w:softHyphen/>
        <w:t>ся Ка</w:t>
      </w:r>
      <w:r>
        <w:softHyphen/>
        <w:t>ра</w:t>
      </w:r>
      <w:r>
        <w:softHyphen/>
        <w:t>пе</w:t>
      </w:r>
      <w:r>
        <w:softHyphen/>
        <w:t>тові й мовч</w:t>
      </w:r>
      <w:r>
        <w:softHyphen/>
        <w:t>ки вий</w:t>
      </w:r>
      <w:r>
        <w:softHyphen/>
        <w:t>шов з па</w:t>
      </w:r>
      <w:r>
        <w:softHyphen/>
        <w:t>ла</w:t>
      </w:r>
      <w:r>
        <w:softHyphen/>
        <w:t>цу. Ми</w:t>
      </w:r>
      <w:r>
        <w:softHyphen/>
        <w:t>лек</w:t>
      </w:r>
      <w:r>
        <w:softHyphen/>
        <w:t>си</w:t>
      </w:r>
      <w:r>
        <w:softHyphen/>
        <w:t>та не втерпіла і, зас</w:t>
      </w:r>
      <w:r>
        <w:softHyphen/>
        <w:t>ло</w:t>
      </w:r>
      <w:r>
        <w:softHyphen/>
        <w:t>нив</w:t>
      </w:r>
      <w:r>
        <w:softHyphen/>
        <w:t>ши вид гус</w:t>
      </w:r>
      <w:r>
        <w:softHyphen/>
        <w:t>тим сер</w:t>
      </w:r>
      <w:r>
        <w:softHyphen/>
        <w:t>пан</w:t>
      </w:r>
      <w:r>
        <w:softHyphen/>
        <w:t>ком, про</w:t>
      </w:r>
      <w:r>
        <w:softHyphen/>
        <w:t>жо</w:t>
      </w:r>
      <w:r>
        <w:softHyphen/>
        <w:t>гом вибігла в са</w:t>
      </w:r>
      <w:r>
        <w:softHyphen/>
        <w:t>док, щоб ос</w:t>
      </w:r>
      <w:r>
        <w:softHyphen/>
        <w:t>танній раз гля</w:t>
      </w:r>
      <w:r>
        <w:softHyphen/>
        <w:t>ну</w:t>
      </w:r>
      <w:r>
        <w:softHyphen/>
        <w:t>ти на Саіба. Во</w:t>
      </w:r>
      <w:r>
        <w:softHyphen/>
        <w:t>на ди</w:t>
      </w:r>
      <w:r>
        <w:softHyphen/>
        <w:t>ви</w:t>
      </w:r>
      <w:r>
        <w:softHyphen/>
        <w:t>лась на йо</w:t>
      </w:r>
      <w:r>
        <w:softHyphen/>
        <w:t>го з-за кущів тро</w:t>
      </w:r>
      <w:r>
        <w:softHyphen/>
        <w:t>янд, як він ішов між квітка</w:t>
      </w:r>
      <w:r>
        <w:softHyphen/>
        <w:t>ми, потім вхо</w:t>
      </w:r>
      <w:r>
        <w:softHyphen/>
        <w:t>пи</w:t>
      </w:r>
      <w:r>
        <w:softHyphen/>
        <w:t>лась за сер</w:t>
      </w:r>
      <w:r>
        <w:softHyphen/>
        <w:t>це і впа</w:t>
      </w:r>
      <w:r>
        <w:softHyphen/>
        <w:t>ла на тра</w:t>
      </w:r>
      <w:r>
        <w:softHyphen/>
        <w:t>ву. Ста</w:t>
      </w:r>
      <w:r>
        <w:softHyphen/>
        <w:t>ра нянька на</w:t>
      </w:r>
      <w:r>
        <w:softHyphen/>
        <w:t>си</w:t>
      </w:r>
      <w:r>
        <w:softHyphen/>
        <w:t>лу до</w:t>
      </w:r>
      <w:r>
        <w:softHyphen/>
        <w:t>ве</w:t>
      </w:r>
      <w:r>
        <w:softHyphen/>
        <w:t>ла її до по</w:t>
      </w:r>
      <w:r>
        <w:softHyphen/>
        <w:t>коїв.</w:t>
      </w:r>
    </w:p>
    <w:p w:rsidR="008424C0" w:rsidRDefault="008424C0">
      <w:pPr>
        <w:divId w:val="520318413"/>
      </w:pPr>
      <w:r>
        <w:t>    Саіб сів у чо</w:t>
      </w:r>
      <w:r>
        <w:softHyphen/>
        <w:t>вен і поп</w:t>
      </w:r>
      <w:r>
        <w:softHyphen/>
        <w:t>лив ко</w:t>
      </w:r>
      <w:r>
        <w:softHyphen/>
        <w:t>ло бе</w:t>
      </w:r>
      <w:r>
        <w:softHyphen/>
        <w:t>регів мо</w:t>
      </w:r>
      <w:r>
        <w:softHyphen/>
        <w:t>ря до своєї сто</w:t>
      </w:r>
      <w:r>
        <w:softHyphen/>
        <w:t>лиці. Діждав</w:t>
      </w:r>
      <w:r>
        <w:softHyphen/>
        <w:t>шись ночі, він прис</w:t>
      </w:r>
      <w:r>
        <w:softHyphen/>
        <w:t>тав чов</w:t>
      </w:r>
      <w:r>
        <w:softHyphen/>
        <w:t>ном до бе</w:t>
      </w:r>
      <w:r>
        <w:softHyphen/>
        <w:t>ре</w:t>
      </w:r>
      <w:r>
        <w:softHyphen/>
        <w:t>га в сад</w:t>
      </w:r>
      <w:r>
        <w:softHyphen/>
        <w:t>ку сво</w:t>
      </w:r>
      <w:r>
        <w:softHyphen/>
        <w:t>го батька і повів Паміру до ви</w:t>
      </w:r>
      <w:r>
        <w:softHyphen/>
        <w:t>со</w:t>
      </w:r>
      <w:r>
        <w:softHyphen/>
        <w:t>кої баш</w:t>
      </w:r>
      <w:r>
        <w:softHyphen/>
        <w:t>ти, кот</w:t>
      </w:r>
      <w:r>
        <w:softHyphen/>
        <w:t>ра сто</w:t>
      </w:r>
      <w:r>
        <w:softHyphen/>
        <w:t>яла на скелі над самісіньким бе</w:t>
      </w:r>
      <w:r>
        <w:softHyphen/>
        <w:t>ре</w:t>
      </w:r>
      <w:r>
        <w:softHyphen/>
        <w:t>гом се</w:t>
      </w:r>
      <w:r>
        <w:softHyphen/>
        <w:t>ред ви</w:t>
      </w:r>
      <w:r>
        <w:softHyphen/>
        <w:t>со</w:t>
      </w:r>
      <w:r>
        <w:softHyphen/>
        <w:t>ких пальм. Він увів її в ма</w:t>
      </w:r>
      <w:r>
        <w:softHyphen/>
        <w:t>ленькі, але гар</w:t>
      </w:r>
      <w:r>
        <w:softHyphen/>
        <w:t>но і чис</w:t>
      </w:r>
      <w:r>
        <w:softHyphen/>
        <w:t>то приб</w:t>
      </w:r>
      <w:r>
        <w:softHyphen/>
        <w:t>рані по</w:t>
      </w:r>
      <w:r>
        <w:softHyphen/>
        <w:t>кої в дом</w:t>
      </w:r>
      <w:r>
        <w:softHyphen/>
        <w:t>ку, що сто</w:t>
      </w:r>
      <w:r>
        <w:softHyphen/>
        <w:t>яв спостінь з баш</w:t>
      </w:r>
      <w:r>
        <w:softHyphen/>
        <w:t>тою, і звелів їй там зос</w:t>
      </w:r>
      <w:r>
        <w:softHyphen/>
        <w:t>та</w:t>
      </w:r>
      <w:r>
        <w:softHyphen/>
        <w:t>тись. Му</w:t>
      </w:r>
      <w:r>
        <w:softHyphen/>
        <w:t>рат пок</w:t>
      </w:r>
      <w:r>
        <w:softHyphen/>
        <w:t>ли</w:t>
      </w:r>
      <w:r>
        <w:softHyphen/>
        <w:t>кав од</w:t>
      </w:r>
      <w:r>
        <w:softHyphen/>
        <w:t>ну служ</w:t>
      </w:r>
      <w:r>
        <w:softHyphen/>
        <w:t>ни</w:t>
      </w:r>
      <w:r>
        <w:softHyphen/>
        <w:t>цю, Се</w:t>
      </w:r>
      <w:r>
        <w:softHyphen/>
        <w:t>ли</w:t>
      </w:r>
      <w:r>
        <w:softHyphen/>
        <w:t>му, звелів їй зос</w:t>
      </w:r>
      <w:r>
        <w:softHyphen/>
        <w:t>та</w:t>
      </w:r>
      <w:r>
        <w:softHyphen/>
        <w:t>тись з Памірою в башті, слу</w:t>
      </w:r>
      <w:r>
        <w:softHyphen/>
        <w:t>жи</w:t>
      </w:r>
      <w:r>
        <w:softHyphen/>
        <w:t>ти їй і при</w:t>
      </w:r>
      <w:r>
        <w:softHyphen/>
        <w:t>но</w:t>
      </w:r>
      <w:r>
        <w:softHyphen/>
        <w:t>сить їсти й пи</w:t>
      </w:r>
      <w:r>
        <w:softHyphen/>
        <w:t>ти, уся</w:t>
      </w:r>
      <w:r>
        <w:softHyphen/>
        <w:t>ко</w:t>
      </w:r>
      <w:r>
        <w:softHyphen/>
        <w:t>ву їжу й ви</w:t>
      </w:r>
      <w:r>
        <w:softHyphen/>
        <w:t>но. Саіб обіцяв одвіду</w:t>
      </w:r>
      <w:r>
        <w:softHyphen/>
        <w:t>ва</w:t>
      </w:r>
      <w:r>
        <w:softHyphen/>
        <w:t>ти Паміру, по</w:t>
      </w:r>
      <w:r>
        <w:softHyphen/>
        <w:t>ки він ста</w:t>
      </w:r>
      <w:r>
        <w:softHyphen/>
        <w:t>не ца</w:t>
      </w:r>
      <w:r>
        <w:softHyphen/>
        <w:t>рем та й візьме її за жінку.</w:t>
      </w:r>
    </w:p>
    <w:p w:rsidR="008424C0" w:rsidRDefault="008424C0">
      <w:pPr>
        <w:divId w:val="520318367"/>
      </w:pPr>
      <w:r>
        <w:t>    Саіб з Му</w:t>
      </w:r>
      <w:r>
        <w:softHyphen/>
        <w:t>ра</w:t>
      </w:r>
      <w:r>
        <w:softHyphen/>
        <w:t>том ти</w:t>
      </w:r>
      <w:r>
        <w:softHyphen/>
        <w:t>хенько вер</w:t>
      </w:r>
      <w:r>
        <w:softHyphen/>
        <w:t>ну</w:t>
      </w:r>
      <w:r>
        <w:softHyphen/>
        <w:t>лись у свої по</w:t>
      </w:r>
      <w:r>
        <w:softHyphen/>
        <w:t>кої та й по</w:t>
      </w:r>
      <w:r>
        <w:softHyphen/>
        <w:t>ля</w:t>
      </w:r>
      <w:r>
        <w:softHyphen/>
        <w:t>га</w:t>
      </w:r>
      <w:r>
        <w:softHyphen/>
        <w:t>ли спа</w:t>
      </w:r>
      <w:r>
        <w:softHyphen/>
        <w:t>ти.</w:t>
      </w:r>
    </w:p>
    <w:p w:rsidR="008424C0" w:rsidRDefault="008424C0">
      <w:pPr>
        <w:divId w:val="520318517"/>
      </w:pPr>
      <w:r>
        <w:t>    </w:t>
      </w:r>
    </w:p>
    <w:p w:rsidR="008424C0" w:rsidRDefault="008424C0">
      <w:pPr>
        <w:jc w:val="center"/>
        <w:divId w:val="520318361"/>
        <w:rPr>
          <w:color w:val="001950"/>
        </w:rPr>
      </w:pPr>
      <w:r>
        <w:rPr>
          <w:b/>
          <w:bCs/>
          <w:color w:val="001950"/>
        </w:rPr>
        <w:t>III</w:t>
      </w:r>
    </w:p>
    <w:p w:rsidR="008424C0" w:rsidRDefault="008424C0">
      <w:pPr>
        <w:divId w:val="520318570"/>
      </w:pPr>
      <w:r>
        <w:t>    </w:t>
      </w:r>
    </w:p>
    <w:p w:rsidR="008424C0" w:rsidRDefault="008424C0">
      <w:pPr>
        <w:divId w:val="520318489"/>
      </w:pPr>
      <w:r>
        <w:t>    Вранці в па</w:t>
      </w:r>
      <w:r>
        <w:softHyphen/>
        <w:t>лаці і в місті прой</w:t>
      </w:r>
      <w:r>
        <w:softHyphen/>
        <w:t>шла чут</w:t>
      </w:r>
      <w:r>
        <w:softHyphen/>
        <w:t>ка, що ца</w:t>
      </w:r>
      <w:r>
        <w:softHyphen/>
        <w:t>ре</w:t>
      </w:r>
      <w:r>
        <w:softHyphen/>
        <w:t>вич вер</w:t>
      </w:r>
      <w:r>
        <w:softHyphen/>
        <w:t>нув</w:t>
      </w:r>
      <w:r>
        <w:softHyphen/>
        <w:t>ся. В па</w:t>
      </w:r>
      <w:r>
        <w:softHyphen/>
        <w:t>лаці все за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ло</w:t>
      </w:r>
      <w:r>
        <w:softHyphen/>
        <w:t>ся. Збу</w:t>
      </w:r>
      <w:r>
        <w:softHyphen/>
        <w:t>ди</w:t>
      </w:r>
      <w:r>
        <w:softHyphen/>
        <w:t>ли ца</w:t>
      </w:r>
      <w:r>
        <w:softHyphen/>
        <w:t>ри</w:t>
      </w:r>
      <w:r>
        <w:softHyphen/>
        <w:t>цю. Ца</w:t>
      </w:r>
      <w:r>
        <w:softHyphen/>
        <w:t>ри</w:t>
      </w:r>
      <w:r>
        <w:softHyphen/>
        <w:t>ця про</w:t>
      </w:r>
      <w:r>
        <w:softHyphen/>
        <w:t>жо</w:t>
      </w:r>
      <w:r>
        <w:softHyphen/>
        <w:t>гом побігла до си</w:t>
      </w:r>
      <w:r>
        <w:softHyphen/>
        <w:t>на в кімна</w:t>
      </w:r>
      <w:r>
        <w:softHyphen/>
        <w:t>ту і ки</w:t>
      </w:r>
      <w:r>
        <w:softHyphen/>
        <w:t>ну</w:t>
      </w:r>
      <w:r>
        <w:softHyphen/>
        <w:t>лась і вхо</w:t>
      </w:r>
      <w:r>
        <w:softHyphen/>
        <w:t>пи</w:t>
      </w:r>
      <w:r>
        <w:softHyphen/>
        <w:t>ла в обнімок та цілу</w:t>
      </w:r>
      <w:r>
        <w:softHyphen/>
        <w:t>ва</w:t>
      </w:r>
      <w:r>
        <w:softHyphen/>
        <w:t>ти. Націлу</w:t>
      </w:r>
      <w:r>
        <w:softHyphen/>
        <w:t>вав</w:t>
      </w:r>
      <w:r>
        <w:softHyphen/>
        <w:t>шись, во</w:t>
      </w:r>
      <w:r>
        <w:softHyphen/>
        <w:t>на ста</w:t>
      </w:r>
      <w:r>
        <w:softHyphen/>
        <w:t>ла сер</w:t>
      </w:r>
      <w:r>
        <w:softHyphen/>
        <w:t>ди</w:t>
      </w:r>
      <w:r>
        <w:softHyphen/>
        <w:t>тись та до</w:t>
      </w:r>
      <w:r>
        <w:softHyphen/>
        <w:t>ко</w:t>
      </w:r>
      <w:r>
        <w:softHyphen/>
        <w:t>рять си</w:t>
      </w:r>
      <w:r>
        <w:softHyphen/>
        <w:t>нові, що він поїхав в світи, її не спи</w:t>
      </w:r>
      <w:r>
        <w:softHyphen/>
        <w:t>тав</w:t>
      </w:r>
      <w:r>
        <w:softHyphen/>
        <w:t>шись. По</w:t>
      </w:r>
      <w:r>
        <w:softHyphen/>
        <w:t>ча</w:t>
      </w:r>
      <w:r>
        <w:softHyphen/>
        <w:t>ла во</w:t>
      </w:r>
      <w:r>
        <w:softHyphen/>
        <w:t>на роз</w:t>
      </w:r>
      <w:r>
        <w:softHyphen/>
        <w:t>пи</w:t>
      </w:r>
      <w:r>
        <w:softHyphen/>
        <w:t>ту</w:t>
      </w:r>
      <w:r>
        <w:softHyphen/>
        <w:t>ва</w:t>
      </w:r>
      <w:r>
        <w:softHyphen/>
        <w:t>ти, де він був, що він ба</w:t>
      </w:r>
      <w:r>
        <w:softHyphen/>
        <w:t>чив?.. Син роз</w:t>
      </w:r>
      <w:r>
        <w:softHyphen/>
        <w:t>ка</w:t>
      </w:r>
      <w:r>
        <w:softHyphen/>
        <w:t>зав все до</w:t>
      </w:r>
      <w:r>
        <w:softHyphen/>
        <w:t>чис</w:t>
      </w:r>
      <w:r>
        <w:softHyphen/>
        <w:t>та про свою мандрівку й при</w:t>
      </w:r>
      <w:r>
        <w:softHyphen/>
        <w:t>го</w:t>
      </w:r>
      <w:r>
        <w:softHyphen/>
        <w:t>ди, тільки нічо</w:t>
      </w:r>
      <w:r>
        <w:softHyphen/>
        <w:t>го не ска</w:t>
      </w:r>
      <w:r>
        <w:softHyphen/>
        <w:t>зав, що привіз з со</w:t>
      </w:r>
      <w:r>
        <w:softHyphen/>
        <w:t>бою ту кра</w:t>
      </w:r>
      <w:r>
        <w:softHyphen/>
        <w:t>су</w:t>
      </w:r>
      <w:r>
        <w:softHyphen/>
        <w:t>ню, кот</w:t>
      </w:r>
      <w:r>
        <w:softHyphen/>
        <w:t>ра все при</w:t>
      </w:r>
      <w:r>
        <w:softHyphen/>
        <w:t>вид</w:t>
      </w:r>
      <w:r>
        <w:softHyphen/>
        <w:t>жу</w:t>
      </w:r>
      <w:r>
        <w:softHyphen/>
        <w:t>ва</w:t>
      </w:r>
      <w:r>
        <w:softHyphen/>
        <w:t>лась йо</w:t>
      </w:r>
      <w:r>
        <w:softHyphen/>
        <w:t>му у сні.</w:t>
      </w:r>
    </w:p>
    <w:p w:rsidR="008424C0" w:rsidRDefault="008424C0">
      <w:pPr>
        <w:divId w:val="520318522"/>
      </w:pPr>
      <w:r>
        <w:t>    - Ото, ма</w:t>
      </w:r>
      <w:r>
        <w:softHyphen/>
        <w:t>мо, наші паші наб</w:t>
      </w:r>
      <w:r>
        <w:softHyphen/>
        <w:t>ре</w:t>
      </w:r>
      <w:r>
        <w:softHyphen/>
        <w:t>ха</w:t>
      </w:r>
      <w:r>
        <w:softHyphen/>
        <w:t>ли нам, що в на</w:t>
      </w:r>
      <w:r>
        <w:softHyphen/>
        <w:t>шо</w:t>
      </w:r>
      <w:r>
        <w:softHyphen/>
        <w:t>му царстві всім доб</w:t>
      </w:r>
      <w:r>
        <w:softHyphen/>
        <w:t>ре жи</w:t>
      </w:r>
      <w:r>
        <w:softHyphen/>
        <w:t>ти. Я ба</w:t>
      </w:r>
      <w:r>
        <w:softHyphen/>
        <w:t>чив на свої очі свій на</w:t>
      </w:r>
      <w:r>
        <w:softHyphen/>
        <w:t>род, і мені зда</w:t>
      </w:r>
      <w:r>
        <w:softHyphen/>
        <w:t>лось, що то навіть не лю</w:t>
      </w:r>
      <w:r>
        <w:softHyphen/>
        <w:t>де… а ніби якісь жи</w:t>
      </w:r>
      <w:r>
        <w:softHyphen/>
        <w:t>во</w:t>
      </w:r>
      <w:r>
        <w:softHyphen/>
        <w:t>ти</w:t>
      </w:r>
      <w:r>
        <w:softHyphen/>
        <w:t>ни або мав</w:t>
      </w:r>
      <w:r>
        <w:softHyphen/>
        <w:t>пи, щось тільки схожі на лю</w:t>
      </w:r>
      <w:r>
        <w:softHyphen/>
        <w:t>дей. Ой ма</w:t>
      </w:r>
      <w:r>
        <w:softHyphen/>
        <w:t>мо, ма</w:t>
      </w:r>
      <w:r>
        <w:softHyphen/>
        <w:t>мо! Як во</w:t>
      </w:r>
      <w:r>
        <w:softHyphen/>
        <w:t>ни жи</w:t>
      </w:r>
      <w:r>
        <w:softHyphen/>
        <w:t>вуть! що во</w:t>
      </w:r>
      <w:r>
        <w:softHyphen/>
        <w:t>ни їдять! як во</w:t>
      </w:r>
      <w:r>
        <w:softHyphen/>
        <w:t>ни пра</w:t>
      </w:r>
      <w:r>
        <w:softHyphen/>
        <w:t>цю</w:t>
      </w:r>
      <w:r>
        <w:softHyphen/>
        <w:t>ють! Нігде прав</w:t>
      </w:r>
      <w:r>
        <w:softHyphen/>
        <w:t>ди діти - по</w:t>
      </w:r>
      <w:r>
        <w:softHyphen/>
        <w:t>га</w:t>
      </w:r>
      <w:r>
        <w:softHyphen/>
        <w:t>но в нас!</w:t>
      </w:r>
    </w:p>
    <w:p w:rsidR="008424C0" w:rsidRDefault="008424C0">
      <w:pPr>
        <w:divId w:val="520318400"/>
      </w:pPr>
      <w:r>
        <w:t>    Саіб роз</w:t>
      </w:r>
      <w:r>
        <w:softHyphen/>
        <w:t>ка</w:t>
      </w:r>
      <w:r>
        <w:softHyphen/>
        <w:t>зав, що заїздив до сусіди еміра Ка</w:t>
      </w:r>
      <w:r>
        <w:softHyphen/>
        <w:t>ра</w:t>
      </w:r>
      <w:r>
        <w:softHyphen/>
        <w:t>пе</w:t>
      </w:r>
      <w:r>
        <w:softHyphen/>
        <w:t>та; роз</w:t>
      </w:r>
      <w:r>
        <w:softHyphen/>
        <w:t>ка</w:t>
      </w:r>
      <w:r>
        <w:softHyphen/>
        <w:t>зав, як той царьок гор</w:t>
      </w:r>
      <w:r>
        <w:softHyphen/>
        <w:t>до і неп</w:t>
      </w:r>
      <w:r>
        <w:softHyphen/>
        <w:t>ривітно обійшов</w:t>
      </w:r>
      <w:r>
        <w:softHyphen/>
        <w:t>ся з ним. Ма</w:t>
      </w:r>
      <w:r>
        <w:softHyphen/>
        <w:t>ти стра</w:t>
      </w:r>
      <w:r>
        <w:softHyphen/>
        <w:t>шен</w:t>
      </w:r>
      <w:r>
        <w:softHyphen/>
        <w:t>но зобіди</w:t>
      </w:r>
      <w:r>
        <w:softHyphen/>
        <w:t>лась, розгніва</w:t>
      </w:r>
      <w:r>
        <w:softHyphen/>
        <w:t>лась і пішла та й роз</w:t>
      </w:r>
      <w:r>
        <w:softHyphen/>
        <w:t>ка</w:t>
      </w:r>
      <w:r>
        <w:softHyphen/>
        <w:t>за</w:t>
      </w:r>
      <w:r>
        <w:softHyphen/>
        <w:t>ла своїм па</w:t>
      </w:r>
      <w:r>
        <w:softHyphen/>
        <w:t>шам. Паші роз</w:t>
      </w:r>
      <w:r>
        <w:softHyphen/>
        <w:t>лю</w:t>
      </w:r>
      <w:r>
        <w:softHyphen/>
        <w:t>ту</w:t>
      </w:r>
      <w:r>
        <w:softHyphen/>
        <w:t>ва</w:t>
      </w:r>
      <w:r>
        <w:softHyphen/>
        <w:t>лись і обіця</w:t>
      </w:r>
      <w:r>
        <w:softHyphen/>
        <w:t>ли помс</w:t>
      </w:r>
      <w:r>
        <w:softHyphen/>
        <w:t>ти</w:t>
      </w:r>
      <w:r>
        <w:softHyphen/>
        <w:t>тись над Ка</w:t>
      </w:r>
      <w:r>
        <w:softHyphen/>
        <w:t>ра</w:t>
      </w:r>
      <w:r>
        <w:softHyphen/>
        <w:t>пе</w:t>
      </w:r>
      <w:r>
        <w:softHyphen/>
        <w:t>том, як тільки Саіб ста</w:t>
      </w:r>
      <w:r>
        <w:softHyphen/>
        <w:t>не рад</w:t>
      </w:r>
      <w:r>
        <w:softHyphen/>
        <w:t>жею.</w:t>
      </w:r>
    </w:p>
    <w:p w:rsidR="008424C0" w:rsidRDefault="008424C0">
      <w:pPr>
        <w:divId w:val="520318470"/>
      </w:pPr>
      <w:r>
        <w:t>    Минуло кілька день. Ма</w:t>
      </w:r>
      <w:r>
        <w:softHyphen/>
        <w:t>ти приміти</w:t>
      </w:r>
      <w:r>
        <w:softHyphen/>
        <w:t>ла, що її син хо</w:t>
      </w:r>
      <w:r>
        <w:softHyphen/>
        <w:t>дить все смут</w:t>
      </w:r>
      <w:r>
        <w:softHyphen/>
        <w:t>ний, все чо</w:t>
      </w:r>
      <w:r>
        <w:softHyphen/>
        <w:t>гось за</w:t>
      </w:r>
      <w:r>
        <w:softHyphen/>
        <w:t>ду</w:t>
      </w:r>
      <w:r>
        <w:softHyphen/>
        <w:t>мується та час</w:t>
      </w:r>
      <w:r>
        <w:softHyphen/>
        <w:t>то ку</w:t>
      </w:r>
      <w:r>
        <w:softHyphen/>
        <w:t>дись утікає з па</w:t>
      </w:r>
      <w:r>
        <w:softHyphen/>
        <w:t>ла</w:t>
      </w:r>
      <w:r>
        <w:softHyphen/>
        <w:t>цу, не</w:t>
      </w:r>
      <w:r>
        <w:softHyphen/>
        <w:t>на</w:t>
      </w:r>
      <w:r>
        <w:softHyphen/>
        <w:t>че десь хо</w:t>
      </w:r>
      <w:r>
        <w:softHyphen/>
        <w:t>вається.</w:t>
      </w:r>
    </w:p>
    <w:p w:rsidR="008424C0" w:rsidRDefault="008424C0">
      <w:pPr>
        <w:divId w:val="520318476"/>
      </w:pPr>
      <w:r>
        <w:t>    - Чого ти, син</w:t>
      </w:r>
      <w:r>
        <w:softHyphen/>
        <w:t>ку, ну</w:t>
      </w:r>
      <w:r>
        <w:softHyphen/>
        <w:t>диш</w:t>
      </w:r>
      <w:r>
        <w:softHyphen/>
        <w:t>ся? Мо</w:t>
      </w:r>
      <w:r>
        <w:softHyphen/>
        <w:t>же, ти на</w:t>
      </w:r>
      <w:r>
        <w:softHyphen/>
        <w:t>ди</w:t>
      </w:r>
      <w:r>
        <w:softHyphen/>
        <w:t>вив</w:t>
      </w:r>
      <w:r>
        <w:softHyphen/>
        <w:t>ся на всякі ди</w:t>
      </w:r>
      <w:r>
        <w:softHyphen/>
        <w:t>ва на світі і тобі в на</w:t>
      </w:r>
      <w:r>
        <w:softHyphen/>
        <w:t>шо</w:t>
      </w:r>
      <w:r>
        <w:softHyphen/>
        <w:t>му па</w:t>
      </w:r>
      <w:r>
        <w:softHyphen/>
        <w:t>лаці ста</w:t>
      </w:r>
      <w:r>
        <w:softHyphen/>
        <w:t>ло не</w:t>
      </w:r>
      <w:r>
        <w:softHyphen/>
        <w:t>ве</w:t>
      </w:r>
      <w:r>
        <w:softHyphen/>
        <w:t>се</w:t>
      </w:r>
      <w:r>
        <w:softHyphen/>
        <w:t>ло? Маєш во</w:t>
      </w:r>
      <w:r>
        <w:softHyphen/>
        <w:t>лю, маєш зо</w:t>
      </w:r>
      <w:r>
        <w:softHyphen/>
        <w:t>ло</w:t>
      </w:r>
      <w:r>
        <w:softHyphen/>
        <w:t>то-срібло. Роз</w:t>
      </w:r>
      <w:r>
        <w:softHyphen/>
        <w:t>ва</w:t>
      </w:r>
      <w:r>
        <w:softHyphen/>
        <w:t>жай се</w:t>
      </w:r>
      <w:r>
        <w:softHyphen/>
        <w:t>бе усім, чим тільки твоя ду</w:t>
      </w:r>
      <w:r>
        <w:softHyphen/>
        <w:t>ша за</w:t>
      </w:r>
      <w:r>
        <w:softHyphen/>
        <w:t>ба</w:t>
      </w:r>
      <w:r>
        <w:softHyphen/>
        <w:t>жає!</w:t>
      </w:r>
    </w:p>
    <w:p w:rsidR="008424C0" w:rsidRDefault="008424C0">
      <w:pPr>
        <w:divId w:val="520318662"/>
      </w:pPr>
      <w:r>
        <w:t>    Вона пок</w:t>
      </w:r>
      <w:r>
        <w:softHyphen/>
        <w:t>ли</w:t>
      </w:r>
      <w:r>
        <w:softHyphen/>
        <w:t>ка</w:t>
      </w:r>
      <w:r>
        <w:softHyphen/>
        <w:t>ла мо</w:t>
      </w:r>
      <w:r>
        <w:softHyphen/>
        <w:t>ло</w:t>
      </w:r>
      <w:r>
        <w:softHyphen/>
        <w:t>дих синів пашів і веліла їм за</w:t>
      </w:r>
      <w:r>
        <w:softHyphen/>
        <w:t>бав</w:t>
      </w:r>
      <w:r>
        <w:softHyphen/>
        <w:t>ля</w:t>
      </w:r>
      <w:r>
        <w:softHyphen/>
        <w:t>ти си</w:t>
      </w:r>
      <w:r>
        <w:softHyphen/>
        <w:t>на кінським ска</w:t>
      </w:r>
      <w:r>
        <w:softHyphen/>
        <w:t>ко</w:t>
      </w:r>
      <w:r>
        <w:softHyphen/>
        <w:t>ви</w:t>
      </w:r>
      <w:r>
        <w:softHyphen/>
        <w:t>щем. На ве</w:t>
      </w:r>
      <w:r>
        <w:softHyphen/>
        <w:t>ли</w:t>
      </w:r>
      <w:r>
        <w:softHyphen/>
        <w:t>кий ви</w:t>
      </w:r>
      <w:r>
        <w:softHyphen/>
        <w:t>гон виїха</w:t>
      </w:r>
      <w:r>
        <w:softHyphen/>
        <w:t>ли си</w:t>
      </w:r>
      <w:r>
        <w:softHyphen/>
        <w:t>ни пашів на до</w:t>
      </w:r>
      <w:r>
        <w:softHyphen/>
        <w:t>ро</w:t>
      </w:r>
      <w:r>
        <w:softHyphen/>
        <w:t>гих ко</w:t>
      </w:r>
      <w:r>
        <w:softHyphen/>
        <w:t>нях. Ви</w:t>
      </w:r>
      <w:r>
        <w:softHyphen/>
        <w:t>ве</w:t>
      </w:r>
      <w:r>
        <w:softHyphen/>
        <w:t>ли й Саібові та</w:t>
      </w:r>
      <w:r>
        <w:softHyphen/>
        <w:t>ко</w:t>
      </w:r>
      <w:r>
        <w:softHyphen/>
        <w:t>го арабсько</w:t>
      </w:r>
      <w:r>
        <w:softHyphen/>
        <w:t>го ко</w:t>
      </w:r>
      <w:r>
        <w:softHyphen/>
        <w:t>ня, кот</w:t>
      </w:r>
      <w:r>
        <w:softHyphen/>
        <w:t>ро</w:t>
      </w:r>
      <w:r>
        <w:softHyphen/>
        <w:t>му й ціни не мож</w:t>
      </w:r>
      <w:r>
        <w:softHyphen/>
        <w:t>на бу</w:t>
      </w:r>
      <w:r>
        <w:softHyphen/>
        <w:t>ло склас</w:t>
      </w:r>
      <w:r>
        <w:softHyphen/>
        <w:t>ти. Ви</w:t>
      </w:r>
      <w:r>
        <w:softHyphen/>
        <w:t>нес</w:t>
      </w:r>
      <w:r>
        <w:softHyphen/>
        <w:t>ли йо</w:t>
      </w:r>
      <w:r>
        <w:softHyphen/>
        <w:t>му до</w:t>
      </w:r>
      <w:r>
        <w:softHyphen/>
        <w:t>ро</w:t>
      </w:r>
      <w:r>
        <w:softHyphen/>
        <w:t>гий убір, об</w:t>
      </w:r>
      <w:r>
        <w:softHyphen/>
        <w:t>си</w:t>
      </w:r>
      <w:r>
        <w:softHyphen/>
        <w:t>па</w:t>
      </w:r>
      <w:r>
        <w:softHyphen/>
        <w:t>ний до</w:t>
      </w:r>
      <w:r>
        <w:softHyphen/>
        <w:t>ро</w:t>
      </w:r>
      <w:r>
        <w:softHyphen/>
        <w:t>ги</w:t>
      </w:r>
      <w:r>
        <w:softHyphen/>
        <w:t>ми діямен</w:t>
      </w:r>
      <w:r>
        <w:softHyphen/>
        <w:t>та</w:t>
      </w:r>
      <w:r>
        <w:softHyphen/>
        <w:t>ми. Саіб зир</w:t>
      </w:r>
      <w:r>
        <w:softHyphen/>
        <w:t>нув на ко</w:t>
      </w:r>
      <w:r>
        <w:softHyphen/>
        <w:t>ня і по</w:t>
      </w:r>
      <w:r>
        <w:softHyphen/>
        <w:t>ве</w:t>
      </w:r>
      <w:r>
        <w:softHyphen/>
        <w:t>селішав. Він не схотів вби</w:t>
      </w:r>
      <w:r>
        <w:softHyphen/>
        <w:t>ра</w:t>
      </w:r>
      <w:r>
        <w:softHyphen/>
        <w:t>тись в до</w:t>
      </w:r>
      <w:r>
        <w:softHyphen/>
        <w:t>ро</w:t>
      </w:r>
      <w:r>
        <w:softHyphen/>
        <w:t>гий убір, надів чер</w:t>
      </w:r>
      <w:r>
        <w:softHyphen/>
        <w:t>во</w:t>
      </w:r>
      <w:r>
        <w:softHyphen/>
        <w:t>ний прос</w:t>
      </w:r>
      <w:r>
        <w:softHyphen/>
        <w:t>тий жу</w:t>
      </w:r>
      <w:r>
        <w:softHyphen/>
        <w:t>пан і ско</w:t>
      </w:r>
      <w:r>
        <w:softHyphen/>
        <w:t>чив на ко</w:t>
      </w:r>
      <w:r>
        <w:softHyphen/>
        <w:t>ня. Кінь став диб</w:t>
      </w:r>
      <w:r>
        <w:softHyphen/>
        <w:t>ки й захріп. Си</w:t>
      </w:r>
      <w:r>
        <w:softHyphen/>
        <w:t>ни пашів ста</w:t>
      </w:r>
      <w:r>
        <w:softHyphen/>
        <w:t>ли з ним по</w:t>
      </w:r>
      <w:r>
        <w:softHyphen/>
        <w:t>руч на ко</w:t>
      </w:r>
      <w:r>
        <w:softHyphen/>
        <w:t>нях, і всі во</w:t>
      </w:r>
      <w:r>
        <w:softHyphen/>
        <w:t>ни по</w:t>
      </w:r>
      <w:r>
        <w:softHyphen/>
        <w:t>ка</w:t>
      </w:r>
      <w:r>
        <w:softHyphen/>
        <w:t>та</w:t>
      </w:r>
      <w:r>
        <w:softHyphen/>
        <w:t>ли нав</w:t>
      </w:r>
      <w:r>
        <w:softHyphen/>
        <w:t>ви</w:t>
      </w:r>
      <w:r>
        <w:softHyphen/>
        <w:t>пе</w:t>
      </w:r>
      <w:r>
        <w:softHyphen/>
        <w:t>ред</w:t>
      </w:r>
      <w:r>
        <w:softHyphen/>
        <w:t>ки. Саібів кінь роз</w:t>
      </w:r>
      <w:r>
        <w:softHyphen/>
        <w:t>пус</w:t>
      </w:r>
      <w:r>
        <w:softHyphen/>
        <w:t>тив хвос</w:t>
      </w:r>
      <w:r>
        <w:softHyphen/>
        <w:t>та по вітру, роз</w:t>
      </w:r>
      <w:r>
        <w:softHyphen/>
        <w:t>дув ноздрі, нас</w:t>
      </w:r>
      <w:r>
        <w:softHyphen/>
        <w:t>то</w:t>
      </w:r>
      <w:r>
        <w:softHyphen/>
        <w:t>ро</w:t>
      </w:r>
      <w:r>
        <w:softHyphen/>
        <w:t>чив ву</w:t>
      </w:r>
      <w:r>
        <w:softHyphen/>
        <w:t>ха й по</w:t>
      </w:r>
      <w:r>
        <w:softHyphen/>
        <w:t>ка</w:t>
      </w:r>
      <w:r>
        <w:softHyphen/>
        <w:t>тав, як стріла. Всі зос</w:t>
      </w:r>
      <w:r>
        <w:softHyphen/>
        <w:t>та</w:t>
      </w:r>
      <w:r>
        <w:softHyphen/>
        <w:t>лись по</w:t>
      </w:r>
      <w:r>
        <w:softHyphen/>
        <w:t>за</w:t>
      </w:r>
      <w:r>
        <w:softHyphen/>
        <w:t>ду. Саіб по</w:t>
      </w:r>
      <w:r>
        <w:softHyphen/>
        <w:t>чу</w:t>
      </w:r>
      <w:r>
        <w:softHyphen/>
        <w:t>тив у собі жи</w:t>
      </w:r>
      <w:r>
        <w:softHyphen/>
        <w:t>ву си</w:t>
      </w:r>
      <w:r>
        <w:softHyphen/>
        <w:t>лу вітру та блис</w:t>
      </w:r>
      <w:r>
        <w:softHyphen/>
        <w:t>кав</w:t>
      </w:r>
      <w:r>
        <w:softHyphen/>
        <w:t>ки, торк</w:t>
      </w:r>
      <w:r>
        <w:softHyphen/>
        <w:t>нув ко</w:t>
      </w:r>
      <w:r>
        <w:softHyphen/>
        <w:t>ня в бо</w:t>
      </w:r>
      <w:r>
        <w:softHyphen/>
        <w:t>ки зо</w:t>
      </w:r>
      <w:r>
        <w:softHyphen/>
        <w:t>ло</w:t>
      </w:r>
      <w:r>
        <w:softHyphen/>
        <w:t>ти</w:t>
      </w:r>
      <w:r>
        <w:softHyphen/>
        <w:t>ми ост</w:t>
      </w:r>
      <w:r>
        <w:softHyphen/>
        <w:t>ро</w:t>
      </w:r>
      <w:r>
        <w:softHyphen/>
        <w:t>га</w:t>
      </w:r>
      <w:r>
        <w:softHyphen/>
        <w:t>ми. Кінь ка</w:t>
      </w:r>
      <w:r>
        <w:softHyphen/>
        <w:t>тав, не</w:t>
      </w:r>
      <w:r>
        <w:softHyphen/>
        <w:t>на</w:t>
      </w:r>
      <w:r>
        <w:softHyphen/>
        <w:t>че летіла стріла, не чер</w:t>
      </w:r>
      <w:r>
        <w:softHyphen/>
        <w:t>ка</w:t>
      </w:r>
      <w:r>
        <w:softHyphen/>
        <w:t>ючись ко</w:t>
      </w:r>
      <w:r>
        <w:softHyphen/>
        <w:t>пи</w:t>
      </w:r>
      <w:r>
        <w:softHyphen/>
        <w:t>та</w:t>
      </w:r>
      <w:r>
        <w:softHyphen/>
        <w:t>ми об зем</w:t>
      </w:r>
      <w:r>
        <w:softHyphen/>
        <w:t>лю. Чер</w:t>
      </w:r>
      <w:r>
        <w:softHyphen/>
        <w:t>во</w:t>
      </w:r>
      <w:r>
        <w:softHyphen/>
        <w:t>ний жу</w:t>
      </w:r>
      <w:r>
        <w:softHyphen/>
        <w:t>пан на Саібові ми</w:t>
      </w:r>
      <w:r>
        <w:softHyphen/>
        <w:t>готів, як блис</w:t>
      </w:r>
      <w:r>
        <w:softHyphen/>
        <w:t>кав</w:t>
      </w:r>
      <w:r>
        <w:softHyphen/>
        <w:t>ка. Саіб при</w:t>
      </w:r>
      <w:r>
        <w:softHyphen/>
        <w:t>ка</w:t>
      </w:r>
      <w:r>
        <w:softHyphen/>
        <w:t>тав до па</w:t>
      </w:r>
      <w:r>
        <w:softHyphen/>
        <w:t>ла</w:t>
      </w:r>
      <w:r>
        <w:softHyphen/>
        <w:t>цу, ки</w:t>
      </w:r>
      <w:r>
        <w:softHyphen/>
        <w:t>нув по</w:t>
      </w:r>
      <w:r>
        <w:softHyphen/>
        <w:t>во</w:t>
      </w:r>
      <w:r>
        <w:softHyphen/>
        <w:t>ди, сів на східцях і знов за</w:t>
      </w:r>
      <w:r>
        <w:softHyphen/>
        <w:t>ду</w:t>
      </w:r>
      <w:r>
        <w:softHyphen/>
        <w:t>мав</w:t>
      </w:r>
      <w:r>
        <w:softHyphen/>
        <w:t>ся. Вже навіть не ди</w:t>
      </w:r>
      <w:r>
        <w:softHyphen/>
        <w:t>вив</w:t>
      </w:r>
      <w:r>
        <w:softHyphen/>
        <w:t>ся на ігри</w:t>
      </w:r>
      <w:r>
        <w:softHyphen/>
        <w:t>ще.</w:t>
      </w:r>
    </w:p>
    <w:p w:rsidR="008424C0" w:rsidRDefault="008424C0">
      <w:pPr>
        <w:divId w:val="520318488"/>
      </w:pPr>
      <w:r>
        <w:t>    - Чогось мій син жу</w:t>
      </w:r>
      <w:r>
        <w:softHyphen/>
        <w:t>риться. Він щось має на серці та не хо</w:t>
      </w:r>
      <w:r>
        <w:softHyphen/>
        <w:t>че приз</w:t>
      </w:r>
      <w:r>
        <w:softHyphen/>
        <w:t>наться. Тре</w:t>
      </w:r>
      <w:r>
        <w:softHyphen/>
        <w:t>ба йо</w:t>
      </w:r>
      <w:r>
        <w:softHyphen/>
        <w:t>го за</w:t>
      </w:r>
      <w:r>
        <w:softHyphen/>
        <w:t>бав</w:t>
      </w:r>
      <w:r>
        <w:softHyphen/>
        <w:t>лять, -ска</w:t>
      </w:r>
      <w:r>
        <w:softHyphen/>
        <w:t>за</w:t>
      </w:r>
      <w:r>
        <w:softHyphen/>
        <w:t>ла ма</w:t>
      </w:r>
      <w:r>
        <w:softHyphen/>
        <w:t>ти па</w:t>
      </w:r>
      <w:r>
        <w:softHyphen/>
        <w:t>шам. І во</w:t>
      </w:r>
      <w:r>
        <w:softHyphen/>
        <w:t>на звеліла пок</w:t>
      </w:r>
      <w:r>
        <w:softHyphen/>
        <w:t>ли</w:t>
      </w:r>
      <w:r>
        <w:softHyphen/>
        <w:t>ка</w:t>
      </w:r>
      <w:r>
        <w:softHyphen/>
        <w:t>ти в па</w:t>
      </w:r>
      <w:r>
        <w:softHyphen/>
        <w:t>лац усіх пашів з жінка</w:t>
      </w:r>
      <w:r>
        <w:softHyphen/>
        <w:t>ми й доч</w:t>
      </w:r>
      <w:r>
        <w:softHyphen/>
        <w:t>ка</w:t>
      </w:r>
      <w:r>
        <w:softHyphen/>
        <w:t>ми. Ще й сон</w:t>
      </w:r>
      <w:r>
        <w:softHyphen/>
        <w:t>це не зай</w:t>
      </w:r>
      <w:r>
        <w:softHyphen/>
        <w:t>шло, а па</w:t>
      </w:r>
      <w:r>
        <w:softHyphen/>
        <w:t>лац на</w:t>
      </w:r>
      <w:r>
        <w:softHyphen/>
        <w:t>че за</w:t>
      </w:r>
      <w:r>
        <w:softHyphen/>
        <w:t>па</w:t>
      </w:r>
      <w:r>
        <w:softHyphen/>
        <w:t>лав світлом. Ве</w:t>
      </w:r>
      <w:r>
        <w:softHyphen/>
        <w:t>ли</w:t>
      </w:r>
      <w:r>
        <w:softHyphen/>
        <w:t>ка світли</w:t>
      </w:r>
      <w:r>
        <w:softHyphen/>
        <w:t>ця ніби па</w:t>
      </w:r>
      <w:r>
        <w:softHyphen/>
        <w:t>ла</w:t>
      </w:r>
      <w:r>
        <w:softHyphen/>
        <w:t>ла од світла. Ца</w:t>
      </w:r>
      <w:r>
        <w:softHyphen/>
        <w:t>ри</w:t>
      </w:r>
      <w:r>
        <w:softHyphen/>
        <w:t>ця сіла на зо</w:t>
      </w:r>
      <w:r>
        <w:softHyphen/>
        <w:t>ло</w:t>
      </w:r>
      <w:r>
        <w:softHyphen/>
        <w:t>то</w:t>
      </w:r>
      <w:r>
        <w:softHyphen/>
        <w:t>му троні й по</w:t>
      </w:r>
      <w:r>
        <w:softHyphen/>
        <w:t>са</w:t>
      </w:r>
      <w:r>
        <w:softHyphen/>
        <w:t>ди</w:t>
      </w:r>
      <w:r>
        <w:softHyphen/>
        <w:t>ла по</w:t>
      </w:r>
      <w:r>
        <w:softHyphen/>
        <w:t>руч з со</w:t>
      </w:r>
      <w:r>
        <w:softHyphen/>
        <w:t>бою си</w:t>
      </w:r>
      <w:r>
        <w:softHyphen/>
        <w:t>на. Гості сіли за довгі сто</w:t>
      </w:r>
      <w:r>
        <w:softHyphen/>
        <w:t>ли. Чорні не</w:t>
      </w:r>
      <w:r>
        <w:softHyphen/>
        <w:t>вольни</w:t>
      </w:r>
      <w:r>
        <w:softHyphen/>
        <w:t>ки та білі гарні не</w:t>
      </w:r>
      <w:r>
        <w:softHyphen/>
        <w:t>вольниці роз</w:t>
      </w:r>
      <w:r>
        <w:softHyphen/>
        <w:t>но</w:t>
      </w:r>
      <w:r>
        <w:softHyphen/>
        <w:t>си</w:t>
      </w:r>
      <w:r>
        <w:softHyphen/>
        <w:t>ли до</w:t>
      </w:r>
      <w:r>
        <w:softHyphen/>
        <w:t>рогі стра</w:t>
      </w:r>
      <w:r>
        <w:softHyphen/>
        <w:t>ви й усякі наїдки на зо</w:t>
      </w:r>
      <w:r>
        <w:softHyphen/>
        <w:t>ло</w:t>
      </w:r>
      <w:r>
        <w:softHyphen/>
        <w:t>тих тарілках та ви</w:t>
      </w:r>
      <w:r>
        <w:softHyphen/>
        <w:t>на в зо</w:t>
      </w:r>
      <w:r>
        <w:softHyphen/>
        <w:t>ло</w:t>
      </w:r>
      <w:r>
        <w:softHyphen/>
        <w:t>тих куб</w:t>
      </w:r>
      <w:r>
        <w:softHyphen/>
        <w:t>ках. Після обіду розісла</w:t>
      </w:r>
      <w:r>
        <w:softHyphen/>
        <w:t>ли в залі перські ки</w:t>
      </w:r>
      <w:r>
        <w:softHyphen/>
        <w:t>ли</w:t>
      </w:r>
      <w:r>
        <w:softHyphen/>
        <w:t>ми. Увійшли не</w:t>
      </w:r>
      <w:r>
        <w:softHyphen/>
        <w:t>вольниці з ар</w:t>
      </w:r>
      <w:r>
        <w:softHyphen/>
        <w:t>фа</w:t>
      </w:r>
      <w:r>
        <w:softHyphen/>
        <w:t>ми і заг</w:t>
      </w:r>
      <w:r>
        <w:softHyphen/>
        <w:t>ра</w:t>
      </w:r>
      <w:r>
        <w:softHyphen/>
        <w:t>ли чу</w:t>
      </w:r>
      <w:r>
        <w:softHyphen/>
        <w:t>дові пісні до танців. Ба</w:t>
      </w:r>
      <w:r>
        <w:softHyphen/>
        <w:t>ядер</w:t>
      </w:r>
      <w:r>
        <w:softHyphen/>
        <w:t>ки ви</w:t>
      </w:r>
      <w:r>
        <w:softHyphen/>
        <w:t>су</w:t>
      </w:r>
      <w:r>
        <w:softHyphen/>
        <w:t>ну</w:t>
      </w:r>
      <w:r>
        <w:softHyphen/>
        <w:t>лись ряд</w:t>
      </w:r>
      <w:r>
        <w:softHyphen/>
        <w:t>ком неш</w:t>
      </w:r>
      <w:r>
        <w:softHyphen/>
        <w:t>вид</w:t>
      </w:r>
      <w:r>
        <w:softHyphen/>
        <w:t>кою по</w:t>
      </w:r>
      <w:r>
        <w:softHyphen/>
        <w:t>важ</w:t>
      </w:r>
      <w:r>
        <w:softHyphen/>
        <w:t>ною хо</w:t>
      </w:r>
      <w:r>
        <w:softHyphen/>
        <w:t>дою з две</w:t>
      </w:r>
      <w:r>
        <w:softHyphen/>
        <w:t>рей з дру</w:t>
      </w:r>
      <w:r>
        <w:softHyphen/>
        <w:t>гої за</w:t>
      </w:r>
      <w:r>
        <w:softHyphen/>
        <w:t>ли, за</w:t>
      </w:r>
      <w:r>
        <w:softHyphen/>
        <w:t>ку</w:t>
      </w:r>
      <w:r>
        <w:softHyphen/>
        <w:t>тані в легкі про</w:t>
      </w:r>
      <w:r>
        <w:softHyphen/>
        <w:t>зорі індійські пок</w:t>
      </w:r>
      <w:r>
        <w:softHyphen/>
        <w:t>ри</w:t>
      </w:r>
      <w:r>
        <w:softHyphen/>
        <w:t>ва</w:t>
      </w:r>
      <w:r>
        <w:softHyphen/>
        <w:t>ла, і по</w:t>
      </w:r>
      <w:r>
        <w:softHyphen/>
        <w:t>ча</w:t>
      </w:r>
      <w:r>
        <w:softHyphen/>
        <w:t>ли та</w:t>
      </w:r>
      <w:r>
        <w:softHyphen/>
        <w:t>нець. Саіб схи</w:t>
      </w:r>
      <w:r>
        <w:softHyphen/>
        <w:t>лив го</w:t>
      </w:r>
      <w:r>
        <w:softHyphen/>
        <w:t>ло</w:t>
      </w:r>
      <w:r>
        <w:softHyphen/>
        <w:t>ву, по</w:t>
      </w:r>
      <w:r>
        <w:softHyphen/>
        <w:t>ди</w:t>
      </w:r>
      <w:r>
        <w:softHyphen/>
        <w:t>вив</w:t>
      </w:r>
      <w:r>
        <w:softHyphen/>
        <w:t>ся, а потім зго</w:t>
      </w:r>
      <w:r>
        <w:softHyphen/>
        <w:t>дом вже й не ди</w:t>
      </w:r>
      <w:r>
        <w:softHyphen/>
        <w:t>вив</w:t>
      </w:r>
      <w:r>
        <w:softHyphen/>
        <w:t>ся на той та</w:t>
      </w:r>
      <w:r>
        <w:softHyphen/>
        <w:t>нець.</w:t>
      </w:r>
    </w:p>
    <w:p w:rsidR="008424C0" w:rsidRDefault="008424C0">
      <w:pPr>
        <w:divId w:val="520318345"/>
      </w:pPr>
      <w:r>
        <w:t>    Після танців знов од</w:t>
      </w:r>
      <w:r>
        <w:softHyphen/>
        <w:t>чи</w:t>
      </w:r>
      <w:r>
        <w:softHyphen/>
        <w:t>ни</w:t>
      </w:r>
      <w:r>
        <w:softHyphen/>
        <w:t>лись двері і увійшла най</w:t>
      </w:r>
      <w:r>
        <w:softHyphen/>
        <w:t>кра</w:t>
      </w:r>
      <w:r>
        <w:softHyphen/>
        <w:t>ща не</w:t>
      </w:r>
      <w:r>
        <w:softHyphen/>
        <w:t>вольни</w:t>
      </w:r>
      <w:r>
        <w:softHyphen/>
        <w:t>ця. Во</w:t>
      </w:r>
      <w:r>
        <w:softHyphen/>
        <w:t>на сіла се</w:t>
      </w:r>
      <w:r>
        <w:softHyphen/>
        <w:t>ред за</w:t>
      </w:r>
      <w:r>
        <w:softHyphen/>
        <w:t>ли на срібно</w:t>
      </w:r>
      <w:r>
        <w:softHyphen/>
        <w:t>му стільчи</w:t>
      </w:r>
      <w:r>
        <w:softHyphen/>
        <w:t>ку, заг</w:t>
      </w:r>
      <w:r>
        <w:softHyphen/>
        <w:t>ра</w:t>
      </w:r>
      <w:r>
        <w:softHyphen/>
        <w:t>ла на арфі й заспіва</w:t>
      </w:r>
      <w:r>
        <w:softHyphen/>
        <w:t>ла пісню про ко</w:t>
      </w:r>
      <w:r>
        <w:softHyphen/>
        <w:t>хан</w:t>
      </w:r>
      <w:r>
        <w:softHyphen/>
        <w:t>ня.</w:t>
      </w:r>
    </w:p>
    <w:p w:rsidR="008424C0" w:rsidRDefault="008424C0">
      <w:pPr>
        <w:divId w:val="520318610"/>
      </w:pPr>
      <w:r>
        <w:t>    Саме в той час в од</w:t>
      </w:r>
      <w:r>
        <w:softHyphen/>
        <w:t>чи</w:t>
      </w:r>
      <w:r>
        <w:softHyphen/>
        <w:t>нені вікна з сад</w:t>
      </w:r>
      <w:r>
        <w:softHyphen/>
        <w:t>ка по</w:t>
      </w:r>
      <w:r>
        <w:softHyphen/>
        <w:t>ли</w:t>
      </w:r>
      <w:r>
        <w:softHyphen/>
        <w:t>ла</w:t>
      </w:r>
      <w:r>
        <w:softHyphen/>
        <w:t>ся пісня ще го</w:t>
      </w:r>
      <w:r>
        <w:softHyphen/>
        <w:t>лосніша й кра</w:t>
      </w:r>
      <w:r>
        <w:softHyphen/>
        <w:t>ща, ще га</w:t>
      </w:r>
      <w:r>
        <w:softHyphen/>
        <w:t>рячіша. Чу</w:t>
      </w:r>
      <w:r>
        <w:softHyphen/>
        <w:t>до</w:t>
      </w:r>
      <w:r>
        <w:softHyphen/>
        <w:t>вий го</w:t>
      </w:r>
      <w:r>
        <w:softHyphen/>
        <w:t>лос лив</w:t>
      </w:r>
      <w:r>
        <w:softHyphen/>
        <w:t>ся, ніби з не</w:t>
      </w:r>
      <w:r>
        <w:softHyphen/>
        <w:t>ба, і заг</w:t>
      </w:r>
      <w:r>
        <w:softHyphen/>
        <w:t>лу</w:t>
      </w:r>
      <w:r>
        <w:softHyphen/>
        <w:t>шив пісню гар</w:t>
      </w:r>
      <w:r>
        <w:softHyphen/>
        <w:t>ної не</w:t>
      </w:r>
      <w:r>
        <w:softHyphen/>
        <w:t>вольниці. Го</w:t>
      </w:r>
      <w:r>
        <w:softHyphen/>
        <w:t>лос лу</w:t>
      </w:r>
      <w:r>
        <w:softHyphen/>
        <w:t>нав по сад</w:t>
      </w:r>
      <w:r>
        <w:softHyphen/>
        <w:t>ку. Роз</w:t>
      </w:r>
      <w:r>
        <w:softHyphen/>
        <w:t>ляг</w:t>
      </w:r>
      <w:r>
        <w:softHyphen/>
        <w:t>ли</w:t>
      </w:r>
      <w:r>
        <w:softHyphen/>
        <w:t>ся по залі трелі, ніби со</w:t>
      </w:r>
      <w:r>
        <w:softHyphen/>
        <w:t>лов'їні. Зда</w:t>
      </w:r>
      <w:r>
        <w:softHyphen/>
        <w:t>ва</w:t>
      </w:r>
      <w:r>
        <w:softHyphen/>
        <w:t>лось, за</w:t>
      </w:r>
      <w:r>
        <w:softHyphen/>
        <w:t>ще</w:t>
      </w:r>
      <w:r>
        <w:softHyphen/>
        <w:t>бе</w:t>
      </w:r>
      <w:r>
        <w:softHyphen/>
        <w:t>та</w:t>
      </w:r>
      <w:r>
        <w:softHyphen/>
        <w:t>ла ду</w:t>
      </w:r>
      <w:r>
        <w:softHyphen/>
        <w:t>жим го</w:t>
      </w:r>
      <w:r>
        <w:softHyphen/>
        <w:t>ло</w:t>
      </w:r>
      <w:r>
        <w:softHyphen/>
        <w:t>сом якась невідо</w:t>
      </w:r>
      <w:r>
        <w:softHyphen/>
        <w:t>ма пташ</w:t>
      </w:r>
      <w:r>
        <w:softHyphen/>
        <w:t>ка.</w:t>
      </w:r>
    </w:p>
    <w:p w:rsidR="008424C0" w:rsidRDefault="008424C0">
      <w:pPr>
        <w:divId w:val="520318499"/>
      </w:pPr>
      <w:r>
        <w:t>    Саіб підвів го</w:t>
      </w:r>
      <w:r>
        <w:softHyphen/>
        <w:t>ло</w:t>
      </w:r>
      <w:r>
        <w:softHyphen/>
        <w:t>ву. В йо</w:t>
      </w:r>
      <w:r>
        <w:softHyphen/>
        <w:t>го очах блис</w:t>
      </w:r>
      <w:r>
        <w:softHyphen/>
        <w:t>нув ніби огонь. Га</w:t>
      </w:r>
      <w:r>
        <w:softHyphen/>
        <w:t>ря</w:t>
      </w:r>
      <w:r>
        <w:softHyphen/>
        <w:t>чий рум'янець вда</w:t>
      </w:r>
      <w:r>
        <w:softHyphen/>
        <w:t>рив йо</w:t>
      </w:r>
      <w:r>
        <w:softHyphen/>
        <w:t>му в що</w:t>
      </w:r>
      <w:r>
        <w:softHyphen/>
        <w:t>ки. Всі в залі схо</w:t>
      </w:r>
      <w:r>
        <w:softHyphen/>
        <w:t>пи</w:t>
      </w:r>
      <w:r>
        <w:softHyphen/>
        <w:t>лись з місця. Не</w:t>
      </w:r>
      <w:r>
        <w:softHyphen/>
        <w:t>вольни</w:t>
      </w:r>
      <w:r>
        <w:softHyphen/>
        <w:t>ця за</w:t>
      </w:r>
      <w:r>
        <w:softHyphen/>
        <w:t>мовк</w:t>
      </w:r>
      <w:r>
        <w:softHyphen/>
        <w:t>ла й са</w:t>
      </w:r>
      <w:r>
        <w:softHyphen/>
        <w:t>ма по</w:t>
      </w:r>
      <w:r>
        <w:softHyphen/>
        <w:t>ча</w:t>
      </w:r>
      <w:r>
        <w:softHyphen/>
        <w:t>ла слу</w:t>
      </w:r>
      <w:r>
        <w:softHyphen/>
        <w:t>хать той спів. Саіб вибіг з за</w:t>
      </w:r>
      <w:r>
        <w:softHyphen/>
        <w:t>ли у са</w:t>
      </w:r>
      <w:r>
        <w:softHyphen/>
        <w:t>док. За ним ки</w:t>
      </w:r>
      <w:r>
        <w:softHyphen/>
        <w:t>ну</w:t>
      </w:r>
      <w:r>
        <w:softHyphen/>
        <w:t>лась ма</w:t>
      </w:r>
      <w:r>
        <w:softHyphen/>
        <w:t>ти, а слідком за нею ру</w:t>
      </w:r>
      <w:r>
        <w:softHyphen/>
        <w:t>ши</w:t>
      </w:r>
      <w:r>
        <w:softHyphen/>
        <w:t>ли довгі ряд</w:t>
      </w:r>
      <w:r>
        <w:softHyphen/>
        <w:t>ки пашів та па</w:t>
      </w:r>
      <w:r>
        <w:softHyphen/>
        <w:t>ня</w:t>
      </w:r>
      <w:r>
        <w:softHyphen/>
        <w:t>нок.</w:t>
      </w:r>
    </w:p>
    <w:p w:rsidR="008424C0" w:rsidRDefault="008424C0">
      <w:pPr>
        <w:divId w:val="520318494"/>
      </w:pPr>
      <w:r>
        <w:t>    За баш</w:t>
      </w:r>
      <w:r>
        <w:softHyphen/>
        <w:t>тою над сад</w:t>
      </w:r>
      <w:r>
        <w:softHyphen/>
        <w:t>ком бли</w:t>
      </w:r>
      <w:r>
        <w:softHyphen/>
        <w:t>ща</w:t>
      </w:r>
      <w:r>
        <w:softHyphen/>
        <w:t>ла вечірня зірка, ве</w:t>
      </w:r>
      <w:r>
        <w:softHyphen/>
        <w:t>ли</w:t>
      </w:r>
      <w:r>
        <w:softHyphen/>
        <w:t>ка та яс</w:t>
      </w:r>
      <w:r>
        <w:softHyphen/>
        <w:t>на. Світ, то чер</w:t>
      </w:r>
      <w:r>
        <w:softHyphen/>
        <w:t>во</w:t>
      </w:r>
      <w:r>
        <w:softHyphen/>
        <w:t>ний, то зе</w:t>
      </w:r>
      <w:r>
        <w:softHyphen/>
        <w:t>ле</w:t>
      </w:r>
      <w:r>
        <w:softHyphen/>
        <w:t>ну</w:t>
      </w:r>
      <w:r>
        <w:softHyphen/>
        <w:t>ва</w:t>
      </w:r>
      <w:r>
        <w:softHyphen/>
        <w:t>тий, ми</w:t>
      </w:r>
      <w:r>
        <w:softHyphen/>
        <w:t>готів, дри</w:t>
      </w:r>
      <w:r>
        <w:softHyphen/>
        <w:t>жав, пе</w:t>
      </w:r>
      <w:r>
        <w:softHyphen/>
        <w:t>ре</w:t>
      </w:r>
      <w:r>
        <w:softHyphen/>
        <w:t>ли</w:t>
      </w:r>
      <w:r>
        <w:softHyphen/>
        <w:t>вав</w:t>
      </w:r>
      <w:r>
        <w:softHyphen/>
        <w:t>ся. Зо</w:t>
      </w:r>
      <w:r>
        <w:softHyphen/>
        <w:t>ря ся</w:t>
      </w:r>
      <w:r>
        <w:softHyphen/>
        <w:t>ла, світи</w:t>
      </w:r>
      <w:r>
        <w:softHyphen/>
        <w:t>ла на са</w:t>
      </w:r>
      <w:r>
        <w:softHyphen/>
        <w:t>док, роз</w:t>
      </w:r>
      <w:r>
        <w:softHyphen/>
        <w:t>ли</w:t>
      </w:r>
      <w:r>
        <w:softHyphen/>
        <w:t>ва</w:t>
      </w:r>
      <w:r>
        <w:softHyphen/>
        <w:t>ла кру</w:t>
      </w:r>
      <w:r>
        <w:softHyphen/>
        <w:t>гом се</w:t>
      </w:r>
      <w:r>
        <w:softHyphen/>
        <w:t>бе да</w:t>
      </w:r>
      <w:r>
        <w:softHyphen/>
        <w:t>ле</w:t>
      </w:r>
      <w:r>
        <w:softHyphen/>
        <w:t>ко світ. І звідтіля лив</w:t>
      </w:r>
      <w:r>
        <w:softHyphen/>
        <w:t>ся той див</w:t>
      </w:r>
      <w:r>
        <w:softHyphen/>
        <w:t>ний го</w:t>
      </w:r>
      <w:r>
        <w:softHyphen/>
        <w:t>лос то ти</w:t>
      </w:r>
      <w:r>
        <w:softHyphen/>
        <w:t>хо-ти</w:t>
      </w:r>
      <w:r>
        <w:softHyphen/>
        <w:t>хо, як шу</w:t>
      </w:r>
      <w:r>
        <w:softHyphen/>
        <w:t>мить потічок, то го</w:t>
      </w:r>
      <w:r>
        <w:softHyphen/>
        <w:t>лос</w:t>
      </w:r>
      <w:r>
        <w:softHyphen/>
        <w:t>но й ве</w:t>
      </w:r>
      <w:r>
        <w:softHyphen/>
        <w:t>се</w:t>
      </w:r>
      <w:r>
        <w:softHyphen/>
        <w:t>ло на ввесь сад, як вес</w:t>
      </w:r>
      <w:r>
        <w:softHyphen/>
        <w:t>ня</w:t>
      </w:r>
      <w:r>
        <w:softHyphen/>
        <w:t>на пісня со</w:t>
      </w:r>
      <w:r>
        <w:softHyphen/>
        <w:t>ло</w:t>
      </w:r>
      <w:r>
        <w:softHyphen/>
        <w:t>вей</w:t>
      </w:r>
      <w:r>
        <w:softHyphen/>
        <w:t>ка.</w:t>
      </w:r>
    </w:p>
    <w:p w:rsidR="008424C0" w:rsidRDefault="008424C0">
      <w:pPr>
        <w:divId w:val="520318436"/>
      </w:pPr>
      <w:r>
        <w:t>    - Це ти, ца</w:t>
      </w:r>
      <w:r>
        <w:softHyphen/>
        <w:t>ре</w:t>
      </w:r>
      <w:r>
        <w:softHyphen/>
        <w:t>ви</w:t>
      </w:r>
      <w:r>
        <w:softHyphen/>
        <w:t>чу, привіз із-за мо</w:t>
      </w:r>
      <w:r>
        <w:softHyphen/>
        <w:t>ря якусь рай</w:t>
      </w:r>
      <w:r>
        <w:softHyphen/>
        <w:t>ську пти</w:t>
      </w:r>
      <w:r>
        <w:softHyphen/>
        <w:t>цю та й пус</w:t>
      </w:r>
      <w:r>
        <w:softHyphen/>
        <w:t>тив у са</w:t>
      </w:r>
      <w:r>
        <w:softHyphen/>
        <w:t>док, - обізвав</w:t>
      </w:r>
      <w:r>
        <w:softHyphen/>
        <w:t>ся Га</w:t>
      </w:r>
      <w:r>
        <w:softHyphen/>
        <w:t>рун-па</w:t>
      </w:r>
      <w:r>
        <w:softHyphen/>
        <w:t>ша.</w:t>
      </w:r>
    </w:p>
    <w:p w:rsidR="008424C0" w:rsidRDefault="008424C0">
      <w:pPr>
        <w:divId w:val="520318640"/>
      </w:pPr>
      <w:r>
        <w:t>    - Я вга</w:t>
      </w:r>
      <w:r>
        <w:softHyphen/>
        <w:t>дую, яку це пташ</w:t>
      </w:r>
      <w:r>
        <w:softHyphen/>
        <w:t>ку привіз ти, си</w:t>
      </w:r>
      <w:r>
        <w:softHyphen/>
        <w:t>ну. Це не зо</w:t>
      </w:r>
      <w:r>
        <w:softHyphen/>
        <w:t>ря, це кра</w:t>
      </w:r>
      <w:r>
        <w:softHyphen/>
        <w:t>са діво</w:t>
      </w:r>
      <w:r>
        <w:softHyphen/>
        <w:t>ча, - од</w:t>
      </w:r>
      <w:r>
        <w:softHyphen/>
        <w:t>ка</w:t>
      </w:r>
      <w:r>
        <w:softHyphen/>
        <w:t>за</w:t>
      </w:r>
      <w:r>
        <w:softHyphen/>
        <w:t>ла ма</w:t>
      </w:r>
      <w:r>
        <w:softHyphen/>
        <w:t>ти.</w:t>
      </w:r>
    </w:p>
    <w:p w:rsidR="008424C0" w:rsidRDefault="008424C0">
      <w:pPr>
        <w:divId w:val="520318671"/>
      </w:pPr>
      <w:r>
        <w:t>    І справді, од</w:t>
      </w:r>
      <w:r>
        <w:softHyphen/>
        <w:t>на ма</w:t>
      </w:r>
      <w:r>
        <w:softHyphen/>
        <w:t>ти вга</w:t>
      </w:r>
      <w:r>
        <w:softHyphen/>
        <w:t>да</w:t>
      </w:r>
      <w:r>
        <w:softHyphen/>
        <w:t>ла прав</w:t>
      </w:r>
      <w:r>
        <w:softHyphen/>
        <w:t>ду. Саіб за</w:t>
      </w:r>
      <w:r>
        <w:softHyphen/>
        <w:t>раз побіг в са</w:t>
      </w:r>
      <w:r>
        <w:softHyphen/>
        <w:t>док. Він поп</w:t>
      </w:r>
      <w:r>
        <w:softHyphen/>
        <w:t>ря</w:t>
      </w:r>
      <w:r>
        <w:softHyphen/>
        <w:t>му</w:t>
      </w:r>
      <w:r>
        <w:softHyphen/>
        <w:t>вав до баш</w:t>
      </w:r>
      <w:r>
        <w:softHyphen/>
        <w:t>ти. На скелі сто</w:t>
      </w:r>
      <w:r>
        <w:softHyphen/>
        <w:t>яла Паміра в ру</w:t>
      </w:r>
      <w:r>
        <w:softHyphen/>
        <w:t>тя</w:t>
      </w:r>
      <w:r>
        <w:softHyphen/>
        <w:t>но</w:t>
      </w:r>
      <w:r>
        <w:softHyphen/>
        <w:t>му вінку і співа</w:t>
      </w:r>
      <w:r>
        <w:softHyphen/>
        <w:t>ла пісню до зорі. Вінок тріпотів без вітру, тріпотів сам по собі і з йо</w:t>
      </w:r>
      <w:r>
        <w:softHyphen/>
        <w:t>го лив</w:t>
      </w:r>
      <w:r>
        <w:softHyphen/>
        <w:t>ся світ на са</w:t>
      </w:r>
      <w:r>
        <w:softHyphen/>
        <w:t>док, на скелі, на мо</w:t>
      </w:r>
      <w:r>
        <w:softHyphen/>
        <w:t>ре. Ли</w:t>
      </w:r>
      <w:r>
        <w:softHyphen/>
        <w:t>це в Паміри світи</w:t>
      </w:r>
      <w:r>
        <w:softHyphen/>
        <w:t>лось та</w:t>
      </w:r>
      <w:r>
        <w:softHyphen/>
        <w:t>кою кра</w:t>
      </w:r>
      <w:r>
        <w:softHyphen/>
        <w:t>сою, очі бли</w:t>
      </w:r>
      <w:r>
        <w:softHyphen/>
        <w:t>ща</w:t>
      </w:r>
      <w:r>
        <w:softHyphen/>
        <w:t>ли та</w:t>
      </w:r>
      <w:r>
        <w:softHyphen/>
        <w:t>ким блис</w:t>
      </w:r>
      <w:r>
        <w:softHyphen/>
        <w:t>ком, що Саіб при</w:t>
      </w:r>
      <w:r>
        <w:softHyphen/>
        <w:t>пав до її пле</w:t>
      </w:r>
      <w:r>
        <w:softHyphen/>
        <w:t>ча і не мав си</w:t>
      </w:r>
      <w:r>
        <w:softHyphen/>
        <w:t>ли одійти од неї і вер</w:t>
      </w:r>
      <w:r>
        <w:softHyphen/>
        <w:t>ну</w:t>
      </w:r>
      <w:r>
        <w:softHyphen/>
        <w:t>тись до гос</w:t>
      </w:r>
      <w:r>
        <w:softHyphen/>
        <w:t>тей.</w:t>
      </w:r>
    </w:p>
    <w:p w:rsidR="008424C0" w:rsidRDefault="008424C0">
      <w:pPr>
        <w:divId w:val="520318518"/>
      </w:pPr>
      <w:r>
        <w:t>    - Зоре моя вечірня! Я, здається, лю</w:t>
      </w:r>
      <w:r>
        <w:softHyphen/>
        <w:t>бив те</w:t>
      </w:r>
      <w:r>
        <w:softHyphen/>
        <w:t>бе ще тоді, як і на світ не ро</w:t>
      </w:r>
      <w:r>
        <w:softHyphen/>
        <w:t>див</w:t>
      </w:r>
      <w:r>
        <w:softHyphen/>
        <w:t>ся. Десь ти з не</w:t>
      </w:r>
      <w:r>
        <w:softHyphen/>
        <w:t>ба впа</w:t>
      </w:r>
      <w:r>
        <w:softHyphen/>
        <w:t>ла на зем</w:t>
      </w:r>
      <w:r>
        <w:softHyphen/>
        <w:t>лю на моє щас</w:t>
      </w:r>
      <w:r>
        <w:softHyphen/>
        <w:t>тя, - ти</w:t>
      </w:r>
      <w:r>
        <w:softHyphen/>
        <w:t>хо го</w:t>
      </w:r>
      <w:r>
        <w:softHyphen/>
        <w:t>во</w:t>
      </w:r>
      <w:r>
        <w:softHyphen/>
        <w:t>рив Саіб.</w:t>
      </w:r>
    </w:p>
    <w:p w:rsidR="008424C0" w:rsidRDefault="008424C0">
      <w:pPr>
        <w:divId w:val="520318406"/>
      </w:pPr>
      <w:r>
        <w:t>    - Чи ти пак знаєш, що та не</w:t>
      </w:r>
      <w:r>
        <w:softHyphen/>
        <w:t>вольни</w:t>
      </w:r>
      <w:r>
        <w:softHyphen/>
        <w:t>ця, кот</w:t>
      </w:r>
      <w:r>
        <w:softHyphen/>
        <w:t>ру ти прис</w:t>
      </w:r>
      <w:r>
        <w:softHyphen/>
        <w:t>та</w:t>
      </w:r>
      <w:r>
        <w:softHyphen/>
        <w:t>вив слу</w:t>
      </w:r>
      <w:r>
        <w:softHyphen/>
        <w:t>жи</w:t>
      </w:r>
      <w:r>
        <w:softHyphen/>
        <w:t>ти мені, во</w:t>
      </w:r>
      <w:r>
        <w:softHyphen/>
        <w:t>ди</w:t>
      </w:r>
      <w:r>
        <w:softHyphen/>
        <w:t>ла оце ме</w:t>
      </w:r>
      <w:r>
        <w:softHyphen/>
        <w:t>не в па</w:t>
      </w:r>
      <w:r>
        <w:softHyphen/>
        <w:t>лац. Я ба</w:t>
      </w:r>
      <w:r>
        <w:softHyphen/>
        <w:t>чи</w:t>
      </w:r>
      <w:r>
        <w:softHyphen/>
        <w:t>ла все. Яка там ве</w:t>
      </w:r>
      <w:r>
        <w:softHyphen/>
        <w:t>ли</w:t>
      </w:r>
      <w:r>
        <w:softHyphen/>
        <w:t>ка розкіш! Скільки там зо</w:t>
      </w:r>
      <w:r>
        <w:softHyphen/>
        <w:t>ло</w:t>
      </w:r>
      <w:r>
        <w:softHyphen/>
        <w:t>та та срібла! Яке до</w:t>
      </w:r>
      <w:r>
        <w:softHyphen/>
        <w:t>ро</w:t>
      </w:r>
      <w:r>
        <w:softHyphen/>
        <w:t>ге уб</w:t>
      </w:r>
      <w:r>
        <w:softHyphen/>
        <w:t>ран</w:t>
      </w:r>
      <w:r>
        <w:softHyphen/>
        <w:t>ня на твоїй ма</w:t>
      </w:r>
      <w:r>
        <w:softHyphen/>
        <w:t>тері, на жінках та на па</w:t>
      </w:r>
      <w:r>
        <w:softHyphen/>
        <w:t>нян</w:t>
      </w:r>
      <w:r>
        <w:softHyphen/>
        <w:t>ках! Навіщо та</w:t>
      </w:r>
      <w:r>
        <w:softHyphen/>
        <w:t>ка розкіш, та</w:t>
      </w:r>
      <w:r>
        <w:softHyphen/>
        <w:t>ка пиш</w:t>
      </w:r>
      <w:r>
        <w:softHyphen/>
        <w:t>но</w:t>
      </w:r>
      <w:r>
        <w:softHyphen/>
        <w:t>та? Скільки-то гро</w:t>
      </w:r>
      <w:r>
        <w:softHyphen/>
        <w:t>шей мар</w:t>
      </w:r>
      <w:r>
        <w:softHyphen/>
        <w:t>нується на ту розкіш!</w:t>
      </w:r>
    </w:p>
    <w:p w:rsidR="008424C0" w:rsidRDefault="008424C0">
      <w:pPr>
        <w:divId w:val="520318561"/>
      </w:pPr>
      <w:r>
        <w:t>    - Цю розкіш ма</w:t>
      </w:r>
      <w:r>
        <w:softHyphen/>
        <w:t>ти ду</w:t>
      </w:r>
      <w:r>
        <w:softHyphen/>
        <w:t>же лю</w:t>
      </w:r>
      <w:r>
        <w:softHyphen/>
        <w:t>бить. Я бу</w:t>
      </w:r>
      <w:r>
        <w:softHyphen/>
        <w:t>ду жи</w:t>
      </w:r>
      <w:r>
        <w:softHyphen/>
        <w:t>ти простіше, як повінча</w:t>
      </w:r>
      <w:r>
        <w:softHyphen/>
        <w:t>юсь з то</w:t>
      </w:r>
      <w:r>
        <w:softHyphen/>
        <w:t>бою, - про</w:t>
      </w:r>
      <w:r>
        <w:softHyphen/>
        <w:t>мо</w:t>
      </w:r>
      <w:r>
        <w:softHyphen/>
        <w:t>вив ти</w:t>
      </w:r>
      <w:r>
        <w:softHyphen/>
        <w:t>хо ца</w:t>
      </w:r>
      <w:r>
        <w:softHyphen/>
        <w:t>ре</w:t>
      </w:r>
      <w:r>
        <w:softHyphen/>
        <w:t>вич.</w:t>
      </w:r>
    </w:p>
    <w:p w:rsidR="008424C0" w:rsidRDefault="008424C0">
      <w:pPr>
        <w:divId w:val="520318646"/>
      </w:pPr>
      <w:r>
        <w:t>    - Вертайся, ца</w:t>
      </w:r>
      <w:r>
        <w:softHyphen/>
        <w:t>ре</w:t>
      </w:r>
      <w:r>
        <w:softHyphen/>
        <w:t>ви</w:t>
      </w:r>
      <w:r>
        <w:softHyphen/>
        <w:t>чу, до гос</w:t>
      </w:r>
      <w:r>
        <w:softHyphen/>
        <w:t>тей! Вер</w:t>
      </w:r>
      <w:r>
        <w:softHyphen/>
        <w:t>тай</w:t>
      </w:r>
      <w:r>
        <w:softHyphen/>
        <w:t>сь, а то як во</w:t>
      </w:r>
      <w:r>
        <w:softHyphen/>
        <w:t>ни дізна</w:t>
      </w:r>
      <w:r>
        <w:softHyphen/>
        <w:t>ються, що я тут, то згуб</w:t>
      </w:r>
      <w:r>
        <w:softHyphen/>
        <w:t>лять ме</w:t>
      </w:r>
      <w:r>
        <w:softHyphen/>
        <w:t>не з світу.</w:t>
      </w:r>
    </w:p>
    <w:p w:rsidR="008424C0" w:rsidRDefault="008424C0">
      <w:pPr>
        <w:divId w:val="520318595"/>
      </w:pPr>
      <w:r>
        <w:t>    - Як згуб</w:t>
      </w:r>
      <w:r>
        <w:softHyphen/>
        <w:t>лять те</w:t>
      </w:r>
      <w:r>
        <w:softHyphen/>
        <w:t>бе, то згуб</w:t>
      </w:r>
      <w:r>
        <w:softHyphen/>
        <w:t>лять і ме</w:t>
      </w:r>
      <w:r>
        <w:softHyphen/>
        <w:t>не, - ска</w:t>
      </w:r>
      <w:r>
        <w:softHyphen/>
        <w:t>зав Саіб і вер</w:t>
      </w:r>
      <w:r>
        <w:softHyphen/>
        <w:t>нув</w:t>
      </w:r>
      <w:r>
        <w:softHyphen/>
        <w:t>ся до гос</w:t>
      </w:r>
      <w:r>
        <w:softHyphen/>
        <w:t>тей.</w:t>
      </w:r>
    </w:p>
    <w:p w:rsidR="008424C0" w:rsidRDefault="008424C0">
      <w:pPr>
        <w:divId w:val="520318545"/>
      </w:pPr>
      <w:r>
        <w:t>    Царевич вер</w:t>
      </w:r>
      <w:r>
        <w:softHyphen/>
        <w:t>нув</w:t>
      </w:r>
      <w:r>
        <w:softHyphen/>
        <w:t>ся в па</w:t>
      </w:r>
      <w:r>
        <w:softHyphen/>
        <w:t>лац, пос</w:t>
      </w:r>
      <w:r>
        <w:softHyphen/>
        <w:t>ки</w:t>
      </w:r>
      <w:r>
        <w:softHyphen/>
        <w:t>дав з се</w:t>
      </w:r>
      <w:r>
        <w:softHyphen/>
        <w:t>бе до</w:t>
      </w:r>
      <w:r>
        <w:softHyphen/>
        <w:t>ро</w:t>
      </w:r>
      <w:r>
        <w:softHyphen/>
        <w:t>ге уб</w:t>
      </w:r>
      <w:r>
        <w:softHyphen/>
        <w:t>ран</w:t>
      </w:r>
      <w:r>
        <w:softHyphen/>
        <w:t>ня, вбрав</w:t>
      </w:r>
      <w:r>
        <w:softHyphen/>
        <w:t>ся в прос</w:t>
      </w:r>
      <w:r>
        <w:softHyphen/>
        <w:t>теньку оде</w:t>
      </w:r>
      <w:r>
        <w:softHyphen/>
        <w:t>жу і вий</w:t>
      </w:r>
      <w:r>
        <w:softHyphen/>
        <w:t>шов до гос</w:t>
      </w:r>
      <w:r>
        <w:softHyphen/>
        <w:t>тей. Ма</w:t>
      </w:r>
      <w:r>
        <w:softHyphen/>
        <w:t>ти гля</w:t>
      </w:r>
      <w:r>
        <w:softHyphen/>
        <w:t>ну</w:t>
      </w:r>
      <w:r>
        <w:softHyphen/>
        <w:t>ла на йо</w:t>
      </w:r>
      <w:r>
        <w:softHyphen/>
        <w:t>го і по</w:t>
      </w:r>
      <w:r>
        <w:softHyphen/>
        <w:t>чер</w:t>
      </w:r>
      <w:r>
        <w:softHyphen/>
        <w:t>воніла з ди</w:t>
      </w:r>
      <w:r>
        <w:softHyphen/>
        <w:t>ва.</w:t>
      </w:r>
    </w:p>
    <w:p w:rsidR="008424C0" w:rsidRDefault="008424C0">
      <w:pPr>
        <w:divId w:val="520318607"/>
      </w:pPr>
      <w:r>
        <w:t>    - Нащо ти, си</w:t>
      </w:r>
      <w:r>
        <w:softHyphen/>
        <w:t>ну, вий</w:t>
      </w:r>
      <w:r>
        <w:softHyphen/>
        <w:t>шов до гос</w:t>
      </w:r>
      <w:r>
        <w:softHyphen/>
        <w:t>тей в та</w:t>
      </w:r>
      <w:r>
        <w:softHyphen/>
        <w:t>ко</w:t>
      </w:r>
      <w:r>
        <w:softHyphen/>
        <w:t>му прос</w:t>
      </w:r>
      <w:r>
        <w:softHyphen/>
        <w:t>то</w:t>
      </w:r>
      <w:r>
        <w:softHyphen/>
        <w:t>му уб</w:t>
      </w:r>
      <w:r>
        <w:softHyphen/>
        <w:t>ранні? - ти</w:t>
      </w:r>
      <w:r>
        <w:softHyphen/>
        <w:t>хо спи</w:t>
      </w:r>
      <w:r>
        <w:softHyphen/>
        <w:t>та</w:t>
      </w:r>
      <w:r>
        <w:softHyphen/>
        <w:t>ла у йо</w:t>
      </w:r>
      <w:r>
        <w:softHyphen/>
        <w:t>го ма</w:t>
      </w:r>
      <w:r>
        <w:softHyphen/>
        <w:t>ти.</w:t>
      </w:r>
    </w:p>
    <w:p w:rsidR="008424C0" w:rsidRDefault="008424C0">
      <w:pPr>
        <w:divId w:val="520318508"/>
      </w:pPr>
      <w:r>
        <w:t>    - На те, ма</w:t>
      </w:r>
      <w:r>
        <w:softHyphen/>
        <w:t>мо, що я не люб</w:t>
      </w:r>
      <w:r>
        <w:softHyphen/>
        <w:t>лю роз</w:t>
      </w:r>
      <w:r>
        <w:softHyphen/>
        <w:t>ко</w:t>
      </w:r>
      <w:r>
        <w:softHyphen/>
        <w:t>шу</w:t>
      </w:r>
      <w:r>
        <w:softHyphen/>
        <w:t>ва</w:t>
      </w:r>
      <w:r>
        <w:softHyphen/>
        <w:t>ти та мар</w:t>
      </w:r>
      <w:r>
        <w:softHyphen/>
        <w:t>но тра</w:t>
      </w:r>
      <w:r>
        <w:softHyphen/>
        <w:t>ти</w:t>
      </w:r>
      <w:r>
        <w:softHyphen/>
        <w:t>ти гроші, - ниш</w:t>
      </w:r>
      <w:r>
        <w:softHyphen/>
        <w:t>ком обізвав</w:t>
      </w:r>
      <w:r>
        <w:softHyphen/>
        <w:t>ся Саіб, але ма</w:t>
      </w:r>
      <w:r>
        <w:softHyphen/>
        <w:t>ти не віри</w:t>
      </w:r>
      <w:r>
        <w:softHyphen/>
        <w:t>ла і ска</w:t>
      </w:r>
      <w:r>
        <w:softHyphen/>
        <w:t>за</w:t>
      </w:r>
      <w:r>
        <w:softHyphen/>
        <w:t>ла: - Я до</w:t>
      </w:r>
      <w:r>
        <w:softHyphen/>
        <w:t>га</w:t>
      </w:r>
      <w:r>
        <w:softHyphen/>
        <w:t>ду</w:t>
      </w:r>
      <w:r>
        <w:softHyphen/>
        <w:t>юсь, хто тобі на</w:t>
      </w:r>
      <w:r>
        <w:softHyphen/>
        <w:t>шеп</w:t>
      </w:r>
      <w:r>
        <w:softHyphen/>
        <w:t>тав такі дум</w:t>
      </w:r>
      <w:r>
        <w:softHyphen/>
        <w:t>ки. Мо</w:t>
      </w:r>
      <w:r>
        <w:softHyphen/>
        <w:t>же, ти ска</w:t>
      </w:r>
      <w:r>
        <w:softHyphen/>
        <w:t>жеш, щоб і я уб</w:t>
      </w:r>
      <w:r>
        <w:softHyphen/>
        <w:t>ра</w:t>
      </w:r>
      <w:r>
        <w:softHyphen/>
        <w:t>лась в та</w:t>
      </w:r>
      <w:r>
        <w:softHyphen/>
        <w:t>ке дран</w:t>
      </w:r>
      <w:r>
        <w:softHyphen/>
        <w:t>тя, в яке оце ти вбрав</w:t>
      </w:r>
      <w:r>
        <w:softHyphen/>
        <w:t>ся? Щось єсть! Щось тра</w:t>
      </w:r>
      <w:r>
        <w:softHyphen/>
        <w:t>пи</w:t>
      </w:r>
      <w:r>
        <w:softHyphen/>
        <w:t>лось!..</w:t>
      </w:r>
    </w:p>
    <w:p w:rsidR="008424C0" w:rsidRDefault="008424C0">
      <w:pPr>
        <w:divId w:val="520318484"/>
      </w:pPr>
      <w:r>
        <w:t>    Син сидів мовч</w:t>
      </w:r>
      <w:r>
        <w:softHyphen/>
        <w:t>ки. Ца</w:t>
      </w:r>
      <w:r>
        <w:softHyphen/>
        <w:t>ри</w:t>
      </w:r>
      <w:r>
        <w:softHyphen/>
        <w:t>ця на</w:t>
      </w:r>
      <w:r>
        <w:softHyphen/>
        <w:t>ду</w:t>
      </w:r>
      <w:r>
        <w:softHyphen/>
        <w:t>лась і на</w:t>
      </w:r>
      <w:r>
        <w:softHyphen/>
        <w:t>су</w:t>
      </w:r>
      <w:r>
        <w:softHyphen/>
        <w:t>пи</w:t>
      </w:r>
      <w:r>
        <w:softHyphen/>
        <w:t>ла</w:t>
      </w:r>
      <w:r>
        <w:softHyphen/>
        <w:t>ся. Гості по</w:t>
      </w:r>
      <w:r>
        <w:softHyphen/>
        <w:t>ча</w:t>
      </w:r>
      <w:r>
        <w:softHyphen/>
        <w:t>ли ше</w:t>
      </w:r>
      <w:r>
        <w:softHyphen/>
        <w:t>потіть одні дру</w:t>
      </w:r>
      <w:r>
        <w:softHyphen/>
        <w:t>гим на ву</w:t>
      </w:r>
      <w:r>
        <w:softHyphen/>
        <w:t>хо, пе</w:t>
      </w:r>
      <w:r>
        <w:softHyphen/>
        <w:t>ре</w:t>
      </w:r>
      <w:r>
        <w:softHyphen/>
        <w:t>мор</w:t>
      </w:r>
      <w:r>
        <w:softHyphen/>
        <w:t>гу</w:t>
      </w:r>
      <w:r>
        <w:softHyphen/>
        <w:t>ва</w:t>
      </w:r>
      <w:r>
        <w:softHyphen/>
        <w:t>лись. Вечір скінчив</w:t>
      </w:r>
      <w:r>
        <w:softHyphen/>
        <w:t>ся якось не</w:t>
      </w:r>
      <w:r>
        <w:softHyphen/>
        <w:t>ве</w:t>
      </w:r>
      <w:r>
        <w:softHyphen/>
        <w:t>се</w:t>
      </w:r>
      <w:r>
        <w:softHyphen/>
        <w:t>ло, і гості розійшлись.</w:t>
      </w:r>
    </w:p>
    <w:p w:rsidR="008424C0" w:rsidRDefault="008424C0">
      <w:pPr>
        <w:divId w:val="520318502"/>
      </w:pPr>
      <w:r>
        <w:t>    Од то</w:t>
      </w:r>
      <w:r>
        <w:softHyphen/>
        <w:t>го ча</w:t>
      </w:r>
      <w:r>
        <w:softHyphen/>
        <w:t>су що</w:t>
      </w:r>
      <w:r>
        <w:softHyphen/>
        <w:t>ве</w:t>
      </w:r>
      <w:r>
        <w:softHyphen/>
        <w:t>чо</w:t>
      </w:r>
      <w:r>
        <w:softHyphen/>
        <w:t>ра і що</w:t>
      </w:r>
      <w:r>
        <w:softHyphen/>
        <w:t>ран</w:t>
      </w:r>
      <w:r>
        <w:softHyphen/>
        <w:t>ку на горі чу</w:t>
      </w:r>
      <w:r>
        <w:softHyphen/>
        <w:t>ти бу</w:t>
      </w:r>
      <w:r>
        <w:softHyphen/>
        <w:t>ло по всьому ве</w:t>
      </w:r>
      <w:r>
        <w:softHyphen/>
        <w:t>ли</w:t>
      </w:r>
      <w:r>
        <w:softHyphen/>
        <w:t>чез</w:t>
      </w:r>
      <w:r>
        <w:softHyphen/>
        <w:t>но</w:t>
      </w:r>
      <w:r>
        <w:softHyphen/>
        <w:t>му сад</w:t>
      </w:r>
      <w:r>
        <w:softHyphen/>
        <w:t>ку дивні Памірині пісні. Во</w:t>
      </w:r>
      <w:r>
        <w:softHyphen/>
        <w:t>на гу</w:t>
      </w:r>
      <w:r>
        <w:softHyphen/>
        <w:t>ля</w:t>
      </w:r>
      <w:r>
        <w:softHyphen/>
        <w:t>ла по</w:t>
      </w:r>
      <w:r>
        <w:softHyphen/>
        <w:t>над мо</w:t>
      </w:r>
      <w:r>
        <w:softHyphen/>
        <w:t>рем і співа</w:t>
      </w:r>
      <w:r>
        <w:softHyphen/>
        <w:t>ла та се</w:t>
      </w:r>
      <w:r>
        <w:softHyphen/>
        <w:t>бе роз</w:t>
      </w:r>
      <w:r>
        <w:softHyphen/>
        <w:t>ва</w:t>
      </w:r>
      <w:r>
        <w:softHyphen/>
        <w:t>жа</w:t>
      </w:r>
      <w:r>
        <w:softHyphen/>
        <w:t>ла.</w:t>
      </w:r>
    </w:p>
    <w:p w:rsidR="008424C0" w:rsidRDefault="008424C0">
      <w:pPr>
        <w:divId w:val="520318375"/>
      </w:pPr>
      <w:r>
        <w:t>    - Сину! Хто то співає в на</w:t>
      </w:r>
      <w:r>
        <w:softHyphen/>
        <w:t>шо</w:t>
      </w:r>
      <w:r>
        <w:softHyphen/>
        <w:t>му сад</w:t>
      </w:r>
      <w:r>
        <w:softHyphen/>
        <w:t>ку та</w:t>
      </w:r>
      <w:r>
        <w:softHyphen/>
        <w:t>ким див</w:t>
      </w:r>
      <w:r>
        <w:softHyphen/>
        <w:t>ним го</w:t>
      </w:r>
      <w:r>
        <w:softHyphen/>
        <w:t>ло</w:t>
      </w:r>
      <w:r>
        <w:softHyphen/>
        <w:t>сом? Ко</w:t>
      </w:r>
      <w:r>
        <w:softHyphen/>
        <w:t>го ти привів в наш са</w:t>
      </w:r>
      <w:r>
        <w:softHyphen/>
        <w:t>док? Чи царівну, чи князівну, чи, мо</w:t>
      </w:r>
      <w:r>
        <w:softHyphen/>
        <w:t>же, при</w:t>
      </w:r>
      <w:r>
        <w:softHyphen/>
        <w:t>ма</w:t>
      </w:r>
      <w:r>
        <w:softHyphen/>
        <w:t>нив якусь ру</w:t>
      </w:r>
      <w:r>
        <w:softHyphen/>
        <w:t>сал</w:t>
      </w:r>
      <w:r>
        <w:softHyphen/>
        <w:t>ку? - пи</w:t>
      </w:r>
      <w:r>
        <w:softHyphen/>
        <w:t>та</w:t>
      </w:r>
      <w:r>
        <w:softHyphen/>
        <w:t>ла ца</w:t>
      </w:r>
      <w:r>
        <w:softHyphen/>
        <w:t>ри</w:t>
      </w:r>
      <w:r>
        <w:softHyphen/>
        <w:t>ця в си</w:t>
      </w:r>
      <w:r>
        <w:softHyphen/>
        <w:t>на.</w:t>
      </w:r>
    </w:p>
    <w:p w:rsidR="008424C0" w:rsidRDefault="008424C0">
      <w:pPr>
        <w:divId w:val="520318560"/>
      </w:pPr>
      <w:r>
        <w:t>    - Я, ма</w:t>
      </w:r>
      <w:r>
        <w:softHyphen/>
        <w:t>мо, наг</w:t>
      </w:r>
      <w:r>
        <w:softHyphen/>
        <w:t>лядів в од</w:t>
      </w:r>
      <w:r>
        <w:softHyphen/>
        <w:t>но</w:t>
      </w:r>
      <w:r>
        <w:softHyphen/>
        <w:t>му селі доч</w:t>
      </w:r>
      <w:r>
        <w:softHyphen/>
        <w:t>ку се</w:t>
      </w:r>
      <w:r>
        <w:softHyphen/>
        <w:t>ля</w:t>
      </w:r>
      <w:r>
        <w:softHyphen/>
        <w:t>ни</w:t>
      </w:r>
      <w:r>
        <w:softHyphen/>
        <w:t>на Чон</w:t>
      </w:r>
      <w:r>
        <w:softHyphen/>
        <w:t>га</w:t>
      </w:r>
      <w:r>
        <w:softHyphen/>
        <w:t>ра та й привіз її в човні. Там, ма</w:t>
      </w:r>
      <w:r>
        <w:softHyphen/>
        <w:t>мо, та</w:t>
      </w:r>
      <w:r>
        <w:softHyphen/>
        <w:t>ка кра</w:t>
      </w:r>
      <w:r>
        <w:softHyphen/>
        <w:t>су</w:t>
      </w:r>
      <w:r>
        <w:softHyphen/>
        <w:t>ня, про яку тільки в каз</w:t>
      </w:r>
      <w:r>
        <w:softHyphen/>
        <w:t>ках роз</w:t>
      </w:r>
      <w:r>
        <w:softHyphen/>
        <w:t>ка</w:t>
      </w:r>
      <w:r>
        <w:softHyphen/>
        <w:t>зу</w:t>
      </w:r>
      <w:r>
        <w:softHyphen/>
        <w:t>ють, яка мені час</w:t>
      </w:r>
      <w:r>
        <w:softHyphen/>
        <w:t>то сни</w:t>
      </w:r>
      <w:r>
        <w:softHyphen/>
        <w:t>лась у сні.</w:t>
      </w:r>
    </w:p>
    <w:p w:rsidR="008424C0" w:rsidRDefault="008424C0">
      <w:pPr>
        <w:divId w:val="520318584"/>
      </w:pPr>
      <w:r>
        <w:t>    - Нащо ж ти її привіз? - пи</w:t>
      </w:r>
      <w:r>
        <w:softHyphen/>
        <w:t>тає в йо</w:t>
      </w:r>
      <w:r>
        <w:softHyphen/>
        <w:t>го ма</w:t>
      </w:r>
      <w:r>
        <w:softHyphen/>
        <w:t>ти.</w:t>
      </w:r>
    </w:p>
    <w:p w:rsidR="008424C0" w:rsidRDefault="008424C0">
      <w:pPr>
        <w:divId w:val="520318428"/>
      </w:pPr>
      <w:r>
        <w:t>    - Бо я її упо</w:t>
      </w:r>
      <w:r>
        <w:softHyphen/>
        <w:t>до</w:t>
      </w:r>
      <w:r>
        <w:softHyphen/>
        <w:t>бав, і во</w:t>
      </w:r>
      <w:r>
        <w:softHyphen/>
        <w:t>на бу</w:t>
      </w:r>
      <w:r>
        <w:softHyphen/>
        <w:t>де моєю жінкою.</w:t>
      </w:r>
    </w:p>
    <w:p w:rsidR="008424C0" w:rsidRDefault="008424C0">
      <w:pPr>
        <w:divId w:val="520318582"/>
      </w:pPr>
      <w:r>
        <w:t>    - Хто? Ота Чон</w:t>
      </w:r>
      <w:r>
        <w:softHyphen/>
        <w:t>гарівна? Ні, си</w:t>
      </w:r>
      <w:r>
        <w:softHyphen/>
        <w:t>ну, цього ніко</w:t>
      </w:r>
      <w:r>
        <w:softHyphen/>
        <w:t>ли не бу</w:t>
      </w:r>
      <w:r>
        <w:softHyphen/>
        <w:t>де! Не</w:t>
      </w:r>
      <w:r>
        <w:softHyphen/>
        <w:t>хай во</w:t>
      </w:r>
      <w:r>
        <w:softHyphen/>
        <w:t>на бу</w:t>
      </w:r>
      <w:r>
        <w:softHyphen/>
        <w:t>де твоєю не</w:t>
      </w:r>
      <w:r>
        <w:softHyphen/>
        <w:t>вольни</w:t>
      </w:r>
      <w:r>
        <w:softHyphen/>
        <w:t>цею, а же</w:t>
      </w:r>
      <w:r>
        <w:softHyphen/>
        <w:t>ни</w:t>
      </w:r>
      <w:r>
        <w:softHyphen/>
        <w:t>тись тобі тре</w:t>
      </w:r>
      <w:r>
        <w:softHyphen/>
        <w:t>ба на царівні!</w:t>
      </w:r>
    </w:p>
    <w:p w:rsidR="008424C0" w:rsidRDefault="008424C0">
      <w:pPr>
        <w:divId w:val="520318453"/>
      </w:pPr>
      <w:r>
        <w:t>    Цариця пок</w:t>
      </w:r>
      <w:r>
        <w:softHyphen/>
        <w:t>ли</w:t>
      </w:r>
      <w:r>
        <w:softHyphen/>
        <w:t>ка</w:t>
      </w:r>
      <w:r>
        <w:softHyphen/>
        <w:t>ла Га</w:t>
      </w:r>
      <w:r>
        <w:softHyphen/>
        <w:t>ру</w:t>
      </w:r>
      <w:r>
        <w:softHyphen/>
        <w:t>на-па</w:t>
      </w:r>
      <w:r>
        <w:softHyphen/>
        <w:t>шу та й ка</w:t>
      </w:r>
      <w:r>
        <w:softHyphen/>
        <w:t>же йо</w:t>
      </w:r>
      <w:r>
        <w:softHyphen/>
        <w:t>му:</w:t>
      </w:r>
    </w:p>
    <w:p w:rsidR="008424C0" w:rsidRDefault="008424C0">
      <w:pPr>
        <w:divId w:val="520318621"/>
      </w:pPr>
      <w:r>
        <w:t>    - Чи ти пак знаєш, ко</w:t>
      </w:r>
      <w:r>
        <w:softHyphen/>
        <w:t>го привіз мій син у мій са</w:t>
      </w:r>
      <w:r>
        <w:softHyphen/>
        <w:t>док? Якусь му</w:t>
      </w:r>
      <w:r>
        <w:softHyphen/>
        <w:t>жич</w:t>
      </w:r>
      <w:r>
        <w:softHyphen/>
        <w:t>ку Чон</w:t>
      </w:r>
      <w:r>
        <w:softHyphen/>
        <w:t>гарівну і хо</w:t>
      </w:r>
      <w:r>
        <w:softHyphen/>
        <w:t>че її нас</w:t>
      </w:r>
      <w:r>
        <w:softHyphen/>
        <w:t>та</w:t>
      </w:r>
      <w:r>
        <w:softHyphen/>
        <w:t>но</w:t>
      </w:r>
      <w:r>
        <w:softHyphen/>
        <w:t>вить ца</w:t>
      </w:r>
      <w:r>
        <w:softHyphen/>
        <w:t>ри</w:t>
      </w:r>
      <w:r>
        <w:softHyphen/>
        <w:t>цею. Ти ро</w:t>
      </w:r>
      <w:r>
        <w:softHyphen/>
        <w:t>зумієш, що з то</w:t>
      </w:r>
      <w:r>
        <w:softHyphen/>
        <w:t>го вий</w:t>
      </w:r>
      <w:r>
        <w:softHyphen/>
        <w:t>де…</w:t>
      </w:r>
    </w:p>
    <w:p w:rsidR="008424C0" w:rsidRDefault="008424C0">
      <w:pPr>
        <w:divId w:val="520318503"/>
      </w:pPr>
      <w:r>
        <w:t>    - О, ро</w:t>
      </w:r>
      <w:r>
        <w:softHyphen/>
        <w:t>зумію! В па</w:t>
      </w:r>
      <w:r>
        <w:softHyphen/>
        <w:t>лаці за</w:t>
      </w:r>
      <w:r>
        <w:softHyphen/>
        <w:t>пах</w:t>
      </w:r>
      <w:r>
        <w:softHyphen/>
        <w:t>не ду</w:t>
      </w:r>
      <w:r>
        <w:softHyphen/>
        <w:t>хом Чон</w:t>
      </w:r>
      <w:r>
        <w:softHyphen/>
        <w:t>гарів, і тоді од</w:t>
      </w:r>
      <w:r>
        <w:softHyphen/>
        <w:t>ра</w:t>
      </w:r>
      <w:r>
        <w:softHyphen/>
        <w:t>зу нам при</w:t>
      </w:r>
      <w:r>
        <w:softHyphen/>
        <w:t>бор</w:t>
      </w:r>
      <w:r>
        <w:softHyphen/>
        <w:t>ка</w:t>
      </w:r>
      <w:r>
        <w:softHyphen/>
        <w:t>ють кри</w:t>
      </w:r>
      <w:r>
        <w:softHyphen/>
        <w:t>ла. Пхе! я не люб</w:t>
      </w:r>
      <w:r>
        <w:softHyphen/>
        <w:t>лю цього ду</w:t>
      </w:r>
      <w:r>
        <w:softHyphen/>
        <w:t>ху! - ска</w:t>
      </w:r>
      <w:r>
        <w:softHyphen/>
        <w:t>зав Га</w:t>
      </w:r>
      <w:r>
        <w:softHyphen/>
        <w:t>рун-па</w:t>
      </w:r>
      <w:r>
        <w:softHyphen/>
        <w:t>ша.</w:t>
      </w:r>
    </w:p>
    <w:p w:rsidR="008424C0" w:rsidRDefault="008424C0">
      <w:pPr>
        <w:divId w:val="520318401"/>
      </w:pPr>
      <w:r>
        <w:t>    - Пхе! пхе! - пхик</w:t>
      </w:r>
      <w:r>
        <w:softHyphen/>
        <w:t>ну</w:t>
      </w:r>
      <w:r>
        <w:softHyphen/>
        <w:t>ла і собі ца</w:t>
      </w:r>
      <w:r>
        <w:softHyphen/>
        <w:t>ри</w:t>
      </w:r>
      <w:r>
        <w:softHyphen/>
        <w:t>ця і на</w:t>
      </w:r>
      <w:r>
        <w:softHyphen/>
        <w:t>ли</w:t>
      </w:r>
      <w:r>
        <w:softHyphen/>
        <w:t>ла в хус</w:t>
      </w:r>
      <w:r>
        <w:softHyphen/>
        <w:t>точ</w:t>
      </w:r>
      <w:r>
        <w:softHyphen/>
        <w:t>ку па</w:t>
      </w:r>
      <w:r>
        <w:softHyphen/>
        <w:t>хощів та й при</w:t>
      </w:r>
      <w:r>
        <w:softHyphen/>
        <w:t>ту</w:t>
      </w:r>
      <w:r>
        <w:softHyphen/>
        <w:t>ли</w:t>
      </w:r>
      <w:r>
        <w:softHyphen/>
        <w:t>ла хус</w:t>
      </w:r>
      <w:r>
        <w:softHyphen/>
        <w:t>точ</w:t>
      </w:r>
      <w:r>
        <w:softHyphen/>
        <w:t>ку до но</w:t>
      </w:r>
      <w:r>
        <w:softHyphen/>
        <w:t>са.</w:t>
      </w:r>
    </w:p>
    <w:p w:rsidR="008424C0" w:rsidRDefault="008424C0">
      <w:pPr>
        <w:divId w:val="520318504"/>
      </w:pPr>
      <w:r>
        <w:t>    - Коли б пак од то</w:t>
      </w:r>
      <w:r>
        <w:softHyphen/>
        <w:t>го ду</w:t>
      </w:r>
      <w:r>
        <w:softHyphen/>
        <w:t>ху мож</w:t>
      </w:r>
      <w:r>
        <w:softHyphen/>
        <w:t>на бу</w:t>
      </w:r>
      <w:r>
        <w:softHyphen/>
        <w:t>ло обо</w:t>
      </w:r>
      <w:r>
        <w:softHyphen/>
        <w:t>ро</w:t>
      </w:r>
      <w:r>
        <w:softHyphen/>
        <w:t>ни</w:t>
      </w:r>
      <w:r>
        <w:softHyphen/>
        <w:t>тись хус</w:t>
      </w:r>
      <w:r>
        <w:softHyphen/>
        <w:t>точ</w:t>
      </w:r>
      <w:r>
        <w:softHyphen/>
        <w:t>кою з па</w:t>
      </w:r>
      <w:r>
        <w:softHyphen/>
        <w:t>хо</w:t>
      </w:r>
      <w:r>
        <w:softHyphen/>
        <w:t>ща</w:t>
      </w:r>
      <w:r>
        <w:softHyphen/>
        <w:t>ми… - про</w:t>
      </w:r>
      <w:r>
        <w:softHyphen/>
        <w:t>мо</w:t>
      </w:r>
      <w:r>
        <w:softHyphen/>
        <w:t>вив Га</w:t>
      </w:r>
      <w:r>
        <w:softHyphen/>
        <w:t>рун-па</w:t>
      </w:r>
      <w:r>
        <w:softHyphen/>
        <w:t>ша, - а то муж</w:t>
      </w:r>
      <w:r>
        <w:softHyphen/>
        <w:t>ва підійме но</w:t>
      </w:r>
      <w:r>
        <w:softHyphen/>
        <w:t>са, а в на</w:t>
      </w:r>
      <w:r>
        <w:softHyphen/>
        <w:t>ших ки</w:t>
      </w:r>
      <w:r>
        <w:softHyphen/>
        <w:t>ше</w:t>
      </w:r>
      <w:r>
        <w:softHyphen/>
        <w:t>нях бу</w:t>
      </w:r>
      <w:r>
        <w:softHyphen/>
        <w:t>де - свись! От що! Це най</w:t>
      </w:r>
      <w:r>
        <w:softHyphen/>
        <w:t>ст</w:t>
      </w:r>
      <w:r>
        <w:softHyphen/>
        <w:t>рашніша річ!</w:t>
      </w:r>
    </w:p>
    <w:p w:rsidR="008424C0" w:rsidRDefault="008424C0">
      <w:pPr>
        <w:divId w:val="520318464"/>
      </w:pPr>
      <w:r>
        <w:t>    - Піймаємо ту пта</w:t>
      </w:r>
      <w:r>
        <w:softHyphen/>
        <w:t>ху в сад</w:t>
      </w:r>
      <w:r>
        <w:softHyphen/>
        <w:t>ку та й… -про</w:t>
      </w:r>
      <w:r>
        <w:softHyphen/>
        <w:t>мо</w:t>
      </w:r>
      <w:r>
        <w:softHyphen/>
        <w:t>ви</w:t>
      </w:r>
      <w:r>
        <w:softHyphen/>
        <w:t>ла ца</w:t>
      </w:r>
      <w:r>
        <w:softHyphen/>
        <w:t>ри</w:t>
      </w:r>
      <w:r>
        <w:softHyphen/>
        <w:t>ця і чик</w:t>
      </w:r>
      <w:r>
        <w:softHyphen/>
        <w:t>ну</w:t>
      </w:r>
      <w:r>
        <w:softHyphen/>
        <w:t>ла се</w:t>
      </w:r>
      <w:r>
        <w:softHyphen/>
        <w:t>бе пальцем по шиї.</w:t>
      </w:r>
    </w:p>
    <w:p w:rsidR="008424C0" w:rsidRDefault="008424C0">
      <w:pPr>
        <w:divId w:val="520318403"/>
      </w:pPr>
      <w:r>
        <w:t>    Стара ца</w:t>
      </w:r>
      <w:r>
        <w:softHyphen/>
        <w:t>ри</w:t>
      </w:r>
      <w:r>
        <w:softHyphen/>
        <w:t>ця за</w:t>
      </w:r>
      <w:r>
        <w:softHyphen/>
        <w:t>ду</w:t>
      </w:r>
      <w:r>
        <w:softHyphen/>
        <w:t>ма</w:t>
      </w:r>
      <w:r>
        <w:softHyphen/>
        <w:t>ла згу</w:t>
      </w:r>
      <w:r>
        <w:softHyphen/>
        <w:t>би</w:t>
      </w:r>
      <w:r>
        <w:softHyphen/>
        <w:t>ти з світу Паміру. Од</w:t>
      </w:r>
      <w:r>
        <w:softHyphen/>
        <w:t>но</w:t>
      </w:r>
      <w:r>
        <w:softHyphen/>
        <w:t>го ран</w:t>
      </w:r>
      <w:r>
        <w:softHyphen/>
        <w:t>ку во</w:t>
      </w:r>
      <w:r>
        <w:softHyphen/>
        <w:t>на вста</w:t>
      </w:r>
      <w:r>
        <w:softHyphen/>
        <w:t>ла ду</w:t>
      </w:r>
      <w:r>
        <w:softHyphen/>
        <w:t>же ра</w:t>
      </w:r>
      <w:r>
        <w:softHyphen/>
        <w:t>но, ще вдосвіта, як син ще спав, звеліла кільком па</w:t>
      </w:r>
      <w:r>
        <w:softHyphen/>
        <w:t>шам та не</w:t>
      </w:r>
      <w:r>
        <w:softHyphen/>
        <w:t>вольни</w:t>
      </w:r>
      <w:r>
        <w:softHyphen/>
        <w:t>кам йти з нею і впійма</w:t>
      </w:r>
      <w:r>
        <w:softHyphen/>
        <w:t>ти ту дівчи</w:t>
      </w:r>
      <w:r>
        <w:softHyphen/>
        <w:t>ну, що співа</w:t>
      </w:r>
      <w:r>
        <w:softHyphen/>
        <w:t>ла в сад</w:t>
      </w:r>
      <w:r>
        <w:softHyphen/>
        <w:t>ку.</w:t>
      </w:r>
    </w:p>
    <w:p w:rsidR="008424C0" w:rsidRDefault="008424C0">
      <w:pPr>
        <w:divId w:val="520318340"/>
      </w:pPr>
      <w:r>
        <w:t>    Тільки що блис</w:t>
      </w:r>
      <w:r>
        <w:softHyphen/>
        <w:t>ну</w:t>
      </w:r>
      <w:r>
        <w:softHyphen/>
        <w:t>ла зо</w:t>
      </w:r>
      <w:r>
        <w:softHyphen/>
        <w:t>ря на небі, Паміра ста</w:t>
      </w:r>
      <w:r>
        <w:softHyphen/>
        <w:t>ла на ви</w:t>
      </w:r>
      <w:r>
        <w:softHyphen/>
        <w:t>сокій скелі і за</w:t>
      </w:r>
      <w:r>
        <w:softHyphen/>
        <w:t>ли</w:t>
      </w:r>
      <w:r>
        <w:softHyphen/>
        <w:t>лась піснею…</w:t>
      </w:r>
    </w:p>
    <w:p w:rsidR="008424C0" w:rsidRDefault="008424C0">
      <w:pPr>
        <w:divId w:val="520318415"/>
      </w:pPr>
      <w:r>
        <w:t>    Стара ца</w:t>
      </w:r>
      <w:r>
        <w:softHyphen/>
        <w:t>ри</w:t>
      </w:r>
      <w:r>
        <w:softHyphen/>
        <w:t>ця по</w:t>
      </w:r>
      <w:r>
        <w:softHyphen/>
        <w:t>тю</w:t>
      </w:r>
      <w:r>
        <w:softHyphen/>
        <w:t>па</w:t>
      </w:r>
      <w:r>
        <w:softHyphen/>
        <w:t>ла доріжкою до тієї скелі, аж за</w:t>
      </w:r>
      <w:r>
        <w:softHyphen/>
        <w:t>са</w:t>
      </w:r>
      <w:r>
        <w:softHyphen/>
        <w:t>па</w:t>
      </w:r>
      <w:r>
        <w:softHyphen/>
        <w:t>лась. За нею бігли паші. От-от уже не</w:t>
      </w:r>
      <w:r>
        <w:softHyphen/>
        <w:t>да</w:t>
      </w:r>
      <w:r>
        <w:softHyphen/>
        <w:t>леч</w:t>
      </w:r>
      <w:r>
        <w:softHyphen/>
        <w:t>ке бу</w:t>
      </w:r>
      <w:r>
        <w:softHyphen/>
        <w:t>ла та ске</w:t>
      </w:r>
      <w:r>
        <w:softHyphen/>
        <w:t>ля! Го</w:t>
      </w:r>
      <w:r>
        <w:softHyphen/>
        <w:t>лос лу</w:t>
      </w:r>
      <w:r>
        <w:softHyphen/>
        <w:t>нав близько. Але доріжка добігла до пе</w:t>
      </w:r>
      <w:r>
        <w:softHyphen/>
        <w:t>че</w:t>
      </w:r>
      <w:r>
        <w:softHyphen/>
        <w:t>ри в скелі. Далі не бу</w:t>
      </w:r>
      <w:r>
        <w:softHyphen/>
        <w:t>ло навіть стеж</w:t>
      </w:r>
      <w:r>
        <w:softHyphen/>
        <w:t>ки. Місце бу</w:t>
      </w:r>
      <w:r>
        <w:softHyphen/>
        <w:t>ло за</w:t>
      </w:r>
      <w:r>
        <w:softHyphen/>
        <w:t>рос</w:t>
      </w:r>
      <w:r>
        <w:softHyphen/>
        <w:t>ле ку</w:t>
      </w:r>
      <w:r>
        <w:softHyphen/>
        <w:t>ща</w:t>
      </w:r>
      <w:r>
        <w:softHyphen/>
        <w:t>ми, ви</w:t>
      </w:r>
      <w:r>
        <w:softHyphen/>
        <w:t>со</w:t>
      </w:r>
      <w:r>
        <w:softHyphen/>
        <w:t>ким ба</w:t>
      </w:r>
      <w:r>
        <w:softHyphen/>
        <w:t>дил</w:t>
      </w:r>
      <w:r>
        <w:softHyphen/>
        <w:t>лям та бур'яном. Во</w:t>
      </w:r>
      <w:r>
        <w:softHyphen/>
        <w:t>на сту</w:t>
      </w:r>
      <w:r>
        <w:softHyphen/>
        <w:t>пи</w:t>
      </w:r>
      <w:r>
        <w:softHyphen/>
        <w:t>ла но</w:t>
      </w:r>
      <w:r>
        <w:softHyphen/>
        <w:t>гою на тра</w:t>
      </w:r>
      <w:r>
        <w:softHyphen/>
        <w:t>ву й за</w:t>
      </w:r>
      <w:r>
        <w:softHyphen/>
        <w:t>мо</w:t>
      </w:r>
      <w:r>
        <w:softHyphen/>
        <w:t>чи</w:t>
      </w:r>
      <w:r>
        <w:softHyphen/>
        <w:t>ла зо</w:t>
      </w:r>
      <w:r>
        <w:softHyphen/>
        <w:t>ло</w:t>
      </w:r>
      <w:r>
        <w:softHyphen/>
        <w:t>тий че</w:t>
      </w:r>
      <w:r>
        <w:softHyphen/>
        <w:t>ре</w:t>
      </w:r>
      <w:r>
        <w:softHyphen/>
        <w:t>вик. Во</w:t>
      </w:r>
      <w:r>
        <w:softHyphen/>
        <w:t>на звеліла не</w:t>
      </w:r>
      <w:r>
        <w:softHyphen/>
        <w:t>вольни</w:t>
      </w:r>
      <w:r>
        <w:softHyphen/>
        <w:t>кам вист</w:t>
      </w:r>
      <w:r>
        <w:softHyphen/>
        <w:t>ру</w:t>
      </w:r>
      <w:r>
        <w:softHyphen/>
        <w:t>гать де</w:t>
      </w:r>
      <w:r>
        <w:softHyphen/>
        <w:t>рен і про</w:t>
      </w:r>
      <w:r>
        <w:softHyphen/>
        <w:t>чис</w:t>
      </w:r>
      <w:r>
        <w:softHyphen/>
        <w:t>ти</w:t>
      </w:r>
      <w:r>
        <w:softHyphen/>
        <w:t>ти зас</w:t>
      </w:r>
      <w:r>
        <w:softHyphen/>
        <w:t>ту</w:t>
      </w:r>
      <w:r>
        <w:softHyphen/>
        <w:t>па</w:t>
      </w:r>
      <w:r>
        <w:softHyphen/>
        <w:t>ми доріжку. Не</w:t>
      </w:r>
      <w:r>
        <w:softHyphen/>
        <w:t>вольни</w:t>
      </w:r>
      <w:r>
        <w:softHyphen/>
        <w:t>ки ки</w:t>
      </w:r>
      <w:r>
        <w:softHyphen/>
        <w:t>ну</w:t>
      </w:r>
      <w:r>
        <w:softHyphen/>
        <w:t>лись стру</w:t>
      </w:r>
      <w:r>
        <w:softHyphen/>
        <w:t>га</w:t>
      </w:r>
      <w:r>
        <w:softHyphen/>
        <w:t>ти де</w:t>
      </w:r>
      <w:r>
        <w:softHyphen/>
        <w:t>рен. Ца</w:t>
      </w:r>
      <w:r>
        <w:softHyphen/>
        <w:t>ри</w:t>
      </w:r>
      <w:r>
        <w:softHyphen/>
        <w:t>ця сіла на камінь і лед</w:t>
      </w:r>
      <w:r>
        <w:softHyphen/>
        <w:t>ве ди</w:t>
      </w:r>
      <w:r>
        <w:softHyphen/>
        <w:t>ха</w:t>
      </w:r>
      <w:r>
        <w:softHyphen/>
        <w:t>ла.</w:t>
      </w:r>
    </w:p>
    <w:p w:rsidR="008424C0" w:rsidRDefault="008424C0">
      <w:pPr>
        <w:divId w:val="520318374"/>
      </w:pPr>
      <w:r>
        <w:t>    - Я зве</w:t>
      </w:r>
      <w:r>
        <w:softHyphen/>
        <w:t>лю за</w:t>
      </w:r>
      <w:r>
        <w:softHyphen/>
        <w:t>ши</w:t>
      </w:r>
      <w:r>
        <w:softHyphen/>
        <w:t>ти її в мішок та вки</w:t>
      </w:r>
      <w:r>
        <w:softHyphen/>
        <w:t>ну</w:t>
      </w:r>
      <w:r>
        <w:softHyphen/>
        <w:t>ти в мо</w:t>
      </w:r>
      <w:r>
        <w:softHyphen/>
        <w:t>ре! - ска</w:t>
      </w:r>
      <w:r>
        <w:softHyphen/>
        <w:t>за</w:t>
      </w:r>
      <w:r>
        <w:softHyphen/>
        <w:t>ла ца</w:t>
      </w:r>
      <w:r>
        <w:softHyphen/>
        <w:t>ри</w:t>
      </w:r>
      <w:r>
        <w:softHyphen/>
        <w:t>ця з злістю. - Га</w:t>
      </w:r>
      <w:r>
        <w:softHyphen/>
        <w:t>ру</w:t>
      </w:r>
      <w:r>
        <w:softHyphen/>
        <w:t>не, піди та при</w:t>
      </w:r>
      <w:r>
        <w:softHyphen/>
        <w:t>не</w:t>
      </w:r>
      <w:r>
        <w:softHyphen/>
        <w:t>си мішка! Ми впіймаємо в мішок ту пташ</w:t>
      </w:r>
      <w:r>
        <w:softHyphen/>
        <w:t>ку!..</w:t>
      </w:r>
    </w:p>
    <w:p w:rsidR="008424C0" w:rsidRDefault="008424C0">
      <w:pPr>
        <w:divId w:val="520318459"/>
      </w:pPr>
      <w:r>
        <w:t>    - Ось є мішок і зав'язка! я взяв з со</w:t>
      </w:r>
      <w:r>
        <w:softHyphen/>
        <w:t>бою, бо я знав, чо</w:t>
      </w:r>
      <w:r>
        <w:softHyphen/>
        <w:t>го вам тре</w:t>
      </w:r>
      <w:r>
        <w:softHyphen/>
        <w:t>ба, - ска</w:t>
      </w:r>
      <w:r>
        <w:softHyphen/>
        <w:t>зав Га</w:t>
      </w:r>
      <w:r>
        <w:softHyphen/>
        <w:t>рун-па</w:t>
      </w:r>
      <w:r>
        <w:softHyphen/>
        <w:t>ша.</w:t>
      </w:r>
    </w:p>
    <w:p w:rsidR="008424C0" w:rsidRDefault="008424C0">
      <w:pPr>
        <w:divId w:val="520318376"/>
      </w:pPr>
      <w:r>
        <w:t>    Він по</w:t>
      </w:r>
      <w:r>
        <w:softHyphen/>
        <w:t>ка</w:t>
      </w:r>
      <w:r>
        <w:softHyphen/>
        <w:t>зав през</w:t>
      </w:r>
      <w:r>
        <w:softHyphen/>
        <w:t>до</w:t>
      </w:r>
      <w:r>
        <w:softHyphen/>
        <w:t>ро</w:t>
      </w:r>
      <w:r>
        <w:softHyphen/>
        <w:t>во</w:t>
      </w:r>
      <w:r>
        <w:softHyphen/>
        <w:t>го мішка і мо</w:t>
      </w:r>
      <w:r>
        <w:softHyphen/>
        <w:t>туз</w:t>
      </w:r>
      <w:r>
        <w:softHyphen/>
        <w:t>ка.</w:t>
      </w:r>
    </w:p>
    <w:p w:rsidR="008424C0" w:rsidRDefault="008424C0">
      <w:pPr>
        <w:divId w:val="520318426"/>
      </w:pPr>
      <w:r>
        <w:t>    Невольники прост</w:t>
      </w:r>
      <w:r>
        <w:softHyphen/>
        <w:t>ру</w:t>
      </w:r>
      <w:r>
        <w:softHyphen/>
        <w:t>га</w:t>
      </w:r>
      <w:r>
        <w:softHyphen/>
        <w:t>ли доріжку, по</w:t>
      </w:r>
      <w:r>
        <w:softHyphen/>
        <w:t>си</w:t>
      </w:r>
      <w:r>
        <w:softHyphen/>
        <w:t>па</w:t>
      </w:r>
      <w:r>
        <w:softHyphen/>
        <w:t>ли її піском. Пісок був вог</w:t>
      </w:r>
      <w:r>
        <w:softHyphen/>
        <w:t>кий, і ца</w:t>
      </w:r>
      <w:r>
        <w:softHyphen/>
        <w:t>ри</w:t>
      </w:r>
      <w:r>
        <w:softHyphen/>
        <w:t>ця бо</w:t>
      </w:r>
      <w:r>
        <w:softHyphen/>
        <w:t>ялась сту</w:t>
      </w:r>
      <w:r>
        <w:softHyphen/>
        <w:t>па</w:t>
      </w:r>
      <w:r>
        <w:softHyphen/>
        <w:t>ти че</w:t>
      </w:r>
      <w:r>
        <w:softHyphen/>
        <w:t>ре</w:t>
      </w:r>
      <w:r>
        <w:softHyphen/>
        <w:t>ви</w:t>
      </w:r>
      <w:r>
        <w:softHyphen/>
        <w:t>ка</w:t>
      </w:r>
      <w:r>
        <w:softHyphen/>
        <w:t>ми на вог</w:t>
      </w:r>
      <w:r>
        <w:softHyphen/>
        <w:t>кий пісок. По</w:t>
      </w:r>
      <w:r>
        <w:softHyphen/>
        <w:t>ки побігли за су</w:t>
      </w:r>
      <w:r>
        <w:softHyphen/>
        <w:t>хим сук</w:t>
      </w:r>
      <w:r>
        <w:softHyphen/>
        <w:t>ном, по</w:t>
      </w:r>
      <w:r>
        <w:softHyphen/>
        <w:t>ки розс</w:t>
      </w:r>
      <w:r>
        <w:softHyphen/>
        <w:t>те</w:t>
      </w:r>
      <w:r>
        <w:softHyphen/>
        <w:t>ли</w:t>
      </w:r>
      <w:r>
        <w:softHyphen/>
        <w:t>ли йо</w:t>
      </w:r>
      <w:r>
        <w:softHyphen/>
        <w:t>го по доріжці, щоб ца</w:t>
      </w:r>
      <w:r>
        <w:softHyphen/>
        <w:t>ри</w:t>
      </w:r>
      <w:r>
        <w:softHyphen/>
        <w:t>ця не зас</w:t>
      </w:r>
      <w:r>
        <w:softHyphen/>
        <w:t>ту</w:t>
      </w:r>
      <w:r>
        <w:softHyphen/>
        <w:t>ди</w:t>
      </w:r>
      <w:r>
        <w:softHyphen/>
        <w:t>ла ніг, Паміра пе</w:t>
      </w:r>
      <w:r>
        <w:softHyphen/>
        <w:t>рей</w:t>
      </w:r>
      <w:r>
        <w:softHyphen/>
        <w:t>шла на дру</w:t>
      </w:r>
      <w:r>
        <w:softHyphen/>
        <w:t>ге місце, в до</w:t>
      </w:r>
      <w:r>
        <w:softHyphen/>
        <w:t>ли</w:t>
      </w:r>
      <w:r>
        <w:softHyphen/>
        <w:t>ну, над са</w:t>
      </w:r>
      <w:r>
        <w:softHyphen/>
        <w:t>мий бе</w:t>
      </w:r>
      <w:r>
        <w:softHyphen/>
        <w:t>рег мо</w:t>
      </w:r>
      <w:r>
        <w:softHyphen/>
        <w:t>ря. Місце бу</w:t>
      </w:r>
      <w:r>
        <w:softHyphen/>
        <w:t>ло за</w:t>
      </w:r>
      <w:r>
        <w:softHyphen/>
        <w:t>рос</w:t>
      </w:r>
      <w:r>
        <w:softHyphen/>
        <w:t>ле бур'яном. Ца</w:t>
      </w:r>
      <w:r>
        <w:softHyphen/>
        <w:t>ри</w:t>
      </w:r>
      <w:r>
        <w:softHyphen/>
        <w:t>ця ки</w:t>
      </w:r>
      <w:r>
        <w:softHyphen/>
        <w:t>ну</w:t>
      </w:r>
      <w:r>
        <w:softHyphen/>
        <w:t>лась прос</w:t>
      </w:r>
      <w:r>
        <w:softHyphen/>
        <w:t>то по ро</w:t>
      </w:r>
      <w:r>
        <w:softHyphen/>
        <w:t>сяній траві, зап</w:t>
      </w:r>
      <w:r>
        <w:softHyphen/>
        <w:t>лу</w:t>
      </w:r>
      <w:r>
        <w:softHyphen/>
        <w:t>та</w:t>
      </w:r>
      <w:r>
        <w:softHyphen/>
        <w:t>лась в ло</w:t>
      </w:r>
      <w:r>
        <w:softHyphen/>
        <w:t>пусі і зад</w:t>
      </w:r>
      <w:r>
        <w:softHyphen/>
        <w:t>ри</w:t>
      </w:r>
      <w:r>
        <w:softHyphen/>
        <w:t>па</w:t>
      </w:r>
      <w:r>
        <w:softHyphen/>
        <w:t>лась тро</w:t>
      </w:r>
      <w:r>
        <w:softHyphen/>
        <w:t>хи не по по</w:t>
      </w:r>
      <w:r>
        <w:softHyphen/>
        <w:t>яс. Во</w:t>
      </w:r>
      <w:r>
        <w:softHyphen/>
        <w:t>на добігла до бе</w:t>
      </w:r>
      <w:r>
        <w:softHyphen/>
        <w:t>ре</w:t>
      </w:r>
      <w:r>
        <w:softHyphen/>
        <w:t>га в до</w:t>
      </w:r>
      <w:r>
        <w:softHyphen/>
        <w:t>ли</w:t>
      </w:r>
      <w:r>
        <w:softHyphen/>
        <w:t>ну, а діво</w:t>
      </w:r>
      <w:r>
        <w:softHyphen/>
        <w:t>чий го</w:t>
      </w:r>
      <w:r>
        <w:softHyphen/>
        <w:t>лос по</w:t>
      </w:r>
      <w:r>
        <w:softHyphen/>
        <w:t>чув</w:t>
      </w:r>
      <w:r>
        <w:softHyphen/>
        <w:t>ся аж на другій скелі, а потім по</w:t>
      </w:r>
      <w:r>
        <w:softHyphen/>
        <w:t>лив</w:t>
      </w:r>
      <w:r>
        <w:softHyphen/>
        <w:t>ся в гу</w:t>
      </w:r>
      <w:r>
        <w:softHyphen/>
        <w:t>ща</w:t>
      </w:r>
      <w:r>
        <w:softHyphen/>
        <w:t>вині лісу. Ца</w:t>
      </w:r>
      <w:r>
        <w:softHyphen/>
        <w:t>ри</w:t>
      </w:r>
      <w:r>
        <w:softHyphen/>
        <w:t>ця та паші біга</w:t>
      </w:r>
      <w:r>
        <w:softHyphen/>
        <w:t>ли, біга</w:t>
      </w:r>
      <w:r>
        <w:softHyphen/>
        <w:t>ли, плу</w:t>
      </w:r>
      <w:r>
        <w:softHyphen/>
        <w:t>та</w:t>
      </w:r>
      <w:r>
        <w:softHyphen/>
        <w:t>лись у ви</w:t>
      </w:r>
      <w:r>
        <w:softHyphen/>
        <w:t>сокій траві, по</w:t>
      </w:r>
      <w:r>
        <w:softHyphen/>
        <w:t>зад</w:t>
      </w:r>
      <w:r>
        <w:softHyphen/>
        <w:t>ри</w:t>
      </w:r>
      <w:r>
        <w:softHyphen/>
        <w:t>пу</w:t>
      </w:r>
      <w:r>
        <w:softHyphen/>
        <w:t>ва</w:t>
      </w:r>
      <w:r>
        <w:softHyphen/>
        <w:t>лись по са</w:t>
      </w:r>
      <w:r>
        <w:softHyphen/>
        <w:t>мий по</w:t>
      </w:r>
      <w:r>
        <w:softHyphen/>
        <w:t>яс і з тим вер</w:t>
      </w:r>
      <w:r>
        <w:softHyphen/>
        <w:t>ну</w:t>
      </w:r>
      <w:r>
        <w:softHyphen/>
        <w:t>лись в па</w:t>
      </w:r>
      <w:r>
        <w:softHyphen/>
        <w:t>лац. Сон</w:t>
      </w:r>
      <w:r>
        <w:softHyphen/>
        <w:t>це зійшло. За</w:t>
      </w:r>
      <w:r>
        <w:softHyphen/>
        <w:t>тих</w:t>
      </w:r>
      <w:r>
        <w:softHyphen/>
        <w:t>ла й пісня діво</w:t>
      </w:r>
      <w:r>
        <w:softHyphen/>
        <w:t>ча.</w:t>
      </w:r>
    </w:p>
    <w:p w:rsidR="008424C0" w:rsidRDefault="008424C0">
      <w:pPr>
        <w:divId w:val="520318438"/>
      </w:pPr>
      <w:r>
        <w:t>    Тим ча</w:t>
      </w:r>
      <w:r>
        <w:softHyphen/>
        <w:t>сом Се</w:t>
      </w:r>
      <w:r>
        <w:softHyphen/>
        <w:t>ли</w:t>
      </w:r>
      <w:r>
        <w:softHyphen/>
        <w:t>ма, прис</w:t>
      </w:r>
      <w:r>
        <w:softHyphen/>
        <w:t>тав</w:t>
      </w:r>
      <w:r>
        <w:softHyphen/>
        <w:t>ле</w:t>
      </w:r>
      <w:r>
        <w:softHyphen/>
        <w:t>на за служ</w:t>
      </w:r>
      <w:r>
        <w:softHyphen/>
        <w:t>ни</w:t>
      </w:r>
      <w:r>
        <w:softHyphen/>
        <w:t>цю до Паміри, з-за кущів ба</w:t>
      </w:r>
      <w:r>
        <w:softHyphen/>
        <w:t>чи</w:t>
      </w:r>
      <w:r>
        <w:softHyphen/>
        <w:t>ла, як ца</w:t>
      </w:r>
      <w:r>
        <w:softHyphen/>
        <w:t>ри</w:t>
      </w:r>
      <w:r>
        <w:softHyphen/>
        <w:t>ця з па</w:t>
      </w:r>
      <w:r>
        <w:softHyphen/>
        <w:t>ша</w:t>
      </w:r>
      <w:r>
        <w:softHyphen/>
        <w:t>ми шу</w:t>
      </w:r>
      <w:r>
        <w:softHyphen/>
        <w:t>ка</w:t>
      </w:r>
      <w:r>
        <w:softHyphen/>
        <w:t>ла Паміру скрізь по сад</w:t>
      </w:r>
      <w:r>
        <w:softHyphen/>
        <w:t>ку. Во</w:t>
      </w:r>
      <w:r>
        <w:softHyphen/>
        <w:t>на за</w:t>
      </w:r>
      <w:r>
        <w:softHyphen/>
        <w:t>раз побігла і все роз</w:t>
      </w:r>
      <w:r>
        <w:softHyphen/>
        <w:t>ка</w:t>
      </w:r>
      <w:r>
        <w:softHyphen/>
        <w:t>за</w:t>
      </w:r>
      <w:r>
        <w:softHyphen/>
        <w:t>ла Памірі. Паміра по</w:t>
      </w:r>
      <w:r>
        <w:softHyphen/>
        <w:t>ки</w:t>
      </w:r>
      <w:r>
        <w:softHyphen/>
        <w:t>ну</w:t>
      </w:r>
      <w:r>
        <w:softHyphen/>
        <w:t>ла по</w:t>
      </w:r>
      <w:r>
        <w:softHyphen/>
        <w:t>кої в башті й пе</w:t>
      </w:r>
      <w:r>
        <w:softHyphen/>
        <w:t>рей</w:t>
      </w:r>
      <w:r>
        <w:softHyphen/>
        <w:t>шла жи</w:t>
      </w:r>
      <w:r>
        <w:softHyphen/>
        <w:t>ти в од</w:t>
      </w:r>
      <w:r>
        <w:softHyphen/>
        <w:t>ну пе</w:t>
      </w:r>
      <w:r>
        <w:softHyphen/>
        <w:t>че</w:t>
      </w:r>
      <w:r>
        <w:softHyphen/>
        <w:t>ру в скелі се</w:t>
      </w:r>
      <w:r>
        <w:softHyphen/>
        <w:t>ред страш</w:t>
      </w:r>
      <w:r>
        <w:softHyphen/>
        <w:t>ної гу</w:t>
      </w:r>
      <w:r>
        <w:softHyphen/>
        <w:t>ща</w:t>
      </w:r>
      <w:r>
        <w:softHyphen/>
        <w:t>ви</w:t>
      </w:r>
      <w:r>
        <w:softHyphen/>
        <w:t>ни. Во</w:t>
      </w:r>
      <w:r>
        <w:softHyphen/>
        <w:t>ни вдвох по</w:t>
      </w:r>
      <w:r>
        <w:softHyphen/>
        <w:t>пе</w:t>
      </w:r>
      <w:r>
        <w:softHyphen/>
        <w:t>ре</w:t>
      </w:r>
      <w:r>
        <w:softHyphen/>
        <w:t>но</w:t>
      </w:r>
      <w:r>
        <w:softHyphen/>
        <w:t>си</w:t>
      </w:r>
      <w:r>
        <w:softHyphen/>
        <w:t>ли в пе</w:t>
      </w:r>
      <w:r>
        <w:softHyphen/>
        <w:t>че</w:t>
      </w:r>
      <w:r>
        <w:softHyphen/>
        <w:t>ру ліжка, стільці та стіл, обвіша</w:t>
      </w:r>
      <w:r>
        <w:softHyphen/>
        <w:t>ли стіни ки</w:t>
      </w:r>
      <w:r>
        <w:softHyphen/>
        <w:t>ли</w:t>
      </w:r>
      <w:r>
        <w:softHyphen/>
        <w:t>ма</w:t>
      </w:r>
      <w:r>
        <w:softHyphen/>
        <w:t>ми, зас</w:t>
      </w:r>
      <w:r>
        <w:softHyphen/>
        <w:t>ла</w:t>
      </w:r>
      <w:r>
        <w:softHyphen/>
        <w:t>ли зем</w:t>
      </w:r>
      <w:r>
        <w:softHyphen/>
        <w:t>лю ци</w:t>
      </w:r>
      <w:r>
        <w:softHyphen/>
        <w:t>нов</w:t>
      </w:r>
      <w:r>
        <w:softHyphen/>
        <w:t>ка</w:t>
      </w:r>
      <w:r>
        <w:softHyphen/>
        <w:t>ми.</w:t>
      </w:r>
    </w:p>
    <w:p w:rsidR="008424C0" w:rsidRDefault="008424C0">
      <w:pPr>
        <w:divId w:val="520318543"/>
      </w:pPr>
      <w:r>
        <w:t>    Стара ца</w:t>
      </w:r>
      <w:r>
        <w:softHyphen/>
        <w:t>ри</w:t>
      </w:r>
      <w:r>
        <w:softHyphen/>
        <w:t>ця тро</w:t>
      </w:r>
      <w:r>
        <w:softHyphen/>
        <w:t>хи не лус</w:t>
      </w:r>
      <w:r>
        <w:softHyphen/>
        <w:t>ну</w:t>
      </w:r>
      <w:r>
        <w:softHyphen/>
        <w:t>ла од злості, а потім її взя</w:t>
      </w:r>
      <w:r>
        <w:softHyphen/>
        <w:t>ла страш</w:t>
      </w:r>
      <w:r>
        <w:softHyphen/>
        <w:t>на цікавість - по</w:t>
      </w:r>
      <w:r>
        <w:softHyphen/>
        <w:t>ба</w:t>
      </w:r>
      <w:r>
        <w:softHyphen/>
        <w:t>чи</w:t>
      </w:r>
      <w:r>
        <w:softHyphen/>
        <w:t>ти ту співу</w:t>
      </w:r>
      <w:r>
        <w:softHyphen/>
        <w:t>чу дівчи</w:t>
      </w:r>
      <w:r>
        <w:softHyphen/>
        <w:t>ну, кот</w:t>
      </w:r>
      <w:r>
        <w:softHyphen/>
        <w:t>ру привів Саіб. Їй все уяв</w:t>
      </w:r>
      <w:r>
        <w:softHyphen/>
        <w:t>ля</w:t>
      </w:r>
      <w:r>
        <w:softHyphen/>
        <w:t>лось, що син її ду</w:t>
      </w:r>
      <w:r>
        <w:softHyphen/>
        <w:t>рить; він десь вик</w:t>
      </w:r>
      <w:r>
        <w:softHyphen/>
        <w:t>рав якусь царівну або князівну; ото во</w:t>
      </w:r>
      <w:r>
        <w:softHyphen/>
        <w:t>на са</w:t>
      </w:r>
      <w:r>
        <w:softHyphen/>
        <w:t>ма при</w:t>
      </w:r>
      <w:r>
        <w:softHyphen/>
        <w:t>че</w:t>
      </w:r>
      <w:r>
        <w:softHyphen/>
        <w:t>пи</w:t>
      </w:r>
      <w:r>
        <w:softHyphen/>
        <w:t>лась при</w:t>
      </w:r>
      <w:r>
        <w:softHyphen/>
        <w:t>че</w:t>
      </w:r>
      <w:r>
        <w:softHyphen/>
        <w:t>пою до си</w:t>
      </w:r>
      <w:r>
        <w:softHyphen/>
        <w:t>на.</w:t>
      </w:r>
    </w:p>
    <w:p w:rsidR="008424C0" w:rsidRDefault="008424C0">
      <w:pPr>
        <w:divId w:val="520318407"/>
      </w:pPr>
      <w:r>
        <w:t>    - Приведи-бо та по</w:t>
      </w:r>
      <w:r>
        <w:softHyphen/>
        <w:t>ка</w:t>
      </w:r>
      <w:r>
        <w:softHyphen/>
        <w:t>жи нам те ди</w:t>
      </w:r>
      <w:r>
        <w:softHyphen/>
        <w:t>во, кот</w:t>
      </w:r>
      <w:r>
        <w:softHyphen/>
        <w:t>ре ти привіз з-за мо</w:t>
      </w:r>
      <w:r>
        <w:softHyphen/>
        <w:t>ря, - аж про</w:t>
      </w:r>
      <w:r>
        <w:softHyphen/>
        <w:t>си</w:t>
      </w:r>
      <w:r>
        <w:softHyphen/>
        <w:t>ла во</w:t>
      </w:r>
      <w:r>
        <w:softHyphen/>
        <w:t>на си</w:t>
      </w:r>
      <w:r>
        <w:softHyphen/>
        <w:t>на, аж на</w:t>
      </w:r>
      <w:r>
        <w:softHyphen/>
        <w:t>ма</w:t>
      </w:r>
      <w:r>
        <w:softHyphen/>
        <w:t>га</w:t>
      </w:r>
      <w:r>
        <w:softHyphen/>
        <w:t>лась щод</w:t>
      </w:r>
      <w:r>
        <w:softHyphen/>
        <w:t>ня.</w:t>
      </w:r>
    </w:p>
    <w:p w:rsidR="008424C0" w:rsidRDefault="008424C0">
      <w:pPr>
        <w:divId w:val="520318343"/>
      </w:pPr>
      <w:r>
        <w:t>    Пашихи та пашівни так са</w:t>
      </w:r>
      <w:r>
        <w:softHyphen/>
        <w:t>мо не зна</w:t>
      </w:r>
      <w:r>
        <w:softHyphen/>
        <w:t>ли, що й ро</w:t>
      </w:r>
      <w:r>
        <w:softHyphen/>
        <w:t>би</w:t>
      </w:r>
      <w:r>
        <w:softHyphen/>
        <w:t>ти од ціка</w:t>
      </w:r>
      <w:r>
        <w:softHyphen/>
        <w:t>вості: і істи пе</w:t>
      </w:r>
      <w:r>
        <w:softHyphen/>
        <w:t>рес</w:t>
      </w:r>
      <w:r>
        <w:softHyphen/>
        <w:t>та</w:t>
      </w:r>
      <w:r>
        <w:softHyphen/>
        <w:t>ли, й спа</w:t>
      </w:r>
      <w:r>
        <w:softHyphen/>
        <w:t>ти не спа</w:t>
      </w:r>
      <w:r>
        <w:softHyphen/>
        <w:t>ли, і не вми</w:t>
      </w:r>
      <w:r>
        <w:softHyphen/>
        <w:t>ва</w:t>
      </w:r>
      <w:r>
        <w:softHyphen/>
        <w:t>лись, і не че</w:t>
      </w:r>
      <w:r>
        <w:softHyphen/>
        <w:t>пу</w:t>
      </w:r>
      <w:r>
        <w:softHyphen/>
        <w:t>ри</w:t>
      </w:r>
      <w:r>
        <w:softHyphen/>
        <w:t>лись, та все про</w:t>
      </w:r>
      <w:r>
        <w:softHyphen/>
        <w:t>си</w:t>
      </w:r>
      <w:r>
        <w:softHyphen/>
        <w:t>ли ца</w:t>
      </w:r>
      <w:r>
        <w:softHyphen/>
        <w:t>ри</w:t>
      </w:r>
      <w:r>
        <w:softHyphen/>
        <w:t>цю, щоб во</w:t>
      </w:r>
      <w:r>
        <w:softHyphen/>
        <w:t>на впро</w:t>
      </w:r>
      <w:r>
        <w:softHyphen/>
        <w:t>ха</w:t>
      </w:r>
      <w:r>
        <w:softHyphen/>
        <w:t>ла й вбла</w:t>
      </w:r>
      <w:r>
        <w:softHyphen/>
        <w:t>га</w:t>
      </w:r>
      <w:r>
        <w:softHyphen/>
        <w:t>ла си</w:t>
      </w:r>
      <w:r>
        <w:softHyphen/>
        <w:t>на при</w:t>
      </w:r>
      <w:r>
        <w:softHyphen/>
        <w:t>вес</w:t>
      </w:r>
      <w:r>
        <w:softHyphen/>
        <w:t>ти в па</w:t>
      </w:r>
      <w:r>
        <w:softHyphen/>
        <w:t>лац те ди</w:t>
      </w:r>
      <w:r>
        <w:softHyphen/>
        <w:t>во див</w:t>
      </w:r>
      <w:r>
        <w:softHyphen/>
        <w:t>не, що співає в сад</w:t>
      </w:r>
      <w:r>
        <w:softHyphen/>
        <w:t>ку.</w:t>
      </w:r>
    </w:p>
    <w:p w:rsidR="008424C0" w:rsidRDefault="008424C0">
      <w:pPr>
        <w:divId w:val="520318440"/>
      </w:pPr>
      <w:r>
        <w:t>    Саіб дов</w:t>
      </w:r>
      <w:r>
        <w:softHyphen/>
        <w:t>го од</w:t>
      </w:r>
      <w:r>
        <w:softHyphen/>
        <w:t>ма</w:t>
      </w:r>
      <w:r>
        <w:softHyphen/>
        <w:t>гав</w:t>
      </w:r>
      <w:r>
        <w:softHyphen/>
        <w:t>ся, а далі зго</w:t>
      </w:r>
      <w:r>
        <w:softHyphen/>
        <w:t>див</w:t>
      </w:r>
      <w:r>
        <w:softHyphen/>
        <w:t>ся при</w:t>
      </w:r>
      <w:r>
        <w:softHyphen/>
        <w:t>вес</w:t>
      </w:r>
      <w:r>
        <w:softHyphen/>
        <w:t>ти Паміру в па</w:t>
      </w:r>
      <w:r>
        <w:softHyphen/>
        <w:t>лац.</w:t>
      </w:r>
    </w:p>
    <w:p w:rsidR="008424C0" w:rsidRDefault="008424C0">
      <w:pPr>
        <w:divId w:val="520318427"/>
      </w:pPr>
      <w:r>
        <w:t>    Одного ве</w:t>
      </w:r>
      <w:r>
        <w:softHyphen/>
        <w:t>чо</w:t>
      </w:r>
      <w:r>
        <w:softHyphen/>
        <w:t>ра ца</w:t>
      </w:r>
      <w:r>
        <w:softHyphen/>
        <w:t>ри</w:t>
      </w:r>
      <w:r>
        <w:softHyphen/>
        <w:t>ця оповісти</w:t>
      </w:r>
      <w:r>
        <w:softHyphen/>
        <w:t>ла про те всім па</w:t>
      </w:r>
      <w:r>
        <w:softHyphen/>
        <w:t>ши</w:t>
      </w:r>
      <w:r>
        <w:softHyphen/>
        <w:t>хам та їх доч</w:t>
      </w:r>
      <w:r>
        <w:softHyphen/>
        <w:t>кам. Всі ду</w:t>
      </w:r>
      <w:r>
        <w:softHyphen/>
        <w:t>ма</w:t>
      </w:r>
      <w:r>
        <w:softHyphen/>
        <w:t>ли, що ца</w:t>
      </w:r>
      <w:r>
        <w:softHyphen/>
        <w:t>ре</w:t>
      </w:r>
      <w:r>
        <w:softHyphen/>
        <w:t>вич при</w:t>
      </w:r>
      <w:r>
        <w:softHyphen/>
        <w:t>ве</w:t>
      </w:r>
      <w:r>
        <w:softHyphen/>
        <w:t>де в па</w:t>
      </w:r>
      <w:r>
        <w:softHyphen/>
        <w:t>лац якусь чу</w:t>
      </w:r>
      <w:r>
        <w:softHyphen/>
        <w:t>же</w:t>
      </w:r>
      <w:r>
        <w:softHyphen/>
        <w:t>земську царівну або князівну, пов</w:t>
      </w:r>
      <w:r>
        <w:softHyphen/>
        <w:t>би</w:t>
      </w:r>
      <w:r>
        <w:softHyphen/>
        <w:t>ра</w:t>
      </w:r>
      <w:r>
        <w:softHyphen/>
        <w:t>лись в до</w:t>
      </w:r>
      <w:r>
        <w:softHyphen/>
        <w:t>ро</w:t>
      </w:r>
      <w:r>
        <w:softHyphen/>
        <w:t>ге уб</w:t>
      </w:r>
      <w:r>
        <w:softHyphen/>
        <w:t>ран</w:t>
      </w:r>
      <w:r>
        <w:softHyphen/>
        <w:t>ня, по</w:t>
      </w:r>
      <w:r>
        <w:softHyphen/>
        <w:t>начіплю</w:t>
      </w:r>
      <w:r>
        <w:softHyphen/>
        <w:t>ва</w:t>
      </w:r>
      <w:r>
        <w:softHyphen/>
        <w:t>ли на се</w:t>
      </w:r>
      <w:r>
        <w:softHyphen/>
        <w:t>бе зо</w:t>
      </w:r>
      <w:r>
        <w:softHyphen/>
        <w:t>ло</w:t>
      </w:r>
      <w:r>
        <w:softHyphen/>
        <w:t>та та до</w:t>
      </w:r>
      <w:r>
        <w:softHyphen/>
        <w:t>ро</w:t>
      </w:r>
      <w:r>
        <w:softHyphen/>
        <w:t>гих діяментів і прий</w:t>
      </w:r>
      <w:r>
        <w:softHyphen/>
        <w:t>шли вве</w:t>
      </w:r>
      <w:r>
        <w:softHyphen/>
        <w:t>чері в па</w:t>
      </w:r>
      <w:r>
        <w:softHyphen/>
        <w:t>лац.</w:t>
      </w:r>
    </w:p>
    <w:p w:rsidR="008424C0" w:rsidRDefault="008424C0">
      <w:pPr>
        <w:divId w:val="520318542"/>
      </w:pPr>
      <w:r>
        <w:t>    Саме в той час над</w:t>
      </w:r>
      <w:r>
        <w:softHyphen/>
        <w:t>ворі бу</w:t>
      </w:r>
      <w:r>
        <w:softHyphen/>
        <w:t>ла ве</w:t>
      </w:r>
      <w:r>
        <w:softHyphen/>
        <w:t>ли</w:t>
      </w:r>
      <w:r>
        <w:softHyphen/>
        <w:t>ка спе</w:t>
      </w:r>
      <w:r>
        <w:softHyphen/>
        <w:t>ка. Сон</w:t>
      </w:r>
      <w:r>
        <w:softHyphen/>
        <w:t>це підніма</w:t>
      </w:r>
      <w:r>
        <w:softHyphen/>
        <w:t>лось вдень сли</w:t>
      </w:r>
      <w:r>
        <w:softHyphen/>
        <w:t>ве до се</w:t>
      </w:r>
      <w:r>
        <w:softHyphen/>
        <w:t>ре</w:t>
      </w:r>
      <w:r>
        <w:softHyphen/>
        <w:t>ди</w:t>
      </w:r>
      <w:r>
        <w:softHyphen/>
        <w:t>ни не</w:t>
      </w:r>
      <w:r>
        <w:softHyphen/>
        <w:t>ба й шква</w:t>
      </w:r>
      <w:r>
        <w:softHyphen/>
        <w:t>ри</w:t>
      </w:r>
      <w:r>
        <w:softHyphen/>
        <w:t>ло не</w:t>
      </w:r>
      <w:r>
        <w:softHyphen/>
        <w:t>ща</w:t>
      </w:r>
      <w:r>
        <w:softHyphen/>
        <w:t>ди</w:t>
      </w:r>
      <w:r>
        <w:softHyphen/>
        <w:t>мо. В па</w:t>
      </w:r>
      <w:r>
        <w:softHyphen/>
        <w:t>лаці бу</w:t>
      </w:r>
      <w:r>
        <w:softHyphen/>
        <w:t>ла ду</w:t>
      </w:r>
      <w:r>
        <w:softHyphen/>
        <w:t>хо</w:t>
      </w:r>
      <w:r>
        <w:softHyphen/>
        <w:t>та, як у лазні. Ста</w:t>
      </w:r>
      <w:r>
        <w:softHyphen/>
        <w:t>ра рад</w:t>
      </w:r>
      <w:r>
        <w:softHyphen/>
        <w:t>жи</w:t>
      </w:r>
      <w:r>
        <w:softHyphen/>
        <w:t>ха звеліла усім двірським зібра</w:t>
      </w:r>
      <w:r>
        <w:softHyphen/>
        <w:t>тись не в ве</w:t>
      </w:r>
      <w:r>
        <w:softHyphen/>
        <w:t>ликій світлиці в па</w:t>
      </w:r>
      <w:r>
        <w:softHyphen/>
        <w:t>лаці, а в другій світлиці в дворі, де не бу</w:t>
      </w:r>
      <w:r>
        <w:softHyphen/>
        <w:t>ло й стелі. Кру</w:t>
      </w:r>
      <w:r>
        <w:softHyphen/>
        <w:t>гом цієї світлиці, кот</w:t>
      </w:r>
      <w:r>
        <w:softHyphen/>
        <w:t>ра бу</w:t>
      </w:r>
      <w:r>
        <w:softHyphen/>
        <w:t>ла схо</w:t>
      </w:r>
      <w:r>
        <w:softHyphen/>
        <w:t>жа на дво</w:t>
      </w:r>
      <w:r>
        <w:softHyphen/>
        <w:t>рик, сто</w:t>
      </w:r>
      <w:r>
        <w:softHyphen/>
        <w:t>яли з чо</w:t>
      </w:r>
      <w:r>
        <w:softHyphen/>
        <w:t>тирьох боків ко</w:t>
      </w:r>
      <w:r>
        <w:softHyphen/>
        <w:t>ло</w:t>
      </w:r>
      <w:r>
        <w:softHyphen/>
        <w:t>ни і піддер</w:t>
      </w:r>
      <w:r>
        <w:softHyphen/>
        <w:t>жу</w:t>
      </w:r>
      <w:r>
        <w:softHyphen/>
        <w:t>ва</w:t>
      </w:r>
      <w:r>
        <w:softHyphen/>
        <w:t>ли спа</w:t>
      </w:r>
      <w:r>
        <w:softHyphen/>
        <w:t>дис</w:t>
      </w:r>
      <w:r>
        <w:softHyphen/>
        <w:t>ту покрівлю й сте</w:t>
      </w:r>
      <w:r>
        <w:softHyphen/>
        <w:t>лю. З од</w:t>
      </w:r>
      <w:r>
        <w:softHyphen/>
        <w:t>но</w:t>
      </w:r>
      <w:r>
        <w:softHyphen/>
        <w:t>го бо</w:t>
      </w:r>
      <w:r>
        <w:softHyphen/>
        <w:t>ку між ви</w:t>
      </w:r>
      <w:r>
        <w:softHyphen/>
        <w:t>щи</w:t>
      </w:r>
      <w:r>
        <w:softHyphen/>
        <w:t>ми ко</w:t>
      </w:r>
      <w:r>
        <w:softHyphen/>
        <w:t>ло</w:t>
      </w:r>
      <w:r>
        <w:softHyphen/>
        <w:t>на</w:t>
      </w:r>
      <w:r>
        <w:softHyphen/>
        <w:t>ми під ви</w:t>
      </w:r>
      <w:r>
        <w:softHyphen/>
        <w:t>щою сте</w:t>
      </w:r>
      <w:r>
        <w:softHyphen/>
        <w:t>лею сто</w:t>
      </w:r>
      <w:r>
        <w:softHyphen/>
        <w:t>яв трон з кріслом, завіша</w:t>
      </w:r>
      <w:r>
        <w:softHyphen/>
        <w:t>ний звер</w:t>
      </w:r>
      <w:r>
        <w:softHyphen/>
        <w:t>ху аж до стелі чер</w:t>
      </w:r>
      <w:r>
        <w:softHyphen/>
        <w:t>во</w:t>
      </w:r>
      <w:r>
        <w:softHyphen/>
        <w:t>ним ок</w:t>
      </w:r>
      <w:r>
        <w:softHyphen/>
        <w:t>са</w:t>
      </w:r>
      <w:r>
        <w:softHyphen/>
        <w:t>ми</w:t>
      </w:r>
      <w:r>
        <w:softHyphen/>
        <w:t>то</w:t>
      </w:r>
      <w:r>
        <w:softHyphen/>
        <w:t>вим бал</w:t>
      </w:r>
      <w:r>
        <w:softHyphen/>
        <w:t>дахіном з зо</w:t>
      </w:r>
      <w:r>
        <w:softHyphen/>
        <w:t>ло</w:t>
      </w:r>
      <w:r>
        <w:softHyphen/>
        <w:t>ти</w:t>
      </w:r>
      <w:r>
        <w:softHyphen/>
        <w:t>ми то</w:t>
      </w:r>
      <w:r>
        <w:softHyphen/>
        <w:t>роч</w:t>
      </w:r>
      <w:r>
        <w:softHyphen/>
        <w:t>ка</w:t>
      </w:r>
      <w:r>
        <w:softHyphen/>
        <w:t>ми. Ко</w:t>
      </w:r>
      <w:r>
        <w:softHyphen/>
        <w:t>ло две</w:t>
      </w:r>
      <w:r>
        <w:softHyphen/>
        <w:t>рей на при</w:t>
      </w:r>
      <w:r>
        <w:softHyphen/>
        <w:t>ході з сад</w:t>
      </w:r>
      <w:r>
        <w:softHyphen/>
        <w:t>ка був фон</w:t>
      </w:r>
      <w:r>
        <w:softHyphen/>
        <w:t>тан се</w:t>
      </w:r>
      <w:r>
        <w:softHyphen/>
        <w:t>ред зе</w:t>
      </w:r>
      <w:r>
        <w:softHyphen/>
        <w:t>ле</w:t>
      </w:r>
      <w:r>
        <w:softHyphen/>
        <w:t>но</w:t>
      </w:r>
      <w:r>
        <w:softHyphen/>
        <w:t>го кру</w:t>
      </w:r>
      <w:r>
        <w:softHyphen/>
        <w:t>жа</w:t>
      </w:r>
      <w:r>
        <w:softHyphen/>
        <w:t>ла уся</w:t>
      </w:r>
      <w:r>
        <w:softHyphen/>
        <w:t>ких квіток, обк</w:t>
      </w:r>
      <w:r>
        <w:softHyphen/>
        <w:t>ла</w:t>
      </w:r>
      <w:r>
        <w:softHyphen/>
        <w:t>де</w:t>
      </w:r>
      <w:r>
        <w:softHyphen/>
        <w:t>но</w:t>
      </w:r>
      <w:r>
        <w:softHyphen/>
        <w:t>го зе</w:t>
      </w:r>
      <w:r>
        <w:softHyphen/>
        <w:t>ле</w:t>
      </w:r>
      <w:r>
        <w:softHyphen/>
        <w:t>ний дер</w:t>
      </w:r>
      <w:r>
        <w:softHyphen/>
        <w:t>ном. Вже смер</w:t>
      </w:r>
      <w:r>
        <w:softHyphen/>
        <w:t>ком ца</w:t>
      </w:r>
      <w:r>
        <w:softHyphen/>
        <w:t>ри</w:t>
      </w:r>
      <w:r>
        <w:softHyphen/>
        <w:t>ця звеліла пус</w:t>
      </w:r>
      <w:r>
        <w:softHyphen/>
        <w:t>тить во</w:t>
      </w:r>
      <w:r>
        <w:softHyphen/>
        <w:t>ду в фон</w:t>
      </w:r>
      <w:r>
        <w:softHyphen/>
        <w:t>тан. Во</w:t>
      </w:r>
      <w:r>
        <w:softHyphen/>
        <w:t>да за</w:t>
      </w:r>
      <w:r>
        <w:softHyphen/>
        <w:t>шипіла, за</w:t>
      </w:r>
      <w:r>
        <w:softHyphen/>
        <w:t>би</w:t>
      </w:r>
      <w:r>
        <w:softHyphen/>
        <w:t>лась в ключі і бриз</w:t>
      </w:r>
      <w:r>
        <w:softHyphen/>
        <w:t>ну</w:t>
      </w:r>
      <w:r>
        <w:softHyphen/>
        <w:t>ла дрібне</w:t>
      </w:r>
      <w:r>
        <w:softHyphen/>
        <w:t>сеньким до</w:t>
      </w:r>
      <w:r>
        <w:softHyphen/>
        <w:t>щи</w:t>
      </w:r>
      <w:r>
        <w:softHyphen/>
        <w:t>ком вго</w:t>
      </w:r>
      <w:r>
        <w:softHyphen/>
        <w:t>ру, ніби гус</w:t>
      </w:r>
      <w:r>
        <w:softHyphen/>
        <w:t>тою мря</w:t>
      </w:r>
      <w:r>
        <w:softHyphen/>
        <w:t>кою. В цій ши</w:t>
      </w:r>
      <w:r>
        <w:softHyphen/>
        <w:t>рокій чудній гор</w:t>
      </w:r>
      <w:r>
        <w:softHyphen/>
        <w:t>ниці ста</w:t>
      </w:r>
      <w:r>
        <w:softHyphen/>
        <w:t>ло не так душ</w:t>
      </w:r>
      <w:r>
        <w:softHyphen/>
        <w:t>но. Замість стелі синіло тем</w:t>
      </w:r>
      <w:r>
        <w:softHyphen/>
        <w:t>не не</w:t>
      </w:r>
      <w:r>
        <w:softHyphen/>
        <w:t>бо, а на небі заб</w:t>
      </w:r>
      <w:r>
        <w:softHyphen/>
        <w:t>ли</w:t>
      </w:r>
      <w:r>
        <w:softHyphen/>
        <w:t>ща</w:t>
      </w:r>
      <w:r>
        <w:softHyphen/>
        <w:t>ли не</w:t>
      </w:r>
      <w:r>
        <w:softHyphen/>
        <w:t>за</w:t>
      </w:r>
      <w:r>
        <w:softHyphen/>
        <w:t>ба</w:t>
      </w:r>
      <w:r>
        <w:softHyphen/>
        <w:t>ром ясні здо</w:t>
      </w:r>
      <w:r>
        <w:softHyphen/>
        <w:t>рові зорі, не</w:t>
      </w:r>
      <w:r>
        <w:softHyphen/>
        <w:t>на</w:t>
      </w:r>
      <w:r>
        <w:softHyphen/>
        <w:t>че сте</w:t>
      </w:r>
      <w:r>
        <w:softHyphen/>
        <w:t>ля в гор</w:t>
      </w:r>
      <w:r>
        <w:softHyphen/>
        <w:t>ниці бу</w:t>
      </w:r>
      <w:r>
        <w:softHyphen/>
        <w:t>ла з тем</w:t>
      </w:r>
      <w:r>
        <w:softHyphen/>
        <w:t>но-синього сук</w:t>
      </w:r>
      <w:r>
        <w:softHyphen/>
        <w:t>на, об</w:t>
      </w:r>
      <w:r>
        <w:softHyphen/>
        <w:t>си</w:t>
      </w:r>
      <w:r>
        <w:softHyphen/>
        <w:t>па</w:t>
      </w:r>
      <w:r>
        <w:softHyphen/>
        <w:t>на ве</w:t>
      </w:r>
      <w:r>
        <w:softHyphen/>
        <w:t>ли</w:t>
      </w:r>
      <w:r>
        <w:softHyphen/>
        <w:t>ки</w:t>
      </w:r>
      <w:r>
        <w:softHyphen/>
        <w:t>ми блис</w:t>
      </w:r>
      <w:r>
        <w:softHyphen/>
        <w:t>ку</w:t>
      </w:r>
      <w:r>
        <w:softHyphen/>
        <w:t>чи</w:t>
      </w:r>
      <w:r>
        <w:softHyphen/>
        <w:t>ми діямен</w:t>
      </w:r>
      <w:r>
        <w:softHyphen/>
        <w:t>та</w:t>
      </w:r>
      <w:r>
        <w:softHyphen/>
        <w:t>ми. Ви</w:t>
      </w:r>
      <w:r>
        <w:softHyphen/>
        <w:t>сокі пальми з двох боків тієї гор</w:t>
      </w:r>
      <w:r>
        <w:softHyphen/>
        <w:t>ниці не</w:t>
      </w:r>
      <w:r>
        <w:softHyphen/>
        <w:t>на</w:t>
      </w:r>
      <w:r>
        <w:softHyphen/>
        <w:t>че заг</w:t>
      </w:r>
      <w:r>
        <w:softHyphen/>
        <w:t>ля</w:t>
      </w:r>
      <w:r>
        <w:softHyphen/>
        <w:t>да</w:t>
      </w:r>
      <w:r>
        <w:softHyphen/>
        <w:t>ли звер</w:t>
      </w:r>
      <w:r>
        <w:softHyphen/>
        <w:t>ху в ту гор</w:t>
      </w:r>
      <w:r>
        <w:softHyphen/>
        <w:t>ни</w:t>
      </w:r>
      <w:r>
        <w:softHyphen/>
        <w:t>цю своїми ку</w:t>
      </w:r>
      <w:r>
        <w:softHyphen/>
        <w:t>че</w:t>
      </w:r>
      <w:r>
        <w:softHyphen/>
        <w:t>ря</w:t>
      </w:r>
      <w:r>
        <w:softHyphen/>
        <w:t>ви</w:t>
      </w:r>
      <w:r>
        <w:softHyphen/>
        <w:t>ми вер</w:t>
      </w:r>
      <w:r>
        <w:softHyphen/>
        <w:t>ха</w:t>
      </w:r>
      <w:r>
        <w:softHyphen/>
        <w:t>ми, ди</w:t>
      </w:r>
      <w:r>
        <w:softHyphen/>
        <w:t>ви</w:t>
      </w:r>
      <w:r>
        <w:softHyphen/>
        <w:t>лись на фон</w:t>
      </w:r>
      <w:r>
        <w:softHyphen/>
        <w:t>тан та на квітки в траві навк</w:t>
      </w:r>
      <w:r>
        <w:softHyphen/>
        <w:t>ру</w:t>
      </w:r>
      <w:r>
        <w:softHyphen/>
        <w:t>ги фон</w:t>
      </w:r>
      <w:r>
        <w:softHyphen/>
        <w:t>та</w:t>
      </w:r>
      <w:r>
        <w:softHyphen/>
        <w:t>на та сподіва</w:t>
      </w:r>
      <w:r>
        <w:softHyphen/>
        <w:t>лись підглядіть якісь тай</w:t>
      </w:r>
      <w:r>
        <w:softHyphen/>
        <w:t>ни, котрі діялись в цих по</w:t>
      </w:r>
      <w:r>
        <w:softHyphen/>
        <w:t>таємних па</w:t>
      </w:r>
      <w:r>
        <w:softHyphen/>
        <w:t>ла</w:t>
      </w:r>
      <w:r>
        <w:softHyphen/>
        <w:t>цах індуських раджів, ча</w:t>
      </w:r>
      <w:r>
        <w:softHyphen/>
        <w:t>сом і кро</w:t>
      </w:r>
      <w:r>
        <w:softHyphen/>
        <w:t>ваві ду</w:t>
      </w:r>
      <w:r>
        <w:softHyphen/>
        <w:t>шо</w:t>
      </w:r>
      <w:r>
        <w:softHyphen/>
        <w:t>губст</w:t>
      </w:r>
      <w:r>
        <w:softHyphen/>
        <w:t>ва й уся</w:t>
      </w:r>
      <w:r>
        <w:softHyphen/>
        <w:t>кові прос</w:t>
      </w:r>
      <w:r>
        <w:softHyphen/>
        <w:t>тупст</w:t>
      </w:r>
      <w:r>
        <w:softHyphen/>
        <w:t>ва…</w:t>
      </w:r>
    </w:p>
    <w:p w:rsidR="008424C0" w:rsidRDefault="008424C0">
      <w:pPr>
        <w:divId w:val="520318611"/>
      </w:pPr>
      <w:r>
        <w:t>    Як вже зовсім смерк</w:t>
      </w:r>
      <w:r>
        <w:softHyphen/>
        <w:t>лось, ца</w:t>
      </w:r>
      <w:r>
        <w:softHyphen/>
        <w:t>ри</w:t>
      </w:r>
      <w:r>
        <w:softHyphen/>
        <w:t>ця вбра</w:t>
      </w:r>
      <w:r>
        <w:softHyphen/>
        <w:t>лась і жда</w:t>
      </w:r>
      <w:r>
        <w:softHyphen/>
        <w:t>ла з гістьми си</w:t>
      </w:r>
      <w:r>
        <w:softHyphen/>
        <w:t>на та йо</w:t>
      </w:r>
      <w:r>
        <w:softHyphen/>
        <w:t>го по</w:t>
      </w:r>
      <w:r>
        <w:softHyphen/>
        <w:t>таємно на</w:t>
      </w:r>
      <w:r>
        <w:softHyphen/>
        <w:t>ре</w:t>
      </w:r>
      <w:r>
        <w:softHyphen/>
        <w:t>че</w:t>
      </w:r>
      <w:r>
        <w:softHyphen/>
        <w:t>ної кра</w:t>
      </w:r>
      <w:r>
        <w:softHyphen/>
        <w:t>суні, їм усім зда</w:t>
      </w:r>
      <w:r>
        <w:softHyphen/>
        <w:t>ва</w:t>
      </w:r>
      <w:r>
        <w:softHyphen/>
        <w:t>лось, що Саіб, блу</w:t>
      </w:r>
      <w:r>
        <w:softHyphen/>
        <w:t>ка</w:t>
      </w:r>
      <w:r>
        <w:softHyphen/>
        <w:t>ючи за мо</w:t>
      </w:r>
      <w:r>
        <w:softHyphen/>
        <w:t>рем, вик</w:t>
      </w:r>
      <w:r>
        <w:softHyphen/>
        <w:t>рав якусь за</w:t>
      </w:r>
      <w:r>
        <w:softHyphen/>
        <w:t>морську царівну або князівну.</w:t>
      </w:r>
    </w:p>
    <w:p w:rsidR="008424C0" w:rsidRDefault="008424C0">
      <w:pPr>
        <w:divId w:val="520318557"/>
      </w:pPr>
      <w:r>
        <w:t>    Ото зібра</w:t>
      </w:r>
      <w:r>
        <w:softHyphen/>
        <w:t>лись во</w:t>
      </w:r>
      <w:r>
        <w:softHyphen/>
        <w:t>ни у ве</w:t>
      </w:r>
      <w:r>
        <w:softHyphen/>
        <w:t>ликій залі. Не</w:t>
      </w:r>
      <w:r>
        <w:softHyphen/>
        <w:t>вольни</w:t>
      </w:r>
      <w:r>
        <w:softHyphen/>
        <w:t>ки пос</w:t>
      </w:r>
      <w:r>
        <w:softHyphen/>
        <w:t>та</w:t>
      </w:r>
      <w:r>
        <w:softHyphen/>
        <w:t>ви</w:t>
      </w:r>
      <w:r>
        <w:softHyphen/>
        <w:t>ли сто</w:t>
      </w:r>
      <w:r>
        <w:softHyphen/>
        <w:t>ли з ви</w:t>
      </w:r>
      <w:r>
        <w:softHyphen/>
        <w:t>на</w:t>
      </w:r>
      <w:r>
        <w:softHyphen/>
        <w:t>ми та з до</w:t>
      </w:r>
      <w:r>
        <w:softHyphen/>
        <w:t>ро</w:t>
      </w:r>
      <w:r>
        <w:softHyphen/>
        <w:t>ги</w:t>
      </w:r>
      <w:r>
        <w:softHyphen/>
        <w:t>ми стра</w:t>
      </w:r>
      <w:r>
        <w:softHyphen/>
        <w:t>ва</w:t>
      </w:r>
      <w:r>
        <w:softHyphen/>
        <w:t>ми й уся</w:t>
      </w:r>
      <w:r>
        <w:softHyphen/>
        <w:t>ки</w:t>
      </w:r>
      <w:r>
        <w:softHyphen/>
        <w:t>ми наїдка</w:t>
      </w:r>
      <w:r>
        <w:softHyphen/>
        <w:t>ми.</w:t>
      </w:r>
    </w:p>
    <w:p w:rsidR="008424C0" w:rsidRDefault="008424C0">
      <w:pPr>
        <w:divId w:val="520318558"/>
      </w:pPr>
      <w:r>
        <w:t>    Як тільки смерк</w:t>
      </w:r>
      <w:r>
        <w:softHyphen/>
        <w:t>лось, Саіб узяв за ру</w:t>
      </w:r>
      <w:r>
        <w:softHyphen/>
        <w:t>ку Паміру і повів до па</w:t>
      </w:r>
      <w:r>
        <w:softHyphen/>
        <w:t>ла</w:t>
      </w:r>
      <w:r>
        <w:softHyphen/>
        <w:t>цу.</w:t>
      </w:r>
    </w:p>
    <w:p w:rsidR="008424C0" w:rsidRDefault="008424C0">
      <w:pPr>
        <w:divId w:val="520318505"/>
      </w:pPr>
      <w:r>
        <w:t>    На троні в кріслі з сло</w:t>
      </w:r>
      <w:r>
        <w:softHyphen/>
        <w:t>но</w:t>
      </w:r>
      <w:r>
        <w:softHyphen/>
        <w:t>вої кості під чер</w:t>
      </w:r>
      <w:r>
        <w:softHyphen/>
        <w:t>во</w:t>
      </w:r>
      <w:r>
        <w:softHyphen/>
        <w:t>ним бал</w:t>
      </w:r>
      <w:r>
        <w:softHyphen/>
        <w:t>дахіном з зо</w:t>
      </w:r>
      <w:r>
        <w:softHyphen/>
        <w:t>ло</w:t>
      </w:r>
      <w:r>
        <w:softHyphen/>
        <w:t>ти</w:t>
      </w:r>
      <w:r>
        <w:softHyphen/>
        <w:t>ми то</w:t>
      </w:r>
      <w:r>
        <w:softHyphen/>
        <w:t>роч</w:t>
      </w:r>
      <w:r>
        <w:softHyphen/>
        <w:t>ка</w:t>
      </w:r>
      <w:r>
        <w:softHyphen/>
        <w:t>ми сиділа рад</w:t>
      </w:r>
      <w:r>
        <w:softHyphen/>
        <w:t>жи</w:t>
      </w:r>
      <w:r>
        <w:softHyphen/>
        <w:t>ха. Кру</w:t>
      </w:r>
      <w:r>
        <w:softHyphen/>
        <w:t>гом неї й попід ко</w:t>
      </w:r>
      <w:r>
        <w:softHyphen/>
        <w:t>ло</w:t>
      </w:r>
      <w:r>
        <w:softHyphen/>
        <w:t>на</w:t>
      </w:r>
      <w:r>
        <w:softHyphen/>
        <w:t>ми сиділи па</w:t>
      </w:r>
      <w:r>
        <w:softHyphen/>
        <w:t>ши</w:t>
      </w:r>
      <w:r>
        <w:softHyphen/>
        <w:t>хи з доч</w:t>
      </w:r>
      <w:r>
        <w:softHyphen/>
        <w:t>ка</w:t>
      </w:r>
      <w:r>
        <w:softHyphen/>
        <w:t>ми та паші. Всі не зво</w:t>
      </w:r>
      <w:r>
        <w:softHyphen/>
        <w:t>ди</w:t>
      </w:r>
      <w:r>
        <w:softHyphen/>
        <w:t>ли очей з две</w:t>
      </w:r>
      <w:r>
        <w:softHyphen/>
        <w:t>рей. Ко</w:t>
      </w:r>
      <w:r>
        <w:softHyphen/>
        <w:t>ли се не</w:t>
      </w:r>
      <w:r>
        <w:softHyphen/>
        <w:t>вольни</w:t>
      </w:r>
      <w:r>
        <w:softHyphen/>
        <w:t>ки рап</w:t>
      </w:r>
      <w:r>
        <w:softHyphen/>
        <w:t>том од</w:t>
      </w:r>
      <w:r>
        <w:softHyphen/>
        <w:t>чи</w:t>
      </w:r>
      <w:r>
        <w:softHyphen/>
        <w:t>ни</w:t>
      </w:r>
      <w:r>
        <w:softHyphen/>
        <w:t>ли двері, і на поріг сту</w:t>
      </w:r>
      <w:r>
        <w:softHyphen/>
        <w:t>пи</w:t>
      </w:r>
      <w:r>
        <w:softHyphen/>
        <w:t>ла Паміра по</w:t>
      </w:r>
      <w:r>
        <w:softHyphen/>
        <w:t>руч з Саібом, ви</w:t>
      </w:r>
      <w:r>
        <w:softHyphen/>
        <w:t>со</w:t>
      </w:r>
      <w:r>
        <w:softHyphen/>
        <w:t>ка на зріст та гар</w:t>
      </w:r>
      <w:r>
        <w:softHyphen/>
        <w:t>на, з див</w:t>
      </w:r>
      <w:r>
        <w:softHyphen/>
        <w:t>ни</w:t>
      </w:r>
      <w:r>
        <w:softHyphen/>
        <w:t>ми іскря</w:t>
      </w:r>
      <w:r>
        <w:softHyphen/>
        <w:t>ни</w:t>
      </w:r>
      <w:r>
        <w:softHyphen/>
        <w:t>ми очи</w:t>
      </w:r>
      <w:r>
        <w:softHyphen/>
        <w:t>ма. Во</w:t>
      </w:r>
      <w:r>
        <w:softHyphen/>
        <w:t>на бу</w:t>
      </w:r>
      <w:r>
        <w:softHyphen/>
        <w:t>ла уб</w:t>
      </w:r>
      <w:r>
        <w:softHyphen/>
        <w:t>ра</w:t>
      </w:r>
      <w:r>
        <w:softHyphen/>
        <w:t>на в білу дов</w:t>
      </w:r>
      <w:r>
        <w:softHyphen/>
        <w:t>гу со</w:t>
      </w:r>
      <w:r>
        <w:softHyphen/>
        <w:t>роч</w:t>
      </w:r>
      <w:r>
        <w:softHyphen/>
        <w:t>ку, ви</w:t>
      </w:r>
      <w:r>
        <w:softHyphen/>
        <w:t>ши</w:t>
      </w:r>
      <w:r>
        <w:softHyphen/>
        <w:t>ту чуд</w:t>
      </w:r>
      <w:r>
        <w:softHyphen/>
        <w:t>ни</w:t>
      </w:r>
      <w:r>
        <w:softHyphen/>
        <w:t>ми взірця</w:t>
      </w:r>
      <w:r>
        <w:softHyphen/>
        <w:t>ми, в чер</w:t>
      </w:r>
      <w:r>
        <w:softHyphen/>
        <w:t>воні че</w:t>
      </w:r>
      <w:r>
        <w:softHyphen/>
        <w:t>ре</w:t>
      </w:r>
      <w:r>
        <w:softHyphen/>
        <w:t>ви</w:t>
      </w:r>
      <w:r>
        <w:softHyphen/>
        <w:t>ки й прик</w:t>
      </w:r>
      <w:r>
        <w:softHyphen/>
        <w:t>ри</w:t>
      </w:r>
      <w:r>
        <w:softHyphen/>
        <w:t>та білим дов</w:t>
      </w:r>
      <w:r>
        <w:softHyphen/>
        <w:t>гим сер</w:t>
      </w:r>
      <w:r>
        <w:softHyphen/>
        <w:t>пан</w:t>
      </w:r>
      <w:r>
        <w:softHyphen/>
        <w:t>ком, а в руці дер</w:t>
      </w:r>
      <w:r>
        <w:softHyphen/>
        <w:t>жа</w:t>
      </w:r>
      <w:r>
        <w:softHyphen/>
        <w:t>ла зе</w:t>
      </w:r>
      <w:r>
        <w:softHyphen/>
        <w:t>ле</w:t>
      </w:r>
      <w:r>
        <w:softHyphen/>
        <w:t>ний вінок-трепіток. Саіб привів її до ма</w:t>
      </w:r>
      <w:r>
        <w:softHyphen/>
        <w:t>тері. Рад</w:t>
      </w:r>
      <w:r>
        <w:softHyphen/>
        <w:t>жи</w:t>
      </w:r>
      <w:r>
        <w:softHyphen/>
        <w:t>ха гор</w:t>
      </w:r>
      <w:r>
        <w:softHyphen/>
        <w:t>до</w:t>
      </w:r>
      <w:r>
        <w:softHyphen/>
        <w:t>ви</w:t>
      </w:r>
      <w:r>
        <w:softHyphen/>
        <w:t>то ог</w:t>
      </w:r>
      <w:r>
        <w:softHyphen/>
        <w:t>ля</w:t>
      </w:r>
      <w:r>
        <w:softHyphen/>
        <w:t>ну</w:t>
      </w:r>
      <w:r>
        <w:softHyphen/>
        <w:t>ла Паміру і зди</w:t>
      </w:r>
      <w:r>
        <w:softHyphen/>
        <w:t>ву</w:t>
      </w:r>
      <w:r>
        <w:softHyphen/>
        <w:t>ва</w:t>
      </w:r>
      <w:r>
        <w:softHyphen/>
        <w:t>лась: во</w:t>
      </w:r>
      <w:r>
        <w:softHyphen/>
        <w:t>на не ба</w:t>
      </w:r>
      <w:r>
        <w:softHyphen/>
        <w:t>чи</w:t>
      </w:r>
      <w:r>
        <w:softHyphen/>
        <w:t>ла ще на своєму віку, за все своє жи</w:t>
      </w:r>
      <w:r>
        <w:softHyphen/>
        <w:t>вот</w:t>
      </w:r>
      <w:r>
        <w:softHyphen/>
        <w:t>тя та</w:t>
      </w:r>
      <w:r>
        <w:softHyphen/>
        <w:t>кої кра</w:t>
      </w:r>
      <w:r>
        <w:softHyphen/>
        <w:t>си. Всі гості за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лись і за</w:t>
      </w:r>
      <w:r>
        <w:softHyphen/>
        <w:t>ше</w:t>
      </w:r>
      <w:r>
        <w:softHyphen/>
        <w:t>потіли:</w:t>
      </w:r>
    </w:p>
    <w:p w:rsidR="008424C0" w:rsidRDefault="008424C0">
      <w:pPr>
        <w:divId w:val="520318526"/>
      </w:pPr>
      <w:r>
        <w:t>    - Яка кра</w:t>
      </w:r>
      <w:r>
        <w:softHyphen/>
        <w:t>са! Які лис</w:t>
      </w:r>
      <w:r>
        <w:softHyphen/>
        <w:t>нючі чорні очі! Які бро</w:t>
      </w:r>
      <w:r>
        <w:softHyphen/>
        <w:t>ви! Кра</w:t>
      </w:r>
      <w:r>
        <w:softHyphen/>
        <w:t>са, як у царівни! Але ж убір! Який прос</w:t>
      </w:r>
      <w:r>
        <w:softHyphen/>
        <w:t>тий та вбо</w:t>
      </w:r>
      <w:r>
        <w:softHyphen/>
        <w:t>гий! Це, ма</w:t>
      </w:r>
      <w:r>
        <w:softHyphen/>
        <w:t>буть, не царівна… це, ма</w:t>
      </w:r>
      <w:r>
        <w:softHyphen/>
        <w:t>буть, якась прос</w:t>
      </w:r>
      <w:r>
        <w:softHyphen/>
        <w:t>та се</w:t>
      </w:r>
      <w:r>
        <w:softHyphen/>
        <w:t>лян</w:t>
      </w:r>
      <w:r>
        <w:softHyphen/>
        <w:t>ка.</w:t>
      </w:r>
    </w:p>
    <w:p w:rsidR="008424C0" w:rsidRDefault="008424C0">
      <w:pPr>
        <w:divId w:val="520318598"/>
      </w:pPr>
      <w:r>
        <w:t>    «Це та</w:t>
      </w:r>
      <w:r>
        <w:softHyphen/>
        <w:t>ки прос</w:t>
      </w:r>
      <w:r>
        <w:softHyphen/>
        <w:t>та му</w:t>
      </w:r>
      <w:r>
        <w:softHyphen/>
        <w:t>жич</w:t>
      </w:r>
      <w:r>
        <w:softHyphen/>
        <w:t>ка!» - по</w:t>
      </w:r>
      <w:r>
        <w:softHyphen/>
        <w:t>ду</w:t>
      </w:r>
      <w:r>
        <w:softHyphen/>
        <w:t>мав Га</w:t>
      </w:r>
      <w:r>
        <w:softHyphen/>
        <w:t>рун-па</w:t>
      </w:r>
      <w:r>
        <w:softHyphen/>
        <w:t>ша.</w:t>
      </w:r>
    </w:p>
    <w:p w:rsidR="008424C0" w:rsidRDefault="008424C0">
      <w:pPr>
        <w:divId w:val="520318635"/>
      </w:pPr>
      <w:r>
        <w:t>    Саіб сів і по</w:t>
      </w:r>
      <w:r>
        <w:softHyphen/>
        <w:t>са</w:t>
      </w:r>
      <w:r>
        <w:softHyphen/>
        <w:t>див ко</w:t>
      </w:r>
      <w:r>
        <w:softHyphen/>
        <w:t>ло се</w:t>
      </w:r>
      <w:r>
        <w:softHyphen/>
        <w:t>бе Паміру. Не</w:t>
      </w:r>
      <w:r>
        <w:softHyphen/>
        <w:t>вольни</w:t>
      </w:r>
      <w:r>
        <w:softHyphen/>
        <w:t>ки роз</w:t>
      </w:r>
      <w:r>
        <w:softHyphen/>
        <w:t>нес</w:t>
      </w:r>
      <w:r>
        <w:softHyphen/>
        <w:t>ли куб</w:t>
      </w:r>
      <w:r>
        <w:softHyphen/>
        <w:t>ки з до</w:t>
      </w:r>
      <w:r>
        <w:softHyphen/>
        <w:t>ро</w:t>
      </w:r>
      <w:r>
        <w:softHyphen/>
        <w:t>гим ви</w:t>
      </w:r>
      <w:r>
        <w:softHyphen/>
        <w:t>ном.</w:t>
      </w:r>
    </w:p>
    <w:p w:rsidR="008424C0" w:rsidRDefault="008424C0">
      <w:pPr>
        <w:divId w:val="520318368"/>
      </w:pPr>
      <w:r>
        <w:t>    Гарун-паша взяв зо</w:t>
      </w:r>
      <w:r>
        <w:softHyphen/>
        <w:t>ло</w:t>
      </w:r>
      <w:r>
        <w:softHyphen/>
        <w:t>тий ку</w:t>
      </w:r>
      <w:r>
        <w:softHyphen/>
        <w:t>бок і по</w:t>
      </w:r>
      <w:r>
        <w:softHyphen/>
        <w:t>дав на зо</w:t>
      </w:r>
      <w:r>
        <w:softHyphen/>
        <w:t>лотій тарілці Памірі. Паміра про</w:t>
      </w:r>
      <w:r>
        <w:softHyphen/>
        <w:t>мо</w:t>
      </w:r>
      <w:r>
        <w:softHyphen/>
        <w:t>ви</w:t>
      </w:r>
      <w:r>
        <w:softHyphen/>
        <w:t>ла:</w:t>
      </w:r>
    </w:p>
    <w:p w:rsidR="008424C0" w:rsidRDefault="008424C0">
      <w:pPr>
        <w:divId w:val="520318349"/>
      </w:pPr>
      <w:r>
        <w:t>    - У нас, прос</w:t>
      </w:r>
      <w:r>
        <w:softHyphen/>
        <w:t>тих лю</w:t>
      </w:r>
      <w:r>
        <w:softHyphen/>
        <w:t>дей, та</w:t>
      </w:r>
      <w:r>
        <w:softHyphen/>
        <w:t>кий зви</w:t>
      </w:r>
      <w:r>
        <w:softHyphen/>
        <w:t>чай: гос</w:t>
      </w:r>
      <w:r>
        <w:softHyphen/>
        <w:t>по</w:t>
      </w:r>
      <w:r>
        <w:softHyphen/>
        <w:t>дар час</w:t>
      </w:r>
      <w:r>
        <w:softHyphen/>
        <w:t>тує гос</w:t>
      </w:r>
      <w:r>
        <w:softHyphen/>
        <w:t>тя і до гос</w:t>
      </w:r>
      <w:r>
        <w:softHyphen/>
        <w:t>тя пер</w:t>
      </w:r>
      <w:r>
        <w:softHyphen/>
        <w:t>ший п'є. Ви</w:t>
      </w:r>
      <w:r>
        <w:softHyphen/>
        <w:t>пий, па</w:t>
      </w:r>
      <w:r>
        <w:softHyphen/>
        <w:t>шо, до ме</w:t>
      </w:r>
      <w:r>
        <w:softHyphen/>
        <w:t>не, а тоді я вип'ю до те</w:t>
      </w:r>
      <w:r>
        <w:softHyphen/>
        <w:t>бе!</w:t>
      </w:r>
    </w:p>
    <w:p w:rsidR="008424C0" w:rsidRDefault="008424C0">
      <w:pPr>
        <w:divId w:val="520318568"/>
      </w:pPr>
      <w:r>
        <w:t>    Гарун од</w:t>
      </w:r>
      <w:r>
        <w:softHyphen/>
        <w:t>ра</w:t>
      </w:r>
      <w:r>
        <w:softHyphen/>
        <w:t>зу зблід і спус</w:t>
      </w:r>
      <w:r>
        <w:softHyphen/>
        <w:t>тив очі. Він не ви</w:t>
      </w:r>
      <w:r>
        <w:softHyphen/>
        <w:t>пив до Паміри ні кра</w:t>
      </w:r>
      <w:r>
        <w:softHyphen/>
        <w:t>пельки, а мовч</w:t>
      </w:r>
      <w:r>
        <w:softHyphen/>
        <w:t>ки од</w:t>
      </w:r>
      <w:r>
        <w:softHyphen/>
        <w:t>дав ку</w:t>
      </w:r>
      <w:r>
        <w:softHyphen/>
        <w:t>бок ближ</w:t>
      </w:r>
      <w:r>
        <w:softHyphen/>
        <w:t>чо</w:t>
      </w:r>
      <w:r>
        <w:softHyphen/>
        <w:t>му не</w:t>
      </w:r>
      <w:r>
        <w:softHyphen/>
        <w:t>вольни</w:t>
      </w:r>
      <w:r>
        <w:softHyphen/>
        <w:t>кові. Не</w:t>
      </w:r>
      <w:r>
        <w:softHyphen/>
        <w:t>вольник не втерпів і, од</w:t>
      </w:r>
      <w:r>
        <w:softHyphen/>
        <w:t>хо</w:t>
      </w:r>
      <w:r>
        <w:softHyphen/>
        <w:t>дя</w:t>
      </w:r>
      <w:r>
        <w:softHyphen/>
        <w:t>чи до две</w:t>
      </w:r>
      <w:r>
        <w:softHyphen/>
        <w:t>рей, сьорбнув трош</w:t>
      </w:r>
      <w:r>
        <w:softHyphen/>
        <w:t>ки ви</w:t>
      </w:r>
      <w:r>
        <w:softHyphen/>
        <w:t>на з куб</w:t>
      </w:r>
      <w:r>
        <w:softHyphen/>
        <w:t>ка і на две</w:t>
      </w:r>
      <w:r>
        <w:softHyphen/>
        <w:t>рях по</w:t>
      </w:r>
      <w:r>
        <w:softHyphen/>
        <w:t>ко</w:t>
      </w:r>
      <w:r>
        <w:softHyphen/>
        <w:t>тив</w:t>
      </w:r>
      <w:r>
        <w:softHyphen/>
        <w:t>ся мерт</w:t>
      </w:r>
      <w:r>
        <w:softHyphen/>
        <w:t>вий. Га</w:t>
      </w:r>
      <w:r>
        <w:softHyphen/>
        <w:t>рун-па</w:t>
      </w:r>
      <w:r>
        <w:softHyphen/>
        <w:t>ша по</w:t>
      </w:r>
      <w:r>
        <w:softHyphen/>
        <w:t>таєнці вси</w:t>
      </w:r>
      <w:r>
        <w:softHyphen/>
        <w:t>пав в той ку</w:t>
      </w:r>
      <w:r>
        <w:softHyphen/>
        <w:t>бок от</w:t>
      </w:r>
      <w:r>
        <w:softHyphen/>
        <w:t>ру</w:t>
      </w:r>
      <w:r>
        <w:softHyphen/>
        <w:t>ти…</w:t>
      </w:r>
    </w:p>
    <w:p w:rsidR="008424C0" w:rsidRDefault="008424C0">
      <w:pPr>
        <w:divId w:val="520318393"/>
      </w:pPr>
      <w:r>
        <w:t>    Невольники при</w:t>
      </w:r>
      <w:r>
        <w:softHyphen/>
        <w:t>нес</w:t>
      </w:r>
      <w:r>
        <w:softHyphen/>
        <w:t>ли до</w:t>
      </w:r>
      <w:r>
        <w:softHyphen/>
        <w:t>рогі стра</w:t>
      </w:r>
      <w:r>
        <w:softHyphen/>
        <w:t>ви і пос</w:t>
      </w:r>
      <w:r>
        <w:softHyphen/>
        <w:t>та</w:t>
      </w:r>
      <w:r>
        <w:softHyphen/>
        <w:t>ви</w:t>
      </w:r>
      <w:r>
        <w:softHyphen/>
        <w:t>ли на столі пе</w:t>
      </w:r>
      <w:r>
        <w:softHyphen/>
        <w:t>ред гістьми. Га</w:t>
      </w:r>
      <w:r>
        <w:softHyphen/>
        <w:t>рун-па</w:t>
      </w:r>
      <w:r>
        <w:softHyphen/>
        <w:t>ша взяв од</w:t>
      </w:r>
      <w:r>
        <w:softHyphen/>
        <w:t>ну тарілку і пос</w:t>
      </w:r>
      <w:r>
        <w:softHyphen/>
        <w:t>та</w:t>
      </w:r>
      <w:r>
        <w:softHyphen/>
        <w:t>вив пе</w:t>
      </w:r>
      <w:r>
        <w:softHyphen/>
        <w:t>ред рад</w:t>
      </w:r>
      <w:r>
        <w:softHyphen/>
        <w:t>жи</w:t>
      </w:r>
      <w:r>
        <w:softHyphen/>
        <w:t>хою, а дру</w:t>
      </w:r>
      <w:r>
        <w:softHyphen/>
        <w:t>гу пос</w:t>
      </w:r>
      <w:r>
        <w:softHyphen/>
        <w:t>та</w:t>
      </w:r>
      <w:r>
        <w:softHyphen/>
        <w:t>вив пе</w:t>
      </w:r>
      <w:r>
        <w:softHyphen/>
        <w:t>ред Памірою. Паміра про</w:t>
      </w:r>
      <w:r>
        <w:softHyphen/>
        <w:t>мо</w:t>
      </w:r>
      <w:r>
        <w:softHyphen/>
        <w:t>ви</w:t>
      </w:r>
      <w:r>
        <w:softHyphen/>
        <w:t>ла:</w:t>
      </w:r>
    </w:p>
    <w:p w:rsidR="008424C0" w:rsidRDefault="008424C0">
      <w:pPr>
        <w:divId w:val="520318486"/>
      </w:pPr>
      <w:r>
        <w:t>    - Я з прос</w:t>
      </w:r>
      <w:r>
        <w:softHyphen/>
        <w:t>тої сім'ї, а в нас, прос</w:t>
      </w:r>
      <w:r>
        <w:softHyphen/>
        <w:t>тих, та</w:t>
      </w:r>
      <w:r>
        <w:softHyphen/>
        <w:t>ка по</w:t>
      </w:r>
      <w:r>
        <w:softHyphen/>
        <w:t>ве</w:t>
      </w:r>
      <w:r>
        <w:softHyphen/>
        <w:t>денція, що всі їдять з однієї мис</w:t>
      </w:r>
      <w:r>
        <w:softHyphen/>
        <w:t>ки!</w:t>
      </w:r>
    </w:p>
    <w:p w:rsidR="008424C0" w:rsidRDefault="008424C0">
      <w:pPr>
        <w:divId w:val="520318530"/>
      </w:pPr>
      <w:r>
        <w:t>    Вона й не до</w:t>
      </w:r>
      <w:r>
        <w:softHyphen/>
        <w:t>торк</w:t>
      </w:r>
      <w:r>
        <w:softHyphen/>
        <w:t>ну</w:t>
      </w:r>
      <w:r>
        <w:softHyphen/>
        <w:t>лась до стра</w:t>
      </w:r>
      <w:r>
        <w:softHyphen/>
        <w:t>ви.</w:t>
      </w:r>
    </w:p>
    <w:p w:rsidR="008424C0" w:rsidRDefault="008424C0">
      <w:pPr>
        <w:divId w:val="520318626"/>
      </w:pPr>
      <w:r>
        <w:t>    Раджиху бра</w:t>
      </w:r>
      <w:r>
        <w:softHyphen/>
        <w:t>ла не</w:t>
      </w:r>
      <w:r>
        <w:softHyphen/>
        <w:t>на</w:t>
      </w:r>
      <w:r>
        <w:softHyphen/>
        <w:t>висть та злість. Во</w:t>
      </w:r>
      <w:r>
        <w:softHyphen/>
        <w:t>на по</w:t>
      </w:r>
      <w:r>
        <w:softHyphen/>
        <w:t>ча</w:t>
      </w:r>
      <w:r>
        <w:softHyphen/>
        <w:t>ла доріка</w:t>
      </w:r>
      <w:r>
        <w:softHyphen/>
        <w:t>ти Памірі:</w:t>
      </w:r>
    </w:p>
    <w:p w:rsidR="008424C0" w:rsidRDefault="008424C0">
      <w:pPr>
        <w:divId w:val="520318389"/>
      </w:pPr>
      <w:r>
        <w:t>    - Мабуть, ти доч</w:t>
      </w:r>
      <w:r>
        <w:softHyphen/>
        <w:t>ка яко</w:t>
      </w:r>
      <w:r>
        <w:softHyphen/>
        <w:t>гось ве</w:t>
      </w:r>
      <w:r>
        <w:softHyphen/>
        <w:t>ли</w:t>
      </w:r>
      <w:r>
        <w:softHyphen/>
        <w:t>ко</w:t>
      </w:r>
      <w:r>
        <w:softHyphen/>
        <w:t>го раджі, що та</w:t>
      </w:r>
      <w:r>
        <w:softHyphen/>
        <w:t>ка гор</w:t>
      </w:r>
      <w:r>
        <w:softHyphen/>
        <w:t>да та пиш</w:t>
      </w:r>
      <w:r>
        <w:softHyphen/>
        <w:t>на; нічо</w:t>
      </w:r>
      <w:r>
        <w:softHyphen/>
        <w:t>го не їси, нічо</w:t>
      </w:r>
      <w:r>
        <w:softHyphen/>
        <w:t>го не п'єш у нас, в на</w:t>
      </w:r>
      <w:r>
        <w:softHyphen/>
        <w:t>ших по</w:t>
      </w:r>
      <w:r>
        <w:softHyphen/>
        <w:t>ко</w:t>
      </w:r>
      <w:r>
        <w:softHyphen/>
        <w:t>ях; де ж твої слу</w:t>
      </w:r>
      <w:r>
        <w:softHyphen/>
        <w:t>ги, не</w:t>
      </w:r>
      <w:r>
        <w:softHyphen/>
        <w:t>вольни</w:t>
      </w:r>
      <w:r>
        <w:softHyphen/>
        <w:t>ки та не</w:t>
      </w:r>
      <w:r>
        <w:softHyphen/>
        <w:t>вольниці? Пев</w:t>
      </w:r>
      <w:r>
        <w:softHyphen/>
        <w:t>но, ти на</w:t>
      </w:r>
      <w:r>
        <w:softHyphen/>
        <w:t>вез</w:t>
      </w:r>
      <w:r>
        <w:softHyphen/>
        <w:t>ла їх ду</w:t>
      </w:r>
      <w:r>
        <w:softHyphen/>
        <w:t>же ба</w:t>
      </w:r>
      <w:r>
        <w:softHyphen/>
        <w:t>га</w:t>
      </w:r>
      <w:r>
        <w:softHyphen/>
        <w:t>то! -про</w:t>
      </w:r>
      <w:r>
        <w:softHyphen/>
        <w:t>мо</w:t>
      </w:r>
      <w:r>
        <w:softHyphen/>
        <w:t>ви</w:t>
      </w:r>
      <w:r>
        <w:softHyphen/>
        <w:t>ла рад</w:t>
      </w:r>
      <w:r>
        <w:softHyphen/>
        <w:t>жи</w:t>
      </w:r>
      <w:r>
        <w:softHyphen/>
        <w:t>ха.</w:t>
      </w:r>
    </w:p>
    <w:p w:rsidR="008424C0" w:rsidRDefault="008424C0">
      <w:pPr>
        <w:divId w:val="520318531"/>
      </w:pPr>
      <w:r>
        <w:t>    - Я з прос</w:t>
      </w:r>
      <w:r>
        <w:softHyphen/>
        <w:t>то</w:t>
      </w:r>
      <w:r>
        <w:softHyphen/>
        <w:t>го ро</w:t>
      </w:r>
      <w:r>
        <w:softHyphen/>
        <w:t>ду і не маю не</w:t>
      </w:r>
      <w:r>
        <w:softHyphen/>
        <w:t>вольників і люб</w:t>
      </w:r>
      <w:r>
        <w:softHyphen/>
        <w:t>лю, щоб і я бу</w:t>
      </w:r>
      <w:r>
        <w:softHyphen/>
        <w:t>ла і всі кру</w:t>
      </w:r>
      <w:r>
        <w:softHyphen/>
        <w:t>гом ме</w:t>
      </w:r>
      <w:r>
        <w:softHyphen/>
        <w:t>не бу</w:t>
      </w:r>
      <w:r>
        <w:softHyphen/>
        <w:t>ли вольні, - сміли</w:t>
      </w:r>
      <w:r>
        <w:softHyphen/>
        <w:t>во ска</w:t>
      </w:r>
      <w:r>
        <w:softHyphen/>
        <w:t>за</w:t>
      </w:r>
      <w:r>
        <w:softHyphen/>
        <w:t>ла Паміра.</w:t>
      </w:r>
    </w:p>
    <w:p w:rsidR="008424C0" w:rsidRDefault="008424C0">
      <w:pPr>
        <w:divId w:val="520318506"/>
      </w:pPr>
      <w:r>
        <w:t>    - Які по</w:t>
      </w:r>
      <w:r>
        <w:softHyphen/>
        <w:t>гані сло</w:t>
      </w:r>
      <w:r>
        <w:softHyphen/>
        <w:t>ва! - за</w:t>
      </w:r>
      <w:r>
        <w:softHyphen/>
        <w:t>ше</w:t>
      </w:r>
      <w:r>
        <w:softHyphen/>
        <w:t>потіли ти</w:t>
      </w:r>
      <w:r>
        <w:softHyphen/>
        <w:t>хо паші та па</w:t>
      </w:r>
      <w:r>
        <w:softHyphen/>
        <w:t>ши</w:t>
      </w:r>
      <w:r>
        <w:softHyphen/>
        <w:t>хи.</w:t>
      </w:r>
    </w:p>
    <w:p w:rsidR="008424C0" w:rsidRDefault="008424C0">
      <w:pPr>
        <w:divId w:val="520318515"/>
      </w:pPr>
      <w:r>
        <w:t>    - Де ж твої, царівно, до</w:t>
      </w:r>
      <w:r>
        <w:softHyphen/>
        <w:t>рогі уб</w:t>
      </w:r>
      <w:r>
        <w:softHyphen/>
        <w:t>ран</w:t>
      </w:r>
      <w:r>
        <w:softHyphen/>
        <w:t>ня та діямен</w:t>
      </w:r>
      <w:r>
        <w:softHyphen/>
        <w:t>ти?. Чи, мо</w:t>
      </w:r>
      <w:r>
        <w:softHyphen/>
        <w:t>же, ти гор</w:t>
      </w:r>
      <w:r>
        <w:softHyphen/>
        <w:t>дуєш на</w:t>
      </w:r>
      <w:r>
        <w:softHyphen/>
        <w:t>ми, що не вбра</w:t>
      </w:r>
      <w:r>
        <w:softHyphen/>
        <w:t>ла</w:t>
      </w:r>
      <w:r>
        <w:softHyphen/>
        <w:t>ся до нас в до</w:t>
      </w:r>
      <w:r>
        <w:softHyphen/>
        <w:t>рож</w:t>
      </w:r>
      <w:r>
        <w:softHyphen/>
        <w:t>че уб</w:t>
      </w:r>
      <w:r>
        <w:softHyphen/>
        <w:t>ран</w:t>
      </w:r>
      <w:r>
        <w:softHyphen/>
        <w:t>ня? - знов ущип</w:t>
      </w:r>
      <w:r>
        <w:softHyphen/>
        <w:t>ну</w:t>
      </w:r>
      <w:r>
        <w:softHyphen/>
        <w:t>ла Паміру рад</w:t>
      </w:r>
      <w:r>
        <w:softHyphen/>
        <w:t>жи</w:t>
      </w:r>
      <w:r>
        <w:softHyphen/>
        <w:t>ха.</w:t>
      </w:r>
    </w:p>
    <w:p w:rsidR="008424C0" w:rsidRDefault="008424C0">
      <w:pPr>
        <w:divId w:val="520318480"/>
      </w:pPr>
      <w:r>
        <w:t>    - Коли в ко</w:t>
      </w:r>
      <w:r>
        <w:softHyphen/>
        <w:t>го ду</w:t>
      </w:r>
      <w:r>
        <w:softHyphen/>
        <w:t>ша вбра</w:t>
      </w:r>
      <w:r>
        <w:softHyphen/>
        <w:t>на в доб</w:t>
      </w:r>
      <w:r>
        <w:softHyphen/>
        <w:t>ро, честь та лю</w:t>
      </w:r>
      <w:r>
        <w:softHyphen/>
        <w:t>бов, то</w:t>
      </w:r>
      <w:r>
        <w:softHyphen/>
        <w:t>му не</w:t>
      </w:r>
      <w:r>
        <w:softHyphen/>
        <w:t>ма на що чеп</w:t>
      </w:r>
      <w:r>
        <w:softHyphen/>
        <w:t>ля</w:t>
      </w:r>
      <w:r>
        <w:softHyphen/>
        <w:t>ти на се</w:t>
      </w:r>
      <w:r>
        <w:softHyphen/>
        <w:t>бе півпу</w:t>
      </w:r>
      <w:r>
        <w:softHyphen/>
        <w:t>да каміння та зо</w:t>
      </w:r>
      <w:r>
        <w:softHyphen/>
        <w:t>ло</w:t>
      </w:r>
      <w:r>
        <w:softHyphen/>
        <w:t>та! - ска</w:t>
      </w:r>
      <w:r>
        <w:softHyphen/>
        <w:t>за</w:t>
      </w:r>
      <w:r>
        <w:softHyphen/>
        <w:t>ла Паміра. - В ме</w:t>
      </w:r>
      <w:r>
        <w:softHyphen/>
        <w:t>не прос</w:t>
      </w:r>
      <w:r>
        <w:softHyphen/>
        <w:t>тий убір, та й той я но</w:t>
      </w:r>
      <w:r>
        <w:softHyphen/>
        <w:t>шу по</w:t>
      </w:r>
      <w:r>
        <w:softHyphen/>
        <w:t>ти, по</w:t>
      </w:r>
      <w:r>
        <w:softHyphen/>
        <w:t>ки не зно</w:t>
      </w:r>
      <w:r>
        <w:softHyphen/>
        <w:t>ситься, аби був чис</w:t>
      </w:r>
      <w:r>
        <w:softHyphen/>
        <w:t>тий. Я не роб</w:t>
      </w:r>
      <w:r>
        <w:softHyphen/>
        <w:t>лю так, як інші, що раз надіне шов</w:t>
      </w:r>
      <w:r>
        <w:softHyphen/>
        <w:t>ко</w:t>
      </w:r>
      <w:r>
        <w:softHyphen/>
        <w:t>вий убір та й ки</w:t>
      </w:r>
      <w:r>
        <w:softHyphen/>
        <w:t>дає, бо дру</w:t>
      </w:r>
      <w:r>
        <w:softHyphen/>
        <w:t>гий раз йо</w:t>
      </w:r>
      <w:r>
        <w:softHyphen/>
        <w:t>го надіва</w:t>
      </w:r>
      <w:r>
        <w:softHyphen/>
        <w:t>ти йо</w:t>
      </w:r>
      <w:r>
        <w:softHyphen/>
        <w:t>му вже не ли</w:t>
      </w:r>
      <w:r>
        <w:softHyphen/>
        <w:t>чить.</w:t>
      </w:r>
    </w:p>
    <w:p w:rsidR="008424C0" w:rsidRDefault="008424C0">
      <w:pPr>
        <w:divId w:val="520318676"/>
      </w:pPr>
      <w:r>
        <w:t>    Раджиха й па</w:t>
      </w:r>
      <w:r>
        <w:softHyphen/>
        <w:t>ши</w:t>
      </w:r>
      <w:r>
        <w:softHyphen/>
        <w:t>хи од со</w:t>
      </w:r>
      <w:r>
        <w:softHyphen/>
        <w:t>ро</w:t>
      </w:r>
      <w:r>
        <w:softHyphen/>
        <w:t>му аж по</w:t>
      </w:r>
      <w:r>
        <w:softHyphen/>
        <w:t>чер</w:t>
      </w:r>
      <w:r>
        <w:softHyphen/>
        <w:t>воніли і при</w:t>
      </w:r>
      <w:r>
        <w:softHyphen/>
        <w:t>ку</w:t>
      </w:r>
      <w:r>
        <w:softHyphen/>
        <w:t>си</w:t>
      </w:r>
      <w:r>
        <w:softHyphen/>
        <w:t>ли язи</w:t>
      </w:r>
      <w:r>
        <w:softHyphen/>
        <w:t>ки.</w:t>
      </w:r>
    </w:p>
    <w:p w:rsidR="008424C0" w:rsidRDefault="008424C0">
      <w:pPr>
        <w:divId w:val="520318652"/>
      </w:pPr>
      <w:r>
        <w:t>    - Чи дов</w:t>
      </w:r>
      <w:r>
        <w:softHyphen/>
        <w:t>го ти, князівно, про</w:t>
      </w:r>
      <w:r>
        <w:softHyphen/>
        <w:t>бу</w:t>
      </w:r>
      <w:r>
        <w:softHyphen/>
        <w:t>ва</w:t>
      </w:r>
      <w:r>
        <w:softHyphen/>
        <w:t>ти</w:t>
      </w:r>
      <w:r>
        <w:softHyphen/>
        <w:t>меш у нас в гос</w:t>
      </w:r>
      <w:r>
        <w:softHyphen/>
        <w:t>тях? - спи</w:t>
      </w:r>
      <w:r>
        <w:softHyphen/>
        <w:t>тав Га</w:t>
      </w:r>
      <w:r>
        <w:softHyphen/>
        <w:t>рун-па</w:t>
      </w:r>
      <w:r>
        <w:softHyphen/>
        <w:t>ша.</w:t>
      </w:r>
    </w:p>
    <w:p w:rsidR="008424C0" w:rsidRDefault="008424C0">
      <w:pPr>
        <w:divId w:val="520318547"/>
      </w:pPr>
      <w:r>
        <w:t>    - Я лад</w:t>
      </w:r>
      <w:r>
        <w:softHyphen/>
        <w:t>на й сьогодні по</w:t>
      </w:r>
      <w:r>
        <w:softHyphen/>
        <w:t>ки</w:t>
      </w:r>
      <w:r>
        <w:softHyphen/>
        <w:t>ну</w:t>
      </w:r>
      <w:r>
        <w:softHyphen/>
        <w:t>ти вас, - ска</w:t>
      </w:r>
      <w:r>
        <w:softHyphen/>
        <w:t>за</w:t>
      </w:r>
      <w:r>
        <w:softHyphen/>
        <w:t>ла Паміра, - та моє сер</w:t>
      </w:r>
      <w:r>
        <w:softHyphen/>
        <w:t>це ме</w:t>
      </w:r>
      <w:r>
        <w:softHyphen/>
        <w:t>не не пус</w:t>
      </w:r>
      <w:r>
        <w:softHyphen/>
        <w:t>кає. Тільки моє сер</w:t>
      </w:r>
      <w:r>
        <w:softHyphen/>
        <w:t>це оце моя не</w:t>
      </w:r>
      <w:r>
        <w:softHyphen/>
        <w:t>во</w:t>
      </w:r>
      <w:r>
        <w:softHyphen/>
        <w:t>ля! бо при</w:t>
      </w:r>
      <w:r>
        <w:softHyphen/>
        <w:t>бор</w:t>
      </w:r>
      <w:r>
        <w:softHyphen/>
        <w:t>ка</w:t>
      </w:r>
      <w:r>
        <w:softHyphen/>
        <w:t>ло мені кри</w:t>
      </w:r>
      <w:r>
        <w:softHyphen/>
        <w:t>ла. І я не вольна летіти, ку</w:t>
      </w:r>
      <w:r>
        <w:softHyphen/>
        <w:t>ди схо</w:t>
      </w:r>
      <w:r>
        <w:softHyphen/>
        <w:t>чу.</w:t>
      </w:r>
    </w:p>
    <w:p w:rsidR="008424C0" w:rsidRDefault="008424C0">
      <w:pPr>
        <w:divId w:val="520318487"/>
      </w:pPr>
      <w:r>
        <w:t>    - Чи зу</w:t>
      </w:r>
      <w:r>
        <w:softHyphen/>
        <w:t>гар</w:t>
      </w:r>
      <w:r>
        <w:softHyphen/>
        <w:t>на ж ти ро</w:t>
      </w:r>
      <w:r>
        <w:softHyphen/>
        <w:t>би</w:t>
      </w:r>
      <w:r>
        <w:softHyphen/>
        <w:t>ти яку ро</w:t>
      </w:r>
      <w:r>
        <w:softHyphen/>
        <w:t>бо</w:t>
      </w:r>
      <w:r>
        <w:softHyphen/>
        <w:t>ту: зо</w:t>
      </w:r>
      <w:r>
        <w:softHyphen/>
        <w:t>ло</w:t>
      </w:r>
      <w:r>
        <w:softHyphen/>
        <w:t>том ши</w:t>
      </w:r>
      <w:r>
        <w:softHyphen/>
        <w:t>ти, шов</w:t>
      </w:r>
      <w:r>
        <w:softHyphen/>
        <w:t>ком тка</w:t>
      </w:r>
      <w:r>
        <w:softHyphen/>
        <w:t>ти, пер</w:t>
      </w:r>
      <w:r>
        <w:softHyphen/>
        <w:t>ла</w:t>
      </w:r>
      <w:r>
        <w:softHyphen/>
        <w:t>ми ви</w:t>
      </w:r>
      <w:r>
        <w:softHyphen/>
        <w:t>ши</w:t>
      </w:r>
      <w:r>
        <w:softHyphen/>
        <w:t>ва</w:t>
      </w:r>
      <w:r>
        <w:softHyphen/>
        <w:t>ти? - насмішку</w:t>
      </w:r>
      <w:r>
        <w:softHyphen/>
        <w:t>ва</w:t>
      </w:r>
      <w:r>
        <w:softHyphen/>
        <w:t>то спи</w:t>
      </w:r>
      <w:r>
        <w:softHyphen/>
        <w:t>та</w:t>
      </w:r>
      <w:r>
        <w:softHyphen/>
        <w:t>ла рад</w:t>
      </w:r>
      <w:r>
        <w:softHyphen/>
        <w:t>жи</w:t>
      </w:r>
      <w:r>
        <w:softHyphen/>
        <w:t>ха.</w:t>
      </w:r>
    </w:p>
    <w:p w:rsidR="008424C0" w:rsidRDefault="008424C0">
      <w:pPr>
        <w:divId w:val="520318432"/>
      </w:pPr>
      <w:r>
        <w:t>    - Я люб</w:t>
      </w:r>
      <w:r>
        <w:softHyphen/>
        <w:t>лю пра</w:t>
      </w:r>
      <w:r>
        <w:softHyphen/>
        <w:t>цю, - ска</w:t>
      </w:r>
      <w:r>
        <w:softHyphen/>
        <w:t>за</w:t>
      </w:r>
      <w:r>
        <w:softHyphen/>
        <w:t>ла в од</w:t>
      </w:r>
      <w:r>
        <w:softHyphen/>
        <w:t>повідь Паміра, - вмію і на со</w:t>
      </w:r>
      <w:r>
        <w:softHyphen/>
        <w:t>роч</w:t>
      </w:r>
      <w:r>
        <w:softHyphen/>
        <w:t>ку собі нап</w:t>
      </w:r>
      <w:r>
        <w:softHyphen/>
        <w:t>ряс</w:t>
      </w:r>
      <w:r>
        <w:softHyphen/>
        <w:t>ти. Та як</w:t>
      </w:r>
      <w:r>
        <w:softHyphen/>
        <w:t>би й ваші двірські самі пря</w:t>
      </w:r>
      <w:r>
        <w:softHyphen/>
        <w:t>ли собі на со</w:t>
      </w:r>
      <w:r>
        <w:softHyphen/>
        <w:t>роч</w:t>
      </w:r>
      <w:r>
        <w:softHyphen/>
        <w:t>ки, самі ши</w:t>
      </w:r>
      <w:r>
        <w:softHyphen/>
        <w:t>ли собі уб</w:t>
      </w:r>
      <w:r>
        <w:softHyphen/>
        <w:t>ран</w:t>
      </w:r>
      <w:r>
        <w:softHyphen/>
        <w:t>ня, то не впа</w:t>
      </w:r>
      <w:r>
        <w:softHyphen/>
        <w:t>ли б у гріх. Мен</w:t>
      </w:r>
      <w:r>
        <w:softHyphen/>
        <w:t>ше ма</w:t>
      </w:r>
      <w:r>
        <w:softHyphen/>
        <w:t>ли б ча</w:t>
      </w:r>
      <w:r>
        <w:softHyphen/>
        <w:t>су на усякі збит</w:t>
      </w:r>
      <w:r>
        <w:softHyphen/>
        <w:t>ки. А то во</w:t>
      </w:r>
      <w:r>
        <w:softHyphen/>
        <w:t>ни жи</w:t>
      </w:r>
      <w:r>
        <w:softHyphen/>
        <w:t>вуть чу</w:t>
      </w:r>
      <w:r>
        <w:softHyphen/>
        <w:t>жою пра</w:t>
      </w:r>
      <w:r>
        <w:softHyphen/>
        <w:t>цею, а самі тільки бай</w:t>
      </w:r>
      <w:r>
        <w:softHyphen/>
        <w:t>ди</w:t>
      </w:r>
      <w:r>
        <w:softHyphen/>
        <w:t>ки б'ють та по</w:t>
      </w:r>
      <w:r>
        <w:softHyphen/>
        <w:t>си</w:t>
      </w:r>
      <w:r>
        <w:softHyphen/>
        <w:t>деньки й по</w:t>
      </w:r>
      <w:r>
        <w:softHyphen/>
        <w:t>хо</w:t>
      </w:r>
      <w:r>
        <w:softHyphen/>
        <w:t>деньки справ</w:t>
      </w:r>
      <w:r>
        <w:softHyphen/>
        <w:t>ля</w:t>
      </w:r>
      <w:r>
        <w:softHyphen/>
        <w:t>ють…</w:t>
      </w:r>
    </w:p>
    <w:p w:rsidR="008424C0" w:rsidRDefault="008424C0">
      <w:pPr>
        <w:divId w:val="520318441"/>
      </w:pPr>
      <w:r>
        <w:t>    - Яка на</w:t>
      </w:r>
      <w:r>
        <w:softHyphen/>
        <w:t>хабність! Які без</w:t>
      </w:r>
      <w:r>
        <w:softHyphen/>
        <w:t>чесні мислі! - за</w:t>
      </w:r>
      <w:r>
        <w:softHyphen/>
        <w:t>ше</w:t>
      </w:r>
      <w:r>
        <w:softHyphen/>
        <w:t>потіли двірські стур</w:t>
      </w:r>
      <w:r>
        <w:softHyphen/>
        <w:t>бо</w:t>
      </w:r>
      <w:r>
        <w:softHyphen/>
        <w:t>ва</w:t>
      </w:r>
      <w:r>
        <w:softHyphen/>
        <w:t>но. - Ви</w:t>
      </w:r>
      <w:r>
        <w:softHyphen/>
        <w:t>га</w:t>
      </w:r>
      <w:r>
        <w:softHyphen/>
        <w:t>да</w:t>
      </w:r>
      <w:r>
        <w:softHyphen/>
        <w:t>ла якусь пра</w:t>
      </w:r>
      <w:r>
        <w:softHyphen/>
        <w:t>цю! Що во</w:t>
      </w:r>
      <w:r>
        <w:softHyphen/>
        <w:t>на пле</w:t>
      </w:r>
      <w:r>
        <w:softHyphen/>
        <w:t>те? За</w:t>
      </w:r>
      <w:r>
        <w:softHyphen/>
        <w:t>ший</w:t>
      </w:r>
      <w:r>
        <w:softHyphen/>
        <w:t>те її за</w:t>
      </w:r>
      <w:r>
        <w:softHyphen/>
        <w:t>раз у мішок та ви</w:t>
      </w:r>
      <w:r>
        <w:softHyphen/>
        <w:t>киньте в мо</w:t>
      </w:r>
      <w:r>
        <w:softHyphen/>
        <w:t>ре! В мішок її!</w:t>
      </w:r>
    </w:p>
    <w:p w:rsidR="008424C0" w:rsidRDefault="008424C0">
      <w:pPr>
        <w:divId w:val="520318338"/>
      </w:pPr>
      <w:r>
        <w:t>    - Чом же ти, Чон</w:t>
      </w:r>
      <w:r>
        <w:softHyphen/>
        <w:t>гарівно, не надіваєш сво</w:t>
      </w:r>
      <w:r>
        <w:softHyphen/>
        <w:t>го до</w:t>
      </w:r>
      <w:r>
        <w:softHyphen/>
        <w:t>ро</w:t>
      </w:r>
      <w:r>
        <w:softHyphen/>
        <w:t>го</w:t>
      </w:r>
      <w:r>
        <w:softHyphen/>
        <w:t>го вінка та дер</w:t>
      </w:r>
      <w:r>
        <w:softHyphen/>
        <w:t>жиш йо</w:t>
      </w:r>
      <w:r>
        <w:softHyphen/>
        <w:t>го в руці? Ма</w:t>
      </w:r>
      <w:r>
        <w:softHyphen/>
        <w:t>буть, хо</w:t>
      </w:r>
      <w:r>
        <w:softHyphen/>
        <w:t>ваєш на більше свя</w:t>
      </w:r>
      <w:r>
        <w:softHyphen/>
        <w:t>то, - засміялась рад</w:t>
      </w:r>
      <w:r>
        <w:softHyphen/>
        <w:t>жи</w:t>
      </w:r>
      <w:r>
        <w:softHyphen/>
        <w:t>ха.</w:t>
      </w:r>
    </w:p>
    <w:p w:rsidR="008424C0" w:rsidRDefault="008424C0">
      <w:pPr>
        <w:divId w:val="520318430"/>
      </w:pPr>
      <w:r>
        <w:t>    Паміра вста</w:t>
      </w:r>
      <w:r>
        <w:softHyphen/>
        <w:t>ла й наділа на го</w:t>
      </w:r>
      <w:r>
        <w:softHyphen/>
        <w:t>ло</w:t>
      </w:r>
      <w:r>
        <w:softHyphen/>
        <w:t>ву вінок з барвінку, ру</w:t>
      </w:r>
      <w:r>
        <w:softHyphen/>
        <w:t>ти та па</w:t>
      </w:r>
      <w:r>
        <w:softHyphen/>
        <w:t>ви</w:t>
      </w:r>
      <w:r>
        <w:softHyphen/>
        <w:t>но</w:t>
      </w:r>
      <w:r>
        <w:softHyphen/>
        <w:t>го пір'я. Зе</w:t>
      </w:r>
      <w:r>
        <w:softHyphen/>
        <w:t>ле</w:t>
      </w:r>
      <w:r>
        <w:softHyphen/>
        <w:t>не лис</w:t>
      </w:r>
      <w:r>
        <w:softHyphen/>
        <w:t>тя, па</w:t>
      </w:r>
      <w:r>
        <w:softHyphen/>
        <w:t>ви</w:t>
      </w:r>
      <w:r>
        <w:softHyphen/>
        <w:t>не пір'я затріпотіло; з вінка по</w:t>
      </w:r>
      <w:r>
        <w:softHyphen/>
        <w:t>лив</w:t>
      </w:r>
      <w:r>
        <w:softHyphen/>
        <w:t>ся див</w:t>
      </w:r>
      <w:r>
        <w:softHyphen/>
        <w:t>ний брильянто</w:t>
      </w:r>
      <w:r>
        <w:softHyphen/>
        <w:t>вий світ. Пиш</w:t>
      </w:r>
      <w:r>
        <w:softHyphen/>
        <w:t>на кра</w:t>
      </w:r>
      <w:r>
        <w:softHyphen/>
        <w:t>са Паміри заб</w:t>
      </w:r>
      <w:r>
        <w:softHyphen/>
        <w:t>ли</w:t>
      </w:r>
      <w:r>
        <w:softHyphen/>
        <w:t>ща</w:t>
      </w:r>
      <w:r>
        <w:softHyphen/>
        <w:t>ла, як до</w:t>
      </w:r>
      <w:r>
        <w:softHyphen/>
        <w:t>ро</w:t>
      </w:r>
      <w:r>
        <w:softHyphen/>
        <w:t>гий ал</w:t>
      </w:r>
      <w:r>
        <w:softHyphen/>
        <w:t>маз. Чорні ве</w:t>
      </w:r>
      <w:r>
        <w:softHyphen/>
        <w:t>ликі очі засвіти</w:t>
      </w:r>
      <w:r>
        <w:softHyphen/>
        <w:t>лись ро</w:t>
      </w:r>
      <w:r>
        <w:softHyphen/>
        <w:t>зу</w:t>
      </w:r>
      <w:r>
        <w:softHyphen/>
        <w:t>мом; біле чо</w:t>
      </w:r>
      <w:r>
        <w:softHyphen/>
        <w:t>ло з тон</w:t>
      </w:r>
      <w:r>
        <w:softHyphen/>
        <w:t>ки</w:t>
      </w:r>
      <w:r>
        <w:softHyphen/>
        <w:t>ми бро</w:t>
      </w:r>
      <w:r>
        <w:softHyphen/>
        <w:t>ва</w:t>
      </w:r>
      <w:r>
        <w:softHyphen/>
        <w:t>ми за</w:t>
      </w:r>
      <w:r>
        <w:softHyphen/>
        <w:t>ся</w:t>
      </w:r>
      <w:r>
        <w:softHyphen/>
        <w:t>ло. На що</w:t>
      </w:r>
      <w:r>
        <w:softHyphen/>
        <w:t>ках заг</w:t>
      </w:r>
      <w:r>
        <w:softHyphen/>
        <w:t>ра</w:t>
      </w:r>
      <w:r>
        <w:softHyphen/>
        <w:t>ли ро</w:t>
      </w:r>
      <w:r>
        <w:softHyphen/>
        <w:t>жеві рум’янці. Ус</w:t>
      </w:r>
      <w:r>
        <w:softHyphen/>
        <w:t>та зацвіли, мов тро</w:t>
      </w:r>
      <w:r>
        <w:softHyphen/>
        <w:t>ян</w:t>
      </w:r>
      <w:r>
        <w:softHyphen/>
        <w:t>да. Не</w:t>
      </w:r>
      <w:r>
        <w:softHyphen/>
        <w:t>на</w:t>
      </w:r>
      <w:r>
        <w:softHyphen/>
        <w:t>че вітром при</w:t>
      </w:r>
      <w:r>
        <w:softHyphen/>
        <w:t>не</w:t>
      </w:r>
      <w:r>
        <w:softHyphen/>
        <w:t>се</w:t>
      </w:r>
      <w:r>
        <w:softHyphen/>
        <w:t>ний, впав на її пле</w:t>
      </w:r>
      <w:r>
        <w:softHyphen/>
        <w:t>че білий, дов</w:t>
      </w:r>
      <w:r>
        <w:softHyphen/>
        <w:t>гий, про</w:t>
      </w:r>
      <w:r>
        <w:softHyphen/>
        <w:t>зо</w:t>
      </w:r>
      <w:r>
        <w:softHyphen/>
        <w:t>рий сер</w:t>
      </w:r>
      <w:r>
        <w:softHyphen/>
        <w:t>па</w:t>
      </w:r>
      <w:r>
        <w:softHyphen/>
        <w:t>нок, об</w:t>
      </w:r>
      <w:r>
        <w:softHyphen/>
        <w:t>си</w:t>
      </w:r>
      <w:r>
        <w:softHyphen/>
        <w:t>па</w:t>
      </w:r>
      <w:r>
        <w:softHyphen/>
        <w:t>ний ро</w:t>
      </w:r>
      <w:r>
        <w:softHyphen/>
        <w:t>жа</w:t>
      </w:r>
      <w:r>
        <w:softHyphen/>
        <w:t>ми, й опо</w:t>
      </w:r>
      <w:r>
        <w:softHyphen/>
        <w:t>вив її ніби вес</w:t>
      </w:r>
      <w:r>
        <w:softHyphen/>
        <w:t>ня</w:t>
      </w:r>
      <w:r>
        <w:softHyphen/>
        <w:t>ни</w:t>
      </w:r>
      <w:r>
        <w:softHyphen/>
        <w:t>ми хмар</w:t>
      </w:r>
      <w:r>
        <w:softHyphen/>
        <w:t>ка</w:t>
      </w:r>
      <w:r>
        <w:softHyphen/>
        <w:t>ми і пос</w:t>
      </w:r>
      <w:r>
        <w:softHyphen/>
        <w:t>лав</w:t>
      </w:r>
      <w:r>
        <w:softHyphen/>
        <w:t>ся кру</w:t>
      </w:r>
      <w:r>
        <w:softHyphen/>
        <w:t>гом неї хви</w:t>
      </w:r>
      <w:r>
        <w:softHyphen/>
        <w:t>ля</w:t>
      </w:r>
      <w:r>
        <w:softHyphen/>
        <w:t>ми. Пе</w:t>
      </w:r>
      <w:r>
        <w:softHyphen/>
        <w:t>ред усіма од</w:t>
      </w:r>
      <w:r>
        <w:softHyphen/>
        <w:t>ра</w:t>
      </w:r>
      <w:r>
        <w:softHyphen/>
        <w:t>зу за</w:t>
      </w:r>
      <w:r>
        <w:softHyphen/>
        <w:t>ся</w:t>
      </w:r>
      <w:r>
        <w:softHyphen/>
        <w:t>ла кра</w:t>
      </w:r>
      <w:r>
        <w:softHyphen/>
        <w:t>са не</w:t>
      </w:r>
      <w:r>
        <w:softHyphen/>
        <w:t>бес</w:t>
      </w:r>
      <w:r>
        <w:softHyphen/>
        <w:t>на, ви</w:t>
      </w:r>
      <w:r>
        <w:softHyphen/>
        <w:t>со</w:t>
      </w:r>
      <w:r>
        <w:softHyphen/>
        <w:t>ка. Зда</w:t>
      </w:r>
      <w:r>
        <w:softHyphen/>
        <w:t>ва</w:t>
      </w:r>
      <w:r>
        <w:softHyphen/>
        <w:t>лось, ніби зорі впа</w:t>
      </w:r>
      <w:r>
        <w:softHyphen/>
        <w:t>ли з не</w:t>
      </w:r>
      <w:r>
        <w:softHyphen/>
        <w:t>ба на за</w:t>
      </w:r>
      <w:r>
        <w:softHyphen/>
        <w:t>лу й впле</w:t>
      </w:r>
      <w:r>
        <w:softHyphen/>
        <w:t>ли</w:t>
      </w:r>
      <w:r>
        <w:softHyphen/>
        <w:t>ся в Памірин вінок. Світ од вінка лив</w:t>
      </w:r>
      <w:r>
        <w:softHyphen/>
        <w:t>ся, дри</w:t>
      </w:r>
      <w:r>
        <w:softHyphen/>
        <w:t>жав, розійшов</w:t>
      </w:r>
      <w:r>
        <w:softHyphen/>
        <w:t>ся по всій світлиці. Ду</w:t>
      </w:r>
      <w:r>
        <w:softHyphen/>
        <w:t>хо</w:t>
      </w:r>
      <w:r>
        <w:softHyphen/>
        <w:t>та в залі щез</w:t>
      </w:r>
      <w:r>
        <w:softHyphen/>
        <w:t>ла. Повіяло про</w:t>
      </w:r>
      <w:r>
        <w:softHyphen/>
        <w:t>хо</w:t>
      </w:r>
      <w:r>
        <w:softHyphen/>
        <w:t>ло</w:t>
      </w:r>
      <w:r>
        <w:softHyphen/>
        <w:t>дою май</w:t>
      </w:r>
      <w:r>
        <w:softHyphen/>
        <w:t>сько</w:t>
      </w:r>
      <w:r>
        <w:softHyphen/>
        <w:t>го ран</w:t>
      </w:r>
      <w:r>
        <w:softHyphen/>
        <w:t>ку. Звер</w:t>
      </w:r>
      <w:r>
        <w:softHyphen/>
        <w:t>ху по</w:t>
      </w:r>
      <w:r>
        <w:softHyphen/>
        <w:t>си</w:t>
      </w:r>
      <w:r>
        <w:softHyphen/>
        <w:t>па</w:t>
      </w:r>
      <w:r>
        <w:softHyphen/>
        <w:t>лась дрібна ро</w:t>
      </w:r>
      <w:r>
        <w:softHyphen/>
        <w:t>са, мов бісер. Краплі па</w:t>
      </w:r>
      <w:r>
        <w:softHyphen/>
        <w:t>да</w:t>
      </w:r>
      <w:r>
        <w:softHyphen/>
        <w:t>ли на гос</w:t>
      </w:r>
      <w:r>
        <w:softHyphen/>
        <w:t>тей, на сто</w:t>
      </w:r>
      <w:r>
        <w:softHyphen/>
        <w:t>ли, і вкупі з крап</w:t>
      </w:r>
      <w:r>
        <w:softHyphen/>
        <w:t>ля</w:t>
      </w:r>
      <w:r>
        <w:softHyphen/>
        <w:t>ми по</w:t>
      </w:r>
      <w:r>
        <w:softHyphen/>
        <w:t>си</w:t>
      </w:r>
      <w:r>
        <w:softHyphen/>
        <w:t>па</w:t>
      </w:r>
      <w:r>
        <w:softHyphen/>
        <w:t>лись дрібне</w:t>
      </w:r>
      <w:r>
        <w:softHyphen/>
        <w:t>сенькі рожі та фіалки. Гор</w:t>
      </w:r>
      <w:r>
        <w:softHyphen/>
        <w:t>ни</w:t>
      </w:r>
      <w:r>
        <w:softHyphen/>
        <w:t>ця спов</w:t>
      </w:r>
      <w:r>
        <w:softHyphen/>
        <w:t>ни</w:t>
      </w:r>
      <w:r>
        <w:softHyphen/>
        <w:t>лась яки</w:t>
      </w:r>
      <w:r>
        <w:softHyphen/>
        <w:t>мись не</w:t>
      </w:r>
      <w:r>
        <w:softHyphen/>
        <w:t>ту</w:t>
      </w:r>
      <w:r>
        <w:softHyphen/>
        <w:t>тешніми див</w:t>
      </w:r>
      <w:r>
        <w:softHyphen/>
        <w:t>ни</w:t>
      </w:r>
      <w:r>
        <w:softHyphen/>
        <w:t>ми па</w:t>
      </w:r>
      <w:r>
        <w:softHyphen/>
        <w:t>хо</w:t>
      </w:r>
      <w:r>
        <w:softHyphen/>
        <w:t>ща</w:t>
      </w:r>
      <w:r>
        <w:softHyphen/>
        <w:t>ми, од кот</w:t>
      </w:r>
      <w:r>
        <w:softHyphen/>
        <w:t>рих мліла ду</w:t>
      </w:r>
      <w:r>
        <w:softHyphen/>
        <w:t>ша, а сер</w:t>
      </w:r>
      <w:r>
        <w:softHyphen/>
        <w:t>це на</w:t>
      </w:r>
      <w:r>
        <w:softHyphen/>
        <w:t>ли</w:t>
      </w:r>
      <w:r>
        <w:softHyphen/>
        <w:t>ва</w:t>
      </w:r>
      <w:r>
        <w:softHyphen/>
        <w:t>лось ко</w:t>
      </w:r>
      <w:r>
        <w:softHyphen/>
        <w:t>хан</w:t>
      </w:r>
      <w:r>
        <w:softHyphen/>
        <w:t>ням, доб</w:t>
      </w:r>
      <w:r>
        <w:softHyphen/>
        <w:t>ром та щас</w:t>
      </w:r>
      <w:r>
        <w:softHyphen/>
        <w:t>тям. Десь ви</w:t>
      </w:r>
      <w:r>
        <w:softHyphen/>
        <w:t>со</w:t>
      </w:r>
      <w:r>
        <w:softHyphen/>
        <w:t>ко в небі за</w:t>
      </w:r>
      <w:r>
        <w:softHyphen/>
        <w:t>ще</w:t>
      </w:r>
      <w:r>
        <w:softHyphen/>
        <w:t>бе</w:t>
      </w:r>
      <w:r>
        <w:softHyphen/>
        <w:t>та</w:t>
      </w:r>
      <w:r>
        <w:softHyphen/>
        <w:t>ли со</w:t>
      </w:r>
      <w:r>
        <w:softHyphen/>
        <w:t>ло</w:t>
      </w:r>
      <w:r>
        <w:softHyphen/>
        <w:t>вей</w:t>
      </w:r>
      <w:r>
        <w:softHyphen/>
        <w:t>ки.</w:t>
      </w:r>
    </w:p>
    <w:p w:rsidR="008424C0" w:rsidRDefault="008424C0">
      <w:pPr>
        <w:divId w:val="520318434"/>
      </w:pPr>
      <w:r>
        <w:t>    Всі гості схо</w:t>
      </w:r>
      <w:r>
        <w:softHyphen/>
        <w:t>пи</w:t>
      </w:r>
      <w:r>
        <w:softHyphen/>
        <w:t>лись з місця і мовч</w:t>
      </w:r>
      <w:r>
        <w:softHyphen/>
        <w:t>ки з ди</w:t>
      </w:r>
      <w:r>
        <w:softHyphen/>
        <w:t>ва ди</w:t>
      </w:r>
      <w:r>
        <w:softHyphen/>
        <w:t>ви</w:t>
      </w:r>
      <w:r>
        <w:softHyphen/>
        <w:t>лись на Паміру.</w:t>
      </w:r>
    </w:p>
    <w:p w:rsidR="008424C0" w:rsidRDefault="008424C0">
      <w:pPr>
        <w:divId w:val="520318556"/>
      </w:pPr>
      <w:r>
        <w:t>    Паміра заспіва</w:t>
      </w:r>
      <w:r>
        <w:softHyphen/>
        <w:t>ла тор</w:t>
      </w:r>
      <w:r>
        <w:softHyphen/>
        <w:t>жест</w:t>
      </w:r>
      <w:r>
        <w:softHyphen/>
        <w:t>ве</w:t>
      </w:r>
      <w:r>
        <w:softHyphen/>
        <w:t>ну пісню про во</w:t>
      </w:r>
      <w:r>
        <w:softHyphen/>
        <w:t>лю людську, про крив</w:t>
      </w:r>
      <w:r>
        <w:softHyphen/>
        <w:t>ду та прав</w:t>
      </w:r>
      <w:r>
        <w:softHyphen/>
        <w:t>ду на світі, потім прос</w:t>
      </w:r>
      <w:r>
        <w:softHyphen/>
        <w:t>тяг</w:t>
      </w:r>
      <w:r>
        <w:softHyphen/>
        <w:t>ла ру</w:t>
      </w:r>
      <w:r>
        <w:softHyphen/>
        <w:t>ку до Саіба, взя</w:t>
      </w:r>
      <w:r>
        <w:softHyphen/>
        <w:t>ла йо</w:t>
      </w:r>
      <w:r>
        <w:softHyphen/>
        <w:t>го за ру</w:t>
      </w:r>
      <w:r>
        <w:softHyphen/>
        <w:t>ку і попліч з ним вий</w:t>
      </w:r>
      <w:r>
        <w:softHyphen/>
        <w:t>шла з світлиці.</w:t>
      </w:r>
    </w:p>
    <w:p w:rsidR="008424C0" w:rsidRDefault="008424C0">
      <w:pPr>
        <w:divId w:val="520318471"/>
      </w:pPr>
      <w:r>
        <w:t>    Всі ос</w:t>
      </w:r>
      <w:r>
        <w:softHyphen/>
        <w:t>товпіли… Усі двірські панії й пан</w:t>
      </w:r>
      <w:r>
        <w:softHyphen/>
        <w:t>ни помліли. Ста</w:t>
      </w:r>
      <w:r>
        <w:softHyphen/>
        <w:t>ра ца</w:t>
      </w:r>
      <w:r>
        <w:softHyphen/>
        <w:t>ри</w:t>
      </w:r>
      <w:r>
        <w:softHyphen/>
        <w:t>ця сто</w:t>
      </w:r>
      <w:r>
        <w:softHyphen/>
        <w:t>яла ко</w:t>
      </w:r>
      <w:r>
        <w:softHyphen/>
        <w:t>ло тро</w:t>
      </w:r>
      <w:r>
        <w:softHyphen/>
        <w:t>ну і тільки ди</w:t>
      </w:r>
      <w:r>
        <w:softHyphen/>
        <w:t>ви</w:t>
      </w:r>
      <w:r>
        <w:softHyphen/>
        <w:t>лась пе</w:t>
      </w:r>
      <w:r>
        <w:softHyphen/>
        <w:t>ре</w:t>
      </w:r>
      <w:r>
        <w:softHyphen/>
        <w:t>ля</w:t>
      </w:r>
      <w:r>
        <w:softHyphen/>
        <w:t>ка</w:t>
      </w:r>
      <w:r>
        <w:softHyphen/>
        <w:t>ни</w:t>
      </w:r>
      <w:r>
        <w:softHyphen/>
        <w:t>ми очи</w:t>
      </w:r>
      <w:r>
        <w:softHyphen/>
        <w:t>ма на слід Паміри. А че</w:t>
      </w:r>
      <w:r>
        <w:softHyphen/>
        <w:t>рез двері та покрівлю дзвеніла з сад</w:t>
      </w:r>
      <w:r>
        <w:softHyphen/>
        <w:t>ка Паміри</w:t>
      </w:r>
      <w:r>
        <w:softHyphen/>
        <w:t>на пісня:</w:t>
      </w:r>
    </w:p>
    <w:p w:rsidR="008424C0" w:rsidRDefault="008424C0">
      <w:pPr>
        <w:divId w:val="520318511"/>
      </w:pPr>
      <w:r>
        <w:t>    Я всім лю</w:t>
      </w:r>
      <w:r>
        <w:softHyphen/>
        <w:t>дям даю щас</w:t>
      </w:r>
      <w:r>
        <w:softHyphen/>
        <w:t>тя…</w:t>
      </w:r>
    </w:p>
    <w:p w:rsidR="008424C0" w:rsidRDefault="008424C0">
      <w:pPr>
        <w:divId w:val="520318437"/>
      </w:pPr>
      <w:r>
        <w:t>    Всій волі ба</w:t>
      </w:r>
      <w:r>
        <w:softHyphen/>
        <w:t>жаю!</w:t>
      </w:r>
    </w:p>
    <w:p w:rsidR="008424C0" w:rsidRDefault="008424C0">
      <w:pPr>
        <w:divId w:val="520318371"/>
      </w:pPr>
      <w:r>
        <w:t>    </w:t>
      </w:r>
    </w:p>
    <w:p w:rsidR="008424C0" w:rsidRDefault="008424C0">
      <w:pPr>
        <w:jc w:val="center"/>
        <w:divId w:val="520318361"/>
        <w:rPr>
          <w:color w:val="001950"/>
        </w:rPr>
      </w:pPr>
      <w:r>
        <w:rPr>
          <w:b/>
          <w:bCs/>
          <w:color w:val="001950"/>
        </w:rPr>
        <w:t>IV</w:t>
      </w:r>
    </w:p>
    <w:p w:rsidR="008424C0" w:rsidRDefault="008424C0">
      <w:pPr>
        <w:divId w:val="520318377"/>
      </w:pPr>
      <w:r>
        <w:t>    </w:t>
      </w:r>
    </w:p>
    <w:p w:rsidR="008424C0" w:rsidRDefault="008424C0">
      <w:pPr>
        <w:divId w:val="520318677"/>
      </w:pPr>
      <w:r>
        <w:t>    Того-таки літа Саіб, вже до</w:t>
      </w:r>
      <w:r>
        <w:softHyphen/>
        <w:t>рос</w:t>
      </w:r>
      <w:r>
        <w:softHyphen/>
        <w:t>лий, став рад</w:t>
      </w:r>
      <w:r>
        <w:softHyphen/>
        <w:t>жею. Ца</w:t>
      </w:r>
      <w:r>
        <w:softHyphen/>
        <w:t>ри</w:t>
      </w:r>
      <w:r>
        <w:softHyphen/>
        <w:t>ця та паші по</w:t>
      </w:r>
      <w:r>
        <w:softHyphen/>
        <w:t>ча</w:t>
      </w:r>
      <w:r>
        <w:softHyphen/>
        <w:t>ли дер</w:t>
      </w:r>
      <w:r>
        <w:softHyphen/>
        <w:t>жа</w:t>
      </w:r>
      <w:r>
        <w:softHyphen/>
        <w:t>ти між со</w:t>
      </w:r>
      <w:r>
        <w:softHyphen/>
        <w:t>бою ра</w:t>
      </w:r>
      <w:r>
        <w:softHyphen/>
        <w:t>ду.</w:t>
      </w:r>
    </w:p>
    <w:p w:rsidR="008424C0" w:rsidRDefault="008424C0">
      <w:pPr>
        <w:divId w:val="520318631"/>
      </w:pPr>
      <w:r>
        <w:t>    - А що, мої любі паші! Те</w:t>
      </w:r>
      <w:r>
        <w:softHyphen/>
        <w:t>пер час нам нап</w:t>
      </w:r>
      <w:r>
        <w:softHyphen/>
        <w:t>ра</w:t>
      </w:r>
      <w:r>
        <w:softHyphen/>
        <w:t>ви</w:t>
      </w:r>
      <w:r>
        <w:softHyphen/>
        <w:t>ти мо</w:t>
      </w:r>
      <w:r>
        <w:softHyphen/>
        <w:t>ло</w:t>
      </w:r>
      <w:r>
        <w:softHyphen/>
        <w:t>до</w:t>
      </w:r>
      <w:r>
        <w:softHyphen/>
        <w:t>го рад</w:t>
      </w:r>
      <w:r>
        <w:softHyphen/>
        <w:t>жу на пря</w:t>
      </w:r>
      <w:r>
        <w:softHyphen/>
        <w:t>му й доб</w:t>
      </w:r>
      <w:r>
        <w:softHyphen/>
        <w:t>ру путь, бо че</w:t>
      </w:r>
      <w:r>
        <w:softHyphen/>
        <w:t>рез ту свою се</w:t>
      </w:r>
      <w:r>
        <w:softHyphen/>
        <w:t>лян</w:t>
      </w:r>
      <w:r>
        <w:softHyphen/>
        <w:t>ку він зовсім збив</w:t>
      </w:r>
      <w:r>
        <w:softHyphen/>
        <w:t>ся з пан</w:t>
      </w:r>
      <w:r>
        <w:softHyphen/>
        <w:t>те</w:t>
      </w:r>
      <w:r>
        <w:softHyphen/>
        <w:t>ли</w:t>
      </w:r>
      <w:r>
        <w:softHyphen/>
        <w:t>ку, - ска</w:t>
      </w:r>
      <w:r>
        <w:softHyphen/>
        <w:t>за</w:t>
      </w:r>
      <w:r>
        <w:softHyphen/>
        <w:t>ла ца</w:t>
      </w:r>
      <w:r>
        <w:softHyphen/>
        <w:t>ри</w:t>
      </w:r>
      <w:r>
        <w:softHyphen/>
        <w:t>ця. - Як ти ду</w:t>
      </w:r>
      <w:r>
        <w:softHyphen/>
        <w:t>маєш, мій лю</w:t>
      </w:r>
      <w:r>
        <w:softHyphen/>
        <w:t>бий Га</w:t>
      </w:r>
      <w:r>
        <w:softHyphen/>
        <w:t>ру</w:t>
      </w:r>
      <w:r>
        <w:softHyphen/>
        <w:t>не-па</w:t>
      </w:r>
      <w:r>
        <w:softHyphen/>
        <w:t>шо?</w:t>
      </w:r>
    </w:p>
    <w:p w:rsidR="008424C0" w:rsidRDefault="008424C0">
      <w:pPr>
        <w:divId w:val="520318513"/>
      </w:pPr>
      <w:r>
        <w:t>    - Ти прав</w:t>
      </w:r>
      <w:r>
        <w:softHyphen/>
        <w:t>ду ка</w:t>
      </w:r>
      <w:r>
        <w:softHyphen/>
        <w:t>жеш! Тре</w:t>
      </w:r>
      <w:r>
        <w:softHyphen/>
        <w:t>ба розд</w:t>
      </w:r>
      <w:r>
        <w:softHyphen/>
        <w:t>му</w:t>
      </w:r>
      <w:r>
        <w:softHyphen/>
        <w:t>ха</w:t>
      </w:r>
      <w:r>
        <w:softHyphen/>
        <w:t>ти в йо</w:t>
      </w:r>
      <w:r>
        <w:softHyphen/>
        <w:t>му бо</w:t>
      </w:r>
      <w:r>
        <w:softHyphen/>
        <w:t>жу іскру, за</w:t>
      </w:r>
      <w:r>
        <w:softHyphen/>
        <w:t>охо</w:t>
      </w:r>
      <w:r>
        <w:softHyphen/>
        <w:t>ти</w:t>
      </w:r>
      <w:r>
        <w:softHyphen/>
        <w:t>ти йо</w:t>
      </w:r>
      <w:r>
        <w:softHyphen/>
        <w:t>го до вой</w:t>
      </w:r>
      <w:r>
        <w:softHyphen/>
        <w:t>ни, до сла</w:t>
      </w:r>
      <w:r>
        <w:softHyphen/>
        <w:t>ви, до слав</w:t>
      </w:r>
      <w:r>
        <w:softHyphen/>
        <w:t>них по-бід. до пиш</w:t>
      </w:r>
      <w:r>
        <w:softHyphen/>
        <w:t>но</w:t>
      </w:r>
      <w:r>
        <w:softHyphen/>
        <w:t>ти та блис</w:t>
      </w:r>
      <w:r>
        <w:softHyphen/>
        <w:t>ку. За</w:t>
      </w:r>
      <w:r>
        <w:softHyphen/>
        <w:t>ду</w:t>
      </w:r>
      <w:r>
        <w:softHyphen/>
        <w:t>май</w:t>
      </w:r>
      <w:r>
        <w:softHyphen/>
        <w:t>мо й почнімо вой</w:t>
      </w:r>
      <w:r>
        <w:softHyphen/>
        <w:t>ну. Саіба скрив</w:t>
      </w:r>
      <w:r>
        <w:softHyphen/>
        <w:t>див арабський емір Ка</w:t>
      </w:r>
      <w:r>
        <w:softHyphen/>
        <w:t>ра</w:t>
      </w:r>
      <w:r>
        <w:softHyphen/>
        <w:t>пет. От ми й підкру</w:t>
      </w:r>
      <w:r>
        <w:softHyphen/>
        <w:t>ти</w:t>
      </w:r>
      <w:r>
        <w:softHyphen/>
        <w:t>мо під йо</w:t>
      </w:r>
      <w:r>
        <w:softHyphen/>
        <w:t>го хит</w:t>
      </w:r>
      <w:r>
        <w:softHyphen/>
        <w:t>ру та муд</w:t>
      </w:r>
      <w:r>
        <w:softHyphen/>
        <w:t>ру штуч</w:t>
      </w:r>
      <w:r>
        <w:softHyphen/>
        <w:t>ку.</w:t>
      </w:r>
    </w:p>
    <w:p w:rsidR="008424C0" w:rsidRDefault="008424C0">
      <w:pPr>
        <w:divId w:val="520318571"/>
      </w:pPr>
      <w:r>
        <w:t>    - Добре ра</w:t>
      </w:r>
      <w:r>
        <w:softHyphen/>
        <w:t>диш, Га</w:t>
      </w:r>
      <w:r>
        <w:softHyphen/>
        <w:t>ру</w:t>
      </w:r>
      <w:r>
        <w:softHyphen/>
        <w:t>не! - ска</w:t>
      </w:r>
      <w:r>
        <w:softHyphen/>
        <w:t>за</w:t>
      </w:r>
      <w:r>
        <w:softHyphen/>
        <w:t>ла ца</w:t>
      </w:r>
      <w:r>
        <w:softHyphen/>
        <w:t>ри</w:t>
      </w:r>
      <w:r>
        <w:softHyphen/>
        <w:t>ця і пок</w:t>
      </w:r>
      <w:r>
        <w:softHyphen/>
        <w:t>ли</w:t>
      </w:r>
      <w:r>
        <w:softHyphen/>
        <w:t>ка</w:t>
      </w:r>
      <w:r>
        <w:softHyphen/>
        <w:t>ла на ра</w:t>
      </w:r>
      <w:r>
        <w:softHyphen/>
        <w:t>ду Саіба.</w:t>
      </w:r>
    </w:p>
    <w:p w:rsidR="008424C0" w:rsidRDefault="008424C0">
      <w:pPr>
        <w:divId w:val="520318591"/>
      </w:pPr>
      <w:r>
        <w:t>    Вчені браміни поп</w:t>
      </w:r>
      <w:r>
        <w:softHyphen/>
        <w:t>ри</w:t>
      </w:r>
      <w:r>
        <w:softHyphen/>
        <w:t>но</w:t>
      </w:r>
      <w:r>
        <w:softHyphen/>
        <w:t>си</w:t>
      </w:r>
      <w:r>
        <w:softHyphen/>
        <w:t>ли старі пер</w:t>
      </w:r>
      <w:r>
        <w:softHyphen/>
        <w:t>га</w:t>
      </w:r>
      <w:r>
        <w:softHyphen/>
        <w:t>ментні до</w:t>
      </w:r>
      <w:r>
        <w:softHyphen/>
        <w:t>ку</w:t>
      </w:r>
      <w:r>
        <w:softHyphen/>
        <w:t>мен</w:t>
      </w:r>
      <w:r>
        <w:softHyphen/>
        <w:t>ти. Пе</w:t>
      </w:r>
      <w:r>
        <w:softHyphen/>
        <w:t>ред Саібом роз</w:t>
      </w:r>
      <w:r>
        <w:softHyphen/>
        <w:t>гор</w:t>
      </w:r>
      <w:r>
        <w:softHyphen/>
        <w:t>ну</w:t>
      </w:r>
      <w:r>
        <w:softHyphen/>
        <w:t>ли цілу ос</w:t>
      </w:r>
      <w:r>
        <w:softHyphen/>
        <w:t>ля</w:t>
      </w:r>
      <w:r>
        <w:softHyphen/>
        <w:t>чу шку</w:t>
      </w:r>
      <w:r>
        <w:softHyphen/>
        <w:t>ру, схо</w:t>
      </w:r>
      <w:r>
        <w:softHyphen/>
        <w:t>жу на ста</w:t>
      </w:r>
      <w:r>
        <w:softHyphen/>
        <w:t>ру ганчірку, по</w:t>
      </w:r>
      <w:r>
        <w:softHyphen/>
        <w:t>то</w:t>
      </w:r>
      <w:r>
        <w:softHyphen/>
        <w:t>че</w:t>
      </w:r>
      <w:r>
        <w:softHyphen/>
        <w:t>ну міллю та черв'яка</w:t>
      </w:r>
      <w:r>
        <w:softHyphen/>
        <w:t>ми.</w:t>
      </w:r>
    </w:p>
    <w:p w:rsidR="008424C0" w:rsidRDefault="008424C0">
      <w:pPr>
        <w:divId w:val="520318583"/>
      </w:pPr>
      <w:r>
        <w:t>    - Дивись, мо</w:t>
      </w:r>
      <w:r>
        <w:softHyphen/>
        <w:t>ло</w:t>
      </w:r>
      <w:r>
        <w:softHyphen/>
        <w:t>дий рад</w:t>
      </w:r>
      <w:r>
        <w:softHyphen/>
        <w:t>жо, які тут давні наші й твої крив</w:t>
      </w:r>
      <w:r>
        <w:softHyphen/>
        <w:t>ди спи</w:t>
      </w:r>
      <w:r>
        <w:softHyphen/>
        <w:t>сані! - ска</w:t>
      </w:r>
      <w:r>
        <w:softHyphen/>
        <w:t>зав Га</w:t>
      </w:r>
      <w:r>
        <w:softHyphen/>
        <w:t>руя до Саіба. - За п'ятсот год пе</w:t>
      </w:r>
      <w:r>
        <w:softHyphen/>
        <w:t>редніше один пра-пра-пра</w:t>
      </w:r>
      <w:r>
        <w:softHyphen/>
        <w:t>щур-щур Ка</w:t>
      </w:r>
      <w:r>
        <w:softHyphen/>
        <w:t>ра</w:t>
      </w:r>
      <w:r>
        <w:softHyphen/>
        <w:t>петів на</w:t>
      </w:r>
      <w:r>
        <w:softHyphen/>
        <w:t>пав на на</w:t>
      </w:r>
      <w:r>
        <w:softHyphen/>
        <w:t>ше царст</w:t>
      </w:r>
      <w:r>
        <w:softHyphen/>
        <w:t>во і од</w:t>
      </w:r>
      <w:r>
        <w:softHyphen/>
        <w:t>во</w:t>
      </w:r>
      <w:r>
        <w:softHyphen/>
        <w:t>ював од нас оті землі, по</w:t>
      </w:r>
      <w:r>
        <w:softHyphen/>
        <w:t>ля та сіно</w:t>
      </w:r>
      <w:r>
        <w:softHyphen/>
        <w:t>жаті, що сте</w:t>
      </w:r>
      <w:r>
        <w:softHyphen/>
        <w:t>ляться над мо</w:t>
      </w:r>
      <w:r>
        <w:softHyphen/>
        <w:t>рем до самісінько</w:t>
      </w:r>
      <w:r>
        <w:softHyphen/>
        <w:t>го по</w:t>
      </w:r>
      <w:r>
        <w:softHyphen/>
        <w:t>ро</w:t>
      </w:r>
      <w:r>
        <w:softHyphen/>
        <w:t>га йо</w:t>
      </w:r>
      <w:r>
        <w:softHyphen/>
        <w:t>го па</w:t>
      </w:r>
      <w:r>
        <w:softHyphen/>
        <w:t>ла</w:t>
      </w:r>
      <w:r>
        <w:softHyphen/>
        <w:t>цу. То все бу</w:t>
      </w:r>
      <w:r>
        <w:softHyphen/>
        <w:t>ло ко</w:t>
      </w:r>
      <w:r>
        <w:softHyphen/>
        <w:t>лись твоє!</w:t>
      </w:r>
    </w:p>
    <w:p w:rsidR="008424C0" w:rsidRDefault="008424C0">
      <w:pPr>
        <w:divId w:val="520318422"/>
      </w:pPr>
      <w:r>
        <w:t>    Саіб по</w:t>
      </w:r>
      <w:r>
        <w:softHyphen/>
        <w:t>чу</w:t>
      </w:r>
      <w:r>
        <w:softHyphen/>
        <w:t>тив крив</w:t>
      </w:r>
      <w:r>
        <w:softHyphen/>
        <w:t>ду в серці, не</w:t>
      </w:r>
      <w:r>
        <w:softHyphen/>
        <w:t>на</w:t>
      </w:r>
      <w:r>
        <w:softHyphen/>
        <w:t>че йо</w:t>
      </w:r>
      <w:r>
        <w:softHyphen/>
        <w:t>го якась колька шпиг</w:t>
      </w:r>
      <w:r>
        <w:softHyphen/>
        <w:t>ну</w:t>
      </w:r>
      <w:r>
        <w:softHyphen/>
        <w:t>ла в сер</w:t>
      </w:r>
      <w:r>
        <w:softHyphen/>
        <w:t>це, і на</w:t>
      </w:r>
      <w:r>
        <w:softHyphen/>
        <w:t>су</w:t>
      </w:r>
      <w:r>
        <w:softHyphen/>
        <w:t>пив</w:t>
      </w:r>
      <w:r>
        <w:softHyphen/>
        <w:t>ся. Він зга</w:t>
      </w:r>
      <w:r>
        <w:softHyphen/>
        <w:t>дав, як йо</w:t>
      </w:r>
      <w:r>
        <w:softHyphen/>
        <w:t>го гор</w:t>
      </w:r>
      <w:r>
        <w:softHyphen/>
        <w:t>до привітав у се</w:t>
      </w:r>
      <w:r>
        <w:softHyphen/>
        <w:t>бе Ка</w:t>
      </w:r>
      <w:r>
        <w:softHyphen/>
        <w:t>ра</w:t>
      </w:r>
      <w:r>
        <w:softHyphen/>
        <w:t>пет.</w:t>
      </w:r>
    </w:p>
    <w:p w:rsidR="008424C0" w:rsidRDefault="008424C0">
      <w:pPr>
        <w:divId w:val="520318468"/>
      </w:pPr>
      <w:r>
        <w:t>    Другий брамін приніс кільки ста</w:t>
      </w:r>
      <w:r>
        <w:softHyphen/>
        <w:t>рих коз</w:t>
      </w:r>
      <w:r>
        <w:softHyphen/>
        <w:t>ли</w:t>
      </w:r>
      <w:r>
        <w:softHyphen/>
        <w:t>них шкір, спи</w:t>
      </w:r>
      <w:r>
        <w:softHyphen/>
        <w:t>са</w:t>
      </w:r>
      <w:r>
        <w:softHyphen/>
        <w:t>них неп</w:t>
      </w:r>
      <w:r>
        <w:softHyphen/>
        <w:t>рав</w:t>
      </w:r>
      <w:r>
        <w:softHyphen/>
        <w:t>да</w:t>
      </w:r>
      <w:r>
        <w:softHyphen/>
        <w:t>ми Ка</w:t>
      </w:r>
      <w:r>
        <w:softHyphen/>
        <w:t>ра</w:t>
      </w:r>
      <w:r>
        <w:softHyphen/>
        <w:t>пе</w:t>
      </w:r>
      <w:r>
        <w:softHyphen/>
        <w:t>то</w:t>
      </w:r>
      <w:r>
        <w:softHyphen/>
        <w:t>вих предків. Десь в льохах поз</w:t>
      </w:r>
      <w:r>
        <w:softHyphen/>
        <w:t>на</w:t>
      </w:r>
      <w:r>
        <w:softHyphen/>
        <w:t>хо</w:t>
      </w:r>
      <w:r>
        <w:softHyphen/>
        <w:t>ди</w:t>
      </w:r>
      <w:r>
        <w:softHyphen/>
        <w:t>ли здо</w:t>
      </w:r>
      <w:r>
        <w:softHyphen/>
        <w:t>рові кам'яні пли</w:t>
      </w:r>
      <w:r>
        <w:softHyphen/>
        <w:t>ти, де бу</w:t>
      </w:r>
      <w:r>
        <w:softHyphen/>
        <w:t>ли ви</w:t>
      </w:r>
      <w:r>
        <w:softHyphen/>
        <w:t>дов</w:t>
      </w:r>
      <w:r>
        <w:softHyphen/>
        <w:t>бані до</w:t>
      </w:r>
      <w:r>
        <w:softHyphen/>
        <w:t>ло</w:t>
      </w:r>
      <w:r>
        <w:softHyphen/>
        <w:t>том сло</w:t>
      </w:r>
      <w:r>
        <w:softHyphen/>
        <w:t>ва про давні дії царст</w:t>
      </w:r>
      <w:r>
        <w:softHyphen/>
        <w:t>ва. Де</w:t>
      </w:r>
      <w:r>
        <w:softHyphen/>
        <w:t>сять не</w:t>
      </w:r>
      <w:r>
        <w:softHyphen/>
        <w:t>вольників при</w:t>
      </w:r>
      <w:r>
        <w:softHyphen/>
        <w:t>нес</w:t>
      </w:r>
      <w:r>
        <w:softHyphen/>
        <w:t>ли ті пли</w:t>
      </w:r>
      <w:r>
        <w:softHyphen/>
        <w:t>ти в гор</w:t>
      </w:r>
      <w:r>
        <w:softHyphen/>
        <w:t>ниці і пок</w:t>
      </w:r>
      <w:r>
        <w:softHyphen/>
        <w:t>ла</w:t>
      </w:r>
      <w:r>
        <w:softHyphen/>
        <w:t>ли пе</w:t>
      </w:r>
      <w:r>
        <w:softHyphen/>
        <w:t>ред Саібом.</w:t>
      </w:r>
    </w:p>
    <w:p w:rsidR="008424C0" w:rsidRDefault="008424C0">
      <w:pPr>
        <w:divId w:val="520318630"/>
      </w:pPr>
      <w:r>
        <w:t>    - Читай, ви</w:t>
      </w:r>
      <w:r>
        <w:softHyphen/>
        <w:t>со</w:t>
      </w:r>
      <w:r>
        <w:softHyphen/>
        <w:t>кий рад</w:t>
      </w:r>
      <w:r>
        <w:softHyphen/>
        <w:t>жо! які тут крив</w:t>
      </w:r>
      <w:r>
        <w:softHyphen/>
        <w:t>ди спи</w:t>
      </w:r>
      <w:r>
        <w:softHyphen/>
        <w:t>сані! - ска</w:t>
      </w:r>
      <w:r>
        <w:softHyphen/>
        <w:t>зав Га</w:t>
      </w:r>
      <w:r>
        <w:softHyphen/>
        <w:t>рун-па</w:t>
      </w:r>
      <w:r>
        <w:softHyphen/>
        <w:t>ша. - За ти</w:t>
      </w:r>
      <w:r>
        <w:softHyphen/>
        <w:t>ся</w:t>
      </w:r>
      <w:r>
        <w:softHyphen/>
        <w:t>чу год пе</w:t>
      </w:r>
      <w:r>
        <w:softHyphen/>
        <w:t>ред цим один пре</w:t>
      </w:r>
      <w:r>
        <w:softHyphen/>
        <w:t>док Ка</w:t>
      </w:r>
      <w:r>
        <w:softHyphen/>
        <w:t>ра</w:t>
      </w:r>
      <w:r>
        <w:softHyphen/>
        <w:t>петів заб</w:t>
      </w:r>
      <w:r>
        <w:softHyphen/>
        <w:t>рав у нас оті скелі, під кот</w:t>
      </w:r>
      <w:r>
        <w:softHyphen/>
        <w:t>ри</w:t>
      </w:r>
      <w:r>
        <w:softHyphen/>
        <w:t>ми стоїть йо</w:t>
      </w:r>
      <w:r>
        <w:softHyphen/>
        <w:t>го па</w:t>
      </w:r>
      <w:r>
        <w:softHyphen/>
        <w:t>лац, ще й опо</w:t>
      </w:r>
      <w:r>
        <w:softHyphen/>
        <w:t>га</w:t>
      </w:r>
      <w:r>
        <w:softHyphen/>
        <w:t>нив на</w:t>
      </w:r>
      <w:r>
        <w:softHyphen/>
        <w:t>ше царст</w:t>
      </w:r>
      <w:r>
        <w:softHyphen/>
        <w:t>во: звелів да</w:t>
      </w:r>
      <w:r>
        <w:softHyphen/>
        <w:t>ти як по</w:t>
      </w:r>
      <w:r>
        <w:softHyphen/>
        <w:t>дать стільки ослів, скільки у на</w:t>
      </w:r>
      <w:r>
        <w:softHyphen/>
        <w:t>шо</w:t>
      </w:r>
      <w:r>
        <w:softHyphen/>
        <w:t>му царстві пашів, а в своєму па</w:t>
      </w:r>
      <w:r>
        <w:softHyphen/>
        <w:t>лаці звелів на</w:t>
      </w:r>
      <w:r>
        <w:softHyphen/>
        <w:t>ма</w:t>
      </w:r>
      <w:r>
        <w:softHyphen/>
        <w:t>лю</w:t>
      </w:r>
      <w:r>
        <w:softHyphen/>
        <w:t>ва</w:t>
      </w:r>
      <w:r>
        <w:softHyphen/>
        <w:t>ти се</w:t>
      </w:r>
      <w:r>
        <w:softHyphen/>
        <w:t>бе на троні, а пе</w:t>
      </w:r>
      <w:r>
        <w:softHyphen/>
        <w:t>ред со</w:t>
      </w:r>
      <w:r>
        <w:softHyphen/>
        <w:t>бою на колінах усіх взя</w:t>
      </w:r>
      <w:r>
        <w:softHyphen/>
        <w:t>тих в по</w:t>
      </w:r>
      <w:r>
        <w:softHyphen/>
        <w:t>лон на</w:t>
      </w:r>
      <w:r>
        <w:softHyphen/>
        <w:t>ших пашів з ос</w:t>
      </w:r>
      <w:r>
        <w:softHyphen/>
        <w:t>ля</w:t>
      </w:r>
      <w:r>
        <w:softHyphen/>
        <w:t>чи</w:t>
      </w:r>
      <w:r>
        <w:softHyphen/>
        <w:t>ми та ба</w:t>
      </w:r>
      <w:r>
        <w:softHyphen/>
        <w:t>ра</w:t>
      </w:r>
      <w:r>
        <w:softHyphen/>
        <w:t>ня</w:t>
      </w:r>
      <w:r>
        <w:softHyphen/>
        <w:t>чи</w:t>
      </w:r>
      <w:r>
        <w:softHyphen/>
        <w:t>ми го</w:t>
      </w:r>
      <w:r>
        <w:softHyphen/>
        <w:t>ло</w:t>
      </w:r>
      <w:r>
        <w:softHyphen/>
        <w:t>ва</w:t>
      </w:r>
      <w:r>
        <w:softHyphen/>
        <w:t>ми, а са</w:t>
      </w:r>
      <w:r>
        <w:softHyphen/>
        <w:t>мо</w:t>
      </w:r>
      <w:r>
        <w:softHyphen/>
        <w:t>го тодішнього рад</w:t>
      </w:r>
      <w:r>
        <w:softHyphen/>
        <w:t>жу, цеб</w:t>
      </w:r>
      <w:r>
        <w:softHyphen/>
        <w:t>то тво</w:t>
      </w:r>
      <w:r>
        <w:softHyphen/>
        <w:t>го пра-пра-пра</w:t>
      </w:r>
      <w:r>
        <w:softHyphen/>
        <w:t>щу</w:t>
      </w:r>
      <w:r>
        <w:softHyphen/>
        <w:t>ра-щу</w:t>
      </w:r>
      <w:r>
        <w:softHyphen/>
        <w:t>ра з дур</w:t>
      </w:r>
      <w:r>
        <w:softHyphen/>
        <w:t>ною ку</w:t>
      </w:r>
      <w:r>
        <w:softHyphen/>
        <w:t>ря</w:t>
      </w:r>
      <w:r>
        <w:softHyphen/>
        <w:t>чою го</w:t>
      </w:r>
      <w:r>
        <w:softHyphen/>
        <w:t>ло</w:t>
      </w:r>
      <w:r>
        <w:softHyphen/>
        <w:t>вою. Оповісти Ка</w:t>
      </w:r>
      <w:r>
        <w:softHyphen/>
        <w:t>ра</w:t>
      </w:r>
      <w:r>
        <w:softHyphen/>
        <w:t>пе</w:t>
      </w:r>
      <w:r>
        <w:softHyphen/>
        <w:t>тові вой</w:t>
      </w:r>
      <w:r>
        <w:softHyphen/>
        <w:t>ну і помс</w:t>
      </w:r>
      <w:r>
        <w:softHyphen/>
        <w:t>тись!</w:t>
      </w:r>
    </w:p>
    <w:p w:rsidR="008424C0" w:rsidRDefault="008424C0">
      <w:pPr>
        <w:divId w:val="520318483"/>
      </w:pPr>
      <w:r>
        <w:t>    Саіб спах</w:t>
      </w:r>
      <w:r>
        <w:softHyphen/>
        <w:t>нув, як при</w:t>
      </w:r>
      <w:r>
        <w:softHyphen/>
        <w:t>сок. В йо</w:t>
      </w:r>
      <w:r>
        <w:softHyphen/>
        <w:t>го душі зак</w:t>
      </w:r>
      <w:r>
        <w:softHyphen/>
        <w:t>ле</w:t>
      </w:r>
      <w:r>
        <w:softHyphen/>
        <w:t>котіла не</w:t>
      </w:r>
      <w:r>
        <w:softHyphen/>
        <w:t>на</w:t>
      </w:r>
      <w:r>
        <w:softHyphen/>
        <w:t>висть і жа</w:t>
      </w:r>
      <w:r>
        <w:softHyphen/>
        <w:t>га помс</w:t>
      </w:r>
      <w:r>
        <w:softHyphen/>
        <w:t>ти.</w:t>
      </w:r>
    </w:p>
    <w:p w:rsidR="008424C0" w:rsidRDefault="008424C0">
      <w:pPr>
        <w:divId w:val="520318536"/>
      </w:pPr>
      <w:r>
        <w:t>    - Помщуся ж і я й до</w:t>
      </w:r>
      <w:r>
        <w:softHyphen/>
        <w:t>бу</w:t>
      </w:r>
      <w:r>
        <w:softHyphen/>
        <w:t>ду сла</w:t>
      </w:r>
      <w:r>
        <w:softHyphen/>
        <w:t>ви! - аж крик</w:t>
      </w:r>
      <w:r>
        <w:softHyphen/>
        <w:t>нув Саіб. - Моє слав</w:t>
      </w:r>
      <w:r>
        <w:softHyphen/>
        <w:t>не ймен</w:t>
      </w:r>
      <w:r>
        <w:softHyphen/>
        <w:t>ня про</w:t>
      </w:r>
      <w:r>
        <w:softHyphen/>
        <w:t>не</w:t>
      </w:r>
      <w:r>
        <w:softHyphen/>
        <w:t>сеться од краю землі до краю. Моє слав</w:t>
      </w:r>
      <w:r>
        <w:softHyphen/>
        <w:t>не ймен</w:t>
      </w:r>
      <w:r>
        <w:softHyphen/>
        <w:t>ня на віки вічні за</w:t>
      </w:r>
      <w:r>
        <w:softHyphen/>
        <w:t>пи</w:t>
      </w:r>
      <w:r>
        <w:softHyphen/>
        <w:t>шуть на ос</w:t>
      </w:r>
      <w:r>
        <w:softHyphen/>
        <w:t>ля</w:t>
      </w:r>
      <w:r>
        <w:softHyphen/>
        <w:t>чих шку</w:t>
      </w:r>
      <w:r>
        <w:softHyphen/>
        <w:t>рах… «Але, - по</w:t>
      </w:r>
      <w:r>
        <w:softHyphen/>
        <w:t>ду</w:t>
      </w:r>
      <w:r>
        <w:softHyphen/>
        <w:t>мав він, - тре</w:t>
      </w:r>
      <w:r>
        <w:softHyphen/>
        <w:t>ба пе</w:t>
      </w:r>
      <w:r>
        <w:softHyphen/>
        <w:t>редніше спи</w:t>
      </w:r>
      <w:r>
        <w:softHyphen/>
        <w:t>та</w:t>
      </w:r>
      <w:r>
        <w:softHyphen/>
        <w:t>ти Паміри й по</w:t>
      </w:r>
      <w:r>
        <w:softHyphen/>
        <w:t>ра</w:t>
      </w:r>
      <w:r>
        <w:softHyphen/>
        <w:t>ди</w:t>
      </w:r>
      <w:r>
        <w:softHyphen/>
        <w:t>тись, що то во</w:t>
      </w:r>
      <w:r>
        <w:softHyphen/>
        <w:t>на ска</w:t>
      </w:r>
      <w:r>
        <w:softHyphen/>
        <w:t>же…»</w:t>
      </w:r>
    </w:p>
    <w:p w:rsidR="008424C0" w:rsidRDefault="008424C0">
      <w:pPr>
        <w:divId w:val="520318540"/>
      </w:pPr>
      <w:r>
        <w:t>    Він пішов до Паміри й роз</w:t>
      </w:r>
      <w:r>
        <w:softHyphen/>
        <w:t>ка</w:t>
      </w:r>
      <w:r>
        <w:softHyphen/>
        <w:t>зав їй за свою дум</w:t>
      </w:r>
      <w:r>
        <w:softHyphen/>
        <w:t>ку.</w:t>
      </w:r>
    </w:p>
    <w:p w:rsidR="008424C0" w:rsidRDefault="008424C0">
      <w:pPr>
        <w:divId w:val="520318346"/>
      </w:pPr>
      <w:r>
        <w:t>    - Брязнуть ваші шаблі, поллється людська кров ріка</w:t>
      </w:r>
      <w:r>
        <w:softHyphen/>
        <w:t>ми. Заг</w:t>
      </w:r>
      <w:r>
        <w:softHyphen/>
        <w:t>рим</w:t>
      </w:r>
      <w:r>
        <w:softHyphen/>
        <w:t>лять гар</w:t>
      </w:r>
      <w:r>
        <w:softHyphen/>
        <w:t>ма</w:t>
      </w:r>
      <w:r>
        <w:softHyphen/>
        <w:t>ти, сто</w:t>
      </w:r>
      <w:r>
        <w:softHyphen/>
        <w:t>го</w:t>
      </w:r>
      <w:r>
        <w:softHyphen/>
        <w:t>ном зас</w:t>
      </w:r>
      <w:r>
        <w:softHyphen/>
        <w:t>тог</w:t>
      </w:r>
      <w:r>
        <w:softHyphen/>
        <w:t>не зем</w:t>
      </w:r>
      <w:r>
        <w:softHyphen/>
        <w:t>ля. Ви за</w:t>
      </w:r>
      <w:r>
        <w:softHyphen/>
        <w:t>ре</w:t>
      </w:r>
      <w:r>
        <w:softHyphen/>
        <w:t>го</w:t>
      </w:r>
      <w:r>
        <w:softHyphen/>
        <w:t>че</w:t>
      </w:r>
      <w:r>
        <w:softHyphen/>
        <w:t>тесь побідним ре</w:t>
      </w:r>
      <w:r>
        <w:softHyphen/>
        <w:t>го</w:t>
      </w:r>
      <w:r>
        <w:softHyphen/>
        <w:t>том, а ваш регіт виллється людськи</w:t>
      </w:r>
      <w:r>
        <w:softHyphen/>
        <w:t>ми сльоза</w:t>
      </w:r>
      <w:r>
        <w:softHyphen/>
        <w:t>ми. За ва</w:t>
      </w:r>
      <w:r>
        <w:softHyphen/>
        <w:t>ши</w:t>
      </w:r>
      <w:r>
        <w:softHyphen/>
        <w:t>ми сліда</w:t>
      </w:r>
      <w:r>
        <w:softHyphen/>
        <w:t>ми по</w:t>
      </w:r>
      <w:r>
        <w:softHyphen/>
        <w:t>же</w:t>
      </w:r>
      <w:r>
        <w:softHyphen/>
        <w:t>неться по</w:t>
      </w:r>
      <w:r>
        <w:softHyphen/>
        <w:t>же</w:t>
      </w:r>
      <w:r>
        <w:softHyphen/>
        <w:t>жа, го</w:t>
      </w:r>
      <w:r>
        <w:softHyphen/>
        <w:t>лод та смерть. До</w:t>
      </w:r>
      <w:r>
        <w:softHyphen/>
        <w:t>ки ви бряж</w:t>
      </w:r>
      <w:r>
        <w:softHyphen/>
        <w:t>ча</w:t>
      </w:r>
      <w:r>
        <w:softHyphen/>
        <w:t>ти</w:t>
      </w:r>
      <w:r>
        <w:softHyphen/>
        <w:t>ме</w:t>
      </w:r>
      <w:r>
        <w:softHyphen/>
        <w:t>те шаб</w:t>
      </w:r>
      <w:r>
        <w:softHyphen/>
        <w:t>ля</w:t>
      </w:r>
      <w:r>
        <w:softHyphen/>
        <w:t>ми? До</w:t>
      </w:r>
      <w:r>
        <w:softHyphen/>
        <w:t>ки той брязкіт лу</w:t>
      </w:r>
      <w:r>
        <w:softHyphen/>
        <w:t>на</w:t>
      </w:r>
      <w:r>
        <w:softHyphen/>
        <w:t>ти</w:t>
      </w:r>
      <w:r>
        <w:softHyphen/>
        <w:t>ме в світі смер</w:t>
      </w:r>
      <w:r>
        <w:softHyphen/>
        <w:t>тю, кров'ю та сльоза</w:t>
      </w:r>
      <w:r>
        <w:softHyphen/>
        <w:t>ми?.. Ви во</w:t>
      </w:r>
      <w:r>
        <w:softHyphen/>
        <w:t>ро</w:t>
      </w:r>
      <w:r>
        <w:softHyphen/>
        <w:t>ги людсько</w:t>
      </w:r>
      <w:r>
        <w:softHyphen/>
        <w:t>го спо</w:t>
      </w:r>
      <w:r>
        <w:softHyphen/>
        <w:t>кою, щас</w:t>
      </w:r>
      <w:r>
        <w:softHyphen/>
        <w:t>тя, людсько</w:t>
      </w:r>
      <w:r>
        <w:softHyphen/>
        <w:t>го ро</w:t>
      </w:r>
      <w:r>
        <w:softHyphen/>
        <w:t>зу</w:t>
      </w:r>
      <w:r>
        <w:softHyphen/>
        <w:t>му! Ви тем</w:t>
      </w:r>
      <w:r>
        <w:softHyphen/>
        <w:t>на шкод</w:t>
      </w:r>
      <w:r>
        <w:softHyphen/>
        <w:t>ли</w:t>
      </w:r>
      <w:r>
        <w:softHyphen/>
        <w:t>ва си</w:t>
      </w:r>
      <w:r>
        <w:softHyphen/>
        <w:t>ла: лю</w:t>
      </w:r>
      <w:r>
        <w:softHyphen/>
        <w:t>би</w:t>
      </w:r>
      <w:r>
        <w:softHyphen/>
        <w:t>те чу</w:t>
      </w:r>
      <w:r>
        <w:softHyphen/>
        <w:t>жу смерть, не</w:t>
      </w:r>
      <w:r>
        <w:softHyphen/>
        <w:t>на</w:t>
      </w:r>
      <w:r>
        <w:softHyphen/>
        <w:t>че до</w:t>
      </w:r>
      <w:r>
        <w:softHyphen/>
        <w:t>ро</w:t>
      </w:r>
      <w:r>
        <w:softHyphen/>
        <w:t>ге якесь насіння… Чи за</w:t>
      </w:r>
      <w:r>
        <w:softHyphen/>
        <w:t>воюєш же ти Ка</w:t>
      </w:r>
      <w:r>
        <w:softHyphen/>
        <w:t>ра</w:t>
      </w:r>
      <w:r>
        <w:softHyphen/>
        <w:t>пе</w:t>
      </w:r>
      <w:r>
        <w:softHyphen/>
        <w:t>то</w:t>
      </w:r>
      <w:r>
        <w:softHyphen/>
        <w:t>ве царст</w:t>
      </w:r>
      <w:r>
        <w:softHyphen/>
        <w:t>во?.. А як не за</w:t>
      </w:r>
      <w:r>
        <w:softHyphen/>
        <w:t>воюєш?.. Що тоді бу</w:t>
      </w:r>
      <w:r>
        <w:softHyphen/>
        <w:t>де? Як ти за</w:t>
      </w:r>
      <w:r>
        <w:softHyphen/>
        <w:t>ги</w:t>
      </w:r>
      <w:r>
        <w:softHyphen/>
        <w:t>неш, то й я вмру за то</w:t>
      </w:r>
      <w:r>
        <w:softHyphen/>
        <w:t>бою!</w:t>
      </w:r>
    </w:p>
    <w:p w:rsidR="008424C0" w:rsidRDefault="008424C0">
      <w:pPr>
        <w:divId w:val="520318454"/>
      </w:pPr>
      <w:r>
        <w:t>    - Але ж Ка</w:t>
      </w:r>
      <w:r>
        <w:softHyphen/>
        <w:t>ра</w:t>
      </w:r>
      <w:r>
        <w:softHyphen/>
        <w:t>пет ме</w:t>
      </w:r>
      <w:r>
        <w:softHyphen/>
        <w:t>не зо</w:t>
      </w:r>
      <w:r>
        <w:softHyphen/>
        <w:t>би</w:t>
      </w:r>
      <w:r>
        <w:softHyphen/>
        <w:t>див. Я цього йо</w:t>
      </w:r>
      <w:r>
        <w:softHyphen/>
        <w:t>му не по</w:t>
      </w:r>
      <w:r>
        <w:softHyphen/>
        <w:t>да</w:t>
      </w:r>
      <w:r>
        <w:softHyphen/>
        <w:t>рую. В моїй душі не</w:t>
      </w:r>
      <w:r>
        <w:softHyphen/>
        <w:t>на</w:t>
      </w:r>
      <w:r>
        <w:softHyphen/>
        <w:t>че зйгра</w:t>
      </w:r>
      <w:r>
        <w:softHyphen/>
        <w:t>ла бу</w:t>
      </w:r>
      <w:r>
        <w:softHyphen/>
        <w:t>ря, заб</w:t>
      </w:r>
      <w:r>
        <w:softHyphen/>
        <w:t>ли</w:t>
      </w:r>
      <w:r>
        <w:softHyphen/>
        <w:t>ща</w:t>
      </w:r>
      <w:r>
        <w:softHyphen/>
        <w:t>ла блис</w:t>
      </w:r>
      <w:r>
        <w:softHyphen/>
        <w:t>кав</w:t>
      </w:r>
      <w:r>
        <w:softHyphen/>
        <w:t>ка; хо</w:t>
      </w:r>
      <w:r>
        <w:softHyphen/>
        <w:t>четься-та</w:t>
      </w:r>
      <w:r>
        <w:softHyphen/>
        <w:t>ки по</w:t>
      </w:r>
      <w:r>
        <w:softHyphen/>
        <w:t>гу</w:t>
      </w:r>
      <w:r>
        <w:softHyphen/>
        <w:t>ля</w:t>
      </w:r>
      <w:r>
        <w:softHyphen/>
        <w:t>ти. Раз по</w:t>
      </w:r>
      <w:r>
        <w:softHyphen/>
        <w:t>гу</w:t>
      </w:r>
      <w:r>
        <w:softHyphen/>
        <w:t>ляю, поб'юся з во</w:t>
      </w:r>
      <w:r>
        <w:softHyphen/>
        <w:t>ро</w:t>
      </w:r>
      <w:r>
        <w:softHyphen/>
        <w:t>га</w:t>
      </w:r>
      <w:r>
        <w:softHyphen/>
        <w:t>ми та й за</w:t>
      </w:r>
      <w:r>
        <w:softHyphen/>
        <w:t>ка</w:t>
      </w:r>
      <w:r>
        <w:softHyphen/>
        <w:t>юсь! - ска</w:t>
      </w:r>
      <w:r>
        <w:softHyphen/>
        <w:t>зав Саіб.</w:t>
      </w:r>
    </w:p>
    <w:p w:rsidR="008424C0" w:rsidRDefault="008424C0">
      <w:pPr>
        <w:divId w:val="520318648"/>
      </w:pPr>
      <w:r>
        <w:t>    - Заіржуть твої коні, за</w:t>
      </w:r>
      <w:r>
        <w:softHyphen/>
        <w:t>ви</w:t>
      </w:r>
      <w:r>
        <w:softHyphen/>
        <w:t>ють го</w:t>
      </w:r>
      <w:r>
        <w:softHyphen/>
        <w:t>лодні вов</w:t>
      </w:r>
      <w:r>
        <w:softHyphen/>
        <w:t>ки в лісі, сподіва</w:t>
      </w:r>
      <w:r>
        <w:softHyphen/>
        <w:t>ючись по</w:t>
      </w:r>
      <w:r>
        <w:softHyphen/>
        <w:t>жив</w:t>
      </w:r>
      <w:r>
        <w:softHyphen/>
        <w:t>ку…</w:t>
      </w:r>
    </w:p>
    <w:p w:rsidR="008424C0" w:rsidRDefault="008424C0">
      <w:pPr>
        <w:divId w:val="520318366"/>
      </w:pPr>
      <w:r>
        <w:t>    І в Паміри на очах вис</w:t>
      </w:r>
      <w:r>
        <w:softHyphen/>
        <w:t>ту</w:t>
      </w:r>
      <w:r>
        <w:softHyphen/>
        <w:t>пи</w:t>
      </w:r>
      <w:r>
        <w:softHyphen/>
        <w:t>ли сльози. Во</w:t>
      </w:r>
      <w:r>
        <w:softHyphen/>
        <w:t>на втер</w:t>
      </w:r>
      <w:r>
        <w:softHyphen/>
        <w:t>ла їх ви</w:t>
      </w:r>
      <w:r>
        <w:softHyphen/>
        <w:t>ши</w:t>
      </w:r>
      <w:r>
        <w:softHyphen/>
        <w:t>ва</w:t>
      </w:r>
      <w:r>
        <w:softHyphen/>
        <w:t>ним ру</w:t>
      </w:r>
      <w:r>
        <w:softHyphen/>
        <w:t>ка</w:t>
      </w:r>
      <w:r>
        <w:softHyphen/>
        <w:t>вом.</w:t>
      </w:r>
    </w:p>
    <w:p w:rsidR="008424C0" w:rsidRDefault="008424C0">
      <w:pPr>
        <w:divId w:val="520318493"/>
      </w:pPr>
      <w:r>
        <w:t>    Загриміли тру</w:t>
      </w:r>
      <w:r>
        <w:softHyphen/>
        <w:t>би, за</w:t>
      </w:r>
      <w:r>
        <w:softHyphen/>
        <w:t>гу</w:t>
      </w:r>
      <w:r>
        <w:softHyphen/>
        <w:t>ли буб</w:t>
      </w:r>
      <w:r>
        <w:softHyphen/>
        <w:t>ни: то мо</w:t>
      </w:r>
      <w:r>
        <w:softHyphen/>
        <w:t>ло</w:t>
      </w:r>
      <w:r>
        <w:softHyphen/>
        <w:t>дий рад</w:t>
      </w:r>
      <w:r>
        <w:softHyphen/>
        <w:t>жа скли</w:t>
      </w:r>
      <w:r>
        <w:softHyphen/>
        <w:t>кав військо і оповістив Ка</w:t>
      </w:r>
      <w:r>
        <w:softHyphen/>
        <w:t>ра</w:t>
      </w:r>
      <w:r>
        <w:softHyphen/>
        <w:t>пе</w:t>
      </w:r>
      <w:r>
        <w:softHyphen/>
        <w:t>тові війну. Військо крик</w:t>
      </w:r>
      <w:r>
        <w:softHyphen/>
        <w:t>ну</w:t>
      </w:r>
      <w:r>
        <w:softHyphen/>
        <w:t>ло, аж в лісі за</w:t>
      </w:r>
      <w:r>
        <w:softHyphen/>
        <w:t>ля</w:t>
      </w:r>
      <w:r>
        <w:softHyphen/>
        <w:t>ща</w:t>
      </w:r>
      <w:r>
        <w:softHyphen/>
        <w:t>ло, аж лу</w:t>
      </w:r>
      <w:r>
        <w:softHyphen/>
        <w:t>на пішла го</w:t>
      </w:r>
      <w:r>
        <w:softHyphen/>
        <w:t>ра</w:t>
      </w:r>
      <w:r>
        <w:softHyphen/>
        <w:t>ми. За</w:t>
      </w:r>
      <w:r>
        <w:softHyphen/>
        <w:t>рев</w:t>
      </w:r>
      <w:r>
        <w:softHyphen/>
        <w:t>ли гар</w:t>
      </w:r>
      <w:r>
        <w:softHyphen/>
        <w:t>ма</w:t>
      </w:r>
      <w:r>
        <w:softHyphen/>
        <w:t>ти, зем</w:t>
      </w:r>
      <w:r>
        <w:softHyphen/>
        <w:t>ля зад</w:t>
      </w:r>
      <w:r>
        <w:softHyphen/>
        <w:t>вигтіла.</w:t>
      </w:r>
    </w:p>
    <w:p w:rsidR="008424C0" w:rsidRDefault="008424C0">
      <w:pPr>
        <w:divId w:val="520318623"/>
      </w:pPr>
      <w:r>
        <w:t>    Саіб літав на арабсько</w:t>
      </w:r>
      <w:r>
        <w:softHyphen/>
        <w:t>му коні по</w:t>
      </w:r>
      <w:r>
        <w:softHyphen/>
        <w:t>пе</w:t>
      </w:r>
      <w:r>
        <w:softHyphen/>
        <w:t>ред війська. На бен</w:t>
      </w:r>
      <w:r>
        <w:softHyphen/>
        <w:t>кет кро</w:t>
      </w:r>
      <w:r>
        <w:softHyphen/>
        <w:t>ва</w:t>
      </w:r>
      <w:r>
        <w:softHyphen/>
        <w:t>вий він уб</w:t>
      </w:r>
      <w:r>
        <w:softHyphen/>
        <w:t>рав</w:t>
      </w:r>
      <w:r>
        <w:softHyphen/>
        <w:t>ся, як на ве</w:t>
      </w:r>
      <w:r>
        <w:softHyphen/>
        <w:t>ли</w:t>
      </w:r>
      <w:r>
        <w:softHyphen/>
        <w:t>ке свя</w:t>
      </w:r>
      <w:r>
        <w:softHyphen/>
        <w:t>то. Ся</w:t>
      </w:r>
      <w:r>
        <w:softHyphen/>
        <w:t>ло зо</w:t>
      </w:r>
      <w:r>
        <w:softHyphen/>
        <w:t>ло</w:t>
      </w:r>
      <w:r>
        <w:softHyphen/>
        <w:t>те уб</w:t>
      </w:r>
      <w:r>
        <w:softHyphen/>
        <w:t>ран</w:t>
      </w:r>
      <w:r>
        <w:softHyphen/>
        <w:t>ня, об</w:t>
      </w:r>
      <w:r>
        <w:softHyphen/>
        <w:t>си</w:t>
      </w:r>
      <w:r>
        <w:softHyphen/>
        <w:t>па</w:t>
      </w:r>
      <w:r>
        <w:softHyphen/>
        <w:t>не діямен</w:t>
      </w:r>
      <w:r>
        <w:softHyphen/>
        <w:t>та</w:t>
      </w:r>
      <w:r>
        <w:softHyphen/>
        <w:t>ми. На шапці бли</w:t>
      </w:r>
      <w:r>
        <w:softHyphen/>
        <w:t>ща</w:t>
      </w:r>
      <w:r>
        <w:softHyphen/>
        <w:t>ли білі стра</w:t>
      </w:r>
      <w:r>
        <w:softHyphen/>
        <w:t>усові пе</w:t>
      </w:r>
      <w:r>
        <w:softHyphen/>
        <w:t>ра, об</w:t>
      </w:r>
      <w:r>
        <w:softHyphen/>
        <w:t>си</w:t>
      </w:r>
      <w:r>
        <w:softHyphen/>
        <w:t>пані ро</w:t>
      </w:r>
      <w:r>
        <w:softHyphen/>
        <w:t>сою з ал</w:t>
      </w:r>
      <w:r>
        <w:softHyphen/>
        <w:t>мазів та ізум</w:t>
      </w:r>
      <w:r>
        <w:softHyphen/>
        <w:t>рудів. В Саіба дри</w:t>
      </w:r>
      <w:r>
        <w:softHyphen/>
        <w:t>жа</w:t>
      </w:r>
      <w:r>
        <w:softHyphen/>
        <w:t>ла кож</w:t>
      </w:r>
      <w:r>
        <w:softHyphen/>
        <w:t>да жил</w:t>
      </w:r>
      <w:r>
        <w:softHyphen/>
        <w:t>ка, кров гра</w:t>
      </w:r>
      <w:r>
        <w:softHyphen/>
        <w:t>ла в жи</w:t>
      </w:r>
      <w:r>
        <w:softHyphen/>
        <w:t>лах, кипіла, не</w:t>
      </w:r>
      <w:r>
        <w:softHyphen/>
        <w:t>на</w:t>
      </w:r>
      <w:r>
        <w:softHyphen/>
        <w:t>че в ключі вби</w:t>
      </w:r>
      <w:r>
        <w:softHyphen/>
        <w:t>ва</w:t>
      </w:r>
      <w:r>
        <w:softHyphen/>
        <w:t>лась. Ди</w:t>
      </w:r>
      <w:r>
        <w:softHyphen/>
        <w:t>ка жа</w:t>
      </w:r>
      <w:r>
        <w:softHyphen/>
        <w:t>до</w:t>
      </w:r>
      <w:r>
        <w:softHyphen/>
        <w:t>ба руй</w:t>
      </w:r>
      <w:r>
        <w:softHyphen/>
        <w:t>ну</w:t>
      </w:r>
      <w:r>
        <w:softHyphen/>
        <w:t>ван</w:t>
      </w:r>
      <w:r>
        <w:softHyphen/>
        <w:t>ня, жа</w:t>
      </w:r>
      <w:r>
        <w:softHyphen/>
        <w:t>до</w:t>
      </w:r>
      <w:r>
        <w:softHyphen/>
        <w:t>ба сла</w:t>
      </w:r>
      <w:r>
        <w:softHyphen/>
        <w:t>ви та ба</w:t>
      </w:r>
      <w:r>
        <w:softHyphen/>
        <w:t>гатст</w:t>
      </w:r>
      <w:r>
        <w:softHyphen/>
        <w:t>ва, чванько</w:t>
      </w:r>
      <w:r>
        <w:softHyphen/>
        <w:t>витість, гордість зак</w:t>
      </w:r>
      <w:r>
        <w:softHyphen/>
        <w:t>ле</w:t>
      </w:r>
      <w:r>
        <w:softHyphen/>
        <w:t>котіли в йо</w:t>
      </w:r>
      <w:r>
        <w:softHyphen/>
        <w:t>го душі, на</w:t>
      </w:r>
      <w:r>
        <w:softHyphen/>
        <w:t>че окріп. Він чув, як кров горіла в йо</w:t>
      </w:r>
      <w:r>
        <w:softHyphen/>
        <w:t>го жи</w:t>
      </w:r>
      <w:r>
        <w:softHyphen/>
        <w:t>лах якимсь надз</w:t>
      </w:r>
      <w:r>
        <w:softHyphen/>
        <w:t>ви</w:t>
      </w:r>
      <w:r>
        <w:softHyphen/>
        <w:t>чай</w:t>
      </w:r>
      <w:r>
        <w:softHyphen/>
        <w:t>ним ог</w:t>
      </w:r>
      <w:r>
        <w:softHyphen/>
        <w:t>нем, як сер</w:t>
      </w:r>
      <w:r>
        <w:softHyphen/>
        <w:t>це ба</w:t>
      </w:r>
      <w:r>
        <w:softHyphen/>
        <w:t>жа</w:t>
      </w:r>
      <w:r>
        <w:softHyphen/>
        <w:t>ло блис</w:t>
      </w:r>
      <w:r>
        <w:softHyphen/>
        <w:t>ка</w:t>
      </w:r>
      <w:r>
        <w:softHyphen/>
        <w:t>вок та гро</w:t>
      </w:r>
      <w:r>
        <w:softHyphen/>
        <w:t>му, од кот</w:t>
      </w:r>
      <w:r>
        <w:softHyphen/>
        <w:t>ро</w:t>
      </w:r>
      <w:r>
        <w:softHyphen/>
        <w:t>го ги</w:t>
      </w:r>
      <w:r>
        <w:softHyphen/>
        <w:t>нуть ти</w:t>
      </w:r>
      <w:r>
        <w:softHyphen/>
        <w:t>сячі душ, ллється річкою людська кров. стог</w:t>
      </w:r>
      <w:r>
        <w:softHyphen/>
        <w:t>нуть од од</w:t>
      </w:r>
      <w:r>
        <w:softHyphen/>
        <w:t>чаю ти</w:t>
      </w:r>
      <w:r>
        <w:softHyphen/>
        <w:t>сячі ма</w:t>
      </w:r>
      <w:r>
        <w:softHyphen/>
        <w:t>терів та жінок…</w:t>
      </w:r>
    </w:p>
    <w:p w:rsidR="008424C0" w:rsidRDefault="008424C0">
      <w:pPr>
        <w:divId w:val="520318416"/>
      </w:pPr>
      <w:r>
        <w:t>    Три тижні йшло військо че</w:t>
      </w:r>
      <w:r>
        <w:softHyphen/>
        <w:t>рез сто</w:t>
      </w:r>
      <w:r>
        <w:softHyphen/>
        <w:t>ли</w:t>
      </w:r>
      <w:r>
        <w:softHyphen/>
        <w:t>цю, три місяці слідком за військом їха</w:t>
      </w:r>
      <w:r>
        <w:softHyphen/>
        <w:t>ли ка</w:t>
      </w:r>
      <w:r>
        <w:softHyphen/>
        <w:t>ре</w:t>
      </w:r>
      <w:r>
        <w:softHyphen/>
        <w:t>ти та во</w:t>
      </w:r>
      <w:r>
        <w:softHyphen/>
        <w:t>зи воєвод-пашів з уся</w:t>
      </w:r>
      <w:r>
        <w:softHyphen/>
        <w:t>ким доб</w:t>
      </w:r>
      <w:r>
        <w:softHyphen/>
        <w:t>ром, з наїдка</w:t>
      </w:r>
      <w:r>
        <w:softHyphen/>
        <w:t>ми, з ви</w:t>
      </w:r>
      <w:r>
        <w:softHyphen/>
        <w:t>на</w:t>
      </w:r>
      <w:r>
        <w:softHyphen/>
        <w:t>ми, з до</w:t>
      </w:r>
      <w:r>
        <w:softHyphen/>
        <w:t>ро</w:t>
      </w:r>
      <w:r>
        <w:softHyphen/>
        <w:t>ги</w:t>
      </w:r>
      <w:r>
        <w:softHyphen/>
        <w:t>ми на</w:t>
      </w:r>
      <w:r>
        <w:softHyphen/>
        <w:t>ме</w:t>
      </w:r>
      <w:r>
        <w:softHyphen/>
        <w:t>та</w:t>
      </w:r>
      <w:r>
        <w:softHyphen/>
        <w:t>ми, пу</w:t>
      </w:r>
      <w:r>
        <w:softHyphen/>
        <w:t>хо</w:t>
      </w:r>
      <w:r>
        <w:softHyphen/>
        <w:t>ви</w:t>
      </w:r>
      <w:r>
        <w:softHyphen/>
        <w:t>ми бе</w:t>
      </w:r>
      <w:r>
        <w:softHyphen/>
        <w:t>бе</w:t>
      </w:r>
      <w:r>
        <w:softHyphen/>
        <w:t>ха</w:t>
      </w:r>
      <w:r>
        <w:softHyphen/>
        <w:t>ми… Паші виїжджа</w:t>
      </w:r>
      <w:r>
        <w:softHyphen/>
        <w:t>ли на війну, ніби на ве</w:t>
      </w:r>
      <w:r>
        <w:softHyphen/>
        <w:t>селі вло</w:t>
      </w:r>
      <w:r>
        <w:softHyphen/>
        <w:t>ви.</w:t>
      </w:r>
    </w:p>
    <w:p w:rsidR="008424C0" w:rsidRDefault="008424C0">
      <w:pPr>
        <w:divId w:val="520318653"/>
      </w:pPr>
      <w:r>
        <w:t>    Військо ста</w:t>
      </w:r>
      <w:r>
        <w:softHyphen/>
        <w:t>ло на гра</w:t>
      </w:r>
      <w:r>
        <w:softHyphen/>
        <w:t>ниці Ка</w:t>
      </w:r>
      <w:r>
        <w:softHyphen/>
        <w:t>ра</w:t>
      </w:r>
      <w:r>
        <w:softHyphen/>
        <w:t>пе</w:t>
      </w:r>
      <w:r>
        <w:softHyphen/>
        <w:t>то</w:t>
      </w:r>
      <w:r>
        <w:softHyphen/>
        <w:t>во</w:t>
      </w:r>
      <w:r>
        <w:softHyphen/>
        <w:t>го царст</w:t>
      </w:r>
      <w:r>
        <w:softHyphen/>
        <w:t>ва. Саіб звелів пос</w:t>
      </w:r>
      <w:r>
        <w:softHyphen/>
        <w:t>та</w:t>
      </w:r>
      <w:r>
        <w:softHyphen/>
        <w:t>ви</w:t>
      </w:r>
      <w:r>
        <w:softHyphen/>
        <w:t>ти свій шов</w:t>
      </w:r>
      <w:r>
        <w:softHyphen/>
        <w:t>ко</w:t>
      </w:r>
      <w:r>
        <w:softHyphen/>
        <w:t>вий чер</w:t>
      </w:r>
      <w:r>
        <w:softHyphen/>
        <w:t>во</w:t>
      </w:r>
      <w:r>
        <w:softHyphen/>
        <w:t>ний на</w:t>
      </w:r>
      <w:r>
        <w:softHyphen/>
        <w:t>мет на при</w:t>
      </w:r>
      <w:r>
        <w:softHyphen/>
        <w:t>гор</w:t>
      </w:r>
      <w:r>
        <w:softHyphen/>
        <w:t>ку. На на</w:t>
      </w:r>
      <w:r>
        <w:softHyphen/>
        <w:t>меті пос</w:t>
      </w:r>
      <w:r>
        <w:softHyphen/>
        <w:t>та</w:t>
      </w:r>
      <w:r>
        <w:softHyphen/>
        <w:t>ви</w:t>
      </w:r>
      <w:r>
        <w:softHyphen/>
        <w:t>ли срібно</w:t>
      </w:r>
      <w:r>
        <w:softHyphen/>
        <w:t>го ор</w:t>
      </w:r>
      <w:r>
        <w:softHyphen/>
        <w:t>ла з зо</w:t>
      </w:r>
      <w:r>
        <w:softHyphen/>
        <w:t>ло</w:t>
      </w:r>
      <w:r>
        <w:softHyphen/>
        <w:t>ти</w:t>
      </w:r>
      <w:r>
        <w:softHyphen/>
        <w:t>ми кри</w:t>
      </w:r>
      <w:r>
        <w:softHyphen/>
        <w:t>ла</w:t>
      </w:r>
      <w:r>
        <w:softHyphen/>
        <w:t>ми. Зо</w:t>
      </w:r>
      <w:r>
        <w:softHyphen/>
        <w:t>лоті шну</w:t>
      </w:r>
      <w:r>
        <w:softHyphen/>
        <w:t>ри спа</w:t>
      </w:r>
      <w:r>
        <w:softHyphen/>
        <w:t>да</w:t>
      </w:r>
      <w:r>
        <w:softHyphen/>
        <w:t>ли по на</w:t>
      </w:r>
      <w:r>
        <w:softHyphen/>
        <w:t>меті до са</w:t>
      </w:r>
      <w:r>
        <w:softHyphen/>
        <w:t>мої землі. Чер</w:t>
      </w:r>
      <w:r>
        <w:softHyphen/>
        <w:t>во</w:t>
      </w:r>
      <w:r>
        <w:softHyphen/>
        <w:t>на ко</w:t>
      </w:r>
      <w:r>
        <w:softHyphen/>
        <w:t>рог</w:t>
      </w:r>
      <w:r>
        <w:softHyphen/>
        <w:t>ва ви</w:t>
      </w:r>
      <w:r>
        <w:softHyphen/>
        <w:t>со</w:t>
      </w:r>
      <w:r>
        <w:softHyphen/>
        <w:t>ко мет</w:t>
      </w:r>
      <w:r>
        <w:softHyphen/>
        <w:t>ля</w:t>
      </w:r>
      <w:r>
        <w:softHyphen/>
        <w:t>лась над ор</w:t>
      </w:r>
      <w:r>
        <w:softHyphen/>
        <w:t>лом. Білі та зе</w:t>
      </w:r>
      <w:r>
        <w:softHyphen/>
        <w:t>лені пашівські на</w:t>
      </w:r>
      <w:r>
        <w:softHyphen/>
        <w:t>ме</w:t>
      </w:r>
      <w:r>
        <w:softHyphen/>
        <w:t>ти, прик</w:t>
      </w:r>
      <w:r>
        <w:softHyphen/>
        <w:t>ра</w:t>
      </w:r>
      <w:r>
        <w:softHyphen/>
        <w:t>шені зо</w:t>
      </w:r>
      <w:r>
        <w:softHyphen/>
        <w:t>ло</w:t>
      </w:r>
      <w:r>
        <w:softHyphen/>
        <w:t>ти</w:t>
      </w:r>
      <w:r>
        <w:softHyphen/>
        <w:t>ми шну</w:t>
      </w:r>
      <w:r>
        <w:softHyphen/>
        <w:t>ра</w:t>
      </w:r>
      <w:r>
        <w:softHyphen/>
        <w:t>ми, роз</w:t>
      </w:r>
      <w:r>
        <w:softHyphen/>
        <w:t>ки</w:t>
      </w:r>
      <w:r>
        <w:softHyphen/>
        <w:t>ну</w:t>
      </w:r>
      <w:r>
        <w:softHyphen/>
        <w:t>лись кру</w:t>
      </w:r>
      <w:r>
        <w:softHyphen/>
        <w:t>гом Саібо</w:t>
      </w:r>
      <w:r>
        <w:softHyphen/>
        <w:t>во</w:t>
      </w:r>
      <w:r>
        <w:softHyphen/>
        <w:t>го на</w:t>
      </w:r>
      <w:r>
        <w:softHyphen/>
        <w:t>ме</w:t>
      </w:r>
      <w:r>
        <w:softHyphen/>
        <w:t>ту. По</w:t>
      </w:r>
      <w:r>
        <w:softHyphen/>
        <w:t>ле на</w:t>
      </w:r>
      <w:r>
        <w:softHyphen/>
        <w:t>че зацвіло кольоро</w:t>
      </w:r>
      <w:r>
        <w:softHyphen/>
        <w:t>ви</w:t>
      </w:r>
      <w:r>
        <w:softHyphen/>
        <w:t>ми на</w:t>
      </w:r>
      <w:r>
        <w:softHyphen/>
        <w:t>ме</w:t>
      </w:r>
      <w:r>
        <w:softHyphen/>
        <w:t>та</w:t>
      </w:r>
      <w:r>
        <w:softHyphen/>
        <w:t>ми, ніби лу</w:t>
      </w:r>
      <w:r>
        <w:softHyphen/>
        <w:t>ка квітка</w:t>
      </w:r>
      <w:r>
        <w:softHyphen/>
        <w:t>ми.</w:t>
      </w:r>
    </w:p>
    <w:p w:rsidR="008424C0" w:rsidRDefault="008424C0">
      <w:pPr>
        <w:divId w:val="520318350"/>
      </w:pPr>
      <w:r>
        <w:t>    Старий Ка</w:t>
      </w:r>
      <w:r>
        <w:softHyphen/>
        <w:t>ра</w:t>
      </w:r>
      <w:r>
        <w:softHyphen/>
        <w:t>пет вивів про</w:t>
      </w:r>
      <w:r>
        <w:softHyphen/>
        <w:t>ти Саіба своє міцно</w:t>
      </w:r>
      <w:r>
        <w:softHyphen/>
        <w:t>си</w:t>
      </w:r>
      <w:r>
        <w:softHyphen/>
        <w:t>ле, бадьорис</w:t>
      </w:r>
      <w:r>
        <w:softHyphen/>
        <w:t>те, хоч не</w:t>
      </w:r>
      <w:r>
        <w:softHyphen/>
        <w:t>ве</w:t>
      </w:r>
      <w:r>
        <w:softHyphen/>
        <w:t>ли</w:t>
      </w:r>
      <w:r>
        <w:softHyphen/>
        <w:t>ке військо. Сам Ка</w:t>
      </w:r>
      <w:r>
        <w:softHyphen/>
        <w:t>ра</w:t>
      </w:r>
      <w:r>
        <w:softHyphen/>
        <w:t>пет виїхав прос</w:t>
      </w:r>
      <w:r>
        <w:softHyphen/>
        <w:t>тенько уб</w:t>
      </w:r>
      <w:r>
        <w:softHyphen/>
        <w:t>ра</w:t>
      </w:r>
      <w:r>
        <w:softHyphen/>
        <w:t>ний, в чор</w:t>
      </w:r>
      <w:r>
        <w:softHyphen/>
        <w:t>но</w:t>
      </w:r>
      <w:r>
        <w:softHyphen/>
        <w:t>му уб</w:t>
      </w:r>
      <w:r>
        <w:softHyphen/>
        <w:t>ранні. Військо йо</w:t>
      </w:r>
      <w:r>
        <w:softHyphen/>
        <w:t>го ру</w:t>
      </w:r>
      <w:r>
        <w:softHyphen/>
        <w:t>ши</w:t>
      </w:r>
      <w:r>
        <w:softHyphen/>
        <w:t>ло ла</w:t>
      </w:r>
      <w:r>
        <w:softHyphen/>
        <w:t>ва</w:t>
      </w:r>
      <w:r>
        <w:softHyphen/>
        <w:t>ми і вда</w:t>
      </w:r>
      <w:r>
        <w:softHyphen/>
        <w:t>ри</w:t>
      </w:r>
      <w:r>
        <w:softHyphen/>
        <w:t>ло на Саібо</w:t>
      </w:r>
      <w:r>
        <w:softHyphen/>
        <w:t>ве військо. По</w:t>
      </w:r>
      <w:r>
        <w:softHyphen/>
        <w:t>ва</w:t>
      </w:r>
      <w:r>
        <w:softHyphen/>
        <w:t>ли</w:t>
      </w:r>
      <w:r>
        <w:softHyphen/>
        <w:t>лись лю</w:t>
      </w:r>
      <w:r>
        <w:softHyphen/>
        <w:t>де, не</w:t>
      </w:r>
      <w:r>
        <w:softHyphen/>
        <w:t>на</w:t>
      </w:r>
      <w:r>
        <w:softHyphen/>
        <w:t>че тріски по</w:t>
      </w:r>
      <w:r>
        <w:softHyphen/>
        <w:t>летіли під со</w:t>
      </w:r>
      <w:r>
        <w:softHyphen/>
        <w:t>ки</w:t>
      </w:r>
      <w:r>
        <w:softHyphen/>
        <w:t>рою зруч</w:t>
      </w:r>
      <w:r>
        <w:softHyphen/>
        <w:t>но</w:t>
      </w:r>
      <w:r>
        <w:softHyphen/>
        <w:t>го, жва</w:t>
      </w:r>
      <w:r>
        <w:softHyphen/>
        <w:t>во</w:t>
      </w:r>
      <w:r>
        <w:softHyphen/>
        <w:t>го дро</w:t>
      </w:r>
      <w:r>
        <w:softHyphen/>
        <w:t>во</w:t>
      </w:r>
      <w:r>
        <w:softHyphen/>
        <w:t>ру</w:t>
      </w:r>
      <w:r>
        <w:softHyphen/>
        <w:t>ба. Річка</w:t>
      </w:r>
      <w:r>
        <w:softHyphen/>
        <w:t>ми по</w:t>
      </w:r>
      <w:r>
        <w:softHyphen/>
        <w:t>тек</w:t>
      </w:r>
      <w:r>
        <w:softHyphen/>
        <w:t>ла кров з спа</w:t>
      </w:r>
      <w:r>
        <w:softHyphen/>
        <w:t>дис</w:t>
      </w:r>
      <w:r>
        <w:softHyphen/>
        <w:t>то</w:t>
      </w:r>
      <w:r>
        <w:softHyphen/>
        <w:t>го при</w:t>
      </w:r>
      <w:r>
        <w:softHyphen/>
        <w:t>гор</w:t>
      </w:r>
      <w:r>
        <w:softHyphen/>
        <w:t>ка на лу</w:t>
      </w:r>
      <w:r>
        <w:softHyphen/>
        <w:t>ча</w:t>
      </w:r>
      <w:r>
        <w:softHyphen/>
        <w:t>ну зе</w:t>
      </w:r>
      <w:r>
        <w:softHyphen/>
        <w:t>ле</w:t>
      </w:r>
      <w:r>
        <w:softHyphen/>
        <w:t>ну місци</w:t>
      </w:r>
      <w:r>
        <w:softHyphen/>
        <w:t>ну. Би</w:t>
      </w:r>
      <w:r>
        <w:softHyphen/>
        <w:t>лись во</w:t>
      </w:r>
      <w:r>
        <w:softHyphen/>
        <w:t>ни день од ран</w:t>
      </w:r>
      <w:r>
        <w:softHyphen/>
        <w:t>ку до са</w:t>
      </w:r>
      <w:r>
        <w:softHyphen/>
        <w:t>мо</w:t>
      </w:r>
      <w:r>
        <w:softHyphen/>
        <w:t>го ве</w:t>
      </w:r>
      <w:r>
        <w:softHyphen/>
        <w:t>чо</w:t>
      </w:r>
      <w:r>
        <w:softHyphen/>
        <w:t>ра. На за</w:t>
      </w:r>
      <w:r>
        <w:softHyphen/>
        <w:t>ході сон</w:t>
      </w:r>
      <w:r>
        <w:softHyphen/>
        <w:t>ця Саібо</w:t>
      </w:r>
      <w:r>
        <w:softHyphen/>
        <w:t>ве військо ос</w:t>
      </w:r>
      <w:r>
        <w:softHyphen/>
        <w:t>лаб</w:t>
      </w:r>
      <w:r>
        <w:softHyphen/>
        <w:t>ло, зне</w:t>
      </w:r>
      <w:r>
        <w:softHyphen/>
        <w:t>си</w:t>
      </w:r>
      <w:r>
        <w:softHyphen/>
        <w:t>ли</w:t>
      </w:r>
      <w:r>
        <w:softHyphen/>
        <w:t>лось, по</w:t>
      </w:r>
      <w:r>
        <w:softHyphen/>
        <w:t>да</w:t>
      </w:r>
      <w:r>
        <w:softHyphen/>
        <w:t>лось. Ка</w:t>
      </w:r>
      <w:r>
        <w:softHyphen/>
        <w:t>ра</w:t>
      </w:r>
      <w:r>
        <w:softHyphen/>
        <w:t>пе</w:t>
      </w:r>
      <w:r>
        <w:softHyphen/>
        <w:t>то</w:t>
      </w:r>
      <w:r>
        <w:softHyphen/>
        <w:t>ве військо обс</w:t>
      </w:r>
      <w:r>
        <w:softHyphen/>
        <w:t>ту</w:t>
      </w:r>
      <w:r>
        <w:softHyphen/>
        <w:t>пи</w:t>
      </w:r>
      <w:r>
        <w:softHyphen/>
        <w:t>ло на</w:t>
      </w:r>
      <w:r>
        <w:softHyphen/>
        <w:t>ме</w:t>
      </w:r>
      <w:r>
        <w:softHyphen/>
        <w:t>ти пашів і на</w:t>
      </w:r>
      <w:r>
        <w:softHyphen/>
        <w:t>мет мо</w:t>
      </w:r>
      <w:r>
        <w:softHyphen/>
        <w:t>ло</w:t>
      </w:r>
      <w:r>
        <w:softHyphen/>
        <w:t>до</w:t>
      </w:r>
      <w:r>
        <w:softHyphen/>
        <w:t>го раджі… Паші і Саіб по</w:t>
      </w:r>
      <w:r>
        <w:softHyphen/>
        <w:t>па</w:t>
      </w:r>
      <w:r>
        <w:softHyphen/>
        <w:t>лись в по</w:t>
      </w:r>
      <w:r>
        <w:softHyphen/>
        <w:t>лон…</w:t>
      </w:r>
    </w:p>
    <w:p w:rsidR="008424C0" w:rsidRDefault="008424C0">
      <w:pPr>
        <w:divId w:val="520318612"/>
      </w:pPr>
      <w:r>
        <w:t>    Сонце зай</w:t>
      </w:r>
      <w:r>
        <w:softHyphen/>
        <w:t>шло чер</w:t>
      </w:r>
      <w:r>
        <w:softHyphen/>
        <w:t>во</w:t>
      </w:r>
      <w:r>
        <w:softHyphen/>
        <w:t>не-чер</w:t>
      </w:r>
      <w:r>
        <w:softHyphen/>
        <w:t>во</w:t>
      </w:r>
      <w:r>
        <w:softHyphen/>
        <w:t>не, не</w:t>
      </w:r>
      <w:r>
        <w:softHyphen/>
        <w:t>на</w:t>
      </w:r>
      <w:r>
        <w:softHyphen/>
        <w:t>че вмо</w:t>
      </w:r>
      <w:r>
        <w:softHyphen/>
        <w:t>че</w:t>
      </w:r>
      <w:r>
        <w:softHyphen/>
        <w:t>не в кров. Зда</w:t>
      </w:r>
      <w:r>
        <w:softHyphen/>
        <w:t>ва</w:t>
      </w:r>
      <w:r>
        <w:softHyphen/>
        <w:t>лось, ніби лю</w:t>
      </w:r>
      <w:r>
        <w:softHyphen/>
        <w:t>де заб</w:t>
      </w:r>
      <w:r>
        <w:softHyphen/>
        <w:t>риз</w:t>
      </w:r>
      <w:r>
        <w:softHyphen/>
        <w:t>ка</w:t>
      </w:r>
      <w:r>
        <w:softHyphen/>
        <w:t>ли своєю кров'ю йо</w:t>
      </w:r>
      <w:r>
        <w:softHyphen/>
        <w:t>го зо</w:t>
      </w:r>
      <w:r>
        <w:softHyphen/>
        <w:t>ло</w:t>
      </w:r>
      <w:r>
        <w:softHyphen/>
        <w:t>те кру</w:t>
      </w:r>
      <w:r>
        <w:softHyphen/>
        <w:t>жа</w:t>
      </w:r>
      <w:r>
        <w:softHyphen/>
        <w:t>ло. Впа</w:t>
      </w:r>
      <w:r>
        <w:softHyphen/>
        <w:t>ла на зем</w:t>
      </w:r>
      <w:r>
        <w:softHyphen/>
        <w:t>лю тем</w:t>
      </w:r>
      <w:r>
        <w:softHyphen/>
        <w:t>на ніч. Ще чорніша ніч впа</w:t>
      </w:r>
      <w:r>
        <w:softHyphen/>
        <w:t>ла на Саібо</w:t>
      </w:r>
      <w:r>
        <w:softHyphen/>
        <w:t>ву ду</w:t>
      </w:r>
      <w:r>
        <w:softHyphen/>
        <w:t>шу. Саіб сидів в сво</w:t>
      </w:r>
      <w:r>
        <w:softHyphen/>
        <w:t>му на</w:t>
      </w:r>
      <w:r>
        <w:softHyphen/>
        <w:t>меті сум</w:t>
      </w:r>
      <w:r>
        <w:softHyphen/>
        <w:t>ний та по</w:t>
      </w:r>
      <w:r>
        <w:softHyphen/>
        <w:t>ну</w:t>
      </w:r>
      <w:r>
        <w:softHyphen/>
        <w:t>рий і схи</w:t>
      </w:r>
      <w:r>
        <w:softHyphen/>
        <w:t>лив го</w:t>
      </w:r>
      <w:r>
        <w:softHyphen/>
        <w:t>ло</w:t>
      </w:r>
      <w:r>
        <w:softHyphen/>
        <w:t>ву на ру</w:t>
      </w:r>
      <w:r>
        <w:softHyphen/>
        <w:t>ки.</w:t>
      </w:r>
    </w:p>
    <w:p w:rsidR="008424C0" w:rsidRDefault="008424C0">
      <w:pPr>
        <w:divId w:val="520318387"/>
      </w:pPr>
      <w:r>
        <w:t>    «Чи це сон був, чи прав</w:t>
      </w:r>
      <w:r>
        <w:softHyphen/>
        <w:t>да? - не</w:t>
      </w:r>
      <w:r>
        <w:softHyphen/>
        <w:t>на</w:t>
      </w:r>
      <w:r>
        <w:softHyphen/>
        <w:t>че у сні май</w:t>
      </w:r>
      <w:r>
        <w:softHyphen/>
        <w:t>нув пе</w:t>
      </w:r>
      <w:r>
        <w:softHyphen/>
        <w:t>ред ним цей страш</w:t>
      </w:r>
      <w:r>
        <w:softHyphen/>
        <w:t>ний кро</w:t>
      </w:r>
      <w:r>
        <w:softHyphen/>
        <w:t>ва</w:t>
      </w:r>
      <w:r>
        <w:softHyphen/>
        <w:t>вий день. - Де взя</w:t>
      </w:r>
      <w:r>
        <w:softHyphen/>
        <w:t>ла</w:t>
      </w:r>
      <w:r>
        <w:softHyphen/>
        <w:t>ся та кро</w:t>
      </w:r>
      <w:r>
        <w:softHyphen/>
        <w:t>ва</w:t>
      </w:r>
      <w:r>
        <w:softHyphen/>
        <w:t>ва бу</w:t>
      </w:r>
      <w:r>
        <w:softHyphen/>
        <w:t>ря, що збу</w:t>
      </w:r>
      <w:r>
        <w:softHyphen/>
        <w:t>ри</w:t>
      </w:r>
      <w:r>
        <w:softHyphen/>
        <w:t>ла в мені кров? Де взяв</w:t>
      </w:r>
      <w:r>
        <w:softHyphen/>
        <w:t>ся той огонь, що за</w:t>
      </w:r>
      <w:r>
        <w:softHyphen/>
        <w:t>па</w:t>
      </w:r>
      <w:r>
        <w:softHyphen/>
        <w:t>лив моє сер</w:t>
      </w:r>
      <w:r>
        <w:softHyphen/>
        <w:t>це жа</w:t>
      </w:r>
      <w:r>
        <w:softHyphen/>
        <w:t>до</w:t>
      </w:r>
      <w:r>
        <w:softHyphen/>
        <w:t>бою сла</w:t>
      </w:r>
      <w:r>
        <w:softHyphen/>
        <w:t>ви, честі, помс</w:t>
      </w:r>
      <w:r>
        <w:softHyphen/>
        <w:t>ти! Схо</w:t>
      </w:r>
      <w:r>
        <w:softHyphen/>
        <w:t>пив</w:t>
      </w:r>
      <w:r>
        <w:softHyphen/>
        <w:t>ся той огонь в моєму сер</w:t>
      </w:r>
      <w:r>
        <w:softHyphen/>
        <w:t>цю, а паші розд</w:t>
      </w:r>
      <w:r>
        <w:softHyphen/>
        <w:t>му</w:t>
      </w:r>
      <w:r>
        <w:softHyphen/>
        <w:t>ха</w:t>
      </w:r>
      <w:r>
        <w:softHyphen/>
        <w:t>ли йо</w:t>
      </w:r>
      <w:r>
        <w:softHyphen/>
        <w:t>го в по</w:t>
      </w:r>
      <w:r>
        <w:softHyphen/>
        <w:t>лум'я… Не прой</w:t>
      </w:r>
      <w:r>
        <w:softHyphen/>
        <w:t>де моя го</w:t>
      </w:r>
      <w:r>
        <w:softHyphen/>
        <w:t>лос</w:t>
      </w:r>
      <w:r>
        <w:softHyphen/>
        <w:t>на сла</w:t>
      </w:r>
      <w:r>
        <w:softHyphen/>
        <w:t>ва од краю землі до краю; блис</w:t>
      </w:r>
      <w:r>
        <w:softHyphen/>
        <w:t>кав</w:t>
      </w:r>
      <w:r>
        <w:softHyphen/>
        <w:t>кою піде од краю світу до краю моя не</w:t>
      </w:r>
      <w:r>
        <w:softHyphen/>
        <w:t>доб</w:t>
      </w:r>
      <w:r>
        <w:softHyphen/>
        <w:t>ра сла</w:t>
      </w:r>
      <w:r>
        <w:softHyphen/>
        <w:t>ва, зга</w:t>
      </w:r>
      <w:r>
        <w:softHyphen/>
        <w:t>нять моє ймен</w:t>
      </w:r>
      <w:r>
        <w:softHyphen/>
        <w:t>ня усі лю</w:t>
      </w:r>
      <w:r>
        <w:softHyphen/>
        <w:t>де і малі діти… А те</w:t>
      </w:r>
      <w:r>
        <w:softHyphen/>
        <w:t>пер гордість вга</w:t>
      </w:r>
      <w:r>
        <w:softHyphen/>
        <w:t>му</w:t>
      </w:r>
      <w:r>
        <w:softHyphen/>
        <w:t>ва</w:t>
      </w:r>
      <w:r>
        <w:softHyphen/>
        <w:t>лась, сер</w:t>
      </w:r>
      <w:r>
        <w:softHyphen/>
        <w:t>це про</w:t>
      </w:r>
      <w:r>
        <w:softHyphen/>
        <w:t>хо</w:t>
      </w:r>
      <w:r>
        <w:softHyphen/>
        <w:t>ло</w:t>
      </w:r>
      <w:r>
        <w:softHyphen/>
        <w:t>ло, а ду</w:t>
      </w:r>
      <w:r>
        <w:softHyphen/>
        <w:t>ша ніби гро</w:t>
      </w:r>
      <w:r>
        <w:softHyphen/>
        <w:t>мом при</w:t>
      </w:r>
      <w:r>
        <w:softHyphen/>
        <w:t>би</w:t>
      </w:r>
      <w:r>
        <w:softHyphen/>
        <w:t>та. Я ніби орел, при</w:t>
      </w:r>
      <w:r>
        <w:softHyphen/>
        <w:t>бор</w:t>
      </w:r>
      <w:r>
        <w:softHyphen/>
        <w:t>ка</w:t>
      </w:r>
      <w:r>
        <w:softHyphen/>
        <w:t>ний в клітці, в не</w:t>
      </w:r>
      <w:r>
        <w:softHyphen/>
        <w:t>волі… Ох, яка ж гірка не</w:t>
      </w:r>
      <w:r>
        <w:softHyphen/>
        <w:t>во</w:t>
      </w:r>
      <w:r>
        <w:softHyphen/>
        <w:t>ля! Чи є що в світі гірше од не</w:t>
      </w:r>
      <w:r>
        <w:softHyphen/>
        <w:t>волі? Усі скар</w:t>
      </w:r>
      <w:r>
        <w:softHyphen/>
        <w:t>би з своїх скарб</w:t>
      </w:r>
      <w:r>
        <w:softHyphen/>
        <w:t>ниць од</w:t>
      </w:r>
      <w:r>
        <w:softHyphen/>
        <w:t>дав би за во</w:t>
      </w:r>
      <w:r>
        <w:softHyphen/>
        <w:t>лю, тільки б хіба не од</w:t>
      </w:r>
      <w:r>
        <w:softHyphen/>
        <w:t>дав однієї Паміри…»</w:t>
      </w:r>
    </w:p>
    <w:p w:rsidR="008424C0" w:rsidRDefault="008424C0">
      <w:pPr>
        <w:divId w:val="520318429"/>
      </w:pPr>
      <w:r>
        <w:t>    Саіб вхо</w:t>
      </w:r>
      <w:r>
        <w:softHyphen/>
        <w:t>пив</w:t>
      </w:r>
      <w:r>
        <w:softHyphen/>
        <w:t>ся обо</w:t>
      </w:r>
      <w:r>
        <w:softHyphen/>
        <w:t>ма ру</w:t>
      </w:r>
      <w:r>
        <w:softHyphen/>
        <w:t>ка</w:t>
      </w:r>
      <w:r>
        <w:softHyphen/>
        <w:t>ми за го</w:t>
      </w:r>
      <w:r>
        <w:softHyphen/>
        <w:t>ло</w:t>
      </w:r>
      <w:r>
        <w:softHyphen/>
        <w:t>ву. Го</w:t>
      </w:r>
      <w:r>
        <w:softHyphen/>
        <w:t>ло</w:t>
      </w:r>
      <w:r>
        <w:softHyphen/>
        <w:t>ва горіла не</w:t>
      </w:r>
      <w:r>
        <w:softHyphen/>
        <w:t>на</w:t>
      </w:r>
      <w:r>
        <w:softHyphen/>
        <w:t>че роз</w:t>
      </w:r>
      <w:r>
        <w:softHyphen/>
        <w:t>пе</w:t>
      </w:r>
      <w:r>
        <w:softHyphen/>
        <w:t>че</w:t>
      </w:r>
      <w:r>
        <w:softHyphen/>
        <w:t>на в огні. Ко</w:t>
      </w:r>
      <w:r>
        <w:softHyphen/>
        <w:t>ли це ти</w:t>
      </w:r>
      <w:r>
        <w:softHyphen/>
        <w:t>хенько чи</w:t>
      </w:r>
      <w:r>
        <w:softHyphen/>
        <w:t>ясь ма</w:t>
      </w:r>
      <w:r>
        <w:softHyphen/>
        <w:t>ленька смуг</w:t>
      </w:r>
      <w:r>
        <w:softHyphen/>
        <w:t>ля</w:t>
      </w:r>
      <w:r>
        <w:softHyphen/>
        <w:t>ва ру</w:t>
      </w:r>
      <w:r>
        <w:softHyphen/>
        <w:t>ка од</w:t>
      </w:r>
      <w:r>
        <w:softHyphen/>
        <w:t>ки</w:t>
      </w:r>
      <w:r>
        <w:softHyphen/>
        <w:t>ну</w:t>
      </w:r>
      <w:r>
        <w:softHyphen/>
        <w:t>ла шов</w:t>
      </w:r>
      <w:r>
        <w:softHyphen/>
        <w:t>ко</w:t>
      </w:r>
      <w:r>
        <w:softHyphen/>
        <w:t>ве по</w:t>
      </w:r>
      <w:r>
        <w:softHyphen/>
        <w:t>лот</w:t>
      </w:r>
      <w:r>
        <w:softHyphen/>
        <w:t>ни</w:t>
      </w:r>
      <w:r>
        <w:softHyphen/>
        <w:t>ще в две</w:t>
      </w:r>
      <w:r>
        <w:softHyphen/>
        <w:t>рях на</w:t>
      </w:r>
      <w:r>
        <w:softHyphen/>
        <w:t>ме</w:t>
      </w:r>
      <w:r>
        <w:softHyphen/>
        <w:t>ту. Увійшла ви</w:t>
      </w:r>
      <w:r>
        <w:softHyphen/>
        <w:t>со</w:t>
      </w:r>
      <w:r>
        <w:softHyphen/>
        <w:t>ка пос</w:t>
      </w:r>
      <w:r>
        <w:softHyphen/>
        <w:t>тать в одежі арабсько</w:t>
      </w:r>
      <w:r>
        <w:softHyphen/>
        <w:t>го воїна. Ли</w:t>
      </w:r>
      <w:r>
        <w:softHyphen/>
        <w:t>це бу</w:t>
      </w:r>
      <w:r>
        <w:softHyphen/>
        <w:t>ло зас</w:t>
      </w:r>
      <w:r>
        <w:softHyphen/>
        <w:t>ло</w:t>
      </w:r>
      <w:r>
        <w:softHyphen/>
        <w:t>не</w:t>
      </w:r>
      <w:r>
        <w:softHyphen/>
        <w:t>не тем</w:t>
      </w:r>
      <w:r>
        <w:softHyphen/>
        <w:t>ним тон</w:t>
      </w:r>
      <w:r>
        <w:softHyphen/>
        <w:t>ким сер</w:t>
      </w:r>
      <w:r>
        <w:softHyphen/>
        <w:t>пан</w:t>
      </w:r>
      <w:r>
        <w:softHyphen/>
        <w:t>ком. Че</w:t>
      </w:r>
      <w:r>
        <w:softHyphen/>
        <w:t>рез дві проріхи бли</w:t>
      </w:r>
      <w:r>
        <w:softHyphen/>
        <w:t>ща</w:t>
      </w:r>
      <w:r>
        <w:softHyphen/>
        <w:t>ли білки ве</w:t>
      </w:r>
      <w:r>
        <w:softHyphen/>
        <w:t>ли</w:t>
      </w:r>
      <w:r>
        <w:softHyphen/>
        <w:t>ких очей.</w:t>
      </w:r>
    </w:p>
    <w:p w:rsidR="008424C0" w:rsidRDefault="008424C0">
      <w:pPr>
        <w:divId w:val="520318660"/>
      </w:pPr>
      <w:r>
        <w:t>    - Добривечір тобі, Саібе! - за</w:t>
      </w:r>
      <w:r>
        <w:softHyphen/>
        <w:t>ше</w:t>
      </w:r>
      <w:r>
        <w:softHyphen/>
        <w:t>потів ти</w:t>
      </w:r>
      <w:r>
        <w:softHyphen/>
        <w:t>хий го</w:t>
      </w:r>
      <w:r>
        <w:softHyphen/>
        <w:t>лос. Го</w:t>
      </w:r>
      <w:r>
        <w:softHyphen/>
        <w:t>лос був м'який, діво</w:t>
      </w:r>
      <w:r>
        <w:softHyphen/>
        <w:t>чий. - Я Ми</w:t>
      </w:r>
      <w:r>
        <w:softHyphen/>
        <w:t>лек</w:t>
      </w:r>
      <w:r>
        <w:softHyphen/>
        <w:t>си</w:t>
      </w:r>
      <w:r>
        <w:softHyphen/>
        <w:t>та, ца</w:t>
      </w:r>
      <w:r>
        <w:softHyphen/>
        <w:t>ря Ка</w:t>
      </w:r>
      <w:r>
        <w:softHyphen/>
        <w:t>ра</w:t>
      </w:r>
      <w:r>
        <w:softHyphen/>
        <w:t>пе</w:t>
      </w:r>
      <w:r>
        <w:softHyphen/>
        <w:t>та доч</w:t>
      </w:r>
      <w:r>
        <w:softHyphen/>
        <w:t>ка. Не ля</w:t>
      </w:r>
      <w:r>
        <w:softHyphen/>
        <w:t>кай</w:t>
      </w:r>
      <w:r>
        <w:softHyphen/>
        <w:t>ся й [не] жа</w:t>
      </w:r>
      <w:r>
        <w:softHyphen/>
        <w:t>хай</w:t>
      </w:r>
      <w:r>
        <w:softHyphen/>
        <w:t>ся! Я всту</w:t>
      </w:r>
      <w:r>
        <w:softHyphen/>
        <w:t>пи</w:t>
      </w:r>
      <w:r>
        <w:softHyphen/>
        <w:t>ла до те</w:t>
      </w:r>
      <w:r>
        <w:softHyphen/>
        <w:t>бе не по своїй волі. Я пи</w:t>
      </w:r>
      <w:r>
        <w:softHyphen/>
        <w:t>та</w:t>
      </w:r>
      <w:r>
        <w:softHyphen/>
        <w:t>лась доз</w:t>
      </w:r>
      <w:r>
        <w:softHyphen/>
        <w:t>во</w:t>
      </w:r>
      <w:r>
        <w:softHyphen/>
        <w:t>лу в мо</w:t>
      </w:r>
      <w:r>
        <w:softHyphen/>
        <w:t>го батька і прий</w:t>
      </w:r>
      <w:r>
        <w:softHyphen/>
        <w:t>шла те</w:t>
      </w:r>
      <w:r>
        <w:softHyphen/>
        <w:t>бе виз</w:t>
      </w:r>
      <w:r>
        <w:softHyphen/>
        <w:t>во</w:t>
      </w:r>
      <w:r>
        <w:softHyphen/>
        <w:t>лить з по</w:t>
      </w:r>
      <w:r>
        <w:softHyphen/>
        <w:t>ло</w:t>
      </w:r>
      <w:r>
        <w:softHyphen/>
        <w:t>ну та за</w:t>
      </w:r>
      <w:r>
        <w:softHyphen/>
        <w:t>хис</w:t>
      </w:r>
      <w:r>
        <w:softHyphen/>
        <w:t>тить од без</w:t>
      </w:r>
      <w:r>
        <w:softHyphen/>
        <w:t>чес</w:t>
      </w:r>
      <w:r>
        <w:softHyphen/>
        <w:t>тя та нес</w:t>
      </w:r>
      <w:r>
        <w:softHyphen/>
        <w:t>ла</w:t>
      </w:r>
      <w:r>
        <w:softHyphen/>
        <w:t>ви. Ти вольний! Іди з сво</w:t>
      </w:r>
      <w:r>
        <w:softHyphen/>
        <w:t>го на</w:t>
      </w:r>
      <w:r>
        <w:softHyphen/>
        <w:t>ме</w:t>
      </w:r>
      <w:r>
        <w:softHyphen/>
        <w:t>ту і вер</w:t>
      </w:r>
      <w:r>
        <w:softHyphen/>
        <w:t>тай</w:t>
      </w:r>
      <w:r>
        <w:softHyphen/>
        <w:t>ся до</w:t>
      </w:r>
      <w:r>
        <w:softHyphen/>
        <w:t>до</w:t>
      </w:r>
      <w:r>
        <w:softHyphen/>
        <w:t>му. Пам'ятаєш, як ти заїжджав до мо</w:t>
      </w:r>
      <w:r>
        <w:softHyphen/>
        <w:t>го батька? Я ба</w:t>
      </w:r>
      <w:r>
        <w:softHyphen/>
        <w:t>чи</w:t>
      </w:r>
      <w:r>
        <w:softHyphen/>
        <w:t>ла те</w:t>
      </w:r>
      <w:r>
        <w:softHyphen/>
        <w:t>бе че</w:t>
      </w:r>
      <w:r>
        <w:softHyphen/>
        <w:t>рез вікон</w:t>
      </w:r>
      <w:r>
        <w:softHyphen/>
        <w:t>це і по</w:t>
      </w:r>
      <w:r>
        <w:softHyphen/>
        <w:t>ко</w:t>
      </w:r>
      <w:r>
        <w:softHyphen/>
        <w:t>ха</w:t>
      </w:r>
      <w:r>
        <w:softHyphen/>
        <w:t>ла те</w:t>
      </w:r>
      <w:r>
        <w:softHyphen/>
        <w:t>бе на віки вічні. Я вми</w:t>
      </w:r>
      <w:r>
        <w:softHyphen/>
        <w:t>раю за то</w:t>
      </w:r>
      <w:r>
        <w:softHyphen/>
        <w:t>бою і вмру, як ти од ме</w:t>
      </w:r>
      <w:r>
        <w:softHyphen/>
        <w:t>не од</w:t>
      </w:r>
      <w:r>
        <w:softHyphen/>
        <w:t>кас</w:t>
      </w:r>
      <w:r>
        <w:softHyphen/>
        <w:t>неш</w:t>
      </w:r>
      <w:r>
        <w:softHyphen/>
        <w:t>ся…</w:t>
      </w:r>
    </w:p>
    <w:p w:rsidR="008424C0" w:rsidRDefault="008424C0">
      <w:pPr>
        <w:divId w:val="520318359"/>
      </w:pPr>
      <w:r>
        <w:t>    - Я не піду по добрій волі з по</w:t>
      </w:r>
      <w:r>
        <w:softHyphen/>
        <w:t>ло</w:t>
      </w:r>
      <w:r>
        <w:softHyphen/>
        <w:t>ну, - ти</w:t>
      </w:r>
      <w:r>
        <w:softHyphen/>
        <w:t>хо обізвав</w:t>
      </w:r>
      <w:r>
        <w:softHyphen/>
        <w:t>ся Саіб. - Це бу</w:t>
      </w:r>
      <w:r>
        <w:softHyphen/>
        <w:t>ло б не по-ли</w:t>
      </w:r>
      <w:r>
        <w:softHyphen/>
        <w:t>царсько</w:t>
      </w:r>
      <w:r>
        <w:softHyphen/>
        <w:t>му.</w:t>
      </w:r>
    </w:p>
    <w:p w:rsidR="008424C0" w:rsidRDefault="008424C0">
      <w:pPr>
        <w:divId w:val="520318548"/>
      </w:pPr>
      <w:r>
        <w:t>    - Одже ж вий</w:t>
      </w:r>
      <w:r>
        <w:softHyphen/>
        <w:t>ди та по</w:t>
      </w:r>
      <w:r>
        <w:softHyphen/>
        <w:t>ди</w:t>
      </w:r>
      <w:r>
        <w:softHyphen/>
        <w:t>вись! Військо сте</w:t>
      </w:r>
      <w:r>
        <w:softHyphen/>
        <w:t>ре</w:t>
      </w:r>
      <w:r>
        <w:softHyphen/>
        <w:t>же тільки на</w:t>
      </w:r>
      <w:r>
        <w:softHyphen/>
        <w:t>ме</w:t>
      </w:r>
      <w:r>
        <w:softHyphen/>
        <w:t>ти твоїх пашів. До тво</w:t>
      </w:r>
      <w:r>
        <w:softHyphen/>
        <w:t>го на</w:t>
      </w:r>
      <w:r>
        <w:softHyphen/>
        <w:t>ме</w:t>
      </w:r>
      <w:r>
        <w:softHyphen/>
        <w:t>ту ніхто не насмілиться й прис</w:t>
      </w:r>
      <w:r>
        <w:softHyphen/>
        <w:t>ту</w:t>
      </w:r>
      <w:r>
        <w:softHyphen/>
        <w:t>пи</w:t>
      </w:r>
      <w:r>
        <w:softHyphen/>
        <w:t>ти. Ти вольний! Батько мій не скрив</w:t>
      </w:r>
      <w:r>
        <w:softHyphen/>
        <w:t>дить те</w:t>
      </w:r>
      <w:r>
        <w:softHyphen/>
        <w:t>бе, не нак</w:t>
      </w:r>
      <w:r>
        <w:softHyphen/>
        <w:t>ла</w:t>
      </w:r>
      <w:r>
        <w:softHyphen/>
        <w:t>де на те</w:t>
      </w:r>
      <w:r>
        <w:softHyphen/>
        <w:t>бе свої ру</w:t>
      </w:r>
      <w:r>
        <w:softHyphen/>
        <w:t>ки. Про</w:t>
      </w:r>
      <w:r>
        <w:softHyphen/>
        <w:t>щай, про</w:t>
      </w:r>
      <w:r>
        <w:softHyphen/>
        <w:t>щай! Тікай та пам'ятай про ме</w:t>
      </w:r>
      <w:r>
        <w:softHyphen/>
        <w:t>не! Ти бу</w:t>
      </w:r>
      <w:r>
        <w:softHyphen/>
        <w:t>деш моїм, я бу</w:t>
      </w:r>
      <w:r>
        <w:softHyphen/>
        <w:t>ду твоєю…</w:t>
      </w:r>
    </w:p>
    <w:p w:rsidR="008424C0" w:rsidRDefault="008424C0">
      <w:pPr>
        <w:divId w:val="520318619"/>
      </w:pPr>
      <w:r>
        <w:t>    І Ми</w:t>
      </w:r>
      <w:r>
        <w:softHyphen/>
        <w:t>лек</w:t>
      </w:r>
      <w:r>
        <w:softHyphen/>
        <w:t>си</w:t>
      </w:r>
      <w:r>
        <w:softHyphen/>
        <w:t>та вий</w:t>
      </w:r>
      <w:r>
        <w:softHyphen/>
        <w:t>шла. Во</w:t>
      </w:r>
      <w:r>
        <w:softHyphen/>
        <w:t>на уб</w:t>
      </w:r>
      <w:r>
        <w:softHyphen/>
        <w:t>ла</w:t>
      </w:r>
      <w:r>
        <w:softHyphen/>
        <w:t>га</w:t>
      </w:r>
      <w:r>
        <w:softHyphen/>
        <w:t>ла батька ви</w:t>
      </w:r>
      <w:r>
        <w:softHyphen/>
        <w:t>пус</w:t>
      </w:r>
      <w:r>
        <w:softHyphen/>
        <w:t>тить Саіба, але за те поп</w:t>
      </w:r>
      <w:r>
        <w:softHyphen/>
        <w:t>ро</w:t>
      </w:r>
      <w:r>
        <w:softHyphen/>
        <w:t>си</w:t>
      </w:r>
      <w:r>
        <w:softHyphen/>
        <w:t>ла в батька пос</w:t>
      </w:r>
      <w:r>
        <w:softHyphen/>
        <w:t>та</w:t>
      </w:r>
      <w:r>
        <w:softHyphen/>
        <w:t>но</w:t>
      </w:r>
      <w:r>
        <w:softHyphen/>
        <w:t>вить йо</w:t>
      </w:r>
      <w:r>
        <w:softHyphen/>
        <w:t>му та</w:t>
      </w:r>
      <w:r>
        <w:softHyphen/>
        <w:t>ку умо</w:t>
      </w:r>
      <w:r>
        <w:softHyphen/>
        <w:t>ву ми</w:t>
      </w:r>
      <w:r>
        <w:softHyphen/>
        <w:t>ру: Ка</w:t>
      </w:r>
      <w:r>
        <w:softHyphen/>
        <w:t>ра</w:t>
      </w:r>
      <w:r>
        <w:softHyphen/>
        <w:t>пет ми</w:t>
      </w:r>
      <w:r>
        <w:softHyphen/>
        <w:t>риться з Саібом, не од</w:t>
      </w:r>
      <w:r>
        <w:softHyphen/>
        <w:t>бе</w:t>
      </w:r>
      <w:r>
        <w:softHyphen/>
        <w:t>ре йо</w:t>
      </w:r>
      <w:r>
        <w:softHyphen/>
        <w:t>го царст</w:t>
      </w:r>
      <w:r>
        <w:softHyphen/>
        <w:t>ва ні клап</w:t>
      </w:r>
      <w:r>
        <w:softHyphen/>
        <w:t>ти</w:t>
      </w:r>
      <w:r>
        <w:softHyphen/>
        <w:t>ка по</w:t>
      </w:r>
      <w:r>
        <w:softHyphen/>
        <w:t>ля і ро</w:t>
      </w:r>
      <w:r>
        <w:softHyphen/>
        <w:t>бить честь йо</w:t>
      </w:r>
      <w:r>
        <w:softHyphen/>
        <w:t>му, ве</w:t>
      </w:r>
      <w:r>
        <w:softHyphen/>
        <w:t>ли</w:t>
      </w:r>
      <w:r>
        <w:softHyphen/>
        <w:t>ку честь: бе</w:t>
      </w:r>
      <w:r>
        <w:softHyphen/>
        <w:t>ре йо</w:t>
      </w:r>
      <w:r>
        <w:softHyphen/>
        <w:t>го собі за зя</w:t>
      </w:r>
      <w:r>
        <w:softHyphen/>
        <w:t>тя і од</w:t>
      </w:r>
      <w:r>
        <w:softHyphen/>
        <w:t>дає за нього свою доч</w:t>
      </w:r>
      <w:r>
        <w:softHyphen/>
        <w:t>ку. Ка</w:t>
      </w:r>
      <w:r>
        <w:softHyphen/>
        <w:t>ра</w:t>
      </w:r>
      <w:r>
        <w:softHyphen/>
        <w:t>пет знав про доч</w:t>
      </w:r>
      <w:r>
        <w:softHyphen/>
        <w:t>чи</w:t>
      </w:r>
      <w:r>
        <w:softHyphen/>
        <w:t>ну лю</w:t>
      </w:r>
      <w:r>
        <w:softHyphen/>
        <w:t>бов до Саіба й прис</w:t>
      </w:r>
      <w:r>
        <w:softHyphen/>
        <w:t>тав на про</w:t>
      </w:r>
      <w:r>
        <w:softHyphen/>
        <w:t>хан</w:t>
      </w:r>
      <w:r>
        <w:softHyphen/>
        <w:t>ня своєї єди</w:t>
      </w:r>
      <w:r>
        <w:softHyphen/>
        <w:t>ної ко</w:t>
      </w:r>
      <w:r>
        <w:softHyphen/>
        <w:t>ха</w:t>
      </w:r>
      <w:r>
        <w:softHyphen/>
        <w:t>ної доч</w:t>
      </w:r>
      <w:r>
        <w:softHyphen/>
        <w:t>ки.</w:t>
      </w:r>
    </w:p>
    <w:p w:rsidR="008424C0" w:rsidRDefault="008424C0">
      <w:pPr>
        <w:divId w:val="520318425"/>
      </w:pPr>
      <w:r>
        <w:t>    Незабаром Ка</w:t>
      </w:r>
      <w:r>
        <w:softHyphen/>
        <w:t>ра</w:t>
      </w:r>
      <w:r>
        <w:softHyphen/>
        <w:t>пет всту</w:t>
      </w:r>
      <w:r>
        <w:softHyphen/>
        <w:t>пив в Саібів на</w:t>
      </w:r>
      <w:r>
        <w:softHyphen/>
        <w:t>мет і оповістив йо</w:t>
      </w:r>
      <w:r>
        <w:softHyphen/>
        <w:t>му свою во</w:t>
      </w:r>
      <w:r>
        <w:softHyphen/>
        <w:t>лю. Саіб ду</w:t>
      </w:r>
      <w:r>
        <w:softHyphen/>
        <w:t>мав, дов</w:t>
      </w:r>
      <w:r>
        <w:softHyphen/>
        <w:t>генько ду</w:t>
      </w:r>
      <w:r>
        <w:softHyphen/>
        <w:t>мав, нічо</w:t>
      </w:r>
      <w:r>
        <w:softHyphen/>
        <w:t>го не при</w:t>
      </w:r>
      <w:r>
        <w:softHyphen/>
        <w:t>ду</w:t>
      </w:r>
      <w:r>
        <w:softHyphen/>
        <w:t>мав та й прис</w:t>
      </w:r>
      <w:r>
        <w:softHyphen/>
        <w:t>тав на вмо</w:t>
      </w:r>
      <w:r>
        <w:softHyphen/>
        <w:t>ву по</w:t>
      </w:r>
      <w:r>
        <w:softHyphen/>
        <w:t>ми</w:t>
      </w:r>
      <w:r>
        <w:softHyphen/>
        <w:t>ри</w:t>
      </w:r>
      <w:r>
        <w:softHyphen/>
        <w:t>тись з Ка</w:t>
      </w:r>
      <w:r>
        <w:softHyphen/>
        <w:t>ра</w:t>
      </w:r>
      <w:r>
        <w:softHyphen/>
        <w:t>пе</w:t>
      </w:r>
      <w:r>
        <w:softHyphen/>
        <w:t>том. Ка</w:t>
      </w:r>
      <w:r>
        <w:softHyphen/>
        <w:t>ра</w:t>
      </w:r>
      <w:r>
        <w:softHyphen/>
        <w:t>пет лас</w:t>
      </w:r>
      <w:r>
        <w:softHyphen/>
        <w:t>ка</w:t>
      </w:r>
      <w:r>
        <w:softHyphen/>
        <w:t>во поп</w:t>
      </w:r>
      <w:r>
        <w:softHyphen/>
        <w:t>ро</w:t>
      </w:r>
      <w:r>
        <w:softHyphen/>
        <w:t>щав</w:t>
      </w:r>
      <w:r>
        <w:softHyphen/>
        <w:t>ся з Саібом і ви</w:t>
      </w:r>
      <w:r>
        <w:softHyphen/>
        <w:t>пус</w:t>
      </w:r>
      <w:r>
        <w:softHyphen/>
        <w:t>тив йо</w:t>
      </w:r>
      <w:r>
        <w:softHyphen/>
        <w:t>го на во</w:t>
      </w:r>
      <w:r>
        <w:softHyphen/>
        <w:t>лю. Він обіцяв не</w:t>
      </w:r>
      <w:r>
        <w:softHyphen/>
        <w:t>за</w:t>
      </w:r>
      <w:r>
        <w:softHyphen/>
        <w:t>ба</w:t>
      </w:r>
      <w:r>
        <w:softHyphen/>
        <w:t>ром прис</w:t>
      </w:r>
      <w:r>
        <w:softHyphen/>
        <w:t>ла</w:t>
      </w:r>
      <w:r>
        <w:softHyphen/>
        <w:t>ти до йо</w:t>
      </w:r>
      <w:r>
        <w:softHyphen/>
        <w:t>го своїх пос</w:t>
      </w:r>
      <w:r>
        <w:softHyphen/>
        <w:t>ланців і з ни</w:t>
      </w:r>
      <w:r>
        <w:softHyphen/>
        <w:t>ми свою доч</w:t>
      </w:r>
      <w:r>
        <w:softHyphen/>
        <w:t>ку.</w:t>
      </w:r>
    </w:p>
    <w:p w:rsidR="008424C0" w:rsidRDefault="008424C0">
      <w:pPr>
        <w:divId w:val="520318398"/>
      </w:pPr>
      <w:r>
        <w:t>    «Невже для ме</w:t>
      </w:r>
      <w:r>
        <w:softHyphen/>
        <w:t>не во</w:t>
      </w:r>
      <w:r>
        <w:softHyphen/>
        <w:t>ля й честь кра</w:t>
      </w:r>
      <w:r>
        <w:softHyphen/>
        <w:t>ще од ко</w:t>
      </w:r>
      <w:r>
        <w:softHyphen/>
        <w:t>хан</w:t>
      </w:r>
      <w:r>
        <w:softHyphen/>
        <w:t>ня? Що це я вчи</w:t>
      </w:r>
      <w:r>
        <w:softHyphen/>
        <w:t>нив? Я про</w:t>
      </w:r>
      <w:r>
        <w:softHyphen/>
        <w:t>дав своє сер</w:t>
      </w:r>
      <w:r>
        <w:softHyphen/>
        <w:t>це! про</w:t>
      </w:r>
      <w:r>
        <w:softHyphen/>
        <w:t>дав свою лю</w:t>
      </w:r>
      <w:r>
        <w:softHyphen/>
        <w:t>бов! Я впав низько, впав на самісіньке дно якоїсь тем</w:t>
      </w:r>
      <w:r>
        <w:softHyphen/>
        <w:t>ної ями… Чи ви</w:t>
      </w:r>
      <w:r>
        <w:softHyphen/>
        <w:t>де</w:t>
      </w:r>
      <w:r>
        <w:softHyphen/>
        <w:t>русь я з неї на яс</w:t>
      </w:r>
      <w:r>
        <w:softHyphen/>
        <w:t>ний світ?» - ду</w:t>
      </w:r>
      <w:r>
        <w:softHyphen/>
        <w:t>мав Саіб, вер</w:t>
      </w:r>
      <w:r>
        <w:softHyphen/>
        <w:t>та</w:t>
      </w:r>
      <w:r>
        <w:softHyphen/>
        <w:t>ючись у своє царст</w:t>
      </w:r>
      <w:r>
        <w:softHyphen/>
        <w:t>во без війська, без пашів-по</w:t>
      </w:r>
      <w:r>
        <w:softHyphen/>
        <w:t>рад</w:t>
      </w:r>
      <w:r>
        <w:softHyphen/>
        <w:t>ників, про</w:t>
      </w:r>
      <w:r>
        <w:softHyphen/>
        <w:t>дав</w:t>
      </w:r>
      <w:r>
        <w:softHyphen/>
        <w:t>ши своє лег</w:t>
      </w:r>
      <w:r>
        <w:softHyphen/>
        <w:t>ко</w:t>
      </w:r>
      <w:r>
        <w:softHyphen/>
        <w:t>важ</w:t>
      </w:r>
      <w:r>
        <w:softHyphen/>
        <w:t>не сер</w:t>
      </w:r>
      <w:r>
        <w:softHyphen/>
        <w:t>це.</w:t>
      </w:r>
    </w:p>
    <w:p w:rsidR="008424C0" w:rsidRDefault="008424C0">
      <w:pPr>
        <w:divId w:val="520318673"/>
      </w:pPr>
      <w:r>
        <w:t>    Не ба</w:t>
      </w:r>
      <w:r>
        <w:softHyphen/>
        <w:t>су</w:t>
      </w:r>
      <w:r>
        <w:softHyphen/>
        <w:t>вав кінь під Саібом, не</w:t>
      </w:r>
      <w:r>
        <w:softHyphen/>
        <w:t>на</w:t>
      </w:r>
      <w:r>
        <w:softHyphen/>
        <w:t>че по</w:t>
      </w:r>
      <w:r>
        <w:softHyphen/>
        <w:t>чу</w:t>
      </w:r>
      <w:r>
        <w:softHyphen/>
        <w:t>вав го</w:t>
      </w:r>
      <w:r>
        <w:softHyphen/>
        <w:t>ре сво</w:t>
      </w:r>
      <w:r>
        <w:softHyphen/>
        <w:t>го па</w:t>
      </w:r>
      <w:r>
        <w:softHyphen/>
        <w:t>на, а йшов ти</w:t>
      </w:r>
      <w:r>
        <w:softHyphen/>
        <w:t>хою сту</w:t>
      </w:r>
      <w:r>
        <w:softHyphen/>
        <w:t>пою, спус</w:t>
      </w:r>
      <w:r>
        <w:softHyphen/>
        <w:t>тив</w:t>
      </w:r>
      <w:r>
        <w:softHyphen/>
        <w:t>ши ву</w:t>
      </w:r>
      <w:r>
        <w:softHyphen/>
        <w:t>ха. Мо</w:t>
      </w:r>
      <w:r>
        <w:softHyphen/>
        <w:t>ре і зем</w:t>
      </w:r>
      <w:r>
        <w:softHyphen/>
        <w:t>лю кри</w:t>
      </w:r>
      <w:r>
        <w:softHyphen/>
        <w:t>ла вечірня імла. На за</w:t>
      </w:r>
      <w:r>
        <w:softHyphen/>
        <w:t>ході хмар</w:t>
      </w:r>
      <w:r>
        <w:softHyphen/>
        <w:t>ки горіли на вечірньому небі, горіли і згас</w:t>
      </w:r>
      <w:r>
        <w:softHyphen/>
        <w:t>ли. Зійшла пиш</w:t>
      </w:r>
      <w:r>
        <w:softHyphen/>
        <w:t>на, як лю</w:t>
      </w:r>
      <w:r>
        <w:softHyphen/>
        <w:t>бов, вечірня зо</w:t>
      </w:r>
      <w:r>
        <w:softHyphen/>
        <w:t>ря. Саіб зирк</w:t>
      </w:r>
      <w:r>
        <w:softHyphen/>
        <w:t>нув на зірку. Зірка ніби ска</w:t>
      </w:r>
      <w:r>
        <w:softHyphen/>
        <w:t>за</w:t>
      </w:r>
      <w:r>
        <w:softHyphen/>
        <w:t>ла йо</w:t>
      </w:r>
      <w:r>
        <w:softHyphen/>
        <w:t>му докір…</w:t>
      </w:r>
    </w:p>
    <w:p w:rsidR="008424C0" w:rsidRDefault="008424C0">
      <w:pPr>
        <w:divId w:val="520318344"/>
      </w:pPr>
      <w:r>
        <w:t>    Усіх пашів велів Ка</w:t>
      </w:r>
      <w:r>
        <w:softHyphen/>
        <w:t>ра</w:t>
      </w:r>
      <w:r>
        <w:softHyphen/>
        <w:t>пет за</w:t>
      </w:r>
      <w:r>
        <w:softHyphen/>
        <w:t>ки</w:t>
      </w:r>
      <w:r>
        <w:softHyphen/>
        <w:t>нуть в залізні клітки і з тріумфом вез</w:t>
      </w:r>
      <w:r>
        <w:softHyphen/>
        <w:t>ти че</w:t>
      </w:r>
      <w:r>
        <w:softHyphen/>
        <w:t>рез своє царст</w:t>
      </w:r>
      <w:r>
        <w:softHyphen/>
        <w:t>во і че</w:t>
      </w:r>
      <w:r>
        <w:softHyphen/>
        <w:t>рез свою сто</w:t>
      </w:r>
      <w:r>
        <w:softHyphen/>
        <w:t>ли</w:t>
      </w:r>
      <w:r>
        <w:softHyphen/>
        <w:t>цю. По</w:t>
      </w:r>
      <w:r>
        <w:softHyphen/>
        <w:t>пе</w:t>
      </w:r>
      <w:r>
        <w:softHyphen/>
        <w:t>ред усіх по</w:t>
      </w:r>
      <w:r>
        <w:softHyphen/>
        <w:t>вез</w:t>
      </w:r>
      <w:r>
        <w:softHyphen/>
        <w:t>ли в клітці Га</w:t>
      </w:r>
      <w:r>
        <w:softHyphen/>
        <w:t>ру</w:t>
      </w:r>
      <w:r>
        <w:softHyphen/>
        <w:t>на-па</w:t>
      </w:r>
      <w:r>
        <w:softHyphen/>
        <w:t>шу, мов вед</w:t>
      </w:r>
      <w:r>
        <w:softHyphen/>
        <w:t>ме</w:t>
      </w:r>
      <w:r>
        <w:softHyphen/>
        <w:t>дя. Він сидів на по</w:t>
      </w:r>
      <w:r>
        <w:softHyphen/>
        <w:t>мості, по</w:t>
      </w:r>
      <w:r>
        <w:softHyphen/>
        <w:t>ну</w:t>
      </w:r>
      <w:r>
        <w:softHyphen/>
        <w:t>рив</w:t>
      </w:r>
      <w:r>
        <w:softHyphen/>
        <w:t>ся, підоб</w:t>
      </w:r>
      <w:r>
        <w:softHyphen/>
        <w:t>гав</w:t>
      </w:r>
      <w:r>
        <w:softHyphen/>
        <w:t>ши но</w:t>
      </w:r>
      <w:r>
        <w:softHyphen/>
        <w:t>ги, і навіть на лю</w:t>
      </w:r>
      <w:r>
        <w:softHyphen/>
        <w:t>дей не ди</w:t>
      </w:r>
      <w:r>
        <w:softHyphen/>
        <w:t>вив</w:t>
      </w:r>
      <w:r>
        <w:softHyphen/>
        <w:t>ся од ве</w:t>
      </w:r>
      <w:r>
        <w:softHyphen/>
        <w:t>ли</w:t>
      </w:r>
      <w:r>
        <w:softHyphen/>
        <w:t>ко</w:t>
      </w:r>
      <w:r>
        <w:softHyphen/>
        <w:t>го со</w:t>
      </w:r>
      <w:r>
        <w:softHyphen/>
        <w:t>ро</w:t>
      </w:r>
      <w:r>
        <w:softHyphen/>
        <w:t>му. Після то</w:t>
      </w:r>
      <w:r>
        <w:softHyphen/>
        <w:t>го Ка</w:t>
      </w:r>
      <w:r>
        <w:softHyphen/>
        <w:t>ра</w:t>
      </w:r>
      <w:r>
        <w:softHyphen/>
        <w:t>пет по</w:t>
      </w:r>
      <w:r>
        <w:softHyphen/>
        <w:t>ви</w:t>
      </w:r>
      <w:r>
        <w:softHyphen/>
        <w:t>пус</w:t>
      </w:r>
      <w:r>
        <w:softHyphen/>
        <w:t>кав пашів з кліток і звелів ви</w:t>
      </w:r>
      <w:r>
        <w:softHyphen/>
        <w:t>вес</w:t>
      </w:r>
      <w:r>
        <w:softHyphen/>
        <w:t>ти їх на ба</w:t>
      </w:r>
      <w:r>
        <w:softHyphen/>
        <w:t>зар. З пе</w:t>
      </w:r>
      <w:r>
        <w:softHyphen/>
        <w:t>ре</w:t>
      </w:r>
      <w:r>
        <w:softHyphen/>
        <w:t>ку</w:t>
      </w:r>
      <w:r>
        <w:softHyphen/>
        <w:t>пок та пе</w:t>
      </w:r>
      <w:r>
        <w:softHyphen/>
        <w:t>реп</w:t>
      </w:r>
      <w:r>
        <w:softHyphen/>
        <w:t>ро</w:t>
      </w:r>
      <w:r>
        <w:softHyphen/>
        <w:t>дух поздійма</w:t>
      </w:r>
      <w:r>
        <w:softHyphen/>
        <w:t>ли старі па</w:t>
      </w:r>
      <w:r>
        <w:softHyphen/>
        <w:t>тин</w:t>
      </w:r>
      <w:r>
        <w:softHyphen/>
        <w:t>ки, по</w:t>
      </w:r>
      <w:r>
        <w:softHyphen/>
        <w:t>роз</w:t>
      </w:r>
      <w:r>
        <w:softHyphen/>
        <w:t>тя</w:t>
      </w:r>
      <w:r>
        <w:softHyphen/>
        <w:t>га</w:t>
      </w:r>
      <w:r>
        <w:softHyphen/>
        <w:t>ли пашів се</w:t>
      </w:r>
      <w:r>
        <w:softHyphen/>
        <w:t>ред ба</w:t>
      </w:r>
      <w:r>
        <w:softHyphen/>
        <w:t>за</w:t>
      </w:r>
      <w:r>
        <w:softHyphen/>
        <w:t>ру і да</w:t>
      </w:r>
      <w:r>
        <w:softHyphen/>
        <w:t>ли їм по сто по</w:t>
      </w:r>
      <w:r>
        <w:softHyphen/>
        <w:t>ля</w:t>
      </w:r>
      <w:r>
        <w:softHyphen/>
        <w:t>пасів па</w:t>
      </w:r>
      <w:r>
        <w:softHyphen/>
        <w:t>тин</w:t>
      </w:r>
      <w:r>
        <w:softHyphen/>
        <w:t>ко</w:t>
      </w:r>
      <w:r>
        <w:softHyphen/>
        <w:t>вих. Старі си</w:t>
      </w:r>
      <w:r>
        <w:softHyphen/>
        <w:t>ду</w:t>
      </w:r>
      <w:r>
        <w:softHyphen/>
        <w:t>хи й пе</w:t>
      </w:r>
      <w:r>
        <w:softHyphen/>
        <w:t>ре</w:t>
      </w:r>
      <w:r>
        <w:softHyphen/>
        <w:t>куп</w:t>
      </w:r>
      <w:r>
        <w:softHyphen/>
        <w:t>ки гна</w:t>
      </w:r>
      <w:r>
        <w:softHyphen/>
        <w:t>ли їх ко</w:t>
      </w:r>
      <w:r>
        <w:softHyphen/>
        <w:t>чер</w:t>
      </w:r>
      <w:r>
        <w:softHyphen/>
        <w:t>га</w:t>
      </w:r>
      <w:r>
        <w:softHyphen/>
        <w:t>ми че</w:t>
      </w:r>
      <w:r>
        <w:softHyphen/>
        <w:t>рез тор</w:t>
      </w:r>
      <w:r>
        <w:softHyphen/>
        <w:t>жок і виг</w:t>
      </w:r>
      <w:r>
        <w:softHyphen/>
        <w:t>на</w:t>
      </w:r>
      <w:r>
        <w:softHyphen/>
        <w:t>ли за бра</w:t>
      </w:r>
      <w:r>
        <w:softHyphen/>
        <w:t>му з го</w:t>
      </w:r>
      <w:r>
        <w:softHyphen/>
        <w:t>ро</w:t>
      </w:r>
      <w:r>
        <w:softHyphen/>
        <w:t>да. Паші му</w:t>
      </w:r>
      <w:r>
        <w:softHyphen/>
        <w:t>си</w:t>
      </w:r>
      <w:r>
        <w:softHyphen/>
        <w:t>ли пішки плен</w:t>
      </w:r>
      <w:r>
        <w:softHyphen/>
        <w:t>та</w:t>
      </w:r>
      <w:r>
        <w:softHyphen/>
        <w:t>тись до гра</w:t>
      </w:r>
      <w:r>
        <w:softHyphen/>
        <w:t>ниці, зап</w:t>
      </w:r>
      <w:r>
        <w:softHyphen/>
        <w:t>ла</w:t>
      </w:r>
      <w:r>
        <w:softHyphen/>
        <w:t>тив</w:t>
      </w:r>
      <w:r>
        <w:softHyphen/>
        <w:t>ши Ка</w:t>
      </w:r>
      <w:r>
        <w:softHyphen/>
        <w:t>ра</w:t>
      </w:r>
      <w:r>
        <w:softHyphen/>
        <w:t>пе</w:t>
      </w:r>
      <w:r>
        <w:softHyphen/>
        <w:t>тові ве</w:t>
      </w:r>
      <w:r>
        <w:softHyphen/>
        <w:t>ли</w:t>
      </w:r>
      <w:r>
        <w:softHyphen/>
        <w:t>кий ви</w:t>
      </w:r>
      <w:r>
        <w:softHyphen/>
        <w:t>куп.</w:t>
      </w:r>
    </w:p>
    <w:p w:rsidR="008424C0" w:rsidRDefault="008424C0">
      <w:pPr>
        <w:divId w:val="520318492"/>
      </w:pPr>
      <w:r>
        <w:t>    Саіб вер</w:t>
      </w:r>
      <w:r>
        <w:softHyphen/>
        <w:t>нув</w:t>
      </w:r>
      <w:r>
        <w:softHyphen/>
        <w:t>ся в свою сто</w:t>
      </w:r>
      <w:r>
        <w:softHyphen/>
        <w:t>ли</w:t>
      </w:r>
      <w:r>
        <w:softHyphen/>
        <w:t>цю з тяж</w:t>
      </w:r>
      <w:r>
        <w:softHyphen/>
        <w:t>ки</w:t>
      </w:r>
      <w:r>
        <w:softHyphen/>
        <w:t>ми ду</w:t>
      </w:r>
      <w:r>
        <w:softHyphen/>
        <w:t>ма</w:t>
      </w:r>
      <w:r>
        <w:softHyphen/>
        <w:t>ми. Він за</w:t>
      </w:r>
      <w:r>
        <w:softHyphen/>
        <w:t>раз пішов до пе</w:t>
      </w:r>
      <w:r>
        <w:softHyphen/>
        <w:t>че</w:t>
      </w:r>
      <w:r>
        <w:softHyphen/>
        <w:t>ри, де в дом</w:t>
      </w:r>
      <w:r>
        <w:softHyphen/>
        <w:t>ку жи</w:t>
      </w:r>
      <w:r>
        <w:softHyphen/>
        <w:t>ла Паміра. Паміра при</w:t>
      </w:r>
      <w:r>
        <w:softHyphen/>
        <w:t>ди</w:t>
      </w:r>
      <w:r>
        <w:softHyphen/>
        <w:t>ви</w:t>
      </w:r>
      <w:r>
        <w:softHyphen/>
        <w:t>лась до йо</w:t>
      </w:r>
      <w:r>
        <w:softHyphen/>
        <w:t>го, зир</w:t>
      </w:r>
      <w:r>
        <w:softHyphen/>
        <w:t>ну</w:t>
      </w:r>
      <w:r>
        <w:softHyphen/>
        <w:t>ла на йо</w:t>
      </w:r>
      <w:r>
        <w:softHyphen/>
        <w:t>го зблідле ли</w:t>
      </w:r>
      <w:r>
        <w:softHyphen/>
        <w:t>це і все вга</w:t>
      </w:r>
      <w:r>
        <w:softHyphen/>
        <w:t>да</w:t>
      </w:r>
      <w:r>
        <w:softHyphen/>
        <w:t>ла. З її очей за</w:t>
      </w:r>
      <w:r>
        <w:softHyphen/>
        <w:t>ка</w:t>
      </w:r>
      <w:r>
        <w:softHyphen/>
        <w:t>па</w:t>
      </w:r>
      <w:r>
        <w:softHyphen/>
        <w:t>ли сльози.</w:t>
      </w:r>
    </w:p>
    <w:p w:rsidR="008424C0" w:rsidRDefault="008424C0">
      <w:pPr>
        <w:divId w:val="520318463"/>
      </w:pPr>
      <w:r>
        <w:t>    - Твоє військо по</w:t>
      </w:r>
      <w:r>
        <w:softHyphen/>
        <w:t>би</w:t>
      </w:r>
      <w:r>
        <w:softHyphen/>
        <w:t>те? - спи</w:t>
      </w:r>
      <w:r>
        <w:softHyphen/>
        <w:t>та</w:t>
      </w:r>
      <w:r>
        <w:softHyphen/>
        <w:t>ла во</w:t>
      </w:r>
      <w:r>
        <w:softHyphen/>
        <w:t>на в Саіба.</w:t>
      </w:r>
    </w:p>
    <w:p w:rsidR="008424C0" w:rsidRDefault="008424C0">
      <w:pPr>
        <w:divId w:val="520318512"/>
      </w:pPr>
      <w:r>
        <w:t>    - Побите! і я прис</w:t>
      </w:r>
      <w:r>
        <w:softHyphen/>
        <w:t>тав на без</w:t>
      </w:r>
      <w:r>
        <w:softHyphen/>
        <w:t>чес</w:t>
      </w:r>
      <w:r>
        <w:softHyphen/>
        <w:t>ний мир з Ка</w:t>
      </w:r>
      <w:r>
        <w:softHyphen/>
        <w:t>ра</w:t>
      </w:r>
      <w:r>
        <w:softHyphen/>
        <w:t>пе</w:t>
      </w:r>
      <w:r>
        <w:softHyphen/>
        <w:t>том. Чом я те</w:t>
      </w:r>
      <w:r>
        <w:softHyphen/>
        <w:t>бе не пос</w:t>
      </w:r>
      <w:r>
        <w:softHyphen/>
        <w:t>лу</w:t>
      </w:r>
      <w:r>
        <w:softHyphen/>
        <w:t>хав, те</w:t>
      </w:r>
      <w:r>
        <w:softHyphen/>
        <w:t>бе, прос</w:t>
      </w:r>
      <w:r>
        <w:softHyphen/>
        <w:t>тої лю</w:t>
      </w:r>
      <w:r>
        <w:softHyphen/>
        <w:t>ди</w:t>
      </w:r>
      <w:r>
        <w:softHyphen/>
        <w:t>ни, але прав</w:t>
      </w:r>
      <w:r>
        <w:softHyphen/>
        <w:t>ди</w:t>
      </w:r>
      <w:r>
        <w:softHyphen/>
        <w:t>вої? Тільки од те</w:t>
      </w:r>
      <w:r>
        <w:softHyphen/>
        <w:t>бе, Паміро, я чув прав</w:t>
      </w:r>
      <w:r>
        <w:softHyphen/>
        <w:t>ду. Кру</w:t>
      </w:r>
      <w:r>
        <w:softHyphen/>
        <w:t>гом ме</w:t>
      </w:r>
      <w:r>
        <w:softHyphen/>
        <w:t>не од</w:t>
      </w:r>
      <w:r>
        <w:softHyphen/>
        <w:t>на неп</w:t>
      </w:r>
      <w:r>
        <w:softHyphen/>
        <w:t>рав</w:t>
      </w:r>
      <w:r>
        <w:softHyphen/>
        <w:t>да та об</w:t>
      </w:r>
      <w:r>
        <w:softHyphen/>
        <w:t>лес</w:t>
      </w:r>
      <w:r>
        <w:softHyphen/>
        <w:t>ливість. Луч</w:t>
      </w:r>
      <w:r>
        <w:softHyphen/>
        <w:t>че б я був прос</w:t>
      </w:r>
      <w:r>
        <w:softHyphen/>
        <w:t>тим чо</w:t>
      </w:r>
      <w:r>
        <w:softHyphen/>
        <w:t>ловіком і звіку</w:t>
      </w:r>
      <w:r>
        <w:softHyphen/>
        <w:t>вав свій вік у цій пе</w:t>
      </w:r>
      <w:r>
        <w:softHyphen/>
        <w:t>чері в сад</w:t>
      </w:r>
      <w:r>
        <w:softHyphen/>
        <w:t>ку, тільки вдвох з то</w:t>
      </w:r>
      <w:r>
        <w:softHyphen/>
        <w:t>бою!..</w:t>
      </w:r>
    </w:p>
    <w:p w:rsidR="008424C0" w:rsidRDefault="008424C0">
      <w:pPr>
        <w:divId w:val="520318460"/>
      </w:pPr>
      <w:r>
        <w:t>    Саіб дов</w:t>
      </w:r>
      <w:r>
        <w:softHyphen/>
        <w:t>го го</w:t>
      </w:r>
      <w:r>
        <w:softHyphen/>
        <w:t>во</w:t>
      </w:r>
      <w:r>
        <w:softHyphen/>
        <w:t>рив з Памірою, але не ска</w:t>
      </w:r>
      <w:r>
        <w:softHyphen/>
        <w:t>зав, що обіцяв Ка</w:t>
      </w:r>
      <w:r>
        <w:softHyphen/>
        <w:t>ра</w:t>
      </w:r>
      <w:r>
        <w:softHyphen/>
        <w:t>пе</w:t>
      </w:r>
      <w:r>
        <w:softHyphen/>
        <w:t>тові же</w:t>
      </w:r>
      <w:r>
        <w:softHyphen/>
        <w:t>ни</w:t>
      </w:r>
      <w:r>
        <w:softHyphen/>
        <w:t>тись на йо</w:t>
      </w:r>
      <w:r>
        <w:softHyphen/>
        <w:t>го дочці.</w:t>
      </w:r>
    </w:p>
    <w:p w:rsidR="008424C0" w:rsidRDefault="008424C0">
      <w:pPr>
        <w:divId w:val="520318399"/>
      </w:pPr>
      <w:r>
        <w:t>    Тим ча</w:t>
      </w:r>
      <w:r>
        <w:softHyphen/>
        <w:t>сом після війни на</w:t>
      </w:r>
      <w:r>
        <w:softHyphen/>
        <w:t>род в царстві зу</w:t>
      </w:r>
      <w:r>
        <w:softHyphen/>
        <w:t>божів: од йо</w:t>
      </w:r>
      <w:r>
        <w:softHyphen/>
        <w:t>го по</w:t>
      </w:r>
      <w:r>
        <w:softHyphen/>
        <w:t>за</w:t>
      </w:r>
      <w:r>
        <w:softHyphen/>
        <w:t>би</w:t>
      </w:r>
      <w:r>
        <w:softHyphen/>
        <w:t>ра</w:t>
      </w:r>
      <w:r>
        <w:softHyphen/>
        <w:t>ли до війни коні, ху</w:t>
      </w:r>
      <w:r>
        <w:softHyphen/>
        <w:t>до</w:t>
      </w:r>
      <w:r>
        <w:softHyphen/>
        <w:t>бу, паш</w:t>
      </w:r>
      <w:r>
        <w:softHyphen/>
        <w:t>ню. Пішов по царстві помірок й по</w:t>
      </w:r>
      <w:r>
        <w:softHyphen/>
        <w:t>шесті. Обідрані, го</w:t>
      </w:r>
      <w:r>
        <w:softHyphen/>
        <w:t>лодні лю</w:t>
      </w:r>
      <w:r>
        <w:softHyphen/>
        <w:t>де ги</w:t>
      </w:r>
      <w:r>
        <w:softHyphen/>
        <w:t>ну</w:t>
      </w:r>
      <w:r>
        <w:softHyphen/>
        <w:t>ли од чу</w:t>
      </w:r>
      <w:r>
        <w:softHyphen/>
        <w:t>ми та од го</w:t>
      </w:r>
      <w:r>
        <w:softHyphen/>
        <w:t>ло</w:t>
      </w:r>
      <w:r>
        <w:softHyphen/>
        <w:t>ду. На</w:t>
      </w:r>
      <w:r>
        <w:softHyphen/>
        <w:t>род не ви</w:t>
      </w:r>
      <w:r>
        <w:softHyphen/>
        <w:t>терпів, ки</w:t>
      </w:r>
      <w:r>
        <w:softHyphen/>
        <w:t>нув</w:t>
      </w:r>
      <w:r>
        <w:softHyphen/>
        <w:t>ся в сто</w:t>
      </w:r>
      <w:r>
        <w:softHyphen/>
        <w:t>ли</w:t>
      </w:r>
      <w:r>
        <w:softHyphen/>
        <w:t>цю. Ве</w:t>
      </w:r>
      <w:r>
        <w:softHyphen/>
        <w:t>ли</w:t>
      </w:r>
      <w:r>
        <w:softHyphen/>
        <w:t>кий на</w:t>
      </w:r>
      <w:r>
        <w:softHyphen/>
        <w:t>товп на</w:t>
      </w:r>
      <w:r>
        <w:softHyphen/>
        <w:t>ро</w:t>
      </w:r>
      <w:r>
        <w:softHyphen/>
        <w:t>ду підсту</w:t>
      </w:r>
      <w:r>
        <w:softHyphen/>
        <w:t>пив під во</w:t>
      </w:r>
      <w:r>
        <w:softHyphen/>
        <w:t>ро</w:t>
      </w:r>
      <w:r>
        <w:softHyphen/>
        <w:t>та Саібо</w:t>
      </w:r>
      <w:r>
        <w:softHyphen/>
        <w:t>во</w:t>
      </w:r>
      <w:r>
        <w:softHyphen/>
        <w:t>го жит</w:t>
      </w:r>
      <w:r>
        <w:softHyphen/>
        <w:t>ла. Лю</w:t>
      </w:r>
      <w:r>
        <w:softHyphen/>
        <w:t>де про</w:t>
      </w:r>
      <w:r>
        <w:softHyphen/>
        <w:t>си</w:t>
      </w:r>
      <w:r>
        <w:softHyphen/>
        <w:t>ли хліба, до</w:t>
      </w:r>
      <w:r>
        <w:softHyphen/>
        <w:t>ма</w:t>
      </w:r>
      <w:r>
        <w:softHyphen/>
        <w:t>га</w:t>
      </w:r>
      <w:r>
        <w:softHyphen/>
        <w:t>лись сво</w:t>
      </w:r>
      <w:r>
        <w:softHyphen/>
        <w:t>го пра</w:t>
      </w:r>
      <w:r>
        <w:softHyphen/>
        <w:t>ва нарівні з па</w:t>
      </w:r>
      <w:r>
        <w:softHyphen/>
        <w:t>ша</w:t>
      </w:r>
      <w:r>
        <w:softHyphen/>
        <w:t>ми…</w:t>
      </w:r>
    </w:p>
    <w:p w:rsidR="008424C0" w:rsidRDefault="008424C0">
      <w:pPr>
        <w:divId w:val="520318555"/>
      </w:pPr>
      <w:r>
        <w:t>    Саіб та ста</w:t>
      </w:r>
      <w:r>
        <w:softHyphen/>
        <w:t>ра рад</w:t>
      </w:r>
      <w:r>
        <w:softHyphen/>
        <w:t>жи</w:t>
      </w:r>
      <w:r>
        <w:softHyphen/>
        <w:t>ха зібра</w:t>
      </w:r>
      <w:r>
        <w:softHyphen/>
        <w:t>ли в свою світли</w:t>
      </w:r>
      <w:r>
        <w:softHyphen/>
        <w:t>цю усіх пашів на по</w:t>
      </w:r>
      <w:r>
        <w:softHyphen/>
        <w:t>ра</w:t>
      </w:r>
      <w:r>
        <w:softHyphen/>
        <w:t>ду. Двічі на день зби</w:t>
      </w:r>
      <w:r>
        <w:softHyphen/>
        <w:t>ра</w:t>
      </w:r>
      <w:r>
        <w:softHyphen/>
        <w:t>ла</w:t>
      </w:r>
      <w:r>
        <w:softHyphen/>
        <w:t>ся ра</w:t>
      </w:r>
      <w:r>
        <w:softHyphen/>
        <w:t>да.</w:t>
      </w:r>
    </w:p>
    <w:p w:rsidR="008424C0" w:rsidRDefault="008424C0">
      <w:pPr>
        <w:divId w:val="520318354"/>
      </w:pPr>
      <w:r>
        <w:t>    Ввечері Саіб по</w:t>
      </w:r>
      <w:r>
        <w:softHyphen/>
        <w:t>тай од пашів та од ма</w:t>
      </w:r>
      <w:r>
        <w:softHyphen/>
        <w:t>тері хо</w:t>
      </w:r>
      <w:r>
        <w:softHyphen/>
        <w:t>див на на</w:t>
      </w:r>
      <w:r>
        <w:softHyphen/>
        <w:t>ра</w:t>
      </w:r>
      <w:r>
        <w:softHyphen/>
        <w:t>ду до Паміри. Паміра, як се</w:t>
      </w:r>
      <w:r>
        <w:softHyphen/>
        <w:t>лян</w:t>
      </w:r>
      <w:r>
        <w:softHyphen/>
        <w:t>ка, на</w:t>
      </w:r>
      <w:r>
        <w:softHyphen/>
        <w:t>мов</w:t>
      </w:r>
      <w:r>
        <w:softHyphen/>
        <w:t>ля</w:t>
      </w:r>
      <w:r>
        <w:softHyphen/>
        <w:t>ла Саіба, щоб він пос</w:t>
      </w:r>
      <w:r>
        <w:softHyphen/>
        <w:t>лу</w:t>
      </w:r>
      <w:r>
        <w:softHyphen/>
        <w:t>хав</w:t>
      </w:r>
      <w:r>
        <w:softHyphen/>
        <w:t>ся на</w:t>
      </w:r>
      <w:r>
        <w:softHyphen/>
        <w:t>ро</w:t>
      </w:r>
      <w:r>
        <w:softHyphen/>
        <w:t>ду і поп</w:t>
      </w:r>
      <w:r>
        <w:softHyphen/>
        <w:t>ро</w:t>
      </w:r>
      <w:r>
        <w:softHyphen/>
        <w:t>га</w:t>
      </w:r>
      <w:r>
        <w:softHyphen/>
        <w:t>няв од се</w:t>
      </w:r>
      <w:r>
        <w:softHyphen/>
        <w:t>бе за</w:t>
      </w:r>
      <w:r>
        <w:softHyphen/>
        <w:t>вис</w:t>
      </w:r>
      <w:r>
        <w:softHyphen/>
        <w:t>них, не</w:t>
      </w:r>
      <w:r>
        <w:softHyphen/>
        <w:t>чес</w:t>
      </w:r>
      <w:r>
        <w:softHyphen/>
        <w:t>них та здир</w:t>
      </w:r>
      <w:r>
        <w:softHyphen/>
        <w:t>ли</w:t>
      </w:r>
      <w:r>
        <w:softHyphen/>
        <w:t>вих пашів.</w:t>
      </w:r>
    </w:p>
    <w:p w:rsidR="008424C0" w:rsidRDefault="008424C0">
      <w:pPr>
        <w:divId w:val="520318424"/>
      </w:pPr>
      <w:r>
        <w:t>    Паші ре</w:t>
      </w:r>
      <w:r>
        <w:softHyphen/>
        <w:t>пе</w:t>
      </w:r>
      <w:r>
        <w:softHyphen/>
        <w:t>ту</w:t>
      </w:r>
      <w:r>
        <w:softHyphen/>
        <w:t>ва</w:t>
      </w:r>
      <w:r>
        <w:softHyphen/>
        <w:t>ли, щоб Саіб вда</w:t>
      </w:r>
      <w:r>
        <w:softHyphen/>
        <w:t>рив на на</w:t>
      </w:r>
      <w:r>
        <w:softHyphen/>
        <w:t>род військом і роз</w:t>
      </w:r>
      <w:r>
        <w:softHyphen/>
        <w:t>пу</w:t>
      </w:r>
      <w:r>
        <w:softHyphen/>
        <w:t>див йо</w:t>
      </w:r>
      <w:r>
        <w:softHyphen/>
        <w:t>го. Саіб не знав, що по</w:t>
      </w:r>
      <w:r>
        <w:softHyphen/>
        <w:t>ча</w:t>
      </w:r>
      <w:r>
        <w:softHyphen/>
        <w:t>ти і що діять…</w:t>
      </w:r>
    </w:p>
    <w:p w:rsidR="008424C0" w:rsidRDefault="008424C0">
      <w:pPr>
        <w:divId w:val="520318537"/>
      </w:pPr>
      <w:r>
        <w:t>    Одного дня він вий</w:t>
      </w:r>
      <w:r>
        <w:softHyphen/>
        <w:t>шов на ви</w:t>
      </w:r>
      <w:r>
        <w:softHyphen/>
        <w:t>со</w:t>
      </w:r>
      <w:r>
        <w:softHyphen/>
        <w:t>ку баш</w:t>
      </w:r>
      <w:r>
        <w:softHyphen/>
        <w:t>ту і гля</w:t>
      </w:r>
      <w:r>
        <w:softHyphen/>
        <w:t>нув на май</w:t>
      </w:r>
      <w:r>
        <w:softHyphen/>
        <w:t>дан. Скільки мож</w:t>
      </w:r>
      <w:r>
        <w:softHyphen/>
        <w:t>на бу</w:t>
      </w:r>
      <w:r>
        <w:softHyphen/>
        <w:t>ло ски</w:t>
      </w:r>
      <w:r>
        <w:softHyphen/>
        <w:t>ну</w:t>
      </w:r>
      <w:r>
        <w:softHyphen/>
        <w:t>ти оком, стов</w:t>
      </w:r>
      <w:r>
        <w:softHyphen/>
        <w:t>пи</w:t>
      </w:r>
      <w:r>
        <w:softHyphen/>
        <w:t>ще лю</w:t>
      </w:r>
      <w:r>
        <w:softHyphen/>
        <w:t>дей чорніло, не</w:t>
      </w:r>
      <w:r>
        <w:softHyphen/>
        <w:t>на</w:t>
      </w:r>
      <w:r>
        <w:softHyphen/>
        <w:t>че по</w:t>
      </w:r>
      <w:r>
        <w:softHyphen/>
        <w:t>ора</w:t>
      </w:r>
      <w:r>
        <w:softHyphen/>
        <w:t>не по</w:t>
      </w:r>
      <w:r>
        <w:softHyphen/>
        <w:t>ле. Бу</w:t>
      </w:r>
      <w:r>
        <w:softHyphen/>
        <w:t>ло чу</w:t>
      </w:r>
      <w:r>
        <w:softHyphen/>
        <w:t>ти гук, крик, плач смерті та од</w:t>
      </w:r>
      <w:r>
        <w:softHyphen/>
        <w:t>чаю. В Саіба про</w:t>
      </w:r>
      <w:r>
        <w:softHyphen/>
        <w:t>ки</w:t>
      </w:r>
      <w:r>
        <w:softHyphen/>
        <w:t>ну</w:t>
      </w:r>
      <w:r>
        <w:softHyphen/>
        <w:t>лось в гру</w:t>
      </w:r>
      <w:r>
        <w:softHyphen/>
        <w:t>дях сер</w:t>
      </w:r>
      <w:r>
        <w:softHyphen/>
        <w:t>це. Він вер</w:t>
      </w:r>
      <w:r>
        <w:softHyphen/>
        <w:t>нув</w:t>
      </w:r>
      <w:r>
        <w:softHyphen/>
        <w:t>ся на ра</w:t>
      </w:r>
      <w:r>
        <w:softHyphen/>
        <w:t>ду пашів і ска</w:t>
      </w:r>
      <w:r>
        <w:softHyphen/>
        <w:t>зав, що хо</w:t>
      </w:r>
      <w:r>
        <w:softHyphen/>
        <w:t>че да</w:t>
      </w:r>
      <w:r>
        <w:softHyphen/>
        <w:t>ти пра</w:t>
      </w:r>
      <w:r>
        <w:softHyphen/>
        <w:t>ва на</w:t>
      </w:r>
      <w:r>
        <w:softHyphen/>
        <w:t>ро</w:t>
      </w:r>
      <w:r>
        <w:softHyphen/>
        <w:t>дові, да</w:t>
      </w:r>
      <w:r>
        <w:softHyphen/>
        <w:t>ти хліб, просвіту…</w:t>
      </w:r>
    </w:p>
    <w:p w:rsidR="008424C0" w:rsidRDefault="008424C0">
      <w:pPr>
        <w:divId w:val="520318647"/>
      </w:pPr>
      <w:r>
        <w:t>    Паші, як лю</w:t>
      </w:r>
      <w:r>
        <w:softHyphen/>
        <w:t>де нес</w:t>
      </w:r>
      <w:r>
        <w:softHyphen/>
        <w:t>тат</w:t>
      </w:r>
      <w:r>
        <w:softHyphen/>
        <w:t>ко</w:t>
      </w:r>
      <w:r>
        <w:softHyphen/>
        <w:t>виті, звиклі до гой</w:t>
      </w:r>
      <w:r>
        <w:softHyphen/>
        <w:t>но</w:t>
      </w:r>
      <w:r>
        <w:softHyphen/>
        <w:t>го жит</w:t>
      </w:r>
      <w:r>
        <w:softHyphen/>
        <w:t>тя та ще й нез</w:t>
      </w:r>
      <w:r>
        <w:softHyphen/>
        <w:t>дат</w:t>
      </w:r>
      <w:r>
        <w:softHyphen/>
        <w:t>ливі і за</w:t>
      </w:r>
      <w:r>
        <w:softHyphen/>
        <w:t>жер</w:t>
      </w:r>
      <w:r>
        <w:softHyphen/>
        <w:t>ливі, за</w:t>
      </w:r>
      <w:r>
        <w:softHyphen/>
        <w:t>го</w:t>
      </w:r>
      <w:r>
        <w:softHyphen/>
        <w:t>моніли, зак</w:t>
      </w:r>
      <w:r>
        <w:softHyphen/>
        <w:t>ри</w:t>
      </w:r>
      <w:r>
        <w:softHyphen/>
        <w:t>ча</w:t>
      </w:r>
      <w:r>
        <w:softHyphen/>
        <w:t>ли. Їх ве</w:t>
      </w:r>
      <w:r>
        <w:softHyphen/>
        <w:t>ликі чорні очі страш</w:t>
      </w:r>
      <w:r>
        <w:softHyphen/>
        <w:t>но й лю</w:t>
      </w:r>
      <w:r>
        <w:softHyphen/>
        <w:t>то заб</w:t>
      </w:r>
      <w:r>
        <w:softHyphen/>
        <w:t>ли</w:t>
      </w:r>
      <w:r>
        <w:softHyphen/>
        <w:t>ща</w:t>
      </w:r>
      <w:r>
        <w:softHyphen/>
        <w:t>ли. Ста</w:t>
      </w:r>
      <w:r>
        <w:softHyphen/>
        <w:t>ра рад</w:t>
      </w:r>
      <w:r>
        <w:softHyphen/>
        <w:t>жи</w:t>
      </w:r>
      <w:r>
        <w:softHyphen/>
        <w:t>ха прис</w:t>
      </w:r>
      <w:r>
        <w:softHyphen/>
        <w:t>та</w:t>
      </w:r>
      <w:r>
        <w:softHyphen/>
        <w:t>ла до їх і дер</w:t>
      </w:r>
      <w:r>
        <w:softHyphen/>
        <w:t>жа</w:t>
      </w:r>
      <w:r>
        <w:softHyphen/>
        <w:t>ла за ни</w:t>
      </w:r>
      <w:r>
        <w:softHyphen/>
        <w:t>ми ру</w:t>
      </w:r>
      <w:r>
        <w:softHyphen/>
        <w:t>ку. Га</w:t>
      </w:r>
      <w:r>
        <w:softHyphen/>
        <w:t>рун взяв під ру</w:t>
      </w:r>
      <w:r>
        <w:softHyphen/>
        <w:t>ку Саіба й повів йо</w:t>
      </w:r>
      <w:r>
        <w:softHyphen/>
        <w:t>го в рад</w:t>
      </w:r>
      <w:r>
        <w:softHyphen/>
        <w:t>жині скарб</w:t>
      </w:r>
      <w:r>
        <w:softHyphen/>
        <w:t>ниці. З ни</w:t>
      </w:r>
      <w:r>
        <w:softHyphen/>
        <w:t>ми пішла й ма</w:t>
      </w:r>
      <w:r>
        <w:softHyphen/>
        <w:t>ти.</w:t>
      </w:r>
    </w:p>
    <w:p w:rsidR="008424C0" w:rsidRDefault="008424C0">
      <w:pPr>
        <w:divId w:val="520318495"/>
      </w:pPr>
      <w:r>
        <w:t>    Довгі, здо</w:t>
      </w:r>
      <w:r>
        <w:softHyphen/>
        <w:t>рові скарб</w:t>
      </w:r>
      <w:r>
        <w:softHyphen/>
        <w:t>ниці бу</w:t>
      </w:r>
      <w:r>
        <w:softHyphen/>
        <w:t>ли повні зо</w:t>
      </w:r>
      <w:r>
        <w:softHyphen/>
        <w:t>ло</w:t>
      </w:r>
      <w:r>
        <w:softHyphen/>
        <w:t>та, срібла та до</w:t>
      </w:r>
      <w:r>
        <w:softHyphen/>
        <w:t>ро</w:t>
      </w:r>
      <w:r>
        <w:softHyphen/>
        <w:t>гих діяментів. На по</w:t>
      </w:r>
      <w:r>
        <w:softHyphen/>
        <w:t>мості ва</w:t>
      </w:r>
      <w:r>
        <w:softHyphen/>
        <w:t>ля</w:t>
      </w:r>
      <w:r>
        <w:softHyphen/>
        <w:t>лись здо</w:t>
      </w:r>
      <w:r>
        <w:softHyphen/>
        <w:t>ро</w:t>
      </w:r>
      <w:r>
        <w:softHyphen/>
        <w:t>вецькі ку</w:t>
      </w:r>
      <w:r>
        <w:softHyphen/>
        <w:t>пи срібних гро</w:t>
      </w:r>
      <w:r>
        <w:softHyphen/>
        <w:t>шей, здо</w:t>
      </w:r>
      <w:r>
        <w:softHyphen/>
        <w:t>рові шмат</w:t>
      </w:r>
      <w:r>
        <w:softHyphen/>
        <w:t>ки ли</w:t>
      </w:r>
      <w:r>
        <w:softHyphen/>
        <w:t>то</w:t>
      </w:r>
      <w:r>
        <w:softHyphen/>
        <w:t>го срібла та щи</w:t>
      </w:r>
      <w:r>
        <w:softHyphen/>
        <w:t>ро</w:t>
      </w:r>
      <w:r>
        <w:softHyphen/>
        <w:t>го зо</w:t>
      </w:r>
      <w:r>
        <w:softHyphen/>
        <w:t>ло</w:t>
      </w:r>
      <w:r>
        <w:softHyphen/>
        <w:t>та. На сто</w:t>
      </w:r>
      <w:r>
        <w:softHyphen/>
        <w:t>лах сто</w:t>
      </w:r>
      <w:r>
        <w:softHyphen/>
        <w:t>яли повні мішки червінців. В ша</w:t>
      </w:r>
      <w:r>
        <w:softHyphen/>
        <w:t>фах за шиб</w:t>
      </w:r>
      <w:r>
        <w:softHyphen/>
        <w:t>ка</w:t>
      </w:r>
      <w:r>
        <w:softHyphen/>
        <w:t>ми бли</w:t>
      </w:r>
      <w:r>
        <w:softHyphen/>
        <w:t>ща</w:t>
      </w:r>
      <w:r>
        <w:softHyphen/>
        <w:t>ли ряд</w:t>
      </w:r>
      <w:r>
        <w:softHyphen/>
        <w:t>ка</w:t>
      </w:r>
      <w:r>
        <w:softHyphen/>
        <w:t>ми зо</w:t>
      </w:r>
      <w:r>
        <w:softHyphen/>
        <w:t>лоті, до</w:t>
      </w:r>
      <w:r>
        <w:softHyphen/>
        <w:t>рогі вінці, об</w:t>
      </w:r>
      <w:r>
        <w:softHyphen/>
        <w:t>си</w:t>
      </w:r>
      <w:r>
        <w:softHyphen/>
        <w:t>пані ал</w:t>
      </w:r>
      <w:r>
        <w:softHyphen/>
        <w:t>ма</w:t>
      </w:r>
      <w:r>
        <w:softHyphen/>
        <w:t>за</w:t>
      </w:r>
      <w:r>
        <w:softHyphen/>
        <w:t>ми, рубіна</w:t>
      </w:r>
      <w:r>
        <w:softHyphen/>
        <w:t>ми, ізум</w:t>
      </w:r>
      <w:r>
        <w:softHyphen/>
        <w:t>ру</w:t>
      </w:r>
      <w:r>
        <w:softHyphen/>
        <w:t>да</w:t>
      </w:r>
      <w:r>
        <w:softHyphen/>
        <w:t>ми. На по</w:t>
      </w:r>
      <w:r>
        <w:softHyphen/>
        <w:t>ли</w:t>
      </w:r>
      <w:r>
        <w:softHyphen/>
        <w:t>цях ся</w:t>
      </w:r>
      <w:r>
        <w:softHyphen/>
        <w:t>ли ряд</w:t>
      </w:r>
      <w:r>
        <w:softHyphen/>
        <w:t>ки зо</w:t>
      </w:r>
      <w:r>
        <w:softHyphen/>
        <w:t>ло</w:t>
      </w:r>
      <w:r>
        <w:softHyphen/>
        <w:t>тих тарілок, по</w:t>
      </w:r>
      <w:r>
        <w:softHyphen/>
        <w:t>лу</w:t>
      </w:r>
      <w:r>
        <w:softHyphen/>
        <w:t>мисків, здо</w:t>
      </w:r>
      <w:r>
        <w:softHyphen/>
        <w:t>ро</w:t>
      </w:r>
      <w:r>
        <w:softHyphen/>
        <w:t>вих кубків. Шаблі з ізум</w:t>
      </w:r>
      <w:r>
        <w:softHyphen/>
        <w:t>руд</w:t>
      </w:r>
      <w:r>
        <w:softHyphen/>
        <w:t>ни</w:t>
      </w:r>
      <w:r>
        <w:softHyphen/>
        <w:t>ми рубіна</w:t>
      </w:r>
      <w:r>
        <w:softHyphen/>
        <w:t>ми та зо</w:t>
      </w:r>
      <w:r>
        <w:softHyphen/>
        <w:t>ло</w:t>
      </w:r>
      <w:r>
        <w:softHyphen/>
        <w:t>ти</w:t>
      </w:r>
      <w:r>
        <w:softHyphen/>
        <w:t>ми дер</w:t>
      </w:r>
      <w:r>
        <w:softHyphen/>
        <w:t>жал</w:t>
      </w:r>
      <w:r>
        <w:softHyphen/>
        <w:t>на</w:t>
      </w:r>
      <w:r>
        <w:softHyphen/>
        <w:t>ми висіли на стінах. Всі скарб</w:t>
      </w:r>
      <w:r>
        <w:softHyphen/>
        <w:t>ницькі гор</w:t>
      </w:r>
      <w:r>
        <w:softHyphen/>
        <w:t>ниці бли</w:t>
      </w:r>
      <w:r>
        <w:softHyphen/>
        <w:t>ща</w:t>
      </w:r>
      <w:r>
        <w:softHyphen/>
        <w:t>ли, лисніли, світи</w:t>
      </w:r>
      <w:r>
        <w:softHyphen/>
        <w:t>лись без сон</w:t>
      </w:r>
      <w:r>
        <w:softHyphen/>
        <w:t>ця, не</w:t>
      </w:r>
      <w:r>
        <w:softHyphen/>
        <w:t>на</w:t>
      </w:r>
      <w:r>
        <w:softHyphen/>
        <w:t>че скрізь бу</w:t>
      </w:r>
      <w:r>
        <w:softHyphen/>
        <w:t>ли роз</w:t>
      </w:r>
      <w:r>
        <w:softHyphen/>
        <w:t>си</w:t>
      </w:r>
      <w:r>
        <w:softHyphen/>
        <w:t>пані по скар</w:t>
      </w:r>
      <w:r>
        <w:softHyphen/>
        <w:t>бах проміння сон</w:t>
      </w:r>
      <w:r>
        <w:softHyphen/>
        <w:t>ця.</w:t>
      </w:r>
    </w:p>
    <w:p w:rsidR="008424C0" w:rsidRDefault="008424C0">
      <w:pPr>
        <w:divId w:val="520318474"/>
      </w:pPr>
      <w:r>
        <w:t>    - Дивись, си</w:t>
      </w:r>
      <w:r>
        <w:softHyphen/>
        <w:t>ну! Це скар</w:t>
      </w:r>
      <w:r>
        <w:softHyphen/>
        <w:t>би на</w:t>
      </w:r>
      <w:r>
        <w:softHyphen/>
        <w:t>ших дідів, прадідів. Як пос</w:t>
      </w:r>
      <w:r>
        <w:softHyphen/>
        <w:t>ту</w:t>
      </w:r>
      <w:r>
        <w:softHyphen/>
        <w:t>пиш</w:t>
      </w:r>
      <w:r>
        <w:softHyphen/>
        <w:t>ся хоч трош</w:t>
      </w:r>
      <w:r>
        <w:softHyphen/>
        <w:t>ки то</w:t>
      </w:r>
      <w:r>
        <w:softHyphen/>
        <w:t>му чор</w:t>
      </w:r>
      <w:r>
        <w:softHyphen/>
        <w:t>но</w:t>
      </w:r>
      <w:r>
        <w:softHyphen/>
        <w:t>му на</w:t>
      </w:r>
      <w:r>
        <w:softHyphen/>
        <w:t>ро</w:t>
      </w:r>
      <w:r>
        <w:softHyphen/>
        <w:t>дові, то ці всі скар</w:t>
      </w:r>
      <w:r>
        <w:softHyphen/>
        <w:t>би роз</w:t>
      </w:r>
      <w:r>
        <w:softHyphen/>
        <w:t>та</w:t>
      </w:r>
      <w:r>
        <w:softHyphen/>
        <w:t>нуть, як сніг на сонці, а хоч і не роз</w:t>
      </w:r>
      <w:r>
        <w:softHyphen/>
        <w:t>та</w:t>
      </w:r>
      <w:r>
        <w:softHyphen/>
        <w:t>нуть, то більше їх ми вже не збе</w:t>
      </w:r>
      <w:r>
        <w:softHyphen/>
        <w:t>ре</w:t>
      </w:r>
      <w:r>
        <w:softHyphen/>
        <w:t>мо!..</w:t>
      </w:r>
    </w:p>
    <w:p w:rsidR="008424C0" w:rsidRDefault="008424C0">
      <w:pPr>
        <w:divId w:val="520318419"/>
      </w:pPr>
      <w:r>
        <w:t>    - Та й наші скар</w:t>
      </w:r>
      <w:r>
        <w:softHyphen/>
        <w:t>би</w:t>
      </w:r>
      <w:r>
        <w:softHyphen/>
        <w:t>ки роз</w:t>
      </w:r>
      <w:r>
        <w:softHyphen/>
        <w:t>та</w:t>
      </w:r>
      <w:r>
        <w:softHyphen/>
        <w:t>нуть, - обізвав</w:t>
      </w:r>
      <w:r>
        <w:softHyphen/>
        <w:t>ся Га</w:t>
      </w:r>
      <w:r>
        <w:softHyphen/>
        <w:t>рун-да</w:t>
      </w:r>
      <w:r>
        <w:softHyphen/>
        <w:t>ша, - тоді ми бу</w:t>
      </w:r>
      <w:r>
        <w:softHyphen/>
        <w:t>де</w:t>
      </w:r>
      <w:r>
        <w:softHyphen/>
        <w:t>мо їсти з по</w:t>
      </w:r>
      <w:r>
        <w:softHyphen/>
        <w:t>ли</w:t>
      </w:r>
      <w:r>
        <w:softHyphen/>
        <w:t>ва</w:t>
      </w:r>
      <w:r>
        <w:softHyphen/>
        <w:t>них по</w:t>
      </w:r>
      <w:r>
        <w:softHyphen/>
        <w:t>лу</w:t>
      </w:r>
      <w:r>
        <w:softHyphen/>
        <w:t>мисків та пи</w:t>
      </w:r>
      <w:r>
        <w:softHyphen/>
        <w:t>ти з олив'яних кубків, а за зо</w:t>
      </w:r>
      <w:r>
        <w:softHyphen/>
        <w:t>ло</w:t>
      </w:r>
      <w:r>
        <w:softHyphen/>
        <w:t>то бу</w:t>
      </w:r>
      <w:r>
        <w:softHyphen/>
        <w:t>де</w:t>
      </w:r>
      <w:r>
        <w:softHyphen/>
        <w:t>мо тільки вга</w:t>
      </w:r>
      <w:r>
        <w:softHyphen/>
        <w:t>ду</w:t>
      </w:r>
      <w:r>
        <w:softHyphen/>
        <w:t>ва</w:t>
      </w:r>
      <w:r>
        <w:softHyphen/>
        <w:t>ти, як за див</w:t>
      </w:r>
      <w:r>
        <w:softHyphen/>
        <w:t>ний сон.</w:t>
      </w:r>
    </w:p>
    <w:p w:rsidR="008424C0" w:rsidRDefault="008424C0">
      <w:pPr>
        <w:divId w:val="520318539"/>
      </w:pPr>
      <w:r>
        <w:t>    Саіба засліпи</w:t>
      </w:r>
      <w:r>
        <w:softHyphen/>
        <w:t>ло зо</w:t>
      </w:r>
      <w:r>
        <w:softHyphen/>
        <w:t>ло</w:t>
      </w:r>
      <w:r>
        <w:softHyphen/>
        <w:t>то та ал</w:t>
      </w:r>
      <w:r>
        <w:softHyphen/>
        <w:t>ма</w:t>
      </w:r>
      <w:r>
        <w:softHyphen/>
        <w:t>зи. Знов в йо</w:t>
      </w:r>
      <w:r>
        <w:softHyphen/>
        <w:t>му заг</w:t>
      </w:r>
      <w:r>
        <w:softHyphen/>
        <w:t>ра</w:t>
      </w:r>
      <w:r>
        <w:softHyphen/>
        <w:t>ла кров, заг</w:t>
      </w:r>
      <w:r>
        <w:softHyphen/>
        <w:t>ра</w:t>
      </w:r>
      <w:r>
        <w:softHyphen/>
        <w:t>ла пи</w:t>
      </w:r>
      <w:r>
        <w:softHyphen/>
        <w:t>ха. Знов він вер</w:t>
      </w:r>
      <w:r>
        <w:softHyphen/>
        <w:t>нув</w:t>
      </w:r>
      <w:r>
        <w:softHyphen/>
        <w:t>ся до своїх по</w:t>
      </w:r>
      <w:r>
        <w:softHyphen/>
        <w:t>коїв у ве</w:t>
      </w:r>
      <w:r>
        <w:softHyphen/>
        <w:t>ликій три</w:t>
      </w:r>
      <w:r>
        <w:softHyphen/>
        <w:t>возі.</w:t>
      </w:r>
    </w:p>
    <w:p w:rsidR="008424C0" w:rsidRDefault="008424C0">
      <w:pPr>
        <w:divId w:val="520318665"/>
      </w:pPr>
      <w:r>
        <w:t>    - Синє не</w:t>
      </w:r>
      <w:r>
        <w:softHyphen/>
        <w:t>бо з яс</w:t>
      </w:r>
      <w:r>
        <w:softHyphen/>
        <w:t>ни</w:t>
      </w:r>
      <w:r>
        <w:softHyphen/>
        <w:t>ми зо</w:t>
      </w:r>
      <w:r>
        <w:softHyphen/>
        <w:t>ря</w:t>
      </w:r>
      <w:r>
        <w:softHyphen/>
        <w:t>ми! свя</w:t>
      </w:r>
      <w:r>
        <w:softHyphen/>
        <w:t>те сон</w:t>
      </w:r>
      <w:r>
        <w:softHyphen/>
        <w:t>це! по</w:t>
      </w:r>
      <w:r>
        <w:softHyphen/>
        <w:t>можіть мені! Що мені вчи</w:t>
      </w:r>
      <w:r>
        <w:softHyphen/>
        <w:t>ни</w:t>
      </w:r>
      <w:r>
        <w:softHyphen/>
        <w:t>ти? - крик</w:t>
      </w:r>
      <w:r>
        <w:softHyphen/>
        <w:t>нув не</w:t>
      </w:r>
      <w:r>
        <w:softHyphen/>
        <w:t>са</w:t>
      </w:r>
      <w:r>
        <w:softHyphen/>
        <w:t>мо</w:t>
      </w:r>
      <w:r>
        <w:softHyphen/>
        <w:t>ви</w:t>
      </w:r>
      <w:r>
        <w:softHyphen/>
        <w:t>то Саіб.</w:t>
      </w:r>
    </w:p>
    <w:p w:rsidR="008424C0" w:rsidRDefault="008424C0">
      <w:pPr>
        <w:divId w:val="520318378"/>
      </w:pPr>
      <w:r>
        <w:t>    Він по</w:t>
      </w:r>
      <w:r>
        <w:softHyphen/>
        <w:t>чу</w:t>
      </w:r>
      <w:r>
        <w:softHyphen/>
        <w:t>тив, що в йо</w:t>
      </w:r>
      <w:r>
        <w:softHyphen/>
        <w:t>го душі зма</w:t>
      </w:r>
      <w:r>
        <w:softHyphen/>
        <w:t>га</w:t>
      </w:r>
      <w:r>
        <w:softHyphen/>
        <w:t>ються якісь дві си</w:t>
      </w:r>
      <w:r>
        <w:softHyphen/>
        <w:t>ли і од</w:t>
      </w:r>
      <w:r>
        <w:softHyphen/>
        <w:t>на дру</w:t>
      </w:r>
      <w:r>
        <w:softHyphen/>
        <w:t>гої не пе</w:t>
      </w:r>
      <w:r>
        <w:softHyphen/>
        <w:t>ре</w:t>
      </w:r>
      <w:r>
        <w:softHyphen/>
        <w:t>мо</w:t>
      </w:r>
      <w:r>
        <w:softHyphen/>
        <w:t>же. Він знов вий</w:t>
      </w:r>
      <w:r>
        <w:softHyphen/>
        <w:t>шов на баш</w:t>
      </w:r>
      <w:r>
        <w:softHyphen/>
        <w:t>ту і гля</w:t>
      </w:r>
      <w:r>
        <w:softHyphen/>
        <w:t>нув на май</w:t>
      </w:r>
      <w:r>
        <w:softHyphen/>
        <w:t>дан. Лю</w:t>
      </w:r>
      <w:r>
        <w:softHyphen/>
        <w:t>де прис</w:t>
      </w:r>
      <w:r>
        <w:softHyphen/>
        <w:t>тав</w:t>
      </w:r>
      <w:r>
        <w:softHyphen/>
        <w:t>ля</w:t>
      </w:r>
      <w:r>
        <w:softHyphen/>
        <w:t>ли до стін риш</w:t>
      </w:r>
      <w:r>
        <w:softHyphen/>
        <w:t>то</w:t>
      </w:r>
      <w:r>
        <w:softHyphen/>
        <w:t>ван</w:t>
      </w:r>
      <w:r>
        <w:softHyphen/>
        <w:t>ня, прис</w:t>
      </w:r>
      <w:r>
        <w:softHyphen/>
        <w:t>тав</w:t>
      </w:r>
      <w:r>
        <w:softHyphen/>
        <w:t>ля</w:t>
      </w:r>
      <w:r>
        <w:softHyphen/>
        <w:t>ли дра</w:t>
      </w:r>
      <w:r>
        <w:softHyphen/>
        <w:t>би</w:t>
      </w:r>
      <w:r>
        <w:softHyphen/>
        <w:t>ни. Вже й полізли по дра</w:t>
      </w:r>
      <w:r>
        <w:softHyphen/>
        <w:t>би</w:t>
      </w:r>
      <w:r>
        <w:softHyphen/>
        <w:t>нах.</w:t>
      </w:r>
    </w:p>
    <w:p w:rsidR="008424C0" w:rsidRDefault="008424C0">
      <w:pPr>
        <w:divId w:val="520318421"/>
      </w:pPr>
      <w:r>
        <w:t>    Він вер</w:t>
      </w:r>
      <w:r>
        <w:softHyphen/>
        <w:t>нув</w:t>
      </w:r>
      <w:r>
        <w:softHyphen/>
        <w:t>ся до па</w:t>
      </w:r>
      <w:r>
        <w:softHyphen/>
        <w:t>ла</w:t>
      </w:r>
      <w:r>
        <w:softHyphen/>
        <w:t>ти, де все сиділи паші і го</w:t>
      </w:r>
      <w:r>
        <w:softHyphen/>
        <w:t>моніли.</w:t>
      </w:r>
    </w:p>
    <w:p w:rsidR="008424C0" w:rsidRDefault="008424C0">
      <w:pPr>
        <w:divId w:val="520318521"/>
      </w:pPr>
      <w:r>
        <w:t>    - Куди мені прис</w:t>
      </w:r>
      <w:r>
        <w:softHyphen/>
        <w:t>та</w:t>
      </w:r>
      <w:r>
        <w:softHyphen/>
        <w:t>ти? - крик</w:t>
      </w:r>
      <w:r>
        <w:softHyphen/>
        <w:t>нув Саіб. - Що маю ро</w:t>
      </w:r>
      <w:r>
        <w:softHyphen/>
        <w:t>би</w:t>
      </w:r>
      <w:r>
        <w:softHyphen/>
        <w:t>ти? Ду</w:t>
      </w:r>
      <w:r>
        <w:softHyphen/>
        <w:t>ша моя роз</w:t>
      </w:r>
      <w:r>
        <w:softHyphen/>
        <w:t>ри</w:t>
      </w:r>
      <w:r>
        <w:softHyphen/>
        <w:t>вається над</w:t>
      </w:r>
      <w:r>
        <w:softHyphen/>
        <w:t>воє! Сер</w:t>
      </w:r>
      <w:r>
        <w:softHyphen/>
        <w:t>це ниє й бо</w:t>
      </w:r>
      <w:r>
        <w:softHyphen/>
        <w:t>лить. Міся</w:t>
      </w:r>
      <w:r>
        <w:softHyphen/>
        <w:t>цю яс</w:t>
      </w:r>
      <w:r>
        <w:softHyphen/>
        <w:t>ний! До те</w:t>
      </w:r>
      <w:r>
        <w:softHyphen/>
        <w:t>бе здіймаю свої слабкі ру</w:t>
      </w:r>
      <w:r>
        <w:softHyphen/>
        <w:t>ки! Зо</w:t>
      </w:r>
      <w:r>
        <w:softHyphen/>
        <w:t>ре моя яс</w:t>
      </w:r>
      <w:r>
        <w:softHyphen/>
        <w:t>на! дай мені по</w:t>
      </w:r>
      <w:r>
        <w:softHyphen/>
        <w:t>ра</w:t>
      </w:r>
      <w:r>
        <w:softHyphen/>
        <w:t>ду!</w:t>
      </w:r>
    </w:p>
    <w:p w:rsidR="008424C0" w:rsidRDefault="008424C0">
      <w:pPr>
        <w:divId w:val="520318527"/>
      </w:pPr>
      <w:r>
        <w:t>    Саіб зга</w:t>
      </w:r>
      <w:r>
        <w:softHyphen/>
        <w:t>дав щи</w:t>
      </w:r>
      <w:r>
        <w:softHyphen/>
        <w:t>ре сер</w:t>
      </w:r>
      <w:r>
        <w:softHyphen/>
        <w:t>це Паміри і знов вий</w:t>
      </w:r>
      <w:r>
        <w:softHyphen/>
        <w:t>шов на баш</w:t>
      </w:r>
      <w:r>
        <w:softHyphen/>
        <w:t>ту. Вже ве</w:t>
      </w:r>
      <w:r>
        <w:softHyphen/>
        <w:t>чоріло. Гля</w:t>
      </w:r>
      <w:r>
        <w:softHyphen/>
        <w:t>нув він на май</w:t>
      </w:r>
      <w:r>
        <w:softHyphen/>
        <w:t>дан.</w:t>
      </w:r>
    </w:p>
    <w:p w:rsidR="008424C0" w:rsidRDefault="008424C0">
      <w:pPr>
        <w:divId w:val="520318409"/>
      </w:pPr>
      <w:r>
        <w:t>    На май</w:t>
      </w:r>
      <w:r>
        <w:softHyphen/>
        <w:t>дані з'явив</w:t>
      </w:r>
      <w:r>
        <w:softHyphen/>
        <w:t>ся який</w:t>
      </w:r>
      <w:r>
        <w:softHyphen/>
        <w:t>сь блис</w:t>
      </w:r>
      <w:r>
        <w:softHyphen/>
        <w:t>ку</w:t>
      </w:r>
      <w:r>
        <w:softHyphen/>
        <w:t>чий поїзд. Йшли ряд</w:t>
      </w:r>
      <w:r>
        <w:softHyphen/>
        <w:t>ка</w:t>
      </w:r>
      <w:r>
        <w:softHyphen/>
        <w:t>ми верб</w:t>
      </w:r>
      <w:r>
        <w:softHyphen/>
        <w:t>лю</w:t>
      </w:r>
      <w:r>
        <w:softHyphen/>
        <w:t>ди, в блис</w:t>
      </w:r>
      <w:r>
        <w:softHyphen/>
        <w:t>кучій збруї, вкриті чер</w:t>
      </w:r>
      <w:r>
        <w:softHyphen/>
        <w:t>во</w:t>
      </w:r>
      <w:r>
        <w:softHyphen/>
        <w:t>ни</w:t>
      </w:r>
      <w:r>
        <w:softHyphen/>
        <w:t>ми покрівця</w:t>
      </w:r>
      <w:r>
        <w:softHyphen/>
        <w:t>ми з зо</w:t>
      </w:r>
      <w:r>
        <w:softHyphen/>
        <w:t>ло</w:t>
      </w:r>
      <w:r>
        <w:softHyphen/>
        <w:t>ти</w:t>
      </w:r>
      <w:r>
        <w:softHyphen/>
        <w:t>ми то</w:t>
      </w:r>
      <w:r>
        <w:softHyphen/>
        <w:t>роч</w:t>
      </w:r>
      <w:r>
        <w:softHyphen/>
        <w:t>ка</w:t>
      </w:r>
      <w:r>
        <w:softHyphen/>
        <w:t>ми. На верб</w:t>
      </w:r>
      <w:r>
        <w:softHyphen/>
        <w:t>лю</w:t>
      </w:r>
      <w:r>
        <w:softHyphen/>
        <w:t>дах сиділи ли</w:t>
      </w:r>
      <w:r>
        <w:softHyphen/>
        <w:t>царі, уб</w:t>
      </w:r>
      <w:r>
        <w:softHyphen/>
        <w:t>рані в зо</w:t>
      </w:r>
      <w:r>
        <w:softHyphen/>
        <w:t>лоті шли</w:t>
      </w:r>
      <w:r>
        <w:softHyphen/>
        <w:t>ки й пан</w:t>
      </w:r>
      <w:r>
        <w:softHyphen/>
        <w:t>цирі. За верб</w:t>
      </w:r>
      <w:r>
        <w:softHyphen/>
        <w:t>лю</w:t>
      </w:r>
      <w:r>
        <w:softHyphen/>
        <w:t>да</w:t>
      </w:r>
      <w:r>
        <w:softHyphen/>
        <w:t>ми заб</w:t>
      </w:r>
      <w:r>
        <w:softHyphen/>
        <w:t>ли</w:t>
      </w:r>
      <w:r>
        <w:softHyphen/>
        <w:t>ща</w:t>
      </w:r>
      <w:r>
        <w:softHyphen/>
        <w:t>ла на сонці зо</w:t>
      </w:r>
      <w:r>
        <w:softHyphen/>
        <w:t>ло</w:t>
      </w:r>
      <w:r>
        <w:softHyphen/>
        <w:t>та колісни</w:t>
      </w:r>
      <w:r>
        <w:softHyphen/>
        <w:t>ця. Колісни</w:t>
      </w:r>
      <w:r>
        <w:softHyphen/>
        <w:t>цю вез</w:t>
      </w:r>
      <w:r>
        <w:softHyphen/>
        <w:t>ли два</w:t>
      </w:r>
      <w:r>
        <w:softHyphen/>
        <w:t>над</w:t>
      </w:r>
      <w:r>
        <w:softHyphen/>
        <w:t>ця</w:t>
      </w:r>
      <w:r>
        <w:softHyphen/>
        <w:t>те</w:t>
      </w:r>
      <w:r>
        <w:softHyphen/>
        <w:t>ро білих ко</w:t>
      </w:r>
      <w:r>
        <w:softHyphen/>
        <w:t>ней в срібній та зо</w:t>
      </w:r>
      <w:r>
        <w:softHyphen/>
        <w:t>лотій збруї. За колісни</w:t>
      </w:r>
      <w:r>
        <w:softHyphen/>
        <w:t>цею тяг</w:t>
      </w:r>
      <w:r>
        <w:softHyphen/>
        <w:t>ся дов</w:t>
      </w:r>
      <w:r>
        <w:softHyphen/>
        <w:t>гий ря</w:t>
      </w:r>
      <w:r>
        <w:softHyphen/>
        <w:t>док верхівців на ко</w:t>
      </w:r>
      <w:r>
        <w:softHyphen/>
        <w:t>нях.</w:t>
      </w:r>
    </w:p>
    <w:p w:rsidR="008424C0" w:rsidRDefault="008424C0">
      <w:pPr>
        <w:divId w:val="520318391"/>
      </w:pPr>
      <w:r>
        <w:t>    Заграли на тру</w:t>
      </w:r>
      <w:r>
        <w:softHyphen/>
        <w:t>бах.</w:t>
      </w:r>
    </w:p>
    <w:p w:rsidR="008424C0" w:rsidRDefault="008424C0">
      <w:pPr>
        <w:divId w:val="520318578"/>
      </w:pPr>
      <w:r>
        <w:t>    - Одчиняйте бра</w:t>
      </w:r>
      <w:r>
        <w:softHyphen/>
        <w:t>му! Іде царівна Ми</w:t>
      </w:r>
      <w:r>
        <w:softHyphen/>
        <w:t>лек</w:t>
      </w:r>
      <w:r>
        <w:softHyphen/>
        <w:t>си</w:t>
      </w:r>
      <w:r>
        <w:softHyphen/>
        <w:t>та! - по</w:t>
      </w:r>
      <w:r>
        <w:softHyphen/>
        <w:t>чув</w:t>
      </w:r>
      <w:r>
        <w:softHyphen/>
        <w:t>ся го</w:t>
      </w:r>
      <w:r>
        <w:softHyphen/>
        <w:t>лос під бра</w:t>
      </w:r>
      <w:r>
        <w:softHyphen/>
        <w:t>мою.</w:t>
      </w:r>
    </w:p>
    <w:p w:rsidR="008424C0" w:rsidRDefault="008424C0">
      <w:pPr>
        <w:divId w:val="520318410"/>
      </w:pPr>
      <w:r>
        <w:t>    Народ за</w:t>
      </w:r>
      <w:r>
        <w:softHyphen/>
        <w:t>ди</w:t>
      </w:r>
      <w:r>
        <w:softHyphen/>
        <w:t>вив</w:t>
      </w:r>
      <w:r>
        <w:softHyphen/>
        <w:t>ся на той пиш</w:t>
      </w:r>
      <w:r>
        <w:softHyphen/>
        <w:t>ний блис</w:t>
      </w:r>
      <w:r>
        <w:softHyphen/>
        <w:t>ку</w:t>
      </w:r>
      <w:r>
        <w:softHyphen/>
        <w:t>чий поїзд і вга</w:t>
      </w:r>
      <w:r>
        <w:softHyphen/>
        <w:t>му</w:t>
      </w:r>
      <w:r>
        <w:softHyphen/>
        <w:t>вав</w:t>
      </w:r>
      <w:r>
        <w:softHyphen/>
        <w:t>ся. Ста</w:t>
      </w:r>
      <w:r>
        <w:softHyphen/>
        <w:t>ра рад</w:t>
      </w:r>
      <w:r>
        <w:softHyphen/>
        <w:t>жи</w:t>
      </w:r>
      <w:r>
        <w:softHyphen/>
        <w:t>ха пос</w:t>
      </w:r>
      <w:r>
        <w:softHyphen/>
        <w:t>ла</w:t>
      </w:r>
      <w:r>
        <w:softHyphen/>
        <w:t>ла пашів зустріча</w:t>
      </w:r>
      <w:r>
        <w:softHyphen/>
        <w:t>ти Саібо</w:t>
      </w:r>
      <w:r>
        <w:softHyphen/>
        <w:t>ву на</w:t>
      </w:r>
      <w:r>
        <w:softHyphen/>
        <w:t>ре</w:t>
      </w:r>
      <w:r>
        <w:softHyphen/>
        <w:t>че</w:t>
      </w:r>
      <w:r>
        <w:softHyphen/>
        <w:t>ну. В ве</w:t>
      </w:r>
      <w:r>
        <w:softHyphen/>
        <w:t>ли</w:t>
      </w:r>
      <w:r>
        <w:softHyphen/>
        <w:t>ку світли</w:t>
      </w:r>
      <w:r>
        <w:softHyphen/>
        <w:t>цю без стелі увійшов Саіб в до</w:t>
      </w:r>
      <w:r>
        <w:softHyphen/>
        <w:t>ро</w:t>
      </w:r>
      <w:r>
        <w:softHyphen/>
        <w:t>го</w:t>
      </w:r>
      <w:r>
        <w:softHyphen/>
        <w:t>му ри</w:t>
      </w:r>
      <w:r>
        <w:softHyphen/>
        <w:t>царсько</w:t>
      </w:r>
      <w:r>
        <w:softHyphen/>
        <w:t>му уб</w:t>
      </w:r>
      <w:r>
        <w:softHyphen/>
        <w:t>ранні і сів на троні з щи</w:t>
      </w:r>
      <w:r>
        <w:softHyphen/>
        <w:t>ро</w:t>
      </w:r>
      <w:r>
        <w:softHyphen/>
        <w:t>го зо</w:t>
      </w:r>
      <w:r>
        <w:softHyphen/>
        <w:t>ло</w:t>
      </w:r>
      <w:r>
        <w:softHyphen/>
        <w:t>та. Ко</w:t>
      </w:r>
      <w:r>
        <w:softHyphen/>
        <w:t>ло нього на троні з сло</w:t>
      </w:r>
      <w:r>
        <w:softHyphen/>
        <w:t>но</w:t>
      </w:r>
      <w:r>
        <w:softHyphen/>
        <w:t>вої кості сіла ма</w:t>
      </w:r>
      <w:r>
        <w:softHyphen/>
        <w:t>ти.</w:t>
      </w:r>
    </w:p>
    <w:p w:rsidR="008424C0" w:rsidRDefault="008424C0">
      <w:pPr>
        <w:divId w:val="520318625"/>
      </w:pPr>
      <w:r>
        <w:t>    Паші і па</w:t>
      </w:r>
      <w:r>
        <w:softHyphen/>
        <w:t>ши</w:t>
      </w:r>
      <w:r>
        <w:softHyphen/>
        <w:t>хи обс</w:t>
      </w:r>
      <w:r>
        <w:softHyphen/>
        <w:t>та</w:t>
      </w:r>
      <w:r>
        <w:softHyphen/>
        <w:t>ли па</w:t>
      </w:r>
      <w:r>
        <w:softHyphen/>
        <w:t>ла</w:t>
      </w:r>
      <w:r>
        <w:softHyphen/>
        <w:t>ту ряд</w:t>
      </w:r>
      <w:r>
        <w:softHyphen/>
        <w:t>ка</w:t>
      </w:r>
      <w:r>
        <w:softHyphen/>
        <w:t>ми. За</w:t>
      </w:r>
      <w:r>
        <w:softHyphen/>
        <w:t>па</w:t>
      </w:r>
      <w:r>
        <w:softHyphen/>
        <w:t>ла</w:t>
      </w:r>
      <w:r>
        <w:softHyphen/>
        <w:t>ло світло. Па</w:t>
      </w:r>
      <w:r>
        <w:softHyphen/>
        <w:t>ла</w:t>
      </w:r>
      <w:r>
        <w:softHyphen/>
        <w:t>та ніби зай</w:t>
      </w:r>
      <w:r>
        <w:softHyphen/>
        <w:t>ня</w:t>
      </w:r>
      <w:r>
        <w:softHyphen/>
        <w:t>ла</w:t>
      </w:r>
      <w:r>
        <w:softHyphen/>
        <w:t>ся. В од</w:t>
      </w:r>
      <w:r>
        <w:softHyphen/>
        <w:t>чи</w:t>
      </w:r>
      <w:r>
        <w:softHyphen/>
        <w:t>нені двері всту</w:t>
      </w:r>
      <w:r>
        <w:softHyphen/>
        <w:t>пи</w:t>
      </w:r>
      <w:r>
        <w:softHyphen/>
        <w:t>ли Ка</w:t>
      </w:r>
      <w:r>
        <w:softHyphen/>
        <w:t>ра</w:t>
      </w:r>
      <w:r>
        <w:softHyphen/>
        <w:t>пе</w:t>
      </w:r>
      <w:r>
        <w:softHyphen/>
        <w:t>тові еміри, смуглі, аж чорні, з чор</w:t>
      </w:r>
      <w:r>
        <w:softHyphen/>
        <w:t>ни</w:t>
      </w:r>
      <w:r>
        <w:softHyphen/>
        <w:t>ми дов</w:t>
      </w:r>
      <w:r>
        <w:softHyphen/>
        <w:t>ги</w:t>
      </w:r>
      <w:r>
        <w:softHyphen/>
        <w:t>ми бо</w:t>
      </w:r>
      <w:r>
        <w:softHyphen/>
        <w:t>ро</w:t>
      </w:r>
      <w:r>
        <w:softHyphen/>
        <w:t>да</w:t>
      </w:r>
      <w:r>
        <w:softHyphen/>
        <w:t>ми. За ни</w:t>
      </w:r>
      <w:r>
        <w:softHyphen/>
        <w:t>ми в двері всту</w:t>
      </w:r>
      <w:r>
        <w:softHyphen/>
        <w:t>пи</w:t>
      </w:r>
      <w:r>
        <w:softHyphen/>
        <w:t>ла Ми</w:t>
      </w:r>
      <w:r>
        <w:softHyphen/>
        <w:t>лек</w:t>
      </w:r>
      <w:r>
        <w:softHyphen/>
        <w:t>си</w:t>
      </w:r>
      <w:r>
        <w:softHyphen/>
        <w:t>та, ви</w:t>
      </w:r>
      <w:r>
        <w:softHyphen/>
        <w:t>со</w:t>
      </w:r>
      <w:r>
        <w:softHyphen/>
        <w:t>ка, рівна, як то</w:t>
      </w:r>
      <w:r>
        <w:softHyphen/>
        <w:t>по</w:t>
      </w:r>
      <w:r>
        <w:softHyphen/>
        <w:t>ля, але смуг</w:t>
      </w:r>
      <w:r>
        <w:softHyphen/>
        <w:t>ля</w:t>
      </w:r>
      <w:r>
        <w:softHyphen/>
        <w:t>ва, як ци</w:t>
      </w:r>
      <w:r>
        <w:softHyphen/>
        <w:t>ган</w:t>
      </w:r>
      <w:r>
        <w:softHyphen/>
        <w:t>ка. Во</w:t>
      </w:r>
      <w:r>
        <w:softHyphen/>
        <w:t>на бу</w:t>
      </w:r>
      <w:r>
        <w:softHyphen/>
        <w:t>ла смуг</w:t>
      </w:r>
      <w:r>
        <w:softHyphen/>
        <w:t>ля</w:t>
      </w:r>
      <w:r>
        <w:softHyphen/>
        <w:t>ва, але в неї бу</w:t>
      </w:r>
      <w:r>
        <w:softHyphen/>
        <w:t>ла кра</w:t>
      </w:r>
      <w:r>
        <w:softHyphen/>
        <w:t>са якась ок</w:t>
      </w:r>
      <w:r>
        <w:softHyphen/>
        <w:t>ремішня, на</w:t>
      </w:r>
      <w:r>
        <w:softHyphen/>
        <w:t>га</w:t>
      </w:r>
      <w:r>
        <w:softHyphen/>
        <w:t>ду</w:t>
      </w:r>
      <w:r>
        <w:softHyphen/>
        <w:t>юча кра</w:t>
      </w:r>
      <w:r>
        <w:softHyphen/>
        <w:t>су</w:t>
      </w:r>
      <w:r>
        <w:softHyphen/>
        <w:t>ню в книзі Со</w:t>
      </w:r>
      <w:r>
        <w:softHyphen/>
        <w:t>ло</w:t>
      </w:r>
      <w:r>
        <w:softHyphen/>
        <w:t>мо</w:t>
      </w:r>
      <w:r>
        <w:softHyphen/>
        <w:t>на «Пісня піснів». На білках здо</w:t>
      </w:r>
      <w:r>
        <w:softHyphen/>
        <w:t>ро</w:t>
      </w:r>
      <w:r>
        <w:softHyphen/>
        <w:t>вих очей на</w:t>
      </w:r>
      <w:r>
        <w:softHyphen/>
        <w:t>че кру</w:t>
      </w:r>
      <w:r>
        <w:softHyphen/>
        <w:t>ти</w:t>
      </w:r>
      <w:r>
        <w:softHyphen/>
        <w:t>ли</w:t>
      </w:r>
      <w:r>
        <w:softHyphen/>
        <w:t>ся чорні зіньки. Очі аж блис</w:t>
      </w:r>
      <w:r>
        <w:softHyphen/>
        <w:t>ка</w:t>
      </w:r>
      <w:r>
        <w:softHyphen/>
        <w:t>ли на</w:t>
      </w:r>
      <w:r>
        <w:softHyphen/>
        <w:t>че іскра</w:t>
      </w:r>
      <w:r>
        <w:softHyphen/>
        <w:t>ми. Во</w:t>
      </w:r>
      <w:r>
        <w:softHyphen/>
        <w:t>на вся ся</w:t>
      </w:r>
      <w:r>
        <w:softHyphen/>
        <w:t>ла в зо</w:t>
      </w:r>
      <w:r>
        <w:softHyphen/>
        <w:t>лоті. Дов</w:t>
      </w:r>
      <w:r>
        <w:softHyphen/>
        <w:t>гий шлейф важ</w:t>
      </w:r>
      <w:r>
        <w:softHyphen/>
        <w:t>кої сукні нес</w:t>
      </w:r>
      <w:r>
        <w:softHyphen/>
        <w:t>ли чорні араб</w:t>
      </w:r>
      <w:r>
        <w:softHyphen/>
        <w:t>чи</w:t>
      </w:r>
      <w:r>
        <w:softHyphen/>
        <w:t>ки. На го</w:t>
      </w:r>
      <w:r>
        <w:softHyphen/>
        <w:t>лові у неї ся</w:t>
      </w:r>
      <w:r>
        <w:softHyphen/>
        <w:t>ла діяде</w:t>
      </w:r>
      <w:r>
        <w:softHyphen/>
        <w:t>ма з уся</w:t>
      </w:r>
      <w:r>
        <w:softHyphen/>
        <w:t>ких бри</w:t>
      </w:r>
      <w:r>
        <w:softHyphen/>
        <w:t>лянтів.</w:t>
      </w:r>
    </w:p>
    <w:p w:rsidR="008424C0" w:rsidRDefault="008424C0">
      <w:pPr>
        <w:divId w:val="520318601"/>
      </w:pPr>
      <w:r>
        <w:t>    Саіб та ма</w:t>
      </w:r>
      <w:r>
        <w:softHyphen/>
        <w:t>ти вста</w:t>
      </w:r>
      <w:r>
        <w:softHyphen/>
        <w:t>ли і пішли їй на</w:t>
      </w:r>
      <w:r>
        <w:softHyphen/>
        <w:t>зустріч. Саіб гля</w:t>
      </w:r>
      <w:r>
        <w:softHyphen/>
        <w:t>нув на її не</w:t>
      </w:r>
      <w:r>
        <w:softHyphen/>
        <w:t>гар</w:t>
      </w:r>
      <w:r>
        <w:softHyphen/>
        <w:t>ну вро</w:t>
      </w:r>
      <w:r>
        <w:softHyphen/>
        <w:t>ду і тро</w:t>
      </w:r>
      <w:r>
        <w:softHyphen/>
        <w:t>хи не впав на східцях тро</w:t>
      </w:r>
      <w:r>
        <w:softHyphen/>
        <w:t>ну.</w:t>
      </w:r>
    </w:p>
    <w:p w:rsidR="008424C0" w:rsidRDefault="008424C0">
      <w:pPr>
        <w:divId w:val="520318465"/>
      </w:pPr>
      <w:r>
        <w:t>    Тим ча</w:t>
      </w:r>
      <w:r>
        <w:softHyphen/>
        <w:t>сом Се</w:t>
      </w:r>
      <w:r>
        <w:softHyphen/>
        <w:t>ли</w:t>
      </w:r>
      <w:r>
        <w:softHyphen/>
        <w:t>ма про все довіда</w:t>
      </w:r>
      <w:r>
        <w:softHyphen/>
        <w:t>лась і роз</w:t>
      </w:r>
      <w:r>
        <w:softHyphen/>
        <w:t>ка</w:t>
      </w:r>
      <w:r>
        <w:softHyphen/>
        <w:t>за</w:t>
      </w:r>
      <w:r>
        <w:softHyphen/>
        <w:t>ла Памірі. Паміра вбігла про</w:t>
      </w:r>
      <w:r>
        <w:softHyphen/>
        <w:t>жо</w:t>
      </w:r>
      <w:r>
        <w:softHyphen/>
        <w:t>гом в світли</w:t>
      </w:r>
      <w:r>
        <w:softHyphen/>
        <w:t>цю без стелі в ру</w:t>
      </w:r>
      <w:r>
        <w:softHyphen/>
        <w:t>тя</w:t>
      </w:r>
      <w:r>
        <w:softHyphen/>
        <w:t>но</w:t>
      </w:r>
      <w:r>
        <w:softHyphen/>
        <w:t>му вінку і ки</w:t>
      </w:r>
      <w:r>
        <w:softHyphen/>
        <w:t>ну</w:t>
      </w:r>
      <w:r>
        <w:softHyphen/>
        <w:t>лась до Саіба.</w:t>
      </w:r>
    </w:p>
    <w:p w:rsidR="008424C0" w:rsidRDefault="008424C0">
      <w:pPr>
        <w:divId w:val="520318477"/>
      </w:pPr>
      <w:r>
        <w:t>    - Дай пра</w:t>
      </w:r>
      <w:r>
        <w:softHyphen/>
        <w:t>ва тим, [що] мруть од чу</w:t>
      </w:r>
      <w:r>
        <w:softHyphen/>
        <w:t>ми й го</w:t>
      </w:r>
      <w:r>
        <w:softHyphen/>
        <w:t>ло</w:t>
      </w:r>
      <w:r>
        <w:softHyphen/>
        <w:t>ду! Стань за на</w:t>
      </w:r>
      <w:r>
        <w:softHyphen/>
        <w:t>род!</w:t>
      </w:r>
    </w:p>
    <w:p w:rsidR="008424C0" w:rsidRDefault="008424C0">
      <w:pPr>
        <w:divId w:val="520318458"/>
      </w:pPr>
      <w:r>
        <w:t>    - Не мо</w:t>
      </w:r>
      <w:r>
        <w:softHyphen/>
        <w:t>жу! - крик</w:t>
      </w:r>
      <w:r>
        <w:softHyphen/>
        <w:t>нув Саіб. ла</w:t>
      </w:r>
      <w:r>
        <w:softHyphen/>
        <w:t>ма</w:t>
      </w:r>
      <w:r>
        <w:softHyphen/>
        <w:t>ючи ру</w:t>
      </w:r>
      <w:r>
        <w:softHyphen/>
        <w:t>ки.</w:t>
      </w:r>
    </w:p>
    <w:p w:rsidR="008424C0" w:rsidRDefault="008424C0">
      <w:pPr>
        <w:divId w:val="520318336"/>
      </w:pPr>
      <w:r>
        <w:t>    - Ти маєш дру</w:t>
      </w:r>
      <w:r>
        <w:softHyphen/>
        <w:t>гу ми</w:t>
      </w:r>
      <w:r>
        <w:softHyphen/>
        <w:t>лу! Ме</w:t>
      </w:r>
      <w:r>
        <w:softHyphen/>
        <w:t>не по</w:t>
      </w:r>
      <w:r>
        <w:softHyphen/>
        <w:t>ки</w:t>
      </w:r>
      <w:r>
        <w:softHyphen/>
        <w:t>даєш! Про</w:t>
      </w:r>
      <w:r>
        <w:softHyphen/>
        <w:t>щай же навіки! - ска</w:t>
      </w:r>
      <w:r>
        <w:softHyphen/>
        <w:t>за</w:t>
      </w:r>
      <w:r>
        <w:softHyphen/>
        <w:t>ла Паміра.</w:t>
      </w:r>
    </w:p>
    <w:p w:rsidR="008424C0" w:rsidRDefault="008424C0">
      <w:pPr>
        <w:divId w:val="520318372"/>
      </w:pPr>
      <w:r>
        <w:t>    Вона заспіва</w:t>
      </w:r>
      <w:r>
        <w:softHyphen/>
        <w:t>ла сум</w:t>
      </w:r>
      <w:r>
        <w:softHyphen/>
        <w:t>ну-сум</w:t>
      </w:r>
      <w:r>
        <w:softHyphen/>
        <w:t>ну пісню на про</w:t>
      </w:r>
      <w:r>
        <w:softHyphen/>
        <w:t>щан</w:t>
      </w:r>
      <w:r>
        <w:softHyphen/>
        <w:t>ня. Паміра по</w:t>
      </w:r>
      <w:r>
        <w:softHyphen/>
        <w:t>ча</w:t>
      </w:r>
      <w:r>
        <w:softHyphen/>
        <w:t>ла по</w:t>
      </w:r>
      <w:r>
        <w:softHyphen/>
        <w:t>ти</w:t>
      </w:r>
      <w:r>
        <w:softHyphen/>
        <w:t>хеньку та по</w:t>
      </w:r>
      <w:r>
        <w:softHyphen/>
        <w:t>ма</w:t>
      </w:r>
      <w:r>
        <w:softHyphen/>
        <w:t>леньку підніма</w:t>
      </w:r>
      <w:r>
        <w:softHyphen/>
        <w:t>тись в не</w:t>
      </w:r>
      <w:r>
        <w:softHyphen/>
        <w:t>бо. Див</w:t>
      </w:r>
      <w:r>
        <w:softHyphen/>
        <w:t>ний світ од її вінка лив</w:t>
      </w:r>
      <w:r>
        <w:softHyphen/>
        <w:t>ся звер</w:t>
      </w:r>
      <w:r>
        <w:softHyphen/>
        <w:t>ху. Во</w:t>
      </w:r>
      <w:r>
        <w:softHyphen/>
        <w:t>на підніма</w:t>
      </w:r>
      <w:r>
        <w:softHyphen/>
        <w:t>лась вго</w:t>
      </w:r>
      <w:r>
        <w:softHyphen/>
        <w:t>ру і все співа</w:t>
      </w:r>
      <w:r>
        <w:softHyphen/>
        <w:t>ла. Пісня ста</w:t>
      </w:r>
      <w:r>
        <w:softHyphen/>
        <w:t>ва</w:t>
      </w:r>
      <w:r>
        <w:softHyphen/>
        <w:t>ла все тихіша. Паміра все йшла на захід сон</w:t>
      </w:r>
      <w:r>
        <w:softHyphen/>
        <w:t>ця і заб</w:t>
      </w:r>
      <w:r>
        <w:softHyphen/>
        <w:t>ли</w:t>
      </w:r>
      <w:r>
        <w:softHyphen/>
        <w:t>ща</w:t>
      </w:r>
      <w:r>
        <w:softHyphen/>
        <w:t>ла на небі вечірньою зо</w:t>
      </w:r>
      <w:r>
        <w:softHyphen/>
        <w:t>рею.</w:t>
      </w:r>
    </w:p>
    <w:p w:rsidR="008424C0" w:rsidRDefault="008424C0">
      <w:pPr>
        <w:divId w:val="520318500"/>
      </w:pPr>
      <w:r>
        <w:t>    - Ти ме</w:t>
      </w:r>
      <w:r>
        <w:softHyphen/>
        <w:t>не по</w:t>
      </w:r>
      <w:r>
        <w:softHyphen/>
        <w:t>ки</w:t>
      </w:r>
      <w:r>
        <w:softHyphen/>
        <w:t>ну</w:t>
      </w:r>
      <w:r>
        <w:softHyphen/>
        <w:t>ла і вже ніко</w:t>
      </w:r>
      <w:r>
        <w:softHyphen/>
        <w:t>ли-ніко</w:t>
      </w:r>
      <w:r>
        <w:softHyphen/>
        <w:t>ли не вер</w:t>
      </w:r>
      <w:r>
        <w:softHyphen/>
        <w:t>неш</w:t>
      </w:r>
      <w:r>
        <w:softHyphen/>
        <w:t>ся до ме</w:t>
      </w:r>
      <w:r>
        <w:softHyphen/>
        <w:t>не, моя вечірня зо</w:t>
      </w:r>
      <w:r>
        <w:softHyphen/>
        <w:t>ре! - крик</w:t>
      </w:r>
      <w:r>
        <w:softHyphen/>
        <w:t>нув не</w:t>
      </w:r>
      <w:r>
        <w:softHyphen/>
        <w:t>са</w:t>
      </w:r>
      <w:r>
        <w:softHyphen/>
        <w:t>мо</w:t>
      </w:r>
      <w:r>
        <w:softHyphen/>
        <w:t>ви</w:t>
      </w:r>
      <w:r>
        <w:softHyphen/>
        <w:t>то Саіб, з од</w:t>
      </w:r>
      <w:r>
        <w:softHyphen/>
        <w:t>чаю вхо</w:t>
      </w:r>
      <w:r>
        <w:softHyphen/>
        <w:t>пив</w:t>
      </w:r>
      <w:r>
        <w:softHyphen/>
        <w:t>ся ру</w:t>
      </w:r>
      <w:r>
        <w:softHyphen/>
        <w:t>кою за сер</w:t>
      </w:r>
      <w:r>
        <w:softHyphen/>
        <w:t>це й нес</w:t>
      </w:r>
      <w:r>
        <w:softHyphen/>
        <w:t>подіва</w:t>
      </w:r>
      <w:r>
        <w:softHyphen/>
        <w:t>но впав мерт</w:t>
      </w:r>
      <w:r>
        <w:softHyphen/>
        <w:t>вим на східцях тро</w:t>
      </w:r>
      <w:r>
        <w:softHyphen/>
        <w:t>ну.</w:t>
      </w:r>
    </w:p>
    <w:p w:rsidR="008424C0" w:rsidRDefault="008424C0">
      <w:pPr>
        <w:divId w:val="520318617"/>
      </w:pPr>
      <w:r>
        <w:t>    Милексита, вра</w:t>
      </w:r>
      <w:r>
        <w:softHyphen/>
        <w:t>же</w:t>
      </w:r>
      <w:r>
        <w:softHyphen/>
        <w:t>на пиш</w:t>
      </w:r>
      <w:r>
        <w:softHyphen/>
        <w:t>ною кра</w:t>
      </w:r>
      <w:r>
        <w:softHyphen/>
        <w:t>сою Паміри, од</w:t>
      </w:r>
      <w:r>
        <w:softHyphen/>
        <w:t>ра</w:t>
      </w:r>
      <w:r>
        <w:softHyphen/>
        <w:t>зу вга</w:t>
      </w:r>
      <w:r>
        <w:softHyphen/>
        <w:t>да</w:t>
      </w:r>
      <w:r>
        <w:softHyphen/>
        <w:t>ла, що в її волі бу</w:t>
      </w:r>
      <w:r>
        <w:softHyphen/>
        <w:t>ло Саібо</w:t>
      </w:r>
      <w:r>
        <w:softHyphen/>
        <w:t>ве сер</w:t>
      </w:r>
      <w:r>
        <w:softHyphen/>
        <w:t>це, що Саібо</w:t>
      </w:r>
      <w:r>
        <w:softHyphen/>
        <w:t>ве жит</w:t>
      </w:r>
      <w:r>
        <w:softHyphen/>
        <w:t>тя й лю</w:t>
      </w:r>
      <w:r>
        <w:softHyphen/>
        <w:t>бов по</w:t>
      </w:r>
      <w:r>
        <w:softHyphen/>
        <w:t>ли</w:t>
      </w:r>
      <w:r>
        <w:softHyphen/>
        <w:t>ну</w:t>
      </w:r>
      <w:r>
        <w:softHyphen/>
        <w:t>ли на не</w:t>
      </w:r>
      <w:r>
        <w:softHyphen/>
        <w:t>бо слідком за Памірою.</w:t>
      </w:r>
    </w:p>
    <w:p w:rsidR="008424C0" w:rsidRDefault="008424C0">
      <w:pPr>
        <w:divId w:val="520318456"/>
      </w:pPr>
      <w:r>
        <w:t>    Тільки що Саіб впав мерт</w:t>
      </w:r>
      <w:r>
        <w:softHyphen/>
        <w:t>вим, Ми</w:t>
      </w:r>
      <w:r>
        <w:softHyphen/>
        <w:t>лек</w:t>
      </w:r>
      <w:r>
        <w:softHyphen/>
        <w:t>си</w:t>
      </w:r>
      <w:r>
        <w:softHyphen/>
        <w:t>та за</w:t>
      </w:r>
      <w:r>
        <w:softHyphen/>
        <w:t>го</w:t>
      </w:r>
      <w:r>
        <w:softHyphen/>
        <w:t>ло</w:t>
      </w:r>
      <w:r>
        <w:softHyphen/>
        <w:t>си</w:t>
      </w:r>
      <w:r>
        <w:softHyphen/>
        <w:t>ла, зас</w:t>
      </w:r>
      <w:r>
        <w:softHyphen/>
        <w:t>тог</w:t>
      </w:r>
      <w:r>
        <w:softHyphen/>
        <w:t>на</w:t>
      </w:r>
      <w:r>
        <w:softHyphen/>
        <w:t>ла, впа</w:t>
      </w:r>
      <w:r>
        <w:softHyphen/>
        <w:t>ла до</w:t>
      </w:r>
      <w:r>
        <w:softHyphen/>
        <w:t>до</w:t>
      </w:r>
      <w:r>
        <w:softHyphen/>
        <w:t>лу, при</w:t>
      </w:r>
      <w:r>
        <w:softHyphen/>
        <w:t>па</w:t>
      </w:r>
      <w:r>
        <w:softHyphen/>
        <w:t>ла ли</w:t>
      </w:r>
      <w:r>
        <w:softHyphen/>
        <w:t>цем до хо</w:t>
      </w:r>
      <w:r>
        <w:softHyphen/>
        <w:t>лод</w:t>
      </w:r>
      <w:r>
        <w:softHyphen/>
        <w:t>них гру</w:t>
      </w:r>
      <w:r>
        <w:softHyphen/>
        <w:t>дей Саіба, і са</w:t>
      </w:r>
      <w:r>
        <w:softHyphen/>
        <w:t>ма вмер</w:t>
      </w:r>
      <w:r>
        <w:softHyphen/>
        <w:t>ла.</w:t>
      </w:r>
    </w:p>
    <w:p w:rsidR="008424C0" w:rsidRDefault="008424C0">
      <w:pPr>
        <w:divId w:val="520318586"/>
      </w:pPr>
      <w:r>
        <w:t>    В той час в синьому небі десь взя</w:t>
      </w:r>
      <w:r>
        <w:softHyphen/>
        <w:t>ла</w:t>
      </w:r>
      <w:r>
        <w:softHyphen/>
        <w:t>ся чор</w:t>
      </w:r>
      <w:r>
        <w:softHyphen/>
        <w:t>на хма</w:t>
      </w:r>
      <w:r>
        <w:softHyphen/>
        <w:t>ра, освіче</w:t>
      </w:r>
      <w:r>
        <w:softHyphen/>
        <w:t>на пе</w:t>
      </w:r>
      <w:r>
        <w:softHyphen/>
        <w:t>кельним мідно-чер</w:t>
      </w:r>
      <w:r>
        <w:softHyphen/>
        <w:t>во</w:t>
      </w:r>
      <w:r>
        <w:softHyphen/>
        <w:t>ним кольором. Блис</w:t>
      </w:r>
      <w:r>
        <w:softHyphen/>
        <w:t>ну</w:t>
      </w:r>
      <w:r>
        <w:softHyphen/>
        <w:t>ла та</w:t>
      </w:r>
      <w:r>
        <w:softHyphen/>
        <w:t>ка страш</w:t>
      </w:r>
      <w:r>
        <w:softHyphen/>
        <w:t>на блис</w:t>
      </w:r>
      <w:r>
        <w:softHyphen/>
        <w:t>кав</w:t>
      </w:r>
      <w:r>
        <w:softHyphen/>
        <w:t>ка, що всі паші, всі Ми</w:t>
      </w:r>
      <w:r>
        <w:softHyphen/>
        <w:t>лек</w:t>
      </w:r>
      <w:r>
        <w:softHyphen/>
        <w:t>си</w:t>
      </w:r>
      <w:r>
        <w:softHyphen/>
        <w:t>тині поїжджа</w:t>
      </w:r>
      <w:r>
        <w:softHyphen/>
        <w:t>ни по</w:t>
      </w:r>
      <w:r>
        <w:softHyphen/>
        <w:t>зап</w:t>
      </w:r>
      <w:r>
        <w:softHyphen/>
        <w:t>лю</w:t>
      </w:r>
      <w:r>
        <w:softHyphen/>
        <w:t>щу</w:t>
      </w:r>
      <w:r>
        <w:softHyphen/>
        <w:t>ва</w:t>
      </w:r>
      <w:r>
        <w:softHyphen/>
        <w:t>ли очі. Вда</w:t>
      </w:r>
      <w:r>
        <w:softHyphen/>
        <w:t>рив страш</w:t>
      </w:r>
      <w:r>
        <w:softHyphen/>
        <w:t>ний грім раз, дру</w:t>
      </w:r>
      <w:r>
        <w:softHyphen/>
        <w:t>гий. Ши</w:t>
      </w:r>
      <w:r>
        <w:softHyphen/>
        <w:t>ро</w:t>
      </w:r>
      <w:r>
        <w:softHyphen/>
        <w:t>ка ог</w:t>
      </w:r>
      <w:r>
        <w:softHyphen/>
        <w:t>ня</w:t>
      </w:r>
      <w:r>
        <w:softHyphen/>
        <w:t>на сму</w:t>
      </w:r>
      <w:r>
        <w:softHyphen/>
        <w:t>га впа</w:t>
      </w:r>
      <w:r>
        <w:softHyphen/>
        <w:t>ла з не</w:t>
      </w:r>
      <w:r>
        <w:softHyphen/>
        <w:t>ба, зве</w:t>
      </w:r>
      <w:r>
        <w:softHyphen/>
        <w:t>ре</w:t>
      </w:r>
      <w:r>
        <w:softHyphen/>
        <w:t>те</w:t>
      </w:r>
      <w:r>
        <w:softHyphen/>
        <w:t>ни</w:t>
      </w:r>
      <w:r>
        <w:softHyphen/>
        <w:t>лась, як змія, і пот</w:t>
      </w:r>
      <w:r>
        <w:softHyphen/>
        <w:t>ра</w:t>
      </w:r>
      <w:r>
        <w:softHyphen/>
        <w:t>пи</w:t>
      </w:r>
      <w:r>
        <w:softHyphen/>
        <w:t>ла прос</w:t>
      </w:r>
      <w:r>
        <w:softHyphen/>
        <w:t>то в ве</w:t>
      </w:r>
      <w:r>
        <w:softHyphen/>
        <w:t>ли</w:t>
      </w:r>
      <w:r>
        <w:softHyphen/>
        <w:t>ку баш</w:t>
      </w:r>
      <w:r>
        <w:softHyphen/>
        <w:t>ту па</w:t>
      </w:r>
      <w:r>
        <w:softHyphen/>
        <w:t>ла</w:t>
      </w:r>
      <w:r>
        <w:softHyphen/>
        <w:t>цу.</w:t>
      </w:r>
    </w:p>
    <w:p w:rsidR="008424C0" w:rsidRDefault="008424C0">
      <w:pPr>
        <w:divId w:val="520318402"/>
      </w:pPr>
      <w:r>
        <w:t>    Вдарив та</w:t>
      </w:r>
      <w:r>
        <w:softHyphen/>
        <w:t>кий грім, що баш</w:t>
      </w:r>
      <w:r>
        <w:softHyphen/>
        <w:t>та роз</w:t>
      </w:r>
      <w:r>
        <w:softHyphen/>
        <w:t>си</w:t>
      </w:r>
      <w:r>
        <w:softHyphen/>
        <w:t>па</w:t>
      </w:r>
      <w:r>
        <w:softHyphen/>
        <w:t>лась на шма</w:t>
      </w:r>
      <w:r>
        <w:softHyphen/>
        <w:t>точ</w:t>
      </w:r>
      <w:r>
        <w:softHyphen/>
        <w:t>ки. Па</w:t>
      </w:r>
      <w:r>
        <w:softHyphen/>
        <w:t>лац зай</w:t>
      </w:r>
      <w:r>
        <w:softHyphen/>
        <w:t>няв</w:t>
      </w:r>
      <w:r>
        <w:softHyphen/>
        <w:t>ся од</w:t>
      </w:r>
      <w:r>
        <w:softHyphen/>
        <w:t>ра</w:t>
      </w:r>
      <w:r>
        <w:softHyphen/>
        <w:t>зу.</w:t>
      </w:r>
    </w:p>
    <w:p w:rsidR="008424C0" w:rsidRDefault="008424C0">
      <w:pPr>
        <w:divId w:val="520318675"/>
      </w:pPr>
      <w:r>
        <w:t>    - Народ ви</w:t>
      </w:r>
      <w:r>
        <w:softHyphen/>
        <w:t>са</w:t>
      </w:r>
      <w:r>
        <w:softHyphen/>
        <w:t>див бра</w:t>
      </w:r>
      <w:r>
        <w:softHyphen/>
        <w:t>му і про</w:t>
      </w:r>
      <w:r>
        <w:softHyphen/>
        <w:t>ло</w:t>
      </w:r>
      <w:r>
        <w:softHyphen/>
        <w:t>мив стіну! -крик</w:t>
      </w:r>
      <w:r>
        <w:softHyphen/>
        <w:t>ну</w:t>
      </w:r>
      <w:r>
        <w:softHyphen/>
        <w:t>ли в па</w:t>
      </w:r>
      <w:r>
        <w:softHyphen/>
        <w:t>лаці.</w:t>
      </w:r>
    </w:p>
    <w:p w:rsidR="008424C0" w:rsidRDefault="008424C0">
      <w:pPr>
        <w:divId w:val="520318659"/>
      </w:pPr>
      <w:r>
        <w:t>    Паші по</w:t>
      </w:r>
      <w:r>
        <w:softHyphen/>
        <w:t>рос</w:t>
      </w:r>
      <w:r>
        <w:softHyphen/>
        <w:t>ну</w:t>
      </w:r>
      <w:r>
        <w:softHyphen/>
        <w:t>ли, як на</w:t>
      </w:r>
      <w:r>
        <w:softHyphen/>
        <w:t>мис</w:t>
      </w:r>
      <w:r>
        <w:softHyphen/>
        <w:t>то з пор</w:t>
      </w:r>
      <w:r>
        <w:softHyphen/>
        <w:t>ва</w:t>
      </w:r>
      <w:r>
        <w:softHyphen/>
        <w:t>но</w:t>
      </w:r>
      <w:r>
        <w:softHyphen/>
        <w:t>го раз</w:t>
      </w:r>
      <w:r>
        <w:softHyphen/>
        <w:t>ка, розбігли</w:t>
      </w:r>
      <w:r>
        <w:softHyphen/>
        <w:t>ся з па</w:t>
      </w:r>
      <w:r>
        <w:softHyphen/>
        <w:t>ла</w:t>
      </w:r>
      <w:r>
        <w:softHyphen/>
        <w:t>цу і по</w:t>
      </w:r>
      <w:r>
        <w:softHyphen/>
        <w:t>хо</w:t>
      </w:r>
      <w:r>
        <w:softHyphen/>
        <w:t>ва</w:t>
      </w:r>
      <w:r>
        <w:softHyphen/>
        <w:t>лись у сад</w:t>
      </w:r>
      <w:r>
        <w:softHyphen/>
        <w:t>ках, в пе</w:t>
      </w:r>
      <w:r>
        <w:softHyphen/>
        <w:t>че</w:t>
      </w:r>
      <w:r>
        <w:softHyphen/>
        <w:t>рах. По</w:t>
      </w:r>
      <w:r>
        <w:softHyphen/>
        <w:t>лив дощ як з відра. Підня</w:t>
      </w:r>
      <w:r>
        <w:softHyphen/>
        <w:t>ла</w:t>
      </w:r>
      <w:r>
        <w:softHyphen/>
        <w:t>ся бу</w:t>
      </w:r>
      <w:r>
        <w:softHyphen/>
        <w:t>ря і розд</w:t>
      </w:r>
      <w:r>
        <w:softHyphen/>
        <w:t>му</w:t>
      </w:r>
      <w:r>
        <w:softHyphen/>
        <w:t>ха</w:t>
      </w:r>
      <w:r>
        <w:softHyphen/>
        <w:t>ла по</w:t>
      </w:r>
      <w:r>
        <w:softHyphen/>
        <w:t>лум'я. Па</w:t>
      </w:r>
      <w:r>
        <w:softHyphen/>
        <w:t>лац за</w:t>
      </w:r>
      <w:r>
        <w:softHyphen/>
        <w:t>па</w:t>
      </w:r>
      <w:r>
        <w:softHyphen/>
        <w:t>лав і вкрив</w:t>
      </w:r>
      <w:r>
        <w:softHyphen/>
        <w:t>ся ди</w:t>
      </w:r>
      <w:r>
        <w:softHyphen/>
        <w:t>мом. Іван Гро</w:t>
      </w:r>
      <w:r>
        <w:softHyphen/>
        <w:t>мо</w:t>
      </w:r>
      <w:r>
        <w:softHyphen/>
        <w:t>вик літав по хма</w:t>
      </w:r>
      <w:r>
        <w:softHyphen/>
        <w:t>рах яа бас</w:t>
      </w:r>
      <w:r>
        <w:softHyphen/>
        <w:t>ко</w:t>
      </w:r>
      <w:r>
        <w:softHyphen/>
        <w:t>му, ог</w:t>
      </w:r>
      <w:r>
        <w:softHyphen/>
        <w:t>нис</w:t>
      </w:r>
      <w:r>
        <w:softHyphen/>
        <w:t>то</w:t>
      </w:r>
      <w:r>
        <w:softHyphen/>
        <w:t>му коні. Кікь виг</w:t>
      </w:r>
      <w:r>
        <w:softHyphen/>
        <w:t>ра</w:t>
      </w:r>
      <w:r>
        <w:softHyphen/>
        <w:t>вав, ста</w:t>
      </w:r>
      <w:r>
        <w:softHyphen/>
        <w:t>вав диб</w:t>
      </w:r>
      <w:r>
        <w:softHyphen/>
        <w:t>ки, а з-під йо</w:t>
      </w:r>
      <w:r>
        <w:softHyphen/>
        <w:t>го ко</w:t>
      </w:r>
      <w:r>
        <w:softHyphen/>
        <w:t>пит си</w:t>
      </w:r>
      <w:r>
        <w:softHyphen/>
        <w:t>па</w:t>
      </w:r>
      <w:r>
        <w:softHyphen/>
        <w:t>лись жму</w:t>
      </w:r>
      <w:r>
        <w:softHyphen/>
        <w:t>та</w:t>
      </w:r>
      <w:r>
        <w:softHyphen/>
        <w:t>ми страшні блис</w:t>
      </w:r>
      <w:r>
        <w:softHyphen/>
        <w:t>кав</w:t>
      </w:r>
      <w:r>
        <w:softHyphen/>
        <w:t>ки і об</w:t>
      </w:r>
      <w:r>
        <w:softHyphen/>
        <w:t>си</w:t>
      </w:r>
      <w:r>
        <w:softHyphen/>
        <w:t>па</w:t>
      </w:r>
      <w:r>
        <w:softHyphen/>
        <w:t>ли і зем</w:t>
      </w:r>
      <w:r>
        <w:softHyphen/>
        <w:t>лю, й мо</w:t>
      </w:r>
      <w:r>
        <w:softHyphen/>
        <w:t>ре, й пус</w:t>
      </w:r>
      <w:r>
        <w:softHyphen/>
        <w:t>тині. Од то</w:t>
      </w:r>
      <w:r>
        <w:softHyphen/>
        <w:t>го гро</w:t>
      </w:r>
      <w:r>
        <w:softHyphen/>
        <w:t>му од</w:t>
      </w:r>
      <w:r>
        <w:softHyphen/>
        <w:t>во</w:t>
      </w:r>
      <w:r>
        <w:softHyphen/>
        <w:t>лог</w:t>
      </w:r>
      <w:r>
        <w:softHyphen/>
        <w:t>ло й по</w:t>
      </w:r>
      <w:r>
        <w:softHyphen/>
        <w:t>чистіша</w:t>
      </w:r>
      <w:r>
        <w:softHyphen/>
        <w:t>ло повітря: за</w:t>
      </w:r>
      <w:r>
        <w:softHyphen/>
        <w:t>раз пе</w:t>
      </w:r>
      <w:r>
        <w:softHyphen/>
        <w:t>рес</w:t>
      </w:r>
      <w:r>
        <w:softHyphen/>
        <w:t>тав помір на лю</w:t>
      </w:r>
      <w:r>
        <w:softHyphen/>
        <w:t>дях. Од ве</w:t>
      </w:r>
      <w:r>
        <w:softHyphen/>
        <w:t>ли</w:t>
      </w:r>
      <w:r>
        <w:softHyphen/>
        <w:t>ко</w:t>
      </w:r>
      <w:r>
        <w:softHyphen/>
        <w:t>го туч</w:t>
      </w:r>
      <w:r>
        <w:softHyphen/>
        <w:t>но</w:t>
      </w:r>
      <w:r>
        <w:softHyphen/>
        <w:t>го до</w:t>
      </w:r>
      <w:r>
        <w:softHyphen/>
        <w:t>щу вро</w:t>
      </w:r>
      <w:r>
        <w:softHyphen/>
        <w:t>див хліб, пе</w:t>
      </w:r>
      <w:r>
        <w:softHyphen/>
        <w:t>рес</w:t>
      </w:r>
      <w:r>
        <w:softHyphen/>
        <w:t>тав го</w:t>
      </w:r>
      <w:r>
        <w:softHyphen/>
        <w:t>лод. Не</w:t>
      </w:r>
      <w:r>
        <w:softHyphen/>
        <w:t>бо спас</w:t>
      </w:r>
      <w:r>
        <w:softHyphen/>
        <w:t>ло на</w:t>
      </w:r>
      <w:r>
        <w:softHyphen/>
        <w:t>род од наг</w:t>
      </w:r>
      <w:r>
        <w:softHyphen/>
        <w:t>лої смерті й по</w:t>
      </w:r>
      <w:r>
        <w:softHyphen/>
        <w:t>шесті. Він ути</w:t>
      </w:r>
      <w:r>
        <w:softHyphen/>
        <w:t>хо</w:t>
      </w:r>
      <w:r>
        <w:softHyphen/>
        <w:t>ми</w:t>
      </w:r>
      <w:r>
        <w:softHyphen/>
        <w:t>рив</w:t>
      </w:r>
      <w:r>
        <w:softHyphen/>
        <w:t>ся.</w:t>
      </w:r>
    </w:p>
    <w:p w:rsidR="008424C0" w:rsidRDefault="008424C0">
      <w:pPr>
        <w:divId w:val="520318447"/>
      </w:pPr>
      <w:r>
        <w:t>    Паші з пе</w:t>
      </w:r>
      <w:r>
        <w:softHyphen/>
        <w:t>ре</w:t>
      </w:r>
      <w:r>
        <w:softHyphen/>
        <w:t>ля</w:t>
      </w:r>
      <w:r>
        <w:softHyphen/>
        <w:t>ку втек</w:t>
      </w:r>
      <w:r>
        <w:softHyphen/>
        <w:t>ли од роз</w:t>
      </w:r>
      <w:r>
        <w:softHyphen/>
        <w:t>лю</w:t>
      </w:r>
      <w:r>
        <w:softHyphen/>
        <w:t>то</w:t>
      </w:r>
      <w:r>
        <w:softHyphen/>
        <w:t>ва</w:t>
      </w:r>
      <w:r>
        <w:softHyphen/>
        <w:t>но</w:t>
      </w:r>
      <w:r>
        <w:softHyphen/>
        <w:t>го на</w:t>
      </w:r>
      <w:r>
        <w:softHyphen/>
        <w:t>ро</w:t>
      </w:r>
      <w:r>
        <w:softHyphen/>
        <w:t>ду, по</w:t>
      </w:r>
      <w:r>
        <w:softHyphen/>
        <w:t>розбіга</w:t>
      </w:r>
      <w:r>
        <w:softHyphen/>
        <w:t>лись в кам'яні го</w:t>
      </w:r>
      <w:r>
        <w:softHyphen/>
        <w:t>ри, в дикі ліси та по</w:t>
      </w:r>
      <w:r>
        <w:softHyphen/>
        <w:t>хо</w:t>
      </w:r>
      <w:r>
        <w:softHyphen/>
        <w:t>ва</w:t>
      </w:r>
      <w:r>
        <w:softHyphen/>
        <w:t>лись в ске</w:t>
      </w:r>
      <w:r>
        <w:softHyphen/>
        <w:t>лях, в пе</w:t>
      </w:r>
      <w:r>
        <w:softHyphen/>
        <w:t>че</w:t>
      </w:r>
      <w:r>
        <w:softHyphen/>
        <w:t>рах. В ди</w:t>
      </w:r>
      <w:r>
        <w:softHyphen/>
        <w:t>ких го</w:t>
      </w:r>
      <w:r>
        <w:softHyphen/>
        <w:t>рах та ске</w:t>
      </w:r>
      <w:r>
        <w:softHyphen/>
        <w:t>лях не бу</w:t>
      </w:r>
      <w:r>
        <w:softHyphen/>
        <w:t>ло ко</w:t>
      </w:r>
      <w:r>
        <w:softHyphen/>
        <w:t>му на їх ро</w:t>
      </w:r>
      <w:r>
        <w:softHyphen/>
        <w:t>би</w:t>
      </w:r>
      <w:r>
        <w:softHyphen/>
        <w:t>ти, а самі во</w:t>
      </w:r>
      <w:r>
        <w:softHyphen/>
        <w:t>ни бу</w:t>
      </w:r>
      <w:r>
        <w:softHyphen/>
        <w:t>ли не</w:t>
      </w:r>
      <w:r>
        <w:softHyphen/>
        <w:t>зу</w:t>
      </w:r>
      <w:r>
        <w:softHyphen/>
        <w:t>гарні й нез</w:t>
      </w:r>
      <w:r>
        <w:softHyphen/>
        <w:t>датні до будлі-якої праці. Во</w:t>
      </w:r>
      <w:r>
        <w:softHyphen/>
        <w:t>ни му</w:t>
      </w:r>
      <w:r>
        <w:softHyphen/>
        <w:t>си</w:t>
      </w:r>
      <w:r>
        <w:softHyphen/>
        <w:t>ли жи</w:t>
      </w:r>
      <w:r>
        <w:softHyphen/>
        <w:t>ти вкупі з ди</w:t>
      </w:r>
      <w:r>
        <w:softHyphen/>
        <w:t>ким звіром і зго</w:t>
      </w:r>
      <w:r>
        <w:softHyphen/>
        <w:t>дом потім жи</w:t>
      </w:r>
      <w:r>
        <w:softHyphen/>
        <w:t>ви</w:t>
      </w:r>
      <w:r>
        <w:softHyphen/>
        <w:t>лись ово</w:t>
      </w:r>
      <w:r>
        <w:softHyphen/>
        <w:t>ща</w:t>
      </w:r>
      <w:r>
        <w:softHyphen/>
        <w:t>ми й ло</w:t>
      </w:r>
      <w:r>
        <w:softHyphen/>
        <w:t>пуцька</w:t>
      </w:r>
      <w:r>
        <w:softHyphen/>
        <w:t>ми, самі об</w:t>
      </w:r>
      <w:r>
        <w:softHyphen/>
        <w:t>рос</w:t>
      </w:r>
      <w:r>
        <w:softHyphen/>
        <w:t>ли шерс</w:t>
      </w:r>
      <w:r>
        <w:softHyphen/>
        <w:t>тю, як звірі. В Га</w:t>
      </w:r>
      <w:r>
        <w:softHyphen/>
        <w:t>ру</w:t>
      </w:r>
      <w:r>
        <w:softHyphen/>
        <w:t>на-паші навіть виріс вов</w:t>
      </w:r>
      <w:r>
        <w:softHyphen/>
        <w:t>чий хвіст та ца</w:t>
      </w:r>
      <w:r>
        <w:softHyphen/>
        <w:t>пині ро</w:t>
      </w:r>
      <w:r>
        <w:softHyphen/>
        <w:t>ги од лісо</w:t>
      </w:r>
      <w:r>
        <w:softHyphen/>
        <w:t>во</w:t>
      </w:r>
      <w:r>
        <w:softHyphen/>
        <w:t>го по</w:t>
      </w:r>
      <w:r>
        <w:softHyphen/>
        <w:t>жив</w:t>
      </w:r>
      <w:r>
        <w:softHyphen/>
        <w:t>ку.</w:t>
      </w:r>
    </w:p>
    <w:p w:rsidR="008424C0" w:rsidRDefault="008424C0">
      <w:pPr>
        <w:divId w:val="520318357"/>
      </w:pPr>
      <w:r>
        <w:t>    </w:t>
      </w:r>
    </w:p>
    <w:p w:rsidR="008424C0" w:rsidRDefault="008424C0">
      <w:pPr>
        <w:jc w:val="center"/>
        <w:divId w:val="520318361"/>
        <w:rPr>
          <w:color w:val="EE82EE"/>
        </w:rPr>
      </w:pPr>
      <w:r>
        <w:rPr>
          <w:b/>
          <w:bCs/>
          <w:color w:val="EE82EE"/>
        </w:rPr>
        <w:t>***</w:t>
      </w:r>
    </w:p>
    <w:p w:rsidR="008424C0" w:rsidRDefault="008424C0">
      <w:pPr>
        <w:divId w:val="520318649"/>
      </w:pPr>
      <w:r>
        <w:t>    </w:t>
      </w:r>
    </w:p>
    <w:p w:rsidR="008424C0" w:rsidRDefault="008424C0">
      <w:pPr>
        <w:divId w:val="520318337"/>
      </w:pPr>
      <w:r>
        <w:t>    Покинувши зем</w:t>
      </w:r>
      <w:r>
        <w:softHyphen/>
        <w:t>лю, Зірни</w:t>
      </w:r>
      <w:r>
        <w:softHyphen/>
        <w:t>ця вер</w:t>
      </w:r>
      <w:r>
        <w:softHyphen/>
        <w:t>ну</w:t>
      </w:r>
      <w:r>
        <w:softHyphen/>
        <w:t>лась у свою не</w:t>
      </w:r>
      <w:r>
        <w:softHyphen/>
        <w:t>бес</w:t>
      </w:r>
      <w:r>
        <w:softHyphen/>
        <w:t>ну надх</w:t>
      </w:r>
      <w:r>
        <w:softHyphen/>
        <w:t>мар</w:t>
      </w:r>
      <w:r>
        <w:softHyphen/>
        <w:t>ну па</w:t>
      </w:r>
      <w:r>
        <w:softHyphen/>
        <w:t>ла</w:t>
      </w:r>
      <w:r>
        <w:softHyphen/>
        <w:t>ту.</w:t>
      </w:r>
    </w:p>
    <w:p w:rsidR="008424C0" w:rsidRDefault="008424C0">
      <w:pPr>
        <w:divId w:val="520318450"/>
      </w:pPr>
      <w:r>
        <w:t>    Палата з біло</w:t>
      </w:r>
      <w:r>
        <w:softHyphen/>
        <w:t>го та зе</w:t>
      </w:r>
      <w:r>
        <w:softHyphen/>
        <w:t>ле</w:t>
      </w:r>
      <w:r>
        <w:softHyphen/>
        <w:t>но</w:t>
      </w:r>
      <w:r>
        <w:softHyphen/>
        <w:t>го криш</w:t>
      </w:r>
      <w:r>
        <w:softHyphen/>
        <w:t>та</w:t>
      </w:r>
      <w:r>
        <w:softHyphen/>
        <w:t>лю сто</w:t>
      </w:r>
      <w:r>
        <w:softHyphen/>
        <w:t>яла ви</w:t>
      </w:r>
      <w:r>
        <w:softHyphen/>
        <w:t>со</w:t>
      </w:r>
      <w:r>
        <w:softHyphen/>
        <w:t>ко-ви</w:t>
      </w:r>
      <w:r>
        <w:softHyphen/>
        <w:t>со</w:t>
      </w:r>
      <w:r>
        <w:softHyphen/>
        <w:t>ко над го</w:t>
      </w:r>
      <w:r>
        <w:softHyphen/>
        <w:t>ра</w:t>
      </w:r>
      <w:r>
        <w:softHyphen/>
        <w:t>ми Гіма</w:t>
      </w:r>
      <w:r>
        <w:softHyphen/>
        <w:t>ла</w:t>
      </w:r>
      <w:r>
        <w:softHyphen/>
        <w:t>ями. Легкі білі хмар</w:t>
      </w:r>
      <w:r>
        <w:softHyphen/>
        <w:t>ки дво</w:t>
      </w:r>
      <w:r>
        <w:softHyphen/>
        <w:t>ма дов</w:t>
      </w:r>
      <w:r>
        <w:softHyphen/>
        <w:t>ги</w:t>
      </w:r>
      <w:r>
        <w:softHyphen/>
        <w:t>ми ряд</w:t>
      </w:r>
      <w:r>
        <w:softHyphen/>
        <w:t>ка</w:t>
      </w:r>
      <w:r>
        <w:softHyphen/>
        <w:t>ми ста</w:t>
      </w:r>
      <w:r>
        <w:softHyphen/>
        <w:t>ли по обид</w:t>
      </w:r>
      <w:r>
        <w:softHyphen/>
        <w:t>ва бо</w:t>
      </w:r>
      <w:r>
        <w:softHyphen/>
        <w:t>ки до са</w:t>
      </w:r>
      <w:r>
        <w:softHyphen/>
        <w:t>мої па</w:t>
      </w:r>
      <w:r>
        <w:softHyphen/>
        <w:t>ла</w:t>
      </w:r>
      <w:r>
        <w:softHyphen/>
        <w:t>ти, на</w:t>
      </w:r>
      <w:r>
        <w:softHyphen/>
        <w:t>че дов</w:t>
      </w:r>
      <w:r>
        <w:softHyphen/>
        <w:t>га га</w:t>
      </w:r>
      <w:r>
        <w:softHyphen/>
        <w:t>ле</w:t>
      </w:r>
      <w:r>
        <w:softHyphen/>
        <w:t>рея. Там сто</w:t>
      </w:r>
      <w:r>
        <w:softHyphen/>
        <w:t>яли ряд</w:t>
      </w:r>
      <w:r>
        <w:softHyphen/>
        <w:t>ка</w:t>
      </w:r>
      <w:r>
        <w:softHyphen/>
        <w:t>ми біляві та ру</w:t>
      </w:r>
      <w:r>
        <w:softHyphen/>
        <w:t>сяві ру</w:t>
      </w:r>
      <w:r>
        <w:softHyphen/>
        <w:t>сал</w:t>
      </w:r>
      <w:r>
        <w:softHyphen/>
        <w:t>ки хмар та цілю</w:t>
      </w:r>
      <w:r>
        <w:softHyphen/>
        <w:t>щої й жи</w:t>
      </w:r>
      <w:r>
        <w:softHyphen/>
        <w:t>ву</w:t>
      </w:r>
      <w:r>
        <w:softHyphen/>
        <w:t>щої не</w:t>
      </w:r>
      <w:r>
        <w:softHyphen/>
        <w:t>бес</w:t>
      </w:r>
      <w:r>
        <w:softHyphen/>
        <w:t>ної во</w:t>
      </w:r>
      <w:r>
        <w:softHyphen/>
        <w:t>ди. На сході сон</w:t>
      </w:r>
      <w:r>
        <w:softHyphen/>
        <w:t>ця вже роз</w:t>
      </w:r>
      <w:r>
        <w:softHyphen/>
        <w:t>лив</w:t>
      </w:r>
      <w:r>
        <w:softHyphen/>
        <w:t>ся ро</w:t>
      </w:r>
      <w:r>
        <w:softHyphen/>
        <w:t>же</w:t>
      </w:r>
      <w:r>
        <w:softHyphen/>
        <w:t>вий світ. Довгі ряд</w:t>
      </w:r>
      <w:r>
        <w:softHyphen/>
        <w:t>ки хма</w:t>
      </w:r>
      <w:r>
        <w:softHyphen/>
        <w:t>рок ста</w:t>
      </w:r>
      <w:r>
        <w:softHyphen/>
        <w:t>ли ро</w:t>
      </w:r>
      <w:r>
        <w:softHyphen/>
        <w:t>жеві. А на</w:t>
      </w:r>
      <w:r>
        <w:softHyphen/>
        <w:t>ни</w:t>
      </w:r>
      <w:r>
        <w:softHyphen/>
        <w:t>зу, не</w:t>
      </w:r>
      <w:r>
        <w:softHyphen/>
        <w:t>на</w:t>
      </w:r>
      <w:r>
        <w:softHyphen/>
        <w:t>че ота</w:t>
      </w:r>
      <w:r>
        <w:softHyphen/>
        <w:t>ра білих ове</w:t>
      </w:r>
      <w:r>
        <w:softHyphen/>
        <w:t>чок. стов</w:t>
      </w:r>
      <w:r>
        <w:softHyphen/>
        <w:t>пи</w:t>
      </w:r>
      <w:r>
        <w:softHyphen/>
        <w:t>лись вер</w:t>
      </w:r>
      <w:r>
        <w:softHyphen/>
        <w:t>хи Гіма</w:t>
      </w:r>
      <w:r>
        <w:softHyphen/>
        <w:t>лаїв, вкриті снігом. І хмар</w:t>
      </w:r>
      <w:r>
        <w:softHyphen/>
        <w:t>ки, і білі снігові го</w:t>
      </w:r>
      <w:r>
        <w:softHyphen/>
        <w:t>ри заб</w:t>
      </w:r>
      <w:r>
        <w:softHyphen/>
        <w:t>ли</w:t>
      </w:r>
      <w:r>
        <w:softHyphen/>
        <w:t>ща</w:t>
      </w:r>
      <w:r>
        <w:softHyphen/>
        <w:t>ли ро</w:t>
      </w:r>
      <w:r>
        <w:softHyphen/>
        <w:t>же</w:t>
      </w:r>
      <w:r>
        <w:softHyphen/>
        <w:t>вим світом. Гли</w:t>
      </w:r>
      <w:r>
        <w:softHyphen/>
        <w:t>бокі зе</w:t>
      </w:r>
      <w:r>
        <w:softHyphen/>
        <w:t>лені до</w:t>
      </w:r>
      <w:r>
        <w:softHyphen/>
        <w:t>ли</w:t>
      </w:r>
      <w:r>
        <w:softHyphen/>
        <w:t>ни вкри</w:t>
      </w:r>
      <w:r>
        <w:softHyphen/>
        <w:t>лись про</w:t>
      </w:r>
      <w:r>
        <w:softHyphen/>
        <w:t>зо</w:t>
      </w:r>
      <w:r>
        <w:softHyphen/>
        <w:t>рим ту</w:t>
      </w:r>
      <w:r>
        <w:softHyphen/>
        <w:t>ма</w:t>
      </w:r>
      <w:r>
        <w:softHyphen/>
        <w:t>ном. Озе</w:t>
      </w:r>
      <w:r>
        <w:softHyphen/>
        <w:t>ра в до</w:t>
      </w:r>
      <w:r>
        <w:softHyphen/>
        <w:t>ли</w:t>
      </w:r>
      <w:r>
        <w:softHyphen/>
        <w:t>нах лисніли, на</w:t>
      </w:r>
      <w:r>
        <w:softHyphen/>
        <w:t>че дзер</w:t>
      </w:r>
      <w:r>
        <w:softHyphen/>
        <w:t>ка</w:t>
      </w:r>
      <w:r>
        <w:softHyphen/>
        <w:t>ла, вправ</w:t>
      </w:r>
      <w:r>
        <w:softHyphen/>
        <w:t>лені в зе</w:t>
      </w:r>
      <w:r>
        <w:softHyphen/>
        <w:t>лені ра</w:t>
      </w:r>
      <w:r>
        <w:softHyphen/>
        <w:t>ми. І го</w:t>
      </w:r>
      <w:r>
        <w:softHyphen/>
        <w:t>ри, і до</w:t>
      </w:r>
      <w:r>
        <w:softHyphen/>
        <w:t>ли</w:t>
      </w:r>
      <w:r>
        <w:softHyphen/>
        <w:t>ни, і озе</w:t>
      </w:r>
      <w:r>
        <w:softHyphen/>
        <w:t>ра ніби ди</w:t>
      </w:r>
      <w:r>
        <w:softHyphen/>
        <w:t>ха</w:t>
      </w:r>
      <w:r>
        <w:softHyphen/>
        <w:t>ли свіжою вог</w:t>
      </w:r>
      <w:r>
        <w:softHyphen/>
        <w:t>кою про</w:t>
      </w:r>
      <w:r>
        <w:softHyphen/>
        <w:t>хо</w:t>
      </w:r>
      <w:r>
        <w:softHyphen/>
        <w:t>ло</w:t>
      </w:r>
      <w:r>
        <w:softHyphen/>
        <w:t>дою. Синьо-ро</w:t>
      </w:r>
      <w:r>
        <w:softHyphen/>
        <w:t>же</w:t>
      </w:r>
      <w:r>
        <w:softHyphen/>
        <w:t>ве не</w:t>
      </w:r>
      <w:r>
        <w:softHyphen/>
        <w:t>бо не</w:t>
      </w:r>
      <w:r>
        <w:softHyphen/>
        <w:t>на</w:t>
      </w:r>
      <w:r>
        <w:softHyphen/>
        <w:t>че роз</w:t>
      </w:r>
      <w:r>
        <w:softHyphen/>
        <w:t>ли</w:t>
      </w:r>
      <w:r>
        <w:softHyphen/>
        <w:t>ва</w:t>
      </w:r>
      <w:r>
        <w:softHyphen/>
        <w:t>ло здо</w:t>
      </w:r>
      <w:r>
        <w:softHyphen/>
        <w:t>ров'я, ди</w:t>
      </w:r>
      <w:r>
        <w:softHyphen/>
        <w:t>ха</w:t>
      </w:r>
      <w:r>
        <w:softHyphen/>
        <w:t>ло щас</w:t>
      </w:r>
      <w:r>
        <w:softHyphen/>
        <w:t>тям на зем</w:t>
      </w:r>
      <w:r>
        <w:softHyphen/>
        <w:t>лю, вли</w:t>
      </w:r>
      <w:r>
        <w:softHyphen/>
        <w:t>ва</w:t>
      </w:r>
      <w:r>
        <w:softHyphen/>
        <w:t>ло міць в рос</w:t>
      </w:r>
      <w:r>
        <w:softHyphen/>
        <w:t>ли</w:t>
      </w:r>
      <w:r>
        <w:softHyphen/>
        <w:t>ни, квітки та де</w:t>
      </w:r>
      <w:r>
        <w:softHyphen/>
        <w:t>ре</w:t>
      </w:r>
      <w:r>
        <w:softHyphen/>
        <w:t>ва, в розкішні до</w:t>
      </w:r>
      <w:r>
        <w:softHyphen/>
        <w:t>ли</w:t>
      </w:r>
      <w:r>
        <w:softHyphen/>
        <w:t>ни, в го</w:t>
      </w:r>
      <w:r>
        <w:softHyphen/>
        <w:t>ри, поп</w:t>
      </w:r>
      <w:r>
        <w:softHyphen/>
        <w:t>лу</w:t>
      </w:r>
      <w:r>
        <w:softHyphen/>
        <w:t>тані, як фан</w:t>
      </w:r>
      <w:r>
        <w:softHyphen/>
        <w:t>тас</w:t>
      </w:r>
      <w:r>
        <w:softHyphen/>
        <w:t>тич</w:t>
      </w:r>
      <w:r>
        <w:softHyphen/>
        <w:t>ний сон.</w:t>
      </w:r>
    </w:p>
    <w:p w:rsidR="008424C0" w:rsidRDefault="008424C0">
      <w:pPr>
        <w:divId w:val="520318629"/>
      </w:pPr>
      <w:r>
        <w:t>    Зірниця од</w:t>
      </w:r>
      <w:r>
        <w:softHyphen/>
        <w:t>по</w:t>
      </w:r>
      <w:r>
        <w:softHyphen/>
        <w:t>чи</w:t>
      </w:r>
      <w:r>
        <w:softHyphen/>
        <w:t>ва</w:t>
      </w:r>
      <w:r>
        <w:softHyphen/>
        <w:t>ла дов</w:t>
      </w:r>
      <w:r>
        <w:softHyphen/>
        <w:t>го і опізни</w:t>
      </w:r>
      <w:r>
        <w:softHyphen/>
        <w:t>лась світи</w:t>
      </w:r>
      <w:r>
        <w:softHyphen/>
        <w:t>ти на небі. Вже сон</w:t>
      </w:r>
      <w:r>
        <w:softHyphen/>
        <w:t>це зійшло, як во</w:t>
      </w:r>
      <w:r>
        <w:softHyphen/>
        <w:t>на про</w:t>
      </w:r>
      <w:r>
        <w:softHyphen/>
        <w:t>ки</w:t>
      </w:r>
      <w:r>
        <w:softHyphen/>
        <w:t>ну</w:t>
      </w:r>
      <w:r>
        <w:softHyphen/>
        <w:t>лась. Ру</w:t>
      </w:r>
      <w:r>
        <w:softHyphen/>
        <w:t>сал</w:t>
      </w:r>
      <w:r>
        <w:softHyphen/>
        <w:t>ки заспіва</w:t>
      </w:r>
      <w:r>
        <w:softHyphen/>
        <w:t>ли пісень. В небі набігла хмар</w:t>
      </w:r>
      <w:r>
        <w:softHyphen/>
        <w:t>ка і заг</w:t>
      </w:r>
      <w:r>
        <w:softHyphen/>
        <w:t>римів ти</w:t>
      </w:r>
      <w:r>
        <w:softHyphen/>
        <w:t>хий грім: то заіржав білий кінь, на кот</w:t>
      </w:r>
      <w:r>
        <w:softHyphen/>
        <w:t>ро</w:t>
      </w:r>
      <w:r>
        <w:softHyphen/>
        <w:t>му з'явив</w:t>
      </w:r>
      <w:r>
        <w:softHyphen/>
        <w:t>ся Гро</w:t>
      </w:r>
      <w:r>
        <w:softHyphen/>
        <w:t>мо</w:t>
      </w:r>
      <w:r>
        <w:softHyphen/>
        <w:t>вик. Зірни</w:t>
      </w:r>
      <w:r>
        <w:softHyphen/>
        <w:t>ця вий</w:t>
      </w:r>
      <w:r>
        <w:softHyphen/>
        <w:t>шла з па</w:t>
      </w:r>
      <w:r>
        <w:softHyphen/>
        <w:t>ла</w:t>
      </w:r>
      <w:r>
        <w:softHyphen/>
        <w:t>ти, мах</w:t>
      </w:r>
      <w:r>
        <w:softHyphen/>
        <w:t>ну</w:t>
      </w:r>
      <w:r>
        <w:softHyphen/>
        <w:t>ла хус</w:t>
      </w:r>
      <w:r>
        <w:softHyphen/>
        <w:t>точ</w:t>
      </w:r>
      <w:r>
        <w:softHyphen/>
        <w:t>кою і до са</w:t>
      </w:r>
      <w:r>
        <w:softHyphen/>
        <w:t>мих ко</w:t>
      </w:r>
      <w:r>
        <w:softHyphen/>
        <w:t>питів Гро</w:t>
      </w:r>
      <w:r>
        <w:softHyphen/>
        <w:t>мо</w:t>
      </w:r>
      <w:r>
        <w:softHyphen/>
        <w:t>ви</w:t>
      </w:r>
      <w:r>
        <w:softHyphen/>
        <w:t>ко</w:t>
      </w:r>
      <w:r>
        <w:softHyphen/>
        <w:t>во</w:t>
      </w:r>
      <w:r>
        <w:softHyphen/>
        <w:t>го ко</w:t>
      </w:r>
      <w:r>
        <w:softHyphen/>
        <w:t>ня розіслав</w:t>
      </w:r>
      <w:r>
        <w:softHyphen/>
        <w:t>ся дов</w:t>
      </w:r>
      <w:r>
        <w:softHyphen/>
        <w:t>гий міст з хма</w:t>
      </w:r>
      <w:r>
        <w:softHyphen/>
        <w:t>рок, зас</w:t>
      </w:r>
      <w:r>
        <w:softHyphen/>
        <w:t>те</w:t>
      </w:r>
      <w:r>
        <w:softHyphen/>
        <w:t>ле</w:t>
      </w:r>
      <w:r>
        <w:softHyphen/>
        <w:t>ний та обвіша</w:t>
      </w:r>
      <w:r>
        <w:softHyphen/>
        <w:t>ний ро</w:t>
      </w:r>
      <w:r>
        <w:softHyphen/>
        <w:t>же</w:t>
      </w:r>
      <w:r>
        <w:softHyphen/>
        <w:t>ви</w:t>
      </w:r>
      <w:r>
        <w:softHyphen/>
        <w:t>ми та оран</w:t>
      </w:r>
      <w:r>
        <w:softHyphen/>
        <w:t>же</w:t>
      </w:r>
      <w:r>
        <w:softHyphen/>
        <w:t>ви</w:t>
      </w:r>
      <w:r>
        <w:softHyphen/>
        <w:t>ми ки</w:t>
      </w:r>
      <w:r>
        <w:softHyphen/>
        <w:t>ли</w:t>
      </w:r>
      <w:r>
        <w:softHyphen/>
        <w:t>ма</w:t>
      </w:r>
      <w:r>
        <w:softHyphen/>
        <w:t>ми та хуст</w:t>
      </w:r>
      <w:r>
        <w:softHyphen/>
        <w:t>ка</w:t>
      </w:r>
      <w:r>
        <w:softHyphen/>
        <w:t>ми. Гро</w:t>
      </w:r>
      <w:r>
        <w:softHyphen/>
        <w:t>мо</w:t>
      </w:r>
      <w:r>
        <w:softHyphen/>
        <w:t>вик по</w:t>
      </w:r>
      <w:r>
        <w:softHyphen/>
        <w:t>ка</w:t>
      </w:r>
      <w:r>
        <w:softHyphen/>
        <w:t>тав до то</w:t>
      </w:r>
      <w:r>
        <w:softHyphen/>
        <w:t>го мос</w:t>
      </w:r>
      <w:r>
        <w:softHyphen/>
        <w:t>ту, ско</w:t>
      </w:r>
      <w:r>
        <w:softHyphen/>
        <w:t>чив на міст, дос</w:t>
      </w:r>
      <w:r>
        <w:softHyphen/>
        <w:t>ка</w:t>
      </w:r>
      <w:r>
        <w:softHyphen/>
        <w:t>кав до па</w:t>
      </w:r>
      <w:r>
        <w:softHyphen/>
        <w:t>ла</w:t>
      </w:r>
      <w:r>
        <w:softHyphen/>
        <w:t>ти, ско</w:t>
      </w:r>
      <w:r>
        <w:softHyphen/>
        <w:t>чив з ко</w:t>
      </w:r>
      <w:r>
        <w:softHyphen/>
        <w:t>ня і привітав</w:t>
      </w:r>
      <w:r>
        <w:softHyphen/>
        <w:t>ся до Зірниці.</w:t>
      </w:r>
    </w:p>
    <w:p w:rsidR="008424C0" w:rsidRDefault="008424C0">
      <w:pPr>
        <w:divId w:val="520318667"/>
      </w:pPr>
      <w:r>
        <w:t>    Тим ча</w:t>
      </w:r>
      <w:r>
        <w:softHyphen/>
        <w:t>сом ма</w:t>
      </w:r>
      <w:r>
        <w:softHyphen/>
        <w:t>ти Зірниці, Сон</w:t>
      </w:r>
      <w:r>
        <w:softHyphen/>
        <w:t>це, виг</w:t>
      </w:r>
      <w:r>
        <w:softHyphen/>
        <w:t>ляділа Зірни</w:t>
      </w:r>
      <w:r>
        <w:softHyphen/>
        <w:t>цю й мах</w:t>
      </w:r>
      <w:r>
        <w:softHyphen/>
        <w:t>ну</w:t>
      </w:r>
      <w:r>
        <w:softHyphen/>
        <w:t>ла до неї пуч</w:t>
      </w:r>
      <w:r>
        <w:softHyphen/>
        <w:t>ком зо</w:t>
      </w:r>
      <w:r>
        <w:softHyphen/>
        <w:t>ло</w:t>
      </w:r>
      <w:r>
        <w:softHyphen/>
        <w:t>то</w:t>
      </w:r>
      <w:r>
        <w:softHyphen/>
        <w:t>го проміння. Зірни</w:t>
      </w:r>
      <w:r>
        <w:softHyphen/>
        <w:t>ця ук</w:t>
      </w:r>
      <w:r>
        <w:softHyphen/>
        <w:t>ло</w:t>
      </w:r>
      <w:r>
        <w:softHyphen/>
        <w:t>ни</w:t>
      </w:r>
      <w:r>
        <w:softHyphen/>
        <w:t>лась Гро</w:t>
      </w:r>
      <w:r>
        <w:softHyphen/>
        <w:t>мо</w:t>
      </w:r>
      <w:r>
        <w:softHyphen/>
        <w:t>ви</w:t>
      </w:r>
      <w:r>
        <w:softHyphen/>
        <w:t>кові, зблідла в промінні Сон</w:t>
      </w:r>
      <w:r>
        <w:softHyphen/>
        <w:t>ця і побігла до ма</w:t>
      </w:r>
      <w:r>
        <w:softHyphen/>
        <w:t>тері. Ма</w:t>
      </w:r>
      <w:r>
        <w:softHyphen/>
        <w:t>ти об</w:t>
      </w:r>
      <w:r>
        <w:softHyphen/>
        <w:t>ня</w:t>
      </w:r>
      <w:r>
        <w:softHyphen/>
        <w:t>ла її та й поцілу</w:t>
      </w:r>
      <w:r>
        <w:softHyphen/>
        <w:t>ва</w:t>
      </w:r>
      <w:r>
        <w:softHyphen/>
        <w:t>ла.</w:t>
      </w:r>
    </w:p>
    <w:p w:rsidR="008424C0" w:rsidRDefault="008424C0">
      <w:pPr>
        <w:divId w:val="520318599"/>
      </w:pPr>
      <w:r>
        <w:t>    - Вибачайте, ма</w:t>
      </w:r>
      <w:r>
        <w:softHyphen/>
        <w:t>мо, що я оце так дов</w:t>
      </w:r>
      <w:r>
        <w:softHyphen/>
        <w:t>го за</w:t>
      </w:r>
      <w:r>
        <w:softHyphen/>
        <w:t>га</w:t>
      </w:r>
      <w:r>
        <w:softHyphen/>
        <w:t>ялась, бо зас</w:t>
      </w:r>
      <w:r>
        <w:softHyphen/>
        <w:t>па</w:t>
      </w:r>
      <w:r>
        <w:softHyphen/>
        <w:t>ла, - ска</w:t>
      </w:r>
      <w:r>
        <w:softHyphen/>
        <w:t>за</w:t>
      </w:r>
      <w:r>
        <w:softHyphen/>
        <w:t>ла Зірни</w:t>
      </w:r>
      <w:r>
        <w:softHyphen/>
        <w:t>ця.</w:t>
      </w:r>
    </w:p>
    <w:p w:rsidR="008424C0" w:rsidRDefault="008424C0">
      <w:pPr>
        <w:divId w:val="520318369"/>
      </w:pPr>
      <w:r>
        <w:t>    - Еге, доч</w:t>
      </w:r>
      <w:r>
        <w:softHyphen/>
        <w:t>ко, дов</w:t>
      </w:r>
      <w:r>
        <w:softHyphen/>
        <w:t>го! Те</w:t>
      </w:r>
      <w:r>
        <w:softHyphen/>
        <w:t>бе не бу</w:t>
      </w:r>
      <w:r>
        <w:softHyphen/>
        <w:t>ло до</w:t>
      </w:r>
      <w:r>
        <w:softHyphen/>
        <w:t>ма вже двад</w:t>
      </w:r>
      <w:r>
        <w:softHyphen/>
        <w:t>ця</w:t>
      </w:r>
      <w:r>
        <w:softHyphen/>
        <w:t>ти літ та двад</w:t>
      </w:r>
      <w:r>
        <w:softHyphen/>
        <w:t>цять зим. Я з не</w:t>
      </w:r>
      <w:r>
        <w:softHyphen/>
        <w:t>ба ог</w:t>
      </w:r>
      <w:r>
        <w:softHyphen/>
        <w:t>ля</w:t>
      </w:r>
      <w:r>
        <w:softHyphen/>
        <w:t>да</w:t>
      </w:r>
      <w:r>
        <w:softHyphen/>
        <w:t>ла зем</w:t>
      </w:r>
      <w:r>
        <w:softHyphen/>
        <w:t>лю й мо</w:t>
      </w:r>
      <w:r>
        <w:softHyphen/>
        <w:t>ре, шу</w:t>
      </w:r>
      <w:r>
        <w:softHyphen/>
        <w:t>ка</w:t>
      </w:r>
      <w:r>
        <w:softHyphen/>
        <w:t>ла те</w:t>
      </w:r>
      <w:r>
        <w:softHyphen/>
        <w:t>бе і нігде не най</w:t>
      </w:r>
      <w:r>
        <w:softHyphen/>
        <w:t>шла. На твоє місце я пос</w:t>
      </w:r>
      <w:r>
        <w:softHyphen/>
        <w:t>та</w:t>
      </w:r>
      <w:r>
        <w:softHyphen/>
        <w:t>ви</w:t>
      </w:r>
      <w:r>
        <w:softHyphen/>
        <w:t>ла в небі ве</w:t>
      </w:r>
      <w:r>
        <w:softHyphen/>
        <w:t>ли</w:t>
      </w:r>
      <w:r>
        <w:softHyphen/>
        <w:t>кий ізум</w:t>
      </w:r>
      <w:r>
        <w:softHyphen/>
        <w:t>руд, що світив вранці та вве</w:t>
      </w:r>
      <w:r>
        <w:softHyphen/>
        <w:t>чері. Це ти, до</w:t>
      </w:r>
      <w:r>
        <w:softHyphen/>
        <w:t>ню, пев</w:t>
      </w:r>
      <w:r>
        <w:softHyphen/>
        <w:t>но, десь блу</w:t>
      </w:r>
      <w:r>
        <w:softHyphen/>
        <w:t>ка</w:t>
      </w:r>
      <w:r>
        <w:softHyphen/>
        <w:t>ла, по</w:t>
      </w:r>
      <w:r>
        <w:softHyphen/>
        <w:t>манд</w:t>
      </w:r>
      <w:r>
        <w:softHyphen/>
        <w:t>ру</w:t>
      </w:r>
      <w:r>
        <w:softHyphen/>
        <w:t>вав</w:t>
      </w:r>
      <w:r>
        <w:softHyphen/>
        <w:t>ши в не</w:t>
      </w:r>
      <w:r>
        <w:softHyphen/>
        <w:t>бес</w:t>
      </w:r>
      <w:r>
        <w:softHyphen/>
        <w:t>ний простір з тим Гро</w:t>
      </w:r>
      <w:r>
        <w:softHyphen/>
        <w:t>мо</w:t>
      </w:r>
      <w:r>
        <w:softHyphen/>
        <w:t>ви</w:t>
      </w:r>
      <w:r>
        <w:softHyphen/>
        <w:t>ком?</w:t>
      </w:r>
    </w:p>
    <w:p w:rsidR="008424C0" w:rsidRDefault="008424C0">
      <w:pPr>
        <w:divId w:val="520318632"/>
      </w:pPr>
      <w:r>
        <w:t>    - Це прав</w:t>
      </w:r>
      <w:r>
        <w:softHyphen/>
        <w:t>да, ма</w:t>
      </w:r>
      <w:r>
        <w:softHyphen/>
        <w:t>мо! Мені снив</w:t>
      </w:r>
      <w:r>
        <w:softHyphen/>
        <w:t>ся сон, що я бу</w:t>
      </w:r>
      <w:r>
        <w:softHyphen/>
        <w:t>ла на землі, десь ніби ста</w:t>
      </w:r>
      <w:r>
        <w:softHyphen/>
        <w:t>ла дівчи</w:t>
      </w:r>
      <w:r>
        <w:softHyphen/>
        <w:t>ною, дов</w:t>
      </w:r>
      <w:r>
        <w:softHyphen/>
        <w:t>го біду</w:t>
      </w:r>
      <w:r>
        <w:softHyphen/>
        <w:t>ва</w:t>
      </w:r>
      <w:r>
        <w:softHyphen/>
        <w:t>ла й по</w:t>
      </w:r>
      <w:r>
        <w:softHyphen/>
        <w:t>невіря</w:t>
      </w:r>
      <w:r>
        <w:softHyphen/>
        <w:t>лась між убо</w:t>
      </w:r>
      <w:r>
        <w:softHyphen/>
        <w:t>ги</w:t>
      </w:r>
      <w:r>
        <w:softHyphen/>
        <w:t>ми людьми на землі, ко</w:t>
      </w:r>
      <w:r>
        <w:softHyphen/>
        <w:t>ха</w:t>
      </w:r>
      <w:r>
        <w:softHyphen/>
        <w:t>ла ко</w:t>
      </w:r>
      <w:r>
        <w:softHyphen/>
        <w:t>гось, схо</w:t>
      </w:r>
      <w:r>
        <w:softHyphen/>
        <w:t>жо</w:t>
      </w:r>
      <w:r>
        <w:softHyphen/>
        <w:t>го на Гро</w:t>
      </w:r>
      <w:r>
        <w:softHyphen/>
        <w:t>мо</w:t>
      </w:r>
      <w:r>
        <w:softHyphen/>
        <w:t>ви</w:t>
      </w:r>
      <w:r>
        <w:softHyphen/>
        <w:t>ка. Ма</w:t>
      </w:r>
      <w:r>
        <w:softHyphen/>
        <w:t>мо! я йо</w:t>
      </w:r>
      <w:r>
        <w:softHyphen/>
        <w:t>го і в сні ба</w:t>
      </w:r>
      <w:r>
        <w:softHyphen/>
        <w:t>чи</w:t>
      </w:r>
      <w:r>
        <w:softHyphen/>
        <w:t>ла, бо люб</w:t>
      </w:r>
      <w:r>
        <w:softHyphen/>
        <w:t>лю йо</w:t>
      </w:r>
      <w:r>
        <w:softHyphen/>
        <w:t>го й лад</w:t>
      </w:r>
      <w:r>
        <w:softHyphen/>
        <w:t>на хоч за</w:t>
      </w:r>
      <w:r>
        <w:softHyphen/>
        <w:t>раз піти за йо</w:t>
      </w:r>
      <w:r>
        <w:softHyphen/>
        <w:t>го заміж!</w:t>
      </w:r>
    </w:p>
    <w:p w:rsidR="008424C0" w:rsidRDefault="008424C0">
      <w:pPr>
        <w:divId w:val="520318628"/>
      </w:pPr>
      <w:r>
        <w:t>    - Як хо</w:t>
      </w:r>
      <w:r>
        <w:softHyphen/>
        <w:t>чеш, то йди за йо</w:t>
      </w:r>
      <w:r>
        <w:softHyphen/>
        <w:t>го, але вдру</w:t>
      </w:r>
      <w:r>
        <w:softHyphen/>
        <w:t>ге не тікай з не</w:t>
      </w:r>
      <w:r>
        <w:softHyphen/>
        <w:t>ба! - ска</w:t>
      </w:r>
      <w:r>
        <w:softHyphen/>
        <w:t>за</w:t>
      </w:r>
      <w:r>
        <w:softHyphen/>
        <w:t>ла ма</w:t>
      </w:r>
      <w:r>
        <w:softHyphen/>
        <w:t>ти і мах</w:t>
      </w:r>
      <w:r>
        <w:softHyphen/>
        <w:t>ну</w:t>
      </w:r>
      <w:r>
        <w:softHyphen/>
        <w:t>ла зо</w:t>
      </w:r>
      <w:r>
        <w:softHyphen/>
        <w:t>ло</w:t>
      </w:r>
      <w:r>
        <w:softHyphen/>
        <w:t>тою па</w:t>
      </w:r>
      <w:r>
        <w:softHyphen/>
        <w:t>лич</w:t>
      </w:r>
      <w:r>
        <w:softHyphen/>
        <w:t>кою до Гро</w:t>
      </w:r>
      <w:r>
        <w:softHyphen/>
        <w:t>мо</w:t>
      </w:r>
      <w:r>
        <w:softHyphen/>
        <w:t>ви</w:t>
      </w:r>
      <w:r>
        <w:softHyphen/>
        <w:t>ка.</w:t>
      </w:r>
    </w:p>
    <w:p w:rsidR="008424C0" w:rsidRDefault="008424C0">
      <w:pPr>
        <w:divId w:val="520318585"/>
      </w:pPr>
      <w:r>
        <w:t>    Громовик блис</w:t>
      </w:r>
      <w:r>
        <w:softHyphen/>
        <w:t>нув блис</w:t>
      </w:r>
      <w:r>
        <w:softHyphen/>
        <w:t>кав</w:t>
      </w:r>
      <w:r>
        <w:softHyphen/>
        <w:t>кою, ти</w:t>
      </w:r>
      <w:r>
        <w:softHyphen/>
        <w:t>хою, ніби срібною, що лед</w:t>
      </w:r>
      <w:r>
        <w:softHyphen/>
        <w:t>ве бу</w:t>
      </w:r>
      <w:r>
        <w:softHyphen/>
        <w:t>ла примітна в зо</w:t>
      </w:r>
      <w:r>
        <w:softHyphen/>
        <w:t>ло</w:t>
      </w:r>
      <w:r>
        <w:softHyphen/>
        <w:t>то</w:t>
      </w:r>
      <w:r>
        <w:softHyphen/>
        <w:t>му промінні сон</w:t>
      </w:r>
      <w:r>
        <w:softHyphen/>
        <w:t>ця. Заг</w:t>
      </w:r>
      <w:r>
        <w:softHyphen/>
        <w:t>римів дрібний грім, ве</w:t>
      </w:r>
      <w:r>
        <w:softHyphen/>
        <w:t>се</w:t>
      </w:r>
      <w:r>
        <w:softHyphen/>
        <w:t>лий, сріблис</w:t>
      </w:r>
      <w:r>
        <w:softHyphen/>
        <w:t>тий, не</w:t>
      </w:r>
      <w:r>
        <w:softHyphen/>
        <w:t>на</w:t>
      </w:r>
      <w:r>
        <w:softHyphen/>
        <w:t>че регіт мо</w:t>
      </w:r>
      <w:r>
        <w:softHyphen/>
        <w:t>ло</w:t>
      </w:r>
      <w:r>
        <w:softHyphen/>
        <w:t>до</w:t>
      </w:r>
      <w:r>
        <w:softHyphen/>
        <w:t>го хлоп</w:t>
      </w:r>
      <w:r>
        <w:softHyphen/>
        <w:t>ця. Гро</w:t>
      </w:r>
      <w:r>
        <w:softHyphen/>
        <w:t>мо</w:t>
      </w:r>
      <w:r>
        <w:softHyphen/>
        <w:t>вик став пе</w:t>
      </w:r>
      <w:r>
        <w:softHyphen/>
        <w:t>ред ца</w:t>
      </w:r>
      <w:r>
        <w:softHyphen/>
        <w:t>ри</w:t>
      </w:r>
      <w:r>
        <w:softHyphen/>
        <w:t>цею не</w:t>
      </w:r>
      <w:r>
        <w:softHyphen/>
        <w:t>ба.</w:t>
      </w:r>
    </w:p>
    <w:p w:rsidR="008424C0" w:rsidRDefault="008424C0">
      <w:pPr>
        <w:divId w:val="520318668"/>
      </w:pPr>
      <w:r>
        <w:t>    Зірниця по</w:t>
      </w:r>
      <w:r>
        <w:softHyphen/>
        <w:t>да</w:t>
      </w:r>
      <w:r>
        <w:softHyphen/>
        <w:t>ла йо</w:t>
      </w:r>
      <w:r>
        <w:softHyphen/>
        <w:t>му ру</w:t>
      </w:r>
      <w:r>
        <w:softHyphen/>
        <w:t>ку. Ру</w:t>
      </w:r>
      <w:r>
        <w:softHyphen/>
        <w:t>сал</w:t>
      </w:r>
      <w:r>
        <w:softHyphen/>
        <w:t>ки в хма</w:t>
      </w:r>
      <w:r>
        <w:softHyphen/>
        <w:t>рах заспіва</w:t>
      </w:r>
      <w:r>
        <w:softHyphen/>
        <w:t>ли пісню на за</w:t>
      </w:r>
      <w:r>
        <w:softHyphen/>
        <w:t>ру</w:t>
      </w:r>
      <w:r>
        <w:softHyphen/>
        <w:t>чи</w:t>
      </w:r>
      <w:r>
        <w:softHyphen/>
        <w:t>ни. Блис</w:t>
      </w:r>
      <w:r>
        <w:softHyphen/>
        <w:t>кав</w:t>
      </w:r>
      <w:r>
        <w:softHyphen/>
        <w:t>ка блис</w:t>
      </w:r>
      <w:r>
        <w:softHyphen/>
        <w:t>ну</w:t>
      </w:r>
      <w:r>
        <w:softHyphen/>
        <w:t>ла й опо</w:t>
      </w:r>
      <w:r>
        <w:softHyphen/>
        <w:t>ви</w:t>
      </w:r>
      <w:r>
        <w:softHyphen/>
        <w:t>ла, не</w:t>
      </w:r>
      <w:r>
        <w:softHyphen/>
        <w:t>на</w:t>
      </w:r>
      <w:r>
        <w:softHyphen/>
        <w:t>че зо</w:t>
      </w:r>
      <w:r>
        <w:softHyphen/>
        <w:t>ло</w:t>
      </w:r>
      <w:r>
        <w:softHyphen/>
        <w:t>тий перс</w:t>
      </w:r>
      <w:r>
        <w:softHyphen/>
        <w:t>тень, ро</w:t>
      </w:r>
      <w:r>
        <w:softHyphen/>
        <w:t>же</w:t>
      </w:r>
      <w:r>
        <w:softHyphen/>
        <w:t>вий па</w:t>
      </w:r>
      <w:r>
        <w:softHyphen/>
        <w:t>лець Зірниці. Птаст</w:t>
      </w:r>
      <w:r>
        <w:softHyphen/>
        <w:t>во в га</w:t>
      </w:r>
      <w:r>
        <w:softHyphen/>
        <w:t>ях та в сад</w:t>
      </w:r>
      <w:r>
        <w:softHyphen/>
        <w:t>ках за</w:t>
      </w:r>
      <w:r>
        <w:softHyphen/>
        <w:t>ще</w:t>
      </w:r>
      <w:r>
        <w:softHyphen/>
        <w:t>бе</w:t>
      </w:r>
      <w:r>
        <w:softHyphen/>
        <w:t>та</w:t>
      </w:r>
      <w:r>
        <w:softHyphen/>
        <w:t>ло аж за</w:t>
      </w:r>
      <w:r>
        <w:softHyphen/>
        <w:t>ля</w:t>
      </w:r>
      <w:r>
        <w:softHyphen/>
        <w:t>ща</w:t>
      </w:r>
      <w:r>
        <w:softHyphen/>
        <w:t>ло, квітки та де</w:t>
      </w:r>
      <w:r>
        <w:softHyphen/>
        <w:t>ре</w:t>
      </w:r>
      <w:r>
        <w:softHyphen/>
        <w:t>ва за</w:t>
      </w:r>
      <w:r>
        <w:softHyphen/>
        <w:t>ма</w:t>
      </w:r>
      <w:r>
        <w:softHyphen/>
        <w:t>яли, за</w:t>
      </w:r>
      <w:r>
        <w:softHyphen/>
        <w:t>ше</w:t>
      </w:r>
      <w:r>
        <w:softHyphen/>
        <w:t>лестіли лис</w:t>
      </w:r>
      <w:r>
        <w:softHyphen/>
        <w:t>том. Хвилі в морі ти</w:t>
      </w:r>
      <w:r>
        <w:softHyphen/>
        <w:t>хо за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лись й за</w:t>
      </w:r>
      <w:r>
        <w:softHyphen/>
        <w:t>ше</w:t>
      </w:r>
      <w:r>
        <w:softHyphen/>
        <w:t>лестілись ко</w:t>
      </w:r>
      <w:r>
        <w:softHyphen/>
        <w:t>ло бе</w:t>
      </w:r>
      <w:r>
        <w:softHyphen/>
        <w:t>регів. Все зраділо радістю жи</w:t>
      </w:r>
      <w:r>
        <w:softHyphen/>
        <w:t>вот</w:t>
      </w:r>
      <w:r>
        <w:softHyphen/>
        <w:t>тя, ра</w:t>
      </w:r>
      <w:r>
        <w:softHyphen/>
        <w:t>до</w:t>
      </w:r>
      <w:r>
        <w:softHyphen/>
        <w:t>ща</w:t>
      </w:r>
      <w:r>
        <w:softHyphen/>
        <w:t>ми здо</w:t>
      </w:r>
      <w:r>
        <w:softHyphen/>
        <w:t>ро</w:t>
      </w:r>
      <w:r>
        <w:softHyphen/>
        <w:t>во</w:t>
      </w:r>
      <w:r>
        <w:softHyphen/>
        <w:t>го по</w:t>
      </w:r>
      <w:r>
        <w:softHyphen/>
        <w:t>год</w:t>
      </w:r>
      <w:r>
        <w:softHyphen/>
        <w:t>ли</w:t>
      </w:r>
      <w:r>
        <w:softHyphen/>
        <w:t>во</w:t>
      </w:r>
      <w:r>
        <w:softHyphen/>
        <w:t>го дня. І ніко</w:t>
      </w:r>
      <w:r>
        <w:softHyphen/>
        <w:t>ли со</w:t>
      </w:r>
      <w:r>
        <w:softHyphen/>
        <w:t>неч</w:t>
      </w:r>
      <w:r>
        <w:softHyphen/>
        <w:t>ко не ся</w:t>
      </w:r>
      <w:r>
        <w:softHyphen/>
        <w:t>ло, не світи</w:t>
      </w:r>
      <w:r>
        <w:softHyphen/>
        <w:t>ло так привітно та радісно, як в той день!</w:t>
      </w:r>
    </w:p>
    <w:p w:rsidR="008424C0" w:rsidRDefault="008424C0">
      <w:pPr>
        <w:divId w:val="520318365"/>
      </w:pPr>
      <w:r>
        <w:t>    Настав пиш</w:t>
      </w:r>
      <w:r>
        <w:softHyphen/>
        <w:t>ний вечір. Зірни</w:t>
      </w:r>
      <w:r>
        <w:softHyphen/>
        <w:t>ця за</w:t>
      </w:r>
      <w:r>
        <w:softHyphen/>
        <w:t>ся</w:t>
      </w:r>
      <w:r>
        <w:softHyphen/>
        <w:t>ла в своїй криш</w:t>
      </w:r>
      <w:r>
        <w:softHyphen/>
        <w:t>та</w:t>
      </w:r>
      <w:r>
        <w:softHyphen/>
        <w:t>левій па</w:t>
      </w:r>
      <w:r>
        <w:softHyphen/>
        <w:t>латі всіма кольора</w:t>
      </w:r>
      <w:r>
        <w:softHyphen/>
        <w:t>ми ве</w:t>
      </w:r>
      <w:r>
        <w:softHyphen/>
        <w:t>сел</w:t>
      </w:r>
      <w:r>
        <w:softHyphen/>
        <w:t>ки й бри</w:t>
      </w:r>
      <w:r>
        <w:softHyphen/>
        <w:t>лянтів: во</w:t>
      </w:r>
      <w:r>
        <w:softHyphen/>
        <w:t>на справ</w:t>
      </w:r>
      <w:r>
        <w:softHyphen/>
        <w:t>ля</w:t>
      </w:r>
      <w:r>
        <w:softHyphen/>
        <w:t>ла за</w:t>
      </w:r>
      <w:r>
        <w:softHyphen/>
        <w:t>ру</w:t>
      </w:r>
      <w:r>
        <w:softHyphen/>
        <w:t>чи</w:t>
      </w:r>
      <w:r>
        <w:softHyphen/>
        <w:t>ни. Всі зорі тієї ночі ста</w:t>
      </w:r>
      <w:r>
        <w:softHyphen/>
        <w:t>ли більші, світи</w:t>
      </w:r>
      <w:r>
        <w:softHyphen/>
        <w:t>ли ясніше, ми</w:t>
      </w:r>
      <w:r>
        <w:softHyphen/>
        <w:t>готіли, дри</w:t>
      </w:r>
      <w:r>
        <w:softHyphen/>
        <w:t>жа</w:t>
      </w:r>
      <w:r>
        <w:softHyphen/>
        <w:t>ли світом, ніби горіли. Во</w:t>
      </w:r>
      <w:r>
        <w:softHyphen/>
        <w:t>ни зібра</w:t>
      </w:r>
      <w:r>
        <w:softHyphen/>
        <w:t>лись на за</w:t>
      </w:r>
      <w:r>
        <w:softHyphen/>
        <w:t>ру</w:t>
      </w:r>
      <w:r>
        <w:softHyphen/>
        <w:t>чи</w:t>
      </w:r>
      <w:r>
        <w:softHyphen/>
        <w:t>ни кру</w:t>
      </w:r>
      <w:r>
        <w:softHyphen/>
        <w:t>гом па</w:t>
      </w:r>
      <w:r>
        <w:softHyphen/>
        <w:t>ла</w:t>
      </w:r>
      <w:r>
        <w:softHyphen/>
        <w:t>ти Зірниці, спліта</w:t>
      </w:r>
      <w:r>
        <w:softHyphen/>
        <w:t>лись у вінки, в гірлян</w:t>
      </w:r>
      <w:r>
        <w:softHyphen/>
        <w:t>ди та бу</w:t>
      </w:r>
      <w:r>
        <w:softHyphen/>
        <w:t>ке</w:t>
      </w:r>
      <w:r>
        <w:softHyphen/>
        <w:t>ти. Більші зорі бу</w:t>
      </w:r>
      <w:r>
        <w:softHyphen/>
        <w:t>ли зап</w:t>
      </w:r>
      <w:r>
        <w:softHyphen/>
        <w:t>ро</w:t>
      </w:r>
      <w:r>
        <w:softHyphen/>
        <w:t>хані в друж</w:t>
      </w:r>
      <w:r>
        <w:softHyphen/>
        <w:t>ки та світил</w:t>
      </w:r>
      <w:r>
        <w:softHyphen/>
        <w:t>ки. Не</w:t>
      </w:r>
      <w:r>
        <w:softHyphen/>
        <w:t>бесні ру</w:t>
      </w:r>
      <w:r>
        <w:softHyphen/>
        <w:t>сал</w:t>
      </w:r>
      <w:r>
        <w:softHyphen/>
        <w:t>ки заспіва</w:t>
      </w:r>
      <w:r>
        <w:softHyphen/>
        <w:t>ли. Тихі вес</w:t>
      </w:r>
      <w:r>
        <w:softHyphen/>
        <w:t>няні вітри повіяли на срібні та бри</w:t>
      </w:r>
      <w:r>
        <w:softHyphen/>
        <w:t>лян</w:t>
      </w:r>
      <w:r>
        <w:softHyphen/>
        <w:t>тові дзво</w:t>
      </w:r>
      <w:r>
        <w:softHyphen/>
        <w:t>ни</w:t>
      </w:r>
      <w:r>
        <w:softHyphen/>
        <w:t>ки, кот</w:t>
      </w:r>
      <w:r>
        <w:softHyphen/>
        <w:t>ри</w:t>
      </w:r>
      <w:r>
        <w:softHyphen/>
        <w:t>ми бу</w:t>
      </w:r>
      <w:r>
        <w:softHyphen/>
        <w:t>ла навк</w:t>
      </w:r>
      <w:r>
        <w:softHyphen/>
        <w:t>ру</w:t>
      </w:r>
      <w:r>
        <w:softHyphen/>
        <w:t>ги обвіша</w:t>
      </w:r>
      <w:r>
        <w:softHyphen/>
        <w:t>на па</w:t>
      </w:r>
      <w:r>
        <w:softHyphen/>
        <w:t>ла</w:t>
      </w:r>
      <w:r>
        <w:softHyphen/>
        <w:t>та. Тихі вітри ко</w:t>
      </w:r>
      <w:r>
        <w:softHyphen/>
        <w:t>ли</w:t>
      </w:r>
      <w:r>
        <w:softHyphen/>
        <w:t>ва</w:t>
      </w:r>
      <w:r>
        <w:softHyphen/>
        <w:t>ли дзво</w:t>
      </w:r>
      <w:r>
        <w:softHyphen/>
        <w:t>ни</w:t>
      </w:r>
      <w:r>
        <w:softHyphen/>
        <w:t>ки, і во</w:t>
      </w:r>
      <w:r>
        <w:softHyphen/>
        <w:t>ни дзвеніли і роз</w:t>
      </w:r>
      <w:r>
        <w:softHyphen/>
        <w:t>ли</w:t>
      </w:r>
      <w:r>
        <w:softHyphen/>
        <w:t>ва</w:t>
      </w:r>
      <w:r>
        <w:softHyphen/>
        <w:t>ли в небі райські мо</w:t>
      </w:r>
      <w:r>
        <w:softHyphen/>
        <w:t>ти</w:t>
      </w:r>
      <w:r>
        <w:softHyphen/>
        <w:t>ви. Не</w:t>
      </w:r>
      <w:r>
        <w:softHyphen/>
        <w:t>бесні ру</w:t>
      </w:r>
      <w:r>
        <w:softHyphen/>
        <w:t>сал</w:t>
      </w:r>
      <w:r>
        <w:softHyphen/>
        <w:t>ки по</w:t>
      </w:r>
      <w:r>
        <w:softHyphen/>
        <w:t>ча</w:t>
      </w:r>
      <w:r>
        <w:softHyphen/>
        <w:t>ли танці. Узб</w:t>
      </w:r>
      <w:r>
        <w:softHyphen/>
        <w:t>роєний Гро</w:t>
      </w:r>
      <w:r>
        <w:softHyphen/>
        <w:t>мо</w:t>
      </w:r>
      <w:r>
        <w:softHyphen/>
        <w:t>вик при</w:t>
      </w:r>
      <w:r>
        <w:softHyphen/>
        <w:t>ка</w:t>
      </w:r>
      <w:r>
        <w:softHyphen/>
        <w:t>тав на біло</w:t>
      </w:r>
      <w:r>
        <w:softHyphen/>
        <w:t>му коні. За ним летіли на ко</w:t>
      </w:r>
      <w:r>
        <w:softHyphen/>
        <w:t>нях усі вітри в чер</w:t>
      </w:r>
      <w:r>
        <w:softHyphen/>
        <w:t>во</w:t>
      </w:r>
      <w:r>
        <w:softHyphen/>
        <w:t>но</w:t>
      </w:r>
      <w:r>
        <w:softHyphen/>
        <w:t>му, зе</w:t>
      </w:r>
      <w:r>
        <w:softHyphen/>
        <w:t>ле</w:t>
      </w:r>
      <w:r>
        <w:softHyphen/>
        <w:t>но</w:t>
      </w:r>
      <w:r>
        <w:softHyphen/>
        <w:t>му та біло</w:t>
      </w:r>
      <w:r>
        <w:softHyphen/>
        <w:t>му уб</w:t>
      </w:r>
      <w:r>
        <w:softHyphen/>
        <w:t>ранні.</w:t>
      </w:r>
    </w:p>
    <w:p w:rsidR="008424C0" w:rsidRDefault="008424C0">
      <w:pPr>
        <w:divId w:val="520318347"/>
      </w:pPr>
      <w:r>
        <w:t>    Саме тоді нес</w:t>
      </w:r>
      <w:r>
        <w:softHyphen/>
        <w:t>подіва</w:t>
      </w:r>
      <w:r>
        <w:softHyphen/>
        <w:t>но зійшов Місяць і заг</w:t>
      </w:r>
      <w:r>
        <w:softHyphen/>
        <w:t>ля</w:t>
      </w:r>
      <w:r>
        <w:softHyphen/>
        <w:t>нув в па</w:t>
      </w:r>
      <w:r>
        <w:softHyphen/>
        <w:t>ла</w:t>
      </w:r>
      <w:r>
        <w:softHyphen/>
        <w:t>ту.</w:t>
      </w:r>
    </w:p>
    <w:p w:rsidR="008424C0" w:rsidRDefault="008424C0">
      <w:pPr>
        <w:divId w:val="520318449"/>
      </w:pPr>
      <w:r>
        <w:t>    - А батька за</w:t>
      </w:r>
      <w:r>
        <w:softHyphen/>
        <w:t>бу</w:t>
      </w:r>
      <w:r>
        <w:softHyphen/>
        <w:t>ли поп</w:t>
      </w:r>
      <w:r>
        <w:softHyphen/>
        <w:t>ро</w:t>
      </w:r>
      <w:r>
        <w:softHyphen/>
        <w:t>си</w:t>
      </w:r>
      <w:r>
        <w:softHyphen/>
        <w:t>ти в гості! Оце так! Ко</w:t>
      </w:r>
      <w:r>
        <w:softHyphen/>
        <w:t>ли б тобі хоч чар</w:t>
      </w:r>
      <w:r>
        <w:softHyphen/>
        <w:t>ку горілки да</w:t>
      </w:r>
      <w:r>
        <w:softHyphen/>
        <w:t>ли батькові! - за</w:t>
      </w:r>
      <w:r>
        <w:softHyphen/>
        <w:t>го</w:t>
      </w:r>
      <w:r>
        <w:softHyphen/>
        <w:t>монів Місяць. - Бач, яка ти, доч</w:t>
      </w:r>
      <w:r>
        <w:softHyphen/>
        <w:t>ко, гор</w:t>
      </w:r>
      <w:r>
        <w:softHyphen/>
        <w:t>да та пиш</w:t>
      </w:r>
      <w:r>
        <w:softHyphen/>
        <w:t>на!</w:t>
      </w:r>
    </w:p>
    <w:p w:rsidR="008424C0" w:rsidRDefault="008424C0">
      <w:pPr>
        <w:divId w:val="520318433"/>
      </w:pPr>
      <w:r>
        <w:t>    Місяць вхо</w:t>
      </w:r>
      <w:r>
        <w:softHyphen/>
        <w:t>пив здо</w:t>
      </w:r>
      <w:r>
        <w:softHyphen/>
        <w:t>ро</w:t>
      </w:r>
      <w:r>
        <w:softHyphen/>
        <w:t>вий криш</w:t>
      </w:r>
      <w:r>
        <w:softHyphen/>
        <w:t>та</w:t>
      </w:r>
      <w:r>
        <w:softHyphen/>
        <w:t>ле</w:t>
      </w:r>
      <w:r>
        <w:softHyphen/>
        <w:t>вий ку</w:t>
      </w:r>
      <w:r>
        <w:softHyphen/>
        <w:t>бок і на</w:t>
      </w:r>
      <w:r>
        <w:softHyphen/>
        <w:t>лив собі з півквар</w:t>
      </w:r>
      <w:r>
        <w:softHyphen/>
        <w:t>ти. То бу</w:t>
      </w:r>
      <w:r>
        <w:softHyphen/>
        <w:t>ла ро</w:t>
      </w:r>
      <w:r>
        <w:softHyphen/>
        <w:t>са Зірниці. Ста</w:t>
      </w:r>
      <w:r>
        <w:softHyphen/>
        <w:t>рий хильнув і скри</w:t>
      </w:r>
      <w:r>
        <w:softHyphen/>
        <w:t>вив</w:t>
      </w:r>
      <w:r>
        <w:softHyphen/>
        <w:t>ся:</w:t>
      </w:r>
    </w:p>
    <w:p w:rsidR="008424C0" w:rsidRDefault="008424C0">
      <w:pPr>
        <w:divId w:val="520318638"/>
      </w:pPr>
      <w:r>
        <w:t>    - Чорти батька зна, що п'ють оті зорі! Щось со</w:t>
      </w:r>
      <w:r>
        <w:softHyphen/>
        <w:t>ло</w:t>
      </w:r>
      <w:r>
        <w:softHyphen/>
        <w:t>деньке та нуд</w:t>
      </w:r>
      <w:r>
        <w:softHyphen/>
        <w:t>неньке… А дос</w:t>
      </w:r>
      <w:r>
        <w:softHyphen/>
        <w:t>тань лиш, зя</w:t>
      </w:r>
      <w:r>
        <w:softHyphen/>
        <w:t>тю, доб</w:t>
      </w:r>
      <w:r>
        <w:softHyphen/>
        <w:t>рої горілки, тієї, що зап</w:t>
      </w:r>
      <w:r>
        <w:softHyphen/>
        <w:t>рав</w:t>
      </w:r>
      <w:r>
        <w:softHyphen/>
        <w:t>ле</w:t>
      </w:r>
      <w:r>
        <w:softHyphen/>
        <w:t>на блис</w:t>
      </w:r>
      <w:r>
        <w:softHyphen/>
        <w:t>кав</w:t>
      </w:r>
      <w:r>
        <w:softHyphen/>
        <w:t>кою! -про</w:t>
      </w:r>
      <w:r>
        <w:softHyphen/>
        <w:t>мо</w:t>
      </w:r>
      <w:r>
        <w:softHyphen/>
        <w:t>вив Місяць.</w:t>
      </w:r>
    </w:p>
    <w:p w:rsidR="008424C0" w:rsidRDefault="008424C0">
      <w:pPr>
        <w:divId w:val="520318490"/>
      </w:pPr>
      <w:r>
        <w:t>    І Гро</w:t>
      </w:r>
      <w:r>
        <w:softHyphen/>
        <w:t>мо</w:t>
      </w:r>
      <w:r>
        <w:softHyphen/>
        <w:t>вик за</w:t>
      </w:r>
      <w:r>
        <w:softHyphen/>
        <w:t>раз на</w:t>
      </w:r>
      <w:r>
        <w:softHyphen/>
        <w:t>лив йо</w:t>
      </w:r>
      <w:r>
        <w:softHyphen/>
        <w:t>му квар</w:t>
      </w:r>
      <w:r>
        <w:softHyphen/>
        <w:t>ту горілки, зап</w:t>
      </w:r>
      <w:r>
        <w:softHyphen/>
        <w:t>рав</w:t>
      </w:r>
      <w:r>
        <w:softHyphen/>
        <w:t>ле</w:t>
      </w:r>
      <w:r>
        <w:softHyphen/>
        <w:t>ної пер</w:t>
      </w:r>
      <w:r>
        <w:softHyphen/>
        <w:t>цем. Місяць ви</w:t>
      </w:r>
      <w:r>
        <w:softHyphen/>
        <w:t>хи</w:t>
      </w:r>
      <w:r>
        <w:softHyphen/>
        <w:t>лив усе до</w:t>
      </w:r>
      <w:r>
        <w:softHyphen/>
        <w:t>чис</w:t>
      </w:r>
      <w:r>
        <w:softHyphen/>
        <w:t>та, до су</w:t>
      </w:r>
      <w:r>
        <w:softHyphen/>
        <w:t>хо</w:t>
      </w:r>
      <w:r>
        <w:softHyphen/>
        <w:t>го дна, гик</w:t>
      </w:r>
      <w:r>
        <w:softHyphen/>
        <w:t>нув, цмак</w:t>
      </w:r>
      <w:r>
        <w:softHyphen/>
        <w:t>нув і втер гу</w:t>
      </w:r>
      <w:r>
        <w:softHyphen/>
        <w:t>би хмар</w:t>
      </w:r>
      <w:r>
        <w:softHyphen/>
        <w:t>кою. Горілка вда</w:t>
      </w:r>
      <w:r>
        <w:softHyphen/>
        <w:t>ри</w:t>
      </w:r>
      <w:r>
        <w:softHyphen/>
        <w:t>ла йо</w:t>
      </w:r>
      <w:r>
        <w:softHyphen/>
        <w:t>му в самісіньку ли</w:t>
      </w:r>
      <w:r>
        <w:softHyphen/>
        <w:t>су го</w:t>
      </w:r>
      <w:r>
        <w:softHyphen/>
        <w:t>ло</w:t>
      </w:r>
      <w:r>
        <w:softHyphen/>
        <w:t>ву: він по</w:t>
      </w:r>
      <w:r>
        <w:softHyphen/>
        <w:t>чер</w:t>
      </w:r>
      <w:r>
        <w:softHyphen/>
        <w:t>вонів, а потім зблід і по</w:t>
      </w:r>
      <w:r>
        <w:softHyphen/>
        <w:t>тяг</w:t>
      </w:r>
      <w:r>
        <w:softHyphen/>
        <w:t>ся на не</w:t>
      </w:r>
      <w:r>
        <w:softHyphen/>
        <w:t>бо, але тієї ночі світив ду</w:t>
      </w:r>
      <w:r>
        <w:softHyphen/>
        <w:t>же по</w:t>
      </w:r>
      <w:r>
        <w:softHyphen/>
        <w:t>га</w:t>
      </w:r>
      <w:r>
        <w:softHyphen/>
        <w:t>но. Лю</w:t>
      </w:r>
      <w:r>
        <w:softHyphen/>
        <w:t>де ка</w:t>
      </w:r>
      <w:r>
        <w:softHyphen/>
        <w:t>за</w:t>
      </w:r>
      <w:r>
        <w:softHyphen/>
        <w:t>ли: бу</w:t>
      </w:r>
      <w:r>
        <w:softHyphen/>
        <w:t>де дощ, бо місяць світить, ніби крізь си</w:t>
      </w:r>
      <w:r>
        <w:softHyphen/>
        <w:t>то, не</w:t>
      </w:r>
      <w:r>
        <w:softHyphen/>
        <w:t>на</w:t>
      </w:r>
      <w:r>
        <w:softHyphen/>
        <w:t>че йо</w:t>
      </w:r>
      <w:r>
        <w:softHyphen/>
        <w:t>му зас</w:t>
      </w:r>
      <w:r>
        <w:softHyphen/>
        <w:t>ну</w:t>
      </w:r>
      <w:r>
        <w:softHyphen/>
        <w:t>ва</w:t>
      </w:r>
      <w:r>
        <w:softHyphen/>
        <w:t>ло очі, мов п'яний чо</w:t>
      </w:r>
      <w:r>
        <w:softHyphen/>
        <w:t>ловік лу</w:t>
      </w:r>
      <w:r>
        <w:softHyphen/>
        <w:t>пає без</w:t>
      </w:r>
      <w:r>
        <w:softHyphen/>
        <w:t>тям</w:t>
      </w:r>
      <w:r>
        <w:softHyphen/>
        <w:t>ни</w:t>
      </w:r>
      <w:r>
        <w:softHyphen/>
        <w:t>ми дур</w:t>
      </w:r>
      <w:r>
        <w:softHyphen/>
        <w:t>ни</w:t>
      </w:r>
      <w:r>
        <w:softHyphen/>
        <w:t>ми очи</w:t>
      </w:r>
      <w:r>
        <w:softHyphen/>
        <w:t>ма.</w:t>
      </w:r>
    </w:p>
    <w:p w:rsidR="008424C0" w:rsidRDefault="008424C0">
      <w:pPr>
        <w:divId w:val="520318593"/>
      </w:pPr>
      <w:r>
        <w:t>    1886 ро</w:t>
      </w:r>
      <w:r>
        <w:softHyphen/>
        <w:t>ку</w:t>
      </w:r>
    </w:p>
    <w:p w:rsidR="008424C0" w:rsidRDefault="008424C0">
      <w:pPr>
        <w:divId w:val="520318600"/>
      </w:pPr>
      <w:r>
        <w:t>    </w:t>
      </w:r>
    </w:p>
    <w:p w:rsidR="008424C0" w:rsidRDefault="008424C0">
      <w:pPr>
        <w:jc w:val="center"/>
        <w:divId w:val="520318361"/>
      </w:pPr>
      <w:r>
        <w:t>This file was created with BookDesigner program</w:t>
      </w:r>
    </w:p>
    <w:p w:rsidR="008424C0" w:rsidRDefault="008424C0">
      <w:pPr>
        <w:jc w:val="center"/>
        <w:divId w:val="520318361"/>
      </w:pPr>
      <w:r>
        <w:t>bookdesigner@the-ebook.org</w:t>
      </w:r>
    </w:p>
    <w:p w:rsidR="008424C0" w:rsidRDefault="008424C0">
      <w:pPr>
        <w:jc w:val="center"/>
        <w:divId w:val="520318361"/>
      </w:pPr>
      <w:r>
        <w:t>03.07.2008</w:t>
      </w:r>
    </w:p>
    <w:p w:rsidR="008424C0" w:rsidRDefault="008424C0">
      <w:pPr>
        <w:divId w:val="520318657"/>
      </w:pPr>
      <w:r>
        <w:t>    </w:t>
      </w:r>
    </w:p>
    <w:sectPr w:rsidR="00842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attachedTemplate r:id="rId1"/>
  <w:doNotTrackMoves/>
  <w:defaultTabStop w:val="708"/>
  <w:noPunctuationKerning/>
  <w:characterSpacingControl w:val="doNotCompress"/>
  <w:doNotValidateAgainstSchema/>
  <w:doNotDemarcateInvalidXml/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24AD"/>
    <w:rsid w:val="0055635F"/>
    <w:rsid w:val="008424C0"/>
    <w:rsid w:val="00E0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318361">
      <w:marLeft w:val="0"/>
      <w:marRight w:val="0"/>
      <w:marTop w:val="0"/>
      <w:marBottom w:val="36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13617</Words>
  <Characters>77619</Characters>
  <Application>Microsoft Office Word</Application>
  <DocSecurity>0</DocSecurity>
  <Lines>646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Іван Нечуй-Левицький</vt:lpstr>
    </vt:vector>
  </TitlesOfParts>
  <Company>upg</Company>
  <LinksUpToDate>false</LinksUpToDate>
  <CharactersWithSpaces>91054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Іван Нечуй-Левицький</dc:title>
  <dc:creator>Alexandra_S</dc:creator>
  <cp:lastModifiedBy>El</cp:lastModifiedBy>
  <cp:revision>2</cp:revision>
  <dcterms:created xsi:type="dcterms:W3CDTF">2012-09-18T10:04:00Z</dcterms:created>
  <dcterms:modified xsi:type="dcterms:W3CDTF">2012-09-18T10:04:00Z</dcterms:modified>
</cp:coreProperties>
</file>